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C5A" w:rsidRDefault="00B44C5A" w:rsidP="00B44C5A">
      <w:pPr>
        <w:ind w:firstLine="0"/>
        <w:rPr>
          <w:strike/>
        </w:rPr>
      </w:pPr>
    </w:p>
    <w:p w:rsidR="00B44C5A" w:rsidRDefault="00B44C5A" w:rsidP="00B44C5A">
      <w:pPr>
        <w:ind w:firstLine="0"/>
        <w:rPr>
          <w:strike/>
        </w:rPr>
      </w:pPr>
      <w:r>
        <w:rPr>
          <w:strike/>
        </w:rPr>
        <w:t>Indicates Matter Stricken</w:t>
      </w:r>
    </w:p>
    <w:p w:rsidR="00B44C5A" w:rsidRDefault="00B44C5A" w:rsidP="00B44C5A">
      <w:pPr>
        <w:ind w:firstLine="0"/>
        <w:rPr>
          <w:u w:val="single"/>
        </w:rPr>
      </w:pPr>
      <w:r>
        <w:rPr>
          <w:u w:val="single"/>
        </w:rPr>
        <w:t>Indicates New Matter</w:t>
      </w:r>
    </w:p>
    <w:p w:rsidR="00B44C5A" w:rsidRDefault="00B44C5A"/>
    <w:p w:rsidR="00B44C5A" w:rsidRDefault="00B44C5A">
      <w:r>
        <w:t>The House assembled at 11:00 a.m.</w:t>
      </w:r>
    </w:p>
    <w:p w:rsidR="00B44C5A" w:rsidRDefault="00B44C5A">
      <w:r>
        <w:t>Deliberations were opened with prayer by Rev. Charles E. Seastrunk, Jr., as follows:</w:t>
      </w:r>
    </w:p>
    <w:p w:rsidR="00B44C5A" w:rsidRDefault="00B44C5A"/>
    <w:p w:rsidR="00594FB8" w:rsidRDefault="00594FB8" w:rsidP="00594FB8">
      <w:pPr>
        <w:tabs>
          <w:tab w:val="left" w:pos="216"/>
        </w:tabs>
      </w:pPr>
      <w:bookmarkStart w:id="0" w:name="file_start2"/>
      <w:bookmarkEnd w:id="0"/>
      <w:r w:rsidRPr="00D05FE8">
        <w:tab/>
      </w:r>
      <w:r>
        <w:t>O</w:t>
      </w:r>
      <w:r w:rsidRPr="00D05FE8">
        <w:t xml:space="preserve">ur thought for </w:t>
      </w:r>
      <w:r>
        <w:t>today is from Nahum 1:7: “The Lord is good, a stronghold in the day of trouble; and He knows those who trust in Him.”</w:t>
      </w:r>
      <w:r w:rsidRPr="00D05FE8">
        <w:tab/>
        <w:t xml:space="preserve">Let us pray. </w:t>
      </w:r>
      <w:r>
        <w:t xml:space="preserve">Almighty God, source of all wisdom and knowledge, guide these women and men in the way of truth and righteousness. Send Your Spirit to keep them in Your love and care. Guide them as they make decisions that will affect both the people of their district and this State. Open their minds and spirit O’ Lord so they are able to absorb all the information they are receiving and use it for the betterment of the lives of others. Bless and keep them, their families, and all of our staff safe and well while they strive to do the state’s business. Lord, in Your mercy, hear our prayers. Amen. </w:t>
      </w:r>
    </w:p>
    <w:p w:rsidR="00594FB8" w:rsidRDefault="00594FB8" w:rsidP="00594FB8">
      <w:pPr>
        <w:tabs>
          <w:tab w:val="left" w:pos="216"/>
        </w:tabs>
      </w:pPr>
    </w:p>
    <w:p w:rsidR="00B44C5A" w:rsidRDefault="00B44C5A" w:rsidP="00B44C5A">
      <w:r>
        <w:t>Pursuant to Rule 6.3, the House of Representatives was led in the Pledge of Allegiance to the Flag of the United States of America by the SPEAKER.</w:t>
      </w:r>
    </w:p>
    <w:p w:rsidR="00B44C5A" w:rsidRDefault="00B44C5A" w:rsidP="00B44C5A"/>
    <w:p w:rsidR="00B44C5A" w:rsidRDefault="00B44C5A" w:rsidP="00B44C5A">
      <w:pPr>
        <w:keepNext/>
        <w:jc w:val="center"/>
        <w:rPr>
          <w:b/>
        </w:rPr>
      </w:pPr>
      <w:r w:rsidRPr="00B44C5A">
        <w:rPr>
          <w:b/>
        </w:rPr>
        <w:t>MOTION ADOPTED</w:t>
      </w:r>
    </w:p>
    <w:p w:rsidR="00B44C5A" w:rsidRDefault="00B44C5A" w:rsidP="00B44C5A">
      <w:r>
        <w:t>Rep. MCKNIGHT moved that when the House adjourns, it adjourn in memory of Lorenval Donte Evans, which was agreed to.</w:t>
      </w:r>
    </w:p>
    <w:p w:rsidR="00B44C5A" w:rsidRDefault="00B44C5A" w:rsidP="00B44C5A"/>
    <w:p w:rsidR="00B44C5A" w:rsidRPr="00496CFB"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bookmarkStart w:id="1" w:name="file_start8"/>
      <w:bookmarkEnd w:id="1"/>
      <w:r w:rsidRPr="00496CFB">
        <w:rPr>
          <w:b/>
          <w:szCs w:val="22"/>
        </w:rPr>
        <w:t>APPOINTMENT OF THE TEMPORARY CHAIRMAN</w:t>
      </w:r>
    </w:p>
    <w:p w:rsidR="00B44C5A" w:rsidRPr="00496CFB" w:rsidRDefault="00B44C5A" w:rsidP="00B44C5A">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496CFB">
        <w:rPr>
          <w:szCs w:val="22"/>
        </w:rPr>
        <w:tab/>
        <w:t>The CLERK of the late House announced that the first order of business is the appointment of a Temporary CHAIRMAN.</w:t>
      </w:r>
    </w:p>
    <w:p w:rsidR="00B44C5A" w:rsidRPr="00496CFB" w:rsidRDefault="00B44C5A" w:rsidP="00B44C5A">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496CFB">
        <w:rPr>
          <w:szCs w:val="22"/>
        </w:rPr>
        <w:tab/>
        <w:t>The CLERK of the late House appointed Rep. GILDA COBB-HUNTER.</w:t>
      </w:r>
    </w:p>
    <w:p w:rsidR="00B44C5A" w:rsidRPr="00496CFB" w:rsidRDefault="00B44C5A" w:rsidP="00B44C5A">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496CFB">
        <w:rPr>
          <w:szCs w:val="22"/>
        </w:rPr>
        <w:tab/>
        <w:t>The CLERK of the late House appointed Reps. ALLISON, BRAWLEY, CALHOON, ERICKSON, MATTHEWS and MCDANIEL to escort Rep. COBB-HUNTER to the rostrum.</w:t>
      </w:r>
    </w:p>
    <w:p w:rsidR="00B44C5A" w:rsidRPr="00496CFB" w:rsidRDefault="00B44C5A" w:rsidP="00B44C5A">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496CFB">
        <w:rPr>
          <w:szCs w:val="22"/>
        </w:rPr>
        <w:tab/>
        <w:t>Rep. COBB-HUNTER presented her credentials and the oath of office was administered to her by the CLERK.</w:t>
      </w:r>
    </w:p>
    <w:p w:rsidR="00B44C5A" w:rsidRPr="00496CFB" w:rsidRDefault="00B44C5A" w:rsidP="00B44C5A">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496CFB">
        <w:rPr>
          <w:szCs w:val="22"/>
        </w:rPr>
        <w:tab/>
        <w:t>Rep. COBB-HUNTER thereupon took the Chair and offered the following statement:</w:t>
      </w:r>
    </w:p>
    <w:p w:rsidR="00B44C5A" w:rsidRPr="00496CFB" w:rsidRDefault="00B44C5A" w:rsidP="00B44C5A">
      <w:pPr>
        <w:ind w:firstLine="0"/>
      </w:pPr>
    </w:p>
    <w:p w:rsidR="00B44C5A" w:rsidRPr="00496CFB" w:rsidRDefault="00B44C5A" w:rsidP="00B44C5A">
      <w:pPr>
        <w:tabs>
          <w:tab w:val="left" w:pos="216"/>
        </w:tabs>
        <w:ind w:firstLine="0"/>
      </w:pPr>
      <w:r w:rsidRPr="00496CFB">
        <w:lastRenderedPageBreak/>
        <w:tab/>
        <w:t>I want to say, particularly to the Freshman members, and to the members that are completing their first term.  I would ask those of you who are completing your f</w:t>
      </w:r>
      <w:r w:rsidR="00450F27">
        <w:t>irst term, to kind of reach out</w:t>
      </w:r>
      <w:r w:rsidR="00150C8E">
        <w:t>,</w:t>
      </w:r>
      <w:r w:rsidRPr="00496CFB">
        <w:t xml:space="preserve"> grab one of our new members and kind of help him or her go through and understand the process.  I would encourage all to reach across the aisle to learn something about someone who you have no real connection to.  What you will discover, as I have discovered, after all of these years being in here, is that relationships matter, relationships are important and it is critical that you start developing relationships.  The other thing that I would suggest to you, and this is just from personal experience, is that you get real clear on why you are here.  Why did you decide to run? Was it to build your resume for the next step?  Was it because you like the sound of a title next to your name? Or was it because you really want to make a difference, a positive difference</w:t>
      </w:r>
      <w:r w:rsidR="00150C8E">
        <w:t>,</w:t>
      </w:r>
      <w:r w:rsidRPr="00496CFB">
        <w:t xml:space="preserve"> and you want to help someone?  And I share the question about why you are here, because the reason that you are in here, in my view, really determines how you conduct yourself while you are here.  If your goal is to win at all costs, then you will act a bit a different than if your goal is not </w:t>
      </w:r>
      <w:r w:rsidR="00450F27">
        <w:t>this.  I am not going to preach</w:t>
      </w:r>
      <w:r w:rsidRPr="00496CFB">
        <w:t xml:space="preserve"> too much.  The real Speaker is the man of the hour and of course, he is the one that we are all interested in hearing what he has to say.</w:t>
      </w:r>
    </w:p>
    <w:p w:rsidR="00B44C5A" w:rsidRDefault="00B44C5A" w:rsidP="00B44C5A">
      <w:pPr>
        <w:tabs>
          <w:tab w:val="left" w:pos="216"/>
        </w:tabs>
        <w:ind w:firstLine="0"/>
      </w:pPr>
      <w:r w:rsidRPr="00496CFB">
        <w:tab/>
        <w:t>I will just leave you with these words:  There is absolutely no one in here that can vote for you.  The only person that can vote for you is across the hall.  And so I would encourage you to remember that as you make some of these tough decisions that each of us will have to make.  The campaign is over.  It is time to govern.  The campaign is over.  It is time to govern.  I would strongly encourage you to consider that while you may not think that you have to represent people who did not vote for you.  The mere title of this job, State Legislator, suggests otherwise.  Finally, while we are about to face some very difficult days, this pandemic is real and it is taking people out every day.  Here in South Carolina, the surge is real.  Redistricting is upon us.  We have a number of important issues that we need to talk about, that we need to do something about.  I want to encourage us to have the courage to have those conversations and to be committed to try to do something about it.  All of us, while we represent individual districts, we are still bound by that State Representative.  And that simply means, that we have got to understand the importance of thinking not just about your district, but about the State as a whole and what is good for the State.  So remember your sense of humor, this is</w:t>
      </w:r>
      <w:r w:rsidR="00450F27">
        <w:t>n’t</w:t>
      </w:r>
      <w:r w:rsidRPr="00496CFB">
        <w:t xml:space="preserve"> a game</w:t>
      </w:r>
      <w:r w:rsidR="00450F27">
        <w:t>,</w:t>
      </w:r>
      <w:r w:rsidRPr="00496CFB">
        <w:t xml:space="preserve"> that is my perspective, that is why I have been here for so long.  It is not real, necessarily, what goes on here.  What is real is what happens with your family, back in your district </w:t>
      </w:r>
      <w:r w:rsidRPr="00496CFB">
        <w:lastRenderedPageBreak/>
        <w:t>with the people that are looking to you.  For those of you who know the condition of your constituents try to be a voice for those who have no voice, because after all, that is what you are here for.  I appreciate the opportunity for you to listen to me. To the Freshman, this is probably the quietest it will be in here for a while.  Again that is just the way we roll, it is not being anything other than this is how we operate.  And so I am done and I look forward to meeting each of you that I have not already had a chance to say “hello” to.  Keep your sense of humor.  Remember this is not personal for a lot of us, it is just business.  Thank you so much.</w:t>
      </w:r>
    </w:p>
    <w:p w:rsidR="00B44C5A" w:rsidRDefault="00B44C5A" w:rsidP="00B44C5A">
      <w:pPr>
        <w:tabs>
          <w:tab w:val="left" w:pos="216"/>
        </w:tabs>
        <w:ind w:firstLine="0"/>
      </w:pPr>
    </w:p>
    <w:p w:rsidR="00B44C5A" w:rsidRPr="00D54B79" w:rsidRDefault="00B44C5A" w:rsidP="00B44C5A">
      <w:pPr>
        <w:keepNext/>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bookmarkStart w:id="2" w:name="file_start9"/>
      <w:bookmarkEnd w:id="2"/>
      <w:r w:rsidRPr="00D54B79">
        <w:rPr>
          <w:b/>
          <w:szCs w:val="22"/>
        </w:rPr>
        <w:t>TEMPORARY OFFICERS</w:t>
      </w:r>
    </w:p>
    <w:p w:rsidR="00B44C5A" w:rsidRPr="00D54B79" w:rsidRDefault="00B44C5A" w:rsidP="00B44C5A">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D54B79">
        <w:rPr>
          <w:szCs w:val="22"/>
        </w:rPr>
        <w:tab/>
        <w:t>The Temporary CHAIRMAN appointed Mr. Charles F. Reid to act as Temporary Clerk, Mr. James L. Mann Cromer, Jr., as Temporary Reading Clerk, and Mr. Mitchell G. Dorman as Temporary Sergeant at Arms.</w:t>
      </w:r>
    </w:p>
    <w:p w:rsidR="00B44C5A" w:rsidRPr="00D54B79" w:rsidRDefault="00B44C5A" w:rsidP="00B44C5A">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B44C5A" w:rsidRPr="00D54B79" w:rsidRDefault="00B44C5A" w:rsidP="00B44C5A">
      <w:pPr>
        <w:keepNext/>
        <w:ind w:firstLine="0"/>
        <w:jc w:val="center"/>
        <w:rPr>
          <w:b/>
          <w:szCs w:val="22"/>
        </w:rPr>
      </w:pPr>
      <w:r w:rsidRPr="00D54B79">
        <w:rPr>
          <w:b/>
          <w:szCs w:val="22"/>
        </w:rPr>
        <w:t>COMMUNICATION</w:t>
      </w:r>
    </w:p>
    <w:p w:rsidR="00B44C5A" w:rsidRPr="00D54B79" w:rsidRDefault="00B44C5A" w:rsidP="00B44C5A">
      <w:pPr>
        <w:ind w:firstLine="0"/>
        <w:rPr>
          <w:szCs w:val="22"/>
        </w:rPr>
      </w:pPr>
      <w:r w:rsidRPr="00D54B79">
        <w:rPr>
          <w:szCs w:val="22"/>
        </w:rPr>
        <w:t>The following was received:</w:t>
      </w:r>
    </w:p>
    <w:p w:rsidR="00B44C5A" w:rsidRPr="00D54B79" w:rsidRDefault="00B44C5A" w:rsidP="00B44C5A">
      <w:pPr>
        <w:ind w:firstLine="0"/>
        <w:rPr>
          <w:szCs w:val="22"/>
        </w:rPr>
      </w:pPr>
    </w:p>
    <w:p w:rsidR="00B44C5A" w:rsidRPr="00D54B79"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D54B79">
        <w:rPr>
          <w:szCs w:val="22"/>
        </w:rPr>
        <w:t>STATE OF SOUTH CAROLINA</w:t>
      </w:r>
    </w:p>
    <w:p w:rsidR="00B44C5A" w:rsidRPr="00D54B79"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D54B79">
        <w:rPr>
          <w:szCs w:val="22"/>
        </w:rPr>
        <w:t>OFFICE OF THE SECRETARY OF STATE</w:t>
      </w:r>
    </w:p>
    <w:p w:rsidR="00B44C5A" w:rsidRPr="00D54B79"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B44C5A" w:rsidRPr="00D54B79"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D54B79">
        <w:rPr>
          <w:szCs w:val="22"/>
        </w:rPr>
        <w:t>November 30, 2020</w:t>
      </w:r>
    </w:p>
    <w:p w:rsidR="00B44C5A" w:rsidRPr="00D54B79"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D54B79">
        <w:rPr>
          <w:szCs w:val="22"/>
        </w:rPr>
        <w:t>South Carolina House of Representatives</w:t>
      </w:r>
    </w:p>
    <w:p w:rsidR="00B44C5A" w:rsidRPr="00D54B79"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D54B79">
        <w:rPr>
          <w:szCs w:val="22"/>
        </w:rPr>
        <w:t>Mr. Charles F. Reid</w:t>
      </w:r>
    </w:p>
    <w:p w:rsidR="00B44C5A" w:rsidRPr="00D54B79"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D54B79">
        <w:rPr>
          <w:szCs w:val="22"/>
        </w:rPr>
        <w:t>Clerk of the House</w:t>
      </w:r>
    </w:p>
    <w:p w:rsidR="00B44C5A" w:rsidRPr="00D54B79"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D54B79">
        <w:rPr>
          <w:szCs w:val="22"/>
        </w:rPr>
        <w:t>Post Office Box 11867</w:t>
      </w:r>
    </w:p>
    <w:p w:rsidR="00B44C5A" w:rsidRPr="00D54B79"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D54B79">
        <w:rPr>
          <w:szCs w:val="22"/>
        </w:rPr>
        <w:t>Columbia, SC 29211</w:t>
      </w:r>
    </w:p>
    <w:p w:rsidR="00B44C5A" w:rsidRPr="00D54B79"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B44C5A" w:rsidRPr="00D54B79"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D54B79">
        <w:rPr>
          <w:szCs w:val="22"/>
        </w:rPr>
        <w:t>Dear Mr. Reid:</w:t>
      </w:r>
    </w:p>
    <w:p w:rsidR="00B44C5A" w:rsidRPr="00D54B79"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D54B79">
        <w:rPr>
          <w:szCs w:val="22"/>
        </w:rPr>
        <w:tab/>
        <w:t>The State Election Commission has certified to this office by mail the winners of the State Senate and State House of Representatives, federal, statewide, multicounty offices, and countywide and less than countywide offices in the General Election held on November 3, 2020. Please find enclosed a copy of the election results as certified to this office by the State Election Commission.</w:t>
      </w:r>
    </w:p>
    <w:p w:rsidR="00936A0C" w:rsidRDefault="00936A0C"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B44C5A" w:rsidRPr="00D54B79"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D54B79">
        <w:rPr>
          <w:szCs w:val="22"/>
        </w:rPr>
        <w:t>Sincerely,</w:t>
      </w:r>
    </w:p>
    <w:p w:rsidR="00B44C5A" w:rsidRPr="00D54B79"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D54B79">
        <w:rPr>
          <w:szCs w:val="22"/>
        </w:rPr>
        <w:t>Mark Hammond</w:t>
      </w:r>
    </w:p>
    <w:p w:rsidR="00B44C5A" w:rsidRPr="00D54B79"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D54B79">
        <w:rPr>
          <w:szCs w:val="22"/>
        </w:rPr>
        <w:t>Secretary of State</w:t>
      </w:r>
    </w:p>
    <w:p w:rsidR="00B44C5A" w:rsidRPr="00D54B79" w:rsidRDefault="00450F27"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Pr>
          <w:szCs w:val="22"/>
        </w:rPr>
        <w:br w:type="column"/>
      </w:r>
      <w:r w:rsidR="00B44C5A" w:rsidRPr="00D54B79">
        <w:rPr>
          <w:szCs w:val="22"/>
        </w:rPr>
        <w:lastRenderedPageBreak/>
        <w:t>SOUTH CAROLINA ELECTION COMMISSION</w:t>
      </w:r>
    </w:p>
    <w:p w:rsidR="00B44C5A" w:rsidRPr="00D54B79"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B44C5A" w:rsidRPr="00D54B79"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D54B79">
        <w:rPr>
          <w:szCs w:val="22"/>
        </w:rPr>
        <w:t>November 16, 2020</w:t>
      </w:r>
    </w:p>
    <w:p w:rsidR="00B44C5A" w:rsidRPr="00D54B79"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D54B79">
        <w:rPr>
          <w:szCs w:val="22"/>
        </w:rPr>
        <w:t>Honorable Mark Hammond</w:t>
      </w:r>
    </w:p>
    <w:p w:rsidR="00B44C5A" w:rsidRPr="00D54B79"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D54B79">
        <w:rPr>
          <w:szCs w:val="22"/>
        </w:rPr>
        <w:t>Secretary of State</w:t>
      </w:r>
    </w:p>
    <w:p w:rsidR="00B44C5A" w:rsidRPr="00D54B79"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D54B79">
        <w:rPr>
          <w:szCs w:val="22"/>
        </w:rPr>
        <w:t>1205 Pendleton Street, Suite 525</w:t>
      </w:r>
    </w:p>
    <w:p w:rsidR="00B44C5A" w:rsidRPr="00D54B79"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D54B79">
        <w:rPr>
          <w:szCs w:val="22"/>
        </w:rPr>
        <w:t>Columbia, SC 29201</w:t>
      </w:r>
    </w:p>
    <w:p w:rsidR="00B44C5A" w:rsidRPr="00D54B79"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B44C5A" w:rsidRPr="00D54B79"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D54B79">
        <w:rPr>
          <w:szCs w:val="22"/>
        </w:rPr>
        <w:t>Dear Mr. Secretary,</w:t>
      </w:r>
    </w:p>
    <w:p w:rsidR="00B44C5A" w:rsidRPr="00D54B79"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D54B79">
        <w:rPr>
          <w:szCs w:val="22"/>
        </w:rPr>
        <w:tab/>
        <w:t>The State Election Commission, in its capacity as the State Board of Canvassers, hereby certifies the winners of the federal offices, State Senate, State House of Representatives, solicitor, multi-county offices, countywide offices, and less than countywide offices in the General Election held on November 3, 2020, as reflected in the enclosed winner’s report.</w:t>
      </w:r>
    </w:p>
    <w:p w:rsidR="00B44C5A" w:rsidRPr="00D54B79"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B44C5A" w:rsidRPr="00D54B79"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D54B79">
        <w:rPr>
          <w:szCs w:val="22"/>
        </w:rPr>
        <w:t>Sincerely,</w:t>
      </w:r>
    </w:p>
    <w:p w:rsidR="00B44C5A" w:rsidRPr="00D54B79"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D54B79">
        <w:rPr>
          <w:szCs w:val="22"/>
        </w:rPr>
        <w:t>Marci Andino</w:t>
      </w:r>
    </w:p>
    <w:p w:rsidR="00B44C5A" w:rsidRPr="00D54B79"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D54B79">
        <w:rPr>
          <w:szCs w:val="22"/>
        </w:rPr>
        <w:t>Executive Director</w:t>
      </w: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B44C5A" w:rsidRPr="00D54B79" w:rsidRDefault="00B44C5A" w:rsidP="00B44C5A">
      <w:pPr>
        <w:tabs>
          <w:tab w:val="left" w:pos="2934"/>
          <w:tab w:val="left" w:pos="3024"/>
          <w:tab w:val="left" w:pos="3060"/>
        </w:tabs>
        <w:ind w:right="22" w:firstLine="0"/>
        <w:jc w:val="center"/>
        <w:rPr>
          <w:szCs w:val="22"/>
        </w:rPr>
      </w:pPr>
      <w:r w:rsidRPr="00D54B79">
        <w:rPr>
          <w:szCs w:val="22"/>
        </w:rPr>
        <w:t>CERTIFIED ELECTION RESULTS</w:t>
      </w:r>
    </w:p>
    <w:p w:rsidR="00B44C5A" w:rsidRPr="00D54B79" w:rsidRDefault="00B44C5A" w:rsidP="00B44C5A">
      <w:pPr>
        <w:tabs>
          <w:tab w:val="left" w:pos="2934"/>
          <w:tab w:val="left" w:pos="3024"/>
          <w:tab w:val="left" w:pos="3060"/>
        </w:tabs>
        <w:ind w:right="22" w:firstLine="0"/>
        <w:jc w:val="center"/>
        <w:rPr>
          <w:szCs w:val="22"/>
        </w:rPr>
      </w:pPr>
      <w:r w:rsidRPr="00D54B79">
        <w:rPr>
          <w:szCs w:val="22"/>
        </w:rPr>
        <w:t>MEMBERS OF THE S.C. HOUSE OF REPRESENTATIVES</w:t>
      </w:r>
    </w:p>
    <w:p w:rsidR="00B44C5A" w:rsidRPr="00D54B79" w:rsidRDefault="00B44C5A" w:rsidP="00B44C5A">
      <w:pPr>
        <w:tabs>
          <w:tab w:val="left" w:pos="2934"/>
          <w:tab w:val="left" w:pos="3024"/>
          <w:tab w:val="left" w:pos="3060"/>
        </w:tabs>
        <w:ind w:right="22" w:firstLine="0"/>
        <w:jc w:val="center"/>
        <w:rPr>
          <w:szCs w:val="22"/>
        </w:rPr>
      </w:pPr>
      <w:r w:rsidRPr="00D54B79">
        <w:rPr>
          <w:szCs w:val="22"/>
        </w:rPr>
        <w:t>NOVEMBER 3, 2020</w:t>
      </w:r>
    </w:p>
    <w:p w:rsidR="00B44C5A" w:rsidRPr="00D54B79" w:rsidRDefault="00B44C5A" w:rsidP="00B44C5A">
      <w:pPr>
        <w:tabs>
          <w:tab w:val="left" w:pos="2934"/>
          <w:tab w:val="left" w:pos="3024"/>
          <w:tab w:val="left" w:pos="3060"/>
        </w:tabs>
        <w:ind w:right="22" w:firstLine="0"/>
        <w:rPr>
          <w:szCs w:val="22"/>
        </w:rPr>
      </w:pPr>
    </w:p>
    <w:p w:rsidR="00B44C5A" w:rsidRPr="00D54B79" w:rsidRDefault="00B44C5A" w:rsidP="00B44C5A">
      <w:pPr>
        <w:tabs>
          <w:tab w:val="left" w:pos="2934"/>
          <w:tab w:val="left" w:pos="3024"/>
          <w:tab w:val="left" w:pos="3060"/>
        </w:tabs>
        <w:ind w:right="22" w:firstLine="0"/>
        <w:rPr>
          <w:szCs w:val="22"/>
        </w:rPr>
      </w:pPr>
      <w:r w:rsidRPr="00D54B79">
        <w:rPr>
          <w:szCs w:val="22"/>
        </w:rPr>
        <w:t>District 1</w:t>
      </w:r>
      <w:r w:rsidRPr="00D54B79">
        <w:rPr>
          <w:szCs w:val="22"/>
        </w:rPr>
        <w:tab/>
        <w:t>William R. “Bill” Whitmire (R)</w:t>
      </w:r>
    </w:p>
    <w:p w:rsidR="00B44C5A" w:rsidRPr="00D54B79" w:rsidRDefault="00B44C5A" w:rsidP="00B44C5A">
      <w:pPr>
        <w:tabs>
          <w:tab w:val="left" w:pos="2934"/>
          <w:tab w:val="left" w:pos="3024"/>
          <w:tab w:val="left" w:pos="3060"/>
        </w:tabs>
        <w:ind w:right="22" w:firstLine="0"/>
        <w:rPr>
          <w:szCs w:val="22"/>
        </w:rPr>
      </w:pPr>
      <w:r w:rsidRPr="00D54B79">
        <w:rPr>
          <w:szCs w:val="22"/>
        </w:rPr>
        <w:t>District 2</w:t>
      </w:r>
      <w:r w:rsidRPr="00D54B79">
        <w:rPr>
          <w:szCs w:val="22"/>
        </w:rPr>
        <w:tab/>
        <w:t>William E. “Bill” Sandifer III (R)</w:t>
      </w:r>
    </w:p>
    <w:p w:rsidR="00B44C5A" w:rsidRPr="00D54B79" w:rsidRDefault="00B44C5A" w:rsidP="00B44C5A">
      <w:pPr>
        <w:tabs>
          <w:tab w:val="left" w:pos="2934"/>
          <w:tab w:val="left" w:pos="3024"/>
          <w:tab w:val="left" w:pos="3060"/>
        </w:tabs>
        <w:ind w:right="22" w:firstLine="0"/>
        <w:rPr>
          <w:szCs w:val="22"/>
        </w:rPr>
      </w:pPr>
      <w:r w:rsidRPr="00D54B79">
        <w:rPr>
          <w:szCs w:val="22"/>
        </w:rPr>
        <w:t>District 3</w:t>
      </w:r>
      <w:r w:rsidRPr="00D54B79">
        <w:rPr>
          <w:szCs w:val="22"/>
        </w:rPr>
        <w:tab/>
        <w:t>Jerry T. Carter (R)</w:t>
      </w:r>
    </w:p>
    <w:p w:rsidR="00B44C5A" w:rsidRPr="00D54B79" w:rsidRDefault="00B44C5A" w:rsidP="00B44C5A">
      <w:pPr>
        <w:tabs>
          <w:tab w:val="left" w:pos="2934"/>
          <w:tab w:val="left" w:pos="3024"/>
          <w:tab w:val="left" w:pos="3060"/>
        </w:tabs>
        <w:ind w:right="22" w:firstLine="0"/>
        <w:rPr>
          <w:szCs w:val="22"/>
        </w:rPr>
      </w:pPr>
      <w:r w:rsidRPr="00D54B79">
        <w:rPr>
          <w:szCs w:val="22"/>
        </w:rPr>
        <w:t>District 4</w:t>
      </w:r>
      <w:r w:rsidRPr="00D54B79">
        <w:rPr>
          <w:szCs w:val="22"/>
        </w:rPr>
        <w:tab/>
        <w:t>David R. Hiott (R)</w:t>
      </w:r>
    </w:p>
    <w:p w:rsidR="00B44C5A" w:rsidRPr="00D54B79" w:rsidRDefault="00B44C5A" w:rsidP="00B44C5A">
      <w:pPr>
        <w:tabs>
          <w:tab w:val="left" w:pos="2934"/>
          <w:tab w:val="left" w:pos="3024"/>
          <w:tab w:val="left" w:pos="3060"/>
        </w:tabs>
        <w:ind w:right="22" w:firstLine="0"/>
        <w:rPr>
          <w:szCs w:val="22"/>
        </w:rPr>
      </w:pPr>
      <w:r w:rsidRPr="00D54B79">
        <w:rPr>
          <w:szCs w:val="22"/>
        </w:rPr>
        <w:t>District 5</w:t>
      </w:r>
      <w:r w:rsidRPr="00D54B79">
        <w:rPr>
          <w:szCs w:val="22"/>
        </w:rPr>
        <w:tab/>
        <w:t>Neal A. Collins (R)</w:t>
      </w:r>
    </w:p>
    <w:p w:rsidR="00B44C5A" w:rsidRPr="00D54B79" w:rsidRDefault="00B44C5A" w:rsidP="00B44C5A">
      <w:pPr>
        <w:tabs>
          <w:tab w:val="left" w:pos="2934"/>
          <w:tab w:val="left" w:pos="3024"/>
          <w:tab w:val="left" w:pos="3060"/>
        </w:tabs>
        <w:ind w:right="22" w:firstLine="0"/>
        <w:rPr>
          <w:szCs w:val="22"/>
        </w:rPr>
      </w:pPr>
      <w:r w:rsidRPr="00D54B79">
        <w:rPr>
          <w:szCs w:val="22"/>
        </w:rPr>
        <w:t>District 6</w:t>
      </w:r>
      <w:r w:rsidRPr="00D54B79">
        <w:rPr>
          <w:szCs w:val="22"/>
        </w:rPr>
        <w:tab/>
        <w:t>W. Brian White (R)</w:t>
      </w:r>
    </w:p>
    <w:p w:rsidR="00B44C5A" w:rsidRPr="00D54B79" w:rsidRDefault="00B44C5A" w:rsidP="00B44C5A">
      <w:pPr>
        <w:tabs>
          <w:tab w:val="left" w:pos="2934"/>
          <w:tab w:val="left" w:pos="3024"/>
          <w:tab w:val="left" w:pos="3060"/>
        </w:tabs>
        <w:ind w:right="22" w:firstLine="0"/>
        <w:rPr>
          <w:szCs w:val="22"/>
        </w:rPr>
      </w:pPr>
      <w:r w:rsidRPr="00D54B79">
        <w:rPr>
          <w:szCs w:val="22"/>
        </w:rPr>
        <w:t>District 7</w:t>
      </w:r>
      <w:r w:rsidRPr="00D54B79">
        <w:rPr>
          <w:szCs w:val="22"/>
        </w:rPr>
        <w:tab/>
        <w:t>John T. “Jay” West IV (R)</w:t>
      </w:r>
    </w:p>
    <w:p w:rsidR="00B44C5A" w:rsidRPr="00D54B79" w:rsidRDefault="00B44C5A" w:rsidP="00B44C5A">
      <w:pPr>
        <w:tabs>
          <w:tab w:val="left" w:pos="2934"/>
          <w:tab w:val="left" w:pos="3024"/>
          <w:tab w:val="left" w:pos="3060"/>
        </w:tabs>
        <w:ind w:right="22" w:firstLine="0"/>
        <w:rPr>
          <w:szCs w:val="22"/>
        </w:rPr>
      </w:pPr>
      <w:r w:rsidRPr="00D54B79">
        <w:rPr>
          <w:szCs w:val="22"/>
        </w:rPr>
        <w:t>District 8</w:t>
      </w:r>
      <w:r w:rsidRPr="00D54B79">
        <w:rPr>
          <w:szCs w:val="22"/>
        </w:rPr>
        <w:tab/>
        <w:t>Jonathon D. Hill (R)</w:t>
      </w:r>
    </w:p>
    <w:p w:rsidR="00B44C5A" w:rsidRPr="00D54B79" w:rsidRDefault="00B44C5A" w:rsidP="00B44C5A">
      <w:pPr>
        <w:tabs>
          <w:tab w:val="left" w:pos="2934"/>
          <w:tab w:val="left" w:pos="3024"/>
          <w:tab w:val="left" w:pos="3060"/>
        </w:tabs>
        <w:ind w:right="22" w:firstLine="0"/>
        <w:rPr>
          <w:szCs w:val="22"/>
        </w:rPr>
      </w:pPr>
      <w:r w:rsidRPr="00D54B79">
        <w:rPr>
          <w:szCs w:val="22"/>
        </w:rPr>
        <w:t>District 9</w:t>
      </w:r>
      <w:r w:rsidRPr="00D54B79">
        <w:rPr>
          <w:szCs w:val="22"/>
        </w:rPr>
        <w:tab/>
        <w:t>Anne Thayer (R)</w:t>
      </w:r>
    </w:p>
    <w:p w:rsidR="00B44C5A" w:rsidRPr="00D54B79" w:rsidRDefault="00B44C5A" w:rsidP="00B44C5A">
      <w:pPr>
        <w:tabs>
          <w:tab w:val="left" w:pos="2934"/>
          <w:tab w:val="left" w:pos="3024"/>
          <w:tab w:val="left" w:pos="3060"/>
        </w:tabs>
        <w:ind w:right="22" w:firstLine="0"/>
        <w:rPr>
          <w:szCs w:val="22"/>
        </w:rPr>
      </w:pPr>
      <w:r w:rsidRPr="00D54B79">
        <w:rPr>
          <w:szCs w:val="22"/>
        </w:rPr>
        <w:t>District 10</w:t>
      </w:r>
      <w:r w:rsidRPr="00D54B79">
        <w:rPr>
          <w:szCs w:val="22"/>
        </w:rPr>
        <w:tab/>
        <w:t>Westley P. “West” Cox (R)</w:t>
      </w:r>
    </w:p>
    <w:p w:rsidR="00B44C5A" w:rsidRPr="00D54B79" w:rsidRDefault="00B44C5A" w:rsidP="00B44C5A">
      <w:pPr>
        <w:tabs>
          <w:tab w:val="left" w:pos="2934"/>
          <w:tab w:val="left" w:pos="3024"/>
          <w:tab w:val="left" w:pos="3060"/>
        </w:tabs>
        <w:ind w:right="22" w:firstLine="0"/>
        <w:rPr>
          <w:szCs w:val="22"/>
        </w:rPr>
      </w:pPr>
      <w:r w:rsidRPr="00D54B79">
        <w:rPr>
          <w:szCs w:val="22"/>
        </w:rPr>
        <w:t>District 11</w:t>
      </w:r>
      <w:r w:rsidRPr="00D54B79">
        <w:rPr>
          <w:szCs w:val="22"/>
        </w:rPr>
        <w:tab/>
        <w:t>Craig A. Gagnon (R)</w:t>
      </w:r>
    </w:p>
    <w:p w:rsidR="00B44C5A" w:rsidRPr="00D54B79" w:rsidRDefault="00B44C5A" w:rsidP="00B44C5A">
      <w:pPr>
        <w:tabs>
          <w:tab w:val="left" w:pos="2934"/>
          <w:tab w:val="left" w:pos="3024"/>
          <w:tab w:val="left" w:pos="3060"/>
        </w:tabs>
        <w:ind w:right="22" w:firstLine="0"/>
        <w:rPr>
          <w:szCs w:val="22"/>
        </w:rPr>
      </w:pPr>
      <w:r w:rsidRPr="00D54B79">
        <w:rPr>
          <w:szCs w:val="22"/>
        </w:rPr>
        <w:t>District 12</w:t>
      </w:r>
      <w:r w:rsidRPr="00D54B79">
        <w:rPr>
          <w:szCs w:val="22"/>
        </w:rPr>
        <w:tab/>
        <w:t>Julia Anne Parks (D)</w:t>
      </w:r>
    </w:p>
    <w:p w:rsidR="00B44C5A" w:rsidRPr="00D54B79" w:rsidRDefault="00B44C5A" w:rsidP="00B44C5A">
      <w:pPr>
        <w:tabs>
          <w:tab w:val="left" w:pos="2934"/>
          <w:tab w:val="left" w:pos="3024"/>
          <w:tab w:val="left" w:pos="3060"/>
        </w:tabs>
        <w:ind w:right="22" w:firstLine="0"/>
        <w:rPr>
          <w:szCs w:val="22"/>
        </w:rPr>
      </w:pPr>
      <w:r w:rsidRPr="00D54B79">
        <w:rPr>
          <w:szCs w:val="22"/>
        </w:rPr>
        <w:t>District 13</w:t>
      </w:r>
      <w:r w:rsidRPr="00D54B79">
        <w:rPr>
          <w:szCs w:val="22"/>
        </w:rPr>
        <w:tab/>
        <w:t>John R. McCravy III (R)</w:t>
      </w:r>
    </w:p>
    <w:p w:rsidR="00B44C5A" w:rsidRPr="00D54B79" w:rsidRDefault="00B44C5A" w:rsidP="00B44C5A">
      <w:pPr>
        <w:tabs>
          <w:tab w:val="left" w:pos="2934"/>
          <w:tab w:val="left" w:pos="3024"/>
          <w:tab w:val="left" w:pos="3060"/>
        </w:tabs>
        <w:ind w:right="22" w:firstLine="0"/>
        <w:rPr>
          <w:szCs w:val="22"/>
        </w:rPr>
      </w:pPr>
      <w:r w:rsidRPr="00D54B79">
        <w:rPr>
          <w:szCs w:val="22"/>
        </w:rPr>
        <w:t>District 14</w:t>
      </w:r>
      <w:r w:rsidRPr="00D54B79">
        <w:rPr>
          <w:szCs w:val="22"/>
        </w:rPr>
        <w:tab/>
        <w:t>Stewart O. Jones (R)</w:t>
      </w:r>
    </w:p>
    <w:p w:rsidR="00B44C5A" w:rsidRPr="00D54B79" w:rsidRDefault="00B44C5A" w:rsidP="00B44C5A">
      <w:pPr>
        <w:tabs>
          <w:tab w:val="left" w:pos="2934"/>
          <w:tab w:val="left" w:pos="3024"/>
          <w:tab w:val="left" w:pos="3060"/>
        </w:tabs>
        <w:ind w:right="22" w:firstLine="0"/>
        <w:rPr>
          <w:szCs w:val="22"/>
        </w:rPr>
      </w:pPr>
      <w:r w:rsidRPr="00D54B79">
        <w:rPr>
          <w:szCs w:val="22"/>
        </w:rPr>
        <w:t>District 15</w:t>
      </w:r>
      <w:r w:rsidRPr="00D54B79">
        <w:rPr>
          <w:szCs w:val="22"/>
        </w:rPr>
        <w:tab/>
        <w:t>JA Moore (D)</w:t>
      </w:r>
    </w:p>
    <w:p w:rsidR="00B44C5A" w:rsidRPr="00D54B79" w:rsidRDefault="00B44C5A" w:rsidP="00B44C5A">
      <w:pPr>
        <w:tabs>
          <w:tab w:val="left" w:pos="2934"/>
          <w:tab w:val="left" w:pos="3024"/>
          <w:tab w:val="left" w:pos="3060"/>
        </w:tabs>
        <w:ind w:right="22" w:firstLine="0"/>
        <w:rPr>
          <w:szCs w:val="22"/>
        </w:rPr>
      </w:pPr>
      <w:r w:rsidRPr="00D54B79">
        <w:rPr>
          <w:szCs w:val="22"/>
        </w:rPr>
        <w:t>District 16</w:t>
      </w:r>
      <w:r w:rsidRPr="00D54B79">
        <w:rPr>
          <w:szCs w:val="22"/>
        </w:rPr>
        <w:tab/>
        <w:t>Mark N. Willis (R)</w:t>
      </w:r>
    </w:p>
    <w:p w:rsidR="00B44C5A" w:rsidRPr="00D54B79" w:rsidRDefault="00B44C5A" w:rsidP="00B44C5A">
      <w:pPr>
        <w:tabs>
          <w:tab w:val="left" w:pos="2934"/>
          <w:tab w:val="left" w:pos="3024"/>
          <w:tab w:val="left" w:pos="3060"/>
        </w:tabs>
        <w:ind w:right="22" w:firstLine="0"/>
        <w:rPr>
          <w:szCs w:val="22"/>
        </w:rPr>
      </w:pPr>
      <w:r w:rsidRPr="00D54B79">
        <w:rPr>
          <w:szCs w:val="22"/>
        </w:rPr>
        <w:t>District 17</w:t>
      </w:r>
      <w:r w:rsidRPr="00D54B79">
        <w:rPr>
          <w:szCs w:val="22"/>
        </w:rPr>
        <w:tab/>
        <w:t>James M. Burns (R)</w:t>
      </w:r>
    </w:p>
    <w:p w:rsidR="00B44C5A" w:rsidRPr="00D54B79" w:rsidRDefault="00B44C5A" w:rsidP="00B44C5A">
      <w:pPr>
        <w:tabs>
          <w:tab w:val="left" w:pos="2934"/>
          <w:tab w:val="left" w:pos="3024"/>
          <w:tab w:val="left" w:pos="3060"/>
        </w:tabs>
        <w:ind w:right="22" w:firstLine="0"/>
        <w:rPr>
          <w:szCs w:val="22"/>
        </w:rPr>
      </w:pPr>
      <w:r w:rsidRPr="00D54B79">
        <w:rPr>
          <w:szCs w:val="22"/>
        </w:rPr>
        <w:lastRenderedPageBreak/>
        <w:t>District 18</w:t>
      </w:r>
      <w:r w:rsidRPr="00D54B79">
        <w:rPr>
          <w:szCs w:val="22"/>
        </w:rPr>
        <w:tab/>
        <w:t>Tommy M. Stringer (R)</w:t>
      </w:r>
    </w:p>
    <w:p w:rsidR="00B44C5A" w:rsidRPr="00D54B79" w:rsidRDefault="00B44C5A" w:rsidP="00B44C5A">
      <w:pPr>
        <w:tabs>
          <w:tab w:val="left" w:pos="2934"/>
          <w:tab w:val="left" w:pos="3024"/>
          <w:tab w:val="left" w:pos="3060"/>
        </w:tabs>
        <w:ind w:right="22" w:firstLine="0"/>
        <w:rPr>
          <w:szCs w:val="22"/>
        </w:rPr>
      </w:pPr>
      <w:r w:rsidRPr="00D54B79">
        <w:rPr>
          <w:szCs w:val="22"/>
        </w:rPr>
        <w:t>District 19</w:t>
      </w:r>
      <w:r w:rsidRPr="00D54B79">
        <w:rPr>
          <w:szCs w:val="22"/>
        </w:rPr>
        <w:tab/>
        <w:t>Patrick B. Haddon (R)</w:t>
      </w:r>
    </w:p>
    <w:p w:rsidR="00B44C5A" w:rsidRPr="00D54B79" w:rsidRDefault="00B44C5A" w:rsidP="00B44C5A">
      <w:pPr>
        <w:tabs>
          <w:tab w:val="left" w:pos="2934"/>
          <w:tab w:val="left" w:pos="3024"/>
          <w:tab w:val="left" w:pos="3060"/>
        </w:tabs>
        <w:ind w:right="22" w:firstLine="0"/>
        <w:rPr>
          <w:szCs w:val="22"/>
        </w:rPr>
      </w:pPr>
      <w:r w:rsidRPr="00D54B79">
        <w:rPr>
          <w:szCs w:val="22"/>
        </w:rPr>
        <w:t>District 20</w:t>
      </w:r>
      <w:r w:rsidRPr="00D54B79">
        <w:rPr>
          <w:szCs w:val="22"/>
        </w:rPr>
        <w:tab/>
        <w:t>Adam M. Morgan (R)</w:t>
      </w:r>
    </w:p>
    <w:p w:rsidR="00B44C5A" w:rsidRPr="00D54B79" w:rsidRDefault="00B44C5A" w:rsidP="00B44C5A">
      <w:pPr>
        <w:tabs>
          <w:tab w:val="left" w:pos="2934"/>
          <w:tab w:val="left" w:pos="3024"/>
          <w:tab w:val="left" w:pos="3060"/>
        </w:tabs>
        <w:ind w:right="22" w:firstLine="0"/>
        <w:rPr>
          <w:szCs w:val="22"/>
        </w:rPr>
      </w:pPr>
      <w:r w:rsidRPr="00D54B79">
        <w:rPr>
          <w:szCs w:val="22"/>
        </w:rPr>
        <w:t>District 21</w:t>
      </w:r>
      <w:r w:rsidRPr="00D54B79">
        <w:rPr>
          <w:szCs w:val="22"/>
        </w:rPr>
        <w:tab/>
        <w:t>Bobby J. Cox (R)</w:t>
      </w:r>
    </w:p>
    <w:p w:rsidR="00B44C5A" w:rsidRPr="00D54B79" w:rsidRDefault="00B44C5A" w:rsidP="00B44C5A">
      <w:pPr>
        <w:tabs>
          <w:tab w:val="left" w:pos="2934"/>
          <w:tab w:val="left" w:pos="3024"/>
          <w:tab w:val="left" w:pos="3060"/>
        </w:tabs>
        <w:ind w:right="22" w:firstLine="0"/>
        <w:rPr>
          <w:szCs w:val="22"/>
        </w:rPr>
      </w:pPr>
      <w:r w:rsidRPr="00D54B79">
        <w:rPr>
          <w:szCs w:val="22"/>
        </w:rPr>
        <w:t>District 22</w:t>
      </w:r>
      <w:r w:rsidRPr="00D54B79">
        <w:rPr>
          <w:szCs w:val="22"/>
        </w:rPr>
        <w:tab/>
        <w:t>Jason T. Elliott (R)</w:t>
      </w:r>
    </w:p>
    <w:p w:rsidR="00B44C5A" w:rsidRPr="00D54B79" w:rsidRDefault="00B44C5A" w:rsidP="00B44C5A">
      <w:pPr>
        <w:tabs>
          <w:tab w:val="left" w:pos="2934"/>
          <w:tab w:val="left" w:pos="3024"/>
          <w:tab w:val="left" w:pos="3060"/>
        </w:tabs>
        <w:ind w:right="22" w:firstLine="0"/>
        <w:rPr>
          <w:szCs w:val="22"/>
        </w:rPr>
      </w:pPr>
      <w:r w:rsidRPr="00D54B79">
        <w:rPr>
          <w:szCs w:val="22"/>
        </w:rPr>
        <w:t>District 23</w:t>
      </w:r>
      <w:r w:rsidRPr="00D54B79">
        <w:rPr>
          <w:szCs w:val="22"/>
        </w:rPr>
        <w:tab/>
        <w:t>Chandra E. Dillard (D)</w:t>
      </w:r>
    </w:p>
    <w:p w:rsidR="00B44C5A" w:rsidRPr="00D54B79" w:rsidRDefault="00B44C5A" w:rsidP="00B44C5A">
      <w:pPr>
        <w:tabs>
          <w:tab w:val="left" w:pos="2934"/>
          <w:tab w:val="left" w:pos="3024"/>
          <w:tab w:val="left" w:pos="3060"/>
        </w:tabs>
        <w:ind w:right="22" w:firstLine="0"/>
        <w:rPr>
          <w:szCs w:val="22"/>
        </w:rPr>
      </w:pPr>
      <w:r w:rsidRPr="00D54B79">
        <w:rPr>
          <w:szCs w:val="22"/>
        </w:rPr>
        <w:t>District 24</w:t>
      </w:r>
      <w:r w:rsidRPr="00D54B79">
        <w:rPr>
          <w:szCs w:val="22"/>
        </w:rPr>
        <w:tab/>
        <w:t>Bruce W. Bannister (R)</w:t>
      </w:r>
    </w:p>
    <w:p w:rsidR="00B44C5A" w:rsidRPr="00D54B79" w:rsidRDefault="00B44C5A" w:rsidP="00B44C5A">
      <w:pPr>
        <w:tabs>
          <w:tab w:val="left" w:pos="2934"/>
          <w:tab w:val="left" w:pos="3024"/>
          <w:tab w:val="left" w:pos="3060"/>
        </w:tabs>
        <w:ind w:right="22" w:firstLine="0"/>
        <w:rPr>
          <w:szCs w:val="22"/>
        </w:rPr>
      </w:pPr>
      <w:r w:rsidRPr="00D54B79">
        <w:rPr>
          <w:szCs w:val="22"/>
        </w:rPr>
        <w:t>District 25</w:t>
      </w:r>
      <w:r w:rsidRPr="00D54B79">
        <w:rPr>
          <w:szCs w:val="22"/>
        </w:rPr>
        <w:tab/>
        <w:t>Leola C. Robinson (D)</w:t>
      </w:r>
    </w:p>
    <w:p w:rsidR="00B44C5A" w:rsidRPr="00D54B79" w:rsidRDefault="00B44C5A" w:rsidP="00B44C5A">
      <w:pPr>
        <w:tabs>
          <w:tab w:val="left" w:pos="2934"/>
          <w:tab w:val="left" w:pos="3024"/>
          <w:tab w:val="left" w:pos="3060"/>
        </w:tabs>
        <w:ind w:right="22" w:firstLine="0"/>
        <w:rPr>
          <w:szCs w:val="22"/>
        </w:rPr>
      </w:pPr>
      <w:r w:rsidRPr="00D54B79">
        <w:rPr>
          <w:szCs w:val="22"/>
        </w:rPr>
        <w:t>District 26</w:t>
      </w:r>
      <w:r w:rsidRPr="00D54B79">
        <w:rPr>
          <w:szCs w:val="22"/>
        </w:rPr>
        <w:tab/>
        <w:t>Raye T. Felder (R)</w:t>
      </w:r>
    </w:p>
    <w:p w:rsidR="00B44C5A" w:rsidRPr="00D54B79" w:rsidRDefault="00B44C5A" w:rsidP="00B44C5A">
      <w:pPr>
        <w:tabs>
          <w:tab w:val="left" w:pos="2934"/>
          <w:tab w:val="left" w:pos="3024"/>
          <w:tab w:val="left" w:pos="3060"/>
        </w:tabs>
        <w:ind w:right="22" w:firstLine="0"/>
        <w:rPr>
          <w:szCs w:val="22"/>
        </w:rPr>
      </w:pPr>
      <w:r w:rsidRPr="00D54B79">
        <w:rPr>
          <w:szCs w:val="22"/>
        </w:rPr>
        <w:t>District 27</w:t>
      </w:r>
      <w:r w:rsidRPr="00D54B79">
        <w:rPr>
          <w:szCs w:val="22"/>
        </w:rPr>
        <w:tab/>
        <w:t>Garry R. Smith (R)</w:t>
      </w:r>
    </w:p>
    <w:p w:rsidR="00B44C5A" w:rsidRPr="00D54B79" w:rsidRDefault="00B44C5A" w:rsidP="00B44C5A">
      <w:pPr>
        <w:tabs>
          <w:tab w:val="left" w:pos="2934"/>
          <w:tab w:val="left" w:pos="3024"/>
          <w:tab w:val="left" w:pos="3060"/>
        </w:tabs>
        <w:ind w:right="22" w:firstLine="0"/>
        <w:rPr>
          <w:szCs w:val="22"/>
        </w:rPr>
      </w:pPr>
      <w:r w:rsidRPr="00D54B79">
        <w:rPr>
          <w:szCs w:val="22"/>
        </w:rPr>
        <w:t>District 28</w:t>
      </w:r>
      <w:r w:rsidRPr="00D54B79">
        <w:rPr>
          <w:szCs w:val="22"/>
        </w:rPr>
        <w:tab/>
        <w:t>Ashley B. Trantham (R)</w:t>
      </w:r>
    </w:p>
    <w:p w:rsidR="00B44C5A" w:rsidRPr="00D54B79" w:rsidRDefault="00B44C5A" w:rsidP="00B44C5A">
      <w:pPr>
        <w:tabs>
          <w:tab w:val="left" w:pos="2934"/>
          <w:tab w:val="left" w:pos="3024"/>
          <w:tab w:val="left" w:pos="3060"/>
        </w:tabs>
        <w:ind w:right="22" w:firstLine="0"/>
        <w:rPr>
          <w:szCs w:val="22"/>
        </w:rPr>
      </w:pPr>
      <w:r w:rsidRPr="00D54B79">
        <w:rPr>
          <w:szCs w:val="22"/>
        </w:rPr>
        <w:t>District 29</w:t>
      </w:r>
      <w:r w:rsidRPr="00D54B79">
        <w:rPr>
          <w:szCs w:val="22"/>
        </w:rPr>
        <w:tab/>
        <w:t>Dennis C. Moss (R)</w:t>
      </w:r>
    </w:p>
    <w:p w:rsidR="00B44C5A" w:rsidRPr="00D54B79" w:rsidRDefault="00B44C5A" w:rsidP="00B44C5A">
      <w:pPr>
        <w:tabs>
          <w:tab w:val="left" w:pos="2934"/>
          <w:tab w:val="left" w:pos="3024"/>
          <w:tab w:val="left" w:pos="3060"/>
        </w:tabs>
        <w:ind w:right="22" w:firstLine="0"/>
        <w:rPr>
          <w:szCs w:val="22"/>
        </w:rPr>
      </w:pPr>
      <w:r w:rsidRPr="00D54B79">
        <w:rPr>
          <w:szCs w:val="22"/>
        </w:rPr>
        <w:t>District 30</w:t>
      </w:r>
      <w:r w:rsidRPr="00D54B79">
        <w:rPr>
          <w:szCs w:val="22"/>
        </w:rPr>
        <w:tab/>
        <w:t>V. Stephen "Steve" Moss (R)</w:t>
      </w:r>
    </w:p>
    <w:p w:rsidR="00B44C5A" w:rsidRPr="00D54B79" w:rsidRDefault="00B44C5A" w:rsidP="00B44C5A">
      <w:pPr>
        <w:tabs>
          <w:tab w:val="left" w:pos="2934"/>
          <w:tab w:val="left" w:pos="3024"/>
          <w:tab w:val="left" w:pos="3060"/>
        </w:tabs>
        <w:ind w:right="22" w:firstLine="0"/>
        <w:rPr>
          <w:szCs w:val="22"/>
        </w:rPr>
      </w:pPr>
      <w:r w:rsidRPr="00D54B79">
        <w:rPr>
          <w:szCs w:val="22"/>
        </w:rPr>
        <w:t>District 31</w:t>
      </w:r>
      <w:r w:rsidRPr="00D54B79">
        <w:rPr>
          <w:szCs w:val="22"/>
        </w:rPr>
        <w:tab/>
        <w:t>Rosalyn D. Henderson-Myers (D)</w:t>
      </w:r>
    </w:p>
    <w:p w:rsidR="00B44C5A" w:rsidRPr="00D54B79" w:rsidRDefault="00B44C5A" w:rsidP="00B44C5A">
      <w:pPr>
        <w:tabs>
          <w:tab w:val="left" w:pos="2934"/>
          <w:tab w:val="left" w:pos="3024"/>
          <w:tab w:val="left" w:pos="3060"/>
        </w:tabs>
        <w:ind w:right="22" w:firstLine="0"/>
        <w:rPr>
          <w:szCs w:val="22"/>
        </w:rPr>
      </w:pPr>
      <w:r w:rsidRPr="00D54B79">
        <w:rPr>
          <w:szCs w:val="22"/>
        </w:rPr>
        <w:t>District 32</w:t>
      </w:r>
      <w:r w:rsidRPr="00D54B79">
        <w:rPr>
          <w:szCs w:val="22"/>
        </w:rPr>
        <w:tab/>
        <w:t>Max T. Hyde, Jr. (R)</w:t>
      </w:r>
    </w:p>
    <w:p w:rsidR="00B44C5A" w:rsidRPr="00D54B79" w:rsidRDefault="00B44C5A" w:rsidP="00B44C5A">
      <w:pPr>
        <w:tabs>
          <w:tab w:val="left" w:pos="2934"/>
          <w:tab w:val="left" w:pos="3024"/>
          <w:tab w:val="left" w:pos="3060"/>
        </w:tabs>
        <w:ind w:right="22" w:firstLine="0"/>
        <w:rPr>
          <w:szCs w:val="22"/>
        </w:rPr>
      </w:pPr>
      <w:r w:rsidRPr="00D54B79">
        <w:rPr>
          <w:szCs w:val="22"/>
        </w:rPr>
        <w:t>District 33</w:t>
      </w:r>
      <w:r w:rsidRPr="00D54B79">
        <w:rPr>
          <w:szCs w:val="22"/>
        </w:rPr>
        <w:tab/>
        <w:t>Travis Moore (R)</w:t>
      </w:r>
    </w:p>
    <w:p w:rsidR="00B44C5A" w:rsidRPr="00D54B79" w:rsidRDefault="00B44C5A" w:rsidP="00B44C5A">
      <w:pPr>
        <w:tabs>
          <w:tab w:val="left" w:pos="2934"/>
          <w:tab w:val="left" w:pos="3024"/>
          <w:tab w:val="left" w:pos="3060"/>
        </w:tabs>
        <w:ind w:right="22" w:firstLine="0"/>
        <w:rPr>
          <w:szCs w:val="22"/>
        </w:rPr>
      </w:pPr>
      <w:r w:rsidRPr="00D54B79">
        <w:rPr>
          <w:szCs w:val="22"/>
        </w:rPr>
        <w:t>District 34</w:t>
      </w:r>
      <w:r w:rsidRPr="00D54B79">
        <w:rPr>
          <w:szCs w:val="22"/>
        </w:rPr>
        <w:tab/>
        <w:t>Roger A. Nutt (R)</w:t>
      </w:r>
    </w:p>
    <w:p w:rsidR="00B44C5A" w:rsidRPr="00D54B79" w:rsidRDefault="00B44C5A" w:rsidP="00B44C5A">
      <w:pPr>
        <w:tabs>
          <w:tab w:val="left" w:pos="2934"/>
          <w:tab w:val="left" w:pos="3024"/>
          <w:tab w:val="left" w:pos="3060"/>
        </w:tabs>
        <w:ind w:right="22" w:firstLine="0"/>
        <w:rPr>
          <w:szCs w:val="22"/>
        </w:rPr>
      </w:pPr>
      <w:r w:rsidRPr="00D54B79">
        <w:rPr>
          <w:szCs w:val="22"/>
        </w:rPr>
        <w:t>District 35</w:t>
      </w:r>
      <w:r w:rsidRPr="00D54B79">
        <w:rPr>
          <w:szCs w:val="22"/>
        </w:rPr>
        <w:tab/>
        <w:t>William M. "Bill" Chumley (R)</w:t>
      </w:r>
    </w:p>
    <w:p w:rsidR="00B44C5A" w:rsidRPr="00D54B79" w:rsidRDefault="00B44C5A" w:rsidP="00B44C5A">
      <w:pPr>
        <w:tabs>
          <w:tab w:val="left" w:pos="2934"/>
          <w:tab w:val="left" w:pos="3024"/>
          <w:tab w:val="left" w:pos="3060"/>
        </w:tabs>
        <w:ind w:right="22" w:firstLine="0"/>
        <w:rPr>
          <w:szCs w:val="22"/>
        </w:rPr>
      </w:pPr>
      <w:r w:rsidRPr="00D54B79">
        <w:rPr>
          <w:szCs w:val="22"/>
        </w:rPr>
        <w:t>District 36</w:t>
      </w:r>
      <w:r w:rsidRPr="00D54B79">
        <w:rPr>
          <w:szCs w:val="22"/>
        </w:rPr>
        <w:tab/>
        <w:t>Merita A. “Rita” Allison (R)</w:t>
      </w:r>
    </w:p>
    <w:p w:rsidR="00B44C5A" w:rsidRPr="00D54B79" w:rsidRDefault="00B44C5A" w:rsidP="00B44C5A">
      <w:pPr>
        <w:tabs>
          <w:tab w:val="left" w:pos="2934"/>
          <w:tab w:val="left" w:pos="3024"/>
          <w:tab w:val="left" w:pos="3060"/>
        </w:tabs>
        <w:ind w:right="22" w:firstLine="0"/>
        <w:rPr>
          <w:szCs w:val="22"/>
        </w:rPr>
      </w:pPr>
      <w:r w:rsidRPr="00D54B79">
        <w:rPr>
          <w:szCs w:val="22"/>
        </w:rPr>
        <w:t>District 37</w:t>
      </w:r>
      <w:r w:rsidRPr="00D54B79">
        <w:rPr>
          <w:szCs w:val="22"/>
        </w:rPr>
        <w:tab/>
        <w:t>Steven W. Long (R)</w:t>
      </w:r>
    </w:p>
    <w:p w:rsidR="00B44C5A" w:rsidRPr="00D54B79" w:rsidRDefault="00B44C5A" w:rsidP="00B44C5A">
      <w:pPr>
        <w:tabs>
          <w:tab w:val="left" w:pos="2934"/>
          <w:tab w:val="left" w:pos="3024"/>
          <w:tab w:val="left" w:pos="3060"/>
        </w:tabs>
        <w:ind w:right="22" w:firstLine="0"/>
        <w:rPr>
          <w:szCs w:val="22"/>
        </w:rPr>
      </w:pPr>
      <w:r w:rsidRPr="00D54B79">
        <w:rPr>
          <w:szCs w:val="22"/>
        </w:rPr>
        <w:t>District 38</w:t>
      </w:r>
      <w:r w:rsidRPr="00D54B79">
        <w:rPr>
          <w:szCs w:val="22"/>
        </w:rPr>
        <w:tab/>
        <w:t>Roy J. “Josiah” Magnuson (R)</w:t>
      </w:r>
    </w:p>
    <w:p w:rsidR="00B44C5A" w:rsidRPr="00D54B79" w:rsidRDefault="00B44C5A" w:rsidP="00B44C5A">
      <w:pPr>
        <w:tabs>
          <w:tab w:val="left" w:pos="2934"/>
          <w:tab w:val="left" w:pos="3024"/>
          <w:tab w:val="left" w:pos="3060"/>
        </w:tabs>
        <w:ind w:right="22" w:firstLine="0"/>
        <w:rPr>
          <w:szCs w:val="22"/>
        </w:rPr>
      </w:pPr>
      <w:r w:rsidRPr="00D54B79">
        <w:rPr>
          <w:szCs w:val="22"/>
        </w:rPr>
        <w:t>District 39</w:t>
      </w:r>
      <w:r w:rsidRPr="00D54B79">
        <w:rPr>
          <w:szCs w:val="22"/>
        </w:rPr>
        <w:tab/>
        <w:t>Cally R. “Cal” Forrest, Jr. (R)</w:t>
      </w:r>
    </w:p>
    <w:p w:rsidR="00B44C5A" w:rsidRPr="00D54B79" w:rsidRDefault="00B44C5A" w:rsidP="00B44C5A">
      <w:pPr>
        <w:tabs>
          <w:tab w:val="left" w:pos="2934"/>
          <w:tab w:val="left" w:pos="3024"/>
          <w:tab w:val="left" w:pos="3060"/>
        </w:tabs>
        <w:ind w:right="22" w:firstLine="0"/>
        <w:rPr>
          <w:szCs w:val="22"/>
        </w:rPr>
      </w:pPr>
      <w:r w:rsidRPr="00D54B79">
        <w:rPr>
          <w:szCs w:val="22"/>
        </w:rPr>
        <w:t>District 40</w:t>
      </w:r>
      <w:r w:rsidRPr="00D54B79">
        <w:rPr>
          <w:szCs w:val="22"/>
        </w:rPr>
        <w:tab/>
        <w:t>Richard A. “Rick” Martin (R)</w:t>
      </w:r>
    </w:p>
    <w:p w:rsidR="00B44C5A" w:rsidRPr="00D54B79" w:rsidRDefault="00B44C5A" w:rsidP="00B44C5A">
      <w:pPr>
        <w:tabs>
          <w:tab w:val="left" w:pos="2934"/>
          <w:tab w:val="left" w:pos="3024"/>
          <w:tab w:val="left" w:pos="3060"/>
        </w:tabs>
        <w:ind w:right="22" w:firstLine="0"/>
        <w:rPr>
          <w:szCs w:val="22"/>
        </w:rPr>
      </w:pPr>
      <w:r w:rsidRPr="00D54B79">
        <w:rPr>
          <w:szCs w:val="22"/>
        </w:rPr>
        <w:t>District 41</w:t>
      </w:r>
      <w:r w:rsidRPr="00D54B79">
        <w:rPr>
          <w:szCs w:val="22"/>
        </w:rPr>
        <w:tab/>
        <w:t>Annie E. McDaniel (D)</w:t>
      </w:r>
    </w:p>
    <w:p w:rsidR="00B44C5A" w:rsidRPr="00D54B79" w:rsidRDefault="00B44C5A" w:rsidP="00B44C5A">
      <w:pPr>
        <w:tabs>
          <w:tab w:val="left" w:pos="2934"/>
          <w:tab w:val="left" w:pos="3024"/>
          <w:tab w:val="left" w:pos="3060"/>
        </w:tabs>
        <w:ind w:right="22" w:firstLine="0"/>
        <w:rPr>
          <w:szCs w:val="22"/>
        </w:rPr>
      </w:pPr>
      <w:r w:rsidRPr="00D54B79">
        <w:rPr>
          <w:szCs w:val="22"/>
        </w:rPr>
        <w:t>District 42</w:t>
      </w:r>
      <w:r w:rsidRPr="00D54B79">
        <w:rPr>
          <w:szCs w:val="22"/>
        </w:rPr>
        <w:tab/>
        <w:t>Leon D. “Doug” Gilliam (R)</w:t>
      </w:r>
    </w:p>
    <w:p w:rsidR="00B44C5A" w:rsidRPr="00D54B79" w:rsidRDefault="00B44C5A" w:rsidP="00B44C5A">
      <w:pPr>
        <w:tabs>
          <w:tab w:val="left" w:pos="2934"/>
          <w:tab w:val="left" w:pos="3024"/>
          <w:tab w:val="left" w:pos="3060"/>
        </w:tabs>
        <w:ind w:right="22" w:firstLine="0"/>
        <w:rPr>
          <w:szCs w:val="22"/>
        </w:rPr>
      </w:pPr>
      <w:r w:rsidRPr="00D54B79">
        <w:rPr>
          <w:szCs w:val="22"/>
        </w:rPr>
        <w:t>District 43</w:t>
      </w:r>
      <w:r w:rsidRPr="00D54B79">
        <w:rPr>
          <w:szCs w:val="22"/>
        </w:rPr>
        <w:tab/>
        <w:t>Thomas R. “Randy” Ligon (R)</w:t>
      </w:r>
    </w:p>
    <w:p w:rsidR="00B44C5A" w:rsidRPr="00D54B79" w:rsidRDefault="00B44C5A" w:rsidP="00B44C5A">
      <w:pPr>
        <w:tabs>
          <w:tab w:val="left" w:pos="2934"/>
          <w:tab w:val="left" w:pos="3024"/>
          <w:tab w:val="left" w:pos="3060"/>
        </w:tabs>
        <w:ind w:right="22" w:firstLine="0"/>
        <w:rPr>
          <w:szCs w:val="22"/>
        </w:rPr>
      </w:pPr>
      <w:r w:rsidRPr="00D54B79">
        <w:rPr>
          <w:szCs w:val="22"/>
        </w:rPr>
        <w:t>District 44</w:t>
      </w:r>
      <w:r w:rsidRPr="00D54B79">
        <w:rPr>
          <w:szCs w:val="22"/>
        </w:rPr>
        <w:tab/>
        <w:t>Sandra N. McGarry (R)</w:t>
      </w:r>
    </w:p>
    <w:p w:rsidR="00B44C5A" w:rsidRPr="00D54B79" w:rsidRDefault="00B44C5A" w:rsidP="00B44C5A">
      <w:pPr>
        <w:tabs>
          <w:tab w:val="left" w:pos="2934"/>
          <w:tab w:val="left" w:pos="3024"/>
          <w:tab w:val="left" w:pos="3060"/>
        </w:tabs>
        <w:ind w:right="22" w:firstLine="0"/>
        <w:rPr>
          <w:szCs w:val="22"/>
        </w:rPr>
      </w:pPr>
      <w:r w:rsidRPr="00D54B79">
        <w:rPr>
          <w:szCs w:val="22"/>
        </w:rPr>
        <w:t>District 45</w:t>
      </w:r>
      <w:r w:rsidRPr="00D54B79">
        <w:rPr>
          <w:szCs w:val="22"/>
        </w:rPr>
        <w:tab/>
        <w:t>Brandon M. Newton (R)</w:t>
      </w:r>
    </w:p>
    <w:p w:rsidR="00B44C5A" w:rsidRPr="00D54B79" w:rsidRDefault="00B44C5A" w:rsidP="00B44C5A">
      <w:pPr>
        <w:tabs>
          <w:tab w:val="left" w:pos="2934"/>
          <w:tab w:val="left" w:pos="3024"/>
          <w:tab w:val="left" w:pos="3060"/>
        </w:tabs>
        <w:ind w:right="22" w:firstLine="0"/>
        <w:rPr>
          <w:szCs w:val="22"/>
        </w:rPr>
      </w:pPr>
      <w:r w:rsidRPr="00D54B79">
        <w:rPr>
          <w:szCs w:val="22"/>
        </w:rPr>
        <w:t>District 46</w:t>
      </w:r>
      <w:r w:rsidRPr="00D54B79">
        <w:rPr>
          <w:szCs w:val="22"/>
        </w:rPr>
        <w:tab/>
        <w:t>J. Gary Simrill (R)</w:t>
      </w:r>
    </w:p>
    <w:p w:rsidR="00B44C5A" w:rsidRPr="00D54B79" w:rsidRDefault="00B44C5A" w:rsidP="00B44C5A">
      <w:pPr>
        <w:tabs>
          <w:tab w:val="left" w:pos="2934"/>
          <w:tab w:val="left" w:pos="3024"/>
          <w:tab w:val="left" w:pos="3060"/>
        </w:tabs>
        <w:ind w:right="22" w:firstLine="0"/>
        <w:rPr>
          <w:szCs w:val="22"/>
        </w:rPr>
      </w:pPr>
      <w:r w:rsidRPr="00D54B79">
        <w:rPr>
          <w:szCs w:val="22"/>
        </w:rPr>
        <w:t>District 47</w:t>
      </w:r>
      <w:r w:rsidRPr="00D54B79">
        <w:rPr>
          <w:szCs w:val="22"/>
        </w:rPr>
        <w:tab/>
        <w:t>Thomas E. “Tommy” Pope (R)</w:t>
      </w:r>
    </w:p>
    <w:p w:rsidR="00B44C5A" w:rsidRPr="00D54B79" w:rsidRDefault="00B44C5A" w:rsidP="00B44C5A">
      <w:pPr>
        <w:tabs>
          <w:tab w:val="left" w:pos="2934"/>
          <w:tab w:val="left" w:pos="3024"/>
          <w:tab w:val="left" w:pos="3060"/>
        </w:tabs>
        <w:ind w:right="22" w:firstLine="0"/>
        <w:rPr>
          <w:szCs w:val="22"/>
        </w:rPr>
      </w:pPr>
      <w:r w:rsidRPr="00D54B79">
        <w:rPr>
          <w:szCs w:val="22"/>
        </w:rPr>
        <w:t>District 48</w:t>
      </w:r>
      <w:r w:rsidRPr="00D54B79">
        <w:rPr>
          <w:szCs w:val="22"/>
        </w:rPr>
        <w:tab/>
        <w:t>Bruce M. Bryant (R)</w:t>
      </w:r>
    </w:p>
    <w:p w:rsidR="00B44C5A" w:rsidRPr="00D54B79" w:rsidRDefault="00B44C5A" w:rsidP="00B44C5A">
      <w:pPr>
        <w:tabs>
          <w:tab w:val="left" w:pos="2934"/>
          <w:tab w:val="left" w:pos="3024"/>
          <w:tab w:val="left" w:pos="3060"/>
        </w:tabs>
        <w:ind w:right="22" w:firstLine="0"/>
        <w:rPr>
          <w:szCs w:val="22"/>
        </w:rPr>
      </w:pPr>
      <w:r w:rsidRPr="00D54B79">
        <w:rPr>
          <w:szCs w:val="22"/>
        </w:rPr>
        <w:t>District 49</w:t>
      </w:r>
      <w:r w:rsidRPr="00D54B79">
        <w:rPr>
          <w:szCs w:val="22"/>
        </w:rPr>
        <w:tab/>
        <w:t>John R. C. King (D)</w:t>
      </w:r>
    </w:p>
    <w:p w:rsidR="00B44C5A" w:rsidRPr="00D54B79" w:rsidRDefault="00B44C5A" w:rsidP="00B44C5A">
      <w:pPr>
        <w:tabs>
          <w:tab w:val="left" w:pos="2934"/>
          <w:tab w:val="left" w:pos="3024"/>
          <w:tab w:val="left" w:pos="3060"/>
        </w:tabs>
        <w:ind w:right="22" w:firstLine="0"/>
        <w:rPr>
          <w:szCs w:val="22"/>
        </w:rPr>
      </w:pPr>
      <w:r w:rsidRPr="00D54B79">
        <w:rPr>
          <w:szCs w:val="22"/>
        </w:rPr>
        <w:t>District 50</w:t>
      </w:r>
      <w:r w:rsidRPr="00D54B79">
        <w:rPr>
          <w:szCs w:val="22"/>
        </w:rPr>
        <w:tab/>
        <w:t>William W. Wheeler III (D)</w:t>
      </w:r>
    </w:p>
    <w:p w:rsidR="00B44C5A" w:rsidRPr="00D54B79" w:rsidRDefault="00B44C5A" w:rsidP="00B44C5A">
      <w:pPr>
        <w:tabs>
          <w:tab w:val="left" w:pos="2934"/>
          <w:tab w:val="left" w:pos="3024"/>
          <w:tab w:val="left" w:pos="3060"/>
        </w:tabs>
        <w:ind w:right="22" w:firstLine="0"/>
        <w:rPr>
          <w:szCs w:val="22"/>
        </w:rPr>
      </w:pPr>
      <w:r w:rsidRPr="00D54B79">
        <w:rPr>
          <w:szCs w:val="22"/>
        </w:rPr>
        <w:t>District 51</w:t>
      </w:r>
      <w:r w:rsidRPr="00D54B79">
        <w:rPr>
          <w:szCs w:val="22"/>
        </w:rPr>
        <w:tab/>
        <w:t>J. David Weeks (D)</w:t>
      </w:r>
    </w:p>
    <w:p w:rsidR="00B44C5A" w:rsidRPr="00D54B79" w:rsidRDefault="00B44C5A" w:rsidP="00B44C5A">
      <w:pPr>
        <w:tabs>
          <w:tab w:val="left" w:pos="2934"/>
          <w:tab w:val="left" w:pos="3024"/>
          <w:tab w:val="left" w:pos="3060"/>
        </w:tabs>
        <w:ind w:right="22" w:firstLine="0"/>
        <w:rPr>
          <w:szCs w:val="22"/>
        </w:rPr>
      </w:pPr>
      <w:r w:rsidRPr="00D54B79">
        <w:rPr>
          <w:szCs w:val="22"/>
        </w:rPr>
        <w:t>District 52</w:t>
      </w:r>
      <w:r w:rsidRPr="00D54B79">
        <w:rPr>
          <w:szCs w:val="22"/>
        </w:rPr>
        <w:tab/>
        <w:t>Victor M. Dabney (R)</w:t>
      </w:r>
    </w:p>
    <w:p w:rsidR="00B44C5A" w:rsidRPr="00D54B79" w:rsidRDefault="00B44C5A" w:rsidP="00B44C5A">
      <w:pPr>
        <w:tabs>
          <w:tab w:val="left" w:pos="2934"/>
          <w:tab w:val="left" w:pos="3024"/>
          <w:tab w:val="left" w:pos="3060"/>
        </w:tabs>
        <w:ind w:right="22" w:firstLine="0"/>
        <w:rPr>
          <w:szCs w:val="22"/>
        </w:rPr>
      </w:pPr>
      <w:r w:rsidRPr="00D54B79">
        <w:rPr>
          <w:szCs w:val="22"/>
        </w:rPr>
        <w:t>District 53</w:t>
      </w:r>
      <w:r w:rsidRPr="00D54B79">
        <w:rPr>
          <w:szCs w:val="22"/>
        </w:rPr>
        <w:tab/>
        <w:t>Richard L. “Richie” Yow (R)</w:t>
      </w:r>
    </w:p>
    <w:p w:rsidR="00B44C5A" w:rsidRPr="00D54B79" w:rsidRDefault="00B44C5A" w:rsidP="00B44C5A">
      <w:pPr>
        <w:tabs>
          <w:tab w:val="left" w:pos="2934"/>
          <w:tab w:val="left" w:pos="3024"/>
          <w:tab w:val="left" w:pos="3060"/>
        </w:tabs>
        <w:ind w:right="22" w:firstLine="0"/>
        <w:rPr>
          <w:szCs w:val="22"/>
        </w:rPr>
      </w:pPr>
      <w:r w:rsidRPr="00D54B79">
        <w:rPr>
          <w:szCs w:val="22"/>
        </w:rPr>
        <w:t>District 54</w:t>
      </w:r>
      <w:r w:rsidRPr="00D54B79">
        <w:rPr>
          <w:szCs w:val="22"/>
        </w:rPr>
        <w:tab/>
        <w:t>Patricia M. “Pat” Henegan (D)</w:t>
      </w:r>
    </w:p>
    <w:p w:rsidR="00B44C5A" w:rsidRPr="00D54B79" w:rsidRDefault="00B44C5A" w:rsidP="00B44C5A">
      <w:pPr>
        <w:tabs>
          <w:tab w:val="left" w:pos="2934"/>
          <w:tab w:val="left" w:pos="3024"/>
          <w:tab w:val="left" w:pos="3060"/>
        </w:tabs>
        <w:ind w:right="22" w:firstLine="0"/>
        <w:rPr>
          <w:szCs w:val="22"/>
        </w:rPr>
      </w:pPr>
      <w:r w:rsidRPr="00D54B79">
        <w:rPr>
          <w:szCs w:val="22"/>
        </w:rPr>
        <w:t>District 55</w:t>
      </w:r>
      <w:r w:rsidRPr="00D54B79">
        <w:rPr>
          <w:szCs w:val="22"/>
        </w:rPr>
        <w:tab/>
        <w:t>Jackie E. Hayes (D)</w:t>
      </w:r>
    </w:p>
    <w:p w:rsidR="00B44C5A" w:rsidRPr="00D54B79" w:rsidRDefault="00B44C5A" w:rsidP="00B44C5A">
      <w:pPr>
        <w:tabs>
          <w:tab w:val="left" w:pos="2934"/>
          <w:tab w:val="left" w:pos="3024"/>
          <w:tab w:val="left" w:pos="3060"/>
        </w:tabs>
        <w:ind w:right="22" w:firstLine="0"/>
        <w:rPr>
          <w:szCs w:val="22"/>
        </w:rPr>
      </w:pPr>
      <w:r w:rsidRPr="00D54B79">
        <w:rPr>
          <w:szCs w:val="22"/>
        </w:rPr>
        <w:t>District 56</w:t>
      </w:r>
      <w:r w:rsidRPr="00D54B79">
        <w:rPr>
          <w:szCs w:val="22"/>
        </w:rPr>
        <w:tab/>
        <w:t>Timothy A. “Tim” McGinnis (R)</w:t>
      </w:r>
    </w:p>
    <w:p w:rsidR="00B44C5A" w:rsidRPr="00D54B79" w:rsidRDefault="00B44C5A" w:rsidP="00B44C5A">
      <w:pPr>
        <w:tabs>
          <w:tab w:val="left" w:pos="2934"/>
          <w:tab w:val="left" w:pos="3024"/>
          <w:tab w:val="left" w:pos="3060"/>
        </w:tabs>
        <w:ind w:right="22" w:firstLine="0"/>
        <w:rPr>
          <w:szCs w:val="22"/>
        </w:rPr>
      </w:pPr>
      <w:r w:rsidRPr="00D54B79">
        <w:rPr>
          <w:szCs w:val="22"/>
        </w:rPr>
        <w:t>District 57</w:t>
      </w:r>
      <w:r w:rsidRPr="00D54B79">
        <w:rPr>
          <w:szCs w:val="22"/>
        </w:rPr>
        <w:tab/>
        <w:t>Frank L. Atkinson (D)</w:t>
      </w:r>
    </w:p>
    <w:p w:rsidR="00B44C5A" w:rsidRPr="00D54B79" w:rsidRDefault="00B44C5A" w:rsidP="00B44C5A">
      <w:pPr>
        <w:tabs>
          <w:tab w:val="left" w:pos="2934"/>
          <w:tab w:val="left" w:pos="3024"/>
          <w:tab w:val="left" w:pos="3060"/>
        </w:tabs>
        <w:ind w:right="22" w:firstLine="0"/>
        <w:rPr>
          <w:szCs w:val="22"/>
        </w:rPr>
      </w:pPr>
      <w:r w:rsidRPr="00D54B79">
        <w:rPr>
          <w:szCs w:val="22"/>
        </w:rPr>
        <w:t>District 58</w:t>
      </w:r>
      <w:r w:rsidRPr="00D54B79">
        <w:rPr>
          <w:szCs w:val="22"/>
        </w:rPr>
        <w:tab/>
        <w:t>Jeffrey E. “Jeff” Johnson (R)</w:t>
      </w:r>
    </w:p>
    <w:p w:rsidR="00B44C5A" w:rsidRPr="00D54B79" w:rsidRDefault="00B44C5A" w:rsidP="00B44C5A">
      <w:pPr>
        <w:tabs>
          <w:tab w:val="left" w:pos="2934"/>
          <w:tab w:val="left" w:pos="3024"/>
          <w:tab w:val="left" w:pos="3060"/>
        </w:tabs>
        <w:ind w:right="22" w:firstLine="0"/>
        <w:rPr>
          <w:szCs w:val="22"/>
        </w:rPr>
      </w:pPr>
      <w:r w:rsidRPr="00D54B79">
        <w:rPr>
          <w:szCs w:val="22"/>
        </w:rPr>
        <w:lastRenderedPageBreak/>
        <w:t>District 59</w:t>
      </w:r>
      <w:r w:rsidRPr="00D54B79">
        <w:rPr>
          <w:szCs w:val="22"/>
        </w:rPr>
        <w:tab/>
        <w:t>Terry Alexander (D)</w:t>
      </w:r>
    </w:p>
    <w:p w:rsidR="00B44C5A" w:rsidRPr="00D54B79" w:rsidRDefault="00B44C5A" w:rsidP="00B44C5A">
      <w:pPr>
        <w:tabs>
          <w:tab w:val="left" w:pos="2934"/>
          <w:tab w:val="left" w:pos="3024"/>
          <w:tab w:val="left" w:pos="3060"/>
        </w:tabs>
        <w:ind w:right="22" w:firstLine="0"/>
        <w:rPr>
          <w:szCs w:val="22"/>
        </w:rPr>
      </w:pPr>
      <w:r w:rsidRPr="00D54B79">
        <w:rPr>
          <w:szCs w:val="22"/>
        </w:rPr>
        <w:t>District 60</w:t>
      </w:r>
      <w:r w:rsidRPr="00D54B79">
        <w:rPr>
          <w:szCs w:val="22"/>
        </w:rPr>
        <w:tab/>
        <w:t>Phillip D. Lowe (R)</w:t>
      </w:r>
    </w:p>
    <w:p w:rsidR="00B44C5A" w:rsidRPr="00D54B79" w:rsidRDefault="00B44C5A" w:rsidP="00B44C5A">
      <w:pPr>
        <w:tabs>
          <w:tab w:val="left" w:pos="2934"/>
          <w:tab w:val="left" w:pos="3024"/>
          <w:tab w:val="left" w:pos="3060"/>
        </w:tabs>
        <w:ind w:right="22" w:firstLine="0"/>
        <w:rPr>
          <w:szCs w:val="22"/>
        </w:rPr>
      </w:pPr>
      <w:r w:rsidRPr="00D54B79">
        <w:rPr>
          <w:szCs w:val="22"/>
        </w:rPr>
        <w:t>District 61</w:t>
      </w:r>
      <w:r w:rsidRPr="00D54B79">
        <w:rPr>
          <w:szCs w:val="22"/>
        </w:rPr>
        <w:tab/>
        <w:t>Roger K. Kirby (D)</w:t>
      </w:r>
    </w:p>
    <w:p w:rsidR="00B44C5A" w:rsidRPr="00D54B79" w:rsidRDefault="00B44C5A" w:rsidP="00B44C5A">
      <w:pPr>
        <w:tabs>
          <w:tab w:val="left" w:pos="2934"/>
          <w:tab w:val="left" w:pos="3024"/>
          <w:tab w:val="left" w:pos="3060"/>
        </w:tabs>
        <w:ind w:right="22" w:firstLine="0"/>
        <w:rPr>
          <w:szCs w:val="22"/>
        </w:rPr>
      </w:pPr>
      <w:r w:rsidRPr="00D54B79">
        <w:rPr>
          <w:szCs w:val="22"/>
        </w:rPr>
        <w:t>District 62</w:t>
      </w:r>
      <w:r w:rsidRPr="00D54B79">
        <w:rPr>
          <w:szCs w:val="22"/>
        </w:rPr>
        <w:tab/>
        <w:t>Robert Q. Williams (D)</w:t>
      </w:r>
    </w:p>
    <w:p w:rsidR="00B44C5A" w:rsidRPr="00D54B79" w:rsidRDefault="00B44C5A" w:rsidP="00B44C5A">
      <w:pPr>
        <w:tabs>
          <w:tab w:val="left" w:pos="2934"/>
          <w:tab w:val="left" w:pos="3024"/>
          <w:tab w:val="left" w:pos="3060"/>
        </w:tabs>
        <w:ind w:right="22" w:firstLine="0"/>
        <w:rPr>
          <w:szCs w:val="22"/>
        </w:rPr>
      </w:pPr>
      <w:r w:rsidRPr="00D54B79">
        <w:rPr>
          <w:szCs w:val="22"/>
        </w:rPr>
        <w:t>District 63</w:t>
      </w:r>
      <w:r w:rsidRPr="00D54B79">
        <w:rPr>
          <w:szCs w:val="22"/>
        </w:rPr>
        <w:tab/>
        <w:t>Wallace H. “Jay” Jordan, Jr. (R)</w:t>
      </w:r>
    </w:p>
    <w:p w:rsidR="00B44C5A" w:rsidRPr="00D54B79" w:rsidRDefault="00B44C5A" w:rsidP="00B44C5A">
      <w:pPr>
        <w:tabs>
          <w:tab w:val="left" w:pos="2934"/>
          <w:tab w:val="left" w:pos="3024"/>
          <w:tab w:val="left" w:pos="3060"/>
        </w:tabs>
        <w:ind w:right="22" w:firstLine="0"/>
        <w:rPr>
          <w:szCs w:val="22"/>
        </w:rPr>
      </w:pPr>
      <w:r w:rsidRPr="00D54B79">
        <w:rPr>
          <w:szCs w:val="22"/>
        </w:rPr>
        <w:t>District 64</w:t>
      </w:r>
      <w:r w:rsidRPr="00D54B79">
        <w:rPr>
          <w:szCs w:val="22"/>
        </w:rPr>
        <w:tab/>
        <w:t>Kimberly O. Johnson (D)</w:t>
      </w:r>
    </w:p>
    <w:p w:rsidR="00B44C5A" w:rsidRPr="00D54B79" w:rsidRDefault="00B44C5A" w:rsidP="00B44C5A">
      <w:pPr>
        <w:tabs>
          <w:tab w:val="left" w:pos="2934"/>
          <w:tab w:val="left" w:pos="3024"/>
          <w:tab w:val="left" w:pos="3060"/>
        </w:tabs>
        <w:ind w:right="22" w:firstLine="0"/>
        <w:rPr>
          <w:szCs w:val="22"/>
        </w:rPr>
      </w:pPr>
      <w:r w:rsidRPr="00D54B79">
        <w:rPr>
          <w:szCs w:val="22"/>
        </w:rPr>
        <w:t>District 65</w:t>
      </w:r>
      <w:r w:rsidRPr="00D54B79">
        <w:rPr>
          <w:szCs w:val="22"/>
        </w:rPr>
        <w:tab/>
        <w:t>James H. “Jay” Lucas (R)</w:t>
      </w:r>
    </w:p>
    <w:p w:rsidR="00B44C5A" w:rsidRPr="00D54B79" w:rsidRDefault="00B44C5A" w:rsidP="00B44C5A">
      <w:pPr>
        <w:tabs>
          <w:tab w:val="left" w:pos="2934"/>
          <w:tab w:val="left" w:pos="3024"/>
          <w:tab w:val="left" w:pos="3060"/>
        </w:tabs>
        <w:ind w:right="22" w:firstLine="0"/>
        <w:rPr>
          <w:szCs w:val="22"/>
        </w:rPr>
      </w:pPr>
      <w:r w:rsidRPr="00D54B79">
        <w:rPr>
          <w:szCs w:val="22"/>
        </w:rPr>
        <w:t>District 66</w:t>
      </w:r>
      <w:r w:rsidRPr="00D54B79">
        <w:rPr>
          <w:szCs w:val="22"/>
        </w:rPr>
        <w:tab/>
        <w:t>Gilda Cobb-Hunter (D)</w:t>
      </w:r>
    </w:p>
    <w:p w:rsidR="00B44C5A" w:rsidRPr="00D54B79" w:rsidRDefault="00B44C5A" w:rsidP="00B44C5A">
      <w:pPr>
        <w:tabs>
          <w:tab w:val="left" w:pos="2934"/>
          <w:tab w:val="left" w:pos="3024"/>
          <w:tab w:val="left" w:pos="3060"/>
        </w:tabs>
        <w:ind w:right="22" w:firstLine="0"/>
        <w:rPr>
          <w:szCs w:val="22"/>
        </w:rPr>
      </w:pPr>
      <w:r w:rsidRPr="00D54B79">
        <w:rPr>
          <w:szCs w:val="22"/>
        </w:rPr>
        <w:t>District 67</w:t>
      </w:r>
      <w:r w:rsidRPr="00D54B79">
        <w:rPr>
          <w:szCs w:val="22"/>
        </w:rPr>
        <w:tab/>
        <w:t>George M. “Murrell” Smith, Jr. (R)</w:t>
      </w:r>
    </w:p>
    <w:p w:rsidR="00B44C5A" w:rsidRPr="00D54B79" w:rsidRDefault="00B44C5A" w:rsidP="00B44C5A">
      <w:pPr>
        <w:tabs>
          <w:tab w:val="left" w:pos="2934"/>
          <w:tab w:val="left" w:pos="3024"/>
          <w:tab w:val="left" w:pos="3060"/>
        </w:tabs>
        <w:ind w:right="22" w:firstLine="0"/>
        <w:rPr>
          <w:szCs w:val="22"/>
        </w:rPr>
      </w:pPr>
      <w:r w:rsidRPr="00D54B79">
        <w:rPr>
          <w:szCs w:val="22"/>
        </w:rPr>
        <w:t>District 68</w:t>
      </w:r>
      <w:r w:rsidRPr="00D54B79">
        <w:rPr>
          <w:szCs w:val="22"/>
        </w:rPr>
        <w:tab/>
        <w:t>Heather Ammons Crawford (R)</w:t>
      </w:r>
    </w:p>
    <w:p w:rsidR="00B44C5A" w:rsidRPr="00D54B79" w:rsidRDefault="00B44C5A" w:rsidP="00B44C5A">
      <w:pPr>
        <w:tabs>
          <w:tab w:val="left" w:pos="2934"/>
          <w:tab w:val="left" w:pos="3024"/>
          <w:tab w:val="left" w:pos="3060"/>
        </w:tabs>
        <w:ind w:right="22" w:firstLine="0"/>
        <w:rPr>
          <w:szCs w:val="22"/>
        </w:rPr>
      </w:pPr>
      <w:r w:rsidRPr="00D54B79">
        <w:rPr>
          <w:szCs w:val="22"/>
        </w:rPr>
        <w:t>District 69</w:t>
      </w:r>
      <w:r w:rsidRPr="00D54B79">
        <w:rPr>
          <w:szCs w:val="22"/>
        </w:rPr>
        <w:tab/>
        <w:t>Christopher S. “Chris” Wooten (R)</w:t>
      </w:r>
    </w:p>
    <w:p w:rsidR="00B44C5A" w:rsidRPr="00D54B79" w:rsidRDefault="00B44C5A" w:rsidP="00B44C5A">
      <w:pPr>
        <w:tabs>
          <w:tab w:val="left" w:pos="2934"/>
          <w:tab w:val="left" w:pos="3024"/>
          <w:tab w:val="left" w:pos="3060"/>
        </w:tabs>
        <w:ind w:right="22" w:firstLine="0"/>
        <w:rPr>
          <w:szCs w:val="22"/>
        </w:rPr>
      </w:pPr>
      <w:r w:rsidRPr="00D54B79">
        <w:rPr>
          <w:szCs w:val="22"/>
        </w:rPr>
        <w:t>District 70</w:t>
      </w:r>
      <w:r w:rsidRPr="00D54B79">
        <w:rPr>
          <w:szCs w:val="22"/>
        </w:rPr>
        <w:tab/>
        <w:t>Wendy C. Brawley (D)</w:t>
      </w:r>
    </w:p>
    <w:p w:rsidR="00B44C5A" w:rsidRPr="00D54B79" w:rsidRDefault="00B44C5A" w:rsidP="00B44C5A">
      <w:pPr>
        <w:tabs>
          <w:tab w:val="left" w:pos="2934"/>
          <w:tab w:val="left" w:pos="3024"/>
          <w:tab w:val="left" w:pos="3060"/>
        </w:tabs>
        <w:ind w:right="22" w:firstLine="0"/>
        <w:rPr>
          <w:szCs w:val="22"/>
        </w:rPr>
      </w:pPr>
      <w:r w:rsidRPr="00D54B79">
        <w:rPr>
          <w:szCs w:val="22"/>
        </w:rPr>
        <w:t>District 71</w:t>
      </w:r>
      <w:r w:rsidRPr="00D54B79">
        <w:rPr>
          <w:szCs w:val="22"/>
        </w:rPr>
        <w:tab/>
        <w:t>Jonathan C. “Nathan” Ballentine (R)</w:t>
      </w:r>
    </w:p>
    <w:p w:rsidR="00B44C5A" w:rsidRPr="00D54B79" w:rsidRDefault="00B44C5A" w:rsidP="00B44C5A">
      <w:pPr>
        <w:tabs>
          <w:tab w:val="left" w:pos="2934"/>
          <w:tab w:val="left" w:pos="3024"/>
          <w:tab w:val="left" w:pos="3060"/>
        </w:tabs>
        <w:ind w:right="22" w:firstLine="0"/>
        <w:rPr>
          <w:szCs w:val="22"/>
        </w:rPr>
      </w:pPr>
      <w:r w:rsidRPr="00D54B79">
        <w:rPr>
          <w:szCs w:val="22"/>
        </w:rPr>
        <w:t>District 72</w:t>
      </w:r>
      <w:r w:rsidRPr="00D54B79">
        <w:rPr>
          <w:szCs w:val="22"/>
        </w:rPr>
        <w:tab/>
        <w:t>Seth C. Rose (D)</w:t>
      </w:r>
    </w:p>
    <w:p w:rsidR="00B44C5A" w:rsidRPr="00D54B79" w:rsidRDefault="00B44C5A" w:rsidP="00B44C5A">
      <w:pPr>
        <w:tabs>
          <w:tab w:val="left" w:pos="2934"/>
          <w:tab w:val="left" w:pos="3024"/>
          <w:tab w:val="left" w:pos="3060"/>
        </w:tabs>
        <w:ind w:right="22" w:firstLine="0"/>
        <w:rPr>
          <w:szCs w:val="22"/>
        </w:rPr>
      </w:pPr>
      <w:r w:rsidRPr="00D54B79">
        <w:rPr>
          <w:szCs w:val="22"/>
        </w:rPr>
        <w:t>District 73</w:t>
      </w:r>
      <w:r w:rsidRPr="00D54B79">
        <w:rPr>
          <w:szCs w:val="22"/>
        </w:rPr>
        <w:tab/>
        <w:t>Christopher R. “Chris” Hart (D)</w:t>
      </w:r>
    </w:p>
    <w:p w:rsidR="00B44C5A" w:rsidRPr="00D54B79" w:rsidRDefault="00B44C5A" w:rsidP="00B44C5A">
      <w:pPr>
        <w:tabs>
          <w:tab w:val="left" w:pos="2934"/>
          <w:tab w:val="left" w:pos="3024"/>
          <w:tab w:val="left" w:pos="3060"/>
        </w:tabs>
        <w:ind w:right="22" w:firstLine="0"/>
        <w:rPr>
          <w:szCs w:val="22"/>
        </w:rPr>
      </w:pPr>
      <w:r w:rsidRPr="00D54B79">
        <w:rPr>
          <w:szCs w:val="22"/>
        </w:rPr>
        <w:t>District 74</w:t>
      </w:r>
      <w:r w:rsidRPr="00D54B79">
        <w:rPr>
          <w:szCs w:val="22"/>
        </w:rPr>
        <w:tab/>
        <w:t>James T. “Todd” Rutherford (D)</w:t>
      </w:r>
    </w:p>
    <w:p w:rsidR="00B44C5A" w:rsidRPr="00D54B79" w:rsidRDefault="00B44C5A" w:rsidP="00B44C5A">
      <w:pPr>
        <w:tabs>
          <w:tab w:val="left" w:pos="2934"/>
          <w:tab w:val="left" w:pos="3024"/>
          <w:tab w:val="left" w:pos="3060"/>
        </w:tabs>
        <w:ind w:right="22" w:firstLine="0"/>
        <w:rPr>
          <w:szCs w:val="22"/>
        </w:rPr>
      </w:pPr>
      <w:r w:rsidRPr="00D54B79">
        <w:rPr>
          <w:szCs w:val="22"/>
        </w:rPr>
        <w:t>District 75</w:t>
      </w:r>
      <w:r w:rsidRPr="00D54B79">
        <w:rPr>
          <w:szCs w:val="22"/>
        </w:rPr>
        <w:tab/>
        <w:t>Kirkman Finlay III (R)</w:t>
      </w:r>
    </w:p>
    <w:p w:rsidR="00B44C5A" w:rsidRPr="00D54B79" w:rsidRDefault="00B44C5A" w:rsidP="00B44C5A">
      <w:pPr>
        <w:tabs>
          <w:tab w:val="left" w:pos="2934"/>
          <w:tab w:val="left" w:pos="3024"/>
          <w:tab w:val="left" w:pos="3060"/>
        </w:tabs>
        <w:ind w:right="22" w:firstLine="0"/>
        <w:rPr>
          <w:szCs w:val="22"/>
        </w:rPr>
      </w:pPr>
      <w:r w:rsidRPr="00D54B79">
        <w:rPr>
          <w:szCs w:val="22"/>
        </w:rPr>
        <w:t>District 76</w:t>
      </w:r>
      <w:r w:rsidRPr="00D54B79">
        <w:rPr>
          <w:szCs w:val="22"/>
        </w:rPr>
        <w:tab/>
        <w:t>Leon Howard (D)</w:t>
      </w:r>
    </w:p>
    <w:p w:rsidR="00B44C5A" w:rsidRPr="00D54B79" w:rsidRDefault="00B44C5A" w:rsidP="00B44C5A">
      <w:pPr>
        <w:tabs>
          <w:tab w:val="left" w:pos="2934"/>
          <w:tab w:val="left" w:pos="3024"/>
          <w:tab w:val="left" w:pos="3060"/>
        </w:tabs>
        <w:ind w:right="22" w:firstLine="0"/>
        <w:rPr>
          <w:szCs w:val="22"/>
        </w:rPr>
      </w:pPr>
      <w:r w:rsidRPr="00D54B79">
        <w:rPr>
          <w:szCs w:val="22"/>
        </w:rPr>
        <w:t>District 77</w:t>
      </w:r>
      <w:r w:rsidRPr="00D54B79">
        <w:rPr>
          <w:szCs w:val="22"/>
        </w:rPr>
        <w:tab/>
        <w:t>Kambrell Houston Garvin (D)</w:t>
      </w:r>
    </w:p>
    <w:p w:rsidR="00B44C5A" w:rsidRPr="00D54B79" w:rsidRDefault="00B44C5A" w:rsidP="00B44C5A">
      <w:pPr>
        <w:tabs>
          <w:tab w:val="left" w:pos="2934"/>
          <w:tab w:val="left" w:pos="3024"/>
          <w:tab w:val="left" w:pos="3060"/>
        </w:tabs>
        <w:ind w:right="22" w:firstLine="0"/>
        <w:rPr>
          <w:szCs w:val="22"/>
        </w:rPr>
      </w:pPr>
      <w:r w:rsidRPr="00D54B79">
        <w:rPr>
          <w:szCs w:val="22"/>
        </w:rPr>
        <w:t>District 78</w:t>
      </w:r>
      <w:r w:rsidRPr="00D54B79">
        <w:rPr>
          <w:szCs w:val="22"/>
        </w:rPr>
        <w:tab/>
        <w:t>Beth E. Bernstein (D)</w:t>
      </w:r>
    </w:p>
    <w:p w:rsidR="00B44C5A" w:rsidRPr="00D54B79" w:rsidRDefault="00B44C5A" w:rsidP="00B44C5A">
      <w:pPr>
        <w:tabs>
          <w:tab w:val="left" w:pos="2934"/>
          <w:tab w:val="left" w:pos="3024"/>
          <w:tab w:val="left" w:pos="3060"/>
        </w:tabs>
        <w:ind w:right="22" w:firstLine="0"/>
        <w:rPr>
          <w:szCs w:val="22"/>
        </w:rPr>
      </w:pPr>
      <w:r w:rsidRPr="00D54B79">
        <w:rPr>
          <w:szCs w:val="22"/>
        </w:rPr>
        <w:t>District 79</w:t>
      </w:r>
      <w:r w:rsidRPr="00D54B79">
        <w:rPr>
          <w:szCs w:val="22"/>
        </w:rPr>
        <w:tab/>
        <w:t>Ivory T. Thigpen (D)</w:t>
      </w:r>
    </w:p>
    <w:p w:rsidR="00B44C5A" w:rsidRPr="00D54B79" w:rsidRDefault="00B44C5A" w:rsidP="00B44C5A">
      <w:pPr>
        <w:tabs>
          <w:tab w:val="left" w:pos="2934"/>
          <w:tab w:val="left" w:pos="3024"/>
          <w:tab w:val="left" w:pos="3060"/>
        </w:tabs>
        <w:ind w:right="22" w:firstLine="0"/>
        <w:rPr>
          <w:szCs w:val="22"/>
        </w:rPr>
      </w:pPr>
      <w:r w:rsidRPr="00D54B79">
        <w:rPr>
          <w:szCs w:val="22"/>
        </w:rPr>
        <w:t>District 80</w:t>
      </w:r>
      <w:r w:rsidRPr="00D54B79">
        <w:rPr>
          <w:szCs w:val="22"/>
        </w:rPr>
        <w:tab/>
      </w:r>
      <w:r w:rsidR="0065501D">
        <w:rPr>
          <w:szCs w:val="22"/>
        </w:rPr>
        <w:t xml:space="preserve">Jermaine </w:t>
      </w:r>
      <w:r w:rsidR="0065327B">
        <w:rPr>
          <w:szCs w:val="22"/>
        </w:rPr>
        <w:t>L. Johnson</w:t>
      </w:r>
      <w:r w:rsidR="0065501D">
        <w:rPr>
          <w:szCs w:val="22"/>
        </w:rPr>
        <w:t>, Sr.</w:t>
      </w:r>
      <w:r w:rsidRPr="00D54B79">
        <w:rPr>
          <w:szCs w:val="22"/>
        </w:rPr>
        <w:t xml:space="preserve"> (D)</w:t>
      </w:r>
    </w:p>
    <w:p w:rsidR="00B44C5A" w:rsidRPr="00D54B79" w:rsidRDefault="00B44C5A" w:rsidP="00B44C5A">
      <w:pPr>
        <w:tabs>
          <w:tab w:val="left" w:pos="2934"/>
          <w:tab w:val="left" w:pos="3024"/>
          <w:tab w:val="left" w:pos="3060"/>
        </w:tabs>
        <w:ind w:right="22" w:firstLine="0"/>
        <w:rPr>
          <w:szCs w:val="22"/>
        </w:rPr>
      </w:pPr>
      <w:r w:rsidRPr="00D54B79">
        <w:rPr>
          <w:szCs w:val="22"/>
        </w:rPr>
        <w:t>District 81</w:t>
      </w:r>
      <w:r w:rsidRPr="00D54B79">
        <w:rPr>
          <w:szCs w:val="22"/>
        </w:rPr>
        <w:tab/>
        <w:t>Bart T. Blackwell (R)</w:t>
      </w:r>
    </w:p>
    <w:p w:rsidR="00B44C5A" w:rsidRPr="00D54B79" w:rsidRDefault="00B44C5A" w:rsidP="00B44C5A">
      <w:pPr>
        <w:tabs>
          <w:tab w:val="left" w:pos="2934"/>
          <w:tab w:val="left" w:pos="3024"/>
          <w:tab w:val="left" w:pos="3060"/>
        </w:tabs>
        <w:ind w:right="22" w:firstLine="0"/>
        <w:rPr>
          <w:szCs w:val="22"/>
        </w:rPr>
      </w:pPr>
      <w:r w:rsidRPr="00D54B79">
        <w:rPr>
          <w:szCs w:val="22"/>
        </w:rPr>
        <w:t>District 82</w:t>
      </w:r>
      <w:r w:rsidRPr="00D54B79">
        <w:rPr>
          <w:szCs w:val="22"/>
        </w:rPr>
        <w:tab/>
        <w:t>William “Bill” Clyburn (D)</w:t>
      </w:r>
    </w:p>
    <w:p w:rsidR="00B44C5A" w:rsidRPr="00D54B79" w:rsidRDefault="00B44C5A" w:rsidP="00B44C5A">
      <w:pPr>
        <w:tabs>
          <w:tab w:val="left" w:pos="2934"/>
          <w:tab w:val="left" w:pos="3024"/>
          <w:tab w:val="left" w:pos="3060"/>
        </w:tabs>
        <w:ind w:right="22" w:firstLine="0"/>
        <w:rPr>
          <w:szCs w:val="22"/>
        </w:rPr>
      </w:pPr>
      <w:r w:rsidRPr="00D54B79">
        <w:rPr>
          <w:szCs w:val="22"/>
        </w:rPr>
        <w:t>District 83</w:t>
      </w:r>
      <w:r w:rsidRPr="00D54B79">
        <w:rPr>
          <w:szCs w:val="22"/>
        </w:rPr>
        <w:tab/>
        <w:t>William M. “Bill” Hixon (R)</w:t>
      </w:r>
    </w:p>
    <w:p w:rsidR="00B44C5A" w:rsidRPr="00D54B79" w:rsidRDefault="00B44C5A" w:rsidP="00B44C5A">
      <w:pPr>
        <w:tabs>
          <w:tab w:val="left" w:pos="2934"/>
          <w:tab w:val="left" w:pos="3024"/>
          <w:tab w:val="left" w:pos="3060"/>
        </w:tabs>
        <w:ind w:right="22" w:firstLine="0"/>
        <w:rPr>
          <w:szCs w:val="22"/>
        </w:rPr>
      </w:pPr>
      <w:r w:rsidRPr="00D54B79">
        <w:rPr>
          <w:szCs w:val="22"/>
        </w:rPr>
        <w:t>District 84</w:t>
      </w:r>
      <w:r w:rsidRPr="00D54B79">
        <w:rPr>
          <w:szCs w:val="22"/>
        </w:rPr>
        <w:tab/>
        <w:t>Melissa Lackey Oremus (R)</w:t>
      </w:r>
    </w:p>
    <w:p w:rsidR="00B44C5A" w:rsidRPr="00D54B79" w:rsidRDefault="00B44C5A" w:rsidP="00B44C5A">
      <w:pPr>
        <w:tabs>
          <w:tab w:val="left" w:pos="2934"/>
          <w:tab w:val="left" w:pos="3024"/>
          <w:tab w:val="left" w:pos="3060"/>
        </w:tabs>
        <w:ind w:right="22" w:firstLine="0"/>
        <w:rPr>
          <w:szCs w:val="22"/>
        </w:rPr>
      </w:pPr>
      <w:r w:rsidRPr="00D54B79">
        <w:rPr>
          <w:szCs w:val="22"/>
        </w:rPr>
        <w:t>District 85</w:t>
      </w:r>
      <w:r w:rsidRPr="00D54B79">
        <w:rPr>
          <w:szCs w:val="22"/>
        </w:rPr>
        <w:tab/>
        <w:t>Colonel C. “Chip” Huggins, Jr. (R)</w:t>
      </w:r>
    </w:p>
    <w:p w:rsidR="00B44C5A" w:rsidRPr="00D54B79" w:rsidRDefault="00B44C5A" w:rsidP="00B44C5A">
      <w:pPr>
        <w:tabs>
          <w:tab w:val="left" w:pos="2934"/>
          <w:tab w:val="left" w:pos="3024"/>
          <w:tab w:val="left" w:pos="3060"/>
        </w:tabs>
        <w:ind w:right="22" w:firstLine="0"/>
        <w:rPr>
          <w:szCs w:val="22"/>
        </w:rPr>
      </w:pPr>
      <w:r w:rsidRPr="00D54B79">
        <w:rPr>
          <w:szCs w:val="22"/>
        </w:rPr>
        <w:t>District 86</w:t>
      </w:r>
      <w:r w:rsidRPr="00D54B79">
        <w:rPr>
          <w:szCs w:val="22"/>
        </w:rPr>
        <w:tab/>
        <w:t>William W. “Bill” Taylor (R)</w:t>
      </w:r>
    </w:p>
    <w:p w:rsidR="00B44C5A" w:rsidRPr="00D54B79" w:rsidRDefault="00B44C5A" w:rsidP="00B44C5A">
      <w:pPr>
        <w:tabs>
          <w:tab w:val="left" w:pos="2934"/>
          <w:tab w:val="left" w:pos="3024"/>
          <w:tab w:val="left" w:pos="3060"/>
        </w:tabs>
        <w:ind w:right="22" w:firstLine="0"/>
        <w:rPr>
          <w:szCs w:val="22"/>
        </w:rPr>
      </w:pPr>
      <w:r w:rsidRPr="00D54B79">
        <w:rPr>
          <w:szCs w:val="22"/>
        </w:rPr>
        <w:t>District 87</w:t>
      </w:r>
      <w:r w:rsidRPr="00D54B79">
        <w:rPr>
          <w:szCs w:val="22"/>
        </w:rPr>
        <w:tab/>
        <w:t>Paula Rawl Calhoon (R)</w:t>
      </w:r>
    </w:p>
    <w:p w:rsidR="00B44C5A" w:rsidRPr="00D54B79" w:rsidRDefault="00B44C5A" w:rsidP="00B44C5A">
      <w:pPr>
        <w:tabs>
          <w:tab w:val="left" w:pos="2934"/>
          <w:tab w:val="left" w:pos="3024"/>
          <w:tab w:val="left" w:pos="3060"/>
        </w:tabs>
        <w:ind w:right="22" w:firstLine="0"/>
        <w:rPr>
          <w:szCs w:val="22"/>
        </w:rPr>
      </w:pPr>
      <w:r w:rsidRPr="00D54B79">
        <w:rPr>
          <w:szCs w:val="22"/>
        </w:rPr>
        <w:t>District 88</w:t>
      </w:r>
      <w:r w:rsidRPr="00D54B79">
        <w:rPr>
          <w:szCs w:val="22"/>
        </w:rPr>
        <w:tab/>
        <w:t>Robert J. May III (R)</w:t>
      </w:r>
    </w:p>
    <w:p w:rsidR="00B44C5A" w:rsidRPr="00D54B79" w:rsidRDefault="00B44C5A" w:rsidP="00B44C5A">
      <w:pPr>
        <w:tabs>
          <w:tab w:val="left" w:pos="2934"/>
          <w:tab w:val="left" w:pos="3024"/>
          <w:tab w:val="left" w:pos="3060"/>
        </w:tabs>
        <w:ind w:right="22" w:firstLine="0"/>
        <w:rPr>
          <w:szCs w:val="22"/>
        </w:rPr>
      </w:pPr>
      <w:r w:rsidRPr="00D54B79">
        <w:rPr>
          <w:szCs w:val="22"/>
        </w:rPr>
        <w:t>District 89</w:t>
      </w:r>
      <w:r w:rsidRPr="00D54B79">
        <w:rPr>
          <w:szCs w:val="22"/>
        </w:rPr>
        <w:tab/>
        <w:t>Micajah P. “Micah” Caskey IV (R)</w:t>
      </w:r>
    </w:p>
    <w:p w:rsidR="00B44C5A" w:rsidRPr="00D54B79" w:rsidRDefault="00B44C5A" w:rsidP="00B44C5A">
      <w:pPr>
        <w:tabs>
          <w:tab w:val="left" w:pos="2934"/>
          <w:tab w:val="left" w:pos="3024"/>
          <w:tab w:val="left" w:pos="3060"/>
        </w:tabs>
        <w:ind w:right="22" w:firstLine="0"/>
        <w:rPr>
          <w:szCs w:val="22"/>
        </w:rPr>
      </w:pPr>
      <w:r w:rsidRPr="00D54B79">
        <w:rPr>
          <w:szCs w:val="22"/>
        </w:rPr>
        <w:t>District 90</w:t>
      </w:r>
      <w:r w:rsidRPr="00D54B79">
        <w:rPr>
          <w:szCs w:val="22"/>
        </w:rPr>
        <w:tab/>
        <w:t>Justin T. Bamberg (D)</w:t>
      </w:r>
    </w:p>
    <w:p w:rsidR="00B44C5A" w:rsidRPr="00D54B79" w:rsidRDefault="00B44C5A" w:rsidP="00B44C5A">
      <w:pPr>
        <w:tabs>
          <w:tab w:val="left" w:pos="2934"/>
          <w:tab w:val="left" w:pos="3024"/>
          <w:tab w:val="left" w:pos="3060"/>
        </w:tabs>
        <w:ind w:right="22" w:firstLine="0"/>
        <w:rPr>
          <w:szCs w:val="22"/>
        </w:rPr>
      </w:pPr>
      <w:r w:rsidRPr="00D54B79">
        <w:rPr>
          <w:szCs w:val="22"/>
        </w:rPr>
        <w:t>District 91</w:t>
      </w:r>
      <w:r w:rsidRPr="00D54B79">
        <w:rPr>
          <w:szCs w:val="22"/>
        </w:rPr>
        <w:tab/>
        <w:t>Lonnie Hosey (D)</w:t>
      </w:r>
    </w:p>
    <w:p w:rsidR="00B44C5A" w:rsidRPr="00D54B79" w:rsidRDefault="00B44C5A" w:rsidP="00B44C5A">
      <w:pPr>
        <w:tabs>
          <w:tab w:val="left" w:pos="2934"/>
          <w:tab w:val="left" w:pos="3024"/>
          <w:tab w:val="left" w:pos="3060"/>
        </w:tabs>
        <w:ind w:right="22" w:firstLine="0"/>
        <w:rPr>
          <w:szCs w:val="22"/>
        </w:rPr>
      </w:pPr>
      <w:r w:rsidRPr="00D54B79">
        <w:rPr>
          <w:szCs w:val="22"/>
        </w:rPr>
        <w:t>District 92</w:t>
      </w:r>
      <w:r w:rsidRPr="00D54B79">
        <w:rPr>
          <w:szCs w:val="22"/>
        </w:rPr>
        <w:tab/>
        <w:t>Joseph S. “Joe” Daning (R)</w:t>
      </w:r>
    </w:p>
    <w:p w:rsidR="00B44C5A" w:rsidRPr="00D54B79" w:rsidRDefault="00B44C5A" w:rsidP="00B44C5A">
      <w:pPr>
        <w:tabs>
          <w:tab w:val="left" w:pos="2934"/>
          <w:tab w:val="left" w:pos="3024"/>
          <w:tab w:val="left" w:pos="3060"/>
        </w:tabs>
        <w:ind w:right="22" w:firstLine="0"/>
        <w:rPr>
          <w:szCs w:val="22"/>
        </w:rPr>
      </w:pPr>
      <w:r w:rsidRPr="00D54B79">
        <w:rPr>
          <w:szCs w:val="22"/>
        </w:rPr>
        <w:t>District 93</w:t>
      </w:r>
      <w:r w:rsidRPr="00D54B79">
        <w:rPr>
          <w:szCs w:val="22"/>
        </w:rPr>
        <w:tab/>
        <w:t>Russell L. Ott (D)</w:t>
      </w:r>
    </w:p>
    <w:p w:rsidR="00B44C5A" w:rsidRPr="00D54B79" w:rsidRDefault="00B44C5A" w:rsidP="00B44C5A">
      <w:pPr>
        <w:tabs>
          <w:tab w:val="left" w:pos="2934"/>
          <w:tab w:val="left" w:pos="3024"/>
          <w:tab w:val="left" w:pos="3060"/>
        </w:tabs>
        <w:ind w:right="22" w:firstLine="0"/>
        <w:rPr>
          <w:szCs w:val="22"/>
        </w:rPr>
      </w:pPr>
      <w:r w:rsidRPr="00D54B79">
        <w:rPr>
          <w:szCs w:val="22"/>
        </w:rPr>
        <w:t>District 94</w:t>
      </w:r>
      <w:r w:rsidRPr="00D54B79">
        <w:rPr>
          <w:szCs w:val="22"/>
        </w:rPr>
        <w:tab/>
      </w:r>
      <w:r w:rsidR="0065327B">
        <w:rPr>
          <w:szCs w:val="22"/>
        </w:rPr>
        <w:t>Gil Gatch</w:t>
      </w:r>
      <w:r w:rsidRPr="00D54B79">
        <w:rPr>
          <w:szCs w:val="22"/>
        </w:rPr>
        <w:t xml:space="preserve"> (R)</w:t>
      </w:r>
    </w:p>
    <w:p w:rsidR="00B44C5A" w:rsidRPr="00D54B79" w:rsidRDefault="00B44C5A" w:rsidP="00B44C5A">
      <w:pPr>
        <w:tabs>
          <w:tab w:val="left" w:pos="2934"/>
          <w:tab w:val="left" w:pos="3024"/>
          <w:tab w:val="left" w:pos="3060"/>
        </w:tabs>
        <w:ind w:right="22" w:firstLine="0"/>
        <w:rPr>
          <w:szCs w:val="22"/>
        </w:rPr>
      </w:pPr>
      <w:r w:rsidRPr="00D54B79">
        <w:rPr>
          <w:szCs w:val="22"/>
        </w:rPr>
        <w:t>District 95</w:t>
      </w:r>
      <w:r w:rsidRPr="00D54B79">
        <w:rPr>
          <w:szCs w:val="22"/>
        </w:rPr>
        <w:tab/>
        <w:t>Jerry N. Govan, Jr. (D)</w:t>
      </w:r>
    </w:p>
    <w:p w:rsidR="00B44C5A" w:rsidRPr="00D54B79" w:rsidRDefault="00B44C5A" w:rsidP="00B44C5A">
      <w:pPr>
        <w:tabs>
          <w:tab w:val="left" w:pos="2934"/>
          <w:tab w:val="left" w:pos="3024"/>
          <w:tab w:val="left" w:pos="3060"/>
        </w:tabs>
        <w:ind w:right="22" w:firstLine="0"/>
        <w:rPr>
          <w:szCs w:val="22"/>
        </w:rPr>
      </w:pPr>
      <w:r w:rsidRPr="00D54B79">
        <w:rPr>
          <w:szCs w:val="22"/>
        </w:rPr>
        <w:t>District 96</w:t>
      </w:r>
      <w:r w:rsidRPr="00D54B79">
        <w:rPr>
          <w:szCs w:val="22"/>
        </w:rPr>
        <w:tab/>
      </w:r>
      <w:r w:rsidR="0065327B">
        <w:rPr>
          <w:szCs w:val="22"/>
        </w:rPr>
        <w:t>Ryan McCabe</w:t>
      </w:r>
      <w:r w:rsidRPr="00D54B79">
        <w:rPr>
          <w:szCs w:val="22"/>
        </w:rPr>
        <w:t xml:space="preserve"> (R)</w:t>
      </w:r>
    </w:p>
    <w:p w:rsidR="00B44C5A" w:rsidRPr="00D54B79" w:rsidRDefault="00B44C5A" w:rsidP="00B44C5A">
      <w:pPr>
        <w:tabs>
          <w:tab w:val="left" w:pos="2934"/>
          <w:tab w:val="left" w:pos="3024"/>
          <w:tab w:val="left" w:pos="3060"/>
        </w:tabs>
        <w:ind w:right="22" w:firstLine="0"/>
        <w:rPr>
          <w:szCs w:val="22"/>
        </w:rPr>
      </w:pPr>
      <w:r w:rsidRPr="00D54B79">
        <w:rPr>
          <w:szCs w:val="22"/>
        </w:rPr>
        <w:t>District 97</w:t>
      </w:r>
      <w:r w:rsidRPr="00D54B79">
        <w:rPr>
          <w:szCs w:val="22"/>
        </w:rPr>
        <w:tab/>
        <w:t>Mandy W. Kimmons (R)</w:t>
      </w:r>
    </w:p>
    <w:p w:rsidR="00B44C5A" w:rsidRPr="00D54B79" w:rsidRDefault="00B44C5A" w:rsidP="00B44C5A">
      <w:pPr>
        <w:tabs>
          <w:tab w:val="left" w:pos="2934"/>
          <w:tab w:val="left" w:pos="3024"/>
          <w:tab w:val="left" w:pos="3060"/>
        </w:tabs>
        <w:ind w:right="22" w:firstLine="0"/>
        <w:rPr>
          <w:szCs w:val="22"/>
        </w:rPr>
      </w:pPr>
      <w:r w:rsidRPr="00D54B79">
        <w:rPr>
          <w:szCs w:val="22"/>
        </w:rPr>
        <w:t>District 98</w:t>
      </w:r>
      <w:r w:rsidRPr="00D54B79">
        <w:rPr>
          <w:szCs w:val="22"/>
        </w:rPr>
        <w:tab/>
        <w:t>Christopher J. “Chris” Murphy (R)</w:t>
      </w:r>
    </w:p>
    <w:p w:rsidR="00B44C5A" w:rsidRPr="00D54B79" w:rsidRDefault="00B44C5A" w:rsidP="00B44C5A">
      <w:pPr>
        <w:tabs>
          <w:tab w:val="left" w:pos="2934"/>
          <w:tab w:val="left" w:pos="3024"/>
          <w:tab w:val="left" w:pos="3060"/>
        </w:tabs>
        <w:ind w:right="22" w:firstLine="0"/>
        <w:rPr>
          <w:szCs w:val="22"/>
        </w:rPr>
      </w:pPr>
      <w:r w:rsidRPr="00D54B79">
        <w:rPr>
          <w:szCs w:val="22"/>
        </w:rPr>
        <w:t>District 99</w:t>
      </w:r>
      <w:r w:rsidRPr="00D54B79">
        <w:rPr>
          <w:szCs w:val="22"/>
        </w:rPr>
        <w:tab/>
        <w:t>Marvin M. Smith (R)</w:t>
      </w:r>
    </w:p>
    <w:p w:rsidR="00B44C5A" w:rsidRPr="00D54B79" w:rsidRDefault="00B44C5A" w:rsidP="00B44C5A">
      <w:pPr>
        <w:tabs>
          <w:tab w:val="left" w:pos="2934"/>
          <w:tab w:val="left" w:pos="3024"/>
          <w:tab w:val="left" w:pos="3060"/>
        </w:tabs>
        <w:ind w:right="22" w:firstLine="0"/>
        <w:rPr>
          <w:szCs w:val="22"/>
        </w:rPr>
      </w:pPr>
      <w:r w:rsidRPr="00D54B79">
        <w:rPr>
          <w:szCs w:val="22"/>
        </w:rPr>
        <w:lastRenderedPageBreak/>
        <w:t>District 100</w:t>
      </w:r>
      <w:r w:rsidRPr="00D54B79">
        <w:rPr>
          <w:szCs w:val="22"/>
        </w:rPr>
        <w:tab/>
        <w:t>Sylleste H. Davis (R)</w:t>
      </w:r>
    </w:p>
    <w:p w:rsidR="00B44C5A" w:rsidRPr="00D54B79" w:rsidRDefault="00B44C5A" w:rsidP="00B44C5A">
      <w:pPr>
        <w:tabs>
          <w:tab w:val="left" w:pos="2934"/>
          <w:tab w:val="left" w:pos="3024"/>
          <w:tab w:val="left" w:pos="3060"/>
        </w:tabs>
        <w:ind w:right="22" w:firstLine="0"/>
        <w:rPr>
          <w:szCs w:val="22"/>
        </w:rPr>
      </w:pPr>
      <w:r w:rsidRPr="00D54B79">
        <w:rPr>
          <w:szCs w:val="22"/>
        </w:rPr>
        <w:t>District 101</w:t>
      </w:r>
      <w:r w:rsidRPr="00D54B79">
        <w:rPr>
          <w:szCs w:val="22"/>
        </w:rPr>
        <w:tab/>
        <w:t>Cezar E. McKnight (D)</w:t>
      </w:r>
    </w:p>
    <w:p w:rsidR="00B44C5A" w:rsidRPr="00D54B79" w:rsidRDefault="00B44C5A" w:rsidP="00B44C5A">
      <w:pPr>
        <w:tabs>
          <w:tab w:val="left" w:pos="2934"/>
          <w:tab w:val="left" w:pos="3024"/>
          <w:tab w:val="left" w:pos="3060"/>
        </w:tabs>
        <w:ind w:right="22" w:firstLine="0"/>
        <w:rPr>
          <w:szCs w:val="22"/>
        </w:rPr>
      </w:pPr>
      <w:r w:rsidRPr="00D54B79">
        <w:rPr>
          <w:szCs w:val="22"/>
        </w:rPr>
        <w:t>District 102</w:t>
      </w:r>
      <w:r w:rsidRPr="00D54B79">
        <w:rPr>
          <w:szCs w:val="22"/>
        </w:rPr>
        <w:tab/>
        <w:t>Joseph H. Jefferson, Jr. (D)</w:t>
      </w:r>
    </w:p>
    <w:p w:rsidR="00B44C5A" w:rsidRPr="00D54B79" w:rsidRDefault="00B44C5A" w:rsidP="00B44C5A">
      <w:pPr>
        <w:tabs>
          <w:tab w:val="left" w:pos="2934"/>
          <w:tab w:val="left" w:pos="3024"/>
          <w:tab w:val="left" w:pos="3060"/>
        </w:tabs>
        <w:ind w:right="22" w:firstLine="0"/>
        <w:rPr>
          <w:szCs w:val="22"/>
        </w:rPr>
      </w:pPr>
      <w:r w:rsidRPr="00D54B79">
        <w:rPr>
          <w:szCs w:val="22"/>
        </w:rPr>
        <w:t>District 103</w:t>
      </w:r>
      <w:r w:rsidRPr="00D54B79">
        <w:rPr>
          <w:szCs w:val="22"/>
        </w:rPr>
        <w:tab/>
        <w:t>Carl L. Anderson (D)</w:t>
      </w:r>
    </w:p>
    <w:p w:rsidR="00B44C5A" w:rsidRPr="00D54B79" w:rsidRDefault="00B44C5A" w:rsidP="00B44C5A">
      <w:pPr>
        <w:tabs>
          <w:tab w:val="left" w:pos="2934"/>
          <w:tab w:val="left" w:pos="3024"/>
          <w:tab w:val="left" w:pos="3060"/>
        </w:tabs>
        <w:ind w:right="22" w:firstLine="0"/>
        <w:rPr>
          <w:szCs w:val="22"/>
        </w:rPr>
      </w:pPr>
      <w:r w:rsidRPr="00D54B79">
        <w:rPr>
          <w:szCs w:val="22"/>
        </w:rPr>
        <w:t>District 104</w:t>
      </w:r>
      <w:r w:rsidRPr="00D54B79">
        <w:rPr>
          <w:szCs w:val="22"/>
        </w:rPr>
        <w:tab/>
        <w:t>William H. Bailey (R)</w:t>
      </w:r>
    </w:p>
    <w:p w:rsidR="00B44C5A" w:rsidRPr="00D54B79" w:rsidRDefault="00B44C5A" w:rsidP="00B44C5A">
      <w:pPr>
        <w:tabs>
          <w:tab w:val="left" w:pos="2934"/>
          <w:tab w:val="left" w:pos="3024"/>
          <w:tab w:val="left" w:pos="3060"/>
        </w:tabs>
        <w:ind w:right="-90" w:firstLine="0"/>
        <w:rPr>
          <w:szCs w:val="22"/>
        </w:rPr>
      </w:pPr>
      <w:r w:rsidRPr="00D54B79">
        <w:rPr>
          <w:szCs w:val="22"/>
        </w:rPr>
        <w:t>District 105</w:t>
      </w:r>
      <w:r w:rsidRPr="00D54B79">
        <w:rPr>
          <w:szCs w:val="22"/>
        </w:rPr>
        <w:tab/>
        <w:t>Kevin J. Hardee (R)</w:t>
      </w:r>
    </w:p>
    <w:p w:rsidR="00B44C5A" w:rsidRPr="00D54B79" w:rsidRDefault="00B44C5A" w:rsidP="00B44C5A">
      <w:pPr>
        <w:tabs>
          <w:tab w:val="left" w:pos="2934"/>
          <w:tab w:val="left" w:pos="3024"/>
          <w:tab w:val="left" w:pos="3060"/>
        </w:tabs>
        <w:ind w:right="22" w:firstLine="0"/>
        <w:rPr>
          <w:szCs w:val="22"/>
        </w:rPr>
      </w:pPr>
      <w:r w:rsidRPr="00D54B79">
        <w:rPr>
          <w:szCs w:val="22"/>
        </w:rPr>
        <w:t>District 106</w:t>
      </w:r>
      <w:r w:rsidRPr="00D54B79">
        <w:rPr>
          <w:szCs w:val="22"/>
        </w:rPr>
        <w:tab/>
        <w:t>Russell W. Fry (R)</w:t>
      </w:r>
    </w:p>
    <w:p w:rsidR="00B44C5A" w:rsidRPr="00D54B79" w:rsidRDefault="00B44C5A" w:rsidP="00B44C5A">
      <w:pPr>
        <w:tabs>
          <w:tab w:val="left" w:pos="2934"/>
          <w:tab w:val="left" w:pos="3024"/>
          <w:tab w:val="left" w:pos="3060"/>
        </w:tabs>
        <w:ind w:right="22" w:firstLine="0"/>
        <w:rPr>
          <w:szCs w:val="22"/>
        </w:rPr>
      </w:pPr>
      <w:r w:rsidRPr="00D54B79">
        <w:rPr>
          <w:szCs w:val="22"/>
        </w:rPr>
        <w:t>District 107</w:t>
      </w:r>
      <w:r w:rsidRPr="00D54B79">
        <w:rPr>
          <w:szCs w:val="22"/>
        </w:rPr>
        <w:tab/>
        <w:t>Thomas C. Brittain (R)</w:t>
      </w:r>
    </w:p>
    <w:p w:rsidR="00B44C5A" w:rsidRPr="00D54B79" w:rsidRDefault="00B44C5A" w:rsidP="00B44C5A">
      <w:pPr>
        <w:tabs>
          <w:tab w:val="left" w:pos="2934"/>
          <w:tab w:val="left" w:pos="3024"/>
          <w:tab w:val="left" w:pos="3060"/>
        </w:tabs>
        <w:ind w:right="22" w:firstLine="0"/>
        <w:rPr>
          <w:szCs w:val="22"/>
        </w:rPr>
      </w:pPr>
      <w:r w:rsidRPr="00D54B79">
        <w:rPr>
          <w:szCs w:val="22"/>
        </w:rPr>
        <w:t>District 108</w:t>
      </w:r>
      <w:r w:rsidRPr="00D54B79">
        <w:rPr>
          <w:szCs w:val="22"/>
        </w:rPr>
        <w:tab/>
        <w:t>William L. “Lee” Hewitt (R)</w:t>
      </w:r>
    </w:p>
    <w:p w:rsidR="00B44C5A" w:rsidRPr="00D54B79" w:rsidRDefault="00B44C5A" w:rsidP="00B44C5A">
      <w:pPr>
        <w:tabs>
          <w:tab w:val="left" w:pos="2934"/>
          <w:tab w:val="left" w:pos="3024"/>
          <w:tab w:val="left" w:pos="3060"/>
        </w:tabs>
        <w:ind w:right="22" w:firstLine="0"/>
        <w:rPr>
          <w:szCs w:val="22"/>
        </w:rPr>
      </w:pPr>
      <w:r w:rsidRPr="00D54B79">
        <w:rPr>
          <w:szCs w:val="22"/>
        </w:rPr>
        <w:t>District 109</w:t>
      </w:r>
      <w:r w:rsidRPr="00D54B79">
        <w:rPr>
          <w:szCs w:val="22"/>
        </w:rPr>
        <w:tab/>
        <w:t>Deon T. Tedder (D)</w:t>
      </w:r>
    </w:p>
    <w:p w:rsidR="00B44C5A" w:rsidRPr="00D54B79" w:rsidRDefault="00B44C5A" w:rsidP="00B44C5A">
      <w:pPr>
        <w:tabs>
          <w:tab w:val="left" w:pos="2934"/>
          <w:tab w:val="left" w:pos="3024"/>
          <w:tab w:val="left" w:pos="3060"/>
        </w:tabs>
        <w:ind w:right="22" w:firstLine="0"/>
        <w:rPr>
          <w:szCs w:val="22"/>
        </w:rPr>
      </w:pPr>
      <w:r w:rsidRPr="00D54B79">
        <w:rPr>
          <w:szCs w:val="22"/>
        </w:rPr>
        <w:t>District 110</w:t>
      </w:r>
      <w:r w:rsidRPr="00D54B79">
        <w:rPr>
          <w:szCs w:val="22"/>
        </w:rPr>
        <w:tab/>
        <w:t>William S. Cogswell, Jr. (R)</w:t>
      </w:r>
    </w:p>
    <w:p w:rsidR="00B44C5A" w:rsidRPr="00D54B79" w:rsidRDefault="00B44C5A" w:rsidP="00B44C5A">
      <w:pPr>
        <w:tabs>
          <w:tab w:val="left" w:pos="2934"/>
          <w:tab w:val="left" w:pos="3024"/>
          <w:tab w:val="left" w:pos="3060"/>
        </w:tabs>
        <w:ind w:right="22" w:firstLine="0"/>
        <w:rPr>
          <w:szCs w:val="22"/>
        </w:rPr>
      </w:pPr>
      <w:r w:rsidRPr="00D54B79">
        <w:rPr>
          <w:szCs w:val="22"/>
        </w:rPr>
        <w:t>District 111</w:t>
      </w:r>
      <w:r w:rsidRPr="00D54B79">
        <w:rPr>
          <w:szCs w:val="22"/>
        </w:rPr>
        <w:tab/>
        <w:t>Wendell G. Gilliard (D)</w:t>
      </w:r>
    </w:p>
    <w:p w:rsidR="00B44C5A" w:rsidRPr="00D54B79" w:rsidRDefault="00B44C5A" w:rsidP="00B44C5A">
      <w:pPr>
        <w:tabs>
          <w:tab w:val="left" w:pos="2934"/>
          <w:tab w:val="left" w:pos="3024"/>
          <w:tab w:val="left" w:pos="3060"/>
        </w:tabs>
        <w:ind w:right="22" w:firstLine="0"/>
        <w:rPr>
          <w:szCs w:val="22"/>
        </w:rPr>
      </w:pPr>
      <w:r w:rsidRPr="00D54B79">
        <w:rPr>
          <w:szCs w:val="22"/>
        </w:rPr>
        <w:t>District 112</w:t>
      </w:r>
      <w:r w:rsidRPr="00D54B79">
        <w:rPr>
          <w:szCs w:val="22"/>
        </w:rPr>
        <w:tab/>
        <w:t>Joseph M. Bustos (R)</w:t>
      </w:r>
    </w:p>
    <w:p w:rsidR="00B44C5A" w:rsidRPr="00D54B79" w:rsidRDefault="00B44C5A" w:rsidP="00B44C5A">
      <w:pPr>
        <w:tabs>
          <w:tab w:val="left" w:pos="2934"/>
          <w:tab w:val="left" w:pos="3024"/>
          <w:tab w:val="left" w:pos="3060"/>
        </w:tabs>
        <w:ind w:right="22" w:firstLine="0"/>
        <w:rPr>
          <w:szCs w:val="22"/>
        </w:rPr>
      </w:pPr>
      <w:r w:rsidRPr="00D54B79">
        <w:rPr>
          <w:szCs w:val="22"/>
        </w:rPr>
        <w:t>District 113</w:t>
      </w:r>
      <w:r w:rsidRPr="00D54B79">
        <w:rPr>
          <w:szCs w:val="22"/>
        </w:rPr>
        <w:tab/>
        <w:t>Marvin R. Pendarvis (D)</w:t>
      </w:r>
    </w:p>
    <w:p w:rsidR="00B44C5A" w:rsidRPr="00D54B79" w:rsidRDefault="00B44C5A" w:rsidP="00B44C5A">
      <w:pPr>
        <w:tabs>
          <w:tab w:val="left" w:pos="2934"/>
          <w:tab w:val="left" w:pos="3024"/>
          <w:tab w:val="left" w:pos="3060"/>
        </w:tabs>
        <w:ind w:right="22" w:firstLine="0"/>
        <w:rPr>
          <w:szCs w:val="22"/>
        </w:rPr>
      </w:pPr>
      <w:r w:rsidRPr="00D54B79">
        <w:rPr>
          <w:szCs w:val="22"/>
        </w:rPr>
        <w:t>District 114</w:t>
      </w:r>
      <w:r w:rsidRPr="00D54B79">
        <w:rPr>
          <w:szCs w:val="22"/>
        </w:rPr>
        <w:tab/>
        <w:t>Linda C. Bennett (R)</w:t>
      </w:r>
    </w:p>
    <w:p w:rsidR="00B44C5A" w:rsidRPr="00D54B79" w:rsidRDefault="00B44C5A" w:rsidP="00B44C5A">
      <w:pPr>
        <w:tabs>
          <w:tab w:val="left" w:pos="2934"/>
          <w:tab w:val="left" w:pos="3024"/>
          <w:tab w:val="left" w:pos="3060"/>
        </w:tabs>
        <w:ind w:right="22" w:firstLine="0"/>
        <w:rPr>
          <w:szCs w:val="22"/>
        </w:rPr>
      </w:pPr>
      <w:r w:rsidRPr="00D54B79">
        <w:rPr>
          <w:szCs w:val="22"/>
        </w:rPr>
        <w:t>District 115</w:t>
      </w:r>
      <w:r w:rsidRPr="00D54B79">
        <w:rPr>
          <w:szCs w:val="22"/>
        </w:rPr>
        <w:tab/>
        <w:t>Elizabeth S. Wetmore (D)</w:t>
      </w:r>
    </w:p>
    <w:p w:rsidR="00B44C5A" w:rsidRPr="00D54B79" w:rsidRDefault="00B44C5A" w:rsidP="00B44C5A">
      <w:pPr>
        <w:tabs>
          <w:tab w:val="left" w:pos="2934"/>
          <w:tab w:val="left" w:pos="3024"/>
          <w:tab w:val="left" w:pos="3060"/>
        </w:tabs>
        <w:ind w:right="22" w:firstLine="0"/>
        <w:rPr>
          <w:szCs w:val="22"/>
        </w:rPr>
      </w:pPr>
      <w:r w:rsidRPr="00D54B79">
        <w:rPr>
          <w:szCs w:val="22"/>
        </w:rPr>
        <w:t>District 116</w:t>
      </w:r>
      <w:r w:rsidRPr="00D54B79">
        <w:rPr>
          <w:szCs w:val="22"/>
        </w:rPr>
        <w:tab/>
        <w:t>Chardale R. Murray (D)</w:t>
      </w:r>
    </w:p>
    <w:p w:rsidR="00B44C5A" w:rsidRPr="00D54B79" w:rsidRDefault="00B44C5A" w:rsidP="00B44C5A">
      <w:pPr>
        <w:tabs>
          <w:tab w:val="left" w:pos="2934"/>
          <w:tab w:val="left" w:pos="3024"/>
          <w:tab w:val="left" w:pos="3060"/>
        </w:tabs>
        <w:ind w:right="22" w:firstLine="0"/>
        <w:rPr>
          <w:szCs w:val="22"/>
        </w:rPr>
      </w:pPr>
      <w:r w:rsidRPr="00D54B79">
        <w:rPr>
          <w:szCs w:val="22"/>
        </w:rPr>
        <w:t>District 117</w:t>
      </w:r>
      <w:r w:rsidRPr="00D54B79">
        <w:rPr>
          <w:szCs w:val="22"/>
        </w:rPr>
        <w:tab/>
        <w:t>Krystle N. Matthews (D)</w:t>
      </w:r>
    </w:p>
    <w:p w:rsidR="00B44C5A" w:rsidRPr="00D54B79" w:rsidRDefault="00B44C5A" w:rsidP="00B44C5A">
      <w:pPr>
        <w:tabs>
          <w:tab w:val="left" w:pos="2934"/>
          <w:tab w:val="left" w:pos="3024"/>
          <w:tab w:val="left" w:pos="3060"/>
        </w:tabs>
        <w:ind w:right="22" w:firstLine="0"/>
        <w:rPr>
          <w:szCs w:val="22"/>
        </w:rPr>
      </w:pPr>
      <w:r w:rsidRPr="00D54B79">
        <w:rPr>
          <w:szCs w:val="22"/>
        </w:rPr>
        <w:t>District 118</w:t>
      </w:r>
      <w:r w:rsidRPr="00D54B79">
        <w:rPr>
          <w:szCs w:val="22"/>
        </w:rPr>
        <w:tab/>
        <w:t>William G. “Bill” Herbkersman (R)</w:t>
      </w:r>
    </w:p>
    <w:p w:rsidR="00B44C5A" w:rsidRPr="00D54B79" w:rsidRDefault="00B44C5A" w:rsidP="00B44C5A">
      <w:pPr>
        <w:tabs>
          <w:tab w:val="left" w:pos="2934"/>
          <w:tab w:val="left" w:pos="3024"/>
          <w:tab w:val="left" w:pos="3060"/>
        </w:tabs>
        <w:ind w:right="22" w:firstLine="0"/>
        <w:rPr>
          <w:szCs w:val="22"/>
        </w:rPr>
      </w:pPr>
      <w:r w:rsidRPr="00D54B79">
        <w:rPr>
          <w:szCs w:val="22"/>
        </w:rPr>
        <w:t>District 119</w:t>
      </w:r>
      <w:r w:rsidRPr="00D54B79">
        <w:rPr>
          <w:szCs w:val="22"/>
        </w:rPr>
        <w:tab/>
        <w:t>Leonidas E. “Leon” Stavrinakis (D)</w:t>
      </w:r>
    </w:p>
    <w:p w:rsidR="00B44C5A" w:rsidRPr="00D54B79" w:rsidRDefault="00B44C5A" w:rsidP="00B44C5A">
      <w:pPr>
        <w:tabs>
          <w:tab w:val="left" w:pos="2934"/>
          <w:tab w:val="left" w:pos="3024"/>
          <w:tab w:val="left" w:pos="3060"/>
        </w:tabs>
        <w:ind w:right="22" w:firstLine="0"/>
        <w:rPr>
          <w:szCs w:val="22"/>
        </w:rPr>
      </w:pPr>
      <w:r w:rsidRPr="00D54B79">
        <w:rPr>
          <w:szCs w:val="22"/>
        </w:rPr>
        <w:t>District 120</w:t>
      </w:r>
      <w:r w:rsidRPr="00D54B79">
        <w:rPr>
          <w:szCs w:val="22"/>
        </w:rPr>
        <w:tab/>
        <w:t>William Weston J. Newton (R)</w:t>
      </w:r>
    </w:p>
    <w:p w:rsidR="00B44C5A" w:rsidRPr="00D54B79" w:rsidRDefault="00B44C5A" w:rsidP="00B44C5A">
      <w:pPr>
        <w:tabs>
          <w:tab w:val="left" w:pos="2934"/>
          <w:tab w:val="left" w:pos="3024"/>
          <w:tab w:val="left" w:pos="3060"/>
        </w:tabs>
        <w:ind w:right="22" w:firstLine="0"/>
        <w:rPr>
          <w:szCs w:val="22"/>
        </w:rPr>
      </w:pPr>
      <w:r w:rsidRPr="00D54B79">
        <w:rPr>
          <w:szCs w:val="22"/>
        </w:rPr>
        <w:t>District 121</w:t>
      </w:r>
      <w:r w:rsidRPr="00D54B79">
        <w:rPr>
          <w:szCs w:val="22"/>
        </w:rPr>
        <w:tab/>
        <w:t>Michael F. Rivers, Sr. (D)</w:t>
      </w:r>
    </w:p>
    <w:p w:rsidR="00B44C5A" w:rsidRPr="00D54B79" w:rsidRDefault="00B44C5A" w:rsidP="00B44C5A">
      <w:pPr>
        <w:tabs>
          <w:tab w:val="left" w:pos="2934"/>
          <w:tab w:val="left" w:pos="3024"/>
          <w:tab w:val="left" w:pos="3060"/>
        </w:tabs>
        <w:ind w:right="22" w:firstLine="0"/>
        <w:rPr>
          <w:szCs w:val="22"/>
        </w:rPr>
      </w:pPr>
      <w:r w:rsidRPr="00D54B79">
        <w:rPr>
          <w:szCs w:val="22"/>
        </w:rPr>
        <w:t>District 122</w:t>
      </w:r>
      <w:r w:rsidRPr="00D54B79">
        <w:rPr>
          <w:szCs w:val="22"/>
        </w:rPr>
        <w:tab/>
        <w:t>Shedron D. Williams (D)</w:t>
      </w:r>
    </w:p>
    <w:p w:rsidR="00B44C5A" w:rsidRPr="00D54B79" w:rsidRDefault="00B44C5A" w:rsidP="00B44C5A">
      <w:pPr>
        <w:tabs>
          <w:tab w:val="left" w:pos="2934"/>
          <w:tab w:val="left" w:pos="3024"/>
          <w:tab w:val="left" w:pos="3060"/>
        </w:tabs>
        <w:ind w:right="22" w:firstLine="0"/>
        <w:rPr>
          <w:szCs w:val="22"/>
        </w:rPr>
      </w:pPr>
      <w:r w:rsidRPr="00D54B79">
        <w:rPr>
          <w:szCs w:val="22"/>
        </w:rPr>
        <w:t>District 123</w:t>
      </w:r>
      <w:r w:rsidRPr="00D54B79">
        <w:rPr>
          <w:szCs w:val="22"/>
        </w:rPr>
        <w:tab/>
        <w:t>Jeffrey A. “Jeff” Bradley (R)</w:t>
      </w:r>
    </w:p>
    <w:p w:rsidR="00B44C5A" w:rsidRDefault="00B44C5A" w:rsidP="00B44C5A">
      <w:pPr>
        <w:tabs>
          <w:tab w:val="left" w:pos="2934"/>
          <w:tab w:val="left" w:pos="3024"/>
          <w:tab w:val="left" w:pos="3060"/>
        </w:tabs>
        <w:ind w:right="22" w:firstLine="0"/>
        <w:rPr>
          <w:szCs w:val="22"/>
        </w:rPr>
      </w:pPr>
      <w:r w:rsidRPr="00D54B79">
        <w:rPr>
          <w:szCs w:val="22"/>
        </w:rPr>
        <w:t>District 124</w:t>
      </w:r>
      <w:r w:rsidRPr="00D54B79">
        <w:rPr>
          <w:szCs w:val="22"/>
        </w:rPr>
        <w:tab/>
        <w:t>Shannon S. Erickson (R)</w:t>
      </w:r>
    </w:p>
    <w:p w:rsidR="00B44C5A" w:rsidRDefault="00B44C5A" w:rsidP="00B44C5A">
      <w:pPr>
        <w:tabs>
          <w:tab w:val="left" w:pos="2934"/>
          <w:tab w:val="left" w:pos="3024"/>
          <w:tab w:val="left" w:pos="3060"/>
        </w:tabs>
        <w:ind w:right="22" w:firstLine="0"/>
        <w:rPr>
          <w:szCs w:val="22"/>
        </w:rPr>
      </w:pPr>
    </w:p>
    <w:p w:rsidR="00B44C5A" w:rsidRPr="00D54B79"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D54B79">
        <w:rPr>
          <w:b/>
          <w:szCs w:val="22"/>
        </w:rPr>
        <w:t>MEMBERS-ELECT SWORN IN</w:t>
      </w: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D54B79">
        <w:rPr>
          <w:szCs w:val="22"/>
        </w:rPr>
        <w:tab/>
        <w:t>The TEMPORARY READING CLERK of the late House then commenced a call of the members-elect of the House of Representatives by roll call resulting as follows:</w:t>
      </w:r>
    </w:p>
    <w:p w:rsidR="0065501D" w:rsidRDefault="0065501D" w:rsidP="0065501D">
      <w:pPr>
        <w:keepNext/>
        <w:jc w:val="center"/>
        <w:rPr>
          <w:b/>
        </w:rPr>
      </w:pPr>
    </w:p>
    <w:p w:rsidR="0065501D" w:rsidRDefault="0065501D" w:rsidP="0065501D">
      <w:pPr>
        <w:keepNext/>
        <w:jc w:val="center"/>
        <w:rPr>
          <w:b/>
        </w:rPr>
      </w:pPr>
      <w:r w:rsidRPr="00B44C5A">
        <w:rPr>
          <w:b/>
        </w:rPr>
        <w:t>ROLL CALL</w:t>
      </w:r>
    </w:p>
    <w:p w:rsidR="0065501D" w:rsidRDefault="0065501D" w:rsidP="0065501D">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5501D" w:rsidRPr="00B44C5A" w:rsidTr="0065501D">
        <w:trPr>
          <w:jc w:val="right"/>
        </w:trPr>
        <w:tc>
          <w:tcPr>
            <w:tcW w:w="2179" w:type="dxa"/>
            <w:shd w:val="clear" w:color="auto" w:fill="auto"/>
          </w:tcPr>
          <w:p w:rsidR="0065501D" w:rsidRPr="00B44C5A" w:rsidRDefault="0065501D" w:rsidP="0065501D">
            <w:pPr>
              <w:keepNext/>
              <w:ind w:firstLine="0"/>
            </w:pPr>
            <w:bookmarkStart w:id="3" w:name="vote_start23"/>
            <w:bookmarkEnd w:id="3"/>
            <w:r>
              <w:t>Alexander</w:t>
            </w:r>
          </w:p>
        </w:tc>
        <w:tc>
          <w:tcPr>
            <w:tcW w:w="2179" w:type="dxa"/>
            <w:shd w:val="clear" w:color="auto" w:fill="auto"/>
          </w:tcPr>
          <w:p w:rsidR="0065501D" w:rsidRPr="00B44C5A" w:rsidRDefault="0065501D" w:rsidP="0065501D">
            <w:pPr>
              <w:keepNext/>
              <w:ind w:firstLine="0"/>
            </w:pPr>
            <w:r>
              <w:t>Allison</w:t>
            </w:r>
          </w:p>
        </w:tc>
        <w:tc>
          <w:tcPr>
            <w:tcW w:w="2180" w:type="dxa"/>
            <w:shd w:val="clear" w:color="auto" w:fill="auto"/>
          </w:tcPr>
          <w:p w:rsidR="0065501D" w:rsidRPr="00B44C5A" w:rsidRDefault="0065501D" w:rsidP="0065501D">
            <w:pPr>
              <w:keepNext/>
              <w:ind w:firstLine="0"/>
            </w:pPr>
            <w:r>
              <w:t>Anderson</w:t>
            </w:r>
          </w:p>
        </w:tc>
      </w:tr>
      <w:tr w:rsidR="0065501D" w:rsidRPr="00B44C5A" w:rsidTr="0065501D">
        <w:tblPrEx>
          <w:jc w:val="left"/>
        </w:tblPrEx>
        <w:tc>
          <w:tcPr>
            <w:tcW w:w="2179" w:type="dxa"/>
            <w:shd w:val="clear" w:color="auto" w:fill="auto"/>
          </w:tcPr>
          <w:p w:rsidR="0065501D" w:rsidRPr="00B44C5A" w:rsidRDefault="0065501D" w:rsidP="0065501D">
            <w:pPr>
              <w:ind w:firstLine="0"/>
            </w:pPr>
            <w:r>
              <w:t>Atkinson</w:t>
            </w:r>
          </w:p>
        </w:tc>
        <w:tc>
          <w:tcPr>
            <w:tcW w:w="2179" w:type="dxa"/>
            <w:shd w:val="clear" w:color="auto" w:fill="auto"/>
          </w:tcPr>
          <w:p w:rsidR="0065501D" w:rsidRPr="00B44C5A" w:rsidRDefault="0065501D" w:rsidP="0065501D">
            <w:pPr>
              <w:ind w:firstLine="0"/>
            </w:pPr>
            <w:r>
              <w:t>Bailey</w:t>
            </w:r>
          </w:p>
        </w:tc>
        <w:tc>
          <w:tcPr>
            <w:tcW w:w="2180" w:type="dxa"/>
            <w:shd w:val="clear" w:color="auto" w:fill="auto"/>
          </w:tcPr>
          <w:p w:rsidR="0065501D" w:rsidRPr="00B44C5A" w:rsidRDefault="0065501D" w:rsidP="0065501D">
            <w:pPr>
              <w:ind w:firstLine="0"/>
            </w:pPr>
            <w:r>
              <w:t>Ballentine</w:t>
            </w:r>
          </w:p>
        </w:tc>
      </w:tr>
      <w:tr w:rsidR="0065501D" w:rsidRPr="00B44C5A" w:rsidTr="0065501D">
        <w:tblPrEx>
          <w:jc w:val="left"/>
        </w:tblPrEx>
        <w:tc>
          <w:tcPr>
            <w:tcW w:w="2179" w:type="dxa"/>
            <w:shd w:val="clear" w:color="auto" w:fill="auto"/>
          </w:tcPr>
          <w:p w:rsidR="0065501D" w:rsidRPr="00B44C5A" w:rsidRDefault="0065501D" w:rsidP="0065501D">
            <w:pPr>
              <w:ind w:firstLine="0"/>
            </w:pPr>
            <w:r>
              <w:t>Bamberg</w:t>
            </w:r>
          </w:p>
        </w:tc>
        <w:tc>
          <w:tcPr>
            <w:tcW w:w="2179" w:type="dxa"/>
            <w:shd w:val="clear" w:color="auto" w:fill="auto"/>
          </w:tcPr>
          <w:p w:rsidR="0065501D" w:rsidRPr="00B44C5A" w:rsidRDefault="0065501D" w:rsidP="0065501D">
            <w:pPr>
              <w:ind w:firstLine="0"/>
            </w:pPr>
            <w:r>
              <w:t>Bannister</w:t>
            </w:r>
          </w:p>
        </w:tc>
        <w:tc>
          <w:tcPr>
            <w:tcW w:w="2180" w:type="dxa"/>
            <w:shd w:val="clear" w:color="auto" w:fill="auto"/>
          </w:tcPr>
          <w:p w:rsidR="0065501D" w:rsidRPr="00B44C5A" w:rsidRDefault="0065501D" w:rsidP="0065501D">
            <w:pPr>
              <w:ind w:firstLine="0"/>
            </w:pPr>
            <w:r>
              <w:t>Bennett</w:t>
            </w:r>
          </w:p>
        </w:tc>
      </w:tr>
      <w:tr w:rsidR="0065501D" w:rsidRPr="00B44C5A" w:rsidTr="0065501D">
        <w:tblPrEx>
          <w:jc w:val="left"/>
        </w:tblPrEx>
        <w:tc>
          <w:tcPr>
            <w:tcW w:w="2179" w:type="dxa"/>
            <w:shd w:val="clear" w:color="auto" w:fill="auto"/>
          </w:tcPr>
          <w:p w:rsidR="0065501D" w:rsidRPr="00B44C5A" w:rsidRDefault="0065501D" w:rsidP="0065501D">
            <w:pPr>
              <w:ind w:firstLine="0"/>
            </w:pPr>
            <w:r>
              <w:t>Bernstein</w:t>
            </w:r>
          </w:p>
        </w:tc>
        <w:tc>
          <w:tcPr>
            <w:tcW w:w="2179" w:type="dxa"/>
            <w:shd w:val="clear" w:color="auto" w:fill="auto"/>
          </w:tcPr>
          <w:p w:rsidR="0065501D" w:rsidRPr="00B44C5A" w:rsidRDefault="0065501D" w:rsidP="0065501D">
            <w:pPr>
              <w:ind w:firstLine="0"/>
            </w:pPr>
            <w:r>
              <w:t>Blackwell</w:t>
            </w:r>
          </w:p>
        </w:tc>
        <w:tc>
          <w:tcPr>
            <w:tcW w:w="2180" w:type="dxa"/>
            <w:shd w:val="clear" w:color="auto" w:fill="auto"/>
          </w:tcPr>
          <w:p w:rsidR="0065501D" w:rsidRPr="00B44C5A" w:rsidRDefault="0065501D" w:rsidP="0065501D">
            <w:pPr>
              <w:ind w:firstLine="0"/>
            </w:pPr>
            <w:r>
              <w:t>Brawley</w:t>
            </w:r>
          </w:p>
        </w:tc>
      </w:tr>
      <w:tr w:rsidR="0065501D" w:rsidRPr="00B44C5A" w:rsidTr="0065501D">
        <w:tblPrEx>
          <w:jc w:val="left"/>
        </w:tblPrEx>
        <w:tc>
          <w:tcPr>
            <w:tcW w:w="2179" w:type="dxa"/>
            <w:shd w:val="clear" w:color="auto" w:fill="auto"/>
          </w:tcPr>
          <w:p w:rsidR="0065501D" w:rsidRPr="00B44C5A" w:rsidRDefault="0065501D" w:rsidP="0065501D">
            <w:pPr>
              <w:ind w:firstLine="0"/>
            </w:pPr>
            <w:r>
              <w:t>Brittain</w:t>
            </w:r>
          </w:p>
        </w:tc>
        <w:tc>
          <w:tcPr>
            <w:tcW w:w="2179" w:type="dxa"/>
            <w:shd w:val="clear" w:color="auto" w:fill="auto"/>
          </w:tcPr>
          <w:p w:rsidR="0065501D" w:rsidRPr="00B44C5A" w:rsidRDefault="0065501D" w:rsidP="0065501D">
            <w:pPr>
              <w:ind w:firstLine="0"/>
            </w:pPr>
            <w:r>
              <w:t>Burns</w:t>
            </w:r>
          </w:p>
        </w:tc>
        <w:tc>
          <w:tcPr>
            <w:tcW w:w="2180" w:type="dxa"/>
            <w:shd w:val="clear" w:color="auto" w:fill="auto"/>
          </w:tcPr>
          <w:p w:rsidR="0065501D" w:rsidRPr="00B44C5A" w:rsidRDefault="0065501D" w:rsidP="0065501D">
            <w:pPr>
              <w:ind w:firstLine="0"/>
            </w:pPr>
            <w:r>
              <w:t>Bustos</w:t>
            </w:r>
          </w:p>
        </w:tc>
      </w:tr>
      <w:tr w:rsidR="0065501D" w:rsidRPr="00B44C5A" w:rsidTr="0065501D">
        <w:tblPrEx>
          <w:jc w:val="left"/>
        </w:tblPrEx>
        <w:tc>
          <w:tcPr>
            <w:tcW w:w="2179" w:type="dxa"/>
            <w:shd w:val="clear" w:color="auto" w:fill="auto"/>
          </w:tcPr>
          <w:p w:rsidR="0065501D" w:rsidRPr="00B44C5A" w:rsidRDefault="0065501D" w:rsidP="0065501D">
            <w:pPr>
              <w:ind w:firstLine="0"/>
            </w:pPr>
            <w:r>
              <w:t>Calhoon</w:t>
            </w:r>
          </w:p>
        </w:tc>
        <w:tc>
          <w:tcPr>
            <w:tcW w:w="2179" w:type="dxa"/>
            <w:shd w:val="clear" w:color="auto" w:fill="auto"/>
          </w:tcPr>
          <w:p w:rsidR="0065501D" w:rsidRPr="00B44C5A" w:rsidRDefault="0065501D" w:rsidP="0065501D">
            <w:pPr>
              <w:ind w:firstLine="0"/>
            </w:pPr>
            <w:r>
              <w:t>Carter</w:t>
            </w:r>
          </w:p>
        </w:tc>
        <w:tc>
          <w:tcPr>
            <w:tcW w:w="2180" w:type="dxa"/>
            <w:shd w:val="clear" w:color="auto" w:fill="auto"/>
          </w:tcPr>
          <w:p w:rsidR="0065501D" w:rsidRPr="00B44C5A" w:rsidRDefault="0065501D" w:rsidP="0065501D">
            <w:pPr>
              <w:ind w:firstLine="0"/>
            </w:pPr>
            <w:r>
              <w:t>Caskey</w:t>
            </w:r>
          </w:p>
        </w:tc>
      </w:tr>
      <w:tr w:rsidR="0065501D" w:rsidRPr="00B44C5A" w:rsidTr="0065501D">
        <w:tblPrEx>
          <w:jc w:val="left"/>
        </w:tblPrEx>
        <w:tc>
          <w:tcPr>
            <w:tcW w:w="2179" w:type="dxa"/>
            <w:shd w:val="clear" w:color="auto" w:fill="auto"/>
          </w:tcPr>
          <w:p w:rsidR="0065501D" w:rsidRPr="00B44C5A" w:rsidRDefault="0065501D" w:rsidP="0065501D">
            <w:pPr>
              <w:ind w:firstLine="0"/>
            </w:pPr>
            <w:r>
              <w:t>Chumley</w:t>
            </w:r>
          </w:p>
        </w:tc>
        <w:tc>
          <w:tcPr>
            <w:tcW w:w="2179" w:type="dxa"/>
            <w:shd w:val="clear" w:color="auto" w:fill="auto"/>
          </w:tcPr>
          <w:p w:rsidR="0065501D" w:rsidRPr="00B44C5A" w:rsidRDefault="0065501D" w:rsidP="0065501D">
            <w:pPr>
              <w:ind w:firstLine="0"/>
            </w:pPr>
            <w:r>
              <w:t>Clyburn</w:t>
            </w:r>
          </w:p>
        </w:tc>
        <w:tc>
          <w:tcPr>
            <w:tcW w:w="2180" w:type="dxa"/>
            <w:shd w:val="clear" w:color="auto" w:fill="auto"/>
          </w:tcPr>
          <w:p w:rsidR="0065501D" w:rsidRPr="00B44C5A" w:rsidRDefault="0065501D" w:rsidP="0065501D">
            <w:pPr>
              <w:ind w:firstLine="0"/>
            </w:pPr>
            <w:r>
              <w:t>Cobb-Hunter</w:t>
            </w:r>
          </w:p>
        </w:tc>
      </w:tr>
      <w:tr w:rsidR="0065501D" w:rsidRPr="00B44C5A" w:rsidTr="0065501D">
        <w:tblPrEx>
          <w:jc w:val="left"/>
        </w:tblPrEx>
        <w:tc>
          <w:tcPr>
            <w:tcW w:w="2179" w:type="dxa"/>
            <w:shd w:val="clear" w:color="auto" w:fill="auto"/>
          </w:tcPr>
          <w:p w:rsidR="0065501D" w:rsidRPr="00B44C5A" w:rsidRDefault="0065501D" w:rsidP="0065501D">
            <w:pPr>
              <w:ind w:firstLine="0"/>
            </w:pPr>
            <w:r>
              <w:lastRenderedPageBreak/>
              <w:t>Collins</w:t>
            </w:r>
          </w:p>
        </w:tc>
        <w:tc>
          <w:tcPr>
            <w:tcW w:w="2179" w:type="dxa"/>
            <w:shd w:val="clear" w:color="auto" w:fill="auto"/>
          </w:tcPr>
          <w:p w:rsidR="0065501D" w:rsidRPr="00B44C5A" w:rsidRDefault="0065501D" w:rsidP="0065501D">
            <w:pPr>
              <w:ind w:firstLine="0"/>
            </w:pPr>
            <w:r>
              <w:t>B. Cox</w:t>
            </w:r>
          </w:p>
        </w:tc>
        <w:tc>
          <w:tcPr>
            <w:tcW w:w="2180" w:type="dxa"/>
            <w:shd w:val="clear" w:color="auto" w:fill="auto"/>
          </w:tcPr>
          <w:p w:rsidR="0065501D" w:rsidRPr="00B44C5A" w:rsidRDefault="0065501D" w:rsidP="0065501D">
            <w:pPr>
              <w:ind w:firstLine="0"/>
            </w:pPr>
            <w:r>
              <w:t>Crawford</w:t>
            </w:r>
          </w:p>
        </w:tc>
      </w:tr>
      <w:tr w:rsidR="0065501D" w:rsidRPr="00B44C5A" w:rsidTr="0065501D">
        <w:tblPrEx>
          <w:jc w:val="left"/>
        </w:tblPrEx>
        <w:tc>
          <w:tcPr>
            <w:tcW w:w="2179" w:type="dxa"/>
            <w:shd w:val="clear" w:color="auto" w:fill="auto"/>
          </w:tcPr>
          <w:p w:rsidR="0065501D" w:rsidRPr="00B44C5A" w:rsidRDefault="0065501D" w:rsidP="0065501D">
            <w:pPr>
              <w:ind w:firstLine="0"/>
            </w:pPr>
            <w:r>
              <w:t>Dabney</w:t>
            </w:r>
          </w:p>
        </w:tc>
        <w:tc>
          <w:tcPr>
            <w:tcW w:w="2179" w:type="dxa"/>
            <w:shd w:val="clear" w:color="auto" w:fill="auto"/>
          </w:tcPr>
          <w:p w:rsidR="0065501D" w:rsidRPr="00B44C5A" w:rsidRDefault="0065501D" w:rsidP="0065501D">
            <w:pPr>
              <w:ind w:firstLine="0"/>
            </w:pPr>
            <w:r>
              <w:t>Daning</w:t>
            </w:r>
          </w:p>
        </w:tc>
        <w:tc>
          <w:tcPr>
            <w:tcW w:w="2180" w:type="dxa"/>
            <w:shd w:val="clear" w:color="auto" w:fill="auto"/>
          </w:tcPr>
          <w:p w:rsidR="0065501D" w:rsidRPr="00B44C5A" w:rsidRDefault="0065501D" w:rsidP="0065501D">
            <w:pPr>
              <w:ind w:firstLine="0"/>
            </w:pPr>
            <w:r>
              <w:t>Davis</w:t>
            </w:r>
          </w:p>
        </w:tc>
      </w:tr>
      <w:tr w:rsidR="0065501D" w:rsidRPr="00B44C5A" w:rsidTr="0065501D">
        <w:tblPrEx>
          <w:jc w:val="left"/>
        </w:tblPrEx>
        <w:tc>
          <w:tcPr>
            <w:tcW w:w="2179" w:type="dxa"/>
            <w:shd w:val="clear" w:color="auto" w:fill="auto"/>
          </w:tcPr>
          <w:p w:rsidR="0065501D" w:rsidRPr="00B44C5A" w:rsidRDefault="0065501D" w:rsidP="0065501D">
            <w:pPr>
              <w:ind w:firstLine="0"/>
            </w:pPr>
            <w:r>
              <w:t>Dillard</w:t>
            </w:r>
          </w:p>
        </w:tc>
        <w:tc>
          <w:tcPr>
            <w:tcW w:w="2179" w:type="dxa"/>
            <w:shd w:val="clear" w:color="auto" w:fill="auto"/>
          </w:tcPr>
          <w:p w:rsidR="0065501D" w:rsidRPr="00B44C5A" w:rsidRDefault="0065501D" w:rsidP="0065501D">
            <w:pPr>
              <w:ind w:firstLine="0"/>
            </w:pPr>
            <w:r>
              <w:t>Elliott</w:t>
            </w:r>
          </w:p>
        </w:tc>
        <w:tc>
          <w:tcPr>
            <w:tcW w:w="2180" w:type="dxa"/>
            <w:shd w:val="clear" w:color="auto" w:fill="auto"/>
          </w:tcPr>
          <w:p w:rsidR="0065501D" w:rsidRPr="00B44C5A" w:rsidRDefault="0065501D" w:rsidP="0065501D">
            <w:pPr>
              <w:ind w:firstLine="0"/>
            </w:pPr>
            <w:r>
              <w:t>Erickson</w:t>
            </w:r>
          </w:p>
        </w:tc>
      </w:tr>
      <w:tr w:rsidR="0065501D" w:rsidRPr="00B44C5A" w:rsidTr="0065501D">
        <w:tblPrEx>
          <w:jc w:val="left"/>
        </w:tblPrEx>
        <w:tc>
          <w:tcPr>
            <w:tcW w:w="2179" w:type="dxa"/>
            <w:shd w:val="clear" w:color="auto" w:fill="auto"/>
          </w:tcPr>
          <w:p w:rsidR="0065501D" w:rsidRPr="00B44C5A" w:rsidRDefault="0065501D" w:rsidP="0065501D">
            <w:pPr>
              <w:ind w:firstLine="0"/>
            </w:pPr>
            <w:r>
              <w:t>Felder</w:t>
            </w:r>
          </w:p>
        </w:tc>
        <w:tc>
          <w:tcPr>
            <w:tcW w:w="2179" w:type="dxa"/>
            <w:shd w:val="clear" w:color="auto" w:fill="auto"/>
          </w:tcPr>
          <w:p w:rsidR="0065501D" w:rsidRPr="00B44C5A" w:rsidRDefault="0065501D" w:rsidP="0065501D">
            <w:pPr>
              <w:ind w:firstLine="0"/>
            </w:pPr>
            <w:r>
              <w:t>Finlay</w:t>
            </w:r>
          </w:p>
        </w:tc>
        <w:tc>
          <w:tcPr>
            <w:tcW w:w="2180" w:type="dxa"/>
            <w:shd w:val="clear" w:color="auto" w:fill="auto"/>
          </w:tcPr>
          <w:p w:rsidR="0065501D" w:rsidRPr="00B44C5A" w:rsidRDefault="0065501D" w:rsidP="0065501D">
            <w:pPr>
              <w:ind w:firstLine="0"/>
            </w:pPr>
            <w:r>
              <w:t>Forrest</w:t>
            </w:r>
          </w:p>
        </w:tc>
      </w:tr>
      <w:tr w:rsidR="0065501D" w:rsidRPr="00B44C5A" w:rsidTr="0065501D">
        <w:tblPrEx>
          <w:jc w:val="left"/>
        </w:tblPrEx>
        <w:tc>
          <w:tcPr>
            <w:tcW w:w="2179" w:type="dxa"/>
            <w:shd w:val="clear" w:color="auto" w:fill="auto"/>
          </w:tcPr>
          <w:p w:rsidR="0065501D" w:rsidRPr="00B44C5A" w:rsidRDefault="0065501D" w:rsidP="0065501D">
            <w:pPr>
              <w:ind w:firstLine="0"/>
            </w:pPr>
            <w:r>
              <w:t>Fry</w:t>
            </w:r>
          </w:p>
        </w:tc>
        <w:tc>
          <w:tcPr>
            <w:tcW w:w="2179" w:type="dxa"/>
            <w:shd w:val="clear" w:color="auto" w:fill="auto"/>
          </w:tcPr>
          <w:p w:rsidR="0065501D" w:rsidRPr="00B44C5A" w:rsidRDefault="0065501D" w:rsidP="0065501D">
            <w:pPr>
              <w:ind w:firstLine="0"/>
            </w:pPr>
            <w:r>
              <w:t>Gagnon</w:t>
            </w:r>
          </w:p>
        </w:tc>
        <w:tc>
          <w:tcPr>
            <w:tcW w:w="2180" w:type="dxa"/>
            <w:shd w:val="clear" w:color="auto" w:fill="auto"/>
          </w:tcPr>
          <w:p w:rsidR="0065501D" w:rsidRPr="00B44C5A" w:rsidRDefault="0065501D" w:rsidP="0065501D">
            <w:pPr>
              <w:ind w:firstLine="0"/>
            </w:pPr>
            <w:r>
              <w:t>Garvin</w:t>
            </w:r>
          </w:p>
        </w:tc>
      </w:tr>
      <w:tr w:rsidR="0065501D" w:rsidRPr="00B44C5A" w:rsidTr="0065501D">
        <w:tblPrEx>
          <w:jc w:val="left"/>
        </w:tblPrEx>
        <w:tc>
          <w:tcPr>
            <w:tcW w:w="2179" w:type="dxa"/>
            <w:shd w:val="clear" w:color="auto" w:fill="auto"/>
          </w:tcPr>
          <w:p w:rsidR="0065501D" w:rsidRPr="00B44C5A" w:rsidRDefault="0065501D" w:rsidP="0065501D">
            <w:pPr>
              <w:ind w:firstLine="0"/>
            </w:pPr>
            <w:r>
              <w:t>Gatch</w:t>
            </w:r>
          </w:p>
        </w:tc>
        <w:tc>
          <w:tcPr>
            <w:tcW w:w="2179" w:type="dxa"/>
            <w:shd w:val="clear" w:color="auto" w:fill="auto"/>
          </w:tcPr>
          <w:p w:rsidR="0065501D" w:rsidRPr="00B44C5A" w:rsidRDefault="0065501D" w:rsidP="0065501D">
            <w:pPr>
              <w:ind w:firstLine="0"/>
            </w:pPr>
            <w:r>
              <w:t>Gilliam</w:t>
            </w:r>
          </w:p>
        </w:tc>
        <w:tc>
          <w:tcPr>
            <w:tcW w:w="2180" w:type="dxa"/>
            <w:shd w:val="clear" w:color="auto" w:fill="auto"/>
          </w:tcPr>
          <w:p w:rsidR="0065501D" w:rsidRPr="00B44C5A" w:rsidRDefault="0065501D" w:rsidP="0065501D">
            <w:pPr>
              <w:ind w:firstLine="0"/>
            </w:pPr>
            <w:r>
              <w:t>Govan</w:t>
            </w:r>
          </w:p>
        </w:tc>
      </w:tr>
      <w:tr w:rsidR="0065501D" w:rsidRPr="00B44C5A" w:rsidTr="0065501D">
        <w:tblPrEx>
          <w:jc w:val="left"/>
        </w:tblPrEx>
        <w:tc>
          <w:tcPr>
            <w:tcW w:w="2179" w:type="dxa"/>
            <w:shd w:val="clear" w:color="auto" w:fill="auto"/>
          </w:tcPr>
          <w:p w:rsidR="0065501D" w:rsidRPr="00B44C5A" w:rsidRDefault="0065501D" w:rsidP="0065501D">
            <w:pPr>
              <w:ind w:firstLine="0"/>
            </w:pPr>
            <w:r>
              <w:t>Haddon</w:t>
            </w:r>
          </w:p>
        </w:tc>
        <w:tc>
          <w:tcPr>
            <w:tcW w:w="2179" w:type="dxa"/>
            <w:shd w:val="clear" w:color="auto" w:fill="auto"/>
          </w:tcPr>
          <w:p w:rsidR="0065501D" w:rsidRPr="00B44C5A" w:rsidRDefault="0065501D" w:rsidP="0065501D">
            <w:pPr>
              <w:ind w:firstLine="0"/>
            </w:pPr>
            <w:r>
              <w:t>Hardee</w:t>
            </w:r>
          </w:p>
        </w:tc>
        <w:tc>
          <w:tcPr>
            <w:tcW w:w="2180" w:type="dxa"/>
            <w:shd w:val="clear" w:color="auto" w:fill="auto"/>
          </w:tcPr>
          <w:p w:rsidR="0065501D" w:rsidRPr="00B44C5A" w:rsidRDefault="0065501D" w:rsidP="0065501D">
            <w:pPr>
              <w:ind w:firstLine="0"/>
            </w:pPr>
            <w:r>
              <w:t>Hart</w:t>
            </w:r>
          </w:p>
        </w:tc>
      </w:tr>
      <w:tr w:rsidR="0065501D" w:rsidRPr="00B44C5A" w:rsidTr="0065501D">
        <w:tblPrEx>
          <w:jc w:val="left"/>
        </w:tblPrEx>
        <w:tc>
          <w:tcPr>
            <w:tcW w:w="2179" w:type="dxa"/>
            <w:shd w:val="clear" w:color="auto" w:fill="auto"/>
          </w:tcPr>
          <w:p w:rsidR="0065501D" w:rsidRPr="00B44C5A" w:rsidRDefault="0065501D" w:rsidP="0065501D">
            <w:pPr>
              <w:ind w:firstLine="0"/>
            </w:pPr>
            <w:r>
              <w:t>Hayes</w:t>
            </w:r>
          </w:p>
        </w:tc>
        <w:tc>
          <w:tcPr>
            <w:tcW w:w="2179" w:type="dxa"/>
            <w:shd w:val="clear" w:color="auto" w:fill="auto"/>
          </w:tcPr>
          <w:p w:rsidR="0065501D" w:rsidRPr="00B44C5A" w:rsidRDefault="0065501D" w:rsidP="0065501D">
            <w:pPr>
              <w:ind w:firstLine="0"/>
            </w:pPr>
            <w:r>
              <w:t>Henderson-Myers</w:t>
            </w:r>
          </w:p>
        </w:tc>
        <w:tc>
          <w:tcPr>
            <w:tcW w:w="2180" w:type="dxa"/>
            <w:shd w:val="clear" w:color="auto" w:fill="auto"/>
          </w:tcPr>
          <w:p w:rsidR="0065501D" w:rsidRPr="00B44C5A" w:rsidRDefault="0065501D" w:rsidP="0065501D">
            <w:pPr>
              <w:ind w:firstLine="0"/>
            </w:pPr>
            <w:r>
              <w:t>Henegan</w:t>
            </w:r>
          </w:p>
        </w:tc>
      </w:tr>
      <w:tr w:rsidR="0065501D" w:rsidRPr="00B44C5A" w:rsidTr="0065501D">
        <w:tblPrEx>
          <w:jc w:val="left"/>
        </w:tblPrEx>
        <w:tc>
          <w:tcPr>
            <w:tcW w:w="2179" w:type="dxa"/>
            <w:shd w:val="clear" w:color="auto" w:fill="auto"/>
          </w:tcPr>
          <w:p w:rsidR="0065501D" w:rsidRPr="00B44C5A" w:rsidRDefault="0065501D" w:rsidP="0065501D">
            <w:pPr>
              <w:ind w:firstLine="0"/>
            </w:pPr>
            <w:r>
              <w:t>Herbkersman</w:t>
            </w:r>
          </w:p>
        </w:tc>
        <w:tc>
          <w:tcPr>
            <w:tcW w:w="2179" w:type="dxa"/>
            <w:shd w:val="clear" w:color="auto" w:fill="auto"/>
          </w:tcPr>
          <w:p w:rsidR="0065501D" w:rsidRPr="00B44C5A" w:rsidRDefault="0065501D" w:rsidP="0065501D">
            <w:pPr>
              <w:ind w:firstLine="0"/>
            </w:pPr>
            <w:r>
              <w:t>Hewitt</w:t>
            </w:r>
          </w:p>
        </w:tc>
        <w:tc>
          <w:tcPr>
            <w:tcW w:w="2180" w:type="dxa"/>
            <w:shd w:val="clear" w:color="auto" w:fill="auto"/>
          </w:tcPr>
          <w:p w:rsidR="0065501D" w:rsidRPr="00B44C5A" w:rsidRDefault="0065501D" w:rsidP="0065501D">
            <w:pPr>
              <w:ind w:firstLine="0"/>
            </w:pPr>
            <w:r>
              <w:t>Hill</w:t>
            </w:r>
          </w:p>
        </w:tc>
      </w:tr>
      <w:tr w:rsidR="0065501D" w:rsidRPr="00B44C5A" w:rsidTr="0065501D">
        <w:tblPrEx>
          <w:jc w:val="left"/>
        </w:tblPrEx>
        <w:tc>
          <w:tcPr>
            <w:tcW w:w="2179" w:type="dxa"/>
            <w:shd w:val="clear" w:color="auto" w:fill="auto"/>
          </w:tcPr>
          <w:p w:rsidR="0065501D" w:rsidRPr="00B44C5A" w:rsidRDefault="0065501D" w:rsidP="0065501D">
            <w:pPr>
              <w:ind w:firstLine="0"/>
            </w:pPr>
            <w:r>
              <w:t>Hiott</w:t>
            </w:r>
          </w:p>
        </w:tc>
        <w:tc>
          <w:tcPr>
            <w:tcW w:w="2179" w:type="dxa"/>
            <w:shd w:val="clear" w:color="auto" w:fill="auto"/>
          </w:tcPr>
          <w:p w:rsidR="0065501D" w:rsidRPr="00B44C5A" w:rsidRDefault="0065501D" w:rsidP="0065501D">
            <w:pPr>
              <w:ind w:firstLine="0"/>
            </w:pPr>
            <w:r>
              <w:t>Hixon</w:t>
            </w:r>
          </w:p>
        </w:tc>
        <w:tc>
          <w:tcPr>
            <w:tcW w:w="2180" w:type="dxa"/>
            <w:shd w:val="clear" w:color="auto" w:fill="auto"/>
          </w:tcPr>
          <w:p w:rsidR="0065501D" w:rsidRPr="00B44C5A" w:rsidRDefault="0065501D" w:rsidP="0065501D">
            <w:pPr>
              <w:ind w:firstLine="0"/>
            </w:pPr>
            <w:r>
              <w:t>Hosey</w:t>
            </w:r>
          </w:p>
        </w:tc>
      </w:tr>
      <w:tr w:rsidR="0065501D" w:rsidRPr="00B44C5A" w:rsidTr="0065501D">
        <w:tblPrEx>
          <w:jc w:val="left"/>
        </w:tblPrEx>
        <w:tc>
          <w:tcPr>
            <w:tcW w:w="2179" w:type="dxa"/>
            <w:shd w:val="clear" w:color="auto" w:fill="auto"/>
          </w:tcPr>
          <w:p w:rsidR="0065501D" w:rsidRPr="00B44C5A" w:rsidRDefault="0065501D" w:rsidP="0065501D">
            <w:pPr>
              <w:ind w:firstLine="0"/>
            </w:pPr>
            <w:r>
              <w:t>Howard</w:t>
            </w:r>
          </w:p>
        </w:tc>
        <w:tc>
          <w:tcPr>
            <w:tcW w:w="2179" w:type="dxa"/>
            <w:shd w:val="clear" w:color="auto" w:fill="auto"/>
          </w:tcPr>
          <w:p w:rsidR="0065501D" w:rsidRPr="00B44C5A" w:rsidRDefault="0065501D" w:rsidP="0065501D">
            <w:pPr>
              <w:ind w:firstLine="0"/>
            </w:pPr>
            <w:r>
              <w:t>Huggins</w:t>
            </w:r>
          </w:p>
        </w:tc>
        <w:tc>
          <w:tcPr>
            <w:tcW w:w="2180" w:type="dxa"/>
            <w:shd w:val="clear" w:color="auto" w:fill="auto"/>
          </w:tcPr>
          <w:p w:rsidR="0065501D" w:rsidRPr="00B44C5A" w:rsidRDefault="0065501D" w:rsidP="0065501D">
            <w:pPr>
              <w:ind w:firstLine="0"/>
            </w:pPr>
            <w:r>
              <w:t>Jefferson</w:t>
            </w:r>
          </w:p>
        </w:tc>
      </w:tr>
      <w:tr w:rsidR="0065501D" w:rsidRPr="00B44C5A" w:rsidTr="0065501D">
        <w:tblPrEx>
          <w:jc w:val="left"/>
        </w:tblPrEx>
        <w:tc>
          <w:tcPr>
            <w:tcW w:w="2179" w:type="dxa"/>
            <w:shd w:val="clear" w:color="auto" w:fill="auto"/>
          </w:tcPr>
          <w:p w:rsidR="0065501D" w:rsidRPr="00B44C5A" w:rsidRDefault="0065501D" w:rsidP="0065501D">
            <w:pPr>
              <w:ind w:firstLine="0"/>
            </w:pPr>
            <w:r>
              <w:t>J. E. Johnson</w:t>
            </w:r>
          </w:p>
        </w:tc>
        <w:tc>
          <w:tcPr>
            <w:tcW w:w="2179" w:type="dxa"/>
            <w:shd w:val="clear" w:color="auto" w:fill="auto"/>
          </w:tcPr>
          <w:p w:rsidR="0065501D" w:rsidRPr="00B44C5A" w:rsidRDefault="0065501D" w:rsidP="0065501D">
            <w:pPr>
              <w:ind w:firstLine="0"/>
            </w:pPr>
            <w:r>
              <w:t>J. L. Johnson</w:t>
            </w:r>
          </w:p>
        </w:tc>
        <w:tc>
          <w:tcPr>
            <w:tcW w:w="2180" w:type="dxa"/>
            <w:shd w:val="clear" w:color="auto" w:fill="auto"/>
          </w:tcPr>
          <w:p w:rsidR="0065501D" w:rsidRPr="00B44C5A" w:rsidRDefault="0065501D" w:rsidP="0065501D">
            <w:pPr>
              <w:ind w:firstLine="0"/>
            </w:pPr>
            <w:r>
              <w:t>K. O. Johnson</w:t>
            </w:r>
          </w:p>
        </w:tc>
      </w:tr>
      <w:tr w:rsidR="0065501D" w:rsidRPr="00B44C5A" w:rsidTr="0065501D">
        <w:tblPrEx>
          <w:jc w:val="left"/>
        </w:tblPrEx>
        <w:tc>
          <w:tcPr>
            <w:tcW w:w="2179" w:type="dxa"/>
            <w:shd w:val="clear" w:color="auto" w:fill="auto"/>
          </w:tcPr>
          <w:p w:rsidR="0065501D" w:rsidRPr="00B44C5A" w:rsidRDefault="0065501D" w:rsidP="0065501D">
            <w:pPr>
              <w:ind w:firstLine="0"/>
            </w:pPr>
            <w:r>
              <w:t>Jones</w:t>
            </w:r>
          </w:p>
        </w:tc>
        <w:tc>
          <w:tcPr>
            <w:tcW w:w="2179" w:type="dxa"/>
            <w:shd w:val="clear" w:color="auto" w:fill="auto"/>
          </w:tcPr>
          <w:p w:rsidR="0065501D" w:rsidRPr="00B44C5A" w:rsidRDefault="0065501D" w:rsidP="0065501D">
            <w:pPr>
              <w:ind w:firstLine="0"/>
            </w:pPr>
            <w:r>
              <w:t>Jordan</w:t>
            </w:r>
          </w:p>
        </w:tc>
        <w:tc>
          <w:tcPr>
            <w:tcW w:w="2180" w:type="dxa"/>
            <w:shd w:val="clear" w:color="auto" w:fill="auto"/>
          </w:tcPr>
          <w:p w:rsidR="0065501D" w:rsidRPr="00B44C5A" w:rsidRDefault="0065501D" w:rsidP="0065501D">
            <w:pPr>
              <w:ind w:firstLine="0"/>
            </w:pPr>
            <w:r>
              <w:t>Kimmons</w:t>
            </w:r>
          </w:p>
        </w:tc>
      </w:tr>
      <w:tr w:rsidR="0065501D" w:rsidRPr="00B44C5A" w:rsidTr="0065501D">
        <w:tblPrEx>
          <w:jc w:val="left"/>
        </w:tblPrEx>
        <w:tc>
          <w:tcPr>
            <w:tcW w:w="2179" w:type="dxa"/>
            <w:shd w:val="clear" w:color="auto" w:fill="auto"/>
          </w:tcPr>
          <w:p w:rsidR="0065501D" w:rsidRPr="00B44C5A" w:rsidRDefault="0065501D" w:rsidP="0065501D">
            <w:pPr>
              <w:ind w:firstLine="0"/>
            </w:pPr>
            <w:r>
              <w:t>King</w:t>
            </w:r>
          </w:p>
        </w:tc>
        <w:tc>
          <w:tcPr>
            <w:tcW w:w="2179" w:type="dxa"/>
            <w:shd w:val="clear" w:color="auto" w:fill="auto"/>
          </w:tcPr>
          <w:p w:rsidR="0065501D" w:rsidRPr="00B44C5A" w:rsidRDefault="0065501D" w:rsidP="0065501D">
            <w:pPr>
              <w:ind w:firstLine="0"/>
            </w:pPr>
            <w:r>
              <w:t>Kirby</w:t>
            </w:r>
          </w:p>
        </w:tc>
        <w:tc>
          <w:tcPr>
            <w:tcW w:w="2180" w:type="dxa"/>
            <w:shd w:val="clear" w:color="auto" w:fill="auto"/>
          </w:tcPr>
          <w:p w:rsidR="0065501D" w:rsidRPr="00B44C5A" w:rsidRDefault="0065501D" w:rsidP="0065501D">
            <w:pPr>
              <w:ind w:firstLine="0"/>
            </w:pPr>
            <w:r>
              <w:t>Ligon</w:t>
            </w:r>
          </w:p>
        </w:tc>
      </w:tr>
      <w:tr w:rsidR="0065501D" w:rsidRPr="00B44C5A" w:rsidTr="0065501D">
        <w:tblPrEx>
          <w:jc w:val="left"/>
        </w:tblPrEx>
        <w:tc>
          <w:tcPr>
            <w:tcW w:w="2179" w:type="dxa"/>
            <w:shd w:val="clear" w:color="auto" w:fill="auto"/>
          </w:tcPr>
          <w:p w:rsidR="0065501D" w:rsidRPr="00B44C5A" w:rsidRDefault="0065501D" w:rsidP="0065501D">
            <w:pPr>
              <w:ind w:firstLine="0"/>
            </w:pPr>
            <w:r>
              <w:t>Long</w:t>
            </w:r>
          </w:p>
        </w:tc>
        <w:tc>
          <w:tcPr>
            <w:tcW w:w="2179" w:type="dxa"/>
            <w:shd w:val="clear" w:color="auto" w:fill="auto"/>
          </w:tcPr>
          <w:p w:rsidR="0065501D" w:rsidRPr="00B44C5A" w:rsidRDefault="0065501D" w:rsidP="0065501D">
            <w:pPr>
              <w:ind w:firstLine="0"/>
            </w:pPr>
            <w:r>
              <w:t>Lowe</w:t>
            </w:r>
          </w:p>
        </w:tc>
        <w:tc>
          <w:tcPr>
            <w:tcW w:w="2180" w:type="dxa"/>
            <w:shd w:val="clear" w:color="auto" w:fill="auto"/>
          </w:tcPr>
          <w:p w:rsidR="0065501D" w:rsidRPr="00B44C5A" w:rsidRDefault="0065501D" w:rsidP="0065501D">
            <w:pPr>
              <w:ind w:firstLine="0"/>
            </w:pPr>
            <w:r>
              <w:t>Lucas</w:t>
            </w:r>
          </w:p>
        </w:tc>
      </w:tr>
      <w:tr w:rsidR="0065501D" w:rsidRPr="00B44C5A" w:rsidTr="0065501D">
        <w:tblPrEx>
          <w:jc w:val="left"/>
        </w:tblPrEx>
        <w:tc>
          <w:tcPr>
            <w:tcW w:w="2179" w:type="dxa"/>
            <w:shd w:val="clear" w:color="auto" w:fill="auto"/>
          </w:tcPr>
          <w:p w:rsidR="0065501D" w:rsidRPr="00B44C5A" w:rsidRDefault="0065501D" w:rsidP="0065501D">
            <w:pPr>
              <w:ind w:firstLine="0"/>
            </w:pPr>
            <w:r>
              <w:t>Magnuson</w:t>
            </w:r>
          </w:p>
        </w:tc>
        <w:tc>
          <w:tcPr>
            <w:tcW w:w="2179" w:type="dxa"/>
            <w:shd w:val="clear" w:color="auto" w:fill="auto"/>
          </w:tcPr>
          <w:p w:rsidR="0065501D" w:rsidRPr="00B44C5A" w:rsidRDefault="0065501D" w:rsidP="0065501D">
            <w:pPr>
              <w:ind w:firstLine="0"/>
            </w:pPr>
            <w:r>
              <w:t>Martin</w:t>
            </w:r>
          </w:p>
        </w:tc>
        <w:tc>
          <w:tcPr>
            <w:tcW w:w="2180" w:type="dxa"/>
            <w:shd w:val="clear" w:color="auto" w:fill="auto"/>
          </w:tcPr>
          <w:p w:rsidR="0065501D" w:rsidRPr="00B44C5A" w:rsidRDefault="0065501D" w:rsidP="0065501D">
            <w:pPr>
              <w:ind w:firstLine="0"/>
            </w:pPr>
            <w:r>
              <w:t>Matthews</w:t>
            </w:r>
          </w:p>
        </w:tc>
      </w:tr>
      <w:tr w:rsidR="0065501D" w:rsidRPr="00B44C5A" w:rsidTr="0065501D">
        <w:tblPrEx>
          <w:jc w:val="left"/>
        </w:tblPrEx>
        <w:tc>
          <w:tcPr>
            <w:tcW w:w="2179" w:type="dxa"/>
            <w:shd w:val="clear" w:color="auto" w:fill="auto"/>
          </w:tcPr>
          <w:p w:rsidR="0065501D" w:rsidRPr="00B44C5A" w:rsidRDefault="0065501D" w:rsidP="0065501D">
            <w:pPr>
              <w:ind w:firstLine="0"/>
            </w:pPr>
            <w:r>
              <w:t>May</w:t>
            </w:r>
          </w:p>
        </w:tc>
        <w:tc>
          <w:tcPr>
            <w:tcW w:w="2179" w:type="dxa"/>
            <w:shd w:val="clear" w:color="auto" w:fill="auto"/>
          </w:tcPr>
          <w:p w:rsidR="0065501D" w:rsidRPr="00B44C5A" w:rsidRDefault="0065501D" w:rsidP="0065501D">
            <w:pPr>
              <w:ind w:firstLine="0"/>
            </w:pPr>
            <w:r>
              <w:t>McCravy</w:t>
            </w:r>
          </w:p>
        </w:tc>
        <w:tc>
          <w:tcPr>
            <w:tcW w:w="2180" w:type="dxa"/>
            <w:shd w:val="clear" w:color="auto" w:fill="auto"/>
          </w:tcPr>
          <w:p w:rsidR="0065501D" w:rsidRPr="00B44C5A" w:rsidRDefault="0065501D" w:rsidP="0065501D">
            <w:pPr>
              <w:ind w:firstLine="0"/>
            </w:pPr>
            <w:r>
              <w:t>McDaniel</w:t>
            </w:r>
          </w:p>
        </w:tc>
      </w:tr>
      <w:tr w:rsidR="0065501D" w:rsidRPr="00B44C5A" w:rsidTr="0065501D">
        <w:tblPrEx>
          <w:jc w:val="left"/>
        </w:tblPrEx>
        <w:tc>
          <w:tcPr>
            <w:tcW w:w="2179" w:type="dxa"/>
            <w:shd w:val="clear" w:color="auto" w:fill="auto"/>
          </w:tcPr>
          <w:p w:rsidR="0065501D" w:rsidRPr="00B44C5A" w:rsidRDefault="0065501D" w:rsidP="0065501D">
            <w:pPr>
              <w:ind w:firstLine="0"/>
            </w:pPr>
            <w:r>
              <w:t>McGinnis</w:t>
            </w:r>
          </w:p>
        </w:tc>
        <w:tc>
          <w:tcPr>
            <w:tcW w:w="2179" w:type="dxa"/>
            <w:shd w:val="clear" w:color="auto" w:fill="auto"/>
          </w:tcPr>
          <w:p w:rsidR="0065501D" w:rsidRPr="00B44C5A" w:rsidRDefault="0065501D" w:rsidP="0065501D">
            <w:pPr>
              <w:ind w:firstLine="0"/>
            </w:pPr>
            <w:r>
              <w:t>McKnight</w:t>
            </w:r>
          </w:p>
        </w:tc>
        <w:tc>
          <w:tcPr>
            <w:tcW w:w="2180" w:type="dxa"/>
            <w:shd w:val="clear" w:color="auto" w:fill="auto"/>
          </w:tcPr>
          <w:p w:rsidR="0065501D" w:rsidRPr="00B44C5A" w:rsidRDefault="0065501D" w:rsidP="0065501D">
            <w:pPr>
              <w:ind w:firstLine="0"/>
            </w:pPr>
            <w:r>
              <w:t>J. Moore</w:t>
            </w:r>
          </w:p>
        </w:tc>
      </w:tr>
      <w:tr w:rsidR="0065501D" w:rsidRPr="00B44C5A" w:rsidTr="0065501D">
        <w:tblPrEx>
          <w:jc w:val="left"/>
        </w:tblPrEx>
        <w:tc>
          <w:tcPr>
            <w:tcW w:w="2179" w:type="dxa"/>
            <w:shd w:val="clear" w:color="auto" w:fill="auto"/>
          </w:tcPr>
          <w:p w:rsidR="0065501D" w:rsidRPr="00B44C5A" w:rsidRDefault="0065501D" w:rsidP="0065501D">
            <w:pPr>
              <w:ind w:firstLine="0"/>
            </w:pPr>
            <w:r>
              <w:t>Morgan</w:t>
            </w:r>
          </w:p>
        </w:tc>
        <w:tc>
          <w:tcPr>
            <w:tcW w:w="2179" w:type="dxa"/>
            <w:shd w:val="clear" w:color="auto" w:fill="auto"/>
          </w:tcPr>
          <w:p w:rsidR="0065501D" w:rsidRPr="00B44C5A" w:rsidRDefault="0065501D" w:rsidP="0065501D">
            <w:pPr>
              <w:ind w:firstLine="0"/>
            </w:pPr>
            <w:r>
              <w:t>D. C. Moss</w:t>
            </w:r>
          </w:p>
        </w:tc>
        <w:tc>
          <w:tcPr>
            <w:tcW w:w="2180" w:type="dxa"/>
            <w:shd w:val="clear" w:color="auto" w:fill="auto"/>
          </w:tcPr>
          <w:p w:rsidR="0065501D" w:rsidRPr="00B44C5A" w:rsidRDefault="0065501D" w:rsidP="0065501D">
            <w:pPr>
              <w:ind w:firstLine="0"/>
            </w:pPr>
            <w:r>
              <w:t>V. S. Moss</w:t>
            </w:r>
          </w:p>
        </w:tc>
      </w:tr>
      <w:tr w:rsidR="0065501D" w:rsidRPr="00B44C5A" w:rsidTr="0065501D">
        <w:tblPrEx>
          <w:jc w:val="left"/>
        </w:tblPrEx>
        <w:tc>
          <w:tcPr>
            <w:tcW w:w="2179" w:type="dxa"/>
            <w:shd w:val="clear" w:color="auto" w:fill="auto"/>
          </w:tcPr>
          <w:p w:rsidR="0065501D" w:rsidRPr="00B44C5A" w:rsidRDefault="0065501D" w:rsidP="0065501D">
            <w:pPr>
              <w:ind w:firstLine="0"/>
            </w:pPr>
            <w:r>
              <w:t>Murphy</w:t>
            </w:r>
          </w:p>
        </w:tc>
        <w:tc>
          <w:tcPr>
            <w:tcW w:w="2179" w:type="dxa"/>
            <w:shd w:val="clear" w:color="auto" w:fill="auto"/>
          </w:tcPr>
          <w:p w:rsidR="0065501D" w:rsidRPr="00B44C5A" w:rsidRDefault="0065501D" w:rsidP="0065501D">
            <w:pPr>
              <w:ind w:firstLine="0"/>
            </w:pPr>
            <w:r>
              <w:t>Murray</w:t>
            </w:r>
          </w:p>
        </w:tc>
        <w:tc>
          <w:tcPr>
            <w:tcW w:w="2180" w:type="dxa"/>
            <w:shd w:val="clear" w:color="auto" w:fill="auto"/>
          </w:tcPr>
          <w:p w:rsidR="0065501D" w:rsidRPr="00B44C5A" w:rsidRDefault="0065501D" w:rsidP="0065501D">
            <w:pPr>
              <w:ind w:firstLine="0"/>
            </w:pPr>
            <w:r>
              <w:t>B. Newton</w:t>
            </w:r>
          </w:p>
        </w:tc>
      </w:tr>
      <w:tr w:rsidR="0065501D" w:rsidRPr="00B44C5A" w:rsidTr="0065501D">
        <w:tblPrEx>
          <w:jc w:val="left"/>
        </w:tblPrEx>
        <w:tc>
          <w:tcPr>
            <w:tcW w:w="2179" w:type="dxa"/>
            <w:shd w:val="clear" w:color="auto" w:fill="auto"/>
          </w:tcPr>
          <w:p w:rsidR="0065501D" w:rsidRPr="00B44C5A" w:rsidRDefault="0065501D" w:rsidP="0065501D">
            <w:pPr>
              <w:ind w:firstLine="0"/>
            </w:pPr>
            <w:r>
              <w:t>W. Newton</w:t>
            </w:r>
          </w:p>
        </w:tc>
        <w:tc>
          <w:tcPr>
            <w:tcW w:w="2179" w:type="dxa"/>
            <w:shd w:val="clear" w:color="auto" w:fill="auto"/>
          </w:tcPr>
          <w:p w:rsidR="0065501D" w:rsidRPr="00B44C5A" w:rsidRDefault="0065501D" w:rsidP="0065501D">
            <w:pPr>
              <w:ind w:firstLine="0"/>
            </w:pPr>
            <w:r>
              <w:t>Nutt</w:t>
            </w:r>
          </w:p>
        </w:tc>
        <w:tc>
          <w:tcPr>
            <w:tcW w:w="2180" w:type="dxa"/>
            <w:shd w:val="clear" w:color="auto" w:fill="auto"/>
          </w:tcPr>
          <w:p w:rsidR="0065501D" w:rsidRPr="00B44C5A" w:rsidRDefault="0065501D" w:rsidP="0065501D">
            <w:pPr>
              <w:ind w:firstLine="0"/>
            </w:pPr>
            <w:r>
              <w:t>Oremus</w:t>
            </w:r>
          </w:p>
        </w:tc>
      </w:tr>
      <w:tr w:rsidR="0065501D" w:rsidRPr="00B44C5A" w:rsidTr="0065501D">
        <w:tblPrEx>
          <w:jc w:val="left"/>
        </w:tblPrEx>
        <w:tc>
          <w:tcPr>
            <w:tcW w:w="2179" w:type="dxa"/>
            <w:shd w:val="clear" w:color="auto" w:fill="auto"/>
          </w:tcPr>
          <w:p w:rsidR="0065501D" w:rsidRPr="00B44C5A" w:rsidRDefault="0065501D" w:rsidP="0065501D">
            <w:pPr>
              <w:ind w:firstLine="0"/>
            </w:pPr>
            <w:r>
              <w:t>Ott</w:t>
            </w:r>
          </w:p>
        </w:tc>
        <w:tc>
          <w:tcPr>
            <w:tcW w:w="2179" w:type="dxa"/>
            <w:shd w:val="clear" w:color="auto" w:fill="auto"/>
          </w:tcPr>
          <w:p w:rsidR="0065501D" w:rsidRPr="00B44C5A" w:rsidRDefault="0065501D" w:rsidP="0065501D">
            <w:pPr>
              <w:ind w:firstLine="0"/>
            </w:pPr>
            <w:r>
              <w:t>Parks</w:t>
            </w:r>
          </w:p>
        </w:tc>
        <w:tc>
          <w:tcPr>
            <w:tcW w:w="2180" w:type="dxa"/>
            <w:shd w:val="clear" w:color="auto" w:fill="auto"/>
          </w:tcPr>
          <w:p w:rsidR="0065501D" w:rsidRPr="00B44C5A" w:rsidRDefault="0065501D" w:rsidP="0065501D">
            <w:pPr>
              <w:ind w:firstLine="0"/>
            </w:pPr>
            <w:r>
              <w:t>Pendarvis</w:t>
            </w:r>
          </w:p>
        </w:tc>
      </w:tr>
      <w:tr w:rsidR="0065501D" w:rsidRPr="00B44C5A" w:rsidTr="0065501D">
        <w:tblPrEx>
          <w:jc w:val="left"/>
        </w:tblPrEx>
        <w:tc>
          <w:tcPr>
            <w:tcW w:w="2179" w:type="dxa"/>
            <w:shd w:val="clear" w:color="auto" w:fill="auto"/>
          </w:tcPr>
          <w:p w:rsidR="0065501D" w:rsidRPr="00B44C5A" w:rsidRDefault="0065501D" w:rsidP="0065501D">
            <w:pPr>
              <w:ind w:firstLine="0"/>
            </w:pPr>
            <w:r>
              <w:t>Pope</w:t>
            </w:r>
          </w:p>
        </w:tc>
        <w:tc>
          <w:tcPr>
            <w:tcW w:w="2179" w:type="dxa"/>
            <w:shd w:val="clear" w:color="auto" w:fill="auto"/>
          </w:tcPr>
          <w:p w:rsidR="0065501D" w:rsidRPr="00B44C5A" w:rsidRDefault="0065501D" w:rsidP="0065501D">
            <w:pPr>
              <w:ind w:firstLine="0"/>
            </w:pPr>
            <w:r>
              <w:t>Rivers</w:t>
            </w:r>
          </w:p>
        </w:tc>
        <w:tc>
          <w:tcPr>
            <w:tcW w:w="2180" w:type="dxa"/>
            <w:shd w:val="clear" w:color="auto" w:fill="auto"/>
          </w:tcPr>
          <w:p w:rsidR="0065501D" w:rsidRPr="00B44C5A" w:rsidRDefault="0065501D" w:rsidP="0065501D">
            <w:pPr>
              <w:ind w:firstLine="0"/>
            </w:pPr>
            <w:r>
              <w:t>Robinson</w:t>
            </w:r>
          </w:p>
        </w:tc>
      </w:tr>
      <w:tr w:rsidR="0065501D" w:rsidRPr="00B44C5A" w:rsidTr="0065501D">
        <w:tblPrEx>
          <w:jc w:val="left"/>
        </w:tblPrEx>
        <w:tc>
          <w:tcPr>
            <w:tcW w:w="2179" w:type="dxa"/>
            <w:shd w:val="clear" w:color="auto" w:fill="auto"/>
          </w:tcPr>
          <w:p w:rsidR="0065501D" w:rsidRPr="00B44C5A" w:rsidRDefault="0065501D" w:rsidP="0065501D">
            <w:pPr>
              <w:ind w:firstLine="0"/>
            </w:pPr>
            <w:r>
              <w:t>Rose</w:t>
            </w:r>
          </w:p>
        </w:tc>
        <w:tc>
          <w:tcPr>
            <w:tcW w:w="2179" w:type="dxa"/>
            <w:shd w:val="clear" w:color="auto" w:fill="auto"/>
          </w:tcPr>
          <w:p w:rsidR="0065501D" w:rsidRPr="00B44C5A" w:rsidRDefault="0065501D" w:rsidP="0065501D">
            <w:pPr>
              <w:ind w:firstLine="0"/>
            </w:pPr>
            <w:r>
              <w:t>Rutherford</w:t>
            </w:r>
          </w:p>
        </w:tc>
        <w:tc>
          <w:tcPr>
            <w:tcW w:w="2180" w:type="dxa"/>
            <w:shd w:val="clear" w:color="auto" w:fill="auto"/>
          </w:tcPr>
          <w:p w:rsidR="0065501D" w:rsidRPr="00B44C5A" w:rsidRDefault="0065501D" w:rsidP="0065501D">
            <w:pPr>
              <w:ind w:firstLine="0"/>
            </w:pPr>
            <w:r>
              <w:t>Sandifer</w:t>
            </w:r>
          </w:p>
        </w:tc>
      </w:tr>
      <w:tr w:rsidR="0065501D" w:rsidRPr="00B44C5A" w:rsidTr="0065501D">
        <w:tblPrEx>
          <w:jc w:val="left"/>
        </w:tblPrEx>
        <w:tc>
          <w:tcPr>
            <w:tcW w:w="2179" w:type="dxa"/>
            <w:shd w:val="clear" w:color="auto" w:fill="auto"/>
          </w:tcPr>
          <w:p w:rsidR="0065501D" w:rsidRPr="00B44C5A" w:rsidRDefault="0065501D" w:rsidP="0065501D">
            <w:pPr>
              <w:ind w:firstLine="0"/>
            </w:pPr>
            <w:r>
              <w:t>Simrill</w:t>
            </w:r>
          </w:p>
        </w:tc>
        <w:tc>
          <w:tcPr>
            <w:tcW w:w="2179" w:type="dxa"/>
            <w:shd w:val="clear" w:color="auto" w:fill="auto"/>
          </w:tcPr>
          <w:p w:rsidR="0065501D" w:rsidRPr="00B44C5A" w:rsidRDefault="0065501D" w:rsidP="0065501D">
            <w:pPr>
              <w:ind w:firstLine="0"/>
            </w:pPr>
            <w:r>
              <w:t>G. M. Smith</w:t>
            </w:r>
          </w:p>
        </w:tc>
        <w:tc>
          <w:tcPr>
            <w:tcW w:w="2180" w:type="dxa"/>
            <w:shd w:val="clear" w:color="auto" w:fill="auto"/>
          </w:tcPr>
          <w:p w:rsidR="0065501D" w:rsidRPr="00B44C5A" w:rsidRDefault="0065501D" w:rsidP="0065501D">
            <w:pPr>
              <w:ind w:firstLine="0"/>
            </w:pPr>
            <w:r>
              <w:t>G. R. Smith</w:t>
            </w:r>
          </w:p>
        </w:tc>
      </w:tr>
      <w:tr w:rsidR="0065501D" w:rsidRPr="00B44C5A" w:rsidTr="0065501D">
        <w:tblPrEx>
          <w:jc w:val="left"/>
        </w:tblPrEx>
        <w:tc>
          <w:tcPr>
            <w:tcW w:w="2179" w:type="dxa"/>
            <w:shd w:val="clear" w:color="auto" w:fill="auto"/>
          </w:tcPr>
          <w:p w:rsidR="0065501D" w:rsidRPr="00B44C5A" w:rsidRDefault="0065501D" w:rsidP="0065501D">
            <w:pPr>
              <w:ind w:firstLine="0"/>
            </w:pPr>
            <w:r>
              <w:t>M. M. Smith</w:t>
            </w:r>
          </w:p>
        </w:tc>
        <w:tc>
          <w:tcPr>
            <w:tcW w:w="2179" w:type="dxa"/>
            <w:shd w:val="clear" w:color="auto" w:fill="auto"/>
          </w:tcPr>
          <w:p w:rsidR="0065501D" w:rsidRPr="00B44C5A" w:rsidRDefault="0065501D" w:rsidP="0065501D">
            <w:pPr>
              <w:ind w:firstLine="0"/>
            </w:pPr>
            <w:r>
              <w:t>Stavrinakis</w:t>
            </w:r>
          </w:p>
        </w:tc>
        <w:tc>
          <w:tcPr>
            <w:tcW w:w="2180" w:type="dxa"/>
            <w:shd w:val="clear" w:color="auto" w:fill="auto"/>
          </w:tcPr>
          <w:p w:rsidR="0065501D" w:rsidRPr="00B44C5A" w:rsidRDefault="0065501D" w:rsidP="0065501D">
            <w:pPr>
              <w:ind w:firstLine="0"/>
            </w:pPr>
            <w:r>
              <w:t>Stringer</w:t>
            </w:r>
          </w:p>
        </w:tc>
      </w:tr>
      <w:tr w:rsidR="0065501D" w:rsidRPr="00B44C5A" w:rsidTr="0065501D">
        <w:tblPrEx>
          <w:jc w:val="left"/>
        </w:tblPrEx>
        <w:tc>
          <w:tcPr>
            <w:tcW w:w="2179" w:type="dxa"/>
            <w:shd w:val="clear" w:color="auto" w:fill="auto"/>
          </w:tcPr>
          <w:p w:rsidR="0065501D" w:rsidRPr="00B44C5A" w:rsidRDefault="0065501D" w:rsidP="0065501D">
            <w:pPr>
              <w:ind w:firstLine="0"/>
            </w:pPr>
            <w:r>
              <w:t>Taylor</w:t>
            </w:r>
          </w:p>
        </w:tc>
        <w:tc>
          <w:tcPr>
            <w:tcW w:w="2179" w:type="dxa"/>
            <w:shd w:val="clear" w:color="auto" w:fill="auto"/>
          </w:tcPr>
          <w:p w:rsidR="0065501D" w:rsidRPr="00B44C5A" w:rsidRDefault="0065501D" w:rsidP="0065501D">
            <w:pPr>
              <w:ind w:firstLine="0"/>
            </w:pPr>
            <w:r>
              <w:t>Tedder</w:t>
            </w:r>
          </w:p>
        </w:tc>
        <w:tc>
          <w:tcPr>
            <w:tcW w:w="2180" w:type="dxa"/>
            <w:shd w:val="clear" w:color="auto" w:fill="auto"/>
          </w:tcPr>
          <w:p w:rsidR="0065501D" w:rsidRPr="00B44C5A" w:rsidRDefault="0065501D" w:rsidP="0065501D">
            <w:pPr>
              <w:ind w:firstLine="0"/>
            </w:pPr>
            <w:r>
              <w:t>Thayer</w:t>
            </w:r>
          </w:p>
        </w:tc>
      </w:tr>
      <w:tr w:rsidR="0065501D" w:rsidRPr="00B44C5A" w:rsidTr="0065501D">
        <w:tblPrEx>
          <w:jc w:val="left"/>
        </w:tblPrEx>
        <w:tc>
          <w:tcPr>
            <w:tcW w:w="2179" w:type="dxa"/>
            <w:shd w:val="clear" w:color="auto" w:fill="auto"/>
          </w:tcPr>
          <w:p w:rsidR="0065501D" w:rsidRPr="00B44C5A" w:rsidRDefault="0065501D" w:rsidP="0065501D">
            <w:pPr>
              <w:ind w:firstLine="0"/>
            </w:pPr>
            <w:r>
              <w:t>Thigpen</w:t>
            </w:r>
          </w:p>
        </w:tc>
        <w:tc>
          <w:tcPr>
            <w:tcW w:w="2179" w:type="dxa"/>
            <w:shd w:val="clear" w:color="auto" w:fill="auto"/>
          </w:tcPr>
          <w:p w:rsidR="0065501D" w:rsidRPr="00B44C5A" w:rsidRDefault="0065501D" w:rsidP="0065501D">
            <w:pPr>
              <w:ind w:firstLine="0"/>
            </w:pPr>
            <w:r>
              <w:t>Trantham</w:t>
            </w:r>
          </w:p>
        </w:tc>
        <w:tc>
          <w:tcPr>
            <w:tcW w:w="2180" w:type="dxa"/>
            <w:shd w:val="clear" w:color="auto" w:fill="auto"/>
          </w:tcPr>
          <w:p w:rsidR="0065501D" w:rsidRPr="00B44C5A" w:rsidRDefault="0065501D" w:rsidP="0065501D">
            <w:pPr>
              <w:ind w:firstLine="0"/>
            </w:pPr>
            <w:r>
              <w:t>Weeks</w:t>
            </w:r>
          </w:p>
        </w:tc>
      </w:tr>
      <w:tr w:rsidR="0065501D" w:rsidRPr="00B44C5A" w:rsidTr="0065501D">
        <w:tblPrEx>
          <w:jc w:val="left"/>
        </w:tblPrEx>
        <w:tc>
          <w:tcPr>
            <w:tcW w:w="2179" w:type="dxa"/>
            <w:shd w:val="clear" w:color="auto" w:fill="auto"/>
          </w:tcPr>
          <w:p w:rsidR="0065501D" w:rsidRPr="00B44C5A" w:rsidRDefault="0065501D" w:rsidP="0065501D">
            <w:pPr>
              <w:ind w:firstLine="0"/>
            </w:pPr>
            <w:r>
              <w:t>West</w:t>
            </w:r>
          </w:p>
        </w:tc>
        <w:tc>
          <w:tcPr>
            <w:tcW w:w="2179" w:type="dxa"/>
            <w:shd w:val="clear" w:color="auto" w:fill="auto"/>
          </w:tcPr>
          <w:p w:rsidR="0065501D" w:rsidRPr="00B44C5A" w:rsidRDefault="0065501D" w:rsidP="0065501D">
            <w:pPr>
              <w:ind w:firstLine="0"/>
            </w:pPr>
            <w:r>
              <w:t>Wheeler</w:t>
            </w:r>
          </w:p>
        </w:tc>
        <w:tc>
          <w:tcPr>
            <w:tcW w:w="2180" w:type="dxa"/>
            <w:shd w:val="clear" w:color="auto" w:fill="auto"/>
          </w:tcPr>
          <w:p w:rsidR="0065501D" w:rsidRPr="00B44C5A" w:rsidRDefault="0065501D" w:rsidP="0065501D">
            <w:pPr>
              <w:ind w:firstLine="0"/>
            </w:pPr>
            <w:r>
              <w:t>White</w:t>
            </w:r>
          </w:p>
        </w:tc>
      </w:tr>
      <w:tr w:rsidR="0065501D" w:rsidRPr="00B44C5A" w:rsidTr="0065501D">
        <w:tblPrEx>
          <w:jc w:val="left"/>
        </w:tblPrEx>
        <w:tc>
          <w:tcPr>
            <w:tcW w:w="2179" w:type="dxa"/>
            <w:shd w:val="clear" w:color="auto" w:fill="auto"/>
          </w:tcPr>
          <w:p w:rsidR="0065501D" w:rsidRPr="00B44C5A" w:rsidRDefault="0065501D" w:rsidP="0065501D">
            <w:pPr>
              <w:keepNext/>
              <w:ind w:firstLine="0"/>
            </w:pPr>
            <w:r>
              <w:t>Whitmire</w:t>
            </w:r>
          </w:p>
        </w:tc>
        <w:tc>
          <w:tcPr>
            <w:tcW w:w="2179" w:type="dxa"/>
            <w:shd w:val="clear" w:color="auto" w:fill="auto"/>
          </w:tcPr>
          <w:p w:rsidR="0065501D" w:rsidRPr="00B44C5A" w:rsidRDefault="0065501D" w:rsidP="0065501D">
            <w:pPr>
              <w:keepNext/>
              <w:ind w:firstLine="0"/>
            </w:pPr>
            <w:r>
              <w:t>R. Williams</w:t>
            </w:r>
          </w:p>
        </w:tc>
        <w:tc>
          <w:tcPr>
            <w:tcW w:w="2180" w:type="dxa"/>
            <w:shd w:val="clear" w:color="auto" w:fill="auto"/>
          </w:tcPr>
          <w:p w:rsidR="0065501D" w:rsidRPr="00B44C5A" w:rsidRDefault="0065501D" w:rsidP="0065501D">
            <w:pPr>
              <w:keepNext/>
              <w:ind w:firstLine="0"/>
            </w:pPr>
            <w:r>
              <w:t>S. Williams</w:t>
            </w:r>
          </w:p>
        </w:tc>
      </w:tr>
      <w:tr w:rsidR="0065501D" w:rsidRPr="00B44C5A" w:rsidTr="0065501D">
        <w:tblPrEx>
          <w:jc w:val="left"/>
        </w:tblPrEx>
        <w:tc>
          <w:tcPr>
            <w:tcW w:w="2179" w:type="dxa"/>
            <w:shd w:val="clear" w:color="auto" w:fill="auto"/>
          </w:tcPr>
          <w:p w:rsidR="0065501D" w:rsidRPr="00B44C5A" w:rsidRDefault="0065501D" w:rsidP="0065501D">
            <w:pPr>
              <w:keepNext/>
              <w:ind w:firstLine="0"/>
            </w:pPr>
            <w:r>
              <w:t>Willis</w:t>
            </w:r>
          </w:p>
        </w:tc>
        <w:tc>
          <w:tcPr>
            <w:tcW w:w="2179" w:type="dxa"/>
            <w:shd w:val="clear" w:color="auto" w:fill="auto"/>
          </w:tcPr>
          <w:p w:rsidR="0065501D" w:rsidRPr="00B44C5A" w:rsidRDefault="0065501D" w:rsidP="0065501D">
            <w:pPr>
              <w:keepNext/>
              <w:ind w:firstLine="0"/>
            </w:pPr>
            <w:r>
              <w:t>Wooten</w:t>
            </w:r>
          </w:p>
        </w:tc>
        <w:tc>
          <w:tcPr>
            <w:tcW w:w="2180" w:type="dxa"/>
            <w:shd w:val="clear" w:color="auto" w:fill="auto"/>
          </w:tcPr>
          <w:p w:rsidR="0065501D" w:rsidRPr="00B44C5A" w:rsidRDefault="0065501D" w:rsidP="0065501D">
            <w:pPr>
              <w:keepNext/>
              <w:ind w:firstLine="0"/>
            </w:pPr>
            <w:r>
              <w:t>Yow</w:t>
            </w:r>
          </w:p>
        </w:tc>
      </w:tr>
    </w:tbl>
    <w:p w:rsidR="0065501D" w:rsidRDefault="0065501D" w:rsidP="0065501D"/>
    <w:p w:rsidR="0065501D" w:rsidRDefault="0065501D" w:rsidP="0065501D">
      <w:pPr>
        <w:jc w:val="center"/>
        <w:rPr>
          <w:b/>
        </w:rPr>
      </w:pPr>
      <w:r w:rsidRPr="00B44C5A">
        <w:rPr>
          <w:b/>
        </w:rPr>
        <w:t>Total Present--114</w:t>
      </w:r>
    </w:p>
    <w:p w:rsidR="0065501D" w:rsidRDefault="0065501D" w:rsidP="0065501D">
      <w:pPr>
        <w:jc w:val="center"/>
        <w:rPr>
          <w:b/>
        </w:rPr>
      </w:pPr>
    </w:p>
    <w:p w:rsidR="0065501D" w:rsidRPr="007B7975" w:rsidRDefault="0065501D" w:rsidP="0065501D">
      <w:pPr>
        <w:keepNext/>
        <w:ind w:firstLine="0"/>
        <w:jc w:val="center"/>
        <w:rPr>
          <w:b/>
        </w:rPr>
      </w:pPr>
      <w:bookmarkStart w:id="4" w:name="file_start24"/>
      <w:bookmarkEnd w:id="4"/>
      <w:r w:rsidRPr="007B7975">
        <w:rPr>
          <w:b/>
        </w:rPr>
        <w:t>LEAVE OF ABSENCE</w:t>
      </w:r>
    </w:p>
    <w:p w:rsidR="0065501D" w:rsidRDefault="0065501D" w:rsidP="0065501D">
      <w:pPr>
        <w:ind w:firstLine="0"/>
      </w:pPr>
      <w:r w:rsidRPr="007B7975">
        <w:t>Rep. MCGARRY was granted a leave of absence for the day.</w:t>
      </w:r>
    </w:p>
    <w:p w:rsidR="0065501D" w:rsidRPr="007B7975" w:rsidRDefault="0065501D" w:rsidP="0065501D">
      <w:pPr>
        <w:ind w:firstLine="0"/>
      </w:pPr>
    </w:p>
    <w:p w:rsidR="0065501D" w:rsidRPr="007B7975" w:rsidRDefault="0065501D" w:rsidP="0065501D">
      <w:pPr>
        <w:keepNext/>
        <w:ind w:firstLine="0"/>
        <w:jc w:val="center"/>
        <w:rPr>
          <w:b/>
        </w:rPr>
      </w:pPr>
      <w:r w:rsidRPr="007B7975">
        <w:rPr>
          <w:b/>
        </w:rPr>
        <w:t>LEAVE OF ABSENCE</w:t>
      </w:r>
    </w:p>
    <w:p w:rsidR="0065501D" w:rsidRPr="007B7975" w:rsidRDefault="0065501D" w:rsidP="0065501D">
      <w:pPr>
        <w:ind w:firstLine="0"/>
      </w:pPr>
      <w:r w:rsidRPr="007B7975">
        <w:t>Rep. HYDE was granted a leave of absence for the day.</w:t>
      </w:r>
    </w:p>
    <w:p w:rsidR="0065501D" w:rsidRPr="007B7975" w:rsidRDefault="0065501D" w:rsidP="0065501D">
      <w:pPr>
        <w:keepNext/>
        <w:ind w:firstLine="0"/>
        <w:jc w:val="center"/>
        <w:rPr>
          <w:b/>
        </w:rPr>
      </w:pPr>
      <w:r>
        <w:rPr>
          <w:b/>
        </w:rPr>
        <w:br w:type="column"/>
      </w:r>
      <w:r w:rsidRPr="007B7975">
        <w:rPr>
          <w:b/>
        </w:rPr>
        <w:lastRenderedPageBreak/>
        <w:t>LEAVE OF ABSENCE</w:t>
      </w:r>
    </w:p>
    <w:p w:rsidR="0065501D" w:rsidRDefault="0065501D" w:rsidP="0065501D">
      <w:pPr>
        <w:ind w:firstLine="0"/>
      </w:pPr>
      <w:r w:rsidRPr="007B7975">
        <w:t>Rep. W. COX was granted a leave of absence for the day.</w:t>
      </w:r>
    </w:p>
    <w:p w:rsidR="0065501D" w:rsidRPr="007B7975" w:rsidRDefault="0065501D" w:rsidP="0065501D">
      <w:pPr>
        <w:ind w:firstLine="0"/>
      </w:pPr>
    </w:p>
    <w:p w:rsidR="0065501D" w:rsidRPr="007B7975" w:rsidRDefault="0065501D" w:rsidP="0065501D">
      <w:pPr>
        <w:keepNext/>
        <w:ind w:firstLine="0"/>
        <w:jc w:val="center"/>
        <w:rPr>
          <w:b/>
        </w:rPr>
      </w:pPr>
      <w:r w:rsidRPr="007B7975">
        <w:rPr>
          <w:b/>
        </w:rPr>
        <w:t>LEAVE OF ABSENCE</w:t>
      </w:r>
    </w:p>
    <w:p w:rsidR="0065501D" w:rsidRPr="007B7975" w:rsidRDefault="008056E0" w:rsidP="0065501D">
      <w:pPr>
        <w:ind w:firstLine="0"/>
      </w:pPr>
      <w:r>
        <w:t>Rep. MC</w:t>
      </w:r>
      <w:r w:rsidR="0065501D" w:rsidRPr="007B7975">
        <w:t>CABE was granted a leave of absence for the day.</w:t>
      </w:r>
    </w:p>
    <w:p w:rsidR="0065501D" w:rsidRPr="007B7975" w:rsidRDefault="0065501D" w:rsidP="0065501D">
      <w:pPr>
        <w:ind w:firstLine="0"/>
        <w:jc w:val="center"/>
        <w:rPr>
          <w:b/>
        </w:rPr>
      </w:pPr>
    </w:p>
    <w:p w:rsidR="0065501D" w:rsidRPr="007B7975" w:rsidRDefault="0065501D" w:rsidP="0065501D">
      <w:pPr>
        <w:keepNext/>
        <w:ind w:firstLine="0"/>
        <w:jc w:val="center"/>
        <w:rPr>
          <w:b/>
        </w:rPr>
      </w:pPr>
      <w:r w:rsidRPr="007B7975">
        <w:rPr>
          <w:b/>
        </w:rPr>
        <w:t>LEAVE OF ABSENCE</w:t>
      </w:r>
    </w:p>
    <w:p w:rsidR="0065501D" w:rsidRPr="007B7975" w:rsidRDefault="0065501D" w:rsidP="0065501D">
      <w:pPr>
        <w:ind w:firstLine="0"/>
      </w:pPr>
      <w:r w:rsidRPr="007B7975">
        <w:t>Rep. T. MOORE was granted a leave of absence for the day.</w:t>
      </w:r>
    </w:p>
    <w:p w:rsidR="0065501D" w:rsidRPr="007B7975" w:rsidRDefault="0065501D" w:rsidP="0065501D">
      <w:pPr>
        <w:ind w:firstLine="0"/>
      </w:pPr>
    </w:p>
    <w:p w:rsidR="0065501D" w:rsidRPr="007B7975" w:rsidRDefault="0065501D" w:rsidP="0065501D">
      <w:pPr>
        <w:keepNext/>
        <w:ind w:firstLine="0"/>
        <w:jc w:val="center"/>
        <w:rPr>
          <w:b/>
        </w:rPr>
      </w:pPr>
      <w:r w:rsidRPr="007B7975">
        <w:rPr>
          <w:b/>
        </w:rPr>
        <w:t>LEAVE OF ABSENCE</w:t>
      </w:r>
    </w:p>
    <w:p w:rsidR="0065501D" w:rsidRPr="007B7975" w:rsidRDefault="0065501D" w:rsidP="0065501D">
      <w:pPr>
        <w:ind w:firstLine="0"/>
      </w:pPr>
      <w:r w:rsidRPr="007B7975">
        <w:t>Rep. BRYANT was granted a leave of absence for the day.</w:t>
      </w:r>
    </w:p>
    <w:p w:rsidR="0065501D" w:rsidRDefault="0065501D" w:rsidP="0065501D">
      <w:pPr>
        <w:keepNext/>
        <w:ind w:firstLine="0"/>
        <w:jc w:val="center"/>
        <w:rPr>
          <w:b/>
        </w:rPr>
      </w:pPr>
    </w:p>
    <w:p w:rsidR="0065501D" w:rsidRPr="007B7975" w:rsidRDefault="0065501D" w:rsidP="0065501D">
      <w:pPr>
        <w:keepNext/>
        <w:ind w:firstLine="0"/>
        <w:jc w:val="center"/>
        <w:rPr>
          <w:b/>
        </w:rPr>
      </w:pPr>
      <w:r w:rsidRPr="007B7975">
        <w:rPr>
          <w:b/>
        </w:rPr>
        <w:t>LEAVE OF ABSENCE</w:t>
      </w:r>
    </w:p>
    <w:p w:rsidR="0065501D" w:rsidRPr="007B7975" w:rsidRDefault="0065501D" w:rsidP="0065501D">
      <w:pPr>
        <w:ind w:firstLine="0"/>
      </w:pPr>
      <w:r w:rsidRPr="007B7975">
        <w:t>Rep. GILLIARD was granted a leave of absence for the day.</w:t>
      </w:r>
    </w:p>
    <w:p w:rsidR="0065501D" w:rsidRPr="007B7975" w:rsidRDefault="0065501D" w:rsidP="0065501D">
      <w:pPr>
        <w:ind w:firstLine="0"/>
      </w:pPr>
    </w:p>
    <w:p w:rsidR="0065501D" w:rsidRPr="007B7975" w:rsidRDefault="0065501D" w:rsidP="0065501D">
      <w:pPr>
        <w:keepNext/>
        <w:ind w:firstLine="0"/>
        <w:jc w:val="center"/>
        <w:rPr>
          <w:b/>
        </w:rPr>
      </w:pPr>
      <w:r w:rsidRPr="007B7975">
        <w:rPr>
          <w:b/>
        </w:rPr>
        <w:t>LEAVE OF ABSENCE</w:t>
      </w:r>
    </w:p>
    <w:p w:rsidR="0065501D" w:rsidRPr="007B7975" w:rsidRDefault="0065501D" w:rsidP="0065501D">
      <w:pPr>
        <w:ind w:firstLine="0"/>
      </w:pPr>
      <w:r w:rsidRPr="007B7975">
        <w:t>Rep. WETMORE was granted a leave of absence for the day.</w:t>
      </w:r>
    </w:p>
    <w:p w:rsidR="0065501D" w:rsidRPr="007B7975" w:rsidRDefault="0065501D" w:rsidP="0065501D">
      <w:pPr>
        <w:ind w:firstLine="0"/>
      </w:pPr>
    </w:p>
    <w:p w:rsidR="0065501D" w:rsidRPr="007B7975" w:rsidRDefault="0065501D" w:rsidP="0065501D">
      <w:pPr>
        <w:keepNext/>
        <w:ind w:firstLine="0"/>
        <w:jc w:val="center"/>
        <w:rPr>
          <w:b/>
        </w:rPr>
      </w:pPr>
      <w:r w:rsidRPr="007B7975">
        <w:rPr>
          <w:b/>
        </w:rPr>
        <w:t>LEAVE OF ABSENCE</w:t>
      </w:r>
    </w:p>
    <w:p w:rsidR="0065501D" w:rsidRDefault="0065501D" w:rsidP="0065501D">
      <w:pPr>
        <w:ind w:firstLine="0"/>
      </w:pPr>
      <w:r w:rsidRPr="007B7975">
        <w:t>Rep. COGSWELL was granted a leave of absence for the day.</w:t>
      </w: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B44C5A" w:rsidRPr="00A146BC"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9" w:firstLine="0"/>
        <w:jc w:val="center"/>
        <w:rPr>
          <w:szCs w:val="22"/>
        </w:rPr>
      </w:pPr>
      <w:bookmarkStart w:id="5" w:name="file_start10"/>
      <w:bookmarkEnd w:id="5"/>
      <w:r w:rsidRPr="00A146BC">
        <w:rPr>
          <w:b/>
          <w:szCs w:val="22"/>
        </w:rPr>
        <w:t>ELECTION OF THE SPEAKER</w:t>
      </w:r>
    </w:p>
    <w:p w:rsidR="00B44C5A" w:rsidRPr="00A146BC" w:rsidRDefault="00B44C5A" w:rsidP="00B44C5A">
      <w:pPr>
        <w:keepNext/>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9" w:firstLine="0"/>
        <w:rPr>
          <w:szCs w:val="22"/>
        </w:rPr>
      </w:pPr>
      <w:r w:rsidRPr="00A146BC">
        <w:rPr>
          <w:szCs w:val="22"/>
        </w:rPr>
        <w:tab/>
        <w:t>The Temporary CHAIRMAN announced that nominations were in order for a SPEAKER.</w:t>
      </w:r>
    </w:p>
    <w:p w:rsidR="00B44C5A" w:rsidRPr="00A146BC" w:rsidRDefault="00B44C5A" w:rsidP="00B44C5A">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A146BC">
        <w:rPr>
          <w:szCs w:val="22"/>
        </w:rPr>
        <w:tab/>
        <w:t>Rep. JORDAN nominated Rep. JAMES H. “JAY” LUCAS of Darlington, as follows:</w:t>
      </w:r>
    </w:p>
    <w:p w:rsidR="00B44C5A" w:rsidRPr="00A146BC" w:rsidRDefault="00B44C5A" w:rsidP="00B44C5A">
      <w:pPr>
        <w:tabs>
          <w:tab w:val="left" w:pos="216"/>
        </w:tabs>
        <w:ind w:firstLine="0"/>
      </w:pPr>
    </w:p>
    <w:p w:rsidR="00B44C5A" w:rsidRPr="00A146BC" w:rsidRDefault="00B44C5A" w:rsidP="00B44C5A">
      <w:pPr>
        <w:tabs>
          <w:tab w:val="left" w:pos="216"/>
        </w:tabs>
        <w:ind w:firstLine="0"/>
        <w:rPr>
          <w:szCs w:val="24"/>
        </w:rPr>
      </w:pPr>
      <w:r w:rsidRPr="00A146BC">
        <w:rPr>
          <w:szCs w:val="24"/>
        </w:rPr>
        <w:tab/>
        <w:t xml:space="preserve">It is my privilege and honor to stand before you all today and nominate a personal hero, someone that I look up to and respect so very much, James H. </w:t>
      </w:r>
      <w:r w:rsidR="00450F27">
        <w:rPr>
          <w:szCs w:val="24"/>
        </w:rPr>
        <w:t>“</w:t>
      </w:r>
      <w:r w:rsidRPr="00A146BC">
        <w:rPr>
          <w:szCs w:val="24"/>
        </w:rPr>
        <w:t>Jay</w:t>
      </w:r>
      <w:r w:rsidR="00450F27">
        <w:rPr>
          <w:szCs w:val="24"/>
        </w:rPr>
        <w:t>”</w:t>
      </w:r>
      <w:r w:rsidRPr="00A146BC">
        <w:rPr>
          <w:szCs w:val="24"/>
        </w:rPr>
        <w:t xml:space="preserve"> Lucas as Speaker of the South Carolina House.  I have been fortunate to spend considerable time with and work with Speaker Lucas, as we are both from the Pee Dee, and consider him a mentor and a friend. </w:t>
      </w:r>
    </w:p>
    <w:p w:rsidR="00B44C5A" w:rsidRPr="00A146BC" w:rsidRDefault="00B44C5A" w:rsidP="00B44C5A">
      <w:pPr>
        <w:tabs>
          <w:tab w:val="left" w:pos="216"/>
        </w:tabs>
        <w:ind w:firstLine="0"/>
        <w:rPr>
          <w:szCs w:val="24"/>
        </w:rPr>
      </w:pPr>
      <w:r w:rsidRPr="00A146BC">
        <w:rPr>
          <w:szCs w:val="24"/>
        </w:rPr>
        <w:tab/>
        <w:t> I’d like to share one of my favorite memories of Jay, back in the Pee Dee during my first re-election campaign kickoff. In true Jay Lucas fashion, he heard I was having an event and wanted to come help.  He shows up at the bbq restaurant, where there’s a big crowd and everyone’s excited.  He immediately asks me, “Who is here from the newspaper?”</w:t>
      </w:r>
    </w:p>
    <w:p w:rsidR="00B44C5A" w:rsidRPr="00A146BC" w:rsidRDefault="00B44C5A" w:rsidP="00B44C5A">
      <w:pPr>
        <w:tabs>
          <w:tab w:val="left" w:pos="216"/>
        </w:tabs>
        <w:ind w:firstLine="0"/>
        <w:rPr>
          <w:szCs w:val="24"/>
        </w:rPr>
      </w:pPr>
      <w:r w:rsidRPr="00A146BC">
        <w:rPr>
          <w:szCs w:val="24"/>
        </w:rPr>
        <w:tab/>
        <w:t>I point out Josh in the crowd, and curiously ask why.  </w:t>
      </w:r>
    </w:p>
    <w:p w:rsidR="00B44C5A" w:rsidRPr="00A146BC" w:rsidRDefault="00B44C5A" w:rsidP="00B44C5A">
      <w:pPr>
        <w:tabs>
          <w:tab w:val="left" w:pos="216"/>
        </w:tabs>
        <w:ind w:firstLine="0"/>
        <w:rPr>
          <w:szCs w:val="24"/>
        </w:rPr>
      </w:pPr>
      <w:r w:rsidRPr="00A146BC">
        <w:rPr>
          <w:szCs w:val="24"/>
        </w:rPr>
        <w:tab/>
        <w:t>“I’m gonna get us a front page,” Jay says.  </w:t>
      </w:r>
    </w:p>
    <w:p w:rsidR="00B44C5A" w:rsidRPr="00A146BC" w:rsidRDefault="00B44C5A" w:rsidP="00B44C5A">
      <w:pPr>
        <w:tabs>
          <w:tab w:val="left" w:pos="216"/>
        </w:tabs>
        <w:ind w:firstLine="0"/>
        <w:rPr>
          <w:szCs w:val="24"/>
        </w:rPr>
      </w:pPr>
      <w:r w:rsidRPr="00A146BC">
        <w:rPr>
          <w:szCs w:val="24"/>
        </w:rPr>
        <w:lastRenderedPageBreak/>
        <w:tab/>
        <w:t>Interesting I thought, must be a veteran move.  The night goes on and the event moves ahead, then the Chairman of county council introduces Jay.  </w:t>
      </w:r>
    </w:p>
    <w:p w:rsidR="00B44C5A" w:rsidRPr="00A146BC" w:rsidRDefault="00B44C5A" w:rsidP="00B44C5A">
      <w:pPr>
        <w:tabs>
          <w:tab w:val="left" w:pos="216"/>
        </w:tabs>
        <w:ind w:firstLine="0"/>
        <w:rPr>
          <w:szCs w:val="24"/>
        </w:rPr>
      </w:pPr>
      <w:r w:rsidRPr="00A146BC">
        <w:rPr>
          <w:szCs w:val="24"/>
        </w:rPr>
        <w:tab/>
        <w:t>Jay’s first words are, “Where is Josh, from the paper? … Josh, you are the most important person here. You will decide if this event is a front page story or a page seven story.  I think it’s a front page story, don’t you folks think it’s a front page story?” (crowd cheers and claps)  </w:t>
      </w:r>
    </w:p>
    <w:p w:rsidR="00B44C5A" w:rsidRPr="00A146BC" w:rsidRDefault="00B44C5A" w:rsidP="00B44C5A">
      <w:pPr>
        <w:tabs>
          <w:tab w:val="left" w:pos="216"/>
        </w:tabs>
        <w:ind w:firstLine="0"/>
        <w:rPr>
          <w:szCs w:val="24"/>
        </w:rPr>
      </w:pPr>
      <w:r w:rsidRPr="00A146BC">
        <w:rPr>
          <w:szCs w:val="24"/>
        </w:rPr>
        <w:tab/>
        <w:t>The next morning, I get up early, head straight for the paper box.  Excited to see the front page.  I pull out the paper, and needless to say, there is Jay Lucas on the front page…and Jay Jordan on page seven.</w:t>
      </w:r>
    </w:p>
    <w:p w:rsidR="00B44C5A" w:rsidRPr="00A146BC" w:rsidRDefault="00B44C5A" w:rsidP="00B44C5A">
      <w:pPr>
        <w:tabs>
          <w:tab w:val="left" w:pos="216"/>
        </w:tabs>
        <w:ind w:firstLine="0"/>
        <w:rPr>
          <w:szCs w:val="24"/>
        </w:rPr>
      </w:pPr>
      <w:r w:rsidRPr="00A146BC">
        <w:rPr>
          <w:szCs w:val="24"/>
        </w:rPr>
        <w:tab/>
        <w:t>In order to prepare to give this speech</w:t>
      </w:r>
      <w:r w:rsidR="0065501D">
        <w:rPr>
          <w:szCs w:val="24"/>
        </w:rPr>
        <w:t>,</w:t>
      </w:r>
      <w:r w:rsidRPr="00A146BC">
        <w:rPr>
          <w:szCs w:val="24"/>
        </w:rPr>
        <w:t xml:space="preserve"> I thought it would be helpful to review prior nominating speeches, and thanks to our thorough archives, I was able to do just that. The first speech that I found truly helpful was </w:t>
      </w:r>
      <w:r w:rsidR="00450F27">
        <w:rPr>
          <w:szCs w:val="24"/>
        </w:rPr>
        <w:t xml:space="preserve">Majority </w:t>
      </w:r>
      <w:r w:rsidRPr="00A146BC">
        <w:rPr>
          <w:szCs w:val="24"/>
        </w:rPr>
        <w:t xml:space="preserve">Leader Gary Simrill’s. Gary spoke of Jay’s academic and professional accomplishments: a three-time graduate of </w:t>
      </w:r>
      <w:r w:rsidR="00450F27">
        <w:rPr>
          <w:szCs w:val="24"/>
        </w:rPr>
        <w:t xml:space="preserve">the </w:t>
      </w:r>
      <w:r w:rsidRPr="00A146BC">
        <w:rPr>
          <w:szCs w:val="24"/>
        </w:rPr>
        <w:t>University of South Carolina (phi beta cappa), including a  Ma</w:t>
      </w:r>
      <w:r w:rsidR="00450F27">
        <w:rPr>
          <w:szCs w:val="24"/>
        </w:rPr>
        <w:t>sters in Public Administration and</w:t>
      </w:r>
      <w:r w:rsidRPr="00A146BC">
        <w:rPr>
          <w:szCs w:val="24"/>
        </w:rPr>
        <w:t xml:space="preserve"> graduating 3rd in his class in law school.  Then on to a successful legal career.  From there Gary  continued and talked about how Jay’s family had provided the solid foundation needed to be able to reach those achievements and how to it prepared Jay to serve.  Gary talked about how Jay’s parents instilled in him the character and work ethic he would need and how his wife</w:t>
      </w:r>
      <w:r w:rsidR="00450F27">
        <w:rPr>
          <w:szCs w:val="24"/>
        </w:rPr>
        <w:t>,</w:t>
      </w:r>
      <w:r w:rsidRPr="00A146BC">
        <w:rPr>
          <w:szCs w:val="24"/>
        </w:rPr>
        <w:t xml:space="preserve"> Tracy</w:t>
      </w:r>
      <w:r w:rsidR="00450F27">
        <w:rPr>
          <w:szCs w:val="24"/>
        </w:rPr>
        <w:t>,</w:t>
      </w:r>
      <w:r w:rsidRPr="00A146BC">
        <w:rPr>
          <w:szCs w:val="24"/>
        </w:rPr>
        <w:t xml:space="preserve"> and son</w:t>
      </w:r>
      <w:r w:rsidR="00450F27">
        <w:rPr>
          <w:szCs w:val="24"/>
        </w:rPr>
        <w:t>,</w:t>
      </w:r>
      <w:r w:rsidRPr="00A146BC">
        <w:rPr>
          <w:szCs w:val="24"/>
        </w:rPr>
        <w:t xml:space="preserve"> Will</w:t>
      </w:r>
      <w:r w:rsidR="00450F27">
        <w:rPr>
          <w:szCs w:val="24"/>
        </w:rPr>
        <w:t>,</w:t>
      </w:r>
      <w:r w:rsidRPr="00A146BC">
        <w:rPr>
          <w:szCs w:val="24"/>
        </w:rPr>
        <w:t xml:space="preserve"> truly were his heart.  From the kitchen table to the ball field, the Lucases were a team.  And now,  with Will’s recent marriage, the team is only getting stronger.</w:t>
      </w:r>
    </w:p>
    <w:p w:rsidR="00B44C5A" w:rsidRPr="00A146BC" w:rsidRDefault="00B44C5A" w:rsidP="00B44C5A">
      <w:pPr>
        <w:tabs>
          <w:tab w:val="left" w:pos="216"/>
        </w:tabs>
        <w:ind w:firstLine="0"/>
        <w:rPr>
          <w:szCs w:val="24"/>
        </w:rPr>
      </w:pPr>
      <w:r w:rsidRPr="00A146BC">
        <w:rPr>
          <w:szCs w:val="24"/>
        </w:rPr>
        <w:tab/>
        <w:t>Next, I turned to a speech by another personal hero of mine, Chairman Greg Del</w:t>
      </w:r>
      <w:r w:rsidR="00450F27">
        <w:rPr>
          <w:szCs w:val="24"/>
        </w:rPr>
        <w:t>l</w:t>
      </w:r>
      <w:r w:rsidRPr="00A146BC">
        <w:rPr>
          <w:szCs w:val="24"/>
        </w:rPr>
        <w:t xml:space="preserve">eney.  He also talked about Jay’s qualifications, as well as his character.  How he was truly a humble man that genuinely </w:t>
      </w:r>
      <w:r w:rsidR="00450F27">
        <w:rPr>
          <w:szCs w:val="24"/>
        </w:rPr>
        <w:t>cares about the people of this B</w:t>
      </w:r>
      <w:r w:rsidRPr="00A146BC">
        <w:rPr>
          <w:szCs w:val="24"/>
        </w:rPr>
        <w:t>ody and the people of South Carolina.  Chairman Del</w:t>
      </w:r>
      <w:r w:rsidR="00450F27">
        <w:rPr>
          <w:szCs w:val="24"/>
        </w:rPr>
        <w:t>l</w:t>
      </w:r>
      <w:r w:rsidRPr="00A146BC">
        <w:rPr>
          <w:szCs w:val="24"/>
        </w:rPr>
        <w:t>eney went on to discuss how in Romans Chapter 13</w:t>
      </w:r>
      <w:r w:rsidR="00450F27">
        <w:rPr>
          <w:szCs w:val="24"/>
        </w:rPr>
        <w:t>,</w:t>
      </w:r>
      <w:r w:rsidRPr="00A146BC">
        <w:rPr>
          <w:szCs w:val="24"/>
        </w:rPr>
        <w:t xml:space="preserve"> God gives the basis for government,  and how character provides the moral authority necessary to lead, </w:t>
      </w:r>
      <w:r w:rsidR="0065501D">
        <w:rPr>
          <w:szCs w:val="24"/>
        </w:rPr>
        <w:t xml:space="preserve">a </w:t>
      </w:r>
      <w:r w:rsidRPr="00A146BC">
        <w:rPr>
          <w:szCs w:val="24"/>
        </w:rPr>
        <w:t xml:space="preserve">character that Jay Lucas certainly possessed. Perhaps most importantly, Chairman Deleney described the Providence of God; His guiding Hand and how there are no accidents.  How he believed that in Jay Lucas God had put the right person, in the right place, at the right time.   </w:t>
      </w:r>
    </w:p>
    <w:p w:rsidR="00B44C5A" w:rsidRPr="00A146BC" w:rsidRDefault="00B44C5A" w:rsidP="00B44C5A">
      <w:pPr>
        <w:tabs>
          <w:tab w:val="left" w:pos="216"/>
        </w:tabs>
        <w:ind w:firstLine="0"/>
        <w:rPr>
          <w:szCs w:val="24"/>
        </w:rPr>
      </w:pPr>
      <w:r w:rsidRPr="00A146BC">
        <w:rPr>
          <w:szCs w:val="24"/>
        </w:rPr>
        <w:tab/>
        <w:t>Finally, I had one more speech to watch.  I</w:t>
      </w:r>
      <w:r w:rsidR="00450F27">
        <w:rPr>
          <w:szCs w:val="24"/>
        </w:rPr>
        <w:t>t</w:t>
      </w:r>
      <w:r w:rsidRPr="00A146BC">
        <w:rPr>
          <w:szCs w:val="24"/>
        </w:rPr>
        <w:t xml:space="preserve"> was the acceptance speech given by Speaker Lucas himself back in 2014, when he first became Speaker.  It was the last preparation I needed to find the words to conclude this speech.  After all, the best evidence of what someone will do, is what they have done.  It was in that very speech that Speaker Lucas </w:t>
      </w:r>
      <w:r w:rsidRPr="00A146BC">
        <w:rPr>
          <w:szCs w:val="24"/>
        </w:rPr>
        <w:lastRenderedPageBreak/>
        <w:t>quoted the Jewish proverb</w:t>
      </w:r>
      <w:r w:rsidR="00450F27">
        <w:rPr>
          <w:szCs w:val="24"/>
        </w:rPr>
        <w:t>,</w:t>
      </w:r>
      <w:r w:rsidRPr="00A146BC">
        <w:rPr>
          <w:szCs w:val="24"/>
        </w:rPr>
        <w:t xml:space="preserve"> “Do not be wise in words, be wise in deeds”.  Therein lies the character of Jay Lucas.  Over these past six years, Speaker Lucas has made good on that proverb.  He has lead us through some of the most difficult of days and some of the most successful.  All the while, he has demonstrated humility and honor.  From education to infrastructure, the House has lead the way in tackling the tough issues that our great </w:t>
      </w:r>
      <w:r w:rsidR="00450F27">
        <w:rPr>
          <w:szCs w:val="24"/>
        </w:rPr>
        <w:t>S</w:t>
      </w:r>
      <w:r w:rsidRPr="00A146BC">
        <w:rPr>
          <w:szCs w:val="24"/>
        </w:rPr>
        <w:t>tate faces. This is in no small part due to the courage and leadership of Jay Lucas.</w:t>
      </w:r>
    </w:p>
    <w:p w:rsidR="00B44C5A" w:rsidRPr="00A146BC" w:rsidRDefault="00B44C5A" w:rsidP="00B44C5A">
      <w:pPr>
        <w:tabs>
          <w:tab w:val="left" w:pos="216"/>
        </w:tabs>
        <w:ind w:firstLine="0"/>
        <w:rPr>
          <w:szCs w:val="24"/>
        </w:rPr>
      </w:pPr>
      <w:r w:rsidRPr="00A146BC">
        <w:rPr>
          <w:szCs w:val="24"/>
        </w:rPr>
        <w:tab/>
        <w:t xml:space="preserve">I will leave you with this: Jay Lucas is still highly qualified, both academically and professionally.  His family is still there as the loving foundation of his life, his character still exemplary to us all in this </w:t>
      </w:r>
      <w:r w:rsidR="00450F27">
        <w:rPr>
          <w:szCs w:val="24"/>
        </w:rPr>
        <w:t>B</w:t>
      </w:r>
      <w:r w:rsidRPr="00A146BC">
        <w:rPr>
          <w:szCs w:val="24"/>
        </w:rPr>
        <w:t>ody. And the Hand of God is still there guiding us all toward our providential destiny. It is my honor and privilege to nominate James H. “Jay” Lucas, to serve as Speaker of the South Carolina House of Representatives.  </w:t>
      </w:r>
    </w:p>
    <w:p w:rsidR="00B44C5A" w:rsidRDefault="00B44C5A" w:rsidP="00B44C5A">
      <w:pPr>
        <w:tabs>
          <w:tab w:val="left" w:pos="216"/>
        </w:tabs>
        <w:ind w:firstLine="0"/>
        <w:rPr>
          <w:szCs w:val="24"/>
        </w:rPr>
      </w:pPr>
      <w:r w:rsidRPr="00A146BC">
        <w:rPr>
          <w:szCs w:val="24"/>
        </w:rPr>
        <w:tab/>
      </w:r>
    </w:p>
    <w:p w:rsidR="00B44C5A" w:rsidRPr="008D7596" w:rsidRDefault="00B44C5A" w:rsidP="00B44C5A">
      <w:pPr>
        <w:pStyle w:val="BodyText2"/>
        <w:tabs>
          <w:tab w:val="left" w:pos="216"/>
        </w:tabs>
        <w:spacing w:after="0" w:line="240" w:lineRule="auto"/>
        <w:jc w:val="both"/>
        <w:rPr>
          <w:szCs w:val="22"/>
        </w:rPr>
      </w:pPr>
      <w:bookmarkStart w:id="6" w:name="file_start11"/>
      <w:bookmarkEnd w:id="6"/>
      <w:r w:rsidRPr="008D7596">
        <w:rPr>
          <w:szCs w:val="22"/>
        </w:rPr>
        <w:tab/>
        <w:t>On motion of Rep. JORDAN, nominations were closed, and with unanimous consent, the vote was taken by acclamation, resulting in the election of the nominee.</w:t>
      </w:r>
    </w:p>
    <w:p w:rsidR="00B44C5A" w:rsidRPr="008D7596"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118" w:firstLine="0"/>
        <w:rPr>
          <w:szCs w:val="22"/>
        </w:rPr>
      </w:pPr>
    </w:p>
    <w:p w:rsidR="00B44C5A" w:rsidRPr="008D7596" w:rsidRDefault="00594FB8"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118" w:firstLine="0"/>
        <w:rPr>
          <w:szCs w:val="22"/>
        </w:rPr>
      </w:pPr>
      <w:r>
        <w:rPr>
          <w:szCs w:val="22"/>
        </w:rPr>
        <w:tab/>
      </w:r>
      <w:r w:rsidR="00B44C5A" w:rsidRPr="008D7596">
        <w:rPr>
          <w:szCs w:val="22"/>
        </w:rPr>
        <w:t>The Temporary CHAIRMAN appointed Reps. THAYER, HA</w:t>
      </w:r>
      <w:r w:rsidR="0065501D">
        <w:rPr>
          <w:szCs w:val="22"/>
        </w:rPr>
        <w:t>RDEE, BAMBERG, HENEGAN, MCCRAVY</w:t>
      </w:r>
      <w:r w:rsidR="00B44C5A" w:rsidRPr="008D7596">
        <w:rPr>
          <w:szCs w:val="22"/>
        </w:rPr>
        <w:t xml:space="preserve"> and HAYES to escort SPEAKER-elect JAMES H. “JAY” LUCAS to the desk where the oath of office was administered to him by the Temporary CHAIRMAN.</w:t>
      </w:r>
    </w:p>
    <w:p w:rsidR="00B44C5A" w:rsidRPr="008D7596"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118" w:firstLine="0"/>
        <w:rPr>
          <w:szCs w:val="22"/>
        </w:rPr>
      </w:pPr>
    </w:p>
    <w:p w:rsidR="00B44C5A" w:rsidRDefault="00594FB8"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118" w:firstLine="0"/>
        <w:rPr>
          <w:szCs w:val="22"/>
        </w:rPr>
      </w:pPr>
      <w:r>
        <w:rPr>
          <w:szCs w:val="22"/>
        </w:rPr>
        <w:tab/>
      </w:r>
      <w:r w:rsidR="00B44C5A" w:rsidRPr="008D7596">
        <w:rPr>
          <w:szCs w:val="22"/>
        </w:rPr>
        <w:t>SPEAKER LUCAS thereupon took the Chair and addressed the House as follows:</w:t>
      </w: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118" w:firstLine="0"/>
        <w:rPr>
          <w:szCs w:val="22"/>
        </w:rPr>
      </w:pPr>
    </w:p>
    <w:p w:rsidR="00AB19C3" w:rsidRDefault="00AB19C3" w:rsidP="00AB19C3">
      <w:pPr>
        <w:tabs>
          <w:tab w:val="left" w:pos="216"/>
        </w:tabs>
        <w:rPr>
          <w:sz w:val="24"/>
          <w:szCs w:val="24"/>
        </w:rPr>
      </w:pPr>
      <w:r>
        <w:rPr>
          <w:color w:val="000000"/>
          <w:sz w:val="24"/>
          <w:szCs w:val="24"/>
        </w:rPr>
        <w:tab/>
      </w:r>
      <w:r w:rsidRPr="004D37C8">
        <w:rPr>
          <w:color w:val="000000"/>
          <w:sz w:val="24"/>
          <w:szCs w:val="24"/>
        </w:rPr>
        <w:t>My distinguished colleagues, six years ago I was bestowed a great honor: the members in this Body chose me to serve as YOUR Speaker.  Today, I am again entrusted with this honor. It is just as humbling today as it was then. Thank you all.</w:t>
      </w:r>
    </w:p>
    <w:p w:rsidR="00AB19C3" w:rsidRDefault="00AB19C3" w:rsidP="00AB19C3">
      <w:pPr>
        <w:tabs>
          <w:tab w:val="left" w:pos="216"/>
        </w:tabs>
        <w:rPr>
          <w:sz w:val="24"/>
          <w:szCs w:val="24"/>
        </w:rPr>
      </w:pPr>
      <w:r>
        <w:rPr>
          <w:color w:val="000000"/>
          <w:sz w:val="24"/>
          <w:szCs w:val="24"/>
        </w:rPr>
        <w:tab/>
      </w:r>
      <w:r w:rsidRPr="004D37C8">
        <w:rPr>
          <w:color w:val="000000"/>
          <w:sz w:val="24"/>
          <w:szCs w:val="24"/>
        </w:rPr>
        <w:t xml:space="preserve">Thank you to our temporary chair, this </w:t>
      </w:r>
      <w:r w:rsidR="00450F27">
        <w:rPr>
          <w:color w:val="000000"/>
          <w:sz w:val="24"/>
          <w:szCs w:val="24"/>
        </w:rPr>
        <w:t>B</w:t>
      </w:r>
      <w:r w:rsidRPr="004D37C8">
        <w:rPr>
          <w:color w:val="000000"/>
          <w:sz w:val="24"/>
          <w:szCs w:val="24"/>
        </w:rPr>
        <w:t xml:space="preserve">ody’s longest serving member, Rep. Gilda Cobb-Hunter. As I searched for the words to adequately describe you and what you have meant to this </w:t>
      </w:r>
      <w:r w:rsidR="00450F27">
        <w:rPr>
          <w:color w:val="000000"/>
          <w:sz w:val="24"/>
          <w:szCs w:val="24"/>
        </w:rPr>
        <w:t>B</w:t>
      </w:r>
      <w:r w:rsidRPr="004D37C8">
        <w:rPr>
          <w:color w:val="000000"/>
          <w:sz w:val="24"/>
          <w:szCs w:val="24"/>
        </w:rPr>
        <w:t>ody during your esteemed career, one word continued to come to mind: TROUBLE…. But, as the late Congressman John Lewis would say, “Good trouble.” Your time here has been defined by wisdom</w:t>
      </w:r>
      <w:r w:rsidR="00450F27">
        <w:rPr>
          <w:color w:val="000000"/>
          <w:sz w:val="24"/>
          <w:szCs w:val="24"/>
        </w:rPr>
        <w:t>,</w:t>
      </w:r>
      <w:r w:rsidRPr="004D37C8">
        <w:rPr>
          <w:color w:val="000000"/>
          <w:sz w:val="24"/>
          <w:szCs w:val="24"/>
        </w:rPr>
        <w:t xml:space="preserve">  by commitment</w:t>
      </w:r>
      <w:r w:rsidR="00450F27">
        <w:rPr>
          <w:color w:val="000000"/>
          <w:sz w:val="24"/>
          <w:szCs w:val="24"/>
        </w:rPr>
        <w:t>,</w:t>
      </w:r>
      <w:r w:rsidRPr="004D37C8">
        <w:rPr>
          <w:color w:val="000000"/>
          <w:sz w:val="24"/>
          <w:szCs w:val="24"/>
        </w:rPr>
        <w:t xml:space="preserve"> and by colorful language on an occasion or two. I can think of no more fitting description of Mrs. Cobb-Hunter than </w:t>
      </w:r>
      <w:r w:rsidRPr="004D37C8">
        <w:rPr>
          <w:color w:val="000000"/>
          <w:sz w:val="24"/>
          <w:szCs w:val="24"/>
        </w:rPr>
        <w:lastRenderedPageBreak/>
        <w:t>Maya Angelou’s words on wise women: “A wise woman wishes to be no one’s enemy; a wise woman refuses to be anyone’s victim.” Thank you for your years of wise service to the State of South Carolina.</w:t>
      </w:r>
    </w:p>
    <w:p w:rsidR="00AB19C3" w:rsidRDefault="00AB19C3" w:rsidP="00AB19C3">
      <w:pPr>
        <w:tabs>
          <w:tab w:val="left" w:pos="216"/>
        </w:tabs>
        <w:rPr>
          <w:color w:val="000000"/>
          <w:sz w:val="24"/>
          <w:szCs w:val="24"/>
        </w:rPr>
      </w:pPr>
      <w:r>
        <w:rPr>
          <w:sz w:val="24"/>
          <w:szCs w:val="24"/>
        </w:rPr>
        <w:tab/>
      </w:r>
      <w:r w:rsidRPr="004D37C8">
        <w:rPr>
          <w:color w:val="000000"/>
          <w:sz w:val="24"/>
          <w:szCs w:val="24"/>
        </w:rPr>
        <w:t>To Representative Jay Jordan, thank you for your humbling words. I did not know Representative Jordan when he came to the House in 2015. However, my close friend and law partner did. He proudly told me to watch this man, he’s a leader in the making.</w:t>
      </w:r>
    </w:p>
    <w:p w:rsidR="00AB19C3" w:rsidRDefault="00AB19C3" w:rsidP="00AB19C3">
      <w:pPr>
        <w:tabs>
          <w:tab w:val="left" w:pos="216"/>
        </w:tabs>
        <w:rPr>
          <w:sz w:val="24"/>
          <w:szCs w:val="24"/>
        </w:rPr>
      </w:pPr>
      <w:r>
        <w:rPr>
          <w:color w:val="000000"/>
          <w:sz w:val="24"/>
          <w:szCs w:val="24"/>
        </w:rPr>
        <w:tab/>
      </w:r>
      <w:r w:rsidRPr="004D37C8">
        <w:rPr>
          <w:color w:val="000000"/>
          <w:sz w:val="24"/>
          <w:szCs w:val="24"/>
        </w:rPr>
        <w:t>What I quickly learned about Jay Jordan is that he understands what Teddy Roosevelt called “the most important single ingredient in the formula for success…” (knowing how to get along with people). I have</w:t>
      </w:r>
      <w:r w:rsidR="00450F27">
        <w:rPr>
          <w:color w:val="000000"/>
          <w:sz w:val="24"/>
          <w:szCs w:val="24"/>
        </w:rPr>
        <w:t xml:space="preserve"> never known Jay to be critical,</w:t>
      </w:r>
      <w:r w:rsidRPr="004D37C8">
        <w:rPr>
          <w:color w:val="000000"/>
          <w:sz w:val="24"/>
          <w:szCs w:val="24"/>
        </w:rPr>
        <w:t xml:space="preserve"> rude</w:t>
      </w:r>
      <w:r w:rsidR="00150C8E">
        <w:rPr>
          <w:color w:val="000000"/>
          <w:sz w:val="24"/>
          <w:szCs w:val="24"/>
        </w:rPr>
        <w:t>,</w:t>
      </w:r>
      <w:r w:rsidRPr="004D37C8">
        <w:rPr>
          <w:color w:val="000000"/>
          <w:sz w:val="24"/>
          <w:szCs w:val="24"/>
        </w:rPr>
        <w:t xml:space="preserve"> or angry in his work. He treats every person well, regardless of station or potential benefit. In this Body, it is important to realize the endless ripple of being ourselves. Gandhi said, “…leadership at one time meant muscles; but today it means getting along with people.” My law partner was right when he said to watch this man. There is something special about Jay Jordan.</w:t>
      </w:r>
    </w:p>
    <w:p w:rsidR="00AB19C3" w:rsidRPr="004D37C8" w:rsidRDefault="00AB19C3" w:rsidP="00AB19C3">
      <w:pPr>
        <w:tabs>
          <w:tab w:val="left" w:pos="216"/>
        </w:tabs>
        <w:rPr>
          <w:sz w:val="24"/>
          <w:szCs w:val="24"/>
        </w:rPr>
      </w:pPr>
      <w:r>
        <w:rPr>
          <w:color w:val="000000"/>
          <w:sz w:val="24"/>
          <w:szCs w:val="24"/>
        </w:rPr>
        <w:tab/>
      </w:r>
      <w:r w:rsidRPr="004D37C8">
        <w:rPr>
          <w:color w:val="000000"/>
          <w:sz w:val="24"/>
          <w:szCs w:val="24"/>
        </w:rPr>
        <w:t>My wife</w:t>
      </w:r>
      <w:r w:rsidR="00450F27">
        <w:rPr>
          <w:color w:val="000000"/>
          <w:sz w:val="24"/>
          <w:szCs w:val="24"/>
        </w:rPr>
        <w:t>,</w:t>
      </w:r>
      <w:r w:rsidRPr="004D37C8">
        <w:rPr>
          <w:color w:val="000000"/>
          <w:sz w:val="24"/>
          <w:szCs w:val="24"/>
        </w:rPr>
        <w:t xml:space="preserve"> Tracy</w:t>
      </w:r>
      <w:r w:rsidR="00450F27">
        <w:rPr>
          <w:color w:val="000000"/>
          <w:sz w:val="24"/>
          <w:szCs w:val="24"/>
        </w:rPr>
        <w:t>,</w:t>
      </w:r>
      <w:r w:rsidRPr="004D37C8">
        <w:rPr>
          <w:color w:val="000000"/>
          <w:sz w:val="24"/>
          <w:szCs w:val="24"/>
        </w:rPr>
        <w:t xml:space="preserve"> is here with me today for the </w:t>
      </w:r>
      <w:r w:rsidR="00450F27">
        <w:rPr>
          <w:color w:val="000000"/>
          <w:sz w:val="24"/>
          <w:szCs w:val="24"/>
        </w:rPr>
        <w:t>seventh</w:t>
      </w:r>
      <w:r w:rsidRPr="004D37C8">
        <w:rPr>
          <w:color w:val="000000"/>
          <w:sz w:val="24"/>
          <w:szCs w:val="24"/>
        </w:rPr>
        <w:t xml:space="preserve"> time in </w:t>
      </w:r>
      <w:r w:rsidR="00450F27">
        <w:rPr>
          <w:color w:val="000000"/>
          <w:sz w:val="24"/>
          <w:szCs w:val="24"/>
        </w:rPr>
        <w:t>twenty-three</w:t>
      </w:r>
      <w:r w:rsidRPr="004D37C8">
        <w:rPr>
          <w:color w:val="000000"/>
          <w:sz w:val="24"/>
          <w:szCs w:val="24"/>
        </w:rPr>
        <w:t xml:space="preserve"> years. She asked that I not shine the spotlight on her in my speech today. Like all smart men, I listen to my wife. So, I will just say this: Tracy, your love and support have been the greatest blessings of my life. Thank you for 30 wonderful years.</w:t>
      </w:r>
    </w:p>
    <w:p w:rsidR="00AB19C3" w:rsidRDefault="00AB19C3" w:rsidP="00AB19C3">
      <w:pPr>
        <w:tabs>
          <w:tab w:val="left" w:pos="216"/>
        </w:tabs>
        <w:rPr>
          <w:sz w:val="24"/>
          <w:szCs w:val="24"/>
        </w:rPr>
      </w:pPr>
      <w:r>
        <w:rPr>
          <w:color w:val="000000"/>
          <w:sz w:val="24"/>
          <w:szCs w:val="24"/>
        </w:rPr>
        <w:tab/>
      </w:r>
      <w:r w:rsidRPr="004D37C8">
        <w:rPr>
          <w:color w:val="000000"/>
          <w:sz w:val="24"/>
          <w:szCs w:val="24"/>
        </w:rPr>
        <w:t>I will, however, mention with pride our son, Will. Will turned out to be a fine young man, but he was a terrible kid. I would tell Tracy when he was little that he was rotten. Tracy would always defend him and say “all children smell that way.”  We had the joy of watching Will get married this summer, COVID-19 style, and again just last month. It was absolutely two of the most financially humbling experiences of our lives and we wish he and Kristen a lifetime of happiness. Mr. Hiott, we are now hoping for an SEC tackle or two.</w:t>
      </w:r>
    </w:p>
    <w:p w:rsidR="00AB19C3" w:rsidRDefault="00AB19C3" w:rsidP="00AB19C3">
      <w:pPr>
        <w:tabs>
          <w:tab w:val="left" w:pos="216"/>
        </w:tabs>
        <w:rPr>
          <w:sz w:val="24"/>
          <w:szCs w:val="24"/>
        </w:rPr>
      </w:pPr>
      <w:r>
        <w:rPr>
          <w:sz w:val="24"/>
          <w:szCs w:val="24"/>
        </w:rPr>
        <w:tab/>
      </w:r>
      <w:r w:rsidRPr="004D37C8">
        <w:rPr>
          <w:color w:val="000000"/>
          <w:sz w:val="24"/>
          <w:szCs w:val="24"/>
        </w:rPr>
        <w:t>I want to take one moment to thank all of the people who help with the</w:t>
      </w:r>
      <w:r w:rsidR="00F3719D">
        <w:rPr>
          <w:color w:val="000000"/>
          <w:sz w:val="24"/>
          <w:szCs w:val="24"/>
        </w:rPr>
        <w:t xml:space="preserve"> enormous task of running this C</w:t>
      </w:r>
      <w:r w:rsidRPr="004D37C8">
        <w:rPr>
          <w:color w:val="000000"/>
          <w:sz w:val="24"/>
          <w:szCs w:val="24"/>
        </w:rPr>
        <w:t>hamber. (Ladies, Bubba, Charles, Mitch) I’m not completely sure that the lights would get switched on in the morning if it were not for the tireless efforts of these devoted public servants.</w:t>
      </w:r>
    </w:p>
    <w:p w:rsidR="00AB19C3" w:rsidRDefault="00AB19C3" w:rsidP="00AB19C3">
      <w:pPr>
        <w:tabs>
          <w:tab w:val="left" w:pos="216"/>
        </w:tabs>
        <w:rPr>
          <w:color w:val="000000"/>
          <w:sz w:val="24"/>
          <w:szCs w:val="24"/>
        </w:rPr>
      </w:pPr>
      <w:r w:rsidRPr="004D37C8">
        <w:rPr>
          <w:color w:val="000000"/>
          <w:sz w:val="24"/>
          <w:szCs w:val="24"/>
        </w:rPr>
        <w:lastRenderedPageBreak/>
        <w:t>I also want to thank my good friend, Tommy Pope, for being such a great backup. Tommy’s wife, Kim, is also here today. Kim has not spoken to Tommy in over a year! She’s not angry, she just doesn’t want to interrupt him. Seriously, Tommy i</w:t>
      </w:r>
      <w:r w:rsidR="00F3719D">
        <w:rPr>
          <w:color w:val="000000"/>
          <w:sz w:val="24"/>
          <w:szCs w:val="24"/>
        </w:rPr>
        <w:t>s an outstanding asset to this B</w:t>
      </w:r>
      <w:r w:rsidRPr="004D37C8">
        <w:rPr>
          <w:color w:val="000000"/>
          <w:sz w:val="24"/>
          <w:szCs w:val="24"/>
        </w:rPr>
        <w:t xml:space="preserve">ody who perfectly manages the difficult tasks placed on his shoulders. There is not a better right-hand man than Tommy Pope. </w:t>
      </w:r>
    </w:p>
    <w:p w:rsidR="00AB19C3" w:rsidRDefault="00AB19C3" w:rsidP="00AB19C3">
      <w:pPr>
        <w:tabs>
          <w:tab w:val="left" w:pos="216"/>
        </w:tabs>
        <w:rPr>
          <w:sz w:val="24"/>
          <w:szCs w:val="24"/>
        </w:rPr>
      </w:pPr>
      <w:r>
        <w:rPr>
          <w:color w:val="000000"/>
          <w:sz w:val="24"/>
          <w:szCs w:val="24"/>
        </w:rPr>
        <w:tab/>
      </w:r>
      <w:r w:rsidRPr="004D37C8">
        <w:rPr>
          <w:color w:val="000000"/>
          <w:sz w:val="24"/>
          <w:szCs w:val="24"/>
        </w:rPr>
        <w:t>As I look at all of you today, I am reminded that the two years ahead may be unlike any before. The challenges brought on by COVID-19 have been felt by all of us. We were forced to abruptly pause a legislative session that was picking up steam, with many important legislative priorities left undone.</w:t>
      </w:r>
    </w:p>
    <w:p w:rsidR="00AB19C3" w:rsidRDefault="00AB19C3" w:rsidP="00AB19C3">
      <w:pPr>
        <w:tabs>
          <w:tab w:val="left" w:pos="216"/>
        </w:tabs>
        <w:rPr>
          <w:sz w:val="24"/>
          <w:szCs w:val="24"/>
        </w:rPr>
      </w:pPr>
      <w:r>
        <w:rPr>
          <w:color w:val="000000"/>
          <w:sz w:val="24"/>
          <w:szCs w:val="24"/>
        </w:rPr>
        <w:tab/>
      </w:r>
      <w:r w:rsidRPr="004D37C8">
        <w:rPr>
          <w:color w:val="000000"/>
          <w:sz w:val="24"/>
          <w:szCs w:val="24"/>
        </w:rPr>
        <w:t>However, even amidst the pandemic</w:t>
      </w:r>
      <w:r w:rsidR="00F3719D">
        <w:rPr>
          <w:color w:val="000000"/>
          <w:sz w:val="24"/>
          <w:szCs w:val="24"/>
        </w:rPr>
        <w:t>,</w:t>
      </w:r>
      <w:r w:rsidRPr="004D37C8">
        <w:rPr>
          <w:color w:val="000000"/>
          <w:sz w:val="24"/>
          <w:szCs w:val="24"/>
        </w:rPr>
        <w:t xml:space="preserve"> an unusual schedule</w:t>
      </w:r>
      <w:r w:rsidR="00F3719D">
        <w:rPr>
          <w:color w:val="000000"/>
          <w:sz w:val="24"/>
          <w:szCs w:val="24"/>
        </w:rPr>
        <w:t>,</w:t>
      </w:r>
      <w:r w:rsidRPr="004D37C8">
        <w:rPr>
          <w:color w:val="000000"/>
          <w:sz w:val="24"/>
          <w:szCs w:val="24"/>
        </w:rPr>
        <w:t xml:space="preserve"> and a recalcitrant Senate, we learned that the world never stops; there was work that needed to be done. We had multiple emergency sessions where we passed vital measures to assure the continuation of government, appropriated federal relief funds, and ensured access to safe and secure voting for all citizens of this </w:t>
      </w:r>
      <w:r w:rsidR="00F3719D">
        <w:rPr>
          <w:color w:val="000000"/>
          <w:sz w:val="24"/>
          <w:szCs w:val="24"/>
        </w:rPr>
        <w:t>S</w:t>
      </w:r>
      <w:r w:rsidRPr="004D37C8">
        <w:rPr>
          <w:color w:val="000000"/>
          <w:sz w:val="24"/>
          <w:szCs w:val="24"/>
        </w:rPr>
        <w:t>tate. It may have looked and felt different, but the House delivered results for the people of South Carolina.</w:t>
      </w:r>
    </w:p>
    <w:p w:rsidR="00AB19C3" w:rsidRDefault="00AB19C3" w:rsidP="00AB19C3">
      <w:pPr>
        <w:tabs>
          <w:tab w:val="left" w:pos="216"/>
        </w:tabs>
        <w:rPr>
          <w:sz w:val="24"/>
          <w:szCs w:val="24"/>
        </w:rPr>
      </w:pPr>
      <w:r>
        <w:rPr>
          <w:color w:val="000000"/>
          <w:sz w:val="24"/>
          <w:szCs w:val="24"/>
        </w:rPr>
        <w:tab/>
      </w:r>
      <w:r w:rsidRPr="004D37C8">
        <w:rPr>
          <w:color w:val="000000"/>
          <w:sz w:val="24"/>
          <w:szCs w:val="24"/>
        </w:rPr>
        <w:t xml:space="preserve">As we look ahead, no one knows what the future holds for this legislative session. It will be different. But whatever comes, I promise you that like Hannibal, the great General said, “We will either find a way or make one.” I am confident that regardless of what these next two years bring, the South Carolina House of </w:t>
      </w:r>
      <w:r w:rsidR="00F3719D">
        <w:rPr>
          <w:color w:val="000000"/>
          <w:sz w:val="24"/>
          <w:szCs w:val="24"/>
        </w:rPr>
        <w:t>Representatives will lead this S</w:t>
      </w:r>
      <w:r w:rsidRPr="004D37C8">
        <w:rPr>
          <w:color w:val="000000"/>
          <w:sz w:val="24"/>
          <w:szCs w:val="24"/>
        </w:rPr>
        <w:t>tate forward. The stakes are simply too high; the work too great!</w:t>
      </w:r>
    </w:p>
    <w:p w:rsidR="00AB19C3" w:rsidRDefault="00AB19C3" w:rsidP="00AB19C3">
      <w:pPr>
        <w:tabs>
          <w:tab w:val="left" w:pos="216"/>
        </w:tabs>
        <w:rPr>
          <w:sz w:val="24"/>
          <w:szCs w:val="24"/>
        </w:rPr>
      </w:pPr>
      <w:r>
        <w:rPr>
          <w:color w:val="000000"/>
          <w:sz w:val="24"/>
          <w:szCs w:val="24"/>
        </w:rPr>
        <w:tab/>
      </w:r>
      <w:r w:rsidRPr="004D37C8">
        <w:rPr>
          <w:color w:val="000000"/>
          <w:sz w:val="24"/>
          <w:szCs w:val="24"/>
        </w:rPr>
        <w:t xml:space="preserve">I have served in this </w:t>
      </w:r>
      <w:r w:rsidR="00F3719D">
        <w:rPr>
          <w:color w:val="000000"/>
          <w:sz w:val="24"/>
          <w:szCs w:val="24"/>
        </w:rPr>
        <w:t>B</w:t>
      </w:r>
      <w:r w:rsidRPr="004D37C8">
        <w:rPr>
          <w:color w:val="000000"/>
          <w:sz w:val="24"/>
          <w:szCs w:val="24"/>
        </w:rPr>
        <w:t xml:space="preserve">ody now over 22 years. I have watched some of our state’s greatest leaders walk these </w:t>
      </w:r>
      <w:r w:rsidR="00F3719D">
        <w:rPr>
          <w:color w:val="000000"/>
          <w:sz w:val="24"/>
          <w:szCs w:val="24"/>
        </w:rPr>
        <w:t>H</w:t>
      </w:r>
      <w:r w:rsidRPr="004D37C8">
        <w:rPr>
          <w:color w:val="000000"/>
          <w:sz w:val="24"/>
          <w:szCs w:val="24"/>
        </w:rPr>
        <w:t>alls. I have learned much. To you</w:t>
      </w:r>
      <w:r w:rsidR="00F3719D">
        <w:rPr>
          <w:color w:val="000000"/>
          <w:sz w:val="24"/>
          <w:szCs w:val="24"/>
        </w:rPr>
        <w:t>,</w:t>
      </w:r>
      <w:r w:rsidRPr="004D37C8">
        <w:rPr>
          <w:color w:val="000000"/>
          <w:sz w:val="24"/>
          <w:szCs w:val="24"/>
        </w:rPr>
        <w:t xml:space="preserve"> freshmen, I am struck by several persistent principles that may predict your success. I would like to briefly share them with you.</w:t>
      </w:r>
    </w:p>
    <w:p w:rsidR="00AB19C3" w:rsidRDefault="00AB19C3" w:rsidP="00AB19C3">
      <w:pPr>
        <w:tabs>
          <w:tab w:val="left" w:pos="216"/>
        </w:tabs>
        <w:rPr>
          <w:sz w:val="24"/>
          <w:szCs w:val="24"/>
        </w:rPr>
      </w:pPr>
      <w:r>
        <w:rPr>
          <w:color w:val="000000"/>
          <w:sz w:val="24"/>
          <w:szCs w:val="24"/>
        </w:rPr>
        <w:tab/>
      </w:r>
      <w:r w:rsidRPr="004D37C8">
        <w:rPr>
          <w:color w:val="000000"/>
          <w:sz w:val="24"/>
          <w:szCs w:val="24"/>
        </w:rPr>
        <w:t>First, lead with integrity. Remember there are no degrees to integrity. One of my favorite books, the Little Red Book of Wisdom says, “If forced to choose, I would hold to integrity over intellect, wealth, talent, popularity or any brand of success. You know, integrity can’t be taken from a per</w:t>
      </w:r>
      <w:r w:rsidR="00F3719D">
        <w:rPr>
          <w:color w:val="000000"/>
          <w:sz w:val="24"/>
          <w:szCs w:val="24"/>
        </w:rPr>
        <w:t>son; it can only be given away</w:t>
      </w:r>
      <w:r w:rsidRPr="004D37C8">
        <w:rPr>
          <w:color w:val="000000"/>
          <w:sz w:val="24"/>
          <w:szCs w:val="24"/>
        </w:rPr>
        <w:t xml:space="preserve"> by you.” Those who have integrity usually succeed; those </w:t>
      </w:r>
      <w:r w:rsidRPr="004D37C8">
        <w:rPr>
          <w:color w:val="000000"/>
          <w:sz w:val="24"/>
          <w:szCs w:val="24"/>
        </w:rPr>
        <w:lastRenderedPageBreak/>
        <w:t>who don’t usually fail. Mark Twain reminds us, “Always do what is right. It will gratify some people and astonish the rest.”</w:t>
      </w:r>
    </w:p>
    <w:p w:rsidR="00AB19C3" w:rsidRDefault="00AB19C3" w:rsidP="00AB19C3">
      <w:pPr>
        <w:tabs>
          <w:tab w:val="left" w:pos="216"/>
        </w:tabs>
        <w:rPr>
          <w:sz w:val="24"/>
          <w:szCs w:val="24"/>
        </w:rPr>
      </w:pPr>
      <w:r w:rsidRPr="004D37C8">
        <w:rPr>
          <w:color w:val="000000"/>
          <w:sz w:val="24"/>
          <w:szCs w:val="24"/>
        </w:rPr>
        <w:t>Second, set an example. Show others the attitude, commitment</w:t>
      </w:r>
      <w:r w:rsidR="00F3719D">
        <w:rPr>
          <w:color w:val="000000"/>
          <w:sz w:val="24"/>
          <w:szCs w:val="24"/>
        </w:rPr>
        <w:t>,</w:t>
      </w:r>
      <w:r w:rsidRPr="004D37C8">
        <w:rPr>
          <w:color w:val="000000"/>
          <w:sz w:val="24"/>
          <w:szCs w:val="24"/>
        </w:rPr>
        <w:t xml:space="preserve"> and performance you expect from them. I’ve been asked how yo</w:t>
      </w:r>
      <w:r w:rsidR="0065501D">
        <w:rPr>
          <w:color w:val="000000"/>
          <w:sz w:val="24"/>
          <w:szCs w:val="24"/>
        </w:rPr>
        <w:t>u motivate 123 members of this B</w:t>
      </w:r>
      <w:r w:rsidRPr="004D37C8">
        <w:rPr>
          <w:color w:val="000000"/>
          <w:sz w:val="24"/>
          <w:szCs w:val="24"/>
        </w:rPr>
        <w:t>ody?  The answer is simple, you don’t. Each day, my responsibility is f</w:t>
      </w:r>
      <w:r w:rsidR="00F3719D">
        <w:rPr>
          <w:color w:val="000000"/>
          <w:sz w:val="24"/>
          <w:szCs w:val="24"/>
        </w:rPr>
        <w:t>or one person and that’s a full-</w:t>
      </w:r>
      <w:r w:rsidRPr="004D37C8">
        <w:rPr>
          <w:color w:val="000000"/>
          <w:sz w:val="24"/>
          <w:szCs w:val="24"/>
        </w:rPr>
        <w:t>time job. But if I can get to the level I want to be, I know the members and staff will join me there. Albert Einstein said, “Setting an example is not the main means of influencing others, it is the only means.”</w:t>
      </w:r>
    </w:p>
    <w:p w:rsidR="00AB19C3" w:rsidRDefault="00AB19C3" w:rsidP="00AB19C3">
      <w:pPr>
        <w:tabs>
          <w:tab w:val="left" w:pos="216"/>
        </w:tabs>
        <w:rPr>
          <w:sz w:val="24"/>
          <w:szCs w:val="24"/>
        </w:rPr>
      </w:pPr>
      <w:r w:rsidRPr="004D37C8">
        <w:rPr>
          <w:color w:val="000000"/>
          <w:sz w:val="24"/>
          <w:szCs w:val="24"/>
        </w:rPr>
        <w:t>Third, demonstrate knowledge. As a public servant, it is our responsibility to know as much as we can about the topic at hand: whether it be utility regulation, the education system</w:t>
      </w:r>
      <w:r w:rsidR="00F3719D">
        <w:rPr>
          <w:color w:val="000000"/>
          <w:sz w:val="24"/>
          <w:szCs w:val="24"/>
        </w:rPr>
        <w:t>,</w:t>
      </w:r>
      <w:r w:rsidRPr="004D37C8">
        <w:rPr>
          <w:color w:val="000000"/>
          <w:sz w:val="24"/>
          <w:szCs w:val="24"/>
        </w:rPr>
        <w:t xml:space="preserve"> or the tax code. You cannot ask others to follow a map you cannot read. An effective public servant must have the confidence of their conviction, but also the depth of understanding to support that conviction. The questions inevitably come. We must be prepared at all times with a truthful, knowledgeable answer.</w:t>
      </w:r>
    </w:p>
    <w:p w:rsidR="00AB19C3" w:rsidRDefault="00AB19C3" w:rsidP="00AB19C3">
      <w:pPr>
        <w:tabs>
          <w:tab w:val="left" w:pos="216"/>
        </w:tabs>
        <w:rPr>
          <w:sz w:val="24"/>
          <w:szCs w:val="24"/>
        </w:rPr>
      </w:pPr>
      <w:r>
        <w:rPr>
          <w:color w:val="000000"/>
          <w:sz w:val="24"/>
          <w:szCs w:val="24"/>
        </w:rPr>
        <w:tab/>
      </w:r>
      <w:r w:rsidRPr="004D37C8">
        <w:rPr>
          <w:color w:val="000000"/>
          <w:sz w:val="24"/>
          <w:szCs w:val="24"/>
        </w:rPr>
        <w:t>Fourth, remember effective public servants should be great thinkers, not great talkers. Great thinkers think before they act</w:t>
      </w:r>
      <w:r w:rsidR="00F3719D">
        <w:rPr>
          <w:color w:val="000000"/>
          <w:sz w:val="24"/>
          <w:szCs w:val="24"/>
        </w:rPr>
        <w:t>. It is rumored that when “Mich</w:t>
      </w:r>
      <w:r w:rsidRPr="004D37C8">
        <w:rPr>
          <w:color w:val="000000"/>
          <w:sz w:val="24"/>
          <w:szCs w:val="24"/>
        </w:rPr>
        <w:t>elangelo” was commissioned to create the statue of David, every day for three months he stood and stared at the block of marble from which he was to create this masterpiece. At the end of the day, he would leave and return the following morning to the great puzzlement of onlookers. When asked consistently what he was doing, he simply replied, “I’m working.”</w:t>
      </w:r>
    </w:p>
    <w:p w:rsidR="00AB19C3" w:rsidRDefault="00AB19C3" w:rsidP="00AB19C3">
      <w:pPr>
        <w:tabs>
          <w:tab w:val="left" w:pos="216"/>
        </w:tabs>
        <w:rPr>
          <w:color w:val="000000"/>
          <w:sz w:val="24"/>
          <w:szCs w:val="24"/>
        </w:rPr>
      </w:pPr>
      <w:r>
        <w:rPr>
          <w:color w:val="000000"/>
          <w:sz w:val="24"/>
          <w:szCs w:val="24"/>
        </w:rPr>
        <w:tab/>
      </w:r>
      <w:r w:rsidRPr="004D37C8">
        <w:rPr>
          <w:color w:val="000000"/>
          <w:sz w:val="24"/>
          <w:szCs w:val="24"/>
        </w:rPr>
        <w:t xml:space="preserve">Fifth, and finally, dream big and dare to fail. Francis Ford Coppola said, “Work on nothing less than an epic scale.” Each one of us in this room has big dreams for what we wish to accomplish. I urge you to hold fast to those dreams. Although each one of us will certainly face </w:t>
      </w:r>
      <w:r w:rsidR="00F3719D">
        <w:rPr>
          <w:color w:val="000000"/>
          <w:sz w:val="24"/>
          <w:szCs w:val="24"/>
        </w:rPr>
        <w:t>failure a time or two, failure</w:t>
      </w:r>
      <w:r w:rsidRPr="004D37C8">
        <w:rPr>
          <w:color w:val="000000"/>
          <w:sz w:val="24"/>
          <w:szCs w:val="24"/>
        </w:rPr>
        <w:t xml:space="preserve"> in</w:t>
      </w:r>
      <w:r w:rsidR="00F3719D">
        <w:rPr>
          <w:color w:val="000000"/>
          <w:sz w:val="24"/>
          <w:szCs w:val="24"/>
        </w:rPr>
        <w:t xml:space="preserve"> the pursuit of a worthy cause</w:t>
      </w:r>
      <w:r w:rsidRPr="004D37C8">
        <w:rPr>
          <w:color w:val="000000"/>
          <w:sz w:val="24"/>
          <w:szCs w:val="24"/>
        </w:rPr>
        <w:t xml:space="preserve"> is never truly failure. Remember the words of Babe Ruth, “Every strike brings me closer to my next home run.”</w:t>
      </w:r>
    </w:p>
    <w:p w:rsidR="00AB19C3" w:rsidRPr="004D37C8" w:rsidRDefault="00AB19C3" w:rsidP="00AB19C3">
      <w:pPr>
        <w:tabs>
          <w:tab w:val="left" w:pos="216"/>
        </w:tabs>
        <w:rPr>
          <w:sz w:val="24"/>
          <w:szCs w:val="24"/>
        </w:rPr>
      </w:pPr>
      <w:r>
        <w:rPr>
          <w:color w:val="000000"/>
          <w:sz w:val="24"/>
          <w:szCs w:val="24"/>
        </w:rPr>
        <w:tab/>
      </w:r>
      <w:r w:rsidRPr="004D37C8">
        <w:rPr>
          <w:color w:val="000000"/>
          <w:sz w:val="24"/>
          <w:szCs w:val="24"/>
        </w:rPr>
        <w:t>At the end of my acceptance speeches, I always talk about the concept of time. I once referred to that great R&amp;B classic (Time is Tight by Booker T. &amp; the M.G.</w:t>
      </w:r>
      <w:r w:rsidR="00F3719D">
        <w:rPr>
          <w:color w:val="000000"/>
          <w:sz w:val="24"/>
          <w:szCs w:val="24"/>
        </w:rPr>
        <w:t>’</w:t>
      </w:r>
      <w:r w:rsidRPr="004D37C8">
        <w:rPr>
          <w:color w:val="000000"/>
          <w:sz w:val="24"/>
          <w:szCs w:val="24"/>
        </w:rPr>
        <w:t xml:space="preserve">s) to illustrate the point that we may delay, but time will not. Today I want to talk about a lyric </w:t>
      </w:r>
      <w:r w:rsidRPr="004D37C8">
        <w:rPr>
          <w:color w:val="000000"/>
          <w:sz w:val="24"/>
          <w:szCs w:val="24"/>
        </w:rPr>
        <w:lastRenderedPageBreak/>
        <w:t>from the late, great Aretha Franklin's song Ever-Changing Time: “And me, she sings, ever changing time. Everything is going so much faster. It seems like I'm watching my life, and everything I do. I wonder if the dreams that I believed in still come true.” Because of all we’ve been through, I know many continue to wonder whether the dreams we c</w:t>
      </w:r>
      <w:r w:rsidR="00F3719D">
        <w:rPr>
          <w:color w:val="000000"/>
          <w:sz w:val="24"/>
          <w:szCs w:val="24"/>
        </w:rPr>
        <w:t>ollectively have for our great S</w:t>
      </w:r>
      <w:r w:rsidRPr="004D37C8">
        <w:rPr>
          <w:color w:val="000000"/>
          <w:sz w:val="24"/>
          <w:szCs w:val="24"/>
        </w:rPr>
        <w:t>tate can still come true. And I’m here today to tell you that they absolutely, positively can. Beca</w:t>
      </w:r>
      <w:r w:rsidR="00F3719D">
        <w:rPr>
          <w:color w:val="000000"/>
          <w:sz w:val="24"/>
          <w:szCs w:val="24"/>
        </w:rPr>
        <w:t>use the work ethic within this B</w:t>
      </w:r>
      <w:r w:rsidRPr="004D37C8">
        <w:rPr>
          <w:color w:val="000000"/>
          <w:sz w:val="24"/>
          <w:szCs w:val="24"/>
        </w:rPr>
        <w:t>ody will never be questioned. Because the fortitude within thes</w:t>
      </w:r>
      <w:r w:rsidR="00F3719D">
        <w:rPr>
          <w:color w:val="000000"/>
          <w:sz w:val="24"/>
          <w:szCs w:val="24"/>
        </w:rPr>
        <w:t>e walls will remain resolute.</w:t>
      </w:r>
      <w:r w:rsidRPr="004D37C8">
        <w:rPr>
          <w:color w:val="000000"/>
          <w:sz w:val="24"/>
          <w:szCs w:val="24"/>
        </w:rPr>
        <w:t xml:space="preserve"> Because our shared vision binds us together. While time is ever-changing, our job is not. So let’s</w:t>
      </w:r>
      <w:r w:rsidR="00F3719D">
        <w:rPr>
          <w:color w:val="000000"/>
          <w:sz w:val="24"/>
          <w:szCs w:val="24"/>
        </w:rPr>
        <w:t xml:space="preserve"> get busy. God Bless our great S</w:t>
      </w:r>
      <w:r w:rsidRPr="004D37C8">
        <w:rPr>
          <w:color w:val="000000"/>
          <w:sz w:val="24"/>
          <w:szCs w:val="24"/>
        </w:rPr>
        <w:t>tate and God Bless each one of you.</w:t>
      </w:r>
    </w:p>
    <w:p w:rsidR="00AB19C3" w:rsidRDefault="00AB19C3"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118" w:firstLine="0"/>
        <w:rPr>
          <w:szCs w:val="22"/>
        </w:rPr>
      </w:pPr>
    </w:p>
    <w:p w:rsidR="00B44C5A" w:rsidRPr="00EF58E8"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jc w:val="center"/>
        <w:rPr>
          <w:szCs w:val="22"/>
        </w:rPr>
      </w:pPr>
      <w:bookmarkStart w:id="7" w:name="file_start12"/>
      <w:bookmarkEnd w:id="7"/>
      <w:r w:rsidRPr="00EF58E8">
        <w:rPr>
          <w:szCs w:val="22"/>
        </w:rPr>
        <w:tab/>
      </w:r>
      <w:r w:rsidRPr="00EF58E8">
        <w:rPr>
          <w:b/>
          <w:szCs w:val="22"/>
        </w:rPr>
        <w:t xml:space="preserve">ELECTION OF THE SPEAKER </w:t>
      </w:r>
      <w:r w:rsidRPr="00EF58E8">
        <w:rPr>
          <w:b/>
          <w:i/>
          <w:szCs w:val="22"/>
        </w:rPr>
        <w:t>PRO TEMPORE</w:t>
      </w:r>
    </w:p>
    <w:p w:rsidR="00B44C5A" w:rsidRPr="00EF58E8"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EF58E8">
        <w:rPr>
          <w:szCs w:val="22"/>
        </w:rPr>
        <w:tab/>
        <w:t xml:space="preserve">The SPEAKER announced that nominations were in order for SPEAKER </w:t>
      </w:r>
      <w:r w:rsidRPr="00EF58E8">
        <w:rPr>
          <w:i/>
          <w:szCs w:val="22"/>
        </w:rPr>
        <w:t>PRO TEMPORE.</w:t>
      </w:r>
    </w:p>
    <w:p w:rsidR="00B44C5A" w:rsidRPr="00EF58E8"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EF58E8">
        <w:rPr>
          <w:szCs w:val="22"/>
        </w:rPr>
        <w:tab/>
        <w:t>Rep. BERNSTEIN nominated Rep. TOMMY POPE as follows:</w:t>
      </w:r>
    </w:p>
    <w:p w:rsidR="00B44C5A" w:rsidRPr="00EF58E8" w:rsidRDefault="00B44C5A" w:rsidP="00B44C5A">
      <w:pPr>
        <w:pStyle w:val="BodyText2"/>
        <w:tabs>
          <w:tab w:val="left" w:pos="216"/>
        </w:tabs>
        <w:spacing w:after="0" w:line="240" w:lineRule="auto"/>
        <w:jc w:val="both"/>
      </w:pPr>
    </w:p>
    <w:p w:rsidR="00B44C5A" w:rsidRPr="00EF58E8" w:rsidRDefault="00B44C5A" w:rsidP="00B44C5A">
      <w:pPr>
        <w:pStyle w:val="BodyText2"/>
        <w:tabs>
          <w:tab w:val="left" w:pos="216"/>
        </w:tabs>
        <w:spacing w:after="0" w:line="240" w:lineRule="auto"/>
        <w:jc w:val="both"/>
      </w:pPr>
      <w:r w:rsidRPr="00EF58E8">
        <w:tab/>
        <w:t xml:space="preserve">Thank you, Mr. Speaker, staff, colleagues, families of members particularly the Freshman members and the dozens of people watching, it’s my honor to stand here today to talk about my good friend, Thomas E. Pope – Tommy.  </w:t>
      </w:r>
    </w:p>
    <w:p w:rsidR="00B44C5A" w:rsidRPr="00EF58E8" w:rsidRDefault="00B44C5A" w:rsidP="00B44C5A">
      <w:pPr>
        <w:pStyle w:val="BodyText2"/>
        <w:tabs>
          <w:tab w:val="left" w:pos="216"/>
        </w:tabs>
        <w:spacing w:after="0" w:line="240" w:lineRule="auto"/>
        <w:jc w:val="both"/>
      </w:pPr>
      <w:r w:rsidRPr="00EF58E8">
        <w:tab/>
        <w:t>Without going into a long, protracted resume of Tommy’s accolades, I will briefly give you some background about him… Tommy grew up in the small town of Leslie, SC</w:t>
      </w:r>
      <w:r w:rsidR="00F3719D">
        <w:t>,</w:t>
      </w:r>
      <w:r w:rsidRPr="00EF58E8">
        <w:t xml:space="preserve"> near Rock Hill.  I had never heard of Leslie until I was looking up where Tommy was raised.  </w:t>
      </w:r>
    </w:p>
    <w:p w:rsidR="00B44C5A" w:rsidRPr="00EF58E8" w:rsidRDefault="00B44C5A" w:rsidP="00B44C5A">
      <w:pPr>
        <w:pStyle w:val="BodyText2"/>
        <w:tabs>
          <w:tab w:val="left" w:pos="216"/>
        </w:tabs>
        <w:spacing w:after="0" w:line="240" w:lineRule="auto"/>
        <w:jc w:val="both"/>
      </w:pPr>
      <w:r w:rsidRPr="00EF58E8">
        <w:tab/>
        <w:t>His father was a sheriff and his mother a school teacher, so it’s understandable that he was destined to serve in public life.  After graduating from college, Tommy began his career at SLED and later attended law scho</w:t>
      </w:r>
      <w:r w:rsidR="00F3719D">
        <w:t>ol here at USC School of Law.  Five</w:t>
      </w:r>
      <w:r w:rsidRPr="00EF58E8">
        <w:t xml:space="preserve"> years later he was elected as Solicitor of the 16</w:t>
      </w:r>
      <w:r w:rsidRPr="00EF58E8">
        <w:rPr>
          <w:vertAlign w:val="superscript"/>
        </w:rPr>
        <w:t>th</w:t>
      </w:r>
      <w:r w:rsidRPr="00EF58E8">
        <w:t xml:space="preserve"> Judicial Circuit at the young age of 30 and during his time there he is most notably recognized for his 1995 prosecution of Susan Smith.  He continued in this role until 2006.  Fast forward a couple of years in private practice and his public service life was calling again.  In 2010, he ran for the SC House of </w:t>
      </w:r>
      <w:r w:rsidR="00F3719D">
        <w:t>Representatives, beating a long-</w:t>
      </w:r>
      <w:r w:rsidRPr="00EF58E8">
        <w:t xml:space="preserve">standing and well-liked incumbent.  In 2014, he was elected Speaker </w:t>
      </w:r>
      <w:r w:rsidRPr="00B44C5A">
        <w:rPr>
          <w:i/>
        </w:rPr>
        <w:t>Pro Tempore</w:t>
      </w:r>
      <w:r w:rsidRPr="00EF58E8">
        <w:t xml:space="preserve"> and has served in that role since that time.</w:t>
      </w:r>
    </w:p>
    <w:p w:rsidR="00B44C5A" w:rsidRPr="00EF58E8" w:rsidRDefault="00B44C5A" w:rsidP="00B44C5A">
      <w:pPr>
        <w:pStyle w:val="BodyText2"/>
        <w:tabs>
          <w:tab w:val="left" w:pos="216"/>
        </w:tabs>
        <w:spacing w:after="0" w:line="240" w:lineRule="auto"/>
        <w:jc w:val="both"/>
      </w:pPr>
      <w:r w:rsidRPr="00EF58E8">
        <w:tab/>
        <w:t>A man’s success has a lot to do with the kind of woman he chooses to have in his life.  And Tommy</w:t>
      </w:r>
      <w:r w:rsidR="00F3719D">
        <w:t>,</w:t>
      </w:r>
      <w:r w:rsidRPr="00EF58E8">
        <w:t xml:space="preserve"> his greatest success is marrying Kim Pope.  </w:t>
      </w:r>
      <w:r w:rsidRPr="00EF58E8">
        <w:lastRenderedPageBreak/>
        <w:t>He hit the jackpot. And the family they raised together, their sons Logan, Jacob, and Preston, and their daughter, KK.</w:t>
      </w:r>
    </w:p>
    <w:p w:rsidR="00B44C5A" w:rsidRPr="00EF58E8" w:rsidRDefault="00B44C5A" w:rsidP="00B44C5A">
      <w:pPr>
        <w:pStyle w:val="BodyText2"/>
        <w:tabs>
          <w:tab w:val="left" w:pos="216"/>
        </w:tabs>
        <w:spacing w:after="0" w:line="240" w:lineRule="auto"/>
        <w:jc w:val="both"/>
      </w:pPr>
      <w:r w:rsidRPr="00EF58E8">
        <w:tab/>
        <w:t>Now let me tell you what kind of person Tommy is and why he is one of the most well-liked</w:t>
      </w:r>
      <w:r w:rsidR="00F3719D">
        <w:t xml:space="preserve"> and respected members of this B</w:t>
      </w:r>
      <w:r w:rsidRPr="00EF58E8">
        <w:t>ody.  He is someone whom you can look to for advice</w:t>
      </w:r>
      <w:r w:rsidR="00F3719D">
        <w:t xml:space="preserve"> and counsel.  He is a straight </w:t>
      </w:r>
      <w:r w:rsidRPr="00EF58E8">
        <w:t>shooter and</w:t>
      </w:r>
      <w:r w:rsidR="00F3719D">
        <w:t xml:space="preserve"> will always be honest with you -</w:t>
      </w:r>
      <w:r w:rsidRPr="00EF58E8">
        <w:t xml:space="preserve"> </w:t>
      </w:r>
      <w:r w:rsidR="00F3719D">
        <w:t>a</w:t>
      </w:r>
      <w:r w:rsidRPr="00EF58E8">
        <w:t xml:space="preserve">ttributes which you will appreciate in this </w:t>
      </w:r>
      <w:r w:rsidR="00F3719D">
        <w:t>C</w:t>
      </w:r>
      <w:r w:rsidRPr="00EF58E8">
        <w:t>hamber.  He exudes the qualities of a great leader.  He’s kind and trustworthy.  While he can be serious, he keeps most of us laughing all the time.  When you hang around his and Gary Simrill’s desks, your stomach muscles will hurt because th</w:t>
      </w:r>
      <w:r w:rsidR="00F3719D">
        <w:t>ey keep you laughing so hard - a</w:t>
      </w:r>
      <w:r w:rsidRPr="00EF58E8">
        <w:t xml:space="preserve">nother quality that you learn to value in this Chamber.  </w:t>
      </w:r>
    </w:p>
    <w:p w:rsidR="00B44C5A" w:rsidRPr="00EF58E8" w:rsidRDefault="00B44C5A" w:rsidP="00B44C5A">
      <w:pPr>
        <w:pStyle w:val="BodyText2"/>
        <w:tabs>
          <w:tab w:val="left" w:pos="216"/>
        </w:tabs>
        <w:spacing w:after="0" w:line="240" w:lineRule="auto"/>
        <w:jc w:val="both"/>
      </w:pPr>
      <w:r w:rsidRPr="00EF58E8">
        <w:tab/>
        <w:t>I think it’s also telling that I, an elected Democrat, am standing here talking lovingly about a Republican.  For the new members, this is what serving up here is about.  It’s about relationships, working with members on both sides of the aisle</w:t>
      </w:r>
      <w:r w:rsidR="0065501D">
        <w:t>,</w:t>
      </w:r>
      <w:r w:rsidRPr="00EF58E8">
        <w:t xml:space="preserve"> and treating colleagues and staff with respect.  We may not always agree on the issues but we can always work well together.  Tommy encourages that sort of bipartisan approach as do I.  I think actually I know that is why we are such good friends.</w:t>
      </w:r>
    </w:p>
    <w:p w:rsidR="00B44C5A" w:rsidRPr="00EF58E8" w:rsidRDefault="00B44C5A" w:rsidP="00B44C5A">
      <w:pPr>
        <w:pStyle w:val="BodyText2"/>
        <w:tabs>
          <w:tab w:val="left" w:pos="216"/>
        </w:tabs>
        <w:spacing w:after="0" w:line="240" w:lineRule="auto"/>
        <w:jc w:val="both"/>
      </w:pPr>
      <w:r w:rsidRPr="00EF58E8">
        <w:tab/>
        <w:t>As John Wooden (UCLA Bball coach) famously said, “Don’t judge a man by his reputation but rather by his character.  One’s reputation is what others think he is.  His character is who he really is.</w:t>
      </w:r>
      <w:r w:rsidR="0065501D">
        <w:t>”</w:t>
      </w:r>
      <w:r w:rsidRPr="00EF58E8">
        <w:t xml:space="preserve"> And Tommy’s character is impeccable.</w:t>
      </w:r>
    </w:p>
    <w:p w:rsidR="00B44C5A" w:rsidRDefault="00B44C5A" w:rsidP="00B44C5A">
      <w:pPr>
        <w:pStyle w:val="BodyText2"/>
        <w:tabs>
          <w:tab w:val="left" w:pos="216"/>
        </w:tabs>
        <w:spacing w:after="0" w:line="240" w:lineRule="auto"/>
      </w:pPr>
      <w:r w:rsidRPr="00EF58E8">
        <w:tab/>
        <w:t>With that, Mr. Speaker, I am proud to nominate our friend</w:t>
      </w:r>
      <w:r w:rsidR="00F3719D">
        <w:t>,</w:t>
      </w:r>
      <w:r w:rsidRPr="00EF58E8">
        <w:t xml:space="preserve"> Tommy Pope</w:t>
      </w:r>
      <w:r w:rsidR="00F3719D">
        <w:t>,</w:t>
      </w:r>
      <w:r w:rsidRPr="00EF58E8">
        <w:t xml:space="preserve"> as Speaker Pro Tem and move that nominations be closed, and he be elected by accl</w:t>
      </w:r>
      <w:r w:rsidR="00F3719D">
        <w:t>a</w:t>
      </w:r>
      <w:r w:rsidRPr="00EF58E8">
        <w:t xml:space="preserve">mation. </w:t>
      </w:r>
    </w:p>
    <w:p w:rsidR="00B44C5A" w:rsidRDefault="00B44C5A" w:rsidP="00B44C5A">
      <w:pPr>
        <w:pStyle w:val="BodyText2"/>
        <w:tabs>
          <w:tab w:val="left" w:pos="216"/>
        </w:tabs>
        <w:spacing w:after="0" w:line="240" w:lineRule="auto"/>
      </w:pPr>
    </w:p>
    <w:p w:rsidR="00B44C5A" w:rsidRPr="002D2C02" w:rsidRDefault="00594FB8" w:rsidP="00B44C5A">
      <w:pPr>
        <w:pStyle w:val="BodyText2"/>
        <w:spacing w:after="0" w:line="240" w:lineRule="auto"/>
        <w:jc w:val="both"/>
        <w:rPr>
          <w:szCs w:val="22"/>
        </w:rPr>
      </w:pPr>
      <w:bookmarkStart w:id="8" w:name="file_start13"/>
      <w:bookmarkEnd w:id="8"/>
      <w:r>
        <w:rPr>
          <w:szCs w:val="22"/>
        </w:rPr>
        <w:tab/>
      </w:r>
      <w:r w:rsidR="00B44C5A" w:rsidRPr="002D2C02">
        <w:rPr>
          <w:szCs w:val="22"/>
        </w:rPr>
        <w:t>On motion of Rep. BERNSTEIN, nominations were closed, and with unanimous consent, the vote was taken by acclamation, resulting in the election of the nominee.</w:t>
      </w:r>
    </w:p>
    <w:p w:rsidR="00B44C5A" w:rsidRPr="002D2C02"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b/>
          <w:szCs w:val="22"/>
        </w:rPr>
      </w:pPr>
    </w:p>
    <w:p w:rsidR="00B44C5A" w:rsidRPr="002D2C02" w:rsidRDefault="00594FB8"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Pr>
          <w:szCs w:val="22"/>
        </w:rPr>
        <w:tab/>
      </w:r>
      <w:r w:rsidR="00B44C5A" w:rsidRPr="002D2C02">
        <w:rPr>
          <w:szCs w:val="22"/>
        </w:rPr>
        <w:t xml:space="preserve">The SPEAKER appointed Reps. HOSEY, DILLARD, JORDAN, JOHNSON, OREMUS </w:t>
      </w:r>
      <w:r w:rsidR="0065501D" w:rsidRPr="002D2C02">
        <w:rPr>
          <w:szCs w:val="22"/>
        </w:rPr>
        <w:t>and</w:t>
      </w:r>
      <w:r w:rsidR="00B44C5A" w:rsidRPr="002D2C02">
        <w:rPr>
          <w:szCs w:val="22"/>
        </w:rPr>
        <w:t xml:space="preserve"> GATCH to escort the SPEAKER </w:t>
      </w:r>
      <w:r w:rsidR="00B44C5A" w:rsidRPr="002D2C02">
        <w:rPr>
          <w:i/>
          <w:szCs w:val="22"/>
        </w:rPr>
        <w:t>PRO TEMPORE</w:t>
      </w:r>
      <w:r w:rsidR="00B44C5A" w:rsidRPr="002D2C02">
        <w:rPr>
          <w:szCs w:val="22"/>
        </w:rPr>
        <w:t>-elect to the Desk where the oath of office was administered to him by the SPEAKER.</w:t>
      </w:r>
    </w:p>
    <w:p w:rsidR="00B44C5A" w:rsidRPr="002D2C02"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b/>
          <w:szCs w:val="22"/>
        </w:rPr>
      </w:pPr>
    </w:p>
    <w:p w:rsidR="00B44C5A" w:rsidRPr="002D2C02" w:rsidRDefault="00594FB8"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Pr>
          <w:szCs w:val="22"/>
        </w:rPr>
        <w:tab/>
      </w:r>
      <w:r w:rsidR="00B44C5A" w:rsidRPr="002D2C02">
        <w:rPr>
          <w:szCs w:val="22"/>
        </w:rPr>
        <w:t xml:space="preserve">SPEAKER </w:t>
      </w:r>
      <w:r w:rsidR="00B44C5A" w:rsidRPr="002D2C02">
        <w:rPr>
          <w:i/>
          <w:szCs w:val="22"/>
        </w:rPr>
        <w:t xml:space="preserve">PRO TEMPORE </w:t>
      </w:r>
      <w:r w:rsidR="00B44C5A" w:rsidRPr="002D2C02">
        <w:rPr>
          <w:szCs w:val="22"/>
        </w:rPr>
        <w:t>POPE thereupon took the Chair and addressed the House as follows:</w:t>
      </w:r>
    </w:p>
    <w:p w:rsidR="00B44C5A" w:rsidRPr="002D2C02"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B44C5A" w:rsidRPr="002D2C02" w:rsidRDefault="00B44C5A" w:rsidP="00B44C5A">
      <w:pPr>
        <w:tabs>
          <w:tab w:val="left" w:pos="216"/>
        </w:tabs>
        <w:ind w:firstLine="0"/>
      </w:pPr>
      <w:r w:rsidRPr="002D2C02">
        <w:tab/>
        <w:t xml:space="preserve">Well, I almost made it, I got all around the curve before one of my friends told me to keep it short.  I then noticed that I got a text from </w:t>
      </w:r>
      <w:r w:rsidRPr="002D2C02">
        <w:lastRenderedPageBreak/>
        <w:t xml:space="preserve">Murrell Smith, which I hesitate to read because he normally is not that generous in his commentary.  So Murrell I will read that one in a minute. </w:t>
      </w:r>
    </w:p>
    <w:p w:rsidR="00B44C5A" w:rsidRPr="002D2C02" w:rsidRDefault="00B44C5A" w:rsidP="00B44C5A">
      <w:pPr>
        <w:tabs>
          <w:tab w:val="left" w:pos="216"/>
        </w:tabs>
        <w:ind w:firstLine="0"/>
      </w:pPr>
      <w:r w:rsidRPr="002D2C02">
        <w:tab/>
        <w:t xml:space="preserve">I want to thank the members </w:t>
      </w:r>
      <w:r w:rsidR="00F3719D">
        <w:t xml:space="preserve">and say </w:t>
      </w:r>
      <w:r w:rsidRPr="002D2C02">
        <w:t>that it is an honor to serve</w:t>
      </w:r>
      <w:r w:rsidR="00F3719D">
        <w:t xml:space="preserve">. </w:t>
      </w:r>
      <w:r w:rsidRPr="002D2C02">
        <w:t>I came in in 2014, when Jay came in.  Beth, I want to thank you, you have been a very good friend to me, and you did not hesitate to reach across the aisle.  Again, one for your kindness and friendship and you are one of the few people who have the dignity to humiliate me from the podium.  So I thank you and certainly appreciate that.  Kirkman, I will try to get you next time. I want to t</w:t>
      </w:r>
      <w:r w:rsidR="00F3719D">
        <w:t xml:space="preserve">hank my voters from York County and </w:t>
      </w:r>
      <w:r w:rsidRPr="002D2C02">
        <w:t>House</w:t>
      </w:r>
      <w:r w:rsidR="00F3719D">
        <w:t xml:space="preserve"> District</w:t>
      </w:r>
      <w:r w:rsidRPr="002D2C02">
        <w:t xml:space="preserve"> 47, for sending me back.  I want to thank my campaign folks, the Pope Team.  And more importantly, we call our campaign group the Pope Team.  The Pope Team started with growing God’s kids, and in raising our children, you wanted them to have a sense of purpose, so our family is the Pope Team.  It took a couple of years campaigning for Kim to let me call other people, The Pope Team.  So I want to thank the original Pope Team, which of course is my family.  If I am honest with myself, with my career as Solicitor, and my career down here, Kim Pope has raised our family.  It was that role that Momma had and Daddy had, that I was Momma’s boy, I know Murrell, I am a Momma’s boy, but Daddy, I knew that he loved me, but he was kind of distant. Unfortunately, that was the way it was at my house.  I do want to thank Kim.  Hopefully, she is watching.  It is true like everyone has said, Kim is the spiritual leader and the rock of our family.  I will say that today is Kim’s birthday and I mentioned that I would be home today after </w:t>
      </w:r>
      <w:r w:rsidR="00F3719D">
        <w:t>S</w:t>
      </w:r>
      <w:r w:rsidRPr="002D2C02">
        <w:t>ession for her birthday.  She said no, honey you stay down there in Columbia with Preston.  And I thought, how more giving can a woman be than that, and then as I am leaving to come here, a truck pulls up with hardwood, tearing out the carpet and putting in hardwood floors.  So, I was running a little late and now I know why Kim wanted me to stay in Columbia today.  Kim, I want to thank you for all you have done for me and our family.</w:t>
      </w:r>
    </w:p>
    <w:p w:rsidR="00B44C5A" w:rsidRPr="002D2C02" w:rsidRDefault="00B44C5A" w:rsidP="00B44C5A">
      <w:pPr>
        <w:tabs>
          <w:tab w:val="left" w:pos="216"/>
        </w:tabs>
        <w:ind w:firstLine="0"/>
      </w:pPr>
      <w:r w:rsidRPr="002D2C02">
        <w:tab/>
        <w:t xml:space="preserve">Let me share this with the freshman members, I always talk about the job as Speaker </w:t>
      </w:r>
      <w:r w:rsidRPr="00B44C5A">
        <w:rPr>
          <w:i/>
        </w:rPr>
        <w:t>Pro Tempore</w:t>
      </w:r>
      <w:r w:rsidRPr="002D2C02">
        <w:t xml:space="preserve">, and the job as Speaker </w:t>
      </w:r>
      <w:r w:rsidRPr="00B44C5A">
        <w:rPr>
          <w:i/>
        </w:rPr>
        <w:t>Pro Tempore</w:t>
      </w:r>
      <w:r w:rsidRPr="002D2C02">
        <w:t xml:space="preserve"> is a very desirable job, sounds particularly good back home.  It has all the same power as the Speaker, for as long as Jay is in the restroom or there is someone that he does not want to introduce in the balcony, or there is a committee he does not want to deal with.  I have been very blessed to work with Jay.  I was thinking about Jay Jordan when you spoke about the newspaper article, how you look on the first page is Jay Lucas and there on page seven is Jay Jordan.  And imag</w:t>
      </w:r>
      <w:r w:rsidR="00F3719D">
        <w:t>in</w:t>
      </w:r>
      <w:r w:rsidRPr="002D2C02">
        <w:t xml:space="preserve">e now, that is a job that your ran for.  So every day, I get to feel like you did when you look at </w:t>
      </w:r>
      <w:r w:rsidRPr="002D2C02">
        <w:lastRenderedPageBreak/>
        <w:t>the paper and you are on page 7, not the front page.  But all kidding aside, I was sharing with Kim last night, we had the Freshman Orientation, and it was three of my good friends, Gary Simrill, Todd Rutherford</w:t>
      </w:r>
      <w:r w:rsidR="00F3719D">
        <w:t>,</w:t>
      </w:r>
      <w:r w:rsidRPr="002D2C02">
        <w:t xml:space="preserve"> and Jay Lucas, and I was able to go last because they were hoping again that they would run out of time and Tommy would not have enough time to speak, and don’t worry there was some variation of a lot of talking and like Jay said, Kim does not get a work in edgewise.  But it was what he said after my introduction, that really rung home for me, Jay said that he appreciated that I had his back. That he appreciated that he could trust me. And that he did not have to look over his shoulder in making decisions and worrying if I would undercut him.  You are going to meet a lot of good people here, but unfortunately there </w:t>
      </w:r>
      <w:r w:rsidR="00D85648">
        <w:t>are also some people</w:t>
      </w:r>
      <w:r w:rsidRPr="002D2C02">
        <w:t xml:space="preserve"> putting themselves first versus the others or the Body, so each time I like to sha</w:t>
      </w:r>
      <w:r w:rsidR="00D85648">
        <w:t>re this verse with you: Phil 2:3-</w:t>
      </w:r>
      <w:r w:rsidRPr="002D2C02">
        <w:t xml:space="preserve">4, “Do nothing out of selfish ambition or </w:t>
      </w:r>
      <w:r w:rsidRPr="002D2C02">
        <w:rPr>
          <w:rStyle w:val="text"/>
          <w:color w:val="000000"/>
          <w:shd w:val="clear" w:color="auto" w:fill="FFFFFF"/>
        </w:rPr>
        <w:t>vain conceit. Rather, in humility value others above yourselves,</w:t>
      </w:r>
      <w:r w:rsidRPr="002D2C02">
        <w:rPr>
          <w:rStyle w:val="text"/>
          <w:b/>
          <w:bCs/>
          <w:color w:val="000000"/>
          <w:shd w:val="clear" w:color="auto" w:fill="FFFFFF"/>
          <w:vertAlign w:val="superscript"/>
        </w:rPr>
        <w:t> </w:t>
      </w:r>
      <w:r w:rsidRPr="002D2C02">
        <w:rPr>
          <w:rStyle w:val="text"/>
          <w:color w:val="000000"/>
          <w:shd w:val="clear" w:color="auto" w:fill="FFFFFF"/>
        </w:rPr>
        <w:t>not looking to your own interests but each of you to the interests of the others.”  Now there are so many things in the Bible that we aspire to and often we fall short because we have egos, and we are the more important man from Leslie, for example, the more important man from where we come from.  But if you can take the approach down here that making the Speaker look good is important or carrying through the plans that he has which are important, I tell you that we don’t always agree. That is why sometimes I have to do those committees because I do not always agree with the Speaker.  But I think putting the other people before yourself, and putting the people back home, and putting the mission of this organization, not just trying to gain your five minutes of fame while you undermined or cut the rest of this Body.  I remember Todd telling the freshman, “If you want to blow this place up, you still have to work together to do it. You can’t do it by yourself.”  If you want to succeed here, you will have to work together and do it by yourself.  So if we can look at each other’s interests, opposed to just our own interest, I think we can do it.  It has been an honor to serve with you Mr. Speaker and the members of this Body.  I do want to leave you with other verse, which is Mike Burns’ favorite, Joshua 1:9</w:t>
      </w:r>
      <w:r w:rsidR="00D85648">
        <w:rPr>
          <w:rStyle w:val="text"/>
          <w:color w:val="000000"/>
          <w:shd w:val="clear" w:color="auto" w:fill="FFFFFF"/>
        </w:rPr>
        <w:t>, “</w:t>
      </w:r>
      <w:r w:rsidRPr="002D2C02">
        <w:rPr>
          <w:color w:val="222222"/>
          <w:shd w:val="clear" w:color="auto" w:fill="FFFFFF"/>
        </w:rPr>
        <w:t>Be strong and courageous. Do not be afraid; do not be discouraged, for the Lord your God will be with you wherever you go.</w:t>
      </w:r>
      <w:r w:rsidR="00D85648">
        <w:rPr>
          <w:color w:val="222222"/>
          <w:shd w:val="clear" w:color="auto" w:fill="FFFFFF"/>
        </w:rPr>
        <w:t>”</w:t>
      </w:r>
      <w:r w:rsidRPr="002D2C02">
        <w:rPr>
          <w:color w:val="222222"/>
          <w:shd w:val="clear" w:color="auto" w:fill="FFFFFF"/>
        </w:rPr>
        <w:t xml:space="preserve">  Remember that, vote your heart</w:t>
      </w:r>
      <w:r w:rsidR="00D85648">
        <w:rPr>
          <w:color w:val="222222"/>
          <w:shd w:val="clear" w:color="auto" w:fill="FFFFFF"/>
        </w:rPr>
        <w:t>,</w:t>
      </w:r>
      <w:r w:rsidRPr="002D2C02">
        <w:rPr>
          <w:color w:val="222222"/>
          <w:shd w:val="clear" w:color="auto" w:fill="FFFFFF"/>
        </w:rPr>
        <w:t xml:space="preserve"> work hard for the State of SC</w:t>
      </w:r>
      <w:r w:rsidR="00D85648">
        <w:rPr>
          <w:color w:val="222222"/>
          <w:shd w:val="clear" w:color="auto" w:fill="FFFFFF"/>
        </w:rPr>
        <w:t>,</w:t>
      </w:r>
      <w:r w:rsidRPr="002D2C02">
        <w:rPr>
          <w:color w:val="222222"/>
          <w:shd w:val="clear" w:color="auto" w:fill="FFFFFF"/>
        </w:rPr>
        <w:t xml:space="preserve"> and may the Lord be with you and your family.  Thank you for electing me.</w:t>
      </w:r>
    </w:p>
    <w:p w:rsidR="00B44C5A" w:rsidRDefault="00B44C5A" w:rsidP="00B44C5A">
      <w:pPr>
        <w:tabs>
          <w:tab w:val="left" w:pos="216"/>
        </w:tabs>
        <w:ind w:firstLine="0"/>
      </w:pPr>
      <w:r w:rsidRPr="002D2C02">
        <w:tab/>
        <w:t xml:space="preserve">Thank you for sending me back. </w:t>
      </w:r>
    </w:p>
    <w:p w:rsidR="00B44C5A" w:rsidRDefault="00B44C5A" w:rsidP="00B44C5A">
      <w:pPr>
        <w:tabs>
          <w:tab w:val="left" w:pos="216"/>
        </w:tabs>
        <w:ind w:firstLine="0"/>
      </w:pPr>
    </w:p>
    <w:p w:rsidR="00B44C5A" w:rsidRPr="0033411F"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jc w:val="center"/>
        <w:rPr>
          <w:szCs w:val="22"/>
        </w:rPr>
      </w:pPr>
      <w:bookmarkStart w:id="9" w:name="file_start14"/>
      <w:bookmarkEnd w:id="9"/>
      <w:r w:rsidRPr="0033411F">
        <w:rPr>
          <w:b/>
          <w:szCs w:val="22"/>
        </w:rPr>
        <w:lastRenderedPageBreak/>
        <w:t>ELECTION OF THE CLERK</w:t>
      </w:r>
    </w:p>
    <w:p w:rsidR="00B44C5A" w:rsidRPr="0033411F" w:rsidRDefault="00AB19C3" w:rsidP="00B44C5A">
      <w:pPr>
        <w:pStyle w:val="BodyText2"/>
        <w:spacing w:after="0" w:line="240" w:lineRule="auto"/>
        <w:rPr>
          <w:szCs w:val="22"/>
        </w:rPr>
      </w:pPr>
      <w:r>
        <w:rPr>
          <w:szCs w:val="22"/>
        </w:rPr>
        <w:tab/>
      </w:r>
      <w:r w:rsidR="00B44C5A" w:rsidRPr="0033411F">
        <w:rPr>
          <w:szCs w:val="22"/>
        </w:rPr>
        <w:t>The SPEAKER announced that nominations were in order for the Clerk of the House.</w:t>
      </w:r>
    </w:p>
    <w:p w:rsidR="00B44C5A" w:rsidRPr="0033411F" w:rsidRDefault="00AB19C3" w:rsidP="00B44C5A">
      <w:pPr>
        <w:pStyle w:val="BodyText2"/>
        <w:spacing w:after="0" w:line="240" w:lineRule="auto"/>
        <w:rPr>
          <w:szCs w:val="22"/>
        </w:rPr>
      </w:pPr>
      <w:r>
        <w:rPr>
          <w:szCs w:val="22"/>
        </w:rPr>
        <w:tab/>
      </w:r>
      <w:r w:rsidR="00B44C5A" w:rsidRPr="0033411F">
        <w:rPr>
          <w:szCs w:val="22"/>
        </w:rPr>
        <w:t>Rep. FELDER nominated MR. CHARLES F. REID of Columbia as follows:</w:t>
      </w:r>
    </w:p>
    <w:p w:rsidR="00B44C5A" w:rsidRPr="0033411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B44C5A" w:rsidRPr="0033411F" w:rsidRDefault="00B44C5A" w:rsidP="00B44C5A">
      <w:pPr>
        <w:tabs>
          <w:tab w:val="left" w:pos="216"/>
        </w:tabs>
        <w:ind w:firstLine="0"/>
        <w:rPr>
          <w:color w:val="000000"/>
          <w:szCs w:val="24"/>
        </w:rPr>
      </w:pPr>
      <w:r w:rsidRPr="0033411F">
        <w:rPr>
          <w:szCs w:val="24"/>
        </w:rPr>
        <w:tab/>
        <w:t xml:space="preserve">Mr. Speaker, I rise today to nominate Mr. Charles Reid to again be our Clerk of the House of Representatives.  </w:t>
      </w:r>
      <w:r w:rsidRPr="0033411F">
        <w:rPr>
          <w:color w:val="000000"/>
          <w:szCs w:val="24"/>
        </w:rPr>
        <w:t>Charles Reid is a native South Carolinian, is the son of a Methodist minister, and has lived all over South Carolina.  But, he spent most of his life in Richland County and is a proud graduate of Dreher High School here in Columbia.</w:t>
      </w:r>
    </w:p>
    <w:p w:rsidR="00B44C5A" w:rsidRPr="0033411F" w:rsidRDefault="00B44C5A" w:rsidP="00B44C5A">
      <w:pPr>
        <w:tabs>
          <w:tab w:val="left" w:pos="216"/>
        </w:tabs>
        <w:ind w:firstLine="0"/>
        <w:rPr>
          <w:color w:val="000000"/>
          <w:szCs w:val="24"/>
        </w:rPr>
      </w:pPr>
      <w:r w:rsidRPr="0033411F">
        <w:rPr>
          <w:color w:val="000000"/>
          <w:szCs w:val="24"/>
        </w:rPr>
        <w:tab/>
        <w:t>Charles graduated from Wofford College where he graduated Magna Cum Laude and was a member of Phi Beta Kappa. After college he attended the University of South Carolina School of Law on scholarship and graduated with honors as a member of the Order of the Wig &amp; Robe.</w:t>
      </w:r>
    </w:p>
    <w:p w:rsidR="00B44C5A" w:rsidRPr="0033411F" w:rsidRDefault="00B44C5A" w:rsidP="00B44C5A">
      <w:pPr>
        <w:tabs>
          <w:tab w:val="left" w:pos="216"/>
        </w:tabs>
        <w:ind w:firstLine="0"/>
        <w:rPr>
          <w:color w:val="000000"/>
          <w:szCs w:val="24"/>
        </w:rPr>
      </w:pPr>
      <w:r w:rsidRPr="0033411F">
        <w:rPr>
          <w:color w:val="000000"/>
          <w:szCs w:val="24"/>
        </w:rPr>
        <w:tab/>
        <w:t>Charles has substantial legal experience in both the private and public sectors. He has practiced in the areas of administrative and regulatory law, criminal prosecution, governmental law, and constitutional law. He has numerous appearances in both federal and stat</w:t>
      </w:r>
      <w:r w:rsidR="00D85648">
        <w:rPr>
          <w:color w:val="000000"/>
          <w:szCs w:val="24"/>
        </w:rPr>
        <w:t>e courts, and he has argued</w:t>
      </w:r>
      <w:r w:rsidRPr="0033411F">
        <w:rPr>
          <w:color w:val="000000"/>
          <w:szCs w:val="24"/>
        </w:rPr>
        <w:t xml:space="preserve"> almost two dozen cases before the South Carolina Court of Appeals and Supreme Court.</w:t>
      </w:r>
    </w:p>
    <w:p w:rsidR="00B44C5A" w:rsidRPr="0033411F" w:rsidRDefault="00B44C5A" w:rsidP="00B44C5A">
      <w:pPr>
        <w:tabs>
          <w:tab w:val="left" w:pos="216"/>
        </w:tabs>
        <w:ind w:firstLine="0"/>
        <w:rPr>
          <w:color w:val="000000"/>
          <w:szCs w:val="24"/>
        </w:rPr>
      </w:pPr>
      <w:r w:rsidRPr="0033411F">
        <w:rPr>
          <w:color w:val="000000"/>
          <w:szCs w:val="24"/>
        </w:rPr>
        <w:tab/>
        <w:t>Since 1995, and in addition to his responsibilities as Clerk, Charles has served the House of Representatives as Chief of Staff and Legal Counsel to the Speaker, as chief staff attorney for legislative redistricting, and as legal counsel to the House Rules Committee, the House Ethics Committee, and the House Ways &amp; Means Committee.</w:t>
      </w:r>
    </w:p>
    <w:p w:rsidR="00B44C5A" w:rsidRPr="0033411F" w:rsidRDefault="00B44C5A" w:rsidP="00B44C5A">
      <w:pPr>
        <w:tabs>
          <w:tab w:val="left" w:pos="216"/>
        </w:tabs>
        <w:ind w:firstLine="0"/>
        <w:rPr>
          <w:color w:val="000000"/>
          <w:szCs w:val="24"/>
        </w:rPr>
      </w:pPr>
      <w:r w:rsidRPr="0033411F">
        <w:rPr>
          <w:color w:val="000000"/>
          <w:szCs w:val="24"/>
        </w:rPr>
        <w:tab/>
        <w:t xml:space="preserve">In 2004, Charles was first elected Clerk of the South Carolina House of Representatives. In this position he oversees the daily legislative, administrative, research, and legal services we all utilize on a regular basis. </w:t>
      </w:r>
    </w:p>
    <w:p w:rsidR="00B44C5A" w:rsidRPr="0033411F" w:rsidRDefault="00B44C5A" w:rsidP="00B44C5A">
      <w:pPr>
        <w:tabs>
          <w:tab w:val="left" w:pos="216"/>
        </w:tabs>
        <w:ind w:firstLine="0"/>
        <w:rPr>
          <w:color w:val="000000"/>
          <w:szCs w:val="24"/>
        </w:rPr>
      </w:pPr>
      <w:r w:rsidRPr="0033411F">
        <w:rPr>
          <w:color w:val="000000"/>
          <w:szCs w:val="24"/>
        </w:rPr>
        <w:tab/>
        <w:t>If you have served in the House for any length of time, you know that Charles has great knowledge of the House Rules and procedures and works very hard with the rest of the House staff to serve us in performing our legislative responsibilities.</w:t>
      </w:r>
    </w:p>
    <w:p w:rsidR="00B44C5A" w:rsidRPr="0033411F" w:rsidRDefault="00B44C5A" w:rsidP="00B44C5A">
      <w:pPr>
        <w:tabs>
          <w:tab w:val="left" w:pos="216"/>
        </w:tabs>
        <w:ind w:firstLine="0"/>
        <w:rPr>
          <w:color w:val="000000"/>
          <w:szCs w:val="24"/>
        </w:rPr>
      </w:pPr>
      <w:r w:rsidRPr="0033411F">
        <w:rPr>
          <w:color w:val="000000"/>
          <w:szCs w:val="24"/>
        </w:rPr>
        <w:tab/>
        <w:t>For fifteen years Charles also served as an adjunct professor at the USC School of Law where he taught a class entitled "</w:t>
      </w:r>
      <w:r w:rsidRPr="0033411F">
        <w:rPr>
          <w:i/>
          <w:iCs/>
          <w:color w:val="000000"/>
          <w:szCs w:val="24"/>
        </w:rPr>
        <w:t>The Legislative Process.</w:t>
      </w:r>
      <w:r w:rsidRPr="0033411F">
        <w:rPr>
          <w:color w:val="000000"/>
          <w:szCs w:val="24"/>
        </w:rPr>
        <w:t xml:space="preserve">"  Many of his former students have gone on to become accomplished and dedicated members of the staff serving both the House and Senate, lobbyists, and, in some cases have even been elected to serve as members of the General Assembly! </w:t>
      </w:r>
    </w:p>
    <w:p w:rsidR="00B44C5A" w:rsidRPr="0033411F" w:rsidRDefault="00B44C5A" w:rsidP="00B44C5A">
      <w:pPr>
        <w:tabs>
          <w:tab w:val="left" w:pos="216"/>
        </w:tabs>
        <w:ind w:firstLine="0"/>
        <w:rPr>
          <w:color w:val="000000"/>
          <w:szCs w:val="24"/>
        </w:rPr>
      </w:pPr>
      <w:r w:rsidRPr="0033411F">
        <w:rPr>
          <w:color w:val="000000"/>
          <w:szCs w:val="24"/>
        </w:rPr>
        <w:lastRenderedPageBreak/>
        <w:tab/>
        <w:t>Charles is the son of Reverend and Mrs. George E. Strait and the late Reverend William C. Reid. He, and his wife, the former Miss Taj Burnside, and their three daughters, Callie, Emily, and Lilly, reside in Columbia, South Carolina.</w:t>
      </w:r>
    </w:p>
    <w:p w:rsidR="00B44C5A" w:rsidRPr="0033411F" w:rsidRDefault="00B44C5A" w:rsidP="00B44C5A">
      <w:pPr>
        <w:tabs>
          <w:tab w:val="left" w:pos="216"/>
        </w:tabs>
        <w:ind w:firstLine="0"/>
        <w:rPr>
          <w:color w:val="000000"/>
          <w:szCs w:val="24"/>
        </w:rPr>
      </w:pPr>
      <w:r w:rsidRPr="0033411F">
        <w:rPr>
          <w:color w:val="000000"/>
          <w:szCs w:val="24"/>
        </w:rPr>
        <w:tab/>
        <w:t>Charles is a good friend and long-time asset to the House. He, and the House staff whom work with him, go to great efforts to help us. Being the Clerk of the House is not easy ...</w:t>
      </w:r>
      <w:r w:rsidR="00D85648">
        <w:rPr>
          <w:color w:val="000000"/>
          <w:szCs w:val="24"/>
        </w:rPr>
        <w:t xml:space="preserve"> we all know this to be true!</w:t>
      </w:r>
    </w:p>
    <w:p w:rsidR="00D85648" w:rsidRDefault="00B44C5A" w:rsidP="00B44C5A">
      <w:pPr>
        <w:tabs>
          <w:tab w:val="left" w:pos="216"/>
        </w:tabs>
        <w:ind w:firstLine="0"/>
        <w:rPr>
          <w:color w:val="000000"/>
          <w:szCs w:val="24"/>
        </w:rPr>
      </w:pPr>
      <w:r w:rsidRPr="0033411F">
        <w:rPr>
          <w:color w:val="000000"/>
          <w:szCs w:val="24"/>
        </w:rPr>
        <w:tab/>
        <w:t>Charles Reid loves this institution and the people who work here</w:t>
      </w:r>
      <w:r w:rsidR="00D85648">
        <w:rPr>
          <w:color w:val="000000"/>
          <w:szCs w:val="24"/>
        </w:rPr>
        <w:t>.</w:t>
      </w:r>
    </w:p>
    <w:p w:rsidR="00B44C5A" w:rsidRDefault="00D85648" w:rsidP="00B44C5A">
      <w:pPr>
        <w:tabs>
          <w:tab w:val="left" w:pos="216"/>
        </w:tabs>
        <w:ind w:firstLine="0"/>
        <w:rPr>
          <w:szCs w:val="24"/>
        </w:rPr>
      </w:pPr>
      <w:r>
        <w:rPr>
          <w:color w:val="000000"/>
          <w:szCs w:val="24"/>
        </w:rPr>
        <w:tab/>
      </w:r>
      <w:r w:rsidR="00B44C5A" w:rsidRPr="0033411F">
        <w:rPr>
          <w:color w:val="000000"/>
          <w:szCs w:val="24"/>
        </w:rPr>
        <w:t>Mr. Speaker, it is with great pleasure that I nominate Charles Reid to be the Clerk of the South Carolina House of Representatives.</w:t>
      </w:r>
    </w:p>
    <w:p w:rsidR="00B44C5A" w:rsidRDefault="00B44C5A" w:rsidP="00B44C5A">
      <w:pPr>
        <w:tabs>
          <w:tab w:val="left" w:pos="216"/>
        </w:tabs>
        <w:ind w:firstLine="0"/>
        <w:rPr>
          <w:szCs w:val="24"/>
        </w:rPr>
      </w:pPr>
    </w:p>
    <w:p w:rsidR="00B44C5A" w:rsidRPr="00C60112" w:rsidRDefault="00AB19C3" w:rsidP="00B44C5A">
      <w:pPr>
        <w:pStyle w:val="NormalWeb"/>
        <w:spacing w:before="0" w:beforeAutospacing="0" w:after="0" w:afterAutospacing="0"/>
        <w:jc w:val="both"/>
        <w:rPr>
          <w:sz w:val="22"/>
          <w:szCs w:val="22"/>
        </w:rPr>
      </w:pPr>
      <w:bookmarkStart w:id="10" w:name="file_start15"/>
      <w:bookmarkEnd w:id="10"/>
      <w:r>
        <w:rPr>
          <w:sz w:val="22"/>
          <w:szCs w:val="22"/>
        </w:rPr>
        <w:tab/>
      </w:r>
      <w:r w:rsidR="00B44C5A" w:rsidRPr="00C60112">
        <w:rPr>
          <w:sz w:val="22"/>
          <w:szCs w:val="22"/>
        </w:rPr>
        <w:t>On motion of Rep. FELDER, nominations were closed and, with unanimous consent, the vote was taken by acclamation, resulting in the election of the nominee.</w:t>
      </w:r>
    </w:p>
    <w:p w:rsidR="00B44C5A" w:rsidRPr="00C60112"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B44C5A" w:rsidRPr="00C60112" w:rsidRDefault="00AB19C3"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Pr>
          <w:szCs w:val="22"/>
        </w:rPr>
        <w:tab/>
      </w:r>
      <w:r w:rsidR="00B44C5A" w:rsidRPr="00C60112">
        <w:rPr>
          <w:szCs w:val="22"/>
        </w:rPr>
        <w:t>The oath of office was administered to him by the SPEAKER.</w:t>
      </w:r>
    </w:p>
    <w:p w:rsidR="00B44C5A" w:rsidRPr="00C60112"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B44C5A" w:rsidRPr="00C60112"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jc w:val="center"/>
        <w:rPr>
          <w:szCs w:val="22"/>
        </w:rPr>
      </w:pPr>
      <w:r w:rsidRPr="00C60112">
        <w:rPr>
          <w:b/>
          <w:szCs w:val="22"/>
        </w:rPr>
        <w:t>ELECTION OF THE SERGEANT AT ARMS</w:t>
      </w:r>
    </w:p>
    <w:p w:rsidR="00B44C5A" w:rsidRPr="00C60112" w:rsidRDefault="007B40FD"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Pr>
          <w:szCs w:val="22"/>
        </w:rPr>
        <w:tab/>
      </w:r>
      <w:r w:rsidR="00B44C5A" w:rsidRPr="00C60112">
        <w:rPr>
          <w:szCs w:val="22"/>
        </w:rPr>
        <w:t>The SPEAKER announced that nominations were in order for the Sergeant at Arms.</w:t>
      </w:r>
    </w:p>
    <w:p w:rsidR="00B44C5A" w:rsidRDefault="007B40FD" w:rsidP="00B44C5A">
      <w:pPr>
        <w:pStyle w:val="BodyText2"/>
        <w:spacing w:after="0" w:line="240" w:lineRule="auto"/>
        <w:jc w:val="both"/>
        <w:rPr>
          <w:szCs w:val="22"/>
        </w:rPr>
      </w:pPr>
      <w:r>
        <w:rPr>
          <w:szCs w:val="22"/>
        </w:rPr>
        <w:tab/>
      </w:r>
      <w:r w:rsidR="00B44C5A" w:rsidRPr="00C60112">
        <w:rPr>
          <w:szCs w:val="22"/>
        </w:rPr>
        <w:t>Rep. B. NEWTON nominated MR. MITCHELL G. DORMAN of Kershaw as follows:</w:t>
      </w:r>
    </w:p>
    <w:p w:rsidR="0065327B" w:rsidRPr="00C60112" w:rsidRDefault="0065327B" w:rsidP="00B44C5A">
      <w:pPr>
        <w:pStyle w:val="BodyText2"/>
        <w:spacing w:after="0" w:line="240" w:lineRule="auto"/>
        <w:jc w:val="both"/>
        <w:rPr>
          <w:szCs w:val="22"/>
        </w:rPr>
      </w:pPr>
    </w:p>
    <w:p w:rsidR="00B44C5A" w:rsidRPr="00C60112" w:rsidRDefault="00B44C5A" w:rsidP="00B44C5A">
      <w:pPr>
        <w:tabs>
          <w:tab w:val="left" w:pos="216"/>
        </w:tabs>
        <w:ind w:firstLine="0"/>
        <w:rPr>
          <w:szCs w:val="24"/>
        </w:rPr>
      </w:pPr>
      <w:r w:rsidRPr="00C60112">
        <w:rPr>
          <w:szCs w:val="24"/>
        </w:rPr>
        <w:tab/>
        <w:t xml:space="preserve">Thank you, </w:t>
      </w:r>
      <w:r w:rsidR="0065501D">
        <w:rPr>
          <w:szCs w:val="24"/>
        </w:rPr>
        <w:t>M</w:t>
      </w:r>
      <w:r w:rsidRPr="00C60112">
        <w:rPr>
          <w:szCs w:val="24"/>
        </w:rPr>
        <w:t>r. Speaker</w:t>
      </w:r>
    </w:p>
    <w:p w:rsidR="00B44C5A" w:rsidRPr="00C60112" w:rsidRDefault="00B44C5A" w:rsidP="00150C8E">
      <w:pPr>
        <w:widowControl w:val="0"/>
        <w:tabs>
          <w:tab w:val="left" w:pos="216"/>
        </w:tabs>
        <w:ind w:firstLine="0"/>
        <w:rPr>
          <w:szCs w:val="24"/>
        </w:rPr>
      </w:pPr>
      <w:r w:rsidRPr="00C60112">
        <w:rPr>
          <w:szCs w:val="24"/>
        </w:rPr>
        <w:tab/>
        <w:t>I began my service in the South Carolina House of Representatives in 2017.  During Freshmen Orientation</w:t>
      </w:r>
      <w:r w:rsidR="0065501D">
        <w:rPr>
          <w:szCs w:val="24"/>
        </w:rPr>
        <w:t>,</w:t>
      </w:r>
      <w:r w:rsidRPr="00C60112">
        <w:rPr>
          <w:szCs w:val="24"/>
        </w:rPr>
        <w:t xml:space="preserve"> we were introduced to a plain-clothed officer who was the Sergeant at Arms of the South Carolina House of Representatives.  At that time, I would guess that we had no idea how important this man was going to become to each of us.  He was a quiet spoken, smiling individual who we quickly learned was a devoted and dedicated officer.  We would also very quickly recognize this individual as Boo Boo.  Yes, I am referring to our very own Mitchell G. Dorman. </w:t>
      </w:r>
    </w:p>
    <w:p w:rsidR="00B44C5A" w:rsidRPr="00C60112" w:rsidRDefault="00B44C5A" w:rsidP="00150C8E">
      <w:pPr>
        <w:widowControl w:val="0"/>
        <w:tabs>
          <w:tab w:val="left" w:pos="216"/>
        </w:tabs>
        <w:ind w:firstLine="0"/>
        <w:rPr>
          <w:szCs w:val="24"/>
        </w:rPr>
      </w:pPr>
      <w:r w:rsidRPr="00C60112">
        <w:rPr>
          <w:szCs w:val="24"/>
        </w:rPr>
        <w:tab/>
        <w:t xml:space="preserve">Mitch began his career with the House of Representatives in 1983.  It didn’t take leadership very long to realize that Mitch was the real thing, and three years later he was promoted to assistant director of security. </w:t>
      </w:r>
    </w:p>
    <w:p w:rsidR="00B44C5A" w:rsidRPr="00C60112" w:rsidRDefault="00B44C5A" w:rsidP="00150C8E">
      <w:pPr>
        <w:widowControl w:val="0"/>
        <w:tabs>
          <w:tab w:val="left" w:pos="216"/>
        </w:tabs>
        <w:ind w:firstLine="0"/>
        <w:rPr>
          <w:szCs w:val="24"/>
        </w:rPr>
      </w:pPr>
      <w:r w:rsidRPr="00C60112">
        <w:rPr>
          <w:szCs w:val="24"/>
        </w:rPr>
        <w:tab/>
        <w:t xml:space="preserve">On December 4, 1990, </w:t>
      </w:r>
      <w:r w:rsidR="00D85648">
        <w:rPr>
          <w:szCs w:val="24"/>
        </w:rPr>
        <w:t>M</w:t>
      </w:r>
      <w:r w:rsidRPr="00C60112">
        <w:rPr>
          <w:szCs w:val="24"/>
        </w:rPr>
        <w:t>itch was elected Sergeant at Arms and has served continuously since that time.</w:t>
      </w:r>
    </w:p>
    <w:p w:rsidR="00B44C5A" w:rsidRPr="00C60112" w:rsidRDefault="00B44C5A" w:rsidP="00150C8E">
      <w:pPr>
        <w:widowControl w:val="0"/>
        <w:tabs>
          <w:tab w:val="left" w:pos="216"/>
        </w:tabs>
        <w:ind w:firstLine="0"/>
        <w:rPr>
          <w:szCs w:val="24"/>
        </w:rPr>
      </w:pPr>
      <w:r w:rsidRPr="00C60112">
        <w:rPr>
          <w:szCs w:val="24"/>
        </w:rPr>
        <w:tab/>
        <w:t xml:space="preserve">Mitch is a graduate of USC-Lancaster with a Degree in Criminal Justice.  However, every Thursday you will see him sporting a very bright orange necktie.  That is because he is a totally devoted - yes you </w:t>
      </w:r>
      <w:r w:rsidRPr="00C60112">
        <w:rPr>
          <w:szCs w:val="24"/>
        </w:rPr>
        <w:lastRenderedPageBreak/>
        <w:t>guessed correctly, Clemson fan.  But please don’t hold that against him today.</w:t>
      </w:r>
    </w:p>
    <w:p w:rsidR="00B44C5A" w:rsidRPr="00C60112" w:rsidRDefault="00B44C5A" w:rsidP="00B44C5A">
      <w:pPr>
        <w:tabs>
          <w:tab w:val="left" w:pos="216"/>
        </w:tabs>
        <w:ind w:firstLine="0"/>
        <w:rPr>
          <w:szCs w:val="24"/>
        </w:rPr>
      </w:pPr>
      <w:r w:rsidRPr="00C60112">
        <w:rPr>
          <w:szCs w:val="24"/>
        </w:rPr>
        <w:tab/>
        <w:t xml:space="preserve">Mitch is the proud father of a son, Nicholas, who is a recent graduate of Clemson University. </w:t>
      </w:r>
    </w:p>
    <w:p w:rsidR="00B44C5A" w:rsidRPr="00C60112" w:rsidRDefault="00B44C5A" w:rsidP="00B44C5A">
      <w:pPr>
        <w:tabs>
          <w:tab w:val="left" w:pos="216"/>
        </w:tabs>
        <w:ind w:firstLine="0"/>
        <w:rPr>
          <w:szCs w:val="24"/>
        </w:rPr>
      </w:pPr>
      <w:r w:rsidRPr="00C60112">
        <w:rPr>
          <w:szCs w:val="24"/>
        </w:rPr>
        <w:tab/>
        <w:t xml:space="preserve">I believe that Mitch and his staff are the best in the </w:t>
      </w:r>
      <w:r w:rsidR="00D85648">
        <w:rPr>
          <w:szCs w:val="24"/>
        </w:rPr>
        <w:t>c</w:t>
      </w:r>
      <w:r w:rsidRPr="00C60112">
        <w:rPr>
          <w:szCs w:val="24"/>
        </w:rPr>
        <w:t>ountry.  They are unequalled law enforcement professionals.  Mitch and his staff are dedicated and loyal to all Members of the House, regardless of party, position, or length of service.  They are never too busy to assist Members when asked, and they go the extra mile to help all of us.  We are so fortunate to have them.</w:t>
      </w:r>
    </w:p>
    <w:p w:rsidR="00B44C5A" w:rsidRPr="00C60112" w:rsidRDefault="00D85648" w:rsidP="00B44C5A">
      <w:pPr>
        <w:tabs>
          <w:tab w:val="left" w:pos="216"/>
        </w:tabs>
        <w:ind w:firstLine="0"/>
        <w:rPr>
          <w:szCs w:val="24"/>
        </w:rPr>
      </w:pPr>
      <w:r>
        <w:rPr>
          <w:szCs w:val="24"/>
        </w:rPr>
        <w:tab/>
        <w:t>Let me also assure you that M</w:t>
      </w:r>
      <w:r w:rsidR="00B44C5A" w:rsidRPr="00C60112">
        <w:rPr>
          <w:szCs w:val="24"/>
        </w:rPr>
        <w:t>itch and his staff provide us with the very best security.  You see, it is not just a job to them.  It is because we are all family.  Their protection extends to our family members as well.</w:t>
      </w:r>
    </w:p>
    <w:p w:rsidR="00B44C5A" w:rsidRDefault="00B44C5A" w:rsidP="00B44C5A">
      <w:pPr>
        <w:tabs>
          <w:tab w:val="left" w:pos="216"/>
        </w:tabs>
        <w:ind w:firstLine="0"/>
        <w:rPr>
          <w:szCs w:val="24"/>
        </w:rPr>
      </w:pPr>
      <w:r w:rsidRPr="00C60112">
        <w:rPr>
          <w:szCs w:val="24"/>
        </w:rPr>
        <w:tab/>
        <w:t xml:space="preserve">Mr. Speaker, at this time it is my honor and pleasure to place the nomination of Mitchell G. Dorman for Sergeant at Arms and </w:t>
      </w:r>
      <w:r w:rsidR="00D85648">
        <w:rPr>
          <w:szCs w:val="24"/>
        </w:rPr>
        <w:t>I</w:t>
      </w:r>
      <w:r w:rsidRPr="00C60112">
        <w:rPr>
          <w:szCs w:val="24"/>
        </w:rPr>
        <w:t xml:space="preserve"> move that the nominations be closed and Mitch be elected by acclamation.   </w:t>
      </w:r>
    </w:p>
    <w:p w:rsidR="00B44C5A" w:rsidRDefault="00B44C5A" w:rsidP="00B44C5A">
      <w:pPr>
        <w:tabs>
          <w:tab w:val="left" w:pos="216"/>
        </w:tabs>
        <w:ind w:firstLine="0"/>
        <w:rPr>
          <w:szCs w:val="24"/>
        </w:rPr>
      </w:pPr>
    </w:p>
    <w:p w:rsidR="00B44C5A" w:rsidRPr="00B14F01" w:rsidRDefault="00B44C5A" w:rsidP="00B44C5A">
      <w:pPr>
        <w:tabs>
          <w:tab w:val="left" w:pos="270"/>
        </w:tabs>
        <w:ind w:firstLine="0"/>
        <w:rPr>
          <w:szCs w:val="22"/>
        </w:rPr>
      </w:pPr>
      <w:bookmarkStart w:id="11" w:name="file_start16"/>
      <w:bookmarkEnd w:id="11"/>
      <w:r w:rsidRPr="00B14F01">
        <w:tab/>
      </w:r>
      <w:r w:rsidRPr="00B14F01">
        <w:rPr>
          <w:szCs w:val="22"/>
        </w:rPr>
        <w:t>On motion of Rep. B. NEWTON, nominations were closed and, with unanimous consent, the vote was taken by acclamation, resulting in the election of the nominee.</w:t>
      </w:r>
    </w:p>
    <w:p w:rsidR="00B44C5A" w:rsidRPr="00B14F01" w:rsidRDefault="00B44C5A" w:rsidP="00B44C5A">
      <w:pPr>
        <w:tabs>
          <w:tab w:val="left" w:pos="270"/>
        </w:tabs>
        <w:ind w:firstLine="0"/>
        <w:rPr>
          <w:szCs w:val="22"/>
        </w:rPr>
      </w:pPr>
    </w:p>
    <w:p w:rsidR="00B44C5A" w:rsidRPr="00B14F01"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jc w:val="center"/>
        <w:rPr>
          <w:szCs w:val="22"/>
        </w:rPr>
      </w:pPr>
      <w:r w:rsidRPr="00B14F01">
        <w:rPr>
          <w:b/>
          <w:szCs w:val="22"/>
        </w:rPr>
        <w:t>ELECTION OF THE READING CLERK</w:t>
      </w:r>
    </w:p>
    <w:p w:rsidR="00B44C5A" w:rsidRPr="00B14F01" w:rsidRDefault="007B40FD"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Pr>
          <w:szCs w:val="22"/>
        </w:rPr>
        <w:tab/>
      </w:r>
      <w:r w:rsidR="00B44C5A" w:rsidRPr="00B14F01">
        <w:rPr>
          <w:szCs w:val="22"/>
        </w:rPr>
        <w:t>The SPEAKER announced that nominations were in order for the Reading Clerk.</w:t>
      </w:r>
    </w:p>
    <w:p w:rsidR="00B44C5A" w:rsidRPr="00B14F01" w:rsidRDefault="007B40FD"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Pr>
          <w:szCs w:val="22"/>
        </w:rPr>
        <w:tab/>
      </w:r>
      <w:r w:rsidR="00B44C5A" w:rsidRPr="00B14F01">
        <w:rPr>
          <w:szCs w:val="22"/>
        </w:rPr>
        <w:t>Rep. WILLIS nominated MR. JAMES L. MANN CROMER, JR., as follows:</w:t>
      </w:r>
    </w:p>
    <w:p w:rsidR="00B44C5A" w:rsidRPr="00B14F01" w:rsidRDefault="00B44C5A" w:rsidP="00B44C5A">
      <w:pPr>
        <w:ind w:firstLine="0"/>
      </w:pPr>
    </w:p>
    <w:p w:rsidR="00B44C5A" w:rsidRPr="00B14F01" w:rsidRDefault="00B44C5A" w:rsidP="00B44C5A">
      <w:pPr>
        <w:tabs>
          <w:tab w:val="left" w:pos="216"/>
        </w:tabs>
        <w:ind w:firstLine="0"/>
      </w:pPr>
      <w:r w:rsidRPr="00B14F01">
        <w:tab/>
        <w:t>Thank you, Mr. Speaker. It is an honor to stand before you to nominate James Lewis Mann Cromer, Jr.</w:t>
      </w:r>
      <w:r w:rsidR="0065501D">
        <w:t>,</w:t>
      </w:r>
      <w:r w:rsidRPr="00B14F01">
        <w:t xml:space="preserve"> as Reading Clerk. Bubba sees no color. He reminds us all of the childhood song “Red, Yellow, Black and White, they are precious in His sight”. Bubba has a gift of making us all feel special. </w:t>
      </w:r>
    </w:p>
    <w:p w:rsidR="00B44C5A" w:rsidRPr="00B14F01" w:rsidRDefault="00B44C5A" w:rsidP="00B44C5A">
      <w:pPr>
        <w:tabs>
          <w:tab w:val="left" w:pos="216"/>
        </w:tabs>
        <w:ind w:firstLine="0"/>
      </w:pPr>
      <w:r w:rsidRPr="00B14F01">
        <w:tab/>
        <w:t>He has a number of accomplishments and titles - many known and several unspoken in public.</w:t>
      </w:r>
    </w:p>
    <w:p w:rsidR="00B44C5A" w:rsidRPr="00B14F01" w:rsidRDefault="00B44C5A" w:rsidP="00B44C5A">
      <w:pPr>
        <w:pStyle w:val="ListParagraph"/>
        <w:numPr>
          <w:ilvl w:val="0"/>
          <w:numId w:val="2"/>
        </w:numPr>
        <w:tabs>
          <w:tab w:val="left" w:pos="216"/>
        </w:tabs>
        <w:ind w:firstLine="0"/>
        <w:jc w:val="both"/>
      </w:pPr>
      <w:r w:rsidRPr="00B14F01">
        <w:t>His most treasured is the SC Association of Deaf and Blind Golden Hand Award</w:t>
      </w:r>
    </w:p>
    <w:p w:rsidR="00B44C5A" w:rsidRPr="00B14F01" w:rsidRDefault="00B44C5A" w:rsidP="00B44C5A">
      <w:pPr>
        <w:pStyle w:val="ListParagraph"/>
        <w:numPr>
          <w:ilvl w:val="0"/>
          <w:numId w:val="2"/>
        </w:numPr>
        <w:tabs>
          <w:tab w:val="left" w:pos="216"/>
        </w:tabs>
        <w:ind w:firstLine="0"/>
        <w:jc w:val="both"/>
      </w:pPr>
      <w:r w:rsidRPr="00B14F01">
        <w:t xml:space="preserve">Award winning film maker for his film </w:t>
      </w:r>
      <w:r w:rsidRPr="00B14F01">
        <w:rPr>
          <w:u w:val="single"/>
        </w:rPr>
        <w:t>Long Way Home, A Big Foot Story</w:t>
      </w:r>
      <w:r w:rsidR="00D85648">
        <w:t>,</w:t>
      </w:r>
      <w:r w:rsidRPr="00B14F01">
        <w:t xml:space="preserve"> which received the New York International Independent Video and Film Festival feature in 2007. </w:t>
      </w:r>
    </w:p>
    <w:p w:rsidR="00B44C5A" w:rsidRPr="00B14F01" w:rsidRDefault="00B44C5A" w:rsidP="00B44C5A">
      <w:pPr>
        <w:pStyle w:val="ListParagraph"/>
        <w:numPr>
          <w:ilvl w:val="0"/>
          <w:numId w:val="2"/>
        </w:numPr>
        <w:tabs>
          <w:tab w:val="left" w:pos="216"/>
        </w:tabs>
        <w:ind w:firstLine="0"/>
        <w:jc w:val="both"/>
      </w:pPr>
      <w:r w:rsidRPr="00B14F01">
        <w:t>Screen Writer/Director</w:t>
      </w:r>
    </w:p>
    <w:p w:rsidR="00B44C5A" w:rsidRPr="00B14F01" w:rsidRDefault="00B44C5A" w:rsidP="00B44C5A">
      <w:pPr>
        <w:pStyle w:val="ListParagraph"/>
        <w:numPr>
          <w:ilvl w:val="0"/>
          <w:numId w:val="2"/>
        </w:numPr>
        <w:tabs>
          <w:tab w:val="left" w:pos="216"/>
        </w:tabs>
        <w:ind w:firstLine="0"/>
        <w:jc w:val="both"/>
      </w:pPr>
      <w:r w:rsidRPr="00B14F01">
        <w:t>Novelist</w:t>
      </w:r>
    </w:p>
    <w:p w:rsidR="00B44C5A" w:rsidRPr="00B14F01" w:rsidRDefault="00D85648" w:rsidP="00B44C5A">
      <w:pPr>
        <w:pStyle w:val="ListParagraph"/>
        <w:numPr>
          <w:ilvl w:val="0"/>
          <w:numId w:val="2"/>
        </w:numPr>
        <w:tabs>
          <w:tab w:val="left" w:pos="216"/>
        </w:tabs>
        <w:ind w:firstLine="0"/>
        <w:jc w:val="both"/>
      </w:pPr>
      <w:r>
        <w:lastRenderedPageBreak/>
        <w:t>World travele</w:t>
      </w:r>
      <w:r w:rsidR="00B44C5A" w:rsidRPr="00B14F01">
        <w:t>r</w:t>
      </w:r>
    </w:p>
    <w:p w:rsidR="00B44C5A" w:rsidRPr="00B14F01" w:rsidRDefault="00B44C5A" w:rsidP="00B44C5A">
      <w:pPr>
        <w:pStyle w:val="ListParagraph"/>
        <w:numPr>
          <w:ilvl w:val="0"/>
          <w:numId w:val="2"/>
        </w:numPr>
        <w:tabs>
          <w:tab w:val="left" w:pos="216"/>
        </w:tabs>
        <w:ind w:firstLine="0"/>
        <w:jc w:val="both"/>
      </w:pPr>
      <w:r w:rsidRPr="00B14F01">
        <w:t>Former Legislator</w:t>
      </w:r>
    </w:p>
    <w:p w:rsidR="00B44C5A" w:rsidRPr="00B14F01" w:rsidRDefault="00B44C5A" w:rsidP="00B44C5A">
      <w:pPr>
        <w:pStyle w:val="ListParagraph"/>
        <w:numPr>
          <w:ilvl w:val="0"/>
          <w:numId w:val="2"/>
        </w:numPr>
        <w:tabs>
          <w:tab w:val="left" w:pos="216"/>
        </w:tabs>
        <w:ind w:firstLine="0"/>
        <w:jc w:val="both"/>
      </w:pPr>
      <w:r w:rsidRPr="00B14F01">
        <w:t>Recipent of the Order of the Palmentto</w:t>
      </w:r>
    </w:p>
    <w:p w:rsidR="00B44C5A" w:rsidRPr="00B14F01" w:rsidRDefault="00B44C5A" w:rsidP="00B44C5A">
      <w:pPr>
        <w:pStyle w:val="ListParagraph"/>
        <w:numPr>
          <w:ilvl w:val="0"/>
          <w:numId w:val="2"/>
        </w:numPr>
        <w:tabs>
          <w:tab w:val="left" w:pos="216"/>
        </w:tabs>
        <w:ind w:firstLine="0"/>
        <w:jc w:val="both"/>
      </w:pPr>
      <w:r w:rsidRPr="00B14F01">
        <w:t xml:space="preserve">Human Rights </w:t>
      </w:r>
      <w:r w:rsidR="00D85648">
        <w:t>A</w:t>
      </w:r>
      <w:r w:rsidRPr="00B14F01">
        <w:t>dvocate</w:t>
      </w:r>
    </w:p>
    <w:p w:rsidR="00B44C5A" w:rsidRPr="00B14F01" w:rsidRDefault="00B44C5A" w:rsidP="00B44C5A">
      <w:pPr>
        <w:pStyle w:val="ListParagraph"/>
        <w:numPr>
          <w:ilvl w:val="0"/>
          <w:numId w:val="2"/>
        </w:numPr>
        <w:tabs>
          <w:tab w:val="left" w:pos="216"/>
        </w:tabs>
        <w:ind w:firstLine="0"/>
        <w:jc w:val="both"/>
      </w:pPr>
      <w:r w:rsidRPr="00B14F01">
        <w:t>Legislator of the Year for the Society of Prevention of Cruelity to Animals</w:t>
      </w:r>
    </w:p>
    <w:p w:rsidR="00B44C5A" w:rsidRPr="00B14F01" w:rsidRDefault="00B44C5A" w:rsidP="00B44C5A">
      <w:pPr>
        <w:pStyle w:val="ListParagraph"/>
        <w:numPr>
          <w:ilvl w:val="0"/>
          <w:numId w:val="2"/>
        </w:numPr>
        <w:tabs>
          <w:tab w:val="left" w:pos="216"/>
        </w:tabs>
        <w:ind w:firstLine="0"/>
        <w:jc w:val="both"/>
      </w:pPr>
      <w:r w:rsidRPr="00B14F01">
        <w:t>Graduate of Clemson University and USC School of Law</w:t>
      </w:r>
    </w:p>
    <w:p w:rsidR="00B44C5A" w:rsidRPr="00B14F01" w:rsidRDefault="00B44C5A" w:rsidP="00B44C5A">
      <w:pPr>
        <w:pStyle w:val="ListParagraph"/>
        <w:numPr>
          <w:ilvl w:val="0"/>
          <w:numId w:val="2"/>
        </w:numPr>
        <w:tabs>
          <w:tab w:val="left" w:pos="216"/>
        </w:tabs>
        <w:ind w:firstLine="0"/>
        <w:jc w:val="both"/>
      </w:pPr>
      <w:r w:rsidRPr="00B14F01">
        <w:t>Columbia Attorney</w:t>
      </w:r>
    </w:p>
    <w:p w:rsidR="00B44C5A" w:rsidRPr="00B14F01" w:rsidRDefault="00B44C5A" w:rsidP="00B44C5A">
      <w:pPr>
        <w:pStyle w:val="ListParagraph"/>
        <w:numPr>
          <w:ilvl w:val="0"/>
          <w:numId w:val="2"/>
        </w:numPr>
        <w:tabs>
          <w:tab w:val="left" w:pos="216"/>
        </w:tabs>
        <w:ind w:firstLine="0"/>
        <w:jc w:val="both"/>
      </w:pPr>
      <w:r w:rsidRPr="00B14F01">
        <w:t xml:space="preserve">Admitted to the </w:t>
      </w:r>
      <w:r w:rsidR="00D85648">
        <w:t>B</w:t>
      </w:r>
      <w:r w:rsidRPr="00B14F01">
        <w:t>ar in SC, Washington, D.C.</w:t>
      </w:r>
      <w:r w:rsidR="00D85648">
        <w:t>,</w:t>
      </w:r>
      <w:r w:rsidRPr="00B14F01">
        <w:t xml:space="preserve"> and California</w:t>
      </w:r>
    </w:p>
    <w:p w:rsidR="00B44C5A" w:rsidRPr="00B14F01" w:rsidRDefault="00B44C5A" w:rsidP="00B44C5A">
      <w:pPr>
        <w:pStyle w:val="ListParagraph"/>
        <w:numPr>
          <w:ilvl w:val="0"/>
          <w:numId w:val="2"/>
        </w:numPr>
        <w:tabs>
          <w:tab w:val="left" w:pos="216"/>
        </w:tabs>
        <w:ind w:firstLine="0"/>
        <w:jc w:val="both"/>
      </w:pPr>
      <w:r w:rsidRPr="00B14F01">
        <w:t>Reading Clerk of the House of Representatives since 1998.</w:t>
      </w:r>
    </w:p>
    <w:p w:rsidR="00B44C5A" w:rsidRPr="00B14F01" w:rsidRDefault="00B44C5A" w:rsidP="00B44C5A">
      <w:pPr>
        <w:tabs>
          <w:tab w:val="left" w:pos="216"/>
        </w:tabs>
        <w:ind w:firstLine="0"/>
      </w:pPr>
      <w:r w:rsidRPr="00B14F01">
        <w:tab/>
        <w:t>Bubba’s highest alcolade is friend. He is devoted to all people. His care for those less fortunate inspired him to establish Candyman Homeless Outreach.</w:t>
      </w:r>
    </w:p>
    <w:p w:rsidR="00B44C5A" w:rsidRPr="00B14F01" w:rsidRDefault="00B44C5A" w:rsidP="00B44C5A">
      <w:pPr>
        <w:tabs>
          <w:tab w:val="left" w:pos="216"/>
        </w:tabs>
        <w:ind w:firstLine="0"/>
      </w:pPr>
      <w:r w:rsidRPr="00B14F01">
        <w:tab/>
        <w:t xml:space="preserve">It is my pleasure to nominate, my friend, Bubba Cromer for Reading Clerk of the SC House of Representatives. </w:t>
      </w:r>
    </w:p>
    <w:p w:rsidR="00B44C5A" w:rsidRPr="00B14F01" w:rsidRDefault="00B44C5A" w:rsidP="00B44C5A">
      <w:pPr>
        <w:tabs>
          <w:tab w:val="left" w:pos="216"/>
        </w:tabs>
        <w:ind w:firstLine="0"/>
      </w:pPr>
    </w:p>
    <w:p w:rsidR="00B44C5A" w:rsidRDefault="00B44C5A" w:rsidP="00B44C5A">
      <w:pPr>
        <w:tabs>
          <w:tab w:val="left" w:pos="270"/>
        </w:tabs>
        <w:ind w:firstLine="0"/>
        <w:rPr>
          <w:szCs w:val="22"/>
        </w:rPr>
      </w:pPr>
      <w:r w:rsidRPr="00B14F01">
        <w:tab/>
      </w:r>
      <w:r w:rsidRPr="00B14F01">
        <w:rPr>
          <w:szCs w:val="22"/>
        </w:rPr>
        <w:t>On motion of Rep. WILLIS,  nominations were closed and, with unanimous consent, the vote was taken by acclamation, resulting in the election of the nominee.</w:t>
      </w:r>
    </w:p>
    <w:p w:rsidR="00B44C5A" w:rsidRDefault="00B44C5A" w:rsidP="00B44C5A">
      <w:pPr>
        <w:tabs>
          <w:tab w:val="left" w:pos="270"/>
        </w:tabs>
        <w:ind w:firstLine="0"/>
        <w:rPr>
          <w:szCs w:val="22"/>
        </w:rPr>
      </w:pPr>
    </w:p>
    <w:p w:rsidR="00B44C5A" w:rsidRPr="009E64B4"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jc w:val="center"/>
        <w:outlineLvl w:val="2"/>
        <w:rPr>
          <w:b/>
          <w:szCs w:val="22"/>
        </w:rPr>
      </w:pPr>
      <w:bookmarkStart w:id="12" w:name="file_start17"/>
      <w:bookmarkEnd w:id="12"/>
      <w:r w:rsidRPr="009E64B4">
        <w:rPr>
          <w:b/>
          <w:szCs w:val="22"/>
        </w:rPr>
        <w:t>ELECTION OF THE CHAPLAIN</w:t>
      </w:r>
    </w:p>
    <w:p w:rsidR="00B44C5A" w:rsidRPr="009E64B4" w:rsidRDefault="007B40FD"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Pr>
          <w:szCs w:val="22"/>
        </w:rPr>
        <w:tab/>
      </w:r>
      <w:r w:rsidR="00B44C5A" w:rsidRPr="009E64B4">
        <w:rPr>
          <w:szCs w:val="22"/>
        </w:rPr>
        <w:t>The SPEAKER announced that nominations were in order for the Chaplain.</w:t>
      </w:r>
    </w:p>
    <w:p w:rsidR="00B44C5A" w:rsidRPr="009E64B4" w:rsidRDefault="007B40FD"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Pr>
          <w:szCs w:val="22"/>
        </w:rPr>
        <w:tab/>
      </w:r>
      <w:r w:rsidR="00B44C5A" w:rsidRPr="009E64B4">
        <w:rPr>
          <w:szCs w:val="22"/>
        </w:rPr>
        <w:t>Rep. ATKINSON nominated REV. CHARLES E. SEASTRUNK, JR., of Columbia, as follows:</w:t>
      </w:r>
    </w:p>
    <w:p w:rsidR="00B44C5A" w:rsidRPr="009E64B4" w:rsidRDefault="00B44C5A" w:rsidP="00B44C5A">
      <w:pPr>
        <w:tabs>
          <w:tab w:val="left" w:pos="216"/>
        </w:tabs>
        <w:ind w:firstLine="0"/>
        <w:rPr>
          <w:szCs w:val="22"/>
        </w:rPr>
      </w:pPr>
    </w:p>
    <w:p w:rsidR="00B44C5A" w:rsidRPr="009E64B4" w:rsidRDefault="00B44C5A" w:rsidP="00B44C5A">
      <w:pPr>
        <w:tabs>
          <w:tab w:val="left" w:pos="216"/>
        </w:tabs>
        <w:ind w:firstLine="0"/>
      </w:pPr>
      <w:r w:rsidRPr="009E64B4">
        <w:tab/>
        <w:t>Today I nominate my good friend, Charles E. Seastrunk, Jr</w:t>
      </w:r>
      <w:r w:rsidR="0065501D">
        <w:t>,</w:t>
      </w:r>
      <w:r w:rsidRPr="009E64B4">
        <w:t xml:space="preserve">. as Chaplain for the South Carolina House of Representatives.  Charles Seastrunk graduated with a bachelor degree in 1955.  In 1955, he made the best decision of his life.  He married his wife, Sarah.  They are parents of wonderful children, Charles III and Susan.  In 1958, Charles received his masters of Divinity from the Lutheran Seminary.  Charles answered the call of duty like many of </w:t>
      </w:r>
      <w:r w:rsidR="0065501D">
        <w:t>his generation.  He served our C</w:t>
      </w:r>
      <w:r w:rsidRPr="009E64B4">
        <w:t xml:space="preserve">ountry for almost 35 years.  He has served as Chaplain since November 19, 2002, and has been serving consecutively for the past 18 years.  We have passed some meaningful legislation that has </w:t>
      </w:r>
      <w:r w:rsidR="00D85648">
        <w:t>benefitted the citizens of our S</w:t>
      </w:r>
      <w:r w:rsidRPr="009E64B4">
        <w:t>tate.  We have celebrated many joys with members, staff</w:t>
      </w:r>
      <w:r w:rsidR="00D85648">
        <w:t>,</w:t>
      </w:r>
      <w:r w:rsidRPr="009E64B4">
        <w:t xml:space="preserve"> and their families.  We have also had some sad times with illnesses, resignations</w:t>
      </w:r>
      <w:r w:rsidR="00D85648">
        <w:t>,</w:t>
      </w:r>
      <w:r w:rsidRPr="009E64B4">
        <w:t xml:space="preserve"> and deaths.  Through all these trials and tribulations, Rev. Charles Seastrunk has always been our compass and has been there for us when we have needed him.  I reside in the Pee Dee area and during the past </w:t>
      </w:r>
      <w:r w:rsidRPr="009E64B4">
        <w:lastRenderedPageBreak/>
        <w:t>four years, we have suffered many floods.  Rev. Seastrunk reached out to me to ask what contributions could be made during this time.  Rev. Seastrunk and his wife, Sarah, brought bags and bags of clothing for citizens whose home</w:t>
      </w:r>
      <w:r w:rsidR="00D85648">
        <w:t>s</w:t>
      </w:r>
      <w:r w:rsidRPr="009E64B4">
        <w:t xml:space="preserve"> were flooded.  Many of the clothing in the bags still had tags on them.  Rev. Seastrunk, your donations probably helped me to be reelected.  I want to thank you for</w:t>
      </w:r>
      <w:r w:rsidR="00D85648">
        <w:t xml:space="preserve"> everything that you have done </w:t>
      </w:r>
      <w:r w:rsidRPr="009E64B4">
        <w:t>f</w:t>
      </w:r>
      <w:r w:rsidR="00D85648">
        <w:t>or</w:t>
      </w:r>
      <w:r w:rsidRPr="009E64B4">
        <w:t xml:space="preserve"> many others and me.  It is indeed </w:t>
      </w:r>
      <w:r w:rsidR="00D85648">
        <w:t xml:space="preserve">a priviledge </w:t>
      </w:r>
      <w:r w:rsidRPr="009E64B4">
        <w:t>to nominate you for the South Carolina House of Representatives as Chaplain and ask that the nominations be closed and that he be elected by acclamation.</w:t>
      </w:r>
    </w:p>
    <w:p w:rsidR="00B44C5A" w:rsidRPr="009E64B4" w:rsidRDefault="00B44C5A" w:rsidP="00B44C5A">
      <w:pPr>
        <w:tabs>
          <w:tab w:val="left" w:pos="216"/>
        </w:tabs>
        <w:ind w:firstLine="0"/>
      </w:pPr>
    </w:p>
    <w:p w:rsidR="00B44C5A" w:rsidRDefault="00AB19C3" w:rsidP="00B44C5A">
      <w:pPr>
        <w:ind w:firstLine="0"/>
        <w:rPr>
          <w:szCs w:val="22"/>
        </w:rPr>
      </w:pPr>
      <w:r>
        <w:rPr>
          <w:szCs w:val="22"/>
        </w:rPr>
        <w:tab/>
      </w:r>
      <w:r w:rsidR="00B44C5A" w:rsidRPr="009E64B4">
        <w:rPr>
          <w:szCs w:val="22"/>
        </w:rPr>
        <w:t>On motion of Rep. ATKINSON, nominations were closed, and with unanimous consent, the vote was taken by acclamation, resulting in the election of the nominee.</w:t>
      </w:r>
    </w:p>
    <w:p w:rsidR="00B44C5A" w:rsidRDefault="00B44C5A" w:rsidP="00B44C5A">
      <w:pPr>
        <w:ind w:firstLine="0"/>
        <w:rPr>
          <w:szCs w:val="22"/>
        </w:rPr>
      </w:pPr>
    </w:p>
    <w:p w:rsidR="00B44C5A" w:rsidRPr="001C2DEF"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jc w:val="center"/>
        <w:outlineLvl w:val="2"/>
        <w:rPr>
          <w:b/>
          <w:szCs w:val="22"/>
        </w:rPr>
      </w:pPr>
      <w:r w:rsidRPr="001C2DEF">
        <w:rPr>
          <w:b/>
          <w:szCs w:val="22"/>
        </w:rPr>
        <w:t>OFFICERS SWORN IN</w:t>
      </w:r>
    </w:p>
    <w:p w:rsidR="00B44C5A" w:rsidRPr="001C2DEF" w:rsidRDefault="007B40FD"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Pr>
          <w:szCs w:val="22"/>
        </w:rPr>
        <w:tab/>
      </w:r>
      <w:r w:rsidR="00B44C5A" w:rsidRPr="001C2DEF">
        <w:rPr>
          <w:szCs w:val="22"/>
        </w:rPr>
        <w:t>The SPEAKER administered the oath of office to the Sergeant at Arms, Mr. Mitchell G. Dorman, the Reading Clerk, Mr. James L. Mann Cromer, Jr., and the Chaplain, Rev. Charles E. Seastrunk, Jr.</w:t>
      </w:r>
    </w:p>
    <w:p w:rsidR="00B44C5A" w:rsidRPr="001C2DEF" w:rsidRDefault="00B44C5A" w:rsidP="00B44C5A">
      <w:pPr>
        <w:ind w:firstLine="0"/>
        <w:rPr>
          <w:szCs w:val="22"/>
        </w:rPr>
      </w:pPr>
    </w:p>
    <w:p w:rsidR="00AB19C3" w:rsidRDefault="00AB19C3" w:rsidP="00AB19C3">
      <w:pPr>
        <w:keepNext/>
        <w:jc w:val="center"/>
        <w:rPr>
          <w:b/>
        </w:rPr>
      </w:pPr>
      <w:r w:rsidRPr="00B44C5A">
        <w:rPr>
          <w:b/>
        </w:rPr>
        <w:t>HOUSE RESOLUTION</w:t>
      </w:r>
    </w:p>
    <w:p w:rsidR="00AB19C3" w:rsidRDefault="00AB19C3" w:rsidP="00AB19C3">
      <w:pPr>
        <w:keepNext/>
      </w:pPr>
      <w:r>
        <w:t>The following was introduced:</w:t>
      </w:r>
    </w:p>
    <w:p w:rsidR="00AB19C3" w:rsidRDefault="00AB19C3" w:rsidP="00AB19C3">
      <w:pPr>
        <w:keepNext/>
      </w:pPr>
      <w:bookmarkStart w:id="13" w:name="include_clip_start_20"/>
      <w:bookmarkEnd w:id="13"/>
    </w:p>
    <w:p w:rsidR="00AB19C3" w:rsidRDefault="00AB19C3" w:rsidP="00D85648">
      <w:r>
        <w:t>H. 3000 -- Rep. Lucas: A HOUSE RESOLUTION TO PROVIDE A PROCEDURE FOR ALL</w:t>
      </w:r>
      <w:r w:rsidR="00D85648">
        <w:t xml:space="preserve">OTTING SEATS TO MEMBERS OF THE </w:t>
      </w:r>
      <w:r>
        <w:t>HOUSE OF REPRESENTATIVES FOR THE 2021 AND 2022 SESSIONS OF THE GENERAL ASSEMBLY.</w:t>
      </w:r>
    </w:p>
    <w:p w:rsidR="00AB19C3" w:rsidRDefault="00AB19C3" w:rsidP="00AB19C3">
      <w:bookmarkStart w:id="14" w:name="include_clip_end_20"/>
      <w:bookmarkEnd w:id="14"/>
    </w:p>
    <w:p w:rsidR="00AB19C3" w:rsidRDefault="00AB19C3" w:rsidP="00AB19C3">
      <w:r>
        <w:t>The Resolution was adopted.</w:t>
      </w:r>
    </w:p>
    <w:p w:rsidR="00BC0416" w:rsidRDefault="00BC0416" w:rsidP="00AB19C3"/>
    <w:p w:rsidR="00B44C5A" w:rsidRPr="001C2DEF"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 w:val="center" w:pos="6300"/>
        </w:tabs>
        <w:ind w:right="22" w:firstLine="0"/>
        <w:jc w:val="center"/>
        <w:rPr>
          <w:szCs w:val="22"/>
        </w:rPr>
      </w:pPr>
      <w:r w:rsidRPr="001C2DEF">
        <w:rPr>
          <w:b/>
          <w:szCs w:val="22"/>
        </w:rPr>
        <w:t>ALLOTMENT OF SEATS</w:t>
      </w: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 w:val="center" w:pos="6300"/>
        </w:tabs>
        <w:ind w:right="22" w:firstLine="0"/>
        <w:rPr>
          <w:szCs w:val="22"/>
        </w:rPr>
      </w:pPr>
      <w:r w:rsidRPr="001C2DEF">
        <w:rPr>
          <w:szCs w:val="22"/>
        </w:rPr>
        <w:tab/>
        <w:t xml:space="preserve">The SPEAKER then announced that the House would proceed to the allotment of seats, the names of the counties being drawn from a container by Miss Brenyn Ariel Johnson, a student at LW Conder Integrated Arts Magnet Elementary School, the daughter of Breana Wilson and the granddaughter of Djuana Wilson. </w:t>
      </w: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 w:val="center" w:pos="6300"/>
        </w:tabs>
        <w:ind w:right="22" w:firstLine="0"/>
        <w:rPr>
          <w:szCs w:val="22"/>
        </w:rPr>
      </w:pPr>
    </w:p>
    <w:p w:rsidR="00B44C5A" w:rsidRPr="001C2DEF" w:rsidRDefault="00B44C5A" w:rsidP="00B44C5A">
      <w:pPr>
        <w:pStyle w:val="Heading3"/>
        <w:keepNext/>
        <w:tabs>
          <w:tab w:val="clear" w:pos="3240"/>
          <w:tab w:val="left" w:pos="3060"/>
          <w:tab w:val="center" w:pos="6300"/>
        </w:tabs>
        <w:ind w:left="0" w:right="22"/>
        <w:rPr>
          <w:szCs w:val="22"/>
        </w:rPr>
      </w:pPr>
      <w:r w:rsidRPr="001C2DEF">
        <w:rPr>
          <w:szCs w:val="22"/>
        </w:rPr>
        <w:t>ALLOTMENT OF SEATS</w:t>
      </w:r>
    </w:p>
    <w:p w:rsidR="00B44C5A" w:rsidRPr="001C2DEF" w:rsidRDefault="00B44C5A" w:rsidP="00B44C5A">
      <w:pPr>
        <w:tabs>
          <w:tab w:val="right" w:pos="2160"/>
          <w:tab w:val="left" w:pos="3600"/>
          <w:tab w:val="right" w:pos="5760"/>
        </w:tabs>
        <w:ind w:right="-14" w:firstLine="0"/>
        <w:rPr>
          <w:szCs w:val="22"/>
        </w:rPr>
      </w:pPr>
      <w:r w:rsidRPr="001C2DEF">
        <w:rPr>
          <w:szCs w:val="22"/>
        </w:rPr>
        <w:t>Alexander</w:t>
      </w:r>
      <w:r w:rsidRPr="001C2DEF">
        <w:rPr>
          <w:szCs w:val="22"/>
        </w:rPr>
        <w:tab/>
        <w:t>94</w:t>
      </w:r>
      <w:r w:rsidRPr="001C2DEF">
        <w:rPr>
          <w:szCs w:val="22"/>
        </w:rPr>
        <w:tab/>
        <w:t>Allison</w:t>
      </w:r>
      <w:r w:rsidRPr="001C2DEF">
        <w:rPr>
          <w:szCs w:val="22"/>
        </w:rPr>
        <w:tab/>
        <w:t>61</w:t>
      </w:r>
    </w:p>
    <w:p w:rsidR="00B44C5A" w:rsidRPr="001C2DEF" w:rsidRDefault="00B44C5A" w:rsidP="00B44C5A">
      <w:pPr>
        <w:tabs>
          <w:tab w:val="right" w:pos="2160"/>
          <w:tab w:val="left" w:pos="3600"/>
          <w:tab w:val="right" w:pos="5760"/>
        </w:tabs>
        <w:ind w:right="-14" w:firstLine="0"/>
        <w:rPr>
          <w:szCs w:val="22"/>
        </w:rPr>
      </w:pPr>
      <w:r w:rsidRPr="001C2DEF">
        <w:rPr>
          <w:szCs w:val="22"/>
        </w:rPr>
        <w:t>Anderson</w:t>
      </w:r>
      <w:r w:rsidRPr="001C2DEF">
        <w:rPr>
          <w:szCs w:val="22"/>
        </w:rPr>
        <w:tab/>
        <w:t>19</w:t>
      </w:r>
      <w:r w:rsidRPr="001C2DEF">
        <w:rPr>
          <w:szCs w:val="22"/>
        </w:rPr>
        <w:tab/>
        <w:t>Atkinson</w:t>
      </w:r>
      <w:r w:rsidRPr="001C2DEF">
        <w:rPr>
          <w:szCs w:val="22"/>
        </w:rPr>
        <w:tab/>
        <w:t>100</w:t>
      </w:r>
    </w:p>
    <w:p w:rsidR="00B44C5A" w:rsidRPr="001C2DEF" w:rsidRDefault="00B44C5A" w:rsidP="00B44C5A">
      <w:pPr>
        <w:tabs>
          <w:tab w:val="right" w:pos="2160"/>
          <w:tab w:val="left" w:pos="3600"/>
          <w:tab w:val="right" w:pos="5760"/>
        </w:tabs>
        <w:ind w:right="-14" w:firstLine="0"/>
        <w:rPr>
          <w:szCs w:val="22"/>
        </w:rPr>
      </w:pPr>
      <w:r w:rsidRPr="001C2DEF">
        <w:rPr>
          <w:szCs w:val="22"/>
        </w:rPr>
        <w:t>Bailey</w:t>
      </w:r>
      <w:r w:rsidRPr="001C2DEF">
        <w:rPr>
          <w:szCs w:val="22"/>
        </w:rPr>
        <w:tab/>
        <w:t>107</w:t>
      </w:r>
      <w:r w:rsidRPr="001C2DEF">
        <w:rPr>
          <w:szCs w:val="22"/>
        </w:rPr>
        <w:tab/>
        <w:t>Ballentine</w:t>
      </w:r>
      <w:r w:rsidRPr="001C2DEF">
        <w:rPr>
          <w:szCs w:val="22"/>
        </w:rPr>
        <w:tab/>
        <w:t>8</w:t>
      </w:r>
    </w:p>
    <w:p w:rsidR="00B44C5A" w:rsidRPr="001C2DEF" w:rsidRDefault="00B44C5A" w:rsidP="00B44C5A">
      <w:pPr>
        <w:tabs>
          <w:tab w:val="right" w:pos="2160"/>
          <w:tab w:val="left" w:pos="3600"/>
          <w:tab w:val="right" w:pos="5760"/>
        </w:tabs>
        <w:ind w:right="-14" w:firstLine="0"/>
        <w:rPr>
          <w:szCs w:val="22"/>
        </w:rPr>
      </w:pPr>
      <w:r w:rsidRPr="001C2DEF">
        <w:rPr>
          <w:szCs w:val="22"/>
        </w:rPr>
        <w:t>Bamberg</w:t>
      </w:r>
      <w:r w:rsidRPr="001C2DEF">
        <w:rPr>
          <w:szCs w:val="22"/>
        </w:rPr>
        <w:tab/>
        <w:t>16</w:t>
      </w:r>
      <w:r w:rsidRPr="001C2DEF">
        <w:rPr>
          <w:szCs w:val="22"/>
        </w:rPr>
        <w:tab/>
        <w:t>Bannister</w:t>
      </w:r>
      <w:r w:rsidRPr="001C2DEF">
        <w:rPr>
          <w:szCs w:val="22"/>
        </w:rPr>
        <w:tab/>
        <w:t>40</w:t>
      </w:r>
    </w:p>
    <w:p w:rsidR="00B44C5A" w:rsidRPr="001C2DEF" w:rsidRDefault="00B44C5A" w:rsidP="00B44C5A">
      <w:pPr>
        <w:tabs>
          <w:tab w:val="right" w:pos="2160"/>
          <w:tab w:val="left" w:pos="3600"/>
          <w:tab w:val="right" w:pos="5760"/>
        </w:tabs>
        <w:ind w:right="-14" w:firstLine="0"/>
        <w:rPr>
          <w:szCs w:val="22"/>
        </w:rPr>
      </w:pPr>
      <w:r w:rsidRPr="001C2DEF">
        <w:rPr>
          <w:szCs w:val="22"/>
        </w:rPr>
        <w:lastRenderedPageBreak/>
        <w:t>Bennett</w:t>
      </w:r>
      <w:r w:rsidRPr="001C2DEF">
        <w:rPr>
          <w:szCs w:val="22"/>
        </w:rPr>
        <w:tab/>
        <w:t>43</w:t>
      </w:r>
      <w:r w:rsidRPr="001C2DEF">
        <w:rPr>
          <w:szCs w:val="22"/>
        </w:rPr>
        <w:tab/>
        <w:t>Bernstein</w:t>
      </w:r>
      <w:r w:rsidRPr="001C2DEF">
        <w:rPr>
          <w:szCs w:val="22"/>
        </w:rPr>
        <w:tab/>
        <w:t>91</w:t>
      </w:r>
    </w:p>
    <w:p w:rsidR="00B44C5A" w:rsidRPr="001C2DEF" w:rsidRDefault="00B44C5A" w:rsidP="00B44C5A">
      <w:pPr>
        <w:tabs>
          <w:tab w:val="right" w:pos="2160"/>
          <w:tab w:val="left" w:pos="3600"/>
          <w:tab w:val="right" w:pos="5760"/>
        </w:tabs>
        <w:ind w:right="-14" w:firstLine="0"/>
        <w:rPr>
          <w:szCs w:val="22"/>
        </w:rPr>
      </w:pPr>
      <w:r w:rsidRPr="001C2DEF">
        <w:rPr>
          <w:szCs w:val="22"/>
        </w:rPr>
        <w:t>Blackwell</w:t>
      </w:r>
      <w:r w:rsidRPr="001C2DEF">
        <w:rPr>
          <w:szCs w:val="22"/>
        </w:rPr>
        <w:tab/>
        <w:t>12</w:t>
      </w:r>
      <w:r w:rsidRPr="001C2DEF">
        <w:rPr>
          <w:szCs w:val="22"/>
        </w:rPr>
        <w:tab/>
        <w:t>Bradley</w:t>
      </w:r>
      <w:r w:rsidRPr="001C2DEF">
        <w:rPr>
          <w:szCs w:val="22"/>
        </w:rPr>
        <w:tab/>
        <w:t>108</w:t>
      </w:r>
    </w:p>
    <w:p w:rsidR="00B44C5A" w:rsidRPr="001C2DEF" w:rsidRDefault="00B44C5A" w:rsidP="00B44C5A">
      <w:pPr>
        <w:tabs>
          <w:tab w:val="right" w:pos="2160"/>
          <w:tab w:val="left" w:pos="3600"/>
          <w:tab w:val="right" w:pos="5760"/>
        </w:tabs>
        <w:ind w:right="-14" w:firstLine="0"/>
        <w:rPr>
          <w:szCs w:val="22"/>
        </w:rPr>
      </w:pPr>
      <w:r w:rsidRPr="001C2DEF">
        <w:rPr>
          <w:szCs w:val="22"/>
        </w:rPr>
        <w:t xml:space="preserve">Brawley </w:t>
      </w:r>
      <w:r w:rsidRPr="001C2DEF">
        <w:rPr>
          <w:szCs w:val="22"/>
        </w:rPr>
        <w:tab/>
        <w:t>63</w:t>
      </w:r>
      <w:r w:rsidRPr="001C2DEF">
        <w:rPr>
          <w:szCs w:val="22"/>
        </w:rPr>
        <w:tab/>
        <w:t>Brittain</w:t>
      </w:r>
      <w:r w:rsidRPr="001C2DEF">
        <w:rPr>
          <w:szCs w:val="22"/>
        </w:rPr>
        <w:tab/>
        <w:t>88</w:t>
      </w:r>
    </w:p>
    <w:p w:rsidR="00B44C5A" w:rsidRPr="001C2DEF" w:rsidRDefault="00B44C5A" w:rsidP="00B44C5A">
      <w:pPr>
        <w:tabs>
          <w:tab w:val="right" w:pos="2160"/>
          <w:tab w:val="left" w:pos="3600"/>
          <w:tab w:val="right" w:pos="5760"/>
        </w:tabs>
        <w:ind w:right="-14" w:firstLine="0"/>
        <w:rPr>
          <w:szCs w:val="22"/>
        </w:rPr>
      </w:pPr>
      <w:r w:rsidRPr="001C2DEF">
        <w:rPr>
          <w:szCs w:val="22"/>
        </w:rPr>
        <w:t>Bryant</w:t>
      </w:r>
      <w:r w:rsidRPr="001C2DEF">
        <w:rPr>
          <w:szCs w:val="22"/>
        </w:rPr>
        <w:tab/>
        <w:t>7</w:t>
      </w:r>
      <w:r w:rsidRPr="001C2DEF">
        <w:rPr>
          <w:szCs w:val="22"/>
        </w:rPr>
        <w:tab/>
        <w:t>Burns</w:t>
      </w:r>
      <w:r w:rsidRPr="001C2DEF">
        <w:rPr>
          <w:szCs w:val="22"/>
        </w:rPr>
        <w:tab/>
        <w:t>48</w:t>
      </w:r>
    </w:p>
    <w:p w:rsidR="00B44C5A" w:rsidRPr="001C2DEF" w:rsidRDefault="00B44C5A" w:rsidP="00B44C5A">
      <w:pPr>
        <w:tabs>
          <w:tab w:val="right" w:pos="2160"/>
          <w:tab w:val="left" w:pos="3600"/>
          <w:tab w:val="right" w:pos="5760"/>
        </w:tabs>
        <w:ind w:right="-14" w:firstLine="0"/>
        <w:rPr>
          <w:szCs w:val="22"/>
        </w:rPr>
      </w:pPr>
      <w:r w:rsidRPr="001C2DEF">
        <w:rPr>
          <w:szCs w:val="22"/>
        </w:rPr>
        <w:t>Bustos</w:t>
      </w:r>
      <w:r w:rsidRPr="001C2DEF">
        <w:rPr>
          <w:szCs w:val="22"/>
        </w:rPr>
        <w:tab/>
        <w:t>36</w:t>
      </w:r>
      <w:r w:rsidRPr="001C2DEF">
        <w:rPr>
          <w:szCs w:val="22"/>
        </w:rPr>
        <w:tab/>
        <w:t>Calhoon</w:t>
      </w:r>
      <w:r w:rsidRPr="001C2DEF">
        <w:rPr>
          <w:szCs w:val="22"/>
        </w:rPr>
        <w:tab/>
        <w:t>10</w:t>
      </w:r>
    </w:p>
    <w:p w:rsidR="00B44C5A" w:rsidRPr="001C2DEF" w:rsidRDefault="00B44C5A" w:rsidP="00B44C5A">
      <w:pPr>
        <w:tabs>
          <w:tab w:val="right" w:pos="2160"/>
          <w:tab w:val="left" w:pos="3600"/>
          <w:tab w:val="right" w:pos="5760"/>
        </w:tabs>
        <w:ind w:right="-14" w:firstLine="0"/>
        <w:rPr>
          <w:szCs w:val="22"/>
        </w:rPr>
      </w:pPr>
      <w:r w:rsidRPr="001C2DEF">
        <w:rPr>
          <w:szCs w:val="22"/>
        </w:rPr>
        <w:t>Carter</w:t>
      </w:r>
      <w:r w:rsidRPr="001C2DEF">
        <w:rPr>
          <w:szCs w:val="22"/>
        </w:rPr>
        <w:tab/>
        <w:t>4</w:t>
      </w:r>
      <w:r w:rsidRPr="001C2DEF">
        <w:rPr>
          <w:szCs w:val="22"/>
        </w:rPr>
        <w:tab/>
        <w:t>Caskey</w:t>
      </w:r>
      <w:r w:rsidRPr="001C2DEF">
        <w:rPr>
          <w:szCs w:val="22"/>
        </w:rPr>
        <w:tab/>
        <w:t>22</w:t>
      </w:r>
    </w:p>
    <w:p w:rsidR="00B44C5A" w:rsidRPr="001C2DEF" w:rsidRDefault="00B44C5A" w:rsidP="00B44C5A">
      <w:pPr>
        <w:tabs>
          <w:tab w:val="right" w:pos="2160"/>
          <w:tab w:val="left" w:pos="3600"/>
          <w:tab w:val="right" w:pos="5760"/>
        </w:tabs>
        <w:ind w:right="-14" w:firstLine="0"/>
        <w:rPr>
          <w:szCs w:val="22"/>
        </w:rPr>
      </w:pPr>
      <w:r w:rsidRPr="001C2DEF">
        <w:rPr>
          <w:szCs w:val="22"/>
        </w:rPr>
        <w:t>Chumley</w:t>
      </w:r>
      <w:r w:rsidRPr="001C2DEF">
        <w:rPr>
          <w:szCs w:val="22"/>
        </w:rPr>
        <w:tab/>
        <w:t>47</w:t>
      </w:r>
      <w:r w:rsidRPr="001C2DEF">
        <w:rPr>
          <w:szCs w:val="22"/>
        </w:rPr>
        <w:tab/>
        <w:t>Clyburn</w:t>
      </w:r>
      <w:r w:rsidRPr="001C2DEF">
        <w:rPr>
          <w:szCs w:val="22"/>
        </w:rPr>
        <w:tab/>
        <w:t>78</w:t>
      </w:r>
    </w:p>
    <w:p w:rsidR="00B44C5A" w:rsidRPr="001C2DEF" w:rsidRDefault="00B44C5A" w:rsidP="00B44C5A">
      <w:pPr>
        <w:tabs>
          <w:tab w:val="right" w:pos="2160"/>
          <w:tab w:val="left" w:pos="3600"/>
          <w:tab w:val="right" w:pos="5760"/>
        </w:tabs>
        <w:ind w:right="-14" w:firstLine="0"/>
        <w:rPr>
          <w:szCs w:val="22"/>
        </w:rPr>
      </w:pPr>
      <w:r w:rsidRPr="001C2DEF">
        <w:rPr>
          <w:szCs w:val="22"/>
        </w:rPr>
        <w:t>Cobb-Hunter</w:t>
      </w:r>
      <w:r w:rsidRPr="001C2DEF">
        <w:rPr>
          <w:szCs w:val="22"/>
        </w:rPr>
        <w:tab/>
        <w:t>29</w:t>
      </w:r>
      <w:r w:rsidRPr="001C2DEF">
        <w:rPr>
          <w:szCs w:val="22"/>
        </w:rPr>
        <w:tab/>
        <w:t>Cogswell</w:t>
      </w:r>
      <w:r w:rsidRPr="001C2DEF">
        <w:rPr>
          <w:szCs w:val="22"/>
        </w:rPr>
        <w:tab/>
        <w:t>37</w:t>
      </w:r>
    </w:p>
    <w:p w:rsidR="00B44C5A" w:rsidRPr="001C2DEF" w:rsidRDefault="00B44C5A" w:rsidP="00B44C5A">
      <w:pPr>
        <w:tabs>
          <w:tab w:val="right" w:pos="2160"/>
          <w:tab w:val="left" w:pos="3600"/>
          <w:tab w:val="right" w:pos="5760"/>
        </w:tabs>
        <w:ind w:right="-14" w:firstLine="0"/>
        <w:rPr>
          <w:szCs w:val="22"/>
        </w:rPr>
      </w:pPr>
      <w:r w:rsidRPr="001C2DEF">
        <w:rPr>
          <w:szCs w:val="22"/>
        </w:rPr>
        <w:t>Collins</w:t>
      </w:r>
      <w:r w:rsidRPr="001C2DEF">
        <w:rPr>
          <w:szCs w:val="22"/>
        </w:rPr>
        <w:tab/>
        <w:t>17</w:t>
      </w:r>
      <w:r w:rsidRPr="001C2DEF">
        <w:rPr>
          <w:szCs w:val="22"/>
        </w:rPr>
        <w:tab/>
        <w:t>Cox, B.</w:t>
      </w:r>
      <w:r w:rsidRPr="001C2DEF">
        <w:rPr>
          <w:szCs w:val="22"/>
        </w:rPr>
        <w:tab/>
        <w:t>58</w:t>
      </w:r>
    </w:p>
    <w:p w:rsidR="00B44C5A" w:rsidRPr="001C2DEF" w:rsidRDefault="00B44C5A" w:rsidP="00B44C5A">
      <w:pPr>
        <w:tabs>
          <w:tab w:val="right" w:pos="2160"/>
          <w:tab w:val="left" w:pos="3600"/>
          <w:tab w:val="right" w:pos="5760"/>
        </w:tabs>
        <w:ind w:right="-14" w:firstLine="0"/>
        <w:rPr>
          <w:szCs w:val="22"/>
        </w:rPr>
      </w:pPr>
      <w:r w:rsidRPr="001C2DEF">
        <w:rPr>
          <w:szCs w:val="22"/>
        </w:rPr>
        <w:t>Cox, W.</w:t>
      </w:r>
      <w:r w:rsidRPr="001C2DEF">
        <w:rPr>
          <w:szCs w:val="22"/>
        </w:rPr>
        <w:tab/>
        <w:t>71</w:t>
      </w:r>
      <w:r w:rsidRPr="001C2DEF">
        <w:rPr>
          <w:szCs w:val="22"/>
        </w:rPr>
        <w:tab/>
        <w:t>Crawford</w:t>
      </w:r>
      <w:r w:rsidRPr="001C2DEF">
        <w:rPr>
          <w:szCs w:val="22"/>
        </w:rPr>
        <w:tab/>
        <w:t>104</w:t>
      </w:r>
    </w:p>
    <w:p w:rsidR="00B44C5A" w:rsidRPr="001C2DEF" w:rsidRDefault="00B44C5A" w:rsidP="00B44C5A">
      <w:pPr>
        <w:tabs>
          <w:tab w:val="right" w:pos="2160"/>
          <w:tab w:val="left" w:pos="3600"/>
          <w:tab w:val="right" w:pos="5760"/>
        </w:tabs>
        <w:ind w:right="-14" w:firstLine="0"/>
        <w:rPr>
          <w:szCs w:val="22"/>
        </w:rPr>
      </w:pPr>
      <w:r w:rsidRPr="001C2DEF">
        <w:rPr>
          <w:szCs w:val="22"/>
        </w:rPr>
        <w:t>Dabney</w:t>
      </w:r>
      <w:r w:rsidRPr="001C2DEF">
        <w:rPr>
          <w:szCs w:val="22"/>
        </w:rPr>
        <w:tab/>
        <w:t>20</w:t>
      </w:r>
      <w:r w:rsidRPr="001C2DEF">
        <w:rPr>
          <w:szCs w:val="22"/>
        </w:rPr>
        <w:tab/>
        <w:t>Daning</w:t>
      </w:r>
      <w:r w:rsidRPr="001C2DEF">
        <w:rPr>
          <w:szCs w:val="22"/>
        </w:rPr>
        <w:tab/>
        <w:t>20</w:t>
      </w:r>
    </w:p>
    <w:p w:rsidR="00B44C5A" w:rsidRPr="001C2DEF" w:rsidRDefault="00B44C5A" w:rsidP="00B44C5A">
      <w:pPr>
        <w:tabs>
          <w:tab w:val="right" w:pos="2160"/>
          <w:tab w:val="left" w:pos="3600"/>
          <w:tab w:val="right" w:pos="5760"/>
        </w:tabs>
        <w:ind w:right="-14" w:firstLine="0"/>
        <w:rPr>
          <w:szCs w:val="22"/>
        </w:rPr>
      </w:pPr>
      <w:r w:rsidRPr="001C2DEF">
        <w:rPr>
          <w:szCs w:val="22"/>
        </w:rPr>
        <w:t>Davis</w:t>
      </w:r>
      <w:r w:rsidRPr="001C2DEF">
        <w:rPr>
          <w:szCs w:val="22"/>
        </w:rPr>
        <w:tab/>
        <w:t>116</w:t>
      </w:r>
      <w:r w:rsidRPr="001C2DEF">
        <w:rPr>
          <w:szCs w:val="22"/>
        </w:rPr>
        <w:tab/>
        <w:t>Dillard</w:t>
      </w:r>
      <w:r w:rsidRPr="001C2DEF">
        <w:rPr>
          <w:szCs w:val="22"/>
        </w:rPr>
        <w:tab/>
        <w:t>39</w:t>
      </w:r>
    </w:p>
    <w:p w:rsidR="00B44C5A" w:rsidRPr="001C2DEF" w:rsidRDefault="00B44C5A" w:rsidP="00B44C5A">
      <w:pPr>
        <w:tabs>
          <w:tab w:val="right" w:pos="2160"/>
          <w:tab w:val="left" w:pos="3600"/>
          <w:tab w:val="right" w:pos="5760"/>
        </w:tabs>
        <w:ind w:right="-14" w:firstLine="0"/>
        <w:rPr>
          <w:szCs w:val="22"/>
        </w:rPr>
      </w:pPr>
      <w:r w:rsidRPr="001C2DEF">
        <w:rPr>
          <w:szCs w:val="22"/>
        </w:rPr>
        <w:t>Elliott</w:t>
      </w:r>
      <w:r w:rsidRPr="001C2DEF">
        <w:rPr>
          <w:szCs w:val="22"/>
        </w:rPr>
        <w:tab/>
        <w:t>59</w:t>
      </w:r>
      <w:r w:rsidRPr="001C2DEF">
        <w:rPr>
          <w:szCs w:val="22"/>
        </w:rPr>
        <w:tab/>
        <w:t>Erickson</w:t>
      </w:r>
      <w:r w:rsidRPr="001C2DEF">
        <w:rPr>
          <w:szCs w:val="22"/>
        </w:rPr>
        <w:tab/>
        <w:t>109</w:t>
      </w:r>
    </w:p>
    <w:p w:rsidR="00B44C5A" w:rsidRPr="001C2DEF" w:rsidRDefault="00B44C5A" w:rsidP="00B44C5A">
      <w:pPr>
        <w:tabs>
          <w:tab w:val="right" w:pos="2160"/>
          <w:tab w:val="left" w:pos="3600"/>
          <w:tab w:val="right" w:pos="5760"/>
        </w:tabs>
        <w:ind w:right="-14" w:firstLine="0"/>
        <w:rPr>
          <w:szCs w:val="22"/>
        </w:rPr>
      </w:pPr>
      <w:r w:rsidRPr="001C2DEF">
        <w:rPr>
          <w:szCs w:val="22"/>
        </w:rPr>
        <w:t>Felder</w:t>
      </w:r>
      <w:r w:rsidRPr="001C2DEF">
        <w:rPr>
          <w:szCs w:val="22"/>
        </w:rPr>
        <w:tab/>
        <w:t>34</w:t>
      </w:r>
      <w:r w:rsidRPr="001C2DEF">
        <w:rPr>
          <w:szCs w:val="22"/>
        </w:rPr>
        <w:tab/>
        <w:t>Finlay</w:t>
      </w:r>
      <w:r w:rsidRPr="001C2DEF">
        <w:rPr>
          <w:szCs w:val="22"/>
        </w:rPr>
        <w:tab/>
        <w:t>90</w:t>
      </w:r>
    </w:p>
    <w:p w:rsidR="00B44C5A" w:rsidRPr="001C2DEF" w:rsidRDefault="00B44C5A" w:rsidP="00B44C5A">
      <w:pPr>
        <w:tabs>
          <w:tab w:val="right" w:pos="2160"/>
          <w:tab w:val="left" w:pos="3600"/>
          <w:tab w:val="right" w:pos="5760"/>
        </w:tabs>
        <w:ind w:right="-14" w:firstLine="0"/>
        <w:rPr>
          <w:szCs w:val="22"/>
        </w:rPr>
      </w:pPr>
      <w:r w:rsidRPr="001C2DEF">
        <w:rPr>
          <w:szCs w:val="22"/>
        </w:rPr>
        <w:t>Forrest</w:t>
      </w:r>
      <w:r w:rsidRPr="001C2DEF">
        <w:rPr>
          <w:szCs w:val="22"/>
        </w:rPr>
        <w:tab/>
        <w:t>1</w:t>
      </w:r>
      <w:r w:rsidRPr="001C2DEF">
        <w:rPr>
          <w:szCs w:val="22"/>
        </w:rPr>
        <w:tab/>
        <w:t>Fry</w:t>
      </w:r>
      <w:r w:rsidRPr="001C2DEF">
        <w:rPr>
          <w:szCs w:val="22"/>
        </w:rPr>
        <w:tab/>
        <w:t>105</w:t>
      </w:r>
    </w:p>
    <w:p w:rsidR="00B44C5A" w:rsidRPr="001C2DEF" w:rsidRDefault="00B44C5A" w:rsidP="00B44C5A">
      <w:pPr>
        <w:tabs>
          <w:tab w:val="right" w:pos="2160"/>
          <w:tab w:val="left" w:pos="3600"/>
          <w:tab w:val="right" w:pos="5760"/>
        </w:tabs>
        <w:ind w:right="-14" w:firstLine="0"/>
        <w:rPr>
          <w:szCs w:val="22"/>
        </w:rPr>
      </w:pPr>
      <w:r w:rsidRPr="001C2DEF">
        <w:rPr>
          <w:szCs w:val="22"/>
        </w:rPr>
        <w:t>Gagnon</w:t>
      </w:r>
      <w:r w:rsidRPr="001C2DEF">
        <w:rPr>
          <w:szCs w:val="22"/>
        </w:rPr>
        <w:tab/>
        <w:t>68</w:t>
      </w:r>
      <w:r w:rsidRPr="001C2DEF">
        <w:rPr>
          <w:szCs w:val="22"/>
        </w:rPr>
        <w:tab/>
        <w:t>Garvin</w:t>
      </w:r>
      <w:r w:rsidRPr="001C2DEF">
        <w:rPr>
          <w:szCs w:val="22"/>
        </w:rPr>
        <w:tab/>
        <w:t>81</w:t>
      </w:r>
    </w:p>
    <w:p w:rsidR="00B44C5A" w:rsidRPr="001C2DEF" w:rsidRDefault="00B44C5A" w:rsidP="00B44C5A">
      <w:pPr>
        <w:tabs>
          <w:tab w:val="right" w:pos="2160"/>
          <w:tab w:val="left" w:pos="3600"/>
          <w:tab w:val="right" w:pos="5760"/>
        </w:tabs>
        <w:ind w:right="-14" w:firstLine="0"/>
        <w:rPr>
          <w:szCs w:val="22"/>
        </w:rPr>
      </w:pPr>
      <w:r w:rsidRPr="001C2DEF">
        <w:rPr>
          <w:szCs w:val="22"/>
        </w:rPr>
        <w:t>Gatch</w:t>
      </w:r>
      <w:r w:rsidRPr="001C2DEF">
        <w:rPr>
          <w:szCs w:val="22"/>
        </w:rPr>
        <w:tab/>
        <w:t>120</w:t>
      </w:r>
      <w:r w:rsidRPr="001C2DEF">
        <w:rPr>
          <w:szCs w:val="22"/>
        </w:rPr>
        <w:tab/>
        <w:t>Gilliam</w:t>
      </w:r>
      <w:r w:rsidRPr="001C2DEF">
        <w:rPr>
          <w:szCs w:val="22"/>
        </w:rPr>
        <w:tab/>
        <w:t>124</w:t>
      </w:r>
    </w:p>
    <w:p w:rsidR="00B44C5A" w:rsidRPr="001C2DEF" w:rsidRDefault="00B44C5A" w:rsidP="00B44C5A">
      <w:pPr>
        <w:tabs>
          <w:tab w:val="right" w:pos="2160"/>
          <w:tab w:val="left" w:pos="3600"/>
          <w:tab w:val="right" w:pos="5760"/>
        </w:tabs>
        <w:ind w:right="-14" w:firstLine="0"/>
        <w:rPr>
          <w:szCs w:val="22"/>
        </w:rPr>
      </w:pPr>
      <w:r w:rsidRPr="001C2DEF">
        <w:rPr>
          <w:szCs w:val="22"/>
        </w:rPr>
        <w:t>Gilliard</w:t>
      </w:r>
      <w:r w:rsidRPr="001C2DEF">
        <w:rPr>
          <w:szCs w:val="22"/>
        </w:rPr>
        <w:tab/>
        <w:t>15</w:t>
      </w:r>
      <w:r w:rsidRPr="001C2DEF">
        <w:rPr>
          <w:szCs w:val="22"/>
        </w:rPr>
        <w:tab/>
        <w:t>Govan</w:t>
      </w:r>
      <w:r w:rsidRPr="001C2DEF">
        <w:rPr>
          <w:szCs w:val="22"/>
        </w:rPr>
        <w:tab/>
        <w:t>77</w:t>
      </w:r>
    </w:p>
    <w:p w:rsidR="00B44C5A" w:rsidRPr="001C2DEF" w:rsidRDefault="00B44C5A" w:rsidP="00B44C5A">
      <w:pPr>
        <w:tabs>
          <w:tab w:val="right" w:pos="2160"/>
          <w:tab w:val="left" w:pos="3600"/>
          <w:tab w:val="right" w:pos="5760"/>
        </w:tabs>
        <w:ind w:right="-14" w:firstLine="0"/>
        <w:rPr>
          <w:szCs w:val="22"/>
        </w:rPr>
      </w:pPr>
      <w:r w:rsidRPr="001C2DEF">
        <w:rPr>
          <w:szCs w:val="22"/>
        </w:rPr>
        <w:t>Haddon</w:t>
      </w:r>
      <w:r w:rsidRPr="001C2DEF">
        <w:rPr>
          <w:szCs w:val="22"/>
        </w:rPr>
        <w:tab/>
        <w:t>49</w:t>
      </w:r>
      <w:r w:rsidRPr="001C2DEF">
        <w:rPr>
          <w:szCs w:val="22"/>
        </w:rPr>
        <w:tab/>
        <w:t>Hardee</w:t>
      </w:r>
      <w:r w:rsidRPr="001C2DEF">
        <w:rPr>
          <w:szCs w:val="22"/>
        </w:rPr>
        <w:tab/>
        <w:t>99</w:t>
      </w:r>
    </w:p>
    <w:p w:rsidR="00B44C5A" w:rsidRPr="001C2DEF" w:rsidRDefault="00B44C5A" w:rsidP="00B44C5A">
      <w:pPr>
        <w:tabs>
          <w:tab w:val="right" w:pos="2160"/>
          <w:tab w:val="left" w:pos="3600"/>
          <w:tab w:val="right" w:pos="5760"/>
        </w:tabs>
        <w:ind w:right="-14" w:firstLine="0"/>
        <w:rPr>
          <w:szCs w:val="22"/>
        </w:rPr>
      </w:pPr>
      <w:r w:rsidRPr="001C2DEF">
        <w:rPr>
          <w:szCs w:val="22"/>
        </w:rPr>
        <w:t>Hart</w:t>
      </w:r>
      <w:r w:rsidRPr="001C2DEF">
        <w:rPr>
          <w:szCs w:val="22"/>
        </w:rPr>
        <w:tab/>
        <w:t>97</w:t>
      </w:r>
      <w:r w:rsidRPr="001C2DEF">
        <w:rPr>
          <w:szCs w:val="22"/>
        </w:rPr>
        <w:tab/>
        <w:t>Hayes</w:t>
      </w:r>
      <w:r w:rsidRPr="001C2DEF">
        <w:rPr>
          <w:szCs w:val="22"/>
        </w:rPr>
        <w:tab/>
        <w:t>101</w:t>
      </w:r>
    </w:p>
    <w:p w:rsidR="00B44C5A" w:rsidRPr="001C2DEF" w:rsidRDefault="00B44C5A" w:rsidP="00B44C5A">
      <w:pPr>
        <w:tabs>
          <w:tab w:val="right" w:pos="2160"/>
          <w:tab w:val="left" w:pos="3600"/>
          <w:tab w:val="right" w:pos="5760"/>
        </w:tabs>
        <w:ind w:right="-14" w:firstLine="0"/>
        <w:rPr>
          <w:szCs w:val="22"/>
        </w:rPr>
      </w:pPr>
      <w:r w:rsidRPr="001C2DEF">
        <w:rPr>
          <w:szCs w:val="22"/>
        </w:rPr>
        <w:t>Henderson-Myers</w:t>
      </w:r>
      <w:r w:rsidRPr="001C2DEF">
        <w:rPr>
          <w:szCs w:val="22"/>
        </w:rPr>
        <w:tab/>
        <w:t>33</w:t>
      </w:r>
      <w:r w:rsidRPr="001C2DEF">
        <w:rPr>
          <w:szCs w:val="22"/>
        </w:rPr>
        <w:tab/>
        <w:t>Henegan</w:t>
      </w:r>
      <w:r w:rsidRPr="001C2DEF">
        <w:rPr>
          <w:szCs w:val="22"/>
        </w:rPr>
        <w:tab/>
        <w:t>93</w:t>
      </w:r>
    </w:p>
    <w:p w:rsidR="00B44C5A" w:rsidRPr="001C2DEF" w:rsidRDefault="00B44C5A" w:rsidP="00B44C5A">
      <w:pPr>
        <w:tabs>
          <w:tab w:val="right" w:pos="2160"/>
          <w:tab w:val="left" w:pos="3600"/>
          <w:tab w:val="right" w:pos="5760"/>
        </w:tabs>
        <w:ind w:right="-14" w:firstLine="0"/>
        <w:rPr>
          <w:szCs w:val="22"/>
        </w:rPr>
      </w:pPr>
      <w:r w:rsidRPr="001C2DEF">
        <w:rPr>
          <w:szCs w:val="22"/>
        </w:rPr>
        <w:t>Herbkersman</w:t>
      </w:r>
      <w:r w:rsidRPr="001C2DEF">
        <w:rPr>
          <w:szCs w:val="22"/>
        </w:rPr>
        <w:tab/>
        <w:t>111</w:t>
      </w:r>
      <w:r w:rsidRPr="001C2DEF">
        <w:rPr>
          <w:szCs w:val="22"/>
        </w:rPr>
        <w:tab/>
        <w:t>Hewitt</w:t>
      </w:r>
      <w:r w:rsidRPr="001C2DEF">
        <w:rPr>
          <w:szCs w:val="22"/>
        </w:rPr>
        <w:tab/>
        <w:t>106</w:t>
      </w:r>
    </w:p>
    <w:p w:rsidR="00B44C5A" w:rsidRPr="001C2DEF" w:rsidRDefault="00B44C5A" w:rsidP="00B44C5A">
      <w:pPr>
        <w:tabs>
          <w:tab w:val="right" w:pos="2160"/>
          <w:tab w:val="left" w:pos="3600"/>
          <w:tab w:val="right" w:pos="5760"/>
        </w:tabs>
        <w:ind w:right="-14" w:firstLine="0"/>
        <w:rPr>
          <w:szCs w:val="22"/>
        </w:rPr>
      </w:pPr>
      <w:r w:rsidRPr="001C2DEF">
        <w:rPr>
          <w:szCs w:val="22"/>
        </w:rPr>
        <w:t>Hill</w:t>
      </w:r>
      <w:r w:rsidRPr="001C2DEF">
        <w:rPr>
          <w:szCs w:val="22"/>
        </w:rPr>
        <w:tab/>
        <w:t>69</w:t>
      </w:r>
      <w:r w:rsidRPr="001C2DEF">
        <w:rPr>
          <w:szCs w:val="22"/>
        </w:rPr>
        <w:tab/>
        <w:t>Hiott</w:t>
      </w:r>
      <w:r w:rsidRPr="001C2DEF">
        <w:rPr>
          <w:szCs w:val="22"/>
        </w:rPr>
        <w:tab/>
        <w:t>5</w:t>
      </w:r>
    </w:p>
    <w:p w:rsidR="00B44C5A" w:rsidRPr="001C2DEF" w:rsidRDefault="00B44C5A" w:rsidP="00B44C5A">
      <w:pPr>
        <w:tabs>
          <w:tab w:val="right" w:pos="2160"/>
          <w:tab w:val="left" w:pos="3600"/>
          <w:tab w:val="right" w:pos="5760"/>
        </w:tabs>
        <w:ind w:right="-14" w:firstLine="0"/>
        <w:rPr>
          <w:szCs w:val="22"/>
        </w:rPr>
      </w:pPr>
      <w:r w:rsidRPr="001C2DEF">
        <w:rPr>
          <w:szCs w:val="22"/>
        </w:rPr>
        <w:t>Hixon</w:t>
      </w:r>
      <w:r w:rsidRPr="001C2DEF">
        <w:rPr>
          <w:szCs w:val="22"/>
        </w:rPr>
        <w:tab/>
        <w:t>3</w:t>
      </w:r>
      <w:r w:rsidRPr="001C2DEF">
        <w:rPr>
          <w:szCs w:val="22"/>
        </w:rPr>
        <w:tab/>
        <w:t>Hosey</w:t>
      </w:r>
      <w:r w:rsidRPr="001C2DEF">
        <w:rPr>
          <w:szCs w:val="22"/>
        </w:rPr>
        <w:tab/>
        <w:t>79</w:t>
      </w:r>
    </w:p>
    <w:p w:rsidR="00B44C5A" w:rsidRPr="001C2DEF" w:rsidRDefault="00B44C5A" w:rsidP="00B44C5A">
      <w:pPr>
        <w:tabs>
          <w:tab w:val="right" w:pos="2160"/>
          <w:tab w:val="left" w:pos="3600"/>
          <w:tab w:val="right" w:pos="5760"/>
        </w:tabs>
        <w:ind w:right="-14" w:firstLine="0"/>
        <w:rPr>
          <w:szCs w:val="22"/>
        </w:rPr>
      </w:pPr>
      <w:r w:rsidRPr="001C2DEF">
        <w:rPr>
          <w:szCs w:val="22"/>
        </w:rPr>
        <w:t>Howard</w:t>
      </w:r>
      <w:r w:rsidRPr="001C2DEF">
        <w:rPr>
          <w:szCs w:val="22"/>
        </w:rPr>
        <w:tab/>
        <w:t>62</w:t>
      </w:r>
      <w:r w:rsidRPr="001C2DEF">
        <w:rPr>
          <w:szCs w:val="22"/>
        </w:rPr>
        <w:tab/>
        <w:t>Huggins</w:t>
      </w:r>
      <w:r w:rsidRPr="001C2DEF">
        <w:rPr>
          <w:szCs w:val="22"/>
        </w:rPr>
        <w:tab/>
        <w:t>9</w:t>
      </w:r>
    </w:p>
    <w:p w:rsidR="00B44C5A" w:rsidRPr="001C2DEF" w:rsidRDefault="00B44C5A" w:rsidP="00B44C5A">
      <w:pPr>
        <w:tabs>
          <w:tab w:val="right" w:pos="2160"/>
          <w:tab w:val="left" w:pos="3600"/>
          <w:tab w:val="right" w:pos="5760"/>
        </w:tabs>
        <w:ind w:right="-14" w:firstLine="0"/>
        <w:rPr>
          <w:szCs w:val="22"/>
        </w:rPr>
      </w:pPr>
      <w:r w:rsidRPr="001C2DEF">
        <w:rPr>
          <w:szCs w:val="22"/>
        </w:rPr>
        <w:t>Hyde</w:t>
      </w:r>
      <w:r w:rsidRPr="001C2DEF">
        <w:rPr>
          <w:szCs w:val="22"/>
        </w:rPr>
        <w:tab/>
        <w:t>53</w:t>
      </w:r>
      <w:r w:rsidRPr="001C2DEF">
        <w:rPr>
          <w:szCs w:val="22"/>
        </w:rPr>
        <w:tab/>
        <w:t>Jefferson</w:t>
      </w:r>
      <w:r w:rsidRPr="001C2DEF">
        <w:rPr>
          <w:szCs w:val="22"/>
        </w:rPr>
        <w:tab/>
        <w:t>65</w:t>
      </w:r>
    </w:p>
    <w:p w:rsidR="00B44C5A" w:rsidRPr="001C2DEF" w:rsidRDefault="00B44C5A" w:rsidP="00B44C5A">
      <w:pPr>
        <w:tabs>
          <w:tab w:val="right" w:pos="2160"/>
          <w:tab w:val="left" w:pos="3600"/>
          <w:tab w:val="right" w:pos="5760"/>
        </w:tabs>
        <w:ind w:right="-14" w:firstLine="0"/>
        <w:rPr>
          <w:szCs w:val="22"/>
        </w:rPr>
      </w:pPr>
      <w:r w:rsidRPr="001C2DEF">
        <w:rPr>
          <w:szCs w:val="22"/>
        </w:rPr>
        <w:t>Johnson, J.</w:t>
      </w:r>
      <w:r w:rsidR="00BC0416">
        <w:rPr>
          <w:szCs w:val="22"/>
        </w:rPr>
        <w:t xml:space="preserve"> </w:t>
      </w:r>
      <w:r w:rsidRPr="001C2DEF">
        <w:rPr>
          <w:szCs w:val="22"/>
        </w:rPr>
        <w:t>E.</w:t>
      </w:r>
      <w:r w:rsidRPr="001C2DEF">
        <w:rPr>
          <w:szCs w:val="22"/>
        </w:rPr>
        <w:tab/>
        <w:t>89</w:t>
      </w:r>
      <w:r w:rsidRPr="001C2DEF">
        <w:rPr>
          <w:szCs w:val="22"/>
        </w:rPr>
        <w:tab/>
        <w:t>Johnson, J.</w:t>
      </w:r>
      <w:r w:rsidR="00BC0416">
        <w:rPr>
          <w:szCs w:val="22"/>
        </w:rPr>
        <w:t xml:space="preserve"> </w:t>
      </w:r>
      <w:r w:rsidRPr="001C2DEF">
        <w:rPr>
          <w:szCs w:val="22"/>
        </w:rPr>
        <w:t>L.</w:t>
      </w:r>
      <w:r w:rsidRPr="001C2DEF">
        <w:rPr>
          <w:szCs w:val="22"/>
        </w:rPr>
        <w:tab/>
        <w:t>76</w:t>
      </w:r>
    </w:p>
    <w:p w:rsidR="00B44C5A" w:rsidRPr="001C2DEF" w:rsidRDefault="00F956AC" w:rsidP="00B44C5A">
      <w:pPr>
        <w:tabs>
          <w:tab w:val="right" w:pos="2160"/>
          <w:tab w:val="left" w:pos="3600"/>
          <w:tab w:val="right" w:pos="5760"/>
        </w:tabs>
        <w:ind w:right="-14" w:firstLine="0"/>
        <w:rPr>
          <w:szCs w:val="22"/>
        </w:rPr>
      </w:pPr>
      <w:r>
        <w:rPr>
          <w:szCs w:val="22"/>
        </w:rPr>
        <w:t>Johnson, K.</w:t>
      </w:r>
      <w:r w:rsidR="00BC0416">
        <w:rPr>
          <w:szCs w:val="22"/>
        </w:rPr>
        <w:t xml:space="preserve"> </w:t>
      </w:r>
      <w:r>
        <w:rPr>
          <w:szCs w:val="22"/>
        </w:rPr>
        <w:t>O.</w:t>
      </w:r>
      <w:r>
        <w:rPr>
          <w:szCs w:val="22"/>
        </w:rPr>
        <w:tab/>
        <w:t>82</w:t>
      </w:r>
      <w:r w:rsidR="00B44C5A" w:rsidRPr="001C2DEF">
        <w:rPr>
          <w:szCs w:val="22"/>
        </w:rPr>
        <w:tab/>
        <w:t>Jones</w:t>
      </w:r>
      <w:r w:rsidR="00B44C5A" w:rsidRPr="001C2DEF">
        <w:rPr>
          <w:szCs w:val="22"/>
        </w:rPr>
        <w:tab/>
        <w:t>42</w:t>
      </w:r>
    </w:p>
    <w:p w:rsidR="00B44C5A" w:rsidRPr="001C2DEF" w:rsidRDefault="00B44C5A" w:rsidP="00B44C5A">
      <w:pPr>
        <w:tabs>
          <w:tab w:val="right" w:pos="2160"/>
          <w:tab w:val="left" w:pos="3600"/>
          <w:tab w:val="right" w:pos="5760"/>
        </w:tabs>
        <w:ind w:right="-14" w:firstLine="0"/>
        <w:rPr>
          <w:szCs w:val="22"/>
        </w:rPr>
      </w:pPr>
      <w:r w:rsidRPr="001C2DEF">
        <w:rPr>
          <w:szCs w:val="22"/>
        </w:rPr>
        <w:t>Jordan</w:t>
      </w:r>
      <w:r w:rsidRPr="001C2DEF">
        <w:rPr>
          <w:szCs w:val="22"/>
        </w:rPr>
        <w:tab/>
        <w:t>114</w:t>
      </w:r>
      <w:r w:rsidRPr="001C2DEF">
        <w:rPr>
          <w:szCs w:val="22"/>
        </w:rPr>
        <w:tab/>
        <w:t>Kimmons</w:t>
      </w:r>
      <w:r w:rsidRPr="001C2DEF">
        <w:rPr>
          <w:szCs w:val="22"/>
        </w:rPr>
        <w:tab/>
        <w:t>117</w:t>
      </w:r>
    </w:p>
    <w:p w:rsidR="00B44C5A" w:rsidRPr="001C2DEF" w:rsidRDefault="00B44C5A" w:rsidP="00B44C5A">
      <w:pPr>
        <w:tabs>
          <w:tab w:val="right" w:pos="2160"/>
          <w:tab w:val="left" w:pos="3600"/>
          <w:tab w:val="right" w:pos="5760"/>
        </w:tabs>
        <w:ind w:right="-14" w:firstLine="0"/>
        <w:rPr>
          <w:szCs w:val="22"/>
        </w:rPr>
      </w:pPr>
      <w:r w:rsidRPr="001C2DEF">
        <w:rPr>
          <w:szCs w:val="22"/>
        </w:rPr>
        <w:t>King</w:t>
      </w:r>
      <w:r w:rsidRPr="001C2DEF">
        <w:rPr>
          <w:szCs w:val="22"/>
        </w:rPr>
        <w:tab/>
        <w:t>30</w:t>
      </w:r>
      <w:r w:rsidRPr="001C2DEF">
        <w:rPr>
          <w:szCs w:val="22"/>
        </w:rPr>
        <w:tab/>
        <w:t>Kirby</w:t>
      </w:r>
      <w:r w:rsidRPr="001C2DEF">
        <w:rPr>
          <w:szCs w:val="22"/>
        </w:rPr>
        <w:tab/>
        <w:t>95</w:t>
      </w:r>
    </w:p>
    <w:p w:rsidR="00B44C5A" w:rsidRPr="001C2DEF" w:rsidRDefault="00B44C5A" w:rsidP="00B44C5A">
      <w:pPr>
        <w:tabs>
          <w:tab w:val="right" w:pos="2160"/>
          <w:tab w:val="left" w:pos="3600"/>
          <w:tab w:val="right" w:pos="5760"/>
        </w:tabs>
        <w:ind w:right="-14" w:firstLine="0"/>
        <w:rPr>
          <w:szCs w:val="22"/>
        </w:rPr>
      </w:pPr>
      <w:r w:rsidRPr="001C2DEF">
        <w:rPr>
          <w:szCs w:val="22"/>
        </w:rPr>
        <w:t>Ligon</w:t>
      </w:r>
      <w:r w:rsidRPr="001C2DEF">
        <w:rPr>
          <w:szCs w:val="22"/>
        </w:rPr>
        <w:tab/>
        <w:t>35</w:t>
      </w:r>
      <w:r w:rsidRPr="001C2DEF">
        <w:rPr>
          <w:szCs w:val="22"/>
        </w:rPr>
        <w:tab/>
        <w:t>Long</w:t>
      </w:r>
      <w:r w:rsidRPr="001C2DEF">
        <w:rPr>
          <w:szCs w:val="22"/>
        </w:rPr>
        <w:tab/>
        <w:t>46</w:t>
      </w:r>
    </w:p>
    <w:p w:rsidR="00B44C5A" w:rsidRPr="001C2DEF" w:rsidRDefault="00B44C5A" w:rsidP="00B44C5A">
      <w:pPr>
        <w:tabs>
          <w:tab w:val="right" w:pos="2160"/>
          <w:tab w:val="left" w:pos="3600"/>
          <w:tab w:val="right" w:pos="5760"/>
        </w:tabs>
        <w:ind w:right="-14" w:firstLine="0"/>
        <w:rPr>
          <w:szCs w:val="22"/>
        </w:rPr>
      </w:pPr>
      <w:r w:rsidRPr="001C2DEF">
        <w:rPr>
          <w:szCs w:val="22"/>
        </w:rPr>
        <w:t>Lowe</w:t>
      </w:r>
      <w:r w:rsidRPr="001C2DEF">
        <w:rPr>
          <w:szCs w:val="22"/>
        </w:rPr>
        <w:tab/>
        <w:t>115</w:t>
      </w:r>
      <w:r w:rsidRPr="001C2DEF">
        <w:rPr>
          <w:szCs w:val="22"/>
        </w:rPr>
        <w:tab/>
        <w:t>Lucas</w:t>
      </w:r>
      <w:r w:rsidRPr="001C2DEF">
        <w:rPr>
          <w:szCs w:val="22"/>
        </w:rPr>
        <w:tab/>
        <w:t>118</w:t>
      </w:r>
    </w:p>
    <w:p w:rsidR="00B44C5A" w:rsidRPr="001C2DEF" w:rsidRDefault="00B44C5A" w:rsidP="00B44C5A">
      <w:pPr>
        <w:tabs>
          <w:tab w:val="right" w:pos="2160"/>
          <w:tab w:val="left" w:pos="3600"/>
          <w:tab w:val="right" w:pos="5760"/>
        </w:tabs>
        <w:ind w:right="-14" w:firstLine="0"/>
        <w:rPr>
          <w:szCs w:val="22"/>
        </w:rPr>
      </w:pPr>
      <w:r w:rsidRPr="001C2DEF">
        <w:rPr>
          <w:szCs w:val="22"/>
        </w:rPr>
        <w:t>Magnuson</w:t>
      </w:r>
      <w:r w:rsidRPr="001C2DEF">
        <w:rPr>
          <w:szCs w:val="22"/>
        </w:rPr>
        <w:tab/>
        <w:t>50</w:t>
      </w:r>
      <w:r w:rsidRPr="001C2DEF">
        <w:rPr>
          <w:szCs w:val="22"/>
        </w:rPr>
        <w:tab/>
        <w:t>Martin</w:t>
      </w:r>
      <w:r w:rsidRPr="001C2DEF">
        <w:rPr>
          <w:szCs w:val="22"/>
        </w:rPr>
        <w:tab/>
        <w:t>25</w:t>
      </w:r>
    </w:p>
    <w:p w:rsidR="00B44C5A" w:rsidRPr="001C2DEF" w:rsidRDefault="00B44C5A" w:rsidP="00B44C5A">
      <w:pPr>
        <w:tabs>
          <w:tab w:val="right" w:pos="2160"/>
          <w:tab w:val="left" w:pos="3600"/>
          <w:tab w:val="right" w:pos="5760"/>
        </w:tabs>
        <w:ind w:right="-14" w:firstLine="0"/>
        <w:rPr>
          <w:szCs w:val="22"/>
        </w:rPr>
      </w:pPr>
      <w:r w:rsidRPr="001C2DEF">
        <w:rPr>
          <w:szCs w:val="22"/>
        </w:rPr>
        <w:t>Matthews</w:t>
      </w:r>
      <w:r w:rsidRPr="001C2DEF">
        <w:rPr>
          <w:szCs w:val="22"/>
        </w:rPr>
        <w:tab/>
        <w:t>24</w:t>
      </w:r>
      <w:r w:rsidRPr="001C2DEF">
        <w:rPr>
          <w:szCs w:val="22"/>
        </w:rPr>
        <w:tab/>
        <w:t>May</w:t>
      </w:r>
      <w:r w:rsidRPr="001C2DEF">
        <w:rPr>
          <w:szCs w:val="22"/>
        </w:rPr>
        <w:tab/>
        <w:t>21</w:t>
      </w:r>
    </w:p>
    <w:p w:rsidR="00B44C5A" w:rsidRPr="001C2DEF" w:rsidRDefault="00B44C5A" w:rsidP="00B44C5A">
      <w:pPr>
        <w:tabs>
          <w:tab w:val="right" w:pos="2160"/>
          <w:tab w:val="left" w:pos="3600"/>
          <w:tab w:val="right" w:pos="5760"/>
        </w:tabs>
        <w:ind w:right="-14" w:firstLine="0"/>
        <w:rPr>
          <w:szCs w:val="22"/>
        </w:rPr>
      </w:pPr>
      <w:r w:rsidRPr="001C2DEF">
        <w:rPr>
          <w:szCs w:val="22"/>
        </w:rPr>
        <w:t>McCabe</w:t>
      </w:r>
      <w:r w:rsidRPr="001C2DEF">
        <w:rPr>
          <w:szCs w:val="22"/>
        </w:rPr>
        <w:tab/>
        <w:t>11</w:t>
      </w:r>
      <w:r w:rsidRPr="001C2DEF">
        <w:rPr>
          <w:szCs w:val="22"/>
        </w:rPr>
        <w:tab/>
        <w:t>McCravy</w:t>
      </w:r>
      <w:r w:rsidRPr="001C2DEF">
        <w:rPr>
          <w:szCs w:val="22"/>
        </w:rPr>
        <w:tab/>
        <w:t>66</w:t>
      </w:r>
    </w:p>
    <w:p w:rsidR="00B44C5A" w:rsidRPr="001C2DEF" w:rsidRDefault="00B44C5A" w:rsidP="00B44C5A">
      <w:pPr>
        <w:tabs>
          <w:tab w:val="right" w:pos="2160"/>
          <w:tab w:val="left" w:pos="3600"/>
          <w:tab w:val="right" w:pos="5760"/>
        </w:tabs>
        <w:ind w:right="-14" w:firstLine="0"/>
        <w:rPr>
          <w:szCs w:val="22"/>
        </w:rPr>
      </w:pPr>
      <w:r w:rsidRPr="001C2DEF">
        <w:rPr>
          <w:szCs w:val="22"/>
        </w:rPr>
        <w:t>McDaniel</w:t>
      </w:r>
      <w:r w:rsidRPr="001C2DEF">
        <w:rPr>
          <w:szCs w:val="22"/>
        </w:rPr>
        <w:tab/>
        <w:t>31</w:t>
      </w:r>
      <w:r w:rsidRPr="001C2DEF">
        <w:rPr>
          <w:szCs w:val="22"/>
        </w:rPr>
        <w:tab/>
        <w:t>McGarry</w:t>
      </w:r>
      <w:r w:rsidRPr="001C2DEF">
        <w:rPr>
          <w:szCs w:val="22"/>
        </w:rPr>
        <w:tab/>
        <w:t>26</w:t>
      </w:r>
    </w:p>
    <w:p w:rsidR="00B44C5A" w:rsidRPr="001C2DEF" w:rsidRDefault="00B44C5A" w:rsidP="00B44C5A">
      <w:pPr>
        <w:tabs>
          <w:tab w:val="right" w:pos="2160"/>
          <w:tab w:val="left" w:pos="3600"/>
          <w:tab w:val="right" w:pos="5760"/>
        </w:tabs>
        <w:ind w:right="-14" w:firstLine="0"/>
        <w:rPr>
          <w:szCs w:val="22"/>
        </w:rPr>
      </w:pPr>
      <w:r w:rsidRPr="001C2DEF">
        <w:rPr>
          <w:szCs w:val="22"/>
        </w:rPr>
        <w:t>McGinnis</w:t>
      </w:r>
      <w:r w:rsidRPr="001C2DEF">
        <w:rPr>
          <w:szCs w:val="22"/>
        </w:rPr>
        <w:tab/>
        <w:t>98</w:t>
      </w:r>
      <w:r w:rsidRPr="001C2DEF">
        <w:rPr>
          <w:szCs w:val="22"/>
        </w:rPr>
        <w:tab/>
        <w:t>McKnight</w:t>
      </w:r>
      <w:r w:rsidRPr="001C2DEF">
        <w:rPr>
          <w:szCs w:val="22"/>
        </w:rPr>
        <w:tab/>
        <w:t>18</w:t>
      </w:r>
    </w:p>
    <w:p w:rsidR="00B44C5A" w:rsidRPr="001C2DEF" w:rsidRDefault="00B44C5A" w:rsidP="00B44C5A">
      <w:pPr>
        <w:tabs>
          <w:tab w:val="right" w:pos="2160"/>
          <w:tab w:val="left" w:pos="3600"/>
          <w:tab w:val="right" w:pos="5760"/>
        </w:tabs>
        <w:ind w:right="-14" w:firstLine="0"/>
        <w:rPr>
          <w:szCs w:val="22"/>
        </w:rPr>
      </w:pPr>
      <w:r w:rsidRPr="001C2DEF">
        <w:rPr>
          <w:szCs w:val="22"/>
        </w:rPr>
        <w:t>Moore, J</w:t>
      </w:r>
      <w:r w:rsidR="007B40FD">
        <w:rPr>
          <w:szCs w:val="22"/>
        </w:rPr>
        <w:t>.</w:t>
      </w:r>
      <w:bookmarkStart w:id="15" w:name="_GoBack"/>
      <w:bookmarkEnd w:id="15"/>
      <w:r w:rsidRPr="001C2DEF">
        <w:rPr>
          <w:szCs w:val="22"/>
        </w:rPr>
        <w:tab/>
        <w:t>32</w:t>
      </w:r>
      <w:r w:rsidRPr="001C2DEF">
        <w:rPr>
          <w:szCs w:val="22"/>
        </w:rPr>
        <w:tab/>
        <w:t>Moore, T</w:t>
      </w:r>
      <w:r w:rsidR="00BC0416">
        <w:rPr>
          <w:szCs w:val="22"/>
        </w:rPr>
        <w:t>.</w:t>
      </w:r>
      <w:r w:rsidRPr="001C2DEF">
        <w:rPr>
          <w:szCs w:val="22"/>
        </w:rPr>
        <w:tab/>
        <w:t>52</w:t>
      </w:r>
    </w:p>
    <w:p w:rsidR="00B44C5A" w:rsidRPr="001C2DEF" w:rsidRDefault="00B44C5A" w:rsidP="00B44C5A">
      <w:pPr>
        <w:tabs>
          <w:tab w:val="right" w:pos="2160"/>
          <w:tab w:val="left" w:pos="3600"/>
          <w:tab w:val="right" w:pos="5760"/>
        </w:tabs>
        <w:ind w:right="-14" w:firstLine="0"/>
        <w:rPr>
          <w:szCs w:val="22"/>
        </w:rPr>
      </w:pPr>
      <w:r w:rsidRPr="001C2DEF">
        <w:rPr>
          <w:szCs w:val="22"/>
        </w:rPr>
        <w:t>Morgan</w:t>
      </w:r>
      <w:r w:rsidRPr="001C2DEF">
        <w:rPr>
          <w:szCs w:val="22"/>
        </w:rPr>
        <w:tab/>
        <w:t>51</w:t>
      </w:r>
      <w:r w:rsidRPr="001C2DEF">
        <w:rPr>
          <w:szCs w:val="22"/>
        </w:rPr>
        <w:tab/>
        <w:t>Moss, D. C.</w:t>
      </w:r>
      <w:r w:rsidRPr="001C2DEF">
        <w:rPr>
          <w:szCs w:val="22"/>
        </w:rPr>
        <w:tab/>
        <w:t>6</w:t>
      </w:r>
    </w:p>
    <w:p w:rsidR="00B44C5A" w:rsidRPr="001C2DEF" w:rsidRDefault="00B44C5A" w:rsidP="00B44C5A">
      <w:pPr>
        <w:tabs>
          <w:tab w:val="right" w:pos="2160"/>
          <w:tab w:val="left" w:pos="3600"/>
          <w:tab w:val="right" w:pos="5760"/>
        </w:tabs>
        <w:ind w:right="-14" w:firstLine="0"/>
        <w:rPr>
          <w:szCs w:val="22"/>
        </w:rPr>
      </w:pPr>
      <w:r w:rsidRPr="001C2DEF">
        <w:rPr>
          <w:szCs w:val="22"/>
        </w:rPr>
        <w:t>Moss, V. S.</w:t>
      </w:r>
      <w:r w:rsidRPr="001C2DEF">
        <w:rPr>
          <w:szCs w:val="22"/>
        </w:rPr>
        <w:tab/>
        <w:t>56</w:t>
      </w:r>
      <w:r w:rsidRPr="001C2DEF">
        <w:rPr>
          <w:szCs w:val="22"/>
        </w:rPr>
        <w:tab/>
        <w:t>Murphy</w:t>
      </w:r>
      <w:r w:rsidRPr="001C2DEF">
        <w:rPr>
          <w:szCs w:val="22"/>
        </w:rPr>
        <w:tab/>
        <w:t>119</w:t>
      </w:r>
    </w:p>
    <w:p w:rsidR="00B44C5A" w:rsidRPr="001C2DEF" w:rsidRDefault="00B44C5A" w:rsidP="00B44C5A">
      <w:pPr>
        <w:tabs>
          <w:tab w:val="right" w:pos="2160"/>
          <w:tab w:val="left" w:pos="3600"/>
          <w:tab w:val="right" w:pos="5760"/>
        </w:tabs>
        <w:ind w:right="-14" w:firstLine="0"/>
        <w:rPr>
          <w:szCs w:val="22"/>
        </w:rPr>
      </w:pPr>
      <w:r w:rsidRPr="001C2DEF">
        <w:rPr>
          <w:szCs w:val="22"/>
        </w:rPr>
        <w:t>Murray</w:t>
      </w:r>
      <w:r w:rsidRPr="001C2DEF">
        <w:rPr>
          <w:szCs w:val="22"/>
        </w:rPr>
        <w:tab/>
        <w:t>14</w:t>
      </w:r>
      <w:r w:rsidRPr="001C2DEF">
        <w:rPr>
          <w:szCs w:val="22"/>
        </w:rPr>
        <w:tab/>
        <w:t>Newton, B.</w:t>
      </w:r>
      <w:r w:rsidRPr="001C2DEF">
        <w:rPr>
          <w:szCs w:val="22"/>
        </w:rPr>
        <w:tab/>
        <w:t>27</w:t>
      </w:r>
    </w:p>
    <w:p w:rsidR="00B44C5A" w:rsidRPr="001C2DEF" w:rsidRDefault="00B44C5A" w:rsidP="00B44C5A">
      <w:pPr>
        <w:tabs>
          <w:tab w:val="right" w:pos="2160"/>
          <w:tab w:val="left" w:pos="3600"/>
          <w:tab w:val="right" w:pos="5760"/>
        </w:tabs>
        <w:ind w:right="-14" w:firstLine="0"/>
        <w:rPr>
          <w:szCs w:val="22"/>
        </w:rPr>
      </w:pPr>
      <w:r w:rsidRPr="001C2DEF">
        <w:rPr>
          <w:szCs w:val="22"/>
        </w:rPr>
        <w:lastRenderedPageBreak/>
        <w:t>Newton, W.</w:t>
      </w:r>
      <w:r w:rsidRPr="001C2DEF">
        <w:rPr>
          <w:szCs w:val="22"/>
        </w:rPr>
        <w:tab/>
        <w:t>110</w:t>
      </w:r>
      <w:r w:rsidRPr="001C2DEF">
        <w:rPr>
          <w:szCs w:val="22"/>
        </w:rPr>
        <w:tab/>
        <w:t>Nutt</w:t>
      </w:r>
      <w:r w:rsidRPr="001C2DEF">
        <w:rPr>
          <w:szCs w:val="22"/>
        </w:rPr>
        <w:tab/>
        <w:t>60</w:t>
      </w:r>
    </w:p>
    <w:p w:rsidR="00B44C5A" w:rsidRPr="001C2DEF" w:rsidRDefault="00B44C5A" w:rsidP="00B44C5A">
      <w:pPr>
        <w:tabs>
          <w:tab w:val="right" w:pos="2160"/>
          <w:tab w:val="left" w:pos="3600"/>
          <w:tab w:val="right" w:pos="5760"/>
        </w:tabs>
        <w:ind w:right="-14" w:firstLine="0"/>
        <w:rPr>
          <w:szCs w:val="22"/>
        </w:rPr>
      </w:pPr>
      <w:r w:rsidRPr="001C2DEF">
        <w:rPr>
          <w:szCs w:val="22"/>
        </w:rPr>
        <w:t>Oremus</w:t>
      </w:r>
      <w:r w:rsidRPr="001C2DEF">
        <w:rPr>
          <w:szCs w:val="22"/>
        </w:rPr>
        <w:tab/>
        <w:t>13</w:t>
      </w:r>
      <w:r w:rsidRPr="001C2DEF">
        <w:rPr>
          <w:szCs w:val="22"/>
        </w:rPr>
        <w:tab/>
        <w:t>Ott</w:t>
      </w:r>
      <w:r w:rsidRPr="001C2DEF">
        <w:rPr>
          <w:szCs w:val="22"/>
        </w:rPr>
        <w:tab/>
        <w:t>28</w:t>
      </w:r>
    </w:p>
    <w:p w:rsidR="00B44C5A" w:rsidRPr="001C2DEF" w:rsidRDefault="00B44C5A" w:rsidP="00B44C5A">
      <w:pPr>
        <w:tabs>
          <w:tab w:val="right" w:pos="2160"/>
          <w:tab w:val="left" w:pos="3600"/>
          <w:tab w:val="right" w:pos="5760"/>
        </w:tabs>
        <w:ind w:right="-14" w:firstLine="0"/>
        <w:rPr>
          <w:szCs w:val="22"/>
        </w:rPr>
      </w:pPr>
      <w:r w:rsidRPr="001C2DEF">
        <w:rPr>
          <w:szCs w:val="22"/>
        </w:rPr>
        <w:t>Parks</w:t>
      </w:r>
      <w:r w:rsidRPr="001C2DEF">
        <w:rPr>
          <w:szCs w:val="22"/>
        </w:rPr>
        <w:tab/>
        <w:t>67</w:t>
      </w:r>
      <w:r w:rsidRPr="001C2DEF">
        <w:rPr>
          <w:szCs w:val="22"/>
        </w:rPr>
        <w:tab/>
        <w:t>Pendarvis</w:t>
      </w:r>
      <w:r w:rsidRPr="001C2DEF">
        <w:rPr>
          <w:szCs w:val="22"/>
        </w:rPr>
        <w:tab/>
        <w:t>92</w:t>
      </w:r>
    </w:p>
    <w:p w:rsidR="00B44C5A" w:rsidRPr="001C2DEF" w:rsidRDefault="00B44C5A" w:rsidP="00B44C5A">
      <w:pPr>
        <w:tabs>
          <w:tab w:val="right" w:pos="2160"/>
          <w:tab w:val="left" w:pos="3600"/>
          <w:tab w:val="right" w:pos="5760"/>
        </w:tabs>
        <w:ind w:right="-14" w:firstLine="0"/>
        <w:rPr>
          <w:szCs w:val="22"/>
        </w:rPr>
      </w:pPr>
      <w:r w:rsidRPr="001C2DEF">
        <w:rPr>
          <w:szCs w:val="22"/>
        </w:rPr>
        <w:t>Pope</w:t>
      </w:r>
      <w:r w:rsidRPr="001C2DEF">
        <w:rPr>
          <w:szCs w:val="22"/>
        </w:rPr>
        <w:tab/>
        <w:t>44</w:t>
      </w:r>
      <w:r w:rsidRPr="001C2DEF">
        <w:rPr>
          <w:szCs w:val="22"/>
        </w:rPr>
        <w:tab/>
        <w:t>Rivers</w:t>
      </w:r>
      <w:r w:rsidRPr="001C2DEF">
        <w:rPr>
          <w:szCs w:val="22"/>
        </w:rPr>
        <w:tab/>
        <w:t>112</w:t>
      </w:r>
    </w:p>
    <w:p w:rsidR="00B44C5A" w:rsidRPr="001C2DEF" w:rsidRDefault="00B44C5A" w:rsidP="00B44C5A">
      <w:pPr>
        <w:tabs>
          <w:tab w:val="right" w:pos="2160"/>
          <w:tab w:val="left" w:pos="3600"/>
          <w:tab w:val="right" w:pos="5760"/>
        </w:tabs>
        <w:ind w:right="-14" w:firstLine="0"/>
        <w:rPr>
          <w:szCs w:val="22"/>
        </w:rPr>
      </w:pPr>
      <w:r w:rsidRPr="001C2DEF">
        <w:rPr>
          <w:szCs w:val="22"/>
        </w:rPr>
        <w:t>Robinson</w:t>
      </w:r>
      <w:r w:rsidRPr="001C2DEF">
        <w:rPr>
          <w:szCs w:val="22"/>
        </w:rPr>
        <w:tab/>
        <w:t>38</w:t>
      </w:r>
      <w:r w:rsidRPr="001C2DEF">
        <w:rPr>
          <w:szCs w:val="22"/>
        </w:rPr>
        <w:tab/>
        <w:t>Rose</w:t>
      </w:r>
      <w:r w:rsidRPr="001C2DEF">
        <w:rPr>
          <w:szCs w:val="22"/>
        </w:rPr>
        <w:tab/>
        <w:t>74</w:t>
      </w:r>
    </w:p>
    <w:p w:rsidR="00B44C5A" w:rsidRPr="001C2DEF" w:rsidRDefault="00B44C5A" w:rsidP="00B44C5A">
      <w:pPr>
        <w:tabs>
          <w:tab w:val="right" w:pos="2160"/>
          <w:tab w:val="left" w:pos="3600"/>
          <w:tab w:val="right" w:pos="5760"/>
        </w:tabs>
        <w:ind w:right="-14" w:firstLine="0"/>
        <w:rPr>
          <w:szCs w:val="22"/>
        </w:rPr>
      </w:pPr>
      <w:r w:rsidRPr="001C2DEF">
        <w:rPr>
          <w:szCs w:val="22"/>
        </w:rPr>
        <w:t>Rutherford</w:t>
      </w:r>
      <w:r w:rsidRPr="001C2DEF">
        <w:rPr>
          <w:szCs w:val="22"/>
        </w:rPr>
        <w:tab/>
        <w:t>75</w:t>
      </w:r>
      <w:r w:rsidRPr="001C2DEF">
        <w:rPr>
          <w:szCs w:val="22"/>
        </w:rPr>
        <w:tab/>
        <w:t>Sandifer</w:t>
      </w:r>
      <w:r w:rsidRPr="001C2DEF">
        <w:rPr>
          <w:szCs w:val="22"/>
        </w:rPr>
        <w:tab/>
        <w:t>121</w:t>
      </w:r>
    </w:p>
    <w:p w:rsidR="00B44C5A" w:rsidRPr="001C2DEF" w:rsidRDefault="00B44C5A" w:rsidP="00B44C5A">
      <w:pPr>
        <w:tabs>
          <w:tab w:val="right" w:pos="2160"/>
          <w:tab w:val="left" w:pos="3600"/>
          <w:tab w:val="right" w:pos="5760"/>
        </w:tabs>
        <w:ind w:right="-14" w:firstLine="0"/>
        <w:rPr>
          <w:szCs w:val="22"/>
        </w:rPr>
      </w:pPr>
      <w:r w:rsidRPr="001C2DEF">
        <w:rPr>
          <w:szCs w:val="22"/>
        </w:rPr>
        <w:t>Simrill</w:t>
      </w:r>
      <w:r w:rsidRPr="001C2DEF">
        <w:rPr>
          <w:szCs w:val="22"/>
        </w:rPr>
        <w:tab/>
        <w:t>45</w:t>
      </w:r>
      <w:r w:rsidRPr="001C2DEF">
        <w:rPr>
          <w:szCs w:val="22"/>
        </w:rPr>
        <w:tab/>
        <w:t>Smith, G. M.</w:t>
      </w:r>
      <w:r w:rsidRPr="001C2DEF">
        <w:rPr>
          <w:szCs w:val="22"/>
        </w:rPr>
        <w:tab/>
        <w:t>89</w:t>
      </w:r>
    </w:p>
    <w:p w:rsidR="00B44C5A" w:rsidRPr="001C2DEF" w:rsidRDefault="00B44C5A" w:rsidP="00B44C5A">
      <w:pPr>
        <w:tabs>
          <w:tab w:val="right" w:pos="2160"/>
          <w:tab w:val="left" w:pos="3600"/>
          <w:tab w:val="right" w:pos="5760"/>
        </w:tabs>
        <w:ind w:right="-14" w:firstLine="0"/>
        <w:rPr>
          <w:szCs w:val="22"/>
        </w:rPr>
      </w:pPr>
      <w:r w:rsidRPr="001C2DEF">
        <w:rPr>
          <w:szCs w:val="22"/>
        </w:rPr>
        <w:t>Smith, G. R.</w:t>
      </w:r>
      <w:r w:rsidRPr="001C2DEF">
        <w:rPr>
          <w:szCs w:val="22"/>
        </w:rPr>
        <w:tab/>
        <w:t>55</w:t>
      </w:r>
      <w:r w:rsidRPr="001C2DEF">
        <w:rPr>
          <w:szCs w:val="22"/>
        </w:rPr>
        <w:tab/>
        <w:t>Smith, M.</w:t>
      </w:r>
      <w:r w:rsidR="00BC0416">
        <w:rPr>
          <w:szCs w:val="22"/>
        </w:rPr>
        <w:t xml:space="preserve"> </w:t>
      </w:r>
      <w:r w:rsidRPr="001C2DEF">
        <w:rPr>
          <w:szCs w:val="22"/>
        </w:rPr>
        <w:t>M.</w:t>
      </w:r>
      <w:r w:rsidRPr="001C2DEF">
        <w:rPr>
          <w:szCs w:val="22"/>
        </w:rPr>
        <w:tab/>
        <w:t>72</w:t>
      </w:r>
    </w:p>
    <w:p w:rsidR="00B44C5A" w:rsidRPr="001C2DEF" w:rsidRDefault="00B44C5A" w:rsidP="00B44C5A">
      <w:pPr>
        <w:tabs>
          <w:tab w:val="right" w:pos="2160"/>
          <w:tab w:val="left" w:pos="3600"/>
          <w:tab w:val="right" w:pos="5760"/>
        </w:tabs>
        <w:ind w:right="-14" w:firstLine="0"/>
        <w:rPr>
          <w:szCs w:val="22"/>
        </w:rPr>
      </w:pPr>
      <w:r w:rsidRPr="001C2DEF">
        <w:rPr>
          <w:szCs w:val="22"/>
        </w:rPr>
        <w:t>Stavrinakis</w:t>
      </w:r>
      <w:r w:rsidRPr="001C2DEF">
        <w:rPr>
          <w:szCs w:val="22"/>
        </w:rPr>
        <w:tab/>
        <w:t>102</w:t>
      </w:r>
      <w:r w:rsidRPr="001C2DEF">
        <w:rPr>
          <w:szCs w:val="22"/>
        </w:rPr>
        <w:tab/>
        <w:t>Stringer</w:t>
      </w:r>
      <w:r w:rsidRPr="001C2DEF">
        <w:rPr>
          <w:szCs w:val="22"/>
        </w:rPr>
        <w:tab/>
        <w:t>57</w:t>
      </w:r>
    </w:p>
    <w:p w:rsidR="00B44C5A" w:rsidRPr="001C2DEF" w:rsidRDefault="00B44C5A" w:rsidP="00B44C5A">
      <w:pPr>
        <w:tabs>
          <w:tab w:val="right" w:pos="2160"/>
          <w:tab w:val="left" w:pos="3600"/>
          <w:tab w:val="right" w:pos="5760"/>
        </w:tabs>
        <w:ind w:right="-14" w:firstLine="0"/>
        <w:rPr>
          <w:szCs w:val="22"/>
        </w:rPr>
      </w:pPr>
      <w:r w:rsidRPr="001C2DEF">
        <w:rPr>
          <w:szCs w:val="22"/>
        </w:rPr>
        <w:t>Taylor</w:t>
      </w:r>
      <w:r w:rsidRPr="001C2DEF">
        <w:rPr>
          <w:szCs w:val="22"/>
        </w:rPr>
        <w:tab/>
        <w:t>2</w:t>
      </w:r>
      <w:r w:rsidRPr="001C2DEF">
        <w:rPr>
          <w:szCs w:val="22"/>
        </w:rPr>
        <w:tab/>
        <w:t>Tedder</w:t>
      </w:r>
      <w:r w:rsidRPr="001C2DEF">
        <w:rPr>
          <w:szCs w:val="22"/>
        </w:rPr>
        <w:tab/>
        <w:t>80</w:t>
      </w:r>
    </w:p>
    <w:p w:rsidR="00B44C5A" w:rsidRPr="001C2DEF" w:rsidRDefault="00B44C5A" w:rsidP="00B44C5A">
      <w:pPr>
        <w:tabs>
          <w:tab w:val="right" w:pos="2160"/>
          <w:tab w:val="left" w:pos="3600"/>
          <w:tab w:val="right" w:pos="5760"/>
        </w:tabs>
        <w:ind w:right="-14" w:firstLine="0"/>
        <w:rPr>
          <w:szCs w:val="22"/>
        </w:rPr>
      </w:pPr>
      <w:r w:rsidRPr="001C2DEF">
        <w:rPr>
          <w:szCs w:val="22"/>
        </w:rPr>
        <w:t>Thayer</w:t>
      </w:r>
      <w:r w:rsidRPr="001C2DEF">
        <w:rPr>
          <w:szCs w:val="22"/>
        </w:rPr>
        <w:tab/>
        <w:t>84</w:t>
      </w:r>
      <w:r w:rsidRPr="001C2DEF">
        <w:rPr>
          <w:szCs w:val="22"/>
        </w:rPr>
        <w:tab/>
        <w:t>Thigpen</w:t>
      </w:r>
      <w:r w:rsidRPr="001C2DEF">
        <w:rPr>
          <w:szCs w:val="22"/>
        </w:rPr>
        <w:tab/>
        <w:t>96</w:t>
      </w:r>
    </w:p>
    <w:p w:rsidR="00B44C5A" w:rsidRPr="001C2DEF" w:rsidRDefault="00B44C5A" w:rsidP="00B44C5A">
      <w:pPr>
        <w:tabs>
          <w:tab w:val="right" w:pos="2160"/>
          <w:tab w:val="left" w:pos="3600"/>
          <w:tab w:val="right" w:pos="5760"/>
        </w:tabs>
        <w:ind w:right="-14" w:firstLine="0"/>
        <w:rPr>
          <w:szCs w:val="22"/>
        </w:rPr>
      </w:pPr>
      <w:r w:rsidRPr="001C2DEF">
        <w:rPr>
          <w:szCs w:val="22"/>
        </w:rPr>
        <w:t>Trantham</w:t>
      </w:r>
      <w:r w:rsidRPr="001C2DEF">
        <w:rPr>
          <w:szCs w:val="22"/>
        </w:rPr>
        <w:tab/>
        <w:t>54</w:t>
      </w:r>
      <w:r w:rsidRPr="001C2DEF">
        <w:rPr>
          <w:szCs w:val="22"/>
        </w:rPr>
        <w:tab/>
        <w:t>Weeks</w:t>
      </w:r>
      <w:r w:rsidRPr="001C2DEF">
        <w:rPr>
          <w:szCs w:val="22"/>
        </w:rPr>
        <w:tab/>
        <w:t>86</w:t>
      </w:r>
    </w:p>
    <w:p w:rsidR="00B44C5A" w:rsidRPr="001C2DEF" w:rsidRDefault="00B44C5A" w:rsidP="00B44C5A">
      <w:pPr>
        <w:tabs>
          <w:tab w:val="right" w:pos="2160"/>
          <w:tab w:val="left" w:pos="3600"/>
          <w:tab w:val="right" w:pos="5760"/>
        </w:tabs>
        <w:ind w:right="-14" w:firstLine="0"/>
        <w:rPr>
          <w:szCs w:val="22"/>
        </w:rPr>
      </w:pPr>
      <w:r w:rsidRPr="001C2DEF">
        <w:rPr>
          <w:szCs w:val="22"/>
        </w:rPr>
        <w:t>West</w:t>
      </w:r>
      <w:r w:rsidRPr="001C2DEF">
        <w:rPr>
          <w:szCs w:val="22"/>
        </w:rPr>
        <w:tab/>
        <w:t>85</w:t>
      </w:r>
      <w:r w:rsidRPr="001C2DEF">
        <w:rPr>
          <w:szCs w:val="22"/>
        </w:rPr>
        <w:tab/>
        <w:t>Wetmore</w:t>
      </w:r>
      <w:r w:rsidRPr="001C2DEF">
        <w:rPr>
          <w:szCs w:val="22"/>
        </w:rPr>
        <w:tab/>
        <w:t>103</w:t>
      </w:r>
    </w:p>
    <w:p w:rsidR="00B44C5A" w:rsidRPr="001C2DEF" w:rsidRDefault="00B44C5A" w:rsidP="00B44C5A">
      <w:pPr>
        <w:tabs>
          <w:tab w:val="right" w:pos="2160"/>
          <w:tab w:val="left" w:pos="3600"/>
          <w:tab w:val="right" w:pos="5760"/>
        </w:tabs>
        <w:ind w:right="-14" w:firstLine="0"/>
        <w:rPr>
          <w:szCs w:val="22"/>
        </w:rPr>
      </w:pPr>
      <w:r w:rsidRPr="001C2DEF">
        <w:rPr>
          <w:szCs w:val="22"/>
        </w:rPr>
        <w:t>Wheeler</w:t>
      </w:r>
      <w:r w:rsidRPr="001C2DEF">
        <w:rPr>
          <w:szCs w:val="22"/>
        </w:rPr>
        <w:tab/>
        <w:t>83</w:t>
      </w:r>
      <w:r w:rsidRPr="001C2DEF">
        <w:rPr>
          <w:szCs w:val="22"/>
        </w:rPr>
        <w:tab/>
        <w:t>White</w:t>
      </w:r>
      <w:r w:rsidRPr="001C2DEF">
        <w:rPr>
          <w:szCs w:val="22"/>
        </w:rPr>
        <w:tab/>
        <w:t>70</w:t>
      </w:r>
    </w:p>
    <w:p w:rsidR="00B44C5A" w:rsidRPr="001C2DEF" w:rsidRDefault="00B44C5A" w:rsidP="00B44C5A">
      <w:pPr>
        <w:tabs>
          <w:tab w:val="right" w:pos="2160"/>
          <w:tab w:val="left" w:pos="3600"/>
          <w:tab w:val="right" w:pos="5760"/>
        </w:tabs>
        <w:ind w:right="-14" w:firstLine="0"/>
        <w:rPr>
          <w:szCs w:val="22"/>
        </w:rPr>
      </w:pPr>
      <w:r w:rsidRPr="001C2DEF">
        <w:rPr>
          <w:szCs w:val="22"/>
        </w:rPr>
        <w:t>Whitmire</w:t>
      </w:r>
      <w:r w:rsidRPr="001C2DEF">
        <w:rPr>
          <w:szCs w:val="22"/>
        </w:rPr>
        <w:tab/>
        <w:t>122</w:t>
      </w:r>
      <w:r w:rsidRPr="001C2DEF">
        <w:rPr>
          <w:szCs w:val="22"/>
        </w:rPr>
        <w:tab/>
        <w:t>Williams, R.</w:t>
      </w:r>
      <w:r w:rsidRPr="001C2DEF">
        <w:rPr>
          <w:szCs w:val="22"/>
        </w:rPr>
        <w:tab/>
        <w:t>64</w:t>
      </w:r>
    </w:p>
    <w:p w:rsidR="00B44C5A" w:rsidRPr="001C2DEF" w:rsidRDefault="00B44C5A" w:rsidP="00B44C5A">
      <w:pPr>
        <w:tabs>
          <w:tab w:val="right" w:pos="2160"/>
          <w:tab w:val="left" w:pos="3600"/>
          <w:tab w:val="right" w:pos="5760"/>
        </w:tabs>
        <w:ind w:right="-14" w:firstLine="0"/>
        <w:rPr>
          <w:szCs w:val="22"/>
        </w:rPr>
      </w:pPr>
      <w:r w:rsidRPr="001C2DEF">
        <w:rPr>
          <w:szCs w:val="22"/>
        </w:rPr>
        <w:t>Williams, S.</w:t>
      </w:r>
      <w:r w:rsidRPr="001C2DEF">
        <w:rPr>
          <w:szCs w:val="22"/>
        </w:rPr>
        <w:tab/>
        <w:t>113</w:t>
      </w:r>
      <w:r w:rsidRPr="001C2DEF">
        <w:rPr>
          <w:szCs w:val="22"/>
        </w:rPr>
        <w:tab/>
        <w:t>Willis</w:t>
      </w:r>
      <w:r w:rsidRPr="001C2DEF">
        <w:rPr>
          <w:szCs w:val="22"/>
        </w:rPr>
        <w:tab/>
        <w:t>41</w:t>
      </w:r>
    </w:p>
    <w:p w:rsidR="00B44C5A" w:rsidRDefault="00B44C5A" w:rsidP="00B44C5A">
      <w:pPr>
        <w:tabs>
          <w:tab w:val="right" w:pos="2160"/>
          <w:tab w:val="left" w:pos="3600"/>
          <w:tab w:val="right" w:pos="5760"/>
        </w:tabs>
        <w:ind w:right="-14" w:firstLine="0"/>
      </w:pPr>
      <w:r w:rsidRPr="001C2DEF">
        <w:rPr>
          <w:szCs w:val="22"/>
        </w:rPr>
        <w:t>Wooten</w:t>
      </w:r>
      <w:r w:rsidRPr="001C2DEF">
        <w:rPr>
          <w:szCs w:val="22"/>
        </w:rPr>
        <w:tab/>
        <w:t>23</w:t>
      </w:r>
      <w:r w:rsidRPr="001C2DEF">
        <w:rPr>
          <w:szCs w:val="22"/>
        </w:rPr>
        <w:tab/>
      </w:r>
      <w:r w:rsidRPr="001C2DEF">
        <w:t>Yow</w:t>
      </w:r>
      <w:r w:rsidRPr="001C2DEF">
        <w:tab/>
        <w:t>123</w:t>
      </w:r>
    </w:p>
    <w:p w:rsidR="00B44C5A" w:rsidRDefault="00B44C5A" w:rsidP="00B44C5A">
      <w:pPr>
        <w:tabs>
          <w:tab w:val="right" w:pos="2160"/>
          <w:tab w:val="left" w:pos="3600"/>
          <w:tab w:val="right" w:pos="5760"/>
        </w:tabs>
        <w:ind w:right="-14" w:firstLine="0"/>
      </w:pPr>
    </w:p>
    <w:p w:rsidR="00B44C5A" w:rsidRDefault="00B44C5A" w:rsidP="00B44C5A">
      <w:r>
        <w:t>Rep. TAYLOR moved that the House recede until 3:15 p.m., which was agreed to.</w:t>
      </w:r>
    </w:p>
    <w:p w:rsidR="00B44C5A" w:rsidRDefault="00B44C5A" w:rsidP="00B44C5A"/>
    <w:p w:rsidR="00B44C5A" w:rsidRDefault="00B44C5A" w:rsidP="00B44C5A">
      <w:pPr>
        <w:keepNext/>
        <w:jc w:val="center"/>
        <w:rPr>
          <w:b/>
        </w:rPr>
      </w:pPr>
      <w:r w:rsidRPr="00B44C5A">
        <w:rPr>
          <w:b/>
        </w:rPr>
        <w:t>THE HOUSE RESUMES</w:t>
      </w:r>
    </w:p>
    <w:p w:rsidR="00B44C5A" w:rsidRDefault="00B44C5A" w:rsidP="00B44C5A">
      <w:r>
        <w:t>At 3:15 p.m. the House resumed, the SPEAKER in the Chair.</w:t>
      </w:r>
    </w:p>
    <w:p w:rsidR="00B44C5A" w:rsidRDefault="00B44C5A" w:rsidP="00B44C5A"/>
    <w:p w:rsidR="00B44C5A" w:rsidRDefault="00B44C5A" w:rsidP="00B44C5A">
      <w:pPr>
        <w:keepNext/>
        <w:jc w:val="center"/>
        <w:rPr>
          <w:b/>
        </w:rPr>
      </w:pPr>
      <w:r w:rsidRPr="00B44C5A">
        <w:rPr>
          <w:b/>
        </w:rPr>
        <w:t>POINT OF QUORUM</w:t>
      </w:r>
    </w:p>
    <w:p w:rsidR="00B44C5A" w:rsidRDefault="00B44C5A" w:rsidP="00B44C5A">
      <w:r>
        <w:t>The question of a quorum was raised.</w:t>
      </w:r>
    </w:p>
    <w:p w:rsidR="00B44C5A" w:rsidRDefault="00B44C5A" w:rsidP="00B44C5A">
      <w:r>
        <w:t>A quorum was later present.</w:t>
      </w:r>
    </w:p>
    <w:p w:rsidR="00B44C5A" w:rsidRDefault="00B44C5A" w:rsidP="00B44C5A"/>
    <w:p w:rsidR="00B44C5A" w:rsidRDefault="00B44C5A" w:rsidP="00B44C5A">
      <w:pPr>
        <w:keepNext/>
        <w:jc w:val="center"/>
        <w:rPr>
          <w:b/>
        </w:rPr>
      </w:pPr>
      <w:r w:rsidRPr="00B44C5A">
        <w:rPr>
          <w:b/>
        </w:rPr>
        <w:t>HOUSE RESOLUTION</w:t>
      </w:r>
    </w:p>
    <w:p w:rsidR="00B44C5A" w:rsidRDefault="00B44C5A" w:rsidP="00B44C5A">
      <w:pPr>
        <w:keepNext/>
      </w:pPr>
      <w:r>
        <w:t>The following was introduced:</w:t>
      </w:r>
    </w:p>
    <w:p w:rsidR="00B44C5A" w:rsidRDefault="00B44C5A" w:rsidP="00B44C5A">
      <w:pPr>
        <w:keepNext/>
      </w:pPr>
      <w:bookmarkStart w:id="16" w:name="include_clip_start_31"/>
      <w:bookmarkEnd w:id="16"/>
    </w:p>
    <w:p w:rsidR="00B44C5A" w:rsidRDefault="00B44C5A" w:rsidP="00B44C5A">
      <w:r>
        <w:t>H. 3001 -- Rep. Lucas: A HOUSE RESOLUTION TO ADOPT THE RULES OF THE HOUSE OF REPRESENTATIVES FOR THE 2021 AND 2022 SESSIONS OF THE GENERAL ASSEMBLY.</w:t>
      </w:r>
    </w:p>
    <w:p w:rsidR="00936A0C" w:rsidRDefault="00936A0C"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That the following rules are adopted as the Rules of the Hous</w:t>
      </w:r>
      <w:r>
        <w:t>e of Representatives for the 2021</w:t>
      </w:r>
      <w:r w:rsidRPr="00DE0D3F">
        <w:t xml:space="preserve"> and 20</w:t>
      </w:r>
      <w:r>
        <w:t>22</w:t>
      </w:r>
      <w:r w:rsidRPr="00DE0D3F">
        <w:t xml:space="preserve"> Sessions of the General Assembly:</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lastRenderedPageBreak/>
        <w:t>“</w:t>
      </w:r>
      <w:r w:rsidRPr="00DE0D3F">
        <w:rPr>
          <w:b/>
        </w:rPr>
        <w:t>Rule 1</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4C5A" w:rsidRPr="00DE0D3F"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The Speaker</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4C5A" w:rsidRPr="00DE0D3F"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i/>
        </w:rPr>
      </w:pPr>
      <w:r w:rsidRPr="00DE0D3F">
        <w:rPr>
          <w:b/>
        </w:rPr>
        <w:t xml:space="preserve">Speaker </w:t>
      </w:r>
      <w:r w:rsidRPr="00DE0D3F">
        <w:rPr>
          <w:b/>
          <w:i/>
        </w:rPr>
        <w:t>Pro Tempore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1.1</w:t>
      </w:r>
      <w:r w:rsidRPr="00DE0D3F">
        <w:tab/>
        <w:t>The Speaker shall take the chair on every legislative day precisely at the hour to which the House adjourned at the last sitting, immediately call the members to order, cause prayer to be said, the Journal of the previous proceedings to be corrected, and if a quorum be present, proceed to other business.</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1.2</w:t>
      </w:r>
      <w:r w:rsidRPr="00DE0D3F">
        <w:tab/>
        <w:t>The Speaker shall preserve order and decorum, and, in case of disturbance or disorderly conduct in the galleries, or in the lobby, may cause the same to be cleared.  Any person guilty of contempt of the House may be ordered into custody by the House and dealt with as it deems proper.</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1.3</w:t>
      </w:r>
      <w:r w:rsidRPr="00DE0D3F">
        <w:tab/>
        <w:t>If any member, in speaking or otherwise, transgresses the Rules of the House, the Speaker shall call him to order, or any member may call such transgressions to the attention of the Speaker who shall call the transgressor to order.  If repeated cries of order are ineffective, the Speaker may call a member by name, and if the Speaker deems it necessary, he shall state the offense committed.  The member may be heard in his exculpation and shall withdraw, and the House shall consider his punishment or any further proceedings to be had.</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1.4</w:t>
      </w:r>
      <w:r w:rsidRPr="00DE0D3F">
        <w:rPr>
          <w:b/>
        </w:rPr>
        <w:tab/>
      </w:r>
      <w:r w:rsidRPr="00DE0D3F">
        <w:t>The Speaker shall sign all acts, joint resolutions, memorials, writs, warrants, and authorizations for payment or other papers authorized by the House.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1.5</w:t>
      </w:r>
      <w:r w:rsidRPr="00DE0D3F">
        <w:tab/>
        <w:t>The Speaker shall decide all points of order, subject to an appeal by any member, and he may require the member raising a point of order to cite the rule or other authority in support of the question.  With unanimous consent, a member may withdraw a point of order the member has raised.  Upon appeal, no member shall speak more than once and for no longer than twenty minutes each, except by permission of the House.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1.6</w:t>
      </w:r>
      <w:r w:rsidRPr="00DE0D3F">
        <w:tab/>
        <w:t xml:space="preserve">The Speaker may vote in all cases (except when he may be personally or pecuniarily interested).  If the House be equally divided, </w:t>
      </w:r>
      <w:r w:rsidRPr="00DE0D3F">
        <w:lastRenderedPageBreak/>
        <w:t>the question shall be decided in the negative.  The presiding officer may give information or explain any matter before the House; he may speak on points of order in preference to other members, and as often as he may deem necessary, but he shall not enter into any debate or endeavor to influence any question before the House while presiding.  Provided, the Speaker, in his discretion, may address the body concerning matters of importance to the House.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492303"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1.7</w:t>
      </w:r>
      <w:r w:rsidRPr="00DE0D3F">
        <w:tab/>
      </w:r>
      <w:r w:rsidRPr="00425043">
        <w:t xml:space="preserve">The Speaker shall be elected on the opening day of the organizational session by the membership of the House. </w:t>
      </w:r>
      <w:r w:rsidRPr="00492303">
        <w:t xml:space="preserve"> Pursuant to this rule a person elected Speaker may not serve more than five consecutive terms in that office.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1.8</w:t>
      </w:r>
      <w:r w:rsidRPr="00DE0D3F">
        <w:tab/>
      </w:r>
      <w:r w:rsidRPr="00425043">
        <w:t xml:space="preserve">The Speaker </w:t>
      </w:r>
      <w:r w:rsidRPr="00425043">
        <w:rPr>
          <w:i/>
        </w:rPr>
        <w:t>Pro Tempore</w:t>
      </w:r>
      <w:r w:rsidRPr="00425043">
        <w:t xml:space="preserve"> shall be elected on the opening day of the organizational session</w:t>
      </w:r>
      <w:r>
        <w:t xml:space="preserve"> </w:t>
      </w:r>
      <w:r w:rsidRPr="00211FB5">
        <w:t xml:space="preserve">and shall preside in the absence of the Speaker.  If a conflict of interest arises involving the Speaker and the performance of his duties the Speaker </w:t>
      </w:r>
      <w:r w:rsidRPr="00211FB5">
        <w:rPr>
          <w:i/>
        </w:rPr>
        <w:t>Pro Tempore</w:t>
      </w:r>
      <w:r w:rsidRPr="00211FB5">
        <w:t xml:space="preserve"> shall perform the duties of the Speaker to the extent that the conflict of interest exists.  Furthermore, pursuant to this rule a person elected Speaker </w:t>
      </w:r>
      <w:r w:rsidRPr="00211FB5">
        <w:rPr>
          <w:i/>
        </w:rPr>
        <w:t>Pro Tempore</w:t>
      </w:r>
      <w:r w:rsidRPr="00211FB5">
        <w:t xml:space="preserve"> may not serve more than five consecutive terms in that office</w:t>
      </w:r>
      <w:r w:rsidRPr="00425043">
        <w:t xml:space="preserve">.  </w:t>
      </w:r>
      <w:r w:rsidRPr="00425043">
        <w:rPr>
          <w:i/>
        </w:rPr>
        <w:t>Provided</w:t>
      </w:r>
      <w:r w:rsidRPr="00425043">
        <w:t xml:space="preserve">, the Speaker or the Speaker </w:t>
      </w:r>
      <w:r w:rsidRPr="00425043">
        <w:rPr>
          <w:i/>
        </w:rPr>
        <w:t>Pro Tempore</w:t>
      </w:r>
      <w:r w:rsidRPr="00425043">
        <w:t xml:space="preserve">, whoever may be presiding at the time, may name a member to preside, but such substitution shall not extend beyond an adjournment.  In the absence of the Speaker and the Speaker </w:t>
      </w:r>
      <w:r w:rsidRPr="00425043">
        <w:rPr>
          <w:i/>
        </w:rPr>
        <w:t>Pro Tempore</w:t>
      </w:r>
      <w:r w:rsidRPr="00425043">
        <w:t xml:space="preserve"> for more than one day, the House may elect a Speaker </w:t>
      </w:r>
      <w:r w:rsidRPr="00425043">
        <w:rPr>
          <w:i/>
        </w:rPr>
        <w:t>Pro Tempore</w:t>
      </w:r>
      <w:r w:rsidRPr="00425043">
        <w:t xml:space="preserve"> to serve until the return of the Speaker or Speaker </w:t>
      </w:r>
      <w:r w:rsidRPr="00425043">
        <w:rPr>
          <w:i/>
        </w:rPr>
        <w:t>Pro Tempore</w:t>
      </w:r>
      <w:r w:rsidRPr="00425043">
        <w:t xml:space="preserve">.  When the Speaker </w:t>
      </w:r>
      <w:r w:rsidRPr="00425043">
        <w:rPr>
          <w:i/>
        </w:rPr>
        <w:t>Pro Tempore</w:t>
      </w:r>
      <w:r w:rsidRPr="00425043">
        <w:t xml:space="preserve"> is absent for more than three consecutive statewide legislative days, the House of Representatives may elect an acting Speaker </w:t>
      </w:r>
      <w:r w:rsidRPr="00425043">
        <w:rPr>
          <w:i/>
        </w:rPr>
        <w:t>Pro Tempore</w:t>
      </w:r>
      <w:r w:rsidRPr="00425043">
        <w:t xml:space="preserve"> who shall serve until the return of the Speaker </w:t>
      </w:r>
      <w:r w:rsidRPr="00425043">
        <w:rPr>
          <w:i/>
        </w:rPr>
        <w:t>Pro Tempore</w:t>
      </w:r>
      <w:r w:rsidRPr="00425043">
        <w:t xml:space="preserve">.  The acting Speaker </w:t>
      </w:r>
      <w:r w:rsidRPr="00425043">
        <w:rPr>
          <w:i/>
        </w:rPr>
        <w:t>Pro Tempore</w:t>
      </w:r>
      <w:r w:rsidRPr="00425043">
        <w:t xml:space="preserve"> may continue to serve on any committee to which he has been appointed.</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425043"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1.9</w:t>
      </w:r>
      <w:r w:rsidRPr="00DE0D3F">
        <w:tab/>
      </w:r>
      <w:r w:rsidRPr="00425043">
        <w:t xml:space="preserve">All committees shall be appointed by the Speaker, unless otherwise provided for by rule or by law, except Senatorial and Gubernatorial appointees and </w:t>
      </w:r>
      <w:r w:rsidRPr="00425043">
        <w:rPr>
          <w:i/>
        </w:rPr>
        <w:t>ex officio</w:t>
      </w:r>
      <w:r w:rsidRPr="00425043">
        <w:t xml:space="preserve"> members of the House.  The Speaker shall name the members constituting each committee in alphabetical order.  The Chairman shall be elected by the respective committees during the organizational session.  If any subsequent vacancy shall occur in a committee</w:t>
      </w:r>
      <w:r w:rsidRPr="001918A1">
        <w:t>’</w:t>
      </w:r>
      <w:r w:rsidRPr="00425043">
        <w:t xml:space="preserve">s chairmanship, the election of a new committee chairman shall take place at the time and date to be set by the presiding officer of the respective committee.  The committees may at </w:t>
      </w:r>
      <w:r w:rsidRPr="00425043">
        <w:lastRenderedPageBreak/>
        <w:t>their discretion elect a Vice</w:t>
      </w:r>
      <w:r>
        <w:noBreakHyphen/>
      </w:r>
      <w:r w:rsidRPr="00425043">
        <w:t>Chairman and such other officers as they may choose.</w:t>
      </w:r>
    </w:p>
    <w:p w:rsidR="00B44C5A" w:rsidRPr="00211FB5"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211FB5">
        <w:rPr>
          <w:i/>
        </w:rPr>
        <w:t>Provided,</w:t>
      </w:r>
      <w:r w:rsidRPr="00211FB5">
        <w:t xml:space="preserve"> when appointing members to a Committee on Conference or Free Conference, the Speaker shall consult with the majority and minority political party leaders and appoint at least one member of the minority political party represented in the House.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1.10</w:t>
      </w:r>
      <w:r w:rsidRPr="00DE0D3F">
        <w:tab/>
        <w:t>The Speaker is responsible that all amendments ordered by the House be correctly made and that the attention of the House be called to all amendments made by the Senate since the matter was before the House.  All Senate amendments to matters previously considered by the House and all House amendments to matters previously considered by the Senate shall, after adoption, be printed by use of distinctive type interlineation in such a manner as to reflect in one text the original version and the language of the amendment.</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1.11</w:t>
      </w:r>
      <w:r w:rsidRPr="00DE0D3F">
        <w:tab/>
        <w:t xml:space="preserve">If the Speaker or Speaker </w:t>
      </w:r>
      <w:r w:rsidRPr="00DE0D3F">
        <w:rPr>
          <w:i/>
        </w:rPr>
        <w:t>Pro Tempore</w:t>
      </w:r>
      <w:r w:rsidRPr="00DE0D3F">
        <w:t xml:space="preserve"> resigns from such position, he shall submit his resignation to the Clerk of the House in writing.  This procedure shall be followed in the case of the resignation of any elected officer of the House.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bCs/>
        </w:rPr>
        <w:tab/>
        <w:t>1.12</w:t>
      </w:r>
      <w:r w:rsidRPr="00DE0D3F">
        <w:tab/>
        <w:t xml:space="preserve">In case of emergency, the Speaker has the authority, when, in his opinion, it is impractical or dangerous to hold a regularly scheduled session(s) of the House of Representatives, to declare the body adjourned to some other time.  Such actions are to be taken only in times of great emergency including, but not limited to, natural disasters, severe weather, and Acts of God. </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When, due to great emergency or through inadvertence, the House is adjourned without provision for the next meeting, the Speaker may issue a call specifying the time for the next meeting.</w:t>
      </w: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7B58FC"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A8F">
        <w:tab/>
      </w:r>
      <w:r w:rsidRPr="007B58FC">
        <w:rPr>
          <w:b/>
        </w:rPr>
        <w:t>1.13</w:t>
      </w:r>
      <w:r w:rsidRPr="007B58FC">
        <w:tab/>
        <w:t>Section 2</w:t>
      </w:r>
      <w:r w:rsidRPr="007B58FC">
        <w:noBreakHyphen/>
        <w:t>3</w:t>
      </w:r>
      <w:r w:rsidRPr="007B58FC">
        <w:noBreakHyphen/>
        <w:t>110 of the Code of Laws of South Carolina, 1976, designates the Speaker of the House as the Chief Administrative Officer of the House of Representatives, and as such, the Speaker is authorized to initiate or otherwise participate in litigation on behalf of the House.  The Speaker shall comply with the applicable rules of civil procedure in the relevant jurisdiction when taking action on behalf of the House.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150C8E"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br w:type="column"/>
      </w:r>
      <w:r w:rsidR="00B44C5A" w:rsidRPr="00DE0D3F">
        <w:rPr>
          <w:b/>
        </w:rPr>
        <w:lastRenderedPageBreak/>
        <w:t>Rule 2</w:t>
      </w:r>
    </w:p>
    <w:p w:rsidR="00B44C5A" w:rsidRPr="00DE0D3F" w:rsidRDefault="00B44C5A" w:rsidP="00D856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648" w:rsidRDefault="00B44C5A" w:rsidP="00D856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Elected Officials</w:t>
      </w:r>
    </w:p>
    <w:p w:rsidR="00150C8E" w:rsidRDefault="00150C8E" w:rsidP="00D856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4C5A" w:rsidRPr="00DE0D3F" w:rsidRDefault="00B44C5A" w:rsidP="00D856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Clerk, Reading Clerk, Chaplain, and</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Sergeant At Arms</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w:t>
      </w:r>
      <w:r w:rsidRPr="00DE0D3F">
        <w:tab/>
        <w:t>The Clerk shall be elected by the membership of the House for a term of two years.  This election will take place on the opening day of the organizational session.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2.2</w:t>
      </w:r>
      <w:r w:rsidRPr="00DE0D3F">
        <w:tab/>
        <w:t xml:space="preserve">The Clerk of the preceding session shall, at the beginning of the organizational session of the House, call the members to order, proceed to call the roll of members in alphabetical order, and pending election of a Speaker, Speaker </w:t>
      </w:r>
      <w:r w:rsidRPr="00DE0D3F">
        <w:rPr>
          <w:i/>
        </w:rPr>
        <w:t>Pro Tempore</w:t>
      </w:r>
      <w:r w:rsidRPr="00DE0D3F">
        <w:rPr>
          <w:iCs/>
        </w:rPr>
        <w:t>,</w:t>
      </w:r>
      <w:r w:rsidRPr="00DE0D3F">
        <w:t xml:space="preserve"> or temporary officers, preserve order and decorum, and decide all questions of order subject to appeal by any member.  The duties of this section may be delegated by the Clerk to any member of the House.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2.3</w:t>
      </w:r>
      <w:r w:rsidRPr="00DE0D3F">
        <w:tab/>
        <w:t>The Clerk shall cause to be kept a correct Journal of the proceedings of the House, and this Journal shall be numbered serially from the first day of each session of the Legislature.  He shall not permit any books or papers belonging to the House to be taken out of his custody other than in the regular course of business and then upon receipt when he deems necessary.  He shall report any missing papers to the Speaker.</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2.4</w:t>
      </w:r>
      <w:r w:rsidRPr="00DE0D3F">
        <w:tab/>
        <w:t>The Clerk of the House shall cause to be prepared and laid on the desks of the members every morning an itinerary of the day</w:t>
      </w:r>
      <w:r w:rsidRPr="001918A1">
        <w:t>’</w:t>
      </w:r>
      <w:r w:rsidRPr="00DE0D3F">
        <w:t>s business to be called the Calendar.  This Calendar shall include the orders of the preceding day and all continued matters arranged according to priority, and numbered from the commencement of the session, every matter being introduced and newly numbered after every new order upon it.</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2.5</w:t>
      </w:r>
      <w:r w:rsidRPr="00DE0D3F">
        <w:tab/>
        <w:t>The Clerk shall assist, under the direction of the Speaker, in taking roll call or division votes.</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2.6</w:t>
      </w:r>
      <w:r w:rsidRPr="00DE0D3F">
        <w:tab/>
        <w:t xml:space="preserve">The Clerk shall issue all pay certificates for </w:t>
      </w:r>
      <w:r w:rsidRPr="00DE0D3F">
        <w:rPr>
          <w:i/>
        </w:rPr>
        <w:t>per diem</w:t>
      </w:r>
      <w:r w:rsidRPr="00DE0D3F">
        <w:t xml:space="preserve"> and mileage and incidental expenses upon the order of the Speaker, the signature of the Speaker being attested by the Clerk.  The Clerk shall </w:t>
      </w:r>
      <w:r w:rsidRPr="00DE0D3F">
        <w:lastRenderedPageBreak/>
        <w:t>also attest to all writs and warrants and to the passage of all bills, resolutions, and memorials.</w:t>
      </w:r>
    </w:p>
    <w:p w:rsidR="00B44C5A" w:rsidRPr="00D85648"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6"/>
          <w:szCs w:val="16"/>
        </w:rPr>
      </w:pP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2.7</w:t>
      </w:r>
      <w:r w:rsidRPr="00DE0D3F">
        <w:tab/>
        <w:t>The Clerk shall prepare in writing, present to the Speaker for his signature, and send all messages to the Senate and elsewhere as ordered by the House.</w:t>
      </w:r>
    </w:p>
    <w:p w:rsidR="00BC0416" w:rsidRPr="00DE0D3F" w:rsidRDefault="00BC0416"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2.8</w:t>
      </w:r>
      <w:r w:rsidRPr="00DE0D3F">
        <w:tab/>
        <w:t>The Clerk shall also be charged with the duty of having executed, in a prompt and accurate manner, all the printing required by the Rules or orders of the House.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2.9</w:t>
      </w:r>
      <w:r w:rsidRPr="00DE0D3F">
        <w:tab/>
        <w:t>The Reading Clerk shall be elected by the membership of the House for a term of two years.  This election will take place on the opening day of the organizational session.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2.10</w:t>
      </w:r>
      <w:r w:rsidRPr="00DE0D3F">
        <w:tab/>
        <w:t>The Reading Clerk shall read all papers to be read at the desk, which the Speaker may direct him to read and shall assist in taking any roll call votes at the Speaker</w:t>
      </w:r>
      <w:r w:rsidRPr="001918A1">
        <w:t>’</w:t>
      </w:r>
      <w:r w:rsidRPr="00DE0D3F">
        <w:t xml:space="preserve">s direction.  Upon ordering of a roll call vote, or upon a quorum call, the electronic roll call system is to be used following the procedure of Rule 7.3.  When the electronic roll call system is not operating in any manner, the Reading Clerk shall call the roll and take the names of all who vote </w:t>
      </w:r>
      <w:r w:rsidRPr="001918A1">
        <w:t>‘</w:t>
      </w:r>
      <w:r w:rsidRPr="00DE0D3F">
        <w:t>aye</w:t>
      </w:r>
      <w:r w:rsidRPr="001918A1">
        <w:t>’</w:t>
      </w:r>
      <w:r w:rsidRPr="00DE0D3F">
        <w:t xml:space="preserve"> and all who vote </w:t>
      </w:r>
      <w:r w:rsidRPr="001918A1">
        <w:t>‘</w:t>
      </w:r>
      <w:r w:rsidRPr="00DE0D3F">
        <w:t>nay</w:t>
      </w:r>
      <w:r w:rsidRPr="001918A1">
        <w:t>’</w:t>
      </w:r>
      <w:r w:rsidRPr="00DE0D3F">
        <w:t xml:space="preserve"> which shall be entered in the Journal and the provisions of Rule 7.3 shall not apply.  If, during the course of an ordered electronic roll call, the electronic roll system malfunctions, in such a manner that the number of aye votes and the number of nay votes are recorded but the names of the members so voting are not recorded, the vote shall stand, and any member desiring to publish a record of his individual vote may submit a statement which shall be printed in the House Journal.  If, during the course of an ordered electronic roll call, the electronic roll call system malfunctions in such a manner as to record no accurate information as to the vote totals, the question shall be resubmitted and the Reading Clerk shall call the roll of the members as hereinabove specified.</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however, in the case of a malfunction in the electronic roll call where the roll call to be taken is mandated by the Constitution or Statutes, any malfunction will void the roll call and it will be retaken.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that whether the ayes and nays are taken by electronic roll or otherwise, they shall be recorded by the Clerk in the Journal.</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2.11</w:t>
      </w:r>
      <w:r w:rsidRPr="00DE0D3F">
        <w:tab/>
        <w:t>The Chaplain shall be elected by the membership of the House for a term of two years.  This election will take place on the opening day of the organizational session.</w:t>
      </w:r>
    </w:p>
    <w:p w:rsidR="00B44C5A" w:rsidRPr="00DE0D3F" w:rsidRDefault="00BC0416"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column"/>
      </w:r>
      <w:r w:rsidR="00B44C5A" w:rsidRPr="00DE0D3F">
        <w:rPr>
          <w:b/>
        </w:rPr>
        <w:lastRenderedPageBreak/>
        <w:tab/>
        <w:t>2.12</w:t>
      </w:r>
      <w:r w:rsidR="00B44C5A" w:rsidRPr="00DE0D3F">
        <w:tab/>
        <w:t>The Chaplain shall provide spiritual guidance for the membership of the House.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2.13</w:t>
      </w:r>
      <w:r w:rsidRPr="00DE0D3F">
        <w:tab/>
        <w:t>The Sergeant at Arms shall be elected by the membership of the House for a term of two years and shall be under the direct supervision of the Speaker of the House.  This election will take place on the opening day of the organizational session.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2.14</w:t>
      </w:r>
      <w:r w:rsidRPr="00DE0D3F">
        <w:tab/>
        <w:t>The Sergeant at Arms shall assist the Speaker in maintaining order and decorum.</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2.15</w:t>
      </w:r>
      <w:r w:rsidRPr="00DE0D3F">
        <w:tab/>
        <w:t>The duties of the Sergeant at Arms, shall be as provided for in Chapter 3 of Title 2, Code of Laws of South Carolina, 1976, as amended.</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2.16</w:t>
      </w:r>
      <w:r w:rsidRPr="00DE0D3F">
        <w:tab/>
        <w:t>The Sergeant at Arms may designate, subject to the approval of the Speaker, other staff members of the House to assist the Speaker and the Sergeant in performing such duties as they may direct, in accordance with Chapter 3 of Title 2, Code of Laws of South Carolina, 1976.</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3</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4C5A" w:rsidRPr="00DE0D3F"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Members and Membership</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3.1</w:t>
      </w:r>
      <w:r w:rsidRPr="00DE0D3F">
        <w:tab/>
        <w:t>Every member shall be within the House Chamber during its sittings unless excused or necessarily prevented, and may vote on each question put, except that no member shall be permitted to vote on any question immediately concerning his private rights as distinct from the public interest.</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3.2</w:t>
      </w:r>
      <w:r w:rsidRPr="00DE0D3F">
        <w:tab/>
        <w:t>The Speaker may excuse any member from attendance on the House and its committees for any stated period upon reason shown, and such excused absence shall be noted in the Journal.</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3.3</w:t>
      </w:r>
      <w:r w:rsidRPr="00DE0D3F">
        <w:tab/>
        <w:t>Any member absenting himself from attendance on the House or its committees and having in his possession any original papers relating to the business before the House, shall leave such original papers with the Clerk before departing from the Capitol.</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3.4</w:t>
      </w:r>
      <w:r w:rsidRPr="00DE0D3F">
        <w:tab/>
        <w:t xml:space="preserve">Any member who enters after the roll call at the opening of the daily session and notifies the Clerk in writing shall thereafter be shown </w:t>
      </w:r>
      <w:r w:rsidRPr="00DE0D3F">
        <w:lastRenderedPageBreak/>
        <w:t xml:space="preserve">as present for such day.  </w:t>
      </w:r>
      <w:r w:rsidRPr="00DE0D3F">
        <w:rPr>
          <w:i/>
        </w:rPr>
        <w:t>Provided</w:t>
      </w:r>
      <w:r w:rsidRPr="00DE0D3F">
        <w:t>, that no person except those recorded present shall be eligible for subsistence for that day.</w:t>
      </w:r>
    </w:p>
    <w:p w:rsidR="00D85648" w:rsidRPr="00DE0D3F" w:rsidRDefault="00D85648"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3.5</w:t>
      </w:r>
      <w:r w:rsidRPr="00DE0D3F">
        <w:rPr>
          <w:b/>
        </w:rPr>
        <w:tab/>
      </w:r>
      <w:r w:rsidRPr="00DE0D3F">
        <w:t>In cases of contest for a seat in the House, notice setting forth the grounds of such contest shall be given by the contestant to the House within three calendar days after the House first convenes, and in such case, the contest shall be determined by majority vote as speedily as reasonably possible.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3.6</w:t>
      </w:r>
      <w:r w:rsidRPr="00DE0D3F">
        <w:tab/>
        <w:t xml:space="preserve">When the House is called to order, every member shall take his seat and shall act with decorum at all times when the House is in session.  Every member, when about to speak, shall rise from his seat and respectfully address himself to </w:t>
      </w:r>
      <w:r w:rsidRPr="001918A1">
        <w:t>‘</w:t>
      </w:r>
      <w:r w:rsidRPr="00DE0D3F">
        <w:t>Mr. Speaker</w:t>
      </w:r>
      <w:r w:rsidRPr="001918A1">
        <w:t>’</w:t>
      </w:r>
      <w:r w:rsidRPr="00DE0D3F">
        <w:t xml:space="preserve"> and shall avoid disrespect to the House or the Senate and all personalities, observe decency of speech, and shall confine himself to the question under consideration.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The Speaker, when duly addressed by a member, shall hear from the member who, in the Speaker</w:t>
      </w:r>
      <w:r w:rsidRPr="001918A1">
        <w:t>’</w:t>
      </w:r>
      <w:r w:rsidRPr="00DE0D3F">
        <w:t>s opinion, shall arise first, by identifying the member.  The Reading Clerk shall not turn on any member</w:t>
      </w:r>
      <w:r w:rsidRPr="001918A1">
        <w:t>’</w:t>
      </w:r>
      <w:r w:rsidRPr="00DE0D3F">
        <w:t>s microphone until the Speaker has recognized that person.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3.7</w:t>
      </w:r>
      <w:r w:rsidRPr="00DE0D3F">
        <w:tab/>
        <w:t>No employee of the House shall personally interest or concern himself with the passage or consideration of any measure whatsoever.  If any employee does so, it shall be grounds for summary dismissal.  While within the House Chamber during session, no one may personally, or in an official or representative capacity, concern himself with the passage or consideration of any measure whatsoever, except sitting members of the General Assembly and House staff in the usual and ordinary performance of their duties as an employee of the House.  The Speaker may require immediate removal from the House Chamber of any person, who violates the provisions of this rule.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3.8</w:t>
      </w:r>
      <w:r w:rsidRPr="00DE0D3F">
        <w:rPr>
          <w:b/>
        </w:rPr>
        <w:tab/>
      </w:r>
      <w:r w:rsidRPr="00DE0D3F">
        <w:t xml:space="preserve">No member shall speak more than twice on the same question without leave of the House, except merely to explain his meaning, even if the debate on the question should be continued for many days.  In the case of a matter requiring more than one reading, this limitation applies separately to each reading, </w:t>
      </w:r>
      <w:r w:rsidRPr="00DE0D3F">
        <w:rPr>
          <w:i/>
        </w:rPr>
        <w:t>provided</w:t>
      </w:r>
      <w:r w:rsidRPr="00DE0D3F">
        <w:t>, however, notwithstanding that a matter may move from the uncontested to contested Calendar or vice versa within the same reading, the limitation applies to the entire reading.  If a member has the floor and is addressing the body, he shall not lose the floor by asking a question of any member of the body.</w:t>
      </w:r>
    </w:p>
    <w:p w:rsidR="00B44C5A" w:rsidRPr="00DE0D3F" w:rsidRDefault="00150C8E"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column"/>
      </w:r>
      <w:r w:rsidR="00B44C5A" w:rsidRPr="00DE0D3F">
        <w:rPr>
          <w:b/>
        </w:rPr>
        <w:lastRenderedPageBreak/>
        <w:tab/>
        <w:t>3.9</w:t>
      </w:r>
      <w:r w:rsidR="00B44C5A" w:rsidRPr="00DE0D3F">
        <w:rPr>
          <w:b/>
        </w:rPr>
        <w:tab/>
      </w:r>
      <w:r w:rsidR="00B44C5A" w:rsidRPr="00DE0D3F">
        <w:t>If any member shall be absent without leave and a quorum is not present, the Speaker shall instruct the Sergeant at Arms or appoint other authorized persons to send for such member or members and take them into custody.  The outer doors to the Chamber shall be closed.  The Speaker shall order that security personnel shall be posted at the outer doors of the Chamber and no member shall be permitted to leave the second floor of the State House without written leave of the Speaker.  The Speaker may also order that security personnel be posted at all entrances to the State House to prevent members from leaving without authorization.  An absent member who is taken into custody after the invocation of this rule shall pay for all reasonable expenses incurred which shall include mileage at the prevailing rate for state employees.  In addition, such absent member who is taken into custody shall forfeit his entitlement to subsistence and mileage for that legislative day and shall be subject to any additional penalties the Speaker deems necessary.  Should a quorum be present and ten members request, such absent member or members shall be sent for as herein provided and subjected to the same penalties.  The Speaker shall strictly enforce the pro</w:t>
      </w:r>
      <w:r w:rsidR="00B44C5A" w:rsidRPr="00DE0D3F">
        <w:softHyphen/>
        <w:t xml:space="preserve">visions of this rule.  </w:t>
      </w:r>
      <w:r w:rsidR="00B44C5A" w:rsidRPr="00DE0D3F">
        <w:rPr>
          <w:i/>
        </w:rPr>
        <w:t>Provided</w:t>
      </w:r>
      <w:r w:rsidR="00B44C5A" w:rsidRPr="00DE0D3F">
        <w:t>, however, in the case of a member not being present when Rule 3.9 is invoked and such member voluntarily returns without being taken into custody, he shall not be subject to the penalties of this section.  The invocation of this rule may be rescinded by a majority vote of those present and voting.</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3.10</w:t>
      </w:r>
      <w:r w:rsidRPr="00DE0D3F">
        <w:tab/>
        <w:t>As soon as practicable, after the House has been organized, the seats of the members shall be allotted as follows:</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The Clerk shall prepare a ballot for each county with only its name printed on it.  These shall be put in a closed box.  The Speaker shall then direct a person or persons to draw them out, one by one.  As each ballot is drawn, the delegation from that county shall select their seats, in accordance with the county in which the member resides.  In the event a member</w:t>
      </w:r>
      <w:r w:rsidRPr="001918A1">
        <w:t>’</w:t>
      </w:r>
      <w:r w:rsidRPr="00DE0D3F">
        <w:t>s district consists of more than one county, the member may elect to be seated with the delegation the member desires, provided the member indicates the preference to the Clerk of the House prior to balloting.  No delegation may select more than one seat on the main aisle.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3.11</w:t>
      </w:r>
      <w:r w:rsidRPr="00DE0D3F">
        <w:tab/>
        <w:t>As soon as practicable, after the House has been organized, office space of members must be allotted as follows:</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Each member shall choose an office in the Blatt Building on the basis of their seniority in the House in accordance with a floor plan prepared by the House Operations and Management Committee with the </w:t>
      </w:r>
      <w:r w:rsidRPr="00DE0D3F">
        <w:lastRenderedPageBreak/>
        <w:t>consent of the Speaker.  A member who has served in the immediately preceding session shall have first preference on retention of his previously assigned office.  The House Operations and Management Committee is authorized to make necessary adjustments in the assignment of office space with the consent of the Speaker when available space cannot be reasonably adjusted to conform with the county selections made pursuant to this subsection.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The provisions of this rule do not apply to office space for the Speaker, Speaker </w:t>
      </w:r>
      <w:r w:rsidRPr="00DE0D3F">
        <w:rPr>
          <w:i/>
        </w:rPr>
        <w:t>Pro Tempore</w:t>
      </w:r>
      <w:r w:rsidRPr="00DE0D3F">
        <w:t>, Chairman of the Rules Committee, Chairman of the Invitations and Memorial Resolutions Committee, Chairman of the Interstate Cooperation Committee and Chairmen of any other standing study committees or any other caucus having assigned space in the Blatt Building.</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rPr>
          <w:b/>
        </w:rPr>
        <w:t>3.12</w:t>
      </w:r>
      <w:r w:rsidRPr="00DE0D3F">
        <w:tab/>
        <w:t>Members and employees of the House, other than pages, shall observe appropriate and dignified attire which means coat, trousers, shirt and tie for males and dress, skirt, slacks and blouse, or pants suits for females, unless otherwise excused by the Speaker in his sole discretion.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bCs/>
        </w:rPr>
        <w:tab/>
        <w:t>3.13</w:t>
      </w:r>
      <w:r w:rsidRPr="00DE0D3F">
        <w:tab/>
        <w:t>Each legislative caucus occupying office space in the Blatt Office Building may pay to the Clerk of the House of Representatives an amount, determined by the Clerk, for the use of office space by each caucus.  Each caucus may also pay an amount for use of state</w:t>
      </w:r>
      <w:r>
        <w:noBreakHyphen/>
      </w:r>
      <w:r w:rsidRPr="00DE0D3F">
        <w:t>owned office related equipment including, but not limited to, copying services, computer equipment, and software and related connection charges for internet access and telephone equipment and service.  Each legislative caucus may make payment for equipment and services in the manner to be determined by the Clerk.</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4</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4C5A" w:rsidRPr="00DE0D3F"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Committees</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w:t>
      </w:r>
      <w:r w:rsidRPr="00DE0D3F">
        <w:tab/>
        <w:t>Committee appointments: see Rule 1.9.</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r>
      <w:r w:rsidRPr="00DE0D3F">
        <w:rPr>
          <w:b/>
          <w:bCs/>
        </w:rPr>
        <w:t>4.2</w:t>
      </w:r>
      <w:r w:rsidRPr="00DE0D3F">
        <w:tab/>
      </w:r>
      <w:r w:rsidRPr="00425043">
        <w:t>As soon as practicable after the members have been sworn in and have taken their seats, the following Standing Committees, except the House of Representatives Legislative Ethics Committee, and the House of Representatives Committee on Operations and Management, shall be appointed with the indicated number of members appointed thereto:</w:t>
      </w:r>
    </w:p>
    <w:p w:rsidR="00B44C5A" w:rsidRPr="00425043" w:rsidRDefault="00150C8E"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column"/>
      </w:r>
      <w:r w:rsidR="00B44C5A" w:rsidRPr="00425043">
        <w:lastRenderedPageBreak/>
        <w:tab/>
      </w:r>
      <w:r w:rsidR="00B44C5A" w:rsidRPr="00425043">
        <w:tab/>
        <w:t xml:space="preserve"> 1.</w:t>
      </w:r>
      <w:r w:rsidR="00B44C5A" w:rsidRPr="00425043">
        <w:tab/>
        <w:t>Committee on Ways and Means – 25.</w:t>
      </w: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2.</w:t>
      </w:r>
      <w:r w:rsidRPr="00425043">
        <w:tab/>
        <w:t>Committee on the Judiciary (Privileges and Elections) – 25.</w:t>
      </w:r>
    </w:p>
    <w:p w:rsidR="00BC0416" w:rsidRPr="00425043" w:rsidRDefault="00BC0416"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425043"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3.</w:t>
      </w:r>
      <w:r w:rsidRPr="00425043">
        <w:tab/>
        <w:t>Committee on Agriculture, Natural Resources and Environmental Affairs (Fish, Game, Forestry, State Parks, Rural Development, Environmental Affairs) – 18.</w:t>
      </w: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425043"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4.</w:t>
      </w:r>
      <w:r w:rsidRPr="00425043">
        <w:tab/>
        <w:t>Committee on Education and Public Works (Education, Highways, State House and Grounds, Railroads, Aviation) – 18.</w:t>
      </w: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425043"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5.</w:t>
      </w:r>
      <w:r w:rsidRPr="00425043">
        <w:tab/>
        <w:t>Committee on Medical, Military, Public and Municipal Affairs (Medical Affairs, Social Security, Penitentiary, State Hospital, Police Regulations, Military Affairs, Veteran</w:t>
      </w:r>
      <w:r w:rsidRPr="001918A1">
        <w:t>’</w:t>
      </w:r>
      <w:r w:rsidRPr="00425043">
        <w:t>s Affairs) – 18.</w:t>
      </w: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425043"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6.</w:t>
      </w:r>
      <w:r w:rsidRPr="00425043">
        <w:tab/>
        <w:t>Committee on Labor, Commerce and Industry (Labor, Commerce and Manufacturing, Banking and Insurance, Merchants and Mercantile Affairs) – 18.</w:t>
      </w: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425043"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7.</w:t>
      </w:r>
      <w:r w:rsidRPr="00425043">
        <w:tab/>
        <w:t>Committee on Rules – 15.</w:t>
      </w: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425043"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8.</w:t>
      </w:r>
      <w:r w:rsidRPr="00425043">
        <w:tab/>
        <w:t>Committee on Interstate Cooperation (membership limited to 5, under 1976 Code, Sec. 1–17–30) – 5.</w:t>
      </w: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211FB5"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w:t>
      </w:r>
      <w:r w:rsidRPr="00211FB5">
        <w:t>9.</w:t>
      </w:r>
      <w:r w:rsidRPr="00211FB5">
        <w:tab/>
        <w:t>Committee on Regulations and Administrative Procedures (State Agency Rule Making, SC Code of Laws Section 1</w:t>
      </w:r>
      <w:r>
        <w:noBreakHyphen/>
      </w:r>
      <w:r w:rsidRPr="00211FB5">
        <w:t>23</w:t>
      </w:r>
      <w:r>
        <w:noBreakHyphen/>
      </w:r>
      <w:r w:rsidRPr="00211FB5">
        <w:t xml:space="preserve">10 et seq.) </w:t>
      </w:r>
      <w:r>
        <w:noBreakHyphen/>
      </w:r>
      <w:r w:rsidRPr="00211FB5">
        <w:t xml:space="preserve"> 13.</w:t>
      </w: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211FB5"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r>
      <w:r w:rsidRPr="00211FB5">
        <w:t>10.</w:t>
      </w:r>
      <w:r w:rsidRPr="00211FB5">
        <w:tab/>
        <w:t>Committee on Legislative Oversight (Oversight and Review of Government Operations and Accountability, SC Code of Laws Section 2</w:t>
      </w:r>
      <w:r>
        <w:noBreakHyphen/>
      </w:r>
      <w:r w:rsidRPr="00211FB5">
        <w:t>2</w:t>
      </w:r>
      <w:r>
        <w:noBreakHyphen/>
      </w:r>
      <w:r w:rsidRPr="00211FB5">
        <w:t xml:space="preserve">5 et seq.) </w:t>
      </w:r>
      <w:r>
        <w:noBreakHyphen/>
      </w:r>
      <w:r w:rsidRPr="00211FB5">
        <w:t xml:space="preserve"> 20.</w:t>
      </w: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425043"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r>
      <w:r w:rsidRPr="00211FB5">
        <w:t>11.</w:t>
      </w:r>
      <w:r w:rsidRPr="00425043">
        <w:tab/>
        <w:t>House of Representatives Legislative Ethics Committee – 10.</w:t>
      </w: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425043"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r>
      <w:r w:rsidRPr="00211FB5">
        <w:t>12.</w:t>
      </w:r>
      <w:r w:rsidRPr="00425043">
        <w:tab/>
        <w:t>Committee on Invitations and Memorial Resolutions (Invitations, Resolutions memorializing the Federal or State Government or any official or agency thereof, sympathy, and congratulatory Resolutions) – 5.</w:t>
      </w: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425043"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lastRenderedPageBreak/>
        <w:tab/>
      </w:r>
      <w:r w:rsidRPr="00425043">
        <w:tab/>
      </w:r>
      <w:r w:rsidRPr="00211FB5">
        <w:t>13.</w:t>
      </w:r>
      <w:r w:rsidRPr="00425043">
        <w:tab/>
        <w:t xml:space="preserve">Committee on Operations and Management of the House of Representatives (Advisory to the Speaker on personnel, administration and management of facilities, including management of the Blatt Building) – </w:t>
      </w:r>
      <w:r w:rsidRPr="00211FB5">
        <w:t>8</w:t>
      </w:r>
      <w:r w:rsidRPr="00425043">
        <w:t>.</w:t>
      </w: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425043"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t xml:space="preserve">Each member shall serve on one and only one of the first six Standing Committees listed above.  However, a member of these Committees may also serve on any one of the following Committees: </w:t>
      </w:r>
      <w:r w:rsidRPr="00211FB5">
        <w:t>Committee on Regulations and Administrative Procedures, Committee on Legislative Oversight,</w:t>
      </w:r>
      <w:r w:rsidRPr="00425043">
        <w:t xml:space="preserve"> Committee on Rules, Committee on Interstate Cooperation, Committee on Ethics, Committee on Invitations, or Committee on Operations and Management of the House of Representatives.  The Speaker, Speaker </w:t>
      </w:r>
      <w:r w:rsidRPr="00425043">
        <w:rPr>
          <w:i/>
        </w:rPr>
        <w:t>Pro Tempore</w:t>
      </w:r>
      <w:r w:rsidRPr="00425043">
        <w:rPr>
          <w:iCs/>
        </w:rPr>
        <w:t>,</w:t>
      </w:r>
      <w:r w:rsidRPr="00425043">
        <w:t xml:space="preserve"> and Clerk shall serve as </w:t>
      </w:r>
      <w:r w:rsidRPr="00425043">
        <w:rPr>
          <w:i/>
        </w:rPr>
        <w:t>ex officio</w:t>
      </w:r>
      <w:r w:rsidRPr="00425043">
        <w:t xml:space="preserve"> members of the Committee on Operations and Management of the House of Representatives but no chairman of any other standing committee shall serve as a member of such committee.</w:t>
      </w:r>
    </w:p>
    <w:p w:rsidR="00B44C5A" w:rsidRPr="00211FB5"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211FB5">
        <w:rPr>
          <w:i/>
        </w:rPr>
        <w:t>Provided,</w:t>
      </w:r>
      <w:r w:rsidRPr="00211FB5">
        <w:t xml:space="preserve"> that a minimum of two members from each of the first six Standing Committees listed above shall be appointed to the Committee on Regulations and Administrative Procedures.</w:t>
      </w:r>
    </w:p>
    <w:p w:rsidR="00B44C5A" w:rsidRPr="00211FB5"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rPr>
          <w:i/>
        </w:rPr>
        <w:tab/>
        <w:t>Provided</w:t>
      </w:r>
      <w:r w:rsidRPr="00425043">
        <w:t xml:space="preserve">, that the members of the Committee on Operations and Management of the House of Representatives (advisory to the Speaker on personnel, administration and management of facilities), and the members of the House of Representatives Legislative Ethics Committee, shall be elected by the members of the South Carolina House of Representatives, their terms to be coterminous with their respective term of office.  </w:t>
      </w:r>
      <w:r w:rsidRPr="00211FB5">
        <w:t xml:space="preserve">The Committee on Operations and Management of the House of Representatives shall consist of eight members.  Four members of the committee shall be members of the majority party represented in the House of Representatives and four members shall be members of the minority party represented in the House of Representatives or be nonaffiliated with any party or another party not in the majority.  The Chairman of the Committee on Operations and Management of the House shall be one of the four members of the committee from the majority party represented in the House to be elected by the members of the committee.  Other officers of the committee are not required to be affiliated with a particular party. </w:t>
      </w:r>
    </w:p>
    <w:p w:rsidR="00B44C5A" w:rsidRPr="00425043"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rPr>
          <w:i/>
        </w:rPr>
        <w:t>Provided</w:t>
      </w:r>
      <w:r w:rsidRPr="00425043">
        <w:t xml:space="preserve">, that the Committee on Education and Public Works shall be deemed to be the Committee on Education, and the Committee on Medical, Military, Public and Municipal Affairs shall be deemed to be the Committee on Military Affairs and the Committee on Medical </w:t>
      </w:r>
      <w:r w:rsidRPr="00425043">
        <w:lastRenderedPageBreak/>
        <w:t xml:space="preserve">Affairs, in all cases where the statutes provide for the Chairman of these committees to perform </w:t>
      </w:r>
      <w:r w:rsidRPr="00425043">
        <w:rPr>
          <w:i/>
        </w:rPr>
        <w:t>ex officio</w:t>
      </w:r>
      <w:r w:rsidRPr="00425043">
        <w:t xml:space="preserve"> duties.</w:t>
      </w:r>
    </w:p>
    <w:p w:rsidR="00B44C5A" w:rsidRPr="00425043"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rPr>
          <w:i/>
        </w:rPr>
        <w:tab/>
        <w:t>Provided</w:t>
      </w:r>
      <w:r w:rsidRPr="00425043">
        <w:t>, that the Committee on Operations and Management of the House of Representatives with the consent of the Speaker may formulate such policies as it deems advisable relating to House personnel.  Such policies shall be distributed to the members and must be adopted by majority vote of the House by House Resolution.</w:t>
      </w:r>
    </w:p>
    <w:p w:rsidR="00B44C5A" w:rsidRPr="00425043"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rPr>
          <w:i/>
        </w:rPr>
        <w:tab/>
        <w:t>Provided</w:t>
      </w:r>
      <w:r w:rsidRPr="00425043">
        <w:t xml:space="preserve">, that except as herein provided neither the Speaker nor Speaker </w:t>
      </w:r>
      <w:r w:rsidRPr="00425043">
        <w:rPr>
          <w:i/>
        </w:rPr>
        <w:t>Pro Tempore</w:t>
      </w:r>
      <w:r w:rsidRPr="00425043">
        <w:t xml:space="preserve"> shall be a member of any of the foregoing Standing Committees.</w:t>
      </w:r>
    </w:p>
    <w:p w:rsidR="00B44C5A" w:rsidRPr="00425043"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t>No member shall be appointed on a committee before he has been sworn in and has taken his seat.  Any member who is sworn in after the general announcement of the committee shall, within a few days afterward, be placed by the Speaker on a Standing Committee whose number of members will not thereby be extended beyond the number provided in these rules.</w:t>
      </w:r>
    </w:p>
    <w:p w:rsidR="00B44C5A" w:rsidRPr="00425043"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t>After a committee has been appointed, no addition to it or change shall be made, except to fill a vacancy or to remove a member for conduct unbecoming a member.</w:t>
      </w:r>
    </w:p>
    <w:p w:rsidR="00B44C5A" w:rsidRPr="00DE0D3F"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rPr>
          <w:i/>
        </w:rPr>
        <w:tab/>
        <w:t>Provided</w:t>
      </w:r>
      <w:r w:rsidRPr="00425043">
        <w:t>, that in filling a vacancy, the assignment of any member may be changed from another committee to fill such vacancy.</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4.3</w:t>
      </w:r>
      <w:r w:rsidRPr="00DE0D3F">
        <w:rPr>
          <w:b/>
        </w:rPr>
        <w:tab/>
      </w:r>
      <w:r w:rsidRPr="00DE0D3F">
        <w:t>Unless otherwise ordered, committees shall have jurisdiction only over matters pertaining to the subjects indicated by the names of the respective committees, and to the subject matter indicated in parenthesis following the names.</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r>
      <w:r w:rsidRPr="00DE0D3F">
        <w:rPr>
          <w:b/>
          <w:bCs/>
        </w:rPr>
        <w:t>4.4</w:t>
      </w:r>
      <w:r w:rsidRPr="00DE0D3F">
        <w:rPr>
          <w:b/>
          <w:bCs/>
        </w:rPr>
        <w:tab/>
      </w:r>
      <w:r w:rsidRPr="00DE0D3F">
        <w:t>Committees shall meet regularly to consider pending legislation in the room assigned for their use by the Speaker.  Notice of date, time, and place of such meetings shall be posted on a bulletin board provided for this purpose in the lobby.  Whenever feasible twenty</w:t>
      </w:r>
      <w:r>
        <w:noBreakHyphen/>
      </w:r>
      <w:r w:rsidRPr="00DE0D3F">
        <w:t>four hour advance notice shall be given for all committee meetings.  Such notice shall be mailed to the members by the committee chairmen when the House is not in session.  Notice of regular and special meetings shall also be given by the administrative assistants to each member of the committees and to the Sergeant at Arms in the manner the committee deems proper.  Information as to subcommittee meetings shall be provided by the administrative assistants to the Sergeant at Arms and shall be available at the Sergeant at Arms</w:t>
      </w:r>
      <w:r w:rsidRPr="001918A1">
        <w:t>’</w:t>
      </w:r>
      <w:r w:rsidRPr="00DE0D3F">
        <w:t xml:space="preserve"> desk.  Failure of notice of any meeting shall not invalidate committee action unless bad faith is shown.  No committee shall meet while the House is in session without special </w:t>
      </w:r>
      <w:r w:rsidRPr="00DE0D3F">
        <w:lastRenderedPageBreak/>
        <w:t xml:space="preserve">leave by the Speaker.  </w:t>
      </w:r>
      <w:r w:rsidRPr="00DE0D3F">
        <w:rPr>
          <w:i/>
        </w:rPr>
        <w:t>Provided,</w:t>
      </w:r>
      <w:r w:rsidRPr="00DE0D3F">
        <w:t xml:space="preserve"> however, that the Committee on Rules and any committee of conference or free conference, may sit at any time and may report its message to the House at any time.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No committee shall sit unless a quorum be present and all bills introduced by committees must carry the statement of the Chairman that the bill has the approval of two</w:t>
      </w:r>
      <w:r>
        <w:noBreakHyphen/>
      </w:r>
      <w:r w:rsidRPr="00DE0D3F">
        <w:t>thirds of the membership of the committee, except that the State Appropriations Bill, the Supplemental Appropriations Bill, a Rescission Bill, and the Deficiency Appropriations Bill may be introduced by a majority vote of the Ways and Means Committee.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No committee shall introduce a bill pertaining to subject matter over which it has no jurisdiction.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Notice in writing of all public hearings shall be given by Committee Chairmen to the Clerk of the House at least five calendar days prior to the date fixed for the hearing, such notice to be published in the House Calendar.  Notice in writing of all committee action taken on a bill or resolution shall be given to the principal author thereof.</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No statewide bill directly appropriating money shall be considered by the House until after such bill has been referred to the Ways and Means Committee, </w:t>
      </w:r>
      <w:r w:rsidRPr="00DE0D3F">
        <w:rPr>
          <w:i/>
        </w:rPr>
        <w:t>provided,</w:t>
      </w:r>
      <w:r w:rsidRPr="00DE0D3F">
        <w:t xml:space="preserve"> however, a statewide bill which directly or by implication provides for </w:t>
      </w:r>
      <w:r w:rsidRPr="00DE0D3F">
        <w:rPr>
          <w:i/>
        </w:rPr>
        <w:t>per diem</w:t>
      </w:r>
      <w:r w:rsidRPr="00DE0D3F">
        <w:t>, subsistence or mileage in connection with the subject matter of the bill, but does not otherwise directly appropriate money, shall not be required to be referred to the Ways and Means Committee.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After the House sets a bill for Special Order pursuant to Rule 6.3, no point of order may be raised regarding its reference to committee, however, the House by majority vote may commit or recommit a bill or other matter under debate.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No committee action shall be taken on a bill or resolution except at a regular or called meeting, but this shall not apply to resolutions referred to the Committee on Invitations and Memorial Resolutions.</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When any standing committee or subcommittee schedules a public hearing on a bill or resolution, the principal sponsor of such bill or resolution shall be notified of the time and place of such hearing not less than five calendar days prior to the hearing date.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4.5</w:t>
      </w:r>
      <w:r w:rsidRPr="00DE0D3F">
        <w:rPr>
          <w:b/>
        </w:rPr>
        <w:tab/>
      </w:r>
      <w:r w:rsidRPr="00DE0D3F">
        <w:t xml:space="preserve">All meetings of all committees shall be open to the public at all times, subject always to the power and authority of the Chairman to maintain order and decorum with the right to go into Executive Session as provided for in the South Carolina Freedom of Information Act, Title 30, Chapter 4 of the 1976 Code of Laws of South Carolina, as amended.  </w:t>
      </w:r>
      <w:r w:rsidRPr="00DE0D3F">
        <w:rPr>
          <w:i/>
          <w:iCs/>
        </w:rPr>
        <w:lastRenderedPageBreak/>
        <w:t>Provided</w:t>
      </w:r>
      <w:r w:rsidRPr="00DE0D3F">
        <w:t>, a legislative caucus as defined by Section 2</w:t>
      </w:r>
      <w:r>
        <w:noBreakHyphen/>
      </w:r>
      <w:r w:rsidRPr="00DE0D3F">
        <w:t>17</w:t>
      </w:r>
      <w:r>
        <w:noBreakHyphen/>
      </w:r>
      <w:r w:rsidRPr="00DE0D3F">
        <w:t>10 of the 1976 Code of Laws of South Carolina, as amended, and its meetings are not subject to the provisions of Title 30, Chapter 4 of the 1976 Code of Laws of South Carolina, as amended.</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No committee shall file a report unless the committee has met formally at an authorized time and place with a quorum present.  All standing committees of the House shall prepare and make available for public inspection, in compliance with Section 30</w:t>
      </w:r>
      <w:r>
        <w:noBreakHyphen/>
      </w:r>
      <w:r w:rsidRPr="00DE0D3F">
        <w:t>4</w:t>
      </w:r>
      <w:r>
        <w:noBreakHyphen/>
      </w:r>
      <w:r w:rsidRPr="00DE0D3F">
        <w:t>90 of the 1976 Code of Laws of South Carolina, as amended, the minutes of full committee meetings.  Such minutes need not be verbatim accounts of such meetings but shall include those matters required by the above mentioned Freedom of Information Act.</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4.6</w:t>
      </w:r>
      <w:r w:rsidRPr="00DE0D3F">
        <w:rPr>
          <w:b/>
        </w:rPr>
        <w:tab/>
      </w:r>
      <w:r w:rsidRPr="00DE0D3F">
        <w:t xml:space="preserve">After twenty days from the date of reference, the Chairman of the Committee in possession of a measure shall, upon written request of a sponsor or, in the case of a Senate measure, a House member, set a time for consideration of the measure by the full committee or subcommittee which shall be no later than seven legislative working days thereafter.  </w:t>
      </w:r>
      <w:r w:rsidRPr="00DE0D3F">
        <w:rPr>
          <w:i/>
          <w:iCs/>
        </w:rPr>
        <w:t>Provided</w:t>
      </w:r>
      <w:r w:rsidRPr="00DE0D3F">
        <w:t>, however, that a member may request consideration of a bill or resolution pursuant to this rule only one time per bill or resolution during a legislative session.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4.7</w:t>
      </w:r>
      <w:r w:rsidRPr="00DE0D3F">
        <w:rPr>
          <w:b/>
        </w:rPr>
        <w:tab/>
      </w:r>
      <w:r w:rsidRPr="00DE0D3F">
        <w:rPr>
          <w:bCs/>
        </w:rPr>
        <w:t>a.</w:t>
      </w:r>
      <w:r w:rsidRPr="00DE0D3F">
        <w:rPr>
          <w:b/>
        </w:rPr>
        <w:tab/>
      </w:r>
      <w:r w:rsidRPr="00DE0D3F">
        <w:t>Each report of a committee shall contain the action of the committee on the bill or other measure being transmitted.  Such report shall certify the action by the committee and shall be signed by an officer of the committee.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E0D3F">
        <w:tab/>
      </w:r>
      <w:r w:rsidRPr="00DE0D3F">
        <w:tab/>
        <w:t>b.</w:t>
      </w:r>
      <w:r w:rsidRPr="00DE0D3F">
        <w:tab/>
        <w:t>When reporting a Senate bill as favorable, the committee may include in its report an amendment identical to the final version of any House bill that has been referred to that committee and passed by the House during the current two</w:t>
      </w:r>
      <w:r>
        <w:noBreakHyphen/>
      </w:r>
      <w:r w:rsidRPr="00DE0D3F">
        <w:t>year session.  If the amendment is identical to a previously passed House bill, the amendment must be considered germane to the bill.</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211FB5"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r>
      <w:r w:rsidRPr="00DE0D3F">
        <w:rPr>
          <w:b/>
          <w:bCs/>
        </w:rPr>
        <w:t>4.8</w:t>
      </w:r>
      <w:r w:rsidRPr="00DE0D3F">
        <w:tab/>
      </w:r>
      <w:r w:rsidRPr="00425043">
        <w:t xml:space="preserve">Any bill, report, petition, or other paper except an amendment which may come before the House, may be committed or recommitted before a final decision thereon.  </w:t>
      </w:r>
      <w:r w:rsidRPr="00425043">
        <w:rPr>
          <w:i/>
          <w:iCs/>
        </w:rPr>
        <w:t>Provided</w:t>
      </w:r>
      <w:r w:rsidRPr="00425043">
        <w:t xml:space="preserve">, further that the Speaker </w:t>
      </w:r>
      <w:r w:rsidRPr="00211FB5">
        <w:t>shall</w:t>
      </w:r>
      <w:r w:rsidRPr="00425043">
        <w:t xml:space="preserve"> commit to a committee any bill, joint resolution, or concurrent resolution returned from the Senate with an amendment that has so materially changed the bill that the bill</w:t>
      </w:r>
      <w:r w:rsidRPr="001918A1">
        <w:t>’</w:t>
      </w:r>
      <w:r w:rsidRPr="00425043">
        <w:t xml:space="preserve">s contents, as amended by the Senate, are no longer substantially germane to the bill, joint resolution, or concurrent resolution as it passed the House.  Such bill, joint resolution, or </w:t>
      </w:r>
      <w:r w:rsidRPr="00425043">
        <w:lastRenderedPageBreak/>
        <w:t xml:space="preserve">concurrent resolution may be reported out of the committee with its recommendation and shall be placed on the Calendar under the heading of second reading or concurrent resolution.  If not amended, it shall be enrolled as an act and ratified.  If said bill, joint resolution, or concurrent resolution shall be amended, it shall be returned to the Senate at the conclusion of the process as a House amendment.  </w:t>
      </w:r>
      <w:r w:rsidRPr="00211FB5">
        <w:rPr>
          <w:i/>
        </w:rPr>
        <w:t>Provided</w:t>
      </w:r>
      <w:r w:rsidRPr="00211FB5">
        <w:t>, the provisions of this rule may be dispensed with by a two</w:t>
      </w:r>
      <w:r>
        <w:noBreakHyphen/>
      </w:r>
      <w:r w:rsidRPr="00211FB5">
        <w:t>thirds vote of the membership present and voting of the House, a quorum being present.</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4.9</w:t>
      </w:r>
      <w:r w:rsidRPr="00DE0D3F">
        <w:rPr>
          <w:b/>
        </w:rPr>
        <w:tab/>
      </w:r>
      <w:r w:rsidRPr="00DE0D3F">
        <w:t>In all cases the House may resolve itself into a Committee of the Whole.  The motion to resolve the House into a Committee of the Whole shall specify the subject(s) to be considered in the Committee of the Whole.  In the event the House resolves itself into a Committee of the Whole, the Committee of the Whole shall limit discussion to the subject(s) specified in the motion.  The Speaker shall leave the Chair after appointing a Chairman to preside, who shall, in case of disturbance or disorderly conduct, have the power to cause same to be cleared.  No bill or resolution may be considered by the Committee of the Whole House, except by a two</w:t>
      </w:r>
      <w:r>
        <w:noBreakHyphen/>
      </w:r>
      <w:r w:rsidRPr="00DE0D3F">
        <w:t>thirds vote, unless same has first been considered by the appropriate Standing Committee of the House.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4.10</w:t>
      </w:r>
      <w:r w:rsidRPr="00DE0D3F">
        <w:tab/>
        <w:t xml:space="preserve">The Committee of the Whole shall consist of the entire body of members in attendance at the particular meeting of the House.  Such committee is a real committee in the parliamentary sense.  During the time that a meeting of the Committee of the Whole is held, it is technically not </w:t>
      </w:r>
      <w:r w:rsidRPr="001918A1">
        <w:t>‘</w:t>
      </w:r>
      <w:r w:rsidRPr="00DE0D3F">
        <w:t>the assembly</w:t>
      </w:r>
      <w:r w:rsidRPr="001918A1">
        <w:t>’</w:t>
      </w:r>
      <w:r w:rsidRPr="00DE0D3F">
        <w:t>.</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4.11</w:t>
      </w:r>
      <w:r w:rsidRPr="00DE0D3F">
        <w:tab/>
        <w:t>The Rules of the House so far as they are applicable shall be observed in a Committee of the Whole, the Chairman being substituted for the Speaker.</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4.12</w:t>
      </w:r>
      <w:r w:rsidRPr="00DE0D3F">
        <w:tab/>
        <w:t>No Committee of the Whole or other committee shall deface or interline a bill or other paper, referred to it, but shall report any amendments recommended on a separate paper, noting the page and line.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4.13</w:t>
      </w:r>
      <w:r w:rsidRPr="00DE0D3F">
        <w:tab/>
        <w:t xml:space="preserve">No person shall be permitted to address the House or the Joint Assembly except by written resolution, and such resolution shall be referred to the Committee on Invitations and Memorial Resolutions before being considered by the House.  The Committee shall not extend an invitation to any individual or group to address the House or the Joint Assembly unless such person or group is of significant national or state </w:t>
      </w:r>
      <w:r w:rsidRPr="00DE0D3F">
        <w:lastRenderedPageBreak/>
        <w:t>prominence at the time the invitation is extended and will bring a message of major importance to the State or such individual or group will present an artistic performance during the established hours of meeting.</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Any invitations extended to the House as a whole to attend any functions shall be submitted to the Committee on Invitations and Memorial Resolutions at least 10 days in advance in order that it may determine what legislation or other pertinent matters may be pending before the House and its Committees before the invitation is accepted.  The House shall accept no invitations to any functions other than a breakfast or luncheon prior to 6:00 p.m.  Pages are not permitted to attend such functions.  No invitations to functions for the House as a whole will be accepted during the week anticipated for the debate of the State Appropriations Bill.</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4.14</w:t>
      </w:r>
      <w:r w:rsidRPr="00DE0D3F">
        <w:tab/>
        <w:t>No member of a committee shall be allowed under any circumstances to vote by proxy.</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4.15</w:t>
      </w:r>
      <w:r w:rsidRPr="00DE0D3F">
        <w:tab/>
        <w:t>None of the House Rules shall be rescinded, suspended, or altered, except by written resolution which has been referred to the Rules Committee, or originates therein, and agreed to by two</w:t>
      </w:r>
      <w:r>
        <w:noBreakHyphen/>
      </w:r>
      <w:r w:rsidRPr="00DE0D3F">
        <w:t xml:space="preserve">thirds of the members of the House present after the committee has made its report.  </w:t>
      </w:r>
      <w:r w:rsidRPr="00DE0D3F">
        <w:rPr>
          <w:i/>
        </w:rPr>
        <w:t>Provided</w:t>
      </w:r>
      <w:r w:rsidRPr="00DE0D3F">
        <w:t>, that any rule may be amended by a simple majority of the House during the month of January of each year.</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DE0D3F">
        <w:rPr>
          <w:b/>
        </w:rPr>
        <w:tab/>
      </w:r>
      <w:r w:rsidRPr="00EF581F">
        <w:rPr>
          <w:b/>
        </w:rPr>
        <w:t>4.16</w:t>
      </w:r>
      <w:r>
        <w:tab/>
        <w:t xml:space="preserve">A. </w:t>
      </w:r>
      <w:r>
        <w:tab/>
      </w:r>
      <w:r w:rsidRPr="00B44C5A">
        <w:rPr>
          <w:color w:val="000000"/>
          <w:u w:color="000000"/>
        </w:rPr>
        <w:t xml:space="preserve">The House of Representatives Legislative Ethics Committee (Committee) consists of ten (10) members. The ten members of the House of Representatives Legislative Ethics Committee shall be elected by the members of the House. Five members of the committee shall be members of the majority party represented in the House of Representatives and five members shall be members of the minority party represented in the House of Representatives or be nonaffiliated with any party or another party not in the majority. The Chairman of the Ethics Committee shall be one of the five members of the committee from the majority party represented in the House to be elected by the members of the committee. Other officers of the committee are not required to be affiliated with a particular party and shall be elected by members of the committee as well. </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t>B. Jurisdiction</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(1)</w:t>
      </w:r>
      <w:r w:rsidRPr="00B44C5A">
        <w:rPr>
          <w:color w:val="000000"/>
          <w:u w:color="000000"/>
        </w:rPr>
        <w:tab/>
        <w:t>The committee shall have jurisdiction over individuals and entities pursuant to Chapter 13, Title 8.</w:t>
      </w:r>
      <w:r w:rsidRPr="00B44C5A">
        <w:rPr>
          <w:color w:val="000000"/>
          <w:u w:color="000000"/>
        </w:rPr>
        <w:tab/>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lastRenderedPageBreak/>
        <w:tab/>
      </w:r>
      <w:r w:rsidRPr="00B44C5A">
        <w:rPr>
          <w:color w:val="000000"/>
          <w:u w:color="000000"/>
        </w:rPr>
        <w:tab/>
        <w:t>(2)</w:t>
      </w:r>
      <w:r w:rsidRPr="00B44C5A">
        <w:rPr>
          <w:color w:val="000000"/>
          <w:u w:color="000000"/>
        </w:rPr>
        <w:tab/>
        <w:t>No matter shall be considered later than four years after the violation allegedly occurred.</w:t>
      </w:r>
      <w:r w:rsidRPr="00B44C5A">
        <w:rPr>
          <w:color w:val="000000"/>
          <w:u w:color="000000"/>
        </w:rPr>
        <w:tab/>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(3)</w:t>
      </w:r>
      <w:r w:rsidRPr="00B44C5A">
        <w:rPr>
          <w:color w:val="000000"/>
          <w:u w:color="000000"/>
        </w:rPr>
        <w:tab/>
        <w:t>No complaint may be accepted by the Ethics Committee concerning a member of or candidate for the House during the fifty</w:t>
      </w:r>
      <w:r w:rsidRPr="00B44C5A">
        <w:rPr>
          <w:color w:val="000000"/>
          <w:u w:color="000000"/>
        </w:rPr>
        <w:noBreakHyphen/>
        <w:t>day period before an election in which the member or candidate is participating.</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t>C. Duties</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t>The committee shall:</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(1)</w:t>
      </w:r>
      <w:r w:rsidRPr="00B44C5A">
        <w:rPr>
          <w:color w:val="000000"/>
          <w:u w:color="000000"/>
        </w:rPr>
        <w:tab/>
        <w:t>ascertain whether a person has failed to comply fully and accurately with the disclosure requirements of this Chapter 13, Title 8, which may include, but are not limited to, an audit of filed reports and applicable campaign bank statements, and to promptly notify the person to file the necessary notices and reports to satisfy the requirements of this Chapter 13, Title 8;</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(2)</w:t>
      </w:r>
      <w:r w:rsidRPr="00B44C5A">
        <w:rPr>
          <w:color w:val="000000"/>
          <w:u w:color="000000"/>
        </w:rPr>
        <w:tab/>
        <w:t>receive complaints or allegations concerning any person under the jurisdiction of the committee alleging a violation of Chapter 13, Title 8 or Chapter 17, Title 2 and refer any complaint except for a complaint regarding a violation of the rules of the House of Representatives to the State Ethics Commission (commission) for investigation in compliance with Sections 8</w:t>
      </w:r>
      <w:r w:rsidRPr="00B44C5A">
        <w:rPr>
          <w:color w:val="000000"/>
          <w:u w:color="000000"/>
        </w:rPr>
        <w:noBreakHyphen/>
        <w:t>13</w:t>
      </w:r>
      <w:r w:rsidRPr="00B44C5A">
        <w:rPr>
          <w:color w:val="000000"/>
          <w:u w:color="000000"/>
        </w:rPr>
        <w:noBreakHyphen/>
        <w:t>530 through 8</w:t>
      </w:r>
      <w:r w:rsidRPr="00B44C5A">
        <w:rPr>
          <w:color w:val="000000"/>
          <w:u w:color="000000"/>
        </w:rPr>
        <w:noBreakHyphen/>
        <w:t>13</w:t>
      </w:r>
      <w:r w:rsidRPr="00B44C5A">
        <w:rPr>
          <w:color w:val="000000"/>
          <w:u w:color="000000"/>
        </w:rPr>
        <w:noBreakHyphen/>
        <w:t>550;</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(3)</w:t>
      </w:r>
      <w:r w:rsidRPr="00B44C5A">
        <w:rPr>
          <w:color w:val="000000"/>
          <w:u w:color="000000"/>
        </w:rPr>
        <w:tab/>
        <w:t>upon a majority vote of the members of the committee initiate a complaint concerning any person under the jurisdiction of the committee alleging a violation of Chapter 13, Title 8 or Chapter 17, Title 2 and refer the complaint for investigation to the commission except for a complaint concerning a violation of the rules of the House of Representatives;</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(4)</w:t>
      </w:r>
      <w:r w:rsidRPr="00B44C5A">
        <w:rPr>
          <w:color w:val="000000"/>
          <w:u w:color="000000"/>
        </w:rPr>
        <w:tab/>
        <w:t>cause to be investigated any complaints or allegations regarding a violation of the rules of the House of Representatives or technical violation;</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(5)</w:t>
      </w:r>
      <w:r w:rsidRPr="00B44C5A">
        <w:rPr>
          <w:color w:val="000000"/>
          <w:u w:color="000000"/>
        </w:rPr>
        <w:tab/>
        <w:t>upon request of any member, officer, or employee of the House render committee advisory opinions with regard to legislative ethics when, in its judgment, these opinions would serve the public interest. Such advisory opinions shall serve as binding precedent for the committee until specifically altered or withdrawn;</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(6)</w:t>
      </w:r>
      <w:r w:rsidRPr="00B44C5A">
        <w:rPr>
          <w:color w:val="000000"/>
          <w:u w:color="000000"/>
        </w:rPr>
        <w:tab/>
        <w:t xml:space="preserve">act as an advisory body to the House and to individual members of or candidates for the House on questions pertaining to Chapter 13, Title 8 or Chapter 17, Title 2; </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(7)</w:t>
      </w:r>
      <w:r w:rsidRPr="00B44C5A">
        <w:rPr>
          <w:color w:val="000000"/>
          <w:u w:color="000000"/>
        </w:rPr>
        <w:tab/>
        <w:t xml:space="preserve">issue through its staff a written informal advisory opinion, based on real or hypothetical sets of circumstances, to a person or entity within the committee’s jurisdiction upon that person’s or entity’s request. If an informal advisory opinion is raised as a defense in response </w:t>
      </w:r>
      <w:r w:rsidRPr="00B44C5A">
        <w:rPr>
          <w:color w:val="000000"/>
          <w:u w:color="000000"/>
        </w:rPr>
        <w:lastRenderedPageBreak/>
        <w:t>to a complaint, the committee shall consider whether the respondent is the person who requested the informal advisory opinion or is a member of the entity that requested the informal opinion. The committee also shall consider the accuracy of the facts presented in the informal advisory opinion and determine whether the respondent relied in good faith upon the written informal advisory opinion. The committee shall consider this information prior to making a probable cause determination;</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(8)</w:t>
      </w:r>
      <w:r w:rsidRPr="00B44C5A">
        <w:rPr>
          <w:color w:val="000000"/>
          <w:u w:color="000000"/>
        </w:rPr>
        <w:tab/>
        <w:t>administer or recommend appropriate sanctions or dismiss charges as the result of a properly filed complaint including a complaint which has been investigated by the commission;</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(9)</w:t>
      </w:r>
      <w:r w:rsidRPr="00B44C5A">
        <w:rPr>
          <w:color w:val="000000"/>
          <w:u w:color="000000"/>
        </w:rPr>
        <w:tab/>
        <w:t>ascertain whether a person has failed to comply fully and accurately with the disclosure requirements of Chapter 13, Title 8 and promptly notify the person to file the necessary disclosures to satisfy the requirements and assess and collect any fines or fees authorized by state law for the failure to timely file a disclosure statement; and</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(10)</w:t>
      </w:r>
      <w:r w:rsidRPr="00B44C5A">
        <w:rPr>
          <w:color w:val="000000"/>
          <w:u w:color="000000"/>
        </w:rPr>
        <w:tab/>
        <w:t xml:space="preserve">recommend a rule or statutory change relating to ethics as the committee deems appropriate. </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t xml:space="preserve">D. </w:t>
      </w:r>
      <w:r w:rsidRPr="00B44C5A">
        <w:rPr>
          <w:color w:val="000000"/>
          <w:u w:color="000000"/>
        </w:rPr>
        <w:tab/>
        <w:t>Complaints and Investigations</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(1)</w:t>
      </w:r>
      <w:r w:rsidRPr="00B44C5A">
        <w:rPr>
          <w:color w:val="000000"/>
          <w:u w:color="000000"/>
        </w:rPr>
        <w:tab/>
        <w:t>Complaints must be verified in writing and state the name of the person alleged to have committed the violation and the particulars of the violation.</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(2)</w:t>
      </w:r>
      <w:r w:rsidRPr="00B44C5A">
        <w:rPr>
          <w:color w:val="000000"/>
          <w:u w:color="000000"/>
        </w:rPr>
        <w:tab/>
        <w:t>When a complaint is filed with or by the committee, a copy must be sent to the person alleged to have committed the violation, the respondent, and to the commission for investigation, except for a complaint alleging a violation of the rules of the House of Representatives, within thirty days from the date the complaint was filed.</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(3)</w:t>
      </w:r>
      <w:r w:rsidRPr="00B44C5A">
        <w:rPr>
          <w:color w:val="000000"/>
          <w:u w:color="000000"/>
        </w:rPr>
        <w:tab/>
        <w:t>If the committee determines that the complaint regarding a violation of the rules of the House of Representatives alleges facts sufficient to constitute a violation, an investigation shall be conducted into the alleged violation.</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(4)</w:t>
      </w:r>
      <w:r w:rsidRPr="00B44C5A">
        <w:rPr>
          <w:color w:val="000000"/>
          <w:u w:color="000000"/>
        </w:rPr>
        <w:tab/>
        <w:t>Upon the initiation of an investigation by the committee, pursuant to Rule 4.16D.(3) the committee shall notify the respondent of what matters it intends to investigate and the respondent shall have the opportunity to submit a written response to any complaint or allegations being investigated within thirty days of being notified by the committee.  Any complaint referred to the commission by the committee will be handled in accordance with Sections 8</w:t>
      </w:r>
      <w:r w:rsidRPr="00B44C5A">
        <w:rPr>
          <w:color w:val="000000"/>
          <w:u w:color="000000"/>
        </w:rPr>
        <w:noBreakHyphen/>
        <w:t>13</w:t>
      </w:r>
      <w:r w:rsidRPr="00B44C5A">
        <w:rPr>
          <w:color w:val="000000"/>
          <w:u w:color="000000"/>
        </w:rPr>
        <w:noBreakHyphen/>
        <w:t>530 through 8</w:t>
      </w:r>
      <w:r w:rsidRPr="00B44C5A">
        <w:rPr>
          <w:color w:val="000000"/>
          <w:u w:color="000000"/>
        </w:rPr>
        <w:noBreakHyphen/>
        <w:t>13</w:t>
      </w:r>
      <w:r w:rsidRPr="00B44C5A">
        <w:rPr>
          <w:color w:val="000000"/>
          <w:u w:color="000000"/>
        </w:rPr>
        <w:noBreakHyphen/>
        <w:t>550.</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(5)</w:t>
      </w:r>
      <w:r w:rsidRPr="00B44C5A">
        <w:rPr>
          <w:color w:val="000000"/>
          <w:u w:color="000000"/>
        </w:rPr>
        <w:tab/>
        <w:t xml:space="preserve">After the investigation of a complaint referred to the commission and the commission subsequently provides a report to the committee with a recommendation that there is probable cause to believe </w:t>
      </w:r>
      <w:r w:rsidRPr="00B44C5A">
        <w:rPr>
          <w:color w:val="000000"/>
          <w:u w:color="000000"/>
        </w:rPr>
        <w:lastRenderedPageBreak/>
        <w:t>a violation of Chapter 13, Title 8 or of Chapter 17, Title 2 has occurred, the committee may then concur or nonconcur with the commission’s recommendation, or within forty</w:t>
      </w:r>
      <w:r w:rsidRPr="00B44C5A">
        <w:rPr>
          <w:color w:val="000000"/>
          <w:u w:color="000000"/>
        </w:rPr>
        <w:noBreakHyphen/>
        <w:t>five days from the committee’s receipt of the report, submit a request to the commission to continue the investigation in order to review information previously received or consider additional matters not considered by the commission.</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(6)</w:t>
      </w:r>
      <w:r w:rsidRPr="00B44C5A">
        <w:rPr>
          <w:color w:val="000000"/>
          <w:u w:color="000000"/>
        </w:rPr>
        <w:tab/>
        <w:t>If, after reviewing the commission’s recommendation and relevant evidence, the committee determines that there is not competent and substantial evidence of a violation of Chapter 13, Title 8 or of Chapter 17, Title 2 has occurred, the committee shall dismiss the complaint and send a written decision to the respondent and the complainant. The notice of dismissal must be made public if the commission made a recommendation that probable cause existed.</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(7)</w:t>
      </w:r>
      <w:r w:rsidRPr="00B44C5A">
        <w:rPr>
          <w:color w:val="000000"/>
          <w:u w:color="000000"/>
        </w:rPr>
        <w:tab/>
        <w:t>If, after reviewing the commission’s recommendation and relevant evidence, the committee determines that the respondent has committed only a technical violation pursuant to Section 8</w:t>
      </w:r>
      <w:r w:rsidRPr="00B44C5A">
        <w:rPr>
          <w:color w:val="000000"/>
          <w:u w:color="000000"/>
        </w:rPr>
        <w:noBreakHyphen/>
        <w:t>13</w:t>
      </w:r>
      <w:r w:rsidRPr="00B44C5A">
        <w:rPr>
          <w:color w:val="000000"/>
          <w:u w:color="000000"/>
        </w:rPr>
        <w:noBreakHyphen/>
        <w:t>1170 or 8</w:t>
      </w:r>
      <w:r w:rsidRPr="00B44C5A">
        <w:rPr>
          <w:color w:val="000000"/>
          <w:u w:color="000000"/>
        </w:rPr>
        <w:noBreakHyphen/>
        <w:t>13</w:t>
      </w:r>
      <w:r w:rsidRPr="00B44C5A">
        <w:rPr>
          <w:color w:val="000000"/>
          <w:u w:color="000000"/>
        </w:rPr>
        <w:noBreakHyphen/>
        <w:t>1372, then the provisions of the appropriate section apply.</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(8)</w:t>
      </w:r>
      <w:r w:rsidRPr="00B44C5A">
        <w:rPr>
          <w:color w:val="000000"/>
          <w:u w:color="000000"/>
        </w:rPr>
        <w:tab/>
        <w:t>If, after reviewing the commission’s recommendation and relevant evidence, the committee determines that there is competent and substantial evidence that a violation of Chapter 13, Title 8 or of Chapter 17, Title 2 has occurred, except for a technical violation of Section 8</w:t>
      </w:r>
      <w:r w:rsidRPr="00B44C5A">
        <w:rPr>
          <w:color w:val="000000"/>
          <w:u w:color="000000"/>
        </w:rPr>
        <w:noBreakHyphen/>
        <w:t>13</w:t>
      </w:r>
      <w:r w:rsidRPr="00B44C5A">
        <w:rPr>
          <w:color w:val="000000"/>
          <w:u w:color="000000"/>
        </w:rPr>
        <w:noBreakHyphen/>
        <w:t>1170 or 8</w:t>
      </w:r>
      <w:r w:rsidRPr="00B44C5A">
        <w:rPr>
          <w:color w:val="000000"/>
          <w:u w:color="000000"/>
        </w:rPr>
        <w:noBreakHyphen/>
        <w:t>13</w:t>
      </w:r>
      <w:r w:rsidRPr="00B44C5A">
        <w:rPr>
          <w:color w:val="000000"/>
          <w:u w:color="000000"/>
        </w:rPr>
        <w:noBreakHyphen/>
        <w:t>1372, the committee shall, as appropriate:</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r>
      <w:r w:rsidRPr="00B44C5A">
        <w:rPr>
          <w:color w:val="000000"/>
          <w:u w:color="000000"/>
        </w:rPr>
        <w:tab/>
        <w:t>(a)</w:t>
      </w:r>
      <w:r w:rsidRPr="00B44C5A">
        <w:rPr>
          <w:color w:val="000000"/>
          <w:u w:color="000000"/>
        </w:rPr>
        <w:tab/>
        <w:t>render an advisory opinion to the respondent and require the respondent’s compliance within a reasonable time; or</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r>
      <w:r w:rsidRPr="00B44C5A">
        <w:rPr>
          <w:color w:val="000000"/>
          <w:u w:color="000000"/>
        </w:rPr>
        <w:tab/>
        <w:t>(b)</w:t>
      </w:r>
      <w:r w:rsidRPr="00B44C5A">
        <w:rPr>
          <w:color w:val="000000"/>
          <w:u w:color="000000"/>
        </w:rPr>
        <w:tab/>
        <w:t>convene a formal public hearing on the matter within thirty days.</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(9)</w:t>
      </w:r>
      <w:r w:rsidRPr="00B44C5A">
        <w:rPr>
          <w:color w:val="000000"/>
          <w:u w:color="000000"/>
        </w:rPr>
        <w:tab/>
        <w:t>The committee may obtain its own information, or request additional investigation by the commission, if it needs additional information to make a determination as to whether or not competent and substantial evidence of a violation exists.</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(10)</w:t>
      </w:r>
      <w:r w:rsidRPr="00B44C5A">
        <w:rPr>
          <w:color w:val="000000"/>
          <w:u w:color="000000"/>
        </w:rPr>
        <w:tab/>
        <w:t>The committee may compel testimony and issue subpoenas for the procurement of witnesses and materials including books, papers, records, documents, or other tangible objects relevant to its investigation by approval of the chairman or a majority of the committee membership, subject to judicial enforcement as provided by law. The committee may administer oaths and affirmation for the testimony. A person to whom a subpoena has been issued may move before the committee for an order quashing a subpoena issued pursuant to this rule.</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(11)</w:t>
      </w:r>
      <w:r w:rsidRPr="00B44C5A">
        <w:rPr>
          <w:color w:val="000000"/>
          <w:u w:color="000000"/>
        </w:rPr>
        <w:tab/>
        <w:t>If the committee determines that assistance is needed in conducting an investigation, the committee shall request the assistance of appropriate agencies.</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lastRenderedPageBreak/>
        <w:tab/>
      </w:r>
      <w:r w:rsidRPr="00B44C5A">
        <w:rPr>
          <w:color w:val="000000"/>
          <w:u w:color="000000"/>
        </w:rPr>
        <w:tab/>
        <w:t>(12)</w:t>
      </w:r>
      <w:r w:rsidRPr="00B44C5A">
        <w:rPr>
          <w:color w:val="000000"/>
          <w:u w:color="000000"/>
        </w:rPr>
        <w:tab/>
        <w:t xml:space="preserve">If the committee determines that there is no probable cause it shall dismiss the complaint. </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(13)</w:t>
      </w:r>
      <w:r w:rsidRPr="00B44C5A">
        <w:rPr>
          <w:color w:val="000000"/>
          <w:u w:color="000000"/>
        </w:rPr>
        <w:tab/>
        <w:t>The committee shall refer any matters, regardless of a finding of probable cause, that are violations of law not under its jurisdiction to the appropriate law enforcement or regulatory agency.</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t xml:space="preserve">E. Formal Public Hearings </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(1)</w:t>
      </w:r>
      <w:r w:rsidRPr="00B44C5A">
        <w:rPr>
          <w:color w:val="000000"/>
          <w:u w:color="000000"/>
        </w:rPr>
        <w:tab/>
        <w:t xml:space="preserve">All formal public hearings of the committee must be open to the public subject to the provisions of the Freedom of Information Act (Chapter 4, Title 30). </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(2)</w:t>
      </w:r>
      <w:r w:rsidRPr="00B44C5A">
        <w:rPr>
          <w:color w:val="000000"/>
          <w:u w:color="000000"/>
        </w:rPr>
        <w:tab/>
        <w:t>The investigator or attorney handling the investigation concerning a violation of the rules of the House of Representatives or a technical violation for the committee shall present the evidence related to the complaint at any public hearing and shall not serve as counsel to the committee during the hearing.</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(3)</w:t>
      </w:r>
      <w:r w:rsidRPr="00B44C5A">
        <w:rPr>
          <w:color w:val="000000"/>
          <w:u w:color="000000"/>
        </w:rPr>
        <w:tab/>
        <w:t>The investigator or attorney handling the investigation for the commission shall present the evidence related to the complaint to the committee.</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(4)</w:t>
      </w:r>
      <w:r w:rsidRPr="00B44C5A">
        <w:rPr>
          <w:color w:val="000000"/>
          <w:u w:color="000000"/>
        </w:rPr>
        <w:tab/>
        <w:t xml:space="preserve">It is the duty of the investigator or attorney to further investigate the subject of the complaint and any related matters under the jurisdiction and at the direction of the committee, to request assistance from appropriate state agencies as needed, to request authorization from the committee for funds for the hiring of auditors, investigators, or other assistance as necessary, to prepare subpoenas, and to present evidence to the committee at any public hearing. </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(5)</w:t>
      </w:r>
      <w:r w:rsidRPr="00B44C5A">
        <w:rPr>
          <w:color w:val="000000"/>
          <w:u w:color="000000"/>
        </w:rPr>
        <w:tab/>
        <w:t>The respondent must be allowed to examine and make copies of all evidence in the committee’s possession relating to the charges. At the hearing the respondent must be afforded appropriate due process protections, including the right to be represented by counsel, the right to call and examine witnesses, the right to introduce exhibits, and the right to cross</w:t>
      </w:r>
      <w:r w:rsidRPr="00B44C5A">
        <w:rPr>
          <w:color w:val="000000"/>
          <w:u w:color="000000"/>
        </w:rPr>
        <w:noBreakHyphen/>
        <w:t xml:space="preserve">examine opposing witnesses. The committee shall issue subpoenas for the attendance of witnesses requested by the respondent pursuant to these rules. </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(6)</w:t>
      </w:r>
      <w:r w:rsidRPr="00B44C5A">
        <w:rPr>
          <w:color w:val="000000"/>
          <w:u w:color="000000"/>
        </w:rPr>
        <w:tab/>
        <w:t>The committee may deliberate in executive session but must render its findings of fact and issue any sanctions in a public hearing.</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t>F. Sanctions</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r>
      <w:r w:rsidRPr="00B44C5A">
        <w:rPr>
          <w:color w:val="000000"/>
          <w:u w:color="000000"/>
        </w:rPr>
        <w:tab/>
        <w:t>(a)</w:t>
      </w:r>
      <w:r w:rsidRPr="00B44C5A">
        <w:rPr>
          <w:color w:val="000000"/>
          <w:u w:color="000000"/>
        </w:rPr>
        <w:tab/>
        <w:t xml:space="preserve">If the committee finds the respondent has committed a violation within the committee’s jurisdiction it shall: </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r>
      <w:r w:rsidRPr="00B44C5A">
        <w:rPr>
          <w:color w:val="000000"/>
          <w:u w:color="000000"/>
        </w:rPr>
        <w:tab/>
      </w:r>
      <w:r w:rsidRPr="00B44C5A">
        <w:rPr>
          <w:color w:val="000000"/>
          <w:u w:color="000000"/>
        </w:rPr>
        <w:tab/>
        <w:t>(1)</w:t>
      </w:r>
      <w:r w:rsidRPr="00B44C5A">
        <w:rPr>
          <w:color w:val="000000"/>
          <w:u w:color="000000"/>
        </w:rPr>
        <w:tab/>
        <w:t xml:space="preserve">administer a public reprimand; </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r>
      <w:r w:rsidRPr="00B44C5A">
        <w:rPr>
          <w:color w:val="000000"/>
          <w:u w:color="000000"/>
        </w:rPr>
        <w:tab/>
      </w:r>
      <w:r w:rsidRPr="00B44C5A">
        <w:rPr>
          <w:color w:val="000000"/>
          <w:u w:color="000000"/>
        </w:rPr>
        <w:tab/>
        <w:t>(2)</w:t>
      </w:r>
      <w:r w:rsidRPr="00B44C5A">
        <w:rPr>
          <w:color w:val="000000"/>
          <w:u w:color="000000"/>
        </w:rPr>
        <w:tab/>
        <w:t>determine that a technical violation as provided for in Section 8</w:t>
      </w:r>
      <w:r w:rsidRPr="00B44C5A">
        <w:rPr>
          <w:color w:val="000000"/>
          <w:u w:color="000000"/>
        </w:rPr>
        <w:noBreakHyphen/>
        <w:t>13</w:t>
      </w:r>
      <w:r w:rsidRPr="00B44C5A">
        <w:rPr>
          <w:color w:val="000000"/>
          <w:u w:color="000000"/>
        </w:rPr>
        <w:noBreakHyphen/>
        <w:t>1170 or 8</w:t>
      </w:r>
      <w:r w:rsidRPr="00B44C5A">
        <w:rPr>
          <w:color w:val="000000"/>
          <w:u w:color="000000"/>
        </w:rPr>
        <w:noBreakHyphen/>
        <w:t>13</w:t>
      </w:r>
      <w:r w:rsidRPr="00B44C5A">
        <w:rPr>
          <w:color w:val="000000"/>
          <w:u w:color="000000"/>
        </w:rPr>
        <w:noBreakHyphen/>
        <w:t xml:space="preserve">1372 has occurred; </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lastRenderedPageBreak/>
        <w:tab/>
      </w:r>
      <w:r w:rsidRPr="00B44C5A">
        <w:rPr>
          <w:color w:val="000000"/>
          <w:u w:color="000000"/>
        </w:rPr>
        <w:tab/>
      </w:r>
      <w:r w:rsidRPr="00B44C5A">
        <w:rPr>
          <w:color w:val="000000"/>
          <w:u w:color="000000"/>
        </w:rPr>
        <w:tab/>
      </w:r>
      <w:r w:rsidRPr="00B44C5A">
        <w:rPr>
          <w:color w:val="000000"/>
          <w:u w:color="000000"/>
        </w:rPr>
        <w:tab/>
        <w:t>(3)</w:t>
      </w:r>
      <w:r w:rsidRPr="00B44C5A">
        <w:rPr>
          <w:color w:val="000000"/>
          <w:u w:color="000000"/>
        </w:rPr>
        <w:tab/>
        <w:t>require the respondent to pay a civil penalty not to exceed two thousand dollars for each nontechnical violation that is unrelated to the late filing of a required statement or report or failure to file a required statement or report;</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r>
      <w:r w:rsidRPr="00B44C5A">
        <w:rPr>
          <w:color w:val="000000"/>
          <w:u w:color="000000"/>
        </w:rPr>
        <w:tab/>
      </w:r>
      <w:r w:rsidRPr="00B44C5A">
        <w:rPr>
          <w:color w:val="000000"/>
          <w:u w:color="000000"/>
        </w:rPr>
        <w:tab/>
        <w:t>(4)</w:t>
      </w:r>
      <w:r w:rsidRPr="00B44C5A">
        <w:rPr>
          <w:color w:val="000000"/>
          <w:u w:color="000000"/>
        </w:rPr>
        <w:tab/>
        <w:t xml:space="preserve">require the forfeiture of gifts, receipts, or profits, or the value of each, obtained in violation of Chapter 13, Title 8 or Chapter 17, Title 2; </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r>
      <w:r w:rsidRPr="00B44C5A">
        <w:rPr>
          <w:color w:val="000000"/>
          <w:u w:color="000000"/>
        </w:rPr>
        <w:tab/>
      </w:r>
      <w:r w:rsidRPr="00B44C5A">
        <w:rPr>
          <w:color w:val="000000"/>
          <w:u w:color="000000"/>
        </w:rPr>
        <w:tab/>
        <w:t>(5)</w:t>
      </w:r>
      <w:r w:rsidRPr="00B44C5A">
        <w:rPr>
          <w:color w:val="000000"/>
          <w:u w:color="000000"/>
        </w:rPr>
        <w:tab/>
        <w:t>recommend expulsion of the member;</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r>
      <w:r w:rsidRPr="00B44C5A">
        <w:rPr>
          <w:color w:val="000000"/>
          <w:u w:color="000000"/>
        </w:rPr>
        <w:tab/>
      </w:r>
      <w:r w:rsidRPr="00B44C5A">
        <w:rPr>
          <w:color w:val="000000"/>
          <w:u w:color="000000"/>
        </w:rPr>
        <w:tab/>
        <w:t>(6)</w:t>
      </w:r>
      <w:r w:rsidRPr="00B44C5A">
        <w:rPr>
          <w:color w:val="000000"/>
          <w:u w:color="000000"/>
        </w:rPr>
        <w:tab/>
        <w:t xml:space="preserve">provide a copy of the complaint and accompanying materials to the Attorney General if the committee finds that there is probable cause to support the existence of criminal intent on the part of the respondent when the violation occurred;  </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r>
      <w:r w:rsidRPr="00B44C5A">
        <w:rPr>
          <w:color w:val="000000"/>
          <w:u w:color="000000"/>
        </w:rPr>
        <w:tab/>
      </w:r>
      <w:r w:rsidRPr="00B44C5A">
        <w:rPr>
          <w:color w:val="000000"/>
          <w:u w:color="000000"/>
        </w:rPr>
        <w:tab/>
        <w:t>(7)</w:t>
      </w:r>
      <w:r w:rsidRPr="00B44C5A">
        <w:rPr>
          <w:color w:val="000000"/>
          <w:u w:color="000000"/>
        </w:rPr>
        <w:tab/>
        <w:t>require a combination of items (1) though (6) as necessary and appropriate.</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r>
      <w:r w:rsidRPr="00B44C5A">
        <w:rPr>
          <w:color w:val="000000"/>
          <w:u w:color="000000"/>
        </w:rPr>
        <w:tab/>
        <w:t>(b)</w:t>
      </w:r>
      <w:r w:rsidRPr="00B44C5A">
        <w:rPr>
          <w:color w:val="000000"/>
          <w:u w:color="000000"/>
        </w:rPr>
        <w:tab/>
        <w:t>The committee may levy an enforcement or administrative fee on a person found in violation or who admits to a violation, pursuant to Title 2 or Title 8, to reimburse the committee for costs associated with the investigation and hearing of a violation as provided in Section 8</w:t>
      </w:r>
      <w:r w:rsidRPr="00B44C5A">
        <w:rPr>
          <w:color w:val="000000"/>
          <w:u w:color="000000"/>
        </w:rPr>
        <w:noBreakHyphen/>
        <w:t>13</w:t>
      </w:r>
      <w:r w:rsidRPr="00B44C5A">
        <w:rPr>
          <w:color w:val="000000"/>
          <w:u w:color="000000"/>
        </w:rPr>
        <w:noBreakHyphen/>
        <w:t>130.</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r>
      <w:r w:rsidRPr="00B44C5A">
        <w:rPr>
          <w:color w:val="000000"/>
          <w:u w:color="000000"/>
        </w:rPr>
        <w:tab/>
        <w:t>(c)</w:t>
      </w:r>
      <w:r w:rsidRPr="00B44C5A">
        <w:rPr>
          <w:color w:val="000000"/>
          <w:u w:color="000000"/>
        </w:rPr>
        <w:tab/>
        <w:t xml:space="preserve">The committee shall report its findings in writing to the Speaker of the House of Representatives. The report must be accompanied by an order of punishment and supported and signed by a majority of the Ethics Committee members. If the committee finds the respondent has not violated a code or statutory provision, it shall dismiss the charges. </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r>
      <w:r w:rsidRPr="00B44C5A">
        <w:rPr>
          <w:color w:val="000000"/>
          <w:u w:color="000000"/>
        </w:rPr>
        <w:tab/>
        <w:t>(d)</w:t>
      </w:r>
      <w:r w:rsidRPr="00B44C5A">
        <w:rPr>
          <w:color w:val="000000"/>
          <w:u w:color="000000"/>
        </w:rPr>
        <w:tab/>
        <w:t xml:space="preserve">The complainant or respondent has ten days from the date of the notification of the committee’s action to appeal the action to the full legislative body by written notice to the Speaker of the House. </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t xml:space="preserve">G. </w:t>
      </w:r>
      <w:r w:rsidRPr="00B44C5A">
        <w:rPr>
          <w:color w:val="000000"/>
          <w:u w:color="000000"/>
        </w:rPr>
        <w:tab/>
        <w:t xml:space="preserve">Confidentiality </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(1)</w:t>
      </w:r>
      <w:r w:rsidRPr="00B44C5A">
        <w:rPr>
          <w:color w:val="000000"/>
          <w:u w:color="000000"/>
        </w:rPr>
        <w:tab/>
        <w:t xml:space="preserve">All investigations and accompanying documents are confidential and only may be released pursuant to this rule. </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(2)</w:t>
      </w:r>
      <w:r w:rsidRPr="00B44C5A">
        <w:rPr>
          <w:color w:val="000000"/>
          <w:u w:color="000000"/>
        </w:rPr>
        <w:tab/>
        <w:t xml:space="preserve">The respondent or his counsel may, by written notice, waive the confidentiality requirement. The committee shall not accept any partial waivers. </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(3)</w:t>
      </w:r>
      <w:r w:rsidRPr="00B44C5A">
        <w:rPr>
          <w:color w:val="000000"/>
          <w:u w:color="000000"/>
        </w:rPr>
        <w:tab/>
        <w:t xml:space="preserve">After a finding of probable cause by a majority of the committee </w:t>
      </w:r>
      <w:r w:rsidRPr="00B44C5A">
        <w:rPr>
          <w:u w:color="000000"/>
        </w:rPr>
        <w:t xml:space="preserve">or after the dismissal of a complaint after the commission’s finding of probable cause, or a complete, written waiver by the respondent, the following  documents become public record: the complaint, the response by the respondent, and, if applicable, the committee’s notice of dismissal.  After a public hearing, the following documents become public record: the notice of hearing, exhibits </w:t>
      </w:r>
      <w:r w:rsidRPr="00B44C5A">
        <w:rPr>
          <w:u w:color="000000"/>
        </w:rPr>
        <w:lastRenderedPageBreak/>
        <w:t>introduced at a hearing, the committee’s findings, and the final order.   Exhibits introduced must be redacted prior to release to exclude personal information when the public disclosure would constitute an unreasonable invasion of personal privacy including, but not limited to, social security and bank account numbers.</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t xml:space="preserve">H. </w:t>
      </w:r>
      <w:r w:rsidRPr="00B44C5A">
        <w:rPr>
          <w:color w:val="000000"/>
          <w:u w:color="000000"/>
        </w:rPr>
        <w:tab/>
        <w:t xml:space="preserve">General Provisions </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(1)</w:t>
      </w:r>
      <w:r w:rsidRPr="00B44C5A">
        <w:rPr>
          <w:color w:val="000000"/>
          <w:u w:color="000000"/>
        </w:rPr>
        <w:tab/>
        <w:t xml:space="preserve">Unless otherwise indicated by rule or statute, all meetings, deliberations, actions, issuance of advisory opinions, debates, recommendations, and other activities of the committee are subject to the provisions of the Freedom of Information Act (Chapter 4, Title 30). </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(2)</w:t>
      </w:r>
      <w:r w:rsidRPr="00B44C5A">
        <w:rPr>
          <w:color w:val="000000"/>
          <w:u w:color="000000"/>
        </w:rPr>
        <w:tab/>
        <w:t xml:space="preserve">In an instance when the statutory process of amending a required disclosure form cannot adequately correct an error or omission contained in the form, persons subject to the jurisdiction of the committee may request that the committee correct the original filing electronically. All requests must be made to the committee in writing, containing the specific error or omission to be corrected and an explanation as to why the statutory amendment process is not adequate. The request is considered public and must be supported by a vote of a majority of the committee to be carried out. The committee will maintain a record of requests made and changes made for no less than five years. </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color w:val="000000"/>
          <w:u w:color="000000"/>
        </w:rPr>
        <w:tab/>
        <w:t>(3)</w:t>
      </w:r>
      <w:r w:rsidRPr="00B44C5A">
        <w:rPr>
          <w:color w:val="000000"/>
          <w:u w:color="000000"/>
        </w:rPr>
        <w:tab/>
        <w:t>Notwithstanding Section 8</w:t>
      </w:r>
      <w:r w:rsidRPr="00B44C5A">
        <w:rPr>
          <w:color w:val="000000"/>
          <w:u w:color="000000"/>
        </w:rPr>
        <w:noBreakHyphen/>
        <w:t>13</w:t>
      </w:r>
      <w:r w:rsidRPr="00B44C5A">
        <w:rPr>
          <w:color w:val="000000"/>
          <w:u w:color="000000"/>
        </w:rPr>
        <w:noBreakHyphen/>
        <w:t>1340, a member of the House shall not, directly or indirectly, establish, finance, maintain, or control any entity including, but not limited to, a noncandidate committee that receives or makes contributions as defined in Section 8</w:t>
      </w:r>
      <w:r w:rsidRPr="00B44C5A">
        <w:rPr>
          <w:color w:val="000000"/>
          <w:u w:color="000000"/>
        </w:rPr>
        <w:noBreakHyphen/>
        <w:t>13</w:t>
      </w:r>
      <w:r w:rsidRPr="00B44C5A">
        <w:rPr>
          <w:color w:val="000000"/>
          <w:u w:color="000000"/>
        </w:rPr>
        <w:noBreakHyphen/>
        <w:t xml:space="preserve">1300. This rule does not apply to a candidate committee or a legislative caucus committee. </w:t>
      </w:r>
    </w:p>
    <w:p w:rsidR="00B44C5A" w:rsidRPr="00E212DB"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C5A">
        <w:rPr>
          <w:color w:val="000000"/>
          <w:u w:color="000000"/>
        </w:rPr>
        <w:tab/>
      </w:r>
      <w:r w:rsidRPr="00B44C5A">
        <w:rPr>
          <w:color w:val="000000"/>
          <w:u w:color="000000"/>
        </w:rPr>
        <w:tab/>
        <w:t>(4)</w:t>
      </w:r>
      <w:r w:rsidRPr="00B44C5A">
        <w:rPr>
          <w:color w:val="000000"/>
          <w:u w:color="000000"/>
        </w:rPr>
        <w:tab/>
        <w:t>The Clerk of the House shall, in consultation with the Chairman of the Ethics Committee, cause to be employed by the House of Representatives, counsel exclusively for the purpose of providing legal advice and counsel to the Ethics Committee. Counsel employed for this purpose shall not be employed by or with any office within the House of Representatives other than the office of the Clerk of the House.</w:t>
      </w:r>
    </w:p>
    <w:p w:rsidR="00B44C5A" w:rsidRPr="00E212DB"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4.17</w:t>
      </w:r>
      <w:r w:rsidRPr="00DE0D3F">
        <w:tab/>
        <w:t>The Standing Committees may order to be printed for their use such papers as shall be referred to them.</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4.18</w:t>
      </w:r>
      <w:r w:rsidRPr="00DE0D3F">
        <w:tab/>
        <w:t>The House shall not resolve itself into Executive Session except under those circumstances permitted by the laws of this State, and then only upon a vote of two</w:t>
      </w:r>
      <w:r>
        <w:noBreakHyphen/>
      </w:r>
      <w:r w:rsidRPr="00DE0D3F">
        <w:t xml:space="preserve">thirds of the membership present and voting, a quorum being present.  Upon resolving itself into Executive </w:t>
      </w:r>
      <w:r w:rsidRPr="00DE0D3F">
        <w:lastRenderedPageBreak/>
        <w:t>Session, the Halls of the House shall be cleared of all persons except the members of the House, the Clerk of the House and the Sergeant at Arms.</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No action shall be taken which violates the Statutory Law of this State and when such action is permissible it shall only be taken upon a two</w:t>
      </w:r>
      <w:r>
        <w:noBreakHyphen/>
      </w:r>
      <w:r w:rsidRPr="00DE0D3F">
        <w:t>thirds vote of the membership present and voting, a quorum being present.</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rPr>
          <w:b/>
        </w:rPr>
        <w:t>4.19</w:t>
      </w:r>
      <w:r w:rsidRPr="00DE0D3F">
        <w:tab/>
        <w:t xml:space="preserve">When a bill or resolution is reported out of a standing committee of the House of Representatives, a summary of the bill or resolution prepared by the staff of that committee, if such summary is available, may be made available to the members electronically.  Each summary prepared by staff shall have the following language printed in bold capital letters at the top of the summary: </w:t>
      </w:r>
      <w:r w:rsidRPr="001918A1">
        <w:t>‘</w:t>
      </w:r>
      <w:r w:rsidRPr="00DE0D3F">
        <w:t>THE BELOW CONSTITUTED SUMMARY IS PREPARED BY THE STAFF OF THE SOUTH CAROLINA HOUSE OF REPRESENTATIVES AND IS NOT THE EXPRESSION OF THE LEGISLATION</w:t>
      </w:r>
      <w:r w:rsidRPr="001918A1">
        <w:t>’</w:t>
      </w:r>
      <w:r w:rsidRPr="00DE0D3F">
        <w:t>S SPONSOR(S) OR THE HOUSE OF REPRESENTATIVES.  IT IS STRICTLY FOR THE INTERNAL USE AND BENEFIT OF MEMBERS OF THE HOUSE OF REPRESENTATIVES AND IS NOT TO BE CONSTRUED BY A COURT OF LAW AS AN EXPRESSION OF LEGISLATIVE INTENT</w:t>
      </w:r>
      <w:r w:rsidRPr="001918A1">
        <w:t>’</w:t>
      </w:r>
      <w:r w:rsidRPr="00DE0D3F">
        <w:t>.</w:t>
      </w: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211FB5"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FB5">
        <w:tab/>
      </w:r>
      <w:r w:rsidRPr="00211FB5">
        <w:rPr>
          <w:b/>
        </w:rPr>
        <w:t>4.20</w:t>
      </w:r>
      <w:r w:rsidRPr="00211FB5">
        <w:tab/>
        <w:t>All Committees and subcommittees shall order a roll call vote, with the yeas and nays recorded in the minutes, on the questions of adopting a bill or joint resolution with a favorable report.</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5</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4C5A" w:rsidRPr="00DE0D3F"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Bills, Resolutions, and Reports</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5.1</w:t>
      </w:r>
      <w:r w:rsidRPr="00DE0D3F">
        <w:rPr>
          <w:b/>
        </w:rPr>
        <w:tab/>
      </w:r>
      <w:r w:rsidRPr="00DE0D3F">
        <w:t xml:space="preserve">No notice shall be required of a member of his intention to introduce a bill or resolution.  Any member may introduce bills or resolutions which shall be received by the House staff whether or not the House is in session.  Bills and resolutions so received shall be periodically referred by the Speaker of the House to the appropriate committee or committees which may then consider them at such times as the committee meets.  Any matter acted upon favorably by any committee may be reported out by the committee when the House reconvenes and need not thereafter be sent to any committee but shall then be ready, upon compliance with other Rules of the House, for second reading consideration; </w:t>
      </w:r>
      <w:r w:rsidRPr="00DE0D3F">
        <w:rPr>
          <w:i/>
        </w:rPr>
        <w:t>provided</w:t>
      </w:r>
      <w:r w:rsidRPr="00DE0D3F">
        <w:t xml:space="preserve">, however, that bills </w:t>
      </w:r>
      <w:r w:rsidRPr="00DE0D3F">
        <w:lastRenderedPageBreak/>
        <w:t xml:space="preserve">appropriating revenue shall be referred to the Ways and Means Committee.  </w:t>
      </w:r>
      <w:r w:rsidRPr="00DE0D3F">
        <w:rPr>
          <w:i/>
        </w:rPr>
        <w:t>Provided</w:t>
      </w:r>
      <w:r w:rsidRPr="00DE0D3F">
        <w:t>, further, that bills and resolutions creating study committees shall first be referred to the appropriate standing committee having jurisdiction of the subject matter of the bill or resolution.  The Clerk of the House shall establish procedures to notify the House membership on a monthly basis of bills and resolutions introduced during periods when the Journal is not printed.</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All bills received prior to the first day of the convening or reconvening of the General Assembly shall receive first reading on the first day of the session.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In those years in which all seats of the House are up for election, no bill shall be received for prefiling between the dates of adjournment </w:t>
      </w:r>
      <w:r w:rsidRPr="00DE0D3F">
        <w:rPr>
          <w:i/>
        </w:rPr>
        <w:t>sine die</w:t>
      </w:r>
      <w:r w:rsidRPr="00DE0D3F">
        <w:t xml:space="preserve"> and the date of completion of the Organizational Session of the House.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When the House of Representatives is not in session and bills are being prefiled and assigned to committees, any member who wishes to have their name added as a sponsor of a bill may do so by notifying the Clerk of the House in writing.  The Clerk shall then notify the Chairman of the committee to which the bill has been assigned and their name shall be added.  If a member wishes to sponsor a bill individually then they shall so indicate on the face of the bill and no additional sponsors shall be allowed.</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5.2</w:t>
      </w:r>
      <w:r w:rsidRPr="00DE0D3F">
        <w:rPr>
          <w:b/>
        </w:rPr>
        <w:tab/>
      </w:r>
      <w:r w:rsidRPr="00DE0D3F">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r>
      <w:r w:rsidRPr="00DE0D3F">
        <w:t>sponsor of a bill or resolution may remove his name at any time prior to the bill or resolution receiving passage on second reading.  The member or co</w:t>
      </w:r>
      <w:r>
        <w:noBreakHyphen/>
      </w:r>
      <w:r w:rsidRPr="00DE0D3F">
        <w:t>sponsor shall notify the Clerk of the House in writing of his desire to have his name added or removed from the bill or resolution.  The Clerk of the House shall print the member</w:t>
      </w:r>
      <w:r w:rsidRPr="001918A1">
        <w:t>’</w:t>
      </w:r>
      <w:r w:rsidRPr="00DE0D3F">
        <w:t>s or co</w:t>
      </w:r>
      <w:r>
        <w:noBreakHyphen/>
      </w:r>
      <w:r w:rsidRPr="00DE0D3F">
        <w:t>sponsor</w:t>
      </w:r>
      <w:r w:rsidRPr="001918A1">
        <w:t>’</w:t>
      </w:r>
      <w:r w:rsidRPr="00DE0D3F">
        <w:t>s written notification in the House Journal.  The removal or addition of a name does not apply to a bill or resolution sponsored by a committee.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And every bill or joint resolution which shall propose the amendment or repeal of any Section, Chapter, or Title of the General Statutes or of any Act of Assembly or joint resolution, shall, in its title express the subject matter of such section, chapter, title, act, or joint resolution so sought to be amended or repealed.  If this is not complied </w:t>
      </w:r>
      <w:r w:rsidRPr="00DE0D3F">
        <w:lastRenderedPageBreak/>
        <w:t>with, the paper shall not be received by the Speaker and objection may be raised by any member to such improper introduction at any time prior to third reading that the bill or resolution is being considered by the House.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Every bill or joint resolution proposing to amend any section or clearly identifiable subdivision or portion of a section of any chapter of the General Statutes or of any Act of Assembly or joint resolution shall give the full text of the Section or clearly identifiable subdivision or portion of a Section as it would read with such amendment inserted therein.  And if this latter clause of this rule is not complied with, the bill or joint resolution shall be amended so as to conform to this rule before it be considered by the House.  Any member may require such amendment at any time a bill or resolution not in conformance herewith is being considered by the House.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5.3</w:t>
      </w:r>
      <w:r w:rsidRPr="00DE0D3F">
        <w:rPr>
          <w:b/>
        </w:rPr>
        <w:tab/>
      </w:r>
      <w:r w:rsidRPr="00DE0D3F">
        <w:t>General Appropriations Bill and Supplemental Appropriations Bill</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425043">
        <w:t>A.</w:t>
      </w:r>
      <w:r w:rsidRPr="00425043">
        <w:tab/>
      </w:r>
      <w:r>
        <w:tab/>
      </w:r>
      <w:r w:rsidRPr="00425043">
        <w:t xml:space="preserve">Certificate: Every General Appropriations Bill and Supplemental Appropriations Bill for the ordinary expenses of State Government before presentation shall have attached thereto a certificate from the </w:t>
      </w:r>
      <w:r w:rsidRPr="00211FB5">
        <w:t>Revenue and Fiscal Affairs Office</w:t>
      </w:r>
      <w:r w:rsidRPr="00425043">
        <w:t xml:space="preserve"> stating that the total of the appropriations therein provided for is not in excess of the estimated total revenue of the State for such purposes, including that revenue which may be provided for in the bill, or in any other bill previously passed by the House for the fiscal year to which the bill is applicable, and an Appropriations Bill without such certificate shall not be read the first time in the House, but shall be returned to the Committee on Ways and Means by the Speaker.  After passage on second reading and before its consideration on third reading, every General Appropriations Bill, and every Supplemental Appropriations Bill shall have attached thereto a certificate from the </w:t>
      </w:r>
      <w:r w:rsidRPr="00211FB5">
        <w:t>Revenue and Fiscal Affairs Office</w:t>
      </w:r>
      <w:r w:rsidRPr="00425043">
        <w:t xml:space="preserve"> that the total of the appropriations therein provided is not in excess of the estimated total revenue of the State for such purposes, including that revenue which may be provided in the bill, or in any other bill previously passed by the House for the fiscal year to which the bill is applicable, and if the </w:t>
      </w:r>
      <w:r w:rsidRPr="00211FB5">
        <w:t>Revenue and Fiscal Affairs Office</w:t>
      </w:r>
      <w:r w:rsidRPr="00425043">
        <w:t xml:space="preserve"> cannot give such certificate, the Speaker shall order the bill recommitted to the Ways and Means Committee.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A51213"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b/>
        <w:t>B.</w:t>
      </w:r>
      <w:r>
        <w:tab/>
      </w:r>
      <w:r>
        <w:tab/>
      </w:r>
      <w:r w:rsidRPr="00DE0D3F">
        <w:t xml:space="preserve">Germaneness and Amendments: The General Appropriations Bill and Supplemental Appropriations Bills may include both temporary and permanent provisions of law.  The substantial effect of all temporary provisions of law and amendments thereto must be directly germane to the appropriation of funds, affecting revenue, or be rules, regulations, directives, or procedures relative to the appropriation of funds or affecting revenue for the fiscal year referred to in the bill.  The substantial effect of all permanent provisions of law and amendments thereto must be directly related to and expressly germane to the purpose of an appropriation being made or revenue provided therein for the fiscal year referred to in the bill.  An amendment which has the effect of appropriating funds in excess of </w:t>
      </w:r>
      <w:r w:rsidRPr="00A51213">
        <w:t>one million dollars during the fiscal year stated within the bill shall include within the amendment the corresponding appropriation reduction(s) and/or revenue increase(s) within the same section that shall fully fund the amendment</w:t>
      </w:r>
      <w:r w:rsidRPr="001918A1">
        <w:t>’</w:t>
      </w:r>
      <w:r w:rsidRPr="00A51213">
        <w:t>s proposed appropriation(s) or have attached to it in writing an explanation of the specific appropriation reduction(s) and/or revenue increase(s) from the different section(s) that shall fully fund the amendment</w:t>
      </w:r>
      <w:r w:rsidRPr="001918A1">
        <w:t>’</w:t>
      </w:r>
      <w:r w:rsidRPr="00A51213">
        <w:t>s proposed appropriation(s).  Provided, if an amendment identifies unspent projected revenue or balance as the funding source, the Speaker must consult with the Office of Revenue and Fiscal Affairs and confirm the existence of sufficient unspent revenue or balance before the House may consider the amendment.  The provisions of this paragraph shall be narrowly and strictly construed with regard to all provisions of and amendments to the General Appropriations Bill and Supplemental Appropriations Bills.</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C.</w:t>
      </w:r>
      <w:r>
        <w:tab/>
      </w:r>
      <w:r w:rsidRPr="00DE0D3F">
        <w:tab/>
        <w:t>Report of Conference of Committee: The following requirement applies to the report of the Conference Committee on the Annual Appropriations Bill: Any provision offered for inclusion in the Annual Appropriations Bill which increases or decreases the most recent official projection of general fund revenues of the Board of Economic Advisors may not be included in the bill or recommendation unless the revenue impact is certified by the Board of Economic Advisors.  Changes to the official general fund revenue estimate as a result of such provisions may not exceed amounts certified by the Board of Economic Advisors.  This requirement is in addition to other provisions of law regarding fiscal impact statements.</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D.</w:t>
      </w:r>
      <w:r w:rsidRPr="00DE0D3F">
        <w:tab/>
      </w:r>
      <w:r w:rsidRPr="00DE0D3F">
        <w:tab/>
        <w:t>Format of Appropriations Bill: All State Appropriations Bills must be printed at the following stages in their passage so that:</w:t>
      </w:r>
    </w:p>
    <w:p w:rsidR="00B44C5A" w:rsidRPr="00DE0D3F" w:rsidRDefault="00150C8E"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column"/>
      </w:r>
      <w:r w:rsidR="00B44C5A" w:rsidRPr="00DE0D3F">
        <w:lastRenderedPageBreak/>
        <w:tab/>
      </w:r>
      <w:r w:rsidR="00B44C5A" w:rsidRPr="00DE0D3F">
        <w:tab/>
        <w:t>1.</w:t>
      </w:r>
      <w:r w:rsidR="00B44C5A" w:rsidRPr="00DE0D3F">
        <w:tab/>
        <w:t>The House Ways and Means Committee version of the Appropriations Bill must include the amounts recommended by the Ways and Means Committee.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2.</w:t>
      </w:r>
      <w:r w:rsidRPr="00DE0D3F">
        <w:tab/>
        <w:t>The House version of the Appropriations Bill must include the amounts recommended by the Ways and Means Committee and the amounts passed by the House.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3.</w:t>
      </w:r>
      <w:r w:rsidRPr="00DE0D3F">
        <w:tab/>
        <w:t>The Report of Conference or Free Conference Committee must include the amounts passed by the House, the amounts passed by the Senate, and the amounts agreed upon by the Conference Committee.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4.</w:t>
      </w:r>
      <w:r w:rsidRPr="00DE0D3F">
        <w:tab/>
        <w:t>The Appropriations Act must include total funds approved for the next fiscal year and a listing of appropriations from the General Fund.</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5.</w:t>
      </w:r>
      <w:r w:rsidRPr="00DE0D3F">
        <w:tab/>
      </w:r>
      <w:r w:rsidRPr="00DE0D3F">
        <w:rPr>
          <w:i/>
        </w:rPr>
        <w:t>Provided</w:t>
      </w:r>
      <w:r w:rsidRPr="00DE0D3F">
        <w:t>, further, that:</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a.</w:t>
      </w:r>
      <w:r w:rsidRPr="00DE0D3F">
        <w:tab/>
        <w:t>the full salary of the principal officer of each department, agency, or institution shall be set forth as an item distinct and apart;</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b.</w:t>
      </w:r>
      <w:r w:rsidRPr="00DE0D3F">
        <w:tab/>
        <w:t>minor budget classifications or other descriptive terminology may be used when necessary to better express the purpose of the appropriation;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c.</w:t>
      </w:r>
      <w:r w:rsidRPr="00DE0D3F">
        <w:rPr>
          <w:i/>
        </w:rPr>
        <w:tab/>
      </w:r>
      <w:r w:rsidRPr="00DE0D3F">
        <w:t>where the major portion of the operating funds to any department, institution, or principal operational division thereof is derived from Federal or other nonappropriated funds, the total appropriation for each major budget classification may be shown, and the relative contributions of State and nonappropriated funds therefor shall be shown as completely as possible; and</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d.</w:t>
      </w:r>
      <w:r w:rsidRPr="00DE0D3F">
        <w:tab/>
        <w:t>the appropriations must be in conformity with the program budget format as adopted by the Ways and Means Committee.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E.</w:t>
      </w:r>
      <w:r>
        <w:tab/>
      </w:r>
      <w:r>
        <w:tab/>
      </w:r>
      <w:r w:rsidRPr="00DE0D3F">
        <w:t>Any bill or resolution considered by the House of Representatives, upon second reading, that raises revenue must conform to the provisions of Article III, Section 15 of the South Carolina Constitution.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rPr>
      </w:pPr>
      <w:r w:rsidRPr="00DE0D3F">
        <w:tab/>
        <w:t>F.</w:t>
      </w:r>
      <w:r w:rsidRPr="00DE0D3F">
        <w:tab/>
      </w:r>
      <w:r>
        <w:tab/>
      </w:r>
      <w:r w:rsidRPr="00DE0D3F">
        <w:rPr>
          <w:rFonts w:eastAsia="MS Mincho"/>
        </w:rPr>
        <w:t>Earmark Projects and Programs: For purposes of this section: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rPr>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t>1.</w:t>
      </w:r>
      <w:r w:rsidRPr="00DE0D3F">
        <w:rPr>
          <w:rFonts w:eastAsia="MS Mincho"/>
        </w:rPr>
        <w:tab/>
      </w:r>
      <w:r w:rsidRPr="001918A1">
        <w:rPr>
          <w:rFonts w:eastAsia="MS Mincho"/>
        </w:rPr>
        <w:t>‘</w:t>
      </w:r>
      <w:r w:rsidRPr="00DE0D3F">
        <w:rPr>
          <w:rFonts w:eastAsia="MS Mincho"/>
        </w:rPr>
        <w:t>Appropriations bill</w:t>
      </w:r>
      <w:r w:rsidRPr="001918A1">
        <w:rPr>
          <w:rFonts w:eastAsia="MS Mincho"/>
        </w:rPr>
        <w:t>’</w:t>
      </w:r>
      <w:r w:rsidRPr="00DE0D3F">
        <w:rPr>
          <w:rFonts w:eastAsia="MS Mincho"/>
        </w:rPr>
        <w:t xml:space="preserve"> means the annual general appropriations bill, a supplemental appropriations bill, the joint resolution appropriating revenues of the capital reserve fund, a bill appropriating contingency reserve fund revenues, bond bills, or any other bill appropriating state </w:t>
      </w:r>
      <w:r w:rsidRPr="00DE0D3F">
        <w:rPr>
          <w:rFonts w:eastAsia="MS Mincho"/>
        </w:rPr>
        <w:lastRenderedPageBreak/>
        <w:t>revenues while under consideration by the House Ways and Means Committee or Senate Finance Committee or any subcommittee of it and any free conference committee on an appropriations bill.  For purposes of this definition, a bill includes a joint resolution.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B44C5A" w:rsidRPr="00DE0D3F"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t>2.</w:t>
      </w:r>
      <w:r w:rsidRPr="00DE0D3F">
        <w:rPr>
          <w:rFonts w:eastAsia="MS Mincho"/>
        </w:rPr>
        <w:tab/>
      </w:r>
      <w:r w:rsidRPr="001918A1">
        <w:rPr>
          <w:rFonts w:eastAsia="MS Mincho"/>
        </w:rPr>
        <w:t>‘</w:t>
      </w:r>
      <w:r w:rsidRPr="00DE0D3F">
        <w:rPr>
          <w:rFonts w:eastAsia="MS Mincho"/>
        </w:rPr>
        <w:t>Earmark project or program</w:t>
      </w:r>
      <w:r w:rsidRPr="001918A1">
        <w:rPr>
          <w:rFonts w:eastAsia="MS Mincho"/>
        </w:rPr>
        <w:t>’</w:t>
      </w:r>
      <w:r w:rsidRPr="00DE0D3F">
        <w:rPr>
          <w:rFonts w:eastAsia="MS Mincho"/>
        </w:rPr>
        <w:t xml:space="preserve"> means:</w:t>
      </w:r>
    </w:p>
    <w:p w:rsidR="00B44C5A" w:rsidRPr="00DE0D3F"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r>
      <w:r w:rsidRPr="00DE0D3F">
        <w:rPr>
          <w:rFonts w:eastAsia="MS Mincho"/>
        </w:rPr>
        <w:tab/>
        <w:t>a.</w:t>
      </w:r>
      <w:r w:rsidRPr="00DE0D3F">
        <w:rPr>
          <w:rFonts w:eastAsia="MS Mincho"/>
        </w:rPr>
        <w:tab/>
        <w:t>an appropriation for a specific program or project not originating with a written agency budget request or not included in an appropriations act from the prior fiscal year;</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r>
      <w:r w:rsidRPr="00DE0D3F">
        <w:rPr>
          <w:rFonts w:eastAsia="MS Mincho"/>
        </w:rPr>
        <w:tab/>
        <w:t>b.</w:t>
      </w:r>
      <w:r w:rsidRPr="00DE0D3F">
        <w:rPr>
          <w:rFonts w:eastAsia="MS Mincho"/>
        </w:rPr>
        <w:tab/>
        <w:t>an appropriations bill proviso directing the expenditure of funds appropriated to an agency for a purpose not originating with a written agency budget request or not included in an appropriations act from the prior fiscal year.</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tab/>
      </w:r>
      <w:r w:rsidRPr="00DE0D3F">
        <w:tab/>
      </w:r>
      <w:r w:rsidRPr="00DE0D3F">
        <w:rPr>
          <w:rFonts w:eastAsia="MS Mincho"/>
        </w:rPr>
        <w:t>3.</w:t>
      </w:r>
      <w:r w:rsidRPr="00DE0D3F">
        <w:rPr>
          <w:rFonts w:eastAsia="MS Mincho"/>
        </w:rPr>
        <w:tab/>
        <w:t>Each request for an earmark project or program included in an appropriations bill must be memorialized in writing on a form designed by the chairman of the House Ways and Means Committee.  The form must include the member</w:t>
      </w:r>
      <w:r w:rsidRPr="001918A1">
        <w:rPr>
          <w:rFonts w:eastAsia="MS Mincho"/>
        </w:rPr>
        <w:t>’</w:t>
      </w:r>
      <w:r w:rsidRPr="00DE0D3F">
        <w:rPr>
          <w:rFonts w:eastAsia="MS Mincho"/>
        </w:rPr>
        <w:t xml:space="preserve">s name who requested the earmark project or program, an explanation of the earmark project or program requested, and such other information as the form may require.  The form must be filed with the House Ways and Means Committee.  </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t>4.</w:t>
      </w:r>
      <w:r w:rsidRPr="00DE0D3F">
        <w:rPr>
          <w:rFonts w:eastAsia="MS Mincho"/>
        </w:rPr>
        <w:tab/>
        <w:t>Each request for an earmark project or program included in the House Ways and Means Committee version of an appropriations bill must be listed on a separate document prepared by the appropriate committee and placed on the members</w:t>
      </w:r>
      <w:r w:rsidRPr="001918A1">
        <w:rPr>
          <w:rFonts w:eastAsia="MS Mincho"/>
        </w:rPr>
        <w:t>’</w:t>
      </w:r>
      <w:r w:rsidRPr="00DE0D3F">
        <w:rPr>
          <w:rFonts w:eastAsia="MS Mincho"/>
        </w:rPr>
        <w:t xml:space="preserve"> desks before beginning debate of the appropriations bill on second reading. The document must include the members</w:t>
      </w:r>
      <w:r w:rsidRPr="001918A1">
        <w:rPr>
          <w:rFonts w:eastAsia="MS Mincho"/>
        </w:rPr>
        <w:t>’</w:t>
      </w:r>
      <w:r w:rsidRPr="00DE0D3F">
        <w:rPr>
          <w:rFonts w:eastAsia="MS Mincho"/>
        </w:rPr>
        <w:t xml:space="preserve"> name requesting the earmark project or program, a brief description of the earmark project or program request, and such other information as the form may require and must be posted on the General Assembly</w:t>
      </w:r>
      <w:r w:rsidRPr="001918A1">
        <w:rPr>
          <w:rFonts w:eastAsia="MS Mincho"/>
        </w:rPr>
        <w:t>’</w:t>
      </w:r>
      <w:r>
        <w:rPr>
          <w:rFonts w:eastAsia="MS Mincho"/>
        </w:rPr>
        <w:t>s web</w:t>
      </w:r>
      <w:r w:rsidRPr="00DE0D3F">
        <w:rPr>
          <w:rFonts w:eastAsia="MS Mincho"/>
        </w:rPr>
        <w:t xml:space="preserve">site. </w:t>
      </w: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t>5.</w:t>
      </w:r>
      <w:r w:rsidRPr="00DE0D3F">
        <w:rPr>
          <w:rFonts w:eastAsia="MS Mincho"/>
        </w:rPr>
        <w:tab/>
        <w:t>An earmark project or program request made while an appropriations bill is in the Senate and is included in the report of a committee of conference must be listed on a separate document, similar to the form described in item 4., and placed on the members</w:t>
      </w:r>
      <w:r w:rsidRPr="001918A1">
        <w:rPr>
          <w:rFonts w:eastAsia="MS Mincho"/>
        </w:rPr>
        <w:t>’</w:t>
      </w:r>
      <w:r w:rsidRPr="00DE0D3F">
        <w:rPr>
          <w:rFonts w:eastAsia="MS Mincho"/>
        </w:rPr>
        <w:t xml:space="preserve"> desks before beginning debate of the report of the committee of conference.  The chairman of the House Ways and Means Committee is charged with providing this form to the House membership.</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lastRenderedPageBreak/>
        <w:tab/>
      </w:r>
      <w:r w:rsidRPr="00DE0D3F">
        <w:rPr>
          <w:rFonts w:eastAsia="MS Mincho"/>
        </w:rPr>
        <w:tab/>
        <w:t>6.</w:t>
      </w:r>
      <w:r w:rsidRPr="00DE0D3F">
        <w:rPr>
          <w:rFonts w:eastAsia="MS Mincho"/>
        </w:rPr>
        <w:tab/>
        <w:t>An earmark project or program request made while an appropriations bill is in a committee of free conference must be listed on a separate document, similar to the form described in item 4., and placed on the members</w:t>
      </w:r>
      <w:r w:rsidRPr="001918A1">
        <w:rPr>
          <w:rFonts w:eastAsia="MS Mincho"/>
        </w:rPr>
        <w:t>’</w:t>
      </w:r>
      <w:r w:rsidRPr="00DE0D3F">
        <w:rPr>
          <w:rFonts w:eastAsia="MS Mincho"/>
        </w:rPr>
        <w:t xml:space="preserve"> desks before beginning debate of the report of the committee of free conference.  The chairman of the House Ways and Means Committee is charged with providing this form to the House membership.  </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t>7.</w:t>
      </w:r>
      <w:r w:rsidRPr="00DE0D3F">
        <w:rPr>
          <w:rFonts w:eastAsia="MS Mincho"/>
        </w:rPr>
        <w:tab/>
        <w:t>If the provisions of this subsection are not followed in reference to an individual earmark project or program, a two</w:t>
      </w:r>
      <w:r>
        <w:rPr>
          <w:rFonts w:eastAsia="MS Mincho"/>
        </w:rPr>
        <w:noBreakHyphen/>
      </w:r>
      <w:r w:rsidRPr="00DE0D3F">
        <w:rPr>
          <w:rFonts w:eastAsia="MS Mincho"/>
        </w:rPr>
        <w:t>thirds vote of the membership present and voting is required to include the earmark project or program in the appropriations bill or the report of the committee of conference or free conference.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rPr>
          <w:rFonts w:eastAsia="MS Mincho"/>
        </w:rPr>
        <w:tab/>
        <w:t>G.</w:t>
      </w:r>
      <w:r w:rsidRPr="00DE0D3F">
        <w:rPr>
          <w:rFonts w:eastAsia="MS Mincho"/>
        </w:rPr>
        <w:tab/>
      </w:r>
      <w:r w:rsidRPr="00DE0D3F">
        <w:rPr>
          <w:rFonts w:eastAsia="MS Mincho"/>
        </w:rPr>
        <w:tab/>
        <w:t>The Annual General Appropriations Bill must be considered section</w:t>
      </w:r>
      <w:r>
        <w:rPr>
          <w:rFonts w:eastAsia="MS Mincho"/>
        </w:rPr>
        <w:noBreakHyphen/>
      </w:r>
      <w:r w:rsidRPr="00DE0D3F">
        <w:rPr>
          <w:rFonts w:eastAsia="MS Mincho"/>
        </w:rPr>
        <w:t>by</w:t>
      </w:r>
      <w:r>
        <w:rPr>
          <w:rFonts w:eastAsia="MS Mincho"/>
        </w:rPr>
        <w:noBreakHyphen/>
      </w:r>
      <w:r w:rsidRPr="00DE0D3F">
        <w:rPr>
          <w:rFonts w:eastAsia="MS Mincho"/>
        </w:rPr>
        <w:t xml:space="preserve">section on second reading, and when the pending question is the adoption of an individual section, the yeas and nays must be taken by roll call and the votes on it must be recorded by name in the Journal </w:t>
      </w:r>
      <w:r w:rsidRPr="00DE0D3F">
        <w:t>except when the House agrees to a section by unanimous consent</w:t>
      </w:r>
      <w:r w:rsidRPr="00DE0D3F">
        <w:rPr>
          <w:rFonts w:eastAsia="MS Mincho"/>
        </w:rPr>
        <w:t>.</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5.4</w:t>
      </w:r>
      <w:r w:rsidRPr="00DE0D3F">
        <w:rPr>
          <w:b/>
        </w:rPr>
        <w:tab/>
      </w:r>
      <w:r w:rsidRPr="00DE0D3F">
        <w:t>No bill or amendment providing an appropriation to pay a private claim against this State or a department thereof shall be introduced or considered.</w:t>
      </w:r>
    </w:p>
    <w:p w:rsidR="00BD1798" w:rsidRPr="00DE0D3F" w:rsidRDefault="00BD1798"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5.5</w:t>
      </w:r>
      <w:r w:rsidRPr="00DE0D3F">
        <w:rPr>
          <w:b/>
        </w:rPr>
        <w:tab/>
      </w:r>
      <w:r w:rsidRPr="00DE0D3F">
        <w:t>No bill or joint resolution shall be introduced as a delegation bill or resolution unless such bill or resolution relates only to local matters concerning the county which such delegation represents.</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211FB5"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5.6</w:t>
      </w:r>
      <w:r w:rsidRPr="00DE0D3F">
        <w:rPr>
          <w:b/>
        </w:rPr>
        <w:tab/>
      </w:r>
      <w:r w:rsidRPr="00425043">
        <w:t>Except as</w:t>
      </w:r>
      <w:r w:rsidRPr="00425043">
        <w:rPr>
          <w:i/>
        </w:rPr>
        <w:t xml:space="preserve"> </w:t>
      </w:r>
      <w:r w:rsidRPr="00425043">
        <w:t xml:space="preserve">provided in subsection 5.1, the first reading of the bill shall be by title only.  No amendments shall then be in order and the bill shall be referred to some committee, unless the House unanimously agrees, without debate, to dispense with reference.  </w:t>
      </w:r>
      <w:r w:rsidRPr="00211FB5">
        <w:rPr>
          <w:i/>
        </w:rPr>
        <w:t>Provided,</w:t>
      </w:r>
      <w:r w:rsidRPr="00211FB5">
        <w:t xml:space="preserve"> a request to dispense with reference to committee shall not be in order unless the call of the roll of the House has been taken that day and the Speaker has determined a quorum to be present.</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5.7</w:t>
      </w:r>
      <w:r w:rsidRPr="00DE0D3F">
        <w:rPr>
          <w:b/>
        </w:rPr>
        <w:tab/>
      </w:r>
      <w:r w:rsidRPr="00DE0D3F">
        <w:t>Upon the second reading of a bill, after all amendments and motions have been disposed of, the question shall be the passage of the bill.  Upon a decision in the affirmative, the order shall be made accordingly and the bill shall take its place on the Calendar for third reading.</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lastRenderedPageBreak/>
        <w:tab/>
        <w:t xml:space="preserve"> 5.8</w:t>
      </w:r>
      <w:r w:rsidRPr="00DE0D3F">
        <w:tab/>
        <w:t>At the third reading of a bill, the bill shall be read by its title only.</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If the bill originated in the House, the question then shall be the passage of the bill.  On a bill which originated in the Senate, if no amendment has been made by the House, the question shall be the passage of the bill and in the case of an affirmative vote, the title </w:t>
      </w:r>
      <w:r w:rsidRPr="001918A1">
        <w:t>‘</w:t>
      </w:r>
      <w:r w:rsidRPr="00DE0D3F">
        <w:t>Bill</w:t>
      </w:r>
      <w:r w:rsidRPr="001918A1">
        <w:t>’</w:t>
      </w:r>
      <w:r w:rsidRPr="00DE0D3F">
        <w:t xml:space="preserve"> shall be changed to an </w:t>
      </w:r>
      <w:r w:rsidRPr="001918A1">
        <w:t>‘</w:t>
      </w:r>
      <w:r w:rsidRPr="00DE0D3F">
        <w:t>Act</w:t>
      </w:r>
      <w:r w:rsidRPr="001918A1">
        <w:t>’</w:t>
      </w:r>
      <w:r w:rsidRPr="00DE0D3F">
        <w:t xml:space="preserve"> and the act shall be enrolled for ratification.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If the bill has been amended in the House, the question shall be the passage of the bill, as amended, and in the event of an affirmative vote, the bill, as amended, shall be returned to the Senate.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5.9</w:t>
      </w:r>
      <w:r w:rsidRPr="00DE0D3F">
        <w:tab/>
        <w:t>All bills and resolutions reported by a committee shall, as a matter of course, be printed, together with the report of a committee.  A bill or joint resolution shall be reprinted following its second reading, if amended by the House, reflecting the substance of the bill in its amended form.  Every committee report which amends the provisions of legislation referred to such committee shall give the full text of the section or clearly identifiable subdivision or portion of a section as it would read with such amendment inserted therein.  If this rule is not complied with, the committee report shall be amended so as to conform to this rule before the bill or joint resolution is considered by the House.  This shall be the responsibility of the committee chairman.</w:t>
      </w:r>
    </w:p>
    <w:p w:rsidR="00BD1798" w:rsidRPr="00DE0D3F" w:rsidRDefault="00BD1798"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5.10</w:t>
      </w:r>
      <w:r w:rsidRPr="00DE0D3F">
        <w:tab/>
        <w:t xml:space="preserve">No local bill or joint resolution shall receive a second reading unless its number and title shall have been printed in the House Calendar at least one day prior to such reading.  </w:t>
      </w:r>
      <w:r w:rsidRPr="00DE0D3F">
        <w:rPr>
          <w:i/>
        </w:rPr>
        <w:t>Provided</w:t>
      </w:r>
      <w:r w:rsidRPr="00DE0D3F">
        <w:t>, that no statewide bill or joint resolution shall receive a second reading unless its number and title shall have been printed in the House Calendar at least one statewide legislative day prior to such reading unless said bill or resolution has been set for Special Order consideration as provided for by Rule 6.3</w:t>
      </w:r>
      <w:r w:rsidRPr="00AC7DD5">
        <w:t>(15)</w:t>
      </w:r>
      <w:r w:rsidRPr="00DE0D3F">
        <w:t xml:space="preserve">(b).  </w:t>
      </w:r>
      <w:r w:rsidRPr="00DE0D3F">
        <w:rPr>
          <w:i/>
        </w:rPr>
        <w:t>Provided,</w:t>
      </w:r>
      <w:r w:rsidRPr="00DE0D3F">
        <w:t xml:space="preserve"> further, no General Appropriations Bill or Supplemental Appropriations Bill for the ordinary expenses of the State Government shall receive a second reading unless printed copies of such Appropriations Bill shall have been laid on the desks of members at least three legislative days prior to second reading.</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5.11</w:t>
      </w:r>
      <w:r w:rsidRPr="00DE0D3F">
        <w:tab/>
        <w:t>Any bill, resolution, report, or other paper which has been under consideration, may, at the Speaker</w:t>
      </w:r>
      <w:r w:rsidRPr="001918A1">
        <w:t>’</w:t>
      </w:r>
      <w:r w:rsidRPr="00DE0D3F">
        <w:t>s discretion, be ordered to be printed for distribution to the members.</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017639"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C5A">
        <w:rPr>
          <w:color w:val="000000"/>
          <w:u w:color="000000"/>
        </w:rPr>
        <w:lastRenderedPageBreak/>
        <w:tab/>
      </w:r>
      <w:r w:rsidRPr="00B44C5A">
        <w:rPr>
          <w:b/>
          <w:color w:val="000000"/>
          <w:u w:color="000000"/>
        </w:rPr>
        <w:t>5.12</w:t>
      </w:r>
      <w:r w:rsidRPr="00B44C5A">
        <w:rPr>
          <w:color w:val="000000"/>
          <w:u w:color="000000"/>
        </w:rPr>
        <w:tab/>
      </w:r>
      <w:r w:rsidRPr="00DE0D3F">
        <w:t>No bill or joint resolut</w:t>
      </w:r>
      <w:r w:rsidRPr="00017639">
        <w:t>ion from the Senate shall be considered unless received by April tenth in the House.  Provided, such bill or joint resolution shall be placed on the Calendar for further consideration if two</w:t>
      </w:r>
      <w:r>
        <w:noBreakHyphen/>
      </w:r>
      <w:r w:rsidRPr="00017639">
        <w:t>thirds of those members present and voting agree to waive the rule.  Any bill or joint resolution failing to receive the required vote shall be returned to the appropriate committee.  Once voted on and rejected, no further vote shall be allowed to waive this rule.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639">
        <w:tab/>
        <w:t>The motion to waive this rule s</w:t>
      </w:r>
      <w:r w:rsidRPr="00DE0D3F">
        <w:t>hall not be debatable, except that the mover shall have the right to make a three</w:t>
      </w:r>
      <w:r>
        <w:noBreakHyphen/>
      </w:r>
      <w:r w:rsidRPr="00DE0D3F">
        <w:t>minute explanation of his motion.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The provisions of this rule shall apply only to regular sessions of the General Assembly as opposed to special sessions of the General Assembly.</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The Speaker shall enforce the deadlines provided by this rule and shall not allow consideration without putting the question of waiver before the House.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5.13</w:t>
      </w:r>
      <w:r w:rsidRPr="00DE0D3F">
        <w:tab/>
        <w:t>Each bill effecting the expenditures of money by the State shall, prior to receiving second reading, have attached to it in writing such comment of the appropriate state official or office as may appear appropriate regarding the bill</w:t>
      </w:r>
      <w:r w:rsidRPr="001918A1">
        <w:t>’</w:t>
      </w:r>
      <w:r w:rsidRPr="00DE0D3F">
        <w:t>s effect on the finances of the State.  Each committee amendment that substantially changes a bill effecting expenditures of money by the State, prior to the bill receiving second reading, shall have attached to the committee amendment such comment of the appropriate state official or office as may appear appropriate regarding the committee amendment</w:t>
      </w:r>
      <w:r w:rsidRPr="001918A1">
        <w:t>’</w:t>
      </w:r>
      <w:r w:rsidRPr="00DE0D3F">
        <w:t xml:space="preserve">s effect on the finances of the State.  </w:t>
      </w:r>
      <w:r w:rsidRPr="00DE0D3F">
        <w:rPr>
          <w:i/>
        </w:rPr>
        <w:t>Provided</w:t>
      </w:r>
      <w:r w:rsidRPr="00DE0D3F">
        <w:t>, however, this rule shall not be invoked where the amount is shown in the bill.</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Committee chairmen shall satisfy these requirements of a fiscal impact statement prior to the bill receiving second reading.</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b/>
          <w:color w:val="000000"/>
          <w:u w:color="000000"/>
        </w:rPr>
        <w:t>5.14</w:t>
      </w:r>
      <w:r w:rsidRPr="00B44C5A">
        <w:rPr>
          <w:color w:val="000000"/>
          <w:u w:color="000000"/>
        </w:rPr>
        <w:tab/>
        <w:t xml:space="preserve">No report of a Committee on Conference or Free Conference, except on a </w:t>
      </w:r>
      <w:r w:rsidRPr="00B44C5A">
        <w:rPr>
          <w:i/>
          <w:color w:val="000000"/>
          <w:u w:color="000000"/>
        </w:rPr>
        <w:t>Sine Die</w:t>
      </w:r>
      <w:r w:rsidRPr="00B44C5A">
        <w:rPr>
          <w:color w:val="000000"/>
          <w:u w:color="000000"/>
        </w:rPr>
        <w:t xml:space="preserve"> Resolution or local matters, shall be considered until such report has been printed in the House Journal and explained by the conferees on the floor of the House.</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44C5A">
        <w:rPr>
          <w:color w:val="000000"/>
          <w:u w:color="000000"/>
        </w:rPr>
        <w:tab/>
      </w:r>
      <w:r w:rsidRPr="00B44C5A">
        <w:rPr>
          <w:i/>
          <w:color w:val="000000"/>
          <w:u w:color="000000"/>
        </w:rPr>
        <w:t>Provided</w:t>
      </w:r>
      <w:r w:rsidRPr="00B44C5A">
        <w:rPr>
          <w:color w:val="000000"/>
          <w:u w:color="000000"/>
        </w:rPr>
        <w:t>, no report of a Committee on Conference or Free Conference concerning the General Appropriations Bills, Supplemental Appropriations Bills for the ordinary expenses of State Government, or legislation appropriating the Capital Reserve Fund, shall be considered until such report has been made available online to the public for at least twenty</w:t>
      </w:r>
      <w:r w:rsidRPr="00B44C5A">
        <w:rPr>
          <w:color w:val="000000"/>
          <w:u w:color="000000"/>
        </w:rPr>
        <w:noBreakHyphen/>
        <w:t>four hours.</w:t>
      </w:r>
    </w:p>
    <w:p w:rsidR="00B44C5A" w:rsidRPr="00AC7DD5"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C5A">
        <w:rPr>
          <w:color w:val="000000"/>
          <w:u w:color="000000"/>
        </w:rPr>
        <w:lastRenderedPageBreak/>
        <w:tab/>
        <w:t>The provisions of this paragraph may be specifically dispensed with by a two thirds vote of the members present and voting of the House, a quorum being present.</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5.15</w:t>
      </w:r>
      <w:r w:rsidRPr="00DE0D3F">
        <w:tab/>
        <w:t>The printing of any document required to be printed under the Rules of the House may specifically be dispensed with by two</w:t>
      </w:r>
      <w:r>
        <w:noBreakHyphen/>
      </w:r>
      <w:r w:rsidRPr="00DE0D3F">
        <w:t xml:space="preserve">thirds vote of the membership present and voting of the House, a quorum being present; </w:t>
      </w:r>
      <w:r w:rsidRPr="00DE0D3F">
        <w:rPr>
          <w:i/>
        </w:rPr>
        <w:t>provided</w:t>
      </w:r>
      <w:r w:rsidRPr="00DE0D3F">
        <w:t xml:space="preserve">, such vote shall be by division vote; </w:t>
      </w:r>
      <w:r w:rsidRPr="00DE0D3F">
        <w:rPr>
          <w:i/>
        </w:rPr>
        <w:t>provided</w:t>
      </w:r>
      <w:r w:rsidRPr="00DE0D3F">
        <w:t>, however, the printing of any bill which has not been referred to committee shall not be waived.</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B44C5A">
        <w:rPr>
          <w:u w:color="000000"/>
        </w:rPr>
        <w:tab/>
      </w:r>
      <w:r w:rsidRPr="00B44C5A">
        <w:rPr>
          <w:b/>
          <w:u w:color="000000"/>
        </w:rPr>
        <w:t>5.16</w:t>
      </w:r>
      <w:r w:rsidRPr="00B44C5A">
        <w:rPr>
          <w:u w:color="000000"/>
        </w:rPr>
        <w:tab/>
        <w:t xml:space="preserve">Should any member seek immediate consideration of any House or Concurrent Resolution, the resolution shall receive immediate consideration unless five members object.  If immediate consideration of such resolution is not sought, or in the event five members do object where immediate consideration is sought, the resolution shall be referred to an appropriate committee and shall not be considered by the House until after the committee has made its report and at that time shall take its place on the Calendar.  </w:t>
      </w:r>
      <w:r w:rsidRPr="00B44C5A">
        <w:rPr>
          <w:i/>
          <w:u w:color="000000"/>
        </w:rPr>
        <w:t xml:space="preserve">Provided, </w:t>
      </w:r>
      <w:r w:rsidRPr="00B44C5A">
        <w:rPr>
          <w:u w:color="000000"/>
        </w:rPr>
        <w:t xml:space="preserve">however, a House or Concurrent Resolution concerning </w:t>
      </w:r>
      <w:r w:rsidRPr="00B44C5A">
        <w:rPr>
          <w:i/>
          <w:u w:color="000000"/>
        </w:rPr>
        <w:t>Sine Die</w:t>
      </w:r>
      <w:r w:rsidRPr="00B44C5A">
        <w:rPr>
          <w:u w:color="000000"/>
        </w:rPr>
        <w:t xml:space="preserve"> Adjournment under Article III, Section 21 of the South Carolina Constitution and Section 2</w:t>
      </w:r>
      <w:r w:rsidRPr="00B44C5A">
        <w:rPr>
          <w:u w:color="000000"/>
        </w:rPr>
        <w:noBreakHyphen/>
        <w:t>1</w:t>
      </w:r>
      <w:r w:rsidRPr="00B44C5A">
        <w:rPr>
          <w:u w:color="000000"/>
        </w:rPr>
        <w:noBreakHyphen/>
        <w:t>180 of the Code of Laws of South Carolina, 1976, shall receive immediate consideration, which shall include the motion to commit or recommit.</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B44C5A">
        <w:rPr>
          <w:u w:color="000000"/>
        </w:rPr>
        <w:tab/>
        <w:t>A House or Concurrent Resolution sponsored by a committee shall receive immediate consideration if so requested by a member unless five members object, in which case it shall take its place on the Calendar without the necessity of being referred to a committee.  Such resolution shall be printed in the same manner as is prescribed in Rule 5.9 for the printing of bills.</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r w:rsidRPr="00B44C5A">
        <w:rPr>
          <w:i/>
          <w:u w:color="000000"/>
        </w:rPr>
        <w:tab/>
        <w:t>Provided</w:t>
      </w:r>
      <w:r w:rsidRPr="00B44C5A">
        <w:rPr>
          <w:u w:color="000000"/>
        </w:rPr>
        <w:t>, however, the Clerk shall prepare forms for House Resolutions expressing the sympathy or congratulations of the members of the House.  Any member wishing to sponsor such a resolution shall forward in writing on a form prepared by the Clerk information sufficient to prepare the resolution.  The Speaker shall sign the resolution on behalf of the membership.  Such resolutions shall not be read to the House or printed in the Journal except upon the request of ten members.  The Speaker may refer any such resolution to the Committee on Invitations and Memorial Resolutions and, in such event, the resolutions must be approved by the committee or if the committee recommends, by the House.</w:t>
      </w:r>
    </w:p>
    <w:p w:rsidR="00B44C5A" w:rsidRPr="007B58FC"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C5A">
        <w:rPr>
          <w:u w:color="000000"/>
        </w:rPr>
        <w:lastRenderedPageBreak/>
        <w:tab/>
      </w:r>
      <w:r w:rsidRPr="007B58FC">
        <w:t xml:space="preserve">When the roll of the House is added by unanimous consent to a House or Concurrent Resolution, the Clerk of the House shall maintain possession of such resolution until noon on the following legislative day.  A member of the House who does not wish to have his name included on a House or Concurrent Resolution when the roll of the House is added by unanimous consent may request, on a form provided by the Clerk, that his name be removed from the resolution.  The Clerk shall remove the member’s name from such resolution if the request is received by noon on the following legislative day. </w:t>
      </w:r>
      <w:r w:rsidRPr="007B58FC">
        <w:rPr>
          <w:szCs w:val="24"/>
        </w:rPr>
        <w:t>After such time, a member who was not present when the roll of the House was added by unanimous consent to a House or Concurrent Resolution, shall be permitted to add a written statement, in less than two hundred words, in the appropriate journal stating that had the member been present in the chamber, he or she would not have voted in favor of the resolution.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5.17</w:t>
      </w:r>
      <w:r w:rsidRPr="00DE0D3F">
        <w:tab/>
        <w:t>(A)</w:t>
      </w:r>
      <w:r w:rsidRPr="00DE0D3F">
        <w:tab/>
        <w:t>Upon the consideration of any statewide uncontested bill or joint resolution, an objection or request for debate by five (5) members at any time prevents the consideration of the statewide bill or resolution and it then must be placed upon the statewide contested Calendar and remain on it until one (1) or more objections or requests for debate are formally withdrawn from the floor, and if there are not further objections or requests for debate entered at that time so that the total number of outstanding cumulative objections or requests for debate is less than five (5) or more, the statewide bill or resolution shall then receive immediate consideration if there is any time remaining in the applicable period for that statewide day for that bill or resolution.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(B)</w:t>
      </w:r>
      <w:r w:rsidRPr="00DE0D3F">
        <w:tab/>
        <w:t>Upon the consideration of any local uncontested bill or joint resolution, an objection or request for debate by three (3) members at any time prevents the consideration of the local bill or resolution and it then must be placed upon the local contested Calendar and remain on it until one (1) or more objections or requests for debate are formally withdrawn from the floor, and if there are not further objections or requests for debate entered at that time so that the total number of outstanding objections or requests for debate is less than three (3), the local bill or resolution shall then receive immediate consideration if there is any time remaining in the applicable period for that day for that local bill or resolution.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5.18</w:t>
      </w:r>
      <w:r w:rsidRPr="00DE0D3F">
        <w:tab/>
        <w:t xml:space="preserve">If any bill or resolution shall be recommitted to a committee or referred to another committee retaining its place on the Calendar, the </w:t>
      </w:r>
      <w:r w:rsidRPr="00DE0D3F">
        <w:lastRenderedPageBreak/>
        <w:t>same may be listed on the Calendar by number only until it is returned to the floor for debate or such action as may be appropriate.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Any bill, resolution, or report upon which debate has been adjourned may be listed on the Calendar by number only until the date for consideration has been reached.</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425043"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5.19</w:t>
      </w:r>
      <w:r w:rsidRPr="00DE0D3F">
        <w:tab/>
      </w:r>
      <w:r w:rsidRPr="00425043">
        <w:t>a.</w:t>
      </w:r>
      <w:r w:rsidRPr="00425043">
        <w:tab/>
        <w:t>No member shall speak more than twice on the main question of a bill or resolution being considered for any reading and not longer than sixty</w:t>
      </w:r>
      <w:r w:rsidRPr="00425043">
        <w:rPr>
          <w:i/>
        </w:rPr>
        <w:t xml:space="preserve"> </w:t>
      </w:r>
      <w:r w:rsidRPr="00425043">
        <w:t xml:space="preserve">minutes for the first speech nor longer than thirty minutes for the second speech, unless allowed to do so by the affirmative vote of a majority of the members present and voting.  No member shall speak more than twice upon an amendment or a motion to reconsider that is debatable and then not longer than ten minutes each time.  However, if the previous question has been invoked, no member may speak more than twice on a motion to reconsider that is debatable and then not longer than the amount of time remaining for debate of the underlying motion; </w:t>
      </w:r>
      <w:r w:rsidRPr="00425043">
        <w:rPr>
          <w:i/>
        </w:rPr>
        <w:t>provided</w:t>
      </w:r>
      <w:r w:rsidRPr="00425043">
        <w:t>, that proposed amendments announced and introduced by the Reading Clerk shall be considered prior to a member speaking on the bill.  No member shall speak more than twice on Senate amendments to a House bill and not longer than sixty minutes for the first speech nor longer than thirty minutes for the second speech, unless allowed to do so by the affirmative vote of a majority of the members present and voting.  The House may, however, by consent of a majority of the members present and voting suspend the operation of this rule during any debate on any particular question before the House.</w:t>
      </w:r>
    </w:p>
    <w:p w:rsidR="00B44C5A" w:rsidRPr="00AC7DD5"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DD5">
        <w:tab/>
      </w:r>
      <w:r w:rsidRPr="00AC7DD5">
        <w:rPr>
          <w:i/>
        </w:rPr>
        <w:t>Provided,</w:t>
      </w:r>
      <w:r w:rsidRPr="00AC7DD5">
        <w:t xml:space="preserve"> each bill or joint resolution, prior to receiving second reading, must be explained for a minimum of ten minutes or until all questions from House members are addressed, whichever occurs first.  The committee chairman of the committee to which a bill or joint resolution was referred, the committee chairman</w:t>
      </w:r>
      <w:r w:rsidRPr="001918A1">
        <w:t>’</w:t>
      </w:r>
      <w:r w:rsidRPr="00AC7DD5">
        <w:t>s designee, the sponsor(s) of the bill or joint resolution, and other members of the House may jointly explain the bill or joint resolution in order to provide the required explanation.</w:t>
      </w:r>
    </w:p>
    <w:p w:rsidR="00B44C5A" w:rsidRPr="00425043"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t>b.</w:t>
      </w:r>
      <w:r w:rsidRPr="00425043">
        <w:tab/>
        <w:t>Subsection a. of this rule shall be applicable on a section</w:t>
      </w:r>
      <w:r>
        <w:noBreakHyphen/>
      </w:r>
      <w:r w:rsidRPr="00425043">
        <w:t>by</w:t>
      </w:r>
      <w:r>
        <w:noBreakHyphen/>
      </w:r>
      <w:r w:rsidRPr="00425043">
        <w:t>section basis on debate upon the General Appropriations Bill, the Supplemental Appropriations Bill, or the bond bills but shall not apply to bills on reapportionment.</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t>c.</w:t>
      </w:r>
      <w:r w:rsidRPr="00425043">
        <w:tab/>
      </w:r>
      <w:r w:rsidRPr="00425043">
        <w:rPr>
          <w:rFonts w:eastAsia="MS Mincho"/>
        </w:rPr>
        <w:t>The question of granting Free Conference Powers shall require an affirmative vote of two</w:t>
      </w:r>
      <w:r>
        <w:rPr>
          <w:rFonts w:eastAsia="MS Mincho"/>
        </w:rPr>
        <w:noBreakHyphen/>
      </w:r>
      <w:r w:rsidRPr="00425043">
        <w:rPr>
          <w:rFonts w:eastAsia="MS Mincho"/>
        </w:rPr>
        <w:t xml:space="preserve">thirds of the membership of the House and is not debatable. No member shall speak more than twice on the question of adoption of a Conference or Free Conference Report and not longer </w:t>
      </w:r>
      <w:r w:rsidRPr="00425043">
        <w:rPr>
          <w:rFonts w:eastAsia="MS Mincho"/>
        </w:rPr>
        <w:lastRenderedPageBreak/>
        <w:t>than sixty minutes for the first speech nor longer than thirty minutes for the second speech, unless allowed to do so by the affirmative vote of a majority of the members present and voting. When the pending question is adoption of a Conference or Free Conference Report, the yeas and nays must be taken by roll call and the votes on it must be recorded by name in the Journal.  Furthermore, the question of adoption of a Conference or Free Conference Report is subject to the provisions of Rule 8.6.</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5.20</w:t>
      </w:r>
      <w:r w:rsidRPr="00DE0D3F">
        <w:tab/>
        <w:t>Notwithstanding the provisions of any other House Rule, no House or Concurrent Resolution memorializing the Congress of the United States, the President of the United States, or any state or federal department, agency, or official shall receive immediate consideration but shall be referred to the Committee on Invitations and Memorial Resolutions and shall remain in such committee unless three members of the committee vote to report the resolution out of committee.  No such resolution may be recalled from committee.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6</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4C5A" w:rsidRPr="00DE0D3F"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Daily Order of Business and Calendar</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425043"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r>
      <w:r w:rsidRPr="00DE0D3F">
        <w:rPr>
          <w:b/>
          <w:bCs/>
        </w:rPr>
        <w:t xml:space="preserve">6.1 </w:t>
      </w:r>
      <w:r w:rsidRPr="00425043">
        <w:t>a.</w:t>
      </w:r>
      <w:r w:rsidRPr="00425043">
        <w:rPr>
          <w:bCs/>
        </w:rPr>
        <w:tab/>
      </w:r>
      <w:r w:rsidRPr="00425043">
        <w:t xml:space="preserve">The House shall meet each legislative day at 12:00 Noon every Tuesday, 10:00 a.m. every Wednesday, and 10:00 a.m. every Thursday and Friday unless otherwise ordered by the House.  </w:t>
      </w:r>
      <w:r w:rsidRPr="00425043">
        <w:rPr>
          <w:i/>
          <w:iCs/>
        </w:rPr>
        <w:t>Provided</w:t>
      </w:r>
      <w:r w:rsidRPr="00425043">
        <w:t>, that by motion made at any time the House by majority vote may fix the day and hour at which time the House shall next meet (not to exceed constitutional limitations) and this shall be decided without debate.</w:t>
      </w:r>
    </w:p>
    <w:p w:rsidR="00B44C5A" w:rsidRPr="00425043"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rPr>
          <w:i/>
          <w:iCs/>
        </w:rPr>
        <w:t>Provided</w:t>
      </w:r>
      <w:r w:rsidRPr="00425043">
        <w:t>, further, that during the first three weeks of the legislative session, unless a majority of the House members present object, on Wednesdays the House shall meet at 2:00 p.m. to provide time in the morning hours for committees to meet and hearings to be held.</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425043">
        <w:rPr>
          <w:i/>
          <w:iCs/>
        </w:rPr>
        <w:tab/>
        <w:t>Provided</w:t>
      </w:r>
      <w:r w:rsidRPr="00425043">
        <w:t>, further, that unless ordered otherwise, the House shall consider only local uncontested matters on Friday of each week.</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tab/>
        <w:t>b.</w:t>
      </w:r>
      <w:r w:rsidRPr="00DE0D3F">
        <w:tab/>
        <w:t xml:space="preserve">The Speaker, in his sole discretion, is authorized to call the House of Representatives into statewide session for the exclusive purpose of the introduction and referral of bills and receipt and reading of communications and committee reports and to adjourn immediately thereafter with no roll to be taken.  Any such action by the Speaker shall provide the specific date of the statewide session and shall provide that the House of Representatives must convene at 10:00 a.m. and adjourn </w:t>
      </w:r>
      <w:r w:rsidRPr="00DE0D3F">
        <w:lastRenderedPageBreak/>
        <w:t>not later than 10:30 a.m. on these days.  Provided, that a statewide session held pursuant to this paragraph shall not be considered in calculating the provisions of Rules 5.10 and 9.1.</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6.2</w:t>
      </w:r>
      <w:r w:rsidRPr="00DE0D3F">
        <w:tab/>
        <w:t>All questions as to priority of business or as to the time when any matters shall be considered or ordered for consideration and as to a departure from the regular order of business shall be decided without debate.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6.3</w:t>
      </w:r>
      <w:r w:rsidRPr="00DE0D3F">
        <w:tab/>
        <w:t>The following order of business shall be enforced every day by the Speaker, except that Special Orders as defined in subsection 14a of this rule shall be consi</w:t>
      </w:r>
      <w:r>
        <w:t>dered at the time and place set:</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1.</w:t>
      </w:r>
      <w:r w:rsidRPr="00DE0D3F">
        <w:tab/>
        <w:t>a.</w:t>
      </w:r>
      <w:r w:rsidRPr="00DE0D3F">
        <w:tab/>
        <w:t>prayer;</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b.</w:t>
      </w:r>
      <w:r w:rsidRPr="00DE0D3F">
        <w:tab/>
        <w:t>Pledge of Allegiance to the flag of the United States of America;</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2.</w:t>
      </w:r>
      <w:r w:rsidRPr="00DE0D3F">
        <w:tab/>
        <w:t>corrections to the Journal;</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3.</w:t>
      </w:r>
      <w:r w:rsidRPr="00DE0D3F">
        <w:tab/>
        <w:t>receipt of communications including messages from the Senate;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4.</w:t>
      </w:r>
      <w:r w:rsidRPr="00DE0D3F">
        <w:tab/>
        <w:t>reports of committees including Conference and Free Conference;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5.</w:t>
      </w:r>
      <w:r w:rsidRPr="00DE0D3F">
        <w:tab/>
        <w:t>first reading of House resolutions, concurrent resolutions, committee reports on resolutions, joint resolutions, and bills upon the desk;</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6.</w:t>
      </w:r>
      <w:r w:rsidRPr="00DE0D3F">
        <w:tab/>
        <w:t>call of the roll of the House;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7.</w:t>
      </w:r>
      <w:r w:rsidRPr="00DE0D3F">
        <w:tab/>
        <w:t>a.</w:t>
      </w:r>
      <w:r w:rsidRPr="00DE0D3F">
        <w:tab/>
        <w:t>consideration of local uncontested bills and joint resolutions on third reading;</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b.</w:t>
      </w:r>
      <w:r w:rsidRPr="00DE0D3F">
        <w:tab/>
        <w:t>consideration of local uncontested bills and joint resolutions on second reading;</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AC7DD5"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8.</w:t>
      </w:r>
      <w:r>
        <w:tab/>
      </w:r>
      <w:r w:rsidRPr="00AC7DD5">
        <w:t xml:space="preserve">Special introductions, recognitions, and announcements, the sum total of which may not exceed fifteen minutes with no more than eight special introductions, recognitions, or announcements, each one not exceeding ninety seconds.  However, nothing contained herein limits the discretion of the Speaker to allow such special introductions, </w:t>
      </w:r>
      <w:r w:rsidRPr="00AC7DD5">
        <w:lastRenderedPageBreak/>
        <w:t>recognitions, and announcements during roll call voting as he deems appropriate.</w:t>
      </w:r>
    </w:p>
    <w:p w:rsidR="00B44C5A" w:rsidRPr="00AC7DD5"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DD5">
        <w:tab/>
        <w:t xml:space="preserve"> 9.</w:t>
      </w:r>
      <w:r w:rsidRPr="00AC7DD5">
        <w:tab/>
      </w:r>
      <w:r w:rsidRPr="00DE0D3F">
        <w:t>a.</w:t>
      </w:r>
      <w:r w:rsidRPr="00DE0D3F">
        <w:tab/>
        <w:t>consideration of statewide uncontested bills and joint resolutions on third reading;</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b.</w:t>
      </w:r>
      <w:r w:rsidRPr="00DE0D3F">
        <w:tab/>
        <w:t>consideration of statewide uncontested bills and joint resolutions on second reading;</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w:t>
      </w:r>
      <w:r>
        <w:t>1</w:t>
      </w:r>
      <w:r w:rsidRPr="00AC7DD5">
        <w:t>0</w:t>
      </w:r>
      <w:r w:rsidRPr="001B6FA8">
        <w:t>.</w:t>
      </w:r>
      <w:r>
        <w:t xml:space="preserve"> </w:t>
      </w:r>
      <w:r w:rsidRPr="00DE0D3F">
        <w:tab/>
        <w:t>withdrawal of objections and requests for debate;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AC7DD5">
        <w:t>11</w:t>
      </w:r>
      <w:r>
        <w:t>.</w:t>
      </w:r>
      <w:r w:rsidRPr="00DE0D3F">
        <w:tab/>
        <w:t>consideration of pending motions to reconsider;</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AC7DD5">
        <w:t>12</w:t>
      </w:r>
      <w:r>
        <w:t>.</w:t>
      </w:r>
      <w:r w:rsidRPr="00DE0D3F">
        <w:tab/>
        <w:t>a.</w:t>
      </w:r>
      <w:r w:rsidRPr="00DE0D3F">
        <w:tab/>
        <w:t>consideration of unanimous consent requests;</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b.</w:t>
      </w:r>
      <w:r w:rsidRPr="00DE0D3F">
        <w:tab/>
        <w:t>consideration of vetoes;</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c.</w:t>
      </w:r>
      <w:r w:rsidRPr="00DE0D3F">
        <w:tab/>
        <w:t>consideration of Senate amendments;</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d.</w:t>
      </w:r>
      <w:r w:rsidRPr="00DE0D3F">
        <w:tab/>
        <w:t>consideration of local contested bills and joint resolutions on third reading;</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AC7DD5">
        <w:t>13</w:t>
      </w:r>
      <w:r>
        <w:t>.</w:t>
      </w:r>
      <w:r w:rsidRPr="00DE0D3F">
        <w:tab/>
        <w:t>consideration of statewide contested bills and joint resolutions on third reading in the order in which they appear on the Calendar;</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AC7DD5">
        <w:t>14</w:t>
      </w:r>
      <w:r w:rsidRPr="00DE0D3F">
        <w:t>.</w:t>
      </w:r>
      <w:r w:rsidRPr="00DE0D3F">
        <w:tab/>
        <w:t>a.</w:t>
      </w:r>
      <w:r w:rsidRPr="00DE0D3F">
        <w:tab/>
        <w:t>motion period;</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b.</w:t>
      </w:r>
      <w:r w:rsidRPr="00DE0D3F">
        <w:tab/>
        <w:t>consideration of local contested bills and joint resolutions on second reading;</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AC7DD5">
        <w:t>15</w:t>
      </w:r>
      <w:r w:rsidRPr="00DE0D3F">
        <w:t>.</w:t>
      </w:r>
      <w:r w:rsidRPr="00DE0D3F">
        <w:tab/>
        <w:t>consideration of statewide contested bills and joint resolutions on second reading in the order in which they appear on the Calendar;</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a.</w:t>
      </w:r>
      <w:r w:rsidRPr="00DE0D3F">
        <w:tab/>
        <w:t>Notwithstanding the order of business set forth in Rule 6.3 a matter may be set for Special Order for consideration on a particular day at a particular hour or at a particular place on the Calendar.</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b.</w:t>
      </w:r>
      <w:r w:rsidRPr="00DE0D3F">
        <w:tab/>
        <w:t>Special orders may be set for appropriations bills and local bills by majority vote of the House.  Special orders on all other bills on the Calendar shall be set only by written resolution, which has been referred to the Rules Committee or originates therein, and agreed to by two</w:t>
      </w:r>
      <w:r>
        <w:noBreakHyphen/>
      </w:r>
      <w:r w:rsidRPr="00DE0D3F">
        <w:t xml:space="preserve">thirds of the members of that committee and agreed to by majority of the members of the House present after the committee has made its report; </w:t>
      </w:r>
      <w:r w:rsidRPr="00DE0D3F">
        <w:rPr>
          <w:i/>
        </w:rPr>
        <w:t>provided</w:t>
      </w:r>
      <w:r w:rsidRPr="00DE0D3F">
        <w:t>, however, that notwithstanding the provisions of Rule 9 governing the amendability of bills and resolutions, no amendments may be offered to any Special Order resolution, which amendments do not pertain to the bill which is the subject of the Special Order resolution, except as to the time and date called for in such resolution.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lastRenderedPageBreak/>
        <w:tab/>
        <w:t>Provided,</w:t>
      </w:r>
      <w:r w:rsidRPr="00DE0D3F">
        <w:t xml:space="preserve"> that for the purpose of explaining any Special Order resolution the time limit for opponents shall not exceed five minutes and the time limit for proponents shall not exceed five minutes.</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c.</w:t>
      </w:r>
      <w:r w:rsidRPr="00DE0D3F">
        <w:tab/>
        <w:t>A Special Order set for a certain day and hour, not being considered by the House at the hour named, shall be transferred by the Clerk of the House to the Special Orders of the following day until disposed of, in the chronological order of original appointment.</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Any member may insist upon a Special Order of the Day, or other Special Orders, until it be discharged.</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d.</w:t>
      </w:r>
      <w:r w:rsidRPr="00DE0D3F">
        <w:tab/>
        <w:t>The motion period provided for the daily order of business under Rule 6.3 shall be limited to ten minutes only.</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however, that time consumed by roll call votes shall not be construed as part of time allotted to said motions period.</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e.</w:t>
      </w:r>
      <w:r w:rsidRPr="00DE0D3F">
        <w:tab/>
        <w:t xml:space="preserve">Consideration of uncontested local bills and joint resolutions on third and second readings as provided in subsection 7a and b of this rule shall be limited to a total of ten minutes only.  Consideration of contested local bills and joint resolutions on second and third readings as provided in subsections </w:t>
      </w:r>
      <w:r w:rsidRPr="0012297A">
        <w:t>12</w:t>
      </w:r>
      <w:r w:rsidRPr="00DE0D3F">
        <w:t xml:space="preserve">b and </w:t>
      </w:r>
      <w:r w:rsidRPr="0012297A">
        <w:t>14</w:t>
      </w:r>
      <w:r w:rsidRPr="00DE0D3F">
        <w:t>b of this rule is limited to a total of ten minutes for second reading bills and joint resolutions and ten minutes for third reading bills and joint resolutions.</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f.</w:t>
      </w:r>
      <w:r w:rsidRPr="00DE0D3F">
        <w:tab/>
        <w:t>Consideration of uncontested statewide bills and joint resolutions on third and second readings as provided in subsection 8a and b of this rule shall be limited to a total of thirty minutes only.</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g.</w:t>
      </w:r>
      <w:r w:rsidRPr="00DE0D3F">
        <w:tab/>
        <w:t xml:space="preserve">No debate shall be allowed in the uncontested period, </w:t>
      </w:r>
      <w:r w:rsidRPr="00DE0D3F">
        <w:rPr>
          <w:i/>
        </w:rPr>
        <w:t>provided,</w:t>
      </w:r>
      <w:r w:rsidRPr="00DE0D3F">
        <w:t xml:space="preserve"> however, the Speaker may recognize a proponent and opponent of any uncontested bill or joint resolution for a brief explanation of their position.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h.</w:t>
      </w:r>
      <w:r w:rsidRPr="00DE0D3F">
        <w:tab/>
        <w:t xml:space="preserve">Consideration of unanimous consent requests as provided for in subsection </w:t>
      </w:r>
      <w:r w:rsidRPr="0012297A">
        <w:t>12</w:t>
      </w:r>
      <w:r>
        <w:t xml:space="preserve"> </w:t>
      </w:r>
      <w:r w:rsidRPr="00DE0D3F">
        <w:t xml:space="preserve">of this rule shall be limited to five minutes only.  No unanimous consent requests except those unanimous consent requests dealing with the pending matter may be considered at any time other than during the time provided for in subsection </w:t>
      </w:r>
      <w:r w:rsidRPr="0012297A">
        <w:t>12</w:t>
      </w:r>
      <w:r w:rsidRPr="00DE0D3F">
        <w:t xml:space="preserve"> of this rule.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6.4</w:t>
      </w:r>
      <w:r w:rsidRPr="00DE0D3F">
        <w:tab/>
        <w:t>A debate interrupted by a simple adjournment shall afterwards be resumed at the point of interruption as if debate had been formally adjourned.  A matter interrupted by a call for the Orders of the Day shall, after the Orders have been disposed of, be resumed at the point of interruption before any other question.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6.5</w:t>
      </w:r>
      <w:r w:rsidRPr="00DE0D3F">
        <w:tab/>
        <w:t xml:space="preserve">Messages may be received at any time while the door is open, except while a question is being put, or a ballot, or a </w:t>
      </w:r>
      <w:r w:rsidRPr="00DE0D3F">
        <w:rPr>
          <w:i/>
        </w:rPr>
        <w:t>viva voce</w:t>
      </w:r>
      <w:r w:rsidRPr="00DE0D3F">
        <w:t xml:space="preserve"> vote is </w:t>
      </w:r>
      <w:r w:rsidRPr="00DE0D3F">
        <w:lastRenderedPageBreak/>
        <w:t>taken.  A message shall be presented to the House by the Speaker when received, or afterwards, according to its nature, and the business in which the House is engaged, or its consideration may, on motion, be ordered by the House.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6.6</w:t>
      </w:r>
      <w:r w:rsidRPr="00DE0D3F">
        <w:tab/>
        <w:t xml:space="preserve">In all particulars not determined by these rules, or by the laws of the Constitution of this State, or of the United States, the practice of this House shall conform to its previous usage, or be guided by parliamentary law as it may be collected from the best authorities, </w:t>
      </w:r>
      <w:r w:rsidRPr="00DE0D3F">
        <w:rPr>
          <w:i/>
          <w:iCs/>
        </w:rPr>
        <w:t>Mason</w:t>
      </w:r>
      <w:r w:rsidRPr="001918A1">
        <w:rPr>
          <w:iCs/>
        </w:rPr>
        <w:t>’</w:t>
      </w:r>
      <w:r w:rsidRPr="00DE0D3F">
        <w:rPr>
          <w:i/>
          <w:iCs/>
        </w:rPr>
        <w:t>s Manual of Legislative Procedure</w:t>
      </w:r>
      <w:r w:rsidRPr="00DE0D3F">
        <w:t xml:space="preserve"> being the preferred parliamentary authority.</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7</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4C5A" w:rsidRPr="00DE0D3F"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Voting</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7.1</w:t>
      </w:r>
      <w:r w:rsidRPr="00DE0D3F">
        <w:tab/>
        <w:t xml:space="preserve">If, upon a question by acclamation, the Speaker doubts, or a division be called for, the House shall proceed with a division vote by voting on the electronic roll call board.  If the electronic roll call board malfunctions, the Speaker shall proceed to call the division vote by voice vote.  When division votes are made by use of the electronic roll call equipment, no individual votes shall be recorded.  The Speaker shall state: </w:t>
      </w:r>
      <w:r w:rsidRPr="001918A1">
        <w:t>‘</w:t>
      </w:r>
      <w:r w:rsidRPr="00DE0D3F">
        <w:t>The pending question is........ (designating the matter to be voted upon)</w:t>
      </w:r>
      <w:r w:rsidRPr="001918A1">
        <w:t>’</w:t>
      </w:r>
      <w:r w:rsidRPr="00DE0D3F">
        <w:t>.  The Speaker shall then unlock the voting machine and announce that voting will proceed.  He shall then sound the bell.  Thirty seconds after the announcement of the commencement of the vote on the board, the Speaker shall then announce that voting is closed and shall lock the machine and instruct the Clerk to tabulate the vote on the electronic roll call board.  The Speaker shall then announce the result of the vote.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DE0D3F">
        <w:rPr>
          <w:b/>
        </w:rPr>
        <w:tab/>
        <w:t>7.2</w:t>
      </w:r>
      <w:r w:rsidRPr="00DE0D3F">
        <w:tab/>
      </w:r>
      <w:r w:rsidRPr="00B44C5A">
        <w:rPr>
          <w:rFonts w:eastAsia="Calibri"/>
          <w:szCs w:val="22"/>
        </w:rPr>
        <w:t xml:space="preserve">The House of Representatives shall take a roll call vote on second and </w:t>
      </w:r>
      <w:r w:rsidRPr="00DE0D3F">
        <w:t>on third reading when an amendment has been made on third reading</w:t>
      </w:r>
      <w:r w:rsidRPr="00B44C5A">
        <w:rPr>
          <w:rFonts w:eastAsia="Calibri"/>
          <w:szCs w:val="22"/>
        </w:rPr>
        <w:t xml:space="preserve"> for the following matters, whereupon the yeas and nays shall be ordered and shall be entered by name in the House Journal, the electronic roll call system shall be used, and the procedure provided for in Rule 7.3 shall be followed:</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B44C5A">
        <w:rPr>
          <w:rFonts w:eastAsia="Calibri"/>
          <w:szCs w:val="22"/>
        </w:rPr>
        <w:tab/>
        <w:t>(1)</w:t>
      </w:r>
      <w:r w:rsidRPr="00B44C5A">
        <w:rPr>
          <w:rFonts w:eastAsia="Calibri"/>
          <w:szCs w:val="22"/>
        </w:rPr>
        <w:tab/>
        <w:t>adoption of a Joint Resolution proposing an amendment to the Constitution of South Carolina;</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B44C5A">
        <w:rPr>
          <w:rFonts w:eastAsia="Calibri"/>
          <w:szCs w:val="22"/>
        </w:rPr>
        <w:tab/>
        <w:t>(2)</w:t>
      </w:r>
      <w:r w:rsidRPr="00B44C5A">
        <w:rPr>
          <w:rFonts w:eastAsia="Calibri"/>
          <w:szCs w:val="22"/>
        </w:rPr>
        <w:tab/>
        <w:t xml:space="preserve">adoption of legislation ratifying a proposed amendment to the Constitution of South Carolina; </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B44C5A">
        <w:rPr>
          <w:rFonts w:eastAsia="Calibri"/>
          <w:szCs w:val="22"/>
        </w:rPr>
        <w:lastRenderedPageBreak/>
        <w:tab/>
        <w:t>(3)</w:t>
      </w:r>
      <w:r w:rsidRPr="00B44C5A">
        <w:rPr>
          <w:rFonts w:eastAsia="Calibri"/>
          <w:szCs w:val="22"/>
        </w:rPr>
        <w:tab/>
        <w:t>adoption of a Bill or Joint Resolution establishing a fee or tax, raising an existing fee or tax, or reducing an existing fee or tax;</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B44C5A">
        <w:rPr>
          <w:rFonts w:eastAsia="Calibri"/>
          <w:szCs w:val="22"/>
        </w:rPr>
        <w:tab/>
        <w:t>(4)</w:t>
      </w:r>
      <w:r w:rsidRPr="00B44C5A">
        <w:rPr>
          <w:rFonts w:eastAsia="Calibri"/>
          <w:szCs w:val="22"/>
        </w:rPr>
        <w:tab/>
        <w:t xml:space="preserve">adoption of the Annual General Appropriations Bill and any individual section of it pursuant to Rule 5.3G; </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B44C5A">
        <w:rPr>
          <w:rFonts w:eastAsia="Calibri"/>
          <w:szCs w:val="22"/>
        </w:rPr>
        <w:tab/>
        <w:t>(5)</w:t>
      </w:r>
      <w:r w:rsidRPr="00B44C5A">
        <w:rPr>
          <w:rFonts w:eastAsia="Calibri"/>
          <w:szCs w:val="22"/>
        </w:rPr>
        <w:tab/>
        <w:t xml:space="preserve">adoption of a state or congressional reapportionment plan; </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B44C5A">
        <w:rPr>
          <w:rFonts w:eastAsia="Calibri"/>
          <w:szCs w:val="22"/>
        </w:rPr>
        <w:tab/>
        <w:t>(6)</w:t>
      </w:r>
      <w:r w:rsidRPr="00B44C5A">
        <w:rPr>
          <w:rFonts w:eastAsia="Calibri"/>
          <w:szCs w:val="22"/>
        </w:rPr>
        <w:tab/>
        <w:t xml:space="preserve">adoption of a Bill or Joint Resolution directly increasing or decreasing the salary, benefits, or retirement benefits of members of the General Assembly, elected officials of the Executive Branch, or members of the Judicial Branch; </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B44C5A">
        <w:rPr>
          <w:rFonts w:eastAsia="Calibri"/>
          <w:szCs w:val="22"/>
        </w:rPr>
        <w:tab/>
        <w:t>(7)</w:t>
      </w:r>
      <w:r w:rsidRPr="00B44C5A">
        <w:rPr>
          <w:rFonts w:eastAsia="Calibri"/>
          <w:szCs w:val="22"/>
        </w:rPr>
        <w:tab/>
        <w:t>adoption of a Bill or Joint Resolution amending the Ethics and Accountability Act or the Campaign Finance Act; and</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B44C5A">
        <w:rPr>
          <w:rFonts w:eastAsia="Calibri"/>
          <w:szCs w:val="22"/>
        </w:rPr>
        <w:tab/>
        <w:t>(8)</w:t>
      </w:r>
      <w:r w:rsidRPr="00B44C5A">
        <w:rPr>
          <w:rFonts w:eastAsia="Calibri"/>
          <w:szCs w:val="22"/>
        </w:rPr>
        <w:tab/>
        <w:t>adoption of a Conference or Free Conference Report pursuant to Rule 5.19c.</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B44C5A">
        <w:rPr>
          <w:rFonts w:eastAsia="Calibri"/>
          <w:szCs w:val="22"/>
        </w:rPr>
        <w:tab/>
        <w:t xml:space="preserve">Provided, the House of Representatives shall take a roll call vote and shall enter the yeas and nays in the House Journal for the following questions: </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B44C5A">
        <w:rPr>
          <w:rFonts w:eastAsia="Calibri"/>
          <w:szCs w:val="22"/>
        </w:rPr>
        <w:tab/>
        <w:t>(1)</w:t>
      </w:r>
      <w:r w:rsidRPr="00B44C5A">
        <w:rPr>
          <w:rFonts w:eastAsia="Calibri"/>
          <w:szCs w:val="22"/>
        </w:rPr>
        <w:tab/>
        <w:t>a question for which the Constitution of South Carolina requires the yeas and nays to be recorded;</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B44C5A">
        <w:rPr>
          <w:rFonts w:eastAsia="Calibri"/>
          <w:szCs w:val="22"/>
        </w:rPr>
        <w:tab/>
        <w:t>(2)</w:t>
      </w:r>
      <w:r w:rsidRPr="00B44C5A">
        <w:rPr>
          <w:rFonts w:eastAsia="Calibri"/>
          <w:szCs w:val="22"/>
        </w:rPr>
        <w:tab/>
        <w:t xml:space="preserve">an election by the General Assembly or the House of Representatives except where the election is declared by unanimous consent to be by declaration; </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B44C5A">
        <w:rPr>
          <w:rFonts w:eastAsia="Calibri"/>
          <w:szCs w:val="22"/>
        </w:rPr>
        <w:tab/>
        <w:t>(3)</w:t>
      </w:r>
      <w:r w:rsidRPr="00B44C5A">
        <w:rPr>
          <w:rFonts w:eastAsia="Calibri"/>
          <w:szCs w:val="22"/>
        </w:rPr>
        <w:tab/>
        <w:t xml:space="preserve">adoption of an amendment to the Annual General Appropriations Bill where the amendment directly effects the raising or spending of revenue in the amount of ten thousand dollars or more; </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B44C5A">
        <w:rPr>
          <w:rFonts w:eastAsia="Calibri"/>
          <w:szCs w:val="22"/>
        </w:rPr>
        <w:tab/>
        <w:t>(4)</w:t>
      </w:r>
      <w:r w:rsidRPr="00B44C5A">
        <w:rPr>
          <w:rFonts w:eastAsia="Calibri"/>
          <w:szCs w:val="22"/>
        </w:rPr>
        <w:tab/>
        <w:t>a question of overriding or sustaining an Act returned by the Governor with objections;</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B44C5A">
        <w:rPr>
          <w:rFonts w:eastAsia="Calibri"/>
          <w:szCs w:val="22"/>
        </w:rPr>
        <w:tab/>
        <w:t>(5)</w:t>
      </w:r>
      <w:r w:rsidRPr="00B44C5A">
        <w:rPr>
          <w:rFonts w:eastAsia="Calibri"/>
          <w:szCs w:val="22"/>
        </w:rPr>
        <w:tab/>
        <w:t>a question for which ten members of the House request a roll call vote; and</w:t>
      </w: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B44C5A">
        <w:rPr>
          <w:rFonts w:eastAsia="Calibri"/>
          <w:szCs w:val="22"/>
        </w:rPr>
        <w:tab/>
      </w:r>
      <w:r w:rsidRPr="00DE0D3F">
        <w:t>(6)</w:t>
      </w:r>
      <w:r w:rsidRPr="00DE0D3F">
        <w:tab/>
        <w:t>a question of concurrence, nonconcurrence, or adoption of amendments to bills or joint resolutions returned to the House with amendments by the Senate.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7.3</w:t>
      </w:r>
      <w:r w:rsidRPr="00DE0D3F">
        <w:tab/>
        <w:t>a.</w:t>
      </w:r>
      <w:r w:rsidRPr="00DE0D3F">
        <w:tab/>
        <w:t xml:space="preserve">When the House is ready to vote upon any question requiring the yeas and nays and the vote is to be taken by the electronic roll call system, the Speaker shall state: </w:t>
      </w:r>
      <w:r w:rsidRPr="001918A1">
        <w:t>‘</w:t>
      </w:r>
      <w:r w:rsidRPr="00DE0D3F">
        <w:t>The pending question is...... (designating the matter to be voted upon)</w:t>
      </w:r>
      <w:r w:rsidRPr="001918A1">
        <w:t>’</w:t>
      </w:r>
      <w:r w:rsidRPr="00DE0D3F">
        <w:t xml:space="preserve">.  The Speaker shall then unlock the voting machine and announce: </w:t>
      </w:r>
      <w:r w:rsidRPr="001918A1">
        <w:t>‘</w:t>
      </w:r>
      <w:r w:rsidRPr="00DE0D3F">
        <w:t>Roll call vote.  Voting on the board</w:t>
      </w:r>
      <w:r w:rsidRPr="001918A1">
        <w:t>’</w:t>
      </w:r>
      <w:r w:rsidRPr="00DE0D3F">
        <w:t>.  He shall then sound the bell.  Once the voting has begun, it shall not be interrupted, except for the purpose of questioning the validity of a member</w:t>
      </w:r>
      <w:r w:rsidRPr="001918A1">
        <w:t>’</w:t>
      </w:r>
      <w:r w:rsidRPr="00DE0D3F">
        <w:t>s vote before the result is announced.</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lastRenderedPageBreak/>
        <w:tab/>
        <w:t>b.</w:t>
      </w:r>
      <w:r w:rsidRPr="00DE0D3F">
        <w:tab/>
        <w:t xml:space="preserve">Two minutes after the bell has been sounded, the Speaker shall ask the question: </w:t>
      </w:r>
      <w:r w:rsidRPr="001918A1">
        <w:t>‘</w:t>
      </w:r>
      <w:r w:rsidRPr="00DE0D3F">
        <w:t>Have all members present voted?</w:t>
      </w:r>
      <w:r w:rsidRPr="001918A1">
        <w:t>’</w:t>
      </w:r>
      <w:r w:rsidRPr="00DE0D3F">
        <w:t xml:space="preserve"> After a pause, the Speaker shall then lock the machine and instruct the Clerk to tabulate the vote on the electronic roll call board.  The Speaker shall then announce the result of the vote.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c.</w:t>
      </w:r>
      <w:r w:rsidRPr="00DE0D3F">
        <w:tab/>
        <w:t>After the voting machine is locked, no member may change his vote and the votes of tardy members shall not be counted.</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d.</w:t>
      </w:r>
      <w:r w:rsidRPr="00DE0D3F">
        <w:tab/>
        <w:t>Subject to the provisions of Rule 2.10, the vote as electronically recorded on the roll of members shall not in any manner be altered or changed by any person.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e.</w:t>
      </w:r>
      <w:r w:rsidRPr="00DE0D3F">
        <w:tab/>
        <w:t>No member shall vote for another member, nor shall any person not a member vote for a member.  Any member who shall vote or attempt to vote for another member or a person not a member who shall vote or attempt to vote for a member may be punished in such manner as the House determines.</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f.</w:t>
      </w:r>
      <w:r w:rsidRPr="00DE0D3F">
        <w:tab/>
        <w:t>Any member or other person who wilfully tampers with or attempts to disarrange, deface, impair, or destroy in any manner whatsoever the electronic voting equipment or who destroys or changes the record of votes thereon shall be punished in such manner as the House determines.</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however, the minimum penalty for violation of Rule 7.3 shall be a public reprimand.</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g.</w:t>
      </w:r>
      <w:r w:rsidRPr="00DE0D3F">
        <w:tab/>
        <w:t xml:space="preserve">The Speaker </w:t>
      </w:r>
      <w:r w:rsidRPr="00DE0D3F">
        <w:rPr>
          <w:i/>
        </w:rPr>
        <w:t>Pro Tempore</w:t>
      </w:r>
      <w:r w:rsidRPr="00DE0D3F">
        <w:t xml:space="preserve"> or a member who has been appointed by the Speaker to preside may designate another member to cast his vote on any question while he is presiding in accordance with his instructions from the Chair.</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h.</w:t>
      </w:r>
      <w:r w:rsidRPr="00DE0D3F">
        <w:tab/>
        <w:t>A member recorded as voting while absent from the Chamber shall present to the presiding officer an affidavit attesting to this fact.  Any member may also report to the presiding officer his knowledge that another member was recorded as voting while absent from the Chamber.  If the affidavit of the member whose vote is in question is presented within forty</w:t>
      </w:r>
      <w:r>
        <w:noBreakHyphen/>
      </w:r>
      <w:r w:rsidRPr="00DE0D3F">
        <w:t>eight hours of the vote, the presiding officer shall adjust the vote totals to reflect the affidavit and order action on the question in accordance with the adjusted vote total.  If the member filing the affidavit or any other member has knowledge of the identity of the person who voted for him while absent, he shall present this information to the presiding officer who shall refer it to the Ethics Committee for consideration of any recommendation of punishment in accordance with this rule.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i.</w:t>
      </w:r>
      <w:r w:rsidRPr="00DE0D3F">
        <w:tab/>
        <w:t xml:space="preserve">Each member shall be issued one electronic card by the Sergeant at Arms to activate the voting console on his desk to operate the </w:t>
      </w:r>
      <w:r w:rsidRPr="00DE0D3F">
        <w:lastRenderedPageBreak/>
        <w:t>electronic voting system.  That card may not be duplicated by the member nor may a duplicate be issued to a member.  The card must not be left in the voting console at any time while the member is not within the outer doors of the Chamber.  If a member loses his card, a replacement will be issued by the Sergeant at Arms at the member</w:t>
      </w:r>
      <w:r w:rsidRPr="001918A1">
        <w:t>’</w:t>
      </w:r>
      <w:r w:rsidRPr="00DE0D3F">
        <w:t>s expense.  If a member is temporarily without his card while the House is in session, the Sergeant at Arms will provide a temporary card to that member at the member</w:t>
      </w:r>
      <w:r w:rsidRPr="001918A1">
        <w:t>’</w:t>
      </w:r>
      <w:r w:rsidRPr="00DE0D3F">
        <w:t>s request for that day only and that card may not be removed from the House Chamber.</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7.4</w:t>
      </w:r>
      <w:r w:rsidRPr="00DE0D3F">
        <w:tab/>
        <w:t xml:space="preserve">If the electronic roll call machine is declared by the Speaker of the House to be inoperative, the </w:t>
      </w:r>
      <w:r w:rsidRPr="001918A1">
        <w:t>‘</w:t>
      </w:r>
      <w:r w:rsidRPr="00DE0D3F">
        <w:t>Yeas</w:t>
      </w:r>
      <w:r w:rsidRPr="001918A1">
        <w:t>’</w:t>
      </w:r>
      <w:r w:rsidRPr="00DE0D3F">
        <w:t xml:space="preserve"> and </w:t>
      </w:r>
      <w:r w:rsidRPr="001918A1">
        <w:t>‘</w:t>
      </w:r>
      <w:r w:rsidRPr="00DE0D3F">
        <w:t>Nays</w:t>
      </w:r>
      <w:r w:rsidRPr="001918A1">
        <w:t>’</w:t>
      </w:r>
      <w:r w:rsidRPr="00DE0D3F">
        <w:t xml:space="preserve"> shall be taken by the Reading Clerk calling each member</w:t>
      </w:r>
      <w:r w:rsidRPr="001918A1">
        <w:t>’</w:t>
      </w:r>
      <w:r w:rsidRPr="00DE0D3F">
        <w:t xml:space="preserve">s name in alphabetical order and each member responding by answering simply: </w:t>
      </w:r>
      <w:r w:rsidRPr="001918A1">
        <w:t>‘</w:t>
      </w:r>
      <w:r w:rsidRPr="00DE0D3F">
        <w:t>Yea</w:t>
      </w:r>
      <w:r w:rsidRPr="001918A1">
        <w:t>’</w:t>
      </w:r>
      <w:r w:rsidRPr="00DE0D3F">
        <w:t xml:space="preserve"> or </w:t>
      </w:r>
      <w:r w:rsidRPr="001918A1">
        <w:t>‘</w:t>
      </w:r>
      <w:r w:rsidRPr="00DE0D3F">
        <w:t>Nay</w:t>
      </w:r>
      <w:r w:rsidRPr="001918A1">
        <w:t>’</w:t>
      </w:r>
      <w:r w:rsidRPr="00DE0D3F">
        <w:t>.  Each member who may be in the House when called may give his vote.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xml:space="preserve">, further, that when the electronic roll call system is being used to record votes, the doors shall not be closed and members shall be permitted to vote as </w:t>
      </w:r>
      <w:r w:rsidRPr="00DE0D3F">
        <w:rPr>
          <w:i/>
          <w:iCs/>
        </w:rPr>
        <w:t>provided</w:t>
      </w:r>
      <w:r w:rsidRPr="00DE0D3F">
        <w:t xml:space="preserve"> in Rule 7.3.</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7.5</w:t>
      </w:r>
      <w:r w:rsidRPr="00DE0D3F">
        <w:tab/>
        <w:t>No member shall, under any circumstances, be permitted to vote after a decision shall have been announced by the Chair.  After the decision of the question, a member absent may be permitted to record the vote he would have given if present, but such vote shall not affect the previous question.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7.6</w:t>
      </w:r>
      <w:r w:rsidRPr="00DE0D3F">
        <w:tab/>
        <w:t>No member shall be permitted to explain his vote during a roll call, but may reduce his explanation to writing, in not more than 200 words, and upon filing said explanation with the Clerk, it shall be entered in the Journal.</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7.7</w:t>
      </w:r>
      <w:r w:rsidRPr="00DE0D3F">
        <w:tab/>
        <w:t>When the pending question is the passage of any bill or resolution on the contested Calendar on second reading, the yeas and nays shall be taken by roll call and the votes thereon shall be recorded in the Journal.</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bCs/>
        </w:rPr>
        <w:tab/>
        <w:t>7.8</w:t>
      </w:r>
      <w:r w:rsidRPr="00DE0D3F">
        <w:tab/>
        <w:t>A member of the House of Representatives may give his proxy to vote on matters before the full body to another member of the House of Representatives if that member is deployed by military order for federal military duty or state national guard duty to a combat zone for a period of more than twenty</w:t>
      </w:r>
      <w:r>
        <w:noBreakHyphen/>
      </w:r>
      <w:r w:rsidRPr="00DE0D3F">
        <w:t xml:space="preserve">one days during a legislative session.  However, the member holding the proxy may not cast a vote for the </w:t>
      </w:r>
      <w:r w:rsidRPr="00DE0D3F">
        <w:lastRenderedPageBreak/>
        <w:t>deployed member unless the deployed member has specifically provided the voting member with written voting instructions, including, but not limited to, instruction transmitted by facsimile or electronic mail, with regard to the deployed member</w:t>
      </w:r>
      <w:r w:rsidRPr="001918A1">
        <w:t>’</w:t>
      </w:r>
      <w:r w:rsidRPr="00DE0D3F">
        <w:t>s position on the issue.  The proxy on a particular question may be used upon unanimous consent of the members of the House present and voting provided the proxy vote does not change the outcome of the question.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8</w:t>
      </w:r>
    </w:p>
    <w:p w:rsidR="00B44C5A" w:rsidRPr="00DE0D3F"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4C5A" w:rsidRPr="00DE0D3F"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Motions and Their Precedence</w:t>
      </w:r>
    </w:p>
    <w:p w:rsidR="00B44C5A" w:rsidRPr="00DE0D3F"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8.1</w:t>
      </w:r>
      <w:r w:rsidRPr="00DE0D3F">
        <w:tab/>
        <w:t>No motion shall be debated until it shall have been stated by the Speaker.  Any motion, if requested by the Speaker, must be reduced to writing and delivered at the desk and read, before it shall be debated.</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8.2</w:t>
      </w:r>
      <w:r w:rsidRPr="00DE0D3F">
        <w:tab/>
        <w:t>The mover may withdraw any question or proposition before an amendment or decision, except after a demand for the yeas and nays and except after the previous question has been ordered.</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8.3</w:t>
      </w:r>
      <w:r w:rsidRPr="00DE0D3F">
        <w:tab/>
        <w:t>No dilatory motion or amendment shall be entertained by the Speaker, prior precedents to the contrary notwithstanding.</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8.4</w:t>
      </w:r>
      <w:r w:rsidRPr="00DE0D3F">
        <w:tab/>
        <w:t>A question before the House shall be suspended by:</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1.</w:t>
      </w:r>
      <w:r w:rsidRPr="00DE0D3F">
        <w:tab/>
        <w:t>a message;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2.</w:t>
      </w:r>
      <w:r w:rsidRPr="00DE0D3F">
        <w:tab/>
        <w:t>a report or resolution of the Committees on Rules, Conference, Free Conference, or Invitations;</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3.</w:t>
      </w:r>
      <w:r w:rsidRPr="00DE0D3F">
        <w:tab/>
        <w:t>a question of order;</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4.</w:t>
      </w:r>
      <w:r w:rsidRPr="00DE0D3F">
        <w:tab/>
        <w:t>a question of privilege;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5.</w:t>
      </w:r>
      <w:r w:rsidRPr="00DE0D3F">
        <w:tab/>
        <w:t>a question of taking recess;</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6.</w:t>
      </w:r>
      <w:r w:rsidRPr="00DE0D3F">
        <w:tab/>
        <w:t xml:space="preserve">any other incidental questions, such as of reading papers, dividing a question, withdrawing a motion, excusing a member from voting, or the like.  </w:t>
      </w:r>
      <w:r w:rsidRPr="00DE0D3F">
        <w:rPr>
          <w:i/>
        </w:rPr>
        <w:t>Provided</w:t>
      </w:r>
      <w:r w:rsidRPr="00DE0D3F">
        <w:t xml:space="preserve">, further, the five first named may suspend even a speech; </w:t>
      </w:r>
      <w:r w:rsidRPr="00DE0D3F">
        <w:rPr>
          <w:i/>
        </w:rPr>
        <w:t>provided</w:t>
      </w:r>
      <w:r w:rsidRPr="00DE0D3F">
        <w:t xml:space="preserve">, that the fifth, if once negatived, shall not be </w:t>
      </w:r>
      <w:r w:rsidRPr="00DE0D3F">
        <w:lastRenderedPageBreak/>
        <w:t>received during the same speech without the consent of the member speaking.</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8.5</w:t>
      </w:r>
      <w:r w:rsidRPr="00DE0D3F">
        <w:tab/>
      </w:r>
      <w:r>
        <w:tab/>
      </w:r>
      <w:r w:rsidRPr="00DE0D3F">
        <w:t>When a question is under debate only those motions herein below shall be received and notwithstanding the provisions of any other rule, none of such motions except the motion to adjourn or recede, a motion to continue, or a motion for the previous question shall be considered until the conclusion of such debate.  Such motions shall require a simple majority vote unless otherwise specified herein:</w:t>
      </w:r>
    </w:p>
    <w:p w:rsidR="00F70918" w:rsidRPr="00DE0D3F" w:rsidRDefault="00F70918"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1.</w:t>
      </w:r>
      <w:r w:rsidRPr="00DE0D3F">
        <w:tab/>
        <w:t>to adjourn or recede;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2.</w:t>
      </w:r>
      <w:r w:rsidRPr="00DE0D3F">
        <w:tab/>
        <w:t>to continue;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3.</w:t>
      </w:r>
      <w:r w:rsidRPr="00DE0D3F">
        <w:tab/>
        <w:t>to lay on the table;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4.</w:t>
      </w:r>
      <w:r w:rsidRPr="00DE0D3F">
        <w:tab/>
        <w:t>for the previous question (fifty percent of those present and voting, a quorum being present, plus five when a member has the floor at the time the motion is made);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5.</w:t>
      </w:r>
      <w:r w:rsidRPr="00DE0D3F">
        <w:tab/>
        <w:t>to adjourn the debate to a certain day;</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6.</w:t>
      </w:r>
      <w:r w:rsidRPr="00DE0D3F">
        <w:tab/>
        <w:t>to commit or recommit.</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These motions shall have precedence in the order in which they are hereinabove arranged.</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a motion to reconsider shall be received and noted while a speech is being made but notwithstanding the provisions of Rule 8.14, shall be considered immediately after disposal of the pending matter or pursuant to Rule 6.3</w:t>
      </w:r>
      <w:r w:rsidRPr="0012297A">
        <w:t>(11)</w:t>
      </w:r>
      <w:r w:rsidRPr="00DE0D3F">
        <w:t>, whichever shall come first.</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8.6</w:t>
      </w:r>
      <w:r w:rsidRPr="00DE0D3F">
        <w:tab/>
        <w:t>The previous question upon any matter may be invoked as follows:</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Upon an affirmative vote on a motion for the previous question (fifty percent of those present and voting, a quorum being present, plus five, being required to interrupt debate and a simple majority vote at all other times), the amendments then upon the desk shall be considered, but no further amendments shall be allowed to be offered unless the amendment has at least two</w:t>
      </w:r>
      <w:r>
        <w:noBreakHyphen/>
      </w:r>
      <w:r w:rsidRPr="00DE0D3F">
        <w:t xml:space="preserve">thirds of the membership of the House as its sponsor.  The proponents of an amendment shall be allowed an opportunity to make a short explanation of his amendment for a period </w:t>
      </w:r>
      <w:r w:rsidRPr="00DE0D3F">
        <w:lastRenderedPageBreak/>
        <w:t xml:space="preserve">not to exceed three minutes, then opponents to the amendment shall be permitted not more than three minutes to oppose the proposed amendment.  Then two hours of debate shall be allowed on the bill, the time being equally divided between opponents and proponents with no person to speak more than ten minutes.  </w:t>
      </w:r>
      <w:r w:rsidRPr="00DE0D3F">
        <w:rPr>
          <w:i/>
          <w:iCs/>
        </w:rPr>
        <w:t>Provided</w:t>
      </w:r>
      <w:r w:rsidRPr="00DE0D3F">
        <w:t>, that after the previous question has been invoked, the primary sponsor of an amendment may withdraw it with unanimous consent without making a motion to table it.</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rPr>
          <w:i/>
          <w:iCs/>
        </w:rPr>
        <w:t>Provided,</w:t>
      </w:r>
      <w:r w:rsidRPr="00DE0D3F">
        <w:t xml:space="preserve"> the previous question may be invoked on a motion to reconsider only when the matter to be reconsidered is debatable.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rPr>
          <w:i/>
          <w:iCs/>
        </w:rPr>
        <w:t>Provided</w:t>
      </w:r>
      <w:r w:rsidRPr="00DE0D3F">
        <w:t>, a motion to adjourn debate shall be in order even though the previous question has been invoked.</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further, any member who has been recognized by the Speaker and is speaking from the podium, is considered to be debating the issue and a call for the previous question, whether by the member or any other member, requires the necessary fifty percent of those present and voting plus five.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8.7</w:t>
      </w:r>
      <w:r w:rsidRPr="00DE0D3F">
        <w:tab/>
        <w:t>A motion to recess may state the time for reconvening and in the absence of such time stated, reconvening shall be at the call of the Chair.  The Speaker may at anytime order the House to stand at ease to be reconvened at the call of the Chair.</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8.8</w:t>
      </w:r>
      <w:r w:rsidRPr="00DE0D3F">
        <w:rPr>
          <w:b/>
        </w:rPr>
        <w:tab/>
      </w:r>
      <w:r w:rsidRPr="00DE0D3F">
        <w:t>(Reserved)</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8.9</w:t>
      </w:r>
      <w:r w:rsidRPr="00DE0D3F">
        <w:tab/>
        <w:t>When a motion is made during a motion period, the Speaker shall entertain but one motion at a time and there shall be no substitute motions considered.  The same motion may be entertained consecutively during the motion period.</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8.10</w:t>
      </w:r>
      <w:r w:rsidRPr="00DE0D3F">
        <w:tab/>
        <w:t xml:space="preserve">Any member may without debate, call for the division of a question and the House may divide the question if the Speaker determines the question so distinct that, one being taken away, the rest may stand entirely on its own.  </w:t>
      </w:r>
      <w:r w:rsidRPr="00DE0D3F">
        <w:rPr>
          <w:i/>
          <w:iCs/>
        </w:rPr>
        <w:t>Provided</w:t>
      </w:r>
      <w:r w:rsidRPr="00DE0D3F">
        <w:t>, however, that a bill may not be divided into separate parts.</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8.11</w:t>
      </w:r>
      <w:r w:rsidRPr="00DE0D3F">
        <w:tab/>
        <w:t>a.</w:t>
      </w:r>
      <w:r w:rsidRPr="00DE0D3F">
        <w:tab/>
        <w:t>The following motions shall be decided by simple majority unless otherwise specified and without debate after any short remarks the Speaker permits:</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adjourn;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recede;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lastRenderedPageBreak/>
        <w:tab/>
      </w:r>
      <w:r w:rsidRPr="00DE0D3F">
        <w:tab/>
      </w:r>
      <w:r w:rsidRPr="00DE0D3F">
        <w:tab/>
        <w:t>to continue;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lay on the table;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for the previous question (unless it is made when a member</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has the floor and then it requires a majority plus five);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adjourn debate;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commit or recommit;</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resolve the House into a Committee of the Whole;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proceed to the orders of the day;</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recur to the morning hour;</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fix the hour to which the House shall next meet;</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grant free conference powers;</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divide the question.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b.</w:t>
      </w:r>
      <w:r w:rsidRPr="00DE0D3F">
        <w:tab/>
        <w:t>The following motions shall not be permitted at the same stage of the bill or proposition until one hour of time has elapsed since the same question was negatived:</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for the previous question;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lay on the table;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adjourn debate;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continue;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commit or recommit;</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recur to the morning hour.</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8.12</w:t>
      </w:r>
      <w:r w:rsidRPr="00DE0D3F">
        <w:tab/>
        <w:t>Motions to adjourn, to recede, and to recede subject to the call of the Chair, shall always be in order except while the House is actually engaged in deciding a question by yeas and nays or in voting</w:t>
      </w:r>
      <w:r w:rsidRPr="00DE0D3F">
        <w:rPr>
          <w:i/>
        </w:rPr>
        <w:t xml:space="preserve"> viva voce</w:t>
      </w:r>
      <w:r w:rsidRPr="00DE0D3F">
        <w:t xml:space="preserve"> or in balloting.  However, if a motion to adjourn or to take a recess has been negatived, no new motion to adjourn or take a recess shall be in order until fifteen minutes shall have elapsed from the decision of the former motion, even though such motion to recede might be to recede to a different time.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8.13</w:t>
      </w:r>
      <w:r w:rsidRPr="00DE0D3F">
        <w:tab/>
        <w:t>(Reserved)</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8.14</w:t>
      </w:r>
      <w:r w:rsidRPr="00DE0D3F">
        <w:tab/>
        <w:t xml:space="preserve">When a question shall have been once decided in the affirmative or negative, any member who voted with the prevailing side may on the same day or the next day of the sitting of the House move for a reconsideration thereof and the House, if in session for statewide matters, shall immediately have the question of reconsideration before it.  If the House is not in session for statewide matters or have before it a matter under Special Order, it shall have the question of reconsideration before it as provided in Rule 6.3.  </w:t>
      </w:r>
      <w:r w:rsidRPr="00DE0D3F">
        <w:rPr>
          <w:i/>
        </w:rPr>
        <w:t>Provided</w:t>
      </w:r>
      <w:r w:rsidRPr="00DE0D3F">
        <w:t xml:space="preserve">, that, if the </w:t>
      </w:r>
      <w:r w:rsidRPr="00DE0D3F">
        <w:lastRenderedPageBreak/>
        <w:t xml:space="preserve">motion to reconsider concerns an amendment to the matter under Special Order, the House shall immediately have the question of reconsideration before it.  If the House shall refuse to reconsider, or, upon reconsideration, shall affirm its first decision, no further motion shall be in order except by unanimous consent; </w:t>
      </w:r>
      <w:r w:rsidRPr="00DE0D3F">
        <w:rPr>
          <w:i/>
        </w:rPr>
        <w:t>provided</w:t>
      </w:r>
      <w:r w:rsidRPr="00DE0D3F">
        <w:t>, that once a motion to reconsider is made it may not be withdrawn except in the same day in which it was made.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rPr>
          <w:i/>
        </w:rPr>
        <w:t>Provided</w:t>
      </w:r>
      <w:r w:rsidRPr="00DE0D3F">
        <w:t>, that a motion to reconsider shall not be allowed if the bill, resolution, message, report, amendment, motion, or the paper upon which the vote was taken shall have gone out of the possession of the House.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 motion to reconsider may be laid on the table.  If such motion be laid on the table, it shall be deemed a final disposition of the motion.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8.15</w:t>
      </w:r>
      <w:r w:rsidRPr="00DE0D3F">
        <w:tab/>
        <w:t>A member may move to continue a matter when called on the Calendar to the next session, but not to a specific date in the next session; and if the House agrees thereto, the matter shall be thereupon continued to the next session, and the Clerk of the House shall make up a Calendar of all the matters so continued, placing the same thereupon, in the order in which they have been continued.  At the ensuing session the continued matters shall be taken up and considered in the same stage in which they were when so continued and shall have priority according to the last order for consideration made upon them.</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If a motion to continue, having received an affirmative vote, shall be reconsidered and thereupon such motion to continue shall receive a negative vote, the matter shall be taken up in its original place on the Calendar.</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9</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4C5A" w:rsidRPr="00DE0D3F"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Amendments</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425043"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9.1</w:t>
      </w:r>
      <w:r w:rsidRPr="00DE0D3F">
        <w:tab/>
      </w:r>
      <w:r w:rsidRPr="00425043">
        <w:t xml:space="preserve">A bill which originated in the House, or which, having originated in the Senate and having been amended by the House, shall be returned from the Senate with amendments, such bill as amended shall be printed, placed on the House Calendar, and shall not be considered until its number and title shall have been printed in the House Calendar for at least one statewide day prior to such reading.  </w:t>
      </w:r>
      <w:r w:rsidRPr="00425043">
        <w:rPr>
          <w:i/>
        </w:rPr>
        <w:t>Provided</w:t>
      </w:r>
      <w:r w:rsidRPr="00425043">
        <w:t>, however, that this requirement shall not apply to local bills; nor shall this requirement apply to bills returned from the Senate with amendments during any extension of the session under Section 2</w:t>
      </w:r>
      <w:r>
        <w:noBreakHyphen/>
      </w:r>
      <w:r w:rsidRPr="00425043">
        <w:t>1</w:t>
      </w:r>
      <w:r>
        <w:noBreakHyphen/>
      </w:r>
      <w:r w:rsidRPr="00425043">
        <w:t xml:space="preserve">180 of the Code </w:t>
      </w:r>
      <w:r w:rsidRPr="00425043">
        <w:lastRenderedPageBreak/>
        <w:t>of Laws of South Carolina, 1976, or to bills returned from the Senate with amendments during an extra session pursuant to Article IV, Section 19 of the South Carolina Constitution.</w:t>
      </w:r>
    </w:p>
    <w:p w:rsidR="00B44C5A" w:rsidRPr="0012297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12297A">
        <w:t>The General Appropriations Bill, Supplemental Appropriations Bill for the ordinary expenses of State Government, and legislation appropriating the Capital Reserve Fund, having been returned from the Senate with amendments, shall not be considered until:</w:t>
      </w:r>
    </w:p>
    <w:p w:rsidR="00B44C5A" w:rsidRPr="0012297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7A">
        <w:tab/>
        <w:t>(1)</w:t>
      </w:r>
      <w:r w:rsidRPr="0012297A">
        <w:tab/>
        <w:t>their number and title shall have been printed in the House Calendar; and</w:t>
      </w:r>
    </w:p>
    <w:p w:rsidR="00B44C5A" w:rsidRPr="0012297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7A">
        <w:tab/>
        <w:t>(2)</w:t>
      </w:r>
      <w:r w:rsidRPr="0012297A">
        <w:tab/>
        <w:t>their contents, as amended, have been made available online to the public for at least forty</w:t>
      </w:r>
      <w:r>
        <w:noBreakHyphen/>
      </w:r>
      <w:r w:rsidRPr="0012297A">
        <w:t>eight hours.</w:t>
      </w:r>
    </w:p>
    <w:p w:rsidR="00B44C5A" w:rsidRPr="00425043"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t>The consideration of amendments shall have precedence over a motion to either concur or nonconcur in the Senate amendments.  Once the matter is amended and all pending amendments are considered, then said bill is returned to the Senate for consideration.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t xml:space="preserve">If no amendments have been adopted by the House then the question shall be: </w:t>
      </w:r>
      <w:r w:rsidRPr="001918A1">
        <w:t>‘</w:t>
      </w:r>
      <w:r w:rsidRPr="00425043">
        <w:t>Will the House agree to the Senate amendment?</w:t>
      </w:r>
      <w:r w:rsidRPr="001918A1">
        <w:t>’</w:t>
      </w:r>
      <w:r w:rsidRPr="00425043">
        <w:t xml:space="preserve"> A decision in the negative shall be a rejection.  Upon a decision in the affirmative, the title of the bill shall be changed to an act an ordered to be enrolled.</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9.2</w:t>
      </w:r>
      <w:r w:rsidRPr="00DE0D3F">
        <w:tab/>
        <w:t>At the third reading of a bill, no amendment shall be permitted without unanimous consent, except that the Chairman of the Committee on Ways and Means may (if he shall have given notice at the second reading of his intention to offer amendments at the third) be permitted to offer amendments to any appropriations bill, as may be pertinent to the bill.  The chairman of any committee may (if he has given notice at the second reading of his intention to offer amendments at the third) be permitted to offer technical amendments to any bill which has been reported from his committee; and</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that the House may, in its discretion, commit or recommit any bill at its third reading and after the report of the committee any amendment which it shall recommend may be adopted.</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9.3</w:t>
      </w:r>
      <w:r w:rsidRPr="00DE0D3F">
        <w:tab/>
        <w:t xml:space="preserve">No motion or proposition on a subject different from that under consideration shall be admitted under color of amendment unless it refers to the intent of the motion or proposition under consideration.  </w:t>
      </w:r>
      <w:r w:rsidRPr="00DE0D3F">
        <w:rPr>
          <w:i/>
          <w:iCs/>
        </w:rPr>
        <w:t>Provided</w:t>
      </w:r>
      <w:r w:rsidRPr="00DE0D3F">
        <w:t>, that nothing in this rule shall prevent a committee from amending and favorably reporting a Senate bill with an amendment identical to the final version of a House bill that was referred to that committee and passed by the House during the current two</w:t>
      </w:r>
      <w:r>
        <w:noBreakHyphen/>
      </w:r>
      <w:r w:rsidRPr="00DE0D3F">
        <w:t xml:space="preserve">year session.  </w:t>
      </w:r>
      <w:r w:rsidRPr="00DE0D3F">
        <w:rPr>
          <w:i/>
        </w:rPr>
        <w:lastRenderedPageBreak/>
        <w:t>Provided</w:t>
      </w:r>
      <w:r w:rsidRPr="00DE0D3F">
        <w:t xml:space="preserve">, further, that nothing shall prevent the adoption of an amendment which rewrites the bill in its entirety if the bill as rewritten remains germane to the original title of the bill.  </w:t>
      </w:r>
      <w:r w:rsidRPr="00DE0D3F">
        <w:rPr>
          <w:i/>
        </w:rPr>
        <w:t>Provided</w:t>
      </w:r>
      <w:r w:rsidRPr="00DE0D3F">
        <w:t>, further, that in determining whether or not any amendment be germane, the Speaker of the House of Representatives shall be guided by precedents of the House of Representatives to the extent available.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9.4</w:t>
      </w:r>
      <w:r w:rsidRPr="00DE0D3F">
        <w:tab/>
        <w:t xml:space="preserve">A proposed amendment shall be in order regardless of the number of changes proposed therein to the matter under debate, </w:t>
      </w:r>
      <w:r w:rsidRPr="00DE0D3F">
        <w:rPr>
          <w:i/>
          <w:iCs/>
        </w:rPr>
        <w:t>provided</w:t>
      </w:r>
      <w:r w:rsidRPr="00DE0D3F">
        <w:t xml:space="preserve"> such amendment is otherwise in order.  Proposed amendments must be typewritten and in the proper format for the computer system except as allowed by the Speaker at his discretion.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9.5</w:t>
      </w:r>
      <w:r w:rsidRPr="00DE0D3F">
        <w:tab/>
        <w:t>Proposed amendments to any matter before the House shall be initially considered in the order in which received.</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rPr>
          <w:b/>
        </w:rPr>
        <w:t>9.6</w:t>
      </w:r>
      <w:r w:rsidRPr="00DE0D3F">
        <w:tab/>
        <w:t>Proposed amendments to local bills may not impact, affect, or reference any portion of a county other than the county originally referenced in the local bill.</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10</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4C5A" w:rsidRPr="00DE0D3F" w:rsidRDefault="00B44C5A" w:rsidP="00B44C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Miscellaneous</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10.1</w:t>
      </w:r>
      <w:r w:rsidRPr="00DE0D3F">
        <w:tab/>
        <w:t>Only the following persons shall be admitted within the House Chamber during a session of the House unless otherwise authorized by House Resolution.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The present and former members and officers and present employees of the House of Representatives; the members of the Press as designated by the Speaker of the House of Representatives; the Governor; the Lieutenant Governor; each statewide constitutional officer; the present members, officers, and employees of the Senate; the present employees of the Legislative Council; dignitaries and the family of members designated by the Speaker, employees of the respective legislative delegations; the employees of legislative caucuses, and such persons as may be invited by resolution of the House; </w:t>
      </w:r>
      <w:r w:rsidRPr="00DE0D3F">
        <w:rPr>
          <w:i/>
          <w:iCs/>
        </w:rPr>
        <w:t>provided</w:t>
      </w:r>
      <w:r w:rsidRPr="00DE0D3F">
        <w:t xml:space="preserve">, however, that employees of legislative caucuses, legislative delegations, the Senate, state agencies, and other branches of state government that are authorized admittance must remain behind the rail in the back of the Chamber at all times when the House is in session; </w:t>
      </w:r>
      <w:r w:rsidRPr="00DE0D3F">
        <w:rPr>
          <w:i/>
        </w:rPr>
        <w:t>provided</w:t>
      </w:r>
      <w:r w:rsidRPr="00DE0D3F">
        <w:t xml:space="preserve">, no seat in the House shall be occupied by anyone except the members thereof.  No </w:t>
      </w:r>
      <w:r w:rsidRPr="00DE0D3F">
        <w:lastRenderedPageBreak/>
        <w:t xml:space="preserve">lobbyist, including former members registered as lobbyists, shall be admitted within the Hall without special leave of the House.  No former member seeking personal favors nor any former member who has filed as a candidate or is a candidate for a position which is elected by the General Assembly shall be admitted within the outer doors of the Chamber without special leave of the House.  </w:t>
      </w:r>
      <w:r w:rsidRPr="00DE0D3F">
        <w:rPr>
          <w:i/>
        </w:rPr>
        <w:t>Provided</w:t>
      </w:r>
      <w:r w:rsidRPr="00DE0D3F">
        <w:t>, that no member of the Press may conduct interviews within the House Chamber while the House is in session.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that notwithstanding other provisions of this rule, access within the outer doors of the Chamber is denied to any former House member who has been convicted of a crime, the conviction of which would impose a maximum penalty of imprisonment of one year or more.  This paragraph does not apply to a former House member who is re</w:t>
      </w:r>
      <w:r>
        <w:noBreakHyphen/>
      </w:r>
      <w:r w:rsidRPr="00DE0D3F">
        <w:t>elected to either House of the General Assembly after the conviction of the crime referred to in this paragraph.</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10.2</w:t>
      </w:r>
      <w:r w:rsidRPr="00DE0D3F">
        <w:tab/>
        <w:t xml:space="preserve">Whenever the pronoun </w:t>
      </w:r>
      <w:r w:rsidRPr="001918A1">
        <w:t>‘</w:t>
      </w:r>
      <w:r w:rsidRPr="00DE0D3F">
        <w:t>he</w:t>
      </w:r>
      <w:r w:rsidRPr="001918A1">
        <w:t>’</w:t>
      </w:r>
      <w:r w:rsidRPr="00DE0D3F">
        <w:t xml:space="preserve"> appears in any rule, it shall be deemed to designate either masculine or feminine.  The words </w:t>
      </w:r>
      <w:r w:rsidRPr="001918A1">
        <w:t>‘</w:t>
      </w:r>
      <w:r w:rsidRPr="00DE0D3F">
        <w:t>person</w:t>
      </w:r>
      <w:r w:rsidRPr="001918A1">
        <w:t>’</w:t>
      </w:r>
      <w:r w:rsidRPr="00DE0D3F">
        <w:t xml:space="preserve"> and </w:t>
      </w:r>
      <w:r w:rsidRPr="001918A1">
        <w:t>‘</w:t>
      </w:r>
      <w:r w:rsidRPr="00DE0D3F">
        <w:t>party</w:t>
      </w:r>
      <w:r w:rsidRPr="001918A1">
        <w:t>’</w:t>
      </w:r>
      <w:r w:rsidRPr="00DE0D3F">
        <w:t xml:space="preserve"> and any other word importing the singular number used in any bill or resolution shall be held to include the plural and to include firms, companies, associations, and corporations and all words in the plural shall apply also to the singular in all cases in which the spirit and intent of the bill or resolution may require it.  All words in a bill or resolution importing the masculine gender shall apply to females also and words in the feminine gender shall apply to males.  And all words importing the present tense shall apply to the future also.</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10.3</w:t>
      </w:r>
      <w:r w:rsidRPr="00DE0D3F">
        <w:tab/>
        <w:t>Definitions of measures:</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1.</w:t>
      </w:r>
      <w:r w:rsidRPr="00DE0D3F">
        <w:tab/>
      </w:r>
      <w:r w:rsidRPr="001918A1">
        <w:t>‘</w:t>
      </w:r>
      <w:r w:rsidRPr="00DE0D3F">
        <w:t>Resolutions</w:t>
      </w:r>
      <w:r w:rsidRPr="001918A1">
        <w:t>’</w:t>
      </w:r>
      <w:r w:rsidRPr="00DE0D3F">
        <w:t xml:space="preserve"> This term includes:</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a.</w:t>
      </w:r>
      <w:r w:rsidRPr="00DE0D3F">
        <w:tab/>
      </w:r>
      <w:r w:rsidRPr="001918A1">
        <w:t>‘</w:t>
      </w:r>
      <w:r w:rsidRPr="00DE0D3F">
        <w:t>House Resolution</w:t>
      </w:r>
      <w:r w:rsidRPr="001918A1">
        <w:t>’</w:t>
      </w:r>
      <w:r w:rsidRPr="00DE0D3F">
        <w:t xml:space="preserve"> which affects only the action of the House and the members thereof.  It requires only one reading for adoption, and shall not be submitted to the Senate.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b.</w:t>
      </w:r>
      <w:r w:rsidRPr="00DE0D3F">
        <w:tab/>
      </w:r>
      <w:r w:rsidRPr="001918A1">
        <w:t>‘</w:t>
      </w:r>
      <w:r w:rsidRPr="00DE0D3F">
        <w:t>Concurrent Resolution</w:t>
      </w:r>
      <w:r w:rsidRPr="001918A1">
        <w:t>’</w:t>
      </w:r>
      <w:r w:rsidRPr="00DE0D3F">
        <w:t xml:space="preserve"> which affects only the action of the General Assembly and the members thereof.  It requires only one reading in each House for adoption.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c.</w:t>
      </w:r>
      <w:r w:rsidRPr="00DE0D3F">
        <w:tab/>
      </w:r>
      <w:r w:rsidRPr="001918A1">
        <w:t>‘</w:t>
      </w:r>
      <w:r w:rsidRPr="00DE0D3F">
        <w:t>Joint Resolution</w:t>
      </w:r>
      <w:r w:rsidRPr="001918A1">
        <w:t>’</w:t>
      </w:r>
      <w:r w:rsidRPr="00DE0D3F">
        <w:t xml:space="preserve"> which shall have the same force of law as an act, but is a temporary measure, dying when its subject matter is completed.  It requires the same treatment as a bill does in its passage through both Houses, but its title after passage shall not be changed to </w:t>
      </w:r>
      <w:r w:rsidRPr="00DE0D3F">
        <w:lastRenderedPageBreak/>
        <w:t>that of an act; and when used to propose an amendment to the Constitution it does not require the approval of the Governor.</w:t>
      </w:r>
    </w:p>
    <w:p w:rsidR="00F70918" w:rsidRDefault="00F70918"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2.</w:t>
      </w:r>
      <w:r w:rsidRPr="00DE0D3F">
        <w:tab/>
      </w:r>
      <w:r w:rsidRPr="001918A1">
        <w:t>‘</w:t>
      </w:r>
      <w:r w:rsidRPr="00DE0D3F">
        <w:t>Bill</w:t>
      </w:r>
      <w:r w:rsidRPr="001918A1">
        <w:t>’</w:t>
      </w:r>
      <w:r w:rsidRPr="00DE0D3F">
        <w:t xml:space="preserve"> A bill is the term applied to a measure introduced in either House designed to become a permanent law (or an </w:t>
      </w:r>
      <w:r w:rsidRPr="001918A1">
        <w:t>‘</w:t>
      </w:r>
      <w:r w:rsidRPr="00DE0D3F">
        <w:t>act</w:t>
      </w:r>
      <w:r w:rsidRPr="001918A1">
        <w:t>’</w:t>
      </w:r>
      <w:r w:rsidRPr="00DE0D3F">
        <w:t>).</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It must be read and adopted three times on three separate days in each House, following which its title is changed to that of an act.</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3.</w:t>
      </w:r>
      <w:r w:rsidRPr="00DE0D3F">
        <w:tab/>
      </w:r>
      <w:r w:rsidRPr="001918A1">
        <w:t>‘</w:t>
      </w:r>
      <w:r w:rsidRPr="00DE0D3F">
        <w:t>Act</w:t>
      </w:r>
      <w:r w:rsidRPr="001918A1">
        <w:t>’</w:t>
      </w:r>
      <w:r w:rsidRPr="00DE0D3F">
        <w:t xml:space="preserve"> An act is the term applied to a bill that has passed both Houses, been ratified by the presiding officer of each House and signed by the Governor or passed over his veto.  It is a permanent measure, having the force of law until repealed.</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4.</w:t>
      </w:r>
      <w:r w:rsidRPr="00DE0D3F">
        <w:tab/>
      </w:r>
      <w:r w:rsidRPr="001918A1">
        <w:t>‘</w:t>
      </w:r>
      <w:r w:rsidRPr="00DE0D3F">
        <w:t>Veto</w:t>
      </w:r>
      <w:r w:rsidRPr="001918A1">
        <w:t>’</w:t>
      </w:r>
      <w:r w:rsidRPr="00DE0D3F">
        <w:t xml:space="preserve"> The term used for disapproval of a bill or joint resolution by the Governor.  It may be overridden by a two</w:t>
      </w:r>
      <w:r>
        <w:noBreakHyphen/>
      </w:r>
      <w:r w:rsidRPr="00DE0D3F">
        <w:t>thirds vote of the members present and voting of each House.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10.4</w:t>
      </w:r>
      <w:r w:rsidRPr="00DE0D3F">
        <w:tab/>
        <w:t>The House shall not accept any invitations to attend functions (social or otherwise) which are to be held at a club or organization which does not admit as members persons of all races, religions, colors, sexes, or national origins.  All invitations received shall be referred to the Committee on Invitations and Memorial Resolutions and the five House members on the Committee on Invitations and Memorial Resolutions shall have the duty of recommending to the House which invitations should be accepted.</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10.5</w:t>
      </w:r>
      <w:r w:rsidRPr="00DE0D3F">
        <w:tab/>
        <w:t>Each member of the House shall be entitled to appoint one individual as a House page to perform such duties as determined by the Speaker.  The provisions of this rule shall be contingent upon the General Assembly providing for at least one hundred twenty–four House pages in the annual General Appropriations Act for the fiscal year during which such session shall take place.  Any additional House pages authorized shall be appointed by the Speaker in his sole discretion.  Pages and guests of the House shall observe appropriate and dignified attire which means shirt and tie for males and dress, skirt or slacks and blouse, or pants suits for females.  This provision shall be enforced by the Speaker.</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10.6</w:t>
      </w:r>
      <w:r w:rsidRPr="00DE0D3F">
        <w:tab/>
        <w:t>Laptop computers located in the House Chamber may not be removed from the Chamber.</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lastRenderedPageBreak/>
        <w:tab/>
        <w:t>10.7</w:t>
      </w:r>
      <w:r w:rsidRPr="00DE0D3F">
        <w:tab/>
        <w:t xml:space="preserve">No smoking or use of tobacco products is permitted in any area under the exclusive control of the House of Representatives unless the area is otherwise designated a </w:t>
      </w:r>
      <w:r w:rsidRPr="001918A1">
        <w:t>‘</w:t>
      </w:r>
      <w:r w:rsidRPr="00DE0D3F">
        <w:t>smoking area</w:t>
      </w:r>
      <w:r w:rsidRPr="001918A1">
        <w:t>’</w:t>
      </w:r>
      <w:r w:rsidRPr="00DE0D3F">
        <w:t xml:space="preserve"> by the Speaker.  Smoking for purposes of this rule includes carrying a lighted cigar, cigarette, pipe, or any other lighted smoking equipment.  </w:t>
      </w:r>
      <w:r w:rsidRPr="00DE0D3F">
        <w:rPr>
          <w:i/>
        </w:rPr>
        <w:t>Provided</w:t>
      </w:r>
      <w:r w:rsidRPr="00DE0D3F">
        <w:t>, further, that the consumption of food is not permitted within the House Chamber.</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10.8</w:t>
      </w:r>
      <w:r w:rsidRPr="00DE0D3F">
        <w:tab/>
        <w:t>No member of the House shall incur more than one thousand eight hundred dollars in long distance telephone charges at state expense during any fiscal year.  If a member accumulates more than one thousand eight hundred dollars in long distance telephone expenses during any fiscal year, he shall be billed and must reimburse the State on a monthly basis for the remaining balance.</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rPr>
          <w:b/>
        </w:rPr>
        <w:tab/>
      </w:r>
      <w:r w:rsidRPr="00DE0D3F">
        <w:rPr>
          <w:b/>
          <w:bCs/>
        </w:rPr>
        <w:t>10.9</w:t>
      </w:r>
      <w:r w:rsidRPr="00DE0D3F">
        <w:tab/>
        <w:t>House Resolutions granting the privilege of admittance to the House Chamber to persons not otherwise granted the privilege pursuant to House Rule 10.1 are limited to the following conditions:</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tab/>
      </w:r>
      <w:r w:rsidRPr="00DE0D3F">
        <w:tab/>
        <w:t>(a)</w:t>
      </w:r>
      <w:r w:rsidRPr="00DE0D3F">
        <w:tab/>
        <w:t>The privilege of admittance to the House Chamber is limited to school teams or school groups that have won state or national championships or received statewide or national awards.  Individual persons are not granted the privilege of admittance to the House Chamber.</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tab/>
      </w:r>
      <w:r w:rsidRPr="00DE0D3F">
        <w:tab/>
        <w:t>(b)</w:t>
      </w:r>
      <w:r w:rsidRPr="00DE0D3F">
        <w:tab/>
        <w:t xml:space="preserve">School teams or groups may be scheduled for the privilege of admittance to the House Chamber only on Wednesdays and Thursdays that the House is in session, and no more than two teams or groups may be scheduled in one day.  </w:t>
      </w:r>
      <w:r w:rsidRPr="00DE0D3F">
        <w:rPr>
          <w:i/>
          <w:iCs/>
        </w:rPr>
        <w:t>Provided</w:t>
      </w:r>
      <w:r w:rsidRPr="00DE0D3F">
        <w:t>, further, that no school teams or groups may be granted the privilege of admittance to the House Chamber during the last week of the regularly scheduled legislative session.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tab/>
      </w:r>
      <w:r w:rsidRPr="00DE0D3F">
        <w:tab/>
        <w:t>(c)</w:t>
      </w:r>
      <w:r w:rsidRPr="00DE0D3F">
        <w:tab/>
        <w:t xml:space="preserve">The House member wishing for the qualified school team or group to have privilege of admittance to the House Chamber shall introduce a House Resolution granting the privilege on a </w:t>
      </w:r>
      <w:r w:rsidRPr="001918A1">
        <w:t>‘</w:t>
      </w:r>
      <w:r w:rsidRPr="00DE0D3F">
        <w:t>date and time to be determined by the Speaker of the House</w:t>
      </w:r>
      <w:r w:rsidRPr="001918A1">
        <w:t>’</w:t>
      </w:r>
      <w:r w:rsidRPr="00DE0D3F">
        <w:t xml:space="preserve">.  The House of Representatives shall adopt the resolution in order for the team or group to be granted the privilege.  </w:t>
      </w:r>
      <w:r w:rsidRPr="00DE0D3F">
        <w:rPr>
          <w:i/>
          <w:iCs/>
        </w:rPr>
        <w:t>Provided</w:t>
      </w:r>
      <w:r w:rsidRPr="00DE0D3F">
        <w:t>, the school team or group</w:t>
      </w:r>
      <w:r w:rsidRPr="001918A1">
        <w:t>’</w:t>
      </w:r>
      <w:r w:rsidRPr="00DE0D3F">
        <w:t>s list of members, coaches, mascot, and other appropriate school officials must be listed on the House Calendar for the day in which they are granted the privilege of admittance to the House Chamber.  The House member sponsoring the resolution shall provide the appropriate information to the Clerk five days in advance of the school team or group scheduled admittance to the House Chamber.</w:t>
      </w: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lastRenderedPageBreak/>
        <w:tab/>
      </w:r>
      <w:r w:rsidRPr="00DE0D3F">
        <w:tab/>
        <w:t>(d)</w:t>
      </w:r>
      <w:r w:rsidRPr="00DE0D3F">
        <w:tab/>
        <w:t xml:space="preserve">All other teams, groups, or individuals not otherwise allowed the privilege of admittance to the House Chamber may be recognized in the balcony of the House Chamber at a </w:t>
      </w:r>
      <w:r w:rsidRPr="001918A1">
        <w:t>‘</w:t>
      </w:r>
      <w:r w:rsidRPr="00DE0D3F">
        <w:t>time determined by the Speaker of the House</w:t>
      </w:r>
      <w:r w:rsidRPr="001918A1">
        <w:t>’</w:t>
      </w:r>
      <w:r w:rsidRPr="00DE0D3F">
        <w:t xml:space="preserve">.  </w:t>
      </w:r>
      <w:r w:rsidRPr="00DE0D3F">
        <w:rPr>
          <w:i/>
          <w:iCs/>
        </w:rPr>
        <w:t>Provided</w:t>
      </w:r>
      <w:r w:rsidRPr="00DE0D3F">
        <w:t>, no presentation either within the House Chamber or in the balcony may exceed five minutes, and no one, other than a House member, may speak or make remarks during a presentation.</w:t>
      </w:r>
    </w:p>
    <w:p w:rsidR="00BD1798" w:rsidRPr="00DE0D3F" w:rsidRDefault="00BD1798"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rPr>
          <w:b/>
          <w:bCs/>
        </w:rPr>
        <w:tab/>
        <w:t>10.10</w:t>
      </w:r>
      <w:r w:rsidRPr="00DE0D3F">
        <w:rPr>
          <w:b/>
          <w:bCs/>
        </w:rPr>
        <w:tab/>
      </w:r>
      <w:r w:rsidRPr="00DE0D3F">
        <w:t>The use of audible pagers, cell phones, and any other personal communication device by any person is prohibited in the House Chamber when the House is in session and when the General Assembly is meeting in Joint Session.  The use of these devices by any person is also prohibited in House committee meetings and subcommittee meetings.  These devices must be turned off, or placed in a silent mode, such as vibrate, prior to being carried into the House Chamber, committee meetings, or subcommittee meetings.  Should a device which has been placed in a silent mode activate in the Chamber, a committee meeting, or subcommittee meeting the person possessing the device must exit the Chamber, committee room, or subcommittee room prior to responding in any fashion.</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b/>
          <w:bCs/>
        </w:rPr>
        <w:tab/>
        <w:t>10.11</w:t>
      </w:r>
      <w:r w:rsidRPr="00DE0D3F">
        <w:tab/>
      </w:r>
      <w:r w:rsidRPr="00DE0D3F">
        <w:rPr>
          <w:rFonts w:eastAsia="MS Mincho"/>
        </w:rPr>
        <w:t>The Clerk</w:t>
      </w:r>
      <w:r w:rsidRPr="001918A1">
        <w:rPr>
          <w:rFonts w:eastAsia="MS Mincho"/>
        </w:rPr>
        <w:t>’</w:t>
      </w:r>
      <w:r w:rsidRPr="00DE0D3F">
        <w:rPr>
          <w:rFonts w:eastAsia="MS Mincho"/>
        </w:rPr>
        <w:t>s office shall establish procedures for providing House members with certificates commemorating birthdays, anniversaries, retirements, achievements, awards, etc. as needed.  House members shall request certificates in writing and provide the Clerk</w:t>
      </w:r>
      <w:r w:rsidRPr="001918A1">
        <w:rPr>
          <w:rFonts w:eastAsia="MS Mincho"/>
        </w:rPr>
        <w:t>’</w:t>
      </w:r>
      <w:r w:rsidRPr="00DE0D3F">
        <w:rPr>
          <w:rFonts w:eastAsia="MS Mincho"/>
        </w:rPr>
        <w:t xml:space="preserve">s office with the information necessary to complete the certificates.  </w:t>
      </w:r>
    </w:p>
    <w:p w:rsidR="00B44C5A" w:rsidRPr="00DE0D3F"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t>The Clerk</w:t>
      </w:r>
      <w:r w:rsidRPr="001918A1">
        <w:rPr>
          <w:rFonts w:eastAsia="MS Mincho"/>
        </w:rPr>
        <w:t>’</w:t>
      </w:r>
      <w:r w:rsidRPr="00DE0D3F">
        <w:rPr>
          <w:rFonts w:eastAsia="MS Mincho"/>
        </w:rPr>
        <w:t xml:space="preserve">s office also shall establish procedures whereby members may have House certificates and House and Concurrent Resolutions framed at local businesses providing framing services within the Columbia area during the legislative session. House members are responsible for paying for all framing services within a timely manner.  </w:t>
      </w: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rPr>
      </w:pPr>
      <w:r w:rsidRPr="00DE0D3F">
        <w:rPr>
          <w:rFonts w:eastAsia="MS Mincho"/>
        </w:rPr>
        <w:tab/>
        <w:t>The Clerk</w:t>
      </w:r>
      <w:r w:rsidRPr="001918A1">
        <w:rPr>
          <w:rFonts w:eastAsia="MS Mincho"/>
        </w:rPr>
        <w:t>’</w:t>
      </w:r>
      <w:r w:rsidRPr="00DE0D3F">
        <w:rPr>
          <w:rFonts w:eastAsia="MS Mincho"/>
        </w:rPr>
        <w:t xml:space="preserve">s office shall establish procedures whereby staff shall deliver framing requests to local businesses no more than one time each legislative day.  </w:t>
      </w:r>
      <w:r w:rsidRPr="00DE0D3F">
        <w:rPr>
          <w:rFonts w:eastAsia="MS Mincho"/>
          <w:i/>
          <w:iCs/>
        </w:rPr>
        <w:t>Provided</w:t>
      </w:r>
      <w:r w:rsidRPr="00DE0D3F">
        <w:rPr>
          <w:rFonts w:eastAsia="MS Mincho"/>
        </w:rPr>
        <w:t>, further, the Clerk</w:t>
      </w:r>
      <w:r w:rsidRPr="001918A1">
        <w:rPr>
          <w:rFonts w:eastAsia="MS Mincho"/>
        </w:rPr>
        <w:t>’</w:t>
      </w:r>
      <w:r w:rsidRPr="00DE0D3F">
        <w:rPr>
          <w:rFonts w:eastAsia="MS Mincho"/>
        </w:rPr>
        <w:t>s office shall establish procedures whereby staff shall pickup framing requests from local businesses no more than one time each legislative day.  Framing requests will not be delivered or picked up on nonlegislative days.  All framing requests, upon their completion and pickup, must be delivered to the House member on the State House complex.  House staff may not deliver framing requests to members outside the State House complex.</w:t>
      </w:r>
    </w:p>
    <w:p w:rsidR="00B44C5A" w:rsidRPr="0012297A" w:rsidRDefault="00F70918" w:rsidP="00F709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rPr>
      </w:pPr>
      <w:r>
        <w:rPr>
          <w:rFonts w:eastAsia="MS Mincho"/>
        </w:rPr>
        <w:br w:type="column"/>
      </w:r>
      <w:r w:rsidR="00B44C5A">
        <w:rPr>
          <w:rFonts w:eastAsia="MS Mincho"/>
        </w:rPr>
        <w:lastRenderedPageBreak/>
        <w:tab/>
      </w:r>
      <w:r w:rsidR="00B44C5A" w:rsidRPr="0012297A">
        <w:rPr>
          <w:rFonts w:eastAsia="MS Mincho"/>
          <w:b/>
        </w:rPr>
        <w:t>10.12</w:t>
      </w:r>
      <w:r w:rsidR="00B44C5A" w:rsidRPr="0012297A">
        <w:rPr>
          <w:rFonts w:eastAsia="MS Mincho"/>
        </w:rPr>
        <w:tab/>
        <w:t>The Clerk</w:t>
      </w:r>
      <w:r w:rsidR="00B44C5A" w:rsidRPr="001918A1">
        <w:rPr>
          <w:rFonts w:eastAsia="MS Mincho"/>
        </w:rPr>
        <w:t>’</w:t>
      </w:r>
      <w:r w:rsidR="00B44C5A" w:rsidRPr="0012297A">
        <w:rPr>
          <w:rFonts w:eastAsia="MS Mincho"/>
        </w:rPr>
        <w:t>s Office shall establish procedures for the hiring of staff for the House of Representatives.  The procedures must provide that the Clerk</w:t>
      </w:r>
      <w:r w:rsidR="00B44C5A" w:rsidRPr="001918A1">
        <w:rPr>
          <w:rFonts w:eastAsia="MS Mincho"/>
        </w:rPr>
        <w:t>’</w:t>
      </w:r>
      <w:r w:rsidR="00B44C5A" w:rsidRPr="0012297A">
        <w:rPr>
          <w:rFonts w:eastAsia="MS Mincho"/>
        </w:rPr>
        <w:t>s Office shall receive and review all applications for employment vacancies within the House, and the Clerk</w:t>
      </w:r>
      <w:r w:rsidR="00B44C5A" w:rsidRPr="001918A1">
        <w:rPr>
          <w:rFonts w:eastAsia="MS Mincho"/>
        </w:rPr>
        <w:t>’</w:t>
      </w:r>
      <w:r w:rsidR="00B44C5A" w:rsidRPr="0012297A">
        <w:rPr>
          <w:rFonts w:eastAsia="MS Mincho"/>
        </w:rPr>
        <w:t>s Office shall submit a list of the most qualified applicants to the appropriate supervisory authority for consideration.  The appropriate supervising authority shall select an applicant from the list submitted by the Clerk</w:t>
      </w:r>
      <w:r w:rsidR="00B44C5A" w:rsidRPr="001918A1">
        <w:rPr>
          <w:rFonts w:eastAsia="MS Mincho"/>
        </w:rPr>
        <w:t>’</w:t>
      </w:r>
      <w:r w:rsidR="00B44C5A" w:rsidRPr="0012297A">
        <w:rPr>
          <w:rFonts w:eastAsia="MS Mincho"/>
        </w:rPr>
        <w:t>s Office.  If the appropriate supervisory authority determines no applicant is acceptable the Clerk</w:t>
      </w:r>
      <w:r w:rsidR="00B44C5A" w:rsidRPr="001918A1">
        <w:rPr>
          <w:rFonts w:eastAsia="MS Mincho"/>
        </w:rPr>
        <w:t>’</w:t>
      </w:r>
      <w:r w:rsidR="00B44C5A" w:rsidRPr="0012297A">
        <w:rPr>
          <w:rFonts w:eastAsia="MS Mincho"/>
        </w:rPr>
        <w:t>s Office shall reopen the application process, receive and review additional applications for the vacancy, and will resubmit a list of the most qualified applicants to the appropriate supervisory authority.  The appropriate supervisory authority</w:t>
      </w:r>
      <w:r w:rsidR="00B44C5A" w:rsidRPr="001918A1">
        <w:rPr>
          <w:rFonts w:eastAsia="MS Mincho"/>
        </w:rPr>
        <w:t>’</w:t>
      </w:r>
      <w:r w:rsidR="00B44C5A" w:rsidRPr="0012297A">
        <w:rPr>
          <w:rFonts w:eastAsia="MS Mincho"/>
        </w:rPr>
        <w:t>s selected applicant then must be submitted to the Speaker of the House for final appointment as a member of the staff of the House of Representatives.</w:t>
      </w:r>
    </w:p>
    <w:p w:rsidR="00B44C5A" w:rsidRPr="0012297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12297A">
        <w:rPr>
          <w:rFonts w:eastAsia="MS Mincho"/>
        </w:rPr>
        <w:tab/>
        <w:t xml:space="preserve">For purposes of this rule the Speaker of the House and the Speaker </w:t>
      </w:r>
      <w:r w:rsidRPr="0012297A">
        <w:rPr>
          <w:rFonts w:eastAsia="MS Mincho"/>
          <w:i/>
        </w:rPr>
        <w:t>Pro Tempore</w:t>
      </w:r>
      <w:r w:rsidRPr="0012297A">
        <w:rPr>
          <w:rFonts w:eastAsia="MS Mincho"/>
        </w:rPr>
        <w:t xml:space="preserve"> are the supervisory authority for their respective offices.  The Committee Chairmen are the supervisory authority for their respective committees, and the Sergeant at Arms is the supervisory authority for security personnel necessary for the proper performance of the Sergeant at Arms</w:t>
      </w:r>
      <w:r w:rsidRPr="001918A1">
        <w:rPr>
          <w:rFonts w:eastAsia="MS Mincho"/>
        </w:rPr>
        <w:t>’</w:t>
      </w:r>
      <w:r w:rsidRPr="0012297A">
        <w:rPr>
          <w:rFonts w:eastAsia="MS Mincho"/>
        </w:rPr>
        <w:t xml:space="preserve"> office and security needs of the House Chamber, Solomon Blatt Building, and other areas under the Sergeant at Arms</w:t>
      </w:r>
      <w:r w:rsidRPr="001918A1">
        <w:rPr>
          <w:rFonts w:eastAsia="MS Mincho"/>
        </w:rPr>
        <w:t>’</w:t>
      </w:r>
      <w:r w:rsidRPr="0012297A">
        <w:rPr>
          <w:rFonts w:eastAsia="MS Mincho"/>
        </w:rPr>
        <w:t xml:space="preserve"> jurisdiction.  The Clerk is the appropriate supervisory authority for administrative and clerical staff of the House necessary for the proper operation of the Clerk</w:t>
      </w:r>
      <w:r w:rsidRPr="001918A1">
        <w:rPr>
          <w:rFonts w:eastAsia="MS Mincho"/>
        </w:rPr>
        <w:t>’</w:t>
      </w:r>
      <w:r w:rsidRPr="0012297A">
        <w:rPr>
          <w:rFonts w:eastAsia="MS Mincho"/>
        </w:rPr>
        <w:t>s Office and the general administrative and clerical needs of the House.</w:t>
      </w: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12297A">
        <w:rPr>
          <w:rFonts w:eastAsia="MS Mincho"/>
        </w:rPr>
        <w:tab/>
      </w:r>
      <w:r w:rsidRPr="0012297A">
        <w:rPr>
          <w:rFonts w:eastAsia="MS Mincho"/>
          <w:i/>
        </w:rPr>
        <w:t>Provided,</w:t>
      </w:r>
      <w:r w:rsidRPr="0012297A">
        <w:rPr>
          <w:rFonts w:eastAsia="MS Mincho"/>
        </w:rPr>
        <w:t xml:space="preserve"> the appropriate supervisory authority</w:t>
      </w:r>
      <w:r w:rsidRPr="001918A1">
        <w:rPr>
          <w:rFonts w:eastAsia="MS Mincho"/>
        </w:rPr>
        <w:t>’</w:t>
      </w:r>
      <w:r w:rsidRPr="0012297A">
        <w:rPr>
          <w:rFonts w:eastAsia="MS Mincho"/>
        </w:rPr>
        <w:t xml:space="preserve">s selected applicant must be submitted to the Speaker of the House for final appointment as a member of the staff </w:t>
      </w:r>
      <w:r>
        <w:rPr>
          <w:rFonts w:eastAsia="MS Mincho"/>
        </w:rPr>
        <w:t>of the House of Representatives.</w:t>
      </w:r>
    </w:p>
    <w:p w:rsidR="00BD1798" w:rsidRDefault="00BD1798"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ab/>
      </w:r>
      <w:r w:rsidRPr="0012297A">
        <w:rPr>
          <w:rFonts w:eastAsia="MS Mincho"/>
          <w:b/>
        </w:rPr>
        <w:t>10.13</w:t>
      </w:r>
      <w:r w:rsidRPr="0012297A">
        <w:rPr>
          <w:rFonts w:eastAsia="MS Mincho"/>
        </w:rPr>
        <w:tab/>
        <w:t>The Clerk</w:t>
      </w:r>
      <w:r w:rsidRPr="001918A1">
        <w:rPr>
          <w:rFonts w:eastAsia="MS Mincho"/>
        </w:rPr>
        <w:t>’</w:t>
      </w:r>
      <w:r w:rsidRPr="0012297A">
        <w:rPr>
          <w:rFonts w:eastAsia="MS Mincho"/>
        </w:rPr>
        <w:t>s Office shall conduct reviews of employee salaries and compensation and shall, upon consultation with the appropriate supervisory authority, submit salary and compensation recommendations regarding new and current employees to the Speaker of the House.  After consideration of these recommendations, the Speaker shall set the salary and compensation of new and current employees.</w:t>
      </w:r>
    </w:p>
    <w:p w:rsidR="00BD1798" w:rsidRDefault="00BD1798"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B44C5A" w:rsidRP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C5A">
        <w:rPr>
          <w:color w:val="000000"/>
          <w:u w:color="000000"/>
        </w:rPr>
        <w:tab/>
      </w:r>
      <w:r w:rsidRPr="00B44C5A">
        <w:rPr>
          <w:b/>
          <w:color w:val="000000"/>
        </w:rPr>
        <w:t>10.14</w:t>
      </w:r>
      <w:r w:rsidRPr="00B44C5A">
        <w:rPr>
          <w:color w:val="000000"/>
        </w:rPr>
        <w:tab/>
        <w:t>(A)</w:t>
      </w:r>
      <w:r w:rsidRPr="00B44C5A">
        <w:rPr>
          <w:color w:val="000000"/>
        </w:rPr>
        <w:tab/>
        <w:t xml:space="preserve">Gifts intended for members of the House of Representatives, whether individually or collectively as a body, may not be delivered to the chamber of the House of Representatives for distribution or placement on members’ desks. A gift may be delivered to </w:t>
      </w:r>
      <w:r w:rsidRPr="00B44C5A">
        <w:rPr>
          <w:color w:val="000000"/>
        </w:rPr>
        <w:lastRenderedPageBreak/>
        <w:t>the members’ offices with the presumption under penalty of perjury that the gift is not reportable on the member’s Statement of Economic Interests pursuant to Section 8</w:t>
      </w:r>
      <w:r w:rsidRPr="00B44C5A">
        <w:rPr>
          <w:color w:val="000000"/>
        </w:rPr>
        <w:noBreakHyphen/>
        <w:t>13</w:t>
      </w:r>
      <w:r w:rsidRPr="00B44C5A">
        <w:rPr>
          <w:color w:val="000000"/>
        </w:rPr>
        <w:noBreakHyphen/>
        <w:t>710 of the South Carolina Code of Laws. When, however, the gift is reportable on the member’s Statement of Economic Interests pursuant to Section 8</w:t>
      </w:r>
      <w:r w:rsidRPr="00B44C5A">
        <w:rPr>
          <w:color w:val="000000"/>
        </w:rPr>
        <w:noBreakHyphen/>
        <w:t>13</w:t>
      </w:r>
      <w:r w:rsidRPr="00B44C5A">
        <w:rPr>
          <w:color w:val="000000"/>
        </w:rPr>
        <w:noBreakHyphen/>
        <w:t>710, the individual or officer providing the gift must deliver correspondence to the offices of the members of the House announcing their intention to provide a gift to the members and at that time must provide a statement of value to the House Ethics Committee. A member may choose to opt in to the receipt of all or specific gifts to be delivered to the member’s office by notifying the appropriate giver of the gift in writing of such desire within seven (7) days of receipt of correspondence.</w:t>
      </w: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C5A">
        <w:rPr>
          <w:color w:val="000000"/>
        </w:rPr>
        <w:tab/>
        <w:t>(B)</w:t>
      </w:r>
      <w:r w:rsidRPr="00B44C5A">
        <w:rPr>
          <w:color w:val="000000"/>
        </w:rPr>
        <w:tab/>
        <w:t>The Speaker of the House of Representatives shall strictly enfor</w:t>
      </w:r>
      <w:r w:rsidR="00F70918">
        <w:rPr>
          <w:color w:val="000000"/>
        </w:rPr>
        <w:t>ce the provisions of this rule.</w:t>
      </w:r>
    </w:p>
    <w:p w:rsidR="00B44C5A" w:rsidRDefault="00B44C5A" w:rsidP="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C5A" w:rsidRDefault="00B44C5A" w:rsidP="00B44C5A">
      <w:r>
        <w:t>The Resolution was adopted.</w:t>
      </w:r>
    </w:p>
    <w:p w:rsidR="00B44C5A" w:rsidRDefault="00B44C5A" w:rsidP="00B44C5A"/>
    <w:p w:rsidR="00B44C5A" w:rsidRPr="008C45EE" w:rsidRDefault="00B44C5A" w:rsidP="00B44C5A">
      <w:pPr>
        <w:keepNext/>
        <w:tabs>
          <w:tab w:val="right" w:leader="dot" w:pos="8640"/>
        </w:tabs>
        <w:ind w:firstLine="0"/>
        <w:jc w:val="center"/>
        <w:rPr>
          <w:b/>
        </w:rPr>
      </w:pPr>
      <w:bookmarkStart w:id="17" w:name="file_start25"/>
      <w:bookmarkEnd w:id="17"/>
      <w:r w:rsidRPr="008C45EE">
        <w:rPr>
          <w:b/>
        </w:rPr>
        <w:t xml:space="preserve">ELECTION OF OPERATIONS AND </w:t>
      </w:r>
    </w:p>
    <w:p w:rsidR="00B44C5A" w:rsidRPr="008C45EE" w:rsidRDefault="00B44C5A" w:rsidP="00B44C5A">
      <w:pPr>
        <w:keepNext/>
        <w:tabs>
          <w:tab w:val="right" w:leader="dot" w:pos="8640"/>
        </w:tabs>
        <w:ind w:firstLine="0"/>
        <w:jc w:val="center"/>
        <w:rPr>
          <w:b/>
        </w:rPr>
      </w:pPr>
      <w:r w:rsidRPr="008C45EE">
        <w:rPr>
          <w:b/>
        </w:rPr>
        <w:t>MANAGEMENT COMMITTEE</w:t>
      </w:r>
    </w:p>
    <w:p w:rsidR="00B44C5A" w:rsidRPr="008C45EE" w:rsidRDefault="00B44C5A" w:rsidP="00B44C5A">
      <w:pPr>
        <w:tabs>
          <w:tab w:val="left" w:pos="270"/>
          <w:tab w:val="right" w:leader="dot" w:pos="8640"/>
        </w:tabs>
        <w:ind w:firstLine="0"/>
      </w:pPr>
      <w:r w:rsidRPr="008C45EE">
        <w:tab/>
        <w:t>The SPEAKER announced that nominations were in order for eight members of the House Operations and Management Committee.</w:t>
      </w:r>
    </w:p>
    <w:p w:rsidR="00B44C5A" w:rsidRPr="008C45EE" w:rsidRDefault="00B44C5A" w:rsidP="00B44C5A">
      <w:pPr>
        <w:tabs>
          <w:tab w:val="left" w:pos="270"/>
          <w:tab w:val="right" w:leader="dot" w:pos="8640"/>
        </w:tabs>
        <w:ind w:firstLine="0"/>
      </w:pPr>
      <w:r w:rsidRPr="008C45EE">
        <w:tab/>
        <w:t>The following names were placed in nomination: Reps. BUSTOS, HADDON, MARTIN, G. R. SMITH, MATTHEWS, GOVAN, MCDANIEL and MCKNIGHT.</w:t>
      </w:r>
    </w:p>
    <w:p w:rsidR="00B44C5A" w:rsidRPr="008C45EE" w:rsidRDefault="00B44C5A" w:rsidP="00B44C5A">
      <w:pPr>
        <w:tabs>
          <w:tab w:val="left" w:pos="270"/>
          <w:tab w:val="right" w:leader="dot" w:pos="8640"/>
        </w:tabs>
        <w:ind w:firstLine="0"/>
      </w:pPr>
    </w:p>
    <w:p w:rsidR="00B44C5A" w:rsidRPr="008C45EE" w:rsidRDefault="00B44C5A" w:rsidP="00B44C5A">
      <w:pPr>
        <w:tabs>
          <w:tab w:val="left" w:pos="270"/>
          <w:tab w:val="right" w:leader="dot" w:pos="8640"/>
        </w:tabs>
        <w:ind w:firstLine="0"/>
      </w:pPr>
      <w:r w:rsidRPr="008C45EE">
        <w:tab/>
        <w:t>On motion of Rep. TAYLOR, nominations were closed, and with unanimous consent, the vote was taken by acclamation, resulting in the election of the nominees.</w:t>
      </w:r>
    </w:p>
    <w:p w:rsidR="00B44C5A" w:rsidRPr="008C45EE" w:rsidRDefault="00B44C5A" w:rsidP="00B44C5A">
      <w:pPr>
        <w:tabs>
          <w:tab w:val="left" w:pos="360"/>
          <w:tab w:val="right" w:leader="dot" w:pos="8640"/>
        </w:tabs>
        <w:ind w:firstLine="0"/>
      </w:pPr>
    </w:p>
    <w:p w:rsidR="00B44C5A" w:rsidRPr="008C45EE" w:rsidRDefault="00B44C5A" w:rsidP="00B44C5A">
      <w:pPr>
        <w:tabs>
          <w:tab w:val="left" w:pos="270"/>
          <w:tab w:val="right" w:leader="dot" w:pos="8640"/>
        </w:tabs>
        <w:ind w:firstLine="0"/>
      </w:pPr>
      <w:r w:rsidRPr="008C45EE">
        <w:tab/>
        <w:t>Whereupon, the SPEAKER announced that Reps. BUSTOS, HADDON, MARTIN, G. R. SMITH, MATTHEWS, GOVAN, MCDANIEL and MCKNIGHT, having received the necessary number of the votes cast, were duly elected for the term prescribed by law.</w:t>
      </w:r>
    </w:p>
    <w:p w:rsidR="00B44C5A" w:rsidRPr="008C45EE" w:rsidRDefault="00B44C5A" w:rsidP="00B44C5A">
      <w:pPr>
        <w:keepNext/>
        <w:tabs>
          <w:tab w:val="right" w:leader="dot" w:pos="8640"/>
        </w:tabs>
        <w:ind w:firstLine="0"/>
        <w:jc w:val="center"/>
        <w:rPr>
          <w:b/>
        </w:rPr>
      </w:pPr>
    </w:p>
    <w:p w:rsidR="00B44C5A" w:rsidRPr="008C45EE" w:rsidRDefault="00B44C5A" w:rsidP="00B44C5A">
      <w:pPr>
        <w:keepNext/>
        <w:tabs>
          <w:tab w:val="right" w:leader="dot" w:pos="8640"/>
        </w:tabs>
        <w:ind w:firstLine="0"/>
        <w:jc w:val="center"/>
        <w:rPr>
          <w:b/>
        </w:rPr>
      </w:pPr>
      <w:r w:rsidRPr="008C45EE">
        <w:rPr>
          <w:b/>
        </w:rPr>
        <w:t>ELECTION OF HOUSE ETHICS COMMITTEE</w:t>
      </w:r>
    </w:p>
    <w:p w:rsidR="00B44C5A" w:rsidRPr="008C45EE" w:rsidRDefault="00B44C5A" w:rsidP="00B44C5A">
      <w:pPr>
        <w:tabs>
          <w:tab w:val="left" w:pos="270"/>
          <w:tab w:val="right" w:leader="dot" w:pos="8640"/>
        </w:tabs>
        <w:ind w:firstLine="0"/>
      </w:pPr>
      <w:r w:rsidRPr="008C45EE">
        <w:tab/>
        <w:t>The SPEAKER announced that nominations were in order for ten members of the House Ethics Committee.</w:t>
      </w:r>
    </w:p>
    <w:p w:rsidR="00B44C5A" w:rsidRPr="008C45EE" w:rsidRDefault="00B44C5A" w:rsidP="00B44C5A">
      <w:pPr>
        <w:tabs>
          <w:tab w:val="left" w:pos="270"/>
          <w:tab w:val="right" w:leader="dot" w:pos="8640"/>
        </w:tabs>
        <w:ind w:firstLine="0"/>
      </w:pPr>
      <w:r w:rsidRPr="008C45EE">
        <w:tab/>
        <w:t>Pursuant to House Rule 4.16, the House must elect five members of the majority party to the Ethics Committee.</w:t>
      </w:r>
    </w:p>
    <w:p w:rsidR="00B44C5A" w:rsidRPr="008C45EE" w:rsidRDefault="00B44C5A" w:rsidP="00150C8E">
      <w:pPr>
        <w:widowControl w:val="0"/>
        <w:tabs>
          <w:tab w:val="left" w:pos="270"/>
          <w:tab w:val="right" w:leader="dot" w:pos="8640"/>
        </w:tabs>
        <w:ind w:firstLine="0"/>
      </w:pPr>
      <w:r w:rsidRPr="008C45EE">
        <w:tab/>
        <w:t>The following names were placed in nomination: Reps. CALHOON, CASKEY, COLLINS, JORDAN and G. M. SMITH.</w:t>
      </w:r>
    </w:p>
    <w:p w:rsidR="00B44C5A" w:rsidRPr="008C45EE" w:rsidRDefault="000C3E66" w:rsidP="00150C8E">
      <w:pPr>
        <w:widowControl w:val="0"/>
        <w:tabs>
          <w:tab w:val="left" w:pos="270"/>
          <w:tab w:val="right" w:leader="dot" w:pos="8640"/>
        </w:tabs>
        <w:ind w:firstLine="0"/>
      </w:pPr>
      <w:r>
        <w:br w:type="column"/>
      </w:r>
      <w:r w:rsidR="00B44C5A" w:rsidRPr="008C45EE">
        <w:lastRenderedPageBreak/>
        <w:tab/>
        <w:t xml:space="preserve">On the motion of Rep. FORREST, nominations from the majority party were closed, and with unanimous consent, the vote was taken by acclamation, resulting in the election of the nominees. </w:t>
      </w:r>
    </w:p>
    <w:p w:rsidR="00B44C5A" w:rsidRPr="008C45EE" w:rsidRDefault="00B44C5A" w:rsidP="00B44C5A">
      <w:pPr>
        <w:tabs>
          <w:tab w:val="left" w:pos="270"/>
          <w:tab w:val="right" w:leader="dot" w:pos="8640"/>
        </w:tabs>
        <w:ind w:firstLine="0"/>
      </w:pPr>
    </w:p>
    <w:p w:rsidR="00B44C5A" w:rsidRPr="008C45EE" w:rsidRDefault="00B44C5A" w:rsidP="00B44C5A">
      <w:pPr>
        <w:tabs>
          <w:tab w:val="left" w:pos="270"/>
          <w:tab w:val="right" w:leader="dot" w:pos="8640"/>
        </w:tabs>
        <w:ind w:firstLine="0"/>
      </w:pPr>
      <w:r w:rsidRPr="008C45EE">
        <w:tab/>
        <w:t>Pursuant to Rule 4.16, the House must elect five members who are not members of the majority party.</w:t>
      </w:r>
    </w:p>
    <w:p w:rsidR="00B44C5A" w:rsidRPr="008C45EE" w:rsidRDefault="00B44C5A" w:rsidP="00B44C5A">
      <w:pPr>
        <w:tabs>
          <w:tab w:val="left" w:pos="270"/>
          <w:tab w:val="right" w:leader="dot" w:pos="8640"/>
        </w:tabs>
        <w:ind w:firstLine="0"/>
      </w:pPr>
    </w:p>
    <w:p w:rsidR="00B44C5A" w:rsidRDefault="00B44C5A" w:rsidP="00B44C5A">
      <w:pPr>
        <w:tabs>
          <w:tab w:val="left" w:pos="270"/>
          <w:tab w:val="right" w:leader="dot" w:pos="8640"/>
        </w:tabs>
        <w:ind w:firstLine="0"/>
      </w:pPr>
      <w:r w:rsidRPr="008C45EE">
        <w:tab/>
        <w:t>The following names were placed in nomination: Reps. BAMBERG, BERNSTEIN, KING, RUTHERFORD, STAVRINAKIS and WEEKS.</w:t>
      </w:r>
    </w:p>
    <w:p w:rsidR="00B44C5A" w:rsidRDefault="00B44C5A" w:rsidP="00B44C5A">
      <w:pPr>
        <w:tabs>
          <w:tab w:val="left" w:pos="270"/>
          <w:tab w:val="right" w:leader="dot" w:pos="8640"/>
        </w:tabs>
        <w:ind w:firstLine="0"/>
      </w:pPr>
    </w:p>
    <w:p w:rsidR="00B44C5A" w:rsidRDefault="00B44C5A" w:rsidP="00B44C5A">
      <w:r>
        <w:t xml:space="preserve">The yeas and nays were taken resulting as follows: </w:t>
      </w:r>
    </w:p>
    <w:p w:rsidR="00B44C5A" w:rsidRDefault="00B44C5A" w:rsidP="00B44C5A"/>
    <w:p w:rsidR="00B44C5A" w:rsidRPr="00B44C5A" w:rsidRDefault="00B44C5A" w:rsidP="00AB19C3">
      <w:pPr>
        <w:ind w:firstLine="0"/>
      </w:pPr>
      <w:r w:rsidRPr="00B44C5A">
        <w:t>The following named Representatives voted for BAMBERG:</w:t>
      </w:r>
    </w:p>
    <w:tbl>
      <w:tblPr>
        <w:tblW w:w="0" w:type="auto"/>
        <w:jc w:val="right"/>
        <w:tblLayout w:type="fixed"/>
        <w:tblLook w:val="0000" w:firstRow="0" w:lastRow="0" w:firstColumn="0" w:lastColumn="0" w:noHBand="0" w:noVBand="0"/>
      </w:tblPr>
      <w:tblGrid>
        <w:gridCol w:w="2179"/>
        <w:gridCol w:w="2179"/>
        <w:gridCol w:w="2180"/>
      </w:tblGrid>
      <w:tr w:rsidR="00B44C5A" w:rsidRPr="00B44C5A" w:rsidTr="00B44C5A">
        <w:trPr>
          <w:jc w:val="right"/>
        </w:trPr>
        <w:tc>
          <w:tcPr>
            <w:tcW w:w="2179" w:type="dxa"/>
            <w:shd w:val="clear" w:color="auto" w:fill="auto"/>
          </w:tcPr>
          <w:p w:rsidR="00B44C5A" w:rsidRPr="00B44C5A" w:rsidRDefault="00B44C5A" w:rsidP="00B44C5A">
            <w:pPr>
              <w:keepNext/>
              <w:ind w:firstLine="0"/>
            </w:pPr>
            <w:r w:rsidRPr="00B44C5A">
              <w:t>Alexander</w:t>
            </w:r>
          </w:p>
        </w:tc>
        <w:tc>
          <w:tcPr>
            <w:tcW w:w="2179" w:type="dxa"/>
            <w:shd w:val="clear" w:color="auto" w:fill="auto"/>
          </w:tcPr>
          <w:p w:rsidR="00B44C5A" w:rsidRPr="00B44C5A" w:rsidRDefault="00B44C5A" w:rsidP="00B44C5A">
            <w:pPr>
              <w:keepNext/>
              <w:ind w:firstLine="0"/>
            </w:pPr>
            <w:r w:rsidRPr="00B44C5A">
              <w:t>Allison</w:t>
            </w:r>
          </w:p>
        </w:tc>
        <w:tc>
          <w:tcPr>
            <w:tcW w:w="2180" w:type="dxa"/>
            <w:shd w:val="clear" w:color="auto" w:fill="auto"/>
          </w:tcPr>
          <w:p w:rsidR="00B44C5A" w:rsidRPr="00B44C5A" w:rsidRDefault="00B44C5A" w:rsidP="00B44C5A">
            <w:pPr>
              <w:keepNext/>
              <w:ind w:firstLine="0"/>
            </w:pPr>
            <w:r w:rsidRPr="00B44C5A">
              <w:t>Anderson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Atkinson</w:t>
            </w:r>
          </w:p>
        </w:tc>
        <w:tc>
          <w:tcPr>
            <w:tcW w:w="2179" w:type="dxa"/>
            <w:shd w:val="clear" w:color="auto" w:fill="auto"/>
          </w:tcPr>
          <w:p w:rsidR="00B44C5A" w:rsidRPr="00B44C5A" w:rsidRDefault="00B44C5A" w:rsidP="00B44C5A">
            <w:pPr>
              <w:ind w:firstLine="0"/>
            </w:pPr>
            <w:r w:rsidRPr="00B44C5A">
              <w:t>Bailey</w:t>
            </w:r>
          </w:p>
        </w:tc>
        <w:tc>
          <w:tcPr>
            <w:tcW w:w="2180" w:type="dxa"/>
            <w:shd w:val="clear" w:color="auto" w:fill="auto"/>
          </w:tcPr>
          <w:p w:rsidR="00B44C5A" w:rsidRPr="00B44C5A" w:rsidRDefault="00B44C5A" w:rsidP="00B44C5A">
            <w:pPr>
              <w:ind w:firstLine="0"/>
            </w:pPr>
            <w:r w:rsidRPr="00B44C5A">
              <w:t>Ballentine</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Bamberg</w:t>
            </w:r>
          </w:p>
        </w:tc>
        <w:tc>
          <w:tcPr>
            <w:tcW w:w="2179" w:type="dxa"/>
            <w:shd w:val="clear" w:color="auto" w:fill="auto"/>
          </w:tcPr>
          <w:p w:rsidR="00B44C5A" w:rsidRPr="00B44C5A" w:rsidRDefault="00B44C5A" w:rsidP="00B44C5A">
            <w:pPr>
              <w:ind w:firstLine="0"/>
            </w:pPr>
            <w:r w:rsidRPr="00B44C5A">
              <w:t>Bannister</w:t>
            </w:r>
          </w:p>
        </w:tc>
        <w:tc>
          <w:tcPr>
            <w:tcW w:w="2180" w:type="dxa"/>
            <w:shd w:val="clear" w:color="auto" w:fill="auto"/>
          </w:tcPr>
          <w:p w:rsidR="00B44C5A" w:rsidRPr="00B44C5A" w:rsidRDefault="00B44C5A" w:rsidP="00B44C5A">
            <w:pPr>
              <w:ind w:firstLine="0"/>
            </w:pPr>
            <w:r w:rsidRPr="00B44C5A">
              <w:t>Bennett</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Bernstein</w:t>
            </w:r>
          </w:p>
        </w:tc>
        <w:tc>
          <w:tcPr>
            <w:tcW w:w="2179" w:type="dxa"/>
            <w:shd w:val="clear" w:color="auto" w:fill="auto"/>
          </w:tcPr>
          <w:p w:rsidR="00B44C5A" w:rsidRPr="00B44C5A" w:rsidRDefault="00B44C5A" w:rsidP="00B44C5A">
            <w:pPr>
              <w:ind w:firstLine="0"/>
            </w:pPr>
            <w:r w:rsidRPr="00B44C5A">
              <w:t>Blackwell</w:t>
            </w:r>
          </w:p>
        </w:tc>
        <w:tc>
          <w:tcPr>
            <w:tcW w:w="2180" w:type="dxa"/>
            <w:shd w:val="clear" w:color="auto" w:fill="auto"/>
          </w:tcPr>
          <w:p w:rsidR="00B44C5A" w:rsidRPr="00B44C5A" w:rsidRDefault="00B44C5A" w:rsidP="00B44C5A">
            <w:pPr>
              <w:ind w:firstLine="0"/>
            </w:pPr>
            <w:r w:rsidRPr="00B44C5A">
              <w:t>Brittain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Burns</w:t>
            </w:r>
          </w:p>
        </w:tc>
        <w:tc>
          <w:tcPr>
            <w:tcW w:w="2179" w:type="dxa"/>
            <w:shd w:val="clear" w:color="auto" w:fill="auto"/>
          </w:tcPr>
          <w:p w:rsidR="00B44C5A" w:rsidRPr="00B44C5A" w:rsidRDefault="00B44C5A" w:rsidP="00B44C5A">
            <w:pPr>
              <w:ind w:firstLine="0"/>
            </w:pPr>
            <w:r w:rsidRPr="00B44C5A">
              <w:t>Bustos</w:t>
            </w:r>
          </w:p>
        </w:tc>
        <w:tc>
          <w:tcPr>
            <w:tcW w:w="2180" w:type="dxa"/>
            <w:shd w:val="clear" w:color="auto" w:fill="auto"/>
          </w:tcPr>
          <w:p w:rsidR="00B44C5A" w:rsidRPr="00B44C5A" w:rsidRDefault="00B44C5A" w:rsidP="00B44C5A">
            <w:pPr>
              <w:ind w:firstLine="0"/>
            </w:pPr>
            <w:r w:rsidRPr="00B44C5A">
              <w:t>Calhoon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Carter</w:t>
            </w:r>
          </w:p>
        </w:tc>
        <w:tc>
          <w:tcPr>
            <w:tcW w:w="2179" w:type="dxa"/>
            <w:shd w:val="clear" w:color="auto" w:fill="auto"/>
          </w:tcPr>
          <w:p w:rsidR="00B44C5A" w:rsidRPr="00B44C5A" w:rsidRDefault="00B44C5A" w:rsidP="00B44C5A">
            <w:pPr>
              <w:ind w:firstLine="0"/>
            </w:pPr>
            <w:r w:rsidRPr="00B44C5A">
              <w:t>Caskey</w:t>
            </w:r>
          </w:p>
        </w:tc>
        <w:tc>
          <w:tcPr>
            <w:tcW w:w="2180" w:type="dxa"/>
            <w:shd w:val="clear" w:color="auto" w:fill="auto"/>
          </w:tcPr>
          <w:p w:rsidR="00B44C5A" w:rsidRPr="00B44C5A" w:rsidRDefault="00B44C5A" w:rsidP="00B44C5A">
            <w:pPr>
              <w:ind w:firstLine="0"/>
            </w:pPr>
            <w:r w:rsidRPr="00B44C5A">
              <w:t>Chumley</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Collins</w:t>
            </w:r>
          </w:p>
        </w:tc>
        <w:tc>
          <w:tcPr>
            <w:tcW w:w="2179" w:type="dxa"/>
            <w:shd w:val="clear" w:color="auto" w:fill="auto"/>
          </w:tcPr>
          <w:p w:rsidR="00B44C5A" w:rsidRPr="00B44C5A" w:rsidRDefault="00B44C5A" w:rsidP="00B44C5A">
            <w:pPr>
              <w:ind w:firstLine="0"/>
            </w:pPr>
            <w:r w:rsidRPr="00B44C5A">
              <w:t>B. Cox</w:t>
            </w:r>
          </w:p>
        </w:tc>
        <w:tc>
          <w:tcPr>
            <w:tcW w:w="2180" w:type="dxa"/>
            <w:shd w:val="clear" w:color="auto" w:fill="auto"/>
          </w:tcPr>
          <w:p w:rsidR="00B44C5A" w:rsidRPr="00B44C5A" w:rsidRDefault="00B44C5A" w:rsidP="00B44C5A">
            <w:pPr>
              <w:ind w:firstLine="0"/>
            </w:pPr>
            <w:r w:rsidRPr="00B44C5A">
              <w:t>Crawford</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Daning</w:t>
            </w:r>
          </w:p>
        </w:tc>
        <w:tc>
          <w:tcPr>
            <w:tcW w:w="2179" w:type="dxa"/>
            <w:shd w:val="clear" w:color="auto" w:fill="auto"/>
          </w:tcPr>
          <w:p w:rsidR="00B44C5A" w:rsidRPr="00B44C5A" w:rsidRDefault="00B44C5A" w:rsidP="00B44C5A">
            <w:pPr>
              <w:ind w:firstLine="0"/>
            </w:pPr>
            <w:r w:rsidRPr="00B44C5A">
              <w:t>Davis</w:t>
            </w:r>
          </w:p>
        </w:tc>
        <w:tc>
          <w:tcPr>
            <w:tcW w:w="2180" w:type="dxa"/>
            <w:shd w:val="clear" w:color="auto" w:fill="auto"/>
          </w:tcPr>
          <w:p w:rsidR="00B44C5A" w:rsidRPr="00B44C5A" w:rsidRDefault="00B44C5A" w:rsidP="00B44C5A">
            <w:pPr>
              <w:ind w:firstLine="0"/>
            </w:pPr>
            <w:r w:rsidRPr="00B44C5A">
              <w:t>Elliott</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Erickson</w:t>
            </w:r>
          </w:p>
        </w:tc>
        <w:tc>
          <w:tcPr>
            <w:tcW w:w="2179" w:type="dxa"/>
            <w:shd w:val="clear" w:color="auto" w:fill="auto"/>
          </w:tcPr>
          <w:p w:rsidR="00B44C5A" w:rsidRPr="00B44C5A" w:rsidRDefault="00B44C5A" w:rsidP="00B44C5A">
            <w:pPr>
              <w:ind w:firstLine="0"/>
            </w:pPr>
            <w:r w:rsidRPr="00B44C5A">
              <w:t>Finlay</w:t>
            </w:r>
          </w:p>
        </w:tc>
        <w:tc>
          <w:tcPr>
            <w:tcW w:w="2180" w:type="dxa"/>
            <w:shd w:val="clear" w:color="auto" w:fill="auto"/>
          </w:tcPr>
          <w:p w:rsidR="00B44C5A" w:rsidRPr="00B44C5A" w:rsidRDefault="00B44C5A" w:rsidP="00B44C5A">
            <w:pPr>
              <w:ind w:firstLine="0"/>
            </w:pPr>
            <w:r w:rsidRPr="00B44C5A">
              <w:t>Forrest</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Fry</w:t>
            </w:r>
          </w:p>
        </w:tc>
        <w:tc>
          <w:tcPr>
            <w:tcW w:w="2179" w:type="dxa"/>
            <w:shd w:val="clear" w:color="auto" w:fill="auto"/>
          </w:tcPr>
          <w:p w:rsidR="00B44C5A" w:rsidRPr="00B44C5A" w:rsidRDefault="00B44C5A" w:rsidP="00B44C5A">
            <w:pPr>
              <w:ind w:firstLine="0"/>
            </w:pPr>
            <w:r w:rsidRPr="00B44C5A">
              <w:t>Gagnon</w:t>
            </w:r>
          </w:p>
        </w:tc>
        <w:tc>
          <w:tcPr>
            <w:tcW w:w="2180" w:type="dxa"/>
            <w:shd w:val="clear" w:color="auto" w:fill="auto"/>
          </w:tcPr>
          <w:p w:rsidR="00B44C5A" w:rsidRPr="00B44C5A" w:rsidRDefault="00B44C5A" w:rsidP="00B44C5A">
            <w:pPr>
              <w:ind w:firstLine="0"/>
            </w:pPr>
            <w:r w:rsidRPr="00B44C5A">
              <w:t>Gatch</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Gilliam</w:t>
            </w:r>
          </w:p>
        </w:tc>
        <w:tc>
          <w:tcPr>
            <w:tcW w:w="2179" w:type="dxa"/>
            <w:shd w:val="clear" w:color="auto" w:fill="auto"/>
          </w:tcPr>
          <w:p w:rsidR="00B44C5A" w:rsidRPr="00B44C5A" w:rsidRDefault="00B44C5A" w:rsidP="00B44C5A">
            <w:pPr>
              <w:ind w:firstLine="0"/>
            </w:pPr>
            <w:r w:rsidRPr="00B44C5A">
              <w:t>Govan</w:t>
            </w:r>
          </w:p>
        </w:tc>
        <w:tc>
          <w:tcPr>
            <w:tcW w:w="2180" w:type="dxa"/>
            <w:shd w:val="clear" w:color="auto" w:fill="auto"/>
          </w:tcPr>
          <w:p w:rsidR="00B44C5A" w:rsidRPr="00B44C5A" w:rsidRDefault="00B44C5A" w:rsidP="00B44C5A">
            <w:pPr>
              <w:ind w:firstLine="0"/>
            </w:pPr>
            <w:r w:rsidRPr="00B44C5A">
              <w:t>Haddon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Hardee</w:t>
            </w:r>
          </w:p>
        </w:tc>
        <w:tc>
          <w:tcPr>
            <w:tcW w:w="2179" w:type="dxa"/>
            <w:shd w:val="clear" w:color="auto" w:fill="auto"/>
          </w:tcPr>
          <w:p w:rsidR="00B44C5A" w:rsidRPr="00B44C5A" w:rsidRDefault="00B44C5A" w:rsidP="00B44C5A">
            <w:pPr>
              <w:ind w:firstLine="0"/>
            </w:pPr>
            <w:r w:rsidRPr="00B44C5A">
              <w:t>Hayes</w:t>
            </w:r>
          </w:p>
        </w:tc>
        <w:tc>
          <w:tcPr>
            <w:tcW w:w="2180" w:type="dxa"/>
            <w:shd w:val="clear" w:color="auto" w:fill="auto"/>
          </w:tcPr>
          <w:p w:rsidR="00B44C5A" w:rsidRPr="00B44C5A" w:rsidRDefault="00B44C5A" w:rsidP="00B44C5A">
            <w:pPr>
              <w:ind w:firstLine="0"/>
            </w:pPr>
            <w:r w:rsidRPr="00B44C5A">
              <w:t>Henegan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Hewitt</w:t>
            </w:r>
          </w:p>
        </w:tc>
        <w:tc>
          <w:tcPr>
            <w:tcW w:w="2179" w:type="dxa"/>
            <w:shd w:val="clear" w:color="auto" w:fill="auto"/>
          </w:tcPr>
          <w:p w:rsidR="00B44C5A" w:rsidRPr="00B44C5A" w:rsidRDefault="00B44C5A" w:rsidP="00B44C5A">
            <w:pPr>
              <w:ind w:firstLine="0"/>
            </w:pPr>
            <w:r w:rsidRPr="00B44C5A">
              <w:t>Hiott</w:t>
            </w:r>
          </w:p>
        </w:tc>
        <w:tc>
          <w:tcPr>
            <w:tcW w:w="2180" w:type="dxa"/>
            <w:shd w:val="clear" w:color="auto" w:fill="auto"/>
          </w:tcPr>
          <w:p w:rsidR="00B44C5A" w:rsidRPr="00B44C5A" w:rsidRDefault="00B44C5A" w:rsidP="00B44C5A">
            <w:pPr>
              <w:ind w:firstLine="0"/>
            </w:pPr>
            <w:r w:rsidRPr="00B44C5A">
              <w:t>Hixon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Hosey</w:t>
            </w:r>
          </w:p>
        </w:tc>
        <w:tc>
          <w:tcPr>
            <w:tcW w:w="2179" w:type="dxa"/>
            <w:shd w:val="clear" w:color="auto" w:fill="auto"/>
          </w:tcPr>
          <w:p w:rsidR="00B44C5A" w:rsidRPr="00B44C5A" w:rsidRDefault="00B44C5A" w:rsidP="00B44C5A">
            <w:pPr>
              <w:ind w:firstLine="0"/>
            </w:pPr>
            <w:r w:rsidRPr="00B44C5A">
              <w:t>Huggins</w:t>
            </w:r>
          </w:p>
        </w:tc>
        <w:tc>
          <w:tcPr>
            <w:tcW w:w="2180" w:type="dxa"/>
            <w:shd w:val="clear" w:color="auto" w:fill="auto"/>
          </w:tcPr>
          <w:p w:rsidR="00B44C5A" w:rsidRPr="00B44C5A" w:rsidRDefault="00B44C5A" w:rsidP="00B44C5A">
            <w:pPr>
              <w:ind w:firstLine="0"/>
            </w:pPr>
            <w:r w:rsidRPr="00B44C5A">
              <w:t>Jefferson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J. E. Johnson</w:t>
            </w:r>
          </w:p>
        </w:tc>
        <w:tc>
          <w:tcPr>
            <w:tcW w:w="2179" w:type="dxa"/>
            <w:shd w:val="clear" w:color="auto" w:fill="auto"/>
          </w:tcPr>
          <w:p w:rsidR="00B44C5A" w:rsidRPr="00B44C5A" w:rsidRDefault="00B44C5A" w:rsidP="00B44C5A">
            <w:pPr>
              <w:ind w:firstLine="0"/>
            </w:pPr>
            <w:r w:rsidRPr="00B44C5A">
              <w:t>J. L. Johnson</w:t>
            </w:r>
          </w:p>
        </w:tc>
        <w:tc>
          <w:tcPr>
            <w:tcW w:w="2180" w:type="dxa"/>
            <w:shd w:val="clear" w:color="auto" w:fill="auto"/>
          </w:tcPr>
          <w:p w:rsidR="00B44C5A" w:rsidRPr="00B44C5A" w:rsidRDefault="00B44C5A" w:rsidP="00B44C5A">
            <w:pPr>
              <w:ind w:firstLine="0"/>
            </w:pPr>
            <w:r w:rsidRPr="00B44C5A">
              <w:t>K. O. Johnson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Jordan</w:t>
            </w:r>
          </w:p>
        </w:tc>
        <w:tc>
          <w:tcPr>
            <w:tcW w:w="2179" w:type="dxa"/>
            <w:shd w:val="clear" w:color="auto" w:fill="auto"/>
          </w:tcPr>
          <w:p w:rsidR="00B44C5A" w:rsidRPr="00B44C5A" w:rsidRDefault="00B44C5A" w:rsidP="00B44C5A">
            <w:pPr>
              <w:ind w:firstLine="0"/>
            </w:pPr>
            <w:r w:rsidRPr="00B44C5A">
              <w:t>Kimmons</w:t>
            </w:r>
          </w:p>
        </w:tc>
        <w:tc>
          <w:tcPr>
            <w:tcW w:w="2180" w:type="dxa"/>
            <w:shd w:val="clear" w:color="auto" w:fill="auto"/>
          </w:tcPr>
          <w:p w:rsidR="00B44C5A" w:rsidRPr="00B44C5A" w:rsidRDefault="00B44C5A" w:rsidP="00B44C5A">
            <w:pPr>
              <w:ind w:firstLine="0"/>
            </w:pPr>
            <w:r w:rsidRPr="00B44C5A">
              <w:t>Kirby</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Ligon</w:t>
            </w:r>
          </w:p>
        </w:tc>
        <w:tc>
          <w:tcPr>
            <w:tcW w:w="2179" w:type="dxa"/>
            <w:shd w:val="clear" w:color="auto" w:fill="auto"/>
          </w:tcPr>
          <w:p w:rsidR="00B44C5A" w:rsidRPr="00B44C5A" w:rsidRDefault="00B44C5A" w:rsidP="00B44C5A">
            <w:pPr>
              <w:ind w:firstLine="0"/>
            </w:pPr>
            <w:r w:rsidRPr="00B44C5A">
              <w:t>Long</w:t>
            </w:r>
          </w:p>
        </w:tc>
        <w:tc>
          <w:tcPr>
            <w:tcW w:w="2180" w:type="dxa"/>
            <w:shd w:val="clear" w:color="auto" w:fill="auto"/>
          </w:tcPr>
          <w:p w:rsidR="00B44C5A" w:rsidRPr="00B44C5A" w:rsidRDefault="00B44C5A" w:rsidP="00B44C5A">
            <w:pPr>
              <w:ind w:firstLine="0"/>
            </w:pPr>
            <w:r w:rsidRPr="00B44C5A">
              <w:t>Lowe</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Lucas</w:t>
            </w:r>
          </w:p>
        </w:tc>
        <w:tc>
          <w:tcPr>
            <w:tcW w:w="2179" w:type="dxa"/>
            <w:shd w:val="clear" w:color="auto" w:fill="auto"/>
          </w:tcPr>
          <w:p w:rsidR="00B44C5A" w:rsidRPr="00B44C5A" w:rsidRDefault="00B44C5A" w:rsidP="00B44C5A">
            <w:pPr>
              <w:ind w:firstLine="0"/>
            </w:pPr>
            <w:r w:rsidRPr="00B44C5A">
              <w:t>Martin</w:t>
            </w:r>
          </w:p>
        </w:tc>
        <w:tc>
          <w:tcPr>
            <w:tcW w:w="2180" w:type="dxa"/>
            <w:shd w:val="clear" w:color="auto" w:fill="auto"/>
          </w:tcPr>
          <w:p w:rsidR="00B44C5A" w:rsidRPr="00B44C5A" w:rsidRDefault="00B44C5A" w:rsidP="00B44C5A">
            <w:pPr>
              <w:ind w:firstLine="0"/>
            </w:pPr>
            <w:r w:rsidRPr="00B44C5A">
              <w:t>McCravy</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McGinnis</w:t>
            </w:r>
          </w:p>
        </w:tc>
        <w:tc>
          <w:tcPr>
            <w:tcW w:w="2179" w:type="dxa"/>
            <w:shd w:val="clear" w:color="auto" w:fill="auto"/>
          </w:tcPr>
          <w:p w:rsidR="00B44C5A" w:rsidRPr="00B44C5A" w:rsidRDefault="00B44C5A" w:rsidP="00B44C5A">
            <w:pPr>
              <w:ind w:firstLine="0"/>
            </w:pPr>
            <w:r w:rsidRPr="00B44C5A">
              <w:t>McKnight</w:t>
            </w:r>
          </w:p>
        </w:tc>
        <w:tc>
          <w:tcPr>
            <w:tcW w:w="2180" w:type="dxa"/>
            <w:shd w:val="clear" w:color="auto" w:fill="auto"/>
          </w:tcPr>
          <w:p w:rsidR="00B44C5A" w:rsidRPr="00B44C5A" w:rsidRDefault="00B44C5A" w:rsidP="00B44C5A">
            <w:pPr>
              <w:ind w:firstLine="0"/>
            </w:pPr>
            <w:r w:rsidRPr="00B44C5A">
              <w:t>J. Moore</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Morgan</w:t>
            </w:r>
          </w:p>
        </w:tc>
        <w:tc>
          <w:tcPr>
            <w:tcW w:w="2179" w:type="dxa"/>
            <w:shd w:val="clear" w:color="auto" w:fill="auto"/>
          </w:tcPr>
          <w:p w:rsidR="00B44C5A" w:rsidRPr="00B44C5A" w:rsidRDefault="00B44C5A" w:rsidP="00B44C5A">
            <w:pPr>
              <w:ind w:firstLine="0"/>
            </w:pPr>
            <w:r w:rsidRPr="00B44C5A">
              <w:t>Murphy</w:t>
            </w:r>
          </w:p>
        </w:tc>
        <w:tc>
          <w:tcPr>
            <w:tcW w:w="2180" w:type="dxa"/>
            <w:shd w:val="clear" w:color="auto" w:fill="auto"/>
          </w:tcPr>
          <w:p w:rsidR="00B44C5A" w:rsidRPr="00B44C5A" w:rsidRDefault="00B44C5A" w:rsidP="00B44C5A">
            <w:pPr>
              <w:ind w:firstLine="0"/>
            </w:pPr>
            <w:r w:rsidRPr="00B44C5A">
              <w:t>B. Newton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W. Newton</w:t>
            </w:r>
          </w:p>
        </w:tc>
        <w:tc>
          <w:tcPr>
            <w:tcW w:w="2179" w:type="dxa"/>
            <w:shd w:val="clear" w:color="auto" w:fill="auto"/>
          </w:tcPr>
          <w:p w:rsidR="00B44C5A" w:rsidRPr="00B44C5A" w:rsidRDefault="00B44C5A" w:rsidP="00B44C5A">
            <w:pPr>
              <w:ind w:firstLine="0"/>
            </w:pPr>
            <w:r w:rsidRPr="00B44C5A">
              <w:t>Nutt</w:t>
            </w:r>
          </w:p>
        </w:tc>
        <w:tc>
          <w:tcPr>
            <w:tcW w:w="2180" w:type="dxa"/>
            <w:shd w:val="clear" w:color="auto" w:fill="auto"/>
          </w:tcPr>
          <w:p w:rsidR="00B44C5A" w:rsidRPr="00B44C5A" w:rsidRDefault="00B44C5A" w:rsidP="00B44C5A">
            <w:pPr>
              <w:ind w:firstLine="0"/>
            </w:pPr>
            <w:r w:rsidRPr="00B44C5A">
              <w:t>Oremus</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Ott</w:t>
            </w:r>
          </w:p>
        </w:tc>
        <w:tc>
          <w:tcPr>
            <w:tcW w:w="2179" w:type="dxa"/>
            <w:shd w:val="clear" w:color="auto" w:fill="auto"/>
          </w:tcPr>
          <w:p w:rsidR="00B44C5A" w:rsidRPr="00B44C5A" w:rsidRDefault="00B44C5A" w:rsidP="00B44C5A">
            <w:pPr>
              <w:ind w:firstLine="0"/>
            </w:pPr>
            <w:r w:rsidRPr="00B44C5A">
              <w:t>Pope</w:t>
            </w:r>
          </w:p>
        </w:tc>
        <w:tc>
          <w:tcPr>
            <w:tcW w:w="2180" w:type="dxa"/>
            <w:shd w:val="clear" w:color="auto" w:fill="auto"/>
          </w:tcPr>
          <w:p w:rsidR="00B44C5A" w:rsidRPr="00B44C5A" w:rsidRDefault="00B44C5A" w:rsidP="00B44C5A">
            <w:pPr>
              <w:ind w:firstLine="0"/>
            </w:pPr>
            <w:r w:rsidRPr="00B44C5A">
              <w:t>Rivers</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Robinson</w:t>
            </w:r>
          </w:p>
        </w:tc>
        <w:tc>
          <w:tcPr>
            <w:tcW w:w="2179" w:type="dxa"/>
            <w:shd w:val="clear" w:color="auto" w:fill="auto"/>
          </w:tcPr>
          <w:p w:rsidR="00B44C5A" w:rsidRPr="00B44C5A" w:rsidRDefault="00B44C5A" w:rsidP="00B44C5A">
            <w:pPr>
              <w:ind w:firstLine="0"/>
            </w:pPr>
            <w:r w:rsidRPr="00B44C5A">
              <w:t>Rutherford</w:t>
            </w:r>
          </w:p>
        </w:tc>
        <w:tc>
          <w:tcPr>
            <w:tcW w:w="2180" w:type="dxa"/>
            <w:shd w:val="clear" w:color="auto" w:fill="auto"/>
          </w:tcPr>
          <w:p w:rsidR="00B44C5A" w:rsidRPr="00B44C5A" w:rsidRDefault="00B44C5A" w:rsidP="00B44C5A">
            <w:pPr>
              <w:ind w:firstLine="0"/>
            </w:pPr>
            <w:r w:rsidRPr="00B44C5A">
              <w:t>Sandifer</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Simrill</w:t>
            </w:r>
          </w:p>
        </w:tc>
        <w:tc>
          <w:tcPr>
            <w:tcW w:w="2179" w:type="dxa"/>
            <w:shd w:val="clear" w:color="auto" w:fill="auto"/>
          </w:tcPr>
          <w:p w:rsidR="00B44C5A" w:rsidRPr="00B44C5A" w:rsidRDefault="00B44C5A" w:rsidP="00B44C5A">
            <w:pPr>
              <w:ind w:firstLine="0"/>
            </w:pPr>
            <w:r w:rsidRPr="00B44C5A">
              <w:t>G. M. Smith</w:t>
            </w:r>
          </w:p>
        </w:tc>
        <w:tc>
          <w:tcPr>
            <w:tcW w:w="2180" w:type="dxa"/>
            <w:shd w:val="clear" w:color="auto" w:fill="auto"/>
          </w:tcPr>
          <w:p w:rsidR="00B44C5A" w:rsidRPr="00B44C5A" w:rsidRDefault="00B44C5A" w:rsidP="00B44C5A">
            <w:pPr>
              <w:ind w:firstLine="0"/>
            </w:pPr>
            <w:r w:rsidRPr="00B44C5A">
              <w:t>G. R. Smith</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M. M. Smith</w:t>
            </w:r>
          </w:p>
        </w:tc>
        <w:tc>
          <w:tcPr>
            <w:tcW w:w="2179" w:type="dxa"/>
            <w:shd w:val="clear" w:color="auto" w:fill="auto"/>
          </w:tcPr>
          <w:p w:rsidR="00B44C5A" w:rsidRPr="00B44C5A" w:rsidRDefault="00B44C5A" w:rsidP="00B44C5A">
            <w:pPr>
              <w:ind w:firstLine="0"/>
            </w:pPr>
            <w:r w:rsidRPr="00B44C5A">
              <w:t>Stavrinakis</w:t>
            </w:r>
          </w:p>
        </w:tc>
        <w:tc>
          <w:tcPr>
            <w:tcW w:w="2180" w:type="dxa"/>
            <w:shd w:val="clear" w:color="auto" w:fill="auto"/>
          </w:tcPr>
          <w:p w:rsidR="00B44C5A" w:rsidRPr="00B44C5A" w:rsidRDefault="00B44C5A" w:rsidP="00B44C5A">
            <w:pPr>
              <w:ind w:firstLine="0"/>
            </w:pPr>
            <w:r w:rsidRPr="00B44C5A">
              <w:t>Stringer</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Taylor</w:t>
            </w:r>
          </w:p>
        </w:tc>
        <w:tc>
          <w:tcPr>
            <w:tcW w:w="2179" w:type="dxa"/>
            <w:shd w:val="clear" w:color="auto" w:fill="auto"/>
          </w:tcPr>
          <w:p w:rsidR="00B44C5A" w:rsidRPr="00B44C5A" w:rsidRDefault="00B44C5A" w:rsidP="00B44C5A">
            <w:pPr>
              <w:ind w:firstLine="0"/>
            </w:pPr>
            <w:r w:rsidRPr="00B44C5A">
              <w:t>Tedder</w:t>
            </w:r>
          </w:p>
        </w:tc>
        <w:tc>
          <w:tcPr>
            <w:tcW w:w="2180" w:type="dxa"/>
            <w:shd w:val="clear" w:color="auto" w:fill="auto"/>
          </w:tcPr>
          <w:p w:rsidR="00B44C5A" w:rsidRPr="00B44C5A" w:rsidRDefault="00B44C5A" w:rsidP="00B44C5A">
            <w:pPr>
              <w:ind w:firstLine="0"/>
            </w:pPr>
            <w:r w:rsidRPr="00B44C5A">
              <w:t>Thayer</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Trantham</w:t>
            </w:r>
          </w:p>
        </w:tc>
        <w:tc>
          <w:tcPr>
            <w:tcW w:w="2179" w:type="dxa"/>
            <w:shd w:val="clear" w:color="auto" w:fill="auto"/>
          </w:tcPr>
          <w:p w:rsidR="00B44C5A" w:rsidRPr="00B44C5A" w:rsidRDefault="00B44C5A" w:rsidP="00B44C5A">
            <w:pPr>
              <w:ind w:firstLine="0"/>
            </w:pPr>
            <w:r w:rsidRPr="00B44C5A">
              <w:t>Weeks</w:t>
            </w:r>
          </w:p>
        </w:tc>
        <w:tc>
          <w:tcPr>
            <w:tcW w:w="2180" w:type="dxa"/>
            <w:shd w:val="clear" w:color="auto" w:fill="auto"/>
          </w:tcPr>
          <w:p w:rsidR="00B44C5A" w:rsidRPr="00B44C5A" w:rsidRDefault="00B44C5A" w:rsidP="00B44C5A">
            <w:pPr>
              <w:ind w:firstLine="0"/>
            </w:pPr>
            <w:r w:rsidRPr="00B44C5A">
              <w:t>West</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White</w:t>
            </w:r>
          </w:p>
        </w:tc>
        <w:tc>
          <w:tcPr>
            <w:tcW w:w="2179" w:type="dxa"/>
            <w:shd w:val="clear" w:color="auto" w:fill="auto"/>
          </w:tcPr>
          <w:p w:rsidR="00B44C5A" w:rsidRPr="00B44C5A" w:rsidRDefault="00B44C5A" w:rsidP="00B44C5A">
            <w:pPr>
              <w:ind w:firstLine="0"/>
            </w:pPr>
            <w:r w:rsidRPr="00B44C5A">
              <w:t>Whitmire</w:t>
            </w:r>
          </w:p>
        </w:tc>
        <w:tc>
          <w:tcPr>
            <w:tcW w:w="2180" w:type="dxa"/>
            <w:shd w:val="clear" w:color="auto" w:fill="auto"/>
          </w:tcPr>
          <w:p w:rsidR="00B44C5A" w:rsidRPr="00B44C5A" w:rsidRDefault="00B44C5A" w:rsidP="00B44C5A">
            <w:pPr>
              <w:ind w:firstLine="0"/>
            </w:pPr>
            <w:r w:rsidRPr="00B44C5A">
              <w:t>R. Williams</w:t>
            </w:r>
          </w:p>
        </w:tc>
      </w:tr>
      <w:tr w:rsidR="00B44C5A" w:rsidRPr="00B44C5A" w:rsidTr="00B44C5A">
        <w:tblPrEx>
          <w:jc w:val="left"/>
        </w:tblPrEx>
        <w:tc>
          <w:tcPr>
            <w:tcW w:w="2179" w:type="dxa"/>
            <w:shd w:val="clear" w:color="auto" w:fill="auto"/>
          </w:tcPr>
          <w:p w:rsidR="00B44C5A" w:rsidRPr="00B44C5A" w:rsidRDefault="00B44C5A" w:rsidP="00B44C5A">
            <w:pPr>
              <w:keepNext/>
              <w:ind w:firstLine="0"/>
            </w:pPr>
            <w:r w:rsidRPr="00B44C5A">
              <w:lastRenderedPageBreak/>
              <w:t>S. Williams</w:t>
            </w:r>
          </w:p>
        </w:tc>
        <w:tc>
          <w:tcPr>
            <w:tcW w:w="2179" w:type="dxa"/>
            <w:shd w:val="clear" w:color="auto" w:fill="auto"/>
          </w:tcPr>
          <w:p w:rsidR="00B44C5A" w:rsidRPr="00B44C5A" w:rsidRDefault="00B44C5A" w:rsidP="00B44C5A">
            <w:pPr>
              <w:keepNext/>
              <w:ind w:firstLine="0"/>
            </w:pPr>
            <w:r w:rsidRPr="00B44C5A">
              <w:t>Willis</w:t>
            </w:r>
          </w:p>
        </w:tc>
        <w:tc>
          <w:tcPr>
            <w:tcW w:w="2180" w:type="dxa"/>
            <w:shd w:val="clear" w:color="auto" w:fill="auto"/>
          </w:tcPr>
          <w:p w:rsidR="00B44C5A" w:rsidRPr="00B44C5A" w:rsidRDefault="00B44C5A" w:rsidP="00B44C5A">
            <w:pPr>
              <w:keepNext/>
              <w:ind w:firstLine="0"/>
            </w:pPr>
            <w:r w:rsidRPr="00B44C5A">
              <w:t>Wooten</w:t>
            </w:r>
          </w:p>
        </w:tc>
      </w:tr>
      <w:tr w:rsidR="00B44C5A" w:rsidRPr="00B44C5A" w:rsidTr="00B44C5A">
        <w:tblPrEx>
          <w:jc w:val="left"/>
        </w:tblPrEx>
        <w:tc>
          <w:tcPr>
            <w:tcW w:w="2179" w:type="dxa"/>
            <w:shd w:val="clear" w:color="auto" w:fill="auto"/>
          </w:tcPr>
          <w:p w:rsidR="00B44C5A" w:rsidRPr="00B44C5A" w:rsidRDefault="00B44C5A" w:rsidP="00B44C5A">
            <w:pPr>
              <w:keepNext/>
              <w:ind w:firstLine="0"/>
            </w:pPr>
            <w:r w:rsidRPr="00B44C5A">
              <w:t>Yow</w:t>
            </w:r>
          </w:p>
        </w:tc>
        <w:tc>
          <w:tcPr>
            <w:tcW w:w="2179" w:type="dxa"/>
            <w:shd w:val="clear" w:color="auto" w:fill="auto"/>
          </w:tcPr>
          <w:p w:rsidR="00B44C5A" w:rsidRPr="00B44C5A" w:rsidRDefault="00B44C5A" w:rsidP="00B44C5A">
            <w:pPr>
              <w:keepNext/>
              <w:ind w:firstLine="0"/>
            </w:pPr>
          </w:p>
        </w:tc>
        <w:tc>
          <w:tcPr>
            <w:tcW w:w="2180" w:type="dxa"/>
            <w:shd w:val="clear" w:color="auto" w:fill="auto"/>
          </w:tcPr>
          <w:p w:rsidR="00B44C5A" w:rsidRPr="00B44C5A" w:rsidRDefault="00B44C5A" w:rsidP="00B44C5A">
            <w:pPr>
              <w:keepNext/>
              <w:ind w:firstLine="0"/>
            </w:pPr>
          </w:p>
        </w:tc>
      </w:tr>
    </w:tbl>
    <w:p w:rsidR="00B44C5A" w:rsidRDefault="00B44C5A" w:rsidP="00B44C5A"/>
    <w:p w:rsidR="00B44C5A" w:rsidRDefault="00B44C5A" w:rsidP="00B44C5A">
      <w:pPr>
        <w:jc w:val="center"/>
        <w:rPr>
          <w:b/>
        </w:rPr>
      </w:pPr>
      <w:r w:rsidRPr="00B44C5A">
        <w:rPr>
          <w:b/>
        </w:rPr>
        <w:t>Total--88</w:t>
      </w:r>
    </w:p>
    <w:p w:rsidR="00AB19C3" w:rsidRDefault="00AB19C3" w:rsidP="00B44C5A">
      <w:pPr>
        <w:jc w:val="center"/>
        <w:rPr>
          <w:b/>
        </w:rPr>
      </w:pPr>
    </w:p>
    <w:p w:rsidR="00B44C5A" w:rsidRPr="00B44C5A" w:rsidRDefault="00B44C5A" w:rsidP="00AB19C3">
      <w:pPr>
        <w:ind w:firstLine="0"/>
      </w:pPr>
      <w:r w:rsidRPr="00B44C5A">
        <w:t>The following named Representatives voted for BERNSTEIN:</w:t>
      </w:r>
    </w:p>
    <w:tbl>
      <w:tblPr>
        <w:tblW w:w="0" w:type="auto"/>
        <w:jc w:val="right"/>
        <w:tblLayout w:type="fixed"/>
        <w:tblLook w:val="0000" w:firstRow="0" w:lastRow="0" w:firstColumn="0" w:lastColumn="0" w:noHBand="0" w:noVBand="0"/>
      </w:tblPr>
      <w:tblGrid>
        <w:gridCol w:w="2179"/>
        <w:gridCol w:w="2179"/>
        <w:gridCol w:w="2180"/>
      </w:tblGrid>
      <w:tr w:rsidR="00B44C5A" w:rsidRPr="00B44C5A" w:rsidTr="00B44C5A">
        <w:trPr>
          <w:jc w:val="right"/>
        </w:trPr>
        <w:tc>
          <w:tcPr>
            <w:tcW w:w="2179" w:type="dxa"/>
            <w:shd w:val="clear" w:color="auto" w:fill="auto"/>
          </w:tcPr>
          <w:p w:rsidR="00B44C5A" w:rsidRPr="00B44C5A" w:rsidRDefault="00B44C5A" w:rsidP="00B44C5A">
            <w:pPr>
              <w:keepNext/>
              <w:ind w:firstLine="0"/>
            </w:pPr>
            <w:r w:rsidRPr="00B44C5A">
              <w:t>Alexander</w:t>
            </w:r>
          </w:p>
        </w:tc>
        <w:tc>
          <w:tcPr>
            <w:tcW w:w="2179" w:type="dxa"/>
            <w:shd w:val="clear" w:color="auto" w:fill="auto"/>
          </w:tcPr>
          <w:p w:rsidR="00B44C5A" w:rsidRPr="00B44C5A" w:rsidRDefault="00B44C5A" w:rsidP="00B44C5A">
            <w:pPr>
              <w:keepNext/>
              <w:ind w:firstLine="0"/>
            </w:pPr>
            <w:r w:rsidRPr="00B44C5A">
              <w:t>Allison</w:t>
            </w:r>
          </w:p>
        </w:tc>
        <w:tc>
          <w:tcPr>
            <w:tcW w:w="2180" w:type="dxa"/>
            <w:shd w:val="clear" w:color="auto" w:fill="auto"/>
          </w:tcPr>
          <w:p w:rsidR="00B44C5A" w:rsidRPr="00B44C5A" w:rsidRDefault="00B44C5A" w:rsidP="00B44C5A">
            <w:pPr>
              <w:keepNext/>
              <w:ind w:firstLine="0"/>
            </w:pPr>
            <w:r w:rsidRPr="00B44C5A">
              <w:t>Anderson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Atkinson</w:t>
            </w:r>
          </w:p>
        </w:tc>
        <w:tc>
          <w:tcPr>
            <w:tcW w:w="2179" w:type="dxa"/>
            <w:shd w:val="clear" w:color="auto" w:fill="auto"/>
          </w:tcPr>
          <w:p w:rsidR="00B44C5A" w:rsidRPr="00B44C5A" w:rsidRDefault="00B44C5A" w:rsidP="00B44C5A">
            <w:pPr>
              <w:ind w:firstLine="0"/>
            </w:pPr>
            <w:r w:rsidRPr="00B44C5A">
              <w:t>Bailey</w:t>
            </w:r>
          </w:p>
        </w:tc>
        <w:tc>
          <w:tcPr>
            <w:tcW w:w="2180" w:type="dxa"/>
            <w:shd w:val="clear" w:color="auto" w:fill="auto"/>
          </w:tcPr>
          <w:p w:rsidR="00B44C5A" w:rsidRPr="00B44C5A" w:rsidRDefault="00B44C5A" w:rsidP="00B44C5A">
            <w:pPr>
              <w:ind w:firstLine="0"/>
            </w:pPr>
            <w:r w:rsidRPr="00B44C5A">
              <w:t>Ballentine</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Bamberg</w:t>
            </w:r>
          </w:p>
        </w:tc>
        <w:tc>
          <w:tcPr>
            <w:tcW w:w="2179" w:type="dxa"/>
            <w:shd w:val="clear" w:color="auto" w:fill="auto"/>
          </w:tcPr>
          <w:p w:rsidR="00B44C5A" w:rsidRPr="00B44C5A" w:rsidRDefault="00B44C5A" w:rsidP="00B44C5A">
            <w:pPr>
              <w:ind w:firstLine="0"/>
            </w:pPr>
            <w:r w:rsidRPr="00B44C5A">
              <w:t>Bannister</w:t>
            </w:r>
          </w:p>
        </w:tc>
        <w:tc>
          <w:tcPr>
            <w:tcW w:w="2180" w:type="dxa"/>
            <w:shd w:val="clear" w:color="auto" w:fill="auto"/>
          </w:tcPr>
          <w:p w:rsidR="00B44C5A" w:rsidRPr="00B44C5A" w:rsidRDefault="00B44C5A" w:rsidP="00B44C5A">
            <w:pPr>
              <w:ind w:firstLine="0"/>
            </w:pPr>
            <w:r w:rsidRPr="00B44C5A">
              <w:t>Bennett</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Bernstein</w:t>
            </w:r>
          </w:p>
        </w:tc>
        <w:tc>
          <w:tcPr>
            <w:tcW w:w="2179" w:type="dxa"/>
            <w:shd w:val="clear" w:color="auto" w:fill="auto"/>
          </w:tcPr>
          <w:p w:rsidR="00B44C5A" w:rsidRPr="00B44C5A" w:rsidRDefault="00B44C5A" w:rsidP="00B44C5A">
            <w:pPr>
              <w:ind w:firstLine="0"/>
            </w:pPr>
            <w:r w:rsidRPr="00B44C5A">
              <w:t>Blackwell</w:t>
            </w:r>
          </w:p>
        </w:tc>
        <w:tc>
          <w:tcPr>
            <w:tcW w:w="2180" w:type="dxa"/>
            <w:shd w:val="clear" w:color="auto" w:fill="auto"/>
          </w:tcPr>
          <w:p w:rsidR="00B44C5A" w:rsidRPr="00B44C5A" w:rsidRDefault="00B44C5A" w:rsidP="00B44C5A">
            <w:pPr>
              <w:ind w:firstLine="0"/>
            </w:pPr>
            <w:r w:rsidRPr="00B44C5A">
              <w:t>Brawley</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Brittain</w:t>
            </w:r>
          </w:p>
        </w:tc>
        <w:tc>
          <w:tcPr>
            <w:tcW w:w="2179" w:type="dxa"/>
            <w:shd w:val="clear" w:color="auto" w:fill="auto"/>
          </w:tcPr>
          <w:p w:rsidR="00B44C5A" w:rsidRPr="00B44C5A" w:rsidRDefault="00B44C5A" w:rsidP="00B44C5A">
            <w:pPr>
              <w:ind w:firstLine="0"/>
            </w:pPr>
            <w:r w:rsidRPr="00B44C5A">
              <w:t>Burns</w:t>
            </w:r>
          </w:p>
        </w:tc>
        <w:tc>
          <w:tcPr>
            <w:tcW w:w="2180" w:type="dxa"/>
            <w:shd w:val="clear" w:color="auto" w:fill="auto"/>
          </w:tcPr>
          <w:p w:rsidR="00B44C5A" w:rsidRPr="00B44C5A" w:rsidRDefault="00B44C5A" w:rsidP="00B44C5A">
            <w:pPr>
              <w:ind w:firstLine="0"/>
            </w:pPr>
            <w:r w:rsidRPr="00B44C5A">
              <w:t>Bustos</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Calhoon</w:t>
            </w:r>
          </w:p>
        </w:tc>
        <w:tc>
          <w:tcPr>
            <w:tcW w:w="2179" w:type="dxa"/>
            <w:shd w:val="clear" w:color="auto" w:fill="auto"/>
          </w:tcPr>
          <w:p w:rsidR="00B44C5A" w:rsidRPr="00B44C5A" w:rsidRDefault="00B44C5A" w:rsidP="00B44C5A">
            <w:pPr>
              <w:ind w:firstLine="0"/>
            </w:pPr>
            <w:r w:rsidRPr="00B44C5A">
              <w:t>Carter</w:t>
            </w:r>
          </w:p>
        </w:tc>
        <w:tc>
          <w:tcPr>
            <w:tcW w:w="2180" w:type="dxa"/>
            <w:shd w:val="clear" w:color="auto" w:fill="auto"/>
          </w:tcPr>
          <w:p w:rsidR="00B44C5A" w:rsidRPr="00B44C5A" w:rsidRDefault="00B44C5A" w:rsidP="00B44C5A">
            <w:pPr>
              <w:ind w:firstLine="0"/>
            </w:pPr>
            <w:r w:rsidRPr="00B44C5A">
              <w:t>Caskey</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Chumley</w:t>
            </w:r>
          </w:p>
        </w:tc>
        <w:tc>
          <w:tcPr>
            <w:tcW w:w="2179" w:type="dxa"/>
            <w:shd w:val="clear" w:color="auto" w:fill="auto"/>
          </w:tcPr>
          <w:p w:rsidR="00B44C5A" w:rsidRPr="00B44C5A" w:rsidRDefault="00B44C5A" w:rsidP="00B44C5A">
            <w:pPr>
              <w:ind w:firstLine="0"/>
            </w:pPr>
            <w:r w:rsidRPr="00B44C5A">
              <w:t>Clyburn</w:t>
            </w:r>
          </w:p>
        </w:tc>
        <w:tc>
          <w:tcPr>
            <w:tcW w:w="2180" w:type="dxa"/>
            <w:shd w:val="clear" w:color="auto" w:fill="auto"/>
          </w:tcPr>
          <w:p w:rsidR="00B44C5A" w:rsidRPr="00B44C5A" w:rsidRDefault="00B44C5A" w:rsidP="00B44C5A">
            <w:pPr>
              <w:ind w:firstLine="0"/>
            </w:pPr>
            <w:r w:rsidRPr="00B44C5A">
              <w:t>Collins</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B. Cox</w:t>
            </w:r>
          </w:p>
        </w:tc>
        <w:tc>
          <w:tcPr>
            <w:tcW w:w="2179" w:type="dxa"/>
            <w:shd w:val="clear" w:color="auto" w:fill="auto"/>
          </w:tcPr>
          <w:p w:rsidR="00B44C5A" w:rsidRPr="00B44C5A" w:rsidRDefault="00B44C5A" w:rsidP="00B44C5A">
            <w:pPr>
              <w:ind w:firstLine="0"/>
            </w:pPr>
            <w:r w:rsidRPr="00B44C5A">
              <w:t>Crawford</w:t>
            </w:r>
          </w:p>
        </w:tc>
        <w:tc>
          <w:tcPr>
            <w:tcW w:w="2180" w:type="dxa"/>
            <w:shd w:val="clear" w:color="auto" w:fill="auto"/>
          </w:tcPr>
          <w:p w:rsidR="00B44C5A" w:rsidRPr="00B44C5A" w:rsidRDefault="00B44C5A" w:rsidP="00B44C5A">
            <w:pPr>
              <w:ind w:firstLine="0"/>
            </w:pPr>
            <w:r w:rsidRPr="00B44C5A">
              <w:t>Daning</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Davis</w:t>
            </w:r>
          </w:p>
        </w:tc>
        <w:tc>
          <w:tcPr>
            <w:tcW w:w="2179" w:type="dxa"/>
            <w:shd w:val="clear" w:color="auto" w:fill="auto"/>
          </w:tcPr>
          <w:p w:rsidR="00B44C5A" w:rsidRPr="00B44C5A" w:rsidRDefault="00B44C5A" w:rsidP="00B44C5A">
            <w:pPr>
              <w:ind w:firstLine="0"/>
            </w:pPr>
            <w:r w:rsidRPr="00B44C5A">
              <w:t>Dillard</w:t>
            </w:r>
          </w:p>
        </w:tc>
        <w:tc>
          <w:tcPr>
            <w:tcW w:w="2180" w:type="dxa"/>
            <w:shd w:val="clear" w:color="auto" w:fill="auto"/>
          </w:tcPr>
          <w:p w:rsidR="00B44C5A" w:rsidRPr="00B44C5A" w:rsidRDefault="00B44C5A" w:rsidP="00B44C5A">
            <w:pPr>
              <w:ind w:firstLine="0"/>
            </w:pPr>
            <w:r w:rsidRPr="00B44C5A">
              <w:t>Elliott</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Felder</w:t>
            </w:r>
          </w:p>
        </w:tc>
        <w:tc>
          <w:tcPr>
            <w:tcW w:w="2179" w:type="dxa"/>
            <w:shd w:val="clear" w:color="auto" w:fill="auto"/>
          </w:tcPr>
          <w:p w:rsidR="00B44C5A" w:rsidRPr="00B44C5A" w:rsidRDefault="00B44C5A" w:rsidP="00B44C5A">
            <w:pPr>
              <w:ind w:firstLine="0"/>
            </w:pPr>
            <w:r w:rsidRPr="00B44C5A">
              <w:t>Finlay</w:t>
            </w:r>
          </w:p>
        </w:tc>
        <w:tc>
          <w:tcPr>
            <w:tcW w:w="2180" w:type="dxa"/>
            <w:shd w:val="clear" w:color="auto" w:fill="auto"/>
          </w:tcPr>
          <w:p w:rsidR="00B44C5A" w:rsidRPr="00B44C5A" w:rsidRDefault="00B44C5A" w:rsidP="00B44C5A">
            <w:pPr>
              <w:ind w:firstLine="0"/>
            </w:pPr>
            <w:r w:rsidRPr="00B44C5A">
              <w:t>Forrest</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Fry</w:t>
            </w:r>
          </w:p>
        </w:tc>
        <w:tc>
          <w:tcPr>
            <w:tcW w:w="2179" w:type="dxa"/>
            <w:shd w:val="clear" w:color="auto" w:fill="auto"/>
          </w:tcPr>
          <w:p w:rsidR="00B44C5A" w:rsidRPr="00B44C5A" w:rsidRDefault="00B44C5A" w:rsidP="00B44C5A">
            <w:pPr>
              <w:ind w:firstLine="0"/>
            </w:pPr>
            <w:r w:rsidRPr="00B44C5A">
              <w:t>Gagnon</w:t>
            </w:r>
          </w:p>
        </w:tc>
        <w:tc>
          <w:tcPr>
            <w:tcW w:w="2180" w:type="dxa"/>
            <w:shd w:val="clear" w:color="auto" w:fill="auto"/>
          </w:tcPr>
          <w:p w:rsidR="00B44C5A" w:rsidRPr="00B44C5A" w:rsidRDefault="00B44C5A" w:rsidP="00B44C5A">
            <w:pPr>
              <w:ind w:firstLine="0"/>
            </w:pPr>
            <w:r w:rsidRPr="00B44C5A">
              <w:t>Garvin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Gatch</w:t>
            </w:r>
          </w:p>
        </w:tc>
        <w:tc>
          <w:tcPr>
            <w:tcW w:w="2179" w:type="dxa"/>
            <w:shd w:val="clear" w:color="auto" w:fill="auto"/>
          </w:tcPr>
          <w:p w:rsidR="00B44C5A" w:rsidRPr="00B44C5A" w:rsidRDefault="00B44C5A" w:rsidP="00B44C5A">
            <w:pPr>
              <w:ind w:firstLine="0"/>
            </w:pPr>
            <w:r w:rsidRPr="00B44C5A">
              <w:t>Gilliam</w:t>
            </w:r>
          </w:p>
        </w:tc>
        <w:tc>
          <w:tcPr>
            <w:tcW w:w="2180" w:type="dxa"/>
            <w:shd w:val="clear" w:color="auto" w:fill="auto"/>
          </w:tcPr>
          <w:p w:rsidR="00B44C5A" w:rsidRPr="00B44C5A" w:rsidRDefault="00B44C5A" w:rsidP="00B44C5A">
            <w:pPr>
              <w:ind w:firstLine="0"/>
            </w:pPr>
            <w:r w:rsidRPr="00B44C5A">
              <w:t>Govan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Haddon</w:t>
            </w:r>
          </w:p>
        </w:tc>
        <w:tc>
          <w:tcPr>
            <w:tcW w:w="2179" w:type="dxa"/>
            <w:shd w:val="clear" w:color="auto" w:fill="auto"/>
          </w:tcPr>
          <w:p w:rsidR="00B44C5A" w:rsidRPr="00B44C5A" w:rsidRDefault="00B44C5A" w:rsidP="00B44C5A">
            <w:pPr>
              <w:ind w:firstLine="0"/>
            </w:pPr>
            <w:r w:rsidRPr="00B44C5A">
              <w:t>Hardee</w:t>
            </w:r>
          </w:p>
        </w:tc>
        <w:tc>
          <w:tcPr>
            <w:tcW w:w="2180" w:type="dxa"/>
            <w:shd w:val="clear" w:color="auto" w:fill="auto"/>
          </w:tcPr>
          <w:p w:rsidR="00B44C5A" w:rsidRPr="00B44C5A" w:rsidRDefault="00B44C5A" w:rsidP="00B44C5A">
            <w:pPr>
              <w:ind w:firstLine="0"/>
            </w:pPr>
            <w:r w:rsidRPr="00B44C5A">
              <w:t>Hayes</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Henderson-Myers</w:t>
            </w:r>
          </w:p>
        </w:tc>
        <w:tc>
          <w:tcPr>
            <w:tcW w:w="2179" w:type="dxa"/>
            <w:shd w:val="clear" w:color="auto" w:fill="auto"/>
          </w:tcPr>
          <w:p w:rsidR="00B44C5A" w:rsidRPr="00B44C5A" w:rsidRDefault="00B44C5A" w:rsidP="00B44C5A">
            <w:pPr>
              <w:ind w:firstLine="0"/>
            </w:pPr>
            <w:r w:rsidRPr="00B44C5A">
              <w:t>Henegan</w:t>
            </w:r>
          </w:p>
        </w:tc>
        <w:tc>
          <w:tcPr>
            <w:tcW w:w="2180" w:type="dxa"/>
            <w:shd w:val="clear" w:color="auto" w:fill="auto"/>
          </w:tcPr>
          <w:p w:rsidR="00B44C5A" w:rsidRPr="00B44C5A" w:rsidRDefault="00B44C5A" w:rsidP="00B44C5A">
            <w:pPr>
              <w:ind w:firstLine="0"/>
            </w:pPr>
            <w:r w:rsidRPr="00B44C5A">
              <w:t>Herbkersman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Hewitt</w:t>
            </w:r>
          </w:p>
        </w:tc>
        <w:tc>
          <w:tcPr>
            <w:tcW w:w="2179" w:type="dxa"/>
            <w:shd w:val="clear" w:color="auto" w:fill="auto"/>
          </w:tcPr>
          <w:p w:rsidR="00B44C5A" w:rsidRPr="00B44C5A" w:rsidRDefault="00B44C5A" w:rsidP="00B44C5A">
            <w:pPr>
              <w:ind w:firstLine="0"/>
            </w:pPr>
            <w:r w:rsidRPr="00B44C5A">
              <w:t>Hiott</w:t>
            </w:r>
          </w:p>
        </w:tc>
        <w:tc>
          <w:tcPr>
            <w:tcW w:w="2180" w:type="dxa"/>
            <w:shd w:val="clear" w:color="auto" w:fill="auto"/>
          </w:tcPr>
          <w:p w:rsidR="00B44C5A" w:rsidRPr="00B44C5A" w:rsidRDefault="00B44C5A" w:rsidP="00B44C5A">
            <w:pPr>
              <w:ind w:firstLine="0"/>
            </w:pPr>
            <w:r w:rsidRPr="00B44C5A">
              <w:t>Hixon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Hosey</w:t>
            </w:r>
          </w:p>
        </w:tc>
        <w:tc>
          <w:tcPr>
            <w:tcW w:w="2179" w:type="dxa"/>
            <w:shd w:val="clear" w:color="auto" w:fill="auto"/>
          </w:tcPr>
          <w:p w:rsidR="00B44C5A" w:rsidRPr="00B44C5A" w:rsidRDefault="00B44C5A" w:rsidP="00B44C5A">
            <w:pPr>
              <w:ind w:firstLine="0"/>
            </w:pPr>
            <w:r w:rsidRPr="00B44C5A">
              <w:t>Huggins</w:t>
            </w:r>
          </w:p>
        </w:tc>
        <w:tc>
          <w:tcPr>
            <w:tcW w:w="2180" w:type="dxa"/>
            <w:shd w:val="clear" w:color="auto" w:fill="auto"/>
          </w:tcPr>
          <w:p w:rsidR="00B44C5A" w:rsidRPr="00B44C5A" w:rsidRDefault="00B44C5A" w:rsidP="00B44C5A">
            <w:pPr>
              <w:ind w:firstLine="0"/>
            </w:pPr>
            <w:r w:rsidRPr="00B44C5A">
              <w:t>Jefferson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J. E. Johnson</w:t>
            </w:r>
          </w:p>
        </w:tc>
        <w:tc>
          <w:tcPr>
            <w:tcW w:w="2179" w:type="dxa"/>
            <w:shd w:val="clear" w:color="auto" w:fill="auto"/>
          </w:tcPr>
          <w:p w:rsidR="00B44C5A" w:rsidRPr="00B44C5A" w:rsidRDefault="00B44C5A" w:rsidP="00B44C5A">
            <w:pPr>
              <w:ind w:firstLine="0"/>
            </w:pPr>
            <w:r w:rsidRPr="00B44C5A">
              <w:t>J. L. Johnson</w:t>
            </w:r>
          </w:p>
        </w:tc>
        <w:tc>
          <w:tcPr>
            <w:tcW w:w="2180" w:type="dxa"/>
            <w:shd w:val="clear" w:color="auto" w:fill="auto"/>
          </w:tcPr>
          <w:p w:rsidR="00B44C5A" w:rsidRPr="00B44C5A" w:rsidRDefault="00B44C5A" w:rsidP="00B44C5A">
            <w:pPr>
              <w:ind w:firstLine="0"/>
            </w:pPr>
            <w:r w:rsidRPr="00B44C5A">
              <w:t>K. O. Johnson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Jones</w:t>
            </w:r>
          </w:p>
        </w:tc>
        <w:tc>
          <w:tcPr>
            <w:tcW w:w="2179" w:type="dxa"/>
            <w:shd w:val="clear" w:color="auto" w:fill="auto"/>
          </w:tcPr>
          <w:p w:rsidR="00B44C5A" w:rsidRPr="00B44C5A" w:rsidRDefault="00B44C5A" w:rsidP="00B44C5A">
            <w:pPr>
              <w:ind w:firstLine="0"/>
            </w:pPr>
            <w:r w:rsidRPr="00B44C5A">
              <w:t>Jordan</w:t>
            </w:r>
          </w:p>
        </w:tc>
        <w:tc>
          <w:tcPr>
            <w:tcW w:w="2180" w:type="dxa"/>
            <w:shd w:val="clear" w:color="auto" w:fill="auto"/>
          </w:tcPr>
          <w:p w:rsidR="00B44C5A" w:rsidRPr="00B44C5A" w:rsidRDefault="00B44C5A" w:rsidP="00B44C5A">
            <w:pPr>
              <w:ind w:firstLine="0"/>
            </w:pPr>
            <w:r w:rsidRPr="00B44C5A">
              <w:t>Kimmons</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Kirby</w:t>
            </w:r>
          </w:p>
        </w:tc>
        <w:tc>
          <w:tcPr>
            <w:tcW w:w="2179" w:type="dxa"/>
            <w:shd w:val="clear" w:color="auto" w:fill="auto"/>
          </w:tcPr>
          <w:p w:rsidR="00B44C5A" w:rsidRPr="00B44C5A" w:rsidRDefault="00B44C5A" w:rsidP="00B44C5A">
            <w:pPr>
              <w:ind w:firstLine="0"/>
            </w:pPr>
            <w:r w:rsidRPr="00B44C5A">
              <w:t>Ligon</w:t>
            </w:r>
          </w:p>
        </w:tc>
        <w:tc>
          <w:tcPr>
            <w:tcW w:w="2180" w:type="dxa"/>
            <w:shd w:val="clear" w:color="auto" w:fill="auto"/>
          </w:tcPr>
          <w:p w:rsidR="00B44C5A" w:rsidRPr="00B44C5A" w:rsidRDefault="00B44C5A" w:rsidP="00B44C5A">
            <w:pPr>
              <w:ind w:firstLine="0"/>
            </w:pPr>
            <w:r w:rsidRPr="00B44C5A">
              <w:t>Long</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Lowe</w:t>
            </w:r>
          </w:p>
        </w:tc>
        <w:tc>
          <w:tcPr>
            <w:tcW w:w="2179" w:type="dxa"/>
            <w:shd w:val="clear" w:color="auto" w:fill="auto"/>
          </w:tcPr>
          <w:p w:rsidR="00B44C5A" w:rsidRPr="00B44C5A" w:rsidRDefault="00B44C5A" w:rsidP="00B44C5A">
            <w:pPr>
              <w:ind w:firstLine="0"/>
            </w:pPr>
            <w:r w:rsidRPr="00B44C5A">
              <w:t>Lucas</w:t>
            </w:r>
          </w:p>
        </w:tc>
        <w:tc>
          <w:tcPr>
            <w:tcW w:w="2180" w:type="dxa"/>
            <w:shd w:val="clear" w:color="auto" w:fill="auto"/>
          </w:tcPr>
          <w:p w:rsidR="00B44C5A" w:rsidRPr="00B44C5A" w:rsidRDefault="00B44C5A" w:rsidP="00B44C5A">
            <w:pPr>
              <w:ind w:firstLine="0"/>
            </w:pPr>
            <w:r w:rsidRPr="00B44C5A">
              <w:t>Magnuson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Martin</w:t>
            </w:r>
          </w:p>
        </w:tc>
        <w:tc>
          <w:tcPr>
            <w:tcW w:w="2179" w:type="dxa"/>
            <w:shd w:val="clear" w:color="auto" w:fill="auto"/>
          </w:tcPr>
          <w:p w:rsidR="00B44C5A" w:rsidRPr="00B44C5A" w:rsidRDefault="00B44C5A" w:rsidP="00B44C5A">
            <w:pPr>
              <w:ind w:firstLine="0"/>
            </w:pPr>
            <w:r w:rsidRPr="00B44C5A">
              <w:t>McCravy</w:t>
            </w:r>
          </w:p>
        </w:tc>
        <w:tc>
          <w:tcPr>
            <w:tcW w:w="2180" w:type="dxa"/>
            <w:shd w:val="clear" w:color="auto" w:fill="auto"/>
          </w:tcPr>
          <w:p w:rsidR="00B44C5A" w:rsidRPr="00B44C5A" w:rsidRDefault="00B44C5A" w:rsidP="00B44C5A">
            <w:pPr>
              <w:ind w:firstLine="0"/>
            </w:pPr>
            <w:r w:rsidRPr="00B44C5A">
              <w:t>McGinnis</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McKnight</w:t>
            </w:r>
          </w:p>
        </w:tc>
        <w:tc>
          <w:tcPr>
            <w:tcW w:w="2179" w:type="dxa"/>
            <w:shd w:val="clear" w:color="auto" w:fill="auto"/>
          </w:tcPr>
          <w:p w:rsidR="00B44C5A" w:rsidRPr="00B44C5A" w:rsidRDefault="00B44C5A" w:rsidP="00B44C5A">
            <w:pPr>
              <w:ind w:firstLine="0"/>
            </w:pPr>
            <w:r w:rsidRPr="00B44C5A">
              <w:t>Morgan</w:t>
            </w:r>
          </w:p>
        </w:tc>
        <w:tc>
          <w:tcPr>
            <w:tcW w:w="2180" w:type="dxa"/>
            <w:shd w:val="clear" w:color="auto" w:fill="auto"/>
          </w:tcPr>
          <w:p w:rsidR="00B44C5A" w:rsidRPr="00B44C5A" w:rsidRDefault="00B44C5A" w:rsidP="00B44C5A">
            <w:pPr>
              <w:ind w:firstLine="0"/>
            </w:pPr>
            <w:r w:rsidRPr="00B44C5A">
              <w:t>D. C. Moss</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Murphy</w:t>
            </w:r>
          </w:p>
        </w:tc>
        <w:tc>
          <w:tcPr>
            <w:tcW w:w="2179" w:type="dxa"/>
            <w:shd w:val="clear" w:color="auto" w:fill="auto"/>
          </w:tcPr>
          <w:p w:rsidR="00B44C5A" w:rsidRPr="00B44C5A" w:rsidRDefault="00B44C5A" w:rsidP="00B44C5A">
            <w:pPr>
              <w:ind w:firstLine="0"/>
            </w:pPr>
            <w:r w:rsidRPr="00B44C5A">
              <w:t>B. Newton</w:t>
            </w:r>
          </w:p>
        </w:tc>
        <w:tc>
          <w:tcPr>
            <w:tcW w:w="2180" w:type="dxa"/>
            <w:shd w:val="clear" w:color="auto" w:fill="auto"/>
          </w:tcPr>
          <w:p w:rsidR="00B44C5A" w:rsidRPr="00B44C5A" w:rsidRDefault="00B44C5A" w:rsidP="00B44C5A">
            <w:pPr>
              <w:ind w:firstLine="0"/>
            </w:pPr>
            <w:r w:rsidRPr="00B44C5A">
              <w:t>W. Newton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Nutt</w:t>
            </w:r>
          </w:p>
        </w:tc>
        <w:tc>
          <w:tcPr>
            <w:tcW w:w="2179" w:type="dxa"/>
            <w:shd w:val="clear" w:color="auto" w:fill="auto"/>
          </w:tcPr>
          <w:p w:rsidR="00B44C5A" w:rsidRPr="00B44C5A" w:rsidRDefault="00B44C5A" w:rsidP="00B44C5A">
            <w:pPr>
              <w:ind w:firstLine="0"/>
            </w:pPr>
            <w:r w:rsidRPr="00B44C5A">
              <w:t>Oremus</w:t>
            </w:r>
          </w:p>
        </w:tc>
        <w:tc>
          <w:tcPr>
            <w:tcW w:w="2180" w:type="dxa"/>
            <w:shd w:val="clear" w:color="auto" w:fill="auto"/>
          </w:tcPr>
          <w:p w:rsidR="00B44C5A" w:rsidRPr="00B44C5A" w:rsidRDefault="00B44C5A" w:rsidP="00B44C5A">
            <w:pPr>
              <w:ind w:firstLine="0"/>
            </w:pPr>
            <w:r w:rsidRPr="00B44C5A">
              <w:t>Ott</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Pope</w:t>
            </w:r>
          </w:p>
        </w:tc>
        <w:tc>
          <w:tcPr>
            <w:tcW w:w="2179" w:type="dxa"/>
            <w:shd w:val="clear" w:color="auto" w:fill="auto"/>
          </w:tcPr>
          <w:p w:rsidR="00B44C5A" w:rsidRPr="00B44C5A" w:rsidRDefault="00B44C5A" w:rsidP="00B44C5A">
            <w:pPr>
              <w:ind w:firstLine="0"/>
            </w:pPr>
            <w:r w:rsidRPr="00B44C5A">
              <w:t>Rutherford</w:t>
            </w:r>
          </w:p>
        </w:tc>
        <w:tc>
          <w:tcPr>
            <w:tcW w:w="2180" w:type="dxa"/>
            <w:shd w:val="clear" w:color="auto" w:fill="auto"/>
          </w:tcPr>
          <w:p w:rsidR="00B44C5A" w:rsidRPr="00B44C5A" w:rsidRDefault="00B44C5A" w:rsidP="00B44C5A">
            <w:pPr>
              <w:ind w:firstLine="0"/>
            </w:pPr>
            <w:r w:rsidRPr="00B44C5A">
              <w:t>Sandifer</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Simrill</w:t>
            </w:r>
          </w:p>
        </w:tc>
        <w:tc>
          <w:tcPr>
            <w:tcW w:w="2179" w:type="dxa"/>
            <w:shd w:val="clear" w:color="auto" w:fill="auto"/>
          </w:tcPr>
          <w:p w:rsidR="00B44C5A" w:rsidRPr="00B44C5A" w:rsidRDefault="00B44C5A" w:rsidP="00B44C5A">
            <w:pPr>
              <w:ind w:firstLine="0"/>
            </w:pPr>
            <w:r w:rsidRPr="00B44C5A">
              <w:t>G. M. Smith</w:t>
            </w:r>
          </w:p>
        </w:tc>
        <w:tc>
          <w:tcPr>
            <w:tcW w:w="2180" w:type="dxa"/>
            <w:shd w:val="clear" w:color="auto" w:fill="auto"/>
          </w:tcPr>
          <w:p w:rsidR="00B44C5A" w:rsidRPr="00B44C5A" w:rsidRDefault="00B44C5A" w:rsidP="00B44C5A">
            <w:pPr>
              <w:ind w:firstLine="0"/>
            </w:pPr>
            <w:r w:rsidRPr="00B44C5A">
              <w:t>G. R. Smith</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M. M. Smith</w:t>
            </w:r>
          </w:p>
        </w:tc>
        <w:tc>
          <w:tcPr>
            <w:tcW w:w="2179" w:type="dxa"/>
            <w:shd w:val="clear" w:color="auto" w:fill="auto"/>
          </w:tcPr>
          <w:p w:rsidR="00B44C5A" w:rsidRPr="00B44C5A" w:rsidRDefault="00B44C5A" w:rsidP="00B44C5A">
            <w:pPr>
              <w:ind w:firstLine="0"/>
            </w:pPr>
            <w:r w:rsidRPr="00B44C5A">
              <w:t>Stavrinakis</w:t>
            </w:r>
          </w:p>
        </w:tc>
        <w:tc>
          <w:tcPr>
            <w:tcW w:w="2180" w:type="dxa"/>
            <w:shd w:val="clear" w:color="auto" w:fill="auto"/>
          </w:tcPr>
          <w:p w:rsidR="00B44C5A" w:rsidRPr="00B44C5A" w:rsidRDefault="00B44C5A" w:rsidP="00B44C5A">
            <w:pPr>
              <w:ind w:firstLine="0"/>
            </w:pPr>
            <w:r w:rsidRPr="00B44C5A">
              <w:t>Stringer</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Taylor</w:t>
            </w:r>
          </w:p>
        </w:tc>
        <w:tc>
          <w:tcPr>
            <w:tcW w:w="2179" w:type="dxa"/>
            <w:shd w:val="clear" w:color="auto" w:fill="auto"/>
          </w:tcPr>
          <w:p w:rsidR="00B44C5A" w:rsidRPr="00B44C5A" w:rsidRDefault="00B44C5A" w:rsidP="00B44C5A">
            <w:pPr>
              <w:ind w:firstLine="0"/>
            </w:pPr>
            <w:r w:rsidRPr="00B44C5A">
              <w:t>Tedder</w:t>
            </w:r>
          </w:p>
        </w:tc>
        <w:tc>
          <w:tcPr>
            <w:tcW w:w="2180" w:type="dxa"/>
            <w:shd w:val="clear" w:color="auto" w:fill="auto"/>
          </w:tcPr>
          <w:p w:rsidR="00B44C5A" w:rsidRPr="00B44C5A" w:rsidRDefault="00B44C5A" w:rsidP="00B44C5A">
            <w:pPr>
              <w:ind w:firstLine="0"/>
            </w:pPr>
            <w:r w:rsidRPr="00B44C5A">
              <w:t>Thayer</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Trantham</w:t>
            </w:r>
          </w:p>
        </w:tc>
        <w:tc>
          <w:tcPr>
            <w:tcW w:w="2179" w:type="dxa"/>
            <w:shd w:val="clear" w:color="auto" w:fill="auto"/>
          </w:tcPr>
          <w:p w:rsidR="00B44C5A" w:rsidRPr="00B44C5A" w:rsidRDefault="00B44C5A" w:rsidP="00B44C5A">
            <w:pPr>
              <w:ind w:firstLine="0"/>
            </w:pPr>
            <w:r w:rsidRPr="00B44C5A">
              <w:t>Weeks</w:t>
            </w:r>
          </w:p>
        </w:tc>
        <w:tc>
          <w:tcPr>
            <w:tcW w:w="2180" w:type="dxa"/>
            <w:shd w:val="clear" w:color="auto" w:fill="auto"/>
          </w:tcPr>
          <w:p w:rsidR="00B44C5A" w:rsidRPr="00B44C5A" w:rsidRDefault="00B44C5A" w:rsidP="00B44C5A">
            <w:pPr>
              <w:ind w:firstLine="0"/>
            </w:pPr>
            <w:r w:rsidRPr="00B44C5A">
              <w:t>West</w:t>
            </w:r>
          </w:p>
        </w:tc>
      </w:tr>
      <w:tr w:rsidR="00B44C5A" w:rsidRPr="00B44C5A" w:rsidTr="00B44C5A">
        <w:tblPrEx>
          <w:jc w:val="left"/>
        </w:tblPrEx>
        <w:tc>
          <w:tcPr>
            <w:tcW w:w="2179" w:type="dxa"/>
            <w:shd w:val="clear" w:color="auto" w:fill="auto"/>
          </w:tcPr>
          <w:p w:rsidR="00B44C5A" w:rsidRPr="00B44C5A" w:rsidRDefault="00B44C5A" w:rsidP="00AB19C3">
            <w:pPr>
              <w:keepNext/>
              <w:ind w:firstLine="0"/>
            </w:pPr>
            <w:r w:rsidRPr="00B44C5A">
              <w:t>White</w:t>
            </w:r>
          </w:p>
        </w:tc>
        <w:tc>
          <w:tcPr>
            <w:tcW w:w="2179" w:type="dxa"/>
            <w:shd w:val="clear" w:color="auto" w:fill="auto"/>
          </w:tcPr>
          <w:p w:rsidR="00B44C5A" w:rsidRPr="00B44C5A" w:rsidRDefault="00B44C5A" w:rsidP="00AB19C3">
            <w:pPr>
              <w:keepNext/>
              <w:ind w:firstLine="0"/>
            </w:pPr>
            <w:r w:rsidRPr="00B44C5A">
              <w:t>Whitmire</w:t>
            </w:r>
          </w:p>
        </w:tc>
        <w:tc>
          <w:tcPr>
            <w:tcW w:w="2180" w:type="dxa"/>
            <w:shd w:val="clear" w:color="auto" w:fill="auto"/>
          </w:tcPr>
          <w:p w:rsidR="00B44C5A" w:rsidRPr="00B44C5A" w:rsidRDefault="00B44C5A" w:rsidP="00AB19C3">
            <w:pPr>
              <w:keepNext/>
              <w:ind w:firstLine="0"/>
            </w:pPr>
            <w:r w:rsidRPr="00B44C5A">
              <w:t>R. Williams</w:t>
            </w:r>
          </w:p>
        </w:tc>
      </w:tr>
      <w:tr w:rsidR="00B44C5A" w:rsidRPr="00B44C5A" w:rsidTr="00B44C5A">
        <w:tblPrEx>
          <w:jc w:val="left"/>
        </w:tblPrEx>
        <w:tc>
          <w:tcPr>
            <w:tcW w:w="2179" w:type="dxa"/>
            <w:shd w:val="clear" w:color="auto" w:fill="auto"/>
          </w:tcPr>
          <w:p w:rsidR="00B44C5A" w:rsidRPr="00B44C5A" w:rsidRDefault="00B44C5A" w:rsidP="00AB19C3">
            <w:pPr>
              <w:keepNext/>
              <w:ind w:firstLine="0"/>
            </w:pPr>
            <w:r w:rsidRPr="00B44C5A">
              <w:t>Willis</w:t>
            </w:r>
          </w:p>
        </w:tc>
        <w:tc>
          <w:tcPr>
            <w:tcW w:w="2179" w:type="dxa"/>
            <w:shd w:val="clear" w:color="auto" w:fill="auto"/>
          </w:tcPr>
          <w:p w:rsidR="00B44C5A" w:rsidRPr="00B44C5A" w:rsidRDefault="00B44C5A" w:rsidP="00AB19C3">
            <w:pPr>
              <w:keepNext/>
              <w:ind w:firstLine="0"/>
            </w:pPr>
            <w:r w:rsidRPr="00B44C5A">
              <w:t>Wooten</w:t>
            </w:r>
          </w:p>
        </w:tc>
        <w:tc>
          <w:tcPr>
            <w:tcW w:w="2180" w:type="dxa"/>
            <w:shd w:val="clear" w:color="auto" w:fill="auto"/>
          </w:tcPr>
          <w:p w:rsidR="00B44C5A" w:rsidRPr="00B44C5A" w:rsidRDefault="00B44C5A" w:rsidP="00AB19C3">
            <w:pPr>
              <w:keepNext/>
              <w:ind w:firstLine="0"/>
            </w:pPr>
            <w:r w:rsidRPr="00B44C5A">
              <w:t>Yow</w:t>
            </w:r>
          </w:p>
        </w:tc>
      </w:tr>
    </w:tbl>
    <w:p w:rsidR="00B44C5A" w:rsidRDefault="00B44C5A" w:rsidP="00AB19C3">
      <w:pPr>
        <w:keepNext/>
      </w:pPr>
    </w:p>
    <w:p w:rsidR="00B44C5A" w:rsidRDefault="00B44C5A" w:rsidP="00AB19C3">
      <w:pPr>
        <w:keepNext/>
        <w:jc w:val="center"/>
        <w:rPr>
          <w:b/>
        </w:rPr>
      </w:pPr>
      <w:r w:rsidRPr="00B44C5A">
        <w:rPr>
          <w:b/>
        </w:rPr>
        <w:t>Total--93</w:t>
      </w:r>
    </w:p>
    <w:p w:rsidR="00AB19C3" w:rsidRDefault="00AB19C3" w:rsidP="00AB19C3">
      <w:pPr>
        <w:keepNext/>
        <w:jc w:val="center"/>
        <w:rPr>
          <w:b/>
        </w:rPr>
      </w:pPr>
    </w:p>
    <w:p w:rsidR="00B44C5A" w:rsidRPr="00B44C5A" w:rsidRDefault="00BD1798" w:rsidP="00AB19C3">
      <w:pPr>
        <w:ind w:firstLine="0"/>
      </w:pPr>
      <w:r>
        <w:br w:type="column"/>
      </w:r>
      <w:r w:rsidR="00B44C5A" w:rsidRPr="00B44C5A">
        <w:lastRenderedPageBreak/>
        <w:t>The following named Representatives voted for KING:</w:t>
      </w:r>
    </w:p>
    <w:tbl>
      <w:tblPr>
        <w:tblW w:w="0" w:type="auto"/>
        <w:jc w:val="right"/>
        <w:tblLayout w:type="fixed"/>
        <w:tblLook w:val="0000" w:firstRow="0" w:lastRow="0" w:firstColumn="0" w:lastColumn="0" w:noHBand="0" w:noVBand="0"/>
      </w:tblPr>
      <w:tblGrid>
        <w:gridCol w:w="2179"/>
        <w:gridCol w:w="2179"/>
        <w:gridCol w:w="2180"/>
      </w:tblGrid>
      <w:tr w:rsidR="00B44C5A" w:rsidRPr="00B44C5A" w:rsidTr="00B44C5A">
        <w:trPr>
          <w:jc w:val="right"/>
        </w:trPr>
        <w:tc>
          <w:tcPr>
            <w:tcW w:w="2179" w:type="dxa"/>
            <w:shd w:val="clear" w:color="auto" w:fill="auto"/>
          </w:tcPr>
          <w:p w:rsidR="00B44C5A" w:rsidRPr="00B44C5A" w:rsidRDefault="00B44C5A" w:rsidP="00B44C5A">
            <w:pPr>
              <w:keepNext/>
              <w:ind w:firstLine="0"/>
            </w:pPr>
            <w:r w:rsidRPr="00B44C5A">
              <w:t>Anderson</w:t>
            </w:r>
          </w:p>
        </w:tc>
        <w:tc>
          <w:tcPr>
            <w:tcW w:w="2179" w:type="dxa"/>
            <w:shd w:val="clear" w:color="auto" w:fill="auto"/>
          </w:tcPr>
          <w:p w:rsidR="00B44C5A" w:rsidRPr="00B44C5A" w:rsidRDefault="00B44C5A" w:rsidP="00B44C5A">
            <w:pPr>
              <w:keepNext/>
              <w:ind w:firstLine="0"/>
            </w:pPr>
            <w:r w:rsidRPr="00B44C5A">
              <w:t>Brawley</w:t>
            </w:r>
          </w:p>
        </w:tc>
        <w:tc>
          <w:tcPr>
            <w:tcW w:w="2180" w:type="dxa"/>
            <w:shd w:val="clear" w:color="auto" w:fill="auto"/>
          </w:tcPr>
          <w:p w:rsidR="00B44C5A" w:rsidRPr="00B44C5A" w:rsidRDefault="00B44C5A" w:rsidP="00B44C5A">
            <w:pPr>
              <w:keepNext/>
              <w:ind w:firstLine="0"/>
            </w:pPr>
            <w:r w:rsidRPr="00B44C5A">
              <w:t>Clyburn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Cobb-Hunter</w:t>
            </w:r>
          </w:p>
        </w:tc>
        <w:tc>
          <w:tcPr>
            <w:tcW w:w="2179" w:type="dxa"/>
            <w:shd w:val="clear" w:color="auto" w:fill="auto"/>
          </w:tcPr>
          <w:p w:rsidR="00B44C5A" w:rsidRPr="00B44C5A" w:rsidRDefault="00B44C5A" w:rsidP="00B44C5A">
            <w:pPr>
              <w:ind w:firstLine="0"/>
            </w:pPr>
            <w:r w:rsidRPr="00B44C5A">
              <w:t>Dillard</w:t>
            </w:r>
          </w:p>
        </w:tc>
        <w:tc>
          <w:tcPr>
            <w:tcW w:w="2180" w:type="dxa"/>
            <w:shd w:val="clear" w:color="auto" w:fill="auto"/>
          </w:tcPr>
          <w:p w:rsidR="00B44C5A" w:rsidRPr="00B44C5A" w:rsidRDefault="00B44C5A" w:rsidP="00B44C5A">
            <w:pPr>
              <w:ind w:firstLine="0"/>
            </w:pPr>
            <w:r w:rsidRPr="00B44C5A">
              <w:t>Elliott</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Erickson</w:t>
            </w:r>
          </w:p>
        </w:tc>
        <w:tc>
          <w:tcPr>
            <w:tcW w:w="2179" w:type="dxa"/>
            <w:shd w:val="clear" w:color="auto" w:fill="auto"/>
          </w:tcPr>
          <w:p w:rsidR="00B44C5A" w:rsidRPr="00B44C5A" w:rsidRDefault="00B44C5A" w:rsidP="00B44C5A">
            <w:pPr>
              <w:ind w:firstLine="0"/>
            </w:pPr>
            <w:r w:rsidRPr="00B44C5A">
              <w:t>Felder</w:t>
            </w:r>
          </w:p>
        </w:tc>
        <w:tc>
          <w:tcPr>
            <w:tcW w:w="2180" w:type="dxa"/>
            <w:shd w:val="clear" w:color="auto" w:fill="auto"/>
          </w:tcPr>
          <w:p w:rsidR="00B44C5A" w:rsidRPr="00B44C5A" w:rsidRDefault="00B44C5A" w:rsidP="00B44C5A">
            <w:pPr>
              <w:ind w:firstLine="0"/>
            </w:pPr>
            <w:r w:rsidRPr="00B44C5A">
              <w:t>Govan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Hart</w:t>
            </w:r>
          </w:p>
        </w:tc>
        <w:tc>
          <w:tcPr>
            <w:tcW w:w="2179" w:type="dxa"/>
            <w:shd w:val="clear" w:color="auto" w:fill="auto"/>
          </w:tcPr>
          <w:p w:rsidR="00B44C5A" w:rsidRPr="00B44C5A" w:rsidRDefault="00B44C5A" w:rsidP="00B44C5A">
            <w:pPr>
              <w:ind w:firstLine="0"/>
            </w:pPr>
            <w:r w:rsidRPr="00B44C5A">
              <w:t>Henderson-Myers</w:t>
            </w:r>
          </w:p>
        </w:tc>
        <w:tc>
          <w:tcPr>
            <w:tcW w:w="2180" w:type="dxa"/>
            <w:shd w:val="clear" w:color="auto" w:fill="auto"/>
          </w:tcPr>
          <w:p w:rsidR="00B44C5A" w:rsidRPr="00B44C5A" w:rsidRDefault="00B44C5A" w:rsidP="00B44C5A">
            <w:pPr>
              <w:ind w:firstLine="0"/>
            </w:pPr>
            <w:r w:rsidRPr="00B44C5A">
              <w:t>Herbkersman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Hosey</w:t>
            </w:r>
          </w:p>
        </w:tc>
        <w:tc>
          <w:tcPr>
            <w:tcW w:w="2179" w:type="dxa"/>
            <w:shd w:val="clear" w:color="auto" w:fill="auto"/>
          </w:tcPr>
          <w:p w:rsidR="00B44C5A" w:rsidRPr="00B44C5A" w:rsidRDefault="00B44C5A" w:rsidP="00B44C5A">
            <w:pPr>
              <w:ind w:firstLine="0"/>
            </w:pPr>
            <w:r w:rsidRPr="00B44C5A">
              <w:t>J. L. Johnson</w:t>
            </w:r>
          </w:p>
        </w:tc>
        <w:tc>
          <w:tcPr>
            <w:tcW w:w="2180" w:type="dxa"/>
            <w:shd w:val="clear" w:color="auto" w:fill="auto"/>
          </w:tcPr>
          <w:p w:rsidR="00B44C5A" w:rsidRPr="00B44C5A" w:rsidRDefault="00B44C5A" w:rsidP="00B44C5A">
            <w:pPr>
              <w:ind w:firstLine="0"/>
            </w:pPr>
            <w:r w:rsidRPr="00B44C5A">
              <w:t>K. O. Johnson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King</w:t>
            </w:r>
          </w:p>
        </w:tc>
        <w:tc>
          <w:tcPr>
            <w:tcW w:w="2179" w:type="dxa"/>
            <w:shd w:val="clear" w:color="auto" w:fill="auto"/>
          </w:tcPr>
          <w:p w:rsidR="00B44C5A" w:rsidRPr="00B44C5A" w:rsidRDefault="00B44C5A" w:rsidP="00B44C5A">
            <w:pPr>
              <w:ind w:firstLine="0"/>
            </w:pPr>
            <w:r w:rsidRPr="00B44C5A">
              <w:t>Ligon</w:t>
            </w:r>
          </w:p>
        </w:tc>
        <w:tc>
          <w:tcPr>
            <w:tcW w:w="2180" w:type="dxa"/>
            <w:shd w:val="clear" w:color="auto" w:fill="auto"/>
          </w:tcPr>
          <w:p w:rsidR="00B44C5A" w:rsidRPr="00B44C5A" w:rsidRDefault="00B44C5A" w:rsidP="00B44C5A">
            <w:pPr>
              <w:ind w:firstLine="0"/>
            </w:pPr>
            <w:r w:rsidRPr="00B44C5A">
              <w:t>Matthews</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McDaniel</w:t>
            </w:r>
          </w:p>
        </w:tc>
        <w:tc>
          <w:tcPr>
            <w:tcW w:w="2179" w:type="dxa"/>
            <w:shd w:val="clear" w:color="auto" w:fill="auto"/>
          </w:tcPr>
          <w:p w:rsidR="00B44C5A" w:rsidRPr="00B44C5A" w:rsidRDefault="00B44C5A" w:rsidP="00B44C5A">
            <w:pPr>
              <w:ind w:firstLine="0"/>
            </w:pPr>
            <w:r w:rsidRPr="00B44C5A">
              <w:t>McKnight</w:t>
            </w:r>
          </w:p>
        </w:tc>
        <w:tc>
          <w:tcPr>
            <w:tcW w:w="2180" w:type="dxa"/>
            <w:shd w:val="clear" w:color="auto" w:fill="auto"/>
          </w:tcPr>
          <w:p w:rsidR="00B44C5A" w:rsidRPr="00B44C5A" w:rsidRDefault="00B44C5A" w:rsidP="00B44C5A">
            <w:pPr>
              <w:ind w:firstLine="0"/>
            </w:pPr>
            <w:r w:rsidRPr="00B44C5A">
              <w:t>D. C. Moss</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Murray</w:t>
            </w:r>
          </w:p>
        </w:tc>
        <w:tc>
          <w:tcPr>
            <w:tcW w:w="2179" w:type="dxa"/>
            <w:shd w:val="clear" w:color="auto" w:fill="auto"/>
          </w:tcPr>
          <w:p w:rsidR="00B44C5A" w:rsidRPr="00B44C5A" w:rsidRDefault="00B44C5A" w:rsidP="00B44C5A">
            <w:pPr>
              <w:ind w:firstLine="0"/>
            </w:pPr>
            <w:r w:rsidRPr="00B44C5A">
              <w:t>B. Newton</w:t>
            </w:r>
          </w:p>
        </w:tc>
        <w:tc>
          <w:tcPr>
            <w:tcW w:w="2180" w:type="dxa"/>
            <w:shd w:val="clear" w:color="auto" w:fill="auto"/>
          </w:tcPr>
          <w:p w:rsidR="00B44C5A" w:rsidRPr="00B44C5A" w:rsidRDefault="00B44C5A" w:rsidP="00B44C5A">
            <w:pPr>
              <w:ind w:firstLine="0"/>
            </w:pPr>
            <w:r w:rsidRPr="00B44C5A">
              <w:t>W. Newton</w:t>
            </w:r>
          </w:p>
        </w:tc>
      </w:tr>
      <w:tr w:rsidR="00B44C5A" w:rsidRPr="00B44C5A" w:rsidTr="00B44C5A">
        <w:tblPrEx>
          <w:jc w:val="left"/>
        </w:tblPrEx>
        <w:tc>
          <w:tcPr>
            <w:tcW w:w="2179" w:type="dxa"/>
            <w:shd w:val="clear" w:color="auto" w:fill="auto"/>
          </w:tcPr>
          <w:p w:rsidR="00B44C5A" w:rsidRPr="00B44C5A" w:rsidRDefault="00B44C5A" w:rsidP="00B44C5A">
            <w:pPr>
              <w:keepNext/>
              <w:ind w:firstLine="0"/>
            </w:pPr>
            <w:r w:rsidRPr="00B44C5A">
              <w:t>Pope</w:t>
            </w:r>
          </w:p>
        </w:tc>
        <w:tc>
          <w:tcPr>
            <w:tcW w:w="2179" w:type="dxa"/>
            <w:shd w:val="clear" w:color="auto" w:fill="auto"/>
          </w:tcPr>
          <w:p w:rsidR="00B44C5A" w:rsidRPr="00B44C5A" w:rsidRDefault="00B44C5A" w:rsidP="00B44C5A">
            <w:pPr>
              <w:keepNext/>
              <w:ind w:firstLine="0"/>
            </w:pPr>
            <w:r w:rsidRPr="00B44C5A">
              <w:t>Rivers</w:t>
            </w:r>
          </w:p>
        </w:tc>
        <w:tc>
          <w:tcPr>
            <w:tcW w:w="2180" w:type="dxa"/>
            <w:shd w:val="clear" w:color="auto" w:fill="auto"/>
          </w:tcPr>
          <w:p w:rsidR="00B44C5A" w:rsidRPr="00B44C5A" w:rsidRDefault="00B44C5A" w:rsidP="00B44C5A">
            <w:pPr>
              <w:keepNext/>
              <w:ind w:firstLine="0"/>
            </w:pPr>
            <w:r w:rsidRPr="00B44C5A">
              <w:t>Robinson</w:t>
            </w:r>
          </w:p>
        </w:tc>
      </w:tr>
      <w:tr w:rsidR="00B44C5A" w:rsidRPr="00B44C5A" w:rsidTr="00B44C5A">
        <w:tblPrEx>
          <w:jc w:val="left"/>
        </w:tblPrEx>
        <w:tc>
          <w:tcPr>
            <w:tcW w:w="2179" w:type="dxa"/>
            <w:shd w:val="clear" w:color="auto" w:fill="auto"/>
          </w:tcPr>
          <w:p w:rsidR="00B44C5A" w:rsidRPr="00B44C5A" w:rsidRDefault="00B44C5A" w:rsidP="00B44C5A">
            <w:pPr>
              <w:keepNext/>
              <w:ind w:firstLine="0"/>
            </w:pPr>
            <w:r w:rsidRPr="00B44C5A">
              <w:t>Simrill</w:t>
            </w:r>
          </w:p>
        </w:tc>
        <w:tc>
          <w:tcPr>
            <w:tcW w:w="2179" w:type="dxa"/>
            <w:shd w:val="clear" w:color="auto" w:fill="auto"/>
          </w:tcPr>
          <w:p w:rsidR="00B44C5A" w:rsidRPr="00B44C5A" w:rsidRDefault="00B44C5A" w:rsidP="00B44C5A">
            <w:pPr>
              <w:keepNext/>
              <w:ind w:firstLine="0"/>
            </w:pPr>
            <w:r w:rsidRPr="00B44C5A">
              <w:t>Thigpen</w:t>
            </w:r>
          </w:p>
        </w:tc>
        <w:tc>
          <w:tcPr>
            <w:tcW w:w="2180" w:type="dxa"/>
            <w:shd w:val="clear" w:color="auto" w:fill="auto"/>
          </w:tcPr>
          <w:p w:rsidR="00B44C5A" w:rsidRPr="00B44C5A" w:rsidRDefault="00B44C5A" w:rsidP="00B44C5A">
            <w:pPr>
              <w:keepNext/>
              <w:ind w:firstLine="0"/>
            </w:pPr>
          </w:p>
        </w:tc>
      </w:tr>
    </w:tbl>
    <w:p w:rsidR="00B44C5A" w:rsidRDefault="00B44C5A" w:rsidP="00B44C5A"/>
    <w:p w:rsidR="00B44C5A" w:rsidRDefault="00B44C5A" w:rsidP="00B44C5A">
      <w:pPr>
        <w:jc w:val="center"/>
        <w:rPr>
          <w:b/>
        </w:rPr>
      </w:pPr>
      <w:r w:rsidRPr="00B44C5A">
        <w:rPr>
          <w:b/>
        </w:rPr>
        <w:t>Total--29</w:t>
      </w:r>
    </w:p>
    <w:p w:rsidR="00AB19C3" w:rsidRDefault="00AB19C3" w:rsidP="00B44C5A">
      <w:pPr>
        <w:jc w:val="center"/>
        <w:rPr>
          <w:b/>
        </w:rPr>
      </w:pPr>
    </w:p>
    <w:p w:rsidR="00B44C5A" w:rsidRPr="00B44C5A" w:rsidRDefault="00B44C5A" w:rsidP="00AB19C3">
      <w:pPr>
        <w:ind w:firstLine="0"/>
      </w:pPr>
      <w:r w:rsidRPr="00B44C5A">
        <w:t>The following named Representatives voted for RUTHERFORD:</w:t>
      </w:r>
    </w:p>
    <w:tbl>
      <w:tblPr>
        <w:tblW w:w="0" w:type="auto"/>
        <w:jc w:val="right"/>
        <w:tblLayout w:type="fixed"/>
        <w:tblLook w:val="0000" w:firstRow="0" w:lastRow="0" w:firstColumn="0" w:lastColumn="0" w:noHBand="0" w:noVBand="0"/>
      </w:tblPr>
      <w:tblGrid>
        <w:gridCol w:w="2179"/>
        <w:gridCol w:w="2179"/>
        <w:gridCol w:w="2180"/>
      </w:tblGrid>
      <w:tr w:rsidR="00B44C5A" w:rsidRPr="00B44C5A" w:rsidTr="00B44C5A">
        <w:trPr>
          <w:jc w:val="right"/>
        </w:trPr>
        <w:tc>
          <w:tcPr>
            <w:tcW w:w="2179" w:type="dxa"/>
            <w:shd w:val="clear" w:color="auto" w:fill="auto"/>
          </w:tcPr>
          <w:p w:rsidR="00B44C5A" w:rsidRPr="00B44C5A" w:rsidRDefault="00B44C5A" w:rsidP="00B44C5A">
            <w:pPr>
              <w:keepNext/>
              <w:ind w:firstLine="0"/>
            </w:pPr>
            <w:r w:rsidRPr="00B44C5A">
              <w:t>Alexander</w:t>
            </w:r>
          </w:p>
        </w:tc>
        <w:tc>
          <w:tcPr>
            <w:tcW w:w="2179" w:type="dxa"/>
            <w:shd w:val="clear" w:color="auto" w:fill="auto"/>
          </w:tcPr>
          <w:p w:rsidR="00B44C5A" w:rsidRPr="00B44C5A" w:rsidRDefault="00B44C5A" w:rsidP="00B44C5A">
            <w:pPr>
              <w:keepNext/>
              <w:ind w:firstLine="0"/>
            </w:pPr>
            <w:r w:rsidRPr="00B44C5A">
              <w:t>Allison</w:t>
            </w:r>
          </w:p>
        </w:tc>
        <w:tc>
          <w:tcPr>
            <w:tcW w:w="2180" w:type="dxa"/>
            <w:shd w:val="clear" w:color="auto" w:fill="auto"/>
          </w:tcPr>
          <w:p w:rsidR="00B44C5A" w:rsidRPr="00B44C5A" w:rsidRDefault="00B44C5A" w:rsidP="00B44C5A">
            <w:pPr>
              <w:keepNext/>
              <w:ind w:firstLine="0"/>
            </w:pPr>
            <w:r w:rsidRPr="00B44C5A">
              <w:t>Anderson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Atkinson</w:t>
            </w:r>
          </w:p>
        </w:tc>
        <w:tc>
          <w:tcPr>
            <w:tcW w:w="2179" w:type="dxa"/>
            <w:shd w:val="clear" w:color="auto" w:fill="auto"/>
          </w:tcPr>
          <w:p w:rsidR="00B44C5A" w:rsidRPr="00B44C5A" w:rsidRDefault="00B44C5A" w:rsidP="00B44C5A">
            <w:pPr>
              <w:ind w:firstLine="0"/>
            </w:pPr>
            <w:r w:rsidRPr="00B44C5A">
              <w:t>Bailey</w:t>
            </w:r>
          </w:p>
        </w:tc>
        <w:tc>
          <w:tcPr>
            <w:tcW w:w="2180" w:type="dxa"/>
            <w:shd w:val="clear" w:color="auto" w:fill="auto"/>
          </w:tcPr>
          <w:p w:rsidR="00B44C5A" w:rsidRPr="00B44C5A" w:rsidRDefault="00B44C5A" w:rsidP="00B44C5A">
            <w:pPr>
              <w:ind w:firstLine="0"/>
            </w:pPr>
            <w:r w:rsidRPr="00B44C5A">
              <w:t>Ballentine</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Bannister</w:t>
            </w:r>
          </w:p>
        </w:tc>
        <w:tc>
          <w:tcPr>
            <w:tcW w:w="2179" w:type="dxa"/>
            <w:shd w:val="clear" w:color="auto" w:fill="auto"/>
          </w:tcPr>
          <w:p w:rsidR="00B44C5A" w:rsidRPr="00B44C5A" w:rsidRDefault="00B44C5A" w:rsidP="00B44C5A">
            <w:pPr>
              <w:ind w:firstLine="0"/>
            </w:pPr>
            <w:r w:rsidRPr="00B44C5A">
              <w:t>Bernstein</w:t>
            </w:r>
          </w:p>
        </w:tc>
        <w:tc>
          <w:tcPr>
            <w:tcW w:w="2180" w:type="dxa"/>
            <w:shd w:val="clear" w:color="auto" w:fill="auto"/>
          </w:tcPr>
          <w:p w:rsidR="00B44C5A" w:rsidRPr="00B44C5A" w:rsidRDefault="00B44C5A" w:rsidP="00B44C5A">
            <w:pPr>
              <w:ind w:firstLine="0"/>
            </w:pPr>
            <w:r w:rsidRPr="00B44C5A">
              <w:t>Blackwell</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Brittain</w:t>
            </w:r>
          </w:p>
        </w:tc>
        <w:tc>
          <w:tcPr>
            <w:tcW w:w="2179" w:type="dxa"/>
            <w:shd w:val="clear" w:color="auto" w:fill="auto"/>
          </w:tcPr>
          <w:p w:rsidR="00B44C5A" w:rsidRPr="00B44C5A" w:rsidRDefault="00B44C5A" w:rsidP="00B44C5A">
            <w:pPr>
              <w:ind w:firstLine="0"/>
            </w:pPr>
            <w:r w:rsidRPr="00B44C5A">
              <w:t>Burns</w:t>
            </w:r>
          </w:p>
        </w:tc>
        <w:tc>
          <w:tcPr>
            <w:tcW w:w="2180" w:type="dxa"/>
            <w:shd w:val="clear" w:color="auto" w:fill="auto"/>
          </w:tcPr>
          <w:p w:rsidR="00B44C5A" w:rsidRPr="00B44C5A" w:rsidRDefault="00B44C5A" w:rsidP="00B44C5A">
            <w:pPr>
              <w:ind w:firstLine="0"/>
            </w:pPr>
            <w:r w:rsidRPr="00B44C5A">
              <w:t>Bustos</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Calhoon</w:t>
            </w:r>
          </w:p>
        </w:tc>
        <w:tc>
          <w:tcPr>
            <w:tcW w:w="2179" w:type="dxa"/>
            <w:shd w:val="clear" w:color="auto" w:fill="auto"/>
          </w:tcPr>
          <w:p w:rsidR="00B44C5A" w:rsidRPr="00B44C5A" w:rsidRDefault="00B44C5A" w:rsidP="00B44C5A">
            <w:pPr>
              <w:ind w:firstLine="0"/>
            </w:pPr>
            <w:r w:rsidRPr="00B44C5A">
              <w:t>Carter</w:t>
            </w:r>
          </w:p>
        </w:tc>
        <w:tc>
          <w:tcPr>
            <w:tcW w:w="2180" w:type="dxa"/>
            <w:shd w:val="clear" w:color="auto" w:fill="auto"/>
          </w:tcPr>
          <w:p w:rsidR="00B44C5A" w:rsidRPr="00B44C5A" w:rsidRDefault="00B44C5A" w:rsidP="00B44C5A">
            <w:pPr>
              <w:ind w:firstLine="0"/>
            </w:pPr>
            <w:r w:rsidRPr="00B44C5A">
              <w:t>Caskey</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Chumley</w:t>
            </w:r>
          </w:p>
        </w:tc>
        <w:tc>
          <w:tcPr>
            <w:tcW w:w="2179" w:type="dxa"/>
            <w:shd w:val="clear" w:color="auto" w:fill="auto"/>
          </w:tcPr>
          <w:p w:rsidR="00B44C5A" w:rsidRPr="00B44C5A" w:rsidRDefault="00B44C5A" w:rsidP="00B44C5A">
            <w:pPr>
              <w:ind w:firstLine="0"/>
            </w:pPr>
            <w:r w:rsidRPr="00B44C5A">
              <w:t>Clyburn</w:t>
            </w:r>
          </w:p>
        </w:tc>
        <w:tc>
          <w:tcPr>
            <w:tcW w:w="2180" w:type="dxa"/>
            <w:shd w:val="clear" w:color="auto" w:fill="auto"/>
          </w:tcPr>
          <w:p w:rsidR="00B44C5A" w:rsidRPr="00B44C5A" w:rsidRDefault="00B44C5A" w:rsidP="00B44C5A">
            <w:pPr>
              <w:ind w:firstLine="0"/>
            </w:pPr>
            <w:r w:rsidRPr="00B44C5A">
              <w:t>Collins</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B. Cox</w:t>
            </w:r>
          </w:p>
        </w:tc>
        <w:tc>
          <w:tcPr>
            <w:tcW w:w="2179" w:type="dxa"/>
            <w:shd w:val="clear" w:color="auto" w:fill="auto"/>
          </w:tcPr>
          <w:p w:rsidR="00B44C5A" w:rsidRPr="00B44C5A" w:rsidRDefault="00B44C5A" w:rsidP="00B44C5A">
            <w:pPr>
              <w:ind w:firstLine="0"/>
            </w:pPr>
            <w:r w:rsidRPr="00B44C5A">
              <w:t>Crawford</w:t>
            </w:r>
          </w:p>
        </w:tc>
        <w:tc>
          <w:tcPr>
            <w:tcW w:w="2180" w:type="dxa"/>
            <w:shd w:val="clear" w:color="auto" w:fill="auto"/>
          </w:tcPr>
          <w:p w:rsidR="00B44C5A" w:rsidRPr="00B44C5A" w:rsidRDefault="00B44C5A" w:rsidP="00B44C5A">
            <w:pPr>
              <w:ind w:firstLine="0"/>
            </w:pPr>
            <w:r w:rsidRPr="00B44C5A">
              <w:t>Daning</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Davis</w:t>
            </w:r>
          </w:p>
        </w:tc>
        <w:tc>
          <w:tcPr>
            <w:tcW w:w="2179" w:type="dxa"/>
            <w:shd w:val="clear" w:color="auto" w:fill="auto"/>
          </w:tcPr>
          <w:p w:rsidR="00B44C5A" w:rsidRPr="00B44C5A" w:rsidRDefault="00B44C5A" w:rsidP="00B44C5A">
            <w:pPr>
              <w:ind w:firstLine="0"/>
            </w:pPr>
            <w:r w:rsidRPr="00B44C5A">
              <w:t>Dillard</w:t>
            </w:r>
          </w:p>
        </w:tc>
        <w:tc>
          <w:tcPr>
            <w:tcW w:w="2180" w:type="dxa"/>
            <w:shd w:val="clear" w:color="auto" w:fill="auto"/>
          </w:tcPr>
          <w:p w:rsidR="00B44C5A" w:rsidRPr="00B44C5A" w:rsidRDefault="00B44C5A" w:rsidP="00B44C5A">
            <w:pPr>
              <w:ind w:firstLine="0"/>
            </w:pPr>
            <w:r w:rsidRPr="00B44C5A">
              <w:t>Elliott</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Erickson</w:t>
            </w:r>
          </w:p>
        </w:tc>
        <w:tc>
          <w:tcPr>
            <w:tcW w:w="2179" w:type="dxa"/>
            <w:shd w:val="clear" w:color="auto" w:fill="auto"/>
          </w:tcPr>
          <w:p w:rsidR="00B44C5A" w:rsidRPr="00B44C5A" w:rsidRDefault="00B44C5A" w:rsidP="00B44C5A">
            <w:pPr>
              <w:ind w:firstLine="0"/>
            </w:pPr>
            <w:r w:rsidRPr="00B44C5A">
              <w:t>Felder</w:t>
            </w:r>
          </w:p>
        </w:tc>
        <w:tc>
          <w:tcPr>
            <w:tcW w:w="2180" w:type="dxa"/>
            <w:shd w:val="clear" w:color="auto" w:fill="auto"/>
          </w:tcPr>
          <w:p w:rsidR="00B44C5A" w:rsidRPr="00B44C5A" w:rsidRDefault="00B44C5A" w:rsidP="00B44C5A">
            <w:pPr>
              <w:ind w:firstLine="0"/>
            </w:pPr>
            <w:r w:rsidRPr="00B44C5A">
              <w:t>Finlay</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Forrest</w:t>
            </w:r>
          </w:p>
        </w:tc>
        <w:tc>
          <w:tcPr>
            <w:tcW w:w="2179" w:type="dxa"/>
            <w:shd w:val="clear" w:color="auto" w:fill="auto"/>
          </w:tcPr>
          <w:p w:rsidR="00B44C5A" w:rsidRPr="00B44C5A" w:rsidRDefault="00B44C5A" w:rsidP="00B44C5A">
            <w:pPr>
              <w:ind w:firstLine="0"/>
            </w:pPr>
            <w:r w:rsidRPr="00B44C5A">
              <w:t>Fry</w:t>
            </w:r>
          </w:p>
        </w:tc>
        <w:tc>
          <w:tcPr>
            <w:tcW w:w="2180" w:type="dxa"/>
            <w:shd w:val="clear" w:color="auto" w:fill="auto"/>
          </w:tcPr>
          <w:p w:rsidR="00B44C5A" w:rsidRPr="00B44C5A" w:rsidRDefault="00B44C5A" w:rsidP="00B44C5A">
            <w:pPr>
              <w:ind w:firstLine="0"/>
            </w:pPr>
            <w:r w:rsidRPr="00B44C5A">
              <w:t>Gagnon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Gatch</w:t>
            </w:r>
          </w:p>
        </w:tc>
        <w:tc>
          <w:tcPr>
            <w:tcW w:w="2179" w:type="dxa"/>
            <w:shd w:val="clear" w:color="auto" w:fill="auto"/>
          </w:tcPr>
          <w:p w:rsidR="00B44C5A" w:rsidRPr="00B44C5A" w:rsidRDefault="00B44C5A" w:rsidP="00B44C5A">
            <w:pPr>
              <w:ind w:firstLine="0"/>
            </w:pPr>
            <w:r w:rsidRPr="00B44C5A">
              <w:t>Gilliam</w:t>
            </w:r>
          </w:p>
        </w:tc>
        <w:tc>
          <w:tcPr>
            <w:tcW w:w="2180" w:type="dxa"/>
            <w:shd w:val="clear" w:color="auto" w:fill="auto"/>
          </w:tcPr>
          <w:p w:rsidR="00B44C5A" w:rsidRPr="00B44C5A" w:rsidRDefault="00B44C5A" w:rsidP="00B44C5A">
            <w:pPr>
              <w:ind w:firstLine="0"/>
            </w:pPr>
            <w:r w:rsidRPr="00B44C5A">
              <w:t>Govan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Haddon</w:t>
            </w:r>
          </w:p>
        </w:tc>
        <w:tc>
          <w:tcPr>
            <w:tcW w:w="2179" w:type="dxa"/>
            <w:shd w:val="clear" w:color="auto" w:fill="auto"/>
          </w:tcPr>
          <w:p w:rsidR="00B44C5A" w:rsidRPr="00B44C5A" w:rsidRDefault="00B44C5A" w:rsidP="00B44C5A">
            <w:pPr>
              <w:ind w:firstLine="0"/>
            </w:pPr>
            <w:r w:rsidRPr="00B44C5A">
              <w:t>Hardee</w:t>
            </w:r>
          </w:p>
        </w:tc>
        <w:tc>
          <w:tcPr>
            <w:tcW w:w="2180" w:type="dxa"/>
            <w:shd w:val="clear" w:color="auto" w:fill="auto"/>
          </w:tcPr>
          <w:p w:rsidR="00B44C5A" w:rsidRPr="00B44C5A" w:rsidRDefault="00B44C5A" w:rsidP="00B44C5A">
            <w:pPr>
              <w:ind w:firstLine="0"/>
            </w:pPr>
            <w:r w:rsidRPr="00B44C5A">
              <w:t>Hayes</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Henderson-Myers</w:t>
            </w:r>
          </w:p>
        </w:tc>
        <w:tc>
          <w:tcPr>
            <w:tcW w:w="2179" w:type="dxa"/>
            <w:shd w:val="clear" w:color="auto" w:fill="auto"/>
          </w:tcPr>
          <w:p w:rsidR="00B44C5A" w:rsidRPr="00B44C5A" w:rsidRDefault="00B44C5A" w:rsidP="00B44C5A">
            <w:pPr>
              <w:ind w:firstLine="0"/>
            </w:pPr>
            <w:r w:rsidRPr="00B44C5A">
              <w:t>Herbkersman</w:t>
            </w:r>
          </w:p>
        </w:tc>
        <w:tc>
          <w:tcPr>
            <w:tcW w:w="2180" w:type="dxa"/>
            <w:shd w:val="clear" w:color="auto" w:fill="auto"/>
          </w:tcPr>
          <w:p w:rsidR="00B44C5A" w:rsidRPr="00B44C5A" w:rsidRDefault="00B44C5A" w:rsidP="00B44C5A">
            <w:pPr>
              <w:ind w:firstLine="0"/>
            </w:pPr>
            <w:r w:rsidRPr="00B44C5A">
              <w:t>Hewitt</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Hiott</w:t>
            </w:r>
          </w:p>
        </w:tc>
        <w:tc>
          <w:tcPr>
            <w:tcW w:w="2179" w:type="dxa"/>
            <w:shd w:val="clear" w:color="auto" w:fill="auto"/>
          </w:tcPr>
          <w:p w:rsidR="00B44C5A" w:rsidRPr="00B44C5A" w:rsidRDefault="00B44C5A" w:rsidP="00B44C5A">
            <w:pPr>
              <w:ind w:firstLine="0"/>
            </w:pPr>
            <w:r w:rsidRPr="00B44C5A">
              <w:t>Hixon</w:t>
            </w:r>
          </w:p>
        </w:tc>
        <w:tc>
          <w:tcPr>
            <w:tcW w:w="2180" w:type="dxa"/>
            <w:shd w:val="clear" w:color="auto" w:fill="auto"/>
          </w:tcPr>
          <w:p w:rsidR="00B44C5A" w:rsidRPr="00B44C5A" w:rsidRDefault="00B44C5A" w:rsidP="00B44C5A">
            <w:pPr>
              <w:ind w:firstLine="0"/>
            </w:pPr>
            <w:r w:rsidRPr="00B44C5A">
              <w:t>Hosey</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Huggins</w:t>
            </w:r>
          </w:p>
        </w:tc>
        <w:tc>
          <w:tcPr>
            <w:tcW w:w="2179" w:type="dxa"/>
            <w:shd w:val="clear" w:color="auto" w:fill="auto"/>
          </w:tcPr>
          <w:p w:rsidR="00B44C5A" w:rsidRPr="00B44C5A" w:rsidRDefault="00B44C5A" w:rsidP="00B44C5A">
            <w:pPr>
              <w:ind w:firstLine="0"/>
            </w:pPr>
            <w:r w:rsidRPr="00B44C5A">
              <w:t>Jefferson</w:t>
            </w:r>
          </w:p>
        </w:tc>
        <w:tc>
          <w:tcPr>
            <w:tcW w:w="2180" w:type="dxa"/>
            <w:shd w:val="clear" w:color="auto" w:fill="auto"/>
          </w:tcPr>
          <w:p w:rsidR="00B44C5A" w:rsidRPr="00B44C5A" w:rsidRDefault="00B44C5A" w:rsidP="00B44C5A">
            <w:pPr>
              <w:ind w:firstLine="0"/>
            </w:pPr>
            <w:r w:rsidRPr="00B44C5A">
              <w:t>J. E. Johnson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J. L. Johnson</w:t>
            </w:r>
          </w:p>
        </w:tc>
        <w:tc>
          <w:tcPr>
            <w:tcW w:w="2179" w:type="dxa"/>
            <w:shd w:val="clear" w:color="auto" w:fill="auto"/>
          </w:tcPr>
          <w:p w:rsidR="00B44C5A" w:rsidRPr="00B44C5A" w:rsidRDefault="00B44C5A" w:rsidP="00B44C5A">
            <w:pPr>
              <w:ind w:firstLine="0"/>
            </w:pPr>
            <w:r w:rsidRPr="00B44C5A">
              <w:t>K. O. Johnson</w:t>
            </w:r>
          </w:p>
        </w:tc>
        <w:tc>
          <w:tcPr>
            <w:tcW w:w="2180" w:type="dxa"/>
            <w:shd w:val="clear" w:color="auto" w:fill="auto"/>
          </w:tcPr>
          <w:p w:rsidR="00B44C5A" w:rsidRPr="00B44C5A" w:rsidRDefault="00B44C5A" w:rsidP="00B44C5A">
            <w:pPr>
              <w:ind w:firstLine="0"/>
            </w:pPr>
            <w:r w:rsidRPr="00B44C5A">
              <w:t>Jordan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Kimmons</w:t>
            </w:r>
          </w:p>
        </w:tc>
        <w:tc>
          <w:tcPr>
            <w:tcW w:w="2179" w:type="dxa"/>
            <w:shd w:val="clear" w:color="auto" w:fill="auto"/>
          </w:tcPr>
          <w:p w:rsidR="00B44C5A" w:rsidRPr="00B44C5A" w:rsidRDefault="00B44C5A" w:rsidP="00B44C5A">
            <w:pPr>
              <w:ind w:firstLine="0"/>
            </w:pPr>
            <w:r w:rsidRPr="00B44C5A">
              <w:t>Kirby</w:t>
            </w:r>
          </w:p>
        </w:tc>
        <w:tc>
          <w:tcPr>
            <w:tcW w:w="2180" w:type="dxa"/>
            <w:shd w:val="clear" w:color="auto" w:fill="auto"/>
          </w:tcPr>
          <w:p w:rsidR="00B44C5A" w:rsidRPr="00B44C5A" w:rsidRDefault="00B44C5A" w:rsidP="00B44C5A">
            <w:pPr>
              <w:ind w:firstLine="0"/>
            </w:pPr>
            <w:r w:rsidRPr="00B44C5A">
              <w:t>Ligon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Long</w:t>
            </w:r>
          </w:p>
        </w:tc>
        <w:tc>
          <w:tcPr>
            <w:tcW w:w="2179" w:type="dxa"/>
            <w:shd w:val="clear" w:color="auto" w:fill="auto"/>
          </w:tcPr>
          <w:p w:rsidR="00B44C5A" w:rsidRPr="00B44C5A" w:rsidRDefault="00B44C5A" w:rsidP="00B44C5A">
            <w:pPr>
              <w:ind w:firstLine="0"/>
            </w:pPr>
            <w:r w:rsidRPr="00B44C5A">
              <w:t>Lowe</w:t>
            </w:r>
          </w:p>
        </w:tc>
        <w:tc>
          <w:tcPr>
            <w:tcW w:w="2180" w:type="dxa"/>
            <w:shd w:val="clear" w:color="auto" w:fill="auto"/>
          </w:tcPr>
          <w:p w:rsidR="00B44C5A" w:rsidRPr="00B44C5A" w:rsidRDefault="00B44C5A" w:rsidP="00B44C5A">
            <w:pPr>
              <w:ind w:firstLine="0"/>
            </w:pPr>
            <w:r w:rsidRPr="00B44C5A">
              <w:t>Lucas</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Magnuson</w:t>
            </w:r>
          </w:p>
        </w:tc>
        <w:tc>
          <w:tcPr>
            <w:tcW w:w="2179" w:type="dxa"/>
            <w:shd w:val="clear" w:color="auto" w:fill="auto"/>
          </w:tcPr>
          <w:p w:rsidR="00B44C5A" w:rsidRPr="00B44C5A" w:rsidRDefault="00B44C5A" w:rsidP="00B44C5A">
            <w:pPr>
              <w:ind w:firstLine="0"/>
            </w:pPr>
            <w:r w:rsidRPr="00B44C5A">
              <w:t>Martin</w:t>
            </w:r>
          </w:p>
        </w:tc>
        <w:tc>
          <w:tcPr>
            <w:tcW w:w="2180" w:type="dxa"/>
            <w:shd w:val="clear" w:color="auto" w:fill="auto"/>
          </w:tcPr>
          <w:p w:rsidR="00B44C5A" w:rsidRPr="00B44C5A" w:rsidRDefault="00B44C5A" w:rsidP="00B44C5A">
            <w:pPr>
              <w:ind w:firstLine="0"/>
            </w:pPr>
            <w:r w:rsidRPr="00B44C5A">
              <w:t>McCravy</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McDaniel</w:t>
            </w:r>
          </w:p>
        </w:tc>
        <w:tc>
          <w:tcPr>
            <w:tcW w:w="2179" w:type="dxa"/>
            <w:shd w:val="clear" w:color="auto" w:fill="auto"/>
          </w:tcPr>
          <w:p w:rsidR="00B44C5A" w:rsidRPr="00B44C5A" w:rsidRDefault="00B44C5A" w:rsidP="00B44C5A">
            <w:pPr>
              <w:ind w:firstLine="0"/>
            </w:pPr>
            <w:r w:rsidRPr="00B44C5A">
              <w:t>McGinnis</w:t>
            </w:r>
          </w:p>
        </w:tc>
        <w:tc>
          <w:tcPr>
            <w:tcW w:w="2180" w:type="dxa"/>
            <w:shd w:val="clear" w:color="auto" w:fill="auto"/>
          </w:tcPr>
          <w:p w:rsidR="00B44C5A" w:rsidRPr="00B44C5A" w:rsidRDefault="00B44C5A" w:rsidP="00B44C5A">
            <w:pPr>
              <w:ind w:firstLine="0"/>
            </w:pPr>
            <w:r w:rsidRPr="00B44C5A">
              <w:t>McKnight</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Morgan</w:t>
            </w:r>
          </w:p>
        </w:tc>
        <w:tc>
          <w:tcPr>
            <w:tcW w:w="2179" w:type="dxa"/>
            <w:shd w:val="clear" w:color="auto" w:fill="auto"/>
          </w:tcPr>
          <w:p w:rsidR="00B44C5A" w:rsidRPr="00B44C5A" w:rsidRDefault="00B44C5A" w:rsidP="00B44C5A">
            <w:pPr>
              <w:ind w:firstLine="0"/>
            </w:pPr>
            <w:r w:rsidRPr="00B44C5A">
              <w:t>D. C. Moss</w:t>
            </w:r>
          </w:p>
        </w:tc>
        <w:tc>
          <w:tcPr>
            <w:tcW w:w="2180" w:type="dxa"/>
            <w:shd w:val="clear" w:color="auto" w:fill="auto"/>
          </w:tcPr>
          <w:p w:rsidR="00B44C5A" w:rsidRPr="00B44C5A" w:rsidRDefault="00B44C5A" w:rsidP="00B44C5A">
            <w:pPr>
              <w:ind w:firstLine="0"/>
            </w:pPr>
            <w:r w:rsidRPr="00B44C5A">
              <w:t>Murphy</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Murray</w:t>
            </w:r>
          </w:p>
        </w:tc>
        <w:tc>
          <w:tcPr>
            <w:tcW w:w="2179" w:type="dxa"/>
            <w:shd w:val="clear" w:color="auto" w:fill="auto"/>
          </w:tcPr>
          <w:p w:rsidR="00B44C5A" w:rsidRPr="00B44C5A" w:rsidRDefault="00B44C5A" w:rsidP="00B44C5A">
            <w:pPr>
              <w:ind w:firstLine="0"/>
            </w:pPr>
            <w:r w:rsidRPr="00B44C5A">
              <w:t>B. Newton</w:t>
            </w:r>
          </w:p>
        </w:tc>
        <w:tc>
          <w:tcPr>
            <w:tcW w:w="2180" w:type="dxa"/>
            <w:shd w:val="clear" w:color="auto" w:fill="auto"/>
          </w:tcPr>
          <w:p w:rsidR="00B44C5A" w:rsidRPr="00B44C5A" w:rsidRDefault="00B44C5A" w:rsidP="00B44C5A">
            <w:pPr>
              <w:ind w:firstLine="0"/>
            </w:pPr>
            <w:r w:rsidRPr="00B44C5A">
              <w:t>W. Newton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Nutt</w:t>
            </w:r>
          </w:p>
        </w:tc>
        <w:tc>
          <w:tcPr>
            <w:tcW w:w="2179" w:type="dxa"/>
            <w:shd w:val="clear" w:color="auto" w:fill="auto"/>
          </w:tcPr>
          <w:p w:rsidR="00B44C5A" w:rsidRPr="00B44C5A" w:rsidRDefault="00B44C5A" w:rsidP="00B44C5A">
            <w:pPr>
              <w:ind w:firstLine="0"/>
            </w:pPr>
            <w:r w:rsidRPr="00B44C5A">
              <w:t>Oremus</w:t>
            </w:r>
          </w:p>
        </w:tc>
        <w:tc>
          <w:tcPr>
            <w:tcW w:w="2180" w:type="dxa"/>
            <w:shd w:val="clear" w:color="auto" w:fill="auto"/>
          </w:tcPr>
          <w:p w:rsidR="00B44C5A" w:rsidRPr="00B44C5A" w:rsidRDefault="00B44C5A" w:rsidP="00B44C5A">
            <w:pPr>
              <w:ind w:firstLine="0"/>
            </w:pPr>
            <w:r w:rsidRPr="00B44C5A">
              <w:t>Ott</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Pope</w:t>
            </w:r>
          </w:p>
        </w:tc>
        <w:tc>
          <w:tcPr>
            <w:tcW w:w="2179" w:type="dxa"/>
            <w:shd w:val="clear" w:color="auto" w:fill="auto"/>
          </w:tcPr>
          <w:p w:rsidR="00B44C5A" w:rsidRPr="00B44C5A" w:rsidRDefault="00B44C5A" w:rsidP="00B44C5A">
            <w:pPr>
              <w:ind w:firstLine="0"/>
            </w:pPr>
            <w:r w:rsidRPr="00B44C5A">
              <w:t>Rivers</w:t>
            </w:r>
          </w:p>
        </w:tc>
        <w:tc>
          <w:tcPr>
            <w:tcW w:w="2180" w:type="dxa"/>
            <w:shd w:val="clear" w:color="auto" w:fill="auto"/>
          </w:tcPr>
          <w:p w:rsidR="00B44C5A" w:rsidRPr="00B44C5A" w:rsidRDefault="00B44C5A" w:rsidP="00B44C5A">
            <w:pPr>
              <w:ind w:firstLine="0"/>
            </w:pPr>
            <w:r w:rsidRPr="00B44C5A">
              <w:t>Robinson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Rutherford</w:t>
            </w:r>
          </w:p>
        </w:tc>
        <w:tc>
          <w:tcPr>
            <w:tcW w:w="2179" w:type="dxa"/>
            <w:shd w:val="clear" w:color="auto" w:fill="auto"/>
          </w:tcPr>
          <w:p w:rsidR="00B44C5A" w:rsidRPr="00B44C5A" w:rsidRDefault="00B44C5A" w:rsidP="00B44C5A">
            <w:pPr>
              <w:ind w:firstLine="0"/>
            </w:pPr>
            <w:r w:rsidRPr="00B44C5A">
              <w:t>Sandifer</w:t>
            </w:r>
          </w:p>
        </w:tc>
        <w:tc>
          <w:tcPr>
            <w:tcW w:w="2180" w:type="dxa"/>
            <w:shd w:val="clear" w:color="auto" w:fill="auto"/>
          </w:tcPr>
          <w:p w:rsidR="00B44C5A" w:rsidRPr="00B44C5A" w:rsidRDefault="00B44C5A" w:rsidP="00B44C5A">
            <w:pPr>
              <w:ind w:firstLine="0"/>
            </w:pPr>
            <w:r w:rsidRPr="00B44C5A">
              <w:t>Simrill</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G. M. Smith</w:t>
            </w:r>
          </w:p>
        </w:tc>
        <w:tc>
          <w:tcPr>
            <w:tcW w:w="2179" w:type="dxa"/>
            <w:shd w:val="clear" w:color="auto" w:fill="auto"/>
          </w:tcPr>
          <w:p w:rsidR="00B44C5A" w:rsidRPr="00B44C5A" w:rsidRDefault="00B44C5A" w:rsidP="00B44C5A">
            <w:pPr>
              <w:ind w:firstLine="0"/>
            </w:pPr>
            <w:r w:rsidRPr="00B44C5A">
              <w:t>G. R. Smith</w:t>
            </w:r>
          </w:p>
        </w:tc>
        <w:tc>
          <w:tcPr>
            <w:tcW w:w="2180" w:type="dxa"/>
            <w:shd w:val="clear" w:color="auto" w:fill="auto"/>
          </w:tcPr>
          <w:p w:rsidR="00B44C5A" w:rsidRPr="00B44C5A" w:rsidRDefault="00B44C5A" w:rsidP="00B44C5A">
            <w:pPr>
              <w:ind w:firstLine="0"/>
            </w:pPr>
            <w:r w:rsidRPr="00B44C5A">
              <w:t>M. M. Smith</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lastRenderedPageBreak/>
              <w:t>Stavrinakis</w:t>
            </w:r>
          </w:p>
        </w:tc>
        <w:tc>
          <w:tcPr>
            <w:tcW w:w="2179" w:type="dxa"/>
            <w:shd w:val="clear" w:color="auto" w:fill="auto"/>
          </w:tcPr>
          <w:p w:rsidR="00B44C5A" w:rsidRPr="00B44C5A" w:rsidRDefault="00B44C5A" w:rsidP="00B44C5A">
            <w:pPr>
              <w:ind w:firstLine="0"/>
            </w:pPr>
            <w:r w:rsidRPr="00B44C5A">
              <w:t>Stringer</w:t>
            </w:r>
          </w:p>
        </w:tc>
        <w:tc>
          <w:tcPr>
            <w:tcW w:w="2180" w:type="dxa"/>
            <w:shd w:val="clear" w:color="auto" w:fill="auto"/>
          </w:tcPr>
          <w:p w:rsidR="00B44C5A" w:rsidRPr="00B44C5A" w:rsidRDefault="00B44C5A" w:rsidP="00B44C5A">
            <w:pPr>
              <w:ind w:firstLine="0"/>
            </w:pPr>
            <w:r w:rsidRPr="00B44C5A">
              <w:t>Taylor</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Tedder</w:t>
            </w:r>
          </w:p>
        </w:tc>
        <w:tc>
          <w:tcPr>
            <w:tcW w:w="2179" w:type="dxa"/>
            <w:shd w:val="clear" w:color="auto" w:fill="auto"/>
          </w:tcPr>
          <w:p w:rsidR="00B44C5A" w:rsidRPr="00B44C5A" w:rsidRDefault="00B44C5A" w:rsidP="00B44C5A">
            <w:pPr>
              <w:ind w:firstLine="0"/>
            </w:pPr>
            <w:r w:rsidRPr="00B44C5A">
              <w:t>Thayer</w:t>
            </w:r>
          </w:p>
        </w:tc>
        <w:tc>
          <w:tcPr>
            <w:tcW w:w="2180" w:type="dxa"/>
            <w:shd w:val="clear" w:color="auto" w:fill="auto"/>
          </w:tcPr>
          <w:p w:rsidR="00B44C5A" w:rsidRPr="00B44C5A" w:rsidRDefault="00B44C5A" w:rsidP="00B44C5A">
            <w:pPr>
              <w:ind w:firstLine="0"/>
            </w:pPr>
            <w:r w:rsidRPr="00B44C5A">
              <w:t>Thigpen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Trantham</w:t>
            </w:r>
          </w:p>
        </w:tc>
        <w:tc>
          <w:tcPr>
            <w:tcW w:w="2179" w:type="dxa"/>
            <w:shd w:val="clear" w:color="auto" w:fill="auto"/>
          </w:tcPr>
          <w:p w:rsidR="00B44C5A" w:rsidRPr="00B44C5A" w:rsidRDefault="00B44C5A" w:rsidP="00B44C5A">
            <w:pPr>
              <w:ind w:firstLine="0"/>
            </w:pPr>
            <w:r w:rsidRPr="00B44C5A">
              <w:t>Weeks</w:t>
            </w:r>
          </w:p>
        </w:tc>
        <w:tc>
          <w:tcPr>
            <w:tcW w:w="2180" w:type="dxa"/>
            <w:shd w:val="clear" w:color="auto" w:fill="auto"/>
          </w:tcPr>
          <w:p w:rsidR="00B44C5A" w:rsidRPr="00B44C5A" w:rsidRDefault="00B44C5A" w:rsidP="00B44C5A">
            <w:pPr>
              <w:ind w:firstLine="0"/>
            </w:pPr>
            <w:r w:rsidRPr="00B44C5A">
              <w:t>West</w:t>
            </w:r>
          </w:p>
        </w:tc>
      </w:tr>
      <w:tr w:rsidR="00B44C5A" w:rsidRPr="00B44C5A" w:rsidTr="00B44C5A">
        <w:tblPrEx>
          <w:jc w:val="left"/>
        </w:tblPrEx>
        <w:tc>
          <w:tcPr>
            <w:tcW w:w="2179" w:type="dxa"/>
            <w:shd w:val="clear" w:color="auto" w:fill="auto"/>
          </w:tcPr>
          <w:p w:rsidR="00B44C5A" w:rsidRPr="00B44C5A" w:rsidRDefault="00B44C5A" w:rsidP="00B44C5A">
            <w:pPr>
              <w:keepNext/>
              <w:ind w:firstLine="0"/>
            </w:pPr>
            <w:r w:rsidRPr="00B44C5A">
              <w:t>White</w:t>
            </w:r>
          </w:p>
        </w:tc>
        <w:tc>
          <w:tcPr>
            <w:tcW w:w="2179" w:type="dxa"/>
            <w:shd w:val="clear" w:color="auto" w:fill="auto"/>
          </w:tcPr>
          <w:p w:rsidR="00B44C5A" w:rsidRPr="00B44C5A" w:rsidRDefault="00B44C5A" w:rsidP="00B44C5A">
            <w:pPr>
              <w:keepNext/>
              <w:ind w:firstLine="0"/>
            </w:pPr>
            <w:r w:rsidRPr="00B44C5A">
              <w:t>Whitmire</w:t>
            </w:r>
          </w:p>
        </w:tc>
        <w:tc>
          <w:tcPr>
            <w:tcW w:w="2180" w:type="dxa"/>
            <w:shd w:val="clear" w:color="auto" w:fill="auto"/>
          </w:tcPr>
          <w:p w:rsidR="00B44C5A" w:rsidRPr="00B44C5A" w:rsidRDefault="00B44C5A" w:rsidP="00B44C5A">
            <w:pPr>
              <w:keepNext/>
              <w:ind w:firstLine="0"/>
            </w:pPr>
            <w:r w:rsidRPr="00B44C5A">
              <w:t>R. Williams</w:t>
            </w:r>
          </w:p>
        </w:tc>
      </w:tr>
      <w:tr w:rsidR="00B44C5A" w:rsidRPr="00B44C5A" w:rsidTr="00B44C5A">
        <w:tblPrEx>
          <w:jc w:val="left"/>
        </w:tblPrEx>
        <w:tc>
          <w:tcPr>
            <w:tcW w:w="2179" w:type="dxa"/>
            <w:shd w:val="clear" w:color="auto" w:fill="auto"/>
          </w:tcPr>
          <w:p w:rsidR="00B44C5A" w:rsidRPr="00B44C5A" w:rsidRDefault="00B44C5A" w:rsidP="00B44C5A">
            <w:pPr>
              <w:keepNext/>
              <w:ind w:firstLine="0"/>
            </w:pPr>
            <w:r w:rsidRPr="00B44C5A">
              <w:t>Willis</w:t>
            </w:r>
          </w:p>
        </w:tc>
        <w:tc>
          <w:tcPr>
            <w:tcW w:w="2179" w:type="dxa"/>
            <w:shd w:val="clear" w:color="auto" w:fill="auto"/>
          </w:tcPr>
          <w:p w:rsidR="00B44C5A" w:rsidRPr="00B44C5A" w:rsidRDefault="00B44C5A" w:rsidP="00B44C5A">
            <w:pPr>
              <w:keepNext/>
              <w:ind w:firstLine="0"/>
            </w:pPr>
            <w:r w:rsidRPr="00B44C5A">
              <w:t>Wooten</w:t>
            </w:r>
          </w:p>
        </w:tc>
        <w:tc>
          <w:tcPr>
            <w:tcW w:w="2180" w:type="dxa"/>
            <w:shd w:val="clear" w:color="auto" w:fill="auto"/>
          </w:tcPr>
          <w:p w:rsidR="00B44C5A" w:rsidRPr="00B44C5A" w:rsidRDefault="00B44C5A" w:rsidP="00B44C5A">
            <w:pPr>
              <w:keepNext/>
              <w:ind w:firstLine="0"/>
            </w:pPr>
            <w:r w:rsidRPr="00B44C5A">
              <w:t>Yow</w:t>
            </w:r>
          </w:p>
        </w:tc>
      </w:tr>
    </w:tbl>
    <w:p w:rsidR="00B44C5A" w:rsidRDefault="00B44C5A" w:rsidP="00B44C5A"/>
    <w:p w:rsidR="00B44C5A" w:rsidRDefault="00B44C5A" w:rsidP="00B44C5A">
      <w:pPr>
        <w:jc w:val="center"/>
        <w:rPr>
          <w:b/>
        </w:rPr>
      </w:pPr>
      <w:r w:rsidRPr="00B44C5A">
        <w:rPr>
          <w:b/>
        </w:rPr>
        <w:t>Total--93</w:t>
      </w:r>
    </w:p>
    <w:p w:rsidR="00AB19C3" w:rsidRDefault="00AB19C3" w:rsidP="00B44C5A">
      <w:pPr>
        <w:jc w:val="center"/>
        <w:rPr>
          <w:b/>
        </w:rPr>
      </w:pPr>
    </w:p>
    <w:p w:rsidR="00B44C5A" w:rsidRPr="00B44C5A" w:rsidRDefault="00B44C5A" w:rsidP="00AB19C3">
      <w:pPr>
        <w:ind w:firstLine="0"/>
      </w:pPr>
      <w:r w:rsidRPr="00B44C5A">
        <w:t>The following named Representatives voted for STAVRINAKIS:</w:t>
      </w:r>
    </w:p>
    <w:tbl>
      <w:tblPr>
        <w:tblW w:w="0" w:type="auto"/>
        <w:jc w:val="right"/>
        <w:tblLayout w:type="fixed"/>
        <w:tblLook w:val="0000" w:firstRow="0" w:lastRow="0" w:firstColumn="0" w:lastColumn="0" w:noHBand="0" w:noVBand="0"/>
      </w:tblPr>
      <w:tblGrid>
        <w:gridCol w:w="2179"/>
        <w:gridCol w:w="2179"/>
        <w:gridCol w:w="2180"/>
      </w:tblGrid>
      <w:tr w:rsidR="00B44C5A" w:rsidRPr="00B44C5A" w:rsidTr="00B44C5A">
        <w:trPr>
          <w:jc w:val="right"/>
        </w:trPr>
        <w:tc>
          <w:tcPr>
            <w:tcW w:w="2179" w:type="dxa"/>
            <w:shd w:val="clear" w:color="auto" w:fill="auto"/>
          </w:tcPr>
          <w:p w:rsidR="00B44C5A" w:rsidRPr="00B44C5A" w:rsidRDefault="00B44C5A" w:rsidP="00B44C5A">
            <w:pPr>
              <w:keepNext/>
              <w:ind w:firstLine="0"/>
            </w:pPr>
            <w:r w:rsidRPr="00B44C5A">
              <w:t>Alexander</w:t>
            </w:r>
          </w:p>
        </w:tc>
        <w:tc>
          <w:tcPr>
            <w:tcW w:w="2179" w:type="dxa"/>
            <w:shd w:val="clear" w:color="auto" w:fill="auto"/>
          </w:tcPr>
          <w:p w:rsidR="00B44C5A" w:rsidRPr="00B44C5A" w:rsidRDefault="00B44C5A" w:rsidP="00B44C5A">
            <w:pPr>
              <w:keepNext/>
              <w:ind w:firstLine="0"/>
            </w:pPr>
            <w:r w:rsidRPr="00B44C5A">
              <w:t>Allison</w:t>
            </w:r>
          </w:p>
        </w:tc>
        <w:tc>
          <w:tcPr>
            <w:tcW w:w="2180" w:type="dxa"/>
            <w:shd w:val="clear" w:color="auto" w:fill="auto"/>
          </w:tcPr>
          <w:p w:rsidR="00B44C5A" w:rsidRPr="00B44C5A" w:rsidRDefault="00B44C5A" w:rsidP="00B44C5A">
            <w:pPr>
              <w:keepNext/>
              <w:ind w:firstLine="0"/>
            </w:pPr>
            <w:r w:rsidRPr="00B44C5A">
              <w:t>Atkinson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Bailey</w:t>
            </w:r>
          </w:p>
        </w:tc>
        <w:tc>
          <w:tcPr>
            <w:tcW w:w="2179" w:type="dxa"/>
            <w:shd w:val="clear" w:color="auto" w:fill="auto"/>
          </w:tcPr>
          <w:p w:rsidR="00B44C5A" w:rsidRPr="00B44C5A" w:rsidRDefault="00B44C5A" w:rsidP="00B44C5A">
            <w:pPr>
              <w:ind w:firstLine="0"/>
            </w:pPr>
            <w:r w:rsidRPr="00B44C5A">
              <w:t>Ballentine</w:t>
            </w:r>
          </w:p>
        </w:tc>
        <w:tc>
          <w:tcPr>
            <w:tcW w:w="2180" w:type="dxa"/>
            <w:shd w:val="clear" w:color="auto" w:fill="auto"/>
          </w:tcPr>
          <w:p w:rsidR="00B44C5A" w:rsidRPr="00B44C5A" w:rsidRDefault="00B44C5A" w:rsidP="00B44C5A">
            <w:pPr>
              <w:ind w:firstLine="0"/>
            </w:pPr>
            <w:r w:rsidRPr="00B44C5A">
              <w:t>Bannister</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Bennett</w:t>
            </w:r>
          </w:p>
        </w:tc>
        <w:tc>
          <w:tcPr>
            <w:tcW w:w="2179" w:type="dxa"/>
            <w:shd w:val="clear" w:color="auto" w:fill="auto"/>
          </w:tcPr>
          <w:p w:rsidR="00B44C5A" w:rsidRPr="00B44C5A" w:rsidRDefault="00B44C5A" w:rsidP="00B44C5A">
            <w:pPr>
              <w:ind w:firstLine="0"/>
            </w:pPr>
            <w:r w:rsidRPr="00B44C5A">
              <w:t>Bernstein</w:t>
            </w:r>
          </w:p>
        </w:tc>
        <w:tc>
          <w:tcPr>
            <w:tcW w:w="2180" w:type="dxa"/>
            <w:shd w:val="clear" w:color="auto" w:fill="auto"/>
          </w:tcPr>
          <w:p w:rsidR="00B44C5A" w:rsidRPr="00B44C5A" w:rsidRDefault="00B44C5A" w:rsidP="00B44C5A">
            <w:pPr>
              <w:ind w:firstLine="0"/>
            </w:pPr>
            <w:r w:rsidRPr="00B44C5A">
              <w:t>Blackwell</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Brittain</w:t>
            </w:r>
          </w:p>
        </w:tc>
        <w:tc>
          <w:tcPr>
            <w:tcW w:w="2179" w:type="dxa"/>
            <w:shd w:val="clear" w:color="auto" w:fill="auto"/>
          </w:tcPr>
          <w:p w:rsidR="00B44C5A" w:rsidRPr="00B44C5A" w:rsidRDefault="00B44C5A" w:rsidP="00B44C5A">
            <w:pPr>
              <w:ind w:firstLine="0"/>
            </w:pPr>
            <w:r w:rsidRPr="00B44C5A">
              <w:t>Burns</w:t>
            </w:r>
          </w:p>
        </w:tc>
        <w:tc>
          <w:tcPr>
            <w:tcW w:w="2180" w:type="dxa"/>
            <w:shd w:val="clear" w:color="auto" w:fill="auto"/>
          </w:tcPr>
          <w:p w:rsidR="00B44C5A" w:rsidRPr="00B44C5A" w:rsidRDefault="00B44C5A" w:rsidP="00B44C5A">
            <w:pPr>
              <w:ind w:firstLine="0"/>
            </w:pPr>
            <w:r w:rsidRPr="00B44C5A">
              <w:t>Bustos</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Carter</w:t>
            </w:r>
          </w:p>
        </w:tc>
        <w:tc>
          <w:tcPr>
            <w:tcW w:w="2179" w:type="dxa"/>
            <w:shd w:val="clear" w:color="auto" w:fill="auto"/>
          </w:tcPr>
          <w:p w:rsidR="00B44C5A" w:rsidRPr="00B44C5A" w:rsidRDefault="00B44C5A" w:rsidP="00B44C5A">
            <w:pPr>
              <w:ind w:firstLine="0"/>
            </w:pPr>
            <w:r w:rsidRPr="00B44C5A">
              <w:t>Caskey</w:t>
            </w:r>
          </w:p>
        </w:tc>
        <w:tc>
          <w:tcPr>
            <w:tcW w:w="2180" w:type="dxa"/>
            <w:shd w:val="clear" w:color="auto" w:fill="auto"/>
          </w:tcPr>
          <w:p w:rsidR="00B44C5A" w:rsidRPr="00B44C5A" w:rsidRDefault="00B44C5A" w:rsidP="00B44C5A">
            <w:pPr>
              <w:ind w:firstLine="0"/>
            </w:pPr>
            <w:r w:rsidRPr="00B44C5A">
              <w:t>Chumley</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Clyburn</w:t>
            </w:r>
          </w:p>
        </w:tc>
        <w:tc>
          <w:tcPr>
            <w:tcW w:w="2179" w:type="dxa"/>
            <w:shd w:val="clear" w:color="auto" w:fill="auto"/>
          </w:tcPr>
          <w:p w:rsidR="00B44C5A" w:rsidRPr="00B44C5A" w:rsidRDefault="00B44C5A" w:rsidP="00B44C5A">
            <w:pPr>
              <w:ind w:firstLine="0"/>
            </w:pPr>
            <w:r w:rsidRPr="00B44C5A">
              <w:t>Collins</w:t>
            </w:r>
          </w:p>
        </w:tc>
        <w:tc>
          <w:tcPr>
            <w:tcW w:w="2180" w:type="dxa"/>
            <w:shd w:val="clear" w:color="auto" w:fill="auto"/>
          </w:tcPr>
          <w:p w:rsidR="00B44C5A" w:rsidRPr="00B44C5A" w:rsidRDefault="00B44C5A" w:rsidP="00B44C5A">
            <w:pPr>
              <w:ind w:firstLine="0"/>
            </w:pPr>
            <w:r w:rsidRPr="00B44C5A">
              <w:t>B. Cox</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Crawford</w:t>
            </w:r>
          </w:p>
        </w:tc>
        <w:tc>
          <w:tcPr>
            <w:tcW w:w="2179" w:type="dxa"/>
            <w:shd w:val="clear" w:color="auto" w:fill="auto"/>
          </w:tcPr>
          <w:p w:rsidR="00B44C5A" w:rsidRPr="00B44C5A" w:rsidRDefault="00B44C5A" w:rsidP="00B44C5A">
            <w:pPr>
              <w:ind w:firstLine="0"/>
            </w:pPr>
            <w:r w:rsidRPr="00B44C5A">
              <w:t>Daning</w:t>
            </w:r>
          </w:p>
        </w:tc>
        <w:tc>
          <w:tcPr>
            <w:tcW w:w="2180" w:type="dxa"/>
            <w:shd w:val="clear" w:color="auto" w:fill="auto"/>
          </w:tcPr>
          <w:p w:rsidR="00B44C5A" w:rsidRPr="00B44C5A" w:rsidRDefault="00B44C5A" w:rsidP="00B44C5A">
            <w:pPr>
              <w:ind w:firstLine="0"/>
            </w:pPr>
            <w:r w:rsidRPr="00B44C5A">
              <w:t>Davis</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Dillard</w:t>
            </w:r>
          </w:p>
        </w:tc>
        <w:tc>
          <w:tcPr>
            <w:tcW w:w="2179" w:type="dxa"/>
            <w:shd w:val="clear" w:color="auto" w:fill="auto"/>
          </w:tcPr>
          <w:p w:rsidR="00B44C5A" w:rsidRPr="00B44C5A" w:rsidRDefault="00B44C5A" w:rsidP="00B44C5A">
            <w:pPr>
              <w:ind w:firstLine="0"/>
            </w:pPr>
            <w:r w:rsidRPr="00B44C5A">
              <w:t>Erickson</w:t>
            </w:r>
          </w:p>
        </w:tc>
        <w:tc>
          <w:tcPr>
            <w:tcW w:w="2180" w:type="dxa"/>
            <w:shd w:val="clear" w:color="auto" w:fill="auto"/>
          </w:tcPr>
          <w:p w:rsidR="00B44C5A" w:rsidRPr="00B44C5A" w:rsidRDefault="00B44C5A" w:rsidP="00B44C5A">
            <w:pPr>
              <w:ind w:firstLine="0"/>
            </w:pPr>
            <w:r w:rsidRPr="00B44C5A">
              <w:t>Felder</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Finlay</w:t>
            </w:r>
          </w:p>
        </w:tc>
        <w:tc>
          <w:tcPr>
            <w:tcW w:w="2179" w:type="dxa"/>
            <w:shd w:val="clear" w:color="auto" w:fill="auto"/>
          </w:tcPr>
          <w:p w:rsidR="00B44C5A" w:rsidRPr="00B44C5A" w:rsidRDefault="00B44C5A" w:rsidP="00B44C5A">
            <w:pPr>
              <w:ind w:firstLine="0"/>
            </w:pPr>
            <w:r w:rsidRPr="00B44C5A">
              <w:t>Forrest</w:t>
            </w:r>
          </w:p>
        </w:tc>
        <w:tc>
          <w:tcPr>
            <w:tcW w:w="2180" w:type="dxa"/>
            <w:shd w:val="clear" w:color="auto" w:fill="auto"/>
          </w:tcPr>
          <w:p w:rsidR="00B44C5A" w:rsidRPr="00B44C5A" w:rsidRDefault="00B44C5A" w:rsidP="00B44C5A">
            <w:pPr>
              <w:ind w:firstLine="0"/>
            </w:pPr>
            <w:r w:rsidRPr="00B44C5A">
              <w:t>Fry</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Gagnon</w:t>
            </w:r>
          </w:p>
        </w:tc>
        <w:tc>
          <w:tcPr>
            <w:tcW w:w="2179" w:type="dxa"/>
            <w:shd w:val="clear" w:color="auto" w:fill="auto"/>
          </w:tcPr>
          <w:p w:rsidR="00B44C5A" w:rsidRPr="00B44C5A" w:rsidRDefault="00B44C5A" w:rsidP="00B44C5A">
            <w:pPr>
              <w:ind w:firstLine="0"/>
            </w:pPr>
            <w:r w:rsidRPr="00B44C5A">
              <w:t>Garvin</w:t>
            </w:r>
          </w:p>
        </w:tc>
        <w:tc>
          <w:tcPr>
            <w:tcW w:w="2180" w:type="dxa"/>
            <w:shd w:val="clear" w:color="auto" w:fill="auto"/>
          </w:tcPr>
          <w:p w:rsidR="00B44C5A" w:rsidRPr="00B44C5A" w:rsidRDefault="00B44C5A" w:rsidP="00B44C5A">
            <w:pPr>
              <w:ind w:firstLine="0"/>
            </w:pPr>
            <w:r w:rsidRPr="00B44C5A">
              <w:t>Gatch</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Gilliam</w:t>
            </w:r>
          </w:p>
        </w:tc>
        <w:tc>
          <w:tcPr>
            <w:tcW w:w="2179" w:type="dxa"/>
            <w:shd w:val="clear" w:color="auto" w:fill="auto"/>
          </w:tcPr>
          <w:p w:rsidR="00B44C5A" w:rsidRPr="00B44C5A" w:rsidRDefault="00B44C5A" w:rsidP="00B44C5A">
            <w:pPr>
              <w:ind w:firstLine="0"/>
            </w:pPr>
            <w:r w:rsidRPr="00B44C5A">
              <w:t>Haddon</w:t>
            </w:r>
          </w:p>
        </w:tc>
        <w:tc>
          <w:tcPr>
            <w:tcW w:w="2180" w:type="dxa"/>
            <w:shd w:val="clear" w:color="auto" w:fill="auto"/>
          </w:tcPr>
          <w:p w:rsidR="00B44C5A" w:rsidRPr="00B44C5A" w:rsidRDefault="00B44C5A" w:rsidP="00B44C5A">
            <w:pPr>
              <w:ind w:firstLine="0"/>
            </w:pPr>
            <w:r w:rsidRPr="00B44C5A">
              <w:t>Hardee</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Hayes</w:t>
            </w:r>
          </w:p>
        </w:tc>
        <w:tc>
          <w:tcPr>
            <w:tcW w:w="2179" w:type="dxa"/>
            <w:shd w:val="clear" w:color="auto" w:fill="auto"/>
          </w:tcPr>
          <w:p w:rsidR="00B44C5A" w:rsidRPr="00B44C5A" w:rsidRDefault="00B44C5A" w:rsidP="00B44C5A">
            <w:pPr>
              <w:ind w:firstLine="0"/>
            </w:pPr>
            <w:r w:rsidRPr="00B44C5A">
              <w:t>Henegan</w:t>
            </w:r>
          </w:p>
        </w:tc>
        <w:tc>
          <w:tcPr>
            <w:tcW w:w="2180" w:type="dxa"/>
            <w:shd w:val="clear" w:color="auto" w:fill="auto"/>
          </w:tcPr>
          <w:p w:rsidR="00B44C5A" w:rsidRPr="00B44C5A" w:rsidRDefault="00B44C5A" w:rsidP="00B44C5A">
            <w:pPr>
              <w:ind w:firstLine="0"/>
            </w:pPr>
            <w:r w:rsidRPr="00B44C5A">
              <w:t>Herbkersman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Hewitt</w:t>
            </w:r>
          </w:p>
        </w:tc>
        <w:tc>
          <w:tcPr>
            <w:tcW w:w="2179" w:type="dxa"/>
            <w:shd w:val="clear" w:color="auto" w:fill="auto"/>
          </w:tcPr>
          <w:p w:rsidR="00B44C5A" w:rsidRPr="00B44C5A" w:rsidRDefault="00B44C5A" w:rsidP="00B44C5A">
            <w:pPr>
              <w:ind w:firstLine="0"/>
            </w:pPr>
            <w:r w:rsidRPr="00B44C5A">
              <w:t>Hiott</w:t>
            </w:r>
          </w:p>
        </w:tc>
        <w:tc>
          <w:tcPr>
            <w:tcW w:w="2180" w:type="dxa"/>
            <w:shd w:val="clear" w:color="auto" w:fill="auto"/>
          </w:tcPr>
          <w:p w:rsidR="00B44C5A" w:rsidRPr="00B44C5A" w:rsidRDefault="00B44C5A" w:rsidP="00B44C5A">
            <w:pPr>
              <w:ind w:firstLine="0"/>
            </w:pPr>
            <w:r w:rsidRPr="00B44C5A">
              <w:t>Hixon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Huggins</w:t>
            </w:r>
          </w:p>
        </w:tc>
        <w:tc>
          <w:tcPr>
            <w:tcW w:w="2179" w:type="dxa"/>
            <w:shd w:val="clear" w:color="auto" w:fill="auto"/>
          </w:tcPr>
          <w:p w:rsidR="00B44C5A" w:rsidRPr="00B44C5A" w:rsidRDefault="00B44C5A" w:rsidP="00B44C5A">
            <w:pPr>
              <w:ind w:firstLine="0"/>
            </w:pPr>
            <w:r w:rsidRPr="00B44C5A">
              <w:t>Jefferson</w:t>
            </w:r>
          </w:p>
        </w:tc>
        <w:tc>
          <w:tcPr>
            <w:tcW w:w="2180" w:type="dxa"/>
            <w:shd w:val="clear" w:color="auto" w:fill="auto"/>
          </w:tcPr>
          <w:p w:rsidR="00B44C5A" w:rsidRPr="00B44C5A" w:rsidRDefault="00B44C5A" w:rsidP="00B44C5A">
            <w:pPr>
              <w:ind w:firstLine="0"/>
            </w:pPr>
            <w:r w:rsidRPr="00B44C5A">
              <w:t>J. E. Johnson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Jordan</w:t>
            </w:r>
          </w:p>
        </w:tc>
        <w:tc>
          <w:tcPr>
            <w:tcW w:w="2179" w:type="dxa"/>
            <w:shd w:val="clear" w:color="auto" w:fill="auto"/>
          </w:tcPr>
          <w:p w:rsidR="00B44C5A" w:rsidRPr="00B44C5A" w:rsidRDefault="00B44C5A" w:rsidP="00B44C5A">
            <w:pPr>
              <w:ind w:firstLine="0"/>
            </w:pPr>
            <w:r w:rsidRPr="00B44C5A">
              <w:t>Kimmons</w:t>
            </w:r>
          </w:p>
        </w:tc>
        <w:tc>
          <w:tcPr>
            <w:tcW w:w="2180" w:type="dxa"/>
            <w:shd w:val="clear" w:color="auto" w:fill="auto"/>
          </w:tcPr>
          <w:p w:rsidR="00B44C5A" w:rsidRPr="00B44C5A" w:rsidRDefault="00B44C5A" w:rsidP="00B44C5A">
            <w:pPr>
              <w:ind w:firstLine="0"/>
            </w:pPr>
            <w:r w:rsidRPr="00B44C5A">
              <w:t>Kirby</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Ligon</w:t>
            </w:r>
          </w:p>
        </w:tc>
        <w:tc>
          <w:tcPr>
            <w:tcW w:w="2179" w:type="dxa"/>
            <w:shd w:val="clear" w:color="auto" w:fill="auto"/>
          </w:tcPr>
          <w:p w:rsidR="00B44C5A" w:rsidRPr="00B44C5A" w:rsidRDefault="00B44C5A" w:rsidP="00B44C5A">
            <w:pPr>
              <w:ind w:firstLine="0"/>
            </w:pPr>
            <w:r w:rsidRPr="00B44C5A">
              <w:t>Long</w:t>
            </w:r>
          </w:p>
        </w:tc>
        <w:tc>
          <w:tcPr>
            <w:tcW w:w="2180" w:type="dxa"/>
            <w:shd w:val="clear" w:color="auto" w:fill="auto"/>
          </w:tcPr>
          <w:p w:rsidR="00B44C5A" w:rsidRPr="00B44C5A" w:rsidRDefault="00B44C5A" w:rsidP="00B44C5A">
            <w:pPr>
              <w:ind w:firstLine="0"/>
            </w:pPr>
            <w:r w:rsidRPr="00B44C5A">
              <w:t>Lowe</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Lucas</w:t>
            </w:r>
          </w:p>
        </w:tc>
        <w:tc>
          <w:tcPr>
            <w:tcW w:w="2179" w:type="dxa"/>
            <w:shd w:val="clear" w:color="auto" w:fill="auto"/>
          </w:tcPr>
          <w:p w:rsidR="00B44C5A" w:rsidRPr="00B44C5A" w:rsidRDefault="00B44C5A" w:rsidP="00B44C5A">
            <w:pPr>
              <w:ind w:firstLine="0"/>
            </w:pPr>
            <w:r w:rsidRPr="00B44C5A">
              <w:t>Magnuson</w:t>
            </w:r>
          </w:p>
        </w:tc>
        <w:tc>
          <w:tcPr>
            <w:tcW w:w="2180" w:type="dxa"/>
            <w:shd w:val="clear" w:color="auto" w:fill="auto"/>
          </w:tcPr>
          <w:p w:rsidR="00B44C5A" w:rsidRPr="00B44C5A" w:rsidRDefault="00B44C5A" w:rsidP="00B44C5A">
            <w:pPr>
              <w:ind w:firstLine="0"/>
            </w:pPr>
            <w:r w:rsidRPr="00B44C5A">
              <w:t>Martin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McCravy</w:t>
            </w:r>
          </w:p>
        </w:tc>
        <w:tc>
          <w:tcPr>
            <w:tcW w:w="2179" w:type="dxa"/>
            <w:shd w:val="clear" w:color="auto" w:fill="auto"/>
          </w:tcPr>
          <w:p w:rsidR="00B44C5A" w:rsidRPr="00B44C5A" w:rsidRDefault="00B44C5A" w:rsidP="00B44C5A">
            <w:pPr>
              <w:ind w:firstLine="0"/>
            </w:pPr>
            <w:r w:rsidRPr="00B44C5A">
              <w:t>McDaniel</w:t>
            </w:r>
          </w:p>
        </w:tc>
        <w:tc>
          <w:tcPr>
            <w:tcW w:w="2180" w:type="dxa"/>
            <w:shd w:val="clear" w:color="auto" w:fill="auto"/>
          </w:tcPr>
          <w:p w:rsidR="00B44C5A" w:rsidRPr="00B44C5A" w:rsidRDefault="00B44C5A" w:rsidP="00B44C5A">
            <w:pPr>
              <w:ind w:firstLine="0"/>
            </w:pPr>
            <w:r w:rsidRPr="00B44C5A">
              <w:t>McGinnis</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D. C. Moss</w:t>
            </w:r>
          </w:p>
        </w:tc>
        <w:tc>
          <w:tcPr>
            <w:tcW w:w="2179" w:type="dxa"/>
            <w:shd w:val="clear" w:color="auto" w:fill="auto"/>
          </w:tcPr>
          <w:p w:rsidR="00B44C5A" w:rsidRPr="00B44C5A" w:rsidRDefault="00B44C5A" w:rsidP="00B44C5A">
            <w:pPr>
              <w:ind w:firstLine="0"/>
            </w:pPr>
            <w:r w:rsidRPr="00B44C5A">
              <w:t>Murphy</w:t>
            </w:r>
          </w:p>
        </w:tc>
        <w:tc>
          <w:tcPr>
            <w:tcW w:w="2180" w:type="dxa"/>
            <w:shd w:val="clear" w:color="auto" w:fill="auto"/>
          </w:tcPr>
          <w:p w:rsidR="00B44C5A" w:rsidRPr="00B44C5A" w:rsidRDefault="00B44C5A" w:rsidP="00B44C5A">
            <w:pPr>
              <w:ind w:firstLine="0"/>
            </w:pPr>
            <w:r w:rsidRPr="00B44C5A">
              <w:t>B. Newton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W. Newton</w:t>
            </w:r>
          </w:p>
        </w:tc>
        <w:tc>
          <w:tcPr>
            <w:tcW w:w="2179" w:type="dxa"/>
            <w:shd w:val="clear" w:color="auto" w:fill="auto"/>
          </w:tcPr>
          <w:p w:rsidR="00B44C5A" w:rsidRPr="00B44C5A" w:rsidRDefault="00B44C5A" w:rsidP="00B44C5A">
            <w:pPr>
              <w:ind w:firstLine="0"/>
            </w:pPr>
            <w:r w:rsidRPr="00B44C5A">
              <w:t>Oremus</w:t>
            </w:r>
          </w:p>
        </w:tc>
        <w:tc>
          <w:tcPr>
            <w:tcW w:w="2180" w:type="dxa"/>
            <w:shd w:val="clear" w:color="auto" w:fill="auto"/>
          </w:tcPr>
          <w:p w:rsidR="00B44C5A" w:rsidRPr="00B44C5A" w:rsidRDefault="00B44C5A" w:rsidP="00B44C5A">
            <w:pPr>
              <w:ind w:firstLine="0"/>
            </w:pPr>
            <w:r w:rsidRPr="00B44C5A">
              <w:t>Ott</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Rivers</w:t>
            </w:r>
          </w:p>
        </w:tc>
        <w:tc>
          <w:tcPr>
            <w:tcW w:w="2179" w:type="dxa"/>
            <w:shd w:val="clear" w:color="auto" w:fill="auto"/>
          </w:tcPr>
          <w:p w:rsidR="00B44C5A" w:rsidRPr="00B44C5A" w:rsidRDefault="00B44C5A" w:rsidP="00B44C5A">
            <w:pPr>
              <w:ind w:firstLine="0"/>
            </w:pPr>
            <w:r w:rsidRPr="00B44C5A">
              <w:t>Rutherford</w:t>
            </w:r>
          </w:p>
        </w:tc>
        <w:tc>
          <w:tcPr>
            <w:tcW w:w="2180" w:type="dxa"/>
            <w:shd w:val="clear" w:color="auto" w:fill="auto"/>
          </w:tcPr>
          <w:p w:rsidR="00B44C5A" w:rsidRPr="00B44C5A" w:rsidRDefault="00B44C5A" w:rsidP="00B44C5A">
            <w:pPr>
              <w:ind w:firstLine="0"/>
            </w:pPr>
            <w:r w:rsidRPr="00B44C5A">
              <w:t>Sandifer</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Simrill</w:t>
            </w:r>
          </w:p>
        </w:tc>
        <w:tc>
          <w:tcPr>
            <w:tcW w:w="2179" w:type="dxa"/>
            <w:shd w:val="clear" w:color="auto" w:fill="auto"/>
          </w:tcPr>
          <w:p w:rsidR="00B44C5A" w:rsidRPr="00B44C5A" w:rsidRDefault="00B44C5A" w:rsidP="00B44C5A">
            <w:pPr>
              <w:ind w:firstLine="0"/>
            </w:pPr>
            <w:r w:rsidRPr="00B44C5A">
              <w:t>G. M. Smith</w:t>
            </w:r>
          </w:p>
        </w:tc>
        <w:tc>
          <w:tcPr>
            <w:tcW w:w="2180" w:type="dxa"/>
            <w:shd w:val="clear" w:color="auto" w:fill="auto"/>
          </w:tcPr>
          <w:p w:rsidR="00B44C5A" w:rsidRPr="00B44C5A" w:rsidRDefault="00B44C5A" w:rsidP="00B44C5A">
            <w:pPr>
              <w:ind w:firstLine="0"/>
            </w:pPr>
            <w:r w:rsidRPr="00B44C5A">
              <w:t>G. R. Smith</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M. M. Smith</w:t>
            </w:r>
          </w:p>
        </w:tc>
        <w:tc>
          <w:tcPr>
            <w:tcW w:w="2179" w:type="dxa"/>
            <w:shd w:val="clear" w:color="auto" w:fill="auto"/>
          </w:tcPr>
          <w:p w:rsidR="00B44C5A" w:rsidRPr="00B44C5A" w:rsidRDefault="00B44C5A" w:rsidP="00B44C5A">
            <w:pPr>
              <w:ind w:firstLine="0"/>
            </w:pPr>
            <w:r w:rsidRPr="00B44C5A">
              <w:t>Stavrinakis</w:t>
            </w:r>
          </w:p>
        </w:tc>
        <w:tc>
          <w:tcPr>
            <w:tcW w:w="2180" w:type="dxa"/>
            <w:shd w:val="clear" w:color="auto" w:fill="auto"/>
          </w:tcPr>
          <w:p w:rsidR="00B44C5A" w:rsidRPr="00B44C5A" w:rsidRDefault="00B44C5A" w:rsidP="00B44C5A">
            <w:pPr>
              <w:ind w:firstLine="0"/>
            </w:pPr>
            <w:r w:rsidRPr="00B44C5A">
              <w:t>Stringer</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Taylor</w:t>
            </w:r>
          </w:p>
        </w:tc>
        <w:tc>
          <w:tcPr>
            <w:tcW w:w="2179" w:type="dxa"/>
            <w:shd w:val="clear" w:color="auto" w:fill="auto"/>
          </w:tcPr>
          <w:p w:rsidR="00B44C5A" w:rsidRPr="00B44C5A" w:rsidRDefault="00B44C5A" w:rsidP="00B44C5A">
            <w:pPr>
              <w:ind w:firstLine="0"/>
            </w:pPr>
            <w:r w:rsidRPr="00B44C5A">
              <w:t>Thayer</w:t>
            </w:r>
          </w:p>
        </w:tc>
        <w:tc>
          <w:tcPr>
            <w:tcW w:w="2180" w:type="dxa"/>
            <w:shd w:val="clear" w:color="auto" w:fill="auto"/>
          </w:tcPr>
          <w:p w:rsidR="00B44C5A" w:rsidRPr="00B44C5A" w:rsidRDefault="00B44C5A" w:rsidP="00B44C5A">
            <w:pPr>
              <w:ind w:firstLine="0"/>
            </w:pPr>
            <w:r w:rsidRPr="00B44C5A">
              <w:t>Trantham</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Weeks</w:t>
            </w:r>
          </w:p>
        </w:tc>
        <w:tc>
          <w:tcPr>
            <w:tcW w:w="2179" w:type="dxa"/>
            <w:shd w:val="clear" w:color="auto" w:fill="auto"/>
          </w:tcPr>
          <w:p w:rsidR="00B44C5A" w:rsidRPr="00B44C5A" w:rsidRDefault="00B44C5A" w:rsidP="00B44C5A">
            <w:pPr>
              <w:ind w:firstLine="0"/>
            </w:pPr>
            <w:r w:rsidRPr="00B44C5A">
              <w:t>West</w:t>
            </w:r>
          </w:p>
        </w:tc>
        <w:tc>
          <w:tcPr>
            <w:tcW w:w="2180" w:type="dxa"/>
            <w:shd w:val="clear" w:color="auto" w:fill="auto"/>
          </w:tcPr>
          <w:p w:rsidR="00B44C5A" w:rsidRPr="00B44C5A" w:rsidRDefault="00B44C5A" w:rsidP="00B44C5A">
            <w:pPr>
              <w:ind w:firstLine="0"/>
            </w:pPr>
            <w:r w:rsidRPr="00B44C5A">
              <w:t>White</w:t>
            </w:r>
          </w:p>
        </w:tc>
      </w:tr>
      <w:tr w:rsidR="00B44C5A" w:rsidRPr="00B44C5A" w:rsidTr="00B44C5A">
        <w:tblPrEx>
          <w:jc w:val="left"/>
        </w:tblPrEx>
        <w:tc>
          <w:tcPr>
            <w:tcW w:w="2179" w:type="dxa"/>
            <w:shd w:val="clear" w:color="auto" w:fill="auto"/>
          </w:tcPr>
          <w:p w:rsidR="00B44C5A" w:rsidRPr="00B44C5A" w:rsidRDefault="00B44C5A" w:rsidP="00B44C5A">
            <w:pPr>
              <w:keepNext/>
              <w:ind w:firstLine="0"/>
            </w:pPr>
            <w:r w:rsidRPr="00B44C5A">
              <w:t>Whitmire</w:t>
            </w:r>
          </w:p>
        </w:tc>
        <w:tc>
          <w:tcPr>
            <w:tcW w:w="2179" w:type="dxa"/>
            <w:shd w:val="clear" w:color="auto" w:fill="auto"/>
          </w:tcPr>
          <w:p w:rsidR="00B44C5A" w:rsidRPr="00B44C5A" w:rsidRDefault="00B44C5A" w:rsidP="00B44C5A">
            <w:pPr>
              <w:keepNext/>
              <w:ind w:firstLine="0"/>
            </w:pPr>
            <w:r w:rsidRPr="00B44C5A">
              <w:t>R. Williams</w:t>
            </w:r>
          </w:p>
        </w:tc>
        <w:tc>
          <w:tcPr>
            <w:tcW w:w="2180" w:type="dxa"/>
            <w:shd w:val="clear" w:color="auto" w:fill="auto"/>
          </w:tcPr>
          <w:p w:rsidR="00B44C5A" w:rsidRPr="00B44C5A" w:rsidRDefault="00B44C5A" w:rsidP="00B44C5A">
            <w:pPr>
              <w:keepNext/>
              <w:ind w:firstLine="0"/>
            </w:pPr>
            <w:r w:rsidRPr="00B44C5A">
              <w:t>Willis</w:t>
            </w:r>
          </w:p>
        </w:tc>
      </w:tr>
      <w:tr w:rsidR="00B44C5A" w:rsidRPr="00B44C5A" w:rsidTr="00B44C5A">
        <w:tblPrEx>
          <w:jc w:val="left"/>
        </w:tblPrEx>
        <w:tc>
          <w:tcPr>
            <w:tcW w:w="2179" w:type="dxa"/>
            <w:shd w:val="clear" w:color="auto" w:fill="auto"/>
          </w:tcPr>
          <w:p w:rsidR="00B44C5A" w:rsidRPr="00B44C5A" w:rsidRDefault="00B44C5A" w:rsidP="00B44C5A">
            <w:pPr>
              <w:keepNext/>
              <w:ind w:firstLine="0"/>
            </w:pPr>
            <w:r w:rsidRPr="00B44C5A">
              <w:t>Wooten</w:t>
            </w:r>
          </w:p>
        </w:tc>
        <w:tc>
          <w:tcPr>
            <w:tcW w:w="2179" w:type="dxa"/>
            <w:shd w:val="clear" w:color="auto" w:fill="auto"/>
          </w:tcPr>
          <w:p w:rsidR="00B44C5A" w:rsidRPr="00B44C5A" w:rsidRDefault="00B44C5A" w:rsidP="00B44C5A">
            <w:pPr>
              <w:keepNext/>
              <w:ind w:firstLine="0"/>
            </w:pPr>
            <w:r w:rsidRPr="00B44C5A">
              <w:t>Yow</w:t>
            </w:r>
          </w:p>
        </w:tc>
        <w:tc>
          <w:tcPr>
            <w:tcW w:w="2180" w:type="dxa"/>
            <w:shd w:val="clear" w:color="auto" w:fill="auto"/>
          </w:tcPr>
          <w:p w:rsidR="00B44C5A" w:rsidRPr="00B44C5A" w:rsidRDefault="00B44C5A" w:rsidP="00B44C5A">
            <w:pPr>
              <w:keepNext/>
              <w:ind w:firstLine="0"/>
            </w:pPr>
          </w:p>
        </w:tc>
      </w:tr>
    </w:tbl>
    <w:p w:rsidR="00B44C5A" w:rsidRPr="00BD1798" w:rsidRDefault="00B44C5A" w:rsidP="00B44C5A">
      <w:pPr>
        <w:rPr>
          <w:sz w:val="16"/>
          <w:szCs w:val="16"/>
        </w:rPr>
      </w:pPr>
    </w:p>
    <w:p w:rsidR="00B44C5A" w:rsidRDefault="00B44C5A" w:rsidP="00B44C5A">
      <w:pPr>
        <w:jc w:val="center"/>
        <w:rPr>
          <w:b/>
        </w:rPr>
      </w:pPr>
      <w:r w:rsidRPr="00B44C5A">
        <w:rPr>
          <w:b/>
        </w:rPr>
        <w:t>Total--80</w:t>
      </w:r>
    </w:p>
    <w:p w:rsidR="00AB19C3" w:rsidRDefault="00AB19C3" w:rsidP="00B44C5A"/>
    <w:p w:rsidR="00B44C5A" w:rsidRPr="00B44C5A" w:rsidRDefault="00B44C5A" w:rsidP="00B44C5A">
      <w:r w:rsidRPr="00B44C5A">
        <w:t>The following named Representatives voted for WEEKS:</w:t>
      </w:r>
    </w:p>
    <w:tbl>
      <w:tblPr>
        <w:tblW w:w="0" w:type="auto"/>
        <w:jc w:val="right"/>
        <w:tblLayout w:type="fixed"/>
        <w:tblLook w:val="0000" w:firstRow="0" w:lastRow="0" w:firstColumn="0" w:lastColumn="0" w:noHBand="0" w:noVBand="0"/>
      </w:tblPr>
      <w:tblGrid>
        <w:gridCol w:w="2179"/>
        <w:gridCol w:w="2179"/>
        <w:gridCol w:w="2180"/>
      </w:tblGrid>
      <w:tr w:rsidR="00B44C5A" w:rsidRPr="00B44C5A" w:rsidTr="00B44C5A">
        <w:trPr>
          <w:jc w:val="right"/>
        </w:trPr>
        <w:tc>
          <w:tcPr>
            <w:tcW w:w="2179" w:type="dxa"/>
            <w:shd w:val="clear" w:color="auto" w:fill="auto"/>
          </w:tcPr>
          <w:p w:rsidR="00B44C5A" w:rsidRPr="00B44C5A" w:rsidRDefault="00B44C5A" w:rsidP="00B44C5A">
            <w:pPr>
              <w:keepNext/>
              <w:ind w:firstLine="0"/>
            </w:pPr>
            <w:r w:rsidRPr="00B44C5A">
              <w:t>Alexander</w:t>
            </w:r>
          </w:p>
        </w:tc>
        <w:tc>
          <w:tcPr>
            <w:tcW w:w="2179" w:type="dxa"/>
            <w:shd w:val="clear" w:color="auto" w:fill="auto"/>
          </w:tcPr>
          <w:p w:rsidR="00B44C5A" w:rsidRPr="00B44C5A" w:rsidRDefault="00B44C5A" w:rsidP="00B44C5A">
            <w:pPr>
              <w:keepNext/>
              <w:ind w:firstLine="0"/>
            </w:pPr>
            <w:r w:rsidRPr="00B44C5A">
              <w:t>Allison</w:t>
            </w:r>
          </w:p>
        </w:tc>
        <w:tc>
          <w:tcPr>
            <w:tcW w:w="2180" w:type="dxa"/>
            <w:shd w:val="clear" w:color="auto" w:fill="auto"/>
          </w:tcPr>
          <w:p w:rsidR="00B44C5A" w:rsidRPr="00B44C5A" w:rsidRDefault="00B44C5A" w:rsidP="00B44C5A">
            <w:pPr>
              <w:keepNext/>
              <w:ind w:firstLine="0"/>
            </w:pPr>
            <w:r w:rsidRPr="00B44C5A">
              <w:t>Anderson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Atkinson</w:t>
            </w:r>
          </w:p>
        </w:tc>
        <w:tc>
          <w:tcPr>
            <w:tcW w:w="2179" w:type="dxa"/>
            <w:shd w:val="clear" w:color="auto" w:fill="auto"/>
          </w:tcPr>
          <w:p w:rsidR="00B44C5A" w:rsidRPr="00B44C5A" w:rsidRDefault="00B44C5A" w:rsidP="00B44C5A">
            <w:pPr>
              <w:ind w:firstLine="0"/>
            </w:pPr>
            <w:r w:rsidRPr="00B44C5A">
              <w:t>Bailey</w:t>
            </w:r>
          </w:p>
        </w:tc>
        <w:tc>
          <w:tcPr>
            <w:tcW w:w="2180" w:type="dxa"/>
            <w:shd w:val="clear" w:color="auto" w:fill="auto"/>
          </w:tcPr>
          <w:p w:rsidR="00B44C5A" w:rsidRPr="00B44C5A" w:rsidRDefault="00B44C5A" w:rsidP="00B44C5A">
            <w:pPr>
              <w:ind w:firstLine="0"/>
            </w:pPr>
            <w:r w:rsidRPr="00B44C5A">
              <w:t>Ballentine</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lastRenderedPageBreak/>
              <w:t>Bannister</w:t>
            </w:r>
          </w:p>
        </w:tc>
        <w:tc>
          <w:tcPr>
            <w:tcW w:w="2179" w:type="dxa"/>
            <w:shd w:val="clear" w:color="auto" w:fill="auto"/>
          </w:tcPr>
          <w:p w:rsidR="00B44C5A" w:rsidRPr="00B44C5A" w:rsidRDefault="00B44C5A" w:rsidP="00B44C5A">
            <w:pPr>
              <w:ind w:firstLine="0"/>
            </w:pPr>
            <w:r w:rsidRPr="00B44C5A">
              <w:t>Bennett</w:t>
            </w:r>
          </w:p>
        </w:tc>
        <w:tc>
          <w:tcPr>
            <w:tcW w:w="2180" w:type="dxa"/>
            <w:shd w:val="clear" w:color="auto" w:fill="auto"/>
          </w:tcPr>
          <w:p w:rsidR="00B44C5A" w:rsidRPr="00B44C5A" w:rsidRDefault="00B44C5A" w:rsidP="00B44C5A">
            <w:pPr>
              <w:ind w:firstLine="0"/>
            </w:pPr>
            <w:r w:rsidRPr="00B44C5A">
              <w:t>Bernstein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Blackwell</w:t>
            </w:r>
          </w:p>
        </w:tc>
        <w:tc>
          <w:tcPr>
            <w:tcW w:w="2179" w:type="dxa"/>
            <w:shd w:val="clear" w:color="auto" w:fill="auto"/>
          </w:tcPr>
          <w:p w:rsidR="00B44C5A" w:rsidRPr="00B44C5A" w:rsidRDefault="00B44C5A" w:rsidP="00B44C5A">
            <w:pPr>
              <w:ind w:firstLine="0"/>
            </w:pPr>
            <w:r w:rsidRPr="00B44C5A">
              <w:t>Brawley</w:t>
            </w:r>
          </w:p>
        </w:tc>
        <w:tc>
          <w:tcPr>
            <w:tcW w:w="2180" w:type="dxa"/>
            <w:shd w:val="clear" w:color="auto" w:fill="auto"/>
          </w:tcPr>
          <w:p w:rsidR="00B44C5A" w:rsidRPr="00B44C5A" w:rsidRDefault="00B44C5A" w:rsidP="00B44C5A">
            <w:pPr>
              <w:ind w:firstLine="0"/>
            </w:pPr>
            <w:r w:rsidRPr="00B44C5A">
              <w:t>Brittain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Burns</w:t>
            </w:r>
          </w:p>
        </w:tc>
        <w:tc>
          <w:tcPr>
            <w:tcW w:w="2179" w:type="dxa"/>
            <w:shd w:val="clear" w:color="auto" w:fill="auto"/>
          </w:tcPr>
          <w:p w:rsidR="00B44C5A" w:rsidRPr="00B44C5A" w:rsidRDefault="00B44C5A" w:rsidP="00B44C5A">
            <w:pPr>
              <w:ind w:firstLine="0"/>
            </w:pPr>
            <w:r w:rsidRPr="00B44C5A">
              <w:t>Bustos</w:t>
            </w:r>
          </w:p>
        </w:tc>
        <w:tc>
          <w:tcPr>
            <w:tcW w:w="2180" w:type="dxa"/>
            <w:shd w:val="clear" w:color="auto" w:fill="auto"/>
          </w:tcPr>
          <w:p w:rsidR="00B44C5A" w:rsidRPr="00B44C5A" w:rsidRDefault="00B44C5A" w:rsidP="00B44C5A">
            <w:pPr>
              <w:ind w:firstLine="0"/>
            </w:pPr>
            <w:r w:rsidRPr="00B44C5A">
              <w:t>Calhoon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Carter</w:t>
            </w:r>
          </w:p>
        </w:tc>
        <w:tc>
          <w:tcPr>
            <w:tcW w:w="2179" w:type="dxa"/>
            <w:shd w:val="clear" w:color="auto" w:fill="auto"/>
          </w:tcPr>
          <w:p w:rsidR="00B44C5A" w:rsidRPr="00B44C5A" w:rsidRDefault="00B44C5A" w:rsidP="00B44C5A">
            <w:pPr>
              <w:ind w:firstLine="0"/>
            </w:pPr>
            <w:r w:rsidRPr="00B44C5A">
              <w:t>Caskey</w:t>
            </w:r>
          </w:p>
        </w:tc>
        <w:tc>
          <w:tcPr>
            <w:tcW w:w="2180" w:type="dxa"/>
            <w:shd w:val="clear" w:color="auto" w:fill="auto"/>
          </w:tcPr>
          <w:p w:rsidR="00B44C5A" w:rsidRPr="00B44C5A" w:rsidRDefault="00B44C5A" w:rsidP="00B44C5A">
            <w:pPr>
              <w:ind w:firstLine="0"/>
            </w:pPr>
            <w:r w:rsidRPr="00B44C5A">
              <w:t>Clyburn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Collins</w:t>
            </w:r>
          </w:p>
        </w:tc>
        <w:tc>
          <w:tcPr>
            <w:tcW w:w="2179" w:type="dxa"/>
            <w:shd w:val="clear" w:color="auto" w:fill="auto"/>
          </w:tcPr>
          <w:p w:rsidR="00B44C5A" w:rsidRPr="00B44C5A" w:rsidRDefault="00B44C5A" w:rsidP="00B44C5A">
            <w:pPr>
              <w:ind w:firstLine="0"/>
            </w:pPr>
            <w:r w:rsidRPr="00B44C5A">
              <w:t>B. Cox</w:t>
            </w:r>
          </w:p>
        </w:tc>
        <w:tc>
          <w:tcPr>
            <w:tcW w:w="2180" w:type="dxa"/>
            <w:shd w:val="clear" w:color="auto" w:fill="auto"/>
          </w:tcPr>
          <w:p w:rsidR="00B44C5A" w:rsidRPr="00B44C5A" w:rsidRDefault="00B44C5A" w:rsidP="00B44C5A">
            <w:pPr>
              <w:ind w:firstLine="0"/>
            </w:pPr>
            <w:r w:rsidRPr="00B44C5A">
              <w:t>Crawford</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Daning</w:t>
            </w:r>
          </w:p>
        </w:tc>
        <w:tc>
          <w:tcPr>
            <w:tcW w:w="2179" w:type="dxa"/>
            <w:shd w:val="clear" w:color="auto" w:fill="auto"/>
          </w:tcPr>
          <w:p w:rsidR="00B44C5A" w:rsidRPr="00B44C5A" w:rsidRDefault="00B44C5A" w:rsidP="00B44C5A">
            <w:pPr>
              <w:ind w:firstLine="0"/>
            </w:pPr>
            <w:r w:rsidRPr="00B44C5A">
              <w:t>Davis</w:t>
            </w:r>
          </w:p>
        </w:tc>
        <w:tc>
          <w:tcPr>
            <w:tcW w:w="2180" w:type="dxa"/>
            <w:shd w:val="clear" w:color="auto" w:fill="auto"/>
          </w:tcPr>
          <w:p w:rsidR="00B44C5A" w:rsidRPr="00B44C5A" w:rsidRDefault="00B44C5A" w:rsidP="00B44C5A">
            <w:pPr>
              <w:ind w:firstLine="0"/>
            </w:pPr>
            <w:r w:rsidRPr="00B44C5A">
              <w:t>Dillard</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Elliott</w:t>
            </w:r>
          </w:p>
        </w:tc>
        <w:tc>
          <w:tcPr>
            <w:tcW w:w="2179" w:type="dxa"/>
            <w:shd w:val="clear" w:color="auto" w:fill="auto"/>
          </w:tcPr>
          <w:p w:rsidR="00B44C5A" w:rsidRPr="00B44C5A" w:rsidRDefault="00B44C5A" w:rsidP="00B44C5A">
            <w:pPr>
              <w:ind w:firstLine="0"/>
            </w:pPr>
            <w:r w:rsidRPr="00B44C5A">
              <w:t>Erickson</w:t>
            </w:r>
          </w:p>
        </w:tc>
        <w:tc>
          <w:tcPr>
            <w:tcW w:w="2180" w:type="dxa"/>
            <w:shd w:val="clear" w:color="auto" w:fill="auto"/>
          </w:tcPr>
          <w:p w:rsidR="00B44C5A" w:rsidRPr="00B44C5A" w:rsidRDefault="00B44C5A" w:rsidP="00B44C5A">
            <w:pPr>
              <w:ind w:firstLine="0"/>
            </w:pPr>
            <w:r w:rsidRPr="00B44C5A">
              <w:t>Felder</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Finlay</w:t>
            </w:r>
          </w:p>
        </w:tc>
        <w:tc>
          <w:tcPr>
            <w:tcW w:w="2179" w:type="dxa"/>
            <w:shd w:val="clear" w:color="auto" w:fill="auto"/>
          </w:tcPr>
          <w:p w:rsidR="00B44C5A" w:rsidRPr="00B44C5A" w:rsidRDefault="00B44C5A" w:rsidP="00B44C5A">
            <w:pPr>
              <w:ind w:firstLine="0"/>
            </w:pPr>
            <w:r w:rsidRPr="00B44C5A">
              <w:t>Forrest</w:t>
            </w:r>
          </w:p>
        </w:tc>
        <w:tc>
          <w:tcPr>
            <w:tcW w:w="2180" w:type="dxa"/>
            <w:shd w:val="clear" w:color="auto" w:fill="auto"/>
          </w:tcPr>
          <w:p w:rsidR="00B44C5A" w:rsidRPr="00B44C5A" w:rsidRDefault="00B44C5A" w:rsidP="00B44C5A">
            <w:pPr>
              <w:ind w:firstLine="0"/>
            </w:pPr>
            <w:r w:rsidRPr="00B44C5A">
              <w:t>Fry</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Gagnon</w:t>
            </w:r>
          </w:p>
        </w:tc>
        <w:tc>
          <w:tcPr>
            <w:tcW w:w="2179" w:type="dxa"/>
            <w:shd w:val="clear" w:color="auto" w:fill="auto"/>
          </w:tcPr>
          <w:p w:rsidR="00B44C5A" w:rsidRPr="00B44C5A" w:rsidRDefault="00B44C5A" w:rsidP="00B44C5A">
            <w:pPr>
              <w:ind w:firstLine="0"/>
            </w:pPr>
            <w:r w:rsidRPr="00B44C5A">
              <w:t>Garvin</w:t>
            </w:r>
          </w:p>
        </w:tc>
        <w:tc>
          <w:tcPr>
            <w:tcW w:w="2180" w:type="dxa"/>
            <w:shd w:val="clear" w:color="auto" w:fill="auto"/>
          </w:tcPr>
          <w:p w:rsidR="00B44C5A" w:rsidRPr="00B44C5A" w:rsidRDefault="00B44C5A" w:rsidP="00B44C5A">
            <w:pPr>
              <w:ind w:firstLine="0"/>
            </w:pPr>
            <w:r w:rsidRPr="00B44C5A">
              <w:t>Gatch</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Gilliam</w:t>
            </w:r>
          </w:p>
        </w:tc>
        <w:tc>
          <w:tcPr>
            <w:tcW w:w="2179" w:type="dxa"/>
            <w:shd w:val="clear" w:color="auto" w:fill="auto"/>
          </w:tcPr>
          <w:p w:rsidR="00B44C5A" w:rsidRPr="00B44C5A" w:rsidRDefault="00B44C5A" w:rsidP="00B44C5A">
            <w:pPr>
              <w:ind w:firstLine="0"/>
            </w:pPr>
            <w:r w:rsidRPr="00B44C5A">
              <w:t>Govan</w:t>
            </w:r>
          </w:p>
        </w:tc>
        <w:tc>
          <w:tcPr>
            <w:tcW w:w="2180" w:type="dxa"/>
            <w:shd w:val="clear" w:color="auto" w:fill="auto"/>
          </w:tcPr>
          <w:p w:rsidR="00B44C5A" w:rsidRPr="00B44C5A" w:rsidRDefault="00B44C5A" w:rsidP="00B44C5A">
            <w:pPr>
              <w:ind w:firstLine="0"/>
            </w:pPr>
            <w:r w:rsidRPr="00B44C5A">
              <w:t>Haddon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Hardee</w:t>
            </w:r>
          </w:p>
        </w:tc>
        <w:tc>
          <w:tcPr>
            <w:tcW w:w="2179" w:type="dxa"/>
            <w:shd w:val="clear" w:color="auto" w:fill="auto"/>
          </w:tcPr>
          <w:p w:rsidR="00B44C5A" w:rsidRPr="00B44C5A" w:rsidRDefault="00B44C5A" w:rsidP="00B44C5A">
            <w:pPr>
              <w:ind w:firstLine="0"/>
            </w:pPr>
            <w:r w:rsidRPr="00B44C5A">
              <w:t>Hayes</w:t>
            </w:r>
          </w:p>
        </w:tc>
        <w:tc>
          <w:tcPr>
            <w:tcW w:w="2180" w:type="dxa"/>
            <w:shd w:val="clear" w:color="auto" w:fill="auto"/>
          </w:tcPr>
          <w:p w:rsidR="00B44C5A" w:rsidRPr="00B44C5A" w:rsidRDefault="00B44C5A" w:rsidP="00B44C5A">
            <w:pPr>
              <w:ind w:firstLine="0"/>
            </w:pPr>
            <w:r w:rsidRPr="00B44C5A">
              <w:t>Henderson-Myers</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Henegan</w:t>
            </w:r>
          </w:p>
        </w:tc>
        <w:tc>
          <w:tcPr>
            <w:tcW w:w="2179" w:type="dxa"/>
            <w:shd w:val="clear" w:color="auto" w:fill="auto"/>
          </w:tcPr>
          <w:p w:rsidR="00B44C5A" w:rsidRPr="00B44C5A" w:rsidRDefault="00B44C5A" w:rsidP="00B44C5A">
            <w:pPr>
              <w:ind w:firstLine="0"/>
            </w:pPr>
            <w:r w:rsidRPr="00B44C5A">
              <w:t>Herbkersman</w:t>
            </w:r>
          </w:p>
        </w:tc>
        <w:tc>
          <w:tcPr>
            <w:tcW w:w="2180" w:type="dxa"/>
            <w:shd w:val="clear" w:color="auto" w:fill="auto"/>
          </w:tcPr>
          <w:p w:rsidR="00B44C5A" w:rsidRPr="00B44C5A" w:rsidRDefault="00B44C5A" w:rsidP="00B44C5A">
            <w:pPr>
              <w:ind w:firstLine="0"/>
            </w:pPr>
            <w:r w:rsidRPr="00B44C5A">
              <w:t>Hewitt</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Hiott</w:t>
            </w:r>
          </w:p>
        </w:tc>
        <w:tc>
          <w:tcPr>
            <w:tcW w:w="2179" w:type="dxa"/>
            <w:shd w:val="clear" w:color="auto" w:fill="auto"/>
          </w:tcPr>
          <w:p w:rsidR="00B44C5A" w:rsidRPr="00B44C5A" w:rsidRDefault="00B44C5A" w:rsidP="00B44C5A">
            <w:pPr>
              <w:ind w:firstLine="0"/>
            </w:pPr>
            <w:r w:rsidRPr="00B44C5A">
              <w:t>Hixon</w:t>
            </w:r>
          </w:p>
        </w:tc>
        <w:tc>
          <w:tcPr>
            <w:tcW w:w="2180" w:type="dxa"/>
            <w:shd w:val="clear" w:color="auto" w:fill="auto"/>
          </w:tcPr>
          <w:p w:rsidR="00B44C5A" w:rsidRPr="00B44C5A" w:rsidRDefault="00B44C5A" w:rsidP="00B44C5A">
            <w:pPr>
              <w:ind w:firstLine="0"/>
            </w:pPr>
            <w:r w:rsidRPr="00B44C5A">
              <w:t>Hosey</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Huggins</w:t>
            </w:r>
          </w:p>
        </w:tc>
        <w:tc>
          <w:tcPr>
            <w:tcW w:w="2179" w:type="dxa"/>
            <w:shd w:val="clear" w:color="auto" w:fill="auto"/>
          </w:tcPr>
          <w:p w:rsidR="00B44C5A" w:rsidRPr="00B44C5A" w:rsidRDefault="00B44C5A" w:rsidP="00B44C5A">
            <w:pPr>
              <w:ind w:firstLine="0"/>
            </w:pPr>
            <w:r w:rsidRPr="00B44C5A">
              <w:t>Jefferson</w:t>
            </w:r>
          </w:p>
        </w:tc>
        <w:tc>
          <w:tcPr>
            <w:tcW w:w="2180" w:type="dxa"/>
            <w:shd w:val="clear" w:color="auto" w:fill="auto"/>
          </w:tcPr>
          <w:p w:rsidR="00B44C5A" w:rsidRPr="00B44C5A" w:rsidRDefault="00B44C5A" w:rsidP="00B44C5A">
            <w:pPr>
              <w:ind w:firstLine="0"/>
            </w:pPr>
            <w:r w:rsidRPr="00B44C5A">
              <w:t>J. E. Johnson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J. L. Johnson</w:t>
            </w:r>
          </w:p>
        </w:tc>
        <w:tc>
          <w:tcPr>
            <w:tcW w:w="2179" w:type="dxa"/>
            <w:shd w:val="clear" w:color="auto" w:fill="auto"/>
          </w:tcPr>
          <w:p w:rsidR="00B44C5A" w:rsidRPr="00B44C5A" w:rsidRDefault="00B44C5A" w:rsidP="00B44C5A">
            <w:pPr>
              <w:ind w:firstLine="0"/>
            </w:pPr>
            <w:r w:rsidRPr="00B44C5A">
              <w:t>K. O. Johnson</w:t>
            </w:r>
          </w:p>
        </w:tc>
        <w:tc>
          <w:tcPr>
            <w:tcW w:w="2180" w:type="dxa"/>
            <w:shd w:val="clear" w:color="auto" w:fill="auto"/>
          </w:tcPr>
          <w:p w:rsidR="00B44C5A" w:rsidRPr="00B44C5A" w:rsidRDefault="00B44C5A" w:rsidP="00B44C5A">
            <w:pPr>
              <w:ind w:firstLine="0"/>
            </w:pPr>
            <w:r w:rsidRPr="00B44C5A">
              <w:t>Jordan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Kimmons</w:t>
            </w:r>
          </w:p>
        </w:tc>
        <w:tc>
          <w:tcPr>
            <w:tcW w:w="2179" w:type="dxa"/>
            <w:shd w:val="clear" w:color="auto" w:fill="auto"/>
          </w:tcPr>
          <w:p w:rsidR="00B44C5A" w:rsidRPr="00B44C5A" w:rsidRDefault="00B44C5A" w:rsidP="00B44C5A">
            <w:pPr>
              <w:ind w:firstLine="0"/>
            </w:pPr>
            <w:r w:rsidRPr="00B44C5A">
              <w:t>Kirby</w:t>
            </w:r>
          </w:p>
        </w:tc>
        <w:tc>
          <w:tcPr>
            <w:tcW w:w="2180" w:type="dxa"/>
            <w:shd w:val="clear" w:color="auto" w:fill="auto"/>
          </w:tcPr>
          <w:p w:rsidR="00B44C5A" w:rsidRPr="00B44C5A" w:rsidRDefault="00B44C5A" w:rsidP="00B44C5A">
            <w:pPr>
              <w:ind w:firstLine="0"/>
            </w:pPr>
            <w:r w:rsidRPr="00B44C5A">
              <w:t>Long</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Lowe</w:t>
            </w:r>
          </w:p>
        </w:tc>
        <w:tc>
          <w:tcPr>
            <w:tcW w:w="2179" w:type="dxa"/>
            <w:shd w:val="clear" w:color="auto" w:fill="auto"/>
          </w:tcPr>
          <w:p w:rsidR="00B44C5A" w:rsidRPr="00B44C5A" w:rsidRDefault="00B44C5A" w:rsidP="00B44C5A">
            <w:pPr>
              <w:ind w:firstLine="0"/>
            </w:pPr>
            <w:r w:rsidRPr="00B44C5A">
              <w:t>Lucas</w:t>
            </w:r>
          </w:p>
        </w:tc>
        <w:tc>
          <w:tcPr>
            <w:tcW w:w="2180" w:type="dxa"/>
            <w:shd w:val="clear" w:color="auto" w:fill="auto"/>
          </w:tcPr>
          <w:p w:rsidR="00B44C5A" w:rsidRPr="00B44C5A" w:rsidRDefault="00B44C5A" w:rsidP="00B44C5A">
            <w:pPr>
              <w:ind w:firstLine="0"/>
            </w:pPr>
            <w:r w:rsidRPr="00B44C5A">
              <w:t>Magnuson</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Martin</w:t>
            </w:r>
          </w:p>
        </w:tc>
        <w:tc>
          <w:tcPr>
            <w:tcW w:w="2179" w:type="dxa"/>
            <w:shd w:val="clear" w:color="auto" w:fill="auto"/>
          </w:tcPr>
          <w:p w:rsidR="00B44C5A" w:rsidRPr="00B44C5A" w:rsidRDefault="00B44C5A" w:rsidP="00B44C5A">
            <w:pPr>
              <w:ind w:firstLine="0"/>
            </w:pPr>
            <w:r w:rsidRPr="00B44C5A">
              <w:t>Matthews</w:t>
            </w:r>
          </w:p>
        </w:tc>
        <w:tc>
          <w:tcPr>
            <w:tcW w:w="2180" w:type="dxa"/>
            <w:shd w:val="clear" w:color="auto" w:fill="auto"/>
          </w:tcPr>
          <w:p w:rsidR="00B44C5A" w:rsidRPr="00B44C5A" w:rsidRDefault="00B44C5A" w:rsidP="00B44C5A">
            <w:pPr>
              <w:ind w:firstLine="0"/>
            </w:pPr>
            <w:r w:rsidRPr="00B44C5A">
              <w:t>McCravy</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McDaniel</w:t>
            </w:r>
          </w:p>
        </w:tc>
        <w:tc>
          <w:tcPr>
            <w:tcW w:w="2179" w:type="dxa"/>
            <w:shd w:val="clear" w:color="auto" w:fill="auto"/>
          </w:tcPr>
          <w:p w:rsidR="00B44C5A" w:rsidRPr="00B44C5A" w:rsidRDefault="00B44C5A" w:rsidP="00B44C5A">
            <w:pPr>
              <w:ind w:firstLine="0"/>
            </w:pPr>
            <w:r w:rsidRPr="00B44C5A">
              <w:t>McGinnis</w:t>
            </w:r>
          </w:p>
        </w:tc>
        <w:tc>
          <w:tcPr>
            <w:tcW w:w="2180" w:type="dxa"/>
            <w:shd w:val="clear" w:color="auto" w:fill="auto"/>
          </w:tcPr>
          <w:p w:rsidR="00B44C5A" w:rsidRPr="00B44C5A" w:rsidRDefault="00B44C5A" w:rsidP="00B44C5A">
            <w:pPr>
              <w:ind w:firstLine="0"/>
            </w:pPr>
            <w:r w:rsidRPr="00B44C5A">
              <w:t>McKnight</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Morgan</w:t>
            </w:r>
          </w:p>
        </w:tc>
        <w:tc>
          <w:tcPr>
            <w:tcW w:w="2179" w:type="dxa"/>
            <w:shd w:val="clear" w:color="auto" w:fill="auto"/>
          </w:tcPr>
          <w:p w:rsidR="00B44C5A" w:rsidRPr="00B44C5A" w:rsidRDefault="00B44C5A" w:rsidP="00B44C5A">
            <w:pPr>
              <w:ind w:firstLine="0"/>
            </w:pPr>
            <w:r w:rsidRPr="00B44C5A">
              <w:t>D. C. Moss</w:t>
            </w:r>
          </w:p>
        </w:tc>
        <w:tc>
          <w:tcPr>
            <w:tcW w:w="2180" w:type="dxa"/>
            <w:shd w:val="clear" w:color="auto" w:fill="auto"/>
          </w:tcPr>
          <w:p w:rsidR="00B44C5A" w:rsidRPr="00B44C5A" w:rsidRDefault="00B44C5A" w:rsidP="00B44C5A">
            <w:pPr>
              <w:ind w:firstLine="0"/>
            </w:pPr>
            <w:r w:rsidRPr="00B44C5A">
              <w:t>Murphy</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Murray</w:t>
            </w:r>
          </w:p>
        </w:tc>
        <w:tc>
          <w:tcPr>
            <w:tcW w:w="2179" w:type="dxa"/>
            <w:shd w:val="clear" w:color="auto" w:fill="auto"/>
          </w:tcPr>
          <w:p w:rsidR="00B44C5A" w:rsidRPr="00B44C5A" w:rsidRDefault="00B44C5A" w:rsidP="00B44C5A">
            <w:pPr>
              <w:ind w:firstLine="0"/>
            </w:pPr>
            <w:r w:rsidRPr="00B44C5A">
              <w:t>Nutt</w:t>
            </w:r>
          </w:p>
        </w:tc>
        <w:tc>
          <w:tcPr>
            <w:tcW w:w="2180" w:type="dxa"/>
            <w:shd w:val="clear" w:color="auto" w:fill="auto"/>
          </w:tcPr>
          <w:p w:rsidR="00B44C5A" w:rsidRPr="00B44C5A" w:rsidRDefault="00B44C5A" w:rsidP="00B44C5A">
            <w:pPr>
              <w:ind w:firstLine="0"/>
            </w:pPr>
            <w:r w:rsidRPr="00B44C5A">
              <w:t>Oremus</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Ott</w:t>
            </w:r>
          </w:p>
        </w:tc>
        <w:tc>
          <w:tcPr>
            <w:tcW w:w="2179" w:type="dxa"/>
            <w:shd w:val="clear" w:color="auto" w:fill="auto"/>
          </w:tcPr>
          <w:p w:rsidR="00B44C5A" w:rsidRPr="00B44C5A" w:rsidRDefault="00B44C5A" w:rsidP="00B44C5A">
            <w:pPr>
              <w:ind w:firstLine="0"/>
            </w:pPr>
            <w:r w:rsidRPr="00B44C5A">
              <w:t>Pope</w:t>
            </w:r>
          </w:p>
        </w:tc>
        <w:tc>
          <w:tcPr>
            <w:tcW w:w="2180" w:type="dxa"/>
            <w:shd w:val="clear" w:color="auto" w:fill="auto"/>
          </w:tcPr>
          <w:p w:rsidR="00B44C5A" w:rsidRPr="00B44C5A" w:rsidRDefault="00B44C5A" w:rsidP="00B44C5A">
            <w:pPr>
              <w:ind w:firstLine="0"/>
            </w:pPr>
            <w:r w:rsidRPr="00B44C5A">
              <w:t>Rivers</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Robinson</w:t>
            </w:r>
          </w:p>
        </w:tc>
        <w:tc>
          <w:tcPr>
            <w:tcW w:w="2179" w:type="dxa"/>
            <w:shd w:val="clear" w:color="auto" w:fill="auto"/>
          </w:tcPr>
          <w:p w:rsidR="00B44C5A" w:rsidRPr="00B44C5A" w:rsidRDefault="00B44C5A" w:rsidP="00B44C5A">
            <w:pPr>
              <w:ind w:firstLine="0"/>
            </w:pPr>
            <w:r w:rsidRPr="00B44C5A">
              <w:t>Rutherford</w:t>
            </w:r>
          </w:p>
        </w:tc>
        <w:tc>
          <w:tcPr>
            <w:tcW w:w="2180" w:type="dxa"/>
            <w:shd w:val="clear" w:color="auto" w:fill="auto"/>
          </w:tcPr>
          <w:p w:rsidR="00B44C5A" w:rsidRPr="00B44C5A" w:rsidRDefault="00B44C5A" w:rsidP="00B44C5A">
            <w:pPr>
              <w:ind w:firstLine="0"/>
            </w:pPr>
            <w:r w:rsidRPr="00B44C5A">
              <w:t>Sandifer</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G. M. Smith</w:t>
            </w:r>
          </w:p>
        </w:tc>
        <w:tc>
          <w:tcPr>
            <w:tcW w:w="2179" w:type="dxa"/>
            <w:shd w:val="clear" w:color="auto" w:fill="auto"/>
          </w:tcPr>
          <w:p w:rsidR="00B44C5A" w:rsidRPr="00B44C5A" w:rsidRDefault="00B44C5A" w:rsidP="00B44C5A">
            <w:pPr>
              <w:ind w:firstLine="0"/>
            </w:pPr>
            <w:r w:rsidRPr="00B44C5A">
              <w:t>G. R. Smith</w:t>
            </w:r>
          </w:p>
        </w:tc>
        <w:tc>
          <w:tcPr>
            <w:tcW w:w="2180" w:type="dxa"/>
            <w:shd w:val="clear" w:color="auto" w:fill="auto"/>
          </w:tcPr>
          <w:p w:rsidR="00B44C5A" w:rsidRPr="00B44C5A" w:rsidRDefault="00B44C5A" w:rsidP="00B44C5A">
            <w:pPr>
              <w:ind w:firstLine="0"/>
            </w:pPr>
            <w:r w:rsidRPr="00B44C5A">
              <w:t>Stavrinakis</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Stringer</w:t>
            </w:r>
          </w:p>
        </w:tc>
        <w:tc>
          <w:tcPr>
            <w:tcW w:w="2179" w:type="dxa"/>
            <w:shd w:val="clear" w:color="auto" w:fill="auto"/>
          </w:tcPr>
          <w:p w:rsidR="00B44C5A" w:rsidRPr="00B44C5A" w:rsidRDefault="00B44C5A" w:rsidP="00B44C5A">
            <w:pPr>
              <w:ind w:firstLine="0"/>
            </w:pPr>
            <w:r w:rsidRPr="00B44C5A">
              <w:t>Taylor</w:t>
            </w:r>
          </w:p>
        </w:tc>
        <w:tc>
          <w:tcPr>
            <w:tcW w:w="2180" w:type="dxa"/>
            <w:shd w:val="clear" w:color="auto" w:fill="auto"/>
          </w:tcPr>
          <w:p w:rsidR="00B44C5A" w:rsidRPr="00B44C5A" w:rsidRDefault="00B44C5A" w:rsidP="00B44C5A">
            <w:pPr>
              <w:ind w:firstLine="0"/>
            </w:pPr>
            <w:r w:rsidRPr="00B44C5A">
              <w:t>Tedder</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Thayer</w:t>
            </w:r>
          </w:p>
        </w:tc>
        <w:tc>
          <w:tcPr>
            <w:tcW w:w="2179" w:type="dxa"/>
            <w:shd w:val="clear" w:color="auto" w:fill="auto"/>
          </w:tcPr>
          <w:p w:rsidR="00B44C5A" w:rsidRPr="00B44C5A" w:rsidRDefault="00B44C5A" w:rsidP="00B44C5A">
            <w:pPr>
              <w:ind w:firstLine="0"/>
            </w:pPr>
            <w:r w:rsidRPr="00B44C5A">
              <w:t>Thigpen</w:t>
            </w:r>
          </w:p>
        </w:tc>
        <w:tc>
          <w:tcPr>
            <w:tcW w:w="2180" w:type="dxa"/>
            <w:shd w:val="clear" w:color="auto" w:fill="auto"/>
          </w:tcPr>
          <w:p w:rsidR="00B44C5A" w:rsidRPr="00B44C5A" w:rsidRDefault="00B44C5A" w:rsidP="00B44C5A">
            <w:pPr>
              <w:ind w:firstLine="0"/>
            </w:pPr>
            <w:r w:rsidRPr="00B44C5A">
              <w:t>Trantham</w:t>
            </w:r>
          </w:p>
        </w:tc>
      </w:tr>
      <w:tr w:rsidR="00B44C5A" w:rsidRPr="00B44C5A" w:rsidTr="00B44C5A">
        <w:tblPrEx>
          <w:jc w:val="left"/>
        </w:tblPrEx>
        <w:tc>
          <w:tcPr>
            <w:tcW w:w="2179" w:type="dxa"/>
            <w:shd w:val="clear" w:color="auto" w:fill="auto"/>
          </w:tcPr>
          <w:p w:rsidR="00B44C5A" w:rsidRPr="00B44C5A" w:rsidRDefault="00B44C5A" w:rsidP="00B44C5A">
            <w:pPr>
              <w:ind w:firstLine="0"/>
            </w:pPr>
            <w:r w:rsidRPr="00B44C5A">
              <w:t>Weeks</w:t>
            </w:r>
          </w:p>
        </w:tc>
        <w:tc>
          <w:tcPr>
            <w:tcW w:w="2179" w:type="dxa"/>
            <w:shd w:val="clear" w:color="auto" w:fill="auto"/>
          </w:tcPr>
          <w:p w:rsidR="00B44C5A" w:rsidRPr="00B44C5A" w:rsidRDefault="00B44C5A" w:rsidP="00B44C5A">
            <w:pPr>
              <w:ind w:firstLine="0"/>
            </w:pPr>
            <w:r w:rsidRPr="00B44C5A">
              <w:t>West</w:t>
            </w:r>
          </w:p>
        </w:tc>
        <w:tc>
          <w:tcPr>
            <w:tcW w:w="2180" w:type="dxa"/>
            <w:shd w:val="clear" w:color="auto" w:fill="auto"/>
          </w:tcPr>
          <w:p w:rsidR="00B44C5A" w:rsidRPr="00B44C5A" w:rsidRDefault="00B44C5A" w:rsidP="00B44C5A">
            <w:pPr>
              <w:ind w:firstLine="0"/>
            </w:pPr>
            <w:r w:rsidRPr="00B44C5A">
              <w:t>White</w:t>
            </w:r>
          </w:p>
        </w:tc>
      </w:tr>
      <w:tr w:rsidR="00B44C5A" w:rsidRPr="00B44C5A" w:rsidTr="00B44C5A">
        <w:tblPrEx>
          <w:jc w:val="left"/>
        </w:tblPrEx>
        <w:tc>
          <w:tcPr>
            <w:tcW w:w="2179" w:type="dxa"/>
            <w:shd w:val="clear" w:color="auto" w:fill="auto"/>
          </w:tcPr>
          <w:p w:rsidR="00B44C5A" w:rsidRPr="00B44C5A" w:rsidRDefault="00B44C5A" w:rsidP="00B44C5A">
            <w:pPr>
              <w:keepNext/>
              <w:ind w:firstLine="0"/>
            </w:pPr>
            <w:r w:rsidRPr="00B44C5A">
              <w:t>Whitmire</w:t>
            </w:r>
          </w:p>
        </w:tc>
        <w:tc>
          <w:tcPr>
            <w:tcW w:w="2179" w:type="dxa"/>
            <w:shd w:val="clear" w:color="auto" w:fill="auto"/>
          </w:tcPr>
          <w:p w:rsidR="00B44C5A" w:rsidRPr="00B44C5A" w:rsidRDefault="00B44C5A" w:rsidP="00B44C5A">
            <w:pPr>
              <w:keepNext/>
              <w:ind w:firstLine="0"/>
            </w:pPr>
            <w:r w:rsidRPr="00B44C5A">
              <w:t>R. Williams</w:t>
            </w:r>
          </w:p>
        </w:tc>
        <w:tc>
          <w:tcPr>
            <w:tcW w:w="2180" w:type="dxa"/>
            <w:shd w:val="clear" w:color="auto" w:fill="auto"/>
          </w:tcPr>
          <w:p w:rsidR="00B44C5A" w:rsidRPr="00B44C5A" w:rsidRDefault="00B44C5A" w:rsidP="00B44C5A">
            <w:pPr>
              <w:keepNext/>
              <w:ind w:firstLine="0"/>
            </w:pPr>
            <w:r w:rsidRPr="00B44C5A">
              <w:t>S. Williams</w:t>
            </w:r>
          </w:p>
        </w:tc>
      </w:tr>
      <w:tr w:rsidR="00B44C5A" w:rsidRPr="00B44C5A" w:rsidTr="00B44C5A">
        <w:tblPrEx>
          <w:jc w:val="left"/>
        </w:tblPrEx>
        <w:tc>
          <w:tcPr>
            <w:tcW w:w="2179" w:type="dxa"/>
            <w:shd w:val="clear" w:color="auto" w:fill="auto"/>
          </w:tcPr>
          <w:p w:rsidR="00B44C5A" w:rsidRPr="00B44C5A" w:rsidRDefault="00B44C5A" w:rsidP="00B44C5A">
            <w:pPr>
              <w:keepNext/>
              <w:ind w:firstLine="0"/>
            </w:pPr>
            <w:r w:rsidRPr="00B44C5A">
              <w:t>Willis</w:t>
            </w:r>
          </w:p>
        </w:tc>
        <w:tc>
          <w:tcPr>
            <w:tcW w:w="2179" w:type="dxa"/>
            <w:shd w:val="clear" w:color="auto" w:fill="auto"/>
          </w:tcPr>
          <w:p w:rsidR="00B44C5A" w:rsidRPr="00B44C5A" w:rsidRDefault="00B44C5A" w:rsidP="00B44C5A">
            <w:pPr>
              <w:keepNext/>
              <w:ind w:firstLine="0"/>
            </w:pPr>
            <w:r w:rsidRPr="00B44C5A">
              <w:t>Yow</w:t>
            </w:r>
          </w:p>
        </w:tc>
        <w:tc>
          <w:tcPr>
            <w:tcW w:w="2180" w:type="dxa"/>
            <w:shd w:val="clear" w:color="auto" w:fill="auto"/>
          </w:tcPr>
          <w:p w:rsidR="00B44C5A" w:rsidRPr="00B44C5A" w:rsidRDefault="00B44C5A" w:rsidP="00B44C5A">
            <w:pPr>
              <w:keepNext/>
              <w:ind w:firstLine="0"/>
            </w:pPr>
          </w:p>
        </w:tc>
      </w:tr>
    </w:tbl>
    <w:p w:rsidR="00B44C5A" w:rsidRDefault="00B44C5A" w:rsidP="00B44C5A"/>
    <w:p w:rsidR="00B44C5A" w:rsidRDefault="00B44C5A" w:rsidP="00B44C5A">
      <w:pPr>
        <w:jc w:val="center"/>
        <w:rPr>
          <w:b/>
        </w:rPr>
      </w:pPr>
      <w:r w:rsidRPr="00B44C5A">
        <w:rPr>
          <w:b/>
        </w:rPr>
        <w:t>Total--92</w:t>
      </w:r>
    </w:p>
    <w:p w:rsidR="00AB19C3" w:rsidRDefault="00AB19C3" w:rsidP="00B44C5A">
      <w:pPr>
        <w:keepNext/>
        <w:jc w:val="center"/>
        <w:rPr>
          <w:b/>
        </w:rPr>
      </w:pPr>
    </w:p>
    <w:p w:rsidR="00B44C5A" w:rsidRDefault="00B44C5A" w:rsidP="00B44C5A">
      <w:pPr>
        <w:keepNext/>
        <w:jc w:val="center"/>
        <w:rPr>
          <w:b/>
        </w:rPr>
      </w:pPr>
      <w:r>
        <w:rPr>
          <w:b/>
        </w:rPr>
        <w:t>RECAPITULATION</w:t>
      </w:r>
    </w:p>
    <w:p w:rsidR="00B44C5A" w:rsidRDefault="00B44C5A" w:rsidP="00B44C5A">
      <w:pPr>
        <w:jc w:val="center"/>
        <w:rPr>
          <w:b/>
        </w:rPr>
      </w:pPr>
    </w:p>
    <w:p w:rsidR="00B44C5A" w:rsidRDefault="00B44C5A" w:rsidP="00B44C5A">
      <w:pPr>
        <w:tabs>
          <w:tab w:val="right" w:leader="dot" w:pos="5760"/>
        </w:tabs>
      </w:pPr>
      <w:r>
        <w:t>Total number of Representatives voting</w:t>
      </w:r>
      <w:r>
        <w:tab/>
        <w:t>105</w:t>
      </w:r>
    </w:p>
    <w:p w:rsidR="00B44C5A" w:rsidRDefault="00B44C5A" w:rsidP="00B44C5A">
      <w:pPr>
        <w:tabs>
          <w:tab w:val="right" w:leader="dot" w:pos="5760"/>
        </w:tabs>
      </w:pPr>
      <w:r>
        <w:t xml:space="preserve">Of which BAMBERG received </w:t>
      </w:r>
      <w:r>
        <w:tab/>
        <w:t>88</w:t>
      </w:r>
    </w:p>
    <w:p w:rsidR="00B44C5A" w:rsidRDefault="00B44C5A" w:rsidP="00B44C5A">
      <w:pPr>
        <w:tabs>
          <w:tab w:val="right" w:leader="dot" w:pos="5760"/>
        </w:tabs>
      </w:pPr>
      <w:r>
        <w:t xml:space="preserve">Of which BERNSTEIN received </w:t>
      </w:r>
      <w:r>
        <w:tab/>
        <w:t>93</w:t>
      </w:r>
    </w:p>
    <w:p w:rsidR="00B44C5A" w:rsidRDefault="00B44C5A" w:rsidP="00B44C5A">
      <w:pPr>
        <w:tabs>
          <w:tab w:val="right" w:leader="dot" w:pos="5760"/>
        </w:tabs>
      </w:pPr>
      <w:r>
        <w:t xml:space="preserve">Of which KING received </w:t>
      </w:r>
      <w:r>
        <w:tab/>
        <w:t>29</w:t>
      </w:r>
    </w:p>
    <w:p w:rsidR="00B44C5A" w:rsidRDefault="00B44C5A" w:rsidP="00B44C5A">
      <w:pPr>
        <w:tabs>
          <w:tab w:val="right" w:leader="dot" w:pos="5760"/>
        </w:tabs>
      </w:pPr>
      <w:r>
        <w:t xml:space="preserve">Of which RUTHERFORD received </w:t>
      </w:r>
      <w:r>
        <w:tab/>
        <w:t>93</w:t>
      </w:r>
    </w:p>
    <w:p w:rsidR="00B44C5A" w:rsidRDefault="00B44C5A" w:rsidP="00B44C5A">
      <w:pPr>
        <w:tabs>
          <w:tab w:val="right" w:leader="dot" w:pos="5760"/>
        </w:tabs>
      </w:pPr>
      <w:r>
        <w:t xml:space="preserve">Of which STAVRINAKIS received </w:t>
      </w:r>
      <w:r>
        <w:tab/>
        <w:t>80</w:t>
      </w:r>
    </w:p>
    <w:p w:rsidR="00BD1798" w:rsidRDefault="00B44C5A" w:rsidP="00B44C5A">
      <w:pPr>
        <w:tabs>
          <w:tab w:val="right" w:leader="dot" w:pos="5760"/>
        </w:tabs>
      </w:pPr>
      <w:r>
        <w:t xml:space="preserve">Of which WEEKS received </w:t>
      </w:r>
      <w:r>
        <w:tab/>
        <w:t>92</w:t>
      </w:r>
    </w:p>
    <w:p w:rsidR="00B44C5A" w:rsidRDefault="00BD1798" w:rsidP="00BD1798">
      <w:pPr>
        <w:tabs>
          <w:tab w:val="right" w:leader="dot" w:pos="5760"/>
        </w:tabs>
      </w:pPr>
      <w:r>
        <w:br w:type="column"/>
      </w:r>
      <w:bookmarkStart w:id="18" w:name="file_start35"/>
      <w:bookmarkEnd w:id="18"/>
      <w:r w:rsidR="00B44C5A" w:rsidRPr="008B4AAE">
        <w:lastRenderedPageBreak/>
        <w:tab/>
        <w:t>Whereupon, the SPEAKER announced that Reps. CALHOON, CASKEY, COLLINS, JORDAN, G. M. SMITH, BAMBERG, BERNSTEIN, RUTHERFORD, STAVRINAKIS</w:t>
      </w:r>
      <w:r w:rsidR="000C3E66" w:rsidRPr="008B4AAE">
        <w:t xml:space="preserve"> and </w:t>
      </w:r>
      <w:r w:rsidR="00B44C5A" w:rsidRPr="008B4AAE">
        <w:t>WEEKS were duly elected for the term prescribed by law.</w:t>
      </w:r>
    </w:p>
    <w:p w:rsidR="00B44C5A" w:rsidRDefault="00B44C5A" w:rsidP="00B44C5A">
      <w:pPr>
        <w:tabs>
          <w:tab w:val="left" w:pos="270"/>
          <w:tab w:val="right" w:leader="dot" w:pos="8640"/>
        </w:tabs>
        <w:ind w:firstLine="0"/>
      </w:pPr>
    </w:p>
    <w:p w:rsidR="00B44C5A" w:rsidRDefault="00B44C5A" w:rsidP="00B44C5A">
      <w:pPr>
        <w:tabs>
          <w:tab w:val="right" w:leader="dot" w:pos="5760"/>
        </w:tabs>
      </w:pPr>
      <w:bookmarkStart w:id="19" w:name="file_end35"/>
      <w:bookmarkEnd w:id="19"/>
      <w:r>
        <w:t>Rep. HIXON moved that the House do now adjourn, which was agreed to.</w:t>
      </w:r>
    </w:p>
    <w:p w:rsidR="00B44C5A" w:rsidRDefault="00B44C5A" w:rsidP="00B44C5A">
      <w:pPr>
        <w:tabs>
          <w:tab w:val="right" w:leader="dot" w:pos="5760"/>
        </w:tabs>
      </w:pPr>
    </w:p>
    <w:p w:rsidR="00B44C5A" w:rsidRDefault="00B44C5A" w:rsidP="00B44C5A">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B44C5A">
        <w:rPr>
          <w:b/>
        </w:rPr>
        <w:t>ADJOURNMENT</w:t>
      </w:r>
    </w:p>
    <w:p w:rsidR="00B44C5A" w:rsidRDefault="00B44C5A" w:rsidP="00B44C5A">
      <w:pPr>
        <w:keepNext/>
        <w:pBdr>
          <w:left w:val="single" w:sz="4" w:space="4" w:color="auto"/>
          <w:right w:val="single" w:sz="4" w:space="4" w:color="auto"/>
          <w:between w:val="single" w:sz="4" w:space="1" w:color="auto"/>
          <w:bar w:val="single" w:sz="4" w:color="auto"/>
        </w:pBdr>
        <w:tabs>
          <w:tab w:val="right" w:leader="dot" w:pos="5760"/>
        </w:tabs>
      </w:pPr>
      <w:r>
        <w:t>At 4:00 p.m. the House, in accordance with the motion of Rep. MCKNIGHT, adjourned in memory of Lorenval Donte Evans, to meet at 10:00 a.m. tomorrow.</w:t>
      </w:r>
    </w:p>
    <w:p w:rsidR="00B44C5A" w:rsidRDefault="00B44C5A" w:rsidP="00B44C5A">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rsidR="00AB21CE" w:rsidRDefault="00AB21CE" w:rsidP="00AB21CE">
      <w:pPr>
        <w:tabs>
          <w:tab w:val="right" w:leader="dot" w:pos="5760"/>
        </w:tabs>
        <w:jc w:val="center"/>
      </w:pPr>
    </w:p>
    <w:p w:rsidR="00AB21CE" w:rsidRPr="00AB21CE" w:rsidRDefault="00AB21CE" w:rsidP="00AB21CE">
      <w:pPr>
        <w:tabs>
          <w:tab w:val="right" w:leader="dot" w:pos="2520"/>
          <w:tab w:val="right" w:leader="dot" w:pos="5760"/>
        </w:tabs>
        <w:rPr>
          <w:sz w:val="20"/>
        </w:rPr>
      </w:pPr>
    </w:p>
    <w:sectPr w:rsidR="00AB21CE" w:rsidRPr="00AB21CE" w:rsidSect="00914978">
      <w:headerReference w:type="default" r:id="rId8"/>
      <w:footerReference w:type="default" r:id="rId9"/>
      <w:headerReference w:type="first" r:id="rId10"/>
      <w:footerReference w:type="first" r:id="rId11"/>
      <w:pgSz w:w="12240" w:h="15840" w:code="1"/>
      <w:pgMar w:top="1008" w:right="4694" w:bottom="3499" w:left="1224" w:header="1008" w:footer="349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01D" w:rsidRDefault="0065501D">
      <w:r>
        <w:separator/>
      </w:r>
    </w:p>
  </w:endnote>
  <w:endnote w:type="continuationSeparator" w:id="0">
    <w:p w:rsidR="0065501D" w:rsidRDefault="0065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07716"/>
      <w:docPartObj>
        <w:docPartGallery w:val="Page Numbers (Bottom of Page)"/>
        <w:docPartUnique/>
      </w:docPartObj>
    </w:sdtPr>
    <w:sdtEndPr>
      <w:rPr>
        <w:noProof/>
      </w:rPr>
    </w:sdtEndPr>
    <w:sdtContent>
      <w:p w:rsidR="0065501D" w:rsidRDefault="0065501D">
        <w:pPr>
          <w:pStyle w:val="Footer"/>
          <w:jc w:val="center"/>
        </w:pPr>
        <w:r>
          <w:fldChar w:fldCharType="begin"/>
        </w:r>
        <w:r>
          <w:instrText xml:space="preserve"> PAGE   \* MERGEFORMAT </w:instrText>
        </w:r>
        <w:r>
          <w:fldChar w:fldCharType="separate"/>
        </w:r>
        <w:r w:rsidR="007B40FD">
          <w:rPr>
            <w:noProof/>
          </w:rPr>
          <w:t>26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01D" w:rsidRDefault="0065501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B40FD">
      <w:rPr>
        <w:rStyle w:val="PageNumber"/>
        <w:noProof/>
      </w:rPr>
      <w:t>1</w:t>
    </w:r>
    <w:r>
      <w:rPr>
        <w:rStyle w:val="PageNumber"/>
      </w:rPr>
      <w:fldChar w:fldCharType="end"/>
    </w:r>
  </w:p>
  <w:p w:rsidR="0065501D" w:rsidRDefault="00655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01D" w:rsidRDefault="0065501D">
      <w:r>
        <w:separator/>
      </w:r>
    </w:p>
  </w:footnote>
  <w:footnote w:type="continuationSeparator" w:id="0">
    <w:p w:rsidR="0065501D" w:rsidRDefault="00655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01D" w:rsidRDefault="0065501D" w:rsidP="00914978">
    <w:pPr>
      <w:pStyle w:val="Cover3"/>
    </w:pPr>
    <w:r>
      <w:t>TUESDAY, DECEMBER 1, 2020</w:t>
    </w:r>
  </w:p>
  <w:p w:rsidR="0065501D" w:rsidRDefault="00655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01D" w:rsidRDefault="0065501D">
    <w:pPr>
      <w:pStyle w:val="Header"/>
      <w:jc w:val="center"/>
      <w:rPr>
        <w:b/>
      </w:rPr>
    </w:pPr>
    <w:r>
      <w:rPr>
        <w:b/>
      </w:rPr>
      <w:t>Tuesday, December 1, 2020</w:t>
    </w:r>
  </w:p>
  <w:p w:rsidR="0065501D" w:rsidRDefault="0065501D">
    <w:pPr>
      <w:pStyle w:val="Header"/>
      <w:jc w:val="center"/>
      <w:rPr>
        <w:b/>
      </w:rPr>
    </w:pPr>
    <w:r>
      <w:rPr>
        <w:b/>
      </w:rPr>
      <w:t>(Organizational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D307A"/>
    <w:multiLevelType w:val="hybridMultilevel"/>
    <w:tmpl w:val="E61A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5A"/>
    <w:rsid w:val="000C3E66"/>
    <w:rsid w:val="00150C8E"/>
    <w:rsid w:val="00313D5F"/>
    <w:rsid w:val="00450F27"/>
    <w:rsid w:val="00514626"/>
    <w:rsid w:val="00594FB8"/>
    <w:rsid w:val="005A4DE3"/>
    <w:rsid w:val="0065327B"/>
    <w:rsid w:val="0065501D"/>
    <w:rsid w:val="007B40FD"/>
    <w:rsid w:val="008056E0"/>
    <w:rsid w:val="00914978"/>
    <w:rsid w:val="00936A0C"/>
    <w:rsid w:val="00A0019B"/>
    <w:rsid w:val="00AB19C3"/>
    <w:rsid w:val="00AB21CE"/>
    <w:rsid w:val="00B44C5A"/>
    <w:rsid w:val="00BC0416"/>
    <w:rsid w:val="00BD1798"/>
    <w:rsid w:val="00D85648"/>
    <w:rsid w:val="00F3719D"/>
    <w:rsid w:val="00F70918"/>
    <w:rsid w:val="00F9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83F94"/>
  <w15:chartTrackingRefBased/>
  <w15:docId w15:val="{90D93817-6BF3-48EE-8689-562CDF47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B44C5A"/>
    <w:pPr>
      <w:keepNext/>
      <w:suppressAutoHyphens/>
      <w:ind w:firstLine="0"/>
      <w:jc w:val="center"/>
      <w:outlineLvl w:val="0"/>
    </w:pPr>
    <w:rPr>
      <w:b/>
      <w:sz w:val="30"/>
    </w:rPr>
  </w:style>
  <w:style w:type="paragraph" w:styleId="Heading3">
    <w:name w:val="heading 3"/>
    <w:basedOn w:val="Normal"/>
    <w:link w:val="Heading3Char"/>
    <w:qFormat/>
    <w:rsid w:val="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1" w:firstLine="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emiHidden/>
  </w:style>
  <w:style w:type="paragraph" w:styleId="PlainText">
    <w:name w:val="Plain Text"/>
    <w:basedOn w:val="Normal"/>
    <w:link w:val="PlainTextChar"/>
    <w:uiPriority w:val="99"/>
    <w:pPr>
      <w:ind w:firstLine="0"/>
      <w:jc w:val="left"/>
    </w:pPr>
    <w:rPr>
      <w:rFonts w:ascii="Courier New" w:hAnsi="Courier New"/>
      <w:sz w:val="20"/>
    </w:rPr>
  </w:style>
  <w:style w:type="paragraph" w:styleId="BodyText2">
    <w:name w:val="Body Text 2"/>
    <w:basedOn w:val="Normal"/>
    <w:link w:val="BodyText2Char"/>
    <w:unhideWhenUsed/>
    <w:rsid w:val="00B44C5A"/>
    <w:pPr>
      <w:spacing w:after="120" w:line="480" w:lineRule="auto"/>
      <w:ind w:firstLine="0"/>
      <w:jc w:val="left"/>
    </w:pPr>
  </w:style>
  <w:style w:type="character" w:customStyle="1" w:styleId="BodyText2Char">
    <w:name w:val="Body Text 2 Char"/>
    <w:basedOn w:val="DefaultParagraphFont"/>
    <w:link w:val="BodyText2"/>
    <w:rsid w:val="00B44C5A"/>
    <w:rPr>
      <w:sz w:val="22"/>
    </w:rPr>
  </w:style>
  <w:style w:type="character" w:customStyle="1" w:styleId="text">
    <w:name w:val="text"/>
    <w:rsid w:val="00B44C5A"/>
  </w:style>
  <w:style w:type="paragraph" w:styleId="NormalWeb">
    <w:name w:val="Normal (Web)"/>
    <w:basedOn w:val="Normal"/>
    <w:uiPriority w:val="99"/>
    <w:rsid w:val="00B44C5A"/>
    <w:pPr>
      <w:spacing w:before="100" w:beforeAutospacing="1" w:after="100" w:afterAutospacing="1"/>
      <w:ind w:firstLine="0"/>
      <w:jc w:val="left"/>
    </w:pPr>
    <w:rPr>
      <w:sz w:val="24"/>
      <w:szCs w:val="24"/>
    </w:rPr>
  </w:style>
  <w:style w:type="paragraph" w:styleId="ListParagraph">
    <w:name w:val="List Paragraph"/>
    <w:basedOn w:val="Normal"/>
    <w:uiPriority w:val="34"/>
    <w:qFormat/>
    <w:rsid w:val="00B44C5A"/>
    <w:pPr>
      <w:ind w:left="720" w:firstLine="0"/>
      <w:contextualSpacing/>
      <w:jc w:val="left"/>
    </w:pPr>
  </w:style>
  <w:style w:type="character" w:customStyle="1" w:styleId="Heading3Char">
    <w:name w:val="Heading 3 Char"/>
    <w:basedOn w:val="DefaultParagraphFont"/>
    <w:link w:val="Heading3"/>
    <w:rsid w:val="00B44C5A"/>
    <w:rPr>
      <w:b/>
      <w:sz w:val="22"/>
    </w:rPr>
  </w:style>
  <w:style w:type="character" w:customStyle="1" w:styleId="Heading1Char">
    <w:name w:val="Heading 1 Char"/>
    <w:basedOn w:val="DefaultParagraphFont"/>
    <w:link w:val="Heading1"/>
    <w:uiPriority w:val="9"/>
    <w:rsid w:val="00B44C5A"/>
    <w:rPr>
      <w:b/>
      <w:sz w:val="30"/>
    </w:rPr>
  </w:style>
  <w:style w:type="character" w:customStyle="1" w:styleId="HeaderChar">
    <w:name w:val="Header Char"/>
    <w:link w:val="Header"/>
    <w:uiPriority w:val="99"/>
    <w:rsid w:val="00B44C5A"/>
    <w:rPr>
      <w:sz w:val="22"/>
    </w:rPr>
  </w:style>
  <w:style w:type="character" w:customStyle="1" w:styleId="FooterChar">
    <w:name w:val="Footer Char"/>
    <w:link w:val="Footer"/>
    <w:uiPriority w:val="99"/>
    <w:rsid w:val="00B44C5A"/>
    <w:rPr>
      <w:sz w:val="22"/>
    </w:rPr>
  </w:style>
  <w:style w:type="character" w:styleId="LineNumber">
    <w:name w:val="line number"/>
    <w:uiPriority w:val="99"/>
    <w:semiHidden/>
    <w:unhideWhenUsed/>
    <w:rsid w:val="00B44C5A"/>
  </w:style>
  <w:style w:type="paragraph" w:customStyle="1" w:styleId="BillDots">
    <w:name w:val="BillDots"/>
    <w:basedOn w:val="Normal"/>
    <w:autoRedefine/>
    <w:qFormat/>
    <w:rsid w:val="00B44C5A"/>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
    <w:name w:val="Numbers"/>
    <w:basedOn w:val="BillDots"/>
    <w:qFormat/>
    <w:rsid w:val="00B44C5A"/>
    <w:pPr>
      <w:tabs>
        <w:tab w:val="right" w:pos="5904"/>
      </w:tabs>
    </w:pPr>
  </w:style>
  <w:style w:type="paragraph" w:customStyle="1" w:styleId="BillDots0">
    <w:name w:val="Bill Dots"/>
    <w:basedOn w:val="Normal"/>
    <w:qFormat/>
    <w:rsid w:val="00B44C5A"/>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forbills">
    <w:name w:val="Numbers for bills"/>
    <w:basedOn w:val="BillDots0"/>
    <w:qFormat/>
    <w:rsid w:val="00B44C5A"/>
    <w:pPr>
      <w:tabs>
        <w:tab w:val="right" w:pos="5904"/>
      </w:tabs>
    </w:pPr>
  </w:style>
  <w:style w:type="character" w:styleId="Strong">
    <w:name w:val="Strong"/>
    <w:uiPriority w:val="22"/>
    <w:rsid w:val="00B44C5A"/>
    <w:rPr>
      <w:b/>
    </w:rPr>
  </w:style>
  <w:style w:type="character" w:customStyle="1" w:styleId="apple-converted-space">
    <w:name w:val="apple-converted-space"/>
    <w:rsid w:val="00B44C5A"/>
  </w:style>
  <w:style w:type="paragraph" w:styleId="BalloonText">
    <w:name w:val="Balloon Text"/>
    <w:basedOn w:val="Normal"/>
    <w:link w:val="BalloonTextChar"/>
    <w:uiPriority w:val="99"/>
    <w:unhideWhenUsed/>
    <w:rsid w:val="00B44C5A"/>
    <w:pPr>
      <w:ind w:firstLine="0"/>
    </w:pPr>
    <w:rPr>
      <w:rFonts w:ascii="Segoe UI" w:hAnsi="Segoe UI" w:cs="Segoe UI"/>
      <w:sz w:val="18"/>
      <w:szCs w:val="18"/>
    </w:rPr>
  </w:style>
  <w:style w:type="character" w:customStyle="1" w:styleId="BalloonTextChar">
    <w:name w:val="Balloon Text Char"/>
    <w:basedOn w:val="DefaultParagraphFont"/>
    <w:link w:val="BalloonText"/>
    <w:uiPriority w:val="99"/>
    <w:rsid w:val="00B44C5A"/>
    <w:rPr>
      <w:rFonts w:ascii="Segoe UI" w:hAnsi="Segoe UI" w:cs="Segoe UI"/>
      <w:sz w:val="18"/>
      <w:szCs w:val="18"/>
    </w:rPr>
  </w:style>
  <w:style w:type="character" w:styleId="Hyperlink">
    <w:name w:val="Hyperlink"/>
    <w:uiPriority w:val="99"/>
    <w:unhideWhenUsed/>
    <w:rsid w:val="00B44C5A"/>
    <w:rPr>
      <w:color w:val="0000FF"/>
      <w:u w:val="single"/>
    </w:rPr>
  </w:style>
  <w:style w:type="character" w:customStyle="1" w:styleId="PlainTextChar">
    <w:name w:val="Plain Text Char"/>
    <w:link w:val="PlainText"/>
    <w:uiPriority w:val="99"/>
    <w:rsid w:val="00B44C5A"/>
    <w:rPr>
      <w:rFonts w:ascii="Courier New" w:hAnsi="Courier New"/>
    </w:rPr>
  </w:style>
  <w:style w:type="character" w:customStyle="1" w:styleId="PlainTextChar1">
    <w:name w:val="Plain Text Char1"/>
    <w:uiPriority w:val="99"/>
    <w:semiHidden/>
    <w:rsid w:val="00B44C5A"/>
    <w:rPr>
      <w:rFonts w:ascii="Consolas" w:eastAsia="Times New Roman" w:hAnsi="Consolas" w:cs="Times New Roman"/>
      <w:sz w:val="21"/>
      <w:szCs w:val="21"/>
    </w:rPr>
  </w:style>
  <w:style w:type="character" w:customStyle="1" w:styleId="BodyTextChar">
    <w:name w:val="Body Text Char"/>
    <w:link w:val="BodyText"/>
    <w:uiPriority w:val="99"/>
    <w:rsid w:val="00B44C5A"/>
  </w:style>
  <w:style w:type="paragraph" w:styleId="BodyText">
    <w:name w:val="Body Text"/>
    <w:basedOn w:val="Normal"/>
    <w:link w:val="BodyTextChar"/>
    <w:uiPriority w:val="99"/>
    <w:rsid w:val="00B44C5A"/>
    <w:pPr>
      <w:ind w:firstLine="0"/>
    </w:pPr>
    <w:rPr>
      <w:sz w:val="20"/>
    </w:rPr>
  </w:style>
  <w:style w:type="character" w:customStyle="1" w:styleId="BodyTextChar1">
    <w:name w:val="Body Text Char1"/>
    <w:basedOn w:val="DefaultParagraphFont"/>
    <w:uiPriority w:val="99"/>
    <w:semiHidden/>
    <w:rsid w:val="00B44C5A"/>
    <w:rPr>
      <w:sz w:val="22"/>
    </w:rPr>
  </w:style>
  <w:style w:type="character" w:customStyle="1" w:styleId="CommentTextChar">
    <w:name w:val="Comment Text Char"/>
    <w:link w:val="CommentText"/>
    <w:uiPriority w:val="99"/>
    <w:semiHidden/>
    <w:rsid w:val="00B44C5A"/>
  </w:style>
  <w:style w:type="paragraph" w:styleId="CommentText">
    <w:name w:val="annotation text"/>
    <w:basedOn w:val="Normal"/>
    <w:link w:val="CommentTextChar"/>
    <w:uiPriority w:val="99"/>
    <w:semiHidden/>
    <w:unhideWhenUsed/>
    <w:rsid w:val="00B44C5A"/>
    <w:pPr>
      <w:ind w:firstLine="0"/>
    </w:pPr>
    <w:rPr>
      <w:sz w:val="20"/>
    </w:rPr>
  </w:style>
  <w:style w:type="character" w:customStyle="1" w:styleId="CommentTextChar1">
    <w:name w:val="Comment Text Char1"/>
    <w:basedOn w:val="DefaultParagraphFont"/>
    <w:uiPriority w:val="99"/>
    <w:semiHidden/>
    <w:rsid w:val="00B44C5A"/>
  </w:style>
  <w:style w:type="character" w:customStyle="1" w:styleId="CommentSubjectChar">
    <w:name w:val="Comment Subject Char"/>
    <w:link w:val="CommentSubject"/>
    <w:uiPriority w:val="99"/>
    <w:semiHidden/>
    <w:rsid w:val="00B44C5A"/>
    <w:rPr>
      <w:b/>
      <w:bCs/>
    </w:rPr>
  </w:style>
  <w:style w:type="paragraph" w:styleId="CommentSubject">
    <w:name w:val="annotation subject"/>
    <w:basedOn w:val="CommentText"/>
    <w:next w:val="CommentText"/>
    <w:link w:val="CommentSubjectChar"/>
    <w:uiPriority w:val="99"/>
    <w:semiHidden/>
    <w:unhideWhenUsed/>
    <w:rsid w:val="00B44C5A"/>
    <w:rPr>
      <w:b/>
      <w:bCs/>
    </w:rPr>
  </w:style>
  <w:style w:type="character" w:customStyle="1" w:styleId="CommentSubjectChar1">
    <w:name w:val="Comment Subject Char1"/>
    <w:basedOn w:val="CommentTextChar1"/>
    <w:uiPriority w:val="99"/>
    <w:semiHidden/>
    <w:rsid w:val="00B44C5A"/>
    <w:rPr>
      <w:b/>
      <w:bCs/>
    </w:rPr>
  </w:style>
  <w:style w:type="numbering" w:customStyle="1" w:styleId="NoList1">
    <w:name w:val="No List1"/>
    <w:next w:val="NoList"/>
    <w:uiPriority w:val="99"/>
    <w:semiHidden/>
    <w:unhideWhenUsed/>
    <w:rsid w:val="00B44C5A"/>
  </w:style>
  <w:style w:type="paragraph" w:customStyle="1" w:styleId="PlainText1">
    <w:name w:val="Plain Text1"/>
    <w:basedOn w:val="Normal"/>
    <w:next w:val="PlainText"/>
    <w:uiPriority w:val="99"/>
    <w:unhideWhenUsed/>
    <w:rsid w:val="00B44C5A"/>
    <w:pPr>
      <w:ind w:firstLine="0"/>
    </w:pPr>
    <w:rPr>
      <w:rFonts w:eastAsia="Calibri"/>
      <w:szCs w:val="21"/>
    </w:rPr>
  </w:style>
  <w:style w:type="paragraph" w:customStyle="1" w:styleId="BodyText1">
    <w:name w:val="Body Text1"/>
    <w:basedOn w:val="Normal"/>
    <w:next w:val="BodyText"/>
    <w:uiPriority w:val="99"/>
    <w:rsid w:val="00B44C5A"/>
    <w:pPr>
      <w:ind w:firstLine="0"/>
    </w:pPr>
    <w:rPr>
      <w:rFonts w:eastAsia="Calibri"/>
      <w:szCs w:val="22"/>
    </w:rPr>
  </w:style>
  <w:style w:type="paragraph" w:customStyle="1" w:styleId="CommentText1">
    <w:name w:val="Comment Text1"/>
    <w:basedOn w:val="Normal"/>
    <w:next w:val="CommentText"/>
    <w:uiPriority w:val="99"/>
    <w:semiHidden/>
    <w:unhideWhenUsed/>
    <w:rsid w:val="00B44C5A"/>
    <w:pPr>
      <w:ind w:firstLine="0"/>
    </w:pPr>
    <w:rPr>
      <w:rFonts w:eastAsia="Calibri"/>
      <w:sz w:val="20"/>
    </w:rPr>
  </w:style>
  <w:style w:type="paragraph" w:customStyle="1" w:styleId="CommentSubject1">
    <w:name w:val="Comment Subject1"/>
    <w:basedOn w:val="CommentText"/>
    <w:next w:val="CommentText"/>
    <w:uiPriority w:val="99"/>
    <w:semiHidden/>
    <w:unhideWhenUsed/>
    <w:rsid w:val="00B44C5A"/>
    <w:rPr>
      <w:rFonts w:eastAsia="Calibri"/>
      <w:b/>
      <w:bCs/>
    </w:rPr>
  </w:style>
  <w:style w:type="character" w:customStyle="1" w:styleId="PlainTextChar2">
    <w:name w:val="Plain Text Char2"/>
    <w:uiPriority w:val="99"/>
    <w:semiHidden/>
    <w:rsid w:val="00B44C5A"/>
    <w:rPr>
      <w:rFonts w:ascii="Consolas" w:hAnsi="Consolas"/>
      <w:sz w:val="21"/>
      <w:szCs w:val="21"/>
    </w:rPr>
  </w:style>
  <w:style w:type="character" w:customStyle="1" w:styleId="BodyTextChar2">
    <w:name w:val="Body Text Char2"/>
    <w:uiPriority w:val="99"/>
    <w:semiHidden/>
    <w:rsid w:val="00B44C5A"/>
    <w:rPr>
      <w:rFonts w:ascii="Times New Roman" w:hAnsi="Times New Roman"/>
    </w:rPr>
  </w:style>
  <w:style w:type="character" w:customStyle="1" w:styleId="CommentTextChar2">
    <w:name w:val="Comment Text Char2"/>
    <w:uiPriority w:val="99"/>
    <w:semiHidden/>
    <w:rsid w:val="00B44C5A"/>
    <w:rPr>
      <w:rFonts w:ascii="Times New Roman" w:hAnsi="Times New Roman"/>
      <w:sz w:val="20"/>
      <w:szCs w:val="20"/>
    </w:rPr>
  </w:style>
  <w:style w:type="character" w:customStyle="1" w:styleId="CommentSubjectChar2">
    <w:name w:val="Comment Subject Char2"/>
    <w:uiPriority w:val="99"/>
    <w:semiHidden/>
    <w:rsid w:val="00B44C5A"/>
    <w:rPr>
      <w:rFonts w:ascii="Times New Roman" w:hAnsi="Times New Roman"/>
      <w:b/>
      <w:bCs/>
      <w:sz w:val="20"/>
      <w:szCs w:val="20"/>
    </w:rPr>
  </w:style>
  <w:style w:type="paragraph" w:styleId="Title">
    <w:name w:val="Title"/>
    <w:basedOn w:val="Normal"/>
    <w:link w:val="TitleChar"/>
    <w:qFormat/>
    <w:rsid w:val="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44C5A"/>
    <w:rPr>
      <w:b/>
      <w:sz w:val="30"/>
    </w:rPr>
  </w:style>
  <w:style w:type="paragraph" w:customStyle="1" w:styleId="Cover1">
    <w:name w:val="Cover1"/>
    <w:basedOn w:val="Normal"/>
    <w:rsid w:val="00B44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44C5A"/>
    <w:pPr>
      <w:ind w:firstLine="0"/>
      <w:jc w:val="left"/>
    </w:pPr>
    <w:rPr>
      <w:sz w:val="20"/>
    </w:rPr>
  </w:style>
  <w:style w:type="paragraph" w:customStyle="1" w:styleId="Cover3">
    <w:name w:val="Cover3"/>
    <w:basedOn w:val="Normal"/>
    <w:rsid w:val="00B44C5A"/>
    <w:pPr>
      <w:ind w:firstLine="0"/>
      <w:jc w:val="center"/>
    </w:pPr>
    <w:rPr>
      <w:b/>
    </w:rPr>
  </w:style>
  <w:style w:type="paragraph" w:customStyle="1" w:styleId="Cover4">
    <w:name w:val="Cover4"/>
    <w:basedOn w:val="Cover1"/>
    <w:rsid w:val="00B44C5A"/>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3A5B5-0EAF-4CCA-8C93-FD76AE20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44</TotalTime>
  <Pages>86</Pages>
  <Words>29940</Words>
  <Characters>148830</Characters>
  <Application>Microsoft Office Word</Application>
  <DocSecurity>0</DocSecurity>
  <Lines>1240</Lines>
  <Paragraphs>356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7</cp:revision>
  <cp:lastPrinted>2021-04-07T17:30:00Z</cp:lastPrinted>
  <dcterms:created xsi:type="dcterms:W3CDTF">2021-02-02T18:34:00Z</dcterms:created>
  <dcterms:modified xsi:type="dcterms:W3CDTF">2021-07-12T14:45:00Z</dcterms:modified>
</cp:coreProperties>
</file>