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A449" w14:textId="77777777" w:rsidR="00EB204D" w:rsidRDefault="00EB204D" w:rsidP="00EB204D">
      <w:pPr>
        <w:ind w:firstLine="0"/>
        <w:rPr>
          <w:strike/>
        </w:rPr>
      </w:pPr>
    </w:p>
    <w:p w14:paraId="6C912928" w14:textId="77777777" w:rsidR="00EB204D" w:rsidRDefault="00EB204D" w:rsidP="00EB204D">
      <w:pPr>
        <w:ind w:firstLine="0"/>
        <w:rPr>
          <w:strike/>
        </w:rPr>
      </w:pPr>
      <w:r>
        <w:rPr>
          <w:strike/>
        </w:rPr>
        <w:t>Indicates Matter Stricken</w:t>
      </w:r>
    </w:p>
    <w:p w14:paraId="17E4DCEC" w14:textId="77777777" w:rsidR="00EB204D" w:rsidRDefault="00EB204D" w:rsidP="00EB204D">
      <w:pPr>
        <w:ind w:firstLine="0"/>
        <w:rPr>
          <w:u w:val="single"/>
        </w:rPr>
      </w:pPr>
      <w:r>
        <w:rPr>
          <w:u w:val="single"/>
        </w:rPr>
        <w:t>Indicates New Matter</w:t>
      </w:r>
    </w:p>
    <w:p w14:paraId="41FBF7D1" w14:textId="77777777" w:rsidR="00EB204D" w:rsidRDefault="00EB204D"/>
    <w:p w14:paraId="7A5EDB99" w14:textId="77777777" w:rsidR="00EB204D" w:rsidRDefault="00EB204D">
      <w:r>
        <w:t>The House assembled at 2:00 p.m.</w:t>
      </w:r>
    </w:p>
    <w:p w14:paraId="241B7226" w14:textId="77777777" w:rsidR="00EB204D" w:rsidRDefault="00EB204D">
      <w:r>
        <w:t>Deliberations were opened with prayer by Rev. Charles E. Seastrunk, Jr., as follows:</w:t>
      </w:r>
    </w:p>
    <w:p w14:paraId="4BF6CF21" w14:textId="77777777" w:rsidR="00EB204D" w:rsidRDefault="00EB204D"/>
    <w:p w14:paraId="56750F16" w14:textId="77777777" w:rsidR="00EB204D" w:rsidRPr="004E2533" w:rsidRDefault="00EB204D" w:rsidP="00EB204D">
      <w:pPr>
        <w:tabs>
          <w:tab w:val="left" w:pos="216"/>
        </w:tabs>
        <w:ind w:firstLine="0"/>
      </w:pPr>
      <w:bookmarkStart w:id="0" w:name="file_start2"/>
      <w:bookmarkEnd w:id="0"/>
      <w:r w:rsidRPr="004E2533">
        <w:tab/>
        <w:t>Our thought for today is from Ephesians 4:30: “Eager to maintain the unity of the Spirit in the bond of peace.”</w:t>
      </w:r>
    </w:p>
    <w:p w14:paraId="63D0A09F" w14:textId="1448C089" w:rsidR="00EB204D" w:rsidRDefault="00EB204D" w:rsidP="00EB204D">
      <w:pPr>
        <w:tabs>
          <w:tab w:val="left" w:pos="216"/>
        </w:tabs>
        <w:ind w:firstLine="0"/>
      </w:pPr>
      <w:r w:rsidRPr="004E2533">
        <w:tab/>
        <w:t xml:space="preserve">Let us pray. Almighty God, whose ways are beyond our understanding, keep us in faith that we may know Your peace. Grant us a measure of Your </w:t>
      </w:r>
      <w:r w:rsidR="008D19E1">
        <w:t>S</w:t>
      </w:r>
      <w:r w:rsidRPr="004E2533">
        <w:t xml:space="preserve">pirit that these Representatives and Staff may accept Your blessings which always come. Keep these men and women in Your care as they go about the business at hand. Bless our defenders of freedom and first responders. Let Your light and countenance shine upon our World, Nation, President, State, Governor, Speaker, Staff, and all who labor in these Halls of Government. Bless and keep those who suffer and sacrifice for our freedom. Lord, in Your Mercy, hear our prayers. Amen. </w:t>
      </w:r>
    </w:p>
    <w:p w14:paraId="55AEE79A" w14:textId="77777777" w:rsidR="00EB204D" w:rsidRDefault="00EB204D" w:rsidP="00EB204D">
      <w:pPr>
        <w:tabs>
          <w:tab w:val="left" w:pos="216"/>
        </w:tabs>
        <w:ind w:firstLine="0"/>
      </w:pPr>
    </w:p>
    <w:p w14:paraId="31F7D1BE" w14:textId="77777777" w:rsidR="00EB204D" w:rsidRDefault="00EB204D" w:rsidP="00EB204D">
      <w:r>
        <w:t>Pursuant to Rule 6.3, the House of Representatives was led in the Pledge of Allegiance to the Flag of the United States of America by the SPEAKER.</w:t>
      </w:r>
    </w:p>
    <w:p w14:paraId="0B3634DA" w14:textId="77777777" w:rsidR="00EB204D" w:rsidRDefault="00EB204D" w:rsidP="00EB204D"/>
    <w:p w14:paraId="399645F8" w14:textId="77777777" w:rsidR="00EB204D" w:rsidRDefault="00EB204D" w:rsidP="00EB204D">
      <w:r>
        <w:t>After corrections to the Journal of the proceedings of yesterday, the SPEAKER ordered it confirmed.</w:t>
      </w:r>
    </w:p>
    <w:p w14:paraId="55070C77" w14:textId="77777777" w:rsidR="00EB204D" w:rsidRDefault="00EB204D" w:rsidP="00EB204D"/>
    <w:p w14:paraId="0A76151D" w14:textId="77777777" w:rsidR="00EB204D" w:rsidRDefault="00EB204D" w:rsidP="00EB204D">
      <w:pPr>
        <w:keepNext/>
        <w:jc w:val="center"/>
        <w:rPr>
          <w:b/>
        </w:rPr>
      </w:pPr>
      <w:r w:rsidRPr="00EB204D">
        <w:rPr>
          <w:b/>
        </w:rPr>
        <w:t>SILENT PRAYER</w:t>
      </w:r>
    </w:p>
    <w:p w14:paraId="6F14B1E1" w14:textId="77777777" w:rsidR="00EB204D" w:rsidRDefault="00EB204D" w:rsidP="00EB204D">
      <w:r>
        <w:t xml:space="preserve">The House stood in silent prayer for the family and friends of Representative Robinson on the death of her son Basheer. </w:t>
      </w:r>
    </w:p>
    <w:p w14:paraId="07F8F55C" w14:textId="77777777" w:rsidR="00EB204D" w:rsidRDefault="00EB204D" w:rsidP="00EB204D"/>
    <w:p w14:paraId="74E97E32" w14:textId="09523B9E" w:rsidR="00EB204D" w:rsidRDefault="00EB204D" w:rsidP="00EB204D">
      <w:pPr>
        <w:keepNext/>
        <w:jc w:val="center"/>
        <w:rPr>
          <w:b/>
        </w:rPr>
      </w:pPr>
      <w:r w:rsidRPr="00EB204D">
        <w:rPr>
          <w:b/>
        </w:rPr>
        <w:t>C</w:t>
      </w:r>
      <w:r w:rsidR="00FB2DB8">
        <w:rPr>
          <w:b/>
        </w:rPr>
        <w:t>OMMITTEE RESIGNATION</w:t>
      </w:r>
    </w:p>
    <w:p w14:paraId="3C9B31B6" w14:textId="77777777" w:rsidR="00EB204D" w:rsidRDefault="00EB204D" w:rsidP="00EB204D">
      <w:pPr>
        <w:keepNext/>
      </w:pPr>
      <w:r>
        <w:t>The following was received:</w:t>
      </w:r>
    </w:p>
    <w:p w14:paraId="28CEDC2D" w14:textId="77777777" w:rsidR="000A7A97" w:rsidRDefault="000A7A97" w:rsidP="00EB204D">
      <w:pPr>
        <w:keepNext/>
      </w:pPr>
    </w:p>
    <w:p w14:paraId="22E161A6" w14:textId="77777777" w:rsidR="00EB204D" w:rsidRPr="00E66C83" w:rsidRDefault="00EB204D" w:rsidP="00EB204D">
      <w:pPr>
        <w:ind w:firstLine="0"/>
      </w:pPr>
      <w:bookmarkStart w:id="1" w:name="file_start8"/>
      <w:bookmarkEnd w:id="1"/>
      <w:r w:rsidRPr="00E66C83">
        <w:t>January 11, 2022</w:t>
      </w:r>
    </w:p>
    <w:p w14:paraId="3B6BD2BB" w14:textId="77777777" w:rsidR="00EB204D" w:rsidRPr="00E66C83" w:rsidRDefault="00EB204D" w:rsidP="00EB204D">
      <w:pPr>
        <w:ind w:firstLine="0"/>
      </w:pPr>
      <w:r w:rsidRPr="00E66C83">
        <w:t>Office of the Speaker</w:t>
      </w:r>
    </w:p>
    <w:p w14:paraId="328016F7" w14:textId="77777777" w:rsidR="00EB204D" w:rsidRPr="00E66C83" w:rsidRDefault="00EB204D" w:rsidP="00EB204D">
      <w:pPr>
        <w:ind w:firstLine="0"/>
      </w:pPr>
      <w:r w:rsidRPr="00E66C83">
        <w:t>Patrick Dennis, Chief Counsel</w:t>
      </w:r>
    </w:p>
    <w:p w14:paraId="76FDE30F" w14:textId="77777777" w:rsidR="00EB204D" w:rsidRPr="00E66C83" w:rsidRDefault="00EB204D" w:rsidP="00EB204D">
      <w:pPr>
        <w:ind w:firstLine="0"/>
      </w:pPr>
      <w:r w:rsidRPr="00E66C83">
        <w:t>South Carolina House of Representatives</w:t>
      </w:r>
    </w:p>
    <w:p w14:paraId="04FCB4C8" w14:textId="77777777" w:rsidR="00EB204D" w:rsidRPr="00E66C83" w:rsidRDefault="00EB204D" w:rsidP="00EB204D">
      <w:pPr>
        <w:ind w:firstLine="0"/>
      </w:pPr>
    </w:p>
    <w:p w14:paraId="6DB019B8" w14:textId="77777777" w:rsidR="00EB204D" w:rsidRPr="00E66C83" w:rsidRDefault="00EB204D" w:rsidP="00EB204D">
      <w:pPr>
        <w:ind w:firstLine="0"/>
      </w:pPr>
      <w:r w:rsidRPr="00E66C83">
        <w:t xml:space="preserve">Re: Resignation from the House Rules Committee </w:t>
      </w:r>
    </w:p>
    <w:p w14:paraId="17D7A979" w14:textId="77777777" w:rsidR="00EB204D" w:rsidRPr="00E66C83" w:rsidRDefault="000A7A97" w:rsidP="00EB204D">
      <w:pPr>
        <w:ind w:firstLine="0"/>
      </w:pPr>
      <w:r>
        <w:br w:type="column"/>
      </w:r>
      <w:r w:rsidR="00EB204D" w:rsidRPr="00E66C83">
        <w:lastRenderedPageBreak/>
        <w:t>Dear Mr. Dennis,</w:t>
      </w:r>
    </w:p>
    <w:p w14:paraId="478D43B9" w14:textId="77777777" w:rsidR="00EB204D" w:rsidRPr="00E66C83" w:rsidRDefault="008708C9" w:rsidP="00EB204D">
      <w:pPr>
        <w:ind w:firstLine="0"/>
      </w:pPr>
      <w:r>
        <w:tab/>
        <w:t>I wish to inform</w:t>
      </w:r>
      <w:r w:rsidR="00EB204D" w:rsidRPr="00E66C83">
        <w:t xml:space="preserve"> you in writing that I am officially resigning from the House Rules Committee effective immediately.</w:t>
      </w:r>
    </w:p>
    <w:p w14:paraId="116BF5F6" w14:textId="77777777" w:rsidR="00EB204D" w:rsidRPr="00E66C83" w:rsidRDefault="00EB204D" w:rsidP="00EB204D">
      <w:pPr>
        <w:ind w:firstLine="0"/>
      </w:pPr>
      <w:r w:rsidRPr="00E66C83">
        <w:tab/>
        <w:t>I wish to thank the Speaker for the opportunity to serve on this committee.</w:t>
      </w:r>
    </w:p>
    <w:p w14:paraId="75C7AB77" w14:textId="77777777" w:rsidR="00EB204D" w:rsidRPr="00E66C83" w:rsidRDefault="00EB204D" w:rsidP="00EB204D">
      <w:pPr>
        <w:ind w:firstLine="0"/>
      </w:pPr>
    </w:p>
    <w:p w14:paraId="0809F0EA" w14:textId="0205EBC7" w:rsidR="00EB204D" w:rsidRPr="00E66C83" w:rsidRDefault="00EB204D" w:rsidP="00EB204D">
      <w:pPr>
        <w:ind w:firstLine="0"/>
      </w:pPr>
      <w:r w:rsidRPr="00E66C83">
        <w:t>Best Regards,</w:t>
      </w:r>
    </w:p>
    <w:p w14:paraId="006BFE14" w14:textId="3832DE7A" w:rsidR="00EB204D" w:rsidRPr="00E66C83" w:rsidRDefault="00EB204D" w:rsidP="00EB204D">
      <w:pPr>
        <w:ind w:firstLine="0"/>
      </w:pPr>
      <w:r w:rsidRPr="00E66C83">
        <w:t>Craig Gagnon</w:t>
      </w:r>
    </w:p>
    <w:p w14:paraId="55D0003D" w14:textId="77777777" w:rsidR="00EB204D" w:rsidRDefault="00EB204D" w:rsidP="00061525">
      <w:pPr>
        <w:ind w:firstLine="0"/>
      </w:pPr>
      <w:bookmarkStart w:id="2" w:name="file_end8"/>
      <w:bookmarkEnd w:id="2"/>
      <w:r>
        <w:t>Received as information.</w:t>
      </w:r>
    </w:p>
    <w:p w14:paraId="27A60771" w14:textId="77777777" w:rsidR="00EB204D" w:rsidRDefault="00EB204D" w:rsidP="00EB204D"/>
    <w:p w14:paraId="27784761" w14:textId="77777777" w:rsidR="00EB204D" w:rsidRDefault="00EB204D" w:rsidP="00EB204D">
      <w:pPr>
        <w:keepNext/>
        <w:jc w:val="center"/>
        <w:rPr>
          <w:b/>
        </w:rPr>
      </w:pPr>
      <w:r w:rsidRPr="00EB204D">
        <w:rPr>
          <w:b/>
        </w:rPr>
        <w:t>COMMITTEE APPOINTMENT</w:t>
      </w:r>
    </w:p>
    <w:p w14:paraId="4C571919" w14:textId="77777777" w:rsidR="00EB204D" w:rsidRDefault="00EB204D" w:rsidP="00EB204D">
      <w:pPr>
        <w:keepNext/>
      </w:pPr>
      <w:r>
        <w:t>The following was received:</w:t>
      </w:r>
    </w:p>
    <w:p w14:paraId="446AAB26" w14:textId="77777777" w:rsidR="000A7A97" w:rsidRDefault="000A7A97" w:rsidP="00EB204D">
      <w:pPr>
        <w:keepNext/>
      </w:pPr>
    </w:p>
    <w:p w14:paraId="4B34AD31" w14:textId="77777777" w:rsidR="00EB204D" w:rsidRPr="002A4F27" w:rsidRDefault="00EB204D" w:rsidP="00EB204D">
      <w:pPr>
        <w:ind w:firstLine="0"/>
      </w:pPr>
      <w:bookmarkStart w:id="3" w:name="file_start11"/>
      <w:bookmarkEnd w:id="3"/>
      <w:r w:rsidRPr="002A4F27">
        <w:t>January 11, 2022</w:t>
      </w:r>
    </w:p>
    <w:p w14:paraId="3EE50937" w14:textId="77777777" w:rsidR="00EB204D" w:rsidRPr="002A4F27" w:rsidRDefault="00EB204D" w:rsidP="00EB204D">
      <w:pPr>
        <w:ind w:firstLine="0"/>
      </w:pPr>
      <w:r w:rsidRPr="002A4F27">
        <w:t xml:space="preserve">The Honorable Brandon M. Newton </w:t>
      </w:r>
    </w:p>
    <w:p w14:paraId="739F69B4" w14:textId="77777777" w:rsidR="00EB204D" w:rsidRPr="002A4F27" w:rsidRDefault="00EB204D" w:rsidP="00EB204D">
      <w:pPr>
        <w:ind w:firstLine="0"/>
      </w:pPr>
      <w:r w:rsidRPr="002A4F27">
        <w:t xml:space="preserve">South Carolina House of Representatives </w:t>
      </w:r>
    </w:p>
    <w:p w14:paraId="45A71FB8" w14:textId="77777777" w:rsidR="00EB204D" w:rsidRPr="002A4F27" w:rsidRDefault="00EB204D" w:rsidP="00EB204D">
      <w:pPr>
        <w:ind w:firstLine="0"/>
      </w:pPr>
      <w:r w:rsidRPr="002A4F27">
        <w:t>Post Office Box 2501</w:t>
      </w:r>
    </w:p>
    <w:p w14:paraId="37789D1A" w14:textId="77777777" w:rsidR="00EB204D" w:rsidRPr="002A4F27" w:rsidRDefault="00EB204D" w:rsidP="00EB204D">
      <w:pPr>
        <w:ind w:firstLine="0"/>
      </w:pPr>
      <w:r w:rsidRPr="002A4F27">
        <w:t xml:space="preserve">Lancaster, South Carolina 29721 </w:t>
      </w:r>
    </w:p>
    <w:p w14:paraId="292FBE52" w14:textId="77777777" w:rsidR="00EB204D" w:rsidRPr="002A4F27" w:rsidRDefault="00EB204D" w:rsidP="00EB204D">
      <w:pPr>
        <w:ind w:firstLine="0"/>
      </w:pPr>
    </w:p>
    <w:p w14:paraId="27A51B65" w14:textId="77777777" w:rsidR="00EB204D" w:rsidRPr="002A4F27" w:rsidRDefault="00EB204D" w:rsidP="00EB204D">
      <w:pPr>
        <w:ind w:firstLine="0"/>
      </w:pPr>
      <w:r w:rsidRPr="002A4F27">
        <w:t>Dear Brandon:</w:t>
      </w:r>
    </w:p>
    <w:p w14:paraId="0418AFBC" w14:textId="77777777" w:rsidR="00EB204D" w:rsidRPr="002A4F27" w:rsidRDefault="00EB204D" w:rsidP="00EB204D">
      <w:pPr>
        <w:ind w:firstLine="0"/>
      </w:pPr>
      <w:r w:rsidRPr="002A4F27">
        <w:tab/>
        <w:t>It is with pleasure that I appoint you to serve on the House Rules Committee, effective immediately. I know that you will serve on this committee with honor and distinction.</w:t>
      </w:r>
    </w:p>
    <w:p w14:paraId="421A820F" w14:textId="77777777" w:rsidR="00EB204D" w:rsidRPr="002A4F27" w:rsidRDefault="00EB204D" w:rsidP="00EB204D">
      <w:pPr>
        <w:ind w:firstLine="0"/>
      </w:pPr>
      <w:r w:rsidRPr="002A4F27">
        <w:tab/>
        <w:t>I appreciate your willingness to serve in this capacity. Please do not hes</w:t>
      </w:r>
      <w:r w:rsidR="008708C9">
        <w:t xml:space="preserve">itate to contact me if I may be </w:t>
      </w:r>
      <w:r w:rsidRPr="002A4F27">
        <w:t>of assistance to you in any way.</w:t>
      </w:r>
    </w:p>
    <w:p w14:paraId="0DFC4D39" w14:textId="77777777" w:rsidR="00EB204D" w:rsidRPr="002A4F27" w:rsidRDefault="00EB204D" w:rsidP="00EB204D">
      <w:pPr>
        <w:ind w:firstLine="0"/>
      </w:pPr>
    </w:p>
    <w:p w14:paraId="232B3A08" w14:textId="77777777" w:rsidR="00EB204D" w:rsidRPr="002A4F27" w:rsidRDefault="00EB204D" w:rsidP="00EB204D">
      <w:pPr>
        <w:ind w:firstLine="0"/>
      </w:pPr>
      <w:r w:rsidRPr="002A4F27">
        <w:t>Sincerely,</w:t>
      </w:r>
    </w:p>
    <w:p w14:paraId="4C5E12D5" w14:textId="77777777" w:rsidR="00EB204D" w:rsidRPr="002A4F27" w:rsidRDefault="00EB204D" w:rsidP="00EB204D">
      <w:pPr>
        <w:ind w:firstLine="0"/>
      </w:pPr>
      <w:r w:rsidRPr="002A4F27">
        <w:t>Speaker of the House</w:t>
      </w:r>
    </w:p>
    <w:p w14:paraId="7632EF38" w14:textId="77777777" w:rsidR="00EB204D" w:rsidRDefault="00EB204D" w:rsidP="00061525">
      <w:pPr>
        <w:ind w:firstLine="0"/>
      </w:pPr>
      <w:bookmarkStart w:id="4" w:name="file_end11"/>
      <w:bookmarkEnd w:id="4"/>
      <w:r>
        <w:t>Received as information.</w:t>
      </w:r>
    </w:p>
    <w:p w14:paraId="1B103D18" w14:textId="77777777" w:rsidR="00EB204D" w:rsidRDefault="00EB204D" w:rsidP="00EB204D"/>
    <w:p w14:paraId="59047E09" w14:textId="77777777" w:rsidR="00EB204D" w:rsidRDefault="00EB204D" w:rsidP="00EB204D">
      <w:pPr>
        <w:keepNext/>
        <w:jc w:val="center"/>
        <w:rPr>
          <w:b/>
        </w:rPr>
      </w:pPr>
      <w:r w:rsidRPr="00EB204D">
        <w:rPr>
          <w:b/>
        </w:rPr>
        <w:t>HOUSE RESOLUTION</w:t>
      </w:r>
    </w:p>
    <w:p w14:paraId="1C640194" w14:textId="77777777" w:rsidR="00EB204D" w:rsidRDefault="00EB204D" w:rsidP="00EB204D">
      <w:pPr>
        <w:keepNext/>
      </w:pPr>
      <w:r>
        <w:t>The following was introduced:</w:t>
      </w:r>
    </w:p>
    <w:p w14:paraId="439D4A3B" w14:textId="77777777" w:rsidR="00EB204D" w:rsidRDefault="00EB204D" w:rsidP="00EB204D">
      <w:pPr>
        <w:keepNext/>
      </w:pPr>
      <w:bookmarkStart w:id="5" w:name="include_clip_start_14"/>
      <w:bookmarkEnd w:id="5"/>
    </w:p>
    <w:p w14:paraId="6AACC2B6" w14:textId="77777777" w:rsidR="00061525" w:rsidRDefault="00EB204D" w:rsidP="00EB204D">
      <w:r>
        <w:t xml:space="preserve">H. 4726 --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w:t>
      </w:r>
      <w:r w:rsidR="00061525">
        <w:br/>
      </w:r>
    </w:p>
    <w:p w14:paraId="04358D82" w14:textId="00B6A7F9" w:rsidR="00EB204D" w:rsidRDefault="00061525" w:rsidP="00061525">
      <w:pPr>
        <w:ind w:firstLine="0"/>
      </w:pPr>
      <w:r>
        <w:br w:type="column"/>
      </w:r>
      <w:r w:rsidR="00EB204D">
        <w:lastRenderedPageBreak/>
        <w:t>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Sandifer, Simrill, G. M. Smith, G. R. Smith, M. M. Smith, Stavrinakis, Taylor, Tedder, Thayer, Thigpen, Trantham, Weeks, West, Wetmore, Wheeler, White, Whitmire, R. Williams, S. Williams, Willis, Wooten and Yow: A HOUSE RESOLUTION TO RECOGNIZE AND HONOR THE UNIVERSITY OF SOUTH CAROLINA SYSTEM FOR ITS MANY AND SIGNIFICANT CONTRIBUTIONS TO THE EDUCATION AND CULTURE OF OUR CITIZENS AND TO DECLARE JANUARY 26, 2022, AS "CAROLINA DAY" AT THE STATE HOUSE.</w:t>
      </w:r>
    </w:p>
    <w:p w14:paraId="15826010" w14:textId="77777777" w:rsidR="00EB204D" w:rsidRDefault="00EB204D" w:rsidP="00EB204D">
      <w:bookmarkStart w:id="6" w:name="include_clip_end_14"/>
      <w:bookmarkEnd w:id="6"/>
    </w:p>
    <w:p w14:paraId="45AC0341" w14:textId="77777777" w:rsidR="00EB204D" w:rsidRDefault="00EB204D" w:rsidP="00EB204D">
      <w:r>
        <w:t>The Resolution was adopted.</w:t>
      </w:r>
    </w:p>
    <w:p w14:paraId="7305AC5A" w14:textId="77777777" w:rsidR="00EB204D" w:rsidRDefault="00EB204D" w:rsidP="00EB204D"/>
    <w:p w14:paraId="3BB1ED6F" w14:textId="77777777" w:rsidR="00EB204D" w:rsidRDefault="00EB204D" w:rsidP="00EB204D">
      <w:pPr>
        <w:keepNext/>
        <w:jc w:val="center"/>
        <w:rPr>
          <w:b/>
        </w:rPr>
      </w:pPr>
      <w:r w:rsidRPr="00EB204D">
        <w:rPr>
          <w:b/>
        </w:rPr>
        <w:t>HOUSE RESOLUTION</w:t>
      </w:r>
    </w:p>
    <w:p w14:paraId="33EE952A" w14:textId="77777777" w:rsidR="00EB204D" w:rsidRDefault="00EB204D" w:rsidP="00EB204D">
      <w:pPr>
        <w:keepNext/>
      </w:pPr>
      <w:r>
        <w:t>The following was introduced:</w:t>
      </w:r>
    </w:p>
    <w:p w14:paraId="62DD3DEE" w14:textId="77777777" w:rsidR="00EB204D" w:rsidRDefault="00EB204D" w:rsidP="00EB204D">
      <w:pPr>
        <w:keepNext/>
      </w:pPr>
      <w:bookmarkStart w:id="7" w:name="include_clip_start_17"/>
      <w:bookmarkEnd w:id="7"/>
    </w:p>
    <w:p w14:paraId="5C9DACD9" w14:textId="77777777" w:rsidR="00EB204D" w:rsidRDefault="00EB204D" w:rsidP="00EB204D">
      <w:r>
        <w:t>H. 4727 -- Reps. Oremus,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Ott, Parks, Pendarvis, Pope, Rivers, Robinson, Rose, Rutherford, Sandifer, Simrill, G. M. Smith, G. R. Smith, M. M. Smith, Stavrinakis, Taylor, Tedder, Thayer, Thigpen, Trantham, Weeks, West, Wetmore, Wheeler, White, Whitmire, R. Williams, S. Williams, Willis, Wooten and Yow: A HOUSE RESOLUTION TO HONOR THE SILVER BLUFF HIGH SCHOOL FOOTBALL TEAM AND COACHES ON THEIR IMPRESSIVE WIN OF THE 2021 CLASS AA LOWER STATE CHAMPIONSHIP TITLE AND TO CONGRATULATE HEAD COACH WILLIE DE'ANGELO BRYANT ON BEING NAMED REGION 5-AA COACH OF THE YEAR.</w:t>
      </w:r>
    </w:p>
    <w:p w14:paraId="27FCF56C" w14:textId="77777777" w:rsidR="00EB204D" w:rsidRDefault="00EB204D" w:rsidP="00EB204D">
      <w:bookmarkStart w:id="8" w:name="include_clip_end_17"/>
      <w:bookmarkEnd w:id="8"/>
    </w:p>
    <w:p w14:paraId="2E5FFBFD" w14:textId="77777777" w:rsidR="00EB204D" w:rsidRDefault="00EB204D" w:rsidP="00EB204D">
      <w:r>
        <w:t>The Resolution was adopted.</w:t>
      </w:r>
    </w:p>
    <w:p w14:paraId="3352E4E3" w14:textId="77777777" w:rsidR="00EB204D" w:rsidRDefault="00EB204D" w:rsidP="00EB204D"/>
    <w:p w14:paraId="0E23B95A" w14:textId="77777777" w:rsidR="00EB204D" w:rsidRDefault="00EB204D" w:rsidP="00EB204D">
      <w:pPr>
        <w:keepNext/>
        <w:jc w:val="center"/>
        <w:rPr>
          <w:b/>
        </w:rPr>
      </w:pPr>
      <w:r w:rsidRPr="00EB204D">
        <w:rPr>
          <w:b/>
        </w:rPr>
        <w:t>HOUSE RESOLUTION</w:t>
      </w:r>
    </w:p>
    <w:p w14:paraId="0B8A5FDB" w14:textId="77777777" w:rsidR="00EB204D" w:rsidRDefault="00EB204D" w:rsidP="00EB204D">
      <w:pPr>
        <w:keepNext/>
      </w:pPr>
      <w:r>
        <w:t>The following was introduced:</w:t>
      </w:r>
    </w:p>
    <w:p w14:paraId="568C03D6" w14:textId="77777777" w:rsidR="00EB204D" w:rsidRDefault="00EB204D" w:rsidP="00EB204D">
      <w:pPr>
        <w:keepNext/>
      </w:pPr>
      <w:bookmarkStart w:id="9" w:name="include_clip_start_20"/>
      <w:bookmarkEnd w:id="9"/>
    </w:p>
    <w:p w14:paraId="547C1A2F" w14:textId="77777777" w:rsidR="00EB204D" w:rsidRDefault="00EB204D" w:rsidP="00EB204D">
      <w:r>
        <w:t>H. 4728 --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KEVIN HUDSON OF HURRICANE MARTIAL ARTS CENTER AND TO CONGRATULATE HIM UPON THE THIRTIETH ANNIVERSARY OF HIS BUSINESS.</w:t>
      </w:r>
    </w:p>
    <w:p w14:paraId="38055710" w14:textId="77777777" w:rsidR="00EB204D" w:rsidRDefault="00EB204D" w:rsidP="00EB204D">
      <w:bookmarkStart w:id="10" w:name="include_clip_end_20"/>
      <w:bookmarkEnd w:id="10"/>
    </w:p>
    <w:p w14:paraId="3FE9E06C" w14:textId="77777777" w:rsidR="00EB204D" w:rsidRDefault="00EB204D" w:rsidP="00EB204D">
      <w:r>
        <w:t>The Resolution was adopted.</w:t>
      </w:r>
    </w:p>
    <w:p w14:paraId="0A536063" w14:textId="77777777" w:rsidR="00EB204D" w:rsidRDefault="00EB204D" w:rsidP="00EB204D"/>
    <w:p w14:paraId="3BA55E94" w14:textId="77777777" w:rsidR="00EB204D" w:rsidRDefault="00EB204D" w:rsidP="00EB204D">
      <w:pPr>
        <w:keepNext/>
        <w:jc w:val="center"/>
        <w:rPr>
          <w:b/>
        </w:rPr>
      </w:pPr>
      <w:r w:rsidRPr="00EB204D">
        <w:rPr>
          <w:b/>
        </w:rPr>
        <w:t>HOUSE RESOLUTION</w:t>
      </w:r>
    </w:p>
    <w:p w14:paraId="522A1879" w14:textId="77777777" w:rsidR="00EB204D" w:rsidRDefault="00EB204D" w:rsidP="00EB204D">
      <w:pPr>
        <w:keepNext/>
      </w:pPr>
      <w:r>
        <w:t>The following was introduced:</w:t>
      </w:r>
    </w:p>
    <w:p w14:paraId="33F9C974" w14:textId="77777777" w:rsidR="00EB204D" w:rsidRDefault="00EB204D" w:rsidP="00EB204D">
      <w:pPr>
        <w:keepNext/>
      </w:pPr>
      <w:bookmarkStart w:id="11" w:name="include_clip_start_23"/>
      <w:bookmarkEnd w:id="11"/>
    </w:p>
    <w:p w14:paraId="10B22569" w14:textId="77777777" w:rsidR="00EB204D" w:rsidRDefault="00EB204D" w:rsidP="00EB204D">
      <w:r>
        <w:t>H. 4729 --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REMEMBER AND CELEBRATE THE LIFE OF REVEREND MARK FERGUSON OF GREENVILLE COUNTY AND TO HONOR HIS REMARKABLE COMMITMENT TO THE GOSPEL OF JESUS CHRIST AND THE RICH MUSIC IT HAS INSPIRED.</w:t>
      </w:r>
    </w:p>
    <w:p w14:paraId="1D51DE73" w14:textId="77777777" w:rsidR="00EB204D" w:rsidRDefault="00EB204D" w:rsidP="00EB204D">
      <w:bookmarkStart w:id="12" w:name="include_clip_end_23"/>
      <w:bookmarkEnd w:id="12"/>
    </w:p>
    <w:p w14:paraId="68CFA92F" w14:textId="77777777" w:rsidR="00EB204D" w:rsidRDefault="00EB204D" w:rsidP="00EB204D">
      <w:r>
        <w:t>The Resolution was adopted.</w:t>
      </w:r>
    </w:p>
    <w:p w14:paraId="019A4DE3" w14:textId="77777777" w:rsidR="00EB204D" w:rsidRDefault="00EB204D" w:rsidP="00EB204D"/>
    <w:p w14:paraId="17AAC0D4" w14:textId="77777777" w:rsidR="00EB204D" w:rsidRDefault="00EB204D" w:rsidP="00EB204D">
      <w:pPr>
        <w:keepNext/>
        <w:jc w:val="center"/>
        <w:rPr>
          <w:b/>
        </w:rPr>
      </w:pPr>
      <w:r w:rsidRPr="00EB204D">
        <w:rPr>
          <w:b/>
        </w:rPr>
        <w:t>HOUSE RESOLUTION</w:t>
      </w:r>
    </w:p>
    <w:p w14:paraId="0CB443CF" w14:textId="77777777" w:rsidR="00EB204D" w:rsidRDefault="00EB204D" w:rsidP="00EB204D">
      <w:pPr>
        <w:keepNext/>
      </w:pPr>
      <w:r>
        <w:t>The following was introduced:</w:t>
      </w:r>
    </w:p>
    <w:p w14:paraId="7A9A236A" w14:textId="77777777" w:rsidR="00EB204D" w:rsidRDefault="00EB204D" w:rsidP="00EB204D">
      <w:pPr>
        <w:keepNext/>
      </w:pPr>
      <w:bookmarkStart w:id="13" w:name="include_clip_start_26"/>
      <w:bookmarkEnd w:id="13"/>
    </w:p>
    <w:p w14:paraId="064D9F72" w14:textId="77777777" w:rsidR="00EB204D" w:rsidRDefault="00EB204D" w:rsidP="00EB204D">
      <w:r>
        <w:t>H. 4730 --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RECOGNIZE AND HONOR MILTON ORVILLE ANDERSON OF DARLINGTON COUNTY UPON THE OCCASION OF HIS RETIREMENT AFTER FIVE DECADES OF OUTSTANDING SERVICE IN THE INSURANCE INDUSTRY AND TO WISH HIM CONTINUED SUCCESS AND HAPPINESS IN ALL HIS FUTURE ENDEAVORS.</w:t>
      </w:r>
    </w:p>
    <w:p w14:paraId="6AEA92EE" w14:textId="77777777" w:rsidR="00EB204D" w:rsidRDefault="00EB204D" w:rsidP="00EB204D">
      <w:bookmarkStart w:id="14" w:name="include_clip_end_26"/>
      <w:bookmarkEnd w:id="14"/>
    </w:p>
    <w:p w14:paraId="4413AF58" w14:textId="77777777" w:rsidR="00EB204D" w:rsidRDefault="00EB204D" w:rsidP="00EB204D">
      <w:r>
        <w:t>The Resolution was adopted.</w:t>
      </w:r>
    </w:p>
    <w:p w14:paraId="423A989D" w14:textId="77777777" w:rsidR="00EB204D" w:rsidRDefault="00EB204D" w:rsidP="00EB204D"/>
    <w:p w14:paraId="5CFD8A1D" w14:textId="77777777" w:rsidR="00EB204D" w:rsidRDefault="00EB204D" w:rsidP="00EB204D">
      <w:pPr>
        <w:keepNext/>
        <w:jc w:val="center"/>
        <w:rPr>
          <w:b/>
        </w:rPr>
      </w:pPr>
      <w:r w:rsidRPr="00EB204D">
        <w:rPr>
          <w:b/>
        </w:rPr>
        <w:t>HOUSE RESOLUTION</w:t>
      </w:r>
    </w:p>
    <w:p w14:paraId="05A85487" w14:textId="77777777" w:rsidR="00EB204D" w:rsidRDefault="00EB204D" w:rsidP="00EB204D">
      <w:pPr>
        <w:keepNext/>
      </w:pPr>
      <w:r>
        <w:t>The following was introduced:</w:t>
      </w:r>
    </w:p>
    <w:p w14:paraId="25BF784A" w14:textId="77777777" w:rsidR="00EB204D" w:rsidRDefault="00EB204D" w:rsidP="00EB204D">
      <w:pPr>
        <w:keepNext/>
      </w:pPr>
      <w:bookmarkStart w:id="15" w:name="include_clip_start_29"/>
      <w:bookmarkEnd w:id="15"/>
    </w:p>
    <w:p w14:paraId="3D768008" w14:textId="77777777" w:rsidR="00EB204D" w:rsidRDefault="00EB204D" w:rsidP="00EB204D">
      <w:r>
        <w:t>H. 4731 -- Reps.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Wetmore, Wheeler, White, Whitmire, R. Williams, S. Williams, Willis, Wooten and Yow: A HOUSE RESOLUTION TO RECOGNIZE AND HONOR BELTON PREPARATORY ACADEMY FOR ITS OUTSTANDING ACADEMIC PERFORMANCE AND TO CONGRATULATE THE SCHOOL ON RECEIVING THE CHARTER INSTITUTE AT ERSKINE'S DIAMOND SCHOOL OF EXCELLENCE AWARD.</w:t>
      </w:r>
    </w:p>
    <w:p w14:paraId="061A81E2" w14:textId="77777777" w:rsidR="00EB204D" w:rsidRDefault="00EB204D" w:rsidP="00EB204D">
      <w:bookmarkStart w:id="16" w:name="include_clip_end_29"/>
      <w:bookmarkEnd w:id="16"/>
    </w:p>
    <w:p w14:paraId="41F57FD0" w14:textId="77777777" w:rsidR="00EB204D" w:rsidRDefault="00EB204D" w:rsidP="00EB204D">
      <w:r>
        <w:t>The Resolution was adopted.</w:t>
      </w:r>
    </w:p>
    <w:p w14:paraId="023517B2" w14:textId="77777777" w:rsidR="00EB204D" w:rsidRDefault="00EB204D" w:rsidP="00EB204D"/>
    <w:p w14:paraId="49DAC5EE" w14:textId="77777777" w:rsidR="00EB204D" w:rsidRDefault="00EB204D" w:rsidP="00EB204D">
      <w:pPr>
        <w:keepNext/>
        <w:jc w:val="center"/>
        <w:rPr>
          <w:b/>
        </w:rPr>
      </w:pPr>
      <w:r w:rsidRPr="00EB204D">
        <w:rPr>
          <w:b/>
        </w:rPr>
        <w:t>HOUSE RESOLUTION</w:t>
      </w:r>
    </w:p>
    <w:p w14:paraId="68E81321" w14:textId="77777777" w:rsidR="00EB204D" w:rsidRDefault="00EB204D" w:rsidP="00EB204D">
      <w:pPr>
        <w:keepNext/>
      </w:pPr>
      <w:r>
        <w:t>The following was introduced:</w:t>
      </w:r>
    </w:p>
    <w:p w14:paraId="2A32B766" w14:textId="77777777" w:rsidR="00EB204D" w:rsidRDefault="00EB204D" w:rsidP="00EB204D">
      <w:pPr>
        <w:keepNext/>
      </w:pPr>
      <w:bookmarkStart w:id="17" w:name="include_clip_start_32"/>
      <w:bookmarkEnd w:id="17"/>
    </w:p>
    <w:p w14:paraId="76B298CC" w14:textId="77777777" w:rsidR="00EB204D" w:rsidRDefault="00EB204D" w:rsidP="00EB204D">
      <w:r>
        <w:t>H. 4732 -- Reps.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Wetmore, Wheeler, White, Whitmire, R. Williams, S. Williams, Willis, Wooten and Yow: A HOUSE RESOLUTION TO HONOR THE HEROIC INTERVENTION OF MARGARET ANNE "MAGGIE" BIDDLE OF COLUMBIA, WHO GAVE LIFESAVING ASSISTANCE TO STATE REPRESENTATIVE WESTON NEWTON ON NOVEMBER 27, 2021, AND TO COMMEND HER FOR HER QUICK ACTION IN RESPONDING TO THE EMERGENCY.</w:t>
      </w:r>
    </w:p>
    <w:p w14:paraId="3C9CB4A8" w14:textId="77777777" w:rsidR="00EB204D" w:rsidRDefault="00EB204D" w:rsidP="00EB204D">
      <w:bookmarkStart w:id="18" w:name="include_clip_end_32"/>
      <w:bookmarkEnd w:id="18"/>
    </w:p>
    <w:p w14:paraId="62CB7642" w14:textId="77777777" w:rsidR="00EB204D" w:rsidRDefault="00EB204D" w:rsidP="00EB204D">
      <w:r>
        <w:t>The Resolution was adopted.</w:t>
      </w:r>
    </w:p>
    <w:p w14:paraId="3284AB07" w14:textId="77777777" w:rsidR="00EB204D" w:rsidRDefault="00EB204D" w:rsidP="00EB204D"/>
    <w:p w14:paraId="26A1F859" w14:textId="77777777" w:rsidR="00EB204D" w:rsidRDefault="00EB204D" w:rsidP="00EB204D">
      <w:pPr>
        <w:keepNext/>
        <w:jc w:val="center"/>
        <w:rPr>
          <w:b/>
        </w:rPr>
      </w:pPr>
      <w:r w:rsidRPr="00EB204D">
        <w:rPr>
          <w:b/>
        </w:rPr>
        <w:t>HOUSE RESOLUTION</w:t>
      </w:r>
    </w:p>
    <w:p w14:paraId="2EC128C7" w14:textId="77777777" w:rsidR="00EB204D" w:rsidRDefault="00EB204D" w:rsidP="00EB204D">
      <w:pPr>
        <w:keepNext/>
      </w:pPr>
      <w:r>
        <w:t>The following was introduced:</w:t>
      </w:r>
    </w:p>
    <w:p w14:paraId="434627D8" w14:textId="77777777" w:rsidR="00EB204D" w:rsidRDefault="00EB204D" w:rsidP="00EB204D">
      <w:pPr>
        <w:keepNext/>
      </w:pPr>
      <w:bookmarkStart w:id="19" w:name="include_clip_start_35"/>
      <w:bookmarkEnd w:id="19"/>
    </w:p>
    <w:p w14:paraId="7573633B" w14:textId="77777777" w:rsidR="00EB204D" w:rsidRDefault="00EB204D" w:rsidP="00EB204D">
      <w:r>
        <w:t>H. 4733 -- Reps.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Wetmore, Wheeler, White, Whitmire, R. Williams, S. Williams, Willis, Wooten and Yow: A HOUSE RESOLUTION TO HONOR THE HEROIC INTERVENTION OF C. DORN SMITH III, M.D., OF FLORENCE, WHO GAVE LIFESAVING ASSISTANCE TO STATE REPRESENTATIVE WESTON NEWTON ON NOVEMBER 27, 2021, AND TO COMMEND HIM FOR HIS QUICK ACTION IN RESPONDING TO THE EMERGENCY.</w:t>
      </w:r>
    </w:p>
    <w:p w14:paraId="66B2BF80" w14:textId="77777777" w:rsidR="00EB204D" w:rsidRDefault="00EB204D" w:rsidP="00EB204D">
      <w:bookmarkStart w:id="20" w:name="include_clip_end_35"/>
      <w:bookmarkEnd w:id="20"/>
    </w:p>
    <w:p w14:paraId="72696F15" w14:textId="77777777" w:rsidR="00EB204D" w:rsidRDefault="00EB204D" w:rsidP="00EB204D">
      <w:r>
        <w:t>The Resolution was adopted.</w:t>
      </w:r>
    </w:p>
    <w:p w14:paraId="51D773CF" w14:textId="77777777" w:rsidR="00EB204D" w:rsidRDefault="00EB204D" w:rsidP="00EB204D"/>
    <w:p w14:paraId="5182BDB7" w14:textId="77777777" w:rsidR="00EB204D" w:rsidRDefault="00EB204D" w:rsidP="00EB204D">
      <w:pPr>
        <w:keepNext/>
        <w:jc w:val="center"/>
        <w:rPr>
          <w:b/>
        </w:rPr>
      </w:pPr>
      <w:r w:rsidRPr="00EB204D">
        <w:rPr>
          <w:b/>
        </w:rPr>
        <w:t>HOUSE RESOLUTION</w:t>
      </w:r>
    </w:p>
    <w:p w14:paraId="1FB4F671" w14:textId="77777777" w:rsidR="00EB204D" w:rsidRDefault="00EB204D" w:rsidP="00EB204D">
      <w:pPr>
        <w:keepNext/>
      </w:pPr>
      <w:r>
        <w:t>The following was introduced:</w:t>
      </w:r>
    </w:p>
    <w:p w14:paraId="7C5F022C" w14:textId="77777777" w:rsidR="00EB204D" w:rsidRDefault="00EB204D" w:rsidP="00EB204D">
      <w:pPr>
        <w:keepNext/>
      </w:pPr>
      <w:bookmarkStart w:id="21" w:name="include_clip_start_38"/>
      <w:bookmarkEnd w:id="21"/>
    </w:p>
    <w:p w14:paraId="63E349DE" w14:textId="77777777" w:rsidR="00EB204D" w:rsidRDefault="00EB204D" w:rsidP="00EB204D">
      <w:r>
        <w:t>H. 4734 --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D. W. DANIEL HIGH SCHOOL FOOTBALL TEAM, COACHES, AND SCHOOL OFFICIALS FOR AN EXTRAORDINARY SEASON AND TO CONGRATULATE THEM FOR WINNING THE 2021 SOUTH CAROLINA CLASS AAA STATE CHAMPIONSHIP TITLE.</w:t>
      </w:r>
    </w:p>
    <w:p w14:paraId="2195BB77" w14:textId="77777777" w:rsidR="00EB204D" w:rsidRDefault="00EB204D" w:rsidP="00EB204D">
      <w:bookmarkStart w:id="22" w:name="include_clip_end_38"/>
      <w:bookmarkEnd w:id="22"/>
    </w:p>
    <w:p w14:paraId="08459AB4" w14:textId="77777777" w:rsidR="00EB204D" w:rsidRDefault="00EB204D" w:rsidP="00EB204D">
      <w:r>
        <w:t>The Resolution was adopted.</w:t>
      </w:r>
    </w:p>
    <w:p w14:paraId="714C9007" w14:textId="77777777" w:rsidR="00EB204D" w:rsidRDefault="00EB204D" w:rsidP="00EB204D"/>
    <w:p w14:paraId="213E55EE" w14:textId="77777777" w:rsidR="00EB204D" w:rsidRDefault="00EB204D" w:rsidP="00EB204D">
      <w:pPr>
        <w:keepNext/>
        <w:jc w:val="center"/>
        <w:rPr>
          <w:b/>
        </w:rPr>
      </w:pPr>
      <w:r w:rsidRPr="00EB204D">
        <w:rPr>
          <w:b/>
        </w:rPr>
        <w:t>HOUSE RESOLUTION</w:t>
      </w:r>
    </w:p>
    <w:p w14:paraId="6F7348D3" w14:textId="77777777" w:rsidR="00EB204D" w:rsidRDefault="00EB204D" w:rsidP="00EB204D">
      <w:pPr>
        <w:keepNext/>
      </w:pPr>
      <w:r>
        <w:t>The following was introduced:</w:t>
      </w:r>
    </w:p>
    <w:p w14:paraId="34BDBDCA" w14:textId="77777777" w:rsidR="00EB204D" w:rsidRDefault="00EB204D" w:rsidP="00EB204D">
      <w:pPr>
        <w:keepNext/>
      </w:pPr>
      <w:bookmarkStart w:id="23" w:name="include_clip_start_41"/>
      <w:bookmarkEnd w:id="23"/>
    </w:p>
    <w:p w14:paraId="6E26C107" w14:textId="77777777" w:rsidR="00EB204D" w:rsidRDefault="00EB204D" w:rsidP="00EB204D">
      <w:r>
        <w:t>H. 4735 -- Reps. W. Newton and Herbkersman: A HOUSE RESOLUTION TO RECOGNIZE AND HONOR THE HILTON HEAD CHRISTIAN ACADEMY VARSITY FOOTBALL TEAM, COACHES, AND SCHOOL OFFICIALS FOR AN OUTSTANDING SEASON AND TO CONGRATULATE THEM FOR WINNING THE 2021 SOUTH CAROLINA INDEPENDENT SCHOOL ASSOCIATION CLASS 2A STATE CHAMPIONSHIP TITLE.</w:t>
      </w:r>
    </w:p>
    <w:p w14:paraId="5FC810CB" w14:textId="77777777" w:rsidR="00EB204D" w:rsidRDefault="00EB204D" w:rsidP="00EB204D">
      <w:bookmarkStart w:id="24" w:name="include_clip_end_41"/>
      <w:bookmarkEnd w:id="24"/>
    </w:p>
    <w:p w14:paraId="19392147" w14:textId="77777777" w:rsidR="00EB204D" w:rsidRDefault="00EB204D" w:rsidP="00EB204D">
      <w:r>
        <w:t>The Resolution was adopted.</w:t>
      </w:r>
    </w:p>
    <w:p w14:paraId="3FBE58FD" w14:textId="77777777" w:rsidR="00EB204D" w:rsidRDefault="00EB204D" w:rsidP="00EB204D"/>
    <w:p w14:paraId="0468C498" w14:textId="77777777" w:rsidR="00EB204D" w:rsidRDefault="00EB204D" w:rsidP="00EB204D">
      <w:pPr>
        <w:keepNext/>
        <w:jc w:val="center"/>
        <w:rPr>
          <w:b/>
        </w:rPr>
      </w:pPr>
      <w:r w:rsidRPr="00EB204D">
        <w:rPr>
          <w:b/>
        </w:rPr>
        <w:t>HOUSE RESOLUTION</w:t>
      </w:r>
    </w:p>
    <w:p w14:paraId="424AB729" w14:textId="77777777" w:rsidR="00EB204D" w:rsidRDefault="00EB204D" w:rsidP="00EB204D">
      <w:pPr>
        <w:keepNext/>
      </w:pPr>
      <w:r>
        <w:t>The following was introduced:</w:t>
      </w:r>
    </w:p>
    <w:p w14:paraId="476185B9" w14:textId="77777777" w:rsidR="00EB204D" w:rsidRDefault="00EB204D" w:rsidP="00EB204D">
      <w:pPr>
        <w:keepNext/>
      </w:pPr>
      <w:bookmarkStart w:id="25" w:name="include_clip_start_44"/>
      <w:bookmarkEnd w:id="25"/>
    </w:p>
    <w:p w14:paraId="0353DE48" w14:textId="77777777" w:rsidR="00EB204D" w:rsidRDefault="00EB204D" w:rsidP="00EB204D">
      <w:r>
        <w:t>H. 4736 -- Reps. McGarry, Yow, B. Newton and Lucas: A HOUSE RESOLUTION TO RECOGNIZE AND HONOR ROBIN GHENT FOR HER LONG AND DEDICATED SERVICE TO LANCASTER COUNTY AND TO WISH HER MUCH CONTINUED SUCCESS IN ALL HER FUTURE ENDEAVORS.</w:t>
      </w:r>
    </w:p>
    <w:p w14:paraId="43831BFD" w14:textId="77777777" w:rsidR="00EB204D" w:rsidRDefault="00EB204D" w:rsidP="00EB204D">
      <w:bookmarkStart w:id="26" w:name="include_clip_end_44"/>
      <w:bookmarkEnd w:id="26"/>
    </w:p>
    <w:p w14:paraId="17D59CB8" w14:textId="77777777" w:rsidR="00EB204D" w:rsidRDefault="00EB204D" w:rsidP="00EB204D">
      <w:r>
        <w:t>The Resolution was adopted.</w:t>
      </w:r>
    </w:p>
    <w:p w14:paraId="78EA0739" w14:textId="77777777" w:rsidR="00EB204D" w:rsidRDefault="00EB204D" w:rsidP="00EB204D"/>
    <w:p w14:paraId="45240161" w14:textId="77777777" w:rsidR="00EB204D" w:rsidRDefault="00EB204D" w:rsidP="00EB204D">
      <w:pPr>
        <w:keepNext/>
        <w:jc w:val="center"/>
        <w:rPr>
          <w:b/>
        </w:rPr>
      </w:pPr>
      <w:r w:rsidRPr="00EB204D">
        <w:rPr>
          <w:b/>
        </w:rPr>
        <w:t>HOUSE RESOLUTION</w:t>
      </w:r>
    </w:p>
    <w:p w14:paraId="1155C0D4" w14:textId="77777777" w:rsidR="00EB204D" w:rsidRDefault="00EB204D" w:rsidP="00EB204D">
      <w:pPr>
        <w:keepNext/>
      </w:pPr>
      <w:r>
        <w:t>The following was introduced:</w:t>
      </w:r>
    </w:p>
    <w:p w14:paraId="21D34FA5" w14:textId="77777777" w:rsidR="00EB204D" w:rsidRDefault="00EB204D" w:rsidP="00EB204D">
      <w:pPr>
        <w:keepNext/>
      </w:pPr>
      <w:bookmarkStart w:id="27" w:name="include_clip_start_47"/>
      <w:bookmarkEnd w:id="27"/>
    </w:p>
    <w:p w14:paraId="42A3437C" w14:textId="77777777" w:rsidR="00EB204D" w:rsidRDefault="00EB204D" w:rsidP="00EB204D">
      <w:r>
        <w:t>H. 4737 -- Reps. Nutt,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THE PROFESSIONAL ENGINEERS WHO LIVE AND WORK IN THE GREAT STATE OF SOUTH CAROLINA, TO ENCOURAGE ALL SOUTH CAROLINIANS TO HONOR OUR ENGINEERS FOR THEIR MANY CONTRIBUTIONS TO THE PALMETTO STATE'S QUALITY OF LIFE, AND TO DECLARE WEDNESDAY, JANUARY 12, 2022, AS "PROFESSIONAL ENGINEERS DAY" IN SOUTH CAROLINA.</w:t>
      </w:r>
    </w:p>
    <w:p w14:paraId="0C60BE06" w14:textId="77777777" w:rsidR="00EB204D" w:rsidRDefault="00EB204D" w:rsidP="00EB204D">
      <w:bookmarkStart w:id="28" w:name="include_clip_end_47"/>
      <w:bookmarkEnd w:id="28"/>
    </w:p>
    <w:p w14:paraId="766694B7" w14:textId="77777777" w:rsidR="00EB204D" w:rsidRDefault="00EB204D" w:rsidP="00EB204D">
      <w:r>
        <w:t>The Resolution was adopted.</w:t>
      </w:r>
    </w:p>
    <w:p w14:paraId="58641495" w14:textId="77777777" w:rsidR="00EB204D" w:rsidRDefault="00EB204D" w:rsidP="00EB204D"/>
    <w:p w14:paraId="12768BBF" w14:textId="77777777" w:rsidR="00EB204D" w:rsidRDefault="00EB204D" w:rsidP="00EB204D">
      <w:pPr>
        <w:keepNext/>
        <w:jc w:val="center"/>
        <w:rPr>
          <w:b/>
        </w:rPr>
      </w:pPr>
      <w:r w:rsidRPr="00EB204D">
        <w:rPr>
          <w:b/>
        </w:rPr>
        <w:t>HOUSE RESOLUTION</w:t>
      </w:r>
    </w:p>
    <w:p w14:paraId="68DBDC46" w14:textId="77777777" w:rsidR="00EB204D" w:rsidRDefault="00EB204D" w:rsidP="00EB204D">
      <w:pPr>
        <w:keepNext/>
      </w:pPr>
      <w:r>
        <w:t>The following was introduced:</w:t>
      </w:r>
    </w:p>
    <w:p w14:paraId="559E6AFB" w14:textId="77777777" w:rsidR="00EB204D" w:rsidRDefault="00EB204D" w:rsidP="00EB204D">
      <w:pPr>
        <w:keepNext/>
      </w:pPr>
      <w:bookmarkStart w:id="29" w:name="include_clip_start_50"/>
      <w:bookmarkEnd w:id="29"/>
    </w:p>
    <w:p w14:paraId="397AFB32" w14:textId="77777777" w:rsidR="00EB204D" w:rsidRDefault="00EB204D" w:rsidP="00EB204D">
      <w:r>
        <w:t>H. 4738 --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SOUTH CAROLINA STATE UNIVERSITY FOOTBALL TEAM, COACHES, AND UNIVERSITY OFFICIALS FOR A STELLAR SEASON AND TO CONGRATULATE THEM FOR WINNING THE 2021 HISTORICALLY BLACK COLLEGES AND UNIVERSITIES NATIONAL CHAMPIONSHIP TITLE.</w:t>
      </w:r>
    </w:p>
    <w:p w14:paraId="3E03891A" w14:textId="77777777" w:rsidR="00EB204D" w:rsidRDefault="00EB204D" w:rsidP="00EB204D">
      <w:bookmarkStart w:id="30" w:name="include_clip_end_50"/>
      <w:bookmarkEnd w:id="30"/>
    </w:p>
    <w:p w14:paraId="28AF7F6A" w14:textId="77777777" w:rsidR="00EB204D" w:rsidRDefault="00EB204D" w:rsidP="00EB204D">
      <w:r>
        <w:t>The Resolution was adopted.</w:t>
      </w:r>
    </w:p>
    <w:p w14:paraId="6FB7DE98" w14:textId="77777777" w:rsidR="00EB204D" w:rsidRDefault="00EB204D" w:rsidP="00EB204D"/>
    <w:p w14:paraId="7BE36C4B" w14:textId="77777777" w:rsidR="00EB204D" w:rsidRDefault="00EB204D" w:rsidP="00EB204D">
      <w:pPr>
        <w:keepNext/>
        <w:jc w:val="center"/>
        <w:rPr>
          <w:b/>
        </w:rPr>
      </w:pPr>
      <w:r w:rsidRPr="00EB204D">
        <w:rPr>
          <w:b/>
        </w:rPr>
        <w:t>HOUSE RESOLUTION</w:t>
      </w:r>
    </w:p>
    <w:p w14:paraId="5EBE7BD8" w14:textId="77777777" w:rsidR="00EB204D" w:rsidRDefault="00EB204D" w:rsidP="00EB204D">
      <w:pPr>
        <w:keepNext/>
      </w:pPr>
      <w:r>
        <w:t>The following was introduced:</w:t>
      </w:r>
    </w:p>
    <w:p w14:paraId="4CA1FE63" w14:textId="77777777" w:rsidR="00EB204D" w:rsidRDefault="00EB204D" w:rsidP="00EB204D">
      <w:pPr>
        <w:keepNext/>
      </w:pPr>
      <w:bookmarkStart w:id="31" w:name="include_clip_start_53"/>
      <w:bookmarkEnd w:id="31"/>
    </w:p>
    <w:p w14:paraId="7DA8EB89" w14:textId="77777777" w:rsidR="00EB204D" w:rsidRDefault="00EB204D" w:rsidP="00EB204D">
      <w:r>
        <w:t>H. 4739 --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EDWIN WRIGHT, KNOWN AS "THE CHEF," FOR HIS SUCCESSFUL YEARS OF CAREER IN RADIO.</w:t>
      </w:r>
    </w:p>
    <w:p w14:paraId="5460E339" w14:textId="77777777" w:rsidR="00EB204D" w:rsidRDefault="00EB204D" w:rsidP="00EB204D">
      <w:bookmarkStart w:id="32" w:name="include_clip_end_53"/>
      <w:bookmarkEnd w:id="32"/>
    </w:p>
    <w:p w14:paraId="23F9F6AC" w14:textId="77777777" w:rsidR="00EB204D" w:rsidRDefault="00EB204D" w:rsidP="00EB204D">
      <w:r>
        <w:t>The Resolution was adopted.</w:t>
      </w:r>
    </w:p>
    <w:p w14:paraId="4778ECB7" w14:textId="77777777" w:rsidR="00EB204D" w:rsidRDefault="00EB204D" w:rsidP="00EB204D"/>
    <w:p w14:paraId="051E0638" w14:textId="77777777" w:rsidR="00EB204D" w:rsidRDefault="00EB204D" w:rsidP="00EB204D">
      <w:pPr>
        <w:keepNext/>
        <w:jc w:val="center"/>
        <w:rPr>
          <w:b/>
        </w:rPr>
      </w:pPr>
      <w:r w:rsidRPr="00EB204D">
        <w:rPr>
          <w:b/>
        </w:rPr>
        <w:t>HOUSE RESOLUTION</w:t>
      </w:r>
    </w:p>
    <w:p w14:paraId="6BE14EBC" w14:textId="77777777" w:rsidR="00EB204D" w:rsidRDefault="00EB204D" w:rsidP="00EB204D">
      <w:pPr>
        <w:keepNext/>
      </w:pPr>
      <w:r>
        <w:t>The following was introduced:</w:t>
      </w:r>
    </w:p>
    <w:p w14:paraId="3D966B92" w14:textId="77777777" w:rsidR="00EB204D" w:rsidRDefault="00EB204D" w:rsidP="00EB204D">
      <w:pPr>
        <w:keepNext/>
      </w:pPr>
      <w:bookmarkStart w:id="33" w:name="include_clip_start_56"/>
      <w:bookmarkEnd w:id="33"/>
    </w:p>
    <w:p w14:paraId="4EA9A1D2" w14:textId="77777777" w:rsidR="00EB204D" w:rsidRDefault="00EB204D" w:rsidP="00EB204D">
      <w:r>
        <w:t>H. 4740 --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RECOGNIZE AND HONOR KATHY MANESS FOR HER LONG AND DEDICATED SERVICE TO THE NATIONAL LEAGUE OF CITIES AND TO WISH HER MUCH CONTINUED SUCCESS IN ALL HER FUTURE ENDEAVORS.</w:t>
      </w:r>
    </w:p>
    <w:p w14:paraId="5CB1D0B3" w14:textId="77777777" w:rsidR="00EB204D" w:rsidRDefault="00EB204D" w:rsidP="00EB204D">
      <w:bookmarkStart w:id="34" w:name="include_clip_end_56"/>
      <w:bookmarkEnd w:id="34"/>
    </w:p>
    <w:p w14:paraId="2CA053F2" w14:textId="77777777" w:rsidR="00EB204D" w:rsidRDefault="00EB204D" w:rsidP="00EB204D">
      <w:r>
        <w:t>The Resolution was adopted.</w:t>
      </w:r>
    </w:p>
    <w:p w14:paraId="1DC13A7E" w14:textId="77777777" w:rsidR="00EB204D" w:rsidRDefault="00EB204D" w:rsidP="00EB204D"/>
    <w:p w14:paraId="18EDA381" w14:textId="77777777" w:rsidR="00EB204D" w:rsidRDefault="00EB204D" w:rsidP="00EB204D">
      <w:pPr>
        <w:keepNext/>
        <w:jc w:val="center"/>
        <w:rPr>
          <w:b/>
        </w:rPr>
      </w:pPr>
      <w:r w:rsidRPr="00EB204D">
        <w:rPr>
          <w:b/>
        </w:rPr>
        <w:t>HOUSE RESOLUTION</w:t>
      </w:r>
    </w:p>
    <w:p w14:paraId="6FA65A63" w14:textId="77777777" w:rsidR="00EB204D" w:rsidRDefault="00EB204D" w:rsidP="00EB204D">
      <w:pPr>
        <w:keepNext/>
      </w:pPr>
      <w:r>
        <w:t>The following was introduced:</w:t>
      </w:r>
    </w:p>
    <w:p w14:paraId="5BE66F97" w14:textId="77777777" w:rsidR="00EB204D" w:rsidRDefault="00EB204D" w:rsidP="00EB204D">
      <w:pPr>
        <w:keepNext/>
      </w:pPr>
      <w:bookmarkStart w:id="35" w:name="include_clip_start_59"/>
      <w:bookmarkEnd w:id="35"/>
    </w:p>
    <w:p w14:paraId="3253D5CA" w14:textId="77777777" w:rsidR="00EB204D" w:rsidRDefault="00EB204D" w:rsidP="00EB204D">
      <w:r>
        <w:t>H. 4741 --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HONOR THE GRAY COLLEGIATE ACADEMY FOOTBALL TEAM AND COACHES ON THEIR IMPRESSIVE WIN OF THE 2021 CLASS AA STATE CHAMPIONSHIP TITLE AND TO SALUTE THEM ON A FABULOUS SEASON.</w:t>
      </w:r>
    </w:p>
    <w:p w14:paraId="553D695E" w14:textId="77777777" w:rsidR="00EB204D" w:rsidRDefault="00EB204D" w:rsidP="00EB204D">
      <w:bookmarkStart w:id="36" w:name="include_clip_end_59"/>
      <w:bookmarkEnd w:id="36"/>
    </w:p>
    <w:p w14:paraId="300023D3" w14:textId="77777777" w:rsidR="00EB204D" w:rsidRDefault="00EB204D" w:rsidP="00EB204D">
      <w:r>
        <w:t>The Resolution was adopted.</w:t>
      </w:r>
    </w:p>
    <w:p w14:paraId="106B25FB" w14:textId="77777777" w:rsidR="00EB204D" w:rsidRDefault="00EB204D" w:rsidP="00EB204D"/>
    <w:p w14:paraId="799CB6DE" w14:textId="77777777" w:rsidR="00EB204D" w:rsidRDefault="00EB204D" w:rsidP="00EB204D">
      <w:pPr>
        <w:keepNext/>
        <w:jc w:val="center"/>
        <w:rPr>
          <w:b/>
        </w:rPr>
      </w:pPr>
      <w:r w:rsidRPr="00EB204D">
        <w:rPr>
          <w:b/>
        </w:rPr>
        <w:t>HOUSE RESOLUTION</w:t>
      </w:r>
    </w:p>
    <w:p w14:paraId="0C2054B1" w14:textId="77777777" w:rsidR="00EB204D" w:rsidRDefault="00EB204D" w:rsidP="00EB204D">
      <w:pPr>
        <w:keepNext/>
      </w:pPr>
      <w:r>
        <w:t>The following was introduced:</w:t>
      </w:r>
    </w:p>
    <w:p w14:paraId="4F5DCF76" w14:textId="77777777" w:rsidR="00EB204D" w:rsidRDefault="00EB204D" w:rsidP="00EB204D">
      <w:pPr>
        <w:keepNext/>
      </w:pPr>
      <w:bookmarkStart w:id="37" w:name="include_clip_start_62"/>
      <w:bookmarkEnd w:id="37"/>
    </w:p>
    <w:p w14:paraId="5CECAE71" w14:textId="77777777" w:rsidR="00EB204D" w:rsidRDefault="00EB204D" w:rsidP="00EB204D">
      <w:r>
        <w:t>H. 4742 --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REVEREND CASPER ISAIAH GLENN, A NATIVE OF WINNSBORO, ON THE OCCASION OF HIS ONE HUNDREDTH BIRTHDAY AND TO WISH HIM MUCH HAPPINESS IN THE DAYS AHEAD.</w:t>
      </w:r>
    </w:p>
    <w:p w14:paraId="7EED1750" w14:textId="77777777" w:rsidR="00EB204D" w:rsidRDefault="00EB204D" w:rsidP="00EB204D">
      <w:bookmarkStart w:id="38" w:name="include_clip_end_62"/>
      <w:bookmarkEnd w:id="38"/>
    </w:p>
    <w:p w14:paraId="68A45856" w14:textId="77777777" w:rsidR="00EB204D" w:rsidRDefault="00EB204D" w:rsidP="00EB204D">
      <w:r>
        <w:t>The Resolution was adopted.</w:t>
      </w:r>
    </w:p>
    <w:p w14:paraId="03DDDA40" w14:textId="77777777" w:rsidR="00EB204D" w:rsidRDefault="00EB204D" w:rsidP="00EB204D"/>
    <w:p w14:paraId="710A7827" w14:textId="77777777" w:rsidR="00EB204D" w:rsidRDefault="00EB204D" w:rsidP="00EB204D">
      <w:pPr>
        <w:keepNext/>
        <w:jc w:val="center"/>
        <w:rPr>
          <w:b/>
        </w:rPr>
      </w:pPr>
      <w:r w:rsidRPr="00EB204D">
        <w:rPr>
          <w:b/>
        </w:rPr>
        <w:t>HOUSE RESOLUTION</w:t>
      </w:r>
    </w:p>
    <w:p w14:paraId="39B06522" w14:textId="77777777" w:rsidR="00EB204D" w:rsidRDefault="00EB204D" w:rsidP="00EB204D">
      <w:pPr>
        <w:keepNext/>
      </w:pPr>
      <w:r>
        <w:t>The following was introduced:</w:t>
      </w:r>
    </w:p>
    <w:p w14:paraId="3F2491A8" w14:textId="77777777" w:rsidR="00EB204D" w:rsidRDefault="00EB204D" w:rsidP="00EB204D">
      <w:pPr>
        <w:keepNext/>
      </w:pPr>
      <w:bookmarkStart w:id="39" w:name="include_clip_start_65"/>
      <w:bookmarkEnd w:id="39"/>
    </w:p>
    <w:p w14:paraId="78F4BEBB" w14:textId="77777777" w:rsidR="00EB204D" w:rsidRDefault="00EB204D" w:rsidP="00EB204D">
      <w:r>
        <w:t>H. 4743 --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PROFOUND SORROW UPON THE PASSING OF GWENDOLYN PATRICIA SCOTT, TO CELEBRATE HER LIFE AND ACHIEVEMENTS, AND TO EXTEND THE DEEPEST SYMPATHY TO HER FAMILY AND MANY FRIENDS.</w:t>
      </w:r>
    </w:p>
    <w:p w14:paraId="604610EE" w14:textId="77777777" w:rsidR="00EB204D" w:rsidRDefault="00EB204D" w:rsidP="00EB204D">
      <w:bookmarkStart w:id="40" w:name="include_clip_end_65"/>
      <w:bookmarkEnd w:id="40"/>
    </w:p>
    <w:p w14:paraId="7B04642E" w14:textId="77777777" w:rsidR="00EB204D" w:rsidRDefault="00EB204D" w:rsidP="00EB204D">
      <w:r>
        <w:t>The Resolution was adopted.</w:t>
      </w:r>
    </w:p>
    <w:p w14:paraId="7284443A" w14:textId="77777777" w:rsidR="00EB204D" w:rsidRDefault="00EB204D" w:rsidP="00EB204D"/>
    <w:p w14:paraId="573A474D" w14:textId="77777777" w:rsidR="00EB204D" w:rsidRDefault="00EB204D" w:rsidP="00EB204D">
      <w:pPr>
        <w:keepNext/>
        <w:jc w:val="center"/>
        <w:rPr>
          <w:b/>
        </w:rPr>
      </w:pPr>
      <w:r w:rsidRPr="00EB204D">
        <w:rPr>
          <w:b/>
        </w:rPr>
        <w:t>HOUSE RESOLUTION</w:t>
      </w:r>
    </w:p>
    <w:p w14:paraId="71CE33E7" w14:textId="77777777" w:rsidR="00EB204D" w:rsidRDefault="00EB204D" w:rsidP="00EB204D">
      <w:pPr>
        <w:keepNext/>
      </w:pPr>
      <w:r>
        <w:t>The following was introduced:</w:t>
      </w:r>
    </w:p>
    <w:p w14:paraId="0EAA2A72" w14:textId="77777777" w:rsidR="00EB204D" w:rsidRDefault="00EB204D" w:rsidP="00EB204D">
      <w:pPr>
        <w:keepNext/>
      </w:pPr>
      <w:bookmarkStart w:id="41" w:name="include_clip_start_68"/>
      <w:bookmarkEnd w:id="41"/>
    </w:p>
    <w:p w14:paraId="312AFEE7" w14:textId="77777777" w:rsidR="00EB204D" w:rsidRDefault="00EB204D" w:rsidP="00EB204D">
      <w:r>
        <w:t>H. 4744 -- Reps. Taylor,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Tedder, Thayer, Thigpen, Trantham, Weeks, West, Wetmore, Wheeler, White, Whitmire, R. Williams, S. Williams, Willis, Wooten and Yow: A HOUSE RESOLUTION TO CONGRATULATE CINDY AND WILSON BLIZZARD UPON THE OCCASION OF THEIR RETIREMENT FROM LEADERSHIP ROLES AT CHURCHES TOGETHER FOR KIDS MINISTRIES, TO COMMEND THEIR MANY YEARS OF DEDICATED SERVICE, AND TO WISH THEM MUCH HAPPINESS AND FULFILLMENT IN ALL THEIR FUTURE ENDEAVORS.</w:t>
      </w:r>
    </w:p>
    <w:p w14:paraId="5981B331" w14:textId="77777777" w:rsidR="00EB204D" w:rsidRDefault="00EB204D" w:rsidP="00EB204D">
      <w:bookmarkStart w:id="42" w:name="include_clip_end_68"/>
      <w:bookmarkEnd w:id="42"/>
    </w:p>
    <w:p w14:paraId="5FC43F62" w14:textId="77777777" w:rsidR="00EB204D" w:rsidRDefault="00EB204D" w:rsidP="00EB204D">
      <w:r>
        <w:t>The Resolution was adopted.</w:t>
      </w:r>
    </w:p>
    <w:p w14:paraId="06C0719D" w14:textId="77777777" w:rsidR="00EB204D" w:rsidRDefault="00EB204D" w:rsidP="00EB204D"/>
    <w:p w14:paraId="1FD353CD" w14:textId="77777777" w:rsidR="00EB204D" w:rsidRDefault="00EB204D" w:rsidP="00EB204D">
      <w:pPr>
        <w:keepNext/>
        <w:jc w:val="center"/>
        <w:rPr>
          <w:b/>
        </w:rPr>
      </w:pPr>
      <w:r w:rsidRPr="00EB204D">
        <w:rPr>
          <w:b/>
        </w:rPr>
        <w:t>HOUSE RESOLUTION</w:t>
      </w:r>
    </w:p>
    <w:p w14:paraId="0942A90E" w14:textId="77777777" w:rsidR="00EB204D" w:rsidRDefault="00EB204D" w:rsidP="00EB204D">
      <w:pPr>
        <w:keepNext/>
      </w:pPr>
      <w:r>
        <w:t>The following was introduced:</w:t>
      </w:r>
    </w:p>
    <w:p w14:paraId="5D5C3FCC" w14:textId="77777777" w:rsidR="00EB204D" w:rsidRDefault="00EB204D" w:rsidP="00EB204D">
      <w:pPr>
        <w:keepNext/>
      </w:pPr>
      <w:bookmarkStart w:id="43" w:name="include_clip_start_71"/>
      <w:bookmarkEnd w:id="43"/>
    </w:p>
    <w:p w14:paraId="37085A6A" w14:textId="77777777" w:rsidR="00EB204D" w:rsidRDefault="00EB204D" w:rsidP="00EB204D">
      <w:r>
        <w:t>H. 4745 --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NAZARETH PRESBYTERIAN CHURCH, ONE OF THE OLDEST AND MOST HISTORIC CHURCHES IN THE UPSTATE, AND TO CONGRATULATE THE PASTOR, DR. MARK E. DURRETT, AND THE MEMBERS OF THE CONGREGATION UPON THE OCCASION OF THE CHURCH'S TWO HUNDRED FIFTIETH ANNIVERSARY.</w:t>
      </w:r>
    </w:p>
    <w:p w14:paraId="56815E29" w14:textId="77777777" w:rsidR="00EB204D" w:rsidRDefault="00EB204D" w:rsidP="00EB204D">
      <w:bookmarkStart w:id="44" w:name="include_clip_end_71"/>
      <w:bookmarkEnd w:id="44"/>
    </w:p>
    <w:p w14:paraId="3C0639F0" w14:textId="77777777" w:rsidR="00EB204D" w:rsidRDefault="00EB204D" w:rsidP="00EB204D">
      <w:r>
        <w:t>The Resolution was adopted.</w:t>
      </w:r>
    </w:p>
    <w:p w14:paraId="55E98D5E" w14:textId="77777777" w:rsidR="00EB204D" w:rsidRDefault="00EB204D" w:rsidP="00EB204D"/>
    <w:p w14:paraId="7BE13F8A" w14:textId="77777777" w:rsidR="00EB204D" w:rsidRDefault="00EB204D" w:rsidP="00EB204D">
      <w:pPr>
        <w:keepNext/>
        <w:jc w:val="center"/>
        <w:rPr>
          <w:b/>
        </w:rPr>
      </w:pPr>
      <w:r w:rsidRPr="00EB204D">
        <w:rPr>
          <w:b/>
        </w:rPr>
        <w:t>HOUSE RESOLUTION</w:t>
      </w:r>
    </w:p>
    <w:p w14:paraId="0B4F7CA9" w14:textId="77777777" w:rsidR="00EB204D" w:rsidRDefault="00EB204D" w:rsidP="00EB204D">
      <w:pPr>
        <w:keepNext/>
      </w:pPr>
      <w:r>
        <w:t>The following was introduced:</w:t>
      </w:r>
    </w:p>
    <w:p w14:paraId="036E05B0" w14:textId="77777777" w:rsidR="00EB204D" w:rsidRDefault="00EB204D" w:rsidP="00EB204D">
      <w:pPr>
        <w:keepNext/>
      </w:pPr>
      <w:bookmarkStart w:id="45" w:name="include_clip_start_74"/>
      <w:bookmarkEnd w:id="45"/>
    </w:p>
    <w:p w14:paraId="2EDCDD72" w14:textId="77777777" w:rsidR="00EB204D" w:rsidRDefault="00EB204D" w:rsidP="00EB204D">
      <w:r>
        <w:t>H. 4782 -- Reps. Pope,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Rivers, Robinson, Rose, Rutherford, Sandifer, Simrill, G. M. Smith, G. R. Smith, M. M. Smith, Stavrinakis, Taylor, Tedder, Thayer, Thigpen, Trantham, Weeks, West, Wetmore, Wheeler, White, Whitmire, R. Williams, S. Williams, Willis, Wooten and Yow: A HOUSE RESOLUTION TO COMMEND TAIWAN FOR ITS MUTUALLY BENEFICIAL RELATIONS WITH THE UNITED STATES AND THE STATE OF SOUTH CAROLINA.</w:t>
      </w:r>
    </w:p>
    <w:p w14:paraId="6A283434" w14:textId="77777777" w:rsidR="00EB204D" w:rsidRDefault="00EB204D" w:rsidP="00EB204D">
      <w:bookmarkStart w:id="46" w:name="include_clip_end_74"/>
      <w:bookmarkEnd w:id="46"/>
    </w:p>
    <w:p w14:paraId="2367AE45" w14:textId="77777777" w:rsidR="00EB204D" w:rsidRDefault="00EB204D" w:rsidP="00EB204D">
      <w:r>
        <w:t>The Resolution was adopted.</w:t>
      </w:r>
    </w:p>
    <w:p w14:paraId="5B955ED0" w14:textId="77777777" w:rsidR="00EB204D" w:rsidRDefault="00EB204D" w:rsidP="00EB204D"/>
    <w:p w14:paraId="0C6331EC" w14:textId="77777777" w:rsidR="00EB204D" w:rsidRDefault="00EB204D" w:rsidP="00EB204D">
      <w:pPr>
        <w:keepNext/>
        <w:jc w:val="center"/>
        <w:rPr>
          <w:b/>
        </w:rPr>
      </w:pPr>
      <w:r w:rsidRPr="00EB204D">
        <w:rPr>
          <w:b/>
        </w:rPr>
        <w:t>HOUSE RESOLUTION</w:t>
      </w:r>
    </w:p>
    <w:p w14:paraId="547EF4D6" w14:textId="77777777" w:rsidR="00EB204D" w:rsidRDefault="00EB204D" w:rsidP="00EB204D">
      <w:pPr>
        <w:keepNext/>
      </w:pPr>
      <w:r>
        <w:t>The following was introduced:</w:t>
      </w:r>
    </w:p>
    <w:p w14:paraId="2583A83C" w14:textId="77777777" w:rsidR="00EB204D" w:rsidRDefault="00EB204D" w:rsidP="00EB204D">
      <w:pPr>
        <w:keepNext/>
      </w:pPr>
      <w:bookmarkStart w:id="47" w:name="include_clip_start_77"/>
      <w:bookmarkEnd w:id="47"/>
    </w:p>
    <w:p w14:paraId="46D9CE41" w14:textId="77777777" w:rsidR="00EB204D" w:rsidRDefault="00EB204D" w:rsidP="00EB204D">
      <w:r>
        <w:t>H. 4783 --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MAJOR LONNIE SMITH UPON THE OCCASION OF HIS RETIREMENT FROM THE GREENWOOD COUNTY SHERIFF'S OFFICE, TO COMMEND HIM FOR NEARLY FORTY YEARS OF DEDICATED SERVICE, AND TO WISH HIM MUCH HAPPINESS AND FULFILLMENT IN ALL HIS FUTURE ENDEAVORS.</w:t>
      </w:r>
    </w:p>
    <w:p w14:paraId="2CCA5FE4" w14:textId="77777777" w:rsidR="00EB204D" w:rsidRDefault="00EB204D" w:rsidP="00EB204D">
      <w:bookmarkStart w:id="48" w:name="include_clip_end_77"/>
      <w:bookmarkEnd w:id="48"/>
    </w:p>
    <w:p w14:paraId="6ACD8438" w14:textId="77777777" w:rsidR="00EB204D" w:rsidRDefault="00EB204D" w:rsidP="00EB204D">
      <w:r>
        <w:t>The Resolution was adopted.</w:t>
      </w:r>
    </w:p>
    <w:p w14:paraId="695642BD" w14:textId="77777777" w:rsidR="00EB204D" w:rsidRDefault="00EB204D" w:rsidP="00EB204D"/>
    <w:p w14:paraId="2D4B4A2B" w14:textId="77777777" w:rsidR="00EB204D" w:rsidRDefault="00EB204D" w:rsidP="00EB204D">
      <w:pPr>
        <w:keepNext/>
        <w:jc w:val="center"/>
        <w:rPr>
          <w:b/>
        </w:rPr>
      </w:pPr>
      <w:r w:rsidRPr="00EB204D">
        <w:rPr>
          <w:b/>
        </w:rPr>
        <w:t>HOUSE RESOLUTION</w:t>
      </w:r>
    </w:p>
    <w:p w14:paraId="3C69109D" w14:textId="77777777" w:rsidR="00EB204D" w:rsidRDefault="00EB204D" w:rsidP="00EB204D">
      <w:pPr>
        <w:keepNext/>
      </w:pPr>
      <w:r>
        <w:t>The following was introduced:</w:t>
      </w:r>
    </w:p>
    <w:p w14:paraId="25AF2B55" w14:textId="77777777" w:rsidR="00EB204D" w:rsidRDefault="00EB204D" w:rsidP="00EB204D">
      <w:pPr>
        <w:keepNext/>
      </w:pPr>
      <w:bookmarkStart w:id="49" w:name="include_clip_start_80"/>
      <w:bookmarkEnd w:id="49"/>
    </w:p>
    <w:p w14:paraId="4C1E1C9E" w14:textId="77777777" w:rsidR="00EB204D" w:rsidRDefault="00EB204D" w:rsidP="00EB204D">
      <w:r>
        <w:t>H. 4784 -- Rep. Rutherford: A HOUSE RESOLUTION TO EXPRESS THE PROFOUND SORROW OF THE SOUTH CAROLINA HOUSE OF REPRESENTATIVES UPON THE PASSING OF JACQUELINE BUSH REESE OF HOPKINS AND TO EXTEND THE DEEPEST SYMPATHY TO HER FAMILY AND MANY FRIENDS.</w:t>
      </w:r>
    </w:p>
    <w:p w14:paraId="3A3CB0D7" w14:textId="77777777" w:rsidR="00EB204D" w:rsidRDefault="00EB204D" w:rsidP="00EB204D">
      <w:bookmarkStart w:id="50" w:name="include_clip_end_80"/>
      <w:bookmarkEnd w:id="50"/>
    </w:p>
    <w:p w14:paraId="455900F8" w14:textId="77777777" w:rsidR="00EB204D" w:rsidRDefault="00EB204D" w:rsidP="00EB204D">
      <w:r>
        <w:t>The Resolution was adopted.</w:t>
      </w:r>
    </w:p>
    <w:p w14:paraId="02871445" w14:textId="77777777" w:rsidR="00EB204D" w:rsidRDefault="00EB204D" w:rsidP="00EB204D"/>
    <w:p w14:paraId="13215D4E" w14:textId="77777777" w:rsidR="00EB204D" w:rsidRDefault="00EB204D" w:rsidP="00EB204D">
      <w:pPr>
        <w:keepNext/>
        <w:jc w:val="center"/>
        <w:rPr>
          <w:b/>
        </w:rPr>
      </w:pPr>
      <w:r w:rsidRPr="00EB204D">
        <w:rPr>
          <w:b/>
        </w:rPr>
        <w:t>HOUSE RESOLUTION</w:t>
      </w:r>
    </w:p>
    <w:p w14:paraId="020542B2" w14:textId="77777777" w:rsidR="00EB204D" w:rsidRDefault="00EB204D" w:rsidP="00EB204D">
      <w:pPr>
        <w:keepNext/>
      </w:pPr>
      <w:r>
        <w:t>The following was introduced:</w:t>
      </w:r>
    </w:p>
    <w:p w14:paraId="1EDC6A7A" w14:textId="77777777" w:rsidR="00EB204D" w:rsidRDefault="00EB204D" w:rsidP="00EB204D">
      <w:pPr>
        <w:keepNext/>
      </w:pPr>
      <w:bookmarkStart w:id="51" w:name="include_clip_start_83"/>
      <w:bookmarkEnd w:id="51"/>
    </w:p>
    <w:p w14:paraId="08ED8C90" w14:textId="77777777" w:rsidR="00EB204D" w:rsidRDefault="00EB204D" w:rsidP="00EB204D">
      <w:r>
        <w:t>H. 4785 --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DAVID AND CLAUDIA DORITY OF GREENWOOD COUNTY ON THE OCCASION OF THEIR RECENT FIFTIETH WEDDING ANNIVERSARY AND TO EXTEND BEST WISHES FOR MUCH CONTINUED HAPPINESS AND FULFILLMENT IN THE DAYS AHEAD.</w:t>
      </w:r>
    </w:p>
    <w:p w14:paraId="1C362A4F" w14:textId="77777777" w:rsidR="00EB204D" w:rsidRDefault="00EB204D" w:rsidP="00EB204D">
      <w:bookmarkStart w:id="52" w:name="include_clip_end_83"/>
      <w:bookmarkEnd w:id="52"/>
    </w:p>
    <w:p w14:paraId="6501E2CD" w14:textId="77777777" w:rsidR="00EB204D" w:rsidRDefault="00EB204D" w:rsidP="00EB204D">
      <w:r>
        <w:t>The Resolution was adopted.</w:t>
      </w:r>
    </w:p>
    <w:p w14:paraId="1466C4F7" w14:textId="77777777" w:rsidR="00EB204D" w:rsidRDefault="00EB204D" w:rsidP="00EB204D"/>
    <w:p w14:paraId="459F0030" w14:textId="77777777" w:rsidR="00EB204D" w:rsidRDefault="00EB204D" w:rsidP="00EB204D">
      <w:pPr>
        <w:keepNext/>
        <w:jc w:val="center"/>
        <w:rPr>
          <w:b/>
        </w:rPr>
      </w:pPr>
      <w:r w:rsidRPr="00EB204D">
        <w:rPr>
          <w:b/>
        </w:rPr>
        <w:t>CONCURRENT RESOLUTION</w:t>
      </w:r>
    </w:p>
    <w:p w14:paraId="7FD6FDB6" w14:textId="77777777" w:rsidR="00EB204D" w:rsidRDefault="00EB204D" w:rsidP="00EB204D">
      <w:pPr>
        <w:keepNext/>
      </w:pPr>
      <w:r>
        <w:t>The following was introduced:</w:t>
      </w:r>
    </w:p>
    <w:p w14:paraId="75D02BDF" w14:textId="77777777" w:rsidR="00EB204D" w:rsidRDefault="00EB204D" w:rsidP="00EB204D">
      <w:pPr>
        <w:keepNext/>
      </w:pPr>
      <w:bookmarkStart w:id="53" w:name="include_clip_start_86"/>
      <w:bookmarkEnd w:id="53"/>
    </w:p>
    <w:p w14:paraId="4E2FF47C" w14:textId="77777777" w:rsidR="00EB204D" w:rsidRDefault="00EB204D" w:rsidP="00EB204D">
      <w:r>
        <w:t>H. 4746 -- Reps. G. M. Smith, Rutherford and J. E. Johnson: A CONCURRENT RESOLUTION 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14:paraId="20C3173C" w14:textId="77777777" w:rsidR="00EB204D" w:rsidRDefault="00EB204D" w:rsidP="00EB204D">
      <w:bookmarkStart w:id="54" w:name="include_clip_end_86"/>
      <w:bookmarkEnd w:id="54"/>
    </w:p>
    <w:p w14:paraId="775F18A2" w14:textId="77777777" w:rsidR="00EB204D" w:rsidRDefault="00EB204D" w:rsidP="00EB204D">
      <w:r>
        <w:t>The Concurrent Resolution was agreed to and ordered sent to the Senate.</w:t>
      </w:r>
    </w:p>
    <w:p w14:paraId="1640F5C4" w14:textId="77777777" w:rsidR="00EB204D" w:rsidRDefault="00EB204D" w:rsidP="00EB204D"/>
    <w:p w14:paraId="55211DDE" w14:textId="77777777" w:rsidR="00EB204D" w:rsidRDefault="00EB204D" w:rsidP="00EB204D">
      <w:pPr>
        <w:keepNext/>
        <w:jc w:val="center"/>
        <w:rPr>
          <w:b/>
        </w:rPr>
      </w:pPr>
      <w:r w:rsidRPr="00EB204D">
        <w:rPr>
          <w:b/>
        </w:rPr>
        <w:t>CONCURRENT RESOLUTION</w:t>
      </w:r>
    </w:p>
    <w:p w14:paraId="7283BA4B" w14:textId="77777777" w:rsidR="00EB204D" w:rsidRDefault="00EB204D" w:rsidP="00EB204D">
      <w:pPr>
        <w:keepNext/>
      </w:pPr>
      <w:r>
        <w:t>The following was introduced:</w:t>
      </w:r>
    </w:p>
    <w:p w14:paraId="428EB79F" w14:textId="77777777" w:rsidR="00EB204D" w:rsidRDefault="00EB204D" w:rsidP="00EB204D">
      <w:pPr>
        <w:keepNext/>
      </w:pPr>
      <w:bookmarkStart w:id="55" w:name="include_clip_start_89"/>
      <w:bookmarkEnd w:id="55"/>
    </w:p>
    <w:p w14:paraId="782729A6" w14:textId="77777777" w:rsidR="00EB204D" w:rsidRDefault="00EB204D" w:rsidP="00EB204D">
      <w:r>
        <w:t>H. 4747 -- Rep. Lucas: A CONCURRENT RESOLUTION INVITING HIS EXCELLENCY, HENRY DARGAN MCMASTER, GOVERNOR OF THE STATE OF SOUTH CAROLINA, TO ADDRESS THE GENERAL ASSEMBLY IN JOINT SESSION AT 7:00 P.M. ON WEDNESDAY, JANUARY 19, 2022, IN THE CHAMBER OF THE SOUTH CAROLINA HOUSE OF REPRESENTATIVES.</w:t>
      </w:r>
    </w:p>
    <w:p w14:paraId="1175ABCF" w14:textId="77777777" w:rsidR="00EB204D" w:rsidRDefault="00EB204D" w:rsidP="00EB204D">
      <w:bookmarkStart w:id="56" w:name="include_clip_end_89"/>
      <w:bookmarkEnd w:id="56"/>
    </w:p>
    <w:p w14:paraId="6A4CEA41" w14:textId="77777777" w:rsidR="004A2626" w:rsidRDefault="004A2626" w:rsidP="004A2626">
      <w:r>
        <w:t>Be it resolved by the House of Representatives, the Senate concurring:</w:t>
      </w:r>
    </w:p>
    <w:p w14:paraId="23C3B973" w14:textId="77777777" w:rsidR="004A2626" w:rsidRDefault="004A2626" w:rsidP="004A2626"/>
    <w:p w14:paraId="26AE3198" w14:textId="77777777" w:rsidR="004A2626" w:rsidRDefault="004A2626" w:rsidP="004A2626">
      <w:r>
        <w:t>That his Excellency, Henry Dargan McMaster, Governor of the State of South Carolina, is invited to address the General Assembly in joint session at 7:00 p.m. on Wednesday, January 19, 2022, in the chamber of the South Carolina House of Representatives.</w:t>
      </w:r>
    </w:p>
    <w:p w14:paraId="03B14C45" w14:textId="77777777" w:rsidR="004A2626" w:rsidRDefault="004A2626" w:rsidP="00EB204D"/>
    <w:p w14:paraId="43C7A172" w14:textId="77777777" w:rsidR="00EB204D" w:rsidRDefault="00EB204D" w:rsidP="00EB204D">
      <w:r>
        <w:t>The Concurrent Resolution was agreed to and ordered sent to the Senate.</w:t>
      </w:r>
    </w:p>
    <w:p w14:paraId="5C897CF6" w14:textId="77777777" w:rsidR="00EB204D" w:rsidRDefault="00EB204D" w:rsidP="00EB204D"/>
    <w:p w14:paraId="218BCE73" w14:textId="77777777" w:rsidR="00EB204D" w:rsidRDefault="00EB204D" w:rsidP="00EB204D">
      <w:pPr>
        <w:keepNext/>
        <w:jc w:val="center"/>
        <w:rPr>
          <w:b/>
        </w:rPr>
      </w:pPr>
      <w:r w:rsidRPr="00EB204D">
        <w:rPr>
          <w:b/>
        </w:rPr>
        <w:t>CONCURRENT RESOLUTION</w:t>
      </w:r>
    </w:p>
    <w:p w14:paraId="0B7BC688" w14:textId="77777777" w:rsidR="00EB204D" w:rsidRDefault="00EB204D" w:rsidP="00EB204D">
      <w:pPr>
        <w:keepNext/>
      </w:pPr>
      <w:r>
        <w:t>The following was introduced:</w:t>
      </w:r>
    </w:p>
    <w:p w14:paraId="267BFE17" w14:textId="77777777" w:rsidR="00EB204D" w:rsidRDefault="00EB204D" w:rsidP="00EB204D">
      <w:pPr>
        <w:keepNext/>
      </w:pPr>
      <w:bookmarkStart w:id="57" w:name="include_clip_start_92"/>
      <w:bookmarkEnd w:id="57"/>
    </w:p>
    <w:p w14:paraId="7DCF720C" w14:textId="77777777" w:rsidR="00EB204D" w:rsidRDefault="00EB204D" w:rsidP="00EB204D">
      <w:r>
        <w:t>H. 4748 -- Reps. B. Newton, Lucas, McGarry and Yow: A CONCURRENT RESOLUTION TO RECOGNIZE AND HONOR DEPUTY LEONARD "LEE" JESUELE OF THE LANCASTER COUNTY SHERIFF'S OFFICE UPON RECEIVING THE SOUTH CAROLINA SHERIFFS' ASSOCIATION MEDAL OF VALOR.</w:t>
      </w:r>
    </w:p>
    <w:p w14:paraId="1A573152" w14:textId="77777777" w:rsidR="00EB204D" w:rsidRDefault="00EB204D" w:rsidP="00EB204D">
      <w:bookmarkStart w:id="58" w:name="include_clip_end_92"/>
      <w:bookmarkEnd w:id="58"/>
    </w:p>
    <w:p w14:paraId="1E0BCD1D" w14:textId="77777777" w:rsidR="00EB204D" w:rsidRDefault="00EB204D" w:rsidP="00EB204D">
      <w:r>
        <w:t>The Concurrent Resolution was agreed to and ordered sent to the Senate.</w:t>
      </w:r>
    </w:p>
    <w:p w14:paraId="45C89F76" w14:textId="77777777" w:rsidR="00EB204D" w:rsidRDefault="00EB204D" w:rsidP="00EB204D"/>
    <w:p w14:paraId="3C9A481C" w14:textId="77777777" w:rsidR="00EB204D" w:rsidRDefault="00EB204D" w:rsidP="00EB204D">
      <w:pPr>
        <w:keepNext/>
        <w:jc w:val="center"/>
        <w:rPr>
          <w:b/>
        </w:rPr>
      </w:pPr>
      <w:r w:rsidRPr="00EB204D">
        <w:rPr>
          <w:b/>
        </w:rPr>
        <w:t>CONCURRENT RESOLUTION</w:t>
      </w:r>
    </w:p>
    <w:p w14:paraId="05CD36A3" w14:textId="77777777" w:rsidR="00EB204D" w:rsidRDefault="00EB204D" w:rsidP="00EB204D">
      <w:pPr>
        <w:keepNext/>
      </w:pPr>
      <w:r>
        <w:t>The following was introduced:</w:t>
      </w:r>
    </w:p>
    <w:p w14:paraId="2CB5C43D" w14:textId="77777777" w:rsidR="00EB204D" w:rsidRDefault="00EB204D" w:rsidP="00EB204D">
      <w:pPr>
        <w:keepNext/>
      </w:pPr>
      <w:bookmarkStart w:id="59" w:name="include_clip_start_95"/>
      <w:bookmarkEnd w:id="59"/>
    </w:p>
    <w:p w14:paraId="54361467" w14:textId="77777777" w:rsidR="00EB204D" w:rsidRDefault="00EB204D" w:rsidP="00EB204D">
      <w:r>
        <w:t>H. 4749 -- Reps. Lowe, Alexander, Jordan, Kirby, R. Williams,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King, Ligon, Long,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HONOR LIEUTENANT JOHNNY (JOLLY) HICKS OF THE FLORENCE COUNTY SHERIFF'S OFFICE UPON RECEIVING THE SOUTH CAROLINA SHERIFFS' ASSOCIATION MEDAL OF VALOR.</w:t>
      </w:r>
    </w:p>
    <w:p w14:paraId="39B98EC2" w14:textId="77777777" w:rsidR="00EB204D" w:rsidRDefault="00EB204D" w:rsidP="00EB204D">
      <w:bookmarkStart w:id="60" w:name="include_clip_end_95"/>
      <w:bookmarkEnd w:id="60"/>
    </w:p>
    <w:p w14:paraId="1EA66C10" w14:textId="77777777" w:rsidR="00EB204D" w:rsidRDefault="00EB204D" w:rsidP="00EB204D">
      <w:r>
        <w:t>The Concurrent Resolution was agreed to and ordered sent to the Senate.</w:t>
      </w:r>
    </w:p>
    <w:p w14:paraId="718C7581" w14:textId="77777777" w:rsidR="00EB204D" w:rsidRDefault="00EB204D" w:rsidP="00EB204D"/>
    <w:p w14:paraId="3484D1F2" w14:textId="77777777" w:rsidR="00EB204D" w:rsidRDefault="00EB204D" w:rsidP="00EB204D">
      <w:pPr>
        <w:keepNext/>
        <w:jc w:val="center"/>
        <w:rPr>
          <w:b/>
        </w:rPr>
      </w:pPr>
      <w:r w:rsidRPr="00EB204D">
        <w:rPr>
          <w:b/>
        </w:rPr>
        <w:t>CONCURRENT RESOLUTION</w:t>
      </w:r>
    </w:p>
    <w:p w14:paraId="667702F5" w14:textId="77777777" w:rsidR="00EB204D" w:rsidRDefault="00EB204D" w:rsidP="00EB204D">
      <w:pPr>
        <w:keepNext/>
      </w:pPr>
      <w:r>
        <w:t>The following was introduced:</w:t>
      </w:r>
    </w:p>
    <w:p w14:paraId="7EB96D3B" w14:textId="77777777" w:rsidR="00EB204D" w:rsidRDefault="00EB204D" w:rsidP="00EB204D">
      <w:pPr>
        <w:keepNext/>
      </w:pPr>
      <w:bookmarkStart w:id="61" w:name="include_clip_start_98"/>
      <w:bookmarkEnd w:id="61"/>
    </w:p>
    <w:p w14:paraId="2AA076C8" w14:textId="77777777" w:rsidR="00EB204D" w:rsidRDefault="00EB204D" w:rsidP="00EB204D">
      <w:pPr>
        <w:keepNext/>
      </w:pPr>
      <w:r>
        <w:t>H. 4750 -- Rep. Hayes: A CONCURRENT RESOLUTION TO REQUEST THE DEPARTMENT OF TRANSPORTATION NAME STACKHOUSE ROAD BETWEEN HAYMOUNT ROAD AND BURKE ROAD IN DILLON COUNTY "HUBERT GRICE MEMORIAL ROAD" AND ERECT APPROPRIATE MARKERS OR SIGNS ALONG THIS HIGHWAY CONTAINING THESE WORDS.</w:t>
      </w:r>
    </w:p>
    <w:p w14:paraId="68F9A45B" w14:textId="77777777" w:rsidR="00EB204D" w:rsidRDefault="00EB204D" w:rsidP="00EB204D">
      <w:bookmarkStart w:id="62" w:name="include_clip_end_98"/>
      <w:bookmarkEnd w:id="62"/>
      <w:r>
        <w:t>The Concurrent Resolution was ordered referred to the Committee on Invitations and Memorial Resolutions.</w:t>
      </w:r>
    </w:p>
    <w:p w14:paraId="4C231EC2" w14:textId="77777777" w:rsidR="00EB204D" w:rsidRDefault="00EB204D" w:rsidP="00EB204D"/>
    <w:p w14:paraId="7A5FE14C" w14:textId="77777777" w:rsidR="00EB204D" w:rsidRDefault="00EB204D" w:rsidP="00EB204D">
      <w:pPr>
        <w:keepNext/>
        <w:jc w:val="center"/>
        <w:rPr>
          <w:b/>
        </w:rPr>
      </w:pPr>
      <w:r w:rsidRPr="00EB204D">
        <w:rPr>
          <w:b/>
        </w:rPr>
        <w:t>CONCURRENT RESOLUTION</w:t>
      </w:r>
    </w:p>
    <w:p w14:paraId="4B53253B" w14:textId="77777777" w:rsidR="00EB204D" w:rsidRDefault="00EB204D" w:rsidP="00EB204D">
      <w:pPr>
        <w:keepNext/>
      </w:pPr>
      <w:r>
        <w:t>The following was introduced:</w:t>
      </w:r>
    </w:p>
    <w:p w14:paraId="4FC835C1" w14:textId="77777777" w:rsidR="00EB204D" w:rsidRDefault="00EB204D" w:rsidP="00EB204D">
      <w:pPr>
        <w:keepNext/>
      </w:pPr>
      <w:bookmarkStart w:id="63" w:name="include_clip_start_101"/>
      <w:bookmarkEnd w:id="63"/>
    </w:p>
    <w:p w14:paraId="4EC3077A" w14:textId="77777777" w:rsidR="00EB204D" w:rsidRDefault="00EB204D" w:rsidP="00EB204D">
      <w:r>
        <w:t>H. 4751 -- Rep. Ligon: A CONCURRENT RESOLUTION TO RECOGNIZE AND HONOR NARCOTICS SERGEANT AND SPECIAL RESPONSE TEAM COMMANDER JOHN "TREY" HUNTER III OF THE CHESTER COUNTY SHERIFF'S OFFICE, WHO DISPLAYED EXCEPTIONAL COURAGE AND PRESENCE OF MIND IN THE FACE OF DANGER WHILE IN THE LINE OF DUTY, AND TO CONGRATULATE HIM UPON RECEIVING THE SOUTH CAROLINA SHERIFFS' ASSOCIATION MEDAL OF VALOR AWARD.</w:t>
      </w:r>
    </w:p>
    <w:p w14:paraId="2B02AF69" w14:textId="77777777" w:rsidR="00EB204D" w:rsidRDefault="00EB204D" w:rsidP="00EB204D">
      <w:bookmarkStart w:id="64" w:name="include_clip_end_101"/>
      <w:bookmarkEnd w:id="64"/>
    </w:p>
    <w:p w14:paraId="21100BB0" w14:textId="77777777" w:rsidR="00EB204D" w:rsidRDefault="00EB204D" w:rsidP="00EB204D">
      <w:r>
        <w:t>The Concurrent Resolution was agreed to and ordered sent to the Senate.</w:t>
      </w:r>
    </w:p>
    <w:p w14:paraId="7F9D2FC8" w14:textId="77777777" w:rsidR="00EB204D" w:rsidRDefault="00EB204D" w:rsidP="00EB204D"/>
    <w:p w14:paraId="4C3F0B7C" w14:textId="77777777" w:rsidR="00EB204D" w:rsidRDefault="00EB204D" w:rsidP="00EB204D">
      <w:pPr>
        <w:keepNext/>
        <w:jc w:val="center"/>
        <w:rPr>
          <w:b/>
        </w:rPr>
      </w:pPr>
      <w:r w:rsidRPr="00EB204D">
        <w:rPr>
          <w:b/>
        </w:rPr>
        <w:t>CONCURRENT RESOLUTION</w:t>
      </w:r>
    </w:p>
    <w:p w14:paraId="29A86964" w14:textId="77777777" w:rsidR="00EB204D" w:rsidRDefault="00EB204D" w:rsidP="00EB204D">
      <w:pPr>
        <w:keepNext/>
      </w:pPr>
      <w:r>
        <w:t>The following was introduced:</w:t>
      </w:r>
    </w:p>
    <w:p w14:paraId="3CDFF6E6" w14:textId="77777777" w:rsidR="00EB204D" w:rsidRDefault="00EB204D" w:rsidP="00EB204D">
      <w:pPr>
        <w:keepNext/>
      </w:pPr>
      <w:bookmarkStart w:id="65" w:name="include_clip_start_104"/>
      <w:bookmarkEnd w:id="65"/>
    </w:p>
    <w:p w14:paraId="770F99A9" w14:textId="77777777" w:rsidR="00EB204D" w:rsidRDefault="00EB204D" w:rsidP="00EB204D">
      <w:r>
        <w:t>H. 4752 -- Reps. G. R. Smith, Allison, Bannister, Burns, Chumley, B. Cox, W. Cox, Dillard, Elliott, Haddon, Morgan, Robinson, Trantham and Willis: A CONCURRENT RESOLUTION TO RECOGNIZE AND HONOR DEPUTY BRIANNA MILLER OF THE GREENVILLE COUNTY SHERIFF'S OFFICE, WHO ACTED HEROICALLY IN RESPONDING TO A VEHICLE ACCIDENT, AND TO CONGRATULATE HER UPON RECEIVING THE 2021 SOUTH CAROLINA SHERIFFS' ASSOCIATION MEDAL OF VALOR AWARD.</w:t>
      </w:r>
    </w:p>
    <w:p w14:paraId="2C86ECDF" w14:textId="77777777" w:rsidR="00EB204D" w:rsidRDefault="00EB204D" w:rsidP="00EB204D">
      <w:bookmarkStart w:id="66" w:name="include_clip_end_104"/>
      <w:bookmarkEnd w:id="66"/>
    </w:p>
    <w:p w14:paraId="4F39DFE2" w14:textId="77777777" w:rsidR="00EB204D" w:rsidRDefault="00EB204D" w:rsidP="00EB204D">
      <w:r>
        <w:t>The Concurrent Resolution was agreed to and ordered sent to the Senate.</w:t>
      </w:r>
    </w:p>
    <w:p w14:paraId="7A4EB5C4" w14:textId="77777777" w:rsidR="00EB204D" w:rsidRDefault="00EB204D" w:rsidP="00EB204D"/>
    <w:p w14:paraId="38A02A26" w14:textId="77777777" w:rsidR="00EB204D" w:rsidRDefault="00EB204D" w:rsidP="00EB204D">
      <w:pPr>
        <w:keepNext/>
        <w:jc w:val="center"/>
        <w:rPr>
          <w:b/>
        </w:rPr>
      </w:pPr>
      <w:r w:rsidRPr="00EB204D">
        <w:rPr>
          <w:b/>
        </w:rPr>
        <w:t>CONCURRENT RESOLUTION</w:t>
      </w:r>
    </w:p>
    <w:p w14:paraId="737DB6B6" w14:textId="77777777" w:rsidR="00EB204D" w:rsidRDefault="00EB204D" w:rsidP="00EB204D">
      <w:pPr>
        <w:keepNext/>
      </w:pPr>
      <w:r>
        <w:t>The following was introduced:</w:t>
      </w:r>
    </w:p>
    <w:p w14:paraId="38D76C30" w14:textId="77777777" w:rsidR="00EB204D" w:rsidRDefault="00EB204D" w:rsidP="00EB204D">
      <w:pPr>
        <w:keepNext/>
      </w:pPr>
      <w:bookmarkStart w:id="67" w:name="include_clip_start_107"/>
      <w:bookmarkEnd w:id="67"/>
    </w:p>
    <w:p w14:paraId="3B5E41E2" w14:textId="77777777" w:rsidR="00EB204D" w:rsidRDefault="00EB204D" w:rsidP="00EB204D">
      <w:r>
        <w:t>H. 4753 -- Reps. G. R. Smith, Allison, Bannister, Burns, Chumley, B. Cox, W. Cox, Dillard, Elliott, Haddon, Morgan, Robinson, Trantham and Willis: A CONCURRENT RESOLUTION TO RECOGNIZE AND HONOR SERGEANT PATRICK SWIFT, MASTER DEPUTY MATTHEW BROAD, DEPUTY KYLE ALEXANDER, AND DEPUTY RYAN HUMBURG AND K9 NIKOS OF THE GREENVILLE COUNTY SHERIFF'S OFFICE UPON RECEIVING THE SOUTH CAROLINA SHERIFFS' ASSOCIATION MEDAL OF VALOR.</w:t>
      </w:r>
    </w:p>
    <w:p w14:paraId="2A1249C7" w14:textId="77777777" w:rsidR="00EB204D" w:rsidRDefault="00EB204D" w:rsidP="00EB204D">
      <w:bookmarkStart w:id="68" w:name="include_clip_end_107"/>
      <w:bookmarkEnd w:id="68"/>
    </w:p>
    <w:p w14:paraId="1AA5267F" w14:textId="77777777" w:rsidR="00EB204D" w:rsidRDefault="00EB204D" w:rsidP="00EB204D">
      <w:r>
        <w:t>The Concurrent Resolution was agreed to and ordered sent to the Senate.</w:t>
      </w:r>
    </w:p>
    <w:p w14:paraId="4CC28963" w14:textId="77777777" w:rsidR="00EB204D" w:rsidRDefault="00EB204D" w:rsidP="00EB204D"/>
    <w:p w14:paraId="5E1D7E18" w14:textId="77777777" w:rsidR="00EB204D" w:rsidRDefault="00EB204D" w:rsidP="00EB204D">
      <w:pPr>
        <w:keepNext/>
        <w:jc w:val="center"/>
        <w:rPr>
          <w:b/>
        </w:rPr>
      </w:pPr>
      <w:r w:rsidRPr="00EB204D">
        <w:rPr>
          <w:b/>
        </w:rPr>
        <w:t>CONCURRENT RESOLUTION</w:t>
      </w:r>
    </w:p>
    <w:p w14:paraId="2C7B4479" w14:textId="77777777" w:rsidR="00EB204D" w:rsidRDefault="00EB204D" w:rsidP="00EB204D">
      <w:pPr>
        <w:keepNext/>
      </w:pPr>
      <w:r>
        <w:t>The following was introduced:</w:t>
      </w:r>
    </w:p>
    <w:p w14:paraId="0FFEA310" w14:textId="77777777" w:rsidR="00EB204D" w:rsidRDefault="00EB204D" w:rsidP="00EB204D">
      <w:pPr>
        <w:keepNext/>
      </w:pPr>
      <w:bookmarkStart w:id="69" w:name="include_clip_start_110"/>
      <w:bookmarkEnd w:id="69"/>
    </w:p>
    <w:p w14:paraId="36C24CC4" w14:textId="77777777" w:rsidR="00EB204D" w:rsidRDefault="00EB204D" w:rsidP="00EB204D">
      <w:r>
        <w:t>H. 4754 -- Rep. Calhoon: A CONCURRENT RESOLUTION TO EXPRESS DEEP APPRECIATION FOR THE DEDICATED PUBLIC SERVICE OF MARTIN K. TAYLOR, DIRECTOR OF TREASURY MANAGEMENT FOR THE SOUTH CAROLINA TREASURER'S OFFICE, TO CONGRATULATE HIM ON THE OCCASION OF HIS RETIREMENT FROM SERVICE TO THE STATE OF SOUTH CAROLINA AFTER AN EXEMPLARY CAREER OF OVER THIRTY-TWO YEARS, AND TO WISH FOR HIM A FUTURE BLESSED WITH GOOD HEALTH AND MUCH JOY.</w:t>
      </w:r>
    </w:p>
    <w:p w14:paraId="5707DEA2" w14:textId="77777777" w:rsidR="00EB204D" w:rsidRDefault="00EB204D" w:rsidP="00EB204D">
      <w:bookmarkStart w:id="70" w:name="include_clip_end_110"/>
      <w:bookmarkEnd w:id="70"/>
    </w:p>
    <w:p w14:paraId="63F4C81D" w14:textId="77777777" w:rsidR="00EB204D" w:rsidRDefault="00EB204D" w:rsidP="00EB204D">
      <w:r>
        <w:t>The Concurrent Resolution was agreed to and ordered sent to the Senate.</w:t>
      </w:r>
    </w:p>
    <w:p w14:paraId="40ADE384" w14:textId="77777777" w:rsidR="00EB204D" w:rsidRDefault="00EB204D" w:rsidP="00EB204D"/>
    <w:p w14:paraId="69FE16C4" w14:textId="77777777" w:rsidR="00EB204D" w:rsidRDefault="00EB204D" w:rsidP="00EB204D">
      <w:pPr>
        <w:keepNext/>
        <w:jc w:val="center"/>
        <w:rPr>
          <w:b/>
        </w:rPr>
      </w:pPr>
      <w:r w:rsidRPr="00EB204D">
        <w:rPr>
          <w:b/>
        </w:rPr>
        <w:t>CONCURRENT RESOLUTION</w:t>
      </w:r>
    </w:p>
    <w:p w14:paraId="53BC58E9" w14:textId="77777777" w:rsidR="00EB204D" w:rsidRDefault="00EB204D" w:rsidP="00EB204D">
      <w:pPr>
        <w:keepNext/>
      </w:pPr>
      <w:r>
        <w:t>The following was introduced:</w:t>
      </w:r>
    </w:p>
    <w:p w14:paraId="7BABB836" w14:textId="77777777" w:rsidR="00EB204D" w:rsidRDefault="00EB204D" w:rsidP="00EB204D">
      <w:pPr>
        <w:keepNext/>
      </w:pPr>
      <w:bookmarkStart w:id="71" w:name="include_clip_start_113"/>
      <w:bookmarkEnd w:id="71"/>
    </w:p>
    <w:p w14:paraId="05C6DA18" w14:textId="77777777" w:rsidR="00EB204D" w:rsidRDefault="00EB204D" w:rsidP="00EB204D">
      <w:pPr>
        <w:keepNext/>
      </w:pPr>
      <w:r>
        <w:t>H. 4755 -- Reps. B. Newton, McGarry and Yow: A CONCURRENT RESOLUTION 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14:paraId="38A9828B" w14:textId="77777777" w:rsidR="00EB204D" w:rsidRDefault="00EB204D" w:rsidP="00EB204D">
      <w:bookmarkStart w:id="72" w:name="include_clip_end_113"/>
      <w:bookmarkEnd w:id="72"/>
      <w:r>
        <w:t>The Concurrent Resolution was ordered referred to the Committee on Invitations and Memorial Resolutions.</w:t>
      </w:r>
    </w:p>
    <w:p w14:paraId="5A01CE55" w14:textId="77777777" w:rsidR="00EB204D" w:rsidRDefault="00EB204D" w:rsidP="00EB204D"/>
    <w:p w14:paraId="125589CB" w14:textId="77777777" w:rsidR="00EB204D" w:rsidRDefault="00EB204D" w:rsidP="00EB204D">
      <w:pPr>
        <w:keepNext/>
        <w:jc w:val="center"/>
        <w:rPr>
          <w:b/>
        </w:rPr>
      </w:pPr>
      <w:r w:rsidRPr="00EB204D">
        <w:rPr>
          <w:b/>
        </w:rPr>
        <w:t>CONCURRENT RESOLUTION</w:t>
      </w:r>
    </w:p>
    <w:p w14:paraId="7693EE56" w14:textId="77777777" w:rsidR="00EB204D" w:rsidRDefault="00EB204D" w:rsidP="00EB204D">
      <w:pPr>
        <w:keepNext/>
      </w:pPr>
      <w:r>
        <w:t>The following was introduced:</w:t>
      </w:r>
    </w:p>
    <w:p w14:paraId="242B3EEC" w14:textId="77777777" w:rsidR="00EB204D" w:rsidRDefault="00EB204D" w:rsidP="00EB204D">
      <w:pPr>
        <w:keepNext/>
      </w:pPr>
      <w:bookmarkStart w:id="73" w:name="include_clip_start_116"/>
      <w:bookmarkEnd w:id="73"/>
    </w:p>
    <w:p w14:paraId="2A19A9F2" w14:textId="77777777" w:rsidR="00EB204D" w:rsidRDefault="00EB204D" w:rsidP="00EB204D">
      <w:r>
        <w:t>H. 4756 --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MICHAEL D. SCOTT, SR., AND MARGARET ROSE SCOTT ON THE OCCASION OF THEIR FIFTIETH WEDDING ANNIVERSARY AND TO EXTEND BEST WISHES FOR MUCH CONTINUED HAPPINESS AND FULFILLMENT IN THE DAYS AHEAD.</w:t>
      </w:r>
    </w:p>
    <w:p w14:paraId="359963F5" w14:textId="77777777" w:rsidR="00EB204D" w:rsidRDefault="00EB204D" w:rsidP="00EB204D">
      <w:bookmarkStart w:id="74" w:name="include_clip_end_116"/>
      <w:bookmarkEnd w:id="74"/>
    </w:p>
    <w:p w14:paraId="589C8CF0" w14:textId="77777777" w:rsidR="00EB204D" w:rsidRDefault="00EB204D" w:rsidP="00EB204D">
      <w:r>
        <w:t>The Concurrent Resolution was agreed to and ordered sent to the Senate.</w:t>
      </w:r>
    </w:p>
    <w:p w14:paraId="08D7B25A" w14:textId="77777777" w:rsidR="00EB204D" w:rsidRDefault="00EB204D" w:rsidP="00EB204D"/>
    <w:p w14:paraId="55E1CE08" w14:textId="77777777" w:rsidR="00EB204D" w:rsidRDefault="00EB204D" w:rsidP="00EB204D">
      <w:pPr>
        <w:keepNext/>
        <w:jc w:val="center"/>
        <w:rPr>
          <w:b/>
        </w:rPr>
      </w:pPr>
      <w:r w:rsidRPr="00EB204D">
        <w:rPr>
          <w:b/>
        </w:rPr>
        <w:t>CONCURRENT RESOLUTION</w:t>
      </w:r>
    </w:p>
    <w:p w14:paraId="52A9F09B" w14:textId="77777777" w:rsidR="00EB204D" w:rsidRDefault="00EB204D" w:rsidP="00EB204D">
      <w:pPr>
        <w:keepNext/>
      </w:pPr>
      <w:r>
        <w:t>The following was introduced:</w:t>
      </w:r>
    </w:p>
    <w:p w14:paraId="5C805322" w14:textId="77777777" w:rsidR="00EB204D" w:rsidRDefault="00EB204D" w:rsidP="00EB204D">
      <w:pPr>
        <w:keepNext/>
      </w:pPr>
      <w:bookmarkStart w:id="75" w:name="include_clip_start_119"/>
      <w:bookmarkEnd w:id="75"/>
    </w:p>
    <w:p w14:paraId="42021D9D" w14:textId="77777777" w:rsidR="00EB204D" w:rsidRDefault="00EB204D" w:rsidP="00EB204D">
      <w:pPr>
        <w:keepNext/>
      </w:pPr>
      <w:r>
        <w:t>H. 4757 --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14:paraId="6636D6D7" w14:textId="77777777" w:rsidR="00EB204D" w:rsidRDefault="00EB204D" w:rsidP="00EB204D">
      <w:bookmarkStart w:id="76" w:name="include_clip_end_119"/>
      <w:bookmarkEnd w:id="76"/>
      <w:r>
        <w:t>The Concurrent Resolution was ordered referred to the Committee on Invitations and Memorial Resolutions.</w:t>
      </w:r>
    </w:p>
    <w:p w14:paraId="60DCE8E5" w14:textId="77777777" w:rsidR="00EB204D" w:rsidRDefault="00EB204D" w:rsidP="00EB204D"/>
    <w:p w14:paraId="15DF7D86" w14:textId="77777777" w:rsidR="00EB204D" w:rsidRDefault="00EB204D" w:rsidP="00EB204D">
      <w:pPr>
        <w:keepNext/>
        <w:jc w:val="center"/>
        <w:rPr>
          <w:b/>
        </w:rPr>
      </w:pPr>
      <w:r w:rsidRPr="00EB204D">
        <w:rPr>
          <w:b/>
        </w:rPr>
        <w:t>CONCURRENT RESOLUTION</w:t>
      </w:r>
    </w:p>
    <w:p w14:paraId="39DF3979" w14:textId="77777777" w:rsidR="00EB204D" w:rsidRDefault="00EB204D" w:rsidP="00EB204D">
      <w:pPr>
        <w:keepNext/>
      </w:pPr>
      <w:r>
        <w:t>The following was introduced:</w:t>
      </w:r>
    </w:p>
    <w:p w14:paraId="43ACAED9" w14:textId="77777777" w:rsidR="00EB204D" w:rsidRDefault="00EB204D" w:rsidP="00EB204D">
      <w:pPr>
        <w:keepNext/>
      </w:pPr>
      <w:bookmarkStart w:id="77" w:name="include_clip_start_122"/>
      <w:bookmarkEnd w:id="77"/>
    </w:p>
    <w:p w14:paraId="52BC9725" w14:textId="77777777" w:rsidR="00EB204D" w:rsidRDefault="00EB204D" w:rsidP="00EB204D">
      <w:r>
        <w:t>H. 4758 -- Reps. Ligon, D. C. Moss and McDaniel: A CONCURRENT RESOLUTION TO HONOR SERGEANT RICHARD BRANHAM, CORPORAL JORDAN BROWN, DEPUTY DASHAUN BOYD, DEPUTY MARCUS BEASLEY, DEPUTY QUENTIN ELEY, DEPUTY SYDNEY CANIPE, AND DEPUTY JOHNNY ARCILA OF THE CHESTER COUNTY SHERIFF'S OFFICE, WHO DISPLAYED EXCEPTIONAL COURAGE IN THE FACE OF DANGER WHILE IN THE LINE OF DUTY, AND TO CONGRATULATE THEM UPON RECEIVING THE SOUTH CAROLINA SHERIFFS' ASSOCIATION MEDAL OF VALOR.</w:t>
      </w:r>
    </w:p>
    <w:p w14:paraId="27FF37E4" w14:textId="77777777" w:rsidR="00EB204D" w:rsidRDefault="00EB204D" w:rsidP="00EB204D">
      <w:bookmarkStart w:id="78" w:name="include_clip_end_122"/>
      <w:bookmarkEnd w:id="78"/>
    </w:p>
    <w:p w14:paraId="050FEA51" w14:textId="77777777" w:rsidR="00EB204D" w:rsidRDefault="00EB204D" w:rsidP="00EB204D">
      <w:r>
        <w:t>The Concurrent Resolution was agreed to and ordered sent to the Senate.</w:t>
      </w:r>
    </w:p>
    <w:p w14:paraId="4E9CD9A6" w14:textId="77777777" w:rsidR="00EB204D" w:rsidRDefault="00EB204D" w:rsidP="00EB204D"/>
    <w:p w14:paraId="7256A64B" w14:textId="77777777" w:rsidR="00EB204D" w:rsidRDefault="00EB204D" w:rsidP="00EB204D">
      <w:pPr>
        <w:keepNext/>
        <w:jc w:val="center"/>
        <w:rPr>
          <w:b/>
        </w:rPr>
      </w:pPr>
      <w:r w:rsidRPr="00EB204D">
        <w:rPr>
          <w:b/>
        </w:rPr>
        <w:t>CONCURRENT RESOLUTION</w:t>
      </w:r>
    </w:p>
    <w:p w14:paraId="01368828" w14:textId="77777777" w:rsidR="00EB204D" w:rsidRDefault="00EB204D" w:rsidP="00EB204D">
      <w:pPr>
        <w:keepNext/>
      </w:pPr>
      <w:r>
        <w:t>The following was introduced:</w:t>
      </w:r>
    </w:p>
    <w:p w14:paraId="24121237" w14:textId="77777777" w:rsidR="00EB204D" w:rsidRDefault="00EB204D" w:rsidP="00EB204D">
      <w:pPr>
        <w:keepNext/>
      </w:pPr>
      <w:bookmarkStart w:id="79" w:name="include_clip_start_125"/>
      <w:bookmarkEnd w:id="79"/>
    </w:p>
    <w:p w14:paraId="64519DD9" w14:textId="77777777" w:rsidR="00EB204D" w:rsidRDefault="00EB204D" w:rsidP="00EB204D">
      <w:r>
        <w:t>H. 4759 -- Reps. Jefferson,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THE MEMORY OF CHARLESTON NATIVE DR. PATRICIA SANDERS-COOPER, A DEDICATED SOUTH CAROLINA EDUCATOR, AND TO CELEBRATE HER LIFE OF SERVICE.</w:t>
      </w:r>
    </w:p>
    <w:p w14:paraId="2A217951" w14:textId="77777777" w:rsidR="00EB204D" w:rsidRDefault="00EB204D" w:rsidP="00EB204D">
      <w:bookmarkStart w:id="80" w:name="include_clip_end_125"/>
      <w:bookmarkEnd w:id="80"/>
    </w:p>
    <w:p w14:paraId="6137F4BC" w14:textId="77777777" w:rsidR="00EB204D" w:rsidRDefault="00EB204D" w:rsidP="00EB204D">
      <w:r>
        <w:t>The Concurrent Resolution was agreed to and ordered sent to the Senate.</w:t>
      </w:r>
    </w:p>
    <w:p w14:paraId="3AB4C81C" w14:textId="77777777" w:rsidR="00EB204D" w:rsidRDefault="00EB204D" w:rsidP="00EB204D"/>
    <w:p w14:paraId="446D9EA8" w14:textId="77777777" w:rsidR="00EB204D" w:rsidRDefault="00EB204D" w:rsidP="00EB204D">
      <w:pPr>
        <w:keepNext/>
        <w:jc w:val="center"/>
        <w:rPr>
          <w:b/>
        </w:rPr>
      </w:pPr>
      <w:r w:rsidRPr="00EB204D">
        <w:rPr>
          <w:b/>
        </w:rPr>
        <w:t>CONCURRENT RESOLUTION</w:t>
      </w:r>
    </w:p>
    <w:p w14:paraId="3C6C6D9F" w14:textId="77777777" w:rsidR="00EB204D" w:rsidRDefault="00EB204D" w:rsidP="00EB204D">
      <w:pPr>
        <w:keepNext/>
      </w:pPr>
      <w:r>
        <w:t>The following was introduced:</w:t>
      </w:r>
    </w:p>
    <w:p w14:paraId="26B63764" w14:textId="77777777" w:rsidR="00EB204D" w:rsidRDefault="00EB204D" w:rsidP="00EB204D">
      <w:pPr>
        <w:keepNext/>
      </w:pPr>
      <w:bookmarkStart w:id="81" w:name="include_clip_start_128"/>
      <w:bookmarkEnd w:id="81"/>
    </w:p>
    <w:p w14:paraId="3777CDDF" w14:textId="77777777" w:rsidR="00EB204D" w:rsidRDefault="00EB204D" w:rsidP="00EB204D">
      <w:r>
        <w:t>H. 4760 -- Reps. Bamberg, Rivers, Murray, Alexander, Allison, Anderson, Atkinson, Bailey, Ballentine,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Robinson, Rose, Rutherford, Sandifer, Simrill, G. M. Smith, G. R. Smith, M. M. Smith, Stavrinakis, Taylor, Tedder, Thayer, Thigpen, Trantham, Weeks, West, Wetmore, Wheeler, White, Whitmire, R. Williams, S. Williams, Willis, Wooten and Yow: A CONCURRENT RESOLUTION TO EXPRESS THE PROFOUND SORROW OF THE SOUTH CAROLINA GENERAL ASSEMBLY UPON THE PASSING OF THE HONORABLE PEDEN BROWN MCLEOD OF COLLETON COUNTY AND TO EXTEND DEEPEST SYMPATHY TO HIS LARGE AND LOVING FAMILY AND MANY FRIENDS.</w:t>
      </w:r>
    </w:p>
    <w:p w14:paraId="0A21B5FD" w14:textId="77777777" w:rsidR="00EB204D" w:rsidRDefault="00EB204D" w:rsidP="00EB204D"/>
    <w:p w14:paraId="4A4F5372" w14:textId="77777777"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the members of the South Carolina General Assembly were deeply saddened to learn of the death of </w:t>
      </w:r>
      <w:r w:rsidRPr="00EB204D">
        <w:rPr>
          <w:color w:val="000000"/>
          <w:u w:color="000000"/>
        </w:rPr>
        <w:t xml:space="preserve">Peden Brown McLeod </w:t>
      </w:r>
      <w:r>
        <w:t xml:space="preserve">at the age of eighty-one on </w:t>
      </w:r>
      <w:r w:rsidRPr="00EB204D">
        <w:rPr>
          <w:color w:val="000000"/>
          <w:u w:color="000000"/>
        </w:rPr>
        <w:t>Thursday, December 30, 2021</w:t>
      </w:r>
      <w:r>
        <w:t>; and</w:t>
      </w:r>
    </w:p>
    <w:p w14:paraId="60412084" w14:textId="77777777"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895B91" w14:textId="77777777"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born </w:t>
      </w:r>
      <w:r w:rsidRPr="00EB204D">
        <w:rPr>
          <w:color w:val="000000"/>
          <w:u w:color="000000"/>
        </w:rPr>
        <w:t>in Walterboro on September 3, 1940, he was one of four beloved sons of Rhoda Lane Brown McLeod and Walton James McLeod, Jr.  His brothers were Walton James McLeod III, Thomas Gordon McLeod III, and the late William Mullins McLeod; and</w:t>
      </w:r>
      <w:r>
        <w:t xml:space="preserve"> </w:t>
      </w:r>
    </w:p>
    <w:p w14:paraId="598AADEE" w14:textId="77777777"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83F5EA6"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Whereas, Peden McLeod graduated in 1958 from The Asheville School in Asheville, North Carolina, and earned a bachelor’s degree in 1962 from Wofford College, serving as president of his junior and senior classes and as a member of the Senior Order of Gnomes and Kappa Alpha Order, of which he was president his senior year; and</w:t>
      </w:r>
    </w:p>
    <w:p w14:paraId="721EE250"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Whereas, on July 7, 1962, he married Mary Waite Hamrick of Gaffney, and together until her passing, they reared four outstanding children: Mary Carlisle McLeod Benson of Columbia; Peden Brown McLeod, Jr., of Mount Pleasant; Rhoda Lane McLeod Perry of Hendersonville, North Carolina; and John Reaves McLeod of Columbia; and</w:t>
      </w:r>
    </w:p>
    <w:p w14:paraId="25DD195D"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2E22D9D5"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Whereas, from 1962 to 1964, Mr. McLeod served in the United States Army at Fort Holabird, Maryland, and Ft. Bragg, North Carolina.  He served until 1972 in the United States Army Reserves, attaining the rank of Captain; and</w:t>
      </w:r>
    </w:p>
    <w:p w14:paraId="0A0B7A14"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7556FF7E"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Whereas, he earned a juris doctorate degree from the University of South Carolina School of Law in 1967, where he served as a board member of the South Carolina Law Review, a member of the Society of Wig and Robe, and president of the Phi Delta Phi legal society; and</w:t>
      </w:r>
    </w:p>
    <w:p w14:paraId="259487C0"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4E2897B5"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 xml:space="preserve">Whereas, after serving two years as law clerk for United States District Judge Charles E. Simons, Jr., in Charleston, he returned to Walterboro in 1969 to practice law.  For more than fifty years, he was a leading member of the South Carolina Bar, serving as secretary of the Colleton County Bar Association, a member of the South Carolina Bar’s House of Delegates, and a permanent member of the United States Fourth Circuit Judicial Conference; and  </w:t>
      </w:r>
    </w:p>
    <w:p w14:paraId="0650D51F"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660CBBFC"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u w:color="000000"/>
        </w:rPr>
      </w:pPr>
      <w:r w:rsidRPr="00EB204D">
        <w:rPr>
          <w:color w:val="000000"/>
          <w:u w:color="000000"/>
        </w:rPr>
        <w:t>Whereas, devoted to his community, Mr. McLeod was a founder, board chairman, and CEO of the Bank of Walterboro, now the Bank of the Lowcountry.  He served as commander of the American Legion Post 93, district chairman of the Boy Scouts of America, and as a member of the Jaycees, Lions Club, Elks Lodge, Moose Lodge, Masons, and Shriners.  In 1972, his extensive civic role was honored with the Walterboro Jaycees Distinguished Service Award; and</w:t>
      </w:r>
    </w:p>
    <w:p w14:paraId="11949575"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C3653FE"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 xml:space="preserve">Whereas, he served on the Walterboro City Council from 1970 to 1972 and was elected to serve in the South Carolina House of Representatives starting in 1972, serving on the Ways and Means Committee, as assistant majority leader, and as chair of the Joint Appropriations Review Committee.  In 1979, he began serving in the South Carolina Senate, representing Colleton, Beaufort, Jasper, Hampton, and Allendale counties and serving on the Finance and Senate Medical Affairs committees, chairman of the latter. He also served as a member of the Board of Trustees of the Medical University of South Carolina; and </w:t>
      </w:r>
    </w:p>
    <w:p w14:paraId="1B40EA61"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246C3A12"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Whereas, Mr. McLeod was elected Code Commissioner and Director of the South Carolina Legislative Council in 1990.  He was a life member of the Uniform Law Commission and made invaluable contributions over the years to the commission’s work of drafting uniform state laws.  He retired in 1998 from Legislative Council, received the Order of the Palmetto from Governor David Beasley, and returned to practice law full time in Walterboro; and</w:t>
      </w:r>
    </w:p>
    <w:p w14:paraId="66FC8C2B"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19A4057"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Whereas, he was blessed with the affection of ten adoring grandchildren:  Young Perry, Strahley Benson, Hamrick Perry, Carlisle Benson, McCollough Perry, Eliza Perry, Peden McLeod III, Bartlett McLeod, Alden Perry, and Mollie McLeod; and</w:t>
      </w:r>
    </w:p>
    <w:p w14:paraId="15A3009B" w14:textId="77777777" w:rsidR="004A2626" w:rsidRDefault="004A2626"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295AFA3A" w14:textId="77777777"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South Carolina General Assembly are grateful for the life and legacy of Peden McLeod and for the example of service he set for all who knew him.  Now, therefore, </w:t>
      </w:r>
    </w:p>
    <w:p w14:paraId="223E3FBA" w14:textId="77777777"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491F8AB0" w14:textId="77777777"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14:paraId="5A186867" w14:textId="77777777"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756A0D22" w14:textId="77777777"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C90AA3">
        <w:t xml:space="preserve">the members of the South Carolina </w:t>
      </w:r>
      <w:r>
        <w:t>General Assembly</w:t>
      </w:r>
      <w:r w:rsidRPr="00C90AA3">
        <w:t xml:space="preserve">, by this resolution, </w:t>
      </w:r>
      <w:r>
        <w:t xml:space="preserve">express profound sorrow upon the passing of the Honorable </w:t>
      </w:r>
      <w:r w:rsidRPr="00EB204D">
        <w:rPr>
          <w:color w:val="000000"/>
          <w:u w:color="000000"/>
        </w:rPr>
        <w:t xml:space="preserve">Peden Brown McLeod </w:t>
      </w:r>
      <w:r>
        <w:t>of Colleton County</w:t>
      </w:r>
      <w:r w:rsidRPr="00EB204D">
        <w:rPr>
          <w:color w:val="000000"/>
          <w:u w:color="000000"/>
        </w:rPr>
        <w:t xml:space="preserve"> </w:t>
      </w:r>
      <w:r>
        <w:t>and extend deepest sympathy to his large and loving family and many friends.</w:t>
      </w:r>
    </w:p>
    <w:p w14:paraId="0086C9C4" w14:textId="77777777"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F713C8" w14:textId="77777777"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the Honorable </w:t>
      </w:r>
      <w:r w:rsidRPr="00EB204D">
        <w:rPr>
          <w:color w:val="000000"/>
          <w:u w:color="000000"/>
        </w:rPr>
        <w:t>Peden Brown McLeod.</w:t>
      </w:r>
    </w:p>
    <w:p w14:paraId="1ABEC69D" w14:textId="77777777" w:rsidR="00EB204D" w:rsidRPr="000A7A97"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14:paraId="23D623A5" w14:textId="77777777" w:rsidR="00EB204D" w:rsidRDefault="00EB204D" w:rsidP="00EB204D">
      <w:r>
        <w:t>The Concurrent Resolution was agreed to and ordered sent to the Senate.</w:t>
      </w:r>
    </w:p>
    <w:p w14:paraId="692223AA" w14:textId="77777777" w:rsidR="00EB204D" w:rsidRDefault="00EB204D" w:rsidP="00EB204D"/>
    <w:p w14:paraId="5DBF2FD6" w14:textId="77777777" w:rsidR="00EB204D" w:rsidRDefault="00EB204D" w:rsidP="00EB204D">
      <w:pPr>
        <w:keepNext/>
        <w:jc w:val="center"/>
        <w:rPr>
          <w:b/>
        </w:rPr>
      </w:pPr>
      <w:r w:rsidRPr="00EB204D">
        <w:rPr>
          <w:b/>
        </w:rPr>
        <w:t>CONCURRENT RESOLUTION</w:t>
      </w:r>
    </w:p>
    <w:p w14:paraId="0A9B00FC" w14:textId="77777777" w:rsidR="00EB204D" w:rsidRDefault="00EB204D" w:rsidP="00EB204D">
      <w:pPr>
        <w:keepNext/>
      </w:pPr>
      <w:r>
        <w:t>The following was introduced:</w:t>
      </w:r>
    </w:p>
    <w:p w14:paraId="778167A9" w14:textId="77777777" w:rsidR="00EB204D" w:rsidRDefault="00EB204D" w:rsidP="00EB204D">
      <w:pPr>
        <w:keepNext/>
      </w:pPr>
      <w:bookmarkStart w:id="82" w:name="include_clip_start_131"/>
      <w:bookmarkEnd w:id="82"/>
    </w:p>
    <w:p w14:paraId="3A72AD5D" w14:textId="77777777" w:rsidR="00EB204D" w:rsidRDefault="00EB204D" w:rsidP="00EB204D">
      <w:pPr>
        <w:keepNext/>
      </w:pPr>
      <w:r>
        <w:t>H. 4761 -- Rep. Cobb-Hunter: A CONCURRENT RESOLUTION TO URGE MEMBERS OF THE UNITED STATES CONGRESS TO ENACT FEDERAL LEGISLATION GRANTING STATEHOOD TO THE PEOPLE OF WASHINGTON, D.C.</w:t>
      </w:r>
    </w:p>
    <w:p w14:paraId="5C71A313" w14:textId="77777777" w:rsidR="00EB204D" w:rsidRDefault="00EB204D" w:rsidP="00EB204D">
      <w:bookmarkStart w:id="83" w:name="include_clip_end_131"/>
      <w:bookmarkEnd w:id="83"/>
      <w:r>
        <w:t>The Concurrent Resolution was ordered referred to the Committee on Judiciary.</w:t>
      </w:r>
    </w:p>
    <w:p w14:paraId="0E89E506" w14:textId="77777777" w:rsidR="00EB204D" w:rsidRDefault="004A2626" w:rsidP="004A2626">
      <w:pPr>
        <w:jc w:val="center"/>
        <w:rPr>
          <w:b/>
        </w:rPr>
      </w:pPr>
      <w:r>
        <w:br w:type="column"/>
      </w:r>
      <w:r w:rsidR="00EB204D" w:rsidRPr="00EB204D">
        <w:rPr>
          <w:b/>
        </w:rPr>
        <w:t>CONCURRENT RESOLUTION</w:t>
      </w:r>
    </w:p>
    <w:p w14:paraId="5B23D7D7" w14:textId="77777777" w:rsidR="00EB204D" w:rsidRDefault="00EB204D" w:rsidP="00EB204D">
      <w:pPr>
        <w:keepNext/>
      </w:pPr>
      <w:r>
        <w:t>The following was introduced:</w:t>
      </w:r>
    </w:p>
    <w:p w14:paraId="091C49F2" w14:textId="77777777" w:rsidR="00EB204D" w:rsidRDefault="00EB204D" w:rsidP="00EB204D">
      <w:pPr>
        <w:keepNext/>
      </w:pPr>
      <w:bookmarkStart w:id="84" w:name="include_clip_start_134"/>
      <w:bookmarkEnd w:id="84"/>
    </w:p>
    <w:p w14:paraId="1D4D7F8A" w14:textId="77777777" w:rsidR="00EB204D" w:rsidRDefault="00EB204D" w:rsidP="00EB204D">
      <w:r>
        <w:t>H. 4786 -- Reps. G. R. Smith, Allison, Bannister, Burns, Chumley, B. Cox, W. Cox, Dillard, Elliott, Haddon, Morgan, Robinson, Trantham and Willis: A CONCURRENT RESOLUTION TO HONOR DEPUTY MARK HARDEN AND DEPUTY COLIN PRICE OF THE GREENVILLE COUNTY SHERIFF'S OFFICE, WHO DISPLAYED EXCEPTIONAL COURAGE IN THE FACE OF DANGER WHILE IN THE LINE OF DUTY, AND TO CONGRATULATE THEM UPON RECEIVING THE SOUTH CAROLINA SHERIFFS' ASSOCIATION MEDAL OF VALOR.</w:t>
      </w:r>
    </w:p>
    <w:p w14:paraId="41229492" w14:textId="77777777" w:rsidR="00EB204D" w:rsidRPr="000A7A97" w:rsidRDefault="00EB204D" w:rsidP="00EB204D">
      <w:pPr>
        <w:rPr>
          <w:sz w:val="16"/>
          <w:szCs w:val="16"/>
        </w:rPr>
      </w:pPr>
      <w:bookmarkStart w:id="85" w:name="include_clip_end_134"/>
      <w:bookmarkEnd w:id="85"/>
    </w:p>
    <w:p w14:paraId="66AA6ACC" w14:textId="77777777" w:rsidR="00EB204D" w:rsidRDefault="00EB204D" w:rsidP="00EB204D">
      <w:r>
        <w:t>The Concurrent Resolution was agreed to and ordered sent to the Senate.</w:t>
      </w:r>
    </w:p>
    <w:p w14:paraId="32CFF212" w14:textId="77777777" w:rsidR="004A2626" w:rsidRDefault="004A2626" w:rsidP="000A7A97">
      <w:pPr>
        <w:jc w:val="center"/>
        <w:rPr>
          <w:b/>
        </w:rPr>
      </w:pPr>
    </w:p>
    <w:p w14:paraId="6E866DD5" w14:textId="77777777" w:rsidR="00EB204D" w:rsidRDefault="00EB204D" w:rsidP="000A7A97">
      <w:pPr>
        <w:jc w:val="center"/>
        <w:rPr>
          <w:b/>
        </w:rPr>
      </w:pPr>
      <w:r w:rsidRPr="00EB204D">
        <w:rPr>
          <w:b/>
        </w:rPr>
        <w:t>CONCURRENT RESOLUTION</w:t>
      </w:r>
    </w:p>
    <w:p w14:paraId="363087A7" w14:textId="77777777" w:rsidR="00EB204D" w:rsidRDefault="00EB204D" w:rsidP="00EB204D">
      <w:r>
        <w:t>The Senate sent to the House the following:</w:t>
      </w:r>
    </w:p>
    <w:p w14:paraId="7ED0F47F" w14:textId="77777777" w:rsidR="00EB204D" w:rsidRDefault="00EB204D" w:rsidP="00EB204D">
      <w:bookmarkStart w:id="86" w:name="include_clip_start_137"/>
      <w:bookmarkEnd w:id="86"/>
    </w:p>
    <w:p w14:paraId="31409C61" w14:textId="77777777" w:rsidR="00EB204D" w:rsidRDefault="00EB204D" w:rsidP="00EB204D">
      <w:r>
        <w:t>S. 937 -- Senator Cromer: A CONCURRENT RESOLUTION TO RECOGNIZE AND HONOR SERGEANT DAVID LAWSON FOR HIS MANY CONTRIBUTIONS TO THE NEWBERRY COMMUNITY AND CONGRATULATE HIM FOR RECEIVING THE MEDAL OF VALOR.</w:t>
      </w:r>
    </w:p>
    <w:p w14:paraId="16BC12FA" w14:textId="77777777" w:rsidR="00EB204D" w:rsidRDefault="00EB204D" w:rsidP="00EB204D">
      <w:bookmarkStart w:id="87" w:name="include_clip_end_137"/>
      <w:bookmarkEnd w:id="87"/>
    </w:p>
    <w:p w14:paraId="4830BD36" w14:textId="77777777" w:rsidR="00EB204D" w:rsidRDefault="00EB204D" w:rsidP="00EB204D">
      <w:r>
        <w:t>The Concurrent Resolution was agreed to and ordered returned to the Senate with concurrence.</w:t>
      </w:r>
    </w:p>
    <w:p w14:paraId="10D7A9E5" w14:textId="77777777" w:rsidR="00EB204D" w:rsidRDefault="00EB204D" w:rsidP="00EB204D"/>
    <w:p w14:paraId="3C9D7189" w14:textId="77777777" w:rsidR="00EB204D" w:rsidRDefault="00EB204D" w:rsidP="00EB204D">
      <w:pPr>
        <w:keepNext/>
        <w:jc w:val="center"/>
        <w:rPr>
          <w:b/>
        </w:rPr>
      </w:pPr>
      <w:r w:rsidRPr="00EB204D">
        <w:rPr>
          <w:b/>
        </w:rPr>
        <w:t>CONCURRENT RESOLUTION</w:t>
      </w:r>
    </w:p>
    <w:p w14:paraId="7F196936" w14:textId="77777777" w:rsidR="00EB204D" w:rsidRDefault="00EB204D" w:rsidP="00EB204D">
      <w:r>
        <w:t>The Senate sent to the House the following:</w:t>
      </w:r>
    </w:p>
    <w:p w14:paraId="0CE631A9" w14:textId="77777777" w:rsidR="00EB204D" w:rsidRDefault="00EB204D" w:rsidP="00EB204D">
      <w:bookmarkStart w:id="88" w:name="include_clip_start_140"/>
      <w:bookmarkEnd w:id="88"/>
    </w:p>
    <w:p w14:paraId="760BC961" w14:textId="77777777" w:rsidR="00EB204D" w:rsidRDefault="00EB204D" w:rsidP="00EB204D">
      <w:r>
        <w:t>S. 942 -- Senator Martin: A CONCURRENT RESOLUTION TO RECOGNIZE AND HONOR NARCOTICS INVESTIGATOR KEN HANCOCK FOR HIS MANY CONTRIBUTIONS TO THE SPARTANBURG COMMUNITY AND CONGRATULATE HIM FOR RECEIVING THE MEDAL OF VALOR.</w:t>
      </w:r>
    </w:p>
    <w:p w14:paraId="3D3975CA" w14:textId="77777777" w:rsidR="00EB204D" w:rsidRDefault="00EB204D" w:rsidP="00EB204D">
      <w:bookmarkStart w:id="89" w:name="include_clip_end_140"/>
      <w:bookmarkEnd w:id="89"/>
    </w:p>
    <w:p w14:paraId="6068A16B" w14:textId="77777777" w:rsidR="00EB204D" w:rsidRDefault="00EB204D" w:rsidP="00EB204D">
      <w:r>
        <w:t>The Concurrent Resolution was agreed to and ordered returned to the Senate with concurrence.</w:t>
      </w:r>
    </w:p>
    <w:p w14:paraId="29057A50" w14:textId="77777777" w:rsidR="00EB204D" w:rsidRDefault="00EB204D" w:rsidP="00EB204D"/>
    <w:p w14:paraId="52320CE1" w14:textId="77777777" w:rsidR="00EB204D" w:rsidRDefault="00EB204D" w:rsidP="00EB204D">
      <w:pPr>
        <w:keepNext/>
        <w:jc w:val="center"/>
        <w:rPr>
          <w:b/>
        </w:rPr>
      </w:pPr>
      <w:r w:rsidRPr="00EB204D">
        <w:rPr>
          <w:b/>
        </w:rPr>
        <w:t xml:space="preserve">INTRODUCTION OF BILLS  </w:t>
      </w:r>
    </w:p>
    <w:p w14:paraId="6524E7F5" w14:textId="77777777" w:rsidR="00EB204D" w:rsidRDefault="00EB204D" w:rsidP="00EB204D">
      <w:r>
        <w:t>The following Bills and Joint Resolutions were introduced, read the first time, and referred to appropriate committees:</w:t>
      </w:r>
    </w:p>
    <w:p w14:paraId="53E38223" w14:textId="77777777" w:rsidR="00EB204D" w:rsidRDefault="00EB204D" w:rsidP="00EB204D"/>
    <w:p w14:paraId="5A045447" w14:textId="77777777" w:rsidR="00EB204D" w:rsidRDefault="00EB204D" w:rsidP="00EB204D">
      <w:pPr>
        <w:keepNext/>
      </w:pPr>
      <w:bookmarkStart w:id="90" w:name="include_clip_start_144"/>
      <w:bookmarkEnd w:id="90"/>
      <w:r>
        <w:t>H. 4762 -- Rep. Herbkersman: A BILL TO AMEND SECTION 40-11-30, CODE OF LAWS OF SOUTH CAROLINA, 1976, RELATING TO CONSTRUCTION COST THRESHOLD AMOUNTS REQUIRING LICENSURE AS A CONTRACTOR, SO AS TO DOUBLE THESE THRESHOLD AMOUNTS; AND TO AMEND SECTION 40-11-260, RELATING TO THE SCHEDULE OF CONSTRUCTION COST THRESHOLD AMOUNTS FOR CONTRACTOR LICENSURE FINANCIAL NET WORTH REQUIREMENTS, SO AS TO DOUBLE THESE THRESHOLD AMOUNTS.</w:t>
      </w:r>
    </w:p>
    <w:p w14:paraId="73220048" w14:textId="77777777" w:rsidR="00EB204D" w:rsidRDefault="00EB204D" w:rsidP="00EB204D">
      <w:bookmarkStart w:id="91" w:name="include_clip_end_144"/>
      <w:bookmarkEnd w:id="91"/>
      <w:r>
        <w:t>Referred to Committee on Labor, Commerce and Industry</w:t>
      </w:r>
    </w:p>
    <w:p w14:paraId="7A71B7D9" w14:textId="77777777" w:rsidR="00EB204D" w:rsidRDefault="00EB204D" w:rsidP="00EB204D"/>
    <w:p w14:paraId="77A6FD09" w14:textId="77777777" w:rsidR="00EB204D" w:rsidRDefault="00EB204D" w:rsidP="00EB204D">
      <w:pPr>
        <w:keepNext/>
      </w:pPr>
      <w:bookmarkStart w:id="92" w:name="include_clip_start_146"/>
      <w:bookmarkEnd w:id="92"/>
      <w:r>
        <w:t>H. 4763 -- Reps. Burns, Chumley, Long, Haddon and Forrest: A BILL TO AMEND THE CODE OF LAWS OF SOUTH CAROLINA, 1976, BY ADDING ARTICLE 6 TO CHAPTER 5, TITLE 39 SO AS TO STOP CERTAIN SOCIAL MEDIA CENSORSHIP, TO PROVIDE PENALTIES, AND TO PROVIDE EXCEPTIONS.</w:t>
      </w:r>
    </w:p>
    <w:p w14:paraId="5C463030" w14:textId="77777777" w:rsidR="00EB204D" w:rsidRDefault="00EB204D" w:rsidP="00EB204D">
      <w:bookmarkStart w:id="93" w:name="include_clip_end_146"/>
      <w:bookmarkEnd w:id="93"/>
      <w:r>
        <w:t>Referred to Committee on Judiciary</w:t>
      </w:r>
    </w:p>
    <w:p w14:paraId="0BB38D43" w14:textId="77777777" w:rsidR="00EB204D" w:rsidRDefault="00EB204D" w:rsidP="00EB204D"/>
    <w:p w14:paraId="023F056E" w14:textId="77777777" w:rsidR="00EB204D" w:rsidRDefault="00EB204D" w:rsidP="00EB204D">
      <w:pPr>
        <w:keepNext/>
      </w:pPr>
      <w:bookmarkStart w:id="94" w:name="include_clip_start_148"/>
      <w:bookmarkEnd w:id="94"/>
      <w:r>
        <w:t>H. 4764 -- Reps. Burns, Chumley, Long, Haddon, Morgan, Magnuson and Forrest: A BILL TO AMEND THE CODE OF LAWS OF SOUTH CAROLINA, 1976, BY ADDING SECTION 44-29-55 SO AS TO ESTABLISH CIVIL LIABILITY IN CERTAIN CIRCUMSTANCES FOR AN ENTITY THAT REQUIRES PERSONS SEEKING ADMISSION  ON THEIR PREMISES TO BE VACCINATED FOR COVID-19.</w:t>
      </w:r>
    </w:p>
    <w:p w14:paraId="46C00861" w14:textId="77777777" w:rsidR="00EB204D" w:rsidRDefault="00EB204D" w:rsidP="00EB204D">
      <w:bookmarkStart w:id="95" w:name="include_clip_end_148"/>
      <w:bookmarkEnd w:id="95"/>
      <w:r>
        <w:t>Referred to Committee on Judiciary</w:t>
      </w:r>
    </w:p>
    <w:p w14:paraId="500E4CA7" w14:textId="77777777" w:rsidR="00EB204D" w:rsidRDefault="00EB204D" w:rsidP="00EB204D"/>
    <w:p w14:paraId="4F9F8439" w14:textId="77777777" w:rsidR="00EB204D" w:rsidRDefault="00EB204D" w:rsidP="00EB204D">
      <w:pPr>
        <w:keepNext/>
      </w:pPr>
      <w:bookmarkStart w:id="96" w:name="include_clip_start_150"/>
      <w:bookmarkEnd w:id="96"/>
      <w:r>
        <w:t>H. 4765 -- Rep. Allison: A BILL TO AMEND THE CODE OF LAWS OF SOUTH CAROLINA, 1976, BY ADDING SECTION 17-23-180 SO AS TO PROVIDE THAT, IN A CRIMINAL CASE OR PROCEEDING IN WHICH A DEFENDANT IS ACCUSED OF CRIMINAL DOMESTIC VIOLENCE OR CRIMINAL DOMESTIC VIOLENCE OF A HIGH AND AGGRAVATED NATURE, A COURT MAY ADMIT EVIDENCE THAT THE DEFENDANT PREVIOUSLY COMMITTED ANOTHER VIOLATION OF SUCH AN OFFENSE.</w:t>
      </w:r>
    </w:p>
    <w:p w14:paraId="35A06B94" w14:textId="77777777" w:rsidR="00EB204D" w:rsidRDefault="00EB204D" w:rsidP="00EB204D">
      <w:bookmarkStart w:id="97" w:name="include_clip_end_150"/>
      <w:bookmarkEnd w:id="97"/>
      <w:r>
        <w:t>Referred to Committee on Judiciary</w:t>
      </w:r>
    </w:p>
    <w:p w14:paraId="664BE3AE" w14:textId="77777777" w:rsidR="00EB204D" w:rsidRDefault="004A2626" w:rsidP="004A2626">
      <w:r>
        <w:br w:type="column"/>
      </w:r>
      <w:bookmarkStart w:id="98" w:name="include_clip_start_152"/>
      <w:bookmarkEnd w:id="98"/>
      <w:r w:rsidR="00EB204D">
        <w:t>H. 4766 -- Reps. Allison and Lucas: A BILL TO AMEND SECTION 13-1-2030, CODE OF LAWS OF SOUTH CAROLINA, 1976, RELATING TO THE COORDINATING COUNCIL FOR WORKFORCE DEVELOPMENT, SO AS TO DELETE REFERENCES TO DESIGNEES ON THE COORDINATING COUNCIL.</w:t>
      </w:r>
    </w:p>
    <w:p w14:paraId="086A7F07" w14:textId="77777777" w:rsidR="00EB204D" w:rsidRDefault="00EB204D" w:rsidP="00EB204D">
      <w:bookmarkStart w:id="99" w:name="include_clip_end_152"/>
      <w:bookmarkEnd w:id="99"/>
      <w:r>
        <w:t>Referred to Committee on Education and Public Works</w:t>
      </w:r>
    </w:p>
    <w:p w14:paraId="7897E9D6" w14:textId="77777777" w:rsidR="00EB204D" w:rsidRDefault="00EB204D" w:rsidP="00EB204D"/>
    <w:p w14:paraId="76F29CB7" w14:textId="77777777" w:rsidR="00EB204D" w:rsidRDefault="00EB204D" w:rsidP="00EB204D">
      <w:pPr>
        <w:keepNext/>
      </w:pPr>
      <w:bookmarkStart w:id="100" w:name="include_clip_start_154"/>
      <w:bookmarkEnd w:id="100"/>
      <w:r>
        <w:t>H. 4767 -- Reps. Jordan and Lowe: A JOINT RESOLUTION PROPOSING AN AMENDMENT TO ARTICLE X OF THE CONSTITUTION OF SOUTH CAROLINA, 1895, RELATING TO FINANCE, TAXATION, AND BONDED DEBT, BY AMENDING SECTION 15 SO AS TO PROVIDE THAT THE GOVERNING BODY OF ANY SCHOOL DISTRICT MAY NOT INCUR GENERAL OBLIGATION DEBT IN AN AMOUNT EXCEEDING TWO PERCENT OF THE ASSESSED VALUE OF ALL TAXABLE PROPERTY OF SUCH SCHOOL DISTRICT IN ANY ONE YEAR UNLESS AUTHORIZED BY A REFERENDUM.</w:t>
      </w:r>
    </w:p>
    <w:p w14:paraId="547320ED" w14:textId="77777777" w:rsidR="00EB204D" w:rsidRDefault="00EB204D" w:rsidP="00EB204D">
      <w:bookmarkStart w:id="101" w:name="include_clip_end_154"/>
      <w:bookmarkEnd w:id="101"/>
      <w:r>
        <w:t>Referred to Committee on Ways and Means</w:t>
      </w:r>
    </w:p>
    <w:p w14:paraId="5FC2F518" w14:textId="77777777" w:rsidR="00EB204D" w:rsidRDefault="00EB204D" w:rsidP="00EB204D"/>
    <w:p w14:paraId="5541811E" w14:textId="77777777" w:rsidR="00EB204D" w:rsidRDefault="00EB204D" w:rsidP="00EB204D">
      <w:pPr>
        <w:keepNext/>
      </w:pPr>
      <w:bookmarkStart w:id="102" w:name="include_clip_start_156"/>
      <w:bookmarkEnd w:id="102"/>
      <w:r>
        <w:t>H. 4768 -- Rep. Whitmire: A BILL TO AMEND THE CODE OF LAWS OF SOUTH CAROLINA, 1976, BY ADDING SECTION 12-6-3810 SO AS TO PROVIDE THAT A TAXPAYER WHO CLAIMS A FEDERAL ALTERNATIVE FUEL INFRASTRUCTURE INCOME TAX CREDIT IS ALLOWED A CREDIT EQUAL TO FIFTY PERCENT OF THE FEDERAL INCOME TAX CREDIT.</w:t>
      </w:r>
    </w:p>
    <w:p w14:paraId="4D034F36" w14:textId="77777777" w:rsidR="00EB204D" w:rsidRDefault="00EB204D" w:rsidP="00EB204D">
      <w:bookmarkStart w:id="103" w:name="include_clip_end_156"/>
      <w:bookmarkEnd w:id="103"/>
      <w:r>
        <w:t>Referred to Committee on Ways and Means</w:t>
      </w:r>
    </w:p>
    <w:p w14:paraId="1302B95D" w14:textId="77777777" w:rsidR="00EB204D" w:rsidRDefault="00EB204D" w:rsidP="00EB204D"/>
    <w:p w14:paraId="6A8DEA17" w14:textId="77777777" w:rsidR="00EB204D" w:rsidRDefault="00EB204D" w:rsidP="00EB204D">
      <w:pPr>
        <w:keepNext/>
      </w:pPr>
      <w:bookmarkStart w:id="104" w:name="include_clip_start_158"/>
      <w:bookmarkEnd w:id="104"/>
      <w:r>
        <w:t>H. 4769 -- Rep. Herbkersman: A BILL TO AMEND THE CODE OF LAWS OF SOUTH CAROLINA, 1976, BY REPEALING SECTIONS 6-1-400, 6-1-410, AND 6-1-420 RELATING TO THE BUSINESS LICENSE TAX.</w:t>
      </w:r>
    </w:p>
    <w:p w14:paraId="615A753B" w14:textId="77777777" w:rsidR="00EB204D" w:rsidRDefault="00EB204D" w:rsidP="00EB204D">
      <w:bookmarkStart w:id="105" w:name="include_clip_end_158"/>
      <w:bookmarkEnd w:id="105"/>
      <w:r>
        <w:t>Referred to Committee on Ways and Means</w:t>
      </w:r>
    </w:p>
    <w:p w14:paraId="66504275" w14:textId="77777777" w:rsidR="00EB204D" w:rsidRDefault="00EB204D" w:rsidP="00EB204D"/>
    <w:p w14:paraId="30125D2B" w14:textId="77777777" w:rsidR="00EB204D" w:rsidRDefault="00EB204D" w:rsidP="00EB204D">
      <w:pPr>
        <w:keepNext/>
      </w:pPr>
      <w:bookmarkStart w:id="106" w:name="include_clip_start_160"/>
      <w:bookmarkEnd w:id="106"/>
      <w:r>
        <w:t>H. 4770 -- Rep. Pendarvis: A JOINT RESOLUTION TO REQUIRE THE DEPARTMENT OF HEALTH AND ENVIRONMENTAL CONTROL TO ESTABLISH THE COVID-19 AT-HOME TESTING DISTRIBUTION PROGRAM, TO SET FORTH THE PROGRAM'S REQUIREMENTS, TO DEFINE TERMS, AND TO PROVIDE A SUNSET PROVISION.</w:t>
      </w:r>
    </w:p>
    <w:p w14:paraId="4B8D0C38" w14:textId="77777777" w:rsidR="00EB204D" w:rsidRDefault="00EB204D" w:rsidP="00EB204D">
      <w:bookmarkStart w:id="107" w:name="include_clip_end_160"/>
      <w:bookmarkEnd w:id="107"/>
      <w:r>
        <w:t>Referred to Committee on Medical, Military, Public and Municipal Affairs</w:t>
      </w:r>
    </w:p>
    <w:p w14:paraId="7D1A92C3" w14:textId="77777777" w:rsidR="00EB204D" w:rsidRDefault="00EB204D" w:rsidP="00EB204D"/>
    <w:p w14:paraId="7F7D3B8C" w14:textId="77777777" w:rsidR="00EB204D" w:rsidRDefault="00EB204D" w:rsidP="00EB204D">
      <w:pPr>
        <w:keepNext/>
      </w:pPr>
      <w:bookmarkStart w:id="108" w:name="include_clip_start_162"/>
      <w:bookmarkEnd w:id="108"/>
      <w:r>
        <w:t>H. 4771 -- Rep. Pendarvis: A BILL TO AMEND SECTION 38-77-30, AS AMENDED, CODE OF LAWS OF SOUTH CAROLINA, 1976, RELATING TO THE DEFINITION OF AUTOMOBILE INSURANCE, SO AS TO ADD UNDERINSURED MOTORIST COVERAGE; TO AMEND SECTION 38-77-150, RELATING TO UNINSURED MOTORIST COVERAGE, SO AS TO REQUIRE UNDERINSURED MOTORIST COVERAGE ON ALL AUTOMOBILE INSURANCE POLICIES ISSUED OR DELIVERED IN THIS STATE; AND TO AMEND SECTION 38-77-160, RELATING TO ADDITIONAL UNINSURED MOTORIST COVERAGE, SECTION 38-77-200, RELATING TO THE PROHIBITION OF AN ARBITRATION CLAUSE IN UNINSURED MOTORIST PROVISIONS, AND SECTION 38-77-210, RELATING TO ADDITIONAL LIABILITY WHICH AN AUTOMOBILE INSURANCE POLICY NEED NOT COVER, ALL SO AS TO MAKE CONFORMING CHANGES.</w:t>
      </w:r>
    </w:p>
    <w:p w14:paraId="02625BAE" w14:textId="77777777" w:rsidR="00EB204D" w:rsidRDefault="00EB204D" w:rsidP="00EB204D">
      <w:bookmarkStart w:id="109" w:name="include_clip_end_162"/>
      <w:bookmarkEnd w:id="109"/>
      <w:r>
        <w:t>Referred to Committee on Labor, Commerce and Industry</w:t>
      </w:r>
    </w:p>
    <w:p w14:paraId="1263D265" w14:textId="77777777" w:rsidR="00EB204D" w:rsidRDefault="00EB204D" w:rsidP="00EB204D"/>
    <w:p w14:paraId="1A8B184E" w14:textId="77777777" w:rsidR="00EB204D" w:rsidRDefault="00EB204D" w:rsidP="00EB204D">
      <w:pPr>
        <w:keepNext/>
      </w:pPr>
      <w:bookmarkStart w:id="110" w:name="include_clip_start_164"/>
      <w:bookmarkEnd w:id="110"/>
      <w:r>
        <w:t>H. 4772 -- Reps. Long, Magnuson, Morgan, Chumley, Burns, Jones, May, Fry, B. Cox and Willis: A BILL TO AMEND THE CODE OF LAWS OF SOUTH CAROLINA, 1976,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w:t>
      </w:r>
    </w:p>
    <w:p w14:paraId="653027E0" w14:textId="77777777" w:rsidR="00EB204D" w:rsidRDefault="00EB204D" w:rsidP="00EB204D">
      <w:bookmarkStart w:id="111" w:name="include_clip_end_164"/>
      <w:bookmarkEnd w:id="111"/>
      <w:r>
        <w:t>Referred to Committee on Ways and Means</w:t>
      </w:r>
    </w:p>
    <w:p w14:paraId="0376976B" w14:textId="77777777" w:rsidR="00EB204D" w:rsidRDefault="00EB204D" w:rsidP="00EB204D"/>
    <w:p w14:paraId="779B8B94" w14:textId="77777777" w:rsidR="00EB204D" w:rsidRDefault="00EB204D" w:rsidP="00EB204D">
      <w:pPr>
        <w:keepNext/>
      </w:pPr>
      <w:bookmarkStart w:id="112" w:name="include_clip_start_166"/>
      <w:bookmarkEnd w:id="112"/>
      <w:r>
        <w:t>H. 4773 -- Reps. Gilliard, Murray, Jefferson and R. Williams: A BILL TO AMEND SECTION 16-23-440, CODE OF LAWS OF SOUTH CAROLINA, 1976, RELATING TO THE OFFENSE OF DISCHARGING FIREARMS AT OR INTO DWELLINGS, STRUCTURES, ENCLOSURES, VEHICLES, OR EQUIPMENT, SO AS TO EXPAND THE PURVIEW OF THE OFFENSE TO INCLUDE SCHOOLS, CHURCHES OR PLACES OF WORSHIP, INDOOR OR OUTDOOR SHOPPING AREAS OR MALLS, MOVIE THEATERS, PARKING LOTS, AND ANY OTHER PUBLIC GATHERING, TO PROVIDE MANDATORY MINIMUM PENALTIES FOR A VIOLATION, AND TO PROVIDE FOR GREATER PENALTIES IF GREAT BODILY INJURY OR DEATH OCCURS AS A RESULT OF A VIOLATION.</w:t>
      </w:r>
    </w:p>
    <w:p w14:paraId="2546B74F" w14:textId="77777777" w:rsidR="00EB204D" w:rsidRDefault="00EB204D" w:rsidP="00EB204D">
      <w:bookmarkStart w:id="113" w:name="include_clip_end_166"/>
      <w:bookmarkEnd w:id="113"/>
      <w:r>
        <w:t>Referred to Committee on Judiciary</w:t>
      </w:r>
    </w:p>
    <w:p w14:paraId="24F325FF" w14:textId="77777777" w:rsidR="00EB204D" w:rsidRDefault="00EB204D" w:rsidP="00EB204D"/>
    <w:p w14:paraId="1F056861" w14:textId="77777777" w:rsidR="00EB204D" w:rsidRDefault="00EB204D" w:rsidP="00EB204D">
      <w:pPr>
        <w:keepNext/>
      </w:pPr>
      <w:bookmarkStart w:id="114" w:name="include_clip_start_168"/>
      <w:bookmarkEnd w:id="114"/>
      <w:r>
        <w:t>H. 4774 -- Reps. Bryant, B. Newton, D. C. Moss, Huggins, Pope, Forrest, Felder, Long, Chumley, Collins, Blackwell, Hiott, Ligon, Taylor, Carter, Wooten, Rutherford, Hixon, Murray and Simrill: A BILL TO AMEND THE CODE OF LAWS OF SOUTH CAROLINA, 1976, BY ADDING SECTION 7-13-200 SO AS TO PROVIDE THAT COUNTIES, MUNICIPALITIES, SCHOOL DISTRICTS, SPECIAL PURPOSE DISTRICTS, PUBLIC SERVICE DISTRICTS, OR OTHER POLITICAL SUBDIVISIONS AUTHORIZED BY LAW TO CONDUCT REFERENDA, BALLOT MEASURES, OR OTHER ELECTION EVENTS AT WHICH A PERSON IS NOT ELECTED TO AN OFFICE SHALL CONDUCT THE REFERENDA, BALLOT MEASURE, OR OTHER ELECTION EVENT ON THE FIRST TUESDAY FOLLOWING THE FIRST MONDAY IN NOVEMBER IN EACH EVEN-NUMBERED YEAR.</w:t>
      </w:r>
    </w:p>
    <w:p w14:paraId="2D820251" w14:textId="77777777" w:rsidR="00EB204D" w:rsidRDefault="00EB204D" w:rsidP="00EB204D">
      <w:bookmarkStart w:id="115" w:name="include_clip_end_168"/>
      <w:bookmarkEnd w:id="115"/>
      <w:r>
        <w:t>Referred to Committee on Judiciary</w:t>
      </w:r>
    </w:p>
    <w:p w14:paraId="6F9FB64A" w14:textId="77777777" w:rsidR="00EB204D" w:rsidRDefault="00EB204D" w:rsidP="00EB204D"/>
    <w:p w14:paraId="5D211F0E" w14:textId="77777777" w:rsidR="00EB204D" w:rsidRDefault="00EB204D" w:rsidP="00EB204D">
      <w:pPr>
        <w:keepNext/>
      </w:pPr>
      <w:bookmarkStart w:id="116" w:name="include_clip_start_170"/>
      <w:bookmarkEnd w:id="116"/>
      <w:r>
        <w:t>H. 4775 -- Reps. Hiott and Bailey: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5AB144C2" w14:textId="77777777" w:rsidR="00EB204D" w:rsidRDefault="00EB204D" w:rsidP="00EB204D">
      <w:bookmarkStart w:id="117" w:name="include_clip_end_170"/>
      <w:bookmarkEnd w:id="117"/>
      <w:r>
        <w:t>Referred to Committee on Agriculture, Natural Resources and Environmental Affairs</w:t>
      </w:r>
    </w:p>
    <w:p w14:paraId="5DA7BD29" w14:textId="77777777" w:rsidR="00EB204D" w:rsidRDefault="00EB204D" w:rsidP="00EB204D"/>
    <w:p w14:paraId="0710C350" w14:textId="77777777" w:rsidR="00EB204D" w:rsidRDefault="00EB204D" w:rsidP="00EB204D">
      <w:pPr>
        <w:keepNext/>
      </w:pPr>
      <w:bookmarkStart w:id="118" w:name="include_clip_start_172"/>
      <w:bookmarkEnd w:id="118"/>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29217961" w14:textId="77777777" w:rsidR="00EB204D" w:rsidRDefault="00EB204D" w:rsidP="00EB204D">
      <w:bookmarkStart w:id="119" w:name="include_clip_end_172"/>
      <w:bookmarkEnd w:id="119"/>
      <w:r>
        <w:t>Referred to Committee on Judiciary</w:t>
      </w:r>
    </w:p>
    <w:p w14:paraId="043A4340" w14:textId="77777777" w:rsidR="00EB204D" w:rsidRDefault="00EB204D" w:rsidP="00EB204D"/>
    <w:p w14:paraId="4A32ACE4" w14:textId="77777777" w:rsidR="00EB204D" w:rsidRDefault="00EB204D" w:rsidP="00EB204D">
      <w:pPr>
        <w:keepNext/>
      </w:pPr>
      <w:bookmarkStart w:id="120" w:name="include_clip_start_174"/>
      <w:bookmarkEnd w:id="120"/>
      <w:r>
        <w:t>H. 4777 -- Rep. Rutherford: A BILL TO AMEND THE CODE OF LAWS OF SOUTH CAROLINA, 1976, BY ADDING SECTION 24-3-980 SO AS TO PROVIDE INMATES CONFINED IN STATE OR LOCAL DETENTION FACILITIES MUST BE ALLOWED AT LEAST ONE IN-PERSON MEETING EACH MONTH AND TO DEFINE THE TERM "IN-PERSON MEETING".</w:t>
      </w:r>
    </w:p>
    <w:p w14:paraId="151F7AFA" w14:textId="77777777" w:rsidR="00EB204D" w:rsidRDefault="00EB204D" w:rsidP="00EB204D">
      <w:bookmarkStart w:id="121" w:name="include_clip_end_174"/>
      <w:bookmarkEnd w:id="121"/>
      <w:r>
        <w:t>Referred to Committee on Judiciary</w:t>
      </w:r>
    </w:p>
    <w:p w14:paraId="73BD7B9E" w14:textId="77777777" w:rsidR="00EB204D" w:rsidRDefault="00EB204D" w:rsidP="00EB204D"/>
    <w:p w14:paraId="473C6272" w14:textId="77777777" w:rsidR="00EB204D" w:rsidRDefault="00EB204D" w:rsidP="00EB204D">
      <w:pPr>
        <w:keepNext/>
      </w:pPr>
      <w:bookmarkStart w:id="122" w:name="include_clip_start_176"/>
      <w:bookmarkEnd w:id="122"/>
      <w:r>
        <w:t>H. 4778 -- Reps. W. Cox, West, Collins, Carter, Gagnon, Parks, Sandifer and White: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14:paraId="7299879A" w14:textId="77777777" w:rsidR="00EB204D" w:rsidRDefault="00EB204D" w:rsidP="00EB204D">
      <w:bookmarkStart w:id="123" w:name="include_clip_end_176"/>
      <w:bookmarkEnd w:id="123"/>
      <w:r>
        <w:t>Referred to Committee on Agriculture, Natural Resources and Environmental Affairs</w:t>
      </w:r>
    </w:p>
    <w:p w14:paraId="06F41722" w14:textId="77777777" w:rsidR="00EB204D" w:rsidRDefault="00EB204D" w:rsidP="00EB204D"/>
    <w:p w14:paraId="5D283450" w14:textId="77777777" w:rsidR="00EB204D" w:rsidRDefault="00EB204D" w:rsidP="00EB204D">
      <w:pPr>
        <w:keepNext/>
      </w:pPr>
      <w:bookmarkStart w:id="124" w:name="include_clip_start_178"/>
      <w:bookmarkEnd w:id="124"/>
      <w:r>
        <w:t>S. 909 -- Senator Williams: A BILL TO AUTHORIZE THE MARION COUNTY COUNCIL TO POSTPONE FOR ONE ADDITIONAL YEAR THE IMPLEMENTATION OF ITS COUNTYWIDE PROPERTY TAX EQUALIZATION AND REASSESSMENT PROGRAM FOR THE 2023 TAX YEAR.</w:t>
      </w:r>
    </w:p>
    <w:p w14:paraId="6A6BCD68" w14:textId="77777777" w:rsidR="00EB204D" w:rsidRDefault="00EB204D" w:rsidP="00EB204D">
      <w:bookmarkStart w:id="125" w:name="include_clip_end_178"/>
      <w:bookmarkEnd w:id="125"/>
      <w:r>
        <w:t>Referred to Committee on Ways and Means</w:t>
      </w:r>
    </w:p>
    <w:p w14:paraId="44B401A5" w14:textId="77777777" w:rsidR="00EB204D" w:rsidRDefault="00EB204D" w:rsidP="00EB204D"/>
    <w:p w14:paraId="48B0023D" w14:textId="77777777" w:rsidR="00EB204D" w:rsidRDefault="00EB204D" w:rsidP="00EB204D">
      <w:pPr>
        <w:keepNext/>
      </w:pPr>
      <w:bookmarkStart w:id="126" w:name="include_clip_start_180"/>
      <w:bookmarkEnd w:id="126"/>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14:paraId="2352BC32" w14:textId="77777777" w:rsidR="00EB204D" w:rsidRDefault="00EB204D" w:rsidP="00EB204D">
      <w:bookmarkStart w:id="127" w:name="include_clip_end_180"/>
      <w:bookmarkEnd w:id="127"/>
      <w:r>
        <w:t>Referred to Dorchester Delegation</w:t>
      </w:r>
    </w:p>
    <w:p w14:paraId="380AA26E" w14:textId="77777777" w:rsidR="00EB204D" w:rsidRDefault="00EB204D" w:rsidP="00EB204D"/>
    <w:p w14:paraId="0B062EC1" w14:textId="77777777" w:rsidR="00EB204D" w:rsidRDefault="00EB204D" w:rsidP="00EB204D">
      <w:pPr>
        <w:keepNext/>
        <w:jc w:val="center"/>
        <w:rPr>
          <w:b/>
        </w:rPr>
      </w:pPr>
      <w:r w:rsidRPr="00EB204D">
        <w:rPr>
          <w:b/>
        </w:rPr>
        <w:t>ROLL CALL</w:t>
      </w:r>
    </w:p>
    <w:p w14:paraId="073C5EF5" w14:textId="77777777" w:rsidR="00EB204D" w:rsidRDefault="00EB204D" w:rsidP="00EB204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B204D" w:rsidRPr="00EB204D" w14:paraId="31EF191A" w14:textId="77777777" w:rsidTr="00EB204D">
        <w:trPr>
          <w:jc w:val="right"/>
        </w:trPr>
        <w:tc>
          <w:tcPr>
            <w:tcW w:w="2179" w:type="dxa"/>
            <w:shd w:val="clear" w:color="auto" w:fill="auto"/>
          </w:tcPr>
          <w:p w14:paraId="3213A35D" w14:textId="77777777" w:rsidR="00EB204D" w:rsidRPr="00EB204D" w:rsidRDefault="00EB204D" w:rsidP="00EB204D">
            <w:pPr>
              <w:keepNext/>
              <w:ind w:firstLine="0"/>
            </w:pPr>
            <w:bookmarkStart w:id="128" w:name="vote_start183"/>
            <w:bookmarkEnd w:id="128"/>
            <w:r>
              <w:t>Alexander</w:t>
            </w:r>
          </w:p>
        </w:tc>
        <w:tc>
          <w:tcPr>
            <w:tcW w:w="2179" w:type="dxa"/>
            <w:shd w:val="clear" w:color="auto" w:fill="auto"/>
          </w:tcPr>
          <w:p w14:paraId="366EEFC4" w14:textId="77777777" w:rsidR="00EB204D" w:rsidRPr="00EB204D" w:rsidRDefault="00EB204D" w:rsidP="00EB204D">
            <w:pPr>
              <w:keepNext/>
              <w:ind w:firstLine="0"/>
            </w:pPr>
            <w:r>
              <w:t>Allison</w:t>
            </w:r>
          </w:p>
        </w:tc>
        <w:tc>
          <w:tcPr>
            <w:tcW w:w="2180" w:type="dxa"/>
            <w:shd w:val="clear" w:color="auto" w:fill="auto"/>
          </w:tcPr>
          <w:p w14:paraId="58F108E5" w14:textId="77777777" w:rsidR="00EB204D" w:rsidRPr="00EB204D" w:rsidRDefault="00EB204D" w:rsidP="00EB204D">
            <w:pPr>
              <w:keepNext/>
              <w:ind w:firstLine="0"/>
            </w:pPr>
            <w:r>
              <w:t>Anderson</w:t>
            </w:r>
          </w:p>
        </w:tc>
      </w:tr>
      <w:tr w:rsidR="00EB204D" w:rsidRPr="00EB204D" w14:paraId="530F351E" w14:textId="77777777" w:rsidTr="00EB204D">
        <w:tblPrEx>
          <w:jc w:val="left"/>
        </w:tblPrEx>
        <w:tc>
          <w:tcPr>
            <w:tcW w:w="2179" w:type="dxa"/>
            <w:shd w:val="clear" w:color="auto" w:fill="auto"/>
          </w:tcPr>
          <w:p w14:paraId="3CA2C11A" w14:textId="77777777" w:rsidR="00EB204D" w:rsidRPr="00EB204D" w:rsidRDefault="00EB204D" w:rsidP="00EB204D">
            <w:pPr>
              <w:ind w:firstLine="0"/>
            </w:pPr>
            <w:r>
              <w:t>Atkinson</w:t>
            </w:r>
          </w:p>
        </w:tc>
        <w:tc>
          <w:tcPr>
            <w:tcW w:w="2179" w:type="dxa"/>
            <w:shd w:val="clear" w:color="auto" w:fill="auto"/>
          </w:tcPr>
          <w:p w14:paraId="4AD6E74C" w14:textId="77777777" w:rsidR="00EB204D" w:rsidRPr="00EB204D" w:rsidRDefault="00EB204D" w:rsidP="00EB204D">
            <w:pPr>
              <w:ind w:firstLine="0"/>
            </w:pPr>
            <w:r>
              <w:t>Bailey</w:t>
            </w:r>
          </w:p>
        </w:tc>
        <w:tc>
          <w:tcPr>
            <w:tcW w:w="2180" w:type="dxa"/>
            <w:shd w:val="clear" w:color="auto" w:fill="auto"/>
          </w:tcPr>
          <w:p w14:paraId="31743B2F" w14:textId="77777777" w:rsidR="00EB204D" w:rsidRPr="00EB204D" w:rsidRDefault="00EB204D" w:rsidP="00EB204D">
            <w:pPr>
              <w:ind w:firstLine="0"/>
            </w:pPr>
            <w:r>
              <w:t>Ballentine</w:t>
            </w:r>
          </w:p>
        </w:tc>
      </w:tr>
      <w:tr w:rsidR="00EB204D" w:rsidRPr="00EB204D" w14:paraId="58A13214" w14:textId="77777777" w:rsidTr="00EB204D">
        <w:tblPrEx>
          <w:jc w:val="left"/>
        </w:tblPrEx>
        <w:tc>
          <w:tcPr>
            <w:tcW w:w="2179" w:type="dxa"/>
            <w:shd w:val="clear" w:color="auto" w:fill="auto"/>
          </w:tcPr>
          <w:p w14:paraId="09759ED6" w14:textId="77777777" w:rsidR="00EB204D" w:rsidRPr="00EB204D" w:rsidRDefault="00EB204D" w:rsidP="00EB204D">
            <w:pPr>
              <w:ind w:firstLine="0"/>
            </w:pPr>
            <w:r>
              <w:t>Bamberg</w:t>
            </w:r>
          </w:p>
        </w:tc>
        <w:tc>
          <w:tcPr>
            <w:tcW w:w="2179" w:type="dxa"/>
            <w:shd w:val="clear" w:color="auto" w:fill="auto"/>
          </w:tcPr>
          <w:p w14:paraId="005B308B" w14:textId="77777777" w:rsidR="00EB204D" w:rsidRPr="00EB204D" w:rsidRDefault="00EB204D" w:rsidP="00EB204D">
            <w:pPr>
              <w:ind w:firstLine="0"/>
            </w:pPr>
            <w:r>
              <w:t>Bannister</w:t>
            </w:r>
          </w:p>
        </w:tc>
        <w:tc>
          <w:tcPr>
            <w:tcW w:w="2180" w:type="dxa"/>
            <w:shd w:val="clear" w:color="auto" w:fill="auto"/>
          </w:tcPr>
          <w:p w14:paraId="4561EBD5" w14:textId="77777777" w:rsidR="00EB204D" w:rsidRPr="00EB204D" w:rsidRDefault="00EB204D" w:rsidP="00EB204D">
            <w:pPr>
              <w:ind w:firstLine="0"/>
            </w:pPr>
            <w:r>
              <w:t>Bennett</w:t>
            </w:r>
          </w:p>
        </w:tc>
      </w:tr>
      <w:tr w:rsidR="00EB204D" w:rsidRPr="00EB204D" w14:paraId="77ED329C" w14:textId="77777777" w:rsidTr="00EB204D">
        <w:tblPrEx>
          <w:jc w:val="left"/>
        </w:tblPrEx>
        <w:tc>
          <w:tcPr>
            <w:tcW w:w="2179" w:type="dxa"/>
            <w:shd w:val="clear" w:color="auto" w:fill="auto"/>
          </w:tcPr>
          <w:p w14:paraId="3B0B207A" w14:textId="77777777" w:rsidR="00EB204D" w:rsidRPr="00EB204D" w:rsidRDefault="00EB204D" w:rsidP="00EB204D">
            <w:pPr>
              <w:ind w:firstLine="0"/>
            </w:pPr>
            <w:r>
              <w:t>Bernstein</w:t>
            </w:r>
          </w:p>
        </w:tc>
        <w:tc>
          <w:tcPr>
            <w:tcW w:w="2179" w:type="dxa"/>
            <w:shd w:val="clear" w:color="auto" w:fill="auto"/>
          </w:tcPr>
          <w:p w14:paraId="34E9C1C9" w14:textId="77777777" w:rsidR="00EB204D" w:rsidRPr="00EB204D" w:rsidRDefault="00EB204D" w:rsidP="00EB204D">
            <w:pPr>
              <w:ind w:firstLine="0"/>
            </w:pPr>
            <w:r>
              <w:t>Blackwell</w:t>
            </w:r>
          </w:p>
        </w:tc>
        <w:tc>
          <w:tcPr>
            <w:tcW w:w="2180" w:type="dxa"/>
            <w:shd w:val="clear" w:color="auto" w:fill="auto"/>
          </w:tcPr>
          <w:p w14:paraId="06BC1138" w14:textId="77777777" w:rsidR="00EB204D" w:rsidRPr="00EB204D" w:rsidRDefault="00EB204D" w:rsidP="00EB204D">
            <w:pPr>
              <w:ind w:firstLine="0"/>
            </w:pPr>
            <w:r>
              <w:t>Bradley</w:t>
            </w:r>
          </w:p>
        </w:tc>
      </w:tr>
      <w:tr w:rsidR="00EB204D" w:rsidRPr="00EB204D" w14:paraId="5693F784" w14:textId="77777777" w:rsidTr="00EB204D">
        <w:tblPrEx>
          <w:jc w:val="left"/>
        </w:tblPrEx>
        <w:tc>
          <w:tcPr>
            <w:tcW w:w="2179" w:type="dxa"/>
            <w:shd w:val="clear" w:color="auto" w:fill="auto"/>
          </w:tcPr>
          <w:p w14:paraId="61BB7D63" w14:textId="77777777" w:rsidR="00EB204D" w:rsidRPr="00EB204D" w:rsidRDefault="00EB204D" w:rsidP="00EB204D">
            <w:pPr>
              <w:ind w:firstLine="0"/>
            </w:pPr>
            <w:r>
              <w:t>Brawley</w:t>
            </w:r>
          </w:p>
        </w:tc>
        <w:tc>
          <w:tcPr>
            <w:tcW w:w="2179" w:type="dxa"/>
            <w:shd w:val="clear" w:color="auto" w:fill="auto"/>
          </w:tcPr>
          <w:p w14:paraId="70C61C66" w14:textId="77777777" w:rsidR="00EB204D" w:rsidRPr="00EB204D" w:rsidRDefault="00EB204D" w:rsidP="00EB204D">
            <w:pPr>
              <w:ind w:firstLine="0"/>
            </w:pPr>
            <w:r>
              <w:t>Brittain</w:t>
            </w:r>
          </w:p>
        </w:tc>
        <w:tc>
          <w:tcPr>
            <w:tcW w:w="2180" w:type="dxa"/>
            <w:shd w:val="clear" w:color="auto" w:fill="auto"/>
          </w:tcPr>
          <w:p w14:paraId="7B3C624C" w14:textId="77777777" w:rsidR="00EB204D" w:rsidRPr="00EB204D" w:rsidRDefault="00EB204D" w:rsidP="00EB204D">
            <w:pPr>
              <w:ind w:firstLine="0"/>
            </w:pPr>
            <w:r>
              <w:t>Bryant</w:t>
            </w:r>
          </w:p>
        </w:tc>
      </w:tr>
      <w:tr w:rsidR="00EB204D" w:rsidRPr="00EB204D" w14:paraId="52CADAB7" w14:textId="77777777" w:rsidTr="00EB204D">
        <w:tblPrEx>
          <w:jc w:val="left"/>
        </w:tblPrEx>
        <w:tc>
          <w:tcPr>
            <w:tcW w:w="2179" w:type="dxa"/>
            <w:shd w:val="clear" w:color="auto" w:fill="auto"/>
          </w:tcPr>
          <w:p w14:paraId="058B712D" w14:textId="77777777" w:rsidR="00EB204D" w:rsidRPr="00EB204D" w:rsidRDefault="00EB204D" w:rsidP="00EB204D">
            <w:pPr>
              <w:ind w:firstLine="0"/>
            </w:pPr>
            <w:r>
              <w:t>Burns</w:t>
            </w:r>
          </w:p>
        </w:tc>
        <w:tc>
          <w:tcPr>
            <w:tcW w:w="2179" w:type="dxa"/>
            <w:shd w:val="clear" w:color="auto" w:fill="auto"/>
          </w:tcPr>
          <w:p w14:paraId="5181863E" w14:textId="77777777" w:rsidR="00EB204D" w:rsidRPr="00EB204D" w:rsidRDefault="00EB204D" w:rsidP="00EB204D">
            <w:pPr>
              <w:ind w:firstLine="0"/>
            </w:pPr>
            <w:r>
              <w:t>Bustos</w:t>
            </w:r>
          </w:p>
        </w:tc>
        <w:tc>
          <w:tcPr>
            <w:tcW w:w="2180" w:type="dxa"/>
            <w:shd w:val="clear" w:color="auto" w:fill="auto"/>
          </w:tcPr>
          <w:p w14:paraId="7107C985" w14:textId="77777777" w:rsidR="00EB204D" w:rsidRPr="00EB204D" w:rsidRDefault="00EB204D" w:rsidP="00EB204D">
            <w:pPr>
              <w:ind w:firstLine="0"/>
            </w:pPr>
            <w:r>
              <w:t>Calhoon</w:t>
            </w:r>
          </w:p>
        </w:tc>
      </w:tr>
      <w:tr w:rsidR="00EB204D" w:rsidRPr="00EB204D" w14:paraId="79292A24" w14:textId="77777777" w:rsidTr="00EB204D">
        <w:tblPrEx>
          <w:jc w:val="left"/>
        </w:tblPrEx>
        <w:tc>
          <w:tcPr>
            <w:tcW w:w="2179" w:type="dxa"/>
            <w:shd w:val="clear" w:color="auto" w:fill="auto"/>
          </w:tcPr>
          <w:p w14:paraId="4B3591CB" w14:textId="77777777" w:rsidR="00EB204D" w:rsidRPr="00EB204D" w:rsidRDefault="00EB204D" w:rsidP="00EB204D">
            <w:pPr>
              <w:ind w:firstLine="0"/>
            </w:pPr>
            <w:r>
              <w:t>Carter</w:t>
            </w:r>
          </w:p>
        </w:tc>
        <w:tc>
          <w:tcPr>
            <w:tcW w:w="2179" w:type="dxa"/>
            <w:shd w:val="clear" w:color="auto" w:fill="auto"/>
          </w:tcPr>
          <w:p w14:paraId="6127077D" w14:textId="77777777" w:rsidR="00EB204D" w:rsidRPr="00EB204D" w:rsidRDefault="00EB204D" w:rsidP="00EB204D">
            <w:pPr>
              <w:ind w:firstLine="0"/>
            </w:pPr>
            <w:r>
              <w:t>Caskey</w:t>
            </w:r>
          </w:p>
        </w:tc>
        <w:tc>
          <w:tcPr>
            <w:tcW w:w="2180" w:type="dxa"/>
            <w:shd w:val="clear" w:color="auto" w:fill="auto"/>
          </w:tcPr>
          <w:p w14:paraId="31573215" w14:textId="77777777" w:rsidR="00EB204D" w:rsidRPr="00EB204D" w:rsidRDefault="00EB204D" w:rsidP="00EB204D">
            <w:pPr>
              <w:ind w:firstLine="0"/>
            </w:pPr>
            <w:r>
              <w:t>Chumley</w:t>
            </w:r>
          </w:p>
        </w:tc>
      </w:tr>
      <w:tr w:rsidR="00EB204D" w:rsidRPr="00EB204D" w14:paraId="6F8C6DE0" w14:textId="77777777" w:rsidTr="00EB204D">
        <w:tblPrEx>
          <w:jc w:val="left"/>
        </w:tblPrEx>
        <w:tc>
          <w:tcPr>
            <w:tcW w:w="2179" w:type="dxa"/>
            <w:shd w:val="clear" w:color="auto" w:fill="auto"/>
          </w:tcPr>
          <w:p w14:paraId="3B42911A" w14:textId="77777777" w:rsidR="00EB204D" w:rsidRPr="00EB204D" w:rsidRDefault="00EB204D" w:rsidP="00EB204D">
            <w:pPr>
              <w:ind w:firstLine="0"/>
            </w:pPr>
            <w:r>
              <w:t>Clyburn</w:t>
            </w:r>
          </w:p>
        </w:tc>
        <w:tc>
          <w:tcPr>
            <w:tcW w:w="2179" w:type="dxa"/>
            <w:shd w:val="clear" w:color="auto" w:fill="auto"/>
          </w:tcPr>
          <w:p w14:paraId="03C56D30" w14:textId="77777777" w:rsidR="00EB204D" w:rsidRPr="00EB204D" w:rsidRDefault="00EB204D" w:rsidP="00EB204D">
            <w:pPr>
              <w:ind w:firstLine="0"/>
            </w:pPr>
            <w:r>
              <w:t>Cobb-Hunter</w:t>
            </w:r>
          </w:p>
        </w:tc>
        <w:tc>
          <w:tcPr>
            <w:tcW w:w="2180" w:type="dxa"/>
            <w:shd w:val="clear" w:color="auto" w:fill="auto"/>
          </w:tcPr>
          <w:p w14:paraId="47FA7CA4" w14:textId="77777777" w:rsidR="00EB204D" w:rsidRPr="00EB204D" w:rsidRDefault="00EB204D" w:rsidP="00EB204D">
            <w:pPr>
              <w:ind w:firstLine="0"/>
            </w:pPr>
            <w:r>
              <w:t>Cogswell</w:t>
            </w:r>
          </w:p>
        </w:tc>
      </w:tr>
      <w:tr w:rsidR="00EB204D" w:rsidRPr="00EB204D" w14:paraId="24FECD2D" w14:textId="77777777" w:rsidTr="00EB204D">
        <w:tblPrEx>
          <w:jc w:val="left"/>
        </w:tblPrEx>
        <w:tc>
          <w:tcPr>
            <w:tcW w:w="2179" w:type="dxa"/>
            <w:shd w:val="clear" w:color="auto" w:fill="auto"/>
          </w:tcPr>
          <w:p w14:paraId="79602375" w14:textId="77777777" w:rsidR="00EB204D" w:rsidRPr="00EB204D" w:rsidRDefault="00EB204D" w:rsidP="00EB204D">
            <w:pPr>
              <w:ind w:firstLine="0"/>
            </w:pPr>
            <w:r>
              <w:t>Collins</w:t>
            </w:r>
          </w:p>
        </w:tc>
        <w:tc>
          <w:tcPr>
            <w:tcW w:w="2179" w:type="dxa"/>
            <w:shd w:val="clear" w:color="auto" w:fill="auto"/>
          </w:tcPr>
          <w:p w14:paraId="783D2DB8" w14:textId="77777777" w:rsidR="00EB204D" w:rsidRPr="00EB204D" w:rsidRDefault="00EB204D" w:rsidP="00EB204D">
            <w:pPr>
              <w:ind w:firstLine="0"/>
            </w:pPr>
            <w:r>
              <w:t>B. Cox</w:t>
            </w:r>
          </w:p>
        </w:tc>
        <w:tc>
          <w:tcPr>
            <w:tcW w:w="2180" w:type="dxa"/>
            <w:shd w:val="clear" w:color="auto" w:fill="auto"/>
          </w:tcPr>
          <w:p w14:paraId="5E0FF38A" w14:textId="77777777" w:rsidR="00EB204D" w:rsidRPr="00EB204D" w:rsidRDefault="00EB204D" w:rsidP="00EB204D">
            <w:pPr>
              <w:ind w:firstLine="0"/>
            </w:pPr>
            <w:r>
              <w:t>W. Cox</w:t>
            </w:r>
          </w:p>
        </w:tc>
      </w:tr>
      <w:tr w:rsidR="00EB204D" w:rsidRPr="00EB204D" w14:paraId="6E2D4620" w14:textId="77777777" w:rsidTr="00EB204D">
        <w:tblPrEx>
          <w:jc w:val="left"/>
        </w:tblPrEx>
        <w:tc>
          <w:tcPr>
            <w:tcW w:w="2179" w:type="dxa"/>
            <w:shd w:val="clear" w:color="auto" w:fill="auto"/>
          </w:tcPr>
          <w:p w14:paraId="5E11FB3B" w14:textId="77777777" w:rsidR="00EB204D" w:rsidRPr="00EB204D" w:rsidRDefault="00EB204D" w:rsidP="00EB204D">
            <w:pPr>
              <w:ind w:firstLine="0"/>
            </w:pPr>
            <w:r>
              <w:t>Crawford</w:t>
            </w:r>
          </w:p>
        </w:tc>
        <w:tc>
          <w:tcPr>
            <w:tcW w:w="2179" w:type="dxa"/>
            <w:shd w:val="clear" w:color="auto" w:fill="auto"/>
          </w:tcPr>
          <w:p w14:paraId="72DFF600" w14:textId="77777777" w:rsidR="00EB204D" w:rsidRPr="00EB204D" w:rsidRDefault="00EB204D" w:rsidP="00EB204D">
            <w:pPr>
              <w:ind w:firstLine="0"/>
            </w:pPr>
            <w:r>
              <w:t>Dabney</w:t>
            </w:r>
          </w:p>
        </w:tc>
        <w:tc>
          <w:tcPr>
            <w:tcW w:w="2180" w:type="dxa"/>
            <w:shd w:val="clear" w:color="auto" w:fill="auto"/>
          </w:tcPr>
          <w:p w14:paraId="14ED499A" w14:textId="77777777" w:rsidR="00EB204D" w:rsidRPr="00EB204D" w:rsidRDefault="00EB204D" w:rsidP="00EB204D">
            <w:pPr>
              <w:ind w:firstLine="0"/>
            </w:pPr>
            <w:r>
              <w:t>Daning</w:t>
            </w:r>
          </w:p>
        </w:tc>
      </w:tr>
      <w:tr w:rsidR="00EB204D" w:rsidRPr="00EB204D" w14:paraId="60554FA7" w14:textId="77777777" w:rsidTr="00EB204D">
        <w:tblPrEx>
          <w:jc w:val="left"/>
        </w:tblPrEx>
        <w:tc>
          <w:tcPr>
            <w:tcW w:w="2179" w:type="dxa"/>
            <w:shd w:val="clear" w:color="auto" w:fill="auto"/>
          </w:tcPr>
          <w:p w14:paraId="59E827C5" w14:textId="77777777" w:rsidR="00EB204D" w:rsidRPr="00EB204D" w:rsidRDefault="00EB204D" w:rsidP="00EB204D">
            <w:pPr>
              <w:ind w:firstLine="0"/>
            </w:pPr>
            <w:r>
              <w:t>Davis</w:t>
            </w:r>
          </w:p>
        </w:tc>
        <w:tc>
          <w:tcPr>
            <w:tcW w:w="2179" w:type="dxa"/>
            <w:shd w:val="clear" w:color="auto" w:fill="auto"/>
          </w:tcPr>
          <w:p w14:paraId="3A4A8B01" w14:textId="77777777" w:rsidR="00EB204D" w:rsidRPr="00EB204D" w:rsidRDefault="00EB204D" w:rsidP="00EB204D">
            <w:pPr>
              <w:ind w:firstLine="0"/>
            </w:pPr>
            <w:r>
              <w:t>Dillard</w:t>
            </w:r>
          </w:p>
        </w:tc>
        <w:tc>
          <w:tcPr>
            <w:tcW w:w="2180" w:type="dxa"/>
            <w:shd w:val="clear" w:color="auto" w:fill="auto"/>
          </w:tcPr>
          <w:p w14:paraId="58C3886B" w14:textId="77777777" w:rsidR="00EB204D" w:rsidRPr="00EB204D" w:rsidRDefault="00EB204D" w:rsidP="00EB204D">
            <w:pPr>
              <w:ind w:firstLine="0"/>
            </w:pPr>
            <w:r>
              <w:t>Elliott</w:t>
            </w:r>
          </w:p>
        </w:tc>
      </w:tr>
      <w:tr w:rsidR="00EB204D" w:rsidRPr="00EB204D" w14:paraId="0E3D0DA4" w14:textId="77777777" w:rsidTr="00EB204D">
        <w:tblPrEx>
          <w:jc w:val="left"/>
        </w:tblPrEx>
        <w:tc>
          <w:tcPr>
            <w:tcW w:w="2179" w:type="dxa"/>
            <w:shd w:val="clear" w:color="auto" w:fill="auto"/>
          </w:tcPr>
          <w:p w14:paraId="43DDB141" w14:textId="77777777" w:rsidR="00EB204D" w:rsidRPr="00EB204D" w:rsidRDefault="00EB204D" w:rsidP="00EB204D">
            <w:pPr>
              <w:ind w:firstLine="0"/>
            </w:pPr>
            <w:r>
              <w:t>Erickson</w:t>
            </w:r>
          </w:p>
        </w:tc>
        <w:tc>
          <w:tcPr>
            <w:tcW w:w="2179" w:type="dxa"/>
            <w:shd w:val="clear" w:color="auto" w:fill="auto"/>
          </w:tcPr>
          <w:p w14:paraId="2AE5E08F" w14:textId="77777777" w:rsidR="00EB204D" w:rsidRPr="00EB204D" w:rsidRDefault="00EB204D" w:rsidP="00EB204D">
            <w:pPr>
              <w:ind w:firstLine="0"/>
            </w:pPr>
            <w:r>
              <w:t>Felder</w:t>
            </w:r>
          </w:p>
        </w:tc>
        <w:tc>
          <w:tcPr>
            <w:tcW w:w="2180" w:type="dxa"/>
            <w:shd w:val="clear" w:color="auto" w:fill="auto"/>
          </w:tcPr>
          <w:p w14:paraId="4FE48E89" w14:textId="77777777" w:rsidR="00EB204D" w:rsidRPr="00EB204D" w:rsidRDefault="00EB204D" w:rsidP="00EB204D">
            <w:pPr>
              <w:ind w:firstLine="0"/>
            </w:pPr>
            <w:r>
              <w:t>Finlay</w:t>
            </w:r>
          </w:p>
        </w:tc>
      </w:tr>
      <w:tr w:rsidR="00EB204D" w:rsidRPr="00EB204D" w14:paraId="45F18FB1" w14:textId="77777777" w:rsidTr="00EB204D">
        <w:tblPrEx>
          <w:jc w:val="left"/>
        </w:tblPrEx>
        <w:tc>
          <w:tcPr>
            <w:tcW w:w="2179" w:type="dxa"/>
            <w:shd w:val="clear" w:color="auto" w:fill="auto"/>
          </w:tcPr>
          <w:p w14:paraId="57410752" w14:textId="77777777" w:rsidR="00EB204D" w:rsidRPr="00EB204D" w:rsidRDefault="00EB204D" w:rsidP="00EB204D">
            <w:pPr>
              <w:ind w:firstLine="0"/>
            </w:pPr>
            <w:r>
              <w:t>Forrest</w:t>
            </w:r>
          </w:p>
        </w:tc>
        <w:tc>
          <w:tcPr>
            <w:tcW w:w="2179" w:type="dxa"/>
            <w:shd w:val="clear" w:color="auto" w:fill="auto"/>
          </w:tcPr>
          <w:p w14:paraId="74C2BE36" w14:textId="77777777" w:rsidR="00EB204D" w:rsidRPr="00EB204D" w:rsidRDefault="00EB204D" w:rsidP="00EB204D">
            <w:pPr>
              <w:ind w:firstLine="0"/>
            </w:pPr>
            <w:r>
              <w:t>Fry</w:t>
            </w:r>
          </w:p>
        </w:tc>
        <w:tc>
          <w:tcPr>
            <w:tcW w:w="2180" w:type="dxa"/>
            <w:shd w:val="clear" w:color="auto" w:fill="auto"/>
          </w:tcPr>
          <w:p w14:paraId="6E080D42" w14:textId="77777777" w:rsidR="00EB204D" w:rsidRPr="00EB204D" w:rsidRDefault="00EB204D" w:rsidP="00EB204D">
            <w:pPr>
              <w:ind w:firstLine="0"/>
            </w:pPr>
            <w:r>
              <w:t>Gagnon</w:t>
            </w:r>
          </w:p>
        </w:tc>
      </w:tr>
      <w:tr w:rsidR="00EB204D" w:rsidRPr="00EB204D" w14:paraId="57C80509" w14:textId="77777777" w:rsidTr="00EB204D">
        <w:tblPrEx>
          <w:jc w:val="left"/>
        </w:tblPrEx>
        <w:tc>
          <w:tcPr>
            <w:tcW w:w="2179" w:type="dxa"/>
            <w:shd w:val="clear" w:color="auto" w:fill="auto"/>
          </w:tcPr>
          <w:p w14:paraId="5F2256BC" w14:textId="77777777" w:rsidR="00EB204D" w:rsidRPr="00EB204D" w:rsidRDefault="00EB204D" w:rsidP="00EB204D">
            <w:pPr>
              <w:ind w:firstLine="0"/>
            </w:pPr>
            <w:r>
              <w:t>Garvin</w:t>
            </w:r>
          </w:p>
        </w:tc>
        <w:tc>
          <w:tcPr>
            <w:tcW w:w="2179" w:type="dxa"/>
            <w:shd w:val="clear" w:color="auto" w:fill="auto"/>
          </w:tcPr>
          <w:p w14:paraId="4366578B" w14:textId="77777777" w:rsidR="00EB204D" w:rsidRPr="00EB204D" w:rsidRDefault="00EB204D" w:rsidP="00EB204D">
            <w:pPr>
              <w:ind w:firstLine="0"/>
            </w:pPr>
            <w:r>
              <w:t>Gatch</w:t>
            </w:r>
          </w:p>
        </w:tc>
        <w:tc>
          <w:tcPr>
            <w:tcW w:w="2180" w:type="dxa"/>
            <w:shd w:val="clear" w:color="auto" w:fill="auto"/>
          </w:tcPr>
          <w:p w14:paraId="483942E4" w14:textId="77777777" w:rsidR="00EB204D" w:rsidRPr="00EB204D" w:rsidRDefault="00EB204D" w:rsidP="00EB204D">
            <w:pPr>
              <w:ind w:firstLine="0"/>
            </w:pPr>
            <w:r>
              <w:t>Gilliam</w:t>
            </w:r>
          </w:p>
        </w:tc>
      </w:tr>
      <w:tr w:rsidR="00EB204D" w:rsidRPr="00EB204D" w14:paraId="285987AB" w14:textId="77777777" w:rsidTr="00EB204D">
        <w:tblPrEx>
          <w:jc w:val="left"/>
        </w:tblPrEx>
        <w:tc>
          <w:tcPr>
            <w:tcW w:w="2179" w:type="dxa"/>
            <w:shd w:val="clear" w:color="auto" w:fill="auto"/>
          </w:tcPr>
          <w:p w14:paraId="2F760CCD" w14:textId="77777777" w:rsidR="00EB204D" w:rsidRPr="00EB204D" w:rsidRDefault="00EB204D" w:rsidP="00EB204D">
            <w:pPr>
              <w:ind w:firstLine="0"/>
            </w:pPr>
            <w:r>
              <w:t>Gilliard</w:t>
            </w:r>
          </w:p>
        </w:tc>
        <w:tc>
          <w:tcPr>
            <w:tcW w:w="2179" w:type="dxa"/>
            <w:shd w:val="clear" w:color="auto" w:fill="auto"/>
          </w:tcPr>
          <w:p w14:paraId="5ED5E8D7" w14:textId="77777777" w:rsidR="00EB204D" w:rsidRPr="00EB204D" w:rsidRDefault="00EB204D" w:rsidP="00EB204D">
            <w:pPr>
              <w:ind w:firstLine="0"/>
            </w:pPr>
            <w:r>
              <w:t>Govan</w:t>
            </w:r>
          </w:p>
        </w:tc>
        <w:tc>
          <w:tcPr>
            <w:tcW w:w="2180" w:type="dxa"/>
            <w:shd w:val="clear" w:color="auto" w:fill="auto"/>
          </w:tcPr>
          <w:p w14:paraId="4F526E2D" w14:textId="77777777" w:rsidR="00EB204D" w:rsidRPr="00EB204D" w:rsidRDefault="00EB204D" w:rsidP="00EB204D">
            <w:pPr>
              <w:ind w:firstLine="0"/>
            </w:pPr>
            <w:r>
              <w:t>Hardee</w:t>
            </w:r>
          </w:p>
        </w:tc>
      </w:tr>
      <w:tr w:rsidR="00EB204D" w:rsidRPr="00EB204D" w14:paraId="36FD82C9" w14:textId="77777777" w:rsidTr="00EB204D">
        <w:tblPrEx>
          <w:jc w:val="left"/>
        </w:tblPrEx>
        <w:tc>
          <w:tcPr>
            <w:tcW w:w="2179" w:type="dxa"/>
            <w:shd w:val="clear" w:color="auto" w:fill="auto"/>
          </w:tcPr>
          <w:p w14:paraId="0DB6845D" w14:textId="77777777" w:rsidR="00EB204D" w:rsidRPr="00EB204D" w:rsidRDefault="00EB204D" w:rsidP="00EB204D">
            <w:pPr>
              <w:ind w:firstLine="0"/>
            </w:pPr>
            <w:r>
              <w:t>Hart</w:t>
            </w:r>
          </w:p>
        </w:tc>
        <w:tc>
          <w:tcPr>
            <w:tcW w:w="2179" w:type="dxa"/>
            <w:shd w:val="clear" w:color="auto" w:fill="auto"/>
          </w:tcPr>
          <w:p w14:paraId="2E00A413" w14:textId="77777777" w:rsidR="00EB204D" w:rsidRPr="00EB204D" w:rsidRDefault="00EB204D" w:rsidP="00EB204D">
            <w:pPr>
              <w:ind w:firstLine="0"/>
            </w:pPr>
            <w:r>
              <w:t>Hayes</w:t>
            </w:r>
          </w:p>
        </w:tc>
        <w:tc>
          <w:tcPr>
            <w:tcW w:w="2180" w:type="dxa"/>
            <w:shd w:val="clear" w:color="auto" w:fill="auto"/>
          </w:tcPr>
          <w:p w14:paraId="69A340E5" w14:textId="77777777" w:rsidR="00EB204D" w:rsidRPr="00EB204D" w:rsidRDefault="00EB204D" w:rsidP="00EB204D">
            <w:pPr>
              <w:ind w:firstLine="0"/>
            </w:pPr>
            <w:r>
              <w:t>Henderson-Myers</w:t>
            </w:r>
          </w:p>
        </w:tc>
      </w:tr>
      <w:tr w:rsidR="00EB204D" w:rsidRPr="00EB204D" w14:paraId="55739833" w14:textId="77777777" w:rsidTr="00EB204D">
        <w:tblPrEx>
          <w:jc w:val="left"/>
        </w:tblPrEx>
        <w:tc>
          <w:tcPr>
            <w:tcW w:w="2179" w:type="dxa"/>
            <w:shd w:val="clear" w:color="auto" w:fill="auto"/>
          </w:tcPr>
          <w:p w14:paraId="368F1A95" w14:textId="77777777" w:rsidR="00EB204D" w:rsidRPr="00EB204D" w:rsidRDefault="00EB204D" w:rsidP="00EB204D">
            <w:pPr>
              <w:ind w:firstLine="0"/>
            </w:pPr>
            <w:r>
              <w:t>Herbkersman</w:t>
            </w:r>
          </w:p>
        </w:tc>
        <w:tc>
          <w:tcPr>
            <w:tcW w:w="2179" w:type="dxa"/>
            <w:shd w:val="clear" w:color="auto" w:fill="auto"/>
          </w:tcPr>
          <w:p w14:paraId="2AFB9D7F" w14:textId="77777777" w:rsidR="00EB204D" w:rsidRPr="00EB204D" w:rsidRDefault="00EB204D" w:rsidP="00EB204D">
            <w:pPr>
              <w:ind w:firstLine="0"/>
            </w:pPr>
            <w:r>
              <w:t>Hewitt</w:t>
            </w:r>
          </w:p>
        </w:tc>
        <w:tc>
          <w:tcPr>
            <w:tcW w:w="2180" w:type="dxa"/>
            <w:shd w:val="clear" w:color="auto" w:fill="auto"/>
          </w:tcPr>
          <w:p w14:paraId="11D5E309" w14:textId="77777777" w:rsidR="00EB204D" w:rsidRPr="00EB204D" w:rsidRDefault="00EB204D" w:rsidP="00EB204D">
            <w:pPr>
              <w:ind w:firstLine="0"/>
            </w:pPr>
            <w:r>
              <w:t>Hill</w:t>
            </w:r>
          </w:p>
        </w:tc>
      </w:tr>
      <w:tr w:rsidR="00EB204D" w:rsidRPr="00EB204D" w14:paraId="2E8A625E" w14:textId="77777777" w:rsidTr="00EB204D">
        <w:tblPrEx>
          <w:jc w:val="left"/>
        </w:tblPrEx>
        <w:tc>
          <w:tcPr>
            <w:tcW w:w="2179" w:type="dxa"/>
            <w:shd w:val="clear" w:color="auto" w:fill="auto"/>
          </w:tcPr>
          <w:p w14:paraId="4EA2C4C1" w14:textId="77777777" w:rsidR="00EB204D" w:rsidRPr="00EB204D" w:rsidRDefault="00EB204D" w:rsidP="00EB204D">
            <w:pPr>
              <w:ind w:firstLine="0"/>
            </w:pPr>
            <w:r>
              <w:t>Hiott</w:t>
            </w:r>
          </w:p>
        </w:tc>
        <w:tc>
          <w:tcPr>
            <w:tcW w:w="2179" w:type="dxa"/>
            <w:shd w:val="clear" w:color="auto" w:fill="auto"/>
          </w:tcPr>
          <w:p w14:paraId="5562ECFD" w14:textId="77777777" w:rsidR="00EB204D" w:rsidRPr="00EB204D" w:rsidRDefault="00EB204D" w:rsidP="00EB204D">
            <w:pPr>
              <w:ind w:firstLine="0"/>
            </w:pPr>
            <w:r>
              <w:t>Hixon</w:t>
            </w:r>
          </w:p>
        </w:tc>
        <w:tc>
          <w:tcPr>
            <w:tcW w:w="2180" w:type="dxa"/>
            <w:shd w:val="clear" w:color="auto" w:fill="auto"/>
          </w:tcPr>
          <w:p w14:paraId="4F2A8DAF" w14:textId="77777777" w:rsidR="00EB204D" w:rsidRPr="00EB204D" w:rsidRDefault="00EB204D" w:rsidP="00EB204D">
            <w:pPr>
              <w:ind w:firstLine="0"/>
            </w:pPr>
            <w:r>
              <w:t>Hosey</w:t>
            </w:r>
          </w:p>
        </w:tc>
      </w:tr>
      <w:tr w:rsidR="00EB204D" w:rsidRPr="00EB204D" w14:paraId="0C51D65B" w14:textId="77777777" w:rsidTr="00EB204D">
        <w:tblPrEx>
          <w:jc w:val="left"/>
        </w:tblPrEx>
        <w:tc>
          <w:tcPr>
            <w:tcW w:w="2179" w:type="dxa"/>
            <w:shd w:val="clear" w:color="auto" w:fill="auto"/>
          </w:tcPr>
          <w:p w14:paraId="0DEC8A4A" w14:textId="77777777" w:rsidR="00EB204D" w:rsidRPr="00EB204D" w:rsidRDefault="00EB204D" w:rsidP="00EB204D">
            <w:pPr>
              <w:ind w:firstLine="0"/>
            </w:pPr>
            <w:r>
              <w:t>Howard</w:t>
            </w:r>
          </w:p>
        </w:tc>
        <w:tc>
          <w:tcPr>
            <w:tcW w:w="2179" w:type="dxa"/>
            <w:shd w:val="clear" w:color="auto" w:fill="auto"/>
          </w:tcPr>
          <w:p w14:paraId="46820011" w14:textId="77777777" w:rsidR="00EB204D" w:rsidRPr="00EB204D" w:rsidRDefault="00EB204D" w:rsidP="00EB204D">
            <w:pPr>
              <w:ind w:firstLine="0"/>
            </w:pPr>
            <w:r>
              <w:t>Huggins</w:t>
            </w:r>
          </w:p>
        </w:tc>
        <w:tc>
          <w:tcPr>
            <w:tcW w:w="2180" w:type="dxa"/>
            <w:shd w:val="clear" w:color="auto" w:fill="auto"/>
          </w:tcPr>
          <w:p w14:paraId="04495516" w14:textId="77777777" w:rsidR="00EB204D" w:rsidRPr="00EB204D" w:rsidRDefault="00EB204D" w:rsidP="00EB204D">
            <w:pPr>
              <w:ind w:firstLine="0"/>
            </w:pPr>
            <w:r>
              <w:t>Hyde</w:t>
            </w:r>
          </w:p>
        </w:tc>
      </w:tr>
      <w:tr w:rsidR="00EB204D" w:rsidRPr="00EB204D" w14:paraId="2CAB45DB" w14:textId="77777777" w:rsidTr="00EB204D">
        <w:tblPrEx>
          <w:jc w:val="left"/>
        </w:tblPrEx>
        <w:tc>
          <w:tcPr>
            <w:tcW w:w="2179" w:type="dxa"/>
            <w:shd w:val="clear" w:color="auto" w:fill="auto"/>
          </w:tcPr>
          <w:p w14:paraId="3A991EBA" w14:textId="77777777" w:rsidR="00EB204D" w:rsidRPr="00EB204D" w:rsidRDefault="00EB204D" w:rsidP="00EB204D">
            <w:pPr>
              <w:ind w:firstLine="0"/>
            </w:pPr>
            <w:r>
              <w:t>Jefferson</w:t>
            </w:r>
          </w:p>
        </w:tc>
        <w:tc>
          <w:tcPr>
            <w:tcW w:w="2179" w:type="dxa"/>
            <w:shd w:val="clear" w:color="auto" w:fill="auto"/>
          </w:tcPr>
          <w:p w14:paraId="1F3C8BDB" w14:textId="77777777" w:rsidR="00EB204D" w:rsidRPr="00EB204D" w:rsidRDefault="00EB204D" w:rsidP="00EB204D">
            <w:pPr>
              <w:ind w:firstLine="0"/>
            </w:pPr>
            <w:r>
              <w:t>J. E. Johnson</w:t>
            </w:r>
          </w:p>
        </w:tc>
        <w:tc>
          <w:tcPr>
            <w:tcW w:w="2180" w:type="dxa"/>
            <w:shd w:val="clear" w:color="auto" w:fill="auto"/>
          </w:tcPr>
          <w:p w14:paraId="70CE1291" w14:textId="77777777" w:rsidR="00EB204D" w:rsidRPr="00EB204D" w:rsidRDefault="00EB204D" w:rsidP="00EB204D">
            <w:pPr>
              <w:ind w:firstLine="0"/>
            </w:pPr>
            <w:r>
              <w:t>K. O. Johnson</w:t>
            </w:r>
          </w:p>
        </w:tc>
      </w:tr>
      <w:tr w:rsidR="00EB204D" w:rsidRPr="00EB204D" w14:paraId="7BA9012F" w14:textId="77777777" w:rsidTr="00EB204D">
        <w:tblPrEx>
          <w:jc w:val="left"/>
        </w:tblPrEx>
        <w:tc>
          <w:tcPr>
            <w:tcW w:w="2179" w:type="dxa"/>
            <w:shd w:val="clear" w:color="auto" w:fill="auto"/>
          </w:tcPr>
          <w:p w14:paraId="41A39BBB" w14:textId="77777777" w:rsidR="00EB204D" w:rsidRPr="00EB204D" w:rsidRDefault="00EB204D" w:rsidP="00EB204D">
            <w:pPr>
              <w:ind w:firstLine="0"/>
            </w:pPr>
            <w:r>
              <w:t>Jones</w:t>
            </w:r>
          </w:p>
        </w:tc>
        <w:tc>
          <w:tcPr>
            <w:tcW w:w="2179" w:type="dxa"/>
            <w:shd w:val="clear" w:color="auto" w:fill="auto"/>
          </w:tcPr>
          <w:p w14:paraId="3C9A1F1D" w14:textId="77777777" w:rsidR="00EB204D" w:rsidRPr="00EB204D" w:rsidRDefault="00EB204D" w:rsidP="00EB204D">
            <w:pPr>
              <w:ind w:firstLine="0"/>
            </w:pPr>
            <w:r>
              <w:t>Jordan</w:t>
            </w:r>
          </w:p>
        </w:tc>
        <w:tc>
          <w:tcPr>
            <w:tcW w:w="2180" w:type="dxa"/>
            <w:shd w:val="clear" w:color="auto" w:fill="auto"/>
          </w:tcPr>
          <w:p w14:paraId="7FA86EA1" w14:textId="77777777" w:rsidR="00EB204D" w:rsidRPr="00EB204D" w:rsidRDefault="00EB204D" w:rsidP="00EB204D">
            <w:pPr>
              <w:ind w:firstLine="0"/>
            </w:pPr>
            <w:r>
              <w:t>King</w:t>
            </w:r>
          </w:p>
        </w:tc>
      </w:tr>
      <w:tr w:rsidR="00EB204D" w:rsidRPr="00EB204D" w14:paraId="64160330" w14:textId="77777777" w:rsidTr="00EB204D">
        <w:tblPrEx>
          <w:jc w:val="left"/>
        </w:tblPrEx>
        <w:tc>
          <w:tcPr>
            <w:tcW w:w="2179" w:type="dxa"/>
            <w:shd w:val="clear" w:color="auto" w:fill="auto"/>
          </w:tcPr>
          <w:p w14:paraId="1D9F5B17" w14:textId="77777777" w:rsidR="00EB204D" w:rsidRPr="00EB204D" w:rsidRDefault="00EB204D" w:rsidP="00EB204D">
            <w:pPr>
              <w:ind w:firstLine="0"/>
            </w:pPr>
            <w:r>
              <w:t>Kirby</w:t>
            </w:r>
          </w:p>
        </w:tc>
        <w:tc>
          <w:tcPr>
            <w:tcW w:w="2179" w:type="dxa"/>
            <w:shd w:val="clear" w:color="auto" w:fill="auto"/>
          </w:tcPr>
          <w:p w14:paraId="0576544E" w14:textId="77777777" w:rsidR="00EB204D" w:rsidRPr="00EB204D" w:rsidRDefault="00EB204D" w:rsidP="00EB204D">
            <w:pPr>
              <w:ind w:firstLine="0"/>
            </w:pPr>
            <w:r>
              <w:t>Ligon</w:t>
            </w:r>
          </w:p>
        </w:tc>
        <w:tc>
          <w:tcPr>
            <w:tcW w:w="2180" w:type="dxa"/>
            <w:shd w:val="clear" w:color="auto" w:fill="auto"/>
          </w:tcPr>
          <w:p w14:paraId="278CEABC" w14:textId="77777777" w:rsidR="00EB204D" w:rsidRPr="00EB204D" w:rsidRDefault="00EB204D" w:rsidP="00EB204D">
            <w:pPr>
              <w:ind w:firstLine="0"/>
            </w:pPr>
            <w:r>
              <w:t>Long</w:t>
            </w:r>
          </w:p>
        </w:tc>
      </w:tr>
      <w:tr w:rsidR="00EB204D" w:rsidRPr="00EB204D" w14:paraId="5BFF81EB" w14:textId="77777777" w:rsidTr="00EB204D">
        <w:tblPrEx>
          <w:jc w:val="left"/>
        </w:tblPrEx>
        <w:tc>
          <w:tcPr>
            <w:tcW w:w="2179" w:type="dxa"/>
            <w:shd w:val="clear" w:color="auto" w:fill="auto"/>
          </w:tcPr>
          <w:p w14:paraId="3B8540EC" w14:textId="77777777" w:rsidR="00EB204D" w:rsidRPr="00EB204D" w:rsidRDefault="00EB204D" w:rsidP="00EB204D">
            <w:pPr>
              <w:ind w:firstLine="0"/>
            </w:pPr>
            <w:r>
              <w:t>Lowe</w:t>
            </w:r>
          </w:p>
        </w:tc>
        <w:tc>
          <w:tcPr>
            <w:tcW w:w="2179" w:type="dxa"/>
            <w:shd w:val="clear" w:color="auto" w:fill="auto"/>
          </w:tcPr>
          <w:p w14:paraId="02187A93" w14:textId="77777777" w:rsidR="00EB204D" w:rsidRPr="00EB204D" w:rsidRDefault="00EB204D" w:rsidP="00EB204D">
            <w:pPr>
              <w:ind w:firstLine="0"/>
            </w:pPr>
            <w:r>
              <w:t>Lucas</w:t>
            </w:r>
          </w:p>
        </w:tc>
        <w:tc>
          <w:tcPr>
            <w:tcW w:w="2180" w:type="dxa"/>
            <w:shd w:val="clear" w:color="auto" w:fill="auto"/>
          </w:tcPr>
          <w:p w14:paraId="00230EE8" w14:textId="77777777" w:rsidR="00EB204D" w:rsidRPr="00EB204D" w:rsidRDefault="00EB204D" w:rsidP="00EB204D">
            <w:pPr>
              <w:ind w:firstLine="0"/>
            </w:pPr>
            <w:r>
              <w:t>Magnuson</w:t>
            </w:r>
          </w:p>
        </w:tc>
      </w:tr>
      <w:tr w:rsidR="00EB204D" w:rsidRPr="00EB204D" w14:paraId="2DFEAF9B" w14:textId="77777777" w:rsidTr="00EB204D">
        <w:tblPrEx>
          <w:jc w:val="left"/>
        </w:tblPrEx>
        <w:tc>
          <w:tcPr>
            <w:tcW w:w="2179" w:type="dxa"/>
            <w:shd w:val="clear" w:color="auto" w:fill="auto"/>
          </w:tcPr>
          <w:p w14:paraId="74280894" w14:textId="77777777" w:rsidR="00EB204D" w:rsidRPr="00EB204D" w:rsidRDefault="00EB204D" w:rsidP="00EB204D">
            <w:pPr>
              <w:ind w:firstLine="0"/>
            </w:pPr>
            <w:r>
              <w:t>Matthews</w:t>
            </w:r>
          </w:p>
        </w:tc>
        <w:tc>
          <w:tcPr>
            <w:tcW w:w="2179" w:type="dxa"/>
            <w:shd w:val="clear" w:color="auto" w:fill="auto"/>
          </w:tcPr>
          <w:p w14:paraId="3EDDFB25" w14:textId="77777777" w:rsidR="00EB204D" w:rsidRPr="00EB204D" w:rsidRDefault="00EB204D" w:rsidP="00EB204D">
            <w:pPr>
              <w:ind w:firstLine="0"/>
            </w:pPr>
            <w:r>
              <w:t>May</w:t>
            </w:r>
          </w:p>
        </w:tc>
        <w:tc>
          <w:tcPr>
            <w:tcW w:w="2180" w:type="dxa"/>
            <w:shd w:val="clear" w:color="auto" w:fill="auto"/>
          </w:tcPr>
          <w:p w14:paraId="64F88B23" w14:textId="77777777" w:rsidR="00EB204D" w:rsidRPr="00EB204D" w:rsidRDefault="00EB204D" w:rsidP="00EB204D">
            <w:pPr>
              <w:ind w:firstLine="0"/>
            </w:pPr>
            <w:r>
              <w:t>McCabe</w:t>
            </w:r>
          </w:p>
        </w:tc>
      </w:tr>
      <w:tr w:rsidR="00EB204D" w:rsidRPr="00EB204D" w14:paraId="74963912" w14:textId="77777777" w:rsidTr="00EB204D">
        <w:tblPrEx>
          <w:jc w:val="left"/>
        </w:tblPrEx>
        <w:tc>
          <w:tcPr>
            <w:tcW w:w="2179" w:type="dxa"/>
            <w:shd w:val="clear" w:color="auto" w:fill="auto"/>
          </w:tcPr>
          <w:p w14:paraId="1EA3AABF" w14:textId="77777777" w:rsidR="00EB204D" w:rsidRPr="00EB204D" w:rsidRDefault="00EB204D" w:rsidP="00EB204D">
            <w:pPr>
              <w:ind w:firstLine="0"/>
            </w:pPr>
            <w:r>
              <w:t>McCravy</w:t>
            </w:r>
          </w:p>
        </w:tc>
        <w:tc>
          <w:tcPr>
            <w:tcW w:w="2179" w:type="dxa"/>
            <w:shd w:val="clear" w:color="auto" w:fill="auto"/>
          </w:tcPr>
          <w:p w14:paraId="07DA2846" w14:textId="77777777" w:rsidR="00EB204D" w:rsidRPr="00EB204D" w:rsidRDefault="00EB204D" w:rsidP="00EB204D">
            <w:pPr>
              <w:ind w:firstLine="0"/>
            </w:pPr>
            <w:r>
              <w:t>McDaniel</w:t>
            </w:r>
          </w:p>
        </w:tc>
        <w:tc>
          <w:tcPr>
            <w:tcW w:w="2180" w:type="dxa"/>
            <w:shd w:val="clear" w:color="auto" w:fill="auto"/>
          </w:tcPr>
          <w:p w14:paraId="5747B276" w14:textId="77777777" w:rsidR="00EB204D" w:rsidRPr="00EB204D" w:rsidRDefault="00EB204D" w:rsidP="00EB204D">
            <w:pPr>
              <w:ind w:firstLine="0"/>
            </w:pPr>
            <w:r>
              <w:t>McGarry</w:t>
            </w:r>
          </w:p>
        </w:tc>
      </w:tr>
      <w:tr w:rsidR="00EB204D" w:rsidRPr="00EB204D" w14:paraId="082873BA" w14:textId="77777777" w:rsidTr="00EB204D">
        <w:tblPrEx>
          <w:jc w:val="left"/>
        </w:tblPrEx>
        <w:tc>
          <w:tcPr>
            <w:tcW w:w="2179" w:type="dxa"/>
            <w:shd w:val="clear" w:color="auto" w:fill="auto"/>
          </w:tcPr>
          <w:p w14:paraId="4218706F" w14:textId="77777777" w:rsidR="00EB204D" w:rsidRPr="00EB204D" w:rsidRDefault="00EB204D" w:rsidP="00EB204D">
            <w:pPr>
              <w:ind w:firstLine="0"/>
            </w:pPr>
            <w:r>
              <w:t>McGinnis</w:t>
            </w:r>
          </w:p>
        </w:tc>
        <w:tc>
          <w:tcPr>
            <w:tcW w:w="2179" w:type="dxa"/>
            <w:shd w:val="clear" w:color="auto" w:fill="auto"/>
          </w:tcPr>
          <w:p w14:paraId="3E9E26C5" w14:textId="77777777" w:rsidR="00EB204D" w:rsidRPr="00EB204D" w:rsidRDefault="00EB204D" w:rsidP="00EB204D">
            <w:pPr>
              <w:ind w:firstLine="0"/>
            </w:pPr>
            <w:r>
              <w:t>McKnight</w:t>
            </w:r>
          </w:p>
        </w:tc>
        <w:tc>
          <w:tcPr>
            <w:tcW w:w="2180" w:type="dxa"/>
            <w:shd w:val="clear" w:color="auto" w:fill="auto"/>
          </w:tcPr>
          <w:p w14:paraId="5442223D" w14:textId="77777777" w:rsidR="00EB204D" w:rsidRPr="00EB204D" w:rsidRDefault="00EB204D" w:rsidP="00EB204D">
            <w:pPr>
              <w:ind w:firstLine="0"/>
            </w:pPr>
            <w:r>
              <w:t>J. Moore</w:t>
            </w:r>
          </w:p>
        </w:tc>
      </w:tr>
      <w:tr w:rsidR="00EB204D" w:rsidRPr="00EB204D" w14:paraId="19236D3B" w14:textId="77777777" w:rsidTr="00EB204D">
        <w:tblPrEx>
          <w:jc w:val="left"/>
        </w:tblPrEx>
        <w:tc>
          <w:tcPr>
            <w:tcW w:w="2179" w:type="dxa"/>
            <w:shd w:val="clear" w:color="auto" w:fill="auto"/>
          </w:tcPr>
          <w:p w14:paraId="12EC59D3" w14:textId="77777777" w:rsidR="00EB204D" w:rsidRPr="00EB204D" w:rsidRDefault="00EB204D" w:rsidP="00EB204D">
            <w:pPr>
              <w:ind w:firstLine="0"/>
            </w:pPr>
            <w:r>
              <w:t>T. Moore</w:t>
            </w:r>
          </w:p>
        </w:tc>
        <w:tc>
          <w:tcPr>
            <w:tcW w:w="2179" w:type="dxa"/>
            <w:shd w:val="clear" w:color="auto" w:fill="auto"/>
          </w:tcPr>
          <w:p w14:paraId="103EB06C" w14:textId="77777777" w:rsidR="00EB204D" w:rsidRPr="00EB204D" w:rsidRDefault="00EB204D" w:rsidP="00EB204D">
            <w:pPr>
              <w:ind w:firstLine="0"/>
            </w:pPr>
            <w:r>
              <w:t>Morgan</w:t>
            </w:r>
          </w:p>
        </w:tc>
        <w:tc>
          <w:tcPr>
            <w:tcW w:w="2180" w:type="dxa"/>
            <w:shd w:val="clear" w:color="auto" w:fill="auto"/>
          </w:tcPr>
          <w:p w14:paraId="5002DEA0" w14:textId="77777777" w:rsidR="00EB204D" w:rsidRPr="00EB204D" w:rsidRDefault="00EB204D" w:rsidP="00EB204D">
            <w:pPr>
              <w:ind w:firstLine="0"/>
            </w:pPr>
            <w:r>
              <w:t>D. C. Moss</w:t>
            </w:r>
          </w:p>
        </w:tc>
      </w:tr>
      <w:tr w:rsidR="00EB204D" w:rsidRPr="00EB204D" w14:paraId="67F11D7D" w14:textId="77777777" w:rsidTr="00EB204D">
        <w:tblPrEx>
          <w:jc w:val="left"/>
        </w:tblPrEx>
        <w:tc>
          <w:tcPr>
            <w:tcW w:w="2179" w:type="dxa"/>
            <w:shd w:val="clear" w:color="auto" w:fill="auto"/>
          </w:tcPr>
          <w:p w14:paraId="7F222062" w14:textId="77777777" w:rsidR="00EB204D" w:rsidRPr="00EB204D" w:rsidRDefault="00EB204D" w:rsidP="00EB204D">
            <w:pPr>
              <w:ind w:firstLine="0"/>
            </w:pPr>
            <w:r>
              <w:t>Murray</w:t>
            </w:r>
          </w:p>
        </w:tc>
        <w:tc>
          <w:tcPr>
            <w:tcW w:w="2179" w:type="dxa"/>
            <w:shd w:val="clear" w:color="auto" w:fill="auto"/>
          </w:tcPr>
          <w:p w14:paraId="5B415965" w14:textId="77777777" w:rsidR="00EB204D" w:rsidRPr="00EB204D" w:rsidRDefault="00EB204D" w:rsidP="00EB204D">
            <w:pPr>
              <w:ind w:firstLine="0"/>
            </w:pPr>
            <w:r>
              <w:t>B. Newton</w:t>
            </w:r>
          </w:p>
        </w:tc>
        <w:tc>
          <w:tcPr>
            <w:tcW w:w="2180" w:type="dxa"/>
            <w:shd w:val="clear" w:color="auto" w:fill="auto"/>
          </w:tcPr>
          <w:p w14:paraId="750F5307" w14:textId="77777777" w:rsidR="00EB204D" w:rsidRPr="00EB204D" w:rsidRDefault="00EB204D" w:rsidP="00EB204D">
            <w:pPr>
              <w:ind w:firstLine="0"/>
            </w:pPr>
            <w:r>
              <w:t>W. Newton</w:t>
            </w:r>
          </w:p>
        </w:tc>
      </w:tr>
      <w:tr w:rsidR="00EB204D" w:rsidRPr="00EB204D" w14:paraId="1D702A86" w14:textId="77777777" w:rsidTr="00EB204D">
        <w:tblPrEx>
          <w:jc w:val="left"/>
        </w:tblPrEx>
        <w:tc>
          <w:tcPr>
            <w:tcW w:w="2179" w:type="dxa"/>
            <w:shd w:val="clear" w:color="auto" w:fill="auto"/>
          </w:tcPr>
          <w:p w14:paraId="28053E9F" w14:textId="77777777" w:rsidR="00EB204D" w:rsidRPr="00EB204D" w:rsidRDefault="00EB204D" w:rsidP="00EB204D">
            <w:pPr>
              <w:ind w:firstLine="0"/>
            </w:pPr>
            <w:r>
              <w:t>Nutt</w:t>
            </w:r>
          </w:p>
        </w:tc>
        <w:tc>
          <w:tcPr>
            <w:tcW w:w="2179" w:type="dxa"/>
            <w:shd w:val="clear" w:color="auto" w:fill="auto"/>
          </w:tcPr>
          <w:p w14:paraId="6C40170D" w14:textId="77777777" w:rsidR="00EB204D" w:rsidRPr="00EB204D" w:rsidRDefault="00EB204D" w:rsidP="00EB204D">
            <w:pPr>
              <w:ind w:firstLine="0"/>
            </w:pPr>
            <w:r>
              <w:t>Oremus</w:t>
            </w:r>
          </w:p>
        </w:tc>
        <w:tc>
          <w:tcPr>
            <w:tcW w:w="2180" w:type="dxa"/>
            <w:shd w:val="clear" w:color="auto" w:fill="auto"/>
          </w:tcPr>
          <w:p w14:paraId="71C13DE3" w14:textId="77777777" w:rsidR="00EB204D" w:rsidRPr="00EB204D" w:rsidRDefault="00EB204D" w:rsidP="00EB204D">
            <w:pPr>
              <w:ind w:firstLine="0"/>
            </w:pPr>
            <w:r>
              <w:t>Ott</w:t>
            </w:r>
          </w:p>
        </w:tc>
      </w:tr>
      <w:tr w:rsidR="00EB204D" w:rsidRPr="00EB204D" w14:paraId="4B125F02" w14:textId="77777777" w:rsidTr="00EB204D">
        <w:tblPrEx>
          <w:jc w:val="left"/>
        </w:tblPrEx>
        <w:tc>
          <w:tcPr>
            <w:tcW w:w="2179" w:type="dxa"/>
            <w:shd w:val="clear" w:color="auto" w:fill="auto"/>
          </w:tcPr>
          <w:p w14:paraId="731C104C" w14:textId="77777777" w:rsidR="00EB204D" w:rsidRPr="00EB204D" w:rsidRDefault="00EB204D" w:rsidP="00EB204D">
            <w:pPr>
              <w:ind w:firstLine="0"/>
            </w:pPr>
            <w:r>
              <w:t>Parks</w:t>
            </w:r>
          </w:p>
        </w:tc>
        <w:tc>
          <w:tcPr>
            <w:tcW w:w="2179" w:type="dxa"/>
            <w:shd w:val="clear" w:color="auto" w:fill="auto"/>
          </w:tcPr>
          <w:p w14:paraId="16AA279A" w14:textId="77777777" w:rsidR="00EB204D" w:rsidRPr="00EB204D" w:rsidRDefault="00EB204D" w:rsidP="00EB204D">
            <w:pPr>
              <w:ind w:firstLine="0"/>
            </w:pPr>
            <w:r>
              <w:t>Pendarvis</w:t>
            </w:r>
          </w:p>
        </w:tc>
        <w:tc>
          <w:tcPr>
            <w:tcW w:w="2180" w:type="dxa"/>
            <w:shd w:val="clear" w:color="auto" w:fill="auto"/>
          </w:tcPr>
          <w:p w14:paraId="18BDF951" w14:textId="77777777" w:rsidR="00EB204D" w:rsidRPr="00EB204D" w:rsidRDefault="00EB204D" w:rsidP="00EB204D">
            <w:pPr>
              <w:ind w:firstLine="0"/>
            </w:pPr>
            <w:r>
              <w:t>Pope</w:t>
            </w:r>
          </w:p>
        </w:tc>
      </w:tr>
      <w:tr w:rsidR="00EB204D" w:rsidRPr="00EB204D" w14:paraId="7964BE61" w14:textId="77777777" w:rsidTr="00EB204D">
        <w:tblPrEx>
          <w:jc w:val="left"/>
        </w:tblPrEx>
        <w:tc>
          <w:tcPr>
            <w:tcW w:w="2179" w:type="dxa"/>
            <w:shd w:val="clear" w:color="auto" w:fill="auto"/>
          </w:tcPr>
          <w:p w14:paraId="1AD3AD9D" w14:textId="77777777" w:rsidR="00EB204D" w:rsidRPr="00EB204D" w:rsidRDefault="00EB204D" w:rsidP="00EB204D">
            <w:pPr>
              <w:ind w:firstLine="0"/>
            </w:pPr>
            <w:r>
              <w:t>Rivers</w:t>
            </w:r>
          </w:p>
        </w:tc>
        <w:tc>
          <w:tcPr>
            <w:tcW w:w="2179" w:type="dxa"/>
            <w:shd w:val="clear" w:color="auto" w:fill="auto"/>
          </w:tcPr>
          <w:p w14:paraId="45B82A5D" w14:textId="77777777" w:rsidR="00EB204D" w:rsidRPr="00EB204D" w:rsidRDefault="00EB204D" w:rsidP="00EB204D">
            <w:pPr>
              <w:ind w:firstLine="0"/>
            </w:pPr>
            <w:r>
              <w:t>Rose</w:t>
            </w:r>
          </w:p>
        </w:tc>
        <w:tc>
          <w:tcPr>
            <w:tcW w:w="2180" w:type="dxa"/>
            <w:shd w:val="clear" w:color="auto" w:fill="auto"/>
          </w:tcPr>
          <w:p w14:paraId="453E12D1" w14:textId="77777777" w:rsidR="00EB204D" w:rsidRPr="00EB204D" w:rsidRDefault="00EB204D" w:rsidP="00EB204D">
            <w:pPr>
              <w:ind w:firstLine="0"/>
            </w:pPr>
            <w:r>
              <w:t>Rutherford</w:t>
            </w:r>
          </w:p>
        </w:tc>
      </w:tr>
      <w:tr w:rsidR="00EB204D" w:rsidRPr="00EB204D" w14:paraId="23B5B90A" w14:textId="77777777" w:rsidTr="00EB204D">
        <w:tblPrEx>
          <w:jc w:val="left"/>
        </w:tblPrEx>
        <w:tc>
          <w:tcPr>
            <w:tcW w:w="2179" w:type="dxa"/>
            <w:shd w:val="clear" w:color="auto" w:fill="auto"/>
          </w:tcPr>
          <w:p w14:paraId="28E88301" w14:textId="77777777" w:rsidR="00EB204D" w:rsidRPr="00EB204D" w:rsidRDefault="00EB204D" w:rsidP="00EB204D">
            <w:pPr>
              <w:ind w:firstLine="0"/>
            </w:pPr>
            <w:r>
              <w:t>Sandifer</w:t>
            </w:r>
          </w:p>
        </w:tc>
        <w:tc>
          <w:tcPr>
            <w:tcW w:w="2179" w:type="dxa"/>
            <w:shd w:val="clear" w:color="auto" w:fill="auto"/>
          </w:tcPr>
          <w:p w14:paraId="7AF68943" w14:textId="77777777" w:rsidR="00EB204D" w:rsidRPr="00EB204D" w:rsidRDefault="00EB204D" w:rsidP="00EB204D">
            <w:pPr>
              <w:ind w:firstLine="0"/>
            </w:pPr>
            <w:r>
              <w:t>Simrill</w:t>
            </w:r>
          </w:p>
        </w:tc>
        <w:tc>
          <w:tcPr>
            <w:tcW w:w="2180" w:type="dxa"/>
            <w:shd w:val="clear" w:color="auto" w:fill="auto"/>
          </w:tcPr>
          <w:p w14:paraId="5EFCCF9E" w14:textId="77777777" w:rsidR="00EB204D" w:rsidRPr="00EB204D" w:rsidRDefault="00EB204D" w:rsidP="00EB204D">
            <w:pPr>
              <w:ind w:firstLine="0"/>
            </w:pPr>
            <w:r>
              <w:t>G. M. Smith</w:t>
            </w:r>
          </w:p>
        </w:tc>
      </w:tr>
      <w:tr w:rsidR="00EB204D" w:rsidRPr="00EB204D" w14:paraId="19B26F99" w14:textId="77777777" w:rsidTr="00EB204D">
        <w:tblPrEx>
          <w:jc w:val="left"/>
        </w:tblPrEx>
        <w:tc>
          <w:tcPr>
            <w:tcW w:w="2179" w:type="dxa"/>
            <w:shd w:val="clear" w:color="auto" w:fill="auto"/>
          </w:tcPr>
          <w:p w14:paraId="0D8889E8" w14:textId="77777777" w:rsidR="00EB204D" w:rsidRPr="00EB204D" w:rsidRDefault="00EB204D" w:rsidP="00EB204D">
            <w:pPr>
              <w:ind w:firstLine="0"/>
            </w:pPr>
            <w:r>
              <w:t>G. R. Smith</w:t>
            </w:r>
          </w:p>
        </w:tc>
        <w:tc>
          <w:tcPr>
            <w:tcW w:w="2179" w:type="dxa"/>
            <w:shd w:val="clear" w:color="auto" w:fill="auto"/>
          </w:tcPr>
          <w:p w14:paraId="4A1F3184" w14:textId="77777777" w:rsidR="00EB204D" w:rsidRPr="00EB204D" w:rsidRDefault="00EB204D" w:rsidP="00EB204D">
            <w:pPr>
              <w:ind w:firstLine="0"/>
            </w:pPr>
            <w:r>
              <w:t>M. M. Smith</w:t>
            </w:r>
          </w:p>
        </w:tc>
        <w:tc>
          <w:tcPr>
            <w:tcW w:w="2180" w:type="dxa"/>
            <w:shd w:val="clear" w:color="auto" w:fill="auto"/>
          </w:tcPr>
          <w:p w14:paraId="29BB838D" w14:textId="77777777" w:rsidR="00EB204D" w:rsidRPr="00EB204D" w:rsidRDefault="00EB204D" w:rsidP="00EB204D">
            <w:pPr>
              <w:ind w:firstLine="0"/>
            </w:pPr>
            <w:r>
              <w:t>Taylor</w:t>
            </w:r>
          </w:p>
        </w:tc>
      </w:tr>
      <w:tr w:rsidR="00EB204D" w:rsidRPr="00EB204D" w14:paraId="54E1DFF8" w14:textId="77777777" w:rsidTr="00EB204D">
        <w:tblPrEx>
          <w:jc w:val="left"/>
        </w:tblPrEx>
        <w:tc>
          <w:tcPr>
            <w:tcW w:w="2179" w:type="dxa"/>
            <w:shd w:val="clear" w:color="auto" w:fill="auto"/>
          </w:tcPr>
          <w:p w14:paraId="6D6FFCF9" w14:textId="77777777" w:rsidR="00EB204D" w:rsidRPr="00EB204D" w:rsidRDefault="00EB204D" w:rsidP="00EB204D">
            <w:pPr>
              <w:ind w:firstLine="0"/>
            </w:pPr>
            <w:r>
              <w:t>Tedder</w:t>
            </w:r>
          </w:p>
        </w:tc>
        <w:tc>
          <w:tcPr>
            <w:tcW w:w="2179" w:type="dxa"/>
            <w:shd w:val="clear" w:color="auto" w:fill="auto"/>
          </w:tcPr>
          <w:p w14:paraId="7C48C5BA" w14:textId="77777777" w:rsidR="00EB204D" w:rsidRPr="00EB204D" w:rsidRDefault="00EB204D" w:rsidP="00EB204D">
            <w:pPr>
              <w:ind w:firstLine="0"/>
            </w:pPr>
            <w:r>
              <w:t>Thayer</w:t>
            </w:r>
          </w:p>
        </w:tc>
        <w:tc>
          <w:tcPr>
            <w:tcW w:w="2180" w:type="dxa"/>
            <w:shd w:val="clear" w:color="auto" w:fill="auto"/>
          </w:tcPr>
          <w:p w14:paraId="0ED678B8" w14:textId="77777777" w:rsidR="00EB204D" w:rsidRPr="00EB204D" w:rsidRDefault="00EB204D" w:rsidP="00EB204D">
            <w:pPr>
              <w:ind w:firstLine="0"/>
            </w:pPr>
            <w:r>
              <w:t>Thigpen</w:t>
            </w:r>
          </w:p>
        </w:tc>
      </w:tr>
      <w:tr w:rsidR="00EB204D" w:rsidRPr="00EB204D" w14:paraId="02432FA3" w14:textId="77777777" w:rsidTr="00EB204D">
        <w:tblPrEx>
          <w:jc w:val="left"/>
        </w:tblPrEx>
        <w:tc>
          <w:tcPr>
            <w:tcW w:w="2179" w:type="dxa"/>
            <w:shd w:val="clear" w:color="auto" w:fill="auto"/>
          </w:tcPr>
          <w:p w14:paraId="7859FE9D" w14:textId="77777777" w:rsidR="00EB204D" w:rsidRPr="00EB204D" w:rsidRDefault="00EB204D" w:rsidP="00EB204D">
            <w:pPr>
              <w:ind w:firstLine="0"/>
            </w:pPr>
            <w:r>
              <w:t>Weeks</w:t>
            </w:r>
          </w:p>
        </w:tc>
        <w:tc>
          <w:tcPr>
            <w:tcW w:w="2179" w:type="dxa"/>
            <w:shd w:val="clear" w:color="auto" w:fill="auto"/>
          </w:tcPr>
          <w:p w14:paraId="2F89BEDA" w14:textId="77777777" w:rsidR="00EB204D" w:rsidRPr="00EB204D" w:rsidRDefault="00EB204D" w:rsidP="00EB204D">
            <w:pPr>
              <w:ind w:firstLine="0"/>
            </w:pPr>
            <w:r>
              <w:t>West</w:t>
            </w:r>
          </w:p>
        </w:tc>
        <w:tc>
          <w:tcPr>
            <w:tcW w:w="2180" w:type="dxa"/>
            <w:shd w:val="clear" w:color="auto" w:fill="auto"/>
          </w:tcPr>
          <w:p w14:paraId="526B87BD" w14:textId="77777777" w:rsidR="00EB204D" w:rsidRPr="00EB204D" w:rsidRDefault="00EB204D" w:rsidP="00EB204D">
            <w:pPr>
              <w:ind w:firstLine="0"/>
            </w:pPr>
            <w:r>
              <w:t>Wetmore</w:t>
            </w:r>
          </w:p>
        </w:tc>
      </w:tr>
      <w:tr w:rsidR="00EB204D" w:rsidRPr="00EB204D" w14:paraId="000340C1" w14:textId="77777777" w:rsidTr="00EB204D">
        <w:tblPrEx>
          <w:jc w:val="left"/>
        </w:tblPrEx>
        <w:tc>
          <w:tcPr>
            <w:tcW w:w="2179" w:type="dxa"/>
            <w:shd w:val="clear" w:color="auto" w:fill="auto"/>
          </w:tcPr>
          <w:p w14:paraId="668728C0" w14:textId="77777777" w:rsidR="00EB204D" w:rsidRPr="00EB204D" w:rsidRDefault="00EB204D" w:rsidP="00EB204D">
            <w:pPr>
              <w:ind w:firstLine="0"/>
            </w:pPr>
            <w:r>
              <w:t>Wheeler</w:t>
            </w:r>
          </w:p>
        </w:tc>
        <w:tc>
          <w:tcPr>
            <w:tcW w:w="2179" w:type="dxa"/>
            <w:shd w:val="clear" w:color="auto" w:fill="auto"/>
          </w:tcPr>
          <w:p w14:paraId="6A3331DB" w14:textId="77777777" w:rsidR="00EB204D" w:rsidRPr="00EB204D" w:rsidRDefault="00EB204D" w:rsidP="00EB204D">
            <w:pPr>
              <w:ind w:firstLine="0"/>
            </w:pPr>
            <w:r>
              <w:t>White</w:t>
            </w:r>
          </w:p>
        </w:tc>
        <w:tc>
          <w:tcPr>
            <w:tcW w:w="2180" w:type="dxa"/>
            <w:shd w:val="clear" w:color="auto" w:fill="auto"/>
          </w:tcPr>
          <w:p w14:paraId="490C82D0" w14:textId="77777777" w:rsidR="00EB204D" w:rsidRPr="00EB204D" w:rsidRDefault="00EB204D" w:rsidP="00EB204D">
            <w:pPr>
              <w:ind w:firstLine="0"/>
            </w:pPr>
            <w:r>
              <w:t>Whitmire</w:t>
            </w:r>
          </w:p>
        </w:tc>
      </w:tr>
      <w:tr w:rsidR="00EB204D" w:rsidRPr="00EB204D" w14:paraId="333EFF9C" w14:textId="77777777" w:rsidTr="00EB204D">
        <w:tblPrEx>
          <w:jc w:val="left"/>
        </w:tblPrEx>
        <w:tc>
          <w:tcPr>
            <w:tcW w:w="2179" w:type="dxa"/>
            <w:shd w:val="clear" w:color="auto" w:fill="auto"/>
          </w:tcPr>
          <w:p w14:paraId="17D7E1C4" w14:textId="77777777" w:rsidR="00EB204D" w:rsidRPr="00EB204D" w:rsidRDefault="00EB204D" w:rsidP="00EB204D">
            <w:pPr>
              <w:keepNext/>
              <w:ind w:firstLine="0"/>
            </w:pPr>
            <w:r>
              <w:t>R. Williams</w:t>
            </w:r>
          </w:p>
        </w:tc>
        <w:tc>
          <w:tcPr>
            <w:tcW w:w="2179" w:type="dxa"/>
            <w:shd w:val="clear" w:color="auto" w:fill="auto"/>
          </w:tcPr>
          <w:p w14:paraId="4FFCD1C7" w14:textId="77777777" w:rsidR="00EB204D" w:rsidRPr="00EB204D" w:rsidRDefault="00EB204D" w:rsidP="00EB204D">
            <w:pPr>
              <w:keepNext/>
              <w:ind w:firstLine="0"/>
            </w:pPr>
            <w:r>
              <w:t>S. Williams</w:t>
            </w:r>
          </w:p>
        </w:tc>
        <w:tc>
          <w:tcPr>
            <w:tcW w:w="2180" w:type="dxa"/>
            <w:shd w:val="clear" w:color="auto" w:fill="auto"/>
          </w:tcPr>
          <w:p w14:paraId="3108A216" w14:textId="77777777" w:rsidR="00EB204D" w:rsidRPr="00EB204D" w:rsidRDefault="00EB204D" w:rsidP="00EB204D">
            <w:pPr>
              <w:keepNext/>
              <w:ind w:firstLine="0"/>
            </w:pPr>
            <w:r>
              <w:t>Willis</w:t>
            </w:r>
          </w:p>
        </w:tc>
      </w:tr>
      <w:tr w:rsidR="00EB204D" w:rsidRPr="00EB204D" w14:paraId="18EF587D" w14:textId="77777777" w:rsidTr="00EB204D">
        <w:tblPrEx>
          <w:jc w:val="left"/>
        </w:tblPrEx>
        <w:tc>
          <w:tcPr>
            <w:tcW w:w="2179" w:type="dxa"/>
            <w:shd w:val="clear" w:color="auto" w:fill="auto"/>
          </w:tcPr>
          <w:p w14:paraId="12E0C071" w14:textId="77777777" w:rsidR="00EB204D" w:rsidRPr="00EB204D" w:rsidRDefault="00EB204D" w:rsidP="00EB204D">
            <w:pPr>
              <w:keepNext/>
              <w:ind w:firstLine="0"/>
            </w:pPr>
            <w:r>
              <w:t>Wooten</w:t>
            </w:r>
          </w:p>
        </w:tc>
        <w:tc>
          <w:tcPr>
            <w:tcW w:w="2179" w:type="dxa"/>
            <w:shd w:val="clear" w:color="auto" w:fill="auto"/>
          </w:tcPr>
          <w:p w14:paraId="53436E70" w14:textId="77777777" w:rsidR="00EB204D" w:rsidRPr="00EB204D" w:rsidRDefault="00EB204D" w:rsidP="00EB204D">
            <w:pPr>
              <w:keepNext/>
              <w:ind w:firstLine="0"/>
            </w:pPr>
            <w:r>
              <w:t>Yow</w:t>
            </w:r>
          </w:p>
        </w:tc>
        <w:tc>
          <w:tcPr>
            <w:tcW w:w="2180" w:type="dxa"/>
            <w:shd w:val="clear" w:color="auto" w:fill="auto"/>
          </w:tcPr>
          <w:p w14:paraId="5CF0B227" w14:textId="77777777" w:rsidR="00EB204D" w:rsidRPr="00EB204D" w:rsidRDefault="00EB204D" w:rsidP="00EB204D">
            <w:pPr>
              <w:keepNext/>
              <w:ind w:firstLine="0"/>
            </w:pPr>
          </w:p>
        </w:tc>
      </w:tr>
    </w:tbl>
    <w:p w14:paraId="3122707A" w14:textId="77777777" w:rsidR="00EB204D" w:rsidRDefault="00EB204D" w:rsidP="00EB204D"/>
    <w:p w14:paraId="1141D396" w14:textId="77777777" w:rsidR="00EB204D" w:rsidRDefault="00EB204D" w:rsidP="00EB204D">
      <w:pPr>
        <w:jc w:val="center"/>
        <w:rPr>
          <w:b/>
        </w:rPr>
      </w:pPr>
      <w:r w:rsidRPr="00EB204D">
        <w:rPr>
          <w:b/>
        </w:rPr>
        <w:t>Total Present--113</w:t>
      </w:r>
    </w:p>
    <w:p w14:paraId="255EDE1C" w14:textId="77777777" w:rsidR="00EB204D" w:rsidRDefault="00EB204D" w:rsidP="00EB204D"/>
    <w:p w14:paraId="437BAFFD" w14:textId="77777777" w:rsidR="00EB204D" w:rsidRDefault="00EB204D" w:rsidP="00EB204D">
      <w:pPr>
        <w:keepNext/>
        <w:jc w:val="center"/>
        <w:rPr>
          <w:b/>
        </w:rPr>
      </w:pPr>
      <w:r w:rsidRPr="00EB204D">
        <w:rPr>
          <w:b/>
        </w:rPr>
        <w:t>STATEMENT OF ATTENDANCE</w:t>
      </w:r>
    </w:p>
    <w:p w14:paraId="7B1B5240" w14:textId="77777777" w:rsidR="00EB204D" w:rsidRDefault="00EB204D" w:rsidP="00EB204D">
      <w:r>
        <w:t>Rep. RUTHERFORD signed a statement with the Clerk that he came in after the roll call of the House and was present for the Session on Tuesday, January 11.</w:t>
      </w:r>
    </w:p>
    <w:p w14:paraId="622F5D2E" w14:textId="77777777" w:rsidR="00EB204D" w:rsidRDefault="00EB204D" w:rsidP="00EB204D"/>
    <w:p w14:paraId="4E169855" w14:textId="77777777" w:rsidR="00EB204D" w:rsidRDefault="00EB204D" w:rsidP="00EB204D">
      <w:pPr>
        <w:keepNext/>
        <w:jc w:val="center"/>
        <w:rPr>
          <w:b/>
        </w:rPr>
      </w:pPr>
      <w:r w:rsidRPr="00EB204D">
        <w:rPr>
          <w:b/>
        </w:rPr>
        <w:t>LEAVE OF ABSENCE</w:t>
      </w:r>
    </w:p>
    <w:p w14:paraId="53DEE0ED" w14:textId="77777777" w:rsidR="00EB204D" w:rsidRDefault="00EB204D" w:rsidP="00EB204D">
      <w:r>
        <w:t>The SPEAKER granted Rep. ROBINSON a leave of absence for the day due to family medical reasons.</w:t>
      </w:r>
    </w:p>
    <w:p w14:paraId="2867BB17" w14:textId="77777777" w:rsidR="00EB204D" w:rsidRDefault="00EB204D" w:rsidP="00EB204D"/>
    <w:p w14:paraId="2E8136C6" w14:textId="77777777" w:rsidR="00EB204D" w:rsidRDefault="00EB204D" w:rsidP="00EB204D">
      <w:pPr>
        <w:keepNext/>
        <w:jc w:val="center"/>
        <w:rPr>
          <w:b/>
        </w:rPr>
      </w:pPr>
      <w:r w:rsidRPr="00EB204D">
        <w:rPr>
          <w:b/>
        </w:rPr>
        <w:t>LEAVE OF ABSENCE</w:t>
      </w:r>
    </w:p>
    <w:p w14:paraId="2E1F2678" w14:textId="77777777" w:rsidR="00EB204D" w:rsidRDefault="00EB204D" w:rsidP="00EB204D">
      <w:r>
        <w:t>The SPEAKER granted Rep. MURPHY a leave of absence for the day due to medical reasons.</w:t>
      </w:r>
    </w:p>
    <w:p w14:paraId="7C138994" w14:textId="77777777" w:rsidR="00EB204D" w:rsidRDefault="00EB204D" w:rsidP="00EB204D"/>
    <w:p w14:paraId="1491F79E" w14:textId="77777777" w:rsidR="00EB204D" w:rsidRDefault="00EB204D" w:rsidP="00EB204D">
      <w:pPr>
        <w:keepNext/>
        <w:jc w:val="center"/>
        <w:rPr>
          <w:b/>
        </w:rPr>
      </w:pPr>
      <w:r w:rsidRPr="00EB204D">
        <w:rPr>
          <w:b/>
        </w:rPr>
        <w:t>LEAVE OF ABSENCE</w:t>
      </w:r>
    </w:p>
    <w:p w14:paraId="3ED51DD3" w14:textId="77777777" w:rsidR="00EB204D" w:rsidRDefault="00EB204D" w:rsidP="00EB204D">
      <w:r>
        <w:t>The SPEAKER granted Rep. HADDON a leave of absence for the day due to medical reasons.</w:t>
      </w:r>
    </w:p>
    <w:p w14:paraId="10E5EEB0" w14:textId="77777777" w:rsidR="00EB204D" w:rsidRDefault="00EB204D" w:rsidP="00EB204D"/>
    <w:p w14:paraId="600290E8" w14:textId="77777777" w:rsidR="00EB204D" w:rsidRDefault="00EB204D" w:rsidP="00EB204D">
      <w:pPr>
        <w:keepNext/>
        <w:jc w:val="center"/>
        <w:rPr>
          <w:b/>
        </w:rPr>
      </w:pPr>
      <w:r w:rsidRPr="00EB204D">
        <w:rPr>
          <w:b/>
        </w:rPr>
        <w:t>LEAVE OF ABSENCE</w:t>
      </w:r>
    </w:p>
    <w:p w14:paraId="5D7DEC3F" w14:textId="77777777" w:rsidR="00EB204D" w:rsidRDefault="00EB204D" w:rsidP="00EB204D">
      <w:r>
        <w:t>The SPEAKER granted Rep. J. L. JOHNSON a leave of absence for the day due to family medical reasons.</w:t>
      </w:r>
    </w:p>
    <w:p w14:paraId="42DD102B" w14:textId="77777777" w:rsidR="00EB204D" w:rsidRDefault="00EB204D" w:rsidP="00EB204D"/>
    <w:p w14:paraId="35C20EF3" w14:textId="77777777" w:rsidR="00EB204D" w:rsidRDefault="00EB204D" w:rsidP="00EB204D">
      <w:pPr>
        <w:keepNext/>
        <w:jc w:val="center"/>
        <w:rPr>
          <w:b/>
        </w:rPr>
      </w:pPr>
      <w:r w:rsidRPr="00EB204D">
        <w:rPr>
          <w:b/>
        </w:rPr>
        <w:t>LEAVE OF ABSENCE</w:t>
      </w:r>
    </w:p>
    <w:p w14:paraId="70C44522" w14:textId="77777777" w:rsidR="00EB204D" w:rsidRDefault="00EB204D" w:rsidP="00EB204D">
      <w:r>
        <w:t>The SPEAKER granted Rep. HENEGAN a leave of absence for the day.</w:t>
      </w:r>
    </w:p>
    <w:p w14:paraId="349D26C8" w14:textId="77777777" w:rsidR="00EB204D" w:rsidRDefault="00EB204D" w:rsidP="00EB204D"/>
    <w:p w14:paraId="0BE5A332" w14:textId="77777777" w:rsidR="00EB204D" w:rsidRDefault="00EB204D" w:rsidP="00EB204D">
      <w:pPr>
        <w:keepNext/>
        <w:jc w:val="center"/>
        <w:rPr>
          <w:b/>
        </w:rPr>
      </w:pPr>
      <w:r w:rsidRPr="00EB204D">
        <w:rPr>
          <w:b/>
        </w:rPr>
        <w:t>LEAVE OF ABSENCE</w:t>
      </w:r>
    </w:p>
    <w:p w14:paraId="03B27528" w14:textId="77777777" w:rsidR="00EB204D" w:rsidRDefault="00EB204D" w:rsidP="00EB204D">
      <w:r>
        <w:t>The SPEAKER granted Rep. STAVRINAKIS a leave of absence for the day due to family medical reasons.</w:t>
      </w:r>
    </w:p>
    <w:p w14:paraId="704537A6" w14:textId="77777777" w:rsidR="00EB204D" w:rsidRDefault="00EB204D" w:rsidP="00EB204D"/>
    <w:p w14:paraId="2A74DD62" w14:textId="77777777" w:rsidR="00EB204D" w:rsidRDefault="00EB204D" w:rsidP="00EB204D">
      <w:pPr>
        <w:keepNext/>
        <w:jc w:val="center"/>
        <w:rPr>
          <w:b/>
        </w:rPr>
      </w:pPr>
      <w:r w:rsidRPr="00EB204D">
        <w:rPr>
          <w:b/>
        </w:rPr>
        <w:t>LEAVE OF ABSENCE</w:t>
      </w:r>
    </w:p>
    <w:p w14:paraId="605DB8AA" w14:textId="77777777" w:rsidR="00EB204D" w:rsidRDefault="00EB204D" w:rsidP="00EB204D">
      <w:r>
        <w:t>The SPEAKER granted Rep. V. S. MOSS a leave of absence for the day due to medical reasons.</w:t>
      </w:r>
    </w:p>
    <w:p w14:paraId="06823737" w14:textId="77777777" w:rsidR="000A7A97" w:rsidRDefault="000A7A97" w:rsidP="00EB204D"/>
    <w:p w14:paraId="4C8CEA35" w14:textId="77777777" w:rsidR="00EB204D" w:rsidRDefault="00EB204D" w:rsidP="00EB204D">
      <w:pPr>
        <w:keepNext/>
        <w:jc w:val="center"/>
        <w:rPr>
          <w:b/>
        </w:rPr>
      </w:pPr>
      <w:r w:rsidRPr="00EB204D">
        <w:rPr>
          <w:b/>
        </w:rPr>
        <w:t>DOCTOR OF THE DAY</w:t>
      </w:r>
    </w:p>
    <w:p w14:paraId="5501DA0E" w14:textId="77777777" w:rsidR="00EB204D" w:rsidRDefault="00EB204D" w:rsidP="00EB204D">
      <w:r>
        <w:t>Announcement was made that Dr. John C. Ropp III of Hartsville was the Doctor of the Day for the General Assembly.</w:t>
      </w:r>
    </w:p>
    <w:p w14:paraId="43172D04" w14:textId="77777777" w:rsidR="00EB204D" w:rsidRDefault="00EB204D" w:rsidP="00EB204D">
      <w:pPr>
        <w:keepNext/>
        <w:jc w:val="center"/>
        <w:rPr>
          <w:b/>
        </w:rPr>
      </w:pPr>
      <w:r w:rsidRPr="00EB204D">
        <w:rPr>
          <w:b/>
        </w:rPr>
        <w:t>CO-SPONSORS ADDED</w:t>
      </w:r>
    </w:p>
    <w:p w14:paraId="6B26DBCD" w14:textId="77777777" w:rsidR="00EB204D" w:rsidRDefault="00EB204D" w:rsidP="00EB204D">
      <w:r>
        <w:t>In accordance with House Rule 5.2 below:</w:t>
      </w:r>
    </w:p>
    <w:p w14:paraId="4CCB3026" w14:textId="77777777" w:rsidR="000A7A97" w:rsidRDefault="000A7A97" w:rsidP="00EB204D">
      <w:pPr>
        <w:ind w:firstLine="270"/>
        <w:rPr>
          <w:b/>
          <w:bCs/>
          <w:color w:val="000000"/>
          <w:szCs w:val="22"/>
          <w:lang w:val="en"/>
        </w:rPr>
      </w:pPr>
      <w:bookmarkStart w:id="129" w:name="file_start203"/>
      <w:bookmarkEnd w:id="129"/>
    </w:p>
    <w:p w14:paraId="2A02F234" w14:textId="77777777" w:rsidR="00EB204D" w:rsidRPr="00CA29CB" w:rsidRDefault="00EB204D" w:rsidP="00EB204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E128AE8" w14:textId="77777777" w:rsidR="00EB204D" w:rsidRDefault="00EB204D" w:rsidP="00EB204D">
      <w:bookmarkStart w:id="130" w:name="file_end203"/>
      <w:bookmarkEnd w:id="130"/>
    </w:p>
    <w:p w14:paraId="3867D434"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581"/>
      </w:tblGrid>
      <w:tr w:rsidR="00EB204D" w:rsidRPr="00EB204D" w14:paraId="3FBD2A8D" w14:textId="77777777" w:rsidTr="00EB204D">
        <w:tc>
          <w:tcPr>
            <w:tcW w:w="1551" w:type="dxa"/>
            <w:shd w:val="clear" w:color="auto" w:fill="auto"/>
          </w:tcPr>
          <w:p w14:paraId="02449447" w14:textId="77777777" w:rsidR="00EB204D" w:rsidRPr="00EB204D" w:rsidRDefault="00EB204D" w:rsidP="00EB204D">
            <w:pPr>
              <w:keepNext/>
              <w:ind w:firstLine="0"/>
            </w:pPr>
            <w:r w:rsidRPr="00EB204D">
              <w:t>Bill Number:</w:t>
            </w:r>
          </w:p>
        </w:tc>
        <w:tc>
          <w:tcPr>
            <w:tcW w:w="1581" w:type="dxa"/>
            <w:shd w:val="clear" w:color="auto" w:fill="auto"/>
          </w:tcPr>
          <w:p w14:paraId="1BF922EA" w14:textId="77777777" w:rsidR="00EB204D" w:rsidRPr="00EB204D" w:rsidRDefault="00EB204D" w:rsidP="00EB204D">
            <w:pPr>
              <w:keepNext/>
              <w:ind w:firstLine="0"/>
            </w:pPr>
            <w:r w:rsidRPr="00EB204D">
              <w:t>H. 3008</w:t>
            </w:r>
          </w:p>
        </w:tc>
      </w:tr>
      <w:tr w:rsidR="00EB204D" w:rsidRPr="00EB204D" w14:paraId="1653211B" w14:textId="77777777" w:rsidTr="00EB204D">
        <w:tc>
          <w:tcPr>
            <w:tcW w:w="1551" w:type="dxa"/>
            <w:shd w:val="clear" w:color="auto" w:fill="auto"/>
          </w:tcPr>
          <w:p w14:paraId="57162EE6" w14:textId="77777777" w:rsidR="00EB204D" w:rsidRPr="00EB204D" w:rsidRDefault="00EB204D" w:rsidP="00EB204D">
            <w:pPr>
              <w:keepNext/>
              <w:ind w:firstLine="0"/>
            </w:pPr>
            <w:r w:rsidRPr="00EB204D">
              <w:t>Date:</w:t>
            </w:r>
          </w:p>
        </w:tc>
        <w:tc>
          <w:tcPr>
            <w:tcW w:w="1581" w:type="dxa"/>
            <w:shd w:val="clear" w:color="auto" w:fill="auto"/>
          </w:tcPr>
          <w:p w14:paraId="091218EE" w14:textId="77777777" w:rsidR="00EB204D" w:rsidRPr="00EB204D" w:rsidRDefault="00EB204D" w:rsidP="00EB204D">
            <w:pPr>
              <w:keepNext/>
              <w:ind w:firstLine="0"/>
            </w:pPr>
            <w:r w:rsidRPr="00EB204D">
              <w:t>ADD:</w:t>
            </w:r>
          </w:p>
        </w:tc>
      </w:tr>
      <w:tr w:rsidR="00EB204D" w:rsidRPr="00EB204D" w14:paraId="6F2AD77F" w14:textId="77777777" w:rsidTr="00EB204D">
        <w:tc>
          <w:tcPr>
            <w:tcW w:w="1551" w:type="dxa"/>
            <w:shd w:val="clear" w:color="auto" w:fill="auto"/>
          </w:tcPr>
          <w:p w14:paraId="0E29B698" w14:textId="77777777" w:rsidR="00EB204D" w:rsidRPr="00EB204D" w:rsidRDefault="00EB204D" w:rsidP="00EB204D">
            <w:pPr>
              <w:keepNext/>
              <w:ind w:firstLine="0"/>
            </w:pPr>
            <w:r w:rsidRPr="00EB204D">
              <w:t>01/12/22</w:t>
            </w:r>
          </w:p>
        </w:tc>
        <w:tc>
          <w:tcPr>
            <w:tcW w:w="1581" w:type="dxa"/>
            <w:shd w:val="clear" w:color="auto" w:fill="auto"/>
          </w:tcPr>
          <w:p w14:paraId="714E9804" w14:textId="77777777" w:rsidR="00EB204D" w:rsidRPr="00EB204D" w:rsidRDefault="00EB204D" w:rsidP="00EB204D">
            <w:pPr>
              <w:keepNext/>
              <w:ind w:firstLine="0"/>
            </w:pPr>
            <w:r w:rsidRPr="00EB204D">
              <w:t>B. NEWTON</w:t>
            </w:r>
          </w:p>
        </w:tc>
      </w:tr>
    </w:tbl>
    <w:p w14:paraId="599A21B0" w14:textId="77777777" w:rsidR="00EB204D" w:rsidRDefault="00EB204D" w:rsidP="00EB204D"/>
    <w:p w14:paraId="090B5533"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14:paraId="7B3CF7CF" w14:textId="77777777" w:rsidTr="00EB204D">
        <w:tc>
          <w:tcPr>
            <w:tcW w:w="1551" w:type="dxa"/>
            <w:shd w:val="clear" w:color="auto" w:fill="auto"/>
          </w:tcPr>
          <w:p w14:paraId="12D04D76" w14:textId="77777777" w:rsidR="00EB204D" w:rsidRPr="00EB204D" w:rsidRDefault="00EB204D" w:rsidP="00EB204D">
            <w:pPr>
              <w:keepNext/>
              <w:ind w:firstLine="0"/>
            </w:pPr>
            <w:r w:rsidRPr="00EB204D">
              <w:t>Bill Number:</w:t>
            </w:r>
          </w:p>
        </w:tc>
        <w:tc>
          <w:tcPr>
            <w:tcW w:w="1101" w:type="dxa"/>
            <w:shd w:val="clear" w:color="auto" w:fill="auto"/>
          </w:tcPr>
          <w:p w14:paraId="5C3869BA" w14:textId="77777777" w:rsidR="00EB204D" w:rsidRPr="00EB204D" w:rsidRDefault="00EB204D" w:rsidP="00EB204D">
            <w:pPr>
              <w:keepNext/>
              <w:ind w:firstLine="0"/>
            </w:pPr>
            <w:r w:rsidRPr="00EB204D">
              <w:t>H. 3055</w:t>
            </w:r>
          </w:p>
        </w:tc>
      </w:tr>
      <w:tr w:rsidR="00EB204D" w:rsidRPr="00EB204D" w14:paraId="66BBB055" w14:textId="77777777" w:rsidTr="00EB204D">
        <w:tc>
          <w:tcPr>
            <w:tcW w:w="1551" w:type="dxa"/>
            <w:shd w:val="clear" w:color="auto" w:fill="auto"/>
          </w:tcPr>
          <w:p w14:paraId="6CFBA7F9" w14:textId="77777777" w:rsidR="00EB204D" w:rsidRPr="00EB204D" w:rsidRDefault="00EB204D" w:rsidP="00EB204D">
            <w:pPr>
              <w:keepNext/>
              <w:ind w:firstLine="0"/>
            </w:pPr>
            <w:r w:rsidRPr="00EB204D">
              <w:t>Date:</w:t>
            </w:r>
          </w:p>
        </w:tc>
        <w:tc>
          <w:tcPr>
            <w:tcW w:w="1101" w:type="dxa"/>
            <w:shd w:val="clear" w:color="auto" w:fill="auto"/>
          </w:tcPr>
          <w:p w14:paraId="0D67EB54" w14:textId="77777777" w:rsidR="00EB204D" w:rsidRPr="00EB204D" w:rsidRDefault="00EB204D" w:rsidP="00EB204D">
            <w:pPr>
              <w:keepNext/>
              <w:ind w:firstLine="0"/>
            </w:pPr>
            <w:r w:rsidRPr="00EB204D">
              <w:t>ADD:</w:t>
            </w:r>
          </w:p>
        </w:tc>
      </w:tr>
      <w:tr w:rsidR="00EB204D" w:rsidRPr="00EB204D" w14:paraId="686EAC6E" w14:textId="77777777" w:rsidTr="00EB204D">
        <w:tc>
          <w:tcPr>
            <w:tcW w:w="1551" w:type="dxa"/>
            <w:shd w:val="clear" w:color="auto" w:fill="auto"/>
          </w:tcPr>
          <w:p w14:paraId="49689D45" w14:textId="77777777" w:rsidR="00EB204D" w:rsidRPr="00EB204D" w:rsidRDefault="00EB204D" w:rsidP="00EB204D">
            <w:pPr>
              <w:keepNext/>
              <w:ind w:firstLine="0"/>
            </w:pPr>
            <w:r w:rsidRPr="00EB204D">
              <w:t>01/12/22</w:t>
            </w:r>
          </w:p>
        </w:tc>
        <w:tc>
          <w:tcPr>
            <w:tcW w:w="1101" w:type="dxa"/>
            <w:shd w:val="clear" w:color="auto" w:fill="auto"/>
          </w:tcPr>
          <w:p w14:paraId="4D664B97" w14:textId="77777777" w:rsidR="00EB204D" w:rsidRPr="00EB204D" w:rsidRDefault="00EB204D" w:rsidP="00EB204D">
            <w:pPr>
              <w:keepNext/>
              <w:ind w:firstLine="0"/>
            </w:pPr>
            <w:r w:rsidRPr="00EB204D">
              <w:t>LIGON</w:t>
            </w:r>
          </w:p>
        </w:tc>
      </w:tr>
    </w:tbl>
    <w:p w14:paraId="78D9EA39" w14:textId="77777777" w:rsidR="00EB204D" w:rsidRDefault="00EB204D" w:rsidP="00EB204D"/>
    <w:p w14:paraId="5AFB8CFC"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481"/>
      </w:tblGrid>
      <w:tr w:rsidR="00EB204D" w:rsidRPr="00EB204D" w14:paraId="36845481" w14:textId="77777777" w:rsidTr="00EB204D">
        <w:tc>
          <w:tcPr>
            <w:tcW w:w="1551" w:type="dxa"/>
            <w:shd w:val="clear" w:color="auto" w:fill="auto"/>
          </w:tcPr>
          <w:p w14:paraId="7F5C782F" w14:textId="77777777" w:rsidR="00EB204D" w:rsidRPr="00EB204D" w:rsidRDefault="00EB204D" w:rsidP="00EB204D">
            <w:pPr>
              <w:keepNext/>
              <w:ind w:firstLine="0"/>
            </w:pPr>
            <w:r w:rsidRPr="00EB204D">
              <w:t>Bill Number:</w:t>
            </w:r>
          </w:p>
        </w:tc>
        <w:tc>
          <w:tcPr>
            <w:tcW w:w="2481" w:type="dxa"/>
            <w:shd w:val="clear" w:color="auto" w:fill="auto"/>
          </w:tcPr>
          <w:p w14:paraId="197B9EB5" w14:textId="77777777" w:rsidR="00EB204D" w:rsidRPr="00EB204D" w:rsidRDefault="00EB204D" w:rsidP="00EB204D">
            <w:pPr>
              <w:keepNext/>
              <w:ind w:firstLine="0"/>
            </w:pPr>
            <w:r w:rsidRPr="00EB204D">
              <w:t>H. 3330</w:t>
            </w:r>
          </w:p>
        </w:tc>
      </w:tr>
      <w:tr w:rsidR="00EB204D" w:rsidRPr="00EB204D" w14:paraId="539B7B8F" w14:textId="77777777" w:rsidTr="00EB204D">
        <w:tc>
          <w:tcPr>
            <w:tcW w:w="1551" w:type="dxa"/>
            <w:shd w:val="clear" w:color="auto" w:fill="auto"/>
          </w:tcPr>
          <w:p w14:paraId="0DAAAF09" w14:textId="77777777" w:rsidR="00EB204D" w:rsidRPr="00EB204D" w:rsidRDefault="00EB204D" w:rsidP="00EB204D">
            <w:pPr>
              <w:keepNext/>
              <w:ind w:firstLine="0"/>
            </w:pPr>
            <w:r w:rsidRPr="00EB204D">
              <w:t>Date:</w:t>
            </w:r>
          </w:p>
        </w:tc>
        <w:tc>
          <w:tcPr>
            <w:tcW w:w="2481" w:type="dxa"/>
            <w:shd w:val="clear" w:color="auto" w:fill="auto"/>
          </w:tcPr>
          <w:p w14:paraId="68099B66" w14:textId="77777777" w:rsidR="00EB204D" w:rsidRPr="00EB204D" w:rsidRDefault="00EB204D" w:rsidP="00EB204D">
            <w:pPr>
              <w:keepNext/>
              <w:ind w:firstLine="0"/>
            </w:pPr>
            <w:r w:rsidRPr="00EB204D">
              <w:t>ADD:</w:t>
            </w:r>
          </w:p>
        </w:tc>
      </w:tr>
      <w:tr w:rsidR="00EB204D" w:rsidRPr="00EB204D" w14:paraId="2E64C73B" w14:textId="77777777" w:rsidTr="00EB204D">
        <w:tc>
          <w:tcPr>
            <w:tcW w:w="1551" w:type="dxa"/>
            <w:shd w:val="clear" w:color="auto" w:fill="auto"/>
          </w:tcPr>
          <w:p w14:paraId="0EDFFF2F" w14:textId="77777777" w:rsidR="00EB204D" w:rsidRPr="00EB204D" w:rsidRDefault="00EB204D" w:rsidP="00EB204D">
            <w:pPr>
              <w:keepNext/>
              <w:ind w:firstLine="0"/>
            </w:pPr>
            <w:r w:rsidRPr="00EB204D">
              <w:t>01/12/22</w:t>
            </w:r>
          </w:p>
        </w:tc>
        <w:tc>
          <w:tcPr>
            <w:tcW w:w="2481" w:type="dxa"/>
            <w:shd w:val="clear" w:color="auto" w:fill="auto"/>
          </w:tcPr>
          <w:p w14:paraId="424D6692" w14:textId="77777777" w:rsidR="00EB204D" w:rsidRPr="00EB204D" w:rsidRDefault="00EB204D" w:rsidP="00EB204D">
            <w:pPr>
              <w:keepNext/>
              <w:ind w:firstLine="0"/>
            </w:pPr>
            <w:r w:rsidRPr="00EB204D">
              <w:t>BRAWLEY and KING</w:t>
            </w:r>
          </w:p>
        </w:tc>
      </w:tr>
    </w:tbl>
    <w:p w14:paraId="6B3BF441" w14:textId="77777777" w:rsidR="00EB204D" w:rsidRDefault="00EB204D" w:rsidP="00EB204D"/>
    <w:p w14:paraId="761648F0"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901"/>
      </w:tblGrid>
      <w:tr w:rsidR="00EB204D" w:rsidRPr="00EB204D" w14:paraId="339CB320" w14:textId="77777777" w:rsidTr="00EB204D">
        <w:tc>
          <w:tcPr>
            <w:tcW w:w="1551" w:type="dxa"/>
            <w:shd w:val="clear" w:color="auto" w:fill="auto"/>
          </w:tcPr>
          <w:p w14:paraId="4FF90B9C" w14:textId="77777777" w:rsidR="00EB204D" w:rsidRPr="00EB204D" w:rsidRDefault="00EB204D" w:rsidP="00EB204D">
            <w:pPr>
              <w:keepNext/>
              <w:ind w:firstLine="0"/>
            </w:pPr>
            <w:r w:rsidRPr="00EB204D">
              <w:t>Bill Number:</w:t>
            </w:r>
          </w:p>
        </w:tc>
        <w:tc>
          <w:tcPr>
            <w:tcW w:w="2901" w:type="dxa"/>
            <w:shd w:val="clear" w:color="auto" w:fill="auto"/>
          </w:tcPr>
          <w:p w14:paraId="203F3338" w14:textId="77777777" w:rsidR="00EB204D" w:rsidRPr="00EB204D" w:rsidRDefault="00EB204D" w:rsidP="00EB204D">
            <w:pPr>
              <w:keepNext/>
              <w:ind w:firstLine="0"/>
            </w:pPr>
            <w:r w:rsidRPr="00EB204D">
              <w:t>H. 3337</w:t>
            </w:r>
          </w:p>
        </w:tc>
      </w:tr>
      <w:tr w:rsidR="00EB204D" w:rsidRPr="00EB204D" w14:paraId="712F4CA6" w14:textId="77777777" w:rsidTr="00EB204D">
        <w:tc>
          <w:tcPr>
            <w:tcW w:w="1551" w:type="dxa"/>
            <w:shd w:val="clear" w:color="auto" w:fill="auto"/>
          </w:tcPr>
          <w:p w14:paraId="1D90ACEB" w14:textId="77777777" w:rsidR="00EB204D" w:rsidRPr="00EB204D" w:rsidRDefault="00EB204D" w:rsidP="00EB204D">
            <w:pPr>
              <w:keepNext/>
              <w:ind w:firstLine="0"/>
            </w:pPr>
            <w:r w:rsidRPr="00EB204D">
              <w:t>Date:</w:t>
            </w:r>
          </w:p>
        </w:tc>
        <w:tc>
          <w:tcPr>
            <w:tcW w:w="2901" w:type="dxa"/>
            <w:shd w:val="clear" w:color="auto" w:fill="auto"/>
          </w:tcPr>
          <w:p w14:paraId="52466220" w14:textId="77777777" w:rsidR="00EB204D" w:rsidRPr="00EB204D" w:rsidRDefault="00EB204D" w:rsidP="00EB204D">
            <w:pPr>
              <w:keepNext/>
              <w:ind w:firstLine="0"/>
            </w:pPr>
            <w:r w:rsidRPr="00EB204D">
              <w:t>ADD:</w:t>
            </w:r>
          </w:p>
        </w:tc>
      </w:tr>
      <w:tr w:rsidR="00EB204D" w:rsidRPr="00EB204D" w14:paraId="1D40545B" w14:textId="77777777" w:rsidTr="00EB204D">
        <w:tc>
          <w:tcPr>
            <w:tcW w:w="1551" w:type="dxa"/>
            <w:shd w:val="clear" w:color="auto" w:fill="auto"/>
          </w:tcPr>
          <w:p w14:paraId="3E9C7324" w14:textId="77777777" w:rsidR="00EB204D" w:rsidRPr="00EB204D" w:rsidRDefault="00EB204D" w:rsidP="00EB204D">
            <w:pPr>
              <w:keepNext/>
              <w:ind w:firstLine="0"/>
            </w:pPr>
            <w:r w:rsidRPr="00EB204D">
              <w:t>01/12/22</w:t>
            </w:r>
          </w:p>
        </w:tc>
        <w:tc>
          <w:tcPr>
            <w:tcW w:w="2901" w:type="dxa"/>
            <w:shd w:val="clear" w:color="auto" w:fill="auto"/>
          </w:tcPr>
          <w:p w14:paraId="12FA0938" w14:textId="77777777" w:rsidR="00EB204D" w:rsidRPr="00EB204D" w:rsidRDefault="00EB204D" w:rsidP="00EB204D">
            <w:pPr>
              <w:keepNext/>
              <w:ind w:firstLine="0"/>
            </w:pPr>
            <w:r w:rsidRPr="00EB204D">
              <w:t>B. NEWTON and BUSTOS</w:t>
            </w:r>
          </w:p>
        </w:tc>
      </w:tr>
    </w:tbl>
    <w:p w14:paraId="47F0E493" w14:textId="77777777" w:rsidR="00EB204D" w:rsidRDefault="00EB204D" w:rsidP="00EB204D"/>
    <w:p w14:paraId="7F7DBA1C"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901"/>
      </w:tblGrid>
      <w:tr w:rsidR="00EB204D" w:rsidRPr="00EB204D" w14:paraId="29B772DD" w14:textId="77777777" w:rsidTr="00EB204D">
        <w:tc>
          <w:tcPr>
            <w:tcW w:w="1551" w:type="dxa"/>
            <w:shd w:val="clear" w:color="auto" w:fill="auto"/>
          </w:tcPr>
          <w:p w14:paraId="1559B4CB" w14:textId="77777777" w:rsidR="00EB204D" w:rsidRPr="00EB204D" w:rsidRDefault="00EB204D" w:rsidP="00EB204D">
            <w:pPr>
              <w:keepNext/>
              <w:ind w:firstLine="0"/>
            </w:pPr>
            <w:r w:rsidRPr="00EB204D">
              <w:t>Bill Number:</w:t>
            </w:r>
          </w:p>
        </w:tc>
        <w:tc>
          <w:tcPr>
            <w:tcW w:w="2901" w:type="dxa"/>
            <w:shd w:val="clear" w:color="auto" w:fill="auto"/>
          </w:tcPr>
          <w:p w14:paraId="2D798386" w14:textId="77777777" w:rsidR="00EB204D" w:rsidRPr="00EB204D" w:rsidRDefault="00EB204D" w:rsidP="00EB204D">
            <w:pPr>
              <w:keepNext/>
              <w:ind w:firstLine="0"/>
            </w:pPr>
            <w:r w:rsidRPr="00EB204D">
              <w:t>H. 3352</w:t>
            </w:r>
          </w:p>
        </w:tc>
      </w:tr>
      <w:tr w:rsidR="00EB204D" w:rsidRPr="00EB204D" w14:paraId="1A77BCB6" w14:textId="77777777" w:rsidTr="00EB204D">
        <w:tc>
          <w:tcPr>
            <w:tcW w:w="1551" w:type="dxa"/>
            <w:shd w:val="clear" w:color="auto" w:fill="auto"/>
          </w:tcPr>
          <w:p w14:paraId="7DBE5130" w14:textId="77777777" w:rsidR="00EB204D" w:rsidRPr="00EB204D" w:rsidRDefault="00EB204D" w:rsidP="00EB204D">
            <w:pPr>
              <w:keepNext/>
              <w:ind w:firstLine="0"/>
            </w:pPr>
            <w:r w:rsidRPr="00EB204D">
              <w:t>Date:</w:t>
            </w:r>
          </w:p>
        </w:tc>
        <w:tc>
          <w:tcPr>
            <w:tcW w:w="2901" w:type="dxa"/>
            <w:shd w:val="clear" w:color="auto" w:fill="auto"/>
          </w:tcPr>
          <w:p w14:paraId="093D9487" w14:textId="77777777" w:rsidR="00EB204D" w:rsidRPr="00EB204D" w:rsidRDefault="00EB204D" w:rsidP="00EB204D">
            <w:pPr>
              <w:keepNext/>
              <w:ind w:firstLine="0"/>
            </w:pPr>
            <w:r w:rsidRPr="00EB204D">
              <w:t>ADD:</w:t>
            </w:r>
          </w:p>
        </w:tc>
      </w:tr>
      <w:tr w:rsidR="00EB204D" w:rsidRPr="00EB204D" w14:paraId="7E253BD8" w14:textId="77777777" w:rsidTr="00EB204D">
        <w:tc>
          <w:tcPr>
            <w:tcW w:w="1551" w:type="dxa"/>
            <w:shd w:val="clear" w:color="auto" w:fill="auto"/>
          </w:tcPr>
          <w:p w14:paraId="7E8F5865" w14:textId="77777777" w:rsidR="00EB204D" w:rsidRPr="00EB204D" w:rsidRDefault="00EB204D" w:rsidP="00EB204D">
            <w:pPr>
              <w:keepNext/>
              <w:ind w:firstLine="0"/>
            </w:pPr>
            <w:r w:rsidRPr="00EB204D">
              <w:t>01/12/22</w:t>
            </w:r>
          </w:p>
        </w:tc>
        <w:tc>
          <w:tcPr>
            <w:tcW w:w="2901" w:type="dxa"/>
            <w:shd w:val="clear" w:color="auto" w:fill="auto"/>
          </w:tcPr>
          <w:p w14:paraId="5C3F296E" w14:textId="77777777" w:rsidR="00EB204D" w:rsidRPr="00EB204D" w:rsidRDefault="00EB204D" w:rsidP="00EB204D">
            <w:pPr>
              <w:keepNext/>
              <w:ind w:firstLine="0"/>
            </w:pPr>
            <w:r w:rsidRPr="00EB204D">
              <w:t>BUSTOS and B. NEWTON</w:t>
            </w:r>
          </w:p>
        </w:tc>
      </w:tr>
    </w:tbl>
    <w:p w14:paraId="7575DA55" w14:textId="77777777" w:rsidR="00EB204D" w:rsidRDefault="00EB204D" w:rsidP="00EB204D"/>
    <w:p w14:paraId="4545DB4D"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76"/>
      </w:tblGrid>
      <w:tr w:rsidR="00EB204D" w:rsidRPr="00EB204D" w14:paraId="6536035E" w14:textId="77777777" w:rsidTr="00EB204D">
        <w:tc>
          <w:tcPr>
            <w:tcW w:w="1551" w:type="dxa"/>
            <w:shd w:val="clear" w:color="auto" w:fill="auto"/>
          </w:tcPr>
          <w:p w14:paraId="23FAEC85" w14:textId="77777777" w:rsidR="00EB204D" w:rsidRPr="00EB204D" w:rsidRDefault="00EB204D" w:rsidP="00EB204D">
            <w:pPr>
              <w:keepNext/>
              <w:ind w:firstLine="0"/>
            </w:pPr>
            <w:r w:rsidRPr="00EB204D">
              <w:t>Bill Number:</w:t>
            </w:r>
          </w:p>
        </w:tc>
        <w:tc>
          <w:tcPr>
            <w:tcW w:w="1176" w:type="dxa"/>
            <w:shd w:val="clear" w:color="auto" w:fill="auto"/>
          </w:tcPr>
          <w:p w14:paraId="6C507218" w14:textId="77777777" w:rsidR="00EB204D" w:rsidRPr="00EB204D" w:rsidRDefault="00EB204D" w:rsidP="00EB204D">
            <w:pPr>
              <w:keepNext/>
              <w:ind w:firstLine="0"/>
            </w:pPr>
            <w:r w:rsidRPr="00EB204D">
              <w:t>H. 3464</w:t>
            </w:r>
          </w:p>
        </w:tc>
      </w:tr>
      <w:tr w:rsidR="00EB204D" w:rsidRPr="00EB204D" w14:paraId="7D17F550" w14:textId="77777777" w:rsidTr="00EB204D">
        <w:tc>
          <w:tcPr>
            <w:tcW w:w="1551" w:type="dxa"/>
            <w:shd w:val="clear" w:color="auto" w:fill="auto"/>
          </w:tcPr>
          <w:p w14:paraId="642C28B4" w14:textId="77777777" w:rsidR="00EB204D" w:rsidRPr="00EB204D" w:rsidRDefault="00EB204D" w:rsidP="00EB204D">
            <w:pPr>
              <w:keepNext/>
              <w:ind w:firstLine="0"/>
            </w:pPr>
            <w:r w:rsidRPr="00EB204D">
              <w:t>Date:</w:t>
            </w:r>
          </w:p>
        </w:tc>
        <w:tc>
          <w:tcPr>
            <w:tcW w:w="1176" w:type="dxa"/>
            <w:shd w:val="clear" w:color="auto" w:fill="auto"/>
          </w:tcPr>
          <w:p w14:paraId="0D226F64" w14:textId="77777777" w:rsidR="00EB204D" w:rsidRPr="00EB204D" w:rsidRDefault="00EB204D" w:rsidP="00EB204D">
            <w:pPr>
              <w:keepNext/>
              <w:ind w:firstLine="0"/>
            </w:pPr>
            <w:r w:rsidRPr="00EB204D">
              <w:t>ADD:</w:t>
            </w:r>
          </w:p>
        </w:tc>
      </w:tr>
      <w:tr w:rsidR="00EB204D" w:rsidRPr="00EB204D" w14:paraId="2FFD94DE" w14:textId="77777777" w:rsidTr="00EB204D">
        <w:tc>
          <w:tcPr>
            <w:tcW w:w="1551" w:type="dxa"/>
            <w:shd w:val="clear" w:color="auto" w:fill="auto"/>
          </w:tcPr>
          <w:p w14:paraId="1B2B01CA" w14:textId="77777777" w:rsidR="00EB204D" w:rsidRPr="00EB204D" w:rsidRDefault="00EB204D" w:rsidP="00EB204D">
            <w:pPr>
              <w:keepNext/>
              <w:ind w:firstLine="0"/>
            </w:pPr>
            <w:r w:rsidRPr="00EB204D">
              <w:t>01/12/22</w:t>
            </w:r>
          </w:p>
        </w:tc>
        <w:tc>
          <w:tcPr>
            <w:tcW w:w="1176" w:type="dxa"/>
            <w:shd w:val="clear" w:color="auto" w:fill="auto"/>
          </w:tcPr>
          <w:p w14:paraId="5BF06272" w14:textId="77777777" w:rsidR="00EB204D" w:rsidRPr="00EB204D" w:rsidRDefault="00EB204D" w:rsidP="00EB204D">
            <w:pPr>
              <w:keepNext/>
              <w:ind w:firstLine="0"/>
            </w:pPr>
            <w:r w:rsidRPr="00EB204D">
              <w:t>FELDER</w:t>
            </w:r>
          </w:p>
        </w:tc>
      </w:tr>
    </w:tbl>
    <w:p w14:paraId="2E44E03E" w14:textId="77777777" w:rsidR="00EB204D" w:rsidRDefault="00EB204D" w:rsidP="00EB204D"/>
    <w:p w14:paraId="235B6AF7"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14:paraId="1CF844AE" w14:textId="77777777" w:rsidTr="00EB204D">
        <w:tc>
          <w:tcPr>
            <w:tcW w:w="1551" w:type="dxa"/>
            <w:shd w:val="clear" w:color="auto" w:fill="auto"/>
          </w:tcPr>
          <w:p w14:paraId="0523414D" w14:textId="77777777" w:rsidR="00EB204D" w:rsidRPr="00EB204D" w:rsidRDefault="00EB204D" w:rsidP="00EB204D">
            <w:pPr>
              <w:keepNext/>
              <w:ind w:firstLine="0"/>
            </w:pPr>
            <w:r w:rsidRPr="00EB204D">
              <w:t>Bill Number:</w:t>
            </w:r>
          </w:p>
        </w:tc>
        <w:tc>
          <w:tcPr>
            <w:tcW w:w="1101" w:type="dxa"/>
            <w:shd w:val="clear" w:color="auto" w:fill="auto"/>
          </w:tcPr>
          <w:p w14:paraId="348CE9F6" w14:textId="77777777" w:rsidR="00EB204D" w:rsidRPr="00EB204D" w:rsidRDefault="00EB204D" w:rsidP="00EB204D">
            <w:pPr>
              <w:keepNext/>
              <w:ind w:firstLine="0"/>
            </w:pPr>
            <w:r w:rsidRPr="00EB204D">
              <w:t>H. 3518</w:t>
            </w:r>
          </w:p>
        </w:tc>
      </w:tr>
      <w:tr w:rsidR="00EB204D" w:rsidRPr="00EB204D" w14:paraId="5F25110A" w14:textId="77777777" w:rsidTr="00EB204D">
        <w:tc>
          <w:tcPr>
            <w:tcW w:w="1551" w:type="dxa"/>
            <w:shd w:val="clear" w:color="auto" w:fill="auto"/>
          </w:tcPr>
          <w:p w14:paraId="7B6F9788" w14:textId="77777777" w:rsidR="00EB204D" w:rsidRPr="00EB204D" w:rsidRDefault="00EB204D" w:rsidP="00EB204D">
            <w:pPr>
              <w:keepNext/>
              <w:ind w:firstLine="0"/>
            </w:pPr>
            <w:r w:rsidRPr="00EB204D">
              <w:t>Date:</w:t>
            </w:r>
          </w:p>
        </w:tc>
        <w:tc>
          <w:tcPr>
            <w:tcW w:w="1101" w:type="dxa"/>
            <w:shd w:val="clear" w:color="auto" w:fill="auto"/>
          </w:tcPr>
          <w:p w14:paraId="031531D3" w14:textId="77777777" w:rsidR="00EB204D" w:rsidRPr="00EB204D" w:rsidRDefault="00EB204D" w:rsidP="00EB204D">
            <w:pPr>
              <w:keepNext/>
              <w:ind w:firstLine="0"/>
            </w:pPr>
            <w:r w:rsidRPr="00EB204D">
              <w:t>ADD:</w:t>
            </w:r>
          </w:p>
        </w:tc>
      </w:tr>
      <w:tr w:rsidR="00EB204D" w:rsidRPr="00EB204D" w14:paraId="7DD3316B" w14:textId="77777777" w:rsidTr="00EB204D">
        <w:tc>
          <w:tcPr>
            <w:tcW w:w="1551" w:type="dxa"/>
            <w:shd w:val="clear" w:color="auto" w:fill="auto"/>
          </w:tcPr>
          <w:p w14:paraId="2C0B9EFA" w14:textId="77777777" w:rsidR="00EB204D" w:rsidRPr="00EB204D" w:rsidRDefault="00EB204D" w:rsidP="00EB204D">
            <w:pPr>
              <w:keepNext/>
              <w:ind w:firstLine="0"/>
            </w:pPr>
            <w:r w:rsidRPr="00EB204D">
              <w:t>01/12/22</w:t>
            </w:r>
          </w:p>
        </w:tc>
        <w:tc>
          <w:tcPr>
            <w:tcW w:w="1101" w:type="dxa"/>
            <w:shd w:val="clear" w:color="auto" w:fill="auto"/>
          </w:tcPr>
          <w:p w14:paraId="54DEAE57" w14:textId="77777777" w:rsidR="00EB204D" w:rsidRPr="00EB204D" w:rsidRDefault="00EB204D" w:rsidP="00EB204D">
            <w:pPr>
              <w:keepNext/>
              <w:ind w:firstLine="0"/>
            </w:pPr>
            <w:r w:rsidRPr="00EB204D">
              <w:t>YOW</w:t>
            </w:r>
          </w:p>
        </w:tc>
      </w:tr>
    </w:tbl>
    <w:p w14:paraId="2A1BD2B4" w14:textId="77777777" w:rsidR="00EB204D" w:rsidRPr="004A2626" w:rsidRDefault="00EB204D" w:rsidP="00EB204D">
      <w:pPr>
        <w:rPr>
          <w:szCs w:val="22"/>
        </w:rPr>
      </w:pPr>
    </w:p>
    <w:p w14:paraId="086F0E8C"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4987"/>
      </w:tblGrid>
      <w:tr w:rsidR="00EB204D" w:rsidRPr="00EB204D" w14:paraId="24627E03" w14:textId="77777777" w:rsidTr="00EB204D">
        <w:tc>
          <w:tcPr>
            <w:tcW w:w="1551" w:type="dxa"/>
            <w:shd w:val="clear" w:color="auto" w:fill="auto"/>
          </w:tcPr>
          <w:p w14:paraId="278DCB75" w14:textId="77777777" w:rsidR="00EB204D" w:rsidRPr="00EB204D" w:rsidRDefault="00EB204D" w:rsidP="00EB204D">
            <w:pPr>
              <w:keepNext/>
              <w:ind w:firstLine="0"/>
            </w:pPr>
            <w:r w:rsidRPr="00EB204D">
              <w:t>Bill Number:</w:t>
            </w:r>
          </w:p>
        </w:tc>
        <w:tc>
          <w:tcPr>
            <w:tcW w:w="4987" w:type="dxa"/>
            <w:shd w:val="clear" w:color="auto" w:fill="auto"/>
          </w:tcPr>
          <w:p w14:paraId="05C2FCA2" w14:textId="77777777" w:rsidR="00EB204D" w:rsidRPr="00EB204D" w:rsidRDefault="00EB204D" w:rsidP="00EB204D">
            <w:pPr>
              <w:keepNext/>
              <w:ind w:firstLine="0"/>
            </w:pPr>
            <w:r w:rsidRPr="00EB204D">
              <w:t>H. 3600</w:t>
            </w:r>
          </w:p>
        </w:tc>
      </w:tr>
      <w:tr w:rsidR="00EB204D" w:rsidRPr="00EB204D" w14:paraId="3E30B4E2" w14:textId="77777777" w:rsidTr="00EB204D">
        <w:tc>
          <w:tcPr>
            <w:tcW w:w="1551" w:type="dxa"/>
            <w:shd w:val="clear" w:color="auto" w:fill="auto"/>
          </w:tcPr>
          <w:p w14:paraId="7189048A" w14:textId="77777777" w:rsidR="00EB204D" w:rsidRPr="00EB204D" w:rsidRDefault="00EB204D" w:rsidP="00EB204D">
            <w:pPr>
              <w:keepNext/>
              <w:ind w:firstLine="0"/>
            </w:pPr>
            <w:r w:rsidRPr="00EB204D">
              <w:t>Date:</w:t>
            </w:r>
          </w:p>
        </w:tc>
        <w:tc>
          <w:tcPr>
            <w:tcW w:w="4987" w:type="dxa"/>
            <w:shd w:val="clear" w:color="auto" w:fill="auto"/>
          </w:tcPr>
          <w:p w14:paraId="30801EF7" w14:textId="77777777" w:rsidR="00EB204D" w:rsidRPr="00EB204D" w:rsidRDefault="00EB204D" w:rsidP="00EB204D">
            <w:pPr>
              <w:keepNext/>
              <w:ind w:firstLine="0"/>
            </w:pPr>
            <w:r w:rsidRPr="00EB204D">
              <w:t>ADD:</w:t>
            </w:r>
          </w:p>
        </w:tc>
      </w:tr>
      <w:tr w:rsidR="00EB204D" w:rsidRPr="00EB204D" w14:paraId="28D3B5C9" w14:textId="77777777" w:rsidTr="00EB204D">
        <w:tc>
          <w:tcPr>
            <w:tcW w:w="1551" w:type="dxa"/>
            <w:shd w:val="clear" w:color="auto" w:fill="auto"/>
          </w:tcPr>
          <w:p w14:paraId="6D98230E" w14:textId="77777777" w:rsidR="00EB204D" w:rsidRPr="00EB204D" w:rsidRDefault="00EB204D" w:rsidP="00EB204D">
            <w:pPr>
              <w:keepNext/>
              <w:ind w:firstLine="0"/>
            </w:pPr>
            <w:r w:rsidRPr="00EB204D">
              <w:t>01/12/22</w:t>
            </w:r>
          </w:p>
        </w:tc>
        <w:tc>
          <w:tcPr>
            <w:tcW w:w="4987" w:type="dxa"/>
            <w:shd w:val="clear" w:color="auto" w:fill="auto"/>
          </w:tcPr>
          <w:p w14:paraId="0085D1F1" w14:textId="77777777" w:rsidR="00EB204D" w:rsidRPr="00EB204D" w:rsidRDefault="00EB204D" w:rsidP="00EB204D">
            <w:pPr>
              <w:keepNext/>
              <w:ind w:firstLine="0"/>
            </w:pPr>
            <w:r w:rsidRPr="00EB204D">
              <w:t>ATKINSON, RIVERS, S. WILLIAMS, JEFFERSON, R. WILLIAMS, KIRBY, YOW, GILLIAM and MCCABE</w:t>
            </w:r>
          </w:p>
        </w:tc>
      </w:tr>
    </w:tbl>
    <w:p w14:paraId="5CF1B271" w14:textId="77777777" w:rsidR="00EB204D" w:rsidRDefault="00EB204D" w:rsidP="00EB204D"/>
    <w:p w14:paraId="3F5776E6"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3381"/>
      </w:tblGrid>
      <w:tr w:rsidR="00EB204D" w:rsidRPr="00EB204D" w14:paraId="6E2691D8" w14:textId="77777777" w:rsidTr="00EB204D">
        <w:tc>
          <w:tcPr>
            <w:tcW w:w="1551" w:type="dxa"/>
            <w:shd w:val="clear" w:color="auto" w:fill="auto"/>
          </w:tcPr>
          <w:p w14:paraId="19792F9F" w14:textId="77777777" w:rsidR="00EB204D" w:rsidRPr="00EB204D" w:rsidRDefault="00EB204D" w:rsidP="00EB204D">
            <w:pPr>
              <w:keepNext/>
              <w:ind w:firstLine="0"/>
            </w:pPr>
            <w:r w:rsidRPr="00EB204D">
              <w:t>Bill Number:</w:t>
            </w:r>
          </w:p>
        </w:tc>
        <w:tc>
          <w:tcPr>
            <w:tcW w:w="3381" w:type="dxa"/>
            <w:shd w:val="clear" w:color="auto" w:fill="auto"/>
          </w:tcPr>
          <w:p w14:paraId="5924A6F9" w14:textId="77777777" w:rsidR="00EB204D" w:rsidRPr="00EB204D" w:rsidRDefault="00EB204D" w:rsidP="00EB204D">
            <w:pPr>
              <w:keepNext/>
              <w:ind w:firstLine="0"/>
            </w:pPr>
            <w:r w:rsidRPr="00EB204D">
              <w:t>H. 3682</w:t>
            </w:r>
          </w:p>
        </w:tc>
      </w:tr>
      <w:tr w:rsidR="00EB204D" w:rsidRPr="00EB204D" w14:paraId="2636AA1A" w14:textId="77777777" w:rsidTr="00EB204D">
        <w:tc>
          <w:tcPr>
            <w:tcW w:w="1551" w:type="dxa"/>
            <w:shd w:val="clear" w:color="auto" w:fill="auto"/>
          </w:tcPr>
          <w:p w14:paraId="58B6012E" w14:textId="77777777" w:rsidR="00EB204D" w:rsidRPr="00EB204D" w:rsidRDefault="00EB204D" w:rsidP="00EB204D">
            <w:pPr>
              <w:keepNext/>
              <w:ind w:firstLine="0"/>
            </w:pPr>
            <w:r w:rsidRPr="00EB204D">
              <w:t>Date:</w:t>
            </w:r>
          </w:p>
        </w:tc>
        <w:tc>
          <w:tcPr>
            <w:tcW w:w="3381" w:type="dxa"/>
            <w:shd w:val="clear" w:color="auto" w:fill="auto"/>
          </w:tcPr>
          <w:p w14:paraId="59582956" w14:textId="77777777" w:rsidR="00EB204D" w:rsidRPr="00EB204D" w:rsidRDefault="00EB204D" w:rsidP="00EB204D">
            <w:pPr>
              <w:keepNext/>
              <w:ind w:firstLine="0"/>
            </w:pPr>
            <w:r w:rsidRPr="00EB204D">
              <w:t>ADD:</w:t>
            </w:r>
          </w:p>
        </w:tc>
      </w:tr>
      <w:tr w:rsidR="00EB204D" w:rsidRPr="00EB204D" w14:paraId="381353B5" w14:textId="77777777" w:rsidTr="00EB204D">
        <w:tc>
          <w:tcPr>
            <w:tcW w:w="1551" w:type="dxa"/>
            <w:shd w:val="clear" w:color="auto" w:fill="auto"/>
          </w:tcPr>
          <w:p w14:paraId="1A286377" w14:textId="77777777" w:rsidR="00EB204D" w:rsidRPr="00EB204D" w:rsidRDefault="00EB204D" w:rsidP="00EB204D">
            <w:pPr>
              <w:keepNext/>
              <w:ind w:firstLine="0"/>
            </w:pPr>
            <w:r w:rsidRPr="00EB204D">
              <w:t>01/12/22</w:t>
            </w:r>
          </w:p>
        </w:tc>
        <w:tc>
          <w:tcPr>
            <w:tcW w:w="3381" w:type="dxa"/>
            <w:shd w:val="clear" w:color="auto" w:fill="auto"/>
          </w:tcPr>
          <w:p w14:paraId="1A7C92AA" w14:textId="77777777" w:rsidR="00EB204D" w:rsidRPr="00EB204D" w:rsidRDefault="00EB204D" w:rsidP="00EB204D">
            <w:pPr>
              <w:keepNext/>
              <w:ind w:firstLine="0"/>
            </w:pPr>
            <w:r w:rsidRPr="00EB204D">
              <w:t>JEFFERSON and R. WILLIAMS</w:t>
            </w:r>
          </w:p>
        </w:tc>
      </w:tr>
    </w:tbl>
    <w:p w14:paraId="587F1953" w14:textId="77777777" w:rsidR="00EB204D" w:rsidRDefault="00EB204D" w:rsidP="00EB204D"/>
    <w:p w14:paraId="1EFB6570"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326"/>
      </w:tblGrid>
      <w:tr w:rsidR="00EB204D" w:rsidRPr="00EB204D" w14:paraId="22497800" w14:textId="77777777" w:rsidTr="00EB204D">
        <w:tc>
          <w:tcPr>
            <w:tcW w:w="1551" w:type="dxa"/>
            <w:shd w:val="clear" w:color="auto" w:fill="auto"/>
          </w:tcPr>
          <w:p w14:paraId="2D6F3CD3" w14:textId="77777777" w:rsidR="00EB204D" w:rsidRPr="00EB204D" w:rsidRDefault="00EB204D" w:rsidP="00EB204D">
            <w:pPr>
              <w:keepNext/>
              <w:ind w:firstLine="0"/>
            </w:pPr>
            <w:r w:rsidRPr="00EB204D">
              <w:t>Bill Number:</w:t>
            </w:r>
          </w:p>
        </w:tc>
        <w:tc>
          <w:tcPr>
            <w:tcW w:w="1326" w:type="dxa"/>
            <w:shd w:val="clear" w:color="auto" w:fill="auto"/>
          </w:tcPr>
          <w:p w14:paraId="1F7D3AE7" w14:textId="77777777" w:rsidR="00EB204D" w:rsidRPr="00EB204D" w:rsidRDefault="00EB204D" w:rsidP="00EB204D">
            <w:pPr>
              <w:keepNext/>
              <w:ind w:firstLine="0"/>
            </w:pPr>
            <w:r w:rsidRPr="00EB204D">
              <w:t>H. 3936</w:t>
            </w:r>
          </w:p>
        </w:tc>
      </w:tr>
      <w:tr w:rsidR="00EB204D" w:rsidRPr="00EB204D" w14:paraId="0A7C3C56" w14:textId="77777777" w:rsidTr="00EB204D">
        <w:tc>
          <w:tcPr>
            <w:tcW w:w="1551" w:type="dxa"/>
            <w:shd w:val="clear" w:color="auto" w:fill="auto"/>
          </w:tcPr>
          <w:p w14:paraId="778D67CC" w14:textId="77777777" w:rsidR="00EB204D" w:rsidRPr="00EB204D" w:rsidRDefault="00EB204D" w:rsidP="00EB204D">
            <w:pPr>
              <w:keepNext/>
              <w:ind w:firstLine="0"/>
            </w:pPr>
            <w:r w:rsidRPr="00EB204D">
              <w:t>Date:</w:t>
            </w:r>
          </w:p>
        </w:tc>
        <w:tc>
          <w:tcPr>
            <w:tcW w:w="1326" w:type="dxa"/>
            <w:shd w:val="clear" w:color="auto" w:fill="auto"/>
          </w:tcPr>
          <w:p w14:paraId="06D3E81C" w14:textId="77777777" w:rsidR="00EB204D" w:rsidRPr="00EB204D" w:rsidRDefault="00EB204D" w:rsidP="00EB204D">
            <w:pPr>
              <w:keepNext/>
              <w:ind w:firstLine="0"/>
            </w:pPr>
            <w:r w:rsidRPr="00EB204D">
              <w:t>ADD:</w:t>
            </w:r>
          </w:p>
        </w:tc>
      </w:tr>
      <w:tr w:rsidR="00EB204D" w:rsidRPr="00EB204D" w14:paraId="7C833795" w14:textId="77777777" w:rsidTr="00EB204D">
        <w:tc>
          <w:tcPr>
            <w:tcW w:w="1551" w:type="dxa"/>
            <w:shd w:val="clear" w:color="auto" w:fill="auto"/>
          </w:tcPr>
          <w:p w14:paraId="5B2371A1" w14:textId="77777777" w:rsidR="00EB204D" w:rsidRPr="00EB204D" w:rsidRDefault="00EB204D" w:rsidP="00EB204D">
            <w:pPr>
              <w:keepNext/>
              <w:ind w:firstLine="0"/>
            </w:pPr>
            <w:r w:rsidRPr="00EB204D">
              <w:t>01/12/22</w:t>
            </w:r>
          </w:p>
        </w:tc>
        <w:tc>
          <w:tcPr>
            <w:tcW w:w="1326" w:type="dxa"/>
            <w:shd w:val="clear" w:color="auto" w:fill="auto"/>
          </w:tcPr>
          <w:p w14:paraId="79CB04C7" w14:textId="77777777" w:rsidR="00EB204D" w:rsidRPr="00EB204D" w:rsidRDefault="00EB204D" w:rsidP="00EB204D">
            <w:pPr>
              <w:keepNext/>
              <w:ind w:firstLine="0"/>
            </w:pPr>
            <w:r w:rsidRPr="00EB204D">
              <w:t>MURRAY</w:t>
            </w:r>
          </w:p>
        </w:tc>
      </w:tr>
    </w:tbl>
    <w:p w14:paraId="50F8418B" w14:textId="77777777" w:rsidR="00EB204D" w:rsidRDefault="00EB204D" w:rsidP="00EB204D"/>
    <w:p w14:paraId="5EF7596C"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281"/>
      </w:tblGrid>
      <w:tr w:rsidR="00EB204D" w:rsidRPr="00EB204D" w14:paraId="6FC9CA66" w14:textId="77777777" w:rsidTr="00EB204D">
        <w:tc>
          <w:tcPr>
            <w:tcW w:w="1551" w:type="dxa"/>
            <w:shd w:val="clear" w:color="auto" w:fill="auto"/>
          </w:tcPr>
          <w:p w14:paraId="522E5B9A" w14:textId="77777777" w:rsidR="00EB204D" w:rsidRPr="00EB204D" w:rsidRDefault="00EB204D" w:rsidP="00EB204D">
            <w:pPr>
              <w:keepNext/>
              <w:ind w:firstLine="0"/>
            </w:pPr>
            <w:r w:rsidRPr="00EB204D">
              <w:t>Bill Number:</w:t>
            </w:r>
          </w:p>
        </w:tc>
        <w:tc>
          <w:tcPr>
            <w:tcW w:w="1281" w:type="dxa"/>
            <w:shd w:val="clear" w:color="auto" w:fill="auto"/>
          </w:tcPr>
          <w:p w14:paraId="577CF4D7" w14:textId="77777777" w:rsidR="00EB204D" w:rsidRPr="00EB204D" w:rsidRDefault="00EB204D" w:rsidP="00EB204D">
            <w:pPr>
              <w:keepNext/>
              <w:ind w:firstLine="0"/>
            </w:pPr>
            <w:r w:rsidRPr="00EB204D">
              <w:t>H. 4046</w:t>
            </w:r>
          </w:p>
        </w:tc>
      </w:tr>
      <w:tr w:rsidR="00EB204D" w:rsidRPr="00EB204D" w14:paraId="6E1D408D" w14:textId="77777777" w:rsidTr="00EB204D">
        <w:tc>
          <w:tcPr>
            <w:tcW w:w="1551" w:type="dxa"/>
            <w:shd w:val="clear" w:color="auto" w:fill="auto"/>
          </w:tcPr>
          <w:p w14:paraId="2B669348" w14:textId="77777777" w:rsidR="00EB204D" w:rsidRPr="00EB204D" w:rsidRDefault="00EB204D" w:rsidP="00EB204D">
            <w:pPr>
              <w:keepNext/>
              <w:ind w:firstLine="0"/>
            </w:pPr>
            <w:r w:rsidRPr="00EB204D">
              <w:t>Date:</w:t>
            </w:r>
          </w:p>
        </w:tc>
        <w:tc>
          <w:tcPr>
            <w:tcW w:w="1281" w:type="dxa"/>
            <w:shd w:val="clear" w:color="auto" w:fill="auto"/>
          </w:tcPr>
          <w:p w14:paraId="192CFE1C" w14:textId="77777777" w:rsidR="00EB204D" w:rsidRPr="00EB204D" w:rsidRDefault="00EB204D" w:rsidP="00EB204D">
            <w:pPr>
              <w:keepNext/>
              <w:ind w:firstLine="0"/>
            </w:pPr>
            <w:r w:rsidRPr="00EB204D">
              <w:t>ADD:</w:t>
            </w:r>
          </w:p>
        </w:tc>
      </w:tr>
      <w:tr w:rsidR="00EB204D" w:rsidRPr="00EB204D" w14:paraId="20D90E5D" w14:textId="77777777" w:rsidTr="00EB204D">
        <w:tc>
          <w:tcPr>
            <w:tcW w:w="1551" w:type="dxa"/>
            <w:shd w:val="clear" w:color="auto" w:fill="auto"/>
          </w:tcPr>
          <w:p w14:paraId="73424CE4" w14:textId="77777777" w:rsidR="00EB204D" w:rsidRPr="00EB204D" w:rsidRDefault="00EB204D" w:rsidP="00EB204D">
            <w:pPr>
              <w:keepNext/>
              <w:ind w:firstLine="0"/>
            </w:pPr>
            <w:r w:rsidRPr="00EB204D">
              <w:t>01/12/22</w:t>
            </w:r>
          </w:p>
        </w:tc>
        <w:tc>
          <w:tcPr>
            <w:tcW w:w="1281" w:type="dxa"/>
            <w:shd w:val="clear" w:color="auto" w:fill="auto"/>
          </w:tcPr>
          <w:p w14:paraId="518CC7C7" w14:textId="77777777" w:rsidR="00EB204D" w:rsidRPr="00EB204D" w:rsidRDefault="00EB204D" w:rsidP="00EB204D">
            <w:pPr>
              <w:keepNext/>
              <w:ind w:firstLine="0"/>
            </w:pPr>
            <w:r w:rsidRPr="00EB204D">
              <w:t>MCCABE</w:t>
            </w:r>
          </w:p>
        </w:tc>
      </w:tr>
    </w:tbl>
    <w:p w14:paraId="4208BCEF" w14:textId="77777777" w:rsidR="00EB204D" w:rsidRDefault="00EB204D" w:rsidP="00EB204D"/>
    <w:p w14:paraId="6444EAAC"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481"/>
      </w:tblGrid>
      <w:tr w:rsidR="00EB204D" w:rsidRPr="00EB204D" w14:paraId="62A6BC7A" w14:textId="77777777" w:rsidTr="00EB204D">
        <w:tc>
          <w:tcPr>
            <w:tcW w:w="1551" w:type="dxa"/>
            <w:shd w:val="clear" w:color="auto" w:fill="auto"/>
          </w:tcPr>
          <w:p w14:paraId="42EBBE1F" w14:textId="77777777" w:rsidR="00EB204D" w:rsidRPr="00EB204D" w:rsidRDefault="00EB204D" w:rsidP="00EB204D">
            <w:pPr>
              <w:keepNext/>
              <w:ind w:firstLine="0"/>
            </w:pPr>
            <w:r w:rsidRPr="00EB204D">
              <w:t>Bill Number:</w:t>
            </w:r>
          </w:p>
        </w:tc>
        <w:tc>
          <w:tcPr>
            <w:tcW w:w="2481" w:type="dxa"/>
            <w:shd w:val="clear" w:color="auto" w:fill="auto"/>
          </w:tcPr>
          <w:p w14:paraId="68E98BD8" w14:textId="77777777" w:rsidR="00EB204D" w:rsidRPr="00EB204D" w:rsidRDefault="00EB204D" w:rsidP="00EB204D">
            <w:pPr>
              <w:keepNext/>
              <w:ind w:firstLine="0"/>
            </w:pPr>
            <w:r w:rsidRPr="00EB204D">
              <w:t>H. 4389</w:t>
            </w:r>
          </w:p>
        </w:tc>
      </w:tr>
      <w:tr w:rsidR="00EB204D" w:rsidRPr="00EB204D" w14:paraId="30532623" w14:textId="77777777" w:rsidTr="00EB204D">
        <w:tc>
          <w:tcPr>
            <w:tcW w:w="1551" w:type="dxa"/>
            <w:shd w:val="clear" w:color="auto" w:fill="auto"/>
          </w:tcPr>
          <w:p w14:paraId="31997A73" w14:textId="77777777" w:rsidR="00EB204D" w:rsidRPr="00EB204D" w:rsidRDefault="00EB204D" w:rsidP="00EB204D">
            <w:pPr>
              <w:keepNext/>
              <w:ind w:firstLine="0"/>
            </w:pPr>
            <w:r w:rsidRPr="00EB204D">
              <w:t>Date:</w:t>
            </w:r>
          </w:p>
        </w:tc>
        <w:tc>
          <w:tcPr>
            <w:tcW w:w="2481" w:type="dxa"/>
            <w:shd w:val="clear" w:color="auto" w:fill="auto"/>
          </w:tcPr>
          <w:p w14:paraId="67FB575B" w14:textId="77777777" w:rsidR="00EB204D" w:rsidRPr="00EB204D" w:rsidRDefault="00EB204D" w:rsidP="00EB204D">
            <w:pPr>
              <w:keepNext/>
              <w:ind w:firstLine="0"/>
            </w:pPr>
            <w:r w:rsidRPr="00EB204D">
              <w:t>ADD:</w:t>
            </w:r>
          </w:p>
        </w:tc>
      </w:tr>
      <w:tr w:rsidR="00EB204D" w:rsidRPr="00EB204D" w14:paraId="1FADE99F" w14:textId="77777777" w:rsidTr="00EB204D">
        <w:tc>
          <w:tcPr>
            <w:tcW w:w="1551" w:type="dxa"/>
            <w:shd w:val="clear" w:color="auto" w:fill="auto"/>
          </w:tcPr>
          <w:p w14:paraId="00EACBA9" w14:textId="77777777" w:rsidR="00EB204D" w:rsidRPr="00EB204D" w:rsidRDefault="00EB204D" w:rsidP="00EB204D">
            <w:pPr>
              <w:keepNext/>
              <w:ind w:firstLine="0"/>
            </w:pPr>
            <w:r w:rsidRPr="00EB204D">
              <w:t>01/12/22</w:t>
            </w:r>
          </w:p>
        </w:tc>
        <w:tc>
          <w:tcPr>
            <w:tcW w:w="2481" w:type="dxa"/>
            <w:shd w:val="clear" w:color="auto" w:fill="auto"/>
          </w:tcPr>
          <w:p w14:paraId="4A93B5AF" w14:textId="77777777" w:rsidR="00EB204D" w:rsidRPr="00EB204D" w:rsidRDefault="00EB204D" w:rsidP="00EB204D">
            <w:pPr>
              <w:keepNext/>
              <w:ind w:firstLine="0"/>
            </w:pPr>
            <w:r w:rsidRPr="00EB204D">
              <w:t>BRAWLEY and KING</w:t>
            </w:r>
          </w:p>
        </w:tc>
      </w:tr>
    </w:tbl>
    <w:p w14:paraId="6DE83F0B" w14:textId="77777777" w:rsidR="00EB204D" w:rsidRDefault="00EB204D" w:rsidP="00EB204D"/>
    <w:p w14:paraId="01C77160"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14:paraId="10C6A203" w14:textId="77777777" w:rsidTr="00EB204D">
        <w:tc>
          <w:tcPr>
            <w:tcW w:w="1551" w:type="dxa"/>
            <w:shd w:val="clear" w:color="auto" w:fill="auto"/>
          </w:tcPr>
          <w:p w14:paraId="5B552466" w14:textId="77777777" w:rsidR="00EB204D" w:rsidRPr="00EB204D" w:rsidRDefault="00EB204D" w:rsidP="00EB204D">
            <w:pPr>
              <w:keepNext/>
              <w:ind w:firstLine="0"/>
            </w:pPr>
            <w:r w:rsidRPr="00EB204D">
              <w:t>Bill Number:</w:t>
            </w:r>
          </w:p>
        </w:tc>
        <w:tc>
          <w:tcPr>
            <w:tcW w:w="1101" w:type="dxa"/>
            <w:shd w:val="clear" w:color="auto" w:fill="auto"/>
          </w:tcPr>
          <w:p w14:paraId="6C62438E" w14:textId="77777777" w:rsidR="00EB204D" w:rsidRPr="00EB204D" w:rsidRDefault="00EB204D" w:rsidP="00EB204D">
            <w:pPr>
              <w:keepNext/>
              <w:ind w:firstLine="0"/>
            </w:pPr>
            <w:r w:rsidRPr="00EB204D">
              <w:t>H. 4502</w:t>
            </w:r>
          </w:p>
        </w:tc>
      </w:tr>
      <w:tr w:rsidR="00EB204D" w:rsidRPr="00EB204D" w14:paraId="18F8720C" w14:textId="77777777" w:rsidTr="00EB204D">
        <w:tc>
          <w:tcPr>
            <w:tcW w:w="1551" w:type="dxa"/>
            <w:shd w:val="clear" w:color="auto" w:fill="auto"/>
          </w:tcPr>
          <w:p w14:paraId="2F4217A5" w14:textId="77777777" w:rsidR="00EB204D" w:rsidRPr="00EB204D" w:rsidRDefault="00EB204D" w:rsidP="00EB204D">
            <w:pPr>
              <w:keepNext/>
              <w:ind w:firstLine="0"/>
            </w:pPr>
            <w:r w:rsidRPr="00EB204D">
              <w:t>Date:</w:t>
            </w:r>
          </w:p>
        </w:tc>
        <w:tc>
          <w:tcPr>
            <w:tcW w:w="1101" w:type="dxa"/>
            <w:shd w:val="clear" w:color="auto" w:fill="auto"/>
          </w:tcPr>
          <w:p w14:paraId="1591E485" w14:textId="77777777" w:rsidR="00EB204D" w:rsidRPr="00EB204D" w:rsidRDefault="00EB204D" w:rsidP="00EB204D">
            <w:pPr>
              <w:keepNext/>
              <w:ind w:firstLine="0"/>
            </w:pPr>
            <w:r w:rsidRPr="00EB204D">
              <w:t>ADD:</w:t>
            </w:r>
          </w:p>
        </w:tc>
      </w:tr>
      <w:tr w:rsidR="00EB204D" w:rsidRPr="00EB204D" w14:paraId="6477766D" w14:textId="77777777" w:rsidTr="00EB204D">
        <w:tc>
          <w:tcPr>
            <w:tcW w:w="1551" w:type="dxa"/>
            <w:shd w:val="clear" w:color="auto" w:fill="auto"/>
          </w:tcPr>
          <w:p w14:paraId="0E3C04E3" w14:textId="77777777" w:rsidR="00EB204D" w:rsidRPr="00EB204D" w:rsidRDefault="00EB204D" w:rsidP="00EB204D">
            <w:pPr>
              <w:keepNext/>
              <w:ind w:firstLine="0"/>
            </w:pPr>
            <w:r w:rsidRPr="00EB204D">
              <w:t>01/12/22</w:t>
            </w:r>
          </w:p>
        </w:tc>
        <w:tc>
          <w:tcPr>
            <w:tcW w:w="1101" w:type="dxa"/>
            <w:shd w:val="clear" w:color="auto" w:fill="auto"/>
          </w:tcPr>
          <w:p w14:paraId="2F9439BB" w14:textId="77777777" w:rsidR="00EB204D" w:rsidRPr="00EB204D" w:rsidRDefault="00EB204D" w:rsidP="00EB204D">
            <w:pPr>
              <w:keepNext/>
              <w:ind w:firstLine="0"/>
            </w:pPr>
            <w:r w:rsidRPr="00EB204D">
              <w:t>JONES</w:t>
            </w:r>
          </w:p>
        </w:tc>
      </w:tr>
    </w:tbl>
    <w:p w14:paraId="560715FA" w14:textId="77777777" w:rsidR="00EB204D" w:rsidRDefault="00EB204D" w:rsidP="00EB204D"/>
    <w:p w14:paraId="68E3049D"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14:paraId="0C1E3F34" w14:textId="77777777" w:rsidTr="00EB204D">
        <w:tc>
          <w:tcPr>
            <w:tcW w:w="1551" w:type="dxa"/>
            <w:shd w:val="clear" w:color="auto" w:fill="auto"/>
          </w:tcPr>
          <w:p w14:paraId="6834F158" w14:textId="77777777" w:rsidR="00EB204D" w:rsidRPr="00EB204D" w:rsidRDefault="00EB204D" w:rsidP="00EB204D">
            <w:pPr>
              <w:keepNext/>
              <w:ind w:firstLine="0"/>
            </w:pPr>
            <w:r w:rsidRPr="00EB204D">
              <w:t>Bill Number:</w:t>
            </w:r>
          </w:p>
        </w:tc>
        <w:tc>
          <w:tcPr>
            <w:tcW w:w="1101" w:type="dxa"/>
            <w:shd w:val="clear" w:color="auto" w:fill="auto"/>
          </w:tcPr>
          <w:p w14:paraId="521BB5E7" w14:textId="77777777" w:rsidR="00EB204D" w:rsidRPr="00EB204D" w:rsidRDefault="00EB204D" w:rsidP="00EB204D">
            <w:pPr>
              <w:keepNext/>
              <w:ind w:firstLine="0"/>
            </w:pPr>
            <w:r w:rsidRPr="00EB204D">
              <w:t>H. 4503</w:t>
            </w:r>
          </w:p>
        </w:tc>
      </w:tr>
      <w:tr w:rsidR="00EB204D" w:rsidRPr="00EB204D" w14:paraId="2AA4D8E7" w14:textId="77777777" w:rsidTr="00EB204D">
        <w:tc>
          <w:tcPr>
            <w:tcW w:w="1551" w:type="dxa"/>
            <w:shd w:val="clear" w:color="auto" w:fill="auto"/>
          </w:tcPr>
          <w:p w14:paraId="7F6B7106" w14:textId="77777777" w:rsidR="00EB204D" w:rsidRPr="00EB204D" w:rsidRDefault="00EB204D" w:rsidP="00EB204D">
            <w:pPr>
              <w:keepNext/>
              <w:ind w:firstLine="0"/>
            </w:pPr>
            <w:r w:rsidRPr="00EB204D">
              <w:t>Date:</w:t>
            </w:r>
          </w:p>
        </w:tc>
        <w:tc>
          <w:tcPr>
            <w:tcW w:w="1101" w:type="dxa"/>
            <w:shd w:val="clear" w:color="auto" w:fill="auto"/>
          </w:tcPr>
          <w:p w14:paraId="57DBE9CA" w14:textId="77777777" w:rsidR="00EB204D" w:rsidRPr="00EB204D" w:rsidRDefault="00EB204D" w:rsidP="00EB204D">
            <w:pPr>
              <w:keepNext/>
              <w:ind w:firstLine="0"/>
            </w:pPr>
            <w:r w:rsidRPr="00EB204D">
              <w:t>ADD:</w:t>
            </w:r>
          </w:p>
        </w:tc>
      </w:tr>
      <w:tr w:rsidR="00EB204D" w:rsidRPr="00EB204D" w14:paraId="59F310AD" w14:textId="77777777" w:rsidTr="00EB204D">
        <w:tc>
          <w:tcPr>
            <w:tcW w:w="1551" w:type="dxa"/>
            <w:shd w:val="clear" w:color="auto" w:fill="auto"/>
          </w:tcPr>
          <w:p w14:paraId="1121ECB0" w14:textId="77777777" w:rsidR="00EB204D" w:rsidRPr="00EB204D" w:rsidRDefault="00EB204D" w:rsidP="00EB204D">
            <w:pPr>
              <w:keepNext/>
              <w:ind w:firstLine="0"/>
            </w:pPr>
            <w:r w:rsidRPr="00EB204D">
              <w:t>01/12/22</w:t>
            </w:r>
          </w:p>
        </w:tc>
        <w:tc>
          <w:tcPr>
            <w:tcW w:w="1101" w:type="dxa"/>
            <w:shd w:val="clear" w:color="auto" w:fill="auto"/>
          </w:tcPr>
          <w:p w14:paraId="5D81DC73" w14:textId="77777777" w:rsidR="00EB204D" w:rsidRPr="00EB204D" w:rsidRDefault="00EB204D" w:rsidP="00EB204D">
            <w:pPr>
              <w:keepNext/>
              <w:ind w:firstLine="0"/>
            </w:pPr>
            <w:r w:rsidRPr="00EB204D">
              <w:t>JONES</w:t>
            </w:r>
          </w:p>
        </w:tc>
      </w:tr>
    </w:tbl>
    <w:p w14:paraId="5CD3A213" w14:textId="77777777" w:rsidR="00EB204D" w:rsidRDefault="00EB204D" w:rsidP="00EB204D"/>
    <w:p w14:paraId="3DFD9BF4"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3141"/>
      </w:tblGrid>
      <w:tr w:rsidR="00EB204D" w:rsidRPr="00EB204D" w14:paraId="28330479" w14:textId="77777777" w:rsidTr="00EB204D">
        <w:tc>
          <w:tcPr>
            <w:tcW w:w="1551" w:type="dxa"/>
            <w:shd w:val="clear" w:color="auto" w:fill="auto"/>
          </w:tcPr>
          <w:p w14:paraId="4554AC71" w14:textId="77777777" w:rsidR="00EB204D" w:rsidRPr="00EB204D" w:rsidRDefault="00EB204D" w:rsidP="00EB204D">
            <w:pPr>
              <w:keepNext/>
              <w:ind w:firstLine="0"/>
            </w:pPr>
            <w:r w:rsidRPr="00EB204D">
              <w:t>Bill Number:</w:t>
            </w:r>
          </w:p>
        </w:tc>
        <w:tc>
          <w:tcPr>
            <w:tcW w:w="3141" w:type="dxa"/>
            <w:shd w:val="clear" w:color="auto" w:fill="auto"/>
          </w:tcPr>
          <w:p w14:paraId="5C684BDB" w14:textId="77777777" w:rsidR="00EB204D" w:rsidRPr="00EB204D" w:rsidRDefault="00EB204D" w:rsidP="00EB204D">
            <w:pPr>
              <w:keepNext/>
              <w:ind w:firstLine="0"/>
            </w:pPr>
            <w:r w:rsidRPr="00EB204D">
              <w:t>H. 4515</w:t>
            </w:r>
          </w:p>
        </w:tc>
      </w:tr>
      <w:tr w:rsidR="00EB204D" w:rsidRPr="00EB204D" w14:paraId="5C1A8627" w14:textId="77777777" w:rsidTr="00EB204D">
        <w:tc>
          <w:tcPr>
            <w:tcW w:w="1551" w:type="dxa"/>
            <w:shd w:val="clear" w:color="auto" w:fill="auto"/>
          </w:tcPr>
          <w:p w14:paraId="483F6FB9" w14:textId="77777777" w:rsidR="00EB204D" w:rsidRPr="00EB204D" w:rsidRDefault="00EB204D" w:rsidP="00EB204D">
            <w:pPr>
              <w:keepNext/>
              <w:ind w:firstLine="0"/>
            </w:pPr>
            <w:r w:rsidRPr="00EB204D">
              <w:t>Date:</w:t>
            </w:r>
          </w:p>
        </w:tc>
        <w:tc>
          <w:tcPr>
            <w:tcW w:w="3141" w:type="dxa"/>
            <w:shd w:val="clear" w:color="auto" w:fill="auto"/>
          </w:tcPr>
          <w:p w14:paraId="44ADD6E9" w14:textId="77777777" w:rsidR="00EB204D" w:rsidRPr="00EB204D" w:rsidRDefault="00EB204D" w:rsidP="00EB204D">
            <w:pPr>
              <w:keepNext/>
              <w:ind w:firstLine="0"/>
            </w:pPr>
            <w:r w:rsidRPr="00EB204D">
              <w:t>ADD:</w:t>
            </w:r>
          </w:p>
        </w:tc>
      </w:tr>
      <w:tr w:rsidR="00EB204D" w:rsidRPr="00EB204D" w14:paraId="567201F5" w14:textId="77777777" w:rsidTr="00EB204D">
        <w:tc>
          <w:tcPr>
            <w:tcW w:w="1551" w:type="dxa"/>
            <w:shd w:val="clear" w:color="auto" w:fill="auto"/>
          </w:tcPr>
          <w:p w14:paraId="00997A63" w14:textId="77777777" w:rsidR="00EB204D" w:rsidRPr="00EB204D" w:rsidRDefault="00EB204D" w:rsidP="00EB204D">
            <w:pPr>
              <w:keepNext/>
              <w:ind w:firstLine="0"/>
            </w:pPr>
            <w:r w:rsidRPr="00EB204D">
              <w:t>01/12/22</w:t>
            </w:r>
          </w:p>
        </w:tc>
        <w:tc>
          <w:tcPr>
            <w:tcW w:w="3141" w:type="dxa"/>
            <w:shd w:val="clear" w:color="auto" w:fill="auto"/>
          </w:tcPr>
          <w:p w14:paraId="1AF8D0E1" w14:textId="77777777" w:rsidR="00EB204D" w:rsidRPr="00EB204D" w:rsidRDefault="00EB204D" w:rsidP="00EB204D">
            <w:pPr>
              <w:keepNext/>
              <w:ind w:firstLine="0"/>
            </w:pPr>
            <w:r w:rsidRPr="00EB204D">
              <w:t>GILLIAM, YOW and HIXON</w:t>
            </w:r>
          </w:p>
        </w:tc>
      </w:tr>
    </w:tbl>
    <w:p w14:paraId="6EC1FE83" w14:textId="77777777" w:rsidR="00EB204D" w:rsidRDefault="00EB204D" w:rsidP="00EB204D"/>
    <w:p w14:paraId="234DDC55"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286"/>
      </w:tblGrid>
      <w:tr w:rsidR="00EB204D" w:rsidRPr="00EB204D" w14:paraId="580B3F79" w14:textId="77777777" w:rsidTr="00EB204D">
        <w:tc>
          <w:tcPr>
            <w:tcW w:w="1551" w:type="dxa"/>
            <w:shd w:val="clear" w:color="auto" w:fill="auto"/>
          </w:tcPr>
          <w:p w14:paraId="7D0A5C5A" w14:textId="77777777" w:rsidR="00EB204D" w:rsidRPr="00EB204D" w:rsidRDefault="00EB204D" w:rsidP="00EB204D">
            <w:pPr>
              <w:keepNext/>
              <w:ind w:firstLine="0"/>
            </w:pPr>
            <w:r w:rsidRPr="00EB204D">
              <w:t>Bill Number:</w:t>
            </w:r>
          </w:p>
        </w:tc>
        <w:tc>
          <w:tcPr>
            <w:tcW w:w="2286" w:type="dxa"/>
            <w:shd w:val="clear" w:color="auto" w:fill="auto"/>
          </w:tcPr>
          <w:p w14:paraId="1185E0BC" w14:textId="77777777" w:rsidR="00EB204D" w:rsidRPr="00EB204D" w:rsidRDefault="00EB204D" w:rsidP="00EB204D">
            <w:pPr>
              <w:keepNext/>
              <w:ind w:firstLine="0"/>
            </w:pPr>
            <w:r w:rsidRPr="00EB204D">
              <w:t>H. 4530</w:t>
            </w:r>
          </w:p>
        </w:tc>
      </w:tr>
      <w:tr w:rsidR="00EB204D" w:rsidRPr="00EB204D" w14:paraId="2338E9A9" w14:textId="77777777" w:rsidTr="00EB204D">
        <w:tc>
          <w:tcPr>
            <w:tcW w:w="1551" w:type="dxa"/>
            <w:shd w:val="clear" w:color="auto" w:fill="auto"/>
          </w:tcPr>
          <w:p w14:paraId="428EE11E" w14:textId="77777777" w:rsidR="00EB204D" w:rsidRPr="00EB204D" w:rsidRDefault="00EB204D" w:rsidP="00EB204D">
            <w:pPr>
              <w:keepNext/>
              <w:ind w:firstLine="0"/>
            </w:pPr>
            <w:r w:rsidRPr="00EB204D">
              <w:t>Date:</w:t>
            </w:r>
          </w:p>
        </w:tc>
        <w:tc>
          <w:tcPr>
            <w:tcW w:w="2286" w:type="dxa"/>
            <w:shd w:val="clear" w:color="auto" w:fill="auto"/>
          </w:tcPr>
          <w:p w14:paraId="7E5F25C5" w14:textId="77777777" w:rsidR="00EB204D" w:rsidRPr="00EB204D" w:rsidRDefault="00EB204D" w:rsidP="00EB204D">
            <w:pPr>
              <w:keepNext/>
              <w:ind w:firstLine="0"/>
            </w:pPr>
            <w:r w:rsidRPr="00EB204D">
              <w:t>ADD:</w:t>
            </w:r>
          </w:p>
        </w:tc>
      </w:tr>
      <w:tr w:rsidR="00EB204D" w:rsidRPr="00EB204D" w14:paraId="664821F6" w14:textId="77777777" w:rsidTr="00EB204D">
        <w:tc>
          <w:tcPr>
            <w:tcW w:w="1551" w:type="dxa"/>
            <w:shd w:val="clear" w:color="auto" w:fill="auto"/>
          </w:tcPr>
          <w:p w14:paraId="5968ABDE" w14:textId="77777777" w:rsidR="00EB204D" w:rsidRPr="00EB204D" w:rsidRDefault="00EB204D" w:rsidP="00EB204D">
            <w:pPr>
              <w:keepNext/>
              <w:ind w:firstLine="0"/>
            </w:pPr>
            <w:r w:rsidRPr="00EB204D">
              <w:t>01/12/22</w:t>
            </w:r>
          </w:p>
        </w:tc>
        <w:tc>
          <w:tcPr>
            <w:tcW w:w="2286" w:type="dxa"/>
            <w:shd w:val="clear" w:color="auto" w:fill="auto"/>
          </w:tcPr>
          <w:p w14:paraId="1F965BB0" w14:textId="77777777" w:rsidR="00EB204D" w:rsidRPr="00EB204D" w:rsidRDefault="00EB204D" w:rsidP="00EB204D">
            <w:pPr>
              <w:keepNext/>
              <w:ind w:firstLine="0"/>
            </w:pPr>
            <w:r w:rsidRPr="00EB204D">
              <w:t>GILLIAM and YOW</w:t>
            </w:r>
          </w:p>
        </w:tc>
      </w:tr>
    </w:tbl>
    <w:p w14:paraId="784BCEF4" w14:textId="77777777" w:rsidR="00EB204D" w:rsidRDefault="00EB204D" w:rsidP="00EB204D"/>
    <w:p w14:paraId="0F4F58C2"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14:paraId="115681BE" w14:textId="77777777" w:rsidTr="00EB204D">
        <w:tc>
          <w:tcPr>
            <w:tcW w:w="1551" w:type="dxa"/>
            <w:shd w:val="clear" w:color="auto" w:fill="auto"/>
          </w:tcPr>
          <w:p w14:paraId="720CD687" w14:textId="77777777" w:rsidR="00EB204D" w:rsidRPr="00EB204D" w:rsidRDefault="00EB204D" w:rsidP="00EB204D">
            <w:pPr>
              <w:keepNext/>
              <w:ind w:firstLine="0"/>
            </w:pPr>
            <w:r w:rsidRPr="00EB204D">
              <w:t>Bill Number:</w:t>
            </w:r>
          </w:p>
        </w:tc>
        <w:tc>
          <w:tcPr>
            <w:tcW w:w="1101" w:type="dxa"/>
            <w:shd w:val="clear" w:color="auto" w:fill="auto"/>
          </w:tcPr>
          <w:p w14:paraId="718EE0E4" w14:textId="77777777" w:rsidR="00EB204D" w:rsidRPr="00EB204D" w:rsidRDefault="00EB204D" w:rsidP="00EB204D">
            <w:pPr>
              <w:keepNext/>
              <w:ind w:firstLine="0"/>
            </w:pPr>
            <w:r w:rsidRPr="00EB204D">
              <w:t>H. 4541</w:t>
            </w:r>
          </w:p>
        </w:tc>
      </w:tr>
      <w:tr w:rsidR="00EB204D" w:rsidRPr="00EB204D" w14:paraId="1663C382" w14:textId="77777777" w:rsidTr="00EB204D">
        <w:tc>
          <w:tcPr>
            <w:tcW w:w="1551" w:type="dxa"/>
            <w:shd w:val="clear" w:color="auto" w:fill="auto"/>
          </w:tcPr>
          <w:p w14:paraId="3EBC13B1" w14:textId="77777777" w:rsidR="00EB204D" w:rsidRPr="00EB204D" w:rsidRDefault="00EB204D" w:rsidP="00EB204D">
            <w:pPr>
              <w:keepNext/>
              <w:ind w:firstLine="0"/>
            </w:pPr>
            <w:r w:rsidRPr="00EB204D">
              <w:t>Date:</w:t>
            </w:r>
          </w:p>
        </w:tc>
        <w:tc>
          <w:tcPr>
            <w:tcW w:w="1101" w:type="dxa"/>
            <w:shd w:val="clear" w:color="auto" w:fill="auto"/>
          </w:tcPr>
          <w:p w14:paraId="504C3395" w14:textId="77777777" w:rsidR="00EB204D" w:rsidRPr="00EB204D" w:rsidRDefault="00EB204D" w:rsidP="00EB204D">
            <w:pPr>
              <w:keepNext/>
              <w:ind w:firstLine="0"/>
            </w:pPr>
            <w:r w:rsidRPr="00EB204D">
              <w:t>ADD:</w:t>
            </w:r>
          </w:p>
        </w:tc>
      </w:tr>
      <w:tr w:rsidR="00EB204D" w:rsidRPr="00EB204D" w14:paraId="73BE4BC7" w14:textId="77777777" w:rsidTr="00EB204D">
        <w:tc>
          <w:tcPr>
            <w:tcW w:w="1551" w:type="dxa"/>
            <w:shd w:val="clear" w:color="auto" w:fill="auto"/>
          </w:tcPr>
          <w:p w14:paraId="0C5006AE" w14:textId="77777777" w:rsidR="00EB204D" w:rsidRPr="00EB204D" w:rsidRDefault="00EB204D" w:rsidP="00EB204D">
            <w:pPr>
              <w:keepNext/>
              <w:ind w:firstLine="0"/>
            </w:pPr>
            <w:r w:rsidRPr="00EB204D">
              <w:t>01/12/22</w:t>
            </w:r>
          </w:p>
        </w:tc>
        <w:tc>
          <w:tcPr>
            <w:tcW w:w="1101" w:type="dxa"/>
            <w:shd w:val="clear" w:color="auto" w:fill="auto"/>
          </w:tcPr>
          <w:p w14:paraId="751CFA61" w14:textId="77777777" w:rsidR="00EB204D" w:rsidRPr="00EB204D" w:rsidRDefault="00EB204D" w:rsidP="00EB204D">
            <w:pPr>
              <w:keepNext/>
              <w:ind w:firstLine="0"/>
            </w:pPr>
            <w:r w:rsidRPr="00EB204D">
              <w:t>JONES</w:t>
            </w:r>
          </w:p>
        </w:tc>
      </w:tr>
    </w:tbl>
    <w:p w14:paraId="666E0AE6" w14:textId="77777777" w:rsidR="00EB204D" w:rsidRDefault="00EB204D" w:rsidP="00EB204D"/>
    <w:p w14:paraId="26A51244"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14:paraId="1C9CF81D" w14:textId="77777777" w:rsidTr="00EB204D">
        <w:tc>
          <w:tcPr>
            <w:tcW w:w="1551" w:type="dxa"/>
            <w:shd w:val="clear" w:color="auto" w:fill="auto"/>
          </w:tcPr>
          <w:p w14:paraId="25BA8615" w14:textId="77777777" w:rsidR="00EB204D" w:rsidRPr="00EB204D" w:rsidRDefault="00EB204D" w:rsidP="00EB204D">
            <w:pPr>
              <w:keepNext/>
              <w:ind w:firstLine="0"/>
            </w:pPr>
            <w:r w:rsidRPr="00EB204D">
              <w:t>Bill Number:</w:t>
            </w:r>
          </w:p>
        </w:tc>
        <w:tc>
          <w:tcPr>
            <w:tcW w:w="1101" w:type="dxa"/>
            <w:shd w:val="clear" w:color="auto" w:fill="auto"/>
          </w:tcPr>
          <w:p w14:paraId="7FB6A320" w14:textId="77777777" w:rsidR="00EB204D" w:rsidRPr="00EB204D" w:rsidRDefault="00EB204D" w:rsidP="00EB204D">
            <w:pPr>
              <w:keepNext/>
              <w:ind w:firstLine="0"/>
            </w:pPr>
            <w:r w:rsidRPr="00EB204D">
              <w:t>H. 4550</w:t>
            </w:r>
          </w:p>
        </w:tc>
      </w:tr>
      <w:tr w:rsidR="00EB204D" w:rsidRPr="00EB204D" w14:paraId="7C8F1CBE" w14:textId="77777777" w:rsidTr="00EB204D">
        <w:tc>
          <w:tcPr>
            <w:tcW w:w="1551" w:type="dxa"/>
            <w:shd w:val="clear" w:color="auto" w:fill="auto"/>
          </w:tcPr>
          <w:p w14:paraId="4CE7432E" w14:textId="77777777" w:rsidR="00EB204D" w:rsidRPr="00EB204D" w:rsidRDefault="00EB204D" w:rsidP="00EB204D">
            <w:pPr>
              <w:keepNext/>
              <w:ind w:firstLine="0"/>
            </w:pPr>
            <w:r w:rsidRPr="00EB204D">
              <w:t>Date:</w:t>
            </w:r>
          </w:p>
        </w:tc>
        <w:tc>
          <w:tcPr>
            <w:tcW w:w="1101" w:type="dxa"/>
            <w:shd w:val="clear" w:color="auto" w:fill="auto"/>
          </w:tcPr>
          <w:p w14:paraId="5F0922F6" w14:textId="77777777" w:rsidR="00EB204D" w:rsidRPr="00EB204D" w:rsidRDefault="00EB204D" w:rsidP="00EB204D">
            <w:pPr>
              <w:keepNext/>
              <w:ind w:firstLine="0"/>
            </w:pPr>
            <w:r w:rsidRPr="00EB204D">
              <w:t>ADD:</w:t>
            </w:r>
          </w:p>
        </w:tc>
      </w:tr>
      <w:tr w:rsidR="00EB204D" w:rsidRPr="00EB204D" w14:paraId="310138DD" w14:textId="77777777" w:rsidTr="00EB204D">
        <w:tc>
          <w:tcPr>
            <w:tcW w:w="1551" w:type="dxa"/>
            <w:shd w:val="clear" w:color="auto" w:fill="auto"/>
          </w:tcPr>
          <w:p w14:paraId="194E9C03" w14:textId="77777777" w:rsidR="00EB204D" w:rsidRPr="00EB204D" w:rsidRDefault="00EB204D" w:rsidP="00EB204D">
            <w:pPr>
              <w:keepNext/>
              <w:ind w:firstLine="0"/>
            </w:pPr>
            <w:r w:rsidRPr="00EB204D">
              <w:t>01/12/22</w:t>
            </w:r>
          </w:p>
        </w:tc>
        <w:tc>
          <w:tcPr>
            <w:tcW w:w="1101" w:type="dxa"/>
            <w:shd w:val="clear" w:color="auto" w:fill="auto"/>
          </w:tcPr>
          <w:p w14:paraId="77C3E3A5" w14:textId="77777777" w:rsidR="00EB204D" w:rsidRPr="00EB204D" w:rsidRDefault="00EB204D" w:rsidP="00EB204D">
            <w:pPr>
              <w:keepNext/>
              <w:ind w:firstLine="0"/>
            </w:pPr>
            <w:r w:rsidRPr="00EB204D">
              <w:t>HIXON</w:t>
            </w:r>
          </w:p>
        </w:tc>
      </w:tr>
    </w:tbl>
    <w:p w14:paraId="16EF3CF2" w14:textId="77777777" w:rsidR="00EB204D" w:rsidRDefault="00EB204D" w:rsidP="00EB204D"/>
    <w:p w14:paraId="7301CE67"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14:paraId="161D1A3C" w14:textId="77777777" w:rsidTr="00EB204D">
        <w:tc>
          <w:tcPr>
            <w:tcW w:w="1551" w:type="dxa"/>
            <w:shd w:val="clear" w:color="auto" w:fill="auto"/>
          </w:tcPr>
          <w:p w14:paraId="275831FE" w14:textId="77777777" w:rsidR="00EB204D" w:rsidRPr="00EB204D" w:rsidRDefault="00EB204D" w:rsidP="00EB204D">
            <w:pPr>
              <w:keepNext/>
              <w:ind w:firstLine="0"/>
            </w:pPr>
            <w:r w:rsidRPr="00EB204D">
              <w:t>Bill Number:</w:t>
            </w:r>
          </w:p>
        </w:tc>
        <w:tc>
          <w:tcPr>
            <w:tcW w:w="1101" w:type="dxa"/>
            <w:shd w:val="clear" w:color="auto" w:fill="auto"/>
          </w:tcPr>
          <w:p w14:paraId="7D829863" w14:textId="77777777" w:rsidR="00EB204D" w:rsidRPr="00EB204D" w:rsidRDefault="00EB204D" w:rsidP="00EB204D">
            <w:pPr>
              <w:keepNext/>
              <w:ind w:firstLine="0"/>
            </w:pPr>
            <w:r w:rsidRPr="00EB204D">
              <w:t>H. 4551</w:t>
            </w:r>
          </w:p>
        </w:tc>
      </w:tr>
      <w:tr w:rsidR="00EB204D" w:rsidRPr="00EB204D" w14:paraId="3C3F8B3C" w14:textId="77777777" w:rsidTr="00EB204D">
        <w:tc>
          <w:tcPr>
            <w:tcW w:w="1551" w:type="dxa"/>
            <w:shd w:val="clear" w:color="auto" w:fill="auto"/>
          </w:tcPr>
          <w:p w14:paraId="75842478" w14:textId="77777777" w:rsidR="00EB204D" w:rsidRPr="00EB204D" w:rsidRDefault="00EB204D" w:rsidP="00EB204D">
            <w:pPr>
              <w:keepNext/>
              <w:ind w:firstLine="0"/>
            </w:pPr>
            <w:r w:rsidRPr="00EB204D">
              <w:t>Date:</w:t>
            </w:r>
          </w:p>
        </w:tc>
        <w:tc>
          <w:tcPr>
            <w:tcW w:w="1101" w:type="dxa"/>
            <w:shd w:val="clear" w:color="auto" w:fill="auto"/>
          </w:tcPr>
          <w:p w14:paraId="69780408" w14:textId="77777777" w:rsidR="00EB204D" w:rsidRPr="00EB204D" w:rsidRDefault="00EB204D" w:rsidP="00EB204D">
            <w:pPr>
              <w:keepNext/>
              <w:ind w:firstLine="0"/>
            </w:pPr>
            <w:r w:rsidRPr="00EB204D">
              <w:t>ADD:</w:t>
            </w:r>
          </w:p>
        </w:tc>
      </w:tr>
      <w:tr w:rsidR="00EB204D" w:rsidRPr="00EB204D" w14:paraId="7F28D3CA" w14:textId="77777777" w:rsidTr="00EB204D">
        <w:tc>
          <w:tcPr>
            <w:tcW w:w="1551" w:type="dxa"/>
            <w:shd w:val="clear" w:color="auto" w:fill="auto"/>
          </w:tcPr>
          <w:p w14:paraId="6CCD5EF3" w14:textId="77777777" w:rsidR="00EB204D" w:rsidRPr="00EB204D" w:rsidRDefault="00EB204D" w:rsidP="00EB204D">
            <w:pPr>
              <w:keepNext/>
              <w:ind w:firstLine="0"/>
            </w:pPr>
            <w:r w:rsidRPr="00EB204D">
              <w:t>01/12/22</w:t>
            </w:r>
          </w:p>
        </w:tc>
        <w:tc>
          <w:tcPr>
            <w:tcW w:w="1101" w:type="dxa"/>
            <w:shd w:val="clear" w:color="auto" w:fill="auto"/>
          </w:tcPr>
          <w:p w14:paraId="1DC08E89" w14:textId="77777777" w:rsidR="00EB204D" w:rsidRPr="00EB204D" w:rsidRDefault="00EB204D" w:rsidP="00EB204D">
            <w:pPr>
              <w:keepNext/>
              <w:ind w:firstLine="0"/>
            </w:pPr>
            <w:r w:rsidRPr="00EB204D">
              <w:t>JONES</w:t>
            </w:r>
          </w:p>
        </w:tc>
      </w:tr>
    </w:tbl>
    <w:p w14:paraId="5C51EB29" w14:textId="77777777" w:rsidR="00EB204D" w:rsidRDefault="00EB204D" w:rsidP="00EB204D"/>
    <w:p w14:paraId="4DB76A9F"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281"/>
      </w:tblGrid>
      <w:tr w:rsidR="00EB204D" w:rsidRPr="00EB204D" w14:paraId="6536D325" w14:textId="77777777" w:rsidTr="00EB204D">
        <w:tc>
          <w:tcPr>
            <w:tcW w:w="1551" w:type="dxa"/>
            <w:shd w:val="clear" w:color="auto" w:fill="auto"/>
          </w:tcPr>
          <w:p w14:paraId="108230BA" w14:textId="77777777" w:rsidR="00EB204D" w:rsidRPr="00EB204D" w:rsidRDefault="00EB204D" w:rsidP="00EB204D">
            <w:pPr>
              <w:keepNext/>
              <w:ind w:firstLine="0"/>
            </w:pPr>
            <w:r w:rsidRPr="00EB204D">
              <w:t>Bill Number:</w:t>
            </w:r>
          </w:p>
        </w:tc>
        <w:tc>
          <w:tcPr>
            <w:tcW w:w="1281" w:type="dxa"/>
            <w:shd w:val="clear" w:color="auto" w:fill="auto"/>
          </w:tcPr>
          <w:p w14:paraId="6D9416AD" w14:textId="77777777" w:rsidR="00EB204D" w:rsidRPr="00EB204D" w:rsidRDefault="00EB204D" w:rsidP="00EB204D">
            <w:pPr>
              <w:keepNext/>
              <w:ind w:firstLine="0"/>
            </w:pPr>
            <w:r w:rsidRPr="00EB204D">
              <w:t>H. 4553</w:t>
            </w:r>
          </w:p>
        </w:tc>
      </w:tr>
      <w:tr w:rsidR="00EB204D" w:rsidRPr="00EB204D" w14:paraId="73810A2C" w14:textId="77777777" w:rsidTr="00EB204D">
        <w:tc>
          <w:tcPr>
            <w:tcW w:w="1551" w:type="dxa"/>
            <w:shd w:val="clear" w:color="auto" w:fill="auto"/>
          </w:tcPr>
          <w:p w14:paraId="034F2CA7" w14:textId="77777777" w:rsidR="00EB204D" w:rsidRPr="00EB204D" w:rsidRDefault="00EB204D" w:rsidP="00EB204D">
            <w:pPr>
              <w:keepNext/>
              <w:ind w:firstLine="0"/>
            </w:pPr>
            <w:r w:rsidRPr="00EB204D">
              <w:t>Date:</w:t>
            </w:r>
          </w:p>
        </w:tc>
        <w:tc>
          <w:tcPr>
            <w:tcW w:w="1281" w:type="dxa"/>
            <w:shd w:val="clear" w:color="auto" w:fill="auto"/>
          </w:tcPr>
          <w:p w14:paraId="0F70BFF6" w14:textId="77777777" w:rsidR="00EB204D" w:rsidRPr="00EB204D" w:rsidRDefault="00EB204D" w:rsidP="00EB204D">
            <w:pPr>
              <w:keepNext/>
              <w:ind w:firstLine="0"/>
            </w:pPr>
            <w:r w:rsidRPr="00EB204D">
              <w:t>ADD:</w:t>
            </w:r>
          </w:p>
        </w:tc>
      </w:tr>
      <w:tr w:rsidR="00EB204D" w:rsidRPr="00EB204D" w14:paraId="0683F78D" w14:textId="77777777" w:rsidTr="00EB204D">
        <w:tc>
          <w:tcPr>
            <w:tcW w:w="1551" w:type="dxa"/>
            <w:shd w:val="clear" w:color="auto" w:fill="auto"/>
          </w:tcPr>
          <w:p w14:paraId="3870279B" w14:textId="77777777" w:rsidR="00EB204D" w:rsidRPr="00EB204D" w:rsidRDefault="00EB204D" w:rsidP="00EB204D">
            <w:pPr>
              <w:keepNext/>
              <w:ind w:firstLine="0"/>
            </w:pPr>
            <w:r w:rsidRPr="00EB204D">
              <w:t>01/12/22</w:t>
            </w:r>
          </w:p>
        </w:tc>
        <w:tc>
          <w:tcPr>
            <w:tcW w:w="1281" w:type="dxa"/>
            <w:shd w:val="clear" w:color="auto" w:fill="auto"/>
          </w:tcPr>
          <w:p w14:paraId="41AC3542" w14:textId="77777777" w:rsidR="00EB204D" w:rsidRPr="00EB204D" w:rsidRDefault="00EB204D" w:rsidP="00EB204D">
            <w:pPr>
              <w:keepNext/>
              <w:ind w:firstLine="0"/>
            </w:pPr>
            <w:r w:rsidRPr="00EB204D">
              <w:t>GILLIAM</w:t>
            </w:r>
          </w:p>
        </w:tc>
      </w:tr>
    </w:tbl>
    <w:p w14:paraId="0FBC9625" w14:textId="77777777" w:rsidR="00EB204D" w:rsidRDefault="00EB204D" w:rsidP="00EB204D"/>
    <w:p w14:paraId="50D8CC94"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14:paraId="28FEFE92" w14:textId="77777777" w:rsidTr="00EB204D">
        <w:tc>
          <w:tcPr>
            <w:tcW w:w="1551" w:type="dxa"/>
            <w:shd w:val="clear" w:color="auto" w:fill="auto"/>
          </w:tcPr>
          <w:p w14:paraId="282D1A04" w14:textId="77777777" w:rsidR="00EB204D" w:rsidRPr="00EB204D" w:rsidRDefault="00EB204D" w:rsidP="00EB204D">
            <w:pPr>
              <w:keepNext/>
              <w:ind w:firstLine="0"/>
            </w:pPr>
            <w:r w:rsidRPr="00EB204D">
              <w:t>Bill Number:</w:t>
            </w:r>
          </w:p>
        </w:tc>
        <w:tc>
          <w:tcPr>
            <w:tcW w:w="1101" w:type="dxa"/>
            <w:shd w:val="clear" w:color="auto" w:fill="auto"/>
          </w:tcPr>
          <w:p w14:paraId="654BD388" w14:textId="77777777" w:rsidR="00EB204D" w:rsidRPr="00EB204D" w:rsidRDefault="00EB204D" w:rsidP="00EB204D">
            <w:pPr>
              <w:keepNext/>
              <w:ind w:firstLine="0"/>
            </w:pPr>
            <w:r w:rsidRPr="00EB204D">
              <w:t>H. 4555</w:t>
            </w:r>
          </w:p>
        </w:tc>
      </w:tr>
      <w:tr w:rsidR="00EB204D" w:rsidRPr="00EB204D" w14:paraId="10844B7B" w14:textId="77777777" w:rsidTr="00EB204D">
        <w:tc>
          <w:tcPr>
            <w:tcW w:w="1551" w:type="dxa"/>
            <w:shd w:val="clear" w:color="auto" w:fill="auto"/>
          </w:tcPr>
          <w:p w14:paraId="5978EBAC" w14:textId="77777777" w:rsidR="00EB204D" w:rsidRPr="00EB204D" w:rsidRDefault="00EB204D" w:rsidP="00EB204D">
            <w:pPr>
              <w:keepNext/>
              <w:ind w:firstLine="0"/>
            </w:pPr>
            <w:r w:rsidRPr="00EB204D">
              <w:t>Date:</w:t>
            </w:r>
          </w:p>
        </w:tc>
        <w:tc>
          <w:tcPr>
            <w:tcW w:w="1101" w:type="dxa"/>
            <w:shd w:val="clear" w:color="auto" w:fill="auto"/>
          </w:tcPr>
          <w:p w14:paraId="0EF60E03" w14:textId="77777777" w:rsidR="00EB204D" w:rsidRPr="00EB204D" w:rsidRDefault="00EB204D" w:rsidP="00EB204D">
            <w:pPr>
              <w:keepNext/>
              <w:ind w:firstLine="0"/>
            </w:pPr>
            <w:r w:rsidRPr="00EB204D">
              <w:t>ADD:</w:t>
            </w:r>
          </w:p>
        </w:tc>
      </w:tr>
      <w:tr w:rsidR="00EB204D" w:rsidRPr="00EB204D" w14:paraId="3FE90AC8" w14:textId="77777777" w:rsidTr="00EB204D">
        <w:tc>
          <w:tcPr>
            <w:tcW w:w="1551" w:type="dxa"/>
            <w:shd w:val="clear" w:color="auto" w:fill="auto"/>
          </w:tcPr>
          <w:p w14:paraId="3E505E9D" w14:textId="77777777" w:rsidR="00EB204D" w:rsidRPr="00EB204D" w:rsidRDefault="00EB204D" w:rsidP="00EB204D">
            <w:pPr>
              <w:keepNext/>
              <w:ind w:firstLine="0"/>
            </w:pPr>
            <w:r w:rsidRPr="00EB204D">
              <w:t>01/12/22</w:t>
            </w:r>
          </w:p>
        </w:tc>
        <w:tc>
          <w:tcPr>
            <w:tcW w:w="1101" w:type="dxa"/>
            <w:shd w:val="clear" w:color="auto" w:fill="auto"/>
          </w:tcPr>
          <w:p w14:paraId="2C4A77F7" w14:textId="77777777" w:rsidR="00EB204D" w:rsidRPr="00EB204D" w:rsidRDefault="00EB204D" w:rsidP="00EB204D">
            <w:pPr>
              <w:keepNext/>
              <w:ind w:firstLine="0"/>
            </w:pPr>
            <w:r w:rsidRPr="00EB204D">
              <w:t>JONES</w:t>
            </w:r>
          </w:p>
        </w:tc>
      </w:tr>
    </w:tbl>
    <w:p w14:paraId="6A4F8281" w14:textId="77777777" w:rsidR="00EB204D" w:rsidRDefault="00EB204D" w:rsidP="00EB204D"/>
    <w:p w14:paraId="074E85A1"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14:paraId="71EED562" w14:textId="77777777" w:rsidTr="00EB204D">
        <w:tc>
          <w:tcPr>
            <w:tcW w:w="1551" w:type="dxa"/>
            <w:shd w:val="clear" w:color="auto" w:fill="auto"/>
          </w:tcPr>
          <w:p w14:paraId="6A692124" w14:textId="77777777" w:rsidR="00EB204D" w:rsidRPr="00EB204D" w:rsidRDefault="00EB204D" w:rsidP="00EB204D">
            <w:pPr>
              <w:keepNext/>
              <w:ind w:firstLine="0"/>
            </w:pPr>
            <w:r w:rsidRPr="00EB204D">
              <w:t>Bill Number:</w:t>
            </w:r>
          </w:p>
        </w:tc>
        <w:tc>
          <w:tcPr>
            <w:tcW w:w="1101" w:type="dxa"/>
            <w:shd w:val="clear" w:color="auto" w:fill="auto"/>
          </w:tcPr>
          <w:p w14:paraId="5E294FFF" w14:textId="77777777" w:rsidR="00EB204D" w:rsidRPr="00EB204D" w:rsidRDefault="00EB204D" w:rsidP="00EB204D">
            <w:pPr>
              <w:keepNext/>
              <w:ind w:firstLine="0"/>
            </w:pPr>
            <w:r w:rsidRPr="00EB204D">
              <w:t>H. 4561</w:t>
            </w:r>
          </w:p>
        </w:tc>
      </w:tr>
      <w:tr w:rsidR="00EB204D" w:rsidRPr="00EB204D" w14:paraId="025E1D65" w14:textId="77777777" w:rsidTr="00EB204D">
        <w:tc>
          <w:tcPr>
            <w:tcW w:w="1551" w:type="dxa"/>
            <w:shd w:val="clear" w:color="auto" w:fill="auto"/>
          </w:tcPr>
          <w:p w14:paraId="727CF215" w14:textId="77777777" w:rsidR="00EB204D" w:rsidRPr="00EB204D" w:rsidRDefault="00EB204D" w:rsidP="00EB204D">
            <w:pPr>
              <w:keepNext/>
              <w:ind w:firstLine="0"/>
            </w:pPr>
            <w:r w:rsidRPr="00EB204D">
              <w:t>Date:</w:t>
            </w:r>
          </w:p>
        </w:tc>
        <w:tc>
          <w:tcPr>
            <w:tcW w:w="1101" w:type="dxa"/>
            <w:shd w:val="clear" w:color="auto" w:fill="auto"/>
          </w:tcPr>
          <w:p w14:paraId="3E5FF59B" w14:textId="77777777" w:rsidR="00EB204D" w:rsidRPr="00EB204D" w:rsidRDefault="00EB204D" w:rsidP="00EB204D">
            <w:pPr>
              <w:keepNext/>
              <w:ind w:firstLine="0"/>
            </w:pPr>
            <w:r w:rsidRPr="00EB204D">
              <w:t>ADD:</w:t>
            </w:r>
          </w:p>
        </w:tc>
      </w:tr>
      <w:tr w:rsidR="00EB204D" w:rsidRPr="00EB204D" w14:paraId="03A5E2A7" w14:textId="77777777" w:rsidTr="00EB204D">
        <w:tc>
          <w:tcPr>
            <w:tcW w:w="1551" w:type="dxa"/>
            <w:shd w:val="clear" w:color="auto" w:fill="auto"/>
          </w:tcPr>
          <w:p w14:paraId="6F9A5640" w14:textId="77777777" w:rsidR="00EB204D" w:rsidRPr="00EB204D" w:rsidRDefault="00EB204D" w:rsidP="00EB204D">
            <w:pPr>
              <w:keepNext/>
              <w:ind w:firstLine="0"/>
            </w:pPr>
            <w:r w:rsidRPr="00EB204D">
              <w:t>01/12/22</w:t>
            </w:r>
          </w:p>
        </w:tc>
        <w:tc>
          <w:tcPr>
            <w:tcW w:w="1101" w:type="dxa"/>
            <w:shd w:val="clear" w:color="auto" w:fill="auto"/>
          </w:tcPr>
          <w:p w14:paraId="0EEBB5B0" w14:textId="77777777" w:rsidR="00EB204D" w:rsidRPr="00EB204D" w:rsidRDefault="00EB204D" w:rsidP="00EB204D">
            <w:pPr>
              <w:keepNext/>
              <w:ind w:firstLine="0"/>
            </w:pPr>
            <w:r w:rsidRPr="00EB204D">
              <w:t>JONES</w:t>
            </w:r>
          </w:p>
        </w:tc>
      </w:tr>
    </w:tbl>
    <w:p w14:paraId="0DF4DF9C" w14:textId="77777777" w:rsidR="00EB204D" w:rsidRDefault="00EB204D" w:rsidP="00EB204D"/>
    <w:p w14:paraId="06332D55"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4026"/>
      </w:tblGrid>
      <w:tr w:rsidR="00EB204D" w:rsidRPr="00EB204D" w14:paraId="0BD11B71" w14:textId="77777777" w:rsidTr="00EB204D">
        <w:tc>
          <w:tcPr>
            <w:tcW w:w="1551" w:type="dxa"/>
            <w:shd w:val="clear" w:color="auto" w:fill="auto"/>
          </w:tcPr>
          <w:p w14:paraId="745EB831" w14:textId="77777777" w:rsidR="00EB204D" w:rsidRPr="00EB204D" w:rsidRDefault="00EB204D" w:rsidP="00EB204D">
            <w:pPr>
              <w:keepNext/>
              <w:ind w:firstLine="0"/>
            </w:pPr>
            <w:r w:rsidRPr="00EB204D">
              <w:t>Bill Number:</w:t>
            </w:r>
          </w:p>
        </w:tc>
        <w:tc>
          <w:tcPr>
            <w:tcW w:w="4026" w:type="dxa"/>
            <w:shd w:val="clear" w:color="auto" w:fill="auto"/>
          </w:tcPr>
          <w:p w14:paraId="70CD3758" w14:textId="77777777" w:rsidR="00EB204D" w:rsidRPr="00EB204D" w:rsidRDefault="00EB204D" w:rsidP="00EB204D">
            <w:pPr>
              <w:keepNext/>
              <w:ind w:firstLine="0"/>
            </w:pPr>
            <w:r w:rsidRPr="00EB204D">
              <w:t>H. 4563</w:t>
            </w:r>
          </w:p>
        </w:tc>
      </w:tr>
      <w:tr w:rsidR="00EB204D" w:rsidRPr="00EB204D" w14:paraId="59EE12C5" w14:textId="77777777" w:rsidTr="00EB204D">
        <w:tc>
          <w:tcPr>
            <w:tcW w:w="1551" w:type="dxa"/>
            <w:shd w:val="clear" w:color="auto" w:fill="auto"/>
          </w:tcPr>
          <w:p w14:paraId="701663E3" w14:textId="77777777" w:rsidR="00EB204D" w:rsidRPr="00EB204D" w:rsidRDefault="00EB204D" w:rsidP="00EB204D">
            <w:pPr>
              <w:keepNext/>
              <w:ind w:firstLine="0"/>
            </w:pPr>
            <w:r w:rsidRPr="00EB204D">
              <w:t>Date:</w:t>
            </w:r>
          </w:p>
        </w:tc>
        <w:tc>
          <w:tcPr>
            <w:tcW w:w="4026" w:type="dxa"/>
            <w:shd w:val="clear" w:color="auto" w:fill="auto"/>
          </w:tcPr>
          <w:p w14:paraId="2602F141" w14:textId="77777777" w:rsidR="00EB204D" w:rsidRPr="00EB204D" w:rsidRDefault="00EB204D" w:rsidP="00EB204D">
            <w:pPr>
              <w:keepNext/>
              <w:ind w:firstLine="0"/>
            </w:pPr>
            <w:r w:rsidRPr="00EB204D">
              <w:t>ADD:</w:t>
            </w:r>
          </w:p>
        </w:tc>
      </w:tr>
      <w:tr w:rsidR="00EB204D" w:rsidRPr="00EB204D" w14:paraId="1590A204" w14:textId="77777777" w:rsidTr="00EB204D">
        <w:tc>
          <w:tcPr>
            <w:tcW w:w="1551" w:type="dxa"/>
            <w:shd w:val="clear" w:color="auto" w:fill="auto"/>
          </w:tcPr>
          <w:p w14:paraId="1D52E656" w14:textId="77777777" w:rsidR="00EB204D" w:rsidRPr="00EB204D" w:rsidRDefault="00EB204D" w:rsidP="00EB204D">
            <w:pPr>
              <w:keepNext/>
              <w:ind w:firstLine="0"/>
            </w:pPr>
            <w:r w:rsidRPr="00EB204D">
              <w:t>01/12/22</w:t>
            </w:r>
          </w:p>
        </w:tc>
        <w:tc>
          <w:tcPr>
            <w:tcW w:w="4026" w:type="dxa"/>
            <w:shd w:val="clear" w:color="auto" w:fill="auto"/>
          </w:tcPr>
          <w:p w14:paraId="105B31C2" w14:textId="77777777" w:rsidR="00EB204D" w:rsidRPr="00EB204D" w:rsidRDefault="00EB204D" w:rsidP="00EB204D">
            <w:pPr>
              <w:keepNext/>
              <w:ind w:firstLine="0"/>
            </w:pPr>
            <w:r w:rsidRPr="00EB204D">
              <w:t>HILL, GAGNON, GILLIAM and YOW</w:t>
            </w:r>
          </w:p>
        </w:tc>
      </w:tr>
    </w:tbl>
    <w:p w14:paraId="68A43251" w14:textId="77777777" w:rsidR="00EB204D" w:rsidRDefault="00EB204D" w:rsidP="00EB204D"/>
    <w:p w14:paraId="7E2B3679"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3081"/>
      </w:tblGrid>
      <w:tr w:rsidR="00EB204D" w:rsidRPr="00EB204D" w14:paraId="2E4498F6" w14:textId="77777777" w:rsidTr="00EB204D">
        <w:tc>
          <w:tcPr>
            <w:tcW w:w="1551" w:type="dxa"/>
            <w:shd w:val="clear" w:color="auto" w:fill="auto"/>
          </w:tcPr>
          <w:p w14:paraId="5AD5B31F" w14:textId="77777777" w:rsidR="00EB204D" w:rsidRPr="00EB204D" w:rsidRDefault="00EB204D" w:rsidP="00EB204D">
            <w:pPr>
              <w:keepNext/>
              <w:ind w:firstLine="0"/>
            </w:pPr>
            <w:r w:rsidRPr="00EB204D">
              <w:t>Bill Number:</w:t>
            </w:r>
          </w:p>
        </w:tc>
        <w:tc>
          <w:tcPr>
            <w:tcW w:w="3081" w:type="dxa"/>
            <w:shd w:val="clear" w:color="auto" w:fill="auto"/>
          </w:tcPr>
          <w:p w14:paraId="53458D25" w14:textId="77777777" w:rsidR="00EB204D" w:rsidRPr="00EB204D" w:rsidRDefault="00EB204D" w:rsidP="00EB204D">
            <w:pPr>
              <w:keepNext/>
              <w:ind w:firstLine="0"/>
            </w:pPr>
            <w:r w:rsidRPr="00EB204D">
              <w:t>H. 4567</w:t>
            </w:r>
          </w:p>
        </w:tc>
      </w:tr>
      <w:tr w:rsidR="00EB204D" w:rsidRPr="00EB204D" w14:paraId="445A549C" w14:textId="77777777" w:rsidTr="00EB204D">
        <w:tc>
          <w:tcPr>
            <w:tcW w:w="1551" w:type="dxa"/>
            <w:shd w:val="clear" w:color="auto" w:fill="auto"/>
          </w:tcPr>
          <w:p w14:paraId="18ACEB03" w14:textId="77777777" w:rsidR="00EB204D" w:rsidRPr="00EB204D" w:rsidRDefault="00EB204D" w:rsidP="00EB204D">
            <w:pPr>
              <w:keepNext/>
              <w:ind w:firstLine="0"/>
            </w:pPr>
            <w:r w:rsidRPr="00EB204D">
              <w:t>Date:</w:t>
            </w:r>
          </w:p>
        </w:tc>
        <w:tc>
          <w:tcPr>
            <w:tcW w:w="3081" w:type="dxa"/>
            <w:shd w:val="clear" w:color="auto" w:fill="auto"/>
          </w:tcPr>
          <w:p w14:paraId="3CC09D2B" w14:textId="77777777" w:rsidR="00EB204D" w:rsidRPr="00EB204D" w:rsidRDefault="00EB204D" w:rsidP="00EB204D">
            <w:pPr>
              <w:keepNext/>
              <w:ind w:firstLine="0"/>
            </w:pPr>
            <w:r w:rsidRPr="00EB204D">
              <w:t>ADD:</w:t>
            </w:r>
          </w:p>
        </w:tc>
      </w:tr>
      <w:tr w:rsidR="00EB204D" w:rsidRPr="00EB204D" w14:paraId="69C7B24F" w14:textId="77777777" w:rsidTr="00EB204D">
        <w:tc>
          <w:tcPr>
            <w:tcW w:w="1551" w:type="dxa"/>
            <w:shd w:val="clear" w:color="auto" w:fill="auto"/>
          </w:tcPr>
          <w:p w14:paraId="586CC447" w14:textId="77777777" w:rsidR="00EB204D" w:rsidRPr="00EB204D" w:rsidRDefault="00EB204D" w:rsidP="00EB204D">
            <w:pPr>
              <w:keepNext/>
              <w:ind w:firstLine="0"/>
            </w:pPr>
            <w:r w:rsidRPr="00EB204D">
              <w:t>01/12/22</w:t>
            </w:r>
          </w:p>
        </w:tc>
        <w:tc>
          <w:tcPr>
            <w:tcW w:w="3081" w:type="dxa"/>
            <w:shd w:val="clear" w:color="auto" w:fill="auto"/>
          </w:tcPr>
          <w:p w14:paraId="5FB2CF4D" w14:textId="77777777" w:rsidR="00EB204D" w:rsidRPr="00EB204D" w:rsidRDefault="00EB204D" w:rsidP="00EB204D">
            <w:pPr>
              <w:keepNext/>
              <w:ind w:firstLine="0"/>
            </w:pPr>
            <w:r w:rsidRPr="00EB204D">
              <w:t>JONES, GILLIAM and YOW</w:t>
            </w:r>
          </w:p>
        </w:tc>
      </w:tr>
    </w:tbl>
    <w:p w14:paraId="2D106BC6" w14:textId="77777777" w:rsidR="00EB204D" w:rsidRDefault="00EB204D" w:rsidP="00EB204D"/>
    <w:p w14:paraId="6A03540F"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286"/>
      </w:tblGrid>
      <w:tr w:rsidR="00EB204D" w:rsidRPr="00EB204D" w14:paraId="79DD3E3A" w14:textId="77777777" w:rsidTr="00EB204D">
        <w:tc>
          <w:tcPr>
            <w:tcW w:w="1551" w:type="dxa"/>
            <w:shd w:val="clear" w:color="auto" w:fill="auto"/>
          </w:tcPr>
          <w:p w14:paraId="1CBCA815" w14:textId="77777777" w:rsidR="00EB204D" w:rsidRPr="00EB204D" w:rsidRDefault="00EB204D" w:rsidP="00EB204D">
            <w:pPr>
              <w:keepNext/>
              <w:ind w:firstLine="0"/>
            </w:pPr>
            <w:r w:rsidRPr="00EB204D">
              <w:t>Bill Number:</w:t>
            </w:r>
          </w:p>
        </w:tc>
        <w:tc>
          <w:tcPr>
            <w:tcW w:w="2286" w:type="dxa"/>
            <w:shd w:val="clear" w:color="auto" w:fill="auto"/>
          </w:tcPr>
          <w:p w14:paraId="0C88DEEF" w14:textId="77777777" w:rsidR="00EB204D" w:rsidRPr="00EB204D" w:rsidRDefault="00EB204D" w:rsidP="00EB204D">
            <w:pPr>
              <w:keepNext/>
              <w:ind w:firstLine="0"/>
            </w:pPr>
            <w:r w:rsidRPr="00EB204D">
              <w:t>H. 4569</w:t>
            </w:r>
          </w:p>
        </w:tc>
      </w:tr>
      <w:tr w:rsidR="00EB204D" w:rsidRPr="00EB204D" w14:paraId="674D8D0A" w14:textId="77777777" w:rsidTr="00EB204D">
        <w:tc>
          <w:tcPr>
            <w:tcW w:w="1551" w:type="dxa"/>
            <w:shd w:val="clear" w:color="auto" w:fill="auto"/>
          </w:tcPr>
          <w:p w14:paraId="37A93B3F" w14:textId="77777777" w:rsidR="00EB204D" w:rsidRPr="00EB204D" w:rsidRDefault="00EB204D" w:rsidP="00EB204D">
            <w:pPr>
              <w:keepNext/>
              <w:ind w:firstLine="0"/>
            </w:pPr>
            <w:r w:rsidRPr="00EB204D">
              <w:t>Date:</w:t>
            </w:r>
          </w:p>
        </w:tc>
        <w:tc>
          <w:tcPr>
            <w:tcW w:w="2286" w:type="dxa"/>
            <w:shd w:val="clear" w:color="auto" w:fill="auto"/>
          </w:tcPr>
          <w:p w14:paraId="7252A33F" w14:textId="77777777" w:rsidR="00EB204D" w:rsidRPr="00EB204D" w:rsidRDefault="00EB204D" w:rsidP="00EB204D">
            <w:pPr>
              <w:keepNext/>
              <w:ind w:firstLine="0"/>
            </w:pPr>
            <w:r w:rsidRPr="00EB204D">
              <w:t>ADD:</w:t>
            </w:r>
          </w:p>
        </w:tc>
      </w:tr>
      <w:tr w:rsidR="00EB204D" w:rsidRPr="00EB204D" w14:paraId="5AE836A1" w14:textId="77777777" w:rsidTr="00EB204D">
        <w:tc>
          <w:tcPr>
            <w:tcW w:w="1551" w:type="dxa"/>
            <w:shd w:val="clear" w:color="auto" w:fill="auto"/>
          </w:tcPr>
          <w:p w14:paraId="25289ADE" w14:textId="77777777" w:rsidR="00EB204D" w:rsidRPr="00EB204D" w:rsidRDefault="00EB204D" w:rsidP="00EB204D">
            <w:pPr>
              <w:keepNext/>
              <w:ind w:firstLine="0"/>
            </w:pPr>
            <w:r w:rsidRPr="00EB204D">
              <w:t>01/12/22</w:t>
            </w:r>
          </w:p>
        </w:tc>
        <w:tc>
          <w:tcPr>
            <w:tcW w:w="2286" w:type="dxa"/>
            <w:shd w:val="clear" w:color="auto" w:fill="auto"/>
          </w:tcPr>
          <w:p w14:paraId="21C9EF26" w14:textId="77777777" w:rsidR="00EB204D" w:rsidRPr="00EB204D" w:rsidRDefault="00EB204D" w:rsidP="00EB204D">
            <w:pPr>
              <w:keepNext/>
              <w:ind w:firstLine="0"/>
            </w:pPr>
            <w:r w:rsidRPr="00EB204D">
              <w:t>GILLIAM and YOW</w:t>
            </w:r>
          </w:p>
        </w:tc>
      </w:tr>
    </w:tbl>
    <w:p w14:paraId="1984B6AD" w14:textId="77777777" w:rsidR="00EB204D" w:rsidRDefault="00EB204D" w:rsidP="00EB204D"/>
    <w:p w14:paraId="1360CBD0"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3141"/>
      </w:tblGrid>
      <w:tr w:rsidR="00EB204D" w:rsidRPr="00EB204D" w14:paraId="5FD32FB8" w14:textId="77777777" w:rsidTr="00EB204D">
        <w:tc>
          <w:tcPr>
            <w:tcW w:w="1551" w:type="dxa"/>
            <w:shd w:val="clear" w:color="auto" w:fill="auto"/>
          </w:tcPr>
          <w:p w14:paraId="0377B08D" w14:textId="77777777" w:rsidR="00EB204D" w:rsidRPr="00EB204D" w:rsidRDefault="00EB204D" w:rsidP="00EB204D">
            <w:pPr>
              <w:keepNext/>
              <w:ind w:firstLine="0"/>
            </w:pPr>
            <w:r w:rsidRPr="00EB204D">
              <w:t>Bill Number:</w:t>
            </w:r>
          </w:p>
        </w:tc>
        <w:tc>
          <w:tcPr>
            <w:tcW w:w="3141" w:type="dxa"/>
            <w:shd w:val="clear" w:color="auto" w:fill="auto"/>
          </w:tcPr>
          <w:p w14:paraId="21BCB75D" w14:textId="77777777" w:rsidR="00EB204D" w:rsidRPr="00EB204D" w:rsidRDefault="00EB204D" w:rsidP="00EB204D">
            <w:pPr>
              <w:keepNext/>
              <w:ind w:firstLine="0"/>
            </w:pPr>
            <w:r w:rsidRPr="00EB204D">
              <w:t>H. 4608</w:t>
            </w:r>
          </w:p>
        </w:tc>
      </w:tr>
      <w:tr w:rsidR="00EB204D" w:rsidRPr="00EB204D" w14:paraId="3A9F2A27" w14:textId="77777777" w:rsidTr="00EB204D">
        <w:tc>
          <w:tcPr>
            <w:tcW w:w="1551" w:type="dxa"/>
            <w:shd w:val="clear" w:color="auto" w:fill="auto"/>
          </w:tcPr>
          <w:p w14:paraId="43DA83E1" w14:textId="77777777" w:rsidR="00EB204D" w:rsidRPr="00EB204D" w:rsidRDefault="00EB204D" w:rsidP="00EB204D">
            <w:pPr>
              <w:keepNext/>
              <w:ind w:firstLine="0"/>
            </w:pPr>
            <w:r w:rsidRPr="00EB204D">
              <w:t>Date:</w:t>
            </w:r>
          </w:p>
        </w:tc>
        <w:tc>
          <w:tcPr>
            <w:tcW w:w="3141" w:type="dxa"/>
            <w:shd w:val="clear" w:color="auto" w:fill="auto"/>
          </w:tcPr>
          <w:p w14:paraId="31022701" w14:textId="77777777" w:rsidR="00EB204D" w:rsidRPr="00EB204D" w:rsidRDefault="00EB204D" w:rsidP="00EB204D">
            <w:pPr>
              <w:keepNext/>
              <w:ind w:firstLine="0"/>
            </w:pPr>
            <w:r w:rsidRPr="00EB204D">
              <w:t>ADD:</w:t>
            </w:r>
          </w:p>
        </w:tc>
      </w:tr>
      <w:tr w:rsidR="00EB204D" w:rsidRPr="00EB204D" w14:paraId="32B950C7" w14:textId="77777777" w:rsidTr="00EB204D">
        <w:tc>
          <w:tcPr>
            <w:tcW w:w="1551" w:type="dxa"/>
            <w:shd w:val="clear" w:color="auto" w:fill="auto"/>
          </w:tcPr>
          <w:p w14:paraId="0720FD60" w14:textId="77777777" w:rsidR="00EB204D" w:rsidRPr="00EB204D" w:rsidRDefault="00EB204D" w:rsidP="00EB204D">
            <w:pPr>
              <w:keepNext/>
              <w:ind w:firstLine="0"/>
            </w:pPr>
            <w:r w:rsidRPr="00EB204D">
              <w:t>01/12/22</w:t>
            </w:r>
          </w:p>
        </w:tc>
        <w:tc>
          <w:tcPr>
            <w:tcW w:w="3141" w:type="dxa"/>
            <w:shd w:val="clear" w:color="auto" w:fill="auto"/>
          </w:tcPr>
          <w:p w14:paraId="17A5123C" w14:textId="77777777" w:rsidR="00EB204D" w:rsidRPr="00EB204D" w:rsidRDefault="00EB204D" w:rsidP="00EB204D">
            <w:pPr>
              <w:keepNext/>
              <w:ind w:firstLine="0"/>
            </w:pPr>
            <w:r w:rsidRPr="00EB204D">
              <w:t>GILLIAM, YOW and HIXON</w:t>
            </w:r>
          </w:p>
        </w:tc>
      </w:tr>
    </w:tbl>
    <w:p w14:paraId="0A5CB8FD" w14:textId="77777777" w:rsidR="00EB204D" w:rsidRDefault="00EB204D" w:rsidP="00EB204D"/>
    <w:p w14:paraId="22317B75" w14:textId="77777777"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286"/>
      </w:tblGrid>
      <w:tr w:rsidR="00EB204D" w:rsidRPr="00EB204D" w14:paraId="14983EF6" w14:textId="77777777" w:rsidTr="00EB204D">
        <w:tc>
          <w:tcPr>
            <w:tcW w:w="1551" w:type="dxa"/>
            <w:shd w:val="clear" w:color="auto" w:fill="auto"/>
          </w:tcPr>
          <w:p w14:paraId="5F59FE29" w14:textId="77777777" w:rsidR="00EB204D" w:rsidRPr="00EB204D" w:rsidRDefault="00EB204D" w:rsidP="00EB204D">
            <w:pPr>
              <w:keepNext/>
              <w:ind w:firstLine="0"/>
            </w:pPr>
            <w:r w:rsidRPr="00EB204D">
              <w:t>Bill Number:</w:t>
            </w:r>
          </w:p>
        </w:tc>
        <w:tc>
          <w:tcPr>
            <w:tcW w:w="2286" w:type="dxa"/>
            <w:shd w:val="clear" w:color="auto" w:fill="auto"/>
          </w:tcPr>
          <w:p w14:paraId="1A784FC0" w14:textId="77777777" w:rsidR="00EB204D" w:rsidRPr="00EB204D" w:rsidRDefault="00EB204D" w:rsidP="00EB204D">
            <w:pPr>
              <w:keepNext/>
              <w:ind w:firstLine="0"/>
            </w:pPr>
            <w:r w:rsidRPr="00EB204D">
              <w:t>H. 4612</w:t>
            </w:r>
          </w:p>
        </w:tc>
      </w:tr>
      <w:tr w:rsidR="00EB204D" w:rsidRPr="00EB204D" w14:paraId="0407BB6E" w14:textId="77777777" w:rsidTr="00EB204D">
        <w:tc>
          <w:tcPr>
            <w:tcW w:w="1551" w:type="dxa"/>
            <w:shd w:val="clear" w:color="auto" w:fill="auto"/>
          </w:tcPr>
          <w:p w14:paraId="2FB41E69" w14:textId="77777777" w:rsidR="00EB204D" w:rsidRPr="00EB204D" w:rsidRDefault="00EB204D" w:rsidP="00EB204D">
            <w:pPr>
              <w:keepNext/>
              <w:ind w:firstLine="0"/>
            </w:pPr>
            <w:r w:rsidRPr="00EB204D">
              <w:t>Date:</w:t>
            </w:r>
          </w:p>
        </w:tc>
        <w:tc>
          <w:tcPr>
            <w:tcW w:w="2286" w:type="dxa"/>
            <w:shd w:val="clear" w:color="auto" w:fill="auto"/>
          </w:tcPr>
          <w:p w14:paraId="2BFF8115" w14:textId="77777777" w:rsidR="00EB204D" w:rsidRPr="00EB204D" w:rsidRDefault="00EB204D" w:rsidP="00EB204D">
            <w:pPr>
              <w:keepNext/>
              <w:ind w:firstLine="0"/>
            </w:pPr>
            <w:r w:rsidRPr="00EB204D">
              <w:t>ADD:</w:t>
            </w:r>
          </w:p>
        </w:tc>
      </w:tr>
      <w:tr w:rsidR="00EB204D" w:rsidRPr="00EB204D" w14:paraId="37042086" w14:textId="77777777" w:rsidTr="00EB204D">
        <w:tc>
          <w:tcPr>
            <w:tcW w:w="1551" w:type="dxa"/>
            <w:shd w:val="clear" w:color="auto" w:fill="auto"/>
          </w:tcPr>
          <w:p w14:paraId="37AE124D" w14:textId="77777777" w:rsidR="00EB204D" w:rsidRPr="00EB204D" w:rsidRDefault="00EB204D" w:rsidP="00EB204D">
            <w:pPr>
              <w:keepNext/>
              <w:ind w:firstLine="0"/>
            </w:pPr>
            <w:r w:rsidRPr="00EB204D">
              <w:t>01/12/22</w:t>
            </w:r>
          </w:p>
        </w:tc>
        <w:tc>
          <w:tcPr>
            <w:tcW w:w="2286" w:type="dxa"/>
            <w:shd w:val="clear" w:color="auto" w:fill="auto"/>
          </w:tcPr>
          <w:p w14:paraId="2C00D550" w14:textId="77777777" w:rsidR="00EB204D" w:rsidRPr="00EB204D" w:rsidRDefault="00EB204D" w:rsidP="00EB204D">
            <w:pPr>
              <w:keepNext/>
              <w:ind w:firstLine="0"/>
            </w:pPr>
            <w:r w:rsidRPr="00EB204D">
              <w:t>GILLIAM and YOW</w:t>
            </w:r>
          </w:p>
        </w:tc>
      </w:tr>
    </w:tbl>
    <w:p w14:paraId="346092F1" w14:textId="77777777" w:rsidR="00EB204D" w:rsidRDefault="00EB204D" w:rsidP="00EB204D"/>
    <w:p w14:paraId="77F1EE5B"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281"/>
      </w:tblGrid>
      <w:tr w:rsidR="00EB204D" w:rsidRPr="00EB204D" w14:paraId="4EB1CF0D" w14:textId="77777777" w:rsidTr="00EB204D">
        <w:tc>
          <w:tcPr>
            <w:tcW w:w="1551" w:type="dxa"/>
            <w:shd w:val="clear" w:color="auto" w:fill="auto"/>
          </w:tcPr>
          <w:p w14:paraId="17520BDA" w14:textId="77777777" w:rsidR="00EB204D" w:rsidRPr="00EB204D" w:rsidRDefault="00EB204D" w:rsidP="00EB204D">
            <w:pPr>
              <w:keepNext/>
              <w:ind w:firstLine="0"/>
            </w:pPr>
            <w:r w:rsidRPr="00EB204D">
              <w:t>Bill Number:</w:t>
            </w:r>
          </w:p>
        </w:tc>
        <w:tc>
          <w:tcPr>
            <w:tcW w:w="1281" w:type="dxa"/>
            <w:shd w:val="clear" w:color="auto" w:fill="auto"/>
          </w:tcPr>
          <w:p w14:paraId="419D6829" w14:textId="77777777" w:rsidR="00EB204D" w:rsidRPr="00EB204D" w:rsidRDefault="00EB204D" w:rsidP="00EB204D">
            <w:pPr>
              <w:keepNext/>
              <w:ind w:firstLine="0"/>
            </w:pPr>
            <w:r w:rsidRPr="00EB204D">
              <w:t>H. 4620</w:t>
            </w:r>
          </w:p>
        </w:tc>
      </w:tr>
      <w:tr w:rsidR="00EB204D" w:rsidRPr="00EB204D" w14:paraId="4DF3C3C7" w14:textId="77777777" w:rsidTr="00EB204D">
        <w:tc>
          <w:tcPr>
            <w:tcW w:w="1551" w:type="dxa"/>
            <w:shd w:val="clear" w:color="auto" w:fill="auto"/>
          </w:tcPr>
          <w:p w14:paraId="1660FD9E" w14:textId="77777777" w:rsidR="00EB204D" w:rsidRPr="00EB204D" w:rsidRDefault="00EB204D" w:rsidP="00EB204D">
            <w:pPr>
              <w:keepNext/>
              <w:ind w:firstLine="0"/>
            </w:pPr>
            <w:r w:rsidRPr="00EB204D">
              <w:t>Date:</w:t>
            </w:r>
          </w:p>
        </w:tc>
        <w:tc>
          <w:tcPr>
            <w:tcW w:w="1281" w:type="dxa"/>
            <w:shd w:val="clear" w:color="auto" w:fill="auto"/>
          </w:tcPr>
          <w:p w14:paraId="21EE4C59" w14:textId="77777777" w:rsidR="00EB204D" w:rsidRPr="00EB204D" w:rsidRDefault="00EB204D" w:rsidP="00EB204D">
            <w:pPr>
              <w:keepNext/>
              <w:ind w:firstLine="0"/>
            </w:pPr>
            <w:r w:rsidRPr="00EB204D">
              <w:t>ADD:</w:t>
            </w:r>
          </w:p>
        </w:tc>
      </w:tr>
      <w:tr w:rsidR="00EB204D" w:rsidRPr="00EB204D" w14:paraId="3A5381C0" w14:textId="77777777" w:rsidTr="00EB204D">
        <w:tc>
          <w:tcPr>
            <w:tcW w:w="1551" w:type="dxa"/>
            <w:shd w:val="clear" w:color="auto" w:fill="auto"/>
          </w:tcPr>
          <w:p w14:paraId="1BAA9425" w14:textId="77777777" w:rsidR="00EB204D" w:rsidRPr="00EB204D" w:rsidRDefault="00EB204D" w:rsidP="00EB204D">
            <w:pPr>
              <w:keepNext/>
              <w:ind w:firstLine="0"/>
            </w:pPr>
            <w:r w:rsidRPr="00EB204D">
              <w:t>01/12/22</w:t>
            </w:r>
          </w:p>
        </w:tc>
        <w:tc>
          <w:tcPr>
            <w:tcW w:w="1281" w:type="dxa"/>
            <w:shd w:val="clear" w:color="auto" w:fill="auto"/>
          </w:tcPr>
          <w:p w14:paraId="7A0203AA" w14:textId="77777777" w:rsidR="00EB204D" w:rsidRPr="00EB204D" w:rsidRDefault="00EB204D" w:rsidP="00EB204D">
            <w:pPr>
              <w:keepNext/>
              <w:ind w:firstLine="0"/>
            </w:pPr>
            <w:r w:rsidRPr="00EB204D">
              <w:t>GILLIAM</w:t>
            </w:r>
          </w:p>
        </w:tc>
      </w:tr>
    </w:tbl>
    <w:p w14:paraId="30A5794B" w14:textId="77777777" w:rsidR="00EB204D" w:rsidRDefault="00EB204D" w:rsidP="00EB204D"/>
    <w:p w14:paraId="572B0437"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281"/>
      </w:tblGrid>
      <w:tr w:rsidR="00EB204D" w:rsidRPr="00EB204D" w14:paraId="4F4AC2BD" w14:textId="77777777" w:rsidTr="00EB204D">
        <w:tc>
          <w:tcPr>
            <w:tcW w:w="1551" w:type="dxa"/>
            <w:shd w:val="clear" w:color="auto" w:fill="auto"/>
          </w:tcPr>
          <w:p w14:paraId="284DA73F" w14:textId="77777777" w:rsidR="00EB204D" w:rsidRPr="00EB204D" w:rsidRDefault="00EB204D" w:rsidP="00EB204D">
            <w:pPr>
              <w:keepNext/>
              <w:ind w:firstLine="0"/>
            </w:pPr>
            <w:r w:rsidRPr="00EB204D">
              <w:t>Bill Number:</w:t>
            </w:r>
          </w:p>
        </w:tc>
        <w:tc>
          <w:tcPr>
            <w:tcW w:w="1281" w:type="dxa"/>
            <w:shd w:val="clear" w:color="auto" w:fill="auto"/>
          </w:tcPr>
          <w:p w14:paraId="4615D9A1" w14:textId="77777777" w:rsidR="00EB204D" w:rsidRPr="00EB204D" w:rsidRDefault="00EB204D" w:rsidP="00EB204D">
            <w:pPr>
              <w:keepNext/>
              <w:ind w:firstLine="0"/>
            </w:pPr>
            <w:r w:rsidRPr="00EB204D">
              <w:t>H. 4621</w:t>
            </w:r>
          </w:p>
        </w:tc>
      </w:tr>
      <w:tr w:rsidR="00EB204D" w:rsidRPr="00EB204D" w14:paraId="7CC4462D" w14:textId="77777777" w:rsidTr="00EB204D">
        <w:tc>
          <w:tcPr>
            <w:tcW w:w="1551" w:type="dxa"/>
            <w:shd w:val="clear" w:color="auto" w:fill="auto"/>
          </w:tcPr>
          <w:p w14:paraId="021DB0EB" w14:textId="77777777" w:rsidR="00EB204D" w:rsidRPr="00EB204D" w:rsidRDefault="00EB204D" w:rsidP="00EB204D">
            <w:pPr>
              <w:keepNext/>
              <w:ind w:firstLine="0"/>
            </w:pPr>
            <w:r w:rsidRPr="00EB204D">
              <w:t>Date:</w:t>
            </w:r>
          </w:p>
        </w:tc>
        <w:tc>
          <w:tcPr>
            <w:tcW w:w="1281" w:type="dxa"/>
            <w:shd w:val="clear" w:color="auto" w:fill="auto"/>
          </w:tcPr>
          <w:p w14:paraId="4818DC32" w14:textId="77777777" w:rsidR="00EB204D" w:rsidRPr="00EB204D" w:rsidRDefault="00EB204D" w:rsidP="00EB204D">
            <w:pPr>
              <w:keepNext/>
              <w:ind w:firstLine="0"/>
            </w:pPr>
            <w:r w:rsidRPr="00EB204D">
              <w:t>ADD:</w:t>
            </w:r>
          </w:p>
        </w:tc>
      </w:tr>
      <w:tr w:rsidR="00EB204D" w:rsidRPr="00EB204D" w14:paraId="521229AD" w14:textId="77777777" w:rsidTr="00EB204D">
        <w:tc>
          <w:tcPr>
            <w:tcW w:w="1551" w:type="dxa"/>
            <w:shd w:val="clear" w:color="auto" w:fill="auto"/>
          </w:tcPr>
          <w:p w14:paraId="10C51F4A" w14:textId="77777777" w:rsidR="00EB204D" w:rsidRPr="00EB204D" w:rsidRDefault="00EB204D" w:rsidP="00EB204D">
            <w:pPr>
              <w:keepNext/>
              <w:ind w:firstLine="0"/>
            </w:pPr>
            <w:r w:rsidRPr="00EB204D">
              <w:t>01/12/22</w:t>
            </w:r>
          </w:p>
        </w:tc>
        <w:tc>
          <w:tcPr>
            <w:tcW w:w="1281" w:type="dxa"/>
            <w:shd w:val="clear" w:color="auto" w:fill="auto"/>
          </w:tcPr>
          <w:p w14:paraId="754E25EF" w14:textId="77777777" w:rsidR="00EB204D" w:rsidRPr="00EB204D" w:rsidRDefault="00EB204D" w:rsidP="00EB204D">
            <w:pPr>
              <w:keepNext/>
              <w:ind w:firstLine="0"/>
            </w:pPr>
            <w:r w:rsidRPr="00EB204D">
              <w:t>GILLIAM</w:t>
            </w:r>
          </w:p>
        </w:tc>
      </w:tr>
    </w:tbl>
    <w:p w14:paraId="1DD5A266" w14:textId="77777777" w:rsidR="00EB204D" w:rsidRDefault="00EB204D" w:rsidP="00EB204D"/>
    <w:p w14:paraId="27C3E0A6" w14:textId="77777777"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281"/>
      </w:tblGrid>
      <w:tr w:rsidR="00EB204D" w:rsidRPr="00EB204D" w14:paraId="0BF0F7A2" w14:textId="77777777" w:rsidTr="00EB204D">
        <w:tc>
          <w:tcPr>
            <w:tcW w:w="1551" w:type="dxa"/>
            <w:shd w:val="clear" w:color="auto" w:fill="auto"/>
          </w:tcPr>
          <w:p w14:paraId="208DFF9F" w14:textId="77777777" w:rsidR="00EB204D" w:rsidRPr="00EB204D" w:rsidRDefault="00EB204D" w:rsidP="00EB204D">
            <w:pPr>
              <w:keepNext/>
              <w:ind w:firstLine="0"/>
            </w:pPr>
            <w:r w:rsidRPr="00EB204D">
              <w:t>Bill Number:</w:t>
            </w:r>
          </w:p>
        </w:tc>
        <w:tc>
          <w:tcPr>
            <w:tcW w:w="1281" w:type="dxa"/>
            <w:shd w:val="clear" w:color="auto" w:fill="auto"/>
          </w:tcPr>
          <w:p w14:paraId="02943CE6" w14:textId="77777777" w:rsidR="00EB204D" w:rsidRPr="00EB204D" w:rsidRDefault="00EB204D" w:rsidP="00EB204D">
            <w:pPr>
              <w:keepNext/>
              <w:ind w:firstLine="0"/>
            </w:pPr>
            <w:r w:rsidRPr="00EB204D">
              <w:t>H. 4622</w:t>
            </w:r>
          </w:p>
        </w:tc>
      </w:tr>
      <w:tr w:rsidR="00EB204D" w:rsidRPr="00EB204D" w14:paraId="6C4CECA9" w14:textId="77777777" w:rsidTr="00EB204D">
        <w:tc>
          <w:tcPr>
            <w:tcW w:w="1551" w:type="dxa"/>
            <w:shd w:val="clear" w:color="auto" w:fill="auto"/>
          </w:tcPr>
          <w:p w14:paraId="3658BE8C" w14:textId="77777777" w:rsidR="00EB204D" w:rsidRPr="00EB204D" w:rsidRDefault="00EB204D" w:rsidP="00EB204D">
            <w:pPr>
              <w:keepNext/>
              <w:ind w:firstLine="0"/>
            </w:pPr>
            <w:r w:rsidRPr="00EB204D">
              <w:t>Date:</w:t>
            </w:r>
          </w:p>
        </w:tc>
        <w:tc>
          <w:tcPr>
            <w:tcW w:w="1281" w:type="dxa"/>
            <w:shd w:val="clear" w:color="auto" w:fill="auto"/>
          </w:tcPr>
          <w:p w14:paraId="0592D047" w14:textId="77777777" w:rsidR="00EB204D" w:rsidRPr="00EB204D" w:rsidRDefault="00EB204D" w:rsidP="00EB204D">
            <w:pPr>
              <w:keepNext/>
              <w:ind w:firstLine="0"/>
            </w:pPr>
            <w:r w:rsidRPr="00EB204D">
              <w:t>ADD:</w:t>
            </w:r>
          </w:p>
        </w:tc>
      </w:tr>
      <w:tr w:rsidR="00EB204D" w:rsidRPr="00EB204D" w14:paraId="4FB6F64A" w14:textId="77777777" w:rsidTr="00EB204D">
        <w:tc>
          <w:tcPr>
            <w:tcW w:w="1551" w:type="dxa"/>
            <w:shd w:val="clear" w:color="auto" w:fill="auto"/>
          </w:tcPr>
          <w:p w14:paraId="5E200A6D" w14:textId="77777777" w:rsidR="00EB204D" w:rsidRPr="00EB204D" w:rsidRDefault="00EB204D" w:rsidP="00EB204D">
            <w:pPr>
              <w:keepNext/>
              <w:ind w:firstLine="0"/>
            </w:pPr>
            <w:r w:rsidRPr="00EB204D">
              <w:t>01/12/22</w:t>
            </w:r>
          </w:p>
        </w:tc>
        <w:tc>
          <w:tcPr>
            <w:tcW w:w="1281" w:type="dxa"/>
            <w:shd w:val="clear" w:color="auto" w:fill="auto"/>
          </w:tcPr>
          <w:p w14:paraId="0E3CDB55" w14:textId="77777777" w:rsidR="00EB204D" w:rsidRPr="00EB204D" w:rsidRDefault="00EB204D" w:rsidP="00EB204D">
            <w:pPr>
              <w:keepNext/>
              <w:ind w:firstLine="0"/>
            </w:pPr>
            <w:r w:rsidRPr="00EB204D">
              <w:t>GILLIAM</w:t>
            </w:r>
          </w:p>
        </w:tc>
      </w:tr>
    </w:tbl>
    <w:p w14:paraId="39134761" w14:textId="77777777" w:rsidR="00EB204D" w:rsidRDefault="00EB204D" w:rsidP="00EB204D"/>
    <w:p w14:paraId="33A62D8E" w14:textId="77777777" w:rsidR="00EB204D" w:rsidRDefault="00EB204D" w:rsidP="00EB204D">
      <w:pPr>
        <w:keepNext/>
        <w:jc w:val="center"/>
        <w:rPr>
          <w:b/>
        </w:rPr>
      </w:pPr>
      <w:r w:rsidRPr="00EB204D">
        <w:rPr>
          <w:b/>
        </w:rPr>
        <w:t>HOUSE RESOLUTION</w:t>
      </w:r>
    </w:p>
    <w:p w14:paraId="092E67D9" w14:textId="77777777" w:rsidR="00EB204D" w:rsidRDefault="00EB204D" w:rsidP="00EB204D">
      <w:pPr>
        <w:keepNext/>
      </w:pPr>
      <w:r>
        <w:t>The following was introduced:</w:t>
      </w:r>
    </w:p>
    <w:p w14:paraId="54529957" w14:textId="77777777" w:rsidR="00EB204D" w:rsidRDefault="00EB204D" w:rsidP="00EB204D">
      <w:pPr>
        <w:keepNext/>
      </w:pPr>
      <w:bookmarkStart w:id="131" w:name="include_clip_start_265"/>
      <w:bookmarkEnd w:id="131"/>
    </w:p>
    <w:p w14:paraId="7FD19091" w14:textId="77777777" w:rsidR="00EB204D" w:rsidRDefault="00EB204D" w:rsidP="00EB204D">
      <w:r>
        <w:t>H. 4781 -- Rules Committee: A HOUSE RESOLUTION TO SET BY SPECIAL ORDER S. 865, THE BILL RELATING TO ESTABLISHING ELECTION DISTRICTS FROM WHICH THE MEMBERS OF THE CONGRESSIONAL DISTRICTS ARE ELECTED BEGINNING WITH THE 2022 GENERAL ELECTION, FOR SECOND READING ON WEDNESDAY, JANUARY 12, 2022, IMMEDIATELY UPON ADOPTION OF THE SPECIAL ORDER RESOLUTION, AND TO PROVIDE FOLLOWING THE ROLL CALL ON EACH LEGISLATIVE DAY THEREAFTER, FOR THE CONTINUING SPECIAL ORDER CONSIDERATION UNTIL S. 865 IS GIVEN THIRD READING OR OTHER DISPOSITION.</w:t>
      </w:r>
    </w:p>
    <w:p w14:paraId="25A41572" w14:textId="77777777" w:rsidR="00EB204D" w:rsidRDefault="00EB204D" w:rsidP="00EB204D"/>
    <w:p w14:paraId="22D7792D"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Be it resolved by the House of Representatives:</w:t>
      </w:r>
    </w:p>
    <w:p w14:paraId="3F50871E" w14:textId="77777777"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F5C6697" w14:textId="77777777"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That H. 865, relating to the bill to establish election districts from which the members of the congressional districts are elected beginning with the 2022 General Election, is set by special order for second reading consideration on Wednesday, January 12, 2022, immediately following adoption of the special order resolution and to provide, following the roll call on each legislative day thereafter, for continuing special order consideration until S. 865 is given third reading or other disposition.</w:t>
      </w:r>
    </w:p>
    <w:p w14:paraId="66D8566A" w14:textId="77777777" w:rsidR="000A7A97" w:rsidRDefault="000A7A97" w:rsidP="00EB204D"/>
    <w:p w14:paraId="14781D1E" w14:textId="77777777" w:rsidR="00EB204D" w:rsidRDefault="004A2626" w:rsidP="00EB204D">
      <w:r>
        <w:br w:type="column"/>
      </w:r>
      <w:r w:rsidR="00EB204D">
        <w:t>Rep. THAYER explained the House Resolution.</w:t>
      </w:r>
    </w:p>
    <w:p w14:paraId="5F01BDFF" w14:textId="77777777" w:rsidR="000A7A97" w:rsidRDefault="000A7A97" w:rsidP="00EB204D"/>
    <w:p w14:paraId="60E2BF05" w14:textId="77777777" w:rsidR="00EB204D" w:rsidRDefault="00EB204D" w:rsidP="00EB204D">
      <w:r>
        <w:t>The Resolution was adopted.</w:t>
      </w:r>
    </w:p>
    <w:p w14:paraId="75C7056B" w14:textId="77777777" w:rsidR="00EB204D" w:rsidRDefault="00EB204D" w:rsidP="00EB204D"/>
    <w:p w14:paraId="6F27DB92" w14:textId="77777777" w:rsidR="00EB204D" w:rsidRDefault="00EB204D" w:rsidP="00EB204D">
      <w:pPr>
        <w:keepNext/>
        <w:jc w:val="center"/>
        <w:rPr>
          <w:b/>
        </w:rPr>
      </w:pPr>
      <w:r w:rsidRPr="00EB204D">
        <w:rPr>
          <w:b/>
        </w:rPr>
        <w:t>S. 865--AMENDED AND ORDERED TO THIRD READING</w:t>
      </w:r>
    </w:p>
    <w:p w14:paraId="671F5A0F" w14:textId="77777777" w:rsidR="00EB204D" w:rsidRDefault="00EB204D" w:rsidP="00EB204D">
      <w:pPr>
        <w:keepNext/>
      </w:pPr>
      <w:r>
        <w:t>The following Bill was taken up:</w:t>
      </w:r>
    </w:p>
    <w:p w14:paraId="38CEF28D" w14:textId="77777777" w:rsidR="00EB204D" w:rsidRDefault="00EB204D" w:rsidP="00EB204D">
      <w:pPr>
        <w:keepNext/>
      </w:pPr>
      <w:bookmarkStart w:id="132" w:name="include_clip_start_269"/>
      <w:bookmarkEnd w:id="132"/>
    </w:p>
    <w:p w14:paraId="763BE3C9" w14:textId="77777777" w:rsidR="00EB204D" w:rsidRDefault="00EB204D" w:rsidP="00EB204D">
      <w:r>
        <w:t>S. 865 -- Senators Rankin, Campsen, Young, Sabb, Matthews, Talley and Harpootlian: 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14:paraId="729E8AAE" w14:textId="77777777" w:rsidR="00EB204D" w:rsidRDefault="00EB204D" w:rsidP="00EB204D"/>
    <w:p w14:paraId="473B2E5F" w14:textId="77777777" w:rsidR="00EB204D" w:rsidRPr="00386838" w:rsidRDefault="00EB204D" w:rsidP="00EB204D">
      <w:r w:rsidRPr="00386838">
        <w:t>The Committee on Judiciary proposed the following Amendment No. 1</w:t>
      </w:r>
      <w:r w:rsidR="000A7A97">
        <w:t xml:space="preserve"> to </w:t>
      </w:r>
      <w:r w:rsidRPr="00386838">
        <w:t>S. 865 (COUNCIL\AHB\865C001.BH.AHB21), which was adopted:</w:t>
      </w:r>
    </w:p>
    <w:p w14:paraId="446EC169" w14:textId="77777777" w:rsidR="00EB204D" w:rsidRPr="00386838" w:rsidRDefault="00EB204D" w:rsidP="00EB204D">
      <w:r w:rsidRPr="00386838">
        <w:t>Amend the bill, as and if amended, by striking all after the enacting words and inserting:</w:t>
      </w:r>
    </w:p>
    <w:p w14:paraId="67FEBD3F" w14:textId="77777777" w:rsidR="004A2626" w:rsidRPr="00882FA4" w:rsidRDefault="004A2626" w:rsidP="004A2626">
      <w:pPr>
        <w:tabs>
          <w:tab w:val="left" w:pos="-1008"/>
          <w:tab w:val="left" w:pos="-39"/>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mallCaps/>
          <w:szCs w:val="22"/>
        </w:rPr>
      </w:pPr>
      <w:r w:rsidRPr="00882FA4">
        <w:rPr>
          <w:rFonts w:eastAsiaTheme="minorHAnsi"/>
          <w:szCs w:val="22"/>
        </w:rPr>
        <w:tab/>
        <w:t>“Section 7</w:t>
      </w:r>
      <w:r w:rsidRPr="00882FA4">
        <w:rPr>
          <w:rFonts w:eastAsiaTheme="minorHAnsi"/>
          <w:szCs w:val="22"/>
        </w:rPr>
        <w:noBreakHyphen/>
        <w:t>19</w:t>
      </w:r>
      <w:r w:rsidRPr="00882FA4">
        <w:rPr>
          <w:rFonts w:eastAsiaTheme="minorHAnsi"/>
          <w:szCs w:val="22"/>
        </w:rPr>
        <w:noBreakHyphen/>
        <w:t>45.</w:t>
      </w:r>
      <w:r w:rsidRPr="00882FA4">
        <w:rPr>
          <w:rFonts w:eastAsiaTheme="minorHAnsi"/>
          <w:szCs w:val="22"/>
        </w:rPr>
        <w:tab/>
        <w:t>The State is divided into seven congressional districts as follows:</w:t>
      </w:r>
    </w:p>
    <w:p w14:paraId="32AF0D81" w14:textId="77777777" w:rsidR="004A2626" w:rsidRPr="00882FA4" w:rsidRDefault="004A2626" w:rsidP="004A2626">
      <w:pPr>
        <w:widowControl w:val="0"/>
        <w:tabs>
          <w:tab w:val="right" w:leader="dot" w:pos="5904"/>
        </w:tabs>
        <w:jc w:val="left"/>
        <w:rPr>
          <w:b/>
          <w:smallCaps/>
          <w:szCs w:val="22"/>
        </w:rPr>
      </w:pPr>
    </w:p>
    <w:p w14:paraId="00A5CBC2"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1</w:t>
      </w:r>
    </w:p>
    <w:p w14:paraId="7386864C" w14:textId="77777777" w:rsidR="004A2626" w:rsidRPr="00882FA4" w:rsidRDefault="004A2626" w:rsidP="004A2626">
      <w:pPr>
        <w:widowControl w:val="0"/>
        <w:tabs>
          <w:tab w:val="right" w:leader="dot" w:pos="5904"/>
        </w:tabs>
        <w:jc w:val="left"/>
        <w:rPr>
          <w:b/>
          <w:smallCaps/>
          <w:szCs w:val="22"/>
        </w:rPr>
      </w:pPr>
      <w:bookmarkStart w:id="133" w:name="temp"/>
      <w:bookmarkEnd w:id="133"/>
    </w:p>
    <w:p w14:paraId="0ADB13FD"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119A9207" w14:textId="77777777" w:rsidR="004A2626" w:rsidRPr="00882FA4" w:rsidRDefault="004A2626" w:rsidP="004A2626">
      <w:pPr>
        <w:widowControl w:val="0"/>
        <w:tabs>
          <w:tab w:val="right" w:leader="dot" w:pos="5904"/>
        </w:tabs>
        <w:jc w:val="left"/>
        <w:rPr>
          <w:b/>
          <w:smallCaps/>
          <w:szCs w:val="22"/>
        </w:rPr>
      </w:pPr>
    </w:p>
    <w:p w14:paraId="71E0C41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Beaufort SC </w:t>
      </w:r>
      <w:r w:rsidRPr="00882FA4">
        <w:rPr>
          <w:rFonts w:eastAsiaTheme="minorHAnsi"/>
          <w:szCs w:val="22"/>
        </w:rPr>
        <w:tab/>
        <w:t>187,117</w:t>
      </w:r>
    </w:p>
    <w:p w14:paraId="56CFDDB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Berkeley SC</w:t>
      </w:r>
    </w:p>
    <w:p w14:paraId="7F792E8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Bethera </w:t>
      </w:r>
      <w:r w:rsidRPr="00882FA4">
        <w:rPr>
          <w:rFonts w:eastAsiaTheme="minorHAnsi"/>
          <w:szCs w:val="22"/>
        </w:rPr>
        <w:tab/>
        <w:t>350</w:t>
      </w:r>
    </w:p>
    <w:p w14:paraId="66FA358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Beverly Hills </w:t>
      </w:r>
      <w:r w:rsidRPr="00882FA4">
        <w:rPr>
          <w:rFonts w:eastAsiaTheme="minorHAnsi"/>
          <w:szCs w:val="22"/>
        </w:rPr>
        <w:tab/>
        <w:t>2,179</w:t>
      </w:r>
    </w:p>
    <w:p w14:paraId="27E533A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Bonneau </w:t>
      </w:r>
      <w:r w:rsidRPr="00882FA4">
        <w:rPr>
          <w:rFonts w:eastAsiaTheme="minorHAnsi"/>
          <w:szCs w:val="22"/>
        </w:rPr>
        <w:tab/>
        <w:t>1,892</w:t>
      </w:r>
    </w:p>
    <w:p w14:paraId="1EFC11F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Bonneau Beach </w:t>
      </w:r>
      <w:r w:rsidRPr="00882FA4">
        <w:rPr>
          <w:rFonts w:eastAsiaTheme="minorHAnsi"/>
          <w:szCs w:val="22"/>
        </w:rPr>
        <w:tab/>
        <w:t>2,100</w:t>
      </w:r>
    </w:p>
    <w:p w14:paraId="474A31A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Boulder Bluff </w:t>
      </w:r>
      <w:r w:rsidRPr="00882FA4">
        <w:rPr>
          <w:rFonts w:eastAsiaTheme="minorHAnsi"/>
          <w:szCs w:val="22"/>
        </w:rPr>
        <w:tab/>
        <w:t>3,803</w:t>
      </w:r>
    </w:p>
    <w:p w14:paraId="0460D13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Bushy Park </w:t>
      </w:r>
      <w:r w:rsidRPr="00882FA4">
        <w:rPr>
          <w:rFonts w:eastAsiaTheme="minorHAnsi"/>
          <w:szCs w:val="22"/>
        </w:rPr>
        <w:tab/>
        <w:t>42</w:t>
      </w:r>
    </w:p>
    <w:p w14:paraId="11468E7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Cainhoy </w:t>
      </w:r>
      <w:r w:rsidRPr="00882FA4">
        <w:rPr>
          <w:rFonts w:eastAsiaTheme="minorHAnsi"/>
          <w:szCs w:val="22"/>
        </w:rPr>
        <w:tab/>
        <w:t>1,522</w:t>
      </w:r>
    </w:p>
    <w:p w14:paraId="5AD30A4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Cane Bay </w:t>
      </w:r>
      <w:r w:rsidRPr="00882FA4">
        <w:rPr>
          <w:rFonts w:eastAsiaTheme="minorHAnsi"/>
          <w:szCs w:val="22"/>
        </w:rPr>
        <w:tab/>
        <w:t>5,038</w:t>
      </w:r>
    </w:p>
    <w:p w14:paraId="6D3ED48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Cane Bay East </w:t>
      </w:r>
      <w:r w:rsidRPr="00882FA4">
        <w:rPr>
          <w:rFonts w:eastAsiaTheme="minorHAnsi"/>
          <w:szCs w:val="22"/>
        </w:rPr>
        <w:tab/>
        <w:t>1,877</w:t>
      </w:r>
    </w:p>
    <w:p w14:paraId="1E6B635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Cane Bay North </w:t>
      </w:r>
      <w:r w:rsidRPr="00882FA4">
        <w:rPr>
          <w:rFonts w:eastAsiaTheme="minorHAnsi"/>
          <w:szCs w:val="22"/>
        </w:rPr>
        <w:tab/>
        <w:t>2,008</w:t>
      </w:r>
    </w:p>
    <w:p w14:paraId="18CE812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Cane Bay South </w:t>
      </w:r>
      <w:r w:rsidRPr="00882FA4">
        <w:rPr>
          <w:rFonts w:eastAsiaTheme="minorHAnsi"/>
          <w:szCs w:val="22"/>
        </w:rPr>
        <w:tab/>
        <w:t>3,131</w:t>
      </w:r>
    </w:p>
    <w:p w14:paraId="453CB33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Carnes Cross Road 2 </w:t>
      </w:r>
      <w:r w:rsidRPr="00882FA4">
        <w:rPr>
          <w:rFonts w:eastAsiaTheme="minorHAnsi"/>
          <w:szCs w:val="22"/>
        </w:rPr>
        <w:tab/>
        <w:t>1,460</w:t>
      </w:r>
    </w:p>
    <w:p w14:paraId="44B52CB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Carnes Cross Roads 1 </w:t>
      </w:r>
      <w:r w:rsidRPr="00882FA4">
        <w:rPr>
          <w:rFonts w:eastAsiaTheme="minorHAnsi"/>
          <w:szCs w:val="22"/>
        </w:rPr>
        <w:tab/>
        <w:t>2,474</w:t>
      </w:r>
    </w:p>
    <w:p w14:paraId="75811E2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Central </w:t>
      </w:r>
      <w:r w:rsidRPr="00882FA4">
        <w:rPr>
          <w:rFonts w:eastAsiaTheme="minorHAnsi"/>
          <w:szCs w:val="22"/>
        </w:rPr>
        <w:tab/>
        <w:t>3,890</w:t>
      </w:r>
    </w:p>
    <w:p w14:paraId="756DB3E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Cobblestone </w:t>
      </w:r>
      <w:r w:rsidRPr="00882FA4">
        <w:rPr>
          <w:rFonts w:eastAsiaTheme="minorHAnsi"/>
          <w:szCs w:val="22"/>
        </w:rPr>
        <w:tab/>
        <w:t>3,345</w:t>
      </w:r>
    </w:p>
    <w:p w14:paraId="0C9C602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Cordesville </w:t>
      </w:r>
      <w:r w:rsidRPr="00882FA4">
        <w:rPr>
          <w:rFonts w:eastAsiaTheme="minorHAnsi"/>
          <w:szCs w:val="22"/>
        </w:rPr>
        <w:tab/>
        <w:t>1,777</w:t>
      </w:r>
    </w:p>
    <w:p w14:paraId="6621253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Cypress </w:t>
      </w:r>
      <w:r w:rsidRPr="00882FA4">
        <w:rPr>
          <w:rFonts w:eastAsiaTheme="minorHAnsi"/>
          <w:szCs w:val="22"/>
        </w:rPr>
        <w:tab/>
        <w:t>3,422</w:t>
      </w:r>
    </w:p>
    <w:p w14:paraId="209D642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Daniel Island 1 </w:t>
      </w:r>
      <w:r w:rsidRPr="00882FA4">
        <w:rPr>
          <w:rFonts w:eastAsiaTheme="minorHAnsi"/>
          <w:szCs w:val="22"/>
        </w:rPr>
        <w:tab/>
        <w:t>2,858</w:t>
      </w:r>
    </w:p>
    <w:p w14:paraId="5119113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Daniel Island 2 </w:t>
      </w:r>
      <w:r w:rsidRPr="00882FA4">
        <w:rPr>
          <w:rFonts w:eastAsiaTheme="minorHAnsi"/>
          <w:szCs w:val="22"/>
        </w:rPr>
        <w:tab/>
        <w:t>2,513</w:t>
      </w:r>
    </w:p>
    <w:p w14:paraId="49B5BF3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Daniel Island 3 </w:t>
      </w:r>
      <w:r w:rsidRPr="00882FA4">
        <w:rPr>
          <w:rFonts w:eastAsiaTheme="minorHAnsi"/>
          <w:szCs w:val="22"/>
        </w:rPr>
        <w:tab/>
        <w:t>2,658</w:t>
      </w:r>
    </w:p>
    <w:p w14:paraId="5C75C48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Daniel Island 4 </w:t>
      </w:r>
      <w:r w:rsidRPr="00882FA4">
        <w:rPr>
          <w:rFonts w:eastAsiaTheme="minorHAnsi"/>
          <w:szCs w:val="22"/>
        </w:rPr>
        <w:tab/>
        <w:t>4,103</w:t>
      </w:r>
    </w:p>
    <w:p w14:paraId="2D021CB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Devon Forest 1 </w:t>
      </w:r>
      <w:r w:rsidRPr="00882FA4">
        <w:rPr>
          <w:rFonts w:eastAsiaTheme="minorHAnsi"/>
          <w:szCs w:val="22"/>
        </w:rPr>
        <w:tab/>
        <w:t>3,611</w:t>
      </w:r>
    </w:p>
    <w:p w14:paraId="45140A2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Devon Forest 2 </w:t>
      </w:r>
      <w:r w:rsidRPr="00882FA4">
        <w:rPr>
          <w:rFonts w:eastAsiaTheme="minorHAnsi"/>
          <w:szCs w:val="22"/>
        </w:rPr>
        <w:tab/>
        <w:t>2,516</w:t>
      </w:r>
    </w:p>
    <w:p w14:paraId="2CD6F93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Discovery </w:t>
      </w:r>
      <w:r w:rsidRPr="00882FA4">
        <w:rPr>
          <w:rFonts w:eastAsiaTheme="minorHAnsi"/>
          <w:szCs w:val="22"/>
        </w:rPr>
        <w:tab/>
        <w:t>3,657</w:t>
      </w:r>
    </w:p>
    <w:p w14:paraId="4E23E53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Fifty-two </w:t>
      </w:r>
      <w:r w:rsidRPr="00882FA4">
        <w:rPr>
          <w:rFonts w:eastAsiaTheme="minorHAnsi"/>
          <w:szCs w:val="22"/>
        </w:rPr>
        <w:tab/>
        <w:t>2,566</w:t>
      </w:r>
    </w:p>
    <w:p w14:paraId="521E0D5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Foster Creek 1 </w:t>
      </w:r>
      <w:r w:rsidRPr="00882FA4">
        <w:rPr>
          <w:rFonts w:eastAsiaTheme="minorHAnsi"/>
          <w:szCs w:val="22"/>
        </w:rPr>
        <w:tab/>
        <w:t>1,863</w:t>
      </w:r>
    </w:p>
    <w:p w14:paraId="65F33EB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Foster Creek 2 </w:t>
      </w:r>
      <w:r w:rsidRPr="00882FA4">
        <w:rPr>
          <w:rFonts w:eastAsiaTheme="minorHAnsi"/>
          <w:szCs w:val="22"/>
        </w:rPr>
        <w:tab/>
        <w:t>2,960</w:t>
      </w:r>
    </w:p>
    <w:p w14:paraId="3FBABAF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Foster Creek 3 </w:t>
      </w:r>
      <w:r w:rsidRPr="00882FA4">
        <w:rPr>
          <w:rFonts w:eastAsiaTheme="minorHAnsi"/>
          <w:szCs w:val="22"/>
        </w:rPr>
        <w:tab/>
        <w:t>2,732</w:t>
      </w:r>
    </w:p>
    <w:p w14:paraId="79A37B8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Fox Bank </w:t>
      </w:r>
      <w:r w:rsidRPr="00882FA4">
        <w:rPr>
          <w:rFonts w:eastAsiaTheme="minorHAnsi"/>
          <w:szCs w:val="22"/>
        </w:rPr>
        <w:tab/>
        <w:t>3,894</w:t>
      </w:r>
    </w:p>
    <w:p w14:paraId="0FC7F10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Hanahan 1 </w:t>
      </w:r>
      <w:r w:rsidRPr="00882FA4">
        <w:rPr>
          <w:rFonts w:eastAsiaTheme="minorHAnsi"/>
          <w:szCs w:val="22"/>
        </w:rPr>
        <w:tab/>
        <w:t>3,439</w:t>
      </w:r>
    </w:p>
    <w:p w14:paraId="04761F2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Hanahan 2 </w:t>
      </w:r>
      <w:r w:rsidRPr="00882FA4">
        <w:rPr>
          <w:rFonts w:eastAsiaTheme="minorHAnsi"/>
          <w:szCs w:val="22"/>
        </w:rPr>
        <w:tab/>
        <w:t>2,527</w:t>
      </w:r>
    </w:p>
    <w:p w14:paraId="429659A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Hanahan 3 </w:t>
      </w:r>
      <w:r w:rsidRPr="00882FA4">
        <w:rPr>
          <w:rFonts w:eastAsiaTheme="minorHAnsi"/>
          <w:szCs w:val="22"/>
        </w:rPr>
        <w:tab/>
        <w:t>2,578</w:t>
      </w:r>
    </w:p>
    <w:p w14:paraId="1CF991B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Hanahan 4 </w:t>
      </w:r>
      <w:r w:rsidRPr="00882FA4">
        <w:rPr>
          <w:rFonts w:eastAsiaTheme="minorHAnsi"/>
          <w:szCs w:val="22"/>
        </w:rPr>
        <w:tab/>
        <w:t>2,486</w:t>
      </w:r>
    </w:p>
    <w:p w14:paraId="2D57E89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Hanahan 5 </w:t>
      </w:r>
      <w:r w:rsidRPr="00882FA4">
        <w:rPr>
          <w:rFonts w:eastAsiaTheme="minorHAnsi"/>
          <w:szCs w:val="22"/>
        </w:rPr>
        <w:tab/>
        <w:t>2,829</w:t>
      </w:r>
    </w:p>
    <w:p w14:paraId="208354F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Harbour Lake </w:t>
      </w:r>
      <w:r w:rsidRPr="00882FA4">
        <w:rPr>
          <w:rFonts w:eastAsiaTheme="minorHAnsi"/>
          <w:szCs w:val="22"/>
        </w:rPr>
        <w:tab/>
        <w:t>3,979</w:t>
      </w:r>
    </w:p>
    <w:p w14:paraId="695EFBE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Horseshoe </w:t>
      </w:r>
      <w:r w:rsidRPr="00882FA4">
        <w:rPr>
          <w:rFonts w:eastAsiaTheme="minorHAnsi"/>
          <w:szCs w:val="22"/>
        </w:rPr>
        <w:tab/>
        <w:t>2,005</w:t>
      </w:r>
    </w:p>
    <w:p w14:paraId="7BF23F3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Howe Hall 1 </w:t>
      </w:r>
      <w:r w:rsidRPr="00882FA4">
        <w:rPr>
          <w:rFonts w:eastAsiaTheme="minorHAnsi"/>
          <w:szCs w:val="22"/>
        </w:rPr>
        <w:tab/>
        <w:t>4,146</w:t>
      </w:r>
    </w:p>
    <w:p w14:paraId="176FA4E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Howe Hall 2 </w:t>
      </w:r>
      <w:r w:rsidRPr="00882FA4">
        <w:rPr>
          <w:rFonts w:eastAsiaTheme="minorHAnsi"/>
          <w:szCs w:val="22"/>
        </w:rPr>
        <w:tab/>
        <w:t>1,993</w:t>
      </w:r>
    </w:p>
    <w:p w14:paraId="3115104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Huger </w:t>
      </w:r>
      <w:r w:rsidRPr="00882FA4">
        <w:rPr>
          <w:rFonts w:eastAsiaTheme="minorHAnsi"/>
          <w:szCs w:val="22"/>
        </w:rPr>
        <w:tab/>
        <w:t>1,972</w:t>
      </w:r>
    </w:p>
    <w:p w14:paraId="101F152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Jamestown </w:t>
      </w:r>
      <w:r w:rsidRPr="00882FA4">
        <w:rPr>
          <w:rFonts w:eastAsiaTheme="minorHAnsi"/>
          <w:szCs w:val="22"/>
        </w:rPr>
        <w:tab/>
        <w:t>716</w:t>
      </w:r>
    </w:p>
    <w:p w14:paraId="137BD92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Lebanon </w:t>
      </w:r>
      <w:r w:rsidRPr="00882FA4">
        <w:rPr>
          <w:rFonts w:eastAsiaTheme="minorHAnsi"/>
          <w:szCs w:val="22"/>
        </w:rPr>
        <w:tab/>
        <w:t>1,161</w:t>
      </w:r>
    </w:p>
    <w:p w14:paraId="11459DE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Liberty Hall </w:t>
      </w:r>
      <w:r w:rsidRPr="00882FA4">
        <w:rPr>
          <w:rFonts w:eastAsiaTheme="minorHAnsi"/>
          <w:szCs w:val="22"/>
        </w:rPr>
        <w:tab/>
        <w:t>3,754</w:t>
      </w:r>
    </w:p>
    <w:p w14:paraId="36C79BB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Live Oak </w:t>
      </w:r>
      <w:r w:rsidRPr="00882FA4">
        <w:rPr>
          <w:rFonts w:eastAsiaTheme="minorHAnsi"/>
          <w:szCs w:val="22"/>
        </w:rPr>
        <w:tab/>
        <w:t>2,502</w:t>
      </w:r>
    </w:p>
    <w:p w14:paraId="22AE359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Macedonia </w:t>
      </w:r>
      <w:r w:rsidRPr="00882FA4">
        <w:rPr>
          <w:rFonts w:eastAsiaTheme="minorHAnsi"/>
          <w:szCs w:val="22"/>
        </w:rPr>
        <w:tab/>
        <w:t>2,245</w:t>
      </w:r>
    </w:p>
    <w:p w14:paraId="104AC7D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Macedonia 2 </w:t>
      </w:r>
      <w:r w:rsidRPr="00882FA4">
        <w:rPr>
          <w:rFonts w:eastAsiaTheme="minorHAnsi"/>
          <w:szCs w:val="22"/>
        </w:rPr>
        <w:tab/>
        <w:t>306</w:t>
      </w:r>
    </w:p>
    <w:p w14:paraId="1FE1186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McBeth </w:t>
      </w:r>
      <w:r w:rsidRPr="00882FA4">
        <w:rPr>
          <w:rFonts w:eastAsiaTheme="minorHAnsi"/>
          <w:szCs w:val="22"/>
        </w:rPr>
        <w:tab/>
        <w:t>1,324</w:t>
      </w:r>
    </w:p>
    <w:p w14:paraId="197157E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Medway </w:t>
      </w:r>
      <w:r w:rsidRPr="00882FA4">
        <w:rPr>
          <w:rFonts w:eastAsiaTheme="minorHAnsi"/>
          <w:szCs w:val="22"/>
        </w:rPr>
        <w:tab/>
        <w:t>4,026</w:t>
      </w:r>
    </w:p>
    <w:p w14:paraId="2C46B6E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Moncks Corner 1 </w:t>
      </w:r>
      <w:r w:rsidRPr="00882FA4">
        <w:rPr>
          <w:rFonts w:eastAsiaTheme="minorHAnsi"/>
          <w:szCs w:val="22"/>
        </w:rPr>
        <w:tab/>
        <w:t>3,070</w:t>
      </w:r>
    </w:p>
    <w:p w14:paraId="2FE472C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Moncks Corner 2 </w:t>
      </w:r>
      <w:r w:rsidRPr="00882FA4">
        <w:rPr>
          <w:rFonts w:eastAsiaTheme="minorHAnsi"/>
          <w:szCs w:val="22"/>
        </w:rPr>
        <w:tab/>
        <w:t>2,658</w:t>
      </w:r>
    </w:p>
    <w:p w14:paraId="6A14C7A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Moncks Corner 3 </w:t>
      </w:r>
      <w:r w:rsidRPr="00882FA4">
        <w:rPr>
          <w:rFonts w:eastAsiaTheme="minorHAnsi"/>
          <w:szCs w:val="22"/>
        </w:rPr>
        <w:tab/>
        <w:t>3,461</w:t>
      </w:r>
    </w:p>
    <w:p w14:paraId="3A3B95A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Moncks Corner 4 </w:t>
      </w:r>
      <w:r w:rsidRPr="00882FA4">
        <w:rPr>
          <w:rFonts w:eastAsiaTheme="minorHAnsi"/>
          <w:szCs w:val="22"/>
        </w:rPr>
        <w:tab/>
        <w:t>2,159</w:t>
      </w:r>
    </w:p>
    <w:p w14:paraId="1AE8EE8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Nexton </w:t>
      </w:r>
      <w:r w:rsidRPr="00882FA4">
        <w:rPr>
          <w:rFonts w:eastAsiaTheme="minorHAnsi"/>
          <w:szCs w:val="22"/>
        </w:rPr>
        <w:tab/>
        <w:t>2,619</w:t>
      </w:r>
    </w:p>
    <w:p w14:paraId="75146A9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Creek </w:t>
      </w:r>
      <w:r w:rsidRPr="00882FA4">
        <w:rPr>
          <w:rFonts w:eastAsiaTheme="minorHAnsi"/>
          <w:szCs w:val="22"/>
        </w:rPr>
        <w:tab/>
        <w:t>1,017</w:t>
      </w:r>
    </w:p>
    <w:p w14:paraId="2B4B0F9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Old 52 </w:t>
      </w:r>
      <w:r w:rsidRPr="00882FA4">
        <w:rPr>
          <w:rFonts w:eastAsiaTheme="minorHAnsi"/>
          <w:szCs w:val="22"/>
        </w:rPr>
        <w:tab/>
        <w:t>2,162</w:t>
      </w:r>
    </w:p>
    <w:p w14:paraId="79A28FD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Pimlico </w:t>
      </w:r>
      <w:r w:rsidRPr="00882FA4">
        <w:rPr>
          <w:rFonts w:eastAsiaTheme="minorHAnsi"/>
          <w:szCs w:val="22"/>
        </w:rPr>
        <w:tab/>
        <w:t>1,586</w:t>
      </w:r>
    </w:p>
    <w:p w14:paraId="6C74FF7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 Grove </w:t>
      </w:r>
      <w:r w:rsidRPr="00882FA4">
        <w:rPr>
          <w:rFonts w:eastAsiaTheme="minorHAnsi"/>
          <w:szCs w:val="22"/>
        </w:rPr>
        <w:tab/>
        <w:t>0</w:t>
      </w:r>
    </w:p>
    <w:p w14:paraId="5F79B32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Pinopolis </w:t>
      </w:r>
      <w:r w:rsidRPr="00882FA4">
        <w:rPr>
          <w:rFonts w:eastAsiaTheme="minorHAnsi"/>
          <w:szCs w:val="22"/>
        </w:rPr>
        <w:tab/>
        <w:t>2,417</w:t>
      </w:r>
    </w:p>
    <w:p w14:paraId="5ADBA6A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Pomflant </w:t>
      </w:r>
      <w:r w:rsidRPr="00882FA4">
        <w:rPr>
          <w:rFonts w:eastAsiaTheme="minorHAnsi"/>
          <w:szCs w:val="22"/>
        </w:rPr>
        <w:tab/>
        <w:t>6</w:t>
      </w:r>
    </w:p>
    <w:p w14:paraId="3796392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Royle </w:t>
      </w:r>
      <w:r w:rsidRPr="00882FA4">
        <w:rPr>
          <w:rFonts w:eastAsiaTheme="minorHAnsi"/>
          <w:szCs w:val="22"/>
        </w:rPr>
        <w:tab/>
        <w:t>1,991</w:t>
      </w:r>
    </w:p>
    <w:p w14:paraId="191C56A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Sangaree 1 </w:t>
      </w:r>
      <w:r w:rsidRPr="00882FA4">
        <w:rPr>
          <w:rFonts w:eastAsiaTheme="minorHAnsi"/>
          <w:szCs w:val="22"/>
        </w:rPr>
        <w:tab/>
        <w:t>2,055</w:t>
      </w:r>
    </w:p>
    <w:p w14:paraId="6F342BD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Sangaree 2 </w:t>
      </w:r>
      <w:r w:rsidRPr="00882FA4">
        <w:rPr>
          <w:rFonts w:eastAsiaTheme="minorHAnsi"/>
          <w:szCs w:val="22"/>
        </w:rPr>
        <w:tab/>
        <w:t>2,316</w:t>
      </w:r>
    </w:p>
    <w:p w14:paraId="3F81B5C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Sangaree 3 </w:t>
      </w:r>
      <w:r w:rsidRPr="00882FA4">
        <w:rPr>
          <w:rFonts w:eastAsiaTheme="minorHAnsi"/>
          <w:szCs w:val="22"/>
        </w:rPr>
        <w:tab/>
        <w:t>2,109</w:t>
      </w:r>
    </w:p>
    <w:p w14:paraId="6E27B72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Sedgefield 1 </w:t>
      </w:r>
      <w:r w:rsidRPr="00882FA4">
        <w:rPr>
          <w:rFonts w:eastAsiaTheme="minorHAnsi"/>
          <w:szCs w:val="22"/>
        </w:rPr>
        <w:tab/>
        <w:t>3,030</w:t>
      </w:r>
    </w:p>
    <w:p w14:paraId="04AA834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Sedgefield 2 </w:t>
      </w:r>
      <w:r w:rsidRPr="00882FA4">
        <w:rPr>
          <w:rFonts w:eastAsiaTheme="minorHAnsi"/>
          <w:szCs w:val="22"/>
        </w:rPr>
        <w:tab/>
        <w:t>5,590</w:t>
      </w:r>
    </w:p>
    <w:p w14:paraId="1C7A02B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Sedgefield 3 </w:t>
      </w:r>
      <w:r w:rsidRPr="00882FA4">
        <w:rPr>
          <w:rFonts w:eastAsiaTheme="minorHAnsi"/>
          <w:szCs w:val="22"/>
        </w:rPr>
        <w:tab/>
        <w:t>957</w:t>
      </w:r>
    </w:p>
    <w:p w14:paraId="0FC6355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Seventy Eight </w:t>
      </w:r>
      <w:r w:rsidRPr="00882FA4">
        <w:rPr>
          <w:rFonts w:eastAsiaTheme="minorHAnsi"/>
          <w:szCs w:val="22"/>
        </w:rPr>
        <w:tab/>
        <w:t>2,595</w:t>
      </w:r>
    </w:p>
    <w:p w14:paraId="41F919C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Shulerville </w:t>
      </w:r>
      <w:r w:rsidRPr="00882FA4">
        <w:rPr>
          <w:rFonts w:eastAsiaTheme="minorHAnsi"/>
          <w:szCs w:val="22"/>
        </w:rPr>
        <w:tab/>
        <w:t>488</w:t>
      </w:r>
    </w:p>
    <w:p w14:paraId="0C5FCD7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James </w:t>
      </w:r>
      <w:r w:rsidRPr="00882FA4">
        <w:rPr>
          <w:rFonts w:eastAsiaTheme="minorHAnsi"/>
          <w:szCs w:val="22"/>
        </w:rPr>
        <w:tab/>
        <w:t>3,114</w:t>
      </w:r>
    </w:p>
    <w:p w14:paraId="525997E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Stone Lake </w:t>
      </w:r>
      <w:r w:rsidRPr="00882FA4">
        <w:rPr>
          <w:rFonts w:eastAsiaTheme="minorHAnsi"/>
          <w:szCs w:val="22"/>
        </w:rPr>
        <w:tab/>
        <w:t>1,899</w:t>
      </w:r>
    </w:p>
    <w:p w14:paraId="5225850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Stratford 1 </w:t>
      </w:r>
      <w:r w:rsidRPr="00882FA4">
        <w:rPr>
          <w:rFonts w:eastAsiaTheme="minorHAnsi"/>
          <w:szCs w:val="22"/>
        </w:rPr>
        <w:tab/>
        <w:t>4,310</w:t>
      </w:r>
    </w:p>
    <w:p w14:paraId="046D776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Stratford 2 </w:t>
      </w:r>
      <w:r w:rsidRPr="00882FA4">
        <w:rPr>
          <w:rFonts w:eastAsiaTheme="minorHAnsi"/>
          <w:szCs w:val="22"/>
        </w:rPr>
        <w:tab/>
        <w:t>2,110</w:t>
      </w:r>
    </w:p>
    <w:p w14:paraId="76894DD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Stratford 3 </w:t>
      </w:r>
      <w:r w:rsidRPr="00882FA4">
        <w:rPr>
          <w:rFonts w:eastAsiaTheme="minorHAnsi"/>
          <w:szCs w:val="22"/>
        </w:rPr>
        <w:tab/>
        <w:t>3,338</w:t>
      </w:r>
    </w:p>
    <w:p w14:paraId="0C7BA17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Stratford 4 </w:t>
      </w:r>
      <w:r w:rsidRPr="00882FA4">
        <w:rPr>
          <w:rFonts w:eastAsiaTheme="minorHAnsi"/>
          <w:szCs w:val="22"/>
        </w:rPr>
        <w:tab/>
        <w:t>3,016</w:t>
      </w:r>
    </w:p>
    <w:p w14:paraId="7DED6DC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Stratford 5 </w:t>
      </w:r>
      <w:r w:rsidRPr="00882FA4">
        <w:rPr>
          <w:rFonts w:eastAsiaTheme="minorHAnsi"/>
          <w:szCs w:val="22"/>
        </w:rPr>
        <w:tab/>
        <w:t>2,648</w:t>
      </w:r>
    </w:p>
    <w:p w14:paraId="189848B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The Village </w:t>
      </w:r>
      <w:r w:rsidRPr="00882FA4">
        <w:rPr>
          <w:rFonts w:eastAsiaTheme="minorHAnsi"/>
          <w:szCs w:val="22"/>
        </w:rPr>
        <w:tab/>
        <w:t>3,549</w:t>
      </w:r>
    </w:p>
    <w:p w14:paraId="2529CEE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Tramway </w:t>
      </w:r>
      <w:r w:rsidRPr="00882FA4">
        <w:rPr>
          <w:rFonts w:eastAsiaTheme="minorHAnsi"/>
          <w:szCs w:val="22"/>
        </w:rPr>
        <w:tab/>
        <w:t>2,172</w:t>
      </w:r>
    </w:p>
    <w:p w14:paraId="4FF224A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Wassamassaw 1 </w:t>
      </w:r>
      <w:r w:rsidRPr="00882FA4">
        <w:rPr>
          <w:rFonts w:eastAsiaTheme="minorHAnsi"/>
          <w:szCs w:val="22"/>
        </w:rPr>
        <w:tab/>
        <w:t>1,636</w:t>
      </w:r>
    </w:p>
    <w:p w14:paraId="17757DE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Wassamassaw 2 </w:t>
      </w:r>
      <w:r w:rsidRPr="00882FA4">
        <w:rPr>
          <w:rFonts w:eastAsiaTheme="minorHAnsi"/>
          <w:szCs w:val="22"/>
        </w:rPr>
        <w:tab/>
        <w:t>3,703</w:t>
      </w:r>
    </w:p>
    <w:p w14:paraId="116CC3B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Weatherstone </w:t>
      </w:r>
      <w:r w:rsidRPr="00882FA4">
        <w:rPr>
          <w:rFonts w:eastAsiaTheme="minorHAnsi"/>
          <w:szCs w:val="22"/>
        </w:rPr>
        <w:tab/>
        <w:t>3,499</w:t>
      </w:r>
    </w:p>
    <w:p w14:paraId="149D1C6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Westview 1 </w:t>
      </w:r>
      <w:r w:rsidRPr="00882FA4">
        <w:rPr>
          <w:rFonts w:eastAsiaTheme="minorHAnsi"/>
          <w:szCs w:val="22"/>
        </w:rPr>
        <w:tab/>
        <w:t>1,824</w:t>
      </w:r>
    </w:p>
    <w:p w14:paraId="6A58260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Westview 2 </w:t>
      </w:r>
      <w:r w:rsidRPr="00882FA4">
        <w:rPr>
          <w:rFonts w:eastAsiaTheme="minorHAnsi"/>
          <w:szCs w:val="22"/>
        </w:rPr>
        <w:tab/>
        <w:t>2,417</w:t>
      </w:r>
    </w:p>
    <w:p w14:paraId="52B7259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Westview 3 </w:t>
      </w:r>
      <w:r w:rsidRPr="00882FA4">
        <w:rPr>
          <w:rFonts w:eastAsiaTheme="minorHAnsi"/>
          <w:szCs w:val="22"/>
        </w:rPr>
        <w:tab/>
        <w:t>2,624</w:t>
      </w:r>
    </w:p>
    <w:p w14:paraId="57291BC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Westview 4 </w:t>
      </w:r>
      <w:r w:rsidRPr="00882FA4">
        <w:rPr>
          <w:rFonts w:eastAsiaTheme="minorHAnsi"/>
          <w:szCs w:val="22"/>
        </w:rPr>
        <w:tab/>
        <w:t>2,092</w:t>
      </w:r>
    </w:p>
    <w:p w14:paraId="5F1B243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Whitesville 1 </w:t>
      </w:r>
      <w:r w:rsidRPr="00882FA4">
        <w:rPr>
          <w:rFonts w:eastAsiaTheme="minorHAnsi"/>
          <w:szCs w:val="22"/>
        </w:rPr>
        <w:tab/>
        <w:t>3,433</w:t>
      </w:r>
    </w:p>
    <w:p w14:paraId="2F492F0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Whitesville 2 </w:t>
      </w:r>
      <w:r w:rsidRPr="00882FA4">
        <w:rPr>
          <w:rFonts w:eastAsiaTheme="minorHAnsi"/>
          <w:szCs w:val="22"/>
        </w:rPr>
        <w:tab/>
        <w:t>1,511</w:t>
      </w:r>
    </w:p>
    <w:p w14:paraId="259E836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Wildcat Trail </w:t>
      </w:r>
      <w:r w:rsidRPr="00882FA4">
        <w:rPr>
          <w:rFonts w:eastAsiaTheme="minorHAnsi"/>
          <w:szCs w:val="22"/>
        </w:rPr>
        <w:tab/>
        <w:t>459</w:t>
      </w:r>
    </w:p>
    <w:p w14:paraId="4D23C80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Yellow House </w:t>
      </w:r>
      <w:r w:rsidRPr="00882FA4">
        <w:rPr>
          <w:rFonts w:eastAsiaTheme="minorHAnsi"/>
          <w:szCs w:val="22"/>
        </w:rPr>
        <w:tab/>
        <w:t>3,772</w:t>
      </w:r>
    </w:p>
    <w:p w14:paraId="70BE9F6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Berkeley SC Subtotal </w:t>
      </w:r>
      <w:r w:rsidRPr="00882FA4">
        <w:rPr>
          <w:rFonts w:eastAsiaTheme="minorHAnsi"/>
          <w:szCs w:val="22"/>
        </w:rPr>
        <w:tab/>
        <w:t>215,641</w:t>
      </w:r>
    </w:p>
    <w:p w14:paraId="5BF6C00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Charleston SC</w:t>
      </w:r>
    </w:p>
    <w:p w14:paraId="2430FB8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Awendaw </w:t>
      </w:r>
      <w:r w:rsidRPr="00882FA4">
        <w:rPr>
          <w:rFonts w:eastAsiaTheme="minorHAnsi"/>
          <w:szCs w:val="22"/>
        </w:rPr>
        <w:tab/>
        <w:t>1,621</w:t>
      </w:r>
    </w:p>
    <w:p w14:paraId="062EF62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 </w:t>
      </w:r>
      <w:r w:rsidRPr="00882FA4">
        <w:rPr>
          <w:rFonts w:eastAsiaTheme="minorHAnsi"/>
          <w:szCs w:val="22"/>
        </w:rPr>
        <w:tab/>
        <w:t>795</w:t>
      </w:r>
    </w:p>
    <w:p w14:paraId="52A5731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2 </w:t>
      </w:r>
      <w:r w:rsidRPr="00882FA4">
        <w:rPr>
          <w:rFonts w:eastAsiaTheme="minorHAnsi"/>
          <w:szCs w:val="22"/>
        </w:rPr>
        <w:tab/>
        <w:t>976</w:t>
      </w:r>
    </w:p>
    <w:p w14:paraId="303DBD3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3 </w:t>
      </w:r>
      <w:r w:rsidRPr="00882FA4">
        <w:rPr>
          <w:rFonts w:eastAsiaTheme="minorHAnsi"/>
          <w:szCs w:val="22"/>
        </w:rPr>
        <w:tab/>
        <w:t>1,062</w:t>
      </w:r>
    </w:p>
    <w:p w14:paraId="4B90716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4 </w:t>
      </w:r>
      <w:r w:rsidRPr="00882FA4">
        <w:rPr>
          <w:rFonts w:eastAsiaTheme="minorHAnsi"/>
          <w:szCs w:val="22"/>
        </w:rPr>
        <w:tab/>
        <w:t>1,145</w:t>
      </w:r>
    </w:p>
    <w:p w14:paraId="7F5B130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5 </w:t>
      </w:r>
      <w:r w:rsidRPr="00882FA4">
        <w:rPr>
          <w:rFonts w:eastAsiaTheme="minorHAnsi"/>
          <w:szCs w:val="22"/>
        </w:rPr>
        <w:tab/>
        <w:t>1,053</w:t>
      </w:r>
    </w:p>
    <w:p w14:paraId="63F687A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6 </w:t>
      </w:r>
      <w:r w:rsidRPr="00882FA4">
        <w:rPr>
          <w:rFonts w:eastAsiaTheme="minorHAnsi"/>
          <w:szCs w:val="22"/>
        </w:rPr>
        <w:tab/>
        <w:t>1,736</w:t>
      </w:r>
    </w:p>
    <w:p w14:paraId="03BEF8D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7 </w:t>
      </w:r>
      <w:r w:rsidRPr="00882FA4">
        <w:rPr>
          <w:rFonts w:eastAsiaTheme="minorHAnsi"/>
          <w:szCs w:val="22"/>
        </w:rPr>
        <w:tab/>
        <w:t>2,498</w:t>
      </w:r>
    </w:p>
    <w:p w14:paraId="505D54E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Charleston 8</w:t>
      </w:r>
    </w:p>
    <w:p w14:paraId="278E107C"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E86">
        <w:t>Tract 9</w:t>
      </w:r>
    </w:p>
    <w:p w14:paraId="101B293C"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1000, 1001, 1007, 1008, 1010, 1011, </w:t>
      </w:r>
    </w:p>
    <w:p w14:paraId="7D09A182"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1012, 1013, 1014, 1015, 1016, 1017, 1019, </w:t>
      </w:r>
    </w:p>
    <w:p w14:paraId="7585F9B3"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leader="dot" w:pos="5933"/>
        </w:tabs>
      </w:pPr>
      <w:r>
        <w:tab/>
      </w:r>
      <w:r>
        <w:tab/>
      </w:r>
      <w:r>
        <w:tab/>
      </w:r>
      <w:r w:rsidR="004E7566">
        <w:t>1020, 1021, 2000, 2006</w:t>
      </w:r>
      <w:r w:rsidRPr="003A4E86">
        <w:tab/>
        <w:t>565</w:t>
      </w:r>
    </w:p>
    <w:p w14:paraId="2FC94370"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51</w:t>
      </w:r>
    </w:p>
    <w:p w14:paraId="572CD975"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right" w:leader="dot" w:pos="5933"/>
        </w:tabs>
      </w:pPr>
      <w:r>
        <w:tab/>
      </w:r>
      <w:r w:rsidR="004E7566">
        <w:t>Blocks: 1001, 1002, 1003, 1018</w:t>
      </w:r>
      <w:r w:rsidRPr="003A4E86">
        <w:tab/>
        <w:t>0</w:t>
      </w:r>
    </w:p>
    <w:p w14:paraId="6E9F3910"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54</w:t>
      </w:r>
    </w:p>
    <w:p w14:paraId="6D5D19AA"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right" w:leader="dot" w:pos="5933"/>
        </w:tabs>
      </w:pPr>
      <w:r>
        <w:tab/>
      </w:r>
      <w:r w:rsidRPr="003A4E86">
        <w:t xml:space="preserve">Blocks: 2013, 2014, 2015, 2068  </w:t>
      </w:r>
      <w:r w:rsidRPr="003A4E86">
        <w:tab/>
        <w:t>0</w:t>
      </w:r>
    </w:p>
    <w:p w14:paraId="27AE7C88" w14:textId="77777777" w:rsidR="004A2626" w:rsidRPr="00882FA4" w:rsidRDefault="004A2626" w:rsidP="004E7566">
      <w:pPr>
        <w:widowControl w:val="0"/>
        <w:tabs>
          <w:tab w:val="right" w:leader="dot" w:pos="5904"/>
        </w:tabs>
        <w:ind w:right="652"/>
        <w:rPr>
          <w:b/>
          <w:smallCaps/>
          <w:szCs w:val="22"/>
        </w:rPr>
      </w:pPr>
      <w:r w:rsidRPr="00882FA4">
        <w:rPr>
          <w:rFonts w:eastAsiaTheme="minorHAnsi"/>
          <w:szCs w:val="22"/>
        </w:rPr>
        <w:t xml:space="preserve">Charleston 8 Subtotal </w:t>
      </w:r>
      <w:r w:rsidRPr="00882FA4">
        <w:rPr>
          <w:rFonts w:eastAsiaTheme="minorHAnsi"/>
          <w:szCs w:val="22"/>
        </w:rPr>
        <w:tab/>
        <w:t>565</w:t>
      </w:r>
    </w:p>
    <w:p w14:paraId="6BEC24E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Christ Church </w:t>
      </w:r>
      <w:r w:rsidRPr="00882FA4">
        <w:rPr>
          <w:rFonts w:eastAsiaTheme="minorHAnsi"/>
          <w:szCs w:val="22"/>
        </w:rPr>
        <w:tab/>
        <w:t>1,164</w:t>
      </w:r>
    </w:p>
    <w:p w14:paraId="5D5188C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Edisto Island </w:t>
      </w:r>
      <w:r w:rsidRPr="00882FA4">
        <w:rPr>
          <w:rFonts w:eastAsiaTheme="minorHAnsi"/>
          <w:szCs w:val="22"/>
        </w:rPr>
        <w:tab/>
        <w:t>1,884</w:t>
      </w:r>
    </w:p>
    <w:p w14:paraId="1BF98E6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Folly Beach 1 </w:t>
      </w:r>
      <w:r w:rsidRPr="00882FA4">
        <w:rPr>
          <w:rFonts w:eastAsiaTheme="minorHAnsi"/>
          <w:szCs w:val="22"/>
        </w:rPr>
        <w:tab/>
        <w:t>920</w:t>
      </w:r>
    </w:p>
    <w:p w14:paraId="4FD95AF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Folly Beach 2 </w:t>
      </w:r>
      <w:r w:rsidRPr="00882FA4">
        <w:rPr>
          <w:rFonts w:eastAsiaTheme="minorHAnsi"/>
          <w:szCs w:val="22"/>
        </w:rPr>
        <w:tab/>
        <w:t>1,196</w:t>
      </w:r>
    </w:p>
    <w:p w14:paraId="6083832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Isle Of Palms 1A </w:t>
      </w:r>
      <w:r w:rsidRPr="00882FA4">
        <w:rPr>
          <w:rFonts w:eastAsiaTheme="minorHAnsi"/>
          <w:szCs w:val="22"/>
        </w:rPr>
        <w:tab/>
        <w:t>1,120</w:t>
      </w:r>
    </w:p>
    <w:p w14:paraId="304A7B2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Isle of Palms 1B </w:t>
      </w:r>
      <w:r w:rsidRPr="00882FA4">
        <w:rPr>
          <w:rFonts w:eastAsiaTheme="minorHAnsi"/>
          <w:szCs w:val="22"/>
        </w:rPr>
        <w:tab/>
        <w:t>1,524</w:t>
      </w:r>
    </w:p>
    <w:p w14:paraId="346466A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Isle of Palms 1C </w:t>
      </w:r>
      <w:r w:rsidRPr="00882FA4">
        <w:rPr>
          <w:rFonts w:eastAsiaTheme="minorHAnsi"/>
          <w:szCs w:val="22"/>
        </w:rPr>
        <w:tab/>
        <w:t>1,758</w:t>
      </w:r>
    </w:p>
    <w:p w14:paraId="0AC317C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10 </w:t>
      </w:r>
      <w:r w:rsidRPr="00882FA4">
        <w:rPr>
          <w:rFonts w:eastAsiaTheme="minorHAnsi"/>
          <w:szCs w:val="22"/>
        </w:rPr>
        <w:tab/>
        <w:t>2,195</w:t>
      </w:r>
    </w:p>
    <w:p w14:paraId="79749BA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11 </w:t>
      </w:r>
      <w:r w:rsidRPr="00882FA4">
        <w:rPr>
          <w:rFonts w:eastAsiaTheme="minorHAnsi"/>
          <w:szCs w:val="22"/>
        </w:rPr>
        <w:tab/>
        <w:t>2,559</w:t>
      </w:r>
    </w:p>
    <w:p w14:paraId="0983B4B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12 </w:t>
      </w:r>
      <w:r w:rsidRPr="00882FA4">
        <w:rPr>
          <w:rFonts w:eastAsiaTheme="minorHAnsi"/>
          <w:szCs w:val="22"/>
        </w:rPr>
        <w:tab/>
        <w:t>1,661</w:t>
      </w:r>
    </w:p>
    <w:p w14:paraId="1CB813D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13 </w:t>
      </w:r>
      <w:r w:rsidRPr="00882FA4">
        <w:rPr>
          <w:rFonts w:eastAsiaTheme="minorHAnsi"/>
          <w:szCs w:val="22"/>
        </w:rPr>
        <w:tab/>
        <w:t>2,088</w:t>
      </w:r>
    </w:p>
    <w:p w14:paraId="5CDEE12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14 </w:t>
      </w:r>
      <w:r w:rsidRPr="00882FA4">
        <w:rPr>
          <w:rFonts w:eastAsiaTheme="minorHAnsi"/>
          <w:szCs w:val="22"/>
        </w:rPr>
        <w:tab/>
        <w:t>1,129</w:t>
      </w:r>
    </w:p>
    <w:p w14:paraId="6D703CC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15 </w:t>
      </w:r>
      <w:r w:rsidRPr="00882FA4">
        <w:rPr>
          <w:rFonts w:eastAsiaTheme="minorHAnsi"/>
          <w:szCs w:val="22"/>
        </w:rPr>
        <w:tab/>
        <w:t>2,166</w:t>
      </w:r>
    </w:p>
    <w:p w14:paraId="05D9880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17 </w:t>
      </w:r>
      <w:r w:rsidRPr="00882FA4">
        <w:rPr>
          <w:rFonts w:eastAsiaTheme="minorHAnsi"/>
          <w:szCs w:val="22"/>
        </w:rPr>
        <w:tab/>
        <w:t>2,355</w:t>
      </w:r>
    </w:p>
    <w:p w14:paraId="05450CB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19 </w:t>
      </w:r>
      <w:r w:rsidRPr="00882FA4">
        <w:rPr>
          <w:rFonts w:eastAsiaTheme="minorHAnsi"/>
          <w:szCs w:val="22"/>
        </w:rPr>
        <w:tab/>
        <w:t>2,233</w:t>
      </w:r>
    </w:p>
    <w:p w14:paraId="45050EC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1A </w:t>
      </w:r>
      <w:r w:rsidRPr="00882FA4">
        <w:rPr>
          <w:rFonts w:eastAsiaTheme="minorHAnsi"/>
          <w:szCs w:val="22"/>
        </w:rPr>
        <w:tab/>
        <w:t>2,687</w:t>
      </w:r>
    </w:p>
    <w:p w14:paraId="6E15141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1B </w:t>
      </w:r>
      <w:r w:rsidRPr="00882FA4">
        <w:rPr>
          <w:rFonts w:eastAsiaTheme="minorHAnsi"/>
          <w:szCs w:val="22"/>
        </w:rPr>
        <w:tab/>
        <w:t>1,408</w:t>
      </w:r>
    </w:p>
    <w:p w14:paraId="39B1168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20 </w:t>
      </w:r>
      <w:r w:rsidRPr="00882FA4">
        <w:rPr>
          <w:rFonts w:eastAsiaTheme="minorHAnsi"/>
          <w:szCs w:val="22"/>
        </w:rPr>
        <w:tab/>
        <w:t>1,976</w:t>
      </w:r>
    </w:p>
    <w:p w14:paraId="59BA97F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22 </w:t>
      </w:r>
      <w:r w:rsidRPr="00882FA4">
        <w:rPr>
          <w:rFonts w:eastAsiaTheme="minorHAnsi"/>
          <w:szCs w:val="22"/>
        </w:rPr>
        <w:tab/>
        <w:t>1,920</w:t>
      </w:r>
    </w:p>
    <w:p w14:paraId="6664541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3 </w:t>
      </w:r>
      <w:r w:rsidRPr="00882FA4">
        <w:rPr>
          <w:rFonts w:eastAsiaTheme="minorHAnsi"/>
          <w:szCs w:val="22"/>
        </w:rPr>
        <w:tab/>
        <w:t>1,069</w:t>
      </w:r>
    </w:p>
    <w:p w14:paraId="31FAD82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5A </w:t>
      </w:r>
      <w:r w:rsidRPr="00882FA4">
        <w:rPr>
          <w:rFonts w:eastAsiaTheme="minorHAnsi"/>
          <w:szCs w:val="22"/>
        </w:rPr>
        <w:tab/>
        <w:t>1,875</w:t>
      </w:r>
    </w:p>
    <w:p w14:paraId="7F42922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5B </w:t>
      </w:r>
      <w:r w:rsidRPr="00882FA4">
        <w:rPr>
          <w:rFonts w:eastAsiaTheme="minorHAnsi"/>
          <w:szCs w:val="22"/>
        </w:rPr>
        <w:tab/>
        <w:t>1,108</w:t>
      </w:r>
    </w:p>
    <w:p w14:paraId="37ECC68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6 </w:t>
      </w:r>
      <w:r w:rsidRPr="00882FA4">
        <w:rPr>
          <w:rFonts w:eastAsiaTheme="minorHAnsi"/>
          <w:szCs w:val="22"/>
        </w:rPr>
        <w:tab/>
        <w:t>2,102</w:t>
      </w:r>
    </w:p>
    <w:p w14:paraId="1189922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7 </w:t>
      </w:r>
      <w:r w:rsidRPr="00882FA4">
        <w:rPr>
          <w:rFonts w:eastAsiaTheme="minorHAnsi"/>
          <w:szCs w:val="22"/>
        </w:rPr>
        <w:tab/>
        <w:t>2,684</w:t>
      </w:r>
    </w:p>
    <w:p w14:paraId="65B8728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8A </w:t>
      </w:r>
      <w:r w:rsidRPr="00882FA4">
        <w:rPr>
          <w:rFonts w:eastAsiaTheme="minorHAnsi"/>
          <w:szCs w:val="22"/>
        </w:rPr>
        <w:tab/>
        <w:t>1,842</w:t>
      </w:r>
    </w:p>
    <w:p w14:paraId="700D894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8B </w:t>
      </w:r>
      <w:r w:rsidRPr="00882FA4">
        <w:rPr>
          <w:rFonts w:eastAsiaTheme="minorHAnsi"/>
          <w:szCs w:val="22"/>
        </w:rPr>
        <w:tab/>
        <w:t>2,568</w:t>
      </w:r>
    </w:p>
    <w:p w14:paraId="5257DDB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9 </w:t>
      </w:r>
      <w:r w:rsidRPr="00882FA4">
        <w:rPr>
          <w:rFonts w:eastAsiaTheme="minorHAnsi"/>
          <w:szCs w:val="22"/>
        </w:rPr>
        <w:tab/>
        <w:t>1,837</w:t>
      </w:r>
    </w:p>
    <w:p w14:paraId="0FE120B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Johns Island 3A </w:t>
      </w:r>
      <w:r w:rsidRPr="00882FA4">
        <w:rPr>
          <w:rFonts w:eastAsiaTheme="minorHAnsi"/>
          <w:szCs w:val="22"/>
        </w:rPr>
        <w:tab/>
        <w:t>5,443</w:t>
      </w:r>
    </w:p>
    <w:p w14:paraId="4AB14D5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Johns Island 3B </w:t>
      </w:r>
      <w:r w:rsidRPr="00882FA4">
        <w:rPr>
          <w:rFonts w:eastAsiaTheme="minorHAnsi"/>
          <w:szCs w:val="22"/>
        </w:rPr>
        <w:tab/>
        <w:t>2,184</w:t>
      </w:r>
    </w:p>
    <w:p w14:paraId="0EF117A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Johns Island 4 </w:t>
      </w:r>
      <w:r w:rsidRPr="00882FA4">
        <w:rPr>
          <w:rFonts w:eastAsiaTheme="minorHAnsi"/>
          <w:szCs w:val="22"/>
        </w:rPr>
        <w:tab/>
        <w:t>1,860</w:t>
      </w:r>
    </w:p>
    <w:p w14:paraId="5224ACE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Kiawah Island </w:t>
      </w:r>
      <w:r w:rsidRPr="00882FA4">
        <w:rPr>
          <w:rFonts w:eastAsiaTheme="minorHAnsi"/>
          <w:szCs w:val="22"/>
        </w:rPr>
        <w:tab/>
        <w:t>2,012</w:t>
      </w:r>
    </w:p>
    <w:p w14:paraId="640A920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McClellanville </w:t>
      </w:r>
      <w:r w:rsidRPr="00882FA4">
        <w:rPr>
          <w:rFonts w:eastAsiaTheme="minorHAnsi"/>
          <w:szCs w:val="22"/>
        </w:rPr>
        <w:tab/>
        <w:t>1,975</w:t>
      </w:r>
    </w:p>
    <w:p w14:paraId="04901A0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 </w:t>
      </w:r>
      <w:r w:rsidRPr="00882FA4">
        <w:rPr>
          <w:rFonts w:eastAsiaTheme="minorHAnsi"/>
          <w:szCs w:val="22"/>
        </w:rPr>
        <w:tab/>
        <w:t>1,904</w:t>
      </w:r>
    </w:p>
    <w:p w14:paraId="2742C34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10 </w:t>
      </w:r>
      <w:r w:rsidRPr="00882FA4">
        <w:rPr>
          <w:rFonts w:eastAsiaTheme="minorHAnsi"/>
          <w:szCs w:val="22"/>
        </w:rPr>
        <w:tab/>
        <w:t>1,358</w:t>
      </w:r>
    </w:p>
    <w:p w14:paraId="474A3AA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11 </w:t>
      </w:r>
      <w:r w:rsidRPr="00882FA4">
        <w:rPr>
          <w:rFonts w:eastAsiaTheme="minorHAnsi"/>
          <w:szCs w:val="22"/>
        </w:rPr>
        <w:tab/>
        <w:t>1,903</w:t>
      </w:r>
    </w:p>
    <w:p w14:paraId="05B8296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12 </w:t>
      </w:r>
      <w:r w:rsidRPr="00882FA4">
        <w:rPr>
          <w:rFonts w:eastAsiaTheme="minorHAnsi"/>
          <w:szCs w:val="22"/>
        </w:rPr>
        <w:tab/>
        <w:t>3,436</w:t>
      </w:r>
    </w:p>
    <w:p w14:paraId="0519120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13 </w:t>
      </w:r>
      <w:r w:rsidRPr="00882FA4">
        <w:rPr>
          <w:rFonts w:eastAsiaTheme="minorHAnsi"/>
          <w:szCs w:val="22"/>
        </w:rPr>
        <w:tab/>
        <w:t>1,630</w:t>
      </w:r>
    </w:p>
    <w:p w14:paraId="2DD4BC6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14 </w:t>
      </w:r>
      <w:r w:rsidRPr="00882FA4">
        <w:rPr>
          <w:rFonts w:eastAsiaTheme="minorHAnsi"/>
          <w:szCs w:val="22"/>
        </w:rPr>
        <w:tab/>
        <w:t>2,113</w:t>
      </w:r>
    </w:p>
    <w:p w14:paraId="554CA7E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15 </w:t>
      </w:r>
      <w:r w:rsidRPr="00882FA4">
        <w:rPr>
          <w:rFonts w:eastAsiaTheme="minorHAnsi"/>
          <w:szCs w:val="22"/>
        </w:rPr>
        <w:tab/>
        <w:t>2,919</w:t>
      </w:r>
    </w:p>
    <w:p w14:paraId="78D2967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16 </w:t>
      </w:r>
      <w:r w:rsidRPr="00882FA4">
        <w:rPr>
          <w:rFonts w:eastAsiaTheme="minorHAnsi"/>
          <w:szCs w:val="22"/>
        </w:rPr>
        <w:tab/>
        <w:t>948</w:t>
      </w:r>
    </w:p>
    <w:p w14:paraId="41E2767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17 </w:t>
      </w:r>
      <w:r w:rsidRPr="00882FA4">
        <w:rPr>
          <w:rFonts w:eastAsiaTheme="minorHAnsi"/>
          <w:szCs w:val="22"/>
        </w:rPr>
        <w:tab/>
        <w:t>3,786</w:t>
      </w:r>
    </w:p>
    <w:p w14:paraId="27E7B88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18 </w:t>
      </w:r>
      <w:r w:rsidRPr="00882FA4">
        <w:rPr>
          <w:rFonts w:eastAsiaTheme="minorHAnsi"/>
          <w:szCs w:val="22"/>
        </w:rPr>
        <w:tab/>
        <w:t>1,528</w:t>
      </w:r>
    </w:p>
    <w:p w14:paraId="7F9EF23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19 </w:t>
      </w:r>
      <w:r w:rsidRPr="00882FA4">
        <w:rPr>
          <w:rFonts w:eastAsiaTheme="minorHAnsi"/>
          <w:szCs w:val="22"/>
        </w:rPr>
        <w:tab/>
        <w:t>2,968</w:t>
      </w:r>
    </w:p>
    <w:p w14:paraId="0FBE829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 </w:t>
      </w:r>
      <w:r w:rsidRPr="00882FA4">
        <w:rPr>
          <w:rFonts w:eastAsiaTheme="minorHAnsi"/>
          <w:szCs w:val="22"/>
        </w:rPr>
        <w:tab/>
        <w:t>1,564</w:t>
      </w:r>
    </w:p>
    <w:p w14:paraId="1AA4C2A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20 </w:t>
      </w:r>
      <w:r w:rsidRPr="00882FA4">
        <w:rPr>
          <w:rFonts w:eastAsiaTheme="minorHAnsi"/>
          <w:szCs w:val="22"/>
        </w:rPr>
        <w:tab/>
        <w:t>1,715</w:t>
      </w:r>
    </w:p>
    <w:p w14:paraId="3DCB8A4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21 </w:t>
      </w:r>
      <w:r w:rsidRPr="00882FA4">
        <w:rPr>
          <w:rFonts w:eastAsiaTheme="minorHAnsi"/>
          <w:szCs w:val="22"/>
        </w:rPr>
        <w:tab/>
        <w:t>2,194</w:t>
      </w:r>
    </w:p>
    <w:p w14:paraId="4484C64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22 </w:t>
      </w:r>
      <w:r w:rsidRPr="00882FA4">
        <w:rPr>
          <w:rFonts w:eastAsiaTheme="minorHAnsi"/>
          <w:szCs w:val="22"/>
        </w:rPr>
        <w:tab/>
        <w:t>2,266</w:t>
      </w:r>
    </w:p>
    <w:p w14:paraId="34B818C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23 </w:t>
      </w:r>
      <w:r w:rsidRPr="00882FA4">
        <w:rPr>
          <w:rFonts w:eastAsiaTheme="minorHAnsi"/>
          <w:szCs w:val="22"/>
        </w:rPr>
        <w:tab/>
        <w:t>2,724</w:t>
      </w:r>
    </w:p>
    <w:p w14:paraId="159BECA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24 </w:t>
      </w:r>
      <w:r w:rsidRPr="00882FA4">
        <w:rPr>
          <w:rFonts w:eastAsiaTheme="minorHAnsi"/>
          <w:szCs w:val="22"/>
        </w:rPr>
        <w:tab/>
        <w:t>1,040</w:t>
      </w:r>
    </w:p>
    <w:p w14:paraId="19D2926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25 </w:t>
      </w:r>
      <w:r w:rsidRPr="00882FA4">
        <w:rPr>
          <w:rFonts w:eastAsiaTheme="minorHAnsi"/>
          <w:szCs w:val="22"/>
        </w:rPr>
        <w:tab/>
        <w:t>1,402</w:t>
      </w:r>
    </w:p>
    <w:p w14:paraId="3E46EA5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26 </w:t>
      </w:r>
      <w:r w:rsidRPr="00882FA4">
        <w:rPr>
          <w:rFonts w:eastAsiaTheme="minorHAnsi"/>
          <w:szCs w:val="22"/>
        </w:rPr>
        <w:tab/>
        <w:t>734</w:t>
      </w:r>
    </w:p>
    <w:p w14:paraId="419991B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27 </w:t>
      </w:r>
      <w:r w:rsidRPr="00882FA4">
        <w:rPr>
          <w:rFonts w:eastAsiaTheme="minorHAnsi"/>
          <w:szCs w:val="22"/>
        </w:rPr>
        <w:tab/>
        <w:t>4,062</w:t>
      </w:r>
    </w:p>
    <w:p w14:paraId="3B778EC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28 </w:t>
      </w:r>
      <w:r w:rsidRPr="00882FA4">
        <w:rPr>
          <w:rFonts w:eastAsiaTheme="minorHAnsi"/>
          <w:szCs w:val="22"/>
        </w:rPr>
        <w:tab/>
        <w:t>1,560</w:t>
      </w:r>
    </w:p>
    <w:p w14:paraId="74ACD00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29 </w:t>
      </w:r>
      <w:r w:rsidRPr="00882FA4">
        <w:rPr>
          <w:rFonts w:eastAsiaTheme="minorHAnsi"/>
          <w:szCs w:val="22"/>
        </w:rPr>
        <w:tab/>
        <w:t>385</w:t>
      </w:r>
    </w:p>
    <w:p w14:paraId="24B508F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 </w:t>
      </w:r>
      <w:r w:rsidRPr="00882FA4">
        <w:rPr>
          <w:rFonts w:eastAsiaTheme="minorHAnsi"/>
          <w:szCs w:val="22"/>
        </w:rPr>
        <w:tab/>
        <w:t>1,914</w:t>
      </w:r>
    </w:p>
    <w:p w14:paraId="50269C2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30 </w:t>
      </w:r>
      <w:r w:rsidRPr="00882FA4">
        <w:rPr>
          <w:rFonts w:eastAsiaTheme="minorHAnsi"/>
          <w:szCs w:val="22"/>
        </w:rPr>
        <w:tab/>
        <w:t>2,607</w:t>
      </w:r>
    </w:p>
    <w:p w14:paraId="7441D15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31 </w:t>
      </w:r>
      <w:r w:rsidRPr="00882FA4">
        <w:rPr>
          <w:rFonts w:eastAsiaTheme="minorHAnsi"/>
          <w:szCs w:val="22"/>
        </w:rPr>
        <w:tab/>
        <w:t>2,093</w:t>
      </w:r>
    </w:p>
    <w:p w14:paraId="1C081D5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32 </w:t>
      </w:r>
      <w:r w:rsidRPr="00882FA4">
        <w:rPr>
          <w:rFonts w:eastAsiaTheme="minorHAnsi"/>
          <w:szCs w:val="22"/>
        </w:rPr>
        <w:tab/>
        <w:t>3,609</w:t>
      </w:r>
    </w:p>
    <w:p w14:paraId="7E5B6C3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33 </w:t>
      </w:r>
      <w:r w:rsidRPr="00882FA4">
        <w:rPr>
          <w:rFonts w:eastAsiaTheme="minorHAnsi"/>
          <w:szCs w:val="22"/>
        </w:rPr>
        <w:tab/>
        <w:t>5,428</w:t>
      </w:r>
    </w:p>
    <w:p w14:paraId="1454A99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34 </w:t>
      </w:r>
      <w:r w:rsidRPr="00882FA4">
        <w:rPr>
          <w:rFonts w:eastAsiaTheme="minorHAnsi"/>
          <w:szCs w:val="22"/>
        </w:rPr>
        <w:tab/>
        <w:t>2,358</w:t>
      </w:r>
    </w:p>
    <w:p w14:paraId="0EFA031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35 </w:t>
      </w:r>
      <w:r w:rsidRPr="00882FA4">
        <w:rPr>
          <w:rFonts w:eastAsiaTheme="minorHAnsi"/>
          <w:szCs w:val="22"/>
        </w:rPr>
        <w:tab/>
        <w:t>7,539</w:t>
      </w:r>
    </w:p>
    <w:p w14:paraId="2855FE1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36 </w:t>
      </w:r>
      <w:r w:rsidRPr="00882FA4">
        <w:rPr>
          <w:rFonts w:eastAsiaTheme="minorHAnsi"/>
          <w:szCs w:val="22"/>
        </w:rPr>
        <w:tab/>
        <w:t>2,481</w:t>
      </w:r>
    </w:p>
    <w:p w14:paraId="0600DB8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37 </w:t>
      </w:r>
      <w:r w:rsidRPr="00882FA4">
        <w:rPr>
          <w:rFonts w:eastAsiaTheme="minorHAnsi"/>
          <w:szCs w:val="22"/>
        </w:rPr>
        <w:tab/>
        <w:t>4,732</w:t>
      </w:r>
    </w:p>
    <w:p w14:paraId="69F2552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38 </w:t>
      </w:r>
      <w:r w:rsidRPr="00882FA4">
        <w:rPr>
          <w:rFonts w:eastAsiaTheme="minorHAnsi"/>
          <w:szCs w:val="22"/>
        </w:rPr>
        <w:tab/>
        <w:t>2,331</w:t>
      </w:r>
    </w:p>
    <w:p w14:paraId="10B8CEB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39 </w:t>
      </w:r>
      <w:r w:rsidRPr="00882FA4">
        <w:rPr>
          <w:rFonts w:eastAsiaTheme="minorHAnsi"/>
          <w:szCs w:val="22"/>
        </w:rPr>
        <w:tab/>
        <w:t>5,875</w:t>
      </w:r>
    </w:p>
    <w:p w14:paraId="1CDE583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4 </w:t>
      </w:r>
      <w:r w:rsidRPr="00882FA4">
        <w:rPr>
          <w:rFonts w:eastAsiaTheme="minorHAnsi"/>
          <w:szCs w:val="22"/>
        </w:rPr>
        <w:tab/>
        <w:t>2,032</w:t>
      </w:r>
    </w:p>
    <w:p w14:paraId="18EBB9E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5 </w:t>
      </w:r>
      <w:r w:rsidRPr="00882FA4">
        <w:rPr>
          <w:rFonts w:eastAsiaTheme="minorHAnsi"/>
          <w:szCs w:val="22"/>
        </w:rPr>
        <w:tab/>
        <w:t>1,644</w:t>
      </w:r>
    </w:p>
    <w:p w14:paraId="2647D76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6 </w:t>
      </w:r>
      <w:r w:rsidRPr="00882FA4">
        <w:rPr>
          <w:rFonts w:eastAsiaTheme="minorHAnsi"/>
          <w:szCs w:val="22"/>
        </w:rPr>
        <w:tab/>
        <w:t>2,648</w:t>
      </w:r>
    </w:p>
    <w:p w14:paraId="2D1EF69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7 </w:t>
      </w:r>
      <w:r w:rsidRPr="00882FA4">
        <w:rPr>
          <w:rFonts w:eastAsiaTheme="minorHAnsi"/>
          <w:szCs w:val="22"/>
        </w:rPr>
        <w:tab/>
        <w:t>1,353</w:t>
      </w:r>
    </w:p>
    <w:p w14:paraId="17E5C6F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8 </w:t>
      </w:r>
      <w:r w:rsidRPr="00882FA4">
        <w:rPr>
          <w:rFonts w:eastAsiaTheme="minorHAnsi"/>
          <w:szCs w:val="22"/>
        </w:rPr>
        <w:tab/>
        <w:t>1,193</w:t>
      </w:r>
    </w:p>
    <w:p w14:paraId="650F6EC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9 </w:t>
      </w:r>
      <w:r w:rsidRPr="00882FA4">
        <w:rPr>
          <w:rFonts w:eastAsiaTheme="minorHAnsi"/>
          <w:szCs w:val="22"/>
        </w:rPr>
        <w:tab/>
        <w:t>1,354</w:t>
      </w:r>
    </w:p>
    <w:p w14:paraId="1C19180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 </w:t>
      </w:r>
      <w:r w:rsidRPr="00882FA4">
        <w:rPr>
          <w:rFonts w:eastAsiaTheme="minorHAnsi"/>
          <w:szCs w:val="22"/>
        </w:rPr>
        <w:tab/>
        <w:t>885</w:t>
      </w:r>
    </w:p>
    <w:p w14:paraId="09BC126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16 </w:t>
      </w:r>
      <w:r w:rsidRPr="00882FA4">
        <w:rPr>
          <w:rFonts w:eastAsiaTheme="minorHAnsi"/>
          <w:szCs w:val="22"/>
        </w:rPr>
        <w:tab/>
        <w:t>1,233</w:t>
      </w:r>
    </w:p>
    <w:p w14:paraId="0F199F1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17 </w:t>
      </w:r>
      <w:r w:rsidRPr="00882FA4">
        <w:rPr>
          <w:rFonts w:eastAsiaTheme="minorHAnsi"/>
          <w:szCs w:val="22"/>
        </w:rPr>
        <w:tab/>
        <w:t>2,290</w:t>
      </w:r>
    </w:p>
    <w:p w14:paraId="64F8909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 </w:t>
      </w:r>
      <w:r w:rsidRPr="00882FA4">
        <w:rPr>
          <w:rFonts w:eastAsiaTheme="minorHAnsi"/>
          <w:szCs w:val="22"/>
        </w:rPr>
        <w:tab/>
        <w:t>1,393</w:t>
      </w:r>
    </w:p>
    <w:p w14:paraId="2ECEDD6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4 </w:t>
      </w:r>
      <w:r w:rsidRPr="00882FA4">
        <w:rPr>
          <w:rFonts w:eastAsiaTheme="minorHAnsi"/>
          <w:szCs w:val="22"/>
        </w:rPr>
        <w:tab/>
        <w:t>1,993</w:t>
      </w:r>
    </w:p>
    <w:p w14:paraId="511059E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5 </w:t>
      </w:r>
      <w:r w:rsidRPr="00882FA4">
        <w:rPr>
          <w:rFonts w:eastAsiaTheme="minorHAnsi"/>
          <w:szCs w:val="22"/>
        </w:rPr>
        <w:tab/>
        <w:t>1,669</w:t>
      </w:r>
    </w:p>
    <w:p w14:paraId="7B5620E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6 </w:t>
      </w:r>
      <w:r w:rsidRPr="00882FA4">
        <w:rPr>
          <w:rFonts w:eastAsiaTheme="minorHAnsi"/>
          <w:szCs w:val="22"/>
        </w:rPr>
        <w:tab/>
        <w:t>1,432</w:t>
      </w:r>
    </w:p>
    <w:p w14:paraId="32390EE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7 </w:t>
      </w:r>
      <w:r w:rsidRPr="00882FA4">
        <w:rPr>
          <w:rFonts w:eastAsiaTheme="minorHAnsi"/>
          <w:szCs w:val="22"/>
        </w:rPr>
        <w:tab/>
        <w:t>2,117</w:t>
      </w:r>
    </w:p>
    <w:p w14:paraId="51FE0E7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Sullivans Island </w:t>
      </w:r>
      <w:r w:rsidRPr="00882FA4">
        <w:rPr>
          <w:rFonts w:eastAsiaTheme="minorHAnsi"/>
          <w:szCs w:val="22"/>
        </w:rPr>
        <w:tab/>
        <w:t>1,891</w:t>
      </w:r>
    </w:p>
    <w:p w14:paraId="1A7E7EF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Town of Seabrook </w:t>
      </w:r>
      <w:r w:rsidRPr="00882FA4">
        <w:rPr>
          <w:rFonts w:eastAsiaTheme="minorHAnsi"/>
          <w:szCs w:val="22"/>
        </w:rPr>
        <w:tab/>
        <w:t>2,178</w:t>
      </w:r>
    </w:p>
    <w:p w14:paraId="01D9B45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Charleston SC Subtotal </w:t>
      </w:r>
      <w:r w:rsidRPr="00882FA4">
        <w:rPr>
          <w:rFonts w:eastAsiaTheme="minorHAnsi"/>
          <w:szCs w:val="22"/>
        </w:rPr>
        <w:tab/>
        <w:t>186,364</w:t>
      </w:r>
    </w:p>
    <w:p w14:paraId="17E8CCB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Colleton SC</w:t>
      </w:r>
    </w:p>
    <w:p w14:paraId="59036C0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Edisto Beach </w:t>
      </w:r>
      <w:r w:rsidRPr="00882FA4">
        <w:rPr>
          <w:rFonts w:eastAsiaTheme="minorHAnsi"/>
          <w:szCs w:val="22"/>
        </w:rPr>
        <w:tab/>
        <w:t>1,253</w:t>
      </w:r>
    </w:p>
    <w:p w14:paraId="7353C1D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 Pond </w:t>
      </w:r>
      <w:r w:rsidRPr="00882FA4">
        <w:rPr>
          <w:rFonts w:eastAsiaTheme="minorHAnsi"/>
          <w:szCs w:val="22"/>
        </w:rPr>
        <w:tab/>
        <w:t>1,105</w:t>
      </w:r>
    </w:p>
    <w:p w14:paraId="6F4181D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Colleton SC Subtotal </w:t>
      </w:r>
      <w:r w:rsidRPr="00882FA4">
        <w:rPr>
          <w:rFonts w:eastAsiaTheme="minorHAnsi"/>
          <w:szCs w:val="22"/>
        </w:rPr>
        <w:tab/>
        <w:t>2,358</w:t>
      </w:r>
    </w:p>
    <w:p w14:paraId="3F1F22C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Dorchester SC</w:t>
      </w:r>
    </w:p>
    <w:p w14:paraId="2886B22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Ashborough East </w:t>
      </w:r>
      <w:r w:rsidRPr="00882FA4">
        <w:rPr>
          <w:rFonts w:eastAsiaTheme="minorHAnsi"/>
          <w:szCs w:val="22"/>
        </w:rPr>
        <w:tab/>
        <w:t>2,166</w:t>
      </w:r>
    </w:p>
    <w:p w14:paraId="526DEF1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Ashborough East 2 </w:t>
      </w:r>
      <w:r w:rsidRPr="00882FA4">
        <w:rPr>
          <w:rFonts w:eastAsiaTheme="minorHAnsi"/>
          <w:szCs w:val="22"/>
        </w:rPr>
        <w:tab/>
        <w:t>1,045</w:t>
      </w:r>
    </w:p>
    <w:p w14:paraId="5E7A2C8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Ashborough West </w:t>
      </w:r>
      <w:r w:rsidRPr="00882FA4">
        <w:rPr>
          <w:rFonts w:eastAsiaTheme="minorHAnsi"/>
          <w:szCs w:val="22"/>
        </w:rPr>
        <w:tab/>
        <w:t>924</w:t>
      </w:r>
    </w:p>
    <w:p w14:paraId="100B3BD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Ashborough West 2 </w:t>
      </w:r>
      <w:r w:rsidRPr="00882FA4">
        <w:rPr>
          <w:rFonts w:eastAsiaTheme="minorHAnsi"/>
          <w:szCs w:val="22"/>
        </w:rPr>
        <w:tab/>
        <w:t>1,538</w:t>
      </w:r>
    </w:p>
    <w:p w14:paraId="1A0295A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Ashley River </w:t>
      </w:r>
      <w:r w:rsidRPr="00882FA4">
        <w:rPr>
          <w:rFonts w:eastAsiaTheme="minorHAnsi"/>
          <w:szCs w:val="22"/>
        </w:rPr>
        <w:tab/>
        <w:t>3,361</w:t>
      </w:r>
    </w:p>
    <w:p w14:paraId="7034ABA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Bacons Bridge </w:t>
      </w:r>
      <w:r w:rsidRPr="00882FA4">
        <w:rPr>
          <w:rFonts w:eastAsiaTheme="minorHAnsi"/>
          <w:szCs w:val="22"/>
        </w:rPr>
        <w:tab/>
        <w:t>3,470</w:t>
      </w:r>
    </w:p>
    <w:p w14:paraId="2FAAA43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Bacons Bridge 2 </w:t>
      </w:r>
      <w:r w:rsidRPr="00882FA4">
        <w:rPr>
          <w:rFonts w:eastAsiaTheme="minorHAnsi"/>
          <w:szCs w:val="22"/>
        </w:rPr>
        <w:tab/>
        <w:t>1,332</w:t>
      </w:r>
    </w:p>
    <w:p w14:paraId="406A13B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Beech Hill </w:t>
      </w:r>
      <w:r w:rsidRPr="00882FA4">
        <w:rPr>
          <w:rFonts w:eastAsiaTheme="minorHAnsi"/>
          <w:szCs w:val="22"/>
        </w:rPr>
        <w:tab/>
        <w:t>1,657</w:t>
      </w:r>
    </w:p>
    <w:p w14:paraId="40832F7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Beech Hill 2 </w:t>
      </w:r>
      <w:r w:rsidRPr="00882FA4">
        <w:rPr>
          <w:rFonts w:eastAsiaTheme="minorHAnsi"/>
          <w:szCs w:val="22"/>
        </w:rPr>
        <w:tab/>
        <w:t>2,209</w:t>
      </w:r>
    </w:p>
    <w:p w14:paraId="03C1D0B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Brandymill </w:t>
      </w:r>
      <w:r w:rsidRPr="00882FA4">
        <w:rPr>
          <w:rFonts w:eastAsiaTheme="minorHAnsi"/>
          <w:szCs w:val="22"/>
        </w:rPr>
        <w:tab/>
        <w:t>993</w:t>
      </w:r>
    </w:p>
    <w:p w14:paraId="3D70AB1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Brandymill 2 </w:t>
      </w:r>
      <w:r w:rsidRPr="00882FA4">
        <w:rPr>
          <w:rFonts w:eastAsiaTheme="minorHAnsi"/>
          <w:szCs w:val="22"/>
        </w:rPr>
        <w:tab/>
        <w:t>1,956</w:t>
      </w:r>
    </w:p>
    <w:p w14:paraId="2660441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Briarwood </w:t>
      </w:r>
      <w:r w:rsidRPr="00882FA4">
        <w:rPr>
          <w:rFonts w:eastAsiaTheme="minorHAnsi"/>
          <w:szCs w:val="22"/>
        </w:rPr>
        <w:tab/>
        <w:t>2,153</w:t>
      </w:r>
    </w:p>
    <w:p w14:paraId="5620B25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Briarwood 2 </w:t>
      </w:r>
      <w:r w:rsidRPr="00882FA4">
        <w:rPr>
          <w:rFonts w:eastAsiaTheme="minorHAnsi"/>
          <w:szCs w:val="22"/>
        </w:rPr>
        <w:tab/>
        <w:t>1,522</w:t>
      </w:r>
    </w:p>
    <w:p w14:paraId="3F66B63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Briarwood 3 </w:t>
      </w:r>
      <w:r w:rsidRPr="00882FA4">
        <w:rPr>
          <w:rFonts w:eastAsiaTheme="minorHAnsi"/>
          <w:szCs w:val="22"/>
        </w:rPr>
        <w:tab/>
        <w:t>1,008</w:t>
      </w:r>
    </w:p>
    <w:p w14:paraId="6268D9B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Butternut </w:t>
      </w:r>
      <w:r w:rsidRPr="00882FA4">
        <w:rPr>
          <w:rFonts w:eastAsiaTheme="minorHAnsi"/>
          <w:szCs w:val="22"/>
        </w:rPr>
        <w:tab/>
        <w:t>2,971</w:t>
      </w:r>
    </w:p>
    <w:p w14:paraId="6B75C9E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Carolina </w:t>
      </w:r>
      <w:r w:rsidRPr="00882FA4">
        <w:rPr>
          <w:rFonts w:eastAsiaTheme="minorHAnsi"/>
          <w:szCs w:val="22"/>
        </w:rPr>
        <w:tab/>
        <w:t>2,965</w:t>
      </w:r>
    </w:p>
    <w:p w14:paraId="20CF7D2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Central </w:t>
      </w:r>
      <w:r w:rsidRPr="00882FA4">
        <w:rPr>
          <w:rFonts w:eastAsiaTheme="minorHAnsi"/>
          <w:szCs w:val="22"/>
        </w:rPr>
        <w:tab/>
        <w:t>2,206</w:t>
      </w:r>
    </w:p>
    <w:p w14:paraId="53004F8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Central 2 </w:t>
      </w:r>
      <w:r w:rsidRPr="00882FA4">
        <w:rPr>
          <w:rFonts w:eastAsiaTheme="minorHAnsi"/>
          <w:szCs w:val="22"/>
        </w:rPr>
        <w:tab/>
        <w:t>2,486</w:t>
      </w:r>
    </w:p>
    <w:p w14:paraId="4DF6CCA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Clemson </w:t>
      </w:r>
      <w:r w:rsidRPr="00882FA4">
        <w:rPr>
          <w:rFonts w:eastAsiaTheme="minorHAnsi"/>
          <w:szCs w:val="22"/>
        </w:rPr>
        <w:tab/>
        <w:t>2,367</w:t>
      </w:r>
    </w:p>
    <w:p w14:paraId="1015CC6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Clemson 2 </w:t>
      </w:r>
      <w:r w:rsidRPr="00882FA4">
        <w:rPr>
          <w:rFonts w:eastAsiaTheme="minorHAnsi"/>
          <w:szCs w:val="22"/>
        </w:rPr>
        <w:tab/>
        <w:t>4,253</w:t>
      </w:r>
    </w:p>
    <w:p w14:paraId="2F4F6BE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Clemson 3 </w:t>
      </w:r>
      <w:r w:rsidRPr="00882FA4">
        <w:rPr>
          <w:rFonts w:eastAsiaTheme="minorHAnsi"/>
          <w:szCs w:val="22"/>
        </w:rPr>
        <w:tab/>
        <w:t>2,849</w:t>
      </w:r>
    </w:p>
    <w:p w14:paraId="14EC3B2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Coastal </w:t>
      </w:r>
      <w:r w:rsidRPr="00882FA4">
        <w:rPr>
          <w:rFonts w:eastAsiaTheme="minorHAnsi"/>
          <w:szCs w:val="22"/>
        </w:rPr>
        <w:tab/>
        <w:t>2,082</w:t>
      </w:r>
    </w:p>
    <w:p w14:paraId="45A597F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Coastal 2 </w:t>
      </w:r>
      <w:r w:rsidRPr="00882FA4">
        <w:rPr>
          <w:rFonts w:eastAsiaTheme="minorHAnsi"/>
          <w:szCs w:val="22"/>
        </w:rPr>
        <w:tab/>
        <w:t>2,266</w:t>
      </w:r>
    </w:p>
    <w:p w14:paraId="7CC3A7E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Coastal 3 </w:t>
      </w:r>
      <w:r w:rsidRPr="00882FA4">
        <w:rPr>
          <w:rFonts w:eastAsiaTheme="minorHAnsi"/>
          <w:szCs w:val="22"/>
        </w:rPr>
        <w:tab/>
        <w:t>1,179</w:t>
      </w:r>
    </w:p>
    <w:p w14:paraId="790E676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Coosaw </w:t>
      </w:r>
      <w:r w:rsidRPr="00882FA4">
        <w:rPr>
          <w:rFonts w:eastAsiaTheme="minorHAnsi"/>
          <w:szCs w:val="22"/>
        </w:rPr>
        <w:tab/>
        <w:t>4,919</w:t>
      </w:r>
    </w:p>
    <w:p w14:paraId="38A26DC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Coosaw 2 </w:t>
      </w:r>
      <w:r w:rsidRPr="00882FA4">
        <w:rPr>
          <w:rFonts w:eastAsiaTheme="minorHAnsi"/>
          <w:szCs w:val="22"/>
        </w:rPr>
        <w:tab/>
        <w:t>3,371</w:t>
      </w:r>
    </w:p>
    <w:p w14:paraId="4A5A598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Coosaw 3 </w:t>
      </w:r>
      <w:r w:rsidRPr="00882FA4">
        <w:rPr>
          <w:rFonts w:eastAsiaTheme="minorHAnsi"/>
          <w:szCs w:val="22"/>
        </w:rPr>
        <w:tab/>
        <w:t>2,322</w:t>
      </w:r>
    </w:p>
    <w:p w14:paraId="0728D7D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Cypress </w:t>
      </w:r>
      <w:r w:rsidRPr="00882FA4">
        <w:rPr>
          <w:rFonts w:eastAsiaTheme="minorHAnsi"/>
          <w:szCs w:val="22"/>
        </w:rPr>
        <w:tab/>
        <w:t>4,762</w:t>
      </w:r>
    </w:p>
    <w:p w14:paraId="44ED70D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Cypress 2 </w:t>
      </w:r>
      <w:r w:rsidRPr="00882FA4">
        <w:rPr>
          <w:rFonts w:eastAsiaTheme="minorHAnsi"/>
          <w:szCs w:val="22"/>
        </w:rPr>
        <w:tab/>
        <w:t>1,273</w:t>
      </w:r>
    </w:p>
    <w:p w14:paraId="640E5C6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Delemars </w:t>
      </w:r>
      <w:r w:rsidRPr="00882FA4">
        <w:rPr>
          <w:rFonts w:eastAsiaTheme="minorHAnsi"/>
          <w:szCs w:val="22"/>
        </w:rPr>
        <w:tab/>
        <w:t>1,091</w:t>
      </w:r>
    </w:p>
    <w:p w14:paraId="15FC41D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Dorchester </w:t>
      </w:r>
      <w:r w:rsidRPr="00882FA4">
        <w:rPr>
          <w:rFonts w:eastAsiaTheme="minorHAnsi"/>
          <w:szCs w:val="22"/>
        </w:rPr>
        <w:tab/>
        <w:t>1,644</w:t>
      </w:r>
    </w:p>
    <w:p w14:paraId="0976040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Dorchester 2 </w:t>
      </w:r>
      <w:r w:rsidRPr="00882FA4">
        <w:rPr>
          <w:rFonts w:eastAsiaTheme="minorHAnsi"/>
          <w:szCs w:val="22"/>
        </w:rPr>
        <w:tab/>
        <w:t>1,166</w:t>
      </w:r>
    </w:p>
    <w:p w14:paraId="0F85929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Flowertown </w:t>
      </w:r>
      <w:r w:rsidRPr="00882FA4">
        <w:rPr>
          <w:rFonts w:eastAsiaTheme="minorHAnsi"/>
          <w:szCs w:val="22"/>
        </w:rPr>
        <w:tab/>
        <w:t>3,521</w:t>
      </w:r>
    </w:p>
    <w:p w14:paraId="1255124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Flowertown 2 </w:t>
      </w:r>
      <w:r w:rsidRPr="00882FA4">
        <w:rPr>
          <w:rFonts w:eastAsiaTheme="minorHAnsi"/>
          <w:szCs w:val="22"/>
        </w:rPr>
        <w:tab/>
        <w:t>2,389</w:t>
      </w:r>
    </w:p>
    <w:p w14:paraId="64AB17D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Flowertown 3 </w:t>
      </w:r>
      <w:r w:rsidRPr="00882FA4">
        <w:rPr>
          <w:rFonts w:eastAsiaTheme="minorHAnsi"/>
          <w:szCs w:val="22"/>
        </w:rPr>
        <w:tab/>
        <w:t>2,321</w:t>
      </w:r>
    </w:p>
    <w:p w14:paraId="12BD879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Germantown </w:t>
      </w:r>
      <w:r w:rsidRPr="00882FA4">
        <w:rPr>
          <w:rFonts w:eastAsiaTheme="minorHAnsi"/>
          <w:szCs w:val="22"/>
        </w:rPr>
        <w:tab/>
        <w:t>2,026</w:t>
      </w:r>
    </w:p>
    <w:p w14:paraId="0C077D7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Givhans </w:t>
      </w:r>
      <w:r w:rsidRPr="00882FA4">
        <w:rPr>
          <w:rFonts w:eastAsiaTheme="minorHAnsi"/>
          <w:szCs w:val="22"/>
        </w:rPr>
        <w:tab/>
        <w:t>1,419</w:t>
      </w:r>
    </w:p>
    <w:p w14:paraId="16649D9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Givhans 2 </w:t>
      </w:r>
      <w:r w:rsidRPr="00882FA4">
        <w:rPr>
          <w:rFonts w:eastAsiaTheme="minorHAnsi"/>
          <w:szCs w:val="22"/>
        </w:rPr>
        <w:tab/>
        <w:t>1,679</w:t>
      </w:r>
    </w:p>
    <w:p w14:paraId="2CFD6FA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Greenhurst </w:t>
      </w:r>
      <w:r w:rsidRPr="00882FA4">
        <w:rPr>
          <w:rFonts w:eastAsiaTheme="minorHAnsi"/>
          <w:szCs w:val="22"/>
        </w:rPr>
        <w:tab/>
        <w:t>1,875</w:t>
      </w:r>
    </w:p>
    <w:p w14:paraId="11B171C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Greenwave </w:t>
      </w:r>
      <w:r w:rsidRPr="00882FA4">
        <w:rPr>
          <w:rFonts w:eastAsiaTheme="minorHAnsi"/>
          <w:szCs w:val="22"/>
        </w:rPr>
        <w:tab/>
        <w:t>2,208</w:t>
      </w:r>
    </w:p>
    <w:p w14:paraId="5F66886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Irongate </w:t>
      </w:r>
      <w:r w:rsidRPr="00882FA4">
        <w:rPr>
          <w:rFonts w:eastAsiaTheme="minorHAnsi"/>
          <w:szCs w:val="22"/>
        </w:rPr>
        <w:tab/>
        <w:t>881</w:t>
      </w:r>
    </w:p>
    <w:p w14:paraId="7B8CB31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Irongate 2 </w:t>
      </w:r>
      <w:r w:rsidRPr="00882FA4">
        <w:rPr>
          <w:rFonts w:eastAsiaTheme="minorHAnsi"/>
          <w:szCs w:val="22"/>
        </w:rPr>
        <w:tab/>
        <w:t>836</w:t>
      </w:r>
    </w:p>
    <w:p w14:paraId="5FBF25A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Irongate 3 </w:t>
      </w:r>
      <w:r w:rsidRPr="00882FA4">
        <w:rPr>
          <w:rFonts w:eastAsiaTheme="minorHAnsi"/>
          <w:szCs w:val="22"/>
        </w:rPr>
        <w:tab/>
        <w:t>880</w:t>
      </w:r>
    </w:p>
    <w:p w14:paraId="4313C58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King’s Grant </w:t>
      </w:r>
      <w:r w:rsidRPr="00882FA4">
        <w:rPr>
          <w:rFonts w:eastAsiaTheme="minorHAnsi"/>
          <w:szCs w:val="22"/>
        </w:rPr>
        <w:tab/>
        <w:t>2,190</w:t>
      </w:r>
    </w:p>
    <w:p w14:paraId="688E2B7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King’s Grant 2 </w:t>
      </w:r>
      <w:r w:rsidRPr="00882FA4">
        <w:rPr>
          <w:rFonts w:eastAsiaTheme="minorHAnsi"/>
          <w:szCs w:val="22"/>
        </w:rPr>
        <w:tab/>
        <w:t>2,819</w:t>
      </w:r>
    </w:p>
    <w:p w14:paraId="3126DA3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Knightsville </w:t>
      </w:r>
      <w:r w:rsidRPr="00882FA4">
        <w:rPr>
          <w:rFonts w:eastAsiaTheme="minorHAnsi"/>
          <w:szCs w:val="22"/>
        </w:rPr>
        <w:tab/>
        <w:t>2,214</w:t>
      </w:r>
    </w:p>
    <w:p w14:paraId="3A8D285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Lincoln</w:t>
      </w:r>
    </w:p>
    <w:p w14:paraId="5452A28C"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108.18</w:t>
      </w:r>
    </w:p>
    <w:p w14:paraId="0132AD21"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right" w:leader="dot" w:pos="5933"/>
        </w:tabs>
      </w:pPr>
      <w:r>
        <w:tab/>
      </w:r>
      <w:r>
        <w:tab/>
      </w:r>
      <w:r w:rsidRPr="003A4E86">
        <w:t xml:space="preserve">Blocks: 2010, 2011, 2012, 2013  </w:t>
      </w:r>
      <w:r w:rsidRPr="003A4E86">
        <w:tab/>
        <w:t>418</w:t>
      </w:r>
    </w:p>
    <w:p w14:paraId="10287D6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Lincoln Subtotal </w:t>
      </w:r>
      <w:r w:rsidRPr="00882FA4">
        <w:rPr>
          <w:rFonts w:eastAsiaTheme="minorHAnsi"/>
          <w:szCs w:val="22"/>
        </w:rPr>
        <w:tab/>
        <w:t>418</w:t>
      </w:r>
    </w:p>
    <w:p w14:paraId="7C602EB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Miles/Jamison </w:t>
      </w:r>
      <w:r w:rsidRPr="00882FA4">
        <w:rPr>
          <w:rFonts w:eastAsiaTheme="minorHAnsi"/>
          <w:szCs w:val="22"/>
        </w:rPr>
        <w:tab/>
        <w:t>2,931</w:t>
      </w:r>
    </w:p>
    <w:p w14:paraId="10ECF45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Newington </w:t>
      </w:r>
      <w:r w:rsidRPr="00882FA4">
        <w:rPr>
          <w:rFonts w:eastAsiaTheme="minorHAnsi"/>
          <w:szCs w:val="22"/>
        </w:rPr>
        <w:tab/>
        <w:t>1,417</w:t>
      </w:r>
    </w:p>
    <w:p w14:paraId="6D66855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Newington 2 </w:t>
      </w:r>
      <w:r w:rsidRPr="00882FA4">
        <w:rPr>
          <w:rFonts w:eastAsiaTheme="minorHAnsi"/>
          <w:szCs w:val="22"/>
        </w:rPr>
        <w:tab/>
        <w:t>961</w:t>
      </w:r>
    </w:p>
    <w:p w14:paraId="111675B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Summerville </w:t>
      </w:r>
      <w:r w:rsidRPr="00882FA4">
        <w:rPr>
          <w:rFonts w:eastAsiaTheme="minorHAnsi"/>
          <w:szCs w:val="22"/>
        </w:rPr>
        <w:tab/>
        <w:t>620</w:t>
      </w:r>
    </w:p>
    <w:p w14:paraId="25AE7A9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Summerville 2 </w:t>
      </w:r>
      <w:r w:rsidRPr="00882FA4">
        <w:rPr>
          <w:rFonts w:eastAsiaTheme="minorHAnsi"/>
          <w:szCs w:val="22"/>
        </w:rPr>
        <w:tab/>
        <w:t>1,964</w:t>
      </w:r>
    </w:p>
    <w:p w14:paraId="31A1EAE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Oakbrook </w:t>
      </w:r>
      <w:r w:rsidRPr="00882FA4">
        <w:rPr>
          <w:rFonts w:eastAsiaTheme="minorHAnsi"/>
          <w:szCs w:val="22"/>
        </w:rPr>
        <w:tab/>
        <w:t>6,235</w:t>
      </w:r>
    </w:p>
    <w:p w14:paraId="2BBD063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Oakbrook 2 </w:t>
      </w:r>
      <w:r w:rsidRPr="00882FA4">
        <w:rPr>
          <w:rFonts w:eastAsiaTheme="minorHAnsi"/>
          <w:szCs w:val="22"/>
        </w:rPr>
        <w:tab/>
        <w:t>2,002</w:t>
      </w:r>
    </w:p>
    <w:p w14:paraId="0DA4609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Saul Dam </w:t>
      </w:r>
      <w:r w:rsidRPr="00882FA4">
        <w:rPr>
          <w:rFonts w:eastAsiaTheme="minorHAnsi"/>
          <w:szCs w:val="22"/>
        </w:rPr>
        <w:tab/>
        <w:t>793</w:t>
      </w:r>
    </w:p>
    <w:p w14:paraId="76198CC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Sawmill Branch </w:t>
      </w:r>
      <w:r w:rsidRPr="00882FA4">
        <w:rPr>
          <w:rFonts w:eastAsiaTheme="minorHAnsi"/>
          <w:szCs w:val="22"/>
        </w:rPr>
        <w:tab/>
        <w:t>2,109</w:t>
      </w:r>
    </w:p>
    <w:p w14:paraId="4D3B13B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Spann </w:t>
      </w:r>
      <w:r w:rsidRPr="00882FA4">
        <w:rPr>
          <w:rFonts w:eastAsiaTheme="minorHAnsi"/>
          <w:szCs w:val="22"/>
        </w:rPr>
        <w:tab/>
        <w:t>1,788</w:t>
      </w:r>
    </w:p>
    <w:p w14:paraId="6E70813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Stallsville </w:t>
      </w:r>
      <w:r w:rsidRPr="00882FA4">
        <w:rPr>
          <w:rFonts w:eastAsiaTheme="minorHAnsi"/>
          <w:szCs w:val="22"/>
        </w:rPr>
        <w:tab/>
        <w:t>1,429</w:t>
      </w:r>
    </w:p>
    <w:p w14:paraId="6D1AE39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Tranquil </w:t>
      </w:r>
      <w:r w:rsidRPr="00882FA4">
        <w:rPr>
          <w:rFonts w:eastAsiaTheme="minorHAnsi"/>
          <w:szCs w:val="22"/>
        </w:rPr>
        <w:tab/>
        <w:t>1,339</w:t>
      </w:r>
    </w:p>
    <w:p w14:paraId="3B9AF1F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Tranquil 2 </w:t>
      </w:r>
      <w:r w:rsidRPr="00882FA4">
        <w:rPr>
          <w:rFonts w:eastAsiaTheme="minorHAnsi"/>
          <w:szCs w:val="22"/>
        </w:rPr>
        <w:tab/>
        <w:t>2,264</w:t>
      </w:r>
    </w:p>
    <w:p w14:paraId="4240D11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Tranquil 3 </w:t>
      </w:r>
      <w:r w:rsidRPr="00882FA4">
        <w:rPr>
          <w:rFonts w:eastAsiaTheme="minorHAnsi"/>
          <w:szCs w:val="22"/>
        </w:rPr>
        <w:tab/>
        <w:t>2,136</w:t>
      </w:r>
    </w:p>
    <w:p w14:paraId="4BA33D9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Trolley </w:t>
      </w:r>
      <w:r w:rsidRPr="00882FA4">
        <w:rPr>
          <w:rFonts w:eastAsiaTheme="minorHAnsi"/>
          <w:szCs w:val="22"/>
        </w:rPr>
        <w:tab/>
        <w:t>2,522</w:t>
      </w:r>
    </w:p>
    <w:p w14:paraId="507DE36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Tupperway </w:t>
      </w:r>
      <w:r w:rsidRPr="00882FA4">
        <w:rPr>
          <w:rFonts w:eastAsiaTheme="minorHAnsi"/>
          <w:szCs w:val="22"/>
        </w:rPr>
        <w:tab/>
        <w:t>1,344</w:t>
      </w:r>
    </w:p>
    <w:p w14:paraId="088AC13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Tupperway 2 </w:t>
      </w:r>
      <w:r w:rsidRPr="00882FA4">
        <w:rPr>
          <w:rFonts w:eastAsiaTheme="minorHAnsi"/>
          <w:szCs w:val="22"/>
        </w:rPr>
        <w:tab/>
        <w:t>1,657</w:t>
      </w:r>
    </w:p>
    <w:p w14:paraId="4E221A3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Windsor </w:t>
      </w:r>
      <w:r w:rsidRPr="00882FA4">
        <w:rPr>
          <w:rFonts w:eastAsiaTheme="minorHAnsi"/>
          <w:szCs w:val="22"/>
        </w:rPr>
        <w:tab/>
        <w:t>1,405</w:t>
      </w:r>
    </w:p>
    <w:p w14:paraId="0D5395C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Windsor 2 </w:t>
      </w:r>
      <w:r w:rsidRPr="00882FA4">
        <w:rPr>
          <w:rFonts w:eastAsiaTheme="minorHAnsi"/>
          <w:szCs w:val="22"/>
        </w:rPr>
        <w:tab/>
        <w:t>1,044</w:t>
      </w:r>
    </w:p>
    <w:p w14:paraId="5AA5D42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Dorchester SC Subtotal </w:t>
      </w:r>
      <w:r w:rsidRPr="00882FA4">
        <w:rPr>
          <w:rFonts w:eastAsiaTheme="minorHAnsi"/>
          <w:szCs w:val="22"/>
        </w:rPr>
        <w:tab/>
        <w:t>135,142</w:t>
      </w:r>
    </w:p>
    <w:p w14:paraId="26C996D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Jasper SC</w:t>
      </w:r>
    </w:p>
    <w:p w14:paraId="1EAD984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OAKATIE 2 </w:t>
      </w:r>
      <w:r w:rsidRPr="00882FA4">
        <w:rPr>
          <w:rFonts w:eastAsiaTheme="minorHAnsi"/>
          <w:szCs w:val="22"/>
        </w:rPr>
        <w:tab/>
        <w:t>1,893</w:t>
      </w:r>
    </w:p>
    <w:p w14:paraId="04B8405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SUN CITY </w:t>
      </w:r>
      <w:r w:rsidRPr="00882FA4">
        <w:rPr>
          <w:rFonts w:eastAsiaTheme="minorHAnsi"/>
          <w:szCs w:val="22"/>
        </w:rPr>
        <w:tab/>
        <w:t>2,688</w:t>
      </w:r>
    </w:p>
    <w:p w14:paraId="2B888A2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Jasper SC Subtotal </w:t>
      </w:r>
      <w:r w:rsidRPr="00882FA4">
        <w:rPr>
          <w:rFonts w:eastAsiaTheme="minorHAnsi"/>
          <w:szCs w:val="22"/>
        </w:rPr>
        <w:tab/>
        <w:t>4,581</w:t>
      </w:r>
    </w:p>
    <w:p w14:paraId="302866B0"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1 Total </w:t>
      </w:r>
      <w:r w:rsidRPr="00882FA4">
        <w:rPr>
          <w:rFonts w:eastAsiaTheme="minorHAnsi"/>
          <w:szCs w:val="22"/>
        </w:rPr>
        <w:tab/>
        <w:t>731,203</w:t>
      </w:r>
    </w:p>
    <w:p w14:paraId="18F83F16" w14:textId="77777777" w:rsidR="004A2626" w:rsidRPr="00882FA4" w:rsidRDefault="004A2626" w:rsidP="004A2626">
      <w:pPr>
        <w:widowControl w:val="0"/>
        <w:tabs>
          <w:tab w:val="right" w:leader="dot" w:pos="5904"/>
        </w:tabs>
        <w:jc w:val="left"/>
        <w:rPr>
          <w:b/>
          <w:smallCaps/>
          <w:szCs w:val="22"/>
        </w:rPr>
      </w:pPr>
    </w:p>
    <w:p w14:paraId="0698FDF8"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3653D7CE" w14:textId="77777777" w:rsidR="004A2626" w:rsidRPr="00882FA4" w:rsidRDefault="004A2626" w:rsidP="004A2626">
      <w:pPr>
        <w:widowControl w:val="0"/>
        <w:tabs>
          <w:tab w:val="right" w:leader="dot" w:pos="5904"/>
        </w:tabs>
        <w:jc w:val="left"/>
        <w:rPr>
          <w:b/>
          <w:smallCaps/>
          <w:szCs w:val="22"/>
        </w:rPr>
      </w:pPr>
    </w:p>
    <w:p w14:paraId="498AC2F7"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2</w:t>
      </w:r>
    </w:p>
    <w:p w14:paraId="6B66625B" w14:textId="77777777" w:rsidR="004A2626" w:rsidRPr="00882FA4" w:rsidRDefault="004A2626" w:rsidP="004A2626">
      <w:pPr>
        <w:widowControl w:val="0"/>
        <w:tabs>
          <w:tab w:val="right" w:leader="dot" w:pos="5904"/>
        </w:tabs>
        <w:jc w:val="left"/>
        <w:rPr>
          <w:b/>
          <w:smallCaps/>
          <w:szCs w:val="22"/>
        </w:rPr>
      </w:pPr>
    </w:p>
    <w:p w14:paraId="51D83B16"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6F5FA8E9" w14:textId="77777777" w:rsidR="004A2626" w:rsidRPr="00882FA4" w:rsidRDefault="004A2626" w:rsidP="004A2626">
      <w:pPr>
        <w:widowControl w:val="0"/>
        <w:tabs>
          <w:tab w:val="right" w:leader="dot" w:pos="5904"/>
        </w:tabs>
        <w:jc w:val="left"/>
        <w:rPr>
          <w:b/>
          <w:smallCaps/>
          <w:szCs w:val="22"/>
        </w:rPr>
      </w:pPr>
    </w:p>
    <w:p w14:paraId="43DFDE6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Aiken SC </w:t>
      </w:r>
      <w:r w:rsidRPr="00882FA4">
        <w:rPr>
          <w:rFonts w:eastAsiaTheme="minorHAnsi"/>
          <w:szCs w:val="22"/>
        </w:rPr>
        <w:tab/>
        <w:t>168,808</w:t>
      </w:r>
    </w:p>
    <w:p w14:paraId="7E6383F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Barnwell SC </w:t>
      </w:r>
      <w:r w:rsidRPr="00882FA4">
        <w:rPr>
          <w:rFonts w:eastAsiaTheme="minorHAnsi"/>
          <w:szCs w:val="22"/>
        </w:rPr>
        <w:tab/>
        <w:t>20,589</w:t>
      </w:r>
    </w:p>
    <w:p w14:paraId="4ACA41D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Lexington SC </w:t>
      </w:r>
      <w:r w:rsidRPr="00882FA4">
        <w:rPr>
          <w:rFonts w:eastAsiaTheme="minorHAnsi"/>
          <w:szCs w:val="22"/>
        </w:rPr>
        <w:tab/>
        <w:t>293,991</w:t>
      </w:r>
    </w:p>
    <w:p w14:paraId="4C4CCE6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Richland SC</w:t>
      </w:r>
    </w:p>
    <w:p w14:paraId="3997954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Arcadia </w:t>
      </w:r>
      <w:r w:rsidRPr="00882FA4">
        <w:rPr>
          <w:rFonts w:eastAsiaTheme="minorHAnsi"/>
          <w:szCs w:val="22"/>
        </w:rPr>
        <w:tab/>
        <w:t>2,200</w:t>
      </w:r>
    </w:p>
    <w:p w14:paraId="07464CF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Ballentine 1 </w:t>
      </w:r>
      <w:r w:rsidRPr="00882FA4">
        <w:rPr>
          <w:rFonts w:eastAsiaTheme="minorHAnsi"/>
          <w:szCs w:val="22"/>
        </w:rPr>
        <w:tab/>
        <w:t>2,309</w:t>
      </w:r>
    </w:p>
    <w:p w14:paraId="2F034B7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Ballentine 2 </w:t>
      </w:r>
      <w:r w:rsidRPr="00882FA4">
        <w:rPr>
          <w:rFonts w:eastAsiaTheme="minorHAnsi"/>
          <w:szCs w:val="22"/>
        </w:rPr>
        <w:tab/>
        <w:t>2,585</w:t>
      </w:r>
    </w:p>
    <w:p w14:paraId="2C73D73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Beatty Road </w:t>
      </w:r>
      <w:r w:rsidRPr="00882FA4">
        <w:rPr>
          <w:rFonts w:eastAsiaTheme="minorHAnsi"/>
          <w:szCs w:val="22"/>
        </w:rPr>
        <w:tab/>
        <w:t>2,018</w:t>
      </w:r>
    </w:p>
    <w:p w14:paraId="731567B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Blythewood 1 </w:t>
      </w:r>
      <w:r w:rsidRPr="00882FA4">
        <w:rPr>
          <w:rFonts w:eastAsiaTheme="minorHAnsi"/>
          <w:szCs w:val="22"/>
        </w:rPr>
        <w:tab/>
        <w:t>2,980</w:t>
      </w:r>
    </w:p>
    <w:p w14:paraId="1739FEC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Blythewood 2 </w:t>
      </w:r>
      <w:r w:rsidRPr="00882FA4">
        <w:rPr>
          <w:rFonts w:eastAsiaTheme="minorHAnsi"/>
          <w:szCs w:val="22"/>
        </w:rPr>
        <w:tab/>
        <w:t>3,379</w:t>
      </w:r>
    </w:p>
    <w:p w14:paraId="26EEE90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Blythewood 3 </w:t>
      </w:r>
      <w:r w:rsidRPr="00882FA4">
        <w:rPr>
          <w:rFonts w:eastAsiaTheme="minorHAnsi"/>
          <w:szCs w:val="22"/>
        </w:rPr>
        <w:tab/>
        <w:t>3,818</w:t>
      </w:r>
    </w:p>
    <w:p w14:paraId="366EDD9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Bookman </w:t>
      </w:r>
      <w:r w:rsidRPr="00882FA4">
        <w:rPr>
          <w:rFonts w:eastAsiaTheme="minorHAnsi"/>
          <w:szCs w:val="22"/>
        </w:rPr>
        <w:tab/>
        <w:t>4,721</w:t>
      </w:r>
    </w:p>
    <w:p w14:paraId="5637526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Brandon 1 </w:t>
      </w:r>
      <w:r w:rsidRPr="00882FA4">
        <w:rPr>
          <w:rFonts w:eastAsiaTheme="minorHAnsi"/>
          <w:szCs w:val="22"/>
        </w:rPr>
        <w:tab/>
        <w:t>3,590</w:t>
      </w:r>
    </w:p>
    <w:p w14:paraId="236118E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Brandon 2 </w:t>
      </w:r>
      <w:r w:rsidRPr="00882FA4">
        <w:rPr>
          <w:rFonts w:eastAsiaTheme="minorHAnsi"/>
          <w:szCs w:val="22"/>
        </w:rPr>
        <w:tab/>
        <w:t>3,750</w:t>
      </w:r>
    </w:p>
    <w:p w14:paraId="5F0432F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Bridge Creek </w:t>
      </w:r>
      <w:r w:rsidRPr="00882FA4">
        <w:rPr>
          <w:rFonts w:eastAsiaTheme="minorHAnsi"/>
          <w:szCs w:val="22"/>
        </w:rPr>
        <w:tab/>
        <w:t>3,169</w:t>
      </w:r>
    </w:p>
    <w:p w14:paraId="3F236B7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Cooper </w:t>
      </w:r>
      <w:r w:rsidRPr="00882FA4">
        <w:rPr>
          <w:rFonts w:eastAsiaTheme="minorHAnsi"/>
          <w:szCs w:val="22"/>
        </w:rPr>
        <w:tab/>
        <w:t>1,436</w:t>
      </w:r>
    </w:p>
    <w:p w14:paraId="4CDFAB1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Dutch Fork 1 </w:t>
      </w:r>
      <w:r w:rsidRPr="00882FA4">
        <w:rPr>
          <w:rFonts w:eastAsiaTheme="minorHAnsi"/>
          <w:szCs w:val="22"/>
        </w:rPr>
        <w:tab/>
        <w:t>1,683</w:t>
      </w:r>
    </w:p>
    <w:p w14:paraId="3BB3AE4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Dutch Fork 2 </w:t>
      </w:r>
      <w:r w:rsidRPr="00882FA4">
        <w:rPr>
          <w:rFonts w:eastAsiaTheme="minorHAnsi"/>
          <w:szCs w:val="22"/>
        </w:rPr>
        <w:tab/>
        <w:t>1,931</w:t>
      </w:r>
    </w:p>
    <w:p w14:paraId="7730DB1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Dutch Fork 3 </w:t>
      </w:r>
      <w:r w:rsidRPr="00882FA4">
        <w:rPr>
          <w:rFonts w:eastAsiaTheme="minorHAnsi"/>
          <w:szCs w:val="22"/>
        </w:rPr>
        <w:tab/>
        <w:t>3,596</w:t>
      </w:r>
    </w:p>
    <w:p w14:paraId="2851D54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Dutch Fork 4 </w:t>
      </w:r>
      <w:r w:rsidRPr="00882FA4">
        <w:rPr>
          <w:rFonts w:eastAsiaTheme="minorHAnsi"/>
          <w:szCs w:val="22"/>
        </w:rPr>
        <w:tab/>
        <w:t>2,474</w:t>
      </w:r>
    </w:p>
    <w:p w14:paraId="666FC90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East Forest Acres </w:t>
      </w:r>
      <w:r w:rsidRPr="00882FA4">
        <w:rPr>
          <w:rFonts w:eastAsiaTheme="minorHAnsi"/>
          <w:szCs w:val="22"/>
        </w:rPr>
        <w:tab/>
        <w:t>1,545</w:t>
      </w:r>
    </w:p>
    <w:p w14:paraId="6980E3C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Estates </w:t>
      </w:r>
      <w:r w:rsidRPr="00882FA4">
        <w:rPr>
          <w:rFonts w:eastAsiaTheme="minorHAnsi"/>
          <w:szCs w:val="22"/>
        </w:rPr>
        <w:tab/>
        <w:t>3,005</w:t>
      </w:r>
    </w:p>
    <w:p w14:paraId="10AED39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Friarsgate 1 </w:t>
      </w:r>
      <w:r w:rsidRPr="00882FA4">
        <w:rPr>
          <w:rFonts w:eastAsiaTheme="minorHAnsi"/>
          <w:szCs w:val="22"/>
        </w:rPr>
        <w:tab/>
        <w:t>2,515</w:t>
      </w:r>
    </w:p>
    <w:p w14:paraId="1DF6EA5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Friarsgate 2 </w:t>
      </w:r>
      <w:r w:rsidRPr="00882FA4">
        <w:rPr>
          <w:rFonts w:eastAsiaTheme="minorHAnsi"/>
          <w:szCs w:val="22"/>
        </w:rPr>
        <w:tab/>
        <w:t>2,064</w:t>
      </w:r>
    </w:p>
    <w:p w14:paraId="2489F4B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Gregg Park </w:t>
      </w:r>
      <w:r w:rsidRPr="00882FA4">
        <w:rPr>
          <w:rFonts w:eastAsiaTheme="minorHAnsi"/>
          <w:szCs w:val="22"/>
        </w:rPr>
        <w:tab/>
        <w:t>3,319</w:t>
      </w:r>
    </w:p>
    <w:p w14:paraId="5B7CC3E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Hampton </w:t>
      </w:r>
      <w:r w:rsidRPr="00882FA4">
        <w:rPr>
          <w:rFonts w:eastAsiaTheme="minorHAnsi"/>
          <w:szCs w:val="22"/>
        </w:rPr>
        <w:tab/>
        <w:t>2,831</w:t>
      </w:r>
    </w:p>
    <w:p w14:paraId="5C75399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Harbison 1 </w:t>
      </w:r>
      <w:r w:rsidRPr="00882FA4">
        <w:rPr>
          <w:rFonts w:eastAsiaTheme="minorHAnsi"/>
          <w:szCs w:val="22"/>
        </w:rPr>
        <w:tab/>
        <w:t>3,481</w:t>
      </w:r>
    </w:p>
    <w:p w14:paraId="182EE4D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Harbison 2 </w:t>
      </w:r>
      <w:r w:rsidRPr="00882FA4">
        <w:rPr>
          <w:rFonts w:eastAsiaTheme="minorHAnsi"/>
          <w:szCs w:val="22"/>
        </w:rPr>
        <w:tab/>
        <w:t>1,865</w:t>
      </w:r>
    </w:p>
    <w:p w14:paraId="5A0DF28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Kelly Mill </w:t>
      </w:r>
      <w:r w:rsidRPr="00882FA4">
        <w:rPr>
          <w:rFonts w:eastAsiaTheme="minorHAnsi"/>
          <w:szCs w:val="22"/>
        </w:rPr>
        <w:tab/>
        <w:t>3,420</w:t>
      </w:r>
    </w:p>
    <w:p w14:paraId="641E30D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 Carolina </w:t>
      </w:r>
      <w:r w:rsidRPr="00882FA4">
        <w:rPr>
          <w:rFonts w:eastAsiaTheme="minorHAnsi"/>
          <w:szCs w:val="22"/>
        </w:rPr>
        <w:tab/>
        <w:t>4,965</w:t>
      </w:r>
    </w:p>
    <w:p w14:paraId="75453F8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Longcreek </w:t>
      </w:r>
      <w:r w:rsidRPr="00882FA4">
        <w:rPr>
          <w:rFonts w:eastAsiaTheme="minorHAnsi"/>
          <w:szCs w:val="22"/>
        </w:rPr>
        <w:tab/>
        <w:t>6,737</w:t>
      </w:r>
    </w:p>
    <w:p w14:paraId="7CA26B6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Mallet Hill </w:t>
      </w:r>
      <w:r w:rsidRPr="00882FA4">
        <w:rPr>
          <w:rFonts w:eastAsiaTheme="minorHAnsi"/>
          <w:szCs w:val="22"/>
        </w:rPr>
        <w:tab/>
        <w:t>4,292</w:t>
      </w:r>
    </w:p>
    <w:p w14:paraId="7DFEBD4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Meadowfield </w:t>
      </w:r>
      <w:r w:rsidRPr="00882FA4">
        <w:rPr>
          <w:rFonts w:eastAsiaTheme="minorHAnsi"/>
          <w:szCs w:val="22"/>
        </w:rPr>
        <w:tab/>
        <w:t>2,326</w:t>
      </w:r>
    </w:p>
    <w:p w14:paraId="30AF766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Monticello </w:t>
      </w:r>
      <w:r w:rsidRPr="00882FA4">
        <w:rPr>
          <w:rFonts w:eastAsiaTheme="minorHAnsi"/>
          <w:szCs w:val="22"/>
        </w:rPr>
        <w:tab/>
        <w:t>2,478</w:t>
      </w:r>
    </w:p>
    <w:p w14:paraId="565E16C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Forest Acres </w:t>
      </w:r>
      <w:r w:rsidRPr="00882FA4">
        <w:rPr>
          <w:rFonts w:eastAsiaTheme="minorHAnsi"/>
          <w:szCs w:val="22"/>
        </w:rPr>
        <w:tab/>
        <w:t>1,968</w:t>
      </w:r>
    </w:p>
    <w:p w14:paraId="729C7D1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Springs 1 </w:t>
      </w:r>
      <w:r w:rsidRPr="00882FA4">
        <w:rPr>
          <w:rFonts w:eastAsiaTheme="minorHAnsi"/>
          <w:szCs w:val="22"/>
        </w:rPr>
        <w:tab/>
        <w:t>1,758</w:t>
      </w:r>
    </w:p>
    <w:p w14:paraId="787819B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Springs 2 </w:t>
      </w:r>
      <w:r w:rsidRPr="00882FA4">
        <w:rPr>
          <w:rFonts w:eastAsiaTheme="minorHAnsi"/>
          <w:szCs w:val="22"/>
        </w:rPr>
        <w:tab/>
        <w:t>4,509</w:t>
      </w:r>
    </w:p>
    <w:p w14:paraId="3280A35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Springs 3 </w:t>
      </w:r>
      <w:r w:rsidRPr="00882FA4">
        <w:rPr>
          <w:rFonts w:eastAsiaTheme="minorHAnsi"/>
          <w:szCs w:val="22"/>
        </w:rPr>
        <w:tab/>
        <w:t>2,863</w:t>
      </w:r>
    </w:p>
    <w:p w14:paraId="0C07B45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 Pointe 1 </w:t>
      </w:r>
      <w:r w:rsidRPr="00882FA4">
        <w:rPr>
          <w:rFonts w:eastAsiaTheme="minorHAnsi"/>
          <w:szCs w:val="22"/>
        </w:rPr>
        <w:tab/>
        <w:t>1,871</w:t>
      </w:r>
    </w:p>
    <w:p w14:paraId="1E9E8F7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 Pointe 2 </w:t>
      </w:r>
      <w:r w:rsidRPr="00882FA4">
        <w:rPr>
          <w:rFonts w:eastAsiaTheme="minorHAnsi"/>
          <w:szCs w:val="22"/>
        </w:rPr>
        <w:tab/>
        <w:t>1,120</w:t>
      </w:r>
    </w:p>
    <w:p w14:paraId="43F215C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 Pointe 3 </w:t>
      </w:r>
      <w:r w:rsidRPr="00882FA4">
        <w:rPr>
          <w:rFonts w:eastAsiaTheme="minorHAnsi"/>
          <w:szCs w:val="22"/>
        </w:rPr>
        <w:tab/>
        <w:t>1,532</w:t>
      </w:r>
    </w:p>
    <w:p w14:paraId="393B504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Old Friarsgate </w:t>
      </w:r>
      <w:r w:rsidRPr="00882FA4">
        <w:rPr>
          <w:rFonts w:eastAsiaTheme="minorHAnsi"/>
          <w:szCs w:val="22"/>
        </w:rPr>
        <w:tab/>
        <w:t>2,035</w:t>
      </w:r>
    </w:p>
    <w:p w14:paraId="3384C3B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Parkridge 1 </w:t>
      </w:r>
      <w:r w:rsidRPr="00882FA4">
        <w:rPr>
          <w:rFonts w:eastAsiaTheme="minorHAnsi"/>
          <w:szCs w:val="22"/>
        </w:rPr>
        <w:tab/>
        <w:t>1,534</w:t>
      </w:r>
    </w:p>
    <w:p w14:paraId="0753FA6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Parkridge 2 </w:t>
      </w:r>
      <w:r w:rsidRPr="00882FA4">
        <w:rPr>
          <w:rFonts w:eastAsiaTheme="minorHAnsi"/>
          <w:szCs w:val="22"/>
        </w:rPr>
        <w:tab/>
        <w:t>1,784</w:t>
      </w:r>
    </w:p>
    <w:p w14:paraId="3BB8FAA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Parkway 1 </w:t>
      </w:r>
      <w:r w:rsidRPr="00882FA4">
        <w:rPr>
          <w:rFonts w:eastAsiaTheme="minorHAnsi"/>
          <w:szCs w:val="22"/>
        </w:rPr>
        <w:tab/>
        <w:t>3,460</w:t>
      </w:r>
    </w:p>
    <w:p w14:paraId="4273F6D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Parkway 2 </w:t>
      </w:r>
      <w:r w:rsidRPr="00882FA4">
        <w:rPr>
          <w:rFonts w:eastAsiaTheme="minorHAnsi"/>
          <w:szCs w:val="22"/>
        </w:rPr>
        <w:tab/>
        <w:t>3,503</w:t>
      </w:r>
    </w:p>
    <w:p w14:paraId="75D05AD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Parkway 3 </w:t>
      </w:r>
      <w:r w:rsidRPr="00882FA4">
        <w:rPr>
          <w:rFonts w:eastAsiaTheme="minorHAnsi"/>
          <w:szCs w:val="22"/>
        </w:rPr>
        <w:tab/>
        <w:t>2,592</w:t>
      </w:r>
    </w:p>
    <w:p w14:paraId="553A86D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Pennington 1 </w:t>
      </w:r>
      <w:r w:rsidRPr="00882FA4">
        <w:rPr>
          <w:rFonts w:eastAsiaTheme="minorHAnsi"/>
          <w:szCs w:val="22"/>
        </w:rPr>
        <w:tab/>
        <w:t>1,292</w:t>
      </w:r>
    </w:p>
    <w:p w14:paraId="41537C3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Pennington 2 </w:t>
      </w:r>
      <w:r w:rsidRPr="00882FA4">
        <w:rPr>
          <w:rFonts w:eastAsiaTheme="minorHAnsi"/>
          <w:szCs w:val="22"/>
        </w:rPr>
        <w:tab/>
        <w:t>2,115</w:t>
      </w:r>
    </w:p>
    <w:p w14:paraId="3AD0ED7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 Grove </w:t>
      </w:r>
      <w:r w:rsidRPr="00882FA4">
        <w:rPr>
          <w:rFonts w:eastAsiaTheme="minorHAnsi"/>
          <w:szCs w:val="22"/>
        </w:rPr>
        <w:tab/>
        <w:t>2,726</w:t>
      </w:r>
    </w:p>
    <w:p w14:paraId="7C33FEB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Polo Road </w:t>
      </w:r>
      <w:r w:rsidRPr="00882FA4">
        <w:rPr>
          <w:rFonts w:eastAsiaTheme="minorHAnsi"/>
          <w:szCs w:val="22"/>
        </w:rPr>
        <w:tab/>
        <w:t>5,320</w:t>
      </w:r>
    </w:p>
    <w:p w14:paraId="71BFD40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Pontiac 1 </w:t>
      </w:r>
      <w:r w:rsidRPr="00882FA4">
        <w:rPr>
          <w:rFonts w:eastAsiaTheme="minorHAnsi"/>
          <w:szCs w:val="22"/>
        </w:rPr>
        <w:tab/>
        <w:t>4,592</w:t>
      </w:r>
    </w:p>
    <w:p w14:paraId="6735DBB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Pontiac 2 </w:t>
      </w:r>
      <w:r w:rsidRPr="00882FA4">
        <w:rPr>
          <w:rFonts w:eastAsiaTheme="minorHAnsi"/>
          <w:szCs w:val="22"/>
        </w:rPr>
        <w:tab/>
        <w:t>3,436</w:t>
      </w:r>
    </w:p>
    <w:p w14:paraId="183A1CB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Rice Creek 1 </w:t>
      </w:r>
      <w:r w:rsidRPr="00882FA4">
        <w:rPr>
          <w:rFonts w:eastAsiaTheme="minorHAnsi"/>
          <w:szCs w:val="22"/>
        </w:rPr>
        <w:tab/>
        <w:t>2,404</w:t>
      </w:r>
    </w:p>
    <w:p w14:paraId="086BBB2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Rice Creek 2 </w:t>
      </w:r>
      <w:r w:rsidRPr="00882FA4">
        <w:rPr>
          <w:rFonts w:eastAsiaTheme="minorHAnsi"/>
          <w:szCs w:val="22"/>
        </w:rPr>
        <w:tab/>
        <w:t>4,189</w:t>
      </w:r>
    </w:p>
    <w:p w14:paraId="27F661A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 View 1 </w:t>
      </w:r>
      <w:r w:rsidRPr="00882FA4">
        <w:rPr>
          <w:rFonts w:eastAsiaTheme="minorHAnsi"/>
          <w:szCs w:val="22"/>
        </w:rPr>
        <w:tab/>
        <w:t>3,895</w:t>
      </w:r>
    </w:p>
    <w:p w14:paraId="320D829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 View 2 </w:t>
      </w:r>
      <w:r w:rsidRPr="00882FA4">
        <w:rPr>
          <w:rFonts w:eastAsiaTheme="minorHAnsi"/>
          <w:szCs w:val="22"/>
        </w:rPr>
        <w:tab/>
        <w:t>4,697</w:t>
      </w:r>
    </w:p>
    <w:p w14:paraId="4B57877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Riverside </w:t>
      </w:r>
      <w:r w:rsidRPr="00882FA4">
        <w:rPr>
          <w:rFonts w:eastAsiaTheme="minorHAnsi"/>
          <w:szCs w:val="22"/>
        </w:rPr>
        <w:tab/>
        <w:t>2,275</w:t>
      </w:r>
    </w:p>
    <w:p w14:paraId="77F3B07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Riversprings 1 </w:t>
      </w:r>
      <w:r w:rsidRPr="00882FA4">
        <w:rPr>
          <w:rFonts w:eastAsiaTheme="minorHAnsi"/>
          <w:szCs w:val="22"/>
        </w:rPr>
        <w:tab/>
        <w:t>1,567</w:t>
      </w:r>
    </w:p>
    <w:p w14:paraId="5AC500A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Riversprings 2 </w:t>
      </w:r>
      <w:r w:rsidRPr="00882FA4">
        <w:rPr>
          <w:rFonts w:eastAsiaTheme="minorHAnsi"/>
          <w:szCs w:val="22"/>
        </w:rPr>
        <w:tab/>
        <w:t>1,883</w:t>
      </w:r>
    </w:p>
    <w:p w14:paraId="52B798A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Riversprings 3 </w:t>
      </w:r>
      <w:r w:rsidRPr="00882FA4">
        <w:rPr>
          <w:rFonts w:eastAsiaTheme="minorHAnsi"/>
          <w:szCs w:val="22"/>
        </w:rPr>
        <w:tab/>
        <w:t>1,954</w:t>
      </w:r>
    </w:p>
    <w:p w14:paraId="68692F0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Riverwalk </w:t>
      </w:r>
      <w:r w:rsidRPr="00882FA4">
        <w:rPr>
          <w:rFonts w:eastAsiaTheme="minorHAnsi"/>
          <w:szCs w:val="22"/>
        </w:rPr>
        <w:tab/>
        <w:t>3,706</w:t>
      </w:r>
    </w:p>
    <w:p w14:paraId="263D843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Round Top </w:t>
      </w:r>
      <w:r w:rsidRPr="00882FA4">
        <w:rPr>
          <w:rFonts w:eastAsiaTheme="minorHAnsi"/>
          <w:szCs w:val="22"/>
        </w:rPr>
        <w:tab/>
        <w:t>951</w:t>
      </w:r>
    </w:p>
    <w:p w14:paraId="2105408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Satchelford </w:t>
      </w:r>
      <w:r w:rsidRPr="00882FA4">
        <w:rPr>
          <w:rFonts w:eastAsiaTheme="minorHAnsi"/>
          <w:szCs w:val="22"/>
        </w:rPr>
        <w:tab/>
        <w:t>2,010</w:t>
      </w:r>
    </w:p>
    <w:p w14:paraId="6189C7D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Skyland </w:t>
      </w:r>
      <w:r w:rsidRPr="00882FA4">
        <w:rPr>
          <w:rFonts w:eastAsiaTheme="minorHAnsi"/>
          <w:szCs w:val="22"/>
        </w:rPr>
        <w:tab/>
        <w:t>1,964</w:t>
      </w:r>
    </w:p>
    <w:p w14:paraId="7DC3AD6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 Beltline </w:t>
      </w:r>
      <w:r w:rsidRPr="00882FA4">
        <w:rPr>
          <w:rFonts w:eastAsiaTheme="minorHAnsi"/>
          <w:szCs w:val="22"/>
        </w:rPr>
        <w:tab/>
        <w:t>2,584</w:t>
      </w:r>
    </w:p>
    <w:p w14:paraId="56DF909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 Forest Acres </w:t>
      </w:r>
      <w:r w:rsidRPr="00882FA4">
        <w:rPr>
          <w:rFonts w:eastAsiaTheme="minorHAnsi"/>
          <w:szCs w:val="22"/>
        </w:rPr>
        <w:tab/>
        <w:t>1,995</w:t>
      </w:r>
    </w:p>
    <w:p w14:paraId="59BB0B2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Spring Hill </w:t>
      </w:r>
      <w:r w:rsidRPr="00882FA4">
        <w:rPr>
          <w:rFonts w:eastAsiaTheme="minorHAnsi"/>
          <w:szCs w:val="22"/>
        </w:rPr>
        <w:tab/>
        <w:t>3,572</w:t>
      </w:r>
    </w:p>
    <w:p w14:paraId="77A6F11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Spring Valley </w:t>
      </w:r>
      <w:r w:rsidRPr="00882FA4">
        <w:rPr>
          <w:rFonts w:eastAsiaTheme="minorHAnsi"/>
          <w:szCs w:val="22"/>
        </w:rPr>
        <w:tab/>
        <w:t>3,870</w:t>
      </w:r>
    </w:p>
    <w:p w14:paraId="5A7CD69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Springville 1 </w:t>
      </w:r>
      <w:r w:rsidRPr="00882FA4">
        <w:rPr>
          <w:rFonts w:eastAsiaTheme="minorHAnsi"/>
          <w:szCs w:val="22"/>
        </w:rPr>
        <w:tab/>
        <w:t>2,866</w:t>
      </w:r>
    </w:p>
    <w:p w14:paraId="0241AF8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Springville 2 </w:t>
      </w:r>
      <w:r w:rsidRPr="00882FA4">
        <w:rPr>
          <w:rFonts w:eastAsiaTheme="minorHAnsi"/>
          <w:szCs w:val="22"/>
        </w:rPr>
        <w:tab/>
        <w:t>2,620</w:t>
      </w:r>
    </w:p>
    <w:p w14:paraId="2CF7C93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w:t>
      </w:r>
      <w:r w:rsidRPr="00882FA4">
        <w:rPr>
          <w:rFonts w:eastAsiaTheme="minorHAnsi"/>
          <w:szCs w:val="22"/>
        </w:rPr>
        <w:tab/>
        <w:t>2,109</w:t>
      </w:r>
    </w:p>
    <w:p w14:paraId="38EF813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Trenholm Road </w:t>
      </w:r>
      <w:r w:rsidRPr="00882FA4">
        <w:rPr>
          <w:rFonts w:eastAsiaTheme="minorHAnsi"/>
          <w:szCs w:val="22"/>
        </w:rPr>
        <w:tab/>
        <w:t>1,467</w:t>
      </w:r>
    </w:p>
    <w:p w14:paraId="573D5FA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Valhalla </w:t>
      </w:r>
      <w:r w:rsidRPr="00882FA4">
        <w:rPr>
          <w:rFonts w:eastAsiaTheme="minorHAnsi"/>
          <w:szCs w:val="22"/>
        </w:rPr>
        <w:tab/>
        <w:t>3,719</w:t>
      </w:r>
    </w:p>
    <w:p w14:paraId="688BF58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Ward 1</w:t>
      </w:r>
    </w:p>
    <w:p w14:paraId="5C57A7D7"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27</w:t>
      </w:r>
    </w:p>
    <w:p w14:paraId="29CED4D9"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1000, 1001, 1002, 1003, 1004, 1005, </w:t>
      </w:r>
    </w:p>
    <w:p w14:paraId="7EC85854" w14:textId="77777777" w:rsidR="004A2626" w:rsidRPr="003A4E86" w:rsidRDefault="004A2626" w:rsidP="004A2626">
      <w:pPr>
        <w:tabs>
          <w:tab w:val="left" w:pos="216"/>
          <w:tab w:val="left" w:pos="432"/>
          <w:tab w:val="left" w:pos="648"/>
          <w:tab w:val="left" w:pos="864"/>
          <w:tab w:val="left" w:pos="1080"/>
          <w:tab w:val="right" w:leader="dot" w:pos="5933"/>
        </w:tabs>
      </w:pPr>
      <w:r>
        <w:tab/>
      </w:r>
      <w:r>
        <w:tab/>
      </w:r>
      <w:r>
        <w:tab/>
      </w:r>
      <w:r w:rsidRPr="003A4E86">
        <w:t xml:space="preserve">1006  </w:t>
      </w:r>
      <w:r w:rsidRPr="003A4E86">
        <w:tab/>
        <w:t>474</w:t>
      </w:r>
    </w:p>
    <w:p w14:paraId="66F18400"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w:t>
      </w:r>
    </w:p>
    <w:p w14:paraId="5A61ED02" w14:textId="77777777"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92"/>
        <w:jc w:val="left"/>
      </w:pPr>
      <w:r>
        <w:tab/>
      </w:r>
      <w:r>
        <w:tab/>
      </w:r>
      <w:r w:rsidRPr="003A4E86">
        <w:t xml:space="preserve">Blocks: 1004, 1005, 1007, 1008, 1009, 1010, </w:t>
      </w:r>
    </w:p>
    <w:p w14:paraId="79CE4CF9" w14:textId="77777777"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leader="dot" w:pos="5940"/>
        </w:tabs>
        <w:jc w:val="left"/>
      </w:pPr>
      <w:r>
        <w:tab/>
      </w:r>
      <w:r>
        <w:tab/>
      </w:r>
      <w:r>
        <w:tab/>
      </w:r>
      <w:r>
        <w:tab/>
      </w:r>
      <w:r w:rsidRPr="003A4E86">
        <w:t xml:space="preserve">1013, 2027, 2031, 2032, 2033, 2034  </w:t>
      </w:r>
      <w:r w:rsidRPr="003A4E86">
        <w:tab/>
        <w:t>447</w:t>
      </w:r>
    </w:p>
    <w:p w14:paraId="7A6BF83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 Subtotal </w:t>
      </w:r>
      <w:r w:rsidRPr="00882FA4">
        <w:rPr>
          <w:rFonts w:eastAsiaTheme="minorHAnsi"/>
          <w:szCs w:val="22"/>
        </w:rPr>
        <w:tab/>
        <w:t>921</w:t>
      </w:r>
    </w:p>
    <w:p w14:paraId="1B1D8D3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10 </w:t>
      </w:r>
      <w:r w:rsidRPr="00882FA4">
        <w:rPr>
          <w:rFonts w:eastAsiaTheme="minorHAnsi"/>
          <w:szCs w:val="22"/>
        </w:rPr>
        <w:tab/>
        <w:t>1,991</w:t>
      </w:r>
    </w:p>
    <w:p w14:paraId="57BFB5A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11 </w:t>
      </w:r>
      <w:r w:rsidRPr="00882FA4">
        <w:rPr>
          <w:rFonts w:eastAsiaTheme="minorHAnsi"/>
          <w:szCs w:val="22"/>
        </w:rPr>
        <w:tab/>
        <w:t>2,190</w:t>
      </w:r>
    </w:p>
    <w:p w14:paraId="70A96BE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12 </w:t>
      </w:r>
      <w:r w:rsidRPr="00882FA4">
        <w:rPr>
          <w:rFonts w:eastAsiaTheme="minorHAnsi"/>
          <w:szCs w:val="22"/>
        </w:rPr>
        <w:tab/>
        <w:t>2,039</w:t>
      </w:r>
    </w:p>
    <w:p w14:paraId="2E9CCC9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13 </w:t>
      </w:r>
      <w:r w:rsidRPr="00882FA4">
        <w:rPr>
          <w:rFonts w:eastAsiaTheme="minorHAnsi"/>
          <w:szCs w:val="22"/>
        </w:rPr>
        <w:tab/>
        <w:t>2,788</w:t>
      </w:r>
    </w:p>
    <w:p w14:paraId="506190B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14 </w:t>
      </w:r>
      <w:r w:rsidRPr="00882FA4">
        <w:rPr>
          <w:rFonts w:eastAsiaTheme="minorHAnsi"/>
          <w:szCs w:val="22"/>
        </w:rPr>
        <w:tab/>
        <w:t>2,026</w:t>
      </w:r>
    </w:p>
    <w:p w14:paraId="49F906A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15 </w:t>
      </w:r>
      <w:r w:rsidRPr="00882FA4">
        <w:rPr>
          <w:rFonts w:eastAsiaTheme="minorHAnsi"/>
          <w:szCs w:val="22"/>
        </w:rPr>
        <w:tab/>
        <w:t>1,271</w:t>
      </w:r>
    </w:p>
    <w:p w14:paraId="7182316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16 </w:t>
      </w:r>
      <w:r w:rsidRPr="00882FA4">
        <w:rPr>
          <w:rFonts w:eastAsiaTheme="minorHAnsi"/>
          <w:szCs w:val="22"/>
        </w:rPr>
        <w:tab/>
        <w:t>1,642</w:t>
      </w:r>
    </w:p>
    <w:p w14:paraId="2AAD2CD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17 </w:t>
      </w:r>
      <w:r w:rsidRPr="00882FA4">
        <w:rPr>
          <w:rFonts w:eastAsiaTheme="minorHAnsi"/>
          <w:szCs w:val="22"/>
        </w:rPr>
        <w:tab/>
        <w:t>2,113</w:t>
      </w:r>
    </w:p>
    <w:p w14:paraId="509EA67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23 </w:t>
      </w:r>
      <w:r w:rsidRPr="00882FA4">
        <w:rPr>
          <w:rFonts w:eastAsiaTheme="minorHAnsi"/>
          <w:szCs w:val="22"/>
        </w:rPr>
        <w:tab/>
        <w:t>1,308</w:t>
      </w:r>
    </w:p>
    <w:p w14:paraId="7166474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24 </w:t>
      </w:r>
      <w:r w:rsidRPr="00882FA4">
        <w:rPr>
          <w:rFonts w:eastAsiaTheme="minorHAnsi"/>
          <w:szCs w:val="22"/>
        </w:rPr>
        <w:tab/>
        <w:t>1,365</w:t>
      </w:r>
    </w:p>
    <w:p w14:paraId="7BC9534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25 </w:t>
      </w:r>
      <w:r w:rsidRPr="00882FA4">
        <w:rPr>
          <w:rFonts w:eastAsiaTheme="minorHAnsi"/>
          <w:szCs w:val="22"/>
        </w:rPr>
        <w:tab/>
        <w:t>2,579</w:t>
      </w:r>
    </w:p>
    <w:p w14:paraId="758C6E3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26 </w:t>
      </w:r>
      <w:r w:rsidRPr="00882FA4">
        <w:rPr>
          <w:rFonts w:eastAsiaTheme="minorHAnsi"/>
          <w:szCs w:val="22"/>
        </w:rPr>
        <w:tab/>
        <w:t>10,666</w:t>
      </w:r>
    </w:p>
    <w:p w14:paraId="276DCA7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33 </w:t>
      </w:r>
      <w:r w:rsidRPr="00882FA4">
        <w:rPr>
          <w:rFonts w:eastAsiaTheme="minorHAnsi"/>
          <w:szCs w:val="22"/>
        </w:rPr>
        <w:tab/>
        <w:t>1,388</w:t>
      </w:r>
    </w:p>
    <w:p w14:paraId="39FDFD6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34 </w:t>
      </w:r>
      <w:r w:rsidRPr="00882FA4">
        <w:rPr>
          <w:rFonts w:eastAsiaTheme="minorHAnsi"/>
          <w:szCs w:val="22"/>
        </w:rPr>
        <w:tab/>
        <w:t>1,476</w:t>
      </w:r>
    </w:p>
    <w:p w14:paraId="5FEED95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6 </w:t>
      </w:r>
      <w:r w:rsidRPr="00882FA4">
        <w:rPr>
          <w:rFonts w:eastAsiaTheme="minorHAnsi"/>
          <w:szCs w:val="22"/>
        </w:rPr>
        <w:tab/>
        <w:t>1,834</w:t>
      </w:r>
    </w:p>
    <w:p w14:paraId="6913D92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Westminster </w:t>
      </w:r>
      <w:r w:rsidRPr="00882FA4">
        <w:rPr>
          <w:rFonts w:eastAsiaTheme="minorHAnsi"/>
          <w:szCs w:val="22"/>
        </w:rPr>
        <w:tab/>
        <w:t>3,214</w:t>
      </w:r>
    </w:p>
    <w:p w14:paraId="397EC07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Whitewell </w:t>
      </w:r>
      <w:r w:rsidRPr="00882FA4">
        <w:rPr>
          <w:rFonts w:eastAsiaTheme="minorHAnsi"/>
          <w:szCs w:val="22"/>
        </w:rPr>
        <w:tab/>
        <w:t>3,325</w:t>
      </w:r>
    </w:p>
    <w:p w14:paraId="4EAAE63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Wildewood </w:t>
      </w:r>
      <w:r w:rsidRPr="00882FA4">
        <w:rPr>
          <w:rFonts w:eastAsiaTheme="minorHAnsi"/>
          <w:szCs w:val="22"/>
        </w:rPr>
        <w:tab/>
        <w:t>3,982</w:t>
      </w:r>
    </w:p>
    <w:p w14:paraId="0D4E499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Woodlands </w:t>
      </w:r>
      <w:r w:rsidRPr="00882FA4">
        <w:rPr>
          <w:rFonts w:eastAsiaTheme="minorHAnsi"/>
          <w:szCs w:val="22"/>
        </w:rPr>
        <w:tab/>
        <w:t>2,909</w:t>
      </w:r>
    </w:p>
    <w:p w14:paraId="0F69BA2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Richland SC Subtotal </w:t>
      </w:r>
      <w:r w:rsidRPr="00882FA4">
        <w:rPr>
          <w:rFonts w:eastAsiaTheme="minorHAnsi"/>
          <w:szCs w:val="22"/>
        </w:rPr>
        <w:tab/>
        <w:t>247,816</w:t>
      </w:r>
    </w:p>
    <w:p w14:paraId="66179959"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2 Total </w:t>
      </w:r>
      <w:r w:rsidRPr="00882FA4">
        <w:rPr>
          <w:rFonts w:eastAsiaTheme="minorHAnsi"/>
          <w:szCs w:val="22"/>
        </w:rPr>
        <w:tab/>
        <w:t>731,204</w:t>
      </w:r>
    </w:p>
    <w:p w14:paraId="3262DF19" w14:textId="77777777" w:rsidR="004A2626" w:rsidRPr="00882FA4" w:rsidRDefault="004A2626" w:rsidP="004A2626">
      <w:pPr>
        <w:widowControl w:val="0"/>
        <w:tabs>
          <w:tab w:val="right" w:leader="dot" w:pos="5904"/>
        </w:tabs>
        <w:jc w:val="left"/>
        <w:rPr>
          <w:b/>
          <w:smallCaps/>
          <w:szCs w:val="22"/>
        </w:rPr>
      </w:pPr>
    </w:p>
    <w:p w14:paraId="16158DEA"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53F1F697" w14:textId="77777777" w:rsidR="004A2626" w:rsidRPr="00882FA4" w:rsidRDefault="004A2626" w:rsidP="004A2626">
      <w:pPr>
        <w:widowControl w:val="0"/>
        <w:tabs>
          <w:tab w:val="right" w:leader="dot" w:pos="5904"/>
        </w:tabs>
        <w:jc w:val="left"/>
        <w:rPr>
          <w:b/>
          <w:smallCaps/>
          <w:szCs w:val="22"/>
        </w:rPr>
      </w:pPr>
    </w:p>
    <w:p w14:paraId="048DDB9F"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3</w:t>
      </w:r>
    </w:p>
    <w:p w14:paraId="512F114B" w14:textId="77777777" w:rsidR="004A2626" w:rsidRPr="00882FA4" w:rsidRDefault="004A2626" w:rsidP="004A2626">
      <w:pPr>
        <w:widowControl w:val="0"/>
        <w:tabs>
          <w:tab w:val="right" w:leader="dot" w:pos="5904"/>
        </w:tabs>
        <w:jc w:val="left"/>
        <w:rPr>
          <w:b/>
          <w:smallCaps/>
          <w:szCs w:val="22"/>
        </w:rPr>
      </w:pPr>
    </w:p>
    <w:p w14:paraId="15B73C5F"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3193BEFC" w14:textId="77777777" w:rsidR="004A2626" w:rsidRPr="00882FA4" w:rsidRDefault="004A2626" w:rsidP="004A2626">
      <w:pPr>
        <w:widowControl w:val="0"/>
        <w:tabs>
          <w:tab w:val="right" w:leader="dot" w:pos="5904"/>
        </w:tabs>
        <w:jc w:val="left"/>
        <w:rPr>
          <w:b/>
          <w:smallCaps/>
          <w:szCs w:val="22"/>
        </w:rPr>
      </w:pPr>
    </w:p>
    <w:p w14:paraId="0C12A56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Abbeville SC </w:t>
      </w:r>
      <w:r w:rsidRPr="00882FA4">
        <w:rPr>
          <w:rFonts w:eastAsiaTheme="minorHAnsi"/>
          <w:szCs w:val="22"/>
        </w:rPr>
        <w:tab/>
        <w:t>24,295</w:t>
      </w:r>
    </w:p>
    <w:p w14:paraId="42607B2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Anderson SC </w:t>
      </w:r>
      <w:r w:rsidRPr="00882FA4">
        <w:rPr>
          <w:rFonts w:eastAsiaTheme="minorHAnsi"/>
          <w:szCs w:val="22"/>
        </w:rPr>
        <w:tab/>
        <w:t>203,718</w:t>
      </w:r>
    </w:p>
    <w:p w14:paraId="0A6117A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Edgefield SC </w:t>
      </w:r>
      <w:r w:rsidRPr="00882FA4">
        <w:rPr>
          <w:rFonts w:eastAsiaTheme="minorHAnsi"/>
          <w:szCs w:val="22"/>
        </w:rPr>
        <w:tab/>
        <w:t>25,657</w:t>
      </w:r>
    </w:p>
    <w:p w14:paraId="49D53A0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Greenville SC</w:t>
      </w:r>
    </w:p>
    <w:p w14:paraId="141F3E7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BAKER CREEK </w:t>
      </w:r>
      <w:r w:rsidRPr="00882FA4">
        <w:rPr>
          <w:rFonts w:eastAsiaTheme="minorHAnsi"/>
          <w:szCs w:val="22"/>
        </w:rPr>
        <w:tab/>
        <w:t>2,435</w:t>
      </w:r>
    </w:p>
    <w:p w14:paraId="0DACFA2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DUNKLIN </w:t>
      </w:r>
      <w:r w:rsidRPr="00882FA4">
        <w:rPr>
          <w:rFonts w:eastAsiaTheme="minorHAnsi"/>
          <w:szCs w:val="22"/>
        </w:rPr>
        <w:tab/>
        <w:t>3,829</w:t>
      </w:r>
    </w:p>
    <w:p w14:paraId="4004B11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FORK SHOALS </w:t>
      </w:r>
      <w:r w:rsidRPr="00882FA4">
        <w:rPr>
          <w:rFonts w:eastAsiaTheme="minorHAnsi"/>
          <w:szCs w:val="22"/>
        </w:rPr>
        <w:tab/>
        <w:t>3,047</w:t>
      </w:r>
    </w:p>
    <w:p w14:paraId="0F0A5E7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FOUNTAIN INN 1 </w:t>
      </w:r>
      <w:r w:rsidRPr="00882FA4">
        <w:rPr>
          <w:rFonts w:eastAsiaTheme="minorHAnsi"/>
          <w:szCs w:val="22"/>
        </w:rPr>
        <w:tab/>
        <w:t>5,157</w:t>
      </w:r>
    </w:p>
    <w:p w14:paraId="1BD64A3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FOUNTAIN INN 2 </w:t>
      </w:r>
      <w:r w:rsidRPr="00882FA4">
        <w:rPr>
          <w:rFonts w:eastAsiaTheme="minorHAnsi"/>
          <w:szCs w:val="22"/>
        </w:rPr>
        <w:tab/>
        <w:t>2,728</w:t>
      </w:r>
    </w:p>
    <w:p w14:paraId="06EA74D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LONG CREEK </w:t>
      </w:r>
      <w:r w:rsidRPr="00882FA4">
        <w:rPr>
          <w:rFonts w:eastAsiaTheme="minorHAnsi"/>
          <w:szCs w:val="22"/>
        </w:rPr>
        <w:tab/>
        <w:t>2,484</w:t>
      </w:r>
    </w:p>
    <w:p w14:paraId="6B91AA9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NEELY FARMS </w:t>
      </w:r>
      <w:r w:rsidRPr="00882FA4">
        <w:rPr>
          <w:rFonts w:eastAsiaTheme="minorHAnsi"/>
          <w:szCs w:val="22"/>
        </w:rPr>
        <w:tab/>
        <w:t>4,822</w:t>
      </w:r>
    </w:p>
    <w:p w14:paraId="4E4AED3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PIEDMONT </w:t>
      </w:r>
      <w:r w:rsidRPr="00882FA4">
        <w:rPr>
          <w:rFonts w:eastAsiaTheme="minorHAnsi"/>
          <w:szCs w:val="22"/>
        </w:rPr>
        <w:tab/>
        <w:t>5,218</w:t>
      </w:r>
    </w:p>
    <w:p w14:paraId="2B7B99B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PINEVIEW </w:t>
      </w:r>
      <w:r w:rsidRPr="00882FA4">
        <w:rPr>
          <w:rFonts w:eastAsiaTheme="minorHAnsi"/>
          <w:szCs w:val="22"/>
        </w:rPr>
        <w:tab/>
        <w:t>1,985</w:t>
      </w:r>
    </w:p>
    <w:p w14:paraId="3FC504E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RAINTREE </w:t>
      </w:r>
      <w:r w:rsidRPr="00882FA4">
        <w:rPr>
          <w:rFonts w:eastAsiaTheme="minorHAnsi"/>
          <w:szCs w:val="22"/>
        </w:rPr>
        <w:tab/>
        <w:t>5,224</w:t>
      </w:r>
    </w:p>
    <w:p w14:paraId="045A02B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REEDY FORK </w:t>
      </w:r>
      <w:r w:rsidRPr="00882FA4">
        <w:rPr>
          <w:rFonts w:eastAsiaTheme="minorHAnsi"/>
          <w:szCs w:val="22"/>
        </w:rPr>
        <w:tab/>
        <w:t>4,524</w:t>
      </w:r>
    </w:p>
    <w:p w14:paraId="0C25DB9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SYCAMORE</w:t>
      </w:r>
    </w:p>
    <w:p w14:paraId="236574BD"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30.09</w:t>
      </w:r>
    </w:p>
    <w:p w14:paraId="063C4471"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3013, 3014, 3015, 3016, 3017, 4000, </w:t>
      </w:r>
    </w:p>
    <w:p w14:paraId="511A44FE"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4001, 4002, 4003, 4004, 4005, 4006, 4007, </w:t>
      </w:r>
    </w:p>
    <w:p w14:paraId="77D5A8F9"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4008, 4009, 4010, 4011, 4012, 4013, 4014, </w:t>
      </w:r>
    </w:p>
    <w:p w14:paraId="5AC05D74"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4015, 4016, 4017, 4018, 4019, 4020, 4021, </w:t>
      </w:r>
    </w:p>
    <w:p w14:paraId="20CE14DE"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right" w:leader="dot" w:pos="5933"/>
        </w:tabs>
      </w:pPr>
      <w:r>
        <w:tab/>
      </w:r>
      <w:r>
        <w:tab/>
      </w:r>
      <w:r>
        <w:tab/>
      </w:r>
      <w:r w:rsidRPr="003A4E86">
        <w:t xml:space="preserve">4022, 4023, 4043  </w:t>
      </w:r>
      <w:r w:rsidRPr="003A4E86">
        <w:tab/>
        <w:t>2418</w:t>
      </w:r>
    </w:p>
    <w:p w14:paraId="1D034771"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30.10</w:t>
      </w:r>
    </w:p>
    <w:p w14:paraId="21D875C5"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1037, 1038, 1039, 1040, 1041, 1042, </w:t>
      </w:r>
    </w:p>
    <w:p w14:paraId="082AD77E" w14:textId="77777777" w:rsidR="004A2626" w:rsidRPr="003A4E86" w:rsidRDefault="004A2626" w:rsidP="004A2626">
      <w:pPr>
        <w:tabs>
          <w:tab w:val="left" w:pos="216"/>
          <w:tab w:val="left" w:pos="432"/>
          <w:tab w:val="left" w:pos="648"/>
          <w:tab w:val="left" w:pos="864"/>
          <w:tab w:val="left" w:pos="1080"/>
          <w:tab w:val="right" w:leader="dot" w:pos="5933"/>
        </w:tabs>
      </w:pPr>
      <w:r>
        <w:tab/>
      </w:r>
      <w:r>
        <w:tab/>
      </w:r>
      <w:r>
        <w:tab/>
      </w:r>
      <w:r w:rsidRPr="003A4E86">
        <w:t xml:space="preserve">1043  </w:t>
      </w:r>
      <w:r w:rsidRPr="003A4E86">
        <w:tab/>
        <w:t>1098</w:t>
      </w:r>
    </w:p>
    <w:p w14:paraId="6E99B6D7"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30.11</w:t>
      </w:r>
    </w:p>
    <w:p w14:paraId="1A084D8B"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933"/>
        </w:tabs>
      </w:pPr>
      <w:r>
        <w:tab/>
      </w:r>
      <w:r>
        <w:tab/>
      </w:r>
      <w:r w:rsidRPr="003A4E86">
        <w:t xml:space="preserve">Blocks: 1000, 1001, 1004, 1007, 1012, 1057  </w:t>
      </w:r>
      <w:r w:rsidRPr="003A4E86">
        <w:tab/>
        <w:t>499</w:t>
      </w:r>
    </w:p>
    <w:p w14:paraId="4B9395A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SYCAMORE Subtotal </w:t>
      </w:r>
      <w:r w:rsidRPr="00882FA4">
        <w:rPr>
          <w:rFonts w:eastAsiaTheme="minorHAnsi"/>
          <w:szCs w:val="22"/>
        </w:rPr>
        <w:tab/>
        <w:t>4,015</w:t>
      </w:r>
    </w:p>
    <w:p w14:paraId="77E0FE6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VERDMONT </w:t>
      </w:r>
      <w:r w:rsidRPr="00882FA4">
        <w:rPr>
          <w:rFonts w:eastAsiaTheme="minorHAnsi"/>
          <w:szCs w:val="22"/>
        </w:rPr>
        <w:tab/>
        <w:t>3,123</w:t>
      </w:r>
    </w:p>
    <w:p w14:paraId="0D8DCF3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WALNUT SPRINGS </w:t>
      </w:r>
      <w:r w:rsidRPr="00882FA4">
        <w:rPr>
          <w:rFonts w:eastAsiaTheme="minorHAnsi"/>
          <w:szCs w:val="22"/>
        </w:rPr>
        <w:tab/>
        <w:t>8,550</w:t>
      </w:r>
    </w:p>
    <w:p w14:paraId="1452C08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WARE PLACE </w:t>
      </w:r>
      <w:r w:rsidRPr="00882FA4">
        <w:rPr>
          <w:rFonts w:eastAsiaTheme="minorHAnsi"/>
          <w:szCs w:val="22"/>
        </w:rPr>
        <w:tab/>
        <w:t>3,160</w:t>
      </w:r>
    </w:p>
    <w:p w14:paraId="45AFDAB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WOODMONT </w:t>
      </w:r>
      <w:r w:rsidRPr="00882FA4">
        <w:rPr>
          <w:rFonts w:eastAsiaTheme="minorHAnsi"/>
          <w:szCs w:val="22"/>
        </w:rPr>
        <w:tab/>
        <w:t>4,225</w:t>
      </w:r>
    </w:p>
    <w:p w14:paraId="0665C39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Greenville SC Subtotal </w:t>
      </w:r>
      <w:r w:rsidRPr="00882FA4">
        <w:rPr>
          <w:rFonts w:eastAsiaTheme="minorHAnsi"/>
          <w:szCs w:val="22"/>
        </w:rPr>
        <w:tab/>
        <w:t>64,526</w:t>
      </w:r>
    </w:p>
    <w:p w14:paraId="090D6B6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Greenwood SC </w:t>
      </w:r>
      <w:r w:rsidRPr="00882FA4">
        <w:rPr>
          <w:rFonts w:eastAsiaTheme="minorHAnsi"/>
          <w:szCs w:val="22"/>
        </w:rPr>
        <w:tab/>
        <w:t>69,351</w:t>
      </w:r>
    </w:p>
    <w:p w14:paraId="62DDDEF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Laurens SC </w:t>
      </w:r>
      <w:r w:rsidRPr="00882FA4">
        <w:rPr>
          <w:rFonts w:eastAsiaTheme="minorHAnsi"/>
          <w:szCs w:val="22"/>
        </w:rPr>
        <w:tab/>
        <w:t>67,539</w:t>
      </w:r>
    </w:p>
    <w:p w14:paraId="74BFFC2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McCormick SC </w:t>
      </w:r>
      <w:r w:rsidRPr="00882FA4">
        <w:rPr>
          <w:rFonts w:eastAsiaTheme="minorHAnsi"/>
          <w:szCs w:val="22"/>
        </w:rPr>
        <w:tab/>
        <w:t>9,526</w:t>
      </w:r>
    </w:p>
    <w:p w14:paraId="043859A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Newberry SC </w:t>
      </w:r>
      <w:r w:rsidRPr="00882FA4">
        <w:rPr>
          <w:rFonts w:eastAsiaTheme="minorHAnsi"/>
          <w:szCs w:val="22"/>
        </w:rPr>
        <w:tab/>
        <w:t>37,719</w:t>
      </w:r>
    </w:p>
    <w:p w14:paraId="00D32EA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Oconee SC </w:t>
      </w:r>
      <w:r w:rsidRPr="00882FA4">
        <w:rPr>
          <w:rFonts w:eastAsiaTheme="minorHAnsi"/>
          <w:szCs w:val="22"/>
        </w:rPr>
        <w:tab/>
        <w:t>78,607</w:t>
      </w:r>
    </w:p>
    <w:p w14:paraId="40B1D39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Pickens SC </w:t>
      </w:r>
      <w:r w:rsidRPr="00882FA4">
        <w:rPr>
          <w:rFonts w:eastAsiaTheme="minorHAnsi"/>
          <w:szCs w:val="22"/>
        </w:rPr>
        <w:tab/>
        <w:t>131,404</w:t>
      </w:r>
    </w:p>
    <w:p w14:paraId="010E818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Saluda SC </w:t>
      </w:r>
      <w:r w:rsidRPr="00882FA4">
        <w:rPr>
          <w:rFonts w:eastAsiaTheme="minorHAnsi"/>
          <w:szCs w:val="22"/>
        </w:rPr>
        <w:tab/>
        <w:t>18,862</w:t>
      </w:r>
    </w:p>
    <w:p w14:paraId="248ADB4D"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3 Total </w:t>
      </w:r>
      <w:r w:rsidRPr="00882FA4">
        <w:rPr>
          <w:rFonts w:eastAsiaTheme="minorHAnsi"/>
          <w:szCs w:val="22"/>
        </w:rPr>
        <w:tab/>
        <w:t>731,204</w:t>
      </w:r>
    </w:p>
    <w:p w14:paraId="7E0BDD9B" w14:textId="77777777" w:rsidR="004A2626" w:rsidRPr="00882FA4" w:rsidRDefault="004A2626" w:rsidP="004A2626">
      <w:pPr>
        <w:widowControl w:val="0"/>
        <w:tabs>
          <w:tab w:val="right" w:leader="dot" w:pos="5904"/>
        </w:tabs>
        <w:jc w:val="left"/>
        <w:rPr>
          <w:b/>
          <w:smallCaps/>
          <w:szCs w:val="22"/>
        </w:rPr>
      </w:pPr>
    </w:p>
    <w:p w14:paraId="28417756"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728BEF63" w14:textId="77777777" w:rsidR="004A2626" w:rsidRPr="00882FA4" w:rsidRDefault="004A2626" w:rsidP="004A2626">
      <w:pPr>
        <w:widowControl w:val="0"/>
        <w:tabs>
          <w:tab w:val="right" w:leader="dot" w:pos="5904"/>
        </w:tabs>
        <w:jc w:val="left"/>
        <w:rPr>
          <w:b/>
          <w:smallCaps/>
          <w:szCs w:val="22"/>
        </w:rPr>
      </w:pPr>
    </w:p>
    <w:p w14:paraId="7D6B9E4D"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4</w:t>
      </w:r>
    </w:p>
    <w:p w14:paraId="24A4DB32" w14:textId="77777777" w:rsidR="004A2626" w:rsidRPr="00882FA4" w:rsidRDefault="004A2626" w:rsidP="004A2626">
      <w:pPr>
        <w:widowControl w:val="0"/>
        <w:tabs>
          <w:tab w:val="right" w:leader="dot" w:pos="5904"/>
        </w:tabs>
        <w:jc w:val="left"/>
        <w:rPr>
          <w:b/>
          <w:smallCaps/>
          <w:szCs w:val="22"/>
        </w:rPr>
      </w:pPr>
    </w:p>
    <w:p w14:paraId="6379E44E"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563867B1" w14:textId="77777777" w:rsidR="004A2626" w:rsidRPr="00882FA4" w:rsidRDefault="004A2626" w:rsidP="004A2626">
      <w:pPr>
        <w:widowControl w:val="0"/>
        <w:tabs>
          <w:tab w:val="right" w:leader="dot" w:pos="5904"/>
        </w:tabs>
        <w:jc w:val="left"/>
        <w:rPr>
          <w:b/>
          <w:smallCaps/>
          <w:szCs w:val="22"/>
        </w:rPr>
      </w:pPr>
    </w:p>
    <w:p w14:paraId="4CEEC59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Greenville SC</w:t>
      </w:r>
    </w:p>
    <w:p w14:paraId="7F1F3F5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AIKEN </w:t>
      </w:r>
      <w:r w:rsidRPr="00882FA4">
        <w:rPr>
          <w:rFonts w:eastAsiaTheme="minorHAnsi"/>
          <w:szCs w:val="22"/>
        </w:rPr>
        <w:tab/>
        <w:t>2,882</w:t>
      </w:r>
    </w:p>
    <w:p w14:paraId="6CCD043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ALTAMONT FOREST </w:t>
      </w:r>
      <w:r w:rsidRPr="00882FA4">
        <w:rPr>
          <w:rFonts w:eastAsiaTheme="minorHAnsi"/>
          <w:szCs w:val="22"/>
        </w:rPr>
        <w:tab/>
        <w:t>1,693</w:t>
      </w:r>
    </w:p>
    <w:p w14:paraId="1028246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ASHETON LAKES </w:t>
      </w:r>
      <w:r w:rsidRPr="00882FA4">
        <w:rPr>
          <w:rFonts w:eastAsiaTheme="minorHAnsi"/>
          <w:szCs w:val="22"/>
        </w:rPr>
        <w:tab/>
        <w:t>4,068</w:t>
      </w:r>
    </w:p>
    <w:p w14:paraId="6F0841B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AVON </w:t>
      </w:r>
      <w:r w:rsidRPr="00882FA4">
        <w:rPr>
          <w:rFonts w:eastAsiaTheme="minorHAnsi"/>
          <w:szCs w:val="22"/>
        </w:rPr>
        <w:tab/>
        <w:t>2,641</w:t>
      </w:r>
    </w:p>
    <w:p w14:paraId="2ACE680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BELLE MEADE </w:t>
      </w:r>
      <w:r w:rsidRPr="00882FA4">
        <w:rPr>
          <w:rFonts w:eastAsiaTheme="minorHAnsi"/>
          <w:szCs w:val="22"/>
        </w:rPr>
        <w:tab/>
        <w:t>2,797</w:t>
      </w:r>
    </w:p>
    <w:p w14:paraId="4B794D9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BELLS CROSSING </w:t>
      </w:r>
      <w:r w:rsidRPr="00882FA4">
        <w:rPr>
          <w:rFonts w:eastAsiaTheme="minorHAnsi"/>
          <w:szCs w:val="22"/>
        </w:rPr>
        <w:tab/>
        <w:t>4,279</w:t>
      </w:r>
    </w:p>
    <w:p w14:paraId="07A1DE5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BELMONT </w:t>
      </w:r>
      <w:r w:rsidRPr="00882FA4">
        <w:rPr>
          <w:rFonts w:eastAsiaTheme="minorHAnsi"/>
          <w:szCs w:val="22"/>
        </w:rPr>
        <w:tab/>
        <w:t>1,623</w:t>
      </w:r>
    </w:p>
    <w:p w14:paraId="67DC671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BEREA </w:t>
      </w:r>
      <w:r w:rsidRPr="00882FA4">
        <w:rPr>
          <w:rFonts w:eastAsiaTheme="minorHAnsi"/>
          <w:szCs w:val="22"/>
        </w:rPr>
        <w:tab/>
        <w:t>3,443</w:t>
      </w:r>
    </w:p>
    <w:p w14:paraId="0D6B6D8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BOILING SPRINGS </w:t>
      </w:r>
      <w:r w:rsidRPr="00882FA4">
        <w:rPr>
          <w:rFonts w:eastAsiaTheme="minorHAnsi"/>
          <w:szCs w:val="22"/>
        </w:rPr>
        <w:tab/>
        <w:t>2,750</w:t>
      </w:r>
    </w:p>
    <w:p w14:paraId="6D5629F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BOTANY WOODS </w:t>
      </w:r>
      <w:r w:rsidRPr="00882FA4">
        <w:rPr>
          <w:rFonts w:eastAsiaTheme="minorHAnsi"/>
          <w:szCs w:val="22"/>
        </w:rPr>
        <w:tab/>
        <w:t>2,739</w:t>
      </w:r>
    </w:p>
    <w:p w14:paraId="1D94B29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BRIDGE FORK </w:t>
      </w:r>
      <w:r w:rsidRPr="00882FA4">
        <w:rPr>
          <w:rFonts w:eastAsiaTheme="minorHAnsi"/>
          <w:szCs w:val="22"/>
        </w:rPr>
        <w:tab/>
        <w:t>2,014</w:t>
      </w:r>
    </w:p>
    <w:p w14:paraId="6C94E86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BROOKGLENN </w:t>
      </w:r>
      <w:r w:rsidRPr="00882FA4">
        <w:rPr>
          <w:rFonts w:eastAsiaTheme="minorHAnsi"/>
          <w:szCs w:val="22"/>
        </w:rPr>
        <w:tab/>
        <w:t>1,788</w:t>
      </w:r>
    </w:p>
    <w:p w14:paraId="27A4C08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CANEBRAKE </w:t>
      </w:r>
      <w:r w:rsidRPr="00882FA4">
        <w:rPr>
          <w:rFonts w:eastAsiaTheme="minorHAnsi"/>
          <w:szCs w:val="22"/>
        </w:rPr>
        <w:tab/>
        <w:t>3,597</w:t>
      </w:r>
    </w:p>
    <w:p w14:paraId="767B313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CAROLINA </w:t>
      </w:r>
      <w:r w:rsidRPr="00882FA4">
        <w:rPr>
          <w:rFonts w:eastAsiaTheme="minorHAnsi"/>
          <w:szCs w:val="22"/>
        </w:rPr>
        <w:tab/>
        <w:t>2,657</w:t>
      </w:r>
    </w:p>
    <w:p w14:paraId="6F1B147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CASTLE ROCK </w:t>
      </w:r>
      <w:r w:rsidRPr="00882FA4">
        <w:rPr>
          <w:rFonts w:eastAsiaTheme="minorHAnsi"/>
          <w:szCs w:val="22"/>
        </w:rPr>
        <w:tab/>
        <w:t>4,104</w:t>
      </w:r>
    </w:p>
    <w:p w14:paraId="7CEC25C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CHESTNUT HILLS </w:t>
      </w:r>
      <w:r w:rsidRPr="00882FA4">
        <w:rPr>
          <w:rFonts w:eastAsiaTheme="minorHAnsi"/>
          <w:szCs w:val="22"/>
        </w:rPr>
        <w:tab/>
        <w:t>3,090</w:t>
      </w:r>
    </w:p>
    <w:p w14:paraId="0A71ADA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CIRCLE CREEK </w:t>
      </w:r>
      <w:r w:rsidRPr="00882FA4">
        <w:rPr>
          <w:rFonts w:eastAsiaTheme="minorHAnsi"/>
          <w:szCs w:val="22"/>
        </w:rPr>
        <w:tab/>
        <w:t>4,410</w:t>
      </w:r>
    </w:p>
    <w:p w14:paraId="461F338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CLEAR CREEK </w:t>
      </w:r>
      <w:r w:rsidRPr="00882FA4">
        <w:rPr>
          <w:rFonts w:eastAsiaTheme="minorHAnsi"/>
          <w:szCs w:val="22"/>
        </w:rPr>
        <w:tab/>
        <w:t>2,355</w:t>
      </w:r>
    </w:p>
    <w:p w14:paraId="3608E92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CONESTEE </w:t>
      </w:r>
      <w:r w:rsidRPr="00882FA4">
        <w:rPr>
          <w:rFonts w:eastAsiaTheme="minorHAnsi"/>
          <w:szCs w:val="22"/>
        </w:rPr>
        <w:tab/>
        <w:t>3,467</w:t>
      </w:r>
    </w:p>
    <w:p w14:paraId="0EE4997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DARBY RIDGE </w:t>
      </w:r>
      <w:r w:rsidRPr="00882FA4">
        <w:rPr>
          <w:rFonts w:eastAsiaTheme="minorHAnsi"/>
          <w:szCs w:val="22"/>
        </w:rPr>
        <w:tab/>
        <w:t>3,930</w:t>
      </w:r>
    </w:p>
    <w:p w14:paraId="72DF409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DEL NORTE </w:t>
      </w:r>
      <w:r w:rsidRPr="00882FA4">
        <w:rPr>
          <w:rFonts w:eastAsiaTheme="minorHAnsi"/>
          <w:szCs w:val="22"/>
        </w:rPr>
        <w:tab/>
        <w:t>3,455</w:t>
      </w:r>
    </w:p>
    <w:p w14:paraId="79BDD81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DEVENGER </w:t>
      </w:r>
      <w:r w:rsidRPr="00882FA4">
        <w:rPr>
          <w:rFonts w:eastAsiaTheme="minorHAnsi"/>
          <w:szCs w:val="22"/>
        </w:rPr>
        <w:tab/>
        <w:t>2,313</w:t>
      </w:r>
    </w:p>
    <w:p w14:paraId="0316DDB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DONALDSON </w:t>
      </w:r>
      <w:r w:rsidRPr="00882FA4">
        <w:rPr>
          <w:rFonts w:eastAsiaTheme="minorHAnsi"/>
          <w:szCs w:val="22"/>
        </w:rPr>
        <w:tab/>
        <w:t>2,250</w:t>
      </w:r>
    </w:p>
    <w:p w14:paraId="1F4491B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DOVE TREE </w:t>
      </w:r>
      <w:r w:rsidRPr="00882FA4">
        <w:rPr>
          <w:rFonts w:eastAsiaTheme="minorHAnsi"/>
          <w:szCs w:val="22"/>
        </w:rPr>
        <w:tab/>
        <w:t>2,632</w:t>
      </w:r>
    </w:p>
    <w:p w14:paraId="24970A5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EASTSIDE </w:t>
      </w:r>
      <w:r w:rsidRPr="00882FA4">
        <w:rPr>
          <w:rFonts w:eastAsiaTheme="minorHAnsi"/>
          <w:szCs w:val="22"/>
        </w:rPr>
        <w:tab/>
        <w:t>3,795</w:t>
      </w:r>
    </w:p>
    <w:p w14:paraId="5173F1C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w:t>
      </w:r>
      <w:r w:rsidRPr="00882FA4">
        <w:rPr>
          <w:rFonts w:eastAsiaTheme="minorHAnsi"/>
          <w:szCs w:val="22"/>
        </w:rPr>
        <w:tab/>
        <w:t>3,543</w:t>
      </w:r>
    </w:p>
    <w:p w14:paraId="680E96F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EDWARDS FOREST </w:t>
      </w:r>
      <w:r w:rsidRPr="00882FA4">
        <w:rPr>
          <w:rFonts w:eastAsiaTheme="minorHAnsi"/>
          <w:szCs w:val="22"/>
        </w:rPr>
        <w:tab/>
        <w:t>3,234</w:t>
      </w:r>
    </w:p>
    <w:p w14:paraId="12C336E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ENOREE </w:t>
      </w:r>
      <w:r w:rsidRPr="00882FA4">
        <w:rPr>
          <w:rFonts w:eastAsiaTheme="minorHAnsi"/>
          <w:szCs w:val="22"/>
        </w:rPr>
        <w:tab/>
        <w:t>4,688</w:t>
      </w:r>
    </w:p>
    <w:p w14:paraId="661D672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FEASTER </w:t>
      </w:r>
      <w:r w:rsidRPr="00882FA4">
        <w:rPr>
          <w:rFonts w:eastAsiaTheme="minorHAnsi"/>
          <w:szCs w:val="22"/>
        </w:rPr>
        <w:tab/>
        <w:t>2,321</w:t>
      </w:r>
    </w:p>
    <w:p w14:paraId="110BF27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FOX CHASE </w:t>
      </w:r>
      <w:r w:rsidRPr="00882FA4">
        <w:rPr>
          <w:rFonts w:eastAsiaTheme="minorHAnsi"/>
          <w:szCs w:val="22"/>
        </w:rPr>
        <w:tab/>
        <w:t>2,680</w:t>
      </w:r>
    </w:p>
    <w:p w14:paraId="126216F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FROHAWK </w:t>
      </w:r>
      <w:r w:rsidRPr="00882FA4">
        <w:rPr>
          <w:rFonts w:eastAsiaTheme="minorHAnsi"/>
          <w:szCs w:val="22"/>
        </w:rPr>
        <w:tab/>
        <w:t>2,213</w:t>
      </w:r>
    </w:p>
    <w:p w14:paraId="58173FF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FURMAN </w:t>
      </w:r>
      <w:r w:rsidRPr="00882FA4">
        <w:rPr>
          <w:rFonts w:eastAsiaTheme="minorHAnsi"/>
          <w:szCs w:val="22"/>
        </w:rPr>
        <w:tab/>
        <w:t>5,893</w:t>
      </w:r>
    </w:p>
    <w:p w14:paraId="0EFCEE5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GOWENSVILLE </w:t>
      </w:r>
      <w:r w:rsidRPr="00882FA4">
        <w:rPr>
          <w:rFonts w:eastAsiaTheme="minorHAnsi"/>
          <w:szCs w:val="22"/>
        </w:rPr>
        <w:tab/>
        <w:t>2,810</w:t>
      </w:r>
    </w:p>
    <w:p w14:paraId="184F9D9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GRANITE CREEK </w:t>
      </w:r>
      <w:r w:rsidRPr="00882FA4">
        <w:rPr>
          <w:rFonts w:eastAsiaTheme="minorHAnsi"/>
          <w:szCs w:val="22"/>
        </w:rPr>
        <w:tab/>
        <w:t>4,167</w:t>
      </w:r>
    </w:p>
    <w:p w14:paraId="415DE04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GRAZE BRANCH </w:t>
      </w:r>
      <w:r w:rsidRPr="00882FA4">
        <w:rPr>
          <w:rFonts w:eastAsiaTheme="minorHAnsi"/>
          <w:szCs w:val="22"/>
        </w:rPr>
        <w:tab/>
        <w:t>2,277</w:t>
      </w:r>
    </w:p>
    <w:p w14:paraId="4972F57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GREENBRIAR </w:t>
      </w:r>
      <w:r w:rsidRPr="00882FA4">
        <w:rPr>
          <w:rFonts w:eastAsiaTheme="minorHAnsi"/>
          <w:szCs w:val="22"/>
        </w:rPr>
        <w:tab/>
        <w:t>2,388</w:t>
      </w:r>
    </w:p>
    <w:p w14:paraId="5A409E7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 </w:t>
      </w:r>
      <w:r w:rsidRPr="00882FA4">
        <w:rPr>
          <w:rFonts w:eastAsiaTheme="minorHAnsi"/>
          <w:szCs w:val="22"/>
        </w:rPr>
        <w:tab/>
        <w:t>2,198</w:t>
      </w:r>
    </w:p>
    <w:p w14:paraId="7C0D18B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10 </w:t>
      </w:r>
      <w:r w:rsidRPr="00882FA4">
        <w:rPr>
          <w:rFonts w:eastAsiaTheme="minorHAnsi"/>
          <w:szCs w:val="22"/>
        </w:rPr>
        <w:tab/>
        <w:t>4,258</w:t>
      </w:r>
    </w:p>
    <w:p w14:paraId="1D79451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14 </w:t>
      </w:r>
      <w:r w:rsidRPr="00882FA4">
        <w:rPr>
          <w:rFonts w:eastAsiaTheme="minorHAnsi"/>
          <w:szCs w:val="22"/>
        </w:rPr>
        <w:tab/>
        <w:t>2,879</w:t>
      </w:r>
    </w:p>
    <w:p w14:paraId="505CA13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16 </w:t>
      </w:r>
      <w:r w:rsidRPr="00882FA4">
        <w:rPr>
          <w:rFonts w:eastAsiaTheme="minorHAnsi"/>
          <w:szCs w:val="22"/>
        </w:rPr>
        <w:tab/>
        <w:t>2,502</w:t>
      </w:r>
    </w:p>
    <w:p w14:paraId="0CA2236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17 </w:t>
      </w:r>
      <w:r w:rsidRPr="00882FA4">
        <w:rPr>
          <w:rFonts w:eastAsiaTheme="minorHAnsi"/>
          <w:szCs w:val="22"/>
        </w:rPr>
        <w:tab/>
        <w:t>2,107</w:t>
      </w:r>
    </w:p>
    <w:p w14:paraId="433537D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18 </w:t>
      </w:r>
      <w:r w:rsidRPr="00882FA4">
        <w:rPr>
          <w:rFonts w:eastAsiaTheme="minorHAnsi"/>
          <w:szCs w:val="22"/>
        </w:rPr>
        <w:tab/>
        <w:t>2,136</w:t>
      </w:r>
    </w:p>
    <w:p w14:paraId="6BAC95B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19 </w:t>
      </w:r>
      <w:r w:rsidRPr="00882FA4">
        <w:rPr>
          <w:rFonts w:eastAsiaTheme="minorHAnsi"/>
          <w:szCs w:val="22"/>
        </w:rPr>
        <w:tab/>
        <w:t>3,488</w:t>
      </w:r>
    </w:p>
    <w:p w14:paraId="56F7659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20 </w:t>
      </w:r>
      <w:r w:rsidRPr="00882FA4">
        <w:rPr>
          <w:rFonts w:eastAsiaTheme="minorHAnsi"/>
          <w:szCs w:val="22"/>
        </w:rPr>
        <w:tab/>
        <w:t>1,610</w:t>
      </w:r>
    </w:p>
    <w:p w14:paraId="6C00436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21 </w:t>
      </w:r>
      <w:r w:rsidRPr="00882FA4">
        <w:rPr>
          <w:rFonts w:eastAsiaTheme="minorHAnsi"/>
          <w:szCs w:val="22"/>
        </w:rPr>
        <w:tab/>
        <w:t>1,793</w:t>
      </w:r>
    </w:p>
    <w:p w14:paraId="61272E3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22 </w:t>
      </w:r>
      <w:r w:rsidRPr="00882FA4">
        <w:rPr>
          <w:rFonts w:eastAsiaTheme="minorHAnsi"/>
          <w:szCs w:val="22"/>
        </w:rPr>
        <w:tab/>
        <w:t>3,046</w:t>
      </w:r>
    </w:p>
    <w:p w14:paraId="372600B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23 </w:t>
      </w:r>
      <w:r w:rsidRPr="00882FA4">
        <w:rPr>
          <w:rFonts w:eastAsiaTheme="minorHAnsi"/>
          <w:szCs w:val="22"/>
        </w:rPr>
        <w:tab/>
        <w:t>2,783</w:t>
      </w:r>
    </w:p>
    <w:p w14:paraId="47F6B13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24 </w:t>
      </w:r>
      <w:r w:rsidRPr="00882FA4">
        <w:rPr>
          <w:rFonts w:eastAsiaTheme="minorHAnsi"/>
          <w:szCs w:val="22"/>
        </w:rPr>
        <w:tab/>
        <w:t>7,307</w:t>
      </w:r>
    </w:p>
    <w:p w14:paraId="5DFA70E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25 </w:t>
      </w:r>
      <w:r w:rsidRPr="00882FA4">
        <w:rPr>
          <w:rFonts w:eastAsiaTheme="minorHAnsi"/>
          <w:szCs w:val="22"/>
        </w:rPr>
        <w:tab/>
        <w:t>3,400</w:t>
      </w:r>
    </w:p>
    <w:p w14:paraId="6BCA8F3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26 </w:t>
      </w:r>
      <w:r w:rsidRPr="00882FA4">
        <w:rPr>
          <w:rFonts w:eastAsiaTheme="minorHAnsi"/>
          <w:szCs w:val="22"/>
        </w:rPr>
        <w:tab/>
        <w:t>3,075</w:t>
      </w:r>
    </w:p>
    <w:p w14:paraId="54E5BC8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27 </w:t>
      </w:r>
      <w:r w:rsidRPr="00882FA4">
        <w:rPr>
          <w:rFonts w:eastAsiaTheme="minorHAnsi"/>
          <w:szCs w:val="22"/>
        </w:rPr>
        <w:tab/>
        <w:t>2,999</w:t>
      </w:r>
    </w:p>
    <w:p w14:paraId="0C7F394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28 </w:t>
      </w:r>
      <w:r w:rsidRPr="00882FA4">
        <w:rPr>
          <w:rFonts w:eastAsiaTheme="minorHAnsi"/>
          <w:szCs w:val="22"/>
        </w:rPr>
        <w:tab/>
        <w:t>1,588</w:t>
      </w:r>
    </w:p>
    <w:p w14:paraId="07C51A4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29 </w:t>
      </w:r>
      <w:r w:rsidRPr="00882FA4">
        <w:rPr>
          <w:rFonts w:eastAsiaTheme="minorHAnsi"/>
          <w:szCs w:val="22"/>
        </w:rPr>
        <w:tab/>
        <w:t>3,740</w:t>
      </w:r>
    </w:p>
    <w:p w14:paraId="2F8E0C8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3 </w:t>
      </w:r>
      <w:r w:rsidRPr="00882FA4">
        <w:rPr>
          <w:rFonts w:eastAsiaTheme="minorHAnsi"/>
          <w:szCs w:val="22"/>
        </w:rPr>
        <w:tab/>
        <w:t>3,338</w:t>
      </w:r>
    </w:p>
    <w:p w14:paraId="7784799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4 </w:t>
      </w:r>
      <w:r w:rsidRPr="00882FA4">
        <w:rPr>
          <w:rFonts w:eastAsiaTheme="minorHAnsi"/>
          <w:szCs w:val="22"/>
        </w:rPr>
        <w:tab/>
        <w:t>4,465</w:t>
      </w:r>
    </w:p>
    <w:p w14:paraId="3039F6D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5 </w:t>
      </w:r>
      <w:r w:rsidRPr="00882FA4">
        <w:rPr>
          <w:rFonts w:eastAsiaTheme="minorHAnsi"/>
          <w:szCs w:val="22"/>
        </w:rPr>
        <w:tab/>
        <w:t>3,722</w:t>
      </w:r>
    </w:p>
    <w:p w14:paraId="3AC0681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6 </w:t>
      </w:r>
      <w:r w:rsidRPr="00882FA4">
        <w:rPr>
          <w:rFonts w:eastAsiaTheme="minorHAnsi"/>
          <w:szCs w:val="22"/>
        </w:rPr>
        <w:tab/>
        <w:t>1,326</w:t>
      </w:r>
    </w:p>
    <w:p w14:paraId="0266BC4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7 </w:t>
      </w:r>
      <w:r w:rsidRPr="00882FA4">
        <w:rPr>
          <w:rFonts w:eastAsiaTheme="minorHAnsi"/>
          <w:szCs w:val="22"/>
        </w:rPr>
        <w:tab/>
        <w:t>4,509</w:t>
      </w:r>
    </w:p>
    <w:p w14:paraId="3A5111C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8 </w:t>
      </w:r>
      <w:r w:rsidRPr="00882FA4">
        <w:rPr>
          <w:rFonts w:eastAsiaTheme="minorHAnsi"/>
          <w:szCs w:val="22"/>
        </w:rPr>
        <w:tab/>
        <w:t>4,567</w:t>
      </w:r>
    </w:p>
    <w:p w14:paraId="53231AE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GROVE </w:t>
      </w:r>
      <w:r w:rsidRPr="00882FA4">
        <w:rPr>
          <w:rFonts w:eastAsiaTheme="minorHAnsi"/>
          <w:szCs w:val="22"/>
        </w:rPr>
        <w:tab/>
        <w:t>3,512</w:t>
      </w:r>
    </w:p>
    <w:p w14:paraId="04CB7E6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HILLCREST </w:t>
      </w:r>
      <w:r w:rsidRPr="00882FA4">
        <w:rPr>
          <w:rFonts w:eastAsiaTheme="minorHAnsi"/>
          <w:szCs w:val="22"/>
        </w:rPr>
        <w:tab/>
        <w:t>3,560</w:t>
      </w:r>
    </w:p>
    <w:p w14:paraId="0DBC627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HOLLY TREE </w:t>
      </w:r>
      <w:r w:rsidRPr="00882FA4">
        <w:rPr>
          <w:rFonts w:eastAsiaTheme="minorHAnsi"/>
          <w:szCs w:val="22"/>
        </w:rPr>
        <w:tab/>
        <w:t>1,813</w:t>
      </w:r>
    </w:p>
    <w:p w14:paraId="0F1A92E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JENNINGS MILL </w:t>
      </w:r>
      <w:r w:rsidRPr="00882FA4">
        <w:rPr>
          <w:rFonts w:eastAsiaTheme="minorHAnsi"/>
          <w:szCs w:val="22"/>
        </w:rPr>
        <w:tab/>
        <w:t>2,193</w:t>
      </w:r>
    </w:p>
    <w:p w14:paraId="098169D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KILGORE FARMS </w:t>
      </w:r>
      <w:r w:rsidRPr="00882FA4">
        <w:rPr>
          <w:rFonts w:eastAsiaTheme="minorHAnsi"/>
          <w:szCs w:val="22"/>
        </w:rPr>
        <w:tab/>
        <w:t>4,034</w:t>
      </w:r>
    </w:p>
    <w:p w14:paraId="44C5A44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LAKEVIEW </w:t>
      </w:r>
      <w:r w:rsidRPr="00882FA4">
        <w:rPr>
          <w:rFonts w:eastAsiaTheme="minorHAnsi"/>
          <w:szCs w:val="22"/>
        </w:rPr>
        <w:tab/>
        <w:t>5,479</w:t>
      </w:r>
    </w:p>
    <w:p w14:paraId="6D3D50A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LAUREL RIDGE </w:t>
      </w:r>
      <w:r w:rsidRPr="00882FA4">
        <w:rPr>
          <w:rFonts w:eastAsiaTheme="minorHAnsi"/>
          <w:szCs w:val="22"/>
        </w:rPr>
        <w:tab/>
        <w:t>3,436</w:t>
      </w:r>
    </w:p>
    <w:p w14:paraId="644CDED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LEAWOOD </w:t>
      </w:r>
      <w:r w:rsidRPr="00882FA4">
        <w:rPr>
          <w:rFonts w:eastAsiaTheme="minorHAnsi"/>
          <w:szCs w:val="22"/>
        </w:rPr>
        <w:tab/>
        <w:t>3,942</w:t>
      </w:r>
    </w:p>
    <w:p w14:paraId="740E418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LOCUST HILL </w:t>
      </w:r>
      <w:r w:rsidRPr="00882FA4">
        <w:rPr>
          <w:rFonts w:eastAsiaTheme="minorHAnsi"/>
          <w:szCs w:val="22"/>
        </w:rPr>
        <w:tab/>
        <w:t>2,122</w:t>
      </w:r>
    </w:p>
    <w:p w14:paraId="61F4232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MAPLE CREEK </w:t>
      </w:r>
      <w:r w:rsidRPr="00882FA4">
        <w:rPr>
          <w:rFonts w:eastAsiaTheme="minorHAnsi"/>
          <w:szCs w:val="22"/>
        </w:rPr>
        <w:tab/>
        <w:t>4,336</w:t>
      </w:r>
    </w:p>
    <w:p w14:paraId="6DF5134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MARIDELL </w:t>
      </w:r>
      <w:r w:rsidRPr="00882FA4">
        <w:rPr>
          <w:rFonts w:eastAsiaTheme="minorHAnsi"/>
          <w:szCs w:val="22"/>
        </w:rPr>
        <w:tab/>
        <w:t>2,888</w:t>
      </w:r>
    </w:p>
    <w:p w14:paraId="6DF1D75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1 </w:t>
      </w:r>
      <w:r w:rsidRPr="00882FA4">
        <w:rPr>
          <w:rFonts w:eastAsiaTheme="minorHAnsi"/>
          <w:szCs w:val="22"/>
        </w:rPr>
        <w:tab/>
        <w:t>2,970</w:t>
      </w:r>
    </w:p>
    <w:p w14:paraId="71DF46A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2 </w:t>
      </w:r>
      <w:r w:rsidRPr="00882FA4">
        <w:rPr>
          <w:rFonts w:eastAsiaTheme="minorHAnsi"/>
          <w:szCs w:val="22"/>
        </w:rPr>
        <w:tab/>
        <w:t>6,409</w:t>
      </w:r>
    </w:p>
    <w:p w14:paraId="1DA7307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3 </w:t>
      </w:r>
      <w:r w:rsidRPr="00882FA4">
        <w:rPr>
          <w:rFonts w:eastAsiaTheme="minorHAnsi"/>
          <w:szCs w:val="22"/>
        </w:rPr>
        <w:tab/>
        <w:t>3,409</w:t>
      </w:r>
    </w:p>
    <w:p w14:paraId="31FC1CE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4 </w:t>
      </w:r>
      <w:r w:rsidRPr="00882FA4">
        <w:rPr>
          <w:rFonts w:eastAsiaTheme="minorHAnsi"/>
          <w:szCs w:val="22"/>
        </w:rPr>
        <w:tab/>
        <w:t>4,642</w:t>
      </w:r>
    </w:p>
    <w:p w14:paraId="2FEE910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5 </w:t>
      </w:r>
      <w:r w:rsidRPr="00882FA4">
        <w:rPr>
          <w:rFonts w:eastAsiaTheme="minorHAnsi"/>
          <w:szCs w:val="22"/>
        </w:rPr>
        <w:tab/>
        <w:t>4,817</w:t>
      </w:r>
    </w:p>
    <w:p w14:paraId="6E3FA19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6 </w:t>
      </w:r>
      <w:r w:rsidRPr="00882FA4">
        <w:rPr>
          <w:rFonts w:eastAsiaTheme="minorHAnsi"/>
          <w:szCs w:val="22"/>
        </w:rPr>
        <w:tab/>
        <w:t>2,930</w:t>
      </w:r>
    </w:p>
    <w:p w14:paraId="1A2655E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7 </w:t>
      </w:r>
      <w:r w:rsidRPr="00882FA4">
        <w:rPr>
          <w:rFonts w:eastAsiaTheme="minorHAnsi"/>
          <w:szCs w:val="22"/>
        </w:rPr>
        <w:tab/>
        <w:t>2,654</w:t>
      </w:r>
    </w:p>
    <w:p w14:paraId="4BBB308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MISSION </w:t>
      </w:r>
      <w:r w:rsidRPr="00882FA4">
        <w:rPr>
          <w:rFonts w:eastAsiaTheme="minorHAnsi"/>
          <w:szCs w:val="22"/>
        </w:rPr>
        <w:tab/>
        <w:t>3,421</w:t>
      </w:r>
    </w:p>
    <w:p w14:paraId="674267B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MONAVIEW </w:t>
      </w:r>
      <w:r w:rsidRPr="00882FA4">
        <w:rPr>
          <w:rFonts w:eastAsiaTheme="minorHAnsi"/>
          <w:szCs w:val="22"/>
        </w:rPr>
        <w:tab/>
        <w:t>5,928</w:t>
      </w:r>
    </w:p>
    <w:p w14:paraId="7990BC4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MOORE CREEK </w:t>
      </w:r>
      <w:r w:rsidRPr="00882FA4">
        <w:rPr>
          <w:rFonts w:eastAsiaTheme="minorHAnsi"/>
          <w:szCs w:val="22"/>
        </w:rPr>
        <w:tab/>
        <w:t>5,570</w:t>
      </w:r>
    </w:p>
    <w:p w14:paraId="4094CF5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MOUNTAIN CREEK </w:t>
      </w:r>
      <w:r w:rsidRPr="00882FA4">
        <w:rPr>
          <w:rFonts w:eastAsiaTheme="minorHAnsi"/>
          <w:szCs w:val="22"/>
        </w:rPr>
        <w:tab/>
        <w:t>2,803</w:t>
      </w:r>
    </w:p>
    <w:p w14:paraId="27E3B9C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MOUNTAIN VIEW </w:t>
      </w:r>
      <w:r w:rsidRPr="00882FA4">
        <w:rPr>
          <w:rFonts w:eastAsiaTheme="minorHAnsi"/>
          <w:szCs w:val="22"/>
        </w:rPr>
        <w:tab/>
        <w:t>3,378</w:t>
      </w:r>
    </w:p>
    <w:p w14:paraId="665B4B2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w:t>
      </w:r>
      <w:r w:rsidRPr="00882FA4">
        <w:rPr>
          <w:rFonts w:eastAsiaTheme="minorHAnsi"/>
          <w:szCs w:val="22"/>
        </w:rPr>
        <w:tab/>
        <w:t>4,058</w:t>
      </w:r>
    </w:p>
    <w:p w14:paraId="575F100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NORTHWOOD </w:t>
      </w:r>
      <w:r w:rsidRPr="00882FA4">
        <w:rPr>
          <w:rFonts w:eastAsiaTheme="minorHAnsi"/>
          <w:szCs w:val="22"/>
        </w:rPr>
        <w:tab/>
        <w:t>2,740</w:t>
      </w:r>
    </w:p>
    <w:p w14:paraId="74F6B5D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OAKVIEW </w:t>
      </w:r>
      <w:r w:rsidRPr="00882FA4">
        <w:rPr>
          <w:rFonts w:eastAsiaTheme="minorHAnsi"/>
          <w:szCs w:val="22"/>
        </w:rPr>
        <w:tab/>
        <w:t>3,861</w:t>
      </w:r>
    </w:p>
    <w:p w14:paraId="37AB802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ONEAL </w:t>
      </w:r>
      <w:r w:rsidRPr="00882FA4">
        <w:rPr>
          <w:rFonts w:eastAsiaTheme="minorHAnsi"/>
          <w:szCs w:val="22"/>
        </w:rPr>
        <w:tab/>
        <w:t>4,570</w:t>
      </w:r>
    </w:p>
    <w:p w14:paraId="496134A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PALMETTO </w:t>
      </w:r>
      <w:r w:rsidRPr="00882FA4">
        <w:rPr>
          <w:rFonts w:eastAsiaTheme="minorHAnsi"/>
          <w:szCs w:val="22"/>
        </w:rPr>
        <w:tab/>
        <w:t>2,924</w:t>
      </w:r>
    </w:p>
    <w:p w14:paraId="312E09F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PARIS MOUNTAIN </w:t>
      </w:r>
      <w:r w:rsidRPr="00882FA4">
        <w:rPr>
          <w:rFonts w:eastAsiaTheme="minorHAnsi"/>
          <w:szCs w:val="22"/>
        </w:rPr>
        <w:tab/>
        <w:t>1,705</w:t>
      </w:r>
    </w:p>
    <w:p w14:paraId="4E41290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PEBBLE CREEK </w:t>
      </w:r>
      <w:r w:rsidRPr="00882FA4">
        <w:rPr>
          <w:rFonts w:eastAsiaTheme="minorHAnsi"/>
          <w:szCs w:val="22"/>
        </w:rPr>
        <w:tab/>
        <w:t>2,799</w:t>
      </w:r>
    </w:p>
    <w:p w14:paraId="34CF419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PELHAM FALLS </w:t>
      </w:r>
      <w:r w:rsidRPr="00882FA4">
        <w:rPr>
          <w:rFonts w:eastAsiaTheme="minorHAnsi"/>
          <w:szCs w:val="22"/>
        </w:rPr>
        <w:tab/>
        <w:t>1,570</w:t>
      </w:r>
    </w:p>
    <w:p w14:paraId="0E140E1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POINSETT </w:t>
      </w:r>
      <w:r w:rsidRPr="00882FA4">
        <w:rPr>
          <w:rFonts w:eastAsiaTheme="minorHAnsi"/>
          <w:szCs w:val="22"/>
        </w:rPr>
        <w:tab/>
        <w:t>4,944</w:t>
      </w:r>
    </w:p>
    <w:p w14:paraId="326DE9E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RANCH CREEK </w:t>
      </w:r>
      <w:r w:rsidRPr="00882FA4">
        <w:rPr>
          <w:rFonts w:eastAsiaTheme="minorHAnsi"/>
          <w:szCs w:val="22"/>
        </w:rPr>
        <w:tab/>
        <w:t>4,300</w:t>
      </w:r>
    </w:p>
    <w:p w14:paraId="3DB29FA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RIVERSIDE </w:t>
      </w:r>
      <w:r w:rsidRPr="00882FA4">
        <w:rPr>
          <w:rFonts w:eastAsiaTheme="minorHAnsi"/>
          <w:szCs w:val="22"/>
        </w:rPr>
        <w:tab/>
        <w:t>4,074</w:t>
      </w:r>
    </w:p>
    <w:p w14:paraId="08A2A82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RIVERWALK </w:t>
      </w:r>
      <w:r w:rsidRPr="00882FA4">
        <w:rPr>
          <w:rFonts w:eastAsiaTheme="minorHAnsi"/>
          <w:szCs w:val="22"/>
        </w:rPr>
        <w:tab/>
        <w:t>3,213</w:t>
      </w:r>
    </w:p>
    <w:p w14:paraId="631895C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ROCK HILL </w:t>
      </w:r>
      <w:r w:rsidRPr="00882FA4">
        <w:rPr>
          <w:rFonts w:eastAsiaTheme="minorHAnsi"/>
          <w:szCs w:val="22"/>
        </w:rPr>
        <w:tab/>
        <w:t>3,984</w:t>
      </w:r>
    </w:p>
    <w:p w14:paraId="413728C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ROCKY CREEK </w:t>
      </w:r>
      <w:r w:rsidRPr="00882FA4">
        <w:rPr>
          <w:rFonts w:eastAsiaTheme="minorHAnsi"/>
          <w:szCs w:val="22"/>
        </w:rPr>
        <w:tab/>
        <w:t>3,075</w:t>
      </w:r>
    </w:p>
    <w:p w14:paraId="7C23E4D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ROLLING GREEN </w:t>
      </w:r>
      <w:r w:rsidRPr="00882FA4">
        <w:rPr>
          <w:rFonts w:eastAsiaTheme="minorHAnsi"/>
          <w:szCs w:val="22"/>
        </w:rPr>
        <w:tab/>
        <w:t>2,152</w:t>
      </w:r>
    </w:p>
    <w:p w14:paraId="080F96D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ROYAL OAKS </w:t>
      </w:r>
      <w:r w:rsidRPr="00882FA4">
        <w:rPr>
          <w:rFonts w:eastAsiaTheme="minorHAnsi"/>
          <w:szCs w:val="22"/>
        </w:rPr>
        <w:tab/>
        <w:t>2,245</w:t>
      </w:r>
    </w:p>
    <w:p w14:paraId="591AF53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SALUDA </w:t>
      </w:r>
      <w:r w:rsidRPr="00882FA4">
        <w:rPr>
          <w:rFonts w:eastAsiaTheme="minorHAnsi"/>
          <w:szCs w:val="22"/>
        </w:rPr>
        <w:tab/>
        <w:t>2,296</w:t>
      </w:r>
    </w:p>
    <w:p w14:paraId="7A3F59B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SANDY FLAT </w:t>
      </w:r>
      <w:r w:rsidRPr="00882FA4">
        <w:rPr>
          <w:rFonts w:eastAsiaTheme="minorHAnsi"/>
          <w:szCs w:val="22"/>
        </w:rPr>
        <w:tab/>
        <w:t>4,745</w:t>
      </w:r>
    </w:p>
    <w:p w14:paraId="6B62780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SEVIER </w:t>
      </w:r>
      <w:r w:rsidRPr="00882FA4">
        <w:rPr>
          <w:rFonts w:eastAsiaTheme="minorHAnsi"/>
          <w:szCs w:val="22"/>
        </w:rPr>
        <w:tab/>
        <w:t>3,694</w:t>
      </w:r>
    </w:p>
    <w:p w14:paraId="3BA4AD8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SILVERLEAF </w:t>
      </w:r>
      <w:r w:rsidRPr="00882FA4">
        <w:rPr>
          <w:rFonts w:eastAsiaTheme="minorHAnsi"/>
          <w:szCs w:val="22"/>
        </w:rPr>
        <w:tab/>
        <w:t>2,967</w:t>
      </w:r>
    </w:p>
    <w:p w14:paraId="37A27C1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SIMPSONVILLE 1 </w:t>
      </w:r>
      <w:r w:rsidRPr="00882FA4">
        <w:rPr>
          <w:rFonts w:eastAsiaTheme="minorHAnsi"/>
          <w:szCs w:val="22"/>
        </w:rPr>
        <w:tab/>
        <w:t>4,067</w:t>
      </w:r>
    </w:p>
    <w:p w14:paraId="6F7F934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SIMPSONVILLE 2 </w:t>
      </w:r>
      <w:r w:rsidRPr="00882FA4">
        <w:rPr>
          <w:rFonts w:eastAsiaTheme="minorHAnsi"/>
          <w:szCs w:val="22"/>
        </w:rPr>
        <w:tab/>
        <w:t>3,107</w:t>
      </w:r>
    </w:p>
    <w:p w14:paraId="0C4341C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SIMPSONVILLE 3 </w:t>
      </w:r>
      <w:r w:rsidRPr="00882FA4">
        <w:rPr>
          <w:rFonts w:eastAsiaTheme="minorHAnsi"/>
          <w:szCs w:val="22"/>
        </w:rPr>
        <w:tab/>
        <w:t>3,685</w:t>
      </w:r>
    </w:p>
    <w:p w14:paraId="0B4011F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SIMPSONVILLE 4 </w:t>
      </w:r>
      <w:r w:rsidRPr="00882FA4">
        <w:rPr>
          <w:rFonts w:eastAsiaTheme="minorHAnsi"/>
          <w:szCs w:val="22"/>
        </w:rPr>
        <w:tab/>
        <w:t>3,140</w:t>
      </w:r>
    </w:p>
    <w:p w14:paraId="33FD146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SIMPSONVILLE 5 </w:t>
      </w:r>
      <w:r w:rsidRPr="00882FA4">
        <w:rPr>
          <w:rFonts w:eastAsiaTheme="minorHAnsi"/>
          <w:szCs w:val="22"/>
        </w:rPr>
        <w:tab/>
        <w:t>3,783</w:t>
      </w:r>
    </w:p>
    <w:p w14:paraId="0F059D8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SIMPSONVILLE 6 </w:t>
      </w:r>
      <w:r w:rsidRPr="00882FA4">
        <w:rPr>
          <w:rFonts w:eastAsiaTheme="minorHAnsi"/>
          <w:szCs w:val="22"/>
        </w:rPr>
        <w:tab/>
        <w:t>3,936</w:t>
      </w:r>
    </w:p>
    <w:p w14:paraId="6579D8A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SKYLAND </w:t>
      </w:r>
      <w:r w:rsidRPr="00882FA4">
        <w:rPr>
          <w:rFonts w:eastAsiaTheme="minorHAnsi"/>
          <w:szCs w:val="22"/>
        </w:rPr>
        <w:tab/>
        <w:t>4,056</w:t>
      </w:r>
    </w:p>
    <w:p w14:paraId="0E7A565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SLATER MARIETTA </w:t>
      </w:r>
      <w:r w:rsidRPr="00882FA4">
        <w:rPr>
          <w:rFonts w:eastAsiaTheme="minorHAnsi"/>
          <w:szCs w:val="22"/>
        </w:rPr>
        <w:tab/>
        <w:t>5,430</w:t>
      </w:r>
    </w:p>
    <w:p w14:paraId="06500EB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SOUTHSIDE </w:t>
      </w:r>
      <w:r w:rsidRPr="00882FA4">
        <w:rPr>
          <w:rFonts w:eastAsiaTheme="minorHAnsi"/>
          <w:szCs w:val="22"/>
        </w:rPr>
        <w:tab/>
        <w:t>3,356</w:t>
      </w:r>
    </w:p>
    <w:p w14:paraId="48526A8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SPARROWS POINT </w:t>
      </w:r>
      <w:r w:rsidRPr="00882FA4">
        <w:rPr>
          <w:rFonts w:eastAsiaTheme="minorHAnsi"/>
          <w:szCs w:val="22"/>
        </w:rPr>
        <w:tab/>
        <w:t>3,721</w:t>
      </w:r>
    </w:p>
    <w:p w14:paraId="1CCCF51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SPRING FOREST </w:t>
      </w:r>
      <w:r w:rsidRPr="00882FA4">
        <w:rPr>
          <w:rFonts w:eastAsiaTheme="minorHAnsi"/>
          <w:szCs w:val="22"/>
        </w:rPr>
        <w:tab/>
        <w:t>3,337</w:t>
      </w:r>
    </w:p>
    <w:p w14:paraId="7DE424F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STANDING SPRINGS </w:t>
      </w:r>
      <w:r w:rsidRPr="00882FA4">
        <w:rPr>
          <w:rFonts w:eastAsiaTheme="minorHAnsi"/>
          <w:szCs w:val="22"/>
        </w:rPr>
        <w:tab/>
        <w:t>2,507</w:t>
      </w:r>
    </w:p>
    <w:p w14:paraId="346BD46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STONE VALLEY </w:t>
      </w:r>
      <w:r w:rsidRPr="00882FA4">
        <w:rPr>
          <w:rFonts w:eastAsiaTheme="minorHAnsi"/>
          <w:szCs w:val="22"/>
        </w:rPr>
        <w:tab/>
        <w:t>3,525</w:t>
      </w:r>
    </w:p>
    <w:p w14:paraId="27BF586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STONEHAVEN </w:t>
      </w:r>
      <w:r w:rsidRPr="00882FA4">
        <w:rPr>
          <w:rFonts w:eastAsiaTheme="minorHAnsi"/>
          <w:szCs w:val="22"/>
        </w:rPr>
        <w:tab/>
        <w:t>2,677</w:t>
      </w:r>
    </w:p>
    <w:p w14:paraId="72AED54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SUBER MILL </w:t>
      </w:r>
      <w:r w:rsidRPr="00882FA4">
        <w:rPr>
          <w:rFonts w:eastAsiaTheme="minorHAnsi"/>
          <w:szCs w:val="22"/>
        </w:rPr>
        <w:tab/>
        <w:t>5,075</w:t>
      </w:r>
    </w:p>
    <w:p w14:paraId="38392D0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SUGAR CREEK </w:t>
      </w:r>
      <w:r w:rsidRPr="00882FA4">
        <w:rPr>
          <w:rFonts w:eastAsiaTheme="minorHAnsi"/>
          <w:szCs w:val="22"/>
        </w:rPr>
        <w:tab/>
        <w:t>2,958</w:t>
      </w:r>
    </w:p>
    <w:p w14:paraId="0480775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SULPHUR SPRINGS </w:t>
      </w:r>
      <w:r w:rsidRPr="00882FA4">
        <w:rPr>
          <w:rFonts w:eastAsiaTheme="minorHAnsi"/>
          <w:szCs w:val="22"/>
        </w:rPr>
        <w:tab/>
        <w:t>4,421</w:t>
      </w:r>
    </w:p>
    <w:p w14:paraId="4F6E7D9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SYCAMORE</w:t>
      </w:r>
    </w:p>
    <w:p w14:paraId="5CD442BF"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30.09</w:t>
      </w:r>
    </w:p>
    <w:p w14:paraId="56118B20"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right" w:leader="dot" w:pos="5933"/>
        </w:tabs>
      </w:pPr>
      <w:r>
        <w:tab/>
      </w:r>
      <w:r>
        <w:tab/>
      </w:r>
      <w:r w:rsidRPr="003A4E86">
        <w:t xml:space="preserve">Blocks: 4040, 4041, 4042, 4051  </w:t>
      </w:r>
      <w:r w:rsidRPr="003A4E86">
        <w:tab/>
        <w:t>29</w:t>
      </w:r>
    </w:p>
    <w:p w14:paraId="7A13407C"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30.11</w:t>
      </w:r>
    </w:p>
    <w:p w14:paraId="4F9DCA89" w14:textId="77777777"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92"/>
        <w:jc w:val="left"/>
      </w:pPr>
      <w:r>
        <w:tab/>
      </w:r>
      <w:r>
        <w:tab/>
      </w:r>
      <w:r w:rsidRPr="003A4E86">
        <w:t xml:space="preserve">Blocks: 1002, 1003, 1005, 1006, 1008, 1009, </w:t>
      </w:r>
    </w:p>
    <w:p w14:paraId="736FBC6A" w14:textId="77777777"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92"/>
        <w:jc w:val="left"/>
      </w:pPr>
      <w:r>
        <w:tab/>
      </w:r>
      <w:r>
        <w:tab/>
      </w:r>
      <w:r>
        <w:tab/>
      </w:r>
      <w:r w:rsidRPr="003A4E86">
        <w:t xml:space="preserve">1010, 1011, 1013, 1014, 1049, 1050, 1066, </w:t>
      </w:r>
    </w:p>
    <w:p w14:paraId="209C15C3" w14:textId="77777777" w:rsidR="004A2626" w:rsidRDefault="004A2626" w:rsidP="004A2626">
      <w:pPr>
        <w:widowControl w:val="0"/>
        <w:tabs>
          <w:tab w:val="left" w:pos="216"/>
          <w:tab w:val="left" w:pos="432"/>
          <w:tab w:val="left" w:pos="648"/>
          <w:tab w:val="left" w:pos="864"/>
          <w:tab w:val="left" w:pos="1080"/>
          <w:tab w:val="right" w:leader="dot" w:pos="5940"/>
        </w:tabs>
        <w:jc w:val="left"/>
      </w:pPr>
      <w:r>
        <w:tab/>
      </w:r>
      <w:r>
        <w:tab/>
      </w:r>
      <w:r>
        <w:tab/>
      </w:r>
      <w:r w:rsidRPr="003A4E86">
        <w:t xml:space="preserve">1067  </w:t>
      </w:r>
      <w:r w:rsidRPr="003A4E86">
        <w:tab/>
        <w:t>313</w:t>
      </w:r>
    </w:p>
    <w:p w14:paraId="1EFB990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SYCAMORE Subtotal </w:t>
      </w:r>
      <w:r w:rsidRPr="00882FA4">
        <w:rPr>
          <w:rFonts w:eastAsiaTheme="minorHAnsi"/>
          <w:szCs w:val="22"/>
        </w:rPr>
        <w:tab/>
        <w:t>342</w:t>
      </w:r>
    </w:p>
    <w:p w14:paraId="352999E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TANGLEWOOD </w:t>
      </w:r>
      <w:r w:rsidRPr="00882FA4">
        <w:rPr>
          <w:rFonts w:eastAsiaTheme="minorHAnsi"/>
          <w:szCs w:val="22"/>
        </w:rPr>
        <w:tab/>
        <w:t>4,775</w:t>
      </w:r>
    </w:p>
    <w:p w14:paraId="1802D56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TAYLORS </w:t>
      </w:r>
      <w:r w:rsidRPr="00882FA4">
        <w:rPr>
          <w:rFonts w:eastAsiaTheme="minorHAnsi"/>
          <w:szCs w:val="22"/>
        </w:rPr>
        <w:tab/>
        <w:t>3,650</w:t>
      </w:r>
    </w:p>
    <w:p w14:paraId="3FC225D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THORNBLADE </w:t>
      </w:r>
      <w:r w:rsidRPr="00882FA4">
        <w:rPr>
          <w:rFonts w:eastAsiaTheme="minorHAnsi"/>
          <w:szCs w:val="22"/>
        </w:rPr>
        <w:tab/>
        <w:t>5,118</w:t>
      </w:r>
    </w:p>
    <w:p w14:paraId="1631826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TIGERVILLE </w:t>
      </w:r>
      <w:r w:rsidRPr="00882FA4">
        <w:rPr>
          <w:rFonts w:eastAsiaTheme="minorHAnsi"/>
          <w:szCs w:val="22"/>
        </w:rPr>
        <w:tab/>
        <w:t>4,784</w:t>
      </w:r>
    </w:p>
    <w:p w14:paraId="04640A6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TIMBERLAKE </w:t>
      </w:r>
      <w:r w:rsidRPr="00882FA4">
        <w:rPr>
          <w:rFonts w:eastAsiaTheme="minorHAnsi"/>
          <w:szCs w:val="22"/>
        </w:rPr>
        <w:tab/>
        <w:t>3,420</w:t>
      </w:r>
    </w:p>
    <w:p w14:paraId="0CEFBD4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TRADE </w:t>
      </w:r>
      <w:r w:rsidRPr="00882FA4">
        <w:rPr>
          <w:rFonts w:eastAsiaTheme="minorHAnsi"/>
          <w:szCs w:val="22"/>
        </w:rPr>
        <w:tab/>
        <w:t>4,337</w:t>
      </w:r>
    </w:p>
    <w:p w14:paraId="643C240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TRAVELERS REST 1 </w:t>
      </w:r>
      <w:r w:rsidRPr="00882FA4">
        <w:rPr>
          <w:rFonts w:eastAsiaTheme="minorHAnsi"/>
          <w:szCs w:val="22"/>
        </w:rPr>
        <w:tab/>
        <w:t>3,695</w:t>
      </w:r>
    </w:p>
    <w:p w14:paraId="724004D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TRAVELERS REST 2 </w:t>
      </w:r>
      <w:r w:rsidRPr="00882FA4">
        <w:rPr>
          <w:rFonts w:eastAsiaTheme="minorHAnsi"/>
          <w:szCs w:val="22"/>
        </w:rPr>
        <w:tab/>
        <w:t>2,619</w:t>
      </w:r>
    </w:p>
    <w:p w14:paraId="1D06076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TUBBS MOUNTAIN </w:t>
      </w:r>
      <w:r w:rsidRPr="00882FA4">
        <w:rPr>
          <w:rFonts w:eastAsiaTheme="minorHAnsi"/>
          <w:szCs w:val="22"/>
        </w:rPr>
        <w:tab/>
        <w:t>3,582</w:t>
      </w:r>
    </w:p>
    <w:p w14:paraId="0B56612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TYGER RIVER </w:t>
      </w:r>
      <w:r w:rsidRPr="00882FA4">
        <w:rPr>
          <w:rFonts w:eastAsiaTheme="minorHAnsi"/>
          <w:szCs w:val="22"/>
        </w:rPr>
        <w:tab/>
        <w:t>2,462</w:t>
      </w:r>
    </w:p>
    <w:p w14:paraId="0BDA804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WADE HAMPTON </w:t>
      </w:r>
      <w:r w:rsidRPr="00882FA4">
        <w:rPr>
          <w:rFonts w:eastAsiaTheme="minorHAnsi"/>
          <w:szCs w:val="22"/>
        </w:rPr>
        <w:tab/>
        <w:t>4,440</w:t>
      </w:r>
    </w:p>
    <w:p w14:paraId="587896A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WELCOME </w:t>
      </w:r>
      <w:r w:rsidRPr="00882FA4">
        <w:rPr>
          <w:rFonts w:eastAsiaTheme="minorHAnsi"/>
          <w:szCs w:val="22"/>
        </w:rPr>
        <w:tab/>
        <w:t>4,589</w:t>
      </w:r>
    </w:p>
    <w:p w14:paraId="2537B97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WELLINGTON </w:t>
      </w:r>
      <w:r w:rsidRPr="00882FA4">
        <w:rPr>
          <w:rFonts w:eastAsiaTheme="minorHAnsi"/>
          <w:szCs w:val="22"/>
        </w:rPr>
        <w:tab/>
        <w:t>2,137</w:t>
      </w:r>
    </w:p>
    <w:p w14:paraId="65D1EFC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WESTCLIFFE </w:t>
      </w:r>
      <w:r w:rsidRPr="00882FA4">
        <w:rPr>
          <w:rFonts w:eastAsiaTheme="minorHAnsi"/>
          <w:szCs w:val="22"/>
        </w:rPr>
        <w:tab/>
        <w:t>3,693</w:t>
      </w:r>
    </w:p>
    <w:p w14:paraId="41E97DD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WESTSIDE </w:t>
      </w:r>
      <w:r w:rsidRPr="00882FA4">
        <w:rPr>
          <w:rFonts w:eastAsiaTheme="minorHAnsi"/>
          <w:szCs w:val="22"/>
        </w:rPr>
        <w:tab/>
        <w:t>5,107</w:t>
      </w:r>
    </w:p>
    <w:p w14:paraId="358C757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WOODRUFF LAKES </w:t>
      </w:r>
      <w:r w:rsidRPr="00882FA4">
        <w:rPr>
          <w:rFonts w:eastAsiaTheme="minorHAnsi"/>
          <w:szCs w:val="22"/>
        </w:rPr>
        <w:tab/>
        <w:t>3,493</w:t>
      </w:r>
    </w:p>
    <w:p w14:paraId="68826AE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Greenville SC Subtotal </w:t>
      </w:r>
      <w:r w:rsidRPr="00882FA4">
        <w:rPr>
          <w:rFonts w:eastAsiaTheme="minorHAnsi"/>
          <w:szCs w:val="22"/>
        </w:rPr>
        <w:tab/>
        <w:t>461,008</w:t>
      </w:r>
    </w:p>
    <w:p w14:paraId="6E4D287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Spartanburg SC</w:t>
      </w:r>
    </w:p>
    <w:p w14:paraId="21164EA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Abner Creek Baptist </w:t>
      </w:r>
      <w:r w:rsidRPr="00882FA4">
        <w:rPr>
          <w:rFonts w:eastAsiaTheme="minorHAnsi"/>
          <w:szCs w:val="22"/>
        </w:rPr>
        <w:tab/>
        <w:t>3,407</w:t>
      </w:r>
    </w:p>
    <w:p w14:paraId="6FD4F69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Anderson Mill Baptist </w:t>
      </w:r>
      <w:r w:rsidRPr="00882FA4">
        <w:rPr>
          <w:rFonts w:eastAsiaTheme="minorHAnsi"/>
          <w:szCs w:val="22"/>
        </w:rPr>
        <w:tab/>
        <w:t>2,445</w:t>
      </w:r>
    </w:p>
    <w:p w14:paraId="58061F4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Anderson Mill Elementary </w:t>
      </w:r>
      <w:r w:rsidRPr="00882FA4">
        <w:rPr>
          <w:rFonts w:eastAsiaTheme="minorHAnsi"/>
          <w:szCs w:val="22"/>
        </w:rPr>
        <w:tab/>
        <w:t>3,612</w:t>
      </w:r>
    </w:p>
    <w:p w14:paraId="7DEBE2C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Apalache Baptist </w:t>
      </w:r>
      <w:r w:rsidRPr="00882FA4">
        <w:rPr>
          <w:rFonts w:eastAsiaTheme="minorHAnsi"/>
          <w:szCs w:val="22"/>
        </w:rPr>
        <w:tab/>
        <w:t>4,795</w:t>
      </w:r>
    </w:p>
    <w:p w14:paraId="5D66E3C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Arcadia Elementary </w:t>
      </w:r>
      <w:r w:rsidRPr="00882FA4">
        <w:rPr>
          <w:rFonts w:eastAsiaTheme="minorHAnsi"/>
          <w:szCs w:val="22"/>
        </w:rPr>
        <w:tab/>
        <w:t>3,246</w:t>
      </w:r>
    </w:p>
    <w:p w14:paraId="4F3CFED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Beaumont Methodist </w:t>
      </w:r>
      <w:r w:rsidRPr="00882FA4">
        <w:rPr>
          <w:rFonts w:eastAsiaTheme="minorHAnsi"/>
          <w:szCs w:val="22"/>
        </w:rPr>
        <w:tab/>
        <w:t>1,445</w:t>
      </w:r>
    </w:p>
    <w:p w14:paraId="720A5F9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Beech Springs Intermediate </w:t>
      </w:r>
      <w:r w:rsidRPr="00882FA4">
        <w:rPr>
          <w:rFonts w:eastAsiaTheme="minorHAnsi"/>
          <w:szCs w:val="22"/>
        </w:rPr>
        <w:tab/>
        <w:t>3,386</w:t>
      </w:r>
    </w:p>
    <w:p w14:paraId="1303097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Ben Avon Methodist </w:t>
      </w:r>
      <w:r w:rsidRPr="00882FA4">
        <w:rPr>
          <w:rFonts w:eastAsiaTheme="minorHAnsi"/>
          <w:szCs w:val="22"/>
        </w:rPr>
        <w:tab/>
        <w:t>1,994</w:t>
      </w:r>
    </w:p>
    <w:p w14:paraId="768FD93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Bethany Baptist </w:t>
      </w:r>
      <w:r w:rsidRPr="00882FA4">
        <w:rPr>
          <w:rFonts w:eastAsiaTheme="minorHAnsi"/>
          <w:szCs w:val="22"/>
        </w:rPr>
        <w:tab/>
        <w:t>3,284</w:t>
      </w:r>
    </w:p>
    <w:p w14:paraId="078C5CB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Bethany Wesleyan </w:t>
      </w:r>
      <w:r w:rsidRPr="00882FA4">
        <w:rPr>
          <w:rFonts w:eastAsiaTheme="minorHAnsi"/>
          <w:szCs w:val="22"/>
        </w:rPr>
        <w:tab/>
        <w:t>4,245</w:t>
      </w:r>
    </w:p>
    <w:p w14:paraId="2ECE5EA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Boiling Springs Elementary </w:t>
      </w:r>
      <w:r w:rsidRPr="00882FA4">
        <w:rPr>
          <w:rFonts w:eastAsiaTheme="minorHAnsi"/>
          <w:szCs w:val="22"/>
        </w:rPr>
        <w:tab/>
        <w:t>7,524</w:t>
      </w:r>
    </w:p>
    <w:p w14:paraId="3E121C0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Boiling Springs Intermediate </w:t>
      </w:r>
      <w:r w:rsidRPr="00882FA4">
        <w:rPr>
          <w:rFonts w:eastAsiaTheme="minorHAnsi"/>
          <w:szCs w:val="22"/>
        </w:rPr>
        <w:tab/>
        <w:t>5,936</w:t>
      </w:r>
    </w:p>
    <w:p w14:paraId="57C975C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Broome High School </w:t>
      </w:r>
      <w:r w:rsidRPr="00882FA4">
        <w:rPr>
          <w:rFonts w:eastAsiaTheme="minorHAnsi"/>
          <w:szCs w:val="22"/>
        </w:rPr>
        <w:tab/>
        <w:t>1,393</w:t>
      </w:r>
    </w:p>
    <w:p w14:paraId="66B8599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C.C. Woodson Recreation </w:t>
      </w:r>
      <w:r w:rsidRPr="00882FA4">
        <w:rPr>
          <w:rFonts w:eastAsiaTheme="minorHAnsi"/>
          <w:szCs w:val="22"/>
        </w:rPr>
        <w:tab/>
        <w:t>2,374</w:t>
      </w:r>
    </w:p>
    <w:p w14:paraId="4950D65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Canaan </w:t>
      </w:r>
      <w:r w:rsidRPr="00882FA4">
        <w:rPr>
          <w:rFonts w:eastAsiaTheme="minorHAnsi"/>
          <w:szCs w:val="22"/>
        </w:rPr>
        <w:tab/>
        <w:t>2,078</w:t>
      </w:r>
    </w:p>
    <w:p w14:paraId="3D3B5FB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Cavins Hobbysville </w:t>
      </w:r>
      <w:r w:rsidRPr="00882FA4">
        <w:rPr>
          <w:rFonts w:eastAsiaTheme="minorHAnsi"/>
          <w:szCs w:val="22"/>
        </w:rPr>
        <w:tab/>
        <w:t>1,496</w:t>
      </w:r>
    </w:p>
    <w:p w14:paraId="29D4758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Cedar Grove Baptist </w:t>
      </w:r>
      <w:r w:rsidRPr="00882FA4">
        <w:rPr>
          <w:rFonts w:eastAsiaTheme="minorHAnsi"/>
          <w:szCs w:val="22"/>
        </w:rPr>
        <w:tab/>
        <w:t>2,380</w:t>
      </w:r>
    </w:p>
    <w:p w14:paraId="56ACB74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Chapman Elementary </w:t>
      </w:r>
      <w:r w:rsidRPr="00882FA4">
        <w:rPr>
          <w:rFonts w:eastAsiaTheme="minorHAnsi"/>
          <w:szCs w:val="22"/>
        </w:rPr>
        <w:tab/>
        <w:t>3,126</w:t>
      </w:r>
    </w:p>
    <w:p w14:paraId="3AFFB10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Chapman High School </w:t>
      </w:r>
      <w:r w:rsidRPr="00882FA4">
        <w:rPr>
          <w:rFonts w:eastAsiaTheme="minorHAnsi"/>
          <w:szCs w:val="22"/>
        </w:rPr>
        <w:tab/>
        <w:t>5,423</w:t>
      </w:r>
    </w:p>
    <w:p w14:paraId="7E362C2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Cleveland Elementary </w:t>
      </w:r>
      <w:r w:rsidRPr="00882FA4">
        <w:rPr>
          <w:rFonts w:eastAsiaTheme="minorHAnsi"/>
          <w:szCs w:val="22"/>
        </w:rPr>
        <w:tab/>
        <w:t>4,464</w:t>
      </w:r>
    </w:p>
    <w:p w14:paraId="7F48EE9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Converse Fire Station</w:t>
      </w:r>
    </w:p>
    <w:p w14:paraId="2BF624FF"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222.01</w:t>
      </w:r>
    </w:p>
    <w:p w14:paraId="1CF61425" w14:textId="77777777"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92"/>
        <w:jc w:val="left"/>
      </w:pPr>
      <w:r>
        <w:tab/>
      </w:r>
      <w:r>
        <w:tab/>
      </w:r>
      <w:r w:rsidRPr="003A4E86">
        <w:t xml:space="preserve">Blocks: 1001, 1002, 1003, 1004, 1005, 1006, </w:t>
      </w:r>
    </w:p>
    <w:p w14:paraId="276F8A30" w14:textId="77777777"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92"/>
        <w:jc w:val="left"/>
      </w:pPr>
      <w:r>
        <w:tab/>
      </w:r>
      <w:r>
        <w:tab/>
      </w:r>
      <w:r>
        <w:tab/>
      </w:r>
      <w:r w:rsidRPr="003A4E86">
        <w:t>1007, 1008, 1009, 1010, 1011, 1012, 1013,</w:t>
      </w:r>
    </w:p>
    <w:p w14:paraId="7D15167F" w14:textId="77777777"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92"/>
        <w:jc w:val="left"/>
      </w:pPr>
      <w:r>
        <w:tab/>
      </w:r>
      <w:r>
        <w:tab/>
      </w:r>
      <w:r>
        <w:tab/>
      </w:r>
      <w:r w:rsidRPr="003A4E86">
        <w:t xml:space="preserve"> 2004, 2006, 2008, 2009, 2010, 2013, 2014, </w:t>
      </w:r>
    </w:p>
    <w:p w14:paraId="2D0CF5C8" w14:textId="77777777"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leader="dot" w:pos="5940"/>
        </w:tabs>
        <w:jc w:val="left"/>
      </w:pPr>
      <w:r>
        <w:tab/>
      </w:r>
      <w:r>
        <w:tab/>
      </w:r>
      <w:r>
        <w:tab/>
      </w:r>
      <w:r w:rsidRPr="003A4E86">
        <w:t xml:space="preserve">2015, 2034, 2045, 2065  </w:t>
      </w:r>
      <w:r w:rsidRPr="003A4E86">
        <w:tab/>
        <w:t>1448</w:t>
      </w:r>
    </w:p>
    <w:p w14:paraId="653DC60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Converse Fire Station Subtotal </w:t>
      </w:r>
      <w:r w:rsidRPr="00882FA4">
        <w:rPr>
          <w:rFonts w:eastAsiaTheme="minorHAnsi"/>
          <w:szCs w:val="22"/>
        </w:rPr>
        <w:tab/>
        <w:t>1,448</w:t>
      </w:r>
    </w:p>
    <w:p w14:paraId="0DE2181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Cornerstone Baptist </w:t>
      </w:r>
      <w:r w:rsidRPr="00882FA4">
        <w:rPr>
          <w:rFonts w:eastAsiaTheme="minorHAnsi"/>
          <w:szCs w:val="22"/>
        </w:rPr>
        <w:tab/>
        <w:t>2,294</w:t>
      </w:r>
    </w:p>
    <w:p w14:paraId="35C2EA4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Croft Baptist </w:t>
      </w:r>
      <w:r w:rsidRPr="00882FA4">
        <w:rPr>
          <w:rFonts w:eastAsiaTheme="minorHAnsi"/>
          <w:szCs w:val="22"/>
        </w:rPr>
        <w:tab/>
        <w:t>2,110</w:t>
      </w:r>
    </w:p>
    <w:p w14:paraId="11A2309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Cross Anchor Fire Station </w:t>
      </w:r>
      <w:r w:rsidRPr="00882FA4">
        <w:rPr>
          <w:rFonts w:eastAsiaTheme="minorHAnsi"/>
          <w:szCs w:val="22"/>
        </w:rPr>
        <w:tab/>
        <w:t>1,219</w:t>
      </w:r>
    </w:p>
    <w:p w14:paraId="162EA3F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Cudd Memorial </w:t>
      </w:r>
      <w:r w:rsidRPr="00882FA4">
        <w:rPr>
          <w:rFonts w:eastAsiaTheme="minorHAnsi"/>
          <w:szCs w:val="22"/>
        </w:rPr>
        <w:tab/>
        <w:t>2,556</w:t>
      </w:r>
    </w:p>
    <w:p w14:paraId="1654FA6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 R. Hill Middle School </w:t>
      </w:r>
      <w:r w:rsidRPr="00882FA4">
        <w:rPr>
          <w:rFonts w:eastAsiaTheme="minorHAnsi"/>
          <w:szCs w:val="22"/>
        </w:rPr>
        <w:tab/>
        <w:t>4,636</w:t>
      </w:r>
    </w:p>
    <w:p w14:paraId="5517C3D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Daniel Morgan Technology Center </w:t>
      </w:r>
      <w:r w:rsidRPr="00882FA4">
        <w:rPr>
          <w:rFonts w:eastAsiaTheme="minorHAnsi"/>
          <w:szCs w:val="22"/>
        </w:rPr>
        <w:tab/>
        <w:t>1,608</w:t>
      </w:r>
    </w:p>
    <w:p w14:paraId="0BC121A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Dayton Fire Station </w:t>
      </w:r>
      <w:r w:rsidRPr="00882FA4">
        <w:rPr>
          <w:rFonts w:eastAsiaTheme="minorHAnsi"/>
          <w:szCs w:val="22"/>
        </w:rPr>
        <w:tab/>
        <w:t>2,893</w:t>
      </w:r>
    </w:p>
    <w:p w14:paraId="0B355BB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Duncan United Methodist </w:t>
      </w:r>
      <w:r w:rsidRPr="00882FA4">
        <w:rPr>
          <w:rFonts w:eastAsiaTheme="minorHAnsi"/>
          <w:szCs w:val="22"/>
        </w:rPr>
        <w:tab/>
        <w:t>2,665</w:t>
      </w:r>
    </w:p>
    <w:p w14:paraId="190B3C1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E.P. Todd Elementary </w:t>
      </w:r>
      <w:r w:rsidRPr="00882FA4">
        <w:rPr>
          <w:rFonts w:eastAsiaTheme="minorHAnsi"/>
          <w:szCs w:val="22"/>
        </w:rPr>
        <w:tab/>
        <w:t>3,928</w:t>
      </w:r>
    </w:p>
    <w:p w14:paraId="5F0E01D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Eastside Baptist </w:t>
      </w:r>
      <w:r w:rsidRPr="00882FA4">
        <w:rPr>
          <w:rFonts w:eastAsiaTheme="minorHAnsi"/>
          <w:szCs w:val="22"/>
        </w:rPr>
        <w:tab/>
        <w:t>1,891</w:t>
      </w:r>
    </w:p>
    <w:p w14:paraId="3768B49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Baptist </w:t>
      </w:r>
      <w:r w:rsidRPr="00882FA4">
        <w:rPr>
          <w:rFonts w:eastAsiaTheme="minorHAnsi"/>
          <w:szCs w:val="22"/>
        </w:rPr>
        <w:tab/>
        <w:t>1,522</w:t>
      </w:r>
    </w:p>
    <w:p w14:paraId="46E52D3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Enoree First Baptist </w:t>
      </w:r>
      <w:r w:rsidRPr="00882FA4">
        <w:rPr>
          <w:rFonts w:eastAsiaTheme="minorHAnsi"/>
          <w:szCs w:val="22"/>
        </w:rPr>
        <w:tab/>
        <w:t>2,322</w:t>
      </w:r>
    </w:p>
    <w:p w14:paraId="61049CC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Fairforest Elementary </w:t>
      </w:r>
      <w:r w:rsidRPr="00882FA4">
        <w:rPr>
          <w:rFonts w:eastAsiaTheme="minorHAnsi"/>
          <w:szCs w:val="22"/>
        </w:rPr>
        <w:tab/>
        <w:t>4,920</w:t>
      </w:r>
    </w:p>
    <w:p w14:paraId="09004E0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Fairforest Middle School </w:t>
      </w:r>
      <w:r w:rsidRPr="00882FA4">
        <w:rPr>
          <w:rFonts w:eastAsiaTheme="minorHAnsi"/>
          <w:szCs w:val="22"/>
        </w:rPr>
        <w:tab/>
        <w:t>5,043</w:t>
      </w:r>
    </w:p>
    <w:p w14:paraId="6BBEF99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Gable Middle School </w:t>
      </w:r>
      <w:r w:rsidRPr="00882FA4">
        <w:rPr>
          <w:rFonts w:eastAsiaTheme="minorHAnsi"/>
          <w:szCs w:val="22"/>
        </w:rPr>
        <w:tab/>
        <w:t>4,093</w:t>
      </w:r>
    </w:p>
    <w:p w14:paraId="187966B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Glendale Fire Station </w:t>
      </w:r>
      <w:r w:rsidRPr="00882FA4">
        <w:rPr>
          <w:rFonts w:eastAsiaTheme="minorHAnsi"/>
          <w:szCs w:val="22"/>
        </w:rPr>
        <w:tab/>
        <w:t>2,157</w:t>
      </w:r>
    </w:p>
    <w:p w14:paraId="0466BDD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Gramling Methodist </w:t>
      </w:r>
      <w:r w:rsidRPr="00882FA4">
        <w:rPr>
          <w:rFonts w:eastAsiaTheme="minorHAnsi"/>
          <w:szCs w:val="22"/>
        </w:rPr>
        <w:tab/>
        <w:t>2,501</w:t>
      </w:r>
    </w:p>
    <w:p w14:paraId="748CE95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Greater St. James </w:t>
      </w:r>
      <w:r w:rsidRPr="00882FA4">
        <w:rPr>
          <w:rFonts w:eastAsiaTheme="minorHAnsi"/>
          <w:szCs w:val="22"/>
        </w:rPr>
        <w:tab/>
        <w:t>4,474</w:t>
      </w:r>
    </w:p>
    <w:p w14:paraId="5CE1B14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Hayne Baptist </w:t>
      </w:r>
      <w:r w:rsidRPr="00882FA4">
        <w:rPr>
          <w:rFonts w:eastAsiaTheme="minorHAnsi"/>
          <w:szCs w:val="22"/>
        </w:rPr>
        <w:tab/>
        <w:t>6,402</w:t>
      </w:r>
    </w:p>
    <w:p w14:paraId="595C0EC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Hendrix Elementary </w:t>
      </w:r>
      <w:r w:rsidRPr="00882FA4">
        <w:rPr>
          <w:rFonts w:eastAsiaTheme="minorHAnsi"/>
          <w:szCs w:val="22"/>
        </w:rPr>
        <w:tab/>
        <w:t>4,154</w:t>
      </w:r>
    </w:p>
    <w:p w14:paraId="3BAF8B0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Holly Springs Baptist </w:t>
      </w:r>
      <w:r w:rsidRPr="00882FA4">
        <w:rPr>
          <w:rFonts w:eastAsiaTheme="minorHAnsi"/>
          <w:szCs w:val="22"/>
        </w:rPr>
        <w:tab/>
        <w:t>5,562</w:t>
      </w:r>
    </w:p>
    <w:p w14:paraId="5876A31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Holy Communion </w:t>
      </w:r>
      <w:r w:rsidRPr="00882FA4">
        <w:rPr>
          <w:rFonts w:eastAsiaTheme="minorHAnsi"/>
          <w:szCs w:val="22"/>
        </w:rPr>
        <w:tab/>
        <w:t>4,050</w:t>
      </w:r>
    </w:p>
    <w:p w14:paraId="5A5B0DE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Hope </w:t>
      </w:r>
      <w:r w:rsidRPr="00882FA4">
        <w:rPr>
          <w:rFonts w:eastAsiaTheme="minorHAnsi"/>
          <w:szCs w:val="22"/>
        </w:rPr>
        <w:tab/>
        <w:t>2,106</w:t>
      </w:r>
    </w:p>
    <w:p w14:paraId="7232513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Jesse Bobo Elementary </w:t>
      </w:r>
      <w:r w:rsidRPr="00882FA4">
        <w:rPr>
          <w:rFonts w:eastAsiaTheme="minorHAnsi"/>
          <w:szCs w:val="22"/>
        </w:rPr>
        <w:tab/>
        <w:t>3,037</w:t>
      </w:r>
    </w:p>
    <w:p w14:paraId="0F63223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Jesse Boyd Elementary </w:t>
      </w:r>
      <w:r w:rsidRPr="00882FA4">
        <w:rPr>
          <w:rFonts w:eastAsiaTheme="minorHAnsi"/>
          <w:szCs w:val="22"/>
        </w:rPr>
        <w:tab/>
        <w:t>2,629</w:t>
      </w:r>
    </w:p>
    <w:p w14:paraId="69258E3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Landrum High School </w:t>
      </w:r>
      <w:r w:rsidRPr="00882FA4">
        <w:rPr>
          <w:rFonts w:eastAsiaTheme="minorHAnsi"/>
          <w:szCs w:val="22"/>
        </w:rPr>
        <w:tab/>
        <w:t>3,992</w:t>
      </w:r>
    </w:p>
    <w:p w14:paraId="60CEEC0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Landrum United Methodist </w:t>
      </w:r>
      <w:r w:rsidRPr="00882FA4">
        <w:rPr>
          <w:rFonts w:eastAsiaTheme="minorHAnsi"/>
          <w:szCs w:val="22"/>
        </w:rPr>
        <w:tab/>
        <w:t>4,488</w:t>
      </w:r>
    </w:p>
    <w:p w14:paraId="7D421DB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Lyman Elementary </w:t>
      </w:r>
      <w:r w:rsidRPr="00882FA4">
        <w:rPr>
          <w:rFonts w:eastAsiaTheme="minorHAnsi"/>
          <w:szCs w:val="22"/>
        </w:rPr>
        <w:tab/>
        <w:t>3,242</w:t>
      </w:r>
    </w:p>
    <w:p w14:paraId="6C7AC66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Lyman Town Hall </w:t>
      </w:r>
      <w:r w:rsidRPr="00882FA4">
        <w:rPr>
          <w:rFonts w:eastAsiaTheme="minorHAnsi"/>
          <w:szCs w:val="22"/>
        </w:rPr>
        <w:tab/>
        <w:t>6,647</w:t>
      </w:r>
    </w:p>
    <w:p w14:paraId="3D1A3DD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Morningside Baptist </w:t>
      </w:r>
      <w:r w:rsidRPr="00882FA4">
        <w:rPr>
          <w:rFonts w:eastAsiaTheme="minorHAnsi"/>
          <w:szCs w:val="22"/>
        </w:rPr>
        <w:tab/>
        <w:t>2,639</w:t>
      </w:r>
    </w:p>
    <w:p w14:paraId="32C3A55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Motlow Creek Baptist </w:t>
      </w:r>
      <w:r w:rsidRPr="00882FA4">
        <w:rPr>
          <w:rFonts w:eastAsiaTheme="minorHAnsi"/>
          <w:szCs w:val="22"/>
        </w:rPr>
        <w:tab/>
        <w:t>1,649</w:t>
      </w:r>
    </w:p>
    <w:p w14:paraId="16AAEFF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Calvary Presbyterian </w:t>
      </w:r>
      <w:r w:rsidRPr="00882FA4">
        <w:rPr>
          <w:rFonts w:eastAsiaTheme="minorHAnsi"/>
          <w:szCs w:val="22"/>
        </w:rPr>
        <w:tab/>
        <w:t>4,901</w:t>
      </w:r>
    </w:p>
    <w:p w14:paraId="36C3DBA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Moriah Baptist </w:t>
      </w:r>
      <w:r w:rsidRPr="00882FA4">
        <w:rPr>
          <w:rFonts w:eastAsiaTheme="minorHAnsi"/>
          <w:szCs w:val="22"/>
        </w:rPr>
        <w:tab/>
        <w:t>2,596</w:t>
      </w:r>
    </w:p>
    <w:p w14:paraId="12CD524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Zion Gospel Baptist </w:t>
      </w:r>
      <w:r w:rsidRPr="00882FA4">
        <w:rPr>
          <w:rFonts w:eastAsiaTheme="minorHAnsi"/>
          <w:szCs w:val="22"/>
        </w:rPr>
        <w:tab/>
        <w:t>1,353</w:t>
      </w:r>
    </w:p>
    <w:p w14:paraId="69D96C3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Pacolet Elementary </w:t>
      </w:r>
      <w:r w:rsidRPr="00882FA4">
        <w:rPr>
          <w:rFonts w:eastAsiaTheme="minorHAnsi"/>
          <w:szCs w:val="22"/>
        </w:rPr>
        <w:tab/>
        <w:t>3,545</w:t>
      </w:r>
    </w:p>
    <w:p w14:paraId="551A5E3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Park Hills Elementary </w:t>
      </w:r>
      <w:r w:rsidRPr="00882FA4">
        <w:rPr>
          <w:rFonts w:eastAsiaTheme="minorHAnsi"/>
          <w:szCs w:val="22"/>
        </w:rPr>
        <w:tab/>
        <w:t>2,594</w:t>
      </w:r>
    </w:p>
    <w:p w14:paraId="6F9C453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Pauline Glenn Springs Elementary </w:t>
      </w:r>
      <w:r w:rsidRPr="00882FA4">
        <w:rPr>
          <w:rFonts w:eastAsiaTheme="minorHAnsi"/>
          <w:szCs w:val="22"/>
        </w:rPr>
        <w:tab/>
        <w:t>1,635</w:t>
      </w:r>
    </w:p>
    <w:p w14:paraId="5917E01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Pelham Fire Station </w:t>
      </w:r>
      <w:r w:rsidRPr="00882FA4">
        <w:rPr>
          <w:rFonts w:eastAsiaTheme="minorHAnsi"/>
          <w:szCs w:val="22"/>
        </w:rPr>
        <w:tab/>
        <w:t>3,298</w:t>
      </w:r>
    </w:p>
    <w:p w14:paraId="03FBAF8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Poplar Springs Fire Station </w:t>
      </w:r>
      <w:r w:rsidRPr="00882FA4">
        <w:rPr>
          <w:rFonts w:eastAsiaTheme="minorHAnsi"/>
          <w:szCs w:val="22"/>
        </w:rPr>
        <w:tab/>
        <w:t>3,580</w:t>
      </w:r>
    </w:p>
    <w:p w14:paraId="6989FFE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Powell Saxon Una </w:t>
      </w:r>
      <w:r w:rsidRPr="00882FA4">
        <w:rPr>
          <w:rFonts w:eastAsiaTheme="minorHAnsi"/>
          <w:szCs w:val="22"/>
        </w:rPr>
        <w:tab/>
        <w:t>4,548</w:t>
      </w:r>
    </w:p>
    <w:p w14:paraId="6E2BE2D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R.D. Anderson Vocational </w:t>
      </w:r>
      <w:r w:rsidRPr="00882FA4">
        <w:rPr>
          <w:rFonts w:eastAsiaTheme="minorHAnsi"/>
          <w:szCs w:val="22"/>
        </w:rPr>
        <w:tab/>
        <w:t>2,213</w:t>
      </w:r>
    </w:p>
    <w:p w14:paraId="24A93CD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Reidville Elementary </w:t>
      </w:r>
      <w:r w:rsidRPr="00882FA4">
        <w:rPr>
          <w:rFonts w:eastAsiaTheme="minorHAnsi"/>
          <w:szCs w:val="22"/>
        </w:rPr>
        <w:tab/>
        <w:t>4,379</w:t>
      </w:r>
    </w:p>
    <w:p w14:paraId="0B90314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Reidville Fire Station </w:t>
      </w:r>
      <w:r w:rsidRPr="00882FA4">
        <w:rPr>
          <w:rFonts w:eastAsiaTheme="minorHAnsi"/>
          <w:szCs w:val="22"/>
        </w:rPr>
        <w:tab/>
        <w:t>5,659</w:t>
      </w:r>
    </w:p>
    <w:p w14:paraId="35BECEC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 Ridge Elementary </w:t>
      </w:r>
      <w:r w:rsidRPr="00882FA4">
        <w:rPr>
          <w:rFonts w:eastAsiaTheme="minorHAnsi"/>
          <w:szCs w:val="22"/>
        </w:rPr>
        <w:tab/>
        <w:t>4,456</w:t>
      </w:r>
    </w:p>
    <w:p w14:paraId="740F704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Roebuck Bethlehem </w:t>
      </w:r>
      <w:r w:rsidRPr="00882FA4">
        <w:rPr>
          <w:rFonts w:eastAsiaTheme="minorHAnsi"/>
          <w:szCs w:val="22"/>
        </w:rPr>
        <w:tab/>
        <w:t>2,334</w:t>
      </w:r>
    </w:p>
    <w:p w14:paraId="0F5402C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Roebuck Elementary </w:t>
      </w:r>
      <w:r w:rsidRPr="00882FA4">
        <w:rPr>
          <w:rFonts w:eastAsiaTheme="minorHAnsi"/>
          <w:szCs w:val="22"/>
        </w:rPr>
        <w:tab/>
        <w:t>4,420</w:t>
      </w:r>
    </w:p>
    <w:p w14:paraId="24FC619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Southside Baptist </w:t>
      </w:r>
      <w:r w:rsidRPr="00882FA4">
        <w:rPr>
          <w:rFonts w:eastAsiaTheme="minorHAnsi"/>
          <w:szCs w:val="22"/>
        </w:rPr>
        <w:tab/>
        <w:t>2,023</w:t>
      </w:r>
    </w:p>
    <w:p w14:paraId="0138C60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Spartanburg High School </w:t>
      </w:r>
      <w:r w:rsidRPr="00882FA4">
        <w:rPr>
          <w:rFonts w:eastAsiaTheme="minorHAnsi"/>
          <w:szCs w:val="22"/>
        </w:rPr>
        <w:tab/>
        <w:t>3,122</w:t>
      </w:r>
    </w:p>
    <w:p w14:paraId="7A1100A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John’s Lutheran </w:t>
      </w:r>
      <w:r w:rsidRPr="00882FA4">
        <w:rPr>
          <w:rFonts w:eastAsiaTheme="minorHAnsi"/>
          <w:szCs w:val="22"/>
        </w:rPr>
        <w:tab/>
        <w:t>1,687</w:t>
      </w:r>
    </w:p>
    <w:p w14:paraId="795232B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Startex Fire Station </w:t>
      </w:r>
      <w:r w:rsidRPr="00882FA4">
        <w:rPr>
          <w:rFonts w:eastAsiaTheme="minorHAnsi"/>
          <w:szCs w:val="22"/>
        </w:rPr>
        <w:tab/>
        <w:t>1,804</w:t>
      </w:r>
    </w:p>
    <w:p w14:paraId="6171C45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Travelers Rest Baptist </w:t>
      </w:r>
      <w:r w:rsidRPr="00882FA4">
        <w:rPr>
          <w:rFonts w:eastAsiaTheme="minorHAnsi"/>
          <w:szCs w:val="22"/>
        </w:rPr>
        <w:tab/>
        <w:t>5,948</w:t>
      </w:r>
    </w:p>
    <w:p w14:paraId="648640A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Trinity Methodist </w:t>
      </w:r>
      <w:r w:rsidRPr="00882FA4">
        <w:rPr>
          <w:rFonts w:eastAsiaTheme="minorHAnsi"/>
          <w:szCs w:val="22"/>
        </w:rPr>
        <w:tab/>
        <w:t>3,200</w:t>
      </w:r>
    </w:p>
    <w:p w14:paraId="0D6B3AF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Trinity Presbyterian </w:t>
      </w:r>
      <w:r w:rsidRPr="00882FA4">
        <w:rPr>
          <w:rFonts w:eastAsiaTheme="minorHAnsi"/>
          <w:szCs w:val="22"/>
        </w:rPr>
        <w:tab/>
        <w:t>2,749</w:t>
      </w:r>
    </w:p>
    <w:p w14:paraId="65C19F3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Victor Mill Methodist </w:t>
      </w:r>
      <w:r w:rsidRPr="00882FA4">
        <w:rPr>
          <w:rFonts w:eastAsiaTheme="minorHAnsi"/>
          <w:szCs w:val="22"/>
        </w:rPr>
        <w:tab/>
        <w:t>4,138</w:t>
      </w:r>
    </w:p>
    <w:p w14:paraId="5007105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Wellford Fire Station </w:t>
      </w:r>
      <w:r w:rsidRPr="00882FA4">
        <w:rPr>
          <w:rFonts w:eastAsiaTheme="minorHAnsi"/>
          <w:szCs w:val="22"/>
        </w:rPr>
        <w:tab/>
        <w:t>4,862</w:t>
      </w:r>
    </w:p>
    <w:p w14:paraId="3A0B05B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 View Elementary </w:t>
      </w:r>
      <w:r w:rsidRPr="00882FA4">
        <w:rPr>
          <w:rFonts w:eastAsiaTheme="minorHAnsi"/>
          <w:szCs w:val="22"/>
        </w:rPr>
        <w:tab/>
        <w:t>2,420</w:t>
      </w:r>
    </w:p>
    <w:p w14:paraId="53E7201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White Stone Methodist </w:t>
      </w:r>
      <w:r w:rsidRPr="00882FA4">
        <w:rPr>
          <w:rFonts w:eastAsiaTheme="minorHAnsi"/>
          <w:szCs w:val="22"/>
        </w:rPr>
        <w:tab/>
        <w:t>1,323</w:t>
      </w:r>
    </w:p>
    <w:p w14:paraId="64C6C75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Woodland Heights Recreation Center </w:t>
      </w:r>
      <w:r w:rsidRPr="00882FA4">
        <w:rPr>
          <w:rFonts w:eastAsiaTheme="minorHAnsi"/>
          <w:szCs w:val="22"/>
        </w:rPr>
        <w:tab/>
        <w:t>3,347</w:t>
      </w:r>
    </w:p>
    <w:p w14:paraId="38D9CB7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Woodruff Elementary </w:t>
      </w:r>
      <w:r w:rsidRPr="00882FA4">
        <w:rPr>
          <w:rFonts w:eastAsiaTheme="minorHAnsi"/>
          <w:szCs w:val="22"/>
        </w:rPr>
        <w:tab/>
        <w:t>4,799</w:t>
      </w:r>
    </w:p>
    <w:p w14:paraId="165F67E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Woodruff Fire Station </w:t>
      </w:r>
      <w:r w:rsidRPr="00882FA4">
        <w:rPr>
          <w:rFonts w:eastAsiaTheme="minorHAnsi"/>
          <w:szCs w:val="22"/>
        </w:rPr>
        <w:tab/>
        <w:t>1,977</w:t>
      </w:r>
    </w:p>
    <w:p w14:paraId="6522C4D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Woodruff Leisure Center </w:t>
      </w:r>
      <w:r w:rsidRPr="00882FA4">
        <w:rPr>
          <w:rFonts w:eastAsiaTheme="minorHAnsi"/>
          <w:szCs w:val="22"/>
        </w:rPr>
        <w:tab/>
        <w:t>2,356</w:t>
      </w:r>
    </w:p>
    <w:p w14:paraId="01E557F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Spartanburg SC Subtotal </w:t>
      </w:r>
      <w:r w:rsidRPr="00882FA4">
        <w:rPr>
          <w:rFonts w:eastAsiaTheme="minorHAnsi"/>
          <w:szCs w:val="22"/>
        </w:rPr>
        <w:tab/>
        <w:t>270,196</w:t>
      </w:r>
    </w:p>
    <w:p w14:paraId="566CC153"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4 Total </w:t>
      </w:r>
      <w:r w:rsidRPr="00882FA4">
        <w:rPr>
          <w:rFonts w:eastAsiaTheme="minorHAnsi"/>
          <w:szCs w:val="22"/>
        </w:rPr>
        <w:tab/>
        <w:t>731,204</w:t>
      </w:r>
    </w:p>
    <w:p w14:paraId="25416D24" w14:textId="77777777" w:rsidR="004A2626" w:rsidRPr="00882FA4" w:rsidRDefault="004A2626" w:rsidP="004A2626">
      <w:pPr>
        <w:widowControl w:val="0"/>
        <w:tabs>
          <w:tab w:val="right" w:leader="dot" w:pos="5904"/>
        </w:tabs>
        <w:jc w:val="left"/>
        <w:rPr>
          <w:b/>
          <w:smallCaps/>
          <w:szCs w:val="22"/>
        </w:rPr>
      </w:pPr>
    </w:p>
    <w:p w14:paraId="5A04BC58"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02BA53A4" w14:textId="77777777" w:rsidR="004A2626" w:rsidRPr="00882FA4" w:rsidRDefault="004A2626" w:rsidP="004A2626">
      <w:pPr>
        <w:widowControl w:val="0"/>
        <w:tabs>
          <w:tab w:val="right" w:leader="dot" w:pos="5904"/>
        </w:tabs>
        <w:jc w:val="left"/>
        <w:rPr>
          <w:b/>
          <w:smallCaps/>
          <w:szCs w:val="22"/>
        </w:rPr>
      </w:pPr>
    </w:p>
    <w:p w14:paraId="41275B9F"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5</w:t>
      </w:r>
    </w:p>
    <w:p w14:paraId="1DF2C094" w14:textId="77777777" w:rsidR="004A2626" w:rsidRPr="00882FA4" w:rsidRDefault="004A2626" w:rsidP="004A2626">
      <w:pPr>
        <w:widowControl w:val="0"/>
        <w:tabs>
          <w:tab w:val="right" w:leader="dot" w:pos="5904"/>
        </w:tabs>
        <w:jc w:val="left"/>
        <w:rPr>
          <w:b/>
          <w:smallCaps/>
          <w:szCs w:val="22"/>
        </w:rPr>
      </w:pPr>
    </w:p>
    <w:p w14:paraId="04D2A1C5"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1F94B84B" w14:textId="77777777" w:rsidR="004A2626" w:rsidRPr="00882FA4" w:rsidRDefault="004A2626" w:rsidP="004A2626">
      <w:pPr>
        <w:widowControl w:val="0"/>
        <w:tabs>
          <w:tab w:val="right" w:leader="dot" w:pos="5904"/>
        </w:tabs>
        <w:jc w:val="left"/>
        <w:rPr>
          <w:b/>
          <w:smallCaps/>
          <w:szCs w:val="22"/>
        </w:rPr>
      </w:pPr>
    </w:p>
    <w:p w14:paraId="276ED1C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Cherokee SC </w:t>
      </w:r>
      <w:r w:rsidRPr="00882FA4">
        <w:rPr>
          <w:rFonts w:eastAsiaTheme="minorHAnsi"/>
          <w:szCs w:val="22"/>
        </w:rPr>
        <w:tab/>
        <w:t>56,216</w:t>
      </w:r>
    </w:p>
    <w:p w14:paraId="6173033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Chester SC </w:t>
      </w:r>
      <w:r w:rsidRPr="00882FA4">
        <w:rPr>
          <w:rFonts w:eastAsiaTheme="minorHAnsi"/>
          <w:szCs w:val="22"/>
        </w:rPr>
        <w:tab/>
        <w:t>32,294</w:t>
      </w:r>
    </w:p>
    <w:p w14:paraId="144FC7E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Fairfield SC </w:t>
      </w:r>
      <w:r w:rsidRPr="00882FA4">
        <w:rPr>
          <w:rFonts w:eastAsiaTheme="minorHAnsi"/>
          <w:szCs w:val="22"/>
        </w:rPr>
        <w:tab/>
        <w:t>20,948</w:t>
      </w:r>
    </w:p>
    <w:p w14:paraId="53B497B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Kershaw SC </w:t>
      </w:r>
      <w:r w:rsidRPr="00882FA4">
        <w:rPr>
          <w:rFonts w:eastAsiaTheme="minorHAnsi"/>
          <w:szCs w:val="22"/>
        </w:rPr>
        <w:tab/>
        <w:t>65,403</w:t>
      </w:r>
    </w:p>
    <w:p w14:paraId="522E686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Lancaster SC </w:t>
      </w:r>
      <w:r w:rsidRPr="00882FA4">
        <w:rPr>
          <w:rFonts w:eastAsiaTheme="minorHAnsi"/>
          <w:szCs w:val="22"/>
        </w:rPr>
        <w:tab/>
        <w:t>96,016</w:t>
      </w:r>
    </w:p>
    <w:p w14:paraId="596743F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Lee SC </w:t>
      </w:r>
      <w:r w:rsidRPr="00882FA4">
        <w:rPr>
          <w:rFonts w:eastAsiaTheme="minorHAnsi"/>
          <w:szCs w:val="22"/>
        </w:rPr>
        <w:tab/>
        <w:t>16,531</w:t>
      </w:r>
    </w:p>
    <w:p w14:paraId="69A6C50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Spartanburg SC</w:t>
      </w:r>
    </w:p>
    <w:p w14:paraId="3DE0774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Boiling Springs 9th Grade </w:t>
      </w:r>
      <w:r w:rsidRPr="00882FA4">
        <w:rPr>
          <w:rFonts w:eastAsiaTheme="minorHAnsi"/>
          <w:szCs w:val="22"/>
        </w:rPr>
        <w:tab/>
        <w:t>6,645</w:t>
      </w:r>
    </w:p>
    <w:p w14:paraId="674CB64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Boiling Springs High School </w:t>
      </w:r>
      <w:r w:rsidRPr="00882FA4">
        <w:rPr>
          <w:rFonts w:eastAsiaTheme="minorHAnsi"/>
          <w:szCs w:val="22"/>
        </w:rPr>
        <w:tab/>
        <w:t>2,556</w:t>
      </w:r>
    </w:p>
    <w:p w14:paraId="04FAD48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Boling Springs Jr. High </w:t>
      </w:r>
      <w:r w:rsidRPr="00882FA4">
        <w:rPr>
          <w:rFonts w:eastAsiaTheme="minorHAnsi"/>
          <w:szCs w:val="22"/>
        </w:rPr>
        <w:tab/>
        <w:t>2,149</w:t>
      </w:r>
    </w:p>
    <w:p w14:paraId="25B84B7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Cannons Elementary </w:t>
      </w:r>
      <w:r w:rsidRPr="00882FA4">
        <w:rPr>
          <w:rFonts w:eastAsiaTheme="minorHAnsi"/>
          <w:szCs w:val="22"/>
        </w:rPr>
        <w:tab/>
        <w:t>1,766</w:t>
      </w:r>
    </w:p>
    <w:p w14:paraId="2A33B07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Carlisle Fosters Grove </w:t>
      </w:r>
      <w:r w:rsidRPr="00882FA4">
        <w:rPr>
          <w:rFonts w:eastAsiaTheme="minorHAnsi"/>
          <w:szCs w:val="22"/>
        </w:rPr>
        <w:tab/>
        <w:t>3,495</w:t>
      </w:r>
    </w:p>
    <w:p w14:paraId="1C06248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Carlisle Wesleyan </w:t>
      </w:r>
      <w:r w:rsidRPr="00882FA4">
        <w:rPr>
          <w:rFonts w:eastAsiaTheme="minorHAnsi"/>
          <w:szCs w:val="22"/>
        </w:rPr>
        <w:tab/>
        <w:t>2,337</w:t>
      </w:r>
    </w:p>
    <w:p w14:paraId="32B3C0E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Cherokee Springs Fire Station </w:t>
      </w:r>
      <w:r w:rsidRPr="00882FA4">
        <w:rPr>
          <w:rFonts w:eastAsiaTheme="minorHAnsi"/>
          <w:szCs w:val="22"/>
        </w:rPr>
        <w:tab/>
        <w:t>2,841</w:t>
      </w:r>
    </w:p>
    <w:p w14:paraId="34FB6B4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Chesnee Elementary </w:t>
      </w:r>
      <w:r w:rsidRPr="00882FA4">
        <w:rPr>
          <w:rFonts w:eastAsiaTheme="minorHAnsi"/>
          <w:szCs w:val="22"/>
        </w:rPr>
        <w:tab/>
        <w:t>5,134</w:t>
      </w:r>
    </w:p>
    <w:p w14:paraId="2C4F601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Converse Fire Station</w:t>
      </w:r>
    </w:p>
    <w:p w14:paraId="7C25BE92"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222.01</w:t>
      </w:r>
    </w:p>
    <w:p w14:paraId="4F0CE90A"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1000, 1014, 2000, 2001, 2002, 2003, </w:t>
      </w:r>
    </w:p>
    <w:p w14:paraId="3D55042B"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2005, 2007, 2011, 2012, 2016, 2017, 2018, </w:t>
      </w:r>
    </w:p>
    <w:p w14:paraId="018DAFCE"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2019, 2020, 2021, 2024, 2027, 2028, 2029, </w:t>
      </w:r>
    </w:p>
    <w:p w14:paraId="339E1E92"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leader="dot" w:pos="5933"/>
        </w:tabs>
      </w:pPr>
      <w:r>
        <w:tab/>
      </w:r>
      <w:r>
        <w:tab/>
      </w:r>
      <w:r>
        <w:tab/>
      </w:r>
      <w:r w:rsidRPr="003A4E86">
        <w:t xml:space="preserve">2030, 2031, 2032, 2033  </w:t>
      </w:r>
      <w:r w:rsidRPr="003A4E86">
        <w:tab/>
        <w:t>515</w:t>
      </w:r>
    </w:p>
    <w:p w14:paraId="54078B6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Converse Fire Station Subtotal </w:t>
      </w:r>
      <w:r w:rsidRPr="00882FA4">
        <w:rPr>
          <w:rFonts w:eastAsiaTheme="minorHAnsi"/>
          <w:szCs w:val="22"/>
        </w:rPr>
        <w:tab/>
        <w:t>515</w:t>
      </w:r>
    </w:p>
    <w:p w14:paraId="407ABA0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Cooley Springs Baptist </w:t>
      </w:r>
      <w:r w:rsidRPr="00882FA4">
        <w:rPr>
          <w:rFonts w:eastAsiaTheme="minorHAnsi"/>
          <w:szCs w:val="22"/>
        </w:rPr>
        <w:tab/>
        <w:t>4,474</w:t>
      </w:r>
    </w:p>
    <w:p w14:paraId="3F3F801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Cowpens Depot Museum </w:t>
      </w:r>
      <w:r w:rsidRPr="00882FA4">
        <w:rPr>
          <w:rFonts w:eastAsiaTheme="minorHAnsi"/>
          <w:szCs w:val="22"/>
        </w:rPr>
        <w:tab/>
        <w:t>1,970</w:t>
      </w:r>
    </w:p>
    <w:p w14:paraId="02222BF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Cowpens Fire Station </w:t>
      </w:r>
      <w:r w:rsidRPr="00882FA4">
        <w:rPr>
          <w:rFonts w:eastAsiaTheme="minorHAnsi"/>
          <w:szCs w:val="22"/>
        </w:rPr>
        <w:tab/>
        <w:t>2,821</w:t>
      </w:r>
    </w:p>
    <w:p w14:paraId="73FD068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 Bowen Baptist </w:t>
      </w:r>
      <w:r w:rsidRPr="00882FA4">
        <w:rPr>
          <w:rFonts w:eastAsiaTheme="minorHAnsi"/>
          <w:szCs w:val="22"/>
        </w:rPr>
        <w:tab/>
        <w:t>6,603</w:t>
      </w:r>
    </w:p>
    <w:p w14:paraId="4CF16A6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Mayo Elementary </w:t>
      </w:r>
      <w:r w:rsidRPr="00882FA4">
        <w:rPr>
          <w:rFonts w:eastAsiaTheme="minorHAnsi"/>
          <w:szCs w:val="22"/>
        </w:rPr>
        <w:tab/>
        <w:t>3,008</w:t>
      </w:r>
    </w:p>
    <w:p w14:paraId="648BC2B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Oakland Elementary </w:t>
      </w:r>
      <w:r w:rsidRPr="00882FA4">
        <w:rPr>
          <w:rFonts w:eastAsiaTheme="minorHAnsi"/>
          <w:szCs w:val="22"/>
        </w:rPr>
        <w:tab/>
        <w:t>3,205</w:t>
      </w:r>
    </w:p>
    <w:p w14:paraId="60B9C36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Swofford Career Center </w:t>
      </w:r>
      <w:r w:rsidRPr="00882FA4">
        <w:rPr>
          <w:rFonts w:eastAsiaTheme="minorHAnsi"/>
          <w:szCs w:val="22"/>
        </w:rPr>
        <w:tab/>
        <w:t>5,388</w:t>
      </w:r>
    </w:p>
    <w:p w14:paraId="5189B62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Whitlock Jr. High </w:t>
      </w:r>
      <w:r w:rsidRPr="00882FA4">
        <w:rPr>
          <w:rFonts w:eastAsiaTheme="minorHAnsi"/>
          <w:szCs w:val="22"/>
        </w:rPr>
        <w:tab/>
        <w:t>2,894</w:t>
      </w:r>
    </w:p>
    <w:p w14:paraId="2B1E0CC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Spartanburg SC Subtotal </w:t>
      </w:r>
      <w:r w:rsidRPr="00882FA4">
        <w:rPr>
          <w:rFonts w:eastAsiaTheme="minorHAnsi"/>
          <w:szCs w:val="22"/>
        </w:rPr>
        <w:tab/>
        <w:t>57,801</w:t>
      </w:r>
    </w:p>
    <w:p w14:paraId="3ADCE58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Sumter SC</w:t>
      </w:r>
    </w:p>
    <w:p w14:paraId="475DCDC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BIRNIE</w:t>
      </w:r>
    </w:p>
    <w:p w14:paraId="74ABF014"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13</w:t>
      </w:r>
    </w:p>
    <w:p w14:paraId="03263697"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1023, 1024, 1032, 1033, 1037, 1038, </w:t>
      </w:r>
    </w:p>
    <w:p w14:paraId="6C08F421" w14:textId="77777777" w:rsidR="004A2626" w:rsidRPr="003A4E86" w:rsidRDefault="004A2626" w:rsidP="004A2626">
      <w:pPr>
        <w:tabs>
          <w:tab w:val="left" w:pos="216"/>
          <w:tab w:val="left" w:pos="432"/>
          <w:tab w:val="left" w:pos="648"/>
          <w:tab w:val="left" w:pos="864"/>
          <w:tab w:val="left" w:pos="1080"/>
          <w:tab w:val="right" w:leader="dot" w:pos="5933"/>
        </w:tabs>
      </w:pPr>
      <w:r>
        <w:tab/>
      </w:r>
      <w:r>
        <w:tab/>
      </w:r>
      <w:r>
        <w:tab/>
      </w:r>
      <w:r w:rsidRPr="003A4E86">
        <w:t xml:space="preserve">2062  </w:t>
      </w:r>
      <w:r w:rsidRPr="003A4E86">
        <w:tab/>
        <w:t>146</w:t>
      </w:r>
    </w:p>
    <w:p w14:paraId="2E8A7573"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15</w:t>
      </w:r>
    </w:p>
    <w:p w14:paraId="10C89712"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1002, 1003, 1004, 1005, 1006, 1007, </w:t>
      </w:r>
    </w:p>
    <w:p w14:paraId="7A583C4B"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1012, 1013, 1014, 1015, 1016, 1017, 1018, </w:t>
      </w:r>
    </w:p>
    <w:p w14:paraId="260DF046"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1019, 1020, 1021, 1022, 1023, 1024, 1025, </w:t>
      </w:r>
    </w:p>
    <w:p w14:paraId="7FC77DF9"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1026, 1027, 1028, 1029, 1030, 1031, 1032, </w:t>
      </w:r>
    </w:p>
    <w:p w14:paraId="2338C3C7"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1033, 1034, 1035, 1036, 1037, 1038, 1039, </w:t>
      </w:r>
    </w:p>
    <w:p w14:paraId="53BB68C2"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leader="dot" w:pos="5933"/>
        </w:tabs>
      </w:pPr>
      <w:r>
        <w:tab/>
      </w:r>
      <w:r>
        <w:tab/>
      </w:r>
      <w:r>
        <w:tab/>
      </w:r>
      <w:r w:rsidRPr="003A4E86">
        <w:t xml:space="preserve">1040, 1041, 1043, 1060  </w:t>
      </w:r>
      <w:r w:rsidRPr="003A4E86">
        <w:tab/>
        <w:t>225</w:t>
      </w:r>
    </w:p>
    <w:p w14:paraId="57AEAE8C"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16</w:t>
      </w:r>
    </w:p>
    <w:p w14:paraId="636B030E"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1022, 1023, 1024, 1025, 1030, 1031, </w:t>
      </w:r>
    </w:p>
    <w:p w14:paraId="1B6113E5"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1032, 1036, 1038, 1039, 1040, 1041, 1042, </w:t>
      </w:r>
    </w:p>
    <w:p w14:paraId="7644E991"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right" w:leader="dot" w:pos="5933"/>
        </w:tabs>
      </w:pPr>
      <w:r>
        <w:tab/>
      </w:r>
      <w:r>
        <w:tab/>
      </w:r>
      <w:r>
        <w:tab/>
      </w:r>
      <w:r w:rsidRPr="003A4E86">
        <w:t xml:space="preserve">1043, 1044, 1045, 1046, 1047  </w:t>
      </w:r>
      <w:r w:rsidRPr="003A4E86">
        <w:tab/>
        <w:t>190</w:t>
      </w:r>
    </w:p>
    <w:p w14:paraId="4CC1546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BIRNIE Subtotal </w:t>
      </w:r>
      <w:r w:rsidRPr="00882FA4">
        <w:rPr>
          <w:rFonts w:eastAsiaTheme="minorHAnsi"/>
          <w:szCs w:val="22"/>
        </w:rPr>
        <w:tab/>
        <w:t>561</w:t>
      </w:r>
    </w:p>
    <w:p w14:paraId="2FD0405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BUNRS-DOWNS </w:t>
      </w:r>
      <w:r w:rsidRPr="00882FA4">
        <w:rPr>
          <w:rFonts w:eastAsiaTheme="minorHAnsi"/>
          <w:szCs w:val="22"/>
        </w:rPr>
        <w:tab/>
        <w:t>1,297</w:t>
      </w:r>
    </w:p>
    <w:p w14:paraId="6341680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CAUSEWAY BRANCH 1 </w:t>
      </w:r>
      <w:r w:rsidRPr="00882FA4">
        <w:rPr>
          <w:rFonts w:eastAsiaTheme="minorHAnsi"/>
          <w:szCs w:val="22"/>
        </w:rPr>
        <w:tab/>
        <w:t>1,767</w:t>
      </w:r>
    </w:p>
    <w:p w14:paraId="5F3FC7C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CAUSEWAY BRANCH 2 </w:t>
      </w:r>
      <w:r w:rsidRPr="00882FA4">
        <w:rPr>
          <w:rFonts w:eastAsiaTheme="minorHAnsi"/>
          <w:szCs w:val="22"/>
        </w:rPr>
        <w:tab/>
        <w:t>1,316</w:t>
      </w:r>
    </w:p>
    <w:p w14:paraId="2CDF055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CHERRYVALE </w:t>
      </w:r>
      <w:r w:rsidRPr="00882FA4">
        <w:rPr>
          <w:rFonts w:eastAsiaTheme="minorHAnsi"/>
          <w:szCs w:val="22"/>
        </w:rPr>
        <w:tab/>
        <w:t>1,290</w:t>
      </w:r>
    </w:p>
    <w:p w14:paraId="02DCA65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DALZELL 1 </w:t>
      </w:r>
      <w:r w:rsidRPr="00882FA4">
        <w:rPr>
          <w:rFonts w:eastAsiaTheme="minorHAnsi"/>
          <w:szCs w:val="22"/>
        </w:rPr>
        <w:tab/>
        <w:t>2,498</w:t>
      </w:r>
    </w:p>
    <w:p w14:paraId="65E6E36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DALZELL 2 </w:t>
      </w:r>
      <w:r w:rsidRPr="00882FA4">
        <w:rPr>
          <w:rFonts w:eastAsiaTheme="minorHAnsi"/>
          <w:szCs w:val="22"/>
        </w:rPr>
        <w:tab/>
        <w:t>2,040</w:t>
      </w:r>
    </w:p>
    <w:p w14:paraId="65AEA0F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DELAINE </w:t>
      </w:r>
      <w:r w:rsidRPr="00882FA4">
        <w:rPr>
          <w:rFonts w:eastAsiaTheme="minorHAnsi"/>
          <w:szCs w:val="22"/>
        </w:rPr>
        <w:tab/>
        <w:t>2,106</w:t>
      </w:r>
    </w:p>
    <w:p w14:paraId="776102B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1 </w:t>
      </w:r>
      <w:r w:rsidRPr="00882FA4">
        <w:rPr>
          <w:rFonts w:eastAsiaTheme="minorHAnsi"/>
          <w:szCs w:val="22"/>
        </w:rPr>
        <w:tab/>
        <w:t>2,093</w:t>
      </w:r>
    </w:p>
    <w:p w14:paraId="5FB1CCB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2 </w:t>
      </w:r>
      <w:r w:rsidRPr="00882FA4">
        <w:rPr>
          <w:rFonts w:eastAsiaTheme="minorHAnsi"/>
          <w:szCs w:val="22"/>
        </w:rPr>
        <w:tab/>
        <w:t>2,515</w:t>
      </w:r>
    </w:p>
    <w:p w14:paraId="430694B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FOLSOM PARK </w:t>
      </w:r>
      <w:r w:rsidRPr="00882FA4">
        <w:rPr>
          <w:rFonts w:eastAsiaTheme="minorHAnsi"/>
          <w:szCs w:val="22"/>
        </w:rPr>
        <w:tab/>
        <w:t>2,980</w:t>
      </w:r>
    </w:p>
    <w:p w14:paraId="6E84185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FURMAN </w:t>
      </w:r>
      <w:r w:rsidRPr="00882FA4">
        <w:rPr>
          <w:rFonts w:eastAsiaTheme="minorHAnsi"/>
          <w:szCs w:val="22"/>
        </w:rPr>
        <w:tab/>
        <w:t>2,392</w:t>
      </w:r>
    </w:p>
    <w:p w14:paraId="5CA6454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 SWAMP </w:t>
      </w:r>
      <w:r w:rsidRPr="00882FA4">
        <w:rPr>
          <w:rFonts w:eastAsiaTheme="minorHAnsi"/>
          <w:szCs w:val="22"/>
        </w:rPr>
        <w:tab/>
        <w:t>4,461</w:t>
      </w:r>
    </w:p>
    <w:p w14:paraId="71BC8AE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 SWAMP 2 </w:t>
      </w:r>
      <w:r w:rsidRPr="00882FA4">
        <w:rPr>
          <w:rFonts w:eastAsiaTheme="minorHAnsi"/>
          <w:szCs w:val="22"/>
        </w:rPr>
        <w:tab/>
        <w:t>1,441</w:t>
      </w:r>
    </w:p>
    <w:p w14:paraId="6928F4F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HILLCREST </w:t>
      </w:r>
      <w:r w:rsidRPr="00882FA4">
        <w:rPr>
          <w:rFonts w:eastAsiaTheme="minorHAnsi"/>
          <w:szCs w:val="22"/>
        </w:rPr>
        <w:tab/>
        <w:t>1,527</w:t>
      </w:r>
    </w:p>
    <w:p w14:paraId="634B758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HORATIO </w:t>
      </w:r>
      <w:r w:rsidRPr="00882FA4">
        <w:rPr>
          <w:rFonts w:eastAsiaTheme="minorHAnsi"/>
          <w:szCs w:val="22"/>
        </w:rPr>
        <w:tab/>
        <w:t>652</w:t>
      </w:r>
    </w:p>
    <w:p w14:paraId="60E8EAA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MANCHESTER FOREST </w:t>
      </w:r>
      <w:r w:rsidRPr="00882FA4">
        <w:rPr>
          <w:rFonts w:eastAsiaTheme="minorHAnsi"/>
          <w:szCs w:val="22"/>
        </w:rPr>
        <w:tab/>
        <w:t>2,258</w:t>
      </w:r>
    </w:p>
    <w:p w14:paraId="627DDE8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MCCRAYS MILL 1 </w:t>
      </w:r>
      <w:r w:rsidRPr="00882FA4">
        <w:rPr>
          <w:rFonts w:eastAsiaTheme="minorHAnsi"/>
          <w:szCs w:val="22"/>
        </w:rPr>
        <w:tab/>
        <w:t>2,366</w:t>
      </w:r>
    </w:p>
    <w:p w14:paraId="11CDE7A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MCCRAYS MILL 2 </w:t>
      </w:r>
      <w:r w:rsidRPr="00882FA4">
        <w:rPr>
          <w:rFonts w:eastAsiaTheme="minorHAnsi"/>
          <w:szCs w:val="22"/>
        </w:rPr>
        <w:tab/>
        <w:t>2,353</w:t>
      </w:r>
    </w:p>
    <w:p w14:paraId="233D0E5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MILLWOOD </w:t>
      </w:r>
      <w:r w:rsidRPr="00882FA4">
        <w:rPr>
          <w:rFonts w:eastAsiaTheme="minorHAnsi"/>
          <w:szCs w:val="22"/>
        </w:rPr>
        <w:tab/>
        <w:t>1,019</w:t>
      </w:r>
    </w:p>
    <w:p w14:paraId="785C188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MULBERRY </w:t>
      </w:r>
      <w:r w:rsidRPr="00882FA4">
        <w:rPr>
          <w:rFonts w:eastAsiaTheme="minorHAnsi"/>
          <w:szCs w:val="22"/>
        </w:rPr>
        <w:tab/>
        <w:t>1,731</w:t>
      </w:r>
    </w:p>
    <w:p w14:paraId="0026466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OAKLAND PLANTATION 1 </w:t>
      </w:r>
      <w:r w:rsidRPr="00882FA4">
        <w:rPr>
          <w:rFonts w:eastAsiaTheme="minorHAnsi"/>
          <w:szCs w:val="22"/>
        </w:rPr>
        <w:tab/>
        <w:t>1,948</w:t>
      </w:r>
    </w:p>
    <w:p w14:paraId="57683A1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OAKLAND PLANTATION 2 </w:t>
      </w:r>
      <w:r w:rsidRPr="00882FA4">
        <w:rPr>
          <w:rFonts w:eastAsiaTheme="minorHAnsi"/>
          <w:szCs w:val="22"/>
        </w:rPr>
        <w:tab/>
        <w:t>1,610</w:t>
      </w:r>
    </w:p>
    <w:p w14:paraId="54890ED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OSWEGO </w:t>
      </w:r>
      <w:r w:rsidRPr="00882FA4">
        <w:rPr>
          <w:rFonts w:eastAsiaTheme="minorHAnsi"/>
          <w:szCs w:val="22"/>
        </w:rPr>
        <w:tab/>
        <w:t>1,564</w:t>
      </w:r>
    </w:p>
    <w:p w14:paraId="290B6D2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PALMETTO PARK </w:t>
      </w:r>
      <w:r w:rsidRPr="00882FA4">
        <w:rPr>
          <w:rFonts w:eastAsiaTheme="minorHAnsi"/>
          <w:szCs w:val="22"/>
        </w:rPr>
        <w:tab/>
        <w:t>2,593</w:t>
      </w:r>
    </w:p>
    <w:p w14:paraId="3668491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PINEWOOD </w:t>
      </w:r>
      <w:r w:rsidRPr="00882FA4">
        <w:rPr>
          <w:rFonts w:eastAsiaTheme="minorHAnsi"/>
          <w:szCs w:val="22"/>
        </w:rPr>
        <w:tab/>
        <w:t>2,592</w:t>
      </w:r>
    </w:p>
    <w:p w14:paraId="59C8C6D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PRIVATEER </w:t>
      </w:r>
      <w:r w:rsidRPr="00882FA4">
        <w:rPr>
          <w:rFonts w:eastAsiaTheme="minorHAnsi"/>
          <w:szCs w:val="22"/>
        </w:rPr>
        <w:tab/>
        <w:t>3,361</w:t>
      </w:r>
    </w:p>
    <w:p w14:paraId="06818EB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REMBERT </w:t>
      </w:r>
      <w:r w:rsidRPr="00882FA4">
        <w:rPr>
          <w:rFonts w:eastAsiaTheme="minorHAnsi"/>
          <w:szCs w:val="22"/>
        </w:rPr>
        <w:tab/>
        <w:t>2,888</w:t>
      </w:r>
    </w:p>
    <w:p w14:paraId="334BA23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SAINT PAUL </w:t>
      </w:r>
      <w:r w:rsidRPr="00882FA4">
        <w:rPr>
          <w:rFonts w:eastAsiaTheme="minorHAnsi"/>
          <w:szCs w:val="22"/>
        </w:rPr>
        <w:tab/>
        <w:t>3,117</w:t>
      </w:r>
    </w:p>
    <w:p w14:paraId="779B259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SALTERSTOWN </w:t>
      </w:r>
      <w:r w:rsidRPr="00882FA4">
        <w:rPr>
          <w:rFonts w:eastAsiaTheme="minorHAnsi"/>
          <w:szCs w:val="22"/>
        </w:rPr>
        <w:tab/>
        <w:t>1,262</w:t>
      </w:r>
    </w:p>
    <w:p w14:paraId="15FE1D9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SECOND MILL </w:t>
      </w:r>
      <w:r w:rsidRPr="00882FA4">
        <w:rPr>
          <w:rFonts w:eastAsiaTheme="minorHAnsi"/>
          <w:szCs w:val="22"/>
        </w:rPr>
        <w:tab/>
        <w:t>2,195</w:t>
      </w:r>
    </w:p>
    <w:p w14:paraId="50C2474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SHAW </w:t>
      </w:r>
      <w:r w:rsidRPr="00882FA4">
        <w:rPr>
          <w:rFonts w:eastAsiaTheme="minorHAnsi"/>
          <w:szCs w:val="22"/>
        </w:rPr>
        <w:tab/>
        <w:t>2,088</w:t>
      </w:r>
    </w:p>
    <w:p w14:paraId="483560A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SPECTRUM </w:t>
      </w:r>
      <w:r w:rsidRPr="00882FA4">
        <w:rPr>
          <w:rFonts w:eastAsiaTheme="minorHAnsi"/>
          <w:szCs w:val="22"/>
        </w:rPr>
        <w:tab/>
        <w:t>1,811</w:t>
      </w:r>
    </w:p>
    <w:p w14:paraId="42CAF70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SUMTER HIGH 1 </w:t>
      </w:r>
      <w:r w:rsidRPr="00882FA4">
        <w:rPr>
          <w:rFonts w:eastAsiaTheme="minorHAnsi"/>
          <w:szCs w:val="22"/>
        </w:rPr>
        <w:tab/>
        <w:t>1,024</w:t>
      </w:r>
    </w:p>
    <w:p w14:paraId="7F72F4F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SUMTER HIGH 2 </w:t>
      </w:r>
      <w:r w:rsidRPr="00882FA4">
        <w:rPr>
          <w:rFonts w:eastAsiaTheme="minorHAnsi"/>
          <w:szCs w:val="22"/>
        </w:rPr>
        <w:tab/>
        <w:t>1,849</w:t>
      </w:r>
    </w:p>
    <w:p w14:paraId="782CC7D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SUNSET </w:t>
      </w:r>
      <w:r w:rsidRPr="00882FA4">
        <w:rPr>
          <w:rFonts w:eastAsiaTheme="minorHAnsi"/>
          <w:szCs w:val="22"/>
        </w:rPr>
        <w:tab/>
        <w:t>2,001</w:t>
      </w:r>
    </w:p>
    <w:p w14:paraId="68FBD67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THOMAS SUMTER </w:t>
      </w:r>
      <w:r w:rsidRPr="00882FA4">
        <w:rPr>
          <w:rFonts w:eastAsiaTheme="minorHAnsi"/>
          <w:szCs w:val="22"/>
        </w:rPr>
        <w:tab/>
        <w:t>1,588</w:t>
      </w:r>
    </w:p>
    <w:p w14:paraId="205FEFE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WILSON HALL </w:t>
      </w:r>
      <w:r w:rsidRPr="00882FA4">
        <w:rPr>
          <w:rFonts w:eastAsiaTheme="minorHAnsi"/>
          <w:szCs w:val="22"/>
        </w:rPr>
        <w:tab/>
        <w:t>2,507</w:t>
      </w:r>
    </w:p>
    <w:p w14:paraId="1B82FB6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Sumter SC Subtotal </w:t>
      </w:r>
      <w:r w:rsidRPr="00882FA4">
        <w:rPr>
          <w:rFonts w:eastAsiaTheme="minorHAnsi"/>
          <w:szCs w:val="22"/>
        </w:rPr>
        <w:tab/>
        <w:t>76,661</w:t>
      </w:r>
    </w:p>
    <w:p w14:paraId="0AF3AF1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Union SC </w:t>
      </w:r>
      <w:r w:rsidRPr="00882FA4">
        <w:rPr>
          <w:rFonts w:eastAsiaTheme="minorHAnsi"/>
          <w:szCs w:val="22"/>
        </w:rPr>
        <w:tab/>
        <w:t>27,244</w:t>
      </w:r>
    </w:p>
    <w:p w14:paraId="41916EF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York SC </w:t>
      </w:r>
      <w:r w:rsidRPr="00882FA4">
        <w:rPr>
          <w:rFonts w:eastAsiaTheme="minorHAnsi"/>
          <w:szCs w:val="22"/>
        </w:rPr>
        <w:tab/>
        <w:t>282,090</w:t>
      </w:r>
    </w:p>
    <w:p w14:paraId="035B7AAA"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5 Total </w:t>
      </w:r>
      <w:r w:rsidRPr="00882FA4">
        <w:rPr>
          <w:rFonts w:eastAsiaTheme="minorHAnsi"/>
          <w:szCs w:val="22"/>
        </w:rPr>
        <w:tab/>
        <w:t>731,204</w:t>
      </w:r>
    </w:p>
    <w:p w14:paraId="677D7950" w14:textId="77777777" w:rsidR="004A2626" w:rsidRPr="00882FA4" w:rsidRDefault="004A2626" w:rsidP="004A2626">
      <w:pPr>
        <w:widowControl w:val="0"/>
        <w:tabs>
          <w:tab w:val="right" w:leader="dot" w:pos="5904"/>
        </w:tabs>
        <w:jc w:val="left"/>
        <w:rPr>
          <w:b/>
          <w:smallCaps/>
          <w:szCs w:val="22"/>
        </w:rPr>
      </w:pPr>
    </w:p>
    <w:p w14:paraId="53A3DCAF"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5056119F" w14:textId="77777777" w:rsidR="004A2626" w:rsidRPr="00882FA4" w:rsidRDefault="004A2626" w:rsidP="004A2626">
      <w:pPr>
        <w:widowControl w:val="0"/>
        <w:tabs>
          <w:tab w:val="right" w:leader="dot" w:pos="5904"/>
        </w:tabs>
        <w:jc w:val="left"/>
        <w:rPr>
          <w:b/>
          <w:smallCaps/>
          <w:szCs w:val="22"/>
        </w:rPr>
      </w:pPr>
    </w:p>
    <w:p w14:paraId="10EED7C2"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6</w:t>
      </w:r>
    </w:p>
    <w:p w14:paraId="35D7DC88" w14:textId="77777777" w:rsidR="004A2626" w:rsidRPr="00882FA4" w:rsidRDefault="004A2626" w:rsidP="004A2626">
      <w:pPr>
        <w:widowControl w:val="0"/>
        <w:tabs>
          <w:tab w:val="right" w:leader="dot" w:pos="5904"/>
        </w:tabs>
        <w:jc w:val="left"/>
        <w:rPr>
          <w:b/>
          <w:smallCaps/>
          <w:szCs w:val="22"/>
        </w:rPr>
      </w:pPr>
    </w:p>
    <w:p w14:paraId="353429F2"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2D39E8E8" w14:textId="77777777" w:rsidR="004A2626" w:rsidRPr="00882FA4" w:rsidRDefault="004A2626" w:rsidP="004A2626">
      <w:pPr>
        <w:widowControl w:val="0"/>
        <w:tabs>
          <w:tab w:val="right" w:leader="dot" w:pos="5904"/>
        </w:tabs>
        <w:jc w:val="left"/>
        <w:rPr>
          <w:b/>
          <w:smallCaps/>
          <w:szCs w:val="22"/>
        </w:rPr>
      </w:pPr>
    </w:p>
    <w:p w14:paraId="21A8C46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Allendale SC </w:t>
      </w:r>
      <w:r w:rsidRPr="00882FA4">
        <w:rPr>
          <w:rFonts w:eastAsiaTheme="minorHAnsi"/>
          <w:szCs w:val="22"/>
        </w:rPr>
        <w:tab/>
        <w:t>8,039</w:t>
      </w:r>
    </w:p>
    <w:p w14:paraId="62837F2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Bamberg SC </w:t>
      </w:r>
      <w:r w:rsidRPr="00882FA4">
        <w:rPr>
          <w:rFonts w:eastAsiaTheme="minorHAnsi"/>
          <w:szCs w:val="22"/>
        </w:rPr>
        <w:tab/>
        <w:t>13,311</w:t>
      </w:r>
    </w:p>
    <w:p w14:paraId="69B0FB6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Berkeley SC</w:t>
      </w:r>
    </w:p>
    <w:p w14:paraId="45A9F6F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Alvin </w:t>
      </w:r>
      <w:r w:rsidRPr="00882FA4">
        <w:rPr>
          <w:rFonts w:eastAsiaTheme="minorHAnsi"/>
          <w:szCs w:val="22"/>
        </w:rPr>
        <w:tab/>
        <w:t>1,230</w:t>
      </w:r>
    </w:p>
    <w:p w14:paraId="247412F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Cross </w:t>
      </w:r>
      <w:r w:rsidRPr="00882FA4">
        <w:rPr>
          <w:rFonts w:eastAsiaTheme="minorHAnsi"/>
          <w:szCs w:val="22"/>
        </w:rPr>
        <w:tab/>
        <w:t>1,630</w:t>
      </w:r>
    </w:p>
    <w:p w14:paraId="140827C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Eadytown </w:t>
      </w:r>
      <w:r w:rsidRPr="00882FA4">
        <w:rPr>
          <w:rFonts w:eastAsiaTheme="minorHAnsi"/>
          <w:szCs w:val="22"/>
        </w:rPr>
        <w:tab/>
        <w:t>869</w:t>
      </w:r>
    </w:p>
    <w:p w14:paraId="17EBEBC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Hilton Cross Rd </w:t>
      </w:r>
      <w:r w:rsidRPr="00882FA4">
        <w:rPr>
          <w:rFonts w:eastAsiaTheme="minorHAnsi"/>
          <w:szCs w:val="22"/>
        </w:rPr>
        <w:tab/>
        <w:t>2,729</w:t>
      </w:r>
    </w:p>
    <w:p w14:paraId="50C0A78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Moultrie </w:t>
      </w:r>
      <w:r w:rsidRPr="00882FA4">
        <w:rPr>
          <w:rFonts w:eastAsiaTheme="minorHAnsi"/>
          <w:szCs w:val="22"/>
        </w:rPr>
        <w:tab/>
        <w:t>1,770</w:t>
      </w:r>
    </w:p>
    <w:p w14:paraId="09E8B4E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Russellville </w:t>
      </w:r>
      <w:r w:rsidRPr="00882FA4">
        <w:rPr>
          <w:rFonts w:eastAsiaTheme="minorHAnsi"/>
          <w:szCs w:val="22"/>
        </w:rPr>
        <w:tab/>
        <w:t>1,755</w:t>
      </w:r>
    </w:p>
    <w:p w14:paraId="3F70ABE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Stephen 1 </w:t>
      </w:r>
      <w:r w:rsidRPr="00882FA4">
        <w:rPr>
          <w:rFonts w:eastAsiaTheme="minorHAnsi"/>
          <w:szCs w:val="22"/>
        </w:rPr>
        <w:tab/>
        <w:t>2,059</w:t>
      </w:r>
    </w:p>
    <w:p w14:paraId="607EA5C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Stephen 2 </w:t>
      </w:r>
      <w:r w:rsidRPr="00882FA4">
        <w:rPr>
          <w:rFonts w:eastAsiaTheme="minorHAnsi"/>
          <w:szCs w:val="22"/>
        </w:rPr>
        <w:tab/>
        <w:t>2,178</w:t>
      </w:r>
    </w:p>
    <w:p w14:paraId="75AB020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Berkeley SC Subtotal </w:t>
      </w:r>
      <w:r w:rsidRPr="00882FA4">
        <w:rPr>
          <w:rFonts w:eastAsiaTheme="minorHAnsi"/>
          <w:szCs w:val="22"/>
        </w:rPr>
        <w:tab/>
        <w:t>14,220</w:t>
      </w:r>
    </w:p>
    <w:p w14:paraId="3C7AE4D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Calhoun SC </w:t>
      </w:r>
      <w:r w:rsidRPr="00882FA4">
        <w:rPr>
          <w:rFonts w:eastAsiaTheme="minorHAnsi"/>
          <w:szCs w:val="22"/>
        </w:rPr>
        <w:tab/>
        <w:t>14,119</w:t>
      </w:r>
    </w:p>
    <w:p w14:paraId="51A9315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Charleston SC</w:t>
      </w:r>
    </w:p>
    <w:p w14:paraId="62D7BE4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10 </w:t>
      </w:r>
      <w:r w:rsidRPr="00882FA4">
        <w:rPr>
          <w:rFonts w:eastAsiaTheme="minorHAnsi"/>
          <w:szCs w:val="22"/>
        </w:rPr>
        <w:tab/>
        <w:t>1,336</w:t>
      </w:r>
    </w:p>
    <w:p w14:paraId="09AAE56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11 </w:t>
      </w:r>
      <w:r w:rsidRPr="00882FA4">
        <w:rPr>
          <w:rFonts w:eastAsiaTheme="minorHAnsi"/>
          <w:szCs w:val="22"/>
        </w:rPr>
        <w:tab/>
        <w:t>2,040</w:t>
      </w:r>
    </w:p>
    <w:p w14:paraId="7C2EC0A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12 </w:t>
      </w:r>
      <w:r w:rsidRPr="00882FA4">
        <w:rPr>
          <w:rFonts w:eastAsiaTheme="minorHAnsi"/>
          <w:szCs w:val="22"/>
        </w:rPr>
        <w:tab/>
        <w:t>4,169</w:t>
      </w:r>
    </w:p>
    <w:p w14:paraId="28A1E7F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13 </w:t>
      </w:r>
      <w:r w:rsidRPr="00882FA4">
        <w:rPr>
          <w:rFonts w:eastAsiaTheme="minorHAnsi"/>
          <w:szCs w:val="22"/>
        </w:rPr>
        <w:tab/>
        <w:t>1,457</w:t>
      </w:r>
    </w:p>
    <w:p w14:paraId="664DB19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14 </w:t>
      </w:r>
      <w:r w:rsidRPr="00882FA4">
        <w:rPr>
          <w:rFonts w:eastAsiaTheme="minorHAnsi"/>
          <w:szCs w:val="22"/>
        </w:rPr>
        <w:tab/>
        <w:t>1,748</w:t>
      </w:r>
    </w:p>
    <w:p w14:paraId="4DA3088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15 </w:t>
      </w:r>
      <w:r w:rsidRPr="00882FA4">
        <w:rPr>
          <w:rFonts w:eastAsiaTheme="minorHAnsi"/>
          <w:szCs w:val="22"/>
        </w:rPr>
        <w:tab/>
        <w:t>2,793</w:t>
      </w:r>
    </w:p>
    <w:p w14:paraId="028A397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16 </w:t>
      </w:r>
      <w:r w:rsidRPr="00882FA4">
        <w:rPr>
          <w:rFonts w:eastAsiaTheme="minorHAnsi"/>
          <w:szCs w:val="22"/>
        </w:rPr>
        <w:tab/>
        <w:t>1,384</w:t>
      </w:r>
    </w:p>
    <w:p w14:paraId="0BCB8D0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17 </w:t>
      </w:r>
      <w:r w:rsidRPr="00882FA4">
        <w:rPr>
          <w:rFonts w:eastAsiaTheme="minorHAnsi"/>
          <w:szCs w:val="22"/>
        </w:rPr>
        <w:tab/>
        <w:t>1,307</w:t>
      </w:r>
    </w:p>
    <w:p w14:paraId="1AEF317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18 </w:t>
      </w:r>
      <w:r w:rsidRPr="00882FA4">
        <w:rPr>
          <w:rFonts w:eastAsiaTheme="minorHAnsi"/>
          <w:szCs w:val="22"/>
        </w:rPr>
        <w:tab/>
        <w:t>1,735</w:t>
      </w:r>
    </w:p>
    <w:p w14:paraId="6549C23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19 </w:t>
      </w:r>
      <w:r w:rsidRPr="00882FA4">
        <w:rPr>
          <w:rFonts w:eastAsiaTheme="minorHAnsi"/>
          <w:szCs w:val="22"/>
        </w:rPr>
        <w:tab/>
        <w:t>986</w:t>
      </w:r>
    </w:p>
    <w:p w14:paraId="59ABBB3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20 </w:t>
      </w:r>
      <w:r w:rsidRPr="00882FA4">
        <w:rPr>
          <w:rFonts w:eastAsiaTheme="minorHAnsi"/>
          <w:szCs w:val="22"/>
        </w:rPr>
        <w:tab/>
        <w:t>1,576</w:t>
      </w:r>
    </w:p>
    <w:p w14:paraId="2C38F97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21 </w:t>
      </w:r>
      <w:r w:rsidRPr="00882FA4">
        <w:rPr>
          <w:rFonts w:eastAsiaTheme="minorHAnsi"/>
          <w:szCs w:val="22"/>
        </w:rPr>
        <w:tab/>
        <w:t>1,168</w:t>
      </w:r>
    </w:p>
    <w:p w14:paraId="20C6A8E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Charleston 8</w:t>
      </w:r>
    </w:p>
    <w:p w14:paraId="0049ECD4"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9</w:t>
      </w:r>
    </w:p>
    <w:p w14:paraId="2F0F24C2"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1009, 1018, 1022, 1023, 1024, 1025, </w:t>
      </w:r>
    </w:p>
    <w:p w14:paraId="7301F29A"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2001, 2002, 2003, 2004, 2005, 2007, 2008, </w:t>
      </w:r>
    </w:p>
    <w:p w14:paraId="2CC4FB27"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right" w:leader="dot" w:pos="5933"/>
        </w:tabs>
      </w:pPr>
      <w:r>
        <w:tab/>
      </w:r>
      <w:r>
        <w:tab/>
      </w:r>
      <w:r>
        <w:tab/>
      </w:r>
      <w:r w:rsidRPr="003A4E86">
        <w:t xml:space="preserve">2009, 2010, 2011, 2012, 2013, 2014  </w:t>
      </w:r>
      <w:r w:rsidRPr="003A4E86">
        <w:tab/>
        <w:t>995</w:t>
      </w:r>
    </w:p>
    <w:p w14:paraId="1BE3CEBA"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51</w:t>
      </w:r>
    </w:p>
    <w:p w14:paraId="0D7E7AF5"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right" w:leader="dot" w:pos="5933"/>
        </w:tabs>
      </w:pPr>
      <w:r>
        <w:tab/>
      </w:r>
      <w:r>
        <w:tab/>
      </w:r>
      <w:r w:rsidRPr="003A4E86">
        <w:t xml:space="preserve">Blocks: 1004, 1005, 1013, 1017  </w:t>
      </w:r>
      <w:r w:rsidRPr="003A4E86">
        <w:tab/>
        <w:t>137</w:t>
      </w:r>
    </w:p>
    <w:p w14:paraId="483FC41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8 Subtotal </w:t>
      </w:r>
      <w:r w:rsidRPr="00882FA4">
        <w:rPr>
          <w:rFonts w:eastAsiaTheme="minorHAnsi"/>
          <w:szCs w:val="22"/>
        </w:rPr>
        <w:tab/>
        <w:t>1,132</w:t>
      </w:r>
    </w:p>
    <w:p w14:paraId="5153BF2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9 </w:t>
      </w:r>
      <w:r w:rsidRPr="00882FA4">
        <w:rPr>
          <w:rFonts w:eastAsiaTheme="minorHAnsi"/>
          <w:szCs w:val="22"/>
        </w:rPr>
        <w:tab/>
        <w:t>1,389</w:t>
      </w:r>
    </w:p>
    <w:p w14:paraId="14D9894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Deer Park 1A </w:t>
      </w:r>
      <w:r w:rsidRPr="00882FA4">
        <w:rPr>
          <w:rFonts w:eastAsiaTheme="minorHAnsi"/>
          <w:szCs w:val="22"/>
        </w:rPr>
        <w:tab/>
        <w:t>2,730</w:t>
      </w:r>
    </w:p>
    <w:p w14:paraId="7874F6A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Deer Park 1B </w:t>
      </w:r>
      <w:r w:rsidRPr="00882FA4">
        <w:rPr>
          <w:rFonts w:eastAsiaTheme="minorHAnsi"/>
          <w:szCs w:val="22"/>
        </w:rPr>
        <w:tab/>
        <w:t>7,708</w:t>
      </w:r>
    </w:p>
    <w:p w14:paraId="3A287BC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Deer Park 2A </w:t>
      </w:r>
      <w:r w:rsidRPr="00882FA4">
        <w:rPr>
          <w:rFonts w:eastAsiaTheme="minorHAnsi"/>
          <w:szCs w:val="22"/>
        </w:rPr>
        <w:tab/>
        <w:t>5,042</w:t>
      </w:r>
    </w:p>
    <w:p w14:paraId="3E206F6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Deer Park 2B </w:t>
      </w:r>
      <w:r w:rsidRPr="00882FA4">
        <w:rPr>
          <w:rFonts w:eastAsiaTheme="minorHAnsi"/>
          <w:szCs w:val="22"/>
        </w:rPr>
        <w:tab/>
        <w:t>3,280</w:t>
      </w:r>
    </w:p>
    <w:p w14:paraId="7D5ECFE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Deer Park 2C </w:t>
      </w:r>
      <w:r w:rsidRPr="00882FA4">
        <w:rPr>
          <w:rFonts w:eastAsiaTheme="minorHAnsi"/>
          <w:szCs w:val="22"/>
        </w:rPr>
        <w:tab/>
        <w:t>1,540</w:t>
      </w:r>
    </w:p>
    <w:p w14:paraId="3959E88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Deer Park 3 </w:t>
      </w:r>
      <w:r w:rsidRPr="00882FA4">
        <w:rPr>
          <w:rFonts w:eastAsiaTheme="minorHAnsi"/>
          <w:szCs w:val="22"/>
        </w:rPr>
        <w:tab/>
        <w:t>4,771</w:t>
      </w:r>
    </w:p>
    <w:p w14:paraId="493AF57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2 </w:t>
      </w:r>
      <w:r w:rsidRPr="00882FA4">
        <w:rPr>
          <w:rFonts w:eastAsiaTheme="minorHAnsi"/>
          <w:szCs w:val="22"/>
        </w:rPr>
        <w:tab/>
        <w:t>7,318</w:t>
      </w:r>
    </w:p>
    <w:p w14:paraId="75E6947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Johns Island 1A </w:t>
      </w:r>
      <w:r w:rsidRPr="00882FA4">
        <w:rPr>
          <w:rFonts w:eastAsiaTheme="minorHAnsi"/>
          <w:szCs w:val="22"/>
        </w:rPr>
        <w:tab/>
        <w:t>2,742</w:t>
      </w:r>
    </w:p>
    <w:p w14:paraId="29DA7DB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Johns Island 1B </w:t>
      </w:r>
      <w:r w:rsidRPr="00882FA4">
        <w:rPr>
          <w:rFonts w:eastAsiaTheme="minorHAnsi"/>
          <w:szCs w:val="22"/>
        </w:rPr>
        <w:tab/>
        <w:t>3,313</w:t>
      </w:r>
    </w:p>
    <w:p w14:paraId="3E1578E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Ladson </w:t>
      </w:r>
      <w:r w:rsidRPr="00882FA4">
        <w:rPr>
          <w:rFonts w:eastAsiaTheme="minorHAnsi"/>
          <w:szCs w:val="22"/>
        </w:rPr>
        <w:tab/>
        <w:t>5,160</w:t>
      </w:r>
    </w:p>
    <w:p w14:paraId="58CCCC5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Licolnville </w:t>
      </w:r>
      <w:r w:rsidRPr="00882FA4">
        <w:rPr>
          <w:rFonts w:eastAsiaTheme="minorHAnsi"/>
          <w:szCs w:val="22"/>
        </w:rPr>
        <w:tab/>
        <w:t>3,471</w:t>
      </w:r>
    </w:p>
    <w:p w14:paraId="43C871A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 </w:t>
      </w:r>
      <w:r w:rsidRPr="00882FA4">
        <w:rPr>
          <w:rFonts w:eastAsiaTheme="minorHAnsi"/>
          <w:szCs w:val="22"/>
        </w:rPr>
        <w:tab/>
        <w:t>1,110</w:t>
      </w:r>
    </w:p>
    <w:p w14:paraId="7BBC44F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10 </w:t>
      </w:r>
      <w:r w:rsidRPr="00882FA4">
        <w:rPr>
          <w:rFonts w:eastAsiaTheme="minorHAnsi"/>
          <w:szCs w:val="22"/>
        </w:rPr>
        <w:tab/>
        <w:t>2,970</w:t>
      </w:r>
    </w:p>
    <w:p w14:paraId="00AFA8C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11 </w:t>
      </w:r>
      <w:r w:rsidRPr="00882FA4">
        <w:rPr>
          <w:rFonts w:eastAsiaTheme="minorHAnsi"/>
          <w:szCs w:val="22"/>
        </w:rPr>
        <w:tab/>
        <w:t>1,055</w:t>
      </w:r>
    </w:p>
    <w:p w14:paraId="6DE9BDE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12 </w:t>
      </w:r>
      <w:r w:rsidRPr="00882FA4">
        <w:rPr>
          <w:rFonts w:eastAsiaTheme="minorHAnsi"/>
          <w:szCs w:val="22"/>
        </w:rPr>
        <w:tab/>
        <w:t>1,379</w:t>
      </w:r>
    </w:p>
    <w:p w14:paraId="3B27B6F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13 </w:t>
      </w:r>
      <w:r w:rsidRPr="00882FA4">
        <w:rPr>
          <w:rFonts w:eastAsiaTheme="minorHAnsi"/>
          <w:szCs w:val="22"/>
        </w:rPr>
        <w:tab/>
        <w:t>1,662</w:t>
      </w:r>
    </w:p>
    <w:p w14:paraId="7DA3EC6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14 </w:t>
      </w:r>
      <w:r w:rsidRPr="00882FA4">
        <w:rPr>
          <w:rFonts w:eastAsiaTheme="minorHAnsi"/>
          <w:szCs w:val="22"/>
        </w:rPr>
        <w:tab/>
        <w:t>931</w:t>
      </w:r>
    </w:p>
    <w:p w14:paraId="14B0820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15 </w:t>
      </w:r>
      <w:r w:rsidRPr="00882FA4">
        <w:rPr>
          <w:rFonts w:eastAsiaTheme="minorHAnsi"/>
          <w:szCs w:val="22"/>
        </w:rPr>
        <w:tab/>
        <w:t>2,365</w:t>
      </w:r>
    </w:p>
    <w:p w14:paraId="527A491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16 </w:t>
      </w:r>
      <w:r w:rsidRPr="00882FA4">
        <w:rPr>
          <w:rFonts w:eastAsiaTheme="minorHAnsi"/>
          <w:szCs w:val="22"/>
        </w:rPr>
        <w:tab/>
        <w:t>1,555</w:t>
      </w:r>
    </w:p>
    <w:p w14:paraId="3853212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17 </w:t>
      </w:r>
      <w:r w:rsidRPr="00882FA4">
        <w:rPr>
          <w:rFonts w:eastAsiaTheme="minorHAnsi"/>
          <w:szCs w:val="22"/>
        </w:rPr>
        <w:tab/>
        <w:t>1,526</w:t>
      </w:r>
    </w:p>
    <w:p w14:paraId="682B52D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18 </w:t>
      </w:r>
      <w:r w:rsidRPr="00882FA4">
        <w:rPr>
          <w:rFonts w:eastAsiaTheme="minorHAnsi"/>
          <w:szCs w:val="22"/>
        </w:rPr>
        <w:tab/>
        <w:t>3,448</w:t>
      </w:r>
    </w:p>
    <w:p w14:paraId="6116107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19 </w:t>
      </w:r>
      <w:r w:rsidRPr="00882FA4">
        <w:rPr>
          <w:rFonts w:eastAsiaTheme="minorHAnsi"/>
          <w:szCs w:val="22"/>
        </w:rPr>
        <w:tab/>
        <w:t>1,843</w:t>
      </w:r>
    </w:p>
    <w:p w14:paraId="2682A9E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 </w:t>
      </w:r>
      <w:r w:rsidRPr="00882FA4">
        <w:rPr>
          <w:rFonts w:eastAsiaTheme="minorHAnsi"/>
          <w:szCs w:val="22"/>
        </w:rPr>
        <w:tab/>
        <w:t>1,789</w:t>
      </w:r>
    </w:p>
    <w:p w14:paraId="7DBDDD3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20 </w:t>
      </w:r>
      <w:r w:rsidRPr="00882FA4">
        <w:rPr>
          <w:rFonts w:eastAsiaTheme="minorHAnsi"/>
          <w:szCs w:val="22"/>
        </w:rPr>
        <w:tab/>
        <w:t>1,280</w:t>
      </w:r>
    </w:p>
    <w:p w14:paraId="77DD357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21 </w:t>
      </w:r>
      <w:r w:rsidRPr="00882FA4">
        <w:rPr>
          <w:rFonts w:eastAsiaTheme="minorHAnsi"/>
          <w:szCs w:val="22"/>
        </w:rPr>
        <w:tab/>
        <w:t>2,704</w:t>
      </w:r>
    </w:p>
    <w:p w14:paraId="7C58FB0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22 </w:t>
      </w:r>
      <w:r w:rsidRPr="00882FA4">
        <w:rPr>
          <w:rFonts w:eastAsiaTheme="minorHAnsi"/>
          <w:szCs w:val="22"/>
        </w:rPr>
        <w:tab/>
        <w:t>2,642</w:t>
      </w:r>
    </w:p>
    <w:p w14:paraId="7CA2616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23 </w:t>
      </w:r>
      <w:r w:rsidRPr="00882FA4">
        <w:rPr>
          <w:rFonts w:eastAsiaTheme="minorHAnsi"/>
          <w:szCs w:val="22"/>
        </w:rPr>
        <w:tab/>
        <w:t>3,360</w:t>
      </w:r>
    </w:p>
    <w:p w14:paraId="7C7F98F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24 </w:t>
      </w:r>
      <w:r w:rsidRPr="00882FA4">
        <w:rPr>
          <w:rFonts w:eastAsiaTheme="minorHAnsi"/>
          <w:szCs w:val="22"/>
        </w:rPr>
        <w:tab/>
        <w:t>5,435</w:t>
      </w:r>
    </w:p>
    <w:p w14:paraId="461D036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25 </w:t>
      </w:r>
      <w:r w:rsidRPr="00882FA4">
        <w:rPr>
          <w:rFonts w:eastAsiaTheme="minorHAnsi"/>
          <w:szCs w:val="22"/>
        </w:rPr>
        <w:tab/>
        <w:t>1,018</w:t>
      </w:r>
    </w:p>
    <w:p w14:paraId="6217F94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26 </w:t>
      </w:r>
      <w:r w:rsidRPr="00882FA4">
        <w:rPr>
          <w:rFonts w:eastAsiaTheme="minorHAnsi"/>
          <w:szCs w:val="22"/>
        </w:rPr>
        <w:tab/>
        <w:t>922</w:t>
      </w:r>
    </w:p>
    <w:p w14:paraId="4CC4075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27 </w:t>
      </w:r>
      <w:r w:rsidRPr="00882FA4">
        <w:rPr>
          <w:rFonts w:eastAsiaTheme="minorHAnsi"/>
          <w:szCs w:val="22"/>
        </w:rPr>
        <w:tab/>
        <w:t>3,061</w:t>
      </w:r>
    </w:p>
    <w:p w14:paraId="175A84E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28 </w:t>
      </w:r>
      <w:r w:rsidRPr="00882FA4">
        <w:rPr>
          <w:rFonts w:eastAsiaTheme="minorHAnsi"/>
          <w:szCs w:val="22"/>
        </w:rPr>
        <w:tab/>
        <w:t>3,038</w:t>
      </w:r>
    </w:p>
    <w:p w14:paraId="06AA364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29 </w:t>
      </w:r>
      <w:r w:rsidRPr="00882FA4">
        <w:rPr>
          <w:rFonts w:eastAsiaTheme="minorHAnsi"/>
          <w:szCs w:val="22"/>
        </w:rPr>
        <w:tab/>
        <w:t>2,738</w:t>
      </w:r>
    </w:p>
    <w:p w14:paraId="4AF1859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3 </w:t>
      </w:r>
      <w:r w:rsidRPr="00882FA4">
        <w:rPr>
          <w:rFonts w:eastAsiaTheme="minorHAnsi"/>
          <w:szCs w:val="22"/>
        </w:rPr>
        <w:tab/>
        <w:t>1,594</w:t>
      </w:r>
    </w:p>
    <w:p w14:paraId="2E9E70A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30 </w:t>
      </w:r>
      <w:r w:rsidRPr="00882FA4">
        <w:rPr>
          <w:rFonts w:eastAsiaTheme="minorHAnsi"/>
          <w:szCs w:val="22"/>
        </w:rPr>
        <w:tab/>
        <w:t>2,995</w:t>
      </w:r>
    </w:p>
    <w:p w14:paraId="0F54BA7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4 </w:t>
      </w:r>
      <w:r w:rsidRPr="00882FA4">
        <w:rPr>
          <w:rFonts w:eastAsiaTheme="minorHAnsi"/>
          <w:szCs w:val="22"/>
        </w:rPr>
        <w:tab/>
        <w:t>1,807</w:t>
      </w:r>
    </w:p>
    <w:p w14:paraId="4082547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5 </w:t>
      </w:r>
      <w:r w:rsidRPr="00882FA4">
        <w:rPr>
          <w:rFonts w:eastAsiaTheme="minorHAnsi"/>
          <w:szCs w:val="22"/>
        </w:rPr>
        <w:tab/>
        <w:t>2,709</w:t>
      </w:r>
    </w:p>
    <w:p w14:paraId="62EF9FB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6 </w:t>
      </w:r>
      <w:r w:rsidRPr="00882FA4">
        <w:rPr>
          <w:rFonts w:eastAsiaTheme="minorHAnsi"/>
          <w:szCs w:val="22"/>
        </w:rPr>
        <w:tab/>
        <w:t>2,048</w:t>
      </w:r>
    </w:p>
    <w:p w14:paraId="1DCF0FB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7 </w:t>
      </w:r>
      <w:r w:rsidRPr="00882FA4">
        <w:rPr>
          <w:rFonts w:eastAsiaTheme="minorHAnsi"/>
          <w:szCs w:val="22"/>
        </w:rPr>
        <w:tab/>
        <w:t>2,354</w:t>
      </w:r>
    </w:p>
    <w:p w14:paraId="2B99B57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8 </w:t>
      </w:r>
      <w:r w:rsidRPr="00882FA4">
        <w:rPr>
          <w:rFonts w:eastAsiaTheme="minorHAnsi"/>
          <w:szCs w:val="22"/>
        </w:rPr>
        <w:tab/>
        <w:t>1,267</w:t>
      </w:r>
    </w:p>
    <w:p w14:paraId="42D390F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9 </w:t>
      </w:r>
      <w:r w:rsidRPr="00882FA4">
        <w:rPr>
          <w:rFonts w:eastAsiaTheme="minorHAnsi"/>
          <w:szCs w:val="22"/>
        </w:rPr>
        <w:tab/>
        <w:t>2,754</w:t>
      </w:r>
    </w:p>
    <w:p w14:paraId="496D1B7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10 </w:t>
      </w:r>
      <w:r w:rsidRPr="00882FA4">
        <w:rPr>
          <w:rFonts w:eastAsiaTheme="minorHAnsi"/>
          <w:szCs w:val="22"/>
        </w:rPr>
        <w:tab/>
        <w:t>1,484</w:t>
      </w:r>
    </w:p>
    <w:p w14:paraId="79C26B0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11 </w:t>
      </w:r>
      <w:r w:rsidRPr="00882FA4">
        <w:rPr>
          <w:rFonts w:eastAsiaTheme="minorHAnsi"/>
          <w:szCs w:val="22"/>
        </w:rPr>
        <w:tab/>
        <w:t>1,127</w:t>
      </w:r>
    </w:p>
    <w:p w14:paraId="329004F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12 </w:t>
      </w:r>
      <w:r w:rsidRPr="00882FA4">
        <w:rPr>
          <w:rFonts w:eastAsiaTheme="minorHAnsi"/>
          <w:szCs w:val="22"/>
        </w:rPr>
        <w:tab/>
        <w:t>1,305</w:t>
      </w:r>
    </w:p>
    <w:p w14:paraId="5A1B5E7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13 </w:t>
      </w:r>
      <w:r w:rsidRPr="00882FA4">
        <w:rPr>
          <w:rFonts w:eastAsiaTheme="minorHAnsi"/>
          <w:szCs w:val="22"/>
        </w:rPr>
        <w:tab/>
        <w:t>1,603</w:t>
      </w:r>
    </w:p>
    <w:p w14:paraId="6703897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14 </w:t>
      </w:r>
      <w:r w:rsidRPr="00882FA4">
        <w:rPr>
          <w:rFonts w:eastAsiaTheme="minorHAnsi"/>
          <w:szCs w:val="22"/>
        </w:rPr>
        <w:tab/>
        <w:t>1,977</w:t>
      </w:r>
    </w:p>
    <w:p w14:paraId="0DBD87B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15 </w:t>
      </w:r>
      <w:r w:rsidRPr="00882FA4">
        <w:rPr>
          <w:rFonts w:eastAsiaTheme="minorHAnsi"/>
          <w:szCs w:val="22"/>
        </w:rPr>
        <w:tab/>
        <w:t>2,036</w:t>
      </w:r>
    </w:p>
    <w:p w14:paraId="3B0BC65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18 </w:t>
      </w:r>
      <w:r w:rsidRPr="00882FA4">
        <w:rPr>
          <w:rFonts w:eastAsiaTheme="minorHAnsi"/>
          <w:szCs w:val="22"/>
        </w:rPr>
        <w:tab/>
        <w:t>2,724</w:t>
      </w:r>
    </w:p>
    <w:p w14:paraId="4DC4585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19 </w:t>
      </w:r>
      <w:r w:rsidRPr="00882FA4">
        <w:rPr>
          <w:rFonts w:eastAsiaTheme="minorHAnsi"/>
          <w:szCs w:val="22"/>
        </w:rPr>
        <w:tab/>
        <w:t>424</w:t>
      </w:r>
    </w:p>
    <w:p w14:paraId="007EA51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20 </w:t>
      </w:r>
      <w:r w:rsidRPr="00882FA4">
        <w:rPr>
          <w:rFonts w:eastAsiaTheme="minorHAnsi"/>
          <w:szCs w:val="22"/>
        </w:rPr>
        <w:tab/>
        <w:t>3,922</w:t>
      </w:r>
    </w:p>
    <w:p w14:paraId="158FBA1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21 </w:t>
      </w:r>
      <w:r w:rsidRPr="00882FA4">
        <w:rPr>
          <w:rFonts w:eastAsiaTheme="minorHAnsi"/>
          <w:szCs w:val="22"/>
        </w:rPr>
        <w:tab/>
        <w:t>1,385</w:t>
      </w:r>
    </w:p>
    <w:p w14:paraId="45E21B2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22 </w:t>
      </w:r>
      <w:r w:rsidRPr="00882FA4">
        <w:rPr>
          <w:rFonts w:eastAsiaTheme="minorHAnsi"/>
          <w:szCs w:val="22"/>
        </w:rPr>
        <w:tab/>
        <w:t>1,516</w:t>
      </w:r>
    </w:p>
    <w:p w14:paraId="0E38B1F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23 </w:t>
      </w:r>
      <w:r w:rsidRPr="00882FA4">
        <w:rPr>
          <w:rFonts w:eastAsiaTheme="minorHAnsi"/>
          <w:szCs w:val="22"/>
        </w:rPr>
        <w:tab/>
        <w:t>1,491</w:t>
      </w:r>
    </w:p>
    <w:p w14:paraId="301076E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24 </w:t>
      </w:r>
      <w:r w:rsidRPr="00882FA4">
        <w:rPr>
          <w:rFonts w:eastAsiaTheme="minorHAnsi"/>
          <w:szCs w:val="22"/>
        </w:rPr>
        <w:tab/>
        <w:t>2,004</w:t>
      </w:r>
    </w:p>
    <w:p w14:paraId="02AF10E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25 </w:t>
      </w:r>
      <w:r w:rsidRPr="00882FA4">
        <w:rPr>
          <w:rFonts w:eastAsiaTheme="minorHAnsi"/>
          <w:szCs w:val="22"/>
        </w:rPr>
        <w:tab/>
        <w:t>2,305</w:t>
      </w:r>
    </w:p>
    <w:p w14:paraId="1129421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26 </w:t>
      </w:r>
      <w:r w:rsidRPr="00882FA4">
        <w:rPr>
          <w:rFonts w:eastAsiaTheme="minorHAnsi"/>
          <w:szCs w:val="22"/>
        </w:rPr>
        <w:tab/>
        <w:t>1,848</w:t>
      </w:r>
    </w:p>
    <w:p w14:paraId="76D95F1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27 </w:t>
      </w:r>
      <w:r w:rsidRPr="00882FA4">
        <w:rPr>
          <w:rFonts w:eastAsiaTheme="minorHAnsi"/>
          <w:szCs w:val="22"/>
        </w:rPr>
        <w:tab/>
        <w:t>6,553</w:t>
      </w:r>
    </w:p>
    <w:p w14:paraId="0C2129E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28 </w:t>
      </w:r>
      <w:r w:rsidRPr="00882FA4">
        <w:rPr>
          <w:rFonts w:eastAsiaTheme="minorHAnsi"/>
          <w:szCs w:val="22"/>
        </w:rPr>
        <w:tab/>
        <w:t>4,758</w:t>
      </w:r>
    </w:p>
    <w:p w14:paraId="6F51603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29 </w:t>
      </w:r>
      <w:r w:rsidRPr="00882FA4">
        <w:rPr>
          <w:rFonts w:eastAsiaTheme="minorHAnsi"/>
          <w:szCs w:val="22"/>
        </w:rPr>
        <w:tab/>
        <w:t>5,106</w:t>
      </w:r>
    </w:p>
    <w:p w14:paraId="1FE48A3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 </w:t>
      </w:r>
      <w:r w:rsidRPr="00882FA4">
        <w:rPr>
          <w:rFonts w:eastAsiaTheme="minorHAnsi"/>
          <w:szCs w:val="22"/>
        </w:rPr>
        <w:tab/>
        <w:t>1,571</w:t>
      </w:r>
    </w:p>
    <w:p w14:paraId="1D96A22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30 </w:t>
      </w:r>
      <w:r w:rsidRPr="00882FA4">
        <w:rPr>
          <w:rFonts w:eastAsiaTheme="minorHAnsi"/>
          <w:szCs w:val="22"/>
        </w:rPr>
        <w:tab/>
        <w:t>2,771</w:t>
      </w:r>
    </w:p>
    <w:p w14:paraId="36D804B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31 </w:t>
      </w:r>
      <w:r w:rsidRPr="00882FA4">
        <w:rPr>
          <w:rFonts w:eastAsiaTheme="minorHAnsi"/>
          <w:szCs w:val="22"/>
        </w:rPr>
        <w:tab/>
        <w:t>1,800</w:t>
      </w:r>
    </w:p>
    <w:p w14:paraId="1839CA0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32 </w:t>
      </w:r>
      <w:r w:rsidRPr="00882FA4">
        <w:rPr>
          <w:rFonts w:eastAsiaTheme="minorHAnsi"/>
          <w:szCs w:val="22"/>
        </w:rPr>
        <w:tab/>
        <w:t>1,476</w:t>
      </w:r>
    </w:p>
    <w:p w14:paraId="7C09524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33 </w:t>
      </w:r>
      <w:r w:rsidRPr="00882FA4">
        <w:rPr>
          <w:rFonts w:eastAsiaTheme="minorHAnsi"/>
          <w:szCs w:val="22"/>
        </w:rPr>
        <w:tab/>
        <w:t>1,037</w:t>
      </w:r>
    </w:p>
    <w:p w14:paraId="0CA73E4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34 </w:t>
      </w:r>
      <w:r w:rsidRPr="00882FA4">
        <w:rPr>
          <w:rFonts w:eastAsiaTheme="minorHAnsi"/>
          <w:szCs w:val="22"/>
        </w:rPr>
        <w:tab/>
        <w:t>3,060</w:t>
      </w:r>
    </w:p>
    <w:p w14:paraId="070DB9D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35 </w:t>
      </w:r>
      <w:r w:rsidRPr="00882FA4">
        <w:rPr>
          <w:rFonts w:eastAsiaTheme="minorHAnsi"/>
          <w:szCs w:val="22"/>
        </w:rPr>
        <w:tab/>
        <w:t>2,078</w:t>
      </w:r>
    </w:p>
    <w:p w14:paraId="349FF50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36 </w:t>
      </w:r>
      <w:r w:rsidRPr="00882FA4">
        <w:rPr>
          <w:rFonts w:eastAsiaTheme="minorHAnsi"/>
          <w:szCs w:val="22"/>
        </w:rPr>
        <w:tab/>
        <w:t>2,058</w:t>
      </w:r>
    </w:p>
    <w:p w14:paraId="7786F72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37 </w:t>
      </w:r>
      <w:r w:rsidRPr="00882FA4">
        <w:rPr>
          <w:rFonts w:eastAsiaTheme="minorHAnsi"/>
          <w:szCs w:val="22"/>
        </w:rPr>
        <w:tab/>
        <w:t>6,444</w:t>
      </w:r>
    </w:p>
    <w:p w14:paraId="0FC4CAE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8 </w:t>
      </w:r>
      <w:r w:rsidRPr="00882FA4">
        <w:rPr>
          <w:rFonts w:eastAsiaTheme="minorHAnsi"/>
          <w:szCs w:val="22"/>
        </w:rPr>
        <w:tab/>
        <w:t>1,100</w:t>
      </w:r>
    </w:p>
    <w:p w14:paraId="0BA8755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9 </w:t>
      </w:r>
      <w:r w:rsidRPr="00882FA4">
        <w:rPr>
          <w:rFonts w:eastAsiaTheme="minorHAnsi"/>
          <w:szCs w:val="22"/>
        </w:rPr>
        <w:tab/>
        <w:t>1,743</w:t>
      </w:r>
    </w:p>
    <w:p w14:paraId="58AAE67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1 </w:t>
      </w:r>
      <w:r w:rsidRPr="00882FA4">
        <w:rPr>
          <w:rFonts w:eastAsiaTheme="minorHAnsi"/>
          <w:szCs w:val="22"/>
        </w:rPr>
        <w:tab/>
        <w:t>1,103</w:t>
      </w:r>
    </w:p>
    <w:p w14:paraId="2F577AB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2A </w:t>
      </w:r>
      <w:r w:rsidRPr="00882FA4">
        <w:rPr>
          <w:rFonts w:eastAsiaTheme="minorHAnsi"/>
          <w:szCs w:val="22"/>
        </w:rPr>
        <w:tab/>
        <w:t>1,261</w:t>
      </w:r>
    </w:p>
    <w:p w14:paraId="4A0B3CA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2B </w:t>
      </w:r>
      <w:r w:rsidRPr="00882FA4">
        <w:rPr>
          <w:rFonts w:eastAsiaTheme="minorHAnsi"/>
          <w:szCs w:val="22"/>
        </w:rPr>
        <w:tab/>
        <w:t>1,786</w:t>
      </w:r>
    </w:p>
    <w:p w14:paraId="2C23D1A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3 </w:t>
      </w:r>
      <w:r w:rsidRPr="00882FA4">
        <w:rPr>
          <w:rFonts w:eastAsiaTheme="minorHAnsi"/>
          <w:szCs w:val="22"/>
        </w:rPr>
        <w:tab/>
        <w:t>2,385</w:t>
      </w:r>
    </w:p>
    <w:p w14:paraId="752DCEF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4 </w:t>
      </w:r>
      <w:r w:rsidRPr="00882FA4">
        <w:rPr>
          <w:rFonts w:eastAsiaTheme="minorHAnsi"/>
          <w:szCs w:val="22"/>
        </w:rPr>
        <w:tab/>
        <w:t>2,400</w:t>
      </w:r>
    </w:p>
    <w:p w14:paraId="796A1D3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5 </w:t>
      </w:r>
      <w:r w:rsidRPr="00882FA4">
        <w:rPr>
          <w:rFonts w:eastAsiaTheme="minorHAnsi"/>
          <w:szCs w:val="22"/>
        </w:rPr>
        <w:tab/>
        <w:t>1,821</w:t>
      </w:r>
    </w:p>
    <w:p w14:paraId="76EFC36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6 </w:t>
      </w:r>
      <w:r w:rsidRPr="00882FA4">
        <w:rPr>
          <w:rFonts w:eastAsiaTheme="minorHAnsi"/>
          <w:szCs w:val="22"/>
        </w:rPr>
        <w:tab/>
        <w:t>2,907</w:t>
      </w:r>
    </w:p>
    <w:p w14:paraId="67296E4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Wadmalaw Island 1 </w:t>
      </w:r>
      <w:r w:rsidRPr="00882FA4">
        <w:rPr>
          <w:rFonts w:eastAsiaTheme="minorHAnsi"/>
          <w:szCs w:val="22"/>
        </w:rPr>
        <w:tab/>
        <w:t>1,406</w:t>
      </w:r>
    </w:p>
    <w:p w14:paraId="3B78D53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Wadmalaw Island 2 </w:t>
      </w:r>
      <w:r w:rsidRPr="00882FA4">
        <w:rPr>
          <w:rFonts w:eastAsiaTheme="minorHAnsi"/>
          <w:szCs w:val="22"/>
        </w:rPr>
        <w:tab/>
        <w:t>1,442</w:t>
      </w:r>
    </w:p>
    <w:p w14:paraId="2597772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Charleston SC Subtotal </w:t>
      </w:r>
      <w:r w:rsidRPr="00882FA4">
        <w:rPr>
          <w:rFonts w:eastAsiaTheme="minorHAnsi"/>
          <w:szCs w:val="22"/>
        </w:rPr>
        <w:tab/>
        <w:t>221,871</w:t>
      </w:r>
    </w:p>
    <w:p w14:paraId="3EC27EB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Clarendon SC </w:t>
      </w:r>
      <w:r w:rsidRPr="00882FA4">
        <w:rPr>
          <w:rFonts w:eastAsiaTheme="minorHAnsi"/>
          <w:szCs w:val="22"/>
        </w:rPr>
        <w:tab/>
        <w:t>31,144</w:t>
      </w:r>
    </w:p>
    <w:p w14:paraId="4683F5C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Colleton SC</w:t>
      </w:r>
    </w:p>
    <w:p w14:paraId="4F783E6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Ashton-Lodge </w:t>
      </w:r>
      <w:r w:rsidRPr="00882FA4">
        <w:rPr>
          <w:rFonts w:eastAsiaTheme="minorHAnsi"/>
          <w:szCs w:val="22"/>
        </w:rPr>
        <w:tab/>
        <w:t>734</w:t>
      </w:r>
    </w:p>
    <w:p w14:paraId="52FE422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Bells </w:t>
      </w:r>
      <w:r w:rsidRPr="00882FA4">
        <w:rPr>
          <w:rFonts w:eastAsiaTheme="minorHAnsi"/>
          <w:szCs w:val="22"/>
        </w:rPr>
        <w:tab/>
        <w:t>464</w:t>
      </w:r>
    </w:p>
    <w:p w14:paraId="7F3D3C2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Berea-Smoaks </w:t>
      </w:r>
      <w:r w:rsidRPr="00882FA4">
        <w:rPr>
          <w:rFonts w:eastAsiaTheme="minorHAnsi"/>
          <w:szCs w:val="22"/>
        </w:rPr>
        <w:tab/>
        <w:t>1,245</w:t>
      </w:r>
    </w:p>
    <w:p w14:paraId="6B3A219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Canady’s </w:t>
      </w:r>
      <w:r w:rsidRPr="00882FA4">
        <w:rPr>
          <w:rFonts w:eastAsiaTheme="minorHAnsi"/>
          <w:szCs w:val="22"/>
        </w:rPr>
        <w:tab/>
        <w:t>763</w:t>
      </w:r>
    </w:p>
    <w:p w14:paraId="3026EA3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Cottageville </w:t>
      </w:r>
      <w:r w:rsidRPr="00882FA4">
        <w:rPr>
          <w:rFonts w:eastAsiaTheme="minorHAnsi"/>
          <w:szCs w:val="22"/>
        </w:rPr>
        <w:tab/>
        <w:t>2,438</w:t>
      </w:r>
    </w:p>
    <w:p w14:paraId="5FF4AD9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Edisto </w:t>
      </w:r>
      <w:r w:rsidRPr="00882FA4">
        <w:rPr>
          <w:rFonts w:eastAsiaTheme="minorHAnsi"/>
          <w:szCs w:val="22"/>
        </w:rPr>
        <w:tab/>
        <w:t>466</w:t>
      </w:r>
    </w:p>
    <w:p w14:paraId="48B3DFE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Hendersonville </w:t>
      </w:r>
      <w:r w:rsidRPr="00882FA4">
        <w:rPr>
          <w:rFonts w:eastAsiaTheme="minorHAnsi"/>
          <w:szCs w:val="22"/>
        </w:rPr>
        <w:tab/>
        <w:t>1,353</w:t>
      </w:r>
    </w:p>
    <w:p w14:paraId="37A28D2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Horse Pen </w:t>
      </w:r>
      <w:r w:rsidRPr="00882FA4">
        <w:rPr>
          <w:rFonts w:eastAsiaTheme="minorHAnsi"/>
          <w:szCs w:val="22"/>
        </w:rPr>
        <w:tab/>
        <w:t>1,050</w:t>
      </w:r>
    </w:p>
    <w:p w14:paraId="720D9C8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Hudson Mill </w:t>
      </w:r>
      <w:r w:rsidRPr="00882FA4">
        <w:rPr>
          <w:rFonts w:eastAsiaTheme="minorHAnsi"/>
          <w:szCs w:val="22"/>
        </w:rPr>
        <w:tab/>
        <w:t>734</w:t>
      </w:r>
    </w:p>
    <w:p w14:paraId="0F3BE4C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Jacksonboro </w:t>
      </w:r>
      <w:r w:rsidRPr="00882FA4">
        <w:rPr>
          <w:rFonts w:eastAsiaTheme="minorHAnsi"/>
          <w:szCs w:val="22"/>
        </w:rPr>
        <w:tab/>
        <w:t>457</w:t>
      </w:r>
    </w:p>
    <w:p w14:paraId="07C5780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Maple Cane </w:t>
      </w:r>
      <w:r w:rsidRPr="00882FA4">
        <w:rPr>
          <w:rFonts w:eastAsiaTheme="minorHAnsi"/>
          <w:szCs w:val="22"/>
        </w:rPr>
        <w:tab/>
        <w:t>1,477</w:t>
      </w:r>
    </w:p>
    <w:p w14:paraId="3D993E3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Mashawville </w:t>
      </w:r>
      <w:r w:rsidRPr="00882FA4">
        <w:rPr>
          <w:rFonts w:eastAsiaTheme="minorHAnsi"/>
          <w:szCs w:val="22"/>
        </w:rPr>
        <w:tab/>
        <w:t>948</w:t>
      </w:r>
    </w:p>
    <w:p w14:paraId="3AF48FE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Peeples </w:t>
      </w:r>
      <w:r w:rsidRPr="00882FA4">
        <w:rPr>
          <w:rFonts w:eastAsiaTheme="minorHAnsi"/>
          <w:szCs w:val="22"/>
        </w:rPr>
        <w:tab/>
        <w:t>2,134</w:t>
      </w:r>
    </w:p>
    <w:p w14:paraId="5340AB0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Peniel </w:t>
      </w:r>
      <w:r w:rsidRPr="00882FA4">
        <w:rPr>
          <w:rFonts w:eastAsiaTheme="minorHAnsi"/>
          <w:szCs w:val="22"/>
        </w:rPr>
        <w:tab/>
        <w:t>1,754</w:t>
      </w:r>
    </w:p>
    <w:p w14:paraId="72ED911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Petits </w:t>
      </w:r>
      <w:r w:rsidRPr="00882FA4">
        <w:rPr>
          <w:rFonts w:eastAsiaTheme="minorHAnsi"/>
          <w:szCs w:val="22"/>
        </w:rPr>
        <w:tab/>
        <w:t>365</w:t>
      </w:r>
    </w:p>
    <w:p w14:paraId="1EE41AF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Rice Patch </w:t>
      </w:r>
      <w:r w:rsidRPr="00882FA4">
        <w:rPr>
          <w:rFonts w:eastAsiaTheme="minorHAnsi"/>
          <w:szCs w:val="22"/>
        </w:rPr>
        <w:tab/>
        <w:t>847</w:t>
      </w:r>
    </w:p>
    <w:p w14:paraId="2FEC2AA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Ritter </w:t>
      </w:r>
      <w:r w:rsidRPr="00882FA4">
        <w:rPr>
          <w:rFonts w:eastAsiaTheme="minorHAnsi"/>
          <w:szCs w:val="22"/>
        </w:rPr>
        <w:tab/>
        <w:t>924</w:t>
      </w:r>
    </w:p>
    <w:p w14:paraId="122D6B9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Round O </w:t>
      </w:r>
      <w:r w:rsidRPr="00882FA4">
        <w:rPr>
          <w:rFonts w:eastAsiaTheme="minorHAnsi"/>
          <w:szCs w:val="22"/>
        </w:rPr>
        <w:tab/>
        <w:t>1,562</w:t>
      </w:r>
    </w:p>
    <w:p w14:paraId="738448C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Ruffin </w:t>
      </w:r>
      <w:r w:rsidRPr="00882FA4">
        <w:rPr>
          <w:rFonts w:eastAsiaTheme="minorHAnsi"/>
          <w:szCs w:val="22"/>
        </w:rPr>
        <w:tab/>
        <w:t>370</w:t>
      </w:r>
    </w:p>
    <w:p w14:paraId="34E9EA5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Sidneys </w:t>
      </w:r>
      <w:r w:rsidRPr="00882FA4">
        <w:rPr>
          <w:rFonts w:eastAsiaTheme="minorHAnsi"/>
          <w:szCs w:val="22"/>
        </w:rPr>
        <w:tab/>
        <w:t>901</w:t>
      </w:r>
    </w:p>
    <w:p w14:paraId="0CCFEDD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Sniders </w:t>
      </w:r>
      <w:r w:rsidRPr="00882FA4">
        <w:rPr>
          <w:rFonts w:eastAsiaTheme="minorHAnsi"/>
          <w:szCs w:val="22"/>
        </w:rPr>
        <w:tab/>
        <w:t>978</w:t>
      </w:r>
    </w:p>
    <w:p w14:paraId="1FE4099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Stokes </w:t>
      </w:r>
      <w:r w:rsidRPr="00882FA4">
        <w:rPr>
          <w:rFonts w:eastAsiaTheme="minorHAnsi"/>
          <w:szCs w:val="22"/>
        </w:rPr>
        <w:tab/>
        <w:t>980</w:t>
      </w:r>
    </w:p>
    <w:p w14:paraId="0A51312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Walterboro No. 1 </w:t>
      </w:r>
      <w:r w:rsidRPr="00882FA4">
        <w:rPr>
          <w:rFonts w:eastAsiaTheme="minorHAnsi"/>
          <w:szCs w:val="22"/>
        </w:rPr>
        <w:tab/>
        <w:t>1,918</w:t>
      </w:r>
    </w:p>
    <w:p w14:paraId="67D6DD8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Walterboro No. 2 </w:t>
      </w:r>
      <w:r w:rsidRPr="00882FA4">
        <w:rPr>
          <w:rFonts w:eastAsiaTheme="minorHAnsi"/>
          <w:szCs w:val="22"/>
        </w:rPr>
        <w:tab/>
        <w:t>1,996</w:t>
      </w:r>
    </w:p>
    <w:p w14:paraId="38FDB81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Walterboro No. 3 </w:t>
      </w:r>
      <w:r w:rsidRPr="00882FA4">
        <w:rPr>
          <w:rFonts w:eastAsiaTheme="minorHAnsi"/>
          <w:szCs w:val="22"/>
        </w:rPr>
        <w:tab/>
        <w:t>1,960</w:t>
      </w:r>
    </w:p>
    <w:p w14:paraId="788C5D1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Walterboro No. 4 </w:t>
      </w:r>
      <w:r w:rsidRPr="00882FA4">
        <w:rPr>
          <w:rFonts w:eastAsiaTheme="minorHAnsi"/>
          <w:szCs w:val="22"/>
        </w:rPr>
        <w:tab/>
        <w:t>2,161</w:t>
      </w:r>
    </w:p>
    <w:p w14:paraId="3BDB21A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Walterboro No. 5 </w:t>
      </w:r>
      <w:r w:rsidRPr="00882FA4">
        <w:rPr>
          <w:rFonts w:eastAsiaTheme="minorHAnsi"/>
          <w:szCs w:val="22"/>
        </w:rPr>
        <w:tab/>
        <w:t>2,136</w:t>
      </w:r>
    </w:p>
    <w:p w14:paraId="60A7D53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Walterboro No. 6 </w:t>
      </w:r>
      <w:r w:rsidRPr="00882FA4">
        <w:rPr>
          <w:rFonts w:eastAsiaTheme="minorHAnsi"/>
          <w:szCs w:val="22"/>
        </w:rPr>
        <w:tab/>
        <w:t>2,119</w:t>
      </w:r>
    </w:p>
    <w:p w14:paraId="21ABAA5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Williams </w:t>
      </w:r>
      <w:r w:rsidRPr="00882FA4">
        <w:rPr>
          <w:rFonts w:eastAsiaTheme="minorHAnsi"/>
          <w:szCs w:val="22"/>
        </w:rPr>
        <w:tab/>
        <w:t>404</w:t>
      </w:r>
    </w:p>
    <w:p w14:paraId="51B2EC7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Wolfe Creek </w:t>
      </w:r>
      <w:r w:rsidRPr="00882FA4">
        <w:rPr>
          <w:rFonts w:eastAsiaTheme="minorHAnsi"/>
          <w:szCs w:val="22"/>
        </w:rPr>
        <w:tab/>
        <w:t>608</w:t>
      </w:r>
    </w:p>
    <w:p w14:paraId="5826DD7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Colleton SC Subtotal </w:t>
      </w:r>
      <w:r w:rsidRPr="00882FA4">
        <w:rPr>
          <w:rFonts w:eastAsiaTheme="minorHAnsi"/>
          <w:szCs w:val="22"/>
        </w:rPr>
        <w:tab/>
        <w:t>36,246</w:t>
      </w:r>
    </w:p>
    <w:p w14:paraId="660BBDB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Dorchester SC</w:t>
      </w:r>
    </w:p>
    <w:p w14:paraId="6B7A870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Archdale </w:t>
      </w:r>
      <w:r w:rsidRPr="00882FA4">
        <w:rPr>
          <w:rFonts w:eastAsiaTheme="minorHAnsi"/>
          <w:szCs w:val="22"/>
        </w:rPr>
        <w:tab/>
        <w:t>1,733</w:t>
      </w:r>
    </w:p>
    <w:p w14:paraId="569BC89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Archdale 2 </w:t>
      </w:r>
      <w:r w:rsidRPr="00882FA4">
        <w:rPr>
          <w:rFonts w:eastAsiaTheme="minorHAnsi"/>
          <w:szCs w:val="22"/>
        </w:rPr>
        <w:tab/>
        <w:t>2,115</w:t>
      </w:r>
    </w:p>
    <w:p w14:paraId="316A9AE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Four Hole </w:t>
      </w:r>
      <w:r w:rsidRPr="00882FA4">
        <w:rPr>
          <w:rFonts w:eastAsiaTheme="minorHAnsi"/>
          <w:szCs w:val="22"/>
        </w:rPr>
        <w:tab/>
        <w:t>1,452</w:t>
      </w:r>
    </w:p>
    <w:p w14:paraId="61C642A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Grover </w:t>
      </w:r>
      <w:r w:rsidRPr="00882FA4">
        <w:rPr>
          <w:rFonts w:eastAsiaTheme="minorHAnsi"/>
          <w:szCs w:val="22"/>
        </w:rPr>
        <w:tab/>
        <w:t>1,184</w:t>
      </w:r>
    </w:p>
    <w:p w14:paraId="0DF8B2C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Harleyville </w:t>
      </w:r>
      <w:r w:rsidRPr="00882FA4">
        <w:rPr>
          <w:rFonts w:eastAsiaTheme="minorHAnsi"/>
          <w:szCs w:val="22"/>
        </w:rPr>
        <w:tab/>
        <w:t>1,016</w:t>
      </w:r>
    </w:p>
    <w:p w14:paraId="18EE49A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Indian Field </w:t>
      </w:r>
      <w:r w:rsidRPr="00882FA4">
        <w:rPr>
          <w:rFonts w:eastAsiaTheme="minorHAnsi"/>
          <w:szCs w:val="22"/>
        </w:rPr>
        <w:tab/>
        <w:t>794</w:t>
      </w:r>
    </w:p>
    <w:p w14:paraId="088CD76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Indian Field 2 </w:t>
      </w:r>
      <w:r w:rsidRPr="00882FA4">
        <w:rPr>
          <w:rFonts w:eastAsiaTheme="minorHAnsi"/>
          <w:szCs w:val="22"/>
        </w:rPr>
        <w:tab/>
        <w:t>1,186</w:t>
      </w:r>
    </w:p>
    <w:p w14:paraId="1E30395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Lincoln</w:t>
      </w:r>
    </w:p>
    <w:p w14:paraId="3B13F3C1"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108.18</w:t>
      </w:r>
    </w:p>
    <w:p w14:paraId="077AFB59"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1032, 1033, 1034, 1035, 1036, 1037, </w:t>
      </w:r>
    </w:p>
    <w:p w14:paraId="14093CB5"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1045, 1046, 1047, 1048, 1049, 1050, 3004, </w:t>
      </w:r>
    </w:p>
    <w:p w14:paraId="416AA825"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3005, 3006, 3007, 3008, 3009, 3010, 3011, </w:t>
      </w:r>
    </w:p>
    <w:p w14:paraId="33C17CB7"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3012, 3013, 3014, 3015, 3016, 3017, 3018, </w:t>
      </w:r>
    </w:p>
    <w:p w14:paraId="20DA5A30"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3020, 3021, 3022, 3023, 3027, 3028, 3029, </w:t>
      </w:r>
    </w:p>
    <w:p w14:paraId="73C2B7E1"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3030, 3031, 3032, 3033, 3034, 3035, 3036, </w:t>
      </w:r>
    </w:p>
    <w:p w14:paraId="101527C8"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3037, 3038, 3039, 3040, 3041, 3042, 3043, </w:t>
      </w:r>
    </w:p>
    <w:p w14:paraId="16A3CCA5"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right" w:leader="dot" w:pos="5933"/>
        </w:tabs>
      </w:pPr>
      <w:r>
        <w:tab/>
      </w:r>
      <w:r>
        <w:tab/>
      </w:r>
      <w:r>
        <w:tab/>
      </w:r>
      <w:r w:rsidRPr="003A4E86">
        <w:t xml:space="preserve">3044, 3045, 3046, 3047, 3048, 3049  </w:t>
      </w:r>
      <w:r w:rsidRPr="003A4E86">
        <w:tab/>
        <w:t>3362</w:t>
      </w:r>
    </w:p>
    <w:p w14:paraId="24EE972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Lincoln Subtotal </w:t>
      </w:r>
      <w:r w:rsidRPr="00882FA4">
        <w:rPr>
          <w:rFonts w:eastAsiaTheme="minorHAnsi"/>
          <w:szCs w:val="22"/>
        </w:rPr>
        <w:tab/>
        <w:t>3,362</w:t>
      </w:r>
    </w:p>
    <w:p w14:paraId="7028A7E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Patriot </w:t>
      </w:r>
      <w:r w:rsidRPr="00882FA4">
        <w:rPr>
          <w:rFonts w:eastAsiaTheme="minorHAnsi"/>
          <w:szCs w:val="22"/>
        </w:rPr>
        <w:tab/>
        <w:t>3,087</w:t>
      </w:r>
    </w:p>
    <w:p w14:paraId="62BD22E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Reevesville </w:t>
      </w:r>
      <w:r w:rsidRPr="00882FA4">
        <w:rPr>
          <w:rFonts w:eastAsiaTheme="minorHAnsi"/>
          <w:szCs w:val="22"/>
        </w:rPr>
        <w:tab/>
        <w:t>1,344</w:t>
      </w:r>
    </w:p>
    <w:p w14:paraId="0CEFD7C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Ridgeville </w:t>
      </w:r>
      <w:r w:rsidRPr="00882FA4">
        <w:rPr>
          <w:rFonts w:eastAsiaTheme="minorHAnsi"/>
          <w:szCs w:val="22"/>
        </w:rPr>
        <w:tab/>
        <w:t>1,268</w:t>
      </w:r>
    </w:p>
    <w:p w14:paraId="6836809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Ridgeville 2 </w:t>
      </w:r>
      <w:r w:rsidRPr="00882FA4">
        <w:rPr>
          <w:rFonts w:eastAsiaTheme="minorHAnsi"/>
          <w:szCs w:val="22"/>
        </w:rPr>
        <w:tab/>
        <w:t>2,001</w:t>
      </w:r>
    </w:p>
    <w:p w14:paraId="0DEF94F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Rosinville </w:t>
      </w:r>
      <w:r w:rsidRPr="00882FA4">
        <w:rPr>
          <w:rFonts w:eastAsiaTheme="minorHAnsi"/>
          <w:szCs w:val="22"/>
        </w:rPr>
        <w:tab/>
        <w:t>1,717</w:t>
      </w:r>
    </w:p>
    <w:p w14:paraId="3B31BFF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Rosses </w:t>
      </w:r>
      <w:r w:rsidRPr="00882FA4">
        <w:rPr>
          <w:rFonts w:eastAsiaTheme="minorHAnsi"/>
          <w:szCs w:val="22"/>
        </w:rPr>
        <w:tab/>
        <w:t>1,375</w:t>
      </w:r>
    </w:p>
    <w:p w14:paraId="7E9E151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George No. 1 </w:t>
      </w:r>
      <w:r w:rsidRPr="00882FA4">
        <w:rPr>
          <w:rFonts w:eastAsiaTheme="minorHAnsi"/>
          <w:szCs w:val="22"/>
        </w:rPr>
        <w:tab/>
        <w:t>1,711</w:t>
      </w:r>
    </w:p>
    <w:p w14:paraId="119CBDB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George No. 2 </w:t>
      </w:r>
      <w:r w:rsidRPr="00882FA4">
        <w:rPr>
          <w:rFonts w:eastAsiaTheme="minorHAnsi"/>
          <w:szCs w:val="22"/>
        </w:rPr>
        <w:tab/>
        <w:t>1,053</w:t>
      </w:r>
    </w:p>
    <w:p w14:paraId="4527211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Dorchester SC Subtotal </w:t>
      </w:r>
      <w:r w:rsidRPr="00882FA4">
        <w:rPr>
          <w:rFonts w:eastAsiaTheme="minorHAnsi"/>
          <w:szCs w:val="22"/>
        </w:rPr>
        <w:tab/>
        <w:t>26,398</w:t>
      </w:r>
    </w:p>
    <w:p w14:paraId="092C989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Florence SC</w:t>
      </w:r>
    </w:p>
    <w:p w14:paraId="0EE6A5A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High Hill </w:t>
      </w:r>
      <w:r w:rsidRPr="00882FA4">
        <w:rPr>
          <w:rFonts w:eastAsiaTheme="minorHAnsi"/>
          <w:szCs w:val="22"/>
        </w:rPr>
        <w:tab/>
        <w:t>784</w:t>
      </w:r>
    </w:p>
    <w:p w14:paraId="416DFED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 City No. 1 </w:t>
      </w:r>
      <w:r w:rsidRPr="00882FA4">
        <w:rPr>
          <w:rFonts w:eastAsiaTheme="minorHAnsi"/>
          <w:szCs w:val="22"/>
        </w:rPr>
        <w:tab/>
        <w:t>2,213</w:t>
      </w:r>
    </w:p>
    <w:p w14:paraId="33D64BA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 City No. 2 </w:t>
      </w:r>
      <w:r w:rsidRPr="00882FA4">
        <w:rPr>
          <w:rFonts w:eastAsiaTheme="minorHAnsi"/>
          <w:szCs w:val="22"/>
        </w:rPr>
        <w:tab/>
        <w:t>1,668</w:t>
      </w:r>
    </w:p>
    <w:p w14:paraId="3F2145C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 City No. 3 </w:t>
      </w:r>
      <w:r w:rsidRPr="00882FA4">
        <w:rPr>
          <w:rFonts w:eastAsiaTheme="minorHAnsi"/>
          <w:szCs w:val="22"/>
        </w:rPr>
        <w:tab/>
        <w:t>2,414</w:t>
      </w:r>
    </w:p>
    <w:p w14:paraId="7A7F6DC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 City No. 4 </w:t>
      </w:r>
      <w:r w:rsidRPr="00882FA4">
        <w:rPr>
          <w:rFonts w:eastAsiaTheme="minorHAnsi"/>
          <w:szCs w:val="22"/>
        </w:rPr>
        <w:tab/>
        <w:t>2,767</w:t>
      </w:r>
    </w:p>
    <w:p w14:paraId="05A4A21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Leo </w:t>
      </w:r>
      <w:r w:rsidRPr="00882FA4">
        <w:rPr>
          <w:rFonts w:eastAsiaTheme="minorHAnsi"/>
          <w:szCs w:val="22"/>
        </w:rPr>
        <w:tab/>
        <w:t>477</w:t>
      </w:r>
    </w:p>
    <w:p w14:paraId="17EA80C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Scranton</w:t>
      </w:r>
    </w:p>
    <w:p w14:paraId="1A5A3B64"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20</w:t>
      </w:r>
    </w:p>
    <w:p w14:paraId="12A5258D"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2012, 2018, 2019, 2020, 2021, 2022, </w:t>
      </w:r>
    </w:p>
    <w:p w14:paraId="649E4ADE"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right" w:leader="dot" w:pos="5933"/>
        </w:tabs>
      </w:pPr>
      <w:r>
        <w:tab/>
      </w:r>
      <w:r>
        <w:tab/>
      </w:r>
      <w:r>
        <w:tab/>
      </w:r>
      <w:r w:rsidRPr="003A4E86">
        <w:t xml:space="preserve">2029, 2030, 3004  </w:t>
      </w:r>
      <w:r w:rsidRPr="003A4E86">
        <w:tab/>
        <w:t>286</w:t>
      </w:r>
    </w:p>
    <w:p w14:paraId="27AB0CC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Scranton Subtotal </w:t>
      </w:r>
      <w:r w:rsidRPr="00882FA4">
        <w:rPr>
          <w:rFonts w:eastAsiaTheme="minorHAnsi"/>
          <w:szCs w:val="22"/>
        </w:rPr>
        <w:tab/>
        <w:t>286</w:t>
      </w:r>
    </w:p>
    <w:p w14:paraId="6815F7D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Florence SC Subtotal </w:t>
      </w:r>
      <w:r w:rsidRPr="00882FA4">
        <w:rPr>
          <w:rFonts w:eastAsiaTheme="minorHAnsi"/>
          <w:szCs w:val="22"/>
        </w:rPr>
        <w:tab/>
        <w:t>10,609</w:t>
      </w:r>
    </w:p>
    <w:p w14:paraId="2DD30E1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Hampton SC </w:t>
      </w:r>
      <w:r w:rsidRPr="00882FA4">
        <w:rPr>
          <w:rFonts w:eastAsiaTheme="minorHAnsi"/>
          <w:szCs w:val="22"/>
        </w:rPr>
        <w:tab/>
        <w:t>18,561</w:t>
      </w:r>
    </w:p>
    <w:p w14:paraId="14D0474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Jasper SC</w:t>
      </w:r>
    </w:p>
    <w:p w14:paraId="154BF84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COOSAWHATCHIE </w:t>
      </w:r>
      <w:r w:rsidRPr="00882FA4">
        <w:rPr>
          <w:rFonts w:eastAsiaTheme="minorHAnsi"/>
          <w:szCs w:val="22"/>
        </w:rPr>
        <w:tab/>
        <w:t>599</w:t>
      </w:r>
    </w:p>
    <w:p w14:paraId="1E80116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GILLISONVILLE </w:t>
      </w:r>
      <w:r w:rsidRPr="00882FA4">
        <w:rPr>
          <w:rFonts w:eastAsiaTheme="minorHAnsi"/>
          <w:szCs w:val="22"/>
        </w:rPr>
        <w:tab/>
        <w:t>816</w:t>
      </w:r>
    </w:p>
    <w:p w14:paraId="3227BDC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GRAHAMVILLE 1 </w:t>
      </w:r>
      <w:r w:rsidRPr="00882FA4">
        <w:rPr>
          <w:rFonts w:eastAsiaTheme="minorHAnsi"/>
          <w:szCs w:val="22"/>
        </w:rPr>
        <w:tab/>
        <w:t>1,675</w:t>
      </w:r>
    </w:p>
    <w:p w14:paraId="39A8920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GRAHAMVILLE 2 </w:t>
      </w:r>
      <w:r w:rsidRPr="00882FA4">
        <w:rPr>
          <w:rFonts w:eastAsiaTheme="minorHAnsi"/>
          <w:szCs w:val="22"/>
        </w:rPr>
        <w:tab/>
        <w:t>4,213</w:t>
      </w:r>
    </w:p>
    <w:p w14:paraId="12F7C1E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GRAYS </w:t>
      </w:r>
      <w:r w:rsidRPr="00882FA4">
        <w:rPr>
          <w:rFonts w:eastAsiaTheme="minorHAnsi"/>
          <w:szCs w:val="22"/>
        </w:rPr>
        <w:tab/>
        <w:t>943</w:t>
      </w:r>
    </w:p>
    <w:p w14:paraId="45D5C7A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HARDEEVILLE 1 </w:t>
      </w:r>
      <w:r w:rsidRPr="00882FA4">
        <w:rPr>
          <w:rFonts w:eastAsiaTheme="minorHAnsi"/>
          <w:szCs w:val="22"/>
        </w:rPr>
        <w:tab/>
        <w:t>2,211</w:t>
      </w:r>
    </w:p>
    <w:p w14:paraId="355A2A1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HARDEEVILLE 2 </w:t>
      </w:r>
      <w:r w:rsidRPr="00882FA4">
        <w:rPr>
          <w:rFonts w:eastAsiaTheme="minorHAnsi"/>
          <w:szCs w:val="22"/>
        </w:rPr>
        <w:tab/>
        <w:t>1,668</w:t>
      </w:r>
    </w:p>
    <w:p w14:paraId="5F0E747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HARDEEVILLE 3 </w:t>
      </w:r>
      <w:r w:rsidRPr="00882FA4">
        <w:rPr>
          <w:rFonts w:eastAsiaTheme="minorHAnsi"/>
          <w:szCs w:val="22"/>
        </w:rPr>
        <w:tab/>
        <w:t>941</w:t>
      </w:r>
    </w:p>
    <w:p w14:paraId="4896386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LEVY </w:t>
      </w:r>
      <w:r w:rsidRPr="00882FA4">
        <w:rPr>
          <w:rFonts w:eastAsiaTheme="minorHAnsi"/>
          <w:szCs w:val="22"/>
        </w:rPr>
        <w:tab/>
        <w:t>3,059</w:t>
      </w:r>
    </w:p>
    <w:p w14:paraId="45FF362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OAKATIE </w:t>
      </w:r>
      <w:r w:rsidRPr="00882FA4">
        <w:rPr>
          <w:rFonts w:eastAsiaTheme="minorHAnsi"/>
          <w:szCs w:val="22"/>
        </w:rPr>
        <w:tab/>
        <w:t>1,178</w:t>
      </w:r>
    </w:p>
    <w:p w14:paraId="6ACCD1A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PINELAND </w:t>
      </w:r>
      <w:r w:rsidRPr="00882FA4">
        <w:rPr>
          <w:rFonts w:eastAsiaTheme="minorHAnsi"/>
          <w:szCs w:val="22"/>
        </w:rPr>
        <w:tab/>
        <w:t>966</w:t>
      </w:r>
    </w:p>
    <w:p w14:paraId="4E94C87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RIDGELAND 1 </w:t>
      </w:r>
      <w:r w:rsidRPr="00882FA4">
        <w:rPr>
          <w:rFonts w:eastAsiaTheme="minorHAnsi"/>
          <w:szCs w:val="22"/>
        </w:rPr>
        <w:tab/>
        <w:t>1,593</w:t>
      </w:r>
    </w:p>
    <w:p w14:paraId="3CDA74C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RIDGELAND 2 </w:t>
      </w:r>
      <w:r w:rsidRPr="00882FA4">
        <w:rPr>
          <w:rFonts w:eastAsiaTheme="minorHAnsi"/>
          <w:szCs w:val="22"/>
        </w:rPr>
        <w:tab/>
        <w:t>1,993</w:t>
      </w:r>
    </w:p>
    <w:p w14:paraId="23BF25C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RIDGELAND 3 </w:t>
      </w:r>
      <w:r w:rsidRPr="00882FA4">
        <w:rPr>
          <w:rFonts w:eastAsiaTheme="minorHAnsi"/>
          <w:szCs w:val="22"/>
        </w:rPr>
        <w:tab/>
        <w:t>1,348</w:t>
      </w:r>
    </w:p>
    <w:p w14:paraId="7719063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TILLMAN </w:t>
      </w:r>
      <w:r w:rsidRPr="00882FA4">
        <w:rPr>
          <w:rFonts w:eastAsiaTheme="minorHAnsi"/>
          <w:szCs w:val="22"/>
        </w:rPr>
        <w:tab/>
        <w:t>1,007</w:t>
      </w:r>
    </w:p>
    <w:p w14:paraId="160FDA9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Jasper SC Subtotal </w:t>
      </w:r>
      <w:r w:rsidRPr="00882FA4">
        <w:rPr>
          <w:rFonts w:eastAsiaTheme="minorHAnsi"/>
          <w:szCs w:val="22"/>
        </w:rPr>
        <w:tab/>
        <w:t>24,210</w:t>
      </w:r>
    </w:p>
    <w:p w14:paraId="7941F40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Orangeburg SC </w:t>
      </w:r>
      <w:r w:rsidRPr="00882FA4">
        <w:rPr>
          <w:rFonts w:eastAsiaTheme="minorHAnsi"/>
          <w:szCs w:val="22"/>
        </w:rPr>
        <w:tab/>
        <w:t>84,223</w:t>
      </w:r>
    </w:p>
    <w:p w14:paraId="723B7F3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Richland SC</w:t>
      </w:r>
    </w:p>
    <w:p w14:paraId="6F8C56B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Ardincaple </w:t>
      </w:r>
      <w:r w:rsidRPr="00882FA4">
        <w:rPr>
          <w:rFonts w:eastAsiaTheme="minorHAnsi"/>
          <w:szCs w:val="22"/>
        </w:rPr>
        <w:tab/>
        <w:t>944</w:t>
      </w:r>
    </w:p>
    <w:p w14:paraId="75E6ABE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Bluff </w:t>
      </w:r>
      <w:r w:rsidRPr="00882FA4">
        <w:rPr>
          <w:rFonts w:eastAsiaTheme="minorHAnsi"/>
          <w:szCs w:val="22"/>
        </w:rPr>
        <w:tab/>
        <w:t>3,208</w:t>
      </w:r>
    </w:p>
    <w:p w14:paraId="2D5E850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Briarwood </w:t>
      </w:r>
      <w:r w:rsidRPr="00882FA4">
        <w:rPr>
          <w:rFonts w:eastAsiaTheme="minorHAnsi"/>
          <w:szCs w:val="22"/>
        </w:rPr>
        <w:tab/>
        <w:t>4,389</w:t>
      </w:r>
    </w:p>
    <w:p w14:paraId="1E2246F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Caughman Road </w:t>
      </w:r>
      <w:r w:rsidRPr="00882FA4">
        <w:rPr>
          <w:rFonts w:eastAsiaTheme="minorHAnsi"/>
          <w:szCs w:val="22"/>
        </w:rPr>
        <w:tab/>
        <w:t>2,657</w:t>
      </w:r>
    </w:p>
    <w:p w14:paraId="2409616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College Place </w:t>
      </w:r>
      <w:r w:rsidRPr="00882FA4">
        <w:rPr>
          <w:rFonts w:eastAsiaTheme="minorHAnsi"/>
          <w:szCs w:val="22"/>
        </w:rPr>
        <w:tab/>
        <w:t>2,288</w:t>
      </w:r>
    </w:p>
    <w:p w14:paraId="16E96C1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Dennyside </w:t>
      </w:r>
      <w:r w:rsidRPr="00882FA4">
        <w:rPr>
          <w:rFonts w:eastAsiaTheme="minorHAnsi"/>
          <w:szCs w:val="22"/>
        </w:rPr>
        <w:tab/>
        <w:t>1,696</w:t>
      </w:r>
    </w:p>
    <w:p w14:paraId="13E40AB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Dentsville </w:t>
      </w:r>
      <w:r w:rsidRPr="00882FA4">
        <w:rPr>
          <w:rFonts w:eastAsiaTheme="minorHAnsi"/>
          <w:szCs w:val="22"/>
        </w:rPr>
        <w:tab/>
        <w:t>3,133</w:t>
      </w:r>
    </w:p>
    <w:p w14:paraId="2E7AF07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Eastover </w:t>
      </w:r>
      <w:r w:rsidRPr="00882FA4">
        <w:rPr>
          <w:rFonts w:eastAsiaTheme="minorHAnsi"/>
          <w:szCs w:val="22"/>
        </w:rPr>
        <w:tab/>
        <w:t>1,502</w:t>
      </w:r>
    </w:p>
    <w:p w14:paraId="3D678F4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Edgewood </w:t>
      </w:r>
      <w:r w:rsidRPr="00882FA4">
        <w:rPr>
          <w:rFonts w:eastAsiaTheme="minorHAnsi"/>
          <w:szCs w:val="22"/>
        </w:rPr>
        <w:tab/>
        <w:t>2,771</w:t>
      </w:r>
    </w:p>
    <w:p w14:paraId="48F030F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Fairlawn </w:t>
      </w:r>
      <w:r w:rsidRPr="00882FA4">
        <w:rPr>
          <w:rFonts w:eastAsiaTheme="minorHAnsi"/>
          <w:szCs w:val="22"/>
        </w:rPr>
        <w:tab/>
        <w:t>4,466</w:t>
      </w:r>
    </w:p>
    <w:p w14:paraId="4192767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Fairwold </w:t>
      </w:r>
      <w:r w:rsidRPr="00882FA4">
        <w:rPr>
          <w:rFonts w:eastAsiaTheme="minorHAnsi"/>
          <w:szCs w:val="22"/>
        </w:rPr>
        <w:tab/>
        <w:t>1,046</w:t>
      </w:r>
    </w:p>
    <w:p w14:paraId="2AD6FF0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Gadsden </w:t>
      </w:r>
      <w:r w:rsidRPr="00882FA4">
        <w:rPr>
          <w:rFonts w:eastAsiaTheme="minorHAnsi"/>
          <w:szCs w:val="22"/>
        </w:rPr>
        <w:tab/>
        <w:t>1,606</w:t>
      </w:r>
    </w:p>
    <w:p w14:paraId="1501B26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Garners </w:t>
      </w:r>
      <w:r w:rsidRPr="00882FA4">
        <w:rPr>
          <w:rFonts w:eastAsiaTheme="minorHAnsi"/>
          <w:szCs w:val="22"/>
        </w:rPr>
        <w:tab/>
        <w:t>1,378</w:t>
      </w:r>
    </w:p>
    <w:p w14:paraId="7D26594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Greenview </w:t>
      </w:r>
      <w:r w:rsidRPr="00882FA4">
        <w:rPr>
          <w:rFonts w:eastAsiaTheme="minorHAnsi"/>
          <w:szCs w:val="22"/>
        </w:rPr>
        <w:tab/>
        <w:t>2,022</w:t>
      </w:r>
    </w:p>
    <w:p w14:paraId="433D0C8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Hopkins 1 </w:t>
      </w:r>
      <w:r w:rsidRPr="00882FA4">
        <w:rPr>
          <w:rFonts w:eastAsiaTheme="minorHAnsi"/>
          <w:szCs w:val="22"/>
        </w:rPr>
        <w:tab/>
        <w:t>1,825</w:t>
      </w:r>
    </w:p>
    <w:p w14:paraId="1815A4C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Hopkins 2 </w:t>
      </w:r>
      <w:r w:rsidRPr="00882FA4">
        <w:rPr>
          <w:rFonts w:eastAsiaTheme="minorHAnsi"/>
          <w:szCs w:val="22"/>
        </w:rPr>
        <w:tab/>
        <w:t>2,151</w:t>
      </w:r>
    </w:p>
    <w:p w14:paraId="115F400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Horrell Hill </w:t>
      </w:r>
      <w:r w:rsidRPr="00882FA4">
        <w:rPr>
          <w:rFonts w:eastAsiaTheme="minorHAnsi"/>
          <w:szCs w:val="22"/>
        </w:rPr>
        <w:tab/>
        <w:t>3,759</w:t>
      </w:r>
    </w:p>
    <w:p w14:paraId="0E294A2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Hunting Creek </w:t>
      </w:r>
      <w:r w:rsidRPr="00882FA4">
        <w:rPr>
          <w:rFonts w:eastAsiaTheme="minorHAnsi"/>
          <w:szCs w:val="22"/>
        </w:rPr>
        <w:tab/>
        <w:t>693</w:t>
      </w:r>
    </w:p>
    <w:p w14:paraId="610E97A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Keels 1 </w:t>
      </w:r>
      <w:r w:rsidRPr="00882FA4">
        <w:rPr>
          <w:rFonts w:eastAsiaTheme="minorHAnsi"/>
          <w:szCs w:val="22"/>
        </w:rPr>
        <w:tab/>
        <w:t>3,359</w:t>
      </w:r>
    </w:p>
    <w:p w14:paraId="07DDBC1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Keels 2 </w:t>
      </w:r>
      <w:r w:rsidRPr="00882FA4">
        <w:rPr>
          <w:rFonts w:eastAsiaTheme="minorHAnsi"/>
          <w:szCs w:val="22"/>
        </w:rPr>
        <w:tab/>
        <w:t>2,846</w:t>
      </w:r>
    </w:p>
    <w:p w14:paraId="6084811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Keenan </w:t>
      </w:r>
      <w:r w:rsidRPr="00882FA4">
        <w:rPr>
          <w:rFonts w:eastAsiaTheme="minorHAnsi"/>
          <w:szCs w:val="22"/>
        </w:rPr>
        <w:tab/>
        <w:t>2,553</w:t>
      </w:r>
    </w:p>
    <w:p w14:paraId="5659099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Killian </w:t>
      </w:r>
      <w:r w:rsidRPr="00882FA4">
        <w:rPr>
          <w:rFonts w:eastAsiaTheme="minorHAnsi"/>
          <w:szCs w:val="22"/>
        </w:rPr>
        <w:tab/>
        <w:t>4,335</w:t>
      </w:r>
    </w:p>
    <w:p w14:paraId="30D12B6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Kingswood </w:t>
      </w:r>
      <w:r w:rsidRPr="00882FA4">
        <w:rPr>
          <w:rFonts w:eastAsiaTheme="minorHAnsi"/>
          <w:szCs w:val="22"/>
        </w:rPr>
        <w:tab/>
        <w:t>4,179</w:t>
      </w:r>
    </w:p>
    <w:p w14:paraId="637B414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Lincolnshire </w:t>
      </w:r>
      <w:r w:rsidRPr="00882FA4">
        <w:rPr>
          <w:rFonts w:eastAsiaTheme="minorHAnsi"/>
          <w:szCs w:val="22"/>
        </w:rPr>
        <w:tab/>
        <w:t>2,980</w:t>
      </w:r>
    </w:p>
    <w:p w14:paraId="0A83E40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Longleaf </w:t>
      </w:r>
      <w:r w:rsidRPr="00882FA4">
        <w:rPr>
          <w:rFonts w:eastAsiaTheme="minorHAnsi"/>
          <w:szCs w:val="22"/>
        </w:rPr>
        <w:tab/>
        <w:t>2,991</w:t>
      </w:r>
    </w:p>
    <w:p w14:paraId="00CF08C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Lykesland </w:t>
      </w:r>
      <w:r w:rsidRPr="00882FA4">
        <w:rPr>
          <w:rFonts w:eastAsiaTheme="minorHAnsi"/>
          <w:szCs w:val="22"/>
        </w:rPr>
        <w:tab/>
        <w:t>2,531</w:t>
      </w:r>
    </w:p>
    <w:p w14:paraId="219185C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McEntire </w:t>
      </w:r>
      <w:r w:rsidRPr="00882FA4">
        <w:rPr>
          <w:rFonts w:eastAsiaTheme="minorHAnsi"/>
          <w:szCs w:val="22"/>
        </w:rPr>
        <w:tab/>
        <w:t>1,070</w:t>
      </w:r>
    </w:p>
    <w:p w14:paraId="66C5ECF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Meadowlake </w:t>
      </w:r>
      <w:r w:rsidRPr="00882FA4">
        <w:rPr>
          <w:rFonts w:eastAsiaTheme="minorHAnsi"/>
          <w:szCs w:val="22"/>
        </w:rPr>
        <w:tab/>
        <w:t>3,678</w:t>
      </w:r>
    </w:p>
    <w:p w14:paraId="521FFA7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Midway </w:t>
      </w:r>
      <w:r w:rsidRPr="00882FA4">
        <w:rPr>
          <w:rFonts w:eastAsiaTheme="minorHAnsi"/>
          <w:szCs w:val="22"/>
        </w:rPr>
        <w:tab/>
        <w:t>4,819</w:t>
      </w:r>
    </w:p>
    <w:p w14:paraId="2FD84A4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Mill Creek </w:t>
      </w:r>
      <w:r w:rsidRPr="00882FA4">
        <w:rPr>
          <w:rFonts w:eastAsiaTheme="minorHAnsi"/>
          <w:szCs w:val="22"/>
        </w:rPr>
        <w:tab/>
        <w:t>2,127</w:t>
      </w:r>
    </w:p>
    <w:p w14:paraId="17A71FC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Oakwood </w:t>
      </w:r>
      <w:r w:rsidRPr="00882FA4">
        <w:rPr>
          <w:rFonts w:eastAsiaTheme="minorHAnsi"/>
          <w:szCs w:val="22"/>
        </w:rPr>
        <w:tab/>
        <w:t>1,335</w:t>
      </w:r>
    </w:p>
    <w:p w14:paraId="0179CFF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Olympia </w:t>
      </w:r>
      <w:r w:rsidRPr="00882FA4">
        <w:rPr>
          <w:rFonts w:eastAsiaTheme="minorHAnsi"/>
          <w:szCs w:val="22"/>
        </w:rPr>
        <w:tab/>
        <w:t>6,111</w:t>
      </w:r>
    </w:p>
    <w:p w14:paraId="392ACCB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 Lakes 1 </w:t>
      </w:r>
      <w:r w:rsidRPr="00882FA4">
        <w:rPr>
          <w:rFonts w:eastAsiaTheme="minorHAnsi"/>
          <w:szCs w:val="22"/>
        </w:rPr>
        <w:tab/>
        <w:t>1,810</w:t>
      </w:r>
    </w:p>
    <w:p w14:paraId="39FCF1A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 Lakes 2 </w:t>
      </w:r>
      <w:r w:rsidRPr="00882FA4">
        <w:rPr>
          <w:rFonts w:eastAsiaTheme="minorHAnsi"/>
          <w:szCs w:val="22"/>
        </w:rPr>
        <w:tab/>
        <w:t>2,522</w:t>
      </w:r>
    </w:p>
    <w:p w14:paraId="37CFA98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Pinewood </w:t>
      </w:r>
      <w:r w:rsidRPr="00882FA4">
        <w:rPr>
          <w:rFonts w:eastAsiaTheme="minorHAnsi"/>
          <w:szCs w:val="22"/>
        </w:rPr>
        <w:tab/>
        <w:t>3,022</w:t>
      </w:r>
    </w:p>
    <w:p w14:paraId="34A75E4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Ridgewood </w:t>
      </w:r>
      <w:r w:rsidRPr="00882FA4">
        <w:rPr>
          <w:rFonts w:eastAsiaTheme="minorHAnsi"/>
          <w:szCs w:val="22"/>
        </w:rPr>
        <w:tab/>
        <w:t>987</w:t>
      </w:r>
    </w:p>
    <w:p w14:paraId="13D9D45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Sandlapper </w:t>
      </w:r>
      <w:r w:rsidRPr="00882FA4">
        <w:rPr>
          <w:rFonts w:eastAsiaTheme="minorHAnsi"/>
          <w:szCs w:val="22"/>
        </w:rPr>
        <w:tab/>
        <w:t>4,584</w:t>
      </w:r>
    </w:p>
    <w:p w14:paraId="26B4E18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Spring Valley West </w:t>
      </w:r>
      <w:r w:rsidRPr="00882FA4">
        <w:rPr>
          <w:rFonts w:eastAsiaTheme="minorHAnsi"/>
          <w:szCs w:val="22"/>
        </w:rPr>
        <w:tab/>
        <w:t>4,099</w:t>
      </w:r>
    </w:p>
    <w:p w14:paraId="043DE26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Trinity </w:t>
      </w:r>
      <w:r w:rsidRPr="00882FA4">
        <w:rPr>
          <w:rFonts w:eastAsiaTheme="minorHAnsi"/>
          <w:szCs w:val="22"/>
        </w:rPr>
        <w:tab/>
        <w:t>2,530</w:t>
      </w:r>
    </w:p>
    <w:p w14:paraId="5523266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Valley State Park </w:t>
      </w:r>
      <w:r w:rsidRPr="00882FA4">
        <w:rPr>
          <w:rFonts w:eastAsiaTheme="minorHAnsi"/>
          <w:szCs w:val="22"/>
        </w:rPr>
        <w:tab/>
        <w:t>5,427</w:t>
      </w:r>
    </w:p>
    <w:p w14:paraId="408595A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Walden </w:t>
      </w:r>
      <w:r w:rsidRPr="00882FA4">
        <w:rPr>
          <w:rFonts w:eastAsiaTheme="minorHAnsi"/>
          <w:szCs w:val="22"/>
        </w:rPr>
        <w:tab/>
        <w:t>6,558</w:t>
      </w:r>
    </w:p>
    <w:p w14:paraId="5FCB567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Ward 1</w:t>
      </w:r>
    </w:p>
    <w:p w14:paraId="16C1573F"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29</w:t>
      </w:r>
    </w:p>
    <w:p w14:paraId="123CC5F6"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1000, 1001, 1002, 1003, 1004, 1005, </w:t>
      </w:r>
    </w:p>
    <w:p w14:paraId="40831914"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right" w:leader="dot" w:pos="5933"/>
        </w:tabs>
      </w:pPr>
      <w:r>
        <w:tab/>
      </w:r>
      <w:r>
        <w:tab/>
      </w:r>
      <w:r>
        <w:tab/>
      </w:r>
      <w:r w:rsidRPr="003A4E86">
        <w:t xml:space="preserve">1006, 1040, 1046  </w:t>
      </w:r>
      <w:r w:rsidRPr="003A4E86">
        <w:tab/>
        <w:t>2997</w:t>
      </w:r>
    </w:p>
    <w:p w14:paraId="0065DC47"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w:t>
      </w:r>
    </w:p>
    <w:p w14:paraId="5EC03242"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1000, 1001, 1002, 1003, 1006, 1011, </w:t>
      </w:r>
    </w:p>
    <w:p w14:paraId="0E54FD1A"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1012, 2005, 2006, 2007, 2008, 2009, 2010, </w:t>
      </w:r>
    </w:p>
    <w:p w14:paraId="6D7E7841"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2011, 2012, 2013, 2014, 2015, 2016, 2017, </w:t>
      </w:r>
    </w:p>
    <w:p w14:paraId="27D83D17"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2018, 2019, 2020, 2021, 2022, 2023, 2024, </w:t>
      </w:r>
    </w:p>
    <w:p w14:paraId="2DAC6F5A"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933"/>
        </w:tabs>
      </w:pPr>
      <w:r>
        <w:tab/>
      </w:r>
      <w:r>
        <w:tab/>
      </w:r>
      <w:r>
        <w:tab/>
      </w:r>
      <w:r w:rsidRPr="003A4E86">
        <w:t xml:space="preserve">2025, 2026, 2035, 2036, 2037, 2038, 2039  </w:t>
      </w:r>
      <w:r w:rsidRPr="003A4E86">
        <w:tab/>
        <w:t>2151</w:t>
      </w:r>
    </w:p>
    <w:p w14:paraId="4B389AEC"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31</w:t>
      </w:r>
    </w:p>
    <w:p w14:paraId="559C37A9"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right" w:leader="dot" w:pos="5933"/>
        </w:tabs>
      </w:pPr>
      <w:r>
        <w:tab/>
      </w:r>
      <w:r>
        <w:tab/>
      </w:r>
      <w:r w:rsidRPr="003A4E86">
        <w:t xml:space="preserve">Blocks: 2041, 2042, 2043, 2044, 2050  </w:t>
      </w:r>
      <w:r w:rsidRPr="003A4E86">
        <w:tab/>
        <w:t>114</w:t>
      </w:r>
    </w:p>
    <w:p w14:paraId="651025C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 Subtotal </w:t>
      </w:r>
      <w:r w:rsidRPr="00882FA4">
        <w:rPr>
          <w:rFonts w:eastAsiaTheme="minorHAnsi"/>
          <w:szCs w:val="22"/>
        </w:rPr>
        <w:tab/>
        <w:t>5,262</w:t>
      </w:r>
    </w:p>
    <w:p w14:paraId="37857BB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18 </w:t>
      </w:r>
      <w:r w:rsidRPr="00882FA4">
        <w:rPr>
          <w:rFonts w:eastAsiaTheme="minorHAnsi"/>
          <w:szCs w:val="22"/>
        </w:rPr>
        <w:tab/>
        <w:t>2,026</w:t>
      </w:r>
    </w:p>
    <w:p w14:paraId="16E8C99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19 </w:t>
      </w:r>
      <w:r w:rsidRPr="00882FA4">
        <w:rPr>
          <w:rFonts w:eastAsiaTheme="minorHAnsi"/>
          <w:szCs w:val="22"/>
        </w:rPr>
        <w:tab/>
        <w:t>2,163</w:t>
      </w:r>
    </w:p>
    <w:p w14:paraId="7B8A8E1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 </w:t>
      </w:r>
      <w:r w:rsidRPr="00882FA4">
        <w:rPr>
          <w:rFonts w:eastAsiaTheme="minorHAnsi"/>
          <w:szCs w:val="22"/>
        </w:rPr>
        <w:tab/>
        <w:t>2,394</w:t>
      </w:r>
    </w:p>
    <w:p w14:paraId="0D79888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20 </w:t>
      </w:r>
      <w:r w:rsidRPr="00882FA4">
        <w:rPr>
          <w:rFonts w:eastAsiaTheme="minorHAnsi"/>
          <w:szCs w:val="22"/>
        </w:rPr>
        <w:tab/>
        <w:t>2,383</w:t>
      </w:r>
    </w:p>
    <w:p w14:paraId="0A76A4C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21 </w:t>
      </w:r>
      <w:r w:rsidRPr="00882FA4">
        <w:rPr>
          <w:rFonts w:eastAsiaTheme="minorHAnsi"/>
          <w:szCs w:val="22"/>
        </w:rPr>
        <w:tab/>
        <w:t>2,570</w:t>
      </w:r>
    </w:p>
    <w:p w14:paraId="049CB0C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22 </w:t>
      </w:r>
      <w:r w:rsidRPr="00882FA4">
        <w:rPr>
          <w:rFonts w:eastAsiaTheme="minorHAnsi"/>
          <w:szCs w:val="22"/>
        </w:rPr>
        <w:tab/>
        <w:t>2,175</w:t>
      </w:r>
    </w:p>
    <w:p w14:paraId="0A3587A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29 </w:t>
      </w:r>
      <w:r w:rsidRPr="00882FA4">
        <w:rPr>
          <w:rFonts w:eastAsiaTheme="minorHAnsi"/>
          <w:szCs w:val="22"/>
        </w:rPr>
        <w:tab/>
        <w:t>2,030</w:t>
      </w:r>
    </w:p>
    <w:p w14:paraId="42A1B33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3 </w:t>
      </w:r>
      <w:r w:rsidRPr="00882FA4">
        <w:rPr>
          <w:rFonts w:eastAsiaTheme="minorHAnsi"/>
          <w:szCs w:val="22"/>
        </w:rPr>
        <w:tab/>
        <w:t>2,011</w:t>
      </w:r>
    </w:p>
    <w:p w14:paraId="5065ED0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30 </w:t>
      </w:r>
      <w:r w:rsidRPr="00882FA4">
        <w:rPr>
          <w:rFonts w:eastAsiaTheme="minorHAnsi"/>
          <w:szCs w:val="22"/>
        </w:rPr>
        <w:tab/>
        <w:t>2,342</w:t>
      </w:r>
    </w:p>
    <w:p w14:paraId="7142CC0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31 </w:t>
      </w:r>
      <w:r w:rsidRPr="00882FA4">
        <w:rPr>
          <w:rFonts w:eastAsiaTheme="minorHAnsi"/>
          <w:szCs w:val="22"/>
        </w:rPr>
        <w:tab/>
        <w:t>1,728</w:t>
      </w:r>
    </w:p>
    <w:p w14:paraId="2A9B1CD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32 </w:t>
      </w:r>
      <w:r w:rsidRPr="00882FA4">
        <w:rPr>
          <w:rFonts w:eastAsiaTheme="minorHAnsi"/>
          <w:szCs w:val="22"/>
        </w:rPr>
        <w:tab/>
        <w:t>1,205</w:t>
      </w:r>
    </w:p>
    <w:p w14:paraId="1BAF13C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4 </w:t>
      </w:r>
      <w:r w:rsidRPr="00882FA4">
        <w:rPr>
          <w:rFonts w:eastAsiaTheme="minorHAnsi"/>
          <w:szCs w:val="22"/>
        </w:rPr>
        <w:tab/>
        <w:t>1,969</w:t>
      </w:r>
    </w:p>
    <w:p w14:paraId="26970D7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5 </w:t>
      </w:r>
      <w:r w:rsidRPr="00882FA4">
        <w:rPr>
          <w:rFonts w:eastAsiaTheme="minorHAnsi"/>
          <w:szCs w:val="22"/>
        </w:rPr>
        <w:tab/>
        <w:t>8,651</w:t>
      </w:r>
    </w:p>
    <w:p w14:paraId="0BED5DD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7 </w:t>
      </w:r>
      <w:r w:rsidRPr="00882FA4">
        <w:rPr>
          <w:rFonts w:eastAsiaTheme="minorHAnsi"/>
          <w:szCs w:val="22"/>
        </w:rPr>
        <w:tab/>
        <w:t>1,809</w:t>
      </w:r>
    </w:p>
    <w:p w14:paraId="2C35A40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8 </w:t>
      </w:r>
      <w:r w:rsidRPr="00882FA4">
        <w:rPr>
          <w:rFonts w:eastAsiaTheme="minorHAnsi"/>
          <w:szCs w:val="22"/>
        </w:rPr>
        <w:tab/>
        <w:t>1,591</w:t>
      </w:r>
    </w:p>
    <w:p w14:paraId="20E2466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9 </w:t>
      </w:r>
      <w:r w:rsidRPr="00882FA4">
        <w:rPr>
          <w:rFonts w:eastAsiaTheme="minorHAnsi"/>
          <w:szCs w:val="22"/>
        </w:rPr>
        <w:tab/>
        <w:t>1,379</w:t>
      </w:r>
    </w:p>
    <w:p w14:paraId="23B2ED0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Webber </w:t>
      </w:r>
      <w:r w:rsidRPr="00882FA4">
        <w:rPr>
          <w:rFonts w:eastAsiaTheme="minorHAnsi"/>
          <w:szCs w:val="22"/>
        </w:rPr>
        <w:tab/>
        <w:t>1,598</w:t>
      </w:r>
    </w:p>
    <w:p w14:paraId="223BEDB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Woodfield </w:t>
      </w:r>
      <w:r w:rsidRPr="00882FA4">
        <w:rPr>
          <w:rFonts w:eastAsiaTheme="minorHAnsi"/>
          <w:szCs w:val="22"/>
        </w:rPr>
        <w:tab/>
        <w:t>5,058</w:t>
      </w:r>
    </w:p>
    <w:p w14:paraId="701AC2C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Richland SC Subtotal </w:t>
      </w:r>
      <w:r w:rsidRPr="00882FA4">
        <w:rPr>
          <w:rFonts w:eastAsiaTheme="minorHAnsi"/>
          <w:szCs w:val="22"/>
        </w:rPr>
        <w:tab/>
        <w:t>168,331</w:t>
      </w:r>
    </w:p>
    <w:p w14:paraId="4DAFCC9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Sumter SC</w:t>
      </w:r>
    </w:p>
    <w:p w14:paraId="6C49D8B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BATES </w:t>
      </w:r>
      <w:r w:rsidRPr="00882FA4">
        <w:rPr>
          <w:rFonts w:eastAsiaTheme="minorHAnsi"/>
          <w:szCs w:val="22"/>
        </w:rPr>
        <w:tab/>
        <w:t>746</w:t>
      </w:r>
    </w:p>
    <w:p w14:paraId="680C907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BIRNIE</w:t>
      </w:r>
    </w:p>
    <w:p w14:paraId="451016B4"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13</w:t>
      </w:r>
    </w:p>
    <w:p w14:paraId="1543C492"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1014, 1015, 1016, 1018, 1025, 1026, </w:t>
      </w:r>
    </w:p>
    <w:p w14:paraId="63D8CBF6"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1027, 1028, 1029, </w:t>
      </w:r>
      <w:r>
        <w:tab/>
      </w:r>
      <w:r w:rsidRPr="003A4E86">
        <w:t xml:space="preserve">1030, 1031, 1039, 2031, </w:t>
      </w:r>
    </w:p>
    <w:p w14:paraId="0F157BAE"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2032, 2033, 2034, 2035, 2036, </w:t>
      </w:r>
      <w:r>
        <w:tab/>
      </w:r>
      <w:r w:rsidRPr="003A4E86">
        <w:t xml:space="preserve">2037, 2038, </w:t>
      </w:r>
    </w:p>
    <w:p w14:paraId="4636777C"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2040, 2041, 2042, 2043, 2044, 2045, 2046, </w:t>
      </w:r>
    </w:p>
    <w:p w14:paraId="3292AF82" w14:textId="77777777"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2047, 2048, 2049, 2050, 2058, 2059, 2060, </w:t>
      </w:r>
    </w:p>
    <w:p w14:paraId="4063D170" w14:textId="77777777" w:rsidR="004A2626" w:rsidRPr="003A4E86" w:rsidRDefault="004A2626" w:rsidP="004A2626">
      <w:pPr>
        <w:tabs>
          <w:tab w:val="left" w:pos="216"/>
          <w:tab w:val="left" w:pos="432"/>
          <w:tab w:val="left" w:pos="648"/>
          <w:tab w:val="left" w:pos="864"/>
          <w:tab w:val="left" w:pos="1080"/>
          <w:tab w:val="right" w:leader="dot" w:pos="5933"/>
        </w:tabs>
      </w:pPr>
      <w:r>
        <w:tab/>
      </w:r>
      <w:r>
        <w:tab/>
      </w:r>
      <w:r>
        <w:tab/>
      </w:r>
      <w:r w:rsidRPr="003A4E86">
        <w:t xml:space="preserve">2061  </w:t>
      </w:r>
      <w:r w:rsidRPr="003A4E86">
        <w:tab/>
        <w:t>676</w:t>
      </w:r>
    </w:p>
    <w:p w14:paraId="50668CE7"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15</w:t>
      </w:r>
    </w:p>
    <w:p w14:paraId="0938643F" w14:textId="77777777" w:rsidR="004E7566" w:rsidRPr="003A4E86" w:rsidRDefault="004A2626" w:rsidP="004E7566">
      <w:pPr>
        <w:tabs>
          <w:tab w:val="left" w:pos="216"/>
          <w:tab w:val="left" w:pos="432"/>
          <w:tab w:val="left" w:pos="648"/>
          <w:tab w:val="left" w:pos="864"/>
          <w:tab w:val="left" w:pos="1080"/>
          <w:tab w:val="right" w:leader="dot" w:pos="5933"/>
        </w:tabs>
      </w:pPr>
      <w:r>
        <w:tab/>
      </w:r>
      <w:r>
        <w:tab/>
      </w:r>
      <w:r w:rsidRPr="003A4E86">
        <w:t xml:space="preserve">Blocks: 1001 </w:t>
      </w:r>
      <w:r w:rsidR="004E7566">
        <w:tab/>
        <w:t>0</w:t>
      </w:r>
    </w:p>
    <w:p w14:paraId="536A6EB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BIRNIE Subtotal </w:t>
      </w:r>
      <w:r w:rsidRPr="00882FA4">
        <w:rPr>
          <w:rFonts w:eastAsiaTheme="minorHAnsi"/>
          <w:szCs w:val="22"/>
        </w:rPr>
        <w:tab/>
        <w:t>676</w:t>
      </w:r>
    </w:p>
    <w:p w14:paraId="35258A2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CROSSWELL </w:t>
      </w:r>
      <w:r w:rsidRPr="00882FA4">
        <w:rPr>
          <w:rFonts w:eastAsiaTheme="minorHAnsi"/>
          <w:szCs w:val="22"/>
        </w:rPr>
        <w:tab/>
        <w:t>2,173</w:t>
      </w:r>
    </w:p>
    <w:p w14:paraId="7C315AF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HAMPTON PARK </w:t>
      </w:r>
      <w:r w:rsidRPr="00882FA4">
        <w:rPr>
          <w:rFonts w:eastAsiaTheme="minorHAnsi"/>
          <w:szCs w:val="22"/>
        </w:rPr>
        <w:tab/>
        <w:t>1,061</w:t>
      </w:r>
    </w:p>
    <w:p w14:paraId="0C7CD34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LEMIRA </w:t>
      </w:r>
      <w:r w:rsidRPr="00882FA4">
        <w:rPr>
          <w:rFonts w:eastAsiaTheme="minorHAnsi"/>
          <w:szCs w:val="22"/>
        </w:rPr>
        <w:tab/>
        <w:t>1,967</w:t>
      </w:r>
    </w:p>
    <w:p w14:paraId="2BC1771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LORING </w:t>
      </w:r>
      <w:r w:rsidRPr="00882FA4">
        <w:rPr>
          <w:rFonts w:eastAsiaTheme="minorHAnsi"/>
          <w:szCs w:val="22"/>
        </w:rPr>
        <w:tab/>
        <w:t>1,774</w:t>
      </w:r>
    </w:p>
    <w:p w14:paraId="3802D80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MAGNOLIA-HARMONY </w:t>
      </w:r>
      <w:r w:rsidRPr="00882FA4">
        <w:rPr>
          <w:rFonts w:eastAsiaTheme="minorHAnsi"/>
          <w:szCs w:val="22"/>
        </w:rPr>
        <w:tab/>
        <w:t>1,213</w:t>
      </w:r>
    </w:p>
    <w:p w14:paraId="6026EF4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MAYESVILLE </w:t>
      </w:r>
      <w:r w:rsidRPr="00882FA4">
        <w:rPr>
          <w:rFonts w:eastAsiaTheme="minorHAnsi"/>
          <w:szCs w:val="22"/>
        </w:rPr>
        <w:tab/>
        <w:t>614</w:t>
      </w:r>
    </w:p>
    <w:p w14:paraId="50B6ED2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MAYEWOOD </w:t>
      </w:r>
      <w:r w:rsidRPr="00882FA4">
        <w:rPr>
          <w:rFonts w:eastAsiaTheme="minorHAnsi"/>
          <w:szCs w:val="22"/>
        </w:rPr>
        <w:tab/>
        <w:t>1,723</w:t>
      </w:r>
    </w:p>
    <w:p w14:paraId="14B4FA5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MORRIS COLLEGE </w:t>
      </w:r>
      <w:r w:rsidRPr="00882FA4">
        <w:rPr>
          <w:rFonts w:eastAsiaTheme="minorHAnsi"/>
          <w:szCs w:val="22"/>
        </w:rPr>
        <w:tab/>
        <w:t>1,750</w:t>
      </w:r>
    </w:p>
    <w:p w14:paraId="7DF58BA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POCOTALIGO 1 </w:t>
      </w:r>
      <w:r w:rsidRPr="00882FA4">
        <w:rPr>
          <w:rFonts w:eastAsiaTheme="minorHAnsi"/>
          <w:szCs w:val="22"/>
        </w:rPr>
        <w:tab/>
        <w:t>2,970</w:t>
      </w:r>
    </w:p>
    <w:p w14:paraId="4FFBD65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POCOTALIGO 2 </w:t>
      </w:r>
      <w:r w:rsidRPr="00882FA4">
        <w:rPr>
          <w:rFonts w:eastAsiaTheme="minorHAnsi"/>
          <w:szCs w:val="22"/>
        </w:rPr>
        <w:tab/>
        <w:t>2,335</w:t>
      </w:r>
    </w:p>
    <w:p w14:paraId="0B5AC2D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SAINT JOHN </w:t>
      </w:r>
      <w:r w:rsidRPr="00882FA4">
        <w:rPr>
          <w:rFonts w:eastAsiaTheme="minorHAnsi"/>
          <w:szCs w:val="22"/>
        </w:rPr>
        <w:tab/>
        <w:t>1,513</w:t>
      </w:r>
    </w:p>
    <w:p w14:paraId="33F26A6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SALEM </w:t>
      </w:r>
      <w:r w:rsidRPr="00882FA4">
        <w:rPr>
          <w:rFonts w:eastAsiaTheme="minorHAnsi"/>
          <w:szCs w:val="22"/>
        </w:rPr>
        <w:tab/>
        <w:t>480</w:t>
      </w:r>
    </w:p>
    <w:p w14:paraId="75E8F49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SAVAGE-GLOVER </w:t>
      </w:r>
      <w:r w:rsidRPr="00882FA4">
        <w:rPr>
          <w:rFonts w:eastAsiaTheme="minorHAnsi"/>
          <w:szCs w:val="22"/>
        </w:rPr>
        <w:tab/>
        <w:t>708</w:t>
      </w:r>
    </w:p>
    <w:p w14:paraId="04FD2D4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 LIBERTY </w:t>
      </w:r>
      <w:r w:rsidRPr="00882FA4">
        <w:rPr>
          <w:rFonts w:eastAsiaTheme="minorHAnsi"/>
          <w:szCs w:val="22"/>
        </w:rPr>
        <w:tab/>
        <w:t>810</w:t>
      </w:r>
    </w:p>
    <w:p w14:paraId="7FBE317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 RED BAY </w:t>
      </w:r>
      <w:r w:rsidRPr="00882FA4">
        <w:rPr>
          <w:rFonts w:eastAsiaTheme="minorHAnsi"/>
          <w:szCs w:val="22"/>
        </w:rPr>
        <w:tab/>
        <w:t>1,084</w:t>
      </w:r>
    </w:p>
    <w:p w14:paraId="3E7D738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STONE HILL </w:t>
      </w:r>
      <w:r w:rsidRPr="00882FA4">
        <w:rPr>
          <w:rFonts w:eastAsiaTheme="minorHAnsi"/>
          <w:szCs w:val="22"/>
        </w:rPr>
        <w:tab/>
        <w:t>814</w:t>
      </w:r>
    </w:p>
    <w:p w14:paraId="6DC7053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SWAN LAKE </w:t>
      </w:r>
      <w:r w:rsidRPr="00882FA4">
        <w:rPr>
          <w:rFonts w:eastAsiaTheme="minorHAnsi"/>
          <w:szCs w:val="22"/>
        </w:rPr>
        <w:tab/>
        <w:t>1,576</w:t>
      </w:r>
    </w:p>
    <w:p w14:paraId="071F3D9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TURKEY CREEK </w:t>
      </w:r>
      <w:r w:rsidRPr="00882FA4">
        <w:rPr>
          <w:rFonts w:eastAsiaTheme="minorHAnsi"/>
          <w:szCs w:val="22"/>
        </w:rPr>
        <w:tab/>
        <w:t>1,686</w:t>
      </w:r>
    </w:p>
    <w:p w14:paraId="548B599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WILDER </w:t>
      </w:r>
      <w:r w:rsidRPr="00882FA4">
        <w:rPr>
          <w:rFonts w:eastAsiaTheme="minorHAnsi"/>
          <w:szCs w:val="22"/>
        </w:rPr>
        <w:tab/>
        <w:t>1,222</w:t>
      </w:r>
    </w:p>
    <w:p w14:paraId="00F9FB5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Sumter SC Subtotal </w:t>
      </w:r>
      <w:r w:rsidRPr="00882FA4">
        <w:rPr>
          <w:rFonts w:eastAsiaTheme="minorHAnsi"/>
          <w:szCs w:val="22"/>
        </w:rPr>
        <w:tab/>
        <w:t>28,895</w:t>
      </w:r>
    </w:p>
    <w:p w14:paraId="112BCC2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Williamsburg SC </w:t>
      </w:r>
      <w:r w:rsidRPr="00882FA4">
        <w:rPr>
          <w:rFonts w:eastAsiaTheme="minorHAnsi"/>
          <w:szCs w:val="22"/>
        </w:rPr>
        <w:tab/>
        <w:t>31,026</w:t>
      </w:r>
    </w:p>
    <w:p w14:paraId="58442A65"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6 Total </w:t>
      </w:r>
      <w:r w:rsidRPr="00882FA4">
        <w:rPr>
          <w:rFonts w:eastAsiaTheme="minorHAnsi"/>
          <w:szCs w:val="22"/>
        </w:rPr>
        <w:tab/>
        <w:t>731,203</w:t>
      </w:r>
    </w:p>
    <w:p w14:paraId="4A1B4071" w14:textId="77777777" w:rsidR="004A2626" w:rsidRPr="00882FA4" w:rsidRDefault="004A2626" w:rsidP="004A2626">
      <w:pPr>
        <w:widowControl w:val="0"/>
        <w:tabs>
          <w:tab w:val="right" w:leader="dot" w:pos="5904"/>
        </w:tabs>
        <w:jc w:val="left"/>
        <w:rPr>
          <w:b/>
          <w:smallCaps/>
          <w:szCs w:val="22"/>
        </w:rPr>
      </w:pPr>
    </w:p>
    <w:p w14:paraId="128405D2"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6DE009CD" w14:textId="77777777" w:rsidR="004A2626" w:rsidRPr="00882FA4" w:rsidRDefault="004A2626" w:rsidP="004A2626">
      <w:pPr>
        <w:widowControl w:val="0"/>
        <w:tabs>
          <w:tab w:val="right" w:leader="dot" w:pos="5904"/>
        </w:tabs>
        <w:jc w:val="left"/>
        <w:rPr>
          <w:b/>
          <w:smallCaps/>
          <w:szCs w:val="22"/>
        </w:rPr>
      </w:pPr>
    </w:p>
    <w:p w14:paraId="46E4E65F"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7</w:t>
      </w:r>
    </w:p>
    <w:p w14:paraId="5666AFBD" w14:textId="77777777" w:rsidR="004A2626" w:rsidRPr="00882FA4" w:rsidRDefault="004A2626" w:rsidP="004A2626">
      <w:pPr>
        <w:widowControl w:val="0"/>
        <w:tabs>
          <w:tab w:val="right" w:leader="dot" w:pos="5904"/>
        </w:tabs>
        <w:jc w:val="left"/>
        <w:rPr>
          <w:b/>
          <w:smallCaps/>
          <w:szCs w:val="22"/>
        </w:rPr>
      </w:pPr>
    </w:p>
    <w:p w14:paraId="3C70CEB6" w14:textId="77777777"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14:paraId="4EB6E8EB" w14:textId="77777777" w:rsidR="004A2626" w:rsidRPr="00882FA4" w:rsidRDefault="004A2626" w:rsidP="004A2626">
      <w:pPr>
        <w:widowControl w:val="0"/>
        <w:tabs>
          <w:tab w:val="right" w:leader="dot" w:pos="5904"/>
        </w:tabs>
        <w:jc w:val="left"/>
        <w:rPr>
          <w:b/>
          <w:smallCaps/>
          <w:szCs w:val="22"/>
        </w:rPr>
      </w:pPr>
    </w:p>
    <w:p w14:paraId="5A12602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Chesterfield SC </w:t>
      </w:r>
      <w:r w:rsidRPr="00882FA4">
        <w:rPr>
          <w:rFonts w:eastAsiaTheme="minorHAnsi"/>
          <w:szCs w:val="22"/>
        </w:rPr>
        <w:tab/>
        <w:t>43,273</w:t>
      </w:r>
    </w:p>
    <w:p w14:paraId="0E00924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Darlington SC </w:t>
      </w:r>
      <w:r w:rsidRPr="00882FA4">
        <w:rPr>
          <w:rFonts w:eastAsiaTheme="minorHAnsi"/>
          <w:szCs w:val="22"/>
        </w:rPr>
        <w:tab/>
        <w:t>62,905</w:t>
      </w:r>
    </w:p>
    <w:p w14:paraId="46F7EE1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Dillon SC </w:t>
      </w:r>
      <w:r w:rsidRPr="00882FA4">
        <w:rPr>
          <w:rFonts w:eastAsiaTheme="minorHAnsi"/>
          <w:szCs w:val="22"/>
        </w:rPr>
        <w:tab/>
        <w:t>28,292</w:t>
      </w:r>
    </w:p>
    <w:p w14:paraId="30764C8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Florence SC</w:t>
      </w:r>
    </w:p>
    <w:p w14:paraId="45621B1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Back Swamp </w:t>
      </w:r>
      <w:r w:rsidRPr="00882FA4">
        <w:rPr>
          <w:rFonts w:eastAsiaTheme="minorHAnsi"/>
          <w:szCs w:val="22"/>
        </w:rPr>
        <w:tab/>
        <w:t>1,101</w:t>
      </w:r>
    </w:p>
    <w:p w14:paraId="5FB6824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Brookgreen </w:t>
      </w:r>
      <w:r w:rsidRPr="00882FA4">
        <w:rPr>
          <w:rFonts w:eastAsiaTheme="minorHAnsi"/>
          <w:szCs w:val="22"/>
        </w:rPr>
        <w:tab/>
        <w:t>1,150</w:t>
      </w:r>
    </w:p>
    <w:p w14:paraId="77B16CE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Cartersville </w:t>
      </w:r>
      <w:r w:rsidRPr="00882FA4">
        <w:rPr>
          <w:rFonts w:eastAsiaTheme="minorHAnsi"/>
          <w:szCs w:val="22"/>
        </w:rPr>
        <w:tab/>
        <w:t>1,142</w:t>
      </w:r>
    </w:p>
    <w:p w14:paraId="6CAAFAA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Claussen </w:t>
      </w:r>
      <w:r w:rsidRPr="00882FA4">
        <w:rPr>
          <w:rFonts w:eastAsiaTheme="minorHAnsi"/>
          <w:szCs w:val="22"/>
        </w:rPr>
        <w:tab/>
        <w:t>2,856</w:t>
      </w:r>
    </w:p>
    <w:p w14:paraId="765FEAA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Coles Crossroads </w:t>
      </w:r>
      <w:r w:rsidRPr="00882FA4">
        <w:rPr>
          <w:rFonts w:eastAsiaTheme="minorHAnsi"/>
          <w:szCs w:val="22"/>
        </w:rPr>
        <w:tab/>
        <w:t>3,889</w:t>
      </w:r>
    </w:p>
    <w:p w14:paraId="58BA1C3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Cowards No. 1 </w:t>
      </w:r>
      <w:r w:rsidRPr="00882FA4">
        <w:rPr>
          <w:rFonts w:eastAsiaTheme="minorHAnsi"/>
          <w:szCs w:val="22"/>
        </w:rPr>
        <w:tab/>
        <w:t>1,447</w:t>
      </w:r>
    </w:p>
    <w:p w14:paraId="76D8C36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Cowards No. 2 </w:t>
      </w:r>
      <w:r w:rsidRPr="00882FA4">
        <w:rPr>
          <w:rFonts w:eastAsiaTheme="minorHAnsi"/>
          <w:szCs w:val="22"/>
        </w:rPr>
        <w:tab/>
        <w:t>1,730</w:t>
      </w:r>
    </w:p>
    <w:p w14:paraId="74CCBE9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Delmae No. 1 </w:t>
      </w:r>
      <w:r w:rsidRPr="00882FA4">
        <w:rPr>
          <w:rFonts w:eastAsiaTheme="minorHAnsi"/>
          <w:szCs w:val="22"/>
        </w:rPr>
        <w:tab/>
        <w:t>4,361</w:t>
      </w:r>
    </w:p>
    <w:p w14:paraId="6DB9DE2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Delmae No. 2 </w:t>
      </w:r>
      <w:r w:rsidRPr="00882FA4">
        <w:rPr>
          <w:rFonts w:eastAsiaTheme="minorHAnsi"/>
          <w:szCs w:val="22"/>
        </w:rPr>
        <w:tab/>
        <w:t>2,328</w:t>
      </w:r>
    </w:p>
    <w:p w14:paraId="0E8CA33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No. 1 </w:t>
      </w:r>
      <w:r w:rsidRPr="00882FA4">
        <w:rPr>
          <w:rFonts w:eastAsiaTheme="minorHAnsi"/>
          <w:szCs w:val="22"/>
        </w:rPr>
        <w:tab/>
        <w:t>4,992</w:t>
      </w:r>
    </w:p>
    <w:p w14:paraId="445F14A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No. 2 </w:t>
      </w:r>
      <w:r w:rsidRPr="00882FA4">
        <w:rPr>
          <w:rFonts w:eastAsiaTheme="minorHAnsi"/>
          <w:szCs w:val="22"/>
        </w:rPr>
        <w:tab/>
        <w:t>3,944</w:t>
      </w:r>
    </w:p>
    <w:p w14:paraId="0EA74A8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No. 3 </w:t>
      </w:r>
      <w:r w:rsidRPr="00882FA4">
        <w:rPr>
          <w:rFonts w:eastAsiaTheme="minorHAnsi"/>
          <w:szCs w:val="22"/>
        </w:rPr>
        <w:tab/>
        <w:t>1,995</w:t>
      </w:r>
    </w:p>
    <w:p w14:paraId="42E3791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Effingham </w:t>
      </w:r>
      <w:r w:rsidRPr="00882FA4">
        <w:rPr>
          <w:rFonts w:eastAsiaTheme="minorHAnsi"/>
          <w:szCs w:val="22"/>
        </w:rPr>
        <w:tab/>
        <w:t>1,595</w:t>
      </w:r>
    </w:p>
    <w:p w14:paraId="2BA9ED0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Elim-Glenwood </w:t>
      </w:r>
      <w:r w:rsidRPr="00882FA4">
        <w:rPr>
          <w:rFonts w:eastAsiaTheme="minorHAnsi"/>
          <w:szCs w:val="22"/>
        </w:rPr>
        <w:tab/>
        <w:t>2,575</w:t>
      </w:r>
    </w:p>
    <w:p w14:paraId="30F6244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Evergreen </w:t>
      </w:r>
      <w:r w:rsidRPr="00882FA4">
        <w:rPr>
          <w:rFonts w:eastAsiaTheme="minorHAnsi"/>
          <w:szCs w:val="22"/>
        </w:rPr>
        <w:tab/>
        <w:t>1,484</w:t>
      </w:r>
    </w:p>
    <w:p w14:paraId="6DDB1E6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1 </w:t>
      </w:r>
      <w:r w:rsidRPr="00882FA4">
        <w:rPr>
          <w:rFonts w:eastAsiaTheme="minorHAnsi"/>
          <w:szCs w:val="22"/>
        </w:rPr>
        <w:tab/>
        <w:t>1,595</w:t>
      </w:r>
    </w:p>
    <w:p w14:paraId="0A2AF28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10 </w:t>
      </w:r>
      <w:r w:rsidRPr="00882FA4">
        <w:rPr>
          <w:rFonts w:eastAsiaTheme="minorHAnsi"/>
          <w:szCs w:val="22"/>
        </w:rPr>
        <w:tab/>
        <w:t>1,078</w:t>
      </w:r>
    </w:p>
    <w:p w14:paraId="2CA6B7B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11 </w:t>
      </w:r>
      <w:r w:rsidRPr="00882FA4">
        <w:rPr>
          <w:rFonts w:eastAsiaTheme="minorHAnsi"/>
          <w:szCs w:val="22"/>
        </w:rPr>
        <w:tab/>
        <w:t>1,428</w:t>
      </w:r>
    </w:p>
    <w:p w14:paraId="12E230A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12 </w:t>
      </w:r>
      <w:r w:rsidRPr="00882FA4">
        <w:rPr>
          <w:rFonts w:eastAsiaTheme="minorHAnsi"/>
          <w:szCs w:val="22"/>
        </w:rPr>
        <w:tab/>
        <w:t>3,662</w:t>
      </w:r>
    </w:p>
    <w:p w14:paraId="0A70923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14 </w:t>
      </w:r>
      <w:r w:rsidRPr="00882FA4">
        <w:rPr>
          <w:rFonts w:eastAsiaTheme="minorHAnsi"/>
          <w:szCs w:val="22"/>
        </w:rPr>
        <w:tab/>
        <w:t>3,103</w:t>
      </w:r>
    </w:p>
    <w:p w14:paraId="1BA5256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15 </w:t>
      </w:r>
      <w:r w:rsidRPr="00882FA4">
        <w:rPr>
          <w:rFonts w:eastAsiaTheme="minorHAnsi"/>
          <w:szCs w:val="22"/>
        </w:rPr>
        <w:tab/>
        <w:t>964</w:t>
      </w:r>
    </w:p>
    <w:p w14:paraId="29981AA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2 </w:t>
      </w:r>
      <w:r w:rsidRPr="00882FA4">
        <w:rPr>
          <w:rFonts w:eastAsiaTheme="minorHAnsi"/>
          <w:szCs w:val="22"/>
        </w:rPr>
        <w:tab/>
        <w:t>1,930</w:t>
      </w:r>
    </w:p>
    <w:p w14:paraId="4B439B1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3 </w:t>
      </w:r>
      <w:r w:rsidRPr="00882FA4">
        <w:rPr>
          <w:rFonts w:eastAsiaTheme="minorHAnsi"/>
          <w:szCs w:val="22"/>
        </w:rPr>
        <w:tab/>
        <w:t>1,954</w:t>
      </w:r>
    </w:p>
    <w:p w14:paraId="7BA2799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4 </w:t>
      </w:r>
      <w:r w:rsidRPr="00882FA4">
        <w:rPr>
          <w:rFonts w:eastAsiaTheme="minorHAnsi"/>
          <w:szCs w:val="22"/>
        </w:rPr>
        <w:tab/>
        <w:t>1,125</w:t>
      </w:r>
    </w:p>
    <w:p w14:paraId="231F1F0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5 </w:t>
      </w:r>
      <w:r w:rsidRPr="00882FA4">
        <w:rPr>
          <w:rFonts w:eastAsiaTheme="minorHAnsi"/>
          <w:szCs w:val="22"/>
        </w:rPr>
        <w:tab/>
        <w:t>1,864</w:t>
      </w:r>
    </w:p>
    <w:p w14:paraId="7BF4FCC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6 </w:t>
      </w:r>
      <w:r w:rsidRPr="00882FA4">
        <w:rPr>
          <w:rFonts w:eastAsiaTheme="minorHAnsi"/>
          <w:szCs w:val="22"/>
        </w:rPr>
        <w:tab/>
        <w:t>1,161</w:t>
      </w:r>
    </w:p>
    <w:p w14:paraId="0091ED2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7 </w:t>
      </w:r>
      <w:r w:rsidRPr="00882FA4">
        <w:rPr>
          <w:rFonts w:eastAsiaTheme="minorHAnsi"/>
          <w:szCs w:val="22"/>
        </w:rPr>
        <w:tab/>
        <w:t>2,826</w:t>
      </w:r>
    </w:p>
    <w:p w14:paraId="7942E3A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8 </w:t>
      </w:r>
      <w:r w:rsidRPr="00882FA4">
        <w:rPr>
          <w:rFonts w:eastAsiaTheme="minorHAnsi"/>
          <w:szCs w:val="22"/>
        </w:rPr>
        <w:tab/>
        <w:t>2,411</w:t>
      </w:r>
    </w:p>
    <w:p w14:paraId="16236CC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9 </w:t>
      </w:r>
      <w:r w:rsidRPr="00882FA4">
        <w:rPr>
          <w:rFonts w:eastAsiaTheme="minorHAnsi"/>
          <w:szCs w:val="22"/>
        </w:rPr>
        <w:tab/>
        <w:t>2,034</w:t>
      </w:r>
    </w:p>
    <w:p w14:paraId="6810289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Friendfield </w:t>
      </w:r>
      <w:r w:rsidRPr="00882FA4">
        <w:rPr>
          <w:rFonts w:eastAsiaTheme="minorHAnsi"/>
          <w:szCs w:val="22"/>
        </w:rPr>
        <w:tab/>
        <w:t>766</w:t>
      </w:r>
    </w:p>
    <w:p w14:paraId="4EF2FC94"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Gilbert </w:t>
      </w:r>
      <w:r w:rsidRPr="00882FA4">
        <w:rPr>
          <w:rFonts w:eastAsiaTheme="minorHAnsi"/>
          <w:szCs w:val="22"/>
        </w:rPr>
        <w:tab/>
        <w:t>3,555</w:t>
      </w:r>
    </w:p>
    <w:p w14:paraId="5AD0A908"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Greenwood </w:t>
      </w:r>
      <w:r w:rsidRPr="00882FA4">
        <w:rPr>
          <w:rFonts w:eastAsiaTheme="minorHAnsi"/>
          <w:szCs w:val="22"/>
        </w:rPr>
        <w:tab/>
        <w:t>3,368</w:t>
      </w:r>
    </w:p>
    <w:p w14:paraId="11F18DF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Hannah </w:t>
      </w:r>
      <w:r w:rsidRPr="00882FA4">
        <w:rPr>
          <w:rFonts w:eastAsiaTheme="minorHAnsi"/>
          <w:szCs w:val="22"/>
        </w:rPr>
        <w:tab/>
        <w:t>1,007</w:t>
      </w:r>
    </w:p>
    <w:p w14:paraId="7AE12D4D"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Johnsonville </w:t>
      </w:r>
      <w:r w:rsidRPr="00882FA4">
        <w:rPr>
          <w:rFonts w:eastAsiaTheme="minorHAnsi"/>
          <w:szCs w:val="22"/>
        </w:rPr>
        <w:tab/>
        <w:t>3,452</w:t>
      </w:r>
    </w:p>
    <w:p w14:paraId="2B93CF9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Kingsburg-Stone </w:t>
      </w:r>
      <w:r w:rsidRPr="00882FA4">
        <w:rPr>
          <w:rFonts w:eastAsiaTheme="minorHAnsi"/>
          <w:szCs w:val="22"/>
        </w:rPr>
        <w:tab/>
        <w:t>1,359</w:t>
      </w:r>
    </w:p>
    <w:p w14:paraId="6090C8E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Mars Bluff No. 1 </w:t>
      </w:r>
      <w:r w:rsidRPr="00882FA4">
        <w:rPr>
          <w:rFonts w:eastAsiaTheme="minorHAnsi"/>
          <w:szCs w:val="22"/>
        </w:rPr>
        <w:tab/>
        <w:t>5,161</w:t>
      </w:r>
    </w:p>
    <w:p w14:paraId="2D78EE7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Mars Bluff No. 2 </w:t>
      </w:r>
      <w:r w:rsidRPr="00882FA4">
        <w:rPr>
          <w:rFonts w:eastAsiaTheme="minorHAnsi"/>
          <w:szCs w:val="22"/>
        </w:rPr>
        <w:tab/>
        <w:t>2,265</w:t>
      </w:r>
    </w:p>
    <w:p w14:paraId="1361E257"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McAllister Mill </w:t>
      </w:r>
      <w:r w:rsidRPr="00882FA4">
        <w:rPr>
          <w:rFonts w:eastAsiaTheme="minorHAnsi"/>
          <w:szCs w:val="22"/>
        </w:rPr>
        <w:tab/>
        <w:t>1,246</w:t>
      </w:r>
    </w:p>
    <w:p w14:paraId="2D34EE8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Mill Branch </w:t>
      </w:r>
      <w:r w:rsidRPr="00882FA4">
        <w:rPr>
          <w:rFonts w:eastAsiaTheme="minorHAnsi"/>
          <w:szCs w:val="22"/>
        </w:rPr>
        <w:tab/>
        <w:t>858</w:t>
      </w:r>
    </w:p>
    <w:p w14:paraId="62AFC9D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 Grove-Sardis </w:t>
      </w:r>
      <w:r w:rsidRPr="00882FA4">
        <w:rPr>
          <w:rFonts w:eastAsiaTheme="minorHAnsi"/>
          <w:szCs w:val="22"/>
        </w:rPr>
        <w:tab/>
        <w:t>1,602</w:t>
      </w:r>
    </w:p>
    <w:p w14:paraId="0CDE6525"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Olanta </w:t>
      </w:r>
      <w:r w:rsidRPr="00882FA4">
        <w:rPr>
          <w:rFonts w:eastAsiaTheme="minorHAnsi"/>
          <w:szCs w:val="22"/>
        </w:rPr>
        <w:tab/>
        <w:t>1,944</w:t>
      </w:r>
    </w:p>
    <w:p w14:paraId="4ADAE67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Pamplico No. 1 </w:t>
      </w:r>
      <w:r w:rsidRPr="00882FA4">
        <w:rPr>
          <w:rFonts w:eastAsiaTheme="minorHAnsi"/>
          <w:szCs w:val="22"/>
        </w:rPr>
        <w:tab/>
        <w:t>1,558</w:t>
      </w:r>
    </w:p>
    <w:p w14:paraId="4AC8AC5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Pamplico No. 2 </w:t>
      </w:r>
      <w:r w:rsidRPr="00882FA4">
        <w:rPr>
          <w:rFonts w:eastAsiaTheme="minorHAnsi"/>
          <w:szCs w:val="22"/>
        </w:rPr>
        <w:tab/>
        <w:t>963</w:t>
      </w:r>
    </w:p>
    <w:p w14:paraId="0F884D2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Prospect </w:t>
      </w:r>
      <w:r w:rsidRPr="00882FA4">
        <w:rPr>
          <w:rFonts w:eastAsiaTheme="minorHAnsi"/>
          <w:szCs w:val="22"/>
        </w:rPr>
        <w:tab/>
        <w:t>664</w:t>
      </w:r>
    </w:p>
    <w:p w14:paraId="7B0509A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Quinby </w:t>
      </w:r>
      <w:r w:rsidRPr="00882FA4">
        <w:rPr>
          <w:rFonts w:eastAsiaTheme="minorHAnsi"/>
          <w:szCs w:val="22"/>
        </w:rPr>
        <w:tab/>
        <w:t>1,316</w:t>
      </w:r>
    </w:p>
    <w:p w14:paraId="0B4FBA1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Salem </w:t>
      </w:r>
      <w:r w:rsidRPr="00882FA4">
        <w:rPr>
          <w:rFonts w:eastAsiaTheme="minorHAnsi"/>
          <w:szCs w:val="22"/>
        </w:rPr>
        <w:tab/>
        <w:t>925</w:t>
      </w:r>
    </w:p>
    <w:p w14:paraId="0CA1B76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Savannah Grove </w:t>
      </w:r>
      <w:r w:rsidRPr="00882FA4">
        <w:rPr>
          <w:rFonts w:eastAsiaTheme="minorHAnsi"/>
          <w:szCs w:val="22"/>
        </w:rPr>
        <w:tab/>
        <w:t>6,121</w:t>
      </w:r>
    </w:p>
    <w:p w14:paraId="3306B29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Scranton</w:t>
      </w:r>
    </w:p>
    <w:p w14:paraId="22FEAE44"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20</w:t>
      </w:r>
    </w:p>
    <w:p w14:paraId="1F7024E5" w14:textId="77777777"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rsidRPr="003A4E86">
        <w:t xml:space="preserve">Blocks: 1000, 1001, 1002, 1003, 1004, 1005, </w:t>
      </w:r>
    </w:p>
    <w:p w14:paraId="2C4435E4" w14:textId="77777777"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1006, 1007, 1008, 1009, 1010, 1011, 1012, </w:t>
      </w:r>
    </w:p>
    <w:p w14:paraId="4FD4375B" w14:textId="77777777"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1013, 1014, 1015, 1016, 1017, 1018, 1019, </w:t>
      </w:r>
    </w:p>
    <w:p w14:paraId="1B5C7B7F" w14:textId="77777777"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1020, 1021, 1022, 1025, 1026, 1027, 1028, </w:t>
      </w:r>
    </w:p>
    <w:p w14:paraId="45FA7E05" w14:textId="77777777"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1029, 1030, 1031, 1032, 1033, 1034, 1035, </w:t>
      </w:r>
    </w:p>
    <w:p w14:paraId="35C15936" w14:textId="77777777"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1036, 1037, 1038, 1039, 1040, </w:t>
      </w:r>
      <w:r>
        <w:tab/>
      </w:r>
      <w:r w:rsidRPr="003A4E86">
        <w:t xml:space="preserve">1041, 1042, </w:t>
      </w:r>
    </w:p>
    <w:p w14:paraId="55884CD3" w14:textId="77777777"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1043, 1054, 1055, 2000, 2001, 2002, 2003, </w:t>
      </w:r>
    </w:p>
    <w:p w14:paraId="68F81D2E" w14:textId="204D7B3B"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2004, 2005, 2006, 2007, 2008, 2009, 2010, </w:t>
      </w:r>
    </w:p>
    <w:p w14:paraId="11846872" w14:textId="73EA9E4A"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2011, 2013, 2014, 2015, 2016, 2017, 2023, </w:t>
      </w:r>
    </w:p>
    <w:p w14:paraId="1FA7A51F" w14:textId="77777777" w:rsidR="004A2626" w:rsidRPr="003A4E8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right" w:leader="dot" w:pos="5933"/>
        </w:tabs>
      </w:pPr>
      <w:r>
        <w:tab/>
      </w:r>
      <w:r>
        <w:tab/>
      </w:r>
      <w:r>
        <w:tab/>
      </w:r>
      <w:r w:rsidRPr="003A4E86">
        <w:t>2024, 2025, 2026, 2027, 2028</w:t>
      </w:r>
      <w:r>
        <w:tab/>
      </w:r>
      <w:r w:rsidRPr="00585D6F">
        <w:rPr>
          <w:szCs w:val="22"/>
        </w:rPr>
        <w:t>915</w:t>
      </w:r>
    </w:p>
    <w:p w14:paraId="7D766994" w14:textId="77777777"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33"/>
        </w:tabs>
      </w:pPr>
      <w:r>
        <w:tab/>
      </w:r>
      <w:r w:rsidRPr="003A4E86">
        <w:t>Tract 23</w:t>
      </w:r>
    </w:p>
    <w:p w14:paraId="42BD525E" w14:textId="1A828E15" w:rsidR="004A2626" w:rsidRPr="00535EE4"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leader="dot" w:pos="4536"/>
          <w:tab w:val="right" w:leader="dot" w:pos="5933"/>
        </w:tabs>
      </w:pPr>
      <w:r>
        <w:tab/>
      </w:r>
      <w:r>
        <w:tab/>
      </w:r>
      <w:r w:rsidRPr="003A4E86">
        <w:t>Blocks: 1061, 1062, 1068, 3010, 3011, 3017</w:t>
      </w:r>
      <w:r w:rsidRPr="00882FA4">
        <w:rPr>
          <w:rFonts w:eastAsiaTheme="minorHAnsi"/>
          <w:szCs w:val="22"/>
        </w:rPr>
        <w:tab/>
      </w:r>
      <w:r w:rsidRPr="003A4E86">
        <w:t>116</w:t>
      </w:r>
    </w:p>
    <w:p w14:paraId="740DC6DF"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Scranton Subtotal </w:t>
      </w:r>
      <w:r w:rsidRPr="00882FA4">
        <w:rPr>
          <w:rFonts w:eastAsiaTheme="minorHAnsi"/>
          <w:szCs w:val="22"/>
        </w:rPr>
        <w:tab/>
        <w:t>1,031</w:t>
      </w:r>
    </w:p>
    <w:p w14:paraId="4F935A56"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 Florence 1 </w:t>
      </w:r>
      <w:r w:rsidRPr="00882FA4">
        <w:rPr>
          <w:rFonts w:eastAsiaTheme="minorHAnsi"/>
          <w:szCs w:val="22"/>
        </w:rPr>
        <w:tab/>
        <w:t>4,235</w:t>
      </w:r>
    </w:p>
    <w:p w14:paraId="62FD82DC"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 Florence 2 </w:t>
      </w:r>
      <w:r w:rsidRPr="00882FA4">
        <w:rPr>
          <w:rFonts w:eastAsiaTheme="minorHAnsi"/>
          <w:szCs w:val="22"/>
        </w:rPr>
        <w:tab/>
        <w:t>3,023</w:t>
      </w:r>
    </w:p>
    <w:p w14:paraId="32922829"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Spaulding </w:t>
      </w:r>
      <w:r w:rsidRPr="00882FA4">
        <w:rPr>
          <w:rFonts w:eastAsiaTheme="minorHAnsi"/>
          <w:szCs w:val="22"/>
        </w:rPr>
        <w:tab/>
        <w:t>1,474</w:t>
      </w:r>
    </w:p>
    <w:p w14:paraId="2C1B788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Tans Bay </w:t>
      </w:r>
      <w:r w:rsidRPr="00882FA4">
        <w:rPr>
          <w:rFonts w:eastAsiaTheme="minorHAnsi"/>
          <w:szCs w:val="22"/>
        </w:rPr>
        <w:tab/>
        <w:t>2,613</w:t>
      </w:r>
    </w:p>
    <w:p w14:paraId="34EA848B"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Timmonsville 1 </w:t>
      </w:r>
      <w:r w:rsidRPr="00882FA4">
        <w:rPr>
          <w:rFonts w:eastAsiaTheme="minorHAnsi"/>
          <w:szCs w:val="22"/>
        </w:rPr>
        <w:tab/>
        <w:t>2,145</w:t>
      </w:r>
    </w:p>
    <w:p w14:paraId="23EB8B4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Timmonsville 2 </w:t>
      </w:r>
      <w:r w:rsidRPr="00882FA4">
        <w:rPr>
          <w:rFonts w:eastAsiaTheme="minorHAnsi"/>
          <w:szCs w:val="22"/>
        </w:rPr>
        <w:tab/>
        <w:t>2,017</w:t>
      </w:r>
    </w:p>
    <w:p w14:paraId="1E4A36C0"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Vox </w:t>
      </w:r>
      <w:r w:rsidRPr="00882FA4">
        <w:rPr>
          <w:rFonts w:eastAsiaTheme="minorHAnsi"/>
          <w:szCs w:val="22"/>
        </w:rPr>
        <w:tab/>
        <w:t>954</w:t>
      </w:r>
    </w:p>
    <w:p w14:paraId="20231A1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 Florence 1 </w:t>
      </w:r>
      <w:r w:rsidRPr="00882FA4">
        <w:rPr>
          <w:rFonts w:eastAsiaTheme="minorHAnsi"/>
          <w:szCs w:val="22"/>
        </w:rPr>
        <w:tab/>
        <w:t>4,948</w:t>
      </w:r>
    </w:p>
    <w:p w14:paraId="7DAC18D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 Florence 2 </w:t>
      </w:r>
      <w:r w:rsidRPr="00882FA4">
        <w:rPr>
          <w:rFonts w:eastAsiaTheme="minorHAnsi"/>
          <w:szCs w:val="22"/>
        </w:rPr>
        <w:tab/>
        <w:t>2,156</w:t>
      </w:r>
    </w:p>
    <w:p w14:paraId="4E415342"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Florence SC Subtotal </w:t>
      </w:r>
      <w:r w:rsidRPr="00882FA4">
        <w:rPr>
          <w:rFonts w:eastAsiaTheme="minorHAnsi"/>
          <w:szCs w:val="22"/>
        </w:rPr>
        <w:tab/>
        <w:t>126,450</w:t>
      </w:r>
    </w:p>
    <w:p w14:paraId="3B23E783"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Georgetown SC </w:t>
      </w:r>
      <w:r w:rsidRPr="00882FA4">
        <w:rPr>
          <w:rFonts w:eastAsiaTheme="minorHAnsi"/>
          <w:szCs w:val="22"/>
        </w:rPr>
        <w:tab/>
        <w:t>63,404</w:t>
      </w:r>
    </w:p>
    <w:p w14:paraId="6B7572F1"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Horry SC </w:t>
      </w:r>
      <w:r w:rsidRPr="00882FA4">
        <w:rPr>
          <w:rFonts w:eastAsiaTheme="minorHAnsi"/>
          <w:szCs w:val="22"/>
        </w:rPr>
        <w:tab/>
        <w:t>351,029</w:t>
      </w:r>
    </w:p>
    <w:p w14:paraId="13C7660A"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Marion SC </w:t>
      </w:r>
      <w:r w:rsidRPr="00882FA4">
        <w:rPr>
          <w:rFonts w:eastAsiaTheme="minorHAnsi"/>
          <w:szCs w:val="22"/>
        </w:rPr>
        <w:tab/>
        <w:t>29,183</w:t>
      </w:r>
    </w:p>
    <w:p w14:paraId="63A2430E" w14:textId="77777777"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Marlboro SC </w:t>
      </w:r>
      <w:r w:rsidRPr="00882FA4">
        <w:rPr>
          <w:rFonts w:eastAsiaTheme="minorHAnsi"/>
          <w:szCs w:val="22"/>
        </w:rPr>
        <w:tab/>
        <w:t>26,667</w:t>
      </w:r>
    </w:p>
    <w:p w14:paraId="62F35D7B" w14:textId="77777777"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7 Total </w:t>
      </w:r>
      <w:r w:rsidRPr="00882FA4">
        <w:rPr>
          <w:rFonts w:eastAsiaTheme="minorHAnsi"/>
          <w:szCs w:val="22"/>
        </w:rPr>
        <w:tab/>
        <w:t>731,203</w:t>
      </w:r>
      <w:r w:rsidRPr="00882FA4">
        <w:rPr>
          <w:b/>
          <w:smallCaps/>
          <w:szCs w:val="22"/>
        </w:rPr>
        <w:t>”</w:t>
      </w:r>
    </w:p>
    <w:p w14:paraId="2D561904" w14:textId="77777777" w:rsidR="004A2626" w:rsidRPr="00882FA4" w:rsidRDefault="004A2626" w:rsidP="004A2626">
      <w:pPr>
        <w:widowControl w:val="0"/>
        <w:tabs>
          <w:tab w:val="right" w:leader="dot" w:pos="5904"/>
        </w:tabs>
        <w:jc w:val="left"/>
        <w:rPr>
          <w:b/>
          <w:smallCaps/>
          <w:szCs w:val="22"/>
        </w:rPr>
      </w:pPr>
    </w:p>
    <w:p w14:paraId="5B0A866B" w14:textId="77777777" w:rsidR="004A2626" w:rsidRPr="00882FA4"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Theme="minorHAnsi"/>
          <w:szCs w:val="22"/>
        </w:rPr>
      </w:pPr>
      <w:r w:rsidRPr="00882FA4">
        <w:rPr>
          <w:rFonts w:eastAsiaTheme="minorHAnsi"/>
          <w:szCs w:val="22"/>
        </w:rPr>
        <w:t>SECTION</w:t>
      </w:r>
      <w:r w:rsidRPr="00882FA4">
        <w:rPr>
          <w:rFonts w:eastAsiaTheme="minorHAnsi"/>
          <w:szCs w:val="22"/>
        </w:rPr>
        <w:tab/>
        <w:t>2.</w:t>
      </w:r>
      <w:r w:rsidRPr="00882FA4">
        <w:rPr>
          <w:rFonts w:eastAsiaTheme="minorHAnsi"/>
          <w:szCs w:val="22"/>
        </w:rPr>
        <w:tab/>
        <w:t>Section 7</w:t>
      </w:r>
      <w:r w:rsidRPr="00882FA4">
        <w:rPr>
          <w:rFonts w:eastAsiaTheme="minorHAnsi"/>
          <w:szCs w:val="22"/>
        </w:rPr>
        <w:noBreakHyphen/>
        <w:t>19</w:t>
      </w:r>
      <w:r w:rsidRPr="00882FA4">
        <w:rPr>
          <w:rFonts w:eastAsiaTheme="minorHAnsi"/>
          <w:szCs w:val="22"/>
        </w:rPr>
        <w:noBreakHyphen/>
        <w:t xml:space="preserve">35 of the 1976 Code is repealed, provided that until the members of the congressional districts elected in the 2022 </w:t>
      </w:r>
      <w:r>
        <w:rPr>
          <w:rFonts w:eastAsiaTheme="minorHAnsi"/>
          <w:szCs w:val="22"/>
        </w:rPr>
        <w:t>G</w:t>
      </w:r>
      <w:r w:rsidRPr="00882FA4">
        <w:rPr>
          <w:rFonts w:eastAsiaTheme="minorHAnsi"/>
          <w:szCs w:val="22"/>
        </w:rPr>
        <w:t xml:space="preserve">eneral </w:t>
      </w:r>
      <w:r>
        <w:rPr>
          <w:rFonts w:eastAsiaTheme="minorHAnsi"/>
          <w:szCs w:val="22"/>
        </w:rPr>
        <w:t>E</w:t>
      </w:r>
      <w:r w:rsidRPr="00882FA4">
        <w:rPr>
          <w:rFonts w:eastAsiaTheme="minorHAnsi"/>
          <w:szCs w:val="22"/>
        </w:rPr>
        <w:t>lection from the districts enumerated in Section 7</w:t>
      </w:r>
      <w:r w:rsidRPr="00882FA4">
        <w:rPr>
          <w:rFonts w:eastAsiaTheme="minorHAnsi"/>
          <w:szCs w:val="22"/>
        </w:rPr>
        <w:noBreakHyphen/>
        <w:t>19</w:t>
      </w:r>
      <w:r w:rsidRPr="00882FA4">
        <w:rPr>
          <w:rFonts w:eastAsiaTheme="minorHAnsi"/>
          <w:szCs w:val="22"/>
        </w:rPr>
        <w:noBreakHyphen/>
        <w:t>45 qualify and take office, the districts now provided by law continue to apply for purposes of vacancies in office for members of the congressional districts.</w:t>
      </w:r>
    </w:p>
    <w:p w14:paraId="3DD39A27" w14:textId="77777777" w:rsidR="004A2626" w:rsidRPr="00882FA4"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Theme="minorHAnsi"/>
          <w:szCs w:val="22"/>
        </w:rPr>
      </w:pPr>
    </w:p>
    <w:p w14:paraId="79CD977E" w14:textId="77777777" w:rsidR="004A2626" w:rsidRPr="00882FA4"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Theme="minorHAnsi"/>
          <w:szCs w:val="22"/>
        </w:rPr>
      </w:pPr>
      <w:r w:rsidRPr="00882FA4">
        <w:rPr>
          <w:rFonts w:eastAsiaTheme="minorHAnsi"/>
          <w:szCs w:val="22"/>
        </w:rPr>
        <w:t>SECTION</w:t>
      </w:r>
      <w:r w:rsidRPr="00882FA4">
        <w:rPr>
          <w:rFonts w:eastAsiaTheme="minorHAnsi"/>
          <w:szCs w:val="22"/>
        </w:rPr>
        <w:tab/>
        <w:t>3.</w:t>
      </w:r>
      <w:r w:rsidRPr="00882FA4">
        <w:rPr>
          <w:rFonts w:eastAsiaTheme="minorHAnsi"/>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004E7566">
        <w:rPr>
          <w:rFonts w:eastAsiaTheme="minorHAnsi"/>
          <w:szCs w:val="22"/>
        </w:rPr>
        <w:tab/>
      </w:r>
      <w:r w:rsidR="004E7566">
        <w:rPr>
          <w:rFonts w:eastAsiaTheme="minorHAnsi"/>
          <w:szCs w:val="22"/>
        </w:rPr>
        <w:tab/>
      </w:r>
      <w:r w:rsidR="006C012D">
        <w:rPr>
          <w:rFonts w:eastAsiaTheme="minorHAnsi"/>
          <w:szCs w:val="22"/>
        </w:rPr>
        <w:t>/</w:t>
      </w:r>
    </w:p>
    <w:p w14:paraId="5F39A7FF" w14:textId="77777777" w:rsidR="00EB204D" w:rsidRPr="00386838" w:rsidRDefault="00EB204D" w:rsidP="00EB204D">
      <w:pPr>
        <w:suppressAutoHyphens/>
      </w:pPr>
    </w:p>
    <w:p w14:paraId="41EEB8C7" w14:textId="77777777" w:rsidR="00EB204D" w:rsidRPr="00386838" w:rsidRDefault="00EB204D" w:rsidP="00EB204D">
      <w:r w:rsidRPr="00386838">
        <w:t>Renumber sections to conform.</w:t>
      </w:r>
    </w:p>
    <w:p w14:paraId="7E338DA5" w14:textId="77777777" w:rsidR="00EB204D" w:rsidRDefault="00EB204D" w:rsidP="00EB204D">
      <w:r w:rsidRPr="00386838">
        <w:t>Amend title to conform.</w:t>
      </w:r>
    </w:p>
    <w:p w14:paraId="1ACDED9A" w14:textId="77777777" w:rsidR="00EB204D" w:rsidRDefault="00EB204D" w:rsidP="00EB204D"/>
    <w:p w14:paraId="6920EDC2" w14:textId="77777777" w:rsidR="00EB204D" w:rsidRDefault="00EB204D" w:rsidP="00EB204D">
      <w:r>
        <w:t>Rep. JORDAN explained the amendment.</w:t>
      </w:r>
    </w:p>
    <w:p w14:paraId="2F4E09E3" w14:textId="77777777" w:rsidR="00EB204D" w:rsidRDefault="00EB204D" w:rsidP="00EB204D"/>
    <w:p w14:paraId="5FDE1E35" w14:textId="77777777" w:rsidR="00EB204D" w:rsidRDefault="00EB204D" w:rsidP="00EB204D">
      <w:pPr>
        <w:keepNext/>
        <w:jc w:val="center"/>
        <w:rPr>
          <w:b/>
        </w:rPr>
      </w:pPr>
      <w:r w:rsidRPr="00EB204D">
        <w:rPr>
          <w:b/>
        </w:rPr>
        <w:t xml:space="preserve">SPEAKER </w:t>
      </w:r>
      <w:r w:rsidRPr="00EB204D">
        <w:rPr>
          <w:b/>
          <w:i/>
        </w:rPr>
        <w:t>PRO TEMPORE</w:t>
      </w:r>
      <w:r w:rsidRPr="00EB204D">
        <w:rPr>
          <w:b/>
        </w:rPr>
        <w:t xml:space="preserve"> IN CHAIR</w:t>
      </w:r>
    </w:p>
    <w:p w14:paraId="6739C1CD" w14:textId="77777777" w:rsidR="00EB204D" w:rsidRDefault="00EB204D" w:rsidP="00EB204D"/>
    <w:p w14:paraId="2DCCBA8D" w14:textId="77777777" w:rsidR="00EB204D" w:rsidRDefault="00EB204D" w:rsidP="00EB204D">
      <w:r>
        <w:t>Rep. JORDAN continued speaking.</w:t>
      </w:r>
    </w:p>
    <w:p w14:paraId="221D8E56" w14:textId="77777777" w:rsidR="00EB204D" w:rsidRDefault="00EB204D" w:rsidP="00EB204D"/>
    <w:p w14:paraId="62EA4E49" w14:textId="77777777" w:rsidR="00EB204D" w:rsidRDefault="00EB204D" w:rsidP="00EB204D">
      <w:pPr>
        <w:keepNext/>
        <w:jc w:val="center"/>
        <w:rPr>
          <w:b/>
        </w:rPr>
      </w:pPr>
      <w:r w:rsidRPr="00EB204D">
        <w:rPr>
          <w:b/>
        </w:rPr>
        <w:t>LEAVE OF ABSENCE</w:t>
      </w:r>
    </w:p>
    <w:p w14:paraId="51CA2694" w14:textId="77777777" w:rsidR="00EB204D" w:rsidRDefault="00EB204D" w:rsidP="00EB204D">
      <w:r>
        <w:t xml:space="preserve">The SPEAKER </w:t>
      </w:r>
      <w:r w:rsidRPr="00EB204D">
        <w:rPr>
          <w:i/>
        </w:rPr>
        <w:t>PRO TEMPORE</w:t>
      </w:r>
      <w:r>
        <w:t xml:space="preserve"> granted Rep. DANING a leave of absence for the remainder of the day. </w:t>
      </w:r>
    </w:p>
    <w:p w14:paraId="5336D05C" w14:textId="77777777" w:rsidR="00A758D3" w:rsidRDefault="00A758D3" w:rsidP="00EB204D"/>
    <w:p w14:paraId="78E43608" w14:textId="77777777" w:rsidR="00EB204D" w:rsidRDefault="00EB204D" w:rsidP="00EB204D">
      <w:r>
        <w:t>Rep. JORDAN continued speaking.</w:t>
      </w:r>
    </w:p>
    <w:p w14:paraId="65F9BE3A" w14:textId="77777777" w:rsidR="00A758D3" w:rsidRDefault="00A758D3" w:rsidP="00EB204D"/>
    <w:p w14:paraId="39039182" w14:textId="77777777" w:rsidR="00EB204D" w:rsidRDefault="00EB204D" w:rsidP="00EB204D">
      <w:pPr>
        <w:keepNext/>
        <w:jc w:val="center"/>
        <w:rPr>
          <w:b/>
        </w:rPr>
      </w:pPr>
      <w:r w:rsidRPr="00EB204D">
        <w:rPr>
          <w:b/>
        </w:rPr>
        <w:t>SPEAKER IN CHAIR</w:t>
      </w:r>
    </w:p>
    <w:p w14:paraId="58F20B48" w14:textId="77777777" w:rsidR="00EB204D" w:rsidRDefault="00EB204D" w:rsidP="00EB204D"/>
    <w:p w14:paraId="58A7A7F0" w14:textId="77777777" w:rsidR="00EB204D" w:rsidRDefault="00EB204D" w:rsidP="00EB204D">
      <w:r>
        <w:t>Rep. JORDAN continued speaking.</w:t>
      </w:r>
    </w:p>
    <w:p w14:paraId="32E299C6" w14:textId="77777777" w:rsidR="00A758D3" w:rsidRDefault="00A758D3" w:rsidP="00EB204D"/>
    <w:p w14:paraId="3A3216E0" w14:textId="77777777" w:rsidR="00EB204D" w:rsidRDefault="00EB204D" w:rsidP="00EB204D">
      <w:r>
        <w:t>Rep. KING spoke against the amendment.</w:t>
      </w:r>
    </w:p>
    <w:p w14:paraId="2EA44FF7" w14:textId="77777777" w:rsidR="00EB204D" w:rsidRDefault="00EB204D" w:rsidP="00EB204D">
      <w:r>
        <w:t>Rep. COBB-HUNTER spoke against the amendment.</w:t>
      </w:r>
    </w:p>
    <w:p w14:paraId="709C803C" w14:textId="77777777" w:rsidR="00EB204D" w:rsidRDefault="006C012D" w:rsidP="00EB204D">
      <w:r>
        <w:br w:type="column"/>
      </w:r>
      <w:r w:rsidR="00EB204D">
        <w:t>The question then recurred to the adoption of the amendment.</w:t>
      </w:r>
    </w:p>
    <w:p w14:paraId="3EF05EE8" w14:textId="77777777" w:rsidR="00EB204D" w:rsidRDefault="00EB204D" w:rsidP="00EB204D"/>
    <w:p w14:paraId="2675AD58" w14:textId="77777777" w:rsidR="00EB204D" w:rsidRDefault="00EB204D" w:rsidP="00EB204D">
      <w:r>
        <w:t>Rep. COBB-HUNTER demanded the yeas and nays which were taken, resulting as follows:</w:t>
      </w:r>
    </w:p>
    <w:p w14:paraId="0B87D241" w14:textId="77777777" w:rsidR="00EB204D" w:rsidRDefault="00EB204D" w:rsidP="00EB204D">
      <w:pPr>
        <w:jc w:val="center"/>
      </w:pPr>
      <w:bookmarkStart w:id="134" w:name="vote_start282"/>
      <w:bookmarkEnd w:id="134"/>
      <w:r>
        <w:t>Yeas 73; Nays 35</w:t>
      </w:r>
    </w:p>
    <w:p w14:paraId="7499AD73" w14:textId="77777777" w:rsidR="00EB204D" w:rsidRDefault="00EB204D" w:rsidP="00EB204D">
      <w:pPr>
        <w:jc w:val="center"/>
      </w:pPr>
    </w:p>
    <w:p w14:paraId="46A00A91" w14:textId="77777777" w:rsidR="00EB204D" w:rsidRDefault="00EB204D" w:rsidP="00EB2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204D" w:rsidRPr="00EB204D" w14:paraId="3D017C53" w14:textId="77777777" w:rsidTr="00EB204D">
        <w:tc>
          <w:tcPr>
            <w:tcW w:w="2179" w:type="dxa"/>
            <w:shd w:val="clear" w:color="auto" w:fill="auto"/>
          </w:tcPr>
          <w:p w14:paraId="04C224D6" w14:textId="77777777" w:rsidR="00EB204D" w:rsidRPr="00EB204D" w:rsidRDefault="00EB204D" w:rsidP="00EB204D">
            <w:pPr>
              <w:keepNext/>
              <w:ind w:firstLine="0"/>
            </w:pPr>
            <w:r>
              <w:t>Allison</w:t>
            </w:r>
          </w:p>
        </w:tc>
        <w:tc>
          <w:tcPr>
            <w:tcW w:w="2179" w:type="dxa"/>
            <w:shd w:val="clear" w:color="auto" w:fill="auto"/>
          </w:tcPr>
          <w:p w14:paraId="270BD626" w14:textId="77777777" w:rsidR="00EB204D" w:rsidRPr="00EB204D" w:rsidRDefault="00EB204D" w:rsidP="00EB204D">
            <w:pPr>
              <w:keepNext/>
              <w:ind w:firstLine="0"/>
            </w:pPr>
            <w:r>
              <w:t>Bailey</w:t>
            </w:r>
          </w:p>
        </w:tc>
        <w:tc>
          <w:tcPr>
            <w:tcW w:w="2180" w:type="dxa"/>
            <w:shd w:val="clear" w:color="auto" w:fill="auto"/>
          </w:tcPr>
          <w:p w14:paraId="0C233052" w14:textId="77777777" w:rsidR="00EB204D" w:rsidRPr="00EB204D" w:rsidRDefault="00EB204D" w:rsidP="00EB204D">
            <w:pPr>
              <w:keepNext/>
              <w:ind w:firstLine="0"/>
            </w:pPr>
            <w:r>
              <w:t>Ballentine</w:t>
            </w:r>
          </w:p>
        </w:tc>
      </w:tr>
      <w:tr w:rsidR="00EB204D" w:rsidRPr="00EB204D" w14:paraId="6043B81F" w14:textId="77777777" w:rsidTr="00EB204D">
        <w:tc>
          <w:tcPr>
            <w:tcW w:w="2179" w:type="dxa"/>
            <w:shd w:val="clear" w:color="auto" w:fill="auto"/>
          </w:tcPr>
          <w:p w14:paraId="7D0B6161" w14:textId="77777777" w:rsidR="00EB204D" w:rsidRPr="00EB204D" w:rsidRDefault="00EB204D" w:rsidP="00EB204D">
            <w:pPr>
              <w:ind w:firstLine="0"/>
            </w:pPr>
            <w:r>
              <w:t>Bannister</w:t>
            </w:r>
          </w:p>
        </w:tc>
        <w:tc>
          <w:tcPr>
            <w:tcW w:w="2179" w:type="dxa"/>
            <w:shd w:val="clear" w:color="auto" w:fill="auto"/>
          </w:tcPr>
          <w:p w14:paraId="38A3AF4A" w14:textId="77777777" w:rsidR="00EB204D" w:rsidRPr="00EB204D" w:rsidRDefault="00EB204D" w:rsidP="00EB204D">
            <w:pPr>
              <w:ind w:firstLine="0"/>
            </w:pPr>
            <w:r>
              <w:t>Bennett</w:t>
            </w:r>
          </w:p>
        </w:tc>
        <w:tc>
          <w:tcPr>
            <w:tcW w:w="2180" w:type="dxa"/>
            <w:shd w:val="clear" w:color="auto" w:fill="auto"/>
          </w:tcPr>
          <w:p w14:paraId="7A8876D5" w14:textId="77777777" w:rsidR="00EB204D" w:rsidRPr="00EB204D" w:rsidRDefault="00EB204D" w:rsidP="00EB204D">
            <w:pPr>
              <w:ind w:firstLine="0"/>
            </w:pPr>
            <w:r>
              <w:t>Blackwell</w:t>
            </w:r>
          </w:p>
        </w:tc>
      </w:tr>
      <w:tr w:rsidR="00EB204D" w:rsidRPr="00EB204D" w14:paraId="711B6FC5" w14:textId="77777777" w:rsidTr="00EB204D">
        <w:tc>
          <w:tcPr>
            <w:tcW w:w="2179" w:type="dxa"/>
            <w:shd w:val="clear" w:color="auto" w:fill="auto"/>
          </w:tcPr>
          <w:p w14:paraId="20FB6916" w14:textId="77777777" w:rsidR="00EB204D" w:rsidRPr="00EB204D" w:rsidRDefault="00EB204D" w:rsidP="00EB204D">
            <w:pPr>
              <w:ind w:firstLine="0"/>
            </w:pPr>
            <w:r>
              <w:t>Bradley</w:t>
            </w:r>
          </w:p>
        </w:tc>
        <w:tc>
          <w:tcPr>
            <w:tcW w:w="2179" w:type="dxa"/>
            <w:shd w:val="clear" w:color="auto" w:fill="auto"/>
          </w:tcPr>
          <w:p w14:paraId="67FB3314" w14:textId="77777777" w:rsidR="00EB204D" w:rsidRPr="00EB204D" w:rsidRDefault="00EB204D" w:rsidP="00EB204D">
            <w:pPr>
              <w:ind w:firstLine="0"/>
            </w:pPr>
            <w:r>
              <w:t>Brittain</w:t>
            </w:r>
          </w:p>
        </w:tc>
        <w:tc>
          <w:tcPr>
            <w:tcW w:w="2180" w:type="dxa"/>
            <w:shd w:val="clear" w:color="auto" w:fill="auto"/>
          </w:tcPr>
          <w:p w14:paraId="2AE3680C" w14:textId="77777777" w:rsidR="00EB204D" w:rsidRPr="00EB204D" w:rsidRDefault="00EB204D" w:rsidP="00EB204D">
            <w:pPr>
              <w:ind w:firstLine="0"/>
            </w:pPr>
            <w:r>
              <w:t>Bryant</w:t>
            </w:r>
          </w:p>
        </w:tc>
      </w:tr>
      <w:tr w:rsidR="00EB204D" w:rsidRPr="00EB204D" w14:paraId="2267DFFA" w14:textId="77777777" w:rsidTr="00EB204D">
        <w:tc>
          <w:tcPr>
            <w:tcW w:w="2179" w:type="dxa"/>
            <w:shd w:val="clear" w:color="auto" w:fill="auto"/>
          </w:tcPr>
          <w:p w14:paraId="449BC97C" w14:textId="77777777" w:rsidR="00EB204D" w:rsidRPr="00EB204D" w:rsidRDefault="00EB204D" w:rsidP="00EB204D">
            <w:pPr>
              <w:ind w:firstLine="0"/>
            </w:pPr>
            <w:r>
              <w:t>Burns</w:t>
            </w:r>
          </w:p>
        </w:tc>
        <w:tc>
          <w:tcPr>
            <w:tcW w:w="2179" w:type="dxa"/>
            <w:shd w:val="clear" w:color="auto" w:fill="auto"/>
          </w:tcPr>
          <w:p w14:paraId="278D69B3" w14:textId="77777777" w:rsidR="00EB204D" w:rsidRPr="00EB204D" w:rsidRDefault="00EB204D" w:rsidP="00EB204D">
            <w:pPr>
              <w:ind w:firstLine="0"/>
            </w:pPr>
            <w:r>
              <w:t>Bustos</w:t>
            </w:r>
          </w:p>
        </w:tc>
        <w:tc>
          <w:tcPr>
            <w:tcW w:w="2180" w:type="dxa"/>
            <w:shd w:val="clear" w:color="auto" w:fill="auto"/>
          </w:tcPr>
          <w:p w14:paraId="771CAEB9" w14:textId="77777777" w:rsidR="00EB204D" w:rsidRPr="00EB204D" w:rsidRDefault="00EB204D" w:rsidP="00EB204D">
            <w:pPr>
              <w:ind w:firstLine="0"/>
            </w:pPr>
            <w:r>
              <w:t>Calhoon</w:t>
            </w:r>
          </w:p>
        </w:tc>
      </w:tr>
      <w:tr w:rsidR="00EB204D" w:rsidRPr="00EB204D" w14:paraId="3001049D" w14:textId="77777777" w:rsidTr="00EB204D">
        <w:tc>
          <w:tcPr>
            <w:tcW w:w="2179" w:type="dxa"/>
            <w:shd w:val="clear" w:color="auto" w:fill="auto"/>
          </w:tcPr>
          <w:p w14:paraId="06083B89" w14:textId="77777777" w:rsidR="00EB204D" w:rsidRPr="00EB204D" w:rsidRDefault="00EB204D" w:rsidP="00EB204D">
            <w:pPr>
              <w:ind w:firstLine="0"/>
            </w:pPr>
            <w:r>
              <w:t>Carter</w:t>
            </w:r>
          </w:p>
        </w:tc>
        <w:tc>
          <w:tcPr>
            <w:tcW w:w="2179" w:type="dxa"/>
            <w:shd w:val="clear" w:color="auto" w:fill="auto"/>
          </w:tcPr>
          <w:p w14:paraId="04E0B5B7" w14:textId="77777777" w:rsidR="00EB204D" w:rsidRPr="00EB204D" w:rsidRDefault="00EB204D" w:rsidP="00EB204D">
            <w:pPr>
              <w:ind w:firstLine="0"/>
            </w:pPr>
            <w:r>
              <w:t>Caskey</w:t>
            </w:r>
          </w:p>
        </w:tc>
        <w:tc>
          <w:tcPr>
            <w:tcW w:w="2180" w:type="dxa"/>
            <w:shd w:val="clear" w:color="auto" w:fill="auto"/>
          </w:tcPr>
          <w:p w14:paraId="3BA7D0C6" w14:textId="77777777" w:rsidR="00EB204D" w:rsidRPr="00EB204D" w:rsidRDefault="00EB204D" w:rsidP="00EB204D">
            <w:pPr>
              <w:ind w:firstLine="0"/>
            </w:pPr>
            <w:r>
              <w:t>Chumley</w:t>
            </w:r>
          </w:p>
        </w:tc>
      </w:tr>
      <w:tr w:rsidR="00EB204D" w:rsidRPr="00EB204D" w14:paraId="6638B007" w14:textId="77777777" w:rsidTr="00EB204D">
        <w:tc>
          <w:tcPr>
            <w:tcW w:w="2179" w:type="dxa"/>
            <w:shd w:val="clear" w:color="auto" w:fill="auto"/>
          </w:tcPr>
          <w:p w14:paraId="321AB5DB" w14:textId="77777777" w:rsidR="00EB204D" w:rsidRPr="00EB204D" w:rsidRDefault="00EB204D" w:rsidP="00EB204D">
            <w:pPr>
              <w:ind w:firstLine="0"/>
            </w:pPr>
            <w:r>
              <w:t>Cogswell</w:t>
            </w:r>
          </w:p>
        </w:tc>
        <w:tc>
          <w:tcPr>
            <w:tcW w:w="2179" w:type="dxa"/>
            <w:shd w:val="clear" w:color="auto" w:fill="auto"/>
          </w:tcPr>
          <w:p w14:paraId="45BF5C96" w14:textId="77777777" w:rsidR="00EB204D" w:rsidRPr="00EB204D" w:rsidRDefault="00EB204D" w:rsidP="00EB204D">
            <w:pPr>
              <w:ind w:firstLine="0"/>
            </w:pPr>
            <w:r>
              <w:t>Collins</w:t>
            </w:r>
          </w:p>
        </w:tc>
        <w:tc>
          <w:tcPr>
            <w:tcW w:w="2180" w:type="dxa"/>
            <w:shd w:val="clear" w:color="auto" w:fill="auto"/>
          </w:tcPr>
          <w:p w14:paraId="594FD203" w14:textId="77777777" w:rsidR="00EB204D" w:rsidRPr="00EB204D" w:rsidRDefault="00EB204D" w:rsidP="00EB204D">
            <w:pPr>
              <w:ind w:firstLine="0"/>
            </w:pPr>
            <w:r>
              <w:t>B. Cox</w:t>
            </w:r>
          </w:p>
        </w:tc>
      </w:tr>
      <w:tr w:rsidR="00EB204D" w:rsidRPr="00EB204D" w14:paraId="2A7B1DB1" w14:textId="77777777" w:rsidTr="00EB204D">
        <w:tc>
          <w:tcPr>
            <w:tcW w:w="2179" w:type="dxa"/>
            <w:shd w:val="clear" w:color="auto" w:fill="auto"/>
          </w:tcPr>
          <w:p w14:paraId="27C5EECF" w14:textId="77777777" w:rsidR="00EB204D" w:rsidRPr="00EB204D" w:rsidRDefault="00EB204D" w:rsidP="00EB204D">
            <w:pPr>
              <w:ind w:firstLine="0"/>
            </w:pPr>
            <w:r>
              <w:t>W. Cox</w:t>
            </w:r>
          </w:p>
        </w:tc>
        <w:tc>
          <w:tcPr>
            <w:tcW w:w="2179" w:type="dxa"/>
            <w:shd w:val="clear" w:color="auto" w:fill="auto"/>
          </w:tcPr>
          <w:p w14:paraId="6F67551C" w14:textId="77777777" w:rsidR="00EB204D" w:rsidRPr="00EB204D" w:rsidRDefault="00EB204D" w:rsidP="00EB204D">
            <w:pPr>
              <w:ind w:firstLine="0"/>
            </w:pPr>
            <w:r>
              <w:t>Crawford</w:t>
            </w:r>
          </w:p>
        </w:tc>
        <w:tc>
          <w:tcPr>
            <w:tcW w:w="2180" w:type="dxa"/>
            <w:shd w:val="clear" w:color="auto" w:fill="auto"/>
          </w:tcPr>
          <w:p w14:paraId="6A39122C" w14:textId="77777777" w:rsidR="00EB204D" w:rsidRPr="00EB204D" w:rsidRDefault="00EB204D" w:rsidP="00EB204D">
            <w:pPr>
              <w:ind w:firstLine="0"/>
            </w:pPr>
            <w:r>
              <w:t>Dabney</w:t>
            </w:r>
          </w:p>
        </w:tc>
      </w:tr>
      <w:tr w:rsidR="00EB204D" w:rsidRPr="00EB204D" w14:paraId="29EA0DBF" w14:textId="77777777" w:rsidTr="00EB204D">
        <w:tc>
          <w:tcPr>
            <w:tcW w:w="2179" w:type="dxa"/>
            <w:shd w:val="clear" w:color="auto" w:fill="auto"/>
          </w:tcPr>
          <w:p w14:paraId="502EE4DE" w14:textId="77777777" w:rsidR="00EB204D" w:rsidRPr="00EB204D" w:rsidRDefault="00EB204D" w:rsidP="00EB204D">
            <w:pPr>
              <w:ind w:firstLine="0"/>
            </w:pPr>
            <w:r>
              <w:t>Davis</w:t>
            </w:r>
          </w:p>
        </w:tc>
        <w:tc>
          <w:tcPr>
            <w:tcW w:w="2179" w:type="dxa"/>
            <w:shd w:val="clear" w:color="auto" w:fill="auto"/>
          </w:tcPr>
          <w:p w14:paraId="320F031F" w14:textId="77777777" w:rsidR="00EB204D" w:rsidRPr="00EB204D" w:rsidRDefault="00EB204D" w:rsidP="00EB204D">
            <w:pPr>
              <w:ind w:firstLine="0"/>
            </w:pPr>
            <w:r>
              <w:t>Elliott</w:t>
            </w:r>
          </w:p>
        </w:tc>
        <w:tc>
          <w:tcPr>
            <w:tcW w:w="2180" w:type="dxa"/>
            <w:shd w:val="clear" w:color="auto" w:fill="auto"/>
          </w:tcPr>
          <w:p w14:paraId="04F79A60" w14:textId="77777777" w:rsidR="00EB204D" w:rsidRPr="00EB204D" w:rsidRDefault="00EB204D" w:rsidP="00EB204D">
            <w:pPr>
              <w:ind w:firstLine="0"/>
            </w:pPr>
            <w:r>
              <w:t>Erickson</w:t>
            </w:r>
          </w:p>
        </w:tc>
      </w:tr>
      <w:tr w:rsidR="00EB204D" w:rsidRPr="00EB204D" w14:paraId="073DE8BF" w14:textId="77777777" w:rsidTr="00EB204D">
        <w:tc>
          <w:tcPr>
            <w:tcW w:w="2179" w:type="dxa"/>
            <w:shd w:val="clear" w:color="auto" w:fill="auto"/>
          </w:tcPr>
          <w:p w14:paraId="131E2D0F" w14:textId="77777777" w:rsidR="00EB204D" w:rsidRPr="00EB204D" w:rsidRDefault="00EB204D" w:rsidP="00EB204D">
            <w:pPr>
              <w:ind w:firstLine="0"/>
            </w:pPr>
            <w:r>
              <w:t>Felder</w:t>
            </w:r>
          </w:p>
        </w:tc>
        <w:tc>
          <w:tcPr>
            <w:tcW w:w="2179" w:type="dxa"/>
            <w:shd w:val="clear" w:color="auto" w:fill="auto"/>
          </w:tcPr>
          <w:p w14:paraId="07B355AB" w14:textId="77777777" w:rsidR="00EB204D" w:rsidRPr="00EB204D" w:rsidRDefault="00EB204D" w:rsidP="00EB204D">
            <w:pPr>
              <w:ind w:firstLine="0"/>
            </w:pPr>
            <w:r>
              <w:t>Finlay</w:t>
            </w:r>
          </w:p>
        </w:tc>
        <w:tc>
          <w:tcPr>
            <w:tcW w:w="2180" w:type="dxa"/>
            <w:shd w:val="clear" w:color="auto" w:fill="auto"/>
          </w:tcPr>
          <w:p w14:paraId="05EA43F6" w14:textId="77777777" w:rsidR="00EB204D" w:rsidRPr="00EB204D" w:rsidRDefault="00EB204D" w:rsidP="00EB204D">
            <w:pPr>
              <w:ind w:firstLine="0"/>
            </w:pPr>
            <w:r>
              <w:t>Forrest</w:t>
            </w:r>
          </w:p>
        </w:tc>
      </w:tr>
      <w:tr w:rsidR="00EB204D" w:rsidRPr="00EB204D" w14:paraId="68B37657" w14:textId="77777777" w:rsidTr="00EB204D">
        <w:tc>
          <w:tcPr>
            <w:tcW w:w="2179" w:type="dxa"/>
            <w:shd w:val="clear" w:color="auto" w:fill="auto"/>
          </w:tcPr>
          <w:p w14:paraId="6D169996" w14:textId="77777777" w:rsidR="00EB204D" w:rsidRPr="00EB204D" w:rsidRDefault="00EB204D" w:rsidP="00EB204D">
            <w:pPr>
              <w:ind w:firstLine="0"/>
            </w:pPr>
            <w:r>
              <w:t>Fry</w:t>
            </w:r>
          </w:p>
        </w:tc>
        <w:tc>
          <w:tcPr>
            <w:tcW w:w="2179" w:type="dxa"/>
            <w:shd w:val="clear" w:color="auto" w:fill="auto"/>
          </w:tcPr>
          <w:p w14:paraId="170F0429" w14:textId="77777777" w:rsidR="00EB204D" w:rsidRPr="00EB204D" w:rsidRDefault="00EB204D" w:rsidP="00EB204D">
            <w:pPr>
              <w:ind w:firstLine="0"/>
            </w:pPr>
            <w:r>
              <w:t>Gagnon</w:t>
            </w:r>
          </w:p>
        </w:tc>
        <w:tc>
          <w:tcPr>
            <w:tcW w:w="2180" w:type="dxa"/>
            <w:shd w:val="clear" w:color="auto" w:fill="auto"/>
          </w:tcPr>
          <w:p w14:paraId="361F4554" w14:textId="77777777" w:rsidR="00EB204D" w:rsidRPr="00EB204D" w:rsidRDefault="00EB204D" w:rsidP="00EB204D">
            <w:pPr>
              <w:ind w:firstLine="0"/>
            </w:pPr>
            <w:r>
              <w:t>Gatch</w:t>
            </w:r>
          </w:p>
        </w:tc>
      </w:tr>
      <w:tr w:rsidR="00EB204D" w:rsidRPr="00EB204D" w14:paraId="6670DBBF" w14:textId="77777777" w:rsidTr="00EB204D">
        <w:tc>
          <w:tcPr>
            <w:tcW w:w="2179" w:type="dxa"/>
            <w:shd w:val="clear" w:color="auto" w:fill="auto"/>
          </w:tcPr>
          <w:p w14:paraId="47CFC4BE" w14:textId="77777777" w:rsidR="00EB204D" w:rsidRPr="00EB204D" w:rsidRDefault="00EB204D" w:rsidP="00EB204D">
            <w:pPr>
              <w:ind w:firstLine="0"/>
            </w:pPr>
            <w:r>
              <w:t>Gilliam</w:t>
            </w:r>
          </w:p>
        </w:tc>
        <w:tc>
          <w:tcPr>
            <w:tcW w:w="2179" w:type="dxa"/>
            <w:shd w:val="clear" w:color="auto" w:fill="auto"/>
          </w:tcPr>
          <w:p w14:paraId="08BB7E66" w14:textId="77777777" w:rsidR="00EB204D" w:rsidRPr="00EB204D" w:rsidRDefault="00EB204D" w:rsidP="00EB204D">
            <w:pPr>
              <w:ind w:firstLine="0"/>
            </w:pPr>
            <w:r>
              <w:t>Hardee</w:t>
            </w:r>
          </w:p>
        </w:tc>
        <w:tc>
          <w:tcPr>
            <w:tcW w:w="2180" w:type="dxa"/>
            <w:shd w:val="clear" w:color="auto" w:fill="auto"/>
          </w:tcPr>
          <w:p w14:paraId="1BECCC93" w14:textId="77777777" w:rsidR="00EB204D" w:rsidRPr="00EB204D" w:rsidRDefault="00EB204D" w:rsidP="00EB204D">
            <w:pPr>
              <w:ind w:firstLine="0"/>
            </w:pPr>
            <w:r>
              <w:t>Herbkersman</w:t>
            </w:r>
          </w:p>
        </w:tc>
      </w:tr>
      <w:tr w:rsidR="00EB204D" w:rsidRPr="00EB204D" w14:paraId="3C5EF260" w14:textId="77777777" w:rsidTr="00EB204D">
        <w:tc>
          <w:tcPr>
            <w:tcW w:w="2179" w:type="dxa"/>
            <w:shd w:val="clear" w:color="auto" w:fill="auto"/>
          </w:tcPr>
          <w:p w14:paraId="12AB1F02" w14:textId="77777777" w:rsidR="00EB204D" w:rsidRPr="00EB204D" w:rsidRDefault="00EB204D" w:rsidP="00EB204D">
            <w:pPr>
              <w:ind w:firstLine="0"/>
            </w:pPr>
            <w:r>
              <w:t>Hewitt</w:t>
            </w:r>
          </w:p>
        </w:tc>
        <w:tc>
          <w:tcPr>
            <w:tcW w:w="2179" w:type="dxa"/>
            <w:shd w:val="clear" w:color="auto" w:fill="auto"/>
          </w:tcPr>
          <w:p w14:paraId="49D1436D" w14:textId="77777777" w:rsidR="00EB204D" w:rsidRPr="00EB204D" w:rsidRDefault="00EB204D" w:rsidP="00EB204D">
            <w:pPr>
              <w:ind w:firstLine="0"/>
            </w:pPr>
            <w:r>
              <w:t>Hill</w:t>
            </w:r>
          </w:p>
        </w:tc>
        <w:tc>
          <w:tcPr>
            <w:tcW w:w="2180" w:type="dxa"/>
            <w:shd w:val="clear" w:color="auto" w:fill="auto"/>
          </w:tcPr>
          <w:p w14:paraId="7C14932C" w14:textId="77777777" w:rsidR="00EB204D" w:rsidRPr="00EB204D" w:rsidRDefault="00EB204D" w:rsidP="00EB204D">
            <w:pPr>
              <w:ind w:firstLine="0"/>
            </w:pPr>
            <w:r>
              <w:t>Hiott</w:t>
            </w:r>
          </w:p>
        </w:tc>
      </w:tr>
      <w:tr w:rsidR="00EB204D" w:rsidRPr="00EB204D" w14:paraId="331F18CA" w14:textId="77777777" w:rsidTr="00EB204D">
        <w:tc>
          <w:tcPr>
            <w:tcW w:w="2179" w:type="dxa"/>
            <w:shd w:val="clear" w:color="auto" w:fill="auto"/>
          </w:tcPr>
          <w:p w14:paraId="21851C3A" w14:textId="77777777" w:rsidR="00EB204D" w:rsidRPr="00EB204D" w:rsidRDefault="00EB204D" w:rsidP="00EB204D">
            <w:pPr>
              <w:ind w:firstLine="0"/>
            </w:pPr>
            <w:r>
              <w:t>Hixon</w:t>
            </w:r>
          </w:p>
        </w:tc>
        <w:tc>
          <w:tcPr>
            <w:tcW w:w="2179" w:type="dxa"/>
            <w:shd w:val="clear" w:color="auto" w:fill="auto"/>
          </w:tcPr>
          <w:p w14:paraId="0A989E43" w14:textId="77777777" w:rsidR="00EB204D" w:rsidRPr="00EB204D" w:rsidRDefault="00EB204D" w:rsidP="00EB204D">
            <w:pPr>
              <w:ind w:firstLine="0"/>
            </w:pPr>
            <w:r>
              <w:t>Huggins</w:t>
            </w:r>
          </w:p>
        </w:tc>
        <w:tc>
          <w:tcPr>
            <w:tcW w:w="2180" w:type="dxa"/>
            <w:shd w:val="clear" w:color="auto" w:fill="auto"/>
          </w:tcPr>
          <w:p w14:paraId="1BFC24DE" w14:textId="77777777" w:rsidR="00EB204D" w:rsidRPr="00EB204D" w:rsidRDefault="00EB204D" w:rsidP="00EB204D">
            <w:pPr>
              <w:ind w:firstLine="0"/>
            </w:pPr>
            <w:r>
              <w:t>Hyde</w:t>
            </w:r>
          </w:p>
        </w:tc>
      </w:tr>
      <w:tr w:rsidR="00EB204D" w:rsidRPr="00EB204D" w14:paraId="4EBC422F" w14:textId="77777777" w:rsidTr="00EB204D">
        <w:tc>
          <w:tcPr>
            <w:tcW w:w="2179" w:type="dxa"/>
            <w:shd w:val="clear" w:color="auto" w:fill="auto"/>
          </w:tcPr>
          <w:p w14:paraId="4B06C371" w14:textId="77777777" w:rsidR="00EB204D" w:rsidRPr="00EB204D" w:rsidRDefault="00EB204D" w:rsidP="00EB204D">
            <w:pPr>
              <w:ind w:firstLine="0"/>
            </w:pPr>
            <w:r>
              <w:t>J. E. Johnson</w:t>
            </w:r>
          </w:p>
        </w:tc>
        <w:tc>
          <w:tcPr>
            <w:tcW w:w="2179" w:type="dxa"/>
            <w:shd w:val="clear" w:color="auto" w:fill="auto"/>
          </w:tcPr>
          <w:p w14:paraId="5D849985" w14:textId="77777777" w:rsidR="00EB204D" w:rsidRPr="00EB204D" w:rsidRDefault="00EB204D" w:rsidP="00EB204D">
            <w:pPr>
              <w:ind w:firstLine="0"/>
            </w:pPr>
            <w:r>
              <w:t>Jones</w:t>
            </w:r>
          </w:p>
        </w:tc>
        <w:tc>
          <w:tcPr>
            <w:tcW w:w="2180" w:type="dxa"/>
            <w:shd w:val="clear" w:color="auto" w:fill="auto"/>
          </w:tcPr>
          <w:p w14:paraId="43026A7E" w14:textId="77777777" w:rsidR="00EB204D" w:rsidRPr="00EB204D" w:rsidRDefault="00EB204D" w:rsidP="00EB204D">
            <w:pPr>
              <w:ind w:firstLine="0"/>
            </w:pPr>
            <w:r>
              <w:t>Jordan</w:t>
            </w:r>
          </w:p>
        </w:tc>
      </w:tr>
      <w:tr w:rsidR="00EB204D" w:rsidRPr="00EB204D" w14:paraId="73401874" w14:textId="77777777" w:rsidTr="00EB204D">
        <w:tc>
          <w:tcPr>
            <w:tcW w:w="2179" w:type="dxa"/>
            <w:shd w:val="clear" w:color="auto" w:fill="auto"/>
          </w:tcPr>
          <w:p w14:paraId="2743D9D2" w14:textId="77777777" w:rsidR="00EB204D" w:rsidRPr="00EB204D" w:rsidRDefault="00EB204D" w:rsidP="00EB204D">
            <w:pPr>
              <w:ind w:firstLine="0"/>
            </w:pPr>
            <w:r>
              <w:t>Ligon</w:t>
            </w:r>
          </w:p>
        </w:tc>
        <w:tc>
          <w:tcPr>
            <w:tcW w:w="2179" w:type="dxa"/>
            <w:shd w:val="clear" w:color="auto" w:fill="auto"/>
          </w:tcPr>
          <w:p w14:paraId="71081179" w14:textId="77777777" w:rsidR="00EB204D" w:rsidRPr="00EB204D" w:rsidRDefault="00EB204D" w:rsidP="00EB204D">
            <w:pPr>
              <w:ind w:firstLine="0"/>
            </w:pPr>
            <w:r>
              <w:t>Long</w:t>
            </w:r>
          </w:p>
        </w:tc>
        <w:tc>
          <w:tcPr>
            <w:tcW w:w="2180" w:type="dxa"/>
            <w:shd w:val="clear" w:color="auto" w:fill="auto"/>
          </w:tcPr>
          <w:p w14:paraId="5D933409" w14:textId="77777777" w:rsidR="00EB204D" w:rsidRPr="00EB204D" w:rsidRDefault="00EB204D" w:rsidP="00EB204D">
            <w:pPr>
              <w:ind w:firstLine="0"/>
            </w:pPr>
            <w:r>
              <w:t>Lowe</w:t>
            </w:r>
          </w:p>
        </w:tc>
      </w:tr>
      <w:tr w:rsidR="00EB204D" w:rsidRPr="00EB204D" w14:paraId="09C57513" w14:textId="77777777" w:rsidTr="00EB204D">
        <w:tc>
          <w:tcPr>
            <w:tcW w:w="2179" w:type="dxa"/>
            <w:shd w:val="clear" w:color="auto" w:fill="auto"/>
          </w:tcPr>
          <w:p w14:paraId="7CF71C83" w14:textId="77777777" w:rsidR="00EB204D" w:rsidRPr="00EB204D" w:rsidRDefault="00EB204D" w:rsidP="00EB204D">
            <w:pPr>
              <w:ind w:firstLine="0"/>
            </w:pPr>
            <w:r>
              <w:t>Lucas</w:t>
            </w:r>
          </w:p>
        </w:tc>
        <w:tc>
          <w:tcPr>
            <w:tcW w:w="2179" w:type="dxa"/>
            <w:shd w:val="clear" w:color="auto" w:fill="auto"/>
          </w:tcPr>
          <w:p w14:paraId="2F0DCFE4" w14:textId="77777777" w:rsidR="00EB204D" w:rsidRPr="00EB204D" w:rsidRDefault="00EB204D" w:rsidP="00EB204D">
            <w:pPr>
              <w:ind w:firstLine="0"/>
            </w:pPr>
            <w:r>
              <w:t>Magnuson</w:t>
            </w:r>
          </w:p>
        </w:tc>
        <w:tc>
          <w:tcPr>
            <w:tcW w:w="2180" w:type="dxa"/>
            <w:shd w:val="clear" w:color="auto" w:fill="auto"/>
          </w:tcPr>
          <w:p w14:paraId="3FED32DF" w14:textId="77777777" w:rsidR="00EB204D" w:rsidRPr="00EB204D" w:rsidRDefault="00EB204D" w:rsidP="00EB204D">
            <w:pPr>
              <w:ind w:firstLine="0"/>
            </w:pPr>
            <w:r>
              <w:t>May</w:t>
            </w:r>
          </w:p>
        </w:tc>
      </w:tr>
      <w:tr w:rsidR="00EB204D" w:rsidRPr="00EB204D" w14:paraId="68835860" w14:textId="77777777" w:rsidTr="00EB204D">
        <w:tc>
          <w:tcPr>
            <w:tcW w:w="2179" w:type="dxa"/>
            <w:shd w:val="clear" w:color="auto" w:fill="auto"/>
          </w:tcPr>
          <w:p w14:paraId="77290821" w14:textId="77777777" w:rsidR="00EB204D" w:rsidRPr="00EB204D" w:rsidRDefault="00EB204D" w:rsidP="00EB204D">
            <w:pPr>
              <w:ind w:firstLine="0"/>
            </w:pPr>
            <w:r>
              <w:t>McCabe</w:t>
            </w:r>
          </w:p>
        </w:tc>
        <w:tc>
          <w:tcPr>
            <w:tcW w:w="2179" w:type="dxa"/>
            <w:shd w:val="clear" w:color="auto" w:fill="auto"/>
          </w:tcPr>
          <w:p w14:paraId="7C29DCF6" w14:textId="77777777" w:rsidR="00EB204D" w:rsidRPr="00EB204D" w:rsidRDefault="00EB204D" w:rsidP="00EB204D">
            <w:pPr>
              <w:ind w:firstLine="0"/>
            </w:pPr>
            <w:r>
              <w:t>McCravy</w:t>
            </w:r>
          </w:p>
        </w:tc>
        <w:tc>
          <w:tcPr>
            <w:tcW w:w="2180" w:type="dxa"/>
            <w:shd w:val="clear" w:color="auto" w:fill="auto"/>
          </w:tcPr>
          <w:p w14:paraId="6D0EB6AF" w14:textId="77777777" w:rsidR="00EB204D" w:rsidRPr="00EB204D" w:rsidRDefault="00EB204D" w:rsidP="00EB204D">
            <w:pPr>
              <w:ind w:firstLine="0"/>
            </w:pPr>
            <w:r>
              <w:t>McGarry</w:t>
            </w:r>
          </w:p>
        </w:tc>
      </w:tr>
      <w:tr w:rsidR="00EB204D" w:rsidRPr="00EB204D" w14:paraId="08931452" w14:textId="77777777" w:rsidTr="00EB204D">
        <w:tc>
          <w:tcPr>
            <w:tcW w:w="2179" w:type="dxa"/>
            <w:shd w:val="clear" w:color="auto" w:fill="auto"/>
          </w:tcPr>
          <w:p w14:paraId="11E23E02" w14:textId="77777777" w:rsidR="00EB204D" w:rsidRPr="00EB204D" w:rsidRDefault="00EB204D" w:rsidP="00EB204D">
            <w:pPr>
              <w:ind w:firstLine="0"/>
            </w:pPr>
            <w:r>
              <w:t>McGinnis</w:t>
            </w:r>
          </w:p>
        </w:tc>
        <w:tc>
          <w:tcPr>
            <w:tcW w:w="2179" w:type="dxa"/>
            <w:shd w:val="clear" w:color="auto" w:fill="auto"/>
          </w:tcPr>
          <w:p w14:paraId="2F71921E" w14:textId="77777777" w:rsidR="00EB204D" w:rsidRPr="00EB204D" w:rsidRDefault="00EB204D" w:rsidP="00EB204D">
            <w:pPr>
              <w:ind w:firstLine="0"/>
            </w:pPr>
            <w:r>
              <w:t>T. Moore</w:t>
            </w:r>
          </w:p>
        </w:tc>
        <w:tc>
          <w:tcPr>
            <w:tcW w:w="2180" w:type="dxa"/>
            <w:shd w:val="clear" w:color="auto" w:fill="auto"/>
          </w:tcPr>
          <w:p w14:paraId="32FF5600" w14:textId="77777777" w:rsidR="00EB204D" w:rsidRPr="00EB204D" w:rsidRDefault="00EB204D" w:rsidP="00EB204D">
            <w:pPr>
              <w:ind w:firstLine="0"/>
            </w:pPr>
            <w:r>
              <w:t>Morgan</w:t>
            </w:r>
          </w:p>
        </w:tc>
      </w:tr>
      <w:tr w:rsidR="00EB204D" w:rsidRPr="00EB204D" w14:paraId="25DABBE2" w14:textId="77777777" w:rsidTr="00EB204D">
        <w:tc>
          <w:tcPr>
            <w:tcW w:w="2179" w:type="dxa"/>
            <w:shd w:val="clear" w:color="auto" w:fill="auto"/>
          </w:tcPr>
          <w:p w14:paraId="0D7F4ADC" w14:textId="77777777" w:rsidR="00EB204D" w:rsidRPr="00EB204D" w:rsidRDefault="00EB204D" w:rsidP="00EB204D">
            <w:pPr>
              <w:ind w:firstLine="0"/>
            </w:pPr>
            <w:r>
              <w:t>D. C. Moss</w:t>
            </w:r>
          </w:p>
        </w:tc>
        <w:tc>
          <w:tcPr>
            <w:tcW w:w="2179" w:type="dxa"/>
            <w:shd w:val="clear" w:color="auto" w:fill="auto"/>
          </w:tcPr>
          <w:p w14:paraId="67678ED2" w14:textId="77777777" w:rsidR="00EB204D" w:rsidRPr="00EB204D" w:rsidRDefault="00EB204D" w:rsidP="00EB204D">
            <w:pPr>
              <w:ind w:firstLine="0"/>
            </w:pPr>
            <w:r>
              <w:t>B. Newton</w:t>
            </w:r>
          </w:p>
        </w:tc>
        <w:tc>
          <w:tcPr>
            <w:tcW w:w="2180" w:type="dxa"/>
            <w:shd w:val="clear" w:color="auto" w:fill="auto"/>
          </w:tcPr>
          <w:p w14:paraId="0ADEF146" w14:textId="77777777" w:rsidR="00EB204D" w:rsidRPr="00EB204D" w:rsidRDefault="00EB204D" w:rsidP="00EB204D">
            <w:pPr>
              <w:ind w:firstLine="0"/>
            </w:pPr>
            <w:r>
              <w:t>W. Newton</w:t>
            </w:r>
          </w:p>
        </w:tc>
      </w:tr>
      <w:tr w:rsidR="00EB204D" w:rsidRPr="00EB204D" w14:paraId="485AFA24" w14:textId="77777777" w:rsidTr="00EB204D">
        <w:tc>
          <w:tcPr>
            <w:tcW w:w="2179" w:type="dxa"/>
            <w:shd w:val="clear" w:color="auto" w:fill="auto"/>
          </w:tcPr>
          <w:p w14:paraId="5366A272" w14:textId="77777777" w:rsidR="00EB204D" w:rsidRPr="00EB204D" w:rsidRDefault="00EB204D" w:rsidP="00EB204D">
            <w:pPr>
              <w:ind w:firstLine="0"/>
            </w:pPr>
            <w:r>
              <w:t>Nutt</w:t>
            </w:r>
          </w:p>
        </w:tc>
        <w:tc>
          <w:tcPr>
            <w:tcW w:w="2179" w:type="dxa"/>
            <w:shd w:val="clear" w:color="auto" w:fill="auto"/>
          </w:tcPr>
          <w:p w14:paraId="2372C4FC" w14:textId="77777777" w:rsidR="00EB204D" w:rsidRPr="00EB204D" w:rsidRDefault="00EB204D" w:rsidP="00EB204D">
            <w:pPr>
              <w:ind w:firstLine="0"/>
            </w:pPr>
            <w:r>
              <w:t>Oremus</w:t>
            </w:r>
          </w:p>
        </w:tc>
        <w:tc>
          <w:tcPr>
            <w:tcW w:w="2180" w:type="dxa"/>
            <w:shd w:val="clear" w:color="auto" w:fill="auto"/>
          </w:tcPr>
          <w:p w14:paraId="04FBBBA9" w14:textId="77777777" w:rsidR="00EB204D" w:rsidRPr="00EB204D" w:rsidRDefault="00EB204D" w:rsidP="00EB204D">
            <w:pPr>
              <w:ind w:firstLine="0"/>
            </w:pPr>
            <w:r>
              <w:t>Pope</w:t>
            </w:r>
          </w:p>
        </w:tc>
      </w:tr>
      <w:tr w:rsidR="00EB204D" w:rsidRPr="00EB204D" w14:paraId="58B3B6CA" w14:textId="77777777" w:rsidTr="00EB204D">
        <w:tc>
          <w:tcPr>
            <w:tcW w:w="2179" w:type="dxa"/>
            <w:shd w:val="clear" w:color="auto" w:fill="auto"/>
          </w:tcPr>
          <w:p w14:paraId="653B164F" w14:textId="77777777" w:rsidR="00EB204D" w:rsidRPr="00EB204D" w:rsidRDefault="00EB204D" w:rsidP="00EB204D">
            <w:pPr>
              <w:ind w:firstLine="0"/>
            </w:pPr>
            <w:r>
              <w:t>Sandifer</w:t>
            </w:r>
          </w:p>
        </w:tc>
        <w:tc>
          <w:tcPr>
            <w:tcW w:w="2179" w:type="dxa"/>
            <w:shd w:val="clear" w:color="auto" w:fill="auto"/>
          </w:tcPr>
          <w:p w14:paraId="26D3CFBC" w14:textId="77777777" w:rsidR="00EB204D" w:rsidRPr="00EB204D" w:rsidRDefault="00EB204D" w:rsidP="00EB204D">
            <w:pPr>
              <w:ind w:firstLine="0"/>
            </w:pPr>
            <w:r>
              <w:t>Simrill</w:t>
            </w:r>
          </w:p>
        </w:tc>
        <w:tc>
          <w:tcPr>
            <w:tcW w:w="2180" w:type="dxa"/>
            <w:shd w:val="clear" w:color="auto" w:fill="auto"/>
          </w:tcPr>
          <w:p w14:paraId="26D51C84" w14:textId="77777777" w:rsidR="00EB204D" w:rsidRPr="00EB204D" w:rsidRDefault="00EB204D" w:rsidP="00EB204D">
            <w:pPr>
              <w:ind w:firstLine="0"/>
            </w:pPr>
            <w:r>
              <w:t>G. M. Smith</w:t>
            </w:r>
          </w:p>
        </w:tc>
      </w:tr>
      <w:tr w:rsidR="00EB204D" w:rsidRPr="00EB204D" w14:paraId="16E9C3C3" w14:textId="77777777" w:rsidTr="00EB204D">
        <w:tc>
          <w:tcPr>
            <w:tcW w:w="2179" w:type="dxa"/>
            <w:shd w:val="clear" w:color="auto" w:fill="auto"/>
          </w:tcPr>
          <w:p w14:paraId="01783E20" w14:textId="77777777" w:rsidR="00EB204D" w:rsidRPr="00EB204D" w:rsidRDefault="00EB204D" w:rsidP="00EB204D">
            <w:pPr>
              <w:ind w:firstLine="0"/>
            </w:pPr>
            <w:r>
              <w:t>G. R. Smith</w:t>
            </w:r>
          </w:p>
        </w:tc>
        <w:tc>
          <w:tcPr>
            <w:tcW w:w="2179" w:type="dxa"/>
            <w:shd w:val="clear" w:color="auto" w:fill="auto"/>
          </w:tcPr>
          <w:p w14:paraId="7CF403D3" w14:textId="77777777" w:rsidR="00EB204D" w:rsidRPr="00EB204D" w:rsidRDefault="00EB204D" w:rsidP="00EB204D">
            <w:pPr>
              <w:ind w:firstLine="0"/>
            </w:pPr>
            <w:r>
              <w:t>M. M. Smith</w:t>
            </w:r>
          </w:p>
        </w:tc>
        <w:tc>
          <w:tcPr>
            <w:tcW w:w="2180" w:type="dxa"/>
            <w:shd w:val="clear" w:color="auto" w:fill="auto"/>
          </w:tcPr>
          <w:p w14:paraId="3843AA51" w14:textId="77777777" w:rsidR="00EB204D" w:rsidRPr="00EB204D" w:rsidRDefault="00EB204D" w:rsidP="00EB204D">
            <w:pPr>
              <w:ind w:firstLine="0"/>
            </w:pPr>
            <w:r>
              <w:t>Taylor</w:t>
            </w:r>
          </w:p>
        </w:tc>
      </w:tr>
      <w:tr w:rsidR="00EB204D" w:rsidRPr="00EB204D" w14:paraId="59504B5A" w14:textId="77777777" w:rsidTr="00EB204D">
        <w:tc>
          <w:tcPr>
            <w:tcW w:w="2179" w:type="dxa"/>
            <w:shd w:val="clear" w:color="auto" w:fill="auto"/>
          </w:tcPr>
          <w:p w14:paraId="2107DD9E" w14:textId="77777777" w:rsidR="00EB204D" w:rsidRPr="00EB204D" w:rsidRDefault="00EB204D" w:rsidP="00EB204D">
            <w:pPr>
              <w:ind w:firstLine="0"/>
            </w:pPr>
            <w:r>
              <w:t>Thayer</w:t>
            </w:r>
          </w:p>
        </w:tc>
        <w:tc>
          <w:tcPr>
            <w:tcW w:w="2179" w:type="dxa"/>
            <w:shd w:val="clear" w:color="auto" w:fill="auto"/>
          </w:tcPr>
          <w:p w14:paraId="45CDBEB4" w14:textId="77777777" w:rsidR="00EB204D" w:rsidRPr="00EB204D" w:rsidRDefault="00EB204D" w:rsidP="00EB204D">
            <w:pPr>
              <w:ind w:firstLine="0"/>
            </w:pPr>
            <w:r>
              <w:t>West</w:t>
            </w:r>
          </w:p>
        </w:tc>
        <w:tc>
          <w:tcPr>
            <w:tcW w:w="2180" w:type="dxa"/>
            <w:shd w:val="clear" w:color="auto" w:fill="auto"/>
          </w:tcPr>
          <w:p w14:paraId="0119E419" w14:textId="77777777" w:rsidR="00EB204D" w:rsidRPr="00EB204D" w:rsidRDefault="00EB204D" w:rsidP="00EB204D">
            <w:pPr>
              <w:ind w:firstLine="0"/>
            </w:pPr>
            <w:r>
              <w:t>White</w:t>
            </w:r>
          </w:p>
        </w:tc>
      </w:tr>
      <w:tr w:rsidR="00EB204D" w:rsidRPr="00EB204D" w14:paraId="68F25312" w14:textId="77777777" w:rsidTr="00EB204D">
        <w:tc>
          <w:tcPr>
            <w:tcW w:w="2179" w:type="dxa"/>
            <w:shd w:val="clear" w:color="auto" w:fill="auto"/>
          </w:tcPr>
          <w:p w14:paraId="7867A558" w14:textId="77777777" w:rsidR="00EB204D" w:rsidRPr="00EB204D" w:rsidRDefault="00EB204D" w:rsidP="00EB204D">
            <w:pPr>
              <w:keepNext/>
              <w:ind w:firstLine="0"/>
            </w:pPr>
            <w:r>
              <w:t>Whitmire</w:t>
            </w:r>
          </w:p>
        </w:tc>
        <w:tc>
          <w:tcPr>
            <w:tcW w:w="2179" w:type="dxa"/>
            <w:shd w:val="clear" w:color="auto" w:fill="auto"/>
          </w:tcPr>
          <w:p w14:paraId="3B3F0A9E" w14:textId="77777777" w:rsidR="00EB204D" w:rsidRPr="00EB204D" w:rsidRDefault="00EB204D" w:rsidP="00EB204D">
            <w:pPr>
              <w:keepNext/>
              <w:ind w:firstLine="0"/>
            </w:pPr>
            <w:r>
              <w:t>Willis</w:t>
            </w:r>
          </w:p>
        </w:tc>
        <w:tc>
          <w:tcPr>
            <w:tcW w:w="2180" w:type="dxa"/>
            <w:shd w:val="clear" w:color="auto" w:fill="auto"/>
          </w:tcPr>
          <w:p w14:paraId="7C872DBB" w14:textId="77777777" w:rsidR="00EB204D" w:rsidRPr="00EB204D" w:rsidRDefault="00EB204D" w:rsidP="00EB204D">
            <w:pPr>
              <w:keepNext/>
              <w:ind w:firstLine="0"/>
            </w:pPr>
            <w:r>
              <w:t>Wooten</w:t>
            </w:r>
          </w:p>
        </w:tc>
      </w:tr>
      <w:tr w:rsidR="00EB204D" w:rsidRPr="00EB204D" w14:paraId="6BCC3D58" w14:textId="77777777" w:rsidTr="00EB204D">
        <w:tc>
          <w:tcPr>
            <w:tcW w:w="2179" w:type="dxa"/>
            <w:shd w:val="clear" w:color="auto" w:fill="auto"/>
          </w:tcPr>
          <w:p w14:paraId="3369C85C" w14:textId="77777777" w:rsidR="00EB204D" w:rsidRPr="00EB204D" w:rsidRDefault="00EB204D" w:rsidP="00EB204D">
            <w:pPr>
              <w:keepNext/>
              <w:ind w:firstLine="0"/>
            </w:pPr>
            <w:r>
              <w:t>Yow</w:t>
            </w:r>
          </w:p>
        </w:tc>
        <w:tc>
          <w:tcPr>
            <w:tcW w:w="2179" w:type="dxa"/>
            <w:shd w:val="clear" w:color="auto" w:fill="auto"/>
          </w:tcPr>
          <w:p w14:paraId="7C383DB2" w14:textId="77777777" w:rsidR="00EB204D" w:rsidRPr="00EB204D" w:rsidRDefault="00EB204D" w:rsidP="00EB204D">
            <w:pPr>
              <w:keepNext/>
              <w:ind w:firstLine="0"/>
            </w:pPr>
          </w:p>
        </w:tc>
        <w:tc>
          <w:tcPr>
            <w:tcW w:w="2180" w:type="dxa"/>
            <w:shd w:val="clear" w:color="auto" w:fill="auto"/>
          </w:tcPr>
          <w:p w14:paraId="14A3D26C" w14:textId="77777777" w:rsidR="00EB204D" w:rsidRPr="00EB204D" w:rsidRDefault="00EB204D" w:rsidP="00EB204D">
            <w:pPr>
              <w:keepNext/>
              <w:ind w:firstLine="0"/>
            </w:pPr>
          </w:p>
        </w:tc>
      </w:tr>
    </w:tbl>
    <w:p w14:paraId="155A3715" w14:textId="77777777" w:rsidR="00EB204D" w:rsidRDefault="00EB204D" w:rsidP="00EB204D"/>
    <w:p w14:paraId="40FFD980" w14:textId="77777777" w:rsidR="00EB204D" w:rsidRDefault="00EB204D" w:rsidP="00EB204D">
      <w:pPr>
        <w:jc w:val="center"/>
        <w:rPr>
          <w:b/>
        </w:rPr>
      </w:pPr>
      <w:r w:rsidRPr="00EB204D">
        <w:rPr>
          <w:b/>
        </w:rPr>
        <w:t>Total--73</w:t>
      </w:r>
    </w:p>
    <w:p w14:paraId="3247D82C" w14:textId="77777777" w:rsidR="00EB204D" w:rsidRDefault="00EB204D" w:rsidP="00EB204D">
      <w:pPr>
        <w:jc w:val="center"/>
        <w:rPr>
          <w:b/>
        </w:rPr>
      </w:pPr>
    </w:p>
    <w:p w14:paraId="093CCD34" w14:textId="77777777" w:rsidR="00EB204D" w:rsidRDefault="00EB204D" w:rsidP="00EB204D">
      <w:pPr>
        <w:ind w:firstLine="0"/>
      </w:pPr>
      <w:r w:rsidRPr="00EB20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204D" w:rsidRPr="00EB204D" w14:paraId="350499E0" w14:textId="77777777" w:rsidTr="00EB204D">
        <w:tc>
          <w:tcPr>
            <w:tcW w:w="2179" w:type="dxa"/>
            <w:shd w:val="clear" w:color="auto" w:fill="auto"/>
          </w:tcPr>
          <w:p w14:paraId="7C9906B9" w14:textId="77777777" w:rsidR="00EB204D" w:rsidRPr="00EB204D" w:rsidRDefault="00EB204D" w:rsidP="00EB204D">
            <w:pPr>
              <w:keepNext/>
              <w:ind w:firstLine="0"/>
            </w:pPr>
            <w:r>
              <w:t>Alexander</w:t>
            </w:r>
          </w:p>
        </w:tc>
        <w:tc>
          <w:tcPr>
            <w:tcW w:w="2179" w:type="dxa"/>
            <w:shd w:val="clear" w:color="auto" w:fill="auto"/>
          </w:tcPr>
          <w:p w14:paraId="15A3E850" w14:textId="77777777" w:rsidR="00EB204D" w:rsidRPr="00EB204D" w:rsidRDefault="00EB204D" w:rsidP="00EB204D">
            <w:pPr>
              <w:keepNext/>
              <w:ind w:firstLine="0"/>
            </w:pPr>
            <w:r>
              <w:t>Anderson</w:t>
            </w:r>
          </w:p>
        </w:tc>
        <w:tc>
          <w:tcPr>
            <w:tcW w:w="2180" w:type="dxa"/>
            <w:shd w:val="clear" w:color="auto" w:fill="auto"/>
          </w:tcPr>
          <w:p w14:paraId="4C13F757" w14:textId="77777777" w:rsidR="00EB204D" w:rsidRPr="00EB204D" w:rsidRDefault="00EB204D" w:rsidP="00EB204D">
            <w:pPr>
              <w:keepNext/>
              <w:ind w:firstLine="0"/>
            </w:pPr>
            <w:r>
              <w:t>Atkinson</w:t>
            </w:r>
          </w:p>
        </w:tc>
      </w:tr>
      <w:tr w:rsidR="00EB204D" w:rsidRPr="00EB204D" w14:paraId="67C63642" w14:textId="77777777" w:rsidTr="00EB204D">
        <w:tc>
          <w:tcPr>
            <w:tcW w:w="2179" w:type="dxa"/>
            <w:shd w:val="clear" w:color="auto" w:fill="auto"/>
          </w:tcPr>
          <w:p w14:paraId="0C8FF4FA" w14:textId="77777777" w:rsidR="00EB204D" w:rsidRPr="00EB204D" w:rsidRDefault="00EB204D" w:rsidP="00EB204D">
            <w:pPr>
              <w:ind w:firstLine="0"/>
            </w:pPr>
            <w:r>
              <w:t>Bernstein</w:t>
            </w:r>
          </w:p>
        </w:tc>
        <w:tc>
          <w:tcPr>
            <w:tcW w:w="2179" w:type="dxa"/>
            <w:shd w:val="clear" w:color="auto" w:fill="auto"/>
          </w:tcPr>
          <w:p w14:paraId="09B5E30E" w14:textId="77777777" w:rsidR="00EB204D" w:rsidRPr="00EB204D" w:rsidRDefault="00EB204D" w:rsidP="00EB204D">
            <w:pPr>
              <w:ind w:firstLine="0"/>
            </w:pPr>
            <w:r>
              <w:t>Brawley</w:t>
            </w:r>
          </w:p>
        </w:tc>
        <w:tc>
          <w:tcPr>
            <w:tcW w:w="2180" w:type="dxa"/>
            <w:shd w:val="clear" w:color="auto" w:fill="auto"/>
          </w:tcPr>
          <w:p w14:paraId="21D44776" w14:textId="77777777" w:rsidR="00EB204D" w:rsidRPr="00EB204D" w:rsidRDefault="00EB204D" w:rsidP="00EB204D">
            <w:pPr>
              <w:ind w:firstLine="0"/>
            </w:pPr>
            <w:r>
              <w:t>Clyburn</w:t>
            </w:r>
          </w:p>
        </w:tc>
      </w:tr>
      <w:tr w:rsidR="00EB204D" w:rsidRPr="00EB204D" w14:paraId="4121D887" w14:textId="77777777" w:rsidTr="00EB204D">
        <w:tc>
          <w:tcPr>
            <w:tcW w:w="2179" w:type="dxa"/>
            <w:shd w:val="clear" w:color="auto" w:fill="auto"/>
          </w:tcPr>
          <w:p w14:paraId="3A1C6B40" w14:textId="77777777" w:rsidR="00EB204D" w:rsidRPr="00EB204D" w:rsidRDefault="00EB204D" w:rsidP="00EB204D">
            <w:pPr>
              <w:ind w:firstLine="0"/>
            </w:pPr>
            <w:r>
              <w:t>Cobb-Hunter</w:t>
            </w:r>
          </w:p>
        </w:tc>
        <w:tc>
          <w:tcPr>
            <w:tcW w:w="2179" w:type="dxa"/>
            <w:shd w:val="clear" w:color="auto" w:fill="auto"/>
          </w:tcPr>
          <w:p w14:paraId="6F4B57F4" w14:textId="77777777" w:rsidR="00EB204D" w:rsidRPr="00EB204D" w:rsidRDefault="00EB204D" w:rsidP="00EB204D">
            <w:pPr>
              <w:ind w:firstLine="0"/>
            </w:pPr>
            <w:r>
              <w:t>Dillard</w:t>
            </w:r>
          </w:p>
        </w:tc>
        <w:tc>
          <w:tcPr>
            <w:tcW w:w="2180" w:type="dxa"/>
            <w:shd w:val="clear" w:color="auto" w:fill="auto"/>
          </w:tcPr>
          <w:p w14:paraId="387A2673" w14:textId="77777777" w:rsidR="00EB204D" w:rsidRPr="00EB204D" w:rsidRDefault="00EB204D" w:rsidP="00EB204D">
            <w:pPr>
              <w:ind w:firstLine="0"/>
            </w:pPr>
            <w:r>
              <w:t>Garvin</w:t>
            </w:r>
          </w:p>
        </w:tc>
      </w:tr>
      <w:tr w:rsidR="00EB204D" w:rsidRPr="00EB204D" w14:paraId="2D573215" w14:textId="77777777" w:rsidTr="00EB204D">
        <w:tc>
          <w:tcPr>
            <w:tcW w:w="2179" w:type="dxa"/>
            <w:shd w:val="clear" w:color="auto" w:fill="auto"/>
          </w:tcPr>
          <w:p w14:paraId="4A7C8936" w14:textId="77777777" w:rsidR="00EB204D" w:rsidRPr="00EB204D" w:rsidRDefault="00EB204D" w:rsidP="00EB204D">
            <w:pPr>
              <w:ind w:firstLine="0"/>
            </w:pPr>
            <w:r>
              <w:t>Gilliard</w:t>
            </w:r>
          </w:p>
        </w:tc>
        <w:tc>
          <w:tcPr>
            <w:tcW w:w="2179" w:type="dxa"/>
            <w:shd w:val="clear" w:color="auto" w:fill="auto"/>
          </w:tcPr>
          <w:p w14:paraId="26A8B21D" w14:textId="77777777" w:rsidR="00EB204D" w:rsidRPr="00EB204D" w:rsidRDefault="00EB204D" w:rsidP="00EB204D">
            <w:pPr>
              <w:ind w:firstLine="0"/>
            </w:pPr>
            <w:r>
              <w:t>Govan</w:t>
            </w:r>
          </w:p>
        </w:tc>
        <w:tc>
          <w:tcPr>
            <w:tcW w:w="2180" w:type="dxa"/>
            <w:shd w:val="clear" w:color="auto" w:fill="auto"/>
          </w:tcPr>
          <w:p w14:paraId="30C5BFAE" w14:textId="77777777" w:rsidR="00EB204D" w:rsidRPr="00EB204D" w:rsidRDefault="00EB204D" w:rsidP="00EB204D">
            <w:pPr>
              <w:ind w:firstLine="0"/>
            </w:pPr>
            <w:r>
              <w:t>Hart</w:t>
            </w:r>
          </w:p>
        </w:tc>
      </w:tr>
      <w:tr w:rsidR="00EB204D" w:rsidRPr="00EB204D" w14:paraId="2AA160B7" w14:textId="77777777" w:rsidTr="00EB204D">
        <w:tc>
          <w:tcPr>
            <w:tcW w:w="2179" w:type="dxa"/>
            <w:shd w:val="clear" w:color="auto" w:fill="auto"/>
          </w:tcPr>
          <w:p w14:paraId="05290821" w14:textId="77777777" w:rsidR="00EB204D" w:rsidRPr="00EB204D" w:rsidRDefault="00EB204D" w:rsidP="00EB204D">
            <w:pPr>
              <w:ind w:firstLine="0"/>
            </w:pPr>
            <w:r>
              <w:t>Hayes</w:t>
            </w:r>
          </w:p>
        </w:tc>
        <w:tc>
          <w:tcPr>
            <w:tcW w:w="2179" w:type="dxa"/>
            <w:shd w:val="clear" w:color="auto" w:fill="auto"/>
          </w:tcPr>
          <w:p w14:paraId="12298BD2" w14:textId="77777777" w:rsidR="00EB204D" w:rsidRPr="00EB204D" w:rsidRDefault="00EB204D" w:rsidP="00EB204D">
            <w:pPr>
              <w:ind w:firstLine="0"/>
            </w:pPr>
            <w:r>
              <w:t>Hosey</w:t>
            </w:r>
          </w:p>
        </w:tc>
        <w:tc>
          <w:tcPr>
            <w:tcW w:w="2180" w:type="dxa"/>
            <w:shd w:val="clear" w:color="auto" w:fill="auto"/>
          </w:tcPr>
          <w:p w14:paraId="5EE5A2BF" w14:textId="77777777" w:rsidR="00EB204D" w:rsidRPr="00EB204D" w:rsidRDefault="00EB204D" w:rsidP="00EB204D">
            <w:pPr>
              <w:ind w:firstLine="0"/>
            </w:pPr>
            <w:r>
              <w:t>Howard</w:t>
            </w:r>
          </w:p>
        </w:tc>
      </w:tr>
      <w:tr w:rsidR="00EB204D" w:rsidRPr="00EB204D" w14:paraId="73DD0577" w14:textId="77777777" w:rsidTr="00EB204D">
        <w:tc>
          <w:tcPr>
            <w:tcW w:w="2179" w:type="dxa"/>
            <w:shd w:val="clear" w:color="auto" w:fill="auto"/>
          </w:tcPr>
          <w:p w14:paraId="0C081278" w14:textId="77777777" w:rsidR="00EB204D" w:rsidRPr="00EB204D" w:rsidRDefault="00EB204D" w:rsidP="00EB204D">
            <w:pPr>
              <w:ind w:firstLine="0"/>
            </w:pPr>
            <w:r>
              <w:t>Jefferson</w:t>
            </w:r>
          </w:p>
        </w:tc>
        <w:tc>
          <w:tcPr>
            <w:tcW w:w="2179" w:type="dxa"/>
            <w:shd w:val="clear" w:color="auto" w:fill="auto"/>
          </w:tcPr>
          <w:p w14:paraId="2CB92BBC" w14:textId="77777777" w:rsidR="00EB204D" w:rsidRPr="00EB204D" w:rsidRDefault="00EB204D" w:rsidP="00EB204D">
            <w:pPr>
              <w:ind w:firstLine="0"/>
            </w:pPr>
            <w:r>
              <w:t>K. O. Johnson</w:t>
            </w:r>
          </w:p>
        </w:tc>
        <w:tc>
          <w:tcPr>
            <w:tcW w:w="2180" w:type="dxa"/>
            <w:shd w:val="clear" w:color="auto" w:fill="auto"/>
          </w:tcPr>
          <w:p w14:paraId="56CF903B" w14:textId="77777777" w:rsidR="00EB204D" w:rsidRPr="00EB204D" w:rsidRDefault="00EB204D" w:rsidP="00EB204D">
            <w:pPr>
              <w:ind w:firstLine="0"/>
            </w:pPr>
            <w:r>
              <w:t>King</w:t>
            </w:r>
          </w:p>
        </w:tc>
      </w:tr>
      <w:tr w:rsidR="00EB204D" w:rsidRPr="00EB204D" w14:paraId="4EC17EC1" w14:textId="77777777" w:rsidTr="00EB204D">
        <w:tc>
          <w:tcPr>
            <w:tcW w:w="2179" w:type="dxa"/>
            <w:shd w:val="clear" w:color="auto" w:fill="auto"/>
          </w:tcPr>
          <w:p w14:paraId="0127A4DD" w14:textId="77777777" w:rsidR="00EB204D" w:rsidRPr="00EB204D" w:rsidRDefault="00EB204D" w:rsidP="00EB204D">
            <w:pPr>
              <w:ind w:firstLine="0"/>
            </w:pPr>
            <w:r>
              <w:t>Kirby</w:t>
            </w:r>
          </w:p>
        </w:tc>
        <w:tc>
          <w:tcPr>
            <w:tcW w:w="2179" w:type="dxa"/>
            <w:shd w:val="clear" w:color="auto" w:fill="auto"/>
          </w:tcPr>
          <w:p w14:paraId="68EC64DC" w14:textId="77777777" w:rsidR="00EB204D" w:rsidRPr="00EB204D" w:rsidRDefault="00EB204D" w:rsidP="00EB204D">
            <w:pPr>
              <w:ind w:firstLine="0"/>
            </w:pPr>
            <w:r>
              <w:t>Matthews</w:t>
            </w:r>
          </w:p>
        </w:tc>
        <w:tc>
          <w:tcPr>
            <w:tcW w:w="2180" w:type="dxa"/>
            <w:shd w:val="clear" w:color="auto" w:fill="auto"/>
          </w:tcPr>
          <w:p w14:paraId="4FE63D10" w14:textId="77777777" w:rsidR="00EB204D" w:rsidRPr="00EB204D" w:rsidRDefault="00EB204D" w:rsidP="00EB204D">
            <w:pPr>
              <w:ind w:firstLine="0"/>
            </w:pPr>
            <w:r>
              <w:t>McDaniel</w:t>
            </w:r>
          </w:p>
        </w:tc>
      </w:tr>
      <w:tr w:rsidR="00EB204D" w:rsidRPr="00EB204D" w14:paraId="710E1DE4" w14:textId="77777777" w:rsidTr="00EB204D">
        <w:tc>
          <w:tcPr>
            <w:tcW w:w="2179" w:type="dxa"/>
            <w:shd w:val="clear" w:color="auto" w:fill="auto"/>
          </w:tcPr>
          <w:p w14:paraId="70289A30" w14:textId="77777777" w:rsidR="00EB204D" w:rsidRPr="00EB204D" w:rsidRDefault="00EB204D" w:rsidP="00EB204D">
            <w:pPr>
              <w:ind w:firstLine="0"/>
            </w:pPr>
            <w:r>
              <w:t>McKnight</w:t>
            </w:r>
          </w:p>
        </w:tc>
        <w:tc>
          <w:tcPr>
            <w:tcW w:w="2179" w:type="dxa"/>
            <w:shd w:val="clear" w:color="auto" w:fill="auto"/>
          </w:tcPr>
          <w:p w14:paraId="60B008BD" w14:textId="77777777" w:rsidR="00EB204D" w:rsidRPr="00EB204D" w:rsidRDefault="00EB204D" w:rsidP="00EB204D">
            <w:pPr>
              <w:ind w:firstLine="0"/>
            </w:pPr>
            <w:r>
              <w:t>Murray</w:t>
            </w:r>
          </w:p>
        </w:tc>
        <w:tc>
          <w:tcPr>
            <w:tcW w:w="2180" w:type="dxa"/>
            <w:shd w:val="clear" w:color="auto" w:fill="auto"/>
          </w:tcPr>
          <w:p w14:paraId="5C4C2AAD" w14:textId="77777777" w:rsidR="00EB204D" w:rsidRPr="00EB204D" w:rsidRDefault="00EB204D" w:rsidP="00EB204D">
            <w:pPr>
              <w:ind w:firstLine="0"/>
            </w:pPr>
            <w:r>
              <w:t>Ott</w:t>
            </w:r>
          </w:p>
        </w:tc>
      </w:tr>
      <w:tr w:rsidR="00EB204D" w:rsidRPr="00EB204D" w14:paraId="425CB5B4" w14:textId="77777777" w:rsidTr="00EB204D">
        <w:tc>
          <w:tcPr>
            <w:tcW w:w="2179" w:type="dxa"/>
            <w:shd w:val="clear" w:color="auto" w:fill="auto"/>
          </w:tcPr>
          <w:p w14:paraId="459D9503" w14:textId="77777777" w:rsidR="00EB204D" w:rsidRPr="00EB204D" w:rsidRDefault="00EB204D" w:rsidP="00EB204D">
            <w:pPr>
              <w:ind w:firstLine="0"/>
            </w:pPr>
            <w:r>
              <w:t>Pendarvis</w:t>
            </w:r>
          </w:p>
        </w:tc>
        <w:tc>
          <w:tcPr>
            <w:tcW w:w="2179" w:type="dxa"/>
            <w:shd w:val="clear" w:color="auto" w:fill="auto"/>
          </w:tcPr>
          <w:p w14:paraId="496A5E32" w14:textId="77777777" w:rsidR="00EB204D" w:rsidRPr="00EB204D" w:rsidRDefault="00EB204D" w:rsidP="00EB204D">
            <w:pPr>
              <w:ind w:firstLine="0"/>
            </w:pPr>
            <w:r>
              <w:t>Rivers</w:t>
            </w:r>
          </w:p>
        </w:tc>
        <w:tc>
          <w:tcPr>
            <w:tcW w:w="2180" w:type="dxa"/>
            <w:shd w:val="clear" w:color="auto" w:fill="auto"/>
          </w:tcPr>
          <w:p w14:paraId="10AC704B" w14:textId="77777777" w:rsidR="00EB204D" w:rsidRPr="00EB204D" w:rsidRDefault="00EB204D" w:rsidP="00EB204D">
            <w:pPr>
              <w:ind w:firstLine="0"/>
            </w:pPr>
            <w:r>
              <w:t>Rose</w:t>
            </w:r>
          </w:p>
        </w:tc>
      </w:tr>
      <w:tr w:rsidR="00EB204D" w:rsidRPr="00EB204D" w14:paraId="1E2C6400" w14:textId="77777777" w:rsidTr="00EB204D">
        <w:tc>
          <w:tcPr>
            <w:tcW w:w="2179" w:type="dxa"/>
            <w:shd w:val="clear" w:color="auto" w:fill="auto"/>
          </w:tcPr>
          <w:p w14:paraId="79B386AA" w14:textId="77777777" w:rsidR="00EB204D" w:rsidRPr="00EB204D" w:rsidRDefault="00EB204D" w:rsidP="00EB204D">
            <w:pPr>
              <w:ind w:firstLine="0"/>
            </w:pPr>
            <w:r>
              <w:t>Rutherford</w:t>
            </w:r>
          </w:p>
        </w:tc>
        <w:tc>
          <w:tcPr>
            <w:tcW w:w="2179" w:type="dxa"/>
            <w:shd w:val="clear" w:color="auto" w:fill="auto"/>
          </w:tcPr>
          <w:p w14:paraId="77422483" w14:textId="77777777" w:rsidR="00EB204D" w:rsidRPr="00EB204D" w:rsidRDefault="00EB204D" w:rsidP="00EB204D">
            <w:pPr>
              <w:ind w:firstLine="0"/>
            </w:pPr>
            <w:r>
              <w:t>Tedder</w:t>
            </w:r>
          </w:p>
        </w:tc>
        <w:tc>
          <w:tcPr>
            <w:tcW w:w="2180" w:type="dxa"/>
            <w:shd w:val="clear" w:color="auto" w:fill="auto"/>
          </w:tcPr>
          <w:p w14:paraId="3F7FA010" w14:textId="77777777" w:rsidR="00EB204D" w:rsidRPr="00EB204D" w:rsidRDefault="00EB204D" w:rsidP="00EB204D">
            <w:pPr>
              <w:ind w:firstLine="0"/>
            </w:pPr>
            <w:r>
              <w:t>Thigpen</w:t>
            </w:r>
          </w:p>
        </w:tc>
      </w:tr>
      <w:tr w:rsidR="00EB204D" w:rsidRPr="00EB204D" w14:paraId="0DDB6271" w14:textId="77777777" w:rsidTr="00EB204D">
        <w:tc>
          <w:tcPr>
            <w:tcW w:w="2179" w:type="dxa"/>
            <w:shd w:val="clear" w:color="auto" w:fill="auto"/>
          </w:tcPr>
          <w:p w14:paraId="280513D7" w14:textId="77777777" w:rsidR="00EB204D" w:rsidRPr="00EB204D" w:rsidRDefault="00EB204D" w:rsidP="00EB204D">
            <w:pPr>
              <w:keepNext/>
              <w:ind w:firstLine="0"/>
            </w:pPr>
            <w:r>
              <w:t>Weeks</w:t>
            </w:r>
          </w:p>
        </w:tc>
        <w:tc>
          <w:tcPr>
            <w:tcW w:w="2179" w:type="dxa"/>
            <w:shd w:val="clear" w:color="auto" w:fill="auto"/>
          </w:tcPr>
          <w:p w14:paraId="65D6EFA7" w14:textId="77777777" w:rsidR="00EB204D" w:rsidRPr="00EB204D" w:rsidRDefault="00EB204D" w:rsidP="00EB204D">
            <w:pPr>
              <w:keepNext/>
              <w:ind w:firstLine="0"/>
            </w:pPr>
            <w:r>
              <w:t>Wetmore</w:t>
            </w:r>
          </w:p>
        </w:tc>
        <w:tc>
          <w:tcPr>
            <w:tcW w:w="2180" w:type="dxa"/>
            <w:shd w:val="clear" w:color="auto" w:fill="auto"/>
          </w:tcPr>
          <w:p w14:paraId="01B4BDA0" w14:textId="77777777" w:rsidR="00EB204D" w:rsidRPr="00EB204D" w:rsidRDefault="00EB204D" w:rsidP="00EB204D">
            <w:pPr>
              <w:keepNext/>
              <w:ind w:firstLine="0"/>
            </w:pPr>
            <w:r>
              <w:t>Wheeler</w:t>
            </w:r>
          </w:p>
        </w:tc>
      </w:tr>
      <w:tr w:rsidR="00EB204D" w:rsidRPr="00EB204D" w14:paraId="1633E12A" w14:textId="77777777" w:rsidTr="00EB204D">
        <w:tc>
          <w:tcPr>
            <w:tcW w:w="2179" w:type="dxa"/>
            <w:shd w:val="clear" w:color="auto" w:fill="auto"/>
          </w:tcPr>
          <w:p w14:paraId="345C4F30" w14:textId="77777777" w:rsidR="00EB204D" w:rsidRPr="00EB204D" w:rsidRDefault="00EB204D" w:rsidP="00EB204D">
            <w:pPr>
              <w:keepNext/>
              <w:ind w:firstLine="0"/>
            </w:pPr>
            <w:r>
              <w:t>R. Williams</w:t>
            </w:r>
          </w:p>
        </w:tc>
        <w:tc>
          <w:tcPr>
            <w:tcW w:w="2179" w:type="dxa"/>
            <w:shd w:val="clear" w:color="auto" w:fill="auto"/>
          </w:tcPr>
          <w:p w14:paraId="5456AF84" w14:textId="77777777" w:rsidR="00EB204D" w:rsidRPr="00EB204D" w:rsidRDefault="00EB204D" w:rsidP="00EB204D">
            <w:pPr>
              <w:keepNext/>
              <w:ind w:firstLine="0"/>
            </w:pPr>
            <w:r>
              <w:t>S. Williams</w:t>
            </w:r>
          </w:p>
        </w:tc>
        <w:tc>
          <w:tcPr>
            <w:tcW w:w="2180" w:type="dxa"/>
            <w:shd w:val="clear" w:color="auto" w:fill="auto"/>
          </w:tcPr>
          <w:p w14:paraId="1C9834F2" w14:textId="77777777" w:rsidR="00EB204D" w:rsidRPr="00EB204D" w:rsidRDefault="00EB204D" w:rsidP="00EB204D">
            <w:pPr>
              <w:keepNext/>
              <w:ind w:firstLine="0"/>
            </w:pPr>
          </w:p>
        </w:tc>
      </w:tr>
    </w:tbl>
    <w:p w14:paraId="5F51B30A" w14:textId="77777777" w:rsidR="00EB204D" w:rsidRDefault="00EB204D" w:rsidP="00EB204D"/>
    <w:p w14:paraId="5C4E7BF8" w14:textId="77777777" w:rsidR="00EB204D" w:rsidRDefault="00EB204D" w:rsidP="00EB204D">
      <w:pPr>
        <w:jc w:val="center"/>
        <w:rPr>
          <w:b/>
        </w:rPr>
      </w:pPr>
      <w:r w:rsidRPr="00EB204D">
        <w:rPr>
          <w:b/>
        </w:rPr>
        <w:t>Total--35</w:t>
      </w:r>
    </w:p>
    <w:p w14:paraId="49F6C42A" w14:textId="77777777" w:rsidR="00EB204D" w:rsidRDefault="00EB204D" w:rsidP="00EB204D">
      <w:pPr>
        <w:jc w:val="center"/>
        <w:rPr>
          <w:b/>
        </w:rPr>
      </w:pPr>
    </w:p>
    <w:p w14:paraId="1AD06EC1" w14:textId="77777777" w:rsidR="00EB204D" w:rsidRDefault="00EB204D" w:rsidP="00EB204D">
      <w:r>
        <w:t>So, the amendment was adopted.</w:t>
      </w:r>
    </w:p>
    <w:p w14:paraId="4935A061" w14:textId="77777777" w:rsidR="00EB204D" w:rsidRDefault="00EB204D" w:rsidP="00EB204D"/>
    <w:p w14:paraId="295680E8" w14:textId="718257E8" w:rsidR="007F0492" w:rsidRDefault="008D19E1" w:rsidP="007F0492">
      <w:pPr>
        <w:pStyle w:val="Title"/>
      </w:pPr>
      <w:r>
        <w:t>RECORD FOR VOTING</w:t>
      </w:r>
    </w:p>
    <w:p w14:paraId="769C0BAF" w14:textId="77777777" w:rsidR="007F0492" w:rsidRDefault="007F0492" w:rsidP="007F0492">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S. 865. If I had been present, I would have voted in against the Amendment.</w:t>
      </w:r>
    </w:p>
    <w:p w14:paraId="5B793CBF" w14:textId="77777777" w:rsidR="007F0492" w:rsidRDefault="007F0492" w:rsidP="007F0492">
      <w:pPr>
        <w:tabs>
          <w:tab w:val="left" w:pos="270"/>
          <w:tab w:val="left" w:pos="630"/>
          <w:tab w:val="left" w:pos="900"/>
          <w:tab w:val="left" w:pos="1260"/>
          <w:tab w:val="left" w:pos="1620"/>
          <w:tab w:val="left" w:pos="1980"/>
          <w:tab w:val="left" w:pos="2340"/>
          <w:tab w:val="left" w:pos="2700"/>
        </w:tabs>
      </w:pPr>
      <w:r>
        <w:tab/>
        <w:t>Rep. Rosalyn Henderson-Myers</w:t>
      </w:r>
    </w:p>
    <w:p w14:paraId="551C551C" w14:textId="77777777" w:rsidR="007F0492" w:rsidRDefault="007F0492" w:rsidP="00EB204D"/>
    <w:p w14:paraId="3AF9F853" w14:textId="77777777" w:rsidR="00EB204D" w:rsidRDefault="00EB204D" w:rsidP="00EB204D">
      <w:r>
        <w:t>Rep. GOVAN spoke against the Bill.</w:t>
      </w:r>
    </w:p>
    <w:p w14:paraId="22B86A3C" w14:textId="77777777" w:rsidR="00EB204D" w:rsidRDefault="00EB204D" w:rsidP="00EB204D"/>
    <w:p w14:paraId="17D050B9" w14:textId="77777777" w:rsidR="00EB204D" w:rsidRDefault="00EB204D" w:rsidP="00EB204D">
      <w:pPr>
        <w:keepNext/>
        <w:jc w:val="center"/>
        <w:rPr>
          <w:b/>
        </w:rPr>
      </w:pPr>
      <w:r w:rsidRPr="00EB204D">
        <w:rPr>
          <w:b/>
        </w:rPr>
        <w:t>ACTING SPEAKER B. NEWTON</w:t>
      </w:r>
      <w:r w:rsidR="00A758D3">
        <w:rPr>
          <w:b/>
        </w:rPr>
        <w:t xml:space="preserve"> </w:t>
      </w:r>
      <w:r w:rsidRPr="00EB204D">
        <w:rPr>
          <w:b/>
        </w:rPr>
        <w:t>IN CHAIR</w:t>
      </w:r>
    </w:p>
    <w:p w14:paraId="2DB58347" w14:textId="77777777" w:rsidR="00EB204D" w:rsidRDefault="00EB204D" w:rsidP="00EB204D"/>
    <w:p w14:paraId="277A0BDE" w14:textId="77777777" w:rsidR="00EB204D" w:rsidRDefault="00EB204D" w:rsidP="00EB204D">
      <w:r>
        <w:t>Rep. GOVAN continued speaking.</w:t>
      </w:r>
    </w:p>
    <w:p w14:paraId="10260BA8" w14:textId="77777777" w:rsidR="00EB204D" w:rsidRDefault="00EB204D" w:rsidP="00EB204D"/>
    <w:p w14:paraId="1E99F4DD" w14:textId="77777777" w:rsidR="00EB204D" w:rsidRDefault="00EB204D" w:rsidP="00EB204D">
      <w:pPr>
        <w:keepNext/>
        <w:jc w:val="center"/>
        <w:rPr>
          <w:b/>
        </w:rPr>
      </w:pPr>
      <w:r w:rsidRPr="00EB204D">
        <w:rPr>
          <w:b/>
        </w:rPr>
        <w:t>SPEAKER IN CHAIR</w:t>
      </w:r>
    </w:p>
    <w:p w14:paraId="13538B0B" w14:textId="77777777" w:rsidR="00EB204D" w:rsidRDefault="00EB204D" w:rsidP="00EB204D"/>
    <w:p w14:paraId="0709E6C9" w14:textId="77777777" w:rsidR="00EB204D" w:rsidRDefault="00EB204D" w:rsidP="00EB204D">
      <w:r>
        <w:t>Rep. GOVAN continued speaking.</w:t>
      </w:r>
    </w:p>
    <w:p w14:paraId="21E772EE" w14:textId="77777777" w:rsidR="00EB204D" w:rsidRDefault="00EB204D" w:rsidP="00EB204D"/>
    <w:p w14:paraId="4730D9FF" w14:textId="77777777" w:rsidR="00EB204D" w:rsidRDefault="00EB204D" w:rsidP="00EB204D">
      <w:r>
        <w:t>The question recurred to the passage of the Bill.</w:t>
      </w:r>
    </w:p>
    <w:p w14:paraId="3827D4B1" w14:textId="77777777" w:rsidR="00EB204D" w:rsidRDefault="00EB204D" w:rsidP="00EB204D"/>
    <w:p w14:paraId="6B1767F5" w14:textId="77777777" w:rsidR="00EB204D" w:rsidRDefault="00EB204D" w:rsidP="00EB204D">
      <w:r>
        <w:t xml:space="preserve">The yeas and nays were taken resulting as follows: </w:t>
      </w:r>
    </w:p>
    <w:p w14:paraId="7BFC2427" w14:textId="77777777" w:rsidR="00EB204D" w:rsidRDefault="00EB204D" w:rsidP="00EB204D">
      <w:pPr>
        <w:jc w:val="center"/>
      </w:pPr>
      <w:r>
        <w:t xml:space="preserve"> </w:t>
      </w:r>
      <w:bookmarkStart w:id="135" w:name="vote_start290"/>
      <w:bookmarkEnd w:id="135"/>
      <w:r>
        <w:t>Yeas 74; Nays 35</w:t>
      </w:r>
    </w:p>
    <w:p w14:paraId="1303D9A4" w14:textId="77777777" w:rsidR="00EB204D" w:rsidRDefault="00EB204D" w:rsidP="00EB204D">
      <w:pPr>
        <w:jc w:val="center"/>
      </w:pPr>
    </w:p>
    <w:p w14:paraId="15C12A98" w14:textId="77777777" w:rsidR="00EB204D" w:rsidRDefault="00EB204D" w:rsidP="00EB2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204D" w:rsidRPr="00EB204D" w14:paraId="73E90DB6" w14:textId="77777777" w:rsidTr="00EB204D">
        <w:tc>
          <w:tcPr>
            <w:tcW w:w="2179" w:type="dxa"/>
            <w:shd w:val="clear" w:color="auto" w:fill="auto"/>
          </w:tcPr>
          <w:p w14:paraId="2E8BBDAC" w14:textId="77777777" w:rsidR="00EB204D" w:rsidRPr="00EB204D" w:rsidRDefault="00EB204D" w:rsidP="00EB204D">
            <w:pPr>
              <w:keepNext/>
              <w:ind w:firstLine="0"/>
            </w:pPr>
            <w:r>
              <w:t>Allison</w:t>
            </w:r>
          </w:p>
        </w:tc>
        <w:tc>
          <w:tcPr>
            <w:tcW w:w="2179" w:type="dxa"/>
            <w:shd w:val="clear" w:color="auto" w:fill="auto"/>
          </w:tcPr>
          <w:p w14:paraId="41F828A8" w14:textId="77777777" w:rsidR="00EB204D" w:rsidRPr="00EB204D" w:rsidRDefault="00EB204D" w:rsidP="00EB204D">
            <w:pPr>
              <w:keepNext/>
              <w:ind w:firstLine="0"/>
            </w:pPr>
            <w:r>
              <w:t>Bailey</w:t>
            </w:r>
          </w:p>
        </w:tc>
        <w:tc>
          <w:tcPr>
            <w:tcW w:w="2180" w:type="dxa"/>
            <w:shd w:val="clear" w:color="auto" w:fill="auto"/>
          </w:tcPr>
          <w:p w14:paraId="683C7F35" w14:textId="77777777" w:rsidR="00EB204D" w:rsidRPr="00EB204D" w:rsidRDefault="00EB204D" w:rsidP="00EB204D">
            <w:pPr>
              <w:keepNext/>
              <w:ind w:firstLine="0"/>
            </w:pPr>
            <w:r>
              <w:t>Ballentine</w:t>
            </w:r>
          </w:p>
        </w:tc>
      </w:tr>
      <w:tr w:rsidR="00EB204D" w:rsidRPr="00EB204D" w14:paraId="756D5E01" w14:textId="77777777" w:rsidTr="00EB204D">
        <w:tc>
          <w:tcPr>
            <w:tcW w:w="2179" w:type="dxa"/>
            <w:shd w:val="clear" w:color="auto" w:fill="auto"/>
          </w:tcPr>
          <w:p w14:paraId="4EBFE9D1" w14:textId="77777777" w:rsidR="00EB204D" w:rsidRPr="00EB204D" w:rsidRDefault="00EB204D" w:rsidP="00EB204D">
            <w:pPr>
              <w:ind w:firstLine="0"/>
            </w:pPr>
            <w:r>
              <w:t>Bannister</w:t>
            </w:r>
          </w:p>
        </w:tc>
        <w:tc>
          <w:tcPr>
            <w:tcW w:w="2179" w:type="dxa"/>
            <w:shd w:val="clear" w:color="auto" w:fill="auto"/>
          </w:tcPr>
          <w:p w14:paraId="3379C394" w14:textId="77777777" w:rsidR="00EB204D" w:rsidRPr="00EB204D" w:rsidRDefault="00EB204D" w:rsidP="00EB204D">
            <w:pPr>
              <w:ind w:firstLine="0"/>
            </w:pPr>
            <w:r>
              <w:t>Bennett</w:t>
            </w:r>
          </w:p>
        </w:tc>
        <w:tc>
          <w:tcPr>
            <w:tcW w:w="2180" w:type="dxa"/>
            <w:shd w:val="clear" w:color="auto" w:fill="auto"/>
          </w:tcPr>
          <w:p w14:paraId="6150D7A2" w14:textId="77777777" w:rsidR="00EB204D" w:rsidRPr="00EB204D" w:rsidRDefault="00EB204D" w:rsidP="00EB204D">
            <w:pPr>
              <w:ind w:firstLine="0"/>
            </w:pPr>
            <w:r>
              <w:t>Blackwell</w:t>
            </w:r>
          </w:p>
        </w:tc>
      </w:tr>
      <w:tr w:rsidR="00EB204D" w:rsidRPr="00EB204D" w14:paraId="33EA7026" w14:textId="77777777" w:rsidTr="00EB204D">
        <w:tc>
          <w:tcPr>
            <w:tcW w:w="2179" w:type="dxa"/>
            <w:shd w:val="clear" w:color="auto" w:fill="auto"/>
          </w:tcPr>
          <w:p w14:paraId="7FBC4BBD" w14:textId="77777777" w:rsidR="00EB204D" w:rsidRPr="00EB204D" w:rsidRDefault="00EB204D" w:rsidP="00EB204D">
            <w:pPr>
              <w:ind w:firstLine="0"/>
            </w:pPr>
            <w:r>
              <w:t>Bradley</w:t>
            </w:r>
          </w:p>
        </w:tc>
        <w:tc>
          <w:tcPr>
            <w:tcW w:w="2179" w:type="dxa"/>
            <w:shd w:val="clear" w:color="auto" w:fill="auto"/>
          </w:tcPr>
          <w:p w14:paraId="75B289C4" w14:textId="77777777" w:rsidR="00EB204D" w:rsidRPr="00EB204D" w:rsidRDefault="00EB204D" w:rsidP="00EB204D">
            <w:pPr>
              <w:ind w:firstLine="0"/>
            </w:pPr>
            <w:r>
              <w:t>Brittain</w:t>
            </w:r>
          </w:p>
        </w:tc>
        <w:tc>
          <w:tcPr>
            <w:tcW w:w="2180" w:type="dxa"/>
            <w:shd w:val="clear" w:color="auto" w:fill="auto"/>
          </w:tcPr>
          <w:p w14:paraId="5D5C2AFF" w14:textId="77777777" w:rsidR="00EB204D" w:rsidRPr="00EB204D" w:rsidRDefault="00EB204D" w:rsidP="00EB204D">
            <w:pPr>
              <w:ind w:firstLine="0"/>
            </w:pPr>
            <w:r>
              <w:t>Bryant</w:t>
            </w:r>
          </w:p>
        </w:tc>
      </w:tr>
      <w:tr w:rsidR="00EB204D" w:rsidRPr="00EB204D" w14:paraId="06DDE06D" w14:textId="77777777" w:rsidTr="00EB204D">
        <w:tc>
          <w:tcPr>
            <w:tcW w:w="2179" w:type="dxa"/>
            <w:shd w:val="clear" w:color="auto" w:fill="auto"/>
          </w:tcPr>
          <w:p w14:paraId="43DD30C7" w14:textId="77777777" w:rsidR="00EB204D" w:rsidRPr="00EB204D" w:rsidRDefault="00EB204D" w:rsidP="00EB204D">
            <w:pPr>
              <w:ind w:firstLine="0"/>
            </w:pPr>
            <w:r>
              <w:t>Burns</w:t>
            </w:r>
          </w:p>
        </w:tc>
        <w:tc>
          <w:tcPr>
            <w:tcW w:w="2179" w:type="dxa"/>
            <w:shd w:val="clear" w:color="auto" w:fill="auto"/>
          </w:tcPr>
          <w:p w14:paraId="17A52D5E" w14:textId="77777777" w:rsidR="00EB204D" w:rsidRPr="00EB204D" w:rsidRDefault="00EB204D" w:rsidP="00EB204D">
            <w:pPr>
              <w:ind w:firstLine="0"/>
            </w:pPr>
            <w:r>
              <w:t>Bustos</w:t>
            </w:r>
          </w:p>
        </w:tc>
        <w:tc>
          <w:tcPr>
            <w:tcW w:w="2180" w:type="dxa"/>
            <w:shd w:val="clear" w:color="auto" w:fill="auto"/>
          </w:tcPr>
          <w:p w14:paraId="36CA3848" w14:textId="77777777" w:rsidR="00EB204D" w:rsidRPr="00EB204D" w:rsidRDefault="00EB204D" w:rsidP="00EB204D">
            <w:pPr>
              <w:ind w:firstLine="0"/>
            </w:pPr>
            <w:r>
              <w:t>Calhoon</w:t>
            </w:r>
          </w:p>
        </w:tc>
      </w:tr>
      <w:tr w:rsidR="00EB204D" w:rsidRPr="00EB204D" w14:paraId="6C1D0B17" w14:textId="77777777" w:rsidTr="00EB204D">
        <w:tc>
          <w:tcPr>
            <w:tcW w:w="2179" w:type="dxa"/>
            <w:shd w:val="clear" w:color="auto" w:fill="auto"/>
          </w:tcPr>
          <w:p w14:paraId="08F766E7" w14:textId="77777777" w:rsidR="00EB204D" w:rsidRPr="00EB204D" w:rsidRDefault="00EB204D" w:rsidP="00EB204D">
            <w:pPr>
              <w:ind w:firstLine="0"/>
            </w:pPr>
            <w:r>
              <w:t>Carter</w:t>
            </w:r>
          </w:p>
        </w:tc>
        <w:tc>
          <w:tcPr>
            <w:tcW w:w="2179" w:type="dxa"/>
            <w:shd w:val="clear" w:color="auto" w:fill="auto"/>
          </w:tcPr>
          <w:p w14:paraId="16337354" w14:textId="77777777" w:rsidR="00EB204D" w:rsidRPr="00EB204D" w:rsidRDefault="00EB204D" w:rsidP="00EB204D">
            <w:pPr>
              <w:ind w:firstLine="0"/>
            </w:pPr>
            <w:r>
              <w:t>Caskey</w:t>
            </w:r>
          </w:p>
        </w:tc>
        <w:tc>
          <w:tcPr>
            <w:tcW w:w="2180" w:type="dxa"/>
            <w:shd w:val="clear" w:color="auto" w:fill="auto"/>
          </w:tcPr>
          <w:p w14:paraId="4EDC14F6" w14:textId="77777777" w:rsidR="00EB204D" w:rsidRPr="00EB204D" w:rsidRDefault="00EB204D" w:rsidP="00EB204D">
            <w:pPr>
              <w:ind w:firstLine="0"/>
            </w:pPr>
            <w:r>
              <w:t>Chumley</w:t>
            </w:r>
          </w:p>
        </w:tc>
      </w:tr>
      <w:tr w:rsidR="00EB204D" w:rsidRPr="00EB204D" w14:paraId="5FEEE5F9" w14:textId="77777777" w:rsidTr="00EB204D">
        <w:tc>
          <w:tcPr>
            <w:tcW w:w="2179" w:type="dxa"/>
            <w:shd w:val="clear" w:color="auto" w:fill="auto"/>
          </w:tcPr>
          <w:p w14:paraId="313F5683" w14:textId="77777777" w:rsidR="00EB204D" w:rsidRPr="00EB204D" w:rsidRDefault="00EB204D" w:rsidP="00EB204D">
            <w:pPr>
              <w:ind w:firstLine="0"/>
            </w:pPr>
            <w:r>
              <w:t>Cogswell</w:t>
            </w:r>
          </w:p>
        </w:tc>
        <w:tc>
          <w:tcPr>
            <w:tcW w:w="2179" w:type="dxa"/>
            <w:shd w:val="clear" w:color="auto" w:fill="auto"/>
          </w:tcPr>
          <w:p w14:paraId="65E69B75" w14:textId="77777777" w:rsidR="00EB204D" w:rsidRPr="00EB204D" w:rsidRDefault="00EB204D" w:rsidP="00EB204D">
            <w:pPr>
              <w:ind w:firstLine="0"/>
            </w:pPr>
            <w:r>
              <w:t>Collins</w:t>
            </w:r>
          </w:p>
        </w:tc>
        <w:tc>
          <w:tcPr>
            <w:tcW w:w="2180" w:type="dxa"/>
            <w:shd w:val="clear" w:color="auto" w:fill="auto"/>
          </w:tcPr>
          <w:p w14:paraId="5AE6B65D" w14:textId="77777777" w:rsidR="00EB204D" w:rsidRPr="00EB204D" w:rsidRDefault="00EB204D" w:rsidP="00EB204D">
            <w:pPr>
              <w:ind w:firstLine="0"/>
            </w:pPr>
            <w:r>
              <w:t>B. Cox</w:t>
            </w:r>
          </w:p>
        </w:tc>
      </w:tr>
      <w:tr w:rsidR="00EB204D" w:rsidRPr="00EB204D" w14:paraId="43C12627" w14:textId="77777777" w:rsidTr="00EB204D">
        <w:tc>
          <w:tcPr>
            <w:tcW w:w="2179" w:type="dxa"/>
            <w:shd w:val="clear" w:color="auto" w:fill="auto"/>
          </w:tcPr>
          <w:p w14:paraId="6AF979A4" w14:textId="77777777" w:rsidR="00EB204D" w:rsidRPr="00EB204D" w:rsidRDefault="00EB204D" w:rsidP="00EB204D">
            <w:pPr>
              <w:ind w:firstLine="0"/>
            </w:pPr>
            <w:r>
              <w:t>W. Cox</w:t>
            </w:r>
          </w:p>
        </w:tc>
        <w:tc>
          <w:tcPr>
            <w:tcW w:w="2179" w:type="dxa"/>
            <w:shd w:val="clear" w:color="auto" w:fill="auto"/>
          </w:tcPr>
          <w:p w14:paraId="7FBC6FE7" w14:textId="77777777" w:rsidR="00EB204D" w:rsidRPr="00EB204D" w:rsidRDefault="00EB204D" w:rsidP="00EB204D">
            <w:pPr>
              <w:ind w:firstLine="0"/>
            </w:pPr>
            <w:r>
              <w:t>Crawford</w:t>
            </w:r>
          </w:p>
        </w:tc>
        <w:tc>
          <w:tcPr>
            <w:tcW w:w="2180" w:type="dxa"/>
            <w:shd w:val="clear" w:color="auto" w:fill="auto"/>
          </w:tcPr>
          <w:p w14:paraId="7B1DDD56" w14:textId="77777777" w:rsidR="00EB204D" w:rsidRPr="00EB204D" w:rsidRDefault="00EB204D" w:rsidP="00EB204D">
            <w:pPr>
              <w:ind w:firstLine="0"/>
            </w:pPr>
            <w:r>
              <w:t>Dabney</w:t>
            </w:r>
          </w:p>
        </w:tc>
      </w:tr>
      <w:tr w:rsidR="00EB204D" w:rsidRPr="00EB204D" w14:paraId="77B11AF9" w14:textId="77777777" w:rsidTr="00EB204D">
        <w:tc>
          <w:tcPr>
            <w:tcW w:w="2179" w:type="dxa"/>
            <w:shd w:val="clear" w:color="auto" w:fill="auto"/>
          </w:tcPr>
          <w:p w14:paraId="63E16E06" w14:textId="77777777" w:rsidR="00EB204D" w:rsidRPr="00EB204D" w:rsidRDefault="00EB204D" w:rsidP="00EB204D">
            <w:pPr>
              <w:ind w:firstLine="0"/>
            </w:pPr>
            <w:r>
              <w:t>Davis</w:t>
            </w:r>
          </w:p>
        </w:tc>
        <w:tc>
          <w:tcPr>
            <w:tcW w:w="2179" w:type="dxa"/>
            <w:shd w:val="clear" w:color="auto" w:fill="auto"/>
          </w:tcPr>
          <w:p w14:paraId="5A46BD6F" w14:textId="77777777" w:rsidR="00EB204D" w:rsidRPr="00EB204D" w:rsidRDefault="00EB204D" w:rsidP="00EB204D">
            <w:pPr>
              <w:ind w:firstLine="0"/>
            </w:pPr>
            <w:r>
              <w:t>Elliott</w:t>
            </w:r>
          </w:p>
        </w:tc>
        <w:tc>
          <w:tcPr>
            <w:tcW w:w="2180" w:type="dxa"/>
            <w:shd w:val="clear" w:color="auto" w:fill="auto"/>
          </w:tcPr>
          <w:p w14:paraId="66DE42AF" w14:textId="77777777" w:rsidR="00EB204D" w:rsidRPr="00EB204D" w:rsidRDefault="00EB204D" w:rsidP="00EB204D">
            <w:pPr>
              <w:ind w:firstLine="0"/>
            </w:pPr>
            <w:r>
              <w:t>Erickson</w:t>
            </w:r>
          </w:p>
        </w:tc>
      </w:tr>
      <w:tr w:rsidR="00EB204D" w:rsidRPr="00EB204D" w14:paraId="048497EB" w14:textId="77777777" w:rsidTr="00EB204D">
        <w:tc>
          <w:tcPr>
            <w:tcW w:w="2179" w:type="dxa"/>
            <w:shd w:val="clear" w:color="auto" w:fill="auto"/>
          </w:tcPr>
          <w:p w14:paraId="6064B5C5" w14:textId="77777777" w:rsidR="00EB204D" w:rsidRPr="00EB204D" w:rsidRDefault="00EB204D" w:rsidP="00EB204D">
            <w:pPr>
              <w:ind w:firstLine="0"/>
            </w:pPr>
            <w:r>
              <w:t>Felder</w:t>
            </w:r>
          </w:p>
        </w:tc>
        <w:tc>
          <w:tcPr>
            <w:tcW w:w="2179" w:type="dxa"/>
            <w:shd w:val="clear" w:color="auto" w:fill="auto"/>
          </w:tcPr>
          <w:p w14:paraId="129E3563" w14:textId="77777777" w:rsidR="00EB204D" w:rsidRPr="00EB204D" w:rsidRDefault="00EB204D" w:rsidP="00EB204D">
            <w:pPr>
              <w:ind w:firstLine="0"/>
            </w:pPr>
            <w:r>
              <w:t>Finlay</w:t>
            </w:r>
          </w:p>
        </w:tc>
        <w:tc>
          <w:tcPr>
            <w:tcW w:w="2180" w:type="dxa"/>
            <w:shd w:val="clear" w:color="auto" w:fill="auto"/>
          </w:tcPr>
          <w:p w14:paraId="5A72E33E" w14:textId="77777777" w:rsidR="00EB204D" w:rsidRPr="00EB204D" w:rsidRDefault="00EB204D" w:rsidP="00EB204D">
            <w:pPr>
              <w:ind w:firstLine="0"/>
            </w:pPr>
            <w:r>
              <w:t>Forrest</w:t>
            </w:r>
          </w:p>
        </w:tc>
      </w:tr>
      <w:tr w:rsidR="00EB204D" w:rsidRPr="00EB204D" w14:paraId="4C55BD85" w14:textId="77777777" w:rsidTr="00EB204D">
        <w:tc>
          <w:tcPr>
            <w:tcW w:w="2179" w:type="dxa"/>
            <w:shd w:val="clear" w:color="auto" w:fill="auto"/>
          </w:tcPr>
          <w:p w14:paraId="6DC4D667" w14:textId="77777777" w:rsidR="00EB204D" w:rsidRPr="00EB204D" w:rsidRDefault="00EB204D" w:rsidP="00EB204D">
            <w:pPr>
              <w:ind w:firstLine="0"/>
            </w:pPr>
            <w:r>
              <w:t>Fry</w:t>
            </w:r>
          </w:p>
        </w:tc>
        <w:tc>
          <w:tcPr>
            <w:tcW w:w="2179" w:type="dxa"/>
            <w:shd w:val="clear" w:color="auto" w:fill="auto"/>
          </w:tcPr>
          <w:p w14:paraId="33622AED" w14:textId="77777777" w:rsidR="00EB204D" w:rsidRPr="00EB204D" w:rsidRDefault="00EB204D" w:rsidP="00EB204D">
            <w:pPr>
              <w:ind w:firstLine="0"/>
            </w:pPr>
            <w:r>
              <w:t>Gagnon</w:t>
            </w:r>
          </w:p>
        </w:tc>
        <w:tc>
          <w:tcPr>
            <w:tcW w:w="2180" w:type="dxa"/>
            <w:shd w:val="clear" w:color="auto" w:fill="auto"/>
          </w:tcPr>
          <w:p w14:paraId="5815832A" w14:textId="77777777" w:rsidR="00EB204D" w:rsidRPr="00EB204D" w:rsidRDefault="00EB204D" w:rsidP="00EB204D">
            <w:pPr>
              <w:ind w:firstLine="0"/>
            </w:pPr>
            <w:r>
              <w:t>Gatch</w:t>
            </w:r>
          </w:p>
        </w:tc>
      </w:tr>
      <w:tr w:rsidR="00EB204D" w:rsidRPr="00EB204D" w14:paraId="5690EA1E" w14:textId="77777777" w:rsidTr="00EB204D">
        <w:tc>
          <w:tcPr>
            <w:tcW w:w="2179" w:type="dxa"/>
            <w:shd w:val="clear" w:color="auto" w:fill="auto"/>
          </w:tcPr>
          <w:p w14:paraId="10547A4D" w14:textId="77777777" w:rsidR="00EB204D" w:rsidRPr="00EB204D" w:rsidRDefault="00EB204D" w:rsidP="00EB204D">
            <w:pPr>
              <w:ind w:firstLine="0"/>
            </w:pPr>
            <w:r>
              <w:t>Gilliam</w:t>
            </w:r>
          </w:p>
        </w:tc>
        <w:tc>
          <w:tcPr>
            <w:tcW w:w="2179" w:type="dxa"/>
            <w:shd w:val="clear" w:color="auto" w:fill="auto"/>
          </w:tcPr>
          <w:p w14:paraId="13E48D6E" w14:textId="77777777" w:rsidR="00EB204D" w:rsidRPr="00EB204D" w:rsidRDefault="00EB204D" w:rsidP="00EB204D">
            <w:pPr>
              <w:ind w:firstLine="0"/>
            </w:pPr>
            <w:r>
              <w:t>Hardee</w:t>
            </w:r>
          </w:p>
        </w:tc>
        <w:tc>
          <w:tcPr>
            <w:tcW w:w="2180" w:type="dxa"/>
            <w:shd w:val="clear" w:color="auto" w:fill="auto"/>
          </w:tcPr>
          <w:p w14:paraId="421263F1" w14:textId="77777777" w:rsidR="00EB204D" w:rsidRPr="00EB204D" w:rsidRDefault="00EB204D" w:rsidP="00EB204D">
            <w:pPr>
              <w:ind w:firstLine="0"/>
            </w:pPr>
            <w:r>
              <w:t>Hart</w:t>
            </w:r>
          </w:p>
        </w:tc>
      </w:tr>
      <w:tr w:rsidR="00EB204D" w:rsidRPr="00EB204D" w14:paraId="0141364F" w14:textId="77777777" w:rsidTr="00EB204D">
        <w:tc>
          <w:tcPr>
            <w:tcW w:w="2179" w:type="dxa"/>
            <w:shd w:val="clear" w:color="auto" w:fill="auto"/>
          </w:tcPr>
          <w:p w14:paraId="10726B60" w14:textId="77777777" w:rsidR="00EB204D" w:rsidRPr="00EB204D" w:rsidRDefault="00EB204D" w:rsidP="00EB204D">
            <w:pPr>
              <w:ind w:firstLine="0"/>
            </w:pPr>
            <w:r>
              <w:t>Herbkersman</w:t>
            </w:r>
          </w:p>
        </w:tc>
        <w:tc>
          <w:tcPr>
            <w:tcW w:w="2179" w:type="dxa"/>
            <w:shd w:val="clear" w:color="auto" w:fill="auto"/>
          </w:tcPr>
          <w:p w14:paraId="108DF9A0" w14:textId="77777777" w:rsidR="00EB204D" w:rsidRPr="00EB204D" w:rsidRDefault="00EB204D" w:rsidP="00EB204D">
            <w:pPr>
              <w:ind w:firstLine="0"/>
            </w:pPr>
            <w:r>
              <w:t>Hewitt</w:t>
            </w:r>
          </w:p>
        </w:tc>
        <w:tc>
          <w:tcPr>
            <w:tcW w:w="2180" w:type="dxa"/>
            <w:shd w:val="clear" w:color="auto" w:fill="auto"/>
          </w:tcPr>
          <w:p w14:paraId="31AE27FF" w14:textId="77777777" w:rsidR="00EB204D" w:rsidRPr="00EB204D" w:rsidRDefault="00EB204D" w:rsidP="00EB204D">
            <w:pPr>
              <w:ind w:firstLine="0"/>
            </w:pPr>
            <w:r>
              <w:t>Hill</w:t>
            </w:r>
          </w:p>
        </w:tc>
      </w:tr>
      <w:tr w:rsidR="00EB204D" w:rsidRPr="00EB204D" w14:paraId="3A21B30D" w14:textId="77777777" w:rsidTr="00EB204D">
        <w:tc>
          <w:tcPr>
            <w:tcW w:w="2179" w:type="dxa"/>
            <w:shd w:val="clear" w:color="auto" w:fill="auto"/>
          </w:tcPr>
          <w:p w14:paraId="3DCD31EB" w14:textId="77777777" w:rsidR="00EB204D" w:rsidRPr="00EB204D" w:rsidRDefault="00EB204D" w:rsidP="00EB204D">
            <w:pPr>
              <w:ind w:firstLine="0"/>
            </w:pPr>
            <w:r>
              <w:t>Hiott</w:t>
            </w:r>
          </w:p>
        </w:tc>
        <w:tc>
          <w:tcPr>
            <w:tcW w:w="2179" w:type="dxa"/>
            <w:shd w:val="clear" w:color="auto" w:fill="auto"/>
          </w:tcPr>
          <w:p w14:paraId="0400C736" w14:textId="77777777" w:rsidR="00EB204D" w:rsidRPr="00EB204D" w:rsidRDefault="00EB204D" w:rsidP="00EB204D">
            <w:pPr>
              <w:ind w:firstLine="0"/>
            </w:pPr>
            <w:r>
              <w:t>Hixon</w:t>
            </w:r>
          </w:p>
        </w:tc>
        <w:tc>
          <w:tcPr>
            <w:tcW w:w="2180" w:type="dxa"/>
            <w:shd w:val="clear" w:color="auto" w:fill="auto"/>
          </w:tcPr>
          <w:p w14:paraId="2CE72275" w14:textId="77777777" w:rsidR="00EB204D" w:rsidRPr="00EB204D" w:rsidRDefault="00EB204D" w:rsidP="00EB204D">
            <w:pPr>
              <w:ind w:firstLine="0"/>
            </w:pPr>
            <w:r>
              <w:t>Huggins</w:t>
            </w:r>
          </w:p>
        </w:tc>
      </w:tr>
      <w:tr w:rsidR="00EB204D" w:rsidRPr="00EB204D" w14:paraId="69BE28C9" w14:textId="77777777" w:rsidTr="00EB204D">
        <w:tc>
          <w:tcPr>
            <w:tcW w:w="2179" w:type="dxa"/>
            <w:shd w:val="clear" w:color="auto" w:fill="auto"/>
          </w:tcPr>
          <w:p w14:paraId="39DEDDAD" w14:textId="77777777" w:rsidR="00EB204D" w:rsidRPr="00EB204D" w:rsidRDefault="00EB204D" w:rsidP="00EB204D">
            <w:pPr>
              <w:ind w:firstLine="0"/>
            </w:pPr>
            <w:r>
              <w:t>Hyde</w:t>
            </w:r>
          </w:p>
        </w:tc>
        <w:tc>
          <w:tcPr>
            <w:tcW w:w="2179" w:type="dxa"/>
            <w:shd w:val="clear" w:color="auto" w:fill="auto"/>
          </w:tcPr>
          <w:p w14:paraId="35EB1B87" w14:textId="77777777" w:rsidR="00EB204D" w:rsidRPr="00EB204D" w:rsidRDefault="00EB204D" w:rsidP="00EB204D">
            <w:pPr>
              <w:ind w:firstLine="0"/>
            </w:pPr>
            <w:r>
              <w:t>J. E. Johnson</w:t>
            </w:r>
          </w:p>
        </w:tc>
        <w:tc>
          <w:tcPr>
            <w:tcW w:w="2180" w:type="dxa"/>
            <w:shd w:val="clear" w:color="auto" w:fill="auto"/>
          </w:tcPr>
          <w:p w14:paraId="178BD02E" w14:textId="77777777" w:rsidR="00EB204D" w:rsidRPr="00EB204D" w:rsidRDefault="00EB204D" w:rsidP="00EB204D">
            <w:pPr>
              <w:ind w:firstLine="0"/>
            </w:pPr>
            <w:r>
              <w:t>Jones</w:t>
            </w:r>
          </w:p>
        </w:tc>
      </w:tr>
      <w:tr w:rsidR="00EB204D" w:rsidRPr="00EB204D" w14:paraId="49C528D6" w14:textId="77777777" w:rsidTr="00EB204D">
        <w:tc>
          <w:tcPr>
            <w:tcW w:w="2179" w:type="dxa"/>
            <w:shd w:val="clear" w:color="auto" w:fill="auto"/>
          </w:tcPr>
          <w:p w14:paraId="3F2F8A13" w14:textId="77777777" w:rsidR="00EB204D" w:rsidRPr="00EB204D" w:rsidRDefault="00EB204D" w:rsidP="00EB204D">
            <w:pPr>
              <w:ind w:firstLine="0"/>
            </w:pPr>
            <w:r>
              <w:t>Jordan</w:t>
            </w:r>
          </w:p>
        </w:tc>
        <w:tc>
          <w:tcPr>
            <w:tcW w:w="2179" w:type="dxa"/>
            <w:shd w:val="clear" w:color="auto" w:fill="auto"/>
          </w:tcPr>
          <w:p w14:paraId="1DD0D9B0" w14:textId="77777777" w:rsidR="00EB204D" w:rsidRPr="00EB204D" w:rsidRDefault="00EB204D" w:rsidP="00EB204D">
            <w:pPr>
              <w:ind w:firstLine="0"/>
            </w:pPr>
            <w:r>
              <w:t>Ligon</w:t>
            </w:r>
          </w:p>
        </w:tc>
        <w:tc>
          <w:tcPr>
            <w:tcW w:w="2180" w:type="dxa"/>
            <w:shd w:val="clear" w:color="auto" w:fill="auto"/>
          </w:tcPr>
          <w:p w14:paraId="703C0628" w14:textId="77777777" w:rsidR="00EB204D" w:rsidRPr="00EB204D" w:rsidRDefault="00EB204D" w:rsidP="00EB204D">
            <w:pPr>
              <w:ind w:firstLine="0"/>
            </w:pPr>
            <w:r>
              <w:t>Long</w:t>
            </w:r>
          </w:p>
        </w:tc>
      </w:tr>
      <w:tr w:rsidR="00EB204D" w:rsidRPr="00EB204D" w14:paraId="6F6E0945" w14:textId="77777777" w:rsidTr="00EB204D">
        <w:tc>
          <w:tcPr>
            <w:tcW w:w="2179" w:type="dxa"/>
            <w:shd w:val="clear" w:color="auto" w:fill="auto"/>
          </w:tcPr>
          <w:p w14:paraId="2BBC80C5" w14:textId="77777777" w:rsidR="00EB204D" w:rsidRPr="00EB204D" w:rsidRDefault="00EB204D" w:rsidP="00EB204D">
            <w:pPr>
              <w:ind w:firstLine="0"/>
            </w:pPr>
            <w:r>
              <w:t>Lowe</w:t>
            </w:r>
          </w:p>
        </w:tc>
        <w:tc>
          <w:tcPr>
            <w:tcW w:w="2179" w:type="dxa"/>
            <w:shd w:val="clear" w:color="auto" w:fill="auto"/>
          </w:tcPr>
          <w:p w14:paraId="79A4D609" w14:textId="77777777" w:rsidR="00EB204D" w:rsidRPr="00EB204D" w:rsidRDefault="00EB204D" w:rsidP="00EB204D">
            <w:pPr>
              <w:ind w:firstLine="0"/>
            </w:pPr>
            <w:r>
              <w:t>Lucas</w:t>
            </w:r>
          </w:p>
        </w:tc>
        <w:tc>
          <w:tcPr>
            <w:tcW w:w="2180" w:type="dxa"/>
            <w:shd w:val="clear" w:color="auto" w:fill="auto"/>
          </w:tcPr>
          <w:p w14:paraId="43B41A9E" w14:textId="77777777" w:rsidR="00EB204D" w:rsidRPr="00EB204D" w:rsidRDefault="00EB204D" w:rsidP="00EB204D">
            <w:pPr>
              <w:ind w:firstLine="0"/>
            </w:pPr>
            <w:r>
              <w:t>Magnuson</w:t>
            </w:r>
          </w:p>
        </w:tc>
      </w:tr>
      <w:tr w:rsidR="00EB204D" w:rsidRPr="00EB204D" w14:paraId="60FB3D55" w14:textId="77777777" w:rsidTr="00EB204D">
        <w:tc>
          <w:tcPr>
            <w:tcW w:w="2179" w:type="dxa"/>
            <w:shd w:val="clear" w:color="auto" w:fill="auto"/>
          </w:tcPr>
          <w:p w14:paraId="6B668F27" w14:textId="77777777" w:rsidR="00EB204D" w:rsidRPr="00EB204D" w:rsidRDefault="00EB204D" w:rsidP="00EB204D">
            <w:pPr>
              <w:ind w:firstLine="0"/>
            </w:pPr>
            <w:r>
              <w:t>May</w:t>
            </w:r>
          </w:p>
        </w:tc>
        <w:tc>
          <w:tcPr>
            <w:tcW w:w="2179" w:type="dxa"/>
            <w:shd w:val="clear" w:color="auto" w:fill="auto"/>
          </w:tcPr>
          <w:p w14:paraId="588ECB5E" w14:textId="77777777" w:rsidR="00EB204D" w:rsidRPr="00EB204D" w:rsidRDefault="00EB204D" w:rsidP="00EB204D">
            <w:pPr>
              <w:ind w:firstLine="0"/>
            </w:pPr>
            <w:r>
              <w:t>McCabe</w:t>
            </w:r>
          </w:p>
        </w:tc>
        <w:tc>
          <w:tcPr>
            <w:tcW w:w="2180" w:type="dxa"/>
            <w:shd w:val="clear" w:color="auto" w:fill="auto"/>
          </w:tcPr>
          <w:p w14:paraId="791CCD41" w14:textId="77777777" w:rsidR="00EB204D" w:rsidRPr="00EB204D" w:rsidRDefault="00EB204D" w:rsidP="00EB204D">
            <w:pPr>
              <w:ind w:firstLine="0"/>
            </w:pPr>
            <w:r>
              <w:t>McCravy</w:t>
            </w:r>
          </w:p>
        </w:tc>
      </w:tr>
      <w:tr w:rsidR="00EB204D" w:rsidRPr="00EB204D" w14:paraId="025BF7D7" w14:textId="77777777" w:rsidTr="00EB204D">
        <w:tc>
          <w:tcPr>
            <w:tcW w:w="2179" w:type="dxa"/>
            <w:shd w:val="clear" w:color="auto" w:fill="auto"/>
          </w:tcPr>
          <w:p w14:paraId="216CD680" w14:textId="77777777" w:rsidR="00EB204D" w:rsidRPr="00EB204D" w:rsidRDefault="00EB204D" w:rsidP="00EB204D">
            <w:pPr>
              <w:ind w:firstLine="0"/>
            </w:pPr>
            <w:r>
              <w:t>McGarry</w:t>
            </w:r>
          </w:p>
        </w:tc>
        <w:tc>
          <w:tcPr>
            <w:tcW w:w="2179" w:type="dxa"/>
            <w:shd w:val="clear" w:color="auto" w:fill="auto"/>
          </w:tcPr>
          <w:p w14:paraId="676DA033" w14:textId="77777777" w:rsidR="00EB204D" w:rsidRPr="00EB204D" w:rsidRDefault="00EB204D" w:rsidP="00EB204D">
            <w:pPr>
              <w:ind w:firstLine="0"/>
            </w:pPr>
            <w:r>
              <w:t>McGinnis</w:t>
            </w:r>
          </w:p>
        </w:tc>
        <w:tc>
          <w:tcPr>
            <w:tcW w:w="2180" w:type="dxa"/>
            <w:shd w:val="clear" w:color="auto" w:fill="auto"/>
          </w:tcPr>
          <w:p w14:paraId="73A7AB1A" w14:textId="77777777" w:rsidR="00EB204D" w:rsidRPr="00EB204D" w:rsidRDefault="00EB204D" w:rsidP="00EB204D">
            <w:pPr>
              <w:ind w:firstLine="0"/>
            </w:pPr>
            <w:r>
              <w:t>T. Moore</w:t>
            </w:r>
          </w:p>
        </w:tc>
      </w:tr>
      <w:tr w:rsidR="00EB204D" w:rsidRPr="00EB204D" w14:paraId="2115806C" w14:textId="77777777" w:rsidTr="00EB204D">
        <w:tc>
          <w:tcPr>
            <w:tcW w:w="2179" w:type="dxa"/>
            <w:shd w:val="clear" w:color="auto" w:fill="auto"/>
          </w:tcPr>
          <w:p w14:paraId="1D3F9C18" w14:textId="77777777" w:rsidR="00EB204D" w:rsidRPr="00EB204D" w:rsidRDefault="00EB204D" w:rsidP="00EB204D">
            <w:pPr>
              <w:ind w:firstLine="0"/>
            </w:pPr>
            <w:r>
              <w:t>Morgan</w:t>
            </w:r>
          </w:p>
        </w:tc>
        <w:tc>
          <w:tcPr>
            <w:tcW w:w="2179" w:type="dxa"/>
            <w:shd w:val="clear" w:color="auto" w:fill="auto"/>
          </w:tcPr>
          <w:p w14:paraId="2C5405E9" w14:textId="77777777" w:rsidR="00EB204D" w:rsidRPr="00EB204D" w:rsidRDefault="00EB204D" w:rsidP="00EB204D">
            <w:pPr>
              <w:ind w:firstLine="0"/>
            </w:pPr>
            <w:r>
              <w:t>D. C. Moss</w:t>
            </w:r>
          </w:p>
        </w:tc>
        <w:tc>
          <w:tcPr>
            <w:tcW w:w="2180" w:type="dxa"/>
            <w:shd w:val="clear" w:color="auto" w:fill="auto"/>
          </w:tcPr>
          <w:p w14:paraId="2E73872C" w14:textId="77777777" w:rsidR="00EB204D" w:rsidRPr="00EB204D" w:rsidRDefault="00EB204D" w:rsidP="00EB204D">
            <w:pPr>
              <w:ind w:firstLine="0"/>
            </w:pPr>
            <w:r>
              <w:t>B. Newton</w:t>
            </w:r>
          </w:p>
        </w:tc>
      </w:tr>
      <w:tr w:rsidR="00EB204D" w:rsidRPr="00EB204D" w14:paraId="52207DAC" w14:textId="77777777" w:rsidTr="00EB204D">
        <w:tc>
          <w:tcPr>
            <w:tcW w:w="2179" w:type="dxa"/>
            <w:shd w:val="clear" w:color="auto" w:fill="auto"/>
          </w:tcPr>
          <w:p w14:paraId="50EC761E" w14:textId="77777777" w:rsidR="00EB204D" w:rsidRPr="00EB204D" w:rsidRDefault="00EB204D" w:rsidP="00EB204D">
            <w:pPr>
              <w:ind w:firstLine="0"/>
            </w:pPr>
            <w:r>
              <w:t>W. Newton</w:t>
            </w:r>
          </w:p>
        </w:tc>
        <w:tc>
          <w:tcPr>
            <w:tcW w:w="2179" w:type="dxa"/>
            <w:shd w:val="clear" w:color="auto" w:fill="auto"/>
          </w:tcPr>
          <w:p w14:paraId="1A7C304C" w14:textId="77777777" w:rsidR="00EB204D" w:rsidRPr="00EB204D" w:rsidRDefault="00EB204D" w:rsidP="00EB204D">
            <w:pPr>
              <w:ind w:firstLine="0"/>
            </w:pPr>
            <w:r>
              <w:t>Nutt</w:t>
            </w:r>
          </w:p>
        </w:tc>
        <w:tc>
          <w:tcPr>
            <w:tcW w:w="2180" w:type="dxa"/>
            <w:shd w:val="clear" w:color="auto" w:fill="auto"/>
          </w:tcPr>
          <w:p w14:paraId="29558D75" w14:textId="77777777" w:rsidR="00EB204D" w:rsidRPr="00EB204D" w:rsidRDefault="00EB204D" w:rsidP="00EB204D">
            <w:pPr>
              <w:ind w:firstLine="0"/>
            </w:pPr>
            <w:r>
              <w:t>Oremus</w:t>
            </w:r>
          </w:p>
        </w:tc>
      </w:tr>
      <w:tr w:rsidR="00EB204D" w:rsidRPr="00EB204D" w14:paraId="61A6636B" w14:textId="77777777" w:rsidTr="00EB204D">
        <w:tc>
          <w:tcPr>
            <w:tcW w:w="2179" w:type="dxa"/>
            <w:shd w:val="clear" w:color="auto" w:fill="auto"/>
          </w:tcPr>
          <w:p w14:paraId="438203DB" w14:textId="77777777" w:rsidR="00EB204D" w:rsidRPr="00EB204D" w:rsidRDefault="00EB204D" w:rsidP="00EB204D">
            <w:pPr>
              <w:ind w:firstLine="0"/>
            </w:pPr>
            <w:r>
              <w:t>Pope</w:t>
            </w:r>
          </w:p>
        </w:tc>
        <w:tc>
          <w:tcPr>
            <w:tcW w:w="2179" w:type="dxa"/>
            <w:shd w:val="clear" w:color="auto" w:fill="auto"/>
          </w:tcPr>
          <w:p w14:paraId="6DDAB043" w14:textId="77777777" w:rsidR="00EB204D" w:rsidRPr="00EB204D" w:rsidRDefault="00EB204D" w:rsidP="00EB204D">
            <w:pPr>
              <w:ind w:firstLine="0"/>
            </w:pPr>
            <w:r>
              <w:t>Sandifer</w:t>
            </w:r>
          </w:p>
        </w:tc>
        <w:tc>
          <w:tcPr>
            <w:tcW w:w="2180" w:type="dxa"/>
            <w:shd w:val="clear" w:color="auto" w:fill="auto"/>
          </w:tcPr>
          <w:p w14:paraId="79A8F405" w14:textId="77777777" w:rsidR="00EB204D" w:rsidRPr="00EB204D" w:rsidRDefault="00EB204D" w:rsidP="00EB204D">
            <w:pPr>
              <w:ind w:firstLine="0"/>
            </w:pPr>
            <w:r>
              <w:t>Simrill</w:t>
            </w:r>
          </w:p>
        </w:tc>
      </w:tr>
      <w:tr w:rsidR="00EB204D" w:rsidRPr="00EB204D" w14:paraId="14CF8F09" w14:textId="77777777" w:rsidTr="00EB204D">
        <w:tc>
          <w:tcPr>
            <w:tcW w:w="2179" w:type="dxa"/>
            <w:shd w:val="clear" w:color="auto" w:fill="auto"/>
          </w:tcPr>
          <w:p w14:paraId="4740E699" w14:textId="77777777" w:rsidR="00EB204D" w:rsidRPr="00EB204D" w:rsidRDefault="00EB204D" w:rsidP="00EB204D">
            <w:pPr>
              <w:ind w:firstLine="0"/>
            </w:pPr>
            <w:r>
              <w:t>G. M. Smith</w:t>
            </w:r>
          </w:p>
        </w:tc>
        <w:tc>
          <w:tcPr>
            <w:tcW w:w="2179" w:type="dxa"/>
            <w:shd w:val="clear" w:color="auto" w:fill="auto"/>
          </w:tcPr>
          <w:p w14:paraId="1FDB568C" w14:textId="77777777" w:rsidR="00EB204D" w:rsidRPr="00EB204D" w:rsidRDefault="00EB204D" w:rsidP="00EB204D">
            <w:pPr>
              <w:ind w:firstLine="0"/>
            </w:pPr>
            <w:r>
              <w:t>G. R. Smith</w:t>
            </w:r>
          </w:p>
        </w:tc>
        <w:tc>
          <w:tcPr>
            <w:tcW w:w="2180" w:type="dxa"/>
            <w:shd w:val="clear" w:color="auto" w:fill="auto"/>
          </w:tcPr>
          <w:p w14:paraId="3C93FFF8" w14:textId="77777777" w:rsidR="00EB204D" w:rsidRPr="00EB204D" w:rsidRDefault="00EB204D" w:rsidP="00EB204D">
            <w:pPr>
              <w:ind w:firstLine="0"/>
            </w:pPr>
            <w:r>
              <w:t>M. M. Smith</w:t>
            </w:r>
          </w:p>
        </w:tc>
      </w:tr>
      <w:tr w:rsidR="00EB204D" w:rsidRPr="00EB204D" w14:paraId="24FF21DA" w14:textId="77777777" w:rsidTr="00EB204D">
        <w:tc>
          <w:tcPr>
            <w:tcW w:w="2179" w:type="dxa"/>
            <w:shd w:val="clear" w:color="auto" w:fill="auto"/>
          </w:tcPr>
          <w:p w14:paraId="79AEF9BF" w14:textId="77777777" w:rsidR="00EB204D" w:rsidRPr="00EB204D" w:rsidRDefault="00EB204D" w:rsidP="00EB204D">
            <w:pPr>
              <w:ind w:firstLine="0"/>
            </w:pPr>
            <w:r>
              <w:t>Taylor</w:t>
            </w:r>
          </w:p>
        </w:tc>
        <w:tc>
          <w:tcPr>
            <w:tcW w:w="2179" w:type="dxa"/>
            <w:shd w:val="clear" w:color="auto" w:fill="auto"/>
          </w:tcPr>
          <w:p w14:paraId="48B01E68" w14:textId="77777777" w:rsidR="00EB204D" w:rsidRPr="00EB204D" w:rsidRDefault="00EB204D" w:rsidP="00EB204D">
            <w:pPr>
              <w:ind w:firstLine="0"/>
            </w:pPr>
            <w:r>
              <w:t>Thayer</w:t>
            </w:r>
          </w:p>
        </w:tc>
        <w:tc>
          <w:tcPr>
            <w:tcW w:w="2180" w:type="dxa"/>
            <w:shd w:val="clear" w:color="auto" w:fill="auto"/>
          </w:tcPr>
          <w:p w14:paraId="278B45BD" w14:textId="77777777" w:rsidR="00EB204D" w:rsidRPr="00EB204D" w:rsidRDefault="00EB204D" w:rsidP="00EB204D">
            <w:pPr>
              <w:ind w:firstLine="0"/>
            </w:pPr>
            <w:r>
              <w:t>West</w:t>
            </w:r>
          </w:p>
        </w:tc>
      </w:tr>
      <w:tr w:rsidR="00EB204D" w:rsidRPr="00EB204D" w14:paraId="689D9509" w14:textId="77777777" w:rsidTr="00EB204D">
        <w:tc>
          <w:tcPr>
            <w:tcW w:w="2179" w:type="dxa"/>
            <w:shd w:val="clear" w:color="auto" w:fill="auto"/>
          </w:tcPr>
          <w:p w14:paraId="6AC278E4" w14:textId="77777777" w:rsidR="00EB204D" w:rsidRPr="00EB204D" w:rsidRDefault="00EB204D" w:rsidP="00EB204D">
            <w:pPr>
              <w:keepNext/>
              <w:ind w:firstLine="0"/>
            </w:pPr>
            <w:r>
              <w:t>White</w:t>
            </w:r>
          </w:p>
        </w:tc>
        <w:tc>
          <w:tcPr>
            <w:tcW w:w="2179" w:type="dxa"/>
            <w:shd w:val="clear" w:color="auto" w:fill="auto"/>
          </w:tcPr>
          <w:p w14:paraId="41A4B4B8" w14:textId="77777777" w:rsidR="00EB204D" w:rsidRPr="00EB204D" w:rsidRDefault="00EB204D" w:rsidP="00EB204D">
            <w:pPr>
              <w:keepNext/>
              <w:ind w:firstLine="0"/>
            </w:pPr>
            <w:r>
              <w:t>Whitmire</w:t>
            </w:r>
          </w:p>
        </w:tc>
        <w:tc>
          <w:tcPr>
            <w:tcW w:w="2180" w:type="dxa"/>
            <w:shd w:val="clear" w:color="auto" w:fill="auto"/>
          </w:tcPr>
          <w:p w14:paraId="66B5D447" w14:textId="77777777" w:rsidR="00EB204D" w:rsidRPr="00EB204D" w:rsidRDefault="00EB204D" w:rsidP="00EB204D">
            <w:pPr>
              <w:keepNext/>
              <w:ind w:firstLine="0"/>
            </w:pPr>
            <w:r>
              <w:t>Willis</w:t>
            </w:r>
          </w:p>
        </w:tc>
      </w:tr>
      <w:tr w:rsidR="00EB204D" w:rsidRPr="00EB204D" w14:paraId="520D4207" w14:textId="77777777" w:rsidTr="00EB204D">
        <w:tc>
          <w:tcPr>
            <w:tcW w:w="2179" w:type="dxa"/>
            <w:shd w:val="clear" w:color="auto" w:fill="auto"/>
          </w:tcPr>
          <w:p w14:paraId="006B7408" w14:textId="77777777" w:rsidR="00EB204D" w:rsidRPr="00EB204D" w:rsidRDefault="00EB204D" w:rsidP="00EB204D">
            <w:pPr>
              <w:keepNext/>
              <w:ind w:firstLine="0"/>
            </w:pPr>
            <w:r>
              <w:t>Wooten</w:t>
            </w:r>
          </w:p>
        </w:tc>
        <w:tc>
          <w:tcPr>
            <w:tcW w:w="2179" w:type="dxa"/>
            <w:shd w:val="clear" w:color="auto" w:fill="auto"/>
          </w:tcPr>
          <w:p w14:paraId="354F10C0" w14:textId="77777777" w:rsidR="00EB204D" w:rsidRPr="00EB204D" w:rsidRDefault="00EB204D" w:rsidP="00EB204D">
            <w:pPr>
              <w:keepNext/>
              <w:ind w:firstLine="0"/>
            </w:pPr>
            <w:r>
              <w:t>Yow</w:t>
            </w:r>
          </w:p>
        </w:tc>
        <w:tc>
          <w:tcPr>
            <w:tcW w:w="2180" w:type="dxa"/>
            <w:shd w:val="clear" w:color="auto" w:fill="auto"/>
          </w:tcPr>
          <w:p w14:paraId="35427848" w14:textId="77777777" w:rsidR="00EB204D" w:rsidRPr="00EB204D" w:rsidRDefault="00EB204D" w:rsidP="00EB204D">
            <w:pPr>
              <w:keepNext/>
              <w:ind w:firstLine="0"/>
            </w:pPr>
          </w:p>
        </w:tc>
      </w:tr>
    </w:tbl>
    <w:p w14:paraId="61AADCE5" w14:textId="77777777" w:rsidR="00EB204D" w:rsidRDefault="00EB204D" w:rsidP="00EB204D"/>
    <w:p w14:paraId="72E93752" w14:textId="77777777" w:rsidR="00EB204D" w:rsidRDefault="00EB204D" w:rsidP="00EB204D">
      <w:pPr>
        <w:jc w:val="center"/>
        <w:rPr>
          <w:b/>
        </w:rPr>
      </w:pPr>
      <w:r w:rsidRPr="00EB204D">
        <w:rPr>
          <w:b/>
        </w:rPr>
        <w:t>Total--74</w:t>
      </w:r>
    </w:p>
    <w:p w14:paraId="77FC47D6" w14:textId="77777777" w:rsidR="00EB204D" w:rsidRDefault="00EB204D" w:rsidP="00EB204D">
      <w:pPr>
        <w:jc w:val="center"/>
        <w:rPr>
          <w:b/>
        </w:rPr>
      </w:pPr>
    </w:p>
    <w:p w14:paraId="245CD11C" w14:textId="77777777" w:rsidR="00EB204D" w:rsidRDefault="00EB204D" w:rsidP="00EB204D">
      <w:pPr>
        <w:ind w:firstLine="0"/>
      </w:pPr>
      <w:r w:rsidRPr="00EB20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204D" w:rsidRPr="00EB204D" w14:paraId="6051723E" w14:textId="77777777" w:rsidTr="00EB204D">
        <w:tc>
          <w:tcPr>
            <w:tcW w:w="2179" w:type="dxa"/>
            <w:shd w:val="clear" w:color="auto" w:fill="auto"/>
          </w:tcPr>
          <w:p w14:paraId="17CED619" w14:textId="77777777" w:rsidR="00EB204D" w:rsidRPr="00EB204D" w:rsidRDefault="00EB204D" w:rsidP="00EB204D">
            <w:pPr>
              <w:keepNext/>
              <w:ind w:firstLine="0"/>
            </w:pPr>
            <w:r>
              <w:t>Alexander</w:t>
            </w:r>
          </w:p>
        </w:tc>
        <w:tc>
          <w:tcPr>
            <w:tcW w:w="2179" w:type="dxa"/>
            <w:shd w:val="clear" w:color="auto" w:fill="auto"/>
          </w:tcPr>
          <w:p w14:paraId="74F83606" w14:textId="77777777" w:rsidR="00EB204D" w:rsidRPr="00EB204D" w:rsidRDefault="00EB204D" w:rsidP="00EB204D">
            <w:pPr>
              <w:keepNext/>
              <w:ind w:firstLine="0"/>
            </w:pPr>
            <w:r>
              <w:t>Anderson</w:t>
            </w:r>
          </w:p>
        </w:tc>
        <w:tc>
          <w:tcPr>
            <w:tcW w:w="2180" w:type="dxa"/>
            <w:shd w:val="clear" w:color="auto" w:fill="auto"/>
          </w:tcPr>
          <w:p w14:paraId="713D862D" w14:textId="77777777" w:rsidR="00EB204D" w:rsidRPr="00EB204D" w:rsidRDefault="00EB204D" w:rsidP="00EB204D">
            <w:pPr>
              <w:keepNext/>
              <w:ind w:firstLine="0"/>
            </w:pPr>
            <w:r>
              <w:t>Atkinson</w:t>
            </w:r>
          </w:p>
        </w:tc>
      </w:tr>
      <w:tr w:rsidR="00EB204D" w:rsidRPr="00EB204D" w14:paraId="10A6E910" w14:textId="77777777" w:rsidTr="00EB204D">
        <w:tc>
          <w:tcPr>
            <w:tcW w:w="2179" w:type="dxa"/>
            <w:shd w:val="clear" w:color="auto" w:fill="auto"/>
          </w:tcPr>
          <w:p w14:paraId="2F98A524" w14:textId="77777777" w:rsidR="00EB204D" w:rsidRPr="00EB204D" w:rsidRDefault="00EB204D" w:rsidP="00EB204D">
            <w:pPr>
              <w:ind w:firstLine="0"/>
            </w:pPr>
            <w:r>
              <w:t>Bamberg</w:t>
            </w:r>
          </w:p>
        </w:tc>
        <w:tc>
          <w:tcPr>
            <w:tcW w:w="2179" w:type="dxa"/>
            <w:shd w:val="clear" w:color="auto" w:fill="auto"/>
          </w:tcPr>
          <w:p w14:paraId="0E043025" w14:textId="77777777" w:rsidR="00EB204D" w:rsidRPr="00EB204D" w:rsidRDefault="00EB204D" w:rsidP="00EB204D">
            <w:pPr>
              <w:ind w:firstLine="0"/>
            </w:pPr>
            <w:r>
              <w:t>Bernstein</w:t>
            </w:r>
          </w:p>
        </w:tc>
        <w:tc>
          <w:tcPr>
            <w:tcW w:w="2180" w:type="dxa"/>
            <w:shd w:val="clear" w:color="auto" w:fill="auto"/>
          </w:tcPr>
          <w:p w14:paraId="51B7BBA7" w14:textId="77777777" w:rsidR="00EB204D" w:rsidRPr="00EB204D" w:rsidRDefault="00EB204D" w:rsidP="00EB204D">
            <w:pPr>
              <w:ind w:firstLine="0"/>
            </w:pPr>
            <w:r>
              <w:t>Brawley</w:t>
            </w:r>
          </w:p>
        </w:tc>
      </w:tr>
      <w:tr w:rsidR="00EB204D" w:rsidRPr="00EB204D" w14:paraId="0B85A667" w14:textId="77777777" w:rsidTr="00EB204D">
        <w:tc>
          <w:tcPr>
            <w:tcW w:w="2179" w:type="dxa"/>
            <w:shd w:val="clear" w:color="auto" w:fill="auto"/>
          </w:tcPr>
          <w:p w14:paraId="6E47B3CC" w14:textId="77777777" w:rsidR="00EB204D" w:rsidRPr="00EB204D" w:rsidRDefault="00EB204D" w:rsidP="00EB204D">
            <w:pPr>
              <w:ind w:firstLine="0"/>
            </w:pPr>
            <w:r>
              <w:t>Clyburn</w:t>
            </w:r>
          </w:p>
        </w:tc>
        <w:tc>
          <w:tcPr>
            <w:tcW w:w="2179" w:type="dxa"/>
            <w:shd w:val="clear" w:color="auto" w:fill="auto"/>
          </w:tcPr>
          <w:p w14:paraId="4FC980A9" w14:textId="77777777" w:rsidR="00EB204D" w:rsidRPr="00EB204D" w:rsidRDefault="00EB204D" w:rsidP="00EB204D">
            <w:pPr>
              <w:ind w:firstLine="0"/>
            </w:pPr>
            <w:r>
              <w:t>Cobb-Hunter</w:t>
            </w:r>
          </w:p>
        </w:tc>
        <w:tc>
          <w:tcPr>
            <w:tcW w:w="2180" w:type="dxa"/>
            <w:shd w:val="clear" w:color="auto" w:fill="auto"/>
          </w:tcPr>
          <w:p w14:paraId="0059AE70" w14:textId="77777777" w:rsidR="00EB204D" w:rsidRPr="00EB204D" w:rsidRDefault="00EB204D" w:rsidP="00EB204D">
            <w:pPr>
              <w:ind w:firstLine="0"/>
            </w:pPr>
            <w:r>
              <w:t>Dillard</w:t>
            </w:r>
          </w:p>
        </w:tc>
      </w:tr>
      <w:tr w:rsidR="00EB204D" w:rsidRPr="00EB204D" w14:paraId="33CC8DCF" w14:textId="77777777" w:rsidTr="00EB204D">
        <w:tc>
          <w:tcPr>
            <w:tcW w:w="2179" w:type="dxa"/>
            <w:shd w:val="clear" w:color="auto" w:fill="auto"/>
          </w:tcPr>
          <w:p w14:paraId="214D7B3D" w14:textId="77777777" w:rsidR="00EB204D" w:rsidRPr="00EB204D" w:rsidRDefault="00EB204D" w:rsidP="00EB204D">
            <w:pPr>
              <w:ind w:firstLine="0"/>
            </w:pPr>
            <w:r>
              <w:t>Garvin</w:t>
            </w:r>
          </w:p>
        </w:tc>
        <w:tc>
          <w:tcPr>
            <w:tcW w:w="2179" w:type="dxa"/>
            <w:shd w:val="clear" w:color="auto" w:fill="auto"/>
          </w:tcPr>
          <w:p w14:paraId="347D8F65" w14:textId="77777777" w:rsidR="00EB204D" w:rsidRPr="00EB204D" w:rsidRDefault="00EB204D" w:rsidP="00EB204D">
            <w:pPr>
              <w:ind w:firstLine="0"/>
            </w:pPr>
            <w:r>
              <w:t>Gilliard</w:t>
            </w:r>
          </w:p>
        </w:tc>
        <w:tc>
          <w:tcPr>
            <w:tcW w:w="2180" w:type="dxa"/>
            <w:shd w:val="clear" w:color="auto" w:fill="auto"/>
          </w:tcPr>
          <w:p w14:paraId="4FF2E1C8" w14:textId="77777777" w:rsidR="00EB204D" w:rsidRPr="00EB204D" w:rsidRDefault="00EB204D" w:rsidP="00EB204D">
            <w:pPr>
              <w:ind w:firstLine="0"/>
            </w:pPr>
            <w:r>
              <w:t>Govan</w:t>
            </w:r>
          </w:p>
        </w:tc>
      </w:tr>
      <w:tr w:rsidR="00EB204D" w:rsidRPr="00EB204D" w14:paraId="7BF4C8AD" w14:textId="77777777" w:rsidTr="00EB204D">
        <w:tc>
          <w:tcPr>
            <w:tcW w:w="2179" w:type="dxa"/>
            <w:shd w:val="clear" w:color="auto" w:fill="auto"/>
          </w:tcPr>
          <w:p w14:paraId="49691FC1" w14:textId="77777777" w:rsidR="00EB204D" w:rsidRPr="00EB204D" w:rsidRDefault="00EB204D" w:rsidP="00EB204D">
            <w:pPr>
              <w:ind w:firstLine="0"/>
            </w:pPr>
            <w:r>
              <w:t>Hayes</w:t>
            </w:r>
          </w:p>
        </w:tc>
        <w:tc>
          <w:tcPr>
            <w:tcW w:w="2179" w:type="dxa"/>
            <w:shd w:val="clear" w:color="auto" w:fill="auto"/>
          </w:tcPr>
          <w:p w14:paraId="60F41BFB" w14:textId="77777777" w:rsidR="00EB204D" w:rsidRPr="00EB204D" w:rsidRDefault="00EB204D" w:rsidP="00EB204D">
            <w:pPr>
              <w:ind w:firstLine="0"/>
            </w:pPr>
            <w:r>
              <w:t>Hosey</w:t>
            </w:r>
          </w:p>
        </w:tc>
        <w:tc>
          <w:tcPr>
            <w:tcW w:w="2180" w:type="dxa"/>
            <w:shd w:val="clear" w:color="auto" w:fill="auto"/>
          </w:tcPr>
          <w:p w14:paraId="0FE26978" w14:textId="77777777" w:rsidR="00EB204D" w:rsidRPr="00EB204D" w:rsidRDefault="00EB204D" w:rsidP="00EB204D">
            <w:pPr>
              <w:ind w:firstLine="0"/>
            </w:pPr>
            <w:r>
              <w:t>Howard</w:t>
            </w:r>
          </w:p>
        </w:tc>
      </w:tr>
      <w:tr w:rsidR="00EB204D" w:rsidRPr="00EB204D" w14:paraId="7CD882F5" w14:textId="77777777" w:rsidTr="00EB204D">
        <w:tc>
          <w:tcPr>
            <w:tcW w:w="2179" w:type="dxa"/>
            <w:shd w:val="clear" w:color="auto" w:fill="auto"/>
          </w:tcPr>
          <w:p w14:paraId="78C39BDE" w14:textId="77777777" w:rsidR="00EB204D" w:rsidRPr="00EB204D" w:rsidRDefault="00EB204D" w:rsidP="00EB204D">
            <w:pPr>
              <w:ind w:firstLine="0"/>
            </w:pPr>
            <w:r>
              <w:t>Jefferson</w:t>
            </w:r>
          </w:p>
        </w:tc>
        <w:tc>
          <w:tcPr>
            <w:tcW w:w="2179" w:type="dxa"/>
            <w:shd w:val="clear" w:color="auto" w:fill="auto"/>
          </w:tcPr>
          <w:p w14:paraId="033F79C8" w14:textId="77777777" w:rsidR="00EB204D" w:rsidRPr="00EB204D" w:rsidRDefault="00EB204D" w:rsidP="00EB204D">
            <w:pPr>
              <w:ind w:firstLine="0"/>
            </w:pPr>
            <w:r>
              <w:t>K. O. Johnson</w:t>
            </w:r>
          </w:p>
        </w:tc>
        <w:tc>
          <w:tcPr>
            <w:tcW w:w="2180" w:type="dxa"/>
            <w:shd w:val="clear" w:color="auto" w:fill="auto"/>
          </w:tcPr>
          <w:p w14:paraId="352F90F3" w14:textId="77777777" w:rsidR="00EB204D" w:rsidRPr="00EB204D" w:rsidRDefault="00EB204D" w:rsidP="00EB204D">
            <w:pPr>
              <w:ind w:firstLine="0"/>
            </w:pPr>
            <w:r>
              <w:t>King</w:t>
            </w:r>
          </w:p>
        </w:tc>
      </w:tr>
      <w:tr w:rsidR="00EB204D" w:rsidRPr="00EB204D" w14:paraId="1A20D3F1" w14:textId="77777777" w:rsidTr="00EB204D">
        <w:tc>
          <w:tcPr>
            <w:tcW w:w="2179" w:type="dxa"/>
            <w:shd w:val="clear" w:color="auto" w:fill="auto"/>
          </w:tcPr>
          <w:p w14:paraId="1924E931" w14:textId="77777777" w:rsidR="00EB204D" w:rsidRPr="00EB204D" w:rsidRDefault="00EB204D" w:rsidP="00EB204D">
            <w:pPr>
              <w:ind w:firstLine="0"/>
            </w:pPr>
            <w:r>
              <w:t>Kirby</w:t>
            </w:r>
          </w:p>
        </w:tc>
        <w:tc>
          <w:tcPr>
            <w:tcW w:w="2179" w:type="dxa"/>
            <w:shd w:val="clear" w:color="auto" w:fill="auto"/>
          </w:tcPr>
          <w:p w14:paraId="3812BDC4" w14:textId="77777777" w:rsidR="00EB204D" w:rsidRPr="00EB204D" w:rsidRDefault="00EB204D" w:rsidP="00EB204D">
            <w:pPr>
              <w:ind w:firstLine="0"/>
            </w:pPr>
            <w:r>
              <w:t>Matthews</w:t>
            </w:r>
          </w:p>
        </w:tc>
        <w:tc>
          <w:tcPr>
            <w:tcW w:w="2180" w:type="dxa"/>
            <w:shd w:val="clear" w:color="auto" w:fill="auto"/>
          </w:tcPr>
          <w:p w14:paraId="4206CE30" w14:textId="77777777" w:rsidR="00EB204D" w:rsidRPr="00EB204D" w:rsidRDefault="00EB204D" w:rsidP="00EB204D">
            <w:pPr>
              <w:ind w:firstLine="0"/>
            </w:pPr>
            <w:r>
              <w:t>McDaniel</w:t>
            </w:r>
          </w:p>
        </w:tc>
      </w:tr>
      <w:tr w:rsidR="00EB204D" w:rsidRPr="00EB204D" w14:paraId="085CEADB" w14:textId="77777777" w:rsidTr="00EB204D">
        <w:tc>
          <w:tcPr>
            <w:tcW w:w="2179" w:type="dxa"/>
            <w:shd w:val="clear" w:color="auto" w:fill="auto"/>
          </w:tcPr>
          <w:p w14:paraId="786F897B" w14:textId="77777777" w:rsidR="00EB204D" w:rsidRPr="00EB204D" w:rsidRDefault="00EB204D" w:rsidP="00EB204D">
            <w:pPr>
              <w:ind w:firstLine="0"/>
            </w:pPr>
            <w:r>
              <w:t>McKnight</w:t>
            </w:r>
          </w:p>
        </w:tc>
        <w:tc>
          <w:tcPr>
            <w:tcW w:w="2179" w:type="dxa"/>
            <w:shd w:val="clear" w:color="auto" w:fill="auto"/>
          </w:tcPr>
          <w:p w14:paraId="69FA3814" w14:textId="77777777" w:rsidR="00EB204D" w:rsidRPr="00EB204D" w:rsidRDefault="00EB204D" w:rsidP="00EB204D">
            <w:pPr>
              <w:ind w:firstLine="0"/>
            </w:pPr>
            <w:r>
              <w:t>Murray</w:t>
            </w:r>
          </w:p>
        </w:tc>
        <w:tc>
          <w:tcPr>
            <w:tcW w:w="2180" w:type="dxa"/>
            <w:shd w:val="clear" w:color="auto" w:fill="auto"/>
          </w:tcPr>
          <w:p w14:paraId="3F4655F8" w14:textId="77777777" w:rsidR="00EB204D" w:rsidRPr="00EB204D" w:rsidRDefault="00EB204D" w:rsidP="00EB204D">
            <w:pPr>
              <w:ind w:firstLine="0"/>
            </w:pPr>
            <w:r>
              <w:t>Ott</w:t>
            </w:r>
          </w:p>
        </w:tc>
      </w:tr>
      <w:tr w:rsidR="00EB204D" w:rsidRPr="00EB204D" w14:paraId="5D49D50B" w14:textId="77777777" w:rsidTr="00EB204D">
        <w:tc>
          <w:tcPr>
            <w:tcW w:w="2179" w:type="dxa"/>
            <w:shd w:val="clear" w:color="auto" w:fill="auto"/>
          </w:tcPr>
          <w:p w14:paraId="6FAA8C47" w14:textId="77777777" w:rsidR="00EB204D" w:rsidRPr="00EB204D" w:rsidRDefault="00EB204D" w:rsidP="00EB204D">
            <w:pPr>
              <w:ind w:firstLine="0"/>
            </w:pPr>
            <w:r>
              <w:t>Pendarvis</w:t>
            </w:r>
          </w:p>
        </w:tc>
        <w:tc>
          <w:tcPr>
            <w:tcW w:w="2179" w:type="dxa"/>
            <w:shd w:val="clear" w:color="auto" w:fill="auto"/>
          </w:tcPr>
          <w:p w14:paraId="7CD46CE3" w14:textId="77777777" w:rsidR="00EB204D" w:rsidRPr="00EB204D" w:rsidRDefault="00EB204D" w:rsidP="00EB204D">
            <w:pPr>
              <w:ind w:firstLine="0"/>
            </w:pPr>
            <w:r>
              <w:t>Rivers</w:t>
            </w:r>
          </w:p>
        </w:tc>
        <w:tc>
          <w:tcPr>
            <w:tcW w:w="2180" w:type="dxa"/>
            <w:shd w:val="clear" w:color="auto" w:fill="auto"/>
          </w:tcPr>
          <w:p w14:paraId="7C622C49" w14:textId="77777777" w:rsidR="00EB204D" w:rsidRPr="00EB204D" w:rsidRDefault="00EB204D" w:rsidP="00EB204D">
            <w:pPr>
              <w:ind w:firstLine="0"/>
            </w:pPr>
            <w:r>
              <w:t>Rose</w:t>
            </w:r>
          </w:p>
        </w:tc>
      </w:tr>
      <w:tr w:rsidR="00EB204D" w:rsidRPr="00EB204D" w14:paraId="28553814" w14:textId="77777777" w:rsidTr="00EB204D">
        <w:tc>
          <w:tcPr>
            <w:tcW w:w="2179" w:type="dxa"/>
            <w:shd w:val="clear" w:color="auto" w:fill="auto"/>
          </w:tcPr>
          <w:p w14:paraId="747EEFD1" w14:textId="77777777" w:rsidR="00EB204D" w:rsidRPr="00EB204D" w:rsidRDefault="00EB204D" w:rsidP="00EB204D">
            <w:pPr>
              <w:ind w:firstLine="0"/>
            </w:pPr>
            <w:r>
              <w:t>Rutherford</w:t>
            </w:r>
          </w:p>
        </w:tc>
        <w:tc>
          <w:tcPr>
            <w:tcW w:w="2179" w:type="dxa"/>
            <w:shd w:val="clear" w:color="auto" w:fill="auto"/>
          </w:tcPr>
          <w:p w14:paraId="44C3298D" w14:textId="77777777" w:rsidR="00EB204D" w:rsidRPr="00EB204D" w:rsidRDefault="00EB204D" w:rsidP="00EB204D">
            <w:pPr>
              <w:ind w:firstLine="0"/>
            </w:pPr>
            <w:r>
              <w:t>Tedder</w:t>
            </w:r>
          </w:p>
        </w:tc>
        <w:tc>
          <w:tcPr>
            <w:tcW w:w="2180" w:type="dxa"/>
            <w:shd w:val="clear" w:color="auto" w:fill="auto"/>
          </w:tcPr>
          <w:p w14:paraId="0E1DCD2F" w14:textId="77777777" w:rsidR="00EB204D" w:rsidRPr="00EB204D" w:rsidRDefault="00EB204D" w:rsidP="00EB204D">
            <w:pPr>
              <w:ind w:firstLine="0"/>
            </w:pPr>
            <w:r>
              <w:t>Thigpen</w:t>
            </w:r>
          </w:p>
        </w:tc>
      </w:tr>
      <w:tr w:rsidR="00EB204D" w:rsidRPr="00EB204D" w14:paraId="75C64764" w14:textId="77777777" w:rsidTr="00EB204D">
        <w:tc>
          <w:tcPr>
            <w:tcW w:w="2179" w:type="dxa"/>
            <w:shd w:val="clear" w:color="auto" w:fill="auto"/>
          </w:tcPr>
          <w:p w14:paraId="68550CFD" w14:textId="77777777" w:rsidR="00EB204D" w:rsidRPr="00EB204D" w:rsidRDefault="00EB204D" w:rsidP="00EB204D">
            <w:pPr>
              <w:keepNext/>
              <w:ind w:firstLine="0"/>
            </w:pPr>
            <w:r>
              <w:t>Weeks</w:t>
            </w:r>
          </w:p>
        </w:tc>
        <w:tc>
          <w:tcPr>
            <w:tcW w:w="2179" w:type="dxa"/>
            <w:shd w:val="clear" w:color="auto" w:fill="auto"/>
          </w:tcPr>
          <w:p w14:paraId="21E028D1" w14:textId="77777777" w:rsidR="00EB204D" w:rsidRPr="00EB204D" w:rsidRDefault="00EB204D" w:rsidP="00EB204D">
            <w:pPr>
              <w:keepNext/>
              <w:ind w:firstLine="0"/>
            </w:pPr>
            <w:r>
              <w:t>Wetmore</w:t>
            </w:r>
          </w:p>
        </w:tc>
        <w:tc>
          <w:tcPr>
            <w:tcW w:w="2180" w:type="dxa"/>
            <w:shd w:val="clear" w:color="auto" w:fill="auto"/>
          </w:tcPr>
          <w:p w14:paraId="2F8AAAC6" w14:textId="77777777" w:rsidR="00EB204D" w:rsidRPr="00EB204D" w:rsidRDefault="00EB204D" w:rsidP="00EB204D">
            <w:pPr>
              <w:keepNext/>
              <w:ind w:firstLine="0"/>
            </w:pPr>
            <w:r>
              <w:t>Wheeler</w:t>
            </w:r>
          </w:p>
        </w:tc>
      </w:tr>
      <w:tr w:rsidR="00EB204D" w:rsidRPr="00EB204D" w14:paraId="2E575E94" w14:textId="77777777" w:rsidTr="00EB204D">
        <w:tc>
          <w:tcPr>
            <w:tcW w:w="2179" w:type="dxa"/>
            <w:shd w:val="clear" w:color="auto" w:fill="auto"/>
          </w:tcPr>
          <w:p w14:paraId="52ADC2E2" w14:textId="77777777" w:rsidR="00EB204D" w:rsidRPr="00EB204D" w:rsidRDefault="00EB204D" w:rsidP="00EB204D">
            <w:pPr>
              <w:keepNext/>
              <w:ind w:firstLine="0"/>
            </w:pPr>
            <w:r>
              <w:t>R. Williams</w:t>
            </w:r>
          </w:p>
        </w:tc>
        <w:tc>
          <w:tcPr>
            <w:tcW w:w="2179" w:type="dxa"/>
            <w:shd w:val="clear" w:color="auto" w:fill="auto"/>
          </w:tcPr>
          <w:p w14:paraId="6F1A462B" w14:textId="77777777" w:rsidR="00EB204D" w:rsidRPr="00EB204D" w:rsidRDefault="00EB204D" w:rsidP="00EB204D">
            <w:pPr>
              <w:keepNext/>
              <w:ind w:firstLine="0"/>
            </w:pPr>
            <w:r>
              <w:t>S. Williams</w:t>
            </w:r>
          </w:p>
        </w:tc>
        <w:tc>
          <w:tcPr>
            <w:tcW w:w="2180" w:type="dxa"/>
            <w:shd w:val="clear" w:color="auto" w:fill="auto"/>
          </w:tcPr>
          <w:p w14:paraId="5E02D94E" w14:textId="77777777" w:rsidR="00EB204D" w:rsidRPr="00EB204D" w:rsidRDefault="00EB204D" w:rsidP="00EB204D">
            <w:pPr>
              <w:keepNext/>
              <w:ind w:firstLine="0"/>
            </w:pPr>
          </w:p>
        </w:tc>
      </w:tr>
    </w:tbl>
    <w:p w14:paraId="68D4140D" w14:textId="77777777" w:rsidR="00EB204D" w:rsidRDefault="00EB204D" w:rsidP="00EB204D"/>
    <w:p w14:paraId="2B123115" w14:textId="77777777" w:rsidR="00EB204D" w:rsidRDefault="00EB204D" w:rsidP="00EB204D">
      <w:pPr>
        <w:jc w:val="center"/>
        <w:rPr>
          <w:b/>
        </w:rPr>
      </w:pPr>
      <w:r w:rsidRPr="00EB204D">
        <w:rPr>
          <w:b/>
        </w:rPr>
        <w:t>Total--35</w:t>
      </w:r>
    </w:p>
    <w:p w14:paraId="73F1BDDB" w14:textId="77777777" w:rsidR="00EB204D" w:rsidRDefault="00EB204D" w:rsidP="00EB204D">
      <w:pPr>
        <w:jc w:val="center"/>
        <w:rPr>
          <w:b/>
        </w:rPr>
      </w:pPr>
    </w:p>
    <w:p w14:paraId="1C0D627D" w14:textId="77777777" w:rsidR="00EB204D" w:rsidRDefault="00EB204D" w:rsidP="00EB204D">
      <w:r>
        <w:t>So, the Bill, as amended, was read the second time and ordered to third reading.</w:t>
      </w:r>
    </w:p>
    <w:p w14:paraId="4888067D" w14:textId="77777777" w:rsidR="00EB204D" w:rsidRDefault="00EB204D" w:rsidP="00EB204D"/>
    <w:p w14:paraId="256DC247" w14:textId="141DB71E" w:rsidR="00EB204D" w:rsidRPr="008222CB" w:rsidRDefault="008D19E1" w:rsidP="00EB204D">
      <w:pPr>
        <w:pStyle w:val="Title"/>
        <w:keepNext/>
      </w:pPr>
      <w:bookmarkStart w:id="136" w:name="file_start292"/>
      <w:bookmarkEnd w:id="136"/>
      <w:r>
        <w:t>RECORD FOR VOTING</w:t>
      </w:r>
    </w:p>
    <w:p w14:paraId="7EC2E199" w14:textId="77777777" w:rsidR="00EB204D" w:rsidRPr="008222CB" w:rsidRDefault="00EB204D" w:rsidP="00EB204D">
      <w:pPr>
        <w:ind w:firstLine="0"/>
        <w:rPr>
          <w:szCs w:val="22"/>
        </w:rPr>
      </w:pPr>
      <w:r w:rsidRPr="008222CB">
        <w:tab/>
        <w:t>I was on leave at the time of the vote on S. 865.  Had I been in the Chamber I would have voted “Yea”.</w:t>
      </w:r>
    </w:p>
    <w:p w14:paraId="1555B98C" w14:textId="77777777" w:rsidR="00EB204D" w:rsidRDefault="00EB204D" w:rsidP="00EB204D">
      <w:pPr>
        <w:ind w:firstLine="0"/>
        <w:rPr>
          <w:b/>
        </w:rPr>
      </w:pPr>
      <w:r w:rsidRPr="008222CB">
        <w:rPr>
          <w:szCs w:val="22"/>
        </w:rPr>
        <w:tab/>
        <w:t>Rep. Joe Daning</w:t>
      </w:r>
    </w:p>
    <w:p w14:paraId="14BBF938" w14:textId="77777777" w:rsidR="00EB204D" w:rsidRDefault="00EB204D" w:rsidP="00EB204D">
      <w:pPr>
        <w:ind w:firstLine="0"/>
        <w:rPr>
          <w:b/>
        </w:rPr>
      </w:pPr>
    </w:p>
    <w:p w14:paraId="0A548628" w14:textId="52B605BA" w:rsidR="007F0492" w:rsidRDefault="008D19E1" w:rsidP="007F0492">
      <w:pPr>
        <w:pStyle w:val="Title"/>
      </w:pPr>
      <w:r>
        <w:t>RECORD FOR VOTING</w:t>
      </w:r>
    </w:p>
    <w:p w14:paraId="67AB5178" w14:textId="77777777" w:rsidR="007F0492" w:rsidRDefault="007F0492" w:rsidP="007F0492">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S. 865. If I had been present, I would have voted in against the Bill.</w:t>
      </w:r>
    </w:p>
    <w:p w14:paraId="3261577D" w14:textId="77777777" w:rsidR="007F0492" w:rsidRDefault="007F0492" w:rsidP="007F0492">
      <w:pPr>
        <w:tabs>
          <w:tab w:val="left" w:pos="270"/>
          <w:tab w:val="left" w:pos="630"/>
          <w:tab w:val="left" w:pos="900"/>
          <w:tab w:val="left" w:pos="1260"/>
          <w:tab w:val="left" w:pos="1620"/>
          <w:tab w:val="left" w:pos="1980"/>
          <w:tab w:val="left" w:pos="2340"/>
          <w:tab w:val="left" w:pos="2700"/>
        </w:tabs>
      </w:pPr>
      <w:r>
        <w:tab/>
        <w:t>Rep. Rosalyn Henderson-Myers</w:t>
      </w:r>
    </w:p>
    <w:p w14:paraId="5B6629A7" w14:textId="77777777" w:rsidR="007F0492" w:rsidRDefault="007F0492" w:rsidP="00EB204D"/>
    <w:p w14:paraId="7958E44D" w14:textId="77777777" w:rsidR="00EB204D" w:rsidRDefault="00EB204D" w:rsidP="00EB204D">
      <w:r>
        <w:t>Rep. TAYLOR moved that the House do now adjourn, which was agreed to.</w:t>
      </w:r>
    </w:p>
    <w:p w14:paraId="623B48BE" w14:textId="77777777" w:rsidR="00EB204D" w:rsidRDefault="00EB204D" w:rsidP="00EB204D"/>
    <w:p w14:paraId="17629B16" w14:textId="77777777" w:rsidR="00EB204D" w:rsidRDefault="00EB204D" w:rsidP="00EB204D">
      <w:pPr>
        <w:keepNext/>
        <w:jc w:val="center"/>
        <w:rPr>
          <w:b/>
        </w:rPr>
      </w:pPr>
      <w:r w:rsidRPr="00EB204D">
        <w:rPr>
          <w:b/>
        </w:rPr>
        <w:t>ADJOURNMENT</w:t>
      </w:r>
    </w:p>
    <w:p w14:paraId="3CE44A59" w14:textId="77777777" w:rsidR="00EB204D" w:rsidRDefault="00EB204D" w:rsidP="00EB204D">
      <w:pPr>
        <w:keepNext/>
      </w:pPr>
      <w:r>
        <w:t>At 5:27 p.m. the House in accordance with the motion of Rep. TAYLOR adjourned to meet at 10:00 a.m. tomorrow.</w:t>
      </w:r>
    </w:p>
    <w:p w14:paraId="1D050A62" w14:textId="77777777" w:rsidR="00EB204D" w:rsidRDefault="00EB204D" w:rsidP="00EB204D">
      <w:pPr>
        <w:jc w:val="center"/>
      </w:pPr>
      <w:r>
        <w:t>***</w:t>
      </w:r>
    </w:p>
    <w:sectPr w:rsidR="00EB204D" w:rsidSect="005E4462">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42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E979" w14:textId="77777777" w:rsidR="004A2626" w:rsidRDefault="004A2626">
      <w:r>
        <w:separator/>
      </w:r>
    </w:p>
  </w:endnote>
  <w:endnote w:type="continuationSeparator" w:id="0">
    <w:p w14:paraId="6F97FF03" w14:textId="77777777" w:rsidR="004A2626" w:rsidRDefault="004A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632233"/>
      <w:docPartObj>
        <w:docPartGallery w:val="Page Numbers (Bottom of Page)"/>
        <w:docPartUnique/>
      </w:docPartObj>
    </w:sdtPr>
    <w:sdtEndPr>
      <w:rPr>
        <w:noProof/>
      </w:rPr>
    </w:sdtEndPr>
    <w:sdtContent>
      <w:p w14:paraId="3581C55F" w14:textId="77777777" w:rsidR="008708C9" w:rsidRDefault="008708C9">
        <w:pPr>
          <w:pStyle w:val="Footer"/>
          <w:jc w:val="center"/>
        </w:pPr>
        <w:r>
          <w:fldChar w:fldCharType="begin"/>
        </w:r>
        <w:r>
          <w:instrText xml:space="preserve"> PAGE   \* MERGEFORMAT </w:instrText>
        </w:r>
        <w:r>
          <w:fldChar w:fldCharType="separate"/>
        </w:r>
        <w:r w:rsidR="004E7566">
          <w:rPr>
            <w:noProof/>
          </w:rPr>
          <w:t>77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DFA2" w14:textId="77777777" w:rsidR="004A2626" w:rsidRDefault="004A262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E7566">
      <w:rPr>
        <w:rStyle w:val="PageNumber"/>
        <w:noProof/>
      </w:rPr>
      <w:t>1</w:t>
    </w:r>
    <w:r>
      <w:rPr>
        <w:rStyle w:val="PageNumber"/>
      </w:rPr>
      <w:fldChar w:fldCharType="end"/>
    </w:r>
  </w:p>
  <w:p w14:paraId="089F245E" w14:textId="77777777" w:rsidR="004A2626" w:rsidRDefault="004A2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011B" w14:textId="77777777" w:rsidR="004A2626" w:rsidRDefault="004A2626">
      <w:r>
        <w:separator/>
      </w:r>
    </w:p>
  </w:footnote>
  <w:footnote w:type="continuationSeparator" w:id="0">
    <w:p w14:paraId="10BC6160" w14:textId="77777777" w:rsidR="004A2626" w:rsidRDefault="004A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42CA" w14:textId="77777777" w:rsidR="008708C9" w:rsidRDefault="008708C9" w:rsidP="008708C9">
    <w:pPr>
      <w:pStyle w:val="Cover3"/>
    </w:pPr>
    <w:r>
      <w:t>WEDNESDAY, JANUARY 12, 2022</w:t>
    </w:r>
  </w:p>
  <w:p w14:paraId="653E3A1D" w14:textId="77777777" w:rsidR="008708C9" w:rsidRDefault="00870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C8A1" w14:textId="77777777" w:rsidR="004A2626" w:rsidRDefault="004A2626">
    <w:pPr>
      <w:pStyle w:val="Header"/>
      <w:jc w:val="center"/>
      <w:rPr>
        <w:b/>
      </w:rPr>
    </w:pPr>
    <w:r>
      <w:rPr>
        <w:b/>
      </w:rPr>
      <w:t>Wednesday, January 12, 2022</w:t>
    </w:r>
  </w:p>
  <w:p w14:paraId="04BB9572" w14:textId="77777777" w:rsidR="004A2626" w:rsidRDefault="004A262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7668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4D"/>
    <w:rsid w:val="00061525"/>
    <w:rsid w:val="000A1B39"/>
    <w:rsid w:val="000A7A97"/>
    <w:rsid w:val="00207870"/>
    <w:rsid w:val="00267A9E"/>
    <w:rsid w:val="004A2626"/>
    <w:rsid w:val="004E7566"/>
    <w:rsid w:val="005E4462"/>
    <w:rsid w:val="006C012D"/>
    <w:rsid w:val="007F0492"/>
    <w:rsid w:val="008708C9"/>
    <w:rsid w:val="008D19E1"/>
    <w:rsid w:val="00A758D3"/>
    <w:rsid w:val="00A93E24"/>
    <w:rsid w:val="00CE1F24"/>
    <w:rsid w:val="00EB204D"/>
    <w:rsid w:val="00FB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43B86"/>
  <w15:chartTrackingRefBased/>
  <w15:docId w15:val="{7C076454-94A9-4AC6-8F48-27F5BD2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4A2626"/>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EB204D"/>
    <w:rPr>
      <w:rFonts w:ascii="Courier New" w:hAnsi="Courier New"/>
    </w:rPr>
  </w:style>
  <w:style w:type="paragraph" w:styleId="BodyText">
    <w:name w:val="Body Text"/>
    <w:basedOn w:val="Normal"/>
    <w:link w:val="BodyTextChar"/>
    <w:uiPriority w:val="99"/>
    <w:rsid w:val="00EB204D"/>
    <w:pPr>
      <w:ind w:firstLine="0"/>
    </w:pPr>
    <w:rPr>
      <w:rFonts w:eastAsia="Calibri"/>
      <w:szCs w:val="22"/>
    </w:rPr>
  </w:style>
  <w:style w:type="character" w:customStyle="1" w:styleId="BodyTextChar">
    <w:name w:val="Body Text Char"/>
    <w:basedOn w:val="DefaultParagraphFont"/>
    <w:link w:val="BodyText"/>
    <w:uiPriority w:val="99"/>
    <w:rsid w:val="00EB204D"/>
    <w:rPr>
      <w:rFonts w:eastAsia="Calibri"/>
      <w:sz w:val="22"/>
      <w:szCs w:val="22"/>
    </w:rPr>
  </w:style>
  <w:style w:type="paragraph" w:styleId="BalloonText">
    <w:name w:val="Balloon Text"/>
    <w:next w:val="Normal"/>
    <w:link w:val="BalloonTextChar"/>
    <w:uiPriority w:val="99"/>
    <w:unhideWhenUsed/>
    <w:rsid w:val="00EB204D"/>
    <w:pPr>
      <w:jc w:val="both"/>
    </w:pPr>
    <w:rPr>
      <w:rFonts w:eastAsia="Calibri" w:cs="Tahoma"/>
      <w:sz w:val="22"/>
      <w:szCs w:val="16"/>
    </w:rPr>
  </w:style>
  <w:style w:type="character" w:customStyle="1" w:styleId="BalloonTextChar">
    <w:name w:val="Balloon Text Char"/>
    <w:basedOn w:val="DefaultParagraphFont"/>
    <w:link w:val="BalloonText"/>
    <w:uiPriority w:val="99"/>
    <w:rsid w:val="00EB204D"/>
    <w:rPr>
      <w:rFonts w:eastAsia="Calibri" w:cs="Tahoma"/>
      <w:sz w:val="22"/>
      <w:szCs w:val="16"/>
    </w:rPr>
  </w:style>
  <w:style w:type="character" w:customStyle="1" w:styleId="FooterChar">
    <w:name w:val="Footer Char"/>
    <w:link w:val="Footer"/>
    <w:uiPriority w:val="99"/>
    <w:rsid w:val="00EB204D"/>
    <w:rPr>
      <w:sz w:val="22"/>
    </w:rPr>
  </w:style>
  <w:style w:type="character" w:customStyle="1" w:styleId="HeaderChar">
    <w:name w:val="Header Char"/>
    <w:link w:val="Header"/>
    <w:uiPriority w:val="99"/>
    <w:rsid w:val="00EB204D"/>
    <w:rPr>
      <w:sz w:val="22"/>
    </w:rPr>
  </w:style>
  <w:style w:type="paragraph" w:styleId="Title">
    <w:name w:val="Title"/>
    <w:basedOn w:val="Normal"/>
    <w:link w:val="TitleChar"/>
    <w:qFormat/>
    <w:rsid w:val="00EB204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B204D"/>
    <w:rPr>
      <w:b/>
      <w:sz w:val="22"/>
    </w:rPr>
  </w:style>
  <w:style w:type="paragraph" w:customStyle="1" w:styleId="Cover1">
    <w:name w:val="Cover1"/>
    <w:basedOn w:val="Normal"/>
    <w:rsid w:val="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B204D"/>
    <w:pPr>
      <w:ind w:firstLine="0"/>
      <w:jc w:val="left"/>
    </w:pPr>
    <w:rPr>
      <w:sz w:val="20"/>
    </w:rPr>
  </w:style>
  <w:style w:type="paragraph" w:customStyle="1" w:styleId="Cover3">
    <w:name w:val="Cover3"/>
    <w:basedOn w:val="Normal"/>
    <w:rsid w:val="00EB204D"/>
    <w:pPr>
      <w:ind w:firstLine="0"/>
      <w:jc w:val="center"/>
    </w:pPr>
    <w:rPr>
      <w:b/>
    </w:rPr>
  </w:style>
  <w:style w:type="paragraph" w:customStyle="1" w:styleId="Cover4">
    <w:name w:val="Cover4"/>
    <w:basedOn w:val="Cover1"/>
    <w:rsid w:val="00EB204D"/>
    <w:pPr>
      <w:keepNext/>
    </w:pPr>
    <w:rPr>
      <w:b/>
      <w:sz w:val="20"/>
    </w:rPr>
  </w:style>
  <w:style w:type="character" w:customStyle="1" w:styleId="Heading1Char">
    <w:name w:val="Heading 1 Char"/>
    <w:basedOn w:val="DefaultParagraphFont"/>
    <w:link w:val="Heading1"/>
    <w:uiPriority w:val="9"/>
    <w:rsid w:val="004A2626"/>
    <w:rPr>
      <w:b/>
      <w:sz w:val="30"/>
    </w:rPr>
  </w:style>
  <w:style w:type="character" w:styleId="LineNumber">
    <w:name w:val="line number"/>
    <w:basedOn w:val="DefaultParagraphFont"/>
    <w:uiPriority w:val="99"/>
    <w:semiHidden/>
    <w:unhideWhenUsed/>
    <w:rsid w:val="004A2626"/>
  </w:style>
  <w:style w:type="paragraph" w:customStyle="1" w:styleId="BillDots">
    <w:name w:val="BillDots"/>
    <w:basedOn w:val="Normal"/>
    <w:autoRedefine/>
    <w:qFormat/>
    <w:rsid w:val="004A2626"/>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
    <w:name w:val="Numbers"/>
    <w:basedOn w:val="BillDots"/>
    <w:qFormat/>
    <w:rsid w:val="004A2626"/>
    <w:pPr>
      <w:tabs>
        <w:tab w:val="right" w:pos="5904"/>
      </w:tabs>
    </w:pPr>
  </w:style>
  <w:style w:type="character" w:styleId="Hyperlink">
    <w:name w:val="Hyperlink"/>
    <w:basedOn w:val="DefaultParagraphFont"/>
    <w:uiPriority w:val="99"/>
    <w:semiHidden/>
    <w:unhideWhenUsed/>
    <w:rsid w:val="004A2626"/>
    <w:rPr>
      <w:color w:val="0563C1" w:themeColor="hyperlink"/>
      <w:u w:val="single"/>
    </w:rPr>
  </w:style>
  <w:style w:type="numbering" w:customStyle="1" w:styleId="NoList1">
    <w:name w:val="No List1"/>
    <w:next w:val="NoList"/>
    <w:uiPriority w:val="99"/>
    <w:semiHidden/>
    <w:unhideWhenUsed/>
    <w:rsid w:val="004A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FCE9-86BF-4F33-A92E-68CE1750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16390</Words>
  <Characters>88509</Characters>
  <Application>Microsoft Office Word</Application>
  <DocSecurity>0</DocSecurity>
  <Lines>2682</Lines>
  <Paragraphs>1808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2022-08-25T16:57:00Z</cp:lastPrinted>
  <dcterms:created xsi:type="dcterms:W3CDTF">2023-02-09T18:10:00Z</dcterms:created>
  <dcterms:modified xsi:type="dcterms:W3CDTF">2023-02-09T18:10:00Z</dcterms:modified>
</cp:coreProperties>
</file>