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4900" w14:textId="77777777" w:rsidR="00666F35" w:rsidRDefault="00666F35" w:rsidP="00666F35">
      <w:pPr>
        <w:ind w:firstLine="0"/>
        <w:rPr>
          <w:strike/>
        </w:rPr>
      </w:pPr>
    </w:p>
    <w:p w14:paraId="687F7DC8" w14:textId="77777777" w:rsidR="00666F35" w:rsidRDefault="00666F35" w:rsidP="00666F35">
      <w:pPr>
        <w:ind w:firstLine="0"/>
        <w:rPr>
          <w:strike/>
        </w:rPr>
      </w:pPr>
      <w:r>
        <w:rPr>
          <w:strike/>
        </w:rPr>
        <w:t>Indicates Matter Stricken</w:t>
      </w:r>
    </w:p>
    <w:p w14:paraId="7E095A5D" w14:textId="77777777" w:rsidR="00666F35" w:rsidRDefault="00666F35" w:rsidP="00666F35">
      <w:pPr>
        <w:ind w:firstLine="0"/>
        <w:rPr>
          <w:u w:val="single"/>
        </w:rPr>
      </w:pPr>
      <w:r>
        <w:rPr>
          <w:u w:val="single"/>
        </w:rPr>
        <w:t>Indicates New Matter</w:t>
      </w:r>
    </w:p>
    <w:p w14:paraId="47DC9387" w14:textId="77777777" w:rsidR="00666F35" w:rsidRDefault="00666F35"/>
    <w:p w14:paraId="741471B0" w14:textId="77777777" w:rsidR="00666F35" w:rsidRDefault="00666F35">
      <w:r>
        <w:t>The House assembled at 10:00 a.m.</w:t>
      </w:r>
    </w:p>
    <w:p w14:paraId="4F5A705C" w14:textId="77777777" w:rsidR="00666F35" w:rsidRDefault="00666F35">
      <w:r>
        <w:t>Deliberations were opened with prayer by Rev. Charles E. Seastrunk, Jr., as follows:</w:t>
      </w:r>
    </w:p>
    <w:p w14:paraId="5B956A56" w14:textId="77777777" w:rsidR="00666F35" w:rsidRDefault="00666F35"/>
    <w:p w14:paraId="0E1D5B2F" w14:textId="74DF351F" w:rsidR="00666F35" w:rsidRPr="00B34999" w:rsidRDefault="00666F35" w:rsidP="00666F35">
      <w:pPr>
        <w:ind w:firstLine="0"/>
      </w:pPr>
      <w:bookmarkStart w:id="0" w:name="file_start2"/>
      <w:bookmarkEnd w:id="0"/>
      <w:r w:rsidRPr="00B34999">
        <w:t>Our thought for today is from Ecclesiastes 9:17: “The quiet words of the wise are more</w:t>
      </w:r>
      <w:r w:rsidR="003F02DA">
        <w:t xml:space="preserve"> to be </w:t>
      </w:r>
      <w:r w:rsidRPr="00B34999">
        <w:t>heeded than shouting of a ruler among fools.”</w:t>
      </w:r>
    </w:p>
    <w:p w14:paraId="173FC9CE" w14:textId="77777777" w:rsidR="00666F35" w:rsidRDefault="00666F35" w:rsidP="00666F35">
      <w:pPr>
        <w:ind w:firstLine="0"/>
      </w:pPr>
      <w:r w:rsidRPr="00B34999">
        <w:tab/>
        <w:t>Let us pray. Praise and adoration we give to You, O Lord</w:t>
      </w:r>
      <w:r w:rsidR="00AB7390">
        <w:t>,</w:t>
      </w:r>
      <w:r w:rsidRPr="00B34999">
        <w:t xml:space="preserve"> for the loving care You have given to us. Continue Your blessings on our Representatives and Staff as they continue to serve the people. Help us to be wise and consider those we work with in this place. Bless and keep our defenders of freedom and first responders safe as they care for us. Look in favor upon our World, Nation, President, State, Governor, Speaker, Staff, and all who give of their time and effort to this great cause. Care for our women and men who suffer and sacrifice for our freedom. Lord, in Your mercy, hear our prayers. Amen.</w:t>
      </w:r>
    </w:p>
    <w:p w14:paraId="052DB25D" w14:textId="77777777" w:rsidR="00666F35" w:rsidRDefault="00666F35" w:rsidP="00666F35">
      <w:pPr>
        <w:ind w:firstLine="0"/>
      </w:pPr>
    </w:p>
    <w:p w14:paraId="45205B0C" w14:textId="77777777" w:rsidR="00666F35" w:rsidRDefault="00666F35" w:rsidP="00666F35">
      <w:r>
        <w:t>Pursuant to Rule 6.3, the House of Representatives was led in the Pledge of Allegiance to the Flag of the United States of America by the SPEAKER.</w:t>
      </w:r>
    </w:p>
    <w:p w14:paraId="0551BD38" w14:textId="77777777" w:rsidR="00666F35" w:rsidRDefault="00666F35" w:rsidP="00666F35"/>
    <w:p w14:paraId="2BD4C95D" w14:textId="77777777" w:rsidR="00666F35" w:rsidRDefault="00666F35" w:rsidP="00666F35">
      <w:r>
        <w:t>After corrections to the Journal of the proceedings of yesterday, the SPEAKER ordered it confirmed.</w:t>
      </w:r>
    </w:p>
    <w:p w14:paraId="1D3DBB38" w14:textId="77777777" w:rsidR="00666F35" w:rsidRDefault="00666F35" w:rsidP="00666F35"/>
    <w:p w14:paraId="6444234A" w14:textId="77777777" w:rsidR="00666F35" w:rsidRDefault="00666F35" w:rsidP="00666F35">
      <w:pPr>
        <w:keepNext/>
        <w:jc w:val="center"/>
        <w:rPr>
          <w:b/>
        </w:rPr>
      </w:pPr>
      <w:r w:rsidRPr="00666F35">
        <w:rPr>
          <w:b/>
        </w:rPr>
        <w:t>MOTION ADOPTED</w:t>
      </w:r>
    </w:p>
    <w:p w14:paraId="250AC6D2" w14:textId="77777777" w:rsidR="00666F35" w:rsidRDefault="00666F35" w:rsidP="00666F35">
      <w:r>
        <w:t>Rep. WEEKS moved that when the House adjourns, it adjourn in memory of Ola Mae Witherspoon Budden, which was agreed to.</w:t>
      </w:r>
    </w:p>
    <w:p w14:paraId="297A2036" w14:textId="77777777" w:rsidR="00666F35" w:rsidRDefault="00666F35" w:rsidP="00666F35"/>
    <w:p w14:paraId="4D327AC1" w14:textId="77777777" w:rsidR="00666F35" w:rsidRDefault="00666F35" w:rsidP="00666F35">
      <w:pPr>
        <w:keepNext/>
        <w:jc w:val="center"/>
        <w:rPr>
          <w:b/>
        </w:rPr>
      </w:pPr>
      <w:r w:rsidRPr="00666F35">
        <w:rPr>
          <w:b/>
        </w:rPr>
        <w:t>ROLL CALL</w:t>
      </w:r>
    </w:p>
    <w:p w14:paraId="249C0E5D" w14:textId="77777777" w:rsidR="00666F35" w:rsidRDefault="00666F35" w:rsidP="00666F3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66F35" w:rsidRPr="00666F35" w14:paraId="597B59AB" w14:textId="77777777" w:rsidTr="00666F35">
        <w:trPr>
          <w:jc w:val="right"/>
        </w:trPr>
        <w:tc>
          <w:tcPr>
            <w:tcW w:w="2179" w:type="dxa"/>
            <w:shd w:val="clear" w:color="auto" w:fill="auto"/>
          </w:tcPr>
          <w:p w14:paraId="11DFCDDF" w14:textId="77777777" w:rsidR="00666F35" w:rsidRPr="00666F35" w:rsidRDefault="00666F35" w:rsidP="00666F35">
            <w:pPr>
              <w:keepNext/>
              <w:ind w:firstLine="0"/>
            </w:pPr>
            <w:bookmarkStart w:id="1" w:name="vote_start8"/>
            <w:bookmarkEnd w:id="1"/>
            <w:r>
              <w:t>Alexander</w:t>
            </w:r>
          </w:p>
        </w:tc>
        <w:tc>
          <w:tcPr>
            <w:tcW w:w="2179" w:type="dxa"/>
            <w:shd w:val="clear" w:color="auto" w:fill="auto"/>
          </w:tcPr>
          <w:p w14:paraId="51E98D72" w14:textId="77777777" w:rsidR="00666F35" w:rsidRPr="00666F35" w:rsidRDefault="00666F35" w:rsidP="00666F35">
            <w:pPr>
              <w:keepNext/>
              <w:ind w:firstLine="0"/>
            </w:pPr>
            <w:r>
              <w:t>Allison</w:t>
            </w:r>
          </w:p>
        </w:tc>
        <w:tc>
          <w:tcPr>
            <w:tcW w:w="2180" w:type="dxa"/>
            <w:shd w:val="clear" w:color="auto" w:fill="auto"/>
          </w:tcPr>
          <w:p w14:paraId="07E4396A" w14:textId="77777777" w:rsidR="00666F35" w:rsidRPr="00666F35" w:rsidRDefault="00666F35" w:rsidP="00666F35">
            <w:pPr>
              <w:keepNext/>
              <w:ind w:firstLine="0"/>
            </w:pPr>
            <w:r>
              <w:t>Anderson</w:t>
            </w:r>
          </w:p>
        </w:tc>
      </w:tr>
      <w:tr w:rsidR="00666F35" w:rsidRPr="00666F35" w14:paraId="59CFAEA0" w14:textId="77777777" w:rsidTr="00666F35">
        <w:tblPrEx>
          <w:jc w:val="left"/>
        </w:tblPrEx>
        <w:tc>
          <w:tcPr>
            <w:tcW w:w="2179" w:type="dxa"/>
            <w:shd w:val="clear" w:color="auto" w:fill="auto"/>
          </w:tcPr>
          <w:p w14:paraId="6C2BDDDE" w14:textId="77777777" w:rsidR="00666F35" w:rsidRPr="00666F35" w:rsidRDefault="00666F35" w:rsidP="00666F35">
            <w:pPr>
              <w:ind w:firstLine="0"/>
            </w:pPr>
            <w:r>
              <w:t>Atkinson</w:t>
            </w:r>
          </w:p>
        </w:tc>
        <w:tc>
          <w:tcPr>
            <w:tcW w:w="2179" w:type="dxa"/>
            <w:shd w:val="clear" w:color="auto" w:fill="auto"/>
          </w:tcPr>
          <w:p w14:paraId="69EB8B4D" w14:textId="77777777" w:rsidR="00666F35" w:rsidRPr="00666F35" w:rsidRDefault="00666F35" w:rsidP="00666F35">
            <w:pPr>
              <w:ind w:firstLine="0"/>
            </w:pPr>
            <w:r>
              <w:t>Bailey</w:t>
            </w:r>
          </w:p>
        </w:tc>
        <w:tc>
          <w:tcPr>
            <w:tcW w:w="2180" w:type="dxa"/>
            <w:shd w:val="clear" w:color="auto" w:fill="auto"/>
          </w:tcPr>
          <w:p w14:paraId="0C4BFA58" w14:textId="77777777" w:rsidR="00666F35" w:rsidRPr="00666F35" w:rsidRDefault="00666F35" w:rsidP="00666F35">
            <w:pPr>
              <w:ind w:firstLine="0"/>
            </w:pPr>
            <w:r>
              <w:t>Ballentine</w:t>
            </w:r>
          </w:p>
        </w:tc>
      </w:tr>
      <w:tr w:rsidR="00666F35" w:rsidRPr="00666F35" w14:paraId="40FBC031" w14:textId="77777777" w:rsidTr="00666F35">
        <w:tblPrEx>
          <w:jc w:val="left"/>
        </w:tblPrEx>
        <w:tc>
          <w:tcPr>
            <w:tcW w:w="2179" w:type="dxa"/>
            <w:shd w:val="clear" w:color="auto" w:fill="auto"/>
          </w:tcPr>
          <w:p w14:paraId="0F6B13DC" w14:textId="77777777" w:rsidR="00666F35" w:rsidRPr="00666F35" w:rsidRDefault="00666F35" w:rsidP="00666F35">
            <w:pPr>
              <w:ind w:firstLine="0"/>
            </w:pPr>
            <w:r>
              <w:t>Bannister</w:t>
            </w:r>
          </w:p>
        </w:tc>
        <w:tc>
          <w:tcPr>
            <w:tcW w:w="2179" w:type="dxa"/>
            <w:shd w:val="clear" w:color="auto" w:fill="auto"/>
          </w:tcPr>
          <w:p w14:paraId="19E58955" w14:textId="77777777" w:rsidR="00666F35" w:rsidRPr="00666F35" w:rsidRDefault="00666F35" w:rsidP="00666F35">
            <w:pPr>
              <w:ind w:firstLine="0"/>
            </w:pPr>
            <w:r>
              <w:t>Bennett</w:t>
            </w:r>
          </w:p>
        </w:tc>
        <w:tc>
          <w:tcPr>
            <w:tcW w:w="2180" w:type="dxa"/>
            <w:shd w:val="clear" w:color="auto" w:fill="auto"/>
          </w:tcPr>
          <w:p w14:paraId="15D25461" w14:textId="77777777" w:rsidR="00666F35" w:rsidRPr="00666F35" w:rsidRDefault="00666F35" w:rsidP="00666F35">
            <w:pPr>
              <w:ind w:firstLine="0"/>
            </w:pPr>
            <w:r>
              <w:t>Bernstein</w:t>
            </w:r>
          </w:p>
        </w:tc>
      </w:tr>
      <w:tr w:rsidR="00666F35" w:rsidRPr="00666F35" w14:paraId="64606184" w14:textId="77777777" w:rsidTr="00666F35">
        <w:tblPrEx>
          <w:jc w:val="left"/>
        </w:tblPrEx>
        <w:tc>
          <w:tcPr>
            <w:tcW w:w="2179" w:type="dxa"/>
            <w:shd w:val="clear" w:color="auto" w:fill="auto"/>
          </w:tcPr>
          <w:p w14:paraId="1508DF0F" w14:textId="77777777" w:rsidR="00666F35" w:rsidRPr="00666F35" w:rsidRDefault="00666F35" w:rsidP="00666F35">
            <w:pPr>
              <w:ind w:firstLine="0"/>
            </w:pPr>
            <w:r>
              <w:t>Blackwell</w:t>
            </w:r>
          </w:p>
        </w:tc>
        <w:tc>
          <w:tcPr>
            <w:tcW w:w="2179" w:type="dxa"/>
            <w:shd w:val="clear" w:color="auto" w:fill="auto"/>
          </w:tcPr>
          <w:p w14:paraId="10621253" w14:textId="77777777" w:rsidR="00666F35" w:rsidRPr="00666F35" w:rsidRDefault="00666F35" w:rsidP="00666F35">
            <w:pPr>
              <w:ind w:firstLine="0"/>
            </w:pPr>
            <w:r>
              <w:t>Bradley</w:t>
            </w:r>
          </w:p>
        </w:tc>
        <w:tc>
          <w:tcPr>
            <w:tcW w:w="2180" w:type="dxa"/>
            <w:shd w:val="clear" w:color="auto" w:fill="auto"/>
          </w:tcPr>
          <w:p w14:paraId="1D65C5C2" w14:textId="77777777" w:rsidR="00666F35" w:rsidRPr="00666F35" w:rsidRDefault="00666F35" w:rsidP="00666F35">
            <w:pPr>
              <w:ind w:firstLine="0"/>
            </w:pPr>
            <w:r>
              <w:t>Brawley</w:t>
            </w:r>
          </w:p>
        </w:tc>
      </w:tr>
      <w:tr w:rsidR="00666F35" w:rsidRPr="00666F35" w14:paraId="350E16EE" w14:textId="77777777" w:rsidTr="00666F35">
        <w:tblPrEx>
          <w:jc w:val="left"/>
        </w:tblPrEx>
        <w:tc>
          <w:tcPr>
            <w:tcW w:w="2179" w:type="dxa"/>
            <w:shd w:val="clear" w:color="auto" w:fill="auto"/>
          </w:tcPr>
          <w:p w14:paraId="6089EE13" w14:textId="77777777" w:rsidR="00666F35" w:rsidRPr="00666F35" w:rsidRDefault="00666F35" w:rsidP="00666F35">
            <w:pPr>
              <w:ind w:firstLine="0"/>
            </w:pPr>
            <w:r>
              <w:t>Brittain</w:t>
            </w:r>
          </w:p>
        </w:tc>
        <w:tc>
          <w:tcPr>
            <w:tcW w:w="2179" w:type="dxa"/>
            <w:shd w:val="clear" w:color="auto" w:fill="auto"/>
          </w:tcPr>
          <w:p w14:paraId="267F490A" w14:textId="77777777" w:rsidR="00666F35" w:rsidRPr="00666F35" w:rsidRDefault="00666F35" w:rsidP="00666F35">
            <w:pPr>
              <w:ind w:firstLine="0"/>
            </w:pPr>
            <w:r>
              <w:t>Bryant</w:t>
            </w:r>
          </w:p>
        </w:tc>
        <w:tc>
          <w:tcPr>
            <w:tcW w:w="2180" w:type="dxa"/>
            <w:shd w:val="clear" w:color="auto" w:fill="auto"/>
          </w:tcPr>
          <w:p w14:paraId="7C21BAF4" w14:textId="77777777" w:rsidR="00666F35" w:rsidRPr="00666F35" w:rsidRDefault="00666F35" w:rsidP="00666F35">
            <w:pPr>
              <w:ind w:firstLine="0"/>
            </w:pPr>
            <w:r>
              <w:t>Burns</w:t>
            </w:r>
          </w:p>
        </w:tc>
      </w:tr>
      <w:tr w:rsidR="00666F35" w:rsidRPr="00666F35" w14:paraId="0A03A51E" w14:textId="77777777" w:rsidTr="00666F35">
        <w:tblPrEx>
          <w:jc w:val="left"/>
        </w:tblPrEx>
        <w:tc>
          <w:tcPr>
            <w:tcW w:w="2179" w:type="dxa"/>
            <w:shd w:val="clear" w:color="auto" w:fill="auto"/>
          </w:tcPr>
          <w:p w14:paraId="78927EB3" w14:textId="77777777" w:rsidR="00666F35" w:rsidRPr="00666F35" w:rsidRDefault="00666F35" w:rsidP="00666F35">
            <w:pPr>
              <w:ind w:firstLine="0"/>
            </w:pPr>
            <w:r>
              <w:t>Bustos</w:t>
            </w:r>
          </w:p>
        </w:tc>
        <w:tc>
          <w:tcPr>
            <w:tcW w:w="2179" w:type="dxa"/>
            <w:shd w:val="clear" w:color="auto" w:fill="auto"/>
          </w:tcPr>
          <w:p w14:paraId="27139BDB" w14:textId="77777777" w:rsidR="00666F35" w:rsidRPr="00666F35" w:rsidRDefault="00666F35" w:rsidP="00666F35">
            <w:pPr>
              <w:ind w:firstLine="0"/>
            </w:pPr>
            <w:r>
              <w:t>Calhoon</w:t>
            </w:r>
          </w:p>
        </w:tc>
        <w:tc>
          <w:tcPr>
            <w:tcW w:w="2180" w:type="dxa"/>
            <w:shd w:val="clear" w:color="auto" w:fill="auto"/>
          </w:tcPr>
          <w:p w14:paraId="364ED9BB" w14:textId="77777777" w:rsidR="00666F35" w:rsidRPr="00666F35" w:rsidRDefault="00666F35" w:rsidP="00666F35">
            <w:pPr>
              <w:ind w:firstLine="0"/>
            </w:pPr>
            <w:r>
              <w:t>Carter</w:t>
            </w:r>
          </w:p>
        </w:tc>
      </w:tr>
      <w:tr w:rsidR="00666F35" w:rsidRPr="00666F35" w14:paraId="6D86BA39" w14:textId="77777777" w:rsidTr="00666F35">
        <w:tblPrEx>
          <w:jc w:val="left"/>
        </w:tblPrEx>
        <w:tc>
          <w:tcPr>
            <w:tcW w:w="2179" w:type="dxa"/>
            <w:shd w:val="clear" w:color="auto" w:fill="auto"/>
          </w:tcPr>
          <w:p w14:paraId="48E21CA1" w14:textId="77777777" w:rsidR="00666F35" w:rsidRPr="00666F35" w:rsidRDefault="00666F35" w:rsidP="00666F35">
            <w:pPr>
              <w:ind w:firstLine="0"/>
            </w:pPr>
            <w:r>
              <w:t>Caskey</w:t>
            </w:r>
          </w:p>
        </w:tc>
        <w:tc>
          <w:tcPr>
            <w:tcW w:w="2179" w:type="dxa"/>
            <w:shd w:val="clear" w:color="auto" w:fill="auto"/>
          </w:tcPr>
          <w:p w14:paraId="25713730" w14:textId="77777777" w:rsidR="00666F35" w:rsidRPr="00666F35" w:rsidRDefault="00666F35" w:rsidP="00666F35">
            <w:pPr>
              <w:ind w:firstLine="0"/>
            </w:pPr>
            <w:r>
              <w:t>Chumley</w:t>
            </w:r>
          </w:p>
        </w:tc>
        <w:tc>
          <w:tcPr>
            <w:tcW w:w="2180" w:type="dxa"/>
            <w:shd w:val="clear" w:color="auto" w:fill="auto"/>
          </w:tcPr>
          <w:p w14:paraId="035EF918" w14:textId="77777777" w:rsidR="00666F35" w:rsidRPr="00666F35" w:rsidRDefault="00666F35" w:rsidP="00666F35">
            <w:pPr>
              <w:ind w:firstLine="0"/>
            </w:pPr>
            <w:r>
              <w:t>Clyburn</w:t>
            </w:r>
          </w:p>
        </w:tc>
      </w:tr>
      <w:tr w:rsidR="00666F35" w:rsidRPr="00666F35" w14:paraId="382B5318" w14:textId="77777777" w:rsidTr="00666F35">
        <w:tblPrEx>
          <w:jc w:val="left"/>
        </w:tblPrEx>
        <w:tc>
          <w:tcPr>
            <w:tcW w:w="2179" w:type="dxa"/>
            <w:shd w:val="clear" w:color="auto" w:fill="auto"/>
          </w:tcPr>
          <w:p w14:paraId="64A318DC" w14:textId="77777777" w:rsidR="00666F35" w:rsidRPr="00666F35" w:rsidRDefault="00666F35" w:rsidP="00666F35">
            <w:pPr>
              <w:ind w:firstLine="0"/>
            </w:pPr>
            <w:r>
              <w:lastRenderedPageBreak/>
              <w:t>Cobb-Hunter</w:t>
            </w:r>
          </w:p>
        </w:tc>
        <w:tc>
          <w:tcPr>
            <w:tcW w:w="2179" w:type="dxa"/>
            <w:shd w:val="clear" w:color="auto" w:fill="auto"/>
          </w:tcPr>
          <w:p w14:paraId="5FFDAF60" w14:textId="77777777" w:rsidR="00666F35" w:rsidRPr="00666F35" w:rsidRDefault="00666F35" w:rsidP="00666F35">
            <w:pPr>
              <w:ind w:firstLine="0"/>
            </w:pPr>
            <w:r>
              <w:t>Cogswell</w:t>
            </w:r>
          </w:p>
        </w:tc>
        <w:tc>
          <w:tcPr>
            <w:tcW w:w="2180" w:type="dxa"/>
            <w:shd w:val="clear" w:color="auto" w:fill="auto"/>
          </w:tcPr>
          <w:p w14:paraId="223DCE98" w14:textId="77777777" w:rsidR="00666F35" w:rsidRPr="00666F35" w:rsidRDefault="00666F35" w:rsidP="00666F35">
            <w:pPr>
              <w:ind w:firstLine="0"/>
            </w:pPr>
            <w:r>
              <w:t>Collins</w:t>
            </w:r>
          </w:p>
        </w:tc>
      </w:tr>
      <w:tr w:rsidR="00666F35" w:rsidRPr="00666F35" w14:paraId="5C8699B2" w14:textId="77777777" w:rsidTr="00666F35">
        <w:tblPrEx>
          <w:jc w:val="left"/>
        </w:tblPrEx>
        <w:tc>
          <w:tcPr>
            <w:tcW w:w="2179" w:type="dxa"/>
            <w:shd w:val="clear" w:color="auto" w:fill="auto"/>
          </w:tcPr>
          <w:p w14:paraId="711F8A32" w14:textId="77777777" w:rsidR="00666F35" w:rsidRPr="00666F35" w:rsidRDefault="00666F35" w:rsidP="00666F35">
            <w:pPr>
              <w:ind w:firstLine="0"/>
            </w:pPr>
            <w:r>
              <w:t>B. Cox</w:t>
            </w:r>
          </w:p>
        </w:tc>
        <w:tc>
          <w:tcPr>
            <w:tcW w:w="2179" w:type="dxa"/>
            <w:shd w:val="clear" w:color="auto" w:fill="auto"/>
          </w:tcPr>
          <w:p w14:paraId="62058F22" w14:textId="77777777" w:rsidR="00666F35" w:rsidRPr="00666F35" w:rsidRDefault="00666F35" w:rsidP="00666F35">
            <w:pPr>
              <w:ind w:firstLine="0"/>
            </w:pPr>
            <w:r>
              <w:t>W. Cox</w:t>
            </w:r>
          </w:p>
        </w:tc>
        <w:tc>
          <w:tcPr>
            <w:tcW w:w="2180" w:type="dxa"/>
            <w:shd w:val="clear" w:color="auto" w:fill="auto"/>
          </w:tcPr>
          <w:p w14:paraId="0A50E5A5" w14:textId="77777777" w:rsidR="00666F35" w:rsidRPr="00666F35" w:rsidRDefault="00666F35" w:rsidP="00666F35">
            <w:pPr>
              <w:ind w:firstLine="0"/>
            </w:pPr>
            <w:r>
              <w:t>Crawford</w:t>
            </w:r>
          </w:p>
        </w:tc>
      </w:tr>
      <w:tr w:rsidR="00666F35" w:rsidRPr="00666F35" w14:paraId="3D43B0CF" w14:textId="77777777" w:rsidTr="00666F35">
        <w:tblPrEx>
          <w:jc w:val="left"/>
        </w:tblPrEx>
        <w:tc>
          <w:tcPr>
            <w:tcW w:w="2179" w:type="dxa"/>
            <w:shd w:val="clear" w:color="auto" w:fill="auto"/>
          </w:tcPr>
          <w:p w14:paraId="32C328B1" w14:textId="77777777" w:rsidR="00666F35" w:rsidRPr="00666F35" w:rsidRDefault="00666F35" w:rsidP="00666F35">
            <w:pPr>
              <w:ind w:firstLine="0"/>
            </w:pPr>
            <w:r>
              <w:t>Dabney</w:t>
            </w:r>
          </w:p>
        </w:tc>
        <w:tc>
          <w:tcPr>
            <w:tcW w:w="2179" w:type="dxa"/>
            <w:shd w:val="clear" w:color="auto" w:fill="auto"/>
          </w:tcPr>
          <w:p w14:paraId="03FCDEC7" w14:textId="77777777" w:rsidR="00666F35" w:rsidRPr="00666F35" w:rsidRDefault="00666F35" w:rsidP="00666F35">
            <w:pPr>
              <w:ind w:firstLine="0"/>
            </w:pPr>
            <w:r>
              <w:t>Davis</w:t>
            </w:r>
          </w:p>
        </w:tc>
        <w:tc>
          <w:tcPr>
            <w:tcW w:w="2180" w:type="dxa"/>
            <w:shd w:val="clear" w:color="auto" w:fill="auto"/>
          </w:tcPr>
          <w:p w14:paraId="16FB2EEB" w14:textId="77777777" w:rsidR="00666F35" w:rsidRPr="00666F35" w:rsidRDefault="00666F35" w:rsidP="00666F35">
            <w:pPr>
              <w:ind w:firstLine="0"/>
            </w:pPr>
            <w:r>
              <w:t>Dillard</w:t>
            </w:r>
          </w:p>
        </w:tc>
      </w:tr>
      <w:tr w:rsidR="00666F35" w:rsidRPr="00666F35" w14:paraId="3DB52074" w14:textId="77777777" w:rsidTr="00666F35">
        <w:tblPrEx>
          <w:jc w:val="left"/>
        </w:tblPrEx>
        <w:tc>
          <w:tcPr>
            <w:tcW w:w="2179" w:type="dxa"/>
            <w:shd w:val="clear" w:color="auto" w:fill="auto"/>
          </w:tcPr>
          <w:p w14:paraId="68E2BAF5" w14:textId="77777777" w:rsidR="00666F35" w:rsidRPr="00666F35" w:rsidRDefault="00666F35" w:rsidP="00666F35">
            <w:pPr>
              <w:ind w:firstLine="0"/>
            </w:pPr>
            <w:r>
              <w:t>Elliott</w:t>
            </w:r>
          </w:p>
        </w:tc>
        <w:tc>
          <w:tcPr>
            <w:tcW w:w="2179" w:type="dxa"/>
            <w:shd w:val="clear" w:color="auto" w:fill="auto"/>
          </w:tcPr>
          <w:p w14:paraId="5D2B26F6" w14:textId="77777777" w:rsidR="00666F35" w:rsidRPr="00666F35" w:rsidRDefault="00666F35" w:rsidP="00666F35">
            <w:pPr>
              <w:ind w:firstLine="0"/>
            </w:pPr>
            <w:r>
              <w:t>Erickson</w:t>
            </w:r>
          </w:p>
        </w:tc>
        <w:tc>
          <w:tcPr>
            <w:tcW w:w="2180" w:type="dxa"/>
            <w:shd w:val="clear" w:color="auto" w:fill="auto"/>
          </w:tcPr>
          <w:p w14:paraId="5B82A307" w14:textId="77777777" w:rsidR="00666F35" w:rsidRPr="00666F35" w:rsidRDefault="00666F35" w:rsidP="00666F35">
            <w:pPr>
              <w:ind w:firstLine="0"/>
            </w:pPr>
            <w:r>
              <w:t>Felder</w:t>
            </w:r>
          </w:p>
        </w:tc>
      </w:tr>
      <w:tr w:rsidR="00666F35" w:rsidRPr="00666F35" w14:paraId="7D0637E8" w14:textId="77777777" w:rsidTr="00666F35">
        <w:tblPrEx>
          <w:jc w:val="left"/>
        </w:tblPrEx>
        <w:tc>
          <w:tcPr>
            <w:tcW w:w="2179" w:type="dxa"/>
            <w:shd w:val="clear" w:color="auto" w:fill="auto"/>
          </w:tcPr>
          <w:p w14:paraId="68AAE4F8" w14:textId="77777777" w:rsidR="00666F35" w:rsidRPr="00666F35" w:rsidRDefault="00666F35" w:rsidP="00666F35">
            <w:pPr>
              <w:ind w:firstLine="0"/>
            </w:pPr>
            <w:r>
              <w:t>Finlay</w:t>
            </w:r>
          </w:p>
        </w:tc>
        <w:tc>
          <w:tcPr>
            <w:tcW w:w="2179" w:type="dxa"/>
            <w:shd w:val="clear" w:color="auto" w:fill="auto"/>
          </w:tcPr>
          <w:p w14:paraId="7F1EEE55" w14:textId="77777777" w:rsidR="00666F35" w:rsidRPr="00666F35" w:rsidRDefault="00666F35" w:rsidP="00666F35">
            <w:pPr>
              <w:ind w:firstLine="0"/>
            </w:pPr>
            <w:r>
              <w:t>Forrest</w:t>
            </w:r>
          </w:p>
        </w:tc>
        <w:tc>
          <w:tcPr>
            <w:tcW w:w="2180" w:type="dxa"/>
            <w:shd w:val="clear" w:color="auto" w:fill="auto"/>
          </w:tcPr>
          <w:p w14:paraId="60AA36D3" w14:textId="77777777" w:rsidR="00666F35" w:rsidRPr="00666F35" w:rsidRDefault="00666F35" w:rsidP="00666F35">
            <w:pPr>
              <w:ind w:firstLine="0"/>
            </w:pPr>
            <w:r>
              <w:t>Fry</w:t>
            </w:r>
          </w:p>
        </w:tc>
      </w:tr>
      <w:tr w:rsidR="00666F35" w:rsidRPr="00666F35" w14:paraId="10537403" w14:textId="77777777" w:rsidTr="00666F35">
        <w:tblPrEx>
          <w:jc w:val="left"/>
        </w:tblPrEx>
        <w:tc>
          <w:tcPr>
            <w:tcW w:w="2179" w:type="dxa"/>
            <w:shd w:val="clear" w:color="auto" w:fill="auto"/>
          </w:tcPr>
          <w:p w14:paraId="729BB7C3" w14:textId="77777777" w:rsidR="00666F35" w:rsidRPr="00666F35" w:rsidRDefault="00666F35" w:rsidP="00666F35">
            <w:pPr>
              <w:ind w:firstLine="0"/>
            </w:pPr>
            <w:r>
              <w:t>Gagnon</w:t>
            </w:r>
          </w:p>
        </w:tc>
        <w:tc>
          <w:tcPr>
            <w:tcW w:w="2179" w:type="dxa"/>
            <w:shd w:val="clear" w:color="auto" w:fill="auto"/>
          </w:tcPr>
          <w:p w14:paraId="5AE5B70A" w14:textId="77777777" w:rsidR="00666F35" w:rsidRPr="00666F35" w:rsidRDefault="00666F35" w:rsidP="00666F35">
            <w:pPr>
              <w:ind w:firstLine="0"/>
            </w:pPr>
            <w:r>
              <w:t>Garvin</w:t>
            </w:r>
          </w:p>
        </w:tc>
        <w:tc>
          <w:tcPr>
            <w:tcW w:w="2180" w:type="dxa"/>
            <w:shd w:val="clear" w:color="auto" w:fill="auto"/>
          </w:tcPr>
          <w:p w14:paraId="39ABD692" w14:textId="77777777" w:rsidR="00666F35" w:rsidRPr="00666F35" w:rsidRDefault="00666F35" w:rsidP="00666F35">
            <w:pPr>
              <w:ind w:firstLine="0"/>
            </w:pPr>
            <w:r>
              <w:t>Gilliam</w:t>
            </w:r>
          </w:p>
        </w:tc>
      </w:tr>
      <w:tr w:rsidR="00666F35" w:rsidRPr="00666F35" w14:paraId="7FE5D667" w14:textId="77777777" w:rsidTr="00666F35">
        <w:tblPrEx>
          <w:jc w:val="left"/>
        </w:tblPrEx>
        <w:tc>
          <w:tcPr>
            <w:tcW w:w="2179" w:type="dxa"/>
            <w:shd w:val="clear" w:color="auto" w:fill="auto"/>
          </w:tcPr>
          <w:p w14:paraId="6C9649D0" w14:textId="77777777" w:rsidR="00666F35" w:rsidRPr="00666F35" w:rsidRDefault="00666F35" w:rsidP="00666F35">
            <w:pPr>
              <w:ind w:firstLine="0"/>
            </w:pPr>
            <w:r>
              <w:t>Gilliard</w:t>
            </w:r>
          </w:p>
        </w:tc>
        <w:tc>
          <w:tcPr>
            <w:tcW w:w="2179" w:type="dxa"/>
            <w:shd w:val="clear" w:color="auto" w:fill="auto"/>
          </w:tcPr>
          <w:p w14:paraId="5C9AAFA4" w14:textId="77777777" w:rsidR="00666F35" w:rsidRPr="00666F35" w:rsidRDefault="00666F35" w:rsidP="00666F35">
            <w:pPr>
              <w:ind w:firstLine="0"/>
            </w:pPr>
            <w:r>
              <w:t>Govan</w:t>
            </w:r>
          </w:p>
        </w:tc>
        <w:tc>
          <w:tcPr>
            <w:tcW w:w="2180" w:type="dxa"/>
            <w:shd w:val="clear" w:color="auto" w:fill="auto"/>
          </w:tcPr>
          <w:p w14:paraId="355102D1" w14:textId="77777777" w:rsidR="00666F35" w:rsidRPr="00666F35" w:rsidRDefault="00666F35" w:rsidP="00666F35">
            <w:pPr>
              <w:ind w:firstLine="0"/>
            </w:pPr>
            <w:r>
              <w:t>Haddon</w:t>
            </w:r>
          </w:p>
        </w:tc>
      </w:tr>
      <w:tr w:rsidR="00666F35" w:rsidRPr="00666F35" w14:paraId="2470B2F6" w14:textId="77777777" w:rsidTr="00666F35">
        <w:tblPrEx>
          <w:jc w:val="left"/>
        </w:tblPrEx>
        <w:tc>
          <w:tcPr>
            <w:tcW w:w="2179" w:type="dxa"/>
            <w:shd w:val="clear" w:color="auto" w:fill="auto"/>
          </w:tcPr>
          <w:p w14:paraId="2F5F1C63" w14:textId="77777777" w:rsidR="00666F35" w:rsidRPr="00666F35" w:rsidRDefault="00666F35" w:rsidP="00666F35">
            <w:pPr>
              <w:ind w:firstLine="0"/>
            </w:pPr>
            <w:r>
              <w:t>Hardee</w:t>
            </w:r>
          </w:p>
        </w:tc>
        <w:tc>
          <w:tcPr>
            <w:tcW w:w="2179" w:type="dxa"/>
            <w:shd w:val="clear" w:color="auto" w:fill="auto"/>
          </w:tcPr>
          <w:p w14:paraId="6ED0DC40" w14:textId="77777777" w:rsidR="00666F35" w:rsidRPr="00666F35" w:rsidRDefault="00666F35" w:rsidP="00666F35">
            <w:pPr>
              <w:ind w:firstLine="0"/>
            </w:pPr>
            <w:r>
              <w:t>Hart</w:t>
            </w:r>
          </w:p>
        </w:tc>
        <w:tc>
          <w:tcPr>
            <w:tcW w:w="2180" w:type="dxa"/>
            <w:shd w:val="clear" w:color="auto" w:fill="auto"/>
          </w:tcPr>
          <w:p w14:paraId="5D9E7EBB" w14:textId="77777777" w:rsidR="00666F35" w:rsidRPr="00666F35" w:rsidRDefault="00666F35" w:rsidP="00666F35">
            <w:pPr>
              <w:ind w:firstLine="0"/>
            </w:pPr>
            <w:r>
              <w:t>Hayes</w:t>
            </w:r>
          </w:p>
        </w:tc>
      </w:tr>
      <w:tr w:rsidR="00666F35" w:rsidRPr="00666F35" w14:paraId="6D526049" w14:textId="77777777" w:rsidTr="00666F35">
        <w:tblPrEx>
          <w:jc w:val="left"/>
        </w:tblPrEx>
        <w:tc>
          <w:tcPr>
            <w:tcW w:w="2179" w:type="dxa"/>
            <w:shd w:val="clear" w:color="auto" w:fill="auto"/>
          </w:tcPr>
          <w:p w14:paraId="128E57D8" w14:textId="77777777" w:rsidR="00666F35" w:rsidRPr="00666F35" w:rsidRDefault="00666F35" w:rsidP="00666F35">
            <w:pPr>
              <w:ind w:firstLine="0"/>
            </w:pPr>
            <w:r>
              <w:t>Henderson-Myers</w:t>
            </w:r>
          </w:p>
        </w:tc>
        <w:tc>
          <w:tcPr>
            <w:tcW w:w="2179" w:type="dxa"/>
            <w:shd w:val="clear" w:color="auto" w:fill="auto"/>
          </w:tcPr>
          <w:p w14:paraId="79CCB017" w14:textId="77777777" w:rsidR="00666F35" w:rsidRPr="00666F35" w:rsidRDefault="00666F35" w:rsidP="00666F35">
            <w:pPr>
              <w:ind w:firstLine="0"/>
            </w:pPr>
            <w:r>
              <w:t>Henegan</w:t>
            </w:r>
          </w:p>
        </w:tc>
        <w:tc>
          <w:tcPr>
            <w:tcW w:w="2180" w:type="dxa"/>
            <w:shd w:val="clear" w:color="auto" w:fill="auto"/>
          </w:tcPr>
          <w:p w14:paraId="3C8C4C28" w14:textId="77777777" w:rsidR="00666F35" w:rsidRPr="00666F35" w:rsidRDefault="00666F35" w:rsidP="00666F35">
            <w:pPr>
              <w:ind w:firstLine="0"/>
            </w:pPr>
            <w:r>
              <w:t>Herbkersman</w:t>
            </w:r>
          </w:p>
        </w:tc>
      </w:tr>
      <w:tr w:rsidR="00666F35" w:rsidRPr="00666F35" w14:paraId="1D02E626" w14:textId="77777777" w:rsidTr="00666F35">
        <w:tblPrEx>
          <w:jc w:val="left"/>
        </w:tblPrEx>
        <w:tc>
          <w:tcPr>
            <w:tcW w:w="2179" w:type="dxa"/>
            <w:shd w:val="clear" w:color="auto" w:fill="auto"/>
          </w:tcPr>
          <w:p w14:paraId="0C44D4D9" w14:textId="77777777" w:rsidR="00666F35" w:rsidRPr="00666F35" w:rsidRDefault="00666F35" w:rsidP="00666F35">
            <w:pPr>
              <w:ind w:firstLine="0"/>
            </w:pPr>
            <w:r>
              <w:t>Hewitt</w:t>
            </w:r>
          </w:p>
        </w:tc>
        <w:tc>
          <w:tcPr>
            <w:tcW w:w="2179" w:type="dxa"/>
            <w:shd w:val="clear" w:color="auto" w:fill="auto"/>
          </w:tcPr>
          <w:p w14:paraId="47A633EA" w14:textId="77777777" w:rsidR="00666F35" w:rsidRPr="00666F35" w:rsidRDefault="00666F35" w:rsidP="00666F35">
            <w:pPr>
              <w:ind w:firstLine="0"/>
            </w:pPr>
            <w:r>
              <w:t>Hill</w:t>
            </w:r>
          </w:p>
        </w:tc>
        <w:tc>
          <w:tcPr>
            <w:tcW w:w="2180" w:type="dxa"/>
            <w:shd w:val="clear" w:color="auto" w:fill="auto"/>
          </w:tcPr>
          <w:p w14:paraId="4E2282DB" w14:textId="77777777" w:rsidR="00666F35" w:rsidRPr="00666F35" w:rsidRDefault="00666F35" w:rsidP="00666F35">
            <w:pPr>
              <w:ind w:firstLine="0"/>
            </w:pPr>
            <w:r>
              <w:t>Hiott</w:t>
            </w:r>
          </w:p>
        </w:tc>
      </w:tr>
      <w:tr w:rsidR="00666F35" w:rsidRPr="00666F35" w14:paraId="2C060AAA" w14:textId="77777777" w:rsidTr="00666F35">
        <w:tblPrEx>
          <w:jc w:val="left"/>
        </w:tblPrEx>
        <w:tc>
          <w:tcPr>
            <w:tcW w:w="2179" w:type="dxa"/>
            <w:shd w:val="clear" w:color="auto" w:fill="auto"/>
          </w:tcPr>
          <w:p w14:paraId="13440A70" w14:textId="77777777" w:rsidR="00666F35" w:rsidRPr="00666F35" w:rsidRDefault="00666F35" w:rsidP="00666F35">
            <w:pPr>
              <w:ind w:firstLine="0"/>
            </w:pPr>
            <w:r>
              <w:t>Hixon</w:t>
            </w:r>
          </w:p>
        </w:tc>
        <w:tc>
          <w:tcPr>
            <w:tcW w:w="2179" w:type="dxa"/>
            <w:shd w:val="clear" w:color="auto" w:fill="auto"/>
          </w:tcPr>
          <w:p w14:paraId="34511ADE" w14:textId="77777777" w:rsidR="00666F35" w:rsidRPr="00666F35" w:rsidRDefault="00666F35" w:rsidP="00666F35">
            <w:pPr>
              <w:ind w:firstLine="0"/>
            </w:pPr>
            <w:r>
              <w:t>Hosey</w:t>
            </w:r>
          </w:p>
        </w:tc>
        <w:tc>
          <w:tcPr>
            <w:tcW w:w="2180" w:type="dxa"/>
            <w:shd w:val="clear" w:color="auto" w:fill="auto"/>
          </w:tcPr>
          <w:p w14:paraId="2680889F" w14:textId="77777777" w:rsidR="00666F35" w:rsidRPr="00666F35" w:rsidRDefault="00666F35" w:rsidP="00666F35">
            <w:pPr>
              <w:ind w:firstLine="0"/>
            </w:pPr>
            <w:r>
              <w:t>Howard</w:t>
            </w:r>
          </w:p>
        </w:tc>
      </w:tr>
      <w:tr w:rsidR="00666F35" w:rsidRPr="00666F35" w14:paraId="2C84F36C" w14:textId="77777777" w:rsidTr="00666F35">
        <w:tblPrEx>
          <w:jc w:val="left"/>
        </w:tblPrEx>
        <w:tc>
          <w:tcPr>
            <w:tcW w:w="2179" w:type="dxa"/>
            <w:shd w:val="clear" w:color="auto" w:fill="auto"/>
          </w:tcPr>
          <w:p w14:paraId="7ED3D97F" w14:textId="77777777" w:rsidR="00666F35" w:rsidRPr="00666F35" w:rsidRDefault="00666F35" w:rsidP="00666F35">
            <w:pPr>
              <w:ind w:firstLine="0"/>
            </w:pPr>
            <w:r>
              <w:t>Huggins</w:t>
            </w:r>
          </w:p>
        </w:tc>
        <w:tc>
          <w:tcPr>
            <w:tcW w:w="2179" w:type="dxa"/>
            <w:shd w:val="clear" w:color="auto" w:fill="auto"/>
          </w:tcPr>
          <w:p w14:paraId="204BD0C1" w14:textId="77777777" w:rsidR="00666F35" w:rsidRPr="00666F35" w:rsidRDefault="00666F35" w:rsidP="00666F35">
            <w:pPr>
              <w:ind w:firstLine="0"/>
            </w:pPr>
            <w:r>
              <w:t>Hyde</w:t>
            </w:r>
          </w:p>
        </w:tc>
        <w:tc>
          <w:tcPr>
            <w:tcW w:w="2180" w:type="dxa"/>
            <w:shd w:val="clear" w:color="auto" w:fill="auto"/>
          </w:tcPr>
          <w:p w14:paraId="17943A15" w14:textId="77777777" w:rsidR="00666F35" w:rsidRPr="00666F35" w:rsidRDefault="00666F35" w:rsidP="00666F35">
            <w:pPr>
              <w:ind w:firstLine="0"/>
            </w:pPr>
            <w:r>
              <w:t>Jefferson</w:t>
            </w:r>
          </w:p>
        </w:tc>
      </w:tr>
      <w:tr w:rsidR="00666F35" w:rsidRPr="00666F35" w14:paraId="4C0D7EB3" w14:textId="77777777" w:rsidTr="00666F35">
        <w:tblPrEx>
          <w:jc w:val="left"/>
        </w:tblPrEx>
        <w:tc>
          <w:tcPr>
            <w:tcW w:w="2179" w:type="dxa"/>
            <w:shd w:val="clear" w:color="auto" w:fill="auto"/>
          </w:tcPr>
          <w:p w14:paraId="037B4E21" w14:textId="77777777" w:rsidR="00666F35" w:rsidRPr="00666F35" w:rsidRDefault="00666F35" w:rsidP="00666F35">
            <w:pPr>
              <w:ind w:firstLine="0"/>
            </w:pPr>
            <w:r>
              <w:t>J. E. Johnson</w:t>
            </w:r>
          </w:p>
        </w:tc>
        <w:tc>
          <w:tcPr>
            <w:tcW w:w="2179" w:type="dxa"/>
            <w:shd w:val="clear" w:color="auto" w:fill="auto"/>
          </w:tcPr>
          <w:p w14:paraId="2C70FDF0" w14:textId="77777777" w:rsidR="00666F35" w:rsidRPr="00666F35" w:rsidRDefault="00666F35" w:rsidP="00666F35">
            <w:pPr>
              <w:ind w:firstLine="0"/>
            </w:pPr>
            <w:r>
              <w:t>J. L. Johnson</w:t>
            </w:r>
          </w:p>
        </w:tc>
        <w:tc>
          <w:tcPr>
            <w:tcW w:w="2180" w:type="dxa"/>
            <w:shd w:val="clear" w:color="auto" w:fill="auto"/>
          </w:tcPr>
          <w:p w14:paraId="05CAB1A3" w14:textId="77777777" w:rsidR="00666F35" w:rsidRPr="00666F35" w:rsidRDefault="00666F35" w:rsidP="00666F35">
            <w:pPr>
              <w:ind w:firstLine="0"/>
            </w:pPr>
            <w:r>
              <w:t>K. O. Johnson</w:t>
            </w:r>
          </w:p>
        </w:tc>
      </w:tr>
      <w:tr w:rsidR="00666F35" w:rsidRPr="00666F35" w14:paraId="25AC0BF7" w14:textId="77777777" w:rsidTr="00666F35">
        <w:tblPrEx>
          <w:jc w:val="left"/>
        </w:tblPrEx>
        <w:tc>
          <w:tcPr>
            <w:tcW w:w="2179" w:type="dxa"/>
            <w:shd w:val="clear" w:color="auto" w:fill="auto"/>
          </w:tcPr>
          <w:p w14:paraId="3CC2739E" w14:textId="77777777" w:rsidR="00666F35" w:rsidRPr="00666F35" w:rsidRDefault="00666F35" w:rsidP="00666F35">
            <w:pPr>
              <w:ind w:firstLine="0"/>
            </w:pPr>
            <w:r>
              <w:t>Jones</w:t>
            </w:r>
          </w:p>
        </w:tc>
        <w:tc>
          <w:tcPr>
            <w:tcW w:w="2179" w:type="dxa"/>
            <w:shd w:val="clear" w:color="auto" w:fill="auto"/>
          </w:tcPr>
          <w:p w14:paraId="0ADA3F08" w14:textId="77777777" w:rsidR="00666F35" w:rsidRPr="00666F35" w:rsidRDefault="00666F35" w:rsidP="00666F35">
            <w:pPr>
              <w:ind w:firstLine="0"/>
            </w:pPr>
            <w:r>
              <w:t>Jordan</w:t>
            </w:r>
          </w:p>
        </w:tc>
        <w:tc>
          <w:tcPr>
            <w:tcW w:w="2180" w:type="dxa"/>
            <w:shd w:val="clear" w:color="auto" w:fill="auto"/>
          </w:tcPr>
          <w:p w14:paraId="71B0C615" w14:textId="77777777" w:rsidR="00666F35" w:rsidRPr="00666F35" w:rsidRDefault="00666F35" w:rsidP="00666F35">
            <w:pPr>
              <w:ind w:firstLine="0"/>
            </w:pPr>
            <w:r>
              <w:t>King</w:t>
            </w:r>
          </w:p>
        </w:tc>
      </w:tr>
      <w:tr w:rsidR="00666F35" w:rsidRPr="00666F35" w14:paraId="498B7D41" w14:textId="77777777" w:rsidTr="00666F35">
        <w:tblPrEx>
          <w:jc w:val="left"/>
        </w:tblPrEx>
        <w:tc>
          <w:tcPr>
            <w:tcW w:w="2179" w:type="dxa"/>
            <w:shd w:val="clear" w:color="auto" w:fill="auto"/>
          </w:tcPr>
          <w:p w14:paraId="5453D1C7" w14:textId="77777777" w:rsidR="00666F35" w:rsidRPr="00666F35" w:rsidRDefault="00666F35" w:rsidP="00666F35">
            <w:pPr>
              <w:ind w:firstLine="0"/>
            </w:pPr>
            <w:r>
              <w:t>Kirby</w:t>
            </w:r>
          </w:p>
        </w:tc>
        <w:tc>
          <w:tcPr>
            <w:tcW w:w="2179" w:type="dxa"/>
            <w:shd w:val="clear" w:color="auto" w:fill="auto"/>
          </w:tcPr>
          <w:p w14:paraId="2EA3B156" w14:textId="77777777" w:rsidR="00666F35" w:rsidRPr="00666F35" w:rsidRDefault="00666F35" w:rsidP="00666F35">
            <w:pPr>
              <w:ind w:firstLine="0"/>
            </w:pPr>
            <w:r>
              <w:t>Ligon</w:t>
            </w:r>
          </w:p>
        </w:tc>
        <w:tc>
          <w:tcPr>
            <w:tcW w:w="2180" w:type="dxa"/>
            <w:shd w:val="clear" w:color="auto" w:fill="auto"/>
          </w:tcPr>
          <w:p w14:paraId="58D6F540" w14:textId="77777777" w:rsidR="00666F35" w:rsidRPr="00666F35" w:rsidRDefault="00666F35" w:rsidP="00666F35">
            <w:pPr>
              <w:ind w:firstLine="0"/>
            </w:pPr>
            <w:r>
              <w:t>Long</w:t>
            </w:r>
          </w:p>
        </w:tc>
      </w:tr>
      <w:tr w:rsidR="00666F35" w:rsidRPr="00666F35" w14:paraId="18110E75" w14:textId="77777777" w:rsidTr="00666F35">
        <w:tblPrEx>
          <w:jc w:val="left"/>
        </w:tblPrEx>
        <w:tc>
          <w:tcPr>
            <w:tcW w:w="2179" w:type="dxa"/>
            <w:shd w:val="clear" w:color="auto" w:fill="auto"/>
          </w:tcPr>
          <w:p w14:paraId="0750FAC3" w14:textId="77777777" w:rsidR="00666F35" w:rsidRPr="00666F35" w:rsidRDefault="00666F35" w:rsidP="00666F35">
            <w:pPr>
              <w:ind w:firstLine="0"/>
            </w:pPr>
            <w:r>
              <w:t>Lowe</w:t>
            </w:r>
          </w:p>
        </w:tc>
        <w:tc>
          <w:tcPr>
            <w:tcW w:w="2179" w:type="dxa"/>
            <w:shd w:val="clear" w:color="auto" w:fill="auto"/>
          </w:tcPr>
          <w:p w14:paraId="48B0BDA4" w14:textId="77777777" w:rsidR="00666F35" w:rsidRPr="00666F35" w:rsidRDefault="00666F35" w:rsidP="00666F35">
            <w:pPr>
              <w:ind w:firstLine="0"/>
            </w:pPr>
            <w:r>
              <w:t>Lucas</w:t>
            </w:r>
          </w:p>
        </w:tc>
        <w:tc>
          <w:tcPr>
            <w:tcW w:w="2180" w:type="dxa"/>
            <w:shd w:val="clear" w:color="auto" w:fill="auto"/>
          </w:tcPr>
          <w:p w14:paraId="3F681C43" w14:textId="77777777" w:rsidR="00666F35" w:rsidRPr="00666F35" w:rsidRDefault="00666F35" w:rsidP="00666F35">
            <w:pPr>
              <w:ind w:firstLine="0"/>
            </w:pPr>
            <w:r>
              <w:t>Magnuson</w:t>
            </w:r>
          </w:p>
        </w:tc>
      </w:tr>
      <w:tr w:rsidR="00666F35" w:rsidRPr="00666F35" w14:paraId="7811ACC3" w14:textId="77777777" w:rsidTr="00666F35">
        <w:tblPrEx>
          <w:jc w:val="left"/>
        </w:tblPrEx>
        <w:tc>
          <w:tcPr>
            <w:tcW w:w="2179" w:type="dxa"/>
            <w:shd w:val="clear" w:color="auto" w:fill="auto"/>
          </w:tcPr>
          <w:p w14:paraId="6164695B" w14:textId="77777777" w:rsidR="00666F35" w:rsidRPr="00666F35" w:rsidRDefault="00666F35" w:rsidP="00666F35">
            <w:pPr>
              <w:ind w:firstLine="0"/>
            </w:pPr>
            <w:r>
              <w:t>McCabe</w:t>
            </w:r>
          </w:p>
        </w:tc>
        <w:tc>
          <w:tcPr>
            <w:tcW w:w="2179" w:type="dxa"/>
            <w:shd w:val="clear" w:color="auto" w:fill="auto"/>
          </w:tcPr>
          <w:p w14:paraId="642AB381" w14:textId="77777777" w:rsidR="00666F35" w:rsidRPr="00666F35" w:rsidRDefault="00666F35" w:rsidP="00666F35">
            <w:pPr>
              <w:ind w:firstLine="0"/>
            </w:pPr>
            <w:r>
              <w:t>McCravy</w:t>
            </w:r>
          </w:p>
        </w:tc>
        <w:tc>
          <w:tcPr>
            <w:tcW w:w="2180" w:type="dxa"/>
            <w:shd w:val="clear" w:color="auto" w:fill="auto"/>
          </w:tcPr>
          <w:p w14:paraId="553547D5" w14:textId="77777777" w:rsidR="00666F35" w:rsidRPr="00666F35" w:rsidRDefault="00666F35" w:rsidP="00666F35">
            <w:pPr>
              <w:ind w:firstLine="0"/>
            </w:pPr>
            <w:r>
              <w:t>McDaniel</w:t>
            </w:r>
          </w:p>
        </w:tc>
      </w:tr>
      <w:tr w:rsidR="00666F35" w:rsidRPr="00666F35" w14:paraId="665885E4" w14:textId="77777777" w:rsidTr="00666F35">
        <w:tblPrEx>
          <w:jc w:val="left"/>
        </w:tblPrEx>
        <w:tc>
          <w:tcPr>
            <w:tcW w:w="2179" w:type="dxa"/>
            <w:shd w:val="clear" w:color="auto" w:fill="auto"/>
          </w:tcPr>
          <w:p w14:paraId="591DB4BE" w14:textId="77777777" w:rsidR="00666F35" w:rsidRPr="00666F35" w:rsidRDefault="00666F35" w:rsidP="00666F35">
            <w:pPr>
              <w:ind w:firstLine="0"/>
            </w:pPr>
            <w:r>
              <w:t>McGarry</w:t>
            </w:r>
          </w:p>
        </w:tc>
        <w:tc>
          <w:tcPr>
            <w:tcW w:w="2179" w:type="dxa"/>
            <w:shd w:val="clear" w:color="auto" w:fill="auto"/>
          </w:tcPr>
          <w:p w14:paraId="63ABB942" w14:textId="77777777" w:rsidR="00666F35" w:rsidRPr="00666F35" w:rsidRDefault="00666F35" w:rsidP="00666F35">
            <w:pPr>
              <w:ind w:firstLine="0"/>
            </w:pPr>
            <w:r>
              <w:t>McGinnis</w:t>
            </w:r>
          </w:p>
        </w:tc>
        <w:tc>
          <w:tcPr>
            <w:tcW w:w="2180" w:type="dxa"/>
            <w:shd w:val="clear" w:color="auto" w:fill="auto"/>
          </w:tcPr>
          <w:p w14:paraId="4DEF09D1" w14:textId="77777777" w:rsidR="00666F35" w:rsidRPr="00666F35" w:rsidRDefault="00666F35" w:rsidP="00666F35">
            <w:pPr>
              <w:ind w:firstLine="0"/>
            </w:pPr>
            <w:r>
              <w:t>McKnight</w:t>
            </w:r>
          </w:p>
        </w:tc>
      </w:tr>
      <w:tr w:rsidR="00666F35" w:rsidRPr="00666F35" w14:paraId="6B9758B7" w14:textId="77777777" w:rsidTr="00666F35">
        <w:tblPrEx>
          <w:jc w:val="left"/>
        </w:tblPrEx>
        <w:tc>
          <w:tcPr>
            <w:tcW w:w="2179" w:type="dxa"/>
            <w:shd w:val="clear" w:color="auto" w:fill="auto"/>
          </w:tcPr>
          <w:p w14:paraId="6D157C67" w14:textId="77777777" w:rsidR="00666F35" w:rsidRPr="00666F35" w:rsidRDefault="00666F35" w:rsidP="00666F35">
            <w:pPr>
              <w:ind w:firstLine="0"/>
            </w:pPr>
            <w:r>
              <w:t>J. Moore</w:t>
            </w:r>
          </w:p>
        </w:tc>
        <w:tc>
          <w:tcPr>
            <w:tcW w:w="2179" w:type="dxa"/>
            <w:shd w:val="clear" w:color="auto" w:fill="auto"/>
          </w:tcPr>
          <w:p w14:paraId="6C526FEE" w14:textId="77777777" w:rsidR="00666F35" w:rsidRPr="00666F35" w:rsidRDefault="00666F35" w:rsidP="00666F35">
            <w:pPr>
              <w:ind w:firstLine="0"/>
            </w:pPr>
            <w:r>
              <w:t>T. Moore</w:t>
            </w:r>
          </w:p>
        </w:tc>
        <w:tc>
          <w:tcPr>
            <w:tcW w:w="2180" w:type="dxa"/>
            <w:shd w:val="clear" w:color="auto" w:fill="auto"/>
          </w:tcPr>
          <w:p w14:paraId="319CE8AF" w14:textId="77777777" w:rsidR="00666F35" w:rsidRPr="00666F35" w:rsidRDefault="00666F35" w:rsidP="00666F35">
            <w:pPr>
              <w:ind w:firstLine="0"/>
            </w:pPr>
            <w:r>
              <w:t>Morgan</w:t>
            </w:r>
          </w:p>
        </w:tc>
      </w:tr>
      <w:tr w:rsidR="00666F35" w:rsidRPr="00666F35" w14:paraId="5CDC20BC" w14:textId="77777777" w:rsidTr="00666F35">
        <w:tblPrEx>
          <w:jc w:val="left"/>
        </w:tblPrEx>
        <w:tc>
          <w:tcPr>
            <w:tcW w:w="2179" w:type="dxa"/>
            <w:shd w:val="clear" w:color="auto" w:fill="auto"/>
          </w:tcPr>
          <w:p w14:paraId="283347D6" w14:textId="77777777" w:rsidR="00666F35" w:rsidRPr="00666F35" w:rsidRDefault="00666F35" w:rsidP="00666F35">
            <w:pPr>
              <w:ind w:firstLine="0"/>
            </w:pPr>
            <w:r>
              <w:t>D. C. Moss</w:t>
            </w:r>
          </w:p>
        </w:tc>
        <w:tc>
          <w:tcPr>
            <w:tcW w:w="2179" w:type="dxa"/>
            <w:shd w:val="clear" w:color="auto" w:fill="auto"/>
          </w:tcPr>
          <w:p w14:paraId="5257B130" w14:textId="77777777" w:rsidR="00666F35" w:rsidRPr="00666F35" w:rsidRDefault="00666F35" w:rsidP="00666F35">
            <w:pPr>
              <w:ind w:firstLine="0"/>
            </w:pPr>
            <w:r>
              <w:t>B. Newton</w:t>
            </w:r>
          </w:p>
        </w:tc>
        <w:tc>
          <w:tcPr>
            <w:tcW w:w="2180" w:type="dxa"/>
            <w:shd w:val="clear" w:color="auto" w:fill="auto"/>
          </w:tcPr>
          <w:p w14:paraId="09354D1E" w14:textId="77777777" w:rsidR="00666F35" w:rsidRPr="00666F35" w:rsidRDefault="00666F35" w:rsidP="00666F35">
            <w:pPr>
              <w:ind w:firstLine="0"/>
            </w:pPr>
            <w:r>
              <w:t>W. Newton</w:t>
            </w:r>
          </w:p>
        </w:tc>
      </w:tr>
      <w:tr w:rsidR="00666F35" w:rsidRPr="00666F35" w14:paraId="744FE1AC" w14:textId="77777777" w:rsidTr="00666F35">
        <w:tblPrEx>
          <w:jc w:val="left"/>
        </w:tblPrEx>
        <w:tc>
          <w:tcPr>
            <w:tcW w:w="2179" w:type="dxa"/>
            <w:shd w:val="clear" w:color="auto" w:fill="auto"/>
          </w:tcPr>
          <w:p w14:paraId="03E0A5EA" w14:textId="77777777" w:rsidR="00666F35" w:rsidRPr="00666F35" w:rsidRDefault="00666F35" w:rsidP="00666F35">
            <w:pPr>
              <w:ind w:firstLine="0"/>
            </w:pPr>
            <w:r>
              <w:t>Nutt</w:t>
            </w:r>
          </w:p>
        </w:tc>
        <w:tc>
          <w:tcPr>
            <w:tcW w:w="2179" w:type="dxa"/>
            <w:shd w:val="clear" w:color="auto" w:fill="auto"/>
          </w:tcPr>
          <w:p w14:paraId="5C49BEC6" w14:textId="77777777" w:rsidR="00666F35" w:rsidRPr="00666F35" w:rsidRDefault="00666F35" w:rsidP="00666F35">
            <w:pPr>
              <w:ind w:firstLine="0"/>
            </w:pPr>
            <w:r>
              <w:t>Oremus</w:t>
            </w:r>
          </w:p>
        </w:tc>
        <w:tc>
          <w:tcPr>
            <w:tcW w:w="2180" w:type="dxa"/>
            <w:shd w:val="clear" w:color="auto" w:fill="auto"/>
          </w:tcPr>
          <w:p w14:paraId="142897AF" w14:textId="77777777" w:rsidR="00666F35" w:rsidRPr="00666F35" w:rsidRDefault="00666F35" w:rsidP="00666F35">
            <w:pPr>
              <w:ind w:firstLine="0"/>
            </w:pPr>
            <w:r>
              <w:t>Ott</w:t>
            </w:r>
          </w:p>
        </w:tc>
      </w:tr>
      <w:tr w:rsidR="00666F35" w:rsidRPr="00666F35" w14:paraId="49F39482" w14:textId="77777777" w:rsidTr="00666F35">
        <w:tblPrEx>
          <w:jc w:val="left"/>
        </w:tblPrEx>
        <w:tc>
          <w:tcPr>
            <w:tcW w:w="2179" w:type="dxa"/>
            <w:shd w:val="clear" w:color="auto" w:fill="auto"/>
          </w:tcPr>
          <w:p w14:paraId="3791802A" w14:textId="77777777" w:rsidR="00666F35" w:rsidRPr="00666F35" w:rsidRDefault="00666F35" w:rsidP="00666F35">
            <w:pPr>
              <w:ind w:firstLine="0"/>
            </w:pPr>
            <w:r>
              <w:t>Parks</w:t>
            </w:r>
          </w:p>
        </w:tc>
        <w:tc>
          <w:tcPr>
            <w:tcW w:w="2179" w:type="dxa"/>
            <w:shd w:val="clear" w:color="auto" w:fill="auto"/>
          </w:tcPr>
          <w:p w14:paraId="63EEAEB0" w14:textId="77777777" w:rsidR="00666F35" w:rsidRPr="00666F35" w:rsidRDefault="00666F35" w:rsidP="00666F35">
            <w:pPr>
              <w:ind w:firstLine="0"/>
            </w:pPr>
            <w:r>
              <w:t>Pendarvis</w:t>
            </w:r>
          </w:p>
        </w:tc>
        <w:tc>
          <w:tcPr>
            <w:tcW w:w="2180" w:type="dxa"/>
            <w:shd w:val="clear" w:color="auto" w:fill="auto"/>
          </w:tcPr>
          <w:p w14:paraId="56B07133" w14:textId="77777777" w:rsidR="00666F35" w:rsidRPr="00666F35" w:rsidRDefault="00666F35" w:rsidP="00666F35">
            <w:pPr>
              <w:ind w:firstLine="0"/>
            </w:pPr>
            <w:r>
              <w:t>Pope</w:t>
            </w:r>
          </w:p>
        </w:tc>
      </w:tr>
      <w:tr w:rsidR="00666F35" w:rsidRPr="00666F35" w14:paraId="10A28B76" w14:textId="77777777" w:rsidTr="00666F35">
        <w:tblPrEx>
          <w:jc w:val="left"/>
        </w:tblPrEx>
        <w:tc>
          <w:tcPr>
            <w:tcW w:w="2179" w:type="dxa"/>
            <w:shd w:val="clear" w:color="auto" w:fill="auto"/>
          </w:tcPr>
          <w:p w14:paraId="2095170B" w14:textId="77777777" w:rsidR="00666F35" w:rsidRPr="00666F35" w:rsidRDefault="00666F35" w:rsidP="00666F35">
            <w:pPr>
              <w:ind w:firstLine="0"/>
            </w:pPr>
            <w:r>
              <w:t>Rivers</w:t>
            </w:r>
          </w:p>
        </w:tc>
        <w:tc>
          <w:tcPr>
            <w:tcW w:w="2179" w:type="dxa"/>
            <w:shd w:val="clear" w:color="auto" w:fill="auto"/>
          </w:tcPr>
          <w:p w14:paraId="12A1D658" w14:textId="77777777" w:rsidR="00666F35" w:rsidRPr="00666F35" w:rsidRDefault="00666F35" w:rsidP="00666F35">
            <w:pPr>
              <w:ind w:firstLine="0"/>
            </w:pPr>
            <w:r>
              <w:t>Rose</w:t>
            </w:r>
          </w:p>
        </w:tc>
        <w:tc>
          <w:tcPr>
            <w:tcW w:w="2180" w:type="dxa"/>
            <w:shd w:val="clear" w:color="auto" w:fill="auto"/>
          </w:tcPr>
          <w:p w14:paraId="65A89D2C" w14:textId="77777777" w:rsidR="00666F35" w:rsidRPr="00666F35" w:rsidRDefault="00666F35" w:rsidP="00666F35">
            <w:pPr>
              <w:ind w:firstLine="0"/>
            </w:pPr>
            <w:r>
              <w:t>Sandifer</w:t>
            </w:r>
          </w:p>
        </w:tc>
      </w:tr>
      <w:tr w:rsidR="00666F35" w:rsidRPr="00666F35" w14:paraId="5FC03DE0" w14:textId="77777777" w:rsidTr="00666F35">
        <w:tblPrEx>
          <w:jc w:val="left"/>
        </w:tblPrEx>
        <w:tc>
          <w:tcPr>
            <w:tcW w:w="2179" w:type="dxa"/>
            <w:shd w:val="clear" w:color="auto" w:fill="auto"/>
          </w:tcPr>
          <w:p w14:paraId="46CCE59D" w14:textId="77777777" w:rsidR="00666F35" w:rsidRPr="00666F35" w:rsidRDefault="00666F35" w:rsidP="00666F35">
            <w:pPr>
              <w:ind w:firstLine="0"/>
            </w:pPr>
            <w:r>
              <w:t>Simrill</w:t>
            </w:r>
          </w:p>
        </w:tc>
        <w:tc>
          <w:tcPr>
            <w:tcW w:w="2179" w:type="dxa"/>
            <w:shd w:val="clear" w:color="auto" w:fill="auto"/>
          </w:tcPr>
          <w:p w14:paraId="3D919745" w14:textId="77777777" w:rsidR="00666F35" w:rsidRPr="00666F35" w:rsidRDefault="00666F35" w:rsidP="00666F35">
            <w:pPr>
              <w:ind w:firstLine="0"/>
            </w:pPr>
            <w:r>
              <w:t>G. M. Smith</w:t>
            </w:r>
          </w:p>
        </w:tc>
        <w:tc>
          <w:tcPr>
            <w:tcW w:w="2180" w:type="dxa"/>
            <w:shd w:val="clear" w:color="auto" w:fill="auto"/>
          </w:tcPr>
          <w:p w14:paraId="156506BD" w14:textId="77777777" w:rsidR="00666F35" w:rsidRPr="00666F35" w:rsidRDefault="00666F35" w:rsidP="00666F35">
            <w:pPr>
              <w:ind w:firstLine="0"/>
            </w:pPr>
            <w:r>
              <w:t>G. R. Smith</w:t>
            </w:r>
          </w:p>
        </w:tc>
      </w:tr>
      <w:tr w:rsidR="00666F35" w:rsidRPr="00666F35" w14:paraId="5CC93230" w14:textId="77777777" w:rsidTr="00666F35">
        <w:tblPrEx>
          <w:jc w:val="left"/>
        </w:tblPrEx>
        <w:tc>
          <w:tcPr>
            <w:tcW w:w="2179" w:type="dxa"/>
            <w:shd w:val="clear" w:color="auto" w:fill="auto"/>
          </w:tcPr>
          <w:p w14:paraId="6D12A392" w14:textId="77777777" w:rsidR="00666F35" w:rsidRPr="00666F35" w:rsidRDefault="00666F35" w:rsidP="00666F35">
            <w:pPr>
              <w:ind w:firstLine="0"/>
            </w:pPr>
            <w:r>
              <w:t>M. M. Smith</w:t>
            </w:r>
          </w:p>
        </w:tc>
        <w:tc>
          <w:tcPr>
            <w:tcW w:w="2179" w:type="dxa"/>
            <w:shd w:val="clear" w:color="auto" w:fill="auto"/>
          </w:tcPr>
          <w:p w14:paraId="7F1A1923" w14:textId="77777777" w:rsidR="00666F35" w:rsidRPr="00666F35" w:rsidRDefault="00666F35" w:rsidP="00666F35">
            <w:pPr>
              <w:ind w:firstLine="0"/>
            </w:pPr>
            <w:r>
              <w:t>Stavrinakis</w:t>
            </w:r>
          </w:p>
        </w:tc>
        <w:tc>
          <w:tcPr>
            <w:tcW w:w="2180" w:type="dxa"/>
            <w:shd w:val="clear" w:color="auto" w:fill="auto"/>
          </w:tcPr>
          <w:p w14:paraId="274352B8" w14:textId="77777777" w:rsidR="00666F35" w:rsidRPr="00666F35" w:rsidRDefault="00666F35" w:rsidP="00666F35">
            <w:pPr>
              <w:ind w:firstLine="0"/>
            </w:pPr>
            <w:r>
              <w:t>Taylor</w:t>
            </w:r>
          </w:p>
        </w:tc>
      </w:tr>
      <w:tr w:rsidR="00666F35" w:rsidRPr="00666F35" w14:paraId="5D47E26D" w14:textId="77777777" w:rsidTr="00666F35">
        <w:tblPrEx>
          <w:jc w:val="left"/>
        </w:tblPrEx>
        <w:tc>
          <w:tcPr>
            <w:tcW w:w="2179" w:type="dxa"/>
            <w:shd w:val="clear" w:color="auto" w:fill="auto"/>
          </w:tcPr>
          <w:p w14:paraId="2D973102" w14:textId="77777777" w:rsidR="00666F35" w:rsidRPr="00666F35" w:rsidRDefault="00666F35" w:rsidP="00666F35">
            <w:pPr>
              <w:ind w:firstLine="0"/>
            </w:pPr>
            <w:r>
              <w:t>Tedder</w:t>
            </w:r>
          </w:p>
        </w:tc>
        <w:tc>
          <w:tcPr>
            <w:tcW w:w="2179" w:type="dxa"/>
            <w:shd w:val="clear" w:color="auto" w:fill="auto"/>
          </w:tcPr>
          <w:p w14:paraId="1C3FDDD7" w14:textId="77777777" w:rsidR="00666F35" w:rsidRPr="00666F35" w:rsidRDefault="00666F35" w:rsidP="00666F35">
            <w:pPr>
              <w:ind w:firstLine="0"/>
            </w:pPr>
            <w:r>
              <w:t>Thayer</w:t>
            </w:r>
          </w:p>
        </w:tc>
        <w:tc>
          <w:tcPr>
            <w:tcW w:w="2180" w:type="dxa"/>
            <w:shd w:val="clear" w:color="auto" w:fill="auto"/>
          </w:tcPr>
          <w:p w14:paraId="592E38DA" w14:textId="77777777" w:rsidR="00666F35" w:rsidRPr="00666F35" w:rsidRDefault="00666F35" w:rsidP="00666F35">
            <w:pPr>
              <w:ind w:firstLine="0"/>
            </w:pPr>
            <w:r>
              <w:t>Thigpen</w:t>
            </w:r>
          </w:p>
        </w:tc>
      </w:tr>
      <w:tr w:rsidR="00666F35" w:rsidRPr="00666F35" w14:paraId="0CCAF49E" w14:textId="77777777" w:rsidTr="00666F35">
        <w:tblPrEx>
          <w:jc w:val="left"/>
        </w:tblPrEx>
        <w:tc>
          <w:tcPr>
            <w:tcW w:w="2179" w:type="dxa"/>
            <w:shd w:val="clear" w:color="auto" w:fill="auto"/>
          </w:tcPr>
          <w:p w14:paraId="29C66AA2" w14:textId="77777777" w:rsidR="00666F35" w:rsidRPr="00666F35" w:rsidRDefault="00666F35" w:rsidP="00666F35">
            <w:pPr>
              <w:ind w:firstLine="0"/>
            </w:pPr>
            <w:r>
              <w:t>Trantham</w:t>
            </w:r>
          </w:p>
        </w:tc>
        <w:tc>
          <w:tcPr>
            <w:tcW w:w="2179" w:type="dxa"/>
            <w:shd w:val="clear" w:color="auto" w:fill="auto"/>
          </w:tcPr>
          <w:p w14:paraId="3BF58612" w14:textId="77777777" w:rsidR="00666F35" w:rsidRPr="00666F35" w:rsidRDefault="00666F35" w:rsidP="00666F35">
            <w:pPr>
              <w:ind w:firstLine="0"/>
            </w:pPr>
            <w:r>
              <w:t>Weeks</w:t>
            </w:r>
          </w:p>
        </w:tc>
        <w:tc>
          <w:tcPr>
            <w:tcW w:w="2180" w:type="dxa"/>
            <w:shd w:val="clear" w:color="auto" w:fill="auto"/>
          </w:tcPr>
          <w:p w14:paraId="55252360" w14:textId="77777777" w:rsidR="00666F35" w:rsidRPr="00666F35" w:rsidRDefault="00666F35" w:rsidP="00666F35">
            <w:pPr>
              <w:ind w:firstLine="0"/>
            </w:pPr>
            <w:r>
              <w:t>West</w:t>
            </w:r>
          </w:p>
        </w:tc>
      </w:tr>
      <w:tr w:rsidR="00666F35" w:rsidRPr="00666F35" w14:paraId="03FE0088" w14:textId="77777777" w:rsidTr="00666F35">
        <w:tblPrEx>
          <w:jc w:val="left"/>
        </w:tblPrEx>
        <w:tc>
          <w:tcPr>
            <w:tcW w:w="2179" w:type="dxa"/>
            <w:shd w:val="clear" w:color="auto" w:fill="auto"/>
          </w:tcPr>
          <w:p w14:paraId="61170399" w14:textId="77777777" w:rsidR="00666F35" w:rsidRPr="00666F35" w:rsidRDefault="00666F35" w:rsidP="00666F35">
            <w:pPr>
              <w:ind w:firstLine="0"/>
            </w:pPr>
            <w:r>
              <w:t>Wetmore</w:t>
            </w:r>
          </w:p>
        </w:tc>
        <w:tc>
          <w:tcPr>
            <w:tcW w:w="2179" w:type="dxa"/>
            <w:shd w:val="clear" w:color="auto" w:fill="auto"/>
          </w:tcPr>
          <w:p w14:paraId="4AF1F93F" w14:textId="77777777" w:rsidR="00666F35" w:rsidRPr="00666F35" w:rsidRDefault="00666F35" w:rsidP="00666F35">
            <w:pPr>
              <w:ind w:firstLine="0"/>
            </w:pPr>
            <w:r>
              <w:t>Wheeler</w:t>
            </w:r>
          </w:p>
        </w:tc>
        <w:tc>
          <w:tcPr>
            <w:tcW w:w="2180" w:type="dxa"/>
            <w:shd w:val="clear" w:color="auto" w:fill="auto"/>
          </w:tcPr>
          <w:p w14:paraId="3FF3B89C" w14:textId="77777777" w:rsidR="00666F35" w:rsidRPr="00666F35" w:rsidRDefault="00666F35" w:rsidP="00666F35">
            <w:pPr>
              <w:ind w:firstLine="0"/>
            </w:pPr>
            <w:r>
              <w:t>White</w:t>
            </w:r>
          </w:p>
        </w:tc>
      </w:tr>
      <w:tr w:rsidR="00666F35" w:rsidRPr="00666F35" w14:paraId="3F4A3817" w14:textId="77777777" w:rsidTr="00666F35">
        <w:tblPrEx>
          <w:jc w:val="left"/>
        </w:tblPrEx>
        <w:tc>
          <w:tcPr>
            <w:tcW w:w="2179" w:type="dxa"/>
            <w:shd w:val="clear" w:color="auto" w:fill="auto"/>
          </w:tcPr>
          <w:p w14:paraId="42671C4D" w14:textId="77777777" w:rsidR="00666F35" w:rsidRPr="00666F35" w:rsidRDefault="00666F35" w:rsidP="00666F35">
            <w:pPr>
              <w:keepNext/>
              <w:ind w:firstLine="0"/>
            </w:pPr>
            <w:r>
              <w:t>Whitmire</w:t>
            </w:r>
          </w:p>
        </w:tc>
        <w:tc>
          <w:tcPr>
            <w:tcW w:w="2179" w:type="dxa"/>
            <w:shd w:val="clear" w:color="auto" w:fill="auto"/>
          </w:tcPr>
          <w:p w14:paraId="08B586F9" w14:textId="77777777" w:rsidR="00666F35" w:rsidRPr="00666F35" w:rsidRDefault="00666F35" w:rsidP="00666F35">
            <w:pPr>
              <w:keepNext/>
              <w:ind w:firstLine="0"/>
            </w:pPr>
            <w:r>
              <w:t>R. Williams</w:t>
            </w:r>
          </w:p>
        </w:tc>
        <w:tc>
          <w:tcPr>
            <w:tcW w:w="2180" w:type="dxa"/>
            <w:shd w:val="clear" w:color="auto" w:fill="auto"/>
          </w:tcPr>
          <w:p w14:paraId="3707BF7F" w14:textId="77777777" w:rsidR="00666F35" w:rsidRPr="00666F35" w:rsidRDefault="00666F35" w:rsidP="00666F35">
            <w:pPr>
              <w:keepNext/>
              <w:ind w:firstLine="0"/>
            </w:pPr>
            <w:r>
              <w:t>S. Williams</w:t>
            </w:r>
          </w:p>
        </w:tc>
      </w:tr>
      <w:tr w:rsidR="00666F35" w:rsidRPr="00666F35" w14:paraId="45E68155" w14:textId="77777777" w:rsidTr="00666F35">
        <w:tblPrEx>
          <w:jc w:val="left"/>
        </w:tblPrEx>
        <w:tc>
          <w:tcPr>
            <w:tcW w:w="2179" w:type="dxa"/>
            <w:shd w:val="clear" w:color="auto" w:fill="auto"/>
          </w:tcPr>
          <w:p w14:paraId="1D5692BD" w14:textId="77777777" w:rsidR="00666F35" w:rsidRPr="00666F35" w:rsidRDefault="00666F35" w:rsidP="00666F35">
            <w:pPr>
              <w:keepNext/>
              <w:ind w:firstLine="0"/>
            </w:pPr>
            <w:r>
              <w:t>Willis</w:t>
            </w:r>
          </w:p>
        </w:tc>
        <w:tc>
          <w:tcPr>
            <w:tcW w:w="2179" w:type="dxa"/>
            <w:shd w:val="clear" w:color="auto" w:fill="auto"/>
          </w:tcPr>
          <w:p w14:paraId="1D4821F9" w14:textId="77777777" w:rsidR="00666F35" w:rsidRPr="00666F35" w:rsidRDefault="00666F35" w:rsidP="00666F35">
            <w:pPr>
              <w:keepNext/>
              <w:ind w:firstLine="0"/>
            </w:pPr>
            <w:r>
              <w:t>Wooten</w:t>
            </w:r>
          </w:p>
        </w:tc>
        <w:tc>
          <w:tcPr>
            <w:tcW w:w="2180" w:type="dxa"/>
            <w:shd w:val="clear" w:color="auto" w:fill="auto"/>
          </w:tcPr>
          <w:p w14:paraId="734C019B" w14:textId="77777777" w:rsidR="00666F35" w:rsidRPr="00666F35" w:rsidRDefault="00666F35" w:rsidP="00666F35">
            <w:pPr>
              <w:keepNext/>
              <w:ind w:firstLine="0"/>
            </w:pPr>
          </w:p>
        </w:tc>
      </w:tr>
    </w:tbl>
    <w:p w14:paraId="36FC749E" w14:textId="77777777" w:rsidR="00666F35" w:rsidRDefault="00666F35" w:rsidP="00666F35"/>
    <w:p w14:paraId="0E12A9F8" w14:textId="77777777" w:rsidR="00666F35" w:rsidRDefault="00666F35" w:rsidP="00666F35">
      <w:pPr>
        <w:jc w:val="center"/>
        <w:rPr>
          <w:b/>
        </w:rPr>
      </w:pPr>
      <w:r w:rsidRPr="00666F35">
        <w:rPr>
          <w:b/>
        </w:rPr>
        <w:t>Total Present--110</w:t>
      </w:r>
    </w:p>
    <w:p w14:paraId="7D0F3707" w14:textId="77777777" w:rsidR="00666F35" w:rsidRDefault="00666F35" w:rsidP="00666F35"/>
    <w:p w14:paraId="4BBF00A0" w14:textId="77777777" w:rsidR="00666F35" w:rsidRDefault="00666F35" w:rsidP="00666F35">
      <w:pPr>
        <w:keepNext/>
        <w:jc w:val="center"/>
        <w:rPr>
          <w:b/>
        </w:rPr>
      </w:pPr>
      <w:r w:rsidRPr="00666F35">
        <w:rPr>
          <w:b/>
        </w:rPr>
        <w:t>LEAVE OF ABSENCE</w:t>
      </w:r>
    </w:p>
    <w:p w14:paraId="7987E857" w14:textId="77777777" w:rsidR="00666F35" w:rsidRDefault="00666F35" w:rsidP="00666F35">
      <w:r>
        <w:t>The SPEAKER granted Rep. ROBINSON a leave of absence for the day due to a death in the family.</w:t>
      </w:r>
    </w:p>
    <w:p w14:paraId="6DE95939" w14:textId="77777777" w:rsidR="00666F35" w:rsidRDefault="00666F35" w:rsidP="00666F35"/>
    <w:p w14:paraId="2C10D738" w14:textId="77777777" w:rsidR="00666F35" w:rsidRDefault="00666F35" w:rsidP="00666F35">
      <w:pPr>
        <w:keepNext/>
        <w:jc w:val="center"/>
        <w:rPr>
          <w:b/>
        </w:rPr>
      </w:pPr>
      <w:r w:rsidRPr="00666F35">
        <w:rPr>
          <w:b/>
        </w:rPr>
        <w:t>LEAVE OF ABSENCE</w:t>
      </w:r>
    </w:p>
    <w:p w14:paraId="1D1D4E65" w14:textId="77777777" w:rsidR="00666F35" w:rsidRDefault="00666F35" w:rsidP="00666F35">
      <w:r>
        <w:t>The SPEAKER granted Rep. DANING a leave of absence for the day.</w:t>
      </w:r>
    </w:p>
    <w:p w14:paraId="0855445F" w14:textId="77777777" w:rsidR="00666F35" w:rsidRDefault="00666F35" w:rsidP="00666F35"/>
    <w:p w14:paraId="4A2CB585" w14:textId="77777777" w:rsidR="00666F35" w:rsidRDefault="00666F35" w:rsidP="00666F35">
      <w:pPr>
        <w:keepNext/>
        <w:jc w:val="center"/>
        <w:rPr>
          <w:b/>
        </w:rPr>
      </w:pPr>
      <w:r w:rsidRPr="00666F35">
        <w:rPr>
          <w:b/>
        </w:rPr>
        <w:lastRenderedPageBreak/>
        <w:t>LEAVE OF ABSENCE</w:t>
      </w:r>
    </w:p>
    <w:p w14:paraId="303C9452" w14:textId="77777777" w:rsidR="00666F35" w:rsidRDefault="00666F35" w:rsidP="00666F35">
      <w:r>
        <w:t>The SPEAKER granted Rep. YOW a leave of absence for the day due to family medical reasons.</w:t>
      </w:r>
    </w:p>
    <w:p w14:paraId="1F12E1F0" w14:textId="77777777" w:rsidR="00666F35" w:rsidRDefault="00666F35" w:rsidP="00666F35"/>
    <w:p w14:paraId="327266FD" w14:textId="77777777" w:rsidR="00666F35" w:rsidRDefault="00666F35" w:rsidP="00666F35">
      <w:pPr>
        <w:keepNext/>
        <w:jc w:val="center"/>
        <w:rPr>
          <w:b/>
        </w:rPr>
      </w:pPr>
      <w:r w:rsidRPr="00666F35">
        <w:rPr>
          <w:b/>
        </w:rPr>
        <w:t>LEAVE OF ABSENCE</w:t>
      </w:r>
    </w:p>
    <w:p w14:paraId="69E5D797" w14:textId="77777777" w:rsidR="00666F35" w:rsidRDefault="00666F35" w:rsidP="00666F35">
      <w:r>
        <w:t>The SPEAKER granted Rep. V. S. MOSS a leave of absence for the day due to medical reasons.</w:t>
      </w:r>
    </w:p>
    <w:p w14:paraId="318CBA56" w14:textId="77777777" w:rsidR="00666F35" w:rsidRDefault="00666F35" w:rsidP="00666F35"/>
    <w:p w14:paraId="7ED54018" w14:textId="77777777" w:rsidR="00666F35" w:rsidRDefault="00666F35" w:rsidP="00666F35">
      <w:pPr>
        <w:keepNext/>
        <w:jc w:val="center"/>
        <w:rPr>
          <w:b/>
        </w:rPr>
      </w:pPr>
      <w:r w:rsidRPr="00666F35">
        <w:rPr>
          <w:b/>
        </w:rPr>
        <w:t>LEAVE OF ABSENCE</w:t>
      </w:r>
    </w:p>
    <w:p w14:paraId="5608C42A" w14:textId="77777777" w:rsidR="00666F35" w:rsidRDefault="00666F35" w:rsidP="00666F35">
      <w:r>
        <w:t>The SPEAKER granted Rep. MAY a leave of absence for the day due to medical reasons.</w:t>
      </w:r>
    </w:p>
    <w:p w14:paraId="295A6B62" w14:textId="77777777" w:rsidR="00666F35" w:rsidRDefault="00666F35" w:rsidP="00666F35"/>
    <w:p w14:paraId="0CD64634" w14:textId="77777777" w:rsidR="00666F35" w:rsidRDefault="00666F35" w:rsidP="00666F35">
      <w:pPr>
        <w:keepNext/>
        <w:jc w:val="center"/>
        <w:rPr>
          <w:b/>
        </w:rPr>
      </w:pPr>
      <w:r w:rsidRPr="00666F35">
        <w:rPr>
          <w:b/>
        </w:rPr>
        <w:t>LEAVE OF ABSENCE</w:t>
      </w:r>
    </w:p>
    <w:p w14:paraId="134FE3D4" w14:textId="77777777" w:rsidR="00666F35" w:rsidRDefault="00666F35" w:rsidP="00666F35">
      <w:r>
        <w:t>The SPEAKER granted Rep. MURPHY a leave of absence for the day due to medical reaons.</w:t>
      </w:r>
    </w:p>
    <w:p w14:paraId="7AE3F28F" w14:textId="77777777" w:rsidR="00666F35" w:rsidRDefault="00666F35" w:rsidP="00666F35"/>
    <w:p w14:paraId="15DD6125" w14:textId="77777777" w:rsidR="00666F35" w:rsidRDefault="00666F35" w:rsidP="00666F35">
      <w:pPr>
        <w:keepNext/>
        <w:jc w:val="center"/>
        <w:rPr>
          <w:b/>
        </w:rPr>
      </w:pPr>
      <w:r w:rsidRPr="00666F35">
        <w:rPr>
          <w:b/>
        </w:rPr>
        <w:t>LEAVE OF ABSENCE</w:t>
      </w:r>
    </w:p>
    <w:p w14:paraId="68E49265" w14:textId="77777777" w:rsidR="00666F35" w:rsidRDefault="00666F35" w:rsidP="00666F35">
      <w:r>
        <w:t>The SPEAKER granted Rep. GATCH a leave of absence for the day due to a court appearance.</w:t>
      </w:r>
    </w:p>
    <w:p w14:paraId="23D1113F" w14:textId="77777777" w:rsidR="00666F35" w:rsidRDefault="00666F35" w:rsidP="00666F35"/>
    <w:p w14:paraId="268F6E96" w14:textId="77777777" w:rsidR="00666F35" w:rsidRDefault="00666F35" w:rsidP="00666F35">
      <w:pPr>
        <w:keepNext/>
        <w:jc w:val="center"/>
        <w:rPr>
          <w:b/>
        </w:rPr>
      </w:pPr>
      <w:r w:rsidRPr="00666F35">
        <w:rPr>
          <w:b/>
        </w:rPr>
        <w:t>LEAVE OF ABSENCE</w:t>
      </w:r>
    </w:p>
    <w:p w14:paraId="67923C05" w14:textId="77777777" w:rsidR="00666F35" w:rsidRDefault="00666F35" w:rsidP="00666F35">
      <w:r>
        <w:t>The SPEAKER granted Rep. MATTHEWS a leave of absence for the day.</w:t>
      </w:r>
    </w:p>
    <w:p w14:paraId="70156940" w14:textId="77777777" w:rsidR="00666F35" w:rsidRDefault="00666F35" w:rsidP="00666F35"/>
    <w:p w14:paraId="0073A980" w14:textId="77777777" w:rsidR="00666F35" w:rsidRDefault="00666F35" w:rsidP="00666F35">
      <w:pPr>
        <w:keepNext/>
        <w:jc w:val="center"/>
        <w:rPr>
          <w:b/>
        </w:rPr>
      </w:pPr>
      <w:r w:rsidRPr="00666F35">
        <w:rPr>
          <w:b/>
        </w:rPr>
        <w:t>CO-SPONSORS ADDED</w:t>
      </w:r>
    </w:p>
    <w:p w14:paraId="703A40AE" w14:textId="77777777" w:rsidR="00666F35" w:rsidRDefault="00666F35" w:rsidP="00666F35">
      <w:r>
        <w:t>In accordance with House Rule 5.2 below:</w:t>
      </w:r>
    </w:p>
    <w:p w14:paraId="05D0415C" w14:textId="77777777" w:rsidR="002F19ED" w:rsidRDefault="002F19ED" w:rsidP="00666F35">
      <w:pPr>
        <w:ind w:firstLine="270"/>
        <w:rPr>
          <w:b/>
          <w:bCs/>
          <w:color w:val="000000"/>
          <w:szCs w:val="22"/>
          <w:lang w:val="en"/>
        </w:rPr>
      </w:pPr>
      <w:bookmarkStart w:id="2" w:name="file_start26"/>
      <w:bookmarkEnd w:id="2"/>
    </w:p>
    <w:p w14:paraId="216825E3" w14:textId="77777777" w:rsidR="00666F35" w:rsidRPr="00CA29CB" w:rsidRDefault="00666F35" w:rsidP="00666F35">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33824989" w14:textId="77777777" w:rsidR="00666F35" w:rsidRDefault="00666F35" w:rsidP="00666F35">
      <w:bookmarkStart w:id="3" w:name="file_end26"/>
      <w:bookmarkEnd w:id="3"/>
    </w:p>
    <w:p w14:paraId="284BDEF8" w14:textId="77777777" w:rsidR="00666F35" w:rsidRDefault="00666F35" w:rsidP="00666F35">
      <w:pPr>
        <w:keepNext/>
        <w:jc w:val="center"/>
        <w:rPr>
          <w:b/>
        </w:rPr>
      </w:pPr>
      <w:r w:rsidRPr="00666F35">
        <w:rPr>
          <w:b/>
        </w:rPr>
        <w:t>CO-SPONSOR ADDED</w:t>
      </w:r>
    </w:p>
    <w:tbl>
      <w:tblPr>
        <w:tblW w:w="0" w:type="auto"/>
        <w:tblLayout w:type="fixed"/>
        <w:tblLook w:val="0000" w:firstRow="0" w:lastRow="0" w:firstColumn="0" w:lastColumn="0" w:noHBand="0" w:noVBand="0"/>
      </w:tblPr>
      <w:tblGrid>
        <w:gridCol w:w="1551"/>
        <w:gridCol w:w="1401"/>
      </w:tblGrid>
      <w:tr w:rsidR="00666F35" w:rsidRPr="00666F35" w14:paraId="7DFEA7F7" w14:textId="77777777" w:rsidTr="00666F35">
        <w:tc>
          <w:tcPr>
            <w:tcW w:w="1551" w:type="dxa"/>
            <w:shd w:val="clear" w:color="auto" w:fill="auto"/>
          </w:tcPr>
          <w:p w14:paraId="01B58D8A" w14:textId="77777777" w:rsidR="00666F35" w:rsidRPr="00666F35" w:rsidRDefault="00666F35" w:rsidP="00666F35">
            <w:pPr>
              <w:keepNext/>
              <w:ind w:firstLine="0"/>
            </w:pPr>
            <w:r w:rsidRPr="00666F35">
              <w:t>Bill Number:</w:t>
            </w:r>
          </w:p>
        </w:tc>
        <w:tc>
          <w:tcPr>
            <w:tcW w:w="1401" w:type="dxa"/>
            <w:shd w:val="clear" w:color="auto" w:fill="auto"/>
          </w:tcPr>
          <w:p w14:paraId="2D039883" w14:textId="77777777" w:rsidR="00666F35" w:rsidRPr="00666F35" w:rsidRDefault="00666F35" w:rsidP="00666F35">
            <w:pPr>
              <w:keepNext/>
              <w:ind w:firstLine="0"/>
            </w:pPr>
            <w:r w:rsidRPr="00666F35">
              <w:t>H. 3008</w:t>
            </w:r>
          </w:p>
        </w:tc>
      </w:tr>
      <w:tr w:rsidR="00666F35" w:rsidRPr="00666F35" w14:paraId="19D3BA29" w14:textId="77777777" w:rsidTr="00666F35">
        <w:tc>
          <w:tcPr>
            <w:tcW w:w="1551" w:type="dxa"/>
            <w:shd w:val="clear" w:color="auto" w:fill="auto"/>
          </w:tcPr>
          <w:p w14:paraId="2D7E9F6D" w14:textId="77777777" w:rsidR="00666F35" w:rsidRPr="00666F35" w:rsidRDefault="00666F35" w:rsidP="00666F35">
            <w:pPr>
              <w:keepNext/>
              <w:ind w:firstLine="0"/>
            </w:pPr>
            <w:r w:rsidRPr="00666F35">
              <w:t>Date:</w:t>
            </w:r>
          </w:p>
        </w:tc>
        <w:tc>
          <w:tcPr>
            <w:tcW w:w="1401" w:type="dxa"/>
            <w:shd w:val="clear" w:color="auto" w:fill="auto"/>
          </w:tcPr>
          <w:p w14:paraId="6DB6D344" w14:textId="77777777" w:rsidR="00666F35" w:rsidRPr="00666F35" w:rsidRDefault="00666F35" w:rsidP="00666F35">
            <w:pPr>
              <w:keepNext/>
              <w:ind w:firstLine="0"/>
            </w:pPr>
            <w:r w:rsidRPr="00666F35">
              <w:t>ADD:</w:t>
            </w:r>
          </w:p>
        </w:tc>
      </w:tr>
      <w:tr w:rsidR="00666F35" w:rsidRPr="00666F35" w14:paraId="6B6A266A" w14:textId="77777777" w:rsidTr="00666F35">
        <w:tc>
          <w:tcPr>
            <w:tcW w:w="1551" w:type="dxa"/>
            <w:shd w:val="clear" w:color="auto" w:fill="auto"/>
          </w:tcPr>
          <w:p w14:paraId="6A998471" w14:textId="77777777" w:rsidR="00666F35" w:rsidRPr="00666F35" w:rsidRDefault="00666F35" w:rsidP="00666F35">
            <w:pPr>
              <w:keepNext/>
              <w:ind w:firstLine="0"/>
            </w:pPr>
            <w:r w:rsidRPr="00666F35">
              <w:t>01/20/22</w:t>
            </w:r>
          </w:p>
        </w:tc>
        <w:tc>
          <w:tcPr>
            <w:tcW w:w="1401" w:type="dxa"/>
            <w:shd w:val="clear" w:color="auto" w:fill="auto"/>
          </w:tcPr>
          <w:p w14:paraId="1E7AE32E" w14:textId="77777777" w:rsidR="00666F35" w:rsidRPr="00666F35" w:rsidRDefault="00666F35" w:rsidP="00666F35">
            <w:pPr>
              <w:keepNext/>
              <w:ind w:firstLine="0"/>
            </w:pPr>
            <w:r w:rsidRPr="00666F35">
              <w:t>WHEELER</w:t>
            </w:r>
          </w:p>
        </w:tc>
      </w:tr>
    </w:tbl>
    <w:p w14:paraId="62508E04" w14:textId="77777777" w:rsidR="00666F35" w:rsidRDefault="00666F35" w:rsidP="00666F35"/>
    <w:p w14:paraId="476523AB" w14:textId="77777777" w:rsidR="00666F35" w:rsidRDefault="00666F35" w:rsidP="00666F35">
      <w:pPr>
        <w:keepNext/>
        <w:jc w:val="center"/>
        <w:rPr>
          <w:b/>
        </w:rPr>
      </w:pPr>
      <w:r w:rsidRPr="00666F35">
        <w:rPr>
          <w:b/>
        </w:rPr>
        <w:t>CO-SPONSORS ADDED</w:t>
      </w:r>
    </w:p>
    <w:tbl>
      <w:tblPr>
        <w:tblW w:w="0" w:type="auto"/>
        <w:tblLayout w:type="fixed"/>
        <w:tblLook w:val="0000" w:firstRow="0" w:lastRow="0" w:firstColumn="0" w:lastColumn="0" w:noHBand="0" w:noVBand="0"/>
      </w:tblPr>
      <w:tblGrid>
        <w:gridCol w:w="1551"/>
        <w:gridCol w:w="3381"/>
      </w:tblGrid>
      <w:tr w:rsidR="00666F35" w:rsidRPr="00666F35" w14:paraId="60284970" w14:textId="77777777" w:rsidTr="00666F35">
        <w:tc>
          <w:tcPr>
            <w:tcW w:w="1551" w:type="dxa"/>
            <w:shd w:val="clear" w:color="auto" w:fill="auto"/>
          </w:tcPr>
          <w:p w14:paraId="0E162666" w14:textId="77777777" w:rsidR="00666F35" w:rsidRPr="00666F35" w:rsidRDefault="00666F35" w:rsidP="00666F35">
            <w:pPr>
              <w:keepNext/>
              <w:ind w:firstLine="0"/>
            </w:pPr>
            <w:r w:rsidRPr="00666F35">
              <w:t>Bill Number:</w:t>
            </w:r>
          </w:p>
        </w:tc>
        <w:tc>
          <w:tcPr>
            <w:tcW w:w="3381" w:type="dxa"/>
            <w:shd w:val="clear" w:color="auto" w:fill="auto"/>
          </w:tcPr>
          <w:p w14:paraId="02CBD147" w14:textId="77777777" w:rsidR="00666F35" w:rsidRPr="00666F35" w:rsidRDefault="00666F35" w:rsidP="00666F35">
            <w:pPr>
              <w:keepNext/>
              <w:ind w:firstLine="0"/>
            </w:pPr>
            <w:r w:rsidRPr="00666F35">
              <w:t>H. 3361</w:t>
            </w:r>
          </w:p>
        </w:tc>
      </w:tr>
      <w:tr w:rsidR="00666F35" w:rsidRPr="00666F35" w14:paraId="142F8F3D" w14:textId="77777777" w:rsidTr="00666F35">
        <w:tc>
          <w:tcPr>
            <w:tcW w:w="1551" w:type="dxa"/>
            <w:shd w:val="clear" w:color="auto" w:fill="auto"/>
          </w:tcPr>
          <w:p w14:paraId="049633D2" w14:textId="77777777" w:rsidR="00666F35" w:rsidRPr="00666F35" w:rsidRDefault="00666F35" w:rsidP="00666F35">
            <w:pPr>
              <w:keepNext/>
              <w:ind w:firstLine="0"/>
            </w:pPr>
            <w:r w:rsidRPr="00666F35">
              <w:t>Date:</w:t>
            </w:r>
          </w:p>
        </w:tc>
        <w:tc>
          <w:tcPr>
            <w:tcW w:w="3381" w:type="dxa"/>
            <w:shd w:val="clear" w:color="auto" w:fill="auto"/>
          </w:tcPr>
          <w:p w14:paraId="114EB983" w14:textId="77777777" w:rsidR="00666F35" w:rsidRPr="00666F35" w:rsidRDefault="00666F35" w:rsidP="00666F35">
            <w:pPr>
              <w:keepNext/>
              <w:ind w:firstLine="0"/>
            </w:pPr>
            <w:r w:rsidRPr="00666F35">
              <w:t>ADD:</w:t>
            </w:r>
          </w:p>
        </w:tc>
      </w:tr>
      <w:tr w:rsidR="00666F35" w:rsidRPr="00666F35" w14:paraId="5A8CD412" w14:textId="77777777" w:rsidTr="00666F35">
        <w:tc>
          <w:tcPr>
            <w:tcW w:w="1551" w:type="dxa"/>
            <w:shd w:val="clear" w:color="auto" w:fill="auto"/>
          </w:tcPr>
          <w:p w14:paraId="7F96D6EC" w14:textId="77777777" w:rsidR="00666F35" w:rsidRPr="00666F35" w:rsidRDefault="00666F35" w:rsidP="00666F35">
            <w:pPr>
              <w:keepNext/>
              <w:ind w:firstLine="0"/>
            </w:pPr>
            <w:r w:rsidRPr="00666F35">
              <w:t>01/20/22</w:t>
            </w:r>
          </w:p>
        </w:tc>
        <w:tc>
          <w:tcPr>
            <w:tcW w:w="3381" w:type="dxa"/>
            <w:shd w:val="clear" w:color="auto" w:fill="auto"/>
          </w:tcPr>
          <w:p w14:paraId="58C00BAD" w14:textId="77777777" w:rsidR="00666F35" w:rsidRPr="00666F35" w:rsidRDefault="00666F35" w:rsidP="00666F35">
            <w:pPr>
              <w:keepNext/>
              <w:ind w:firstLine="0"/>
            </w:pPr>
            <w:r w:rsidRPr="00666F35">
              <w:t>JEFFERSON and R. WILLIAMS</w:t>
            </w:r>
          </w:p>
        </w:tc>
      </w:tr>
    </w:tbl>
    <w:p w14:paraId="67B0A9C7" w14:textId="77777777" w:rsidR="00666F35" w:rsidRDefault="00666F35" w:rsidP="00666F35"/>
    <w:p w14:paraId="7F6E1F11" w14:textId="77777777" w:rsidR="00666F35" w:rsidRDefault="00666F35" w:rsidP="00666F35">
      <w:pPr>
        <w:keepNext/>
        <w:jc w:val="center"/>
        <w:rPr>
          <w:b/>
        </w:rPr>
      </w:pPr>
      <w:r w:rsidRPr="00666F35">
        <w:rPr>
          <w:b/>
        </w:rPr>
        <w:t>CO-SPONSORS ADDED</w:t>
      </w:r>
    </w:p>
    <w:tbl>
      <w:tblPr>
        <w:tblW w:w="0" w:type="auto"/>
        <w:tblLayout w:type="fixed"/>
        <w:tblLook w:val="0000" w:firstRow="0" w:lastRow="0" w:firstColumn="0" w:lastColumn="0" w:noHBand="0" w:noVBand="0"/>
      </w:tblPr>
      <w:tblGrid>
        <w:gridCol w:w="1551"/>
        <w:gridCol w:w="4987"/>
      </w:tblGrid>
      <w:tr w:rsidR="00666F35" w:rsidRPr="00666F35" w14:paraId="6D2E66FA" w14:textId="77777777" w:rsidTr="00666F35">
        <w:tc>
          <w:tcPr>
            <w:tcW w:w="1551" w:type="dxa"/>
            <w:shd w:val="clear" w:color="auto" w:fill="auto"/>
          </w:tcPr>
          <w:p w14:paraId="3EAABEF8" w14:textId="77777777" w:rsidR="00666F35" w:rsidRPr="00666F35" w:rsidRDefault="00666F35" w:rsidP="00666F35">
            <w:pPr>
              <w:keepNext/>
              <w:ind w:firstLine="0"/>
            </w:pPr>
            <w:r w:rsidRPr="00666F35">
              <w:t>Bill Number:</w:t>
            </w:r>
          </w:p>
        </w:tc>
        <w:tc>
          <w:tcPr>
            <w:tcW w:w="4987" w:type="dxa"/>
            <w:shd w:val="clear" w:color="auto" w:fill="auto"/>
          </w:tcPr>
          <w:p w14:paraId="376D0A3C" w14:textId="77777777" w:rsidR="00666F35" w:rsidRPr="00666F35" w:rsidRDefault="00666F35" w:rsidP="00666F35">
            <w:pPr>
              <w:keepNext/>
              <w:ind w:firstLine="0"/>
            </w:pPr>
            <w:r w:rsidRPr="00666F35">
              <w:t>H. 3569</w:t>
            </w:r>
          </w:p>
        </w:tc>
      </w:tr>
      <w:tr w:rsidR="00666F35" w:rsidRPr="00666F35" w14:paraId="773ED12A" w14:textId="77777777" w:rsidTr="00666F35">
        <w:tc>
          <w:tcPr>
            <w:tcW w:w="1551" w:type="dxa"/>
            <w:shd w:val="clear" w:color="auto" w:fill="auto"/>
          </w:tcPr>
          <w:p w14:paraId="28317417" w14:textId="77777777" w:rsidR="00666F35" w:rsidRPr="00666F35" w:rsidRDefault="00666F35" w:rsidP="00666F35">
            <w:pPr>
              <w:keepNext/>
              <w:ind w:firstLine="0"/>
            </w:pPr>
            <w:r w:rsidRPr="00666F35">
              <w:t>Date:</w:t>
            </w:r>
          </w:p>
        </w:tc>
        <w:tc>
          <w:tcPr>
            <w:tcW w:w="4987" w:type="dxa"/>
            <w:shd w:val="clear" w:color="auto" w:fill="auto"/>
          </w:tcPr>
          <w:p w14:paraId="0C3F6628" w14:textId="77777777" w:rsidR="00666F35" w:rsidRPr="00666F35" w:rsidRDefault="00666F35" w:rsidP="00666F35">
            <w:pPr>
              <w:keepNext/>
              <w:ind w:firstLine="0"/>
            </w:pPr>
            <w:r w:rsidRPr="00666F35">
              <w:t>ADD:</w:t>
            </w:r>
          </w:p>
        </w:tc>
      </w:tr>
      <w:tr w:rsidR="00666F35" w:rsidRPr="00666F35" w14:paraId="7D5529F1" w14:textId="77777777" w:rsidTr="00666F35">
        <w:tc>
          <w:tcPr>
            <w:tcW w:w="1551" w:type="dxa"/>
            <w:shd w:val="clear" w:color="auto" w:fill="auto"/>
          </w:tcPr>
          <w:p w14:paraId="3FEB20C8" w14:textId="77777777" w:rsidR="00666F35" w:rsidRPr="00666F35" w:rsidRDefault="00666F35" w:rsidP="00666F35">
            <w:pPr>
              <w:keepNext/>
              <w:ind w:firstLine="0"/>
            </w:pPr>
            <w:r w:rsidRPr="00666F35">
              <w:t>01/20/22</w:t>
            </w:r>
          </w:p>
        </w:tc>
        <w:tc>
          <w:tcPr>
            <w:tcW w:w="4987" w:type="dxa"/>
            <w:shd w:val="clear" w:color="auto" w:fill="auto"/>
          </w:tcPr>
          <w:p w14:paraId="3A55817B" w14:textId="77777777" w:rsidR="00666F35" w:rsidRPr="00666F35" w:rsidRDefault="00666F35" w:rsidP="00666F35">
            <w:pPr>
              <w:keepNext/>
              <w:ind w:firstLine="0"/>
            </w:pPr>
            <w:r w:rsidRPr="00666F35">
              <w:t>MCGINNIS, DAVIS, HERBKERSMAN, FRY, ERICKSON, GILLIAM, JORDAN, RUTHERFORD and HADDON</w:t>
            </w:r>
          </w:p>
        </w:tc>
      </w:tr>
    </w:tbl>
    <w:p w14:paraId="4736EFB9" w14:textId="77777777" w:rsidR="00666F35" w:rsidRDefault="00666F35" w:rsidP="00666F35"/>
    <w:p w14:paraId="219758B6" w14:textId="77777777" w:rsidR="00666F35" w:rsidRDefault="00666F35" w:rsidP="00666F35">
      <w:pPr>
        <w:keepNext/>
        <w:jc w:val="center"/>
        <w:rPr>
          <w:b/>
        </w:rPr>
      </w:pPr>
      <w:r w:rsidRPr="00666F35">
        <w:rPr>
          <w:b/>
        </w:rPr>
        <w:t>CO-SPONSOR ADDED</w:t>
      </w:r>
    </w:p>
    <w:tbl>
      <w:tblPr>
        <w:tblW w:w="0" w:type="auto"/>
        <w:tblLayout w:type="fixed"/>
        <w:tblLook w:val="0000" w:firstRow="0" w:lastRow="0" w:firstColumn="0" w:lastColumn="0" w:noHBand="0" w:noVBand="0"/>
      </w:tblPr>
      <w:tblGrid>
        <w:gridCol w:w="1551"/>
        <w:gridCol w:w="1656"/>
      </w:tblGrid>
      <w:tr w:rsidR="00666F35" w:rsidRPr="00666F35" w14:paraId="26AFD5BE" w14:textId="77777777" w:rsidTr="00666F35">
        <w:tc>
          <w:tcPr>
            <w:tcW w:w="1551" w:type="dxa"/>
            <w:shd w:val="clear" w:color="auto" w:fill="auto"/>
          </w:tcPr>
          <w:p w14:paraId="4633030D" w14:textId="77777777" w:rsidR="00666F35" w:rsidRPr="00666F35" w:rsidRDefault="00666F35" w:rsidP="00666F35">
            <w:pPr>
              <w:keepNext/>
              <w:ind w:firstLine="0"/>
            </w:pPr>
            <w:r w:rsidRPr="00666F35">
              <w:t>Bill Number:</w:t>
            </w:r>
          </w:p>
        </w:tc>
        <w:tc>
          <w:tcPr>
            <w:tcW w:w="1656" w:type="dxa"/>
            <w:shd w:val="clear" w:color="auto" w:fill="auto"/>
          </w:tcPr>
          <w:p w14:paraId="2E08E7C2" w14:textId="77777777" w:rsidR="00666F35" w:rsidRPr="00666F35" w:rsidRDefault="00666F35" w:rsidP="00666F35">
            <w:pPr>
              <w:keepNext/>
              <w:ind w:firstLine="0"/>
            </w:pPr>
            <w:r w:rsidRPr="00666F35">
              <w:t>H. 3750</w:t>
            </w:r>
          </w:p>
        </w:tc>
      </w:tr>
      <w:tr w:rsidR="00666F35" w:rsidRPr="00666F35" w14:paraId="765423EC" w14:textId="77777777" w:rsidTr="00666F35">
        <w:tc>
          <w:tcPr>
            <w:tcW w:w="1551" w:type="dxa"/>
            <w:shd w:val="clear" w:color="auto" w:fill="auto"/>
          </w:tcPr>
          <w:p w14:paraId="42A7B2D0" w14:textId="77777777" w:rsidR="00666F35" w:rsidRPr="00666F35" w:rsidRDefault="00666F35" w:rsidP="00666F35">
            <w:pPr>
              <w:keepNext/>
              <w:ind w:firstLine="0"/>
            </w:pPr>
            <w:r w:rsidRPr="00666F35">
              <w:t>Date:</w:t>
            </w:r>
          </w:p>
        </w:tc>
        <w:tc>
          <w:tcPr>
            <w:tcW w:w="1656" w:type="dxa"/>
            <w:shd w:val="clear" w:color="auto" w:fill="auto"/>
          </w:tcPr>
          <w:p w14:paraId="3683B8C5" w14:textId="77777777" w:rsidR="00666F35" w:rsidRPr="00666F35" w:rsidRDefault="00666F35" w:rsidP="00666F35">
            <w:pPr>
              <w:keepNext/>
              <w:ind w:firstLine="0"/>
            </w:pPr>
            <w:r w:rsidRPr="00666F35">
              <w:t>ADD:</w:t>
            </w:r>
          </w:p>
        </w:tc>
      </w:tr>
      <w:tr w:rsidR="00666F35" w:rsidRPr="00666F35" w14:paraId="2257DBA8" w14:textId="77777777" w:rsidTr="00666F35">
        <w:tc>
          <w:tcPr>
            <w:tcW w:w="1551" w:type="dxa"/>
            <w:shd w:val="clear" w:color="auto" w:fill="auto"/>
          </w:tcPr>
          <w:p w14:paraId="14F30415" w14:textId="77777777" w:rsidR="00666F35" w:rsidRPr="00666F35" w:rsidRDefault="00666F35" w:rsidP="00666F35">
            <w:pPr>
              <w:keepNext/>
              <w:ind w:firstLine="0"/>
            </w:pPr>
            <w:r w:rsidRPr="00666F35">
              <w:t>01/20/22</w:t>
            </w:r>
          </w:p>
        </w:tc>
        <w:tc>
          <w:tcPr>
            <w:tcW w:w="1656" w:type="dxa"/>
            <w:shd w:val="clear" w:color="auto" w:fill="auto"/>
          </w:tcPr>
          <w:p w14:paraId="49F04A1B" w14:textId="77777777" w:rsidR="00666F35" w:rsidRPr="00666F35" w:rsidRDefault="00666F35" w:rsidP="00666F35">
            <w:pPr>
              <w:keepNext/>
              <w:ind w:firstLine="0"/>
            </w:pPr>
            <w:r w:rsidRPr="00666F35">
              <w:t>M. M. SMITH</w:t>
            </w:r>
          </w:p>
        </w:tc>
      </w:tr>
    </w:tbl>
    <w:p w14:paraId="1F927A73" w14:textId="77777777" w:rsidR="00666F35" w:rsidRDefault="00666F35" w:rsidP="00666F35"/>
    <w:p w14:paraId="51704D04" w14:textId="77777777" w:rsidR="00666F35" w:rsidRDefault="00666F35" w:rsidP="00666F35">
      <w:pPr>
        <w:keepNext/>
        <w:jc w:val="center"/>
        <w:rPr>
          <w:b/>
        </w:rPr>
      </w:pPr>
      <w:r w:rsidRPr="00666F35">
        <w:rPr>
          <w:b/>
        </w:rPr>
        <w:t>CO-SPONSORS ADDED</w:t>
      </w:r>
    </w:p>
    <w:tbl>
      <w:tblPr>
        <w:tblW w:w="0" w:type="auto"/>
        <w:tblLayout w:type="fixed"/>
        <w:tblLook w:val="0000" w:firstRow="0" w:lastRow="0" w:firstColumn="0" w:lastColumn="0" w:noHBand="0" w:noVBand="0"/>
      </w:tblPr>
      <w:tblGrid>
        <w:gridCol w:w="1551"/>
        <w:gridCol w:w="4987"/>
      </w:tblGrid>
      <w:tr w:rsidR="00666F35" w:rsidRPr="00666F35" w14:paraId="7AB979B3" w14:textId="77777777" w:rsidTr="00666F35">
        <w:tc>
          <w:tcPr>
            <w:tcW w:w="1551" w:type="dxa"/>
            <w:shd w:val="clear" w:color="auto" w:fill="auto"/>
          </w:tcPr>
          <w:p w14:paraId="5C4777FB" w14:textId="77777777" w:rsidR="00666F35" w:rsidRPr="00666F35" w:rsidRDefault="00666F35" w:rsidP="00666F35">
            <w:pPr>
              <w:keepNext/>
              <w:ind w:firstLine="0"/>
            </w:pPr>
            <w:r w:rsidRPr="00666F35">
              <w:t>Bill Number:</w:t>
            </w:r>
          </w:p>
        </w:tc>
        <w:tc>
          <w:tcPr>
            <w:tcW w:w="4987" w:type="dxa"/>
            <w:shd w:val="clear" w:color="auto" w:fill="auto"/>
          </w:tcPr>
          <w:p w14:paraId="3CD2B6BE" w14:textId="77777777" w:rsidR="00666F35" w:rsidRPr="00666F35" w:rsidRDefault="00666F35" w:rsidP="00666F35">
            <w:pPr>
              <w:keepNext/>
              <w:ind w:firstLine="0"/>
            </w:pPr>
            <w:r w:rsidRPr="00666F35">
              <w:t>H. 4563</w:t>
            </w:r>
          </w:p>
        </w:tc>
      </w:tr>
      <w:tr w:rsidR="00666F35" w:rsidRPr="00666F35" w14:paraId="034D0FD9" w14:textId="77777777" w:rsidTr="00666F35">
        <w:tc>
          <w:tcPr>
            <w:tcW w:w="1551" w:type="dxa"/>
            <w:shd w:val="clear" w:color="auto" w:fill="auto"/>
          </w:tcPr>
          <w:p w14:paraId="387ED0B3" w14:textId="77777777" w:rsidR="00666F35" w:rsidRPr="00666F35" w:rsidRDefault="00666F35" w:rsidP="00666F35">
            <w:pPr>
              <w:keepNext/>
              <w:ind w:firstLine="0"/>
            </w:pPr>
            <w:r w:rsidRPr="00666F35">
              <w:t>Date:</w:t>
            </w:r>
          </w:p>
        </w:tc>
        <w:tc>
          <w:tcPr>
            <w:tcW w:w="4987" w:type="dxa"/>
            <w:shd w:val="clear" w:color="auto" w:fill="auto"/>
          </w:tcPr>
          <w:p w14:paraId="7419227D" w14:textId="77777777" w:rsidR="00666F35" w:rsidRPr="00666F35" w:rsidRDefault="00666F35" w:rsidP="00666F35">
            <w:pPr>
              <w:keepNext/>
              <w:ind w:firstLine="0"/>
            </w:pPr>
            <w:r w:rsidRPr="00666F35">
              <w:t>ADD:</w:t>
            </w:r>
          </w:p>
        </w:tc>
      </w:tr>
      <w:tr w:rsidR="00666F35" w:rsidRPr="00666F35" w14:paraId="2A911AD7" w14:textId="77777777" w:rsidTr="00666F35">
        <w:tc>
          <w:tcPr>
            <w:tcW w:w="1551" w:type="dxa"/>
            <w:shd w:val="clear" w:color="auto" w:fill="auto"/>
          </w:tcPr>
          <w:p w14:paraId="3E65A3D1" w14:textId="77777777" w:rsidR="00666F35" w:rsidRPr="00666F35" w:rsidRDefault="00666F35" w:rsidP="00666F35">
            <w:pPr>
              <w:keepNext/>
              <w:ind w:firstLine="0"/>
            </w:pPr>
            <w:r w:rsidRPr="00666F35">
              <w:t>01/20/22</w:t>
            </w:r>
          </w:p>
        </w:tc>
        <w:tc>
          <w:tcPr>
            <w:tcW w:w="4987" w:type="dxa"/>
            <w:shd w:val="clear" w:color="auto" w:fill="auto"/>
          </w:tcPr>
          <w:p w14:paraId="5C4A544E" w14:textId="77777777" w:rsidR="00666F35" w:rsidRPr="00666F35" w:rsidRDefault="00666F35" w:rsidP="00666F35">
            <w:pPr>
              <w:keepNext/>
              <w:ind w:firstLine="0"/>
            </w:pPr>
            <w:r w:rsidRPr="00666F35">
              <w:t>WILLIS, JONES, MAGNUSON, LONG, CHUMLEY, MORGAN, HADDON and TRANTHAM</w:t>
            </w:r>
          </w:p>
        </w:tc>
      </w:tr>
    </w:tbl>
    <w:p w14:paraId="1BBF702A" w14:textId="77777777" w:rsidR="00666F35" w:rsidRDefault="00666F35" w:rsidP="00666F35"/>
    <w:p w14:paraId="1A3ECEBB" w14:textId="77777777" w:rsidR="00666F35" w:rsidRDefault="00666F35" w:rsidP="00666F35">
      <w:pPr>
        <w:keepNext/>
        <w:jc w:val="center"/>
        <w:rPr>
          <w:b/>
        </w:rPr>
      </w:pPr>
      <w:r w:rsidRPr="00666F35">
        <w:rPr>
          <w:b/>
        </w:rPr>
        <w:t>CO-SPONSOR ADDED</w:t>
      </w:r>
    </w:p>
    <w:tbl>
      <w:tblPr>
        <w:tblW w:w="0" w:type="auto"/>
        <w:tblLayout w:type="fixed"/>
        <w:tblLook w:val="0000" w:firstRow="0" w:lastRow="0" w:firstColumn="0" w:lastColumn="0" w:noHBand="0" w:noVBand="0"/>
      </w:tblPr>
      <w:tblGrid>
        <w:gridCol w:w="1551"/>
        <w:gridCol w:w="1221"/>
      </w:tblGrid>
      <w:tr w:rsidR="00666F35" w:rsidRPr="00666F35" w14:paraId="27274BDB" w14:textId="77777777" w:rsidTr="00666F35">
        <w:tc>
          <w:tcPr>
            <w:tcW w:w="1551" w:type="dxa"/>
            <w:shd w:val="clear" w:color="auto" w:fill="auto"/>
          </w:tcPr>
          <w:p w14:paraId="768D9CBE" w14:textId="77777777" w:rsidR="00666F35" w:rsidRPr="00666F35" w:rsidRDefault="00666F35" w:rsidP="00666F35">
            <w:pPr>
              <w:keepNext/>
              <w:ind w:firstLine="0"/>
            </w:pPr>
            <w:r w:rsidRPr="00666F35">
              <w:t>Bill Number:</w:t>
            </w:r>
          </w:p>
        </w:tc>
        <w:tc>
          <w:tcPr>
            <w:tcW w:w="1221" w:type="dxa"/>
            <w:shd w:val="clear" w:color="auto" w:fill="auto"/>
          </w:tcPr>
          <w:p w14:paraId="31C329CC" w14:textId="77777777" w:rsidR="00666F35" w:rsidRPr="00666F35" w:rsidRDefault="00666F35" w:rsidP="00666F35">
            <w:pPr>
              <w:keepNext/>
              <w:ind w:firstLine="0"/>
            </w:pPr>
            <w:r w:rsidRPr="00666F35">
              <w:t>H. 4813</w:t>
            </w:r>
          </w:p>
        </w:tc>
      </w:tr>
      <w:tr w:rsidR="00666F35" w:rsidRPr="00666F35" w14:paraId="0D335A90" w14:textId="77777777" w:rsidTr="00666F35">
        <w:tc>
          <w:tcPr>
            <w:tcW w:w="1551" w:type="dxa"/>
            <w:shd w:val="clear" w:color="auto" w:fill="auto"/>
          </w:tcPr>
          <w:p w14:paraId="2995D4BF" w14:textId="77777777" w:rsidR="00666F35" w:rsidRPr="00666F35" w:rsidRDefault="00666F35" w:rsidP="00666F35">
            <w:pPr>
              <w:keepNext/>
              <w:ind w:firstLine="0"/>
            </w:pPr>
            <w:r w:rsidRPr="00666F35">
              <w:t>Date:</w:t>
            </w:r>
          </w:p>
        </w:tc>
        <w:tc>
          <w:tcPr>
            <w:tcW w:w="1221" w:type="dxa"/>
            <w:shd w:val="clear" w:color="auto" w:fill="auto"/>
          </w:tcPr>
          <w:p w14:paraId="740F6219" w14:textId="77777777" w:rsidR="00666F35" w:rsidRPr="00666F35" w:rsidRDefault="00666F35" w:rsidP="00666F35">
            <w:pPr>
              <w:keepNext/>
              <w:ind w:firstLine="0"/>
            </w:pPr>
            <w:r w:rsidRPr="00666F35">
              <w:t>ADD:</w:t>
            </w:r>
          </w:p>
        </w:tc>
      </w:tr>
      <w:tr w:rsidR="00666F35" w:rsidRPr="00666F35" w14:paraId="712B5578" w14:textId="77777777" w:rsidTr="00666F35">
        <w:tc>
          <w:tcPr>
            <w:tcW w:w="1551" w:type="dxa"/>
            <w:shd w:val="clear" w:color="auto" w:fill="auto"/>
          </w:tcPr>
          <w:p w14:paraId="0625F4FF" w14:textId="77777777" w:rsidR="00666F35" w:rsidRPr="00666F35" w:rsidRDefault="00666F35" w:rsidP="00666F35">
            <w:pPr>
              <w:keepNext/>
              <w:ind w:firstLine="0"/>
            </w:pPr>
            <w:r w:rsidRPr="00666F35">
              <w:t>01/20/22</w:t>
            </w:r>
          </w:p>
        </w:tc>
        <w:tc>
          <w:tcPr>
            <w:tcW w:w="1221" w:type="dxa"/>
            <w:shd w:val="clear" w:color="auto" w:fill="auto"/>
          </w:tcPr>
          <w:p w14:paraId="79349454" w14:textId="77777777" w:rsidR="00666F35" w:rsidRPr="00666F35" w:rsidRDefault="00666F35" w:rsidP="00666F35">
            <w:pPr>
              <w:keepNext/>
              <w:ind w:firstLine="0"/>
            </w:pPr>
            <w:r w:rsidRPr="00666F35">
              <w:t>CARTER</w:t>
            </w:r>
          </w:p>
        </w:tc>
      </w:tr>
    </w:tbl>
    <w:p w14:paraId="267ADFA5" w14:textId="77777777" w:rsidR="00666F35" w:rsidRDefault="00666F35" w:rsidP="00666F35"/>
    <w:p w14:paraId="52E28AF1" w14:textId="77777777" w:rsidR="00666F35" w:rsidRDefault="00666F35" w:rsidP="00666F35">
      <w:pPr>
        <w:keepNext/>
        <w:jc w:val="center"/>
        <w:rPr>
          <w:b/>
        </w:rPr>
      </w:pPr>
      <w:r w:rsidRPr="00666F35">
        <w:rPr>
          <w:b/>
        </w:rPr>
        <w:t>CO-SPONSOR ADDED</w:t>
      </w:r>
    </w:p>
    <w:tbl>
      <w:tblPr>
        <w:tblW w:w="0" w:type="auto"/>
        <w:tblLayout w:type="fixed"/>
        <w:tblLook w:val="0000" w:firstRow="0" w:lastRow="0" w:firstColumn="0" w:lastColumn="0" w:noHBand="0" w:noVBand="0"/>
      </w:tblPr>
      <w:tblGrid>
        <w:gridCol w:w="1551"/>
        <w:gridCol w:w="1221"/>
      </w:tblGrid>
      <w:tr w:rsidR="00666F35" w:rsidRPr="00666F35" w14:paraId="1824ED79" w14:textId="77777777" w:rsidTr="00666F35">
        <w:tc>
          <w:tcPr>
            <w:tcW w:w="1551" w:type="dxa"/>
            <w:shd w:val="clear" w:color="auto" w:fill="auto"/>
          </w:tcPr>
          <w:p w14:paraId="57F91CC3" w14:textId="77777777" w:rsidR="00666F35" w:rsidRPr="00666F35" w:rsidRDefault="00666F35" w:rsidP="00666F35">
            <w:pPr>
              <w:keepNext/>
              <w:ind w:firstLine="0"/>
            </w:pPr>
            <w:r w:rsidRPr="00666F35">
              <w:t>Bill Number:</w:t>
            </w:r>
          </w:p>
        </w:tc>
        <w:tc>
          <w:tcPr>
            <w:tcW w:w="1221" w:type="dxa"/>
            <w:shd w:val="clear" w:color="auto" w:fill="auto"/>
          </w:tcPr>
          <w:p w14:paraId="0AD13D2F" w14:textId="77777777" w:rsidR="00666F35" w:rsidRPr="00666F35" w:rsidRDefault="00666F35" w:rsidP="00666F35">
            <w:pPr>
              <w:keepNext/>
              <w:ind w:firstLine="0"/>
            </w:pPr>
            <w:r w:rsidRPr="00666F35">
              <w:t>H. 4816</w:t>
            </w:r>
          </w:p>
        </w:tc>
      </w:tr>
      <w:tr w:rsidR="00666F35" w:rsidRPr="00666F35" w14:paraId="1D8FA960" w14:textId="77777777" w:rsidTr="00666F35">
        <w:tc>
          <w:tcPr>
            <w:tcW w:w="1551" w:type="dxa"/>
            <w:shd w:val="clear" w:color="auto" w:fill="auto"/>
          </w:tcPr>
          <w:p w14:paraId="5BB6F3AD" w14:textId="77777777" w:rsidR="00666F35" w:rsidRPr="00666F35" w:rsidRDefault="00666F35" w:rsidP="00666F35">
            <w:pPr>
              <w:keepNext/>
              <w:ind w:firstLine="0"/>
            </w:pPr>
            <w:r w:rsidRPr="00666F35">
              <w:t>Date:</w:t>
            </w:r>
          </w:p>
        </w:tc>
        <w:tc>
          <w:tcPr>
            <w:tcW w:w="1221" w:type="dxa"/>
            <w:shd w:val="clear" w:color="auto" w:fill="auto"/>
          </w:tcPr>
          <w:p w14:paraId="14AF20F2" w14:textId="77777777" w:rsidR="00666F35" w:rsidRPr="00666F35" w:rsidRDefault="00666F35" w:rsidP="00666F35">
            <w:pPr>
              <w:keepNext/>
              <w:ind w:firstLine="0"/>
            </w:pPr>
            <w:r w:rsidRPr="00666F35">
              <w:t>ADD:</w:t>
            </w:r>
          </w:p>
        </w:tc>
      </w:tr>
      <w:tr w:rsidR="00666F35" w:rsidRPr="00666F35" w14:paraId="27388138" w14:textId="77777777" w:rsidTr="00666F35">
        <w:tc>
          <w:tcPr>
            <w:tcW w:w="1551" w:type="dxa"/>
            <w:shd w:val="clear" w:color="auto" w:fill="auto"/>
          </w:tcPr>
          <w:p w14:paraId="2B6189F7" w14:textId="77777777" w:rsidR="00666F35" w:rsidRPr="00666F35" w:rsidRDefault="00666F35" w:rsidP="00666F35">
            <w:pPr>
              <w:keepNext/>
              <w:ind w:firstLine="0"/>
            </w:pPr>
            <w:r w:rsidRPr="00666F35">
              <w:t>01/20/22</w:t>
            </w:r>
          </w:p>
        </w:tc>
        <w:tc>
          <w:tcPr>
            <w:tcW w:w="1221" w:type="dxa"/>
            <w:shd w:val="clear" w:color="auto" w:fill="auto"/>
          </w:tcPr>
          <w:p w14:paraId="57F68426" w14:textId="77777777" w:rsidR="00666F35" w:rsidRPr="00666F35" w:rsidRDefault="00666F35" w:rsidP="00666F35">
            <w:pPr>
              <w:keepNext/>
              <w:ind w:firstLine="0"/>
            </w:pPr>
            <w:r w:rsidRPr="00666F35">
              <w:t>CARTER</w:t>
            </w:r>
          </w:p>
        </w:tc>
      </w:tr>
    </w:tbl>
    <w:p w14:paraId="3DC20BE6" w14:textId="77777777" w:rsidR="00666F35" w:rsidRDefault="00666F35" w:rsidP="00666F35"/>
    <w:p w14:paraId="584F4621" w14:textId="77777777" w:rsidR="00666F35" w:rsidRDefault="00666F35" w:rsidP="00666F35"/>
    <w:p w14:paraId="74423614" w14:textId="77777777" w:rsidR="00666F35" w:rsidRDefault="00666F35" w:rsidP="00666F35">
      <w:pPr>
        <w:keepNext/>
        <w:jc w:val="center"/>
        <w:rPr>
          <w:b/>
        </w:rPr>
      </w:pPr>
      <w:r w:rsidRPr="00666F35">
        <w:rPr>
          <w:b/>
        </w:rPr>
        <w:t>SENT TO THE SENATE</w:t>
      </w:r>
    </w:p>
    <w:p w14:paraId="2B219228" w14:textId="77777777" w:rsidR="00666F35" w:rsidRDefault="00666F35" w:rsidP="00666F35">
      <w:r>
        <w:t>The following Joint Resolution was taken up, read the third time, and ordered sent to the Senate:</w:t>
      </w:r>
    </w:p>
    <w:p w14:paraId="41F0C9CB" w14:textId="77777777" w:rsidR="00666F35" w:rsidRDefault="00666F35" w:rsidP="00666F35">
      <w:bookmarkStart w:id="4" w:name="include_clip_start_43"/>
      <w:bookmarkEnd w:id="4"/>
    </w:p>
    <w:p w14:paraId="4D7A529A" w14:textId="77777777" w:rsidR="00666F35" w:rsidRDefault="00666F35" w:rsidP="00666F35">
      <w:r>
        <w:t>H. 4793 -- Reps. Pope, King, Ligon and Simrill: A JOINT RESOLUTION TO PROVIDE THAT THE GENERAL ASSEMBLY APPROVES ORDINANCE NUMBER 3421 ADOPTED ON SEPTEMBER 7, 2021, BY THE YORK COUNTY COUNCIL TO EXPAND THE CATAWBA INDIAN RESERVATION, AS REQUESTED BY THE CATAWBA INDIAN NATION.</w:t>
      </w:r>
    </w:p>
    <w:p w14:paraId="68BFC053" w14:textId="77777777" w:rsidR="00666F35" w:rsidRDefault="00666F35" w:rsidP="00666F35">
      <w:bookmarkStart w:id="5" w:name="include_clip_end_43"/>
      <w:bookmarkEnd w:id="5"/>
    </w:p>
    <w:p w14:paraId="1F421CF3" w14:textId="77777777" w:rsidR="00666F35" w:rsidRDefault="00666F35" w:rsidP="00666F35">
      <w:pPr>
        <w:keepNext/>
        <w:jc w:val="center"/>
        <w:rPr>
          <w:b/>
        </w:rPr>
      </w:pPr>
      <w:r w:rsidRPr="00666F35">
        <w:rPr>
          <w:b/>
        </w:rPr>
        <w:t>H. 4800--REQUESTS FOR DEBATE</w:t>
      </w:r>
    </w:p>
    <w:p w14:paraId="465D663A" w14:textId="77777777" w:rsidR="00666F35" w:rsidRDefault="00666F35" w:rsidP="00666F35">
      <w:pPr>
        <w:keepNext/>
      </w:pPr>
      <w:r>
        <w:t>The following Bill was taken up:</w:t>
      </w:r>
    </w:p>
    <w:p w14:paraId="082791A5" w14:textId="77777777" w:rsidR="00666F35" w:rsidRDefault="00666F35" w:rsidP="00666F35">
      <w:pPr>
        <w:keepNext/>
      </w:pPr>
      <w:bookmarkStart w:id="6" w:name="include_clip_start_45"/>
      <w:bookmarkEnd w:id="6"/>
    </w:p>
    <w:p w14:paraId="710B20DC" w14:textId="77777777" w:rsidR="00666F35" w:rsidRDefault="00666F35" w:rsidP="00666F35">
      <w:r>
        <w:t>H. 4800 -- Rep. McGarry: A BILL TO AMEND ACT 777 OF 1988, AS AMENDED, RELATING TO THE ESTABLISHMENT OF THE LANCASTER COUNTY SCHOOL DISTRICT, SO AS TO PROVIDE FOR THE ELECTION OF SCHOOL TRUSTEES IN PARTISAN INSTEAD OF NONPARTISAN ELECTIONS BEGINNING IN 2024 AND FOR THE NOMINATION, TERMS, AND ELECTION PROCEDURES OF CANDIDATES FOR THESE OFFICES.</w:t>
      </w:r>
    </w:p>
    <w:p w14:paraId="52F8816C" w14:textId="77777777" w:rsidR="00666F35" w:rsidRDefault="00666F35" w:rsidP="00666F35">
      <w:bookmarkStart w:id="7" w:name="include_clip_end_45"/>
      <w:bookmarkEnd w:id="7"/>
    </w:p>
    <w:p w14:paraId="2289DC7C" w14:textId="77777777" w:rsidR="00666F35" w:rsidRDefault="00666F35" w:rsidP="00666F35">
      <w:r>
        <w:t>Reps. BRAWLEY, COBB-HUNTER, JEFFERSON, R. WILLIAMS, J. L. JOHNSON, GOVAN, GARVIN, K. O. JOHNSON, OTT, S. WILLIAMS, MCKNIGHT, ANDERSON, GILLIARD, HENEGAN and KING requested debate on the Bill.</w:t>
      </w:r>
    </w:p>
    <w:p w14:paraId="1DDC4921" w14:textId="77777777" w:rsidR="00666F35" w:rsidRDefault="00666F35" w:rsidP="00666F35"/>
    <w:p w14:paraId="26EE46CA" w14:textId="77777777" w:rsidR="00666F35" w:rsidRDefault="00666F35" w:rsidP="00666F35">
      <w:pPr>
        <w:keepNext/>
        <w:jc w:val="center"/>
        <w:rPr>
          <w:b/>
        </w:rPr>
      </w:pPr>
      <w:r w:rsidRPr="00666F35">
        <w:rPr>
          <w:b/>
        </w:rPr>
        <w:t>S. 948--AMENDED AND ORDERED TO THIRD READING</w:t>
      </w:r>
    </w:p>
    <w:p w14:paraId="1E1E7805" w14:textId="77777777" w:rsidR="00666F35" w:rsidRDefault="00666F35" w:rsidP="00666F35">
      <w:pPr>
        <w:keepNext/>
      </w:pPr>
      <w:r>
        <w:t>The following Joint Resolution was taken up:</w:t>
      </w:r>
    </w:p>
    <w:p w14:paraId="11EF19FB" w14:textId="77777777" w:rsidR="00666F35" w:rsidRDefault="00666F35" w:rsidP="00666F35">
      <w:pPr>
        <w:keepNext/>
      </w:pPr>
      <w:bookmarkStart w:id="8" w:name="include_clip_start_48"/>
      <w:bookmarkEnd w:id="8"/>
    </w:p>
    <w:p w14:paraId="1CC47493" w14:textId="77777777" w:rsidR="00666F35" w:rsidRDefault="00666F35" w:rsidP="00666F35">
      <w:r>
        <w:t>S. 948 -- Senator Williams: A JOINT RESOLUTION TO PROVIDE FOR THE DATE OF THE 2022 ELECTION FOR THE MARION COUNTY BOARD OF EDUCATION TO OCCU</w:t>
      </w:r>
      <w:r w:rsidR="00AB7390">
        <w:t>R ON THE SECOND TUESDAY OF MAY</w:t>
      </w:r>
      <w:r>
        <w:t xml:space="preserve"> 2022.</w:t>
      </w:r>
    </w:p>
    <w:p w14:paraId="37B8DC55" w14:textId="77777777" w:rsidR="00666F35" w:rsidRDefault="00666F35" w:rsidP="00666F35"/>
    <w:p w14:paraId="49E973CF" w14:textId="77777777" w:rsidR="00666F35" w:rsidRPr="00802528" w:rsidRDefault="00666F35" w:rsidP="00666F35">
      <w:r w:rsidRPr="00802528">
        <w:t>Rep. ATKINSON proposed the following Amendment No. 1</w:t>
      </w:r>
      <w:r w:rsidR="002F19ED">
        <w:t xml:space="preserve"> to </w:t>
      </w:r>
      <w:r w:rsidRPr="00802528">
        <w:t>S. 948 (COUNCIL\ZW\948C001.BH.ZW21), which was adopted:</w:t>
      </w:r>
    </w:p>
    <w:p w14:paraId="1C0C9841" w14:textId="77777777" w:rsidR="00666F35" w:rsidRPr="00802528" w:rsidRDefault="00666F35" w:rsidP="00666F35">
      <w:r w:rsidRPr="00802528">
        <w:t>Amend the bill, as and if amended, by striking SECTION 1 and inserting:</w:t>
      </w:r>
    </w:p>
    <w:p w14:paraId="2A39B71A" w14:textId="77777777" w:rsidR="00666F35" w:rsidRPr="00666F35" w:rsidRDefault="00666F35" w:rsidP="00666F35">
      <w:pPr>
        <w:rPr>
          <w:color w:val="000000"/>
          <w:u w:color="000000"/>
        </w:rPr>
      </w:pPr>
      <w:r w:rsidRPr="00666F35">
        <w:rPr>
          <w:color w:val="000000"/>
          <w:u w:color="000000"/>
        </w:rPr>
        <w:t>/</w:t>
      </w:r>
      <w:r w:rsidRPr="00666F35">
        <w:rPr>
          <w:color w:val="000000"/>
          <w:u w:color="000000"/>
        </w:rPr>
        <w:tab/>
        <w:t>SECTION</w:t>
      </w:r>
      <w:r w:rsidRPr="00666F35">
        <w:rPr>
          <w:color w:val="000000"/>
          <w:u w:color="000000"/>
        </w:rPr>
        <w:tab/>
        <w:t>1.</w:t>
      </w:r>
      <w:r w:rsidRPr="00666F35">
        <w:rPr>
          <w:color w:val="000000"/>
          <w:u w:color="000000"/>
        </w:rPr>
        <w:tab/>
        <w:t>Act 317 of 2010 establishes the second Tuesday in April in even</w:t>
      </w:r>
      <w:r w:rsidRPr="00666F35">
        <w:rPr>
          <w:color w:val="000000"/>
          <w:u w:color="000000"/>
        </w:rPr>
        <w:noBreakHyphen/>
        <w:t>numbered years as the election date for seats on the Marion County Board of Education. Notwithstanding the provisions of Act 317 of 2010, the election that would otherwise occur on April 12, 2022, must be conducted on the second Tuesday of May 2022. A person desiring to qualify as a candidate for the Marion County Board of Education election to be conducted pursuant to this joint resolution shall file written notice of his candidacy with the Marion County Board of Voter Registration and Elections at least sixty days before the date set for the election</w:t>
      </w:r>
      <w:bookmarkStart w:id="9" w:name="temp"/>
      <w:bookmarkEnd w:id="9"/>
      <w:r w:rsidRPr="00666F35">
        <w:rPr>
          <w:color w:val="000000"/>
          <w:u w:color="000000"/>
        </w:rPr>
        <w:t>.</w:t>
      </w:r>
      <w:r w:rsidRPr="00666F35">
        <w:rPr>
          <w:color w:val="000000"/>
          <w:u w:color="000000"/>
        </w:rPr>
        <w:tab/>
      </w:r>
      <w:r w:rsidRPr="00666F35">
        <w:rPr>
          <w:color w:val="000000"/>
          <w:u w:color="000000"/>
        </w:rPr>
        <w:tab/>
        <w:t>/</w:t>
      </w:r>
    </w:p>
    <w:p w14:paraId="033230D9" w14:textId="77777777" w:rsidR="00666F35" w:rsidRPr="00802528" w:rsidRDefault="00666F35" w:rsidP="00666F35">
      <w:r w:rsidRPr="00802528">
        <w:t>Renumber sections to conform.</w:t>
      </w:r>
    </w:p>
    <w:p w14:paraId="3788A47D" w14:textId="77777777" w:rsidR="00666F35" w:rsidRDefault="00666F35" w:rsidP="00666F35">
      <w:r w:rsidRPr="00802528">
        <w:t>Amend title to conform.</w:t>
      </w:r>
    </w:p>
    <w:p w14:paraId="101B16F9" w14:textId="77777777" w:rsidR="00666F35" w:rsidRDefault="00666F35" w:rsidP="00666F35"/>
    <w:p w14:paraId="7A4D047A" w14:textId="77777777" w:rsidR="00666F35" w:rsidRDefault="00666F35" w:rsidP="00666F35">
      <w:r>
        <w:t>Rep. ATKINSON explained the amendment.</w:t>
      </w:r>
    </w:p>
    <w:p w14:paraId="77B1BB19" w14:textId="77777777" w:rsidR="00666F35" w:rsidRDefault="00666F35" w:rsidP="00666F35">
      <w:r>
        <w:t>The amendment was then adopted.</w:t>
      </w:r>
    </w:p>
    <w:p w14:paraId="786394CE" w14:textId="77777777" w:rsidR="00666F35" w:rsidRDefault="00666F35" w:rsidP="00666F35"/>
    <w:p w14:paraId="1F50A43D" w14:textId="77777777" w:rsidR="00666F35" w:rsidRDefault="00666F35" w:rsidP="00666F35">
      <w:r>
        <w:t>The question recurred to the passage of the Joint Resolution.</w:t>
      </w:r>
    </w:p>
    <w:p w14:paraId="73B9864F" w14:textId="77777777" w:rsidR="00666F35" w:rsidRDefault="00666F35" w:rsidP="00666F35"/>
    <w:p w14:paraId="2F626FD9" w14:textId="77777777" w:rsidR="00666F35" w:rsidRDefault="00666F35" w:rsidP="00666F35">
      <w:r>
        <w:t xml:space="preserve">The yeas and nays were taken resulting as follows: </w:t>
      </w:r>
    </w:p>
    <w:p w14:paraId="6E69A814" w14:textId="77777777" w:rsidR="00666F35" w:rsidRDefault="00666F35" w:rsidP="00666F35">
      <w:pPr>
        <w:jc w:val="center"/>
      </w:pPr>
      <w:r>
        <w:t xml:space="preserve"> </w:t>
      </w:r>
      <w:bookmarkStart w:id="10" w:name="vote_start53"/>
      <w:bookmarkEnd w:id="10"/>
      <w:r>
        <w:t>Yeas 89; Nays 0</w:t>
      </w:r>
    </w:p>
    <w:p w14:paraId="6661F5B5" w14:textId="77777777" w:rsidR="00666F35" w:rsidRDefault="00666F35" w:rsidP="00666F35">
      <w:pPr>
        <w:jc w:val="center"/>
      </w:pPr>
    </w:p>
    <w:p w14:paraId="571C1711" w14:textId="77777777" w:rsidR="00666F35" w:rsidRDefault="00666F35" w:rsidP="00666F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6F35" w:rsidRPr="00666F35" w14:paraId="35C19CE2" w14:textId="77777777" w:rsidTr="00666F35">
        <w:tc>
          <w:tcPr>
            <w:tcW w:w="2179" w:type="dxa"/>
            <w:shd w:val="clear" w:color="auto" w:fill="auto"/>
          </w:tcPr>
          <w:p w14:paraId="6BADB9BF" w14:textId="77777777" w:rsidR="00666F35" w:rsidRPr="00666F35" w:rsidRDefault="00666F35" w:rsidP="00666F35">
            <w:pPr>
              <w:keepNext/>
              <w:ind w:firstLine="0"/>
            </w:pPr>
            <w:r>
              <w:t>Allison</w:t>
            </w:r>
          </w:p>
        </w:tc>
        <w:tc>
          <w:tcPr>
            <w:tcW w:w="2179" w:type="dxa"/>
            <w:shd w:val="clear" w:color="auto" w:fill="auto"/>
          </w:tcPr>
          <w:p w14:paraId="02BBB4AC" w14:textId="77777777" w:rsidR="00666F35" w:rsidRPr="00666F35" w:rsidRDefault="00666F35" w:rsidP="00666F35">
            <w:pPr>
              <w:keepNext/>
              <w:ind w:firstLine="0"/>
            </w:pPr>
            <w:r>
              <w:t>Anderson</w:t>
            </w:r>
          </w:p>
        </w:tc>
        <w:tc>
          <w:tcPr>
            <w:tcW w:w="2180" w:type="dxa"/>
            <w:shd w:val="clear" w:color="auto" w:fill="auto"/>
          </w:tcPr>
          <w:p w14:paraId="760EEDB1" w14:textId="77777777" w:rsidR="00666F35" w:rsidRPr="00666F35" w:rsidRDefault="00666F35" w:rsidP="00666F35">
            <w:pPr>
              <w:keepNext/>
              <w:ind w:firstLine="0"/>
            </w:pPr>
            <w:r>
              <w:t>Atkinson</w:t>
            </w:r>
          </w:p>
        </w:tc>
      </w:tr>
      <w:tr w:rsidR="00666F35" w:rsidRPr="00666F35" w14:paraId="43077AA0" w14:textId="77777777" w:rsidTr="00666F35">
        <w:tc>
          <w:tcPr>
            <w:tcW w:w="2179" w:type="dxa"/>
            <w:shd w:val="clear" w:color="auto" w:fill="auto"/>
          </w:tcPr>
          <w:p w14:paraId="5FAC6523" w14:textId="77777777" w:rsidR="00666F35" w:rsidRPr="00666F35" w:rsidRDefault="00666F35" w:rsidP="00666F35">
            <w:pPr>
              <w:ind w:firstLine="0"/>
            </w:pPr>
            <w:r>
              <w:t>Bailey</w:t>
            </w:r>
          </w:p>
        </w:tc>
        <w:tc>
          <w:tcPr>
            <w:tcW w:w="2179" w:type="dxa"/>
            <w:shd w:val="clear" w:color="auto" w:fill="auto"/>
          </w:tcPr>
          <w:p w14:paraId="73B0E427" w14:textId="77777777" w:rsidR="00666F35" w:rsidRPr="00666F35" w:rsidRDefault="00666F35" w:rsidP="00666F35">
            <w:pPr>
              <w:ind w:firstLine="0"/>
            </w:pPr>
            <w:r>
              <w:t>Ballentine</w:t>
            </w:r>
          </w:p>
        </w:tc>
        <w:tc>
          <w:tcPr>
            <w:tcW w:w="2180" w:type="dxa"/>
            <w:shd w:val="clear" w:color="auto" w:fill="auto"/>
          </w:tcPr>
          <w:p w14:paraId="642D9058" w14:textId="77777777" w:rsidR="00666F35" w:rsidRPr="00666F35" w:rsidRDefault="00666F35" w:rsidP="00666F35">
            <w:pPr>
              <w:ind w:firstLine="0"/>
            </w:pPr>
            <w:r>
              <w:t>Bannister</w:t>
            </w:r>
          </w:p>
        </w:tc>
      </w:tr>
      <w:tr w:rsidR="00666F35" w:rsidRPr="00666F35" w14:paraId="2F076551" w14:textId="77777777" w:rsidTr="00666F35">
        <w:tc>
          <w:tcPr>
            <w:tcW w:w="2179" w:type="dxa"/>
            <w:shd w:val="clear" w:color="auto" w:fill="auto"/>
          </w:tcPr>
          <w:p w14:paraId="10F8333B" w14:textId="77777777" w:rsidR="00666F35" w:rsidRPr="00666F35" w:rsidRDefault="00666F35" w:rsidP="00666F35">
            <w:pPr>
              <w:ind w:firstLine="0"/>
            </w:pPr>
            <w:r>
              <w:t>Bennett</w:t>
            </w:r>
          </w:p>
        </w:tc>
        <w:tc>
          <w:tcPr>
            <w:tcW w:w="2179" w:type="dxa"/>
            <w:shd w:val="clear" w:color="auto" w:fill="auto"/>
          </w:tcPr>
          <w:p w14:paraId="1CD20F84" w14:textId="77777777" w:rsidR="00666F35" w:rsidRPr="00666F35" w:rsidRDefault="00666F35" w:rsidP="00666F35">
            <w:pPr>
              <w:ind w:firstLine="0"/>
            </w:pPr>
            <w:r>
              <w:t>Bernstein</w:t>
            </w:r>
          </w:p>
        </w:tc>
        <w:tc>
          <w:tcPr>
            <w:tcW w:w="2180" w:type="dxa"/>
            <w:shd w:val="clear" w:color="auto" w:fill="auto"/>
          </w:tcPr>
          <w:p w14:paraId="41A9ED74" w14:textId="77777777" w:rsidR="00666F35" w:rsidRPr="00666F35" w:rsidRDefault="00666F35" w:rsidP="00666F35">
            <w:pPr>
              <w:ind w:firstLine="0"/>
            </w:pPr>
            <w:r>
              <w:t>Blackwell</w:t>
            </w:r>
          </w:p>
        </w:tc>
      </w:tr>
      <w:tr w:rsidR="00666F35" w:rsidRPr="00666F35" w14:paraId="4259130F" w14:textId="77777777" w:rsidTr="00666F35">
        <w:tc>
          <w:tcPr>
            <w:tcW w:w="2179" w:type="dxa"/>
            <w:shd w:val="clear" w:color="auto" w:fill="auto"/>
          </w:tcPr>
          <w:p w14:paraId="49C696AA" w14:textId="77777777" w:rsidR="00666F35" w:rsidRPr="00666F35" w:rsidRDefault="00666F35" w:rsidP="00666F35">
            <w:pPr>
              <w:ind w:firstLine="0"/>
            </w:pPr>
            <w:r>
              <w:t>Bradley</w:t>
            </w:r>
          </w:p>
        </w:tc>
        <w:tc>
          <w:tcPr>
            <w:tcW w:w="2179" w:type="dxa"/>
            <w:shd w:val="clear" w:color="auto" w:fill="auto"/>
          </w:tcPr>
          <w:p w14:paraId="628EC11C" w14:textId="77777777" w:rsidR="00666F35" w:rsidRPr="00666F35" w:rsidRDefault="00666F35" w:rsidP="00666F35">
            <w:pPr>
              <w:ind w:firstLine="0"/>
            </w:pPr>
            <w:r>
              <w:t>Brittain</w:t>
            </w:r>
          </w:p>
        </w:tc>
        <w:tc>
          <w:tcPr>
            <w:tcW w:w="2180" w:type="dxa"/>
            <w:shd w:val="clear" w:color="auto" w:fill="auto"/>
          </w:tcPr>
          <w:p w14:paraId="199348B5" w14:textId="77777777" w:rsidR="00666F35" w:rsidRPr="00666F35" w:rsidRDefault="00666F35" w:rsidP="00666F35">
            <w:pPr>
              <w:ind w:firstLine="0"/>
            </w:pPr>
            <w:r>
              <w:t>Bryant</w:t>
            </w:r>
          </w:p>
        </w:tc>
      </w:tr>
      <w:tr w:rsidR="00666F35" w:rsidRPr="00666F35" w14:paraId="60BC8E13" w14:textId="77777777" w:rsidTr="00666F35">
        <w:tc>
          <w:tcPr>
            <w:tcW w:w="2179" w:type="dxa"/>
            <w:shd w:val="clear" w:color="auto" w:fill="auto"/>
          </w:tcPr>
          <w:p w14:paraId="6E3CEEFA" w14:textId="77777777" w:rsidR="00666F35" w:rsidRPr="00666F35" w:rsidRDefault="00666F35" w:rsidP="00666F35">
            <w:pPr>
              <w:ind w:firstLine="0"/>
            </w:pPr>
            <w:r>
              <w:t>Burns</w:t>
            </w:r>
          </w:p>
        </w:tc>
        <w:tc>
          <w:tcPr>
            <w:tcW w:w="2179" w:type="dxa"/>
            <w:shd w:val="clear" w:color="auto" w:fill="auto"/>
          </w:tcPr>
          <w:p w14:paraId="32A8E66E" w14:textId="77777777" w:rsidR="00666F35" w:rsidRPr="00666F35" w:rsidRDefault="00666F35" w:rsidP="00666F35">
            <w:pPr>
              <w:ind w:firstLine="0"/>
            </w:pPr>
            <w:r>
              <w:t>Calhoon</w:t>
            </w:r>
          </w:p>
        </w:tc>
        <w:tc>
          <w:tcPr>
            <w:tcW w:w="2180" w:type="dxa"/>
            <w:shd w:val="clear" w:color="auto" w:fill="auto"/>
          </w:tcPr>
          <w:p w14:paraId="149CDC4F" w14:textId="77777777" w:rsidR="00666F35" w:rsidRPr="00666F35" w:rsidRDefault="00666F35" w:rsidP="00666F35">
            <w:pPr>
              <w:ind w:firstLine="0"/>
            </w:pPr>
            <w:r>
              <w:t>Carter</w:t>
            </w:r>
          </w:p>
        </w:tc>
      </w:tr>
      <w:tr w:rsidR="00666F35" w:rsidRPr="00666F35" w14:paraId="44494325" w14:textId="77777777" w:rsidTr="00666F35">
        <w:tc>
          <w:tcPr>
            <w:tcW w:w="2179" w:type="dxa"/>
            <w:shd w:val="clear" w:color="auto" w:fill="auto"/>
          </w:tcPr>
          <w:p w14:paraId="3CA364C4" w14:textId="77777777" w:rsidR="00666F35" w:rsidRPr="00666F35" w:rsidRDefault="00666F35" w:rsidP="00666F35">
            <w:pPr>
              <w:ind w:firstLine="0"/>
            </w:pPr>
            <w:r>
              <w:t>Caskey</w:t>
            </w:r>
          </w:p>
        </w:tc>
        <w:tc>
          <w:tcPr>
            <w:tcW w:w="2179" w:type="dxa"/>
            <w:shd w:val="clear" w:color="auto" w:fill="auto"/>
          </w:tcPr>
          <w:p w14:paraId="635D8253" w14:textId="77777777" w:rsidR="00666F35" w:rsidRPr="00666F35" w:rsidRDefault="00666F35" w:rsidP="00666F35">
            <w:pPr>
              <w:ind w:firstLine="0"/>
            </w:pPr>
            <w:r>
              <w:t>Chumley</w:t>
            </w:r>
          </w:p>
        </w:tc>
        <w:tc>
          <w:tcPr>
            <w:tcW w:w="2180" w:type="dxa"/>
            <w:shd w:val="clear" w:color="auto" w:fill="auto"/>
          </w:tcPr>
          <w:p w14:paraId="155DA32A" w14:textId="77777777" w:rsidR="00666F35" w:rsidRPr="00666F35" w:rsidRDefault="00666F35" w:rsidP="00666F35">
            <w:pPr>
              <w:ind w:firstLine="0"/>
            </w:pPr>
            <w:r>
              <w:t>Clyburn</w:t>
            </w:r>
          </w:p>
        </w:tc>
      </w:tr>
      <w:tr w:rsidR="00666F35" w:rsidRPr="00666F35" w14:paraId="2CAE683C" w14:textId="77777777" w:rsidTr="00666F35">
        <w:tc>
          <w:tcPr>
            <w:tcW w:w="2179" w:type="dxa"/>
            <w:shd w:val="clear" w:color="auto" w:fill="auto"/>
          </w:tcPr>
          <w:p w14:paraId="49A1C7D2" w14:textId="77777777" w:rsidR="00666F35" w:rsidRPr="00666F35" w:rsidRDefault="00666F35" w:rsidP="00666F35">
            <w:pPr>
              <w:ind w:firstLine="0"/>
            </w:pPr>
            <w:r>
              <w:t>Cobb-Hunter</w:t>
            </w:r>
          </w:p>
        </w:tc>
        <w:tc>
          <w:tcPr>
            <w:tcW w:w="2179" w:type="dxa"/>
            <w:shd w:val="clear" w:color="auto" w:fill="auto"/>
          </w:tcPr>
          <w:p w14:paraId="5E7B93E9" w14:textId="77777777" w:rsidR="00666F35" w:rsidRPr="00666F35" w:rsidRDefault="00666F35" w:rsidP="00666F35">
            <w:pPr>
              <w:ind w:firstLine="0"/>
            </w:pPr>
            <w:r>
              <w:t>Cogswell</w:t>
            </w:r>
          </w:p>
        </w:tc>
        <w:tc>
          <w:tcPr>
            <w:tcW w:w="2180" w:type="dxa"/>
            <w:shd w:val="clear" w:color="auto" w:fill="auto"/>
          </w:tcPr>
          <w:p w14:paraId="45E63C91" w14:textId="77777777" w:rsidR="00666F35" w:rsidRPr="00666F35" w:rsidRDefault="00666F35" w:rsidP="00666F35">
            <w:pPr>
              <w:ind w:firstLine="0"/>
            </w:pPr>
            <w:r>
              <w:t>Collins</w:t>
            </w:r>
          </w:p>
        </w:tc>
      </w:tr>
      <w:tr w:rsidR="00666F35" w:rsidRPr="00666F35" w14:paraId="20BCDD79" w14:textId="77777777" w:rsidTr="00666F35">
        <w:tc>
          <w:tcPr>
            <w:tcW w:w="2179" w:type="dxa"/>
            <w:shd w:val="clear" w:color="auto" w:fill="auto"/>
          </w:tcPr>
          <w:p w14:paraId="39E18C4E" w14:textId="77777777" w:rsidR="00666F35" w:rsidRPr="00666F35" w:rsidRDefault="00666F35" w:rsidP="00666F35">
            <w:pPr>
              <w:ind w:firstLine="0"/>
            </w:pPr>
            <w:r>
              <w:t>B. Cox</w:t>
            </w:r>
          </w:p>
        </w:tc>
        <w:tc>
          <w:tcPr>
            <w:tcW w:w="2179" w:type="dxa"/>
            <w:shd w:val="clear" w:color="auto" w:fill="auto"/>
          </w:tcPr>
          <w:p w14:paraId="1CD06341" w14:textId="77777777" w:rsidR="00666F35" w:rsidRPr="00666F35" w:rsidRDefault="00666F35" w:rsidP="00666F35">
            <w:pPr>
              <w:ind w:firstLine="0"/>
            </w:pPr>
            <w:r>
              <w:t>Dabney</w:t>
            </w:r>
          </w:p>
        </w:tc>
        <w:tc>
          <w:tcPr>
            <w:tcW w:w="2180" w:type="dxa"/>
            <w:shd w:val="clear" w:color="auto" w:fill="auto"/>
          </w:tcPr>
          <w:p w14:paraId="017C8311" w14:textId="77777777" w:rsidR="00666F35" w:rsidRPr="00666F35" w:rsidRDefault="00666F35" w:rsidP="00666F35">
            <w:pPr>
              <w:ind w:firstLine="0"/>
            </w:pPr>
            <w:r>
              <w:t>Davis</w:t>
            </w:r>
          </w:p>
        </w:tc>
      </w:tr>
      <w:tr w:rsidR="00666F35" w:rsidRPr="00666F35" w14:paraId="1FA1CAD6" w14:textId="77777777" w:rsidTr="00666F35">
        <w:tc>
          <w:tcPr>
            <w:tcW w:w="2179" w:type="dxa"/>
            <w:shd w:val="clear" w:color="auto" w:fill="auto"/>
          </w:tcPr>
          <w:p w14:paraId="08892A93" w14:textId="77777777" w:rsidR="00666F35" w:rsidRPr="00666F35" w:rsidRDefault="00666F35" w:rsidP="00666F35">
            <w:pPr>
              <w:ind w:firstLine="0"/>
            </w:pPr>
            <w:r>
              <w:t>Dillard</w:t>
            </w:r>
          </w:p>
        </w:tc>
        <w:tc>
          <w:tcPr>
            <w:tcW w:w="2179" w:type="dxa"/>
            <w:shd w:val="clear" w:color="auto" w:fill="auto"/>
          </w:tcPr>
          <w:p w14:paraId="1133108D" w14:textId="77777777" w:rsidR="00666F35" w:rsidRPr="00666F35" w:rsidRDefault="00666F35" w:rsidP="00666F35">
            <w:pPr>
              <w:ind w:firstLine="0"/>
            </w:pPr>
            <w:r>
              <w:t>Elliott</w:t>
            </w:r>
          </w:p>
        </w:tc>
        <w:tc>
          <w:tcPr>
            <w:tcW w:w="2180" w:type="dxa"/>
            <w:shd w:val="clear" w:color="auto" w:fill="auto"/>
          </w:tcPr>
          <w:p w14:paraId="6F0EA376" w14:textId="77777777" w:rsidR="00666F35" w:rsidRPr="00666F35" w:rsidRDefault="00666F35" w:rsidP="00666F35">
            <w:pPr>
              <w:ind w:firstLine="0"/>
            </w:pPr>
            <w:r>
              <w:t>Felder</w:t>
            </w:r>
          </w:p>
        </w:tc>
      </w:tr>
      <w:tr w:rsidR="00666F35" w:rsidRPr="00666F35" w14:paraId="6A96BADD" w14:textId="77777777" w:rsidTr="00666F35">
        <w:tc>
          <w:tcPr>
            <w:tcW w:w="2179" w:type="dxa"/>
            <w:shd w:val="clear" w:color="auto" w:fill="auto"/>
          </w:tcPr>
          <w:p w14:paraId="1CEF3143" w14:textId="77777777" w:rsidR="00666F35" w:rsidRPr="00666F35" w:rsidRDefault="00666F35" w:rsidP="00666F35">
            <w:pPr>
              <w:ind w:firstLine="0"/>
            </w:pPr>
            <w:r>
              <w:t>Forrest</w:t>
            </w:r>
          </w:p>
        </w:tc>
        <w:tc>
          <w:tcPr>
            <w:tcW w:w="2179" w:type="dxa"/>
            <w:shd w:val="clear" w:color="auto" w:fill="auto"/>
          </w:tcPr>
          <w:p w14:paraId="1F418FB0" w14:textId="77777777" w:rsidR="00666F35" w:rsidRPr="00666F35" w:rsidRDefault="00666F35" w:rsidP="00666F35">
            <w:pPr>
              <w:ind w:firstLine="0"/>
            </w:pPr>
            <w:r>
              <w:t>Fry</w:t>
            </w:r>
          </w:p>
        </w:tc>
        <w:tc>
          <w:tcPr>
            <w:tcW w:w="2180" w:type="dxa"/>
            <w:shd w:val="clear" w:color="auto" w:fill="auto"/>
          </w:tcPr>
          <w:p w14:paraId="31321D31" w14:textId="77777777" w:rsidR="00666F35" w:rsidRPr="00666F35" w:rsidRDefault="00666F35" w:rsidP="00666F35">
            <w:pPr>
              <w:ind w:firstLine="0"/>
            </w:pPr>
            <w:r>
              <w:t>Gagnon</w:t>
            </w:r>
          </w:p>
        </w:tc>
      </w:tr>
      <w:tr w:rsidR="00666F35" w:rsidRPr="00666F35" w14:paraId="64DD30B2" w14:textId="77777777" w:rsidTr="00666F35">
        <w:tc>
          <w:tcPr>
            <w:tcW w:w="2179" w:type="dxa"/>
            <w:shd w:val="clear" w:color="auto" w:fill="auto"/>
          </w:tcPr>
          <w:p w14:paraId="338B96DD" w14:textId="77777777" w:rsidR="00666F35" w:rsidRPr="00666F35" w:rsidRDefault="00666F35" w:rsidP="00666F35">
            <w:pPr>
              <w:ind w:firstLine="0"/>
            </w:pPr>
            <w:r>
              <w:t>Garvin</w:t>
            </w:r>
          </w:p>
        </w:tc>
        <w:tc>
          <w:tcPr>
            <w:tcW w:w="2179" w:type="dxa"/>
            <w:shd w:val="clear" w:color="auto" w:fill="auto"/>
          </w:tcPr>
          <w:p w14:paraId="0D276951" w14:textId="77777777" w:rsidR="00666F35" w:rsidRPr="00666F35" w:rsidRDefault="00666F35" w:rsidP="00666F35">
            <w:pPr>
              <w:ind w:firstLine="0"/>
            </w:pPr>
            <w:r>
              <w:t>Gilliam</w:t>
            </w:r>
          </w:p>
        </w:tc>
        <w:tc>
          <w:tcPr>
            <w:tcW w:w="2180" w:type="dxa"/>
            <w:shd w:val="clear" w:color="auto" w:fill="auto"/>
          </w:tcPr>
          <w:p w14:paraId="3BFFF16A" w14:textId="77777777" w:rsidR="00666F35" w:rsidRPr="00666F35" w:rsidRDefault="00666F35" w:rsidP="00666F35">
            <w:pPr>
              <w:ind w:firstLine="0"/>
            </w:pPr>
            <w:r>
              <w:t>Gilliard</w:t>
            </w:r>
          </w:p>
        </w:tc>
      </w:tr>
      <w:tr w:rsidR="00666F35" w:rsidRPr="00666F35" w14:paraId="2C6B36F6" w14:textId="77777777" w:rsidTr="00666F35">
        <w:tc>
          <w:tcPr>
            <w:tcW w:w="2179" w:type="dxa"/>
            <w:shd w:val="clear" w:color="auto" w:fill="auto"/>
          </w:tcPr>
          <w:p w14:paraId="14A1F78E" w14:textId="77777777" w:rsidR="00666F35" w:rsidRPr="00666F35" w:rsidRDefault="00666F35" w:rsidP="00666F35">
            <w:pPr>
              <w:ind w:firstLine="0"/>
            </w:pPr>
            <w:r>
              <w:t>Haddon</w:t>
            </w:r>
          </w:p>
        </w:tc>
        <w:tc>
          <w:tcPr>
            <w:tcW w:w="2179" w:type="dxa"/>
            <w:shd w:val="clear" w:color="auto" w:fill="auto"/>
          </w:tcPr>
          <w:p w14:paraId="24A2C2BA" w14:textId="77777777" w:rsidR="00666F35" w:rsidRPr="00666F35" w:rsidRDefault="00666F35" w:rsidP="00666F35">
            <w:pPr>
              <w:ind w:firstLine="0"/>
            </w:pPr>
            <w:r>
              <w:t>Hardee</w:t>
            </w:r>
          </w:p>
        </w:tc>
        <w:tc>
          <w:tcPr>
            <w:tcW w:w="2180" w:type="dxa"/>
            <w:shd w:val="clear" w:color="auto" w:fill="auto"/>
          </w:tcPr>
          <w:p w14:paraId="13151FA2" w14:textId="77777777" w:rsidR="00666F35" w:rsidRPr="00666F35" w:rsidRDefault="00666F35" w:rsidP="00666F35">
            <w:pPr>
              <w:ind w:firstLine="0"/>
            </w:pPr>
            <w:r>
              <w:t>Hart</w:t>
            </w:r>
          </w:p>
        </w:tc>
      </w:tr>
      <w:tr w:rsidR="00666F35" w:rsidRPr="00666F35" w14:paraId="0AA6A9EA" w14:textId="77777777" w:rsidTr="00666F35">
        <w:tc>
          <w:tcPr>
            <w:tcW w:w="2179" w:type="dxa"/>
            <w:shd w:val="clear" w:color="auto" w:fill="auto"/>
          </w:tcPr>
          <w:p w14:paraId="28283C2F" w14:textId="77777777" w:rsidR="00666F35" w:rsidRPr="00666F35" w:rsidRDefault="00666F35" w:rsidP="00666F35">
            <w:pPr>
              <w:ind w:firstLine="0"/>
            </w:pPr>
            <w:r>
              <w:t>Hayes</w:t>
            </w:r>
          </w:p>
        </w:tc>
        <w:tc>
          <w:tcPr>
            <w:tcW w:w="2179" w:type="dxa"/>
            <w:shd w:val="clear" w:color="auto" w:fill="auto"/>
          </w:tcPr>
          <w:p w14:paraId="2A998F1F" w14:textId="77777777" w:rsidR="00666F35" w:rsidRPr="00666F35" w:rsidRDefault="00666F35" w:rsidP="00666F35">
            <w:pPr>
              <w:ind w:firstLine="0"/>
            </w:pPr>
            <w:r>
              <w:t>Henegan</w:t>
            </w:r>
          </w:p>
        </w:tc>
        <w:tc>
          <w:tcPr>
            <w:tcW w:w="2180" w:type="dxa"/>
            <w:shd w:val="clear" w:color="auto" w:fill="auto"/>
          </w:tcPr>
          <w:p w14:paraId="60146D01" w14:textId="77777777" w:rsidR="00666F35" w:rsidRPr="00666F35" w:rsidRDefault="00666F35" w:rsidP="00666F35">
            <w:pPr>
              <w:ind w:firstLine="0"/>
            </w:pPr>
            <w:r>
              <w:t>Herbkersman</w:t>
            </w:r>
          </w:p>
        </w:tc>
      </w:tr>
      <w:tr w:rsidR="00666F35" w:rsidRPr="00666F35" w14:paraId="4096E970" w14:textId="77777777" w:rsidTr="00666F35">
        <w:tc>
          <w:tcPr>
            <w:tcW w:w="2179" w:type="dxa"/>
            <w:shd w:val="clear" w:color="auto" w:fill="auto"/>
          </w:tcPr>
          <w:p w14:paraId="36D134B9" w14:textId="77777777" w:rsidR="00666F35" w:rsidRPr="00666F35" w:rsidRDefault="00666F35" w:rsidP="00666F35">
            <w:pPr>
              <w:ind w:firstLine="0"/>
            </w:pPr>
            <w:r>
              <w:t>Hewitt</w:t>
            </w:r>
          </w:p>
        </w:tc>
        <w:tc>
          <w:tcPr>
            <w:tcW w:w="2179" w:type="dxa"/>
            <w:shd w:val="clear" w:color="auto" w:fill="auto"/>
          </w:tcPr>
          <w:p w14:paraId="12E07853" w14:textId="77777777" w:rsidR="00666F35" w:rsidRPr="00666F35" w:rsidRDefault="00666F35" w:rsidP="00666F35">
            <w:pPr>
              <w:ind w:firstLine="0"/>
            </w:pPr>
            <w:r>
              <w:t>Hill</w:t>
            </w:r>
          </w:p>
        </w:tc>
        <w:tc>
          <w:tcPr>
            <w:tcW w:w="2180" w:type="dxa"/>
            <w:shd w:val="clear" w:color="auto" w:fill="auto"/>
          </w:tcPr>
          <w:p w14:paraId="4874B6D5" w14:textId="77777777" w:rsidR="00666F35" w:rsidRPr="00666F35" w:rsidRDefault="00666F35" w:rsidP="00666F35">
            <w:pPr>
              <w:ind w:firstLine="0"/>
            </w:pPr>
            <w:r>
              <w:t>Hiott</w:t>
            </w:r>
          </w:p>
        </w:tc>
      </w:tr>
      <w:tr w:rsidR="00666F35" w:rsidRPr="00666F35" w14:paraId="7A152B0A" w14:textId="77777777" w:rsidTr="00666F35">
        <w:tc>
          <w:tcPr>
            <w:tcW w:w="2179" w:type="dxa"/>
            <w:shd w:val="clear" w:color="auto" w:fill="auto"/>
          </w:tcPr>
          <w:p w14:paraId="78864247" w14:textId="77777777" w:rsidR="00666F35" w:rsidRPr="00666F35" w:rsidRDefault="00666F35" w:rsidP="00666F35">
            <w:pPr>
              <w:ind w:firstLine="0"/>
            </w:pPr>
            <w:r>
              <w:t>Hixon</w:t>
            </w:r>
          </w:p>
        </w:tc>
        <w:tc>
          <w:tcPr>
            <w:tcW w:w="2179" w:type="dxa"/>
            <w:shd w:val="clear" w:color="auto" w:fill="auto"/>
          </w:tcPr>
          <w:p w14:paraId="51A9A0C4" w14:textId="77777777" w:rsidR="00666F35" w:rsidRPr="00666F35" w:rsidRDefault="00666F35" w:rsidP="00666F35">
            <w:pPr>
              <w:ind w:firstLine="0"/>
            </w:pPr>
            <w:r>
              <w:t>Hosey</w:t>
            </w:r>
          </w:p>
        </w:tc>
        <w:tc>
          <w:tcPr>
            <w:tcW w:w="2180" w:type="dxa"/>
            <w:shd w:val="clear" w:color="auto" w:fill="auto"/>
          </w:tcPr>
          <w:p w14:paraId="73896C85" w14:textId="77777777" w:rsidR="00666F35" w:rsidRPr="00666F35" w:rsidRDefault="00666F35" w:rsidP="00666F35">
            <w:pPr>
              <w:ind w:firstLine="0"/>
            </w:pPr>
            <w:r>
              <w:t>Huggins</w:t>
            </w:r>
          </w:p>
        </w:tc>
      </w:tr>
      <w:tr w:rsidR="00666F35" w:rsidRPr="00666F35" w14:paraId="7E1C7628" w14:textId="77777777" w:rsidTr="00666F35">
        <w:tc>
          <w:tcPr>
            <w:tcW w:w="2179" w:type="dxa"/>
            <w:shd w:val="clear" w:color="auto" w:fill="auto"/>
          </w:tcPr>
          <w:p w14:paraId="1921213C" w14:textId="77777777" w:rsidR="00666F35" w:rsidRPr="00666F35" w:rsidRDefault="00666F35" w:rsidP="00666F35">
            <w:pPr>
              <w:ind w:firstLine="0"/>
            </w:pPr>
            <w:r>
              <w:t>Hyde</w:t>
            </w:r>
          </w:p>
        </w:tc>
        <w:tc>
          <w:tcPr>
            <w:tcW w:w="2179" w:type="dxa"/>
            <w:shd w:val="clear" w:color="auto" w:fill="auto"/>
          </w:tcPr>
          <w:p w14:paraId="2704C55A" w14:textId="77777777" w:rsidR="00666F35" w:rsidRPr="00666F35" w:rsidRDefault="00666F35" w:rsidP="00666F35">
            <w:pPr>
              <w:ind w:firstLine="0"/>
            </w:pPr>
            <w:r>
              <w:t>Jefferson</w:t>
            </w:r>
          </w:p>
        </w:tc>
        <w:tc>
          <w:tcPr>
            <w:tcW w:w="2180" w:type="dxa"/>
            <w:shd w:val="clear" w:color="auto" w:fill="auto"/>
          </w:tcPr>
          <w:p w14:paraId="7D13DD44" w14:textId="77777777" w:rsidR="00666F35" w:rsidRPr="00666F35" w:rsidRDefault="00666F35" w:rsidP="00666F35">
            <w:pPr>
              <w:ind w:firstLine="0"/>
            </w:pPr>
            <w:r>
              <w:t>J. L. Johnson</w:t>
            </w:r>
          </w:p>
        </w:tc>
      </w:tr>
      <w:tr w:rsidR="00666F35" w:rsidRPr="00666F35" w14:paraId="21C8D6C0" w14:textId="77777777" w:rsidTr="00666F35">
        <w:tc>
          <w:tcPr>
            <w:tcW w:w="2179" w:type="dxa"/>
            <w:shd w:val="clear" w:color="auto" w:fill="auto"/>
          </w:tcPr>
          <w:p w14:paraId="24EDD17F" w14:textId="77777777" w:rsidR="00666F35" w:rsidRPr="00666F35" w:rsidRDefault="00666F35" w:rsidP="00666F35">
            <w:pPr>
              <w:ind w:firstLine="0"/>
            </w:pPr>
            <w:r>
              <w:t>K. O. Johnson</w:t>
            </w:r>
          </w:p>
        </w:tc>
        <w:tc>
          <w:tcPr>
            <w:tcW w:w="2179" w:type="dxa"/>
            <w:shd w:val="clear" w:color="auto" w:fill="auto"/>
          </w:tcPr>
          <w:p w14:paraId="528ABD71" w14:textId="77777777" w:rsidR="00666F35" w:rsidRPr="00666F35" w:rsidRDefault="00666F35" w:rsidP="00666F35">
            <w:pPr>
              <w:ind w:firstLine="0"/>
            </w:pPr>
            <w:r>
              <w:t>Jones</w:t>
            </w:r>
          </w:p>
        </w:tc>
        <w:tc>
          <w:tcPr>
            <w:tcW w:w="2180" w:type="dxa"/>
            <w:shd w:val="clear" w:color="auto" w:fill="auto"/>
          </w:tcPr>
          <w:p w14:paraId="2F927CC1" w14:textId="77777777" w:rsidR="00666F35" w:rsidRPr="00666F35" w:rsidRDefault="00666F35" w:rsidP="00666F35">
            <w:pPr>
              <w:ind w:firstLine="0"/>
            </w:pPr>
            <w:r>
              <w:t>Jordan</w:t>
            </w:r>
          </w:p>
        </w:tc>
      </w:tr>
      <w:tr w:rsidR="00666F35" w:rsidRPr="00666F35" w14:paraId="4276BA84" w14:textId="77777777" w:rsidTr="00666F35">
        <w:tc>
          <w:tcPr>
            <w:tcW w:w="2179" w:type="dxa"/>
            <w:shd w:val="clear" w:color="auto" w:fill="auto"/>
          </w:tcPr>
          <w:p w14:paraId="30E34709" w14:textId="77777777" w:rsidR="00666F35" w:rsidRPr="00666F35" w:rsidRDefault="00666F35" w:rsidP="00666F35">
            <w:pPr>
              <w:ind w:firstLine="0"/>
            </w:pPr>
            <w:r>
              <w:t>Ligon</w:t>
            </w:r>
          </w:p>
        </w:tc>
        <w:tc>
          <w:tcPr>
            <w:tcW w:w="2179" w:type="dxa"/>
            <w:shd w:val="clear" w:color="auto" w:fill="auto"/>
          </w:tcPr>
          <w:p w14:paraId="1A290275" w14:textId="77777777" w:rsidR="00666F35" w:rsidRPr="00666F35" w:rsidRDefault="00666F35" w:rsidP="00666F35">
            <w:pPr>
              <w:ind w:firstLine="0"/>
            </w:pPr>
            <w:r>
              <w:t>Long</w:t>
            </w:r>
          </w:p>
        </w:tc>
        <w:tc>
          <w:tcPr>
            <w:tcW w:w="2180" w:type="dxa"/>
            <w:shd w:val="clear" w:color="auto" w:fill="auto"/>
          </w:tcPr>
          <w:p w14:paraId="32500258" w14:textId="77777777" w:rsidR="00666F35" w:rsidRPr="00666F35" w:rsidRDefault="00666F35" w:rsidP="00666F35">
            <w:pPr>
              <w:ind w:firstLine="0"/>
            </w:pPr>
            <w:r>
              <w:t>Lowe</w:t>
            </w:r>
          </w:p>
        </w:tc>
      </w:tr>
      <w:tr w:rsidR="00666F35" w:rsidRPr="00666F35" w14:paraId="3F8A21F0" w14:textId="77777777" w:rsidTr="00666F35">
        <w:tc>
          <w:tcPr>
            <w:tcW w:w="2179" w:type="dxa"/>
            <w:shd w:val="clear" w:color="auto" w:fill="auto"/>
          </w:tcPr>
          <w:p w14:paraId="5FDE3DE8" w14:textId="77777777" w:rsidR="00666F35" w:rsidRPr="00666F35" w:rsidRDefault="00666F35" w:rsidP="00666F35">
            <w:pPr>
              <w:ind w:firstLine="0"/>
            </w:pPr>
            <w:r>
              <w:t>Lucas</w:t>
            </w:r>
          </w:p>
        </w:tc>
        <w:tc>
          <w:tcPr>
            <w:tcW w:w="2179" w:type="dxa"/>
            <w:shd w:val="clear" w:color="auto" w:fill="auto"/>
          </w:tcPr>
          <w:p w14:paraId="6BF9D2F5" w14:textId="77777777" w:rsidR="00666F35" w:rsidRPr="00666F35" w:rsidRDefault="00666F35" w:rsidP="00666F35">
            <w:pPr>
              <w:ind w:firstLine="0"/>
            </w:pPr>
            <w:r>
              <w:t>Magnuson</w:t>
            </w:r>
          </w:p>
        </w:tc>
        <w:tc>
          <w:tcPr>
            <w:tcW w:w="2180" w:type="dxa"/>
            <w:shd w:val="clear" w:color="auto" w:fill="auto"/>
          </w:tcPr>
          <w:p w14:paraId="6A1EED7F" w14:textId="77777777" w:rsidR="00666F35" w:rsidRPr="00666F35" w:rsidRDefault="00666F35" w:rsidP="00666F35">
            <w:pPr>
              <w:ind w:firstLine="0"/>
            </w:pPr>
            <w:r>
              <w:t>McCabe</w:t>
            </w:r>
          </w:p>
        </w:tc>
      </w:tr>
      <w:tr w:rsidR="00666F35" w:rsidRPr="00666F35" w14:paraId="46EA42AD" w14:textId="77777777" w:rsidTr="00666F35">
        <w:tc>
          <w:tcPr>
            <w:tcW w:w="2179" w:type="dxa"/>
            <w:shd w:val="clear" w:color="auto" w:fill="auto"/>
          </w:tcPr>
          <w:p w14:paraId="3144D73E" w14:textId="77777777" w:rsidR="00666F35" w:rsidRPr="00666F35" w:rsidRDefault="00666F35" w:rsidP="00666F35">
            <w:pPr>
              <w:ind w:firstLine="0"/>
            </w:pPr>
            <w:r>
              <w:t>McCravy</w:t>
            </w:r>
          </w:p>
        </w:tc>
        <w:tc>
          <w:tcPr>
            <w:tcW w:w="2179" w:type="dxa"/>
            <w:shd w:val="clear" w:color="auto" w:fill="auto"/>
          </w:tcPr>
          <w:p w14:paraId="3902444F" w14:textId="77777777" w:rsidR="00666F35" w:rsidRPr="00666F35" w:rsidRDefault="00666F35" w:rsidP="00666F35">
            <w:pPr>
              <w:ind w:firstLine="0"/>
            </w:pPr>
            <w:r>
              <w:t>McGarry</w:t>
            </w:r>
          </w:p>
        </w:tc>
        <w:tc>
          <w:tcPr>
            <w:tcW w:w="2180" w:type="dxa"/>
            <w:shd w:val="clear" w:color="auto" w:fill="auto"/>
          </w:tcPr>
          <w:p w14:paraId="27035BEC" w14:textId="77777777" w:rsidR="00666F35" w:rsidRPr="00666F35" w:rsidRDefault="00666F35" w:rsidP="00666F35">
            <w:pPr>
              <w:ind w:firstLine="0"/>
            </w:pPr>
            <w:r>
              <w:t>McKnight</w:t>
            </w:r>
          </w:p>
        </w:tc>
      </w:tr>
      <w:tr w:rsidR="00666F35" w:rsidRPr="00666F35" w14:paraId="53315285" w14:textId="77777777" w:rsidTr="00666F35">
        <w:tc>
          <w:tcPr>
            <w:tcW w:w="2179" w:type="dxa"/>
            <w:shd w:val="clear" w:color="auto" w:fill="auto"/>
          </w:tcPr>
          <w:p w14:paraId="240CCDCD" w14:textId="77777777" w:rsidR="00666F35" w:rsidRPr="00666F35" w:rsidRDefault="00666F35" w:rsidP="00666F35">
            <w:pPr>
              <w:ind w:firstLine="0"/>
            </w:pPr>
            <w:r>
              <w:t>J. Moore</w:t>
            </w:r>
          </w:p>
        </w:tc>
        <w:tc>
          <w:tcPr>
            <w:tcW w:w="2179" w:type="dxa"/>
            <w:shd w:val="clear" w:color="auto" w:fill="auto"/>
          </w:tcPr>
          <w:p w14:paraId="1A3FFAFB" w14:textId="77777777" w:rsidR="00666F35" w:rsidRPr="00666F35" w:rsidRDefault="00666F35" w:rsidP="00666F35">
            <w:pPr>
              <w:ind w:firstLine="0"/>
            </w:pPr>
            <w:r>
              <w:t>T. Moore</w:t>
            </w:r>
          </w:p>
        </w:tc>
        <w:tc>
          <w:tcPr>
            <w:tcW w:w="2180" w:type="dxa"/>
            <w:shd w:val="clear" w:color="auto" w:fill="auto"/>
          </w:tcPr>
          <w:p w14:paraId="238C29EE" w14:textId="77777777" w:rsidR="00666F35" w:rsidRPr="00666F35" w:rsidRDefault="00666F35" w:rsidP="00666F35">
            <w:pPr>
              <w:ind w:firstLine="0"/>
            </w:pPr>
            <w:r>
              <w:t>D. C. Moss</w:t>
            </w:r>
          </w:p>
        </w:tc>
      </w:tr>
      <w:tr w:rsidR="00666F35" w:rsidRPr="00666F35" w14:paraId="16298164" w14:textId="77777777" w:rsidTr="00666F35">
        <w:tc>
          <w:tcPr>
            <w:tcW w:w="2179" w:type="dxa"/>
            <w:shd w:val="clear" w:color="auto" w:fill="auto"/>
          </w:tcPr>
          <w:p w14:paraId="2637A7F6" w14:textId="77777777" w:rsidR="00666F35" w:rsidRPr="00666F35" w:rsidRDefault="00666F35" w:rsidP="00666F35">
            <w:pPr>
              <w:ind w:firstLine="0"/>
            </w:pPr>
            <w:r>
              <w:t>B. Newton</w:t>
            </w:r>
          </w:p>
        </w:tc>
        <w:tc>
          <w:tcPr>
            <w:tcW w:w="2179" w:type="dxa"/>
            <w:shd w:val="clear" w:color="auto" w:fill="auto"/>
          </w:tcPr>
          <w:p w14:paraId="40335492" w14:textId="77777777" w:rsidR="00666F35" w:rsidRPr="00666F35" w:rsidRDefault="00666F35" w:rsidP="00666F35">
            <w:pPr>
              <w:ind w:firstLine="0"/>
            </w:pPr>
            <w:r>
              <w:t>W. Newton</w:t>
            </w:r>
          </w:p>
        </w:tc>
        <w:tc>
          <w:tcPr>
            <w:tcW w:w="2180" w:type="dxa"/>
            <w:shd w:val="clear" w:color="auto" w:fill="auto"/>
          </w:tcPr>
          <w:p w14:paraId="0C403477" w14:textId="77777777" w:rsidR="00666F35" w:rsidRPr="00666F35" w:rsidRDefault="00666F35" w:rsidP="00666F35">
            <w:pPr>
              <w:ind w:firstLine="0"/>
            </w:pPr>
            <w:r>
              <w:t>Nutt</w:t>
            </w:r>
          </w:p>
        </w:tc>
      </w:tr>
      <w:tr w:rsidR="00666F35" w:rsidRPr="00666F35" w14:paraId="716B134F" w14:textId="77777777" w:rsidTr="00666F35">
        <w:tc>
          <w:tcPr>
            <w:tcW w:w="2179" w:type="dxa"/>
            <w:shd w:val="clear" w:color="auto" w:fill="auto"/>
          </w:tcPr>
          <w:p w14:paraId="515589BB" w14:textId="77777777" w:rsidR="00666F35" w:rsidRPr="00666F35" w:rsidRDefault="00666F35" w:rsidP="00666F35">
            <w:pPr>
              <w:ind w:firstLine="0"/>
            </w:pPr>
            <w:r>
              <w:t>Oremus</w:t>
            </w:r>
          </w:p>
        </w:tc>
        <w:tc>
          <w:tcPr>
            <w:tcW w:w="2179" w:type="dxa"/>
            <w:shd w:val="clear" w:color="auto" w:fill="auto"/>
          </w:tcPr>
          <w:p w14:paraId="5991B1CF" w14:textId="77777777" w:rsidR="00666F35" w:rsidRPr="00666F35" w:rsidRDefault="00666F35" w:rsidP="00666F35">
            <w:pPr>
              <w:ind w:firstLine="0"/>
            </w:pPr>
            <w:r>
              <w:t>Ott</w:t>
            </w:r>
          </w:p>
        </w:tc>
        <w:tc>
          <w:tcPr>
            <w:tcW w:w="2180" w:type="dxa"/>
            <w:shd w:val="clear" w:color="auto" w:fill="auto"/>
          </w:tcPr>
          <w:p w14:paraId="455F3B19" w14:textId="77777777" w:rsidR="00666F35" w:rsidRPr="00666F35" w:rsidRDefault="00666F35" w:rsidP="00666F35">
            <w:pPr>
              <w:ind w:firstLine="0"/>
            </w:pPr>
            <w:r>
              <w:t>Parks</w:t>
            </w:r>
          </w:p>
        </w:tc>
      </w:tr>
      <w:tr w:rsidR="00666F35" w:rsidRPr="00666F35" w14:paraId="28726E3D" w14:textId="77777777" w:rsidTr="00666F35">
        <w:tc>
          <w:tcPr>
            <w:tcW w:w="2179" w:type="dxa"/>
            <w:shd w:val="clear" w:color="auto" w:fill="auto"/>
          </w:tcPr>
          <w:p w14:paraId="33D0A6C0" w14:textId="77777777" w:rsidR="00666F35" w:rsidRPr="00666F35" w:rsidRDefault="00666F35" w:rsidP="00666F35">
            <w:pPr>
              <w:ind w:firstLine="0"/>
            </w:pPr>
            <w:r>
              <w:t>Pendarvis</w:t>
            </w:r>
          </w:p>
        </w:tc>
        <w:tc>
          <w:tcPr>
            <w:tcW w:w="2179" w:type="dxa"/>
            <w:shd w:val="clear" w:color="auto" w:fill="auto"/>
          </w:tcPr>
          <w:p w14:paraId="6699E0B3" w14:textId="77777777" w:rsidR="00666F35" w:rsidRPr="00666F35" w:rsidRDefault="00666F35" w:rsidP="00666F35">
            <w:pPr>
              <w:ind w:firstLine="0"/>
            </w:pPr>
            <w:r>
              <w:t>Pope</w:t>
            </w:r>
          </w:p>
        </w:tc>
        <w:tc>
          <w:tcPr>
            <w:tcW w:w="2180" w:type="dxa"/>
            <w:shd w:val="clear" w:color="auto" w:fill="auto"/>
          </w:tcPr>
          <w:p w14:paraId="384E21C6" w14:textId="77777777" w:rsidR="00666F35" w:rsidRPr="00666F35" w:rsidRDefault="00666F35" w:rsidP="00666F35">
            <w:pPr>
              <w:ind w:firstLine="0"/>
            </w:pPr>
            <w:r>
              <w:t>Rivers</w:t>
            </w:r>
          </w:p>
        </w:tc>
      </w:tr>
      <w:tr w:rsidR="00666F35" w:rsidRPr="00666F35" w14:paraId="5367D16D" w14:textId="77777777" w:rsidTr="00666F35">
        <w:tc>
          <w:tcPr>
            <w:tcW w:w="2179" w:type="dxa"/>
            <w:shd w:val="clear" w:color="auto" w:fill="auto"/>
          </w:tcPr>
          <w:p w14:paraId="48FBF4AC" w14:textId="77777777" w:rsidR="00666F35" w:rsidRPr="00666F35" w:rsidRDefault="00666F35" w:rsidP="00666F35">
            <w:pPr>
              <w:ind w:firstLine="0"/>
            </w:pPr>
            <w:r>
              <w:t>Rose</w:t>
            </w:r>
          </w:p>
        </w:tc>
        <w:tc>
          <w:tcPr>
            <w:tcW w:w="2179" w:type="dxa"/>
            <w:shd w:val="clear" w:color="auto" w:fill="auto"/>
          </w:tcPr>
          <w:p w14:paraId="04E65483" w14:textId="77777777" w:rsidR="00666F35" w:rsidRPr="00666F35" w:rsidRDefault="00666F35" w:rsidP="00666F35">
            <w:pPr>
              <w:ind w:firstLine="0"/>
            </w:pPr>
            <w:r>
              <w:t>Sandifer</w:t>
            </w:r>
          </w:p>
        </w:tc>
        <w:tc>
          <w:tcPr>
            <w:tcW w:w="2180" w:type="dxa"/>
            <w:shd w:val="clear" w:color="auto" w:fill="auto"/>
          </w:tcPr>
          <w:p w14:paraId="1344D9E5" w14:textId="77777777" w:rsidR="00666F35" w:rsidRPr="00666F35" w:rsidRDefault="00666F35" w:rsidP="00666F35">
            <w:pPr>
              <w:ind w:firstLine="0"/>
            </w:pPr>
            <w:r>
              <w:t>G. M. Smith</w:t>
            </w:r>
          </w:p>
        </w:tc>
      </w:tr>
      <w:tr w:rsidR="00666F35" w:rsidRPr="00666F35" w14:paraId="3A7445B7" w14:textId="77777777" w:rsidTr="00666F35">
        <w:tc>
          <w:tcPr>
            <w:tcW w:w="2179" w:type="dxa"/>
            <w:shd w:val="clear" w:color="auto" w:fill="auto"/>
          </w:tcPr>
          <w:p w14:paraId="50DA1505" w14:textId="77777777" w:rsidR="00666F35" w:rsidRPr="00666F35" w:rsidRDefault="00666F35" w:rsidP="00666F35">
            <w:pPr>
              <w:ind w:firstLine="0"/>
            </w:pPr>
            <w:r>
              <w:t>M. M. Smith</w:t>
            </w:r>
          </w:p>
        </w:tc>
        <w:tc>
          <w:tcPr>
            <w:tcW w:w="2179" w:type="dxa"/>
            <w:shd w:val="clear" w:color="auto" w:fill="auto"/>
          </w:tcPr>
          <w:p w14:paraId="59653329" w14:textId="77777777" w:rsidR="00666F35" w:rsidRPr="00666F35" w:rsidRDefault="00666F35" w:rsidP="00666F35">
            <w:pPr>
              <w:ind w:firstLine="0"/>
            </w:pPr>
            <w:r>
              <w:t>Stavrinakis</w:t>
            </w:r>
          </w:p>
        </w:tc>
        <w:tc>
          <w:tcPr>
            <w:tcW w:w="2180" w:type="dxa"/>
            <w:shd w:val="clear" w:color="auto" w:fill="auto"/>
          </w:tcPr>
          <w:p w14:paraId="1A689DA3" w14:textId="77777777" w:rsidR="00666F35" w:rsidRPr="00666F35" w:rsidRDefault="00666F35" w:rsidP="00666F35">
            <w:pPr>
              <w:ind w:firstLine="0"/>
            </w:pPr>
            <w:r>
              <w:t>Taylor</w:t>
            </w:r>
          </w:p>
        </w:tc>
      </w:tr>
      <w:tr w:rsidR="00666F35" w:rsidRPr="00666F35" w14:paraId="6B8B3334" w14:textId="77777777" w:rsidTr="00666F35">
        <w:tc>
          <w:tcPr>
            <w:tcW w:w="2179" w:type="dxa"/>
            <w:shd w:val="clear" w:color="auto" w:fill="auto"/>
          </w:tcPr>
          <w:p w14:paraId="19A34C9B" w14:textId="77777777" w:rsidR="00666F35" w:rsidRPr="00666F35" w:rsidRDefault="00666F35" w:rsidP="00666F35">
            <w:pPr>
              <w:ind w:firstLine="0"/>
            </w:pPr>
            <w:r>
              <w:t>Tedder</w:t>
            </w:r>
          </w:p>
        </w:tc>
        <w:tc>
          <w:tcPr>
            <w:tcW w:w="2179" w:type="dxa"/>
            <w:shd w:val="clear" w:color="auto" w:fill="auto"/>
          </w:tcPr>
          <w:p w14:paraId="28BEA8F5" w14:textId="77777777" w:rsidR="00666F35" w:rsidRPr="00666F35" w:rsidRDefault="00666F35" w:rsidP="00666F35">
            <w:pPr>
              <w:ind w:firstLine="0"/>
            </w:pPr>
            <w:r>
              <w:t>Thigpen</w:t>
            </w:r>
          </w:p>
        </w:tc>
        <w:tc>
          <w:tcPr>
            <w:tcW w:w="2180" w:type="dxa"/>
            <w:shd w:val="clear" w:color="auto" w:fill="auto"/>
          </w:tcPr>
          <w:p w14:paraId="35647FE5" w14:textId="77777777" w:rsidR="00666F35" w:rsidRPr="00666F35" w:rsidRDefault="00666F35" w:rsidP="00666F35">
            <w:pPr>
              <w:ind w:firstLine="0"/>
            </w:pPr>
            <w:r>
              <w:t>Trantham</w:t>
            </w:r>
          </w:p>
        </w:tc>
      </w:tr>
      <w:tr w:rsidR="00666F35" w:rsidRPr="00666F35" w14:paraId="39870D21" w14:textId="77777777" w:rsidTr="00666F35">
        <w:tc>
          <w:tcPr>
            <w:tcW w:w="2179" w:type="dxa"/>
            <w:shd w:val="clear" w:color="auto" w:fill="auto"/>
          </w:tcPr>
          <w:p w14:paraId="563848E0" w14:textId="77777777" w:rsidR="00666F35" w:rsidRPr="00666F35" w:rsidRDefault="00666F35" w:rsidP="00666F35">
            <w:pPr>
              <w:ind w:firstLine="0"/>
            </w:pPr>
            <w:r>
              <w:t>West</w:t>
            </w:r>
          </w:p>
        </w:tc>
        <w:tc>
          <w:tcPr>
            <w:tcW w:w="2179" w:type="dxa"/>
            <w:shd w:val="clear" w:color="auto" w:fill="auto"/>
          </w:tcPr>
          <w:p w14:paraId="4850A44C" w14:textId="77777777" w:rsidR="00666F35" w:rsidRPr="00666F35" w:rsidRDefault="00666F35" w:rsidP="00666F35">
            <w:pPr>
              <w:ind w:firstLine="0"/>
            </w:pPr>
            <w:r>
              <w:t>Wetmore</w:t>
            </w:r>
          </w:p>
        </w:tc>
        <w:tc>
          <w:tcPr>
            <w:tcW w:w="2180" w:type="dxa"/>
            <w:shd w:val="clear" w:color="auto" w:fill="auto"/>
          </w:tcPr>
          <w:p w14:paraId="58BBD92A" w14:textId="77777777" w:rsidR="00666F35" w:rsidRPr="00666F35" w:rsidRDefault="00666F35" w:rsidP="00666F35">
            <w:pPr>
              <w:ind w:firstLine="0"/>
            </w:pPr>
            <w:r>
              <w:t>Wheeler</w:t>
            </w:r>
          </w:p>
        </w:tc>
      </w:tr>
      <w:tr w:rsidR="00666F35" w:rsidRPr="00666F35" w14:paraId="215C3BD6" w14:textId="77777777" w:rsidTr="00666F35">
        <w:tc>
          <w:tcPr>
            <w:tcW w:w="2179" w:type="dxa"/>
            <w:shd w:val="clear" w:color="auto" w:fill="auto"/>
          </w:tcPr>
          <w:p w14:paraId="0D0F81E9" w14:textId="77777777" w:rsidR="00666F35" w:rsidRPr="00666F35" w:rsidRDefault="00666F35" w:rsidP="00666F35">
            <w:pPr>
              <w:keepNext/>
              <w:ind w:firstLine="0"/>
            </w:pPr>
            <w:r>
              <w:t>Whitmire</w:t>
            </w:r>
          </w:p>
        </w:tc>
        <w:tc>
          <w:tcPr>
            <w:tcW w:w="2179" w:type="dxa"/>
            <w:shd w:val="clear" w:color="auto" w:fill="auto"/>
          </w:tcPr>
          <w:p w14:paraId="26F76FBC" w14:textId="77777777" w:rsidR="00666F35" w:rsidRPr="00666F35" w:rsidRDefault="00666F35" w:rsidP="00666F35">
            <w:pPr>
              <w:keepNext/>
              <w:ind w:firstLine="0"/>
            </w:pPr>
            <w:r>
              <w:t>R. Williams</w:t>
            </w:r>
          </w:p>
        </w:tc>
        <w:tc>
          <w:tcPr>
            <w:tcW w:w="2180" w:type="dxa"/>
            <w:shd w:val="clear" w:color="auto" w:fill="auto"/>
          </w:tcPr>
          <w:p w14:paraId="7D863996" w14:textId="77777777" w:rsidR="00666F35" w:rsidRPr="00666F35" w:rsidRDefault="00666F35" w:rsidP="00666F35">
            <w:pPr>
              <w:keepNext/>
              <w:ind w:firstLine="0"/>
            </w:pPr>
            <w:r>
              <w:t>S. Williams</w:t>
            </w:r>
          </w:p>
        </w:tc>
      </w:tr>
      <w:tr w:rsidR="00666F35" w:rsidRPr="00666F35" w14:paraId="281C7713" w14:textId="77777777" w:rsidTr="00666F35">
        <w:tc>
          <w:tcPr>
            <w:tcW w:w="2179" w:type="dxa"/>
            <w:shd w:val="clear" w:color="auto" w:fill="auto"/>
          </w:tcPr>
          <w:p w14:paraId="6A703C75" w14:textId="77777777" w:rsidR="00666F35" w:rsidRPr="00666F35" w:rsidRDefault="00666F35" w:rsidP="00666F35">
            <w:pPr>
              <w:keepNext/>
              <w:ind w:firstLine="0"/>
            </w:pPr>
            <w:r>
              <w:t>Willis</w:t>
            </w:r>
          </w:p>
        </w:tc>
        <w:tc>
          <w:tcPr>
            <w:tcW w:w="2179" w:type="dxa"/>
            <w:shd w:val="clear" w:color="auto" w:fill="auto"/>
          </w:tcPr>
          <w:p w14:paraId="6ECC4BCA" w14:textId="77777777" w:rsidR="00666F35" w:rsidRPr="00666F35" w:rsidRDefault="00666F35" w:rsidP="00666F35">
            <w:pPr>
              <w:keepNext/>
              <w:ind w:firstLine="0"/>
            </w:pPr>
            <w:r>
              <w:t>Wooten</w:t>
            </w:r>
          </w:p>
        </w:tc>
        <w:tc>
          <w:tcPr>
            <w:tcW w:w="2180" w:type="dxa"/>
            <w:shd w:val="clear" w:color="auto" w:fill="auto"/>
          </w:tcPr>
          <w:p w14:paraId="2E8464D1" w14:textId="77777777" w:rsidR="00666F35" w:rsidRPr="00666F35" w:rsidRDefault="00666F35" w:rsidP="00666F35">
            <w:pPr>
              <w:keepNext/>
              <w:ind w:firstLine="0"/>
            </w:pPr>
          </w:p>
        </w:tc>
      </w:tr>
    </w:tbl>
    <w:p w14:paraId="6710E2E0" w14:textId="77777777" w:rsidR="00666F35" w:rsidRDefault="00666F35" w:rsidP="00666F35"/>
    <w:p w14:paraId="0DDC9673" w14:textId="77777777" w:rsidR="00666F35" w:rsidRDefault="00666F35" w:rsidP="00666F35">
      <w:pPr>
        <w:jc w:val="center"/>
        <w:rPr>
          <w:b/>
        </w:rPr>
      </w:pPr>
      <w:r w:rsidRPr="00666F35">
        <w:rPr>
          <w:b/>
        </w:rPr>
        <w:t>Total--89</w:t>
      </w:r>
    </w:p>
    <w:p w14:paraId="628482E8" w14:textId="77777777" w:rsidR="00666F35" w:rsidRDefault="00666F35" w:rsidP="00666F35">
      <w:pPr>
        <w:jc w:val="center"/>
        <w:rPr>
          <w:b/>
        </w:rPr>
      </w:pPr>
    </w:p>
    <w:p w14:paraId="109EE2EA" w14:textId="77777777" w:rsidR="00666F35" w:rsidRDefault="00666F35" w:rsidP="00666F35">
      <w:pPr>
        <w:ind w:firstLine="0"/>
      </w:pPr>
      <w:r w:rsidRPr="00666F35">
        <w:t xml:space="preserve"> </w:t>
      </w:r>
      <w:r>
        <w:t>Those who voted in the negative are:</w:t>
      </w:r>
    </w:p>
    <w:p w14:paraId="3A73DC50" w14:textId="77777777" w:rsidR="00666F35" w:rsidRDefault="00666F35" w:rsidP="00666F35"/>
    <w:p w14:paraId="09D7B079" w14:textId="77777777" w:rsidR="00666F35" w:rsidRDefault="00666F35" w:rsidP="00666F35">
      <w:pPr>
        <w:jc w:val="center"/>
        <w:rPr>
          <w:b/>
        </w:rPr>
      </w:pPr>
      <w:r w:rsidRPr="00666F35">
        <w:rPr>
          <w:b/>
        </w:rPr>
        <w:t>Total--0</w:t>
      </w:r>
    </w:p>
    <w:p w14:paraId="3299C968" w14:textId="77777777" w:rsidR="00666F35" w:rsidRDefault="00666F35" w:rsidP="00666F35">
      <w:pPr>
        <w:jc w:val="center"/>
        <w:rPr>
          <w:b/>
        </w:rPr>
      </w:pPr>
    </w:p>
    <w:p w14:paraId="50D05E24" w14:textId="77777777" w:rsidR="00666F35" w:rsidRDefault="00666F35" w:rsidP="00666F35">
      <w:r>
        <w:t>So, the Joint Resolution, as amended, was read the second time and ordered to third reading.</w:t>
      </w:r>
    </w:p>
    <w:p w14:paraId="64B8703B" w14:textId="77777777" w:rsidR="00666F35" w:rsidRDefault="00666F35" w:rsidP="00666F35"/>
    <w:p w14:paraId="12B66985" w14:textId="77777777" w:rsidR="00666F35" w:rsidRDefault="00666F35" w:rsidP="00666F35">
      <w:pPr>
        <w:keepNext/>
        <w:jc w:val="center"/>
        <w:rPr>
          <w:b/>
        </w:rPr>
      </w:pPr>
      <w:r w:rsidRPr="00666F35">
        <w:rPr>
          <w:b/>
        </w:rPr>
        <w:t>S. 948--ORDERED TO BE READ THIRD TIME TOMORROW</w:t>
      </w:r>
    </w:p>
    <w:p w14:paraId="7AFABDDF" w14:textId="77777777" w:rsidR="00666F35" w:rsidRDefault="00666F35" w:rsidP="00666F35">
      <w:r>
        <w:t>On motion of Rep. ATKINSON, with unanimous consent, it was ordered that S. 948 be read the third time tomorrow.</w:t>
      </w:r>
    </w:p>
    <w:p w14:paraId="00531AD0" w14:textId="77777777" w:rsidR="00666F35" w:rsidRDefault="00666F35" w:rsidP="00666F35"/>
    <w:p w14:paraId="0F38485A" w14:textId="77777777" w:rsidR="00666F35" w:rsidRDefault="00666F35" w:rsidP="00666F35">
      <w:pPr>
        <w:keepNext/>
        <w:jc w:val="center"/>
        <w:rPr>
          <w:b/>
        </w:rPr>
      </w:pPr>
      <w:r w:rsidRPr="00666F35">
        <w:rPr>
          <w:b/>
        </w:rPr>
        <w:t>SENT TO THE SENATE</w:t>
      </w:r>
    </w:p>
    <w:p w14:paraId="7D3C4D4E" w14:textId="77777777" w:rsidR="00666F35" w:rsidRDefault="00666F35" w:rsidP="00666F35">
      <w:r>
        <w:t>The following Bill was taken up, read the third time, and ordered sent to the Senate:</w:t>
      </w:r>
    </w:p>
    <w:p w14:paraId="0D6EA2C8" w14:textId="77777777" w:rsidR="00666F35" w:rsidRDefault="00666F35" w:rsidP="00666F35">
      <w:bookmarkStart w:id="11" w:name="include_clip_start_59"/>
      <w:bookmarkEnd w:id="11"/>
    </w:p>
    <w:p w14:paraId="6867787E" w14:textId="77777777" w:rsidR="00666F35" w:rsidRDefault="00666F35" w:rsidP="00666F35">
      <w:r>
        <w:t>H. 3055 -- Reps. Hixon, Forrest, W. Newton and Ligon: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14:paraId="64866F8F" w14:textId="77777777" w:rsidR="00666F35" w:rsidRDefault="00666F35" w:rsidP="00666F35">
      <w:bookmarkStart w:id="12" w:name="include_clip_end_59"/>
      <w:bookmarkEnd w:id="12"/>
    </w:p>
    <w:p w14:paraId="1472AF79" w14:textId="77777777" w:rsidR="00666F35" w:rsidRDefault="00666F35" w:rsidP="00666F35">
      <w:pPr>
        <w:keepNext/>
        <w:jc w:val="center"/>
        <w:rPr>
          <w:b/>
        </w:rPr>
      </w:pPr>
      <w:r w:rsidRPr="00666F35">
        <w:rPr>
          <w:b/>
        </w:rPr>
        <w:t>H. 4492--DEBATE ADJOURNED</w:t>
      </w:r>
    </w:p>
    <w:p w14:paraId="0EC2655D" w14:textId="77777777" w:rsidR="00666F35" w:rsidRDefault="00666F35" w:rsidP="00666F35">
      <w:pPr>
        <w:keepNext/>
      </w:pPr>
      <w:r>
        <w:t>The following Bill was taken up:</w:t>
      </w:r>
    </w:p>
    <w:p w14:paraId="52B7614C" w14:textId="77777777" w:rsidR="00666F35" w:rsidRDefault="00666F35" w:rsidP="00666F35">
      <w:pPr>
        <w:keepNext/>
      </w:pPr>
      <w:bookmarkStart w:id="13" w:name="include_clip_start_61"/>
      <w:bookmarkEnd w:id="13"/>
    </w:p>
    <w:p w14:paraId="601C8982" w14:textId="77777777" w:rsidR="00666F35" w:rsidRDefault="00666F35" w:rsidP="00666F35">
      <w:r>
        <w:t>H. 4492 -- Reps. Lucas and Murphy: A BILL TO AMEND THE CODE OF LAWS OF SOUTH CAROLINA, 1976, BY ADDING SECTION 7-19-45 SO AS TO ESTABLISH ELECTION DISTRICTS FROM WHICH THE MEMBERS OF THE CONGRESSIONAL DISTRICTS ARE ELECTED BEGINNING WITH THE 2022 GENERAL ELECTION; AND TO REPEAL SECTION 7-19-35 RELATING TO ELECTION DISTRICTS FROM WHICH MEMBERS OF THE CONGRESSIONAL DISTRICTS WERE FORMERLY ELECTED.</w:t>
      </w:r>
    </w:p>
    <w:p w14:paraId="41D42574" w14:textId="77777777" w:rsidR="00666F35" w:rsidRDefault="00666F35" w:rsidP="00666F35">
      <w:bookmarkStart w:id="14" w:name="include_clip_end_61"/>
      <w:bookmarkEnd w:id="14"/>
    </w:p>
    <w:p w14:paraId="02ADBC32" w14:textId="77777777" w:rsidR="00666F35" w:rsidRDefault="00666F35" w:rsidP="00666F35">
      <w:r>
        <w:t>Rep. BANNISTER moved to adjourn debate on the Bill until Tuesday, January 25, which was agreed to.</w:t>
      </w:r>
    </w:p>
    <w:p w14:paraId="5E19709A" w14:textId="77777777" w:rsidR="00666F35" w:rsidRDefault="00666F35" w:rsidP="00666F35"/>
    <w:p w14:paraId="1101A4C2" w14:textId="77777777" w:rsidR="00666F35" w:rsidRDefault="00666F35" w:rsidP="00666F35">
      <w:pPr>
        <w:keepNext/>
        <w:jc w:val="center"/>
        <w:rPr>
          <w:b/>
        </w:rPr>
      </w:pPr>
      <w:r w:rsidRPr="00666F35">
        <w:rPr>
          <w:b/>
        </w:rPr>
        <w:t>H. 4815--ORDERED TO THIRD READING</w:t>
      </w:r>
    </w:p>
    <w:p w14:paraId="071A64AC" w14:textId="77777777" w:rsidR="00666F35" w:rsidRDefault="00666F35" w:rsidP="00666F35">
      <w:pPr>
        <w:keepNext/>
      </w:pPr>
      <w:r>
        <w:t>The following</w:t>
      </w:r>
      <w:r w:rsidR="002F19ED">
        <w:t xml:space="preserve"> Joint Resolution</w:t>
      </w:r>
      <w:r>
        <w:t xml:space="preserve"> was taken up:</w:t>
      </w:r>
    </w:p>
    <w:p w14:paraId="1A94C4D2" w14:textId="77777777" w:rsidR="00666F35" w:rsidRDefault="00666F35" w:rsidP="00666F35">
      <w:pPr>
        <w:keepNext/>
      </w:pPr>
      <w:bookmarkStart w:id="15" w:name="include_clip_start_64"/>
      <w:bookmarkEnd w:id="15"/>
    </w:p>
    <w:p w14:paraId="584F77D1" w14:textId="77777777" w:rsidR="00666F35" w:rsidRDefault="00666F35" w:rsidP="00666F35">
      <w:r>
        <w:t>H. 4815 -- Rep. G. M. Smith: A JOINT RESOLUTION TO SUSPEND SECTION 1-11-705(I)(2), CODE OF LAWS OF SOUTH CAROLINA, 1976, FOR FISCAL YEAR 2021-2022 RELATING TO A TRANSFER OF FUNDS TO THE SOUTH CAROLINA RETIREE HEALTH INSURANCE TRUST FUND.</w:t>
      </w:r>
    </w:p>
    <w:p w14:paraId="7BB46A5C" w14:textId="77777777" w:rsidR="00666F35" w:rsidRDefault="00666F35" w:rsidP="00666F35">
      <w:bookmarkStart w:id="16" w:name="include_clip_end_64"/>
      <w:bookmarkEnd w:id="16"/>
    </w:p>
    <w:p w14:paraId="536138AB" w14:textId="77777777" w:rsidR="00666F35" w:rsidRDefault="00666F35" w:rsidP="00666F35">
      <w:r>
        <w:t xml:space="preserve">Rep. G. M. SMITH explained the </w:t>
      </w:r>
      <w:r w:rsidR="00AB7390">
        <w:t>Joint Resolution</w:t>
      </w:r>
      <w:r>
        <w:t>.</w:t>
      </w:r>
    </w:p>
    <w:p w14:paraId="53C7CBAA" w14:textId="77777777" w:rsidR="00666F35" w:rsidRDefault="00666F35" w:rsidP="00666F35"/>
    <w:p w14:paraId="32DD26E7" w14:textId="77777777" w:rsidR="00666F35" w:rsidRDefault="00666F35" w:rsidP="00666F35">
      <w:r>
        <w:t xml:space="preserve">The yeas and nays were taken resulting as follows: </w:t>
      </w:r>
    </w:p>
    <w:p w14:paraId="692A4634" w14:textId="77777777" w:rsidR="00666F35" w:rsidRDefault="00666F35" w:rsidP="00666F35">
      <w:pPr>
        <w:jc w:val="center"/>
      </w:pPr>
      <w:r>
        <w:t xml:space="preserve"> </w:t>
      </w:r>
      <w:bookmarkStart w:id="17" w:name="vote_start66"/>
      <w:bookmarkEnd w:id="17"/>
      <w:r>
        <w:t>Yeas 102; Nays 0</w:t>
      </w:r>
    </w:p>
    <w:p w14:paraId="15D43460" w14:textId="77777777" w:rsidR="00666F35" w:rsidRDefault="00666F35" w:rsidP="00666F35">
      <w:pPr>
        <w:jc w:val="center"/>
      </w:pPr>
    </w:p>
    <w:p w14:paraId="08EA078B" w14:textId="77777777" w:rsidR="00666F35" w:rsidRDefault="00666F35" w:rsidP="00666F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6F35" w:rsidRPr="00666F35" w14:paraId="01E7F91F" w14:textId="77777777" w:rsidTr="00666F35">
        <w:tc>
          <w:tcPr>
            <w:tcW w:w="2179" w:type="dxa"/>
            <w:shd w:val="clear" w:color="auto" w:fill="auto"/>
          </w:tcPr>
          <w:p w14:paraId="1530099C" w14:textId="77777777" w:rsidR="00666F35" w:rsidRPr="00666F35" w:rsidRDefault="00666F35" w:rsidP="00666F35">
            <w:pPr>
              <w:keepNext/>
              <w:ind w:firstLine="0"/>
            </w:pPr>
            <w:r>
              <w:t>Anderson</w:t>
            </w:r>
          </w:p>
        </w:tc>
        <w:tc>
          <w:tcPr>
            <w:tcW w:w="2179" w:type="dxa"/>
            <w:shd w:val="clear" w:color="auto" w:fill="auto"/>
          </w:tcPr>
          <w:p w14:paraId="6EED5C4B" w14:textId="77777777" w:rsidR="00666F35" w:rsidRPr="00666F35" w:rsidRDefault="00666F35" w:rsidP="00666F35">
            <w:pPr>
              <w:keepNext/>
              <w:ind w:firstLine="0"/>
            </w:pPr>
            <w:r>
              <w:t>Atkinson</w:t>
            </w:r>
          </w:p>
        </w:tc>
        <w:tc>
          <w:tcPr>
            <w:tcW w:w="2180" w:type="dxa"/>
            <w:shd w:val="clear" w:color="auto" w:fill="auto"/>
          </w:tcPr>
          <w:p w14:paraId="22FA930C" w14:textId="77777777" w:rsidR="00666F35" w:rsidRPr="00666F35" w:rsidRDefault="00666F35" w:rsidP="00666F35">
            <w:pPr>
              <w:keepNext/>
              <w:ind w:firstLine="0"/>
            </w:pPr>
            <w:r>
              <w:t>Bailey</w:t>
            </w:r>
          </w:p>
        </w:tc>
      </w:tr>
      <w:tr w:rsidR="00666F35" w:rsidRPr="00666F35" w14:paraId="27079BBE" w14:textId="77777777" w:rsidTr="00666F35">
        <w:tc>
          <w:tcPr>
            <w:tcW w:w="2179" w:type="dxa"/>
            <w:shd w:val="clear" w:color="auto" w:fill="auto"/>
          </w:tcPr>
          <w:p w14:paraId="3B4CD1DC" w14:textId="77777777" w:rsidR="00666F35" w:rsidRPr="00666F35" w:rsidRDefault="00666F35" w:rsidP="00666F35">
            <w:pPr>
              <w:ind w:firstLine="0"/>
            </w:pPr>
            <w:r>
              <w:t>Ballentine</w:t>
            </w:r>
          </w:p>
        </w:tc>
        <w:tc>
          <w:tcPr>
            <w:tcW w:w="2179" w:type="dxa"/>
            <w:shd w:val="clear" w:color="auto" w:fill="auto"/>
          </w:tcPr>
          <w:p w14:paraId="0D1BB63A" w14:textId="77777777" w:rsidR="00666F35" w:rsidRPr="00666F35" w:rsidRDefault="00666F35" w:rsidP="00666F35">
            <w:pPr>
              <w:ind w:firstLine="0"/>
            </w:pPr>
            <w:r>
              <w:t>Bannister</w:t>
            </w:r>
          </w:p>
        </w:tc>
        <w:tc>
          <w:tcPr>
            <w:tcW w:w="2180" w:type="dxa"/>
            <w:shd w:val="clear" w:color="auto" w:fill="auto"/>
          </w:tcPr>
          <w:p w14:paraId="7B2A7641" w14:textId="77777777" w:rsidR="00666F35" w:rsidRPr="00666F35" w:rsidRDefault="00666F35" w:rsidP="00666F35">
            <w:pPr>
              <w:ind w:firstLine="0"/>
            </w:pPr>
            <w:r>
              <w:t>Bennett</w:t>
            </w:r>
          </w:p>
        </w:tc>
      </w:tr>
      <w:tr w:rsidR="00666F35" w:rsidRPr="00666F35" w14:paraId="07D3645E" w14:textId="77777777" w:rsidTr="00666F35">
        <w:tc>
          <w:tcPr>
            <w:tcW w:w="2179" w:type="dxa"/>
            <w:shd w:val="clear" w:color="auto" w:fill="auto"/>
          </w:tcPr>
          <w:p w14:paraId="69EE92E0" w14:textId="77777777" w:rsidR="00666F35" w:rsidRPr="00666F35" w:rsidRDefault="00666F35" w:rsidP="00666F35">
            <w:pPr>
              <w:ind w:firstLine="0"/>
            </w:pPr>
            <w:r>
              <w:t>Bernstein</w:t>
            </w:r>
          </w:p>
        </w:tc>
        <w:tc>
          <w:tcPr>
            <w:tcW w:w="2179" w:type="dxa"/>
            <w:shd w:val="clear" w:color="auto" w:fill="auto"/>
          </w:tcPr>
          <w:p w14:paraId="008586D4" w14:textId="77777777" w:rsidR="00666F35" w:rsidRPr="00666F35" w:rsidRDefault="00666F35" w:rsidP="00666F35">
            <w:pPr>
              <w:ind w:firstLine="0"/>
            </w:pPr>
            <w:r>
              <w:t>Blackwell</w:t>
            </w:r>
          </w:p>
        </w:tc>
        <w:tc>
          <w:tcPr>
            <w:tcW w:w="2180" w:type="dxa"/>
            <w:shd w:val="clear" w:color="auto" w:fill="auto"/>
          </w:tcPr>
          <w:p w14:paraId="1D921243" w14:textId="77777777" w:rsidR="00666F35" w:rsidRPr="00666F35" w:rsidRDefault="00666F35" w:rsidP="00666F35">
            <w:pPr>
              <w:ind w:firstLine="0"/>
            </w:pPr>
            <w:r>
              <w:t>Bradley</w:t>
            </w:r>
          </w:p>
        </w:tc>
      </w:tr>
      <w:tr w:rsidR="00666F35" w:rsidRPr="00666F35" w14:paraId="17F8361B" w14:textId="77777777" w:rsidTr="00666F35">
        <w:tc>
          <w:tcPr>
            <w:tcW w:w="2179" w:type="dxa"/>
            <w:shd w:val="clear" w:color="auto" w:fill="auto"/>
          </w:tcPr>
          <w:p w14:paraId="53BE28D3" w14:textId="77777777" w:rsidR="00666F35" w:rsidRPr="00666F35" w:rsidRDefault="00666F35" w:rsidP="00666F35">
            <w:pPr>
              <w:ind w:firstLine="0"/>
            </w:pPr>
            <w:r>
              <w:t>Brawley</w:t>
            </w:r>
          </w:p>
        </w:tc>
        <w:tc>
          <w:tcPr>
            <w:tcW w:w="2179" w:type="dxa"/>
            <w:shd w:val="clear" w:color="auto" w:fill="auto"/>
          </w:tcPr>
          <w:p w14:paraId="41311176" w14:textId="77777777" w:rsidR="00666F35" w:rsidRPr="00666F35" w:rsidRDefault="00666F35" w:rsidP="00666F35">
            <w:pPr>
              <w:ind w:firstLine="0"/>
            </w:pPr>
            <w:r>
              <w:t>Brittain</w:t>
            </w:r>
          </w:p>
        </w:tc>
        <w:tc>
          <w:tcPr>
            <w:tcW w:w="2180" w:type="dxa"/>
            <w:shd w:val="clear" w:color="auto" w:fill="auto"/>
          </w:tcPr>
          <w:p w14:paraId="1277C61E" w14:textId="77777777" w:rsidR="00666F35" w:rsidRPr="00666F35" w:rsidRDefault="00666F35" w:rsidP="00666F35">
            <w:pPr>
              <w:ind w:firstLine="0"/>
            </w:pPr>
            <w:r>
              <w:t>Bryant</w:t>
            </w:r>
          </w:p>
        </w:tc>
      </w:tr>
      <w:tr w:rsidR="00666F35" w:rsidRPr="00666F35" w14:paraId="45215615" w14:textId="77777777" w:rsidTr="00666F35">
        <w:tc>
          <w:tcPr>
            <w:tcW w:w="2179" w:type="dxa"/>
            <w:shd w:val="clear" w:color="auto" w:fill="auto"/>
          </w:tcPr>
          <w:p w14:paraId="28406F0B" w14:textId="77777777" w:rsidR="00666F35" w:rsidRPr="00666F35" w:rsidRDefault="00666F35" w:rsidP="00666F35">
            <w:pPr>
              <w:ind w:firstLine="0"/>
            </w:pPr>
            <w:r>
              <w:t>Burns</w:t>
            </w:r>
          </w:p>
        </w:tc>
        <w:tc>
          <w:tcPr>
            <w:tcW w:w="2179" w:type="dxa"/>
            <w:shd w:val="clear" w:color="auto" w:fill="auto"/>
          </w:tcPr>
          <w:p w14:paraId="4AF0CC8A" w14:textId="77777777" w:rsidR="00666F35" w:rsidRPr="00666F35" w:rsidRDefault="00666F35" w:rsidP="00666F35">
            <w:pPr>
              <w:ind w:firstLine="0"/>
            </w:pPr>
            <w:r>
              <w:t>Bustos</w:t>
            </w:r>
          </w:p>
        </w:tc>
        <w:tc>
          <w:tcPr>
            <w:tcW w:w="2180" w:type="dxa"/>
            <w:shd w:val="clear" w:color="auto" w:fill="auto"/>
          </w:tcPr>
          <w:p w14:paraId="12E3B848" w14:textId="77777777" w:rsidR="00666F35" w:rsidRPr="00666F35" w:rsidRDefault="00666F35" w:rsidP="00666F35">
            <w:pPr>
              <w:ind w:firstLine="0"/>
            </w:pPr>
            <w:r>
              <w:t>Calhoon</w:t>
            </w:r>
          </w:p>
        </w:tc>
      </w:tr>
      <w:tr w:rsidR="00666F35" w:rsidRPr="00666F35" w14:paraId="5704722B" w14:textId="77777777" w:rsidTr="00666F35">
        <w:tc>
          <w:tcPr>
            <w:tcW w:w="2179" w:type="dxa"/>
            <w:shd w:val="clear" w:color="auto" w:fill="auto"/>
          </w:tcPr>
          <w:p w14:paraId="2AF038C0" w14:textId="77777777" w:rsidR="00666F35" w:rsidRPr="00666F35" w:rsidRDefault="00666F35" w:rsidP="00666F35">
            <w:pPr>
              <w:ind w:firstLine="0"/>
            </w:pPr>
            <w:r>
              <w:t>Carter</w:t>
            </w:r>
          </w:p>
        </w:tc>
        <w:tc>
          <w:tcPr>
            <w:tcW w:w="2179" w:type="dxa"/>
            <w:shd w:val="clear" w:color="auto" w:fill="auto"/>
          </w:tcPr>
          <w:p w14:paraId="5CBDDE69" w14:textId="77777777" w:rsidR="00666F35" w:rsidRPr="00666F35" w:rsidRDefault="00666F35" w:rsidP="00666F35">
            <w:pPr>
              <w:ind w:firstLine="0"/>
            </w:pPr>
            <w:r>
              <w:t>Caskey</w:t>
            </w:r>
          </w:p>
        </w:tc>
        <w:tc>
          <w:tcPr>
            <w:tcW w:w="2180" w:type="dxa"/>
            <w:shd w:val="clear" w:color="auto" w:fill="auto"/>
          </w:tcPr>
          <w:p w14:paraId="7B0A58FA" w14:textId="77777777" w:rsidR="00666F35" w:rsidRPr="00666F35" w:rsidRDefault="00666F35" w:rsidP="00666F35">
            <w:pPr>
              <w:ind w:firstLine="0"/>
            </w:pPr>
            <w:r>
              <w:t>Clyburn</w:t>
            </w:r>
          </w:p>
        </w:tc>
      </w:tr>
      <w:tr w:rsidR="00666F35" w:rsidRPr="00666F35" w14:paraId="010E0260" w14:textId="77777777" w:rsidTr="00666F35">
        <w:tc>
          <w:tcPr>
            <w:tcW w:w="2179" w:type="dxa"/>
            <w:shd w:val="clear" w:color="auto" w:fill="auto"/>
          </w:tcPr>
          <w:p w14:paraId="609CC57E" w14:textId="77777777" w:rsidR="00666F35" w:rsidRPr="00666F35" w:rsidRDefault="00666F35" w:rsidP="00666F35">
            <w:pPr>
              <w:ind w:firstLine="0"/>
            </w:pPr>
            <w:r>
              <w:t>Cobb-Hunter</w:t>
            </w:r>
          </w:p>
        </w:tc>
        <w:tc>
          <w:tcPr>
            <w:tcW w:w="2179" w:type="dxa"/>
            <w:shd w:val="clear" w:color="auto" w:fill="auto"/>
          </w:tcPr>
          <w:p w14:paraId="795165DC" w14:textId="77777777" w:rsidR="00666F35" w:rsidRPr="00666F35" w:rsidRDefault="00666F35" w:rsidP="00666F35">
            <w:pPr>
              <w:ind w:firstLine="0"/>
            </w:pPr>
            <w:r>
              <w:t>Cogswell</w:t>
            </w:r>
          </w:p>
        </w:tc>
        <w:tc>
          <w:tcPr>
            <w:tcW w:w="2180" w:type="dxa"/>
            <w:shd w:val="clear" w:color="auto" w:fill="auto"/>
          </w:tcPr>
          <w:p w14:paraId="42BDA920" w14:textId="77777777" w:rsidR="00666F35" w:rsidRPr="00666F35" w:rsidRDefault="00666F35" w:rsidP="00666F35">
            <w:pPr>
              <w:ind w:firstLine="0"/>
            </w:pPr>
            <w:r>
              <w:t>Collins</w:t>
            </w:r>
          </w:p>
        </w:tc>
      </w:tr>
      <w:tr w:rsidR="00666F35" w:rsidRPr="00666F35" w14:paraId="0B3F1B27" w14:textId="77777777" w:rsidTr="00666F35">
        <w:tc>
          <w:tcPr>
            <w:tcW w:w="2179" w:type="dxa"/>
            <w:shd w:val="clear" w:color="auto" w:fill="auto"/>
          </w:tcPr>
          <w:p w14:paraId="117DD6DF" w14:textId="77777777" w:rsidR="00666F35" w:rsidRPr="00666F35" w:rsidRDefault="00666F35" w:rsidP="00666F35">
            <w:pPr>
              <w:ind w:firstLine="0"/>
            </w:pPr>
            <w:r>
              <w:t>B. Cox</w:t>
            </w:r>
          </w:p>
        </w:tc>
        <w:tc>
          <w:tcPr>
            <w:tcW w:w="2179" w:type="dxa"/>
            <w:shd w:val="clear" w:color="auto" w:fill="auto"/>
          </w:tcPr>
          <w:p w14:paraId="23A8F31E" w14:textId="77777777" w:rsidR="00666F35" w:rsidRPr="00666F35" w:rsidRDefault="00666F35" w:rsidP="00666F35">
            <w:pPr>
              <w:ind w:firstLine="0"/>
            </w:pPr>
            <w:r>
              <w:t>W. Cox</w:t>
            </w:r>
          </w:p>
        </w:tc>
        <w:tc>
          <w:tcPr>
            <w:tcW w:w="2180" w:type="dxa"/>
            <w:shd w:val="clear" w:color="auto" w:fill="auto"/>
          </w:tcPr>
          <w:p w14:paraId="23839D87" w14:textId="77777777" w:rsidR="00666F35" w:rsidRPr="00666F35" w:rsidRDefault="00666F35" w:rsidP="00666F35">
            <w:pPr>
              <w:ind w:firstLine="0"/>
            </w:pPr>
            <w:r>
              <w:t>Crawford</w:t>
            </w:r>
          </w:p>
        </w:tc>
      </w:tr>
      <w:tr w:rsidR="00666F35" w:rsidRPr="00666F35" w14:paraId="1F32ED34" w14:textId="77777777" w:rsidTr="00666F35">
        <w:tc>
          <w:tcPr>
            <w:tcW w:w="2179" w:type="dxa"/>
            <w:shd w:val="clear" w:color="auto" w:fill="auto"/>
          </w:tcPr>
          <w:p w14:paraId="0F014D7F" w14:textId="77777777" w:rsidR="00666F35" w:rsidRPr="00666F35" w:rsidRDefault="00666F35" w:rsidP="00666F35">
            <w:pPr>
              <w:ind w:firstLine="0"/>
            </w:pPr>
            <w:r>
              <w:t>Dabney</w:t>
            </w:r>
          </w:p>
        </w:tc>
        <w:tc>
          <w:tcPr>
            <w:tcW w:w="2179" w:type="dxa"/>
            <w:shd w:val="clear" w:color="auto" w:fill="auto"/>
          </w:tcPr>
          <w:p w14:paraId="4006C44F" w14:textId="77777777" w:rsidR="00666F35" w:rsidRPr="00666F35" w:rsidRDefault="00666F35" w:rsidP="00666F35">
            <w:pPr>
              <w:ind w:firstLine="0"/>
            </w:pPr>
            <w:r>
              <w:t>Davis</w:t>
            </w:r>
          </w:p>
        </w:tc>
        <w:tc>
          <w:tcPr>
            <w:tcW w:w="2180" w:type="dxa"/>
            <w:shd w:val="clear" w:color="auto" w:fill="auto"/>
          </w:tcPr>
          <w:p w14:paraId="5EA5F19D" w14:textId="77777777" w:rsidR="00666F35" w:rsidRPr="00666F35" w:rsidRDefault="00666F35" w:rsidP="00666F35">
            <w:pPr>
              <w:ind w:firstLine="0"/>
            </w:pPr>
            <w:r>
              <w:t>Dillard</w:t>
            </w:r>
          </w:p>
        </w:tc>
      </w:tr>
      <w:tr w:rsidR="00666F35" w:rsidRPr="00666F35" w14:paraId="06F61041" w14:textId="77777777" w:rsidTr="00666F35">
        <w:tc>
          <w:tcPr>
            <w:tcW w:w="2179" w:type="dxa"/>
            <w:shd w:val="clear" w:color="auto" w:fill="auto"/>
          </w:tcPr>
          <w:p w14:paraId="7FC29D35" w14:textId="77777777" w:rsidR="00666F35" w:rsidRPr="00666F35" w:rsidRDefault="00666F35" w:rsidP="00666F35">
            <w:pPr>
              <w:ind w:firstLine="0"/>
            </w:pPr>
            <w:r>
              <w:t>Elliott</w:t>
            </w:r>
          </w:p>
        </w:tc>
        <w:tc>
          <w:tcPr>
            <w:tcW w:w="2179" w:type="dxa"/>
            <w:shd w:val="clear" w:color="auto" w:fill="auto"/>
          </w:tcPr>
          <w:p w14:paraId="6815F8BB" w14:textId="77777777" w:rsidR="00666F35" w:rsidRPr="00666F35" w:rsidRDefault="00666F35" w:rsidP="00666F35">
            <w:pPr>
              <w:ind w:firstLine="0"/>
            </w:pPr>
            <w:r>
              <w:t>Erickson</w:t>
            </w:r>
          </w:p>
        </w:tc>
        <w:tc>
          <w:tcPr>
            <w:tcW w:w="2180" w:type="dxa"/>
            <w:shd w:val="clear" w:color="auto" w:fill="auto"/>
          </w:tcPr>
          <w:p w14:paraId="2DF40F27" w14:textId="77777777" w:rsidR="00666F35" w:rsidRPr="00666F35" w:rsidRDefault="00666F35" w:rsidP="00666F35">
            <w:pPr>
              <w:ind w:firstLine="0"/>
            </w:pPr>
            <w:r>
              <w:t>Felder</w:t>
            </w:r>
          </w:p>
        </w:tc>
      </w:tr>
      <w:tr w:rsidR="00666F35" w:rsidRPr="00666F35" w14:paraId="7D634A1E" w14:textId="77777777" w:rsidTr="00666F35">
        <w:tc>
          <w:tcPr>
            <w:tcW w:w="2179" w:type="dxa"/>
            <w:shd w:val="clear" w:color="auto" w:fill="auto"/>
          </w:tcPr>
          <w:p w14:paraId="28DA5339" w14:textId="77777777" w:rsidR="00666F35" w:rsidRPr="00666F35" w:rsidRDefault="00666F35" w:rsidP="00666F35">
            <w:pPr>
              <w:ind w:firstLine="0"/>
            </w:pPr>
            <w:r>
              <w:t>Forrest</w:t>
            </w:r>
          </w:p>
        </w:tc>
        <w:tc>
          <w:tcPr>
            <w:tcW w:w="2179" w:type="dxa"/>
            <w:shd w:val="clear" w:color="auto" w:fill="auto"/>
          </w:tcPr>
          <w:p w14:paraId="5AB781BB" w14:textId="77777777" w:rsidR="00666F35" w:rsidRPr="00666F35" w:rsidRDefault="00666F35" w:rsidP="00666F35">
            <w:pPr>
              <w:ind w:firstLine="0"/>
            </w:pPr>
            <w:r>
              <w:t>Fry</w:t>
            </w:r>
          </w:p>
        </w:tc>
        <w:tc>
          <w:tcPr>
            <w:tcW w:w="2180" w:type="dxa"/>
            <w:shd w:val="clear" w:color="auto" w:fill="auto"/>
          </w:tcPr>
          <w:p w14:paraId="4CF8BC79" w14:textId="77777777" w:rsidR="00666F35" w:rsidRPr="00666F35" w:rsidRDefault="00666F35" w:rsidP="00666F35">
            <w:pPr>
              <w:ind w:firstLine="0"/>
            </w:pPr>
            <w:r>
              <w:t>Gagnon</w:t>
            </w:r>
          </w:p>
        </w:tc>
      </w:tr>
      <w:tr w:rsidR="00666F35" w:rsidRPr="00666F35" w14:paraId="2B857E93" w14:textId="77777777" w:rsidTr="00666F35">
        <w:tc>
          <w:tcPr>
            <w:tcW w:w="2179" w:type="dxa"/>
            <w:shd w:val="clear" w:color="auto" w:fill="auto"/>
          </w:tcPr>
          <w:p w14:paraId="651F4AC5" w14:textId="77777777" w:rsidR="00666F35" w:rsidRPr="00666F35" w:rsidRDefault="00666F35" w:rsidP="00666F35">
            <w:pPr>
              <w:ind w:firstLine="0"/>
            </w:pPr>
            <w:r>
              <w:t>Garvin</w:t>
            </w:r>
          </w:p>
        </w:tc>
        <w:tc>
          <w:tcPr>
            <w:tcW w:w="2179" w:type="dxa"/>
            <w:shd w:val="clear" w:color="auto" w:fill="auto"/>
          </w:tcPr>
          <w:p w14:paraId="7C845ABA" w14:textId="77777777" w:rsidR="00666F35" w:rsidRPr="00666F35" w:rsidRDefault="00666F35" w:rsidP="00666F35">
            <w:pPr>
              <w:ind w:firstLine="0"/>
            </w:pPr>
            <w:r>
              <w:t>Gilliam</w:t>
            </w:r>
          </w:p>
        </w:tc>
        <w:tc>
          <w:tcPr>
            <w:tcW w:w="2180" w:type="dxa"/>
            <w:shd w:val="clear" w:color="auto" w:fill="auto"/>
          </w:tcPr>
          <w:p w14:paraId="7C9998BD" w14:textId="77777777" w:rsidR="00666F35" w:rsidRPr="00666F35" w:rsidRDefault="00666F35" w:rsidP="00666F35">
            <w:pPr>
              <w:ind w:firstLine="0"/>
            </w:pPr>
            <w:r>
              <w:t>Gilliard</w:t>
            </w:r>
          </w:p>
        </w:tc>
      </w:tr>
      <w:tr w:rsidR="00666F35" w:rsidRPr="00666F35" w14:paraId="299BEFD0" w14:textId="77777777" w:rsidTr="00666F35">
        <w:tc>
          <w:tcPr>
            <w:tcW w:w="2179" w:type="dxa"/>
            <w:shd w:val="clear" w:color="auto" w:fill="auto"/>
          </w:tcPr>
          <w:p w14:paraId="3B55A73E" w14:textId="77777777" w:rsidR="00666F35" w:rsidRPr="00666F35" w:rsidRDefault="00666F35" w:rsidP="00666F35">
            <w:pPr>
              <w:ind w:firstLine="0"/>
            </w:pPr>
            <w:r>
              <w:t>Govan</w:t>
            </w:r>
          </w:p>
        </w:tc>
        <w:tc>
          <w:tcPr>
            <w:tcW w:w="2179" w:type="dxa"/>
            <w:shd w:val="clear" w:color="auto" w:fill="auto"/>
          </w:tcPr>
          <w:p w14:paraId="5FFDC732" w14:textId="77777777" w:rsidR="00666F35" w:rsidRPr="00666F35" w:rsidRDefault="00666F35" w:rsidP="00666F35">
            <w:pPr>
              <w:ind w:firstLine="0"/>
            </w:pPr>
            <w:r>
              <w:t>Haddon</w:t>
            </w:r>
          </w:p>
        </w:tc>
        <w:tc>
          <w:tcPr>
            <w:tcW w:w="2180" w:type="dxa"/>
            <w:shd w:val="clear" w:color="auto" w:fill="auto"/>
          </w:tcPr>
          <w:p w14:paraId="25CFA28E" w14:textId="77777777" w:rsidR="00666F35" w:rsidRPr="00666F35" w:rsidRDefault="00666F35" w:rsidP="00666F35">
            <w:pPr>
              <w:ind w:firstLine="0"/>
            </w:pPr>
            <w:r>
              <w:t>Hardee</w:t>
            </w:r>
          </w:p>
        </w:tc>
      </w:tr>
      <w:tr w:rsidR="00666F35" w:rsidRPr="00666F35" w14:paraId="3393077E" w14:textId="77777777" w:rsidTr="00666F35">
        <w:tc>
          <w:tcPr>
            <w:tcW w:w="2179" w:type="dxa"/>
            <w:shd w:val="clear" w:color="auto" w:fill="auto"/>
          </w:tcPr>
          <w:p w14:paraId="5E4BCA50" w14:textId="77777777" w:rsidR="00666F35" w:rsidRPr="00666F35" w:rsidRDefault="00666F35" w:rsidP="00666F35">
            <w:pPr>
              <w:ind w:firstLine="0"/>
            </w:pPr>
            <w:r>
              <w:t>Hart</w:t>
            </w:r>
          </w:p>
        </w:tc>
        <w:tc>
          <w:tcPr>
            <w:tcW w:w="2179" w:type="dxa"/>
            <w:shd w:val="clear" w:color="auto" w:fill="auto"/>
          </w:tcPr>
          <w:p w14:paraId="1C9D5168" w14:textId="77777777" w:rsidR="00666F35" w:rsidRPr="00666F35" w:rsidRDefault="00666F35" w:rsidP="00666F35">
            <w:pPr>
              <w:ind w:firstLine="0"/>
            </w:pPr>
            <w:r>
              <w:t>Hayes</w:t>
            </w:r>
          </w:p>
        </w:tc>
        <w:tc>
          <w:tcPr>
            <w:tcW w:w="2180" w:type="dxa"/>
            <w:shd w:val="clear" w:color="auto" w:fill="auto"/>
          </w:tcPr>
          <w:p w14:paraId="5A48BD4D" w14:textId="77777777" w:rsidR="00666F35" w:rsidRPr="00666F35" w:rsidRDefault="00666F35" w:rsidP="00666F35">
            <w:pPr>
              <w:ind w:firstLine="0"/>
            </w:pPr>
            <w:r>
              <w:t>Henderson-Myers</w:t>
            </w:r>
          </w:p>
        </w:tc>
      </w:tr>
      <w:tr w:rsidR="00666F35" w:rsidRPr="00666F35" w14:paraId="10EDB964" w14:textId="77777777" w:rsidTr="00666F35">
        <w:tc>
          <w:tcPr>
            <w:tcW w:w="2179" w:type="dxa"/>
            <w:shd w:val="clear" w:color="auto" w:fill="auto"/>
          </w:tcPr>
          <w:p w14:paraId="2A93426B" w14:textId="77777777" w:rsidR="00666F35" w:rsidRPr="00666F35" w:rsidRDefault="00666F35" w:rsidP="00666F35">
            <w:pPr>
              <w:ind w:firstLine="0"/>
            </w:pPr>
            <w:r>
              <w:t>Henegan</w:t>
            </w:r>
          </w:p>
        </w:tc>
        <w:tc>
          <w:tcPr>
            <w:tcW w:w="2179" w:type="dxa"/>
            <w:shd w:val="clear" w:color="auto" w:fill="auto"/>
          </w:tcPr>
          <w:p w14:paraId="6E67CDF2" w14:textId="77777777" w:rsidR="00666F35" w:rsidRPr="00666F35" w:rsidRDefault="00666F35" w:rsidP="00666F35">
            <w:pPr>
              <w:ind w:firstLine="0"/>
            </w:pPr>
            <w:r>
              <w:t>Herbkersman</w:t>
            </w:r>
          </w:p>
        </w:tc>
        <w:tc>
          <w:tcPr>
            <w:tcW w:w="2180" w:type="dxa"/>
            <w:shd w:val="clear" w:color="auto" w:fill="auto"/>
          </w:tcPr>
          <w:p w14:paraId="1F54BD45" w14:textId="77777777" w:rsidR="00666F35" w:rsidRPr="00666F35" w:rsidRDefault="00666F35" w:rsidP="00666F35">
            <w:pPr>
              <w:ind w:firstLine="0"/>
            </w:pPr>
            <w:r>
              <w:t>Hewitt</w:t>
            </w:r>
          </w:p>
        </w:tc>
      </w:tr>
      <w:tr w:rsidR="00666F35" w:rsidRPr="00666F35" w14:paraId="59826EF5" w14:textId="77777777" w:rsidTr="00666F35">
        <w:tc>
          <w:tcPr>
            <w:tcW w:w="2179" w:type="dxa"/>
            <w:shd w:val="clear" w:color="auto" w:fill="auto"/>
          </w:tcPr>
          <w:p w14:paraId="0AEDE316" w14:textId="77777777" w:rsidR="00666F35" w:rsidRPr="00666F35" w:rsidRDefault="00666F35" w:rsidP="00666F35">
            <w:pPr>
              <w:ind w:firstLine="0"/>
            </w:pPr>
            <w:r>
              <w:t>Hill</w:t>
            </w:r>
          </w:p>
        </w:tc>
        <w:tc>
          <w:tcPr>
            <w:tcW w:w="2179" w:type="dxa"/>
            <w:shd w:val="clear" w:color="auto" w:fill="auto"/>
          </w:tcPr>
          <w:p w14:paraId="632D677B" w14:textId="77777777" w:rsidR="00666F35" w:rsidRPr="00666F35" w:rsidRDefault="00666F35" w:rsidP="00666F35">
            <w:pPr>
              <w:ind w:firstLine="0"/>
            </w:pPr>
            <w:r>
              <w:t>Hiott</w:t>
            </w:r>
          </w:p>
        </w:tc>
        <w:tc>
          <w:tcPr>
            <w:tcW w:w="2180" w:type="dxa"/>
            <w:shd w:val="clear" w:color="auto" w:fill="auto"/>
          </w:tcPr>
          <w:p w14:paraId="5FE7C521" w14:textId="77777777" w:rsidR="00666F35" w:rsidRPr="00666F35" w:rsidRDefault="00666F35" w:rsidP="00666F35">
            <w:pPr>
              <w:ind w:firstLine="0"/>
            </w:pPr>
            <w:r>
              <w:t>Hixon</w:t>
            </w:r>
          </w:p>
        </w:tc>
      </w:tr>
      <w:tr w:rsidR="00666F35" w:rsidRPr="00666F35" w14:paraId="4FA9DAF2" w14:textId="77777777" w:rsidTr="00666F35">
        <w:tc>
          <w:tcPr>
            <w:tcW w:w="2179" w:type="dxa"/>
            <w:shd w:val="clear" w:color="auto" w:fill="auto"/>
          </w:tcPr>
          <w:p w14:paraId="7BE7A363" w14:textId="77777777" w:rsidR="00666F35" w:rsidRPr="00666F35" w:rsidRDefault="00666F35" w:rsidP="00666F35">
            <w:pPr>
              <w:ind w:firstLine="0"/>
            </w:pPr>
            <w:r>
              <w:t>Hosey</w:t>
            </w:r>
          </w:p>
        </w:tc>
        <w:tc>
          <w:tcPr>
            <w:tcW w:w="2179" w:type="dxa"/>
            <w:shd w:val="clear" w:color="auto" w:fill="auto"/>
          </w:tcPr>
          <w:p w14:paraId="00740CDF" w14:textId="77777777" w:rsidR="00666F35" w:rsidRPr="00666F35" w:rsidRDefault="00666F35" w:rsidP="00666F35">
            <w:pPr>
              <w:ind w:firstLine="0"/>
            </w:pPr>
            <w:r>
              <w:t>Howard</w:t>
            </w:r>
          </w:p>
        </w:tc>
        <w:tc>
          <w:tcPr>
            <w:tcW w:w="2180" w:type="dxa"/>
            <w:shd w:val="clear" w:color="auto" w:fill="auto"/>
          </w:tcPr>
          <w:p w14:paraId="7F1E7CE2" w14:textId="77777777" w:rsidR="00666F35" w:rsidRPr="00666F35" w:rsidRDefault="00666F35" w:rsidP="00666F35">
            <w:pPr>
              <w:ind w:firstLine="0"/>
            </w:pPr>
            <w:r>
              <w:t>Huggins</w:t>
            </w:r>
          </w:p>
        </w:tc>
      </w:tr>
      <w:tr w:rsidR="00666F35" w:rsidRPr="00666F35" w14:paraId="752DC2F5" w14:textId="77777777" w:rsidTr="00666F35">
        <w:tc>
          <w:tcPr>
            <w:tcW w:w="2179" w:type="dxa"/>
            <w:shd w:val="clear" w:color="auto" w:fill="auto"/>
          </w:tcPr>
          <w:p w14:paraId="42414A0F" w14:textId="77777777" w:rsidR="00666F35" w:rsidRPr="00666F35" w:rsidRDefault="00666F35" w:rsidP="00666F35">
            <w:pPr>
              <w:ind w:firstLine="0"/>
            </w:pPr>
            <w:r>
              <w:t>Hyde</w:t>
            </w:r>
          </w:p>
        </w:tc>
        <w:tc>
          <w:tcPr>
            <w:tcW w:w="2179" w:type="dxa"/>
            <w:shd w:val="clear" w:color="auto" w:fill="auto"/>
          </w:tcPr>
          <w:p w14:paraId="5DC2FA9D" w14:textId="77777777" w:rsidR="00666F35" w:rsidRPr="00666F35" w:rsidRDefault="00666F35" w:rsidP="00666F35">
            <w:pPr>
              <w:ind w:firstLine="0"/>
            </w:pPr>
            <w:r>
              <w:t>Jefferson</w:t>
            </w:r>
          </w:p>
        </w:tc>
        <w:tc>
          <w:tcPr>
            <w:tcW w:w="2180" w:type="dxa"/>
            <w:shd w:val="clear" w:color="auto" w:fill="auto"/>
          </w:tcPr>
          <w:p w14:paraId="1C1538B9" w14:textId="77777777" w:rsidR="00666F35" w:rsidRPr="00666F35" w:rsidRDefault="00666F35" w:rsidP="00666F35">
            <w:pPr>
              <w:ind w:firstLine="0"/>
            </w:pPr>
            <w:r>
              <w:t>J. L. Johnson</w:t>
            </w:r>
          </w:p>
        </w:tc>
      </w:tr>
      <w:tr w:rsidR="00666F35" w:rsidRPr="00666F35" w14:paraId="600A3AD7" w14:textId="77777777" w:rsidTr="00666F35">
        <w:tc>
          <w:tcPr>
            <w:tcW w:w="2179" w:type="dxa"/>
            <w:shd w:val="clear" w:color="auto" w:fill="auto"/>
          </w:tcPr>
          <w:p w14:paraId="779D2238" w14:textId="77777777" w:rsidR="00666F35" w:rsidRPr="00666F35" w:rsidRDefault="00666F35" w:rsidP="00666F35">
            <w:pPr>
              <w:ind w:firstLine="0"/>
            </w:pPr>
            <w:r>
              <w:t>K. O. Johnson</w:t>
            </w:r>
          </w:p>
        </w:tc>
        <w:tc>
          <w:tcPr>
            <w:tcW w:w="2179" w:type="dxa"/>
            <w:shd w:val="clear" w:color="auto" w:fill="auto"/>
          </w:tcPr>
          <w:p w14:paraId="6236A9DD" w14:textId="77777777" w:rsidR="00666F35" w:rsidRPr="00666F35" w:rsidRDefault="00666F35" w:rsidP="00666F35">
            <w:pPr>
              <w:ind w:firstLine="0"/>
            </w:pPr>
            <w:r>
              <w:t>Jones</w:t>
            </w:r>
          </w:p>
        </w:tc>
        <w:tc>
          <w:tcPr>
            <w:tcW w:w="2180" w:type="dxa"/>
            <w:shd w:val="clear" w:color="auto" w:fill="auto"/>
          </w:tcPr>
          <w:p w14:paraId="661F764C" w14:textId="77777777" w:rsidR="00666F35" w:rsidRPr="00666F35" w:rsidRDefault="00666F35" w:rsidP="00666F35">
            <w:pPr>
              <w:ind w:firstLine="0"/>
            </w:pPr>
            <w:r>
              <w:t>Jordan</w:t>
            </w:r>
          </w:p>
        </w:tc>
      </w:tr>
      <w:tr w:rsidR="00666F35" w:rsidRPr="00666F35" w14:paraId="62C07C44" w14:textId="77777777" w:rsidTr="00666F35">
        <w:tc>
          <w:tcPr>
            <w:tcW w:w="2179" w:type="dxa"/>
            <w:shd w:val="clear" w:color="auto" w:fill="auto"/>
          </w:tcPr>
          <w:p w14:paraId="03804644" w14:textId="77777777" w:rsidR="00666F35" w:rsidRPr="00666F35" w:rsidRDefault="00666F35" w:rsidP="00666F35">
            <w:pPr>
              <w:ind w:firstLine="0"/>
            </w:pPr>
            <w:r>
              <w:t>King</w:t>
            </w:r>
          </w:p>
        </w:tc>
        <w:tc>
          <w:tcPr>
            <w:tcW w:w="2179" w:type="dxa"/>
            <w:shd w:val="clear" w:color="auto" w:fill="auto"/>
          </w:tcPr>
          <w:p w14:paraId="6B14515A" w14:textId="77777777" w:rsidR="00666F35" w:rsidRPr="00666F35" w:rsidRDefault="00666F35" w:rsidP="00666F35">
            <w:pPr>
              <w:ind w:firstLine="0"/>
            </w:pPr>
            <w:r>
              <w:t>Ligon</w:t>
            </w:r>
          </w:p>
        </w:tc>
        <w:tc>
          <w:tcPr>
            <w:tcW w:w="2180" w:type="dxa"/>
            <w:shd w:val="clear" w:color="auto" w:fill="auto"/>
          </w:tcPr>
          <w:p w14:paraId="0581E1CF" w14:textId="77777777" w:rsidR="00666F35" w:rsidRPr="00666F35" w:rsidRDefault="00666F35" w:rsidP="00666F35">
            <w:pPr>
              <w:ind w:firstLine="0"/>
            </w:pPr>
            <w:r>
              <w:t>Long</w:t>
            </w:r>
          </w:p>
        </w:tc>
      </w:tr>
      <w:tr w:rsidR="00666F35" w:rsidRPr="00666F35" w14:paraId="3A370469" w14:textId="77777777" w:rsidTr="00666F35">
        <w:tc>
          <w:tcPr>
            <w:tcW w:w="2179" w:type="dxa"/>
            <w:shd w:val="clear" w:color="auto" w:fill="auto"/>
          </w:tcPr>
          <w:p w14:paraId="0D6C3424" w14:textId="77777777" w:rsidR="00666F35" w:rsidRPr="00666F35" w:rsidRDefault="00666F35" w:rsidP="00666F35">
            <w:pPr>
              <w:ind w:firstLine="0"/>
            </w:pPr>
            <w:r>
              <w:t>Lowe</w:t>
            </w:r>
          </w:p>
        </w:tc>
        <w:tc>
          <w:tcPr>
            <w:tcW w:w="2179" w:type="dxa"/>
            <w:shd w:val="clear" w:color="auto" w:fill="auto"/>
          </w:tcPr>
          <w:p w14:paraId="0B191116" w14:textId="77777777" w:rsidR="00666F35" w:rsidRPr="00666F35" w:rsidRDefault="00666F35" w:rsidP="00666F35">
            <w:pPr>
              <w:ind w:firstLine="0"/>
            </w:pPr>
            <w:r>
              <w:t>Lucas</w:t>
            </w:r>
          </w:p>
        </w:tc>
        <w:tc>
          <w:tcPr>
            <w:tcW w:w="2180" w:type="dxa"/>
            <w:shd w:val="clear" w:color="auto" w:fill="auto"/>
          </w:tcPr>
          <w:p w14:paraId="5BB141D2" w14:textId="77777777" w:rsidR="00666F35" w:rsidRPr="00666F35" w:rsidRDefault="00666F35" w:rsidP="00666F35">
            <w:pPr>
              <w:ind w:firstLine="0"/>
            </w:pPr>
            <w:r>
              <w:t>Magnuson</w:t>
            </w:r>
          </w:p>
        </w:tc>
      </w:tr>
      <w:tr w:rsidR="00666F35" w:rsidRPr="00666F35" w14:paraId="28759C62" w14:textId="77777777" w:rsidTr="00666F35">
        <w:tc>
          <w:tcPr>
            <w:tcW w:w="2179" w:type="dxa"/>
            <w:shd w:val="clear" w:color="auto" w:fill="auto"/>
          </w:tcPr>
          <w:p w14:paraId="6BB0F1EE" w14:textId="77777777" w:rsidR="00666F35" w:rsidRPr="00666F35" w:rsidRDefault="00666F35" w:rsidP="00666F35">
            <w:pPr>
              <w:ind w:firstLine="0"/>
            </w:pPr>
            <w:r>
              <w:t>McCabe</w:t>
            </w:r>
          </w:p>
        </w:tc>
        <w:tc>
          <w:tcPr>
            <w:tcW w:w="2179" w:type="dxa"/>
            <w:shd w:val="clear" w:color="auto" w:fill="auto"/>
          </w:tcPr>
          <w:p w14:paraId="7E3E23BB" w14:textId="77777777" w:rsidR="00666F35" w:rsidRPr="00666F35" w:rsidRDefault="00666F35" w:rsidP="00666F35">
            <w:pPr>
              <w:ind w:firstLine="0"/>
            </w:pPr>
            <w:r>
              <w:t>McCravy</w:t>
            </w:r>
          </w:p>
        </w:tc>
        <w:tc>
          <w:tcPr>
            <w:tcW w:w="2180" w:type="dxa"/>
            <w:shd w:val="clear" w:color="auto" w:fill="auto"/>
          </w:tcPr>
          <w:p w14:paraId="30EDA8E8" w14:textId="77777777" w:rsidR="00666F35" w:rsidRPr="00666F35" w:rsidRDefault="00666F35" w:rsidP="00666F35">
            <w:pPr>
              <w:ind w:firstLine="0"/>
            </w:pPr>
            <w:r>
              <w:t>McDaniel</w:t>
            </w:r>
          </w:p>
        </w:tc>
      </w:tr>
      <w:tr w:rsidR="00666F35" w:rsidRPr="00666F35" w14:paraId="5BEA090A" w14:textId="77777777" w:rsidTr="00666F35">
        <w:tc>
          <w:tcPr>
            <w:tcW w:w="2179" w:type="dxa"/>
            <w:shd w:val="clear" w:color="auto" w:fill="auto"/>
          </w:tcPr>
          <w:p w14:paraId="42FD15BF" w14:textId="77777777" w:rsidR="00666F35" w:rsidRPr="00666F35" w:rsidRDefault="00666F35" w:rsidP="00666F35">
            <w:pPr>
              <w:ind w:firstLine="0"/>
            </w:pPr>
            <w:r>
              <w:t>McGarry</w:t>
            </w:r>
          </w:p>
        </w:tc>
        <w:tc>
          <w:tcPr>
            <w:tcW w:w="2179" w:type="dxa"/>
            <w:shd w:val="clear" w:color="auto" w:fill="auto"/>
          </w:tcPr>
          <w:p w14:paraId="0238186E" w14:textId="77777777" w:rsidR="00666F35" w:rsidRPr="00666F35" w:rsidRDefault="00666F35" w:rsidP="00666F35">
            <w:pPr>
              <w:ind w:firstLine="0"/>
            </w:pPr>
            <w:r>
              <w:t>McGinnis</w:t>
            </w:r>
          </w:p>
        </w:tc>
        <w:tc>
          <w:tcPr>
            <w:tcW w:w="2180" w:type="dxa"/>
            <w:shd w:val="clear" w:color="auto" w:fill="auto"/>
          </w:tcPr>
          <w:p w14:paraId="3D0DF7D9" w14:textId="77777777" w:rsidR="00666F35" w:rsidRPr="00666F35" w:rsidRDefault="00666F35" w:rsidP="00666F35">
            <w:pPr>
              <w:ind w:firstLine="0"/>
            </w:pPr>
            <w:r>
              <w:t>J. Moore</w:t>
            </w:r>
          </w:p>
        </w:tc>
      </w:tr>
      <w:tr w:rsidR="00666F35" w:rsidRPr="00666F35" w14:paraId="3B50E274" w14:textId="77777777" w:rsidTr="00666F35">
        <w:tc>
          <w:tcPr>
            <w:tcW w:w="2179" w:type="dxa"/>
            <w:shd w:val="clear" w:color="auto" w:fill="auto"/>
          </w:tcPr>
          <w:p w14:paraId="3C69A0DF" w14:textId="77777777" w:rsidR="00666F35" w:rsidRPr="00666F35" w:rsidRDefault="00666F35" w:rsidP="00666F35">
            <w:pPr>
              <w:ind w:firstLine="0"/>
            </w:pPr>
            <w:r>
              <w:t>T. Moore</w:t>
            </w:r>
          </w:p>
        </w:tc>
        <w:tc>
          <w:tcPr>
            <w:tcW w:w="2179" w:type="dxa"/>
            <w:shd w:val="clear" w:color="auto" w:fill="auto"/>
          </w:tcPr>
          <w:p w14:paraId="3B4D557E" w14:textId="77777777" w:rsidR="00666F35" w:rsidRPr="00666F35" w:rsidRDefault="00666F35" w:rsidP="00666F35">
            <w:pPr>
              <w:ind w:firstLine="0"/>
            </w:pPr>
            <w:r>
              <w:t>Morgan</w:t>
            </w:r>
          </w:p>
        </w:tc>
        <w:tc>
          <w:tcPr>
            <w:tcW w:w="2180" w:type="dxa"/>
            <w:shd w:val="clear" w:color="auto" w:fill="auto"/>
          </w:tcPr>
          <w:p w14:paraId="20D58B62" w14:textId="77777777" w:rsidR="00666F35" w:rsidRPr="00666F35" w:rsidRDefault="00666F35" w:rsidP="00666F35">
            <w:pPr>
              <w:ind w:firstLine="0"/>
            </w:pPr>
            <w:r>
              <w:t>D. C. Moss</w:t>
            </w:r>
          </w:p>
        </w:tc>
      </w:tr>
      <w:tr w:rsidR="00666F35" w:rsidRPr="00666F35" w14:paraId="65F721DE" w14:textId="77777777" w:rsidTr="00666F35">
        <w:tc>
          <w:tcPr>
            <w:tcW w:w="2179" w:type="dxa"/>
            <w:shd w:val="clear" w:color="auto" w:fill="auto"/>
          </w:tcPr>
          <w:p w14:paraId="290C4A4B" w14:textId="77777777" w:rsidR="00666F35" w:rsidRPr="00666F35" w:rsidRDefault="00666F35" w:rsidP="00666F35">
            <w:pPr>
              <w:ind w:firstLine="0"/>
            </w:pPr>
            <w:r>
              <w:t>B. Newton</w:t>
            </w:r>
          </w:p>
        </w:tc>
        <w:tc>
          <w:tcPr>
            <w:tcW w:w="2179" w:type="dxa"/>
            <w:shd w:val="clear" w:color="auto" w:fill="auto"/>
          </w:tcPr>
          <w:p w14:paraId="578AE407" w14:textId="77777777" w:rsidR="00666F35" w:rsidRPr="00666F35" w:rsidRDefault="00666F35" w:rsidP="00666F35">
            <w:pPr>
              <w:ind w:firstLine="0"/>
            </w:pPr>
            <w:r>
              <w:t>W. Newton</w:t>
            </w:r>
          </w:p>
        </w:tc>
        <w:tc>
          <w:tcPr>
            <w:tcW w:w="2180" w:type="dxa"/>
            <w:shd w:val="clear" w:color="auto" w:fill="auto"/>
          </w:tcPr>
          <w:p w14:paraId="065AD702" w14:textId="77777777" w:rsidR="00666F35" w:rsidRPr="00666F35" w:rsidRDefault="00666F35" w:rsidP="00666F35">
            <w:pPr>
              <w:ind w:firstLine="0"/>
            </w:pPr>
            <w:r>
              <w:t>Nutt</w:t>
            </w:r>
          </w:p>
        </w:tc>
      </w:tr>
      <w:tr w:rsidR="00666F35" w:rsidRPr="00666F35" w14:paraId="796E5010" w14:textId="77777777" w:rsidTr="00666F35">
        <w:tc>
          <w:tcPr>
            <w:tcW w:w="2179" w:type="dxa"/>
            <w:shd w:val="clear" w:color="auto" w:fill="auto"/>
          </w:tcPr>
          <w:p w14:paraId="54DB400D" w14:textId="77777777" w:rsidR="00666F35" w:rsidRPr="00666F35" w:rsidRDefault="00666F35" w:rsidP="00666F35">
            <w:pPr>
              <w:ind w:firstLine="0"/>
            </w:pPr>
            <w:r>
              <w:t>Oremus</w:t>
            </w:r>
          </w:p>
        </w:tc>
        <w:tc>
          <w:tcPr>
            <w:tcW w:w="2179" w:type="dxa"/>
            <w:shd w:val="clear" w:color="auto" w:fill="auto"/>
          </w:tcPr>
          <w:p w14:paraId="7A351CF8" w14:textId="77777777" w:rsidR="00666F35" w:rsidRPr="00666F35" w:rsidRDefault="00666F35" w:rsidP="00666F35">
            <w:pPr>
              <w:ind w:firstLine="0"/>
            </w:pPr>
            <w:r>
              <w:t>Ott</w:t>
            </w:r>
          </w:p>
        </w:tc>
        <w:tc>
          <w:tcPr>
            <w:tcW w:w="2180" w:type="dxa"/>
            <w:shd w:val="clear" w:color="auto" w:fill="auto"/>
          </w:tcPr>
          <w:p w14:paraId="62A545A9" w14:textId="77777777" w:rsidR="00666F35" w:rsidRPr="00666F35" w:rsidRDefault="00666F35" w:rsidP="00666F35">
            <w:pPr>
              <w:ind w:firstLine="0"/>
            </w:pPr>
            <w:r>
              <w:t>Parks</w:t>
            </w:r>
          </w:p>
        </w:tc>
      </w:tr>
      <w:tr w:rsidR="00666F35" w:rsidRPr="00666F35" w14:paraId="4D677B81" w14:textId="77777777" w:rsidTr="00666F35">
        <w:tc>
          <w:tcPr>
            <w:tcW w:w="2179" w:type="dxa"/>
            <w:shd w:val="clear" w:color="auto" w:fill="auto"/>
          </w:tcPr>
          <w:p w14:paraId="180276B1" w14:textId="77777777" w:rsidR="00666F35" w:rsidRPr="00666F35" w:rsidRDefault="00666F35" w:rsidP="00666F35">
            <w:pPr>
              <w:ind w:firstLine="0"/>
            </w:pPr>
            <w:r>
              <w:t>Pendarvis</w:t>
            </w:r>
          </w:p>
        </w:tc>
        <w:tc>
          <w:tcPr>
            <w:tcW w:w="2179" w:type="dxa"/>
            <w:shd w:val="clear" w:color="auto" w:fill="auto"/>
          </w:tcPr>
          <w:p w14:paraId="319027F6" w14:textId="77777777" w:rsidR="00666F35" w:rsidRPr="00666F35" w:rsidRDefault="00666F35" w:rsidP="00666F35">
            <w:pPr>
              <w:ind w:firstLine="0"/>
            </w:pPr>
            <w:r>
              <w:t>Pope</w:t>
            </w:r>
          </w:p>
        </w:tc>
        <w:tc>
          <w:tcPr>
            <w:tcW w:w="2180" w:type="dxa"/>
            <w:shd w:val="clear" w:color="auto" w:fill="auto"/>
          </w:tcPr>
          <w:p w14:paraId="0259E309" w14:textId="77777777" w:rsidR="00666F35" w:rsidRPr="00666F35" w:rsidRDefault="00666F35" w:rsidP="00666F35">
            <w:pPr>
              <w:ind w:firstLine="0"/>
            </w:pPr>
            <w:r>
              <w:t>Rivers</w:t>
            </w:r>
          </w:p>
        </w:tc>
      </w:tr>
      <w:tr w:rsidR="00666F35" w:rsidRPr="00666F35" w14:paraId="1C8D287A" w14:textId="77777777" w:rsidTr="00666F35">
        <w:tc>
          <w:tcPr>
            <w:tcW w:w="2179" w:type="dxa"/>
            <w:shd w:val="clear" w:color="auto" w:fill="auto"/>
          </w:tcPr>
          <w:p w14:paraId="15F9D64A" w14:textId="77777777" w:rsidR="00666F35" w:rsidRPr="00666F35" w:rsidRDefault="00666F35" w:rsidP="00666F35">
            <w:pPr>
              <w:ind w:firstLine="0"/>
            </w:pPr>
            <w:r>
              <w:t>Rose</w:t>
            </w:r>
          </w:p>
        </w:tc>
        <w:tc>
          <w:tcPr>
            <w:tcW w:w="2179" w:type="dxa"/>
            <w:shd w:val="clear" w:color="auto" w:fill="auto"/>
          </w:tcPr>
          <w:p w14:paraId="2C9E97DF" w14:textId="77777777" w:rsidR="00666F35" w:rsidRPr="00666F35" w:rsidRDefault="00666F35" w:rsidP="00666F35">
            <w:pPr>
              <w:ind w:firstLine="0"/>
            </w:pPr>
            <w:r>
              <w:t>Rutherford</w:t>
            </w:r>
          </w:p>
        </w:tc>
        <w:tc>
          <w:tcPr>
            <w:tcW w:w="2180" w:type="dxa"/>
            <w:shd w:val="clear" w:color="auto" w:fill="auto"/>
          </w:tcPr>
          <w:p w14:paraId="5B350852" w14:textId="77777777" w:rsidR="00666F35" w:rsidRPr="00666F35" w:rsidRDefault="00666F35" w:rsidP="00666F35">
            <w:pPr>
              <w:ind w:firstLine="0"/>
            </w:pPr>
            <w:r>
              <w:t>Sandifer</w:t>
            </w:r>
          </w:p>
        </w:tc>
      </w:tr>
      <w:tr w:rsidR="00666F35" w:rsidRPr="00666F35" w14:paraId="03B238F3" w14:textId="77777777" w:rsidTr="00666F35">
        <w:tc>
          <w:tcPr>
            <w:tcW w:w="2179" w:type="dxa"/>
            <w:shd w:val="clear" w:color="auto" w:fill="auto"/>
          </w:tcPr>
          <w:p w14:paraId="6E569F5E" w14:textId="77777777" w:rsidR="00666F35" w:rsidRPr="00666F35" w:rsidRDefault="00666F35" w:rsidP="00666F35">
            <w:pPr>
              <w:ind w:firstLine="0"/>
            </w:pPr>
            <w:r>
              <w:t>G. M. Smith</w:t>
            </w:r>
          </w:p>
        </w:tc>
        <w:tc>
          <w:tcPr>
            <w:tcW w:w="2179" w:type="dxa"/>
            <w:shd w:val="clear" w:color="auto" w:fill="auto"/>
          </w:tcPr>
          <w:p w14:paraId="0C2CCB31" w14:textId="77777777" w:rsidR="00666F35" w:rsidRPr="00666F35" w:rsidRDefault="00666F35" w:rsidP="00666F35">
            <w:pPr>
              <w:ind w:firstLine="0"/>
            </w:pPr>
            <w:r>
              <w:t>G. R. Smith</w:t>
            </w:r>
          </w:p>
        </w:tc>
        <w:tc>
          <w:tcPr>
            <w:tcW w:w="2180" w:type="dxa"/>
            <w:shd w:val="clear" w:color="auto" w:fill="auto"/>
          </w:tcPr>
          <w:p w14:paraId="2D7BDBF6" w14:textId="77777777" w:rsidR="00666F35" w:rsidRPr="00666F35" w:rsidRDefault="00666F35" w:rsidP="00666F35">
            <w:pPr>
              <w:ind w:firstLine="0"/>
            </w:pPr>
            <w:r>
              <w:t>M. M. Smith</w:t>
            </w:r>
          </w:p>
        </w:tc>
      </w:tr>
      <w:tr w:rsidR="00666F35" w:rsidRPr="00666F35" w14:paraId="230A0AA8" w14:textId="77777777" w:rsidTr="00666F35">
        <w:tc>
          <w:tcPr>
            <w:tcW w:w="2179" w:type="dxa"/>
            <w:shd w:val="clear" w:color="auto" w:fill="auto"/>
          </w:tcPr>
          <w:p w14:paraId="673F67D0" w14:textId="77777777" w:rsidR="00666F35" w:rsidRPr="00666F35" w:rsidRDefault="00666F35" w:rsidP="00666F35">
            <w:pPr>
              <w:ind w:firstLine="0"/>
            </w:pPr>
            <w:r>
              <w:t>Stavrinakis</w:t>
            </w:r>
          </w:p>
        </w:tc>
        <w:tc>
          <w:tcPr>
            <w:tcW w:w="2179" w:type="dxa"/>
            <w:shd w:val="clear" w:color="auto" w:fill="auto"/>
          </w:tcPr>
          <w:p w14:paraId="067E96D8" w14:textId="77777777" w:rsidR="00666F35" w:rsidRPr="00666F35" w:rsidRDefault="00666F35" w:rsidP="00666F35">
            <w:pPr>
              <w:ind w:firstLine="0"/>
            </w:pPr>
            <w:r>
              <w:t>Taylor</w:t>
            </w:r>
          </w:p>
        </w:tc>
        <w:tc>
          <w:tcPr>
            <w:tcW w:w="2180" w:type="dxa"/>
            <w:shd w:val="clear" w:color="auto" w:fill="auto"/>
          </w:tcPr>
          <w:p w14:paraId="416D8EBF" w14:textId="77777777" w:rsidR="00666F35" w:rsidRPr="00666F35" w:rsidRDefault="00666F35" w:rsidP="00666F35">
            <w:pPr>
              <w:ind w:firstLine="0"/>
            </w:pPr>
            <w:r>
              <w:t>Tedder</w:t>
            </w:r>
          </w:p>
        </w:tc>
      </w:tr>
      <w:tr w:rsidR="00666F35" w:rsidRPr="00666F35" w14:paraId="2797C19E" w14:textId="77777777" w:rsidTr="00666F35">
        <w:tc>
          <w:tcPr>
            <w:tcW w:w="2179" w:type="dxa"/>
            <w:shd w:val="clear" w:color="auto" w:fill="auto"/>
          </w:tcPr>
          <w:p w14:paraId="53479DA1" w14:textId="77777777" w:rsidR="00666F35" w:rsidRPr="00666F35" w:rsidRDefault="00666F35" w:rsidP="00666F35">
            <w:pPr>
              <w:ind w:firstLine="0"/>
            </w:pPr>
            <w:r>
              <w:t>Thayer</w:t>
            </w:r>
          </w:p>
        </w:tc>
        <w:tc>
          <w:tcPr>
            <w:tcW w:w="2179" w:type="dxa"/>
            <w:shd w:val="clear" w:color="auto" w:fill="auto"/>
          </w:tcPr>
          <w:p w14:paraId="7D771814" w14:textId="77777777" w:rsidR="00666F35" w:rsidRPr="00666F35" w:rsidRDefault="00666F35" w:rsidP="00666F35">
            <w:pPr>
              <w:ind w:firstLine="0"/>
            </w:pPr>
            <w:r>
              <w:t>Thigpen</w:t>
            </w:r>
          </w:p>
        </w:tc>
        <w:tc>
          <w:tcPr>
            <w:tcW w:w="2180" w:type="dxa"/>
            <w:shd w:val="clear" w:color="auto" w:fill="auto"/>
          </w:tcPr>
          <w:p w14:paraId="5CE3BB5D" w14:textId="77777777" w:rsidR="00666F35" w:rsidRPr="00666F35" w:rsidRDefault="00666F35" w:rsidP="00666F35">
            <w:pPr>
              <w:ind w:firstLine="0"/>
            </w:pPr>
            <w:r>
              <w:t>Trantham</w:t>
            </w:r>
          </w:p>
        </w:tc>
      </w:tr>
      <w:tr w:rsidR="00666F35" w:rsidRPr="00666F35" w14:paraId="7DDF5D99" w14:textId="77777777" w:rsidTr="00666F35">
        <w:tc>
          <w:tcPr>
            <w:tcW w:w="2179" w:type="dxa"/>
            <w:shd w:val="clear" w:color="auto" w:fill="auto"/>
          </w:tcPr>
          <w:p w14:paraId="03EB9448" w14:textId="77777777" w:rsidR="00666F35" w:rsidRPr="00666F35" w:rsidRDefault="00666F35" w:rsidP="00666F35">
            <w:pPr>
              <w:ind w:firstLine="0"/>
            </w:pPr>
            <w:r>
              <w:t>West</w:t>
            </w:r>
          </w:p>
        </w:tc>
        <w:tc>
          <w:tcPr>
            <w:tcW w:w="2179" w:type="dxa"/>
            <w:shd w:val="clear" w:color="auto" w:fill="auto"/>
          </w:tcPr>
          <w:p w14:paraId="7FA44560" w14:textId="77777777" w:rsidR="00666F35" w:rsidRPr="00666F35" w:rsidRDefault="00666F35" w:rsidP="00666F35">
            <w:pPr>
              <w:ind w:firstLine="0"/>
            </w:pPr>
            <w:r>
              <w:t>Wetmore</w:t>
            </w:r>
          </w:p>
        </w:tc>
        <w:tc>
          <w:tcPr>
            <w:tcW w:w="2180" w:type="dxa"/>
            <w:shd w:val="clear" w:color="auto" w:fill="auto"/>
          </w:tcPr>
          <w:p w14:paraId="5C066F0E" w14:textId="77777777" w:rsidR="00666F35" w:rsidRPr="00666F35" w:rsidRDefault="00666F35" w:rsidP="00666F35">
            <w:pPr>
              <w:ind w:firstLine="0"/>
            </w:pPr>
            <w:r>
              <w:t>Wheeler</w:t>
            </w:r>
          </w:p>
        </w:tc>
      </w:tr>
      <w:tr w:rsidR="00666F35" w:rsidRPr="00666F35" w14:paraId="2FF84C84" w14:textId="77777777" w:rsidTr="00666F35">
        <w:tc>
          <w:tcPr>
            <w:tcW w:w="2179" w:type="dxa"/>
            <w:shd w:val="clear" w:color="auto" w:fill="auto"/>
          </w:tcPr>
          <w:p w14:paraId="7D16BDE6" w14:textId="77777777" w:rsidR="00666F35" w:rsidRPr="00666F35" w:rsidRDefault="00666F35" w:rsidP="00666F35">
            <w:pPr>
              <w:keepNext/>
              <w:ind w:firstLine="0"/>
            </w:pPr>
            <w:r>
              <w:t>White</w:t>
            </w:r>
          </w:p>
        </w:tc>
        <w:tc>
          <w:tcPr>
            <w:tcW w:w="2179" w:type="dxa"/>
            <w:shd w:val="clear" w:color="auto" w:fill="auto"/>
          </w:tcPr>
          <w:p w14:paraId="6C80228E" w14:textId="77777777" w:rsidR="00666F35" w:rsidRPr="00666F35" w:rsidRDefault="00666F35" w:rsidP="00666F35">
            <w:pPr>
              <w:keepNext/>
              <w:ind w:firstLine="0"/>
            </w:pPr>
            <w:r>
              <w:t>Whitmire</w:t>
            </w:r>
          </w:p>
        </w:tc>
        <w:tc>
          <w:tcPr>
            <w:tcW w:w="2180" w:type="dxa"/>
            <w:shd w:val="clear" w:color="auto" w:fill="auto"/>
          </w:tcPr>
          <w:p w14:paraId="0ABA8120" w14:textId="77777777" w:rsidR="00666F35" w:rsidRPr="00666F35" w:rsidRDefault="00666F35" w:rsidP="00666F35">
            <w:pPr>
              <w:keepNext/>
              <w:ind w:firstLine="0"/>
            </w:pPr>
            <w:r>
              <w:t>R. Williams</w:t>
            </w:r>
          </w:p>
        </w:tc>
      </w:tr>
      <w:tr w:rsidR="00666F35" w:rsidRPr="00666F35" w14:paraId="54B6F92C" w14:textId="77777777" w:rsidTr="00666F35">
        <w:tc>
          <w:tcPr>
            <w:tcW w:w="2179" w:type="dxa"/>
            <w:shd w:val="clear" w:color="auto" w:fill="auto"/>
          </w:tcPr>
          <w:p w14:paraId="639C3E04" w14:textId="77777777" w:rsidR="00666F35" w:rsidRPr="00666F35" w:rsidRDefault="00666F35" w:rsidP="00666F35">
            <w:pPr>
              <w:keepNext/>
              <w:ind w:firstLine="0"/>
            </w:pPr>
            <w:r>
              <w:t>S. Williams</w:t>
            </w:r>
          </w:p>
        </w:tc>
        <w:tc>
          <w:tcPr>
            <w:tcW w:w="2179" w:type="dxa"/>
            <w:shd w:val="clear" w:color="auto" w:fill="auto"/>
          </w:tcPr>
          <w:p w14:paraId="7C040607" w14:textId="77777777" w:rsidR="00666F35" w:rsidRPr="00666F35" w:rsidRDefault="00666F35" w:rsidP="00666F35">
            <w:pPr>
              <w:keepNext/>
              <w:ind w:firstLine="0"/>
            </w:pPr>
            <w:r>
              <w:t>Willis</w:t>
            </w:r>
          </w:p>
        </w:tc>
        <w:tc>
          <w:tcPr>
            <w:tcW w:w="2180" w:type="dxa"/>
            <w:shd w:val="clear" w:color="auto" w:fill="auto"/>
          </w:tcPr>
          <w:p w14:paraId="41682DEF" w14:textId="77777777" w:rsidR="00666F35" w:rsidRPr="00666F35" w:rsidRDefault="00666F35" w:rsidP="00666F35">
            <w:pPr>
              <w:keepNext/>
              <w:ind w:firstLine="0"/>
            </w:pPr>
            <w:r>
              <w:t>Wooten</w:t>
            </w:r>
          </w:p>
        </w:tc>
      </w:tr>
    </w:tbl>
    <w:p w14:paraId="0A81F48A" w14:textId="77777777" w:rsidR="00666F35" w:rsidRDefault="00666F35" w:rsidP="00666F35"/>
    <w:p w14:paraId="368F06A9" w14:textId="77777777" w:rsidR="00666F35" w:rsidRDefault="00666F35" w:rsidP="00666F35">
      <w:pPr>
        <w:jc w:val="center"/>
        <w:rPr>
          <w:b/>
        </w:rPr>
      </w:pPr>
      <w:r w:rsidRPr="00666F35">
        <w:rPr>
          <w:b/>
        </w:rPr>
        <w:t>Total--102</w:t>
      </w:r>
    </w:p>
    <w:p w14:paraId="27FF4189" w14:textId="77777777" w:rsidR="00666F35" w:rsidRDefault="00666F35" w:rsidP="00666F35">
      <w:pPr>
        <w:jc w:val="center"/>
        <w:rPr>
          <w:b/>
        </w:rPr>
      </w:pPr>
    </w:p>
    <w:p w14:paraId="0681EAD5" w14:textId="77777777" w:rsidR="00666F35" w:rsidRDefault="00666F35" w:rsidP="00666F35">
      <w:pPr>
        <w:ind w:firstLine="0"/>
      </w:pPr>
      <w:r w:rsidRPr="00666F35">
        <w:t xml:space="preserve"> </w:t>
      </w:r>
      <w:r>
        <w:t>Those who voted in the negative are:</w:t>
      </w:r>
    </w:p>
    <w:p w14:paraId="411A9A7C" w14:textId="77777777" w:rsidR="00666F35" w:rsidRDefault="00666F35" w:rsidP="00666F35"/>
    <w:p w14:paraId="34A56E39" w14:textId="77777777" w:rsidR="00666F35" w:rsidRDefault="00666F35" w:rsidP="00666F35">
      <w:pPr>
        <w:jc w:val="center"/>
        <w:rPr>
          <w:b/>
        </w:rPr>
      </w:pPr>
      <w:r w:rsidRPr="00666F35">
        <w:rPr>
          <w:b/>
        </w:rPr>
        <w:t>Total--0</w:t>
      </w:r>
    </w:p>
    <w:p w14:paraId="49825F1E" w14:textId="77777777" w:rsidR="00666F35" w:rsidRDefault="00666F35" w:rsidP="00666F35">
      <w:pPr>
        <w:jc w:val="center"/>
        <w:rPr>
          <w:b/>
        </w:rPr>
      </w:pPr>
    </w:p>
    <w:p w14:paraId="2987D6A5" w14:textId="77777777" w:rsidR="00666F35" w:rsidRDefault="00666F35" w:rsidP="00666F35">
      <w:r>
        <w:t>So, the</w:t>
      </w:r>
      <w:r w:rsidR="002F19ED">
        <w:t xml:space="preserve"> Joint Resolution</w:t>
      </w:r>
      <w:r>
        <w:t xml:space="preserve"> was read the second time and ordered to third reading.  </w:t>
      </w:r>
    </w:p>
    <w:p w14:paraId="5B423C20" w14:textId="77777777" w:rsidR="00666F35" w:rsidRDefault="00666F35" w:rsidP="00666F35"/>
    <w:p w14:paraId="17097CB5" w14:textId="77777777" w:rsidR="00666F35" w:rsidRDefault="00666F35" w:rsidP="00666F35">
      <w:pPr>
        <w:keepNext/>
        <w:jc w:val="center"/>
        <w:rPr>
          <w:b/>
        </w:rPr>
      </w:pPr>
      <w:r w:rsidRPr="00666F35">
        <w:rPr>
          <w:b/>
        </w:rPr>
        <w:t>H. 4815--ORDERED TO BE READ THIRD TIME TOMORROW</w:t>
      </w:r>
    </w:p>
    <w:p w14:paraId="6201E080" w14:textId="77777777" w:rsidR="00666F35" w:rsidRDefault="00666F35" w:rsidP="00666F35">
      <w:r>
        <w:t>On motion of Rep. G. M. SMITH, with unanimous consent, it was ordered that H. 4815 be read the third time tomorrow.</w:t>
      </w:r>
    </w:p>
    <w:p w14:paraId="7D0E89E7" w14:textId="77777777" w:rsidR="00666F35" w:rsidRDefault="00666F35" w:rsidP="00666F35"/>
    <w:p w14:paraId="31CD6957" w14:textId="77777777" w:rsidR="00666F35" w:rsidRDefault="002F19ED" w:rsidP="00666F35">
      <w:pPr>
        <w:keepNext/>
        <w:jc w:val="center"/>
        <w:rPr>
          <w:b/>
        </w:rPr>
      </w:pPr>
      <w:r>
        <w:rPr>
          <w:b/>
        </w:rPr>
        <w:br w:type="column"/>
      </w:r>
      <w:r w:rsidR="00666F35" w:rsidRPr="00666F35">
        <w:rPr>
          <w:b/>
        </w:rPr>
        <w:t>S. 525--CONFERENCE REPORT ADOPTED</w:t>
      </w:r>
    </w:p>
    <w:p w14:paraId="304F035A" w14:textId="77777777" w:rsidR="00666F35" w:rsidRDefault="00666F35" w:rsidP="00666F35">
      <w:pPr>
        <w:jc w:val="center"/>
        <w:rPr>
          <w:b/>
        </w:rPr>
      </w:pPr>
    </w:p>
    <w:p w14:paraId="624057E1" w14:textId="77777777" w:rsidR="00666F35" w:rsidRPr="0055268C" w:rsidRDefault="00666F35" w:rsidP="00666F3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18" w:name="file_start71"/>
      <w:bookmarkEnd w:id="18"/>
      <w:r w:rsidRPr="0055268C">
        <w:rPr>
          <w:b/>
        </w:rPr>
        <w:t>S. 525 -- Conference Report</w:t>
      </w:r>
    </w:p>
    <w:p w14:paraId="597837D1"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5268C">
        <w:t>The General Assembly, Columbia, S.C., January 19, 2022</w:t>
      </w:r>
    </w:p>
    <w:p w14:paraId="74022809"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11C6DCAE" w14:textId="77777777" w:rsidR="002F19ED"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t>The COMMITTEE OF CONFERENCE, to whom was referred:</w:t>
      </w:r>
    </w:p>
    <w:p w14:paraId="150CB8FC"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5268C">
        <w:tab/>
        <w:t>S. 525</w:t>
      </w:r>
      <w:r w:rsidRPr="0055268C">
        <w:noBreakHyphen/>
      </w:r>
      <w:r w:rsidRPr="0055268C">
        <w:noBreakHyphen/>
        <w:t xml:space="preserve"> Senators Gambrell, Verdin, Massey, Loftis, Garrett and Gustafson:  </w:t>
      </w:r>
      <w:r w:rsidRPr="0055268C">
        <w:rPr>
          <w:szCs w:val="30"/>
        </w:rPr>
        <w:t xml:space="preserve">A BILL </w:t>
      </w:r>
      <w:r w:rsidRPr="0055268C">
        <w:t>TO AMEND SECTION 44</w:t>
      </w:r>
      <w:r w:rsidRPr="0055268C">
        <w:noBreakHyphen/>
        <w:t>96</w:t>
      </w:r>
      <w:r w:rsidRPr="0055268C">
        <w:noBreakHyphen/>
        <w:t>40 OF THE 1976 CODE, RELATING TO DEFINITIONS FOR THE SOUTH CAROLINA SOLID WASTE POLICY AND MANAGEMENT ACT, TO DEFINE NECESSARY TERMS RELATED TO ADVANCED RECYCLING AND ADVANCED RECYCLING FACILITIES.</w:t>
      </w:r>
    </w:p>
    <w:p w14:paraId="242150BF" w14:textId="77777777" w:rsidR="00AB7390" w:rsidRDefault="00AB7390"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14:paraId="2D2387E1"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t>Beg leave to report that they have duly and carefully considered the same and recommend:</w:t>
      </w:r>
    </w:p>
    <w:p w14:paraId="47208A12"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t xml:space="preserve">That the same do pass with the following amendments: </w:t>
      </w:r>
    </w:p>
    <w:p w14:paraId="12849616"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t>Amend the bill, as and if amended, by striking all after the enacting words and inserting:</w:t>
      </w:r>
    </w:p>
    <w:p w14:paraId="037E8869" w14:textId="77777777" w:rsidR="00666F35" w:rsidRPr="00666F35"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55268C">
        <w:tab/>
        <w:t>/</w:t>
      </w:r>
      <w:r w:rsidRPr="0055268C">
        <w:tab/>
      </w:r>
      <w:r w:rsidRPr="0055268C">
        <w:rPr>
          <w:snapToGrid w:val="0"/>
        </w:rPr>
        <w:t>SECTION</w:t>
      </w:r>
      <w:r w:rsidRPr="0055268C">
        <w:rPr>
          <w:snapToGrid w:val="0"/>
        </w:rPr>
        <w:tab/>
        <w:t>1.</w:t>
      </w:r>
      <w:r w:rsidRPr="0055268C">
        <w:rPr>
          <w:snapToGrid w:val="0"/>
        </w:rPr>
        <w:tab/>
      </w:r>
      <w:r w:rsidRPr="00666F35">
        <w:rPr>
          <w:u w:color="000000"/>
        </w:rPr>
        <w:t>Section 44</w:t>
      </w:r>
      <w:r w:rsidRPr="00666F35">
        <w:rPr>
          <w:u w:color="000000"/>
        </w:rPr>
        <w:noBreakHyphen/>
        <w:t>96</w:t>
      </w:r>
      <w:r w:rsidRPr="00666F35">
        <w:rPr>
          <w:u w:color="000000"/>
        </w:rPr>
        <w:noBreakHyphen/>
        <w:t>40 of the 1976 Code is amended by adding appropriately numbered items at the end to read:</w:t>
      </w:r>
    </w:p>
    <w:p w14:paraId="2843E363"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F35">
        <w:rPr>
          <w:u w:color="000000"/>
        </w:rPr>
        <w:tab/>
      </w:r>
      <w:r w:rsidRPr="0055268C">
        <w:t>“(</w:t>
      </w:r>
      <w:r w:rsidRPr="0055268C">
        <w:tab/>
        <w:t>)</w:t>
      </w:r>
      <w:r w:rsidRPr="0055268C">
        <w:tab/>
        <w:t>‘Advanced recycling’ means manufacturing processes that convert post</w:t>
      </w:r>
      <w:r w:rsidRPr="0055268C">
        <w:noBreakHyphen/>
        <w:t>use polymers and recovered feedstocks into basic hydrocarbon raw materials, feedstocks, chemicals, waxes, lubricants, and other products through processes that include pyrolysis, gasification, depolymerization, solvolysis, catalytic cracking, reforming, hydrogenation, and other similar technologies. The recycled products produced from advanced recycling include, but are not limited to, monomers, oligomers, plastics, plastics and chemical feedstocks, basic and unfinished chemicals, crude oil, naphtha, waxes, lubricants, coatings, and other basic hydrocarbons. Advanced recycling is not incineration, combustion, energy recovery, material recovery, or treatment. For the purpose of advanced recycling:</w:t>
      </w:r>
    </w:p>
    <w:p w14:paraId="4F770C21"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r>
      <w:r w:rsidRPr="0055268C">
        <w:tab/>
        <w:t>(a)</w:t>
      </w:r>
      <w:r w:rsidRPr="0055268C">
        <w:tab/>
        <w:t>‘Depolymerization’ means a manufacturing process at an advanced recycling facility where post</w:t>
      </w:r>
      <w:r w:rsidRPr="0055268C">
        <w:noBreakHyphen/>
        <w:t>use polymers are broken into smaller molecules such as monomers and oligomers or raw, intermediate, or final products, plastics and chemical feedstocks, basic and unfinished chemicals, crude oil, naphtha, liquid transportation fuels, waxes, lubricants, coatings, and other basic hydrocarbons.</w:t>
      </w:r>
    </w:p>
    <w:p w14:paraId="25192C8D"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F35">
        <w:rPr>
          <w:u w:color="000000"/>
        </w:rPr>
        <w:tab/>
      </w:r>
      <w:r w:rsidRPr="0055268C">
        <w:tab/>
        <w:t>(b)</w:t>
      </w:r>
      <w:r w:rsidRPr="0055268C">
        <w:tab/>
        <w:t>‘Gasification’ means a manufacturing process at an advanced recycling facility through which recovered feedstocks are heated and converted into a fuel</w:t>
      </w:r>
      <w:r w:rsidRPr="0055268C">
        <w:noBreakHyphen/>
        <w:t>gas mixture in an oxygen</w:t>
      </w:r>
      <w:r w:rsidRPr="0055268C">
        <w:noBreakHyphen/>
        <w:t>deficient atmosphere and the mixture is converted to crude oil, diesel, gasoline, home heating oil or other fuels, chemicals, waxes, lubricants, chemical feedstocks, diesel and gasoline blendstocks, or other raw materials or intermediate or final products that are returned to the economic mainstream in the form of raw materials, products, or fuels.</w:t>
      </w:r>
    </w:p>
    <w:p w14:paraId="51CED98A"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r>
      <w:r w:rsidRPr="0055268C">
        <w:tab/>
        <w:t>(c)</w:t>
      </w:r>
      <w:r w:rsidRPr="0055268C">
        <w:tab/>
        <w:t>‘Pyrolysis’ means a manufacturing process at an advanced recycling facility through which post</w:t>
      </w:r>
      <w:r w:rsidRPr="0055268C">
        <w:noBreakHyphen/>
        <w:t>use polymers or recovered feedstock are heated in the absence of oxygen until melted and thermally decomposed and are then cooled, condensed, and converted to crude oil, diesel, gasoline, home heating oil or other fuels, chemicals, waxes, lubricants, chemical feedstocks, diesel and gasoline blendstocks, or other raw materials or intermediate or final products that are returned to the economic mainstream in the form of raw materials, products, or fuels.</w:t>
      </w:r>
    </w:p>
    <w:p w14:paraId="077C6571"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r>
      <w:r w:rsidRPr="0055268C">
        <w:tab/>
        <w:t>(d)</w:t>
      </w:r>
      <w:r w:rsidRPr="0055268C">
        <w:tab/>
        <w:t>‘Solvolysis’ means a manufacturing process at an advanced recycling facility through which post</w:t>
      </w:r>
      <w:r w:rsidRPr="0055268C">
        <w:noBreakHyphen/>
        <w:t>use plastics are reacted with the aid of solvents while heated at low temperatures or pressurized to make useful products, while allowing additives and contaminants to be separated. The products of solvolysis include, but are not limited to, monomers, intermediates, and valuable raw materials. The process includes, but is not limited to, hydrolysis, aminolysis, ammonoloysis, methanolysis, ethanolysis, and glycolysis.</w:t>
      </w:r>
    </w:p>
    <w:p w14:paraId="4A4C5F84"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t>( )</w:t>
      </w:r>
      <w:r w:rsidRPr="0055268C">
        <w:tab/>
        <w:t>‘Advanced recycling facility’ means a manufacturing facility that receives, separates, stores, and converts the post</w:t>
      </w:r>
      <w:r w:rsidRPr="0055268C">
        <w:noBreakHyphen/>
        <w:t>use polymers and recovered feedstocks it receives using advanced recycling. An advanced recycling facility is not a solid waste processing facility, solid waste management facility, materials recovery facility, waste</w:t>
      </w:r>
      <w:r w:rsidRPr="0055268C">
        <w:noBreakHyphen/>
        <w:t>to</w:t>
      </w:r>
      <w:r w:rsidRPr="0055268C">
        <w:noBreakHyphen/>
        <w:t>energy facility, or incinerator, but the facility is subject to department inspections to ensure compliance. Solid waste generated by an advanced recycling facility is subject to all applicable laws and regulations for manufacturers relating to storage and disposal of solid waste. Post</w:t>
      </w:r>
      <w:r w:rsidRPr="0055268C">
        <w:noBreakHyphen/>
        <w:t>use polymers and recovered feedstock may not be mixed with solid waste or hazardous waste on</w:t>
      </w:r>
      <w:r w:rsidRPr="0055268C">
        <w:noBreakHyphen/>
        <w:t>site or during processing at an advanced recycling facility. At least seventy</w:t>
      </w:r>
      <w:r w:rsidRPr="0055268C">
        <w:noBreakHyphen/>
        <w:t>five percent of the weight or volume of recovered feedstocks or post</w:t>
      </w:r>
      <w:r w:rsidRPr="0055268C">
        <w:noBreakHyphen/>
        <w:t>use polymers received during the previous calendar year must be processed at an advanced recycling facility or transferred to a different site for processing in order for a facility to qualify as an advanced recycling facility. If an advanced recycling facility does not comply with the requirements of this definition, then it is not an advanced recycling facility and is subject to all applicable solid waste laws and regulations as determined by the department. Within sixty days of the termination of operations at an advanced recycling facility, all unused pre</w:t>
      </w:r>
      <w:r w:rsidRPr="0055268C">
        <w:noBreakHyphen/>
        <w:t>converted and post</w:t>
      </w:r>
      <w:r w:rsidRPr="0055268C">
        <w:noBreakHyphen/>
        <w:t>converted post</w:t>
      </w:r>
      <w:r w:rsidRPr="0055268C">
        <w:noBreakHyphen/>
        <w:t>use polymers or recovered feedstock must be sold or disposed of by the advanced recycling facility in compliance with applicable laws.</w:t>
      </w:r>
    </w:p>
    <w:p w14:paraId="6EF91F05"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t>( )</w:t>
      </w:r>
      <w:r w:rsidRPr="0055268C">
        <w:tab/>
        <w:t>‘Post</w:t>
      </w:r>
      <w:r w:rsidRPr="0055268C">
        <w:noBreakHyphen/>
        <w:t>use polymer’ means a plastic polymer that is not solid waste when the following apply:</w:t>
      </w:r>
    </w:p>
    <w:p w14:paraId="6627FB60"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r>
      <w:r w:rsidRPr="0055268C">
        <w:tab/>
        <w:t>(a)</w:t>
      </w:r>
      <w:r w:rsidRPr="0055268C">
        <w:tab/>
        <w:t>it is derived from any industrial, commercial, agricultural, or domestic activities;</w:t>
      </w:r>
    </w:p>
    <w:p w14:paraId="26E375C2"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r>
      <w:r w:rsidRPr="0055268C">
        <w:tab/>
        <w:t>(b)</w:t>
      </w:r>
      <w:r w:rsidRPr="0055268C">
        <w:tab/>
        <w:t>its use or intended use is to manufacture crude oil, fuels, feedstocks, blendstocks, raw materials, or other intermediate products or final products using advanced recycling;</w:t>
      </w:r>
    </w:p>
    <w:p w14:paraId="7F294BD2"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r>
      <w:r w:rsidRPr="0055268C">
        <w:tab/>
        <w:t>(c)</w:t>
      </w:r>
      <w:r w:rsidRPr="0055268C">
        <w:tab/>
        <w:t>it may contain incidental contaminants or impurities, such as paper labels or metal rings; and</w:t>
      </w:r>
    </w:p>
    <w:p w14:paraId="6E4EA7E7"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r>
      <w:r w:rsidRPr="0055268C">
        <w:tab/>
        <w:t>(d)</w:t>
      </w:r>
      <w:r w:rsidRPr="0055268C">
        <w:tab/>
        <w:t>it is processed at an advanced recycling facility or held at an advanced recycling facility prior to processing.</w:t>
      </w:r>
    </w:p>
    <w:p w14:paraId="5A8C496B"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t>(</w:t>
      </w:r>
      <w:r w:rsidRPr="0055268C">
        <w:tab/>
        <w:t>)(a)</w:t>
      </w:r>
      <w:r w:rsidRPr="0055268C">
        <w:tab/>
        <w:t>‘Recovered feedstock’ means one or more of the following materials that has been processed so that it may be used as feedstock in an advanced recycling facility:</w:t>
      </w:r>
    </w:p>
    <w:p w14:paraId="52E97B7E" w14:textId="77777777" w:rsidR="00666F35" w:rsidRPr="0055268C" w:rsidRDefault="00666F35" w:rsidP="002F19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365" w:hanging="735"/>
      </w:pPr>
      <w:r w:rsidRPr="0055268C">
        <w:t>(i)</w:t>
      </w:r>
      <w:r w:rsidRPr="0055268C">
        <w:tab/>
      </w:r>
      <w:r w:rsidRPr="0055268C">
        <w:tab/>
        <w:t>post</w:t>
      </w:r>
      <w:r w:rsidRPr="0055268C">
        <w:noBreakHyphen/>
        <w:t>use polymers;</w:t>
      </w:r>
    </w:p>
    <w:p w14:paraId="623360A5"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r>
      <w:r w:rsidRPr="0055268C">
        <w:tab/>
      </w:r>
      <w:r w:rsidRPr="0055268C">
        <w:tab/>
        <w:t>(ii)</w:t>
      </w:r>
      <w:r w:rsidRPr="0055268C">
        <w:tab/>
        <w:t>materials for which the United States Environmental Protection Agency has made a nonwaste determination under 40 C.F.R. 241.3(c); or</w:t>
      </w:r>
    </w:p>
    <w:p w14:paraId="680F8BE8"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r>
      <w:r w:rsidRPr="0055268C">
        <w:tab/>
      </w:r>
      <w:r w:rsidRPr="0055268C">
        <w:tab/>
        <w:t>(iii)</w:t>
      </w:r>
      <w:r w:rsidRPr="0055268C">
        <w:tab/>
        <w:t>materials that the United States Environmental Protection Agency has otherwise determined are feedstocks and not solid waste; or</w:t>
      </w:r>
    </w:p>
    <w:p w14:paraId="377727B0"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r>
      <w:r w:rsidRPr="0055268C">
        <w:tab/>
        <w:t>(b)</w:t>
      </w:r>
      <w:r w:rsidRPr="0055268C">
        <w:tab/>
        <w:t>Recovered feedstock does not include unprocessed municipal solid waste.”</w:t>
      </w:r>
    </w:p>
    <w:p w14:paraId="64C39FCC"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55268C">
        <w:tab/>
        <w:t>SECTION</w:t>
      </w:r>
      <w:r w:rsidRPr="0055268C">
        <w:tab/>
      </w:r>
      <w:r w:rsidRPr="0055268C">
        <w:rPr>
          <w:snapToGrid w:val="0"/>
        </w:rPr>
        <w:t>2.</w:t>
      </w:r>
      <w:r w:rsidRPr="0055268C">
        <w:rPr>
          <w:snapToGrid w:val="0"/>
        </w:rPr>
        <w:tab/>
        <w:t>Section 44</w:t>
      </w:r>
      <w:r w:rsidRPr="0055268C">
        <w:rPr>
          <w:snapToGrid w:val="0"/>
        </w:rPr>
        <w:noBreakHyphen/>
        <w:t>96</w:t>
      </w:r>
      <w:r w:rsidRPr="0055268C">
        <w:rPr>
          <w:snapToGrid w:val="0"/>
        </w:rPr>
        <w:noBreakHyphen/>
        <w:t>250(B)(13) of the 1976 Code is amended to read:</w:t>
      </w:r>
    </w:p>
    <w:p w14:paraId="3FD631F2"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55268C">
        <w:rPr>
          <w:snapToGrid w:val="0"/>
        </w:rPr>
        <w:tab/>
        <w:t>“(13)</w:t>
      </w:r>
      <w:r w:rsidRPr="0055268C">
        <w:rPr>
          <w:snapToGrid w:val="0"/>
        </w:rPr>
        <w:tab/>
        <w:t xml:space="preserve">‘Financial responsibility mechanism’ means a mechanism designed to demonstrate that sufficient funds will be available to meet specific environmental protection needs of solid waste management facilities </w:t>
      </w:r>
      <w:r w:rsidRPr="0055268C">
        <w:rPr>
          <w:snapToGrid w:val="0"/>
          <w:u w:val="single"/>
        </w:rPr>
        <w:t>and advanced recycling facilities</w:t>
      </w:r>
      <w:r w:rsidRPr="0055268C">
        <w:rPr>
          <w:snapToGrid w:val="0"/>
        </w:rPr>
        <w:t>. Available financial responsibility mechanisms include, but are not limited to, insurance, trust funds, surety bonds, letters of credit, personal bonds, certificates of deposit, financial tests, and corporate guarantees as determined by the department by regulation.”</w:t>
      </w:r>
    </w:p>
    <w:p w14:paraId="16F65C4C"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55268C">
        <w:rPr>
          <w:snapToGrid w:val="0"/>
        </w:rPr>
        <w:tab/>
        <w:t>SECTION</w:t>
      </w:r>
      <w:r w:rsidRPr="0055268C">
        <w:rPr>
          <w:snapToGrid w:val="0"/>
        </w:rPr>
        <w:tab/>
        <w:t>3.</w:t>
      </w:r>
      <w:r w:rsidRPr="0055268C">
        <w:rPr>
          <w:snapToGrid w:val="0"/>
        </w:rPr>
        <w:tab/>
        <w:t>A.</w:t>
      </w:r>
      <w:r w:rsidRPr="0055268C">
        <w:rPr>
          <w:snapToGrid w:val="0"/>
        </w:rPr>
        <w:tab/>
        <w:t xml:space="preserve"> Section 44</w:t>
      </w:r>
      <w:r w:rsidRPr="0055268C">
        <w:rPr>
          <w:snapToGrid w:val="0"/>
        </w:rPr>
        <w:noBreakHyphen/>
        <w:t>96</w:t>
      </w:r>
      <w:r w:rsidRPr="0055268C">
        <w:rPr>
          <w:snapToGrid w:val="0"/>
        </w:rPr>
        <w:noBreakHyphen/>
        <w:t>290 of the 1976 Code is amended by adding an appropriately lettered subsection at the end to read:</w:t>
      </w:r>
    </w:p>
    <w:p w14:paraId="043F8676" w14:textId="77777777" w:rsidR="00666F35" w:rsidRPr="00666F35"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rPr>
      </w:pPr>
      <w:r w:rsidRPr="0055268C">
        <w:rPr>
          <w:snapToGrid w:val="0"/>
        </w:rPr>
        <w:tab/>
        <w:t>“(</w:t>
      </w:r>
      <w:r w:rsidRPr="0055268C">
        <w:rPr>
          <w:snapToGrid w:val="0"/>
        </w:rPr>
        <w:tab/>
        <w:t>)</w:t>
      </w:r>
      <w:r w:rsidRPr="0055268C">
        <w:rPr>
          <w:snapToGrid w:val="0"/>
        </w:rPr>
        <w:tab/>
      </w:r>
      <w:r w:rsidRPr="00666F35">
        <w:rPr>
          <w:bCs/>
          <w:color w:val="000000"/>
          <w:szCs w:val="24"/>
        </w:rPr>
        <w:t>An advanced recycling facility must demonstrate financial responsibility prior to being issued a permit for the advanced recycling facility or prior to the advanced recycling facility being placed in operation. To demonstrate financial responsibility, the advanced recycling facility must establish a cash trust fund under the control of the department or obtain a surety bond for which the department is the sole beneficiary, sufficient in form and amount to meet all reasonably foreseeable costs of clean up, environmental remediation, firefighting, ground water or surface water contamination, private property contamination, public health impacts, and displacement and relocation of affected persons, and any other reasonably foreseeable costs associated with the operation, management, or abandonment of any pyrolysis and gasification facilities including, but not limited to, the operation and storage of post</w:t>
      </w:r>
      <w:r w:rsidRPr="00666F35">
        <w:rPr>
          <w:bCs/>
          <w:color w:val="000000"/>
          <w:szCs w:val="24"/>
        </w:rPr>
        <w:noBreakHyphen/>
        <w:t>use polymer, plastic polymer, or incidental contaminants or impurities; provided, however, that no cash trust fund or surety bond shall be required if the advanced recycling facility establishes to the department that such costs are not reasonably foreseeable.”</w:t>
      </w:r>
    </w:p>
    <w:p w14:paraId="14160ED9" w14:textId="77777777" w:rsidR="00666F35" w:rsidRPr="00666F35"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szCs w:val="24"/>
        </w:rPr>
      </w:pPr>
      <w:r w:rsidRPr="00666F35">
        <w:rPr>
          <w:color w:val="000000"/>
          <w:szCs w:val="24"/>
        </w:rPr>
        <w:t>B.</w:t>
      </w:r>
      <w:r w:rsidRPr="00666F35">
        <w:rPr>
          <w:color w:val="000000"/>
          <w:szCs w:val="24"/>
        </w:rPr>
        <w:tab/>
        <w:t xml:space="preserve"> The Department of Health and Environmental Control shall, on or before the second anniversary of the effective date of this act, issue a report to the General Assembly. The report must include the department’s analysis of the advanced recycling facility industry and its recommendation as to whether, given the industry’s record in this State or elsewhere in regard to matters including, without limitation, its </w:t>
      </w:r>
      <w:r w:rsidRPr="00666F35">
        <w:rPr>
          <w:bCs/>
          <w:color w:val="000000"/>
          <w:szCs w:val="24"/>
        </w:rPr>
        <w:t>costs of clean up, environmental remediation, firefighting, ground water or surface water contamination, private property contamination, public health impacts, and displacement and relocation of affected persons, and any other reasonably foreseeable costs associated with the operation, management, or abandonment of any pyrolysis and gasification facilities, a cash trust fund or surety bond should be required of the advanced recycling facility, and if so, in what amount.</w:t>
      </w:r>
    </w:p>
    <w:p w14:paraId="31601428"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666F35">
        <w:rPr>
          <w:bCs/>
          <w:color w:val="000000"/>
          <w:szCs w:val="24"/>
        </w:rPr>
        <w:tab/>
        <w:t>SECTION</w:t>
      </w:r>
      <w:r w:rsidRPr="00666F35">
        <w:rPr>
          <w:bCs/>
          <w:color w:val="000000"/>
          <w:szCs w:val="24"/>
        </w:rPr>
        <w:tab/>
      </w:r>
      <w:r w:rsidRPr="0055268C">
        <w:rPr>
          <w:snapToGrid w:val="0"/>
        </w:rPr>
        <w:t>4.</w:t>
      </w:r>
      <w:r w:rsidRPr="0055268C">
        <w:rPr>
          <w:snapToGrid w:val="0"/>
        </w:rPr>
        <w:tab/>
        <w:t>Section 48</w:t>
      </w:r>
      <w:r w:rsidRPr="0055268C">
        <w:rPr>
          <w:snapToGrid w:val="0"/>
        </w:rPr>
        <w:noBreakHyphen/>
        <w:t>1</w:t>
      </w:r>
      <w:r w:rsidRPr="0055268C">
        <w:rPr>
          <w:snapToGrid w:val="0"/>
        </w:rPr>
        <w:noBreakHyphen/>
        <w:t>50 of the 1976 Code is amended by adding an appropriately numbered item at the end to read:</w:t>
      </w:r>
    </w:p>
    <w:p w14:paraId="595A3B29" w14:textId="6799726E" w:rsidR="00666F35" w:rsidRPr="0055268C" w:rsidRDefault="00666F35" w:rsidP="003F02DA">
      <w:pPr>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rPr>
          <w:snapToGrid w:val="0"/>
        </w:rPr>
        <w:tab/>
      </w:r>
      <w:r w:rsidRPr="00666F35">
        <w:rPr>
          <w:u w:color="000000"/>
        </w:rPr>
        <w:t>“(</w:t>
      </w:r>
      <w:r w:rsidRPr="00666F35">
        <w:rPr>
          <w:u w:color="000000"/>
        </w:rPr>
        <w:tab/>
        <w:t>)</w:t>
      </w:r>
      <w:r w:rsidRPr="00666F35">
        <w:rPr>
          <w:u w:color="000000"/>
        </w:rPr>
        <w:tab/>
        <w:t>Review and consider the environmental compliance history of an applicant or person that is or operates an advanced recycling facility, as defined by Section 44</w:t>
      </w:r>
      <w:r w:rsidRPr="00666F35">
        <w:rPr>
          <w:u w:color="000000"/>
        </w:rPr>
        <w:noBreakHyphen/>
        <w:t>96</w:t>
      </w:r>
      <w:r w:rsidRPr="00666F35">
        <w:rPr>
          <w:u w:color="000000"/>
        </w:rPr>
        <w:noBreakHyphen/>
        <w:t xml:space="preserve">40, in making a determination to issue, reissue, deny, revoke, modify, or suspend a permit or interim status; prohibit the transfer of a permit or the transfer or achievement of </w:t>
      </w:r>
      <w:r>
        <w:rPr>
          <w:u w:color="000000"/>
        </w:rPr>
        <w:br/>
      </w:r>
      <w:r w:rsidRPr="00666F35">
        <w:rPr>
          <w:u w:color="000000"/>
        </w:rPr>
        <w:t>interim status; or prohibit a change in the ownership of or a controlling interest in an existing advanced recycling facility.”</w:t>
      </w:r>
    </w:p>
    <w:p w14:paraId="0F5B1DC1"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5268C">
        <w:tab/>
        <w:t>SECTION</w:t>
      </w:r>
      <w:r w:rsidRPr="0055268C">
        <w:tab/>
      </w:r>
      <w:r w:rsidRPr="0055268C">
        <w:rPr>
          <w:snapToGrid w:val="0"/>
        </w:rPr>
        <w:t>5.</w:t>
      </w:r>
      <w:r w:rsidRPr="0055268C">
        <w:rPr>
          <w:snapToGrid w:val="0"/>
        </w:rPr>
        <w:tab/>
      </w:r>
      <w:r w:rsidRPr="0055268C">
        <w:rPr>
          <w:lang w:val="en-PH"/>
        </w:rPr>
        <w:t>Within one hundred and twenty days after the effective date of this act, the Department of Health and Environmental Control shall submit regulations to guide all South Carolinians invested in, selling, installing, and using photovoltaic modules and energy storage system batteries in the management of end</w:t>
      </w:r>
      <w:r w:rsidRPr="0055268C">
        <w:rPr>
          <w:lang w:val="en-PH"/>
        </w:rPr>
        <w:noBreakHyphen/>
        <w:t>of</w:t>
      </w:r>
      <w:r w:rsidRPr="0055268C">
        <w:rPr>
          <w:lang w:val="en-PH"/>
        </w:rPr>
        <w:noBreakHyphen/>
        <w:t>life photovoltaic modules and energy storage system batteries on solar projects and the decommissioning of solar projects in excess of thirteen acres.  Management of end</w:t>
      </w:r>
      <w:r w:rsidRPr="0055268C">
        <w:rPr>
          <w:lang w:val="en-PH"/>
        </w:rPr>
        <w:noBreakHyphen/>
        <w:t>of</w:t>
      </w:r>
      <w:r w:rsidRPr="0055268C">
        <w:rPr>
          <w:lang w:val="en-PH"/>
        </w:rPr>
        <w:noBreakHyphen/>
        <w:t xml:space="preserve">life photovoltaic modules and energy storage system batteries shall include both partial refurbishing of a solar project and complete decommissioning.  In the development of these rules, the department shall collaborate with stakeholders and shall consider all of the following matters: </w:t>
      </w:r>
    </w:p>
    <w:p w14:paraId="35912A3D"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5268C">
        <w:rPr>
          <w:lang w:val="en-PH"/>
        </w:rPr>
        <w:tab/>
        <w:t>(1)</w:t>
      </w:r>
      <w:r w:rsidRPr="0055268C">
        <w:rPr>
          <w:lang w:val="en-PH"/>
        </w:rPr>
        <w:tab/>
        <w:t>Whether photovoltaic modules, energy storage system batteries, their materials, or other equipment used in utility</w:t>
      </w:r>
      <w:r w:rsidRPr="0055268C">
        <w:rPr>
          <w:lang w:val="en-PH"/>
        </w:rPr>
        <w:noBreakHyphen/>
        <w:t>scale solar projects exhibit any of the characteristics of hazardous waste, as identified in 40 C.F.R. Part 261, or under rules adopted pursuant to the S.C. Hazardous Waste Management Act, Section 44</w:t>
      </w:r>
      <w:r w:rsidRPr="0055268C">
        <w:rPr>
          <w:lang w:val="en-PH"/>
        </w:rPr>
        <w:noBreakHyphen/>
        <w:t>56</w:t>
      </w:r>
      <w:r w:rsidRPr="0055268C">
        <w:rPr>
          <w:lang w:val="en-PH"/>
        </w:rPr>
        <w:noBreakHyphen/>
        <w:t>10 of the 1976 Code, or if any such equipment is properly characterized as solid waste under state and federal law.</w:t>
      </w:r>
    </w:p>
    <w:p w14:paraId="1D0E37AF"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5268C">
        <w:rPr>
          <w:lang w:val="en-PH"/>
        </w:rPr>
        <w:tab/>
        <w:t>(2)</w:t>
      </w:r>
      <w:r w:rsidRPr="0055268C">
        <w:rPr>
          <w:lang w:val="en-PH"/>
        </w:rPr>
        <w:tab/>
        <w:t>Preferred methods to responsibly manage end</w:t>
      </w:r>
      <w:r w:rsidRPr="0055268C">
        <w:rPr>
          <w:lang w:val="en-PH"/>
        </w:rPr>
        <w:noBreakHyphen/>
        <w:t>of</w:t>
      </w:r>
      <w:r w:rsidRPr="0055268C">
        <w:rPr>
          <w:lang w:val="en-PH"/>
        </w:rPr>
        <w:noBreakHyphen/>
        <w:t>life photovoltaic modules, energy storage system batteries, or the constituent materials thereof, or other equipment used in utility</w:t>
      </w:r>
      <w:r w:rsidRPr="0055268C">
        <w:rPr>
          <w:lang w:val="en-PH"/>
        </w:rPr>
        <w:noBreakHyphen/>
        <w:t xml:space="preserve">scale solar projects, including the extent to which such equipment may be: </w:t>
      </w:r>
    </w:p>
    <w:p w14:paraId="457B0007"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5268C">
        <w:rPr>
          <w:lang w:val="en-PH"/>
        </w:rPr>
        <w:tab/>
      </w:r>
      <w:r w:rsidRPr="0055268C">
        <w:rPr>
          <w:lang w:val="en-PH"/>
        </w:rPr>
        <w:tab/>
        <w:t>(a)</w:t>
      </w:r>
      <w:r w:rsidRPr="0055268C">
        <w:rPr>
          <w:lang w:val="en-PH"/>
        </w:rPr>
        <w:tab/>
        <w:t>reused, if not damaged or in need of repair, for a similar purpose;</w:t>
      </w:r>
    </w:p>
    <w:p w14:paraId="1ABCE303"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5268C">
        <w:rPr>
          <w:lang w:val="en-PH"/>
        </w:rPr>
        <w:tab/>
      </w:r>
      <w:r w:rsidRPr="0055268C">
        <w:rPr>
          <w:lang w:val="en-PH"/>
        </w:rPr>
        <w:tab/>
        <w:t>(b)</w:t>
      </w:r>
      <w:r w:rsidRPr="0055268C">
        <w:rPr>
          <w:lang w:val="en-PH"/>
        </w:rPr>
        <w:tab/>
        <w:t>refurbished, if not substantially damaged, and reused for a similar purpose;</w:t>
      </w:r>
    </w:p>
    <w:p w14:paraId="5B5DB517"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5268C">
        <w:rPr>
          <w:lang w:val="en-PH"/>
        </w:rPr>
        <w:tab/>
      </w:r>
      <w:r w:rsidRPr="0055268C">
        <w:rPr>
          <w:lang w:val="en-PH"/>
        </w:rPr>
        <w:tab/>
        <w:t>(c)</w:t>
      </w:r>
      <w:r w:rsidRPr="0055268C">
        <w:rPr>
          <w:lang w:val="en-PH"/>
        </w:rPr>
        <w:tab/>
        <w:t>recycled with recovery of materials for similar or other purposes;</w:t>
      </w:r>
    </w:p>
    <w:p w14:paraId="34F92CBE"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5268C">
        <w:rPr>
          <w:lang w:val="en-PH"/>
        </w:rPr>
        <w:tab/>
      </w:r>
      <w:r w:rsidRPr="0055268C">
        <w:rPr>
          <w:lang w:val="en-PH"/>
        </w:rPr>
        <w:tab/>
        <w:t>(d)</w:t>
      </w:r>
      <w:r w:rsidRPr="0055268C">
        <w:rPr>
          <w:lang w:val="en-PH"/>
        </w:rPr>
        <w:tab/>
        <w:t>safely disposed of in construction and demolition or municipal solid waste landfills for material that does not exhibit any of the characteristics of hazardous waste under state or federal law; or</w:t>
      </w:r>
    </w:p>
    <w:p w14:paraId="56363264"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5268C">
        <w:rPr>
          <w:lang w:val="en-PH"/>
        </w:rPr>
        <w:tab/>
      </w:r>
      <w:r w:rsidRPr="0055268C">
        <w:rPr>
          <w:lang w:val="en-PH"/>
        </w:rPr>
        <w:tab/>
        <w:t>(e)</w:t>
      </w:r>
      <w:r w:rsidRPr="0055268C">
        <w:rPr>
          <w:lang w:val="en-PH"/>
        </w:rPr>
        <w:tab/>
        <w:t xml:space="preserve">safely disposed of in accordance with state and federal requirements governing hazardous waste for materials that exhibit any of the characteristics of hazardous waste under state or federal law. </w:t>
      </w:r>
    </w:p>
    <w:p w14:paraId="7837F719"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lang w:val="en-PH"/>
        </w:rPr>
      </w:pPr>
      <w:r w:rsidRPr="0055268C">
        <w:rPr>
          <w:lang w:val="en-PH"/>
        </w:rPr>
        <w:tab/>
        <w:t>(3)</w:t>
      </w:r>
      <w:r w:rsidRPr="0055268C">
        <w:rPr>
          <w:lang w:val="en-PH"/>
        </w:rPr>
        <w:tab/>
        <w:t>The volume of photovoltaic modules and energy storage system batteries currently in use in the State, and projections, based upon the data on life cycle identified currently on impacts that may be expected to the state’s landfill capacity if landfill disposal is permitted for such equipment at end</w:t>
      </w:r>
      <w:r w:rsidRPr="0055268C">
        <w:rPr>
          <w:lang w:val="en-PH"/>
        </w:rPr>
        <w:noBreakHyphen/>
        <w:t>of</w:t>
      </w:r>
      <w:r w:rsidRPr="0055268C">
        <w:rPr>
          <w:lang w:val="en-PH"/>
        </w:rPr>
        <w:noBreakHyphen/>
        <w:t>life.</w:t>
      </w:r>
    </w:p>
    <w:p w14:paraId="160F72F2"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t>(4)</w:t>
      </w:r>
      <w:r w:rsidRPr="0055268C">
        <w:tab/>
        <w:t>Whether or not adequate financial assurance requirements are necessary to ensure proper decommissioning of solar projects in excess of thirteen acres upon cessation of operations.</w:t>
      </w:r>
    </w:p>
    <w:p w14:paraId="69B960F0"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t>(5)</w:t>
      </w:r>
      <w:r w:rsidRPr="0055268C">
        <w:tab/>
        <w:t>Infrastructure that may be needed to develop a practical, effective, and cost</w:t>
      </w:r>
      <w:r w:rsidRPr="0055268C">
        <w:noBreakHyphen/>
        <w:t>effective means to collect and transport end</w:t>
      </w:r>
      <w:r w:rsidRPr="0055268C">
        <w:noBreakHyphen/>
        <w:t>of</w:t>
      </w:r>
      <w:r w:rsidRPr="0055268C">
        <w:noBreakHyphen/>
        <w:t>life photovoltaic modules, energy storage system batteries, and other equipment used in utility</w:t>
      </w:r>
      <w:r w:rsidRPr="0055268C">
        <w:noBreakHyphen/>
        <w:t>scale solar projects for reuse, refurbishment, recycling, or disposal.</w:t>
      </w:r>
    </w:p>
    <w:p w14:paraId="07C8CBC8"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t>(6)</w:t>
      </w:r>
      <w:r w:rsidRPr="0055268C">
        <w:tab/>
        <w:t>Whether or not manufacturer or installer stewardship programs for the recycling of end</w:t>
      </w:r>
      <w:r w:rsidRPr="0055268C">
        <w:noBreakHyphen/>
        <w:t>of</w:t>
      </w:r>
      <w:r w:rsidRPr="0055268C">
        <w:noBreakHyphen/>
        <w:t>life photovoltaic modules and energy storage system batteries should be established for applications other than utility</w:t>
      </w:r>
      <w:r w:rsidRPr="0055268C">
        <w:noBreakHyphen/>
        <w:t xml:space="preserve">scale solar project installations, and if so, fees that should be established for these manufacturers and installers to support the implementation of such requirements.  </w:t>
      </w:r>
    </w:p>
    <w:p w14:paraId="3D3E5D0C"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t>The department must require, as part of a new application or an application pending on July 1, 2022, local approval of a site plan for a solar farm in excess of thirteen acres, that an owner, lessee, or developer of real property upon which the site is situated must submit to the department a nonbinding plan to manage and dispose of end</w:t>
      </w:r>
      <w:r w:rsidRPr="0055268C">
        <w:noBreakHyphen/>
        <w:t>of</w:t>
      </w:r>
      <w:r w:rsidRPr="0055268C">
        <w:noBreakHyphen/>
        <w:t xml:space="preserve">life photovoltaic modules and energy storage system batteries and decommission solar energy equipment, facilities, or devices.  The department is authorized to, by regulation, establish a more formal or detailed process for receiving the plans submitted pursuant to this provision, to include increased reporting requirements. </w:t>
      </w:r>
    </w:p>
    <w:p w14:paraId="1C846157"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55268C">
        <w:tab/>
        <w:t>The department shall submit interim reports to the Chairman of the Senate Judiciary Committee and the Chairman of the House Labor, Commerce and Industry Committee on all activities pursuant to this provision on a quarterly basis beginning July 1, 2022, and shall submit a final report with findings, including stakeholder input, to the to the Chairman of the Senate Judiciary Committee and the Chairman of the House Labor, Commerce and Industry Committee no later than June 30, 2023.</w:t>
      </w:r>
      <w:r w:rsidRPr="0055268C">
        <w:rPr>
          <w:snapToGrid w:val="0"/>
        </w:rPr>
        <w:t xml:space="preserve">  </w:t>
      </w:r>
      <w:bookmarkStart w:id="19" w:name="Firstslash"/>
      <w:bookmarkEnd w:id="19"/>
      <w:r w:rsidRPr="0055268C">
        <w:rPr>
          <w:snapToGrid w:val="0"/>
        </w:rPr>
        <w:tab/>
      </w:r>
    </w:p>
    <w:p w14:paraId="4512FD25"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snapToGrid w:val="0"/>
        </w:rPr>
      </w:pPr>
      <w:r w:rsidRPr="0055268C">
        <w:rPr>
          <w:snapToGrid w:val="0"/>
        </w:rPr>
        <w:tab/>
        <w:t>SECTION</w:t>
      </w:r>
      <w:r w:rsidRPr="0055268C">
        <w:rPr>
          <w:snapToGrid w:val="0"/>
        </w:rPr>
        <w:tab/>
        <w:t>6.</w:t>
      </w:r>
      <w:r w:rsidRPr="0055268C">
        <w:rPr>
          <w:snapToGrid w:val="0"/>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55268C">
        <w:rPr>
          <w:snapToGrid w:val="0"/>
        </w:rPr>
        <w:tab/>
      </w:r>
    </w:p>
    <w:p w14:paraId="2ED4F912" w14:textId="77777777" w:rsidR="00666F35" w:rsidRPr="00666F35"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szCs w:val="24"/>
        </w:rPr>
      </w:pPr>
      <w:r w:rsidRPr="0055268C">
        <w:rPr>
          <w:snapToGrid w:val="0"/>
        </w:rPr>
        <w:tab/>
        <w:t>SECTION</w:t>
      </w:r>
      <w:r w:rsidRPr="0055268C">
        <w:rPr>
          <w:snapToGrid w:val="0"/>
        </w:rPr>
        <w:tab/>
        <w:t>7.</w:t>
      </w:r>
      <w:r w:rsidRPr="0055268C">
        <w:rPr>
          <w:snapToGrid w:val="0"/>
        </w:rPr>
        <w:tab/>
      </w:r>
      <w:r w:rsidRPr="00666F35">
        <w:rPr>
          <w:color w:val="000000"/>
          <w:szCs w:val="24"/>
        </w:rPr>
        <w:t>The provisions of SECTIONS 2 and 3 terminate on the fifth anniversary of the effective date of this act.</w:t>
      </w:r>
    </w:p>
    <w:p w14:paraId="069B77A8"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F35">
        <w:rPr>
          <w:color w:val="000000"/>
          <w:szCs w:val="24"/>
        </w:rPr>
        <w:tab/>
        <w:t>SECTION</w:t>
      </w:r>
      <w:r w:rsidRPr="00666F35">
        <w:rPr>
          <w:color w:val="000000"/>
          <w:szCs w:val="24"/>
        </w:rPr>
        <w:tab/>
      </w:r>
      <w:r w:rsidRPr="0055268C">
        <w:rPr>
          <w:snapToGrid w:val="0"/>
        </w:rPr>
        <w:t>8.</w:t>
      </w:r>
      <w:r w:rsidRPr="0055268C">
        <w:rPr>
          <w:snapToGrid w:val="0"/>
        </w:rPr>
        <w:tab/>
        <w:t xml:space="preserve">This act takes effect upon approval by the Governor.  </w:t>
      </w:r>
      <w:r w:rsidRPr="0055268C">
        <w:t>/</w:t>
      </w:r>
    </w:p>
    <w:p w14:paraId="154A12D1"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5268C">
        <w:tab/>
        <w:t>Amend title to conform.</w:t>
      </w:r>
    </w:p>
    <w:p w14:paraId="5B6924A0" w14:textId="77777777" w:rsidR="00666F35" w:rsidRPr="0055268C" w:rsidRDefault="00666F35" w:rsidP="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666F35">
        <w:rPr>
          <w:color w:val="000000"/>
          <w:u w:color="000000"/>
        </w:rPr>
        <w:t>A BILL TO AMEND SECTIONS 44</w:t>
      </w:r>
      <w:r w:rsidRPr="00666F35">
        <w:rPr>
          <w:color w:val="000000"/>
          <w:u w:color="000000"/>
        </w:rPr>
        <w:noBreakHyphen/>
        <w:t>96</w:t>
      </w:r>
      <w:r w:rsidRPr="00666F35">
        <w:rPr>
          <w:color w:val="000000"/>
          <w:u w:color="000000"/>
        </w:rPr>
        <w:noBreakHyphen/>
        <w:t>40 AND 44</w:t>
      </w:r>
      <w:r w:rsidRPr="00666F35">
        <w:rPr>
          <w:color w:val="000000"/>
          <w:u w:color="000000"/>
        </w:rPr>
        <w:noBreakHyphen/>
        <w:t>96</w:t>
      </w:r>
      <w:r w:rsidRPr="00666F35">
        <w:rPr>
          <w:color w:val="000000"/>
          <w:u w:color="000000"/>
        </w:rPr>
        <w:noBreakHyphen/>
        <w:t>250, CODE OF LAWS OF SOUTH CAROLINA, 1976, RELATING TO TERMS DEFINED IN THE SOUTH CAROLINA SOLID WASTE POLICY AND MANAGEMENT ACT, SO AS TO DEFINE NECESSARY TERMS PERTAINING TO ADVANCED RECYCLING AND ADVANCED RECYCLING FACILITIES; TO AMEND SECTION 44</w:t>
      </w:r>
      <w:r w:rsidRPr="00666F35">
        <w:rPr>
          <w:color w:val="000000"/>
          <w:u w:color="000000"/>
        </w:rPr>
        <w:noBreakHyphen/>
        <w:t>96</w:t>
      </w:r>
      <w:r w:rsidRPr="00666F35">
        <w:rPr>
          <w:color w:val="000000"/>
          <w:u w:color="000000"/>
        </w:rPr>
        <w:noBreakHyphen/>
        <w:t>290, RELATING TO SOLID WASTE MANAGEMENT PERMITTING, SO AS TO REQUIRE ADVANCED RECYCLING FACILITIES TO DEMONSTRATE FINANCIAL RESPONSIBILITY AS A CONDITION OF PERMITTING; TO AMEND SECTION 48</w:t>
      </w:r>
      <w:r w:rsidRPr="00666F35">
        <w:rPr>
          <w:color w:val="000000"/>
          <w:u w:color="000000"/>
        </w:rPr>
        <w:noBreakHyphen/>
        <w:t>1</w:t>
      </w:r>
      <w:r w:rsidRPr="00666F35">
        <w:rPr>
          <w:color w:val="000000"/>
          <w:u w:color="000000"/>
        </w:rPr>
        <w:noBreakHyphen/>
        <w:t>50, RELATING TO POWERS OF THE DEPARTMENT OF HEALTH AND ENVIRONMENTAL CONTROL, SO AS TO ADD REGULATION OF ADVANCED RECYCLING FACILITIES; TO REQUIRE THE DEPARTMENT OF HEALTH AND ENVIRONMENTAL CONTROL TO SUBMIT CERTAIN REGULATIONS AND REPORTS PERTAINING TO END</w:t>
      </w:r>
      <w:r w:rsidRPr="00666F35">
        <w:rPr>
          <w:color w:val="000000"/>
          <w:u w:color="000000"/>
        </w:rPr>
        <w:noBreakHyphen/>
        <w:t>OF</w:t>
      </w:r>
      <w:r w:rsidRPr="00666F35">
        <w:rPr>
          <w:color w:val="000000"/>
          <w:u w:color="000000"/>
        </w:rPr>
        <w:noBreakHyphen/>
        <w:t>LIFE MANAGEMENT OF SOLAR PANELS AND THE DECOMMISSIONING OF CERTAIN SOLAR PROJECTS; TO PROVIDE SUNSET PROVISIONS FOR CERTAIN SECTIONS OF THE ACT; AND FOR OTHER PURPOSES.</w:t>
      </w:r>
    </w:p>
    <w:p w14:paraId="6BAEFD9E" w14:textId="77777777" w:rsidR="00666F35" w:rsidRPr="0055268C" w:rsidRDefault="00666F35" w:rsidP="00666F35">
      <w:pPr>
        <w:pStyle w:val="ConSign"/>
        <w:tabs>
          <w:tab w:val="clear" w:pos="216"/>
          <w:tab w:val="clear" w:pos="4680"/>
          <w:tab w:val="clear" w:pos="4896"/>
          <w:tab w:val="left" w:pos="187"/>
          <w:tab w:val="left" w:pos="3240"/>
          <w:tab w:val="left" w:pos="3427"/>
        </w:tabs>
        <w:spacing w:line="240" w:lineRule="auto"/>
      </w:pPr>
      <w:bookmarkStart w:id="20" w:name="Sen1"/>
      <w:bookmarkEnd w:id="20"/>
    </w:p>
    <w:p w14:paraId="33447B07" w14:textId="77777777" w:rsidR="00666F35" w:rsidRPr="0055268C" w:rsidRDefault="00666F35" w:rsidP="00666F35">
      <w:pPr>
        <w:pStyle w:val="ConSign"/>
        <w:tabs>
          <w:tab w:val="clear" w:pos="216"/>
          <w:tab w:val="clear" w:pos="4680"/>
          <w:tab w:val="clear" w:pos="4896"/>
          <w:tab w:val="left" w:pos="187"/>
          <w:tab w:val="left" w:pos="3240"/>
          <w:tab w:val="left" w:pos="3427"/>
        </w:tabs>
        <w:spacing w:line="240" w:lineRule="auto"/>
      </w:pPr>
      <w:r w:rsidRPr="0055268C">
        <w:t>/s/Sen. Michael “Mike” Gambrell</w:t>
      </w:r>
      <w:r w:rsidRPr="0055268C">
        <w:tab/>
        <w:t>/s/Rep. David R. Hiott</w:t>
      </w:r>
    </w:p>
    <w:p w14:paraId="65309348" w14:textId="77777777" w:rsidR="00666F35" w:rsidRPr="0055268C" w:rsidRDefault="00666F35" w:rsidP="00666F35">
      <w:pPr>
        <w:pStyle w:val="ConSign"/>
        <w:tabs>
          <w:tab w:val="clear" w:pos="216"/>
          <w:tab w:val="clear" w:pos="4680"/>
          <w:tab w:val="clear" w:pos="4896"/>
          <w:tab w:val="left" w:pos="187"/>
          <w:tab w:val="left" w:pos="3240"/>
          <w:tab w:val="left" w:pos="3427"/>
        </w:tabs>
        <w:spacing w:line="240" w:lineRule="auto"/>
      </w:pPr>
      <w:r w:rsidRPr="0055268C">
        <w:t>/s/Sen. Sandra J. “Sandy” Senn</w:t>
      </w:r>
      <w:r w:rsidRPr="0055268C">
        <w:tab/>
        <w:t>/s/Rep. J. Mikell “Mike” Burns</w:t>
      </w:r>
    </w:p>
    <w:p w14:paraId="138F25E6" w14:textId="77777777" w:rsidR="00666F35" w:rsidRPr="0055268C" w:rsidRDefault="00666F35" w:rsidP="00666F35">
      <w:pPr>
        <w:pStyle w:val="ConSign"/>
        <w:tabs>
          <w:tab w:val="clear" w:pos="216"/>
          <w:tab w:val="clear" w:pos="4680"/>
          <w:tab w:val="clear" w:pos="4896"/>
          <w:tab w:val="left" w:pos="187"/>
          <w:tab w:val="left" w:pos="3240"/>
          <w:tab w:val="left" w:pos="3427"/>
        </w:tabs>
        <w:spacing w:line="240" w:lineRule="auto"/>
      </w:pPr>
      <w:r w:rsidRPr="0055268C">
        <w:t>/s/Sen. Billy Garrett</w:t>
      </w:r>
      <w:r w:rsidRPr="0055268C">
        <w:tab/>
        <w:t>/s/Rep. Lucas Atkinson</w:t>
      </w:r>
    </w:p>
    <w:p w14:paraId="75AD9BE1" w14:textId="77777777" w:rsidR="00666F35" w:rsidRDefault="00666F35" w:rsidP="00666F35">
      <w:pPr>
        <w:pStyle w:val="ConSign"/>
        <w:tabs>
          <w:tab w:val="clear" w:pos="216"/>
          <w:tab w:val="clear" w:pos="4680"/>
          <w:tab w:val="clear" w:pos="4896"/>
          <w:tab w:val="left" w:pos="187"/>
          <w:tab w:val="left" w:pos="3240"/>
          <w:tab w:val="left" w:pos="3427"/>
        </w:tabs>
        <w:spacing w:line="240" w:lineRule="auto"/>
      </w:pPr>
      <w:r w:rsidRPr="0055268C">
        <w:tab/>
        <w:t>On Part of the Senate.</w:t>
      </w:r>
      <w:r w:rsidRPr="0055268C">
        <w:tab/>
      </w:r>
      <w:r w:rsidRPr="0055268C">
        <w:tab/>
        <w:t>On Part of the House.</w:t>
      </w:r>
    </w:p>
    <w:p w14:paraId="2041F0D7" w14:textId="77777777" w:rsidR="00666F35" w:rsidRDefault="00666F35" w:rsidP="00666F35">
      <w:pPr>
        <w:pStyle w:val="ConSign"/>
        <w:tabs>
          <w:tab w:val="clear" w:pos="216"/>
          <w:tab w:val="clear" w:pos="4680"/>
          <w:tab w:val="clear" w:pos="4896"/>
          <w:tab w:val="left" w:pos="187"/>
          <w:tab w:val="left" w:pos="3240"/>
          <w:tab w:val="left" w:pos="3427"/>
        </w:tabs>
        <w:spacing w:line="240" w:lineRule="auto"/>
      </w:pPr>
    </w:p>
    <w:p w14:paraId="1CC12360" w14:textId="77777777" w:rsidR="00666F35" w:rsidRDefault="00666F35" w:rsidP="00666F35">
      <w:r>
        <w:t>Rep. HIOTT explained the Conference Report.</w:t>
      </w:r>
    </w:p>
    <w:p w14:paraId="3876E75A" w14:textId="77777777" w:rsidR="00666F35" w:rsidRDefault="00666F35" w:rsidP="00666F35"/>
    <w:p w14:paraId="44963A7E" w14:textId="77777777" w:rsidR="00666F35" w:rsidRDefault="00666F35" w:rsidP="00666F35">
      <w:r>
        <w:t>Rep. KING moved to adjourn debate on the Conference Report.</w:t>
      </w:r>
    </w:p>
    <w:p w14:paraId="524EC299" w14:textId="77777777" w:rsidR="00666F35" w:rsidRDefault="00666F35" w:rsidP="00666F35"/>
    <w:p w14:paraId="328C44B8" w14:textId="77777777" w:rsidR="00666F35" w:rsidRDefault="00666F35" w:rsidP="00666F35">
      <w:r>
        <w:t xml:space="preserve">Rep. HIOTT moved to table the motion.  </w:t>
      </w:r>
    </w:p>
    <w:p w14:paraId="4A351837" w14:textId="77777777" w:rsidR="00666F35" w:rsidRDefault="00666F35" w:rsidP="00666F35"/>
    <w:p w14:paraId="71EED9DB" w14:textId="77777777" w:rsidR="00666F35" w:rsidRDefault="00666F35" w:rsidP="00666F35">
      <w:r>
        <w:t>Rep. HIOTT demanded the yeas and nays which were taken, resulting as follows:</w:t>
      </w:r>
    </w:p>
    <w:p w14:paraId="7328ABA1" w14:textId="77777777" w:rsidR="00666F35" w:rsidRDefault="00666F35" w:rsidP="00666F35">
      <w:pPr>
        <w:jc w:val="center"/>
      </w:pPr>
      <w:bookmarkStart w:id="21" w:name="vote_start75"/>
      <w:bookmarkEnd w:id="21"/>
      <w:r>
        <w:t>Yeas 71; Nays 35</w:t>
      </w:r>
    </w:p>
    <w:p w14:paraId="7A4D301A" w14:textId="77777777" w:rsidR="00666F35" w:rsidRDefault="00666F35" w:rsidP="00666F35">
      <w:pPr>
        <w:jc w:val="center"/>
      </w:pPr>
    </w:p>
    <w:p w14:paraId="7E3B55F2" w14:textId="77777777" w:rsidR="00666F35" w:rsidRDefault="00666F35" w:rsidP="00666F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6F35" w:rsidRPr="00666F35" w14:paraId="32111CCB" w14:textId="77777777" w:rsidTr="00666F35">
        <w:tc>
          <w:tcPr>
            <w:tcW w:w="2179" w:type="dxa"/>
            <w:shd w:val="clear" w:color="auto" w:fill="auto"/>
          </w:tcPr>
          <w:p w14:paraId="455D1289" w14:textId="77777777" w:rsidR="00666F35" w:rsidRPr="00666F35" w:rsidRDefault="00666F35" w:rsidP="00666F35">
            <w:pPr>
              <w:keepNext/>
              <w:ind w:firstLine="0"/>
            </w:pPr>
            <w:r>
              <w:t>Allison</w:t>
            </w:r>
          </w:p>
        </w:tc>
        <w:tc>
          <w:tcPr>
            <w:tcW w:w="2179" w:type="dxa"/>
            <w:shd w:val="clear" w:color="auto" w:fill="auto"/>
          </w:tcPr>
          <w:p w14:paraId="1E9CE1B8" w14:textId="77777777" w:rsidR="00666F35" w:rsidRPr="00666F35" w:rsidRDefault="00666F35" w:rsidP="00666F35">
            <w:pPr>
              <w:keepNext/>
              <w:ind w:firstLine="0"/>
            </w:pPr>
            <w:r>
              <w:t>Atkinson</w:t>
            </w:r>
          </w:p>
        </w:tc>
        <w:tc>
          <w:tcPr>
            <w:tcW w:w="2180" w:type="dxa"/>
            <w:shd w:val="clear" w:color="auto" w:fill="auto"/>
          </w:tcPr>
          <w:p w14:paraId="038C226B" w14:textId="77777777" w:rsidR="00666F35" w:rsidRPr="00666F35" w:rsidRDefault="00666F35" w:rsidP="00666F35">
            <w:pPr>
              <w:keepNext/>
              <w:ind w:firstLine="0"/>
            </w:pPr>
            <w:r>
              <w:t>Bailey</w:t>
            </w:r>
          </w:p>
        </w:tc>
      </w:tr>
      <w:tr w:rsidR="00666F35" w:rsidRPr="00666F35" w14:paraId="69EDB617" w14:textId="77777777" w:rsidTr="00666F35">
        <w:tc>
          <w:tcPr>
            <w:tcW w:w="2179" w:type="dxa"/>
            <w:shd w:val="clear" w:color="auto" w:fill="auto"/>
          </w:tcPr>
          <w:p w14:paraId="558A5AE1" w14:textId="77777777" w:rsidR="00666F35" w:rsidRPr="00666F35" w:rsidRDefault="00666F35" w:rsidP="00666F35">
            <w:pPr>
              <w:ind w:firstLine="0"/>
            </w:pPr>
            <w:r>
              <w:t>Ballentine</w:t>
            </w:r>
          </w:p>
        </w:tc>
        <w:tc>
          <w:tcPr>
            <w:tcW w:w="2179" w:type="dxa"/>
            <w:shd w:val="clear" w:color="auto" w:fill="auto"/>
          </w:tcPr>
          <w:p w14:paraId="37CD605A" w14:textId="77777777" w:rsidR="00666F35" w:rsidRPr="00666F35" w:rsidRDefault="00666F35" w:rsidP="00666F35">
            <w:pPr>
              <w:ind w:firstLine="0"/>
            </w:pPr>
            <w:r>
              <w:t>Bannister</w:t>
            </w:r>
          </w:p>
        </w:tc>
        <w:tc>
          <w:tcPr>
            <w:tcW w:w="2180" w:type="dxa"/>
            <w:shd w:val="clear" w:color="auto" w:fill="auto"/>
          </w:tcPr>
          <w:p w14:paraId="5CF624C6" w14:textId="77777777" w:rsidR="00666F35" w:rsidRPr="00666F35" w:rsidRDefault="00666F35" w:rsidP="00666F35">
            <w:pPr>
              <w:ind w:firstLine="0"/>
            </w:pPr>
            <w:r>
              <w:t>Bennett</w:t>
            </w:r>
          </w:p>
        </w:tc>
      </w:tr>
      <w:tr w:rsidR="00666F35" w:rsidRPr="00666F35" w14:paraId="10CB1D03" w14:textId="77777777" w:rsidTr="00666F35">
        <w:tc>
          <w:tcPr>
            <w:tcW w:w="2179" w:type="dxa"/>
            <w:shd w:val="clear" w:color="auto" w:fill="auto"/>
          </w:tcPr>
          <w:p w14:paraId="5F6F7B5A" w14:textId="77777777" w:rsidR="00666F35" w:rsidRPr="00666F35" w:rsidRDefault="00666F35" w:rsidP="00666F35">
            <w:pPr>
              <w:ind w:firstLine="0"/>
            </w:pPr>
            <w:r>
              <w:t>Blackwell</w:t>
            </w:r>
          </w:p>
        </w:tc>
        <w:tc>
          <w:tcPr>
            <w:tcW w:w="2179" w:type="dxa"/>
            <w:shd w:val="clear" w:color="auto" w:fill="auto"/>
          </w:tcPr>
          <w:p w14:paraId="52DC1438" w14:textId="77777777" w:rsidR="00666F35" w:rsidRPr="00666F35" w:rsidRDefault="00666F35" w:rsidP="00666F35">
            <w:pPr>
              <w:ind w:firstLine="0"/>
            </w:pPr>
            <w:r>
              <w:t>Bradley</w:t>
            </w:r>
          </w:p>
        </w:tc>
        <w:tc>
          <w:tcPr>
            <w:tcW w:w="2180" w:type="dxa"/>
            <w:shd w:val="clear" w:color="auto" w:fill="auto"/>
          </w:tcPr>
          <w:p w14:paraId="60009118" w14:textId="77777777" w:rsidR="00666F35" w:rsidRPr="00666F35" w:rsidRDefault="00666F35" w:rsidP="00666F35">
            <w:pPr>
              <w:ind w:firstLine="0"/>
            </w:pPr>
            <w:r>
              <w:t>Brittain</w:t>
            </w:r>
          </w:p>
        </w:tc>
      </w:tr>
      <w:tr w:rsidR="00666F35" w:rsidRPr="00666F35" w14:paraId="4FDF00E6" w14:textId="77777777" w:rsidTr="00666F35">
        <w:tc>
          <w:tcPr>
            <w:tcW w:w="2179" w:type="dxa"/>
            <w:shd w:val="clear" w:color="auto" w:fill="auto"/>
          </w:tcPr>
          <w:p w14:paraId="5B24C704" w14:textId="77777777" w:rsidR="00666F35" w:rsidRPr="00666F35" w:rsidRDefault="00666F35" w:rsidP="00666F35">
            <w:pPr>
              <w:ind w:firstLine="0"/>
            </w:pPr>
            <w:r>
              <w:t>Bryant</w:t>
            </w:r>
          </w:p>
        </w:tc>
        <w:tc>
          <w:tcPr>
            <w:tcW w:w="2179" w:type="dxa"/>
            <w:shd w:val="clear" w:color="auto" w:fill="auto"/>
          </w:tcPr>
          <w:p w14:paraId="2CF3D6DF" w14:textId="77777777" w:rsidR="00666F35" w:rsidRPr="00666F35" w:rsidRDefault="00666F35" w:rsidP="00666F35">
            <w:pPr>
              <w:ind w:firstLine="0"/>
            </w:pPr>
            <w:r>
              <w:t>Burns</w:t>
            </w:r>
          </w:p>
        </w:tc>
        <w:tc>
          <w:tcPr>
            <w:tcW w:w="2180" w:type="dxa"/>
            <w:shd w:val="clear" w:color="auto" w:fill="auto"/>
          </w:tcPr>
          <w:p w14:paraId="2186EA80" w14:textId="77777777" w:rsidR="00666F35" w:rsidRPr="00666F35" w:rsidRDefault="00666F35" w:rsidP="00666F35">
            <w:pPr>
              <w:ind w:firstLine="0"/>
            </w:pPr>
            <w:r>
              <w:t>Bustos</w:t>
            </w:r>
          </w:p>
        </w:tc>
      </w:tr>
      <w:tr w:rsidR="00666F35" w:rsidRPr="00666F35" w14:paraId="6DCAC03B" w14:textId="77777777" w:rsidTr="00666F35">
        <w:tc>
          <w:tcPr>
            <w:tcW w:w="2179" w:type="dxa"/>
            <w:shd w:val="clear" w:color="auto" w:fill="auto"/>
          </w:tcPr>
          <w:p w14:paraId="39324D93" w14:textId="77777777" w:rsidR="00666F35" w:rsidRPr="00666F35" w:rsidRDefault="00666F35" w:rsidP="00666F35">
            <w:pPr>
              <w:ind w:firstLine="0"/>
            </w:pPr>
            <w:r>
              <w:t>Calhoon</w:t>
            </w:r>
          </w:p>
        </w:tc>
        <w:tc>
          <w:tcPr>
            <w:tcW w:w="2179" w:type="dxa"/>
            <w:shd w:val="clear" w:color="auto" w:fill="auto"/>
          </w:tcPr>
          <w:p w14:paraId="59D6C7F5" w14:textId="77777777" w:rsidR="00666F35" w:rsidRPr="00666F35" w:rsidRDefault="00666F35" w:rsidP="00666F35">
            <w:pPr>
              <w:ind w:firstLine="0"/>
            </w:pPr>
            <w:r>
              <w:t>Carter</w:t>
            </w:r>
          </w:p>
        </w:tc>
        <w:tc>
          <w:tcPr>
            <w:tcW w:w="2180" w:type="dxa"/>
            <w:shd w:val="clear" w:color="auto" w:fill="auto"/>
          </w:tcPr>
          <w:p w14:paraId="1FC1EDC1" w14:textId="77777777" w:rsidR="00666F35" w:rsidRPr="00666F35" w:rsidRDefault="00666F35" w:rsidP="00666F35">
            <w:pPr>
              <w:ind w:firstLine="0"/>
            </w:pPr>
            <w:r>
              <w:t>Caskey</w:t>
            </w:r>
          </w:p>
        </w:tc>
      </w:tr>
      <w:tr w:rsidR="00666F35" w:rsidRPr="00666F35" w14:paraId="7D8F929C" w14:textId="77777777" w:rsidTr="00666F35">
        <w:tc>
          <w:tcPr>
            <w:tcW w:w="2179" w:type="dxa"/>
            <w:shd w:val="clear" w:color="auto" w:fill="auto"/>
          </w:tcPr>
          <w:p w14:paraId="163D7D57" w14:textId="77777777" w:rsidR="00666F35" w:rsidRPr="00666F35" w:rsidRDefault="00666F35" w:rsidP="00666F35">
            <w:pPr>
              <w:ind w:firstLine="0"/>
            </w:pPr>
            <w:r>
              <w:t>Chumley</w:t>
            </w:r>
          </w:p>
        </w:tc>
        <w:tc>
          <w:tcPr>
            <w:tcW w:w="2179" w:type="dxa"/>
            <w:shd w:val="clear" w:color="auto" w:fill="auto"/>
          </w:tcPr>
          <w:p w14:paraId="4FFE2748" w14:textId="77777777" w:rsidR="00666F35" w:rsidRPr="00666F35" w:rsidRDefault="00666F35" w:rsidP="00666F35">
            <w:pPr>
              <w:ind w:firstLine="0"/>
            </w:pPr>
            <w:r>
              <w:t>Cogswell</w:t>
            </w:r>
          </w:p>
        </w:tc>
        <w:tc>
          <w:tcPr>
            <w:tcW w:w="2180" w:type="dxa"/>
            <w:shd w:val="clear" w:color="auto" w:fill="auto"/>
          </w:tcPr>
          <w:p w14:paraId="6435C33B" w14:textId="77777777" w:rsidR="00666F35" w:rsidRPr="00666F35" w:rsidRDefault="00666F35" w:rsidP="00666F35">
            <w:pPr>
              <w:ind w:firstLine="0"/>
            </w:pPr>
            <w:r>
              <w:t>Collins</w:t>
            </w:r>
          </w:p>
        </w:tc>
      </w:tr>
      <w:tr w:rsidR="00666F35" w:rsidRPr="00666F35" w14:paraId="30CAD2C5" w14:textId="77777777" w:rsidTr="00666F35">
        <w:tc>
          <w:tcPr>
            <w:tcW w:w="2179" w:type="dxa"/>
            <w:shd w:val="clear" w:color="auto" w:fill="auto"/>
          </w:tcPr>
          <w:p w14:paraId="07F86542" w14:textId="77777777" w:rsidR="00666F35" w:rsidRPr="00666F35" w:rsidRDefault="00666F35" w:rsidP="00666F35">
            <w:pPr>
              <w:ind w:firstLine="0"/>
            </w:pPr>
            <w:r>
              <w:t>B. Cox</w:t>
            </w:r>
          </w:p>
        </w:tc>
        <w:tc>
          <w:tcPr>
            <w:tcW w:w="2179" w:type="dxa"/>
            <w:shd w:val="clear" w:color="auto" w:fill="auto"/>
          </w:tcPr>
          <w:p w14:paraId="5F514EBF" w14:textId="77777777" w:rsidR="00666F35" w:rsidRPr="00666F35" w:rsidRDefault="00666F35" w:rsidP="00666F35">
            <w:pPr>
              <w:ind w:firstLine="0"/>
            </w:pPr>
            <w:r>
              <w:t>W. Cox</w:t>
            </w:r>
          </w:p>
        </w:tc>
        <w:tc>
          <w:tcPr>
            <w:tcW w:w="2180" w:type="dxa"/>
            <w:shd w:val="clear" w:color="auto" w:fill="auto"/>
          </w:tcPr>
          <w:p w14:paraId="4D46D0F3" w14:textId="77777777" w:rsidR="00666F35" w:rsidRPr="00666F35" w:rsidRDefault="00666F35" w:rsidP="00666F35">
            <w:pPr>
              <w:ind w:firstLine="0"/>
            </w:pPr>
            <w:r>
              <w:t>Crawford</w:t>
            </w:r>
          </w:p>
        </w:tc>
      </w:tr>
      <w:tr w:rsidR="00666F35" w:rsidRPr="00666F35" w14:paraId="7CB7487E" w14:textId="77777777" w:rsidTr="00666F35">
        <w:tc>
          <w:tcPr>
            <w:tcW w:w="2179" w:type="dxa"/>
            <w:shd w:val="clear" w:color="auto" w:fill="auto"/>
          </w:tcPr>
          <w:p w14:paraId="700496E5" w14:textId="77777777" w:rsidR="00666F35" w:rsidRPr="00666F35" w:rsidRDefault="00666F35" w:rsidP="00666F35">
            <w:pPr>
              <w:ind w:firstLine="0"/>
            </w:pPr>
            <w:r>
              <w:t>Dabney</w:t>
            </w:r>
          </w:p>
        </w:tc>
        <w:tc>
          <w:tcPr>
            <w:tcW w:w="2179" w:type="dxa"/>
            <w:shd w:val="clear" w:color="auto" w:fill="auto"/>
          </w:tcPr>
          <w:p w14:paraId="7B1DCC65" w14:textId="77777777" w:rsidR="00666F35" w:rsidRPr="00666F35" w:rsidRDefault="00666F35" w:rsidP="00666F35">
            <w:pPr>
              <w:ind w:firstLine="0"/>
            </w:pPr>
            <w:r>
              <w:t>Davis</w:t>
            </w:r>
          </w:p>
        </w:tc>
        <w:tc>
          <w:tcPr>
            <w:tcW w:w="2180" w:type="dxa"/>
            <w:shd w:val="clear" w:color="auto" w:fill="auto"/>
          </w:tcPr>
          <w:p w14:paraId="41372C9D" w14:textId="77777777" w:rsidR="00666F35" w:rsidRPr="00666F35" w:rsidRDefault="00666F35" w:rsidP="00666F35">
            <w:pPr>
              <w:ind w:firstLine="0"/>
            </w:pPr>
            <w:r>
              <w:t>Elliott</w:t>
            </w:r>
          </w:p>
        </w:tc>
      </w:tr>
      <w:tr w:rsidR="00666F35" w:rsidRPr="00666F35" w14:paraId="160D40FD" w14:textId="77777777" w:rsidTr="00666F35">
        <w:tc>
          <w:tcPr>
            <w:tcW w:w="2179" w:type="dxa"/>
            <w:shd w:val="clear" w:color="auto" w:fill="auto"/>
          </w:tcPr>
          <w:p w14:paraId="1E64F23A" w14:textId="77777777" w:rsidR="00666F35" w:rsidRPr="00666F35" w:rsidRDefault="00666F35" w:rsidP="00666F35">
            <w:pPr>
              <w:ind w:firstLine="0"/>
            </w:pPr>
            <w:r>
              <w:t>Erickson</w:t>
            </w:r>
          </w:p>
        </w:tc>
        <w:tc>
          <w:tcPr>
            <w:tcW w:w="2179" w:type="dxa"/>
            <w:shd w:val="clear" w:color="auto" w:fill="auto"/>
          </w:tcPr>
          <w:p w14:paraId="21AD56A4" w14:textId="77777777" w:rsidR="00666F35" w:rsidRPr="00666F35" w:rsidRDefault="00666F35" w:rsidP="00666F35">
            <w:pPr>
              <w:ind w:firstLine="0"/>
            </w:pPr>
            <w:r>
              <w:t>Felder</w:t>
            </w:r>
          </w:p>
        </w:tc>
        <w:tc>
          <w:tcPr>
            <w:tcW w:w="2180" w:type="dxa"/>
            <w:shd w:val="clear" w:color="auto" w:fill="auto"/>
          </w:tcPr>
          <w:p w14:paraId="11E19491" w14:textId="77777777" w:rsidR="00666F35" w:rsidRPr="00666F35" w:rsidRDefault="00666F35" w:rsidP="00666F35">
            <w:pPr>
              <w:ind w:firstLine="0"/>
            </w:pPr>
            <w:r>
              <w:t>Forrest</w:t>
            </w:r>
          </w:p>
        </w:tc>
      </w:tr>
      <w:tr w:rsidR="00666F35" w:rsidRPr="00666F35" w14:paraId="110E849A" w14:textId="77777777" w:rsidTr="00666F35">
        <w:tc>
          <w:tcPr>
            <w:tcW w:w="2179" w:type="dxa"/>
            <w:shd w:val="clear" w:color="auto" w:fill="auto"/>
          </w:tcPr>
          <w:p w14:paraId="1582FA3C" w14:textId="77777777" w:rsidR="00666F35" w:rsidRPr="00666F35" w:rsidRDefault="00666F35" w:rsidP="00666F35">
            <w:pPr>
              <w:ind w:firstLine="0"/>
            </w:pPr>
            <w:r>
              <w:t>Fry</w:t>
            </w:r>
          </w:p>
        </w:tc>
        <w:tc>
          <w:tcPr>
            <w:tcW w:w="2179" w:type="dxa"/>
            <w:shd w:val="clear" w:color="auto" w:fill="auto"/>
          </w:tcPr>
          <w:p w14:paraId="5CC69ED8" w14:textId="77777777" w:rsidR="00666F35" w:rsidRPr="00666F35" w:rsidRDefault="00666F35" w:rsidP="00666F35">
            <w:pPr>
              <w:ind w:firstLine="0"/>
            </w:pPr>
            <w:r>
              <w:t>Gagnon</w:t>
            </w:r>
          </w:p>
        </w:tc>
        <w:tc>
          <w:tcPr>
            <w:tcW w:w="2180" w:type="dxa"/>
            <w:shd w:val="clear" w:color="auto" w:fill="auto"/>
          </w:tcPr>
          <w:p w14:paraId="4AC8B682" w14:textId="77777777" w:rsidR="00666F35" w:rsidRPr="00666F35" w:rsidRDefault="00666F35" w:rsidP="00666F35">
            <w:pPr>
              <w:ind w:firstLine="0"/>
            </w:pPr>
            <w:r>
              <w:t>Gilliam</w:t>
            </w:r>
          </w:p>
        </w:tc>
      </w:tr>
      <w:tr w:rsidR="00666F35" w:rsidRPr="00666F35" w14:paraId="6F13D2CA" w14:textId="77777777" w:rsidTr="00666F35">
        <w:tc>
          <w:tcPr>
            <w:tcW w:w="2179" w:type="dxa"/>
            <w:shd w:val="clear" w:color="auto" w:fill="auto"/>
          </w:tcPr>
          <w:p w14:paraId="7501C695" w14:textId="77777777" w:rsidR="00666F35" w:rsidRPr="00666F35" w:rsidRDefault="00666F35" w:rsidP="00666F35">
            <w:pPr>
              <w:ind w:firstLine="0"/>
            </w:pPr>
            <w:r>
              <w:t>Haddon</w:t>
            </w:r>
          </w:p>
        </w:tc>
        <w:tc>
          <w:tcPr>
            <w:tcW w:w="2179" w:type="dxa"/>
            <w:shd w:val="clear" w:color="auto" w:fill="auto"/>
          </w:tcPr>
          <w:p w14:paraId="602C3CA3" w14:textId="77777777" w:rsidR="00666F35" w:rsidRPr="00666F35" w:rsidRDefault="00666F35" w:rsidP="00666F35">
            <w:pPr>
              <w:ind w:firstLine="0"/>
            </w:pPr>
            <w:r>
              <w:t>Hardee</w:t>
            </w:r>
          </w:p>
        </w:tc>
        <w:tc>
          <w:tcPr>
            <w:tcW w:w="2180" w:type="dxa"/>
            <w:shd w:val="clear" w:color="auto" w:fill="auto"/>
          </w:tcPr>
          <w:p w14:paraId="1C1F1275" w14:textId="77777777" w:rsidR="00666F35" w:rsidRPr="00666F35" w:rsidRDefault="00666F35" w:rsidP="00666F35">
            <w:pPr>
              <w:ind w:firstLine="0"/>
            </w:pPr>
            <w:r>
              <w:t>Hayes</w:t>
            </w:r>
          </w:p>
        </w:tc>
      </w:tr>
      <w:tr w:rsidR="00666F35" w:rsidRPr="00666F35" w14:paraId="64B7339A" w14:textId="77777777" w:rsidTr="00666F35">
        <w:tc>
          <w:tcPr>
            <w:tcW w:w="2179" w:type="dxa"/>
            <w:shd w:val="clear" w:color="auto" w:fill="auto"/>
          </w:tcPr>
          <w:p w14:paraId="668A89BD" w14:textId="77777777" w:rsidR="00666F35" w:rsidRPr="00666F35" w:rsidRDefault="00666F35" w:rsidP="00666F35">
            <w:pPr>
              <w:ind w:firstLine="0"/>
            </w:pPr>
            <w:r>
              <w:t>Hewitt</w:t>
            </w:r>
          </w:p>
        </w:tc>
        <w:tc>
          <w:tcPr>
            <w:tcW w:w="2179" w:type="dxa"/>
            <w:shd w:val="clear" w:color="auto" w:fill="auto"/>
          </w:tcPr>
          <w:p w14:paraId="6BD30953" w14:textId="77777777" w:rsidR="00666F35" w:rsidRPr="00666F35" w:rsidRDefault="00666F35" w:rsidP="00666F35">
            <w:pPr>
              <w:ind w:firstLine="0"/>
            </w:pPr>
            <w:r>
              <w:t>Hill</w:t>
            </w:r>
          </w:p>
        </w:tc>
        <w:tc>
          <w:tcPr>
            <w:tcW w:w="2180" w:type="dxa"/>
            <w:shd w:val="clear" w:color="auto" w:fill="auto"/>
          </w:tcPr>
          <w:p w14:paraId="1A19A40D" w14:textId="77777777" w:rsidR="00666F35" w:rsidRPr="00666F35" w:rsidRDefault="00666F35" w:rsidP="00666F35">
            <w:pPr>
              <w:ind w:firstLine="0"/>
            </w:pPr>
            <w:r>
              <w:t>Hiott</w:t>
            </w:r>
          </w:p>
        </w:tc>
      </w:tr>
      <w:tr w:rsidR="00666F35" w:rsidRPr="00666F35" w14:paraId="72EB4EDC" w14:textId="77777777" w:rsidTr="00666F35">
        <w:tc>
          <w:tcPr>
            <w:tcW w:w="2179" w:type="dxa"/>
            <w:shd w:val="clear" w:color="auto" w:fill="auto"/>
          </w:tcPr>
          <w:p w14:paraId="63439394" w14:textId="77777777" w:rsidR="00666F35" w:rsidRPr="00666F35" w:rsidRDefault="00666F35" w:rsidP="00666F35">
            <w:pPr>
              <w:ind w:firstLine="0"/>
            </w:pPr>
            <w:r>
              <w:t>Hixon</w:t>
            </w:r>
          </w:p>
        </w:tc>
        <w:tc>
          <w:tcPr>
            <w:tcW w:w="2179" w:type="dxa"/>
            <w:shd w:val="clear" w:color="auto" w:fill="auto"/>
          </w:tcPr>
          <w:p w14:paraId="32817F8A" w14:textId="77777777" w:rsidR="00666F35" w:rsidRPr="00666F35" w:rsidRDefault="00666F35" w:rsidP="00666F35">
            <w:pPr>
              <w:ind w:firstLine="0"/>
            </w:pPr>
            <w:r>
              <w:t>Huggins</w:t>
            </w:r>
          </w:p>
        </w:tc>
        <w:tc>
          <w:tcPr>
            <w:tcW w:w="2180" w:type="dxa"/>
            <w:shd w:val="clear" w:color="auto" w:fill="auto"/>
          </w:tcPr>
          <w:p w14:paraId="2D06A4C1" w14:textId="77777777" w:rsidR="00666F35" w:rsidRPr="00666F35" w:rsidRDefault="00666F35" w:rsidP="00666F35">
            <w:pPr>
              <w:ind w:firstLine="0"/>
            </w:pPr>
            <w:r>
              <w:t>Hyde</w:t>
            </w:r>
          </w:p>
        </w:tc>
      </w:tr>
      <w:tr w:rsidR="00666F35" w:rsidRPr="00666F35" w14:paraId="43BA3C39" w14:textId="77777777" w:rsidTr="00666F35">
        <w:tc>
          <w:tcPr>
            <w:tcW w:w="2179" w:type="dxa"/>
            <w:shd w:val="clear" w:color="auto" w:fill="auto"/>
          </w:tcPr>
          <w:p w14:paraId="483D4A74" w14:textId="77777777" w:rsidR="00666F35" w:rsidRPr="00666F35" w:rsidRDefault="00666F35" w:rsidP="00666F35">
            <w:pPr>
              <w:ind w:firstLine="0"/>
            </w:pPr>
            <w:r>
              <w:t>J. E. Johnson</w:t>
            </w:r>
          </w:p>
        </w:tc>
        <w:tc>
          <w:tcPr>
            <w:tcW w:w="2179" w:type="dxa"/>
            <w:shd w:val="clear" w:color="auto" w:fill="auto"/>
          </w:tcPr>
          <w:p w14:paraId="725E19C8" w14:textId="77777777" w:rsidR="00666F35" w:rsidRPr="00666F35" w:rsidRDefault="00666F35" w:rsidP="00666F35">
            <w:pPr>
              <w:ind w:firstLine="0"/>
            </w:pPr>
            <w:r>
              <w:t>Jones</w:t>
            </w:r>
          </w:p>
        </w:tc>
        <w:tc>
          <w:tcPr>
            <w:tcW w:w="2180" w:type="dxa"/>
            <w:shd w:val="clear" w:color="auto" w:fill="auto"/>
          </w:tcPr>
          <w:p w14:paraId="1F0FFF1A" w14:textId="77777777" w:rsidR="00666F35" w:rsidRPr="00666F35" w:rsidRDefault="00666F35" w:rsidP="00666F35">
            <w:pPr>
              <w:ind w:firstLine="0"/>
            </w:pPr>
            <w:r>
              <w:t>Jordan</w:t>
            </w:r>
          </w:p>
        </w:tc>
      </w:tr>
      <w:tr w:rsidR="00666F35" w:rsidRPr="00666F35" w14:paraId="077E8BD9" w14:textId="77777777" w:rsidTr="00666F35">
        <w:tc>
          <w:tcPr>
            <w:tcW w:w="2179" w:type="dxa"/>
            <w:shd w:val="clear" w:color="auto" w:fill="auto"/>
          </w:tcPr>
          <w:p w14:paraId="5AA51DE3" w14:textId="77777777" w:rsidR="00666F35" w:rsidRPr="00666F35" w:rsidRDefault="00666F35" w:rsidP="00666F35">
            <w:pPr>
              <w:ind w:firstLine="0"/>
            </w:pPr>
            <w:r>
              <w:t>Ligon</w:t>
            </w:r>
          </w:p>
        </w:tc>
        <w:tc>
          <w:tcPr>
            <w:tcW w:w="2179" w:type="dxa"/>
            <w:shd w:val="clear" w:color="auto" w:fill="auto"/>
          </w:tcPr>
          <w:p w14:paraId="0B787CBD" w14:textId="77777777" w:rsidR="00666F35" w:rsidRPr="00666F35" w:rsidRDefault="00666F35" w:rsidP="00666F35">
            <w:pPr>
              <w:ind w:firstLine="0"/>
            </w:pPr>
            <w:r>
              <w:t>Long</w:t>
            </w:r>
          </w:p>
        </w:tc>
        <w:tc>
          <w:tcPr>
            <w:tcW w:w="2180" w:type="dxa"/>
            <w:shd w:val="clear" w:color="auto" w:fill="auto"/>
          </w:tcPr>
          <w:p w14:paraId="28560806" w14:textId="77777777" w:rsidR="00666F35" w:rsidRPr="00666F35" w:rsidRDefault="00666F35" w:rsidP="00666F35">
            <w:pPr>
              <w:ind w:firstLine="0"/>
            </w:pPr>
            <w:r>
              <w:t>Lowe</w:t>
            </w:r>
          </w:p>
        </w:tc>
      </w:tr>
      <w:tr w:rsidR="00666F35" w:rsidRPr="00666F35" w14:paraId="73392B09" w14:textId="77777777" w:rsidTr="00666F35">
        <w:tc>
          <w:tcPr>
            <w:tcW w:w="2179" w:type="dxa"/>
            <w:shd w:val="clear" w:color="auto" w:fill="auto"/>
          </w:tcPr>
          <w:p w14:paraId="1CC7CA1E" w14:textId="77777777" w:rsidR="00666F35" w:rsidRPr="00666F35" w:rsidRDefault="00666F35" w:rsidP="00666F35">
            <w:pPr>
              <w:ind w:firstLine="0"/>
            </w:pPr>
            <w:r>
              <w:t>Lucas</w:t>
            </w:r>
          </w:p>
        </w:tc>
        <w:tc>
          <w:tcPr>
            <w:tcW w:w="2179" w:type="dxa"/>
            <w:shd w:val="clear" w:color="auto" w:fill="auto"/>
          </w:tcPr>
          <w:p w14:paraId="37A1A2E9" w14:textId="77777777" w:rsidR="00666F35" w:rsidRPr="00666F35" w:rsidRDefault="00666F35" w:rsidP="00666F35">
            <w:pPr>
              <w:ind w:firstLine="0"/>
            </w:pPr>
            <w:r>
              <w:t>Magnuson</w:t>
            </w:r>
          </w:p>
        </w:tc>
        <w:tc>
          <w:tcPr>
            <w:tcW w:w="2180" w:type="dxa"/>
            <w:shd w:val="clear" w:color="auto" w:fill="auto"/>
          </w:tcPr>
          <w:p w14:paraId="4EF39F75" w14:textId="77777777" w:rsidR="00666F35" w:rsidRPr="00666F35" w:rsidRDefault="00666F35" w:rsidP="00666F35">
            <w:pPr>
              <w:ind w:firstLine="0"/>
            </w:pPr>
            <w:r>
              <w:t>McCabe</w:t>
            </w:r>
          </w:p>
        </w:tc>
      </w:tr>
      <w:tr w:rsidR="00666F35" w:rsidRPr="00666F35" w14:paraId="1B51D73D" w14:textId="77777777" w:rsidTr="00666F35">
        <w:tc>
          <w:tcPr>
            <w:tcW w:w="2179" w:type="dxa"/>
            <w:shd w:val="clear" w:color="auto" w:fill="auto"/>
          </w:tcPr>
          <w:p w14:paraId="7334E8CF" w14:textId="77777777" w:rsidR="00666F35" w:rsidRPr="00666F35" w:rsidRDefault="00666F35" w:rsidP="00666F35">
            <w:pPr>
              <w:ind w:firstLine="0"/>
            </w:pPr>
            <w:r>
              <w:t>McCravy</w:t>
            </w:r>
          </w:p>
        </w:tc>
        <w:tc>
          <w:tcPr>
            <w:tcW w:w="2179" w:type="dxa"/>
            <w:shd w:val="clear" w:color="auto" w:fill="auto"/>
          </w:tcPr>
          <w:p w14:paraId="4FD446CF" w14:textId="77777777" w:rsidR="00666F35" w:rsidRPr="00666F35" w:rsidRDefault="00666F35" w:rsidP="00666F35">
            <w:pPr>
              <w:ind w:firstLine="0"/>
            </w:pPr>
            <w:r>
              <w:t>McGarry</w:t>
            </w:r>
          </w:p>
        </w:tc>
        <w:tc>
          <w:tcPr>
            <w:tcW w:w="2180" w:type="dxa"/>
            <w:shd w:val="clear" w:color="auto" w:fill="auto"/>
          </w:tcPr>
          <w:p w14:paraId="1DAD458C" w14:textId="77777777" w:rsidR="00666F35" w:rsidRPr="00666F35" w:rsidRDefault="00666F35" w:rsidP="00666F35">
            <w:pPr>
              <w:ind w:firstLine="0"/>
            </w:pPr>
            <w:r>
              <w:t>McGinnis</w:t>
            </w:r>
          </w:p>
        </w:tc>
      </w:tr>
      <w:tr w:rsidR="00666F35" w:rsidRPr="00666F35" w14:paraId="3A397CB2" w14:textId="77777777" w:rsidTr="00666F35">
        <w:tc>
          <w:tcPr>
            <w:tcW w:w="2179" w:type="dxa"/>
            <w:shd w:val="clear" w:color="auto" w:fill="auto"/>
          </w:tcPr>
          <w:p w14:paraId="2DBB0EA9" w14:textId="77777777" w:rsidR="00666F35" w:rsidRPr="00666F35" w:rsidRDefault="00666F35" w:rsidP="00666F35">
            <w:pPr>
              <w:ind w:firstLine="0"/>
            </w:pPr>
            <w:r>
              <w:t>T. Moore</w:t>
            </w:r>
          </w:p>
        </w:tc>
        <w:tc>
          <w:tcPr>
            <w:tcW w:w="2179" w:type="dxa"/>
            <w:shd w:val="clear" w:color="auto" w:fill="auto"/>
          </w:tcPr>
          <w:p w14:paraId="7C2E3884" w14:textId="77777777" w:rsidR="00666F35" w:rsidRPr="00666F35" w:rsidRDefault="00666F35" w:rsidP="00666F35">
            <w:pPr>
              <w:ind w:firstLine="0"/>
            </w:pPr>
            <w:r>
              <w:t>Morgan</w:t>
            </w:r>
          </w:p>
        </w:tc>
        <w:tc>
          <w:tcPr>
            <w:tcW w:w="2180" w:type="dxa"/>
            <w:shd w:val="clear" w:color="auto" w:fill="auto"/>
          </w:tcPr>
          <w:p w14:paraId="143B18F7" w14:textId="77777777" w:rsidR="00666F35" w:rsidRPr="00666F35" w:rsidRDefault="00666F35" w:rsidP="00666F35">
            <w:pPr>
              <w:ind w:firstLine="0"/>
            </w:pPr>
            <w:r>
              <w:t>D. C. Moss</w:t>
            </w:r>
          </w:p>
        </w:tc>
      </w:tr>
      <w:tr w:rsidR="00666F35" w:rsidRPr="00666F35" w14:paraId="672DDA62" w14:textId="77777777" w:rsidTr="00666F35">
        <w:tc>
          <w:tcPr>
            <w:tcW w:w="2179" w:type="dxa"/>
            <w:shd w:val="clear" w:color="auto" w:fill="auto"/>
          </w:tcPr>
          <w:p w14:paraId="4A717EA6" w14:textId="77777777" w:rsidR="00666F35" w:rsidRPr="00666F35" w:rsidRDefault="00666F35" w:rsidP="00666F35">
            <w:pPr>
              <w:ind w:firstLine="0"/>
            </w:pPr>
            <w:r>
              <w:t>B. Newton</w:t>
            </w:r>
          </w:p>
        </w:tc>
        <w:tc>
          <w:tcPr>
            <w:tcW w:w="2179" w:type="dxa"/>
            <w:shd w:val="clear" w:color="auto" w:fill="auto"/>
          </w:tcPr>
          <w:p w14:paraId="7F1472CE" w14:textId="77777777" w:rsidR="00666F35" w:rsidRPr="00666F35" w:rsidRDefault="00666F35" w:rsidP="00666F35">
            <w:pPr>
              <w:ind w:firstLine="0"/>
            </w:pPr>
            <w:r>
              <w:t>W. Newton</w:t>
            </w:r>
          </w:p>
        </w:tc>
        <w:tc>
          <w:tcPr>
            <w:tcW w:w="2180" w:type="dxa"/>
            <w:shd w:val="clear" w:color="auto" w:fill="auto"/>
          </w:tcPr>
          <w:p w14:paraId="4E853422" w14:textId="77777777" w:rsidR="00666F35" w:rsidRPr="00666F35" w:rsidRDefault="00666F35" w:rsidP="00666F35">
            <w:pPr>
              <w:ind w:firstLine="0"/>
            </w:pPr>
            <w:r>
              <w:t>Nutt</w:t>
            </w:r>
          </w:p>
        </w:tc>
      </w:tr>
      <w:tr w:rsidR="00666F35" w:rsidRPr="00666F35" w14:paraId="37BD005E" w14:textId="77777777" w:rsidTr="00666F35">
        <w:tc>
          <w:tcPr>
            <w:tcW w:w="2179" w:type="dxa"/>
            <w:shd w:val="clear" w:color="auto" w:fill="auto"/>
          </w:tcPr>
          <w:p w14:paraId="651FE03A" w14:textId="77777777" w:rsidR="00666F35" w:rsidRPr="00666F35" w:rsidRDefault="00666F35" w:rsidP="00666F35">
            <w:pPr>
              <w:ind w:firstLine="0"/>
            </w:pPr>
            <w:r>
              <w:t>Oremus</w:t>
            </w:r>
          </w:p>
        </w:tc>
        <w:tc>
          <w:tcPr>
            <w:tcW w:w="2179" w:type="dxa"/>
            <w:shd w:val="clear" w:color="auto" w:fill="auto"/>
          </w:tcPr>
          <w:p w14:paraId="12EA103A" w14:textId="77777777" w:rsidR="00666F35" w:rsidRPr="00666F35" w:rsidRDefault="00666F35" w:rsidP="00666F35">
            <w:pPr>
              <w:ind w:firstLine="0"/>
            </w:pPr>
            <w:r>
              <w:t>Pope</w:t>
            </w:r>
          </w:p>
        </w:tc>
        <w:tc>
          <w:tcPr>
            <w:tcW w:w="2180" w:type="dxa"/>
            <w:shd w:val="clear" w:color="auto" w:fill="auto"/>
          </w:tcPr>
          <w:p w14:paraId="387D3DEA" w14:textId="77777777" w:rsidR="00666F35" w:rsidRPr="00666F35" w:rsidRDefault="00666F35" w:rsidP="00666F35">
            <w:pPr>
              <w:ind w:firstLine="0"/>
            </w:pPr>
            <w:r>
              <w:t>Sandifer</w:t>
            </w:r>
          </w:p>
        </w:tc>
      </w:tr>
      <w:tr w:rsidR="00666F35" w:rsidRPr="00666F35" w14:paraId="38F315EB" w14:textId="77777777" w:rsidTr="00666F35">
        <w:tc>
          <w:tcPr>
            <w:tcW w:w="2179" w:type="dxa"/>
            <w:shd w:val="clear" w:color="auto" w:fill="auto"/>
          </w:tcPr>
          <w:p w14:paraId="68C3DF20" w14:textId="77777777" w:rsidR="00666F35" w:rsidRPr="00666F35" w:rsidRDefault="00666F35" w:rsidP="00666F35">
            <w:pPr>
              <w:ind w:firstLine="0"/>
            </w:pPr>
            <w:r>
              <w:t>G. M. Smith</w:t>
            </w:r>
          </w:p>
        </w:tc>
        <w:tc>
          <w:tcPr>
            <w:tcW w:w="2179" w:type="dxa"/>
            <w:shd w:val="clear" w:color="auto" w:fill="auto"/>
          </w:tcPr>
          <w:p w14:paraId="3D53CBAE" w14:textId="77777777" w:rsidR="00666F35" w:rsidRPr="00666F35" w:rsidRDefault="00666F35" w:rsidP="00666F35">
            <w:pPr>
              <w:ind w:firstLine="0"/>
            </w:pPr>
            <w:r>
              <w:t>G. R. Smith</w:t>
            </w:r>
          </w:p>
        </w:tc>
        <w:tc>
          <w:tcPr>
            <w:tcW w:w="2180" w:type="dxa"/>
            <w:shd w:val="clear" w:color="auto" w:fill="auto"/>
          </w:tcPr>
          <w:p w14:paraId="52B9B21E" w14:textId="77777777" w:rsidR="00666F35" w:rsidRPr="00666F35" w:rsidRDefault="00666F35" w:rsidP="00666F35">
            <w:pPr>
              <w:ind w:firstLine="0"/>
            </w:pPr>
            <w:r>
              <w:t>M. M. Smith</w:t>
            </w:r>
          </w:p>
        </w:tc>
      </w:tr>
      <w:tr w:rsidR="00666F35" w:rsidRPr="00666F35" w14:paraId="73CAF475" w14:textId="77777777" w:rsidTr="00666F35">
        <w:tc>
          <w:tcPr>
            <w:tcW w:w="2179" w:type="dxa"/>
            <w:shd w:val="clear" w:color="auto" w:fill="auto"/>
          </w:tcPr>
          <w:p w14:paraId="609CBD39" w14:textId="77777777" w:rsidR="00666F35" w:rsidRPr="00666F35" w:rsidRDefault="00666F35" w:rsidP="00666F35">
            <w:pPr>
              <w:ind w:firstLine="0"/>
            </w:pPr>
            <w:r>
              <w:t>Taylor</w:t>
            </w:r>
          </w:p>
        </w:tc>
        <w:tc>
          <w:tcPr>
            <w:tcW w:w="2179" w:type="dxa"/>
            <w:shd w:val="clear" w:color="auto" w:fill="auto"/>
          </w:tcPr>
          <w:p w14:paraId="78142046" w14:textId="77777777" w:rsidR="00666F35" w:rsidRPr="00666F35" w:rsidRDefault="00666F35" w:rsidP="00666F35">
            <w:pPr>
              <w:ind w:firstLine="0"/>
            </w:pPr>
            <w:r>
              <w:t>Thayer</w:t>
            </w:r>
          </w:p>
        </w:tc>
        <w:tc>
          <w:tcPr>
            <w:tcW w:w="2180" w:type="dxa"/>
            <w:shd w:val="clear" w:color="auto" w:fill="auto"/>
          </w:tcPr>
          <w:p w14:paraId="37272533" w14:textId="77777777" w:rsidR="00666F35" w:rsidRPr="00666F35" w:rsidRDefault="00666F35" w:rsidP="00666F35">
            <w:pPr>
              <w:ind w:firstLine="0"/>
            </w:pPr>
            <w:r>
              <w:t>Trantham</w:t>
            </w:r>
          </w:p>
        </w:tc>
      </w:tr>
      <w:tr w:rsidR="00666F35" w:rsidRPr="00666F35" w14:paraId="59569550" w14:textId="77777777" w:rsidTr="00666F35">
        <w:tc>
          <w:tcPr>
            <w:tcW w:w="2179" w:type="dxa"/>
            <w:shd w:val="clear" w:color="auto" w:fill="auto"/>
          </w:tcPr>
          <w:p w14:paraId="4C113207" w14:textId="77777777" w:rsidR="00666F35" w:rsidRPr="00666F35" w:rsidRDefault="00666F35" w:rsidP="00666F35">
            <w:pPr>
              <w:keepNext/>
              <w:ind w:firstLine="0"/>
            </w:pPr>
            <w:r>
              <w:t>West</w:t>
            </w:r>
          </w:p>
        </w:tc>
        <w:tc>
          <w:tcPr>
            <w:tcW w:w="2179" w:type="dxa"/>
            <w:shd w:val="clear" w:color="auto" w:fill="auto"/>
          </w:tcPr>
          <w:p w14:paraId="4AB90465" w14:textId="77777777" w:rsidR="00666F35" w:rsidRPr="00666F35" w:rsidRDefault="00666F35" w:rsidP="00666F35">
            <w:pPr>
              <w:keepNext/>
              <w:ind w:firstLine="0"/>
            </w:pPr>
            <w:r>
              <w:t>White</w:t>
            </w:r>
          </w:p>
        </w:tc>
        <w:tc>
          <w:tcPr>
            <w:tcW w:w="2180" w:type="dxa"/>
            <w:shd w:val="clear" w:color="auto" w:fill="auto"/>
          </w:tcPr>
          <w:p w14:paraId="36EA65F7" w14:textId="77777777" w:rsidR="00666F35" w:rsidRPr="00666F35" w:rsidRDefault="00666F35" w:rsidP="00666F35">
            <w:pPr>
              <w:keepNext/>
              <w:ind w:firstLine="0"/>
            </w:pPr>
            <w:r>
              <w:t>Whitmire</w:t>
            </w:r>
          </w:p>
        </w:tc>
      </w:tr>
      <w:tr w:rsidR="00666F35" w:rsidRPr="00666F35" w14:paraId="0327291B" w14:textId="77777777" w:rsidTr="00666F35">
        <w:tc>
          <w:tcPr>
            <w:tcW w:w="2179" w:type="dxa"/>
            <w:shd w:val="clear" w:color="auto" w:fill="auto"/>
          </w:tcPr>
          <w:p w14:paraId="69AAFD12" w14:textId="77777777" w:rsidR="00666F35" w:rsidRPr="00666F35" w:rsidRDefault="00666F35" w:rsidP="00666F35">
            <w:pPr>
              <w:keepNext/>
              <w:ind w:firstLine="0"/>
            </w:pPr>
            <w:r>
              <w:t>Willis</w:t>
            </w:r>
          </w:p>
        </w:tc>
        <w:tc>
          <w:tcPr>
            <w:tcW w:w="2179" w:type="dxa"/>
            <w:shd w:val="clear" w:color="auto" w:fill="auto"/>
          </w:tcPr>
          <w:p w14:paraId="5FBB81AA" w14:textId="77777777" w:rsidR="00666F35" w:rsidRPr="00666F35" w:rsidRDefault="00666F35" w:rsidP="00666F35">
            <w:pPr>
              <w:keepNext/>
              <w:ind w:firstLine="0"/>
            </w:pPr>
            <w:r>
              <w:t>Wooten</w:t>
            </w:r>
          </w:p>
        </w:tc>
        <w:tc>
          <w:tcPr>
            <w:tcW w:w="2180" w:type="dxa"/>
            <w:shd w:val="clear" w:color="auto" w:fill="auto"/>
          </w:tcPr>
          <w:p w14:paraId="376A46B4" w14:textId="77777777" w:rsidR="00666F35" w:rsidRPr="00666F35" w:rsidRDefault="00666F35" w:rsidP="00666F35">
            <w:pPr>
              <w:keepNext/>
              <w:ind w:firstLine="0"/>
            </w:pPr>
          </w:p>
        </w:tc>
      </w:tr>
    </w:tbl>
    <w:p w14:paraId="1060AFC0" w14:textId="77777777" w:rsidR="00666F35" w:rsidRDefault="00666F35" w:rsidP="00666F35"/>
    <w:p w14:paraId="68432268" w14:textId="77777777" w:rsidR="00666F35" w:rsidRDefault="00666F35" w:rsidP="00666F35">
      <w:pPr>
        <w:jc w:val="center"/>
        <w:rPr>
          <w:b/>
        </w:rPr>
      </w:pPr>
      <w:r w:rsidRPr="00666F35">
        <w:rPr>
          <w:b/>
        </w:rPr>
        <w:t>Total--71</w:t>
      </w:r>
    </w:p>
    <w:p w14:paraId="728BCF76" w14:textId="77777777" w:rsidR="00666F35" w:rsidRDefault="00666F35" w:rsidP="00666F35">
      <w:pPr>
        <w:jc w:val="center"/>
        <w:rPr>
          <w:b/>
        </w:rPr>
      </w:pPr>
    </w:p>
    <w:p w14:paraId="78A2E058" w14:textId="77777777" w:rsidR="00666F35" w:rsidRDefault="00666F35" w:rsidP="00666F35">
      <w:pPr>
        <w:ind w:firstLine="0"/>
      </w:pPr>
      <w:r w:rsidRPr="00666F3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66F35" w:rsidRPr="00666F35" w14:paraId="77572DF2" w14:textId="77777777" w:rsidTr="00666F35">
        <w:tc>
          <w:tcPr>
            <w:tcW w:w="2179" w:type="dxa"/>
            <w:shd w:val="clear" w:color="auto" w:fill="auto"/>
          </w:tcPr>
          <w:p w14:paraId="1B858130" w14:textId="77777777" w:rsidR="00666F35" w:rsidRPr="00666F35" w:rsidRDefault="00666F35" w:rsidP="00666F35">
            <w:pPr>
              <w:keepNext/>
              <w:ind w:firstLine="0"/>
            </w:pPr>
            <w:r>
              <w:t>Anderson</w:t>
            </w:r>
          </w:p>
        </w:tc>
        <w:tc>
          <w:tcPr>
            <w:tcW w:w="2179" w:type="dxa"/>
            <w:shd w:val="clear" w:color="auto" w:fill="auto"/>
          </w:tcPr>
          <w:p w14:paraId="6BB9D398" w14:textId="77777777" w:rsidR="00666F35" w:rsidRPr="00666F35" w:rsidRDefault="00666F35" w:rsidP="00666F35">
            <w:pPr>
              <w:keepNext/>
              <w:ind w:firstLine="0"/>
            </w:pPr>
            <w:r>
              <w:t>Bernstein</w:t>
            </w:r>
          </w:p>
        </w:tc>
        <w:tc>
          <w:tcPr>
            <w:tcW w:w="2180" w:type="dxa"/>
            <w:shd w:val="clear" w:color="auto" w:fill="auto"/>
          </w:tcPr>
          <w:p w14:paraId="52F76128" w14:textId="77777777" w:rsidR="00666F35" w:rsidRPr="00666F35" w:rsidRDefault="00666F35" w:rsidP="00666F35">
            <w:pPr>
              <w:keepNext/>
              <w:ind w:firstLine="0"/>
            </w:pPr>
            <w:r>
              <w:t>Brawley</w:t>
            </w:r>
          </w:p>
        </w:tc>
      </w:tr>
      <w:tr w:rsidR="00666F35" w:rsidRPr="00666F35" w14:paraId="3606BF38" w14:textId="77777777" w:rsidTr="00666F35">
        <w:tc>
          <w:tcPr>
            <w:tcW w:w="2179" w:type="dxa"/>
            <w:shd w:val="clear" w:color="auto" w:fill="auto"/>
          </w:tcPr>
          <w:p w14:paraId="668A84C3" w14:textId="77777777" w:rsidR="00666F35" w:rsidRPr="00666F35" w:rsidRDefault="00666F35" w:rsidP="00666F35">
            <w:pPr>
              <w:ind w:firstLine="0"/>
            </w:pPr>
            <w:r>
              <w:t>Clyburn</w:t>
            </w:r>
          </w:p>
        </w:tc>
        <w:tc>
          <w:tcPr>
            <w:tcW w:w="2179" w:type="dxa"/>
            <w:shd w:val="clear" w:color="auto" w:fill="auto"/>
          </w:tcPr>
          <w:p w14:paraId="6B1423C0" w14:textId="77777777" w:rsidR="00666F35" w:rsidRPr="00666F35" w:rsidRDefault="00666F35" w:rsidP="00666F35">
            <w:pPr>
              <w:ind w:firstLine="0"/>
            </w:pPr>
            <w:r>
              <w:t>Cobb-Hunter</w:t>
            </w:r>
          </w:p>
        </w:tc>
        <w:tc>
          <w:tcPr>
            <w:tcW w:w="2180" w:type="dxa"/>
            <w:shd w:val="clear" w:color="auto" w:fill="auto"/>
          </w:tcPr>
          <w:p w14:paraId="7EAC60B3" w14:textId="77777777" w:rsidR="00666F35" w:rsidRPr="00666F35" w:rsidRDefault="00666F35" w:rsidP="00666F35">
            <w:pPr>
              <w:ind w:firstLine="0"/>
            </w:pPr>
            <w:r>
              <w:t>Dillard</w:t>
            </w:r>
          </w:p>
        </w:tc>
      </w:tr>
      <w:tr w:rsidR="00666F35" w:rsidRPr="00666F35" w14:paraId="229C4A2F" w14:textId="77777777" w:rsidTr="00666F35">
        <w:tc>
          <w:tcPr>
            <w:tcW w:w="2179" w:type="dxa"/>
            <w:shd w:val="clear" w:color="auto" w:fill="auto"/>
          </w:tcPr>
          <w:p w14:paraId="3BE29B7D" w14:textId="77777777" w:rsidR="00666F35" w:rsidRPr="00666F35" w:rsidRDefault="00666F35" w:rsidP="00666F35">
            <w:pPr>
              <w:ind w:firstLine="0"/>
            </w:pPr>
            <w:r>
              <w:t>Garvin</w:t>
            </w:r>
          </w:p>
        </w:tc>
        <w:tc>
          <w:tcPr>
            <w:tcW w:w="2179" w:type="dxa"/>
            <w:shd w:val="clear" w:color="auto" w:fill="auto"/>
          </w:tcPr>
          <w:p w14:paraId="7F73E392" w14:textId="77777777" w:rsidR="00666F35" w:rsidRPr="00666F35" w:rsidRDefault="00666F35" w:rsidP="00666F35">
            <w:pPr>
              <w:ind w:firstLine="0"/>
            </w:pPr>
            <w:r>
              <w:t>Gilliard</w:t>
            </w:r>
          </w:p>
        </w:tc>
        <w:tc>
          <w:tcPr>
            <w:tcW w:w="2180" w:type="dxa"/>
            <w:shd w:val="clear" w:color="auto" w:fill="auto"/>
          </w:tcPr>
          <w:p w14:paraId="1BEE5E17" w14:textId="77777777" w:rsidR="00666F35" w:rsidRPr="00666F35" w:rsidRDefault="00666F35" w:rsidP="00666F35">
            <w:pPr>
              <w:ind w:firstLine="0"/>
            </w:pPr>
            <w:r>
              <w:t>Govan</w:t>
            </w:r>
          </w:p>
        </w:tc>
      </w:tr>
      <w:tr w:rsidR="00666F35" w:rsidRPr="00666F35" w14:paraId="0FBE687A" w14:textId="77777777" w:rsidTr="00666F35">
        <w:tc>
          <w:tcPr>
            <w:tcW w:w="2179" w:type="dxa"/>
            <w:shd w:val="clear" w:color="auto" w:fill="auto"/>
          </w:tcPr>
          <w:p w14:paraId="60D6BEE5" w14:textId="77777777" w:rsidR="00666F35" w:rsidRPr="00666F35" w:rsidRDefault="00666F35" w:rsidP="00666F35">
            <w:pPr>
              <w:ind w:firstLine="0"/>
            </w:pPr>
            <w:r>
              <w:t>Hart</w:t>
            </w:r>
          </w:p>
        </w:tc>
        <w:tc>
          <w:tcPr>
            <w:tcW w:w="2179" w:type="dxa"/>
            <w:shd w:val="clear" w:color="auto" w:fill="auto"/>
          </w:tcPr>
          <w:p w14:paraId="29663E85" w14:textId="77777777" w:rsidR="00666F35" w:rsidRPr="00666F35" w:rsidRDefault="00666F35" w:rsidP="00666F35">
            <w:pPr>
              <w:ind w:firstLine="0"/>
            </w:pPr>
            <w:r>
              <w:t>Henderson-Myers</w:t>
            </w:r>
          </w:p>
        </w:tc>
        <w:tc>
          <w:tcPr>
            <w:tcW w:w="2180" w:type="dxa"/>
            <w:shd w:val="clear" w:color="auto" w:fill="auto"/>
          </w:tcPr>
          <w:p w14:paraId="52793A4C" w14:textId="77777777" w:rsidR="00666F35" w:rsidRPr="00666F35" w:rsidRDefault="00666F35" w:rsidP="00666F35">
            <w:pPr>
              <w:ind w:firstLine="0"/>
            </w:pPr>
            <w:r>
              <w:t>Henegan</w:t>
            </w:r>
          </w:p>
        </w:tc>
      </w:tr>
      <w:tr w:rsidR="00666F35" w:rsidRPr="00666F35" w14:paraId="22636DD5" w14:textId="77777777" w:rsidTr="00666F35">
        <w:tc>
          <w:tcPr>
            <w:tcW w:w="2179" w:type="dxa"/>
            <w:shd w:val="clear" w:color="auto" w:fill="auto"/>
          </w:tcPr>
          <w:p w14:paraId="16BAD542" w14:textId="77777777" w:rsidR="00666F35" w:rsidRPr="00666F35" w:rsidRDefault="00666F35" w:rsidP="00666F35">
            <w:pPr>
              <w:ind w:firstLine="0"/>
            </w:pPr>
            <w:r>
              <w:t>Hosey</w:t>
            </w:r>
          </w:p>
        </w:tc>
        <w:tc>
          <w:tcPr>
            <w:tcW w:w="2179" w:type="dxa"/>
            <w:shd w:val="clear" w:color="auto" w:fill="auto"/>
          </w:tcPr>
          <w:p w14:paraId="1893FCA7" w14:textId="77777777" w:rsidR="00666F35" w:rsidRPr="00666F35" w:rsidRDefault="00666F35" w:rsidP="00666F35">
            <w:pPr>
              <w:ind w:firstLine="0"/>
            </w:pPr>
            <w:r>
              <w:t>Howard</w:t>
            </w:r>
          </w:p>
        </w:tc>
        <w:tc>
          <w:tcPr>
            <w:tcW w:w="2180" w:type="dxa"/>
            <w:shd w:val="clear" w:color="auto" w:fill="auto"/>
          </w:tcPr>
          <w:p w14:paraId="00504493" w14:textId="77777777" w:rsidR="00666F35" w:rsidRPr="00666F35" w:rsidRDefault="00666F35" w:rsidP="00666F35">
            <w:pPr>
              <w:ind w:firstLine="0"/>
            </w:pPr>
            <w:r>
              <w:t>Jefferson</w:t>
            </w:r>
          </w:p>
        </w:tc>
      </w:tr>
      <w:tr w:rsidR="00666F35" w:rsidRPr="00666F35" w14:paraId="71C1FF3A" w14:textId="77777777" w:rsidTr="00666F35">
        <w:tc>
          <w:tcPr>
            <w:tcW w:w="2179" w:type="dxa"/>
            <w:shd w:val="clear" w:color="auto" w:fill="auto"/>
          </w:tcPr>
          <w:p w14:paraId="5B794139" w14:textId="77777777" w:rsidR="00666F35" w:rsidRPr="00666F35" w:rsidRDefault="00666F35" w:rsidP="00666F35">
            <w:pPr>
              <w:ind w:firstLine="0"/>
            </w:pPr>
            <w:r>
              <w:t>J. L. Johnson</w:t>
            </w:r>
          </w:p>
        </w:tc>
        <w:tc>
          <w:tcPr>
            <w:tcW w:w="2179" w:type="dxa"/>
            <w:shd w:val="clear" w:color="auto" w:fill="auto"/>
          </w:tcPr>
          <w:p w14:paraId="55C7FC73" w14:textId="77777777" w:rsidR="00666F35" w:rsidRPr="00666F35" w:rsidRDefault="00666F35" w:rsidP="00666F35">
            <w:pPr>
              <w:ind w:firstLine="0"/>
            </w:pPr>
            <w:r>
              <w:t>K. O. Johnson</w:t>
            </w:r>
          </w:p>
        </w:tc>
        <w:tc>
          <w:tcPr>
            <w:tcW w:w="2180" w:type="dxa"/>
            <w:shd w:val="clear" w:color="auto" w:fill="auto"/>
          </w:tcPr>
          <w:p w14:paraId="742CB253" w14:textId="77777777" w:rsidR="00666F35" w:rsidRPr="00666F35" w:rsidRDefault="00666F35" w:rsidP="00666F35">
            <w:pPr>
              <w:ind w:firstLine="0"/>
            </w:pPr>
            <w:r>
              <w:t>King</w:t>
            </w:r>
          </w:p>
        </w:tc>
      </w:tr>
      <w:tr w:rsidR="00666F35" w:rsidRPr="00666F35" w14:paraId="2B689E82" w14:textId="77777777" w:rsidTr="00666F35">
        <w:tc>
          <w:tcPr>
            <w:tcW w:w="2179" w:type="dxa"/>
            <w:shd w:val="clear" w:color="auto" w:fill="auto"/>
          </w:tcPr>
          <w:p w14:paraId="3A69559F" w14:textId="77777777" w:rsidR="00666F35" w:rsidRPr="00666F35" w:rsidRDefault="00666F35" w:rsidP="00666F35">
            <w:pPr>
              <w:ind w:firstLine="0"/>
            </w:pPr>
            <w:r>
              <w:t>Kirby</w:t>
            </w:r>
          </w:p>
        </w:tc>
        <w:tc>
          <w:tcPr>
            <w:tcW w:w="2179" w:type="dxa"/>
            <w:shd w:val="clear" w:color="auto" w:fill="auto"/>
          </w:tcPr>
          <w:p w14:paraId="760690D8" w14:textId="77777777" w:rsidR="00666F35" w:rsidRPr="00666F35" w:rsidRDefault="00666F35" w:rsidP="00666F35">
            <w:pPr>
              <w:ind w:firstLine="0"/>
            </w:pPr>
            <w:r>
              <w:t>McDaniel</w:t>
            </w:r>
          </w:p>
        </w:tc>
        <w:tc>
          <w:tcPr>
            <w:tcW w:w="2180" w:type="dxa"/>
            <w:shd w:val="clear" w:color="auto" w:fill="auto"/>
          </w:tcPr>
          <w:p w14:paraId="74EFB7BC" w14:textId="77777777" w:rsidR="00666F35" w:rsidRPr="00666F35" w:rsidRDefault="00666F35" w:rsidP="00666F35">
            <w:pPr>
              <w:ind w:firstLine="0"/>
            </w:pPr>
            <w:r>
              <w:t>McKnight</w:t>
            </w:r>
          </w:p>
        </w:tc>
      </w:tr>
      <w:tr w:rsidR="00666F35" w:rsidRPr="00666F35" w14:paraId="4410EA32" w14:textId="77777777" w:rsidTr="00666F35">
        <w:tc>
          <w:tcPr>
            <w:tcW w:w="2179" w:type="dxa"/>
            <w:shd w:val="clear" w:color="auto" w:fill="auto"/>
          </w:tcPr>
          <w:p w14:paraId="6795BAC4" w14:textId="77777777" w:rsidR="00666F35" w:rsidRPr="00666F35" w:rsidRDefault="00666F35" w:rsidP="00666F35">
            <w:pPr>
              <w:ind w:firstLine="0"/>
            </w:pPr>
            <w:r>
              <w:t>J. Moore</w:t>
            </w:r>
          </w:p>
        </w:tc>
        <w:tc>
          <w:tcPr>
            <w:tcW w:w="2179" w:type="dxa"/>
            <w:shd w:val="clear" w:color="auto" w:fill="auto"/>
          </w:tcPr>
          <w:p w14:paraId="762ACD5D" w14:textId="77777777" w:rsidR="00666F35" w:rsidRPr="00666F35" w:rsidRDefault="00666F35" w:rsidP="00666F35">
            <w:pPr>
              <w:ind w:firstLine="0"/>
            </w:pPr>
            <w:r>
              <w:t>Ott</w:t>
            </w:r>
          </w:p>
        </w:tc>
        <w:tc>
          <w:tcPr>
            <w:tcW w:w="2180" w:type="dxa"/>
            <w:shd w:val="clear" w:color="auto" w:fill="auto"/>
          </w:tcPr>
          <w:p w14:paraId="631552A8" w14:textId="77777777" w:rsidR="00666F35" w:rsidRPr="00666F35" w:rsidRDefault="00666F35" w:rsidP="00666F35">
            <w:pPr>
              <w:ind w:firstLine="0"/>
            </w:pPr>
            <w:r>
              <w:t>Parks</w:t>
            </w:r>
          </w:p>
        </w:tc>
      </w:tr>
      <w:tr w:rsidR="00666F35" w:rsidRPr="00666F35" w14:paraId="29D4E8A1" w14:textId="77777777" w:rsidTr="00666F35">
        <w:tc>
          <w:tcPr>
            <w:tcW w:w="2179" w:type="dxa"/>
            <w:shd w:val="clear" w:color="auto" w:fill="auto"/>
          </w:tcPr>
          <w:p w14:paraId="57F560F8" w14:textId="77777777" w:rsidR="00666F35" w:rsidRPr="00666F35" w:rsidRDefault="00666F35" w:rsidP="00666F35">
            <w:pPr>
              <w:ind w:firstLine="0"/>
            </w:pPr>
            <w:r>
              <w:t>Rivers</w:t>
            </w:r>
          </w:p>
        </w:tc>
        <w:tc>
          <w:tcPr>
            <w:tcW w:w="2179" w:type="dxa"/>
            <w:shd w:val="clear" w:color="auto" w:fill="auto"/>
          </w:tcPr>
          <w:p w14:paraId="7B95FE01" w14:textId="77777777" w:rsidR="00666F35" w:rsidRPr="00666F35" w:rsidRDefault="00666F35" w:rsidP="00666F35">
            <w:pPr>
              <w:ind w:firstLine="0"/>
            </w:pPr>
            <w:r>
              <w:t>Rose</w:t>
            </w:r>
          </w:p>
        </w:tc>
        <w:tc>
          <w:tcPr>
            <w:tcW w:w="2180" w:type="dxa"/>
            <w:shd w:val="clear" w:color="auto" w:fill="auto"/>
          </w:tcPr>
          <w:p w14:paraId="443E6C7E" w14:textId="77777777" w:rsidR="00666F35" w:rsidRPr="00666F35" w:rsidRDefault="00666F35" w:rsidP="00666F35">
            <w:pPr>
              <w:ind w:firstLine="0"/>
            </w:pPr>
            <w:r>
              <w:t>Rutherford</w:t>
            </w:r>
          </w:p>
        </w:tc>
      </w:tr>
      <w:tr w:rsidR="00666F35" w:rsidRPr="00666F35" w14:paraId="434A5F13" w14:textId="77777777" w:rsidTr="00666F35">
        <w:tc>
          <w:tcPr>
            <w:tcW w:w="2179" w:type="dxa"/>
            <w:shd w:val="clear" w:color="auto" w:fill="auto"/>
          </w:tcPr>
          <w:p w14:paraId="67ED2D92" w14:textId="77777777" w:rsidR="00666F35" w:rsidRPr="00666F35" w:rsidRDefault="00666F35" w:rsidP="00666F35">
            <w:pPr>
              <w:ind w:firstLine="0"/>
            </w:pPr>
            <w:r>
              <w:t>Stavrinakis</w:t>
            </w:r>
          </w:p>
        </w:tc>
        <w:tc>
          <w:tcPr>
            <w:tcW w:w="2179" w:type="dxa"/>
            <w:shd w:val="clear" w:color="auto" w:fill="auto"/>
          </w:tcPr>
          <w:p w14:paraId="10FA2604" w14:textId="77777777" w:rsidR="00666F35" w:rsidRPr="00666F35" w:rsidRDefault="00666F35" w:rsidP="00666F35">
            <w:pPr>
              <w:ind w:firstLine="0"/>
            </w:pPr>
            <w:r>
              <w:t>Tedder</w:t>
            </w:r>
          </w:p>
        </w:tc>
        <w:tc>
          <w:tcPr>
            <w:tcW w:w="2180" w:type="dxa"/>
            <w:shd w:val="clear" w:color="auto" w:fill="auto"/>
          </w:tcPr>
          <w:p w14:paraId="6791111C" w14:textId="77777777" w:rsidR="00666F35" w:rsidRPr="00666F35" w:rsidRDefault="00666F35" w:rsidP="00666F35">
            <w:pPr>
              <w:ind w:firstLine="0"/>
            </w:pPr>
            <w:r>
              <w:t>Thigpen</w:t>
            </w:r>
          </w:p>
        </w:tc>
      </w:tr>
      <w:tr w:rsidR="00666F35" w:rsidRPr="00666F35" w14:paraId="7DE86E98" w14:textId="77777777" w:rsidTr="00666F35">
        <w:tc>
          <w:tcPr>
            <w:tcW w:w="2179" w:type="dxa"/>
            <w:shd w:val="clear" w:color="auto" w:fill="auto"/>
          </w:tcPr>
          <w:p w14:paraId="172E3811" w14:textId="77777777" w:rsidR="00666F35" w:rsidRPr="00666F35" w:rsidRDefault="00666F35" w:rsidP="00666F35">
            <w:pPr>
              <w:keepNext/>
              <w:ind w:firstLine="0"/>
            </w:pPr>
            <w:r>
              <w:t>Weeks</w:t>
            </w:r>
          </w:p>
        </w:tc>
        <w:tc>
          <w:tcPr>
            <w:tcW w:w="2179" w:type="dxa"/>
            <w:shd w:val="clear" w:color="auto" w:fill="auto"/>
          </w:tcPr>
          <w:p w14:paraId="6329A7AF" w14:textId="77777777" w:rsidR="00666F35" w:rsidRPr="00666F35" w:rsidRDefault="00666F35" w:rsidP="00666F35">
            <w:pPr>
              <w:keepNext/>
              <w:ind w:firstLine="0"/>
            </w:pPr>
            <w:r>
              <w:t>Wetmore</w:t>
            </w:r>
          </w:p>
        </w:tc>
        <w:tc>
          <w:tcPr>
            <w:tcW w:w="2180" w:type="dxa"/>
            <w:shd w:val="clear" w:color="auto" w:fill="auto"/>
          </w:tcPr>
          <w:p w14:paraId="5012D7AA" w14:textId="77777777" w:rsidR="00666F35" w:rsidRPr="00666F35" w:rsidRDefault="00666F35" w:rsidP="00666F35">
            <w:pPr>
              <w:keepNext/>
              <w:ind w:firstLine="0"/>
            </w:pPr>
            <w:r>
              <w:t>Wheeler</w:t>
            </w:r>
          </w:p>
        </w:tc>
      </w:tr>
      <w:tr w:rsidR="00666F35" w:rsidRPr="00666F35" w14:paraId="43C2FC64" w14:textId="77777777" w:rsidTr="00666F35">
        <w:tc>
          <w:tcPr>
            <w:tcW w:w="2179" w:type="dxa"/>
            <w:shd w:val="clear" w:color="auto" w:fill="auto"/>
          </w:tcPr>
          <w:p w14:paraId="58E7B541" w14:textId="77777777" w:rsidR="00666F35" w:rsidRPr="00666F35" w:rsidRDefault="00666F35" w:rsidP="00666F35">
            <w:pPr>
              <w:keepNext/>
              <w:ind w:firstLine="0"/>
            </w:pPr>
            <w:r>
              <w:t>R. Williams</w:t>
            </w:r>
          </w:p>
        </w:tc>
        <w:tc>
          <w:tcPr>
            <w:tcW w:w="2179" w:type="dxa"/>
            <w:shd w:val="clear" w:color="auto" w:fill="auto"/>
          </w:tcPr>
          <w:p w14:paraId="4C215827" w14:textId="77777777" w:rsidR="00666F35" w:rsidRPr="00666F35" w:rsidRDefault="00666F35" w:rsidP="00666F35">
            <w:pPr>
              <w:keepNext/>
              <w:ind w:firstLine="0"/>
            </w:pPr>
            <w:r>
              <w:t>S. Williams</w:t>
            </w:r>
          </w:p>
        </w:tc>
        <w:tc>
          <w:tcPr>
            <w:tcW w:w="2180" w:type="dxa"/>
            <w:shd w:val="clear" w:color="auto" w:fill="auto"/>
          </w:tcPr>
          <w:p w14:paraId="363FAC55" w14:textId="77777777" w:rsidR="00666F35" w:rsidRPr="00666F35" w:rsidRDefault="00666F35" w:rsidP="00666F35">
            <w:pPr>
              <w:keepNext/>
              <w:ind w:firstLine="0"/>
            </w:pPr>
          </w:p>
        </w:tc>
      </w:tr>
    </w:tbl>
    <w:p w14:paraId="2A59550E" w14:textId="77777777" w:rsidR="00666F35" w:rsidRDefault="00666F35" w:rsidP="00666F35"/>
    <w:p w14:paraId="4020D3ED" w14:textId="77777777" w:rsidR="00666F35" w:rsidRDefault="00666F35" w:rsidP="00666F35">
      <w:pPr>
        <w:jc w:val="center"/>
        <w:rPr>
          <w:b/>
        </w:rPr>
      </w:pPr>
      <w:r w:rsidRPr="00666F35">
        <w:rPr>
          <w:b/>
        </w:rPr>
        <w:t>Total--35</w:t>
      </w:r>
    </w:p>
    <w:p w14:paraId="466EFCC5" w14:textId="77777777" w:rsidR="00666F35" w:rsidRDefault="00666F35" w:rsidP="00666F35">
      <w:pPr>
        <w:jc w:val="center"/>
        <w:rPr>
          <w:b/>
        </w:rPr>
      </w:pPr>
    </w:p>
    <w:p w14:paraId="2AE3EAF5" w14:textId="77777777" w:rsidR="00666F35" w:rsidRDefault="00666F35" w:rsidP="00666F35">
      <w:r>
        <w:t>So, the motion to adjourn debate was tabled.</w:t>
      </w:r>
    </w:p>
    <w:p w14:paraId="04B9873C" w14:textId="77777777" w:rsidR="00666F35" w:rsidRDefault="00666F35" w:rsidP="00666F35"/>
    <w:p w14:paraId="5C85AE2F" w14:textId="77777777" w:rsidR="00666F35" w:rsidRDefault="00666F35" w:rsidP="00666F35">
      <w:r>
        <w:t>Rep. KING spoke against the Conference Report.</w:t>
      </w:r>
    </w:p>
    <w:p w14:paraId="0F78336B" w14:textId="77777777" w:rsidR="00666F35" w:rsidRDefault="00666F35" w:rsidP="00666F35"/>
    <w:p w14:paraId="11594A65" w14:textId="77777777" w:rsidR="00666F35" w:rsidRDefault="00666F35" w:rsidP="00666F35">
      <w:pPr>
        <w:keepNext/>
        <w:jc w:val="center"/>
        <w:rPr>
          <w:b/>
        </w:rPr>
      </w:pPr>
      <w:r w:rsidRPr="00666F35">
        <w:rPr>
          <w:b/>
        </w:rPr>
        <w:t>LEAVE OF ABSENCE</w:t>
      </w:r>
    </w:p>
    <w:p w14:paraId="2987B2D9" w14:textId="77777777" w:rsidR="00666F35" w:rsidRDefault="00666F35" w:rsidP="00666F35">
      <w:r>
        <w:t xml:space="preserve">The SPEAKER granted Rep. HUGGINS a leave of absence for the remainder of the day. </w:t>
      </w:r>
    </w:p>
    <w:p w14:paraId="55E50479" w14:textId="77777777" w:rsidR="002F19ED" w:rsidRDefault="002F19ED" w:rsidP="00666F35"/>
    <w:p w14:paraId="4DE98766" w14:textId="77777777" w:rsidR="00666F35" w:rsidRDefault="00666F35" w:rsidP="00666F35">
      <w:r>
        <w:t>Rep. KING continued speaking.</w:t>
      </w:r>
    </w:p>
    <w:p w14:paraId="12FC2E0C" w14:textId="77777777" w:rsidR="00666F35" w:rsidRDefault="00666F35" w:rsidP="00666F35"/>
    <w:p w14:paraId="6F7F3B9A" w14:textId="77777777" w:rsidR="00666F35" w:rsidRDefault="00666F35" w:rsidP="00666F35">
      <w:r>
        <w:t>Rep. BALLENTINE spoke in favor of the Conference Report.</w:t>
      </w:r>
    </w:p>
    <w:p w14:paraId="7F1E7A74" w14:textId="77777777" w:rsidR="00666F35" w:rsidRDefault="00666F35" w:rsidP="00666F35"/>
    <w:p w14:paraId="4F4CA98D" w14:textId="77777777" w:rsidR="00666F35" w:rsidRDefault="00666F35" w:rsidP="00666F35">
      <w:r>
        <w:t>Rep. PENDARVIS spoke upon the Conference Report.</w:t>
      </w:r>
    </w:p>
    <w:p w14:paraId="4B117857" w14:textId="77777777" w:rsidR="00666F35" w:rsidRDefault="00666F35" w:rsidP="00666F35"/>
    <w:p w14:paraId="78426D94" w14:textId="77777777" w:rsidR="00666F35" w:rsidRDefault="00666F35" w:rsidP="00666F35">
      <w:r>
        <w:t>The question then recurred to the adoption of the Conference Report.</w:t>
      </w:r>
    </w:p>
    <w:p w14:paraId="2772CE03" w14:textId="77777777" w:rsidR="00666F35" w:rsidRDefault="00666F35" w:rsidP="00666F35"/>
    <w:p w14:paraId="7A561DAE" w14:textId="77777777" w:rsidR="00666F35" w:rsidRDefault="00666F35" w:rsidP="00666F35">
      <w:r>
        <w:t xml:space="preserve">The yeas and nays were taken resulting as follows: </w:t>
      </w:r>
    </w:p>
    <w:p w14:paraId="54BD9F2F" w14:textId="77777777" w:rsidR="00666F35" w:rsidRDefault="00666F35" w:rsidP="00666F35">
      <w:pPr>
        <w:jc w:val="center"/>
      </w:pPr>
      <w:r>
        <w:t xml:space="preserve"> </w:t>
      </w:r>
      <w:bookmarkStart w:id="22" w:name="vote_start84"/>
      <w:bookmarkEnd w:id="22"/>
      <w:r>
        <w:t>Yeas 78; Nays 29</w:t>
      </w:r>
    </w:p>
    <w:p w14:paraId="0990BB66" w14:textId="77777777" w:rsidR="00666F35" w:rsidRDefault="00666F35" w:rsidP="00666F35">
      <w:pPr>
        <w:jc w:val="center"/>
      </w:pPr>
    </w:p>
    <w:p w14:paraId="1071EC0F" w14:textId="77777777" w:rsidR="00666F35" w:rsidRDefault="00666F35" w:rsidP="00666F3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66F35" w:rsidRPr="00666F35" w14:paraId="067F3451" w14:textId="77777777" w:rsidTr="00666F35">
        <w:tc>
          <w:tcPr>
            <w:tcW w:w="2179" w:type="dxa"/>
            <w:shd w:val="clear" w:color="auto" w:fill="auto"/>
          </w:tcPr>
          <w:p w14:paraId="7D79B12B" w14:textId="77777777" w:rsidR="00666F35" w:rsidRPr="00666F35" w:rsidRDefault="00666F35" w:rsidP="00666F35">
            <w:pPr>
              <w:keepNext/>
              <w:ind w:firstLine="0"/>
            </w:pPr>
            <w:r>
              <w:t>Alexander</w:t>
            </w:r>
          </w:p>
        </w:tc>
        <w:tc>
          <w:tcPr>
            <w:tcW w:w="2179" w:type="dxa"/>
            <w:shd w:val="clear" w:color="auto" w:fill="auto"/>
          </w:tcPr>
          <w:p w14:paraId="408EC7E4" w14:textId="77777777" w:rsidR="00666F35" w:rsidRPr="00666F35" w:rsidRDefault="00666F35" w:rsidP="00666F35">
            <w:pPr>
              <w:keepNext/>
              <w:ind w:firstLine="0"/>
            </w:pPr>
            <w:r>
              <w:t>Allison</w:t>
            </w:r>
          </w:p>
        </w:tc>
        <w:tc>
          <w:tcPr>
            <w:tcW w:w="2180" w:type="dxa"/>
            <w:shd w:val="clear" w:color="auto" w:fill="auto"/>
          </w:tcPr>
          <w:p w14:paraId="409746AD" w14:textId="77777777" w:rsidR="00666F35" w:rsidRPr="00666F35" w:rsidRDefault="00666F35" w:rsidP="00666F35">
            <w:pPr>
              <w:keepNext/>
              <w:ind w:firstLine="0"/>
            </w:pPr>
            <w:r>
              <w:t>Atkinson</w:t>
            </w:r>
          </w:p>
        </w:tc>
      </w:tr>
      <w:tr w:rsidR="00666F35" w:rsidRPr="00666F35" w14:paraId="693CED9D" w14:textId="77777777" w:rsidTr="00666F35">
        <w:tc>
          <w:tcPr>
            <w:tcW w:w="2179" w:type="dxa"/>
            <w:shd w:val="clear" w:color="auto" w:fill="auto"/>
          </w:tcPr>
          <w:p w14:paraId="5906B641" w14:textId="77777777" w:rsidR="00666F35" w:rsidRPr="00666F35" w:rsidRDefault="00666F35" w:rsidP="00666F35">
            <w:pPr>
              <w:ind w:firstLine="0"/>
            </w:pPr>
            <w:r>
              <w:t>Bailey</w:t>
            </w:r>
          </w:p>
        </w:tc>
        <w:tc>
          <w:tcPr>
            <w:tcW w:w="2179" w:type="dxa"/>
            <w:shd w:val="clear" w:color="auto" w:fill="auto"/>
          </w:tcPr>
          <w:p w14:paraId="718AC99B" w14:textId="77777777" w:rsidR="00666F35" w:rsidRPr="00666F35" w:rsidRDefault="00666F35" w:rsidP="00666F35">
            <w:pPr>
              <w:ind w:firstLine="0"/>
            </w:pPr>
            <w:r>
              <w:t>Ballentine</w:t>
            </w:r>
          </w:p>
        </w:tc>
        <w:tc>
          <w:tcPr>
            <w:tcW w:w="2180" w:type="dxa"/>
            <w:shd w:val="clear" w:color="auto" w:fill="auto"/>
          </w:tcPr>
          <w:p w14:paraId="74653205" w14:textId="77777777" w:rsidR="00666F35" w:rsidRPr="00666F35" w:rsidRDefault="00666F35" w:rsidP="00666F35">
            <w:pPr>
              <w:ind w:firstLine="0"/>
            </w:pPr>
            <w:r>
              <w:t>Bannister</w:t>
            </w:r>
          </w:p>
        </w:tc>
      </w:tr>
      <w:tr w:rsidR="00666F35" w:rsidRPr="00666F35" w14:paraId="09CC11B3" w14:textId="77777777" w:rsidTr="00666F35">
        <w:tc>
          <w:tcPr>
            <w:tcW w:w="2179" w:type="dxa"/>
            <w:shd w:val="clear" w:color="auto" w:fill="auto"/>
          </w:tcPr>
          <w:p w14:paraId="61748D5B" w14:textId="77777777" w:rsidR="00666F35" w:rsidRPr="00666F35" w:rsidRDefault="00666F35" w:rsidP="00666F35">
            <w:pPr>
              <w:ind w:firstLine="0"/>
            </w:pPr>
            <w:r>
              <w:t>Bennett</w:t>
            </w:r>
          </w:p>
        </w:tc>
        <w:tc>
          <w:tcPr>
            <w:tcW w:w="2179" w:type="dxa"/>
            <w:shd w:val="clear" w:color="auto" w:fill="auto"/>
          </w:tcPr>
          <w:p w14:paraId="4F5FB66C" w14:textId="77777777" w:rsidR="00666F35" w:rsidRPr="00666F35" w:rsidRDefault="00666F35" w:rsidP="00666F35">
            <w:pPr>
              <w:ind w:firstLine="0"/>
            </w:pPr>
            <w:r>
              <w:t>Blackwell</w:t>
            </w:r>
          </w:p>
        </w:tc>
        <w:tc>
          <w:tcPr>
            <w:tcW w:w="2180" w:type="dxa"/>
            <w:shd w:val="clear" w:color="auto" w:fill="auto"/>
          </w:tcPr>
          <w:p w14:paraId="25E62953" w14:textId="77777777" w:rsidR="00666F35" w:rsidRPr="00666F35" w:rsidRDefault="00666F35" w:rsidP="00666F35">
            <w:pPr>
              <w:ind w:firstLine="0"/>
            </w:pPr>
            <w:r>
              <w:t>Bradley</w:t>
            </w:r>
          </w:p>
        </w:tc>
      </w:tr>
      <w:tr w:rsidR="00666F35" w:rsidRPr="00666F35" w14:paraId="560BAC87" w14:textId="77777777" w:rsidTr="00666F35">
        <w:tc>
          <w:tcPr>
            <w:tcW w:w="2179" w:type="dxa"/>
            <w:shd w:val="clear" w:color="auto" w:fill="auto"/>
          </w:tcPr>
          <w:p w14:paraId="74CFAA82" w14:textId="77777777" w:rsidR="00666F35" w:rsidRPr="00666F35" w:rsidRDefault="00666F35" w:rsidP="00666F35">
            <w:pPr>
              <w:ind w:firstLine="0"/>
            </w:pPr>
            <w:r>
              <w:t>Brittain</w:t>
            </w:r>
          </w:p>
        </w:tc>
        <w:tc>
          <w:tcPr>
            <w:tcW w:w="2179" w:type="dxa"/>
            <w:shd w:val="clear" w:color="auto" w:fill="auto"/>
          </w:tcPr>
          <w:p w14:paraId="5DCD3D0E" w14:textId="77777777" w:rsidR="00666F35" w:rsidRPr="00666F35" w:rsidRDefault="00666F35" w:rsidP="00666F35">
            <w:pPr>
              <w:ind w:firstLine="0"/>
            </w:pPr>
            <w:r>
              <w:t>Bryant</w:t>
            </w:r>
          </w:p>
        </w:tc>
        <w:tc>
          <w:tcPr>
            <w:tcW w:w="2180" w:type="dxa"/>
            <w:shd w:val="clear" w:color="auto" w:fill="auto"/>
          </w:tcPr>
          <w:p w14:paraId="25AC176E" w14:textId="77777777" w:rsidR="00666F35" w:rsidRPr="00666F35" w:rsidRDefault="00666F35" w:rsidP="00666F35">
            <w:pPr>
              <w:ind w:firstLine="0"/>
            </w:pPr>
            <w:r>
              <w:t>Burns</w:t>
            </w:r>
          </w:p>
        </w:tc>
      </w:tr>
      <w:tr w:rsidR="00666F35" w:rsidRPr="00666F35" w14:paraId="52522D07" w14:textId="77777777" w:rsidTr="00666F35">
        <w:tc>
          <w:tcPr>
            <w:tcW w:w="2179" w:type="dxa"/>
            <w:shd w:val="clear" w:color="auto" w:fill="auto"/>
          </w:tcPr>
          <w:p w14:paraId="18E6A185" w14:textId="77777777" w:rsidR="00666F35" w:rsidRPr="00666F35" w:rsidRDefault="00666F35" w:rsidP="00666F35">
            <w:pPr>
              <w:ind w:firstLine="0"/>
            </w:pPr>
            <w:r>
              <w:t>Bustos</w:t>
            </w:r>
          </w:p>
        </w:tc>
        <w:tc>
          <w:tcPr>
            <w:tcW w:w="2179" w:type="dxa"/>
            <w:shd w:val="clear" w:color="auto" w:fill="auto"/>
          </w:tcPr>
          <w:p w14:paraId="62CF2310" w14:textId="77777777" w:rsidR="00666F35" w:rsidRPr="00666F35" w:rsidRDefault="00666F35" w:rsidP="00666F35">
            <w:pPr>
              <w:ind w:firstLine="0"/>
            </w:pPr>
            <w:r>
              <w:t>Calhoon</w:t>
            </w:r>
          </w:p>
        </w:tc>
        <w:tc>
          <w:tcPr>
            <w:tcW w:w="2180" w:type="dxa"/>
            <w:shd w:val="clear" w:color="auto" w:fill="auto"/>
          </w:tcPr>
          <w:p w14:paraId="3F80FC0C" w14:textId="77777777" w:rsidR="00666F35" w:rsidRPr="00666F35" w:rsidRDefault="00666F35" w:rsidP="00666F35">
            <w:pPr>
              <w:ind w:firstLine="0"/>
            </w:pPr>
            <w:r>
              <w:t>Carter</w:t>
            </w:r>
          </w:p>
        </w:tc>
      </w:tr>
      <w:tr w:rsidR="00666F35" w:rsidRPr="00666F35" w14:paraId="4627C2E0" w14:textId="77777777" w:rsidTr="00666F35">
        <w:tc>
          <w:tcPr>
            <w:tcW w:w="2179" w:type="dxa"/>
            <w:shd w:val="clear" w:color="auto" w:fill="auto"/>
          </w:tcPr>
          <w:p w14:paraId="35964920" w14:textId="77777777" w:rsidR="00666F35" w:rsidRPr="00666F35" w:rsidRDefault="00666F35" w:rsidP="00666F35">
            <w:pPr>
              <w:ind w:firstLine="0"/>
            </w:pPr>
            <w:r>
              <w:t>Caskey</w:t>
            </w:r>
          </w:p>
        </w:tc>
        <w:tc>
          <w:tcPr>
            <w:tcW w:w="2179" w:type="dxa"/>
            <w:shd w:val="clear" w:color="auto" w:fill="auto"/>
          </w:tcPr>
          <w:p w14:paraId="61801376" w14:textId="77777777" w:rsidR="00666F35" w:rsidRPr="00666F35" w:rsidRDefault="00666F35" w:rsidP="00666F35">
            <w:pPr>
              <w:ind w:firstLine="0"/>
            </w:pPr>
            <w:r>
              <w:t>Chumley</w:t>
            </w:r>
          </w:p>
        </w:tc>
        <w:tc>
          <w:tcPr>
            <w:tcW w:w="2180" w:type="dxa"/>
            <w:shd w:val="clear" w:color="auto" w:fill="auto"/>
          </w:tcPr>
          <w:p w14:paraId="0977709C" w14:textId="77777777" w:rsidR="00666F35" w:rsidRPr="00666F35" w:rsidRDefault="00666F35" w:rsidP="00666F35">
            <w:pPr>
              <w:ind w:firstLine="0"/>
            </w:pPr>
            <w:r>
              <w:t>Cogswell</w:t>
            </w:r>
          </w:p>
        </w:tc>
      </w:tr>
      <w:tr w:rsidR="00666F35" w:rsidRPr="00666F35" w14:paraId="1DC86E73" w14:textId="77777777" w:rsidTr="00666F35">
        <w:tc>
          <w:tcPr>
            <w:tcW w:w="2179" w:type="dxa"/>
            <w:shd w:val="clear" w:color="auto" w:fill="auto"/>
          </w:tcPr>
          <w:p w14:paraId="7E6BD9AC" w14:textId="77777777" w:rsidR="00666F35" w:rsidRPr="00666F35" w:rsidRDefault="00666F35" w:rsidP="00666F35">
            <w:pPr>
              <w:ind w:firstLine="0"/>
            </w:pPr>
            <w:r>
              <w:t>Collins</w:t>
            </w:r>
          </w:p>
        </w:tc>
        <w:tc>
          <w:tcPr>
            <w:tcW w:w="2179" w:type="dxa"/>
            <w:shd w:val="clear" w:color="auto" w:fill="auto"/>
          </w:tcPr>
          <w:p w14:paraId="0A8A9492" w14:textId="77777777" w:rsidR="00666F35" w:rsidRPr="00666F35" w:rsidRDefault="00666F35" w:rsidP="00666F35">
            <w:pPr>
              <w:ind w:firstLine="0"/>
            </w:pPr>
            <w:r>
              <w:t>B. Cox</w:t>
            </w:r>
          </w:p>
        </w:tc>
        <w:tc>
          <w:tcPr>
            <w:tcW w:w="2180" w:type="dxa"/>
            <w:shd w:val="clear" w:color="auto" w:fill="auto"/>
          </w:tcPr>
          <w:p w14:paraId="01726CE6" w14:textId="77777777" w:rsidR="00666F35" w:rsidRPr="00666F35" w:rsidRDefault="00666F35" w:rsidP="00666F35">
            <w:pPr>
              <w:ind w:firstLine="0"/>
            </w:pPr>
            <w:r>
              <w:t>W. Cox</w:t>
            </w:r>
          </w:p>
        </w:tc>
      </w:tr>
      <w:tr w:rsidR="00666F35" w:rsidRPr="00666F35" w14:paraId="66D06C03" w14:textId="77777777" w:rsidTr="00666F35">
        <w:tc>
          <w:tcPr>
            <w:tcW w:w="2179" w:type="dxa"/>
            <w:shd w:val="clear" w:color="auto" w:fill="auto"/>
          </w:tcPr>
          <w:p w14:paraId="2D4202C7" w14:textId="77777777" w:rsidR="00666F35" w:rsidRPr="00666F35" w:rsidRDefault="00666F35" w:rsidP="00666F35">
            <w:pPr>
              <w:ind w:firstLine="0"/>
            </w:pPr>
            <w:r>
              <w:t>Crawford</w:t>
            </w:r>
          </w:p>
        </w:tc>
        <w:tc>
          <w:tcPr>
            <w:tcW w:w="2179" w:type="dxa"/>
            <w:shd w:val="clear" w:color="auto" w:fill="auto"/>
          </w:tcPr>
          <w:p w14:paraId="587158D5" w14:textId="77777777" w:rsidR="00666F35" w:rsidRPr="00666F35" w:rsidRDefault="00666F35" w:rsidP="00666F35">
            <w:pPr>
              <w:ind w:firstLine="0"/>
            </w:pPr>
            <w:r>
              <w:t>Dabney</w:t>
            </w:r>
          </w:p>
        </w:tc>
        <w:tc>
          <w:tcPr>
            <w:tcW w:w="2180" w:type="dxa"/>
            <w:shd w:val="clear" w:color="auto" w:fill="auto"/>
          </w:tcPr>
          <w:p w14:paraId="0F69BEFB" w14:textId="77777777" w:rsidR="00666F35" w:rsidRPr="00666F35" w:rsidRDefault="00666F35" w:rsidP="00666F35">
            <w:pPr>
              <w:ind w:firstLine="0"/>
            </w:pPr>
            <w:r>
              <w:t>Davis</w:t>
            </w:r>
          </w:p>
        </w:tc>
      </w:tr>
      <w:tr w:rsidR="00666F35" w:rsidRPr="00666F35" w14:paraId="45F8D1D6" w14:textId="77777777" w:rsidTr="00666F35">
        <w:tc>
          <w:tcPr>
            <w:tcW w:w="2179" w:type="dxa"/>
            <w:shd w:val="clear" w:color="auto" w:fill="auto"/>
          </w:tcPr>
          <w:p w14:paraId="64CC9E35" w14:textId="77777777" w:rsidR="00666F35" w:rsidRPr="00666F35" w:rsidRDefault="00666F35" w:rsidP="00666F35">
            <w:pPr>
              <w:ind w:firstLine="0"/>
            </w:pPr>
            <w:r>
              <w:t>Elliott</w:t>
            </w:r>
          </w:p>
        </w:tc>
        <w:tc>
          <w:tcPr>
            <w:tcW w:w="2179" w:type="dxa"/>
            <w:shd w:val="clear" w:color="auto" w:fill="auto"/>
          </w:tcPr>
          <w:p w14:paraId="18DE3F68" w14:textId="77777777" w:rsidR="00666F35" w:rsidRPr="00666F35" w:rsidRDefault="00666F35" w:rsidP="00666F35">
            <w:pPr>
              <w:ind w:firstLine="0"/>
            </w:pPr>
            <w:r>
              <w:t>Erickson</w:t>
            </w:r>
          </w:p>
        </w:tc>
        <w:tc>
          <w:tcPr>
            <w:tcW w:w="2180" w:type="dxa"/>
            <w:shd w:val="clear" w:color="auto" w:fill="auto"/>
          </w:tcPr>
          <w:p w14:paraId="21333EB1" w14:textId="77777777" w:rsidR="00666F35" w:rsidRPr="00666F35" w:rsidRDefault="00666F35" w:rsidP="00666F35">
            <w:pPr>
              <w:ind w:firstLine="0"/>
            </w:pPr>
            <w:r>
              <w:t>Felder</w:t>
            </w:r>
          </w:p>
        </w:tc>
      </w:tr>
      <w:tr w:rsidR="00666F35" w:rsidRPr="00666F35" w14:paraId="176270D6" w14:textId="77777777" w:rsidTr="00666F35">
        <w:tc>
          <w:tcPr>
            <w:tcW w:w="2179" w:type="dxa"/>
            <w:shd w:val="clear" w:color="auto" w:fill="auto"/>
          </w:tcPr>
          <w:p w14:paraId="7596C7CB" w14:textId="77777777" w:rsidR="00666F35" w:rsidRPr="00666F35" w:rsidRDefault="00666F35" w:rsidP="00666F35">
            <w:pPr>
              <w:ind w:firstLine="0"/>
            </w:pPr>
            <w:r>
              <w:t>Finlay</w:t>
            </w:r>
          </w:p>
        </w:tc>
        <w:tc>
          <w:tcPr>
            <w:tcW w:w="2179" w:type="dxa"/>
            <w:shd w:val="clear" w:color="auto" w:fill="auto"/>
          </w:tcPr>
          <w:p w14:paraId="347BBAC5" w14:textId="77777777" w:rsidR="00666F35" w:rsidRPr="00666F35" w:rsidRDefault="00666F35" w:rsidP="00666F35">
            <w:pPr>
              <w:ind w:firstLine="0"/>
            </w:pPr>
            <w:r>
              <w:t>Forrest</w:t>
            </w:r>
          </w:p>
        </w:tc>
        <w:tc>
          <w:tcPr>
            <w:tcW w:w="2180" w:type="dxa"/>
            <w:shd w:val="clear" w:color="auto" w:fill="auto"/>
          </w:tcPr>
          <w:p w14:paraId="09B8F382" w14:textId="77777777" w:rsidR="00666F35" w:rsidRPr="00666F35" w:rsidRDefault="00666F35" w:rsidP="00666F35">
            <w:pPr>
              <w:ind w:firstLine="0"/>
            </w:pPr>
            <w:r>
              <w:t>Fry</w:t>
            </w:r>
          </w:p>
        </w:tc>
      </w:tr>
      <w:tr w:rsidR="00666F35" w:rsidRPr="00666F35" w14:paraId="16BB23AB" w14:textId="77777777" w:rsidTr="00666F35">
        <w:tc>
          <w:tcPr>
            <w:tcW w:w="2179" w:type="dxa"/>
            <w:shd w:val="clear" w:color="auto" w:fill="auto"/>
          </w:tcPr>
          <w:p w14:paraId="368F7478" w14:textId="77777777" w:rsidR="00666F35" w:rsidRPr="00666F35" w:rsidRDefault="00666F35" w:rsidP="00666F35">
            <w:pPr>
              <w:ind w:firstLine="0"/>
            </w:pPr>
            <w:r>
              <w:t>Gagnon</w:t>
            </w:r>
          </w:p>
        </w:tc>
        <w:tc>
          <w:tcPr>
            <w:tcW w:w="2179" w:type="dxa"/>
            <w:shd w:val="clear" w:color="auto" w:fill="auto"/>
          </w:tcPr>
          <w:p w14:paraId="3873F84F" w14:textId="77777777" w:rsidR="00666F35" w:rsidRPr="00666F35" w:rsidRDefault="00666F35" w:rsidP="00666F35">
            <w:pPr>
              <w:ind w:firstLine="0"/>
            </w:pPr>
            <w:r>
              <w:t>Gilliam</w:t>
            </w:r>
          </w:p>
        </w:tc>
        <w:tc>
          <w:tcPr>
            <w:tcW w:w="2180" w:type="dxa"/>
            <w:shd w:val="clear" w:color="auto" w:fill="auto"/>
          </w:tcPr>
          <w:p w14:paraId="5409CAEF" w14:textId="77777777" w:rsidR="00666F35" w:rsidRPr="00666F35" w:rsidRDefault="00666F35" w:rsidP="00666F35">
            <w:pPr>
              <w:ind w:firstLine="0"/>
            </w:pPr>
            <w:r>
              <w:t>Haddon</w:t>
            </w:r>
          </w:p>
        </w:tc>
      </w:tr>
      <w:tr w:rsidR="00666F35" w:rsidRPr="00666F35" w14:paraId="3E4451C5" w14:textId="77777777" w:rsidTr="00666F35">
        <w:tc>
          <w:tcPr>
            <w:tcW w:w="2179" w:type="dxa"/>
            <w:shd w:val="clear" w:color="auto" w:fill="auto"/>
          </w:tcPr>
          <w:p w14:paraId="24541FBB" w14:textId="77777777" w:rsidR="00666F35" w:rsidRPr="00666F35" w:rsidRDefault="00666F35" w:rsidP="00666F35">
            <w:pPr>
              <w:ind w:firstLine="0"/>
            </w:pPr>
            <w:r>
              <w:t>Hayes</w:t>
            </w:r>
          </w:p>
        </w:tc>
        <w:tc>
          <w:tcPr>
            <w:tcW w:w="2179" w:type="dxa"/>
            <w:shd w:val="clear" w:color="auto" w:fill="auto"/>
          </w:tcPr>
          <w:p w14:paraId="4A51FCC9" w14:textId="77777777" w:rsidR="00666F35" w:rsidRPr="00666F35" w:rsidRDefault="00666F35" w:rsidP="00666F35">
            <w:pPr>
              <w:ind w:firstLine="0"/>
            </w:pPr>
            <w:r>
              <w:t>Herbkersman</w:t>
            </w:r>
          </w:p>
        </w:tc>
        <w:tc>
          <w:tcPr>
            <w:tcW w:w="2180" w:type="dxa"/>
            <w:shd w:val="clear" w:color="auto" w:fill="auto"/>
          </w:tcPr>
          <w:p w14:paraId="465B792B" w14:textId="77777777" w:rsidR="00666F35" w:rsidRPr="00666F35" w:rsidRDefault="00666F35" w:rsidP="00666F35">
            <w:pPr>
              <w:ind w:firstLine="0"/>
            </w:pPr>
            <w:r>
              <w:t>Hewitt</w:t>
            </w:r>
          </w:p>
        </w:tc>
      </w:tr>
      <w:tr w:rsidR="00666F35" w:rsidRPr="00666F35" w14:paraId="40DEBF46" w14:textId="77777777" w:rsidTr="00666F35">
        <w:tc>
          <w:tcPr>
            <w:tcW w:w="2179" w:type="dxa"/>
            <w:shd w:val="clear" w:color="auto" w:fill="auto"/>
          </w:tcPr>
          <w:p w14:paraId="5E01C2AA" w14:textId="77777777" w:rsidR="00666F35" w:rsidRPr="00666F35" w:rsidRDefault="00666F35" w:rsidP="00666F35">
            <w:pPr>
              <w:ind w:firstLine="0"/>
            </w:pPr>
            <w:r>
              <w:t>Hill</w:t>
            </w:r>
          </w:p>
        </w:tc>
        <w:tc>
          <w:tcPr>
            <w:tcW w:w="2179" w:type="dxa"/>
            <w:shd w:val="clear" w:color="auto" w:fill="auto"/>
          </w:tcPr>
          <w:p w14:paraId="0495D445" w14:textId="77777777" w:rsidR="00666F35" w:rsidRPr="00666F35" w:rsidRDefault="00666F35" w:rsidP="00666F35">
            <w:pPr>
              <w:ind w:firstLine="0"/>
            </w:pPr>
            <w:r>
              <w:t>Hiott</w:t>
            </w:r>
          </w:p>
        </w:tc>
        <w:tc>
          <w:tcPr>
            <w:tcW w:w="2180" w:type="dxa"/>
            <w:shd w:val="clear" w:color="auto" w:fill="auto"/>
          </w:tcPr>
          <w:p w14:paraId="02FD0CBF" w14:textId="77777777" w:rsidR="00666F35" w:rsidRPr="00666F35" w:rsidRDefault="00666F35" w:rsidP="00666F35">
            <w:pPr>
              <w:ind w:firstLine="0"/>
            </w:pPr>
            <w:r>
              <w:t>Hixon</w:t>
            </w:r>
          </w:p>
        </w:tc>
      </w:tr>
      <w:tr w:rsidR="00666F35" w:rsidRPr="00666F35" w14:paraId="1AA5365F" w14:textId="77777777" w:rsidTr="00666F35">
        <w:tc>
          <w:tcPr>
            <w:tcW w:w="2179" w:type="dxa"/>
            <w:shd w:val="clear" w:color="auto" w:fill="auto"/>
          </w:tcPr>
          <w:p w14:paraId="3C5CA9A3" w14:textId="77777777" w:rsidR="00666F35" w:rsidRPr="00666F35" w:rsidRDefault="00666F35" w:rsidP="00666F35">
            <w:pPr>
              <w:ind w:firstLine="0"/>
            </w:pPr>
            <w:r>
              <w:t>Hyde</w:t>
            </w:r>
          </w:p>
        </w:tc>
        <w:tc>
          <w:tcPr>
            <w:tcW w:w="2179" w:type="dxa"/>
            <w:shd w:val="clear" w:color="auto" w:fill="auto"/>
          </w:tcPr>
          <w:p w14:paraId="49E4AE74" w14:textId="77777777" w:rsidR="00666F35" w:rsidRPr="00666F35" w:rsidRDefault="00666F35" w:rsidP="00666F35">
            <w:pPr>
              <w:ind w:firstLine="0"/>
            </w:pPr>
            <w:r>
              <w:t>J. E. Johnson</w:t>
            </w:r>
          </w:p>
        </w:tc>
        <w:tc>
          <w:tcPr>
            <w:tcW w:w="2180" w:type="dxa"/>
            <w:shd w:val="clear" w:color="auto" w:fill="auto"/>
          </w:tcPr>
          <w:p w14:paraId="6505629E" w14:textId="77777777" w:rsidR="00666F35" w:rsidRPr="00666F35" w:rsidRDefault="00666F35" w:rsidP="00666F35">
            <w:pPr>
              <w:ind w:firstLine="0"/>
            </w:pPr>
            <w:r>
              <w:t>Jones</w:t>
            </w:r>
          </w:p>
        </w:tc>
      </w:tr>
      <w:tr w:rsidR="00666F35" w:rsidRPr="00666F35" w14:paraId="1CD13A8F" w14:textId="77777777" w:rsidTr="00666F35">
        <w:tc>
          <w:tcPr>
            <w:tcW w:w="2179" w:type="dxa"/>
            <w:shd w:val="clear" w:color="auto" w:fill="auto"/>
          </w:tcPr>
          <w:p w14:paraId="4F238E5D" w14:textId="77777777" w:rsidR="00666F35" w:rsidRPr="00666F35" w:rsidRDefault="00666F35" w:rsidP="00666F35">
            <w:pPr>
              <w:ind w:firstLine="0"/>
            </w:pPr>
            <w:r>
              <w:t>Jordan</w:t>
            </w:r>
          </w:p>
        </w:tc>
        <w:tc>
          <w:tcPr>
            <w:tcW w:w="2179" w:type="dxa"/>
            <w:shd w:val="clear" w:color="auto" w:fill="auto"/>
          </w:tcPr>
          <w:p w14:paraId="221953F0" w14:textId="77777777" w:rsidR="00666F35" w:rsidRPr="00666F35" w:rsidRDefault="00666F35" w:rsidP="00666F35">
            <w:pPr>
              <w:ind w:firstLine="0"/>
            </w:pPr>
            <w:r>
              <w:t>Kirby</w:t>
            </w:r>
          </w:p>
        </w:tc>
        <w:tc>
          <w:tcPr>
            <w:tcW w:w="2180" w:type="dxa"/>
            <w:shd w:val="clear" w:color="auto" w:fill="auto"/>
          </w:tcPr>
          <w:p w14:paraId="40B5E2F9" w14:textId="77777777" w:rsidR="00666F35" w:rsidRPr="00666F35" w:rsidRDefault="00666F35" w:rsidP="00666F35">
            <w:pPr>
              <w:ind w:firstLine="0"/>
            </w:pPr>
            <w:r>
              <w:t>Ligon</w:t>
            </w:r>
          </w:p>
        </w:tc>
      </w:tr>
      <w:tr w:rsidR="00666F35" w:rsidRPr="00666F35" w14:paraId="4B7A46C6" w14:textId="77777777" w:rsidTr="00666F35">
        <w:tc>
          <w:tcPr>
            <w:tcW w:w="2179" w:type="dxa"/>
            <w:shd w:val="clear" w:color="auto" w:fill="auto"/>
          </w:tcPr>
          <w:p w14:paraId="21C03A19" w14:textId="77777777" w:rsidR="00666F35" w:rsidRPr="00666F35" w:rsidRDefault="00666F35" w:rsidP="00666F35">
            <w:pPr>
              <w:ind w:firstLine="0"/>
            </w:pPr>
            <w:r>
              <w:t>Long</w:t>
            </w:r>
          </w:p>
        </w:tc>
        <w:tc>
          <w:tcPr>
            <w:tcW w:w="2179" w:type="dxa"/>
            <w:shd w:val="clear" w:color="auto" w:fill="auto"/>
          </w:tcPr>
          <w:p w14:paraId="668182C2" w14:textId="77777777" w:rsidR="00666F35" w:rsidRPr="00666F35" w:rsidRDefault="00666F35" w:rsidP="00666F35">
            <w:pPr>
              <w:ind w:firstLine="0"/>
            </w:pPr>
            <w:r>
              <w:t>Lowe</w:t>
            </w:r>
          </w:p>
        </w:tc>
        <w:tc>
          <w:tcPr>
            <w:tcW w:w="2180" w:type="dxa"/>
            <w:shd w:val="clear" w:color="auto" w:fill="auto"/>
          </w:tcPr>
          <w:p w14:paraId="118236BA" w14:textId="77777777" w:rsidR="00666F35" w:rsidRPr="00666F35" w:rsidRDefault="00666F35" w:rsidP="00666F35">
            <w:pPr>
              <w:ind w:firstLine="0"/>
            </w:pPr>
            <w:r>
              <w:t>Lucas</w:t>
            </w:r>
          </w:p>
        </w:tc>
      </w:tr>
      <w:tr w:rsidR="00666F35" w:rsidRPr="00666F35" w14:paraId="32862681" w14:textId="77777777" w:rsidTr="00666F35">
        <w:tc>
          <w:tcPr>
            <w:tcW w:w="2179" w:type="dxa"/>
            <w:shd w:val="clear" w:color="auto" w:fill="auto"/>
          </w:tcPr>
          <w:p w14:paraId="2CFA0587" w14:textId="77777777" w:rsidR="00666F35" w:rsidRPr="00666F35" w:rsidRDefault="00666F35" w:rsidP="00666F35">
            <w:pPr>
              <w:ind w:firstLine="0"/>
            </w:pPr>
            <w:r>
              <w:t>Magnuson</w:t>
            </w:r>
          </w:p>
        </w:tc>
        <w:tc>
          <w:tcPr>
            <w:tcW w:w="2179" w:type="dxa"/>
            <w:shd w:val="clear" w:color="auto" w:fill="auto"/>
          </w:tcPr>
          <w:p w14:paraId="0EB2DF97" w14:textId="77777777" w:rsidR="00666F35" w:rsidRPr="00666F35" w:rsidRDefault="00666F35" w:rsidP="00666F35">
            <w:pPr>
              <w:ind w:firstLine="0"/>
            </w:pPr>
            <w:r>
              <w:t>McCabe</w:t>
            </w:r>
          </w:p>
        </w:tc>
        <w:tc>
          <w:tcPr>
            <w:tcW w:w="2180" w:type="dxa"/>
            <w:shd w:val="clear" w:color="auto" w:fill="auto"/>
          </w:tcPr>
          <w:p w14:paraId="7F386BA2" w14:textId="77777777" w:rsidR="00666F35" w:rsidRPr="00666F35" w:rsidRDefault="00666F35" w:rsidP="00666F35">
            <w:pPr>
              <w:ind w:firstLine="0"/>
            </w:pPr>
            <w:r>
              <w:t>McCravy</w:t>
            </w:r>
          </w:p>
        </w:tc>
      </w:tr>
      <w:tr w:rsidR="00666F35" w:rsidRPr="00666F35" w14:paraId="1CFA5E8C" w14:textId="77777777" w:rsidTr="00666F35">
        <w:tc>
          <w:tcPr>
            <w:tcW w:w="2179" w:type="dxa"/>
            <w:shd w:val="clear" w:color="auto" w:fill="auto"/>
          </w:tcPr>
          <w:p w14:paraId="5F7FF80E" w14:textId="77777777" w:rsidR="00666F35" w:rsidRPr="00666F35" w:rsidRDefault="00666F35" w:rsidP="00666F35">
            <w:pPr>
              <w:ind w:firstLine="0"/>
            </w:pPr>
            <w:r>
              <w:t>McGarry</w:t>
            </w:r>
          </w:p>
        </w:tc>
        <w:tc>
          <w:tcPr>
            <w:tcW w:w="2179" w:type="dxa"/>
            <w:shd w:val="clear" w:color="auto" w:fill="auto"/>
          </w:tcPr>
          <w:p w14:paraId="4B5C1F15" w14:textId="77777777" w:rsidR="00666F35" w:rsidRPr="00666F35" w:rsidRDefault="00666F35" w:rsidP="00666F35">
            <w:pPr>
              <w:ind w:firstLine="0"/>
            </w:pPr>
            <w:r>
              <w:t>McGinnis</w:t>
            </w:r>
          </w:p>
        </w:tc>
        <w:tc>
          <w:tcPr>
            <w:tcW w:w="2180" w:type="dxa"/>
            <w:shd w:val="clear" w:color="auto" w:fill="auto"/>
          </w:tcPr>
          <w:p w14:paraId="282134FC" w14:textId="77777777" w:rsidR="00666F35" w:rsidRPr="00666F35" w:rsidRDefault="00666F35" w:rsidP="00666F35">
            <w:pPr>
              <w:ind w:firstLine="0"/>
            </w:pPr>
            <w:r>
              <w:t>T. Moore</w:t>
            </w:r>
          </w:p>
        </w:tc>
      </w:tr>
      <w:tr w:rsidR="00666F35" w:rsidRPr="00666F35" w14:paraId="2E9F92F1" w14:textId="77777777" w:rsidTr="00666F35">
        <w:tc>
          <w:tcPr>
            <w:tcW w:w="2179" w:type="dxa"/>
            <w:shd w:val="clear" w:color="auto" w:fill="auto"/>
          </w:tcPr>
          <w:p w14:paraId="4C09E0C6" w14:textId="77777777" w:rsidR="00666F35" w:rsidRPr="00666F35" w:rsidRDefault="00666F35" w:rsidP="00666F35">
            <w:pPr>
              <w:ind w:firstLine="0"/>
            </w:pPr>
            <w:r>
              <w:t>Morgan</w:t>
            </w:r>
          </w:p>
        </w:tc>
        <w:tc>
          <w:tcPr>
            <w:tcW w:w="2179" w:type="dxa"/>
            <w:shd w:val="clear" w:color="auto" w:fill="auto"/>
          </w:tcPr>
          <w:p w14:paraId="3200E372" w14:textId="77777777" w:rsidR="00666F35" w:rsidRPr="00666F35" w:rsidRDefault="00666F35" w:rsidP="00666F35">
            <w:pPr>
              <w:ind w:firstLine="0"/>
            </w:pPr>
            <w:r>
              <w:t>D. C. Moss</w:t>
            </w:r>
          </w:p>
        </w:tc>
        <w:tc>
          <w:tcPr>
            <w:tcW w:w="2180" w:type="dxa"/>
            <w:shd w:val="clear" w:color="auto" w:fill="auto"/>
          </w:tcPr>
          <w:p w14:paraId="67226C3F" w14:textId="77777777" w:rsidR="00666F35" w:rsidRPr="00666F35" w:rsidRDefault="00666F35" w:rsidP="00666F35">
            <w:pPr>
              <w:ind w:firstLine="0"/>
            </w:pPr>
            <w:r>
              <w:t>B. Newton</w:t>
            </w:r>
          </w:p>
        </w:tc>
      </w:tr>
      <w:tr w:rsidR="00666F35" w:rsidRPr="00666F35" w14:paraId="3C6F43B2" w14:textId="77777777" w:rsidTr="00666F35">
        <w:tc>
          <w:tcPr>
            <w:tcW w:w="2179" w:type="dxa"/>
            <w:shd w:val="clear" w:color="auto" w:fill="auto"/>
          </w:tcPr>
          <w:p w14:paraId="3AD4EA2A" w14:textId="77777777" w:rsidR="00666F35" w:rsidRPr="00666F35" w:rsidRDefault="00666F35" w:rsidP="00666F35">
            <w:pPr>
              <w:ind w:firstLine="0"/>
            </w:pPr>
            <w:r>
              <w:t>W. Newton</w:t>
            </w:r>
          </w:p>
        </w:tc>
        <w:tc>
          <w:tcPr>
            <w:tcW w:w="2179" w:type="dxa"/>
            <w:shd w:val="clear" w:color="auto" w:fill="auto"/>
          </w:tcPr>
          <w:p w14:paraId="15281318" w14:textId="77777777" w:rsidR="00666F35" w:rsidRPr="00666F35" w:rsidRDefault="00666F35" w:rsidP="00666F35">
            <w:pPr>
              <w:ind w:firstLine="0"/>
            </w:pPr>
            <w:r>
              <w:t>Nutt</w:t>
            </w:r>
          </w:p>
        </w:tc>
        <w:tc>
          <w:tcPr>
            <w:tcW w:w="2180" w:type="dxa"/>
            <w:shd w:val="clear" w:color="auto" w:fill="auto"/>
          </w:tcPr>
          <w:p w14:paraId="3D713E49" w14:textId="77777777" w:rsidR="00666F35" w:rsidRPr="00666F35" w:rsidRDefault="00666F35" w:rsidP="00666F35">
            <w:pPr>
              <w:ind w:firstLine="0"/>
            </w:pPr>
            <w:r>
              <w:t>Oremus</w:t>
            </w:r>
          </w:p>
        </w:tc>
      </w:tr>
      <w:tr w:rsidR="00666F35" w:rsidRPr="00666F35" w14:paraId="39DBC086" w14:textId="77777777" w:rsidTr="00666F35">
        <w:tc>
          <w:tcPr>
            <w:tcW w:w="2179" w:type="dxa"/>
            <w:shd w:val="clear" w:color="auto" w:fill="auto"/>
          </w:tcPr>
          <w:p w14:paraId="1384E0F4" w14:textId="77777777" w:rsidR="00666F35" w:rsidRPr="00666F35" w:rsidRDefault="00666F35" w:rsidP="00666F35">
            <w:pPr>
              <w:ind w:firstLine="0"/>
            </w:pPr>
            <w:r>
              <w:t>Ott</w:t>
            </w:r>
          </w:p>
        </w:tc>
        <w:tc>
          <w:tcPr>
            <w:tcW w:w="2179" w:type="dxa"/>
            <w:shd w:val="clear" w:color="auto" w:fill="auto"/>
          </w:tcPr>
          <w:p w14:paraId="6BB6A995" w14:textId="77777777" w:rsidR="00666F35" w:rsidRPr="00666F35" w:rsidRDefault="00666F35" w:rsidP="00666F35">
            <w:pPr>
              <w:ind w:firstLine="0"/>
            </w:pPr>
            <w:r>
              <w:t>Parks</w:t>
            </w:r>
          </w:p>
        </w:tc>
        <w:tc>
          <w:tcPr>
            <w:tcW w:w="2180" w:type="dxa"/>
            <w:shd w:val="clear" w:color="auto" w:fill="auto"/>
          </w:tcPr>
          <w:p w14:paraId="5994BB21" w14:textId="77777777" w:rsidR="00666F35" w:rsidRPr="00666F35" w:rsidRDefault="00666F35" w:rsidP="00666F35">
            <w:pPr>
              <w:ind w:firstLine="0"/>
            </w:pPr>
            <w:r>
              <w:t>Pendarvis</w:t>
            </w:r>
          </w:p>
        </w:tc>
      </w:tr>
      <w:tr w:rsidR="00666F35" w:rsidRPr="00666F35" w14:paraId="612311D1" w14:textId="77777777" w:rsidTr="00666F35">
        <w:tc>
          <w:tcPr>
            <w:tcW w:w="2179" w:type="dxa"/>
            <w:shd w:val="clear" w:color="auto" w:fill="auto"/>
          </w:tcPr>
          <w:p w14:paraId="3E759EDC" w14:textId="77777777" w:rsidR="00666F35" w:rsidRPr="00666F35" w:rsidRDefault="00666F35" w:rsidP="00666F35">
            <w:pPr>
              <w:ind w:firstLine="0"/>
            </w:pPr>
            <w:r>
              <w:t>Pope</w:t>
            </w:r>
          </w:p>
        </w:tc>
        <w:tc>
          <w:tcPr>
            <w:tcW w:w="2179" w:type="dxa"/>
            <w:shd w:val="clear" w:color="auto" w:fill="auto"/>
          </w:tcPr>
          <w:p w14:paraId="415C3105" w14:textId="77777777" w:rsidR="00666F35" w:rsidRPr="00666F35" w:rsidRDefault="00666F35" w:rsidP="00666F35">
            <w:pPr>
              <w:ind w:firstLine="0"/>
            </w:pPr>
            <w:r>
              <w:t>Sandifer</w:t>
            </w:r>
          </w:p>
        </w:tc>
        <w:tc>
          <w:tcPr>
            <w:tcW w:w="2180" w:type="dxa"/>
            <w:shd w:val="clear" w:color="auto" w:fill="auto"/>
          </w:tcPr>
          <w:p w14:paraId="08D15128" w14:textId="77777777" w:rsidR="00666F35" w:rsidRPr="00666F35" w:rsidRDefault="00666F35" w:rsidP="00666F35">
            <w:pPr>
              <w:ind w:firstLine="0"/>
            </w:pPr>
            <w:r>
              <w:t>Simrill</w:t>
            </w:r>
          </w:p>
        </w:tc>
      </w:tr>
      <w:tr w:rsidR="00666F35" w:rsidRPr="00666F35" w14:paraId="12265C64" w14:textId="77777777" w:rsidTr="00666F35">
        <w:tc>
          <w:tcPr>
            <w:tcW w:w="2179" w:type="dxa"/>
            <w:shd w:val="clear" w:color="auto" w:fill="auto"/>
          </w:tcPr>
          <w:p w14:paraId="196F782A" w14:textId="77777777" w:rsidR="00666F35" w:rsidRPr="00666F35" w:rsidRDefault="00666F35" w:rsidP="00666F35">
            <w:pPr>
              <w:ind w:firstLine="0"/>
            </w:pPr>
            <w:r>
              <w:t>G. M. Smith</w:t>
            </w:r>
          </w:p>
        </w:tc>
        <w:tc>
          <w:tcPr>
            <w:tcW w:w="2179" w:type="dxa"/>
            <w:shd w:val="clear" w:color="auto" w:fill="auto"/>
          </w:tcPr>
          <w:p w14:paraId="646192AF" w14:textId="77777777" w:rsidR="00666F35" w:rsidRPr="00666F35" w:rsidRDefault="00666F35" w:rsidP="00666F35">
            <w:pPr>
              <w:ind w:firstLine="0"/>
            </w:pPr>
            <w:r>
              <w:t>G. R. Smith</w:t>
            </w:r>
          </w:p>
        </w:tc>
        <w:tc>
          <w:tcPr>
            <w:tcW w:w="2180" w:type="dxa"/>
            <w:shd w:val="clear" w:color="auto" w:fill="auto"/>
          </w:tcPr>
          <w:p w14:paraId="0E4542F5" w14:textId="77777777" w:rsidR="00666F35" w:rsidRPr="00666F35" w:rsidRDefault="00666F35" w:rsidP="00666F35">
            <w:pPr>
              <w:ind w:firstLine="0"/>
            </w:pPr>
            <w:r>
              <w:t>M. M. Smith</w:t>
            </w:r>
          </w:p>
        </w:tc>
      </w:tr>
      <w:tr w:rsidR="00666F35" w:rsidRPr="00666F35" w14:paraId="6D1EF843" w14:textId="77777777" w:rsidTr="00666F35">
        <w:tc>
          <w:tcPr>
            <w:tcW w:w="2179" w:type="dxa"/>
            <w:shd w:val="clear" w:color="auto" w:fill="auto"/>
          </w:tcPr>
          <w:p w14:paraId="64B32252" w14:textId="77777777" w:rsidR="00666F35" w:rsidRPr="00666F35" w:rsidRDefault="00666F35" w:rsidP="00666F35">
            <w:pPr>
              <w:ind w:firstLine="0"/>
            </w:pPr>
            <w:r>
              <w:t>Stavrinakis</w:t>
            </w:r>
          </w:p>
        </w:tc>
        <w:tc>
          <w:tcPr>
            <w:tcW w:w="2179" w:type="dxa"/>
            <w:shd w:val="clear" w:color="auto" w:fill="auto"/>
          </w:tcPr>
          <w:p w14:paraId="47389442" w14:textId="77777777" w:rsidR="00666F35" w:rsidRPr="00666F35" w:rsidRDefault="00666F35" w:rsidP="00666F35">
            <w:pPr>
              <w:ind w:firstLine="0"/>
            </w:pPr>
            <w:r>
              <w:t>Taylor</w:t>
            </w:r>
          </w:p>
        </w:tc>
        <w:tc>
          <w:tcPr>
            <w:tcW w:w="2180" w:type="dxa"/>
            <w:shd w:val="clear" w:color="auto" w:fill="auto"/>
          </w:tcPr>
          <w:p w14:paraId="609C741A" w14:textId="77777777" w:rsidR="00666F35" w:rsidRPr="00666F35" w:rsidRDefault="00666F35" w:rsidP="00666F35">
            <w:pPr>
              <w:ind w:firstLine="0"/>
            </w:pPr>
            <w:r>
              <w:t>Thayer</w:t>
            </w:r>
          </w:p>
        </w:tc>
      </w:tr>
      <w:tr w:rsidR="00666F35" w:rsidRPr="00666F35" w14:paraId="26169F8C" w14:textId="77777777" w:rsidTr="00666F35">
        <w:tc>
          <w:tcPr>
            <w:tcW w:w="2179" w:type="dxa"/>
            <w:shd w:val="clear" w:color="auto" w:fill="auto"/>
          </w:tcPr>
          <w:p w14:paraId="582714FB" w14:textId="77777777" w:rsidR="00666F35" w:rsidRPr="00666F35" w:rsidRDefault="00666F35" w:rsidP="00666F35">
            <w:pPr>
              <w:keepNext/>
              <w:ind w:firstLine="0"/>
            </w:pPr>
            <w:r>
              <w:t>Trantham</w:t>
            </w:r>
          </w:p>
        </w:tc>
        <w:tc>
          <w:tcPr>
            <w:tcW w:w="2179" w:type="dxa"/>
            <w:shd w:val="clear" w:color="auto" w:fill="auto"/>
          </w:tcPr>
          <w:p w14:paraId="6E5CB7B9" w14:textId="77777777" w:rsidR="00666F35" w:rsidRPr="00666F35" w:rsidRDefault="00666F35" w:rsidP="00666F35">
            <w:pPr>
              <w:keepNext/>
              <w:ind w:firstLine="0"/>
            </w:pPr>
            <w:r>
              <w:t>Wheeler</w:t>
            </w:r>
          </w:p>
        </w:tc>
        <w:tc>
          <w:tcPr>
            <w:tcW w:w="2180" w:type="dxa"/>
            <w:shd w:val="clear" w:color="auto" w:fill="auto"/>
          </w:tcPr>
          <w:p w14:paraId="76012C8A" w14:textId="77777777" w:rsidR="00666F35" w:rsidRPr="00666F35" w:rsidRDefault="00666F35" w:rsidP="00666F35">
            <w:pPr>
              <w:keepNext/>
              <w:ind w:firstLine="0"/>
            </w:pPr>
            <w:r>
              <w:t>White</w:t>
            </w:r>
          </w:p>
        </w:tc>
      </w:tr>
      <w:tr w:rsidR="00666F35" w:rsidRPr="00666F35" w14:paraId="25F123FA" w14:textId="77777777" w:rsidTr="00666F35">
        <w:tc>
          <w:tcPr>
            <w:tcW w:w="2179" w:type="dxa"/>
            <w:shd w:val="clear" w:color="auto" w:fill="auto"/>
          </w:tcPr>
          <w:p w14:paraId="4CF3899D" w14:textId="77777777" w:rsidR="00666F35" w:rsidRPr="00666F35" w:rsidRDefault="00666F35" w:rsidP="00666F35">
            <w:pPr>
              <w:keepNext/>
              <w:ind w:firstLine="0"/>
            </w:pPr>
            <w:r>
              <w:t>Whitmire</w:t>
            </w:r>
          </w:p>
        </w:tc>
        <w:tc>
          <w:tcPr>
            <w:tcW w:w="2179" w:type="dxa"/>
            <w:shd w:val="clear" w:color="auto" w:fill="auto"/>
          </w:tcPr>
          <w:p w14:paraId="35F31803" w14:textId="77777777" w:rsidR="00666F35" w:rsidRPr="00666F35" w:rsidRDefault="00666F35" w:rsidP="00666F35">
            <w:pPr>
              <w:keepNext/>
              <w:ind w:firstLine="0"/>
            </w:pPr>
            <w:r>
              <w:t>Willis</w:t>
            </w:r>
          </w:p>
        </w:tc>
        <w:tc>
          <w:tcPr>
            <w:tcW w:w="2180" w:type="dxa"/>
            <w:shd w:val="clear" w:color="auto" w:fill="auto"/>
          </w:tcPr>
          <w:p w14:paraId="49ED0BF9" w14:textId="77777777" w:rsidR="00666F35" w:rsidRPr="00666F35" w:rsidRDefault="00666F35" w:rsidP="00666F35">
            <w:pPr>
              <w:keepNext/>
              <w:ind w:firstLine="0"/>
            </w:pPr>
            <w:r>
              <w:t>Wooten</w:t>
            </w:r>
          </w:p>
        </w:tc>
      </w:tr>
    </w:tbl>
    <w:p w14:paraId="2EFE0377" w14:textId="77777777" w:rsidR="00666F35" w:rsidRDefault="00666F35" w:rsidP="00666F35"/>
    <w:p w14:paraId="61D7B74F" w14:textId="77777777" w:rsidR="00666F35" w:rsidRDefault="00666F35" w:rsidP="00666F35">
      <w:pPr>
        <w:jc w:val="center"/>
        <w:rPr>
          <w:b/>
        </w:rPr>
      </w:pPr>
      <w:r w:rsidRPr="00666F35">
        <w:rPr>
          <w:b/>
        </w:rPr>
        <w:t>Total--78</w:t>
      </w:r>
    </w:p>
    <w:p w14:paraId="2BA02BB1" w14:textId="77777777" w:rsidR="00666F35" w:rsidRDefault="00666F35" w:rsidP="00666F35">
      <w:pPr>
        <w:jc w:val="center"/>
        <w:rPr>
          <w:b/>
        </w:rPr>
      </w:pPr>
    </w:p>
    <w:p w14:paraId="3AB8DE8C" w14:textId="77777777" w:rsidR="00666F35" w:rsidRDefault="00666F35" w:rsidP="00666F35">
      <w:pPr>
        <w:ind w:firstLine="0"/>
      </w:pPr>
      <w:r w:rsidRPr="00666F3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66F35" w:rsidRPr="00666F35" w14:paraId="13362194" w14:textId="77777777" w:rsidTr="00666F35">
        <w:tc>
          <w:tcPr>
            <w:tcW w:w="2179" w:type="dxa"/>
            <w:shd w:val="clear" w:color="auto" w:fill="auto"/>
          </w:tcPr>
          <w:p w14:paraId="613E7201" w14:textId="77777777" w:rsidR="00666F35" w:rsidRPr="00666F35" w:rsidRDefault="00666F35" w:rsidP="00666F35">
            <w:pPr>
              <w:keepNext/>
              <w:ind w:firstLine="0"/>
            </w:pPr>
            <w:r>
              <w:t>Anderson</w:t>
            </w:r>
          </w:p>
        </w:tc>
        <w:tc>
          <w:tcPr>
            <w:tcW w:w="2179" w:type="dxa"/>
            <w:shd w:val="clear" w:color="auto" w:fill="auto"/>
          </w:tcPr>
          <w:p w14:paraId="33A885B4" w14:textId="77777777" w:rsidR="00666F35" w:rsidRPr="00666F35" w:rsidRDefault="00666F35" w:rsidP="00666F35">
            <w:pPr>
              <w:keepNext/>
              <w:ind w:firstLine="0"/>
            </w:pPr>
            <w:r>
              <w:t>Bernstein</w:t>
            </w:r>
          </w:p>
        </w:tc>
        <w:tc>
          <w:tcPr>
            <w:tcW w:w="2180" w:type="dxa"/>
            <w:shd w:val="clear" w:color="auto" w:fill="auto"/>
          </w:tcPr>
          <w:p w14:paraId="631E0F19" w14:textId="77777777" w:rsidR="00666F35" w:rsidRPr="00666F35" w:rsidRDefault="00666F35" w:rsidP="00666F35">
            <w:pPr>
              <w:keepNext/>
              <w:ind w:firstLine="0"/>
            </w:pPr>
            <w:r>
              <w:t>Brawley</w:t>
            </w:r>
          </w:p>
        </w:tc>
      </w:tr>
      <w:tr w:rsidR="00666F35" w:rsidRPr="00666F35" w14:paraId="1D532003" w14:textId="77777777" w:rsidTr="00666F35">
        <w:tc>
          <w:tcPr>
            <w:tcW w:w="2179" w:type="dxa"/>
            <w:shd w:val="clear" w:color="auto" w:fill="auto"/>
          </w:tcPr>
          <w:p w14:paraId="1EB2E909" w14:textId="77777777" w:rsidR="00666F35" w:rsidRPr="00666F35" w:rsidRDefault="00666F35" w:rsidP="00666F35">
            <w:pPr>
              <w:ind w:firstLine="0"/>
            </w:pPr>
            <w:r>
              <w:t>Clyburn</w:t>
            </w:r>
          </w:p>
        </w:tc>
        <w:tc>
          <w:tcPr>
            <w:tcW w:w="2179" w:type="dxa"/>
            <w:shd w:val="clear" w:color="auto" w:fill="auto"/>
          </w:tcPr>
          <w:p w14:paraId="50A2AF92" w14:textId="77777777" w:rsidR="00666F35" w:rsidRPr="00666F35" w:rsidRDefault="00666F35" w:rsidP="00666F35">
            <w:pPr>
              <w:ind w:firstLine="0"/>
            </w:pPr>
            <w:r>
              <w:t>Cobb-Hunter</w:t>
            </w:r>
          </w:p>
        </w:tc>
        <w:tc>
          <w:tcPr>
            <w:tcW w:w="2180" w:type="dxa"/>
            <w:shd w:val="clear" w:color="auto" w:fill="auto"/>
          </w:tcPr>
          <w:p w14:paraId="0C3661D0" w14:textId="77777777" w:rsidR="00666F35" w:rsidRPr="00666F35" w:rsidRDefault="00666F35" w:rsidP="00666F35">
            <w:pPr>
              <w:ind w:firstLine="0"/>
            </w:pPr>
            <w:r>
              <w:t>Dillard</w:t>
            </w:r>
          </w:p>
        </w:tc>
      </w:tr>
      <w:tr w:rsidR="00666F35" w:rsidRPr="00666F35" w14:paraId="5702CF6B" w14:textId="77777777" w:rsidTr="00666F35">
        <w:tc>
          <w:tcPr>
            <w:tcW w:w="2179" w:type="dxa"/>
            <w:shd w:val="clear" w:color="auto" w:fill="auto"/>
          </w:tcPr>
          <w:p w14:paraId="18FFD674" w14:textId="77777777" w:rsidR="00666F35" w:rsidRPr="00666F35" w:rsidRDefault="00666F35" w:rsidP="00666F35">
            <w:pPr>
              <w:ind w:firstLine="0"/>
            </w:pPr>
            <w:r>
              <w:t>Garvin</w:t>
            </w:r>
          </w:p>
        </w:tc>
        <w:tc>
          <w:tcPr>
            <w:tcW w:w="2179" w:type="dxa"/>
            <w:shd w:val="clear" w:color="auto" w:fill="auto"/>
          </w:tcPr>
          <w:p w14:paraId="29D2DEEF" w14:textId="77777777" w:rsidR="00666F35" w:rsidRPr="00666F35" w:rsidRDefault="00666F35" w:rsidP="00666F35">
            <w:pPr>
              <w:ind w:firstLine="0"/>
            </w:pPr>
            <w:r>
              <w:t>Gilliard</w:t>
            </w:r>
          </w:p>
        </w:tc>
        <w:tc>
          <w:tcPr>
            <w:tcW w:w="2180" w:type="dxa"/>
            <w:shd w:val="clear" w:color="auto" w:fill="auto"/>
          </w:tcPr>
          <w:p w14:paraId="19BF328B" w14:textId="77777777" w:rsidR="00666F35" w:rsidRPr="00666F35" w:rsidRDefault="00666F35" w:rsidP="00666F35">
            <w:pPr>
              <w:ind w:firstLine="0"/>
            </w:pPr>
            <w:r>
              <w:t>Govan</w:t>
            </w:r>
          </w:p>
        </w:tc>
      </w:tr>
      <w:tr w:rsidR="00666F35" w:rsidRPr="00666F35" w14:paraId="7FAD69FF" w14:textId="77777777" w:rsidTr="00666F35">
        <w:tc>
          <w:tcPr>
            <w:tcW w:w="2179" w:type="dxa"/>
            <w:shd w:val="clear" w:color="auto" w:fill="auto"/>
          </w:tcPr>
          <w:p w14:paraId="21DC1C4E" w14:textId="77777777" w:rsidR="00666F35" w:rsidRPr="00666F35" w:rsidRDefault="00666F35" w:rsidP="00666F35">
            <w:pPr>
              <w:ind w:firstLine="0"/>
            </w:pPr>
            <w:r>
              <w:t>Hart</w:t>
            </w:r>
          </w:p>
        </w:tc>
        <w:tc>
          <w:tcPr>
            <w:tcW w:w="2179" w:type="dxa"/>
            <w:shd w:val="clear" w:color="auto" w:fill="auto"/>
          </w:tcPr>
          <w:p w14:paraId="1436AD69" w14:textId="77777777" w:rsidR="00666F35" w:rsidRPr="00666F35" w:rsidRDefault="00666F35" w:rsidP="00666F35">
            <w:pPr>
              <w:ind w:firstLine="0"/>
            </w:pPr>
            <w:r>
              <w:t>Henderson-Myers</w:t>
            </w:r>
          </w:p>
        </w:tc>
        <w:tc>
          <w:tcPr>
            <w:tcW w:w="2180" w:type="dxa"/>
            <w:shd w:val="clear" w:color="auto" w:fill="auto"/>
          </w:tcPr>
          <w:p w14:paraId="10A75D27" w14:textId="77777777" w:rsidR="00666F35" w:rsidRPr="00666F35" w:rsidRDefault="00666F35" w:rsidP="00666F35">
            <w:pPr>
              <w:ind w:firstLine="0"/>
            </w:pPr>
            <w:r>
              <w:t>Henegan</w:t>
            </w:r>
          </w:p>
        </w:tc>
      </w:tr>
      <w:tr w:rsidR="00666F35" w:rsidRPr="00666F35" w14:paraId="485AFA76" w14:textId="77777777" w:rsidTr="00666F35">
        <w:tc>
          <w:tcPr>
            <w:tcW w:w="2179" w:type="dxa"/>
            <w:shd w:val="clear" w:color="auto" w:fill="auto"/>
          </w:tcPr>
          <w:p w14:paraId="3AC84AC2" w14:textId="77777777" w:rsidR="00666F35" w:rsidRPr="00666F35" w:rsidRDefault="00666F35" w:rsidP="00666F35">
            <w:pPr>
              <w:ind w:firstLine="0"/>
            </w:pPr>
            <w:r>
              <w:t>Hosey</w:t>
            </w:r>
          </w:p>
        </w:tc>
        <w:tc>
          <w:tcPr>
            <w:tcW w:w="2179" w:type="dxa"/>
            <w:shd w:val="clear" w:color="auto" w:fill="auto"/>
          </w:tcPr>
          <w:p w14:paraId="30E8B657" w14:textId="77777777" w:rsidR="00666F35" w:rsidRPr="00666F35" w:rsidRDefault="00666F35" w:rsidP="00666F35">
            <w:pPr>
              <w:ind w:firstLine="0"/>
            </w:pPr>
            <w:r>
              <w:t>Howard</w:t>
            </w:r>
          </w:p>
        </w:tc>
        <w:tc>
          <w:tcPr>
            <w:tcW w:w="2180" w:type="dxa"/>
            <w:shd w:val="clear" w:color="auto" w:fill="auto"/>
          </w:tcPr>
          <w:p w14:paraId="6AA7F47B" w14:textId="77777777" w:rsidR="00666F35" w:rsidRPr="00666F35" w:rsidRDefault="00666F35" w:rsidP="00666F35">
            <w:pPr>
              <w:ind w:firstLine="0"/>
            </w:pPr>
            <w:r>
              <w:t>Jefferson</w:t>
            </w:r>
          </w:p>
        </w:tc>
      </w:tr>
      <w:tr w:rsidR="00666F35" w:rsidRPr="00666F35" w14:paraId="7C55CCE0" w14:textId="77777777" w:rsidTr="00666F35">
        <w:tc>
          <w:tcPr>
            <w:tcW w:w="2179" w:type="dxa"/>
            <w:shd w:val="clear" w:color="auto" w:fill="auto"/>
          </w:tcPr>
          <w:p w14:paraId="65474A4C" w14:textId="77777777" w:rsidR="00666F35" w:rsidRPr="00666F35" w:rsidRDefault="00666F35" w:rsidP="00666F35">
            <w:pPr>
              <w:ind w:firstLine="0"/>
            </w:pPr>
            <w:r>
              <w:t>K. O. Johnson</w:t>
            </w:r>
          </w:p>
        </w:tc>
        <w:tc>
          <w:tcPr>
            <w:tcW w:w="2179" w:type="dxa"/>
            <w:shd w:val="clear" w:color="auto" w:fill="auto"/>
          </w:tcPr>
          <w:p w14:paraId="7AFA1FBF" w14:textId="77777777" w:rsidR="00666F35" w:rsidRPr="00666F35" w:rsidRDefault="00666F35" w:rsidP="00666F35">
            <w:pPr>
              <w:ind w:firstLine="0"/>
            </w:pPr>
            <w:r>
              <w:t>King</w:t>
            </w:r>
          </w:p>
        </w:tc>
        <w:tc>
          <w:tcPr>
            <w:tcW w:w="2180" w:type="dxa"/>
            <w:shd w:val="clear" w:color="auto" w:fill="auto"/>
          </w:tcPr>
          <w:p w14:paraId="68A0CFEE" w14:textId="77777777" w:rsidR="00666F35" w:rsidRPr="00666F35" w:rsidRDefault="00666F35" w:rsidP="00666F35">
            <w:pPr>
              <w:ind w:firstLine="0"/>
            </w:pPr>
            <w:r>
              <w:t>McDaniel</w:t>
            </w:r>
          </w:p>
        </w:tc>
      </w:tr>
      <w:tr w:rsidR="00666F35" w:rsidRPr="00666F35" w14:paraId="38AE249E" w14:textId="77777777" w:rsidTr="00666F35">
        <w:tc>
          <w:tcPr>
            <w:tcW w:w="2179" w:type="dxa"/>
            <w:shd w:val="clear" w:color="auto" w:fill="auto"/>
          </w:tcPr>
          <w:p w14:paraId="02A1B167" w14:textId="77777777" w:rsidR="00666F35" w:rsidRPr="00666F35" w:rsidRDefault="00666F35" w:rsidP="00666F35">
            <w:pPr>
              <w:ind w:firstLine="0"/>
            </w:pPr>
            <w:r>
              <w:t>McKnight</w:t>
            </w:r>
          </w:p>
        </w:tc>
        <w:tc>
          <w:tcPr>
            <w:tcW w:w="2179" w:type="dxa"/>
            <w:shd w:val="clear" w:color="auto" w:fill="auto"/>
          </w:tcPr>
          <w:p w14:paraId="101F71FF" w14:textId="77777777" w:rsidR="00666F35" w:rsidRPr="00666F35" w:rsidRDefault="00666F35" w:rsidP="00666F35">
            <w:pPr>
              <w:ind w:firstLine="0"/>
            </w:pPr>
            <w:r>
              <w:t>J. Moore</w:t>
            </w:r>
          </w:p>
        </w:tc>
        <w:tc>
          <w:tcPr>
            <w:tcW w:w="2180" w:type="dxa"/>
            <w:shd w:val="clear" w:color="auto" w:fill="auto"/>
          </w:tcPr>
          <w:p w14:paraId="2164F23F" w14:textId="77777777" w:rsidR="00666F35" w:rsidRPr="00666F35" w:rsidRDefault="00666F35" w:rsidP="00666F35">
            <w:pPr>
              <w:ind w:firstLine="0"/>
            </w:pPr>
            <w:r>
              <w:t>Rivers</w:t>
            </w:r>
          </w:p>
        </w:tc>
      </w:tr>
      <w:tr w:rsidR="00666F35" w:rsidRPr="00666F35" w14:paraId="50EF5037" w14:textId="77777777" w:rsidTr="00666F35">
        <w:tc>
          <w:tcPr>
            <w:tcW w:w="2179" w:type="dxa"/>
            <w:shd w:val="clear" w:color="auto" w:fill="auto"/>
          </w:tcPr>
          <w:p w14:paraId="0BBF910D" w14:textId="77777777" w:rsidR="00666F35" w:rsidRPr="00666F35" w:rsidRDefault="00666F35" w:rsidP="00666F35">
            <w:pPr>
              <w:ind w:firstLine="0"/>
            </w:pPr>
            <w:r>
              <w:t>Rose</w:t>
            </w:r>
          </w:p>
        </w:tc>
        <w:tc>
          <w:tcPr>
            <w:tcW w:w="2179" w:type="dxa"/>
            <w:shd w:val="clear" w:color="auto" w:fill="auto"/>
          </w:tcPr>
          <w:p w14:paraId="4F2C566B" w14:textId="77777777" w:rsidR="00666F35" w:rsidRPr="00666F35" w:rsidRDefault="00666F35" w:rsidP="00666F35">
            <w:pPr>
              <w:ind w:firstLine="0"/>
            </w:pPr>
            <w:r>
              <w:t>Rutherford</w:t>
            </w:r>
          </w:p>
        </w:tc>
        <w:tc>
          <w:tcPr>
            <w:tcW w:w="2180" w:type="dxa"/>
            <w:shd w:val="clear" w:color="auto" w:fill="auto"/>
          </w:tcPr>
          <w:p w14:paraId="72FC37A3" w14:textId="77777777" w:rsidR="00666F35" w:rsidRPr="00666F35" w:rsidRDefault="00666F35" w:rsidP="00666F35">
            <w:pPr>
              <w:ind w:firstLine="0"/>
            </w:pPr>
            <w:r>
              <w:t>Tedder</w:t>
            </w:r>
          </w:p>
        </w:tc>
      </w:tr>
      <w:tr w:rsidR="00666F35" w:rsidRPr="00666F35" w14:paraId="74BBDEF1" w14:textId="77777777" w:rsidTr="00666F35">
        <w:tc>
          <w:tcPr>
            <w:tcW w:w="2179" w:type="dxa"/>
            <w:shd w:val="clear" w:color="auto" w:fill="auto"/>
          </w:tcPr>
          <w:p w14:paraId="07E52C52" w14:textId="77777777" w:rsidR="00666F35" w:rsidRPr="00666F35" w:rsidRDefault="00666F35" w:rsidP="00666F35">
            <w:pPr>
              <w:keepNext/>
              <w:ind w:firstLine="0"/>
            </w:pPr>
            <w:r>
              <w:t>Thigpen</w:t>
            </w:r>
          </w:p>
        </w:tc>
        <w:tc>
          <w:tcPr>
            <w:tcW w:w="2179" w:type="dxa"/>
            <w:shd w:val="clear" w:color="auto" w:fill="auto"/>
          </w:tcPr>
          <w:p w14:paraId="7DE1ED33" w14:textId="77777777" w:rsidR="00666F35" w:rsidRPr="00666F35" w:rsidRDefault="00666F35" w:rsidP="00666F35">
            <w:pPr>
              <w:keepNext/>
              <w:ind w:firstLine="0"/>
            </w:pPr>
            <w:r>
              <w:t>Weeks</w:t>
            </w:r>
          </w:p>
        </w:tc>
        <w:tc>
          <w:tcPr>
            <w:tcW w:w="2180" w:type="dxa"/>
            <w:shd w:val="clear" w:color="auto" w:fill="auto"/>
          </w:tcPr>
          <w:p w14:paraId="5F55AC32" w14:textId="77777777" w:rsidR="00666F35" w:rsidRPr="00666F35" w:rsidRDefault="00666F35" w:rsidP="00666F35">
            <w:pPr>
              <w:keepNext/>
              <w:ind w:firstLine="0"/>
            </w:pPr>
            <w:r>
              <w:t>Wetmore</w:t>
            </w:r>
          </w:p>
        </w:tc>
      </w:tr>
      <w:tr w:rsidR="00666F35" w:rsidRPr="00666F35" w14:paraId="60539E63" w14:textId="77777777" w:rsidTr="00666F35">
        <w:tc>
          <w:tcPr>
            <w:tcW w:w="2179" w:type="dxa"/>
            <w:shd w:val="clear" w:color="auto" w:fill="auto"/>
          </w:tcPr>
          <w:p w14:paraId="6664A927" w14:textId="77777777" w:rsidR="00666F35" w:rsidRPr="00666F35" w:rsidRDefault="00666F35" w:rsidP="00666F35">
            <w:pPr>
              <w:keepNext/>
              <w:ind w:firstLine="0"/>
            </w:pPr>
            <w:r>
              <w:t>R. Williams</w:t>
            </w:r>
          </w:p>
        </w:tc>
        <w:tc>
          <w:tcPr>
            <w:tcW w:w="2179" w:type="dxa"/>
            <w:shd w:val="clear" w:color="auto" w:fill="auto"/>
          </w:tcPr>
          <w:p w14:paraId="3EBA22B2" w14:textId="77777777" w:rsidR="00666F35" w:rsidRPr="00666F35" w:rsidRDefault="00666F35" w:rsidP="00666F35">
            <w:pPr>
              <w:keepNext/>
              <w:ind w:firstLine="0"/>
            </w:pPr>
            <w:r>
              <w:t>S. Williams</w:t>
            </w:r>
          </w:p>
        </w:tc>
        <w:tc>
          <w:tcPr>
            <w:tcW w:w="2180" w:type="dxa"/>
            <w:shd w:val="clear" w:color="auto" w:fill="auto"/>
          </w:tcPr>
          <w:p w14:paraId="05D1E53A" w14:textId="77777777" w:rsidR="00666F35" w:rsidRPr="00666F35" w:rsidRDefault="00666F35" w:rsidP="00666F35">
            <w:pPr>
              <w:keepNext/>
              <w:ind w:firstLine="0"/>
            </w:pPr>
          </w:p>
        </w:tc>
      </w:tr>
    </w:tbl>
    <w:p w14:paraId="02F01E46" w14:textId="77777777" w:rsidR="00666F35" w:rsidRDefault="00666F35" w:rsidP="00666F35"/>
    <w:p w14:paraId="50C622E5" w14:textId="77777777" w:rsidR="00666F35" w:rsidRDefault="00666F35" w:rsidP="00666F35">
      <w:pPr>
        <w:jc w:val="center"/>
        <w:rPr>
          <w:b/>
        </w:rPr>
      </w:pPr>
      <w:r w:rsidRPr="00666F35">
        <w:rPr>
          <w:b/>
        </w:rPr>
        <w:t>Total--29</w:t>
      </w:r>
    </w:p>
    <w:p w14:paraId="5C357F43" w14:textId="77777777" w:rsidR="00666F35" w:rsidRDefault="00666F35" w:rsidP="00666F35">
      <w:pPr>
        <w:jc w:val="center"/>
        <w:rPr>
          <w:b/>
        </w:rPr>
      </w:pPr>
    </w:p>
    <w:p w14:paraId="0B60168B" w14:textId="77777777" w:rsidR="00666F35" w:rsidRDefault="00666F35" w:rsidP="00666F35">
      <w:r>
        <w:t>The Conference Report was adopted and a message was ordered sent to the Senate accordingly.</w:t>
      </w:r>
    </w:p>
    <w:p w14:paraId="004D86E0" w14:textId="77777777" w:rsidR="00666F35" w:rsidRDefault="00666F35" w:rsidP="00666F35"/>
    <w:p w14:paraId="393BF194" w14:textId="1FED2461" w:rsidR="00666F35" w:rsidRPr="0091132C" w:rsidRDefault="003F02DA" w:rsidP="00666F35">
      <w:pPr>
        <w:pStyle w:val="Title"/>
        <w:keepNext/>
      </w:pPr>
      <w:bookmarkStart w:id="23" w:name="file_start86"/>
      <w:bookmarkEnd w:id="23"/>
      <w:r>
        <w:t>RECORD FOR VOTING</w:t>
      </w:r>
    </w:p>
    <w:p w14:paraId="4BAF8911" w14:textId="77777777" w:rsidR="00666F35" w:rsidRPr="0091132C" w:rsidRDefault="00666F35" w:rsidP="00666F35">
      <w:pPr>
        <w:ind w:firstLine="0"/>
        <w:rPr>
          <w:szCs w:val="22"/>
        </w:rPr>
      </w:pPr>
      <w:r w:rsidRPr="0091132C">
        <w:tab/>
        <w:t xml:space="preserve">Due to an appointment in Irmo, I have to leave the Chamber at 11:10 a.m. I would have voted in favor of the Conference Report on S. 525 had I been present. </w:t>
      </w:r>
    </w:p>
    <w:p w14:paraId="282A3249" w14:textId="77777777" w:rsidR="00666F35" w:rsidRDefault="00666F35" w:rsidP="00666F35">
      <w:pPr>
        <w:ind w:firstLine="0"/>
        <w:rPr>
          <w:b/>
        </w:rPr>
      </w:pPr>
      <w:r w:rsidRPr="0091132C">
        <w:rPr>
          <w:szCs w:val="22"/>
        </w:rPr>
        <w:tab/>
        <w:t>Rep. Chip Huggins</w:t>
      </w:r>
    </w:p>
    <w:p w14:paraId="75D7DD94" w14:textId="77777777" w:rsidR="00666F35" w:rsidRDefault="00666F35" w:rsidP="00666F35">
      <w:pPr>
        <w:ind w:firstLine="0"/>
        <w:rPr>
          <w:b/>
        </w:rPr>
      </w:pPr>
    </w:p>
    <w:p w14:paraId="755C6668" w14:textId="77777777" w:rsidR="00666F35" w:rsidRDefault="00666F35" w:rsidP="00666F35">
      <w:pPr>
        <w:keepNext/>
        <w:jc w:val="center"/>
        <w:rPr>
          <w:b/>
        </w:rPr>
      </w:pPr>
      <w:r w:rsidRPr="00666F35">
        <w:rPr>
          <w:b/>
        </w:rPr>
        <w:t>RECURRENCE TO THE MORNING HOUR</w:t>
      </w:r>
    </w:p>
    <w:p w14:paraId="74D1967E" w14:textId="77777777" w:rsidR="00666F35" w:rsidRDefault="00666F35" w:rsidP="00666F35">
      <w:r>
        <w:t>Rep. TAYLOR moved that the House recur to the morning hour, which was agreed to.</w:t>
      </w:r>
    </w:p>
    <w:p w14:paraId="27876393" w14:textId="77777777" w:rsidR="00666F35" w:rsidRDefault="00666F35" w:rsidP="00666F35"/>
    <w:p w14:paraId="1003C55D" w14:textId="77777777" w:rsidR="00666F35" w:rsidRDefault="00666F35" w:rsidP="00666F35">
      <w:pPr>
        <w:keepNext/>
        <w:jc w:val="center"/>
        <w:rPr>
          <w:b/>
        </w:rPr>
      </w:pPr>
      <w:r w:rsidRPr="00666F35">
        <w:rPr>
          <w:b/>
        </w:rPr>
        <w:t>REPORTS OF STANDING COMMITTEES</w:t>
      </w:r>
    </w:p>
    <w:p w14:paraId="7BB734C8" w14:textId="77777777" w:rsidR="00666F35" w:rsidRDefault="00666F35" w:rsidP="00666F35">
      <w:pPr>
        <w:keepNext/>
      </w:pPr>
      <w:r>
        <w:t>Rep. CLYBURN, from the Committee on Aiken Delegation, submitted a favorable report on:</w:t>
      </w:r>
    </w:p>
    <w:p w14:paraId="3E70DF1B" w14:textId="77777777" w:rsidR="00666F35" w:rsidRDefault="00666F35" w:rsidP="00666F35">
      <w:pPr>
        <w:keepNext/>
      </w:pPr>
      <w:bookmarkStart w:id="24" w:name="include_clip_start_90"/>
      <w:bookmarkEnd w:id="24"/>
    </w:p>
    <w:p w14:paraId="0B2BF1CB" w14:textId="77777777" w:rsidR="00666F35" w:rsidRDefault="00666F35" w:rsidP="00666F35">
      <w:pPr>
        <w:keepNext/>
      </w:pPr>
      <w:r>
        <w:t>S. 975 -- Senators Young and Massey: A JOINT RESOLUTION TO AUTHORIZE THE RELOCATION OF THE VIETNAM WAR MEMORIAL, ETERNAL FLAME, AND ACCOMPANYING UNITED STATES FLAG INSTALLATION LOCATED AT THE CORNER OF EDGEFIELD AVENUE AND LAURENS STREET IN THE CITY OF AIKEN TO THE AIKEN COUNTY VETERANS MEMORIAL LOCATED AT 1435 RICHLAND AVENUE EAST.</w:t>
      </w:r>
    </w:p>
    <w:p w14:paraId="2FE7AA33" w14:textId="77777777" w:rsidR="00666F35" w:rsidRDefault="00666F35" w:rsidP="00666F35">
      <w:bookmarkStart w:id="25" w:name="include_clip_end_90"/>
      <w:bookmarkEnd w:id="25"/>
      <w:r>
        <w:t>Ordered for consideration tomorrow.</w:t>
      </w:r>
    </w:p>
    <w:p w14:paraId="65793BDE" w14:textId="77777777" w:rsidR="00666F35" w:rsidRDefault="00666F35" w:rsidP="00666F35"/>
    <w:p w14:paraId="76FAAF94" w14:textId="77777777" w:rsidR="00666F35" w:rsidRDefault="00666F35" w:rsidP="00666F35">
      <w:pPr>
        <w:keepNext/>
      </w:pPr>
      <w:r>
        <w:t>Rep. ALLISON, from the Committee on Education and Public Works, submitted a favorable report with amendments on:</w:t>
      </w:r>
    </w:p>
    <w:p w14:paraId="0A2EAB3E" w14:textId="77777777" w:rsidR="00666F35" w:rsidRDefault="00666F35" w:rsidP="00666F35">
      <w:pPr>
        <w:keepNext/>
      </w:pPr>
      <w:bookmarkStart w:id="26" w:name="include_clip_start_92"/>
      <w:bookmarkEnd w:id="26"/>
    </w:p>
    <w:p w14:paraId="3B6C2158" w14:textId="77777777" w:rsidR="00666F35" w:rsidRDefault="00666F35" w:rsidP="00666F35">
      <w:pPr>
        <w:keepNext/>
      </w:pPr>
      <w:r>
        <w:t>H. 3464 -- Reps. Gilliam, Pope, Caskey, Huggins, Rivers, S. Williams and Felder: A BILL TO AMEND THE CODE OF LAWS OF SOUTH CAROLINA, 1976, TO ENACT THE "SEIZURE SAFE SCHOOLS ACT" BY ADDING SECTION 59-63-97 SO AS TO REQUIRE THE ESTABLISHMENT OF SEIZURE ACTION PLANS IN PUBLIC SCHOOLS, AND TO PROVIDE REQUIREMENTS FOR SUCH PLANS AND THEIR IMPLEMENTATION, AMONG OTHER THINGS.</w:t>
      </w:r>
    </w:p>
    <w:p w14:paraId="3E48132C" w14:textId="77777777" w:rsidR="00666F35" w:rsidRDefault="00666F35" w:rsidP="00666F35">
      <w:bookmarkStart w:id="27" w:name="include_clip_end_92"/>
      <w:bookmarkEnd w:id="27"/>
      <w:r>
        <w:t>Ordered for consideration tomorrow.</w:t>
      </w:r>
    </w:p>
    <w:p w14:paraId="6E144F88" w14:textId="77777777" w:rsidR="00666F35" w:rsidRDefault="00666F35" w:rsidP="00666F35"/>
    <w:p w14:paraId="1C3BF85D" w14:textId="77777777" w:rsidR="00666F35" w:rsidRDefault="00666F35" w:rsidP="00666F35">
      <w:pPr>
        <w:keepNext/>
      </w:pPr>
      <w:r>
        <w:t>Rep. ALLISON, from the Committee on Education and Public Works, submitted a favorable report with amendments on:</w:t>
      </w:r>
    </w:p>
    <w:p w14:paraId="43B3C740" w14:textId="77777777" w:rsidR="00666F35" w:rsidRDefault="00666F35" w:rsidP="00666F35">
      <w:pPr>
        <w:keepNext/>
      </w:pPr>
      <w:bookmarkStart w:id="28" w:name="include_clip_start_94"/>
      <w:bookmarkEnd w:id="28"/>
    </w:p>
    <w:p w14:paraId="62EFB651" w14:textId="77777777" w:rsidR="00666F35" w:rsidRDefault="00666F35" w:rsidP="00666F35">
      <w:pPr>
        <w:keepNext/>
      </w:pPr>
      <w:r>
        <w:t>S. 16 -- Senators Rankin, Hembree, Malloy, Fanning, Grooms, Young, Bennett, Scott, Stephens, Peeler and Sabb: A BILL TO AMEND THE CODE OF LAWS OF SOUTH CAROLINA, 1976, BY ADDING SECTION 59-29-17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2022-2023 SCHOOL YEAR; AND TO REPEAL SECTION 59-29-165 RELATING TO REQUIRED INSTRUCTION IN PERSONAL FINANCE.</w:t>
      </w:r>
    </w:p>
    <w:p w14:paraId="213239FD" w14:textId="77777777" w:rsidR="00666F35" w:rsidRDefault="00666F35" w:rsidP="00666F35">
      <w:bookmarkStart w:id="29" w:name="include_clip_end_94"/>
      <w:bookmarkEnd w:id="29"/>
      <w:r>
        <w:t>Ordered for consideration tomorrow.</w:t>
      </w:r>
    </w:p>
    <w:p w14:paraId="1EE75C5B" w14:textId="77777777" w:rsidR="00666F35" w:rsidRDefault="00666F35" w:rsidP="00666F35"/>
    <w:p w14:paraId="2CCEC070" w14:textId="77777777" w:rsidR="00666F35" w:rsidRDefault="00666F35" w:rsidP="00666F35">
      <w:pPr>
        <w:keepNext/>
      </w:pPr>
      <w:r>
        <w:t>Rep. ALLISON, from the Committee on Education and Public Works, submitted a favorable report on:</w:t>
      </w:r>
    </w:p>
    <w:p w14:paraId="12B95711" w14:textId="77777777" w:rsidR="00666F35" w:rsidRDefault="00666F35" w:rsidP="00666F35">
      <w:pPr>
        <w:keepNext/>
      </w:pPr>
      <w:bookmarkStart w:id="30" w:name="include_clip_start_96"/>
      <w:bookmarkEnd w:id="30"/>
    </w:p>
    <w:p w14:paraId="6B4DDA80" w14:textId="77777777" w:rsidR="00666F35" w:rsidRDefault="00666F35" w:rsidP="00666F35">
      <w:pPr>
        <w:keepNext/>
      </w:pPr>
      <w:r>
        <w:t>S. 203 -- Senators Hembree, Gustafson and Bennett: A BILL 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14:paraId="24C44A9A" w14:textId="77777777" w:rsidR="00666F35" w:rsidRDefault="00666F35" w:rsidP="00666F35">
      <w:bookmarkStart w:id="31" w:name="include_clip_end_96"/>
      <w:bookmarkEnd w:id="31"/>
      <w:r>
        <w:t>Ordered for consideration tomorrow.</w:t>
      </w:r>
    </w:p>
    <w:p w14:paraId="196EB137" w14:textId="77777777" w:rsidR="00666F35" w:rsidRDefault="00666F35" w:rsidP="00666F35"/>
    <w:p w14:paraId="46915875" w14:textId="77777777" w:rsidR="00666F35" w:rsidRDefault="00666F35" w:rsidP="00666F35">
      <w:pPr>
        <w:keepNext/>
      </w:pPr>
      <w:r>
        <w:t>Rep. ALLISON, from the Committee on Education and Public Works, submitted a favorable report with amendments on:</w:t>
      </w:r>
    </w:p>
    <w:p w14:paraId="50FB534D" w14:textId="77777777" w:rsidR="00666F35" w:rsidRDefault="00666F35" w:rsidP="00666F35">
      <w:pPr>
        <w:keepNext/>
      </w:pPr>
      <w:bookmarkStart w:id="32" w:name="include_clip_start_98"/>
      <w:bookmarkEnd w:id="32"/>
    </w:p>
    <w:p w14:paraId="54B77FCC" w14:textId="77777777" w:rsidR="00666F35" w:rsidRDefault="00666F35" w:rsidP="00666F35">
      <w:pPr>
        <w:keepNext/>
      </w:pPr>
      <w:r>
        <w:t>H. 3100 -- Reps. Bennett and Hosey: A BILL TO AMEND SECTION 56-5-2780, CODE OF LAWS OF SOUTH CAROLINA, 1976, RELATING TO PENALTIES ASSOCIATED WITH UNLAWFULLY PASSING A STOPPED SCHOOL BUS, SO AS TO REVISE THE PENALTIES, TO PROVIDE ALL FINES MUST BE USED TO PURCHASE DIGITAL RECORDING DEVICES MOUNTED ON SCHOOL BUSES AND EXTENDED SCHOOL BUS STOP ARMS, TO PROVIDE THE MONTH OF AUGUST IS DECLARED "SCHOOL BUS SAFETY MONTH", AND MAKE TECHNICAL CHANGES; AND BY ADDING SECTION 59-67-512 SO AS TO PROVIDE THE STATE SUPERINTENDENT OF EDUCATION MAY OVERRULE THE DECISION OF A LOCAL SCHOOL DISTRICT REGARDING THE PLACEMENT OF CERTAIN STUDENT SCHOOL BUS STOPS.</w:t>
      </w:r>
    </w:p>
    <w:p w14:paraId="1EAE923F" w14:textId="77777777" w:rsidR="00666F35" w:rsidRDefault="00666F35" w:rsidP="00666F35">
      <w:bookmarkStart w:id="33" w:name="include_clip_end_98"/>
      <w:bookmarkEnd w:id="33"/>
      <w:r>
        <w:t>Ordered for consideration tomorrow.</w:t>
      </w:r>
    </w:p>
    <w:p w14:paraId="2A2D4C43" w14:textId="77777777" w:rsidR="00666F35" w:rsidRDefault="00666F35" w:rsidP="00666F35"/>
    <w:p w14:paraId="26D363DC" w14:textId="77777777" w:rsidR="00666F35" w:rsidRDefault="00666F35" w:rsidP="00666F35">
      <w:pPr>
        <w:keepNext/>
        <w:jc w:val="center"/>
        <w:rPr>
          <w:b/>
        </w:rPr>
      </w:pPr>
      <w:r w:rsidRPr="00666F35">
        <w:rPr>
          <w:b/>
        </w:rPr>
        <w:t>HOUSE RESOLUTION</w:t>
      </w:r>
    </w:p>
    <w:p w14:paraId="16AAA745" w14:textId="77777777" w:rsidR="00666F35" w:rsidRDefault="00666F35" w:rsidP="00666F35">
      <w:pPr>
        <w:keepNext/>
      </w:pPr>
      <w:r>
        <w:t>The following was introduced:</w:t>
      </w:r>
    </w:p>
    <w:p w14:paraId="2BDFCC52" w14:textId="77777777" w:rsidR="00666F35" w:rsidRDefault="00666F35" w:rsidP="00666F35">
      <w:pPr>
        <w:keepNext/>
      </w:pPr>
      <w:bookmarkStart w:id="34" w:name="include_clip_start_101"/>
      <w:bookmarkEnd w:id="34"/>
    </w:p>
    <w:p w14:paraId="43AE3FDA" w14:textId="77777777" w:rsidR="00666F35" w:rsidRDefault="00666F35" w:rsidP="00666F35">
      <w:r>
        <w:t>H. 4820 -- Reps. McCabe, Thigpen, Caskey, Wooten, Garvin, Ballentine, Calhoon, Forrest, Huggins, May, Ott, Bernstein, Brawley, Finlay, Hart, Howard, J. L. Johnson, McDaniel, Rose and Rutherford: A HOUSE RESOLUTION TO RECOGNIZE AND HONOR ERIK ESTEP, FOUNDING PASTOR OF VILLAGE CHURCH IN BLYTHEWOOD, AND HIS WIFE, EMILY, AND TO COMMEND THEM FOR TWENTY YEARS OF FAITHFUL SERVICE TO THEIR GOD, THE CONGREGATION, AND THE BLYTHEWOOD COMMUNITY.</w:t>
      </w:r>
    </w:p>
    <w:p w14:paraId="0ED474C7" w14:textId="77777777" w:rsidR="00666F35" w:rsidRDefault="00666F35" w:rsidP="00666F35">
      <w:bookmarkStart w:id="35" w:name="include_clip_end_101"/>
      <w:bookmarkEnd w:id="35"/>
    </w:p>
    <w:p w14:paraId="07909CF6" w14:textId="77777777" w:rsidR="00666F35" w:rsidRDefault="00666F35" w:rsidP="00666F35">
      <w:r>
        <w:t>The Resolution was adopted.</w:t>
      </w:r>
    </w:p>
    <w:p w14:paraId="51E2325A" w14:textId="77777777" w:rsidR="00666F35" w:rsidRDefault="00666F35" w:rsidP="00666F35"/>
    <w:p w14:paraId="6DB28E3E" w14:textId="77777777" w:rsidR="00666F35" w:rsidRDefault="00666F35" w:rsidP="00666F35">
      <w:pPr>
        <w:keepNext/>
        <w:jc w:val="center"/>
        <w:rPr>
          <w:b/>
        </w:rPr>
      </w:pPr>
      <w:r w:rsidRPr="00666F35">
        <w:rPr>
          <w:b/>
        </w:rPr>
        <w:t>HOUSE RESOLUTION</w:t>
      </w:r>
    </w:p>
    <w:p w14:paraId="7607E1C6" w14:textId="77777777" w:rsidR="00666F35" w:rsidRDefault="00666F35" w:rsidP="00666F35">
      <w:pPr>
        <w:keepNext/>
      </w:pPr>
      <w:r>
        <w:t>The following was introduced:</w:t>
      </w:r>
    </w:p>
    <w:p w14:paraId="276D4F82" w14:textId="77777777" w:rsidR="00666F35" w:rsidRDefault="00666F35" w:rsidP="00666F35">
      <w:pPr>
        <w:keepNext/>
      </w:pPr>
      <w:bookmarkStart w:id="36" w:name="include_clip_start_104"/>
      <w:bookmarkEnd w:id="36"/>
    </w:p>
    <w:p w14:paraId="278FFB54" w14:textId="77777777" w:rsidR="00666F35" w:rsidRDefault="00666F35" w:rsidP="00666F35">
      <w:r>
        <w:t>H. 4821 -- Reps. Bamberg, Alexander, Allison, Anderson, Atkinson, Bailey, Ballentine,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EXPRESS THE PROFOUND SORROW OF THE SOUTH CAROLINA HOUSE OF REPRESENTATIVES UPON THE PASSING OF THE HONORABLE JAMES B. HIERS OF BAMBERG AND TO EXTEND THE DEEPEST SYMPATHY TO HIS FAMILY AND MANY FRIENDS.</w:t>
      </w:r>
    </w:p>
    <w:p w14:paraId="59A99BD5" w14:textId="77777777" w:rsidR="00666F35" w:rsidRDefault="00666F35" w:rsidP="00666F35">
      <w:bookmarkStart w:id="37" w:name="include_clip_end_104"/>
      <w:bookmarkEnd w:id="37"/>
    </w:p>
    <w:p w14:paraId="5ACC1DCF" w14:textId="77777777" w:rsidR="00666F35" w:rsidRDefault="00666F35" w:rsidP="00666F35">
      <w:r>
        <w:t>The Resolution was adopted.</w:t>
      </w:r>
    </w:p>
    <w:p w14:paraId="63A06976" w14:textId="77777777" w:rsidR="00666F35" w:rsidRDefault="00666F35" w:rsidP="00666F35"/>
    <w:p w14:paraId="1BFAB6DA" w14:textId="77777777" w:rsidR="00666F35" w:rsidRDefault="00666F35" w:rsidP="00666F35">
      <w:pPr>
        <w:keepNext/>
        <w:jc w:val="center"/>
        <w:rPr>
          <w:b/>
        </w:rPr>
      </w:pPr>
      <w:r w:rsidRPr="00666F35">
        <w:rPr>
          <w:b/>
        </w:rPr>
        <w:t>HOUSE RESOLUTION</w:t>
      </w:r>
    </w:p>
    <w:p w14:paraId="7C457AA5" w14:textId="77777777" w:rsidR="00666F35" w:rsidRDefault="00666F35" w:rsidP="00666F35">
      <w:pPr>
        <w:keepNext/>
      </w:pPr>
      <w:r>
        <w:t>The following was introduced:</w:t>
      </w:r>
    </w:p>
    <w:p w14:paraId="107F07A7" w14:textId="77777777" w:rsidR="00666F35" w:rsidRDefault="00666F35" w:rsidP="00666F35">
      <w:pPr>
        <w:keepNext/>
      </w:pPr>
      <w:bookmarkStart w:id="38" w:name="include_clip_start_107"/>
      <w:bookmarkEnd w:id="38"/>
    </w:p>
    <w:p w14:paraId="745540F2" w14:textId="77777777" w:rsidR="00666F35" w:rsidRDefault="00666F35" w:rsidP="00666F35">
      <w:r>
        <w:t>H. 4822 -- Reps. Parks,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McDaniel, McGarry, McGinnis, McKnight, J. Moore, T. Moore, Morgan, D. C. Moss, V. S. Moss, Murphy, Murray, B. Newton, W. Newton, Nutt, Oremus, Ott, Pendarvis, Pope, Rivers, Robinson, Rose, Rutherford, Sandifer, Simrill, G. M. Smith, G. R. Smith, M. M. Smith, Stavrinakis, Taylor, Tedder, Thayer, Thigpen, Trantham, Weeks, West, Wetmore, Wheeler, White, Whitmire, R. Williams, S. Williams, Willis, Wooten and Yow: A HOUSE RESOLUTION TO EXPRESS THE PROFOUND SORROW OF THE MEMBERS OF THE SOUTH CAROLINA HOUSE OF REPRESENTATIVES UPON THE PASSING OF DR. BENNIE JAMES DOVER OF GREENWOOD COUNTY AND TO EXTEND DEEPEST SYMPATHY TO HIS LOVING FAMILY AND FRIENDS.</w:t>
      </w:r>
    </w:p>
    <w:p w14:paraId="05A9755C" w14:textId="77777777" w:rsidR="00666F35" w:rsidRDefault="00666F35" w:rsidP="00666F35">
      <w:bookmarkStart w:id="39" w:name="include_clip_end_107"/>
      <w:bookmarkEnd w:id="39"/>
    </w:p>
    <w:p w14:paraId="5107FE32" w14:textId="77777777" w:rsidR="00666F35" w:rsidRDefault="00666F35" w:rsidP="00666F35">
      <w:r>
        <w:t>The Resolution was adopted.</w:t>
      </w:r>
    </w:p>
    <w:p w14:paraId="3AAFB1B6" w14:textId="77777777" w:rsidR="002F19ED" w:rsidRDefault="002F19ED" w:rsidP="00666F35"/>
    <w:p w14:paraId="01415C07" w14:textId="77777777" w:rsidR="00666F35" w:rsidRDefault="00666F35" w:rsidP="00666F35">
      <w:pPr>
        <w:keepNext/>
        <w:jc w:val="center"/>
        <w:rPr>
          <w:b/>
        </w:rPr>
      </w:pPr>
      <w:r w:rsidRPr="00666F35">
        <w:rPr>
          <w:b/>
        </w:rPr>
        <w:t>HOUSE RESOLUTION</w:t>
      </w:r>
    </w:p>
    <w:p w14:paraId="437421E7" w14:textId="77777777" w:rsidR="00666F35" w:rsidRDefault="00666F35" w:rsidP="00666F35">
      <w:pPr>
        <w:keepNext/>
      </w:pPr>
      <w:r>
        <w:t>The following was introduced:</w:t>
      </w:r>
    </w:p>
    <w:p w14:paraId="59457EF2" w14:textId="77777777" w:rsidR="00666F35" w:rsidRDefault="00666F35" w:rsidP="00666F35">
      <w:pPr>
        <w:keepNext/>
      </w:pPr>
      <w:bookmarkStart w:id="40" w:name="include_clip_start_110"/>
      <w:bookmarkEnd w:id="40"/>
    </w:p>
    <w:p w14:paraId="5A240206" w14:textId="77777777" w:rsidR="00666F35" w:rsidRDefault="00666F35" w:rsidP="00666F35">
      <w:r>
        <w:t>H. 4823 -- Reps. Garvin,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ELLEN WILLIAMS ANDERSON OF RICHLAND COUNTY FOR HER OUTSTANDING AND MEANINGFUL SERVICE TO THE FOREST HEIGHTS COMMUNITY ASSOCIATION.</w:t>
      </w:r>
    </w:p>
    <w:p w14:paraId="326E808A" w14:textId="77777777" w:rsidR="00666F35" w:rsidRDefault="00666F35" w:rsidP="00666F35">
      <w:bookmarkStart w:id="41" w:name="include_clip_end_110"/>
      <w:bookmarkEnd w:id="41"/>
    </w:p>
    <w:p w14:paraId="5445F83C" w14:textId="77777777" w:rsidR="00666F35" w:rsidRDefault="00666F35" w:rsidP="00666F35">
      <w:r>
        <w:t>The Resolution was adopted.</w:t>
      </w:r>
    </w:p>
    <w:p w14:paraId="1B51084A" w14:textId="77777777" w:rsidR="00666F35" w:rsidRDefault="00666F35" w:rsidP="00666F35"/>
    <w:p w14:paraId="0EB7C758" w14:textId="77777777" w:rsidR="00666F35" w:rsidRDefault="00666F35" w:rsidP="00666F35">
      <w:pPr>
        <w:keepNext/>
        <w:jc w:val="center"/>
        <w:rPr>
          <w:b/>
        </w:rPr>
      </w:pPr>
      <w:r w:rsidRPr="00666F35">
        <w:rPr>
          <w:b/>
        </w:rPr>
        <w:t>HOUSE RESOLUTION</w:t>
      </w:r>
    </w:p>
    <w:p w14:paraId="3B6720E2" w14:textId="77777777" w:rsidR="00666F35" w:rsidRDefault="00666F35" w:rsidP="00666F35">
      <w:pPr>
        <w:keepNext/>
      </w:pPr>
      <w:r>
        <w:t>The following was introduced:</w:t>
      </w:r>
    </w:p>
    <w:p w14:paraId="7E65547E" w14:textId="77777777" w:rsidR="00666F35" w:rsidRDefault="00666F35" w:rsidP="00666F35">
      <w:pPr>
        <w:keepNext/>
      </w:pPr>
      <w:bookmarkStart w:id="42" w:name="include_clip_start_113"/>
      <w:bookmarkEnd w:id="42"/>
    </w:p>
    <w:p w14:paraId="1067502D" w14:textId="77777777" w:rsidR="00666F35" w:rsidRDefault="00666F35" w:rsidP="00666F35">
      <w:r>
        <w:t>H. 4824 -- Reps. Garvin,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BARBARA J. ROACH FOR HER OUTSTANDING SERVICE AS THE PRESIDENT OF THE MEADOWLAKE HOMEOWNERS ASSOCIATION AND TO WISH HER MUCH CONTINUED SUCCESS IN THE DAYS TO COME.</w:t>
      </w:r>
    </w:p>
    <w:p w14:paraId="667B7F20" w14:textId="77777777" w:rsidR="00666F35" w:rsidRDefault="00666F35" w:rsidP="00666F35">
      <w:bookmarkStart w:id="43" w:name="include_clip_end_113"/>
      <w:bookmarkEnd w:id="43"/>
    </w:p>
    <w:p w14:paraId="2AC8D1FB" w14:textId="77777777" w:rsidR="00666F35" w:rsidRDefault="00666F35" w:rsidP="00666F35">
      <w:r>
        <w:t>The Resolution was adopted.</w:t>
      </w:r>
    </w:p>
    <w:p w14:paraId="752C5E7A" w14:textId="77777777" w:rsidR="00666F35" w:rsidRDefault="00666F35" w:rsidP="00666F35"/>
    <w:p w14:paraId="4231556C" w14:textId="77777777" w:rsidR="00666F35" w:rsidRDefault="00666F35" w:rsidP="00666F35">
      <w:pPr>
        <w:keepNext/>
        <w:jc w:val="center"/>
        <w:rPr>
          <w:b/>
        </w:rPr>
      </w:pPr>
      <w:r w:rsidRPr="00666F35">
        <w:rPr>
          <w:b/>
        </w:rPr>
        <w:t>HOUSE RESOLUTION</w:t>
      </w:r>
    </w:p>
    <w:p w14:paraId="79A6E7AC" w14:textId="77777777" w:rsidR="00666F35" w:rsidRDefault="00666F35" w:rsidP="00666F35">
      <w:pPr>
        <w:keepNext/>
      </w:pPr>
      <w:r>
        <w:t>The following was introduced:</w:t>
      </w:r>
    </w:p>
    <w:p w14:paraId="1312B0B7" w14:textId="77777777" w:rsidR="00666F35" w:rsidRDefault="00666F35" w:rsidP="00666F35">
      <w:pPr>
        <w:keepNext/>
      </w:pPr>
      <w:bookmarkStart w:id="44" w:name="include_clip_start_116"/>
      <w:bookmarkEnd w:id="44"/>
    </w:p>
    <w:p w14:paraId="4F122071" w14:textId="77777777" w:rsidR="00666F35" w:rsidRDefault="00666F35" w:rsidP="00666F35">
      <w:r>
        <w:t>H. 4825 --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DR. RICHARD G. LUCARELLI, FOUNDER OF FAMILY MEDICINE OF DUNCAN, UPON THE OCCASION OF HIS RETIREMENT AFTER TWENTY-SEVEN YEARS OF OUTSTANDING SERVICE, AND TO WISH HIM CONTINUED SUCCESS AND HAPPINESS IN ALL HIS FUTURE ENDEAVORS.</w:t>
      </w:r>
    </w:p>
    <w:p w14:paraId="05735F3A" w14:textId="77777777" w:rsidR="00666F35" w:rsidRDefault="00666F35" w:rsidP="00666F35">
      <w:bookmarkStart w:id="45" w:name="include_clip_end_116"/>
      <w:bookmarkEnd w:id="45"/>
    </w:p>
    <w:p w14:paraId="3618F52F" w14:textId="77777777" w:rsidR="00666F35" w:rsidRDefault="00666F35" w:rsidP="00666F35">
      <w:r>
        <w:t>The Resolution was adopted.</w:t>
      </w:r>
    </w:p>
    <w:p w14:paraId="7682DFFE" w14:textId="77777777" w:rsidR="00666F35" w:rsidRDefault="00666F35" w:rsidP="00666F35"/>
    <w:p w14:paraId="15D7FDE6" w14:textId="77777777" w:rsidR="00666F35" w:rsidRDefault="00666F35" w:rsidP="00666F35">
      <w:pPr>
        <w:keepNext/>
        <w:jc w:val="center"/>
        <w:rPr>
          <w:b/>
        </w:rPr>
      </w:pPr>
      <w:r w:rsidRPr="00666F35">
        <w:rPr>
          <w:b/>
        </w:rPr>
        <w:t>HOUSE RESOLUTION</w:t>
      </w:r>
    </w:p>
    <w:p w14:paraId="1A342651" w14:textId="77777777" w:rsidR="00666F35" w:rsidRDefault="00666F35" w:rsidP="00666F35">
      <w:pPr>
        <w:keepNext/>
      </w:pPr>
      <w:r>
        <w:t>The following was introduced:</w:t>
      </w:r>
    </w:p>
    <w:p w14:paraId="5DAEA905" w14:textId="77777777" w:rsidR="00666F35" w:rsidRDefault="00666F35" w:rsidP="00666F35">
      <w:pPr>
        <w:keepNext/>
      </w:pPr>
      <w:bookmarkStart w:id="46" w:name="include_clip_start_119"/>
      <w:bookmarkEnd w:id="46"/>
    </w:p>
    <w:p w14:paraId="10971C7B" w14:textId="77777777" w:rsidR="00666F35" w:rsidRDefault="00666F35" w:rsidP="00666F35">
      <w:r>
        <w:t>H. 4826 -- Reps. Gilliard,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CYNTHIA ALSTON BELL OF DORCHESTER COUNTY FOR HER EXEMPLARY AND SIGNIFICANT COMMUNITY SERVICE.</w:t>
      </w:r>
    </w:p>
    <w:p w14:paraId="102C513C" w14:textId="77777777" w:rsidR="00666F35" w:rsidRDefault="00666F35" w:rsidP="00666F35">
      <w:bookmarkStart w:id="47" w:name="include_clip_end_119"/>
      <w:bookmarkEnd w:id="47"/>
    </w:p>
    <w:p w14:paraId="0F352744" w14:textId="77777777" w:rsidR="00666F35" w:rsidRDefault="00666F35" w:rsidP="00666F35">
      <w:r>
        <w:t>The Resolution was adopted.</w:t>
      </w:r>
    </w:p>
    <w:p w14:paraId="05302596" w14:textId="77777777" w:rsidR="00666F35" w:rsidRDefault="00666F35" w:rsidP="00666F35"/>
    <w:p w14:paraId="231EA2B7" w14:textId="77777777" w:rsidR="00666F35" w:rsidRDefault="00666F35" w:rsidP="00666F35">
      <w:pPr>
        <w:keepNext/>
        <w:jc w:val="center"/>
        <w:rPr>
          <w:b/>
        </w:rPr>
      </w:pPr>
      <w:r w:rsidRPr="00666F35">
        <w:rPr>
          <w:b/>
        </w:rPr>
        <w:t>CONCURRENT RESOLUTION</w:t>
      </w:r>
    </w:p>
    <w:p w14:paraId="69551B4C" w14:textId="77777777" w:rsidR="00666F35" w:rsidRDefault="00666F35" w:rsidP="00666F35">
      <w:pPr>
        <w:keepNext/>
      </w:pPr>
      <w:r>
        <w:t>The following was introduced:</w:t>
      </w:r>
    </w:p>
    <w:p w14:paraId="01052421" w14:textId="77777777" w:rsidR="00666F35" w:rsidRDefault="00666F35" w:rsidP="00666F35">
      <w:pPr>
        <w:keepNext/>
      </w:pPr>
      <w:bookmarkStart w:id="48" w:name="include_clip_start_122"/>
      <w:bookmarkEnd w:id="48"/>
    </w:p>
    <w:p w14:paraId="3D47C095" w14:textId="77777777" w:rsidR="00666F35" w:rsidRDefault="00666F35" w:rsidP="00666F35">
      <w:r>
        <w:t>H. 4827 -- Rep. Lucas: A CONCURRENT RESOLUTION TO CONGRATULATE COLONEL JACKIE L. THOMPSON, JR., UPON HIS PROMOTION TO THE RANK OF BRIGADIER GENERAL AND ASSIGNMENT AS CHIEF DEFENSE COUNSEL, OFFICE OF MILITARY COMMISSIONS, TO COMMEND HIM FOR HIS MANY YEARS OF SERVICE, AND TO EXTEND BEST WISHES FOR MUCH SUCCESS IN THE DAYS AHEAD.</w:t>
      </w:r>
    </w:p>
    <w:p w14:paraId="04B3EF9F" w14:textId="77777777" w:rsidR="00666F35" w:rsidRDefault="00666F35" w:rsidP="00666F35">
      <w:bookmarkStart w:id="49" w:name="include_clip_end_122"/>
      <w:bookmarkEnd w:id="49"/>
    </w:p>
    <w:p w14:paraId="05FC5D63" w14:textId="04C7DF76" w:rsidR="00666F35" w:rsidRDefault="00666F35" w:rsidP="00666F35">
      <w:r>
        <w:t>The Concurrent Resolution was agreed to and ordered sent to the Senate.</w:t>
      </w:r>
    </w:p>
    <w:p w14:paraId="02D46679" w14:textId="77777777" w:rsidR="003F02DA" w:rsidRDefault="003F02DA" w:rsidP="00666F35"/>
    <w:p w14:paraId="3D976267" w14:textId="77777777" w:rsidR="00666F35" w:rsidRDefault="00666F35" w:rsidP="00666F35">
      <w:pPr>
        <w:keepNext/>
        <w:jc w:val="center"/>
        <w:rPr>
          <w:b/>
        </w:rPr>
      </w:pPr>
      <w:r w:rsidRPr="00666F35">
        <w:rPr>
          <w:b/>
        </w:rPr>
        <w:t>CONCURRENT RESOLUTION</w:t>
      </w:r>
    </w:p>
    <w:p w14:paraId="73A6CF2C" w14:textId="77777777" w:rsidR="00666F35" w:rsidRDefault="00666F35" w:rsidP="00666F35">
      <w:pPr>
        <w:keepNext/>
      </w:pPr>
      <w:r>
        <w:t>The following was introduced:</w:t>
      </w:r>
    </w:p>
    <w:p w14:paraId="6166CF4E" w14:textId="77777777" w:rsidR="00666F35" w:rsidRDefault="00666F35" w:rsidP="00666F35">
      <w:pPr>
        <w:keepNext/>
      </w:pPr>
      <w:bookmarkStart w:id="50" w:name="include_clip_start_125"/>
      <w:bookmarkEnd w:id="50"/>
    </w:p>
    <w:p w14:paraId="402BDB26" w14:textId="77777777" w:rsidR="00666F35" w:rsidRDefault="00666F35" w:rsidP="00666F35">
      <w:pPr>
        <w:keepNext/>
      </w:pPr>
      <w:r>
        <w:t>H. 4828 -- Reps. Jefferson, Gilliard, McDaniel and Weeks: A CONCURRENT RESOLUTION TO REQUEST THE DEPARTMENT OF TRANSPORTATION NAME THE PORTION OF UNITED STATES HIGHWAY 78 IN DORCHESTER COUNTY FROM ITS INTERSECTION WITH THE ENTRANCE TO THE RIDGEVILLE INDUSTRIAL CAMPUS TO TIMOTHY CREEK "VICTORIA W. DELEE MEMORIAL HIGHWAY" AND ERECT APPROPRIATE MARKERS OR SIGNS ALONG THIS PORTION OF HIGHWAY CONTAINING THESE WORDS.</w:t>
      </w:r>
    </w:p>
    <w:p w14:paraId="6D830549" w14:textId="77777777" w:rsidR="00666F35" w:rsidRDefault="00666F35" w:rsidP="00666F35">
      <w:bookmarkStart w:id="51" w:name="include_clip_end_125"/>
      <w:bookmarkEnd w:id="51"/>
      <w:r>
        <w:t>The Concurrent Resolution was ordered referred to the Committee on Invitations and Memorial Resolutions.</w:t>
      </w:r>
    </w:p>
    <w:p w14:paraId="566EC278" w14:textId="77777777" w:rsidR="00666F35" w:rsidRDefault="00666F35" w:rsidP="00666F35"/>
    <w:p w14:paraId="722766A8" w14:textId="77777777" w:rsidR="00666F35" w:rsidRDefault="00666F35" w:rsidP="00666F35">
      <w:pPr>
        <w:keepNext/>
        <w:jc w:val="center"/>
        <w:rPr>
          <w:b/>
        </w:rPr>
      </w:pPr>
      <w:r w:rsidRPr="00666F35">
        <w:rPr>
          <w:b/>
        </w:rPr>
        <w:t xml:space="preserve">INTRODUCTION OF BILLS  </w:t>
      </w:r>
    </w:p>
    <w:p w14:paraId="6C9A3EE7" w14:textId="77777777" w:rsidR="00666F35" w:rsidRDefault="00666F35" w:rsidP="00666F35">
      <w:r>
        <w:t>The following Bills and Joint Resolution were introduced, read the first time, and referred to appropriate committees:</w:t>
      </w:r>
    </w:p>
    <w:p w14:paraId="746C1821" w14:textId="77777777" w:rsidR="00666F35" w:rsidRDefault="00666F35" w:rsidP="00666F35"/>
    <w:p w14:paraId="71E69FB3" w14:textId="77777777" w:rsidR="00666F35" w:rsidRDefault="00666F35" w:rsidP="002F19ED">
      <w:bookmarkStart w:id="52" w:name="include_clip_start_129"/>
      <w:bookmarkEnd w:id="52"/>
      <w:r>
        <w:t>H. 4829 -- Reps. Magnuson, Long, Jones, McCabe and Morgan: A BILL TO AMEND THE CODE OF LAWS OF SOUTH CAROLINA, 1976, TO ENACT THE "PERSONHOOD ENFORCEMENT AT CONCEPTION FOR EVERY SOUTH CAROLINIAN (PEACE SC) ACT" BY ADDING SECTIONS 6-1-190, 40-1-112, AND 41-3-150 SO AS TO REQUIRE LOCAL GOVERNMENTS, THE DEPARTMENT OF LABOR, LICENSING AND REGULATION, AND BOARDS OF PROFESSIONAL LICENSING TO RECEIVE AND REVIEW COMPLAINTS AGAINST BUSINESSES,  LICENSEES, AND EMPLOYERS THAT ENGAGE IN PRACTICES THAT TERMINATE THE LIFE OF A PERSON, TO DEFINE "PERSON", TO ALLOW CITIZENS OF THE STATE TO FILE CIVIL ACTIONS IN CERTAIN CIRCUMSTANCES, AND TO ESTABLISH PENALTIES FOR FAILURE TO COMPLY; TO REQUIRE LOCAL GOVERNMENTS, BOARDS OF PROFESSIONAL LICENSING, AND THE DEPARTMENT OF LABOR, LICENSING AND REGULATION, TO REVOKE OR PERMANENTLY SUSPEND THE BUSINESS, PROFESSIONAL, OR EMPLOYMENT LICENSE OF ANY BUSINESS, LICENSEE, OR EMPLOYER THAT ENGAGES IN PRACTICES THAT TERMINATE THE LIFE OF A PERSON, WITH EXCEPTIONS; AND FOR OTHER PURPOSES.</w:t>
      </w:r>
    </w:p>
    <w:p w14:paraId="37897DA7" w14:textId="296BD0B4" w:rsidR="00666F35" w:rsidRDefault="00666F35" w:rsidP="00666F35">
      <w:bookmarkStart w:id="53" w:name="include_clip_end_129"/>
      <w:bookmarkEnd w:id="53"/>
      <w:r>
        <w:t>Referred to Committee on Labor, Commerce and Industry</w:t>
      </w:r>
    </w:p>
    <w:p w14:paraId="28324B55" w14:textId="77777777" w:rsidR="003F02DA" w:rsidRDefault="003F02DA" w:rsidP="00666F35"/>
    <w:p w14:paraId="30A6519A" w14:textId="77777777" w:rsidR="00666F35" w:rsidRDefault="00666F35" w:rsidP="00666F35">
      <w:pPr>
        <w:keepNext/>
      </w:pPr>
      <w:bookmarkStart w:id="54" w:name="include_clip_start_131"/>
      <w:bookmarkEnd w:id="54"/>
      <w:r>
        <w:t>H. 4830 -- Reps. Magnuson, Long, Jones and McCabe: A BILL TO AMEND THE CODE OF LAWS OF SOUTH CAROLINA, 1976, TO ENACT THE "EQUAL PROTECTION FOR UNBORN BABIES ACT" BY ADDING CHAPTER 139 TO TITLE 44 SO AS TO PROHIBIT THE PERFORMANCE OR INDUCTION OF ABORTIONS IN THIS STATE, TO CREATE CRIMINAL PENALTIES FOR VIOLATING THE PROHIBITION, AND TO DEFINE NECESSARY TERMS; TO REPEAL CHAPTER 41 OF TITLE 44 RELATING TO ABORTIONS; AND TO PROVIDE THAT THE PROVISIONS CONTAINED IN THIS ACT ARE EFFECTIVE UPON AN ACTION TAKEN BY THE FEDERAL GOVERNMENT THAT HAS THE EFFECT OF RESTORING OR GRANTING TO THE STATE OF SOUTH CAROLINA THE AUTHORITY TO REGULATE ABORTION TO THE EXTENT SET FORTH IN THIS ACT.</w:t>
      </w:r>
    </w:p>
    <w:p w14:paraId="779543EE" w14:textId="77777777" w:rsidR="00666F35" w:rsidRDefault="00666F35" w:rsidP="00666F35">
      <w:bookmarkStart w:id="55" w:name="include_clip_end_131"/>
      <w:bookmarkEnd w:id="55"/>
      <w:r>
        <w:t>Referred to Committee on Judiciary</w:t>
      </w:r>
    </w:p>
    <w:p w14:paraId="345BEA23" w14:textId="77777777" w:rsidR="00666F35" w:rsidRDefault="00666F35" w:rsidP="00666F35"/>
    <w:p w14:paraId="4532111D" w14:textId="77777777" w:rsidR="00666F35" w:rsidRDefault="00666F35" w:rsidP="00666F35">
      <w:pPr>
        <w:keepNext/>
      </w:pPr>
      <w:bookmarkStart w:id="56" w:name="include_clip_start_133"/>
      <w:bookmarkEnd w:id="56"/>
      <w:r>
        <w:t>H. 4831 -- Reps. Elliott, B. Cox, Caskey, Ballentine, Wooten, McGarry, Forrest, Erickson, Bernstein, Wetmore, Carter, Atkinson, Cogswell, W. Cox, Weeks and Wheeler: A JOINT RESOLUTION 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14:paraId="2CC75B8E" w14:textId="77777777" w:rsidR="00666F35" w:rsidRDefault="00666F35" w:rsidP="00666F35">
      <w:bookmarkStart w:id="57" w:name="include_clip_end_133"/>
      <w:bookmarkEnd w:id="57"/>
      <w:r>
        <w:t>Referred to Committee on Labor, Commerce and Industry</w:t>
      </w:r>
    </w:p>
    <w:p w14:paraId="77101E24" w14:textId="77777777" w:rsidR="00666F35" w:rsidRDefault="00666F35" w:rsidP="00666F35"/>
    <w:p w14:paraId="406136D3" w14:textId="77777777" w:rsidR="00666F35" w:rsidRDefault="00666F35" w:rsidP="00666F35">
      <w:pPr>
        <w:keepNext/>
      </w:pPr>
      <w:bookmarkStart w:id="58" w:name="include_clip_start_135"/>
      <w:bookmarkEnd w:id="58"/>
      <w:r>
        <w:t>H. 4832 -- Rep. Sandifer: A BILL TO AMEND THE CODE OF LAWS OF SOUTH CAROLINA, 1976, BY ADDING SECTION 38-69-247 SO AS TO ESTABLISH MINIMUM NONFORFEITURE AMOUNTS FOR CONTRACTS ISSUED AFTER JUNE 30, 2022; BY ADDING SECTION</w:t>
      </w:r>
      <w:r w:rsidR="00AB7390">
        <w:t xml:space="preserve"> 38-72-78 SO AS TO REQUIRE LONG-</w:t>
      </w:r>
      <w:r>
        <w:t>TERM CARE INSURERS TO PROVIDE NOTICE OF PROPOSED PREMIUM RATE INCREASES TO POLICYHOLDERS; TO AMEND SECTION 38-9-180, RELATING TO STANDARD VALUATION LAW, SO AS TO REMOVE A REQUIREMENT; TO AMEND SECTION 38-9-210, AS AMENDED, RELATING TO THE REDUCTION FROM LIABILITY FOR REINSURANCE, SO AS TO CORRECT THE NAME OF THE APPROPRIATE OFFICE OF THE NATIONAL ASSOCIATION OF INSURANCE COMMISSIONERS; TO AMEND SECTION 38-13-80, RELATING TO THE ANNUAL STATEMENT AS TO BUSINESS STANDING AND FINANCIAL CONDITION, SO AS TO PROVIDE THE TIME AND MANNER THAT THE STATEMENT OF BUSINESS STANDING AND FINANCIAL CONDITION MUST BE FILED; TO AMEND SECTION 38-13-85, RELATING TO THE FILING OF ANNUAL STATEMENTS, SO AS TO PROVIDE THE TIME AND MANNER THAT THE ANNUAL STATEMENTS ARE FILED; TO AMEND SECTION 38-57-150, AS AMENDED, RELATING TO PROHIBITED INDUCEMENTS, SO AS TO ALLOW AN EMPLOYEE, AFFILIATE, OR THIRD PARTY OF AN INSURER TO OFFER AN INSURED SERVICES RELATING TO THE LOSS CONTROL OF THE COVERED RISK; TO AMEND SECTION 38-73-240, RELATING TO RATE FILINGS, SO AS TO CLARIFY WHERE AN INSURER MAY FILE A MULTIPLIER; TO AMEND SECTION 38-73-910, AS AMENDED, RELATING TO THE APPLICATION OF THE SECTION, SO AS TO ESTABLISH THAT RATE, RULE, AND FORM FILINGS SUBMITTED BY A RATING ORGANIZATION ARE SUBJECT TO PRIOR APPROVAL OF THE DEPARTMENT OF INSURANCE; TO AMEND SECTION 38-79-200, AS AMENDED, RELATING TO RATE INCREASE OR ASSESSMENT AUTHORIZATION, SO AS TO INCLUDE A REFERENCE; TO AMEND SECTIONS 38-101-20, 38-101-30, 38-101-40, AND 38-101-110, ALL RELATING TO THE ISSUANCE OF FLOOD INSURANCE POLICIES, ALL SO AS TO REQUIRE A PERIL OF FLOOD TO BE NAMED; TO AMEND SECTION 38-101-120, RELATING TO THE WRITTEN NOTICE OF CANCELLATION OR NONRENEWAL, SO AS TO CLARIFY THE REQUIRED NOTICE PERIOD; AND TO REPEAL CHAPTER 95 OF TITLE 38 RELATING TO THE INTERSTATE INSURANCE PRODUCT REGULATION COMPACT.</w:t>
      </w:r>
    </w:p>
    <w:p w14:paraId="6C811E48" w14:textId="77777777" w:rsidR="00666F35" w:rsidRDefault="00666F35" w:rsidP="00666F35">
      <w:bookmarkStart w:id="59" w:name="include_clip_end_135"/>
      <w:bookmarkEnd w:id="59"/>
      <w:r>
        <w:t>Referred to Committee on Labor, Commerce and Industry</w:t>
      </w:r>
    </w:p>
    <w:p w14:paraId="3073A3FF" w14:textId="77777777" w:rsidR="00666F35" w:rsidRDefault="00666F35" w:rsidP="00666F35"/>
    <w:p w14:paraId="5F674095" w14:textId="77777777" w:rsidR="00666F35" w:rsidRDefault="00666F35" w:rsidP="00666F35">
      <w:pPr>
        <w:keepNext/>
      </w:pPr>
      <w:bookmarkStart w:id="60" w:name="include_clip_start_137"/>
      <w:bookmarkEnd w:id="60"/>
      <w:r>
        <w:t>H. 4833 -- Rep. Lowe: A BILL TO AMEND SECTION 8-11-83, CODE OF LAWS OF SOUTH CAROLINA, 1976, RELATING TO PAYROLL DEDUCTIONS, SO AS TO AUTHORIZE THE COMPTROLLER GENERAL TO DEDUCT DUES FOR THE SOUTH CAROLINA WILDLIFE LAW ENFORCEMENT OFFICERS' ASSOCIATION FROM THE COMPENSATION OF STATE EMPLOYEES AND RETIREES.</w:t>
      </w:r>
    </w:p>
    <w:p w14:paraId="172570E5" w14:textId="2C80C05D" w:rsidR="00666F35" w:rsidRDefault="00666F35" w:rsidP="00666F35">
      <w:bookmarkStart w:id="61" w:name="include_clip_end_137"/>
      <w:bookmarkEnd w:id="61"/>
      <w:r>
        <w:t>Referred to Committee on Ways and Means</w:t>
      </w:r>
    </w:p>
    <w:p w14:paraId="62608A5F" w14:textId="77777777" w:rsidR="003F02DA" w:rsidRDefault="003F02DA" w:rsidP="00666F35"/>
    <w:p w14:paraId="1268AFBA" w14:textId="77777777" w:rsidR="00666F35" w:rsidRDefault="00666F35" w:rsidP="00666F35">
      <w:pPr>
        <w:keepNext/>
      </w:pPr>
      <w:bookmarkStart w:id="62" w:name="include_clip_start_139"/>
      <w:bookmarkEnd w:id="62"/>
      <w:r>
        <w:t>H. 4834 -- Reps. Bernstein and Collins: A BILL TO AMEND SECTION 44-63-80, CODE OF LAWS OF SOUTH CAROLINA, 1976, RELATING TO CERTIFIED COPIES OF AN ORIGINAL BIRTH CERTIFICATE, SO AS TO ADD A DEFINITION FOR "OTHER LEGAL REPRESENTATIVE"; TO ALLOW THE DEPARTMENT OF SOCIAL SERVICES TO OBTAIN CERTIFIED COPIES OF ORIGINAL BIRTH CERTIFICATES PURSUANT TO A WRITTEN AGREEMENT WITH THE DEPARTMENT OF HEALTH AND ENVIRONMENTAL CONTROL; AND FOR OTHER PURPOSES.</w:t>
      </w:r>
    </w:p>
    <w:p w14:paraId="552A1E54" w14:textId="77777777" w:rsidR="00666F35" w:rsidRDefault="00666F35" w:rsidP="00666F35">
      <w:bookmarkStart w:id="63" w:name="include_clip_end_139"/>
      <w:bookmarkEnd w:id="63"/>
      <w:r>
        <w:t>Referred to Committee on Medical, Military, Public and Municipal Affairs</w:t>
      </w:r>
    </w:p>
    <w:p w14:paraId="4BDA595A" w14:textId="77777777" w:rsidR="00666F35" w:rsidRDefault="00666F35" w:rsidP="00666F35"/>
    <w:p w14:paraId="12A2AD8F" w14:textId="77777777" w:rsidR="00666F35" w:rsidRDefault="00666F35" w:rsidP="00666F35">
      <w:pPr>
        <w:keepNext/>
      </w:pPr>
      <w:bookmarkStart w:id="64" w:name="include_clip_start_141"/>
      <w:bookmarkEnd w:id="64"/>
      <w:r>
        <w:t>H. 4835 -- Reps. Herbkersman, W. Newton, Bernstein and Bradley: A BILL TO AMEND SECTION 12-24-10, CODE OF LAWS OF SOUTH CAROLINA, 1976, RELATING TO THE DEED RECORDING FEE, SO AS TO PROVIDE THAT THE FEE MAY NOT EXCEED THREE THOUSAND FIVE HUNDRED DOLLARS FOR ANY SINGLE RESIDENTIAL DEED.</w:t>
      </w:r>
    </w:p>
    <w:p w14:paraId="05E914F4" w14:textId="77777777" w:rsidR="00666F35" w:rsidRDefault="00666F35" w:rsidP="00666F35">
      <w:bookmarkStart w:id="65" w:name="include_clip_end_141"/>
      <w:bookmarkEnd w:id="65"/>
      <w:r>
        <w:t>Referred to Committee on Judiciary</w:t>
      </w:r>
    </w:p>
    <w:p w14:paraId="59D58B7D" w14:textId="77777777" w:rsidR="00666F35" w:rsidRDefault="00666F35" w:rsidP="00666F35"/>
    <w:p w14:paraId="705512BF" w14:textId="77777777" w:rsidR="00666F35" w:rsidRDefault="00666F35" w:rsidP="00666F35">
      <w:pPr>
        <w:keepNext/>
      </w:pPr>
      <w:bookmarkStart w:id="66" w:name="include_clip_start_143"/>
      <w:bookmarkEnd w:id="66"/>
      <w:r>
        <w:t>H. 4836 -- Rep. Morgan: A BILL TO AMEND SECTION 23-6-30, CODE OF LAWS OF SOUTH CAROLINA, 1976, RELATING TO THE DUTIES AND POWERS OF THE DEPARTMENT OF PUBLIC SAFETY, SO AS TO PROVIDE THE DEPARTMENT HAS THE DUTY AND POWER TO OPERATE COMPREHENSIVE LAW ENFORCEMENT PERSONNEL TRAINING PROGRAMS FOR ITS LAW ENFORCEMENT OFFICERS; TO AMEND SECTION 23-6-50, RELATING TO THE DEPARTMENT OF PUBLIC SAFETY'S ANNUAL AUDIT AND CERTAIN FEES AND REVENUES COLLECTED BY THE DEPARTMENTS OF MOTOR VEHICLES AND PUBLIC SAFETY, SO AS TO DELETE THE PROVISION THAT REQUIRES THE AUDIT MUST BE COMPLETED BY A CERTAIN DATE, THE PROVISION THAT AUTHORIZES THE DEPARTMENT OF MOTOR VEHICLES TO CARRY FORWARD AND EXPEND CERTAIN MOTOR CARRIER REGISTRATION FEES, AND THE PROVISION THAT PROVIDES REVENUE RECEIVED FROM THE SALE OF THE DEPARTMENT OF PUBLIC SAFETY TRAINING SERIES SHALL BE RETAINED BY THE DEPARTMENT AND EXPENDED FOR CERTAIN PURPOSES, TO PROVIDE CERTAIN REVENUE RECEIVED BY THE DEPARTMENT OF PUBLIC SAFETY MAY BE EXPENDED FOR DRUG TESTING, AND TO PROVIDE THE DEPARTMENT OF PUBLIC SAFETY IS AUTHORIZED TO EXPEND RESTRICTED FUNDS IN THE FOLLOWING FISCAL YEAR FOR EXPENDITURES INCURRED IN THE PRIOR FISCAL YEAR; AND TO AMEND SECTION 23-6-187, RELATING TO WITNESS FEES THE DEPARTMENT OF PUBLIC SAFETY MAY CHARGE FOR CERTAIN TROOPERS TESTIFYING IN CIVIL MATTERS, SO AS TO INCREASE THE HOURLY AND DAILY FEES, AND TO PROVIDE THE FEES MAY BE ADJUSTED FOR INFLATION.</w:t>
      </w:r>
    </w:p>
    <w:p w14:paraId="0ABD2F83" w14:textId="77777777" w:rsidR="00666F35" w:rsidRDefault="00666F35" w:rsidP="00666F35">
      <w:bookmarkStart w:id="67" w:name="include_clip_end_143"/>
      <w:bookmarkEnd w:id="67"/>
      <w:r>
        <w:t>Referred to Committee on Judiciary</w:t>
      </w:r>
    </w:p>
    <w:p w14:paraId="16D46D77" w14:textId="77777777" w:rsidR="00666F35" w:rsidRDefault="00666F35" w:rsidP="00666F35"/>
    <w:p w14:paraId="6E781C89" w14:textId="77777777" w:rsidR="00666F35" w:rsidRDefault="00666F35" w:rsidP="00666F35">
      <w:pPr>
        <w:keepNext/>
      </w:pPr>
      <w:bookmarkStart w:id="68" w:name="include_clip_start_145"/>
      <w:bookmarkEnd w:id="68"/>
      <w:r>
        <w:t>H. 4837 -- Reps. Elliott, B. Cox, Felder, B. Newton, Pope, Wooten, Caskey, Collins, Haddon, Gilliam and W. Cox: A BILL TO AMEND SECTION 40-37-320, CODE OF LAWS OF SOUTH CAROLINA, 1976, RELATING TO OPTOMETRY MOBILE UNITS, SO AS TO PROVIDE ADDITIONAL REQUIREMENTS FOR THE OPERATION OF SUCH UNITS.</w:t>
      </w:r>
    </w:p>
    <w:p w14:paraId="10EB975A" w14:textId="77777777" w:rsidR="00666F35" w:rsidRDefault="00666F35" w:rsidP="00666F35">
      <w:bookmarkStart w:id="69" w:name="include_clip_end_145"/>
      <w:bookmarkEnd w:id="69"/>
      <w:r>
        <w:t>Referred to Committee on Labor, Commerce and Industry</w:t>
      </w:r>
    </w:p>
    <w:p w14:paraId="391A1A9B" w14:textId="77777777" w:rsidR="00666F35" w:rsidRDefault="00666F35" w:rsidP="00666F35"/>
    <w:p w14:paraId="397B8E04" w14:textId="77777777" w:rsidR="00666F35" w:rsidRDefault="00666F35" w:rsidP="00666F35">
      <w:pPr>
        <w:keepNext/>
      </w:pPr>
      <w:bookmarkStart w:id="70" w:name="include_clip_start_147"/>
      <w:bookmarkEnd w:id="70"/>
      <w:r>
        <w:t>H. 4838 -- Reps. Bustos, Bennett, Wooten, Bryant and Pope: A BILL TO AMEND THE CODE OF LAWS OF SOUTH CAROLINA, 1976, SO AS TO ENACT THE "SOUTH CAROLINA STREET GANG AND CRIMINAL ENTERPRISE PREVENTION AND ANTI-RACKETEERING ACT"; TO AMEND ARTICLE 3 OF CHAPTER 8, TITLE 16, RELATING TO THE CRIMINAL GANG PREVENTION ACT, SO AS TO RETITLE THE ARTICLE, REVISE THE DEFINITIONS FOR PURPOSES OF THE ARTICLE, AND RESTRUCTURE THE ARTICLE AND THE OFFENSES AND PENALTIES CONTAINED WITHIN IT; AND BY ADDING ARTICLE 5 TO CHAPTER 8, TITLE 16 SO AS TO CREATE ANTI-RACKETEERING PROVISIONS TO COMPLIMENT THE REVISED STREET GANG AND CRIMINAL ENTERPRISE PREVENTION ARTICLE, DEFINE NECESSARY TERMS, CREATE VARIOUS RACKETEERING OFFENSES AND ESTABLISH PENALTIES FOR VIOLATIONS, AND TO PROVIDE FOR FORFEITURE OF ASSETS USED IN A VIOLATION OF RACKETEERING PROVISIONS.</w:t>
      </w:r>
    </w:p>
    <w:p w14:paraId="540403E5" w14:textId="77777777" w:rsidR="00666F35" w:rsidRDefault="00666F35" w:rsidP="00666F35">
      <w:bookmarkStart w:id="71" w:name="include_clip_end_147"/>
      <w:bookmarkEnd w:id="71"/>
      <w:r>
        <w:t>Referred to Committee on Judiciary</w:t>
      </w:r>
    </w:p>
    <w:p w14:paraId="39165D3B" w14:textId="77777777" w:rsidR="00666F35" w:rsidRDefault="00666F35" w:rsidP="00666F35"/>
    <w:p w14:paraId="2A036FA2" w14:textId="77777777" w:rsidR="00666F35" w:rsidRDefault="00666F35" w:rsidP="00666F35">
      <w:pPr>
        <w:keepNext/>
      </w:pPr>
      <w:bookmarkStart w:id="72" w:name="include_clip_start_149"/>
      <w:bookmarkEnd w:id="72"/>
      <w:r>
        <w:t>H. 4839 -- Reps. Jefferson, S. Williams, Rivers, Govan, R. Williams and Sandifer: A BILL TO AMEND THE CODE OF LAWS OF SOUTH CAROLINA, 1976,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BY ADDING SECTION 38-72-110 SO AS TO PROHIBIT ISSUERS OF LONG TERM CARE INSURANCE POLICIES FROM DISCRIMINATING AGAINST LIVING ORGAN DONORS; AND BY ADDING SECTION 41-1-140 SO AS TO REQUIRE EMPLOYERS TO EXTEND BENEFITS OF THE FAMILY MEDICAL LEAVE ACT OF 1993 TO INDIVIDUALS UNDERGOING SURGERY RELATED TO ORGAN DONATION.</w:t>
      </w:r>
    </w:p>
    <w:p w14:paraId="60DE7377" w14:textId="77777777" w:rsidR="00666F35" w:rsidRDefault="00666F35" w:rsidP="00666F35">
      <w:bookmarkStart w:id="73" w:name="include_clip_end_149"/>
      <w:bookmarkEnd w:id="73"/>
      <w:r>
        <w:t>Referred to Committee on Labor, Commerce and Industry</w:t>
      </w:r>
    </w:p>
    <w:p w14:paraId="51007F5C" w14:textId="77777777" w:rsidR="00666F35" w:rsidRDefault="00666F35" w:rsidP="00666F35"/>
    <w:p w14:paraId="1B22D22D" w14:textId="77777777" w:rsidR="00666F35" w:rsidRDefault="00666F35" w:rsidP="00666F35">
      <w:pPr>
        <w:keepNext/>
      </w:pPr>
      <w:bookmarkStart w:id="74" w:name="include_clip_start_151"/>
      <w:bookmarkEnd w:id="74"/>
      <w:r>
        <w:t>H. 4840 -- Reps. Oremus, Taylor, Willis, Haddon, Burns, Gilliam, McCravy, Blackwell and Hixon: A BILL TO AMEND SECTION 59-63-100, CODE OF LAWS OF SOUTH CAROLINA, 1976, RELATING TO CHARTER SCHOOL PARTICIPATION IN INTERSCHOLASTIC COMPETITION, SO AS TO PROVIDE CHARTER SCHOOLS MAY NOT CONTRACT WITH PRIVATE ENTITIES THAT SUPERVISE, SANCTION, OR REGULATE INTERSCHOLASTIC COMPETITIONS UNLESS THE ENTITY REQUIRES ITS MEMBER CHARTER SCHOOLS THAT ACCEPT STUDENTS LIVING OUTSIDE OF THE PUBLIC SCHOOL ATTENDANCE ZONE IN WHICH THE CHARTER SCHOOL IS LOCATED TO PARTICIPATE AT HIGHER CLASSIFICATION LEVELS OF COMPETITION.</w:t>
      </w:r>
    </w:p>
    <w:p w14:paraId="21E5D573" w14:textId="77777777" w:rsidR="00666F35" w:rsidRDefault="00666F35" w:rsidP="00666F35">
      <w:bookmarkStart w:id="75" w:name="include_clip_end_151"/>
      <w:bookmarkEnd w:id="75"/>
      <w:r>
        <w:t>Referred to Committee on Education and Public Works</w:t>
      </w:r>
    </w:p>
    <w:p w14:paraId="093A7319" w14:textId="77777777" w:rsidR="00666F35" w:rsidRDefault="00666F35" w:rsidP="00666F35"/>
    <w:p w14:paraId="225E4327" w14:textId="77777777" w:rsidR="00666F35" w:rsidRDefault="00666F35" w:rsidP="00666F35">
      <w:pPr>
        <w:keepNext/>
      </w:pPr>
      <w:bookmarkStart w:id="76" w:name="include_clip_start_153"/>
      <w:bookmarkEnd w:id="76"/>
      <w:r>
        <w:t>H. 4841 -- Reps. Haddon, Long, Magnuson, Burns, Oremus, Jones and Trantham: A BILL TO AMEND SECTION 6-5-10, CODE OF LAWS OF SOUTH CAROLINA, 1976, RELATING TO AUTHORIZED INVESTMENTS OF A POLITICAL SUBDIVISION, SO AS TO PROHIBIT EACH POLITICAL SUBDIVISION FROM INVESTING IN CERTAIN COMPANIES OWNED OR CONTROLLED BY THE PEOPLE'S REPUBLIC OF CHINA OR THE CHINESE COMMUNIST PARTY OR WHOSE PRINCIPAL PLACE OF BUSINESS IS LOCATED WITHIN THE PEOPLE'S REPUBLIC OF CHINA.</w:t>
      </w:r>
    </w:p>
    <w:p w14:paraId="1542E412" w14:textId="77777777" w:rsidR="00666F35" w:rsidRDefault="00666F35" w:rsidP="00666F35">
      <w:bookmarkStart w:id="77" w:name="include_clip_end_153"/>
      <w:bookmarkEnd w:id="77"/>
      <w:r>
        <w:t>Referred to Committee on Judiciary</w:t>
      </w:r>
    </w:p>
    <w:p w14:paraId="42344328" w14:textId="77777777" w:rsidR="00666F35" w:rsidRDefault="00666F35" w:rsidP="00666F35"/>
    <w:p w14:paraId="6A012D58" w14:textId="77777777" w:rsidR="00666F35" w:rsidRDefault="00666F35" w:rsidP="00666F35">
      <w:pPr>
        <w:keepNext/>
      </w:pPr>
      <w:bookmarkStart w:id="78" w:name="include_clip_start_155"/>
      <w:bookmarkEnd w:id="78"/>
      <w:r>
        <w:t>H. 4842 -- Reps. Haddon, Chumley, Long, Magnuson, Burns, Oremus, Jones and Trantham: A BILL TO AMEND THE CODE OF LAWS OF SOUTH CAROLINA, 1976, BY ADDING SECTION 11-35-5350 SO AS TO PROVIDE THAT A PUBLIC ENTITY MAY NOT ENTER INTO CERTAIN CONTRACTS WITH CERTAIN COMPANIES OWNED, IN WHOLE OR IN PART, BY THE PEOPLE'S REPUBLIC OF CHINA OR THE CHINESE COMMUNIST PARTY.</w:t>
      </w:r>
    </w:p>
    <w:p w14:paraId="4A3584AD" w14:textId="77777777" w:rsidR="00666F35" w:rsidRDefault="00666F35" w:rsidP="00666F35">
      <w:bookmarkStart w:id="79" w:name="include_clip_end_155"/>
      <w:bookmarkEnd w:id="79"/>
      <w:r>
        <w:t>Referred to Committee on Judiciary</w:t>
      </w:r>
    </w:p>
    <w:p w14:paraId="022FB66B" w14:textId="77777777" w:rsidR="00666F35" w:rsidRDefault="00666F35" w:rsidP="00666F35"/>
    <w:p w14:paraId="7B75EAFA" w14:textId="77777777" w:rsidR="00666F35" w:rsidRDefault="00666F35" w:rsidP="00666F35">
      <w:pPr>
        <w:keepNext/>
      </w:pPr>
      <w:bookmarkStart w:id="80" w:name="include_clip_start_157"/>
      <w:bookmarkEnd w:id="80"/>
      <w:r>
        <w:t>H. 4843 -- Reps. Haddon, Long, Magnuson, Burns, Oremus, Jones and Trantham: A BILL TO AMEND SECTION 11-9-660, CODE OF LAWS OF SOUTH CAROLINA, 1976, RELATING TO THE INVESTMENT OF STATE FUNDS, SO AS TO PROHIBIT THE STATE TREASURER FROM INVESTING IN CERTAIN COMPANIES OWNED OR CONTROLLED BY THE PEOPLE'S REPUBLIC OF CHINA OR THE CHINESE COMMUNIST PARTY OR WHOSE PRINCIPAL PLACE OF BUSINESS IS LOCATED WITHIN THE PEOPLE'S REPUBLIC OF CHINA.</w:t>
      </w:r>
    </w:p>
    <w:p w14:paraId="75C47D4B" w14:textId="77777777" w:rsidR="00666F35" w:rsidRDefault="00666F35" w:rsidP="00666F35">
      <w:bookmarkStart w:id="81" w:name="include_clip_end_157"/>
      <w:bookmarkEnd w:id="81"/>
      <w:r>
        <w:t>Referred to Committee on Ways and Means</w:t>
      </w:r>
    </w:p>
    <w:p w14:paraId="0E079C90" w14:textId="77777777" w:rsidR="00666F35" w:rsidRDefault="00666F35" w:rsidP="00666F35"/>
    <w:p w14:paraId="550DEC98" w14:textId="77777777" w:rsidR="00666F35" w:rsidRDefault="00666F35" w:rsidP="002F19ED">
      <w:bookmarkStart w:id="82" w:name="include_clip_start_159"/>
      <w:bookmarkEnd w:id="82"/>
      <w:r>
        <w:t>H. 4844 -- Reps. Haddon, Chumley, Long, Burns, Magnuson, Oremus, Jones and Trantham: A BILL TO AMEND THE CODE OF LAWS OF SOUTH CAROLINA, 1976, BY ADDING SECTION 9-16-57 SO AS TO PROVIDE THAT THE RETIREMENT INVESTMENT COMMISSION MAY NOT INVEST PUBLIC EMPLOYEE RETIREMENT FUNDS IN CERTAIN COMPANIES OWNED, IN WHOLE OR IN PART, BY THE PEOPLE'S REPUBLIC OF CHINA OR THE CHINESE COMMUNIST PARTY.</w:t>
      </w:r>
    </w:p>
    <w:p w14:paraId="123A6A79" w14:textId="77777777" w:rsidR="00666F35" w:rsidRDefault="00666F35" w:rsidP="00666F35">
      <w:bookmarkStart w:id="83" w:name="include_clip_end_159"/>
      <w:bookmarkEnd w:id="83"/>
      <w:r>
        <w:t>Referred to Committee on Ways and Means</w:t>
      </w:r>
    </w:p>
    <w:p w14:paraId="661362F8" w14:textId="77777777" w:rsidR="00666F35" w:rsidRDefault="00666F35" w:rsidP="00666F35"/>
    <w:p w14:paraId="10C8BB15" w14:textId="77777777" w:rsidR="00666F35" w:rsidRDefault="00666F35" w:rsidP="00666F35">
      <w:pPr>
        <w:keepNext/>
      </w:pPr>
      <w:bookmarkStart w:id="84" w:name="include_clip_start_161"/>
      <w:bookmarkEnd w:id="84"/>
      <w:r>
        <w:t>H. 4845 -- Reps. Haddon, Long, Chumley, Magnuson, Burns, Thayer, Oremus, Jones and Trantham: A BILL TO AMEND THE CODE OF LAWS OF SOUTH CAROLINA, 1976, BY ADDING SECTION 27-1-80 SO AS TO PROVIDE THAT CERTAIN COMPANIES OWNED, IN WHOLE OR IN PART, BY THE PEOPLE'S REPUBLIC OF CHINA OR THE CHINESE COMMUNIST PARTY MAY NOT OWN, LEASE, POSSESS, OR EXERCISE ANY CONTROL OVER MORE THAN ONE HUNDRED ACRES OF REAL ESTATE IN THIS STATE.</w:t>
      </w:r>
    </w:p>
    <w:p w14:paraId="7FBDD92F" w14:textId="77777777" w:rsidR="00666F35" w:rsidRDefault="00666F35" w:rsidP="00666F35">
      <w:bookmarkStart w:id="85" w:name="include_clip_end_161"/>
      <w:bookmarkEnd w:id="85"/>
      <w:r>
        <w:t>Referred to Committee on Judiciary</w:t>
      </w:r>
    </w:p>
    <w:p w14:paraId="3141E7FF" w14:textId="77777777" w:rsidR="00666F35" w:rsidRDefault="00666F35" w:rsidP="00666F35"/>
    <w:p w14:paraId="486DE84B" w14:textId="77777777" w:rsidR="00666F35" w:rsidRDefault="00666F35" w:rsidP="00666F35">
      <w:pPr>
        <w:keepNext/>
      </w:pPr>
      <w:bookmarkStart w:id="86" w:name="include_clip_start_163"/>
      <w:bookmarkEnd w:id="86"/>
      <w:r>
        <w:t>H. 4846 -- Reps. Burns, Magnuson, Haddon, Long and Chumley: A BILL TO AMEND THE CODE OF LAWS OF SOUTH CAROLINA, 1976, SO AS TO ENACT THE "SOUTH CAROLINA JOB CREATION AND COMPETITIVENESS ACT OF 2022"; TO REPEAL CHAPTER 6 AND CHAPTER 20 OF TITLE 12 RELATING TO THE SOUTH CAROLINA INCOME TAX ACT AND CORPORATE LICENSE FEES; BY ADDING CHAPTER 7 TO TI</w:t>
      </w:r>
      <w:r w:rsidR="00AB7390">
        <w:t>TLE 12</w:t>
      </w:r>
      <w:r>
        <w:t xml:space="preserve"> </w:t>
      </w:r>
      <w:r w:rsidR="00AB7390">
        <w:t>SO AS</w:t>
      </w:r>
      <w:r>
        <w:t xml:space="preserve"> TO PROVIDE THAT SOUTH CAROLINA TAXABLE INCOME FOR INDIVIDUALS, ESTATES, AND TRUST</w:t>
      </w:r>
      <w:r w:rsidR="00AB7390">
        <w:t>S IS EQUAL TO THE THREE AND ONE-</w:t>
      </w:r>
      <w:r>
        <w:t>HALF PERCENT OF THE DIFFERENCE BETWEEN THE FEDERAL TAXABLE INCOME OF THE TAXPAYER AND THE STATE STANDARD DEDUCTION, TO PROVIDE FOR THE STATE STANDARD DEDUCTION, TO PROVIDE FOR AN EARNED INCOME TAX CREDIT, TO PROVIDE FOR INCOME TAXES PAID TO ANOTHER STATE, AND TO PROVIDE FOR THE TECHNICAL ASPECTS OF THE DEPARTMENT OF REVENUE IMPLEMENTING THIS CHAPTER; AND TO AMEND SECTION 12-36-2120, RELATING TO EXEMPTIONS FROM THE SALES AND USE TAX, SO AS TO REPEAL CERTAIN EXEMPTIONS.</w:t>
      </w:r>
    </w:p>
    <w:p w14:paraId="3B756A1A" w14:textId="77777777" w:rsidR="00666F35" w:rsidRDefault="00666F35" w:rsidP="00666F35">
      <w:bookmarkStart w:id="87" w:name="include_clip_end_163"/>
      <w:bookmarkEnd w:id="87"/>
      <w:r>
        <w:t>Referred to Committee on Ways and Means</w:t>
      </w:r>
    </w:p>
    <w:p w14:paraId="22742DA8" w14:textId="77777777" w:rsidR="00666F35" w:rsidRDefault="00666F35" w:rsidP="00666F35"/>
    <w:p w14:paraId="5E084113" w14:textId="77777777" w:rsidR="00666F35" w:rsidRDefault="00666F35" w:rsidP="00666F35">
      <w:pPr>
        <w:keepNext/>
      </w:pPr>
      <w:bookmarkStart w:id="88" w:name="include_clip_start_165"/>
      <w:bookmarkEnd w:id="88"/>
      <w:r>
        <w:t xml:space="preserve">H. 4847 -- Reps. Jefferson, Hosey, McDaniel, Gilliard and Clyburn: A BILL TO AMEND THE CODE OF LAWS OF SOUTH </w:t>
      </w:r>
      <w:r w:rsidR="00AB7390">
        <w:t xml:space="preserve">CAROLINA, 1976, </w:t>
      </w:r>
      <w:r>
        <w:t>TO ENA</w:t>
      </w:r>
      <w:r w:rsidR="00AB7390">
        <w:t>CT THE "RURAL AREA SUPPORT ACT"</w:t>
      </w:r>
      <w:r>
        <w:t xml:space="preserve"> BY ADDING ARTICLE 13 TO CHAPTER 77, TITLE 38 SO AS TO REQUIRE ALL AUTOMOBILE INSURANCE POLICIES TO CONTAIN AN APPRAISAL CLAUSE; TO PROHIBIT COLLUSION BETWEEN AUTOMOBILE INSURERS AND VENDORS; TO PROVIDE THAT AN INSURANCE POLICY THAT COVERS A PERSON OPERATING A RENTED OR LEASED VEHICLE, REGARDLESS OF THE LIMITATIONS OR EXCLUSIONS IN THE OPERATOR'S POLICY, SHALL BE PRIMARY TO A MOTOR VEHICLE INSURANCE POLICY IN WHICH THE NAMED INSURED IS A RENTAL COMPANY OR AFFILIATE OF THE RENTAL COMPANY, A QUALIFIED SELF-INSURER, AND A BOND POSTED BY A RENTAL COMPANY OR AN AFFILIATE OF THE RENTAL COMPANY FOR THE PURPOSE OF COMPLYING WITH FINANCIAL RESPONSIBILITY; TO REQUIRE AUTOMOBILE REPAIRS TO FOLLOW MANUFACTURER'S INSTRUCTIONS; TO ALLOW AN INSURED TO SELECT A VENDOR FOR SERVICES ARISING UNDER AN AUTOMOBILE INSURANCE POLICY; TO REQUIRE INSURERS TO UTILIZE SOUTH CAROLINA-OWNED VENDORS FOR AT LEAST FIFTY PERCENT OF ITS COVERED SERVICES; AND TO REQUIRE INSURERS TO PAY SALES TAX FOR AUTOMOBILE PAINT WHEN REQUIRED TO PROVIDE CAR PAINTING SERVICES.</w:t>
      </w:r>
    </w:p>
    <w:p w14:paraId="7DB554D5" w14:textId="77777777" w:rsidR="00666F35" w:rsidRDefault="00666F35" w:rsidP="00666F35">
      <w:bookmarkStart w:id="89" w:name="include_clip_end_165"/>
      <w:bookmarkEnd w:id="89"/>
      <w:r>
        <w:t>Referred to Committee on Labor, Commerce and Industry</w:t>
      </w:r>
    </w:p>
    <w:p w14:paraId="308474E7" w14:textId="77777777" w:rsidR="00666F35" w:rsidRDefault="00666F35" w:rsidP="00666F35"/>
    <w:p w14:paraId="64858FC4" w14:textId="77777777" w:rsidR="00666F35" w:rsidRDefault="00666F35" w:rsidP="00666F35">
      <w:pPr>
        <w:keepNext/>
      </w:pPr>
      <w:bookmarkStart w:id="90" w:name="include_clip_start_167"/>
      <w:bookmarkEnd w:id="90"/>
      <w:r>
        <w:t>H. 4848 -- Reps. Burns, Haddon, Long and Chumley: A BILL TO AMEND THE CODE OF LAWS OF SOUTH CAROLINA, 1976, BY ADDING SECTION 44-29-56 SO AS TO ESTABLISH CRIMINAL LIABILITY IN CERTAIN CIRCUMSTANCES FOR INQUIRING ABOUT ANOTHER PERSON'S COVID-19 VACCINATION STATUS.</w:t>
      </w:r>
    </w:p>
    <w:p w14:paraId="72E947D6" w14:textId="77777777" w:rsidR="00666F35" w:rsidRDefault="00666F35" w:rsidP="00666F35">
      <w:bookmarkStart w:id="91" w:name="include_clip_end_167"/>
      <w:bookmarkEnd w:id="91"/>
      <w:r>
        <w:t>Referred to Committee on Judiciary</w:t>
      </w:r>
    </w:p>
    <w:p w14:paraId="7A75E3AF" w14:textId="77777777" w:rsidR="00666F35" w:rsidRDefault="00666F35" w:rsidP="00666F35"/>
    <w:p w14:paraId="17ACB606" w14:textId="77777777" w:rsidR="00666F35" w:rsidRDefault="00666F35" w:rsidP="00666F35">
      <w:pPr>
        <w:keepNext/>
      </w:pPr>
      <w:bookmarkStart w:id="92" w:name="include_clip_start_169"/>
      <w:bookmarkEnd w:id="92"/>
      <w:r>
        <w:t>S. 862 -- Senators Hutto and Matthews: A BILL TO AMEND SECTION 5 OF ACT 184 OF 2020, RELATING TO THE CONSOLIDATION OF THE HAMPTON COUNTY SCHOOL DISTRICT, SO AS TO PROVIDE FOR THE MANNER IN WHICH THE DISTRICT RECEIVES FUNDS, AND TO VEST THE DISTRICT WITH TOTAL FISCAL AUTONOMY IN 2025.</w:t>
      </w:r>
    </w:p>
    <w:p w14:paraId="57CFCAFC" w14:textId="77777777" w:rsidR="00666F35" w:rsidRDefault="00666F35" w:rsidP="00666F35">
      <w:bookmarkStart w:id="93" w:name="include_clip_end_169"/>
      <w:bookmarkEnd w:id="93"/>
      <w:r>
        <w:t>Referred to Hampton Delegation</w:t>
      </w:r>
    </w:p>
    <w:p w14:paraId="59AB1856" w14:textId="77777777" w:rsidR="00666F35" w:rsidRDefault="00666F35" w:rsidP="00666F35"/>
    <w:p w14:paraId="13D17F93" w14:textId="77777777" w:rsidR="00666F35" w:rsidRDefault="00666F35" w:rsidP="00666F35">
      <w:pPr>
        <w:keepNext/>
      </w:pPr>
      <w:bookmarkStart w:id="94" w:name="include_clip_start_171"/>
      <w:bookmarkEnd w:id="94"/>
      <w:r>
        <w:t>S. 910 -- Senator Grooms: A BILL TO AMEND SECTIONS 1, 2, AND 3 OF ACT 518 OF 1982, AS LAST AMENDED BY ACT 408 OF 2012, RELATING TO THE COMPOSITION OF THE BERKELEY COUNTY SCHOOL DISTRICT BOARD OF EDUCATION, TO PROVIDE THAT EIGHT BOARD MEMBERS SHALL BE ELECTED IN NON-PARTISAN ELECTIONS FROM SINGLE-MEMBER DISTRICTS IN WHICH THEY ARE RESIDENTS, COTERMINOUS WITH COUNTY COUNCIL DISTRICTS AND SHARING THE CORRESPONDING DISTRICT NUMBERS; TO PROVIDE THAT ONE MEMBER SHALL BE ELECTED FROM THE COUNTY AT-LARGE; TO STAGGER TERMS OF OFFICE; AND TO REPEAL SECTION 3A OF ACT 518 OF 1982, AS LAST AMENDED BY ACT 296 OF 2012, RELATING TO APPORTIONING NINE SINGLE-MEMBER SCHOOL BOARD DISTRICTS IN THE COUNTY.</w:t>
      </w:r>
    </w:p>
    <w:p w14:paraId="6717E631" w14:textId="77777777" w:rsidR="00666F35" w:rsidRDefault="00666F35" w:rsidP="00666F35">
      <w:bookmarkStart w:id="95" w:name="include_clip_end_171"/>
      <w:bookmarkEnd w:id="95"/>
      <w:r>
        <w:t>Referred to Berkeley Delegation</w:t>
      </w:r>
    </w:p>
    <w:p w14:paraId="1AE6E40F" w14:textId="77777777" w:rsidR="00666F35" w:rsidRDefault="00666F35" w:rsidP="00666F35"/>
    <w:p w14:paraId="26C7C966" w14:textId="77777777" w:rsidR="00666F35" w:rsidRDefault="00666F35" w:rsidP="00666F35">
      <w:pPr>
        <w:keepNext/>
      </w:pPr>
      <w:bookmarkStart w:id="96" w:name="include_clip_start_173"/>
      <w:bookmarkEnd w:id="96"/>
      <w:r>
        <w:t>S. 990 -- Senators Hutto and Stephens: A BILL TO AUTHORIZE THE CITY OF ORANGEBURG TO RELOCATE THE CONFEDERATE VETERAN STATUE, LOCATED IN THE ORANGEBURG MEMORIAL PLAZA, TO THE ORANGEBURG CONFEDERATE CEMETERY.</w:t>
      </w:r>
    </w:p>
    <w:p w14:paraId="59861F80" w14:textId="77777777" w:rsidR="00666F35" w:rsidRDefault="00666F35" w:rsidP="00666F35">
      <w:bookmarkStart w:id="97" w:name="include_clip_end_173"/>
      <w:bookmarkEnd w:id="97"/>
      <w:r>
        <w:t>Referred to Orangeburg Delegation</w:t>
      </w:r>
    </w:p>
    <w:p w14:paraId="09735C5A" w14:textId="77777777" w:rsidR="00666F35" w:rsidRDefault="00666F35" w:rsidP="00666F35"/>
    <w:p w14:paraId="29AA9CEC" w14:textId="77777777" w:rsidR="00666F35" w:rsidRDefault="00666F35" w:rsidP="00666F35">
      <w:r>
        <w:t>Rep. WHEELER moved that the House do now adjourn, which was agreed to.</w:t>
      </w:r>
    </w:p>
    <w:p w14:paraId="1152D45E" w14:textId="77777777" w:rsidR="00666F35" w:rsidRDefault="00666F35" w:rsidP="00666F35"/>
    <w:p w14:paraId="31A9CA54" w14:textId="77777777" w:rsidR="00666F35" w:rsidRDefault="00666F35" w:rsidP="00666F35">
      <w:pPr>
        <w:keepNext/>
        <w:pBdr>
          <w:top w:val="single" w:sz="4" w:space="1" w:color="auto"/>
          <w:left w:val="single" w:sz="4" w:space="4" w:color="auto"/>
          <w:right w:val="single" w:sz="4" w:space="4" w:color="auto"/>
          <w:between w:val="single" w:sz="4" w:space="1" w:color="auto"/>
          <w:bar w:val="single" w:sz="4" w:color="auto"/>
        </w:pBdr>
        <w:jc w:val="center"/>
        <w:rPr>
          <w:b/>
        </w:rPr>
      </w:pPr>
      <w:r w:rsidRPr="00666F35">
        <w:rPr>
          <w:b/>
        </w:rPr>
        <w:t>ADJOURNMENT</w:t>
      </w:r>
    </w:p>
    <w:p w14:paraId="59C3CA7C" w14:textId="77777777" w:rsidR="00666F35" w:rsidRDefault="00666F35" w:rsidP="00666F35">
      <w:pPr>
        <w:keepNext/>
        <w:pBdr>
          <w:left w:val="single" w:sz="4" w:space="4" w:color="auto"/>
          <w:right w:val="single" w:sz="4" w:space="4" w:color="auto"/>
          <w:between w:val="single" w:sz="4" w:space="1" w:color="auto"/>
          <w:bar w:val="single" w:sz="4" w:color="auto"/>
        </w:pBdr>
      </w:pPr>
      <w:r>
        <w:t>At 11:29 a.m. the House, in accordance with the motion of Rep. WEEKS, adjourned in memory of Ola Mae Witherspoon Budden, to meet at 10:00 a.m. tomorrow.</w:t>
      </w:r>
    </w:p>
    <w:p w14:paraId="473BEC4F" w14:textId="77777777" w:rsidR="00666F35" w:rsidRDefault="00666F35" w:rsidP="00666F35">
      <w:pPr>
        <w:pBdr>
          <w:left w:val="single" w:sz="4" w:space="4" w:color="auto"/>
          <w:bottom w:val="single" w:sz="4" w:space="1" w:color="auto"/>
          <w:right w:val="single" w:sz="4" w:space="4" w:color="auto"/>
          <w:between w:val="single" w:sz="4" w:space="1" w:color="auto"/>
          <w:bar w:val="single" w:sz="4" w:color="auto"/>
        </w:pBdr>
        <w:jc w:val="center"/>
      </w:pPr>
      <w:r>
        <w:t>***</w:t>
      </w:r>
    </w:p>
    <w:p w14:paraId="60E576CD" w14:textId="77777777" w:rsidR="003D61C3" w:rsidRDefault="003D61C3" w:rsidP="003D61C3">
      <w:pPr>
        <w:jc w:val="center"/>
      </w:pPr>
    </w:p>
    <w:p w14:paraId="5E0B8A16" w14:textId="77777777" w:rsidR="003D61C3" w:rsidRPr="003D61C3" w:rsidRDefault="003D61C3" w:rsidP="003D61C3">
      <w:pPr>
        <w:tabs>
          <w:tab w:val="right" w:leader="dot" w:pos="2520"/>
        </w:tabs>
        <w:rPr>
          <w:sz w:val="20"/>
        </w:rPr>
      </w:pPr>
    </w:p>
    <w:sectPr w:rsidR="003D61C3" w:rsidRPr="003D61C3" w:rsidSect="00012CEC">
      <w:headerReference w:type="default" r:id="rId7"/>
      <w:footerReference w:type="default" r:id="rId8"/>
      <w:headerReference w:type="first" r:id="rId9"/>
      <w:footerReference w:type="first" r:id="rId10"/>
      <w:pgSz w:w="12240" w:h="15840" w:code="1"/>
      <w:pgMar w:top="1008" w:right="4694" w:bottom="3499" w:left="1224" w:header="1008" w:footer="3499" w:gutter="0"/>
      <w:pgNumType w:start="193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E00C6" w14:textId="77777777" w:rsidR="00666F35" w:rsidRDefault="00666F35">
      <w:r>
        <w:separator/>
      </w:r>
    </w:p>
  </w:endnote>
  <w:endnote w:type="continuationSeparator" w:id="0">
    <w:p w14:paraId="743A48E2" w14:textId="77777777" w:rsidR="00666F35" w:rsidRDefault="0066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3825"/>
      <w:docPartObj>
        <w:docPartGallery w:val="Page Numbers (Bottom of Page)"/>
        <w:docPartUnique/>
      </w:docPartObj>
    </w:sdtPr>
    <w:sdtEndPr>
      <w:rPr>
        <w:noProof/>
      </w:rPr>
    </w:sdtEndPr>
    <w:sdtContent>
      <w:p w14:paraId="683AB179" w14:textId="77777777" w:rsidR="00AB7390" w:rsidRDefault="00AB7390">
        <w:pPr>
          <w:pStyle w:val="Footer"/>
          <w:jc w:val="center"/>
        </w:pPr>
        <w:r>
          <w:fldChar w:fldCharType="begin"/>
        </w:r>
        <w:r>
          <w:instrText xml:space="preserve"> PAGE   \* MERGEFORMAT </w:instrText>
        </w:r>
        <w:r>
          <w:fldChar w:fldCharType="separate"/>
        </w:r>
        <w:r>
          <w:rPr>
            <w:noProof/>
          </w:rPr>
          <w:t>37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0E50" w14:textId="77777777" w:rsidR="00666F35" w:rsidRDefault="00666F3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B7390">
      <w:rPr>
        <w:rStyle w:val="PageNumber"/>
        <w:noProof/>
      </w:rPr>
      <w:t>1</w:t>
    </w:r>
    <w:r>
      <w:rPr>
        <w:rStyle w:val="PageNumber"/>
      </w:rPr>
      <w:fldChar w:fldCharType="end"/>
    </w:r>
  </w:p>
  <w:p w14:paraId="7924010E" w14:textId="77777777" w:rsidR="00666F35" w:rsidRDefault="00666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D523E" w14:textId="77777777" w:rsidR="00666F35" w:rsidRDefault="00666F35">
      <w:r>
        <w:separator/>
      </w:r>
    </w:p>
  </w:footnote>
  <w:footnote w:type="continuationSeparator" w:id="0">
    <w:p w14:paraId="5CA0B2FD" w14:textId="77777777" w:rsidR="00666F35" w:rsidRDefault="00666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2F6E" w14:textId="77777777" w:rsidR="00AB7390" w:rsidRDefault="00AB7390" w:rsidP="00AB7390">
    <w:pPr>
      <w:pStyle w:val="Cover3"/>
    </w:pPr>
    <w:r>
      <w:t>THURSDAY, JANUARY 20, 2022</w:t>
    </w:r>
  </w:p>
  <w:p w14:paraId="227F92C3" w14:textId="77777777" w:rsidR="00AB7390" w:rsidRDefault="00AB7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C7E7" w14:textId="77777777" w:rsidR="00666F35" w:rsidRDefault="00666F35">
    <w:pPr>
      <w:pStyle w:val="Header"/>
      <w:jc w:val="center"/>
      <w:rPr>
        <w:b/>
      </w:rPr>
    </w:pPr>
    <w:r>
      <w:rPr>
        <w:b/>
      </w:rPr>
      <w:t>Thursday, January 20, 2022</w:t>
    </w:r>
  </w:p>
  <w:p w14:paraId="0CEFB9C5" w14:textId="77777777" w:rsidR="00666F35" w:rsidRDefault="00666F35">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85628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F35"/>
    <w:rsid w:val="00012CEC"/>
    <w:rsid w:val="00047D4A"/>
    <w:rsid w:val="002F19ED"/>
    <w:rsid w:val="003D61C3"/>
    <w:rsid w:val="003F02DA"/>
    <w:rsid w:val="00666F35"/>
    <w:rsid w:val="00695575"/>
    <w:rsid w:val="006D34E6"/>
    <w:rsid w:val="00A06209"/>
    <w:rsid w:val="00AB7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54050"/>
  <w15:chartTrackingRefBased/>
  <w15:docId w15:val="{108E73E5-6FF9-41C6-8880-BB52E929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ConSign">
    <w:name w:val="ConSign"/>
    <w:basedOn w:val="Normal"/>
    <w:rsid w:val="00666F35"/>
    <w:pPr>
      <w:tabs>
        <w:tab w:val="left" w:pos="216"/>
        <w:tab w:val="left" w:pos="4680"/>
        <w:tab w:val="left" w:pos="4896"/>
      </w:tabs>
      <w:spacing w:line="480" w:lineRule="auto"/>
      <w:ind w:firstLine="0"/>
    </w:pPr>
  </w:style>
  <w:style w:type="paragraph" w:styleId="Title">
    <w:name w:val="Title"/>
    <w:basedOn w:val="Normal"/>
    <w:link w:val="TitleChar"/>
    <w:qFormat/>
    <w:rsid w:val="00666F35"/>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66F35"/>
    <w:rPr>
      <w:b/>
      <w:sz w:val="22"/>
    </w:rPr>
  </w:style>
  <w:style w:type="paragraph" w:customStyle="1" w:styleId="Cover1">
    <w:name w:val="Cover1"/>
    <w:basedOn w:val="Normal"/>
    <w:rsid w:val="00666F3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66F35"/>
    <w:pPr>
      <w:ind w:firstLine="0"/>
      <w:jc w:val="left"/>
    </w:pPr>
    <w:rPr>
      <w:sz w:val="20"/>
    </w:rPr>
  </w:style>
  <w:style w:type="paragraph" w:customStyle="1" w:styleId="Cover3">
    <w:name w:val="Cover3"/>
    <w:basedOn w:val="Normal"/>
    <w:rsid w:val="00666F35"/>
    <w:pPr>
      <w:ind w:firstLine="0"/>
      <w:jc w:val="center"/>
    </w:pPr>
    <w:rPr>
      <w:b/>
    </w:rPr>
  </w:style>
  <w:style w:type="paragraph" w:customStyle="1" w:styleId="Cover4">
    <w:name w:val="Cover4"/>
    <w:basedOn w:val="Cover1"/>
    <w:rsid w:val="00666F35"/>
    <w:pPr>
      <w:keepNext/>
    </w:pPr>
    <w:rPr>
      <w:b/>
      <w:sz w:val="20"/>
    </w:rPr>
  </w:style>
  <w:style w:type="character" w:customStyle="1" w:styleId="HeaderChar">
    <w:name w:val="Header Char"/>
    <w:basedOn w:val="DefaultParagraphFont"/>
    <w:link w:val="Header"/>
    <w:uiPriority w:val="99"/>
    <w:rsid w:val="00AB7390"/>
    <w:rPr>
      <w:sz w:val="22"/>
    </w:rPr>
  </w:style>
  <w:style w:type="character" w:customStyle="1" w:styleId="FooterChar">
    <w:name w:val="Footer Char"/>
    <w:basedOn w:val="DefaultParagraphFont"/>
    <w:link w:val="Footer"/>
    <w:uiPriority w:val="99"/>
    <w:rsid w:val="00AB739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9726</Words>
  <Characters>52524</Characters>
  <Application>Microsoft Office Word</Application>
  <DocSecurity>0</DocSecurity>
  <Lines>1591</Lines>
  <Paragraphs>1073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Derrick Williamson</cp:lastModifiedBy>
  <cp:revision>2</cp:revision>
  <cp:lastPrinted>2022-09-22T19:31:00Z</cp:lastPrinted>
  <dcterms:created xsi:type="dcterms:W3CDTF">2023-02-09T18:10:00Z</dcterms:created>
  <dcterms:modified xsi:type="dcterms:W3CDTF">2023-02-09T18:10:00Z</dcterms:modified>
</cp:coreProperties>
</file>