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FE86" w14:textId="77777777" w:rsidR="008B7EC6" w:rsidRDefault="008B7EC6" w:rsidP="008B7EC6">
      <w:pPr>
        <w:ind w:firstLine="0"/>
        <w:rPr>
          <w:strike/>
        </w:rPr>
      </w:pPr>
    </w:p>
    <w:p w14:paraId="478F296E" w14:textId="77777777" w:rsidR="008B7EC6" w:rsidRDefault="008B7EC6" w:rsidP="008B7EC6">
      <w:pPr>
        <w:ind w:firstLine="0"/>
        <w:rPr>
          <w:strike/>
        </w:rPr>
      </w:pPr>
      <w:r>
        <w:rPr>
          <w:strike/>
        </w:rPr>
        <w:t>Indicates Matter Stricken</w:t>
      </w:r>
    </w:p>
    <w:p w14:paraId="5A353721" w14:textId="77777777" w:rsidR="008B7EC6" w:rsidRDefault="008B7EC6" w:rsidP="008B7EC6">
      <w:pPr>
        <w:ind w:firstLine="0"/>
        <w:rPr>
          <w:u w:val="single"/>
        </w:rPr>
      </w:pPr>
      <w:r>
        <w:rPr>
          <w:u w:val="single"/>
        </w:rPr>
        <w:t>Indicates New Matter</w:t>
      </w:r>
    </w:p>
    <w:p w14:paraId="4690C27B" w14:textId="77777777" w:rsidR="008B7EC6" w:rsidRDefault="008B7EC6"/>
    <w:p w14:paraId="3A81CC30" w14:textId="77777777" w:rsidR="008B7EC6" w:rsidRDefault="008B7EC6">
      <w:r>
        <w:t>The House assembled at 10:00 a.m.</w:t>
      </w:r>
    </w:p>
    <w:p w14:paraId="20832FAC" w14:textId="77777777" w:rsidR="008B7EC6" w:rsidRDefault="008B7EC6">
      <w:r>
        <w:t>Deliberations were opened with prayer by Rev. Charles E. Seastrunk, Jr., as follows:</w:t>
      </w:r>
    </w:p>
    <w:p w14:paraId="63C891FA" w14:textId="77777777" w:rsidR="008B7EC6" w:rsidRDefault="008B7EC6"/>
    <w:p w14:paraId="20952260" w14:textId="77777777" w:rsidR="008B7EC6" w:rsidRPr="00723737" w:rsidRDefault="008B7EC6" w:rsidP="008B7EC6">
      <w:pPr>
        <w:ind w:firstLine="0"/>
      </w:pPr>
      <w:bookmarkStart w:id="0" w:name="file_start2"/>
      <w:bookmarkEnd w:id="0"/>
      <w:r w:rsidRPr="00723737">
        <w:tab/>
        <w:t>Our thought for today is from Jeremiah 33:16: “The Lord is our righteousness.”</w:t>
      </w:r>
    </w:p>
    <w:p w14:paraId="14548EB3" w14:textId="0893EEB5" w:rsidR="008B7EC6" w:rsidRDefault="008B7EC6" w:rsidP="008B7EC6">
      <w:pPr>
        <w:ind w:firstLine="0"/>
      </w:pPr>
      <w:r w:rsidRPr="00723737">
        <w:tab/>
        <w:t xml:space="preserve">Let us pray. Loving Lord, God we rejoice in the righteousness revealed to us and in us. Guide us by the hand to live the life given to us by You. Direct our ways as we work for the people of South Carolina. Bless and keep us safe and in Your care. Look in favor </w:t>
      </w:r>
      <w:r w:rsidR="00F24F45">
        <w:t>up</w:t>
      </w:r>
      <w:r w:rsidRPr="00723737">
        <w:t xml:space="preserve">on our defenders of freedom and first responders as they care for us. Bless our World, Nation, President, State, Governor, Speaker, Staff, and all who serve in these Halls of Government. Continue Your blessings on our </w:t>
      </w:r>
      <w:r w:rsidR="003C6475">
        <w:t>armed f</w:t>
      </w:r>
      <w:r w:rsidRPr="00723737">
        <w:t>orces and those who suffer and sacrifice for our freedom. Show</w:t>
      </w:r>
      <w:r w:rsidR="00F24F45">
        <w:t>er</w:t>
      </w:r>
      <w:r w:rsidRPr="00723737">
        <w:t xml:space="preserve"> Your blessings and grace upon them. Lord, in Your mercy, hear our prayers. Amen.</w:t>
      </w:r>
    </w:p>
    <w:p w14:paraId="0AF329FE" w14:textId="77777777" w:rsidR="008B7EC6" w:rsidRDefault="008B7EC6" w:rsidP="008B7EC6">
      <w:pPr>
        <w:ind w:firstLine="0"/>
      </w:pPr>
    </w:p>
    <w:p w14:paraId="2D9EBB42" w14:textId="77777777" w:rsidR="008B7EC6" w:rsidRDefault="008B7EC6" w:rsidP="008B7EC6">
      <w:r>
        <w:t>Pursuant to Rule 6.3, the House of Representatives was led in the Pledge of Allegiance to the Flag of the United States of America by the SPEAKER.</w:t>
      </w:r>
    </w:p>
    <w:p w14:paraId="3D829F7B" w14:textId="77777777" w:rsidR="008B7EC6" w:rsidRDefault="008B7EC6" w:rsidP="008B7EC6"/>
    <w:p w14:paraId="572CF69E" w14:textId="77777777" w:rsidR="008B7EC6" w:rsidRDefault="008B7EC6" w:rsidP="008B7EC6">
      <w:r>
        <w:t>After corrections to the Journal of the proceedings of yesterday, the SPEAKER ordered it confirmed.</w:t>
      </w:r>
    </w:p>
    <w:p w14:paraId="72FDE96E" w14:textId="77777777" w:rsidR="008B7EC6" w:rsidRDefault="008B7EC6" w:rsidP="008B7EC6"/>
    <w:p w14:paraId="11F11F98" w14:textId="77777777" w:rsidR="008B7EC6" w:rsidRDefault="008B7EC6" w:rsidP="008B7EC6">
      <w:pPr>
        <w:keepNext/>
        <w:jc w:val="center"/>
        <w:rPr>
          <w:b/>
        </w:rPr>
      </w:pPr>
      <w:r w:rsidRPr="008B7EC6">
        <w:rPr>
          <w:b/>
        </w:rPr>
        <w:t>MOTION ADOPTED</w:t>
      </w:r>
    </w:p>
    <w:p w14:paraId="6A55BCCB" w14:textId="77777777" w:rsidR="008B7EC6" w:rsidRDefault="008B7EC6" w:rsidP="008B7EC6">
      <w:r>
        <w:t>Rep. PENDARVIS moved that when the House adjourns, it adjourn in memory of Carlos Dunlap, Sr., which was agreed to.</w:t>
      </w:r>
    </w:p>
    <w:p w14:paraId="7638A8E3" w14:textId="77777777" w:rsidR="008B7EC6" w:rsidRDefault="008B7EC6" w:rsidP="008B7EC6"/>
    <w:p w14:paraId="76B3F0F1" w14:textId="77777777" w:rsidR="008B7EC6" w:rsidRDefault="008B7EC6" w:rsidP="008B7EC6">
      <w:pPr>
        <w:keepNext/>
        <w:jc w:val="center"/>
        <w:rPr>
          <w:b/>
        </w:rPr>
      </w:pPr>
      <w:r w:rsidRPr="008B7EC6">
        <w:rPr>
          <w:b/>
        </w:rPr>
        <w:t>ROLL CALL</w:t>
      </w:r>
    </w:p>
    <w:p w14:paraId="702F3DB7" w14:textId="77777777" w:rsidR="008B7EC6" w:rsidRDefault="008B7EC6" w:rsidP="008B7EC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B7EC6" w:rsidRPr="008B7EC6" w14:paraId="56FA2164" w14:textId="77777777" w:rsidTr="008B7EC6">
        <w:trPr>
          <w:jc w:val="right"/>
        </w:trPr>
        <w:tc>
          <w:tcPr>
            <w:tcW w:w="2179" w:type="dxa"/>
            <w:shd w:val="clear" w:color="auto" w:fill="auto"/>
          </w:tcPr>
          <w:p w14:paraId="5F5F9289" w14:textId="77777777" w:rsidR="008B7EC6" w:rsidRPr="008B7EC6" w:rsidRDefault="008B7EC6" w:rsidP="008B7EC6">
            <w:pPr>
              <w:keepNext/>
              <w:ind w:firstLine="0"/>
            </w:pPr>
            <w:bookmarkStart w:id="1" w:name="vote_start8"/>
            <w:bookmarkEnd w:id="1"/>
            <w:r>
              <w:t>Alexander</w:t>
            </w:r>
          </w:p>
        </w:tc>
        <w:tc>
          <w:tcPr>
            <w:tcW w:w="2179" w:type="dxa"/>
            <w:shd w:val="clear" w:color="auto" w:fill="auto"/>
          </w:tcPr>
          <w:p w14:paraId="708571C0" w14:textId="77777777" w:rsidR="008B7EC6" w:rsidRPr="008B7EC6" w:rsidRDefault="008B7EC6" w:rsidP="008B7EC6">
            <w:pPr>
              <w:keepNext/>
              <w:ind w:firstLine="0"/>
            </w:pPr>
            <w:r>
              <w:t>Allison</w:t>
            </w:r>
          </w:p>
        </w:tc>
        <w:tc>
          <w:tcPr>
            <w:tcW w:w="2180" w:type="dxa"/>
            <w:shd w:val="clear" w:color="auto" w:fill="auto"/>
          </w:tcPr>
          <w:p w14:paraId="4A69C6BD" w14:textId="77777777" w:rsidR="008B7EC6" w:rsidRPr="008B7EC6" w:rsidRDefault="008B7EC6" w:rsidP="008B7EC6">
            <w:pPr>
              <w:keepNext/>
              <w:ind w:firstLine="0"/>
            </w:pPr>
            <w:r>
              <w:t>Anderson</w:t>
            </w:r>
          </w:p>
        </w:tc>
      </w:tr>
      <w:tr w:rsidR="008B7EC6" w:rsidRPr="008B7EC6" w14:paraId="34FAD725" w14:textId="77777777" w:rsidTr="008B7EC6">
        <w:tblPrEx>
          <w:jc w:val="left"/>
        </w:tblPrEx>
        <w:tc>
          <w:tcPr>
            <w:tcW w:w="2179" w:type="dxa"/>
            <w:shd w:val="clear" w:color="auto" w:fill="auto"/>
          </w:tcPr>
          <w:p w14:paraId="54DFE646" w14:textId="77777777" w:rsidR="008B7EC6" w:rsidRPr="008B7EC6" w:rsidRDefault="008B7EC6" w:rsidP="008B7EC6">
            <w:pPr>
              <w:ind w:firstLine="0"/>
            </w:pPr>
            <w:r>
              <w:t>Atkinson</w:t>
            </w:r>
          </w:p>
        </w:tc>
        <w:tc>
          <w:tcPr>
            <w:tcW w:w="2179" w:type="dxa"/>
            <w:shd w:val="clear" w:color="auto" w:fill="auto"/>
          </w:tcPr>
          <w:p w14:paraId="2C91E951" w14:textId="77777777" w:rsidR="008B7EC6" w:rsidRPr="008B7EC6" w:rsidRDefault="008B7EC6" w:rsidP="008B7EC6">
            <w:pPr>
              <w:ind w:firstLine="0"/>
            </w:pPr>
            <w:r>
              <w:t>Bailey</w:t>
            </w:r>
          </w:p>
        </w:tc>
        <w:tc>
          <w:tcPr>
            <w:tcW w:w="2180" w:type="dxa"/>
            <w:shd w:val="clear" w:color="auto" w:fill="auto"/>
          </w:tcPr>
          <w:p w14:paraId="74B092C0" w14:textId="77777777" w:rsidR="008B7EC6" w:rsidRPr="008B7EC6" w:rsidRDefault="008B7EC6" w:rsidP="008B7EC6">
            <w:pPr>
              <w:ind w:firstLine="0"/>
            </w:pPr>
            <w:r>
              <w:t>Ballentine</w:t>
            </w:r>
          </w:p>
        </w:tc>
      </w:tr>
      <w:tr w:rsidR="008B7EC6" w:rsidRPr="008B7EC6" w14:paraId="22E05488" w14:textId="77777777" w:rsidTr="008B7EC6">
        <w:tblPrEx>
          <w:jc w:val="left"/>
        </w:tblPrEx>
        <w:tc>
          <w:tcPr>
            <w:tcW w:w="2179" w:type="dxa"/>
            <w:shd w:val="clear" w:color="auto" w:fill="auto"/>
          </w:tcPr>
          <w:p w14:paraId="161C88FA" w14:textId="77777777" w:rsidR="008B7EC6" w:rsidRPr="008B7EC6" w:rsidRDefault="008B7EC6" w:rsidP="008B7EC6">
            <w:pPr>
              <w:ind w:firstLine="0"/>
            </w:pPr>
            <w:r>
              <w:t>Bannister</w:t>
            </w:r>
          </w:p>
        </w:tc>
        <w:tc>
          <w:tcPr>
            <w:tcW w:w="2179" w:type="dxa"/>
            <w:shd w:val="clear" w:color="auto" w:fill="auto"/>
          </w:tcPr>
          <w:p w14:paraId="5FBF8CD3" w14:textId="77777777" w:rsidR="008B7EC6" w:rsidRPr="008B7EC6" w:rsidRDefault="008B7EC6" w:rsidP="008B7EC6">
            <w:pPr>
              <w:ind w:firstLine="0"/>
            </w:pPr>
            <w:r>
              <w:t>Bennett</w:t>
            </w:r>
          </w:p>
        </w:tc>
        <w:tc>
          <w:tcPr>
            <w:tcW w:w="2180" w:type="dxa"/>
            <w:shd w:val="clear" w:color="auto" w:fill="auto"/>
          </w:tcPr>
          <w:p w14:paraId="528A68B9" w14:textId="77777777" w:rsidR="008B7EC6" w:rsidRPr="008B7EC6" w:rsidRDefault="008B7EC6" w:rsidP="008B7EC6">
            <w:pPr>
              <w:ind w:firstLine="0"/>
            </w:pPr>
            <w:r>
              <w:t>Bernstein</w:t>
            </w:r>
          </w:p>
        </w:tc>
      </w:tr>
      <w:tr w:rsidR="008B7EC6" w:rsidRPr="008B7EC6" w14:paraId="24F74665" w14:textId="77777777" w:rsidTr="008B7EC6">
        <w:tblPrEx>
          <w:jc w:val="left"/>
        </w:tblPrEx>
        <w:tc>
          <w:tcPr>
            <w:tcW w:w="2179" w:type="dxa"/>
            <w:shd w:val="clear" w:color="auto" w:fill="auto"/>
          </w:tcPr>
          <w:p w14:paraId="13179849" w14:textId="77777777" w:rsidR="008B7EC6" w:rsidRPr="008B7EC6" w:rsidRDefault="008B7EC6" w:rsidP="008B7EC6">
            <w:pPr>
              <w:ind w:firstLine="0"/>
            </w:pPr>
            <w:r>
              <w:t>Blackwell</w:t>
            </w:r>
          </w:p>
        </w:tc>
        <w:tc>
          <w:tcPr>
            <w:tcW w:w="2179" w:type="dxa"/>
            <w:shd w:val="clear" w:color="auto" w:fill="auto"/>
          </w:tcPr>
          <w:p w14:paraId="0B39E8D0" w14:textId="77777777" w:rsidR="008B7EC6" w:rsidRPr="008B7EC6" w:rsidRDefault="008B7EC6" w:rsidP="008B7EC6">
            <w:pPr>
              <w:ind w:firstLine="0"/>
            </w:pPr>
            <w:r>
              <w:t>Brawley</w:t>
            </w:r>
          </w:p>
        </w:tc>
        <w:tc>
          <w:tcPr>
            <w:tcW w:w="2180" w:type="dxa"/>
            <w:shd w:val="clear" w:color="auto" w:fill="auto"/>
          </w:tcPr>
          <w:p w14:paraId="47A52132" w14:textId="77777777" w:rsidR="008B7EC6" w:rsidRPr="008B7EC6" w:rsidRDefault="008B7EC6" w:rsidP="008B7EC6">
            <w:pPr>
              <w:ind w:firstLine="0"/>
            </w:pPr>
            <w:r>
              <w:t>Brittain</w:t>
            </w:r>
          </w:p>
        </w:tc>
      </w:tr>
      <w:tr w:rsidR="008B7EC6" w:rsidRPr="008B7EC6" w14:paraId="7D900E8E" w14:textId="77777777" w:rsidTr="008B7EC6">
        <w:tblPrEx>
          <w:jc w:val="left"/>
        </w:tblPrEx>
        <w:tc>
          <w:tcPr>
            <w:tcW w:w="2179" w:type="dxa"/>
            <w:shd w:val="clear" w:color="auto" w:fill="auto"/>
          </w:tcPr>
          <w:p w14:paraId="3D545241" w14:textId="77777777" w:rsidR="008B7EC6" w:rsidRPr="008B7EC6" w:rsidRDefault="008B7EC6" w:rsidP="008B7EC6">
            <w:pPr>
              <w:ind w:firstLine="0"/>
            </w:pPr>
            <w:r>
              <w:t>Bryant</w:t>
            </w:r>
          </w:p>
        </w:tc>
        <w:tc>
          <w:tcPr>
            <w:tcW w:w="2179" w:type="dxa"/>
            <w:shd w:val="clear" w:color="auto" w:fill="auto"/>
          </w:tcPr>
          <w:p w14:paraId="66E45EFA" w14:textId="77777777" w:rsidR="008B7EC6" w:rsidRPr="008B7EC6" w:rsidRDefault="008B7EC6" w:rsidP="008B7EC6">
            <w:pPr>
              <w:ind w:firstLine="0"/>
            </w:pPr>
            <w:r>
              <w:t>Burns</w:t>
            </w:r>
          </w:p>
        </w:tc>
        <w:tc>
          <w:tcPr>
            <w:tcW w:w="2180" w:type="dxa"/>
            <w:shd w:val="clear" w:color="auto" w:fill="auto"/>
          </w:tcPr>
          <w:p w14:paraId="621C9514" w14:textId="77777777" w:rsidR="008B7EC6" w:rsidRPr="008B7EC6" w:rsidRDefault="008B7EC6" w:rsidP="008B7EC6">
            <w:pPr>
              <w:ind w:firstLine="0"/>
            </w:pPr>
            <w:r>
              <w:t>Bustos</w:t>
            </w:r>
          </w:p>
        </w:tc>
      </w:tr>
      <w:tr w:rsidR="008B7EC6" w:rsidRPr="008B7EC6" w14:paraId="692C7184" w14:textId="77777777" w:rsidTr="008B7EC6">
        <w:tblPrEx>
          <w:jc w:val="left"/>
        </w:tblPrEx>
        <w:tc>
          <w:tcPr>
            <w:tcW w:w="2179" w:type="dxa"/>
            <w:shd w:val="clear" w:color="auto" w:fill="auto"/>
          </w:tcPr>
          <w:p w14:paraId="1A8B6C2D" w14:textId="77777777" w:rsidR="008B7EC6" w:rsidRPr="008B7EC6" w:rsidRDefault="008B7EC6" w:rsidP="008B7EC6">
            <w:pPr>
              <w:ind w:firstLine="0"/>
            </w:pPr>
            <w:r>
              <w:t>Calhoon</w:t>
            </w:r>
          </w:p>
        </w:tc>
        <w:tc>
          <w:tcPr>
            <w:tcW w:w="2179" w:type="dxa"/>
            <w:shd w:val="clear" w:color="auto" w:fill="auto"/>
          </w:tcPr>
          <w:p w14:paraId="71C1C74C" w14:textId="77777777" w:rsidR="008B7EC6" w:rsidRPr="008B7EC6" w:rsidRDefault="008B7EC6" w:rsidP="008B7EC6">
            <w:pPr>
              <w:ind w:firstLine="0"/>
            </w:pPr>
            <w:r>
              <w:t>Carter</w:t>
            </w:r>
          </w:p>
        </w:tc>
        <w:tc>
          <w:tcPr>
            <w:tcW w:w="2180" w:type="dxa"/>
            <w:shd w:val="clear" w:color="auto" w:fill="auto"/>
          </w:tcPr>
          <w:p w14:paraId="32079D5B" w14:textId="77777777" w:rsidR="008B7EC6" w:rsidRPr="008B7EC6" w:rsidRDefault="008B7EC6" w:rsidP="008B7EC6">
            <w:pPr>
              <w:ind w:firstLine="0"/>
            </w:pPr>
            <w:r>
              <w:t>Caskey</w:t>
            </w:r>
          </w:p>
        </w:tc>
      </w:tr>
      <w:tr w:rsidR="008B7EC6" w:rsidRPr="008B7EC6" w14:paraId="1C68551C" w14:textId="77777777" w:rsidTr="008B7EC6">
        <w:tblPrEx>
          <w:jc w:val="left"/>
        </w:tblPrEx>
        <w:tc>
          <w:tcPr>
            <w:tcW w:w="2179" w:type="dxa"/>
            <w:shd w:val="clear" w:color="auto" w:fill="auto"/>
          </w:tcPr>
          <w:p w14:paraId="690BBD67" w14:textId="77777777" w:rsidR="008B7EC6" w:rsidRPr="008B7EC6" w:rsidRDefault="008B7EC6" w:rsidP="008B7EC6">
            <w:pPr>
              <w:ind w:firstLine="0"/>
            </w:pPr>
            <w:r>
              <w:lastRenderedPageBreak/>
              <w:t>Chumley</w:t>
            </w:r>
          </w:p>
        </w:tc>
        <w:tc>
          <w:tcPr>
            <w:tcW w:w="2179" w:type="dxa"/>
            <w:shd w:val="clear" w:color="auto" w:fill="auto"/>
          </w:tcPr>
          <w:p w14:paraId="026DFA34" w14:textId="77777777" w:rsidR="008B7EC6" w:rsidRPr="008B7EC6" w:rsidRDefault="008B7EC6" w:rsidP="008B7EC6">
            <w:pPr>
              <w:ind w:firstLine="0"/>
            </w:pPr>
            <w:r>
              <w:t>Clyburn</w:t>
            </w:r>
          </w:p>
        </w:tc>
        <w:tc>
          <w:tcPr>
            <w:tcW w:w="2180" w:type="dxa"/>
            <w:shd w:val="clear" w:color="auto" w:fill="auto"/>
          </w:tcPr>
          <w:p w14:paraId="502451F0" w14:textId="77777777" w:rsidR="008B7EC6" w:rsidRPr="008B7EC6" w:rsidRDefault="008B7EC6" w:rsidP="008B7EC6">
            <w:pPr>
              <w:ind w:firstLine="0"/>
            </w:pPr>
            <w:r>
              <w:t>Cobb-Hunter</w:t>
            </w:r>
          </w:p>
        </w:tc>
      </w:tr>
      <w:tr w:rsidR="008B7EC6" w:rsidRPr="008B7EC6" w14:paraId="1CCB0F51" w14:textId="77777777" w:rsidTr="008B7EC6">
        <w:tblPrEx>
          <w:jc w:val="left"/>
        </w:tblPrEx>
        <w:tc>
          <w:tcPr>
            <w:tcW w:w="2179" w:type="dxa"/>
            <w:shd w:val="clear" w:color="auto" w:fill="auto"/>
          </w:tcPr>
          <w:p w14:paraId="6995D362" w14:textId="77777777" w:rsidR="008B7EC6" w:rsidRPr="008B7EC6" w:rsidRDefault="008B7EC6" w:rsidP="008B7EC6">
            <w:pPr>
              <w:ind w:firstLine="0"/>
            </w:pPr>
            <w:r>
              <w:t>Cogswell</w:t>
            </w:r>
          </w:p>
        </w:tc>
        <w:tc>
          <w:tcPr>
            <w:tcW w:w="2179" w:type="dxa"/>
            <w:shd w:val="clear" w:color="auto" w:fill="auto"/>
          </w:tcPr>
          <w:p w14:paraId="33DB49FE" w14:textId="77777777" w:rsidR="008B7EC6" w:rsidRPr="008B7EC6" w:rsidRDefault="008B7EC6" w:rsidP="008B7EC6">
            <w:pPr>
              <w:ind w:firstLine="0"/>
            </w:pPr>
            <w:r>
              <w:t>Collins</w:t>
            </w:r>
          </w:p>
        </w:tc>
        <w:tc>
          <w:tcPr>
            <w:tcW w:w="2180" w:type="dxa"/>
            <w:shd w:val="clear" w:color="auto" w:fill="auto"/>
          </w:tcPr>
          <w:p w14:paraId="7EB2649E" w14:textId="77777777" w:rsidR="008B7EC6" w:rsidRPr="008B7EC6" w:rsidRDefault="008B7EC6" w:rsidP="008B7EC6">
            <w:pPr>
              <w:ind w:firstLine="0"/>
            </w:pPr>
            <w:r>
              <w:t>B. Cox</w:t>
            </w:r>
          </w:p>
        </w:tc>
      </w:tr>
      <w:tr w:rsidR="008B7EC6" w:rsidRPr="008B7EC6" w14:paraId="0388285C" w14:textId="77777777" w:rsidTr="008B7EC6">
        <w:tblPrEx>
          <w:jc w:val="left"/>
        </w:tblPrEx>
        <w:tc>
          <w:tcPr>
            <w:tcW w:w="2179" w:type="dxa"/>
            <w:shd w:val="clear" w:color="auto" w:fill="auto"/>
          </w:tcPr>
          <w:p w14:paraId="35174B1A" w14:textId="77777777" w:rsidR="008B7EC6" w:rsidRPr="008B7EC6" w:rsidRDefault="008B7EC6" w:rsidP="008B7EC6">
            <w:pPr>
              <w:ind w:firstLine="0"/>
            </w:pPr>
            <w:r>
              <w:t>Crawford</w:t>
            </w:r>
          </w:p>
        </w:tc>
        <w:tc>
          <w:tcPr>
            <w:tcW w:w="2179" w:type="dxa"/>
            <w:shd w:val="clear" w:color="auto" w:fill="auto"/>
          </w:tcPr>
          <w:p w14:paraId="59A8F285" w14:textId="77777777" w:rsidR="008B7EC6" w:rsidRPr="008B7EC6" w:rsidRDefault="008B7EC6" w:rsidP="008B7EC6">
            <w:pPr>
              <w:ind w:firstLine="0"/>
            </w:pPr>
            <w:r>
              <w:t>Dabney</w:t>
            </w:r>
          </w:p>
        </w:tc>
        <w:tc>
          <w:tcPr>
            <w:tcW w:w="2180" w:type="dxa"/>
            <w:shd w:val="clear" w:color="auto" w:fill="auto"/>
          </w:tcPr>
          <w:p w14:paraId="416CBC7F" w14:textId="77777777" w:rsidR="008B7EC6" w:rsidRPr="008B7EC6" w:rsidRDefault="008B7EC6" w:rsidP="008B7EC6">
            <w:pPr>
              <w:ind w:firstLine="0"/>
            </w:pPr>
            <w:r>
              <w:t>Daning</w:t>
            </w:r>
          </w:p>
        </w:tc>
      </w:tr>
      <w:tr w:rsidR="008B7EC6" w:rsidRPr="008B7EC6" w14:paraId="08225521" w14:textId="77777777" w:rsidTr="008B7EC6">
        <w:tblPrEx>
          <w:jc w:val="left"/>
        </w:tblPrEx>
        <w:tc>
          <w:tcPr>
            <w:tcW w:w="2179" w:type="dxa"/>
            <w:shd w:val="clear" w:color="auto" w:fill="auto"/>
          </w:tcPr>
          <w:p w14:paraId="19810B32" w14:textId="77777777" w:rsidR="008B7EC6" w:rsidRPr="008B7EC6" w:rsidRDefault="008B7EC6" w:rsidP="008B7EC6">
            <w:pPr>
              <w:ind w:firstLine="0"/>
            </w:pPr>
            <w:r>
              <w:t>Davis</w:t>
            </w:r>
          </w:p>
        </w:tc>
        <w:tc>
          <w:tcPr>
            <w:tcW w:w="2179" w:type="dxa"/>
            <w:shd w:val="clear" w:color="auto" w:fill="auto"/>
          </w:tcPr>
          <w:p w14:paraId="0697325E" w14:textId="77777777" w:rsidR="008B7EC6" w:rsidRPr="008B7EC6" w:rsidRDefault="008B7EC6" w:rsidP="008B7EC6">
            <w:pPr>
              <w:ind w:firstLine="0"/>
            </w:pPr>
            <w:r>
              <w:t>Dillard</w:t>
            </w:r>
          </w:p>
        </w:tc>
        <w:tc>
          <w:tcPr>
            <w:tcW w:w="2180" w:type="dxa"/>
            <w:shd w:val="clear" w:color="auto" w:fill="auto"/>
          </w:tcPr>
          <w:p w14:paraId="7173F246" w14:textId="77777777" w:rsidR="008B7EC6" w:rsidRPr="008B7EC6" w:rsidRDefault="008B7EC6" w:rsidP="008B7EC6">
            <w:pPr>
              <w:ind w:firstLine="0"/>
            </w:pPr>
            <w:r>
              <w:t>Elliott</w:t>
            </w:r>
          </w:p>
        </w:tc>
      </w:tr>
      <w:tr w:rsidR="008B7EC6" w:rsidRPr="008B7EC6" w14:paraId="2C2D4BD1" w14:textId="77777777" w:rsidTr="008B7EC6">
        <w:tblPrEx>
          <w:jc w:val="left"/>
        </w:tblPrEx>
        <w:tc>
          <w:tcPr>
            <w:tcW w:w="2179" w:type="dxa"/>
            <w:shd w:val="clear" w:color="auto" w:fill="auto"/>
          </w:tcPr>
          <w:p w14:paraId="28288378" w14:textId="77777777" w:rsidR="008B7EC6" w:rsidRPr="008B7EC6" w:rsidRDefault="008B7EC6" w:rsidP="008B7EC6">
            <w:pPr>
              <w:ind w:firstLine="0"/>
            </w:pPr>
            <w:r>
              <w:t>Erickson</w:t>
            </w:r>
          </w:p>
        </w:tc>
        <w:tc>
          <w:tcPr>
            <w:tcW w:w="2179" w:type="dxa"/>
            <w:shd w:val="clear" w:color="auto" w:fill="auto"/>
          </w:tcPr>
          <w:p w14:paraId="35485A14" w14:textId="77777777" w:rsidR="008B7EC6" w:rsidRPr="008B7EC6" w:rsidRDefault="008B7EC6" w:rsidP="008B7EC6">
            <w:pPr>
              <w:ind w:firstLine="0"/>
            </w:pPr>
            <w:r>
              <w:t>Felder</w:t>
            </w:r>
          </w:p>
        </w:tc>
        <w:tc>
          <w:tcPr>
            <w:tcW w:w="2180" w:type="dxa"/>
            <w:shd w:val="clear" w:color="auto" w:fill="auto"/>
          </w:tcPr>
          <w:p w14:paraId="33B46FAF" w14:textId="77777777" w:rsidR="008B7EC6" w:rsidRPr="008B7EC6" w:rsidRDefault="008B7EC6" w:rsidP="008B7EC6">
            <w:pPr>
              <w:ind w:firstLine="0"/>
            </w:pPr>
            <w:r>
              <w:t>Finlay</w:t>
            </w:r>
          </w:p>
        </w:tc>
      </w:tr>
      <w:tr w:rsidR="008B7EC6" w:rsidRPr="008B7EC6" w14:paraId="36CEE93F" w14:textId="77777777" w:rsidTr="008B7EC6">
        <w:tblPrEx>
          <w:jc w:val="left"/>
        </w:tblPrEx>
        <w:tc>
          <w:tcPr>
            <w:tcW w:w="2179" w:type="dxa"/>
            <w:shd w:val="clear" w:color="auto" w:fill="auto"/>
          </w:tcPr>
          <w:p w14:paraId="60C25017" w14:textId="77777777" w:rsidR="008B7EC6" w:rsidRPr="008B7EC6" w:rsidRDefault="008B7EC6" w:rsidP="008B7EC6">
            <w:pPr>
              <w:ind w:firstLine="0"/>
            </w:pPr>
            <w:r>
              <w:t>Forrest</w:t>
            </w:r>
          </w:p>
        </w:tc>
        <w:tc>
          <w:tcPr>
            <w:tcW w:w="2179" w:type="dxa"/>
            <w:shd w:val="clear" w:color="auto" w:fill="auto"/>
          </w:tcPr>
          <w:p w14:paraId="198760EB" w14:textId="77777777" w:rsidR="008B7EC6" w:rsidRPr="008B7EC6" w:rsidRDefault="008B7EC6" w:rsidP="008B7EC6">
            <w:pPr>
              <w:ind w:firstLine="0"/>
            </w:pPr>
            <w:r>
              <w:t>Fry</w:t>
            </w:r>
          </w:p>
        </w:tc>
        <w:tc>
          <w:tcPr>
            <w:tcW w:w="2180" w:type="dxa"/>
            <w:shd w:val="clear" w:color="auto" w:fill="auto"/>
          </w:tcPr>
          <w:p w14:paraId="799DD3AF" w14:textId="77777777" w:rsidR="008B7EC6" w:rsidRPr="008B7EC6" w:rsidRDefault="008B7EC6" w:rsidP="008B7EC6">
            <w:pPr>
              <w:ind w:firstLine="0"/>
            </w:pPr>
            <w:r>
              <w:t>Gagnon</w:t>
            </w:r>
          </w:p>
        </w:tc>
      </w:tr>
      <w:tr w:rsidR="008B7EC6" w:rsidRPr="008B7EC6" w14:paraId="2D08F2DC" w14:textId="77777777" w:rsidTr="008B7EC6">
        <w:tblPrEx>
          <w:jc w:val="left"/>
        </w:tblPrEx>
        <w:tc>
          <w:tcPr>
            <w:tcW w:w="2179" w:type="dxa"/>
            <w:shd w:val="clear" w:color="auto" w:fill="auto"/>
          </w:tcPr>
          <w:p w14:paraId="3AD6D55A" w14:textId="77777777" w:rsidR="008B7EC6" w:rsidRPr="008B7EC6" w:rsidRDefault="008B7EC6" w:rsidP="008B7EC6">
            <w:pPr>
              <w:ind w:firstLine="0"/>
            </w:pPr>
            <w:r>
              <w:t>Garvin</w:t>
            </w:r>
          </w:p>
        </w:tc>
        <w:tc>
          <w:tcPr>
            <w:tcW w:w="2179" w:type="dxa"/>
            <w:shd w:val="clear" w:color="auto" w:fill="auto"/>
          </w:tcPr>
          <w:p w14:paraId="5EC3B1C3" w14:textId="77777777" w:rsidR="008B7EC6" w:rsidRPr="008B7EC6" w:rsidRDefault="008B7EC6" w:rsidP="008B7EC6">
            <w:pPr>
              <w:ind w:firstLine="0"/>
            </w:pPr>
            <w:r>
              <w:t>Gatch</w:t>
            </w:r>
          </w:p>
        </w:tc>
        <w:tc>
          <w:tcPr>
            <w:tcW w:w="2180" w:type="dxa"/>
            <w:shd w:val="clear" w:color="auto" w:fill="auto"/>
          </w:tcPr>
          <w:p w14:paraId="14877E67" w14:textId="77777777" w:rsidR="008B7EC6" w:rsidRPr="008B7EC6" w:rsidRDefault="008B7EC6" w:rsidP="008B7EC6">
            <w:pPr>
              <w:ind w:firstLine="0"/>
            </w:pPr>
            <w:r>
              <w:t>Gilliam</w:t>
            </w:r>
          </w:p>
        </w:tc>
      </w:tr>
      <w:tr w:rsidR="008B7EC6" w:rsidRPr="008B7EC6" w14:paraId="72FE78BA" w14:textId="77777777" w:rsidTr="008B7EC6">
        <w:tblPrEx>
          <w:jc w:val="left"/>
        </w:tblPrEx>
        <w:tc>
          <w:tcPr>
            <w:tcW w:w="2179" w:type="dxa"/>
            <w:shd w:val="clear" w:color="auto" w:fill="auto"/>
          </w:tcPr>
          <w:p w14:paraId="4B59B9AA" w14:textId="77777777" w:rsidR="008B7EC6" w:rsidRPr="008B7EC6" w:rsidRDefault="008B7EC6" w:rsidP="008B7EC6">
            <w:pPr>
              <w:ind w:firstLine="0"/>
            </w:pPr>
            <w:r>
              <w:t>Gilliard</w:t>
            </w:r>
          </w:p>
        </w:tc>
        <w:tc>
          <w:tcPr>
            <w:tcW w:w="2179" w:type="dxa"/>
            <w:shd w:val="clear" w:color="auto" w:fill="auto"/>
          </w:tcPr>
          <w:p w14:paraId="4C347D22" w14:textId="77777777" w:rsidR="008B7EC6" w:rsidRPr="008B7EC6" w:rsidRDefault="008B7EC6" w:rsidP="008B7EC6">
            <w:pPr>
              <w:ind w:firstLine="0"/>
            </w:pPr>
            <w:r>
              <w:t>Govan</w:t>
            </w:r>
          </w:p>
        </w:tc>
        <w:tc>
          <w:tcPr>
            <w:tcW w:w="2180" w:type="dxa"/>
            <w:shd w:val="clear" w:color="auto" w:fill="auto"/>
          </w:tcPr>
          <w:p w14:paraId="14B15B0B" w14:textId="77777777" w:rsidR="008B7EC6" w:rsidRPr="008B7EC6" w:rsidRDefault="008B7EC6" w:rsidP="008B7EC6">
            <w:pPr>
              <w:ind w:firstLine="0"/>
            </w:pPr>
            <w:r>
              <w:t>Haddon</w:t>
            </w:r>
          </w:p>
        </w:tc>
      </w:tr>
      <w:tr w:rsidR="008B7EC6" w:rsidRPr="008B7EC6" w14:paraId="0E4D4173" w14:textId="77777777" w:rsidTr="008B7EC6">
        <w:tblPrEx>
          <w:jc w:val="left"/>
        </w:tblPrEx>
        <w:tc>
          <w:tcPr>
            <w:tcW w:w="2179" w:type="dxa"/>
            <w:shd w:val="clear" w:color="auto" w:fill="auto"/>
          </w:tcPr>
          <w:p w14:paraId="276A7F91" w14:textId="77777777" w:rsidR="008B7EC6" w:rsidRPr="008B7EC6" w:rsidRDefault="008B7EC6" w:rsidP="008B7EC6">
            <w:pPr>
              <w:ind w:firstLine="0"/>
            </w:pPr>
            <w:r>
              <w:t>Hart</w:t>
            </w:r>
          </w:p>
        </w:tc>
        <w:tc>
          <w:tcPr>
            <w:tcW w:w="2179" w:type="dxa"/>
            <w:shd w:val="clear" w:color="auto" w:fill="auto"/>
          </w:tcPr>
          <w:p w14:paraId="3BACAB3A" w14:textId="77777777" w:rsidR="008B7EC6" w:rsidRPr="008B7EC6" w:rsidRDefault="008B7EC6" w:rsidP="008B7EC6">
            <w:pPr>
              <w:ind w:firstLine="0"/>
            </w:pPr>
            <w:r>
              <w:t>Hayes</w:t>
            </w:r>
          </w:p>
        </w:tc>
        <w:tc>
          <w:tcPr>
            <w:tcW w:w="2180" w:type="dxa"/>
            <w:shd w:val="clear" w:color="auto" w:fill="auto"/>
          </w:tcPr>
          <w:p w14:paraId="6A31A9D5" w14:textId="77777777" w:rsidR="008B7EC6" w:rsidRPr="008B7EC6" w:rsidRDefault="008B7EC6" w:rsidP="008B7EC6">
            <w:pPr>
              <w:ind w:firstLine="0"/>
            </w:pPr>
            <w:r>
              <w:t>Henderson-Myers</w:t>
            </w:r>
          </w:p>
        </w:tc>
      </w:tr>
      <w:tr w:rsidR="008B7EC6" w:rsidRPr="008B7EC6" w14:paraId="03151ACF" w14:textId="77777777" w:rsidTr="008B7EC6">
        <w:tblPrEx>
          <w:jc w:val="left"/>
        </w:tblPrEx>
        <w:tc>
          <w:tcPr>
            <w:tcW w:w="2179" w:type="dxa"/>
            <w:shd w:val="clear" w:color="auto" w:fill="auto"/>
          </w:tcPr>
          <w:p w14:paraId="44D48FED" w14:textId="77777777" w:rsidR="008B7EC6" w:rsidRPr="008B7EC6" w:rsidRDefault="008B7EC6" w:rsidP="008B7EC6">
            <w:pPr>
              <w:ind w:firstLine="0"/>
            </w:pPr>
            <w:r>
              <w:t>Henegan</w:t>
            </w:r>
          </w:p>
        </w:tc>
        <w:tc>
          <w:tcPr>
            <w:tcW w:w="2179" w:type="dxa"/>
            <w:shd w:val="clear" w:color="auto" w:fill="auto"/>
          </w:tcPr>
          <w:p w14:paraId="29A244F3" w14:textId="77777777" w:rsidR="008B7EC6" w:rsidRPr="008B7EC6" w:rsidRDefault="008B7EC6" w:rsidP="008B7EC6">
            <w:pPr>
              <w:ind w:firstLine="0"/>
            </w:pPr>
            <w:r>
              <w:t>Herbkersman</w:t>
            </w:r>
          </w:p>
        </w:tc>
        <w:tc>
          <w:tcPr>
            <w:tcW w:w="2180" w:type="dxa"/>
            <w:shd w:val="clear" w:color="auto" w:fill="auto"/>
          </w:tcPr>
          <w:p w14:paraId="513BED8D" w14:textId="77777777" w:rsidR="008B7EC6" w:rsidRPr="008B7EC6" w:rsidRDefault="008B7EC6" w:rsidP="008B7EC6">
            <w:pPr>
              <w:ind w:firstLine="0"/>
            </w:pPr>
            <w:r>
              <w:t>Hewitt</w:t>
            </w:r>
          </w:p>
        </w:tc>
      </w:tr>
      <w:tr w:rsidR="008B7EC6" w:rsidRPr="008B7EC6" w14:paraId="019A4F45" w14:textId="77777777" w:rsidTr="008B7EC6">
        <w:tblPrEx>
          <w:jc w:val="left"/>
        </w:tblPrEx>
        <w:tc>
          <w:tcPr>
            <w:tcW w:w="2179" w:type="dxa"/>
            <w:shd w:val="clear" w:color="auto" w:fill="auto"/>
          </w:tcPr>
          <w:p w14:paraId="5BB22FD8" w14:textId="77777777" w:rsidR="008B7EC6" w:rsidRPr="008B7EC6" w:rsidRDefault="008B7EC6" w:rsidP="008B7EC6">
            <w:pPr>
              <w:ind w:firstLine="0"/>
            </w:pPr>
            <w:r>
              <w:t>Hill</w:t>
            </w:r>
          </w:p>
        </w:tc>
        <w:tc>
          <w:tcPr>
            <w:tcW w:w="2179" w:type="dxa"/>
            <w:shd w:val="clear" w:color="auto" w:fill="auto"/>
          </w:tcPr>
          <w:p w14:paraId="5DE25799" w14:textId="77777777" w:rsidR="008B7EC6" w:rsidRPr="008B7EC6" w:rsidRDefault="008B7EC6" w:rsidP="008B7EC6">
            <w:pPr>
              <w:ind w:firstLine="0"/>
            </w:pPr>
            <w:r>
              <w:t>Hiott</w:t>
            </w:r>
          </w:p>
        </w:tc>
        <w:tc>
          <w:tcPr>
            <w:tcW w:w="2180" w:type="dxa"/>
            <w:shd w:val="clear" w:color="auto" w:fill="auto"/>
          </w:tcPr>
          <w:p w14:paraId="4F47692A" w14:textId="77777777" w:rsidR="008B7EC6" w:rsidRPr="008B7EC6" w:rsidRDefault="008B7EC6" w:rsidP="008B7EC6">
            <w:pPr>
              <w:ind w:firstLine="0"/>
            </w:pPr>
            <w:r>
              <w:t>Hixon</w:t>
            </w:r>
          </w:p>
        </w:tc>
      </w:tr>
      <w:tr w:rsidR="008B7EC6" w:rsidRPr="008B7EC6" w14:paraId="75CE24D4" w14:textId="77777777" w:rsidTr="008B7EC6">
        <w:tblPrEx>
          <w:jc w:val="left"/>
        </w:tblPrEx>
        <w:tc>
          <w:tcPr>
            <w:tcW w:w="2179" w:type="dxa"/>
            <w:shd w:val="clear" w:color="auto" w:fill="auto"/>
          </w:tcPr>
          <w:p w14:paraId="17DFC9D5" w14:textId="77777777" w:rsidR="008B7EC6" w:rsidRPr="008B7EC6" w:rsidRDefault="008B7EC6" w:rsidP="008B7EC6">
            <w:pPr>
              <w:ind w:firstLine="0"/>
            </w:pPr>
            <w:r>
              <w:t>Hosey</w:t>
            </w:r>
          </w:p>
        </w:tc>
        <w:tc>
          <w:tcPr>
            <w:tcW w:w="2179" w:type="dxa"/>
            <w:shd w:val="clear" w:color="auto" w:fill="auto"/>
          </w:tcPr>
          <w:p w14:paraId="7F4EB9F5" w14:textId="77777777" w:rsidR="008B7EC6" w:rsidRPr="008B7EC6" w:rsidRDefault="008B7EC6" w:rsidP="008B7EC6">
            <w:pPr>
              <w:ind w:firstLine="0"/>
            </w:pPr>
            <w:r>
              <w:t>Howard</w:t>
            </w:r>
          </w:p>
        </w:tc>
        <w:tc>
          <w:tcPr>
            <w:tcW w:w="2180" w:type="dxa"/>
            <w:shd w:val="clear" w:color="auto" w:fill="auto"/>
          </w:tcPr>
          <w:p w14:paraId="0A40DF96" w14:textId="77777777" w:rsidR="008B7EC6" w:rsidRPr="008B7EC6" w:rsidRDefault="008B7EC6" w:rsidP="008B7EC6">
            <w:pPr>
              <w:ind w:firstLine="0"/>
            </w:pPr>
            <w:r>
              <w:t>Huggins</w:t>
            </w:r>
          </w:p>
        </w:tc>
      </w:tr>
      <w:tr w:rsidR="008B7EC6" w:rsidRPr="008B7EC6" w14:paraId="6C95D5C6" w14:textId="77777777" w:rsidTr="008B7EC6">
        <w:tblPrEx>
          <w:jc w:val="left"/>
        </w:tblPrEx>
        <w:tc>
          <w:tcPr>
            <w:tcW w:w="2179" w:type="dxa"/>
            <w:shd w:val="clear" w:color="auto" w:fill="auto"/>
          </w:tcPr>
          <w:p w14:paraId="0067C0B8" w14:textId="77777777" w:rsidR="008B7EC6" w:rsidRPr="008B7EC6" w:rsidRDefault="008B7EC6" w:rsidP="008B7EC6">
            <w:pPr>
              <w:ind w:firstLine="0"/>
            </w:pPr>
            <w:r>
              <w:t>Hyde</w:t>
            </w:r>
          </w:p>
        </w:tc>
        <w:tc>
          <w:tcPr>
            <w:tcW w:w="2179" w:type="dxa"/>
            <w:shd w:val="clear" w:color="auto" w:fill="auto"/>
          </w:tcPr>
          <w:p w14:paraId="2759154F" w14:textId="77777777" w:rsidR="008B7EC6" w:rsidRPr="008B7EC6" w:rsidRDefault="008B7EC6" w:rsidP="008B7EC6">
            <w:pPr>
              <w:ind w:firstLine="0"/>
            </w:pPr>
            <w:r>
              <w:t>Jefferson</w:t>
            </w:r>
          </w:p>
        </w:tc>
        <w:tc>
          <w:tcPr>
            <w:tcW w:w="2180" w:type="dxa"/>
            <w:shd w:val="clear" w:color="auto" w:fill="auto"/>
          </w:tcPr>
          <w:p w14:paraId="1F932F99" w14:textId="77777777" w:rsidR="008B7EC6" w:rsidRPr="008B7EC6" w:rsidRDefault="008B7EC6" w:rsidP="008B7EC6">
            <w:pPr>
              <w:ind w:firstLine="0"/>
            </w:pPr>
            <w:r>
              <w:t>J. E. Johnson</w:t>
            </w:r>
          </w:p>
        </w:tc>
      </w:tr>
      <w:tr w:rsidR="008B7EC6" w:rsidRPr="008B7EC6" w14:paraId="1A18EBFF" w14:textId="77777777" w:rsidTr="008B7EC6">
        <w:tblPrEx>
          <w:jc w:val="left"/>
        </w:tblPrEx>
        <w:tc>
          <w:tcPr>
            <w:tcW w:w="2179" w:type="dxa"/>
            <w:shd w:val="clear" w:color="auto" w:fill="auto"/>
          </w:tcPr>
          <w:p w14:paraId="4B36FAED" w14:textId="77777777" w:rsidR="008B7EC6" w:rsidRPr="008B7EC6" w:rsidRDefault="008B7EC6" w:rsidP="008B7EC6">
            <w:pPr>
              <w:ind w:firstLine="0"/>
            </w:pPr>
            <w:r>
              <w:t>J. L. Johnson</w:t>
            </w:r>
          </w:p>
        </w:tc>
        <w:tc>
          <w:tcPr>
            <w:tcW w:w="2179" w:type="dxa"/>
            <w:shd w:val="clear" w:color="auto" w:fill="auto"/>
          </w:tcPr>
          <w:p w14:paraId="17452274" w14:textId="77777777" w:rsidR="008B7EC6" w:rsidRPr="008B7EC6" w:rsidRDefault="008B7EC6" w:rsidP="008B7EC6">
            <w:pPr>
              <w:ind w:firstLine="0"/>
            </w:pPr>
            <w:r>
              <w:t>K. O. Johnson</w:t>
            </w:r>
          </w:p>
        </w:tc>
        <w:tc>
          <w:tcPr>
            <w:tcW w:w="2180" w:type="dxa"/>
            <w:shd w:val="clear" w:color="auto" w:fill="auto"/>
          </w:tcPr>
          <w:p w14:paraId="52477323" w14:textId="77777777" w:rsidR="008B7EC6" w:rsidRPr="008B7EC6" w:rsidRDefault="008B7EC6" w:rsidP="008B7EC6">
            <w:pPr>
              <w:ind w:firstLine="0"/>
            </w:pPr>
            <w:r>
              <w:t>Jones</w:t>
            </w:r>
          </w:p>
        </w:tc>
      </w:tr>
      <w:tr w:rsidR="008B7EC6" w:rsidRPr="008B7EC6" w14:paraId="45A09AE1" w14:textId="77777777" w:rsidTr="008B7EC6">
        <w:tblPrEx>
          <w:jc w:val="left"/>
        </w:tblPrEx>
        <w:tc>
          <w:tcPr>
            <w:tcW w:w="2179" w:type="dxa"/>
            <w:shd w:val="clear" w:color="auto" w:fill="auto"/>
          </w:tcPr>
          <w:p w14:paraId="492246CA" w14:textId="77777777" w:rsidR="008B7EC6" w:rsidRPr="008B7EC6" w:rsidRDefault="008B7EC6" w:rsidP="008B7EC6">
            <w:pPr>
              <w:ind w:firstLine="0"/>
            </w:pPr>
            <w:r>
              <w:t>Jordan</w:t>
            </w:r>
          </w:p>
        </w:tc>
        <w:tc>
          <w:tcPr>
            <w:tcW w:w="2179" w:type="dxa"/>
            <w:shd w:val="clear" w:color="auto" w:fill="auto"/>
          </w:tcPr>
          <w:p w14:paraId="43029337" w14:textId="77777777" w:rsidR="008B7EC6" w:rsidRPr="008B7EC6" w:rsidRDefault="008B7EC6" w:rsidP="008B7EC6">
            <w:pPr>
              <w:ind w:firstLine="0"/>
            </w:pPr>
            <w:r>
              <w:t>King</w:t>
            </w:r>
          </w:p>
        </w:tc>
        <w:tc>
          <w:tcPr>
            <w:tcW w:w="2180" w:type="dxa"/>
            <w:shd w:val="clear" w:color="auto" w:fill="auto"/>
          </w:tcPr>
          <w:p w14:paraId="54D68B08" w14:textId="77777777" w:rsidR="008B7EC6" w:rsidRPr="008B7EC6" w:rsidRDefault="008B7EC6" w:rsidP="008B7EC6">
            <w:pPr>
              <w:ind w:firstLine="0"/>
            </w:pPr>
            <w:r>
              <w:t>Kirby</w:t>
            </w:r>
          </w:p>
        </w:tc>
      </w:tr>
      <w:tr w:rsidR="008B7EC6" w:rsidRPr="008B7EC6" w14:paraId="0AEA2F2C" w14:textId="77777777" w:rsidTr="008B7EC6">
        <w:tblPrEx>
          <w:jc w:val="left"/>
        </w:tblPrEx>
        <w:tc>
          <w:tcPr>
            <w:tcW w:w="2179" w:type="dxa"/>
            <w:shd w:val="clear" w:color="auto" w:fill="auto"/>
          </w:tcPr>
          <w:p w14:paraId="3D6295EF" w14:textId="77777777" w:rsidR="008B7EC6" w:rsidRPr="008B7EC6" w:rsidRDefault="008B7EC6" w:rsidP="008B7EC6">
            <w:pPr>
              <w:ind w:firstLine="0"/>
            </w:pPr>
            <w:r>
              <w:t>Ligon</w:t>
            </w:r>
          </w:p>
        </w:tc>
        <w:tc>
          <w:tcPr>
            <w:tcW w:w="2179" w:type="dxa"/>
            <w:shd w:val="clear" w:color="auto" w:fill="auto"/>
          </w:tcPr>
          <w:p w14:paraId="0A1ED6C2" w14:textId="77777777" w:rsidR="008B7EC6" w:rsidRPr="008B7EC6" w:rsidRDefault="008B7EC6" w:rsidP="008B7EC6">
            <w:pPr>
              <w:ind w:firstLine="0"/>
            </w:pPr>
            <w:r>
              <w:t>Long</w:t>
            </w:r>
          </w:p>
        </w:tc>
        <w:tc>
          <w:tcPr>
            <w:tcW w:w="2180" w:type="dxa"/>
            <w:shd w:val="clear" w:color="auto" w:fill="auto"/>
          </w:tcPr>
          <w:p w14:paraId="5C21774A" w14:textId="77777777" w:rsidR="008B7EC6" w:rsidRPr="008B7EC6" w:rsidRDefault="008B7EC6" w:rsidP="008B7EC6">
            <w:pPr>
              <w:ind w:firstLine="0"/>
            </w:pPr>
            <w:r>
              <w:t>Lowe</w:t>
            </w:r>
          </w:p>
        </w:tc>
      </w:tr>
      <w:tr w:rsidR="008B7EC6" w:rsidRPr="008B7EC6" w14:paraId="1DA022B6" w14:textId="77777777" w:rsidTr="008B7EC6">
        <w:tblPrEx>
          <w:jc w:val="left"/>
        </w:tblPrEx>
        <w:tc>
          <w:tcPr>
            <w:tcW w:w="2179" w:type="dxa"/>
            <w:shd w:val="clear" w:color="auto" w:fill="auto"/>
          </w:tcPr>
          <w:p w14:paraId="552063EE" w14:textId="77777777" w:rsidR="008B7EC6" w:rsidRPr="008B7EC6" w:rsidRDefault="008B7EC6" w:rsidP="008B7EC6">
            <w:pPr>
              <w:ind w:firstLine="0"/>
            </w:pPr>
            <w:r>
              <w:t>Lucas</w:t>
            </w:r>
          </w:p>
        </w:tc>
        <w:tc>
          <w:tcPr>
            <w:tcW w:w="2179" w:type="dxa"/>
            <w:shd w:val="clear" w:color="auto" w:fill="auto"/>
          </w:tcPr>
          <w:p w14:paraId="56A67D19" w14:textId="77777777" w:rsidR="008B7EC6" w:rsidRPr="008B7EC6" w:rsidRDefault="008B7EC6" w:rsidP="008B7EC6">
            <w:pPr>
              <w:ind w:firstLine="0"/>
            </w:pPr>
            <w:r>
              <w:t>Matthews</w:t>
            </w:r>
          </w:p>
        </w:tc>
        <w:tc>
          <w:tcPr>
            <w:tcW w:w="2180" w:type="dxa"/>
            <w:shd w:val="clear" w:color="auto" w:fill="auto"/>
          </w:tcPr>
          <w:p w14:paraId="4C1A078A" w14:textId="77777777" w:rsidR="008B7EC6" w:rsidRPr="008B7EC6" w:rsidRDefault="008B7EC6" w:rsidP="008B7EC6">
            <w:pPr>
              <w:ind w:firstLine="0"/>
            </w:pPr>
            <w:r>
              <w:t>May</w:t>
            </w:r>
          </w:p>
        </w:tc>
      </w:tr>
      <w:tr w:rsidR="008B7EC6" w:rsidRPr="008B7EC6" w14:paraId="5B36A679" w14:textId="77777777" w:rsidTr="008B7EC6">
        <w:tblPrEx>
          <w:jc w:val="left"/>
        </w:tblPrEx>
        <w:tc>
          <w:tcPr>
            <w:tcW w:w="2179" w:type="dxa"/>
            <w:shd w:val="clear" w:color="auto" w:fill="auto"/>
          </w:tcPr>
          <w:p w14:paraId="236050F9" w14:textId="77777777" w:rsidR="008B7EC6" w:rsidRPr="008B7EC6" w:rsidRDefault="008B7EC6" w:rsidP="008B7EC6">
            <w:pPr>
              <w:ind w:firstLine="0"/>
            </w:pPr>
            <w:r>
              <w:t>McCabe</w:t>
            </w:r>
          </w:p>
        </w:tc>
        <w:tc>
          <w:tcPr>
            <w:tcW w:w="2179" w:type="dxa"/>
            <w:shd w:val="clear" w:color="auto" w:fill="auto"/>
          </w:tcPr>
          <w:p w14:paraId="410F246B" w14:textId="77777777" w:rsidR="008B7EC6" w:rsidRPr="008B7EC6" w:rsidRDefault="008B7EC6" w:rsidP="008B7EC6">
            <w:pPr>
              <w:ind w:firstLine="0"/>
            </w:pPr>
            <w:r>
              <w:t>McCravy</w:t>
            </w:r>
          </w:p>
        </w:tc>
        <w:tc>
          <w:tcPr>
            <w:tcW w:w="2180" w:type="dxa"/>
            <w:shd w:val="clear" w:color="auto" w:fill="auto"/>
          </w:tcPr>
          <w:p w14:paraId="7CF4ED0A" w14:textId="77777777" w:rsidR="008B7EC6" w:rsidRPr="008B7EC6" w:rsidRDefault="008B7EC6" w:rsidP="008B7EC6">
            <w:pPr>
              <w:ind w:firstLine="0"/>
            </w:pPr>
            <w:r>
              <w:t>McDaniel</w:t>
            </w:r>
          </w:p>
        </w:tc>
      </w:tr>
      <w:tr w:rsidR="008B7EC6" w:rsidRPr="008B7EC6" w14:paraId="5ECA9CC4" w14:textId="77777777" w:rsidTr="008B7EC6">
        <w:tblPrEx>
          <w:jc w:val="left"/>
        </w:tblPrEx>
        <w:tc>
          <w:tcPr>
            <w:tcW w:w="2179" w:type="dxa"/>
            <w:shd w:val="clear" w:color="auto" w:fill="auto"/>
          </w:tcPr>
          <w:p w14:paraId="5A9D43F3" w14:textId="77777777" w:rsidR="008B7EC6" w:rsidRPr="008B7EC6" w:rsidRDefault="008B7EC6" w:rsidP="008B7EC6">
            <w:pPr>
              <w:ind w:firstLine="0"/>
            </w:pPr>
            <w:r>
              <w:t>McGarry</w:t>
            </w:r>
          </w:p>
        </w:tc>
        <w:tc>
          <w:tcPr>
            <w:tcW w:w="2179" w:type="dxa"/>
            <w:shd w:val="clear" w:color="auto" w:fill="auto"/>
          </w:tcPr>
          <w:p w14:paraId="5E44B2DE" w14:textId="77777777" w:rsidR="008B7EC6" w:rsidRPr="008B7EC6" w:rsidRDefault="008B7EC6" w:rsidP="008B7EC6">
            <w:pPr>
              <w:ind w:firstLine="0"/>
            </w:pPr>
            <w:r>
              <w:t>McGinnis</w:t>
            </w:r>
          </w:p>
        </w:tc>
        <w:tc>
          <w:tcPr>
            <w:tcW w:w="2180" w:type="dxa"/>
            <w:shd w:val="clear" w:color="auto" w:fill="auto"/>
          </w:tcPr>
          <w:p w14:paraId="0C8ED694" w14:textId="77777777" w:rsidR="008B7EC6" w:rsidRPr="008B7EC6" w:rsidRDefault="008B7EC6" w:rsidP="008B7EC6">
            <w:pPr>
              <w:ind w:firstLine="0"/>
            </w:pPr>
            <w:r>
              <w:t>McKnight</w:t>
            </w:r>
          </w:p>
        </w:tc>
      </w:tr>
      <w:tr w:rsidR="008B7EC6" w:rsidRPr="008B7EC6" w14:paraId="05D67F24" w14:textId="77777777" w:rsidTr="008B7EC6">
        <w:tblPrEx>
          <w:jc w:val="left"/>
        </w:tblPrEx>
        <w:tc>
          <w:tcPr>
            <w:tcW w:w="2179" w:type="dxa"/>
            <w:shd w:val="clear" w:color="auto" w:fill="auto"/>
          </w:tcPr>
          <w:p w14:paraId="1DED0377" w14:textId="77777777" w:rsidR="008B7EC6" w:rsidRPr="008B7EC6" w:rsidRDefault="008B7EC6" w:rsidP="008B7EC6">
            <w:pPr>
              <w:ind w:firstLine="0"/>
            </w:pPr>
            <w:r>
              <w:t>J. Moore</w:t>
            </w:r>
          </w:p>
        </w:tc>
        <w:tc>
          <w:tcPr>
            <w:tcW w:w="2179" w:type="dxa"/>
            <w:shd w:val="clear" w:color="auto" w:fill="auto"/>
          </w:tcPr>
          <w:p w14:paraId="28AAB42A" w14:textId="77777777" w:rsidR="008B7EC6" w:rsidRPr="008B7EC6" w:rsidRDefault="008B7EC6" w:rsidP="008B7EC6">
            <w:pPr>
              <w:ind w:firstLine="0"/>
            </w:pPr>
            <w:r>
              <w:t>T. Moore</w:t>
            </w:r>
          </w:p>
        </w:tc>
        <w:tc>
          <w:tcPr>
            <w:tcW w:w="2180" w:type="dxa"/>
            <w:shd w:val="clear" w:color="auto" w:fill="auto"/>
          </w:tcPr>
          <w:p w14:paraId="37CE711F" w14:textId="77777777" w:rsidR="008B7EC6" w:rsidRPr="008B7EC6" w:rsidRDefault="008B7EC6" w:rsidP="008B7EC6">
            <w:pPr>
              <w:ind w:firstLine="0"/>
            </w:pPr>
            <w:r>
              <w:t>Morgan</w:t>
            </w:r>
          </w:p>
        </w:tc>
      </w:tr>
      <w:tr w:rsidR="008B7EC6" w:rsidRPr="008B7EC6" w14:paraId="3C699B17" w14:textId="77777777" w:rsidTr="008B7EC6">
        <w:tblPrEx>
          <w:jc w:val="left"/>
        </w:tblPrEx>
        <w:tc>
          <w:tcPr>
            <w:tcW w:w="2179" w:type="dxa"/>
            <w:shd w:val="clear" w:color="auto" w:fill="auto"/>
          </w:tcPr>
          <w:p w14:paraId="10D8497E" w14:textId="77777777" w:rsidR="008B7EC6" w:rsidRPr="008B7EC6" w:rsidRDefault="008B7EC6" w:rsidP="008B7EC6">
            <w:pPr>
              <w:ind w:firstLine="0"/>
            </w:pPr>
            <w:r>
              <w:t>D. C. Moss</w:t>
            </w:r>
          </w:p>
        </w:tc>
        <w:tc>
          <w:tcPr>
            <w:tcW w:w="2179" w:type="dxa"/>
            <w:shd w:val="clear" w:color="auto" w:fill="auto"/>
          </w:tcPr>
          <w:p w14:paraId="54883034" w14:textId="77777777" w:rsidR="008B7EC6" w:rsidRPr="008B7EC6" w:rsidRDefault="008B7EC6" w:rsidP="008B7EC6">
            <w:pPr>
              <w:ind w:firstLine="0"/>
            </w:pPr>
            <w:r>
              <w:t>V. S. Moss</w:t>
            </w:r>
          </w:p>
        </w:tc>
        <w:tc>
          <w:tcPr>
            <w:tcW w:w="2180" w:type="dxa"/>
            <w:shd w:val="clear" w:color="auto" w:fill="auto"/>
          </w:tcPr>
          <w:p w14:paraId="07AE1508" w14:textId="77777777" w:rsidR="008B7EC6" w:rsidRPr="008B7EC6" w:rsidRDefault="008B7EC6" w:rsidP="008B7EC6">
            <w:pPr>
              <w:ind w:firstLine="0"/>
            </w:pPr>
            <w:r>
              <w:t>Murray</w:t>
            </w:r>
          </w:p>
        </w:tc>
      </w:tr>
      <w:tr w:rsidR="008B7EC6" w:rsidRPr="008B7EC6" w14:paraId="047185C1" w14:textId="77777777" w:rsidTr="008B7EC6">
        <w:tblPrEx>
          <w:jc w:val="left"/>
        </w:tblPrEx>
        <w:tc>
          <w:tcPr>
            <w:tcW w:w="2179" w:type="dxa"/>
            <w:shd w:val="clear" w:color="auto" w:fill="auto"/>
          </w:tcPr>
          <w:p w14:paraId="3A6F8A43" w14:textId="77777777" w:rsidR="008B7EC6" w:rsidRPr="008B7EC6" w:rsidRDefault="008B7EC6" w:rsidP="008B7EC6">
            <w:pPr>
              <w:ind w:firstLine="0"/>
            </w:pPr>
            <w:r>
              <w:t>B. Newton</w:t>
            </w:r>
          </w:p>
        </w:tc>
        <w:tc>
          <w:tcPr>
            <w:tcW w:w="2179" w:type="dxa"/>
            <w:shd w:val="clear" w:color="auto" w:fill="auto"/>
          </w:tcPr>
          <w:p w14:paraId="6417FC10" w14:textId="77777777" w:rsidR="008B7EC6" w:rsidRPr="008B7EC6" w:rsidRDefault="008B7EC6" w:rsidP="008B7EC6">
            <w:pPr>
              <w:ind w:firstLine="0"/>
            </w:pPr>
            <w:r>
              <w:t>W. Newton</w:t>
            </w:r>
          </w:p>
        </w:tc>
        <w:tc>
          <w:tcPr>
            <w:tcW w:w="2180" w:type="dxa"/>
            <w:shd w:val="clear" w:color="auto" w:fill="auto"/>
          </w:tcPr>
          <w:p w14:paraId="072DD5D8" w14:textId="77777777" w:rsidR="008B7EC6" w:rsidRPr="008B7EC6" w:rsidRDefault="008B7EC6" w:rsidP="008B7EC6">
            <w:pPr>
              <w:ind w:firstLine="0"/>
            </w:pPr>
            <w:r>
              <w:t>Nutt</w:t>
            </w:r>
          </w:p>
        </w:tc>
      </w:tr>
      <w:tr w:rsidR="008B7EC6" w:rsidRPr="008B7EC6" w14:paraId="6D25ADE2" w14:textId="77777777" w:rsidTr="008B7EC6">
        <w:tblPrEx>
          <w:jc w:val="left"/>
        </w:tblPrEx>
        <w:tc>
          <w:tcPr>
            <w:tcW w:w="2179" w:type="dxa"/>
            <w:shd w:val="clear" w:color="auto" w:fill="auto"/>
          </w:tcPr>
          <w:p w14:paraId="1224FF21" w14:textId="77777777" w:rsidR="008B7EC6" w:rsidRPr="008B7EC6" w:rsidRDefault="008B7EC6" w:rsidP="008B7EC6">
            <w:pPr>
              <w:ind w:firstLine="0"/>
            </w:pPr>
            <w:r>
              <w:t>Oremus</w:t>
            </w:r>
          </w:p>
        </w:tc>
        <w:tc>
          <w:tcPr>
            <w:tcW w:w="2179" w:type="dxa"/>
            <w:shd w:val="clear" w:color="auto" w:fill="auto"/>
          </w:tcPr>
          <w:p w14:paraId="305C4970" w14:textId="77777777" w:rsidR="008B7EC6" w:rsidRPr="008B7EC6" w:rsidRDefault="008B7EC6" w:rsidP="008B7EC6">
            <w:pPr>
              <w:ind w:firstLine="0"/>
            </w:pPr>
            <w:r>
              <w:t>Ott</w:t>
            </w:r>
          </w:p>
        </w:tc>
        <w:tc>
          <w:tcPr>
            <w:tcW w:w="2180" w:type="dxa"/>
            <w:shd w:val="clear" w:color="auto" w:fill="auto"/>
          </w:tcPr>
          <w:p w14:paraId="5F7A2D38" w14:textId="77777777" w:rsidR="008B7EC6" w:rsidRPr="008B7EC6" w:rsidRDefault="008B7EC6" w:rsidP="008B7EC6">
            <w:pPr>
              <w:ind w:firstLine="0"/>
            </w:pPr>
            <w:r>
              <w:t>Parks</w:t>
            </w:r>
          </w:p>
        </w:tc>
      </w:tr>
      <w:tr w:rsidR="008B7EC6" w:rsidRPr="008B7EC6" w14:paraId="07DDF7C5" w14:textId="77777777" w:rsidTr="008B7EC6">
        <w:tblPrEx>
          <w:jc w:val="left"/>
        </w:tblPrEx>
        <w:tc>
          <w:tcPr>
            <w:tcW w:w="2179" w:type="dxa"/>
            <w:shd w:val="clear" w:color="auto" w:fill="auto"/>
          </w:tcPr>
          <w:p w14:paraId="598CB08F" w14:textId="77777777" w:rsidR="008B7EC6" w:rsidRPr="008B7EC6" w:rsidRDefault="008B7EC6" w:rsidP="008B7EC6">
            <w:pPr>
              <w:ind w:firstLine="0"/>
            </w:pPr>
            <w:r>
              <w:t>Pendarvis</w:t>
            </w:r>
          </w:p>
        </w:tc>
        <w:tc>
          <w:tcPr>
            <w:tcW w:w="2179" w:type="dxa"/>
            <w:shd w:val="clear" w:color="auto" w:fill="auto"/>
          </w:tcPr>
          <w:p w14:paraId="055E48BA" w14:textId="77777777" w:rsidR="008B7EC6" w:rsidRPr="008B7EC6" w:rsidRDefault="008B7EC6" w:rsidP="008B7EC6">
            <w:pPr>
              <w:ind w:firstLine="0"/>
            </w:pPr>
            <w:r>
              <w:t>Pope</w:t>
            </w:r>
          </w:p>
        </w:tc>
        <w:tc>
          <w:tcPr>
            <w:tcW w:w="2180" w:type="dxa"/>
            <w:shd w:val="clear" w:color="auto" w:fill="auto"/>
          </w:tcPr>
          <w:p w14:paraId="0D18B4D5" w14:textId="77777777" w:rsidR="008B7EC6" w:rsidRPr="008B7EC6" w:rsidRDefault="008B7EC6" w:rsidP="008B7EC6">
            <w:pPr>
              <w:ind w:firstLine="0"/>
            </w:pPr>
            <w:r>
              <w:t>Rivers</w:t>
            </w:r>
          </w:p>
        </w:tc>
      </w:tr>
      <w:tr w:rsidR="008B7EC6" w:rsidRPr="008B7EC6" w14:paraId="5B9E3DE1" w14:textId="77777777" w:rsidTr="008B7EC6">
        <w:tblPrEx>
          <w:jc w:val="left"/>
        </w:tblPrEx>
        <w:tc>
          <w:tcPr>
            <w:tcW w:w="2179" w:type="dxa"/>
            <w:shd w:val="clear" w:color="auto" w:fill="auto"/>
          </w:tcPr>
          <w:p w14:paraId="6976F05E" w14:textId="77777777" w:rsidR="008B7EC6" w:rsidRPr="008B7EC6" w:rsidRDefault="008B7EC6" w:rsidP="008B7EC6">
            <w:pPr>
              <w:ind w:firstLine="0"/>
            </w:pPr>
            <w:r>
              <w:t>Rose</w:t>
            </w:r>
          </w:p>
        </w:tc>
        <w:tc>
          <w:tcPr>
            <w:tcW w:w="2179" w:type="dxa"/>
            <w:shd w:val="clear" w:color="auto" w:fill="auto"/>
          </w:tcPr>
          <w:p w14:paraId="12F04202" w14:textId="77777777" w:rsidR="008B7EC6" w:rsidRPr="008B7EC6" w:rsidRDefault="008B7EC6" w:rsidP="008B7EC6">
            <w:pPr>
              <w:ind w:firstLine="0"/>
            </w:pPr>
            <w:r>
              <w:t>Rutherford</w:t>
            </w:r>
          </w:p>
        </w:tc>
        <w:tc>
          <w:tcPr>
            <w:tcW w:w="2180" w:type="dxa"/>
            <w:shd w:val="clear" w:color="auto" w:fill="auto"/>
          </w:tcPr>
          <w:p w14:paraId="262103DF" w14:textId="77777777" w:rsidR="008B7EC6" w:rsidRPr="008B7EC6" w:rsidRDefault="008B7EC6" w:rsidP="008B7EC6">
            <w:pPr>
              <w:ind w:firstLine="0"/>
            </w:pPr>
            <w:r>
              <w:t>Sandifer</w:t>
            </w:r>
          </w:p>
        </w:tc>
      </w:tr>
      <w:tr w:rsidR="008B7EC6" w:rsidRPr="008B7EC6" w14:paraId="20817E14" w14:textId="77777777" w:rsidTr="008B7EC6">
        <w:tblPrEx>
          <w:jc w:val="left"/>
        </w:tblPrEx>
        <w:tc>
          <w:tcPr>
            <w:tcW w:w="2179" w:type="dxa"/>
            <w:shd w:val="clear" w:color="auto" w:fill="auto"/>
          </w:tcPr>
          <w:p w14:paraId="60B8BF99" w14:textId="77777777" w:rsidR="008B7EC6" w:rsidRPr="008B7EC6" w:rsidRDefault="008B7EC6" w:rsidP="008B7EC6">
            <w:pPr>
              <w:ind w:firstLine="0"/>
            </w:pPr>
            <w:r>
              <w:t>Simrill</w:t>
            </w:r>
          </w:p>
        </w:tc>
        <w:tc>
          <w:tcPr>
            <w:tcW w:w="2179" w:type="dxa"/>
            <w:shd w:val="clear" w:color="auto" w:fill="auto"/>
          </w:tcPr>
          <w:p w14:paraId="2A9B28C6" w14:textId="77777777" w:rsidR="008B7EC6" w:rsidRPr="008B7EC6" w:rsidRDefault="008B7EC6" w:rsidP="008B7EC6">
            <w:pPr>
              <w:ind w:firstLine="0"/>
            </w:pPr>
            <w:r>
              <w:t>G. M. Smith</w:t>
            </w:r>
          </w:p>
        </w:tc>
        <w:tc>
          <w:tcPr>
            <w:tcW w:w="2180" w:type="dxa"/>
            <w:shd w:val="clear" w:color="auto" w:fill="auto"/>
          </w:tcPr>
          <w:p w14:paraId="1D7805C1" w14:textId="77777777" w:rsidR="008B7EC6" w:rsidRPr="008B7EC6" w:rsidRDefault="008B7EC6" w:rsidP="008B7EC6">
            <w:pPr>
              <w:ind w:firstLine="0"/>
            </w:pPr>
            <w:r>
              <w:t>G. R. Smith</w:t>
            </w:r>
          </w:p>
        </w:tc>
      </w:tr>
      <w:tr w:rsidR="008B7EC6" w:rsidRPr="008B7EC6" w14:paraId="6DC56964" w14:textId="77777777" w:rsidTr="008B7EC6">
        <w:tblPrEx>
          <w:jc w:val="left"/>
        </w:tblPrEx>
        <w:tc>
          <w:tcPr>
            <w:tcW w:w="2179" w:type="dxa"/>
            <w:shd w:val="clear" w:color="auto" w:fill="auto"/>
          </w:tcPr>
          <w:p w14:paraId="22CE8B40" w14:textId="77777777" w:rsidR="008B7EC6" w:rsidRPr="008B7EC6" w:rsidRDefault="008B7EC6" w:rsidP="008B7EC6">
            <w:pPr>
              <w:ind w:firstLine="0"/>
            </w:pPr>
            <w:r>
              <w:t>M. M. Smith</w:t>
            </w:r>
          </w:p>
        </w:tc>
        <w:tc>
          <w:tcPr>
            <w:tcW w:w="2179" w:type="dxa"/>
            <w:shd w:val="clear" w:color="auto" w:fill="auto"/>
          </w:tcPr>
          <w:p w14:paraId="68C0E2C0" w14:textId="77777777" w:rsidR="008B7EC6" w:rsidRPr="008B7EC6" w:rsidRDefault="008B7EC6" w:rsidP="008B7EC6">
            <w:pPr>
              <w:ind w:firstLine="0"/>
            </w:pPr>
            <w:r>
              <w:t>Stavrinakis</w:t>
            </w:r>
          </w:p>
        </w:tc>
        <w:tc>
          <w:tcPr>
            <w:tcW w:w="2180" w:type="dxa"/>
            <w:shd w:val="clear" w:color="auto" w:fill="auto"/>
          </w:tcPr>
          <w:p w14:paraId="4AC7CB0C" w14:textId="77777777" w:rsidR="008B7EC6" w:rsidRPr="008B7EC6" w:rsidRDefault="008B7EC6" w:rsidP="008B7EC6">
            <w:pPr>
              <w:ind w:firstLine="0"/>
            </w:pPr>
            <w:r>
              <w:t>Taylor</w:t>
            </w:r>
          </w:p>
        </w:tc>
      </w:tr>
      <w:tr w:rsidR="008B7EC6" w:rsidRPr="008B7EC6" w14:paraId="01CF62C9" w14:textId="77777777" w:rsidTr="008B7EC6">
        <w:tblPrEx>
          <w:jc w:val="left"/>
        </w:tblPrEx>
        <w:tc>
          <w:tcPr>
            <w:tcW w:w="2179" w:type="dxa"/>
            <w:shd w:val="clear" w:color="auto" w:fill="auto"/>
          </w:tcPr>
          <w:p w14:paraId="49691FF5" w14:textId="77777777" w:rsidR="008B7EC6" w:rsidRPr="008B7EC6" w:rsidRDefault="008B7EC6" w:rsidP="008B7EC6">
            <w:pPr>
              <w:ind w:firstLine="0"/>
            </w:pPr>
            <w:r>
              <w:t>Tedder</w:t>
            </w:r>
          </w:p>
        </w:tc>
        <w:tc>
          <w:tcPr>
            <w:tcW w:w="2179" w:type="dxa"/>
            <w:shd w:val="clear" w:color="auto" w:fill="auto"/>
          </w:tcPr>
          <w:p w14:paraId="60FBD2F1" w14:textId="77777777" w:rsidR="008B7EC6" w:rsidRPr="008B7EC6" w:rsidRDefault="008B7EC6" w:rsidP="008B7EC6">
            <w:pPr>
              <w:ind w:firstLine="0"/>
            </w:pPr>
            <w:r>
              <w:t>Thayer</w:t>
            </w:r>
          </w:p>
        </w:tc>
        <w:tc>
          <w:tcPr>
            <w:tcW w:w="2180" w:type="dxa"/>
            <w:shd w:val="clear" w:color="auto" w:fill="auto"/>
          </w:tcPr>
          <w:p w14:paraId="37D858B1" w14:textId="77777777" w:rsidR="008B7EC6" w:rsidRPr="008B7EC6" w:rsidRDefault="008B7EC6" w:rsidP="008B7EC6">
            <w:pPr>
              <w:ind w:firstLine="0"/>
            </w:pPr>
            <w:r>
              <w:t>Thigpen</w:t>
            </w:r>
          </w:p>
        </w:tc>
      </w:tr>
      <w:tr w:rsidR="008B7EC6" w:rsidRPr="008B7EC6" w14:paraId="2E3B52D9" w14:textId="77777777" w:rsidTr="008B7EC6">
        <w:tblPrEx>
          <w:jc w:val="left"/>
        </w:tblPrEx>
        <w:tc>
          <w:tcPr>
            <w:tcW w:w="2179" w:type="dxa"/>
            <w:shd w:val="clear" w:color="auto" w:fill="auto"/>
          </w:tcPr>
          <w:p w14:paraId="0C0D5C64" w14:textId="77777777" w:rsidR="008B7EC6" w:rsidRPr="008B7EC6" w:rsidRDefault="008B7EC6" w:rsidP="008B7EC6">
            <w:pPr>
              <w:ind w:firstLine="0"/>
            </w:pPr>
            <w:r>
              <w:t>Trantham</w:t>
            </w:r>
          </w:p>
        </w:tc>
        <w:tc>
          <w:tcPr>
            <w:tcW w:w="2179" w:type="dxa"/>
            <w:shd w:val="clear" w:color="auto" w:fill="auto"/>
          </w:tcPr>
          <w:p w14:paraId="779E119D" w14:textId="77777777" w:rsidR="008B7EC6" w:rsidRPr="008B7EC6" w:rsidRDefault="008B7EC6" w:rsidP="008B7EC6">
            <w:pPr>
              <w:ind w:firstLine="0"/>
            </w:pPr>
            <w:r>
              <w:t>Weeks</w:t>
            </w:r>
          </w:p>
        </w:tc>
        <w:tc>
          <w:tcPr>
            <w:tcW w:w="2180" w:type="dxa"/>
            <w:shd w:val="clear" w:color="auto" w:fill="auto"/>
          </w:tcPr>
          <w:p w14:paraId="0616A818" w14:textId="77777777" w:rsidR="008B7EC6" w:rsidRPr="008B7EC6" w:rsidRDefault="008B7EC6" w:rsidP="008B7EC6">
            <w:pPr>
              <w:ind w:firstLine="0"/>
            </w:pPr>
            <w:r>
              <w:t>West</w:t>
            </w:r>
          </w:p>
        </w:tc>
      </w:tr>
      <w:tr w:rsidR="008B7EC6" w:rsidRPr="008B7EC6" w14:paraId="15950507" w14:textId="77777777" w:rsidTr="008B7EC6">
        <w:tblPrEx>
          <w:jc w:val="left"/>
        </w:tblPrEx>
        <w:tc>
          <w:tcPr>
            <w:tcW w:w="2179" w:type="dxa"/>
            <w:shd w:val="clear" w:color="auto" w:fill="auto"/>
          </w:tcPr>
          <w:p w14:paraId="34E6162A" w14:textId="77777777" w:rsidR="008B7EC6" w:rsidRPr="008B7EC6" w:rsidRDefault="008B7EC6" w:rsidP="008B7EC6">
            <w:pPr>
              <w:ind w:firstLine="0"/>
            </w:pPr>
            <w:r>
              <w:t>Wetmore</w:t>
            </w:r>
          </w:p>
        </w:tc>
        <w:tc>
          <w:tcPr>
            <w:tcW w:w="2179" w:type="dxa"/>
            <w:shd w:val="clear" w:color="auto" w:fill="auto"/>
          </w:tcPr>
          <w:p w14:paraId="79ED2019" w14:textId="77777777" w:rsidR="008B7EC6" w:rsidRPr="008B7EC6" w:rsidRDefault="008B7EC6" w:rsidP="008B7EC6">
            <w:pPr>
              <w:ind w:firstLine="0"/>
            </w:pPr>
            <w:r>
              <w:t>Wheeler</w:t>
            </w:r>
          </w:p>
        </w:tc>
        <w:tc>
          <w:tcPr>
            <w:tcW w:w="2180" w:type="dxa"/>
            <w:shd w:val="clear" w:color="auto" w:fill="auto"/>
          </w:tcPr>
          <w:p w14:paraId="18F54CEE" w14:textId="77777777" w:rsidR="008B7EC6" w:rsidRPr="008B7EC6" w:rsidRDefault="008B7EC6" w:rsidP="008B7EC6">
            <w:pPr>
              <w:ind w:firstLine="0"/>
            </w:pPr>
            <w:r>
              <w:t>White</w:t>
            </w:r>
          </w:p>
        </w:tc>
      </w:tr>
      <w:tr w:rsidR="008B7EC6" w:rsidRPr="008B7EC6" w14:paraId="3A806E3F" w14:textId="77777777" w:rsidTr="008B7EC6">
        <w:tblPrEx>
          <w:jc w:val="left"/>
        </w:tblPrEx>
        <w:tc>
          <w:tcPr>
            <w:tcW w:w="2179" w:type="dxa"/>
            <w:shd w:val="clear" w:color="auto" w:fill="auto"/>
          </w:tcPr>
          <w:p w14:paraId="10EEAAB9" w14:textId="77777777" w:rsidR="008B7EC6" w:rsidRPr="008B7EC6" w:rsidRDefault="008B7EC6" w:rsidP="008B7EC6">
            <w:pPr>
              <w:keepNext/>
              <w:ind w:firstLine="0"/>
            </w:pPr>
            <w:r>
              <w:t>Whitmire</w:t>
            </w:r>
          </w:p>
        </w:tc>
        <w:tc>
          <w:tcPr>
            <w:tcW w:w="2179" w:type="dxa"/>
            <w:shd w:val="clear" w:color="auto" w:fill="auto"/>
          </w:tcPr>
          <w:p w14:paraId="2F183221" w14:textId="77777777" w:rsidR="008B7EC6" w:rsidRPr="008B7EC6" w:rsidRDefault="008B7EC6" w:rsidP="008B7EC6">
            <w:pPr>
              <w:keepNext/>
              <w:ind w:firstLine="0"/>
            </w:pPr>
            <w:r>
              <w:t>R. Williams</w:t>
            </w:r>
          </w:p>
        </w:tc>
        <w:tc>
          <w:tcPr>
            <w:tcW w:w="2180" w:type="dxa"/>
            <w:shd w:val="clear" w:color="auto" w:fill="auto"/>
          </w:tcPr>
          <w:p w14:paraId="4E47FB4C" w14:textId="77777777" w:rsidR="008B7EC6" w:rsidRPr="008B7EC6" w:rsidRDefault="008B7EC6" w:rsidP="008B7EC6">
            <w:pPr>
              <w:keepNext/>
              <w:ind w:firstLine="0"/>
            </w:pPr>
            <w:r>
              <w:t>S. Williams</w:t>
            </w:r>
          </w:p>
        </w:tc>
      </w:tr>
      <w:tr w:rsidR="008B7EC6" w:rsidRPr="008B7EC6" w14:paraId="3DC62E50" w14:textId="77777777" w:rsidTr="008B7EC6">
        <w:tblPrEx>
          <w:jc w:val="left"/>
        </w:tblPrEx>
        <w:tc>
          <w:tcPr>
            <w:tcW w:w="2179" w:type="dxa"/>
            <w:shd w:val="clear" w:color="auto" w:fill="auto"/>
          </w:tcPr>
          <w:p w14:paraId="6C124658" w14:textId="77777777" w:rsidR="008B7EC6" w:rsidRPr="008B7EC6" w:rsidRDefault="008B7EC6" w:rsidP="008B7EC6">
            <w:pPr>
              <w:keepNext/>
              <w:ind w:firstLine="0"/>
            </w:pPr>
            <w:r>
              <w:t>Willis</w:t>
            </w:r>
          </w:p>
        </w:tc>
        <w:tc>
          <w:tcPr>
            <w:tcW w:w="2179" w:type="dxa"/>
            <w:shd w:val="clear" w:color="auto" w:fill="auto"/>
          </w:tcPr>
          <w:p w14:paraId="1421878C" w14:textId="77777777" w:rsidR="008B7EC6" w:rsidRPr="008B7EC6" w:rsidRDefault="008B7EC6" w:rsidP="008B7EC6">
            <w:pPr>
              <w:keepNext/>
              <w:ind w:firstLine="0"/>
            </w:pPr>
            <w:r>
              <w:t>Yow</w:t>
            </w:r>
          </w:p>
        </w:tc>
        <w:tc>
          <w:tcPr>
            <w:tcW w:w="2180" w:type="dxa"/>
            <w:shd w:val="clear" w:color="auto" w:fill="auto"/>
          </w:tcPr>
          <w:p w14:paraId="6559B6C9" w14:textId="77777777" w:rsidR="008B7EC6" w:rsidRPr="008B7EC6" w:rsidRDefault="008B7EC6" w:rsidP="008B7EC6">
            <w:pPr>
              <w:keepNext/>
              <w:ind w:firstLine="0"/>
            </w:pPr>
          </w:p>
        </w:tc>
      </w:tr>
    </w:tbl>
    <w:p w14:paraId="76EB7F1D" w14:textId="77777777" w:rsidR="008B7EC6" w:rsidRDefault="008B7EC6" w:rsidP="008B7EC6"/>
    <w:p w14:paraId="43786363" w14:textId="77777777" w:rsidR="008B7EC6" w:rsidRDefault="008B7EC6" w:rsidP="008B7EC6">
      <w:pPr>
        <w:jc w:val="center"/>
        <w:rPr>
          <w:b/>
        </w:rPr>
      </w:pPr>
      <w:r w:rsidRPr="008B7EC6">
        <w:rPr>
          <w:b/>
        </w:rPr>
        <w:t>Total Present--113</w:t>
      </w:r>
    </w:p>
    <w:p w14:paraId="7C899D82" w14:textId="77777777" w:rsidR="008B7EC6" w:rsidRDefault="008B7EC6" w:rsidP="008B7EC6"/>
    <w:p w14:paraId="466C8E8B" w14:textId="77777777" w:rsidR="008B7EC6" w:rsidRDefault="008B7EC6" w:rsidP="008B7EC6">
      <w:pPr>
        <w:keepNext/>
        <w:jc w:val="center"/>
        <w:rPr>
          <w:b/>
        </w:rPr>
      </w:pPr>
      <w:r w:rsidRPr="008B7EC6">
        <w:rPr>
          <w:b/>
        </w:rPr>
        <w:t>LEAVE OF ABSENCE</w:t>
      </w:r>
    </w:p>
    <w:p w14:paraId="4DA55053" w14:textId="77777777" w:rsidR="008B7EC6" w:rsidRDefault="008B7EC6" w:rsidP="008B7EC6">
      <w:r>
        <w:t>The SPEAKER granted Rep. MAGNUSON a leave of absence for the day.</w:t>
      </w:r>
    </w:p>
    <w:p w14:paraId="5A075438" w14:textId="77777777" w:rsidR="008B7EC6" w:rsidRDefault="008B7EC6" w:rsidP="008B7EC6"/>
    <w:p w14:paraId="6636E0E7" w14:textId="77777777" w:rsidR="008B7EC6" w:rsidRDefault="008B7EC6" w:rsidP="008B7EC6">
      <w:pPr>
        <w:keepNext/>
        <w:jc w:val="center"/>
        <w:rPr>
          <w:b/>
        </w:rPr>
      </w:pPr>
      <w:r w:rsidRPr="008B7EC6">
        <w:rPr>
          <w:b/>
        </w:rPr>
        <w:lastRenderedPageBreak/>
        <w:t>LEAVE OF ABSENCE</w:t>
      </w:r>
    </w:p>
    <w:p w14:paraId="625EE1B8" w14:textId="77777777" w:rsidR="008B7EC6" w:rsidRDefault="008B7EC6" w:rsidP="008B7EC6">
      <w:r>
        <w:t>The SPEAKER granted Rep. ROBINSON a leave of absence for the day due to a death in the family.</w:t>
      </w:r>
    </w:p>
    <w:p w14:paraId="6D064DF2" w14:textId="77777777" w:rsidR="008B7EC6" w:rsidRDefault="008B7EC6" w:rsidP="008B7EC6"/>
    <w:p w14:paraId="25E931A7" w14:textId="77777777" w:rsidR="008B7EC6" w:rsidRDefault="008B7EC6" w:rsidP="008B7EC6">
      <w:pPr>
        <w:keepNext/>
        <w:jc w:val="center"/>
        <w:rPr>
          <w:b/>
        </w:rPr>
      </w:pPr>
      <w:r w:rsidRPr="008B7EC6">
        <w:rPr>
          <w:b/>
        </w:rPr>
        <w:t>LEAVE OF ABSENCE</w:t>
      </w:r>
    </w:p>
    <w:p w14:paraId="7E22AD81" w14:textId="77777777" w:rsidR="008B7EC6" w:rsidRDefault="008B7EC6" w:rsidP="008B7EC6">
      <w:r>
        <w:t>The SPEAKER granted Rep. BRADLEY a leave of absence for the day.</w:t>
      </w:r>
    </w:p>
    <w:p w14:paraId="136725E7" w14:textId="77777777" w:rsidR="008B7EC6" w:rsidRDefault="008B7EC6" w:rsidP="008B7EC6"/>
    <w:p w14:paraId="7725C217" w14:textId="77777777" w:rsidR="008B7EC6" w:rsidRDefault="008B7EC6" w:rsidP="008B7EC6">
      <w:pPr>
        <w:keepNext/>
        <w:jc w:val="center"/>
        <w:rPr>
          <w:b/>
        </w:rPr>
      </w:pPr>
      <w:r w:rsidRPr="008B7EC6">
        <w:rPr>
          <w:b/>
        </w:rPr>
        <w:t>LEAVE OF ABSENCE</w:t>
      </w:r>
    </w:p>
    <w:p w14:paraId="7E93EEE1" w14:textId="77777777" w:rsidR="008B7EC6" w:rsidRDefault="008B7EC6" w:rsidP="008B7EC6">
      <w:r>
        <w:t>The SPEAKER granted Rep. W. COX a leave of absence for the day due to medical reasons.</w:t>
      </w:r>
    </w:p>
    <w:p w14:paraId="0C4017C4" w14:textId="77777777" w:rsidR="008B7EC6" w:rsidRDefault="008B7EC6" w:rsidP="008B7EC6"/>
    <w:p w14:paraId="11DC6E95" w14:textId="77777777" w:rsidR="008B7EC6" w:rsidRDefault="008B7EC6" w:rsidP="008B7EC6">
      <w:pPr>
        <w:keepNext/>
        <w:jc w:val="center"/>
        <w:rPr>
          <w:b/>
        </w:rPr>
      </w:pPr>
      <w:r w:rsidRPr="008B7EC6">
        <w:rPr>
          <w:b/>
        </w:rPr>
        <w:t>LEAVE OF ABSENCE</w:t>
      </w:r>
    </w:p>
    <w:p w14:paraId="508AFC55" w14:textId="77777777" w:rsidR="008B7EC6" w:rsidRDefault="008B7EC6" w:rsidP="008B7EC6">
      <w:r>
        <w:t>The SPEAKER granted Rep. WOOTEN a leave of absence for the day due to a death in the family.</w:t>
      </w:r>
    </w:p>
    <w:p w14:paraId="7EFF172D" w14:textId="77777777" w:rsidR="008B7EC6" w:rsidRDefault="008B7EC6" w:rsidP="008B7EC6"/>
    <w:p w14:paraId="1B29126F" w14:textId="77777777" w:rsidR="008B7EC6" w:rsidRDefault="008B7EC6" w:rsidP="008B7EC6">
      <w:pPr>
        <w:keepNext/>
        <w:jc w:val="center"/>
        <w:rPr>
          <w:b/>
        </w:rPr>
      </w:pPr>
      <w:r w:rsidRPr="008B7EC6">
        <w:rPr>
          <w:b/>
        </w:rPr>
        <w:t>LEAVE OF ABSENCE</w:t>
      </w:r>
    </w:p>
    <w:p w14:paraId="11B4F42F" w14:textId="77777777" w:rsidR="008B7EC6" w:rsidRDefault="008B7EC6" w:rsidP="008B7EC6">
      <w:r>
        <w:t>The SPEAKER granted Rep. MURPHY a leave of absence for the day.</w:t>
      </w:r>
    </w:p>
    <w:p w14:paraId="660869F7" w14:textId="77777777" w:rsidR="008B7EC6" w:rsidRDefault="008B7EC6" w:rsidP="008B7EC6"/>
    <w:p w14:paraId="6BD62017" w14:textId="77777777" w:rsidR="008B7EC6" w:rsidRDefault="008B7EC6" w:rsidP="008B7EC6">
      <w:pPr>
        <w:keepNext/>
        <w:jc w:val="center"/>
        <w:rPr>
          <w:b/>
        </w:rPr>
      </w:pPr>
      <w:r w:rsidRPr="008B7EC6">
        <w:rPr>
          <w:b/>
        </w:rPr>
        <w:t>LEAVE OF ABSENCE</w:t>
      </w:r>
    </w:p>
    <w:p w14:paraId="1099F9C2" w14:textId="77777777" w:rsidR="008B7EC6" w:rsidRDefault="008B7EC6" w:rsidP="008B7EC6">
      <w:r>
        <w:t>The SPEAKER granted Rep. HARDEE a leave of absence for the day.</w:t>
      </w:r>
    </w:p>
    <w:p w14:paraId="7E0F546D" w14:textId="77777777" w:rsidR="008B7EC6" w:rsidRDefault="008B7EC6" w:rsidP="008B7EC6"/>
    <w:p w14:paraId="2D26C858" w14:textId="77777777" w:rsidR="008B7EC6" w:rsidRDefault="008B7EC6" w:rsidP="008B7EC6">
      <w:pPr>
        <w:keepNext/>
        <w:jc w:val="center"/>
        <w:rPr>
          <w:b/>
        </w:rPr>
      </w:pPr>
      <w:r w:rsidRPr="008B7EC6">
        <w:rPr>
          <w:b/>
        </w:rPr>
        <w:t>DOCTOR OF THE DAY</w:t>
      </w:r>
    </w:p>
    <w:p w14:paraId="43E09D6D" w14:textId="77777777" w:rsidR="008B7EC6" w:rsidRDefault="008B7EC6" w:rsidP="008B7EC6">
      <w:r>
        <w:t>Announcement was made that Dr. Gregory Tarasidis of Greenwood was the Doctor of the Day for the General Assembly.</w:t>
      </w:r>
    </w:p>
    <w:p w14:paraId="1B04470D" w14:textId="77777777" w:rsidR="008B7EC6" w:rsidRDefault="008B7EC6" w:rsidP="008B7EC6"/>
    <w:p w14:paraId="0E267925" w14:textId="77777777" w:rsidR="008B7EC6" w:rsidRDefault="008B7EC6" w:rsidP="008B7EC6">
      <w:pPr>
        <w:keepNext/>
        <w:jc w:val="center"/>
        <w:rPr>
          <w:b/>
        </w:rPr>
      </w:pPr>
      <w:r w:rsidRPr="008B7EC6">
        <w:rPr>
          <w:b/>
        </w:rPr>
        <w:t>CO-SPONSORS ADDED</w:t>
      </w:r>
    </w:p>
    <w:p w14:paraId="7502357D" w14:textId="77777777" w:rsidR="008B7EC6" w:rsidRDefault="008B7EC6" w:rsidP="008B7EC6">
      <w:r>
        <w:t>In accordance with House Rule 5.2 below:</w:t>
      </w:r>
    </w:p>
    <w:p w14:paraId="70CAED53" w14:textId="77777777" w:rsidR="00C17F07" w:rsidRDefault="00C17F07" w:rsidP="008B7EC6">
      <w:pPr>
        <w:ind w:firstLine="270"/>
        <w:rPr>
          <w:b/>
          <w:bCs/>
          <w:color w:val="000000"/>
          <w:szCs w:val="22"/>
          <w:lang w:val="en"/>
        </w:rPr>
      </w:pPr>
      <w:bookmarkStart w:id="2" w:name="file_start26"/>
      <w:bookmarkEnd w:id="2"/>
    </w:p>
    <w:p w14:paraId="33FF7F2A" w14:textId="77777777" w:rsidR="008B7EC6" w:rsidRPr="00CA29CB" w:rsidRDefault="008B7EC6" w:rsidP="008B7EC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BBE4B64" w14:textId="77777777" w:rsidR="008B7EC6" w:rsidRDefault="008B7EC6" w:rsidP="008B7EC6">
      <w:bookmarkStart w:id="3" w:name="file_end26"/>
      <w:bookmarkEnd w:id="3"/>
    </w:p>
    <w:p w14:paraId="7E5F330F"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641"/>
      </w:tblGrid>
      <w:tr w:rsidR="008B7EC6" w:rsidRPr="008B7EC6" w14:paraId="0D83F200" w14:textId="77777777" w:rsidTr="008B7EC6">
        <w:tc>
          <w:tcPr>
            <w:tcW w:w="1551" w:type="dxa"/>
            <w:shd w:val="clear" w:color="auto" w:fill="auto"/>
          </w:tcPr>
          <w:p w14:paraId="2536D0D8" w14:textId="77777777" w:rsidR="008B7EC6" w:rsidRPr="008B7EC6" w:rsidRDefault="008B7EC6" w:rsidP="008B7EC6">
            <w:pPr>
              <w:keepNext/>
              <w:ind w:firstLine="0"/>
            </w:pPr>
            <w:r w:rsidRPr="008B7EC6">
              <w:t>Bill Number:</w:t>
            </w:r>
          </w:p>
        </w:tc>
        <w:tc>
          <w:tcPr>
            <w:tcW w:w="1641" w:type="dxa"/>
            <w:shd w:val="clear" w:color="auto" w:fill="auto"/>
          </w:tcPr>
          <w:p w14:paraId="42F6B4D4" w14:textId="77777777" w:rsidR="008B7EC6" w:rsidRPr="008B7EC6" w:rsidRDefault="008B7EC6" w:rsidP="008B7EC6">
            <w:pPr>
              <w:keepNext/>
              <w:ind w:firstLine="0"/>
            </w:pPr>
            <w:r w:rsidRPr="008B7EC6">
              <w:t>H. 3337</w:t>
            </w:r>
          </w:p>
        </w:tc>
      </w:tr>
      <w:tr w:rsidR="008B7EC6" w:rsidRPr="008B7EC6" w14:paraId="746AE441" w14:textId="77777777" w:rsidTr="008B7EC6">
        <w:tc>
          <w:tcPr>
            <w:tcW w:w="1551" w:type="dxa"/>
            <w:shd w:val="clear" w:color="auto" w:fill="auto"/>
          </w:tcPr>
          <w:p w14:paraId="19E79A55" w14:textId="77777777" w:rsidR="008B7EC6" w:rsidRPr="008B7EC6" w:rsidRDefault="008B7EC6" w:rsidP="008B7EC6">
            <w:pPr>
              <w:keepNext/>
              <w:ind w:firstLine="0"/>
            </w:pPr>
            <w:r w:rsidRPr="008B7EC6">
              <w:t>Date:</w:t>
            </w:r>
          </w:p>
        </w:tc>
        <w:tc>
          <w:tcPr>
            <w:tcW w:w="1641" w:type="dxa"/>
            <w:shd w:val="clear" w:color="auto" w:fill="auto"/>
          </w:tcPr>
          <w:p w14:paraId="6518686C" w14:textId="77777777" w:rsidR="008B7EC6" w:rsidRPr="008B7EC6" w:rsidRDefault="008B7EC6" w:rsidP="008B7EC6">
            <w:pPr>
              <w:keepNext/>
              <w:ind w:firstLine="0"/>
            </w:pPr>
            <w:r w:rsidRPr="008B7EC6">
              <w:t>ADD:</w:t>
            </w:r>
          </w:p>
        </w:tc>
      </w:tr>
      <w:tr w:rsidR="008B7EC6" w:rsidRPr="008B7EC6" w14:paraId="12991CA0" w14:textId="77777777" w:rsidTr="008B7EC6">
        <w:tc>
          <w:tcPr>
            <w:tcW w:w="1551" w:type="dxa"/>
            <w:shd w:val="clear" w:color="auto" w:fill="auto"/>
          </w:tcPr>
          <w:p w14:paraId="43C37678" w14:textId="77777777" w:rsidR="008B7EC6" w:rsidRPr="008B7EC6" w:rsidRDefault="008B7EC6" w:rsidP="008B7EC6">
            <w:pPr>
              <w:keepNext/>
              <w:ind w:firstLine="0"/>
            </w:pPr>
            <w:r w:rsidRPr="008B7EC6">
              <w:t>01/27/22</w:t>
            </w:r>
          </w:p>
        </w:tc>
        <w:tc>
          <w:tcPr>
            <w:tcW w:w="1641" w:type="dxa"/>
            <w:shd w:val="clear" w:color="auto" w:fill="auto"/>
          </w:tcPr>
          <w:p w14:paraId="3CA49FF4" w14:textId="77777777" w:rsidR="008B7EC6" w:rsidRPr="008B7EC6" w:rsidRDefault="008B7EC6" w:rsidP="008B7EC6">
            <w:pPr>
              <w:keepNext/>
              <w:ind w:firstLine="0"/>
            </w:pPr>
            <w:r w:rsidRPr="008B7EC6">
              <w:t>W. NEWTON</w:t>
            </w:r>
          </w:p>
        </w:tc>
      </w:tr>
    </w:tbl>
    <w:p w14:paraId="16EBD675" w14:textId="77777777" w:rsidR="008B7EC6" w:rsidRDefault="008B7EC6" w:rsidP="008B7EC6"/>
    <w:p w14:paraId="708F000C"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2301"/>
      </w:tblGrid>
      <w:tr w:rsidR="008B7EC6" w:rsidRPr="008B7EC6" w14:paraId="154D75CD" w14:textId="77777777" w:rsidTr="008B7EC6">
        <w:tc>
          <w:tcPr>
            <w:tcW w:w="1551" w:type="dxa"/>
            <w:shd w:val="clear" w:color="auto" w:fill="auto"/>
          </w:tcPr>
          <w:p w14:paraId="3901B961" w14:textId="77777777" w:rsidR="008B7EC6" w:rsidRPr="008B7EC6" w:rsidRDefault="008B7EC6" w:rsidP="008B7EC6">
            <w:pPr>
              <w:keepNext/>
              <w:ind w:firstLine="0"/>
            </w:pPr>
            <w:r w:rsidRPr="008B7EC6">
              <w:t>Bill Number:</w:t>
            </w:r>
          </w:p>
        </w:tc>
        <w:tc>
          <w:tcPr>
            <w:tcW w:w="2301" w:type="dxa"/>
            <w:shd w:val="clear" w:color="auto" w:fill="auto"/>
          </w:tcPr>
          <w:p w14:paraId="1231A32B" w14:textId="77777777" w:rsidR="008B7EC6" w:rsidRPr="008B7EC6" w:rsidRDefault="008B7EC6" w:rsidP="008B7EC6">
            <w:pPr>
              <w:keepNext/>
              <w:ind w:firstLine="0"/>
            </w:pPr>
            <w:r w:rsidRPr="008B7EC6">
              <w:t>H. 3551</w:t>
            </w:r>
          </w:p>
        </w:tc>
      </w:tr>
      <w:tr w:rsidR="008B7EC6" w:rsidRPr="008B7EC6" w14:paraId="307E05A3" w14:textId="77777777" w:rsidTr="008B7EC6">
        <w:tc>
          <w:tcPr>
            <w:tcW w:w="1551" w:type="dxa"/>
            <w:shd w:val="clear" w:color="auto" w:fill="auto"/>
          </w:tcPr>
          <w:p w14:paraId="57ACF065" w14:textId="77777777" w:rsidR="008B7EC6" w:rsidRPr="008B7EC6" w:rsidRDefault="008B7EC6" w:rsidP="008B7EC6">
            <w:pPr>
              <w:keepNext/>
              <w:ind w:firstLine="0"/>
            </w:pPr>
            <w:r w:rsidRPr="008B7EC6">
              <w:t>Date:</w:t>
            </w:r>
          </w:p>
        </w:tc>
        <w:tc>
          <w:tcPr>
            <w:tcW w:w="2301" w:type="dxa"/>
            <w:shd w:val="clear" w:color="auto" w:fill="auto"/>
          </w:tcPr>
          <w:p w14:paraId="208F3201" w14:textId="77777777" w:rsidR="008B7EC6" w:rsidRPr="008B7EC6" w:rsidRDefault="008B7EC6" w:rsidP="008B7EC6">
            <w:pPr>
              <w:keepNext/>
              <w:ind w:firstLine="0"/>
            </w:pPr>
            <w:r w:rsidRPr="008B7EC6">
              <w:t>ADD:</w:t>
            </w:r>
          </w:p>
        </w:tc>
      </w:tr>
      <w:tr w:rsidR="008B7EC6" w:rsidRPr="008B7EC6" w14:paraId="48FFCBBE" w14:textId="77777777" w:rsidTr="008B7EC6">
        <w:tc>
          <w:tcPr>
            <w:tcW w:w="1551" w:type="dxa"/>
            <w:shd w:val="clear" w:color="auto" w:fill="auto"/>
          </w:tcPr>
          <w:p w14:paraId="6DAB1DAC" w14:textId="77777777" w:rsidR="008B7EC6" w:rsidRPr="008B7EC6" w:rsidRDefault="008B7EC6" w:rsidP="008B7EC6">
            <w:pPr>
              <w:keepNext/>
              <w:ind w:firstLine="0"/>
            </w:pPr>
            <w:r w:rsidRPr="008B7EC6">
              <w:t>01/27/22</w:t>
            </w:r>
          </w:p>
        </w:tc>
        <w:tc>
          <w:tcPr>
            <w:tcW w:w="2301" w:type="dxa"/>
            <w:shd w:val="clear" w:color="auto" w:fill="auto"/>
          </w:tcPr>
          <w:p w14:paraId="589E390F" w14:textId="77777777" w:rsidR="008B7EC6" w:rsidRPr="008B7EC6" w:rsidRDefault="008B7EC6" w:rsidP="008B7EC6">
            <w:pPr>
              <w:keepNext/>
              <w:ind w:firstLine="0"/>
            </w:pPr>
            <w:r w:rsidRPr="008B7EC6">
              <w:t>HILL and GAGNON</w:t>
            </w:r>
          </w:p>
        </w:tc>
      </w:tr>
    </w:tbl>
    <w:p w14:paraId="183802F4" w14:textId="77777777" w:rsidR="008B7EC6" w:rsidRDefault="008B7EC6" w:rsidP="008B7EC6"/>
    <w:p w14:paraId="37D616B2"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641"/>
      </w:tblGrid>
      <w:tr w:rsidR="008B7EC6" w:rsidRPr="008B7EC6" w14:paraId="306364B2" w14:textId="77777777" w:rsidTr="008B7EC6">
        <w:tc>
          <w:tcPr>
            <w:tcW w:w="1551" w:type="dxa"/>
            <w:shd w:val="clear" w:color="auto" w:fill="auto"/>
          </w:tcPr>
          <w:p w14:paraId="2B316C27" w14:textId="77777777" w:rsidR="008B7EC6" w:rsidRPr="008B7EC6" w:rsidRDefault="008B7EC6" w:rsidP="008B7EC6">
            <w:pPr>
              <w:keepNext/>
              <w:ind w:firstLine="0"/>
            </w:pPr>
            <w:r w:rsidRPr="008B7EC6">
              <w:t>Bill Number:</w:t>
            </w:r>
          </w:p>
        </w:tc>
        <w:tc>
          <w:tcPr>
            <w:tcW w:w="1641" w:type="dxa"/>
            <w:shd w:val="clear" w:color="auto" w:fill="auto"/>
          </w:tcPr>
          <w:p w14:paraId="220EE491" w14:textId="77777777" w:rsidR="008B7EC6" w:rsidRPr="008B7EC6" w:rsidRDefault="008B7EC6" w:rsidP="008B7EC6">
            <w:pPr>
              <w:keepNext/>
              <w:ind w:firstLine="0"/>
            </w:pPr>
            <w:r w:rsidRPr="008B7EC6">
              <w:t>H. 3552</w:t>
            </w:r>
          </w:p>
        </w:tc>
      </w:tr>
      <w:tr w:rsidR="008B7EC6" w:rsidRPr="008B7EC6" w14:paraId="1E5D6BFD" w14:textId="77777777" w:rsidTr="008B7EC6">
        <w:tc>
          <w:tcPr>
            <w:tcW w:w="1551" w:type="dxa"/>
            <w:shd w:val="clear" w:color="auto" w:fill="auto"/>
          </w:tcPr>
          <w:p w14:paraId="701AC838" w14:textId="77777777" w:rsidR="008B7EC6" w:rsidRPr="008B7EC6" w:rsidRDefault="008B7EC6" w:rsidP="008B7EC6">
            <w:pPr>
              <w:keepNext/>
              <w:ind w:firstLine="0"/>
            </w:pPr>
            <w:r w:rsidRPr="008B7EC6">
              <w:t>Date:</w:t>
            </w:r>
          </w:p>
        </w:tc>
        <w:tc>
          <w:tcPr>
            <w:tcW w:w="1641" w:type="dxa"/>
            <w:shd w:val="clear" w:color="auto" w:fill="auto"/>
          </w:tcPr>
          <w:p w14:paraId="4E7FF817" w14:textId="77777777" w:rsidR="008B7EC6" w:rsidRPr="008B7EC6" w:rsidRDefault="008B7EC6" w:rsidP="008B7EC6">
            <w:pPr>
              <w:keepNext/>
              <w:ind w:firstLine="0"/>
            </w:pPr>
            <w:r w:rsidRPr="008B7EC6">
              <w:t>ADD:</w:t>
            </w:r>
          </w:p>
        </w:tc>
      </w:tr>
      <w:tr w:rsidR="008B7EC6" w:rsidRPr="008B7EC6" w14:paraId="287DD5AB" w14:textId="77777777" w:rsidTr="008B7EC6">
        <w:tc>
          <w:tcPr>
            <w:tcW w:w="1551" w:type="dxa"/>
            <w:shd w:val="clear" w:color="auto" w:fill="auto"/>
          </w:tcPr>
          <w:p w14:paraId="01049664" w14:textId="77777777" w:rsidR="008B7EC6" w:rsidRPr="008B7EC6" w:rsidRDefault="008B7EC6" w:rsidP="008B7EC6">
            <w:pPr>
              <w:keepNext/>
              <w:ind w:firstLine="0"/>
            </w:pPr>
            <w:r w:rsidRPr="008B7EC6">
              <w:t>01/27/22</w:t>
            </w:r>
          </w:p>
        </w:tc>
        <w:tc>
          <w:tcPr>
            <w:tcW w:w="1641" w:type="dxa"/>
            <w:shd w:val="clear" w:color="auto" w:fill="auto"/>
          </w:tcPr>
          <w:p w14:paraId="280A26C3" w14:textId="77777777" w:rsidR="008B7EC6" w:rsidRPr="008B7EC6" w:rsidRDefault="008B7EC6" w:rsidP="008B7EC6">
            <w:pPr>
              <w:keepNext/>
              <w:ind w:firstLine="0"/>
            </w:pPr>
            <w:r w:rsidRPr="008B7EC6">
              <w:t>W. NEWTON</w:t>
            </w:r>
          </w:p>
        </w:tc>
      </w:tr>
    </w:tbl>
    <w:p w14:paraId="7E7AC364" w14:textId="77777777" w:rsidR="008B7EC6" w:rsidRDefault="008B7EC6" w:rsidP="008B7EC6"/>
    <w:p w14:paraId="46A6D9B6"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14:paraId="4D04AAEE" w14:textId="77777777" w:rsidTr="008B7EC6">
        <w:tc>
          <w:tcPr>
            <w:tcW w:w="1551" w:type="dxa"/>
            <w:shd w:val="clear" w:color="auto" w:fill="auto"/>
          </w:tcPr>
          <w:p w14:paraId="09FAFF73" w14:textId="77777777" w:rsidR="008B7EC6" w:rsidRPr="008B7EC6" w:rsidRDefault="008B7EC6" w:rsidP="008B7EC6">
            <w:pPr>
              <w:keepNext/>
              <w:ind w:firstLine="0"/>
            </w:pPr>
            <w:r w:rsidRPr="008B7EC6">
              <w:t>Bill Number:</w:t>
            </w:r>
          </w:p>
        </w:tc>
        <w:tc>
          <w:tcPr>
            <w:tcW w:w="4987" w:type="dxa"/>
            <w:shd w:val="clear" w:color="auto" w:fill="auto"/>
          </w:tcPr>
          <w:p w14:paraId="7D269A91" w14:textId="77777777" w:rsidR="008B7EC6" w:rsidRPr="008B7EC6" w:rsidRDefault="008B7EC6" w:rsidP="008B7EC6">
            <w:pPr>
              <w:keepNext/>
              <w:ind w:firstLine="0"/>
            </w:pPr>
            <w:r w:rsidRPr="008B7EC6">
              <w:t>H. 3569</w:t>
            </w:r>
          </w:p>
        </w:tc>
      </w:tr>
      <w:tr w:rsidR="008B7EC6" w:rsidRPr="008B7EC6" w14:paraId="204DA89E" w14:textId="77777777" w:rsidTr="008B7EC6">
        <w:tc>
          <w:tcPr>
            <w:tcW w:w="1551" w:type="dxa"/>
            <w:shd w:val="clear" w:color="auto" w:fill="auto"/>
          </w:tcPr>
          <w:p w14:paraId="471E48D9" w14:textId="77777777" w:rsidR="008B7EC6" w:rsidRPr="008B7EC6" w:rsidRDefault="008B7EC6" w:rsidP="008B7EC6">
            <w:pPr>
              <w:keepNext/>
              <w:ind w:firstLine="0"/>
            </w:pPr>
            <w:r w:rsidRPr="008B7EC6">
              <w:t>Date:</w:t>
            </w:r>
          </w:p>
        </w:tc>
        <w:tc>
          <w:tcPr>
            <w:tcW w:w="4987" w:type="dxa"/>
            <w:shd w:val="clear" w:color="auto" w:fill="auto"/>
          </w:tcPr>
          <w:p w14:paraId="6FDD853F" w14:textId="77777777" w:rsidR="008B7EC6" w:rsidRPr="008B7EC6" w:rsidRDefault="008B7EC6" w:rsidP="008B7EC6">
            <w:pPr>
              <w:keepNext/>
              <w:ind w:firstLine="0"/>
            </w:pPr>
            <w:r w:rsidRPr="008B7EC6">
              <w:t>ADD:</w:t>
            </w:r>
          </w:p>
        </w:tc>
      </w:tr>
      <w:tr w:rsidR="008B7EC6" w:rsidRPr="008B7EC6" w14:paraId="5134E300" w14:textId="77777777" w:rsidTr="008B7EC6">
        <w:tc>
          <w:tcPr>
            <w:tcW w:w="1551" w:type="dxa"/>
            <w:shd w:val="clear" w:color="auto" w:fill="auto"/>
          </w:tcPr>
          <w:p w14:paraId="5E4A6A12" w14:textId="77777777" w:rsidR="008B7EC6" w:rsidRPr="008B7EC6" w:rsidRDefault="008B7EC6" w:rsidP="008B7EC6">
            <w:pPr>
              <w:keepNext/>
              <w:ind w:firstLine="0"/>
            </w:pPr>
            <w:r w:rsidRPr="008B7EC6">
              <w:t>01/27/22</w:t>
            </w:r>
          </w:p>
        </w:tc>
        <w:tc>
          <w:tcPr>
            <w:tcW w:w="4987" w:type="dxa"/>
            <w:shd w:val="clear" w:color="auto" w:fill="auto"/>
          </w:tcPr>
          <w:p w14:paraId="67D428FA" w14:textId="77777777" w:rsidR="008B7EC6" w:rsidRPr="008B7EC6" w:rsidRDefault="008B7EC6" w:rsidP="008B7EC6">
            <w:pPr>
              <w:keepNext/>
              <w:ind w:firstLine="0"/>
            </w:pPr>
            <w:r w:rsidRPr="008B7EC6">
              <w:t>MCCABE, THIGPEN, MAY, CASKEY and GOVAN</w:t>
            </w:r>
          </w:p>
        </w:tc>
      </w:tr>
    </w:tbl>
    <w:p w14:paraId="74F54B37" w14:textId="77777777" w:rsidR="008B7EC6" w:rsidRDefault="008B7EC6" w:rsidP="008B7EC6"/>
    <w:p w14:paraId="0153837B"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641"/>
      </w:tblGrid>
      <w:tr w:rsidR="008B7EC6" w:rsidRPr="008B7EC6" w14:paraId="7BA92BFA" w14:textId="77777777" w:rsidTr="008B7EC6">
        <w:tc>
          <w:tcPr>
            <w:tcW w:w="1551" w:type="dxa"/>
            <w:shd w:val="clear" w:color="auto" w:fill="auto"/>
          </w:tcPr>
          <w:p w14:paraId="7BE7BAF4" w14:textId="77777777" w:rsidR="008B7EC6" w:rsidRPr="008B7EC6" w:rsidRDefault="008B7EC6" w:rsidP="008B7EC6">
            <w:pPr>
              <w:keepNext/>
              <w:ind w:firstLine="0"/>
            </w:pPr>
            <w:r w:rsidRPr="008B7EC6">
              <w:t>Bill Number:</w:t>
            </w:r>
          </w:p>
        </w:tc>
        <w:tc>
          <w:tcPr>
            <w:tcW w:w="1641" w:type="dxa"/>
            <w:shd w:val="clear" w:color="auto" w:fill="auto"/>
          </w:tcPr>
          <w:p w14:paraId="03FC2878" w14:textId="77777777" w:rsidR="008B7EC6" w:rsidRPr="008B7EC6" w:rsidRDefault="008B7EC6" w:rsidP="008B7EC6">
            <w:pPr>
              <w:keepNext/>
              <w:ind w:firstLine="0"/>
            </w:pPr>
            <w:r w:rsidRPr="008B7EC6">
              <w:t>H. 3598</w:t>
            </w:r>
          </w:p>
        </w:tc>
      </w:tr>
      <w:tr w:rsidR="008B7EC6" w:rsidRPr="008B7EC6" w14:paraId="473EC0AF" w14:textId="77777777" w:rsidTr="008B7EC6">
        <w:tc>
          <w:tcPr>
            <w:tcW w:w="1551" w:type="dxa"/>
            <w:shd w:val="clear" w:color="auto" w:fill="auto"/>
          </w:tcPr>
          <w:p w14:paraId="2409125A" w14:textId="77777777" w:rsidR="008B7EC6" w:rsidRPr="008B7EC6" w:rsidRDefault="008B7EC6" w:rsidP="008B7EC6">
            <w:pPr>
              <w:keepNext/>
              <w:ind w:firstLine="0"/>
            </w:pPr>
            <w:r w:rsidRPr="008B7EC6">
              <w:t>Date:</w:t>
            </w:r>
          </w:p>
        </w:tc>
        <w:tc>
          <w:tcPr>
            <w:tcW w:w="1641" w:type="dxa"/>
            <w:shd w:val="clear" w:color="auto" w:fill="auto"/>
          </w:tcPr>
          <w:p w14:paraId="0B11DC58" w14:textId="77777777" w:rsidR="008B7EC6" w:rsidRPr="008B7EC6" w:rsidRDefault="008B7EC6" w:rsidP="008B7EC6">
            <w:pPr>
              <w:keepNext/>
              <w:ind w:firstLine="0"/>
            </w:pPr>
            <w:r w:rsidRPr="008B7EC6">
              <w:t>ADD:</w:t>
            </w:r>
          </w:p>
        </w:tc>
      </w:tr>
      <w:tr w:rsidR="008B7EC6" w:rsidRPr="008B7EC6" w14:paraId="15B4A0E2" w14:textId="77777777" w:rsidTr="008B7EC6">
        <w:tc>
          <w:tcPr>
            <w:tcW w:w="1551" w:type="dxa"/>
            <w:shd w:val="clear" w:color="auto" w:fill="auto"/>
          </w:tcPr>
          <w:p w14:paraId="4D72D390" w14:textId="77777777" w:rsidR="008B7EC6" w:rsidRPr="008B7EC6" w:rsidRDefault="008B7EC6" w:rsidP="008B7EC6">
            <w:pPr>
              <w:keepNext/>
              <w:ind w:firstLine="0"/>
            </w:pPr>
            <w:r w:rsidRPr="008B7EC6">
              <w:t>01/27/22</w:t>
            </w:r>
          </w:p>
        </w:tc>
        <w:tc>
          <w:tcPr>
            <w:tcW w:w="1641" w:type="dxa"/>
            <w:shd w:val="clear" w:color="auto" w:fill="auto"/>
          </w:tcPr>
          <w:p w14:paraId="492B1AEC" w14:textId="77777777" w:rsidR="008B7EC6" w:rsidRPr="008B7EC6" w:rsidRDefault="008B7EC6" w:rsidP="008B7EC6">
            <w:pPr>
              <w:keepNext/>
              <w:ind w:firstLine="0"/>
            </w:pPr>
            <w:r w:rsidRPr="008B7EC6">
              <w:t>W. NEWTON</w:t>
            </w:r>
          </w:p>
        </w:tc>
      </w:tr>
    </w:tbl>
    <w:p w14:paraId="4D8CCD13" w14:textId="77777777" w:rsidR="008B7EC6" w:rsidRDefault="008B7EC6" w:rsidP="008B7EC6"/>
    <w:p w14:paraId="2DA43CFA"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446"/>
      </w:tblGrid>
      <w:tr w:rsidR="008B7EC6" w:rsidRPr="008B7EC6" w14:paraId="68B894F2" w14:textId="77777777" w:rsidTr="008B7EC6">
        <w:tc>
          <w:tcPr>
            <w:tcW w:w="1551" w:type="dxa"/>
            <w:shd w:val="clear" w:color="auto" w:fill="auto"/>
          </w:tcPr>
          <w:p w14:paraId="10C40BF4" w14:textId="77777777" w:rsidR="008B7EC6" w:rsidRPr="008B7EC6" w:rsidRDefault="008B7EC6" w:rsidP="008B7EC6">
            <w:pPr>
              <w:keepNext/>
              <w:ind w:firstLine="0"/>
            </w:pPr>
            <w:r w:rsidRPr="008B7EC6">
              <w:t>Bill Number:</w:t>
            </w:r>
          </w:p>
        </w:tc>
        <w:tc>
          <w:tcPr>
            <w:tcW w:w="1446" w:type="dxa"/>
            <w:shd w:val="clear" w:color="auto" w:fill="auto"/>
          </w:tcPr>
          <w:p w14:paraId="4C0B4DE8" w14:textId="77777777" w:rsidR="008B7EC6" w:rsidRPr="008B7EC6" w:rsidRDefault="008B7EC6" w:rsidP="008B7EC6">
            <w:pPr>
              <w:keepNext/>
              <w:ind w:firstLine="0"/>
            </w:pPr>
            <w:r w:rsidRPr="008B7EC6">
              <w:t>H. 3682</w:t>
            </w:r>
          </w:p>
        </w:tc>
      </w:tr>
      <w:tr w:rsidR="008B7EC6" w:rsidRPr="008B7EC6" w14:paraId="3AC05153" w14:textId="77777777" w:rsidTr="008B7EC6">
        <w:tc>
          <w:tcPr>
            <w:tcW w:w="1551" w:type="dxa"/>
            <w:shd w:val="clear" w:color="auto" w:fill="auto"/>
          </w:tcPr>
          <w:p w14:paraId="0C36F5B0" w14:textId="77777777" w:rsidR="008B7EC6" w:rsidRPr="008B7EC6" w:rsidRDefault="008B7EC6" w:rsidP="008B7EC6">
            <w:pPr>
              <w:keepNext/>
              <w:ind w:firstLine="0"/>
            </w:pPr>
            <w:r w:rsidRPr="008B7EC6">
              <w:t>Date:</w:t>
            </w:r>
          </w:p>
        </w:tc>
        <w:tc>
          <w:tcPr>
            <w:tcW w:w="1446" w:type="dxa"/>
            <w:shd w:val="clear" w:color="auto" w:fill="auto"/>
          </w:tcPr>
          <w:p w14:paraId="337C1863" w14:textId="77777777" w:rsidR="008B7EC6" w:rsidRPr="008B7EC6" w:rsidRDefault="008B7EC6" w:rsidP="008B7EC6">
            <w:pPr>
              <w:keepNext/>
              <w:ind w:firstLine="0"/>
            </w:pPr>
            <w:r w:rsidRPr="008B7EC6">
              <w:t>ADD:</w:t>
            </w:r>
          </w:p>
        </w:tc>
      </w:tr>
      <w:tr w:rsidR="008B7EC6" w:rsidRPr="008B7EC6" w14:paraId="266435DF" w14:textId="77777777" w:rsidTr="008B7EC6">
        <w:tc>
          <w:tcPr>
            <w:tcW w:w="1551" w:type="dxa"/>
            <w:shd w:val="clear" w:color="auto" w:fill="auto"/>
          </w:tcPr>
          <w:p w14:paraId="7EFCC24D" w14:textId="77777777" w:rsidR="008B7EC6" w:rsidRPr="008B7EC6" w:rsidRDefault="008B7EC6" w:rsidP="008B7EC6">
            <w:pPr>
              <w:keepNext/>
              <w:ind w:firstLine="0"/>
            </w:pPr>
            <w:r w:rsidRPr="008B7EC6">
              <w:t>01/27/22</w:t>
            </w:r>
          </w:p>
        </w:tc>
        <w:tc>
          <w:tcPr>
            <w:tcW w:w="1446" w:type="dxa"/>
            <w:shd w:val="clear" w:color="auto" w:fill="auto"/>
          </w:tcPr>
          <w:p w14:paraId="41B70C6B" w14:textId="77777777" w:rsidR="008B7EC6" w:rsidRPr="008B7EC6" w:rsidRDefault="008B7EC6" w:rsidP="008B7EC6">
            <w:pPr>
              <w:keepNext/>
              <w:ind w:firstLine="0"/>
            </w:pPr>
            <w:r w:rsidRPr="008B7EC6">
              <w:t>BRAWLEY</w:t>
            </w:r>
          </w:p>
        </w:tc>
      </w:tr>
    </w:tbl>
    <w:p w14:paraId="6D736D0C" w14:textId="77777777" w:rsidR="008B7EC6" w:rsidRDefault="008B7EC6" w:rsidP="008B7EC6"/>
    <w:p w14:paraId="002B58AE"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3411"/>
      </w:tblGrid>
      <w:tr w:rsidR="008B7EC6" w:rsidRPr="008B7EC6" w14:paraId="6B0F4CCB" w14:textId="77777777" w:rsidTr="008B7EC6">
        <w:tc>
          <w:tcPr>
            <w:tcW w:w="1551" w:type="dxa"/>
            <w:shd w:val="clear" w:color="auto" w:fill="auto"/>
          </w:tcPr>
          <w:p w14:paraId="19F5AD4E" w14:textId="77777777" w:rsidR="008B7EC6" w:rsidRPr="008B7EC6" w:rsidRDefault="008B7EC6" w:rsidP="008B7EC6">
            <w:pPr>
              <w:keepNext/>
              <w:ind w:firstLine="0"/>
            </w:pPr>
            <w:r w:rsidRPr="008B7EC6">
              <w:t>Bill Number:</w:t>
            </w:r>
          </w:p>
        </w:tc>
        <w:tc>
          <w:tcPr>
            <w:tcW w:w="3411" w:type="dxa"/>
            <w:shd w:val="clear" w:color="auto" w:fill="auto"/>
          </w:tcPr>
          <w:p w14:paraId="0106559E" w14:textId="77777777" w:rsidR="008B7EC6" w:rsidRPr="008B7EC6" w:rsidRDefault="008B7EC6" w:rsidP="008B7EC6">
            <w:pPr>
              <w:keepNext/>
              <w:ind w:firstLine="0"/>
            </w:pPr>
            <w:r w:rsidRPr="008B7EC6">
              <w:t>H. 3796</w:t>
            </w:r>
          </w:p>
        </w:tc>
      </w:tr>
      <w:tr w:rsidR="008B7EC6" w:rsidRPr="008B7EC6" w14:paraId="66FE9294" w14:textId="77777777" w:rsidTr="008B7EC6">
        <w:tc>
          <w:tcPr>
            <w:tcW w:w="1551" w:type="dxa"/>
            <w:shd w:val="clear" w:color="auto" w:fill="auto"/>
          </w:tcPr>
          <w:p w14:paraId="4501F533" w14:textId="77777777" w:rsidR="008B7EC6" w:rsidRPr="008B7EC6" w:rsidRDefault="008B7EC6" w:rsidP="008B7EC6">
            <w:pPr>
              <w:keepNext/>
              <w:ind w:firstLine="0"/>
            </w:pPr>
            <w:r w:rsidRPr="008B7EC6">
              <w:t>Date:</w:t>
            </w:r>
          </w:p>
        </w:tc>
        <w:tc>
          <w:tcPr>
            <w:tcW w:w="3411" w:type="dxa"/>
            <w:shd w:val="clear" w:color="auto" w:fill="auto"/>
          </w:tcPr>
          <w:p w14:paraId="77287ADE" w14:textId="77777777" w:rsidR="008B7EC6" w:rsidRPr="008B7EC6" w:rsidRDefault="008B7EC6" w:rsidP="008B7EC6">
            <w:pPr>
              <w:keepNext/>
              <w:ind w:firstLine="0"/>
            </w:pPr>
            <w:r w:rsidRPr="008B7EC6">
              <w:t>ADD:</w:t>
            </w:r>
          </w:p>
        </w:tc>
      </w:tr>
      <w:tr w:rsidR="008B7EC6" w:rsidRPr="008B7EC6" w14:paraId="6D3D7614" w14:textId="77777777" w:rsidTr="008B7EC6">
        <w:tc>
          <w:tcPr>
            <w:tcW w:w="1551" w:type="dxa"/>
            <w:shd w:val="clear" w:color="auto" w:fill="auto"/>
          </w:tcPr>
          <w:p w14:paraId="4F4A2263" w14:textId="77777777" w:rsidR="008B7EC6" w:rsidRPr="008B7EC6" w:rsidRDefault="008B7EC6" w:rsidP="008B7EC6">
            <w:pPr>
              <w:keepNext/>
              <w:ind w:firstLine="0"/>
            </w:pPr>
            <w:r w:rsidRPr="008B7EC6">
              <w:t>01/27/22</w:t>
            </w:r>
          </w:p>
        </w:tc>
        <w:tc>
          <w:tcPr>
            <w:tcW w:w="3411" w:type="dxa"/>
            <w:shd w:val="clear" w:color="auto" w:fill="auto"/>
          </w:tcPr>
          <w:p w14:paraId="6A161C02" w14:textId="77777777" w:rsidR="008B7EC6" w:rsidRPr="008B7EC6" w:rsidRDefault="008B7EC6" w:rsidP="008B7EC6">
            <w:pPr>
              <w:keepNext/>
              <w:ind w:firstLine="0"/>
            </w:pPr>
            <w:r w:rsidRPr="008B7EC6">
              <w:t>BRAWLEY, COLLINS and OTT</w:t>
            </w:r>
          </w:p>
        </w:tc>
      </w:tr>
    </w:tbl>
    <w:p w14:paraId="69E7D90C" w14:textId="77777777" w:rsidR="008B7EC6" w:rsidRDefault="008B7EC6" w:rsidP="008B7EC6"/>
    <w:p w14:paraId="7E7E7DE4"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2856"/>
      </w:tblGrid>
      <w:tr w:rsidR="008B7EC6" w:rsidRPr="008B7EC6" w14:paraId="04AF82A4" w14:textId="77777777" w:rsidTr="008B7EC6">
        <w:tc>
          <w:tcPr>
            <w:tcW w:w="1551" w:type="dxa"/>
            <w:shd w:val="clear" w:color="auto" w:fill="auto"/>
          </w:tcPr>
          <w:p w14:paraId="55B0A08B" w14:textId="77777777" w:rsidR="008B7EC6" w:rsidRPr="008B7EC6" w:rsidRDefault="008B7EC6" w:rsidP="008B7EC6">
            <w:pPr>
              <w:keepNext/>
              <w:ind w:firstLine="0"/>
            </w:pPr>
            <w:r w:rsidRPr="008B7EC6">
              <w:t>Bill Number:</w:t>
            </w:r>
          </w:p>
        </w:tc>
        <w:tc>
          <w:tcPr>
            <w:tcW w:w="2856" w:type="dxa"/>
            <w:shd w:val="clear" w:color="auto" w:fill="auto"/>
          </w:tcPr>
          <w:p w14:paraId="740BD321" w14:textId="77777777" w:rsidR="008B7EC6" w:rsidRPr="008B7EC6" w:rsidRDefault="008B7EC6" w:rsidP="008B7EC6">
            <w:pPr>
              <w:keepNext/>
              <w:ind w:firstLine="0"/>
            </w:pPr>
            <w:r w:rsidRPr="008B7EC6">
              <w:t>H. 3888</w:t>
            </w:r>
          </w:p>
        </w:tc>
      </w:tr>
      <w:tr w:rsidR="008B7EC6" w:rsidRPr="008B7EC6" w14:paraId="287F084F" w14:textId="77777777" w:rsidTr="008B7EC6">
        <w:tc>
          <w:tcPr>
            <w:tcW w:w="1551" w:type="dxa"/>
            <w:shd w:val="clear" w:color="auto" w:fill="auto"/>
          </w:tcPr>
          <w:p w14:paraId="5C33858C" w14:textId="77777777" w:rsidR="008B7EC6" w:rsidRPr="008B7EC6" w:rsidRDefault="008B7EC6" w:rsidP="008B7EC6">
            <w:pPr>
              <w:keepNext/>
              <w:ind w:firstLine="0"/>
            </w:pPr>
            <w:r w:rsidRPr="008B7EC6">
              <w:t>Date:</w:t>
            </w:r>
          </w:p>
        </w:tc>
        <w:tc>
          <w:tcPr>
            <w:tcW w:w="2856" w:type="dxa"/>
            <w:shd w:val="clear" w:color="auto" w:fill="auto"/>
          </w:tcPr>
          <w:p w14:paraId="3F974000" w14:textId="77777777" w:rsidR="008B7EC6" w:rsidRPr="008B7EC6" w:rsidRDefault="008B7EC6" w:rsidP="008B7EC6">
            <w:pPr>
              <w:keepNext/>
              <w:ind w:firstLine="0"/>
            </w:pPr>
            <w:r w:rsidRPr="008B7EC6">
              <w:t>ADD:</w:t>
            </w:r>
          </w:p>
        </w:tc>
      </w:tr>
      <w:tr w:rsidR="008B7EC6" w:rsidRPr="008B7EC6" w14:paraId="494C655A" w14:textId="77777777" w:rsidTr="008B7EC6">
        <w:tc>
          <w:tcPr>
            <w:tcW w:w="1551" w:type="dxa"/>
            <w:shd w:val="clear" w:color="auto" w:fill="auto"/>
          </w:tcPr>
          <w:p w14:paraId="2C6E7D0B" w14:textId="77777777" w:rsidR="008B7EC6" w:rsidRPr="008B7EC6" w:rsidRDefault="008B7EC6" w:rsidP="008B7EC6">
            <w:pPr>
              <w:keepNext/>
              <w:ind w:firstLine="0"/>
            </w:pPr>
            <w:r w:rsidRPr="008B7EC6">
              <w:t>01/27/22</w:t>
            </w:r>
          </w:p>
        </w:tc>
        <w:tc>
          <w:tcPr>
            <w:tcW w:w="2856" w:type="dxa"/>
            <w:shd w:val="clear" w:color="auto" w:fill="auto"/>
          </w:tcPr>
          <w:p w14:paraId="25BFC745" w14:textId="77777777" w:rsidR="008B7EC6" w:rsidRPr="008B7EC6" w:rsidRDefault="008B7EC6" w:rsidP="008B7EC6">
            <w:pPr>
              <w:keepNext/>
              <w:ind w:firstLine="0"/>
            </w:pPr>
            <w:r w:rsidRPr="008B7EC6">
              <w:t>GILLIARD and MURRAY</w:t>
            </w:r>
          </w:p>
        </w:tc>
      </w:tr>
    </w:tbl>
    <w:p w14:paraId="12D90BE2" w14:textId="77777777" w:rsidR="008B7EC6" w:rsidRDefault="008B7EC6" w:rsidP="008B7EC6"/>
    <w:p w14:paraId="2BA99CF1"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461"/>
      </w:tblGrid>
      <w:tr w:rsidR="008B7EC6" w:rsidRPr="008B7EC6" w14:paraId="639C5FF2" w14:textId="77777777" w:rsidTr="008B7EC6">
        <w:tc>
          <w:tcPr>
            <w:tcW w:w="1551" w:type="dxa"/>
            <w:shd w:val="clear" w:color="auto" w:fill="auto"/>
          </w:tcPr>
          <w:p w14:paraId="24F69A1A" w14:textId="77777777" w:rsidR="008B7EC6" w:rsidRPr="008B7EC6" w:rsidRDefault="008B7EC6" w:rsidP="008B7EC6">
            <w:pPr>
              <w:keepNext/>
              <w:ind w:firstLine="0"/>
            </w:pPr>
            <w:r w:rsidRPr="008B7EC6">
              <w:t>Bill Number:</w:t>
            </w:r>
          </w:p>
        </w:tc>
        <w:tc>
          <w:tcPr>
            <w:tcW w:w="1461" w:type="dxa"/>
            <w:shd w:val="clear" w:color="auto" w:fill="auto"/>
          </w:tcPr>
          <w:p w14:paraId="2382950A" w14:textId="77777777" w:rsidR="008B7EC6" w:rsidRPr="008B7EC6" w:rsidRDefault="008B7EC6" w:rsidP="008B7EC6">
            <w:pPr>
              <w:keepNext/>
              <w:ind w:firstLine="0"/>
            </w:pPr>
            <w:r w:rsidRPr="008B7EC6">
              <w:t>H. 3892</w:t>
            </w:r>
          </w:p>
        </w:tc>
      </w:tr>
      <w:tr w:rsidR="008B7EC6" w:rsidRPr="008B7EC6" w14:paraId="161E4030" w14:textId="77777777" w:rsidTr="008B7EC6">
        <w:tc>
          <w:tcPr>
            <w:tcW w:w="1551" w:type="dxa"/>
            <w:shd w:val="clear" w:color="auto" w:fill="auto"/>
          </w:tcPr>
          <w:p w14:paraId="0119B36A" w14:textId="77777777" w:rsidR="008B7EC6" w:rsidRPr="008B7EC6" w:rsidRDefault="008B7EC6" w:rsidP="008B7EC6">
            <w:pPr>
              <w:keepNext/>
              <w:ind w:firstLine="0"/>
            </w:pPr>
            <w:r w:rsidRPr="008B7EC6">
              <w:t>Date:</w:t>
            </w:r>
          </w:p>
        </w:tc>
        <w:tc>
          <w:tcPr>
            <w:tcW w:w="1461" w:type="dxa"/>
            <w:shd w:val="clear" w:color="auto" w:fill="auto"/>
          </w:tcPr>
          <w:p w14:paraId="52049D95" w14:textId="77777777" w:rsidR="008B7EC6" w:rsidRPr="008B7EC6" w:rsidRDefault="008B7EC6" w:rsidP="008B7EC6">
            <w:pPr>
              <w:keepNext/>
              <w:ind w:firstLine="0"/>
            </w:pPr>
            <w:r w:rsidRPr="008B7EC6">
              <w:t>ADD:</w:t>
            </w:r>
          </w:p>
        </w:tc>
      </w:tr>
      <w:tr w:rsidR="008B7EC6" w:rsidRPr="008B7EC6" w14:paraId="4BDDE0A8" w14:textId="77777777" w:rsidTr="008B7EC6">
        <w:tc>
          <w:tcPr>
            <w:tcW w:w="1551" w:type="dxa"/>
            <w:shd w:val="clear" w:color="auto" w:fill="auto"/>
          </w:tcPr>
          <w:p w14:paraId="21913553" w14:textId="77777777" w:rsidR="008B7EC6" w:rsidRPr="008B7EC6" w:rsidRDefault="008B7EC6" w:rsidP="008B7EC6">
            <w:pPr>
              <w:keepNext/>
              <w:ind w:firstLine="0"/>
            </w:pPr>
            <w:r w:rsidRPr="008B7EC6">
              <w:t>01/27/22</w:t>
            </w:r>
          </w:p>
        </w:tc>
        <w:tc>
          <w:tcPr>
            <w:tcW w:w="1461" w:type="dxa"/>
            <w:shd w:val="clear" w:color="auto" w:fill="auto"/>
          </w:tcPr>
          <w:p w14:paraId="5AB77A5B" w14:textId="77777777" w:rsidR="008B7EC6" w:rsidRPr="008B7EC6" w:rsidRDefault="008B7EC6" w:rsidP="008B7EC6">
            <w:pPr>
              <w:keepNext/>
              <w:ind w:firstLine="0"/>
            </w:pPr>
            <w:r w:rsidRPr="008B7EC6">
              <w:t>WETMORE</w:t>
            </w:r>
          </w:p>
        </w:tc>
      </w:tr>
    </w:tbl>
    <w:p w14:paraId="1A006094" w14:textId="77777777" w:rsidR="008B7EC6" w:rsidRDefault="008B7EC6" w:rsidP="008B7EC6"/>
    <w:p w14:paraId="1B85D58D"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14:paraId="0AA558C4" w14:textId="77777777" w:rsidTr="008B7EC6">
        <w:tc>
          <w:tcPr>
            <w:tcW w:w="1551" w:type="dxa"/>
            <w:shd w:val="clear" w:color="auto" w:fill="auto"/>
          </w:tcPr>
          <w:p w14:paraId="785E3625" w14:textId="77777777" w:rsidR="008B7EC6" w:rsidRPr="008B7EC6" w:rsidRDefault="008B7EC6" w:rsidP="008B7EC6">
            <w:pPr>
              <w:keepNext/>
              <w:ind w:firstLine="0"/>
            </w:pPr>
            <w:r w:rsidRPr="008B7EC6">
              <w:t>Bill Number:</w:t>
            </w:r>
          </w:p>
        </w:tc>
        <w:tc>
          <w:tcPr>
            <w:tcW w:w="4987" w:type="dxa"/>
            <w:shd w:val="clear" w:color="auto" w:fill="auto"/>
          </w:tcPr>
          <w:p w14:paraId="515024EC" w14:textId="77777777" w:rsidR="008B7EC6" w:rsidRPr="008B7EC6" w:rsidRDefault="008B7EC6" w:rsidP="008B7EC6">
            <w:pPr>
              <w:keepNext/>
              <w:ind w:firstLine="0"/>
            </w:pPr>
            <w:r w:rsidRPr="008B7EC6">
              <w:t>H. 3938</w:t>
            </w:r>
          </w:p>
        </w:tc>
      </w:tr>
      <w:tr w:rsidR="008B7EC6" w:rsidRPr="008B7EC6" w14:paraId="2112B129" w14:textId="77777777" w:rsidTr="008B7EC6">
        <w:tc>
          <w:tcPr>
            <w:tcW w:w="1551" w:type="dxa"/>
            <w:shd w:val="clear" w:color="auto" w:fill="auto"/>
          </w:tcPr>
          <w:p w14:paraId="044B0151" w14:textId="77777777" w:rsidR="008B7EC6" w:rsidRPr="008B7EC6" w:rsidRDefault="008B7EC6" w:rsidP="008B7EC6">
            <w:pPr>
              <w:keepNext/>
              <w:ind w:firstLine="0"/>
            </w:pPr>
            <w:r w:rsidRPr="008B7EC6">
              <w:t>Date:</w:t>
            </w:r>
          </w:p>
        </w:tc>
        <w:tc>
          <w:tcPr>
            <w:tcW w:w="4987" w:type="dxa"/>
            <w:shd w:val="clear" w:color="auto" w:fill="auto"/>
          </w:tcPr>
          <w:p w14:paraId="4C7E370C" w14:textId="77777777" w:rsidR="008B7EC6" w:rsidRPr="008B7EC6" w:rsidRDefault="008B7EC6" w:rsidP="008B7EC6">
            <w:pPr>
              <w:keepNext/>
              <w:ind w:firstLine="0"/>
            </w:pPr>
            <w:r w:rsidRPr="008B7EC6">
              <w:t>ADD:</w:t>
            </w:r>
          </w:p>
        </w:tc>
      </w:tr>
      <w:tr w:rsidR="008B7EC6" w:rsidRPr="008B7EC6" w14:paraId="0901F4CA" w14:textId="77777777" w:rsidTr="008B7EC6">
        <w:tc>
          <w:tcPr>
            <w:tcW w:w="1551" w:type="dxa"/>
            <w:shd w:val="clear" w:color="auto" w:fill="auto"/>
          </w:tcPr>
          <w:p w14:paraId="652337A7" w14:textId="77777777" w:rsidR="008B7EC6" w:rsidRPr="008B7EC6" w:rsidRDefault="008B7EC6" w:rsidP="008B7EC6">
            <w:pPr>
              <w:keepNext/>
              <w:ind w:firstLine="0"/>
            </w:pPr>
            <w:r w:rsidRPr="008B7EC6">
              <w:t>01/27/22</w:t>
            </w:r>
          </w:p>
        </w:tc>
        <w:tc>
          <w:tcPr>
            <w:tcW w:w="4987" w:type="dxa"/>
            <w:shd w:val="clear" w:color="auto" w:fill="auto"/>
          </w:tcPr>
          <w:p w14:paraId="131ADFA2" w14:textId="77777777" w:rsidR="008B7EC6" w:rsidRPr="008B7EC6" w:rsidRDefault="008B7EC6" w:rsidP="008B7EC6">
            <w:pPr>
              <w:keepNext/>
              <w:ind w:firstLine="0"/>
            </w:pPr>
            <w:r w:rsidRPr="008B7EC6">
              <w:t>HENDERSON-MYERS, GOVAN and HENEGAN</w:t>
            </w:r>
          </w:p>
        </w:tc>
      </w:tr>
    </w:tbl>
    <w:p w14:paraId="2B189FEF" w14:textId="77777777" w:rsidR="008B7EC6" w:rsidRDefault="008B7EC6" w:rsidP="008B7EC6"/>
    <w:p w14:paraId="6ABC504A"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14:paraId="6FCB606F" w14:textId="77777777" w:rsidTr="008B7EC6">
        <w:tc>
          <w:tcPr>
            <w:tcW w:w="1551" w:type="dxa"/>
            <w:shd w:val="clear" w:color="auto" w:fill="auto"/>
          </w:tcPr>
          <w:p w14:paraId="55611720" w14:textId="77777777" w:rsidR="008B7EC6" w:rsidRPr="008B7EC6" w:rsidRDefault="008B7EC6" w:rsidP="008B7EC6">
            <w:pPr>
              <w:keepNext/>
              <w:ind w:firstLine="0"/>
            </w:pPr>
            <w:r w:rsidRPr="008B7EC6">
              <w:t>Bill Number:</w:t>
            </w:r>
          </w:p>
        </w:tc>
        <w:tc>
          <w:tcPr>
            <w:tcW w:w="4987" w:type="dxa"/>
            <w:shd w:val="clear" w:color="auto" w:fill="auto"/>
          </w:tcPr>
          <w:p w14:paraId="08C10437" w14:textId="77777777" w:rsidR="008B7EC6" w:rsidRPr="008B7EC6" w:rsidRDefault="008B7EC6" w:rsidP="008B7EC6">
            <w:pPr>
              <w:keepNext/>
              <w:ind w:firstLine="0"/>
            </w:pPr>
            <w:r w:rsidRPr="008B7EC6">
              <w:t>H. 4150</w:t>
            </w:r>
          </w:p>
        </w:tc>
      </w:tr>
      <w:tr w:rsidR="008B7EC6" w:rsidRPr="008B7EC6" w14:paraId="2AE2812C" w14:textId="77777777" w:rsidTr="008B7EC6">
        <w:tc>
          <w:tcPr>
            <w:tcW w:w="1551" w:type="dxa"/>
            <w:shd w:val="clear" w:color="auto" w:fill="auto"/>
          </w:tcPr>
          <w:p w14:paraId="683F73D7" w14:textId="77777777" w:rsidR="008B7EC6" w:rsidRPr="008B7EC6" w:rsidRDefault="008B7EC6" w:rsidP="008B7EC6">
            <w:pPr>
              <w:keepNext/>
              <w:ind w:firstLine="0"/>
            </w:pPr>
            <w:r w:rsidRPr="008B7EC6">
              <w:t>Date:</w:t>
            </w:r>
          </w:p>
        </w:tc>
        <w:tc>
          <w:tcPr>
            <w:tcW w:w="4987" w:type="dxa"/>
            <w:shd w:val="clear" w:color="auto" w:fill="auto"/>
          </w:tcPr>
          <w:p w14:paraId="654BE023" w14:textId="77777777" w:rsidR="008B7EC6" w:rsidRPr="008B7EC6" w:rsidRDefault="008B7EC6" w:rsidP="008B7EC6">
            <w:pPr>
              <w:keepNext/>
              <w:ind w:firstLine="0"/>
            </w:pPr>
            <w:r w:rsidRPr="008B7EC6">
              <w:t>ADD:</w:t>
            </w:r>
          </w:p>
        </w:tc>
      </w:tr>
      <w:tr w:rsidR="008B7EC6" w:rsidRPr="008B7EC6" w14:paraId="1B1A8DB2" w14:textId="77777777" w:rsidTr="008B7EC6">
        <w:tc>
          <w:tcPr>
            <w:tcW w:w="1551" w:type="dxa"/>
            <w:shd w:val="clear" w:color="auto" w:fill="auto"/>
          </w:tcPr>
          <w:p w14:paraId="4E824262" w14:textId="77777777" w:rsidR="008B7EC6" w:rsidRPr="008B7EC6" w:rsidRDefault="008B7EC6" w:rsidP="008B7EC6">
            <w:pPr>
              <w:keepNext/>
              <w:ind w:firstLine="0"/>
            </w:pPr>
            <w:r w:rsidRPr="008B7EC6">
              <w:t>01/27/22</w:t>
            </w:r>
          </w:p>
        </w:tc>
        <w:tc>
          <w:tcPr>
            <w:tcW w:w="4987" w:type="dxa"/>
            <w:shd w:val="clear" w:color="auto" w:fill="auto"/>
          </w:tcPr>
          <w:p w14:paraId="76399BCA" w14:textId="77777777" w:rsidR="008B7EC6" w:rsidRPr="008B7EC6" w:rsidRDefault="008B7EC6" w:rsidP="008B7EC6">
            <w:pPr>
              <w:keepNext/>
              <w:ind w:firstLine="0"/>
            </w:pPr>
            <w:r w:rsidRPr="008B7EC6">
              <w:t>FORREST, HIOTT, HIXON, OREMUS, BLACKWELL, GAGNON, MCCABE, MORGAN and ELLIOTT</w:t>
            </w:r>
          </w:p>
        </w:tc>
      </w:tr>
    </w:tbl>
    <w:p w14:paraId="64BA9C23" w14:textId="77777777" w:rsidR="008B7EC6" w:rsidRDefault="008B7EC6" w:rsidP="008B7EC6"/>
    <w:p w14:paraId="6604C693"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101"/>
      </w:tblGrid>
      <w:tr w:rsidR="008B7EC6" w:rsidRPr="008B7EC6" w14:paraId="0FEA77DA" w14:textId="77777777" w:rsidTr="008B7EC6">
        <w:tc>
          <w:tcPr>
            <w:tcW w:w="1551" w:type="dxa"/>
            <w:shd w:val="clear" w:color="auto" w:fill="auto"/>
          </w:tcPr>
          <w:p w14:paraId="6042E9C4" w14:textId="77777777" w:rsidR="008B7EC6" w:rsidRPr="008B7EC6" w:rsidRDefault="008B7EC6" w:rsidP="008B7EC6">
            <w:pPr>
              <w:keepNext/>
              <w:ind w:firstLine="0"/>
            </w:pPr>
            <w:r w:rsidRPr="008B7EC6">
              <w:t>Bill Number:</w:t>
            </w:r>
          </w:p>
        </w:tc>
        <w:tc>
          <w:tcPr>
            <w:tcW w:w="1101" w:type="dxa"/>
            <w:shd w:val="clear" w:color="auto" w:fill="auto"/>
          </w:tcPr>
          <w:p w14:paraId="020EE16B" w14:textId="77777777" w:rsidR="008B7EC6" w:rsidRPr="008B7EC6" w:rsidRDefault="008B7EC6" w:rsidP="008B7EC6">
            <w:pPr>
              <w:keepNext/>
              <w:ind w:firstLine="0"/>
            </w:pPr>
            <w:r w:rsidRPr="008B7EC6">
              <w:t>H. 4504</w:t>
            </w:r>
          </w:p>
        </w:tc>
      </w:tr>
      <w:tr w:rsidR="008B7EC6" w:rsidRPr="008B7EC6" w14:paraId="46665694" w14:textId="77777777" w:rsidTr="008B7EC6">
        <w:tc>
          <w:tcPr>
            <w:tcW w:w="1551" w:type="dxa"/>
            <w:shd w:val="clear" w:color="auto" w:fill="auto"/>
          </w:tcPr>
          <w:p w14:paraId="31049F98" w14:textId="77777777" w:rsidR="008B7EC6" w:rsidRPr="008B7EC6" w:rsidRDefault="008B7EC6" w:rsidP="008B7EC6">
            <w:pPr>
              <w:keepNext/>
              <w:ind w:firstLine="0"/>
            </w:pPr>
            <w:r w:rsidRPr="008B7EC6">
              <w:t>Date:</w:t>
            </w:r>
          </w:p>
        </w:tc>
        <w:tc>
          <w:tcPr>
            <w:tcW w:w="1101" w:type="dxa"/>
            <w:shd w:val="clear" w:color="auto" w:fill="auto"/>
          </w:tcPr>
          <w:p w14:paraId="196B59F2" w14:textId="77777777" w:rsidR="008B7EC6" w:rsidRPr="008B7EC6" w:rsidRDefault="008B7EC6" w:rsidP="008B7EC6">
            <w:pPr>
              <w:keepNext/>
              <w:ind w:firstLine="0"/>
            </w:pPr>
            <w:r w:rsidRPr="008B7EC6">
              <w:t>ADD:</w:t>
            </w:r>
          </w:p>
        </w:tc>
      </w:tr>
      <w:tr w:rsidR="008B7EC6" w:rsidRPr="008B7EC6" w14:paraId="08D17522" w14:textId="77777777" w:rsidTr="008B7EC6">
        <w:tc>
          <w:tcPr>
            <w:tcW w:w="1551" w:type="dxa"/>
            <w:shd w:val="clear" w:color="auto" w:fill="auto"/>
          </w:tcPr>
          <w:p w14:paraId="5F145869" w14:textId="77777777" w:rsidR="008B7EC6" w:rsidRPr="008B7EC6" w:rsidRDefault="008B7EC6" w:rsidP="008B7EC6">
            <w:pPr>
              <w:keepNext/>
              <w:ind w:firstLine="0"/>
            </w:pPr>
            <w:r w:rsidRPr="008B7EC6">
              <w:t>01/27/22</w:t>
            </w:r>
          </w:p>
        </w:tc>
        <w:tc>
          <w:tcPr>
            <w:tcW w:w="1101" w:type="dxa"/>
            <w:shd w:val="clear" w:color="auto" w:fill="auto"/>
          </w:tcPr>
          <w:p w14:paraId="2A909C85" w14:textId="77777777" w:rsidR="008B7EC6" w:rsidRPr="008B7EC6" w:rsidRDefault="008B7EC6" w:rsidP="008B7EC6">
            <w:pPr>
              <w:keepNext/>
              <w:ind w:firstLine="0"/>
            </w:pPr>
            <w:r w:rsidRPr="008B7EC6">
              <w:t>KIRBY</w:t>
            </w:r>
          </w:p>
        </w:tc>
      </w:tr>
    </w:tbl>
    <w:p w14:paraId="66875285" w14:textId="77777777" w:rsidR="008B7EC6" w:rsidRDefault="008B7EC6" w:rsidP="008B7EC6"/>
    <w:p w14:paraId="7075A8DB"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2586"/>
      </w:tblGrid>
      <w:tr w:rsidR="008B7EC6" w:rsidRPr="008B7EC6" w14:paraId="20F623C4" w14:textId="77777777" w:rsidTr="008B7EC6">
        <w:tc>
          <w:tcPr>
            <w:tcW w:w="1551" w:type="dxa"/>
            <w:shd w:val="clear" w:color="auto" w:fill="auto"/>
          </w:tcPr>
          <w:p w14:paraId="6CDBD304" w14:textId="77777777" w:rsidR="008B7EC6" w:rsidRPr="008B7EC6" w:rsidRDefault="008B7EC6" w:rsidP="008B7EC6">
            <w:pPr>
              <w:keepNext/>
              <w:ind w:firstLine="0"/>
            </w:pPr>
            <w:r w:rsidRPr="008B7EC6">
              <w:t>Bill Number:</w:t>
            </w:r>
          </w:p>
        </w:tc>
        <w:tc>
          <w:tcPr>
            <w:tcW w:w="2586" w:type="dxa"/>
            <w:shd w:val="clear" w:color="auto" w:fill="auto"/>
          </w:tcPr>
          <w:p w14:paraId="483B2B3A" w14:textId="77777777" w:rsidR="008B7EC6" w:rsidRPr="008B7EC6" w:rsidRDefault="008B7EC6" w:rsidP="008B7EC6">
            <w:pPr>
              <w:keepNext/>
              <w:ind w:firstLine="0"/>
            </w:pPr>
            <w:r w:rsidRPr="008B7EC6">
              <w:t>H. 4544</w:t>
            </w:r>
          </w:p>
        </w:tc>
      </w:tr>
      <w:tr w:rsidR="008B7EC6" w:rsidRPr="008B7EC6" w14:paraId="34536486" w14:textId="77777777" w:rsidTr="008B7EC6">
        <w:tc>
          <w:tcPr>
            <w:tcW w:w="1551" w:type="dxa"/>
            <w:shd w:val="clear" w:color="auto" w:fill="auto"/>
          </w:tcPr>
          <w:p w14:paraId="1DC6EBEC" w14:textId="77777777" w:rsidR="008B7EC6" w:rsidRPr="008B7EC6" w:rsidRDefault="008B7EC6" w:rsidP="008B7EC6">
            <w:pPr>
              <w:keepNext/>
              <w:ind w:firstLine="0"/>
            </w:pPr>
            <w:r w:rsidRPr="008B7EC6">
              <w:t>Date:</w:t>
            </w:r>
          </w:p>
        </w:tc>
        <w:tc>
          <w:tcPr>
            <w:tcW w:w="2586" w:type="dxa"/>
            <w:shd w:val="clear" w:color="auto" w:fill="auto"/>
          </w:tcPr>
          <w:p w14:paraId="73558EC7" w14:textId="77777777" w:rsidR="008B7EC6" w:rsidRPr="008B7EC6" w:rsidRDefault="008B7EC6" w:rsidP="008B7EC6">
            <w:pPr>
              <w:keepNext/>
              <w:ind w:firstLine="0"/>
            </w:pPr>
            <w:r w:rsidRPr="008B7EC6">
              <w:t>ADD:</w:t>
            </w:r>
          </w:p>
        </w:tc>
      </w:tr>
      <w:tr w:rsidR="008B7EC6" w:rsidRPr="008B7EC6" w14:paraId="47DEB744" w14:textId="77777777" w:rsidTr="008B7EC6">
        <w:tc>
          <w:tcPr>
            <w:tcW w:w="1551" w:type="dxa"/>
            <w:shd w:val="clear" w:color="auto" w:fill="auto"/>
          </w:tcPr>
          <w:p w14:paraId="7E4448CF" w14:textId="77777777" w:rsidR="008B7EC6" w:rsidRPr="008B7EC6" w:rsidRDefault="008B7EC6" w:rsidP="008B7EC6">
            <w:pPr>
              <w:keepNext/>
              <w:ind w:firstLine="0"/>
            </w:pPr>
            <w:r w:rsidRPr="008B7EC6">
              <w:t>01/27/22</w:t>
            </w:r>
          </w:p>
        </w:tc>
        <w:tc>
          <w:tcPr>
            <w:tcW w:w="2586" w:type="dxa"/>
            <w:shd w:val="clear" w:color="auto" w:fill="auto"/>
          </w:tcPr>
          <w:p w14:paraId="1CAA2F21" w14:textId="77777777" w:rsidR="008B7EC6" w:rsidRPr="008B7EC6" w:rsidRDefault="008B7EC6" w:rsidP="008B7EC6">
            <w:pPr>
              <w:keepNext/>
              <w:ind w:firstLine="0"/>
            </w:pPr>
            <w:r w:rsidRPr="008B7EC6">
              <w:t>GATCH and MORGAN</w:t>
            </w:r>
          </w:p>
        </w:tc>
      </w:tr>
    </w:tbl>
    <w:p w14:paraId="462980F9" w14:textId="77777777" w:rsidR="008B7EC6" w:rsidRDefault="008B7EC6" w:rsidP="008B7EC6"/>
    <w:p w14:paraId="41459F0F"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2826"/>
      </w:tblGrid>
      <w:tr w:rsidR="008B7EC6" w:rsidRPr="008B7EC6" w14:paraId="0781F0AC" w14:textId="77777777" w:rsidTr="008B7EC6">
        <w:tc>
          <w:tcPr>
            <w:tcW w:w="1551" w:type="dxa"/>
            <w:shd w:val="clear" w:color="auto" w:fill="auto"/>
          </w:tcPr>
          <w:p w14:paraId="26F3CAAF" w14:textId="77777777" w:rsidR="008B7EC6" w:rsidRPr="008B7EC6" w:rsidRDefault="008B7EC6" w:rsidP="008B7EC6">
            <w:pPr>
              <w:keepNext/>
              <w:ind w:firstLine="0"/>
            </w:pPr>
            <w:r w:rsidRPr="008B7EC6">
              <w:t>Bill Number:</w:t>
            </w:r>
          </w:p>
        </w:tc>
        <w:tc>
          <w:tcPr>
            <w:tcW w:w="2826" w:type="dxa"/>
            <w:shd w:val="clear" w:color="auto" w:fill="auto"/>
          </w:tcPr>
          <w:p w14:paraId="71B352F2" w14:textId="77777777" w:rsidR="008B7EC6" w:rsidRPr="008B7EC6" w:rsidRDefault="008B7EC6" w:rsidP="008B7EC6">
            <w:pPr>
              <w:keepNext/>
              <w:ind w:firstLine="0"/>
            </w:pPr>
            <w:r w:rsidRPr="008B7EC6">
              <w:t>H. 4563</w:t>
            </w:r>
          </w:p>
        </w:tc>
      </w:tr>
      <w:tr w:rsidR="008B7EC6" w:rsidRPr="008B7EC6" w14:paraId="6DDEA647" w14:textId="77777777" w:rsidTr="008B7EC6">
        <w:tc>
          <w:tcPr>
            <w:tcW w:w="1551" w:type="dxa"/>
            <w:shd w:val="clear" w:color="auto" w:fill="auto"/>
          </w:tcPr>
          <w:p w14:paraId="1EFAB98C" w14:textId="77777777" w:rsidR="008B7EC6" w:rsidRPr="008B7EC6" w:rsidRDefault="008B7EC6" w:rsidP="008B7EC6">
            <w:pPr>
              <w:keepNext/>
              <w:ind w:firstLine="0"/>
            </w:pPr>
            <w:r w:rsidRPr="008B7EC6">
              <w:t>Date:</w:t>
            </w:r>
          </w:p>
        </w:tc>
        <w:tc>
          <w:tcPr>
            <w:tcW w:w="2826" w:type="dxa"/>
            <w:shd w:val="clear" w:color="auto" w:fill="auto"/>
          </w:tcPr>
          <w:p w14:paraId="13ACF924" w14:textId="77777777" w:rsidR="008B7EC6" w:rsidRPr="008B7EC6" w:rsidRDefault="008B7EC6" w:rsidP="008B7EC6">
            <w:pPr>
              <w:keepNext/>
              <w:ind w:firstLine="0"/>
            </w:pPr>
            <w:r w:rsidRPr="008B7EC6">
              <w:t>ADD:</w:t>
            </w:r>
          </w:p>
        </w:tc>
      </w:tr>
      <w:tr w:rsidR="008B7EC6" w:rsidRPr="008B7EC6" w14:paraId="6E865249" w14:textId="77777777" w:rsidTr="008B7EC6">
        <w:tc>
          <w:tcPr>
            <w:tcW w:w="1551" w:type="dxa"/>
            <w:shd w:val="clear" w:color="auto" w:fill="auto"/>
          </w:tcPr>
          <w:p w14:paraId="119DE795" w14:textId="77777777" w:rsidR="008B7EC6" w:rsidRPr="008B7EC6" w:rsidRDefault="008B7EC6" w:rsidP="008B7EC6">
            <w:pPr>
              <w:keepNext/>
              <w:ind w:firstLine="0"/>
            </w:pPr>
            <w:r w:rsidRPr="008B7EC6">
              <w:t>01/27/22</w:t>
            </w:r>
          </w:p>
        </w:tc>
        <w:tc>
          <w:tcPr>
            <w:tcW w:w="2826" w:type="dxa"/>
            <w:shd w:val="clear" w:color="auto" w:fill="auto"/>
          </w:tcPr>
          <w:p w14:paraId="71CA0748" w14:textId="77777777" w:rsidR="008B7EC6" w:rsidRPr="008B7EC6" w:rsidRDefault="008B7EC6" w:rsidP="008B7EC6">
            <w:pPr>
              <w:keepNext/>
              <w:ind w:firstLine="0"/>
            </w:pPr>
            <w:r w:rsidRPr="008B7EC6">
              <w:t>WHITMIRE and CARTER</w:t>
            </w:r>
          </w:p>
        </w:tc>
      </w:tr>
    </w:tbl>
    <w:p w14:paraId="320FA18C" w14:textId="77777777" w:rsidR="008B7EC6" w:rsidRDefault="008B7EC6" w:rsidP="008B7EC6"/>
    <w:p w14:paraId="1CB54869"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446"/>
      </w:tblGrid>
      <w:tr w:rsidR="008B7EC6" w:rsidRPr="008B7EC6" w14:paraId="2F1DD308" w14:textId="77777777" w:rsidTr="008B7EC6">
        <w:tc>
          <w:tcPr>
            <w:tcW w:w="1551" w:type="dxa"/>
            <w:shd w:val="clear" w:color="auto" w:fill="auto"/>
          </w:tcPr>
          <w:p w14:paraId="71A7A1BC" w14:textId="77777777" w:rsidR="008B7EC6" w:rsidRPr="008B7EC6" w:rsidRDefault="008B7EC6" w:rsidP="008B7EC6">
            <w:pPr>
              <w:keepNext/>
              <w:ind w:firstLine="0"/>
            </w:pPr>
            <w:r w:rsidRPr="008B7EC6">
              <w:t>Bill Number:</w:t>
            </w:r>
          </w:p>
        </w:tc>
        <w:tc>
          <w:tcPr>
            <w:tcW w:w="1446" w:type="dxa"/>
            <w:shd w:val="clear" w:color="auto" w:fill="auto"/>
          </w:tcPr>
          <w:p w14:paraId="46F48EF9" w14:textId="77777777" w:rsidR="008B7EC6" w:rsidRPr="008B7EC6" w:rsidRDefault="008B7EC6" w:rsidP="008B7EC6">
            <w:pPr>
              <w:keepNext/>
              <w:ind w:firstLine="0"/>
            </w:pPr>
            <w:r w:rsidRPr="008B7EC6">
              <w:t>H. 4597</w:t>
            </w:r>
          </w:p>
        </w:tc>
      </w:tr>
      <w:tr w:rsidR="008B7EC6" w:rsidRPr="008B7EC6" w14:paraId="4727AFC7" w14:textId="77777777" w:rsidTr="008B7EC6">
        <w:tc>
          <w:tcPr>
            <w:tcW w:w="1551" w:type="dxa"/>
            <w:shd w:val="clear" w:color="auto" w:fill="auto"/>
          </w:tcPr>
          <w:p w14:paraId="263594F4" w14:textId="77777777" w:rsidR="008B7EC6" w:rsidRPr="008B7EC6" w:rsidRDefault="008B7EC6" w:rsidP="008B7EC6">
            <w:pPr>
              <w:keepNext/>
              <w:ind w:firstLine="0"/>
            </w:pPr>
            <w:r w:rsidRPr="008B7EC6">
              <w:t>Date:</w:t>
            </w:r>
          </w:p>
        </w:tc>
        <w:tc>
          <w:tcPr>
            <w:tcW w:w="1446" w:type="dxa"/>
            <w:shd w:val="clear" w:color="auto" w:fill="auto"/>
          </w:tcPr>
          <w:p w14:paraId="70A00D35" w14:textId="77777777" w:rsidR="008B7EC6" w:rsidRPr="008B7EC6" w:rsidRDefault="008B7EC6" w:rsidP="008B7EC6">
            <w:pPr>
              <w:keepNext/>
              <w:ind w:firstLine="0"/>
            </w:pPr>
            <w:r w:rsidRPr="008B7EC6">
              <w:t>ADD:</w:t>
            </w:r>
          </w:p>
        </w:tc>
      </w:tr>
      <w:tr w:rsidR="008B7EC6" w:rsidRPr="008B7EC6" w14:paraId="78450A0F" w14:textId="77777777" w:rsidTr="008B7EC6">
        <w:tc>
          <w:tcPr>
            <w:tcW w:w="1551" w:type="dxa"/>
            <w:shd w:val="clear" w:color="auto" w:fill="auto"/>
          </w:tcPr>
          <w:p w14:paraId="588F3324" w14:textId="77777777" w:rsidR="008B7EC6" w:rsidRPr="008B7EC6" w:rsidRDefault="008B7EC6" w:rsidP="008B7EC6">
            <w:pPr>
              <w:keepNext/>
              <w:ind w:firstLine="0"/>
            </w:pPr>
            <w:r w:rsidRPr="008B7EC6">
              <w:t>01/27/22</w:t>
            </w:r>
          </w:p>
        </w:tc>
        <w:tc>
          <w:tcPr>
            <w:tcW w:w="1446" w:type="dxa"/>
            <w:shd w:val="clear" w:color="auto" w:fill="auto"/>
          </w:tcPr>
          <w:p w14:paraId="08A9E1B8" w14:textId="77777777" w:rsidR="008B7EC6" w:rsidRPr="008B7EC6" w:rsidRDefault="008B7EC6" w:rsidP="008B7EC6">
            <w:pPr>
              <w:keepNext/>
              <w:ind w:firstLine="0"/>
            </w:pPr>
            <w:r w:rsidRPr="008B7EC6">
              <w:t>BRAWLEY</w:t>
            </w:r>
          </w:p>
        </w:tc>
      </w:tr>
    </w:tbl>
    <w:p w14:paraId="0B9FE6D3" w14:textId="77777777" w:rsidR="008B7EC6" w:rsidRDefault="008B7EC6" w:rsidP="008B7EC6"/>
    <w:p w14:paraId="1066EC6B"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476"/>
      </w:tblGrid>
      <w:tr w:rsidR="008B7EC6" w:rsidRPr="008B7EC6" w14:paraId="6B5FC57F" w14:textId="77777777" w:rsidTr="008B7EC6">
        <w:tc>
          <w:tcPr>
            <w:tcW w:w="1551" w:type="dxa"/>
            <w:shd w:val="clear" w:color="auto" w:fill="auto"/>
          </w:tcPr>
          <w:p w14:paraId="57888E73" w14:textId="77777777" w:rsidR="008B7EC6" w:rsidRPr="008B7EC6" w:rsidRDefault="008B7EC6" w:rsidP="008B7EC6">
            <w:pPr>
              <w:keepNext/>
              <w:ind w:firstLine="0"/>
            </w:pPr>
            <w:r w:rsidRPr="008B7EC6">
              <w:t>Bill Number:</w:t>
            </w:r>
          </w:p>
        </w:tc>
        <w:tc>
          <w:tcPr>
            <w:tcW w:w="1476" w:type="dxa"/>
            <w:shd w:val="clear" w:color="auto" w:fill="auto"/>
          </w:tcPr>
          <w:p w14:paraId="2CCDB9DB" w14:textId="77777777" w:rsidR="008B7EC6" w:rsidRPr="008B7EC6" w:rsidRDefault="008B7EC6" w:rsidP="008B7EC6">
            <w:pPr>
              <w:keepNext/>
              <w:ind w:firstLine="0"/>
            </w:pPr>
            <w:r w:rsidRPr="008B7EC6">
              <w:t>H. 4608</w:t>
            </w:r>
          </w:p>
        </w:tc>
      </w:tr>
      <w:tr w:rsidR="008B7EC6" w:rsidRPr="008B7EC6" w14:paraId="726CB4AB" w14:textId="77777777" w:rsidTr="008B7EC6">
        <w:tc>
          <w:tcPr>
            <w:tcW w:w="1551" w:type="dxa"/>
            <w:shd w:val="clear" w:color="auto" w:fill="auto"/>
          </w:tcPr>
          <w:p w14:paraId="54288927" w14:textId="77777777" w:rsidR="008B7EC6" w:rsidRPr="008B7EC6" w:rsidRDefault="008B7EC6" w:rsidP="008B7EC6">
            <w:pPr>
              <w:keepNext/>
              <w:ind w:firstLine="0"/>
            </w:pPr>
            <w:r w:rsidRPr="008B7EC6">
              <w:t>Date:</w:t>
            </w:r>
          </w:p>
        </w:tc>
        <w:tc>
          <w:tcPr>
            <w:tcW w:w="1476" w:type="dxa"/>
            <w:shd w:val="clear" w:color="auto" w:fill="auto"/>
          </w:tcPr>
          <w:p w14:paraId="32228C4A" w14:textId="77777777" w:rsidR="008B7EC6" w:rsidRPr="008B7EC6" w:rsidRDefault="008B7EC6" w:rsidP="008B7EC6">
            <w:pPr>
              <w:keepNext/>
              <w:ind w:firstLine="0"/>
            </w:pPr>
            <w:r w:rsidRPr="008B7EC6">
              <w:t>ADD:</w:t>
            </w:r>
          </w:p>
        </w:tc>
      </w:tr>
      <w:tr w:rsidR="008B7EC6" w:rsidRPr="008B7EC6" w14:paraId="580B11FF" w14:textId="77777777" w:rsidTr="008B7EC6">
        <w:tc>
          <w:tcPr>
            <w:tcW w:w="1551" w:type="dxa"/>
            <w:shd w:val="clear" w:color="auto" w:fill="auto"/>
          </w:tcPr>
          <w:p w14:paraId="4F5BF064" w14:textId="77777777" w:rsidR="008B7EC6" w:rsidRPr="008B7EC6" w:rsidRDefault="008B7EC6" w:rsidP="008B7EC6">
            <w:pPr>
              <w:keepNext/>
              <w:ind w:firstLine="0"/>
            </w:pPr>
            <w:r w:rsidRPr="008B7EC6">
              <w:t>01/27/22</w:t>
            </w:r>
          </w:p>
        </w:tc>
        <w:tc>
          <w:tcPr>
            <w:tcW w:w="1476" w:type="dxa"/>
            <w:shd w:val="clear" w:color="auto" w:fill="auto"/>
          </w:tcPr>
          <w:p w14:paraId="1522184D" w14:textId="77777777" w:rsidR="008B7EC6" w:rsidRPr="008B7EC6" w:rsidRDefault="008B7EC6" w:rsidP="008B7EC6">
            <w:pPr>
              <w:keepNext/>
              <w:ind w:firstLine="0"/>
            </w:pPr>
            <w:r w:rsidRPr="008B7EC6">
              <w:t>WHITMIRE</w:t>
            </w:r>
          </w:p>
        </w:tc>
      </w:tr>
    </w:tbl>
    <w:p w14:paraId="3BBE3D2D" w14:textId="77777777" w:rsidR="008B7EC6" w:rsidRDefault="008B7EC6" w:rsidP="008B7EC6"/>
    <w:p w14:paraId="0C3DC383"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14:paraId="331D37D3" w14:textId="77777777" w:rsidTr="008B7EC6">
        <w:tc>
          <w:tcPr>
            <w:tcW w:w="1551" w:type="dxa"/>
            <w:shd w:val="clear" w:color="auto" w:fill="auto"/>
          </w:tcPr>
          <w:p w14:paraId="38823C1A" w14:textId="77777777" w:rsidR="008B7EC6" w:rsidRPr="008B7EC6" w:rsidRDefault="008B7EC6" w:rsidP="008B7EC6">
            <w:pPr>
              <w:keepNext/>
              <w:ind w:firstLine="0"/>
            </w:pPr>
            <w:r w:rsidRPr="008B7EC6">
              <w:t>Bill Number:</w:t>
            </w:r>
          </w:p>
        </w:tc>
        <w:tc>
          <w:tcPr>
            <w:tcW w:w="4987" w:type="dxa"/>
            <w:shd w:val="clear" w:color="auto" w:fill="auto"/>
          </w:tcPr>
          <w:p w14:paraId="77487E2B" w14:textId="77777777" w:rsidR="008B7EC6" w:rsidRPr="008B7EC6" w:rsidRDefault="008B7EC6" w:rsidP="008B7EC6">
            <w:pPr>
              <w:keepNext/>
              <w:ind w:firstLine="0"/>
            </w:pPr>
            <w:r w:rsidRPr="008B7EC6">
              <w:t>H. 4620</w:t>
            </w:r>
          </w:p>
        </w:tc>
      </w:tr>
      <w:tr w:rsidR="008B7EC6" w:rsidRPr="008B7EC6" w14:paraId="7E8B949C" w14:textId="77777777" w:rsidTr="008B7EC6">
        <w:tc>
          <w:tcPr>
            <w:tcW w:w="1551" w:type="dxa"/>
            <w:shd w:val="clear" w:color="auto" w:fill="auto"/>
          </w:tcPr>
          <w:p w14:paraId="02F36B67" w14:textId="77777777" w:rsidR="008B7EC6" w:rsidRPr="008B7EC6" w:rsidRDefault="008B7EC6" w:rsidP="008B7EC6">
            <w:pPr>
              <w:keepNext/>
              <w:ind w:firstLine="0"/>
            </w:pPr>
            <w:r w:rsidRPr="008B7EC6">
              <w:t>Date:</w:t>
            </w:r>
          </w:p>
        </w:tc>
        <w:tc>
          <w:tcPr>
            <w:tcW w:w="4987" w:type="dxa"/>
            <w:shd w:val="clear" w:color="auto" w:fill="auto"/>
          </w:tcPr>
          <w:p w14:paraId="4F6C0869" w14:textId="77777777" w:rsidR="008B7EC6" w:rsidRPr="008B7EC6" w:rsidRDefault="008B7EC6" w:rsidP="008B7EC6">
            <w:pPr>
              <w:keepNext/>
              <w:ind w:firstLine="0"/>
            </w:pPr>
            <w:r w:rsidRPr="008B7EC6">
              <w:t>ADD:</w:t>
            </w:r>
          </w:p>
        </w:tc>
      </w:tr>
      <w:tr w:rsidR="008B7EC6" w:rsidRPr="008B7EC6" w14:paraId="12820B11" w14:textId="77777777" w:rsidTr="008B7EC6">
        <w:tc>
          <w:tcPr>
            <w:tcW w:w="1551" w:type="dxa"/>
            <w:shd w:val="clear" w:color="auto" w:fill="auto"/>
          </w:tcPr>
          <w:p w14:paraId="4BD12E2A" w14:textId="77777777" w:rsidR="008B7EC6" w:rsidRPr="008B7EC6" w:rsidRDefault="008B7EC6" w:rsidP="008B7EC6">
            <w:pPr>
              <w:keepNext/>
              <w:ind w:firstLine="0"/>
            </w:pPr>
            <w:r w:rsidRPr="008B7EC6">
              <w:t>01/27/22</w:t>
            </w:r>
          </w:p>
        </w:tc>
        <w:tc>
          <w:tcPr>
            <w:tcW w:w="4987" w:type="dxa"/>
            <w:shd w:val="clear" w:color="auto" w:fill="auto"/>
          </w:tcPr>
          <w:p w14:paraId="32E4E716" w14:textId="77777777" w:rsidR="008B7EC6" w:rsidRPr="008B7EC6" w:rsidRDefault="008B7EC6" w:rsidP="008B7EC6">
            <w:pPr>
              <w:keepNext/>
              <w:ind w:firstLine="0"/>
            </w:pPr>
            <w:r w:rsidRPr="008B7EC6">
              <w:t>HIOTT, HIXON, BLACKWELL, OREMUS, GAGNON, MCCABE, MORGAN and HUGGINS</w:t>
            </w:r>
          </w:p>
        </w:tc>
      </w:tr>
    </w:tbl>
    <w:p w14:paraId="21EF3703" w14:textId="77777777" w:rsidR="008B7EC6" w:rsidRDefault="008B7EC6" w:rsidP="008B7EC6"/>
    <w:p w14:paraId="711E2B87"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14:paraId="4328B645" w14:textId="77777777" w:rsidTr="008B7EC6">
        <w:tc>
          <w:tcPr>
            <w:tcW w:w="1551" w:type="dxa"/>
            <w:shd w:val="clear" w:color="auto" w:fill="auto"/>
          </w:tcPr>
          <w:p w14:paraId="2D78D826" w14:textId="77777777" w:rsidR="008B7EC6" w:rsidRPr="008B7EC6" w:rsidRDefault="008B7EC6" w:rsidP="008B7EC6">
            <w:pPr>
              <w:keepNext/>
              <w:ind w:firstLine="0"/>
            </w:pPr>
            <w:r w:rsidRPr="008B7EC6">
              <w:t>Bill Number:</w:t>
            </w:r>
          </w:p>
        </w:tc>
        <w:tc>
          <w:tcPr>
            <w:tcW w:w="4987" w:type="dxa"/>
            <w:shd w:val="clear" w:color="auto" w:fill="auto"/>
          </w:tcPr>
          <w:p w14:paraId="1008F842" w14:textId="77777777" w:rsidR="008B7EC6" w:rsidRPr="008B7EC6" w:rsidRDefault="008B7EC6" w:rsidP="008B7EC6">
            <w:pPr>
              <w:keepNext/>
              <w:ind w:firstLine="0"/>
            </w:pPr>
            <w:r w:rsidRPr="008B7EC6">
              <w:t>H. 4621</w:t>
            </w:r>
          </w:p>
        </w:tc>
      </w:tr>
      <w:tr w:rsidR="008B7EC6" w:rsidRPr="008B7EC6" w14:paraId="27C7CB52" w14:textId="77777777" w:rsidTr="008B7EC6">
        <w:tc>
          <w:tcPr>
            <w:tcW w:w="1551" w:type="dxa"/>
            <w:shd w:val="clear" w:color="auto" w:fill="auto"/>
          </w:tcPr>
          <w:p w14:paraId="0BE55B0C" w14:textId="77777777" w:rsidR="008B7EC6" w:rsidRPr="008B7EC6" w:rsidRDefault="008B7EC6" w:rsidP="008B7EC6">
            <w:pPr>
              <w:keepNext/>
              <w:ind w:firstLine="0"/>
            </w:pPr>
            <w:r w:rsidRPr="008B7EC6">
              <w:t>Date:</w:t>
            </w:r>
          </w:p>
        </w:tc>
        <w:tc>
          <w:tcPr>
            <w:tcW w:w="4987" w:type="dxa"/>
            <w:shd w:val="clear" w:color="auto" w:fill="auto"/>
          </w:tcPr>
          <w:p w14:paraId="78E29700" w14:textId="77777777" w:rsidR="008B7EC6" w:rsidRPr="008B7EC6" w:rsidRDefault="008B7EC6" w:rsidP="008B7EC6">
            <w:pPr>
              <w:keepNext/>
              <w:ind w:firstLine="0"/>
            </w:pPr>
            <w:r w:rsidRPr="008B7EC6">
              <w:t>ADD:</w:t>
            </w:r>
          </w:p>
        </w:tc>
      </w:tr>
      <w:tr w:rsidR="008B7EC6" w:rsidRPr="008B7EC6" w14:paraId="0F452286" w14:textId="77777777" w:rsidTr="008B7EC6">
        <w:tc>
          <w:tcPr>
            <w:tcW w:w="1551" w:type="dxa"/>
            <w:shd w:val="clear" w:color="auto" w:fill="auto"/>
          </w:tcPr>
          <w:p w14:paraId="36CFC70E" w14:textId="77777777" w:rsidR="008B7EC6" w:rsidRPr="008B7EC6" w:rsidRDefault="008B7EC6" w:rsidP="008B7EC6">
            <w:pPr>
              <w:keepNext/>
              <w:ind w:firstLine="0"/>
            </w:pPr>
            <w:r w:rsidRPr="008B7EC6">
              <w:t>01/27/22</w:t>
            </w:r>
          </w:p>
        </w:tc>
        <w:tc>
          <w:tcPr>
            <w:tcW w:w="4987" w:type="dxa"/>
            <w:shd w:val="clear" w:color="auto" w:fill="auto"/>
          </w:tcPr>
          <w:p w14:paraId="5C143BC0" w14:textId="77777777" w:rsidR="008B7EC6" w:rsidRPr="008B7EC6" w:rsidRDefault="008B7EC6" w:rsidP="008B7EC6">
            <w:pPr>
              <w:keepNext/>
              <w:ind w:firstLine="0"/>
            </w:pPr>
            <w:r w:rsidRPr="008B7EC6">
              <w:t>HIOTT, HIXON, BLACKWELL, GAGNON, TAYLOR, MCCABE, MORGAN and HUGGINS</w:t>
            </w:r>
          </w:p>
        </w:tc>
      </w:tr>
    </w:tbl>
    <w:p w14:paraId="6A4A2620" w14:textId="77777777" w:rsidR="008B7EC6" w:rsidRDefault="008B7EC6" w:rsidP="008B7EC6"/>
    <w:p w14:paraId="39A58359"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14:paraId="32E4DFE9" w14:textId="77777777" w:rsidTr="008B7EC6">
        <w:tc>
          <w:tcPr>
            <w:tcW w:w="1551" w:type="dxa"/>
            <w:shd w:val="clear" w:color="auto" w:fill="auto"/>
          </w:tcPr>
          <w:p w14:paraId="1DACD27D" w14:textId="77777777" w:rsidR="008B7EC6" w:rsidRPr="008B7EC6" w:rsidRDefault="008B7EC6" w:rsidP="008B7EC6">
            <w:pPr>
              <w:keepNext/>
              <w:ind w:firstLine="0"/>
            </w:pPr>
            <w:r w:rsidRPr="008B7EC6">
              <w:t>Bill Number:</w:t>
            </w:r>
          </w:p>
        </w:tc>
        <w:tc>
          <w:tcPr>
            <w:tcW w:w="4987" w:type="dxa"/>
            <w:shd w:val="clear" w:color="auto" w:fill="auto"/>
          </w:tcPr>
          <w:p w14:paraId="0A13C122" w14:textId="77777777" w:rsidR="008B7EC6" w:rsidRPr="008B7EC6" w:rsidRDefault="008B7EC6" w:rsidP="008B7EC6">
            <w:pPr>
              <w:keepNext/>
              <w:ind w:firstLine="0"/>
            </w:pPr>
            <w:r w:rsidRPr="008B7EC6">
              <w:t>H. 4622</w:t>
            </w:r>
          </w:p>
        </w:tc>
      </w:tr>
      <w:tr w:rsidR="008B7EC6" w:rsidRPr="008B7EC6" w14:paraId="78CE1F9C" w14:textId="77777777" w:rsidTr="008B7EC6">
        <w:tc>
          <w:tcPr>
            <w:tcW w:w="1551" w:type="dxa"/>
            <w:shd w:val="clear" w:color="auto" w:fill="auto"/>
          </w:tcPr>
          <w:p w14:paraId="116ECE15" w14:textId="77777777" w:rsidR="008B7EC6" w:rsidRPr="008B7EC6" w:rsidRDefault="008B7EC6" w:rsidP="008B7EC6">
            <w:pPr>
              <w:keepNext/>
              <w:ind w:firstLine="0"/>
            </w:pPr>
            <w:r w:rsidRPr="008B7EC6">
              <w:t>Date:</w:t>
            </w:r>
          </w:p>
        </w:tc>
        <w:tc>
          <w:tcPr>
            <w:tcW w:w="4987" w:type="dxa"/>
            <w:shd w:val="clear" w:color="auto" w:fill="auto"/>
          </w:tcPr>
          <w:p w14:paraId="62E4A656" w14:textId="77777777" w:rsidR="008B7EC6" w:rsidRPr="008B7EC6" w:rsidRDefault="008B7EC6" w:rsidP="008B7EC6">
            <w:pPr>
              <w:keepNext/>
              <w:ind w:firstLine="0"/>
            </w:pPr>
            <w:r w:rsidRPr="008B7EC6">
              <w:t>ADD:</w:t>
            </w:r>
          </w:p>
        </w:tc>
      </w:tr>
      <w:tr w:rsidR="008B7EC6" w:rsidRPr="008B7EC6" w14:paraId="50D8B291" w14:textId="77777777" w:rsidTr="008B7EC6">
        <w:tc>
          <w:tcPr>
            <w:tcW w:w="1551" w:type="dxa"/>
            <w:shd w:val="clear" w:color="auto" w:fill="auto"/>
          </w:tcPr>
          <w:p w14:paraId="169F92DE" w14:textId="77777777" w:rsidR="008B7EC6" w:rsidRPr="008B7EC6" w:rsidRDefault="008B7EC6" w:rsidP="008B7EC6">
            <w:pPr>
              <w:keepNext/>
              <w:ind w:firstLine="0"/>
            </w:pPr>
            <w:r w:rsidRPr="008B7EC6">
              <w:t>01/27/22</w:t>
            </w:r>
          </w:p>
        </w:tc>
        <w:tc>
          <w:tcPr>
            <w:tcW w:w="4987" w:type="dxa"/>
            <w:shd w:val="clear" w:color="auto" w:fill="auto"/>
          </w:tcPr>
          <w:p w14:paraId="02D21768" w14:textId="77777777" w:rsidR="008B7EC6" w:rsidRPr="008B7EC6" w:rsidRDefault="008B7EC6" w:rsidP="008B7EC6">
            <w:pPr>
              <w:keepNext/>
              <w:ind w:firstLine="0"/>
            </w:pPr>
            <w:r w:rsidRPr="008B7EC6">
              <w:t>HIOTT, HIXON, GAGNON, MCCABE, MORGAN and HUGGINS</w:t>
            </w:r>
          </w:p>
        </w:tc>
      </w:tr>
    </w:tbl>
    <w:p w14:paraId="244750F4" w14:textId="77777777" w:rsidR="008B7EC6" w:rsidRDefault="008B7EC6" w:rsidP="008B7EC6"/>
    <w:p w14:paraId="5EF956D0"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281"/>
      </w:tblGrid>
      <w:tr w:rsidR="008B7EC6" w:rsidRPr="008B7EC6" w14:paraId="2E38977D" w14:textId="77777777" w:rsidTr="008B7EC6">
        <w:tc>
          <w:tcPr>
            <w:tcW w:w="1551" w:type="dxa"/>
            <w:shd w:val="clear" w:color="auto" w:fill="auto"/>
          </w:tcPr>
          <w:p w14:paraId="1E844FEB" w14:textId="77777777" w:rsidR="008B7EC6" w:rsidRPr="008B7EC6" w:rsidRDefault="008B7EC6" w:rsidP="008B7EC6">
            <w:pPr>
              <w:keepNext/>
              <w:ind w:firstLine="0"/>
            </w:pPr>
            <w:r w:rsidRPr="008B7EC6">
              <w:t>Bill Number:</w:t>
            </w:r>
          </w:p>
        </w:tc>
        <w:tc>
          <w:tcPr>
            <w:tcW w:w="1281" w:type="dxa"/>
            <w:shd w:val="clear" w:color="auto" w:fill="auto"/>
          </w:tcPr>
          <w:p w14:paraId="54FAA27E" w14:textId="77777777" w:rsidR="008B7EC6" w:rsidRPr="008B7EC6" w:rsidRDefault="008B7EC6" w:rsidP="008B7EC6">
            <w:pPr>
              <w:keepNext/>
              <w:ind w:firstLine="0"/>
            </w:pPr>
            <w:r w:rsidRPr="008B7EC6">
              <w:t>H. 4819</w:t>
            </w:r>
          </w:p>
        </w:tc>
      </w:tr>
      <w:tr w:rsidR="008B7EC6" w:rsidRPr="008B7EC6" w14:paraId="7105A4BC" w14:textId="77777777" w:rsidTr="008B7EC6">
        <w:tc>
          <w:tcPr>
            <w:tcW w:w="1551" w:type="dxa"/>
            <w:shd w:val="clear" w:color="auto" w:fill="auto"/>
          </w:tcPr>
          <w:p w14:paraId="4C185679" w14:textId="77777777" w:rsidR="008B7EC6" w:rsidRPr="008B7EC6" w:rsidRDefault="008B7EC6" w:rsidP="008B7EC6">
            <w:pPr>
              <w:keepNext/>
              <w:ind w:firstLine="0"/>
            </w:pPr>
            <w:r w:rsidRPr="008B7EC6">
              <w:t>Date:</w:t>
            </w:r>
          </w:p>
        </w:tc>
        <w:tc>
          <w:tcPr>
            <w:tcW w:w="1281" w:type="dxa"/>
            <w:shd w:val="clear" w:color="auto" w:fill="auto"/>
          </w:tcPr>
          <w:p w14:paraId="5CBA4569" w14:textId="77777777" w:rsidR="008B7EC6" w:rsidRPr="008B7EC6" w:rsidRDefault="008B7EC6" w:rsidP="008B7EC6">
            <w:pPr>
              <w:keepNext/>
              <w:ind w:firstLine="0"/>
            </w:pPr>
            <w:r w:rsidRPr="008B7EC6">
              <w:t>ADD:</w:t>
            </w:r>
          </w:p>
        </w:tc>
      </w:tr>
      <w:tr w:rsidR="008B7EC6" w:rsidRPr="008B7EC6" w14:paraId="0480F872" w14:textId="77777777" w:rsidTr="008B7EC6">
        <w:tc>
          <w:tcPr>
            <w:tcW w:w="1551" w:type="dxa"/>
            <w:shd w:val="clear" w:color="auto" w:fill="auto"/>
          </w:tcPr>
          <w:p w14:paraId="008DA71A" w14:textId="77777777" w:rsidR="008B7EC6" w:rsidRPr="008B7EC6" w:rsidRDefault="008B7EC6" w:rsidP="008B7EC6">
            <w:pPr>
              <w:keepNext/>
              <w:ind w:firstLine="0"/>
            </w:pPr>
            <w:r w:rsidRPr="008B7EC6">
              <w:t>01/27/22</w:t>
            </w:r>
          </w:p>
        </w:tc>
        <w:tc>
          <w:tcPr>
            <w:tcW w:w="1281" w:type="dxa"/>
            <w:shd w:val="clear" w:color="auto" w:fill="auto"/>
          </w:tcPr>
          <w:p w14:paraId="55504C03" w14:textId="77777777" w:rsidR="008B7EC6" w:rsidRPr="008B7EC6" w:rsidRDefault="008B7EC6" w:rsidP="008B7EC6">
            <w:pPr>
              <w:keepNext/>
              <w:ind w:firstLine="0"/>
            </w:pPr>
            <w:r w:rsidRPr="008B7EC6">
              <w:t>GILLIAM</w:t>
            </w:r>
          </w:p>
        </w:tc>
      </w:tr>
    </w:tbl>
    <w:p w14:paraId="62C7D4D3" w14:textId="77777777" w:rsidR="008B7EC6" w:rsidRDefault="008B7EC6" w:rsidP="008B7EC6"/>
    <w:p w14:paraId="273C9153"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431"/>
      </w:tblGrid>
      <w:tr w:rsidR="008B7EC6" w:rsidRPr="008B7EC6" w14:paraId="7457326D" w14:textId="77777777" w:rsidTr="008B7EC6">
        <w:tc>
          <w:tcPr>
            <w:tcW w:w="1551" w:type="dxa"/>
            <w:shd w:val="clear" w:color="auto" w:fill="auto"/>
          </w:tcPr>
          <w:p w14:paraId="599FDB7E" w14:textId="77777777" w:rsidR="008B7EC6" w:rsidRPr="008B7EC6" w:rsidRDefault="008B7EC6" w:rsidP="008B7EC6">
            <w:pPr>
              <w:keepNext/>
              <w:ind w:firstLine="0"/>
            </w:pPr>
            <w:r w:rsidRPr="008B7EC6">
              <w:t>Bill Number:</w:t>
            </w:r>
          </w:p>
        </w:tc>
        <w:tc>
          <w:tcPr>
            <w:tcW w:w="1431" w:type="dxa"/>
            <w:shd w:val="clear" w:color="auto" w:fill="auto"/>
          </w:tcPr>
          <w:p w14:paraId="64B44F68" w14:textId="77777777" w:rsidR="008B7EC6" w:rsidRPr="008B7EC6" w:rsidRDefault="008B7EC6" w:rsidP="008B7EC6">
            <w:pPr>
              <w:keepNext/>
              <w:ind w:firstLine="0"/>
            </w:pPr>
            <w:r w:rsidRPr="008B7EC6">
              <w:t>H. 4831</w:t>
            </w:r>
          </w:p>
        </w:tc>
      </w:tr>
      <w:tr w:rsidR="008B7EC6" w:rsidRPr="008B7EC6" w14:paraId="63E31B5C" w14:textId="77777777" w:rsidTr="008B7EC6">
        <w:tc>
          <w:tcPr>
            <w:tcW w:w="1551" w:type="dxa"/>
            <w:shd w:val="clear" w:color="auto" w:fill="auto"/>
          </w:tcPr>
          <w:p w14:paraId="50368425" w14:textId="77777777" w:rsidR="008B7EC6" w:rsidRPr="008B7EC6" w:rsidRDefault="008B7EC6" w:rsidP="008B7EC6">
            <w:pPr>
              <w:keepNext/>
              <w:ind w:firstLine="0"/>
            </w:pPr>
            <w:r w:rsidRPr="008B7EC6">
              <w:t>Date:</w:t>
            </w:r>
          </w:p>
        </w:tc>
        <w:tc>
          <w:tcPr>
            <w:tcW w:w="1431" w:type="dxa"/>
            <w:shd w:val="clear" w:color="auto" w:fill="auto"/>
          </w:tcPr>
          <w:p w14:paraId="567865B8" w14:textId="77777777" w:rsidR="008B7EC6" w:rsidRPr="008B7EC6" w:rsidRDefault="008B7EC6" w:rsidP="008B7EC6">
            <w:pPr>
              <w:keepNext/>
              <w:ind w:firstLine="0"/>
            </w:pPr>
            <w:r w:rsidRPr="008B7EC6">
              <w:t>ADD:</w:t>
            </w:r>
          </w:p>
        </w:tc>
      </w:tr>
      <w:tr w:rsidR="008B7EC6" w:rsidRPr="008B7EC6" w14:paraId="7DCCD1BB" w14:textId="77777777" w:rsidTr="008B7EC6">
        <w:tc>
          <w:tcPr>
            <w:tcW w:w="1551" w:type="dxa"/>
            <w:shd w:val="clear" w:color="auto" w:fill="auto"/>
          </w:tcPr>
          <w:p w14:paraId="1A9D7842" w14:textId="77777777" w:rsidR="008B7EC6" w:rsidRPr="008B7EC6" w:rsidRDefault="008B7EC6" w:rsidP="008B7EC6">
            <w:pPr>
              <w:keepNext/>
              <w:ind w:firstLine="0"/>
            </w:pPr>
            <w:r w:rsidRPr="008B7EC6">
              <w:t>01/27/22</w:t>
            </w:r>
          </w:p>
        </w:tc>
        <w:tc>
          <w:tcPr>
            <w:tcW w:w="1431" w:type="dxa"/>
            <w:shd w:val="clear" w:color="auto" w:fill="auto"/>
          </w:tcPr>
          <w:p w14:paraId="261B3BAB" w14:textId="77777777" w:rsidR="008B7EC6" w:rsidRPr="008B7EC6" w:rsidRDefault="008B7EC6" w:rsidP="008B7EC6">
            <w:pPr>
              <w:keepNext/>
              <w:ind w:firstLine="0"/>
            </w:pPr>
            <w:r w:rsidRPr="008B7EC6">
              <w:t>HENEGAN</w:t>
            </w:r>
          </w:p>
        </w:tc>
      </w:tr>
    </w:tbl>
    <w:p w14:paraId="3596DF22" w14:textId="77777777" w:rsidR="008B7EC6" w:rsidRDefault="008B7EC6" w:rsidP="008B7EC6"/>
    <w:p w14:paraId="77FAD9EA"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281"/>
      </w:tblGrid>
      <w:tr w:rsidR="008B7EC6" w:rsidRPr="008B7EC6" w14:paraId="70890390" w14:textId="77777777" w:rsidTr="008B7EC6">
        <w:tc>
          <w:tcPr>
            <w:tcW w:w="1551" w:type="dxa"/>
            <w:shd w:val="clear" w:color="auto" w:fill="auto"/>
          </w:tcPr>
          <w:p w14:paraId="6D86D98B" w14:textId="77777777" w:rsidR="008B7EC6" w:rsidRPr="008B7EC6" w:rsidRDefault="008B7EC6" w:rsidP="008B7EC6">
            <w:pPr>
              <w:keepNext/>
              <w:ind w:firstLine="0"/>
            </w:pPr>
            <w:r w:rsidRPr="008B7EC6">
              <w:t>Bill Number:</w:t>
            </w:r>
          </w:p>
        </w:tc>
        <w:tc>
          <w:tcPr>
            <w:tcW w:w="1281" w:type="dxa"/>
            <w:shd w:val="clear" w:color="auto" w:fill="auto"/>
          </w:tcPr>
          <w:p w14:paraId="6954AD4B" w14:textId="77777777" w:rsidR="008B7EC6" w:rsidRPr="008B7EC6" w:rsidRDefault="008B7EC6" w:rsidP="008B7EC6">
            <w:pPr>
              <w:keepNext/>
              <w:ind w:firstLine="0"/>
            </w:pPr>
            <w:r w:rsidRPr="008B7EC6">
              <w:t>H. 4841</w:t>
            </w:r>
          </w:p>
        </w:tc>
      </w:tr>
      <w:tr w:rsidR="008B7EC6" w:rsidRPr="008B7EC6" w14:paraId="4814507E" w14:textId="77777777" w:rsidTr="008B7EC6">
        <w:tc>
          <w:tcPr>
            <w:tcW w:w="1551" w:type="dxa"/>
            <w:shd w:val="clear" w:color="auto" w:fill="auto"/>
          </w:tcPr>
          <w:p w14:paraId="535AAC0A" w14:textId="77777777" w:rsidR="008B7EC6" w:rsidRPr="008B7EC6" w:rsidRDefault="008B7EC6" w:rsidP="008B7EC6">
            <w:pPr>
              <w:keepNext/>
              <w:ind w:firstLine="0"/>
            </w:pPr>
            <w:r w:rsidRPr="008B7EC6">
              <w:t>Date:</w:t>
            </w:r>
          </w:p>
        </w:tc>
        <w:tc>
          <w:tcPr>
            <w:tcW w:w="1281" w:type="dxa"/>
            <w:shd w:val="clear" w:color="auto" w:fill="auto"/>
          </w:tcPr>
          <w:p w14:paraId="5886D7DE" w14:textId="77777777" w:rsidR="008B7EC6" w:rsidRPr="008B7EC6" w:rsidRDefault="008B7EC6" w:rsidP="008B7EC6">
            <w:pPr>
              <w:keepNext/>
              <w:ind w:firstLine="0"/>
            </w:pPr>
            <w:r w:rsidRPr="008B7EC6">
              <w:t>ADD:</w:t>
            </w:r>
          </w:p>
        </w:tc>
      </w:tr>
      <w:tr w:rsidR="008B7EC6" w:rsidRPr="008B7EC6" w14:paraId="3E07314B" w14:textId="77777777" w:rsidTr="008B7EC6">
        <w:tc>
          <w:tcPr>
            <w:tcW w:w="1551" w:type="dxa"/>
            <w:shd w:val="clear" w:color="auto" w:fill="auto"/>
          </w:tcPr>
          <w:p w14:paraId="4E60BA61" w14:textId="77777777" w:rsidR="008B7EC6" w:rsidRPr="008B7EC6" w:rsidRDefault="008B7EC6" w:rsidP="008B7EC6">
            <w:pPr>
              <w:keepNext/>
              <w:ind w:firstLine="0"/>
            </w:pPr>
            <w:r w:rsidRPr="008B7EC6">
              <w:t>01/27/22</w:t>
            </w:r>
          </w:p>
        </w:tc>
        <w:tc>
          <w:tcPr>
            <w:tcW w:w="1281" w:type="dxa"/>
            <w:shd w:val="clear" w:color="auto" w:fill="auto"/>
          </w:tcPr>
          <w:p w14:paraId="6FDAF573" w14:textId="77777777" w:rsidR="008B7EC6" w:rsidRPr="008B7EC6" w:rsidRDefault="008B7EC6" w:rsidP="008B7EC6">
            <w:pPr>
              <w:keepNext/>
              <w:ind w:firstLine="0"/>
            </w:pPr>
            <w:r w:rsidRPr="008B7EC6">
              <w:t>GILLIAM</w:t>
            </w:r>
          </w:p>
        </w:tc>
      </w:tr>
    </w:tbl>
    <w:p w14:paraId="34FACF1B" w14:textId="77777777" w:rsidR="008B7EC6" w:rsidRDefault="008B7EC6" w:rsidP="008B7EC6"/>
    <w:p w14:paraId="14E815E1"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896"/>
      </w:tblGrid>
      <w:tr w:rsidR="008B7EC6" w:rsidRPr="008B7EC6" w14:paraId="30C1CF57" w14:textId="77777777" w:rsidTr="008B7EC6">
        <w:tc>
          <w:tcPr>
            <w:tcW w:w="1551" w:type="dxa"/>
            <w:shd w:val="clear" w:color="auto" w:fill="auto"/>
          </w:tcPr>
          <w:p w14:paraId="269C0EC3" w14:textId="77777777" w:rsidR="008B7EC6" w:rsidRPr="008B7EC6" w:rsidRDefault="008B7EC6" w:rsidP="008B7EC6">
            <w:pPr>
              <w:keepNext/>
              <w:ind w:firstLine="0"/>
            </w:pPr>
            <w:r w:rsidRPr="008B7EC6">
              <w:t>Bill Number:</w:t>
            </w:r>
          </w:p>
        </w:tc>
        <w:tc>
          <w:tcPr>
            <w:tcW w:w="4896" w:type="dxa"/>
            <w:shd w:val="clear" w:color="auto" w:fill="auto"/>
          </w:tcPr>
          <w:p w14:paraId="4BEF2741" w14:textId="77777777" w:rsidR="008B7EC6" w:rsidRPr="008B7EC6" w:rsidRDefault="008B7EC6" w:rsidP="008B7EC6">
            <w:pPr>
              <w:keepNext/>
              <w:ind w:firstLine="0"/>
            </w:pPr>
            <w:r w:rsidRPr="008B7EC6">
              <w:t>H. 4842</w:t>
            </w:r>
          </w:p>
        </w:tc>
      </w:tr>
      <w:tr w:rsidR="008B7EC6" w:rsidRPr="008B7EC6" w14:paraId="16C28ABF" w14:textId="77777777" w:rsidTr="008B7EC6">
        <w:tc>
          <w:tcPr>
            <w:tcW w:w="1551" w:type="dxa"/>
            <w:shd w:val="clear" w:color="auto" w:fill="auto"/>
          </w:tcPr>
          <w:p w14:paraId="163C1792" w14:textId="77777777" w:rsidR="008B7EC6" w:rsidRPr="008B7EC6" w:rsidRDefault="008B7EC6" w:rsidP="008B7EC6">
            <w:pPr>
              <w:keepNext/>
              <w:ind w:firstLine="0"/>
            </w:pPr>
            <w:r w:rsidRPr="008B7EC6">
              <w:t>Date:</w:t>
            </w:r>
          </w:p>
        </w:tc>
        <w:tc>
          <w:tcPr>
            <w:tcW w:w="4896" w:type="dxa"/>
            <w:shd w:val="clear" w:color="auto" w:fill="auto"/>
          </w:tcPr>
          <w:p w14:paraId="1A610326" w14:textId="77777777" w:rsidR="008B7EC6" w:rsidRPr="008B7EC6" w:rsidRDefault="008B7EC6" w:rsidP="008B7EC6">
            <w:pPr>
              <w:keepNext/>
              <w:ind w:firstLine="0"/>
            </w:pPr>
            <w:r w:rsidRPr="008B7EC6">
              <w:t>ADD:</w:t>
            </w:r>
          </w:p>
        </w:tc>
      </w:tr>
      <w:tr w:rsidR="008B7EC6" w:rsidRPr="008B7EC6" w14:paraId="04F26025" w14:textId="77777777" w:rsidTr="008B7EC6">
        <w:tc>
          <w:tcPr>
            <w:tcW w:w="1551" w:type="dxa"/>
            <w:shd w:val="clear" w:color="auto" w:fill="auto"/>
          </w:tcPr>
          <w:p w14:paraId="40516EDE" w14:textId="77777777" w:rsidR="008B7EC6" w:rsidRPr="008B7EC6" w:rsidRDefault="008B7EC6" w:rsidP="008B7EC6">
            <w:pPr>
              <w:keepNext/>
              <w:ind w:firstLine="0"/>
            </w:pPr>
            <w:r w:rsidRPr="008B7EC6">
              <w:t>01/27/22</w:t>
            </w:r>
          </w:p>
        </w:tc>
        <w:tc>
          <w:tcPr>
            <w:tcW w:w="4896" w:type="dxa"/>
            <w:shd w:val="clear" w:color="auto" w:fill="auto"/>
          </w:tcPr>
          <w:p w14:paraId="0F171E4E" w14:textId="77777777" w:rsidR="008B7EC6" w:rsidRPr="008B7EC6" w:rsidRDefault="008B7EC6" w:rsidP="008B7EC6">
            <w:pPr>
              <w:keepNext/>
              <w:ind w:firstLine="0"/>
            </w:pPr>
            <w:r w:rsidRPr="008B7EC6">
              <w:t>GILLIAM, FORREST, GAGNON and MCCABE</w:t>
            </w:r>
          </w:p>
        </w:tc>
      </w:tr>
    </w:tbl>
    <w:p w14:paraId="615F1BB2" w14:textId="77777777" w:rsidR="008B7EC6" w:rsidRDefault="008B7EC6" w:rsidP="008B7EC6"/>
    <w:p w14:paraId="18B6549B"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14:paraId="2248ECB0" w14:textId="77777777" w:rsidTr="008B7EC6">
        <w:tc>
          <w:tcPr>
            <w:tcW w:w="1551" w:type="dxa"/>
            <w:shd w:val="clear" w:color="auto" w:fill="auto"/>
          </w:tcPr>
          <w:p w14:paraId="25D88917" w14:textId="77777777" w:rsidR="008B7EC6" w:rsidRPr="008B7EC6" w:rsidRDefault="008B7EC6" w:rsidP="008B7EC6">
            <w:pPr>
              <w:keepNext/>
              <w:ind w:firstLine="0"/>
            </w:pPr>
            <w:r w:rsidRPr="008B7EC6">
              <w:t>Bill Number:</w:t>
            </w:r>
          </w:p>
        </w:tc>
        <w:tc>
          <w:tcPr>
            <w:tcW w:w="4987" w:type="dxa"/>
            <w:shd w:val="clear" w:color="auto" w:fill="auto"/>
          </w:tcPr>
          <w:p w14:paraId="7F0FF578" w14:textId="77777777" w:rsidR="008B7EC6" w:rsidRPr="008B7EC6" w:rsidRDefault="008B7EC6" w:rsidP="008B7EC6">
            <w:pPr>
              <w:keepNext/>
              <w:ind w:firstLine="0"/>
            </w:pPr>
            <w:r w:rsidRPr="008B7EC6">
              <w:t>H. 4843</w:t>
            </w:r>
          </w:p>
        </w:tc>
      </w:tr>
      <w:tr w:rsidR="008B7EC6" w:rsidRPr="008B7EC6" w14:paraId="2E262FFE" w14:textId="77777777" w:rsidTr="008B7EC6">
        <w:tc>
          <w:tcPr>
            <w:tcW w:w="1551" w:type="dxa"/>
            <w:shd w:val="clear" w:color="auto" w:fill="auto"/>
          </w:tcPr>
          <w:p w14:paraId="62ACEB96" w14:textId="77777777" w:rsidR="008B7EC6" w:rsidRPr="008B7EC6" w:rsidRDefault="008B7EC6" w:rsidP="008B7EC6">
            <w:pPr>
              <w:keepNext/>
              <w:ind w:firstLine="0"/>
            </w:pPr>
            <w:r w:rsidRPr="008B7EC6">
              <w:t>Date:</w:t>
            </w:r>
          </w:p>
        </w:tc>
        <w:tc>
          <w:tcPr>
            <w:tcW w:w="4987" w:type="dxa"/>
            <w:shd w:val="clear" w:color="auto" w:fill="auto"/>
          </w:tcPr>
          <w:p w14:paraId="1ED6B68E" w14:textId="77777777" w:rsidR="008B7EC6" w:rsidRPr="008B7EC6" w:rsidRDefault="008B7EC6" w:rsidP="008B7EC6">
            <w:pPr>
              <w:keepNext/>
              <w:ind w:firstLine="0"/>
            </w:pPr>
            <w:r w:rsidRPr="008B7EC6">
              <w:t>ADD:</w:t>
            </w:r>
          </w:p>
        </w:tc>
      </w:tr>
      <w:tr w:rsidR="008B7EC6" w:rsidRPr="008B7EC6" w14:paraId="59E816F5" w14:textId="77777777" w:rsidTr="008B7EC6">
        <w:tc>
          <w:tcPr>
            <w:tcW w:w="1551" w:type="dxa"/>
            <w:shd w:val="clear" w:color="auto" w:fill="auto"/>
          </w:tcPr>
          <w:p w14:paraId="0A0BE4EA" w14:textId="77777777" w:rsidR="008B7EC6" w:rsidRPr="008B7EC6" w:rsidRDefault="008B7EC6" w:rsidP="008B7EC6">
            <w:pPr>
              <w:keepNext/>
              <w:ind w:firstLine="0"/>
            </w:pPr>
            <w:r w:rsidRPr="008B7EC6">
              <w:t>01/27/22</w:t>
            </w:r>
          </w:p>
        </w:tc>
        <w:tc>
          <w:tcPr>
            <w:tcW w:w="4987" w:type="dxa"/>
            <w:shd w:val="clear" w:color="auto" w:fill="auto"/>
          </w:tcPr>
          <w:p w14:paraId="05599CFC" w14:textId="77777777" w:rsidR="008B7EC6" w:rsidRPr="008B7EC6" w:rsidRDefault="008B7EC6" w:rsidP="008B7EC6">
            <w:pPr>
              <w:keepNext/>
              <w:ind w:firstLine="0"/>
            </w:pPr>
            <w:r w:rsidRPr="008B7EC6">
              <w:t>GILLIAM, FORREST, GAGNON, MCCABE and DAVIS</w:t>
            </w:r>
          </w:p>
        </w:tc>
      </w:tr>
    </w:tbl>
    <w:p w14:paraId="37C5A3AC" w14:textId="77777777" w:rsidR="008B7EC6" w:rsidRDefault="008B7EC6" w:rsidP="008B7EC6"/>
    <w:p w14:paraId="3424E230"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14:paraId="5EC0B59F" w14:textId="77777777" w:rsidTr="008B7EC6">
        <w:tc>
          <w:tcPr>
            <w:tcW w:w="1551" w:type="dxa"/>
            <w:shd w:val="clear" w:color="auto" w:fill="auto"/>
          </w:tcPr>
          <w:p w14:paraId="06062A13" w14:textId="77777777" w:rsidR="008B7EC6" w:rsidRPr="008B7EC6" w:rsidRDefault="008B7EC6" w:rsidP="008B7EC6">
            <w:pPr>
              <w:keepNext/>
              <w:ind w:firstLine="0"/>
            </w:pPr>
            <w:r w:rsidRPr="008B7EC6">
              <w:t>Bill Number:</w:t>
            </w:r>
          </w:p>
        </w:tc>
        <w:tc>
          <w:tcPr>
            <w:tcW w:w="4987" w:type="dxa"/>
            <w:shd w:val="clear" w:color="auto" w:fill="auto"/>
          </w:tcPr>
          <w:p w14:paraId="3588DE30" w14:textId="77777777" w:rsidR="008B7EC6" w:rsidRPr="008B7EC6" w:rsidRDefault="008B7EC6" w:rsidP="008B7EC6">
            <w:pPr>
              <w:keepNext/>
              <w:ind w:firstLine="0"/>
            </w:pPr>
            <w:r w:rsidRPr="008B7EC6">
              <w:t>H. 4844</w:t>
            </w:r>
          </w:p>
        </w:tc>
      </w:tr>
      <w:tr w:rsidR="008B7EC6" w:rsidRPr="008B7EC6" w14:paraId="6B3F55BF" w14:textId="77777777" w:rsidTr="008B7EC6">
        <w:tc>
          <w:tcPr>
            <w:tcW w:w="1551" w:type="dxa"/>
            <w:shd w:val="clear" w:color="auto" w:fill="auto"/>
          </w:tcPr>
          <w:p w14:paraId="22047AF7" w14:textId="77777777" w:rsidR="008B7EC6" w:rsidRPr="008B7EC6" w:rsidRDefault="008B7EC6" w:rsidP="008B7EC6">
            <w:pPr>
              <w:keepNext/>
              <w:ind w:firstLine="0"/>
            </w:pPr>
            <w:r w:rsidRPr="008B7EC6">
              <w:t>Date:</w:t>
            </w:r>
          </w:p>
        </w:tc>
        <w:tc>
          <w:tcPr>
            <w:tcW w:w="4987" w:type="dxa"/>
            <w:shd w:val="clear" w:color="auto" w:fill="auto"/>
          </w:tcPr>
          <w:p w14:paraId="20EE2648" w14:textId="77777777" w:rsidR="008B7EC6" w:rsidRPr="008B7EC6" w:rsidRDefault="008B7EC6" w:rsidP="008B7EC6">
            <w:pPr>
              <w:keepNext/>
              <w:ind w:firstLine="0"/>
            </w:pPr>
            <w:r w:rsidRPr="008B7EC6">
              <w:t>ADD:</w:t>
            </w:r>
          </w:p>
        </w:tc>
      </w:tr>
      <w:tr w:rsidR="008B7EC6" w:rsidRPr="008B7EC6" w14:paraId="0D477116" w14:textId="77777777" w:rsidTr="008B7EC6">
        <w:tc>
          <w:tcPr>
            <w:tcW w:w="1551" w:type="dxa"/>
            <w:shd w:val="clear" w:color="auto" w:fill="auto"/>
          </w:tcPr>
          <w:p w14:paraId="77C96610" w14:textId="77777777" w:rsidR="008B7EC6" w:rsidRPr="008B7EC6" w:rsidRDefault="008B7EC6" w:rsidP="008B7EC6">
            <w:pPr>
              <w:keepNext/>
              <w:ind w:firstLine="0"/>
            </w:pPr>
            <w:r w:rsidRPr="008B7EC6">
              <w:t>01/27/22</w:t>
            </w:r>
          </w:p>
        </w:tc>
        <w:tc>
          <w:tcPr>
            <w:tcW w:w="4987" w:type="dxa"/>
            <w:shd w:val="clear" w:color="auto" w:fill="auto"/>
          </w:tcPr>
          <w:p w14:paraId="045D6063" w14:textId="77777777" w:rsidR="008B7EC6" w:rsidRPr="008B7EC6" w:rsidRDefault="008B7EC6" w:rsidP="008B7EC6">
            <w:pPr>
              <w:keepNext/>
              <w:ind w:firstLine="0"/>
            </w:pPr>
            <w:r w:rsidRPr="008B7EC6">
              <w:t>GILLIAM, FORREST, GAGNON, MCCABE and DAVIS</w:t>
            </w:r>
          </w:p>
        </w:tc>
      </w:tr>
    </w:tbl>
    <w:p w14:paraId="08CA1889" w14:textId="77777777" w:rsidR="008B7EC6" w:rsidRDefault="008B7EC6" w:rsidP="008B7EC6"/>
    <w:p w14:paraId="4C1BF472" w14:textId="77777777"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14:paraId="4E743713" w14:textId="77777777" w:rsidTr="008B7EC6">
        <w:tc>
          <w:tcPr>
            <w:tcW w:w="1551" w:type="dxa"/>
            <w:shd w:val="clear" w:color="auto" w:fill="auto"/>
          </w:tcPr>
          <w:p w14:paraId="677D877D" w14:textId="77777777" w:rsidR="008B7EC6" w:rsidRPr="008B7EC6" w:rsidRDefault="008B7EC6" w:rsidP="008B7EC6">
            <w:pPr>
              <w:keepNext/>
              <w:ind w:firstLine="0"/>
            </w:pPr>
            <w:r w:rsidRPr="008B7EC6">
              <w:t>Bill Number:</w:t>
            </w:r>
          </w:p>
        </w:tc>
        <w:tc>
          <w:tcPr>
            <w:tcW w:w="4987" w:type="dxa"/>
            <w:shd w:val="clear" w:color="auto" w:fill="auto"/>
          </w:tcPr>
          <w:p w14:paraId="55C3AA97" w14:textId="77777777" w:rsidR="008B7EC6" w:rsidRPr="008B7EC6" w:rsidRDefault="008B7EC6" w:rsidP="008B7EC6">
            <w:pPr>
              <w:keepNext/>
              <w:ind w:firstLine="0"/>
            </w:pPr>
            <w:r w:rsidRPr="008B7EC6">
              <w:t>H. 4845</w:t>
            </w:r>
          </w:p>
        </w:tc>
      </w:tr>
      <w:tr w:rsidR="008B7EC6" w:rsidRPr="008B7EC6" w14:paraId="1537FBDF" w14:textId="77777777" w:rsidTr="008B7EC6">
        <w:tc>
          <w:tcPr>
            <w:tcW w:w="1551" w:type="dxa"/>
            <w:shd w:val="clear" w:color="auto" w:fill="auto"/>
          </w:tcPr>
          <w:p w14:paraId="5B71B409" w14:textId="77777777" w:rsidR="008B7EC6" w:rsidRPr="008B7EC6" w:rsidRDefault="008B7EC6" w:rsidP="008B7EC6">
            <w:pPr>
              <w:keepNext/>
              <w:ind w:firstLine="0"/>
            </w:pPr>
            <w:r w:rsidRPr="008B7EC6">
              <w:t>Date:</w:t>
            </w:r>
          </w:p>
        </w:tc>
        <w:tc>
          <w:tcPr>
            <w:tcW w:w="4987" w:type="dxa"/>
            <w:shd w:val="clear" w:color="auto" w:fill="auto"/>
          </w:tcPr>
          <w:p w14:paraId="341498D5" w14:textId="77777777" w:rsidR="008B7EC6" w:rsidRPr="008B7EC6" w:rsidRDefault="008B7EC6" w:rsidP="008B7EC6">
            <w:pPr>
              <w:keepNext/>
              <w:ind w:firstLine="0"/>
            </w:pPr>
            <w:r w:rsidRPr="008B7EC6">
              <w:t>ADD:</w:t>
            </w:r>
          </w:p>
        </w:tc>
      </w:tr>
      <w:tr w:rsidR="008B7EC6" w:rsidRPr="008B7EC6" w14:paraId="17E34A0C" w14:textId="77777777" w:rsidTr="008B7EC6">
        <w:tc>
          <w:tcPr>
            <w:tcW w:w="1551" w:type="dxa"/>
            <w:shd w:val="clear" w:color="auto" w:fill="auto"/>
          </w:tcPr>
          <w:p w14:paraId="1FC66159" w14:textId="77777777" w:rsidR="008B7EC6" w:rsidRPr="008B7EC6" w:rsidRDefault="008B7EC6" w:rsidP="008B7EC6">
            <w:pPr>
              <w:keepNext/>
              <w:ind w:firstLine="0"/>
            </w:pPr>
            <w:r w:rsidRPr="008B7EC6">
              <w:t>01/27/22</w:t>
            </w:r>
          </w:p>
        </w:tc>
        <w:tc>
          <w:tcPr>
            <w:tcW w:w="4987" w:type="dxa"/>
            <w:shd w:val="clear" w:color="auto" w:fill="auto"/>
          </w:tcPr>
          <w:p w14:paraId="189143D0" w14:textId="77777777" w:rsidR="008B7EC6" w:rsidRPr="008B7EC6" w:rsidRDefault="008B7EC6" w:rsidP="008B7EC6">
            <w:pPr>
              <w:keepNext/>
              <w:ind w:firstLine="0"/>
            </w:pPr>
            <w:r w:rsidRPr="008B7EC6">
              <w:t>FORREST, GAGNON, MCCABE, DAVIS and GILLIAM</w:t>
            </w:r>
          </w:p>
        </w:tc>
      </w:tr>
    </w:tbl>
    <w:p w14:paraId="059C6CC7" w14:textId="77777777" w:rsidR="008B7EC6" w:rsidRDefault="008B7EC6" w:rsidP="008B7EC6"/>
    <w:p w14:paraId="5D05CD88" w14:textId="77777777"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221"/>
      </w:tblGrid>
      <w:tr w:rsidR="008B7EC6" w:rsidRPr="008B7EC6" w14:paraId="1DD81C49" w14:textId="77777777" w:rsidTr="008B7EC6">
        <w:tc>
          <w:tcPr>
            <w:tcW w:w="1551" w:type="dxa"/>
            <w:shd w:val="clear" w:color="auto" w:fill="auto"/>
          </w:tcPr>
          <w:p w14:paraId="42AABFEF" w14:textId="77777777" w:rsidR="008B7EC6" w:rsidRPr="008B7EC6" w:rsidRDefault="008B7EC6" w:rsidP="008B7EC6">
            <w:pPr>
              <w:keepNext/>
              <w:ind w:firstLine="0"/>
            </w:pPr>
            <w:r w:rsidRPr="008B7EC6">
              <w:t>Bill Number:</w:t>
            </w:r>
          </w:p>
        </w:tc>
        <w:tc>
          <w:tcPr>
            <w:tcW w:w="1221" w:type="dxa"/>
            <w:shd w:val="clear" w:color="auto" w:fill="auto"/>
          </w:tcPr>
          <w:p w14:paraId="2B921263" w14:textId="77777777" w:rsidR="008B7EC6" w:rsidRPr="008B7EC6" w:rsidRDefault="008B7EC6" w:rsidP="008B7EC6">
            <w:pPr>
              <w:keepNext/>
              <w:ind w:firstLine="0"/>
            </w:pPr>
            <w:r w:rsidRPr="008B7EC6">
              <w:t>H. 4869</w:t>
            </w:r>
          </w:p>
        </w:tc>
      </w:tr>
      <w:tr w:rsidR="008B7EC6" w:rsidRPr="008B7EC6" w14:paraId="11E5DCBD" w14:textId="77777777" w:rsidTr="008B7EC6">
        <w:tc>
          <w:tcPr>
            <w:tcW w:w="1551" w:type="dxa"/>
            <w:shd w:val="clear" w:color="auto" w:fill="auto"/>
          </w:tcPr>
          <w:p w14:paraId="06C1D877" w14:textId="77777777" w:rsidR="008B7EC6" w:rsidRPr="008B7EC6" w:rsidRDefault="008B7EC6" w:rsidP="008B7EC6">
            <w:pPr>
              <w:keepNext/>
              <w:ind w:firstLine="0"/>
            </w:pPr>
            <w:r w:rsidRPr="008B7EC6">
              <w:t>Date:</w:t>
            </w:r>
          </w:p>
        </w:tc>
        <w:tc>
          <w:tcPr>
            <w:tcW w:w="1221" w:type="dxa"/>
            <w:shd w:val="clear" w:color="auto" w:fill="auto"/>
          </w:tcPr>
          <w:p w14:paraId="559A0CB2" w14:textId="77777777" w:rsidR="008B7EC6" w:rsidRPr="008B7EC6" w:rsidRDefault="008B7EC6" w:rsidP="008B7EC6">
            <w:pPr>
              <w:keepNext/>
              <w:ind w:firstLine="0"/>
            </w:pPr>
            <w:r w:rsidRPr="008B7EC6">
              <w:t>ADD:</w:t>
            </w:r>
          </w:p>
        </w:tc>
      </w:tr>
      <w:tr w:rsidR="008B7EC6" w:rsidRPr="008B7EC6" w14:paraId="06FE5083" w14:textId="77777777" w:rsidTr="008B7EC6">
        <w:tc>
          <w:tcPr>
            <w:tcW w:w="1551" w:type="dxa"/>
            <w:shd w:val="clear" w:color="auto" w:fill="auto"/>
          </w:tcPr>
          <w:p w14:paraId="3A51EA7E" w14:textId="77777777" w:rsidR="008B7EC6" w:rsidRPr="008B7EC6" w:rsidRDefault="008B7EC6" w:rsidP="008B7EC6">
            <w:pPr>
              <w:keepNext/>
              <w:ind w:firstLine="0"/>
            </w:pPr>
            <w:r w:rsidRPr="008B7EC6">
              <w:t>01/27/22</w:t>
            </w:r>
          </w:p>
        </w:tc>
        <w:tc>
          <w:tcPr>
            <w:tcW w:w="1221" w:type="dxa"/>
            <w:shd w:val="clear" w:color="auto" w:fill="auto"/>
          </w:tcPr>
          <w:p w14:paraId="739DC793" w14:textId="77777777" w:rsidR="008B7EC6" w:rsidRPr="008B7EC6" w:rsidRDefault="008B7EC6" w:rsidP="008B7EC6">
            <w:pPr>
              <w:keepNext/>
              <w:ind w:firstLine="0"/>
            </w:pPr>
            <w:r w:rsidRPr="008B7EC6">
              <w:t>CARTER</w:t>
            </w:r>
          </w:p>
        </w:tc>
      </w:tr>
    </w:tbl>
    <w:p w14:paraId="656359AD" w14:textId="77777777" w:rsidR="008B7EC6" w:rsidRDefault="008B7EC6" w:rsidP="008B7EC6"/>
    <w:p w14:paraId="2F742282" w14:textId="77777777" w:rsidR="008B7EC6" w:rsidRDefault="008B7EC6" w:rsidP="008B7EC6"/>
    <w:p w14:paraId="155C94D8" w14:textId="77777777" w:rsidR="008B7EC6" w:rsidRDefault="008B7EC6" w:rsidP="008B7EC6">
      <w:pPr>
        <w:keepNext/>
        <w:jc w:val="center"/>
        <w:rPr>
          <w:b/>
        </w:rPr>
      </w:pPr>
      <w:r w:rsidRPr="008B7EC6">
        <w:rPr>
          <w:b/>
        </w:rPr>
        <w:t>SENT TO THE SENATE</w:t>
      </w:r>
    </w:p>
    <w:p w14:paraId="1BC6DE1D" w14:textId="77777777" w:rsidR="008B7EC6" w:rsidRDefault="008B7EC6" w:rsidP="008B7EC6">
      <w:r>
        <w:t>The following Bill was taken up, read the third time, and ordered sent to the Senate:</w:t>
      </w:r>
    </w:p>
    <w:p w14:paraId="3743C87E" w14:textId="77777777" w:rsidR="008B7EC6" w:rsidRDefault="008B7EC6" w:rsidP="008B7EC6">
      <w:bookmarkStart w:id="4" w:name="include_clip_start_83"/>
      <w:bookmarkEnd w:id="4"/>
    </w:p>
    <w:p w14:paraId="3E6F47F7" w14:textId="77777777" w:rsidR="008B7EC6" w:rsidRDefault="008B7EC6" w:rsidP="008B7EC6">
      <w:r>
        <w:t>H. 3464 -- Reps. Gilliam, Pope, Caskey, Huggins, Rivers, S. Williams, Felder, Forrest and Govan: 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14:paraId="4E289F6D" w14:textId="77777777" w:rsidR="008B7EC6" w:rsidRDefault="008B7EC6" w:rsidP="008B7EC6">
      <w:bookmarkStart w:id="5" w:name="include_clip_end_83"/>
      <w:bookmarkEnd w:id="5"/>
    </w:p>
    <w:p w14:paraId="07790A7E" w14:textId="77777777" w:rsidR="008B7EC6" w:rsidRDefault="008B7EC6" w:rsidP="008B7EC6">
      <w:pPr>
        <w:keepNext/>
        <w:jc w:val="center"/>
        <w:rPr>
          <w:b/>
        </w:rPr>
      </w:pPr>
      <w:r w:rsidRPr="008B7EC6">
        <w:rPr>
          <w:b/>
        </w:rPr>
        <w:t>H. 4492--RECOMMITTED</w:t>
      </w:r>
    </w:p>
    <w:p w14:paraId="49943AD8" w14:textId="77777777" w:rsidR="008B7EC6" w:rsidRDefault="008B7EC6" w:rsidP="008B7EC6">
      <w:pPr>
        <w:keepNext/>
      </w:pPr>
      <w:r>
        <w:t>The following Bill was taken up:</w:t>
      </w:r>
    </w:p>
    <w:p w14:paraId="56A25DB7" w14:textId="77777777" w:rsidR="008B7EC6" w:rsidRDefault="008B7EC6" w:rsidP="008B7EC6">
      <w:pPr>
        <w:keepNext/>
      </w:pPr>
      <w:bookmarkStart w:id="6" w:name="include_clip_start_85"/>
      <w:bookmarkEnd w:id="6"/>
    </w:p>
    <w:p w14:paraId="2DF208E1" w14:textId="77777777" w:rsidR="008B7EC6" w:rsidRDefault="008B7EC6" w:rsidP="008B7EC6">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14:paraId="394B5995" w14:textId="77777777" w:rsidR="008B7EC6" w:rsidRDefault="008B7EC6" w:rsidP="008B7EC6">
      <w:bookmarkStart w:id="7" w:name="include_clip_end_85"/>
      <w:bookmarkEnd w:id="7"/>
    </w:p>
    <w:p w14:paraId="1AB88BAA" w14:textId="77777777" w:rsidR="008B7EC6" w:rsidRDefault="008B7EC6" w:rsidP="008B7EC6">
      <w:r>
        <w:t>Rep. SIMRILL moved to recommit the Bill to the Committee on Judiciary, which was agreed to.</w:t>
      </w:r>
    </w:p>
    <w:p w14:paraId="34D2A6C4" w14:textId="77777777" w:rsidR="008B7EC6" w:rsidRDefault="008B7EC6" w:rsidP="008B7EC6"/>
    <w:p w14:paraId="105474EA" w14:textId="77777777" w:rsidR="008B7EC6" w:rsidRDefault="008B7EC6" w:rsidP="008B7EC6">
      <w:pPr>
        <w:keepNext/>
        <w:jc w:val="center"/>
        <w:rPr>
          <w:b/>
        </w:rPr>
      </w:pPr>
      <w:r w:rsidRPr="008B7EC6">
        <w:rPr>
          <w:b/>
        </w:rPr>
        <w:t>S. 16--DEBATE ADJOURNED</w:t>
      </w:r>
    </w:p>
    <w:p w14:paraId="1315E1F8" w14:textId="77777777" w:rsidR="008B7EC6" w:rsidRDefault="008B7EC6" w:rsidP="008B7EC6">
      <w:pPr>
        <w:keepNext/>
      </w:pPr>
      <w:r>
        <w:t>The following Bill was taken up:</w:t>
      </w:r>
    </w:p>
    <w:p w14:paraId="498A99F8" w14:textId="77777777" w:rsidR="008B7EC6" w:rsidRDefault="008B7EC6" w:rsidP="008B7EC6">
      <w:pPr>
        <w:keepNext/>
      </w:pPr>
      <w:bookmarkStart w:id="8" w:name="include_clip_start_88"/>
      <w:bookmarkEnd w:id="8"/>
    </w:p>
    <w:p w14:paraId="6541A5BE" w14:textId="77777777" w:rsidR="008B7EC6" w:rsidRDefault="008B7EC6" w:rsidP="008B7EC6">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14:paraId="22806462" w14:textId="77777777" w:rsidR="008B7EC6" w:rsidRDefault="008B7EC6" w:rsidP="008B7EC6">
      <w:bookmarkStart w:id="9" w:name="include_clip_end_88"/>
      <w:bookmarkEnd w:id="9"/>
    </w:p>
    <w:p w14:paraId="3297CED5" w14:textId="77777777" w:rsidR="008B7EC6" w:rsidRDefault="008B7EC6" w:rsidP="008B7EC6">
      <w:r>
        <w:t>Rep. ALLISON moved to adjourn debate on the Bill until Thursday, February 3, which was agreed to.</w:t>
      </w:r>
    </w:p>
    <w:p w14:paraId="04E682F2" w14:textId="77777777" w:rsidR="008B7EC6" w:rsidRDefault="008B7EC6" w:rsidP="008B7EC6"/>
    <w:p w14:paraId="1A3A2EEB" w14:textId="77777777" w:rsidR="008B7EC6" w:rsidRDefault="008B7EC6" w:rsidP="008B7EC6">
      <w:pPr>
        <w:keepNext/>
        <w:jc w:val="center"/>
        <w:rPr>
          <w:b/>
        </w:rPr>
      </w:pPr>
      <w:r w:rsidRPr="008B7EC6">
        <w:rPr>
          <w:b/>
        </w:rPr>
        <w:t>H. 3888--REQUESTS FOR DEBATE</w:t>
      </w:r>
    </w:p>
    <w:p w14:paraId="4526BF45" w14:textId="77777777" w:rsidR="008B7EC6" w:rsidRDefault="008B7EC6" w:rsidP="008B7EC6">
      <w:pPr>
        <w:keepNext/>
      </w:pPr>
      <w:r>
        <w:t>The following Joint Resolution was taken up:</w:t>
      </w:r>
    </w:p>
    <w:p w14:paraId="7A8481FF" w14:textId="77777777" w:rsidR="008B7EC6" w:rsidRPr="00C17F07" w:rsidRDefault="008B7EC6" w:rsidP="008B7EC6">
      <w:pPr>
        <w:keepNext/>
        <w:rPr>
          <w:sz w:val="16"/>
          <w:szCs w:val="16"/>
        </w:rPr>
      </w:pPr>
      <w:bookmarkStart w:id="10" w:name="include_clip_start_91"/>
      <w:bookmarkEnd w:id="10"/>
    </w:p>
    <w:p w14:paraId="487BFBDD" w14:textId="77777777" w:rsidR="008B7EC6" w:rsidRDefault="008B7EC6" w:rsidP="008B7EC6">
      <w:r>
        <w:t>H. 3888 -- Reps. King, Bryant, Cobb-Hunter, Brawley, Gilliard and Murray: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14:paraId="577A1A3C" w14:textId="77777777" w:rsidR="008B7EC6" w:rsidRDefault="008B7EC6" w:rsidP="008B7EC6">
      <w:bookmarkStart w:id="11" w:name="include_clip_end_91"/>
      <w:bookmarkEnd w:id="11"/>
    </w:p>
    <w:p w14:paraId="024D5E8C" w14:textId="77777777" w:rsidR="008B7EC6" w:rsidRDefault="008B7EC6" w:rsidP="008B7EC6">
      <w:r>
        <w:t>Reps. G. R. SMITH, HIOTT, LONG, CHUMLEY, BURNS, HADDON, BENNETT, WILLIS, TRANTHAM, MORGAN, B. COX, MCCABE, TAYLOR, MCGARRY, OREMUS, BAILEY, HEWITT, DAVIS, V. S. MOSS, M. M. SMITH, WHITMIRE, BRITTAIN and MAY requested debate on the Joint Resolution.</w:t>
      </w:r>
    </w:p>
    <w:p w14:paraId="6D30BFCD" w14:textId="77777777" w:rsidR="008B7EC6" w:rsidRDefault="008B7EC6" w:rsidP="008B7EC6"/>
    <w:p w14:paraId="023B1C5B" w14:textId="77777777" w:rsidR="008B7EC6" w:rsidRDefault="008B7EC6" w:rsidP="008B7EC6">
      <w:pPr>
        <w:keepNext/>
        <w:jc w:val="center"/>
        <w:rPr>
          <w:b/>
        </w:rPr>
      </w:pPr>
      <w:r w:rsidRPr="008B7EC6">
        <w:rPr>
          <w:b/>
        </w:rPr>
        <w:t>H. 4576--RECALLED FROM COMMITTEE ON EDUCATION AND PUBLIC WORKS</w:t>
      </w:r>
    </w:p>
    <w:p w14:paraId="30BB836F" w14:textId="77777777" w:rsidR="008B7EC6" w:rsidRDefault="008B7EC6" w:rsidP="008B7EC6">
      <w:r>
        <w:t>On motion of Rep. TEDDER, with unanimous consent, the following Bill was ordered recalled from the Committee on Education and Public Works:</w:t>
      </w:r>
    </w:p>
    <w:p w14:paraId="24AE11E5" w14:textId="77777777" w:rsidR="008B7EC6" w:rsidRPr="00C17F07" w:rsidRDefault="008B7EC6" w:rsidP="008B7EC6">
      <w:pPr>
        <w:rPr>
          <w:sz w:val="16"/>
          <w:szCs w:val="16"/>
        </w:rPr>
      </w:pPr>
      <w:bookmarkStart w:id="12" w:name="include_clip_start_94"/>
      <w:bookmarkEnd w:id="12"/>
    </w:p>
    <w:p w14:paraId="44F13D22" w14:textId="77777777" w:rsidR="008B7EC6" w:rsidRDefault="008B7EC6" w:rsidP="008B7EC6">
      <w:r>
        <w:t>H. 4576 -- Reps. Tedder and G. R. Smith: A BILL TO AMEND THE CODE OF LAWS OF SOUTH CAROLINA, 1976, BY ADDING SECTION 53-3-260 SO AS TO DECLARE THE THIRD TUESDAY IN FEBRUARY OF EACH YEAR AS "HISTORICALLY BLACK COLLEGES AND UNIVERSITIES DAY".</w:t>
      </w:r>
    </w:p>
    <w:p w14:paraId="75C30B01" w14:textId="77777777" w:rsidR="008B7EC6" w:rsidRDefault="008B7EC6" w:rsidP="008B7EC6">
      <w:bookmarkStart w:id="13" w:name="include_clip_end_94"/>
      <w:bookmarkEnd w:id="13"/>
    </w:p>
    <w:p w14:paraId="568A1468" w14:textId="77777777" w:rsidR="008B7EC6" w:rsidRDefault="008B7EC6" w:rsidP="008B7EC6">
      <w:pPr>
        <w:keepNext/>
        <w:jc w:val="center"/>
        <w:rPr>
          <w:b/>
        </w:rPr>
      </w:pPr>
      <w:r w:rsidRPr="008B7EC6">
        <w:rPr>
          <w:b/>
        </w:rPr>
        <w:t>OBJECTION TO RECALL</w:t>
      </w:r>
    </w:p>
    <w:p w14:paraId="0A3DBB1E" w14:textId="77777777" w:rsidR="008B7EC6" w:rsidRDefault="008B7EC6" w:rsidP="008B7EC6">
      <w:r>
        <w:t>Rep. JEFFERSON asked unanimous consent to recall S. 596 from the Committee on Agriculture, Natural Resources and Environmental Affairs.</w:t>
      </w:r>
    </w:p>
    <w:p w14:paraId="7D401F7F" w14:textId="77777777" w:rsidR="008B7EC6" w:rsidRDefault="008B7EC6" w:rsidP="008B7EC6">
      <w:r>
        <w:t>Rep. KING objected.</w:t>
      </w:r>
    </w:p>
    <w:p w14:paraId="200554C8" w14:textId="77777777" w:rsidR="008B7EC6" w:rsidRDefault="00C17F07" w:rsidP="00C17F07">
      <w:pPr>
        <w:jc w:val="center"/>
        <w:rPr>
          <w:b/>
        </w:rPr>
      </w:pPr>
      <w:r>
        <w:br w:type="column"/>
      </w:r>
      <w:r w:rsidR="008B7EC6" w:rsidRPr="008B7EC6">
        <w:rPr>
          <w:b/>
        </w:rPr>
        <w:t>H. 3444--DEBATE ADJOURNED</w:t>
      </w:r>
    </w:p>
    <w:p w14:paraId="07924A10" w14:textId="77777777" w:rsidR="008B7EC6" w:rsidRDefault="008B7EC6" w:rsidP="008B7EC6">
      <w:r>
        <w:t xml:space="preserve">The Senate Amendments to the following Bill were taken up for consideration: </w:t>
      </w:r>
    </w:p>
    <w:p w14:paraId="122FED48" w14:textId="77777777" w:rsidR="008B7EC6" w:rsidRDefault="008B7EC6" w:rsidP="008B7EC6">
      <w:bookmarkStart w:id="14" w:name="include_clip_start_98"/>
      <w:bookmarkEnd w:id="14"/>
    </w:p>
    <w:p w14:paraId="53AE8FBD" w14:textId="77777777" w:rsidR="008B7EC6" w:rsidRDefault="008B7EC6" w:rsidP="008B7EC6">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14:paraId="6ACD226B" w14:textId="77777777" w:rsidR="008B7EC6" w:rsidRDefault="008B7EC6" w:rsidP="008B7EC6">
      <w:bookmarkStart w:id="15" w:name="include_clip_end_98"/>
      <w:bookmarkEnd w:id="15"/>
    </w:p>
    <w:p w14:paraId="5AAE5E20" w14:textId="77777777" w:rsidR="008B7EC6" w:rsidRDefault="008B7EC6" w:rsidP="008B7EC6">
      <w:r>
        <w:t>Rep. TAYLOR moved to adjourn debate upon the Senate Amendments until Tuesday, February 1, which was agreed to.</w:t>
      </w:r>
    </w:p>
    <w:p w14:paraId="6E5DEA2F" w14:textId="77777777" w:rsidR="008B7EC6" w:rsidRDefault="008B7EC6" w:rsidP="008B7EC6"/>
    <w:p w14:paraId="23EDF0E1" w14:textId="77777777" w:rsidR="008B7EC6" w:rsidRDefault="008B7EC6" w:rsidP="008B7EC6">
      <w:pPr>
        <w:keepNext/>
        <w:jc w:val="center"/>
        <w:rPr>
          <w:b/>
        </w:rPr>
      </w:pPr>
      <w:r w:rsidRPr="008B7EC6">
        <w:rPr>
          <w:b/>
        </w:rPr>
        <w:t>H. 3255--NONCONCURRENCE IN SENATE AMENDMENTS</w:t>
      </w:r>
    </w:p>
    <w:p w14:paraId="7A3EBF7A" w14:textId="77777777" w:rsidR="008B7EC6" w:rsidRDefault="008B7EC6" w:rsidP="008B7EC6">
      <w:r>
        <w:t xml:space="preserve">The Senate Amendments to the following Bill were taken up for consideration: </w:t>
      </w:r>
    </w:p>
    <w:p w14:paraId="5444A00F" w14:textId="77777777" w:rsidR="008B7EC6" w:rsidRDefault="008B7EC6" w:rsidP="008B7EC6">
      <w:bookmarkStart w:id="16" w:name="include_clip_start_101"/>
      <w:bookmarkEnd w:id="16"/>
    </w:p>
    <w:p w14:paraId="67BD3949" w14:textId="77777777" w:rsidR="008B7EC6" w:rsidRDefault="008B7EC6" w:rsidP="008B7EC6">
      <w:r>
        <w:t>H. 3255 --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14:paraId="614B9D8E" w14:textId="77777777" w:rsidR="008B7EC6" w:rsidRDefault="008B7EC6" w:rsidP="008B7EC6">
      <w:bookmarkStart w:id="17" w:name="include_clip_end_101"/>
      <w:bookmarkEnd w:id="17"/>
    </w:p>
    <w:p w14:paraId="2CE829FA" w14:textId="77777777" w:rsidR="008B7EC6" w:rsidRDefault="008B7EC6" w:rsidP="008B7EC6">
      <w:r>
        <w:t>Rep. SANDIFER explained the Senate Amendments.</w:t>
      </w:r>
    </w:p>
    <w:p w14:paraId="619F2A0B" w14:textId="77777777" w:rsidR="008B7EC6" w:rsidRDefault="00C17F07" w:rsidP="008B7EC6">
      <w:r>
        <w:br w:type="column"/>
      </w:r>
      <w:r w:rsidR="008B7EC6">
        <w:t xml:space="preserve">The yeas and nays were taken resulting as follows: </w:t>
      </w:r>
    </w:p>
    <w:p w14:paraId="321CDA1D" w14:textId="77777777" w:rsidR="008B7EC6" w:rsidRDefault="008B7EC6" w:rsidP="008B7EC6">
      <w:pPr>
        <w:jc w:val="center"/>
      </w:pPr>
      <w:r>
        <w:t xml:space="preserve"> </w:t>
      </w:r>
      <w:bookmarkStart w:id="18" w:name="vote_start103"/>
      <w:bookmarkEnd w:id="18"/>
      <w:r>
        <w:t>Yeas 0; Nays 100</w:t>
      </w:r>
    </w:p>
    <w:p w14:paraId="17E85684" w14:textId="77777777" w:rsidR="008B7EC6" w:rsidRDefault="008B7EC6" w:rsidP="008B7EC6">
      <w:pPr>
        <w:jc w:val="center"/>
      </w:pPr>
    </w:p>
    <w:p w14:paraId="474BC079" w14:textId="77777777" w:rsidR="008B7EC6" w:rsidRDefault="008B7EC6" w:rsidP="008B7EC6">
      <w:pPr>
        <w:ind w:firstLine="0"/>
      </w:pPr>
      <w:r>
        <w:t xml:space="preserve"> Those who voted in the affirmative are:</w:t>
      </w:r>
    </w:p>
    <w:p w14:paraId="4023B67A" w14:textId="77777777" w:rsidR="008B7EC6" w:rsidRDefault="008B7EC6" w:rsidP="008B7EC6"/>
    <w:p w14:paraId="351C3BF7" w14:textId="77777777" w:rsidR="008B7EC6" w:rsidRDefault="008B7EC6" w:rsidP="008B7EC6">
      <w:pPr>
        <w:jc w:val="center"/>
        <w:rPr>
          <w:b/>
        </w:rPr>
      </w:pPr>
      <w:r w:rsidRPr="008B7EC6">
        <w:rPr>
          <w:b/>
        </w:rPr>
        <w:t>Total--0</w:t>
      </w:r>
    </w:p>
    <w:p w14:paraId="17353DD0" w14:textId="77777777" w:rsidR="008B7EC6" w:rsidRDefault="008B7EC6" w:rsidP="008B7EC6">
      <w:pPr>
        <w:jc w:val="center"/>
        <w:rPr>
          <w:b/>
        </w:rPr>
      </w:pPr>
    </w:p>
    <w:p w14:paraId="7091082F" w14:textId="77777777" w:rsidR="008B7EC6" w:rsidRDefault="008B7EC6" w:rsidP="008B7EC6">
      <w:pPr>
        <w:ind w:firstLine="0"/>
      </w:pPr>
      <w:r w:rsidRPr="008B7E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7EC6" w:rsidRPr="008B7EC6" w14:paraId="64799399" w14:textId="77777777" w:rsidTr="008B7EC6">
        <w:tc>
          <w:tcPr>
            <w:tcW w:w="2179" w:type="dxa"/>
            <w:shd w:val="clear" w:color="auto" w:fill="auto"/>
          </w:tcPr>
          <w:p w14:paraId="06F3F90D" w14:textId="77777777" w:rsidR="008B7EC6" w:rsidRPr="008B7EC6" w:rsidRDefault="008B7EC6" w:rsidP="008B7EC6">
            <w:pPr>
              <w:keepNext/>
              <w:ind w:firstLine="0"/>
            </w:pPr>
            <w:r>
              <w:t>Alexander</w:t>
            </w:r>
          </w:p>
        </w:tc>
        <w:tc>
          <w:tcPr>
            <w:tcW w:w="2179" w:type="dxa"/>
            <w:shd w:val="clear" w:color="auto" w:fill="auto"/>
          </w:tcPr>
          <w:p w14:paraId="58A61281" w14:textId="77777777" w:rsidR="008B7EC6" w:rsidRPr="008B7EC6" w:rsidRDefault="008B7EC6" w:rsidP="008B7EC6">
            <w:pPr>
              <w:keepNext/>
              <w:ind w:firstLine="0"/>
            </w:pPr>
            <w:r>
              <w:t>Allison</w:t>
            </w:r>
          </w:p>
        </w:tc>
        <w:tc>
          <w:tcPr>
            <w:tcW w:w="2180" w:type="dxa"/>
            <w:shd w:val="clear" w:color="auto" w:fill="auto"/>
          </w:tcPr>
          <w:p w14:paraId="7620D433" w14:textId="77777777" w:rsidR="008B7EC6" w:rsidRPr="008B7EC6" w:rsidRDefault="008B7EC6" w:rsidP="008B7EC6">
            <w:pPr>
              <w:keepNext/>
              <w:ind w:firstLine="0"/>
            </w:pPr>
            <w:r>
              <w:t>Atkinson</w:t>
            </w:r>
          </w:p>
        </w:tc>
      </w:tr>
      <w:tr w:rsidR="008B7EC6" w:rsidRPr="008B7EC6" w14:paraId="4D895E83" w14:textId="77777777" w:rsidTr="008B7EC6">
        <w:tc>
          <w:tcPr>
            <w:tcW w:w="2179" w:type="dxa"/>
            <w:shd w:val="clear" w:color="auto" w:fill="auto"/>
          </w:tcPr>
          <w:p w14:paraId="27204427" w14:textId="77777777" w:rsidR="008B7EC6" w:rsidRPr="008B7EC6" w:rsidRDefault="008B7EC6" w:rsidP="008B7EC6">
            <w:pPr>
              <w:ind w:firstLine="0"/>
            </w:pPr>
            <w:r>
              <w:t>Bailey</w:t>
            </w:r>
          </w:p>
        </w:tc>
        <w:tc>
          <w:tcPr>
            <w:tcW w:w="2179" w:type="dxa"/>
            <w:shd w:val="clear" w:color="auto" w:fill="auto"/>
          </w:tcPr>
          <w:p w14:paraId="1BE35167" w14:textId="77777777" w:rsidR="008B7EC6" w:rsidRPr="008B7EC6" w:rsidRDefault="008B7EC6" w:rsidP="008B7EC6">
            <w:pPr>
              <w:ind w:firstLine="0"/>
            </w:pPr>
            <w:r>
              <w:t>Ballentine</w:t>
            </w:r>
          </w:p>
        </w:tc>
        <w:tc>
          <w:tcPr>
            <w:tcW w:w="2180" w:type="dxa"/>
            <w:shd w:val="clear" w:color="auto" w:fill="auto"/>
          </w:tcPr>
          <w:p w14:paraId="7AB6AFF6" w14:textId="77777777" w:rsidR="008B7EC6" w:rsidRPr="008B7EC6" w:rsidRDefault="008B7EC6" w:rsidP="008B7EC6">
            <w:pPr>
              <w:ind w:firstLine="0"/>
            </w:pPr>
            <w:r>
              <w:t>Bannister</w:t>
            </w:r>
          </w:p>
        </w:tc>
      </w:tr>
      <w:tr w:rsidR="008B7EC6" w:rsidRPr="008B7EC6" w14:paraId="0E41D460" w14:textId="77777777" w:rsidTr="008B7EC6">
        <w:tc>
          <w:tcPr>
            <w:tcW w:w="2179" w:type="dxa"/>
            <w:shd w:val="clear" w:color="auto" w:fill="auto"/>
          </w:tcPr>
          <w:p w14:paraId="29FBA208" w14:textId="77777777" w:rsidR="008B7EC6" w:rsidRPr="008B7EC6" w:rsidRDefault="008B7EC6" w:rsidP="008B7EC6">
            <w:pPr>
              <w:ind w:firstLine="0"/>
            </w:pPr>
            <w:r>
              <w:t>Bennett</w:t>
            </w:r>
          </w:p>
        </w:tc>
        <w:tc>
          <w:tcPr>
            <w:tcW w:w="2179" w:type="dxa"/>
            <w:shd w:val="clear" w:color="auto" w:fill="auto"/>
          </w:tcPr>
          <w:p w14:paraId="3583C999" w14:textId="77777777" w:rsidR="008B7EC6" w:rsidRPr="008B7EC6" w:rsidRDefault="008B7EC6" w:rsidP="008B7EC6">
            <w:pPr>
              <w:ind w:firstLine="0"/>
            </w:pPr>
            <w:r>
              <w:t>Bernstein</w:t>
            </w:r>
          </w:p>
        </w:tc>
        <w:tc>
          <w:tcPr>
            <w:tcW w:w="2180" w:type="dxa"/>
            <w:shd w:val="clear" w:color="auto" w:fill="auto"/>
          </w:tcPr>
          <w:p w14:paraId="1BD9D15E" w14:textId="77777777" w:rsidR="008B7EC6" w:rsidRPr="008B7EC6" w:rsidRDefault="008B7EC6" w:rsidP="008B7EC6">
            <w:pPr>
              <w:ind w:firstLine="0"/>
            </w:pPr>
            <w:r>
              <w:t>Blackwell</w:t>
            </w:r>
          </w:p>
        </w:tc>
      </w:tr>
      <w:tr w:rsidR="008B7EC6" w:rsidRPr="008B7EC6" w14:paraId="1FE2C4E4" w14:textId="77777777" w:rsidTr="008B7EC6">
        <w:tc>
          <w:tcPr>
            <w:tcW w:w="2179" w:type="dxa"/>
            <w:shd w:val="clear" w:color="auto" w:fill="auto"/>
          </w:tcPr>
          <w:p w14:paraId="0E7D1675" w14:textId="77777777" w:rsidR="008B7EC6" w:rsidRPr="008B7EC6" w:rsidRDefault="008B7EC6" w:rsidP="008B7EC6">
            <w:pPr>
              <w:ind w:firstLine="0"/>
            </w:pPr>
            <w:r>
              <w:t>Brawley</w:t>
            </w:r>
          </w:p>
        </w:tc>
        <w:tc>
          <w:tcPr>
            <w:tcW w:w="2179" w:type="dxa"/>
            <w:shd w:val="clear" w:color="auto" w:fill="auto"/>
          </w:tcPr>
          <w:p w14:paraId="6FD34717" w14:textId="77777777" w:rsidR="008B7EC6" w:rsidRPr="008B7EC6" w:rsidRDefault="008B7EC6" w:rsidP="008B7EC6">
            <w:pPr>
              <w:ind w:firstLine="0"/>
            </w:pPr>
            <w:r>
              <w:t>Brittain</w:t>
            </w:r>
          </w:p>
        </w:tc>
        <w:tc>
          <w:tcPr>
            <w:tcW w:w="2180" w:type="dxa"/>
            <w:shd w:val="clear" w:color="auto" w:fill="auto"/>
          </w:tcPr>
          <w:p w14:paraId="175B2D3A" w14:textId="77777777" w:rsidR="008B7EC6" w:rsidRPr="008B7EC6" w:rsidRDefault="008B7EC6" w:rsidP="008B7EC6">
            <w:pPr>
              <w:ind w:firstLine="0"/>
            </w:pPr>
            <w:r>
              <w:t>Bryant</w:t>
            </w:r>
          </w:p>
        </w:tc>
      </w:tr>
      <w:tr w:rsidR="008B7EC6" w:rsidRPr="008B7EC6" w14:paraId="03C6D429" w14:textId="77777777" w:rsidTr="008B7EC6">
        <w:tc>
          <w:tcPr>
            <w:tcW w:w="2179" w:type="dxa"/>
            <w:shd w:val="clear" w:color="auto" w:fill="auto"/>
          </w:tcPr>
          <w:p w14:paraId="59A828DB" w14:textId="77777777" w:rsidR="008B7EC6" w:rsidRPr="008B7EC6" w:rsidRDefault="008B7EC6" w:rsidP="008B7EC6">
            <w:pPr>
              <w:ind w:firstLine="0"/>
            </w:pPr>
            <w:r>
              <w:t>Burns</w:t>
            </w:r>
          </w:p>
        </w:tc>
        <w:tc>
          <w:tcPr>
            <w:tcW w:w="2179" w:type="dxa"/>
            <w:shd w:val="clear" w:color="auto" w:fill="auto"/>
          </w:tcPr>
          <w:p w14:paraId="23344515" w14:textId="77777777" w:rsidR="008B7EC6" w:rsidRPr="008B7EC6" w:rsidRDefault="008B7EC6" w:rsidP="008B7EC6">
            <w:pPr>
              <w:ind w:firstLine="0"/>
            </w:pPr>
            <w:r>
              <w:t>Bustos</w:t>
            </w:r>
          </w:p>
        </w:tc>
        <w:tc>
          <w:tcPr>
            <w:tcW w:w="2180" w:type="dxa"/>
            <w:shd w:val="clear" w:color="auto" w:fill="auto"/>
          </w:tcPr>
          <w:p w14:paraId="274B0335" w14:textId="77777777" w:rsidR="008B7EC6" w:rsidRPr="008B7EC6" w:rsidRDefault="008B7EC6" w:rsidP="008B7EC6">
            <w:pPr>
              <w:ind w:firstLine="0"/>
            </w:pPr>
            <w:r>
              <w:t>Calhoon</w:t>
            </w:r>
          </w:p>
        </w:tc>
      </w:tr>
      <w:tr w:rsidR="008B7EC6" w:rsidRPr="008B7EC6" w14:paraId="78D0F187" w14:textId="77777777" w:rsidTr="008B7EC6">
        <w:tc>
          <w:tcPr>
            <w:tcW w:w="2179" w:type="dxa"/>
            <w:shd w:val="clear" w:color="auto" w:fill="auto"/>
          </w:tcPr>
          <w:p w14:paraId="7DC5DC71" w14:textId="77777777" w:rsidR="008B7EC6" w:rsidRPr="008B7EC6" w:rsidRDefault="008B7EC6" w:rsidP="008B7EC6">
            <w:pPr>
              <w:ind w:firstLine="0"/>
            </w:pPr>
            <w:r>
              <w:t>Carter</w:t>
            </w:r>
          </w:p>
        </w:tc>
        <w:tc>
          <w:tcPr>
            <w:tcW w:w="2179" w:type="dxa"/>
            <w:shd w:val="clear" w:color="auto" w:fill="auto"/>
          </w:tcPr>
          <w:p w14:paraId="2AA6DA0E" w14:textId="77777777" w:rsidR="008B7EC6" w:rsidRPr="008B7EC6" w:rsidRDefault="008B7EC6" w:rsidP="008B7EC6">
            <w:pPr>
              <w:ind w:firstLine="0"/>
            </w:pPr>
            <w:r>
              <w:t>Caskey</w:t>
            </w:r>
          </w:p>
        </w:tc>
        <w:tc>
          <w:tcPr>
            <w:tcW w:w="2180" w:type="dxa"/>
            <w:shd w:val="clear" w:color="auto" w:fill="auto"/>
          </w:tcPr>
          <w:p w14:paraId="5E08206E" w14:textId="77777777" w:rsidR="008B7EC6" w:rsidRPr="008B7EC6" w:rsidRDefault="008B7EC6" w:rsidP="008B7EC6">
            <w:pPr>
              <w:ind w:firstLine="0"/>
            </w:pPr>
            <w:r>
              <w:t>Chumley</w:t>
            </w:r>
          </w:p>
        </w:tc>
      </w:tr>
      <w:tr w:rsidR="008B7EC6" w:rsidRPr="008B7EC6" w14:paraId="226902ED" w14:textId="77777777" w:rsidTr="008B7EC6">
        <w:tc>
          <w:tcPr>
            <w:tcW w:w="2179" w:type="dxa"/>
            <w:shd w:val="clear" w:color="auto" w:fill="auto"/>
          </w:tcPr>
          <w:p w14:paraId="02CEB285" w14:textId="77777777" w:rsidR="008B7EC6" w:rsidRPr="008B7EC6" w:rsidRDefault="008B7EC6" w:rsidP="008B7EC6">
            <w:pPr>
              <w:ind w:firstLine="0"/>
            </w:pPr>
            <w:r>
              <w:t>Cogswell</w:t>
            </w:r>
          </w:p>
        </w:tc>
        <w:tc>
          <w:tcPr>
            <w:tcW w:w="2179" w:type="dxa"/>
            <w:shd w:val="clear" w:color="auto" w:fill="auto"/>
          </w:tcPr>
          <w:p w14:paraId="4EA35023" w14:textId="77777777" w:rsidR="008B7EC6" w:rsidRPr="008B7EC6" w:rsidRDefault="008B7EC6" w:rsidP="008B7EC6">
            <w:pPr>
              <w:ind w:firstLine="0"/>
            </w:pPr>
            <w:r>
              <w:t>Collins</w:t>
            </w:r>
          </w:p>
        </w:tc>
        <w:tc>
          <w:tcPr>
            <w:tcW w:w="2180" w:type="dxa"/>
            <w:shd w:val="clear" w:color="auto" w:fill="auto"/>
          </w:tcPr>
          <w:p w14:paraId="6A4634EB" w14:textId="77777777" w:rsidR="008B7EC6" w:rsidRPr="008B7EC6" w:rsidRDefault="008B7EC6" w:rsidP="008B7EC6">
            <w:pPr>
              <w:ind w:firstLine="0"/>
            </w:pPr>
            <w:r>
              <w:t>B. Cox</w:t>
            </w:r>
          </w:p>
        </w:tc>
      </w:tr>
      <w:tr w:rsidR="008B7EC6" w:rsidRPr="008B7EC6" w14:paraId="01672E50" w14:textId="77777777" w:rsidTr="008B7EC6">
        <w:tc>
          <w:tcPr>
            <w:tcW w:w="2179" w:type="dxa"/>
            <w:shd w:val="clear" w:color="auto" w:fill="auto"/>
          </w:tcPr>
          <w:p w14:paraId="31A1F2A0" w14:textId="77777777" w:rsidR="008B7EC6" w:rsidRPr="008B7EC6" w:rsidRDefault="008B7EC6" w:rsidP="008B7EC6">
            <w:pPr>
              <w:ind w:firstLine="0"/>
            </w:pPr>
            <w:r>
              <w:t>Crawford</w:t>
            </w:r>
          </w:p>
        </w:tc>
        <w:tc>
          <w:tcPr>
            <w:tcW w:w="2179" w:type="dxa"/>
            <w:shd w:val="clear" w:color="auto" w:fill="auto"/>
          </w:tcPr>
          <w:p w14:paraId="2CE5A444" w14:textId="77777777" w:rsidR="008B7EC6" w:rsidRPr="008B7EC6" w:rsidRDefault="008B7EC6" w:rsidP="008B7EC6">
            <w:pPr>
              <w:ind w:firstLine="0"/>
            </w:pPr>
            <w:r>
              <w:t>Dabney</w:t>
            </w:r>
          </w:p>
        </w:tc>
        <w:tc>
          <w:tcPr>
            <w:tcW w:w="2180" w:type="dxa"/>
            <w:shd w:val="clear" w:color="auto" w:fill="auto"/>
          </w:tcPr>
          <w:p w14:paraId="00DB8AC4" w14:textId="77777777" w:rsidR="008B7EC6" w:rsidRPr="008B7EC6" w:rsidRDefault="008B7EC6" w:rsidP="008B7EC6">
            <w:pPr>
              <w:ind w:firstLine="0"/>
            </w:pPr>
            <w:r>
              <w:t>Daning</w:t>
            </w:r>
          </w:p>
        </w:tc>
      </w:tr>
      <w:tr w:rsidR="008B7EC6" w:rsidRPr="008B7EC6" w14:paraId="70EB261C" w14:textId="77777777" w:rsidTr="008B7EC6">
        <w:tc>
          <w:tcPr>
            <w:tcW w:w="2179" w:type="dxa"/>
            <w:shd w:val="clear" w:color="auto" w:fill="auto"/>
          </w:tcPr>
          <w:p w14:paraId="6E6873E0" w14:textId="77777777" w:rsidR="008B7EC6" w:rsidRPr="008B7EC6" w:rsidRDefault="008B7EC6" w:rsidP="008B7EC6">
            <w:pPr>
              <w:ind w:firstLine="0"/>
            </w:pPr>
            <w:r>
              <w:t>Davis</w:t>
            </w:r>
          </w:p>
        </w:tc>
        <w:tc>
          <w:tcPr>
            <w:tcW w:w="2179" w:type="dxa"/>
            <w:shd w:val="clear" w:color="auto" w:fill="auto"/>
          </w:tcPr>
          <w:p w14:paraId="38324249" w14:textId="77777777" w:rsidR="008B7EC6" w:rsidRPr="008B7EC6" w:rsidRDefault="008B7EC6" w:rsidP="008B7EC6">
            <w:pPr>
              <w:ind w:firstLine="0"/>
            </w:pPr>
            <w:r>
              <w:t>Dillard</w:t>
            </w:r>
          </w:p>
        </w:tc>
        <w:tc>
          <w:tcPr>
            <w:tcW w:w="2180" w:type="dxa"/>
            <w:shd w:val="clear" w:color="auto" w:fill="auto"/>
          </w:tcPr>
          <w:p w14:paraId="7B25B705" w14:textId="77777777" w:rsidR="008B7EC6" w:rsidRPr="008B7EC6" w:rsidRDefault="008B7EC6" w:rsidP="008B7EC6">
            <w:pPr>
              <w:ind w:firstLine="0"/>
            </w:pPr>
            <w:r>
              <w:t>Elliott</w:t>
            </w:r>
          </w:p>
        </w:tc>
      </w:tr>
      <w:tr w:rsidR="008B7EC6" w:rsidRPr="008B7EC6" w14:paraId="053A32BA" w14:textId="77777777" w:rsidTr="008B7EC6">
        <w:tc>
          <w:tcPr>
            <w:tcW w:w="2179" w:type="dxa"/>
            <w:shd w:val="clear" w:color="auto" w:fill="auto"/>
          </w:tcPr>
          <w:p w14:paraId="08220493" w14:textId="77777777" w:rsidR="008B7EC6" w:rsidRPr="008B7EC6" w:rsidRDefault="008B7EC6" w:rsidP="008B7EC6">
            <w:pPr>
              <w:ind w:firstLine="0"/>
            </w:pPr>
            <w:r>
              <w:t>Erickson</w:t>
            </w:r>
          </w:p>
        </w:tc>
        <w:tc>
          <w:tcPr>
            <w:tcW w:w="2179" w:type="dxa"/>
            <w:shd w:val="clear" w:color="auto" w:fill="auto"/>
          </w:tcPr>
          <w:p w14:paraId="1C162D62" w14:textId="77777777" w:rsidR="008B7EC6" w:rsidRPr="008B7EC6" w:rsidRDefault="008B7EC6" w:rsidP="008B7EC6">
            <w:pPr>
              <w:ind w:firstLine="0"/>
            </w:pPr>
            <w:r>
              <w:t>Felder</w:t>
            </w:r>
          </w:p>
        </w:tc>
        <w:tc>
          <w:tcPr>
            <w:tcW w:w="2180" w:type="dxa"/>
            <w:shd w:val="clear" w:color="auto" w:fill="auto"/>
          </w:tcPr>
          <w:p w14:paraId="19D7C200" w14:textId="77777777" w:rsidR="008B7EC6" w:rsidRPr="008B7EC6" w:rsidRDefault="008B7EC6" w:rsidP="008B7EC6">
            <w:pPr>
              <w:ind w:firstLine="0"/>
            </w:pPr>
            <w:r>
              <w:t>Forrest</w:t>
            </w:r>
          </w:p>
        </w:tc>
      </w:tr>
      <w:tr w:rsidR="008B7EC6" w:rsidRPr="008B7EC6" w14:paraId="795A6920" w14:textId="77777777" w:rsidTr="008B7EC6">
        <w:tc>
          <w:tcPr>
            <w:tcW w:w="2179" w:type="dxa"/>
            <w:shd w:val="clear" w:color="auto" w:fill="auto"/>
          </w:tcPr>
          <w:p w14:paraId="24B8A9F1" w14:textId="77777777" w:rsidR="008B7EC6" w:rsidRPr="008B7EC6" w:rsidRDefault="008B7EC6" w:rsidP="008B7EC6">
            <w:pPr>
              <w:ind w:firstLine="0"/>
            </w:pPr>
            <w:r>
              <w:t>Fry</w:t>
            </w:r>
          </w:p>
        </w:tc>
        <w:tc>
          <w:tcPr>
            <w:tcW w:w="2179" w:type="dxa"/>
            <w:shd w:val="clear" w:color="auto" w:fill="auto"/>
          </w:tcPr>
          <w:p w14:paraId="5B5C4802" w14:textId="77777777" w:rsidR="008B7EC6" w:rsidRPr="008B7EC6" w:rsidRDefault="008B7EC6" w:rsidP="008B7EC6">
            <w:pPr>
              <w:ind w:firstLine="0"/>
            </w:pPr>
            <w:r>
              <w:t>Gagnon</w:t>
            </w:r>
          </w:p>
        </w:tc>
        <w:tc>
          <w:tcPr>
            <w:tcW w:w="2180" w:type="dxa"/>
            <w:shd w:val="clear" w:color="auto" w:fill="auto"/>
          </w:tcPr>
          <w:p w14:paraId="7E435D2C" w14:textId="77777777" w:rsidR="008B7EC6" w:rsidRPr="008B7EC6" w:rsidRDefault="008B7EC6" w:rsidP="008B7EC6">
            <w:pPr>
              <w:ind w:firstLine="0"/>
            </w:pPr>
            <w:r>
              <w:t>Garvin</w:t>
            </w:r>
          </w:p>
        </w:tc>
      </w:tr>
      <w:tr w:rsidR="008B7EC6" w:rsidRPr="008B7EC6" w14:paraId="7E63DE17" w14:textId="77777777" w:rsidTr="008B7EC6">
        <w:tc>
          <w:tcPr>
            <w:tcW w:w="2179" w:type="dxa"/>
            <w:shd w:val="clear" w:color="auto" w:fill="auto"/>
          </w:tcPr>
          <w:p w14:paraId="1C7FF27A" w14:textId="77777777" w:rsidR="008B7EC6" w:rsidRPr="008B7EC6" w:rsidRDefault="008B7EC6" w:rsidP="008B7EC6">
            <w:pPr>
              <w:ind w:firstLine="0"/>
            </w:pPr>
            <w:r>
              <w:t>Gatch</w:t>
            </w:r>
          </w:p>
        </w:tc>
        <w:tc>
          <w:tcPr>
            <w:tcW w:w="2179" w:type="dxa"/>
            <w:shd w:val="clear" w:color="auto" w:fill="auto"/>
          </w:tcPr>
          <w:p w14:paraId="738603EA" w14:textId="77777777" w:rsidR="008B7EC6" w:rsidRPr="008B7EC6" w:rsidRDefault="008B7EC6" w:rsidP="008B7EC6">
            <w:pPr>
              <w:ind w:firstLine="0"/>
            </w:pPr>
            <w:r>
              <w:t>Gilliam</w:t>
            </w:r>
          </w:p>
        </w:tc>
        <w:tc>
          <w:tcPr>
            <w:tcW w:w="2180" w:type="dxa"/>
            <w:shd w:val="clear" w:color="auto" w:fill="auto"/>
          </w:tcPr>
          <w:p w14:paraId="775120CA" w14:textId="77777777" w:rsidR="008B7EC6" w:rsidRPr="008B7EC6" w:rsidRDefault="008B7EC6" w:rsidP="008B7EC6">
            <w:pPr>
              <w:ind w:firstLine="0"/>
            </w:pPr>
            <w:r>
              <w:t>Gilliard</w:t>
            </w:r>
          </w:p>
        </w:tc>
      </w:tr>
      <w:tr w:rsidR="008B7EC6" w:rsidRPr="008B7EC6" w14:paraId="69C0B180" w14:textId="77777777" w:rsidTr="008B7EC6">
        <w:tc>
          <w:tcPr>
            <w:tcW w:w="2179" w:type="dxa"/>
            <w:shd w:val="clear" w:color="auto" w:fill="auto"/>
          </w:tcPr>
          <w:p w14:paraId="584C0A2C" w14:textId="77777777" w:rsidR="008B7EC6" w:rsidRPr="008B7EC6" w:rsidRDefault="008B7EC6" w:rsidP="008B7EC6">
            <w:pPr>
              <w:ind w:firstLine="0"/>
            </w:pPr>
            <w:r>
              <w:t>Govan</w:t>
            </w:r>
          </w:p>
        </w:tc>
        <w:tc>
          <w:tcPr>
            <w:tcW w:w="2179" w:type="dxa"/>
            <w:shd w:val="clear" w:color="auto" w:fill="auto"/>
          </w:tcPr>
          <w:p w14:paraId="782F1086" w14:textId="77777777" w:rsidR="008B7EC6" w:rsidRPr="008B7EC6" w:rsidRDefault="008B7EC6" w:rsidP="008B7EC6">
            <w:pPr>
              <w:ind w:firstLine="0"/>
            </w:pPr>
            <w:r>
              <w:t>Haddon</w:t>
            </w:r>
          </w:p>
        </w:tc>
        <w:tc>
          <w:tcPr>
            <w:tcW w:w="2180" w:type="dxa"/>
            <w:shd w:val="clear" w:color="auto" w:fill="auto"/>
          </w:tcPr>
          <w:p w14:paraId="4099DD04" w14:textId="77777777" w:rsidR="008B7EC6" w:rsidRPr="008B7EC6" w:rsidRDefault="008B7EC6" w:rsidP="008B7EC6">
            <w:pPr>
              <w:ind w:firstLine="0"/>
            </w:pPr>
            <w:r>
              <w:t>Hayes</w:t>
            </w:r>
          </w:p>
        </w:tc>
      </w:tr>
      <w:tr w:rsidR="008B7EC6" w:rsidRPr="008B7EC6" w14:paraId="7ED70FCA" w14:textId="77777777" w:rsidTr="008B7EC6">
        <w:tc>
          <w:tcPr>
            <w:tcW w:w="2179" w:type="dxa"/>
            <w:shd w:val="clear" w:color="auto" w:fill="auto"/>
          </w:tcPr>
          <w:p w14:paraId="20666D8B" w14:textId="77777777" w:rsidR="008B7EC6" w:rsidRPr="008B7EC6" w:rsidRDefault="008B7EC6" w:rsidP="008B7EC6">
            <w:pPr>
              <w:ind w:firstLine="0"/>
            </w:pPr>
            <w:r>
              <w:t>Henderson-Myers</w:t>
            </w:r>
          </w:p>
        </w:tc>
        <w:tc>
          <w:tcPr>
            <w:tcW w:w="2179" w:type="dxa"/>
            <w:shd w:val="clear" w:color="auto" w:fill="auto"/>
          </w:tcPr>
          <w:p w14:paraId="14853282" w14:textId="77777777" w:rsidR="008B7EC6" w:rsidRPr="008B7EC6" w:rsidRDefault="008B7EC6" w:rsidP="008B7EC6">
            <w:pPr>
              <w:ind w:firstLine="0"/>
            </w:pPr>
            <w:r>
              <w:t>Henegan</w:t>
            </w:r>
          </w:p>
        </w:tc>
        <w:tc>
          <w:tcPr>
            <w:tcW w:w="2180" w:type="dxa"/>
            <w:shd w:val="clear" w:color="auto" w:fill="auto"/>
          </w:tcPr>
          <w:p w14:paraId="54EF63DE" w14:textId="77777777" w:rsidR="008B7EC6" w:rsidRPr="008B7EC6" w:rsidRDefault="008B7EC6" w:rsidP="008B7EC6">
            <w:pPr>
              <w:ind w:firstLine="0"/>
            </w:pPr>
            <w:r>
              <w:t>Herbkersman</w:t>
            </w:r>
          </w:p>
        </w:tc>
      </w:tr>
      <w:tr w:rsidR="008B7EC6" w:rsidRPr="008B7EC6" w14:paraId="427F08A3" w14:textId="77777777" w:rsidTr="008B7EC6">
        <w:tc>
          <w:tcPr>
            <w:tcW w:w="2179" w:type="dxa"/>
            <w:shd w:val="clear" w:color="auto" w:fill="auto"/>
          </w:tcPr>
          <w:p w14:paraId="1B85B7EA" w14:textId="77777777" w:rsidR="008B7EC6" w:rsidRPr="008B7EC6" w:rsidRDefault="008B7EC6" w:rsidP="008B7EC6">
            <w:pPr>
              <w:ind w:firstLine="0"/>
            </w:pPr>
            <w:r>
              <w:t>Hewitt</w:t>
            </w:r>
          </w:p>
        </w:tc>
        <w:tc>
          <w:tcPr>
            <w:tcW w:w="2179" w:type="dxa"/>
            <w:shd w:val="clear" w:color="auto" w:fill="auto"/>
          </w:tcPr>
          <w:p w14:paraId="73ED457A" w14:textId="77777777" w:rsidR="008B7EC6" w:rsidRPr="008B7EC6" w:rsidRDefault="008B7EC6" w:rsidP="008B7EC6">
            <w:pPr>
              <w:ind w:firstLine="0"/>
            </w:pPr>
            <w:r>
              <w:t>Hill</w:t>
            </w:r>
          </w:p>
        </w:tc>
        <w:tc>
          <w:tcPr>
            <w:tcW w:w="2180" w:type="dxa"/>
            <w:shd w:val="clear" w:color="auto" w:fill="auto"/>
          </w:tcPr>
          <w:p w14:paraId="708F3F5F" w14:textId="77777777" w:rsidR="008B7EC6" w:rsidRPr="008B7EC6" w:rsidRDefault="008B7EC6" w:rsidP="008B7EC6">
            <w:pPr>
              <w:ind w:firstLine="0"/>
            </w:pPr>
            <w:r>
              <w:t>Hiott</w:t>
            </w:r>
          </w:p>
        </w:tc>
      </w:tr>
      <w:tr w:rsidR="008B7EC6" w:rsidRPr="008B7EC6" w14:paraId="140906BB" w14:textId="77777777" w:rsidTr="008B7EC6">
        <w:tc>
          <w:tcPr>
            <w:tcW w:w="2179" w:type="dxa"/>
            <w:shd w:val="clear" w:color="auto" w:fill="auto"/>
          </w:tcPr>
          <w:p w14:paraId="1E7B2910" w14:textId="77777777" w:rsidR="008B7EC6" w:rsidRPr="008B7EC6" w:rsidRDefault="008B7EC6" w:rsidP="008B7EC6">
            <w:pPr>
              <w:ind w:firstLine="0"/>
            </w:pPr>
            <w:r>
              <w:t>Hixon</w:t>
            </w:r>
          </w:p>
        </w:tc>
        <w:tc>
          <w:tcPr>
            <w:tcW w:w="2179" w:type="dxa"/>
            <w:shd w:val="clear" w:color="auto" w:fill="auto"/>
          </w:tcPr>
          <w:p w14:paraId="75E3081A" w14:textId="77777777" w:rsidR="008B7EC6" w:rsidRPr="008B7EC6" w:rsidRDefault="008B7EC6" w:rsidP="008B7EC6">
            <w:pPr>
              <w:ind w:firstLine="0"/>
            </w:pPr>
            <w:r>
              <w:t>Hosey</w:t>
            </w:r>
          </w:p>
        </w:tc>
        <w:tc>
          <w:tcPr>
            <w:tcW w:w="2180" w:type="dxa"/>
            <w:shd w:val="clear" w:color="auto" w:fill="auto"/>
          </w:tcPr>
          <w:p w14:paraId="21BABD9D" w14:textId="77777777" w:rsidR="008B7EC6" w:rsidRPr="008B7EC6" w:rsidRDefault="008B7EC6" w:rsidP="008B7EC6">
            <w:pPr>
              <w:ind w:firstLine="0"/>
            </w:pPr>
            <w:r>
              <w:t>Howard</w:t>
            </w:r>
          </w:p>
        </w:tc>
      </w:tr>
      <w:tr w:rsidR="008B7EC6" w:rsidRPr="008B7EC6" w14:paraId="344B2913" w14:textId="77777777" w:rsidTr="008B7EC6">
        <w:tc>
          <w:tcPr>
            <w:tcW w:w="2179" w:type="dxa"/>
            <w:shd w:val="clear" w:color="auto" w:fill="auto"/>
          </w:tcPr>
          <w:p w14:paraId="3953ED7B" w14:textId="77777777" w:rsidR="008B7EC6" w:rsidRPr="008B7EC6" w:rsidRDefault="008B7EC6" w:rsidP="008B7EC6">
            <w:pPr>
              <w:ind w:firstLine="0"/>
            </w:pPr>
            <w:r>
              <w:t>Huggins</w:t>
            </w:r>
          </w:p>
        </w:tc>
        <w:tc>
          <w:tcPr>
            <w:tcW w:w="2179" w:type="dxa"/>
            <w:shd w:val="clear" w:color="auto" w:fill="auto"/>
          </w:tcPr>
          <w:p w14:paraId="63CA4E57" w14:textId="77777777" w:rsidR="008B7EC6" w:rsidRPr="008B7EC6" w:rsidRDefault="008B7EC6" w:rsidP="008B7EC6">
            <w:pPr>
              <w:ind w:firstLine="0"/>
            </w:pPr>
            <w:r>
              <w:t>Hyde</w:t>
            </w:r>
          </w:p>
        </w:tc>
        <w:tc>
          <w:tcPr>
            <w:tcW w:w="2180" w:type="dxa"/>
            <w:shd w:val="clear" w:color="auto" w:fill="auto"/>
          </w:tcPr>
          <w:p w14:paraId="632C4475" w14:textId="77777777" w:rsidR="008B7EC6" w:rsidRPr="008B7EC6" w:rsidRDefault="008B7EC6" w:rsidP="008B7EC6">
            <w:pPr>
              <w:ind w:firstLine="0"/>
            </w:pPr>
            <w:r>
              <w:t>J. E. Johnson</w:t>
            </w:r>
          </w:p>
        </w:tc>
      </w:tr>
      <w:tr w:rsidR="008B7EC6" w:rsidRPr="008B7EC6" w14:paraId="37B146CB" w14:textId="77777777" w:rsidTr="008B7EC6">
        <w:tc>
          <w:tcPr>
            <w:tcW w:w="2179" w:type="dxa"/>
            <w:shd w:val="clear" w:color="auto" w:fill="auto"/>
          </w:tcPr>
          <w:p w14:paraId="42739F4F" w14:textId="77777777" w:rsidR="008B7EC6" w:rsidRPr="008B7EC6" w:rsidRDefault="008B7EC6" w:rsidP="008B7EC6">
            <w:pPr>
              <w:ind w:firstLine="0"/>
            </w:pPr>
            <w:r>
              <w:t>J. L. Johnson</w:t>
            </w:r>
          </w:p>
        </w:tc>
        <w:tc>
          <w:tcPr>
            <w:tcW w:w="2179" w:type="dxa"/>
            <w:shd w:val="clear" w:color="auto" w:fill="auto"/>
          </w:tcPr>
          <w:p w14:paraId="68B378A2" w14:textId="77777777" w:rsidR="008B7EC6" w:rsidRPr="008B7EC6" w:rsidRDefault="008B7EC6" w:rsidP="008B7EC6">
            <w:pPr>
              <w:ind w:firstLine="0"/>
            </w:pPr>
            <w:r>
              <w:t>K. O. Johnson</w:t>
            </w:r>
          </w:p>
        </w:tc>
        <w:tc>
          <w:tcPr>
            <w:tcW w:w="2180" w:type="dxa"/>
            <w:shd w:val="clear" w:color="auto" w:fill="auto"/>
          </w:tcPr>
          <w:p w14:paraId="4827BE03" w14:textId="77777777" w:rsidR="008B7EC6" w:rsidRPr="008B7EC6" w:rsidRDefault="008B7EC6" w:rsidP="008B7EC6">
            <w:pPr>
              <w:ind w:firstLine="0"/>
            </w:pPr>
            <w:r>
              <w:t>Jones</w:t>
            </w:r>
          </w:p>
        </w:tc>
      </w:tr>
      <w:tr w:rsidR="008B7EC6" w:rsidRPr="008B7EC6" w14:paraId="636E7B39" w14:textId="77777777" w:rsidTr="008B7EC6">
        <w:tc>
          <w:tcPr>
            <w:tcW w:w="2179" w:type="dxa"/>
            <w:shd w:val="clear" w:color="auto" w:fill="auto"/>
          </w:tcPr>
          <w:p w14:paraId="26F59B16" w14:textId="77777777" w:rsidR="008B7EC6" w:rsidRPr="008B7EC6" w:rsidRDefault="008B7EC6" w:rsidP="008B7EC6">
            <w:pPr>
              <w:ind w:firstLine="0"/>
            </w:pPr>
            <w:r>
              <w:t>Jordan</w:t>
            </w:r>
          </w:p>
        </w:tc>
        <w:tc>
          <w:tcPr>
            <w:tcW w:w="2179" w:type="dxa"/>
            <w:shd w:val="clear" w:color="auto" w:fill="auto"/>
          </w:tcPr>
          <w:p w14:paraId="374B5D74" w14:textId="77777777" w:rsidR="008B7EC6" w:rsidRPr="008B7EC6" w:rsidRDefault="008B7EC6" w:rsidP="008B7EC6">
            <w:pPr>
              <w:ind w:firstLine="0"/>
            </w:pPr>
            <w:r>
              <w:t>King</w:t>
            </w:r>
          </w:p>
        </w:tc>
        <w:tc>
          <w:tcPr>
            <w:tcW w:w="2180" w:type="dxa"/>
            <w:shd w:val="clear" w:color="auto" w:fill="auto"/>
          </w:tcPr>
          <w:p w14:paraId="614D0966" w14:textId="77777777" w:rsidR="008B7EC6" w:rsidRPr="008B7EC6" w:rsidRDefault="008B7EC6" w:rsidP="008B7EC6">
            <w:pPr>
              <w:ind w:firstLine="0"/>
            </w:pPr>
            <w:r>
              <w:t>Kirby</w:t>
            </w:r>
          </w:p>
        </w:tc>
      </w:tr>
      <w:tr w:rsidR="008B7EC6" w:rsidRPr="008B7EC6" w14:paraId="4E7D50DB" w14:textId="77777777" w:rsidTr="008B7EC6">
        <w:tc>
          <w:tcPr>
            <w:tcW w:w="2179" w:type="dxa"/>
            <w:shd w:val="clear" w:color="auto" w:fill="auto"/>
          </w:tcPr>
          <w:p w14:paraId="207A2C80" w14:textId="77777777" w:rsidR="008B7EC6" w:rsidRPr="008B7EC6" w:rsidRDefault="008B7EC6" w:rsidP="008B7EC6">
            <w:pPr>
              <w:ind w:firstLine="0"/>
            </w:pPr>
            <w:r>
              <w:t>Ligon</w:t>
            </w:r>
          </w:p>
        </w:tc>
        <w:tc>
          <w:tcPr>
            <w:tcW w:w="2179" w:type="dxa"/>
            <w:shd w:val="clear" w:color="auto" w:fill="auto"/>
          </w:tcPr>
          <w:p w14:paraId="0A09E878" w14:textId="77777777" w:rsidR="008B7EC6" w:rsidRPr="008B7EC6" w:rsidRDefault="008B7EC6" w:rsidP="008B7EC6">
            <w:pPr>
              <w:ind w:firstLine="0"/>
            </w:pPr>
            <w:r>
              <w:t>Long</w:t>
            </w:r>
          </w:p>
        </w:tc>
        <w:tc>
          <w:tcPr>
            <w:tcW w:w="2180" w:type="dxa"/>
            <w:shd w:val="clear" w:color="auto" w:fill="auto"/>
          </w:tcPr>
          <w:p w14:paraId="3927FF63" w14:textId="77777777" w:rsidR="008B7EC6" w:rsidRPr="008B7EC6" w:rsidRDefault="008B7EC6" w:rsidP="008B7EC6">
            <w:pPr>
              <w:ind w:firstLine="0"/>
            </w:pPr>
            <w:r>
              <w:t>Lowe</w:t>
            </w:r>
          </w:p>
        </w:tc>
      </w:tr>
      <w:tr w:rsidR="008B7EC6" w:rsidRPr="008B7EC6" w14:paraId="055FEB4A" w14:textId="77777777" w:rsidTr="008B7EC6">
        <w:tc>
          <w:tcPr>
            <w:tcW w:w="2179" w:type="dxa"/>
            <w:shd w:val="clear" w:color="auto" w:fill="auto"/>
          </w:tcPr>
          <w:p w14:paraId="3893BDDF" w14:textId="77777777" w:rsidR="008B7EC6" w:rsidRPr="008B7EC6" w:rsidRDefault="008B7EC6" w:rsidP="008B7EC6">
            <w:pPr>
              <w:ind w:firstLine="0"/>
            </w:pPr>
            <w:r>
              <w:t>Lucas</w:t>
            </w:r>
          </w:p>
        </w:tc>
        <w:tc>
          <w:tcPr>
            <w:tcW w:w="2179" w:type="dxa"/>
            <w:shd w:val="clear" w:color="auto" w:fill="auto"/>
          </w:tcPr>
          <w:p w14:paraId="16E7E576" w14:textId="77777777" w:rsidR="008B7EC6" w:rsidRPr="008B7EC6" w:rsidRDefault="008B7EC6" w:rsidP="008B7EC6">
            <w:pPr>
              <w:ind w:firstLine="0"/>
            </w:pPr>
            <w:r>
              <w:t>May</w:t>
            </w:r>
          </w:p>
        </w:tc>
        <w:tc>
          <w:tcPr>
            <w:tcW w:w="2180" w:type="dxa"/>
            <w:shd w:val="clear" w:color="auto" w:fill="auto"/>
          </w:tcPr>
          <w:p w14:paraId="595AA45A" w14:textId="77777777" w:rsidR="008B7EC6" w:rsidRPr="008B7EC6" w:rsidRDefault="008B7EC6" w:rsidP="008B7EC6">
            <w:pPr>
              <w:ind w:firstLine="0"/>
            </w:pPr>
            <w:r>
              <w:t>McCabe</w:t>
            </w:r>
          </w:p>
        </w:tc>
      </w:tr>
      <w:tr w:rsidR="008B7EC6" w:rsidRPr="008B7EC6" w14:paraId="4AE8513C" w14:textId="77777777" w:rsidTr="008B7EC6">
        <w:tc>
          <w:tcPr>
            <w:tcW w:w="2179" w:type="dxa"/>
            <w:shd w:val="clear" w:color="auto" w:fill="auto"/>
          </w:tcPr>
          <w:p w14:paraId="4BD21A26" w14:textId="77777777" w:rsidR="008B7EC6" w:rsidRPr="008B7EC6" w:rsidRDefault="008B7EC6" w:rsidP="008B7EC6">
            <w:pPr>
              <w:ind w:firstLine="0"/>
            </w:pPr>
            <w:r>
              <w:t>McCravy</w:t>
            </w:r>
          </w:p>
        </w:tc>
        <w:tc>
          <w:tcPr>
            <w:tcW w:w="2179" w:type="dxa"/>
            <w:shd w:val="clear" w:color="auto" w:fill="auto"/>
          </w:tcPr>
          <w:p w14:paraId="5641FA59" w14:textId="77777777" w:rsidR="008B7EC6" w:rsidRPr="008B7EC6" w:rsidRDefault="008B7EC6" w:rsidP="008B7EC6">
            <w:pPr>
              <w:ind w:firstLine="0"/>
            </w:pPr>
            <w:r>
              <w:t>McDaniel</w:t>
            </w:r>
          </w:p>
        </w:tc>
        <w:tc>
          <w:tcPr>
            <w:tcW w:w="2180" w:type="dxa"/>
            <w:shd w:val="clear" w:color="auto" w:fill="auto"/>
          </w:tcPr>
          <w:p w14:paraId="3C2DFA4E" w14:textId="77777777" w:rsidR="008B7EC6" w:rsidRPr="008B7EC6" w:rsidRDefault="008B7EC6" w:rsidP="008B7EC6">
            <w:pPr>
              <w:ind w:firstLine="0"/>
            </w:pPr>
            <w:r>
              <w:t>McGarry</w:t>
            </w:r>
          </w:p>
        </w:tc>
      </w:tr>
      <w:tr w:rsidR="008B7EC6" w:rsidRPr="008B7EC6" w14:paraId="5182D6B6" w14:textId="77777777" w:rsidTr="008B7EC6">
        <w:tc>
          <w:tcPr>
            <w:tcW w:w="2179" w:type="dxa"/>
            <w:shd w:val="clear" w:color="auto" w:fill="auto"/>
          </w:tcPr>
          <w:p w14:paraId="4D814EE7" w14:textId="77777777" w:rsidR="008B7EC6" w:rsidRPr="008B7EC6" w:rsidRDefault="008B7EC6" w:rsidP="008B7EC6">
            <w:pPr>
              <w:ind w:firstLine="0"/>
            </w:pPr>
            <w:r>
              <w:t>McKnight</w:t>
            </w:r>
          </w:p>
        </w:tc>
        <w:tc>
          <w:tcPr>
            <w:tcW w:w="2179" w:type="dxa"/>
            <w:shd w:val="clear" w:color="auto" w:fill="auto"/>
          </w:tcPr>
          <w:p w14:paraId="74BCC12B" w14:textId="77777777" w:rsidR="008B7EC6" w:rsidRPr="008B7EC6" w:rsidRDefault="008B7EC6" w:rsidP="008B7EC6">
            <w:pPr>
              <w:ind w:firstLine="0"/>
            </w:pPr>
            <w:r>
              <w:t>J. Moore</w:t>
            </w:r>
          </w:p>
        </w:tc>
        <w:tc>
          <w:tcPr>
            <w:tcW w:w="2180" w:type="dxa"/>
            <w:shd w:val="clear" w:color="auto" w:fill="auto"/>
          </w:tcPr>
          <w:p w14:paraId="084B72E1" w14:textId="77777777" w:rsidR="008B7EC6" w:rsidRPr="008B7EC6" w:rsidRDefault="008B7EC6" w:rsidP="008B7EC6">
            <w:pPr>
              <w:ind w:firstLine="0"/>
            </w:pPr>
            <w:r>
              <w:t>Morgan</w:t>
            </w:r>
          </w:p>
        </w:tc>
      </w:tr>
      <w:tr w:rsidR="008B7EC6" w:rsidRPr="008B7EC6" w14:paraId="3EDE54FB" w14:textId="77777777" w:rsidTr="008B7EC6">
        <w:tc>
          <w:tcPr>
            <w:tcW w:w="2179" w:type="dxa"/>
            <w:shd w:val="clear" w:color="auto" w:fill="auto"/>
          </w:tcPr>
          <w:p w14:paraId="2373EE11" w14:textId="77777777" w:rsidR="008B7EC6" w:rsidRPr="008B7EC6" w:rsidRDefault="008B7EC6" w:rsidP="008B7EC6">
            <w:pPr>
              <w:ind w:firstLine="0"/>
            </w:pPr>
            <w:r>
              <w:t>D. C. Moss</w:t>
            </w:r>
          </w:p>
        </w:tc>
        <w:tc>
          <w:tcPr>
            <w:tcW w:w="2179" w:type="dxa"/>
            <w:shd w:val="clear" w:color="auto" w:fill="auto"/>
          </w:tcPr>
          <w:p w14:paraId="3180D5DF" w14:textId="77777777" w:rsidR="008B7EC6" w:rsidRPr="008B7EC6" w:rsidRDefault="008B7EC6" w:rsidP="008B7EC6">
            <w:pPr>
              <w:ind w:firstLine="0"/>
            </w:pPr>
            <w:r>
              <w:t>V. S. Moss</w:t>
            </w:r>
          </w:p>
        </w:tc>
        <w:tc>
          <w:tcPr>
            <w:tcW w:w="2180" w:type="dxa"/>
            <w:shd w:val="clear" w:color="auto" w:fill="auto"/>
          </w:tcPr>
          <w:p w14:paraId="3699A1BB" w14:textId="77777777" w:rsidR="008B7EC6" w:rsidRPr="008B7EC6" w:rsidRDefault="008B7EC6" w:rsidP="008B7EC6">
            <w:pPr>
              <w:ind w:firstLine="0"/>
            </w:pPr>
            <w:r>
              <w:t>Murray</w:t>
            </w:r>
          </w:p>
        </w:tc>
      </w:tr>
      <w:tr w:rsidR="008B7EC6" w:rsidRPr="008B7EC6" w14:paraId="459D17D7" w14:textId="77777777" w:rsidTr="008B7EC6">
        <w:tc>
          <w:tcPr>
            <w:tcW w:w="2179" w:type="dxa"/>
            <w:shd w:val="clear" w:color="auto" w:fill="auto"/>
          </w:tcPr>
          <w:p w14:paraId="726EF70C" w14:textId="77777777" w:rsidR="008B7EC6" w:rsidRPr="008B7EC6" w:rsidRDefault="008B7EC6" w:rsidP="008B7EC6">
            <w:pPr>
              <w:ind w:firstLine="0"/>
            </w:pPr>
            <w:r>
              <w:t>B. Newton</w:t>
            </w:r>
          </w:p>
        </w:tc>
        <w:tc>
          <w:tcPr>
            <w:tcW w:w="2179" w:type="dxa"/>
            <w:shd w:val="clear" w:color="auto" w:fill="auto"/>
          </w:tcPr>
          <w:p w14:paraId="26088DB5" w14:textId="77777777" w:rsidR="008B7EC6" w:rsidRPr="008B7EC6" w:rsidRDefault="008B7EC6" w:rsidP="008B7EC6">
            <w:pPr>
              <w:ind w:firstLine="0"/>
            </w:pPr>
            <w:r>
              <w:t>W. Newton</w:t>
            </w:r>
          </w:p>
        </w:tc>
        <w:tc>
          <w:tcPr>
            <w:tcW w:w="2180" w:type="dxa"/>
            <w:shd w:val="clear" w:color="auto" w:fill="auto"/>
          </w:tcPr>
          <w:p w14:paraId="31312675" w14:textId="77777777" w:rsidR="008B7EC6" w:rsidRPr="008B7EC6" w:rsidRDefault="008B7EC6" w:rsidP="008B7EC6">
            <w:pPr>
              <w:ind w:firstLine="0"/>
            </w:pPr>
            <w:r>
              <w:t>Nutt</w:t>
            </w:r>
          </w:p>
        </w:tc>
      </w:tr>
      <w:tr w:rsidR="008B7EC6" w:rsidRPr="008B7EC6" w14:paraId="33A914F5" w14:textId="77777777" w:rsidTr="008B7EC6">
        <w:tc>
          <w:tcPr>
            <w:tcW w:w="2179" w:type="dxa"/>
            <w:shd w:val="clear" w:color="auto" w:fill="auto"/>
          </w:tcPr>
          <w:p w14:paraId="36A87BEE" w14:textId="77777777" w:rsidR="008B7EC6" w:rsidRPr="008B7EC6" w:rsidRDefault="008B7EC6" w:rsidP="008B7EC6">
            <w:pPr>
              <w:ind w:firstLine="0"/>
            </w:pPr>
            <w:r>
              <w:t>Oremus</w:t>
            </w:r>
          </w:p>
        </w:tc>
        <w:tc>
          <w:tcPr>
            <w:tcW w:w="2179" w:type="dxa"/>
            <w:shd w:val="clear" w:color="auto" w:fill="auto"/>
          </w:tcPr>
          <w:p w14:paraId="78A737B8" w14:textId="77777777" w:rsidR="008B7EC6" w:rsidRPr="008B7EC6" w:rsidRDefault="008B7EC6" w:rsidP="008B7EC6">
            <w:pPr>
              <w:ind w:firstLine="0"/>
            </w:pPr>
            <w:r>
              <w:t>Ott</w:t>
            </w:r>
          </w:p>
        </w:tc>
        <w:tc>
          <w:tcPr>
            <w:tcW w:w="2180" w:type="dxa"/>
            <w:shd w:val="clear" w:color="auto" w:fill="auto"/>
          </w:tcPr>
          <w:p w14:paraId="42117B04" w14:textId="77777777" w:rsidR="008B7EC6" w:rsidRPr="008B7EC6" w:rsidRDefault="008B7EC6" w:rsidP="008B7EC6">
            <w:pPr>
              <w:ind w:firstLine="0"/>
            </w:pPr>
            <w:r>
              <w:t>Pendarvis</w:t>
            </w:r>
          </w:p>
        </w:tc>
      </w:tr>
      <w:tr w:rsidR="008B7EC6" w:rsidRPr="008B7EC6" w14:paraId="35429B1E" w14:textId="77777777" w:rsidTr="008B7EC6">
        <w:tc>
          <w:tcPr>
            <w:tcW w:w="2179" w:type="dxa"/>
            <w:shd w:val="clear" w:color="auto" w:fill="auto"/>
          </w:tcPr>
          <w:p w14:paraId="7895BFEF" w14:textId="77777777" w:rsidR="008B7EC6" w:rsidRPr="008B7EC6" w:rsidRDefault="008B7EC6" w:rsidP="008B7EC6">
            <w:pPr>
              <w:ind w:firstLine="0"/>
            </w:pPr>
            <w:r>
              <w:t>Pope</w:t>
            </w:r>
          </w:p>
        </w:tc>
        <w:tc>
          <w:tcPr>
            <w:tcW w:w="2179" w:type="dxa"/>
            <w:shd w:val="clear" w:color="auto" w:fill="auto"/>
          </w:tcPr>
          <w:p w14:paraId="23F13839" w14:textId="77777777" w:rsidR="008B7EC6" w:rsidRPr="008B7EC6" w:rsidRDefault="008B7EC6" w:rsidP="008B7EC6">
            <w:pPr>
              <w:ind w:firstLine="0"/>
            </w:pPr>
            <w:r>
              <w:t>Rose</w:t>
            </w:r>
          </w:p>
        </w:tc>
        <w:tc>
          <w:tcPr>
            <w:tcW w:w="2180" w:type="dxa"/>
            <w:shd w:val="clear" w:color="auto" w:fill="auto"/>
          </w:tcPr>
          <w:p w14:paraId="7806BB0B" w14:textId="77777777" w:rsidR="008B7EC6" w:rsidRPr="008B7EC6" w:rsidRDefault="008B7EC6" w:rsidP="008B7EC6">
            <w:pPr>
              <w:ind w:firstLine="0"/>
            </w:pPr>
            <w:r>
              <w:t>Rutherford</w:t>
            </w:r>
          </w:p>
        </w:tc>
      </w:tr>
      <w:tr w:rsidR="008B7EC6" w:rsidRPr="008B7EC6" w14:paraId="7FD2B8E3" w14:textId="77777777" w:rsidTr="008B7EC6">
        <w:tc>
          <w:tcPr>
            <w:tcW w:w="2179" w:type="dxa"/>
            <w:shd w:val="clear" w:color="auto" w:fill="auto"/>
          </w:tcPr>
          <w:p w14:paraId="5745AD22" w14:textId="77777777" w:rsidR="008B7EC6" w:rsidRPr="008B7EC6" w:rsidRDefault="008B7EC6" w:rsidP="008B7EC6">
            <w:pPr>
              <w:ind w:firstLine="0"/>
            </w:pPr>
            <w:r>
              <w:t>Sandifer</w:t>
            </w:r>
          </w:p>
        </w:tc>
        <w:tc>
          <w:tcPr>
            <w:tcW w:w="2179" w:type="dxa"/>
            <w:shd w:val="clear" w:color="auto" w:fill="auto"/>
          </w:tcPr>
          <w:p w14:paraId="270FC606" w14:textId="77777777" w:rsidR="008B7EC6" w:rsidRPr="008B7EC6" w:rsidRDefault="008B7EC6" w:rsidP="008B7EC6">
            <w:pPr>
              <w:ind w:firstLine="0"/>
            </w:pPr>
            <w:r>
              <w:t>Simrill</w:t>
            </w:r>
          </w:p>
        </w:tc>
        <w:tc>
          <w:tcPr>
            <w:tcW w:w="2180" w:type="dxa"/>
            <w:shd w:val="clear" w:color="auto" w:fill="auto"/>
          </w:tcPr>
          <w:p w14:paraId="232C9166" w14:textId="77777777" w:rsidR="008B7EC6" w:rsidRPr="008B7EC6" w:rsidRDefault="008B7EC6" w:rsidP="008B7EC6">
            <w:pPr>
              <w:ind w:firstLine="0"/>
            </w:pPr>
            <w:r>
              <w:t>G. M. Smith</w:t>
            </w:r>
          </w:p>
        </w:tc>
      </w:tr>
      <w:tr w:rsidR="008B7EC6" w:rsidRPr="008B7EC6" w14:paraId="2F994F44" w14:textId="77777777" w:rsidTr="008B7EC6">
        <w:tc>
          <w:tcPr>
            <w:tcW w:w="2179" w:type="dxa"/>
            <w:shd w:val="clear" w:color="auto" w:fill="auto"/>
          </w:tcPr>
          <w:p w14:paraId="520BDD91" w14:textId="77777777" w:rsidR="008B7EC6" w:rsidRPr="008B7EC6" w:rsidRDefault="008B7EC6" w:rsidP="008B7EC6">
            <w:pPr>
              <w:ind w:firstLine="0"/>
            </w:pPr>
            <w:r>
              <w:t>G. R. Smith</w:t>
            </w:r>
          </w:p>
        </w:tc>
        <w:tc>
          <w:tcPr>
            <w:tcW w:w="2179" w:type="dxa"/>
            <w:shd w:val="clear" w:color="auto" w:fill="auto"/>
          </w:tcPr>
          <w:p w14:paraId="2C3FDC51" w14:textId="77777777" w:rsidR="008B7EC6" w:rsidRPr="008B7EC6" w:rsidRDefault="008B7EC6" w:rsidP="008B7EC6">
            <w:pPr>
              <w:ind w:firstLine="0"/>
            </w:pPr>
            <w:r>
              <w:t>M. M. Smith</w:t>
            </w:r>
          </w:p>
        </w:tc>
        <w:tc>
          <w:tcPr>
            <w:tcW w:w="2180" w:type="dxa"/>
            <w:shd w:val="clear" w:color="auto" w:fill="auto"/>
          </w:tcPr>
          <w:p w14:paraId="28F3E4B2" w14:textId="77777777" w:rsidR="008B7EC6" w:rsidRPr="008B7EC6" w:rsidRDefault="008B7EC6" w:rsidP="008B7EC6">
            <w:pPr>
              <w:ind w:firstLine="0"/>
            </w:pPr>
            <w:r>
              <w:t>Stavrinakis</w:t>
            </w:r>
          </w:p>
        </w:tc>
      </w:tr>
      <w:tr w:rsidR="008B7EC6" w:rsidRPr="008B7EC6" w14:paraId="7652E7A9" w14:textId="77777777" w:rsidTr="008B7EC6">
        <w:tc>
          <w:tcPr>
            <w:tcW w:w="2179" w:type="dxa"/>
            <w:shd w:val="clear" w:color="auto" w:fill="auto"/>
          </w:tcPr>
          <w:p w14:paraId="2782ABF0" w14:textId="77777777" w:rsidR="008B7EC6" w:rsidRPr="008B7EC6" w:rsidRDefault="008B7EC6" w:rsidP="008B7EC6">
            <w:pPr>
              <w:ind w:firstLine="0"/>
            </w:pPr>
            <w:r>
              <w:t>Taylor</w:t>
            </w:r>
          </w:p>
        </w:tc>
        <w:tc>
          <w:tcPr>
            <w:tcW w:w="2179" w:type="dxa"/>
            <w:shd w:val="clear" w:color="auto" w:fill="auto"/>
          </w:tcPr>
          <w:p w14:paraId="5B0ACD8F" w14:textId="77777777" w:rsidR="008B7EC6" w:rsidRPr="008B7EC6" w:rsidRDefault="008B7EC6" w:rsidP="008B7EC6">
            <w:pPr>
              <w:ind w:firstLine="0"/>
            </w:pPr>
            <w:r>
              <w:t>Tedder</w:t>
            </w:r>
          </w:p>
        </w:tc>
        <w:tc>
          <w:tcPr>
            <w:tcW w:w="2180" w:type="dxa"/>
            <w:shd w:val="clear" w:color="auto" w:fill="auto"/>
          </w:tcPr>
          <w:p w14:paraId="487CC9B4" w14:textId="77777777" w:rsidR="008B7EC6" w:rsidRPr="008B7EC6" w:rsidRDefault="008B7EC6" w:rsidP="008B7EC6">
            <w:pPr>
              <w:ind w:firstLine="0"/>
            </w:pPr>
            <w:r>
              <w:t>Thigpen</w:t>
            </w:r>
          </w:p>
        </w:tc>
      </w:tr>
      <w:tr w:rsidR="008B7EC6" w:rsidRPr="008B7EC6" w14:paraId="1143E1E2" w14:textId="77777777" w:rsidTr="008B7EC6">
        <w:tc>
          <w:tcPr>
            <w:tcW w:w="2179" w:type="dxa"/>
            <w:shd w:val="clear" w:color="auto" w:fill="auto"/>
          </w:tcPr>
          <w:p w14:paraId="658E4676" w14:textId="77777777" w:rsidR="008B7EC6" w:rsidRPr="008B7EC6" w:rsidRDefault="008B7EC6" w:rsidP="008B7EC6">
            <w:pPr>
              <w:ind w:firstLine="0"/>
            </w:pPr>
            <w:r>
              <w:t>Trantham</w:t>
            </w:r>
          </w:p>
        </w:tc>
        <w:tc>
          <w:tcPr>
            <w:tcW w:w="2179" w:type="dxa"/>
            <w:shd w:val="clear" w:color="auto" w:fill="auto"/>
          </w:tcPr>
          <w:p w14:paraId="1E3217AD" w14:textId="77777777" w:rsidR="008B7EC6" w:rsidRPr="008B7EC6" w:rsidRDefault="008B7EC6" w:rsidP="008B7EC6">
            <w:pPr>
              <w:ind w:firstLine="0"/>
            </w:pPr>
            <w:r>
              <w:t>Weeks</w:t>
            </w:r>
          </w:p>
        </w:tc>
        <w:tc>
          <w:tcPr>
            <w:tcW w:w="2180" w:type="dxa"/>
            <w:shd w:val="clear" w:color="auto" w:fill="auto"/>
          </w:tcPr>
          <w:p w14:paraId="02C31687" w14:textId="77777777" w:rsidR="008B7EC6" w:rsidRPr="008B7EC6" w:rsidRDefault="008B7EC6" w:rsidP="008B7EC6">
            <w:pPr>
              <w:ind w:firstLine="0"/>
            </w:pPr>
            <w:r>
              <w:t>West</w:t>
            </w:r>
          </w:p>
        </w:tc>
      </w:tr>
      <w:tr w:rsidR="008B7EC6" w:rsidRPr="008B7EC6" w14:paraId="69513021" w14:textId="77777777" w:rsidTr="008B7EC6">
        <w:tc>
          <w:tcPr>
            <w:tcW w:w="2179" w:type="dxa"/>
            <w:shd w:val="clear" w:color="auto" w:fill="auto"/>
          </w:tcPr>
          <w:p w14:paraId="743D4E5A" w14:textId="77777777" w:rsidR="008B7EC6" w:rsidRPr="008B7EC6" w:rsidRDefault="008B7EC6" w:rsidP="008B7EC6">
            <w:pPr>
              <w:ind w:firstLine="0"/>
            </w:pPr>
            <w:r>
              <w:t>Wetmore</w:t>
            </w:r>
          </w:p>
        </w:tc>
        <w:tc>
          <w:tcPr>
            <w:tcW w:w="2179" w:type="dxa"/>
            <w:shd w:val="clear" w:color="auto" w:fill="auto"/>
          </w:tcPr>
          <w:p w14:paraId="6EF3CCD3" w14:textId="77777777" w:rsidR="008B7EC6" w:rsidRPr="008B7EC6" w:rsidRDefault="008B7EC6" w:rsidP="008B7EC6">
            <w:pPr>
              <w:ind w:firstLine="0"/>
            </w:pPr>
            <w:r>
              <w:t>Wheeler</w:t>
            </w:r>
          </w:p>
        </w:tc>
        <w:tc>
          <w:tcPr>
            <w:tcW w:w="2180" w:type="dxa"/>
            <w:shd w:val="clear" w:color="auto" w:fill="auto"/>
          </w:tcPr>
          <w:p w14:paraId="1A05BDDB" w14:textId="77777777" w:rsidR="008B7EC6" w:rsidRPr="008B7EC6" w:rsidRDefault="008B7EC6" w:rsidP="008B7EC6">
            <w:pPr>
              <w:ind w:firstLine="0"/>
            </w:pPr>
            <w:r>
              <w:t>White</w:t>
            </w:r>
          </w:p>
        </w:tc>
      </w:tr>
      <w:tr w:rsidR="008B7EC6" w:rsidRPr="008B7EC6" w14:paraId="1C581161" w14:textId="77777777" w:rsidTr="008B7EC6">
        <w:tc>
          <w:tcPr>
            <w:tcW w:w="2179" w:type="dxa"/>
            <w:shd w:val="clear" w:color="auto" w:fill="auto"/>
          </w:tcPr>
          <w:p w14:paraId="6AB05D51" w14:textId="77777777" w:rsidR="008B7EC6" w:rsidRPr="008B7EC6" w:rsidRDefault="008B7EC6" w:rsidP="008B7EC6">
            <w:pPr>
              <w:keepNext/>
              <w:ind w:firstLine="0"/>
            </w:pPr>
            <w:r>
              <w:t>Whitmire</w:t>
            </w:r>
          </w:p>
        </w:tc>
        <w:tc>
          <w:tcPr>
            <w:tcW w:w="2179" w:type="dxa"/>
            <w:shd w:val="clear" w:color="auto" w:fill="auto"/>
          </w:tcPr>
          <w:p w14:paraId="0AF8EBE2" w14:textId="77777777" w:rsidR="008B7EC6" w:rsidRPr="008B7EC6" w:rsidRDefault="008B7EC6" w:rsidP="008B7EC6">
            <w:pPr>
              <w:keepNext/>
              <w:ind w:firstLine="0"/>
            </w:pPr>
            <w:r>
              <w:t>R. Williams</w:t>
            </w:r>
          </w:p>
        </w:tc>
        <w:tc>
          <w:tcPr>
            <w:tcW w:w="2180" w:type="dxa"/>
            <w:shd w:val="clear" w:color="auto" w:fill="auto"/>
          </w:tcPr>
          <w:p w14:paraId="0A7DEF75" w14:textId="77777777" w:rsidR="008B7EC6" w:rsidRPr="008B7EC6" w:rsidRDefault="008B7EC6" w:rsidP="008B7EC6">
            <w:pPr>
              <w:keepNext/>
              <w:ind w:firstLine="0"/>
            </w:pPr>
            <w:r>
              <w:t>Willis</w:t>
            </w:r>
          </w:p>
        </w:tc>
      </w:tr>
      <w:tr w:rsidR="008B7EC6" w:rsidRPr="008B7EC6" w14:paraId="6B3D525E" w14:textId="77777777" w:rsidTr="008B7EC6">
        <w:tc>
          <w:tcPr>
            <w:tcW w:w="2179" w:type="dxa"/>
            <w:shd w:val="clear" w:color="auto" w:fill="auto"/>
          </w:tcPr>
          <w:p w14:paraId="799F80B7" w14:textId="77777777" w:rsidR="008B7EC6" w:rsidRPr="008B7EC6" w:rsidRDefault="008B7EC6" w:rsidP="008B7EC6">
            <w:pPr>
              <w:keepNext/>
              <w:ind w:firstLine="0"/>
            </w:pPr>
            <w:r>
              <w:t>Yow</w:t>
            </w:r>
          </w:p>
        </w:tc>
        <w:tc>
          <w:tcPr>
            <w:tcW w:w="2179" w:type="dxa"/>
            <w:shd w:val="clear" w:color="auto" w:fill="auto"/>
          </w:tcPr>
          <w:p w14:paraId="7719DB72" w14:textId="77777777" w:rsidR="008B7EC6" w:rsidRPr="008B7EC6" w:rsidRDefault="008B7EC6" w:rsidP="008B7EC6">
            <w:pPr>
              <w:keepNext/>
              <w:ind w:firstLine="0"/>
            </w:pPr>
          </w:p>
        </w:tc>
        <w:tc>
          <w:tcPr>
            <w:tcW w:w="2180" w:type="dxa"/>
            <w:shd w:val="clear" w:color="auto" w:fill="auto"/>
          </w:tcPr>
          <w:p w14:paraId="3604A511" w14:textId="77777777" w:rsidR="008B7EC6" w:rsidRPr="008B7EC6" w:rsidRDefault="008B7EC6" w:rsidP="008B7EC6">
            <w:pPr>
              <w:keepNext/>
              <w:ind w:firstLine="0"/>
            </w:pPr>
          </w:p>
        </w:tc>
      </w:tr>
    </w:tbl>
    <w:p w14:paraId="2A8DCE25" w14:textId="77777777" w:rsidR="008B7EC6" w:rsidRDefault="008B7EC6" w:rsidP="008B7EC6"/>
    <w:p w14:paraId="1D2A2DCC" w14:textId="77777777" w:rsidR="008B7EC6" w:rsidRDefault="008B7EC6" w:rsidP="008B7EC6">
      <w:pPr>
        <w:jc w:val="center"/>
        <w:rPr>
          <w:b/>
        </w:rPr>
      </w:pPr>
      <w:r w:rsidRPr="008B7EC6">
        <w:rPr>
          <w:b/>
        </w:rPr>
        <w:t>Total--100</w:t>
      </w:r>
    </w:p>
    <w:p w14:paraId="762BA21B" w14:textId="77777777" w:rsidR="008B7EC6" w:rsidRDefault="008B7EC6" w:rsidP="008B7EC6">
      <w:pPr>
        <w:jc w:val="center"/>
        <w:rPr>
          <w:b/>
        </w:rPr>
      </w:pPr>
    </w:p>
    <w:p w14:paraId="02F6CC17" w14:textId="77777777" w:rsidR="008B7EC6" w:rsidRDefault="008B7EC6" w:rsidP="008B7EC6">
      <w:r>
        <w:t>The House refused to agree to the Senate Amendments and a message was ordered sent accordingly.</w:t>
      </w:r>
    </w:p>
    <w:p w14:paraId="51003F95" w14:textId="77777777" w:rsidR="008B7EC6" w:rsidRDefault="008B7EC6" w:rsidP="008B7EC6"/>
    <w:p w14:paraId="11941DF0" w14:textId="77777777" w:rsidR="008B7EC6" w:rsidRDefault="008B7EC6" w:rsidP="008B7EC6">
      <w:pPr>
        <w:keepNext/>
        <w:jc w:val="center"/>
        <w:rPr>
          <w:b/>
        </w:rPr>
      </w:pPr>
      <w:r w:rsidRPr="008B7EC6">
        <w:rPr>
          <w:b/>
        </w:rPr>
        <w:t>MOTION PERIOD</w:t>
      </w:r>
    </w:p>
    <w:p w14:paraId="7A4D2C64" w14:textId="77777777" w:rsidR="008B7EC6" w:rsidRDefault="008B7EC6" w:rsidP="008B7EC6">
      <w:r>
        <w:t>The motion period was dispensed with on motion of Rep. SIMRILL.</w:t>
      </w:r>
    </w:p>
    <w:p w14:paraId="7DACFEF9" w14:textId="77777777" w:rsidR="008B7EC6" w:rsidRDefault="008B7EC6" w:rsidP="008B7EC6"/>
    <w:p w14:paraId="70BE8007" w14:textId="77777777" w:rsidR="008B7EC6" w:rsidRDefault="008B7EC6" w:rsidP="008B7EC6">
      <w:pPr>
        <w:keepNext/>
        <w:jc w:val="center"/>
        <w:rPr>
          <w:b/>
        </w:rPr>
      </w:pPr>
      <w:r w:rsidRPr="008B7EC6">
        <w:rPr>
          <w:b/>
        </w:rPr>
        <w:t>H. 4800--DEBATE ADJOURNED</w:t>
      </w:r>
    </w:p>
    <w:p w14:paraId="57428A32" w14:textId="77777777" w:rsidR="008B7EC6" w:rsidRDefault="008B7EC6" w:rsidP="008B7EC6">
      <w:pPr>
        <w:keepNext/>
      </w:pPr>
      <w:r>
        <w:t>The following Bill was taken up:</w:t>
      </w:r>
    </w:p>
    <w:p w14:paraId="2EBC9188" w14:textId="77777777" w:rsidR="008B7EC6" w:rsidRDefault="008B7EC6" w:rsidP="008B7EC6">
      <w:pPr>
        <w:keepNext/>
      </w:pPr>
      <w:bookmarkStart w:id="19" w:name="include_clip_start_108"/>
      <w:bookmarkEnd w:id="19"/>
    </w:p>
    <w:p w14:paraId="1327E16E" w14:textId="77777777" w:rsidR="008B7EC6" w:rsidRDefault="008B7EC6" w:rsidP="008B7EC6">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14:paraId="7BFFF653" w14:textId="77777777" w:rsidR="008B7EC6" w:rsidRDefault="008B7EC6" w:rsidP="008B7EC6">
      <w:bookmarkStart w:id="20" w:name="include_clip_end_108"/>
      <w:bookmarkEnd w:id="20"/>
    </w:p>
    <w:p w14:paraId="2599C54A" w14:textId="77777777" w:rsidR="008B7EC6" w:rsidRDefault="008B7EC6" w:rsidP="008B7EC6">
      <w:r>
        <w:t>Rep. MCGARRY moved to adjourn debate on the Bill until Tuesday, February 1, which was agreed to.</w:t>
      </w:r>
    </w:p>
    <w:p w14:paraId="17327A88" w14:textId="77777777" w:rsidR="008B7EC6" w:rsidRDefault="008B7EC6" w:rsidP="008B7EC6"/>
    <w:p w14:paraId="0693744C" w14:textId="77777777" w:rsidR="008B7EC6" w:rsidRDefault="008B7EC6" w:rsidP="008B7EC6">
      <w:pPr>
        <w:keepNext/>
        <w:jc w:val="center"/>
        <w:rPr>
          <w:b/>
        </w:rPr>
      </w:pPr>
      <w:r w:rsidRPr="008B7EC6">
        <w:rPr>
          <w:b/>
        </w:rPr>
        <w:t>S. 203--AMENDED AND ORDERED TO THIRD READING</w:t>
      </w:r>
    </w:p>
    <w:p w14:paraId="61E1469F" w14:textId="77777777" w:rsidR="008B7EC6" w:rsidRDefault="008B7EC6" w:rsidP="008B7EC6">
      <w:pPr>
        <w:keepNext/>
      </w:pPr>
      <w:r>
        <w:t>The following Bill was taken up:</w:t>
      </w:r>
    </w:p>
    <w:p w14:paraId="1A5F38C0" w14:textId="77777777" w:rsidR="008B7EC6" w:rsidRDefault="008B7EC6" w:rsidP="008B7EC6">
      <w:pPr>
        <w:keepNext/>
      </w:pPr>
      <w:bookmarkStart w:id="21" w:name="include_clip_start_111"/>
      <w:bookmarkEnd w:id="21"/>
    </w:p>
    <w:p w14:paraId="5210E24F" w14:textId="77777777" w:rsidR="008B7EC6" w:rsidRDefault="008B7EC6" w:rsidP="008B7EC6">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14:paraId="6CC6D241" w14:textId="77777777" w:rsidR="008B7EC6" w:rsidRDefault="008B7EC6" w:rsidP="008B7EC6"/>
    <w:p w14:paraId="227CF47C" w14:textId="77777777" w:rsidR="008B7EC6" w:rsidRPr="00E7223D" w:rsidRDefault="008B7EC6" w:rsidP="008B7EC6">
      <w:r w:rsidRPr="00E7223D">
        <w:t>Rep. FELDER proposed the following Amendment No. 1</w:t>
      </w:r>
      <w:r w:rsidR="00C17F07">
        <w:t xml:space="preserve"> to </w:t>
      </w:r>
      <w:r w:rsidRPr="00E7223D">
        <w:t>S. 203 (COUNCIL\WAB\203C001.JN.WAB22), which was adopted:</w:t>
      </w:r>
    </w:p>
    <w:p w14:paraId="2EBC100A" w14:textId="77777777" w:rsidR="008B7EC6" w:rsidRPr="00E7223D" w:rsidRDefault="008B7EC6" w:rsidP="008B7EC6">
      <w:r w:rsidRPr="00E7223D">
        <w:t>Amend the bill, as and if amended, by striking all after the enacting words and inserting:</w:t>
      </w:r>
    </w:p>
    <w:p w14:paraId="7FC0250C" w14:textId="77777777" w:rsidR="008B7EC6" w:rsidRPr="008B7EC6" w:rsidRDefault="008B7EC6" w:rsidP="008B7EC6">
      <w:pPr>
        <w:rPr>
          <w:color w:val="000000"/>
          <w:u w:color="000000"/>
        </w:rPr>
      </w:pPr>
      <w:r w:rsidRPr="008B7EC6">
        <w:rPr>
          <w:color w:val="000000"/>
          <w:u w:color="000000"/>
        </w:rPr>
        <w:t>/</w:t>
      </w:r>
      <w:r w:rsidRPr="008B7EC6">
        <w:rPr>
          <w:color w:val="000000"/>
          <w:u w:color="000000"/>
        </w:rPr>
        <w:tab/>
        <w:t>SECTION</w:t>
      </w:r>
      <w:r w:rsidRPr="008B7EC6">
        <w:rPr>
          <w:color w:val="000000"/>
          <w:u w:color="000000"/>
        </w:rPr>
        <w:tab/>
        <w:t>1.</w:t>
      </w:r>
      <w:r w:rsidRPr="008B7EC6">
        <w:rPr>
          <w:color w:val="000000"/>
          <w:u w:color="000000"/>
        </w:rPr>
        <w:tab/>
        <w:t>Section 59</w:t>
      </w:r>
      <w:r w:rsidRPr="008B7EC6">
        <w:rPr>
          <w:color w:val="000000"/>
          <w:u w:color="000000"/>
        </w:rPr>
        <w:noBreakHyphen/>
        <w:t>16</w:t>
      </w:r>
      <w:r w:rsidRPr="008B7EC6">
        <w:rPr>
          <w:color w:val="000000"/>
          <w:u w:color="000000"/>
        </w:rPr>
        <w:noBreakHyphen/>
        <w:t>60 of the 1976 Code is amended to read:</w:t>
      </w:r>
    </w:p>
    <w:p w14:paraId="095A4043" w14:textId="77777777" w:rsidR="008B7EC6" w:rsidRPr="008B7EC6" w:rsidRDefault="008B7EC6" w:rsidP="008B7EC6">
      <w:pPr>
        <w:suppressAutoHyphens/>
        <w:rPr>
          <w:u w:color="000000"/>
        </w:rPr>
      </w:pPr>
      <w:r w:rsidRPr="008B7EC6">
        <w:rPr>
          <w:u w:color="000000"/>
        </w:rPr>
        <w:tab/>
        <w:t>“Section</w:t>
      </w:r>
      <w:r w:rsidRPr="008B7EC6">
        <w:rPr>
          <w:u w:color="000000"/>
        </w:rPr>
        <w:tab/>
        <w:t>59</w:t>
      </w:r>
      <w:r w:rsidRPr="008B7EC6">
        <w:rPr>
          <w:u w:color="000000"/>
        </w:rPr>
        <w:noBreakHyphen/>
        <w:t>19</w:t>
      </w:r>
      <w:r w:rsidRPr="008B7EC6">
        <w:rPr>
          <w:u w:color="000000"/>
        </w:rPr>
        <w:noBreakHyphen/>
        <w:t>60.</w:t>
      </w:r>
      <w:r w:rsidRPr="008B7EC6">
        <w:rPr>
          <w:u w:color="000000"/>
        </w:rPr>
        <w:tab/>
      </w:r>
      <w:r w:rsidRPr="008B7EC6">
        <w:rPr>
          <w:u w:color="000000"/>
        </w:rPr>
        <w:tab/>
      </w:r>
      <w:r w:rsidRPr="008B7EC6">
        <w:rPr>
          <w:u w:val="single" w:color="000000"/>
        </w:rPr>
        <w:t>Notwithstanding any provision of law to the contrary, school</w:t>
      </w:r>
      <w:r w:rsidRPr="008B7EC6">
        <w:rPr>
          <w:u w:color="000000"/>
        </w:rPr>
        <w:t xml:space="preserve"> district trustees </w:t>
      </w:r>
      <w:r w:rsidRPr="008B7EC6">
        <w:rPr>
          <w:strike/>
          <w:u w:color="000000"/>
        </w:rPr>
        <w:t>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8B7EC6">
        <w:rPr>
          <w:strike/>
          <w:u w:color="000000"/>
        </w:rPr>
        <w:noBreakHyphen/>
        <w:t>19</w:t>
      </w:r>
      <w:r w:rsidRPr="008B7EC6">
        <w:rPr>
          <w:strike/>
          <w:u w:color="000000"/>
        </w:rPr>
        <w:noBreakHyphen/>
        <w:t>560.</w:t>
      </w:r>
      <w:r w:rsidRPr="008B7EC6">
        <w:rPr>
          <w:u w:color="000000"/>
        </w:rPr>
        <w:t xml:space="preserve"> </w:t>
      </w:r>
      <w:r w:rsidRPr="008B7EC6">
        <w:rPr>
          <w:u w:val="single" w:color="000000"/>
        </w:rPr>
        <w:t>who wilfully commit or engage in an act of malfeasance, misfeasance, chronic unexcused absenteeism, conflicts of interest, criminal misconduct in office, or persistent neglect of duty in office, or are adjudicated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8B7EC6">
        <w:rPr>
          <w:u w:color="000000"/>
        </w:rPr>
        <w:t xml:space="preserve">.  Vacancies occurring in the membership of any board of trustees for any cause shall be filled for the unexpired term </w:t>
      </w:r>
      <w:r w:rsidRPr="008B7EC6">
        <w:rPr>
          <w:strike/>
          <w:u w:color="000000"/>
        </w:rPr>
        <w:t>by the county board of education</w:t>
      </w:r>
      <w:r w:rsidRPr="008B7EC6">
        <w:rPr>
          <w:u w:color="000000"/>
        </w:rPr>
        <w:t xml:space="preserve"> in the same manner as provided for full</w:t>
      </w:r>
      <w:r w:rsidRPr="008B7EC6">
        <w:rPr>
          <w:u w:color="000000"/>
        </w:rPr>
        <w:noBreakHyphen/>
        <w:t>term appointments.”</w:t>
      </w:r>
    </w:p>
    <w:p w14:paraId="66600A67" w14:textId="77777777" w:rsidR="008B7EC6" w:rsidRPr="00E7223D" w:rsidRDefault="008B7EC6" w:rsidP="008B7EC6">
      <w:pPr>
        <w:suppressAutoHyphens/>
      </w:pPr>
      <w:r w:rsidRPr="00E7223D">
        <w:t>SECTION</w:t>
      </w:r>
      <w:r w:rsidRPr="00E7223D">
        <w:tab/>
        <w:t>2.</w:t>
      </w:r>
      <w:r w:rsidRPr="00E7223D">
        <w:tab/>
        <w:t>This act takes effect</w:t>
      </w:r>
      <w:r w:rsidR="00C17F07">
        <w:t xml:space="preserve"> upon approval by the Governor.   </w:t>
      </w:r>
      <w:r w:rsidRPr="00E7223D">
        <w:t>/</w:t>
      </w:r>
    </w:p>
    <w:p w14:paraId="0D7BF6E0" w14:textId="77777777" w:rsidR="008B7EC6" w:rsidRPr="00E7223D" w:rsidRDefault="008B7EC6" w:rsidP="008B7EC6">
      <w:r w:rsidRPr="00E7223D">
        <w:t>Renumber sections to conform.</w:t>
      </w:r>
    </w:p>
    <w:p w14:paraId="67BAA09A" w14:textId="77777777" w:rsidR="008B7EC6" w:rsidRDefault="008B7EC6" w:rsidP="008B7EC6">
      <w:r w:rsidRPr="00E7223D">
        <w:t>Amend title to conform.</w:t>
      </w:r>
    </w:p>
    <w:p w14:paraId="7DB01ABE" w14:textId="77777777" w:rsidR="008B7EC6" w:rsidRDefault="008B7EC6" w:rsidP="008B7EC6"/>
    <w:p w14:paraId="67FEF351" w14:textId="77777777" w:rsidR="008B7EC6" w:rsidRDefault="008B7EC6" w:rsidP="008B7EC6">
      <w:r>
        <w:t>Rep. FELDER explained the amendment.</w:t>
      </w:r>
    </w:p>
    <w:p w14:paraId="3AC953DA" w14:textId="77777777" w:rsidR="008B7EC6" w:rsidRDefault="008B7EC6" w:rsidP="008B7EC6">
      <w:r>
        <w:t>The amendment was then adopted.</w:t>
      </w:r>
    </w:p>
    <w:p w14:paraId="58A29B79" w14:textId="77777777" w:rsidR="00C17F07" w:rsidRDefault="00C17F07" w:rsidP="008B7EC6"/>
    <w:p w14:paraId="71336385" w14:textId="77777777" w:rsidR="008B7EC6" w:rsidRDefault="008B7EC6" w:rsidP="008B7EC6">
      <w:r>
        <w:t>Rep. BRAWLEY spoke against the Bill.</w:t>
      </w:r>
    </w:p>
    <w:p w14:paraId="5B7DDB1A" w14:textId="77777777" w:rsidR="008B7EC6" w:rsidRDefault="008B7EC6" w:rsidP="008B7EC6">
      <w:r>
        <w:t>Rep. HOWARD spoke against the Bill.</w:t>
      </w:r>
    </w:p>
    <w:p w14:paraId="064B62F8" w14:textId="77777777" w:rsidR="008B7EC6" w:rsidRDefault="008B7EC6" w:rsidP="008B7EC6">
      <w:r>
        <w:t>Rep. GOVAN spoke against the Bill.</w:t>
      </w:r>
    </w:p>
    <w:p w14:paraId="15207480" w14:textId="77777777" w:rsidR="00C17F07" w:rsidRDefault="00C17F07" w:rsidP="008B7EC6"/>
    <w:p w14:paraId="19221304" w14:textId="77777777" w:rsidR="008B7EC6" w:rsidRDefault="008B7EC6" w:rsidP="008B7EC6">
      <w:r>
        <w:t>Rep. GOVAN moved to recommit the Bill to the Committee on Education and Public Works.</w:t>
      </w:r>
    </w:p>
    <w:p w14:paraId="4B4042FD" w14:textId="77777777" w:rsidR="00C17F07" w:rsidRDefault="00C17F07" w:rsidP="008B7EC6"/>
    <w:p w14:paraId="7B56C923" w14:textId="77777777" w:rsidR="008B7EC6" w:rsidRDefault="008B7EC6" w:rsidP="008B7EC6">
      <w:r>
        <w:t>Rep. HIOTT moved to table the motion.</w:t>
      </w:r>
    </w:p>
    <w:p w14:paraId="4B6F2CC4" w14:textId="77777777" w:rsidR="008B7EC6" w:rsidRDefault="008B7EC6" w:rsidP="008B7EC6"/>
    <w:p w14:paraId="03152829" w14:textId="77777777" w:rsidR="008B7EC6" w:rsidRDefault="008B7EC6" w:rsidP="008B7EC6">
      <w:r>
        <w:t>Rep. GOVAN demanded the yeas and nays which were taken, resulting as follows:</w:t>
      </w:r>
    </w:p>
    <w:p w14:paraId="5DB24EE9" w14:textId="77777777" w:rsidR="008B7EC6" w:rsidRDefault="008B7EC6" w:rsidP="008B7EC6">
      <w:pPr>
        <w:jc w:val="center"/>
      </w:pPr>
      <w:bookmarkStart w:id="22" w:name="vote_start120"/>
      <w:bookmarkEnd w:id="22"/>
      <w:r>
        <w:t>Yeas 70; Nays 36</w:t>
      </w:r>
    </w:p>
    <w:p w14:paraId="1C8A2C52" w14:textId="77777777" w:rsidR="008B7EC6" w:rsidRDefault="008B7EC6" w:rsidP="008B7EC6">
      <w:pPr>
        <w:jc w:val="center"/>
      </w:pPr>
    </w:p>
    <w:p w14:paraId="7BD310F0" w14:textId="77777777" w:rsidR="008B7EC6" w:rsidRDefault="008B7EC6" w:rsidP="008B7E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B7EC6" w:rsidRPr="008B7EC6" w14:paraId="4F75B778" w14:textId="77777777" w:rsidTr="008B7EC6">
        <w:tc>
          <w:tcPr>
            <w:tcW w:w="2179" w:type="dxa"/>
            <w:shd w:val="clear" w:color="auto" w:fill="auto"/>
          </w:tcPr>
          <w:p w14:paraId="6B3DCE81" w14:textId="77777777" w:rsidR="008B7EC6" w:rsidRPr="008B7EC6" w:rsidRDefault="008B7EC6" w:rsidP="008B7EC6">
            <w:pPr>
              <w:keepNext/>
              <w:ind w:firstLine="0"/>
            </w:pPr>
            <w:r>
              <w:t>Alexander</w:t>
            </w:r>
          </w:p>
        </w:tc>
        <w:tc>
          <w:tcPr>
            <w:tcW w:w="2179" w:type="dxa"/>
            <w:shd w:val="clear" w:color="auto" w:fill="auto"/>
          </w:tcPr>
          <w:p w14:paraId="3D282CDD" w14:textId="77777777" w:rsidR="008B7EC6" w:rsidRPr="008B7EC6" w:rsidRDefault="008B7EC6" w:rsidP="008B7EC6">
            <w:pPr>
              <w:keepNext/>
              <w:ind w:firstLine="0"/>
            </w:pPr>
            <w:r>
              <w:t>Allison</w:t>
            </w:r>
          </w:p>
        </w:tc>
        <w:tc>
          <w:tcPr>
            <w:tcW w:w="2180" w:type="dxa"/>
            <w:shd w:val="clear" w:color="auto" w:fill="auto"/>
          </w:tcPr>
          <w:p w14:paraId="494DF9D2" w14:textId="77777777" w:rsidR="008B7EC6" w:rsidRPr="008B7EC6" w:rsidRDefault="008B7EC6" w:rsidP="008B7EC6">
            <w:pPr>
              <w:keepNext/>
              <w:ind w:firstLine="0"/>
            </w:pPr>
            <w:r>
              <w:t>Bailey</w:t>
            </w:r>
          </w:p>
        </w:tc>
      </w:tr>
      <w:tr w:rsidR="008B7EC6" w:rsidRPr="008B7EC6" w14:paraId="05EA5386" w14:textId="77777777" w:rsidTr="008B7EC6">
        <w:tc>
          <w:tcPr>
            <w:tcW w:w="2179" w:type="dxa"/>
            <w:shd w:val="clear" w:color="auto" w:fill="auto"/>
          </w:tcPr>
          <w:p w14:paraId="720C49B0" w14:textId="77777777" w:rsidR="008B7EC6" w:rsidRPr="008B7EC6" w:rsidRDefault="008B7EC6" w:rsidP="008B7EC6">
            <w:pPr>
              <w:ind w:firstLine="0"/>
            </w:pPr>
            <w:r>
              <w:t>Ballentine</w:t>
            </w:r>
          </w:p>
        </w:tc>
        <w:tc>
          <w:tcPr>
            <w:tcW w:w="2179" w:type="dxa"/>
            <w:shd w:val="clear" w:color="auto" w:fill="auto"/>
          </w:tcPr>
          <w:p w14:paraId="5C73CFA2" w14:textId="77777777" w:rsidR="008B7EC6" w:rsidRPr="008B7EC6" w:rsidRDefault="008B7EC6" w:rsidP="008B7EC6">
            <w:pPr>
              <w:ind w:firstLine="0"/>
            </w:pPr>
            <w:r>
              <w:t>Bannister</w:t>
            </w:r>
          </w:p>
        </w:tc>
        <w:tc>
          <w:tcPr>
            <w:tcW w:w="2180" w:type="dxa"/>
            <w:shd w:val="clear" w:color="auto" w:fill="auto"/>
          </w:tcPr>
          <w:p w14:paraId="61F16CDD" w14:textId="77777777" w:rsidR="008B7EC6" w:rsidRPr="008B7EC6" w:rsidRDefault="008B7EC6" w:rsidP="008B7EC6">
            <w:pPr>
              <w:ind w:firstLine="0"/>
            </w:pPr>
            <w:r>
              <w:t>Bennett</w:t>
            </w:r>
          </w:p>
        </w:tc>
      </w:tr>
      <w:tr w:rsidR="008B7EC6" w:rsidRPr="008B7EC6" w14:paraId="1CC23C6F" w14:textId="77777777" w:rsidTr="008B7EC6">
        <w:tc>
          <w:tcPr>
            <w:tcW w:w="2179" w:type="dxa"/>
            <w:shd w:val="clear" w:color="auto" w:fill="auto"/>
          </w:tcPr>
          <w:p w14:paraId="0992EB1D" w14:textId="77777777" w:rsidR="008B7EC6" w:rsidRPr="008B7EC6" w:rsidRDefault="008B7EC6" w:rsidP="008B7EC6">
            <w:pPr>
              <w:ind w:firstLine="0"/>
            </w:pPr>
            <w:r>
              <w:t>Blackwell</w:t>
            </w:r>
          </w:p>
        </w:tc>
        <w:tc>
          <w:tcPr>
            <w:tcW w:w="2179" w:type="dxa"/>
            <w:shd w:val="clear" w:color="auto" w:fill="auto"/>
          </w:tcPr>
          <w:p w14:paraId="64526A2F" w14:textId="77777777" w:rsidR="008B7EC6" w:rsidRPr="008B7EC6" w:rsidRDefault="008B7EC6" w:rsidP="008B7EC6">
            <w:pPr>
              <w:ind w:firstLine="0"/>
            </w:pPr>
            <w:r>
              <w:t>Brittain</w:t>
            </w:r>
          </w:p>
        </w:tc>
        <w:tc>
          <w:tcPr>
            <w:tcW w:w="2180" w:type="dxa"/>
            <w:shd w:val="clear" w:color="auto" w:fill="auto"/>
          </w:tcPr>
          <w:p w14:paraId="48C0852F" w14:textId="77777777" w:rsidR="008B7EC6" w:rsidRPr="008B7EC6" w:rsidRDefault="008B7EC6" w:rsidP="008B7EC6">
            <w:pPr>
              <w:ind w:firstLine="0"/>
            </w:pPr>
            <w:r>
              <w:t>Bryant</w:t>
            </w:r>
          </w:p>
        </w:tc>
      </w:tr>
      <w:tr w:rsidR="008B7EC6" w:rsidRPr="008B7EC6" w14:paraId="217CA9D7" w14:textId="77777777" w:rsidTr="008B7EC6">
        <w:tc>
          <w:tcPr>
            <w:tcW w:w="2179" w:type="dxa"/>
            <w:shd w:val="clear" w:color="auto" w:fill="auto"/>
          </w:tcPr>
          <w:p w14:paraId="6295386D" w14:textId="77777777" w:rsidR="008B7EC6" w:rsidRPr="008B7EC6" w:rsidRDefault="008B7EC6" w:rsidP="008B7EC6">
            <w:pPr>
              <w:ind w:firstLine="0"/>
            </w:pPr>
            <w:r>
              <w:t>Burns</w:t>
            </w:r>
          </w:p>
        </w:tc>
        <w:tc>
          <w:tcPr>
            <w:tcW w:w="2179" w:type="dxa"/>
            <w:shd w:val="clear" w:color="auto" w:fill="auto"/>
          </w:tcPr>
          <w:p w14:paraId="11A2A017" w14:textId="77777777" w:rsidR="008B7EC6" w:rsidRPr="008B7EC6" w:rsidRDefault="008B7EC6" w:rsidP="008B7EC6">
            <w:pPr>
              <w:ind w:firstLine="0"/>
            </w:pPr>
            <w:r>
              <w:t>Bustos</w:t>
            </w:r>
          </w:p>
        </w:tc>
        <w:tc>
          <w:tcPr>
            <w:tcW w:w="2180" w:type="dxa"/>
            <w:shd w:val="clear" w:color="auto" w:fill="auto"/>
          </w:tcPr>
          <w:p w14:paraId="26E45AD0" w14:textId="77777777" w:rsidR="008B7EC6" w:rsidRPr="008B7EC6" w:rsidRDefault="008B7EC6" w:rsidP="008B7EC6">
            <w:pPr>
              <w:ind w:firstLine="0"/>
            </w:pPr>
            <w:r>
              <w:t>Calhoon</w:t>
            </w:r>
          </w:p>
        </w:tc>
      </w:tr>
      <w:tr w:rsidR="008B7EC6" w:rsidRPr="008B7EC6" w14:paraId="3D983500" w14:textId="77777777" w:rsidTr="008B7EC6">
        <w:tc>
          <w:tcPr>
            <w:tcW w:w="2179" w:type="dxa"/>
            <w:shd w:val="clear" w:color="auto" w:fill="auto"/>
          </w:tcPr>
          <w:p w14:paraId="468C737F" w14:textId="77777777" w:rsidR="008B7EC6" w:rsidRPr="008B7EC6" w:rsidRDefault="008B7EC6" w:rsidP="008B7EC6">
            <w:pPr>
              <w:ind w:firstLine="0"/>
            </w:pPr>
            <w:r>
              <w:t>Carter</w:t>
            </w:r>
          </w:p>
        </w:tc>
        <w:tc>
          <w:tcPr>
            <w:tcW w:w="2179" w:type="dxa"/>
            <w:shd w:val="clear" w:color="auto" w:fill="auto"/>
          </w:tcPr>
          <w:p w14:paraId="1537B98A" w14:textId="77777777" w:rsidR="008B7EC6" w:rsidRPr="008B7EC6" w:rsidRDefault="008B7EC6" w:rsidP="008B7EC6">
            <w:pPr>
              <w:ind w:firstLine="0"/>
            </w:pPr>
            <w:r>
              <w:t>Chumley</w:t>
            </w:r>
          </w:p>
        </w:tc>
        <w:tc>
          <w:tcPr>
            <w:tcW w:w="2180" w:type="dxa"/>
            <w:shd w:val="clear" w:color="auto" w:fill="auto"/>
          </w:tcPr>
          <w:p w14:paraId="15D593EA" w14:textId="77777777" w:rsidR="008B7EC6" w:rsidRPr="008B7EC6" w:rsidRDefault="008B7EC6" w:rsidP="008B7EC6">
            <w:pPr>
              <w:ind w:firstLine="0"/>
            </w:pPr>
            <w:r>
              <w:t>Cogswell</w:t>
            </w:r>
          </w:p>
        </w:tc>
      </w:tr>
      <w:tr w:rsidR="008B7EC6" w:rsidRPr="008B7EC6" w14:paraId="3A598ACC" w14:textId="77777777" w:rsidTr="008B7EC6">
        <w:tc>
          <w:tcPr>
            <w:tcW w:w="2179" w:type="dxa"/>
            <w:shd w:val="clear" w:color="auto" w:fill="auto"/>
          </w:tcPr>
          <w:p w14:paraId="1336154C" w14:textId="77777777" w:rsidR="008B7EC6" w:rsidRPr="008B7EC6" w:rsidRDefault="008B7EC6" w:rsidP="008B7EC6">
            <w:pPr>
              <w:ind w:firstLine="0"/>
            </w:pPr>
            <w:r>
              <w:t>Collins</w:t>
            </w:r>
          </w:p>
        </w:tc>
        <w:tc>
          <w:tcPr>
            <w:tcW w:w="2179" w:type="dxa"/>
            <w:shd w:val="clear" w:color="auto" w:fill="auto"/>
          </w:tcPr>
          <w:p w14:paraId="1CDBC55A" w14:textId="77777777" w:rsidR="008B7EC6" w:rsidRPr="008B7EC6" w:rsidRDefault="008B7EC6" w:rsidP="008B7EC6">
            <w:pPr>
              <w:ind w:firstLine="0"/>
            </w:pPr>
            <w:r>
              <w:t>B. Cox</w:t>
            </w:r>
          </w:p>
        </w:tc>
        <w:tc>
          <w:tcPr>
            <w:tcW w:w="2180" w:type="dxa"/>
            <w:shd w:val="clear" w:color="auto" w:fill="auto"/>
          </w:tcPr>
          <w:p w14:paraId="362EBEC6" w14:textId="77777777" w:rsidR="008B7EC6" w:rsidRPr="008B7EC6" w:rsidRDefault="008B7EC6" w:rsidP="008B7EC6">
            <w:pPr>
              <w:ind w:firstLine="0"/>
            </w:pPr>
            <w:r>
              <w:t>Crawford</w:t>
            </w:r>
          </w:p>
        </w:tc>
      </w:tr>
      <w:tr w:rsidR="008B7EC6" w:rsidRPr="008B7EC6" w14:paraId="47A0BDBC" w14:textId="77777777" w:rsidTr="008B7EC6">
        <w:tc>
          <w:tcPr>
            <w:tcW w:w="2179" w:type="dxa"/>
            <w:shd w:val="clear" w:color="auto" w:fill="auto"/>
          </w:tcPr>
          <w:p w14:paraId="182E77EC" w14:textId="77777777" w:rsidR="008B7EC6" w:rsidRPr="008B7EC6" w:rsidRDefault="008B7EC6" w:rsidP="008B7EC6">
            <w:pPr>
              <w:ind w:firstLine="0"/>
            </w:pPr>
            <w:r>
              <w:t>Dabney</w:t>
            </w:r>
          </w:p>
        </w:tc>
        <w:tc>
          <w:tcPr>
            <w:tcW w:w="2179" w:type="dxa"/>
            <w:shd w:val="clear" w:color="auto" w:fill="auto"/>
          </w:tcPr>
          <w:p w14:paraId="49BB5AF9" w14:textId="77777777" w:rsidR="008B7EC6" w:rsidRPr="008B7EC6" w:rsidRDefault="008B7EC6" w:rsidP="008B7EC6">
            <w:pPr>
              <w:ind w:firstLine="0"/>
            </w:pPr>
            <w:r>
              <w:t>Daning</w:t>
            </w:r>
          </w:p>
        </w:tc>
        <w:tc>
          <w:tcPr>
            <w:tcW w:w="2180" w:type="dxa"/>
            <w:shd w:val="clear" w:color="auto" w:fill="auto"/>
          </w:tcPr>
          <w:p w14:paraId="339DCBD0" w14:textId="77777777" w:rsidR="008B7EC6" w:rsidRPr="008B7EC6" w:rsidRDefault="008B7EC6" w:rsidP="008B7EC6">
            <w:pPr>
              <w:ind w:firstLine="0"/>
            </w:pPr>
            <w:r>
              <w:t>Davis</w:t>
            </w:r>
          </w:p>
        </w:tc>
      </w:tr>
      <w:tr w:rsidR="008B7EC6" w:rsidRPr="008B7EC6" w14:paraId="640F3805" w14:textId="77777777" w:rsidTr="008B7EC6">
        <w:tc>
          <w:tcPr>
            <w:tcW w:w="2179" w:type="dxa"/>
            <w:shd w:val="clear" w:color="auto" w:fill="auto"/>
          </w:tcPr>
          <w:p w14:paraId="7C9BA099" w14:textId="77777777" w:rsidR="008B7EC6" w:rsidRPr="008B7EC6" w:rsidRDefault="008B7EC6" w:rsidP="008B7EC6">
            <w:pPr>
              <w:ind w:firstLine="0"/>
            </w:pPr>
            <w:r>
              <w:t>Elliott</w:t>
            </w:r>
          </w:p>
        </w:tc>
        <w:tc>
          <w:tcPr>
            <w:tcW w:w="2179" w:type="dxa"/>
            <w:shd w:val="clear" w:color="auto" w:fill="auto"/>
          </w:tcPr>
          <w:p w14:paraId="796CFC79" w14:textId="77777777" w:rsidR="008B7EC6" w:rsidRPr="008B7EC6" w:rsidRDefault="008B7EC6" w:rsidP="008B7EC6">
            <w:pPr>
              <w:ind w:firstLine="0"/>
            </w:pPr>
            <w:r>
              <w:t>Felder</w:t>
            </w:r>
          </w:p>
        </w:tc>
        <w:tc>
          <w:tcPr>
            <w:tcW w:w="2180" w:type="dxa"/>
            <w:shd w:val="clear" w:color="auto" w:fill="auto"/>
          </w:tcPr>
          <w:p w14:paraId="651EA790" w14:textId="77777777" w:rsidR="008B7EC6" w:rsidRPr="008B7EC6" w:rsidRDefault="008B7EC6" w:rsidP="008B7EC6">
            <w:pPr>
              <w:ind w:firstLine="0"/>
            </w:pPr>
            <w:r>
              <w:t>Finlay</w:t>
            </w:r>
          </w:p>
        </w:tc>
      </w:tr>
      <w:tr w:rsidR="008B7EC6" w:rsidRPr="008B7EC6" w14:paraId="6F012490" w14:textId="77777777" w:rsidTr="008B7EC6">
        <w:tc>
          <w:tcPr>
            <w:tcW w:w="2179" w:type="dxa"/>
            <w:shd w:val="clear" w:color="auto" w:fill="auto"/>
          </w:tcPr>
          <w:p w14:paraId="36E5098F" w14:textId="77777777" w:rsidR="008B7EC6" w:rsidRPr="008B7EC6" w:rsidRDefault="008B7EC6" w:rsidP="008B7EC6">
            <w:pPr>
              <w:ind w:firstLine="0"/>
            </w:pPr>
            <w:r>
              <w:t>Forrest</w:t>
            </w:r>
          </w:p>
        </w:tc>
        <w:tc>
          <w:tcPr>
            <w:tcW w:w="2179" w:type="dxa"/>
            <w:shd w:val="clear" w:color="auto" w:fill="auto"/>
          </w:tcPr>
          <w:p w14:paraId="0BAC8274" w14:textId="77777777" w:rsidR="008B7EC6" w:rsidRPr="008B7EC6" w:rsidRDefault="008B7EC6" w:rsidP="008B7EC6">
            <w:pPr>
              <w:ind w:firstLine="0"/>
            </w:pPr>
            <w:r>
              <w:t>Fry</w:t>
            </w:r>
          </w:p>
        </w:tc>
        <w:tc>
          <w:tcPr>
            <w:tcW w:w="2180" w:type="dxa"/>
            <w:shd w:val="clear" w:color="auto" w:fill="auto"/>
          </w:tcPr>
          <w:p w14:paraId="741544E6" w14:textId="77777777" w:rsidR="008B7EC6" w:rsidRPr="008B7EC6" w:rsidRDefault="008B7EC6" w:rsidP="008B7EC6">
            <w:pPr>
              <w:ind w:firstLine="0"/>
            </w:pPr>
            <w:r>
              <w:t>Gagnon</w:t>
            </w:r>
          </w:p>
        </w:tc>
      </w:tr>
      <w:tr w:rsidR="008B7EC6" w:rsidRPr="008B7EC6" w14:paraId="37660CE7" w14:textId="77777777" w:rsidTr="008B7EC6">
        <w:tc>
          <w:tcPr>
            <w:tcW w:w="2179" w:type="dxa"/>
            <w:shd w:val="clear" w:color="auto" w:fill="auto"/>
          </w:tcPr>
          <w:p w14:paraId="19E48FA4" w14:textId="77777777" w:rsidR="008B7EC6" w:rsidRPr="008B7EC6" w:rsidRDefault="008B7EC6" w:rsidP="008B7EC6">
            <w:pPr>
              <w:ind w:firstLine="0"/>
            </w:pPr>
            <w:r>
              <w:t>Gatch</w:t>
            </w:r>
          </w:p>
        </w:tc>
        <w:tc>
          <w:tcPr>
            <w:tcW w:w="2179" w:type="dxa"/>
            <w:shd w:val="clear" w:color="auto" w:fill="auto"/>
          </w:tcPr>
          <w:p w14:paraId="70674CA2" w14:textId="77777777" w:rsidR="008B7EC6" w:rsidRPr="008B7EC6" w:rsidRDefault="008B7EC6" w:rsidP="008B7EC6">
            <w:pPr>
              <w:ind w:firstLine="0"/>
            </w:pPr>
            <w:r>
              <w:t>Gilliam</w:t>
            </w:r>
          </w:p>
        </w:tc>
        <w:tc>
          <w:tcPr>
            <w:tcW w:w="2180" w:type="dxa"/>
            <w:shd w:val="clear" w:color="auto" w:fill="auto"/>
          </w:tcPr>
          <w:p w14:paraId="45F3DCAF" w14:textId="77777777" w:rsidR="008B7EC6" w:rsidRPr="008B7EC6" w:rsidRDefault="008B7EC6" w:rsidP="008B7EC6">
            <w:pPr>
              <w:ind w:firstLine="0"/>
            </w:pPr>
            <w:r>
              <w:t>Haddon</w:t>
            </w:r>
          </w:p>
        </w:tc>
      </w:tr>
      <w:tr w:rsidR="008B7EC6" w:rsidRPr="008B7EC6" w14:paraId="1FB4E8A9" w14:textId="77777777" w:rsidTr="008B7EC6">
        <w:tc>
          <w:tcPr>
            <w:tcW w:w="2179" w:type="dxa"/>
            <w:shd w:val="clear" w:color="auto" w:fill="auto"/>
          </w:tcPr>
          <w:p w14:paraId="6109BFE6" w14:textId="77777777" w:rsidR="008B7EC6" w:rsidRPr="008B7EC6" w:rsidRDefault="008B7EC6" w:rsidP="008B7EC6">
            <w:pPr>
              <w:ind w:firstLine="0"/>
            </w:pPr>
            <w:r>
              <w:t>Hewitt</w:t>
            </w:r>
          </w:p>
        </w:tc>
        <w:tc>
          <w:tcPr>
            <w:tcW w:w="2179" w:type="dxa"/>
            <w:shd w:val="clear" w:color="auto" w:fill="auto"/>
          </w:tcPr>
          <w:p w14:paraId="4E13CD6B" w14:textId="77777777" w:rsidR="008B7EC6" w:rsidRPr="008B7EC6" w:rsidRDefault="008B7EC6" w:rsidP="008B7EC6">
            <w:pPr>
              <w:ind w:firstLine="0"/>
            </w:pPr>
            <w:r>
              <w:t>Hiott</w:t>
            </w:r>
          </w:p>
        </w:tc>
        <w:tc>
          <w:tcPr>
            <w:tcW w:w="2180" w:type="dxa"/>
            <w:shd w:val="clear" w:color="auto" w:fill="auto"/>
          </w:tcPr>
          <w:p w14:paraId="68BC6D2B" w14:textId="77777777" w:rsidR="008B7EC6" w:rsidRPr="008B7EC6" w:rsidRDefault="008B7EC6" w:rsidP="008B7EC6">
            <w:pPr>
              <w:ind w:firstLine="0"/>
            </w:pPr>
            <w:r>
              <w:t>Hixon</w:t>
            </w:r>
          </w:p>
        </w:tc>
      </w:tr>
      <w:tr w:rsidR="008B7EC6" w:rsidRPr="008B7EC6" w14:paraId="17E04992" w14:textId="77777777" w:rsidTr="008B7EC6">
        <w:tc>
          <w:tcPr>
            <w:tcW w:w="2179" w:type="dxa"/>
            <w:shd w:val="clear" w:color="auto" w:fill="auto"/>
          </w:tcPr>
          <w:p w14:paraId="7A4E4D4B" w14:textId="77777777" w:rsidR="008B7EC6" w:rsidRPr="008B7EC6" w:rsidRDefault="008B7EC6" w:rsidP="008B7EC6">
            <w:pPr>
              <w:ind w:firstLine="0"/>
            </w:pPr>
            <w:r>
              <w:t>Huggins</w:t>
            </w:r>
          </w:p>
        </w:tc>
        <w:tc>
          <w:tcPr>
            <w:tcW w:w="2179" w:type="dxa"/>
            <w:shd w:val="clear" w:color="auto" w:fill="auto"/>
          </w:tcPr>
          <w:p w14:paraId="28F83567" w14:textId="77777777" w:rsidR="008B7EC6" w:rsidRPr="008B7EC6" w:rsidRDefault="008B7EC6" w:rsidP="008B7EC6">
            <w:pPr>
              <w:ind w:firstLine="0"/>
            </w:pPr>
            <w:r>
              <w:t>Hyde</w:t>
            </w:r>
          </w:p>
        </w:tc>
        <w:tc>
          <w:tcPr>
            <w:tcW w:w="2180" w:type="dxa"/>
            <w:shd w:val="clear" w:color="auto" w:fill="auto"/>
          </w:tcPr>
          <w:p w14:paraId="55256D55" w14:textId="77777777" w:rsidR="008B7EC6" w:rsidRPr="008B7EC6" w:rsidRDefault="008B7EC6" w:rsidP="008B7EC6">
            <w:pPr>
              <w:ind w:firstLine="0"/>
            </w:pPr>
            <w:r>
              <w:t>J. E. Johnson</w:t>
            </w:r>
          </w:p>
        </w:tc>
      </w:tr>
      <w:tr w:rsidR="008B7EC6" w:rsidRPr="008B7EC6" w14:paraId="53508A38" w14:textId="77777777" w:rsidTr="008B7EC6">
        <w:tc>
          <w:tcPr>
            <w:tcW w:w="2179" w:type="dxa"/>
            <w:shd w:val="clear" w:color="auto" w:fill="auto"/>
          </w:tcPr>
          <w:p w14:paraId="12732AE7" w14:textId="77777777" w:rsidR="008B7EC6" w:rsidRPr="008B7EC6" w:rsidRDefault="008B7EC6" w:rsidP="008B7EC6">
            <w:pPr>
              <w:ind w:firstLine="0"/>
            </w:pPr>
            <w:r>
              <w:t>Jones</w:t>
            </w:r>
          </w:p>
        </w:tc>
        <w:tc>
          <w:tcPr>
            <w:tcW w:w="2179" w:type="dxa"/>
            <w:shd w:val="clear" w:color="auto" w:fill="auto"/>
          </w:tcPr>
          <w:p w14:paraId="6741909F" w14:textId="77777777" w:rsidR="008B7EC6" w:rsidRPr="008B7EC6" w:rsidRDefault="008B7EC6" w:rsidP="008B7EC6">
            <w:pPr>
              <w:ind w:firstLine="0"/>
            </w:pPr>
            <w:r>
              <w:t>Jordan</w:t>
            </w:r>
          </w:p>
        </w:tc>
        <w:tc>
          <w:tcPr>
            <w:tcW w:w="2180" w:type="dxa"/>
            <w:shd w:val="clear" w:color="auto" w:fill="auto"/>
          </w:tcPr>
          <w:p w14:paraId="59560026" w14:textId="77777777" w:rsidR="008B7EC6" w:rsidRPr="008B7EC6" w:rsidRDefault="008B7EC6" w:rsidP="008B7EC6">
            <w:pPr>
              <w:ind w:firstLine="0"/>
            </w:pPr>
            <w:r>
              <w:t>Ligon</w:t>
            </w:r>
          </w:p>
        </w:tc>
      </w:tr>
      <w:tr w:rsidR="008B7EC6" w:rsidRPr="008B7EC6" w14:paraId="4E75B778" w14:textId="77777777" w:rsidTr="008B7EC6">
        <w:tc>
          <w:tcPr>
            <w:tcW w:w="2179" w:type="dxa"/>
            <w:shd w:val="clear" w:color="auto" w:fill="auto"/>
          </w:tcPr>
          <w:p w14:paraId="53D36D12" w14:textId="77777777" w:rsidR="008B7EC6" w:rsidRPr="008B7EC6" w:rsidRDefault="008B7EC6" w:rsidP="008B7EC6">
            <w:pPr>
              <w:ind w:firstLine="0"/>
            </w:pPr>
            <w:r>
              <w:t>Long</w:t>
            </w:r>
          </w:p>
        </w:tc>
        <w:tc>
          <w:tcPr>
            <w:tcW w:w="2179" w:type="dxa"/>
            <w:shd w:val="clear" w:color="auto" w:fill="auto"/>
          </w:tcPr>
          <w:p w14:paraId="710C2680" w14:textId="77777777" w:rsidR="008B7EC6" w:rsidRPr="008B7EC6" w:rsidRDefault="008B7EC6" w:rsidP="008B7EC6">
            <w:pPr>
              <w:ind w:firstLine="0"/>
            </w:pPr>
            <w:r>
              <w:t>Lowe</w:t>
            </w:r>
          </w:p>
        </w:tc>
        <w:tc>
          <w:tcPr>
            <w:tcW w:w="2180" w:type="dxa"/>
            <w:shd w:val="clear" w:color="auto" w:fill="auto"/>
          </w:tcPr>
          <w:p w14:paraId="7A2DE9F8" w14:textId="77777777" w:rsidR="008B7EC6" w:rsidRPr="008B7EC6" w:rsidRDefault="008B7EC6" w:rsidP="008B7EC6">
            <w:pPr>
              <w:ind w:firstLine="0"/>
            </w:pPr>
            <w:r>
              <w:t>Lucas</w:t>
            </w:r>
          </w:p>
        </w:tc>
      </w:tr>
      <w:tr w:rsidR="008B7EC6" w:rsidRPr="008B7EC6" w14:paraId="0BEAE89C" w14:textId="77777777" w:rsidTr="008B7EC6">
        <w:tc>
          <w:tcPr>
            <w:tcW w:w="2179" w:type="dxa"/>
            <w:shd w:val="clear" w:color="auto" w:fill="auto"/>
          </w:tcPr>
          <w:p w14:paraId="150C517C" w14:textId="77777777" w:rsidR="008B7EC6" w:rsidRPr="008B7EC6" w:rsidRDefault="008B7EC6" w:rsidP="008B7EC6">
            <w:pPr>
              <w:ind w:firstLine="0"/>
            </w:pPr>
            <w:r>
              <w:t>May</w:t>
            </w:r>
          </w:p>
        </w:tc>
        <w:tc>
          <w:tcPr>
            <w:tcW w:w="2179" w:type="dxa"/>
            <w:shd w:val="clear" w:color="auto" w:fill="auto"/>
          </w:tcPr>
          <w:p w14:paraId="149EC230" w14:textId="77777777" w:rsidR="008B7EC6" w:rsidRPr="008B7EC6" w:rsidRDefault="008B7EC6" w:rsidP="008B7EC6">
            <w:pPr>
              <w:ind w:firstLine="0"/>
            </w:pPr>
            <w:r>
              <w:t>McCabe</w:t>
            </w:r>
          </w:p>
        </w:tc>
        <w:tc>
          <w:tcPr>
            <w:tcW w:w="2180" w:type="dxa"/>
            <w:shd w:val="clear" w:color="auto" w:fill="auto"/>
          </w:tcPr>
          <w:p w14:paraId="298C717F" w14:textId="77777777" w:rsidR="008B7EC6" w:rsidRPr="008B7EC6" w:rsidRDefault="008B7EC6" w:rsidP="008B7EC6">
            <w:pPr>
              <w:ind w:firstLine="0"/>
            </w:pPr>
            <w:r>
              <w:t>McCravy</w:t>
            </w:r>
          </w:p>
        </w:tc>
      </w:tr>
      <w:tr w:rsidR="008B7EC6" w:rsidRPr="008B7EC6" w14:paraId="7A207C6E" w14:textId="77777777" w:rsidTr="008B7EC6">
        <w:tc>
          <w:tcPr>
            <w:tcW w:w="2179" w:type="dxa"/>
            <w:shd w:val="clear" w:color="auto" w:fill="auto"/>
          </w:tcPr>
          <w:p w14:paraId="4DEA697C" w14:textId="77777777" w:rsidR="008B7EC6" w:rsidRPr="008B7EC6" w:rsidRDefault="008B7EC6" w:rsidP="008B7EC6">
            <w:pPr>
              <w:ind w:firstLine="0"/>
            </w:pPr>
            <w:r>
              <w:t>McGarry</w:t>
            </w:r>
          </w:p>
        </w:tc>
        <w:tc>
          <w:tcPr>
            <w:tcW w:w="2179" w:type="dxa"/>
            <w:shd w:val="clear" w:color="auto" w:fill="auto"/>
          </w:tcPr>
          <w:p w14:paraId="34DD9875" w14:textId="77777777" w:rsidR="008B7EC6" w:rsidRPr="008B7EC6" w:rsidRDefault="008B7EC6" w:rsidP="008B7EC6">
            <w:pPr>
              <w:ind w:firstLine="0"/>
            </w:pPr>
            <w:r>
              <w:t>McGinnis</w:t>
            </w:r>
          </w:p>
        </w:tc>
        <w:tc>
          <w:tcPr>
            <w:tcW w:w="2180" w:type="dxa"/>
            <w:shd w:val="clear" w:color="auto" w:fill="auto"/>
          </w:tcPr>
          <w:p w14:paraId="342E9540" w14:textId="77777777" w:rsidR="008B7EC6" w:rsidRPr="008B7EC6" w:rsidRDefault="008B7EC6" w:rsidP="008B7EC6">
            <w:pPr>
              <w:ind w:firstLine="0"/>
            </w:pPr>
            <w:r>
              <w:t>McKnight</w:t>
            </w:r>
          </w:p>
        </w:tc>
      </w:tr>
      <w:tr w:rsidR="008B7EC6" w:rsidRPr="008B7EC6" w14:paraId="58C61CBA" w14:textId="77777777" w:rsidTr="008B7EC6">
        <w:tc>
          <w:tcPr>
            <w:tcW w:w="2179" w:type="dxa"/>
            <w:shd w:val="clear" w:color="auto" w:fill="auto"/>
          </w:tcPr>
          <w:p w14:paraId="4B529367" w14:textId="77777777" w:rsidR="008B7EC6" w:rsidRPr="008B7EC6" w:rsidRDefault="008B7EC6" w:rsidP="008B7EC6">
            <w:pPr>
              <w:ind w:firstLine="0"/>
            </w:pPr>
            <w:r>
              <w:t>T. Moore</w:t>
            </w:r>
          </w:p>
        </w:tc>
        <w:tc>
          <w:tcPr>
            <w:tcW w:w="2179" w:type="dxa"/>
            <w:shd w:val="clear" w:color="auto" w:fill="auto"/>
          </w:tcPr>
          <w:p w14:paraId="39EDB19B" w14:textId="77777777" w:rsidR="008B7EC6" w:rsidRPr="008B7EC6" w:rsidRDefault="008B7EC6" w:rsidP="008B7EC6">
            <w:pPr>
              <w:ind w:firstLine="0"/>
            </w:pPr>
            <w:r>
              <w:t>Morgan</w:t>
            </w:r>
          </w:p>
        </w:tc>
        <w:tc>
          <w:tcPr>
            <w:tcW w:w="2180" w:type="dxa"/>
            <w:shd w:val="clear" w:color="auto" w:fill="auto"/>
          </w:tcPr>
          <w:p w14:paraId="6EC36351" w14:textId="77777777" w:rsidR="008B7EC6" w:rsidRPr="008B7EC6" w:rsidRDefault="008B7EC6" w:rsidP="008B7EC6">
            <w:pPr>
              <w:ind w:firstLine="0"/>
            </w:pPr>
            <w:r>
              <w:t>D. C. Moss</w:t>
            </w:r>
          </w:p>
        </w:tc>
      </w:tr>
      <w:tr w:rsidR="008B7EC6" w:rsidRPr="008B7EC6" w14:paraId="484AB1AC" w14:textId="77777777" w:rsidTr="008B7EC6">
        <w:tc>
          <w:tcPr>
            <w:tcW w:w="2179" w:type="dxa"/>
            <w:shd w:val="clear" w:color="auto" w:fill="auto"/>
          </w:tcPr>
          <w:p w14:paraId="4348E09D" w14:textId="77777777" w:rsidR="008B7EC6" w:rsidRPr="008B7EC6" w:rsidRDefault="008B7EC6" w:rsidP="008B7EC6">
            <w:pPr>
              <w:ind w:firstLine="0"/>
            </w:pPr>
            <w:r>
              <w:t>V. S. Moss</w:t>
            </w:r>
          </w:p>
        </w:tc>
        <w:tc>
          <w:tcPr>
            <w:tcW w:w="2179" w:type="dxa"/>
            <w:shd w:val="clear" w:color="auto" w:fill="auto"/>
          </w:tcPr>
          <w:p w14:paraId="5DDDC717" w14:textId="77777777" w:rsidR="008B7EC6" w:rsidRPr="008B7EC6" w:rsidRDefault="008B7EC6" w:rsidP="008B7EC6">
            <w:pPr>
              <w:ind w:firstLine="0"/>
            </w:pPr>
            <w:r>
              <w:t>B. Newton</w:t>
            </w:r>
          </w:p>
        </w:tc>
        <w:tc>
          <w:tcPr>
            <w:tcW w:w="2180" w:type="dxa"/>
            <w:shd w:val="clear" w:color="auto" w:fill="auto"/>
          </w:tcPr>
          <w:p w14:paraId="202BB851" w14:textId="77777777" w:rsidR="008B7EC6" w:rsidRPr="008B7EC6" w:rsidRDefault="008B7EC6" w:rsidP="008B7EC6">
            <w:pPr>
              <w:ind w:firstLine="0"/>
            </w:pPr>
            <w:r>
              <w:t>W. Newton</w:t>
            </w:r>
          </w:p>
        </w:tc>
      </w:tr>
      <w:tr w:rsidR="008B7EC6" w:rsidRPr="008B7EC6" w14:paraId="1F50EAAF" w14:textId="77777777" w:rsidTr="008B7EC6">
        <w:tc>
          <w:tcPr>
            <w:tcW w:w="2179" w:type="dxa"/>
            <w:shd w:val="clear" w:color="auto" w:fill="auto"/>
          </w:tcPr>
          <w:p w14:paraId="748F00CD" w14:textId="77777777" w:rsidR="008B7EC6" w:rsidRPr="008B7EC6" w:rsidRDefault="008B7EC6" w:rsidP="008B7EC6">
            <w:pPr>
              <w:ind w:firstLine="0"/>
            </w:pPr>
            <w:r>
              <w:t>Nutt</w:t>
            </w:r>
          </w:p>
        </w:tc>
        <w:tc>
          <w:tcPr>
            <w:tcW w:w="2179" w:type="dxa"/>
            <w:shd w:val="clear" w:color="auto" w:fill="auto"/>
          </w:tcPr>
          <w:p w14:paraId="2D1EB933" w14:textId="77777777" w:rsidR="008B7EC6" w:rsidRPr="008B7EC6" w:rsidRDefault="008B7EC6" w:rsidP="008B7EC6">
            <w:pPr>
              <w:ind w:firstLine="0"/>
            </w:pPr>
            <w:r>
              <w:t>Oremus</w:t>
            </w:r>
          </w:p>
        </w:tc>
        <w:tc>
          <w:tcPr>
            <w:tcW w:w="2180" w:type="dxa"/>
            <w:shd w:val="clear" w:color="auto" w:fill="auto"/>
          </w:tcPr>
          <w:p w14:paraId="0EB3B5C4" w14:textId="77777777" w:rsidR="008B7EC6" w:rsidRPr="008B7EC6" w:rsidRDefault="008B7EC6" w:rsidP="008B7EC6">
            <w:pPr>
              <w:ind w:firstLine="0"/>
            </w:pPr>
            <w:r>
              <w:t>Pope</w:t>
            </w:r>
          </w:p>
        </w:tc>
      </w:tr>
      <w:tr w:rsidR="008B7EC6" w:rsidRPr="008B7EC6" w14:paraId="461E6809" w14:textId="77777777" w:rsidTr="008B7EC6">
        <w:tc>
          <w:tcPr>
            <w:tcW w:w="2179" w:type="dxa"/>
            <w:shd w:val="clear" w:color="auto" w:fill="auto"/>
          </w:tcPr>
          <w:p w14:paraId="7E48042D" w14:textId="77777777" w:rsidR="008B7EC6" w:rsidRPr="008B7EC6" w:rsidRDefault="008B7EC6" w:rsidP="008B7EC6">
            <w:pPr>
              <w:ind w:firstLine="0"/>
            </w:pPr>
            <w:r>
              <w:t>Sandifer</w:t>
            </w:r>
          </w:p>
        </w:tc>
        <w:tc>
          <w:tcPr>
            <w:tcW w:w="2179" w:type="dxa"/>
            <w:shd w:val="clear" w:color="auto" w:fill="auto"/>
          </w:tcPr>
          <w:p w14:paraId="2BD532ED" w14:textId="77777777" w:rsidR="008B7EC6" w:rsidRPr="008B7EC6" w:rsidRDefault="008B7EC6" w:rsidP="008B7EC6">
            <w:pPr>
              <w:ind w:firstLine="0"/>
            </w:pPr>
            <w:r>
              <w:t>Simrill</w:t>
            </w:r>
          </w:p>
        </w:tc>
        <w:tc>
          <w:tcPr>
            <w:tcW w:w="2180" w:type="dxa"/>
            <w:shd w:val="clear" w:color="auto" w:fill="auto"/>
          </w:tcPr>
          <w:p w14:paraId="2D0F7C40" w14:textId="77777777" w:rsidR="008B7EC6" w:rsidRPr="008B7EC6" w:rsidRDefault="008B7EC6" w:rsidP="008B7EC6">
            <w:pPr>
              <w:ind w:firstLine="0"/>
            </w:pPr>
            <w:r>
              <w:t>G. M. Smith</w:t>
            </w:r>
          </w:p>
        </w:tc>
      </w:tr>
      <w:tr w:rsidR="008B7EC6" w:rsidRPr="008B7EC6" w14:paraId="336048CA" w14:textId="77777777" w:rsidTr="008B7EC6">
        <w:tc>
          <w:tcPr>
            <w:tcW w:w="2179" w:type="dxa"/>
            <w:shd w:val="clear" w:color="auto" w:fill="auto"/>
          </w:tcPr>
          <w:p w14:paraId="1789F15F" w14:textId="77777777" w:rsidR="008B7EC6" w:rsidRPr="008B7EC6" w:rsidRDefault="008B7EC6" w:rsidP="008B7EC6">
            <w:pPr>
              <w:ind w:firstLine="0"/>
            </w:pPr>
            <w:r>
              <w:t>G. R. Smith</w:t>
            </w:r>
          </w:p>
        </w:tc>
        <w:tc>
          <w:tcPr>
            <w:tcW w:w="2179" w:type="dxa"/>
            <w:shd w:val="clear" w:color="auto" w:fill="auto"/>
          </w:tcPr>
          <w:p w14:paraId="21FD83A9" w14:textId="77777777" w:rsidR="008B7EC6" w:rsidRPr="008B7EC6" w:rsidRDefault="008B7EC6" w:rsidP="008B7EC6">
            <w:pPr>
              <w:ind w:firstLine="0"/>
            </w:pPr>
            <w:r>
              <w:t>M. M. Smith</w:t>
            </w:r>
          </w:p>
        </w:tc>
        <w:tc>
          <w:tcPr>
            <w:tcW w:w="2180" w:type="dxa"/>
            <w:shd w:val="clear" w:color="auto" w:fill="auto"/>
          </w:tcPr>
          <w:p w14:paraId="15B09C13" w14:textId="77777777" w:rsidR="008B7EC6" w:rsidRPr="008B7EC6" w:rsidRDefault="008B7EC6" w:rsidP="008B7EC6">
            <w:pPr>
              <w:ind w:firstLine="0"/>
            </w:pPr>
            <w:r>
              <w:t>Taylor</w:t>
            </w:r>
          </w:p>
        </w:tc>
      </w:tr>
      <w:tr w:rsidR="008B7EC6" w:rsidRPr="008B7EC6" w14:paraId="48C99AB3" w14:textId="77777777" w:rsidTr="008B7EC6">
        <w:tc>
          <w:tcPr>
            <w:tcW w:w="2179" w:type="dxa"/>
            <w:shd w:val="clear" w:color="auto" w:fill="auto"/>
          </w:tcPr>
          <w:p w14:paraId="0FD53697" w14:textId="77777777" w:rsidR="008B7EC6" w:rsidRPr="008B7EC6" w:rsidRDefault="008B7EC6" w:rsidP="008B7EC6">
            <w:pPr>
              <w:ind w:firstLine="0"/>
            </w:pPr>
            <w:r>
              <w:t>Thayer</w:t>
            </w:r>
          </w:p>
        </w:tc>
        <w:tc>
          <w:tcPr>
            <w:tcW w:w="2179" w:type="dxa"/>
            <w:shd w:val="clear" w:color="auto" w:fill="auto"/>
          </w:tcPr>
          <w:p w14:paraId="019C0418" w14:textId="77777777" w:rsidR="008B7EC6" w:rsidRPr="008B7EC6" w:rsidRDefault="008B7EC6" w:rsidP="008B7EC6">
            <w:pPr>
              <w:ind w:firstLine="0"/>
            </w:pPr>
            <w:r>
              <w:t>Trantham</w:t>
            </w:r>
          </w:p>
        </w:tc>
        <w:tc>
          <w:tcPr>
            <w:tcW w:w="2180" w:type="dxa"/>
            <w:shd w:val="clear" w:color="auto" w:fill="auto"/>
          </w:tcPr>
          <w:p w14:paraId="5955B9E6" w14:textId="77777777" w:rsidR="008B7EC6" w:rsidRPr="008B7EC6" w:rsidRDefault="008B7EC6" w:rsidP="008B7EC6">
            <w:pPr>
              <w:ind w:firstLine="0"/>
            </w:pPr>
            <w:r>
              <w:t>West</w:t>
            </w:r>
          </w:p>
        </w:tc>
      </w:tr>
      <w:tr w:rsidR="008B7EC6" w:rsidRPr="008B7EC6" w14:paraId="15F0760D" w14:textId="77777777" w:rsidTr="008B7EC6">
        <w:tc>
          <w:tcPr>
            <w:tcW w:w="2179" w:type="dxa"/>
            <w:shd w:val="clear" w:color="auto" w:fill="auto"/>
          </w:tcPr>
          <w:p w14:paraId="7940AAC7" w14:textId="77777777" w:rsidR="008B7EC6" w:rsidRPr="008B7EC6" w:rsidRDefault="008B7EC6" w:rsidP="008B7EC6">
            <w:pPr>
              <w:keepNext/>
              <w:ind w:firstLine="0"/>
            </w:pPr>
            <w:r>
              <w:t>White</w:t>
            </w:r>
          </w:p>
        </w:tc>
        <w:tc>
          <w:tcPr>
            <w:tcW w:w="2179" w:type="dxa"/>
            <w:shd w:val="clear" w:color="auto" w:fill="auto"/>
          </w:tcPr>
          <w:p w14:paraId="40E487C2" w14:textId="77777777" w:rsidR="008B7EC6" w:rsidRPr="008B7EC6" w:rsidRDefault="008B7EC6" w:rsidP="008B7EC6">
            <w:pPr>
              <w:keepNext/>
              <w:ind w:firstLine="0"/>
            </w:pPr>
            <w:r>
              <w:t>Whitmire</w:t>
            </w:r>
          </w:p>
        </w:tc>
        <w:tc>
          <w:tcPr>
            <w:tcW w:w="2180" w:type="dxa"/>
            <w:shd w:val="clear" w:color="auto" w:fill="auto"/>
          </w:tcPr>
          <w:p w14:paraId="1A38F3DF" w14:textId="77777777" w:rsidR="008B7EC6" w:rsidRPr="008B7EC6" w:rsidRDefault="008B7EC6" w:rsidP="008B7EC6">
            <w:pPr>
              <w:keepNext/>
              <w:ind w:firstLine="0"/>
            </w:pPr>
            <w:r>
              <w:t>Willis</w:t>
            </w:r>
          </w:p>
        </w:tc>
      </w:tr>
      <w:tr w:rsidR="008B7EC6" w:rsidRPr="008B7EC6" w14:paraId="2166614D" w14:textId="77777777" w:rsidTr="008B7EC6">
        <w:tc>
          <w:tcPr>
            <w:tcW w:w="2179" w:type="dxa"/>
            <w:shd w:val="clear" w:color="auto" w:fill="auto"/>
          </w:tcPr>
          <w:p w14:paraId="44ED8180" w14:textId="77777777" w:rsidR="008B7EC6" w:rsidRPr="008B7EC6" w:rsidRDefault="008B7EC6" w:rsidP="008B7EC6">
            <w:pPr>
              <w:keepNext/>
              <w:ind w:firstLine="0"/>
            </w:pPr>
            <w:r>
              <w:t>Yow</w:t>
            </w:r>
          </w:p>
        </w:tc>
        <w:tc>
          <w:tcPr>
            <w:tcW w:w="2179" w:type="dxa"/>
            <w:shd w:val="clear" w:color="auto" w:fill="auto"/>
          </w:tcPr>
          <w:p w14:paraId="668DEEDA" w14:textId="77777777" w:rsidR="008B7EC6" w:rsidRPr="008B7EC6" w:rsidRDefault="008B7EC6" w:rsidP="008B7EC6">
            <w:pPr>
              <w:keepNext/>
              <w:ind w:firstLine="0"/>
            </w:pPr>
          </w:p>
        </w:tc>
        <w:tc>
          <w:tcPr>
            <w:tcW w:w="2180" w:type="dxa"/>
            <w:shd w:val="clear" w:color="auto" w:fill="auto"/>
          </w:tcPr>
          <w:p w14:paraId="6E111BDA" w14:textId="77777777" w:rsidR="008B7EC6" w:rsidRPr="008B7EC6" w:rsidRDefault="008B7EC6" w:rsidP="008B7EC6">
            <w:pPr>
              <w:keepNext/>
              <w:ind w:firstLine="0"/>
            </w:pPr>
          </w:p>
        </w:tc>
      </w:tr>
    </w:tbl>
    <w:p w14:paraId="6FAF780C" w14:textId="77777777" w:rsidR="008B7EC6" w:rsidRDefault="008B7EC6" w:rsidP="008B7EC6"/>
    <w:p w14:paraId="399D6397" w14:textId="77777777" w:rsidR="008B7EC6" w:rsidRDefault="008B7EC6" w:rsidP="008B7EC6">
      <w:pPr>
        <w:jc w:val="center"/>
        <w:rPr>
          <w:b/>
        </w:rPr>
      </w:pPr>
      <w:r w:rsidRPr="008B7EC6">
        <w:rPr>
          <w:b/>
        </w:rPr>
        <w:t>Total--70</w:t>
      </w:r>
    </w:p>
    <w:p w14:paraId="66025BD0" w14:textId="77777777" w:rsidR="008B7EC6" w:rsidRDefault="008B7EC6" w:rsidP="008B7EC6">
      <w:pPr>
        <w:jc w:val="center"/>
        <w:rPr>
          <w:b/>
        </w:rPr>
      </w:pPr>
    </w:p>
    <w:p w14:paraId="0389311A" w14:textId="77777777" w:rsidR="008B7EC6" w:rsidRDefault="008B7EC6" w:rsidP="008B7EC6">
      <w:pPr>
        <w:ind w:firstLine="0"/>
      </w:pPr>
      <w:r w:rsidRPr="008B7E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7EC6" w:rsidRPr="008B7EC6" w14:paraId="7D759E1C" w14:textId="77777777" w:rsidTr="008B7EC6">
        <w:tc>
          <w:tcPr>
            <w:tcW w:w="2179" w:type="dxa"/>
            <w:shd w:val="clear" w:color="auto" w:fill="auto"/>
          </w:tcPr>
          <w:p w14:paraId="412D738F" w14:textId="77777777" w:rsidR="008B7EC6" w:rsidRPr="008B7EC6" w:rsidRDefault="008B7EC6" w:rsidP="008B7EC6">
            <w:pPr>
              <w:keepNext/>
              <w:ind w:firstLine="0"/>
            </w:pPr>
            <w:r>
              <w:t>Anderson</w:t>
            </w:r>
          </w:p>
        </w:tc>
        <w:tc>
          <w:tcPr>
            <w:tcW w:w="2179" w:type="dxa"/>
            <w:shd w:val="clear" w:color="auto" w:fill="auto"/>
          </w:tcPr>
          <w:p w14:paraId="07B708DF" w14:textId="77777777" w:rsidR="008B7EC6" w:rsidRPr="008B7EC6" w:rsidRDefault="008B7EC6" w:rsidP="008B7EC6">
            <w:pPr>
              <w:keepNext/>
              <w:ind w:firstLine="0"/>
            </w:pPr>
            <w:r>
              <w:t>Bernstein</w:t>
            </w:r>
          </w:p>
        </w:tc>
        <w:tc>
          <w:tcPr>
            <w:tcW w:w="2180" w:type="dxa"/>
            <w:shd w:val="clear" w:color="auto" w:fill="auto"/>
          </w:tcPr>
          <w:p w14:paraId="13DC1746" w14:textId="77777777" w:rsidR="008B7EC6" w:rsidRPr="008B7EC6" w:rsidRDefault="008B7EC6" w:rsidP="008B7EC6">
            <w:pPr>
              <w:keepNext/>
              <w:ind w:firstLine="0"/>
            </w:pPr>
            <w:r>
              <w:t>Brawley</w:t>
            </w:r>
          </w:p>
        </w:tc>
      </w:tr>
      <w:tr w:rsidR="008B7EC6" w:rsidRPr="008B7EC6" w14:paraId="4288B7A9" w14:textId="77777777" w:rsidTr="008B7EC6">
        <w:tc>
          <w:tcPr>
            <w:tcW w:w="2179" w:type="dxa"/>
            <w:shd w:val="clear" w:color="auto" w:fill="auto"/>
          </w:tcPr>
          <w:p w14:paraId="243F9587" w14:textId="77777777" w:rsidR="008B7EC6" w:rsidRPr="008B7EC6" w:rsidRDefault="008B7EC6" w:rsidP="008B7EC6">
            <w:pPr>
              <w:ind w:firstLine="0"/>
            </w:pPr>
            <w:r>
              <w:t>Caskey</w:t>
            </w:r>
          </w:p>
        </w:tc>
        <w:tc>
          <w:tcPr>
            <w:tcW w:w="2179" w:type="dxa"/>
            <w:shd w:val="clear" w:color="auto" w:fill="auto"/>
          </w:tcPr>
          <w:p w14:paraId="36583189" w14:textId="77777777" w:rsidR="008B7EC6" w:rsidRPr="008B7EC6" w:rsidRDefault="008B7EC6" w:rsidP="008B7EC6">
            <w:pPr>
              <w:ind w:firstLine="0"/>
            </w:pPr>
            <w:r>
              <w:t>Clyburn</w:t>
            </w:r>
          </w:p>
        </w:tc>
        <w:tc>
          <w:tcPr>
            <w:tcW w:w="2180" w:type="dxa"/>
            <w:shd w:val="clear" w:color="auto" w:fill="auto"/>
          </w:tcPr>
          <w:p w14:paraId="70713846" w14:textId="77777777" w:rsidR="008B7EC6" w:rsidRPr="008B7EC6" w:rsidRDefault="008B7EC6" w:rsidP="008B7EC6">
            <w:pPr>
              <w:ind w:firstLine="0"/>
            </w:pPr>
            <w:r>
              <w:t>Cobb-Hunter</w:t>
            </w:r>
          </w:p>
        </w:tc>
      </w:tr>
      <w:tr w:rsidR="008B7EC6" w:rsidRPr="008B7EC6" w14:paraId="5D3AB28F" w14:textId="77777777" w:rsidTr="008B7EC6">
        <w:tc>
          <w:tcPr>
            <w:tcW w:w="2179" w:type="dxa"/>
            <w:shd w:val="clear" w:color="auto" w:fill="auto"/>
          </w:tcPr>
          <w:p w14:paraId="11FAAD55" w14:textId="77777777" w:rsidR="008B7EC6" w:rsidRPr="008B7EC6" w:rsidRDefault="008B7EC6" w:rsidP="008B7EC6">
            <w:pPr>
              <w:ind w:firstLine="0"/>
            </w:pPr>
            <w:r>
              <w:t>Dillard</w:t>
            </w:r>
          </w:p>
        </w:tc>
        <w:tc>
          <w:tcPr>
            <w:tcW w:w="2179" w:type="dxa"/>
            <w:shd w:val="clear" w:color="auto" w:fill="auto"/>
          </w:tcPr>
          <w:p w14:paraId="58D84EAC" w14:textId="77777777" w:rsidR="008B7EC6" w:rsidRPr="008B7EC6" w:rsidRDefault="008B7EC6" w:rsidP="008B7EC6">
            <w:pPr>
              <w:ind w:firstLine="0"/>
            </w:pPr>
            <w:r>
              <w:t>Garvin</w:t>
            </w:r>
          </w:p>
        </w:tc>
        <w:tc>
          <w:tcPr>
            <w:tcW w:w="2180" w:type="dxa"/>
            <w:shd w:val="clear" w:color="auto" w:fill="auto"/>
          </w:tcPr>
          <w:p w14:paraId="7D4F108B" w14:textId="77777777" w:rsidR="008B7EC6" w:rsidRPr="008B7EC6" w:rsidRDefault="008B7EC6" w:rsidP="008B7EC6">
            <w:pPr>
              <w:ind w:firstLine="0"/>
            </w:pPr>
            <w:r>
              <w:t>Gilliard</w:t>
            </w:r>
          </w:p>
        </w:tc>
      </w:tr>
      <w:tr w:rsidR="008B7EC6" w:rsidRPr="008B7EC6" w14:paraId="57946D19" w14:textId="77777777" w:rsidTr="008B7EC6">
        <w:tc>
          <w:tcPr>
            <w:tcW w:w="2179" w:type="dxa"/>
            <w:shd w:val="clear" w:color="auto" w:fill="auto"/>
          </w:tcPr>
          <w:p w14:paraId="2FE100C6" w14:textId="77777777" w:rsidR="008B7EC6" w:rsidRPr="008B7EC6" w:rsidRDefault="008B7EC6" w:rsidP="008B7EC6">
            <w:pPr>
              <w:ind w:firstLine="0"/>
            </w:pPr>
            <w:r>
              <w:t>Govan</w:t>
            </w:r>
          </w:p>
        </w:tc>
        <w:tc>
          <w:tcPr>
            <w:tcW w:w="2179" w:type="dxa"/>
            <w:shd w:val="clear" w:color="auto" w:fill="auto"/>
          </w:tcPr>
          <w:p w14:paraId="65E78A30" w14:textId="77777777" w:rsidR="008B7EC6" w:rsidRPr="008B7EC6" w:rsidRDefault="008B7EC6" w:rsidP="008B7EC6">
            <w:pPr>
              <w:ind w:firstLine="0"/>
            </w:pPr>
            <w:r>
              <w:t>Hart</w:t>
            </w:r>
          </w:p>
        </w:tc>
        <w:tc>
          <w:tcPr>
            <w:tcW w:w="2180" w:type="dxa"/>
            <w:shd w:val="clear" w:color="auto" w:fill="auto"/>
          </w:tcPr>
          <w:p w14:paraId="7EAD409B" w14:textId="77777777" w:rsidR="008B7EC6" w:rsidRPr="008B7EC6" w:rsidRDefault="008B7EC6" w:rsidP="008B7EC6">
            <w:pPr>
              <w:ind w:firstLine="0"/>
            </w:pPr>
            <w:r>
              <w:t>Henderson-Myers</w:t>
            </w:r>
          </w:p>
        </w:tc>
      </w:tr>
      <w:tr w:rsidR="008B7EC6" w:rsidRPr="008B7EC6" w14:paraId="15463157" w14:textId="77777777" w:rsidTr="008B7EC6">
        <w:tc>
          <w:tcPr>
            <w:tcW w:w="2179" w:type="dxa"/>
            <w:shd w:val="clear" w:color="auto" w:fill="auto"/>
          </w:tcPr>
          <w:p w14:paraId="742A3C68" w14:textId="77777777" w:rsidR="008B7EC6" w:rsidRPr="008B7EC6" w:rsidRDefault="008B7EC6" w:rsidP="008B7EC6">
            <w:pPr>
              <w:ind w:firstLine="0"/>
            </w:pPr>
            <w:r>
              <w:t>Henegan</w:t>
            </w:r>
          </w:p>
        </w:tc>
        <w:tc>
          <w:tcPr>
            <w:tcW w:w="2179" w:type="dxa"/>
            <w:shd w:val="clear" w:color="auto" w:fill="auto"/>
          </w:tcPr>
          <w:p w14:paraId="135C6A4E" w14:textId="77777777" w:rsidR="008B7EC6" w:rsidRPr="008B7EC6" w:rsidRDefault="008B7EC6" w:rsidP="008B7EC6">
            <w:pPr>
              <w:ind w:firstLine="0"/>
            </w:pPr>
            <w:r>
              <w:t>Hosey</w:t>
            </w:r>
          </w:p>
        </w:tc>
        <w:tc>
          <w:tcPr>
            <w:tcW w:w="2180" w:type="dxa"/>
            <w:shd w:val="clear" w:color="auto" w:fill="auto"/>
          </w:tcPr>
          <w:p w14:paraId="5B66E403" w14:textId="77777777" w:rsidR="008B7EC6" w:rsidRPr="008B7EC6" w:rsidRDefault="008B7EC6" w:rsidP="008B7EC6">
            <w:pPr>
              <w:ind w:firstLine="0"/>
            </w:pPr>
            <w:r>
              <w:t>Howard</w:t>
            </w:r>
          </w:p>
        </w:tc>
      </w:tr>
      <w:tr w:rsidR="008B7EC6" w:rsidRPr="008B7EC6" w14:paraId="462D30D0" w14:textId="77777777" w:rsidTr="008B7EC6">
        <w:tc>
          <w:tcPr>
            <w:tcW w:w="2179" w:type="dxa"/>
            <w:shd w:val="clear" w:color="auto" w:fill="auto"/>
          </w:tcPr>
          <w:p w14:paraId="40DF9FD0" w14:textId="77777777" w:rsidR="008B7EC6" w:rsidRPr="008B7EC6" w:rsidRDefault="008B7EC6" w:rsidP="008B7EC6">
            <w:pPr>
              <w:ind w:firstLine="0"/>
            </w:pPr>
            <w:r>
              <w:t>Jefferson</w:t>
            </w:r>
          </w:p>
        </w:tc>
        <w:tc>
          <w:tcPr>
            <w:tcW w:w="2179" w:type="dxa"/>
            <w:shd w:val="clear" w:color="auto" w:fill="auto"/>
          </w:tcPr>
          <w:p w14:paraId="5E02B3CB" w14:textId="77777777" w:rsidR="008B7EC6" w:rsidRPr="008B7EC6" w:rsidRDefault="008B7EC6" w:rsidP="008B7EC6">
            <w:pPr>
              <w:ind w:firstLine="0"/>
            </w:pPr>
            <w:r>
              <w:t>J. L. Johnson</w:t>
            </w:r>
          </w:p>
        </w:tc>
        <w:tc>
          <w:tcPr>
            <w:tcW w:w="2180" w:type="dxa"/>
            <w:shd w:val="clear" w:color="auto" w:fill="auto"/>
          </w:tcPr>
          <w:p w14:paraId="28B86CA8" w14:textId="77777777" w:rsidR="008B7EC6" w:rsidRPr="008B7EC6" w:rsidRDefault="008B7EC6" w:rsidP="008B7EC6">
            <w:pPr>
              <w:ind w:firstLine="0"/>
            </w:pPr>
            <w:r>
              <w:t>K. O. Johnson</w:t>
            </w:r>
          </w:p>
        </w:tc>
      </w:tr>
      <w:tr w:rsidR="008B7EC6" w:rsidRPr="008B7EC6" w14:paraId="1724DFD5" w14:textId="77777777" w:rsidTr="008B7EC6">
        <w:tc>
          <w:tcPr>
            <w:tcW w:w="2179" w:type="dxa"/>
            <w:shd w:val="clear" w:color="auto" w:fill="auto"/>
          </w:tcPr>
          <w:p w14:paraId="4EB675DA" w14:textId="77777777" w:rsidR="008B7EC6" w:rsidRPr="008B7EC6" w:rsidRDefault="008B7EC6" w:rsidP="008B7EC6">
            <w:pPr>
              <w:ind w:firstLine="0"/>
            </w:pPr>
            <w:r>
              <w:t>King</w:t>
            </w:r>
          </w:p>
        </w:tc>
        <w:tc>
          <w:tcPr>
            <w:tcW w:w="2179" w:type="dxa"/>
            <w:shd w:val="clear" w:color="auto" w:fill="auto"/>
          </w:tcPr>
          <w:p w14:paraId="48D40150" w14:textId="77777777" w:rsidR="008B7EC6" w:rsidRPr="008B7EC6" w:rsidRDefault="008B7EC6" w:rsidP="008B7EC6">
            <w:pPr>
              <w:ind w:firstLine="0"/>
            </w:pPr>
            <w:r>
              <w:t>Kirby</w:t>
            </w:r>
          </w:p>
        </w:tc>
        <w:tc>
          <w:tcPr>
            <w:tcW w:w="2180" w:type="dxa"/>
            <w:shd w:val="clear" w:color="auto" w:fill="auto"/>
          </w:tcPr>
          <w:p w14:paraId="08434118" w14:textId="77777777" w:rsidR="008B7EC6" w:rsidRPr="008B7EC6" w:rsidRDefault="008B7EC6" w:rsidP="008B7EC6">
            <w:pPr>
              <w:ind w:firstLine="0"/>
            </w:pPr>
            <w:r>
              <w:t>Matthews</w:t>
            </w:r>
          </w:p>
        </w:tc>
      </w:tr>
      <w:tr w:rsidR="008B7EC6" w:rsidRPr="008B7EC6" w14:paraId="1200A566" w14:textId="77777777" w:rsidTr="008B7EC6">
        <w:tc>
          <w:tcPr>
            <w:tcW w:w="2179" w:type="dxa"/>
            <w:shd w:val="clear" w:color="auto" w:fill="auto"/>
          </w:tcPr>
          <w:p w14:paraId="7CABA500" w14:textId="77777777" w:rsidR="008B7EC6" w:rsidRPr="008B7EC6" w:rsidRDefault="008B7EC6" w:rsidP="008B7EC6">
            <w:pPr>
              <w:ind w:firstLine="0"/>
            </w:pPr>
            <w:r>
              <w:t>McDaniel</w:t>
            </w:r>
          </w:p>
        </w:tc>
        <w:tc>
          <w:tcPr>
            <w:tcW w:w="2179" w:type="dxa"/>
            <w:shd w:val="clear" w:color="auto" w:fill="auto"/>
          </w:tcPr>
          <w:p w14:paraId="5FE5DACC" w14:textId="77777777" w:rsidR="008B7EC6" w:rsidRPr="008B7EC6" w:rsidRDefault="008B7EC6" w:rsidP="008B7EC6">
            <w:pPr>
              <w:ind w:firstLine="0"/>
            </w:pPr>
            <w:r>
              <w:t>J. Moore</w:t>
            </w:r>
          </w:p>
        </w:tc>
        <w:tc>
          <w:tcPr>
            <w:tcW w:w="2180" w:type="dxa"/>
            <w:shd w:val="clear" w:color="auto" w:fill="auto"/>
          </w:tcPr>
          <w:p w14:paraId="1007B03C" w14:textId="77777777" w:rsidR="008B7EC6" w:rsidRPr="008B7EC6" w:rsidRDefault="008B7EC6" w:rsidP="008B7EC6">
            <w:pPr>
              <w:ind w:firstLine="0"/>
            </w:pPr>
            <w:r>
              <w:t>Murray</w:t>
            </w:r>
          </w:p>
        </w:tc>
      </w:tr>
      <w:tr w:rsidR="008B7EC6" w:rsidRPr="008B7EC6" w14:paraId="5C096824" w14:textId="77777777" w:rsidTr="008B7EC6">
        <w:tc>
          <w:tcPr>
            <w:tcW w:w="2179" w:type="dxa"/>
            <w:shd w:val="clear" w:color="auto" w:fill="auto"/>
          </w:tcPr>
          <w:p w14:paraId="3DD5E4FD" w14:textId="77777777" w:rsidR="008B7EC6" w:rsidRPr="008B7EC6" w:rsidRDefault="008B7EC6" w:rsidP="008B7EC6">
            <w:pPr>
              <w:ind w:firstLine="0"/>
            </w:pPr>
            <w:r>
              <w:t>Ott</w:t>
            </w:r>
          </w:p>
        </w:tc>
        <w:tc>
          <w:tcPr>
            <w:tcW w:w="2179" w:type="dxa"/>
            <w:shd w:val="clear" w:color="auto" w:fill="auto"/>
          </w:tcPr>
          <w:p w14:paraId="51BE9AD2" w14:textId="77777777" w:rsidR="008B7EC6" w:rsidRPr="008B7EC6" w:rsidRDefault="008B7EC6" w:rsidP="008B7EC6">
            <w:pPr>
              <w:ind w:firstLine="0"/>
            </w:pPr>
            <w:r>
              <w:t>Parks</w:t>
            </w:r>
          </w:p>
        </w:tc>
        <w:tc>
          <w:tcPr>
            <w:tcW w:w="2180" w:type="dxa"/>
            <w:shd w:val="clear" w:color="auto" w:fill="auto"/>
          </w:tcPr>
          <w:p w14:paraId="18464D1F" w14:textId="77777777" w:rsidR="008B7EC6" w:rsidRPr="008B7EC6" w:rsidRDefault="008B7EC6" w:rsidP="008B7EC6">
            <w:pPr>
              <w:ind w:firstLine="0"/>
            </w:pPr>
            <w:r>
              <w:t>Pendarvis</w:t>
            </w:r>
          </w:p>
        </w:tc>
      </w:tr>
      <w:tr w:rsidR="008B7EC6" w:rsidRPr="008B7EC6" w14:paraId="0FCEA068" w14:textId="77777777" w:rsidTr="008B7EC6">
        <w:tc>
          <w:tcPr>
            <w:tcW w:w="2179" w:type="dxa"/>
            <w:shd w:val="clear" w:color="auto" w:fill="auto"/>
          </w:tcPr>
          <w:p w14:paraId="6FED0AA9" w14:textId="77777777" w:rsidR="008B7EC6" w:rsidRPr="008B7EC6" w:rsidRDefault="008B7EC6" w:rsidP="008B7EC6">
            <w:pPr>
              <w:ind w:firstLine="0"/>
            </w:pPr>
            <w:r>
              <w:t>Rivers</w:t>
            </w:r>
          </w:p>
        </w:tc>
        <w:tc>
          <w:tcPr>
            <w:tcW w:w="2179" w:type="dxa"/>
            <w:shd w:val="clear" w:color="auto" w:fill="auto"/>
          </w:tcPr>
          <w:p w14:paraId="73BEF093" w14:textId="77777777" w:rsidR="008B7EC6" w:rsidRPr="008B7EC6" w:rsidRDefault="008B7EC6" w:rsidP="008B7EC6">
            <w:pPr>
              <w:ind w:firstLine="0"/>
            </w:pPr>
            <w:r>
              <w:t>Rose</w:t>
            </w:r>
          </w:p>
        </w:tc>
        <w:tc>
          <w:tcPr>
            <w:tcW w:w="2180" w:type="dxa"/>
            <w:shd w:val="clear" w:color="auto" w:fill="auto"/>
          </w:tcPr>
          <w:p w14:paraId="7F2028EA" w14:textId="77777777" w:rsidR="008B7EC6" w:rsidRPr="008B7EC6" w:rsidRDefault="008B7EC6" w:rsidP="008B7EC6">
            <w:pPr>
              <w:ind w:firstLine="0"/>
            </w:pPr>
            <w:r>
              <w:t>Rutherford</w:t>
            </w:r>
          </w:p>
        </w:tc>
      </w:tr>
      <w:tr w:rsidR="008B7EC6" w:rsidRPr="008B7EC6" w14:paraId="7901317B" w14:textId="77777777" w:rsidTr="008B7EC6">
        <w:tc>
          <w:tcPr>
            <w:tcW w:w="2179" w:type="dxa"/>
            <w:shd w:val="clear" w:color="auto" w:fill="auto"/>
          </w:tcPr>
          <w:p w14:paraId="04EC71F4" w14:textId="77777777" w:rsidR="008B7EC6" w:rsidRPr="008B7EC6" w:rsidRDefault="008B7EC6" w:rsidP="008B7EC6">
            <w:pPr>
              <w:keepNext/>
              <w:ind w:firstLine="0"/>
            </w:pPr>
            <w:r>
              <w:t>Stavrinakis</w:t>
            </w:r>
          </w:p>
        </w:tc>
        <w:tc>
          <w:tcPr>
            <w:tcW w:w="2179" w:type="dxa"/>
            <w:shd w:val="clear" w:color="auto" w:fill="auto"/>
          </w:tcPr>
          <w:p w14:paraId="7DDC4BA5" w14:textId="77777777" w:rsidR="008B7EC6" w:rsidRPr="008B7EC6" w:rsidRDefault="008B7EC6" w:rsidP="008B7EC6">
            <w:pPr>
              <w:keepNext/>
              <w:ind w:firstLine="0"/>
            </w:pPr>
            <w:r>
              <w:t>Tedder</w:t>
            </w:r>
          </w:p>
        </w:tc>
        <w:tc>
          <w:tcPr>
            <w:tcW w:w="2180" w:type="dxa"/>
            <w:shd w:val="clear" w:color="auto" w:fill="auto"/>
          </w:tcPr>
          <w:p w14:paraId="074EE704" w14:textId="77777777" w:rsidR="008B7EC6" w:rsidRPr="008B7EC6" w:rsidRDefault="008B7EC6" w:rsidP="008B7EC6">
            <w:pPr>
              <w:keepNext/>
              <w:ind w:firstLine="0"/>
            </w:pPr>
            <w:r>
              <w:t>Thigpen</w:t>
            </w:r>
          </w:p>
        </w:tc>
      </w:tr>
      <w:tr w:rsidR="008B7EC6" w:rsidRPr="008B7EC6" w14:paraId="728B6044" w14:textId="77777777" w:rsidTr="008B7EC6">
        <w:tc>
          <w:tcPr>
            <w:tcW w:w="2179" w:type="dxa"/>
            <w:shd w:val="clear" w:color="auto" w:fill="auto"/>
          </w:tcPr>
          <w:p w14:paraId="3DD44241" w14:textId="77777777" w:rsidR="008B7EC6" w:rsidRPr="008B7EC6" w:rsidRDefault="008B7EC6" w:rsidP="008B7EC6">
            <w:pPr>
              <w:keepNext/>
              <w:ind w:firstLine="0"/>
            </w:pPr>
            <w:r>
              <w:t>Wetmore</w:t>
            </w:r>
          </w:p>
        </w:tc>
        <w:tc>
          <w:tcPr>
            <w:tcW w:w="2179" w:type="dxa"/>
            <w:shd w:val="clear" w:color="auto" w:fill="auto"/>
          </w:tcPr>
          <w:p w14:paraId="12FE9A26" w14:textId="77777777" w:rsidR="008B7EC6" w:rsidRPr="008B7EC6" w:rsidRDefault="008B7EC6" w:rsidP="008B7EC6">
            <w:pPr>
              <w:keepNext/>
              <w:ind w:firstLine="0"/>
            </w:pPr>
            <w:r>
              <w:t>R. Williams</w:t>
            </w:r>
          </w:p>
        </w:tc>
        <w:tc>
          <w:tcPr>
            <w:tcW w:w="2180" w:type="dxa"/>
            <w:shd w:val="clear" w:color="auto" w:fill="auto"/>
          </w:tcPr>
          <w:p w14:paraId="4C6C51CF" w14:textId="77777777" w:rsidR="008B7EC6" w:rsidRPr="008B7EC6" w:rsidRDefault="008B7EC6" w:rsidP="008B7EC6">
            <w:pPr>
              <w:keepNext/>
              <w:ind w:firstLine="0"/>
            </w:pPr>
            <w:r>
              <w:t>S. Williams</w:t>
            </w:r>
          </w:p>
        </w:tc>
      </w:tr>
    </w:tbl>
    <w:p w14:paraId="67F90A62" w14:textId="77777777" w:rsidR="008B7EC6" w:rsidRDefault="008B7EC6" w:rsidP="008B7EC6"/>
    <w:p w14:paraId="58105134" w14:textId="77777777" w:rsidR="008B7EC6" w:rsidRDefault="008B7EC6" w:rsidP="008B7EC6">
      <w:pPr>
        <w:jc w:val="center"/>
        <w:rPr>
          <w:b/>
        </w:rPr>
      </w:pPr>
      <w:r w:rsidRPr="008B7EC6">
        <w:rPr>
          <w:b/>
        </w:rPr>
        <w:t>Total--36</w:t>
      </w:r>
    </w:p>
    <w:p w14:paraId="05081E8C" w14:textId="77777777" w:rsidR="008B7EC6" w:rsidRDefault="008B7EC6" w:rsidP="008B7EC6">
      <w:pPr>
        <w:jc w:val="center"/>
        <w:rPr>
          <w:b/>
        </w:rPr>
      </w:pPr>
    </w:p>
    <w:p w14:paraId="23888E7E" w14:textId="77777777" w:rsidR="008B7EC6" w:rsidRDefault="008B7EC6" w:rsidP="008B7EC6">
      <w:r>
        <w:t>So, the motion to recommit the Bill was tabled.</w:t>
      </w:r>
    </w:p>
    <w:p w14:paraId="48CF4300" w14:textId="77777777" w:rsidR="008B7EC6" w:rsidRDefault="008B7EC6" w:rsidP="008B7EC6"/>
    <w:p w14:paraId="524A3EED" w14:textId="77777777" w:rsidR="008B7EC6" w:rsidRDefault="008B7EC6" w:rsidP="008B7EC6">
      <w:r>
        <w:t>The question recurred to the passage of the Bill.</w:t>
      </w:r>
    </w:p>
    <w:p w14:paraId="055CE178" w14:textId="77777777" w:rsidR="008B7EC6" w:rsidRDefault="008B7EC6" w:rsidP="008B7EC6"/>
    <w:p w14:paraId="57426420" w14:textId="77777777" w:rsidR="008B7EC6" w:rsidRDefault="008B7EC6" w:rsidP="008B7EC6">
      <w:r>
        <w:t xml:space="preserve">The yeas and nays were taken resulting as follows: </w:t>
      </w:r>
    </w:p>
    <w:p w14:paraId="29080DEC" w14:textId="77777777" w:rsidR="008B7EC6" w:rsidRDefault="008B7EC6" w:rsidP="008B7EC6">
      <w:pPr>
        <w:jc w:val="center"/>
      </w:pPr>
      <w:r>
        <w:t xml:space="preserve"> </w:t>
      </w:r>
      <w:bookmarkStart w:id="23" w:name="vote_start123"/>
      <w:bookmarkEnd w:id="23"/>
      <w:r>
        <w:t>Yeas 71; Nays 36</w:t>
      </w:r>
    </w:p>
    <w:p w14:paraId="350AD899" w14:textId="77777777" w:rsidR="008B7EC6" w:rsidRDefault="008B7EC6" w:rsidP="008B7EC6">
      <w:pPr>
        <w:jc w:val="center"/>
      </w:pPr>
    </w:p>
    <w:p w14:paraId="7C243275" w14:textId="77777777" w:rsidR="008B7EC6" w:rsidRDefault="008B7EC6" w:rsidP="008B7E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B7EC6" w:rsidRPr="008B7EC6" w14:paraId="468568ED" w14:textId="77777777" w:rsidTr="008B7EC6">
        <w:tc>
          <w:tcPr>
            <w:tcW w:w="2179" w:type="dxa"/>
            <w:shd w:val="clear" w:color="auto" w:fill="auto"/>
          </w:tcPr>
          <w:p w14:paraId="13B09A48" w14:textId="77777777" w:rsidR="008B7EC6" w:rsidRPr="008B7EC6" w:rsidRDefault="008B7EC6" w:rsidP="008B7EC6">
            <w:pPr>
              <w:keepNext/>
              <w:ind w:firstLine="0"/>
            </w:pPr>
            <w:r>
              <w:t>Alexander</w:t>
            </w:r>
          </w:p>
        </w:tc>
        <w:tc>
          <w:tcPr>
            <w:tcW w:w="2179" w:type="dxa"/>
            <w:shd w:val="clear" w:color="auto" w:fill="auto"/>
          </w:tcPr>
          <w:p w14:paraId="791B85A8" w14:textId="77777777" w:rsidR="008B7EC6" w:rsidRPr="008B7EC6" w:rsidRDefault="008B7EC6" w:rsidP="008B7EC6">
            <w:pPr>
              <w:keepNext/>
              <w:ind w:firstLine="0"/>
            </w:pPr>
            <w:r>
              <w:t>Allison</w:t>
            </w:r>
          </w:p>
        </w:tc>
        <w:tc>
          <w:tcPr>
            <w:tcW w:w="2180" w:type="dxa"/>
            <w:shd w:val="clear" w:color="auto" w:fill="auto"/>
          </w:tcPr>
          <w:p w14:paraId="2FE38581" w14:textId="77777777" w:rsidR="008B7EC6" w:rsidRPr="008B7EC6" w:rsidRDefault="008B7EC6" w:rsidP="008B7EC6">
            <w:pPr>
              <w:keepNext/>
              <w:ind w:firstLine="0"/>
            </w:pPr>
            <w:r>
              <w:t>Bailey</w:t>
            </w:r>
          </w:p>
        </w:tc>
      </w:tr>
      <w:tr w:rsidR="008B7EC6" w:rsidRPr="008B7EC6" w14:paraId="3B333C7A" w14:textId="77777777" w:rsidTr="008B7EC6">
        <w:tc>
          <w:tcPr>
            <w:tcW w:w="2179" w:type="dxa"/>
            <w:shd w:val="clear" w:color="auto" w:fill="auto"/>
          </w:tcPr>
          <w:p w14:paraId="07171562" w14:textId="77777777" w:rsidR="008B7EC6" w:rsidRPr="008B7EC6" w:rsidRDefault="008B7EC6" w:rsidP="008B7EC6">
            <w:pPr>
              <w:ind w:firstLine="0"/>
            </w:pPr>
            <w:r>
              <w:t>Ballentine</w:t>
            </w:r>
          </w:p>
        </w:tc>
        <w:tc>
          <w:tcPr>
            <w:tcW w:w="2179" w:type="dxa"/>
            <w:shd w:val="clear" w:color="auto" w:fill="auto"/>
          </w:tcPr>
          <w:p w14:paraId="1B9BF671" w14:textId="77777777" w:rsidR="008B7EC6" w:rsidRPr="008B7EC6" w:rsidRDefault="008B7EC6" w:rsidP="008B7EC6">
            <w:pPr>
              <w:ind w:firstLine="0"/>
            </w:pPr>
            <w:r>
              <w:t>Bannister</w:t>
            </w:r>
          </w:p>
        </w:tc>
        <w:tc>
          <w:tcPr>
            <w:tcW w:w="2180" w:type="dxa"/>
            <w:shd w:val="clear" w:color="auto" w:fill="auto"/>
          </w:tcPr>
          <w:p w14:paraId="494A1C79" w14:textId="77777777" w:rsidR="008B7EC6" w:rsidRPr="008B7EC6" w:rsidRDefault="008B7EC6" w:rsidP="008B7EC6">
            <w:pPr>
              <w:ind w:firstLine="0"/>
            </w:pPr>
            <w:r>
              <w:t>Bennett</w:t>
            </w:r>
          </w:p>
        </w:tc>
      </w:tr>
      <w:tr w:rsidR="008B7EC6" w:rsidRPr="008B7EC6" w14:paraId="2F031217" w14:textId="77777777" w:rsidTr="008B7EC6">
        <w:tc>
          <w:tcPr>
            <w:tcW w:w="2179" w:type="dxa"/>
            <w:shd w:val="clear" w:color="auto" w:fill="auto"/>
          </w:tcPr>
          <w:p w14:paraId="37A3EB17" w14:textId="77777777" w:rsidR="008B7EC6" w:rsidRPr="008B7EC6" w:rsidRDefault="008B7EC6" w:rsidP="008B7EC6">
            <w:pPr>
              <w:ind w:firstLine="0"/>
            </w:pPr>
            <w:r>
              <w:t>Blackwell</w:t>
            </w:r>
          </w:p>
        </w:tc>
        <w:tc>
          <w:tcPr>
            <w:tcW w:w="2179" w:type="dxa"/>
            <w:shd w:val="clear" w:color="auto" w:fill="auto"/>
          </w:tcPr>
          <w:p w14:paraId="267E91DF" w14:textId="77777777" w:rsidR="008B7EC6" w:rsidRPr="008B7EC6" w:rsidRDefault="008B7EC6" w:rsidP="008B7EC6">
            <w:pPr>
              <w:ind w:firstLine="0"/>
            </w:pPr>
            <w:r>
              <w:t>Brittain</w:t>
            </w:r>
          </w:p>
        </w:tc>
        <w:tc>
          <w:tcPr>
            <w:tcW w:w="2180" w:type="dxa"/>
            <w:shd w:val="clear" w:color="auto" w:fill="auto"/>
          </w:tcPr>
          <w:p w14:paraId="60AEDA8C" w14:textId="77777777" w:rsidR="008B7EC6" w:rsidRPr="008B7EC6" w:rsidRDefault="008B7EC6" w:rsidP="008B7EC6">
            <w:pPr>
              <w:ind w:firstLine="0"/>
            </w:pPr>
            <w:r>
              <w:t>Bryant</w:t>
            </w:r>
          </w:p>
        </w:tc>
      </w:tr>
      <w:tr w:rsidR="008B7EC6" w:rsidRPr="008B7EC6" w14:paraId="20DEABED" w14:textId="77777777" w:rsidTr="008B7EC6">
        <w:tc>
          <w:tcPr>
            <w:tcW w:w="2179" w:type="dxa"/>
            <w:shd w:val="clear" w:color="auto" w:fill="auto"/>
          </w:tcPr>
          <w:p w14:paraId="23D9BF0B" w14:textId="77777777" w:rsidR="008B7EC6" w:rsidRPr="008B7EC6" w:rsidRDefault="008B7EC6" w:rsidP="008B7EC6">
            <w:pPr>
              <w:ind w:firstLine="0"/>
            </w:pPr>
            <w:r>
              <w:t>Burns</w:t>
            </w:r>
          </w:p>
        </w:tc>
        <w:tc>
          <w:tcPr>
            <w:tcW w:w="2179" w:type="dxa"/>
            <w:shd w:val="clear" w:color="auto" w:fill="auto"/>
          </w:tcPr>
          <w:p w14:paraId="7382D5CB" w14:textId="77777777" w:rsidR="008B7EC6" w:rsidRPr="008B7EC6" w:rsidRDefault="008B7EC6" w:rsidP="008B7EC6">
            <w:pPr>
              <w:ind w:firstLine="0"/>
            </w:pPr>
            <w:r>
              <w:t>Bustos</w:t>
            </w:r>
          </w:p>
        </w:tc>
        <w:tc>
          <w:tcPr>
            <w:tcW w:w="2180" w:type="dxa"/>
            <w:shd w:val="clear" w:color="auto" w:fill="auto"/>
          </w:tcPr>
          <w:p w14:paraId="7D50D3EA" w14:textId="77777777" w:rsidR="008B7EC6" w:rsidRPr="008B7EC6" w:rsidRDefault="008B7EC6" w:rsidP="008B7EC6">
            <w:pPr>
              <w:ind w:firstLine="0"/>
            </w:pPr>
            <w:r>
              <w:t>Calhoon</w:t>
            </w:r>
          </w:p>
        </w:tc>
      </w:tr>
      <w:tr w:rsidR="008B7EC6" w:rsidRPr="008B7EC6" w14:paraId="0848C48D" w14:textId="77777777" w:rsidTr="008B7EC6">
        <w:tc>
          <w:tcPr>
            <w:tcW w:w="2179" w:type="dxa"/>
            <w:shd w:val="clear" w:color="auto" w:fill="auto"/>
          </w:tcPr>
          <w:p w14:paraId="19765693" w14:textId="77777777" w:rsidR="008B7EC6" w:rsidRPr="008B7EC6" w:rsidRDefault="008B7EC6" w:rsidP="008B7EC6">
            <w:pPr>
              <w:ind w:firstLine="0"/>
            </w:pPr>
            <w:r>
              <w:t>Carter</w:t>
            </w:r>
          </w:p>
        </w:tc>
        <w:tc>
          <w:tcPr>
            <w:tcW w:w="2179" w:type="dxa"/>
            <w:shd w:val="clear" w:color="auto" w:fill="auto"/>
          </w:tcPr>
          <w:p w14:paraId="6BE41712" w14:textId="77777777" w:rsidR="008B7EC6" w:rsidRPr="008B7EC6" w:rsidRDefault="008B7EC6" w:rsidP="008B7EC6">
            <w:pPr>
              <w:ind w:firstLine="0"/>
            </w:pPr>
            <w:r>
              <w:t>Chumley</w:t>
            </w:r>
          </w:p>
        </w:tc>
        <w:tc>
          <w:tcPr>
            <w:tcW w:w="2180" w:type="dxa"/>
            <w:shd w:val="clear" w:color="auto" w:fill="auto"/>
          </w:tcPr>
          <w:p w14:paraId="28560D4B" w14:textId="77777777" w:rsidR="008B7EC6" w:rsidRPr="008B7EC6" w:rsidRDefault="008B7EC6" w:rsidP="008B7EC6">
            <w:pPr>
              <w:ind w:firstLine="0"/>
            </w:pPr>
            <w:r>
              <w:t>Cogswell</w:t>
            </w:r>
          </w:p>
        </w:tc>
      </w:tr>
      <w:tr w:rsidR="008B7EC6" w:rsidRPr="008B7EC6" w14:paraId="507D7BFC" w14:textId="77777777" w:rsidTr="008B7EC6">
        <w:tc>
          <w:tcPr>
            <w:tcW w:w="2179" w:type="dxa"/>
            <w:shd w:val="clear" w:color="auto" w:fill="auto"/>
          </w:tcPr>
          <w:p w14:paraId="6AA90194" w14:textId="77777777" w:rsidR="008B7EC6" w:rsidRPr="008B7EC6" w:rsidRDefault="008B7EC6" w:rsidP="008B7EC6">
            <w:pPr>
              <w:ind w:firstLine="0"/>
            </w:pPr>
            <w:r>
              <w:t>Collins</w:t>
            </w:r>
          </w:p>
        </w:tc>
        <w:tc>
          <w:tcPr>
            <w:tcW w:w="2179" w:type="dxa"/>
            <w:shd w:val="clear" w:color="auto" w:fill="auto"/>
          </w:tcPr>
          <w:p w14:paraId="70AE78FC" w14:textId="77777777" w:rsidR="008B7EC6" w:rsidRPr="008B7EC6" w:rsidRDefault="008B7EC6" w:rsidP="008B7EC6">
            <w:pPr>
              <w:ind w:firstLine="0"/>
            </w:pPr>
            <w:r>
              <w:t>B. Cox</w:t>
            </w:r>
          </w:p>
        </w:tc>
        <w:tc>
          <w:tcPr>
            <w:tcW w:w="2180" w:type="dxa"/>
            <w:shd w:val="clear" w:color="auto" w:fill="auto"/>
          </w:tcPr>
          <w:p w14:paraId="70643CCD" w14:textId="77777777" w:rsidR="008B7EC6" w:rsidRPr="008B7EC6" w:rsidRDefault="008B7EC6" w:rsidP="008B7EC6">
            <w:pPr>
              <w:ind w:firstLine="0"/>
            </w:pPr>
            <w:r>
              <w:t>Crawford</w:t>
            </w:r>
          </w:p>
        </w:tc>
      </w:tr>
      <w:tr w:rsidR="008B7EC6" w:rsidRPr="008B7EC6" w14:paraId="7DBFB413" w14:textId="77777777" w:rsidTr="008B7EC6">
        <w:tc>
          <w:tcPr>
            <w:tcW w:w="2179" w:type="dxa"/>
            <w:shd w:val="clear" w:color="auto" w:fill="auto"/>
          </w:tcPr>
          <w:p w14:paraId="790A4198" w14:textId="77777777" w:rsidR="008B7EC6" w:rsidRPr="008B7EC6" w:rsidRDefault="008B7EC6" w:rsidP="008B7EC6">
            <w:pPr>
              <w:ind w:firstLine="0"/>
            </w:pPr>
            <w:r>
              <w:t>Dabney</w:t>
            </w:r>
          </w:p>
        </w:tc>
        <w:tc>
          <w:tcPr>
            <w:tcW w:w="2179" w:type="dxa"/>
            <w:shd w:val="clear" w:color="auto" w:fill="auto"/>
          </w:tcPr>
          <w:p w14:paraId="19835643" w14:textId="77777777" w:rsidR="008B7EC6" w:rsidRPr="008B7EC6" w:rsidRDefault="008B7EC6" w:rsidP="008B7EC6">
            <w:pPr>
              <w:ind w:firstLine="0"/>
            </w:pPr>
            <w:r>
              <w:t>Daning</w:t>
            </w:r>
          </w:p>
        </w:tc>
        <w:tc>
          <w:tcPr>
            <w:tcW w:w="2180" w:type="dxa"/>
            <w:shd w:val="clear" w:color="auto" w:fill="auto"/>
          </w:tcPr>
          <w:p w14:paraId="5E910D7F" w14:textId="77777777" w:rsidR="008B7EC6" w:rsidRPr="008B7EC6" w:rsidRDefault="008B7EC6" w:rsidP="008B7EC6">
            <w:pPr>
              <w:ind w:firstLine="0"/>
            </w:pPr>
            <w:r>
              <w:t>Davis</w:t>
            </w:r>
          </w:p>
        </w:tc>
      </w:tr>
      <w:tr w:rsidR="008B7EC6" w:rsidRPr="008B7EC6" w14:paraId="481CA94E" w14:textId="77777777" w:rsidTr="008B7EC6">
        <w:tc>
          <w:tcPr>
            <w:tcW w:w="2179" w:type="dxa"/>
            <w:shd w:val="clear" w:color="auto" w:fill="auto"/>
          </w:tcPr>
          <w:p w14:paraId="3E6C2F2B" w14:textId="77777777" w:rsidR="008B7EC6" w:rsidRPr="008B7EC6" w:rsidRDefault="008B7EC6" w:rsidP="008B7EC6">
            <w:pPr>
              <w:ind w:firstLine="0"/>
            </w:pPr>
            <w:r>
              <w:t>Erickson</w:t>
            </w:r>
          </w:p>
        </w:tc>
        <w:tc>
          <w:tcPr>
            <w:tcW w:w="2179" w:type="dxa"/>
            <w:shd w:val="clear" w:color="auto" w:fill="auto"/>
          </w:tcPr>
          <w:p w14:paraId="575A5E9C" w14:textId="77777777" w:rsidR="008B7EC6" w:rsidRPr="008B7EC6" w:rsidRDefault="008B7EC6" w:rsidP="008B7EC6">
            <w:pPr>
              <w:ind w:firstLine="0"/>
            </w:pPr>
            <w:r>
              <w:t>Felder</w:t>
            </w:r>
          </w:p>
        </w:tc>
        <w:tc>
          <w:tcPr>
            <w:tcW w:w="2180" w:type="dxa"/>
            <w:shd w:val="clear" w:color="auto" w:fill="auto"/>
          </w:tcPr>
          <w:p w14:paraId="40EC6648" w14:textId="77777777" w:rsidR="008B7EC6" w:rsidRPr="008B7EC6" w:rsidRDefault="008B7EC6" w:rsidP="008B7EC6">
            <w:pPr>
              <w:ind w:firstLine="0"/>
            </w:pPr>
            <w:r>
              <w:t>Finlay</w:t>
            </w:r>
          </w:p>
        </w:tc>
      </w:tr>
      <w:tr w:rsidR="008B7EC6" w:rsidRPr="008B7EC6" w14:paraId="31DDA214" w14:textId="77777777" w:rsidTr="008B7EC6">
        <w:tc>
          <w:tcPr>
            <w:tcW w:w="2179" w:type="dxa"/>
            <w:shd w:val="clear" w:color="auto" w:fill="auto"/>
          </w:tcPr>
          <w:p w14:paraId="0E97E450" w14:textId="77777777" w:rsidR="008B7EC6" w:rsidRPr="008B7EC6" w:rsidRDefault="008B7EC6" w:rsidP="008B7EC6">
            <w:pPr>
              <w:ind w:firstLine="0"/>
            </w:pPr>
            <w:r>
              <w:t>Forrest</w:t>
            </w:r>
          </w:p>
        </w:tc>
        <w:tc>
          <w:tcPr>
            <w:tcW w:w="2179" w:type="dxa"/>
            <w:shd w:val="clear" w:color="auto" w:fill="auto"/>
          </w:tcPr>
          <w:p w14:paraId="741E95C5" w14:textId="77777777" w:rsidR="008B7EC6" w:rsidRPr="008B7EC6" w:rsidRDefault="008B7EC6" w:rsidP="008B7EC6">
            <w:pPr>
              <w:ind w:firstLine="0"/>
            </w:pPr>
            <w:r>
              <w:t>Fry</w:t>
            </w:r>
          </w:p>
        </w:tc>
        <w:tc>
          <w:tcPr>
            <w:tcW w:w="2180" w:type="dxa"/>
            <w:shd w:val="clear" w:color="auto" w:fill="auto"/>
          </w:tcPr>
          <w:p w14:paraId="5464960F" w14:textId="77777777" w:rsidR="008B7EC6" w:rsidRPr="008B7EC6" w:rsidRDefault="008B7EC6" w:rsidP="008B7EC6">
            <w:pPr>
              <w:ind w:firstLine="0"/>
            </w:pPr>
            <w:r>
              <w:t>Gagnon</w:t>
            </w:r>
          </w:p>
        </w:tc>
      </w:tr>
      <w:tr w:rsidR="008B7EC6" w:rsidRPr="008B7EC6" w14:paraId="36D4BD40" w14:textId="77777777" w:rsidTr="008B7EC6">
        <w:tc>
          <w:tcPr>
            <w:tcW w:w="2179" w:type="dxa"/>
            <w:shd w:val="clear" w:color="auto" w:fill="auto"/>
          </w:tcPr>
          <w:p w14:paraId="1E9FB0EF" w14:textId="77777777" w:rsidR="008B7EC6" w:rsidRPr="008B7EC6" w:rsidRDefault="008B7EC6" w:rsidP="008B7EC6">
            <w:pPr>
              <w:ind w:firstLine="0"/>
            </w:pPr>
            <w:r>
              <w:t>Gilliam</w:t>
            </w:r>
          </w:p>
        </w:tc>
        <w:tc>
          <w:tcPr>
            <w:tcW w:w="2179" w:type="dxa"/>
            <w:shd w:val="clear" w:color="auto" w:fill="auto"/>
          </w:tcPr>
          <w:p w14:paraId="6F53883A" w14:textId="77777777" w:rsidR="008B7EC6" w:rsidRPr="008B7EC6" w:rsidRDefault="008B7EC6" w:rsidP="008B7EC6">
            <w:pPr>
              <w:ind w:firstLine="0"/>
            </w:pPr>
            <w:r>
              <w:t>Haddon</w:t>
            </w:r>
          </w:p>
        </w:tc>
        <w:tc>
          <w:tcPr>
            <w:tcW w:w="2180" w:type="dxa"/>
            <w:shd w:val="clear" w:color="auto" w:fill="auto"/>
          </w:tcPr>
          <w:p w14:paraId="729E1D3E" w14:textId="77777777" w:rsidR="008B7EC6" w:rsidRPr="008B7EC6" w:rsidRDefault="008B7EC6" w:rsidP="008B7EC6">
            <w:pPr>
              <w:ind w:firstLine="0"/>
            </w:pPr>
            <w:r>
              <w:t>Hayes</w:t>
            </w:r>
          </w:p>
        </w:tc>
      </w:tr>
      <w:tr w:rsidR="008B7EC6" w:rsidRPr="008B7EC6" w14:paraId="0854ED0F" w14:textId="77777777" w:rsidTr="008B7EC6">
        <w:tc>
          <w:tcPr>
            <w:tcW w:w="2179" w:type="dxa"/>
            <w:shd w:val="clear" w:color="auto" w:fill="auto"/>
          </w:tcPr>
          <w:p w14:paraId="1A6CFF1E" w14:textId="77777777" w:rsidR="008B7EC6" w:rsidRPr="008B7EC6" w:rsidRDefault="008B7EC6" w:rsidP="008B7EC6">
            <w:pPr>
              <w:ind w:firstLine="0"/>
            </w:pPr>
            <w:r>
              <w:t>Hiott</w:t>
            </w:r>
          </w:p>
        </w:tc>
        <w:tc>
          <w:tcPr>
            <w:tcW w:w="2179" w:type="dxa"/>
            <w:shd w:val="clear" w:color="auto" w:fill="auto"/>
          </w:tcPr>
          <w:p w14:paraId="6283E495" w14:textId="77777777" w:rsidR="008B7EC6" w:rsidRPr="008B7EC6" w:rsidRDefault="008B7EC6" w:rsidP="008B7EC6">
            <w:pPr>
              <w:ind w:firstLine="0"/>
            </w:pPr>
            <w:r>
              <w:t>Hixon</w:t>
            </w:r>
          </w:p>
        </w:tc>
        <w:tc>
          <w:tcPr>
            <w:tcW w:w="2180" w:type="dxa"/>
            <w:shd w:val="clear" w:color="auto" w:fill="auto"/>
          </w:tcPr>
          <w:p w14:paraId="78E51B4A" w14:textId="77777777" w:rsidR="008B7EC6" w:rsidRPr="008B7EC6" w:rsidRDefault="008B7EC6" w:rsidP="008B7EC6">
            <w:pPr>
              <w:ind w:firstLine="0"/>
            </w:pPr>
            <w:r>
              <w:t>Huggins</w:t>
            </w:r>
          </w:p>
        </w:tc>
      </w:tr>
      <w:tr w:rsidR="008B7EC6" w:rsidRPr="008B7EC6" w14:paraId="5C653DF9" w14:textId="77777777" w:rsidTr="008B7EC6">
        <w:tc>
          <w:tcPr>
            <w:tcW w:w="2179" w:type="dxa"/>
            <w:shd w:val="clear" w:color="auto" w:fill="auto"/>
          </w:tcPr>
          <w:p w14:paraId="3D16FFA3" w14:textId="77777777" w:rsidR="008B7EC6" w:rsidRPr="008B7EC6" w:rsidRDefault="008B7EC6" w:rsidP="008B7EC6">
            <w:pPr>
              <w:ind w:firstLine="0"/>
            </w:pPr>
            <w:r>
              <w:t>Hyde</w:t>
            </w:r>
          </w:p>
        </w:tc>
        <w:tc>
          <w:tcPr>
            <w:tcW w:w="2179" w:type="dxa"/>
            <w:shd w:val="clear" w:color="auto" w:fill="auto"/>
          </w:tcPr>
          <w:p w14:paraId="3659E9FB" w14:textId="77777777" w:rsidR="008B7EC6" w:rsidRPr="008B7EC6" w:rsidRDefault="008B7EC6" w:rsidP="008B7EC6">
            <w:pPr>
              <w:ind w:firstLine="0"/>
            </w:pPr>
            <w:r>
              <w:t>J. E. Johnson</w:t>
            </w:r>
          </w:p>
        </w:tc>
        <w:tc>
          <w:tcPr>
            <w:tcW w:w="2180" w:type="dxa"/>
            <w:shd w:val="clear" w:color="auto" w:fill="auto"/>
          </w:tcPr>
          <w:p w14:paraId="32720CE3" w14:textId="77777777" w:rsidR="008B7EC6" w:rsidRPr="008B7EC6" w:rsidRDefault="008B7EC6" w:rsidP="008B7EC6">
            <w:pPr>
              <w:ind w:firstLine="0"/>
            </w:pPr>
            <w:r>
              <w:t>Jones</w:t>
            </w:r>
          </w:p>
        </w:tc>
      </w:tr>
      <w:tr w:rsidR="008B7EC6" w:rsidRPr="008B7EC6" w14:paraId="4EF78375" w14:textId="77777777" w:rsidTr="008B7EC6">
        <w:tc>
          <w:tcPr>
            <w:tcW w:w="2179" w:type="dxa"/>
            <w:shd w:val="clear" w:color="auto" w:fill="auto"/>
          </w:tcPr>
          <w:p w14:paraId="33076DAC" w14:textId="77777777" w:rsidR="008B7EC6" w:rsidRPr="008B7EC6" w:rsidRDefault="008B7EC6" w:rsidP="008B7EC6">
            <w:pPr>
              <w:ind w:firstLine="0"/>
            </w:pPr>
            <w:r>
              <w:t>Jordan</w:t>
            </w:r>
          </w:p>
        </w:tc>
        <w:tc>
          <w:tcPr>
            <w:tcW w:w="2179" w:type="dxa"/>
            <w:shd w:val="clear" w:color="auto" w:fill="auto"/>
          </w:tcPr>
          <w:p w14:paraId="3F072EC2" w14:textId="77777777" w:rsidR="008B7EC6" w:rsidRPr="008B7EC6" w:rsidRDefault="008B7EC6" w:rsidP="008B7EC6">
            <w:pPr>
              <w:ind w:firstLine="0"/>
            </w:pPr>
            <w:r>
              <w:t>Ligon</w:t>
            </w:r>
          </w:p>
        </w:tc>
        <w:tc>
          <w:tcPr>
            <w:tcW w:w="2180" w:type="dxa"/>
            <w:shd w:val="clear" w:color="auto" w:fill="auto"/>
          </w:tcPr>
          <w:p w14:paraId="1199A910" w14:textId="77777777" w:rsidR="008B7EC6" w:rsidRPr="008B7EC6" w:rsidRDefault="008B7EC6" w:rsidP="008B7EC6">
            <w:pPr>
              <w:ind w:firstLine="0"/>
            </w:pPr>
            <w:r>
              <w:t>Long</w:t>
            </w:r>
          </w:p>
        </w:tc>
      </w:tr>
      <w:tr w:rsidR="008B7EC6" w:rsidRPr="008B7EC6" w14:paraId="53CC3BA6" w14:textId="77777777" w:rsidTr="008B7EC6">
        <w:tc>
          <w:tcPr>
            <w:tcW w:w="2179" w:type="dxa"/>
            <w:shd w:val="clear" w:color="auto" w:fill="auto"/>
          </w:tcPr>
          <w:p w14:paraId="087B05A3" w14:textId="77777777" w:rsidR="008B7EC6" w:rsidRPr="008B7EC6" w:rsidRDefault="008B7EC6" w:rsidP="008B7EC6">
            <w:pPr>
              <w:ind w:firstLine="0"/>
            </w:pPr>
            <w:r>
              <w:t>Lowe</w:t>
            </w:r>
          </w:p>
        </w:tc>
        <w:tc>
          <w:tcPr>
            <w:tcW w:w="2179" w:type="dxa"/>
            <w:shd w:val="clear" w:color="auto" w:fill="auto"/>
          </w:tcPr>
          <w:p w14:paraId="7293E16E" w14:textId="77777777" w:rsidR="008B7EC6" w:rsidRPr="008B7EC6" w:rsidRDefault="008B7EC6" w:rsidP="008B7EC6">
            <w:pPr>
              <w:ind w:firstLine="0"/>
            </w:pPr>
            <w:r>
              <w:t>Lucas</w:t>
            </w:r>
          </w:p>
        </w:tc>
        <w:tc>
          <w:tcPr>
            <w:tcW w:w="2180" w:type="dxa"/>
            <w:shd w:val="clear" w:color="auto" w:fill="auto"/>
          </w:tcPr>
          <w:p w14:paraId="2E3C210A" w14:textId="77777777" w:rsidR="008B7EC6" w:rsidRPr="008B7EC6" w:rsidRDefault="008B7EC6" w:rsidP="008B7EC6">
            <w:pPr>
              <w:ind w:firstLine="0"/>
            </w:pPr>
            <w:r>
              <w:t>May</w:t>
            </w:r>
          </w:p>
        </w:tc>
      </w:tr>
      <w:tr w:rsidR="008B7EC6" w:rsidRPr="008B7EC6" w14:paraId="5FA46862" w14:textId="77777777" w:rsidTr="008B7EC6">
        <w:tc>
          <w:tcPr>
            <w:tcW w:w="2179" w:type="dxa"/>
            <w:shd w:val="clear" w:color="auto" w:fill="auto"/>
          </w:tcPr>
          <w:p w14:paraId="5D191FED" w14:textId="77777777" w:rsidR="008B7EC6" w:rsidRPr="008B7EC6" w:rsidRDefault="008B7EC6" w:rsidP="008B7EC6">
            <w:pPr>
              <w:ind w:firstLine="0"/>
            </w:pPr>
            <w:r>
              <w:t>McCabe</w:t>
            </w:r>
          </w:p>
        </w:tc>
        <w:tc>
          <w:tcPr>
            <w:tcW w:w="2179" w:type="dxa"/>
            <w:shd w:val="clear" w:color="auto" w:fill="auto"/>
          </w:tcPr>
          <w:p w14:paraId="27EAB206" w14:textId="77777777" w:rsidR="008B7EC6" w:rsidRPr="008B7EC6" w:rsidRDefault="008B7EC6" w:rsidP="008B7EC6">
            <w:pPr>
              <w:ind w:firstLine="0"/>
            </w:pPr>
            <w:r>
              <w:t>McCravy</w:t>
            </w:r>
          </w:p>
        </w:tc>
        <w:tc>
          <w:tcPr>
            <w:tcW w:w="2180" w:type="dxa"/>
            <w:shd w:val="clear" w:color="auto" w:fill="auto"/>
          </w:tcPr>
          <w:p w14:paraId="71BC4B5F" w14:textId="77777777" w:rsidR="008B7EC6" w:rsidRPr="008B7EC6" w:rsidRDefault="008B7EC6" w:rsidP="008B7EC6">
            <w:pPr>
              <w:ind w:firstLine="0"/>
            </w:pPr>
            <w:r>
              <w:t>McGarry</w:t>
            </w:r>
          </w:p>
        </w:tc>
      </w:tr>
      <w:tr w:rsidR="008B7EC6" w:rsidRPr="008B7EC6" w14:paraId="32F7331A" w14:textId="77777777" w:rsidTr="008B7EC6">
        <w:tc>
          <w:tcPr>
            <w:tcW w:w="2179" w:type="dxa"/>
            <w:shd w:val="clear" w:color="auto" w:fill="auto"/>
          </w:tcPr>
          <w:p w14:paraId="41454E98" w14:textId="77777777" w:rsidR="008B7EC6" w:rsidRPr="008B7EC6" w:rsidRDefault="008B7EC6" w:rsidP="008B7EC6">
            <w:pPr>
              <w:ind w:firstLine="0"/>
            </w:pPr>
            <w:r>
              <w:t>McGinnis</w:t>
            </w:r>
          </w:p>
        </w:tc>
        <w:tc>
          <w:tcPr>
            <w:tcW w:w="2179" w:type="dxa"/>
            <w:shd w:val="clear" w:color="auto" w:fill="auto"/>
          </w:tcPr>
          <w:p w14:paraId="1AE4F2A4" w14:textId="77777777" w:rsidR="008B7EC6" w:rsidRPr="008B7EC6" w:rsidRDefault="008B7EC6" w:rsidP="008B7EC6">
            <w:pPr>
              <w:ind w:firstLine="0"/>
            </w:pPr>
            <w:r>
              <w:t>McKnight</w:t>
            </w:r>
          </w:p>
        </w:tc>
        <w:tc>
          <w:tcPr>
            <w:tcW w:w="2180" w:type="dxa"/>
            <w:shd w:val="clear" w:color="auto" w:fill="auto"/>
          </w:tcPr>
          <w:p w14:paraId="5C3D33C0" w14:textId="77777777" w:rsidR="008B7EC6" w:rsidRPr="008B7EC6" w:rsidRDefault="008B7EC6" w:rsidP="008B7EC6">
            <w:pPr>
              <w:ind w:firstLine="0"/>
            </w:pPr>
            <w:r>
              <w:t>T. Moore</w:t>
            </w:r>
          </w:p>
        </w:tc>
      </w:tr>
      <w:tr w:rsidR="008B7EC6" w:rsidRPr="008B7EC6" w14:paraId="45EE0FAC" w14:textId="77777777" w:rsidTr="008B7EC6">
        <w:tc>
          <w:tcPr>
            <w:tcW w:w="2179" w:type="dxa"/>
            <w:shd w:val="clear" w:color="auto" w:fill="auto"/>
          </w:tcPr>
          <w:p w14:paraId="50704AEE" w14:textId="77777777" w:rsidR="008B7EC6" w:rsidRPr="008B7EC6" w:rsidRDefault="008B7EC6" w:rsidP="008B7EC6">
            <w:pPr>
              <w:ind w:firstLine="0"/>
            </w:pPr>
            <w:r>
              <w:t>Morgan</w:t>
            </w:r>
          </w:p>
        </w:tc>
        <w:tc>
          <w:tcPr>
            <w:tcW w:w="2179" w:type="dxa"/>
            <w:shd w:val="clear" w:color="auto" w:fill="auto"/>
          </w:tcPr>
          <w:p w14:paraId="7EF7682B" w14:textId="77777777" w:rsidR="008B7EC6" w:rsidRPr="008B7EC6" w:rsidRDefault="008B7EC6" w:rsidP="008B7EC6">
            <w:pPr>
              <w:ind w:firstLine="0"/>
            </w:pPr>
            <w:r>
              <w:t>D. C. Moss</w:t>
            </w:r>
          </w:p>
        </w:tc>
        <w:tc>
          <w:tcPr>
            <w:tcW w:w="2180" w:type="dxa"/>
            <w:shd w:val="clear" w:color="auto" w:fill="auto"/>
          </w:tcPr>
          <w:p w14:paraId="74644669" w14:textId="77777777" w:rsidR="008B7EC6" w:rsidRPr="008B7EC6" w:rsidRDefault="008B7EC6" w:rsidP="008B7EC6">
            <w:pPr>
              <w:ind w:firstLine="0"/>
            </w:pPr>
            <w:r>
              <w:t>V. S. Moss</w:t>
            </w:r>
          </w:p>
        </w:tc>
      </w:tr>
      <w:tr w:rsidR="008B7EC6" w:rsidRPr="008B7EC6" w14:paraId="260F8133" w14:textId="77777777" w:rsidTr="008B7EC6">
        <w:tc>
          <w:tcPr>
            <w:tcW w:w="2179" w:type="dxa"/>
            <w:shd w:val="clear" w:color="auto" w:fill="auto"/>
          </w:tcPr>
          <w:p w14:paraId="58DC181E" w14:textId="77777777" w:rsidR="008B7EC6" w:rsidRPr="008B7EC6" w:rsidRDefault="008B7EC6" w:rsidP="008B7EC6">
            <w:pPr>
              <w:ind w:firstLine="0"/>
            </w:pPr>
            <w:r>
              <w:t>B. Newton</w:t>
            </w:r>
          </w:p>
        </w:tc>
        <w:tc>
          <w:tcPr>
            <w:tcW w:w="2179" w:type="dxa"/>
            <w:shd w:val="clear" w:color="auto" w:fill="auto"/>
          </w:tcPr>
          <w:p w14:paraId="0E96208D" w14:textId="77777777" w:rsidR="008B7EC6" w:rsidRPr="008B7EC6" w:rsidRDefault="008B7EC6" w:rsidP="008B7EC6">
            <w:pPr>
              <w:ind w:firstLine="0"/>
            </w:pPr>
            <w:r>
              <w:t>W. Newton</w:t>
            </w:r>
          </w:p>
        </w:tc>
        <w:tc>
          <w:tcPr>
            <w:tcW w:w="2180" w:type="dxa"/>
            <w:shd w:val="clear" w:color="auto" w:fill="auto"/>
          </w:tcPr>
          <w:p w14:paraId="306B790C" w14:textId="77777777" w:rsidR="008B7EC6" w:rsidRPr="008B7EC6" w:rsidRDefault="008B7EC6" w:rsidP="008B7EC6">
            <w:pPr>
              <w:ind w:firstLine="0"/>
            </w:pPr>
            <w:r>
              <w:t>Nutt</w:t>
            </w:r>
          </w:p>
        </w:tc>
      </w:tr>
      <w:tr w:rsidR="008B7EC6" w:rsidRPr="008B7EC6" w14:paraId="465F9B4B" w14:textId="77777777" w:rsidTr="008B7EC6">
        <w:tc>
          <w:tcPr>
            <w:tcW w:w="2179" w:type="dxa"/>
            <w:shd w:val="clear" w:color="auto" w:fill="auto"/>
          </w:tcPr>
          <w:p w14:paraId="3BDC5213" w14:textId="77777777" w:rsidR="008B7EC6" w:rsidRPr="008B7EC6" w:rsidRDefault="008B7EC6" w:rsidP="008B7EC6">
            <w:pPr>
              <w:ind w:firstLine="0"/>
            </w:pPr>
            <w:r>
              <w:t>Oremus</w:t>
            </w:r>
          </w:p>
        </w:tc>
        <w:tc>
          <w:tcPr>
            <w:tcW w:w="2179" w:type="dxa"/>
            <w:shd w:val="clear" w:color="auto" w:fill="auto"/>
          </w:tcPr>
          <w:p w14:paraId="0E4586DC" w14:textId="77777777" w:rsidR="008B7EC6" w:rsidRPr="008B7EC6" w:rsidRDefault="008B7EC6" w:rsidP="008B7EC6">
            <w:pPr>
              <w:ind w:firstLine="0"/>
            </w:pPr>
            <w:r>
              <w:t>Pope</w:t>
            </w:r>
          </w:p>
        </w:tc>
        <w:tc>
          <w:tcPr>
            <w:tcW w:w="2180" w:type="dxa"/>
            <w:shd w:val="clear" w:color="auto" w:fill="auto"/>
          </w:tcPr>
          <w:p w14:paraId="1C53653D" w14:textId="77777777" w:rsidR="008B7EC6" w:rsidRPr="008B7EC6" w:rsidRDefault="008B7EC6" w:rsidP="008B7EC6">
            <w:pPr>
              <w:ind w:firstLine="0"/>
            </w:pPr>
            <w:r>
              <w:t>Sandifer</w:t>
            </w:r>
          </w:p>
        </w:tc>
      </w:tr>
      <w:tr w:rsidR="008B7EC6" w:rsidRPr="008B7EC6" w14:paraId="249DEBA8" w14:textId="77777777" w:rsidTr="008B7EC6">
        <w:tc>
          <w:tcPr>
            <w:tcW w:w="2179" w:type="dxa"/>
            <w:shd w:val="clear" w:color="auto" w:fill="auto"/>
          </w:tcPr>
          <w:p w14:paraId="5CD566AF" w14:textId="77777777" w:rsidR="008B7EC6" w:rsidRPr="008B7EC6" w:rsidRDefault="008B7EC6" w:rsidP="008B7EC6">
            <w:pPr>
              <w:ind w:firstLine="0"/>
            </w:pPr>
            <w:r>
              <w:t>Simrill</w:t>
            </w:r>
          </w:p>
        </w:tc>
        <w:tc>
          <w:tcPr>
            <w:tcW w:w="2179" w:type="dxa"/>
            <w:shd w:val="clear" w:color="auto" w:fill="auto"/>
          </w:tcPr>
          <w:p w14:paraId="01D12AA2" w14:textId="77777777" w:rsidR="008B7EC6" w:rsidRPr="008B7EC6" w:rsidRDefault="008B7EC6" w:rsidP="008B7EC6">
            <w:pPr>
              <w:ind w:firstLine="0"/>
            </w:pPr>
            <w:r>
              <w:t>G. M. Smith</w:t>
            </w:r>
          </w:p>
        </w:tc>
        <w:tc>
          <w:tcPr>
            <w:tcW w:w="2180" w:type="dxa"/>
            <w:shd w:val="clear" w:color="auto" w:fill="auto"/>
          </w:tcPr>
          <w:p w14:paraId="505D4146" w14:textId="77777777" w:rsidR="008B7EC6" w:rsidRPr="008B7EC6" w:rsidRDefault="008B7EC6" w:rsidP="008B7EC6">
            <w:pPr>
              <w:ind w:firstLine="0"/>
            </w:pPr>
            <w:r>
              <w:t>G. R. Smith</w:t>
            </w:r>
          </w:p>
        </w:tc>
      </w:tr>
      <w:tr w:rsidR="008B7EC6" w:rsidRPr="008B7EC6" w14:paraId="2FF3ECD9" w14:textId="77777777" w:rsidTr="008B7EC6">
        <w:tc>
          <w:tcPr>
            <w:tcW w:w="2179" w:type="dxa"/>
            <w:shd w:val="clear" w:color="auto" w:fill="auto"/>
          </w:tcPr>
          <w:p w14:paraId="5966529D" w14:textId="77777777" w:rsidR="008B7EC6" w:rsidRPr="008B7EC6" w:rsidRDefault="008B7EC6" w:rsidP="008B7EC6">
            <w:pPr>
              <w:ind w:firstLine="0"/>
            </w:pPr>
            <w:r>
              <w:t>M. M. Smith</w:t>
            </w:r>
          </w:p>
        </w:tc>
        <w:tc>
          <w:tcPr>
            <w:tcW w:w="2179" w:type="dxa"/>
            <w:shd w:val="clear" w:color="auto" w:fill="auto"/>
          </w:tcPr>
          <w:p w14:paraId="457C2EEC" w14:textId="77777777" w:rsidR="008B7EC6" w:rsidRPr="008B7EC6" w:rsidRDefault="008B7EC6" w:rsidP="008B7EC6">
            <w:pPr>
              <w:ind w:firstLine="0"/>
            </w:pPr>
            <w:r>
              <w:t>Stavrinakis</w:t>
            </w:r>
          </w:p>
        </w:tc>
        <w:tc>
          <w:tcPr>
            <w:tcW w:w="2180" w:type="dxa"/>
            <w:shd w:val="clear" w:color="auto" w:fill="auto"/>
          </w:tcPr>
          <w:p w14:paraId="4820DE10" w14:textId="77777777" w:rsidR="008B7EC6" w:rsidRPr="008B7EC6" w:rsidRDefault="008B7EC6" w:rsidP="008B7EC6">
            <w:pPr>
              <w:ind w:firstLine="0"/>
            </w:pPr>
            <w:r>
              <w:t>Thayer</w:t>
            </w:r>
          </w:p>
        </w:tc>
      </w:tr>
      <w:tr w:rsidR="008B7EC6" w:rsidRPr="008B7EC6" w14:paraId="1489C077" w14:textId="77777777" w:rsidTr="008B7EC6">
        <w:tc>
          <w:tcPr>
            <w:tcW w:w="2179" w:type="dxa"/>
            <w:shd w:val="clear" w:color="auto" w:fill="auto"/>
          </w:tcPr>
          <w:p w14:paraId="3BD1FCED" w14:textId="77777777" w:rsidR="008B7EC6" w:rsidRPr="008B7EC6" w:rsidRDefault="008B7EC6" w:rsidP="008B7EC6">
            <w:pPr>
              <w:ind w:firstLine="0"/>
            </w:pPr>
            <w:r>
              <w:t>Trantham</w:t>
            </w:r>
          </w:p>
        </w:tc>
        <w:tc>
          <w:tcPr>
            <w:tcW w:w="2179" w:type="dxa"/>
            <w:shd w:val="clear" w:color="auto" w:fill="auto"/>
          </w:tcPr>
          <w:p w14:paraId="01E0DD81" w14:textId="77777777" w:rsidR="008B7EC6" w:rsidRPr="008B7EC6" w:rsidRDefault="008B7EC6" w:rsidP="008B7EC6">
            <w:pPr>
              <w:ind w:firstLine="0"/>
            </w:pPr>
            <w:r>
              <w:t>Weeks</w:t>
            </w:r>
          </w:p>
        </w:tc>
        <w:tc>
          <w:tcPr>
            <w:tcW w:w="2180" w:type="dxa"/>
            <w:shd w:val="clear" w:color="auto" w:fill="auto"/>
          </w:tcPr>
          <w:p w14:paraId="2A9E4354" w14:textId="77777777" w:rsidR="008B7EC6" w:rsidRPr="008B7EC6" w:rsidRDefault="008B7EC6" w:rsidP="008B7EC6">
            <w:pPr>
              <w:ind w:firstLine="0"/>
            </w:pPr>
            <w:r>
              <w:t>West</w:t>
            </w:r>
          </w:p>
        </w:tc>
      </w:tr>
      <w:tr w:rsidR="008B7EC6" w:rsidRPr="008B7EC6" w14:paraId="079C754C" w14:textId="77777777" w:rsidTr="008B7EC6">
        <w:tc>
          <w:tcPr>
            <w:tcW w:w="2179" w:type="dxa"/>
            <w:shd w:val="clear" w:color="auto" w:fill="auto"/>
          </w:tcPr>
          <w:p w14:paraId="03A962A3" w14:textId="77777777" w:rsidR="008B7EC6" w:rsidRPr="008B7EC6" w:rsidRDefault="008B7EC6" w:rsidP="008B7EC6">
            <w:pPr>
              <w:keepNext/>
              <w:ind w:firstLine="0"/>
            </w:pPr>
            <w:r>
              <w:t>Wetmore</w:t>
            </w:r>
          </w:p>
        </w:tc>
        <w:tc>
          <w:tcPr>
            <w:tcW w:w="2179" w:type="dxa"/>
            <w:shd w:val="clear" w:color="auto" w:fill="auto"/>
          </w:tcPr>
          <w:p w14:paraId="1439ACAF" w14:textId="77777777" w:rsidR="008B7EC6" w:rsidRPr="008B7EC6" w:rsidRDefault="008B7EC6" w:rsidP="008B7EC6">
            <w:pPr>
              <w:keepNext/>
              <w:ind w:firstLine="0"/>
            </w:pPr>
            <w:r>
              <w:t>White</w:t>
            </w:r>
          </w:p>
        </w:tc>
        <w:tc>
          <w:tcPr>
            <w:tcW w:w="2180" w:type="dxa"/>
            <w:shd w:val="clear" w:color="auto" w:fill="auto"/>
          </w:tcPr>
          <w:p w14:paraId="03A26229" w14:textId="77777777" w:rsidR="008B7EC6" w:rsidRPr="008B7EC6" w:rsidRDefault="008B7EC6" w:rsidP="008B7EC6">
            <w:pPr>
              <w:keepNext/>
              <w:ind w:firstLine="0"/>
            </w:pPr>
            <w:r>
              <w:t>Whitmire</w:t>
            </w:r>
          </w:p>
        </w:tc>
      </w:tr>
      <w:tr w:rsidR="008B7EC6" w:rsidRPr="008B7EC6" w14:paraId="2EF2B6A6" w14:textId="77777777" w:rsidTr="008B7EC6">
        <w:tc>
          <w:tcPr>
            <w:tcW w:w="2179" w:type="dxa"/>
            <w:shd w:val="clear" w:color="auto" w:fill="auto"/>
          </w:tcPr>
          <w:p w14:paraId="184C9325" w14:textId="77777777" w:rsidR="008B7EC6" w:rsidRPr="008B7EC6" w:rsidRDefault="008B7EC6" w:rsidP="008B7EC6">
            <w:pPr>
              <w:keepNext/>
              <w:ind w:firstLine="0"/>
            </w:pPr>
            <w:r>
              <w:t>Willis</w:t>
            </w:r>
          </w:p>
        </w:tc>
        <w:tc>
          <w:tcPr>
            <w:tcW w:w="2179" w:type="dxa"/>
            <w:shd w:val="clear" w:color="auto" w:fill="auto"/>
          </w:tcPr>
          <w:p w14:paraId="4CB59E33" w14:textId="77777777" w:rsidR="008B7EC6" w:rsidRPr="008B7EC6" w:rsidRDefault="008B7EC6" w:rsidP="008B7EC6">
            <w:pPr>
              <w:keepNext/>
              <w:ind w:firstLine="0"/>
            </w:pPr>
            <w:r>
              <w:t>Yow</w:t>
            </w:r>
          </w:p>
        </w:tc>
        <w:tc>
          <w:tcPr>
            <w:tcW w:w="2180" w:type="dxa"/>
            <w:shd w:val="clear" w:color="auto" w:fill="auto"/>
          </w:tcPr>
          <w:p w14:paraId="6E82E75C" w14:textId="77777777" w:rsidR="008B7EC6" w:rsidRPr="008B7EC6" w:rsidRDefault="008B7EC6" w:rsidP="008B7EC6">
            <w:pPr>
              <w:keepNext/>
              <w:ind w:firstLine="0"/>
            </w:pPr>
          </w:p>
        </w:tc>
      </w:tr>
    </w:tbl>
    <w:p w14:paraId="3055CC75" w14:textId="77777777" w:rsidR="008B7EC6" w:rsidRDefault="008B7EC6" w:rsidP="008B7EC6"/>
    <w:p w14:paraId="66916949" w14:textId="77777777" w:rsidR="008B7EC6" w:rsidRDefault="008B7EC6" w:rsidP="008B7EC6">
      <w:pPr>
        <w:jc w:val="center"/>
        <w:rPr>
          <w:b/>
        </w:rPr>
      </w:pPr>
      <w:r w:rsidRPr="008B7EC6">
        <w:rPr>
          <w:b/>
        </w:rPr>
        <w:t>Total--71</w:t>
      </w:r>
    </w:p>
    <w:p w14:paraId="73810BFA" w14:textId="77777777" w:rsidR="008B7EC6" w:rsidRDefault="008B7EC6" w:rsidP="008B7EC6">
      <w:pPr>
        <w:ind w:firstLine="0"/>
      </w:pPr>
      <w:r w:rsidRPr="008B7E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7EC6" w:rsidRPr="008B7EC6" w14:paraId="6A671BC3" w14:textId="77777777" w:rsidTr="008B7EC6">
        <w:tc>
          <w:tcPr>
            <w:tcW w:w="2179" w:type="dxa"/>
            <w:shd w:val="clear" w:color="auto" w:fill="auto"/>
          </w:tcPr>
          <w:p w14:paraId="38B57CB1" w14:textId="77777777" w:rsidR="008B7EC6" w:rsidRPr="008B7EC6" w:rsidRDefault="008B7EC6" w:rsidP="008B7EC6">
            <w:pPr>
              <w:keepNext/>
              <w:ind w:firstLine="0"/>
            </w:pPr>
            <w:r>
              <w:t>Anderson</w:t>
            </w:r>
          </w:p>
        </w:tc>
        <w:tc>
          <w:tcPr>
            <w:tcW w:w="2179" w:type="dxa"/>
            <w:shd w:val="clear" w:color="auto" w:fill="auto"/>
          </w:tcPr>
          <w:p w14:paraId="257D6A58" w14:textId="77777777" w:rsidR="008B7EC6" w:rsidRPr="008B7EC6" w:rsidRDefault="008B7EC6" w:rsidP="008B7EC6">
            <w:pPr>
              <w:keepNext/>
              <w:ind w:firstLine="0"/>
            </w:pPr>
            <w:r>
              <w:t>Bernstein</w:t>
            </w:r>
          </w:p>
        </w:tc>
        <w:tc>
          <w:tcPr>
            <w:tcW w:w="2180" w:type="dxa"/>
            <w:shd w:val="clear" w:color="auto" w:fill="auto"/>
          </w:tcPr>
          <w:p w14:paraId="576575DA" w14:textId="77777777" w:rsidR="008B7EC6" w:rsidRPr="008B7EC6" w:rsidRDefault="008B7EC6" w:rsidP="008B7EC6">
            <w:pPr>
              <w:keepNext/>
              <w:ind w:firstLine="0"/>
            </w:pPr>
            <w:r>
              <w:t>Brawley</w:t>
            </w:r>
          </w:p>
        </w:tc>
      </w:tr>
      <w:tr w:rsidR="008B7EC6" w:rsidRPr="008B7EC6" w14:paraId="11B1D40F" w14:textId="77777777" w:rsidTr="008B7EC6">
        <w:tc>
          <w:tcPr>
            <w:tcW w:w="2179" w:type="dxa"/>
            <w:shd w:val="clear" w:color="auto" w:fill="auto"/>
          </w:tcPr>
          <w:p w14:paraId="10A0F371" w14:textId="77777777" w:rsidR="008B7EC6" w:rsidRPr="008B7EC6" w:rsidRDefault="008B7EC6" w:rsidP="008B7EC6">
            <w:pPr>
              <w:ind w:firstLine="0"/>
            </w:pPr>
            <w:r>
              <w:t>Caskey</w:t>
            </w:r>
          </w:p>
        </w:tc>
        <w:tc>
          <w:tcPr>
            <w:tcW w:w="2179" w:type="dxa"/>
            <w:shd w:val="clear" w:color="auto" w:fill="auto"/>
          </w:tcPr>
          <w:p w14:paraId="09A7E33C" w14:textId="77777777" w:rsidR="008B7EC6" w:rsidRPr="008B7EC6" w:rsidRDefault="008B7EC6" w:rsidP="008B7EC6">
            <w:pPr>
              <w:ind w:firstLine="0"/>
            </w:pPr>
            <w:r>
              <w:t>Clyburn</w:t>
            </w:r>
          </w:p>
        </w:tc>
        <w:tc>
          <w:tcPr>
            <w:tcW w:w="2180" w:type="dxa"/>
            <w:shd w:val="clear" w:color="auto" w:fill="auto"/>
          </w:tcPr>
          <w:p w14:paraId="08C53C95" w14:textId="77777777" w:rsidR="008B7EC6" w:rsidRPr="008B7EC6" w:rsidRDefault="008B7EC6" w:rsidP="008B7EC6">
            <w:pPr>
              <w:ind w:firstLine="0"/>
            </w:pPr>
            <w:r>
              <w:t>Cobb-Hunter</w:t>
            </w:r>
          </w:p>
        </w:tc>
      </w:tr>
      <w:tr w:rsidR="008B7EC6" w:rsidRPr="008B7EC6" w14:paraId="0F4D5954" w14:textId="77777777" w:rsidTr="008B7EC6">
        <w:tc>
          <w:tcPr>
            <w:tcW w:w="2179" w:type="dxa"/>
            <w:shd w:val="clear" w:color="auto" w:fill="auto"/>
          </w:tcPr>
          <w:p w14:paraId="6E20F234" w14:textId="77777777" w:rsidR="008B7EC6" w:rsidRPr="008B7EC6" w:rsidRDefault="008B7EC6" w:rsidP="008B7EC6">
            <w:pPr>
              <w:ind w:firstLine="0"/>
            </w:pPr>
            <w:r>
              <w:t>Dillard</w:t>
            </w:r>
          </w:p>
        </w:tc>
        <w:tc>
          <w:tcPr>
            <w:tcW w:w="2179" w:type="dxa"/>
            <w:shd w:val="clear" w:color="auto" w:fill="auto"/>
          </w:tcPr>
          <w:p w14:paraId="00F89BEC" w14:textId="77777777" w:rsidR="008B7EC6" w:rsidRPr="008B7EC6" w:rsidRDefault="008B7EC6" w:rsidP="008B7EC6">
            <w:pPr>
              <w:ind w:firstLine="0"/>
            </w:pPr>
            <w:r>
              <w:t>Garvin</w:t>
            </w:r>
          </w:p>
        </w:tc>
        <w:tc>
          <w:tcPr>
            <w:tcW w:w="2180" w:type="dxa"/>
            <w:shd w:val="clear" w:color="auto" w:fill="auto"/>
          </w:tcPr>
          <w:p w14:paraId="5C8256EB" w14:textId="77777777" w:rsidR="008B7EC6" w:rsidRPr="008B7EC6" w:rsidRDefault="008B7EC6" w:rsidP="008B7EC6">
            <w:pPr>
              <w:ind w:firstLine="0"/>
            </w:pPr>
            <w:r>
              <w:t>Gatch</w:t>
            </w:r>
          </w:p>
        </w:tc>
      </w:tr>
      <w:tr w:rsidR="008B7EC6" w:rsidRPr="008B7EC6" w14:paraId="427E359F" w14:textId="77777777" w:rsidTr="008B7EC6">
        <w:tc>
          <w:tcPr>
            <w:tcW w:w="2179" w:type="dxa"/>
            <w:shd w:val="clear" w:color="auto" w:fill="auto"/>
          </w:tcPr>
          <w:p w14:paraId="2568B64C" w14:textId="77777777" w:rsidR="008B7EC6" w:rsidRPr="008B7EC6" w:rsidRDefault="008B7EC6" w:rsidP="008B7EC6">
            <w:pPr>
              <w:ind w:firstLine="0"/>
            </w:pPr>
            <w:r>
              <w:t>Gilliard</w:t>
            </w:r>
          </w:p>
        </w:tc>
        <w:tc>
          <w:tcPr>
            <w:tcW w:w="2179" w:type="dxa"/>
            <w:shd w:val="clear" w:color="auto" w:fill="auto"/>
          </w:tcPr>
          <w:p w14:paraId="3D263FBA" w14:textId="77777777" w:rsidR="008B7EC6" w:rsidRPr="008B7EC6" w:rsidRDefault="008B7EC6" w:rsidP="008B7EC6">
            <w:pPr>
              <w:ind w:firstLine="0"/>
            </w:pPr>
            <w:r>
              <w:t>Govan</w:t>
            </w:r>
          </w:p>
        </w:tc>
        <w:tc>
          <w:tcPr>
            <w:tcW w:w="2180" w:type="dxa"/>
            <w:shd w:val="clear" w:color="auto" w:fill="auto"/>
          </w:tcPr>
          <w:p w14:paraId="7F678C4C" w14:textId="77777777" w:rsidR="008B7EC6" w:rsidRPr="008B7EC6" w:rsidRDefault="008B7EC6" w:rsidP="008B7EC6">
            <w:pPr>
              <w:ind w:firstLine="0"/>
            </w:pPr>
            <w:r>
              <w:t>Hart</w:t>
            </w:r>
          </w:p>
        </w:tc>
      </w:tr>
      <w:tr w:rsidR="008B7EC6" w:rsidRPr="008B7EC6" w14:paraId="14F2BD46" w14:textId="77777777" w:rsidTr="008B7EC6">
        <w:tc>
          <w:tcPr>
            <w:tcW w:w="2179" w:type="dxa"/>
            <w:shd w:val="clear" w:color="auto" w:fill="auto"/>
          </w:tcPr>
          <w:p w14:paraId="7EDBF1E5" w14:textId="77777777" w:rsidR="008B7EC6" w:rsidRPr="008B7EC6" w:rsidRDefault="008B7EC6" w:rsidP="008B7EC6">
            <w:pPr>
              <w:ind w:firstLine="0"/>
            </w:pPr>
            <w:r>
              <w:t>Henderson-Myers</w:t>
            </w:r>
          </w:p>
        </w:tc>
        <w:tc>
          <w:tcPr>
            <w:tcW w:w="2179" w:type="dxa"/>
            <w:shd w:val="clear" w:color="auto" w:fill="auto"/>
          </w:tcPr>
          <w:p w14:paraId="56DBD5ED" w14:textId="77777777" w:rsidR="008B7EC6" w:rsidRPr="008B7EC6" w:rsidRDefault="008B7EC6" w:rsidP="008B7EC6">
            <w:pPr>
              <w:ind w:firstLine="0"/>
            </w:pPr>
            <w:r>
              <w:t>Henegan</w:t>
            </w:r>
          </w:p>
        </w:tc>
        <w:tc>
          <w:tcPr>
            <w:tcW w:w="2180" w:type="dxa"/>
            <w:shd w:val="clear" w:color="auto" w:fill="auto"/>
          </w:tcPr>
          <w:p w14:paraId="4AAAC920" w14:textId="77777777" w:rsidR="008B7EC6" w:rsidRPr="008B7EC6" w:rsidRDefault="008B7EC6" w:rsidP="008B7EC6">
            <w:pPr>
              <w:ind w:firstLine="0"/>
            </w:pPr>
            <w:r>
              <w:t>Hill</w:t>
            </w:r>
          </w:p>
        </w:tc>
      </w:tr>
      <w:tr w:rsidR="008B7EC6" w:rsidRPr="008B7EC6" w14:paraId="0F1A8479" w14:textId="77777777" w:rsidTr="008B7EC6">
        <w:tc>
          <w:tcPr>
            <w:tcW w:w="2179" w:type="dxa"/>
            <w:shd w:val="clear" w:color="auto" w:fill="auto"/>
          </w:tcPr>
          <w:p w14:paraId="3F53E871" w14:textId="77777777" w:rsidR="008B7EC6" w:rsidRPr="008B7EC6" w:rsidRDefault="008B7EC6" w:rsidP="008B7EC6">
            <w:pPr>
              <w:ind w:firstLine="0"/>
            </w:pPr>
            <w:r>
              <w:t>Hosey</w:t>
            </w:r>
          </w:p>
        </w:tc>
        <w:tc>
          <w:tcPr>
            <w:tcW w:w="2179" w:type="dxa"/>
            <w:shd w:val="clear" w:color="auto" w:fill="auto"/>
          </w:tcPr>
          <w:p w14:paraId="110911DE" w14:textId="77777777" w:rsidR="008B7EC6" w:rsidRPr="008B7EC6" w:rsidRDefault="008B7EC6" w:rsidP="008B7EC6">
            <w:pPr>
              <w:ind w:firstLine="0"/>
            </w:pPr>
            <w:r>
              <w:t>Jefferson</w:t>
            </w:r>
          </w:p>
        </w:tc>
        <w:tc>
          <w:tcPr>
            <w:tcW w:w="2180" w:type="dxa"/>
            <w:shd w:val="clear" w:color="auto" w:fill="auto"/>
          </w:tcPr>
          <w:p w14:paraId="23FF2AD2" w14:textId="77777777" w:rsidR="008B7EC6" w:rsidRPr="008B7EC6" w:rsidRDefault="008B7EC6" w:rsidP="008B7EC6">
            <w:pPr>
              <w:ind w:firstLine="0"/>
            </w:pPr>
            <w:r>
              <w:t>J. L. Johnson</w:t>
            </w:r>
          </w:p>
        </w:tc>
      </w:tr>
      <w:tr w:rsidR="008B7EC6" w:rsidRPr="008B7EC6" w14:paraId="69F0B098" w14:textId="77777777" w:rsidTr="008B7EC6">
        <w:tc>
          <w:tcPr>
            <w:tcW w:w="2179" w:type="dxa"/>
            <w:shd w:val="clear" w:color="auto" w:fill="auto"/>
          </w:tcPr>
          <w:p w14:paraId="0758C2B1" w14:textId="77777777" w:rsidR="008B7EC6" w:rsidRPr="008B7EC6" w:rsidRDefault="008B7EC6" w:rsidP="008B7EC6">
            <w:pPr>
              <w:ind w:firstLine="0"/>
            </w:pPr>
            <w:r>
              <w:t>K. O. Johnson</w:t>
            </w:r>
          </w:p>
        </w:tc>
        <w:tc>
          <w:tcPr>
            <w:tcW w:w="2179" w:type="dxa"/>
            <w:shd w:val="clear" w:color="auto" w:fill="auto"/>
          </w:tcPr>
          <w:p w14:paraId="7331C4A2" w14:textId="77777777" w:rsidR="008B7EC6" w:rsidRPr="008B7EC6" w:rsidRDefault="008B7EC6" w:rsidP="008B7EC6">
            <w:pPr>
              <w:ind w:firstLine="0"/>
            </w:pPr>
            <w:r>
              <w:t>King</w:t>
            </w:r>
          </w:p>
        </w:tc>
        <w:tc>
          <w:tcPr>
            <w:tcW w:w="2180" w:type="dxa"/>
            <w:shd w:val="clear" w:color="auto" w:fill="auto"/>
          </w:tcPr>
          <w:p w14:paraId="57516DDE" w14:textId="77777777" w:rsidR="008B7EC6" w:rsidRPr="008B7EC6" w:rsidRDefault="008B7EC6" w:rsidP="008B7EC6">
            <w:pPr>
              <w:ind w:firstLine="0"/>
            </w:pPr>
            <w:r>
              <w:t>Kirby</w:t>
            </w:r>
          </w:p>
        </w:tc>
      </w:tr>
      <w:tr w:rsidR="008B7EC6" w:rsidRPr="008B7EC6" w14:paraId="7C0000CC" w14:textId="77777777" w:rsidTr="008B7EC6">
        <w:tc>
          <w:tcPr>
            <w:tcW w:w="2179" w:type="dxa"/>
            <w:shd w:val="clear" w:color="auto" w:fill="auto"/>
          </w:tcPr>
          <w:p w14:paraId="51B393FB" w14:textId="77777777" w:rsidR="008B7EC6" w:rsidRPr="008B7EC6" w:rsidRDefault="008B7EC6" w:rsidP="008B7EC6">
            <w:pPr>
              <w:ind w:firstLine="0"/>
            </w:pPr>
            <w:r>
              <w:t>Matthews</w:t>
            </w:r>
          </w:p>
        </w:tc>
        <w:tc>
          <w:tcPr>
            <w:tcW w:w="2179" w:type="dxa"/>
            <w:shd w:val="clear" w:color="auto" w:fill="auto"/>
          </w:tcPr>
          <w:p w14:paraId="7140D913" w14:textId="77777777" w:rsidR="008B7EC6" w:rsidRPr="008B7EC6" w:rsidRDefault="008B7EC6" w:rsidP="008B7EC6">
            <w:pPr>
              <w:ind w:firstLine="0"/>
            </w:pPr>
            <w:r>
              <w:t>McDaniel</w:t>
            </w:r>
          </w:p>
        </w:tc>
        <w:tc>
          <w:tcPr>
            <w:tcW w:w="2180" w:type="dxa"/>
            <w:shd w:val="clear" w:color="auto" w:fill="auto"/>
          </w:tcPr>
          <w:p w14:paraId="5FD4A663" w14:textId="77777777" w:rsidR="008B7EC6" w:rsidRPr="008B7EC6" w:rsidRDefault="008B7EC6" w:rsidP="008B7EC6">
            <w:pPr>
              <w:ind w:firstLine="0"/>
            </w:pPr>
            <w:r>
              <w:t>J. Moore</w:t>
            </w:r>
          </w:p>
        </w:tc>
      </w:tr>
      <w:tr w:rsidR="008B7EC6" w:rsidRPr="008B7EC6" w14:paraId="31DEE06B" w14:textId="77777777" w:rsidTr="008B7EC6">
        <w:tc>
          <w:tcPr>
            <w:tcW w:w="2179" w:type="dxa"/>
            <w:shd w:val="clear" w:color="auto" w:fill="auto"/>
          </w:tcPr>
          <w:p w14:paraId="272B9456" w14:textId="77777777" w:rsidR="008B7EC6" w:rsidRPr="008B7EC6" w:rsidRDefault="008B7EC6" w:rsidP="008B7EC6">
            <w:pPr>
              <w:ind w:firstLine="0"/>
            </w:pPr>
            <w:r>
              <w:t>Murray</w:t>
            </w:r>
          </w:p>
        </w:tc>
        <w:tc>
          <w:tcPr>
            <w:tcW w:w="2179" w:type="dxa"/>
            <w:shd w:val="clear" w:color="auto" w:fill="auto"/>
          </w:tcPr>
          <w:p w14:paraId="4DE67564" w14:textId="77777777" w:rsidR="008B7EC6" w:rsidRPr="008B7EC6" w:rsidRDefault="008B7EC6" w:rsidP="008B7EC6">
            <w:pPr>
              <w:ind w:firstLine="0"/>
            </w:pPr>
            <w:r>
              <w:t>Ott</w:t>
            </w:r>
          </w:p>
        </w:tc>
        <w:tc>
          <w:tcPr>
            <w:tcW w:w="2180" w:type="dxa"/>
            <w:shd w:val="clear" w:color="auto" w:fill="auto"/>
          </w:tcPr>
          <w:p w14:paraId="1D32687A" w14:textId="77777777" w:rsidR="008B7EC6" w:rsidRPr="008B7EC6" w:rsidRDefault="008B7EC6" w:rsidP="008B7EC6">
            <w:pPr>
              <w:ind w:firstLine="0"/>
            </w:pPr>
            <w:r>
              <w:t>Parks</w:t>
            </w:r>
          </w:p>
        </w:tc>
      </w:tr>
      <w:tr w:rsidR="008B7EC6" w:rsidRPr="008B7EC6" w14:paraId="5B7A9B33" w14:textId="77777777" w:rsidTr="008B7EC6">
        <w:tc>
          <w:tcPr>
            <w:tcW w:w="2179" w:type="dxa"/>
            <w:shd w:val="clear" w:color="auto" w:fill="auto"/>
          </w:tcPr>
          <w:p w14:paraId="4E544961" w14:textId="77777777" w:rsidR="008B7EC6" w:rsidRPr="008B7EC6" w:rsidRDefault="008B7EC6" w:rsidP="008B7EC6">
            <w:pPr>
              <w:ind w:firstLine="0"/>
            </w:pPr>
            <w:r>
              <w:t>Pendarvis</w:t>
            </w:r>
          </w:p>
        </w:tc>
        <w:tc>
          <w:tcPr>
            <w:tcW w:w="2179" w:type="dxa"/>
            <w:shd w:val="clear" w:color="auto" w:fill="auto"/>
          </w:tcPr>
          <w:p w14:paraId="128FE648" w14:textId="77777777" w:rsidR="008B7EC6" w:rsidRPr="008B7EC6" w:rsidRDefault="008B7EC6" w:rsidP="008B7EC6">
            <w:pPr>
              <w:ind w:firstLine="0"/>
            </w:pPr>
            <w:r>
              <w:t>Rivers</w:t>
            </w:r>
          </w:p>
        </w:tc>
        <w:tc>
          <w:tcPr>
            <w:tcW w:w="2180" w:type="dxa"/>
            <w:shd w:val="clear" w:color="auto" w:fill="auto"/>
          </w:tcPr>
          <w:p w14:paraId="35821C0B" w14:textId="77777777" w:rsidR="008B7EC6" w:rsidRPr="008B7EC6" w:rsidRDefault="008B7EC6" w:rsidP="008B7EC6">
            <w:pPr>
              <w:ind w:firstLine="0"/>
            </w:pPr>
            <w:r>
              <w:t>Rose</w:t>
            </w:r>
          </w:p>
        </w:tc>
      </w:tr>
      <w:tr w:rsidR="008B7EC6" w:rsidRPr="008B7EC6" w14:paraId="60E2EEA4" w14:textId="77777777" w:rsidTr="008B7EC6">
        <w:tc>
          <w:tcPr>
            <w:tcW w:w="2179" w:type="dxa"/>
            <w:shd w:val="clear" w:color="auto" w:fill="auto"/>
          </w:tcPr>
          <w:p w14:paraId="09A0DF21" w14:textId="77777777" w:rsidR="008B7EC6" w:rsidRPr="008B7EC6" w:rsidRDefault="008B7EC6" w:rsidP="008B7EC6">
            <w:pPr>
              <w:keepNext/>
              <w:ind w:firstLine="0"/>
            </w:pPr>
            <w:r>
              <w:t>Rutherford</w:t>
            </w:r>
          </w:p>
        </w:tc>
        <w:tc>
          <w:tcPr>
            <w:tcW w:w="2179" w:type="dxa"/>
            <w:shd w:val="clear" w:color="auto" w:fill="auto"/>
          </w:tcPr>
          <w:p w14:paraId="7B9CA22B" w14:textId="77777777" w:rsidR="008B7EC6" w:rsidRPr="008B7EC6" w:rsidRDefault="008B7EC6" w:rsidP="008B7EC6">
            <w:pPr>
              <w:keepNext/>
              <w:ind w:firstLine="0"/>
            </w:pPr>
            <w:r>
              <w:t>Tedder</w:t>
            </w:r>
          </w:p>
        </w:tc>
        <w:tc>
          <w:tcPr>
            <w:tcW w:w="2180" w:type="dxa"/>
            <w:shd w:val="clear" w:color="auto" w:fill="auto"/>
          </w:tcPr>
          <w:p w14:paraId="430639C4" w14:textId="77777777" w:rsidR="008B7EC6" w:rsidRPr="008B7EC6" w:rsidRDefault="008B7EC6" w:rsidP="008B7EC6">
            <w:pPr>
              <w:keepNext/>
              <w:ind w:firstLine="0"/>
            </w:pPr>
            <w:r>
              <w:t>Thigpen</w:t>
            </w:r>
          </w:p>
        </w:tc>
      </w:tr>
      <w:tr w:rsidR="008B7EC6" w:rsidRPr="008B7EC6" w14:paraId="0B48AD81" w14:textId="77777777" w:rsidTr="008B7EC6">
        <w:tc>
          <w:tcPr>
            <w:tcW w:w="2179" w:type="dxa"/>
            <w:shd w:val="clear" w:color="auto" w:fill="auto"/>
          </w:tcPr>
          <w:p w14:paraId="7CE9ECA1" w14:textId="77777777" w:rsidR="008B7EC6" w:rsidRPr="008B7EC6" w:rsidRDefault="008B7EC6" w:rsidP="008B7EC6">
            <w:pPr>
              <w:keepNext/>
              <w:ind w:firstLine="0"/>
            </w:pPr>
            <w:r>
              <w:t>Wheeler</w:t>
            </w:r>
          </w:p>
        </w:tc>
        <w:tc>
          <w:tcPr>
            <w:tcW w:w="2179" w:type="dxa"/>
            <w:shd w:val="clear" w:color="auto" w:fill="auto"/>
          </w:tcPr>
          <w:p w14:paraId="3527E1A3" w14:textId="77777777" w:rsidR="008B7EC6" w:rsidRPr="008B7EC6" w:rsidRDefault="008B7EC6" w:rsidP="008B7EC6">
            <w:pPr>
              <w:keepNext/>
              <w:ind w:firstLine="0"/>
            </w:pPr>
            <w:r>
              <w:t>R. Williams</w:t>
            </w:r>
          </w:p>
        </w:tc>
        <w:tc>
          <w:tcPr>
            <w:tcW w:w="2180" w:type="dxa"/>
            <w:shd w:val="clear" w:color="auto" w:fill="auto"/>
          </w:tcPr>
          <w:p w14:paraId="5607FB83" w14:textId="77777777" w:rsidR="008B7EC6" w:rsidRPr="008B7EC6" w:rsidRDefault="008B7EC6" w:rsidP="008B7EC6">
            <w:pPr>
              <w:keepNext/>
              <w:ind w:firstLine="0"/>
            </w:pPr>
            <w:r>
              <w:t>S. Williams</w:t>
            </w:r>
          </w:p>
        </w:tc>
      </w:tr>
    </w:tbl>
    <w:p w14:paraId="7E34EA54" w14:textId="77777777" w:rsidR="008B7EC6" w:rsidRDefault="008B7EC6" w:rsidP="008B7EC6"/>
    <w:p w14:paraId="4F0E88C2" w14:textId="77777777" w:rsidR="008B7EC6" w:rsidRDefault="008B7EC6" w:rsidP="008B7EC6">
      <w:pPr>
        <w:jc w:val="center"/>
        <w:rPr>
          <w:b/>
        </w:rPr>
      </w:pPr>
      <w:r w:rsidRPr="008B7EC6">
        <w:rPr>
          <w:b/>
        </w:rPr>
        <w:t>Total--36</w:t>
      </w:r>
    </w:p>
    <w:p w14:paraId="7BA15835" w14:textId="77777777" w:rsidR="008B7EC6" w:rsidRDefault="008B7EC6" w:rsidP="008B7EC6">
      <w:pPr>
        <w:jc w:val="center"/>
        <w:rPr>
          <w:b/>
        </w:rPr>
      </w:pPr>
    </w:p>
    <w:p w14:paraId="77C1F25F" w14:textId="77777777" w:rsidR="008B7EC6" w:rsidRDefault="008B7EC6" w:rsidP="008B7EC6">
      <w:r>
        <w:t>So, the Bill, as amended, was read the second time and ordered to third reading.</w:t>
      </w:r>
    </w:p>
    <w:p w14:paraId="667C0FEF" w14:textId="77777777" w:rsidR="008B7EC6" w:rsidRDefault="008B7EC6" w:rsidP="008B7EC6"/>
    <w:p w14:paraId="407C338B" w14:textId="64B2E583" w:rsidR="008B7EC6" w:rsidRPr="00B40628" w:rsidRDefault="00F24F45" w:rsidP="008B7EC6">
      <w:pPr>
        <w:pStyle w:val="Title"/>
        <w:keepNext/>
      </w:pPr>
      <w:bookmarkStart w:id="24" w:name="file_start125"/>
      <w:bookmarkEnd w:id="24"/>
      <w:r>
        <w:t>RECORD FOR VOTING</w:t>
      </w:r>
    </w:p>
    <w:p w14:paraId="77D22EAA" w14:textId="77777777" w:rsidR="008B7EC6" w:rsidRPr="00B40628" w:rsidRDefault="008B7EC6" w:rsidP="008B7EC6">
      <w:pPr>
        <w:tabs>
          <w:tab w:val="left" w:pos="270"/>
          <w:tab w:val="left" w:pos="630"/>
          <w:tab w:val="left" w:pos="900"/>
          <w:tab w:val="left" w:pos="1260"/>
          <w:tab w:val="left" w:pos="1620"/>
          <w:tab w:val="left" w:pos="1980"/>
          <w:tab w:val="left" w:pos="2340"/>
          <w:tab w:val="left" w:pos="2700"/>
        </w:tabs>
        <w:ind w:firstLine="0"/>
      </w:pPr>
      <w:r w:rsidRPr="00B40628">
        <w:tab/>
        <w:t>I was temporarily out of the Chamber on constituent business during the vote on S. 203. If I had been present, I would have voted against the Bill.</w:t>
      </w:r>
    </w:p>
    <w:p w14:paraId="5555216C" w14:textId="77777777" w:rsidR="008B7EC6" w:rsidRDefault="008B7EC6" w:rsidP="008B7EC6">
      <w:pPr>
        <w:tabs>
          <w:tab w:val="left" w:pos="270"/>
          <w:tab w:val="left" w:pos="630"/>
          <w:tab w:val="left" w:pos="900"/>
          <w:tab w:val="left" w:pos="1260"/>
          <w:tab w:val="left" w:pos="1620"/>
          <w:tab w:val="left" w:pos="1980"/>
          <w:tab w:val="left" w:pos="2340"/>
          <w:tab w:val="left" w:pos="2700"/>
        </w:tabs>
        <w:ind w:firstLine="0"/>
      </w:pPr>
      <w:r w:rsidRPr="00B40628">
        <w:tab/>
        <w:t>Rep. Leon Howard</w:t>
      </w:r>
    </w:p>
    <w:p w14:paraId="3DF01B34" w14:textId="77777777" w:rsidR="008B7EC6" w:rsidRDefault="008B7EC6" w:rsidP="008B7EC6">
      <w:pPr>
        <w:tabs>
          <w:tab w:val="left" w:pos="270"/>
          <w:tab w:val="left" w:pos="630"/>
          <w:tab w:val="left" w:pos="900"/>
          <w:tab w:val="left" w:pos="1260"/>
          <w:tab w:val="left" w:pos="1620"/>
          <w:tab w:val="left" w:pos="1980"/>
          <w:tab w:val="left" w:pos="2340"/>
          <w:tab w:val="left" w:pos="2700"/>
        </w:tabs>
        <w:ind w:firstLine="0"/>
      </w:pPr>
    </w:p>
    <w:p w14:paraId="3F50741B" w14:textId="77777777" w:rsidR="008B7EC6" w:rsidRDefault="008B7EC6" w:rsidP="008B7EC6">
      <w:pPr>
        <w:keepNext/>
        <w:jc w:val="center"/>
        <w:rPr>
          <w:b/>
        </w:rPr>
      </w:pPr>
      <w:r w:rsidRPr="008B7EC6">
        <w:rPr>
          <w:b/>
        </w:rPr>
        <w:t>H. 3100--DEBATE ADJOURNED</w:t>
      </w:r>
    </w:p>
    <w:p w14:paraId="0C82FDF6" w14:textId="77777777" w:rsidR="008B7EC6" w:rsidRDefault="008B7EC6" w:rsidP="008B7EC6">
      <w:pPr>
        <w:keepNext/>
      </w:pPr>
      <w:r>
        <w:t>The following Bill was taken up:</w:t>
      </w:r>
    </w:p>
    <w:p w14:paraId="18558B27" w14:textId="77777777" w:rsidR="008B7EC6" w:rsidRDefault="008B7EC6" w:rsidP="008B7EC6">
      <w:pPr>
        <w:keepNext/>
      </w:pPr>
      <w:bookmarkStart w:id="25" w:name="include_clip_start_127"/>
      <w:bookmarkEnd w:id="25"/>
    </w:p>
    <w:p w14:paraId="24C82745" w14:textId="77777777" w:rsidR="008B7EC6" w:rsidRDefault="008B7EC6" w:rsidP="008B7EC6">
      <w:pPr>
        <w:keepNext/>
      </w:pPr>
      <w:r>
        <w:t>H. 3100 -- Reps. Bennett and Hosey: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14:paraId="2D973C36" w14:textId="77777777" w:rsidR="00C17F07" w:rsidRDefault="00C17F07" w:rsidP="008B7EC6">
      <w:pPr>
        <w:keepNext/>
      </w:pPr>
    </w:p>
    <w:p w14:paraId="1DEDBBA9" w14:textId="77777777" w:rsidR="008B7EC6" w:rsidRDefault="008B7EC6" w:rsidP="008B7EC6">
      <w:bookmarkStart w:id="26" w:name="include_clip_end_127"/>
      <w:bookmarkEnd w:id="26"/>
      <w:r>
        <w:t xml:space="preserve">Rep. J. E. JOHNSON moved to adjourn debate on the Bill until Tuesday, February 1.  </w:t>
      </w:r>
    </w:p>
    <w:p w14:paraId="44450648" w14:textId="77777777" w:rsidR="008B7EC6" w:rsidRDefault="008B7EC6" w:rsidP="008B7EC6"/>
    <w:p w14:paraId="270EC15D" w14:textId="77777777" w:rsidR="008B7EC6" w:rsidRDefault="008B7EC6" w:rsidP="008B7EC6">
      <w:r>
        <w:t>Rep. BENNETT demanded the yeas and nays which were taken, resulting as follows:</w:t>
      </w:r>
    </w:p>
    <w:p w14:paraId="7C1CD204" w14:textId="77777777" w:rsidR="008B7EC6" w:rsidRDefault="008B7EC6" w:rsidP="008B7EC6">
      <w:pPr>
        <w:jc w:val="center"/>
      </w:pPr>
      <w:bookmarkStart w:id="27" w:name="vote_start129"/>
      <w:bookmarkEnd w:id="27"/>
      <w:r>
        <w:t>Yeas 59; Nays 44</w:t>
      </w:r>
    </w:p>
    <w:p w14:paraId="78B1DD5C" w14:textId="77777777" w:rsidR="008B7EC6" w:rsidRDefault="008B7EC6" w:rsidP="008B7EC6">
      <w:pPr>
        <w:jc w:val="center"/>
      </w:pPr>
    </w:p>
    <w:p w14:paraId="5A8600A4" w14:textId="77777777" w:rsidR="008B7EC6" w:rsidRDefault="008B7EC6" w:rsidP="008B7E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B7EC6" w:rsidRPr="008B7EC6" w14:paraId="69CA4AF7" w14:textId="77777777" w:rsidTr="008B7EC6">
        <w:tc>
          <w:tcPr>
            <w:tcW w:w="2179" w:type="dxa"/>
            <w:shd w:val="clear" w:color="auto" w:fill="auto"/>
          </w:tcPr>
          <w:p w14:paraId="61D374E9" w14:textId="77777777" w:rsidR="008B7EC6" w:rsidRPr="008B7EC6" w:rsidRDefault="008B7EC6" w:rsidP="008B7EC6">
            <w:pPr>
              <w:keepNext/>
              <w:ind w:firstLine="0"/>
            </w:pPr>
            <w:r>
              <w:t>Allison</w:t>
            </w:r>
          </w:p>
        </w:tc>
        <w:tc>
          <w:tcPr>
            <w:tcW w:w="2179" w:type="dxa"/>
            <w:shd w:val="clear" w:color="auto" w:fill="auto"/>
          </w:tcPr>
          <w:p w14:paraId="0838E69D" w14:textId="77777777" w:rsidR="008B7EC6" w:rsidRPr="008B7EC6" w:rsidRDefault="008B7EC6" w:rsidP="008B7EC6">
            <w:pPr>
              <w:keepNext/>
              <w:ind w:firstLine="0"/>
            </w:pPr>
            <w:r>
              <w:t>Anderson</w:t>
            </w:r>
          </w:p>
        </w:tc>
        <w:tc>
          <w:tcPr>
            <w:tcW w:w="2180" w:type="dxa"/>
            <w:shd w:val="clear" w:color="auto" w:fill="auto"/>
          </w:tcPr>
          <w:p w14:paraId="09F3D1F5" w14:textId="77777777" w:rsidR="008B7EC6" w:rsidRPr="008B7EC6" w:rsidRDefault="008B7EC6" w:rsidP="008B7EC6">
            <w:pPr>
              <w:keepNext/>
              <w:ind w:firstLine="0"/>
            </w:pPr>
            <w:r>
              <w:t>Bailey</w:t>
            </w:r>
          </w:p>
        </w:tc>
      </w:tr>
      <w:tr w:rsidR="008B7EC6" w:rsidRPr="008B7EC6" w14:paraId="49ABB87E" w14:textId="77777777" w:rsidTr="008B7EC6">
        <w:tc>
          <w:tcPr>
            <w:tcW w:w="2179" w:type="dxa"/>
            <w:shd w:val="clear" w:color="auto" w:fill="auto"/>
          </w:tcPr>
          <w:p w14:paraId="10AAD0F5" w14:textId="77777777" w:rsidR="008B7EC6" w:rsidRPr="008B7EC6" w:rsidRDefault="008B7EC6" w:rsidP="008B7EC6">
            <w:pPr>
              <w:ind w:firstLine="0"/>
            </w:pPr>
            <w:r>
              <w:t>Bannister</w:t>
            </w:r>
          </w:p>
        </w:tc>
        <w:tc>
          <w:tcPr>
            <w:tcW w:w="2179" w:type="dxa"/>
            <w:shd w:val="clear" w:color="auto" w:fill="auto"/>
          </w:tcPr>
          <w:p w14:paraId="041EF7B6" w14:textId="77777777" w:rsidR="008B7EC6" w:rsidRPr="008B7EC6" w:rsidRDefault="008B7EC6" w:rsidP="008B7EC6">
            <w:pPr>
              <w:ind w:firstLine="0"/>
            </w:pPr>
            <w:r>
              <w:t>Bernstein</w:t>
            </w:r>
          </w:p>
        </w:tc>
        <w:tc>
          <w:tcPr>
            <w:tcW w:w="2180" w:type="dxa"/>
            <w:shd w:val="clear" w:color="auto" w:fill="auto"/>
          </w:tcPr>
          <w:p w14:paraId="3311B724" w14:textId="77777777" w:rsidR="008B7EC6" w:rsidRPr="008B7EC6" w:rsidRDefault="008B7EC6" w:rsidP="008B7EC6">
            <w:pPr>
              <w:ind w:firstLine="0"/>
            </w:pPr>
            <w:r>
              <w:t>Brawley</w:t>
            </w:r>
          </w:p>
        </w:tc>
      </w:tr>
      <w:tr w:rsidR="008B7EC6" w:rsidRPr="008B7EC6" w14:paraId="1A44A88C" w14:textId="77777777" w:rsidTr="008B7EC6">
        <w:tc>
          <w:tcPr>
            <w:tcW w:w="2179" w:type="dxa"/>
            <w:shd w:val="clear" w:color="auto" w:fill="auto"/>
          </w:tcPr>
          <w:p w14:paraId="5BD1A080" w14:textId="77777777" w:rsidR="008B7EC6" w:rsidRPr="008B7EC6" w:rsidRDefault="008B7EC6" w:rsidP="008B7EC6">
            <w:pPr>
              <w:ind w:firstLine="0"/>
            </w:pPr>
            <w:r>
              <w:t>Brittain</w:t>
            </w:r>
          </w:p>
        </w:tc>
        <w:tc>
          <w:tcPr>
            <w:tcW w:w="2179" w:type="dxa"/>
            <w:shd w:val="clear" w:color="auto" w:fill="auto"/>
          </w:tcPr>
          <w:p w14:paraId="14072977" w14:textId="77777777" w:rsidR="008B7EC6" w:rsidRPr="008B7EC6" w:rsidRDefault="008B7EC6" w:rsidP="008B7EC6">
            <w:pPr>
              <w:ind w:firstLine="0"/>
            </w:pPr>
            <w:r>
              <w:t>Calhoon</w:t>
            </w:r>
          </w:p>
        </w:tc>
        <w:tc>
          <w:tcPr>
            <w:tcW w:w="2180" w:type="dxa"/>
            <w:shd w:val="clear" w:color="auto" w:fill="auto"/>
          </w:tcPr>
          <w:p w14:paraId="71CE8156" w14:textId="77777777" w:rsidR="008B7EC6" w:rsidRPr="008B7EC6" w:rsidRDefault="008B7EC6" w:rsidP="008B7EC6">
            <w:pPr>
              <w:ind w:firstLine="0"/>
            </w:pPr>
            <w:r>
              <w:t>Caskey</w:t>
            </w:r>
          </w:p>
        </w:tc>
      </w:tr>
      <w:tr w:rsidR="008B7EC6" w:rsidRPr="008B7EC6" w14:paraId="70B6EB0E" w14:textId="77777777" w:rsidTr="008B7EC6">
        <w:tc>
          <w:tcPr>
            <w:tcW w:w="2179" w:type="dxa"/>
            <w:shd w:val="clear" w:color="auto" w:fill="auto"/>
          </w:tcPr>
          <w:p w14:paraId="5702B057" w14:textId="77777777" w:rsidR="008B7EC6" w:rsidRPr="008B7EC6" w:rsidRDefault="008B7EC6" w:rsidP="008B7EC6">
            <w:pPr>
              <w:ind w:firstLine="0"/>
            </w:pPr>
            <w:r>
              <w:t>Cobb-Hunter</w:t>
            </w:r>
          </w:p>
        </w:tc>
        <w:tc>
          <w:tcPr>
            <w:tcW w:w="2179" w:type="dxa"/>
            <w:shd w:val="clear" w:color="auto" w:fill="auto"/>
          </w:tcPr>
          <w:p w14:paraId="1D33DD43" w14:textId="77777777" w:rsidR="008B7EC6" w:rsidRPr="008B7EC6" w:rsidRDefault="008B7EC6" w:rsidP="008B7EC6">
            <w:pPr>
              <w:ind w:firstLine="0"/>
            </w:pPr>
            <w:r>
              <w:t>Collins</w:t>
            </w:r>
          </w:p>
        </w:tc>
        <w:tc>
          <w:tcPr>
            <w:tcW w:w="2180" w:type="dxa"/>
            <w:shd w:val="clear" w:color="auto" w:fill="auto"/>
          </w:tcPr>
          <w:p w14:paraId="69BC1D24" w14:textId="77777777" w:rsidR="008B7EC6" w:rsidRPr="008B7EC6" w:rsidRDefault="008B7EC6" w:rsidP="008B7EC6">
            <w:pPr>
              <w:ind w:firstLine="0"/>
            </w:pPr>
            <w:r>
              <w:t>Dabney</w:t>
            </w:r>
          </w:p>
        </w:tc>
      </w:tr>
      <w:tr w:rsidR="008B7EC6" w:rsidRPr="008B7EC6" w14:paraId="3DCE0C81" w14:textId="77777777" w:rsidTr="008B7EC6">
        <w:tc>
          <w:tcPr>
            <w:tcW w:w="2179" w:type="dxa"/>
            <w:shd w:val="clear" w:color="auto" w:fill="auto"/>
          </w:tcPr>
          <w:p w14:paraId="34647764" w14:textId="77777777" w:rsidR="008B7EC6" w:rsidRPr="008B7EC6" w:rsidRDefault="008B7EC6" w:rsidP="008B7EC6">
            <w:pPr>
              <w:ind w:firstLine="0"/>
            </w:pPr>
            <w:r>
              <w:t>Daning</w:t>
            </w:r>
          </w:p>
        </w:tc>
        <w:tc>
          <w:tcPr>
            <w:tcW w:w="2179" w:type="dxa"/>
            <w:shd w:val="clear" w:color="auto" w:fill="auto"/>
          </w:tcPr>
          <w:p w14:paraId="0D45022F" w14:textId="77777777" w:rsidR="008B7EC6" w:rsidRPr="008B7EC6" w:rsidRDefault="008B7EC6" w:rsidP="008B7EC6">
            <w:pPr>
              <w:ind w:firstLine="0"/>
            </w:pPr>
            <w:r>
              <w:t>Davis</w:t>
            </w:r>
          </w:p>
        </w:tc>
        <w:tc>
          <w:tcPr>
            <w:tcW w:w="2180" w:type="dxa"/>
            <w:shd w:val="clear" w:color="auto" w:fill="auto"/>
          </w:tcPr>
          <w:p w14:paraId="2B718A29" w14:textId="77777777" w:rsidR="008B7EC6" w:rsidRPr="008B7EC6" w:rsidRDefault="008B7EC6" w:rsidP="008B7EC6">
            <w:pPr>
              <w:ind w:firstLine="0"/>
            </w:pPr>
            <w:r>
              <w:t>Dillard</w:t>
            </w:r>
          </w:p>
        </w:tc>
      </w:tr>
      <w:tr w:rsidR="008B7EC6" w:rsidRPr="008B7EC6" w14:paraId="1CA5868E" w14:textId="77777777" w:rsidTr="008B7EC6">
        <w:tc>
          <w:tcPr>
            <w:tcW w:w="2179" w:type="dxa"/>
            <w:shd w:val="clear" w:color="auto" w:fill="auto"/>
          </w:tcPr>
          <w:p w14:paraId="24C280E4" w14:textId="77777777" w:rsidR="008B7EC6" w:rsidRPr="008B7EC6" w:rsidRDefault="008B7EC6" w:rsidP="008B7EC6">
            <w:pPr>
              <w:ind w:firstLine="0"/>
            </w:pPr>
            <w:r>
              <w:t>Felder</w:t>
            </w:r>
          </w:p>
        </w:tc>
        <w:tc>
          <w:tcPr>
            <w:tcW w:w="2179" w:type="dxa"/>
            <w:shd w:val="clear" w:color="auto" w:fill="auto"/>
          </w:tcPr>
          <w:p w14:paraId="54D75E01" w14:textId="77777777" w:rsidR="008B7EC6" w:rsidRPr="008B7EC6" w:rsidRDefault="008B7EC6" w:rsidP="008B7EC6">
            <w:pPr>
              <w:ind w:firstLine="0"/>
            </w:pPr>
            <w:r>
              <w:t>Finlay</w:t>
            </w:r>
          </w:p>
        </w:tc>
        <w:tc>
          <w:tcPr>
            <w:tcW w:w="2180" w:type="dxa"/>
            <w:shd w:val="clear" w:color="auto" w:fill="auto"/>
          </w:tcPr>
          <w:p w14:paraId="653E2886" w14:textId="77777777" w:rsidR="008B7EC6" w:rsidRPr="008B7EC6" w:rsidRDefault="008B7EC6" w:rsidP="008B7EC6">
            <w:pPr>
              <w:ind w:firstLine="0"/>
            </w:pPr>
            <w:r>
              <w:t>Gagnon</w:t>
            </w:r>
          </w:p>
        </w:tc>
      </w:tr>
      <w:tr w:rsidR="008B7EC6" w:rsidRPr="008B7EC6" w14:paraId="2BAD9D3F" w14:textId="77777777" w:rsidTr="008B7EC6">
        <w:tc>
          <w:tcPr>
            <w:tcW w:w="2179" w:type="dxa"/>
            <w:shd w:val="clear" w:color="auto" w:fill="auto"/>
          </w:tcPr>
          <w:p w14:paraId="1527C251" w14:textId="77777777" w:rsidR="008B7EC6" w:rsidRPr="008B7EC6" w:rsidRDefault="008B7EC6" w:rsidP="008B7EC6">
            <w:pPr>
              <w:ind w:firstLine="0"/>
            </w:pPr>
            <w:r>
              <w:t>Garvin</w:t>
            </w:r>
          </w:p>
        </w:tc>
        <w:tc>
          <w:tcPr>
            <w:tcW w:w="2179" w:type="dxa"/>
            <w:shd w:val="clear" w:color="auto" w:fill="auto"/>
          </w:tcPr>
          <w:p w14:paraId="315650E7" w14:textId="77777777" w:rsidR="008B7EC6" w:rsidRPr="008B7EC6" w:rsidRDefault="008B7EC6" w:rsidP="008B7EC6">
            <w:pPr>
              <w:ind w:firstLine="0"/>
            </w:pPr>
            <w:r>
              <w:t>Gilliard</w:t>
            </w:r>
          </w:p>
        </w:tc>
        <w:tc>
          <w:tcPr>
            <w:tcW w:w="2180" w:type="dxa"/>
            <w:shd w:val="clear" w:color="auto" w:fill="auto"/>
          </w:tcPr>
          <w:p w14:paraId="576A7F97" w14:textId="77777777" w:rsidR="008B7EC6" w:rsidRPr="008B7EC6" w:rsidRDefault="008B7EC6" w:rsidP="008B7EC6">
            <w:pPr>
              <w:ind w:firstLine="0"/>
            </w:pPr>
            <w:r>
              <w:t>Hayes</w:t>
            </w:r>
          </w:p>
        </w:tc>
      </w:tr>
      <w:tr w:rsidR="008B7EC6" w:rsidRPr="008B7EC6" w14:paraId="3AFF9ECE" w14:textId="77777777" w:rsidTr="008B7EC6">
        <w:tc>
          <w:tcPr>
            <w:tcW w:w="2179" w:type="dxa"/>
            <w:shd w:val="clear" w:color="auto" w:fill="auto"/>
          </w:tcPr>
          <w:p w14:paraId="3E76481D" w14:textId="77777777" w:rsidR="008B7EC6" w:rsidRPr="008B7EC6" w:rsidRDefault="008B7EC6" w:rsidP="008B7EC6">
            <w:pPr>
              <w:ind w:firstLine="0"/>
            </w:pPr>
            <w:r>
              <w:t>Hewitt</w:t>
            </w:r>
          </w:p>
        </w:tc>
        <w:tc>
          <w:tcPr>
            <w:tcW w:w="2179" w:type="dxa"/>
            <w:shd w:val="clear" w:color="auto" w:fill="auto"/>
          </w:tcPr>
          <w:p w14:paraId="5AB94C49" w14:textId="77777777" w:rsidR="008B7EC6" w:rsidRPr="008B7EC6" w:rsidRDefault="008B7EC6" w:rsidP="008B7EC6">
            <w:pPr>
              <w:ind w:firstLine="0"/>
            </w:pPr>
            <w:r>
              <w:t>Hill</w:t>
            </w:r>
          </w:p>
        </w:tc>
        <w:tc>
          <w:tcPr>
            <w:tcW w:w="2180" w:type="dxa"/>
            <w:shd w:val="clear" w:color="auto" w:fill="auto"/>
          </w:tcPr>
          <w:p w14:paraId="11B07EDD" w14:textId="77777777" w:rsidR="008B7EC6" w:rsidRPr="008B7EC6" w:rsidRDefault="008B7EC6" w:rsidP="008B7EC6">
            <w:pPr>
              <w:ind w:firstLine="0"/>
            </w:pPr>
            <w:r>
              <w:t>Howard</w:t>
            </w:r>
          </w:p>
        </w:tc>
      </w:tr>
      <w:tr w:rsidR="008B7EC6" w:rsidRPr="008B7EC6" w14:paraId="32009E74" w14:textId="77777777" w:rsidTr="008B7EC6">
        <w:tc>
          <w:tcPr>
            <w:tcW w:w="2179" w:type="dxa"/>
            <w:shd w:val="clear" w:color="auto" w:fill="auto"/>
          </w:tcPr>
          <w:p w14:paraId="7B7C195A" w14:textId="77777777" w:rsidR="008B7EC6" w:rsidRPr="008B7EC6" w:rsidRDefault="008B7EC6" w:rsidP="008B7EC6">
            <w:pPr>
              <w:ind w:firstLine="0"/>
            </w:pPr>
            <w:r>
              <w:t>Huggins</w:t>
            </w:r>
          </w:p>
        </w:tc>
        <w:tc>
          <w:tcPr>
            <w:tcW w:w="2179" w:type="dxa"/>
            <w:shd w:val="clear" w:color="auto" w:fill="auto"/>
          </w:tcPr>
          <w:p w14:paraId="62E58DB3" w14:textId="77777777" w:rsidR="008B7EC6" w:rsidRPr="008B7EC6" w:rsidRDefault="008B7EC6" w:rsidP="008B7EC6">
            <w:pPr>
              <w:ind w:firstLine="0"/>
            </w:pPr>
            <w:r>
              <w:t>Hyde</w:t>
            </w:r>
          </w:p>
        </w:tc>
        <w:tc>
          <w:tcPr>
            <w:tcW w:w="2180" w:type="dxa"/>
            <w:shd w:val="clear" w:color="auto" w:fill="auto"/>
          </w:tcPr>
          <w:p w14:paraId="1B79FD8C" w14:textId="77777777" w:rsidR="008B7EC6" w:rsidRPr="008B7EC6" w:rsidRDefault="008B7EC6" w:rsidP="008B7EC6">
            <w:pPr>
              <w:ind w:firstLine="0"/>
            </w:pPr>
            <w:r>
              <w:t>Jefferson</w:t>
            </w:r>
          </w:p>
        </w:tc>
      </w:tr>
      <w:tr w:rsidR="008B7EC6" w:rsidRPr="008B7EC6" w14:paraId="4B2361F7" w14:textId="77777777" w:rsidTr="008B7EC6">
        <w:tc>
          <w:tcPr>
            <w:tcW w:w="2179" w:type="dxa"/>
            <w:shd w:val="clear" w:color="auto" w:fill="auto"/>
          </w:tcPr>
          <w:p w14:paraId="5CCBA3A0" w14:textId="77777777" w:rsidR="008B7EC6" w:rsidRPr="008B7EC6" w:rsidRDefault="008B7EC6" w:rsidP="008B7EC6">
            <w:pPr>
              <w:ind w:firstLine="0"/>
            </w:pPr>
            <w:r>
              <w:t>J. E. Johnson</w:t>
            </w:r>
          </w:p>
        </w:tc>
        <w:tc>
          <w:tcPr>
            <w:tcW w:w="2179" w:type="dxa"/>
            <w:shd w:val="clear" w:color="auto" w:fill="auto"/>
          </w:tcPr>
          <w:p w14:paraId="0B512904" w14:textId="77777777" w:rsidR="008B7EC6" w:rsidRPr="008B7EC6" w:rsidRDefault="008B7EC6" w:rsidP="008B7EC6">
            <w:pPr>
              <w:ind w:firstLine="0"/>
            </w:pPr>
            <w:r>
              <w:t>J. L. Johnson</w:t>
            </w:r>
          </w:p>
        </w:tc>
        <w:tc>
          <w:tcPr>
            <w:tcW w:w="2180" w:type="dxa"/>
            <w:shd w:val="clear" w:color="auto" w:fill="auto"/>
          </w:tcPr>
          <w:p w14:paraId="439F238B" w14:textId="77777777" w:rsidR="008B7EC6" w:rsidRPr="008B7EC6" w:rsidRDefault="008B7EC6" w:rsidP="008B7EC6">
            <w:pPr>
              <w:ind w:firstLine="0"/>
            </w:pPr>
            <w:r>
              <w:t>K. O. Johnson</w:t>
            </w:r>
          </w:p>
        </w:tc>
      </w:tr>
      <w:tr w:rsidR="008B7EC6" w:rsidRPr="008B7EC6" w14:paraId="7179C84D" w14:textId="77777777" w:rsidTr="008B7EC6">
        <w:tc>
          <w:tcPr>
            <w:tcW w:w="2179" w:type="dxa"/>
            <w:shd w:val="clear" w:color="auto" w:fill="auto"/>
          </w:tcPr>
          <w:p w14:paraId="27720BBC" w14:textId="77777777" w:rsidR="008B7EC6" w:rsidRPr="008B7EC6" w:rsidRDefault="008B7EC6" w:rsidP="008B7EC6">
            <w:pPr>
              <w:ind w:firstLine="0"/>
            </w:pPr>
            <w:r>
              <w:t>Jordan</w:t>
            </w:r>
          </w:p>
        </w:tc>
        <w:tc>
          <w:tcPr>
            <w:tcW w:w="2179" w:type="dxa"/>
            <w:shd w:val="clear" w:color="auto" w:fill="auto"/>
          </w:tcPr>
          <w:p w14:paraId="5D38FE51" w14:textId="77777777" w:rsidR="008B7EC6" w:rsidRPr="008B7EC6" w:rsidRDefault="008B7EC6" w:rsidP="008B7EC6">
            <w:pPr>
              <w:ind w:firstLine="0"/>
            </w:pPr>
            <w:r>
              <w:t>Ligon</w:t>
            </w:r>
          </w:p>
        </w:tc>
        <w:tc>
          <w:tcPr>
            <w:tcW w:w="2180" w:type="dxa"/>
            <w:shd w:val="clear" w:color="auto" w:fill="auto"/>
          </w:tcPr>
          <w:p w14:paraId="6E814D27" w14:textId="77777777" w:rsidR="008B7EC6" w:rsidRPr="008B7EC6" w:rsidRDefault="008B7EC6" w:rsidP="008B7EC6">
            <w:pPr>
              <w:ind w:firstLine="0"/>
            </w:pPr>
            <w:r>
              <w:t>Lowe</w:t>
            </w:r>
          </w:p>
        </w:tc>
      </w:tr>
      <w:tr w:rsidR="008B7EC6" w:rsidRPr="008B7EC6" w14:paraId="5E3EB4E7" w14:textId="77777777" w:rsidTr="008B7EC6">
        <w:tc>
          <w:tcPr>
            <w:tcW w:w="2179" w:type="dxa"/>
            <w:shd w:val="clear" w:color="auto" w:fill="auto"/>
          </w:tcPr>
          <w:p w14:paraId="68062AFB" w14:textId="77777777" w:rsidR="008B7EC6" w:rsidRPr="008B7EC6" w:rsidRDefault="008B7EC6" w:rsidP="008B7EC6">
            <w:pPr>
              <w:ind w:firstLine="0"/>
            </w:pPr>
            <w:r>
              <w:t>Lucas</w:t>
            </w:r>
          </w:p>
        </w:tc>
        <w:tc>
          <w:tcPr>
            <w:tcW w:w="2179" w:type="dxa"/>
            <w:shd w:val="clear" w:color="auto" w:fill="auto"/>
          </w:tcPr>
          <w:p w14:paraId="4FABC682" w14:textId="77777777" w:rsidR="008B7EC6" w:rsidRPr="008B7EC6" w:rsidRDefault="008B7EC6" w:rsidP="008B7EC6">
            <w:pPr>
              <w:ind w:firstLine="0"/>
            </w:pPr>
            <w:r>
              <w:t>May</w:t>
            </w:r>
          </w:p>
        </w:tc>
        <w:tc>
          <w:tcPr>
            <w:tcW w:w="2180" w:type="dxa"/>
            <w:shd w:val="clear" w:color="auto" w:fill="auto"/>
          </w:tcPr>
          <w:p w14:paraId="0BEB5594" w14:textId="77777777" w:rsidR="008B7EC6" w:rsidRPr="008B7EC6" w:rsidRDefault="008B7EC6" w:rsidP="008B7EC6">
            <w:pPr>
              <w:ind w:firstLine="0"/>
            </w:pPr>
            <w:r>
              <w:t>McCabe</w:t>
            </w:r>
          </w:p>
        </w:tc>
      </w:tr>
      <w:tr w:rsidR="008B7EC6" w:rsidRPr="008B7EC6" w14:paraId="6CA215A2" w14:textId="77777777" w:rsidTr="008B7EC6">
        <w:tc>
          <w:tcPr>
            <w:tcW w:w="2179" w:type="dxa"/>
            <w:shd w:val="clear" w:color="auto" w:fill="auto"/>
          </w:tcPr>
          <w:p w14:paraId="26AEED38" w14:textId="77777777" w:rsidR="008B7EC6" w:rsidRPr="008B7EC6" w:rsidRDefault="008B7EC6" w:rsidP="008B7EC6">
            <w:pPr>
              <w:ind w:firstLine="0"/>
            </w:pPr>
            <w:r>
              <w:t>McCravy</w:t>
            </w:r>
          </w:p>
        </w:tc>
        <w:tc>
          <w:tcPr>
            <w:tcW w:w="2179" w:type="dxa"/>
            <w:shd w:val="clear" w:color="auto" w:fill="auto"/>
          </w:tcPr>
          <w:p w14:paraId="1FCF3505" w14:textId="77777777" w:rsidR="008B7EC6" w:rsidRPr="008B7EC6" w:rsidRDefault="008B7EC6" w:rsidP="008B7EC6">
            <w:pPr>
              <w:ind w:firstLine="0"/>
            </w:pPr>
            <w:r>
              <w:t>McKnight</w:t>
            </w:r>
          </w:p>
        </w:tc>
        <w:tc>
          <w:tcPr>
            <w:tcW w:w="2180" w:type="dxa"/>
            <w:shd w:val="clear" w:color="auto" w:fill="auto"/>
          </w:tcPr>
          <w:p w14:paraId="6B31B2B7" w14:textId="77777777" w:rsidR="008B7EC6" w:rsidRPr="008B7EC6" w:rsidRDefault="008B7EC6" w:rsidP="008B7EC6">
            <w:pPr>
              <w:ind w:firstLine="0"/>
            </w:pPr>
            <w:r>
              <w:t>T. Moore</w:t>
            </w:r>
          </w:p>
        </w:tc>
      </w:tr>
      <w:tr w:rsidR="008B7EC6" w:rsidRPr="008B7EC6" w14:paraId="31F02F7F" w14:textId="77777777" w:rsidTr="008B7EC6">
        <w:tc>
          <w:tcPr>
            <w:tcW w:w="2179" w:type="dxa"/>
            <w:shd w:val="clear" w:color="auto" w:fill="auto"/>
          </w:tcPr>
          <w:p w14:paraId="2124CB22" w14:textId="77777777" w:rsidR="008B7EC6" w:rsidRPr="008B7EC6" w:rsidRDefault="008B7EC6" w:rsidP="008B7EC6">
            <w:pPr>
              <w:ind w:firstLine="0"/>
            </w:pPr>
            <w:r>
              <w:t>V. S. Moss</w:t>
            </w:r>
          </w:p>
        </w:tc>
        <w:tc>
          <w:tcPr>
            <w:tcW w:w="2179" w:type="dxa"/>
            <w:shd w:val="clear" w:color="auto" w:fill="auto"/>
          </w:tcPr>
          <w:p w14:paraId="1B91A4C1" w14:textId="77777777" w:rsidR="008B7EC6" w:rsidRPr="008B7EC6" w:rsidRDefault="008B7EC6" w:rsidP="008B7EC6">
            <w:pPr>
              <w:ind w:firstLine="0"/>
            </w:pPr>
            <w:r>
              <w:t>Murray</w:t>
            </w:r>
          </w:p>
        </w:tc>
        <w:tc>
          <w:tcPr>
            <w:tcW w:w="2180" w:type="dxa"/>
            <w:shd w:val="clear" w:color="auto" w:fill="auto"/>
          </w:tcPr>
          <w:p w14:paraId="3D6A4BF1" w14:textId="77777777" w:rsidR="008B7EC6" w:rsidRPr="008B7EC6" w:rsidRDefault="008B7EC6" w:rsidP="008B7EC6">
            <w:pPr>
              <w:ind w:firstLine="0"/>
            </w:pPr>
            <w:r>
              <w:t>Ott</w:t>
            </w:r>
          </w:p>
        </w:tc>
      </w:tr>
      <w:tr w:rsidR="008B7EC6" w:rsidRPr="008B7EC6" w14:paraId="08058C65" w14:textId="77777777" w:rsidTr="008B7EC6">
        <w:tc>
          <w:tcPr>
            <w:tcW w:w="2179" w:type="dxa"/>
            <w:shd w:val="clear" w:color="auto" w:fill="auto"/>
          </w:tcPr>
          <w:p w14:paraId="665AF7E5" w14:textId="77777777" w:rsidR="008B7EC6" w:rsidRPr="008B7EC6" w:rsidRDefault="008B7EC6" w:rsidP="008B7EC6">
            <w:pPr>
              <w:ind w:firstLine="0"/>
            </w:pPr>
            <w:r>
              <w:t>Parks</w:t>
            </w:r>
          </w:p>
        </w:tc>
        <w:tc>
          <w:tcPr>
            <w:tcW w:w="2179" w:type="dxa"/>
            <w:shd w:val="clear" w:color="auto" w:fill="auto"/>
          </w:tcPr>
          <w:p w14:paraId="4AE50773" w14:textId="77777777" w:rsidR="008B7EC6" w:rsidRPr="008B7EC6" w:rsidRDefault="008B7EC6" w:rsidP="008B7EC6">
            <w:pPr>
              <w:ind w:firstLine="0"/>
            </w:pPr>
            <w:r>
              <w:t>Pendarvis</w:t>
            </w:r>
          </w:p>
        </w:tc>
        <w:tc>
          <w:tcPr>
            <w:tcW w:w="2180" w:type="dxa"/>
            <w:shd w:val="clear" w:color="auto" w:fill="auto"/>
          </w:tcPr>
          <w:p w14:paraId="4F5B98E6" w14:textId="77777777" w:rsidR="008B7EC6" w:rsidRPr="008B7EC6" w:rsidRDefault="008B7EC6" w:rsidP="008B7EC6">
            <w:pPr>
              <w:ind w:firstLine="0"/>
            </w:pPr>
            <w:r>
              <w:t>Rivers</w:t>
            </w:r>
          </w:p>
        </w:tc>
      </w:tr>
      <w:tr w:rsidR="008B7EC6" w:rsidRPr="008B7EC6" w14:paraId="4762C3EA" w14:textId="77777777" w:rsidTr="008B7EC6">
        <w:tc>
          <w:tcPr>
            <w:tcW w:w="2179" w:type="dxa"/>
            <w:shd w:val="clear" w:color="auto" w:fill="auto"/>
          </w:tcPr>
          <w:p w14:paraId="57E7B430" w14:textId="77777777" w:rsidR="008B7EC6" w:rsidRPr="008B7EC6" w:rsidRDefault="008B7EC6" w:rsidP="008B7EC6">
            <w:pPr>
              <w:ind w:firstLine="0"/>
            </w:pPr>
            <w:r>
              <w:t>Rose</w:t>
            </w:r>
          </w:p>
        </w:tc>
        <w:tc>
          <w:tcPr>
            <w:tcW w:w="2179" w:type="dxa"/>
            <w:shd w:val="clear" w:color="auto" w:fill="auto"/>
          </w:tcPr>
          <w:p w14:paraId="6EF889CC" w14:textId="77777777" w:rsidR="008B7EC6" w:rsidRPr="008B7EC6" w:rsidRDefault="008B7EC6" w:rsidP="008B7EC6">
            <w:pPr>
              <w:ind w:firstLine="0"/>
            </w:pPr>
            <w:r>
              <w:t>Rutherford</w:t>
            </w:r>
          </w:p>
        </w:tc>
        <w:tc>
          <w:tcPr>
            <w:tcW w:w="2180" w:type="dxa"/>
            <w:shd w:val="clear" w:color="auto" w:fill="auto"/>
          </w:tcPr>
          <w:p w14:paraId="4FCB5AAF" w14:textId="77777777" w:rsidR="008B7EC6" w:rsidRPr="008B7EC6" w:rsidRDefault="008B7EC6" w:rsidP="008B7EC6">
            <w:pPr>
              <w:ind w:firstLine="0"/>
            </w:pPr>
            <w:r>
              <w:t>Simrill</w:t>
            </w:r>
          </w:p>
        </w:tc>
      </w:tr>
      <w:tr w:rsidR="008B7EC6" w:rsidRPr="008B7EC6" w14:paraId="73144CDB" w14:textId="77777777" w:rsidTr="008B7EC6">
        <w:tc>
          <w:tcPr>
            <w:tcW w:w="2179" w:type="dxa"/>
            <w:shd w:val="clear" w:color="auto" w:fill="auto"/>
          </w:tcPr>
          <w:p w14:paraId="3302C7C4" w14:textId="77777777" w:rsidR="008B7EC6" w:rsidRPr="008B7EC6" w:rsidRDefault="008B7EC6" w:rsidP="008B7EC6">
            <w:pPr>
              <w:ind w:firstLine="0"/>
            </w:pPr>
            <w:r>
              <w:t>G. M. Smith</w:t>
            </w:r>
          </w:p>
        </w:tc>
        <w:tc>
          <w:tcPr>
            <w:tcW w:w="2179" w:type="dxa"/>
            <w:shd w:val="clear" w:color="auto" w:fill="auto"/>
          </w:tcPr>
          <w:p w14:paraId="0CB6894A" w14:textId="77777777" w:rsidR="008B7EC6" w:rsidRPr="008B7EC6" w:rsidRDefault="008B7EC6" w:rsidP="008B7EC6">
            <w:pPr>
              <w:ind w:firstLine="0"/>
            </w:pPr>
            <w:r>
              <w:t>Stavrinakis</w:t>
            </w:r>
          </w:p>
        </w:tc>
        <w:tc>
          <w:tcPr>
            <w:tcW w:w="2180" w:type="dxa"/>
            <w:shd w:val="clear" w:color="auto" w:fill="auto"/>
          </w:tcPr>
          <w:p w14:paraId="51BDA29D" w14:textId="77777777" w:rsidR="008B7EC6" w:rsidRPr="008B7EC6" w:rsidRDefault="008B7EC6" w:rsidP="008B7EC6">
            <w:pPr>
              <w:ind w:firstLine="0"/>
            </w:pPr>
            <w:r>
              <w:t>Tedder</w:t>
            </w:r>
          </w:p>
        </w:tc>
      </w:tr>
      <w:tr w:rsidR="008B7EC6" w:rsidRPr="008B7EC6" w14:paraId="16E21BC9" w14:textId="77777777" w:rsidTr="008B7EC6">
        <w:tc>
          <w:tcPr>
            <w:tcW w:w="2179" w:type="dxa"/>
            <w:shd w:val="clear" w:color="auto" w:fill="auto"/>
          </w:tcPr>
          <w:p w14:paraId="6CD55602" w14:textId="77777777" w:rsidR="008B7EC6" w:rsidRPr="008B7EC6" w:rsidRDefault="008B7EC6" w:rsidP="008B7EC6">
            <w:pPr>
              <w:ind w:firstLine="0"/>
            </w:pPr>
            <w:r>
              <w:t>Thayer</w:t>
            </w:r>
          </w:p>
        </w:tc>
        <w:tc>
          <w:tcPr>
            <w:tcW w:w="2179" w:type="dxa"/>
            <w:shd w:val="clear" w:color="auto" w:fill="auto"/>
          </w:tcPr>
          <w:p w14:paraId="4F516CA8" w14:textId="77777777" w:rsidR="008B7EC6" w:rsidRPr="008B7EC6" w:rsidRDefault="008B7EC6" w:rsidP="008B7EC6">
            <w:pPr>
              <w:ind w:firstLine="0"/>
            </w:pPr>
            <w:r>
              <w:t>Weeks</w:t>
            </w:r>
          </w:p>
        </w:tc>
        <w:tc>
          <w:tcPr>
            <w:tcW w:w="2180" w:type="dxa"/>
            <w:shd w:val="clear" w:color="auto" w:fill="auto"/>
          </w:tcPr>
          <w:p w14:paraId="01C25276" w14:textId="77777777" w:rsidR="008B7EC6" w:rsidRPr="008B7EC6" w:rsidRDefault="008B7EC6" w:rsidP="008B7EC6">
            <w:pPr>
              <w:ind w:firstLine="0"/>
            </w:pPr>
            <w:r>
              <w:t>West</w:t>
            </w:r>
          </w:p>
        </w:tc>
      </w:tr>
      <w:tr w:rsidR="008B7EC6" w:rsidRPr="008B7EC6" w14:paraId="4B6BDA4C" w14:textId="77777777" w:rsidTr="008B7EC6">
        <w:tc>
          <w:tcPr>
            <w:tcW w:w="2179" w:type="dxa"/>
            <w:shd w:val="clear" w:color="auto" w:fill="auto"/>
          </w:tcPr>
          <w:p w14:paraId="7B50BA38" w14:textId="77777777" w:rsidR="008B7EC6" w:rsidRPr="008B7EC6" w:rsidRDefault="008B7EC6" w:rsidP="008B7EC6">
            <w:pPr>
              <w:keepNext/>
              <w:ind w:firstLine="0"/>
            </w:pPr>
            <w:r>
              <w:t>Wetmore</w:t>
            </w:r>
          </w:p>
        </w:tc>
        <w:tc>
          <w:tcPr>
            <w:tcW w:w="2179" w:type="dxa"/>
            <w:shd w:val="clear" w:color="auto" w:fill="auto"/>
          </w:tcPr>
          <w:p w14:paraId="63050322" w14:textId="77777777" w:rsidR="008B7EC6" w:rsidRPr="008B7EC6" w:rsidRDefault="008B7EC6" w:rsidP="008B7EC6">
            <w:pPr>
              <w:keepNext/>
              <w:ind w:firstLine="0"/>
            </w:pPr>
            <w:r>
              <w:t>Wheeler</w:t>
            </w:r>
          </w:p>
        </w:tc>
        <w:tc>
          <w:tcPr>
            <w:tcW w:w="2180" w:type="dxa"/>
            <w:shd w:val="clear" w:color="auto" w:fill="auto"/>
          </w:tcPr>
          <w:p w14:paraId="525614E1" w14:textId="77777777" w:rsidR="008B7EC6" w:rsidRPr="008B7EC6" w:rsidRDefault="008B7EC6" w:rsidP="008B7EC6">
            <w:pPr>
              <w:keepNext/>
              <w:ind w:firstLine="0"/>
            </w:pPr>
            <w:r>
              <w:t>White</w:t>
            </w:r>
          </w:p>
        </w:tc>
      </w:tr>
      <w:tr w:rsidR="008B7EC6" w:rsidRPr="008B7EC6" w14:paraId="146138C7" w14:textId="77777777" w:rsidTr="008B7EC6">
        <w:tc>
          <w:tcPr>
            <w:tcW w:w="2179" w:type="dxa"/>
            <w:shd w:val="clear" w:color="auto" w:fill="auto"/>
          </w:tcPr>
          <w:p w14:paraId="03A2784B" w14:textId="77777777" w:rsidR="008B7EC6" w:rsidRPr="008B7EC6" w:rsidRDefault="008B7EC6" w:rsidP="008B7EC6">
            <w:pPr>
              <w:keepNext/>
              <w:ind w:firstLine="0"/>
            </w:pPr>
            <w:r>
              <w:t>Whitmire</w:t>
            </w:r>
          </w:p>
        </w:tc>
        <w:tc>
          <w:tcPr>
            <w:tcW w:w="2179" w:type="dxa"/>
            <w:shd w:val="clear" w:color="auto" w:fill="auto"/>
          </w:tcPr>
          <w:p w14:paraId="0AED9131" w14:textId="77777777" w:rsidR="008B7EC6" w:rsidRPr="008B7EC6" w:rsidRDefault="008B7EC6" w:rsidP="008B7EC6">
            <w:pPr>
              <w:keepNext/>
              <w:ind w:firstLine="0"/>
            </w:pPr>
            <w:r>
              <w:t>Willis</w:t>
            </w:r>
          </w:p>
        </w:tc>
        <w:tc>
          <w:tcPr>
            <w:tcW w:w="2180" w:type="dxa"/>
            <w:shd w:val="clear" w:color="auto" w:fill="auto"/>
          </w:tcPr>
          <w:p w14:paraId="56E7C444" w14:textId="77777777" w:rsidR="008B7EC6" w:rsidRPr="008B7EC6" w:rsidRDefault="008B7EC6" w:rsidP="008B7EC6">
            <w:pPr>
              <w:keepNext/>
              <w:ind w:firstLine="0"/>
            </w:pPr>
          </w:p>
        </w:tc>
      </w:tr>
    </w:tbl>
    <w:p w14:paraId="70CBD620" w14:textId="77777777" w:rsidR="008B7EC6" w:rsidRDefault="008B7EC6" w:rsidP="008B7EC6"/>
    <w:p w14:paraId="56E26D6E" w14:textId="77777777" w:rsidR="008B7EC6" w:rsidRDefault="008B7EC6" w:rsidP="008B7EC6">
      <w:pPr>
        <w:jc w:val="center"/>
        <w:rPr>
          <w:b/>
        </w:rPr>
      </w:pPr>
      <w:r w:rsidRPr="008B7EC6">
        <w:rPr>
          <w:b/>
        </w:rPr>
        <w:t>Total--59</w:t>
      </w:r>
    </w:p>
    <w:p w14:paraId="478CECB4" w14:textId="77777777" w:rsidR="008B7EC6" w:rsidRDefault="008B7EC6" w:rsidP="008B7EC6">
      <w:pPr>
        <w:jc w:val="center"/>
        <w:rPr>
          <w:b/>
        </w:rPr>
      </w:pPr>
    </w:p>
    <w:p w14:paraId="046183C5" w14:textId="77777777" w:rsidR="008B7EC6" w:rsidRDefault="008B7EC6" w:rsidP="008B7EC6">
      <w:pPr>
        <w:ind w:firstLine="0"/>
      </w:pPr>
      <w:r w:rsidRPr="008B7E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7EC6" w:rsidRPr="008B7EC6" w14:paraId="0B5A436A" w14:textId="77777777" w:rsidTr="008B7EC6">
        <w:tc>
          <w:tcPr>
            <w:tcW w:w="2179" w:type="dxa"/>
            <w:shd w:val="clear" w:color="auto" w:fill="auto"/>
          </w:tcPr>
          <w:p w14:paraId="2C08CFE5" w14:textId="77777777" w:rsidR="008B7EC6" w:rsidRPr="008B7EC6" w:rsidRDefault="008B7EC6" w:rsidP="008B7EC6">
            <w:pPr>
              <w:keepNext/>
              <w:ind w:firstLine="0"/>
            </w:pPr>
            <w:r>
              <w:t>Alexander</w:t>
            </w:r>
          </w:p>
        </w:tc>
        <w:tc>
          <w:tcPr>
            <w:tcW w:w="2179" w:type="dxa"/>
            <w:shd w:val="clear" w:color="auto" w:fill="auto"/>
          </w:tcPr>
          <w:p w14:paraId="691C47ED" w14:textId="77777777" w:rsidR="008B7EC6" w:rsidRPr="008B7EC6" w:rsidRDefault="008B7EC6" w:rsidP="008B7EC6">
            <w:pPr>
              <w:keepNext/>
              <w:ind w:firstLine="0"/>
            </w:pPr>
            <w:r>
              <w:t>Bennett</w:t>
            </w:r>
          </w:p>
        </w:tc>
        <w:tc>
          <w:tcPr>
            <w:tcW w:w="2180" w:type="dxa"/>
            <w:shd w:val="clear" w:color="auto" w:fill="auto"/>
          </w:tcPr>
          <w:p w14:paraId="7D0030BA" w14:textId="77777777" w:rsidR="008B7EC6" w:rsidRPr="008B7EC6" w:rsidRDefault="008B7EC6" w:rsidP="008B7EC6">
            <w:pPr>
              <w:keepNext/>
              <w:ind w:firstLine="0"/>
            </w:pPr>
            <w:r>
              <w:t>Blackwell</w:t>
            </w:r>
          </w:p>
        </w:tc>
      </w:tr>
      <w:tr w:rsidR="008B7EC6" w:rsidRPr="008B7EC6" w14:paraId="67D5E9DE" w14:textId="77777777" w:rsidTr="008B7EC6">
        <w:tc>
          <w:tcPr>
            <w:tcW w:w="2179" w:type="dxa"/>
            <w:shd w:val="clear" w:color="auto" w:fill="auto"/>
          </w:tcPr>
          <w:p w14:paraId="20D8E618" w14:textId="77777777" w:rsidR="008B7EC6" w:rsidRPr="008B7EC6" w:rsidRDefault="008B7EC6" w:rsidP="008B7EC6">
            <w:pPr>
              <w:ind w:firstLine="0"/>
            </w:pPr>
            <w:r>
              <w:t>Bryant</w:t>
            </w:r>
          </w:p>
        </w:tc>
        <w:tc>
          <w:tcPr>
            <w:tcW w:w="2179" w:type="dxa"/>
            <w:shd w:val="clear" w:color="auto" w:fill="auto"/>
          </w:tcPr>
          <w:p w14:paraId="3BFFDD1E" w14:textId="77777777" w:rsidR="008B7EC6" w:rsidRPr="008B7EC6" w:rsidRDefault="008B7EC6" w:rsidP="008B7EC6">
            <w:pPr>
              <w:ind w:firstLine="0"/>
            </w:pPr>
            <w:r>
              <w:t>Burns</w:t>
            </w:r>
          </w:p>
        </w:tc>
        <w:tc>
          <w:tcPr>
            <w:tcW w:w="2180" w:type="dxa"/>
            <w:shd w:val="clear" w:color="auto" w:fill="auto"/>
          </w:tcPr>
          <w:p w14:paraId="61D29CCA" w14:textId="77777777" w:rsidR="008B7EC6" w:rsidRPr="008B7EC6" w:rsidRDefault="008B7EC6" w:rsidP="008B7EC6">
            <w:pPr>
              <w:ind w:firstLine="0"/>
            </w:pPr>
            <w:r>
              <w:t>Bustos</w:t>
            </w:r>
          </w:p>
        </w:tc>
      </w:tr>
      <w:tr w:rsidR="008B7EC6" w:rsidRPr="008B7EC6" w14:paraId="5D3B3D27" w14:textId="77777777" w:rsidTr="008B7EC6">
        <w:tc>
          <w:tcPr>
            <w:tcW w:w="2179" w:type="dxa"/>
            <w:shd w:val="clear" w:color="auto" w:fill="auto"/>
          </w:tcPr>
          <w:p w14:paraId="1479C67D" w14:textId="77777777" w:rsidR="008B7EC6" w:rsidRPr="008B7EC6" w:rsidRDefault="008B7EC6" w:rsidP="008B7EC6">
            <w:pPr>
              <w:ind w:firstLine="0"/>
            </w:pPr>
            <w:r>
              <w:t>Carter</w:t>
            </w:r>
          </w:p>
        </w:tc>
        <w:tc>
          <w:tcPr>
            <w:tcW w:w="2179" w:type="dxa"/>
            <w:shd w:val="clear" w:color="auto" w:fill="auto"/>
          </w:tcPr>
          <w:p w14:paraId="1EC05EE9" w14:textId="77777777" w:rsidR="008B7EC6" w:rsidRPr="008B7EC6" w:rsidRDefault="008B7EC6" w:rsidP="008B7EC6">
            <w:pPr>
              <w:ind w:firstLine="0"/>
            </w:pPr>
            <w:r>
              <w:t>Chumley</w:t>
            </w:r>
          </w:p>
        </w:tc>
        <w:tc>
          <w:tcPr>
            <w:tcW w:w="2180" w:type="dxa"/>
            <w:shd w:val="clear" w:color="auto" w:fill="auto"/>
          </w:tcPr>
          <w:p w14:paraId="5505DEA5" w14:textId="77777777" w:rsidR="008B7EC6" w:rsidRPr="008B7EC6" w:rsidRDefault="008B7EC6" w:rsidP="008B7EC6">
            <w:pPr>
              <w:ind w:firstLine="0"/>
            </w:pPr>
            <w:r>
              <w:t>Clyburn</w:t>
            </w:r>
          </w:p>
        </w:tc>
      </w:tr>
      <w:tr w:rsidR="008B7EC6" w:rsidRPr="008B7EC6" w14:paraId="1933CE96" w14:textId="77777777" w:rsidTr="008B7EC6">
        <w:tc>
          <w:tcPr>
            <w:tcW w:w="2179" w:type="dxa"/>
            <w:shd w:val="clear" w:color="auto" w:fill="auto"/>
          </w:tcPr>
          <w:p w14:paraId="44A5D982" w14:textId="77777777" w:rsidR="008B7EC6" w:rsidRPr="008B7EC6" w:rsidRDefault="008B7EC6" w:rsidP="008B7EC6">
            <w:pPr>
              <w:ind w:firstLine="0"/>
            </w:pPr>
            <w:r>
              <w:t>Cogswell</w:t>
            </w:r>
          </w:p>
        </w:tc>
        <w:tc>
          <w:tcPr>
            <w:tcW w:w="2179" w:type="dxa"/>
            <w:shd w:val="clear" w:color="auto" w:fill="auto"/>
          </w:tcPr>
          <w:p w14:paraId="29962FFD" w14:textId="77777777" w:rsidR="008B7EC6" w:rsidRPr="008B7EC6" w:rsidRDefault="008B7EC6" w:rsidP="008B7EC6">
            <w:pPr>
              <w:ind w:firstLine="0"/>
            </w:pPr>
            <w:r>
              <w:t>B. Cox</w:t>
            </w:r>
          </w:p>
        </w:tc>
        <w:tc>
          <w:tcPr>
            <w:tcW w:w="2180" w:type="dxa"/>
            <w:shd w:val="clear" w:color="auto" w:fill="auto"/>
          </w:tcPr>
          <w:p w14:paraId="01BBB5A3" w14:textId="77777777" w:rsidR="008B7EC6" w:rsidRPr="008B7EC6" w:rsidRDefault="008B7EC6" w:rsidP="008B7EC6">
            <w:pPr>
              <w:ind w:firstLine="0"/>
            </w:pPr>
            <w:r>
              <w:t>Crawford</w:t>
            </w:r>
          </w:p>
        </w:tc>
      </w:tr>
      <w:tr w:rsidR="008B7EC6" w:rsidRPr="008B7EC6" w14:paraId="5E5B1C7C" w14:textId="77777777" w:rsidTr="008B7EC6">
        <w:tc>
          <w:tcPr>
            <w:tcW w:w="2179" w:type="dxa"/>
            <w:shd w:val="clear" w:color="auto" w:fill="auto"/>
          </w:tcPr>
          <w:p w14:paraId="738915F3" w14:textId="77777777" w:rsidR="008B7EC6" w:rsidRPr="008B7EC6" w:rsidRDefault="008B7EC6" w:rsidP="008B7EC6">
            <w:pPr>
              <w:ind w:firstLine="0"/>
            </w:pPr>
            <w:r>
              <w:t>Elliott</w:t>
            </w:r>
          </w:p>
        </w:tc>
        <w:tc>
          <w:tcPr>
            <w:tcW w:w="2179" w:type="dxa"/>
            <w:shd w:val="clear" w:color="auto" w:fill="auto"/>
          </w:tcPr>
          <w:p w14:paraId="6D1C0ABA" w14:textId="77777777" w:rsidR="008B7EC6" w:rsidRPr="008B7EC6" w:rsidRDefault="008B7EC6" w:rsidP="008B7EC6">
            <w:pPr>
              <w:ind w:firstLine="0"/>
            </w:pPr>
            <w:r>
              <w:t>Forrest</w:t>
            </w:r>
          </w:p>
        </w:tc>
        <w:tc>
          <w:tcPr>
            <w:tcW w:w="2180" w:type="dxa"/>
            <w:shd w:val="clear" w:color="auto" w:fill="auto"/>
          </w:tcPr>
          <w:p w14:paraId="67D480B9" w14:textId="77777777" w:rsidR="008B7EC6" w:rsidRPr="008B7EC6" w:rsidRDefault="008B7EC6" w:rsidP="008B7EC6">
            <w:pPr>
              <w:ind w:firstLine="0"/>
            </w:pPr>
            <w:r>
              <w:t>Fry</w:t>
            </w:r>
          </w:p>
        </w:tc>
      </w:tr>
      <w:tr w:rsidR="008B7EC6" w:rsidRPr="008B7EC6" w14:paraId="1802AFFE" w14:textId="77777777" w:rsidTr="008B7EC6">
        <w:tc>
          <w:tcPr>
            <w:tcW w:w="2179" w:type="dxa"/>
            <w:shd w:val="clear" w:color="auto" w:fill="auto"/>
          </w:tcPr>
          <w:p w14:paraId="6860B4BC" w14:textId="77777777" w:rsidR="008B7EC6" w:rsidRPr="008B7EC6" w:rsidRDefault="008B7EC6" w:rsidP="008B7EC6">
            <w:pPr>
              <w:ind w:firstLine="0"/>
            </w:pPr>
            <w:r>
              <w:t>Gatch</w:t>
            </w:r>
          </w:p>
        </w:tc>
        <w:tc>
          <w:tcPr>
            <w:tcW w:w="2179" w:type="dxa"/>
            <w:shd w:val="clear" w:color="auto" w:fill="auto"/>
          </w:tcPr>
          <w:p w14:paraId="61027B84" w14:textId="77777777" w:rsidR="008B7EC6" w:rsidRPr="008B7EC6" w:rsidRDefault="008B7EC6" w:rsidP="008B7EC6">
            <w:pPr>
              <w:ind w:firstLine="0"/>
            </w:pPr>
            <w:r>
              <w:t>Gilliam</w:t>
            </w:r>
          </w:p>
        </w:tc>
        <w:tc>
          <w:tcPr>
            <w:tcW w:w="2180" w:type="dxa"/>
            <w:shd w:val="clear" w:color="auto" w:fill="auto"/>
          </w:tcPr>
          <w:p w14:paraId="37497462" w14:textId="77777777" w:rsidR="008B7EC6" w:rsidRPr="008B7EC6" w:rsidRDefault="008B7EC6" w:rsidP="008B7EC6">
            <w:pPr>
              <w:ind w:firstLine="0"/>
            </w:pPr>
            <w:r>
              <w:t>Govan</w:t>
            </w:r>
          </w:p>
        </w:tc>
      </w:tr>
      <w:tr w:rsidR="008B7EC6" w:rsidRPr="008B7EC6" w14:paraId="2E48F9A6" w14:textId="77777777" w:rsidTr="008B7EC6">
        <w:tc>
          <w:tcPr>
            <w:tcW w:w="2179" w:type="dxa"/>
            <w:shd w:val="clear" w:color="auto" w:fill="auto"/>
          </w:tcPr>
          <w:p w14:paraId="3A265554" w14:textId="77777777" w:rsidR="008B7EC6" w:rsidRPr="008B7EC6" w:rsidRDefault="008B7EC6" w:rsidP="008B7EC6">
            <w:pPr>
              <w:ind w:firstLine="0"/>
            </w:pPr>
            <w:r>
              <w:t>Haddon</w:t>
            </w:r>
          </w:p>
        </w:tc>
        <w:tc>
          <w:tcPr>
            <w:tcW w:w="2179" w:type="dxa"/>
            <w:shd w:val="clear" w:color="auto" w:fill="auto"/>
          </w:tcPr>
          <w:p w14:paraId="6BA437E0" w14:textId="77777777" w:rsidR="008B7EC6" w:rsidRPr="008B7EC6" w:rsidRDefault="008B7EC6" w:rsidP="008B7EC6">
            <w:pPr>
              <w:ind w:firstLine="0"/>
            </w:pPr>
            <w:r>
              <w:t>Hart</w:t>
            </w:r>
          </w:p>
        </w:tc>
        <w:tc>
          <w:tcPr>
            <w:tcW w:w="2180" w:type="dxa"/>
            <w:shd w:val="clear" w:color="auto" w:fill="auto"/>
          </w:tcPr>
          <w:p w14:paraId="16008DB4" w14:textId="77777777" w:rsidR="008B7EC6" w:rsidRPr="008B7EC6" w:rsidRDefault="008B7EC6" w:rsidP="008B7EC6">
            <w:pPr>
              <w:ind w:firstLine="0"/>
            </w:pPr>
            <w:r>
              <w:t>Henderson-Myers</w:t>
            </w:r>
          </w:p>
        </w:tc>
      </w:tr>
      <w:tr w:rsidR="008B7EC6" w:rsidRPr="008B7EC6" w14:paraId="0EF2645C" w14:textId="77777777" w:rsidTr="008B7EC6">
        <w:tc>
          <w:tcPr>
            <w:tcW w:w="2179" w:type="dxa"/>
            <w:shd w:val="clear" w:color="auto" w:fill="auto"/>
          </w:tcPr>
          <w:p w14:paraId="409E252E" w14:textId="77777777" w:rsidR="008B7EC6" w:rsidRPr="008B7EC6" w:rsidRDefault="008B7EC6" w:rsidP="008B7EC6">
            <w:pPr>
              <w:ind w:firstLine="0"/>
            </w:pPr>
            <w:r>
              <w:t>Henegan</w:t>
            </w:r>
          </w:p>
        </w:tc>
        <w:tc>
          <w:tcPr>
            <w:tcW w:w="2179" w:type="dxa"/>
            <w:shd w:val="clear" w:color="auto" w:fill="auto"/>
          </w:tcPr>
          <w:p w14:paraId="0E052151" w14:textId="77777777" w:rsidR="008B7EC6" w:rsidRPr="008B7EC6" w:rsidRDefault="008B7EC6" w:rsidP="008B7EC6">
            <w:pPr>
              <w:ind w:firstLine="0"/>
            </w:pPr>
            <w:r>
              <w:t>Hiott</w:t>
            </w:r>
          </w:p>
        </w:tc>
        <w:tc>
          <w:tcPr>
            <w:tcW w:w="2180" w:type="dxa"/>
            <w:shd w:val="clear" w:color="auto" w:fill="auto"/>
          </w:tcPr>
          <w:p w14:paraId="75DBDE77" w14:textId="77777777" w:rsidR="008B7EC6" w:rsidRPr="008B7EC6" w:rsidRDefault="008B7EC6" w:rsidP="008B7EC6">
            <w:pPr>
              <w:ind w:firstLine="0"/>
            </w:pPr>
            <w:r>
              <w:t>Hixon</w:t>
            </w:r>
          </w:p>
        </w:tc>
      </w:tr>
      <w:tr w:rsidR="008B7EC6" w:rsidRPr="008B7EC6" w14:paraId="7B1DEFDE" w14:textId="77777777" w:rsidTr="008B7EC6">
        <w:tc>
          <w:tcPr>
            <w:tcW w:w="2179" w:type="dxa"/>
            <w:shd w:val="clear" w:color="auto" w:fill="auto"/>
          </w:tcPr>
          <w:p w14:paraId="0400CAE8" w14:textId="77777777" w:rsidR="008B7EC6" w:rsidRPr="008B7EC6" w:rsidRDefault="008B7EC6" w:rsidP="008B7EC6">
            <w:pPr>
              <w:ind w:firstLine="0"/>
            </w:pPr>
            <w:r>
              <w:t>Hosey</w:t>
            </w:r>
          </w:p>
        </w:tc>
        <w:tc>
          <w:tcPr>
            <w:tcW w:w="2179" w:type="dxa"/>
            <w:shd w:val="clear" w:color="auto" w:fill="auto"/>
          </w:tcPr>
          <w:p w14:paraId="2D74E393" w14:textId="77777777" w:rsidR="008B7EC6" w:rsidRPr="008B7EC6" w:rsidRDefault="008B7EC6" w:rsidP="008B7EC6">
            <w:pPr>
              <w:ind w:firstLine="0"/>
            </w:pPr>
            <w:r>
              <w:t>Jones</w:t>
            </w:r>
          </w:p>
        </w:tc>
        <w:tc>
          <w:tcPr>
            <w:tcW w:w="2180" w:type="dxa"/>
            <w:shd w:val="clear" w:color="auto" w:fill="auto"/>
          </w:tcPr>
          <w:p w14:paraId="784B4834" w14:textId="77777777" w:rsidR="008B7EC6" w:rsidRPr="008B7EC6" w:rsidRDefault="008B7EC6" w:rsidP="008B7EC6">
            <w:pPr>
              <w:ind w:firstLine="0"/>
            </w:pPr>
            <w:r>
              <w:t>King</w:t>
            </w:r>
          </w:p>
        </w:tc>
      </w:tr>
      <w:tr w:rsidR="008B7EC6" w:rsidRPr="008B7EC6" w14:paraId="30D8AA77" w14:textId="77777777" w:rsidTr="008B7EC6">
        <w:tc>
          <w:tcPr>
            <w:tcW w:w="2179" w:type="dxa"/>
            <w:shd w:val="clear" w:color="auto" w:fill="auto"/>
          </w:tcPr>
          <w:p w14:paraId="468816F4" w14:textId="77777777" w:rsidR="008B7EC6" w:rsidRPr="008B7EC6" w:rsidRDefault="008B7EC6" w:rsidP="008B7EC6">
            <w:pPr>
              <w:ind w:firstLine="0"/>
            </w:pPr>
            <w:r>
              <w:t>Long</w:t>
            </w:r>
          </w:p>
        </w:tc>
        <w:tc>
          <w:tcPr>
            <w:tcW w:w="2179" w:type="dxa"/>
            <w:shd w:val="clear" w:color="auto" w:fill="auto"/>
          </w:tcPr>
          <w:p w14:paraId="6DE5597E" w14:textId="77777777" w:rsidR="008B7EC6" w:rsidRPr="008B7EC6" w:rsidRDefault="008B7EC6" w:rsidP="008B7EC6">
            <w:pPr>
              <w:ind w:firstLine="0"/>
            </w:pPr>
            <w:r>
              <w:t>McDaniel</w:t>
            </w:r>
          </w:p>
        </w:tc>
        <w:tc>
          <w:tcPr>
            <w:tcW w:w="2180" w:type="dxa"/>
            <w:shd w:val="clear" w:color="auto" w:fill="auto"/>
          </w:tcPr>
          <w:p w14:paraId="12A72239" w14:textId="77777777" w:rsidR="008B7EC6" w:rsidRPr="008B7EC6" w:rsidRDefault="008B7EC6" w:rsidP="008B7EC6">
            <w:pPr>
              <w:ind w:firstLine="0"/>
            </w:pPr>
            <w:r>
              <w:t>McGarry</w:t>
            </w:r>
          </w:p>
        </w:tc>
      </w:tr>
      <w:tr w:rsidR="008B7EC6" w:rsidRPr="008B7EC6" w14:paraId="7D10D31A" w14:textId="77777777" w:rsidTr="008B7EC6">
        <w:tc>
          <w:tcPr>
            <w:tcW w:w="2179" w:type="dxa"/>
            <w:shd w:val="clear" w:color="auto" w:fill="auto"/>
          </w:tcPr>
          <w:p w14:paraId="03107532" w14:textId="77777777" w:rsidR="008B7EC6" w:rsidRPr="008B7EC6" w:rsidRDefault="008B7EC6" w:rsidP="008B7EC6">
            <w:pPr>
              <w:ind w:firstLine="0"/>
            </w:pPr>
            <w:r>
              <w:t>McGinnis</w:t>
            </w:r>
          </w:p>
        </w:tc>
        <w:tc>
          <w:tcPr>
            <w:tcW w:w="2179" w:type="dxa"/>
            <w:shd w:val="clear" w:color="auto" w:fill="auto"/>
          </w:tcPr>
          <w:p w14:paraId="296CAA1A" w14:textId="77777777" w:rsidR="008B7EC6" w:rsidRPr="008B7EC6" w:rsidRDefault="008B7EC6" w:rsidP="008B7EC6">
            <w:pPr>
              <w:ind w:firstLine="0"/>
            </w:pPr>
            <w:r>
              <w:t>J. Moore</w:t>
            </w:r>
          </w:p>
        </w:tc>
        <w:tc>
          <w:tcPr>
            <w:tcW w:w="2180" w:type="dxa"/>
            <w:shd w:val="clear" w:color="auto" w:fill="auto"/>
          </w:tcPr>
          <w:p w14:paraId="48C65DFF" w14:textId="77777777" w:rsidR="008B7EC6" w:rsidRPr="008B7EC6" w:rsidRDefault="008B7EC6" w:rsidP="008B7EC6">
            <w:pPr>
              <w:ind w:firstLine="0"/>
            </w:pPr>
            <w:r>
              <w:t>Morgan</w:t>
            </w:r>
          </w:p>
        </w:tc>
      </w:tr>
      <w:tr w:rsidR="008B7EC6" w:rsidRPr="008B7EC6" w14:paraId="19B4D8D4" w14:textId="77777777" w:rsidTr="008B7EC6">
        <w:tc>
          <w:tcPr>
            <w:tcW w:w="2179" w:type="dxa"/>
            <w:shd w:val="clear" w:color="auto" w:fill="auto"/>
          </w:tcPr>
          <w:p w14:paraId="097F99FD" w14:textId="77777777" w:rsidR="008B7EC6" w:rsidRPr="008B7EC6" w:rsidRDefault="008B7EC6" w:rsidP="008B7EC6">
            <w:pPr>
              <w:ind w:firstLine="0"/>
            </w:pPr>
            <w:r>
              <w:t>D. C. Moss</w:t>
            </w:r>
          </w:p>
        </w:tc>
        <w:tc>
          <w:tcPr>
            <w:tcW w:w="2179" w:type="dxa"/>
            <w:shd w:val="clear" w:color="auto" w:fill="auto"/>
          </w:tcPr>
          <w:p w14:paraId="7F433707" w14:textId="77777777" w:rsidR="008B7EC6" w:rsidRPr="008B7EC6" w:rsidRDefault="008B7EC6" w:rsidP="008B7EC6">
            <w:pPr>
              <w:ind w:firstLine="0"/>
            </w:pPr>
            <w:r>
              <w:t>B. Newton</w:t>
            </w:r>
          </w:p>
        </w:tc>
        <w:tc>
          <w:tcPr>
            <w:tcW w:w="2180" w:type="dxa"/>
            <w:shd w:val="clear" w:color="auto" w:fill="auto"/>
          </w:tcPr>
          <w:p w14:paraId="50A3099E" w14:textId="77777777" w:rsidR="008B7EC6" w:rsidRPr="008B7EC6" w:rsidRDefault="008B7EC6" w:rsidP="008B7EC6">
            <w:pPr>
              <w:ind w:firstLine="0"/>
            </w:pPr>
            <w:r>
              <w:t>Oremus</w:t>
            </w:r>
          </w:p>
        </w:tc>
      </w:tr>
      <w:tr w:rsidR="008B7EC6" w:rsidRPr="008B7EC6" w14:paraId="12C8ED7E" w14:textId="77777777" w:rsidTr="008B7EC6">
        <w:tc>
          <w:tcPr>
            <w:tcW w:w="2179" w:type="dxa"/>
            <w:shd w:val="clear" w:color="auto" w:fill="auto"/>
          </w:tcPr>
          <w:p w14:paraId="49EEFC1B" w14:textId="77777777" w:rsidR="008B7EC6" w:rsidRPr="008B7EC6" w:rsidRDefault="008B7EC6" w:rsidP="008B7EC6">
            <w:pPr>
              <w:ind w:firstLine="0"/>
            </w:pPr>
            <w:r>
              <w:t>Pope</w:t>
            </w:r>
          </w:p>
        </w:tc>
        <w:tc>
          <w:tcPr>
            <w:tcW w:w="2179" w:type="dxa"/>
            <w:shd w:val="clear" w:color="auto" w:fill="auto"/>
          </w:tcPr>
          <w:p w14:paraId="704A6F66" w14:textId="77777777" w:rsidR="008B7EC6" w:rsidRPr="008B7EC6" w:rsidRDefault="008B7EC6" w:rsidP="008B7EC6">
            <w:pPr>
              <w:ind w:firstLine="0"/>
            </w:pPr>
            <w:r>
              <w:t>M. M. Smith</w:t>
            </w:r>
          </w:p>
        </w:tc>
        <w:tc>
          <w:tcPr>
            <w:tcW w:w="2180" w:type="dxa"/>
            <w:shd w:val="clear" w:color="auto" w:fill="auto"/>
          </w:tcPr>
          <w:p w14:paraId="72A082DB" w14:textId="77777777" w:rsidR="008B7EC6" w:rsidRPr="008B7EC6" w:rsidRDefault="008B7EC6" w:rsidP="008B7EC6">
            <w:pPr>
              <w:ind w:firstLine="0"/>
            </w:pPr>
            <w:r>
              <w:t>Taylor</w:t>
            </w:r>
          </w:p>
        </w:tc>
      </w:tr>
      <w:tr w:rsidR="008B7EC6" w:rsidRPr="008B7EC6" w14:paraId="098ACD07" w14:textId="77777777" w:rsidTr="008B7EC6">
        <w:tc>
          <w:tcPr>
            <w:tcW w:w="2179" w:type="dxa"/>
            <w:shd w:val="clear" w:color="auto" w:fill="auto"/>
          </w:tcPr>
          <w:p w14:paraId="414BBDD6" w14:textId="77777777" w:rsidR="008B7EC6" w:rsidRPr="008B7EC6" w:rsidRDefault="008B7EC6" w:rsidP="008B7EC6">
            <w:pPr>
              <w:keepNext/>
              <w:ind w:firstLine="0"/>
            </w:pPr>
            <w:r>
              <w:t>Thigpen</w:t>
            </w:r>
          </w:p>
        </w:tc>
        <w:tc>
          <w:tcPr>
            <w:tcW w:w="2179" w:type="dxa"/>
            <w:shd w:val="clear" w:color="auto" w:fill="auto"/>
          </w:tcPr>
          <w:p w14:paraId="11BE8406" w14:textId="77777777" w:rsidR="008B7EC6" w:rsidRPr="008B7EC6" w:rsidRDefault="008B7EC6" w:rsidP="008B7EC6">
            <w:pPr>
              <w:keepNext/>
              <w:ind w:firstLine="0"/>
            </w:pPr>
            <w:r>
              <w:t>Trantham</w:t>
            </w:r>
          </w:p>
        </w:tc>
        <w:tc>
          <w:tcPr>
            <w:tcW w:w="2180" w:type="dxa"/>
            <w:shd w:val="clear" w:color="auto" w:fill="auto"/>
          </w:tcPr>
          <w:p w14:paraId="54DBA661" w14:textId="77777777" w:rsidR="008B7EC6" w:rsidRPr="008B7EC6" w:rsidRDefault="008B7EC6" w:rsidP="008B7EC6">
            <w:pPr>
              <w:keepNext/>
              <w:ind w:firstLine="0"/>
            </w:pPr>
            <w:r>
              <w:t>R. Williams</w:t>
            </w:r>
          </w:p>
        </w:tc>
      </w:tr>
      <w:tr w:rsidR="008B7EC6" w:rsidRPr="008B7EC6" w14:paraId="6CA7B8A9" w14:textId="77777777" w:rsidTr="008B7EC6">
        <w:tc>
          <w:tcPr>
            <w:tcW w:w="2179" w:type="dxa"/>
            <w:shd w:val="clear" w:color="auto" w:fill="auto"/>
          </w:tcPr>
          <w:p w14:paraId="2CE84DB3" w14:textId="77777777" w:rsidR="008B7EC6" w:rsidRPr="008B7EC6" w:rsidRDefault="008B7EC6" w:rsidP="008B7EC6">
            <w:pPr>
              <w:keepNext/>
              <w:ind w:firstLine="0"/>
            </w:pPr>
            <w:r>
              <w:t>S. Williams</w:t>
            </w:r>
          </w:p>
        </w:tc>
        <w:tc>
          <w:tcPr>
            <w:tcW w:w="2179" w:type="dxa"/>
            <w:shd w:val="clear" w:color="auto" w:fill="auto"/>
          </w:tcPr>
          <w:p w14:paraId="66F9A2CB" w14:textId="77777777" w:rsidR="008B7EC6" w:rsidRPr="008B7EC6" w:rsidRDefault="008B7EC6" w:rsidP="008B7EC6">
            <w:pPr>
              <w:keepNext/>
              <w:ind w:firstLine="0"/>
            </w:pPr>
            <w:r>
              <w:t>Yow</w:t>
            </w:r>
          </w:p>
        </w:tc>
        <w:tc>
          <w:tcPr>
            <w:tcW w:w="2180" w:type="dxa"/>
            <w:shd w:val="clear" w:color="auto" w:fill="auto"/>
          </w:tcPr>
          <w:p w14:paraId="11E72CA0" w14:textId="77777777" w:rsidR="008B7EC6" w:rsidRPr="008B7EC6" w:rsidRDefault="008B7EC6" w:rsidP="008B7EC6">
            <w:pPr>
              <w:keepNext/>
              <w:ind w:firstLine="0"/>
            </w:pPr>
          </w:p>
        </w:tc>
      </w:tr>
    </w:tbl>
    <w:p w14:paraId="7964109F" w14:textId="77777777" w:rsidR="008B7EC6" w:rsidRDefault="008B7EC6" w:rsidP="008B7EC6"/>
    <w:p w14:paraId="0EDE8CE4" w14:textId="77777777" w:rsidR="008B7EC6" w:rsidRDefault="008B7EC6" w:rsidP="008B7EC6">
      <w:pPr>
        <w:jc w:val="center"/>
        <w:rPr>
          <w:b/>
        </w:rPr>
      </w:pPr>
      <w:r w:rsidRPr="008B7EC6">
        <w:rPr>
          <w:b/>
        </w:rPr>
        <w:t>Total--44</w:t>
      </w:r>
    </w:p>
    <w:p w14:paraId="0ACFB450" w14:textId="77777777" w:rsidR="008B7EC6" w:rsidRDefault="008B7EC6" w:rsidP="008B7EC6">
      <w:pPr>
        <w:jc w:val="center"/>
        <w:rPr>
          <w:b/>
        </w:rPr>
      </w:pPr>
    </w:p>
    <w:p w14:paraId="5D451E5A" w14:textId="77777777" w:rsidR="008B7EC6" w:rsidRDefault="008B7EC6" w:rsidP="008B7EC6">
      <w:r>
        <w:t>So, the motion to adjourn debate was agreed to.</w:t>
      </w:r>
    </w:p>
    <w:p w14:paraId="3FAA52DD" w14:textId="77777777" w:rsidR="008B7EC6" w:rsidRDefault="008B7EC6" w:rsidP="008B7EC6"/>
    <w:p w14:paraId="0439BEE8" w14:textId="77777777" w:rsidR="008B7EC6" w:rsidRDefault="008B7EC6" w:rsidP="008B7EC6">
      <w:pPr>
        <w:keepNext/>
        <w:jc w:val="center"/>
        <w:rPr>
          <w:b/>
        </w:rPr>
      </w:pPr>
      <w:r w:rsidRPr="008B7EC6">
        <w:rPr>
          <w:b/>
        </w:rPr>
        <w:t>H. 3938--POINT OF ORDER</w:t>
      </w:r>
    </w:p>
    <w:p w14:paraId="365D7CDC" w14:textId="77777777" w:rsidR="008B7EC6" w:rsidRDefault="008B7EC6" w:rsidP="008B7EC6">
      <w:pPr>
        <w:keepNext/>
      </w:pPr>
      <w:r>
        <w:t>The following Bill was taken up:</w:t>
      </w:r>
    </w:p>
    <w:p w14:paraId="3B8BCEB3" w14:textId="77777777" w:rsidR="008B7EC6" w:rsidRDefault="008B7EC6" w:rsidP="008B7EC6">
      <w:pPr>
        <w:keepNext/>
      </w:pPr>
      <w:bookmarkStart w:id="28" w:name="include_clip_start_132"/>
      <w:bookmarkEnd w:id="28"/>
    </w:p>
    <w:p w14:paraId="7D858D81" w14:textId="77777777" w:rsidR="008B7EC6" w:rsidRDefault="008B7EC6" w:rsidP="008B7EC6">
      <w:r>
        <w:t>H. 3938 -- Reps. Tedder, Pendarvis, J. L. Johnson, Garvin, Cogswell, M. M. Smith, Stavrinakis, Thigpen, Clyburn, Hosey, Jefferson, King, Brawley, Henegan, Govan and Henderson-Myers: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14:paraId="07927DF6" w14:textId="77777777" w:rsidR="00C17F07" w:rsidRDefault="00C17F07" w:rsidP="008B7EC6"/>
    <w:p w14:paraId="19F6EFA8" w14:textId="77777777" w:rsidR="008B7EC6" w:rsidRDefault="008B7EC6" w:rsidP="008B7EC6">
      <w:pPr>
        <w:keepNext/>
        <w:jc w:val="center"/>
        <w:rPr>
          <w:b/>
        </w:rPr>
      </w:pPr>
      <w:bookmarkStart w:id="29" w:name="include_clip_end_132"/>
      <w:bookmarkEnd w:id="29"/>
      <w:r w:rsidRPr="008B7EC6">
        <w:rPr>
          <w:b/>
        </w:rPr>
        <w:t>POINT OF ORDER</w:t>
      </w:r>
    </w:p>
    <w:p w14:paraId="3154B6BB" w14:textId="77777777" w:rsidR="008B7EC6" w:rsidRDefault="008B7EC6" w:rsidP="008B7EC6">
      <w:r>
        <w:t>Rep. SANDIFER made the Point of Order that the Bill was improperly before the House for consideration since its number and title have not been printed in the House Calendar at least one statewide legislative day prior to second reading.</w:t>
      </w:r>
    </w:p>
    <w:p w14:paraId="19F2EE57" w14:textId="77777777" w:rsidR="008B7EC6" w:rsidRDefault="008B7EC6" w:rsidP="008B7EC6">
      <w:r>
        <w:t xml:space="preserve">The SPEAKER sustained the Point of Order.  </w:t>
      </w:r>
    </w:p>
    <w:p w14:paraId="17AE413F" w14:textId="77777777" w:rsidR="008B7EC6" w:rsidRDefault="008B7EC6" w:rsidP="008B7EC6"/>
    <w:p w14:paraId="1309C5DC" w14:textId="77777777" w:rsidR="008B7EC6" w:rsidRDefault="008B7EC6" w:rsidP="008B7EC6">
      <w:pPr>
        <w:keepNext/>
        <w:jc w:val="center"/>
        <w:rPr>
          <w:b/>
        </w:rPr>
      </w:pPr>
      <w:r w:rsidRPr="008B7EC6">
        <w:rPr>
          <w:b/>
        </w:rPr>
        <w:t>RECURRENCE TO THE MORNING HOUR</w:t>
      </w:r>
    </w:p>
    <w:p w14:paraId="78F856B2" w14:textId="77777777" w:rsidR="008B7EC6" w:rsidRDefault="008B7EC6" w:rsidP="008B7EC6">
      <w:r>
        <w:t>Rep. SIMRILL moved that the House recur to the morning hour, which was agreed to.</w:t>
      </w:r>
    </w:p>
    <w:p w14:paraId="6A22D955" w14:textId="77777777" w:rsidR="008B7EC6" w:rsidRDefault="008B7EC6" w:rsidP="008B7EC6"/>
    <w:p w14:paraId="55F876A8" w14:textId="77777777" w:rsidR="008B7EC6" w:rsidRDefault="008B7EC6" w:rsidP="008B7EC6">
      <w:pPr>
        <w:keepNext/>
        <w:jc w:val="center"/>
        <w:rPr>
          <w:b/>
        </w:rPr>
      </w:pPr>
      <w:r w:rsidRPr="008B7EC6">
        <w:rPr>
          <w:b/>
        </w:rPr>
        <w:t>REPORTS OF STANDING COMMITTEES</w:t>
      </w:r>
    </w:p>
    <w:p w14:paraId="37ECF0A3" w14:textId="77777777" w:rsidR="008B7EC6" w:rsidRDefault="008B7EC6" w:rsidP="008B7EC6">
      <w:pPr>
        <w:keepNext/>
      </w:pPr>
      <w:r>
        <w:t>Rep. SANDIFER, from the Committee on Labor, Commerce and Industry, submitted a favorable report with amendments on:</w:t>
      </w:r>
    </w:p>
    <w:p w14:paraId="17D85C62" w14:textId="77777777" w:rsidR="008B7EC6" w:rsidRDefault="008B7EC6" w:rsidP="008B7EC6">
      <w:pPr>
        <w:keepNext/>
      </w:pPr>
      <w:bookmarkStart w:id="30" w:name="include_clip_start_138"/>
      <w:bookmarkEnd w:id="30"/>
    </w:p>
    <w:p w14:paraId="625CD3CC" w14:textId="77777777" w:rsidR="008B7EC6" w:rsidRDefault="008B7EC6" w:rsidP="008B7EC6">
      <w:pPr>
        <w:keepNext/>
      </w:pPr>
      <w:r>
        <w:t>H. 4831 -- Reps. Elliott, B. Cox, Caskey, Ballentine, Wooten, McGarry, Forrest, Erickson, Bernstein, Wetmore, Carter, Atkinson, Cogswell, W. Cox, Weeks, Wheeler and Henegan: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1E361BCB" w14:textId="77777777" w:rsidR="008B7EC6" w:rsidRDefault="008B7EC6" w:rsidP="008B7EC6">
      <w:bookmarkStart w:id="31" w:name="include_clip_end_138"/>
      <w:bookmarkEnd w:id="31"/>
      <w:r>
        <w:t>Ordered for consideration tomorrow.</w:t>
      </w:r>
    </w:p>
    <w:p w14:paraId="1CD4F6B1" w14:textId="77777777" w:rsidR="008B7EC6" w:rsidRDefault="008B7EC6" w:rsidP="008B7EC6"/>
    <w:p w14:paraId="3108A3C4" w14:textId="77777777" w:rsidR="008B7EC6" w:rsidRDefault="008B7EC6" w:rsidP="008B7EC6">
      <w:pPr>
        <w:keepNext/>
      </w:pPr>
      <w:r>
        <w:t>Rep. SANDIFER, from the Committee on Labor, Commerce and Industry, submitted a favorable report on:</w:t>
      </w:r>
    </w:p>
    <w:p w14:paraId="337F6A46" w14:textId="77777777" w:rsidR="008B7EC6" w:rsidRDefault="008B7EC6" w:rsidP="008B7EC6">
      <w:pPr>
        <w:keepNext/>
      </w:pPr>
      <w:bookmarkStart w:id="32" w:name="include_clip_start_140"/>
      <w:bookmarkEnd w:id="32"/>
    </w:p>
    <w:p w14:paraId="3A1CD1A0" w14:textId="77777777" w:rsidR="008B7EC6" w:rsidRDefault="008B7EC6" w:rsidP="008B7EC6">
      <w:pPr>
        <w:keepNext/>
      </w:pPr>
      <w:r>
        <w:t>H. 4832 -- Reps. Sandifer and Anderson: A BILL TO AMEND THE CODE OF LAWS OF SOUTH CAROLINA, 1976, BY ADDING SECTION 38-69-247 SO AS TO ESTABLISH MINIMUM NONFORFEITURE AMOUNTS FOR CONTRACTS ISSUED AFTER JUNE 30, 2022; BY ADDING SECTION 38-72-78 SO AS TO REQUIRE LONG-TERM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14:paraId="7EA2CAED" w14:textId="77777777" w:rsidR="008B7EC6" w:rsidRDefault="008B7EC6" w:rsidP="008B7EC6">
      <w:bookmarkStart w:id="33" w:name="include_clip_end_140"/>
      <w:bookmarkEnd w:id="33"/>
      <w:r>
        <w:t>Ordered for consideration tomorrow.</w:t>
      </w:r>
    </w:p>
    <w:p w14:paraId="464FE434" w14:textId="77777777" w:rsidR="008B7EC6" w:rsidRDefault="008B7EC6" w:rsidP="008B7EC6"/>
    <w:p w14:paraId="01F26D58" w14:textId="77777777" w:rsidR="008B7EC6" w:rsidRDefault="008B7EC6" w:rsidP="008B7EC6">
      <w:pPr>
        <w:keepNext/>
      </w:pPr>
      <w:r>
        <w:t>Rep. HIOTT, from the Committee on Agriculture, Natural Resources and Environmental Affairs, submitted a favorable report on:</w:t>
      </w:r>
    </w:p>
    <w:p w14:paraId="4C598343" w14:textId="77777777" w:rsidR="008B7EC6" w:rsidRDefault="008B7EC6" w:rsidP="008B7EC6">
      <w:pPr>
        <w:keepNext/>
      </w:pPr>
      <w:bookmarkStart w:id="34" w:name="include_clip_start_142"/>
      <w:bookmarkEnd w:id="34"/>
    </w:p>
    <w:p w14:paraId="210D8752" w14:textId="77777777" w:rsidR="008B7EC6" w:rsidRDefault="008B7EC6" w:rsidP="008B7EC6">
      <w:pPr>
        <w:keepNext/>
      </w:pPr>
      <w:r>
        <w:t>H. 3889 -- Rep. Hewitt: A BILL TO AMEND SECTION 50-21-860, CODE OF LAWS OF SOUTH CAROLINA, 1976, RELATING TO RESTRICTIONS ON THE USE OF AIRBOATS, SO AS TO PROHIBIT THE OPERATION OF AN AIRBOAT ON CERTAIN RIVERS IN GEORGETOWN AND HORRY COUNTIES DURING THE SEASON FOR HUNTING DUCK.</w:t>
      </w:r>
    </w:p>
    <w:p w14:paraId="1F0D2770" w14:textId="77777777" w:rsidR="008B7EC6" w:rsidRDefault="008B7EC6" w:rsidP="008B7EC6">
      <w:bookmarkStart w:id="35" w:name="include_clip_end_142"/>
      <w:bookmarkEnd w:id="35"/>
      <w:r>
        <w:t>Ordered for consideration tomorrow.</w:t>
      </w:r>
    </w:p>
    <w:p w14:paraId="56AEB493" w14:textId="77777777" w:rsidR="008B7EC6" w:rsidRDefault="008B7EC6" w:rsidP="008B7EC6"/>
    <w:p w14:paraId="075250C9" w14:textId="77777777" w:rsidR="008B7EC6" w:rsidRDefault="008B7EC6" w:rsidP="008B7EC6">
      <w:pPr>
        <w:keepNext/>
      </w:pPr>
      <w:r>
        <w:t>Rep. HIOTT, from the Committee on Agriculture, Natural Resources and Environmental Affairs, submitted a favorable report with amendments on:</w:t>
      </w:r>
    </w:p>
    <w:p w14:paraId="7BF1D947" w14:textId="77777777" w:rsidR="008B7EC6" w:rsidRDefault="008B7EC6" w:rsidP="008B7EC6">
      <w:pPr>
        <w:keepNext/>
      </w:pPr>
      <w:bookmarkStart w:id="36" w:name="include_clip_start_144"/>
      <w:bookmarkEnd w:id="36"/>
    </w:p>
    <w:p w14:paraId="082963B8" w14:textId="77777777" w:rsidR="008B7EC6" w:rsidRDefault="008B7EC6" w:rsidP="008B7EC6">
      <w:pPr>
        <w:keepNext/>
      </w:pPr>
      <w:r>
        <w:t>H. 4504 -- Reps. Hewitt, Huggins, Forrest, McKnight, Wooten, M. M. Smith, Bennett, Lowe, Bailey and Kirby: A BILL TO AMEND SECTION 12-36-2110, AS AMENDED, CODE OF LAWS OF SOUTH CAROLINA, 1976, RELATING TO THE MAXIMUM SALES TAX, SO AS TO PROVIDE THAT A WATERCRAFT TRAILER AND A WATERCRAFT MOTOR MAY NOT BE TAXED MORE THAN THE MAXIMUM TAX.</w:t>
      </w:r>
    </w:p>
    <w:p w14:paraId="36E3451D" w14:textId="77777777" w:rsidR="008B7EC6" w:rsidRDefault="008B7EC6" w:rsidP="008B7EC6">
      <w:bookmarkStart w:id="37" w:name="include_clip_end_144"/>
      <w:bookmarkEnd w:id="37"/>
      <w:r>
        <w:t>Ordered for consideration tomorrow.</w:t>
      </w:r>
    </w:p>
    <w:p w14:paraId="47DF3703" w14:textId="77777777" w:rsidR="008B7EC6" w:rsidRDefault="008B7EC6" w:rsidP="008B7EC6"/>
    <w:p w14:paraId="594E40E2" w14:textId="77777777" w:rsidR="008B7EC6" w:rsidRDefault="008B7EC6" w:rsidP="008B7EC6">
      <w:pPr>
        <w:keepNext/>
      </w:pPr>
      <w:r>
        <w:t>Rep. HIOTT, from the Committee on Agriculture, Natural Resources and Environmental Affairs, submitted a favorable report with amendments on:</w:t>
      </w:r>
    </w:p>
    <w:p w14:paraId="2A1C134B" w14:textId="77777777" w:rsidR="008B7EC6" w:rsidRDefault="008B7EC6" w:rsidP="008B7EC6">
      <w:pPr>
        <w:keepNext/>
      </w:pPr>
      <w:bookmarkStart w:id="38" w:name="include_clip_start_146"/>
      <w:bookmarkEnd w:id="38"/>
    </w:p>
    <w:p w14:paraId="121CDB06" w14:textId="77777777" w:rsidR="008B7EC6" w:rsidRDefault="008B7EC6" w:rsidP="008B7EC6">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780B202F" w14:textId="77777777" w:rsidR="008B7EC6" w:rsidRDefault="008B7EC6" w:rsidP="008B7EC6">
      <w:bookmarkStart w:id="39" w:name="include_clip_end_146"/>
      <w:bookmarkEnd w:id="39"/>
      <w:r>
        <w:t>Ordered for consideration tomorrow.</w:t>
      </w:r>
    </w:p>
    <w:p w14:paraId="5DDEB551" w14:textId="77777777" w:rsidR="008B7EC6" w:rsidRDefault="008B7EC6" w:rsidP="008B7EC6"/>
    <w:p w14:paraId="43DEC336" w14:textId="77777777" w:rsidR="008B7EC6" w:rsidRDefault="008B7EC6" w:rsidP="008B7EC6">
      <w:pPr>
        <w:keepNext/>
      </w:pPr>
      <w:r>
        <w:t>Rep. HIOTT, from the Committee on Agriculture, Natural Resources and Environmental Affairs, submitted a favorable report with amendments on:</w:t>
      </w:r>
    </w:p>
    <w:p w14:paraId="53F3BFD7" w14:textId="77777777" w:rsidR="008B7EC6" w:rsidRDefault="008B7EC6" w:rsidP="008B7EC6">
      <w:pPr>
        <w:keepNext/>
      </w:pPr>
      <w:bookmarkStart w:id="40" w:name="include_clip_start_148"/>
      <w:bookmarkEnd w:id="40"/>
    </w:p>
    <w:p w14:paraId="4913710C" w14:textId="77777777" w:rsidR="008B7EC6" w:rsidRDefault="008B7EC6" w:rsidP="008B7EC6">
      <w:pPr>
        <w:keepNext/>
      </w:pPr>
      <w:r>
        <w:t>H. 4177 -- Reps. Lowe and Pope: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14:paraId="09E4C051" w14:textId="77777777" w:rsidR="008B7EC6" w:rsidRDefault="008B7EC6" w:rsidP="008B7EC6">
      <w:bookmarkStart w:id="41" w:name="include_clip_end_148"/>
      <w:bookmarkEnd w:id="41"/>
      <w:r>
        <w:t>Ordered for consideration tomorrow.</w:t>
      </w:r>
    </w:p>
    <w:p w14:paraId="27B28692" w14:textId="77777777" w:rsidR="008B7EC6" w:rsidRDefault="008B7EC6" w:rsidP="008B7EC6"/>
    <w:p w14:paraId="06E149C9" w14:textId="77777777" w:rsidR="008B7EC6" w:rsidRDefault="008B7EC6" w:rsidP="008B7EC6">
      <w:pPr>
        <w:keepNext/>
      </w:pPr>
      <w:r>
        <w:t>Rep. D. C. MOSS, from the Committee on Invitations and Memorial Resolutions, submitted a favorable report on:</w:t>
      </w:r>
    </w:p>
    <w:p w14:paraId="0BD86715" w14:textId="77777777" w:rsidR="008B7EC6" w:rsidRDefault="008B7EC6" w:rsidP="008B7EC6">
      <w:pPr>
        <w:keepNext/>
      </w:pPr>
      <w:bookmarkStart w:id="42" w:name="include_clip_start_150"/>
      <w:bookmarkEnd w:id="42"/>
    </w:p>
    <w:p w14:paraId="07F759EA" w14:textId="77777777" w:rsidR="008B7EC6" w:rsidRDefault="008B7EC6" w:rsidP="008B7EC6">
      <w:pPr>
        <w:keepNext/>
      </w:pPr>
      <w:r>
        <w:t>H. 4384 --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14:paraId="37410BD9" w14:textId="77777777" w:rsidR="008B7EC6" w:rsidRDefault="008B7EC6" w:rsidP="008B7EC6">
      <w:bookmarkStart w:id="43" w:name="include_clip_end_150"/>
      <w:bookmarkEnd w:id="43"/>
      <w:r>
        <w:t>Ordered for consideration tomorrow.</w:t>
      </w:r>
    </w:p>
    <w:p w14:paraId="55705341" w14:textId="77777777" w:rsidR="00C17F07" w:rsidRDefault="00C17F07" w:rsidP="008B7EC6">
      <w:pPr>
        <w:keepNext/>
      </w:pPr>
    </w:p>
    <w:p w14:paraId="5136D322" w14:textId="77777777" w:rsidR="008B7EC6" w:rsidRDefault="008B7EC6" w:rsidP="008B7EC6">
      <w:pPr>
        <w:keepNext/>
      </w:pPr>
      <w:r>
        <w:t>Rep. D. C. MOSS, from the Committee on Invitations and Memorial Resolutions, submitted a favorable report on:</w:t>
      </w:r>
    </w:p>
    <w:p w14:paraId="3F4E961E" w14:textId="77777777" w:rsidR="008B7EC6" w:rsidRDefault="008B7EC6" w:rsidP="008B7EC6">
      <w:pPr>
        <w:keepNext/>
      </w:pPr>
      <w:bookmarkStart w:id="44" w:name="include_clip_start_152"/>
      <w:bookmarkEnd w:id="44"/>
    </w:p>
    <w:p w14:paraId="44E1E3C6" w14:textId="77777777" w:rsidR="008B7EC6" w:rsidRDefault="008B7EC6" w:rsidP="008B7EC6">
      <w:pPr>
        <w:keepNext/>
      </w:pPr>
      <w:r>
        <w:t>S. 4 -- Senator Setzler: 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14:paraId="28EC0BD5" w14:textId="77777777" w:rsidR="008B7EC6" w:rsidRDefault="008B7EC6" w:rsidP="008B7EC6">
      <w:bookmarkStart w:id="45" w:name="include_clip_end_152"/>
      <w:bookmarkEnd w:id="45"/>
      <w:r>
        <w:t>Ordered for consideration tomorrow.</w:t>
      </w:r>
    </w:p>
    <w:p w14:paraId="028EA93F" w14:textId="77777777" w:rsidR="008B7EC6" w:rsidRDefault="008B7EC6" w:rsidP="008B7EC6"/>
    <w:p w14:paraId="35FF9893" w14:textId="77777777" w:rsidR="008B7EC6" w:rsidRDefault="008B7EC6" w:rsidP="008B7EC6">
      <w:pPr>
        <w:keepNext/>
      </w:pPr>
      <w:r>
        <w:t>Rep. D. C. MOSS, from the Committee on Invitations and Memorial Resolutions, submitted a favorable report on:</w:t>
      </w:r>
    </w:p>
    <w:p w14:paraId="298D0C35" w14:textId="77777777" w:rsidR="008B7EC6" w:rsidRDefault="008B7EC6" w:rsidP="008B7EC6">
      <w:pPr>
        <w:keepNext/>
      </w:pPr>
      <w:bookmarkStart w:id="46" w:name="include_clip_start_154"/>
      <w:bookmarkEnd w:id="46"/>
    </w:p>
    <w:p w14:paraId="231A1EB4" w14:textId="77777777" w:rsidR="008B7EC6" w:rsidRDefault="008B7EC6" w:rsidP="008B7EC6">
      <w:pPr>
        <w:keepNext/>
      </w:pPr>
      <w:r>
        <w:t>S. 450 -- Senator Matthews: 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14:paraId="3C18A3E0" w14:textId="77777777" w:rsidR="008B7EC6" w:rsidRDefault="008B7EC6" w:rsidP="008B7EC6">
      <w:bookmarkStart w:id="47" w:name="include_clip_end_154"/>
      <w:bookmarkEnd w:id="47"/>
      <w:r>
        <w:t>Ordered for consideration tomorrow.</w:t>
      </w:r>
    </w:p>
    <w:p w14:paraId="1853A2F7" w14:textId="77777777" w:rsidR="008B7EC6" w:rsidRDefault="008B7EC6" w:rsidP="008B7EC6"/>
    <w:p w14:paraId="5B9FA85C" w14:textId="77777777" w:rsidR="008B7EC6" w:rsidRDefault="008B7EC6" w:rsidP="008B7EC6">
      <w:pPr>
        <w:keepNext/>
      </w:pPr>
      <w:r>
        <w:t>Rep. D. C. MOSS, from the Committee on Invitations and Memorial Resolutions, submitted a favorable report on:</w:t>
      </w:r>
    </w:p>
    <w:p w14:paraId="170AA7F8" w14:textId="77777777" w:rsidR="008B7EC6" w:rsidRDefault="008B7EC6" w:rsidP="008B7EC6">
      <w:pPr>
        <w:keepNext/>
      </w:pPr>
      <w:bookmarkStart w:id="48" w:name="include_clip_start_156"/>
      <w:bookmarkEnd w:id="48"/>
    </w:p>
    <w:p w14:paraId="0EDA80B5" w14:textId="77777777" w:rsidR="008B7EC6" w:rsidRDefault="008B7EC6" w:rsidP="008B7EC6">
      <w:pPr>
        <w:keepNext/>
      </w:pPr>
      <w:r>
        <w:t>S. 797 -- Senators Young, Setzler and Massey: A CONCURRENT RESOLUTION TO REQUEST THAT THE DEPARTMENT OF TRANSPORTATION NAME THE PORTION OF HIGHWAY 1 FROM ITS INTERSECTION WITH I-20 TO HIGHWAY 78 (RICHLAND AVENUE) IN AIKEN COUNTY "VETERANS MEMORIAL HIGHWAY", NAME THE PORTION OF HIGHWAY 25 FROM THE EDGEFIELD COUNTY LINE TO THE NORTH AUGUSTA CITY LIMITS IN AIKEN COUNTY "VETERANS HIGHWAY", NAME THE PORTION OF HIGHWAY 78 (RICHLAND AVENUE) FROM ITS INTERSECTION WITH HIGHWAY 1 (YORK STREET) EAST TO THE AIKEN COUNTY LINE IN AIKEN COUNTY "GOLD STAR FAMILIES MEMORIAL HIGHWAY", AND ERECT APPROPRIATE MARKERS OR SIGNS AT THESE LOCATIONS CONTAINING THE DESIGNATIONS.</w:t>
      </w:r>
    </w:p>
    <w:p w14:paraId="6F88484A" w14:textId="77777777" w:rsidR="008B7EC6" w:rsidRDefault="008B7EC6" w:rsidP="008B7EC6">
      <w:bookmarkStart w:id="49" w:name="include_clip_end_156"/>
      <w:bookmarkEnd w:id="49"/>
      <w:r>
        <w:t>Ordered for consideration tomorrow.</w:t>
      </w:r>
    </w:p>
    <w:p w14:paraId="5A4A22FC" w14:textId="77777777" w:rsidR="008B7EC6" w:rsidRDefault="008B7EC6" w:rsidP="008B7EC6"/>
    <w:p w14:paraId="692D1129" w14:textId="77777777" w:rsidR="008B7EC6" w:rsidRDefault="008B7EC6" w:rsidP="008B7EC6">
      <w:pPr>
        <w:keepNext/>
        <w:jc w:val="center"/>
        <w:rPr>
          <w:b/>
        </w:rPr>
      </w:pPr>
      <w:r w:rsidRPr="008B7EC6">
        <w:rPr>
          <w:b/>
        </w:rPr>
        <w:t>HOUSE RESOLUTION</w:t>
      </w:r>
    </w:p>
    <w:p w14:paraId="00F83627" w14:textId="77777777" w:rsidR="008B7EC6" w:rsidRDefault="008B7EC6" w:rsidP="008B7EC6">
      <w:pPr>
        <w:keepNext/>
      </w:pPr>
      <w:r>
        <w:t>The following was introduced:</w:t>
      </w:r>
    </w:p>
    <w:p w14:paraId="4D422AFE" w14:textId="77777777" w:rsidR="008B7EC6" w:rsidRDefault="008B7EC6" w:rsidP="008B7EC6">
      <w:pPr>
        <w:keepNext/>
      </w:pPr>
      <w:bookmarkStart w:id="50" w:name="include_clip_start_159"/>
      <w:bookmarkEnd w:id="50"/>
    </w:p>
    <w:p w14:paraId="7E782E48" w14:textId="77777777" w:rsidR="008B7EC6" w:rsidRDefault="008B7EC6" w:rsidP="008B7EC6">
      <w:r>
        <w:t>H. 4871 --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REVEREND DOCTOR ROMANDO JAMES FOR HIS OUTSTANDING WORK WITH YOUTH IN THE PALMETTO STATE AND TO CONGRATULATE HIM FOR HIS INCLUSION IN THE NATIONAL 4-H HALL OF FAME.</w:t>
      </w:r>
    </w:p>
    <w:p w14:paraId="63948DEB" w14:textId="77777777" w:rsidR="008B7EC6" w:rsidRDefault="008B7EC6" w:rsidP="008B7EC6">
      <w:bookmarkStart w:id="51" w:name="include_clip_end_159"/>
      <w:bookmarkEnd w:id="51"/>
    </w:p>
    <w:p w14:paraId="551563AF" w14:textId="77777777" w:rsidR="008B7EC6" w:rsidRDefault="008B7EC6" w:rsidP="008B7EC6">
      <w:r>
        <w:t>The Resolution was adopted.</w:t>
      </w:r>
    </w:p>
    <w:p w14:paraId="309E1F52" w14:textId="77777777" w:rsidR="008B7EC6" w:rsidRDefault="008B7EC6" w:rsidP="008B7EC6"/>
    <w:p w14:paraId="3D245219" w14:textId="77777777" w:rsidR="008B7EC6" w:rsidRDefault="008B7EC6" w:rsidP="008B7EC6">
      <w:pPr>
        <w:keepNext/>
        <w:jc w:val="center"/>
        <w:rPr>
          <w:b/>
        </w:rPr>
      </w:pPr>
      <w:r w:rsidRPr="008B7EC6">
        <w:rPr>
          <w:b/>
        </w:rPr>
        <w:t>HOUSE RESOLUTION</w:t>
      </w:r>
    </w:p>
    <w:p w14:paraId="356E6399" w14:textId="77777777" w:rsidR="008B7EC6" w:rsidRDefault="008B7EC6" w:rsidP="008B7EC6">
      <w:pPr>
        <w:keepNext/>
      </w:pPr>
      <w:r>
        <w:t>The following was introduced:</w:t>
      </w:r>
    </w:p>
    <w:p w14:paraId="66EFA83D" w14:textId="77777777" w:rsidR="008B7EC6" w:rsidRDefault="008B7EC6" w:rsidP="008B7EC6">
      <w:pPr>
        <w:keepNext/>
      </w:pPr>
      <w:bookmarkStart w:id="52" w:name="include_clip_start_162"/>
      <w:bookmarkEnd w:id="52"/>
    </w:p>
    <w:p w14:paraId="13162D31" w14:textId="77777777" w:rsidR="008B7EC6" w:rsidRDefault="008B7EC6" w:rsidP="008B7EC6">
      <w:r>
        <w:t>H. 4873 -- Reps. King, Henegan, Henderson-Myers and Murray: A HOUSE RESOLUTION TO HONOR THE ETA ALPHA OMEGA CHAPTER OF ALPHA KAPPA ALPHA SORORITY, INC., FOR THE STELLAR CONTRIBUTIONS ITS MEMBERS HAVE MADE TO THEIR COMMUNITY IN YORK AND CHESTER COUNTIES AND TO CONGRATULATE THEM UPON THEIR CHAPTER'S SIXTY-FIFTH ANNIVERSARY.</w:t>
      </w:r>
    </w:p>
    <w:p w14:paraId="54D05C09" w14:textId="77777777" w:rsidR="008B7EC6" w:rsidRDefault="008B7EC6" w:rsidP="008B7EC6">
      <w:bookmarkStart w:id="53" w:name="include_clip_end_162"/>
      <w:bookmarkEnd w:id="53"/>
    </w:p>
    <w:p w14:paraId="586797B1" w14:textId="77777777" w:rsidR="008B7EC6" w:rsidRDefault="008B7EC6" w:rsidP="008B7EC6">
      <w:r>
        <w:t>The Resolution was adopted.</w:t>
      </w:r>
    </w:p>
    <w:p w14:paraId="193333A6" w14:textId="77777777" w:rsidR="008B7EC6" w:rsidRDefault="008B7EC6" w:rsidP="008B7EC6"/>
    <w:p w14:paraId="5C5132AE" w14:textId="77777777" w:rsidR="008B7EC6" w:rsidRDefault="008B7EC6" w:rsidP="008B7EC6">
      <w:pPr>
        <w:keepNext/>
        <w:jc w:val="center"/>
        <w:rPr>
          <w:b/>
        </w:rPr>
      </w:pPr>
      <w:r w:rsidRPr="008B7EC6">
        <w:rPr>
          <w:b/>
        </w:rPr>
        <w:t>HOUSE RESOLUTION</w:t>
      </w:r>
    </w:p>
    <w:p w14:paraId="32123313" w14:textId="77777777" w:rsidR="008B7EC6" w:rsidRDefault="008B7EC6" w:rsidP="008B7EC6">
      <w:pPr>
        <w:keepNext/>
      </w:pPr>
      <w:r>
        <w:t>The following was introduced:</w:t>
      </w:r>
    </w:p>
    <w:p w14:paraId="7F3E2F06" w14:textId="77777777" w:rsidR="008B7EC6" w:rsidRDefault="008B7EC6" w:rsidP="008B7EC6">
      <w:pPr>
        <w:keepNext/>
      </w:pPr>
      <w:bookmarkStart w:id="54" w:name="include_clip_start_165"/>
      <w:bookmarkEnd w:id="54"/>
    </w:p>
    <w:p w14:paraId="0F9EF231" w14:textId="77777777" w:rsidR="008B7EC6" w:rsidRDefault="008B7EC6" w:rsidP="008B7EC6">
      <w:r>
        <w:t>H. 4874 --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MR. FRANK MCBEE ON THE GRAND OCCASION OF HIS ONE HUNDREDTH BIRTHDAY AND TO CELEBRATE THIS MOMENTOUS MILESTONE.</w:t>
      </w:r>
    </w:p>
    <w:p w14:paraId="5FBE02C3" w14:textId="77777777" w:rsidR="008B7EC6" w:rsidRDefault="008B7EC6" w:rsidP="008B7EC6">
      <w:bookmarkStart w:id="55" w:name="include_clip_end_165"/>
      <w:bookmarkEnd w:id="55"/>
    </w:p>
    <w:p w14:paraId="177CDF30" w14:textId="77777777" w:rsidR="008B7EC6" w:rsidRDefault="008B7EC6" w:rsidP="008B7EC6">
      <w:r>
        <w:t>The Resolution was adopted.</w:t>
      </w:r>
    </w:p>
    <w:p w14:paraId="2C8B00F1" w14:textId="77777777" w:rsidR="008B7EC6" w:rsidRDefault="008B7EC6" w:rsidP="008B7EC6"/>
    <w:p w14:paraId="6BAFE27C" w14:textId="77777777" w:rsidR="008B7EC6" w:rsidRDefault="008B7EC6" w:rsidP="008B7EC6">
      <w:pPr>
        <w:keepNext/>
        <w:jc w:val="center"/>
        <w:rPr>
          <w:b/>
        </w:rPr>
      </w:pPr>
      <w:r w:rsidRPr="008B7EC6">
        <w:rPr>
          <w:b/>
        </w:rPr>
        <w:t>CONCURRENT RESOLUTION</w:t>
      </w:r>
    </w:p>
    <w:p w14:paraId="55908D15" w14:textId="77777777" w:rsidR="008B7EC6" w:rsidRDefault="008B7EC6" w:rsidP="008B7EC6">
      <w:pPr>
        <w:keepNext/>
      </w:pPr>
      <w:r>
        <w:t>The following was introduced:</w:t>
      </w:r>
    </w:p>
    <w:p w14:paraId="258136F9" w14:textId="77777777" w:rsidR="008B7EC6" w:rsidRDefault="008B7EC6" w:rsidP="008B7EC6">
      <w:pPr>
        <w:keepNext/>
      </w:pPr>
      <w:bookmarkStart w:id="56" w:name="include_clip_start_168"/>
      <w:bookmarkEnd w:id="56"/>
    </w:p>
    <w:p w14:paraId="6926A7DA" w14:textId="77777777" w:rsidR="008B7EC6" w:rsidRDefault="008B7EC6" w:rsidP="008B7EC6">
      <w:r>
        <w:t>H. 4872 --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COMMEND SOUTH CAROLINA'S FFA MEMBERS, FORMERLY KNOWN AS FUTURE FARMERS OF AMERICA, AND ALL WHO SUPPORT, PROMOTE, AND ENCOURAGE THESE OUTSTANDING STUDENTS OF AGRICULTURAL EDUCATION AND TO JOIN THEM IN OBSERVANCE OF NATIONAL FFA WEEK, FEBRUARY 19 THROUGH 26, 2022.</w:t>
      </w:r>
    </w:p>
    <w:p w14:paraId="0B023548" w14:textId="77777777" w:rsidR="008B7EC6" w:rsidRDefault="008B7EC6" w:rsidP="008B7EC6">
      <w:bookmarkStart w:id="57" w:name="include_clip_end_168"/>
      <w:bookmarkEnd w:id="57"/>
    </w:p>
    <w:p w14:paraId="6EC2D1E3" w14:textId="77777777" w:rsidR="008B7EC6" w:rsidRDefault="008B7EC6" w:rsidP="008B7EC6">
      <w:r>
        <w:t>The Concurrent Resolution was agreed to and ordered sent to the Senate.</w:t>
      </w:r>
    </w:p>
    <w:p w14:paraId="42FADD49" w14:textId="77777777" w:rsidR="008B7EC6" w:rsidRDefault="008B7EC6" w:rsidP="008B7EC6"/>
    <w:p w14:paraId="2D08220C" w14:textId="77777777" w:rsidR="008B7EC6" w:rsidRDefault="008B7EC6" w:rsidP="008B7EC6">
      <w:pPr>
        <w:keepNext/>
        <w:jc w:val="center"/>
        <w:rPr>
          <w:b/>
        </w:rPr>
      </w:pPr>
      <w:r w:rsidRPr="008B7EC6">
        <w:rPr>
          <w:b/>
        </w:rPr>
        <w:t>CONCURRENT RESOLUTION</w:t>
      </w:r>
    </w:p>
    <w:p w14:paraId="2C0EE8BF" w14:textId="77777777" w:rsidR="008B7EC6" w:rsidRDefault="008B7EC6" w:rsidP="008B7EC6">
      <w:r>
        <w:t>The Senate sent to the House the following:</w:t>
      </w:r>
    </w:p>
    <w:p w14:paraId="5303BEAD" w14:textId="77777777" w:rsidR="008B7EC6" w:rsidRDefault="008B7EC6" w:rsidP="008B7EC6">
      <w:bookmarkStart w:id="58" w:name="include_clip_start_171"/>
      <w:bookmarkEnd w:id="58"/>
    </w:p>
    <w:p w14:paraId="51B6E423" w14:textId="77777777" w:rsidR="008B7EC6" w:rsidRDefault="008B7EC6" w:rsidP="008B7EC6">
      <w:r>
        <w:t>S. 1002 -- Senator Stephens: A CONCURRENT RESOLUTION TO REQUEST THE DEPARTMENT OF TRANSPORTATION NAME THE ENTIRE LENGTH OF QUAKER ROAD IN DORCHESTER COUNTY "JACK AND EMMA LEE GRUBER MEMORIAL HIGHWAY" AND ERECT APPROPRIATE MARKERS OR SIGNS ALONG THIS HIGHWAY CONTAINING THESE WORDS.</w:t>
      </w:r>
    </w:p>
    <w:p w14:paraId="705B0521" w14:textId="77777777" w:rsidR="008B7EC6" w:rsidRDefault="008B7EC6" w:rsidP="008B7EC6">
      <w:bookmarkStart w:id="59" w:name="include_clip_end_171"/>
      <w:bookmarkEnd w:id="59"/>
      <w:r>
        <w:t>The Concurrent Resolution was ordered referred to the Committee on Invitations and Memorial Resolutions.</w:t>
      </w:r>
    </w:p>
    <w:p w14:paraId="6EE0AAD6" w14:textId="77777777" w:rsidR="008B7EC6" w:rsidRDefault="008B7EC6" w:rsidP="008B7EC6"/>
    <w:p w14:paraId="3C06CAA7" w14:textId="77777777" w:rsidR="008B7EC6" w:rsidRDefault="008B7EC6" w:rsidP="008B7EC6">
      <w:pPr>
        <w:keepNext/>
        <w:jc w:val="center"/>
        <w:rPr>
          <w:b/>
        </w:rPr>
      </w:pPr>
      <w:r w:rsidRPr="008B7EC6">
        <w:rPr>
          <w:b/>
        </w:rPr>
        <w:t xml:space="preserve">INTRODUCTION OF BILLS  </w:t>
      </w:r>
    </w:p>
    <w:p w14:paraId="6B994CB2" w14:textId="77777777" w:rsidR="008B7EC6" w:rsidRDefault="008B7EC6" w:rsidP="008B7EC6">
      <w:r>
        <w:t>The following Bills and Joint Resolution were introduced, read the first time, and referred to appropriate committees:</w:t>
      </w:r>
    </w:p>
    <w:p w14:paraId="7320354F" w14:textId="77777777" w:rsidR="008B7EC6" w:rsidRDefault="008B7EC6" w:rsidP="008B7EC6"/>
    <w:p w14:paraId="35AA003A" w14:textId="77777777" w:rsidR="008B7EC6" w:rsidRDefault="008B7EC6" w:rsidP="008B7EC6">
      <w:pPr>
        <w:keepNext/>
      </w:pPr>
      <w:bookmarkStart w:id="60" w:name="include_clip_start_175"/>
      <w:bookmarkEnd w:id="60"/>
      <w:r>
        <w:t>H. 4875 -- Rep. Rose: A BILL TO AMEND SECTION 9-11-80, AS AMENDED, CODE OF LAWS OF SOUTH CAROLINA, 1976, RELATING TO CERTAIN RETIREMENT ALLOWANCES BY THE POLICE OFFICERS RETIREMENT SYSTEM, SO AS TO PROVIDE THAT CERTAIN DISABILITY RETIREES ARE SUBJECT TO CERTAIN EARNINGS LIMITATIONS.</w:t>
      </w:r>
    </w:p>
    <w:p w14:paraId="55D77388" w14:textId="77777777" w:rsidR="008B7EC6" w:rsidRDefault="008B7EC6" w:rsidP="008B7EC6">
      <w:bookmarkStart w:id="61" w:name="include_clip_end_175"/>
      <w:bookmarkEnd w:id="61"/>
      <w:r>
        <w:t>Referred to Committee on Ways and Means</w:t>
      </w:r>
    </w:p>
    <w:p w14:paraId="457806AB" w14:textId="77777777" w:rsidR="008B7EC6" w:rsidRDefault="008B7EC6" w:rsidP="008B7EC6"/>
    <w:p w14:paraId="28A494EE" w14:textId="77777777" w:rsidR="008B7EC6" w:rsidRDefault="008B7EC6" w:rsidP="008B7EC6">
      <w:pPr>
        <w:keepNext/>
      </w:pPr>
      <w:bookmarkStart w:id="62" w:name="include_clip_start_177"/>
      <w:bookmarkEnd w:id="62"/>
      <w:r>
        <w:t>H. 4876 -- Reps. J. Moore and McDaniel: A BILL TO AMEND THE CODE OF LAWS OF SOUTH CAROLINA, 1976, SO AS TO ENACT THE "SOUTH CAROLINA CLOSE THE REVOLVING DOOR ACT"; TO AMEND SECTION 8-13-755, RELATING TO THE RESTRICTIONS ON FORMER PUBLIC OFFICIALS, MEMBERS, OR EMPLOYEES SERVING AS LOBBYISTS OR ACCEPTING EMPLOYMENT IN THEIR FIELD OF FORMER SERVICE, SO AS TO INCREASE FROM ONE TO TWO YEARS, THE PROHIBITION AGAINST PUBLIC OFFICIALS, PUBLIC MEMBERS, OR PUBLIC EMPLOYEES FROM LOBBYING OR ACCEPTING EMPLOYMENT IN AN AREA IN WHICH THE OFFICIAL, MEMBER, OR EMPLOYEE DIRECTLY AND SUBSTANTIALLY PARTICIPATED DURING HIS PUBLIC SERVICE, AND TO PROVIDE THAT FOR A PERIOD OF TWO YEARS AFTER TERMINATING HIS PUBLIC SERVICE OR EMPLOYMENT, A FORMER PUBLIC OFFICIAL, FORMER PUBLIC MEMBER, OR FORMER PUBLIC EMPLOYEE HOLDING PUBLIC OFFICE, MEMBERSHIP, OR EMPLOYMENT ON OR AFTER JULY 1, 2022, MAY NOT HAVE AN ECONOMIC INTEREST IN A CONTRACT, GRANT, OR OTHER MATTER IN WHICH THE FORMER PUBLIC OFFICIAL, FORMER PUBLIC MEMBER, OR FORMER PUBLIC EMPLOYEE DIRECTLY AND SUBSTANTIALLY PARTICIPATED DURING HIS PUBLIC SERVICE OR PUBLIC EMPLOYMENT.</w:t>
      </w:r>
    </w:p>
    <w:p w14:paraId="4CF23AE3" w14:textId="77777777" w:rsidR="008B7EC6" w:rsidRDefault="008B7EC6" w:rsidP="008B7EC6">
      <w:bookmarkStart w:id="63" w:name="include_clip_end_177"/>
      <w:bookmarkEnd w:id="63"/>
      <w:r>
        <w:t>Referred to Committee on Judiciary</w:t>
      </w:r>
    </w:p>
    <w:p w14:paraId="03C9FACC" w14:textId="77777777" w:rsidR="008B7EC6" w:rsidRDefault="008B7EC6" w:rsidP="008B7EC6"/>
    <w:p w14:paraId="76A71FE6" w14:textId="77777777" w:rsidR="008B7EC6" w:rsidRDefault="008B7EC6" w:rsidP="008B7EC6">
      <w:pPr>
        <w:keepNext/>
      </w:pPr>
      <w:bookmarkStart w:id="64" w:name="include_clip_start_179"/>
      <w:bookmarkEnd w:id="64"/>
      <w:r>
        <w:t>H. 4877 -- Reps. J. Moore and McDaniel: A BILL TO AMEND THE CODE OF LAWS OF SOUTH CAROLINA, 1976, SO AS TO ENACT THE "SOUTH CAROLINA ERADICATION OF CORPORATE MONEY IN POLITICS ACT"; AND TO AMEND SECTION 8-13-1332, RELATING TO UNLAWFUL CONTRIBUTIONS AND EXPENDITURES, SO AS TO PROHIBIT CORPORATIONS FROM MAKING CAMPAIGN CONTRIBUTIONS TO CANDIDATES, COMMITTEES, POLITICAL PARTIES, ORGANIZATIONS, OR INDIVIDUALS TO PROMOTE OR DEFEAT THE CANDIDACY OF AN INDIVIDUAL FOR NOMINATION, ELECTION, OR APPOINTMENT TO A POLITICAL OFFICE.</w:t>
      </w:r>
    </w:p>
    <w:p w14:paraId="047FB8D0" w14:textId="77777777" w:rsidR="008B7EC6" w:rsidRDefault="008B7EC6" w:rsidP="008B7EC6">
      <w:bookmarkStart w:id="65" w:name="include_clip_end_179"/>
      <w:bookmarkEnd w:id="65"/>
      <w:r>
        <w:t>Referred to Committee on Judiciary</w:t>
      </w:r>
    </w:p>
    <w:p w14:paraId="32E1B996" w14:textId="77777777" w:rsidR="008B7EC6" w:rsidRDefault="008B7EC6" w:rsidP="008B7EC6"/>
    <w:p w14:paraId="189987E9" w14:textId="77777777" w:rsidR="008B7EC6" w:rsidRDefault="008B7EC6" w:rsidP="008B7EC6">
      <w:pPr>
        <w:keepNext/>
      </w:pPr>
      <w:bookmarkStart w:id="66" w:name="include_clip_start_181"/>
      <w:bookmarkEnd w:id="66"/>
      <w:r>
        <w:t>H. 4878 -- Reps. J. Moore, Pendarvis, Henegan and King: A BILL TO AMEND THE CODE OF LAWS OF SOUTH CAROLINA, 1976, TO ENACT THE "SOUTH CAROLINA INDEPENDENT CITIZENS REDISTRICTING COMMISSION AND VOTER ACCESSIBILITY ACT" BY ADDING CHAPTER 80 TO TITLE 2 SO AS TO ESTABLISH THE "SOUTH CAROLINA INDEPENDENT CITIZENS REDISTRICTING COMMISSION" FOR THE PURPOSE OF SUBMITTING REAPPORTIONMENT PLANS TO THE GENERAL ASSEMBLY AND TO PROVIDE FOR THE SELECTION, QUALIFICATIONS, POWERS, DUTIES, AND TERMS OF THE COMMISSION AND ITS MEMBERS; BY ADDING SECTION 7-3-65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 BY ADDING SECTION 7-5-275 SO AS TO REQUIRE THE STATE DEPARTMENT OF EDUCATION, THE STATE ELECTION COMMISSION, AND THE COUNTY BOARDS OF VOTER REGISTRATION AND ELECTIONS TO ENSURE THAT A HIGH SCHOOL STUDENT SEVENTEEN YEARS OF AGE HAS COMPLETED A VOTER REGISTRATION FORM AND RECEIVED INSTRUCTION IN A CLASSROOM ENVIRONMENT OR THROUGH A METHOD APPROVED BY THE LOCAL SCHOOL DISTRICT REGARDING THE IMPORTANCE OF VOTING, TO ALLOW A STUDENT TO OPT OUT OF THE PROCESS, AND TO REQUIRE A HIGH SCHOOL REGISTRANT RECEIVE A VOTER REGISTRATION CARD BEFORE THE FIRST ELECTION IN WHICH HE IS ELIGIBLE TO VOTE; BY ADDING SECTION 7-13-25 SO AS TO PROVIDE THAT THE AUTHORITY CHARGED BY LAW WITH CONDUCTING AN ELECTION SHALL PROVIDE A PROCEDURE BY WHICH A QUALIFIED ELECTOR MAY REGISTER AND CAST A BALLOT ON THE SAME DAY, PROVIDE THAT A QUALIFIED ELECTOR MAY CAST A BALLOT DURING THE SEVEN-DAY PERIOD PRECEDING THE ELECTION, AND PROVIDE FOR THE ESTABLISHMENT OF ONE OR MORE EARLY VOTING LOCATIONS IN EACH COUNTY; BY ADDING SECTION 7-13-27 SO AS TO ESTABLISH EARLY VOTING PROCEDURES, AND TO PROVIDE FOR AN EARLY VOTING PERIOD TO BEGIN THIRTY DAYS BEFORE AN ELECTION; TO AMEND SECTION 7-3-20, RELATING TO DUTIES OF THE EXECUTIVE DIRECTOR OF THE STATE ELECTION COMMISSION, SO AS TO FURTHER DEFINE HIS DUTIES; TO AMEND SECTION 7-15-320, RELATING TO PERSONS QUALIFIED TO VOTE BY ABSENTEE BALLOT, SO AS TO INCLUDE VOTING DURING THE EARLY VOTING PERIOD; AND TO AMEND SECTION 7-5-320,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14:paraId="54FFB602" w14:textId="77777777" w:rsidR="008B7EC6" w:rsidRDefault="008B7EC6" w:rsidP="008B7EC6">
      <w:bookmarkStart w:id="67" w:name="include_clip_end_181"/>
      <w:bookmarkEnd w:id="67"/>
      <w:r>
        <w:t>Referred to Committee on Judiciary</w:t>
      </w:r>
    </w:p>
    <w:p w14:paraId="70F645B0" w14:textId="77777777" w:rsidR="008B7EC6" w:rsidRDefault="008B7EC6" w:rsidP="008B7EC6"/>
    <w:p w14:paraId="32DC5E69" w14:textId="77777777" w:rsidR="008B7EC6" w:rsidRDefault="008B7EC6" w:rsidP="008B7EC6">
      <w:pPr>
        <w:keepNext/>
      </w:pPr>
      <w:bookmarkStart w:id="68" w:name="include_clip_start_183"/>
      <w:bookmarkEnd w:id="68"/>
      <w:r>
        <w:t>H. 4879 -- Reps. G. M. Smith, Lucas, Simrill and Erickson: A JOINT RESOLUTION TO CREATE THE "STUDENT FLEXIBILITY IN EDUCATION SCHOLARSHIP FUND", TO PROVIDE FOR FUNDING, TO PROVIDE FOR QUALIFICATIONS, AND TO PROVIDE FOR THE ADMINISTRATION OF THE PROGRAM.</w:t>
      </w:r>
    </w:p>
    <w:p w14:paraId="4B1EA428" w14:textId="77777777" w:rsidR="008B7EC6" w:rsidRDefault="008B7EC6" w:rsidP="008B7EC6">
      <w:bookmarkStart w:id="69" w:name="include_clip_end_183"/>
      <w:bookmarkEnd w:id="69"/>
      <w:r>
        <w:t>Referred to Committee on Ways and Means</w:t>
      </w:r>
    </w:p>
    <w:p w14:paraId="718C6D57" w14:textId="77777777" w:rsidR="008B7EC6" w:rsidRDefault="008B7EC6" w:rsidP="008B7EC6"/>
    <w:p w14:paraId="334BA881" w14:textId="77777777" w:rsidR="008B7EC6" w:rsidRDefault="008B7EC6" w:rsidP="008B7EC6">
      <w:pPr>
        <w:keepNext/>
      </w:pPr>
      <w:bookmarkStart w:id="70" w:name="include_clip_start_185"/>
      <w:bookmarkEnd w:id="70"/>
      <w:r>
        <w:t>H. 4880 -- Reps. Simrill, Lucas, Pope, G. M. Smith and Crawford: 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14:paraId="788C271D" w14:textId="77777777" w:rsidR="008B7EC6" w:rsidRDefault="008B7EC6" w:rsidP="008B7EC6">
      <w:bookmarkStart w:id="71" w:name="include_clip_end_185"/>
      <w:bookmarkEnd w:id="71"/>
      <w:r>
        <w:t>Referred to Committee on Ways and Means</w:t>
      </w:r>
    </w:p>
    <w:p w14:paraId="33C583F7" w14:textId="77777777" w:rsidR="008B7EC6" w:rsidRDefault="008B7EC6" w:rsidP="008B7EC6"/>
    <w:p w14:paraId="3B645B18" w14:textId="77777777" w:rsidR="008B7EC6" w:rsidRDefault="008B7EC6" w:rsidP="008B7EC6">
      <w:pPr>
        <w:keepNext/>
      </w:pPr>
      <w:bookmarkStart w:id="72" w:name="include_clip_start_187"/>
      <w:bookmarkEnd w:id="72"/>
      <w:r>
        <w:t>H. 4881 -- Reps. Haddon, Burns, Long, McCravy and Chumley: A BILL TO AMEND SECTION 11-9-660, CODE OF LAWS OF SOUTH CAROLINA, 1976, RELATING TO THE INVESTMENT OF STATE FUNDS, SO AS TO PROHIBIT THE STATE TREASURER FROM INVESTING IN CERTAIN COMPANIES OWNED OR CONTROLLED BY THE PEOPLE'S LIBERATION ARMY.</w:t>
      </w:r>
    </w:p>
    <w:p w14:paraId="140782AF" w14:textId="77777777" w:rsidR="008B7EC6" w:rsidRDefault="008B7EC6" w:rsidP="008B7EC6">
      <w:bookmarkStart w:id="73" w:name="include_clip_end_187"/>
      <w:bookmarkEnd w:id="73"/>
      <w:r>
        <w:t>Referred to Committee on Ways and Means</w:t>
      </w:r>
    </w:p>
    <w:p w14:paraId="7F2D3AAD" w14:textId="77777777" w:rsidR="008B7EC6" w:rsidRDefault="00C17F07" w:rsidP="00C17F07">
      <w:r>
        <w:br w:type="column"/>
      </w:r>
      <w:bookmarkStart w:id="74" w:name="include_clip_start_189"/>
      <w:bookmarkEnd w:id="74"/>
      <w:r w:rsidR="008B7EC6">
        <w:t>H. 4882 -- Reps. W. Newton, Erickson, Taylor and Herbkersman: A BILL TO AMEND SECTION 7-5-186, CODE OF LAWS OF SOUTH CAROLINA, 1976, RELATING TO THE STATEWIDE VOTER REGISTRATION DATABASE, SO AS TO REQUIRE THE STATE ELECTION COMMISSION TO DEVELOP CERTAIN SECURITY PROTOCOLS AND TO CERTIFY COMPLIANCE AT LEAST ANNUALLY; TO AMEND SECTION 7-5-430, RELATING TO REGISTRATION BOOKS FOR ELECTIONS, SO AS TO REQUIRE THE STATE ELECTION COMMISSION TO DEVELOP CERTAIN SECURITY PROTOCOLS FOR ELECTRONIC POLL BOOKS AND TO CERTIFY COMPLIANCE AT LEAST ANNUALLY; TO AMEND SECTIONS 7-13-320 and 7-13-610, BOTH RELATING TO BALLOT STANDARDS, BOTH SO AS TO REQUIRE BALLOTS BE PRINTED ON PAPER WITH CERTAIN FEATURES; TO AMEND SECTION 7-13-1330, RELATING TO THE APPROVAL OF OPTICAL SCAN VOTING SYSTEMS, SO AS TO REQUIRE ANY OPTICAL SCAN VOTING SYSTEM TO BE CERTIFIED AS MEETING OR EXCEEDING THE MOST CURRENT FEDERAL VOTING SYSTEM STANDARDS;  TO AMEND SECTION 7-13-1340, RELATING TO REQUIREMENTS FOR VOTE RECORDERS AND OPTICAL SCAN VOTING DEVICES, SO AS TO PROHIBIT CERTAIN FUNCTIONALITIES AND FEATURES DURING VOTING; TO AMEND SECTION 7-13-1370, RELATING TO BALLOT CARD SPECIFICATIONS, SO AS TO REQUIRE ALL BALLOT CARDS TO BE SOURCED SOLELY BY THE STATE ELECTION COMMISSION; TO AMEND SECTION 7-13-1620, RELATING TO THE VOTING SYSTEM APPROVAL PROCESS, SO AS TO REQUIRE A VOTING SYSTEM TO BE CERTIFIED AS MEETING OR EXCEEDING THE MOST CURRENT FEDERAL VOTING SYSTEM STANDARDS; TO AMEND SECTION 7-13-1640, RELATING TO VOTING MACHINE REQUIREMENTS, SO AS TO PROHIBIT CERTAIN FUNCTIONALITIES AND FEATURES DURING VOTING, AND TO REQUIRE CERTAIN ELECTRONIC RECORDS BE PRESERVED AS ELECTION RECORDS; TO AMEND SECTION 7-13-1710, RELATING TO VOTING MACHINE BALLOT SPECIFICATIONS, SO AS TO REQUIRE ALL VOTING MACHINE BALLOTS TO BE SOURCED SOLELY BY THE STATE ELECTION COMMISSION; AND TO REPEAL SECTION 7-13-440 RELATING TO VOTING MACHINE BALLOTS.</w:t>
      </w:r>
    </w:p>
    <w:p w14:paraId="05310D84" w14:textId="77777777" w:rsidR="008B7EC6" w:rsidRDefault="008B7EC6" w:rsidP="008B7EC6">
      <w:bookmarkStart w:id="75" w:name="include_clip_end_189"/>
      <w:bookmarkEnd w:id="75"/>
      <w:r>
        <w:t>Referred to Committee on Judiciary</w:t>
      </w:r>
    </w:p>
    <w:p w14:paraId="45E02E6F" w14:textId="77777777" w:rsidR="008B7EC6" w:rsidRDefault="008B7EC6" w:rsidP="008B7EC6"/>
    <w:p w14:paraId="44623BFB" w14:textId="77777777" w:rsidR="008B7EC6" w:rsidRDefault="008B7EC6" w:rsidP="008B7EC6">
      <w:r>
        <w:t>Rep. MATTHEWS moved that the House do now adjourn, which was agreed to.</w:t>
      </w:r>
    </w:p>
    <w:p w14:paraId="07A3D5FE" w14:textId="77777777" w:rsidR="008B7EC6" w:rsidRDefault="008B7EC6" w:rsidP="008B7EC6"/>
    <w:p w14:paraId="33552187" w14:textId="77777777" w:rsidR="008B7EC6" w:rsidRDefault="008B7EC6" w:rsidP="008B7EC6">
      <w:pPr>
        <w:keepNext/>
        <w:jc w:val="center"/>
        <w:rPr>
          <w:b/>
        </w:rPr>
      </w:pPr>
      <w:r w:rsidRPr="008B7EC6">
        <w:rPr>
          <w:b/>
        </w:rPr>
        <w:t>RETURNED WITH CONCURRENCE</w:t>
      </w:r>
    </w:p>
    <w:p w14:paraId="63F410FB" w14:textId="77777777" w:rsidR="008B7EC6" w:rsidRDefault="008B7EC6" w:rsidP="008B7EC6">
      <w:r>
        <w:t>The Senate returned to the House with concurrence the following:</w:t>
      </w:r>
    </w:p>
    <w:p w14:paraId="253C5E54" w14:textId="77777777" w:rsidR="008B7EC6" w:rsidRDefault="008B7EC6" w:rsidP="008B7EC6">
      <w:bookmarkStart w:id="76" w:name="include_clip_start_194"/>
      <w:bookmarkEnd w:id="76"/>
    </w:p>
    <w:p w14:paraId="17FB7AA2" w14:textId="77777777" w:rsidR="008B7EC6" w:rsidRDefault="008B7EC6" w:rsidP="008B7EC6">
      <w:r>
        <w:t>H. 4746 -- Reps. G. M. Smith, Rutherford and J. E. Johnson: A CONCURRENT RESOLUTION 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14:paraId="259C6295" w14:textId="77777777" w:rsidR="008B7EC6" w:rsidRDefault="008B7EC6" w:rsidP="008B7EC6">
      <w:bookmarkStart w:id="77" w:name="include_clip_end_194"/>
      <w:bookmarkEnd w:id="77"/>
    </w:p>
    <w:p w14:paraId="7B7EBDC6" w14:textId="77777777" w:rsidR="008B7EC6" w:rsidRDefault="008B7EC6" w:rsidP="008B7EC6">
      <w:pPr>
        <w:keepNext/>
        <w:pBdr>
          <w:top w:val="single" w:sz="4" w:space="1" w:color="auto"/>
          <w:left w:val="single" w:sz="4" w:space="4" w:color="auto"/>
          <w:right w:val="single" w:sz="4" w:space="4" w:color="auto"/>
          <w:between w:val="single" w:sz="4" w:space="1" w:color="auto"/>
          <w:bar w:val="single" w:sz="4" w:color="auto"/>
        </w:pBdr>
        <w:jc w:val="center"/>
        <w:rPr>
          <w:b/>
        </w:rPr>
      </w:pPr>
      <w:r w:rsidRPr="008B7EC6">
        <w:rPr>
          <w:b/>
        </w:rPr>
        <w:t>ADJOURNMENT</w:t>
      </w:r>
    </w:p>
    <w:p w14:paraId="4843585B" w14:textId="77777777" w:rsidR="008B7EC6" w:rsidRDefault="008B7EC6" w:rsidP="008B7EC6">
      <w:pPr>
        <w:keepNext/>
        <w:pBdr>
          <w:left w:val="single" w:sz="4" w:space="4" w:color="auto"/>
          <w:right w:val="single" w:sz="4" w:space="4" w:color="auto"/>
          <w:between w:val="single" w:sz="4" w:space="1" w:color="auto"/>
          <w:bar w:val="single" w:sz="4" w:color="auto"/>
        </w:pBdr>
      </w:pPr>
      <w:r>
        <w:t>At 11:41 a.m. the House, in accordance with the motion of Rep. PENDARVIS, adjourned in memory of Carlos Dunlap, Sr., to meet at 10:00 a.m. tomorrow.</w:t>
      </w:r>
    </w:p>
    <w:p w14:paraId="5AA1659C" w14:textId="77777777" w:rsidR="008B7EC6" w:rsidRDefault="008B7EC6" w:rsidP="008B7EC6">
      <w:pPr>
        <w:pBdr>
          <w:left w:val="single" w:sz="4" w:space="4" w:color="auto"/>
          <w:bottom w:val="single" w:sz="4" w:space="1" w:color="auto"/>
          <w:right w:val="single" w:sz="4" w:space="4" w:color="auto"/>
          <w:between w:val="single" w:sz="4" w:space="1" w:color="auto"/>
          <w:bar w:val="single" w:sz="4" w:color="auto"/>
        </w:pBdr>
        <w:jc w:val="center"/>
      </w:pPr>
      <w:r>
        <w:t>***</w:t>
      </w:r>
    </w:p>
    <w:p w14:paraId="7CC4079B" w14:textId="77777777" w:rsidR="00E2089C" w:rsidRDefault="00E2089C" w:rsidP="00E2089C">
      <w:pPr>
        <w:jc w:val="center"/>
      </w:pPr>
    </w:p>
    <w:p w14:paraId="0764C1C5" w14:textId="77777777" w:rsidR="00E2089C" w:rsidRPr="00E2089C" w:rsidRDefault="00E2089C" w:rsidP="00E2089C">
      <w:pPr>
        <w:tabs>
          <w:tab w:val="right" w:leader="dot" w:pos="2520"/>
        </w:tabs>
        <w:rPr>
          <w:sz w:val="20"/>
        </w:rPr>
      </w:pPr>
    </w:p>
    <w:sectPr w:rsidR="00E2089C" w:rsidRPr="00E2089C" w:rsidSect="00AC2CA4">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2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A947" w14:textId="77777777" w:rsidR="00C17F07" w:rsidRDefault="00C17F07">
      <w:r>
        <w:separator/>
      </w:r>
    </w:p>
  </w:endnote>
  <w:endnote w:type="continuationSeparator" w:id="0">
    <w:p w14:paraId="0E3F823F" w14:textId="77777777" w:rsidR="00C17F07" w:rsidRDefault="00C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967068"/>
      <w:docPartObj>
        <w:docPartGallery w:val="Page Numbers (Bottom of Page)"/>
        <w:docPartUnique/>
      </w:docPartObj>
    </w:sdtPr>
    <w:sdtEndPr>
      <w:rPr>
        <w:noProof/>
      </w:rPr>
    </w:sdtEndPr>
    <w:sdtContent>
      <w:p w14:paraId="1EBBA871" w14:textId="77777777" w:rsidR="0011575A" w:rsidRDefault="0011575A">
        <w:pPr>
          <w:pStyle w:val="Footer"/>
          <w:jc w:val="center"/>
        </w:pPr>
        <w:r>
          <w:fldChar w:fldCharType="begin"/>
        </w:r>
        <w:r>
          <w:instrText xml:space="preserve"> PAGE   \* MERGEFORMAT </w:instrText>
        </w:r>
        <w:r>
          <w:fldChar w:fldCharType="separate"/>
        </w:r>
        <w:r w:rsidR="003C6475">
          <w:rPr>
            <w:noProof/>
          </w:rPr>
          <w:t>34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D12C" w14:textId="77777777" w:rsidR="00C17F07" w:rsidRDefault="00C17F0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C6475">
      <w:rPr>
        <w:rStyle w:val="PageNumber"/>
        <w:noProof/>
      </w:rPr>
      <w:t>1</w:t>
    </w:r>
    <w:r>
      <w:rPr>
        <w:rStyle w:val="PageNumber"/>
      </w:rPr>
      <w:fldChar w:fldCharType="end"/>
    </w:r>
  </w:p>
  <w:p w14:paraId="0FBE39F6" w14:textId="77777777" w:rsidR="00C17F07" w:rsidRDefault="00C1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4ACE" w14:textId="77777777" w:rsidR="00C17F07" w:rsidRDefault="00C17F07">
      <w:r>
        <w:separator/>
      </w:r>
    </w:p>
  </w:footnote>
  <w:footnote w:type="continuationSeparator" w:id="0">
    <w:p w14:paraId="6DCB2EE9" w14:textId="77777777" w:rsidR="00C17F07" w:rsidRDefault="00C1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7DD0" w14:textId="77777777" w:rsidR="0011575A" w:rsidRDefault="0011575A" w:rsidP="0011575A">
    <w:pPr>
      <w:pStyle w:val="Cover3"/>
    </w:pPr>
    <w:r>
      <w:t>THURSDAY, JANUARY 27, 2022</w:t>
    </w:r>
  </w:p>
  <w:p w14:paraId="24D17DB0" w14:textId="77777777" w:rsidR="0011575A" w:rsidRDefault="00115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8110" w14:textId="77777777" w:rsidR="00C17F07" w:rsidRDefault="00C17F07">
    <w:pPr>
      <w:pStyle w:val="Header"/>
      <w:jc w:val="center"/>
      <w:rPr>
        <w:b/>
      </w:rPr>
    </w:pPr>
    <w:r>
      <w:rPr>
        <w:b/>
      </w:rPr>
      <w:t>Thursday, January 27, 2022</w:t>
    </w:r>
  </w:p>
  <w:p w14:paraId="22D21F47" w14:textId="77777777" w:rsidR="00C17F07" w:rsidRDefault="00C17F0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6935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C6"/>
    <w:rsid w:val="00101A2D"/>
    <w:rsid w:val="0011575A"/>
    <w:rsid w:val="003C6475"/>
    <w:rsid w:val="008B7EC6"/>
    <w:rsid w:val="00AC2CA4"/>
    <w:rsid w:val="00BA3544"/>
    <w:rsid w:val="00C17F07"/>
    <w:rsid w:val="00E2089C"/>
    <w:rsid w:val="00F2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9B0D9"/>
  <w15:chartTrackingRefBased/>
  <w15:docId w15:val="{BF24EE96-1B6F-4365-9AF9-699D5D17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B7EC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B7EC6"/>
    <w:rPr>
      <w:b/>
      <w:sz w:val="22"/>
    </w:rPr>
  </w:style>
  <w:style w:type="paragraph" w:customStyle="1" w:styleId="Cover1">
    <w:name w:val="Cover1"/>
    <w:basedOn w:val="Normal"/>
    <w:rsid w:val="008B7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B7EC6"/>
    <w:pPr>
      <w:ind w:firstLine="0"/>
      <w:jc w:val="left"/>
    </w:pPr>
    <w:rPr>
      <w:sz w:val="20"/>
    </w:rPr>
  </w:style>
  <w:style w:type="paragraph" w:customStyle="1" w:styleId="Cover3">
    <w:name w:val="Cover3"/>
    <w:basedOn w:val="Normal"/>
    <w:rsid w:val="008B7EC6"/>
    <w:pPr>
      <w:ind w:firstLine="0"/>
      <w:jc w:val="center"/>
    </w:pPr>
    <w:rPr>
      <w:b/>
    </w:rPr>
  </w:style>
  <w:style w:type="paragraph" w:customStyle="1" w:styleId="Cover4">
    <w:name w:val="Cover4"/>
    <w:basedOn w:val="Cover1"/>
    <w:rsid w:val="008B7EC6"/>
    <w:pPr>
      <w:keepNext/>
    </w:pPr>
    <w:rPr>
      <w:b/>
      <w:sz w:val="20"/>
    </w:rPr>
  </w:style>
  <w:style w:type="character" w:customStyle="1" w:styleId="HeaderChar">
    <w:name w:val="Header Char"/>
    <w:basedOn w:val="DefaultParagraphFont"/>
    <w:link w:val="Header"/>
    <w:uiPriority w:val="99"/>
    <w:rsid w:val="0011575A"/>
    <w:rPr>
      <w:sz w:val="22"/>
    </w:rPr>
  </w:style>
  <w:style w:type="character" w:customStyle="1" w:styleId="FooterChar">
    <w:name w:val="Footer Char"/>
    <w:basedOn w:val="DefaultParagraphFont"/>
    <w:link w:val="Footer"/>
    <w:uiPriority w:val="99"/>
    <w:rsid w:val="001157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7894</Words>
  <Characters>42631</Characters>
  <Application>Microsoft Office Word</Application>
  <DocSecurity>0</DocSecurity>
  <Lines>1291</Lines>
  <Paragraphs>871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2022-09-22T19:37:00Z</cp:lastPrinted>
  <dcterms:created xsi:type="dcterms:W3CDTF">2023-02-09T18:10:00Z</dcterms:created>
  <dcterms:modified xsi:type="dcterms:W3CDTF">2023-02-09T18:10:00Z</dcterms:modified>
</cp:coreProperties>
</file>