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BA8A8" w14:textId="77777777" w:rsidR="00C23A9B" w:rsidRDefault="00C23A9B" w:rsidP="00C23A9B">
      <w:pPr>
        <w:ind w:firstLine="0"/>
        <w:rPr>
          <w:strike/>
        </w:rPr>
      </w:pPr>
    </w:p>
    <w:p w14:paraId="29A23828" w14:textId="77777777" w:rsidR="00C23A9B" w:rsidRDefault="00C23A9B" w:rsidP="00C23A9B">
      <w:pPr>
        <w:ind w:firstLine="0"/>
        <w:rPr>
          <w:strike/>
        </w:rPr>
      </w:pPr>
      <w:r>
        <w:rPr>
          <w:strike/>
        </w:rPr>
        <w:t>Indicates Matter Stricken</w:t>
      </w:r>
    </w:p>
    <w:p w14:paraId="4F512B93" w14:textId="77777777" w:rsidR="00C23A9B" w:rsidRDefault="00C23A9B" w:rsidP="00C23A9B">
      <w:pPr>
        <w:ind w:firstLine="0"/>
        <w:rPr>
          <w:u w:val="single"/>
        </w:rPr>
      </w:pPr>
      <w:r>
        <w:rPr>
          <w:u w:val="single"/>
        </w:rPr>
        <w:t>Indicates New Matter</w:t>
      </w:r>
    </w:p>
    <w:p w14:paraId="78018675" w14:textId="77777777" w:rsidR="00C23A9B" w:rsidRDefault="00C23A9B"/>
    <w:p w14:paraId="6D903175" w14:textId="77777777" w:rsidR="00C23A9B" w:rsidRDefault="00C23A9B">
      <w:r>
        <w:t>The House assembled at noon.</w:t>
      </w:r>
    </w:p>
    <w:p w14:paraId="4FC6588E" w14:textId="77777777" w:rsidR="00C23A9B" w:rsidRDefault="00C23A9B">
      <w:r>
        <w:t>Deliberations were opened with prayer by Rev. Charles E. Seastrunk, Jr., as follows:</w:t>
      </w:r>
    </w:p>
    <w:p w14:paraId="07400D97" w14:textId="77777777" w:rsidR="00C23A9B" w:rsidRDefault="00C23A9B"/>
    <w:p w14:paraId="3F5610B4" w14:textId="77777777" w:rsidR="00C23A9B" w:rsidRPr="009B41AF" w:rsidRDefault="00C23A9B" w:rsidP="00C23A9B">
      <w:pPr>
        <w:ind w:firstLine="0"/>
      </w:pPr>
      <w:bookmarkStart w:id="0" w:name="file_start2"/>
      <w:bookmarkEnd w:id="0"/>
      <w:r w:rsidRPr="009B41AF">
        <w:tab/>
        <w:t>Our thought for today is from Ecclesiastes 8:1: “Wisdom makes one’s face shine, and the hardness of one’s countenance is changed.”</w:t>
      </w:r>
    </w:p>
    <w:p w14:paraId="63CBA1BB" w14:textId="59441B2B" w:rsidR="00C23A9B" w:rsidRDefault="00C23A9B" w:rsidP="00C23A9B">
      <w:pPr>
        <w:ind w:firstLine="0"/>
      </w:pPr>
      <w:r w:rsidRPr="009B41AF">
        <w:tab/>
        <w:t>Let us pray. Almighty and merciful Lord, we give You thanks and praise for the many acts of kindness You bestow upon these people. Guard them from all evil and give them strength of charter to perform the duties and responsibilit</w:t>
      </w:r>
      <w:r w:rsidR="00607244">
        <w:t>ies</w:t>
      </w:r>
      <w:r w:rsidRPr="009B41AF">
        <w:t xml:space="preserve"> to get the job accomplished for the people of South Carolina. Bless our defenders of freedom and first responders as they care for us. May Your face shine upon our World, Nation, President, State, Governor, Speaker, Staff, and all who la</w:t>
      </w:r>
      <w:r w:rsidR="005F07BB">
        <w:t>bor in this vineyard. Keep our a</w:t>
      </w:r>
      <w:r w:rsidRPr="009B41AF">
        <w:t xml:space="preserve">rmed </w:t>
      </w:r>
      <w:r w:rsidR="005F07BB">
        <w:t>f</w:t>
      </w:r>
      <w:r w:rsidRPr="009B41AF">
        <w:t>orces safe. Lord, in Your mercy, hear our prayers. Amen.</w:t>
      </w:r>
    </w:p>
    <w:p w14:paraId="160862B2" w14:textId="77777777" w:rsidR="00C23A9B" w:rsidRDefault="00C23A9B" w:rsidP="00C23A9B">
      <w:pPr>
        <w:ind w:firstLine="0"/>
      </w:pPr>
    </w:p>
    <w:p w14:paraId="5ABEFF62" w14:textId="77777777" w:rsidR="00C23A9B" w:rsidRDefault="00C23A9B" w:rsidP="00C23A9B">
      <w:r>
        <w:t>Pursuant to Rule 6.3, the House of Representatives was led in the Pledge of Allegiance to the Flag of the United States of America by the SPEAKER.</w:t>
      </w:r>
    </w:p>
    <w:p w14:paraId="6C583FB2" w14:textId="77777777" w:rsidR="00C23A9B" w:rsidRDefault="00C23A9B" w:rsidP="00C23A9B"/>
    <w:p w14:paraId="10907B7D" w14:textId="77777777" w:rsidR="00C23A9B" w:rsidRDefault="00C23A9B" w:rsidP="00C23A9B">
      <w:r>
        <w:t>After corrections to the Journal of the proceedings of Friday, the SPEAKER ordered it confirmed.</w:t>
      </w:r>
    </w:p>
    <w:p w14:paraId="11DE2C93" w14:textId="77777777" w:rsidR="00C23A9B" w:rsidRDefault="00C23A9B" w:rsidP="00C23A9B"/>
    <w:p w14:paraId="1360C5CB" w14:textId="77777777" w:rsidR="00C23A9B" w:rsidRDefault="00C23A9B" w:rsidP="00C23A9B">
      <w:pPr>
        <w:keepNext/>
        <w:jc w:val="center"/>
        <w:rPr>
          <w:b/>
        </w:rPr>
      </w:pPr>
      <w:r w:rsidRPr="00C23A9B">
        <w:rPr>
          <w:b/>
        </w:rPr>
        <w:t>MOTION ADOPTED</w:t>
      </w:r>
    </w:p>
    <w:p w14:paraId="0290ADAE" w14:textId="77777777" w:rsidR="00C23A9B" w:rsidRDefault="00C23A9B" w:rsidP="00C23A9B">
      <w:r>
        <w:t>Rep. WOOTEN moved that when the House adjourns, it adjourn in memory of his brother, Curtis Wooten, which was agreed to.</w:t>
      </w:r>
    </w:p>
    <w:p w14:paraId="036390C8" w14:textId="77777777" w:rsidR="00C23A9B" w:rsidRDefault="00C23A9B" w:rsidP="00C23A9B"/>
    <w:p w14:paraId="1DB5EE5A" w14:textId="77777777" w:rsidR="00C23A9B" w:rsidRDefault="00C23A9B" w:rsidP="00C23A9B">
      <w:pPr>
        <w:keepNext/>
        <w:jc w:val="center"/>
        <w:rPr>
          <w:b/>
        </w:rPr>
      </w:pPr>
      <w:r w:rsidRPr="00C23A9B">
        <w:rPr>
          <w:b/>
        </w:rPr>
        <w:t>SILENT PRAYER</w:t>
      </w:r>
    </w:p>
    <w:p w14:paraId="6785A4D0" w14:textId="77777777" w:rsidR="00C23A9B" w:rsidRDefault="00C23A9B" w:rsidP="00C23A9B">
      <w:r>
        <w:t xml:space="preserve">The House stood in silent prayer for Representative Wooten and his mother in the loss of their brother and son, Curtis Wooten. </w:t>
      </w:r>
    </w:p>
    <w:p w14:paraId="0D109E03" w14:textId="77777777" w:rsidR="00C23A9B" w:rsidRDefault="00C23A9B" w:rsidP="00C23A9B"/>
    <w:p w14:paraId="518A9E2C" w14:textId="77777777" w:rsidR="00C23A9B" w:rsidRDefault="00C23A9B" w:rsidP="00C23A9B">
      <w:pPr>
        <w:keepNext/>
        <w:jc w:val="center"/>
        <w:rPr>
          <w:b/>
        </w:rPr>
      </w:pPr>
      <w:r w:rsidRPr="00C23A9B">
        <w:rPr>
          <w:b/>
        </w:rPr>
        <w:t>SILENT PRAYER</w:t>
      </w:r>
    </w:p>
    <w:p w14:paraId="4DE2E9F5" w14:textId="77777777" w:rsidR="00C23A9B" w:rsidRDefault="00C23A9B" w:rsidP="00C23A9B">
      <w:r>
        <w:t xml:space="preserve">The House stood in silent prayer for Representative Jefferson. </w:t>
      </w:r>
    </w:p>
    <w:p w14:paraId="15362C08" w14:textId="77777777" w:rsidR="00C23A9B" w:rsidRDefault="00C23A9B" w:rsidP="00C23A9B"/>
    <w:p w14:paraId="5A43E215" w14:textId="77777777" w:rsidR="00C23A9B" w:rsidRDefault="00C23A9B" w:rsidP="00C23A9B">
      <w:pPr>
        <w:keepNext/>
        <w:jc w:val="center"/>
        <w:rPr>
          <w:b/>
        </w:rPr>
      </w:pPr>
      <w:r w:rsidRPr="00C23A9B">
        <w:rPr>
          <w:b/>
        </w:rPr>
        <w:t>SILENT PRAYER</w:t>
      </w:r>
    </w:p>
    <w:p w14:paraId="79451BCA" w14:textId="77777777" w:rsidR="00C23A9B" w:rsidRDefault="00C23A9B" w:rsidP="00C23A9B">
      <w:r>
        <w:t xml:space="preserve">The House stood in silent prayer for the friends of family of James E. Burns, father of Representative Burns. </w:t>
      </w:r>
    </w:p>
    <w:p w14:paraId="6B47FE41" w14:textId="77777777" w:rsidR="00C23A9B" w:rsidRDefault="00C23A9B" w:rsidP="00C23A9B">
      <w:pPr>
        <w:keepNext/>
        <w:jc w:val="center"/>
        <w:rPr>
          <w:b/>
        </w:rPr>
      </w:pPr>
      <w:r w:rsidRPr="00C23A9B">
        <w:rPr>
          <w:b/>
        </w:rPr>
        <w:lastRenderedPageBreak/>
        <w:t>STATEMENT BY REP. HENEGAN</w:t>
      </w:r>
    </w:p>
    <w:p w14:paraId="43F1F6C7" w14:textId="77777777" w:rsidR="00C23A9B" w:rsidRDefault="00C23A9B" w:rsidP="00C23A9B">
      <w:r>
        <w:t xml:space="preserve">Rep. HENEGAN made a statement relative to the career and contributions of Patricia Sowell Harris. </w:t>
      </w:r>
    </w:p>
    <w:p w14:paraId="3495112D" w14:textId="77777777" w:rsidR="00C23A9B" w:rsidRDefault="00C23A9B" w:rsidP="00C23A9B"/>
    <w:p w14:paraId="55C0BFDE" w14:textId="77777777" w:rsidR="00C23A9B" w:rsidRDefault="00C23A9B" w:rsidP="00C23A9B">
      <w:pPr>
        <w:keepNext/>
        <w:jc w:val="center"/>
        <w:rPr>
          <w:b/>
        </w:rPr>
      </w:pPr>
      <w:r w:rsidRPr="00C23A9B">
        <w:rPr>
          <w:b/>
        </w:rPr>
        <w:t>COMMUNICATION</w:t>
      </w:r>
    </w:p>
    <w:p w14:paraId="5E8D7D4A" w14:textId="77777777" w:rsidR="00C23A9B" w:rsidRDefault="00C23A9B" w:rsidP="00C23A9B">
      <w:pPr>
        <w:keepNext/>
      </w:pPr>
      <w:r>
        <w:t>The following was received:</w:t>
      </w:r>
    </w:p>
    <w:p w14:paraId="750C7152" w14:textId="77777777" w:rsidR="0024449D" w:rsidRDefault="0024449D" w:rsidP="00C23A9B">
      <w:pPr>
        <w:ind w:firstLine="0"/>
        <w:jc w:val="center"/>
        <w:rPr>
          <w:szCs w:val="24"/>
        </w:rPr>
      </w:pPr>
      <w:bookmarkStart w:id="1" w:name="file_start16"/>
      <w:bookmarkEnd w:id="1"/>
    </w:p>
    <w:p w14:paraId="79645723" w14:textId="77777777" w:rsidR="00C23A9B" w:rsidRPr="00CD5DA5" w:rsidRDefault="00C23A9B" w:rsidP="00C23A9B">
      <w:pPr>
        <w:ind w:firstLine="0"/>
        <w:jc w:val="center"/>
        <w:rPr>
          <w:szCs w:val="24"/>
        </w:rPr>
      </w:pPr>
      <w:r w:rsidRPr="00CD5DA5">
        <w:rPr>
          <w:szCs w:val="24"/>
        </w:rPr>
        <w:t>Review &amp; Oversight Commission</w:t>
      </w:r>
    </w:p>
    <w:p w14:paraId="196FDFC4" w14:textId="77777777" w:rsidR="00C23A9B" w:rsidRPr="00CD5DA5" w:rsidRDefault="00C23A9B" w:rsidP="00C23A9B">
      <w:pPr>
        <w:ind w:firstLine="0"/>
        <w:jc w:val="center"/>
        <w:rPr>
          <w:szCs w:val="24"/>
        </w:rPr>
      </w:pPr>
      <w:r w:rsidRPr="00CD5DA5">
        <w:rPr>
          <w:szCs w:val="24"/>
        </w:rPr>
        <w:t>On the South Carolina State Ports Authority</w:t>
      </w:r>
    </w:p>
    <w:p w14:paraId="73E81407" w14:textId="77777777" w:rsidR="00C23A9B" w:rsidRPr="00CD5DA5" w:rsidRDefault="00C23A9B" w:rsidP="00C23A9B">
      <w:pPr>
        <w:ind w:firstLine="0"/>
        <w:rPr>
          <w:szCs w:val="12"/>
        </w:rPr>
      </w:pPr>
    </w:p>
    <w:tbl>
      <w:tblPr>
        <w:tblW w:w="0" w:type="auto"/>
        <w:tblLook w:val="0000" w:firstRow="0" w:lastRow="0" w:firstColumn="0" w:lastColumn="0" w:noHBand="0" w:noVBand="0"/>
      </w:tblPr>
      <w:tblGrid>
        <w:gridCol w:w="2672"/>
        <w:gridCol w:w="1111"/>
        <w:gridCol w:w="2539"/>
      </w:tblGrid>
      <w:tr w:rsidR="00C23A9B" w:rsidRPr="00CD5DA5" w14:paraId="1985FABA" w14:textId="77777777" w:rsidTr="0024449D">
        <w:trPr>
          <w:trHeight w:val="2070"/>
        </w:trPr>
        <w:tc>
          <w:tcPr>
            <w:tcW w:w="2700" w:type="dxa"/>
          </w:tcPr>
          <w:p w14:paraId="295548BB" w14:textId="77777777" w:rsidR="00C23A9B" w:rsidRPr="00CD5DA5" w:rsidRDefault="00C23A9B" w:rsidP="00C23A9B">
            <w:pPr>
              <w:pStyle w:val="Header"/>
              <w:keepNext/>
              <w:ind w:left="-113" w:firstLine="0"/>
              <w:rPr>
                <w:rFonts w:eastAsia="Arial Unicode MS"/>
                <w:szCs w:val="12"/>
              </w:rPr>
            </w:pPr>
          </w:p>
          <w:p w14:paraId="47D3EEE5" w14:textId="77777777" w:rsidR="00C23A9B" w:rsidRPr="0024449D" w:rsidRDefault="00C23A9B" w:rsidP="0024449D">
            <w:pPr>
              <w:pStyle w:val="Header"/>
              <w:keepNext/>
              <w:ind w:left="-113" w:firstLine="0"/>
              <w:jc w:val="left"/>
              <w:rPr>
                <w:b/>
                <w:sz w:val="14"/>
                <w:szCs w:val="14"/>
              </w:rPr>
            </w:pPr>
            <w:r w:rsidRPr="0024449D">
              <w:rPr>
                <w:rFonts w:eastAsia="Arial Unicode MS"/>
                <w:sz w:val="14"/>
                <w:szCs w:val="14"/>
              </w:rPr>
              <w:t xml:space="preserve">SEN. LAWRENCE K. GROOMS, </w:t>
            </w:r>
            <w:r w:rsidRPr="005F07BB">
              <w:rPr>
                <w:sz w:val="14"/>
                <w:szCs w:val="14"/>
              </w:rPr>
              <w:t>CHAIRMAN</w:t>
            </w:r>
          </w:p>
          <w:p w14:paraId="2880B38A" w14:textId="77777777" w:rsidR="00C23A9B" w:rsidRPr="0024449D" w:rsidRDefault="00C23A9B" w:rsidP="0024449D">
            <w:pPr>
              <w:pStyle w:val="Header"/>
              <w:keepNext/>
              <w:tabs>
                <w:tab w:val="left" w:pos="180"/>
              </w:tabs>
              <w:ind w:left="-113" w:right="-47" w:firstLine="0"/>
              <w:jc w:val="left"/>
              <w:rPr>
                <w:sz w:val="14"/>
                <w:szCs w:val="14"/>
              </w:rPr>
            </w:pPr>
            <w:r w:rsidRPr="0024449D">
              <w:rPr>
                <w:sz w:val="14"/>
                <w:szCs w:val="14"/>
              </w:rPr>
              <w:t>REP. WILLIAM E. “BILL” SANDIFER III</w:t>
            </w:r>
          </w:p>
          <w:p w14:paraId="6C7481A2" w14:textId="77777777" w:rsidR="00C23A9B" w:rsidRPr="0024449D" w:rsidRDefault="00C23A9B" w:rsidP="0024449D">
            <w:pPr>
              <w:pStyle w:val="Header"/>
              <w:keepNext/>
              <w:tabs>
                <w:tab w:val="left" w:pos="180"/>
              </w:tabs>
              <w:ind w:left="-113" w:firstLine="0"/>
              <w:jc w:val="left"/>
              <w:rPr>
                <w:sz w:val="14"/>
                <w:szCs w:val="14"/>
              </w:rPr>
            </w:pPr>
            <w:r w:rsidRPr="0024449D">
              <w:rPr>
                <w:sz w:val="14"/>
                <w:szCs w:val="14"/>
              </w:rPr>
              <w:t>REP. J. DAVID WEEKS</w:t>
            </w:r>
          </w:p>
          <w:p w14:paraId="4C9E0F26" w14:textId="77777777" w:rsidR="00C23A9B" w:rsidRPr="0024449D" w:rsidRDefault="00C23A9B" w:rsidP="0024449D">
            <w:pPr>
              <w:pStyle w:val="Header"/>
              <w:keepNext/>
              <w:tabs>
                <w:tab w:val="left" w:pos="180"/>
              </w:tabs>
              <w:ind w:left="-113" w:firstLine="0"/>
              <w:jc w:val="left"/>
              <w:rPr>
                <w:sz w:val="14"/>
                <w:szCs w:val="14"/>
              </w:rPr>
            </w:pPr>
            <w:r w:rsidRPr="0024449D">
              <w:rPr>
                <w:sz w:val="14"/>
                <w:szCs w:val="14"/>
              </w:rPr>
              <w:t>REP. J. GARY SIMRILL</w:t>
            </w:r>
          </w:p>
          <w:p w14:paraId="66B802D6" w14:textId="77777777" w:rsidR="00C23A9B" w:rsidRPr="0024449D" w:rsidRDefault="00C23A9B" w:rsidP="0024449D">
            <w:pPr>
              <w:pStyle w:val="Header"/>
              <w:keepNext/>
              <w:tabs>
                <w:tab w:val="left" w:pos="180"/>
              </w:tabs>
              <w:ind w:left="-113" w:firstLine="0"/>
              <w:jc w:val="left"/>
              <w:rPr>
                <w:sz w:val="14"/>
                <w:szCs w:val="14"/>
              </w:rPr>
            </w:pPr>
            <w:r w:rsidRPr="0024449D">
              <w:rPr>
                <w:sz w:val="14"/>
                <w:szCs w:val="14"/>
              </w:rPr>
              <w:t>REP. CHRIS MURPHY</w:t>
            </w:r>
          </w:p>
          <w:p w14:paraId="3C51CA5F" w14:textId="77777777" w:rsidR="00C23A9B" w:rsidRPr="0024449D" w:rsidRDefault="00C23A9B" w:rsidP="0024449D">
            <w:pPr>
              <w:pStyle w:val="Header"/>
              <w:keepNext/>
              <w:tabs>
                <w:tab w:val="left" w:pos="180"/>
              </w:tabs>
              <w:ind w:left="-113" w:firstLine="0"/>
              <w:jc w:val="left"/>
              <w:rPr>
                <w:sz w:val="14"/>
                <w:szCs w:val="14"/>
              </w:rPr>
            </w:pPr>
            <w:r w:rsidRPr="0024449D">
              <w:rPr>
                <w:sz w:val="14"/>
                <w:szCs w:val="14"/>
              </w:rPr>
              <w:t>REP. G. MURRELL SMITH, JR.</w:t>
            </w:r>
          </w:p>
          <w:p w14:paraId="28CD774E" w14:textId="77777777" w:rsidR="00C23A9B" w:rsidRPr="0024449D" w:rsidRDefault="00C23A9B" w:rsidP="0024449D">
            <w:pPr>
              <w:pStyle w:val="Header"/>
              <w:keepNext/>
              <w:tabs>
                <w:tab w:val="left" w:pos="180"/>
              </w:tabs>
              <w:ind w:left="-113" w:firstLine="0"/>
              <w:jc w:val="left"/>
              <w:rPr>
                <w:sz w:val="14"/>
                <w:szCs w:val="14"/>
              </w:rPr>
            </w:pPr>
            <w:r w:rsidRPr="0024449D">
              <w:rPr>
                <w:sz w:val="14"/>
                <w:szCs w:val="14"/>
              </w:rPr>
              <w:t>SEN. MICHAEL W. GAMBRELL</w:t>
            </w:r>
          </w:p>
          <w:p w14:paraId="6D66A82D" w14:textId="77777777" w:rsidR="00C23A9B" w:rsidRPr="0024449D" w:rsidRDefault="00C23A9B" w:rsidP="0024449D">
            <w:pPr>
              <w:pStyle w:val="Header"/>
              <w:keepNext/>
              <w:tabs>
                <w:tab w:val="left" w:pos="180"/>
              </w:tabs>
              <w:ind w:left="-113" w:firstLine="0"/>
              <w:jc w:val="left"/>
              <w:rPr>
                <w:sz w:val="14"/>
                <w:szCs w:val="14"/>
              </w:rPr>
            </w:pPr>
            <w:r w:rsidRPr="0024449D">
              <w:rPr>
                <w:sz w:val="14"/>
                <w:szCs w:val="14"/>
              </w:rPr>
              <w:t>SEN. MARGIE BRIGHT MATTHEWS</w:t>
            </w:r>
          </w:p>
          <w:p w14:paraId="164EB312" w14:textId="77777777" w:rsidR="00C23A9B" w:rsidRPr="0024449D" w:rsidRDefault="00C23A9B" w:rsidP="0024449D">
            <w:pPr>
              <w:pStyle w:val="Header"/>
              <w:keepNext/>
              <w:tabs>
                <w:tab w:val="left" w:pos="180"/>
              </w:tabs>
              <w:ind w:left="-113" w:firstLine="0"/>
              <w:jc w:val="left"/>
              <w:rPr>
                <w:sz w:val="14"/>
                <w:szCs w:val="14"/>
              </w:rPr>
            </w:pPr>
            <w:r w:rsidRPr="0024449D">
              <w:rPr>
                <w:sz w:val="14"/>
                <w:szCs w:val="14"/>
              </w:rPr>
              <w:t>SEN. REX RICE</w:t>
            </w:r>
          </w:p>
          <w:p w14:paraId="64388298" w14:textId="77777777" w:rsidR="00C23A9B" w:rsidRPr="0024449D" w:rsidRDefault="00C23A9B" w:rsidP="0024449D">
            <w:pPr>
              <w:pStyle w:val="Header"/>
              <w:keepNext/>
              <w:tabs>
                <w:tab w:val="left" w:pos="180"/>
              </w:tabs>
              <w:ind w:left="-113" w:firstLine="0"/>
              <w:jc w:val="left"/>
              <w:rPr>
                <w:sz w:val="14"/>
                <w:szCs w:val="14"/>
              </w:rPr>
            </w:pPr>
            <w:r w:rsidRPr="0024449D">
              <w:rPr>
                <w:sz w:val="14"/>
                <w:szCs w:val="14"/>
              </w:rPr>
              <w:t>SEN. HARVEY S. PEELER, JR.</w:t>
            </w:r>
          </w:p>
          <w:p w14:paraId="66F6DEE1" w14:textId="77777777" w:rsidR="00C23A9B" w:rsidRPr="00CD5DA5" w:rsidRDefault="00C23A9B" w:rsidP="00C23A9B">
            <w:pPr>
              <w:pStyle w:val="Header"/>
              <w:keepNext/>
              <w:tabs>
                <w:tab w:val="left" w:pos="180"/>
              </w:tabs>
              <w:ind w:firstLine="0"/>
              <w:rPr>
                <w:szCs w:val="14"/>
              </w:rPr>
            </w:pPr>
          </w:p>
        </w:tc>
        <w:tc>
          <w:tcPr>
            <w:tcW w:w="1080" w:type="dxa"/>
          </w:tcPr>
          <w:p w14:paraId="27D13987" w14:textId="77777777" w:rsidR="00C23A9B" w:rsidRPr="00CD5DA5" w:rsidRDefault="00C23A9B" w:rsidP="00C23A9B">
            <w:pPr>
              <w:pStyle w:val="Header"/>
              <w:keepNext/>
              <w:ind w:firstLine="0"/>
              <w:jc w:val="center"/>
              <w:rPr>
                <w:noProof/>
              </w:rPr>
            </w:pPr>
          </w:p>
          <w:p w14:paraId="2098B714" w14:textId="77777777" w:rsidR="00C23A9B" w:rsidRDefault="00C23A9B" w:rsidP="00C23A9B">
            <w:pPr>
              <w:pStyle w:val="Header"/>
              <w:keepNext/>
              <w:ind w:firstLine="0"/>
              <w:jc w:val="center"/>
            </w:pPr>
            <w:r w:rsidRPr="005C197D">
              <w:rPr>
                <w:noProof/>
              </w:rPr>
              <w:drawing>
                <wp:inline distT="0" distB="0" distL="0" distR="0" wp14:anchorId="271BCC1F" wp14:editId="707294CE">
                  <wp:extent cx="568325" cy="518795"/>
                  <wp:effectExtent l="0" t="0" r="0" b="0"/>
                  <wp:docPr id="1" name="Picture 10" descr="Scsea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seal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8325" cy="518795"/>
                          </a:xfrm>
                          <a:prstGeom prst="rect">
                            <a:avLst/>
                          </a:prstGeom>
                          <a:noFill/>
                          <a:ln>
                            <a:noFill/>
                          </a:ln>
                        </pic:spPr>
                      </pic:pic>
                    </a:graphicData>
                  </a:graphic>
                </wp:inline>
              </w:drawing>
            </w:r>
          </w:p>
          <w:p w14:paraId="1DB4353D" w14:textId="77777777" w:rsidR="00C23A9B" w:rsidRDefault="00C23A9B" w:rsidP="00C23A9B">
            <w:pPr>
              <w:pStyle w:val="Header"/>
              <w:keepNext/>
              <w:ind w:firstLine="0"/>
              <w:jc w:val="center"/>
            </w:pPr>
          </w:p>
          <w:p w14:paraId="256B16C4" w14:textId="77777777" w:rsidR="00C23A9B" w:rsidRPr="00CD5DA5" w:rsidRDefault="00C23A9B" w:rsidP="00C23A9B">
            <w:pPr>
              <w:pStyle w:val="Header"/>
              <w:keepNext/>
              <w:ind w:firstLine="0"/>
              <w:jc w:val="center"/>
            </w:pPr>
          </w:p>
        </w:tc>
        <w:tc>
          <w:tcPr>
            <w:tcW w:w="2542" w:type="dxa"/>
          </w:tcPr>
          <w:p w14:paraId="18551A1F" w14:textId="77777777" w:rsidR="00C23A9B" w:rsidRPr="00CD5DA5" w:rsidRDefault="00C23A9B" w:rsidP="00C23A9B">
            <w:pPr>
              <w:pStyle w:val="Header"/>
              <w:keepNext/>
              <w:tabs>
                <w:tab w:val="left" w:pos="342"/>
                <w:tab w:val="left" w:pos="1116"/>
              </w:tabs>
              <w:ind w:left="1152" w:right="-216" w:firstLine="0"/>
              <w:rPr>
                <w:szCs w:val="12"/>
              </w:rPr>
            </w:pPr>
          </w:p>
          <w:p w14:paraId="13D7E497" w14:textId="77777777" w:rsidR="00C23A9B" w:rsidRPr="0024449D" w:rsidRDefault="00C23A9B" w:rsidP="0024449D">
            <w:pPr>
              <w:pStyle w:val="Header"/>
              <w:keepNext/>
              <w:tabs>
                <w:tab w:val="left" w:pos="342"/>
              </w:tabs>
              <w:ind w:left="1442" w:right="-216" w:hanging="603"/>
              <w:rPr>
                <w:sz w:val="14"/>
                <w:szCs w:val="14"/>
              </w:rPr>
            </w:pPr>
            <w:r w:rsidRPr="0024449D">
              <w:rPr>
                <w:sz w:val="14"/>
                <w:szCs w:val="14"/>
              </w:rPr>
              <w:t>DAVID J. OWENS</w:t>
            </w:r>
          </w:p>
          <w:p w14:paraId="5C6939B7" w14:textId="77777777" w:rsidR="00C23A9B" w:rsidRPr="0024449D" w:rsidRDefault="00C23A9B" w:rsidP="0024449D">
            <w:pPr>
              <w:pStyle w:val="Header"/>
              <w:keepNext/>
              <w:tabs>
                <w:tab w:val="left" w:pos="342"/>
              </w:tabs>
              <w:ind w:left="1442" w:right="-216" w:hanging="603"/>
              <w:rPr>
                <w:sz w:val="14"/>
                <w:szCs w:val="14"/>
              </w:rPr>
            </w:pPr>
            <w:r w:rsidRPr="0024449D">
              <w:rPr>
                <w:sz w:val="14"/>
                <w:szCs w:val="14"/>
              </w:rPr>
              <w:t>RESEARCH DIRECTOR</w:t>
            </w:r>
          </w:p>
          <w:p w14:paraId="4BD7F88C" w14:textId="77777777" w:rsidR="00C23A9B" w:rsidRPr="0024449D" w:rsidRDefault="00C23A9B" w:rsidP="0024449D">
            <w:pPr>
              <w:pStyle w:val="Header"/>
              <w:keepNext/>
              <w:tabs>
                <w:tab w:val="left" w:pos="342"/>
              </w:tabs>
              <w:ind w:left="1442" w:right="-216" w:hanging="603"/>
              <w:rPr>
                <w:sz w:val="14"/>
                <w:szCs w:val="14"/>
              </w:rPr>
            </w:pPr>
          </w:p>
          <w:p w14:paraId="3766EF3F" w14:textId="77777777" w:rsidR="00C23A9B" w:rsidRPr="0024449D" w:rsidRDefault="00C23A9B" w:rsidP="0024449D">
            <w:pPr>
              <w:pStyle w:val="Header"/>
              <w:keepNext/>
              <w:tabs>
                <w:tab w:val="left" w:pos="342"/>
              </w:tabs>
              <w:ind w:left="1442" w:right="-216" w:hanging="603"/>
              <w:rPr>
                <w:sz w:val="14"/>
                <w:szCs w:val="14"/>
              </w:rPr>
            </w:pPr>
            <w:r w:rsidRPr="0024449D">
              <w:rPr>
                <w:sz w:val="14"/>
                <w:szCs w:val="14"/>
              </w:rPr>
              <w:t>SARA PARRISH</w:t>
            </w:r>
          </w:p>
          <w:p w14:paraId="02F51C4E" w14:textId="77777777" w:rsidR="00C23A9B" w:rsidRPr="0024449D" w:rsidRDefault="00C23A9B" w:rsidP="0024449D">
            <w:pPr>
              <w:pStyle w:val="Header"/>
              <w:keepNext/>
              <w:tabs>
                <w:tab w:val="left" w:pos="342"/>
              </w:tabs>
              <w:ind w:left="1442" w:right="-216" w:hanging="603"/>
              <w:rPr>
                <w:sz w:val="14"/>
                <w:szCs w:val="14"/>
              </w:rPr>
            </w:pPr>
            <w:r w:rsidRPr="0024449D">
              <w:rPr>
                <w:sz w:val="14"/>
                <w:szCs w:val="14"/>
              </w:rPr>
              <w:t xml:space="preserve">SENATE COUNSEL </w:t>
            </w:r>
          </w:p>
          <w:p w14:paraId="104B9CB4" w14:textId="77777777" w:rsidR="00C23A9B" w:rsidRPr="0024449D" w:rsidRDefault="00C23A9B" w:rsidP="0024449D">
            <w:pPr>
              <w:pStyle w:val="Header"/>
              <w:keepNext/>
              <w:tabs>
                <w:tab w:val="left" w:pos="342"/>
              </w:tabs>
              <w:ind w:left="1442" w:right="-216" w:hanging="603"/>
              <w:rPr>
                <w:sz w:val="14"/>
                <w:szCs w:val="14"/>
              </w:rPr>
            </w:pPr>
          </w:p>
          <w:p w14:paraId="3FC759FE" w14:textId="77777777" w:rsidR="00C23A9B" w:rsidRPr="0024449D" w:rsidRDefault="00C23A9B" w:rsidP="0024449D">
            <w:pPr>
              <w:pStyle w:val="Header"/>
              <w:keepNext/>
              <w:tabs>
                <w:tab w:val="left" w:pos="342"/>
              </w:tabs>
              <w:ind w:left="1442" w:right="-216" w:hanging="603"/>
              <w:rPr>
                <w:sz w:val="14"/>
                <w:szCs w:val="14"/>
              </w:rPr>
            </w:pPr>
            <w:r w:rsidRPr="0024449D">
              <w:rPr>
                <w:sz w:val="14"/>
                <w:szCs w:val="14"/>
              </w:rPr>
              <w:t>BRYAN TRIPLETT</w:t>
            </w:r>
          </w:p>
          <w:p w14:paraId="5DD44362" w14:textId="77777777" w:rsidR="00C23A9B" w:rsidRPr="0024449D" w:rsidRDefault="00C23A9B" w:rsidP="0024449D">
            <w:pPr>
              <w:pStyle w:val="Header"/>
              <w:keepNext/>
              <w:tabs>
                <w:tab w:val="left" w:pos="342"/>
              </w:tabs>
              <w:ind w:left="1442" w:right="-216" w:hanging="603"/>
              <w:rPr>
                <w:sz w:val="14"/>
                <w:szCs w:val="14"/>
              </w:rPr>
            </w:pPr>
            <w:r w:rsidRPr="0024449D">
              <w:rPr>
                <w:sz w:val="14"/>
                <w:szCs w:val="14"/>
              </w:rPr>
              <w:t>HOUSE COUNSEL</w:t>
            </w:r>
          </w:p>
          <w:p w14:paraId="3329E5D6" w14:textId="77777777" w:rsidR="00C23A9B" w:rsidRPr="0024449D" w:rsidRDefault="00C23A9B" w:rsidP="0024449D">
            <w:pPr>
              <w:pStyle w:val="Header"/>
              <w:keepNext/>
              <w:tabs>
                <w:tab w:val="left" w:pos="342"/>
              </w:tabs>
              <w:ind w:left="1442" w:right="-216" w:hanging="603"/>
              <w:rPr>
                <w:sz w:val="16"/>
                <w:szCs w:val="16"/>
              </w:rPr>
            </w:pPr>
          </w:p>
          <w:p w14:paraId="69631769" w14:textId="77777777" w:rsidR="00C23A9B" w:rsidRPr="00CD5DA5" w:rsidRDefault="00C23A9B" w:rsidP="00C23A9B">
            <w:pPr>
              <w:pStyle w:val="Header"/>
              <w:keepNext/>
              <w:tabs>
                <w:tab w:val="left" w:pos="342"/>
                <w:tab w:val="left" w:pos="1116"/>
              </w:tabs>
              <w:ind w:left="2052" w:right="-216" w:firstLine="0"/>
            </w:pPr>
          </w:p>
        </w:tc>
      </w:tr>
    </w:tbl>
    <w:p w14:paraId="43F07468" w14:textId="77777777" w:rsidR="00C23A9B" w:rsidRPr="00CD5DA5" w:rsidRDefault="00C23A9B" w:rsidP="00C23A9B">
      <w:pPr>
        <w:ind w:firstLine="0"/>
      </w:pPr>
      <w:r w:rsidRPr="00CD5DA5">
        <w:t>February 1, 2022</w:t>
      </w:r>
    </w:p>
    <w:p w14:paraId="7AAE9484" w14:textId="77777777" w:rsidR="00C23A9B" w:rsidRPr="00CD5DA5" w:rsidRDefault="00C23A9B" w:rsidP="00C23A9B">
      <w:pPr>
        <w:ind w:firstLine="0"/>
      </w:pPr>
      <w:r w:rsidRPr="00CD5DA5">
        <w:t>Mr. Jeffrey S. Gossett, Clerk of the Senate</w:t>
      </w:r>
    </w:p>
    <w:p w14:paraId="16848AE2" w14:textId="77777777" w:rsidR="00C23A9B" w:rsidRPr="00CD5DA5" w:rsidRDefault="00C23A9B" w:rsidP="00C23A9B">
      <w:pPr>
        <w:ind w:firstLine="0"/>
      </w:pPr>
      <w:r w:rsidRPr="00CD5DA5">
        <w:t xml:space="preserve">Gressette Building </w:t>
      </w:r>
    </w:p>
    <w:p w14:paraId="75D0CE8C" w14:textId="77777777" w:rsidR="00C23A9B" w:rsidRPr="00CD5DA5" w:rsidRDefault="00C23A9B" w:rsidP="00C23A9B">
      <w:pPr>
        <w:ind w:firstLine="0"/>
      </w:pPr>
      <w:r w:rsidRPr="00CD5DA5">
        <w:t>Columbia, SC 29201</w:t>
      </w:r>
    </w:p>
    <w:p w14:paraId="6690D7E1" w14:textId="77777777" w:rsidR="00C23A9B" w:rsidRPr="00CD5DA5" w:rsidRDefault="00C23A9B" w:rsidP="00C23A9B">
      <w:pPr>
        <w:ind w:firstLine="0"/>
      </w:pPr>
    </w:p>
    <w:p w14:paraId="5DB6B8DD" w14:textId="77777777" w:rsidR="00C23A9B" w:rsidRPr="00CD5DA5" w:rsidRDefault="00C23A9B" w:rsidP="00C23A9B">
      <w:pPr>
        <w:ind w:firstLine="0"/>
      </w:pPr>
      <w:r w:rsidRPr="00CD5DA5">
        <w:t>Mr. Charles F. Reid, Clerk of the House</w:t>
      </w:r>
    </w:p>
    <w:p w14:paraId="45DEE63A" w14:textId="77777777" w:rsidR="00C23A9B" w:rsidRPr="00CD5DA5" w:rsidRDefault="00C23A9B" w:rsidP="00C23A9B">
      <w:pPr>
        <w:ind w:firstLine="0"/>
      </w:pPr>
      <w:r w:rsidRPr="00CD5DA5">
        <w:t>Blatt Building</w:t>
      </w:r>
    </w:p>
    <w:p w14:paraId="13332726" w14:textId="77777777" w:rsidR="00C23A9B" w:rsidRPr="00CD5DA5" w:rsidRDefault="00C23A9B" w:rsidP="00C23A9B">
      <w:pPr>
        <w:ind w:firstLine="0"/>
      </w:pPr>
      <w:r w:rsidRPr="00CD5DA5">
        <w:t>Columbia, SC 29201</w:t>
      </w:r>
    </w:p>
    <w:p w14:paraId="2C719BBF" w14:textId="77777777" w:rsidR="00C23A9B" w:rsidRPr="00CD5DA5" w:rsidRDefault="00C23A9B" w:rsidP="00C23A9B">
      <w:pPr>
        <w:ind w:firstLine="0"/>
      </w:pPr>
    </w:p>
    <w:p w14:paraId="1D70B80B" w14:textId="77777777" w:rsidR="00C23A9B" w:rsidRPr="00CD5DA5" w:rsidRDefault="00C23A9B" w:rsidP="00C23A9B">
      <w:pPr>
        <w:ind w:firstLine="0"/>
      </w:pPr>
      <w:r w:rsidRPr="00CD5DA5">
        <w:t>Dear Mr. Gossett and Mr. Reid:</w:t>
      </w:r>
    </w:p>
    <w:p w14:paraId="085146AE" w14:textId="77777777" w:rsidR="00C23A9B" w:rsidRPr="00CD5DA5" w:rsidRDefault="00C23A9B" w:rsidP="00C23A9B">
      <w:pPr>
        <w:ind w:firstLine="0"/>
      </w:pPr>
      <w:r w:rsidRPr="00CD5DA5">
        <w:t>Pursuant to Section 54-3-1310 of the South Carolina Code of Laws, the Review and Oversight Commission on the South Carolina State Ports Authority met on February 1, 2022. The Commission found each of the following statewide, gubernatorial appointments to the Ports Authority is qualified and meets the requirements provided by law to serve as a member of the Board:</w:t>
      </w:r>
    </w:p>
    <w:p w14:paraId="31113C08" w14:textId="77777777" w:rsidR="00C23A9B" w:rsidRPr="00CD5DA5" w:rsidRDefault="00C23A9B" w:rsidP="00C23A9B">
      <w:pPr>
        <w:ind w:firstLine="0"/>
      </w:pPr>
    </w:p>
    <w:p w14:paraId="7D38C8EF" w14:textId="77777777" w:rsidR="00C23A9B" w:rsidRPr="00CD5DA5" w:rsidRDefault="00C23A9B" w:rsidP="00C23A9B">
      <w:pPr>
        <w:ind w:firstLine="0"/>
      </w:pPr>
      <w:r w:rsidRPr="00CD5DA5">
        <w:t>Initial Appointment</w:t>
      </w:r>
    </w:p>
    <w:p w14:paraId="0681645A" w14:textId="77777777" w:rsidR="00C23A9B" w:rsidRPr="00CD5DA5" w:rsidRDefault="00C23A9B" w:rsidP="00C23A9B">
      <w:pPr>
        <w:ind w:firstLine="0"/>
      </w:pPr>
      <w:r w:rsidRPr="00CD5DA5">
        <w:t>Term commencing: February 13, 2021</w:t>
      </w:r>
    </w:p>
    <w:p w14:paraId="2CF376FC" w14:textId="77777777" w:rsidR="00C23A9B" w:rsidRPr="00CD5DA5" w:rsidRDefault="00C23A9B" w:rsidP="00C23A9B">
      <w:pPr>
        <w:ind w:firstLine="0"/>
      </w:pPr>
      <w:r w:rsidRPr="00CD5DA5">
        <w:t>Term expiring: February 13, 2026</w:t>
      </w:r>
    </w:p>
    <w:p w14:paraId="1328746C" w14:textId="77777777" w:rsidR="00C23A9B" w:rsidRPr="00CD5DA5" w:rsidRDefault="00C23A9B" w:rsidP="00C23A9B">
      <w:pPr>
        <w:ind w:firstLine="0"/>
      </w:pPr>
      <w:r w:rsidRPr="00CD5DA5">
        <w:t>Seat: At-Large</w:t>
      </w:r>
    </w:p>
    <w:p w14:paraId="120702AB" w14:textId="77777777" w:rsidR="00C23A9B" w:rsidRPr="00CD5DA5" w:rsidRDefault="00C23A9B" w:rsidP="00C23A9B">
      <w:pPr>
        <w:ind w:firstLine="0"/>
      </w:pPr>
      <w:r w:rsidRPr="00CD5DA5">
        <w:t>Vice: Kenneth R. Jackson</w:t>
      </w:r>
    </w:p>
    <w:p w14:paraId="31FE0CC6" w14:textId="77777777" w:rsidR="00C23A9B" w:rsidRPr="00CD5DA5" w:rsidRDefault="00C23A9B" w:rsidP="00C23A9B">
      <w:pPr>
        <w:ind w:firstLine="0"/>
      </w:pPr>
      <w:r w:rsidRPr="00CD5DA5">
        <w:lastRenderedPageBreak/>
        <w:t xml:space="preserve">Mr. William A. Coates </w:t>
      </w:r>
    </w:p>
    <w:p w14:paraId="7A3CD9AC" w14:textId="77777777" w:rsidR="00C23A9B" w:rsidRPr="00CD5DA5" w:rsidRDefault="00C23A9B" w:rsidP="00C23A9B">
      <w:pPr>
        <w:ind w:firstLine="0"/>
      </w:pPr>
      <w:r w:rsidRPr="00CD5DA5">
        <w:t>177 Marshall Bridge Drive</w:t>
      </w:r>
    </w:p>
    <w:p w14:paraId="0B77A236" w14:textId="77777777" w:rsidR="00C23A9B" w:rsidRPr="00CD5DA5" w:rsidRDefault="00C23A9B" w:rsidP="00C23A9B">
      <w:pPr>
        <w:ind w:firstLine="0"/>
      </w:pPr>
      <w:r w:rsidRPr="00CD5DA5">
        <w:t>Greenville, SC 29605</w:t>
      </w:r>
    </w:p>
    <w:p w14:paraId="07969583" w14:textId="77777777" w:rsidR="00C23A9B" w:rsidRPr="00CD5DA5" w:rsidRDefault="00C23A9B" w:rsidP="00C23A9B">
      <w:pPr>
        <w:ind w:firstLine="0"/>
      </w:pPr>
    </w:p>
    <w:p w14:paraId="36F2764B" w14:textId="77777777" w:rsidR="00C23A9B" w:rsidRPr="00CD5DA5" w:rsidRDefault="00C23A9B" w:rsidP="00C23A9B">
      <w:pPr>
        <w:ind w:firstLine="0"/>
      </w:pPr>
      <w:r w:rsidRPr="00CD5DA5">
        <w:t>Reappointment</w:t>
      </w:r>
    </w:p>
    <w:p w14:paraId="0EB0DB77" w14:textId="77777777" w:rsidR="00C23A9B" w:rsidRPr="00CD5DA5" w:rsidRDefault="00C23A9B" w:rsidP="00C23A9B">
      <w:pPr>
        <w:ind w:firstLine="0"/>
      </w:pPr>
      <w:r w:rsidRPr="00CD5DA5">
        <w:t>Term commencing: February 13, 2020</w:t>
      </w:r>
    </w:p>
    <w:p w14:paraId="31E00AE5" w14:textId="77777777" w:rsidR="00C23A9B" w:rsidRPr="00CD5DA5" w:rsidRDefault="00C23A9B" w:rsidP="00C23A9B">
      <w:pPr>
        <w:ind w:firstLine="0"/>
      </w:pPr>
      <w:r w:rsidRPr="00CD5DA5">
        <w:t>Term expiring: February 13, 2025</w:t>
      </w:r>
    </w:p>
    <w:p w14:paraId="7B0EC28A" w14:textId="77777777" w:rsidR="00C23A9B" w:rsidRPr="00CD5DA5" w:rsidRDefault="00C23A9B" w:rsidP="00C23A9B">
      <w:pPr>
        <w:ind w:firstLine="0"/>
      </w:pPr>
      <w:r w:rsidRPr="00CD5DA5">
        <w:t>Seat: At-Large</w:t>
      </w:r>
    </w:p>
    <w:p w14:paraId="004A0FB0" w14:textId="77777777" w:rsidR="00C23A9B" w:rsidRPr="00CD5DA5" w:rsidRDefault="00C23A9B" w:rsidP="00C23A9B">
      <w:pPr>
        <w:ind w:firstLine="0"/>
      </w:pPr>
      <w:r w:rsidRPr="00CD5DA5">
        <w:t>Vice: Self</w:t>
      </w:r>
    </w:p>
    <w:p w14:paraId="3448879D" w14:textId="77777777" w:rsidR="00C23A9B" w:rsidRPr="00CD5DA5" w:rsidRDefault="00C23A9B" w:rsidP="00C23A9B">
      <w:pPr>
        <w:ind w:firstLine="0"/>
      </w:pPr>
      <w:r w:rsidRPr="00CD5DA5">
        <w:t>Mr. Mark W. Buyck, Jr.</w:t>
      </w:r>
    </w:p>
    <w:p w14:paraId="5D87601C" w14:textId="77777777" w:rsidR="00C23A9B" w:rsidRPr="00CD5DA5" w:rsidRDefault="00C23A9B" w:rsidP="00C23A9B">
      <w:pPr>
        <w:ind w:firstLine="0"/>
      </w:pPr>
      <w:r w:rsidRPr="00CD5DA5">
        <w:t xml:space="preserve">1439 Cherokee Road </w:t>
      </w:r>
    </w:p>
    <w:p w14:paraId="2D7F04BD" w14:textId="77777777" w:rsidR="00C23A9B" w:rsidRPr="00CD5DA5" w:rsidRDefault="00C23A9B" w:rsidP="00C23A9B">
      <w:pPr>
        <w:ind w:firstLine="0"/>
      </w:pPr>
      <w:r w:rsidRPr="00CD5DA5">
        <w:t>Florence, SC 29501</w:t>
      </w:r>
    </w:p>
    <w:p w14:paraId="7CE59615" w14:textId="77777777" w:rsidR="00C23A9B" w:rsidRPr="00CD5DA5" w:rsidRDefault="00C23A9B" w:rsidP="00C23A9B">
      <w:pPr>
        <w:ind w:firstLine="0"/>
      </w:pPr>
    </w:p>
    <w:p w14:paraId="0EBB9227" w14:textId="77777777" w:rsidR="00C23A9B" w:rsidRPr="00CD5DA5" w:rsidRDefault="00C23A9B" w:rsidP="00C23A9B">
      <w:pPr>
        <w:ind w:firstLine="0"/>
      </w:pPr>
      <w:r w:rsidRPr="00CD5DA5">
        <w:t>Reappointment</w:t>
      </w:r>
    </w:p>
    <w:p w14:paraId="4CE292A5" w14:textId="77777777" w:rsidR="00C23A9B" w:rsidRPr="00CD5DA5" w:rsidRDefault="00C23A9B" w:rsidP="00C23A9B">
      <w:pPr>
        <w:ind w:firstLine="0"/>
      </w:pPr>
      <w:r w:rsidRPr="00CD5DA5">
        <w:t>Term commencing: June 4, 2018</w:t>
      </w:r>
    </w:p>
    <w:p w14:paraId="2B20B1CA" w14:textId="77777777" w:rsidR="00C23A9B" w:rsidRPr="00CD5DA5" w:rsidRDefault="00C23A9B" w:rsidP="00C23A9B">
      <w:pPr>
        <w:ind w:firstLine="0"/>
      </w:pPr>
      <w:r w:rsidRPr="00CD5DA5">
        <w:t>Term expiring: June 4, 2023</w:t>
      </w:r>
    </w:p>
    <w:p w14:paraId="205150CD" w14:textId="77777777" w:rsidR="00C23A9B" w:rsidRPr="00CD5DA5" w:rsidRDefault="00C23A9B" w:rsidP="00C23A9B">
      <w:pPr>
        <w:ind w:firstLine="0"/>
      </w:pPr>
      <w:r w:rsidRPr="00CD5DA5">
        <w:t>Seat: At-Large</w:t>
      </w:r>
    </w:p>
    <w:p w14:paraId="6A9587B6" w14:textId="77777777" w:rsidR="00C23A9B" w:rsidRPr="00CD5DA5" w:rsidRDefault="00C23A9B" w:rsidP="00C23A9B">
      <w:pPr>
        <w:ind w:firstLine="0"/>
      </w:pPr>
      <w:r w:rsidRPr="00CD5DA5">
        <w:t>Vice: Self</w:t>
      </w:r>
    </w:p>
    <w:p w14:paraId="058436A6" w14:textId="77777777" w:rsidR="00C23A9B" w:rsidRPr="00CD5DA5" w:rsidRDefault="00C23A9B" w:rsidP="00C23A9B">
      <w:pPr>
        <w:ind w:firstLine="0"/>
      </w:pPr>
      <w:r w:rsidRPr="00CD5DA5">
        <w:t>Mr. Kurt D. Grindstaff</w:t>
      </w:r>
    </w:p>
    <w:p w14:paraId="3C313680" w14:textId="77777777" w:rsidR="00C23A9B" w:rsidRPr="00CD5DA5" w:rsidRDefault="00C23A9B" w:rsidP="00C23A9B">
      <w:pPr>
        <w:ind w:firstLine="0"/>
      </w:pPr>
      <w:r w:rsidRPr="00CD5DA5">
        <w:t xml:space="preserve">20 Manor Court Lane </w:t>
      </w:r>
    </w:p>
    <w:p w14:paraId="4704AF2E" w14:textId="77777777" w:rsidR="00C23A9B" w:rsidRPr="00CD5DA5" w:rsidRDefault="00C23A9B" w:rsidP="00C23A9B">
      <w:pPr>
        <w:ind w:firstLine="0"/>
      </w:pPr>
      <w:r w:rsidRPr="00CD5DA5">
        <w:t>Hilton Head Island, SC 29926</w:t>
      </w:r>
    </w:p>
    <w:p w14:paraId="19C15A05" w14:textId="77777777" w:rsidR="00C23A9B" w:rsidRPr="00CD5DA5" w:rsidRDefault="00C23A9B" w:rsidP="00C23A9B">
      <w:pPr>
        <w:ind w:firstLine="0"/>
      </w:pPr>
    </w:p>
    <w:p w14:paraId="29A73148" w14:textId="77777777" w:rsidR="00C23A9B" w:rsidRPr="00CD5DA5" w:rsidRDefault="00C23A9B" w:rsidP="00C23A9B">
      <w:pPr>
        <w:ind w:firstLine="0"/>
      </w:pPr>
      <w:r w:rsidRPr="00CD5DA5">
        <w:t>Initial Appointment</w:t>
      </w:r>
    </w:p>
    <w:p w14:paraId="0E1A6B3B" w14:textId="77777777" w:rsidR="00C23A9B" w:rsidRPr="00CD5DA5" w:rsidRDefault="00C23A9B" w:rsidP="00C23A9B">
      <w:pPr>
        <w:ind w:firstLine="0"/>
      </w:pPr>
      <w:r w:rsidRPr="00CD5DA5">
        <w:t>Term Commencing: February 13, 2022</w:t>
      </w:r>
    </w:p>
    <w:p w14:paraId="26906245" w14:textId="77777777" w:rsidR="00C23A9B" w:rsidRPr="00CD5DA5" w:rsidRDefault="00C23A9B" w:rsidP="00C23A9B">
      <w:pPr>
        <w:ind w:firstLine="0"/>
      </w:pPr>
      <w:r w:rsidRPr="00CD5DA5">
        <w:t>Term Expiring: February 13, 2027</w:t>
      </w:r>
    </w:p>
    <w:p w14:paraId="0C16AE83" w14:textId="77777777" w:rsidR="00C23A9B" w:rsidRPr="00CD5DA5" w:rsidRDefault="00C23A9B" w:rsidP="00C23A9B">
      <w:pPr>
        <w:ind w:firstLine="0"/>
      </w:pPr>
      <w:r w:rsidRPr="00CD5DA5">
        <w:t>Seat: At-Large</w:t>
      </w:r>
    </w:p>
    <w:p w14:paraId="5D3188F7" w14:textId="77777777" w:rsidR="00C23A9B" w:rsidRPr="00CD5DA5" w:rsidRDefault="00C23A9B" w:rsidP="00C23A9B">
      <w:pPr>
        <w:ind w:firstLine="0"/>
      </w:pPr>
      <w:r w:rsidRPr="00CD5DA5">
        <w:t>Vice: William W. Jones, Jr.</w:t>
      </w:r>
    </w:p>
    <w:p w14:paraId="50606078" w14:textId="77777777" w:rsidR="00C23A9B" w:rsidRPr="00CD5DA5" w:rsidRDefault="00C23A9B" w:rsidP="00C23A9B">
      <w:pPr>
        <w:ind w:firstLine="0"/>
      </w:pPr>
      <w:r w:rsidRPr="00CD5DA5">
        <w:t>Ms. Felicia Rhue Howard</w:t>
      </w:r>
    </w:p>
    <w:p w14:paraId="1C61B549" w14:textId="77777777" w:rsidR="00C23A9B" w:rsidRPr="00CD5DA5" w:rsidRDefault="00C23A9B" w:rsidP="00C23A9B">
      <w:pPr>
        <w:ind w:firstLine="0"/>
      </w:pPr>
      <w:r w:rsidRPr="00CD5DA5">
        <w:t>127 King Charles Road</w:t>
      </w:r>
    </w:p>
    <w:p w14:paraId="6B747541" w14:textId="77777777" w:rsidR="00C23A9B" w:rsidRPr="00CD5DA5" w:rsidRDefault="00C23A9B" w:rsidP="00C23A9B">
      <w:pPr>
        <w:ind w:firstLine="0"/>
      </w:pPr>
      <w:r w:rsidRPr="00CD5DA5">
        <w:t>Columbia, SC 29209</w:t>
      </w:r>
    </w:p>
    <w:p w14:paraId="6DC3203E" w14:textId="77777777" w:rsidR="00C23A9B" w:rsidRPr="00CD5DA5" w:rsidRDefault="00C23A9B" w:rsidP="00C23A9B">
      <w:pPr>
        <w:ind w:firstLine="0"/>
      </w:pPr>
    </w:p>
    <w:p w14:paraId="71B8DE6F" w14:textId="77777777" w:rsidR="00C23A9B" w:rsidRPr="00CD5DA5" w:rsidRDefault="00C23A9B" w:rsidP="00C23A9B">
      <w:pPr>
        <w:ind w:firstLine="0"/>
      </w:pPr>
      <w:r w:rsidRPr="00CD5DA5">
        <w:t>Reappointment</w:t>
      </w:r>
    </w:p>
    <w:p w14:paraId="5C3A4886" w14:textId="77777777" w:rsidR="00C23A9B" w:rsidRPr="00CD5DA5" w:rsidRDefault="00C23A9B" w:rsidP="00C23A9B">
      <w:pPr>
        <w:ind w:firstLine="0"/>
      </w:pPr>
      <w:r w:rsidRPr="00CD5DA5">
        <w:t>Term commencing: February 13, 2020</w:t>
      </w:r>
    </w:p>
    <w:p w14:paraId="42FD34CA" w14:textId="77777777" w:rsidR="00C23A9B" w:rsidRPr="00CD5DA5" w:rsidRDefault="00C23A9B" w:rsidP="00C23A9B">
      <w:pPr>
        <w:ind w:firstLine="0"/>
      </w:pPr>
      <w:r w:rsidRPr="00CD5DA5">
        <w:t>Term expiring: February 13, 2025</w:t>
      </w:r>
    </w:p>
    <w:p w14:paraId="06DF09BF" w14:textId="77777777" w:rsidR="00C23A9B" w:rsidRPr="00CD5DA5" w:rsidRDefault="00C23A9B" w:rsidP="00C23A9B">
      <w:pPr>
        <w:ind w:firstLine="0"/>
      </w:pPr>
      <w:r w:rsidRPr="00CD5DA5">
        <w:t>Seat: At-Large</w:t>
      </w:r>
    </w:p>
    <w:p w14:paraId="35858821" w14:textId="77777777" w:rsidR="00C23A9B" w:rsidRPr="00CD5DA5" w:rsidRDefault="00C23A9B" w:rsidP="00C23A9B">
      <w:pPr>
        <w:ind w:firstLine="0"/>
      </w:pPr>
      <w:r w:rsidRPr="00CD5DA5">
        <w:t>Vice: Self</w:t>
      </w:r>
    </w:p>
    <w:p w14:paraId="5EC4261D" w14:textId="77777777" w:rsidR="00C23A9B" w:rsidRPr="00CD5DA5" w:rsidRDefault="00C23A9B" w:rsidP="00C23A9B">
      <w:pPr>
        <w:ind w:firstLine="0"/>
      </w:pPr>
      <w:r w:rsidRPr="00CD5DA5">
        <w:t xml:space="preserve">Mr. Willie E. Jeffries </w:t>
      </w:r>
    </w:p>
    <w:p w14:paraId="25F7155B" w14:textId="77777777" w:rsidR="00C23A9B" w:rsidRPr="00CD5DA5" w:rsidRDefault="00C23A9B" w:rsidP="00C23A9B">
      <w:pPr>
        <w:ind w:firstLine="0"/>
      </w:pPr>
      <w:r w:rsidRPr="00CD5DA5">
        <w:t xml:space="preserve">85 Nance Drive </w:t>
      </w:r>
    </w:p>
    <w:p w14:paraId="12FB1057" w14:textId="77777777" w:rsidR="00C23A9B" w:rsidRPr="00CD5DA5" w:rsidRDefault="00C23A9B" w:rsidP="00C23A9B">
      <w:pPr>
        <w:ind w:firstLine="0"/>
      </w:pPr>
      <w:r w:rsidRPr="00CD5DA5">
        <w:t>Elloree, SC 29047</w:t>
      </w:r>
    </w:p>
    <w:p w14:paraId="44AE89A2" w14:textId="77777777" w:rsidR="00C23A9B" w:rsidRPr="00CD5DA5" w:rsidRDefault="00C23A9B" w:rsidP="00C23A9B">
      <w:pPr>
        <w:ind w:firstLine="0"/>
      </w:pPr>
    </w:p>
    <w:p w14:paraId="76E2F63F" w14:textId="77777777" w:rsidR="00C23A9B" w:rsidRPr="00CD5DA5" w:rsidRDefault="0024449D" w:rsidP="00C23A9B">
      <w:pPr>
        <w:ind w:firstLine="0"/>
      </w:pPr>
      <w:r>
        <w:br w:type="column"/>
      </w:r>
      <w:r w:rsidR="00C23A9B" w:rsidRPr="00CD5DA5">
        <w:t>Reappointment</w:t>
      </w:r>
    </w:p>
    <w:p w14:paraId="7C0DCC63" w14:textId="77777777" w:rsidR="00C23A9B" w:rsidRPr="00CD5DA5" w:rsidRDefault="00C23A9B" w:rsidP="00C23A9B">
      <w:pPr>
        <w:ind w:firstLine="0"/>
      </w:pPr>
      <w:r w:rsidRPr="00CD5DA5">
        <w:t>Term commencing: February 13, 2020</w:t>
      </w:r>
    </w:p>
    <w:p w14:paraId="3866FBC2" w14:textId="77777777" w:rsidR="00C23A9B" w:rsidRPr="00CD5DA5" w:rsidRDefault="00C23A9B" w:rsidP="00C23A9B">
      <w:pPr>
        <w:ind w:firstLine="0"/>
      </w:pPr>
      <w:r w:rsidRPr="00CD5DA5">
        <w:t>Term expiring: February 13, 2025</w:t>
      </w:r>
    </w:p>
    <w:p w14:paraId="61D51CD0" w14:textId="77777777" w:rsidR="00C23A9B" w:rsidRPr="00CD5DA5" w:rsidRDefault="00C23A9B" w:rsidP="00C23A9B">
      <w:pPr>
        <w:ind w:firstLine="0"/>
      </w:pPr>
      <w:r w:rsidRPr="00CD5DA5">
        <w:t>Seat: At-Large</w:t>
      </w:r>
    </w:p>
    <w:p w14:paraId="47BF4183" w14:textId="77777777" w:rsidR="00C23A9B" w:rsidRPr="00CD5DA5" w:rsidRDefault="00C23A9B" w:rsidP="00C23A9B">
      <w:pPr>
        <w:ind w:firstLine="0"/>
      </w:pPr>
      <w:r w:rsidRPr="00CD5DA5">
        <w:t>Vice: Self</w:t>
      </w:r>
    </w:p>
    <w:p w14:paraId="0F41124A" w14:textId="77777777" w:rsidR="00C23A9B" w:rsidRPr="00CD5DA5" w:rsidRDefault="00C23A9B" w:rsidP="00C23A9B">
      <w:pPr>
        <w:ind w:firstLine="0"/>
      </w:pPr>
      <w:r w:rsidRPr="00CD5DA5">
        <w:t xml:space="preserve">Pamela P. Lackey </w:t>
      </w:r>
    </w:p>
    <w:p w14:paraId="4E67503D" w14:textId="77777777" w:rsidR="00C23A9B" w:rsidRPr="00CD5DA5" w:rsidRDefault="00C23A9B" w:rsidP="00C23A9B">
      <w:pPr>
        <w:ind w:firstLine="0"/>
      </w:pPr>
      <w:r w:rsidRPr="00CD5DA5">
        <w:t xml:space="preserve">1672 Tanglewood Road </w:t>
      </w:r>
    </w:p>
    <w:p w14:paraId="6C7E0634" w14:textId="77777777" w:rsidR="00C23A9B" w:rsidRPr="00CD5DA5" w:rsidRDefault="00C23A9B" w:rsidP="00C23A9B">
      <w:pPr>
        <w:ind w:firstLine="0"/>
      </w:pPr>
      <w:r w:rsidRPr="00CD5DA5">
        <w:t>Columbia, SC 29204</w:t>
      </w:r>
    </w:p>
    <w:p w14:paraId="39C0F51F" w14:textId="77777777" w:rsidR="00C23A9B" w:rsidRPr="00CD5DA5" w:rsidRDefault="00C23A9B" w:rsidP="00C23A9B">
      <w:pPr>
        <w:ind w:firstLine="0"/>
      </w:pPr>
    </w:p>
    <w:p w14:paraId="3A888665" w14:textId="77777777" w:rsidR="00C23A9B" w:rsidRPr="00CD5DA5" w:rsidRDefault="00C23A9B" w:rsidP="00C23A9B">
      <w:pPr>
        <w:ind w:firstLine="0"/>
      </w:pPr>
      <w:r w:rsidRPr="00CD5DA5">
        <w:t>Reappointment</w:t>
      </w:r>
    </w:p>
    <w:p w14:paraId="2298AC42" w14:textId="77777777" w:rsidR="00C23A9B" w:rsidRPr="00CD5DA5" w:rsidRDefault="00C23A9B" w:rsidP="00C23A9B">
      <w:pPr>
        <w:ind w:firstLine="0"/>
      </w:pPr>
      <w:r w:rsidRPr="00CD5DA5">
        <w:t>Term commencing: February 13, 2019</w:t>
      </w:r>
    </w:p>
    <w:p w14:paraId="5615121A" w14:textId="77777777" w:rsidR="00C23A9B" w:rsidRPr="00CD5DA5" w:rsidRDefault="00C23A9B" w:rsidP="00C23A9B">
      <w:pPr>
        <w:ind w:firstLine="0"/>
      </w:pPr>
      <w:r w:rsidRPr="00CD5DA5">
        <w:t>Term expiring: February 13, 2024</w:t>
      </w:r>
    </w:p>
    <w:p w14:paraId="01645D25" w14:textId="77777777" w:rsidR="00C23A9B" w:rsidRPr="00CD5DA5" w:rsidRDefault="00C23A9B" w:rsidP="00C23A9B">
      <w:pPr>
        <w:ind w:firstLine="0"/>
      </w:pPr>
      <w:r w:rsidRPr="00CD5DA5">
        <w:t>Seat: At-Large</w:t>
      </w:r>
    </w:p>
    <w:p w14:paraId="025604ED" w14:textId="77777777" w:rsidR="00C23A9B" w:rsidRPr="00CD5DA5" w:rsidRDefault="00C23A9B" w:rsidP="00C23A9B">
      <w:pPr>
        <w:ind w:firstLine="0"/>
      </w:pPr>
      <w:r w:rsidRPr="00CD5DA5">
        <w:t>Vice: Self</w:t>
      </w:r>
    </w:p>
    <w:p w14:paraId="39079938" w14:textId="77777777" w:rsidR="00C23A9B" w:rsidRPr="00CD5DA5" w:rsidRDefault="00C23A9B" w:rsidP="00C23A9B">
      <w:pPr>
        <w:ind w:firstLine="0"/>
      </w:pPr>
      <w:r w:rsidRPr="00CD5DA5">
        <w:t>Whitemarsh Seabrook Smith III</w:t>
      </w:r>
    </w:p>
    <w:p w14:paraId="738DC341" w14:textId="77777777" w:rsidR="00C23A9B" w:rsidRPr="00CD5DA5" w:rsidRDefault="00C23A9B" w:rsidP="00C23A9B">
      <w:pPr>
        <w:ind w:firstLine="0"/>
      </w:pPr>
      <w:r w:rsidRPr="00CD5DA5">
        <w:t xml:space="preserve">6 Concord Street </w:t>
      </w:r>
    </w:p>
    <w:p w14:paraId="20889844" w14:textId="77777777" w:rsidR="00C23A9B" w:rsidRPr="00CD5DA5" w:rsidRDefault="00C23A9B" w:rsidP="00C23A9B">
      <w:pPr>
        <w:ind w:firstLine="0"/>
      </w:pPr>
      <w:r w:rsidRPr="00CD5DA5">
        <w:t>Charleston, SC 29401</w:t>
      </w:r>
    </w:p>
    <w:p w14:paraId="334621BA" w14:textId="77777777" w:rsidR="00C23A9B" w:rsidRPr="00CD5DA5" w:rsidRDefault="00C23A9B" w:rsidP="00C23A9B">
      <w:pPr>
        <w:ind w:firstLine="0"/>
      </w:pPr>
    </w:p>
    <w:p w14:paraId="248898D1" w14:textId="77777777" w:rsidR="00C23A9B" w:rsidRPr="00CD5DA5" w:rsidRDefault="00C23A9B" w:rsidP="00C23A9B">
      <w:pPr>
        <w:ind w:firstLine="0"/>
      </w:pPr>
      <w:r w:rsidRPr="00CD5DA5">
        <w:t>Reappointment</w:t>
      </w:r>
    </w:p>
    <w:p w14:paraId="275B3EE7" w14:textId="77777777" w:rsidR="00C23A9B" w:rsidRPr="00CD5DA5" w:rsidRDefault="00C23A9B" w:rsidP="00C23A9B">
      <w:pPr>
        <w:ind w:firstLine="0"/>
      </w:pPr>
      <w:r w:rsidRPr="00CD5DA5">
        <w:t>Term commencing: February 13, 2020</w:t>
      </w:r>
    </w:p>
    <w:p w14:paraId="7288E780" w14:textId="77777777" w:rsidR="00C23A9B" w:rsidRPr="00CD5DA5" w:rsidRDefault="00C23A9B" w:rsidP="00C23A9B">
      <w:pPr>
        <w:ind w:firstLine="0"/>
      </w:pPr>
      <w:r w:rsidRPr="00CD5DA5">
        <w:t>Term expiring: February 13, 2025</w:t>
      </w:r>
    </w:p>
    <w:p w14:paraId="09261390" w14:textId="77777777" w:rsidR="00C23A9B" w:rsidRPr="00CD5DA5" w:rsidRDefault="00C23A9B" w:rsidP="00C23A9B">
      <w:pPr>
        <w:ind w:firstLine="0"/>
      </w:pPr>
      <w:r w:rsidRPr="00CD5DA5">
        <w:t>Seat: At-Large</w:t>
      </w:r>
    </w:p>
    <w:p w14:paraId="14C92ABF" w14:textId="77777777" w:rsidR="00C23A9B" w:rsidRPr="00CD5DA5" w:rsidRDefault="00C23A9B" w:rsidP="00C23A9B">
      <w:pPr>
        <w:ind w:firstLine="0"/>
      </w:pPr>
      <w:r w:rsidRPr="00CD5DA5">
        <w:t>Vice: Self</w:t>
      </w:r>
    </w:p>
    <w:p w14:paraId="0479940B" w14:textId="77777777" w:rsidR="00C23A9B" w:rsidRPr="00CD5DA5" w:rsidRDefault="00C23A9B" w:rsidP="00C23A9B">
      <w:pPr>
        <w:ind w:firstLine="0"/>
      </w:pPr>
      <w:r w:rsidRPr="00CD5DA5">
        <w:t xml:space="preserve">William H. Stern </w:t>
      </w:r>
    </w:p>
    <w:p w14:paraId="47311561" w14:textId="77777777" w:rsidR="00C23A9B" w:rsidRPr="00CD5DA5" w:rsidRDefault="00C23A9B" w:rsidP="00C23A9B">
      <w:pPr>
        <w:ind w:firstLine="0"/>
      </w:pPr>
      <w:r w:rsidRPr="00CD5DA5">
        <w:t>2134 Bermuda Hills Road</w:t>
      </w:r>
    </w:p>
    <w:p w14:paraId="410E0A99" w14:textId="77777777" w:rsidR="00C23A9B" w:rsidRPr="00CD5DA5" w:rsidRDefault="00C23A9B" w:rsidP="00C23A9B">
      <w:pPr>
        <w:ind w:firstLine="0"/>
      </w:pPr>
      <w:r w:rsidRPr="00CD5DA5">
        <w:t>Columbia, SC 29223</w:t>
      </w:r>
    </w:p>
    <w:p w14:paraId="52B959AF" w14:textId="77777777" w:rsidR="00C23A9B" w:rsidRPr="00CD5DA5" w:rsidRDefault="00C23A9B" w:rsidP="00C23A9B">
      <w:pPr>
        <w:ind w:firstLine="0"/>
      </w:pPr>
    </w:p>
    <w:p w14:paraId="2BB28111" w14:textId="77777777" w:rsidR="00C23A9B" w:rsidRPr="00CD5DA5" w:rsidRDefault="00C23A9B" w:rsidP="00C23A9B">
      <w:pPr>
        <w:ind w:firstLine="0"/>
      </w:pPr>
      <w:r w:rsidRPr="00CD5DA5">
        <w:t>The Commission requests that this letter be published in the journal of both houses on the next available day.</w:t>
      </w:r>
    </w:p>
    <w:p w14:paraId="7A0E31A1" w14:textId="77777777" w:rsidR="00C23A9B" w:rsidRPr="00CD5DA5" w:rsidRDefault="00C23A9B" w:rsidP="00C23A9B">
      <w:pPr>
        <w:ind w:firstLine="0"/>
      </w:pPr>
    </w:p>
    <w:p w14:paraId="0D92E022" w14:textId="77777777" w:rsidR="00C23A9B" w:rsidRPr="00CD5DA5" w:rsidRDefault="00C23A9B" w:rsidP="00C23A9B">
      <w:pPr>
        <w:ind w:firstLine="0"/>
      </w:pPr>
      <w:r w:rsidRPr="00CD5DA5">
        <w:t>Sincerely,</w:t>
      </w:r>
    </w:p>
    <w:p w14:paraId="56AD2888" w14:textId="77777777" w:rsidR="00C23A9B" w:rsidRPr="00CD5DA5" w:rsidRDefault="00C23A9B" w:rsidP="00C23A9B">
      <w:pPr>
        <w:ind w:firstLine="0"/>
      </w:pPr>
      <w:r w:rsidRPr="00CD5DA5">
        <w:t>Larry Grooms</w:t>
      </w:r>
    </w:p>
    <w:p w14:paraId="4BF8BB61" w14:textId="77777777" w:rsidR="00C23A9B" w:rsidRDefault="00C23A9B" w:rsidP="00C23A9B">
      <w:pPr>
        <w:keepNext/>
        <w:ind w:firstLine="0"/>
      </w:pPr>
    </w:p>
    <w:p w14:paraId="20394724" w14:textId="77777777" w:rsidR="00C23A9B" w:rsidRDefault="00C23A9B" w:rsidP="00C23A9B">
      <w:bookmarkStart w:id="2" w:name="file_end16"/>
      <w:bookmarkEnd w:id="2"/>
      <w:r>
        <w:t>Received as information.</w:t>
      </w:r>
    </w:p>
    <w:p w14:paraId="506AEDD2" w14:textId="77777777" w:rsidR="0024449D" w:rsidRDefault="0024449D" w:rsidP="00C23A9B"/>
    <w:p w14:paraId="31325E8B" w14:textId="77777777" w:rsidR="00C23A9B" w:rsidRDefault="00C23A9B" w:rsidP="00C23A9B">
      <w:pPr>
        <w:keepNext/>
        <w:jc w:val="center"/>
        <w:rPr>
          <w:b/>
        </w:rPr>
      </w:pPr>
      <w:r w:rsidRPr="00C23A9B">
        <w:rPr>
          <w:b/>
        </w:rPr>
        <w:t>INVITATIONS</w:t>
      </w:r>
    </w:p>
    <w:p w14:paraId="7461B862" w14:textId="77777777" w:rsidR="00C23A9B" w:rsidRDefault="00C23A9B" w:rsidP="00C23A9B">
      <w:r>
        <w:t>On motion of Rep. HIXON, with unanimous consent, the following were taken up for immediate consideration and accepted:</w:t>
      </w:r>
    </w:p>
    <w:p w14:paraId="63EB8927" w14:textId="77777777" w:rsidR="00C23A9B" w:rsidRDefault="00C23A9B" w:rsidP="00C23A9B"/>
    <w:p w14:paraId="5DF97941" w14:textId="77777777" w:rsidR="00C23A9B" w:rsidRPr="00E96E23" w:rsidRDefault="00C23A9B" w:rsidP="00C23A9B">
      <w:pPr>
        <w:ind w:firstLine="0"/>
      </w:pPr>
      <w:bookmarkStart w:id="3" w:name="file_start19"/>
      <w:bookmarkEnd w:id="3"/>
      <w:r w:rsidRPr="00E96E23">
        <w:t>January 28, 2022</w:t>
      </w:r>
    </w:p>
    <w:p w14:paraId="46AD9585" w14:textId="77777777" w:rsidR="00C23A9B" w:rsidRPr="00E96E23" w:rsidRDefault="00C23A9B" w:rsidP="00C23A9B">
      <w:pPr>
        <w:ind w:firstLine="0"/>
      </w:pPr>
      <w:r w:rsidRPr="00E96E23">
        <w:t>The Honorable Dennis Moss</w:t>
      </w:r>
    </w:p>
    <w:p w14:paraId="0C4DE02B" w14:textId="77777777" w:rsidR="00C23A9B" w:rsidRPr="00E96E23" w:rsidRDefault="00C23A9B" w:rsidP="00C23A9B">
      <w:pPr>
        <w:ind w:firstLine="0"/>
      </w:pPr>
      <w:r w:rsidRPr="00E96E23">
        <w:t>Chairman, House Invitations Committee</w:t>
      </w:r>
    </w:p>
    <w:p w14:paraId="229D84B9" w14:textId="77777777" w:rsidR="00C23A9B" w:rsidRPr="00E96E23" w:rsidRDefault="00C23A9B" w:rsidP="00C23A9B">
      <w:pPr>
        <w:ind w:firstLine="0"/>
      </w:pPr>
      <w:r w:rsidRPr="00E96E23">
        <w:t>503-A Blatt Building</w:t>
      </w:r>
    </w:p>
    <w:p w14:paraId="0FF98267" w14:textId="77777777" w:rsidR="00C23A9B" w:rsidRPr="00E96E23" w:rsidRDefault="00C23A9B" w:rsidP="00C23A9B">
      <w:pPr>
        <w:ind w:firstLine="0"/>
      </w:pPr>
      <w:r w:rsidRPr="00E96E23">
        <w:t>Columbia, South Carolina 29201</w:t>
      </w:r>
    </w:p>
    <w:p w14:paraId="720C710C" w14:textId="77777777" w:rsidR="00C23A9B" w:rsidRPr="00E96E23" w:rsidRDefault="00C23A9B" w:rsidP="00C23A9B">
      <w:pPr>
        <w:ind w:firstLine="0"/>
      </w:pPr>
    </w:p>
    <w:p w14:paraId="6259CC13" w14:textId="77777777" w:rsidR="00C23A9B" w:rsidRPr="00E96E23" w:rsidRDefault="00C23A9B" w:rsidP="00C23A9B">
      <w:pPr>
        <w:ind w:firstLine="0"/>
      </w:pPr>
      <w:r w:rsidRPr="00E96E23">
        <w:t xml:space="preserve">Dear Chairman Moss: </w:t>
      </w:r>
    </w:p>
    <w:p w14:paraId="29F6D257" w14:textId="4063AFD8" w:rsidR="00C23A9B" w:rsidRPr="00E96E23" w:rsidRDefault="00C23A9B" w:rsidP="00C23A9B">
      <w:pPr>
        <w:ind w:firstLine="0"/>
      </w:pPr>
      <w:r w:rsidRPr="00E96E23">
        <w:t>On behalf of the South Carolina EMS Association, the Members of the House of Representatives and staff are invited to our fifth annual Legislative Breakfast. This event will be held Wednesday, February 16, 2022, from 8:00 a.m.- 10</w:t>
      </w:r>
      <w:r w:rsidR="003D1DD6">
        <w:t>:00</w:t>
      </w:r>
      <w:r w:rsidRPr="00E96E23">
        <w:t xml:space="preserve"> a.m. in Room 112, Blatt Building.</w:t>
      </w:r>
    </w:p>
    <w:p w14:paraId="7CF01A7C" w14:textId="77777777" w:rsidR="00C23A9B" w:rsidRPr="00E96E23" w:rsidRDefault="00C23A9B" w:rsidP="00C23A9B">
      <w:pPr>
        <w:ind w:firstLine="0"/>
      </w:pPr>
    </w:p>
    <w:p w14:paraId="223500CF" w14:textId="77777777" w:rsidR="00C23A9B" w:rsidRPr="00E96E23" w:rsidRDefault="00C23A9B" w:rsidP="00C23A9B">
      <w:pPr>
        <w:ind w:firstLine="0"/>
      </w:pPr>
      <w:r w:rsidRPr="00E96E23">
        <w:t>Sincerely,</w:t>
      </w:r>
    </w:p>
    <w:p w14:paraId="666CBF1E" w14:textId="77777777" w:rsidR="00C23A9B" w:rsidRPr="00E96E23" w:rsidRDefault="00C23A9B" w:rsidP="00C23A9B">
      <w:pPr>
        <w:ind w:firstLine="0"/>
      </w:pPr>
      <w:r w:rsidRPr="00E96E23">
        <w:t>William Tatum</w:t>
      </w:r>
    </w:p>
    <w:p w14:paraId="74ECCB65" w14:textId="77777777" w:rsidR="00C23A9B" w:rsidRPr="00E96E23" w:rsidRDefault="00C23A9B" w:rsidP="00C23A9B">
      <w:pPr>
        <w:ind w:firstLine="0"/>
      </w:pPr>
      <w:r w:rsidRPr="00E96E23">
        <w:t>President, South Carolina EMS Association</w:t>
      </w:r>
    </w:p>
    <w:p w14:paraId="3B43D84E" w14:textId="77777777" w:rsidR="00C23A9B" w:rsidRPr="00E96E23" w:rsidRDefault="00C23A9B" w:rsidP="00C23A9B">
      <w:pPr>
        <w:ind w:firstLine="0"/>
      </w:pPr>
    </w:p>
    <w:p w14:paraId="34CDF07E" w14:textId="77777777" w:rsidR="00C23A9B" w:rsidRPr="00E96E23" w:rsidRDefault="00C23A9B" w:rsidP="00C23A9B">
      <w:pPr>
        <w:ind w:firstLine="0"/>
      </w:pPr>
      <w:r w:rsidRPr="00E96E23">
        <w:t>January 30, 2022</w:t>
      </w:r>
    </w:p>
    <w:p w14:paraId="5B8FE88A" w14:textId="77777777" w:rsidR="00C23A9B" w:rsidRPr="00E96E23" w:rsidRDefault="00C23A9B" w:rsidP="00C23A9B">
      <w:pPr>
        <w:ind w:firstLine="0"/>
      </w:pPr>
      <w:r w:rsidRPr="00E96E23">
        <w:t>The Honorable Dennis Moss</w:t>
      </w:r>
    </w:p>
    <w:p w14:paraId="3AD8DD03" w14:textId="77777777" w:rsidR="00C23A9B" w:rsidRPr="00E96E23" w:rsidRDefault="00C23A9B" w:rsidP="00C23A9B">
      <w:pPr>
        <w:ind w:firstLine="0"/>
      </w:pPr>
      <w:r w:rsidRPr="00E96E23">
        <w:t>Chairman, House Invitations Committee</w:t>
      </w:r>
    </w:p>
    <w:p w14:paraId="2CA37EA1" w14:textId="77777777" w:rsidR="00C23A9B" w:rsidRPr="00E96E23" w:rsidRDefault="00C23A9B" w:rsidP="00C23A9B">
      <w:pPr>
        <w:ind w:firstLine="0"/>
      </w:pPr>
      <w:r w:rsidRPr="00E96E23">
        <w:t>503-A Blatt Building</w:t>
      </w:r>
    </w:p>
    <w:p w14:paraId="173DA55B" w14:textId="77777777" w:rsidR="00C23A9B" w:rsidRPr="00E96E23" w:rsidRDefault="00C23A9B" w:rsidP="00C23A9B">
      <w:pPr>
        <w:ind w:firstLine="0"/>
      </w:pPr>
      <w:r w:rsidRPr="00E96E23">
        <w:t>Columbia, South Carolina 29201</w:t>
      </w:r>
    </w:p>
    <w:p w14:paraId="32FD56BF" w14:textId="77777777" w:rsidR="00C23A9B" w:rsidRPr="00E96E23" w:rsidRDefault="00C23A9B" w:rsidP="00C23A9B">
      <w:pPr>
        <w:ind w:firstLine="0"/>
      </w:pPr>
    </w:p>
    <w:p w14:paraId="3BF5AA30" w14:textId="77777777" w:rsidR="00C23A9B" w:rsidRPr="00E96E23" w:rsidRDefault="00C23A9B" w:rsidP="00C23A9B">
      <w:pPr>
        <w:ind w:firstLine="0"/>
      </w:pPr>
      <w:r w:rsidRPr="00E96E23">
        <w:t xml:space="preserve">Dear Chairman Moss: </w:t>
      </w:r>
    </w:p>
    <w:p w14:paraId="5A8ED43E" w14:textId="16551BB2" w:rsidR="00C23A9B" w:rsidRPr="00E96E23" w:rsidRDefault="00C23A9B" w:rsidP="00C23A9B">
      <w:pPr>
        <w:ind w:firstLine="0"/>
      </w:pPr>
      <w:r w:rsidRPr="00E96E23">
        <w:t xml:space="preserve">On behalf of the National Federation of the Blind of South Carolina, the Members of the House of Representatives and staff are invited </w:t>
      </w:r>
      <w:r w:rsidR="00E252FC">
        <w:t>to a</w:t>
      </w:r>
      <w:r w:rsidRPr="00E96E23">
        <w:t xml:space="preserve"> Legislative Breakfast. This event will be held Thursday, February 23, 2022, from 8:00 a.m.- 10</w:t>
      </w:r>
      <w:r w:rsidR="003D1DD6">
        <w:t>:00</w:t>
      </w:r>
      <w:r w:rsidRPr="00E96E23">
        <w:t xml:space="preserve"> a.m. in Room 112, Blatt Building.</w:t>
      </w:r>
    </w:p>
    <w:p w14:paraId="34714270" w14:textId="77777777" w:rsidR="00C23A9B" w:rsidRPr="00E96E23" w:rsidRDefault="00C23A9B" w:rsidP="00C23A9B">
      <w:pPr>
        <w:ind w:firstLine="0"/>
      </w:pPr>
    </w:p>
    <w:p w14:paraId="780E9C73" w14:textId="77777777" w:rsidR="00C23A9B" w:rsidRPr="00E96E23" w:rsidRDefault="00C23A9B" w:rsidP="00C23A9B">
      <w:pPr>
        <w:ind w:firstLine="0"/>
      </w:pPr>
      <w:r w:rsidRPr="00E96E23">
        <w:t>Sincerely,</w:t>
      </w:r>
    </w:p>
    <w:p w14:paraId="6394D8D8" w14:textId="77777777" w:rsidR="00C23A9B" w:rsidRPr="00E96E23" w:rsidRDefault="00C23A9B" w:rsidP="00C23A9B">
      <w:pPr>
        <w:ind w:firstLine="0"/>
      </w:pPr>
      <w:r w:rsidRPr="00E96E23">
        <w:t>Elizabeth Rouse and Anna Price</w:t>
      </w:r>
    </w:p>
    <w:p w14:paraId="604FB40D" w14:textId="77777777" w:rsidR="00C23A9B" w:rsidRDefault="00C23A9B" w:rsidP="00C23A9B">
      <w:pPr>
        <w:ind w:firstLine="0"/>
      </w:pPr>
      <w:r w:rsidRPr="00E96E23">
        <w:t>Co-Chairs NFB of SC Legislative and Advocacy Committee</w:t>
      </w:r>
    </w:p>
    <w:p w14:paraId="6CBB51E7" w14:textId="77777777" w:rsidR="00C23A9B" w:rsidRDefault="00C23A9B" w:rsidP="00C23A9B">
      <w:pPr>
        <w:ind w:firstLine="0"/>
      </w:pPr>
    </w:p>
    <w:p w14:paraId="6941FC6F" w14:textId="77777777" w:rsidR="00C23A9B" w:rsidRPr="00C23A9B" w:rsidRDefault="00C23A9B" w:rsidP="00C23A9B">
      <w:pPr>
        <w:keepNext/>
        <w:jc w:val="center"/>
        <w:rPr>
          <w:b/>
        </w:rPr>
      </w:pPr>
      <w:r w:rsidRPr="00C23A9B">
        <w:rPr>
          <w:b/>
        </w:rPr>
        <w:t>REGULATION WITHDRAWN AND RESUBMITTED</w:t>
      </w:r>
    </w:p>
    <w:p w14:paraId="237E0F5C" w14:textId="77777777" w:rsidR="00C23A9B" w:rsidRPr="00F553FF" w:rsidRDefault="00C23A9B" w:rsidP="005F07BB">
      <w:pPr>
        <w:ind w:firstLine="0"/>
      </w:pPr>
      <w:bookmarkStart w:id="4" w:name="file_start20"/>
      <w:bookmarkEnd w:id="4"/>
      <w:r w:rsidRPr="00F553FF">
        <w:t>Document No. 4977</w:t>
      </w:r>
    </w:p>
    <w:p w14:paraId="361FF884" w14:textId="77777777" w:rsidR="00C23A9B" w:rsidRPr="00F553FF" w:rsidRDefault="00C23A9B" w:rsidP="005F07BB">
      <w:pPr>
        <w:ind w:firstLine="0"/>
      </w:pPr>
      <w:r w:rsidRPr="00F553FF">
        <w:t>Agency: Department of Health and Environmental Control</w:t>
      </w:r>
    </w:p>
    <w:p w14:paraId="038DAD5C" w14:textId="77777777" w:rsidR="00C23A9B" w:rsidRPr="00F553FF" w:rsidRDefault="00C23A9B" w:rsidP="005F07BB">
      <w:pPr>
        <w:ind w:firstLine="0"/>
      </w:pPr>
      <w:r w:rsidRPr="00F553FF">
        <w:t>Statutory Authority: 1976 Code Sections 44-7-260 et seq.</w:t>
      </w:r>
    </w:p>
    <w:p w14:paraId="6D4047E2" w14:textId="77777777" w:rsidR="00C23A9B" w:rsidRPr="00F553FF" w:rsidRDefault="00C23A9B" w:rsidP="005F07BB">
      <w:pPr>
        <w:ind w:firstLine="0"/>
      </w:pPr>
      <w:r w:rsidRPr="00F553FF">
        <w:t>Standards for Licensing Day Care Facilities for Adults</w:t>
      </w:r>
    </w:p>
    <w:p w14:paraId="5196D372" w14:textId="77777777" w:rsidR="00607244" w:rsidRDefault="00C23A9B" w:rsidP="005F07BB">
      <w:pPr>
        <w:ind w:firstLine="0"/>
      </w:pPr>
      <w:r w:rsidRPr="00F553FF">
        <w:t xml:space="preserve">Received by Speaker of the House of Representatives </w:t>
      </w:r>
    </w:p>
    <w:p w14:paraId="5612A269" w14:textId="24D319F0" w:rsidR="00C23A9B" w:rsidRPr="00F553FF" w:rsidRDefault="00C23A9B" w:rsidP="005F07BB">
      <w:pPr>
        <w:ind w:firstLine="0"/>
      </w:pPr>
      <w:r w:rsidRPr="00F553FF">
        <w:t xml:space="preserve">January 12, </w:t>
      </w:r>
      <w:r w:rsidR="0024449D">
        <w:tab/>
      </w:r>
      <w:r w:rsidRPr="00F553FF">
        <w:t>2021</w:t>
      </w:r>
    </w:p>
    <w:p w14:paraId="23ED72FC" w14:textId="77777777" w:rsidR="00C23A9B" w:rsidRPr="0024449D" w:rsidRDefault="00C23A9B" w:rsidP="005F07BB">
      <w:pPr>
        <w:ind w:firstLine="0"/>
      </w:pPr>
      <w:r w:rsidRPr="00F553FF">
        <w:t xml:space="preserve">Referred to </w:t>
      </w:r>
      <w:r w:rsidRPr="0024449D">
        <w:t>Regulations and Administrative Procedures Committee</w:t>
      </w:r>
    </w:p>
    <w:p w14:paraId="6760E30B" w14:textId="77777777" w:rsidR="00C23A9B" w:rsidRPr="0024449D" w:rsidRDefault="00C23A9B" w:rsidP="005F07BB">
      <w:pPr>
        <w:ind w:firstLine="0"/>
      </w:pPr>
      <w:r w:rsidRPr="0024449D">
        <w:t>Legislative Review Expiration May 12, 2021</w:t>
      </w:r>
    </w:p>
    <w:p w14:paraId="0AF3115D" w14:textId="77777777" w:rsidR="00C23A9B" w:rsidRDefault="00C23A9B" w:rsidP="005F07BB">
      <w:pPr>
        <w:ind w:firstLine="0"/>
      </w:pPr>
      <w:r w:rsidRPr="00F553FF">
        <w:t>Revised: February 21, 2022</w:t>
      </w:r>
    </w:p>
    <w:p w14:paraId="29EDD3A2" w14:textId="77777777" w:rsidR="00C23A9B" w:rsidRDefault="00C23A9B" w:rsidP="00C23A9B"/>
    <w:p w14:paraId="23DCC632" w14:textId="77777777" w:rsidR="00C23A9B" w:rsidRDefault="00C23A9B" w:rsidP="00C23A9B">
      <w:pPr>
        <w:keepNext/>
        <w:jc w:val="center"/>
        <w:rPr>
          <w:b/>
        </w:rPr>
      </w:pPr>
      <w:r w:rsidRPr="00C23A9B">
        <w:rPr>
          <w:b/>
        </w:rPr>
        <w:t>MESSAGE FROM THE SENATE</w:t>
      </w:r>
    </w:p>
    <w:p w14:paraId="67AC258F" w14:textId="77777777" w:rsidR="00C23A9B" w:rsidRDefault="00C23A9B" w:rsidP="00C23A9B">
      <w:pPr>
        <w:keepNext/>
      </w:pPr>
      <w:r>
        <w:t>The following was received:</w:t>
      </w:r>
    </w:p>
    <w:p w14:paraId="5229BE08" w14:textId="77777777" w:rsidR="0024449D" w:rsidRDefault="0024449D" w:rsidP="00C23A9B">
      <w:pPr>
        <w:keepNext/>
      </w:pPr>
    </w:p>
    <w:p w14:paraId="266C2601" w14:textId="77777777" w:rsidR="00C23A9B" w:rsidRPr="00507D5B" w:rsidRDefault="00C23A9B" w:rsidP="00C23A9B">
      <w:pPr>
        <w:ind w:firstLine="0"/>
      </w:pPr>
      <w:bookmarkStart w:id="5" w:name="file_start22"/>
      <w:bookmarkEnd w:id="5"/>
      <w:r w:rsidRPr="00507D5B">
        <w:t>Columbia, S.C., January 27, 2022</w:t>
      </w:r>
    </w:p>
    <w:p w14:paraId="1DFAB9D3" w14:textId="77777777" w:rsidR="00C23A9B" w:rsidRPr="00507D5B" w:rsidRDefault="00C23A9B" w:rsidP="00C23A9B">
      <w:pPr>
        <w:tabs>
          <w:tab w:val="left" w:pos="270"/>
        </w:tabs>
        <w:ind w:firstLine="0"/>
        <w:rPr>
          <w:szCs w:val="22"/>
        </w:rPr>
      </w:pPr>
      <w:r w:rsidRPr="00507D5B">
        <w:rPr>
          <w:szCs w:val="22"/>
        </w:rPr>
        <w:t xml:space="preserve">Mr. Speaker and Members of the House: </w:t>
      </w:r>
    </w:p>
    <w:p w14:paraId="36B795BD" w14:textId="77777777" w:rsidR="00C23A9B" w:rsidRPr="00507D5B" w:rsidRDefault="00C23A9B" w:rsidP="00C23A9B">
      <w:pPr>
        <w:tabs>
          <w:tab w:val="left" w:pos="270"/>
        </w:tabs>
        <w:ind w:firstLine="0"/>
        <w:rPr>
          <w:szCs w:val="22"/>
        </w:rPr>
      </w:pPr>
      <w:r w:rsidRPr="00507D5B">
        <w:rPr>
          <w:szCs w:val="22"/>
        </w:rPr>
        <w:t xml:space="preserve">The Senate respectfully invites your Honorable Body to attend in the Senate Chamber at a mutually convenient time for the purpose of </w:t>
      </w:r>
      <w:bookmarkStart w:id="6" w:name="OCC1"/>
      <w:bookmarkEnd w:id="6"/>
      <w:r w:rsidRPr="00507D5B">
        <w:rPr>
          <w:bCs/>
          <w:szCs w:val="22"/>
        </w:rPr>
        <w:t>ratifying Acts</w:t>
      </w:r>
      <w:r w:rsidRPr="00507D5B">
        <w:rPr>
          <w:szCs w:val="22"/>
        </w:rPr>
        <w:t xml:space="preserve">. </w:t>
      </w:r>
    </w:p>
    <w:p w14:paraId="3BF85571" w14:textId="77777777" w:rsidR="00C23A9B" w:rsidRPr="00507D5B" w:rsidRDefault="00C23A9B" w:rsidP="00C23A9B">
      <w:pPr>
        <w:tabs>
          <w:tab w:val="left" w:pos="270"/>
        </w:tabs>
        <w:ind w:firstLine="0"/>
        <w:rPr>
          <w:szCs w:val="22"/>
        </w:rPr>
      </w:pPr>
    </w:p>
    <w:p w14:paraId="40F2AB77" w14:textId="77777777" w:rsidR="00C23A9B" w:rsidRPr="00507D5B" w:rsidRDefault="00C23A9B" w:rsidP="00C23A9B">
      <w:pPr>
        <w:tabs>
          <w:tab w:val="left" w:pos="270"/>
        </w:tabs>
        <w:ind w:firstLine="0"/>
        <w:rPr>
          <w:szCs w:val="22"/>
        </w:rPr>
      </w:pPr>
      <w:r w:rsidRPr="00507D5B">
        <w:rPr>
          <w:szCs w:val="22"/>
        </w:rPr>
        <w:t>Very respectfully,</w:t>
      </w:r>
    </w:p>
    <w:p w14:paraId="38A8BEC9" w14:textId="77777777" w:rsidR="00C23A9B" w:rsidRDefault="00C23A9B" w:rsidP="00C23A9B">
      <w:pPr>
        <w:tabs>
          <w:tab w:val="left" w:pos="270"/>
        </w:tabs>
        <w:ind w:firstLine="0"/>
        <w:rPr>
          <w:szCs w:val="22"/>
        </w:rPr>
      </w:pPr>
      <w:r w:rsidRPr="00507D5B">
        <w:rPr>
          <w:szCs w:val="22"/>
        </w:rPr>
        <w:t xml:space="preserve">President </w:t>
      </w:r>
    </w:p>
    <w:p w14:paraId="3CABF498" w14:textId="77777777" w:rsidR="00C23A9B" w:rsidRDefault="00C23A9B" w:rsidP="00C23A9B">
      <w:pPr>
        <w:tabs>
          <w:tab w:val="left" w:pos="270"/>
        </w:tabs>
        <w:ind w:firstLine="0"/>
        <w:rPr>
          <w:szCs w:val="22"/>
        </w:rPr>
      </w:pPr>
    </w:p>
    <w:p w14:paraId="2BD34150" w14:textId="77777777" w:rsidR="00C23A9B" w:rsidRDefault="00C23A9B" w:rsidP="00C23A9B">
      <w:r>
        <w:t>On motion of Rep. FORREST the invitation was accepted.</w:t>
      </w:r>
    </w:p>
    <w:p w14:paraId="627D6896" w14:textId="77777777" w:rsidR="00C23A9B" w:rsidRDefault="00C23A9B" w:rsidP="00C23A9B"/>
    <w:p w14:paraId="00222A1F" w14:textId="77777777" w:rsidR="00C23A9B" w:rsidRDefault="00C23A9B" w:rsidP="00C23A9B">
      <w:pPr>
        <w:keepNext/>
        <w:jc w:val="center"/>
        <w:rPr>
          <w:b/>
        </w:rPr>
      </w:pPr>
      <w:r w:rsidRPr="00C23A9B">
        <w:rPr>
          <w:b/>
        </w:rPr>
        <w:t>HOUSE RESOLUTION</w:t>
      </w:r>
    </w:p>
    <w:p w14:paraId="39B6A2C1" w14:textId="77777777" w:rsidR="00C23A9B" w:rsidRDefault="00C23A9B" w:rsidP="00C23A9B">
      <w:pPr>
        <w:keepNext/>
      </w:pPr>
      <w:r>
        <w:t>The following was introduced:</w:t>
      </w:r>
    </w:p>
    <w:p w14:paraId="2E8EA87F" w14:textId="77777777" w:rsidR="00C23A9B" w:rsidRDefault="00C23A9B" w:rsidP="00C23A9B">
      <w:pPr>
        <w:keepNext/>
      </w:pPr>
      <w:bookmarkStart w:id="7" w:name="include_clip_start_25"/>
      <w:bookmarkEnd w:id="7"/>
    </w:p>
    <w:p w14:paraId="31E2E4F5" w14:textId="77777777" w:rsidR="00C23A9B" w:rsidRDefault="00C23A9B" w:rsidP="00C23A9B">
      <w:r>
        <w:t>H. 4883 -- Rep. Caskey: A HOUSE RESOLUTION TO RECOGNIZE AND HONOR SHIHAN BRIAN PENA OF LEXINGTON COUNTY, AND TO THANK HIM FOR HIS MANY CONTRIBUTIONS TO THE WEST COLUMBIA COMMUNITY.</w:t>
      </w:r>
    </w:p>
    <w:p w14:paraId="68765628" w14:textId="77777777" w:rsidR="00C23A9B" w:rsidRDefault="00C23A9B" w:rsidP="00C23A9B">
      <w:bookmarkStart w:id="8" w:name="include_clip_end_25"/>
      <w:bookmarkEnd w:id="8"/>
    </w:p>
    <w:p w14:paraId="1ED41D7E" w14:textId="77777777" w:rsidR="00C23A9B" w:rsidRDefault="00C23A9B" w:rsidP="00C23A9B">
      <w:r>
        <w:t>The Resolution was adopted.</w:t>
      </w:r>
    </w:p>
    <w:p w14:paraId="4A7C1FE6" w14:textId="77777777" w:rsidR="00C23A9B" w:rsidRDefault="00C23A9B" w:rsidP="00C23A9B"/>
    <w:p w14:paraId="16E08C14" w14:textId="77777777" w:rsidR="00C23A9B" w:rsidRDefault="00C23A9B" w:rsidP="00C23A9B">
      <w:pPr>
        <w:keepNext/>
        <w:jc w:val="center"/>
        <w:rPr>
          <w:b/>
        </w:rPr>
      </w:pPr>
      <w:r w:rsidRPr="00C23A9B">
        <w:rPr>
          <w:b/>
        </w:rPr>
        <w:t>HOUSE RESOLUTION</w:t>
      </w:r>
    </w:p>
    <w:p w14:paraId="3F6AA6B8" w14:textId="77777777" w:rsidR="00C23A9B" w:rsidRDefault="00C23A9B" w:rsidP="00C23A9B">
      <w:pPr>
        <w:keepNext/>
      </w:pPr>
      <w:r>
        <w:t>The following was introduced:</w:t>
      </w:r>
    </w:p>
    <w:p w14:paraId="798AB74F" w14:textId="77777777" w:rsidR="00C23A9B" w:rsidRDefault="00C23A9B" w:rsidP="00C23A9B">
      <w:pPr>
        <w:keepNext/>
      </w:pPr>
      <w:bookmarkStart w:id="9" w:name="include_clip_start_28"/>
      <w:bookmarkEnd w:id="9"/>
    </w:p>
    <w:p w14:paraId="59A74311" w14:textId="77777777" w:rsidR="00C23A9B" w:rsidRDefault="00C23A9B" w:rsidP="00C23A9B">
      <w:r>
        <w:t>H. 4884 -- Reps. W. Cox, Alexander, Allison, Anderson, Atkinson, Bailey, Ballentine, Bamberg, Bannister, Bennett, Bernstein, Blackwell, Bradley, Brawley, Brittain, Bryant, Burns, Bustos, Calhoon, Carter, Caskey, Chumley, Clyburn, Cobb-Hunter, Cogswell, Collins, B.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GLENN GARY HOLLIDAY FOR TWENTY-SEVEN YEARS OF OUTSTANDING SERVICE TO THE ANDERSON COUNTY FIRE PROTECTION COMMISSION AND TO WISH HIM CONTINUED SUCCESS IN ALL HIS FUTURE ENDEAVORS.</w:t>
      </w:r>
    </w:p>
    <w:p w14:paraId="00C4B647" w14:textId="77777777" w:rsidR="00C23A9B" w:rsidRDefault="00C23A9B" w:rsidP="00C23A9B">
      <w:bookmarkStart w:id="10" w:name="include_clip_end_28"/>
      <w:bookmarkEnd w:id="10"/>
    </w:p>
    <w:p w14:paraId="15915FC4" w14:textId="77777777" w:rsidR="00C23A9B" w:rsidRDefault="00C23A9B" w:rsidP="00C23A9B">
      <w:r>
        <w:t>The Resolution was adopted.</w:t>
      </w:r>
    </w:p>
    <w:p w14:paraId="0513AEDC" w14:textId="77777777" w:rsidR="00C23A9B" w:rsidRDefault="00C23A9B" w:rsidP="00C23A9B"/>
    <w:p w14:paraId="5F27E5EE" w14:textId="77777777" w:rsidR="00C23A9B" w:rsidRDefault="00C23A9B" w:rsidP="00C23A9B">
      <w:pPr>
        <w:keepNext/>
        <w:jc w:val="center"/>
        <w:rPr>
          <w:b/>
        </w:rPr>
      </w:pPr>
      <w:r w:rsidRPr="00C23A9B">
        <w:rPr>
          <w:b/>
        </w:rPr>
        <w:t>HOUSE RESOLUTION</w:t>
      </w:r>
    </w:p>
    <w:p w14:paraId="18ACBFE8" w14:textId="77777777" w:rsidR="00C23A9B" w:rsidRDefault="00C23A9B" w:rsidP="00C23A9B">
      <w:pPr>
        <w:keepNext/>
      </w:pPr>
      <w:r>
        <w:t>The following was introduced:</w:t>
      </w:r>
    </w:p>
    <w:p w14:paraId="364ADA62" w14:textId="77777777" w:rsidR="00C23A9B" w:rsidRDefault="00C23A9B" w:rsidP="00C23A9B">
      <w:pPr>
        <w:keepNext/>
      </w:pPr>
      <w:bookmarkStart w:id="11" w:name="include_clip_start_31"/>
      <w:bookmarkEnd w:id="11"/>
    </w:p>
    <w:p w14:paraId="70A8B6CB" w14:textId="77777777" w:rsidR="00C23A9B" w:rsidRDefault="00C23A9B" w:rsidP="00C23A9B">
      <w:r>
        <w:t>H. 4885 -- Reps. Bennett, Alexander, Allison, Anderson, Atkinson, Bailey, Ballentine, Bamberg, Bannister,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MICHAEL TANNER WOODY OF RICHLAND COUNTY FOR HIS NOTEWORTHY ACHIEVEMENTS IN THE BOY SCOUTS OF AMERICA AND TO CONGRATULATE HIM UPON ACHIEVING THE PRESTIGIOUS RANK OF EAGLE SCOUT, THE HIGHEST AWARD IN SCOUTING.</w:t>
      </w:r>
    </w:p>
    <w:p w14:paraId="137977BE" w14:textId="77777777" w:rsidR="00C23A9B" w:rsidRDefault="00C23A9B" w:rsidP="00C23A9B">
      <w:bookmarkStart w:id="12" w:name="include_clip_end_31"/>
      <w:bookmarkEnd w:id="12"/>
    </w:p>
    <w:p w14:paraId="35F38060" w14:textId="77777777" w:rsidR="00C23A9B" w:rsidRDefault="00C23A9B" w:rsidP="00C23A9B">
      <w:r>
        <w:t>The Resolution was adopted.</w:t>
      </w:r>
    </w:p>
    <w:p w14:paraId="5990C03C" w14:textId="77777777" w:rsidR="00C23A9B" w:rsidRDefault="00C23A9B" w:rsidP="00C23A9B"/>
    <w:p w14:paraId="212BA414" w14:textId="77777777" w:rsidR="00C23A9B" w:rsidRDefault="00C23A9B" w:rsidP="00C23A9B">
      <w:pPr>
        <w:keepNext/>
        <w:jc w:val="center"/>
        <w:rPr>
          <w:b/>
        </w:rPr>
      </w:pPr>
      <w:r w:rsidRPr="00C23A9B">
        <w:rPr>
          <w:b/>
        </w:rPr>
        <w:t>HOUSE RESOLUTION</w:t>
      </w:r>
    </w:p>
    <w:p w14:paraId="2242446C" w14:textId="77777777" w:rsidR="00C23A9B" w:rsidRDefault="00C23A9B" w:rsidP="00C23A9B">
      <w:pPr>
        <w:keepNext/>
      </w:pPr>
      <w:r>
        <w:t>The following was introduced:</w:t>
      </w:r>
    </w:p>
    <w:p w14:paraId="63479CB4" w14:textId="77777777" w:rsidR="00C23A9B" w:rsidRDefault="00C23A9B" w:rsidP="00C23A9B">
      <w:pPr>
        <w:keepNext/>
      </w:pPr>
      <w:bookmarkStart w:id="13" w:name="include_clip_start_34"/>
      <w:bookmarkEnd w:id="13"/>
    </w:p>
    <w:p w14:paraId="4D538B71" w14:textId="77777777" w:rsidR="00C23A9B" w:rsidRDefault="00C23A9B" w:rsidP="00C23A9B">
      <w:r>
        <w:t>H. 4886 -- Reps. Hayes,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THE LAKE VIEW HIGH SCHOOL BASEBALL TEAM FOR AN IMPRESSIVE SEASON AND TO CELEBRATE THE WILD GATORS' CAPTURE OF THE 2021 CLASS A STATE CHAMPIONSHIP TITLE.</w:t>
      </w:r>
    </w:p>
    <w:p w14:paraId="19195707" w14:textId="77777777" w:rsidR="00C23A9B" w:rsidRDefault="00C23A9B" w:rsidP="00C23A9B">
      <w:bookmarkStart w:id="14" w:name="include_clip_end_34"/>
      <w:bookmarkEnd w:id="14"/>
    </w:p>
    <w:p w14:paraId="7C2C6D5F" w14:textId="77777777" w:rsidR="00C23A9B" w:rsidRDefault="00C23A9B" w:rsidP="00C23A9B">
      <w:r>
        <w:t>The Resolution was adopted.</w:t>
      </w:r>
    </w:p>
    <w:p w14:paraId="4F6CE0CE" w14:textId="77777777" w:rsidR="00C23A9B" w:rsidRDefault="00C23A9B" w:rsidP="00C23A9B"/>
    <w:p w14:paraId="1EF90C17" w14:textId="77777777" w:rsidR="00C23A9B" w:rsidRDefault="00C23A9B" w:rsidP="00C23A9B">
      <w:pPr>
        <w:keepNext/>
        <w:jc w:val="center"/>
        <w:rPr>
          <w:b/>
        </w:rPr>
      </w:pPr>
      <w:r w:rsidRPr="00C23A9B">
        <w:rPr>
          <w:b/>
        </w:rPr>
        <w:t>HOUSE RESOLUTION</w:t>
      </w:r>
    </w:p>
    <w:p w14:paraId="53518C3F" w14:textId="77777777" w:rsidR="00C23A9B" w:rsidRDefault="00C23A9B" w:rsidP="00C23A9B">
      <w:pPr>
        <w:keepNext/>
      </w:pPr>
      <w:r>
        <w:t>The following was introduced:</w:t>
      </w:r>
    </w:p>
    <w:p w14:paraId="7A7E2812" w14:textId="77777777" w:rsidR="00C23A9B" w:rsidRPr="0024449D" w:rsidRDefault="00C23A9B" w:rsidP="00C23A9B">
      <w:pPr>
        <w:keepNext/>
        <w:rPr>
          <w:sz w:val="16"/>
          <w:szCs w:val="16"/>
        </w:rPr>
      </w:pPr>
      <w:bookmarkStart w:id="15" w:name="include_clip_start_37"/>
      <w:bookmarkEnd w:id="15"/>
    </w:p>
    <w:p w14:paraId="54D43CEA" w14:textId="77777777" w:rsidR="00E252FC" w:rsidRDefault="00C23A9B" w:rsidP="00E252FC">
      <w:r>
        <w:t xml:space="preserve">H. 4887 -- Reps. Hayes,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Henderson-Myers, Henegan, Herbkersman, Hewitt, Hill, Hiott, Hixon, Hosey, Howard, Huggins, Hyde, Jefferson, J. E. Johnson, J. L. Johnson, K. O. Johnson, Jones, Jordan, King, Kirby, Ligon, Long, Lowe, Lucas, Magnuson, Matthews, May, McCabe, McCravy, McDaniel, McGarry, McGinnis, McKnight, </w:t>
      </w:r>
      <w:r w:rsidR="00E252FC">
        <w:br/>
      </w:r>
      <w:r w:rsidR="00E252FC">
        <w:br w:type="page"/>
      </w:r>
    </w:p>
    <w:p w14:paraId="6D31B8F1" w14:textId="77777777" w:rsidR="00C23A9B" w:rsidRDefault="00C23A9B" w:rsidP="00E252FC">
      <w:pPr>
        <w:ind w:firstLine="0"/>
      </w:pPr>
      <w:r>
        <w:t>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THE LAKE VIEW HIGH SCHOOL VARSITY SOFTBALL TEAM, COACHES, AND SCHOOL OFFICIALS FOR AN IMPRESSIVE SEASON AND TO CONGRATULATE THEM ON WINNING THE 2021 SOUTH CAROLINA CLASS A STATE CHAMPIONSHIP TITLE.</w:t>
      </w:r>
    </w:p>
    <w:p w14:paraId="2790F0E2" w14:textId="77777777" w:rsidR="00C23A9B" w:rsidRDefault="00C23A9B" w:rsidP="00C23A9B">
      <w:bookmarkStart w:id="16" w:name="include_clip_end_37"/>
      <w:bookmarkEnd w:id="16"/>
    </w:p>
    <w:p w14:paraId="7E75E756" w14:textId="77777777" w:rsidR="00C23A9B" w:rsidRDefault="00C23A9B" w:rsidP="00C23A9B">
      <w:r>
        <w:t>The Resolution was adopted.</w:t>
      </w:r>
    </w:p>
    <w:p w14:paraId="0C38DB43" w14:textId="77777777" w:rsidR="00C23A9B" w:rsidRDefault="00C23A9B" w:rsidP="00C23A9B"/>
    <w:p w14:paraId="7C40471E" w14:textId="77777777" w:rsidR="00C23A9B" w:rsidRDefault="00C23A9B" w:rsidP="00C23A9B">
      <w:pPr>
        <w:keepNext/>
        <w:jc w:val="center"/>
        <w:rPr>
          <w:b/>
        </w:rPr>
      </w:pPr>
      <w:r w:rsidRPr="00C23A9B">
        <w:rPr>
          <w:b/>
        </w:rPr>
        <w:t>HOUSE RESOLUTION</w:t>
      </w:r>
    </w:p>
    <w:p w14:paraId="48F5496D" w14:textId="77777777" w:rsidR="00C23A9B" w:rsidRDefault="00C23A9B" w:rsidP="00C23A9B">
      <w:pPr>
        <w:keepNext/>
      </w:pPr>
      <w:r>
        <w:t>The following was introduced:</w:t>
      </w:r>
    </w:p>
    <w:p w14:paraId="050EBA6F" w14:textId="77777777" w:rsidR="00C23A9B" w:rsidRPr="0024449D" w:rsidRDefault="00C23A9B" w:rsidP="00C23A9B">
      <w:pPr>
        <w:keepNext/>
        <w:rPr>
          <w:sz w:val="16"/>
          <w:szCs w:val="16"/>
        </w:rPr>
      </w:pPr>
      <w:bookmarkStart w:id="17" w:name="include_clip_start_40"/>
      <w:bookmarkEnd w:id="17"/>
    </w:p>
    <w:p w14:paraId="2112F404" w14:textId="77777777" w:rsidR="00C23A9B" w:rsidRDefault="00C23A9B" w:rsidP="00C23A9B">
      <w:r>
        <w:t>H. 4888 -- Reps. May,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BEGINNINGS SC UPON ITS TENTH ANNIVERSARY OF SERVING YOUTH IN THE PALMETTO STATE BY ENSURING THAT CHILDREN WHO ARE DEAF OR HARD OF HEARING HAVE ACCESS TO NEEDED SERVICES AND SUPPORTS AND BY HELPING EVERY CHILD TO REACH HIS OR HER FULL POTENTIAL.</w:t>
      </w:r>
    </w:p>
    <w:p w14:paraId="6F280010" w14:textId="77777777" w:rsidR="00C23A9B" w:rsidRDefault="00C23A9B" w:rsidP="00C23A9B">
      <w:bookmarkStart w:id="18" w:name="include_clip_end_40"/>
      <w:bookmarkEnd w:id="18"/>
    </w:p>
    <w:p w14:paraId="6C975202" w14:textId="77777777" w:rsidR="00C23A9B" w:rsidRDefault="00C23A9B" w:rsidP="00C23A9B">
      <w:r>
        <w:t>The Resolution was adopted.</w:t>
      </w:r>
    </w:p>
    <w:p w14:paraId="0431FBA9" w14:textId="77777777" w:rsidR="00C23A9B" w:rsidRDefault="00C23A9B" w:rsidP="00C23A9B">
      <w:pPr>
        <w:keepNext/>
        <w:jc w:val="center"/>
        <w:rPr>
          <w:b/>
        </w:rPr>
      </w:pPr>
      <w:r w:rsidRPr="00C23A9B">
        <w:rPr>
          <w:b/>
        </w:rPr>
        <w:t>CONCURRENT RESOLUTION</w:t>
      </w:r>
    </w:p>
    <w:p w14:paraId="0C902949" w14:textId="77777777" w:rsidR="00C23A9B" w:rsidRDefault="00C23A9B" w:rsidP="00C23A9B">
      <w:r>
        <w:t>The Senate sent to the House the following:</w:t>
      </w:r>
    </w:p>
    <w:p w14:paraId="118C936A" w14:textId="77777777" w:rsidR="00C23A9B" w:rsidRDefault="00C23A9B" w:rsidP="00C23A9B">
      <w:bookmarkStart w:id="19" w:name="include_clip_start_43"/>
      <w:bookmarkEnd w:id="19"/>
    </w:p>
    <w:p w14:paraId="58FFFE55" w14:textId="77777777" w:rsidR="00C23A9B" w:rsidRDefault="00C23A9B" w:rsidP="00C23A9B">
      <w:r>
        <w:t xml:space="preserve">S. 1000 -- Senators K. Johnson and Martin: A CONCURRENT RESOLUTION TO EXPRESS PROFOUND SORROW UPON THE PASSING OF DONALD "DON" WESLEY DROSE, SR., TO EXTEND THE DEEPEST SYMPATHY TO HIS FAMILY AND MANY FRIENDS, AND TO REQUEST THAT THE DEPARTMENT OF TRANSPORTATION NAME THE FIRST WATER ON SOUTH CAROLINA HIGHWAY 260 </w:t>
      </w:r>
      <w:r w:rsidR="005F07BB">
        <w:t xml:space="preserve">IN </w:t>
      </w:r>
      <w:r>
        <w:t>MANNING IN CLARENDON COUNTY, CURRENTLY KNOWN AS "THE CAUSEWAY,"</w:t>
      </w:r>
      <w:r w:rsidR="005F07BB">
        <w:t xml:space="preserve"> TO</w:t>
      </w:r>
      <w:r>
        <w:t xml:space="preserve"> "DON DROSE CAUSEWAY" AND ERECT APPROPRIATE MARKERS OR SIGNS AT THIS LOCATION CONTAINING THIS DESIGNATION.</w:t>
      </w:r>
    </w:p>
    <w:p w14:paraId="6FCCDEE3" w14:textId="77777777" w:rsidR="00C23A9B" w:rsidRDefault="00C23A9B" w:rsidP="00C23A9B">
      <w:bookmarkStart w:id="20" w:name="include_clip_end_43"/>
      <w:bookmarkEnd w:id="20"/>
      <w:r>
        <w:t>The Concurrent Resolution was ordered referred to the Committee on Invitations and Memorial Resolutions.</w:t>
      </w:r>
    </w:p>
    <w:p w14:paraId="218FACC4" w14:textId="77777777" w:rsidR="00C23A9B" w:rsidRDefault="00C23A9B" w:rsidP="00C23A9B"/>
    <w:p w14:paraId="1FE3B040" w14:textId="77777777" w:rsidR="00C23A9B" w:rsidRDefault="00C23A9B" w:rsidP="00C23A9B">
      <w:pPr>
        <w:keepNext/>
        <w:jc w:val="center"/>
        <w:rPr>
          <w:b/>
        </w:rPr>
      </w:pPr>
      <w:r w:rsidRPr="00C23A9B">
        <w:rPr>
          <w:b/>
        </w:rPr>
        <w:t>CONCURRENT RESOLUTION</w:t>
      </w:r>
    </w:p>
    <w:p w14:paraId="7CED40F1" w14:textId="77777777" w:rsidR="00C23A9B" w:rsidRDefault="00C23A9B" w:rsidP="00C23A9B">
      <w:r>
        <w:t>The Senate sent to the House the following:</w:t>
      </w:r>
    </w:p>
    <w:p w14:paraId="34E15882" w14:textId="77777777" w:rsidR="00C23A9B" w:rsidRDefault="00C23A9B" w:rsidP="00C23A9B">
      <w:bookmarkStart w:id="21" w:name="include_clip_start_46"/>
      <w:bookmarkEnd w:id="21"/>
    </w:p>
    <w:p w14:paraId="440D4FEA" w14:textId="77777777" w:rsidR="00C23A9B" w:rsidRDefault="00C23A9B" w:rsidP="00C23A9B">
      <w:r>
        <w:t>S. 1012 -- Senator Stephens: A CONCURRENT RESOLUTION TO REQUEST THAT THE DEPARTMENT OF TRANSPORTATION NAME THE PORTION OF UNITED STATES HIGHWAY 78 IN ORANGEBURG COUNTY FROM ITS INTERSECTION WITH UNITED STATES HIGHWAY 21 IN THE TOWN OF BRANCHVILLE TO THE ORANGEBURG/DORCHESTER COUNTY LINE "BETTY HENDERSON HIGHWAY" AND ERECT APPROPRIATE MARKERS OR SIGNS AT THIS LOCATION CONTAINING THIS DESIGNATION.</w:t>
      </w:r>
    </w:p>
    <w:p w14:paraId="4DBF91EF" w14:textId="77777777" w:rsidR="00C23A9B" w:rsidRDefault="00C23A9B" w:rsidP="00C23A9B">
      <w:bookmarkStart w:id="22" w:name="include_clip_end_46"/>
      <w:bookmarkEnd w:id="22"/>
      <w:r>
        <w:t>The Concurrent Resolution was ordered referred to the Committee on Invitations and Memorial Resolutions.</w:t>
      </w:r>
    </w:p>
    <w:p w14:paraId="494E5411" w14:textId="77777777" w:rsidR="00C23A9B" w:rsidRDefault="00C23A9B" w:rsidP="00C23A9B"/>
    <w:p w14:paraId="5CFBECA3" w14:textId="77777777" w:rsidR="00C23A9B" w:rsidRDefault="00C23A9B" w:rsidP="00C23A9B">
      <w:pPr>
        <w:keepNext/>
        <w:jc w:val="center"/>
        <w:rPr>
          <w:b/>
        </w:rPr>
      </w:pPr>
      <w:r w:rsidRPr="00C23A9B">
        <w:rPr>
          <w:b/>
        </w:rPr>
        <w:t xml:space="preserve">INTRODUCTION OF BILLS  </w:t>
      </w:r>
    </w:p>
    <w:p w14:paraId="47B20899" w14:textId="77777777" w:rsidR="00C23A9B" w:rsidRDefault="00C23A9B" w:rsidP="00C23A9B">
      <w:r>
        <w:t>The following Bills were introduced, read the first time, and referred to appropriate committees:</w:t>
      </w:r>
    </w:p>
    <w:p w14:paraId="1400B831" w14:textId="77777777" w:rsidR="00C23A9B" w:rsidRDefault="00C23A9B" w:rsidP="00C23A9B"/>
    <w:p w14:paraId="7AA6E4C6" w14:textId="77777777" w:rsidR="00C23A9B" w:rsidRDefault="00C23A9B" w:rsidP="00C23A9B">
      <w:pPr>
        <w:keepNext/>
      </w:pPr>
      <w:bookmarkStart w:id="23" w:name="include_clip_start_50"/>
      <w:bookmarkEnd w:id="23"/>
      <w:r>
        <w:t>H. 4889 -- Rep. Bannister: A BILL TO AMEND THE CODE OF LAWS OF SOUTH CAROLINA, 1976, BY ADDING SECTION 40-79-215 SO AS TO PROHIBIT AN ALARM BUSINESS OR CONTRACTOR FROM BEING FINED FOR A FALSE ALARM NOT ATTRIBUTED TO IMPROPER INSTALLATION, DEFECTIVE EQUIPMENT, OR OPERATIONAL ERROR BY THE ALARM BUSINESS OR CONTRACTOR.</w:t>
      </w:r>
    </w:p>
    <w:p w14:paraId="6FA369E0" w14:textId="77777777" w:rsidR="00C23A9B" w:rsidRDefault="00C23A9B" w:rsidP="00C23A9B">
      <w:bookmarkStart w:id="24" w:name="include_clip_end_50"/>
      <w:bookmarkEnd w:id="24"/>
      <w:r>
        <w:t>Referred to Committee on Labor, Commerce and Industry</w:t>
      </w:r>
    </w:p>
    <w:p w14:paraId="6B21B095" w14:textId="77777777" w:rsidR="00C23A9B" w:rsidRDefault="00C23A9B" w:rsidP="00C23A9B"/>
    <w:p w14:paraId="068027DD" w14:textId="77777777" w:rsidR="00C23A9B" w:rsidRDefault="00C23A9B" w:rsidP="00C23A9B">
      <w:pPr>
        <w:keepNext/>
      </w:pPr>
      <w:bookmarkStart w:id="25" w:name="include_clip_start_52"/>
      <w:bookmarkEnd w:id="25"/>
      <w:r>
        <w:t>H. 4890 -- Rep. Matthews: A BILL TO AMEND THE CODE OF LAWS OF SOUTH CAROLINA, 1976, BY ADDING SECTIONS 24-3-185 AND 24-3-187 SO AS TO PROVIDE THE DEPARTMENT OF CORRECTIONS AND THE DEPARTMENT OF MOTOR VEHICLES SHALL ENSURE ALL ELIGIBLE INMATES RELEASED FROM A STATE PRISON POSSESS A VALID SPECIAL IDENTIFICATION CARD, PROVIDE THE DEPARTMENT OF CORRECTIONS SHALL ASSIST A PERSON EXONERATED OF A CONVICTION FOR WHICH HE IS SERVING A PRISON SENTENCE WITH CERTAIN TRANSITIONAL SERVICES, PROVIDE THE DEPARTMENT OF MOTOR VEHICLES MUST WAIVE ITS FEE FOR A DRIVER'S LICENSE OR A SPECIAL IDENTIFICATION CARD UNDER CERTAIN CIRCUMSTANCES, AND TO DEFINE THE TERM "EXONERATED".</w:t>
      </w:r>
    </w:p>
    <w:p w14:paraId="7D85F3C4" w14:textId="77777777" w:rsidR="00C23A9B" w:rsidRDefault="00C23A9B" w:rsidP="00C23A9B">
      <w:bookmarkStart w:id="26" w:name="include_clip_end_52"/>
      <w:bookmarkEnd w:id="26"/>
      <w:r>
        <w:t>Referred to Committee on Judiciary</w:t>
      </w:r>
    </w:p>
    <w:p w14:paraId="16E5A609" w14:textId="77777777" w:rsidR="00C23A9B" w:rsidRDefault="00C23A9B" w:rsidP="00C23A9B"/>
    <w:p w14:paraId="031F5641" w14:textId="77777777" w:rsidR="00C23A9B" w:rsidRDefault="00C23A9B" w:rsidP="00C23A9B">
      <w:pPr>
        <w:keepNext/>
      </w:pPr>
      <w:bookmarkStart w:id="27" w:name="include_clip_start_54"/>
      <w:bookmarkEnd w:id="27"/>
      <w:r>
        <w:t>H. 4891 -- Rep. Matthews: A BILL TO AMEND THE CODE OF LAWS OF SOUTH CAROLINA, 1976, BY ADDING SECTION 23-3-180 SO AS TO PROVIDE THE STATE LAW ENFORCEMENT DIVISION (SLED) SHALL CREATE A DATA BASE THAT ALLOWS EMPLOYERS TO OBTAIN CRIMINAL BACKGROUND CHECKS ON APPLICANTS FOR EMPLOYMENT THAT LIMITS BACKGROUND CHECKS TO OFFENSES RELATED TO THE TYPE OF EMPLOYMENT SOUGHT BY THE APPLICANT, TO PROVIDE SLED ONLY MAY  RELEASE INFORMATION CONTAINED IN CRIMINAL BACKGROUND CHECKS TO EMPLOYERS THAT PERTAIN TO THE TYPE OF EMPLOYMENT SOUGHT BY THE JOB APPLICANT CONTAINED IN THIS DATABASE ONLY, AND PROVIDE SLED SHALL PROMULGATE REGULATIONS NECESSARY TO IMPLEMENT THE PROVISIONS CONTAINED IN THIS SECTION.</w:t>
      </w:r>
    </w:p>
    <w:p w14:paraId="643CAAD1" w14:textId="77777777" w:rsidR="00C23A9B" w:rsidRDefault="00C23A9B" w:rsidP="00C23A9B">
      <w:bookmarkStart w:id="28" w:name="include_clip_end_54"/>
      <w:bookmarkEnd w:id="28"/>
      <w:r>
        <w:t>Referred to Committee on Judiciary</w:t>
      </w:r>
    </w:p>
    <w:p w14:paraId="0671FE68" w14:textId="77777777" w:rsidR="00C23A9B" w:rsidRDefault="00C23A9B" w:rsidP="00C23A9B"/>
    <w:p w14:paraId="5E39842B" w14:textId="77777777" w:rsidR="00C23A9B" w:rsidRDefault="00C23A9B" w:rsidP="00C23A9B">
      <w:pPr>
        <w:keepNext/>
      </w:pPr>
      <w:bookmarkStart w:id="29" w:name="include_clip_start_56"/>
      <w:bookmarkEnd w:id="29"/>
      <w:r>
        <w:t>H. 4892 -- Rep. Cobb-Hunter: A BILL TO AMEND SECTION 59-26-20, CODE OF LAWS OF SOUTH CAROLINA, 1976, RELATING TO CERTAIN LOAN PROGRAM DUTIES OF THE STATE BOARD OF EDUCATION AND THE COMMISSION ON HIGHER EDUCATION, SO AS TO PROVIDE FOR CERTAIN LOAN FORGIVENESS FOR SOUTH CAROLINA PUBLIC SCHOOL TEACHERS.</w:t>
      </w:r>
    </w:p>
    <w:p w14:paraId="5F903BC9" w14:textId="77777777" w:rsidR="00C23A9B" w:rsidRDefault="00C23A9B" w:rsidP="00C23A9B">
      <w:bookmarkStart w:id="30" w:name="include_clip_end_56"/>
      <w:bookmarkEnd w:id="30"/>
      <w:r>
        <w:t>Referred to Committee on Ways and Means</w:t>
      </w:r>
    </w:p>
    <w:p w14:paraId="3B5289E0" w14:textId="77777777" w:rsidR="00C23A9B" w:rsidRDefault="00C23A9B" w:rsidP="00C23A9B"/>
    <w:p w14:paraId="688039E1" w14:textId="77777777" w:rsidR="00C23A9B" w:rsidRDefault="00C23A9B" w:rsidP="00C23A9B">
      <w:pPr>
        <w:keepNext/>
      </w:pPr>
      <w:bookmarkStart w:id="31" w:name="include_clip_start_58"/>
      <w:bookmarkEnd w:id="31"/>
      <w:r>
        <w:t>S. 947 -- Senators Grooms, Climer and Garrett: A BILL TO AMEND SECTION 56-23-20 OF THE 1976 CODE, RELATING TO DRIVER TRAINING SCHOOLS, TO PROVIDE THAT ASSOCIATIONS FORMED BY GROUPS OF ELECTRIC COOPERATIVES PURSUANT TO SECTION 33-49-160 ARE PERMITTED TO PROVIDE DRIVER EDUCATION TRAINING.</w:t>
      </w:r>
    </w:p>
    <w:p w14:paraId="1A394EF9" w14:textId="77777777" w:rsidR="00C23A9B" w:rsidRDefault="00C23A9B" w:rsidP="00C23A9B">
      <w:bookmarkStart w:id="32" w:name="include_clip_end_58"/>
      <w:bookmarkEnd w:id="32"/>
      <w:r>
        <w:t>Referred to Committee on Education and Public Works</w:t>
      </w:r>
    </w:p>
    <w:p w14:paraId="23975EF4" w14:textId="77777777" w:rsidR="00C23A9B" w:rsidRDefault="00C23A9B" w:rsidP="00C23A9B"/>
    <w:p w14:paraId="01228ED6" w14:textId="77777777" w:rsidR="00C23A9B" w:rsidRDefault="00C23A9B" w:rsidP="00C23A9B">
      <w:pPr>
        <w:keepNext/>
        <w:jc w:val="center"/>
        <w:rPr>
          <w:b/>
        </w:rPr>
      </w:pPr>
      <w:r w:rsidRPr="00C23A9B">
        <w:rPr>
          <w:b/>
        </w:rPr>
        <w:t>ROLL CALL</w:t>
      </w:r>
    </w:p>
    <w:p w14:paraId="25CE5334" w14:textId="77777777" w:rsidR="00C23A9B" w:rsidRDefault="00C23A9B" w:rsidP="00C23A9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23A9B" w:rsidRPr="00C23A9B" w14:paraId="2180392A" w14:textId="77777777" w:rsidTr="00C23A9B">
        <w:trPr>
          <w:jc w:val="right"/>
        </w:trPr>
        <w:tc>
          <w:tcPr>
            <w:tcW w:w="2179" w:type="dxa"/>
            <w:shd w:val="clear" w:color="auto" w:fill="auto"/>
          </w:tcPr>
          <w:p w14:paraId="775AB2DA" w14:textId="77777777" w:rsidR="00C23A9B" w:rsidRPr="00C23A9B" w:rsidRDefault="00C23A9B" w:rsidP="00C23A9B">
            <w:pPr>
              <w:keepNext/>
              <w:ind w:firstLine="0"/>
            </w:pPr>
            <w:bookmarkStart w:id="33" w:name="vote_start61"/>
            <w:bookmarkEnd w:id="33"/>
            <w:r>
              <w:t>Alexander</w:t>
            </w:r>
          </w:p>
        </w:tc>
        <w:tc>
          <w:tcPr>
            <w:tcW w:w="2179" w:type="dxa"/>
            <w:shd w:val="clear" w:color="auto" w:fill="auto"/>
          </w:tcPr>
          <w:p w14:paraId="6D8C4D0A" w14:textId="77777777" w:rsidR="00C23A9B" w:rsidRPr="00C23A9B" w:rsidRDefault="00C23A9B" w:rsidP="00C23A9B">
            <w:pPr>
              <w:keepNext/>
              <w:ind w:firstLine="0"/>
            </w:pPr>
            <w:r>
              <w:t>Allison</w:t>
            </w:r>
          </w:p>
        </w:tc>
        <w:tc>
          <w:tcPr>
            <w:tcW w:w="2180" w:type="dxa"/>
            <w:shd w:val="clear" w:color="auto" w:fill="auto"/>
          </w:tcPr>
          <w:p w14:paraId="3A747A2F" w14:textId="77777777" w:rsidR="00C23A9B" w:rsidRPr="00C23A9B" w:rsidRDefault="00C23A9B" w:rsidP="00C23A9B">
            <w:pPr>
              <w:keepNext/>
              <w:ind w:firstLine="0"/>
            </w:pPr>
            <w:r>
              <w:t>Anderson</w:t>
            </w:r>
          </w:p>
        </w:tc>
      </w:tr>
      <w:tr w:rsidR="00C23A9B" w:rsidRPr="00C23A9B" w14:paraId="193286CF" w14:textId="77777777" w:rsidTr="00C23A9B">
        <w:tblPrEx>
          <w:jc w:val="left"/>
        </w:tblPrEx>
        <w:tc>
          <w:tcPr>
            <w:tcW w:w="2179" w:type="dxa"/>
            <w:shd w:val="clear" w:color="auto" w:fill="auto"/>
          </w:tcPr>
          <w:p w14:paraId="4F1DBCCD" w14:textId="77777777" w:rsidR="00C23A9B" w:rsidRPr="00C23A9B" w:rsidRDefault="00C23A9B" w:rsidP="00C23A9B">
            <w:pPr>
              <w:ind w:firstLine="0"/>
            </w:pPr>
            <w:r>
              <w:t>Atkinson</w:t>
            </w:r>
          </w:p>
        </w:tc>
        <w:tc>
          <w:tcPr>
            <w:tcW w:w="2179" w:type="dxa"/>
            <w:shd w:val="clear" w:color="auto" w:fill="auto"/>
          </w:tcPr>
          <w:p w14:paraId="42E0D552" w14:textId="77777777" w:rsidR="00C23A9B" w:rsidRPr="00C23A9B" w:rsidRDefault="00C23A9B" w:rsidP="00C23A9B">
            <w:pPr>
              <w:ind w:firstLine="0"/>
            </w:pPr>
            <w:r>
              <w:t>Bailey</w:t>
            </w:r>
          </w:p>
        </w:tc>
        <w:tc>
          <w:tcPr>
            <w:tcW w:w="2180" w:type="dxa"/>
            <w:shd w:val="clear" w:color="auto" w:fill="auto"/>
          </w:tcPr>
          <w:p w14:paraId="46648441" w14:textId="77777777" w:rsidR="00C23A9B" w:rsidRPr="00C23A9B" w:rsidRDefault="00C23A9B" w:rsidP="00C23A9B">
            <w:pPr>
              <w:ind w:firstLine="0"/>
            </w:pPr>
            <w:r>
              <w:t>Ballentine</w:t>
            </w:r>
          </w:p>
        </w:tc>
      </w:tr>
      <w:tr w:rsidR="00C23A9B" w:rsidRPr="00C23A9B" w14:paraId="763FAB85" w14:textId="77777777" w:rsidTr="00C23A9B">
        <w:tblPrEx>
          <w:jc w:val="left"/>
        </w:tblPrEx>
        <w:tc>
          <w:tcPr>
            <w:tcW w:w="2179" w:type="dxa"/>
            <w:shd w:val="clear" w:color="auto" w:fill="auto"/>
          </w:tcPr>
          <w:p w14:paraId="426A7AD5" w14:textId="77777777" w:rsidR="00C23A9B" w:rsidRPr="00C23A9B" w:rsidRDefault="00C23A9B" w:rsidP="00C23A9B">
            <w:pPr>
              <w:ind w:firstLine="0"/>
            </w:pPr>
            <w:r>
              <w:t>Bamberg</w:t>
            </w:r>
          </w:p>
        </w:tc>
        <w:tc>
          <w:tcPr>
            <w:tcW w:w="2179" w:type="dxa"/>
            <w:shd w:val="clear" w:color="auto" w:fill="auto"/>
          </w:tcPr>
          <w:p w14:paraId="09F709BC" w14:textId="77777777" w:rsidR="00C23A9B" w:rsidRPr="00C23A9B" w:rsidRDefault="00C23A9B" w:rsidP="00C23A9B">
            <w:pPr>
              <w:ind w:firstLine="0"/>
            </w:pPr>
            <w:r>
              <w:t>Bannister</w:t>
            </w:r>
          </w:p>
        </w:tc>
        <w:tc>
          <w:tcPr>
            <w:tcW w:w="2180" w:type="dxa"/>
            <w:shd w:val="clear" w:color="auto" w:fill="auto"/>
          </w:tcPr>
          <w:p w14:paraId="653D284B" w14:textId="77777777" w:rsidR="00C23A9B" w:rsidRPr="00C23A9B" w:rsidRDefault="00C23A9B" w:rsidP="00C23A9B">
            <w:pPr>
              <w:ind w:firstLine="0"/>
            </w:pPr>
            <w:r>
              <w:t>Bennett</w:t>
            </w:r>
          </w:p>
        </w:tc>
      </w:tr>
      <w:tr w:rsidR="00C23A9B" w:rsidRPr="00C23A9B" w14:paraId="0D52B0EA" w14:textId="77777777" w:rsidTr="00C23A9B">
        <w:tblPrEx>
          <w:jc w:val="left"/>
        </w:tblPrEx>
        <w:tc>
          <w:tcPr>
            <w:tcW w:w="2179" w:type="dxa"/>
            <w:shd w:val="clear" w:color="auto" w:fill="auto"/>
          </w:tcPr>
          <w:p w14:paraId="03A40B33" w14:textId="77777777" w:rsidR="00C23A9B" w:rsidRPr="00C23A9B" w:rsidRDefault="00C23A9B" w:rsidP="00C23A9B">
            <w:pPr>
              <w:ind w:firstLine="0"/>
            </w:pPr>
            <w:r>
              <w:t>Bernstein</w:t>
            </w:r>
          </w:p>
        </w:tc>
        <w:tc>
          <w:tcPr>
            <w:tcW w:w="2179" w:type="dxa"/>
            <w:shd w:val="clear" w:color="auto" w:fill="auto"/>
          </w:tcPr>
          <w:p w14:paraId="474E5CFF" w14:textId="77777777" w:rsidR="00C23A9B" w:rsidRPr="00C23A9B" w:rsidRDefault="00C23A9B" w:rsidP="00C23A9B">
            <w:pPr>
              <w:ind w:firstLine="0"/>
            </w:pPr>
            <w:r>
              <w:t>Blackwell</w:t>
            </w:r>
          </w:p>
        </w:tc>
        <w:tc>
          <w:tcPr>
            <w:tcW w:w="2180" w:type="dxa"/>
            <w:shd w:val="clear" w:color="auto" w:fill="auto"/>
          </w:tcPr>
          <w:p w14:paraId="245288B1" w14:textId="77777777" w:rsidR="00C23A9B" w:rsidRPr="00C23A9B" w:rsidRDefault="00C23A9B" w:rsidP="00C23A9B">
            <w:pPr>
              <w:ind w:firstLine="0"/>
            </w:pPr>
            <w:r>
              <w:t>Bradley</w:t>
            </w:r>
          </w:p>
        </w:tc>
      </w:tr>
      <w:tr w:rsidR="00C23A9B" w:rsidRPr="00C23A9B" w14:paraId="3F2B63B3" w14:textId="77777777" w:rsidTr="00C23A9B">
        <w:tblPrEx>
          <w:jc w:val="left"/>
        </w:tblPrEx>
        <w:tc>
          <w:tcPr>
            <w:tcW w:w="2179" w:type="dxa"/>
            <w:shd w:val="clear" w:color="auto" w:fill="auto"/>
          </w:tcPr>
          <w:p w14:paraId="3859C6D7" w14:textId="77777777" w:rsidR="00C23A9B" w:rsidRPr="00C23A9B" w:rsidRDefault="00C23A9B" w:rsidP="00C23A9B">
            <w:pPr>
              <w:ind w:firstLine="0"/>
            </w:pPr>
            <w:r>
              <w:t>Brawley</w:t>
            </w:r>
          </w:p>
        </w:tc>
        <w:tc>
          <w:tcPr>
            <w:tcW w:w="2179" w:type="dxa"/>
            <w:shd w:val="clear" w:color="auto" w:fill="auto"/>
          </w:tcPr>
          <w:p w14:paraId="672E0B08" w14:textId="77777777" w:rsidR="00C23A9B" w:rsidRPr="00C23A9B" w:rsidRDefault="00C23A9B" w:rsidP="00C23A9B">
            <w:pPr>
              <w:ind w:firstLine="0"/>
            </w:pPr>
            <w:r>
              <w:t>Brittain</w:t>
            </w:r>
          </w:p>
        </w:tc>
        <w:tc>
          <w:tcPr>
            <w:tcW w:w="2180" w:type="dxa"/>
            <w:shd w:val="clear" w:color="auto" w:fill="auto"/>
          </w:tcPr>
          <w:p w14:paraId="6C6A2571" w14:textId="77777777" w:rsidR="00C23A9B" w:rsidRPr="00C23A9B" w:rsidRDefault="00C23A9B" w:rsidP="00C23A9B">
            <w:pPr>
              <w:ind w:firstLine="0"/>
            </w:pPr>
            <w:r>
              <w:t>Bryant</w:t>
            </w:r>
          </w:p>
        </w:tc>
      </w:tr>
      <w:tr w:rsidR="00C23A9B" w:rsidRPr="00C23A9B" w14:paraId="1B4B0DF1" w14:textId="77777777" w:rsidTr="00C23A9B">
        <w:tblPrEx>
          <w:jc w:val="left"/>
        </w:tblPrEx>
        <w:tc>
          <w:tcPr>
            <w:tcW w:w="2179" w:type="dxa"/>
            <w:shd w:val="clear" w:color="auto" w:fill="auto"/>
          </w:tcPr>
          <w:p w14:paraId="7E9CA968" w14:textId="77777777" w:rsidR="00C23A9B" w:rsidRPr="00C23A9B" w:rsidRDefault="00C23A9B" w:rsidP="00C23A9B">
            <w:pPr>
              <w:ind w:firstLine="0"/>
            </w:pPr>
            <w:r>
              <w:t>Burns</w:t>
            </w:r>
          </w:p>
        </w:tc>
        <w:tc>
          <w:tcPr>
            <w:tcW w:w="2179" w:type="dxa"/>
            <w:shd w:val="clear" w:color="auto" w:fill="auto"/>
          </w:tcPr>
          <w:p w14:paraId="5B1C03C0" w14:textId="77777777" w:rsidR="00C23A9B" w:rsidRPr="00C23A9B" w:rsidRDefault="00C23A9B" w:rsidP="00C23A9B">
            <w:pPr>
              <w:ind w:firstLine="0"/>
            </w:pPr>
            <w:r>
              <w:t>Bustos</w:t>
            </w:r>
          </w:p>
        </w:tc>
        <w:tc>
          <w:tcPr>
            <w:tcW w:w="2180" w:type="dxa"/>
            <w:shd w:val="clear" w:color="auto" w:fill="auto"/>
          </w:tcPr>
          <w:p w14:paraId="5CC8B816" w14:textId="77777777" w:rsidR="00C23A9B" w:rsidRPr="00C23A9B" w:rsidRDefault="00C23A9B" w:rsidP="00C23A9B">
            <w:pPr>
              <w:ind w:firstLine="0"/>
            </w:pPr>
            <w:r>
              <w:t>Calhoon</w:t>
            </w:r>
          </w:p>
        </w:tc>
      </w:tr>
      <w:tr w:rsidR="00C23A9B" w:rsidRPr="00C23A9B" w14:paraId="42E31CED" w14:textId="77777777" w:rsidTr="00C23A9B">
        <w:tblPrEx>
          <w:jc w:val="left"/>
        </w:tblPrEx>
        <w:tc>
          <w:tcPr>
            <w:tcW w:w="2179" w:type="dxa"/>
            <w:shd w:val="clear" w:color="auto" w:fill="auto"/>
          </w:tcPr>
          <w:p w14:paraId="2962AA3F" w14:textId="77777777" w:rsidR="00C23A9B" w:rsidRPr="00C23A9B" w:rsidRDefault="00C23A9B" w:rsidP="00C23A9B">
            <w:pPr>
              <w:ind w:firstLine="0"/>
            </w:pPr>
            <w:r>
              <w:t>Carter</w:t>
            </w:r>
          </w:p>
        </w:tc>
        <w:tc>
          <w:tcPr>
            <w:tcW w:w="2179" w:type="dxa"/>
            <w:shd w:val="clear" w:color="auto" w:fill="auto"/>
          </w:tcPr>
          <w:p w14:paraId="492A089B" w14:textId="77777777" w:rsidR="00C23A9B" w:rsidRPr="00C23A9B" w:rsidRDefault="00C23A9B" w:rsidP="00C23A9B">
            <w:pPr>
              <w:ind w:firstLine="0"/>
            </w:pPr>
            <w:r>
              <w:t>Caskey</w:t>
            </w:r>
          </w:p>
        </w:tc>
        <w:tc>
          <w:tcPr>
            <w:tcW w:w="2180" w:type="dxa"/>
            <w:shd w:val="clear" w:color="auto" w:fill="auto"/>
          </w:tcPr>
          <w:p w14:paraId="6C98F45A" w14:textId="77777777" w:rsidR="00C23A9B" w:rsidRPr="00C23A9B" w:rsidRDefault="00C23A9B" w:rsidP="00C23A9B">
            <w:pPr>
              <w:ind w:firstLine="0"/>
            </w:pPr>
            <w:r>
              <w:t>Chumley</w:t>
            </w:r>
          </w:p>
        </w:tc>
      </w:tr>
      <w:tr w:rsidR="00C23A9B" w:rsidRPr="00C23A9B" w14:paraId="650ABE51" w14:textId="77777777" w:rsidTr="00C23A9B">
        <w:tblPrEx>
          <w:jc w:val="left"/>
        </w:tblPrEx>
        <w:tc>
          <w:tcPr>
            <w:tcW w:w="2179" w:type="dxa"/>
            <w:shd w:val="clear" w:color="auto" w:fill="auto"/>
          </w:tcPr>
          <w:p w14:paraId="1DD9903C" w14:textId="77777777" w:rsidR="00C23A9B" w:rsidRPr="00C23A9B" w:rsidRDefault="00C23A9B" w:rsidP="00C23A9B">
            <w:pPr>
              <w:ind w:firstLine="0"/>
            </w:pPr>
            <w:r>
              <w:t>Clyburn</w:t>
            </w:r>
          </w:p>
        </w:tc>
        <w:tc>
          <w:tcPr>
            <w:tcW w:w="2179" w:type="dxa"/>
            <w:shd w:val="clear" w:color="auto" w:fill="auto"/>
          </w:tcPr>
          <w:p w14:paraId="3E7F02FF" w14:textId="77777777" w:rsidR="00C23A9B" w:rsidRPr="00C23A9B" w:rsidRDefault="00C23A9B" w:rsidP="00C23A9B">
            <w:pPr>
              <w:ind w:firstLine="0"/>
            </w:pPr>
            <w:r>
              <w:t>Cobb-Hunter</w:t>
            </w:r>
          </w:p>
        </w:tc>
        <w:tc>
          <w:tcPr>
            <w:tcW w:w="2180" w:type="dxa"/>
            <w:shd w:val="clear" w:color="auto" w:fill="auto"/>
          </w:tcPr>
          <w:p w14:paraId="29A2C921" w14:textId="77777777" w:rsidR="00C23A9B" w:rsidRPr="00C23A9B" w:rsidRDefault="00C23A9B" w:rsidP="00C23A9B">
            <w:pPr>
              <w:ind w:firstLine="0"/>
            </w:pPr>
            <w:r>
              <w:t>Collins</w:t>
            </w:r>
          </w:p>
        </w:tc>
      </w:tr>
      <w:tr w:rsidR="00C23A9B" w:rsidRPr="00C23A9B" w14:paraId="777E4BA2" w14:textId="77777777" w:rsidTr="00C23A9B">
        <w:tblPrEx>
          <w:jc w:val="left"/>
        </w:tblPrEx>
        <w:tc>
          <w:tcPr>
            <w:tcW w:w="2179" w:type="dxa"/>
            <w:shd w:val="clear" w:color="auto" w:fill="auto"/>
          </w:tcPr>
          <w:p w14:paraId="683426A1" w14:textId="77777777" w:rsidR="00C23A9B" w:rsidRPr="00C23A9B" w:rsidRDefault="00C23A9B" w:rsidP="00C23A9B">
            <w:pPr>
              <w:ind w:firstLine="0"/>
            </w:pPr>
            <w:r>
              <w:t>B. Cox</w:t>
            </w:r>
          </w:p>
        </w:tc>
        <w:tc>
          <w:tcPr>
            <w:tcW w:w="2179" w:type="dxa"/>
            <w:shd w:val="clear" w:color="auto" w:fill="auto"/>
          </w:tcPr>
          <w:p w14:paraId="33BADC56" w14:textId="77777777" w:rsidR="00C23A9B" w:rsidRPr="00C23A9B" w:rsidRDefault="00C23A9B" w:rsidP="00C23A9B">
            <w:pPr>
              <w:ind w:firstLine="0"/>
            </w:pPr>
            <w:r>
              <w:t>W. Cox</w:t>
            </w:r>
          </w:p>
        </w:tc>
        <w:tc>
          <w:tcPr>
            <w:tcW w:w="2180" w:type="dxa"/>
            <w:shd w:val="clear" w:color="auto" w:fill="auto"/>
          </w:tcPr>
          <w:p w14:paraId="22A38DA9" w14:textId="77777777" w:rsidR="00C23A9B" w:rsidRPr="00C23A9B" w:rsidRDefault="00C23A9B" w:rsidP="00C23A9B">
            <w:pPr>
              <w:ind w:firstLine="0"/>
            </w:pPr>
            <w:r>
              <w:t>Crawford</w:t>
            </w:r>
          </w:p>
        </w:tc>
      </w:tr>
      <w:tr w:rsidR="00C23A9B" w:rsidRPr="00C23A9B" w14:paraId="4C63AB95" w14:textId="77777777" w:rsidTr="00C23A9B">
        <w:tblPrEx>
          <w:jc w:val="left"/>
        </w:tblPrEx>
        <w:tc>
          <w:tcPr>
            <w:tcW w:w="2179" w:type="dxa"/>
            <w:shd w:val="clear" w:color="auto" w:fill="auto"/>
          </w:tcPr>
          <w:p w14:paraId="43286B61" w14:textId="77777777" w:rsidR="00C23A9B" w:rsidRPr="00C23A9B" w:rsidRDefault="00C23A9B" w:rsidP="00C23A9B">
            <w:pPr>
              <w:ind w:firstLine="0"/>
            </w:pPr>
            <w:r>
              <w:t>Dabney</w:t>
            </w:r>
          </w:p>
        </w:tc>
        <w:tc>
          <w:tcPr>
            <w:tcW w:w="2179" w:type="dxa"/>
            <w:shd w:val="clear" w:color="auto" w:fill="auto"/>
          </w:tcPr>
          <w:p w14:paraId="00AC46E0" w14:textId="77777777" w:rsidR="00C23A9B" w:rsidRPr="00C23A9B" w:rsidRDefault="00C23A9B" w:rsidP="00C23A9B">
            <w:pPr>
              <w:ind w:firstLine="0"/>
            </w:pPr>
            <w:r>
              <w:t>Daning</w:t>
            </w:r>
          </w:p>
        </w:tc>
        <w:tc>
          <w:tcPr>
            <w:tcW w:w="2180" w:type="dxa"/>
            <w:shd w:val="clear" w:color="auto" w:fill="auto"/>
          </w:tcPr>
          <w:p w14:paraId="6C27C2A9" w14:textId="77777777" w:rsidR="00C23A9B" w:rsidRPr="00C23A9B" w:rsidRDefault="00C23A9B" w:rsidP="00C23A9B">
            <w:pPr>
              <w:ind w:firstLine="0"/>
            </w:pPr>
            <w:r>
              <w:t>Davis</w:t>
            </w:r>
          </w:p>
        </w:tc>
      </w:tr>
      <w:tr w:rsidR="00C23A9B" w:rsidRPr="00C23A9B" w14:paraId="3B1E5583" w14:textId="77777777" w:rsidTr="00C23A9B">
        <w:tblPrEx>
          <w:jc w:val="left"/>
        </w:tblPrEx>
        <w:tc>
          <w:tcPr>
            <w:tcW w:w="2179" w:type="dxa"/>
            <w:shd w:val="clear" w:color="auto" w:fill="auto"/>
          </w:tcPr>
          <w:p w14:paraId="26BA3E95" w14:textId="77777777" w:rsidR="00C23A9B" w:rsidRPr="00C23A9B" w:rsidRDefault="00C23A9B" w:rsidP="00C23A9B">
            <w:pPr>
              <w:ind w:firstLine="0"/>
            </w:pPr>
            <w:r>
              <w:t>Dillard</w:t>
            </w:r>
          </w:p>
        </w:tc>
        <w:tc>
          <w:tcPr>
            <w:tcW w:w="2179" w:type="dxa"/>
            <w:shd w:val="clear" w:color="auto" w:fill="auto"/>
          </w:tcPr>
          <w:p w14:paraId="51FFB098" w14:textId="77777777" w:rsidR="00C23A9B" w:rsidRPr="00C23A9B" w:rsidRDefault="00C23A9B" w:rsidP="00C23A9B">
            <w:pPr>
              <w:ind w:firstLine="0"/>
            </w:pPr>
            <w:r>
              <w:t>Erickson</w:t>
            </w:r>
          </w:p>
        </w:tc>
        <w:tc>
          <w:tcPr>
            <w:tcW w:w="2180" w:type="dxa"/>
            <w:shd w:val="clear" w:color="auto" w:fill="auto"/>
          </w:tcPr>
          <w:p w14:paraId="5926A896" w14:textId="77777777" w:rsidR="00C23A9B" w:rsidRPr="00C23A9B" w:rsidRDefault="00C23A9B" w:rsidP="00C23A9B">
            <w:pPr>
              <w:ind w:firstLine="0"/>
            </w:pPr>
            <w:r>
              <w:t>Felder</w:t>
            </w:r>
          </w:p>
        </w:tc>
      </w:tr>
      <w:tr w:rsidR="00C23A9B" w:rsidRPr="00C23A9B" w14:paraId="6D375483" w14:textId="77777777" w:rsidTr="00C23A9B">
        <w:tblPrEx>
          <w:jc w:val="left"/>
        </w:tblPrEx>
        <w:tc>
          <w:tcPr>
            <w:tcW w:w="2179" w:type="dxa"/>
            <w:shd w:val="clear" w:color="auto" w:fill="auto"/>
          </w:tcPr>
          <w:p w14:paraId="15C36653" w14:textId="77777777" w:rsidR="00C23A9B" w:rsidRPr="00C23A9B" w:rsidRDefault="00C23A9B" w:rsidP="00C23A9B">
            <w:pPr>
              <w:ind w:firstLine="0"/>
            </w:pPr>
            <w:r>
              <w:t>Finlay</w:t>
            </w:r>
          </w:p>
        </w:tc>
        <w:tc>
          <w:tcPr>
            <w:tcW w:w="2179" w:type="dxa"/>
            <w:shd w:val="clear" w:color="auto" w:fill="auto"/>
          </w:tcPr>
          <w:p w14:paraId="04392891" w14:textId="77777777" w:rsidR="00C23A9B" w:rsidRPr="00C23A9B" w:rsidRDefault="00C23A9B" w:rsidP="00C23A9B">
            <w:pPr>
              <w:ind w:firstLine="0"/>
            </w:pPr>
            <w:r>
              <w:t>Forrest</w:t>
            </w:r>
          </w:p>
        </w:tc>
        <w:tc>
          <w:tcPr>
            <w:tcW w:w="2180" w:type="dxa"/>
            <w:shd w:val="clear" w:color="auto" w:fill="auto"/>
          </w:tcPr>
          <w:p w14:paraId="1FD5EED0" w14:textId="77777777" w:rsidR="00C23A9B" w:rsidRPr="00C23A9B" w:rsidRDefault="00C23A9B" w:rsidP="00C23A9B">
            <w:pPr>
              <w:ind w:firstLine="0"/>
            </w:pPr>
            <w:r>
              <w:t>Fry</w:t>
            </w:r>
          </w:p>
        </w:tc>
      </w:tr>
      <w:tr w:rsidR="00C23A9B" w:rsidRPr="00C23A9B" w14:paraId="63DB280A" w14:textId="77777777" w:rsidTr="00C23A9B">
        <w:tblPrEx>
          <w:jc w:val="left"/>
        </w:tblPrEx>
        <w:tc>
          <w:tcPr>
            <w:tcW w:w="2179" w:type="dxa"/>
            <w:shd w:val="clear" w:color="auto" w:fill="auto"/>
          </w:tcPr>
          <w:p w14:paraId="7EB21335" w14:textId="77777777" w:rsidR="00C23A9B" w:rsidRPr="00C23A9B" w:rsidRDefault="00C23A9B" w:rsidP="00C23A9B">
            <w:pPr>
              <w:ind w:firstLine="0"/>
            </w:pPr>
            <w:r>
              <w:t>Gagnon</w:t>
            </w:r>
          </w:p>
        </w:tc>
        <w:tc>
          <w:tcPr>
            <w:tcW w:w="2179" w:type="dxa"/>
            <w:shd w:val="clear" w:color="auto" w:fill="auto"/>
          </w:tcPr>
          <w:p w14:paraId="1097CE92" w14:textId="77777777" w:rsidR="00C23A9B" w:rsidRPr="00C23A9B" w:rsidRDefault="00C23A9B" w:rsidP="00C23A9B">
            <w:pPr>
              <w:ind w:firstLine="0"/>
            </w:pPr>
            <w:r>
              <w:t>Garvin</w:t>
            </w:r>
          </w:p>
        </w:tc>
        <w:tc>
          <w:tcPr>
            <w:tcW w:w="2180" w:type="dxa"/>
            <w:shd w:val="clear" w:color="auto" w:fill="auto"/>
          </w:tcPr>
          <w:p w14:paraId="2ADC6353" w14:textId="77777777" w:rsidR="00C23A9B" w:rsidRPr="00C23A9B" w:rsidRDefault="00C23A9B" w:rsidP="00C23A9B">
            <w:pPr>
              <w:ind w:firstLine="0"/>
            </w:pPr>
            <w:r>
              <w:t>Gatch</w:t>
            </w:r>
          </w:p>
        </w:tc>
      </w:tr>
      <w:tr w:rsidR="00C23A9B" w:rsidRPr="00C23A9B" w14:paraId="2D026A31" w14:textId="77777777" w:rsidTr="00C23A9B">
        <w:tblPrEx>
          <w:jc w:val="left"/>
        </w:tblPrEx>
        <w:tc>
          <w:tcPr>
            <w:tcW w:w="2179" w:type="dxa"/>
            <w:shd w:val="clear" w:color="auto" w:fill="auto"/>
          </w:tcPr>
          <w:p w14:paraId="699BED02" w14:textId="77777777" w:rsidR="00C23A9B" w:rsidRPr="00C23A9B" w:rsidRDefault="00C23A9B" w:rsidP="00C23A9B">
            <w:pPr>
              <w:ind w:firstLine="0"/>
            </w:pPr>
            <w:r>
              <w:t>Gilliam</w:t>
            </w:r>
          </w:p>
        </w:tc>
        <w:tc>
          <w:tcPr>
            <w:tcW w:w="2179" w:type="dxa"/>
            <w:shd w:val="clear" w:color="auto" w:fill="auto"/>
          </w:tcPr>
          <w:p w14:paraId="1DE05CB7" w14:textId="77777777" w:rsidR="00C23A9B" w:rsidRPr="00C23A9B" w:rsidRDefault="00C23A9B" w:rsidP="00C23A9B">
            <w:pPr>
              <w:ind w:firstLine="0"/>
            </w:pPr>
            <w:r>
              <w:t>Gilliard</w:t>
            </w:r>
          </w:p>
        </w:tc>
        <w:tc>
          <w:tcPr>
            <w:tcW w:w="2180" w:type="dxa"/>
            <w:shd w:val="clear" w:color="auto" w:fill="auto"/>
          </w:tcPr>
          <w:p w14:paraId="43519D0A" w14:textId="77777777" w:rsidR="00C23A9B" w:rsidRPr="00C23A9B" w:rsidRDefault="00C23A9B" w:rsidP="00C23A9B">
            <w:pPr>
              <w:ind w:firstLine="0"/>
            </w:pPr>
            <w:r>
              <w:t>Govan</w:t>
            </w:r>
          </w:p>
        </w:tc>
      </w:tr>
      <w:tr w:rsidR="00C23A9B" w:rsidRPr="00C23A9B" w14:paraId="633C097D" w14:textId="77777777" w:rsidTr="00C23A9B">
        <w:tblPrEx>
          <w:jc w:val="left"/>
        </w:tblPrEx>
        <w:tc>
          <w:tcPr>
            <w:tcW w:w="2179" w:type="dxa"/>
            <w:shd w:val="clear" w:color="auto" w:fill="auto"/>
          </w:tcPr>
          <w:p w14:paraId="50B0A04F" w14:textId="77777777" w:rsidR="00C23A9B" w:rsidRPr="00C23A9B" w:rsidRDefault="00C23A9B" w:rsidP="00C23A9B">
            <w:pPr>
              <w:ind w:firstLine="0"/>
            </w:pPr>
            <w:r>
              <w:t>Haddon</w:t>
            </w:r>
          </w:p>
        </w:tc>
        <w:tc>
          <w:tcPr>
            <w:tcW w:w="2179" w:type="dxa"/>
            <w:shd w:val="clear" w:color="auto" w:fill="auto"/>
          </w:tcPr>
          <w:p w14:paraId="2302CD9E" w14:textId="77777777" w:rsidR="00C23A9B" w:rsidRPr="00C23A9B" w:rsidRDefault="00C23A9B" w:rsidP="00C23A9B">
            <w:pPr>
              <w:ind w:firstLine="0"/>
            </w:pPr>
            <w:r>
              <w:t>Hardee</w:t>
            </w:r>
          </w:p>
        </w:tc>
        <w:tc>
          <w:tcPr>
            <w:tcW w:w="2180" w:type="dxa"/>
            <w:shd w:val="clear" w:color="auto" w:fill="auto"/>
          </w:tcPr>
          <w:p w14:paraId="3D96F4D9" w14:textId="77777777" w:rsidR="00C23A9B" w:rsidRPr="00C23A9B" w:rsidRDefault="00C23A9B" w:rsidP="00C23A9B">
            <w:pPr>
              <w:ind w:firstLine="0"/>
            </w:pPr>
            <w:r>
              <w:t>Hart</w:t>
            </w:r>
          </w:p>
        </w:tc>
      </w:tr>
      <w:tr w:rsidR="00C23A9B" w:rsidRPr="00C23A9B" w14:paraId="70123FB2" w14:textId="77777777" w:rsidTr="00C23A9B">
        <w:tblPrEx>
          <w:jc w:val="left"/>
        </w:tblPrEx>
        <w:tc>
          <w:tcPr>
            <w:tcW w:w="2179" w:type="dxa"/>
            <w:shd w:val="clear" w:color="auto" w:fill="auto"/>
          </w:tcPr>
          <w:p w14:paraId="1144E664" w14:textId="77777777" w:rsidR="00C23A9B" w:rsidRPr="00C23A9B" w:rsidRDefault="00C23A9B" w:rsidP="00C23A9B">
            <w:pPr>
              <w:ind w:firstLine="0"/>
            </w:pPr>
            <w:r>
              <w:t>Hayes</w:t>
            </w:r>
          </w:p>
        </w:tc>
        <w:tc>
          <w:tcPr>
            <w:tcW w:w="2179" w:type="dxa"/>
            <w:shd w:val="clear" w:color="auto" w:fill="auto"/>
          </w:tcPr>
          <w:p w14:paraId="1B4745F9" w14:textId="77777777" w:rsidR="00C23A9B" w:rsidRPr="00C23A9B" w:rsidRDefault="00C23A9B" w:rsidP="00C23A9B">
            <w:pPr>
              <w:ind w:firstLine="0"/>
            </w:pPr>
            <w:r>
              <w:t>Henderson-Myers</w:t>
            </w:r>
          </w:p>
        </w:tc>
        <w:tc>
          <w:tcPr>
            <w:tcW w:w="2180" w:type="dxa"/>
            <w:shd w:val="clear" w:color="auto" w:fill="auto"/>
          </w:tcPr>
          <w:p w14:paraId="18542B6A" w14:textId="77777777" w:rsidR="00C23A9B" w:rsidRPr="00C23A9B" w:rsidRDefault="00C23A9B" w:rsidP="00C23A9B">
            <w:pPr>
              <w:ind w:firstLine="0"/>
            </w:pPr>
            <w:r>
              <w:t>Henegan</w:t>
            </w:r>
          </w:p>
        </w:tc>
      </w:tr>
      <w:tr w:rsidR="00C23A9B" w:rsidRPr="00C23A9B" w14:paraId="5221AC17" w14:textId="77777777" w:rsidTr="00C23A9B">
        <w:tblPrEx>
          <w:jc w:val="left"/>
        </w:tblPrEx>
        <w:tc>
          <w:tcPr>
            <w:tcW w:w="2179" w:type="dxa"/>
            <w:shd w:val="clear" w:color="auto" w:fill="auto"/>
          </w:tcPr>
          <w:p w14:paraId="072286BB" w14:textId="77777777" w:rsidR="00C23A9B" w:rsidRPr="00C23A9B" w:rsidRDefault="00C23A9B" w:rsidP="00C23A9B">
            <w:pPr>
              <w:ind w:firstLine="0"/>
            </w:pPr>
            <w:r>
              <w:t>Herbkersman</w:t>
            </w:r>
          </w:p>
        </w:tc>
        <w:tc>
          <w:tcPr>
            <w:tcW w:w="2179" w:type="dxa"/>
            <w:shd w:val="clear" w:color="auto" w:fill="auto"/>
          </w:tcPr>
          <w:p w14:paraId="5297592C" w14:textId="77777777" w:rsidR="00C23A9B" w:rsidRPr="00C23A9B" w:rsidRDefault="00C23A9B" w:rsidP="00C23A9B">
            <w:pPr>
              <w:ind w:firstLine="0"/>
            </w:pPr>
            <w:r>
              <w:t>Hewitt</w:t>
            </w:r>
          </w:p>
        </w:tc>
        <w:tc>
          <w:tcPr>
            <w:tcW w:w="2180" w:type="dxa"/>
            <w:shd w:val="clear" w:color="auto" w:fill="auto"/>
          </w:tcPr>
          <w:p w14:paraId="1344D164" w14:textId="77777777" w:rsidR="00C23A9B" w:rsidRPr="00C23A9B" w:rsidRDefault="00C23A9B" w:rsidP="00C23A9B">
            <w:pPr>
              <w:ind w:firstLine="0"/>
            </w:pPr>
            <w:r>
              <w:t>Hill</w:t>
            </w:r>
          </w:p>
        </w:tc>
      </w:tr>
      <w:tr w:rsidR="00C23A9B" w:rsidRPr="00C23A9B" w14:paraId="4CCAB406" w14:textId="77777777" w:rsidTr="00C23A9B">
        <w:tblPrEx>
          <w:jc w:val="left"/>
        </w:tblPrEx>
        <w:tc>
          <w:tcPr>
            <w:tcW w:w="2179" w:type="dxa"/>
            <w:shd w:val="clear" w:color="auto" w:fill="auto"/>
          </w:tcPr>
          <w:p w14:paraId="70D3C21F" w14:textId="77777777" w:rsidR="00C23A9B" w:rsidRPr="00C23A9B" w:rsidRDefault="00C23A9B" w:rsidP="00C23A9B">
            <w:pPr>
              <w:ind w:firstLine="0"/>
            </w:pPr>
            <w:r>
              <w:t>Hiott</w:t>
            </w:r>
          </w:p>
        </w:tc>
        <w:tc>
          <w:tcPr>
            <w:tcW w:w="2179" w:type="dxa"/>
            <w:shd w:val="clear" w:color="auto" w:fill="auto"/>
          </w:tcPr>
          <w:p w14:paraId="06CB2251" w14:textId="77777777" w:rsidR="00C23A9B" w:rsidRPr="00C23A9B" w:rsidRDefault="00C23A9B" w:rsidP="00C23A9B">
            <w:pPr>
              <w:ind w:firstLine="0"/>
            </w:pPr>
            <w:r>
              <w:t>Hixon</w:t>
            </w:r>
          </w:p>
        </w:tc>
        <w:tc>
          <w:tcPr>
            <w:tcW w:w="2180" w:type="dxa"/>
            <w:shd w:val="clear" w:color="auto" w:fill="auto"/>
          </w:tcPr>
          <w:p w14:paraId="39F02510" w14:textId="77777777" w:rsidR="00C23A9B" w:rsidRPr="00C23A9B" w:rsidRDefault="00C23A9B" w:rsidP="00C23A9B">
            <w:pPr>
              <w:ind w:firstLine="0"/>
            </w:pPr>
            <w:r>
              <w:t>Hosey</w:t>
            </w:r>
          </w:p>
        </w:tc>
      </w:tr>
      <w:tr w:rsidR="00C23A9B" w:rsidRPr="00C23A9B" w14:paraId="198793A5" w14:textId="77777777" w:rsidTr="00C23A9B">
        <w:tblPrEx>
          <w:jc w:val="left"/>
        </w:tblPrEx>
        <w:tc>
          <w:tcPr>
            <w:tcW w:w="2179" w:type="dxa"/>
            <w:shd w:val="clear" w:color="auto" w:fill="auto"/>
          </w:tcPr>
          <w:p w14:paraId="17692286" w14:textId="77777777" w:rsidR="00C23A9B" w:rsidRPr="00C23A9B" w:rsidRDefault="00C23A9B" w:rsidP="00C23A9B">
            <w:pPr>
              <w:ind w:firstLine="0"/>
            </w:pPr>
            <w:r>
              <w:t>Howard</w:t>
            </w:r>
          </w:p>
        </w:tc>
        <w:tc>
          <w:tcPr>
            <w:tcW w:w="2179" w:type="dxa"/>
            <w:shd w:val="clear" w:color="auto" w:fill="auto"/>
          </w:tcPr>
          <w:p w14:paraId="375E2813" w14:textId="77777777" w:rsidR="00C23A9B" w:rsidRPr="00C23A9B" w:rsidRDefault="00C23A9B" w:rsidP="00C23A9B">
            <w:pPr>
              <w:ind w:firstLine="0"/>
            </w:pPr>
            <w:r>
              <w:t>Huggins</w:t>
            </w:r>
          </w:p>
        </w:tc>
        <w:tc>
          <w:tcPr>
            <w:tcW w:w="2180" w:type="dxa"/>
            <w:shd w:val="clear" w:color="auto" w:fill="auto"/>
          </w:tcPr>
          <w:p w14:paraId="32343FFD" w14:textId="77777777" w:rsidR="00C23A9B" w:rsidRPr="00C23A9B" w:rsidRDefault="00C23A9B" w:rsidP="00C23A9B">
            <w:pPr>
              <w:ind w:firstLine="0"/>
            </w:pPr>
            <w:r>
              <w:t>Hyde</w:t>
            </w:r>
          </w:p>
        </w:tc>
      </w:tr>
      <w:tr w:rsidR="00C23A9B" w:rsidRPr="00C23A9B" w14:paraId="29F435D2" w14:textId="77777777" w:rsidTr="00C23A9B">
        <w:tblPrEx>
          <w:jc w:val="left"/>
        </w:tblPrEx>
        <w:tc>
          <w:tcPr>
            <w:tcW w:w="2179" w:type="dxa"/>
            <w:shd w:val="clear" w:color="auto" w:fill="auto"/>
          </w:tcPr>
          <w:p w14:paraId="0137E667" w14:textId="77777777" w:rsidR="00C23A9B" w:rsidRPr="00C23A9B" w:rsidRDefault="00C23A9B" w:rsidP="00C23A9B">
            <w:pPr>
              <w:ind w:firstLine="0"/>
            </w:pPr>
            <w:r>
              <w:t>J. E. Johnson</w:t>
            </w:r>
          </w:p>
        </w:tc>
        <w:tc>
          <w:tcPr>
            <w:tcW w:w="2179" w:type="dxa"/>
            <w:shd w:val="clear" w:color="auto" w:fill="auto"/>
          </w:tcPr>
          <w:p w14:paraId="588EBF81" w14:textId="77777777" w:rsidR="00C23A9B" w:rsidRPr="00C23A9B" w:rsidRDefault="00C23A9B" w:rsidP="00C23A9B">
            <w:pPr>
              <w:ind w:firstLine="0"/>
            </w:pPr>
            <w:r>
              <w:t>J. L. Johnson</w:t>
            </w:r>
          </w:p>
        </w:tc>
        <w:tc>
          <w:tcPr>
            <w:tcW w:w="2180" w:type="dxa"/>
            <w:shd w:val="clear" w:color="auto" w:fill="auto"/>
          </w:tcPr>
          <w:p w14:paraId="775599A5" w14:textId="77777777" w:rsidR="00C23A9B" w:rsidRPr="00C23A9B" w:rsidRDefault="00C23A9B" w:rsidP="00C23A9B">
            <w:pPr>
              <w:ind w:firstLine="0"/>
            </w:pPr>
            <w:r>
              <w:t>K. O. Johnson</w:t>
            </w:r>
          </w:p>
        </w:tc>
      </w:tr>
      <w:tr w:rsidR="00C23A9B" w:rsidRPr="00C23A9B" w14:paraId="5EB0C463" w14:textId="77777777" w:rsidTr="00C23A9B">
        <w:tblPrEx>
          <w:jc w:val="left"/>
        </w:tblPrEx>
        <w:tc>
          <w:tcPr>
            <w:tcW w:w="2179" w:type="dxa"/>
            <w:shd w:val="clear" w:color="auto" w:fill="auto"/>
          </w:tcPr>
          <w:p w14:paraId="18C17BE7" w14:textId="77777777" w:rsidR="00C23A9B" w:rsidRPr="00C23A9B" w:rsidRDefault="00C23A9B" w:rsidP="00C23A9B">
            <w:pPr>
              <w:ind w:firstLine="0"/>
            </w:pPr>
            <w:r>
              <w:t>Jones</w:t>
            </w:r>
          </w:p>
        </w:tc>
        <w:tc>
          <w:tcPr>
            <w:tcW w:w="2179" w:type="dxa"/>
            <w:shd w:val="clear" w:color="auto" w:fill="auto"/>
          </w:tcPr>
          <w:p w14:paraId="51BB12C0" w14:textId="77777777" w:rsidR="00C23A9B" w:rsidRPr="00C23A9B" w:rsidRDefault="00C23A9B" w:rsidP="00C23A9B">
            <w:pPr>
              <w:ind w:firstLine="0"/>
            </w:pPr>
            <w:r>
              <w:t>Jordan</w:t>
            </w:r>
          </w:p>
        </w:tc>
        <w:tc>
          <w:tcPr>
            <w:tcW w:w="2180" w:type="dxa"/>
            <w:shd w:val="clear" w:color="auto" w:fill="auto"/>
          </w:tcPr>
          <w:p w14:paraId="10CB34AE" w14:textId="77777777" w:rsidR="00C23A9B" w:rsidRPr="00C23A9B" w:rsidRDefault="00C23A9B" w:rsidP="00C23A9B">
            <w:pPr>
              <w:ind w:firstLine="0"/>
            </w:pPr>
            <w:r>
              <w:t>King</w:t>
            </w:r>
          </w:p>
        </w:tc>
      </w:tr>
      <w:tr w:rsidR="00C23A9B" w:rsidRPr="00C23A9B" w14:paraId="12BD07F4" w14:textId="77777777" w:rsidTr="00C23A9B">
        <w:tblPrEx>
          <w:jc w:val="left"/>
        </w:tblPrEx>
        <w:tc>
          <w:tcPr>
            <w:tcW w:w="2179" w:type="dxa"/>
            <w:shd w:val="clear" w:color="auto" w:fill="auto"/>
          </w:tcPr>
          <w:p w14:paraId="3E6AE740" w14:textId="77777777" w:rsidR="00C23A9B" w:rsidRPr="00C23A9B" w:rsidRDefault="00C23A9B" w:rsidP="00C23A9B">
            <w:pPr>
              <w:ind w:firstLine="0"/>
            </w:pPr>
            <w:r>
              <w:t>Ligon</w:t>
            </w:r>
          </w:p>
        </w:tc>
        <w:tc>
          <w:tcPr>
            <w:tcW w:w="2179" w:type="dxa"/>
            <w:shd w:val="clear" w:color="auto" w:fill="auto"/>
          </w:tcPr>
          <w:p w14:paraId="26366190" w14:textId="77777777" w:rsidR="00C23A9B" w:rsidRPr="00C23A9B" w:rsidRDefault="00C23A9B" w:rsidP="00C23A9B">
            <w:pPr>
              <w:ind w:firstLine="0"/>
            </w:pPr>
            <w:r>
              <w:t>Long</w:t>
            </w:r>
          </w:p>
        </w:tc>
        <w:tc>
          <w:tcPr>
            <w:tcW w:w="2180" w:type="dxa"/>
            <w:shd w:val="clear" w:color="auto" w:fill="auto"/>
          </w:tcPr>
          <w:p w14:paraId="0F498697" w14:textId="77777777" w:rsidR="00C23A9B" w:rsidRPr="00C23A9B" w:rsidRDefault="00C23A9B" w:rsidP="00C23A9B">
            <w:pPr>
              <w:ind w:firstLine="0"/>
            </w:pPr>
            <w:r>
              <w:t>Lowe</w:t>
            </w:r>
          </w:p>
        </w:tc>
      </w:tr>
      <w:tr w:rsidR="00C23A9B" w:rsidRPr="00C23A9B" w14:paraId="56D281C4" w14:textId="77777777" w:rsidTr="00C23A9B">
        <w:tblPrEx>
          <w:jc w:val="left"/>
        </w:tblPrEx>
        <w:tc>
          <w:tcPr>
            <w:tcW w:w="2179" w:type="dxa"/>
            <w:shd w:val="clear" w:color="auto" w:fill="auto"/>
          </w:tcPr>
          <w:p w14:paraId="78E6DED9" w14:textId="77777777" w:rsidR="00C23A9B" w:rsidRPr="00C23A9B" w:rsidRDefault="00C23A9B" w:rsidP="00C23A9B">
            <w:pPr>
              <w:ind w:firstLine="0"/>
            </w:pPr>
            <w:r>
              <w:t>Lucas</w:t>
            </w:r>
          </w:p>
        </w:tc>
        <w:tc>
          <w:tcPr>
            <w:tcW w:w="2179" w:type="dxa"/>
            <w:shd w:val="clear" w:color="auto" w:fill="auto"/>
          </w:tcPr>
          <w:p w14:paraId="4C002869" w14:textId="77777777" w:rsidR="00C23A9B" w:rsidRPr="00C23A9B" w:rsidRDefault="00C23A9B" w:rsidP="00C23A9B">
            <w:pPr>
              <w:ind w:firstLine="0"/>
            </w:pPr>
            <w:r>
              <w:t>Magnuson</w:t>
            </w:r>
          </w:p>
        </w:tc>
        <w:tc>
          <w:tcPr>
            <w:tcW w:w="2180" w:type="dxa"/>
            <w:shd w:val="clear" w:color="auto" w:fill="auto"/>
          </w:tcPr>
          <w:p w14:paraId="3D1B2E78" w14:textId="77777777" w:rsidR="00C23A9B" w:rsidRPr="00C23A9B" w:rsidRDefault="00C23A9B" w:rsidP="00C23A9B">
            <w:pPr>
              <w:ind w:firstLine="0"/>
            </w:pPr>
            <w:r>
              <w:t>Matthews</w:t>
            </w:r>
          </w:p>
        </w:tc>
      </w:tr>
      <w:tr w:rsidR="00C23A9B" w:rsidRPr="00C23A9B" w14:paraId="6EA546B7" w14:textId="77777777" w:rsidTr="00C23A9B">
        <w:tblPrEx>
          <w:jc w:val="left"/>
        </w:tblPrEx>
        <w:tc>
          <w:tcPr>
            <w:tcW w:w="2179" w:type="dxa"/>
            <w:shd w:val="clear" w:color="auto" w:fill="auto"/>
          </w:tcPr>
          <w:p w14:paraId="64C923AD" w14:textId="77777777" w:rsidR="00C23A9B" w:rsidRPr="00C23A9B" w:rsidRDefault="00C23A9B" w:rsidP="00C23A9B">
            <w:pPr>
              <w:ind w:firstLine="0"/>
            </w:pPr>
            <w:r>
              <w:t>May</w:t>
            </w:r>
          </w:p>
        </w:tc>
        <w:tc>
          <w:tcPr>
            <w:tcW w:w="2179" w:type="dxa"/>
            <w:shd w:val="clear" w:color="auto" w:fill="auto"/>
          </w:tcPr>
          <w:p w14:paraId="136A9E22" w14:textId="77777777" w:rsidR="00C23A9B" w:rsidRPr="00C23A9B" w:rsidRDefault="00C23A9B" w:rsidP="00C23A9B">
            <w:pPr>
              <w:ind w:firstLine="0"/>
            </w:pPr>
            <w:r>
              <w:t>McCabe</w:t>
            </w:r>
          </w:p>
        </w:tc>
        <w:tc>
          <w:tcPr>
            <w:tcW w:w="2180" w:type="dxa"/>
            <w:shd w:val="clear" w:color="auto" w:fill="auto"/>
          </w:tcPr>
          <w:p w14:paraId="7C41429C" w14:textId="77777777" w:rsidR="00C23A9B" w:rsidRPr="00C23A9B" w:rsidRDefault="00C23A9B" w:rsidP="00C23A9B">
            <w:pPr>
              <w:ind w:firstLine="0"/>
            </w:pPr>
            <w:r>
              <w:t>McCravy</w:t>
            </w:r>
          </w:p>
        </w:tc>
      </w:tr>
      <w:tr w:rsidR="00C23A9B" w:rsidRPr="00C23A9B" w14:paraId="46C05B9C" w14:textId="77777777" w:rsidTr="00C23A9B">
        <w:tblPrEx>
          <w:jc w:val="left"/>
        </w:tblPrEx>
        <w:tc>
          <w:tcPr>
            <w:tcW w:w="2179" w:type="dxa"/>
            <w:shd w:val="clear" w:color="auto" w:fill="auto"/>
          </w:tcPr>
          <w:p w14:paraId="5596D7FC" w14:textId="77777777" w:rsidR="00C23A9B" w:rsidRPr="00C23A9B" w:rsidRDefault="00C23A9B" w:rsidP="00C23A9B">
            <w:pPr>
              <w:ind w:firstLine="0"/>
            </w:pPr>
            <w:r>
              <w:t>McDaniel</w:t>
            </w:r>
          </w:p>
        </w:tc>
        <w:tc>
          <w:tcPr>
            <w:tcW w:w="2179" w:type="dxa"/>
            <w:shd w:val="clear" w:color="auto" w:fill="auto"/>
          </w:tcPr>
          <w:p w14:paraId="16E8C1FB" w14:textId="77777777" w:rsidR="00C23A9B" w:rsidRPr="00C23A9B" w:rsidRDefault="00C23A9B" w:rsidP="00C23A9B">
            <w:pPr>
              <w:ind w:firstLine="0"/>
            </w:pPr>
            <w:r>
              <w:t>McGarry</w:t>
            </w:r>
          </w:p>
        </w:tc>
        <w:tc>
          <w:tcPr>
            <w:tcW w:w="2180" w:type="dxa"/>
            <w:shd w:val="clear" w:color="auto" w:fill="auto"/>
          </w:tcPr>
          <w:p w14:paraId="7A666F14" w14:textId="77777777" w:rsidR="00C23A9B" w:rsidRPr="00C23A9B" w:rsidRDefault="00C23A9B" w:rsidP="00C23A9B">
            <w:pPr>
              <w:ind w:firstLine="0"/>
            </w:pPr>
            <w:r>
              <w:t>McGinnis</w:t>
            </w:r>
          </w:p>
        </w:tc>
      </w:tr>
      <w:tr w:rsidR="00C23A9B" w:rsidRPr="00C23A9B" w14:paraId="3B78DDE3" w14:textId="77777777" w:rsidTr="00C23A9B">
        <w:tblPrEx>
          <w:jc w:val="left"/>
        </w:tblPrEx>
        <w:tc>
          <w:tcPr>
            <w:tcW w:w="2179" w:type="dxa"/>
            <w:shd w:val="clear" w:color="auto" w:fill="auto"/>
          </w:tcPr>
          <w:p w14:paraId="5C874790" w14:textId="77777777" w:rsidR="00C23A9B" w:rsidRPr="00C23A9B" w:rsidRDefault="00C23A9B" w:rsidP="00C23A9B">
            <w:pPr>
              <w:ind w:firstLine="0"/>
            </w:pPr>
            <w:r>
              <w:t>McKnight</w:t>
            </w:r>
          </w:p>
        </w:tc>
        <w:tc>
          <w:tcPr>
            <w:tcW w:w="2179" w:type="dxa"/>
            <w:shd w:val="clear" w:color="auto" w:fill="auto"/>
          </w:tcPr>
          <w:p w14:paraId="4CD13BA0" w14:textId="77777777" w:rsidR="00C23A9B" w:rsidRPr="00C23A9B" w:rsidRDefault="00C23A9B" w:rsidP="00C23A9B">
            <w:pPr>
              <w:ind w:firstLine="0"/>
            </w:pPr>
            <w:r>
              <w:t>J. Moore</w:t>
            </w:r>
          </w:p>
        </w:tc>
        <w:tc>
          <w:tcPr>
            <w:tcW w:w="2180" w:type="dxa"/>
            <w:shd w:val="clear" w:color="auto" w:fill="auto"/>
          </w:tcPr>
          <w:p w14:paraId="11E93A93" w14:textId="77777777" w:rsidR="00C23A9B" w:rsidRPr="00C23A9B" w:rsidRDefault="00C23A9B" w:rsidP="00C23A9B">
            <w:pPr>
              <w:ind w:firstLine="0"/>
            </w:pPr>
            <w:r>
              <w:t>T. Moore</w:t>
            </w:r>
          </w:p>
        </w:tc>
      </w:tr>
      <w:tr w:rsidR="00C23A9B" w:rsidRPr="00C23A9B" w14:paraId="4DA11227" w14:textId="77777777" w:rsidTr="00C23A9B">
        <w:tblPrEx>
          <w:jc w:val="left"/>
        </w:tblPrEx>
        <w:tc>
          <w:tcPr>
            <w:tcW w:w="2179" w:type="dxa"/>
            <w:shd w:val="clear" w:color="auto" w:fill="auto"/>
          </w:tcPr>
          <w:p w14:paraId="26E5280E" w14:textId="77777777" w:rsidR="00C23A9B" w:rsidRPr="00C23A9B" w:rsidRDefault="00C23A9B" w:rsidP="00C23A9B">
            <w:pPr>
              <w:ind w:firstLine="0"/>
            </w:pPr>
            <w:r>
              <w:t>Morgan</w:t>
            </w:r>
          </w:p>
        </w:tc>
        <w:tc>
          <w:tcPr>
            <w:tcW w:w="2179" w:type="dxa"/>
            <w:shd w:val="clear" w:color="auto" w:fill="auto"/>
          </w:tcPr>
          <w:p w14:paraId="403E6BB7" w14:textId="77777777" w:rsidR="00C23A9B" w:rsidRPr="00C23A9B" w:rsidRDefault="00C23A9B" w:rsidP="00C23A9B">
            <w:pPr>
              <w:ind w:firstLine="0"/>
            </w:pPr>
            <w:r>
              <w:t>D. C. Moss</w:t>
            </w:r>
          </w:p>
        </w:tc>
        <w:tc>
          <w:tcPr>
            <w:tcW w:w="2180" w:type="dxa"/>
            <w:shd w:val="clear" w:color="auto" w:fill="auto"/>
          </w:tcPr>
          <w:p w14:paraId="35B72206" w14:textId="77777777" w:rsidR="00C23A9B" w:rsidRPr="00C23A9B" w:rsidRDefault="00C23A9B" w:rsidP="00C23A9B">
            <w:pPr>
              <w:ind w:firstLine="0"/>
            </w:pPr>
            <w:r>
              <w:t>V. S. Moss</w:t>
            </w:r>
          </w:p>
        </w:tc>
      </w:tr>
      <w:tr w:rsidR="00C23A9B" w:rsidRPr="00C23A9B" w14:paraId="557A3A09" w14:textId="77777777" w:rsidTr="00C23A9B">
        <w:tblPrEx>
          <w:jc w:val="left"/>
        </w:tblPrEx>
        <w:tc>
          <w:tcPr>
            <w:tcW w:w="2179" w:type="dxa"/>
            <w:shd w:val="clear" w:color="auto" w:fill="auto"/>
          </w:tcPr>
          <w:p w14:paraId="37423111" w14:textId="77777777" w:rsidR="00C23A9B" w:rsidRPr="00C23A9B" w:rsidRDefault="00C23A9B" w:rsidP="00C23A9B">
            <w:pPr>
              <w:ind w:firstLine="0"/>
            </w:pPr>
            <w:r>
              <w:t>Murray</w:t>
            </w:r>
          </w:p>
        </w:tc>
        <w:tc>
          <w:tcPr>
            <w:tcW w:w="2179" w:type="dxa"/>
            <w:shd w:val="clear" w:color="auto" w:fill="auto"/>
          </w:tcPr>
          <w:p w14:paraId="01613D49" w14:textId="77777777" w:rsidR="00C23A9B" w:rsidRPr="00C23A9B" w:rsidRDefault="00C23A9B" w:rsidP="00C23A9B">
            <w:pPr>
              <w:ind w:firstLine="0"/>
            </w:pPr>
            <w:r>
              <w:t>B. Newton</w:t>
            </w:r>
          </w:p>
        </w:tc>
        <w:tc>
          <w:tcPr>
            <w:tcW w:w="2180" w:type="dxa"/>
            <w:shd w:val="clear" w:color="auto" w:fill="auto"/>
          </w:tcPr>
          <w:p w14:paraId="0A78C069" w14:textId="77777777" w:rsidR="00C23A9B" w:rsidRPr="00C23A9B" w:rsidRDefault="00C23A9B" w:rsidP="00C23A9B">
            <w:pPr>
              <w:ind w:firstLine="0"/>
            </w:pPr>
            <w:r>
              <w:t>W. Newton</w:t>
            </w:r>
          </w:p>
        </w:tc>
      </w:tr>
      <w:tr w:rsidR="00C23A9B" w:rsidRPr="00C23A9B" w14:paraId="485864DE" w14:textId="77777777" w:rsidTr="00C23A9B">
        <w:tblPrEx>
          <w:jc w:val="left"/>
        </w:tblPrEx>
        <w:tc>
          <w:tcPr>
            <w:tcW w:w="2179" w:type="dxa"/>
            <w:shd w:val="clear" w:color="auto" w:fill="auto"/>
          </w:tcPr>
          <w:p w14:paraId="4D1151F5" w14:textId="77777777" w:rsidR="00C23A9B" w:rsidRPr="00C23A9B" w:rsidRDefault="00C23A9B" w:rsidP="00C23A9B">
            <w:pPr>
              <w:ind w:firstLine="0"/>
            </w:pPr>
            <w:r>
              <w:t>Nutt</w:t>
            </w:r>
          </w:p>
        </w:tc>
        <w:tc>
          <w:tcPr>
            <w:tcW w:w="2179" w:type="dxa"/>
            <w:shd w:val="clear" w:color="auto" w:fill="auto"/>
          </w:tcPr>
          <w:p w14:paraId="2C820EB4" w14:textId="77777777" w:rsidR="00C23A9B" w:rsidRPr="00C23A9B" w:rsidRDefault="00C23A9B" w:rsidP="00C23A9B">
            <w:pPr>
              <w:ind w:firstLine="0"/>
            </w:pPr>
            <w:r>
              <w:t>Oremus</w:t>
            </w:r>
          </w:p>
        </w:tc>
        <w:tc>
          <w:tcPr>
            <w:tcW w:w="2180" w:type="dxa"/>
            <w:shd w:val="clear" w:color="auto" w:fill="auto"/>
          </w:tcPr>
          <w:p w14:paraId="147ADC0C" w14:textId="77777777" w:rsidR="00C23A9B" w:rsidRPr="00C23A9B" w:rsidRDefault="00C23A9B" w:rsidP="00C23A9B">
            <w:pPr>
              <w:ind w:firstLine="0"/>
            </w:pPr>
            <w:r>
              <w:t>Ott</w:t>
            </w:r>
          </w:p>
        </w:tc>
      </w:tr>
      <w:tr w:rsidR="00C23A9B" w:rsidRPr="00C23A9B" w14:paraId="51394C18" w14:textId="77777777" w:rsidTr="00C23A9B">
        <w:tblPrEx>
          <w:jc w:val="left"/>
        </w:tblPrEx>
        <w:tc>
          <w:tcPr>
            <w:tcW w:w="2179" w:type="dxa"/>
            <w:shd w:val="clear" w:color="auto" w:fill="auto"/>
          </w:tcPr>
          <w:p w14:paraId="02226E72" w14:textId="77777777" w:rsidR="00C23A9B" w:rsidRPr="00C23A9B" w:rsidRDefault="00C23A9B" w:rsidP="00C23A9B">
            <w:pPr>
              <w:ind w:firstLine="0"/>
            </w:pPr>
            <w:r>
              <w:t>Parks</w:t>
            </w:r>
          </w:p>
        </w:tc>
        <w:tc>
          <w:tcPr>
            <w:tcW w:w="2179" w:type="dxa"/>
            <w:shd w:val="clear" w:color="auto" w:fill="auto"/>
          </w:tcPr>
          <w:p w14:paraId="7DF3BE10" w14:textId="77777777" w:rsidR="00C23A9B" w:rsidRPr="00C23A9B" w:rsidRDefault="00C23A9B" w:rsidP="00C23A9B">
            <w:pPr>
              <w:ind w:firstLine="0"/>
            </w:pPr>
            <w:r>
              <w:t>Pendarvis</w:t>
            </w:r>
          </w:p>
        </w:tc>
        <w:tc>
          <w:tcPr>
            <w:tcW w:w="2180" w:type="dxa"/>
            <w:shd w:val="clear" w:color="auto" w:fill="auto"/>
          </w:tcPr>
          <w:p w14:paraId="0ACF63EE" w14:textId="77777777" w:rsidR="00C23A9B" w:rsidRPr="00C23A9B" w:rsidRDefault="00C23A9B" w:rsidP="00C23A9B">
            <w:pPr>
              <w:ind w:firstLine="0"/>
            </w:pPr>
            <w:r>
              <w:t>Pope</w:t>
            </w:r>
          </w:p>
        </w:tc>
      </w:tr>
      <w:tr w:rsidR="00C23A9B" w:rsidRPr="00C23A9B" w14:paraId="092BF119" w14:textId="77777777" w:rsidTr="00C23A9B">
        <w:tblPrEx>
          <w:jc w:val="left"/>
        </w:tblPrEx>
        <w:tc>
          <w:tcPr>
            <w:tcW w:w="2179" w:type="dxa"/>
            <w:shd w:val="clear" w:color="auto" w:fill="auto"/>
          </w:tcPr>
          <w:p w14:paraId="1E291C1F" w14:textId="77777777" w:rsidR="00C23A9B" w:rsidRPr="00C23A9B" w:rsidRDefault="00C23A9B" w:rsidP="00C23A9B">
            <w:pPr>
              <w:ind w:firstLine="0"/>
            </w:pPr>
            <w:r>
              <w:t>Rivers</w:t>
            </w:r>
          </w:p>
        </w:tc>
        <w:tc>
          <w:tcPr>
            <w:tcW w:w="2179" w:type="dxa"/>
            <w:shd w:val="clear" w:color="auto" w:fill="auto"/>
          </w:tcPr>
          <w:p w14:paraId="2A289E37" w14:textId="77777777" w:rsidR="00C23A9B" w:rsidRPr="00C23A9B" w:rsidRDefault="00C23A9B" w:rsidP="00C23A9B">
            <w:pPr>
              <w:ind w:firstLine="0"/>
            </w:pPr>
            <w:r>
              <w:t>Rose</w:t>
            </w:r>
          </w:p>
        </w:tc>
        <w:tc>
          <w:tcPr>
            <w:tcW w:w="2180" w:type="dxa"/>
            <w:shd w:val="clear" w:color="auto" w:fill="auto"/>
          </w:tcPr>
          <w:p w14:paraId="734A6C5C" w14:textId="77777777" w:rsidR="00C23A9B" w:rsidRPr="00C23A9B" w:rsidRDefault="00C23A9B" w:rsidP="00C23A9B">
            <w:pPr>
              <w:ind w:firstLine="0"/>
            </w:pPr>
            <w:r>
              <w:t>Rutherford</w:t>
            </w:r>
          </w:p>
        </w:tc>
      </w:tr>
      <w:tr w:rsidR="00C23A9B" w:rsidRPr="00C23A9B" w14:paraId="42AE136C" w14:textId="77777777" w:rsidTr="00C23A9B">
        <w:tblPrEx>
          <w:jc w:val="left"/>
        </w:tblPrEx>
        <w:tc>
          <w:tcPr>
            <w:tcW w:w="2179" w:type="dxa"/>
            <w:shd w:val="clear" w:color="auto" w:fill="auto"/>
          </w:tcPr>
          <w:p w14:paraId="75CD004E" w14:textId="77777777" w:rsidR="00C23A9B" w:rsidRPr="00C23A9B" w:rsidRDefault="00C23A9B" w:rsidP="00C23A9B">
            <w:pPr>
              <w:ind w:firstLine="0"/>
            </w:pPr>
            <w:r>
              <w:t>Sandifer</w:t>
            </w:r>
          </w:p>
        </w:tc>
        <w:tc>
          <w:tcPr>
            <w:tcW w:w="2179" w:type="dxa"/>
            <w:shd w:val="clear" w:color="auto" w:fill="auto"/>
          </w:tcPr>
          <w:p w14:paraId="5491A154" w14:textId="77777777" w:rsidR="00C23A9B" w:rsidRPr="00C23A9B" w:rsidRDefault="00C23A9B" w:rsidP="00C23A9B">
            <w:pPr>
              <w:ind w:firstLine="0"/>
            </w:pPr>
            <w:r>
              <w:t>G. M. Smith</w:t>
            </w:r>
          </w:p>
        </w:tc>
        <w:tc>
          <w:tcPr>
            <w:tcW w:w="2180" w:type="dxa"/>
            <w:shd w:val="clear" w:color="auto" w:fill="auto"/>
          </w:tcPr>
          <w:p w14:paraId="71E6EA0E" w14:textId="77777777" w:rsidR="00C23A9B" w:rsidRPr="00C23A9B" w:rsidRDefault="00C23A9B" w:rsidP="00C23A9B">
            <w:pPr>
              <w:ind w:firstLine="0"/>
            </w:pPr>
            <w:r>
              <w:t>G. R. Smith</w:t>
            </w:r>
          </w:p>
        </w:tc>
      </w:tr>
      <w:tr w:rsidR="00C23A9B" w:rsidRPr="00C23A9B" w14:paraId="6A53A6C5" w14:textId="77777777" w:rsidTr="00C23A9B">
        <w:tblPrEx>
          <w:jc w:val="left"/>
        </w:tblPrEx>
        <w:tc>
          <w:tcPr>
            <w:tcW w:w="2179" w:type="dxa"/>
            <w:shd w:val="clear" w:color="auto" w:fill="auto"/>
          </w:tcPr>
          <w:p w14:paraId="2B2BE549" w14:textId="77777777" w:rsidR="00C23A9B" w:rsidRPr="00C23A9B" w:rsidRDefault="00C23A9B" w:rsidP="00C23A9B">
            <w:pPr>
              <w:ind w:firstLine="0"/>
            </w:pPr>
            <w:r>
              <w:t>M. M. Smith</w:t>
            </w:r>
          </w:p>
        </w:tc>
        <w:tc>
          <w:tcPr>
            <w:tcW w:w="2179" w:type="dxa"/>
            <w:shd w:val="clear" w:color="auto" w:fill="auto"/>
          </w:tcPr>
          <w:p w14:paraId="4E07ED32" w14:textId="77777777" w:rsidR="00C23A9B" w:rsidRPr="00C23A9B" w:rsidRDefault="00C23A9B" w:rsidP="00C23A9B">
            <w:pPr>
              <w:ind w:firstLine="0"/>
            </w:pPr>
            <w:r>
              <w:t>Stavrinakis</w:t>
            </w:r>
          </w:p>
        </w:tc>
        <w:tc>
          <w:tcPr>
            <w:tcW w:w="2180" w:type="dxa"/>
            <w:shd w:val="clear" w:color="auto" w:fill="auto"/>
          </w:tcPr>
          <w:p w14:paraId="2123828A" w14:textId="77777777" w:rsidR="00C23A9B" w:rsidRPr="00C23A9B" w:rsidRDefault="00C23A9B" w:rsidP="00C23A9B">
            <w:pPr>
              <w:ind w:firstLine="0"/>
            </w:pPr>
            <w:r>
              <w:t>Taylor</w:t>
            </w:r>
          </w:p>
        </w:tc>
      </w:tr>
      <w:tr w:rsidR="00C23A9B" w:rsidRPr="00C23A9B" w14:paraId="4F4F7709" w14:textId="77777777" w:rsidTr="00C23A9B">
        <w:tblPrEx>
          <w:jc w:val="left"/>
        </w:tblPrEx>
        <w:tc>
          <w:tcPr>
            <w:tcW w:w="2179" w:type="dxa"/>
            <w:shd w:val="clear" w:color="auto" w:fill="auto"/>
          </w:tcPr>
          <w:p w14:paraId="2631CE13" w14:textId="77777777" w:rsidR="00C23A9B" w:rsidRPr="00C23A9B" w:rsidRDefault="00C23A9B" w:rsidP="00C23A9B">
            <w:pPr>
              <w:ind w:firstLine="0"/>
            </w:pPr>
            <w:r>
              <w:t>Tedder</w:t>
            </w:r>
          </w:p>
        </w:tc>
        <w:tc>
          <w:tcPr>
            <w:tcW w:w="2179" w:type="dxa"/>
            <w:shd w:val="clear" w:color="auto" w:fill="auto"/>
          </w:tcPr>
          <w:p w14:paraId="5FBB8811" w14:textId="77777777" w:rsidR="00C23A9B" w:rsidRPr="00C23A9B" w:rsidRDefault="00C23A9B" w:rsidP="00C23A9B">
            <w:pPr>
              <w:ind w:firstLine="0"/>
            </w:pPr>
            <w:r>
              <w:t>Thayer</w:t>
            </w:r>
          </w:p>
        </w:tc>
        <w:tc>
          <w:tcPr>
            <w:tcW w:w="2180" w:type="dxa"/>
            <w:shd w:val="clear" w:color="auto" w:fill="auto"/>
          </w:tcPr>
          <w:p w14:paraId="385FD3DC" w14:textId="77777777" w:rsidR="00C23A9B" w:rsidRPr="00C23A9B" w:rsidRDefault="00C23A9B" w:rsidP="00C23A9B">
            <w:pPr>
              <w:ind w:firstLine="0"/>
            </w:pPr>
            <w:r>
              <w:t>Thigpen</w:t>
            </w:r>
          </w:p>
        </w:tc>
      </w:tr>
      <w:tr w:rsidR="00C23A9B" w:rsidRPr="00C23A9B" w14:paraId="0339016A" w14:textId="77777777" w:rsidTr="00C23A9B">
        <w:tblPrEx>
          <w:jc w:val="left"/>
        </w:tblPrEx>
        <w:tc>
          <w:tcPr>
            <w:tcW w:w="2179" w:type="dxa"/>
            <w:shd w:val="clear" w:color="auto" w:fill="auto"/>
          </w:tcPr>
          <w:p w14:paraId="3696857D" w14:textId="77777777" w:rsidR="00C23A9B" w:rsidRPr="00C23A9B" w:rsidRDefault="00C23A9B" w:rsidP="00C23A9B">
            <w:pPr>
              <w:ind w:firstLine="0"/>
            </w:pPr>
            <w:r>
              <w:t>Weeks</w:t>
            </w:r>
          </w:p>
        </w:tc>
        <w:tc>
          <w:tcPr>
            <w:tcW w:w="2179" w:type="dxa"/>
            <w:shd w:val="clear" w:color="auto" w:fill="auto"/>
          </w:tcPr>
          <w:p w14:paraId="478BD17E" w14:textId="77777777" w:rsidR="00C23A9B" w:rsidRPr="00C23A9B" w:rsidRDefault="00C23A9B" w:rsidP="00C23A9B">
            <w:pPr>
              <w:ind w:firstLine="0"/>
            </w:pPr>
            <w:r>
              <w:t>West</w:t>
            </w:r>
          </w:p>
        </w:tc>
        <w:tc>
          <w:tcPr>
            <w:tcW w:w="2180" w:type="dxa"/>
            <w:shd w:val="clear" w:color="auto" w:fill="auto"/>
          </w:tcPr>
          <w:p w14:paraId="59F0BABE" w14:textId="77777777" w:rsidR="00C23A9B" w:rsidRPr="00C23A9B" w:rsidRDefault="00C23A9B" w:rsidP="00C23A9B">
            <w:pPr>
              <w:ind w:firstLine="0"/>
            </w:pPr>
            <w:r>
              <w:t>Wetmore</w:t>
            </w:r>
          </w:p>
        </w:tc>
      </w:tr>
      <w:tr w:rsidR="00C23A9B" w:rsidRPr="00C23A9B" w14:paraId="48CF1202" w14:textId="77777777" w:rsidTr="00C23A9B">
        <w:tblPrEx>
          <w:jc w:val="left"/>
        </w:tblPrEx>
        <w:tc>
          <w:tcPr>
            <w:tcW w:w="2179" w:type="dxa"/>
            <w:shd w:val="clear" w:color="auto" w:fill="auto"/>
          </w:tcPr>
          <w:p w14:paraId="3CF7F2AF" w14:textId="77777777" w:rsidR="00C23A9B" w:rsidRPr="00C23A9B" w:rsidRDefault="00C23A9B" w:rsidP="00C23A9B">
            <w:pPr>
              <w:ind w:firstLine="0"/>
            </w:pPr>
            <w:r>
              <w:t>Wheeler</w:t>
            </w:r>
          </w:p>
        </w:tc>
        <w:tc>
          <w:tcPr>
            <w:tcW w:w="2179" w:type="dxa"/>
            <w:shd w:val="clear" w:color="auto" w:fill="auto"/>
          </w:tcPr>
          <w:p w14:paraId="0F25FFBE" w14:textId="77777777" w:rsidR="00C23A9B" w:rsidRPr="00C23A9B" w:rsidRDefault="00C23A9B" w:rsidP="00C23A9B">
            <w:pPr>
              <w:ind w:firstLine="0"/>
            </w:pPr>
            <w:r>
              <w:t>White</w:t>
            </w:r>
          </w:p>
        </w:tc>
        <w:tc>
          <w:tcPr>
            <w:tcW w:w="2180" w:type="dxa"/>
            <w:shd w:val="clear" w:color="auto" w:fill="auto"/>
          </w:tcPr>
          <w:p w14:paraId="3FD0D02D" w14:textId="77777777" w:rsidR="00C23A9B" w:rsidRPr="00C23A9B" w:rsidRDefault="00C23A9B" w:rsidP="00C23A9B">
            <w:pPr>
              <w:ind w:firstLine="0"/>
            </w:pPr>
            <w:r>
              <w:t>Whitmire</w:t>
            </w:r>
          </w:p>
        </w:tc>
      </w:tr>
      <w:tr w:rsidR="00C23A9B" w:rsidRPr="00C23A9B" w14:paraId="5EA668A9" w14:textId="77777777" w:rsidTr="00C23A9B">
        <w:tblPrEx>
          <w:jc w:val="left"/>
        </w:tblPrEx>
        <w:tc>
          <w:tcPr>
            <w:tcW w:w="2179" w:type="dxa"/>
            <w:shd w:val="clear" w:color="auto" w:fill="auto"/>
          </w:tcPr>
          <w:p w14:paraId="4AF2B164" w14:textId="77777777" w:rsidR="00C23A9B" w:rsidRPr="00C23A9B" w:rsidRDefault="00C23A9B" w:rsidP="00C23A9B">
            <w:pPr>
              <w:keepNext/>
              <w:ind w:firstLine="0"/>
            </w:pPr>
            <w:r>
              <w:t>R. Williams</w:t>
            </w:r>
          </w:p>
        </w:tc>
        <w:tc>
          <w:tcPr>
            <w:tcW w:w="2179" w:type="dxa"/>
            <w:shd w:val="clear" w:color="auto" w:fill="auto"/>
          </w:tcPr>
          <w:p w14:paraId="5B8C1AEC" w14:textId="77777777" w:rsidR="00C23A9B" w:rsidRPr="00C23A9B" w:rsidRDefault="00C23A9B" w:rsidP="00C23A9B">
            <w:pPr>
              <w:keepNext/>
              <w:ind w:firstLine="0"/>
            </w:pPr>
            <w:r>
              <w:t>S. Williams</w:t>
            </w:r>
          </w:p>
        </w:tc>
        <w:tc>
          <w:tcPr>
            <w:tcW w:w="2180" w:type="dxa"/>
            <w:shd w:val="clear" w:color="auto" w:fill="auto"/>
          </w:tcPr>
          <w:p w14:paraId="28F1C885" w14:textId="77777777" w:rsidR="00C23A9B" w:rsidRPr="00C23A9B" w:rsidRDefault="00C23A9B" w:rsidP="00C23A9B">
            <w:pPr>
              <w:keepNext/>
              <w:ind w:firstLine="0"/>
            </w:pPr>
            <w:r>
              <w:t>Willis</w:t>
            </w:r>
          </w:p>
        </w:tc>
      </w:tr>
      <w:tr w:rsidR="00C23A9B" w:rsidRPr="00C23A9B" w14:paraId="1F81D675" w14:textId="77777777" w:rsidTr="00C23A9B">
        <w:tblPrEx>
          <w:jc w:val="left"/>
        </w:tblPrEx>
        <w:tc>
          <w:tcPr>
            <w:tcW w:w="2179" w:type="dxa"/>
            <w:shd w:val="clear" w:color="auto" w:fill="auto"/>
          </w:tcPr>
          <w:p w14:paraId="310A0D23" w14:textId="77777777" w:rsidR="00C23A9B" w:rsidRPr="00C23A9B" w:rsidRDefault="00C23A9B" w:rsidP="00C23A9B">
            <w:pPr>
              <w:keepNext/>
              <w:ind w:firstLine="0"/>
            </w:pPr>
            <w:r>
              <w:t>Wooten</w:t>
            </w:r>
          </w:p>
        </w:tc>
        <w:tc>
          <w:tcPr>
            <w:tcW w:w="2179" w:type="dxa"/>
            <w:shd w:val="clear" w:color="auto" w:fill="auto"/>
          </w:tcPr>
          <w:p w14:paraId="69A6C736" w14:textId="77777777" w:rsidR="00C23A9B" w:rsidRPr="00C23A9B" w:rsidRDefault="00C23A9B" w:rsidP="00C23A9B">
            <w:pPr>
              <w:keepNext/>
              <w:ind w:firstLine="0"/>
            </w:pPr>
            <w:r>
              <w:t>Yow</w:t>
            </w:r>
          </w:p>
        </w:tc>
        <w:tc>
          <w:tcPr>
            <w:tcW w:w="2180" w:type="dxa"/>
            <w:shd w:val="clear" w:color="auto" w:fill="auto"/>
          </w:tcPr>
          <w:p w14:paraId="3E35581B" w14:textId="77777777" w:rsidR="00C23A9B" w:rsidRPr="00C23A9B" w:rsidRDefault="00C23A9B" w:rsidP="00C23A9B">
            <w:pPr>
              <w:keepNext/>
              <w:ind w:firstLine="0"/>
            </w:pPr>
          </w:p>
        </w:tc>
      </w:tr>
    </w:tbl>
    <w:p w14:paraId="530D0764" w14:textId="77777777" w:rsidR="00C23A9B" w:rsidRDefault="00C23A9B" w:rsidP="00C23A9B"/>
    <w:p w14:paraId="35E16CB5" w14:textId="77777777" w:rsidR="00C23A9B" w:rsidRDefault="00C23A9B" w:rsidP="00C23A9B">
      <w:pPr>
        <w:jc w:val="center"/>
        <w:rPr>
          <w:b/>
        </w:rPr>
      </w:pPr>
      <w:r w:rsidRPr="00C23A9B">
        <w:rPr>
          <w:b/>
        </w:rPr>
        <w:t>Total Present--113</w:t>
      </w:r>
    </w:p>
    <w:p w14:paraId="24142C61" w14:textId="77777777" w:rsidR="00C23A9B" w:rsidRDefault="00C23A9B" w:rsidP="00C23A9B"/>
    <w:p w14:paraId="34F749CC" w14:textId="77777777" w:rsidR="00C23A9B" w:rsidRDefault="00C23A9B" w:rsidP="00C23A9B">
      <w:pPr>
        <w:keepNext/>
        <w:jc w:val="center"/>
        <w:rPr>
          <w:b/>
        </w:rPr>
      </w:pPr>
      <w:r w:rsidRPr="00C23A9B">
        <w:rPr>
          <w:b/>
        </w:rPr>
        <w:t>LEAVE OF ABSENCE</w:t>
      </w:r>
    </w:p>
    <w:p w14:paraId="0DD6F8AB" w14:textId="77777777" w:rsidR="00C23A9B" w:rsidRDefault="00C23A9B" w:rsidP="00C23A9B">
      <w:r>
        <w:t>The SPEAKER granted Rep. ROBINSON a leave of absence for the day due to a death in the family.</w:t>
      </w:r>
    </w:p>
    <w:p w14:paraId="0B0E7EA2" w14:textId="77777777" w:rsidR="00C23A9B" w:rsidRDefault="00C23A9B" w:rsidP="00C23A9B"/>
    <w:p w14:paraId="461CBD68" w14:textId="77777777" w:rsidR="00C23A9B" w:rsidRDefault="00C23A9B" w:rsidP="00C23A9B">
      <w:pPr>
        <w:keepNext/>
        <w:jc w:val="center"/>
        <w:rPr>
          <w:b/>
        </w:rPr>
      </w:pPr>
      <w:r w:rsidRPr="00C23A9B">
        <w:rPr>
          <w:b/>
        </w:rPr>
        <w:t>LEAVE OF ABSENCE</w:t>
      </w:r>
    </w:p>
    <w:p w14:paraId="579B0D3B" w14:textId="77777777" w:rsidR="00C23A9B" w:rsidRDefault="00C23A9B" w:rsidP="00C23A9B">
      <w:r>
        <w:t>The SPEAKER granted Rep. MURPHY a leave of absence for the day due to medical reasons.</w:t>
      </w:r>
    </w:p>
    <w:p w14:paraId="72577117" w14:textId="77777777" w:rsidR="00C23A9B" w:rsidRDefault="00C23A9B" w:rsidP="00C23A9B"/>
    <w:p w14:paraId="1F9A6556" w14:textId="77777777" w:rsidR="00C23A9B" w:rsidRDefault="00C23A9B" w:rsidP="00C23A9B">
      <w:pPr>
        <w:keepNext/>
        <w:jc w:val="center"/>
        <w:rPr>
          <w:b/>
        </w:rPr>
      </w:pPr>
      <w:r w:rsidRPr="00C23A9B">
        <w:rPr>
          <w:b/>
        </w:rPr>
        <w:t>LEAVE OF ABSENCE</w:t>
      </w:r>
    </w:p>
    <w:p w14:paraId="012E4FF7" w14:textId="77777777" w:rsidR="00C23A9B" w:rsidRDefault="00C23A9B" w:rsidP="00C23A9B">
      <w:r>
        <w:t>The SPEAKER granted Rep. SIMRILL a leave of absence for the day.</w:t>
      </w:r>
    </w:p>
    <w:p w14:paraId="68BE614A" w14:textId="77777777" w:rsidR="00C23A9B" w:rsidRDefault="00C23A9B" w:rsidP="00C23A9B"/>
    <w:p w14:paraId="6AA73450" w14:textId="77777777" w:rsidR="00C23A9B" w:rsidRDefault="00C23A9B" w:rsidP="00C23A9B">
      <w:pPr>
        <w:keepNext/>
        <w:jc w:val="center"/>
        <w:rPr>
          <w:b/>
        </w:rPr>
      </w:pPr>
      <w:r w:rsidRPr="00C23A9B">
        <w:rPr>
          <w:b/>
        </w:rPr>
        <w:t>LEAVE OF ABSENCE</w:t>
      </w:r>
    </w:p>
    <w:p w14:paraId="2B8EE3F7" w14:textId="77777777" w:rsidR="00C23A9B" w:rsidRDefault="00C23A9B" w:rsidP="00C23A9B">
      <w:r>
        <w:t>The SPEAKER granted Rep. KIRBY a leave of absence for the day.</w:t>
      </w:r>
    </w:p>
    <w:p w14:paraId="23CC3AB9" w14:textId="77777777" w:rsidR="00C23A9B" w:rsidRDefault="00C23A9B" w:rsidP="00C23A9B"/>
    <w:p w14:paraId="6CF58353" w14:textId="77777777" w:rsidR="00C23A9B" w:rsidRDefault="00C23A9B" w:rsidP="00C23A9B">
      <w:pPr>
        <w:keepNext/>
        <w:jc w:val="center"/>
        <w:rPr>
          <w:b/>
        </w:rPr>
      </w:pPr>
      <w:r w:rsidRPr="00C23A9B">
        <w:rPr>
          <w:b/>
        </w:rPr>
        <w:t>LEAVE OF ABSENCE</w:t>
      </w:r>
    </w:p>
    <w:p w14:paraId="21BC093B" w14:textId="77777777" w:rsidR="00C23A9B" w:rsidRDefault="00C23A9B" w:rsidP="00C23A9B">
      <w:r>
        <w:t>The SPEAKER granted Rep. JEFFERSON a leave of absence for the day due to medical reasons.</w:t>
      </w:r>
    </w:p>
    <w:p w14:paraId="45BADC7F" w14:textId="77777777" w:rsidR="00C23A9B" w:rsidRDefault="00C23A9B" w:rsidP="00C23A9B"/>
    <w:p w14:paraId="2CA9D997" w14:textId="77777777" w:rsidR="00C23A9B" w:rsidRDefault="00C23A9B" w:rsidP="00C23A9B">
      <w:pPr>
        <w:keepNext/>
        <w:jc w:val="center"/>
        <w:rPr>
          <w:b/>
        </w:rPr>
      </w:pPr>
      <w:r w:rsidRPr="00C23A9B">
        <w:rPr>
          <w:b/>
        </w:rPr>
        <w:t>LEAVE OF ABSENCE</w:t>
      </w:r>
    </w:p>
    <w:p w14:paraId="0B0D4D73" w14:textId="77777777" w:rsidR="00C23A9B" w:rsidRDefault="00C23A9B" w:rsidP="00C23A9B">
      <w:r>
        <w:t>The SPEAKER granted Rep. COGSWELL a leave of absence for the day.</w:t>
      </w:r>
    </w:p>
    <w:p w14:paraId="1860F538" w14:textId="77777777" w:rsidR="00C23A9B" w:rsidRDefault="00C23A9B" w:rsidP="00C23A9B"/>
    <w:p w14:paraId="5AAC20E9" w14:textId="77777777" w:rsidR="00C23A9B" w:rsidRDefault="00C23A9B" w:rsidP="00C23A9B">
      <w:pPr>
        <w:keepNext/>
        <w:jc w:val="center"/>
        <w:rPr>
          <w:b/>
        </w:rPr>
      </w:pPr>
      <w:r w:rsidRPr="00C23A9B">
        <w:rPr>
          <w:b/>
        </w:rPr>
        <w:t>DOCTOR OF THE DAY</w:t>
      </w:r>
    </w:p>
    <w:p w14:paraId="187773FF" w14:textId="77777777" w:rsidR="00C23A9B" w:rsidRDefault="00C23A9B" w:rsidP="00C23A9B">
      <w:r>
        <w:t>Announcement was made that Dr. Greg Squires of Columbia was the Doctor of the Day for the General Assembly.</w:t>
      </w:r>
    </w:p>
    <w:p w14:paraId="39A9BFF3" w14:textId="77777777" w:rsidR="00C23A9B" w:rsidRDefault="00C23A9B" w:rsidP="00C23A9B">
      <w:pPr>
        <w:keepNext/>
        <w:jc w:val="center"/>
        <w:rPr>
          <w:b/>
        </w:rPr>
      </w:pPr>
      <w:r w:rsidRPr="00C23A9B">
        <w:rPr>
          <w:b/>
        </w:rPr>
        <w:t>CO-SPONSORS ADDED</w:t>
      </w:r>
    </w:p>
    <w:p w14:paraId="40359D9A" w14:textId="77777777" w:rsidR="00C23A9B" w:rsidRDefault="00C23A9B" w:rsidP="00C23A9B">
      <w:r>
        <w:t>In accordance with House Rule 5.2 below:</w:t>
      </w:r>
    </w:p>
    <w:p w14:paraId="63EBEBFE" w14:textId="77777777" w:rsidR="0024449D" w:rsidRDefault="0024449D" w:rsidP="00C23A9B">
      <w:pPr>
        <w:ind w:firstLine="270"/>
        <w:rPr>
          <w:b/>
          <w:bCs/>
          <w:color w:val="000000"/>
          <w:szCs w:val="22"/>
          <w:lang w:val="en"/>
        </w:rPr>
      </w:pPr>
      <w:bookmarkStart w:id="34" w:name="file_start77"/>
      <w:bookmarkEnd w:id="34"/>
    </w:p>
    <w:p w14:paraId="6CC96150" w14:textId="77777777" w:rsidR="00C23A9B" w:rsidRPr="00CA29CB" w:rsidRDefault="00C23A9B" w:rsidP="00C23A9B">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04A72570" w14:textId="77777777" w:rsidR="00C23A9B" w:rsidRDefault="00C23A9B" w:rsidP="00C23A9B">
      <w:bookmarkStart w:id="35" w:name="file_end77"/>
      <w:bookmarkEnd w:id="35"/>
    </w:p>
    <w:p w14:paraId="1B53F868" w14:textId="77777777" w:rsidR="00C23A9B" w:rsidRDefault="00C23A9B" w:rsidP="00C23A9B">
      <w:pPr>
        <w:keepNext/>
        <w:jc w:val="center"/>
        <w:rPr>
          <w:b/>
        </w:rPr>
      </w:pPr>
      <w:r w:rsidRPr="00C23A9B">
        <w:rPr>
          <w:b/>
        </w:rPr>
        <w:t>CO-SPONSOR ADDED</w:t>
      </w:r>
    </w:p>
    <w:tbl>
      <w:tblPr>
        <w:tblW w:w="0" w:type="auto"/>
        <w:tblLayout w:type="fixed"/>
        <w:tblLook w:val="0000" w:firstRow="0" w:lastRow="0" w:firstColumn="0" w:lastColumn="0" w:noHBand="0" w:noVBand="0"/>
      </w:tblPr>
      <w:tblGrid>
        <w:gridCol w:w="1551"/>
        <w:gridCol w:w="1101"/>
      </w:tblGrid>
      <w:tr w:rsidR="00C23A9B" w:rsidRPr="00C23A9B" w14:paraId="506EABE9" w14:textId="77777777" w:rsidTr="00C23A9B">
        <w:tc>
          <w:tcPr>
            <w:tcW w:w="1551" w:type="dxa"/>
            <w:shd w:val="clear" w:color="auto" w:fill="auto"/>
          </w:tcPr>
          <w:p w14:paraId="7F6D6287" w14:textId="77777777" w:rsidR="00C23A9B" w:rsidRPr="00C23A9B" w:rsidRDefault="00C23A9B" w:rsidP="00C23A9B">
            <w:pPr>
              <w:keepNext/>
              <w:ind w:firstLine="0"/>
            </w:pPr>
            <w:r w:rsidRPr="00C23A9B">
              <w:t>Bill Number:</w:t>
            </w:r>
          </w:p>
        </w:tc>
        <w:tc>
          <w:tcPr>
            <w:tcW w:w="1101" w:type="dxa"/>
            <w:shd w:val="clear" w:color="auto" w:fill="auto"/>
          </w:tcPr>
          <w:p w14:paraId="2269D074" w14:textId="77777777" w:rsidR="00C23A9B" w:rsidRPr="00C23A9B" w:rsidRDefault="00C23A9B" w:rsidP="00C23A9B">
            <w:pPr>
              <w:keepNext/>
              <w:ind w:firstLine="0"/>
            </w:pPr>
            <w:r w:rsidRPr="00C23A9B">
              <w:t>H. 3598</w:t>
            </w:r>
          </w:p>
        </w:tc>
      </w:tr>
      <w:tr w:rsidR="00C23A9B" w:rsidRPr="00C23A9B" w14:paraId="57FE38B8" w14:textId="77777777" w:rsidTr="00C23A9B">
        <w:tc>
          <w:tcPr>
            <w:tcW w:w="1551" w:type="dxa"/>
            <w:shd w:val="clear" w:color="auto" w:fill="auto"/>
          </w:tcPr>
          <w:p w14:paraId="40C5E535" w14:textId="77777777" w:rsidR="00C23A9B" w:rsidRPr="00C23A9B" w:rsidRDefault="00C23A9B" w:rsidP="00C23A9B">
            <w:pPr>
              <w:keepNext/>
              <w:ind w:firstLine="0"/>
            </w:pPr>
            <w:r w:rsidRPr="00C23A9B">
              <w:t>Date:</w:t>
            </w:r>
          </w:p>
        </w:tc>
        <w:tc>
          <w:tcPr>
            <w:tcW w:w="1101" w:type="dxa"/>
            <w:shd w:val="clear" w:color="auto" w:fill="auto"/>
          </w:tcPr>
          <w:p w14:paraId="02F6FAC0" w14:textId="77777777" w:rsidR="00C23A9B" w:rsidRPr="00C23A9B" w:rsidRDefault="00C23A9B" w:rsidP="00C23A9B">
            <w:pPr>
              <w:keepNext/>
              <w:ind w:firstLine="0"/>
            </w:pPr>
            <w:r w:rsidRPr="00C23A9B">
              <w:t>ADD:</w:t>
            </w:r>
          </w:p>
        </w:tc>
      </w:tr>
      <w:tr w:rsidR="00C23A9B" w:rsidRPr="00C23A9B" w14:paraId="468919F2" w14:textId="77777777" w:rsidTr="00C23A9B">
        <w:tc>
          <w:tcPr>
            <w:tcW w:w="1551" w:type="dxa"/>
            <w:shd w:val="clear" w:color="auto" w:fill="auto"/>
          </w:tcPr>
          <w:p w14:paraId="4ED2C1B0" w14:textId="77777777" w:rsidR="00C23A9B" w:rsidRPr="00C23A9B" w:rsidRDefault="00C23A9B" w:rsidP="00C23A9B">
            <w:pPr>
              <w:keepNext/>
              <w:ind w:firstLine="0"/>
            </w:pPr>
            <w:r w:rsidRPr="00C23A9B">
              <w:t>02/01/22</w:t>
            </w:r>
          </w:p>
        </w:tc>
        <w:tc>
          <w:tcPr>
            <w:tcW w:w="1101" w:type="dxa"/>
            <w:shd w:val="clear" w:color="auto" w:fill="auto"/>
          </w:tcPr>
          <w:p w14:paraId="065D5B6D" w14:textId="77777777" w:rsidR="00C23A9B" w:rsidRPr="00C23A9B" w:rsidRDefault="00C23A9B" w:rsidP="00C23A9B">
            <w:pPr>
              <w:keepNext/>
              <w:ind w:firstLine="0"/>
            </w:pPr>
            <w:r w:rsidRPr="00C23A9B">
              <w:t>JONES</w:t>
            </w:r>
          </w:p>
        </w:tc>
      </w:tr>
    </w:tbl>
    <w:p w14:paraId="14B53F58" w14:textId="77777777" w:rsidR="00C23A9B" w:rsidRDefault="00C23A9B" w:rsidP="00C23A9B"/>
    <w:p w14:paraId="084BD210" w14:textId="77777777" w:rsidR="00C23A9B" w:rsidRDefault="00C23A9B" w:rsidP="00C23A9B">
      <w:pPr>
        <w:keepNext/>
        <w:jc w:val="center"/>
        <w:rPr>
          <w:b/>
        </w:rPr>
      </w:pPr>
      <w:r w:rsidRPr="00C23A9B">
        <w:rPr>
          <w:b/>
        </w:rPr>
        <w:t>CO-SPONSOR ADDED</w:t>
      </w:r>
    </w:p>
    <w:tbl>
      <w:tblPr>
        <w:tblW w:w="0" w:type="auto"/>
        <w:tblLayout w:type="fixed"/>
        <w:tblLook w:val="0000" w:firstRow="0" w:lastRow="0" w:firstColumn="0" w:lastColumn="0" w:noHBand="0" w:noVBand="0"/>
      </w:tblPr>
      <w:tblGrid>
        <w:gridCol w:w="1551"/>
        <w:gridCol w:w="1281"/>
      </w:tblGrid>
      <w:tr w:rsidR="00C23A9B" w:rsidRPr="00C23A9B" w14:paraId="19DBBB42" w14:textId="77777777" w:rsidTr="00C23A9B">
        <w:tc>
          <w:tcPr>
            <w:tcW w:w="1551" w:type="dxa"/>
            <w:shd w:val="clear" w:color="auto" w:fill="auto"/>
          </w:tcPr>
          <w:p w14:paraId="5FC6610A" w14:textId="77777777" w:rsidR="00C23A9B" w:rsidRPr="00C23A9B" w:rsidRDefault="00C23A9B" w:rsidP="00C23A9B">
            <w:pPr>
              <w:keepNext/>
              <w:ind w:firstLine="0"/>
            </w:pPr>
            <w:r w:rsidRPr="00C23A9B">
              <w:t>Bill Number:</w:t>
            </w:r>
          </w:p>
        </w:tc>
        <w:tc>
          <w:tcPr>
            <w:tcW w:w="1281" w:type="dxa"/>
            <w:shd w:val="clear" w:color="auto" w:fill="auto"/>
          </w:tcPr>
          <w:p w14:paraId="5885A36F" w14:textId="77777777" w:rsidR="00C23A9B" w:rsidRPr="00C23A9B" w:rsidRDefault="00C23A9B" w:rsidP="00C23A9B">
            <w:pPr>
              <w:keepNext/>
              <w:ind w:firstLine="0"/>
            </w:pPr>
            <w:r w:rsidRPr="00C23A9B">
              <w:t>H. 4150</w:t>
            </w:r>
          </w:p>
        </w:tc>
      </w:tr>
      <w:tr w:rsidR="00C23A9B" w:rsidRPr="00C23A9B" w14:paraId="03406153" w14:textId="77777777" w:rsidTr="00C23A9B">
        <w:tc>
          <w:tcPr>
            <w:tcW w:w="1551" w:type="dxa"/>
            <w:shd w:val="clear" w:color="auto" w:fill="auto"/>
          </w:tcPr>
          <w:p w14:paraId="1DAB95F7" w14:textId="77777777" w:rsidR="00C23A9B" w:rsidRPr="00C23A9B" w:rsidRDefault="00C23A9B" w:rsidP="00C23A9B">
            <w:pPr>
              <w:keepNext/>
              <w:ind w:firstLine="0"/>
            </w:pPr>
            <w:r w:rsidRPr="00C23A9B">
              <w:t>Date:</w:t>
            </w:r>
          </w:p>
        </w:tc>
        <w:tc>
          <w:tcPr>
            <w:tcW w:w="1281" w:type="dxa"/>
            <w:shd w:val="clear" w:color="auto" w:fill="auto"/>
          </w:tcPr>
          <w:p w14:paraId="5AA4E70A" w14:textId="77777777" w:rsidR="00C23A9B" w:rsidRPr="00C23A9B" w:rsidRDefault="00C23A9B" w:rsidP="00C23A9B">
            <w:pPr>
              <w:keepNext/>
              <w:ind w:firstLine="0"/>
            </w:pPr>
            <w:r w:rsidRPr="00C23A9B">
              <w:t>ADD:</w:t>
            </w:r>
          </w:p>
        </w:tc>
      </w:tr>
      <w:tr w:rsidR="00C23A9B" w:rsidRPr="00C23A9B" w14:paraId="2D6CCF08" w14:textId="77777777" w:rsidTr="00C23A9B">
        <w:tc>
          <w:tcPr>
            <w:tcW w:w="1551" w:type="dxa"/>
            <w:shd w:val="clear" w:color="auto" w:fill="auto"/>
          </w:tcPr>
          <w:p w14:paraId="57E255D6" w14:textId="77777777" w:rsidR="00C23A9B" w:rsidRPr="00C23A9B" w:rsidRDefault="00C23A9B" w:rsidP="00C23A9B">
            <w:pPr>
              <w:keepNext/>
              <w:ind w:firstLine="0"/>
            </w:pPr>
            <w:r w:rsidRPr="00C23A9B">
              <w:t>02/01/22</w:t>
            </w:r>
          </w:p>
        </w:tc>
        <w:tc>
          <w:tcPr>
            <w:tcW w:w="1281" w:type="dxa"/>
            <w:shd w:val="clear" w:color="auto" w:fill="auto"/>
          </w:tcPr>
          <w:p w14:paraId="2103E4CA" w14:textId="77777777" w:rsidR="00C23A9B" w:rsidRPr="00C23A9B" w:rsidRDefault="00C23A9B" w:rsidP="00C23A9B">
            <w:pPr>
              <w:keepNext/>
              <w:ind w:firstLine="0"/>
            </w:pPr>
            <w:r w:rsidRPr="00C23A9B">
              <w:t>GILLIAM</w:t>
            </w:r>
          </w:p>
        </w:tc>
      </w:tr>
    </w:tbl>
    <w:p w14:paraId="424F41D8" w14:textId="77777777" w:rsidR="00C23A9B" w:rsidRDefault="00C23A9B" w:rsidP="00C23A9B"/>
    <w:p w14:paraId="759DD06F" w14:textId="77777777" w:rsidR="00C23A9B" w:rsidRDefault="00C23A9B" w:rsidP="00C23A9B">
      <w:pPr>
        <w:keepNext/>
        <w:jc w:val="center"/>
        <w:rPr>
          <w:b/>
        </w:rPr>
      </w:pPr>
      <w:r w:rsidRPr="00C23A9B">
        <w:rPr>
          <w:b/>
        </w:rPr>
        <w:t>CO-SPONSOR ADDED</w:t>
      </w:r>
    </w:p>
    <w:tbl>
      <w:tblPr>
        <w:tblW w:w="0" w:type="auto"/>
        <w:tblLayout w:type="fixed"/>
        <w:tblLook w:val="0000" w:firstRow="0" w:lastRow="0" w:firstColumn="0" w:lastColumn="0" w:noHBand="0" w:noVBand="0"/>
      </w:tblPr>
      <w:tblGrid>
        <w:gridCol w:w="1551"/>
        <w:gridCol w:w="1716"/>
      </w:tblGrid>
      <w:tr w:rsidR="00C23A9B" w:rsidRPr="00C23A9B" w14:paraId="1EA7A0D6" w14:textId="77777777" w:rsidTr="00C23A9B">
        <w:tc>
          <w:tcPr>
            <w:tcW w:w="1551" w:type="dxa"/>
            <w:shd w:val="clear" w:color="auto" w:fill="auto"/>
          </w:tcPr>
          <w:p w14:paraId="425231C7" w14:textId="77777777" w:rsidR="00C23A9B" w:rsidRPr="00C23A9B" w:rsidRDefault="00C23A9B" w:rsidP="00C23A9B">
            <w:pPr>
              <w:keepNext/>
              <w:ind w:firstLine="0"/>
            </w:pPr>
            <w:r w:rsidRPr="00C23A9B">
              <w:t>Bill Number:</w:t>
            </w:r>
          </w:p>
        </w:tc>
        <w:tc>
          <w:tcPr>
            <w:tcW w:w="1716" w:type="dxa"/>
            <w:shd w:val="clear" w:color="auto" w:fill="auto"/>
          </w:tcPr>
          <w:p w14:paraId="664C7815" w14:textId="77777777" w:rsidR="00C23A9B" w:rsidRPr="00C23A9B" w:rsidRDefault="00C23A9B" w:rsidP="00C23A9B">
            <w:pPr>
              <w:keepNext/>
              <w:ind w:firstLine="0"/>
            </w:pPr>
            <w:r w:rsidRPr="00C23A9B">
              <w:t>H. 4389</w:t>
            </w:r>
          </w:p>
        </w:tc>
      </w:tr>
      <w:tr w:rsidR="00C23A9B" w:rsidRPr="00C23A9B" w14:paraId="71F41A49" w14:textId="77777777" w:rsidTr="00C23A9B">
        <w:tc>
          <w:tcPr>
            <w:tcW w:w="1551" w:type="dxa"/>
            <w:shd w:val="clear" w:color="auto" w:fill="auto"/>
          </w:tcPr>
          <w:p w14:paraId="1FD1F81A" w14:textId="77777777" w:rsidR="00C23A9B" w:rsidRPr="00C23A9B" w:rsidRDefault="00C23A9B" w:rsidP="00C23A9B">
            <w:pPr>
              <w:keepNext/>
              <w:ind w:firstLine="0"/>
            </w:pPr>
            <w:r w:rsidRPr="00C23A9B">
              <w:t>Date:</w:t>
            </w:r>
          </w:p>
        </w:tc>
        <w:tc>
          <w:tcPr>
            <w:tcW w:w="1716" w:type="dxa"/>
            <w:shd w:val="clear" w:color="auto" w:fill="auto"/>
          </w:tcPr>
          <w:p w14:paraId="5527C66D" w14:textId="77777777" w:rsidR="00C23A9B" w:rsidRPr="00C23A9B" w:rsidRDefault="00C23A9B" w:rsidP="00C23A9B">
            <w:pPr>
              <w:keepNext/>
              <w:ind w:firstLine="0"/>
            </w:pPr>
            <w:r w:rsidRPr="00C23A9B">
              <w:t>ADD:</w:t>
            </w:r>
          </w:p>
        </w:tc>
      </w:tr>
      <w:tr w:rsidR="00C23A9B" w:rsidRPr="00C23A9B" w14:paraId="3FBC2646" w14:textId="77777777" w:rsidTr="00C23A9B">
        <w:tc>
          <w:tcPr>
            <w:tcW w:w="1551" w:type="dxa"/>
            <w:shd w:val="clear" w:color="auto" w:fill="auto"/>
          </w:tcPr>
          <w:p w14:paraId="3CA168CB" w14:textId="77777777" w:rsidR="00C23A9B" w:rsidRPr="00C23A9B" w:rsidRDefault="00C23A9B" w:rsidP="00C23A9B">
            <w:pPr>
              <w:keepNext/>
              <w:ind w:firstLine="0"/>
            </w:pPr>
            <w:r w:rsidRPr="00C23A9B">
              <w:t>02/01/22</w:t>
            </w:r>
          </w:p>
        </w:tc>
        <w:tc>
          <w:tcPr>
            <w:tcW w:w="1716" w:type="dxa"/>
            <w:shd w:val="clear" w:color="auto" w:fill="auto"/>
          </w:tcPr>
          <w:p w14:paraId="173DFA68" w14:textId="77777777" w:rsidR="00C23A9B" w:rsidRPr="00C23A9B" w:rsidRDefault="00C23A9B" w:rsidP="00C23A9B">
            <w:pPr>
              <w:keepNext/>
              <w:ind w:firstLine="0"/>
            </w:pPr>
            <w:r w:rsidRPr="00C23A9B">
              <w:t>ALEXANDER</w:t>
            </w:r>
          </w:p>
        </w:tc>
      </w:tr>
    </w:tbl>
    <w:p w14:paraId="301511A4" w14:textId="77777777" w:rsidR="00C23A9B" w:rsidRDefault="00C23A9B" w:rsidP="00C23A9B"/>
    <w:p w14:paraId="33527B9F" w14:textId="77777777" w:rsidR="00C23A9B" w:rsidRDefault="00C23A9B" w:rsidP="00C23A9B">
      <w:pPr>
        <w:keepNext/>
        <w:jc w:val="center"/>
        <w:rPr>
          <w:b/>
        </w:rPr>
      </w:pPr>
      <w:r w:rsidRPr="00C23A9B">
        <w:rPr>
          <w:b/>
        </w:rPr>
        <w:t>CO-SPONSOR ADDED</w:t>
      </w:r>
    </w:p>
    <w:tbl>
      <w:tblPr>
        <w:tblW w:w="0" w:type="auto"/>
        <w:tblLayout w:type="fixed"/>
        <w:tblLook w:val="0000" w:firstRow="0" w:lastRow="0" w:firstColumn="0" w:lastColumn="0" w:noHBand="0" w:noVBand="0"/>
      </w:tblPr>
      <w:tblGrid>
        <w:gridCol w:w="1551"/>
        <w:gridCol w:w="1101"/>
      </w:tblGrid>
      <w:tr w:rsidR="00C23A9B" w:rsidRPr="00C23A9B" w14:paraId="5E1A1480" w14:textId="77777777" w:rsidTr="00C23A9B">
        <w:tc>
          <w:tcPr>
            <w:tcW w:w="1551" w:type="dxa"/>
            <w:shd w:val="clear" w:color="auto" w:fill="auto"/>
          </w:tcPr>
          <w:p w14:paraId="7E5D61B1" w14:textId="77777777" w:rsidR="00C23A9B" w:rsidRPr="00C23A9B" w:rsidRDefault="00C23A9B" w:rsidP="00C23A9B">
            <w:pPr>
              <w:keepNext/>
              <w:ind w:firstLine="0"/>
            </w:pPr>
            <w:r w:rsidRPr="00C23A9B">
              <w:t>Bill Number:</w:t>
            </w:r>
          </w:p>
        </w:tc>
        <w:tc>
          <w:tcPr>
            <w:tcW w:w="1101" w:type="dxa"/>
            <w:shd w:val="clear" w:color="auto" w:fill="auto"/>
          </w:tcPr>
          <w:p w14:paraId="5F79C8D2" w14:textId="77777777" w:rsidR="00C23A9B" w:rsidRPr="00C23A9B" w:rsidRDefault="00C23A9B" w:rsidP="00C23A9B">
            <w:pPr>
              <w:keepNext/>
              <w:ind w:firstLine="0"/>
            </w:pPr>
            <w:r w:rsidRPr="00C23A9B">
              <w:t>H. 4504</w:t>
            </w:r>
          </w:p>
        </w:tc>
      </w:tr>
      <w:tr w:rsidR="00C23A9B" w:rsidRPr="00C23A9B" w14:paraId="363A2D9F" w14:textId="77777777" w:rsidTr="00C23A9B">
        <w:tc>
          <w:tcPr>
            <w:tcW w:w="1551" w:type="dxa"/>
            <w:shd w:val="clear" w:color="auto" w:fill="auto"/>
          </w:tcPr>
          <w:p w14:paraId="29916824" w14:textId="77777777" w:rsidR="00C23A9B" w:rsidRPr="00C23A9B" w:rsidRDefault="00C23A9B" w:rsidP="00C23A9B">
            <w:pPr>
              <w:keepNext/>
              <w:ind w:firstLine="0"/>
            </w:pPr>
            <w:r w:rsidRPr="00C23A9B">
              <w:t>Date:</w:t>
            </w:r>
          </w:p>
        </w:tc>
        <w:tc>
          <w:tcPr>
            <w:tcW w:w="1101" w:type="dxa"/>
            <w:shd w:val="clear" w:color="auto" w:fill="auto"/>
          </w:tcPr>
          <w:p w14:paraId="4A54E74C" w14:textId="77777777" w:rsidR="00C23A9B" w:rsidRPr="00C23A9B" w:rsidRDefault="00C23A9B" w:rsidP="00C23A9B">
            <w:pPr>
              <w:keepNext/>
              <w:ind w:firstLine="0"/>
            </w:pPr>
            <w:r w:rsidRPr="00C23A9B">
              <w:t>ADD:</w:t>
            </w:r>
          </w:p>
        </w:tc>
      </w:tr>
      <w:tr w:rsidR="00C23A9B" w:rsidRPr="00C23A9B" w14:paraId="73447BFC" w14:textId="77777777" w:rsidTr="00C23A9B">
        <w:tc>
          <w:tcPr>
            <w:tcW w:w="1551" w:type="dxa"/>
            <w:shd w:val="clear" w:color="auto" w:fill="auto"/>
          </w:tcPr>
          <w:p w14:paraId="70F4EC86" w14:textId="77777777" w:rsidR="00C23A9B" w:rsidRPr="00C23A9B" w:rsidRDefault="00C23A9B" w:rsidP="00C23A9B">
            <w:pPr>
              <w:keepNext/>
              <w:ind w:firstLine="0"/>
            </w:pPr>
            <w:r w:rsidRPr="00C23A9B">
              <w:t>02/01/22</w:t>
            </w:r>
          </w:p>
        </w:tc>
        <w:tc>
          <w:tcPr>
            <w:tcW w:w="1101" w:type="dxa"/>
            <w:shd w:val="clear" w:color="auto" w:fill="auto"/>
          </w:tcPr>
          <w:p w14:paraId="7F22C09E" w14:textId="77777777" w:rsidR="00C23A9B" w:rsidRPr="00C23A9B" w:rsidRDefault="00C23A9B" w:rsidP="00C23A9B">
            <w:pPr>
              <w:keepNext/>
              <w:ind w:firstLine="0"/>
            </w:pPr>
            <w:r w:rsidRPr="00C23A9B">
              <w:t>LIGON</w:t>
            </w:r>
          </w:p>
        </w:tc>
      </w:tr>
    </w:tbl>
    <w:p w14:paraId="255565DD" w14:textId="77777777" w:rsidR="00C23A9B" w:rsidRDefault="00C23A9B" w:rsidP="00C23A9B"/>
    <w:p w14:paraId="583197BD" w14:textId="77777777" w:rsidR="00C23A9B" w:rsidRDefault="00C23A9B" w:rsidP="00C23A9B">
      <w:pPr>
        <w:keepNext/>
        <w:jc w:val="center"/>
        <w:rPr>
          <w:b/>
        </w:rPr>
      </w:pPr>
      <w:r w:rsidRPr="00C23A9B">
        <w:rPr>
          <w:b/>
        </w:rPr>
        <w:t>CO-SPONSOR ADDED</w:t>
      </w:r>
    </w:p>
    <w:tbl>
      <w:tblPr>
        <w:tblW w:w="0" w:type="auto"/>
        <w:tblLayout w:type="fixed"/>
        <w:tblLook w:val="0000" w:firstRow="0" w:lastRow="0" w:firstColumn="0" w:lastColumn="0" w:noHBand="0" w:noVBand="0"/>
      </w:tblPr>
      <w:tblGrid>
        <w:gridCol w:w="1551"/>
        <w:gridCol w:w="1431"/>
      </w:tblGrid>
      <w:tr w:rsidR="00C23A9B" w:rsidRPr="00C23A9B" w14:paraId="437DDA2F" w14:textId="77777777" w:rsidTr="00C23A9B">
        <w:tc>
          <w:tcPr>
            <w:tcW w:w="1551" w:type="dxa"/>
            <w:shd w:val="clear" w:color="auto" w:fill="auto"/>
          </w:tcPr>
          <w:p w14:paraId="0197204E" w14:textId="77777777" w:rsidR="00C23A9B" w:rsidRPr="00C23A9B" w:rsidRDefault="00C23A9B" w:rsidP="00C23A9B">
            <w:pPr>
              <w:keepNext/>
              <w:ind w:firstLine="0"/>
            </w:pPr>
            <w:r w:rsidRPr="00C23A9B">
              <w:t>Bill Number:</w:t>
            </w:r>
          </w:p>
        </w:tc>
        <w:tc>
          <w:tcPr>
            <w:tcW w:w="1431" w:type="dxa"/>
            <w:shd w:val="clear" w:color="auto" w:fill="auto"/>
          </w:tcPr>
          <w:p w14:paraId="1DBF005E" w14:textId="77777777" w:rsidR="00C23A9B" w:rsidRPr="00C23A9B" w:rsidRDefault="00C23A9B" w:rsidP="00C23A9B">
            <w:pPr>
              <w:keepNext/>
              <w:ind w:firstLine="0"/>
            </w:pPr>
            <w:r w:rsidRPr="00C23A9B">
              <w:t>H. 4535</w:t>
            </w:r>
          </w:p>
        </w:tc>
      </w:tr>
      <w:tr w:rsidR="00C23A9B" w:rsidRPr="00C23A9B" w14:paraId="142256B1" w14:textId="77777777" w:rsidTr="00C23A9B">
        <w:tc>
          <w:tcPr>
            <w:tcW w:w="1551" w:type="dxa"/>
            <w:shd w:val="clear" w:color="auto" w:fill="auto"/>
          </w:tcPr>
          <w:p w14:paraId="4E281FB7" w14:textId="77777777" w:rsidR="00C23A9B" w:rsidRPr="00C23A9B" w:rsidRDefault="00C23A9B" w:rsidP="00C23A9B">
            <w:pPr>
              <w:keepNext/>
              <w:ind w:firstLine="0"/>
            </w:pPr>
            <w:r w:rsidRPr="00C23A9B">
              <w:t>Date:</w:t>
            </w:r>
          </w:p>
        </w:tc>
        <w:tc>
          <w:tcPr>
            <w:tcW w:w="1431" w:type="dxa"/>
            <w:shd w:val="clear" w:color="auto" w:fill="auto"/>
          </w:tcPr>
          <w:p w14:paraId="7455A185" w14:textId="77777777" w:rsidR="00C23A9B" w:rsidRPr="00C23A9B" w:rsidRDefault="00C23A9B" w:rsidP="00C23A9B">
            <w:pPr>
              <w:keepNext/>
              <w:ind w:firstLine="0"/>
            </w:pPr>
            <w:r w:rsidRPr="00C23A9B">
              <w:t>ADD:</w:t>
            </w:r>
          </w:p>
        </w:tc>
      </w:tr>
      <w:tr w:rsidR="00C23A9B" w:rsidRPr="00C23A9B" w14:paraId="52DF8EB8" w14:textId="77777777" w:rsidTr="00C23A9B">
        <w:tc>
          <w:tcPr>
            <w:tcW w:w="1551" w:type="dxa"/>
            <w:shd w:val="clear" w:color="auto" w:fill="auto"/>
          </w:tcPr>
          <w:p w14:paraId="04648305" w14:textId="77777777" w:rsidR="00C23A9B" w:rsidRPr="00C23A9B" w:rsidRDefault="00C23A9B" w:rsidP="00C23A9B">
            <w:pPr>
              <w:keepNext/>
              <w:ind w:firstLine="0"/>
            </w:pPr>
            <w:r w:rsidRPr="00C23A9B">
              <w:t>02/01/22</w:t>
            </w:r>
          </w:p>
        </w:tc>
        <w:tc>
          <w:tcPr>
            <w:tcW w:w="1431" w:type="dxa"/>
            <w:shd w:val="clear" w:color="auto" w:fill="auto"/>
          </w:tcPr>
          <w:p w14:paraId="1F030B91" w14:textId="77777777" w:rsidR="00C23A9B" w:rsidRPr="00C23A9B" w:rsidRDefault="00C23A9B" w:rsidP="00C23A9B">
            <w:pPr>
              <w:keepNext/>
              <w:ind w:firstLine="0"/>
            </w:pPr>
            <w:r w:rsidRPr="00C23A9B">
              <w:t>SANDIFER</w:t>
            </w:r>
          </w:p>
        </w:tc>
      </w:tr>
    </w:tbl>
    <w:p w14:paraId="657308E6" w14:textId="77777777" w:rsidR="00C23A9B" w:rsidRDefault="00C23A9B" w:rsidP="00C23A9B"/>
    <w:p w14:paraId="09295A84" w14:textId="77777777" w:rsidR="00C23A9B" w:rsidRDefault="00C23A9B" w:rsidP="00C23A9B">
      <w:pPr>
        <w:keepNext/>
        <w:jc w:val="center"/>
        <w:rPr>
          <w:b/>
        </w:rPr>
      </w:pPr>
      <w:r w:rsidRPr="00C23A9B">
        <w:rPr>
          <w:b/>
        </w:rPr>
        <w:t>CO-SPONSOR ADDED</w:t>
      </w:r>
    </w:p>
    <w:tbl>
      <w:tblPr>
        <w:tblW w:w="0" w:type="auto"/>
        <w:tblLayout w:type="fixed"/>
        <w:tblLook w:val="0000" w:firstRow="0" w:lastRow="0" w:firstColumn="0" w:lastColumn="0" w:noHBand="0" w:noVBand="0"/>
      </w:tblPr>
      <w:tblGrid>
        <w:gridCol w:w="1551"/>
        <w:gridCol w:w="1431"/>
      </w:tblGrid>
      <w:tr w:rsidR="00C23A9B" w:rsidRPr="00C23A9B" w14:paraId="74D3BC31" w14:textId="77777777" w:rsidTr="00C23A9B">
        <w:tc>
          <w:tcPr>
            <w:tcW w:w="1551" w:type="dxa"/>
            <w:shd w:val="clear" w:color="auto" w:fill="auto"/>
          </w:tcPr>
          <w:p w14:paraId="12823034" w14:textId="77777777" w:rsidR="00C23A9B" w:rsidRPr="00C23A9B" w:rsidRDefault="00C23A9B" w:rsidP="00C23A9B">
            <w:pPr>
              <w:keepNext/>
              <w:ind w:firstLine="0"/>
            </w:pPr>
            <w:r w:rsidRPr="00C23A9B">
              <w:t>Bill Number:</w:t>
            </w:r>
          </w:p>
        </w:tc>
        <w:tc>
          <w:tcPr>
            <w:tcW w:w="1431" w:type="dxa"/>
            <w:shd w:val="clear" w:color="auto" w:fill="auto"/>
          </w:tcPr>
          <w:p w14:paraId="278001D9" w14:textId="77777777" w:rsidR="00C23A9B" w:rsidRPr="00C23A9B" w:rsidRDefault="00C23A9B" w:rsidP="00C23A9B">
            <w:pPr>
              <w:keepNext/>
              <w:ind w:firstLine="0"/>
            </w:pPr>
            <w:r w:rsidRPr="00C23A9B">
              <w:t>H. 4563</w:t>
            </w:r>
          </w:p>
        </w:tc>
      </w:tr>
      <w:tr w:rsidR="00C23A9B" w:rsidRPr="00C23A9B" w14:paraId="5ECB5753" w14:textId="77777777" w:rsidTr="00C23A9B">
        <w:tc>
          <w:tcPr>
            <w:tcW w:w="1551" w:type="dxa"/>
            <w:shd w:val="clear" w:color="auto" w:fill="auto"/>
          </w:tcPr>
          <w:p w14:paraId="79E7A63F" w14:textId="77777777" w:rsidR="00C23A9B" w:rsidRPr="00C23A9B" w:rsidRDefault="00C23A9B" w:rsidP="00C23A9B">
            <w:pPr>
              <w:keepNext/>
              <w:ind w:firstLine="0"/>
            </w:pPr>
            <w:r w:rsidRPr="00C23A9B">
              <w:t>Date:</w:t>
            </w:r>
          </w:p>
        </w:tc>
        <w:tc>
          <w:tcPr>
            <w:tcW w:w="1431" w:type="dxa"/>
            <w:shd w:val="clear" w:color="auto" w:fill="auto"/>
          </w:tcPr>
          <w:p w14:paraId="46E1C83B" w14:textId="77777777" w:rsidR="00C23A9B" w:rsidRPr="00C23A9B" w:rsidRDefault="00C23A9B" w:rsidP="00C23A9B">
            <w:pPr>
              <w:keepNext/>
              <w:ind w:firstLine="0"/>
            </w:pPr>
            <w:r w:rsidRPr="00C23A9B">
              <w:t>ADD:</w:t>
            </w:r>
          </w:p>
        </w:tc>
      </w:tr>
      <w:tr w:rsidR="00C23A9B" w:rsidRPr="00C23A9B" w14:paraId="14D684B3" w14:textId="77777777" w:rsidTr="00C23A9B">
        <w:tc>
          <w:tcPr>
            <w:tcW w:w="1551" w:type="dxa"/>
            <w:shd w:val="clear" w:color="auto" w:fill="auto"/>
          </w:tcPr>
          <w:p w14:paraId="39E1E777" w14:textId="77777777" w:rsidR="00C23A9B" w:rsidRPr="00C23A9B" w:rsidRDefault="00C23A9B" w:rsidP="00C23A9B">
            <w:pPr>
              <w:keepNext/>
              <w:ind w:firstLine="0"/>
            </w:pPr>
            <w:r w:rsidRPr="00C23A9B">
              <w:t>02/01/22</w:t>
            </w:r>
          </w:p>
        </w:tc>
        <w:tc>
          <w:tcPr>
            <w:tcW w:w="1431" w:type="dxa"/>
            <w:shd w:val="clear" w:color="auto" w:fill="auto"/>
          </w:tcPr>
          <w:p w14:paraId="2A7991AE" w14:textId="77777777" w:rsidR="00C23A9B" w:rsidRPr="00C23A9B" w:rsidRDefault="00C23A9B" w:rsidP="00C23A9B">
            <w:pPr>
              <w:keepNext/>
              <w:ind w:firstLine="0"/>
            </w:pPr>
            <w:r w:rsidRPr="00C23A9B">
              <w:t>SANDIFER</w:t>
            </w:r>
          </w:p>
        </w:tc>
      </w:tr>
    </w:tbl>
    <w:p w14:paraId="04AD7B42" w14:textId="77777777" w:rsidR="00C23A9B" w:rsidRDefault="00C23A9B" w:rsidP="00C23A9B"/>
    <w:p w14:paraId="0E5E373F" w14:textId="77777777" w:rsidR="00C23A9B" w:rsidRDefault="00C23A9B" w:rsidP="00C23A9B">
      <w:pPr>
        <w:keepNext/>
        <w:jc w:val="center"/>
        <w:rPr>
          <w:b/>
        </w:rPr>
      </w:pPr>
      <w:r w:rsidRPr="00C23A9B">
        <w:rPr>
          <w:b/>
        </w:rPr>
        <w:t>CO-SPONSORS ADDED</w:t>
      </w:r>
    </w:p>
    <w:tbl>
      <w:tblPr>
        <w:tblW w:w="0" w:type="auto"/>
        <w:tblLayout w:type="fixed"/>
        <w:tblLook w:val="0000" w:firstRow="0" w:lastRow="0" w:firstColumn="0" w:lastColumn="0" w:noHBand="0" w:noVBand="0"/>
      </w:tblPr>
      <w:tblGrid>
        <w:gridCol w:w="1551"/>
        <w:gridCol w:w="2661"/>
      </w:tblGrid>
      <w:tr w:rsidR="00C23A9B" w:rsidRPr="00C23A9B" w14:paraId="2927A2B5" w14:textId="77777777" w:rsidTr="00C23A9B">
        <w:tc>
          <w:tcPr>
            <w:tcW w:w="1551" w:type="dxa"/>
            <w:shd w:val="clear" w:color="auto" w:fill="auto"/>
          </w:tcPr>
          <w:p w14:paraId="4F7A1C11" w14:textId="77777777" w:rsidR="00C23A9B" w:rsidRPr="00C23A9B" w:rsidRDefault="00C23A9B" w:rsidP="00C23A9B">
            <w:pPr>
              <w:keepNext/>
              <w:ind w:firstLine="0"/>
            </w:pPr>
            <w:r w:rsidRPr="00C23A9B">
              <w:t>Bill Number:</w:t>
            </w:r>
          </w:p>
        </w:tc>
        <w:tc>
          <w:tcPr>
            <w:tcW w:w="2661" w:type="dxa"/>
            <w:shd w:val="clear" w:color="auto" w:fill="auto"/>
          </w:tcPr>
          <w:p w14:paraId="1A938A26" w14:textId="77777777" w:rsidR="00C23A9B" w:rsidRPr="00C23A9B" w:rsidRDefault="00C23A9B" w:rsidP="00C23A9B">
            <w:pPr>
              <w:keepNext/>
              <w:ind w:firstLine="0"/>
            </w:pPr>
            <w:r w:rsidRPr="00C23A9B">
              <w:t>H. 4772</w:t>
            </w:r>
          </w:p>
        </w:tc>
      </w:tr>
      <w:tr w:rsidR="00C23A9B" w:rsidRPr="00C23A9B" w14:paraId="1D15CA4C" w14:textId="77777777" w:rsidTr="00C23A9B">
        <w:tc>
          <w:tcPr>
            <w:tcW w:w="1551" w:type="dxa"/>
            <w:shd w:val="clear" w:color="auto" w:fill="auto"/>
          </w:tcPr>
          <w:p w14:paraId="7099B77E" w14:textId="77777777" w:rsidR="00C23A9B" w:rsidRPr="00C23A9B" w:rsidRDefault="00C23A9B" w:rsidP="00C23A9B">
            <w:pPr>
              <w:keepNext/>
              <w:ind w:firstLine="0"/>
            </w:pPr>
            <w:r w:rsidRPr="00C23A9B">
              <w:t>Date:</w:t>
            </w:r>
          </w:p>
        </w:tc>
        <w:tc>
          <w:tcPr>
            <w:tcW w:w="2661" w:type="dxa"/>
            <w:shd w:val="clear" w:color="auto" w:fill="auto"/>
          </w:tcPr>
          <w:p w14:paraId="54215063" w14:textId="77777777" w:rsidR="00C23A9B" w:rsidRPr="00C23A9B" w:rsidRDefault="00C23A9B" w:rsidP="00C23A9B">
            <w:pPr>
              <w:keepNext/>
              <w:ind w:firstLine="0"/>
            </w:pPr>
            <w:r w:rsidRPr="00C23A9B">
              <w:t>ADD:</w:t>
            </w:r>
          </w:p>
        </w:tc>
      </w:tr>
      <w:tr w:rsidR="00C23A9B" w:rsidRPr="00C23A9B" w14:paraId="71F8C702" w14:textId="77777777" w:rsidTr="00C23A9B">
        <w:tc>
          <w:tcPr>
            <w:tcW w:w="1551" w:type="dxa"/>
            <w:shd w:val="clear" w:color="auto" w:fill="auto"/>
          </w:tcPr>
          <w:p w14:paraId="67FE8166" w14:textId="77777777" w:rsidR="00C23A9B" w:rsidRPr="00C23A9B" w:rsidRDefault="00C23A9B" w:rsidP="00C23A9B">
            <w:pPr>
              <w:keepNext/>
              <w:ind w:firstLine="0"/>
            </w:pPr>
            <w:r w:rsidRPr="00C23A9B">
              <w:t>02/01/22</w:t>
            </w:r>
          </w:p>
        </w:tc>
        <w:tc>
          <w:tcPr>
            <w:tcW w:w="2661" w:type="dxa"/>
            <w:shd w:val="clear" w:color="auto" w:fill="auto"/>
          </w:tcPr>
          <w:p w14:paraId="29B7244F" w14:textId="77777777" w:rsidR="00C23A9B" w:rsidRPr="00C23A9B" w:rsidRDefault="00C23A9B" w:rsidP="00C23A9B">
            <w:pPr>
              <w:keepNext/>
              <w:ind w:firstLine="0"/>
            </w:pPr>
            <w:r w:rsidRPr="00C23A9B">
              <w:t>DABNEY and ELLIOTT</w:t>
            </w:r>
          </w:p>
        </w:tc>
      </w:tr>
    </w:tbl>
    <w:p w14:paraId="6FF78F89" w14:textId="77777777" w:rsidR="00C23A9B" w:rsidRDefault="00C23A9B" w:rsidP="00C23A9B"/>
    <w:p w14:paraId="074A65B2" w14:textId="77777777" w:rsidR="00C23A9B" w:rsidRDefault="00C23A9B" w:rsidP="00C23A9B">
      <w:pPr>
        <w:keepNext/>
        <w:jc w:val="center"/>
        <w:rPr>
          <w:b/>
        </w:rPr>
      </w:pPr>
      <w:r w:rsidRPr="00C23A9B">
        <w:rPr>
          <w:b/>
        </w:rPr>
        <w:t>CO-SPONSORS ADDED</w:t>
      </w:r>
    </w:p>
    <w:tbl>
      <w:tblPr>
        <w:tblW w:w="0" w:type="auto"/>
        <w:tblLayout w:type="fixed"/>
        <w:tblLook w:val="0000" w:firstRow="0" w:lastRow="0" w:firstColumn="0" w:lastColumn="0" w:noHBand="0" w:noVBand="0"/>
      </w:tblPr>
      <w:tblGrid>
        <w:gridCol w:w="1551"/>
        <w:gridCol w:w="3186"/>
      </w:tblGrid>
      <w:tr w:rsidR="00C23A9B" w:rsidRPr="00C23A9B" w14:paraId="778C9AC4" w14:textId="77777777" w:rsidTr="00C23A9B">
        <w:tc>
          <w:tcPr>
            <w:tcW w:w="1551" w:type="dxa"/>
            <w:shd w:val="clear" w:color="auto" w:fill="auto"/>
          </w:tcPr>
          <w:p w14:paraId="4C2C18EF" w14:textId="77777777" w:rsidR="00C23A9B" w:rsidRPr="00C23A9B" w:rsidRDefault="00C23A9B" w:rsidP="00C23A9B">
            <w:pPr>
              <w:keepNext/>
              <w:ind w:firstLine="0"/>
            </w:pPr>
            <w:r w:rsidRPr="00C23A9B">
              <w:t>Bill Number:</w:t>
            </w:r>
          </w:p>
        </w:tc>
        <w:tc>
          <w:tcPr>
            <w:tcW w:w="3186" w:type="dxa"/>
            <w:shd w:val="clear" w:color="auto" w:fill="auto"/>
          </w:tcPr>
          <w:p w14:paraId="52C5564D" w14:textId="77777777" w:rsidR="00C23A9B" w:rsidRPr="00C23A9B" w:rsidRDefault="00C23A9B" w:rsidP="00C23A9B">
            <w:pPr>
              <w:keepNext/>
              <w:ind w:firstLine="0"/>
            </w:pPr>
            <w:r w:rsidRPr="00C23A9B">
              <w:t>H. 4817</w:t>
            </w:r>
          </w:p>
        </w:tc>
      </w:tr>
      <w:tr w:rsidR="00C23A9B" w:rsidRPr="00C23A9B" w14:paraId="72C1719A" w14:textId="77777777" w:rsidTr="00C23A9B">
        <w:tc>
          <w:tcPr>
            <w:tcW w:w="1551" w:type="dxa"/>
            <w:shd w:val="clear" w:color="auto" w:fill="auto"/>
          </w:tcPr>
          <w:p w14:paraId="681A4664" w14:textId="77777777" w:rsidR="00C23A9B" w:rsidRPr="00C23A9B" w:rsidRDefault="00C23A9B" w:rsidP="00C23A9B">
            <w:pPr>
              <w:keepNext/>
              <w:ind w:firstLine="0"/>
            </w:pPr>
            <w:r w:rsidRPr="00C23A9B">
              <w:t>Date:</w:t>
            </w:r>
          </w:p>
        </w:tc>
        <w:tc>
          <w:tcPr>
            <w:tcW w:w="3186" w:type="dxa"/>
            <w:shd w:val="clear" w:color="auto" w:fill="auto"/>
          </w:tcPr>
          <w:p w14:paraId="530B4777" w14:textId="77777777" w:rsidR="00C23A9B" w:rsidRPr="00C23A9B" w:rsidRDefault="00C23A9B" w:rsidP="00C23A9B">
            <w:pPr>
              <w:keepNext/>
              <w:ind w:firstLine="0"/>
            </w:pPr>
            <w:r w:rsidRPr="00C23A9B">
              <w:t>ADD:</w:t>
            </w:r>
          </w:p>
        </w:tc>
      </w:tr>
      <w:tr w:rsidR="00C23A9B" w:rsidRPr="00C23A9B" w14:paraId="3B7C26EA" w14:textId="77777777" w:rsidTr="00C23A9B">
        <w:tc>
          <w:tcPr>
            <w:tcW w:w="1551" w:type="dxa"/>
            <w:shd w:val="clear" w:color="auto" w:fill="auto"/>
          </w:tcPr>
          <w:p w14:paraId="023004D4" w14:textId="77777777" w:rsidR="00C23A9B" w:rsidRPr="00C23A9B" w:rsidRDefault="00C23A9B" w:rsidP="00C23A9B">
            <w:pPr>
              <w:keepNext/>
              <w:ind w:firstLine="0"/>
            </w:pPr>
            <w:r w:rsidRPr="00C23A9B">
              <w:t>02/01/22</w:t>
            </w:r>
          </w:p>
        </w:tc>
        <w:tc>
          <w:tcPr>
            <w:tcW w:w="3186" w:type="dxa"/>
            <w:shd w:val="clear" w:color="auto" w:fill="auto"/>
          </w:tcPr>
          <w:p w14:paraId="0735F171" w14:textId="77777777" w:rsidR="00C23A9B" w:rsidRPr="00C23A9B" w:rsidRDefault="00C23A9B" w:rsidP="00C23A9B">
            <w:pPr>
              <w:keepNext/>
              <w:ind w:firstLine="0"/>
            </w:pPr>
            <w:r w:rsidRPr="00C23A9B">
              <w:t>MCGARRY and B. NEWTON</w:t>
            </w:r>
          </w:p>
        </w:tc>
      </w:tr>
    </w:tbl>
    <w:p w14:paraId="24EDA595" w14:textId="77777777" w:rsidR="00C23A9B" w:rsidRDefault="00C23A9B" w:rsidP="00C23A9B"/>
    <w:p w14:paraId="4BF613BA" w14:textId="77777777" w:rsidR="00C23A9B" w:rsidRDefault="00C23A9B" w:rsidP="00C23A9B">
      <w:pPr>
        <w:keepNext/>
        <w:jc w:val="center"/>
        <w:rPr>
          <w:b/>
        </w:rPr>
      </w:pPr>
      <w:r w:rsidRPr="00C23A9B">
        <w:rPr>
          <w:b/>
        </w:rPr>
        <w:t>CO-SPONSOR ADDED</w:t>
      </w:r>
    </w:p>
    <w:tbl>
      <w:tblPr>
        <w:tblW w:w="0" w:type="auto"/>
        <w:tblLayout w:type="fixed"/>
        <w:tblLook w:val="0000" w:firstRow="0" w:lastRow="0" w:firstColumn="0" w:lastColumn="0" w:noHBand="0" w:noVBand="0"/>
      </w:tblPr>
      <w:tblGrid>
        <w:gridCol w:w="1551"/>
        <w:gridCol w:w="1101"/>
      </w:tblGrid>
      <w:tr w:rsidR="00C23A9B" w:rsidRPr="00C23A9B" w14:paraId="51DE9807" w14:textId="77777777" w:rsidTr="00C23A9B">
        <w:tc>
          <w:tcPr>
            <w:tcW w:w="1551" w:type="dxa"/>
            <w:shd w:val="clear" w:color="auto" w:fill="auto"/>
          </w:tcPr>
          <w:p w14:paraId="3A5FB52A" w14:textId="77777777" w:rsidR="00C23A9B" w:rsidRPr="00C23A9B" w:rsidRDefault="00C23A9B" w:rsidP="00C23A9B">
            <w:pPr>
              <w:keepNext/>
              <w:ind w:firstLine="0"/>
            </w:pPr>
            <w:r w:rsidRPr="00C23A9B">
              <w:t>Bill Number:</w:t>
            </w:r>
          </w:p>
        </w:tc>
        <w:tc>
          <w:tcPr>
            <w:tcW w:w="1101" w:type="dxa"/>
            <w:shd w:val="clear" w:color="auto" w:fill="auto"/>
          </w:tcPr>
          <w:p w14:paraId="04B5E9FF" w14:textId="77777777" w:rsidR="00C23A9B" w:rsidRPr="00C23A9B" w:rsidRDefault="00C23A9B" w:rsidP="00C23A9B">
            <w:pPr>
              <w:keepNext/>
              <w:ind w:firstLine="0"/>
            </w:pPr>
            <w:r w:rsidRPr="00C23A9B">
              <w:t>H. 4837</w:t>
            </w:r>
          </w:p>
        </w:tc>
      </w:tr>
      <w:tr w:rsidR="00C23A9B" w:rsidRPr="00C23A9B" w14:paraId="28B4F74C" w14:textId="77777777" w:rsidTr="00C23A9B">
        <w:tc>
          <w:tcPr>
            <w:tcW w:w="1551" w:type="dxa"/>
            <w:shd w:val="clear" w:color="auto" w:fill="auto"/>
          </w:tcPr>
          <w:p w14:paraId="637B2DD1" w14:textId="77777777" w:rsidR="00C23A9B" w:rsidRPr="00C23A9B" w:rsidRDefault="00C23A9B" w:rsidP="00C23A9B">
            <w:pPr>
              <w:keepNext/>
              <w:ind w:firstLine="0"/>
            </w:pPr>
            <w:r w:rsidRPr="00C23A9B">
              <w:t>Date:</w:t>
            </w:r>
          </w:p>
        </w:tc>
        <w:tc>
          <w:tcPr>
            <w:tcW w:w="1101" w:type="dxa"/>
            <w:shd w:val="clear" w:color="auto" w:fill="auto"/>
          </w:tcPr>
          <w:p w14:paraId="07998CA3" w14:textId="77777777" w:rsidR="00C23A9B" w:rsidRPr="00C23A9B" w:rsidRDefault="00C23A9B" w:rsidP="00C23A9B">
            <w:pPr>
              <w:keepNext/>
              <w:ind w:firstLine="0"/>
            </w:pPr>
            <w:r w:rsidRPr="00C23A9B">
              <w:t>ADD:</w:t>
            </w:r>
          </w:p>
        </w:tc>
      </w:tr>
      <w:tr w:rsidR="00C23A9B" w:rsidRPr="00C23A9B" w14:paraId="2B8CE476" w14:textId="77777777" w:rsidTr="00C23A9B">
        <w:tc>
          <w:tcPr>
            <w:tcW w:w="1551" w:type="dxa"/>
            <w:shd w:val="clear" w:color="auto" w:fill="auto"/>
          </w:tcPr>
          <w:p w14:paraId="417FED49" w14:textId="77777777" w:rsidR="00C23A9B" w:rsidRPr="00C23A9B" w:rsidRDefault="00C23A9B" w:rsidP="00C23A9B">
            <w:pPr>
              <w:keepNext/>
              <w:ind w:firstLine="0"/>
            </w:pPr>
            <w:r w:rsidRPr="00C23A9B">
              <w:t>02/01/22</w:t>
            </w:r>
          </w:p>
        </w:tc>
        <w:tc>
          <w:tcPr>
            <w:tcW w:w="1101" w:type="dxa"/>
            <w:shd w:val="clear" w:color="auto" w:fill="auto"/>
          </w:tcPr>
          <w:p w14:paraId="63BED8B8" w14:textId="77777777" w:rsidR="00C23A9B" w:rsidRPr="00C23A9B" w:rsidRDefault="00C23A9B" w:rsidP="00C23A9B">
            <w:pPr>
              <w:keepNext/>
              <w:ind w:firstLine="0"/>
            </w:pPr>
            <w:r w:rsidRPr="00C23A9B">
              <w:t>HYDE</w:t>
            </w:r>
          </w:p>
        </w:tc>
      </w:tr>
    </w:tbl>
    <w:p w14:paraId="57253FA2" w14:textId="77777777" w:rsidR="00C23A9B" w:rsidRDefault="00C23A9B" w:rsidP="00C23A9B"/>
    <w:p w14:paraId="4B070F9B" w14:textId="77777777" w:rsidR="00C23A9B" w:rsidRDefault="00C23A9B" w:rsidP="00C23A9B">
      <w:pPr>
        <w:keepNext/>
        <w:jc w:val="center"/>
        <w:rPr>
          <w:b/>
        </w:rPr>
      </w:pPr>
      <w:r w:rsidRPr="00C23A9B">
        <w:rPr>
          <w:b/>
        </w:rPr>
        <w:t>CO-SPONSOR ADDED</w:t>
      </w:r>
    </w:p>
    <w:tbl>
      <w:tblPr>
        <w:tblW w:w="0" w:type="auto"/>
        <w:tblLayout w:type="fixed"/>
        <w:tblLook w:val="0000" w:firstRow="0" w:lastRow="0" w:firstColumn="0" w:lastColumn="0" w:noHBand="0" w:noVBand="0"/>
      </w:tblPr>
      <w:tblGrid>
        <w:gridCol w:w="1551"/>
        <w:gridCol w:w="1251"/>
      </w:tblGrid>
      <w:tr w:rsidR="00C23A9B" w:rsidRPr="00C23A9B" w14:paraId="2B7B664C" w14:textId="77777777" w:rsidTr="00C23A9B">
        <w:tc>
          <w:tcPr>
            <w:tcW w:w="1551" w:type="dxa"/>
            <w:shd w:val="clear" w:color="auto" w:fill="auto"/>
          </w:tcPr>
          <w:p w14:paraId="68EE7A68" w14:textId="77777777" w:rsidR="00C23A9B" w:rsidRPr="00C23A9B" w:rsidRDefault="00C23A9B" w:rsidP="00C23A9B">
            <w:pPr>
              <w:keepNext/>
              <w:ind w:firstLine="0"/>
            </w:pPr>
            <w:r w:rsidRPr="00C23A9B">
              <w:t>Bill Number:</w:t>
            </w:r>
          </w:p>
        </w:tc>
        <w:tc>
          <w:tcPr>
            <w:tcW w:w="1251" w:type="dxa"/>
            <w:shd w:val="clear" w:color="auto" w:fill="auto"/>
          </w:tcPr>
          <w:p w14:paraId="1FDAE477" w14:textId="77777777" w:rsidR="00C23A9B" w:rsidRPr="00C23A9B" w:rsidRDefault="00C23A9B" w:rsidP="00C23A9B">
            <w:pPr>
              <w:keepNext/>
              <w:ind w:firstLine="0"/>
            </w:pPr>
            <w:r w:rsidRPr="00C23A9B">
              <w:t>H. 4879</w:t>
            </w:r>
          </w:p>
        </w:tc>
      </w:tr>
      <w:tr w:rsidR="00C23A9B" w:rsidRPr="00C23A9B" w14:paraId="1B5A8D18" w14:textId="77777777" w:rsidTr="00C23A9B">
        <w:tc>
          <w:tcPr>
            <w:tcW w:w="1551" w:type="dxa"/>
            <w:shd w:val="clear" w:color="auto" w:fill="auto"/>
          </w:tcPr>
          <w:p w14:paraId="38104CDF" w14:textId="77777777" w:rsidR="00C23A9B" w:rsidRPr="00C23A9B" w:rsidRDefault="00C23A9B" w:rsidP="00C23A9B">
            <w:pPr>
              <w:keepNext/>
              <w:ind w:firstLine="0"/>
            </w:pPr>
            <w:r w:rsidRPr="00C23A9B">
              <w:t>Date:</w:t>
            </w:r>
          </w:p>
        </w:tc>
        <w:tc>
          <w:tcPr>
            <w:tcW w:w="1251" w:type="dxa"/>
            <w:shd w:val="clear" w:color="auto" w:fill="auto"/>
          </w:tcPr>
          <w:p w14:paraId="6461E9FD" w14:textId="77777777" w:rsidR="00C23A9B" w:rsidRPr="00C23A9B" w:rsidRDefault="00C23A9B" w:rsidP="00C23A9B">
            <w:pPr>
              <w:keepNext/>
              <w:ind w:firstLine="0"/>
            </w:pPr>
            <w:r w:rsidRPr="00C23A9B">
              <w:t>ADD:</w:t>
            </w:r>
          </w:p>
        </w:tc>
      </w:tr>
      <w:tr w:rsidR="00C23A9B" w:rsidRPr="00C23A9B" w14:paraId="169B39D8" w14:textId="77777777" w:rsidTr="00C23A9B">
        <w:tc>
          <w:tcPr>
            <w:tcW w:w="1551" w:type="dxa"/>
            <w:shd w:val="clear" w:color="auto" w:fill="auto"/>
          </w:tcPr>
          <w:p w14:paraId="7BE380B2" w14:textId="77777777" w:rsidR="00C23A9B" w:rsidRPr="00C23A9B" w:rsidRDefault="00C23A9B" w:rsidP="00C23A9B">
            <w:pPr>
              <w:keepNext/>
              <w:ind w:firstLine="0"/>
            </w:pPr>
            <w:r w:rsidRPr="00C23A9B">
              <w:t>02/01/22</w:t>
            </w:r>
          </w:p>
        </w:tc>
        <w:tc>
          <w:tcPr>
            <w:tcW w:w="1251" w:type="dxa"/>
            <w:shd w:val="clear" w:color="auto" w:fill="auto"/>
          </w:tcPr>
          <w:p w14:paraId="61CD2898" w14:textId="77777777" w:rsidR="00C23A9B" w:rsidRPr="00C23A9B" w:rsidRDefault="00C23A9B" w:rsidP="00C23A9B">
            <w:pPr>
              <w:keepNext/>
              <w:ind w:firstLine="0"/>
            </w:pPr>
            <w:r w:rsidRPr="00C23A9B">
              <w:t>ELLIOTT</w:t>
            </w:r>
          </w:p>
        </w:tc>
      </w:tr>
    </w:tbl>
    <w:p w14:paraId="5C06D927" w14:textId="77777777" w:rsidR="00C23A9B" w:rsidRDefault="00C23A9B" w:rsidP="00C23A9B"/>
    <w:p w14:paraId="0DC5842A" w14:textId="77777777" w:rsidR="00C23A9B" w:rsidRDefault="00C23A9B" w:rsidP="00C23A9B"/>
    <w:p w14:paraId="6D6BEE4F" w14:textId="77777777" w:rsidR="00C23A9B" w:rsidRDefault="00C23A9B" w:rsidP="00C23A9B">
      <w:pPr>
        <w:keepNext/>
        <w:jc w:val="center"/>
        <w:rPr>
          <w:b/>
        </w:rPr>
      </w:pPr>
      <w:r w:rsidRPr="00C23A9B">
        <w:rPr>
          <w:b/>
        </w:rPr>
        <w:t>H. 4576--POINT OF ORDER</w:t>
      </w:r>
    </w:p>
    <w:p w14:paraId="60A24F99" w14:textId="77777777" w:rsidR="00C23A9B" w:rsidRDefault="00C23A9B" w:rsidP="00C23A9B">
      <w:pPr>
        <w:keepNext/>
      </w:pPr>
      <w:r>
        <w:t>The following Bill was taken up:</w:t>
      </w:r>
    </w:p>
    <w:p w14:paraId="4DD48702" w14:textId="77777777" w:rsidR="00C23A9B" w:rsidRDefault="00C23A9B" w:rsidP="00C23A9B">
      <w:pPr>
        <w:keepNext/>
      </w:pPr>
      <w:bookmarkStart w:id="36" w:name="include_clip_start_99"/>
      <w:bookmarkEnd w:id="36"/>
    </w:p>
    <w:p w14:paraId="6D4C3D2D" w14:textId="77777777" w:rsidR="00C23A9B" w:rsidRDefault="00C23A9B" w:rsidP="00C23A9B">
      <w:r>
        <w:t>H. 4576 -- Reps. Tedder and G. R. Smith: A BILL TO AMEND THE CODE OF LAWS OF SOUTH CAROLINA, 1976, BY ADDING SECTION 53-3-260 SO AS TO DECLARE THE THIRD TUESDAY IN FEBRUARY OF EACH YEAR AS "HISTORICALLY BLACK COLLEGES AND UNIVERSITIES DAY".</w:t>
      </w:r>
    </w:p>
    <w:p w14:paraId="20D3E54E" w14:textId="77777777" w:rsidR="00C23A9B" w:rsidRDefault="00C23A9B" w:rsidP="00C23A9B">
      <w:bookmarkStart w:id="37" w:name="include_clip_end_99"/>
      <w:bookmarkEnd w:id="37"/>
    </w:p>
    <w:p w14:paraId="7C10A1D9" w14:textId="77777777" w:rsidR="00C23A9B" w:rsidRDefault="00C23A9B" w:rsidP="00C23A9B">
      <w:pPr>
        <w:keepNext/>
        <w:jc w:val="center"/>
        <w:rPr>
          <w:b/>
        </w:rPr>
      </w:pPr>
      <w:r w:rsidRPr="00C23A9B">
        <w:rPr>
          <w:b/>
        </w:rPr>
        <w:t>POINT OF ORDER</w:t>
      </w:r>
    </w:p>
    <w:p w14:paraId="251DEABC" w14:textId="77777777" w:rsidR="00C23A9B" w:rsidRDefault="00C23A9B" w:rsidP="00C23A9B">
      <w:r>
        <w:t>Rep. HOWARD made the Point of Order that the Bill was improperly before the House for consideration since its number and title have not been printed in the House Calendar at least one statewide legislative day prior to second reading.</w:t>
      </w:r>
    </w:p>
    <w:p w14:paraId="07C2ED2A" w14:textId="77777777" w:rsidR="00C23A9B" w:rsidRDefault="00C23A9B" w:rsidP="00C23A9B">
      <w:r>
        <w:t xml:space="preserve">The SPEAKER sustained the Point of Order.  </w:t>
      </w:r>
    </w:p>
    <w:p w14:paraId="5C1126F1" w14:textId="77777777" w:rsidR="00C23A9B" w:rsidRDefault="00C23A9B" w:rsidP="00C23A9B"/>
    <w:p w14:paraId="190FDEB8" w14:textId="77777777" w:rsidR="00C23A9B" w:rsidRDefault="00C23A9B" w:rsidP="00C23A9B">
      <w:pPr>
        <w:keepNext/>
        <w:jc w:val="center"/>
        <w:rPr>
          <w:b/>
        </w:rPr>
      </w:pPr>
      <w:r w:rsidRPr="00C23A9B">
        <w:rPr>
          <w:b/>
        </w:rPr>
        <w:t>H. 4831--POINT OF ORDER</w:t>
      </w:r>
    </w:p>
    <w:p w14:paraId="10DFF34B" w14:textId="77777777" w:rsidR="00C23A9B" w:rsidRDefault="00C23A9B" w:rsidP="00C23A9B">
      <w:pPr>
        <w:keepNext/>
      </w:pPr>
      <w:r>
        <w:t>The following Joint Resolution was taken up:</w:t>
      </w:r>
    </w:p>
    <w:p w14:paraId="7A852B6E" w14:textId="77777777" w:rsidR="00C23A9B" w:rsidRDefault="00C23A9B" w:rsidP="00C23A9B">
      <w:pPr>
        <w:keepNext/>
      </w:pPr>
      <w:bookmarkStart w:id="38" w:name="include_clip_start_103"/>
      <w:bookmarkEnd w:id="38"/>
    </w:p>
    <w:p w14:paraId="61E01B16" w14:textId="77777777" w:rsidR="00C23A9B" w:rsidRDefault="00C23A9B" w:rsidP="00C23A9B">
      <w:r>
        <w:t>H. 4831 -- Reps. Elliott, B. Cox, Caskey, Ballentine, Wooten, McGarry, Forrest, Erickson, Bernstein, Wetmore, Carter, Atkinson, Cogswell, W. Cox, Weeks, Wheeler and Henegan: A JOINT RESOLUTION 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14:paraId="6D7C0C35" w14:textId="77777777" w:rsidR="00C23A9B" w:rsidRDefault="00C23A9B" w:rsidP="00C23A9B">
      <w:bookmarkStart w:id="39" w:name="include_clip_end_103"/>
      <w:bookmarkEnd w:id="39"/>
    </w:p>
    <w:p w14:paraId="4AED38B3" w14:textId="77777777" w:rsidR="00C23A9B" w:rsidRDefault="00C23A9B" w:rsidP="00C23A9B">
      <w:pPr>
        <w:keepNext/>
        <w:jc w:val="center"/>
        <w:rPr>
          <w:b/>
        </w:rPr>
      </w:pPr>
      <w:r w:rsidRPr="00C23A9B">
        <w:rPr>
          <w:b/>
        </w:rPr>
        <w:t>POINT OF ORDER</w:t>
      </w:r>
    </w:p>
    <w:p w14:paraId="09A51727" w14:textId="77777777" w:rsidR="00C23A9B" w:rsidRDefault="00C23A9B" w:rsidP="00C23A9B">
      <w:r>
        <w:t>Rep. HILL made the Point of Order that the Joint Resolution was improperly before the House for consideration since its number and title have not been printed in the House Calendar at least one statewide legislative day prior to second reading.</w:t>
      </w:r>
    </w:p>
    <w:p w14:paraId="1D75EAC4" w14:textId="77777777" w:rsidR="00C23A9B" w:rsidRDefault="00C23A9B" w:rsidP="00C23A9B">
      <w:r>
        <w:t xml:space="preserve">The SPEAKER sustained the Point of Order.  </w:t>
      </w:r>
    </w:p>
    <w:p w14:paraId="4FBC3280" w14:textId="77777777" w:rsidR="00C23A9B" w:rsidRDefault="00C23A9B" w:rsidP="00C23A9B"/>
    <w:p w14:paraId="01EA356A" w14:textId="77777777" w:rsidR="00C23A9B" w:rsidRDefault="00C23A9B" w:rsidP="00C23A9B">
      <w:pPr>
        <w:keepNext/>
        <w:jc w:val="center"/>
        <w:rPr>
          <w:b/>
        </w:rPr>
      </w:pPr>
      <w:r w:rsidRPr="00C23A9B">
        <w:rPr>
          <w:b/>
        </w:rPr>
        <w:t>H. 4832--ORDERED TO THIRD READING</w:t>
      </w:r>
    </w:p>
    <w:p w14:paraId="110FDFFA" w14:textId="77777777" w:rsidR="00C23A9B" w:rsidRDefault="00C23A9B" w:rsidP="00C23A9B">
      <w:pPr>
        <w:keepNext/>
      </w:pPr>
      <w:r>
        <w:t>The following Bill was taken up:</w:t>
      </w:r>
    </w:p>
    <w:p w14:paraId="291043B4" w14:textId="77777777" w:rsidR="00C23A9B" w:rsidRDefault="00C23A9B" w:rsidP="00C23A9B">
      <w:pPr>
        <w:keepNext/>
      </w:pPr>
      <w:bookmarkStart w:id="40" w:name="include_clip_start_107"/>
      <w:bookmarkEnd w:id="40"/>
    </w:p>
    <w:p w14:paraId="70021E9D" w14:textId="77777777" w:rsidR="00C23A9B" w:rsidRDefault="00C23A9B" w:rsidP="00C23A9B">
      <w:r>
        <w:t>H. 4832 -- Reps. Sandifer and Anderson: A BILL TO AMEND THE CODE OF LAWS OF SOUTH CAROLINA, 1976, BY ADDING SECTION 38-69-247 SO AS TO ESTABLISH MINIMUM NONFORFEITURE AMOUNTS FOR CONTRACTS ISSUED AFTER JUNE 30, 2022; BY ADDING SECTION 38-72-78 SO AS TO REQUIRE LONG-TERM CARE INSURERS TO PROVIDE NOTICE OF PROPOSED PREMIUM RATE INCREASES TO POLICYHOLDERS; TO AMEND SECTION 38-9-180, RELATING TO STANDARD VALUATION LAW, SO AS TO REMOVE A REQUIREMENT; TO AMEND SECTION 38-9-210, AS AMENDED, RELATING TO THE REDUCTION FROM LIABILITY FOR REINSURANCE, SO AS TO CORRECT THE NAME OF THE APPROPRIATE OFFICE OF THE NATIONAL ASSOCIATION OF INSURANCE COMMISSIONERS; TO AMEND SECTION 38-13-80, RELATING TO THE ANNUAL STATEMENT AS TO BUSINESS STANDING AND FINANCIAL CONDITION, SO AS TO PROVIDE THE TIME AND MANNER THAT THE STATEMENT OF BUSINESS STANDING AND FINANCIAL CONDITION MUST BE FILED; TO AMEND SECTION 38-13-85, RELATING TO THE FILING OF ANNUAL STATEMENTS, SO AS TO PROVIDE THE TIME AND MANNER THAT THE ANNUAL STATEMENTS ARE FILED; TO AMEND SECTION 38-57-150, AS AMENDED, RELATING TO PROHIBITED INDUCEMENTS, SO AS TO ALLOW AN EMPLOYEE, AFFILIATE, OR THIRD PARTY OF AN INSURER TO OFFER AN INSURED SERVICES RELATING TO THE LOSS CONTROL OF THE COVERED RISK; TO AMEND SECTION 38-73-240, RELATING TO RATE FILINGS, SO AS TO CLARIFY WHERE AN INSURER MAY FILE A MULTIPLIER; TO AMEND SECTION 38-73-910, AS AMENDED, RELATING TO THE APPLICATION OF THE SECTION, SO AS TO ESTABLISH THAT RATE, RULE, AND FORM FILINGS SUBMITTED BY A RATING ORGANIZATION ARE SUBJECT TO PRIOR APPROVAL OF THE DEPARTMENT OF INSURANCE; TO AMEND SECTION 38-79-200, AS AMENDED, RELATING TO RATE INCREASE OR ASSESSMENT AUTHORIZATION, SO AS TO INCLUDE A REFERENCE; TO AMEND SECTIONS 38-101-20, 38-101-30, 38-101-40, AND 38-101-110, ALL RELATING TO THE ISSUANCE OF FLOOD INSURANCE POLICIES, ALL SO AS TO REQUIRE A PERIL OF FLOOD TO BE NAMED; TO AMEND SECTION 38-101-120, RELATING TO THE WRITTEN NOTICE OF CANCELLATION OR NONRENEWAL, SO AS TO CLARIFY THE REQUIRED NOTICE PERIOD; AND TO REPEAL CHAPTER 95 OF TITLE 38 RELATING TO THE INTERSTATE INSURANCE PRODUCT REGULATION COMPACT.</w:t>
      </w:r>
    </w:p>
    <w:p w14:paraId="1C5D5F27" w14:textId="77777777" w:rsidR="00C23A9B" w:rsidRDefault="00C23A9B" w:rsidP="00C23A9B">
      <w:bookmarkStart w:id="41" w:name="include_clip_end_107"/>
      <w:bookmarkEnd w:id="41"/>
    </w:p>
    <w:p w14:paraId="45182738" w14:textId="77777777" w:rsidR="00C23A9B" w:rsidRDefault="00C23A9B" w:rsidP="00C23A9B">
      <w:r>
        <w:t>Rep. HARDEE explained the Bill.</w:t>
      </w:r>
    </w:p>
    <w:p w14:paraId="4AA57732" w14:textId="77777777" w:rsidR="00C23A9B" w:rsidRDefault="00C23A9B" w:rsidP="00C23A9B"/>
    <w:p w14:paraId="48DA8990" w14:textId="77777777" w:rsidR="00C23A9B" w:rsidRDefault="00C23A9B" w:rsidP="00C23A9B">
      <w:r>
        <w:t xml:space="preserve">The yeas and nays were taken resulting as follows: </w:t>
      </w:r>
    </w:p>
    <w:p w14:paraId="02DC2F56" w14:textId="77777777" w:rsidR="00C23A9B" w:rsidRDefault="00C23A9B" w:rsidP="00C23A9B">
      <w:pPr>
        <w:jc w:val="center"/>
      </w:pPr>
      <w:r>
        <w:t xml:space="preserve"> </w:t>
      </w:r>
      <w:bookmarkStart w:id="42" w:name="vote_start109"/>
      <w:bookmarkEnd w:id="42"/>
      <w:r>
        <w:t>Yeas 95; Nays 0</w:t>
      </w:r>
    </w:p>
    <w:p w14:paraId="5410976F" w14:textId="77777777" w:rsidR="00C23A9B" w:rsidRDefault="00C23A9B" w:rsidP="00C23A9B">
      <w:pPr>
        <w:jc w:val="center"/>
      </w:pPr>
    </w:p>
    <w:p w14:paraId="1B8E6913" w14:textId="77777777" w:rsidR="00C23A9B" w:rsidRDefault="00C23A9B" w:rsidP="00C23A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23A9B" w:rsidRPr="00C23A9B" w14:paraId="73889D6C" w14:textId="77777777" w:rsidTr="00C23A9B">
        <w:tc>
          <w:tcPr>
            <w:tcW w:w="2179" w:type="dxa"/>
            <w:shd w:val="clear" w:color="auto" w:fill="auto"/>
          </w:tcPr>
          <w:p w14:paraId="4161D006" w14:textId="77777777" w:rsidR="00C23A9B" w:rsidRPr="00C23A9B" w:rsidRDefault="00C23A9B" w:rsidP="00C23A9B">
            <w:pPr>
              <w:keepNext/>
              <w:ind w:firstLine="0"/>
            </w:pPr>
            <w:r>
              <w:t>Alexander</w:t>
            </w:r>
          </w:p>
        </w:tc>
        <w:tc>
          <w:tcPr>
            <w:tcW w:w="2179" w:type="dxa"/>
            <w:shd w:val="clear" w:color="auto" w:fill="auto"/>
          </w:tcPr>
          <w:p w14:paraId="60765304" w14:textId="77777777" w:rsidR="00C23A9B" w:rsidRPr="00C23A9B" w:rsidRDefault="00C23A9B" w:rsidP="00C23A9B">
            <w:pPr>
              <w:keepNext/>
              <w:ind w:firstLine="0"/>
            </w:pPr>
            <w:r>
              <w:t>Anderson</w:t>
            </w:r>
          </w:p>
        </w:tc>
        <w:tc>
          <w:tcPr>
            <w:tcW w:w="2180" w:type="dxa"/>
            <w:shd w:val="clear" w:color="auto" w:fill="auto"/>
          </w:tcPr>
          <w:p w14:paraId="365B9C51" w14:textId="77777777" w:rsidR="00C23A9B" w:rsidRPr="00C23A9B" w:rsidRDefault="00C23A9B" w:rsidP="00C23A9B">
            <w:pPr>
              <w:keepNext/>
              <w:ind w:firstLine="0"/>
            </w:pPr>
            <w:r>
              <w:t>Atkinson</w:t>
            </w:r>
          </w:p>
        </w:tc>
      </w:tr>
      <w:tr w:rsidR="00C23A9B" w:rsidRPr="00C23A9B" w14:paraId="023BEF11" w14:textId="77777777" w:rsidTr="00C23A9B">
        <w:tc>
          <w:tcPr>
            <w:tcW w:w="2179" w:type="dxa"/>
            <w:shd w:val="clear" w:color="auto" w:fill="auto"/>
          </w:tcPr>
          <w:p w14:paraId="5B0C3BCF" w14:textId="77777777" w:rsidR="00C23A9B" w:rsidRPr="00C23A9B" w:rsidRDefault="00C23A9B" w:rsidP="00C23A9B">
            <w:pPr>
              <w:ind w:firstLine="0"/>
            </w:pPr>
            <w:r>
              <w:t>Bailey</w:t>
            </w:r>
          </w:p>
        </w:tc>
        <w:tc>
          <w:tcPr>
            <w:tcW w:w="2179" w:type="dxa"/>
            <w:shd w:val="clear" w:color="auto" w:fill="auto"/>
          </w:tcPr>
          <w:p w14:paraId="7F5F4C89" w14:textId="77777777" w:rsidR="00C23A9B" w:rsidRPr="00C23A9B" w:rsidRDefault="00C23A9B" w:rsidP="00C23A9B">
            <w:pPr>
              <w:ind w:firstLine="0"/>
            </w:pPr>
            <w:r>
              <w:t>Bannister</w:t>
            </w:r>
          </w:p>
        </w:tc>
        <w:tc>
          <w:tcPr>
            <w:tcW w:w="2180" w:type="dxa"/>
            <w:shd w:val="clear" w:color="auto" w:fill="auto"/>
          </w:tcPr>
          <w:p w14:paraId="060829E5" w14:textId="77777777" w:rsidR="00C23A9B" w:rsidRPr="00C23A9B" w:rsidRDefault="00C23A9B" w:rsidP="00C23A9B">
            <w:pPr>
              <w:ind w:firstLine="0"/>
            </w:pPr>
            <w:r>
              <w:t>Bennett</w:t>
            </w:r>
          </w:p>
        </w:tc>
      </w:tr>
      <w:tr w:rsidR="00C23A9B" w:rsidRPr="00C23A9B" w14:paraId="01D0EB2C" w14:textId="77777777" w:rsidTr="00C23A9B">
        <w:tc>
          <w:tcPr>
            <w:tcW w:w="2179" w:type="dxa"/>
            <w:shd w:val="clear" w:color="auto" w:fill="auto"/>
          </w:tcPr>
          <w:p w14:paraId="504F0D7B" w14:textId="77777777" w:rsidR="00C23A9B" w:rsidRPr="00C23A9B" w:rsidRDefault="00C23A9B" w:rsidP="00C23A9B">
            <w:pPr>
              <w:ind w:firstLine="0"/>
            </w:pPr>
            <w:r>
              <w:t>Blackwell</w:t>
            </w:r>
          </w:p>
        </w:tc>
        <w:tc>
          <w:tcPr>
            <w:tcW w:w="2179" w:type="dxa"/>
            <w:shd w:val="clear" w:color="auto" w:fill="auto"/>
          </w:tcPr>
          <w:p w14:paraId="03C50B45" w14:textId="77777777" w:rsidR="00C23A9B" w:rsidRPr="00C23A9B" w:rsidRDefault="00C23A9B" w:rsidP="00C23A9B">
            <w:pPr>
              <w:ind w:firstLine="0"/>
            </w:pPr>
            <w:r>
              <w:t>Bradley</w:t>
            </w:r>
          </w:p>
        </w:tc>
        <w:tc>
          <w:tcPr>
            <w:tcW w:w="2180" w:type="dxa"/>
            <w:shd w:val="clear" w:color="auto" w:fill="auto"/>
          </w:tcPr>
          <w:p w14:paraId="394E098B" w14:textId="77777777" w:rsidR="00C23A9B" w:rsidRPr="00C23A9B" w:rsidRDefault="00C23A9B" w:rsidP="00C23A9B">
            <w:pPr>
              <w:ind w:firstLine="0"/>
            </w:pPr>
            <w:r>
              <w:t>Brittain</w:t>
            </w:r>
          </w:p>
        </w:tc>
      </w:tr>
      <w:tr w:rsidR="00C23A9B" w:rsidRPr="00C23A9B" w14:paraId="048956FD" w14:textId="77777777" w:rsidTr="00C23A9B">
        <w:tc>
          <w:tcPr>
            <w:tcW w:w="2179" w:type="dxa"/>
            <w:shd w:val="clear" w:color="auto" w:fill="auto"/>
          </w:tcPr>
          <w:p w14:paraId="46DAAA03" w14:textId="77777777" w:rsidR="00C23A9B" w:rsidRPr="00C23A9B" w:rsidRDefault="00C23A9B" w:rsidP="00C23A9B">
            <w:pPr>
              <w:ind w:firstLine="0"/>
            </w:pPr>
            <w:r>
              <w:t>Bryant</w:t>
            </w:r>
          </w:p>
        </w:tc>
        <w:tc>
          <w:tcPr>
            <w:tcW w:w="2179" w:type="dxa"/>
            <w:shd w:val="clear" w:color="auto" w:fill="auto"/>
          </w:tcPr>
          <w:p w14:paraId="4DB90351" w14:textId="77777777" w:rsidR="00C23A9B" w:rsidRPr="00C23A9B" w:rsidRDefault="00C23A9B" w:rsidP="00C23A9B">
            <w:pPr>
              <w:ind w:firstLine="0"/>
            </w:pPr>
            <w:r>
              <w:t>Burns</w:t>
            </w:r>
          </w:p>
        </w:tc>
        <w:tc>
          <w:tcPr>
            <w:tcW w:w="2180" w:type="dxa"/>
            <w:shd w:val="clear" w:color="auto" w:fill="auto"/>
          </w:tcPr>
          <w:p w14:paraId="4DC11D2E" w14:textId="77777777" w:rsidR="00C23A9B" w:rsidRPr="00C23A9B" w:rsidRDefault="00C23A9B" w:rsidP="00C23A9B">
            <w:pPr>
              <w:ind w:firstLine="0"/>
            </w:pPr>
            <w:r>
              <w:t>Bustos</w:t>
            </w:r>
          </w:p>
        </w:tc>
      </w:tr>
      <w:tr w:rsidR="00C23A9B" w:rsidRPr="00C23A9B" w14:paraId="55BEC1D3" w14:textId="77777777" w:rsidTr="00C23A9B">
        <w:tc>
          <w:tcPr>
            <w:tcW w:w="2179" w:type="dxa"/>
            <w:shd w:val="clear" w:color="auto" w:fill="auto"/>
          </w:tcPr>
          <w:p w14:paraId="23DAE341" w14:textId="77777777" w:rsidR="00C23A9B" w:rsidRPr="00C23A9B" w:rsidRDefault="00C23A9B" w:rsidP="00C23A9B">
            <w:pPr>
              <w:ind w:firstLine="0"/>
            </w:pPr>
            <w:r>
              <w:t>Calhoon</w:t>
            </w:r>
          </w:p>
        </w:tc>
        <w:tc>
          <w:tcPr>
            <w:tcW w:w="2179" w:type="dxa"/>
            <w:shd w:val="clear" w:color="auto" w:fill="auto"/>
          </w:tcPr>
          <w:p w14:paraId="1F4D090F" w14:textId="77777777" w:rsidR="00C23A9B" w:rsidRPr="00C23A9B" w:rsidRDefault="00C23A9B" w:rsidP="00C23A9B">
            <w:pPr>
              <w:ind w:firstLine="0"/>
            </w:pPr>
            <w:r>
              <w:t>Carter</w:t>
            </w:r>
          </w:p>
        </w:tc>
        <w:tc>
          <w:tcPr>
            <w:tcW w:w="2180" w:type="dxa"/>
            <w:shd w:val="clear" w:color="auto" w:fill="auto"/>
          </w:tcPr>
          <w:p w14:paraId="6961531F" w14:textId="77777777" w:rsidR="00C23A9B" w:rsidRPr="00C23A9B" w:rsidRDefault="00C23A9B" w:rsidP="00C23A9B">
            <w:pPr>
              <w:ind w:firstLine="0"/>
            </w:pPr>
            <w:r>
              <w:t>Caskey</w:t>
            </w:r>
          </w:p>
        </w:tc>
      </w:tr>
      <w:tr w:rsidR="00C23A9B" w:rsidRPr="00C23A9B" w14:paraId="2A85A674" w14:textId="77777777" w:rsidTr="00C23A9B">
        <w:tc>
          <w:tcPr>
            <w:tcW w:w="2179" w:type="dxa"/>
            <w:shd w:val="clear" w:color="auto" w:fill="auto"/>
          </w:tcPr>
          <w:p w14:paraId="121E9545" w14:textId="77777777" w:rsidR="00C23A9B" w:rsidRPr="00C23A9B" w:rsidRDefault="00C23A9B" w:rsidP="00C23A9B">
            <w:pPr>
              <w:ind w:firstLine="0"/>
            </w:pPr>
            <w:r>
              <w:t>Chumley</w:t>
            </w:r>
          </w:p>
        </w:tc>
        <w:tc>
          <w:tcPr>
            <w:tcW w:w="2179" w:type="dxa"/>
            <w:shd w:val="clear" w:color="auto" w:fill="auto"/>
          </w:tcPr>
          <w:p w14:paraId="3A5134D5" w14:textId="77777777" w:rsidR="00C23A9B" w:rsidRPr="00C23A9B" w:rsidRDefault="00C23A9B" w:rsidP="00C23A9B">
            <w:pPr>
              <w:ind w:firstLine="0"/>
            </w:pPr>
            <w:r>
              <w:t>Clyburn</w:t>
            </w:r>
          </w:p>
        </w:tc>
        <w:tc>
          <w:tcPr>
            <w:tcW w:w="2180" w:type="dxa"/>
            <w:shd w:val="clear" w:color="auto" w:fill="auto"/>
          </w:tcPr>
          <w:p w14:paraId="5864B521" w14:textId="77777777" w:rsidR="00C23A9B" w:rsidRPr="00C23A9B" w:rsidRDefault="00C23A9B" w:rsidP="00C23A9B">
            <w:pPr>
              <w:ind w:firstLine="0"/>
            </w:pPr>
            <w:r>
              <w:t>Collins</w:t>
            </w:r>
          </w:p>
        </w:tc>
      </w:tr>
      <w:tr w:rsidR="00C23A9B" w:rsidRPr="00C23A9B" w14:paraId="52654BF9" w14:textId="77777777" w:rsidTr="00C23A9B">
        <w:tc>
          <w:tcPr>
            <w:tcW w:w="2179" w:type="dxa"/>
            <w:shd w:val="clear" w:color="auto" w:fill="auto"/>
          </w:tcPr>
          <w:p w14:paraId="644F8675" w14:textId="77777777" w:rsidR="00C23A9B" w:rsidRPr="00C23A9B" w:rsidRDefault="00C23A9B" w:rsidP="00C23A9B">
            <w:pPr>
              <w:ind w:firstLine="0"/>
            </w:pPr>
            <w:r>
              <w:t>B. Cox</w:t>
            </w:r>
          </w:p>
        </w:tc>
        <w:tc>
          <w:tcPr>
            <w:tcW w:w="2179" w:type="dxa"/>
            <w:shd w:val="clear" w:color="auto" w:fill="auto"/>
          </w:tcPr>
          <w:p w14:paraId="59E619EF" w14:textId="77777777" w:rsidR="00C23A9B" w:rsidRPr="00C23A9B" w:rsidRDefault="00C23A9B" w:rsidP="00C23A9B">
            <w:pPr>
              <w:ind w:firstLine="0"/>
            </w:pPr>
            <w:r>
              <w:t>W. Cox</w:t>
            </w:r>
          </w:p>
        </w:tc>
        <w:tc>
          <w:tcPr>
            <w:tcW w:w="2180" w:type="dxa"/>
            <w:shd w:val="clear" w:color="auto" w:fill="auto"/>
          </w:tcPr>
          <w:p w14:paraId="6B7DC116" w14:textId="77777777" w:rsidR="00C23A9B" w:rsidRPr="00C23A9B" w:rsidRDefault="00C23A9B" w:rsidP="00C23A9B">
            <w:pPr>
              <w:ind w:firstLine="0"/>
            </w:pPr>
            <w:r>
              <w:t>Crawford</w:t>
            </w:r>
          </w:p>
        </w:tc>
      </w:tr>
      <w:tr w:rsidR="00C23A9B" w:rsidRPr="00C23A9B" w14:paraId="0BF684D1" w14:textId="77777777" w:rsidTr="00C23A9B">
        <w:tc>
          <w:tcPr>
            <w:tcW w:w="2179" w:type="dxa"/>
            <w:shd w:val="clear" w:color="auto" w:fill="auto"/>
          </w:tcPr>
          <w:p w14:paraId="1320675A" w14:textId="77777777" w:rsidR="00C23A9B" w:rsidRPr="00C23A9B" w:rsidRDefault="00C23A9B" w:rsidP="00C23A9B">
            <w:pPr>
              <w:ind w:firstLine="0"/>
            </w:pPr>
            <w:r>
              <w:t>Dabney</w:t>
            </w:r>
          </w:p>
        </w:tc>
        <w:tc>
          <w:tcPr>
            <w:tcW w:w="2179" w:type="dxa"/>
            <w:shd w:val="clear" w:color="auto" w:fill="auto"/>
          </w:tcPr>
          <w:p w14:paraId="5D299DA4" w14:textId="77777777" w:rsidR="00C23A9B" w:rsidRPr="00C23A9B" w:rsidRDefault="00C23A9B" w:rsidP="00C23A9B">
            <w:pPr>
              <w:ind w:firstLine="0"/>
            </w:pPr>
            <w:r>
              <w:t>Daning</w:t>
            </w:r>
          </w:p>
        </w:tc>
        <w:tc>
          <w:tcPr>
            <w:tcW w:w="2180" w:type="dxa"/>
            <w:shd w:val="clear" w:color="auto" w:fill="auto"/>
          </w:tcPr>
          <w:p w14:paraId="20919464" w14:textId="77777777" w:rsidR="00C23A9B" w:rsidRPr="00C23A9B" w:rsidRDefault="00C23A9B" w:rsidP="00C23A9B">
            <w:pPr>
              <w:ind w:firstLine="0"/>
            </w:pPr>
            <w:r>
              <w:t>Davis</w:t>
            </w:r>
          </w:p>
        </w:tc>
      </w:tr>
      <w:tr w:rsidR="00C23A9B" w:rsidRPr="00C23A9B" w14:paraId="1E7FB4A4" w14:textId="77777777" w:rsidTr="00C23A9B">
        <w:tc>
          <w:tcPr>
            <w:tcW w:w="2179" w:type="dxa"/>
            <w:shd w:val="clear" w:color="auto" w:fill="auto"/>
          </w:tcPr>
          <w:p w14:paraId="0B51FA28" w14:textId="77777777" w:rsidR="00C23A9B" w:rsidRPr="00C23A9B" w:rsidRDefault="00C23A9B" w:rsidP="00C23A9B">
            <w:pPr>
              <w:ind w:firstLine="0"/>
            </w:pPr>
            <w:r>
              <w:t>Dillard</w:t>
            </w:r>
          </w:p>
        </w:tc>
        <w:tc>
          <w:tcPr>
            <w:tcW w:w="2179" w:type="dxa"/>
            <w:shd w:val="clear" w:color="auto" w:fill="auto"/>
          </w:tcPr>
          <w:p w14:paraId="62F674CB" w14:textId="77777777" w:rsidR="00C23A9B" w:rsidRPr="00C23A9B" w:rsidRDefault="00C23A9B" w:rsidP="00C23A9B">
            <w:pPr>
              <w:ind w:firstLine="0"/>
            </w:pPr>
            <w:r>
              <w:t>Elliott</w:t>
            </w:r>
          </w:p>
        </w:tc>
        <w:tc>
          <w:tcPr>
            <w:tcW w:w="2180" w:type="dxa"/>
            <w:shd w:val="clear" w:color="auto" w:fill="auto"/>
          </w:tcPr>
          <w:p w14:paraId="23EB8CA7" w14:textId="77777777" w:rsidR="00C23A9B" w:rsidRPr="00C23A9B" w:rsidRDefault="00C23A9B" w:rsidP="00C23A9B">
            <w:pPr>
              <w:ind w:firstLine="0"/>
            </w:pPr>
            <w:r>
              <w:t>Erickson</w:t>
            </w:r>
          </w:p>
        </w:tc>
      </w:tr>
      <w:tr w:rsidR="00C23A9B" w:rsidRPr="00C23A9B" w14:paraId="34BD2D16" w14:textId="77777777" w:rsidTr="00C23A9B">
        <w:tc>
          <w:tcPr>
            <w:tcW w:w="2179" w:type="dxa"/>
            <w:shd w:val="clear" w:color="auto" w:fill="auto"/>
          </w:tcPr>
          <w:p w14:paraId="2441C67B" w14:textId="77777777" w:rsidR="00C23A9B" w:rsidRPr="00C23A9B" w:rsidRDefault="00C23A9B" w:rsidP="00C23A9B">
            <w:pPr>
              <w:ind w:firstLine="0"/>
            </w:pPr>
            <w:r>
              <w:t>Felder</w:t>
            </w:r>
          </w:p>
        </w:tc>
        <w:tc>
          <w:tcPr>
            <w:tcW w:w="2179" w:type="dxa"/>
            <w:shd w:val="clear" w:color="auto" w:fill="auto"/>
          </w:tcPr>
          <w:p w14:paraId="0A681A6E" w14:textId="77777777" w:rsidR="00C23A9B" w:rsidRPr="00C23A9B" w:rsidRDefault="00C23A9B" w:rsidP="00C23A9B">
            <w:pPr>
              <w:ind w:firstLine="0"/>
            </w:pPr>
            <w:r>
              <w:t>Forrest</w:t>
            </w:r>
          </w:p>
        </w:tc>
        <w:tc>
          <w:tcPr>
            <w:tcW w:w="2180" w:type="dxa"/>
            <w:shd w:val="clear" w:color="auto" w:fill="auto"/>
          </w:tcPr>
          <w:p w14:paraId="56CA94D9" w14:textId="77777777" w:rsidR="00C23A9B" w:rsidRPr="00C23A9B" w:rsidRDefault="00C23A9B" w:rsidP="00C23A9B">
            <w:pPr>
              <w:ind w:firstLine="0"/>
            </w:pPr>
            <w:r>
              <w:t>Gagnon</w:t>
            </w:r>
          </w:p>
        </w:tc>
      </w:tr>
      <w:tr w:rsidR="00C23A9B" w:rsidRPr="00C23A9B" w14:paraId="2C85C17D" w14:textId="77777777" w:rsidTr="00C23A9B">
        <w:tc>
          <w:tcPr>
            <w:tcW w:w="2179" w:type="dxa"/>
            <w:shd w:val="clear" w:color="auto" w:fill="auto"/>
          </w:tcPr>
          <w:p w14:paraId="5877802E" w14:textId="77777777" w:rsidR="00C23A9B" w:rsidRPr="00C23A9B" w:rsidRDefault="00C23A9B" w:rsidP="00C23A9B">
            <w:pPr>
              <w:ind w:firstLine="0"/>
            </w:pPr>
            <w:r>
              <w:t>Garvin</w:t>
            </w:r>
          </w:p>
        </w:tc>
        <w:tc>
          <w:tcPr>
            <w:tcW w:w="2179" w:type="dxa"/>
            <w:shd w:val="clear" w:color="auto" w:fill="auto"/>
          </w:tcPr>
          <w:p w14:paraId="7B7D40B8" w14:textId="77777777" w:rsidR="00C23A9B" w:rsidRPr="00C23A9B" w:rsidRDefault="00C23A9B" w:rsidP="00C23A9B">
            <w:pPr>
              <w:ind w:firstLine="0"/>
            </w:pPr>
            <w:r>
              <w:t>Gatch</w:t>
            </w:r>
          </w:p>
        </w:tc>
        <w:tc>
          <w:tcPr>
            <w:tcW w:w="2180" w:type="dxa"/>
            <w:shd w:val="clear" w:color="auto" w:fill="auto"/>
          </w:tcPr>
          <w:p w14:paraId="0F28D526" w14:textId="77777777" w:rsidR="00C23A9B" w:rsidRPr="00C23A9B" w:rsidRDefault="00C23A9B" w:rsidP="00C23A9B">
            <w:pPr>
              <w:ind w:firstLine="0"/>
            </w:pPr>
            <w:r>
              <w:t>Gilliam</w:t>
            </w:r>
          </w:p>
        </w:tc>
      </w:tr>
      <w:tr w:rsidR="00C23A9B" w:rsidRPr="00C23A9B" w14:paraId="511C4FDD" w14:textId="77777777" w:rsidTr="00C23A9B">
        <w:tc>
          <w:tcPr>
            <w:tcW w:w="2179" w:type="dxa"/>
            <w:shd w:val="clear" w:color="auto" w:fill="auto"/>
          </w:tcPr>
          <w:p w14:paraId="225C921B" w14:textId="77777777" w:rsidR="00C23A9B" w:rsidRPr="00C23A9B" w:rsidRDefault="00C23A9B" w:rsidP="00C23A9B">
            <w:pPr>
              <w:ind w:firstLine="0"/>
            </w:pPr>
            <w:r>
              <w:t>Gilliard</w:t>
            </w:r>
          </w:p>
        </w:tc>
        <w:tc>
          <w:tcPr>
            <w:tcW w:w="2179" w:type="dxa"/>
            <w:shd w:val="clear" w:color="auto" w:fill="auto"/>
          </w:tcPr>
          <w:p w14:paraId="545DEA67" w14:textId="77777777" w:rsidR="00C23A9B" w:rsidRPr="00C23A9B" w:rsidRDefault="00C23A9B" w:rsidP="00C23A9B">
            <w:pPr>
              <w:ind w:firstLine="0"/>
            </w:pPr>
            <w:r>
              <w:t>Govan</w:t>
            </w:r>
          </w:p>
        </w:tc>
        <w:tc>
          <w:tcPr>
            <w:tcW w:w="2180" w:type="dxa"/>
            <w:shd w:val="clear" w:color="auto" w:fill="auto"/>
          </w:tcPr>
          <w:p w14:paraId="31F64E08" w14:textId="77777777" w:rsidR="00C23A9B" w:rsidRPr="00C23A9B" w:rsidRDefault="00C23A9B" w:rsidP="00C23A9B">
            <w:pPr>
              <w:ind w:firstLine="0"/>
            </w:pPr>
            <w:r>
              <w:t>Hardee</w:t>
            </w:r>
          </w:p>
        </w:tc>
      </w:tr>
      <w:tr w:rsidR="00C23A9B" w:rsidRPr="00C23A9B" w14:paraId="5D47C4A5" w14:textId="77777777" w:rsidTr="00C23A9B">
        <w:tc>
          <w:tcPr>
            <w:tcW w:w="2179" w:type="dxa"/>
            <w:shd w:val="clear" w:color="auto" w:fill="auto"/>
          </w:tcPr>
          <w:p w14:paraId="4630ABA6" w14:textId="77777777" w:rsidR="00C23A9B" w:rsidRPr="00C23A9B" w:rsidRDefault="00C23A9B" w:rsidP="00C23A9B">
            <w:pPr>
              <w:ind w:firstLine="0"/>
            </w:pPr>
            <w:r>
              <w:t>Hart</w:t>
            </w:r>
          </w:p>
        </w:tc>
        <w:tc>
          <w:tcPr>
            <w:tcW w:w="2179" w:type="dxa"/>
            <w:shd w:val="clear" w:color="auto" w:fill="auto"/>
          </w:tcPr>
          <w:p w14:paraId="5435DB64" w14:textId="77777777" w:rsidR="00C23A9B" w:rsidRPr="00C23A9B" w:rsidRDefault="00C23A9B" w:rsidP="00C23A9B">
            <w:pPr>
              <w:ind w:firstLine="0"/>
            </w:pPr>
            <w:r>
              <w:t>Hayes</w:t>
            </w:r>
          </w:p>
        </w:tc>
        <w:tc>
          <w:tcPr>
            <w:tcW w:w="2180" w:type="dxa"/>
            <w:shd w:val="clear" w:color="auto" w:fill="auto"/>
          </w:tcPr>
          <w:p w14:paraId="312E6E3C" w14:textId="77777777" w:rsidR="00C23A9B" w:rsidRPr="00C23A9B" w:rsidRDefault="00C23A9B" w:rsidP="00C23A9B">
            <w:pPr>
              <w:ind w:firstLine="0"/>
            </w:pPr>
            <w:r>
              <w:t>Henegan</w:t>
            </w:r>
          </w:p>
        </w:tc>
      </w:tr>
      <w:tr w:rsidR="00C23A9B" w:rsidRPr="00C23A9B" w14:paraId="5E2AD17E" w14:textId="77777777" w:rsidTr="00C23A9B">
        <w:tc>
          <w:tcPr>
            <w:tcW w:w="2179" w:type="dxa"/>
            <w:shd w:val="clear" w:color="auto" w:fill="auto"/>
          </w:tcPr>
          <w:p w14:paraId="254FC768" w14:textId="77777777" w:rsidR="00C23A9B" w:rsidRPr="00C23A9B" w:rsidRDefault="00C23A9B" w:rsidP="00C23A9B">
            <w:pPr>
              <w:ind w:firstLine="0"/>
            </w:pPr>
            <w:r>
              <w:t>Herbkersman</w:t>
            </w:r>
          </w:p>
        </w:tc>
        <w:tc>
          <w:tcPr>
            <w:tcW w:w="2179" w:type="dxa"/>
            <w:shd w:val="clear" w:color="auto" w:fill="auto"/>
          </w:tcPr>
          <w:p w14:paraId="00A1B5FB" w14:textId="77777777" w:rsidR="00C23A9B" w:rsidRPr="00C23A9B" w:rsidRDefault="00C23A9B" w:rsidP="00C23A9B">
            <w:pPr>
              <w:ind w:firstLine="0"/>
            </w:pPr>
            <w:r>
              <w:t>Hewitt</w:t>
            </w:r>
          </w:p>
        </w:tc>
        <w:tc>
          <w:tcPr>
            <w:tcW w:w="2180" w:type="dxa"/>
            <w:shd w:val="clear" w:color="auto" w:fill="auto"/>
          </w:tcPr>
          <w:p w14:paraId="56CEFF73" w14:textId="77777777" w:rsidR="00C23A9B" w:rsidRPr="00C23A9B" w:rsidRDefault="00C23A9B" w:rsidP="00C23A9B">
            <w:pPr>
              <w:ind w:firstLine="0"/>
            </w:pPr>
            <w:r>
              <w:t>Hill</w:t>
            </w:r>
          </w:p>
        </w:tc>
      </w:tr>
      <w:tr w:rsidR="00C23A9B" w:rsidRPr="00C23A9B" w14:paraId="756FD738" w14:textId="77777777" w:rsidTr="00C23A9B">
        <w:tc>
          <w:tcPr>
            <w:tcW w:w="2179" w:type="dxa"/>
            <w:shd w:val="clear" w:color="auto" w:fill="auto"/>
          </w:tcPr>
          <w:p w14:paraId="2BB3B79A" w14:textId="77777777" w:rsidR="00C23A9B" w:rsidRPr="00C23A9B" w:rsidRDefault="00C23A9B" w:rsidP="00C23A9B">
            <w:pPr>
              <w:ind w:firstLine="0"/>
            </w:pPr>
            <w:r>
              <w:t>Hiott</w:t>
            </w:r>
          </w:p>
        </w:tc>
        <w:tc>
          <w:tcPr>
            <w:tcW w:w="2179" w:type="dxa"/>
            <w:shd w:val="clear" w:color="auto" w:fill="auto"/>
          </w:tcPr>
          <w:p w14:paraId="289746D8" w14:textId="77777777" w:rsidR="00C23A9B" w:rsidRPr="00C23A9B" w:rsidRDefault="00C23A9B" w:rsidP="00C23A9B">
            <w:pPr>
              <w:ind w:firstLine="0"/>
            </w:pPr>
            <w:r>
              <w:t>Hixon</w:t>
            </w:r>
          </w:p>
        </w:tc>
        <w:tc>
          <w:tcPr>
            <w:tcW w:w="2180" w:type="dxa"/>
            <w:shd w:val="clear" w:color="auto" w:fill="auto"/>
          </w:tcPr>
          <w:p w14:paraId="4E859347" w14:textId="77777777" w:rsidR="00C23A9B" w:rsidRPr="00C23A9B" w:rsidRDefault="00C23A9B" w:rsidP="00C23A9B">
            <w:pPr>
              <w:ind w:firstLine="0"/>
            </w:pPr>
            <w:r>
              <w:t>Howard</w:t>
            </w:r>
          </w:p>
        </w:tc>
      </w:tr>
      <w:tr w:rsidR="00C23A9B" w:rsidRPr="00C23A9B" w14:paraId="66BAF7CB" w14:textId="77777777" w:rsidTr="00C23A9B">
        <w:tc>
          <w:tcPr>
            <w:tcW w:w="2179" w:type="dxa"/>
            <w:shd w:val="clear" w:color="auto" w:fill="auto"/>
          </w:tcPr>
          <w:p w14:paraId="5EA063AC" w14:textId="77777777" w:rsidR="00C23A9B" w:rsidRPr="00C23A9B" w:rsidRDefault="00C23A9B" w:rsidP="00C23A9B">
            <w:pPr>
              <w:ind w:firstLine="0"/>
            </w:pPr>
            <w:r>
              <w:t>Huggins</w:t>
            </w:r>
          </w:p>
        </w:tc>
        <w:tc>
          <w:tcPr>
            <w:tcW w:w="2179" w:type="dxa"/>
            <w:shd w:val="clear" w:color="auto" w:fill="auto"/>
          </w:tcPr>
          <w:p w14:paraId="4A1C9FB7" w14:textId="77777777" w:rsidR="00C23A9B" w:rsidRPr="00C23A9B" w:rsidRDefault="00C23A9B" w:rsidP="00C23A9B">
            <w:pPr>
              <w:ind w:firstLine="0"/>
            </w:pPr>
            <w:r>
              <w:t>Hyde</w:t>
            </w:r>
          </w:p>
        </w:tc>
        <w:tc>
          <w:tcPr>
            <w:tcW w:w="2180" w:type="dxa"/>
            <w:shd w:val="clear" w:color="auto" w:fill="auto"/>
          </w:tcPr>
          <w:p w14:paraId="47280E57" w14:textId="77777777" w:rsidR="00C23A9B" w:rsidRPr="00C23A9B" w:rsidRDefault="00C23A9B" w:rsidP="00C23A9B">
            <w:pPr>
              <w:ind w:firstLine="0"/>
            </w:pPr>
            <w:r>
              <w:t>J. E. Johnson</w:t>
            </w:r>
          </w:p>
        </w:tc>
      </w:tr>
      <w:tr w:rsidR="00C23A9B" w:rsidRPr="00C23A9B" w14:paraId="3EC450A7" w14:textId="77777777" w:rsidTr="00C23A9B">
        <w:tc>
          <w:tcPr>
            <w:tcW w:w="2179" w:type="dxa"/>
            <w:shd w:val="clear" w:color="auto" w:fill="auto"/>
          </w:tcPr>
          <w:p w14:paraId="2DC11EEF" w14:textId="77777777" w:rsidR="00C23A9B" w:rsidRPr="00C23A9B" w:rsidRDefault="00C23A9B" w:rsidP="00C23A9B">
            <w:pPr>
              <w:ind w:firstLine="0"/>
            </w:pPr>
            <w:r>
              <w:t>J. L. Johnson</w:t>
            </w:r>
          </w:p>
        </w:tc>
        <w:tc>
          <w:tcPr>
            <w:tcW w:w="2179" w:type="dxa"/>
            <w:shd w:val="clear" w:color="auto" w:fill="auto"/>
          </w:tcPr>
          <w:p w14:paraId="64CC77C9" w14:textId="77777777" w:rsidR="00C23A9B" w:rsidRPr="00C23A9B" w:rsidRDefault="00C23A9B" w:rsidP="00C23A9B">
            <w:pPr>
              <w:ind w:firstLine="0"/>
            </w:pPr>
            <w:r>
              <w:t>K. O. Johnson</w:t>
            </w:r>
          </w:p>
        </w:tc>
        <w:tc>
          <w:tcPr>
            <w:tcW w:w="2180" w:type="dxa"/>
            <w:shd w:val="clear" w:color="auto" w:fill="auto"/>
          </w:tcPr>
          <w:p w14:paraId="131C465E" w14:textId="77777777" w:rsidR="00C23A9B" w:rsidRPr="00C23A9B" w:rsidRDefault="00C23A9B" w:rsidP="00C23A9B">
            <w:pPr>
              <w:ind w:firstLine="0"/>
            </w:pPr>
            <w:r>
              <w:t>Jones</w:t>
            </w:r>
          </w:p>
        </w:tc>
      </w:tr>
      <w:tr w:rsidR="00C23A9B" w:rsidRPr="00C23A9B" w14:paraId="3AC015B8" w14:textId="77777777" w:rsidTr="00C23A9B">
        <w:tc>
          <w:tcPr>
            <w:tcW w:w="2179" w:type="dxa"/>
            <w:shd w:val="clear" w:color="auto" w:fill="auto"/>
          </w:tcPr>
          <w:p w14:paraId="0C56DB9B" w14:textId="77777777" w:rsidR="00C23A9B" w:rsidRPr="00C23A9B" w:rsidRDefault="00C23A9B" w:rsidP="00C23A9B">
            <w:pPr>
              <w:ind w:firstLine="0"/>
            </w:pPr>
            <w:r>
              <w:t>Jordan</w:t>
            </w:r>
          </w:p>
        </w:tc>
        <w:tc>
          <w:tcPr>
            <w:tcW w:w="2179" w:type="dxa"/>
            <w:shd w:val="clear" w:color="auto" w:fill="auto"/>
          </w:tcPr>
          <w:p w14:paraId="7B3380FA" w14:textId="77777777" w:rsidR="00C23A9B" w:rsidRPr="00C23A9B" w:rsidRDefault="00C23A9B" w:rsidP="00C23A9B">
            <w:pPr>
              <w:ind w:firstLine="0"/>
            </w:pPr>
            <w:r>
              <w:t>King</w:t>
            </w:r>
          </w:p>
        </w:tc>
        <w:tc>
          <w:tcPr>
            <w:tcW w:w="2180" w:type="dxa"/>
            <w:shd w:val="clear" w:color="auto" w:fill="auto"/>
          </w:tcPr>
          <w:p w14:paraId="01E7F574" w14:textId="77777777" w:rsidR="00C23A9B" w:rsidRPr="00C23A9B" w:rsidRDefault="00C23A9B" w:rsidP="00C23A9B">
            <w:pPr>
              <w:ind w:firstLine="0"/>
            </w:pPr>
            <w:r>
              <w:t>Ligon</w:t>
            </w:r>
          </w:p>
        </w:tc>
      </w:tr>
      <w:tr w:rsidR="00C23A9B" w:rsidRPr="00C23A9B" w14:paraId="41E73BB2" w14:textId="77777777" w:rsidTr="00C23A9B">
        <w:tc>
          <w:tcPr>
            <w:tcW w:w="2179" w:type="dxa"/>
            <w:shd w:val="clear" w:color="auto" w:fill="auto"/>
          </w:tcPr>
          <w:p w14:paraId="760DFE9F" w14:textId="77777777" w:rsidR="00C23A9B" w:rsidRPr="00C23A9B" w:rsidRDefault="00C23A9B" w:rsidP="00C23A9B">
            <w:pPr>
              <w:ind w:firstLine="0"/>
            </w:pPr>
            <w:r>
              <w:t>Long</w:t>
            </w:r>
          </w:p>
        </w:tc>
        <w:tc>
          <w:tcPr>
            <w:tcW w:w="2179" w:type="dxa"/>
            <w:shd w:val="clear" w:color="auto" w:fill="auto"/>
          </w:tcPr>
          <w:p w14:paraId="11EE153F" w14:textId="77777777" w:rsidR="00C23A9B" w:rsidRPr="00C23A9B" w:rsidRDefault="00C23A9B" w:rsidP="00C23A9B">
            <w:pPr>
              <w:ind w:firstLine="0"/>
            </w:pPr>
            <w:r>
              <w:t>Lowe</w:t>
            </w:r>
          </w:p>
        </w:tc>
        <w:tc>
          <w:tcPr>
            <w:tcW w:w="2180" w:type="dxa"/>
            <w:shd w:val="clear" w:color="auto" w:fill="auto"/>
          </w:tcPr>
          <w:p w14:paraId="75B1D28C" w14:textId="77777777" w:rsidR="00C23A9B" w:rsidRPr="00C23A9B" w:rsidRDefault="00C23A9B" w:rsidP="00C23A9B">
            <w:pPr>
              <w:ind w:firstLine="0"/>
            </w:pPr>
            <w:r>
              <w:t>Lucas</w:t>
            </w:r>
          </w:p>
        </w:tc>
      </w:tr>
      <w:tr w:rsidR="00C23A9B" w:rsidRPr="00C23A9B" w14:paraId="6EFC980A" w14:textId="77777777" w:rsidTr="00C23A9B">
        <w:tc>
          <w:tcPr>
            <w:tcW w:w="2179" w:type="dxa"/>
            <w:shd w:val="clear" w:color="auto" w:fill="auto"/>
          </w:tcPr>
          <w:p w14:paraId="5EE9F8CC" w14:textId="77777777" w:rsidR="00C23A9B" w:rsidRPr="00C23A9B" w:rsidRDefault="00C23A9B" w:rsidP="00C23A9B">
            <w:pPr>
              <w:ind w:firstLine="0"/>
            </w:pPr>
            <w:r>
              <w:t>Magnuson</w:t>
            </w:r>
          </w:p>
        </w:tc>
        <w:tc>
          <w:tcPr>
            <w:tcW w:w="2179" w:type="dxa"/>
            <w:shd w:val="clear" w:color="auto" w:fill="auto"/>
          </w:tcPr>
          <w:p w14:paraId="50FAA1D8" w14:textId="77777777" w:rsidR="00C23A9B" w:rsidRPr="00C23A9B" w:rsidRDefault="00C23A9B" w:rsidP="00C23A9B">
            <w:pPr>
              <w:ind w:firstLine="0"/>
            </w:pPr>
            <w:r>
              <w:t>McCabe</w:t>
            </w:r>
          </w:p>
        </w:tc>
        <w:tc>
          <w:tcPr>
            <w:tcW w:w="2180" w:type="dxa"/>
            <w:shd w:val="clear" w:color="auto" w:fill="auto"/>
          </w:tcPr>
          <w:p w14:paraId="3A1FBF59" w14:textId="77777777" w:rsidR="00C23A9B" w:rsidRPr="00C23A9B" w:rsidRDefault="00C23A9B" w:rsidP="00C23A9B">
            <w:pPr>
              <w:ind w:firstLine="0"/>
            </w:pPr>
            <w:r>
              <w:t>McCravy</w:t>
            </w:r>
          </w:p>
        </w:tc>
      </w:tr>
      <w:tr w:rsidR="00C23A9B" w:rsidRPr="00C23A9B" w14:paraId="145F225E" w14:textId="77777777" w:rsidTr="00C23A9B">
        <w:tc>
          <w:tcPr>
            <w:tcW w:w="2179" w:type="dxa"/>
            <w:shd w:val="clear" w:color="auto" w:fill="auto"/>
          </w:tcPr>
          <w:p w14:paraId="6B61A83F" w14:textId="77777777" w:rsidR="00C23A9B" w:rsidRPr="00C23A9B" w:rsidRDefault="00C23A9B" w:rsidP="00C23A9B">
            <w:pPr>
              <w:ind w:firstLine="0"/>
            </w:pPr>
            <w:r>
              <w:t>McDaniel</w:t>
            </w:r>
          </w:p>
        </w:tc>
        <w:tc>
          <w:tcPr>
            <w:tcW w:w="2179" w:type="dxa"/>
            <w:shd w:val="clear" w:color="auto" w:fill="auto"/>
          </w:tcPr>
          <w:p w14:paraId="1C807964" w14:textId="77777777" w:rsidR="00C23A9B" w:rsidRPr="00C23A9B" w:rsidRDefault="00C23A9B" w:rsidP="00C23A9B">
            <w:pPr>
              <w:ind w:firstLine="0"/>
            </w:pPr>
            <w:r>
              <w:t>McGarry</w:t>
            </w:r>
          </w:p>
        </w:tc>
        <w:tc>
          <w:tcPr>
            <w:tcW w:w="2180" w:type="dxa"/>
            <w:shd w:val="clear" w:color="auto" w:fill="auto"/>
          </w:tcPr>
          <w:p w14:paraId="07BDB897" w14:textId="77777777" w:rsidR="00C23A9B" w:rsidRPr="00C23A9B" w:rsidRDefault="00C23A9B" w:rsidP="00C23A9B">
            <w:pPr>
              <w:ind w:firstLine="0"/>
            </w:pPr>
            <w:r>
              <w:t>McGinnis</w:t>
            </w:r>
          </w:p>
        </w:tc>
      </w:tr>
      <w:tr w:rsidR="00C23A9B" w:rsidRPr="00C23A9B" w14:paraId="486DCF04" w14:textId="77777777" w:rsidTr="00C23A9B">
        <w:tc>
          <w:tcPr>
            <w:tcW w:w="2179" w:type="dxa"/>
            <w:shd w:val="clear" w:color="auto" w:fill="auto"/>
          </w:tcPr>
          <w:p w14:paraId="20B63BC1" w14:textId="77777777" w:rsidR="00C23A9B" w:rsidRPr="00C23A9B" w:rsidRDefault="00C23A9B" w:rsidP="00C23A9B">
            <w:pPr>
              <w:ind w:firstLine="0"/>
            </w:pPr>
            <w:r>
              <w:t>T. Moore</w:t>
            </w:r>
          </w:p>
        </w:tc>
        <w:tc>
          <w:tcPr>
            <w:tcW w:w="2179" w:type="dxa"/>
            <w:shd w:val="clear" w:color="auto" w:fill="auto"/>
          </w:tcPr>
          <w:p w14:paraId="0A1F1928" w14:textId="77777777" w:rsidR="00C23A9B" w:rsidRPr="00C23A9B" w:rsidRDefault="00C23A9B" w:rsidP="00C23A9B">
            <w:pPr>
              <w:ind w:firstLine="0"/>
            </w:pPr>
            <w:r>
              <w:t>D. C. Moss</w:t>
            </w:r>
          </w:p>
        </w:tc>
        <w:tc>
          <w:tcPr>
            <w:tcW w:w="2180" w:type="dxa"/>
            <w:shd w:val="clear" w:color="auto" w:fill="auto"/>
          </w:tcPr>
          <w:p w14:paraId="6614D64A" w14:textId="77777777" w:rsidR="00C23A9B" w:rsidRPr="00C23A9B" w:rsidRDefault="00C23A9B" w:rsidP="00C23A9B">
            <w:pPr>
              <w:ind w:firstLine="0"/>
            </w:pPr>
            <w:r>
              <w:t>V. S. Moss</w:t>
            </w:r>
          </w:p>
        </w:tc>
      </w:tr>
      <w:tr w:rsidR="00C23A9B" w:rsidRPr="00C23A9B" w14:paraId="1796FAC6" w14:textId="77777777" w:rsidTr="00C23A9B">
        <w:tc>
          <w:tcPr>
            <w:tcW w:w="2179" w:type="dxa"/>
            <w:shd w:val="clear" w:color="auto" w:fill="auto"/>
          </w:tcPr>
          <w:p w14:paraId="37ABA924" w14:textId="77777777" w:rsidR="00C23A9B" w:rsidRPr="00C23A9B" w:rsidRDefault="00C23A9B" w:rsidP="00C23A9B">
            <w:pPr>
              <w:ind w:firstLine="0"/>
            </w:pPr>
            <w:r>
              <w:t>Murray</w:t>
            </w:r>
          </w:p>
        </w:tc>
        <w:tc>
          <w:tcPr>
            <w:tcW w:w="2179" w:type="dxa"/>
            <w:shd w:val="clear" w:color="auto" w:fill="auto"/>
          </w:tcPr>
          <w:p w14:paraId="4F849801" w14:textId="77777777" w:rsidR="00C23A9B" w:rsidRPr="00C23A9B" w:rsidRDefault="00C23A9B" w:rsidP="00C23A9B">
            <w:pPr>
              <w:ind w:firstLine="0"/>
            </w:pPr>
            <w:r>
              <w:t>B. Newton</w:t>
            </w:r>
          </w:p>
        </w:tc>
        <w:tc>
          <w:tcPr>
            <w:tcW w:w="2180" w:type="dxa"/>
            <w:shd w:val="clear" w:color="auto" w:fill="auto"/>
          </w:tcPr>
          <w:p w14:paraId="2CC8349B" w14:textId="77777777" w:rsidR="00C23A9B" w:rsidRPr="00C23A9B" w:rsidRDefault="00C23A9B" w:rsidP="00C23A9B">
            <w:pPr>
              <w:ind w:firstLine="0"/>
            </w:pPr>
            <w:r>
              <w:t>W. Newton</w:t>
            </w:r>
          </w:p>
        </w:tc>
      </w:tr>
      <w:tr w:rsidR="00C23A9B" w:rsidRPr="00C23A9B" w14:paraId="3029A1A3" w14:textId="77777777" w:rsidTr="00C23A9B">
        <w:tc>
          <w:tcPr>
            <w:tcW w:w="2179" w:type="dxa"/>
            <w:shd w:val="clear" w:color="auto" w:fill="auto"/>
          </w:tcPr>
          <w:p w14:paraId="161F36F4" w14:textId="77777777" w:rsidR="00C23A9B" w:rsidRPr="00C23A9B" w:rsidRDefault="00C23A9B" w:rsidP="00C23A9B">
            <w:pPr>
              <w:ind w:firstLine="0"/>
            </w:pPr>
            <w:r>
              <w:t>Nutt</w:t>
            </w:r>
          </w:p>
        </w:tc>
        <w:tc>
          <w:tcPr>
            <w:tcW w:w="2179" w:type="dxa"/>
            <w:shd w:val="clear" w:color="auto" w:fill="auto"/>
          </w:tcPr>
          <w:p w14:paraId="468BEAE2" w14:textId="77777777" w:rsidR="00C23A9B" w:rsidRPr="00C23A9B" w:rsidRDefault="00C23A9B" w:rsidP="00C23A9B">
            <w:pPr>
              <w:ind w:firstLine="0"/>
            </w:pPr>
            <w:r>
              <w:t>Oremus</w:t>
            </w:r>
          </w:p>
        </w:tc>
        <w:tc>
          <w:tcPr>
            <w:tcW w:w="2180" w:type="dxa"/>
            <w:shd w:val="clear" w:color="auto" w:fill="auto"/>
          </w:tcPr>
          <w:p w14:paraId="00BEBB71" w14:textId="77777777" w:rsidR="00C23A9B" w:rsidRPr="00C23A9B" w:rsidRDefault="00C23A9B" w:rsidP="00C23A9B">
            <w:pPr>
              <w:ind w:firstLine="0"/>
            </w:pPr>
            <w:r>
              <w:t>Ott</w:t>
            </w:r>
          </w:p>
        </w:tc>
      </w:tr>
      <w:tr w:rsidR="00C23A9B" w:rsidRPr="00C23A9B" w14:paraId="787D5D86" w14:textId="77777777" w:rsidTr="00C23A9B">
        <w:tc>
          <w:tcPr>
            <w:tcW w:w="2179" w:type="dxa"/>
            <w:shd w:val="clear" w:color="auto" w:fill="auto"/>
          </w:tcPr>
          <w:p w14:paraId="482ABDE9" w14:textId="77777777" w:rsidR="00C23A9B" w:rsidRPr="00C23A9B" w:rsidRDefault="00C23A9B" w:rsidP="00C23A9B">
            <w:pPr>
              <w:ind w:firstLine="0"/>
            </w:pPr>
            <w:r>
              <w:t>Pope</w:t>
            </w:r>
          </w:p>
        </w:tc>
        <w:tc>
          <w:tcPr>
            <w:tcW w:w="2179" w:type="dxa"/>
            <w:shd w:val="clear" w:color="auto" w:fill="auto"/>
          </w:tcPr>
          <w:p w14:paraId="2AC474DE" w14:textId="77777777" w:rsidR="00C23A9B" w:rsidRPr="00C23A9B" w:rsidRDefault="00C23A9B" w:rsidP="00C23A9B">
            <w:pPr>
              <w:ind w:firstLine="0"/>
            </w:pPr>
            <w:r>
              <w:t>Rivers</w:t>
            </w:r>
          </w:p>
        </w:tc>
        <w:tc>
          <w:tcPr>
            <w:tcW w:w="2180" w:type="dxa"/>
            <w:shd w:val="clear" w:color="auto" w:fill="auto"/>
          </w:tcPr>
          <w:p w14:paraId="4DC422F1" w14:textId="77777777" w:rsidR="00C23A9B" w:rsidRPr="00C23A9B" w:rsidRDefault="00C23A9B" w:rsidP="00C23A9B">
            <w:pPr>
              <w:ind w:firstLine="0"/>
            </w:pPr>
            <w:r>
              <w:t>Rose</w:t>
            </w:r>
          </w:p>
        </w:tc>
      </w:tr>
      <w:tr w:rsidR="00C23A9B" w:rsidRPr="00C23A9B" w14:paraId="5AAE270F" w14:textId="77777777" w:rsidTr="00C23A9B">
        <w:tc>
          <w:tcPr>
            <w:tcW w:w="2179" w:type="dxa"/>
            <w:shd w:val="clear" w:color="auto" w:fill="auto"/>
          </w:tcPr>
          <w:p w14:paraId="7C79E60C" w14:textId="77777777" w:rsidR="00C23A9B" w:rsidRPr="00C23A9B" w:rsidRDefault="00C23A9B" w:rsidP="00C23A9B">
            <w:pPr>
              <w:ind w:firstLine="0"/>
            </w:pPr>
            <w:r>
              <w:t>Rutherford</w:t>
            </w:r>
          </w:p>
        </w:tc>
        <w:tc>
          <w:tcPr>
            <w:tcW w:w="2179" w:type="dxa"/>
            <w:shd w:val="clear" w:color="auto" w:fill="auto"/>
          </w:tcPr>
          <w:p w14:paraId="6B7B4AAD" w14:textId="77777777" w:rsidR="00C23A9B" w:rsidRPr="00C23A9B" w:rsidRDefault="00C23A9B" w:rsidP="00C23A9B">
            <w:pPr>
              <w:ind w:firstLine="0"/>
            </w:pPr>
            <w:r>
              <w:t>Sandifer</w:t>
            </w:r>
          </w:p>
        </w:tc>
        <w:tc>
          <w:tcPr>
            <w:tcW w:w="2180" w:type="dxa"/>
            <w:shd w:val="clear" w:color="auto" w:fill="auto"/>
          </w:tcPr>
          <w:p w14:paraId="73ECB379" w14:textId="77777777" w:rsidR="00C23A9B" w:rsidRPr="00C23A9B" w:rsidRDefault="00C23A9B" w:rsidP="00C23A9B">
            <w:pPr>
              <w:ind w:firstLine="0"/>
            </w:pPr>
            <w:r>
              <w:t>G. M. Smith</w:t>
            </w:r>
          </w:p>
        </w:tc>
      </w:tr>
      <w:tr w:rsidR="00C23A9B" w:rsidRPr="00C23A9B" w14:paraId="16682A0B" w14:textId="77777777" w:rsidTr="00C23A9B">
        <w:tc>
          <w:tcPr>
            <w:tcW w:w="2179" w:type="dxa"/>
            <w:shd w:val="clear" w:color="auto" w:fill="auto"/>
          </w:tcPr>
          <w:p w14:paraId="661D5F43" w14:textId="77777777" w:rsidR="00C23A9B" w:rsidRPr="00C23A9B" w:rsidRDefault="00C23A9B" w:rsidP="00C23A9B">
            <w:pPr>
              <w:ind w:firstLine="0"/>
            </w:pPr>
            <w:r>
              <w:t>M. M. Smith</w:t>
            </w:r>
          </w:p>
        </w:tc>
        <w:tc>
          <w:tcPr>
            <w:tcW w:w="2179" w:type="dxa"/>
            <w:shd w:val="clear" w:color="auto" w:fill="auto"/>
          </w:tcPr>
          <w:p w14:paraId="0FDC6E00" w14:textId="77777777" w:rsidR="00C23A9B" w:rsidRPr="00C23A9B" w:rsidRDefault="00C23A9B" w:rsidP="00C23A9B">
            <w:pPr>
              <w:ind w:firstLine="0"/>
            </w:pPr>
            <w:r>
              <w:t>Stavrinakis</w:t>
            </w:r>
          </w:p>
        </w:tc>
        <w:tc>
          <w:tcPr>
            <w:tcW w:w="2180" w:type="dxa"/>
            <w:shd w:val="clear" w:color="auto" w:fill="auto"/>
          </w:tcPr>
          <w:p w14:paraId="1674B59E" w14:textId="77777777" w:rsidR="00C23A9B" w:rsidRPr="00C23A9B" w:rsidRDefault="00C23A9B" w:rsidP="00C23A9B">
            <w:pPr>
              <w:ind w:firstLine="0"/>
            </w:pPr>
            <w:r>
              <w:t>Taylor</w:t>
            </w:r>
          </w:p>
        </w:tc>
      </w:tr>
      <w:tr w:rsidR="00C23A9B" w:rsidRPr="00C23A9B" w14:paraId="4F74C9CB" w14:textId="77777777" w:rsidTr="00C23A9B">
        <w:tc>
          <w:tcPr>
            <w:tcW w:w="2179" w:type="dxa"/>
            <w:shd w:val="clear" w:color="auto" w:fill="auto"/>
          </w:tcPr>
          <w:p w14:paraId="3521B1F4" w14:textId="77777777" w:rsidR="00C23A9B" w:rsidRPr="00C23A9B" w:rsidRDefault="00C23A9B" w:rsidP="00C23A9B">
            <w:pPr>
              <w:ind w:firstLine="0"/>
            </w:pPr>
            <w:r>
              <w:t>Tedder</w:t>
            </w:r>
          </w:p>
        </w:tc>
        <w:tc>
          <w:tcPr>
            <w:tcW w:w="2179" w:type="dxa"/>
            <w:shd w:val="clear" w:color="auto" w:fill="auto"/>
          </w:tcPr>
          <w:p w14:paraId="68B49BD4" w14:textId="77777777" w:rsidR="00C23A9B" w:rsidRPr="00C23A9B" w:rsidRDefault="00C23A9B" w:rsidP="00C23A9B">
            <w:pPr>
              <w:ind w:firstLine="0"/>
            </w:pPr>
            <w:r>
              <w:t>Thayer</w:t>
            </w:r>
          </w:p>
        </w:tc>
        <w:tc>
          <w:tcPr>
            <w:tcW w:w="2180" w:type="dxa"/>
            <w:shd w:val="clear" w:color="auto" w:fill="auto"/>
          </w:tcPr>
          <w:p w14:paraId="73CB0B13" w14:textId="77777777" w:rsidR="00C23A9B" w:rsidRPr="00C23A9B" w:rsidRDefault="00C23A9B" w:rsidP="00C23A9B">
            <w:pPr>
              <w:ind w:firstLine="0"/>
            </w:pPr>
            <w:r>
              <w:t>Thigpen</w:t>
            </w:r>
          </w:p>
        </w:tc>
      </w:tr>
      <w:tr w:rsidR="00C23A9B" w:rsidRPr="00C23A9B" w14:paraId="288AEA57" w14:textId="77777777" w:rsidTr="00C23A9B">
        <w:tc>
          <w:tcPr>
            <w:tcW w:w="2179" w:type="dxa"/>
            <w:shd w:val="clear" w:color="auto" w:fill="auto"/>
          </w:tcPr>
          <w:p w14:paraId="4E6E4E2E" w14:textId="77777777" w:rsidR="00C23A9B" w:rsidRPr="00C23A9B" w:rsidRDefault="00C23A9B" w:rsidP="00C23A9B">
            <w:pPr>
              <w:ind w:firstLine="0"/>
            </w:pPr>
            <w:r>
              <w:t>Weeks</w:t>
            </w:r>
          </w:p>
        </w:tc>
        <w:tc>
          <w:tcPr>
            <w:tcW w:w="2179" w:type="dxa"/>
            <w:shd w:val="clear" w:color="auto" w:fill="auto"/>
          </w:tcPr>
          <w:p w14:paraId="78BA27F4" w14:textId="77777777" w:rsidR="00C23A9B" w:rsidRPr="00C23A9B" w:rsidRDefault="00C23A9B" w:rsidP="00C23A9B">
            <w:pPr>
              <w:ind w:firstLine="0"/>
            </w:pPr>
            <w:r>
              <w:t>West</w:t>
            </w:r>
          </w:p>
        </w:tc>
        <w:tc>
          <w:tcPr>
            <w:tcW w:w="2180" w:type="dxa"/>
            <w:shd w:val="clear" w:color="auto" w:fill="auto"/>
          </w:tcPr>
          <w:p w14:paraId="189BB567" w14:textId="77777777" w:rsidR="00C23A9B" w:rsidRPr="00C23A9B" w:rsidRDefault="00C23A9B" w:rsidP="00C23A9B">
            <w:pPr>
              <w:ind w:firstLine="0"/>
            </w:pPr>
            <w:r>
              <w:t>Wetmore</w:t>
            </w:r>
          </w:p>
        </w:tc>
      </w:tr>
      <w:tr w:rsidR="00C23A9B" w:rsidRPr="00C23A9B" w14:paraId="3C94B942" w14:textId="77777777" w:rsidTr="00C23A9B">
        <w:tc>
          <w:tcPr>
            <w:tcW w:w="2179" w:type="dxa"/>
            <w:shd w:val="clear" w:color="auto" w:fill="auto"/>
          </w:tcPr>
          <w:p w14:paraId="744CCEBD" w14:textId="77777777" w:rsidR="00C23A9B" w:rsidRPr="00C23A9B" w:rsidRDefault="00C23A9B" w:rsidP="00C23A9B">
            <w:pPr>
              <w:ind w:firstLine="0"/>
            </w:pPr>
            <w:r>
              <w:t>Wheeler</w:t>
            </w:r>
          </w:p>
        </w:tc>
        <w:tc>
          <w:tcPr>
            <w:tcW w:w="2179" w:type="dxa"/>
            <w:shd w:val="clear" w:color="auto" w:fill="auto"/>
          </w:tcPr>
          <w:p w14:paraId="41A41F46" w14:textId="77777777" w:rsidR="00C23A9B" w:rsidRPr="00C23A9B" w:rsidRDefault="00C23A9B" w:rsidP="00C23A9B">
            <w:pPr>
              <w:ind w:firstLine="0"/>
            </w:pPr>
            <w:r>
              <w:t>White</w:t>
            </w:r>
          </w:p>
        </w:tc>
        <w:tc>
          <w:tcPr>
            <w:tcW w:w="2180" w:type="dxa"/>
            <w:shd w:val="clear" w:color="auto" w:fill="auto"/>
          </w:tcPr>
          <w:p w14:paraId="50508896" w14:textId="77777777" w:rsidR="00C23A9B" w:rsidRPr="00C23A9B" w:rsidRDefault="00C23A9B" w:rsidP="00C23A9B">
            <w:pPr>
              <w:ind w:firstLine="0"/>
            </w:pPr>
            <w:r>
              <w:t>Whitmire</w:t>
            </w:r>
          </w:p>
        </w:tc>
      </w:tr>
      <w:tr w:rsidR="00C23A9B" w:rsidRPr="00C23A9B" w14:paraId="0AE5C4F8" w14:textId="77777777" w:rsidTr="00C23A9B">
        <w:tc>
          <w:tcPr>
            <w:tcW w:w="2179" w:type="dxa"/>
            <w:shd w:val="clear" w:color="auto" w:fill="auto"/>
          </w:tcPr>
          <w:p w14:paraId="3093FFDB" w14:textId="77777777" w:rsidR="00C23A9B" w:rsidRPr="00C23A9B" w:rsidRDefault="00C23A9B" w:rsidP="00C23A9B">
            <w:pPr>
              <w:keepNext/>
              <w:ind w:firstLine="0"/>
            </w:pPr>
            <w:r>
              <w:t>R. Williams</w:t>
            </w:r>
          </w:p>
        </w:tc>
        <w:tc>
          <w:tcPr>
            <w:tcW w:w="2179" w:type="dxa"/>
            <w:shd w:val="clear" w:color="auto" w:fill="auto"/>
          </w:tcPr>
          <w:p w14:paraId="38CB3718" w14:textId="77777777" w:rsidR="00C23A9B" w:rsidRPr="00C23A9B" w:rsidRDefault="00C23A9B" w:rsidP="00C23A9B">
            <w:pPr>
              <w:keepNext/>
              <w:ind w:firstLine="0"/>
            </w:pPr>
            <w:r>
              <w:t>S. Williams</w:t>
            </w:r>
          </w:p>
        </w:tc>
        <w:tc>
          <w:tcPr>
            <w:tcW w:w="2180" w:type="dxa"/>
            <w:shd w:val="clear" w:color="auto" w:fill="auto"/>
          </w:tcPr>
          <w:p w14:paraId="670D78F2" w14:textId="77777777" w:rsidR="00C23A9B" w:rsidRPr="00C23A9B" w:rsidRDefault="00C23A9B" w:rsidP="00C23A9B">
            <w:pPr>
              <w:keepNext/>
              <w:ind w:firstLine="0"/>
            </w:pPr>
            <w:r>
              <w:t>Willis</w:t>
            </w:r>
          </w:p>
        </w:tc>
      </w:tr>
      <w:tr w:rsidR="00C23A9B" w:rsidRPr="00C23A9B" w14:paraId="6429202B" w14:textId="77777777" w:rsidTr="00C23A9B">
        <w:tc>
          <w:tcPr>
            <w:tcW w:w="2179" w:type="dxa"/>
            <w:shd w:val="clear" w:color="auto" w:fill="auto"/>
          </w:tcPr>
          <w:p w14:paraId="2BC20489" w14:textId="77777777" w:rsidR="00C23A9B" w:rsidRPr="00C23A9B" w:rsidRDefault="00C23A9B" w:rsidP="00C23A9B">
            <w:pPr>
              <w:keepNext/>
              <w:ind w:firstLine="0"/>
            </w:pPr>
            <w:r>
              <w:t>Wooten</w:t>
            </w:r>
          </w:p>
        </w:tc>
        <w:tc>
          <w:tcPr>
            <w:tcW w:w="2179" w:type="dxa"/>
            <w:shd w:val="clear" w:color="auto" w:fill="auto"/>
          </w:tcPr>
          <w:p w14:paraId="4D34B637" w14:textId="77777777" w:rsidR="00C23A9B" w:rsidRPr="00C23A9B" w:rsidRDefault="00C23A9B" w:rsidP="00C23A9B">
            <w:pPr>
              <w:keepNext/>
              <w:ind w:firstLine="0"/>
            </w:pPr>
            <w:r>
              <w:t>Yow</w:t>
            </w:r>
          </w:p>
        </w:tc>
        <w:tc>
          <w:tcPr>
            <w:tcW w:w="2180" w:type="dxa"/>
            <w:shd w:val="clear" w:color="auto" w:fill="auto"/>
          </w:tcPr>
          <w:p w14:paraId="7A3F2987" w14:textId="77777777" w:rsidR="00C23A9B" w:rsidRPr="00C23A9B" w:rsidRDefault="00C23A9B" w:rsidP="00C23A9B">
            <w:pPr>
              <w:keepNext/>
              <w:ind w:firstLine="0"/>
            </w:pPr>
          </w:p>
        </w:tc>
      </w:tr>
    </w:tbl>
    <w:p w14:paraId="18C402D7" w14:textId="77777777" w:rsidR="00C23A9B" w:rsidRDefault="00C23A9B" w:rsidP="00C23A9B"/>
    <w:p w14:paraId="32ADB731" w14:textId="77777777" w:rsidR="00C23A9B" w:rsidRDefault="00C23A9B" w:rsidP="00C23A9B">
      <w:pPr>
        <w:jc w:val="center"/>
        <w:rPr>
          <w:b/>
        </w:rPr>
      </w:pPr>
      <w:r w:rsidRPr="00C23A9B">
        <w:rPr>
          <w:b/>
        </w:rPr>
        <w:t>Total--95</w:t>
      </w:r>
    </w:p>
    <w:p w14:paraId="4D599869" w14:textId="77777777" w:rsidR="00C23A9B" w:rsidRDefault="00C23A9B" w:rsidP="00C23A9B">
      <w:pPr>
        <w:jc w:val="center"/>
        <w:rPr>
          <w:b/>
        </w:rPr>
      </w:pPr>
    </w:p>
    <w:p w14:paraId="0138C42C" w14:textId="77777777" w:rsidR="00C23A9B" w:rsidRDefault="00C23A9B" w:rsidP="00C23A9B">
      <w:pPr>
        <w:ind w:firstLine="0"/>
      </w:pPr>
      <w:r w:rsidRPr="00C23A9B">
        <w:t xml:space="preserve"> </w:t>
      </w:r>
      <w:r>
        <w:t>Those who voted in the negative are:</w:t>
      </w:r>
    </w:p>
    <w:p w14:paraId="79CA7F28" w14:textId="77777777" w:rsidR="00C23A9B" w:rsidRDefault="00C23A9B" w:rsidP="00C23A9B"/>
    <w:p w14:paraId="687D240E" w14:textId="77777777" w:rsidR="00C23A9B" w:rsidRDefault="00C23A9B" w:rsidP="00C23A9B">
      <w:pPr>
        <w:jc w:val="center"/>
        <w:rPr>
          <w:b/>
        </w:rPr>
      </w:pPr>
      <w:r w:rsidRPr="00C23A9B">
        <w:rPr>
          <w:b/>
        </w:rPr>
        <w:t>Total--0</w:t>
      </w:r>
    </w:p>
    <w:p w14:paraId="23DD2280" w14:textId="77777777" w:rsidR="00C23A9B" w:rsidRDefault="00C23A9B" w:rsidP="00C23A9B">
      <w:pPr>
        <w:jc w:val="center"/>
        <w:rPr>
          <w:b/>
        </w:rPr>
      </w:pPr>
    </w:p>
    <w:p w14:paraId="7581542D" w14:textId="77777777" w:rsidR="00C23A9B" w:rsidRDefault="00C23A9B" w:rsidP="00C23A9B">
      <w:r>
        <w:t xml:space="preserve">So, the Bill was read the second time and ordered to third reading.  </w:t>
      </w:r>
    </w:p>
    <w:p w14:paraId="7D872DB7" w14:textId="77777777" w:rsidR="00C23A9B" w:rsidRDefault="00C23A9B" w:rsidP="00C23A9B">
      <w:pPr>
        <w:keepNext/>
        <w:jc w:val="center"/>
        <w:rPr>
          <w:b/>
        </w:rPr>
      </w:pPr>
      <w:r w:rsidRPr="00C23A9B">
        <w:rPr>
          <w:b/>
        </w:rPr>
        <w:t>H. 3889--POINT OF ORDER</w:t>
      </w:r>
    </w:p>
    <w:p w14:paraId="45F1D0EC" w14:textId="77777777" w:rsidR="00C23A9B" w:rsidRDefault="00C23A9B" w:rsidP="00C23A9B">
      <w:pPr>
        <w:keepNext/>
      </w:pPr>
      <w:r>
        <w:t>The following Bill was taken up:</w:t>
      </w:r>
    </w:p>
    <w:p w14:paraId="68E8C8EC" w14:textId="77777777" w:rsidR="00C23A9B" w:rsidRDefault="00C23A9B" w:rsidP="00C23A9B">
      <w:pPr>
        <w:keepNext/>
      </w:pPr>
      <w:bookmarkStart w:id="43" w:name="include_clip_start_112"/>
      <w:bookmarkEnd w:id="43"/>
    </w:p>
    <w:p w14:paraId="4570E1BF" w14:textId="77777777" w:rsidR="00C23A9B" w:rsidRDefault="00C23A9B" w:rsidP="00C23A9B">
      <w:r>
        <w:t>H. 3889 -- Rep. Hewitt: A BILL TO AMEND SECTION 50-21-860, CODE OF LAWS OF SOUTH CAROLINA, 1976, RELATING TO RESTRICTIONS ON THE USE OF AIRBOATS, SO AS TO PROHIBIT THE OPERATION OF AN AIRBOAT ON CERTAIN RIVERS IN GEORGETOWN AND HORRY COUNTIES DURING THE SEASON FOR HUNTING DUCK.</w:t>
      </w:r>
    </w:p>
    <w:p w14:paraId="16913854" w14:textId="77777777" w:rsidR="00C23A9B" w:rsidRDefault="00C23A9B" w:rsidP="00C23A9B">
      <w:bookmarkStart w:id="44" w:name="include_clip_end_112"/>
      <w:bookmarkEnd w:id="44"/>
    </w:p>
    <w:p w14:paraId="5C2A9D1F" w14:textId="77777777" w:rsidR="00C23A9B" w:rsidRDefault="00C23A9B" w:rsidP="00C23A9B">
      <w:pPr>
        <w:keepNext/>
        <w:jc w:val="center"/>
        <w:rPr>
          <w:b/>
        </w:rPr>
      </w:pPr>
      <w:r w:rsidRPr="00C23A9B">
        <w:rPr>
          <w:b/>
        </w:rPr>
        <w:t>POINT OF ORDER</w:t>
      </w:r>
    </w:p>
    <w:p w14:paraId="69DA8759" w14:textId="77777777" w:rsidR="00C23A9B" w:rsidRDefault="00C23A9B" w:rsidP="00C23A9B">
      <w:r>
        <w:t>Rep. HIXON made the Point of Order that the Bill was improperly before the House for consideration since its number and title have not been printed in the House Calendar at least one statewide legislative day prior to second reading.</w:t>
      </w:r>
    </w:p>
    <w:p w14:paraId="7F876068" w14:textId="77777777" w:rsidR="00C23A9B" w:rsidRDefault="00C23A9B" w:rsidP="00C23A9B">
      <w:r>
        <w:t xml:space="preserve">The SPEAKER sustained the Point of Order.  </w:t>
      </w:r>
    </w:p>
    <w:p w14:paraId="078A7863" w14:textId="77777777" w:rsidR="00C23A9B" w:rsidRDefault="00C23A9B" w:rsidP="00C23A9B"/>
    <w:p w14:paraId="66391227" w14:textId="77777777" w:rsidR="00C23A9B" w:rsidRDefault="00C23A9B" w:rsidP="00C23A9B">
      <w:pPr>
        <w:keepNext/>
        <w:jc w:val="center"/>
        <w:rPr>
          <w:b/>
        </w:rPr>
      </w:pPr>
      <w:r w:rsidRPr="00C23A9B">
        <w:rPr>
          <w:b/>
        </w:rPr>
        <w:t>H. 4504--POINT OF ORDER</w:t>
      </w:r>
    </w:p>
    <w:p w14:paraId="367A581B" w14:textId="77777777" w:rsidR="00C23A9B" w:rsidRDefault="00C23A9B" w:rsidP="00C23A9B">
      <w:pPr>
        <w:keepNext/>
      </w:pPr>
      <w:r>
        <w:t>The following Bill was taken up:</w:t>
      </w:r>
    </w:p>
    <w:p w14:paraId="0E92D9E8" w14:textId="77777777" w:rsidR="00C23A9B" w:rsidRDefault="00C23A9B" w:rsidP="00C23A9B">
      <w:pPr>
        <w:keepNext/>
      </w:pPr>
      <w:bookmarkStart w:id="45" w:name="include_clip_start_116"/>
      <w:bookmarkEnd w:id="45"/>
    </w:p>
    <w:p w14:paraId="32BE4172" w14:textId="77777777" w:rsidR="00C23A9B" w:rsidRDefault="00C23A9B" w:rsidP="00C23A9B">
      <w:r>
        <w:t>H. 4504 -- Reps. Hewitt, Huggins, Forrest, McKnight, Wooten, M. M. Smith, Bennett, Lowe, Bailey, Kirby and Ligon: A BILL TO AMEND SECTION 12-36-2110, AS AMENDED, CODE OF LAWS OF SOUTH CAROLINA, 1976, RELATING TO THE MAXIMUM SALES TAX, SO AS TO PROVIDE THAT A WATERCRAFT TRAILER AND A WATERCRAFT MOTOR MAY NOT BE TAXED MORE THAN THE MAXIMUM TAX.</w:t>
      </w:r>
    </w:p>
    <w:p w14:paraId="47E173AD" w14:textId="77777777" w:rsidR="00C23A9B" w:rsidRDefault="00C23A9B" w:rsidP="00C23A9B">
      <w:bookmarkStart w:id="46" w:name="include_clip_end_116"/>
      <w:bookmarkEnd w:id="46"/>
    </w:p>
    <w:p w14:paraId="2F1F95B5" w14:textId="77777777" w:rsidR="00C23A9B" w:rsidRDefault="00C23A9B" w:rsidP="00C23A9B">
      <w:pPr>
        <w:keepNext/>
        <w:jc w:val="center"/>
        <w:rPr>
          <w:b/>
        </w:rPr>
      </w:pPr>
      <w:r w:rsidRPr="00C23A9B">
        <w:rPr>
          <w:b/>
        </w:rPr>
        <w:t>POINT OF ORDER</w:t>
      </w:r>
    </w:p>
    <w:p w14:paraId="69BEFCC5" w14:textId="77777777" w:rsidR="00C23A9B" w:rsidRDefault="00C23A9B" w:rsidP="00C23A9B">
      <w:r>
        <w:t>Rep. HIXON made the Point of Order that the Bill was improperly before the House for consideration since its number and title have not been printed in the House Calendar at least one statewide legislative day prior to second reading.</w:t>
      </w:r>
    </w:p>
    <w:p w14:paraId="5EF3FE5C" w14:textId="77777777" w:rsidR="00C23A9B" w:rsidRDefault="00C23A9B" w:rsidP="00C23A9B">
      <w:r>
        <w:t xml:space="preserve">The SPEAKER sustained the Point of Order.  </w:t>
      </w:r>
    </w:p>
    <w:p w14:paraId="517205BC" w14:textId="77777777" w:rsidR="00C23A9B" w:rsidRDefault="00C23A9B" w:rsidP="00C23A9B"/>
    <w:p w14:paraId="1E52CFDF" w14:textId="77777777" w:rsidR="00C23A9B" w:rsidRDefault="00C23A9B" w:rsidP="00C23A9B">
      <w:pPr>
        <w:keepNext/>
        <w:jc w:val="center"/>
        <w:rPr>
          <w:b/>
        </w:rPr>
      </w:pPr>
      <w:r w:rsidRPr="00C23A9B">
        <w:rPr>
          <w:b/>
        </w:rPr>
        <w:t>H. 4538--POINT OF ORDER</w:t>
      </w:r>
    </w:p>
    <w:p w14:paraId="69FD57EE" w14:textId="77777777" w:rsidR="00C23A9B" w:rsidRDefault="00C23A9B" w:rsidP="00C23A9B">
      <w:pPr>
        <w:keepNext/>
      </w:pPr>
      <w:r>
        <w:t>The following Bill was taken up:</w:t>
      </w:r>
    </w:p>
    <w:p w14:paraId="37232EF6" w14:textId="77777777" w:rsidR="00C23A9B" w:rsidRDefault="00C23A9B" w:rsidP="00C23A9B">
      <w:pPr>
        <w:keepNext/>
      </w:pPr>
      <w:bookmarkStart w:id="47" w:name="include_clip_start_120"/>
      <w:bookmarkEnd w:id="47"/>
    </w:p>
    <w:p w14:paraId="5BCD639D" w14:textId="77777777" w:rsidR="00C23A9B" w:rsidRDefault="00C23A9B" w:rsidP="00C23A9B">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14:paraId="71736C7A" w14:textId="77777777" w:rsidR="00C23A9B" w:rsidRDefault="00C23A9B" w:rsidP="00C23A9B">
      <w:bookmarkStart w:id="48" w:name="include_clip_end_120"/>
      <w:bookmarkEnd w:id="48"/>
    </w:p>
    <w:p w14:paraId="74157A7B" w14:textId="77777777" w:rsidR="00C23A9B" w:rsidRDefault="00C23A9B" w:rsidP="00C23A9B">
      <w:pPr>
        <w:keepNext/>
        <w:jc w:val="center"/>
        <w:rPr>
          <w:b/>
        </w:rPr>
      </w:pPr>
      <w:r w:rsidRPr="00C23A9B">
        <w:rPr>
          <w:b/>
        </w:rPr>
        <w:t>POINT OF ORDER</w:t>
      </w:r>
    </w:p>
    <w:p w14:paraId="7708ABC1" w14:textId="77777777" w:rsidR="00C23A9B" w:rsidRDefault="00C23A9B" w:rsidP="00C23A9B">
      <w:r>
        <w:t>Rep. HIXON made the Point of Order that the Bill was improperly before the House for consideration since its number and title have not been printed in the House Calendar at least one statewide legislative day prior to second reading.</w:t>
      </w:r>
    </w:p>
    <w:p w14:paraId="22B1FAAF" w14:textId="77777777" w:rsidR="00C23A9B" w:rsidRDefault="00C23A9B" w:rsidP="00C23A9B">
      <w:r>
        <w:t xml:space="preserve">The SPEAKER sustained the Point of Order.  </w:t>
      </w:r>
    </w:p>
    <w:p w14:paraId="20EAD0E3" w14:textId="77777777" w:rsidR="00C23A9B" w:rsidRDefault="00C23A9B" w:rsidP="00C23A9B"/>
    <w:p w14:paraId="6B5C489D" w14:textId="77777777" w:rsidR="00C23A9B" w:rsidRDefault="00C23A9B" w:rsidP="00C23A9B">
      <w:pPr>
        <w:keepNext/>
        <w:jc w:val="center"/>
        <w:rPr>
          <w:b/>
        </w:rPr>
      </w:pPr>
      <w:r w:rsidRPr="00C23A9B">
        <w:rPr>
          <w:b/>
        </w:rPr>
        <w:t>H. 4177--POINT OF ORDER</w:t>
      </w:r>
    </w:p>
    <w:p w14:paraId="4E5A990F" w14:textId="77777777" w:rsidR="00C23A9B" w:rsidRDefault="00C23A9B" w:rsidP="00C23A9B">
      <w:pPr>
        <w:keepNext/>
      </w:pPr>
      <w:r>
        <w:t>The following Bill was taken up:</w:t>
      </w:r>
    </w:p>
    <w:p w14:paraId="04AEAF31" w14:textId="77777777" w:rsidR="00C23A9B" w:rsidRDefault="00C23A9B" w:rsidP="00C23A9B">
      <w:pPr>
        <w:keepNext/>
      </w:pPr>
      <w:bookmarkStart w:id="49" w:name="include_clip_start_124"/>
      <w:bookmarkEnd w:id="49"/>
    </w:p>
    <w:p w14:paraId="3C839D01" w14:textId="77777777" w:rsidR="00C23A9B" w:rsidRDefault="00C23A9B" w:rsidP="00C23A9B">
      <w:r>
        <w:t>H. 4177 -- Reps. Lowe and Pope: A BILL TO AMEND THE CODE OF LAWS OF SOUTH CAROLINA, 1976, BY ADDING SECTION 50-3-190 SO AS TO REQUIRE THE DEPARTMENT OF NATURAL RESOURCES TO HIRE A WATERFOWL PROGRAM MANAGER WITHIN THE WILDLIFE AND FRESHWATER FISHERIES DIVISION, TO PROVIDE CERTAIN DUTIES AND RESPONSIBILITIES FOR THE POSITION; BY ADDING SECTION 50-9-930 SO AS TO ESTABLISH THE WATERFOWL ADVISORY COMMITTEE TO ASSIST IN THE DEVELOPMENT, PROTECTION, AND PROPAGATION OF NATIVE WATERFOWL IN THIS STATE AND TO PROVIDE FOR THE MEMBERSHIP OF THE COMMITTEE; TO AMEND SECTION 50-9-510, AS AMENDED, RELATING TO MIGRATORY WATERFOWL PERMITS, SO AS TO INCREASE THE FEES FOR MIGRATORY WATERFOWL PERMITS; TO AMEND SECTION 50-9-920,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14:paraId="202AFDAA" w14:textId="77777777" w:rsidR="00C23A9B" w:rsidRDefault="00C23A9B" w:rsidP="00C23A9B">
      <w:bookmarkStart w:id="50" w:name="include_clip_end_124"/>
      <w:bookmarkEnd w:id="50"/>
    </w:p>
    <w:p w14:paraId="2C52357B" w14:textId="77777777" w:rsidR="00C23A9B" w:rsidRDefault="00C23A9B" w:rsidP="00C23A9B">
      <w:pPr>
        <w:keepNext/>
        <w:jc w:val="center"/>
        <w:rPr>
          <w:b/>
        </w:rPr>
      </w:pPr>
      <w:r w:rsidRPr="00C23A9B">
        <w:rPr>
          <w:b/>
        </w:rPr>
        <w:t>POINT OF ORDER</w:t>
      </w:r>
    </w:p>
    <w:p w14:paraId="68DA778A" w14:textId="77777777" w:rsidR="00C23A9B" w:rsidRDefault="00C23A9B" w:rsidP="00C23A9B">
      <w:r>
        <w:t>Rep. HIXON made the Point of Order that the Bill was improperly before the House for consideration since its number and title have not been printed in the House Calendar at least one statewide legislative day prior to second reading.</w:t>
      </w:r>
    </w:p>
    <w:p w14:paraId="2028CA64" w14:textId="77777777" w:rsidR="00C23A9B" w:rsidRDefault="00C23A9B" w:rsidP="00C23A9B">
      <w:r>
        <w:t xml:space="preserve">The SPEAKER sustained the Point of Order.  </w:t>
      </w:r>
    </w:p>
    <w:p w14:paraId="57E92F53" w14:textId="77777777" w:rsidR="00C23A9B" w:rsidRDefault="00C23A9B" w:rsidP="00C23A9B"/>
    <w:p w14:paraId="27C96A8E" w14:textId="77777777" w:rsidR="00C23A9B" w:rsidRDefault="00C23A9B" w:rsidP="00C23A9B">
      <w:pPr>
        <w:keepNext/>
        <w:jc w:val="center"/>
        <w:rPr>
          <w:b/>
        </w:rPr>
      </w:pPr>
      <w:r w:rsidRPr="00C23A9B">
        <w:rPr>
          <w:b/>
        </w:rPr>
        <w:t>H. 3444--DEBATE ADJOURNED</w:t>
      </w:r>
    </w:p>
    <w:p w14:paraId="75099689" w14:textId="77777777" w:rsidR="00C23A9B" w:rsidRDefault="00C23A9B" w:rsidP="00C23A9B">
      <w:r>
        <w:t xml:space="preserve">The Senate Amendments to the following Bill were taken up for consideration: </w:t>
      </w:r>
    </w:p>
    <w:p w14:paraId="0BE0F484" w14:textId="77777777" w:rsidR="00C23A9B" w:rsidRDefault="00C23A9B" w:rsidP="00C23A9B">
      <w:bookmarkStart w:id="51" w:name="include_clip_start_128"/>
      <w:bookmarkEnd w:id="51"/>
    </w:p>
    <w:p w14:paraId="50113169" w14:textId="77777777" w:rsidR="00C23A9B" w:rsidRDefault="00C23A9B" w:rsidP="00C23A9B">
      <w:r>
        <w:t>H. 3444 -- Reps. Lucas, McGarry, Burns, Haddon, Pope, McCravy, Forrest, Hosey, Caskey, McGinnis, Hixon, Hewitt, Bailey, W. Newton, Herbkersman, J. E. Johnson, Brittain, Erickson, Bradley, B. Newton, Fry, Crawford, S. Williams, Taylor, Huggins, Bryant, Blackwell and M. M. Smith: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14:paraId="3EA17198" w14:textId="77777777" w:rsidR="00C23A9B" w:rsidRDefault="00C23A9B" w:rsidP="00C23A9B">
      <w:bookmarkStart w:id="52" w:name="include_clip_end_128"/>
      <w:bookmarkEnd w:id="52"/>
    </w:p>
    <w:p w14:paraId="528FB600" w14:textId="77777777" w:rsidR="00C23A9B" w:rsidRDefault="00C23A9B" w:rsidP="00C23A9B">
      <w:r>
        <w:t>Rep. HIXON moved to adjourn debate upon the Senate Amendments until Wednesday, February 2, which was agreed to.</w:t>
      </w:r>
    </w:p>
    <w:p w14:paraId="6E45F969" w14:textId="77777777" w:rsidR="00C23A9B" w:rsidRDefault="00C23A9B" w:rsidP="00C23A9B"/>
    <w:p w14:paraId="0D7E2211" w14:textId="77777777" w:rsidR="00C23A9B" w:rsidRDefault="00C23A9B" w:rsidP="00C23A9B">
      <w:pPr>
        <w:keepNext/>
        <w:jc w:val="center"/>
        <w:rPr>
          <w:b/>
        </w:rPr>
      </w:pPr>
      <w:r w:rsidRPr="00C23A9B">
        <w:rPr>
          <w:b/>
        </w:rPr>
        <w:t>RETURNED TO THE SENATE WITH AMENDMENTS</w:t>
      </w:r>
    </w:p>
    <w:p w14:paraId="3AED8F76" w14:textId="77777777" w:rsidR="00C23A9B" w:rsidRDefault="00C23A9B" w:rsidP="00C23A9B">
      <w:r>
        <w:t>The following Bill was taken up, read the third time, and ordered returned to the Senate with amendments:</w:t>
      </w:r>
    </w:p>
    <w:p w14:paraId="46A57EEE" w14:textId="77777777" w:rsidR="00C23A9B" w:rsidRDefault="00C23A9B" w:rsidP="00C23A9B">
      <w:bookmarkStart w:id="53" w:name="include_clip_start_132"/>
      <w:bookmarkEnd w:id="53"/>
    </w:p>
    <w:p w14:paraId="56033ADD" w14:textId="77777777" w:rsidR="00C23A9B" w:rsidRDefault="00C23A9B" w:rsidP="00C23A9B">
      <w:r>
        <w:t>S. 203 -- Senators Hembree, Gustafson and Bennett: A BILL 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14:paraId="54F61849" w14:textId="77777777" w:rsidR="00C23A9B" w:rsidRDefault="00C23A9B" w:rsidP="00C23A9B">
      <w:bookmarkStart w:id="54" w:name="include_clip_end_132"/>
      <w:bookmarkEnd w:id="54"/>
    </w:p>
    <w:p w14:paraId="000E86DC" w14:textId="77777777" w:rsidR="00C23A9B" w:rsidRDefault="00C23A9B" w:rsidP="00C23A9B">
      <w:pPr>
        <w:keepNext/>
        <w:jc w:val="center"/>
        <w:rPr>
          <w:b/>
        </w:rPr>
      </w:pPr>
      <w:r w:rsidRPr="00C23A9B">
        <w:rPr>
          <w:b/>
        </w:rPr>
        <w:t>H. 4384--DEBATE ADJOURNED</w:t>
      </w:r>
    </w:p>
    <w:p w14:paraId="48584D55" w14:textId="77777777" w:rsidR="00C23A9B" w:rsidRDefault="00C23A9B" w:rsidP="00C23A9B">
      <w:r>
        <w:t xml:space="preserve">The following Concurrent Resolution was taken up:  </w:t>
      </w:r>
    </w:p>
    <w:p w14:paraId="7E9BA48C" w14:textId="77777777" w:rsidR="00C23A9B" w:rsidRDefault="00C23A9B" w:rsidP="00C23A9B">
      <w:bookmarkStart w:id="55" w:name="include_clip_start_134"/>
      <w:bookmarkEnd w:id="55"/>
    </w:p>
    <w:p w14:paraId="34048133" w14:textId="77777777" w:rsidR="00C23A9B" w:rsidRDefault="00C23A9B" w:rsidP="00C23A9B">
      <w:r>
        <w:t>H. 4384 -- Reps. Hosey, Rivers, S. Williams, Clyburn and J. Moore: A CONCURRENT RESOLUTION TO REQUEST THE DEPARTMENT OF TRANSPORTATION NAME THE PORTION OF UNITED STATES HIGHWAY 321 IN THE TOWN OF FAIRFAX IN ALLENDALE COUNTY FROM ITS INTERSECTION WITH UNITED STATES HIGHWAY 278 TO ITS INTERSECTION WITH SEVENTEENTH STREET "M.F. 'SONNY' RILEY, JR. HIGHWAY" AND ERECT APPROPRIATE MARKERS OR SIGNS ALONG THIS PORTION OF HIGHWAY CONTAINING THESE WORDS.</w:t>
      </w:r>
    </w:p>
    <w:p w14:paraId="2BDD6290" w14:textId="77777777" w:rsidR="00C23A9B" w:rsidRDefault="00C23A9B" w:rsidP="00C23A9B">
      <w:bookmarkStart w:id="56" w:name="include_clip_end_134"/>
      <w:bookmarkEnd w:id="56"/>
    </w:p>
    <w:p w14:paraId="671AEA67" w14:textId="77777777" w:rsidR="00C23A9B" w:rsidRDefault="00C23A9B" w:rsidP="00C23A9B">
      <w:r>
        <w:t>Rep. HOWARD moved to adjourn debate on the Concurrent Resolution until Wednesday, February 2, which was agreed to.</w:t>
      </w:r>
    </w:p>
    <w:p w14:paraId="0E9F652F" w14:textId="77777777" w:rsidR="00C23A9B" w:rsidRDefault="00C23A9B" w:rsidP="00C23A9B"/>
    <w:p w14:paraId="13F987E8" w14:textId="77777777" w:rsidR="00C23A9B" w:rsidRDefault="00C23A9B" w:rsidP="00C23A9B">
      <w:pPr>
        <w:keepNext/>
        <w:jc w:val="center"/>
        <w:rPr>
          <w:b/>
        </w:rPr>
      </w:pPr>
      <w:r w:rsidRPr="00C23A9B">
        <w:rPr>
          <w:b/>
        </w:rPr>
        <w:t>S. 4--ADOPTED AND RETURNED TO SENATE WITH CONCURRENCE</w:t>
      </w:r>
    </w:p>
    <w:p w14:paraId="66DF7BDD" w14:textId="77777777" w:rsidR="00C23A9B" w:rsidRDefault="00C23A9B" w:rsidP="00C23A9B">
      <w:r>
        <w:t xml:space="preserve">The following Concurrent Resolution was taken up:  </w:t>
      </w:r>
    </w:p>
    <w:p w14:paraId="269FAA0C" w14:textId="77777777" w:rsidR="00C23A9B" w:rsidRDefault="00C23A9B" w:rsidP="00C23A9B">
      <w:bookmarkStart w:id="57" w:name="include_clip_start_137"/>
      <w:bookmarkEnd w:id="57"/>
    </w:p>
    <w:p w14:paraId="564B6341" w14:textId="77777777" w:rsidR="00C23A9B" w:rsidRDefault="00C23A9B" w:rsidP="00C23A9B">
      <w:r>
        <w:t>S. 4 -- Senator Setzler: A CONCURRENT RESOLUTION TO REQUEST THE DEPARTMENT OF TRANSPORTATION NAME THE INTERSECTION LOCATED AT THE JUNCTURE OF NINTH STREET AND JARVIS KLAPMAN BOULEVARD IN THE CITY OF WEST COLUMBIA "DANIEL WAYNE COGBURN INTERCHANGE" AND ERECT APPROPRIATE SIGNS OR MARKERS AT THIS LOCATION CONTAINING THESE WORDS.</w:t>
      </w:r>
    </w:p>
    <w:p w14:paraId="252B86BD" w14:textId="77777777" w:rsidR="00C23A9B" w:rsidRDefault="00C23A9B" w:rsidP="00C23A9B">
      <w:bookmarkStart w:id="58" w:name="include_clip_end_137"/>
      <w:bookmarkEnd w:id="58"/>
    </w:p>
    <w:p w14:paraId="11DCB723" w14:textId="77777777" w:rsidR="00C23A9B" w:rsidRDefault="00C23A9B" w:rsidP="00C23A9B">
      <w:r>
        <w:t>The Concurrent Resolution was adopted and returned to the Senate with concurrence.</w:t>
      </w:r>
    </w:p>
    <w:p w14:paraId="5B6A6F36" w14:textId="77777777" w:rsidR="00C23A9B" w:rsidRDefault="00C23A9B" w:rsidP="00C23A9B"/>
    <w:p w14:paraId="1D395EFC" w14:textId="77777777" w:rsidR="00C23A9B" w:rsidRDefault="00C23A9B" w:rsidP="00C23A9B">
      <w:pPr>
        <w:keepNext/>
        <w:jc w:val="center"/>
        <w:rPr>
          <w:b/>
        </w:rPr>
      </w:pPr>
      <w:r w:rsidRPr="00C23A9B">
        <w:rPr>
          <w:b/>
        </w:rPr>
        <w:t>S. 450--ADOPTED AND RETURNED TO SENATE WITH CONCURRENCE</w:t>
      </w:r>
    </w:p>
    <w:p w14:paraId="3CFDA065" w14:textId="77777777" w:rsidR="00C23A9B" w:rsidRDefault="00C23A9B" w:rsidP="00C23A9B">
      <w:r>
        <w:t xml:space="preserve">The following Concurrent Resolution was taken up:  </w:t>
      </w:r>
    </w:p>
    <w:p w14:paraId="68FF1B08" w14:textId="77777777" w:rsidR="00C23A9B" w:rsidRDefault="00C23A9B" w:rsidP="00C23A9B">
      <w:bookmarkStart w:id="59" w:name="include_clip_start_140"/>
      <w:bookmarkEnd w:id="59"/>
    </w:p>
    <w:p w14:paraId="1DBCE1AB" w14:textId="77777777" w:rsidR="00C23A9B" w:rsidRDefault="00C23A9B" w:rsidP="00C23A9B">
      <w:r>
        <w:t>S. 450 -- Senator Matthews: A CONCURRENT RESOLUTION TO REQUEST THAT THE DEPARTMENT OF TRANSPORTATION NAME THE PORTION OF UNITED STATES HIGHWAY 17 IN CHARLESTON COUNTY FROM A POINT ONE AND ONE-QUARTER MILES EAST OF OLD JACKSONBORO ROAD TO ITS INTERSECTION WITH SOUTH CAROLINA HIGHWAY 7 "CURTIS B. INABINETT, SR. HIGHWAY" AND ERECT APPROPRIATE MARKERS OR SIGNS AT THIS LOCATION CONTAINING THIS DESIGNATION.</w:t>
      </w:r>
    </w:p>
    <w:p w14:paraId="722A15D7" w14:textId="77777777" w:rsidR="00C23A9B" w:rsidRDefault="00C23A9B" w:rsidP="00C23A9B">
      <w:bookmarkStart w:id="60" w:name="include_clip_end_140"/>
      <w:bookmarkEnd w:id="60"/>
    </w:p>
    <w:p w14:paraId="5394C633" w14:textId="77777777" w:rsidR="00C23A9B" w:rsidRDefault="00C23A9B" w:rsidP="00C23A9B">
      <w:r>
        <w:t>The Concurrent Resolution was adopted and returned to the Senate with concurrence.</w:t>
      </w:r>
    </w:p>
    <w:p w14:paraId="0D847E5A" w14:textId="77777777" w:rsidR="00C23A9B" w:rsidRDefault="00C23A9B" w:rsidP="00C23A9B"/>
    <w:p w14:paraId="2EF004C9" w14:textId="77777777" w:rsidR="00C23A9B" w:rsidRDefault="00C23A9B" w:rsidP="00C23A9B">
      <w:pPr>
        <w:keepNext/>
        <w:jc w:val="center"/>
        <w:rPr>
          <w:b/>
        </w:rPr>
      </w:pPr>
      <w:r w:rsidRPr="00C23A9B">
        <w:rPr>
          <w:b/>
        </w:rPr>
        <w:t>S. 797--ADOPTED AND RETURNED TO SENATE WITH CONCURRENCE</w:t>
      </w:r>
    </w:p>
    <w:p w14:paraId="48F44E70" w14:textId="77777777" w:rsidR="00C23A9B" w:rsidRDefault="00C23A9B" w:rsidP="00C23A9B">
      <w:r>
        <w:t xml:space="preserve">The following Concurrent Resolution was taken up:  </w:t>
      </w:r>
    </w:p>
    <w:p w14:paraId="5F71FA19" w14:textId="77777777" w:rsidR="00C23A9B" w:rsidRDefault="00C23A9B" w:rsidP="00C23A9B">
      <w:bookmarkStart w:id="61" w:name="include_clip_start_143"/>
      <w:bookmarkEnd w:id="61"/>
    </w:p>
    <w:p w14:paraId="32948200" w14:textId="77777777" w:rsidR="00C23A9B" w:rsidRDefault="00C23A9B" w:rsidP="00C23A9B">
      <w:r>
        <w:t>S. 797 -- Senators Young, Setzler and Massey: A CONCURRENT RESOLUTION TO REQUEST THAT THE DEPARTMENT OF TRANSPORTATION NAME THE PORTION OF HIGHWAY 1 FROM ITS INTERSECTION WITH I-20 TO HIGHWAY 78 (RICHLAND AVENUE) IN AIKEN COUNTY "VETERANS MEMORIAL HIGHWAY", NAME THE PORTION OF HIGHWAY 25 FROM THE EDGEFIELD COUNTY LINE TO THE NORTH AUGUSTA CITY LIMITS IN AIKEN COUNTY "VETERANS HIGHWAY", NAME THE PORTION OF HIGHWAY 78 (RICHLAND AVENUE) FROM ITS INTERSECTION WITH HIGHWAY 1 (YORK STREET) EAST TO THE AIKEN COUNTY LINE IN AIKEN COUNTY "GOLD STAR FAMILIES MEMORIAL HIGHWAY", AND ERECT APPROPRIATE MARKERS OR SIGNS AT THESE LOCATIONS CONTAINING THE DESIGNATIONS.</w:t>
      </w:r>
    </w:p>
    <w:p w14:paraId="064C0994" w14:textId="77777777" w:rsidR="00C23A9B" w:rsidRDefault="00C23A9B" w:rsidP="00C23A9B">
      <w:bookmarkStart w:id="62" w:name="include_clip_end_143"/>
      <w:bookmarkEnd w:id="62"/>
    </w:p>
    <w:p w14:paraId="2E18227F" w14:textId="77777777" w:rsidR="00C23A9B" w:rsidRDefault="00C23A9B" w:rsidP="00C23A9B">
      <w:r>
        <w:t>The Concurrent Resolution was adopted and returned to the Senate with concurrence.</w:t>
      </w:r>
    </w:p>
    <w:p w14:paraId="6EF030A9" w14:textId="77777777" w:rsidR="0024449D" w:rsidRDefault="0024449D" w:rsidP="00C23A9B"/>
    <w:p w14:paraId="0F87AB06" w14:textId="77777777" w:rsidR="00C23A9B" w:rsidRDefault="00C23A9B" w:rsidP="00C23A9B">
      <w:pPr>
        <w:keepNext/>
        <w:jc w:val="center"/>
        <w:rPr>
          <w:b/>
        </w:rPr>
      </w:pPr>
      <w:r w:rsidRPr="00C23A9B">
        <w:rPr>
          <w:b/>
        </w:rPr>
        <w:t>RECURRENCE TO THE MORNING HOUR</w:t>
      </w:r>
    </w:p>
    <w:p w14:paraId="62B8C0BF" w14:textId="77777777" w:rsidR="00C23A9B" w:rsidRDefault="00C23A9B" w:rsidP="00C23A9B">
      <w:r>
        <w:t>Rep. FINLAY moved that the House recur to the morning hour, which was agreed to.</w:t>
      </w:r>
    </w:p>
    <w:p w14:paraId="64C748BC" w14:textId="77777777" w:rsidR="00C23A9B" w:rsidRDefault="00C23A9B" w:rsidP="00C23A9B"/>
    <w:p w14:paraId="4C3E3CF9" w14:textId="77777777" w:rsidR="00C23A9B" w:rsidRDefault="00C23A9B" w:rsidP="00C23A9B">
      <w:pPr>
        <w:keepNext/>
        <w:jc w:val="center"/>
        <w:rPr>
          <w:b/>
        </w:rPr>
      </w:pPr>
      <w:r w:rsidRPr="00C23A9B">
        <w:rPr>
          <w:b/>
        </w:rPr>
        <w:t>HOUSE RESOLUTION</w:t>
      </w:r>
    </w:p>
    <w:p w14:paraId="0AB5ECC9" w14:textId="77777777" w:rsidR="00C23A9B" w:rsidRDefault="00C23A9B" w:rsidP="00C23A9B">
      <w:pPr>
        <w:keepNext/>
      </w:pPr>
      <w:r>
        <w:t>The following was introduced:</w:t>
      </w:r>
    </w:p>
    <w:p w14:paraId="004983B6" w14:textId="77777777" w:rsidR="00C23A9B" w:rsidRDefault="00C23A9B" w:rsidP="00C23A9B">
      <w:pPr>
        <w:keepNext/>
      </w:pPr>
      <w:bookmarkStart w:id="63" w:name="include_clip_start_148"/>
      <w:bookmarkEnd w:id="63"/>
    </w:p>
    <w:p w14:paraId="1F4E826F" w14:textId="77777777" w:rsidR="00C23A9B" w:rsidRDefault="00C23A9B" w:rsidP="00C23A9B">
      <w:r>
        <w:t>H. 4893 -- Rep. Henegan: A HOUSE RESOLUTION TO CONGRATULATE EDDIE JR. JOHNSON OF MARLBORO COUNTY ON THE OCCASION OF HIS ONE HUNDREDTH BIRTHDAY AND TO WISH HIM A JOYOUS BIRTHDAY CELEBRATION AND MANY YEARS OF CONTINUED HEALTH AND HAPPINESS.</w:t>
      </w:r>
    </w:p>
    <w:p w14:paraId="21EEA156" w14:textId="77777777" w:rsidR="00C23A9B" w:rsidRDefault="00C23A9B" w:rsidP="00C23A9B">
      <w:bookmarkStart w:id="64" w:name="include_clip_end_148"/>
      <w:bookmarkEnd w:id="64"/>
    </w:p>
    <w:p w14:paraId="5AB02D44" w14:textId="77777777" w:rsidR="00C23A9B" w:rsidRDefault="00C23A9B" w:rsidP="00C23A9B">
      <w:r>
        <w:t>The Resolution was adopted.</w:t>
      </w:r>
    </w:p>
    <w:p w14:paraId="33C57F6B" w14:textId="77777777" w:rsidR="00C23A9B" w:rsidRDefault="00C23A9B" w:rsidP="00C23A9B"/>
    <w:p w14:paraId="3AB5ED0F" w14:textId="77777777" w:rsidR="00C23A9B" w:rsidRDefault="00C23A9B" w:rsidP="00C23A9B">
      <w:pPr>
        <w:keepNext/>
        <w:jc w:val="center"/>
        <w:rPr>
          <w:b/>
        </w:rPr>
      </w:pPr>
      <w:r w:rsidRPr="00C23A9B">
        <w:rPr>
          <w:b/>
        </w:rPr>
        <w:t xml:space="preserve">INTRODUCTION OF BILL  </w:t>
      </w:r>
    </w:p>
    <w:p w14:paraId="70543356" w14:textId="77777777" w:rsidR="00C23A9B" w:rsidRDefault="00C23A9B" w:rsidP="00C23A9B">
      <w:r>
        <w:t>The following Bill was introduced, read the first time, and referred to appropriate committee:</w:t>
      </w:r>
    </w:p>
    <w:p w14:paraId="694250BE" w14:textId="77777777" w:rsidR="00C23A9B" w:rsidRDefault="00C23A9B" w:rsidP="00C23A9B"/>
    <w:p w14:paraId="30207572" w14:textId="77777777" w:rsidR="00C23A9B" w:rsidRDefault="00C23A9B" w:rsidP="00C23A9B">
      <w:pPr>
        <w:keepNext/>
      </w:pPr>
      <w:bookmarkStart w:id="65" w:name="include_clip_start_152"/>
      <w:bookmarkEnd w:id="65"/>
      <w:r>
        <w:t>H. 4894 -- Reps. Haddon, Burns, Long, McCravy, Chumley, Magnuson and Hill: A BILL TO AMEND THE CODE OF LAWS OF SOUTH CAROLINA, 1976, BY ADDING SECTION 39-15-60 SO AS TO PROVIDE THAT ANY GOOD SOLD IN THIS STATE THAT WAS PRODUCED IN THE PEOPLE'S REPUBLIC OF CHINA MUST HAVE A LABEL TO INDICATE WHETHER OR NOT THE GOOD WAS PRODUCED THROUGH FORCED LABOR AND TO PROVIDE FOR ENFORCEMENT AND PENALTIES.</w:t>
      </w:r>
    </w:p>
    <w:p w14:paraId="684669E2" w14:textId="77777777" w:rsidR="00C23A9B" w:rsidRDefault="00C23A9B" w:rsidP="00C23A9B">
      <w:bookmarkStart w:id="66" w:name="include_clip_end_152"/>
      <w:bookmarkEnd w:id="66"/>
      <w:r>
        <w:t>Referred to Committee on Labor, Commerce and Industry</w:t>
      </w:r>
    </w:p>
    <w:p w14:paraId="7058EA46" w14:textId="77777777" w:rsidR="00C23A9B" w:rsidRDefault="00C23A9B" w:rsidP="00C23A9B"/>
    <w:p w14:paraId="1E208434" w14:textId="77777777" w:rsidR="00C23A9B" w:rsidRDefault="00C23A9B" w:rsidP="00C23A9B">
      <w:r>
        <w:t>Rep. TEDDER moved that the House do now adjourn, which was agreed to.</w:t>
      </w:r>
    </w:p>
    <w:p w14:paraId="607C93A2" w14:textId="77777777" w:rsidR="00C23A9B" w:rsidRDefault="00C23A9B" w:rsidP="00C23A9B"/>
    <w:p w14:paraId="26389867" w14:textId="77777777" w:rsidR="00C23A9B" w:rsidRPr="00237EE5" w:rsidRDefault="00C23A9B" w:rsidP="00C23A9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67" w:name="file_start155"/>
      <w:bookmarkEnd w:id="67"/>
      <w:r w:rsidRPr="00237EE5">
        <w:rPr>
          <w:b/>
        </w:rPr>
        <w:t>RATIFICATION OF ACT</w:t>
      </w:r>
    </w:p>
    <w:p w14:paraId="643B6622" w14:textId="77777777" w:rsidR="00C23A9B" w:rsidRPr="00237EE5" w:rsidRDefault="00C23A9B" w:rsidP="00C23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37EE5">
        <w:t>Pursuant to an invitation the Honorable Speaker and House of Representatives appeared in the Senate Chamber on February 1, 2022, at 12:15 p.m. and the following Joint Resolution was ratified:</w:t>
      </w:r>
    </w:p>
    <w:p w14:paraId="55CA0177" w14:textId="77777777" w:rsidR="00C23A9B" w:rsidRPr="00237EE5" w:rsidRDefault="00C23A9B" w:rsidP="00C23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41A70746" w14:textId="77777777" w:rsidR="00C23A9B" w:rsidRDefault="00C23A9B" w:rsidP="00C23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237EE5">
        <w:tab/>
        <w:t xml:space="preserve">(R. 123, H. 4815) --  Rep. G.M. Smith: A JOINT RESOLUTION </w:t>
      </w:r>
      <w:r w:rsidRPr="00237EE5">
        <w:rPr>
          <w:color w:val="000000"/>
          <w:u w:color="000000"/>
        </w:rPr>
        <w:t>TO SUSPEND SECTION 1</w:t>
      </w:r>
      <w:r w:rsidRPr="00237EE5">
        <w:rPr>
          <w:color w:val="000000"/>
          <w:u w:color="000000"/>
        </w:rPr>
        <w:noBreakHyphen/>
        <w:t>11</w:t>
      </w:r>
      <w:r w:rsidRPr="00237EE5">
        <w:rPr>
          <w:color w:val="000000"/>
          <w:u w:color="000000"/>
        </w:rPr>
        <w:noBreakHyphen/>
        <w:t>705(I)(2), CODE OF LAWS OF SOUTH CAROLINA, 1976, FOR FISCAL YEAR 2021</w:t>
      </w:r>
      <w:r w:rsidRPr="00237EE5">
        <w:rPr>
          <w:color w:val="000000"/>
          <w:u w:color="000000"/>
        </w:rPr>
        <w:noBreakHyphen/>
        <w:t>2022 RELATING TO A TRANSFER OF FUNDS TO THE SOUTH CAROLINA RETIREE HEALTH INSURANCE TRUST FUND.</w:t>
      </w:r>
    </w:p>
    <w:p w14:paraId="3FCEE87D" w14:textId="77777777" w:rsidR="00C23A9B" w:rsidRDefault="00C23A9B" w:rsidP="00C23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7FB9D800" w14:textId="77777777" w:rsidR="00C23A9B" w:rsidRDefault="00C23A9B" w:rsidP="00C23A9B">
      <w:pPr>
        <w:keepNext/>
        <w:pBdr>
          <w:top w:val="single" w:sz="4" w:space="1" w:color="auto"/>
          <w:left w:val="single" w:sz="4" w:space="4" w:color="auto"/>
          <w:right w:val="single" w:sz="4" w:space="4" w:color="auto"/>
          <w:between w:val="single" w:sz="4" w:space="1" w:color="auto"/>
          <w:bar w:val="single" w:sz="4" w:color="auto"/>
        </w:pBdr>
        <w:jc w:val="center"/>
        <w:rPr>
          <w:b/>
        </w:rPr>
      </w:pPr>
      <w:r w:rsidRPr="00C23A9B">
        <w:rPr>
          <w:b/>
        </w:rPr>
        <w:t>ADJOURNMENT</w:t>
      </w:r>
    </w:p>
    <w:p w14:paraId="17A07AFA" w14:textId="77777777" w:rsidR="00C23A9B" w:rsidRDefault="00C23A9B" w:rsidP="00C23A9B">
      <w:pPr>
        <w:keepNext/>
        <w:pBdr>
          <w:left w:val="single" w:sz="4" w:space="4" w:color="auto"/>
          <w:right w:val="single" w:sz="4" w:space="4" w:color="auto"/>
          <w:between w:val="single" w:sz="4" w:space="1" w:color="auto"/>
          <w:bar w:val="single" w:sz="4" w:color="auto"/>
        </w:pBdr>
      </w:pPr>
      <w:r>
        <w:t>At 12:58 p.m. the House, in accordance with the motion of Rep. WOOTEN, adjourned in memory of his brother, Curtis Wooten, to meet at 10:00 a.m. tomorrow.</w:t>
      </w:r>
    </w:p>
    <w:p w14:paraId="029A8FC8" w14:textId="77777777" w:rsidR="00C23A9B" w:rsidRDefault="00C23A9B" w:rsidP="00C23A9B">
      <w:pPr>
        <w:pBdr>
          <w:left w:val="single" w:sz="4" w:space="4" w:color="auto"/>
          <w:bottom w:val="single" w:sz="4" w:space="1" w:color="auto"/>
          <w:right w:val="single" w:sz="4" w:space="4" w:color="auto"/>
          <w:between w:val="single" w:sz="4" w:space="1" w:color="auto"/>
          <w:bar w:val="single" w:sz="4" w:color="auto"/>
        </w:pBdr>
        <w:jc w:val="center"/>
      </w:pPr>
      <w:r>
        <w:t>***</w:t>
      </w:r>
    </w:p>
    <w:p w14:paraId="7E8A9FA7" w14:textId="77777777" w:rsidR="00DE0A0B" w:rsidRPr="00DE0A0B" w:rsidRDefault="00DE0A0B" w:rsidP="00DE0A0B">
      <w:pPr>
        <w:tabs>
          <w:tab w:val="right" w:leader="dot" w:pos="2520"/>
        </w:tabs>
        <w:rPr>
          <w:sz w:val="20"/>
        </w:rPr>
      </w:pPr>
    </w:p>
    <w:sectPr w:rsidR="00DE0A0B" w:rsidRPr="00DE0A0B" w:rsidSect="000069B1">
      <w:headerReference w:type="default" r:id="rId8"/>
      <w:footerReference w:type="default" r:id="rId9"/>
      <w:headerReference w:type="first" r:id="rId10"/>
      <w:footerReference w:type="first" r:id="rId11"/>
      <w:pgSz w:w="12240" w:h="15840" w:code="1"/>
      <w:pgMar w:top="1008" w:right="4694" w:bottom="3499" w:left="1224" w:header="1008" w:footer="3499" w:gutter="0"/>
      <w:pgNumType w:start="206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BA3B" w14:textId="77777777" w:rsidR="00C23A9B" w:rsidRDefault="00C23A9B">
      <w:r>
        <w:separator/>
      </w:r>
    </w:p>
  </w:endnote>
  <w:endnote w:type="continuationSeparator" w:id="0">
    <w:p w14:paraId="1E7C8C2F" w14:textId="77777777" w:rsidR="00C23A9B" w:rsidRDefault="00C2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765358"/>
      <w:docPartObj>
        <w:docPartGallery w:val="Page Numbers (Bottom of Page)"/>
        <w:docPartUnique/>
      </w:docPartObj>
    </w:sdtPr>
    <w:sdtEndPr>
      <w:rPr>
        <w:noProof/>
      </w:rPr>
    </w:sdtEndPr>
    <w:sdtContent>
      <w:p w14:paraId="534B32D2" w14:textId="77777777" w:rsidR="005F07BB" w:rsidRDefault="005F07BB">
        <w:pPr>
          <w:pStyle w:val="Footer"/>
          <w:jc w:val="center"/>
        </w:pPr>
        <w:r>
          <w:fldChar w:fldCharType="begin"/>
        </w:r>
        <w:r>
          <w:instrText xml:space="preserve"> PAGE   \* MERGEFORMAT </w:instrText>
        </w:r>
        <w:r>
          <w:fldChar w:fldCharType="separate"/>
        </w:r>
        <w:r w:rsidR="00E252FC">
          <w:rPr>
            <w:noProof/>
          </w:rPr>
          <w:t>18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EB08F" w14:textId="77777777" w:rsidR="00C23A9B" w:rsidRDefault="00C23A9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E252FC">
      <w:rPr>
        <w:rStyle w:val="PageNumber"/>
        <w:noProof/>
      </w:rPr>
      <w:t>1</w:t>
    </w:r>
    <w:r>
      <w:rPr>
        <w:rStyle w:val="PageNumber"/>
      </w:rPr>
      <w:fldChar w:fldCharType="end"/>
    </w:r>
  </w:p>
  <w:p w14:paraId="42C820C9" w14:textId="77777777" w:rsidR="00C23A9B" w:rsidRDefault="00C23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390FA" w14:textId="77777777" w:rsidR="00C23A9B" w:rsidRDefault="00C23A9B">
      <w:r>
        <w:separator/>
      </w:r>
    </w:p>
  </w:footnote>
  <w:footnote w:type="continuationSeparator" w:id="0">
    <w:p w14:paraId="0B0001E5" w14:textId="77777777" w:rsidR="00C23A9B" w:rsidRDefault="00C23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8270" w14:textId="77777777" w:rsidR="005F07BB" w:rsidRDefault="005F07BB" w:rsidP="005F07BB">
    <w:pPr>
      <w:pStyle w:val="Cover3"/>
    </w:pPr>
    <w:r>
      <w:t>TUESDAY, FEBRUARY 1, 2022</w:t>
    </w:r>
  </w:p>
  <w:p w14:paraId="113EDA82" w14:textId="77777777" w:rsidR="005F07BB" w:rsidRDefault="005F0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9F2F3" w14:textId="77777777" w:rsidR="00C23A9B" w:rsidRDefault="00C23A9B">
    <w:pPr>
      <w:pStyle w:val="Header"/>
      <w:jc w:val="center"/>
      <w:rPr>
        <w:b/>
      </w:rPr>
    </w:pPr>
    <w:r>
      <w:rPr>
        <w:b/>
      </w:rPr>
      <w:t>Tuesday, February 1, 2022</w:t>
    </w:r>
  </w:p>
  <w:p w14:paraId="067A3384" w14:textId="77777777" w:rsidR="00C23A9B" w:rsidRDefault="00C23A9B">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25099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A9B"/>
    <w:rsid w:val="000069B1"/>
    <w:rsid w:val="0024449D"/>
    <w:rsid w:val="003D1DD6"/>
    <w:rsid w:val="003F020F"/>
    <w:rsid w:val="005F07BB"/>
    <w:rsid w:val="00607244"/>
    <w:rsid w:val="00BB691D"/>
    <w:rsid w:val="00C23A9B"/>
    <w:rsid w:val="00DE0A0B"/>
    <w:rsid w:val="00E2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9DA55"/>
  <w15:chartTrackingRefBased/>
  <w15:docId w15:val="{590B4A12-7FD2-49A8-AFBF-291BF0F9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erChar">
    <w:name w:val="Header Char"/>
    <w:link w:val="Header"/>
    <w:uiPriority w:val="99"/>
    <w:rsid w:val="00C23A9B"/>
    <w:rPr>
      <w:sz w:val="22"/>
    </w:rPr>
  </w:style>
  <w:style w:type="paragraph" w:styleId="Title">
    <w:name w:val="Title"/>
    <w:basedOn w:val="Normal"/>
    <w:link w:val="TitleChar"/>
    <w:qFormat/>
    <w:rsid w:val="00C23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23A9B"/>
    <w:rPr>
      <w:b/>
      <w:sz w:val="30"/>
    </w:rPr>
  </w:style>
  <w:style w:type="paragraph" w:customStyle="1" w:styleId="Cover1">
    <w:name w:val="Cover1"/>
    <w:basedOn w:val="Normal"/>
    <w:rsid w:val="00C23A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23A9B"/>
    <w:pPr>
      <w:ind w:firstLine="0"/>
      <w:jc w:val="left"/>
    </w:pPr>
    <w:rPr>
      <w:sz w:val="20"/>
    </w:rPr>
  </w:style>
  <w:style w:type="paragraph" w:customStyle="1" w:styleId="Cover3">
    <w:name w:val="Cover3"/>
    <w:basedOn w:val="Normal"/>
    <w:rsid w:val="00C23A9B"/>
    <w:pPr>
      <w:ind w:firstLine="0"/>
      <w:jc w:val="center"/>
    </w:pPr>
    <w:rPr>
      <w:b/>
    </w:rPr>
  </w:style>
  <w:style w:type="paragraph" w:customStyle="1" w:styleId="Cover4">
    <w:name w:val="Cover4"/>
    <w:basedOn w:val="Cover1"/>
    <w:rsid w:val="00C23A9B"/>
    <w:pPr>
      <w:keepNext/>
    </w:pPr>
    <w:rPr>
      <w:b/>
      <w:sz w:val="20"/>
    </w:rPr>
  </w:style>
  <w:style w:type="character" w:customStyle="1" w:styleId="FooterChar">
    <w:name w:val="Footer Char"/>
    <w:basedOn w:val="DefaultParagraphFont"/>
    <w:link w:val="Footer"/>
    <w:uiPriority w:val="99"/>
    <w:rsid w:val="005F07BB"/>
    <w:rPr>
      <w:sz w:val="22"/>
    </w:rPr>
  </w:style>
  <w:style w:type="paragraph" w:styleId="BalloonText">
    <w:name w:val="Balloon Text"/>
    <w:basedOn w:val="Normal"/>
    <w:link w:val="BalloonTextChar"/>
    <w:uiPriority w:val="99"/>
    <w:semiHidden/>
    <w:unhideWhenUsed/>
    <w:rsid w:val="00E252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2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5457</Words>
  <Characters>29474</Characters>
  <Application>Microsoft Office Word</Application>
  <DocSecurity>0</DocSecurity>
  <Lines>893</Lines>
  <Paragraphs>602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2022-10-03T15:40:00Z</cp:lastPrinted>
  <dcterms:created xsi:type="dcterms:W3CDTF">2023-02-09T18:10:00Z</dcterms:created>
  <dcterms:modified xsi:type="dcterms:W3CDTF">2023-02-09T18:10:00Z</dcterms:modified>
</cp:coreProperties>
</file>