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5B53" w14:textId="77777777" w:rsidR="00C667A3" w:rsidRDefault="00C667A3" w:rsidP="00C667A3">
      <w:pPr>
        <w:ind w:firstLine="0"/>
        <w:rPr>
          <w:strike/>
        </w:rPr>
      </w:pPr>
    </w:p>
    <w:p w14:paraId="5D405BB0" w14:textId="77777777" w:rsidR="00C667A3" w:rsidRDefault="00C667A3" w:rsidP="00C667A3">
      <w:pPr>
        <w:ind w:firstLine="0"/>
        <w:rPr>
          <w:strike/>
        </w:rPr>
      </w:pPr>
      <w:r>
        <w:rPr>
          <w:strike/>
        </w:rPr>
        <w:t>Indicates Matter Stricken</w:t>
      </w:r>
    </w:p>
    <w:p w14:paraId="090A554B" w14:textId="77777777" w:rsidR="00C667A3" w:rsidRDefault="00C667A3" w:rsidP="00C667A3">
      <w:pPr>
        <w:ind w:firstLine="0"/>
        <w:rPr>
          <w:u w:val="single"/>
        </w:rPr>
      </w:pPr>
      <w:r>
        <w:rPr>
          <w:u w:val="single"/>
        </w:rPr>
        <w:t>Indicates New Matter</w:t>
      </w:r>
    </w:p>
    <w:p w14:paraId="6C76D65D" w14:textId="77777777" w:rsidR="00C667A3" w:rsidRDefault="00C667A3"/>
    <w:p w14:paraId="260AAFDD" w14:textId="77777777" w:rsidR="00C667A3" w:rsidRDefault="00C667A3">
      <w:r>
        <w:t>The House assembled at 10:00 a.m.</w:t>
      </w:r>
    </w:p>
    <w:p w14:paraId="0309715A" w14:textId="77777777" w:rsidR="00C667A3" w:rsidRDefault="00C667A3">
      <w:r>
        <w:t>Deliberations were opened with prayer by Rev. Charles E. Seastrunk, Jr., as follows:</w:t>
      </w:r>
    </w:p>
    <w:p w14:paraId="1C4E48CA" w14:textId="77777777" w:rsidR="00C667A3" w:rsidRDefault="00C667A3"/>
    <w:p w14:paraId="024B1E9E" w14:textId="77777777" w:rsidR="00C667A3" w:rsidRPr="00B40694" w:rsidRDefault="00C667A3" w:rsidP="00C667A3">
      <w:pPr>
        <w:ind w:firstLine="0"/>
      </w:pPr>
      <w:bookmarkStart w:id="0" w:name="file_start2"/>
      <w:bookmarkEnd w:id="0"/>
      <w:r w:rsidRPr="00B40694">
        <w:tab/>
        <w:t>Our thought for today is from Isaiah 50:4: “The Lord God has given me the tongue of a teacher.”</w:t>
      </w:r>
    </w:p>
    <w:p w14:paraId="16E2447B" w14:textId="5BEF0E45" w:rsidR="00C667A3" w:rsidRDefault="00C667A3" w:rsidP="00C667A3">
      <w:pPr>
        <w:ind w:firstLine="0"/>
      </w:pPr>
      <w:r w:rsidRPr="00B40694">
        <w:tab/>
        <w:t>Let us pray. Lord God, You have called these women and men to be teacher</w:t>
      </w:r>
      <w:r w:rsidR="00876F9E">
        <w:t>s</w:t>
      </w:r>
      <w:r w:rsidRPr="00B40694">
        <w:t xml:space="preserve"> to the people t</w:t>
      </w:r>
      <w:r w:rsidR="00876F9E">
        <w:t>hey serve. Give them</w:t>
      </w:r>
      <w:r w:rsidRPr="00B40694">
        <w:t xml:space="preserve"> the skill and mot</w:t>
      </w:r>
      <w:r w:rsidR="00876F9E">
        <w:t>ivation to take care of those they</w:t>
      </w:r>
      <w:r w:rsidRPr="00B40694">
        <w:t xml:space="preserve"> serve</w:t>
      </w:r>
      <w:r w:rsidR="00876F9E">
        <w:t>. Give these Representatives</w:t>
      </w:r>
      <w:r w:rsidRPr="00B40694">
        <w:t xml:space="preserve"> inspiration and protection and </w:t>
      </w:r>
      <w:r w:rsidR="00876F9E">
        <w:t xml:space="preserve">may You </w:t>
      </w:r>
      <w:r w:rsidRPr="00B40694">
        <w:t xml:space="preserve">always be ready to provide what is needed. So, gracious God, make us </w:t>
      </w:r>
      <w:r w:rsidR="00876F9E">
        <w:t xml:space="preserve">both </w:t>
      </w:r>
      <w:r w:rsidRPr="00B40694">
        <w:t>learners and teachers. Protect our defenders of freedom and first responders and keep them safe. Bless and keep our World, Nation, President, State, Governor, Speaker, Staff, and all who give of their time and talent to this S</w:t>
      </w:r>
      <w:r w:rsidR="00876F9E">
        <w:t xml:space="preserve">tate. Continue Your blessings </w:t>
      </w:r>
      <w:r w:rsidR="00877054">
        <w:t>up</w:t>
      </w:r>
      <w:r w:rsidR="00876F9E">
        <w:t>on</w:t>
      </w:r>
      <w:r w:rsidRPr="00B40694">
        <w:t xml:space="preserve"> our men and women who suffer and sacrifice for our freedom. Lord, in Your mercy, hear our prayers. Amen.</w:t>
      </w:r>
    </w:p>
    <w:p w14:paraId="0169D531" w14:textId="77777777" w:rsidR="00C667A3" w:rsidRDefault="00C667A3" w:rsidP="00C667A3">
      <w:pPr>
        <w:ind w:firstLine="0"/>
      </w:pPr>
    </w:p>
    <w:p w14:paraId="54246D40" w14:textId="77777777" w:rsidR="00C667A3" w:rsidRDefault="00C667A3" w:rsidP="00C667A3">
      <w:r>
        <w:t>Pursuant to Rule 6.3, the House of Representatives was led in the Pledge of Allegiance to the Flag of the United States of America by the SPEAKER.</w:t>
      </w:r>
    </w:p>
    <w:p w14:paraId="14800FCA" w14:textId="77777777" w:rsidR="00C667A3" w:rsidRDefault="00C667A3" w:rsidP="00C667A3"/>
    <w:p w14:paraId="0FEA67AA" w14:textId="77777777" w:rsidR="00C667A3" w:rsidRDefault="00C667A3" w:rsidP="00C667A3">
      <w:r>
        <w:t>After corrections to the Journal of the proceedings of yesterday, the SPEAKER ordered it confirmed.</w:t>
      </w:r>
    </w:p>
    <w:p w14:paraId="2E97AFD6" w14:textId="77777777" w:rsidR="00C667A3" w:rsidRDefault="00C667A3" w:rsidP="00C667A3"/>
    <w:p w14:paraId="0C417EBC" w14:textId="77777777" w:rsidR="00C667A3" w:rsidRDefault="00C667A3" w:rsidP="00C667A3">
      <w:pPr>
        <w:keepNext/>
        <w:jc w:val="center"/>
        <w:rPr>
          <w:b/>
        </w:rPr>
      </w:pPr>
      <w:r w:rsidRPr="00C667A3">
        <w:rPr>
          <w:b/>
        </w:rPr>
        <w:t>MOTION ADOPTED</w:t>
      </w:r>
    </w:p>
    <w:p w14:paraId="47A7AB8B" w14:textId="77777777" w:rsidR="00C667A3" w:rsidRDefault="00C667A3" w:rsidP="00C667A3">
      <w:r>
        <w:t>Rep. MCKNIGHT moved that when the House adjourns, it adjourn in memory of Taylor Janelle McFadden Robinson, which was agreed to.</w:t>
      </w:r>
    </w:p>
    <w:p w14:paraId="066CC4A6" w14:textId="77777777" w:rsidR="00C667A3" w:rsidRDefault="00C667A3" w:rsidP="00C667A3"/>
    <w:p w14:paraId="15C0BCEB" w14:textId="77777777" w:rsidR="00C667A3" w:rsidRPr="00C23BDD" w:rsidRDefault="00C667A3" w:rsidP="00C667A3">
      <w:pPr>
        <w:tabs>
          <w:tab w:val="left" w:pos="216"/>
        </w:tabs>
        <w:ind w:firstLine="0"/>
        <w:jc w:val="center"/>
      </w:pPr>
      <w:bookmarkStart w:id="1" w:name="file_start7"/>
      <w:bookmarkEnd w:id="1"/>
      <w:r w:rsidRPr="00C23BDD">
        <w:t>Mrs. Taylor Janelle McFadden Robinson</w:t>
      </w:r>
    </w:p>
    <w:p w14:paraId="1E1C4815" w14:textId="77777777" w:rsidR="00C667A3" w:rsidRPr="00C23BDD" w:rsidRDefault="00C667A3" w:rsidP="00C667A3">
      <w:pPr>
        <w:tabs>
          <w:tab w:val="left" w:pos="216"/>
        </w:tabs>
        <w:ind w:firstLine="0"/>
      </w:pPr>
      <w:r w:rsidRPr="00C23BDD">
        <w:tab/>
        <w:t xml:space="preserve">I ask that when we adjourn today, that we adjourn in memory of </w:t>
      </w:r>
      <w:r w:rsidRPr="00C23BDD">
        <w:br/>
        <w:t xml:space="preserve">Mrs. Taylor Janelle McFadden Robinson, 29, of Florence, SC, a Realtor who passed away on Sunday, January 23, 2022. She was a tragic victim of domestic violence. Taylor tried to get an order of protection against her husband, but was denied. Taylor was a wonderful mother and a very successful entrepreneur. </w:t>
      </w:r>
    </w:p>
    <w:p w14:paraId="3E0616C2" w14:textId="77777777" w:rsidR="00C667A3" w:rsidRPr="00C23BDD" w:rsidRDefault="00C667A3" w:rsidP="00C667A3">
      <w:pPr>
        <w:tabs>
          <w:tab w:val="left" w:pos="216"/>
        </w:tabs>
        <w:ind w:firstLine="0"/>
      </w:pPr>
      <w:r w:rsidRPr="00C23BDD">
        <w:tab/>
        <w:t xml:space="preserve">Loved ones left to cherish her memories are: two sons, De`Mari Robinson and Kayden Robinson; her father, John McFadden of Lake </w:t>
      </w:r>
      <w:r w:rsidRPr="00C23BDD">
        <w:lastRenderedPageBreak/>
        <w:t xml:space="preserve">City, SC; three sisters, Renee Fulton of Florence, SC, Anastasia McFadden (Jacoby Plummer) of Charlotte, NC, and Christy (Tony) Reed of Florence, SC; two brothers, Richard Fulton of Florence, SC, and Michael McFadden of Charlotte, NC. </w:t>
      </w:r>
    </w:p>
    <w:p w14:paraId="0AA3F51C" w14:textId="77777777" w:rsidR="00C667A3" w:rsidRDefault="00C667A3" w:rsidP="00C667A3">
      <w:pPr>
        <w:tabs>
          <w:tab w:val="left" w:pos="216"/>
        </w:tabs>
        <w:ind w:firstLine="0"/>
      </w:pPr>
      <w:r w:rsidRPr="00C23BDD">
        <w:tab/>
        <w:t>Rep. Cezar McKnight</w:t>
      </w:r>
    </w:p>
    <w:p w14:paraId="4EFEE479" w14:textId="77777777" w:rsidR="00C667A3" w:rsidRDefault="00C667A3" w:rsidP="00C667A3">
      <w:pPr>
        <w:tabs>
          <w:tab w:val="left" w:pos="216"/>
        </w:tabs>
        <w:ind w:firstLine="0"/>
      </w:pPr>
    </w:p>
    <w:p w14:paraId="238FE3BB" w14:textId="77777777" w:rsidR="00C667A3" w:rsidRDefault="00C667A3" w:rsidP="00C667A3">
      <w:pPr>
        <w:keepNext/>
        <w:jc w:val="center"/>
        <w:rPr>
          <w:b/>
        </w:rPr>
      </w:pPr>
      <w:r w:rsidRPr="00C667A3">
        <w:rPr>
          <w:b/>
        </w:rPr>
        <w:t>ACTING SPEAKER HIOTT</w:t>
      </w:r>
      <w:r w:rsidR="00190370">
        <w:rPr>
          <w:b/>
        </w:rPr>
        <w:t xml:space="preserve"> </w:t>
      </w:r>
      <w:r w:rsidRPr="00C667A3">
        <w:rPr>
          <w:b/>
        </w:rPr>
        <w:t>IN CHAIR</w:t>
      </w:r>
    </w:p>
    <w:p w14:paraId="62203461" w14:textId="77777777" w:rsidR="00C667A3" w:rsidRDefault="00C667A3" w:rsidP="00C667A3"/>
    <w:p w14:paraId="088656F7" w14:textId="77777777" w:rsidR="00C667A3" w:rsidRDefault="00C667A3" w:rsidP="00C667A3">
      <w:pPr>
        <w:keepNext/>
        <w:jc w:val="center"/>
        <w:rPr>
          <w:b/>
        </w:rPr>
      </w:pPr>
      <w:r w:rsidRPr="00C667A3">
        <w:rPr>
          <w:b/>
        </w:rPr>
        <w:t>SPEAKER IN CHAIR</w:t>
      </w:r>
    </w:p>
    <w:p w14:paraId="24C30086" w14:textId="77777777" w:rsidR="00C667A3" w:rsidRDefault="00C667A3" w:rsidP="00C667A3"/>
    <w:p w14:paraId="67F7D065" w14:textId="77777777" w:rsidR="00C667A3" w:rsidRDefault="00C667A3" w:rsidP="00C667A3">
      <w:pPr>
        <w:keepNext/>
        <w:jc w:val="center"/>
        <w:rPr>
          <w:b/>
        </w:rPr>
      </w:pPr>
      <w:r w:rsidRPr="00C667A3">
        <w:rPr>
          <w:b/>
        </w:rPr>
        <w:t>ROLL CALL</w:t>
      </w:r>
    </w:p>
    <w:p w14:paraId="2902A9FB" w14:textId="77777777" w:rsidR="00C667A3" w:rsidRDefault="00C667A3" w:rsidP="00C667A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3DE61BE" w14:textId="77777777" w:rsidTr="00C667A3">
        <w:trPr>
          <w:jc w:val="right"/>
        </w:trPr>
        <w:tc>
          <w:tcPr>
            <w:tcW w:w="2179" w:type="dxa"/>
            <w:shd w:val="clear" w:color="auto" w:fill="auto"/>
          </w:tcPr>
          <w:p w14:paraId="663FBC40" w14:textId="77777777" w:rsidR="00C667A3" w:rsidRPr="00C667A3" w:rsidRDefault="00C667A3" w:rsidP="00C667A3">
            <w:pPr>
              <w:keepNext/>
              <w:ind w:firstLine="0"/>
            </w:pPr>
            <w:bookmarkStart w:id="2" w:name="vote_start11"/>
            <w:bookmarkEnd w:id="2"/>
            <w:r>
              <w:t>Alexander</w:t>
            </w:r>
          </w:p>
        </w:tc>
        <w:tc>
          <w:tcPr>
            <w:tcW w:w="2179" w:type="dxa"/>
            <w:shd w:val="clear" w:color="auto" w:fill="auto"/>
          </w:tcPr>
          <w:p w14:paraId="3625DAB0" w14:textId="77777777" w:rsidR="00C667A3" w:rsidRPr="00C667A3" w:rsidRDefault="00C667A3" w:rsidP="00C667A3">
            <w:pPr>
              <w:keepNext/>
              <w:ind w:firstLine="0"/>
            </w:pPr>
            <w:r>
              <w:t>Allison</w:t>
            </w:r>
          </w:p>
        </w:tc>
        <w:tc>
          <w:tcPr>
            <w:tcW w:w="2180" w:type="dxa"/>
            <w:shd w:val="clear" w:color="auto" w:fill="auto"/>
          </w:tcPr>
          <w:p w14:paraId="654359F1" w14:textId="77777777" w:rsidR="00C667A3" w:rsidRPr="00C667A3" w:rsidRDefault="00C667A3" w:rsidP="00C667A3">
            <w:pPr>
              <w:keepNext/>
              <w:ind w:firstLine="0"/>
            </w:pPr>
            <w:r>
              <w:t>Anderson</w:t>
            </w:r>
          </w:p>
        </w:tc>
      </w:tr>
      <w:tr w:rsidR="00C667A3" w:rsidRPr="00C667A3" w14:paraId="191CAC81" w14:textId="77777777" w:rsidTr="00C667A3">
        <w:tblPrEx>
          <w:jc w:val="left"/>
        </w:tblPrEx>
        <w:tc>
          <w:tcPr>
            <w:tcW w:w="2179" w:type="dxa"/>
            <w:shd w:val="clear" w:color="auto" w:fill="auto"/>
          </w:tcPr>
          <w:p w14:paraId="6558A524" w14:textId="77777777" w:rsidR="00C667A3" w:rsidRPr="00C667A3" w:rsidRDefault="00C667A3" w:rsidP="00C667A3">
            <w:pPr>
              <w:ind w:firstLine="0"/>
            </w:pPr>
            <w:r>
              <w:t>Atkinson</w:t>
            </w:r>
          </w:p>
        </w:tc>
        <w:tc>
          <w:tcPr>
            <w:tcW w:w="2179" w:type="dxa"/>
            <w:shd w:val="clear" w:color="auto" w:fill="auto"/>
          </w:tcPr>
          <w:p w14:paraId="14C43E3B" w14:textId="77777777" w:rsidR="00C667A3" w:rsidRPr="00C667A3" w:rsidRDefault="00C667A3" w:rsidP="00C667A3">
            <w:pPr>
              <w:ind w:firstLine="0"/>
            </w:pPr>
            <w:r>
              <w:t>Bailey</w:t>
            </w:r>
          </w:p>
        </w:tc>
        <w:tc>
          <w:tcPr>
            <w:tcW w:w="2180" w:type="dxa"/>
            <w:shd w:val="clear" w:color="auto" w:fill="auto"/>
          </w:tcPr>
          <w:p w14:paraId="47942357" w14:textId="77777777" w:rsidR="00C667A3" w:rsidRPr="00C667A3" w:rsidRDefault="00C667A3" w:rsidP="00C667A3">
            <w:pPr>
              <w:ind w:firstLine="0"/>
            </w:pPr>
            <w:r>
              <w:t>Ballentine</w:t>
            </w:r>
          </w:p>
        </w:tc>
      </w:tr>
      <w:tr w:rsidR="00C667A3" w:rsidRPr="00C667A3" w14:paraId="1782C384" w14:textId="77777777" w:rsidTr="00C667A3">
        <w:tblPrEx>
          <w:jc w:val="left"/>
        </w:tblPrEx>
        <w:tc>
          <w:tcPr>
            <w:tcW w:w="2179" w:type="dxa"/>
            <w:shd w:val="clear" w:color="auto" w:fill="auto"/>
          </w:tcPr>
          <w:p w14:paraId="7C1299EA" w14:textId="77777777" w:rsidR="00C667A3" w:rsidRPr="00C667A3" w:rsidRDefault="00C667A3" w:rsidP="00C667A3">
            <w:pPr>
              <w:ind w:firstLine="0"/>
            </w:pPr>
            <w:r>
              <w:t>Bamberg</w:t>
            </w:r>
          </w:p>
        </w:tc>
        <w:tc>
          <w:tcPr>
            <w:tcW w:w="2179" w:type="dxa"/>
            <w:shd w:val="clear" w:color="auto" w:fill="auto"/>
          </w:tcPr>
          <w:p w14:paraId="70A7AA07" w14:textId="77777777" w:rsidR="00C667A3" w:rsidRPr="00C667A3" w:rsidRDefault="00C667A3" w:rsidP="00C667A3">
            <w:pPr>
              <w:ind w:firstLine="0"/>
            </w:pPr>
            <w:r>
              <w:t>Bannister</w:t>
            </w:r>
          </w:p>
        </w:tc>
        <w:tc>
          <w:tcPr>
            <w:tcW w:w="2180" w:type="dxa"/>
            <w:shd w:val="clear" w:color="auto" w:fill="auto"/>
          </w:tcPr>
          <w:p w14:paraId="6B32D0D7" w14:textId="77777777" w:rsidR="00C667A3" w:rsidRPr="00C667A3" w:rsidRDefault="00C667A3" w:rsidP="00C667A3">
            <w:pPr>
              <w:ind w:firstLine="0"/>
            </w:pPr>
            <w:r>
              <w:t>Bennett</w:t>
            </w:r>
          </w:p>
        </w:tc>
      </w:tr>
      <w:tr w:rsidR="00C667A3" w:rsidRPr="00C667A3" w14:paraId="652818C7" w14:textId="77777777" w:rsidTr="00C667A3">
        <w:tblPrEx>
          <w:jc w:val="left"/>
        </w:tblPrEx>
        <w:tc>
          <w:tcPr>
            <w:tcW w:w="2179" w:type="dxa"/>
            <w:shd w:val="clear" w:color="auto" w:fill="auto"/>
          </w:tcPr>
          <w:p w14:paraId="0E9358BA" w14:textId="77777777" w:rsidR="00C667A3" w:rsidRPr="00C667A3" w:rsidRDefault="00C667A3" w:rsidP="00C667A3">
            <w:pPr>
              <w:ind w:firstLine="0"/>
            </w:pPr>
            <w:r>
              <w:t>Bernstein</w:t>
            </w:r>
          </w:p>
        </w:tc>
        <w:tc>
          <w:tcPr>
            <w:tcW w:w="2179" w:type="dxa"/>
            <w:shd w:val="clear" w:color="auto" w:fill="auto"/>
          </w:tcPr>
          <w:p w14:paraId="45BF8CC5" w14:textId="77777777" w:rsidR="00C667A3" w:rsidRPr="00C667A3" w:rsidRDefault="00C667A3" w:rsidP="00C667A3">
            <w:pPr>
              <w:ind w:firstLine="0"/>
            </w:pPr>
            <w:r>
              <w:t>Blackwell</w:t>
            </w:r>
          </w:p>
        </w:tc>
        <w:tc>
          <w:tcPr>
            <w:tcW w:w="2180" w:type="dxa"/>
            <w:shd w:val="clear" w:color="auto" w:fill="auto"/>
          </w:tcPr>
          <w:p w14:paraId="60883A0E" w14:textId="77777777" w:rsidR="00C667A3" w:rsidRPr="00C667A3" w:rsidRDefault="00C667A3" w:rsidP="00C667A3">
            <w:pPr>
              <w:ind w:firstLine="0"/>
            </w:pPr>
            <w:r>
              <w:t>Bradley</w:t>
            </w:r>
          </w:p>
        </w:tc>
      </w:tr>
      <w:tr w:rsidR="00C667A3" w:rsidRPr="00C667A3" w14:paraId="789A9FF8" w14:textId="77777777" w:rsidTr="00C667A3">
        <w:tblPrEx>
          <w:jc w:val="left"/>
        </w:tblPrEx>
        <w:tc>
          <w:tcPr>
            <w:tcW w:w="2179" w:type="dxa"/>
            <w:shd w:val="clear" w:color="auto" w:fill="auto"/>
          </w:tcPr>
          <w:p w14:paraId="4E4B877F" w14:textId="77777777" w:rsidR="00C667A3" w:rsidRPr="00C667A3" w:rsidRDefault="00C667A3" w:rsidP="00C667A3">
            <w:pPr>
              <w:ind w:firstLine="0"/>
            </w:pPr>
            <w:r>
              <w:t>Brawley</w:t>
            </w:r>
          </w:p>
        </w:tc>
        <w:tc>
          <w:tcPr>
            <w:tcW w:w="2179" w:type="dxa"/>
            <w:shd w:val="clear" w:color="auto" w:fill="auto"/>
          </w:tcPr>
          <w:p w14:paraId="429A00FB" w14:textId="77777777" w:rsidR="00C667A3" w:rsidRPr="00C667A3" w:rsidRDefault="00C667A3" w:rsidP="00C667A3">
            <w:pPr>
              <w:ind w:firstLine="0"/>
            </w:pPr>
            <w:r>
              <w:t>Brittain</w:t>
            </w:r>
          </w:p>
        </w:tc>
        <w:tc>
          <w:tcPr>
            <w:tcW w:w="2180" w:type="dxa"/>
            <w:shd w:val="clear" w:color="auto" w:fill="auto"/>
          </w:tcPr>
          <w:p w14:paraId="292481F7" w14:textId="77777777" w:rsidR="00C667A3" w:rsidRPr="00C667A3" w:rsidRDefault="00C667A3" w:rsidP="00C667A3">
            <w:pPr>
              <w:ind w:firstLine="0"/>
            </w:pPr>
            <w:r>
              <w:t>Bryant</w:t>
            </w:r>
          </w:p>
        </w:tc>
      </w:tr>
      <w:tr w:rsidR="00C667A3" w:rsidRPr="00C667A3" w14:paraId="60331FCA" w14:textId="77777777" w:rsidTr="00C667A3">
        <w:tblPrEx>
          <w:jc w:val="left"/>
        </w:tblPrEx>
        <w:tc>
          <w:tcPr>
            <w:tcW w:w="2179" w:type="dxa"/>
            <w:shd w:val="clear" w:color="auto" w:fill="auto"/>
          </w:tcPr>
          <w:p w14:paraId="5EF7D29F" w14:textId="77777777" w:rsidR="00C667A3" w:rsidRPr="00C667A3" w:rsidRDefault="00C667A3" w:rsidP="00C667A3">
            <w:pPr>
              <w:ind w:firstLine="0"/>
            </w:pPr>
            <w:r>
              <w:t>Burns</w:t>
            </w:r>
          </w:p>
        </w:tc>
        <w:tc>
          <w:tcPr>
            <w:tcW w:w="2179" w:type="dxa"/>
            <w:shd w:val="clear" w:color="auto" w:fill="auto"/>
          </w:tcPr>
          <w:p w14:paraId="6457FC65" w14:textId="77777777" w:rsidR="00C667A3" w:rsidRPr="00C667A3" w:rsidRDefault="00C667A3" w:rsidP="00C667A3">
            <w:pPr>
              <w:ind w:firstLine="0"/>
            </w:pPr>
            <w:r>
              <w:t>Bustos</w:t>
            </w:r>
          </w:p>
        </w:tc>
        <w:tc>
          <w:tcPr>
            <w:tcW w:w="2180" w:type="dxa"/>
            <w:shd w:val="clear" w:color="auto" w:fill="auto"/>
          </w:tcPr>
          <w:p w14:paraId="1E7A9858" w14:textId="77777777" w:rsidR="00C667A3" w:rsidRPr="00C667A3" w:rsidRDefault="00C667A3" w:rsidP="00C667A3">
            <w:pPr>
              <w:ind w:firstLine="0"/>
            </w:pPr>
            <w:r>
              <w:t>Calhoon</w:t>
            </w:r>
          </w:p>
        </w:tc>
      </w:tr>
      <w:tr w:rsidR="00C667A3" w:rsidRPr="00C667A3" w14:paraId="11C9602C" w14:textId="77777777" w:rsidTr="00C667A3">
        <w:tblPrEx>
          <w:jc w:val="left"/>
        </w:tblPrEx>
        <w:tc>
          <w:tcPr>
            <w:tcW w:w="2179" w:type="dxa"/>
            <w:shd w:val="clear" w:color="auto" w:fill="auto"/>
          </w:tcPr>
          <w:p w14:paraId="24576E96" w14:textId="77777777" w:rsidR="00C667A3" w:rsidRPr="00C667A3" w:rsidRDefault="00C667A3" w:rsidP="00C667A3">
            <w:pPr>
              <w:ind w:firstLine="0"/>
            </w:pPr>
            <w:r>
              <w:t>Carter</w:t>
            </w:r>
          </w:p>
        </w:tc>
        <w:tc>
          <w:tcPr>
            <w:tcW w:w="2179" w:type="dxa"/>
            <w:shd w:val="clear" w:color="auto" w:fill="auto"/>
          </w:tcPr>
          <w:p w14:paraId="493A410A" w14:textId="77777777" w:rsidR="00C667A3" w:rsidRPr="00C667A3" w:rsidRDefault="00C667A3" w:rsidP="00C667A3">
            <w:pPr>
              <w:ind w:firstLine="0"/>
            </w:pPr>
            <w:r>
              <w:t>Caskey</w:t>
            </w:r>
          </w:p>
        </w:tc>
        <w:tc>
          <w:tcPr>
            <w:tcW w:w="2180" w:type="dxa"/>
            <w:shd w:val="clear" w:color="auto" w:fill="auto"/>
          </w:tcPr>
          <w:p w14:paraId="5ADE0096" w14:textId="77777777" w:rsidR="00C667A3" w:rsidRPr="00C667A3" w:rsidRDefault="00C667A3" w:rsidP="00C667A3">
            <w:pPr>
              <w:ind w:firstLine="0"/>
            </w:pPr>
            <w:r>
              <w:t>Chumley</w:t>
            </w:r>
          </w:p>
        </w:tc>
      </w:tr>
      <w:tr w:rsidR="00C667A3" w:rsidRPr="00C667A3" w14:paraId="6B082743" w14:textId="77777777" w:rsidTr="00C667A3">
        <w:tblPrEx>
          <w:jc w:val="left"/>
        </w:tblPrEx>
        <w:tc>
          <w:tcPr>
            <w:tcW w:w="2179" w:type="dxa"/>
            <w:shd w:val="clear" w:color="auto" w:fill="auto"/>
          </w:tcPr>
          <w:p w14:paraId="757B3E1D" w14:textId="77777777" w:rsidR="00C667A3" w:rsidRPr="00C667A3" w:rsidRDefault="00C667A3" w:rsidP="00C667A3">
            <w:pPr>
              <w:ind w:firstLine="0"/>
            </w:pPr>
            <w:r>
              <w:t>Clyburn</w:t>
            </w:r>
          </w:p>
        </w:tc>
        <w:tc>
          <w:tcPr>
            <w:tcW w:w="2179" w:type="dxa"/>
            <w:shd w:val="clear" w:color="auto" w:fill="auto"/>
          </w:tcPr>
          <w:p w14:paraId="140ADF57" w14:textId="77777777" w:rsidR="00C667A3" w:rsidRPr="00C667A3" w:rsidRDefault="00C667A3" w:rsidP="00C667A3">
            <w:pPr>
              <w:ind w:firstLine="0"/>
            </w:pPr>
            <w:r>
              <w:t>Cobb-Hunter</w:t>
            </w:r>
          </w:p>
        </w:tc>
        <w:tc>
          <w:tcPr>
            <w:tcW w:w="2180" w:type="dxa"/>
            <w:shd w:val="clear" w:color="auto" w:fill="auto"/>
          </w:tcPr>
          <w:p w14:paraId="0026C960" w14:textId="77777777" w:rsidR="00C667A3" w:rsidRPr="00C667A3" w:rsidRDefault="00C667A3" w:rsidP="00C667A3">
            <w:pPr>
              <w:ind w:firstLine="0"/>
            </w:pPr>
            <w:r>
              <w:t>Cogswell</w:t>
            </w:r>
          </w:p>
        </w:tc>
      </w:tr>
      <w:tr w:rsidR="00C667A3" w:rsidRPr="00C667A3" w14:paraId="0E2F71C0" w14:textId="77777777" w:rsidTr="00C667A3">
        <w:tblPrEx>
          <w:jc w:val="left"/>
        </w:tblPrEx>
        <w:tc>
          <w:tcPr>
            <w:tcW w:w="2179" w:type="dxa"/>
            <w:shd w:val="clear" w:color="auto" w:fill="auto"/>
          </w:tcPr>
          <w:p w14:paraId="32D728CF" w14:textId="77777777" w:rsidR="00C667A3" w:rsidRPr="00C667A3" w:rsidRDefault="00C667A3" w:rsidP="00C667A3">
            <w:pPr>
              <w:ind w:firstLine="0"/>
            </w:pPr>
            <w:r>
              <w:t>Collins</w:t>
            </w:r>
          </w:p>
        </w:tc>
        <w:tc>
          <w:tcPr>
            <w:tcW w:w="2179" w:type="dxa"/>
            <w:shd w:val="clear" w:color="auto" w:fill="auto"/>
          </w:tcPr>
          <w:p w14:paraId="03454B9E" w14:textId="77777777" w:rsidR="00C667A3" w:rsidRPr="00C667A3" w:rsidRDefault="00C667A3" w:rsidP="00C667A3">
            <w:pPr>
              <w:ind w:firstLine="0"/>
            </w:pPr>
            <w:r>
              <w:t>B. Cox</w:t>
            </w:r>
          </w:p>
        </w:tc>
        <w:tc>
          <w:tcPr>
            <w:tcW w:w="2180" w:type="dxa"/>
            <w:shd w:val="clear" w:color="auto" w:fill="auto"/>
          </w:tcPr>
          <w:p w14:paraId="1472ABA4" w14:textId="77777777" w:rsidR="00C667A3" w:rsidRPr="00C667A3" w:rsidRDefault="00C667A3" w:rsidP="00C667A3">
            <w:pPr>
              <w:ind w:firstLine="0"/>
            </w:pPr>
            <w:r>
              <w:t>W. Cox</w:t>
            </w:r>
          </w:p>
        </w:tc>
      </w:tr>
      <w:tr w:rsidR="00C667A3" w:rsidRPr="00C667A3" w14:paraId="5E5DADF0" w14:textId="77777777" w:rsidTr="00C667A3">
        <w:tblPrEx>
          <w:jc w:val="left"/>
        </w:tblPrEx>
        <w:tc>
          <w:tcPr>
            <w:tcW w:w="2179" w:type="dxa"/>
            <w:shd w:val="clear" w:color="auto" w:fill="auto"/>
          </w:tcPr>
          <w:p w14:paraId="4D2B7B96" w14:textId="77777777" w:rsidR="00C667A3" w:rsidRPr="00C667A3" w:rsidRDefault="00C667A3" w:rsidP="00C667A3">
            <w:pPr>
              <w:ind w:firstLine="0"/>
            </w:pPr>
            <w:r>
              <w:t>Crawford</w:t>
            </w:r>
          </w:p>
        </w:tc>
        <w:tc>
          <w:tcPr>
            <w:tcW w:w="2179" w:type="dxa"/>
            <w:shd w:val="clear" w:color="auto" w:fill="auto"/>
          </w:tcPr>
          <w:p w14:paraId="1831031C" w14:textId="77777777" w:rsidR="00C667A3" w:rsidRPr="00C667A3" w:rsidRDefault="00C667A3" w:rsidP="00C667A3">
            <w:pPr>
              <w:ind w:firstLine="0"/>
            </w:pPr>
            <w:r>
              <w:t>Dabney</w:t>
            </w:r>
          </w:p>
        </w:tc>
        <w:tc>
          <w:tcPr>
            <w:tcW w:w="2180" w:type="dxa"/>
            <w:shd w:val="clear" w:color="auto" w:fill="auto"/>
          </w:tcPr>
          <w:p w14:paraId="2B5105F1" w14:textId="77777777" w:rsidR="00C667A3" w:rsidRPr="00C667A3" w:rsidRDefault="00C667A3" w:rsidP="00C667A3">
            <w:pPr>
              <w:ind w:firstLine="0"/>
            </w:pPr>
            <w:r>
              <w:t>Daning</w:t>
            </w:r>
          </w:p>
        </w:tc>
      </w:tr>
      <w:tr w:rsidR="00C667A3" w:rsidRPr="00C667A3" w14:paraId="613C2B15" w14:textId="77777777" w:rsidTr="00C667A3">
        <w:tblPrEx>
          <w:jc w:val="left"/>
        </w:tblPrEx>
        <w:tc>
          <w:tcPr>
            <w:tcW w:w="2179" w:type="dxa"/>
            <w:shd w:val="clear" w:color="auto" w:fill="auto"/>
          </w:tcPr>
          <w:p w14:paraId="4AE6C3A7" w14:textId="77777777" w:rsidR="00C667A3" w:rsidRPr="00C667A3" w:rsidRDefault="00C667A3" w:rsidP="00C667A3">
            <w:pPr>
              <w:ind w:firstLine="0"/>
            </w:pPr>
            <w:r>
              <w:t>Davis</w:t>
            </w:r>
          </w:p>
        </w:tc>
        <w:tc>
          <w:tcPr>
            <w:tcW w:w="2179" w:type="dxa"/>
            <w:shd w:val="clear" w:color="auto" w:fill="auto"/>
          </w:tcPr>
          <w:p w14:paraId="11ECB3FD" w14:textId="77777777" w:rsidR="00C667A3" w:rsidRPr="00C667A3" w:rsidRDefault="00C667A3" w:rsidP="00C667A3">
            <w:pPr>
              <w:ind w:firstLine="0"/>
            </w:pPr>
            <w:r>
              <w:t>Dillard</w:t>
            </w:r>
          </w:p>
        </w:tc>
        <w:tc>
          <w:tcPr>
            <w:tcW w:w="2180" w:type="dxa"/>
            <w:shd w:val="clear" w:color="auto" w:fill="auto"/>
          </w:tcPr>
          <w:p w14:paraId="40C1ADFA" w14:textId="77777777" w:rsidR="00C667A3" w:rsidRPr="00C667A3" w:rsidRDefault="00C667A3" w:rsidP="00C667A3">
            <w:pPr>
              <w:ind w:firstLine="0"/>
            </w:pPr>
            <w:r>
              <w:t>Elliott</w:t>
            </w:r>
          </w:p>
        </w:tc>
      </w:tr>
      <w:tr w:rsidR="00C667A3" w:rsidRPr="00C667A3" w14:paraId="16C54CAF" w14:textId="77777777" w:rsidTr="00C667A3">
        <w:tblPrEx>
          <w:jc w:val="left"/>
        </w:tblPrEx>
        <w:tc>
          <w:tcPr>
            <w:tcW w:w="2179" w:type="dxa"/>
            <w:shd w:val="clear" w:color="auto" w:fill="auto"/>
          </w:tcPr>
          <w:p w14:paraId="5C4DA79C" w14:textId="77777777" w:rsidR="00C667A3" w:rsidRPr="00C667A3" w:rsidRDefault="00C667A3" w:rsidP="00C667A3">
            <w:pPr>
              <w:ind w:firstLine="0"/>
            </w:pPr>
            <w:r>
              <w:t>Erickson</w:t>
            </w:r>
          </w:p>
        </w:tc>
        <w:tc>
          <w:tcPr>
            <w:tcW w:w="2179" w:type="dxa"/>
            <w:shd w:val="clear" w:color="auto" w:fill="auto"/>
          </w:tcPr>
          <w:p w14:paraId="2A23E37D" w14:textId="77777777" w:rsidR="00C667A3" w:rsidRPr="00C667A3" w:rsidRDefault="00C667A3" w:rsidP="00C667A3">
            <w:pPr>
              <w:ind w:firstLine="0"/>
            </w:pPr>
            <w:r>
              <w:t>Felder</w:t>
            </w:r>
          </w:p>
        </w:tc>
        <w:tc>
          <w:tcPr>
            <w:tcW w:w="2180" w:type="dxa"/>
            <w:shd w:val="clear" w:color="auto" w:fill="auto"/>
          </w:tcPr>
          <w:p w14:paraId="3DDB07C1" w14:textId="77777777" w:rsidR="00C667A3" w:rsidRPr="00C667A3" w:rsidRDefault="00C667A3" w:rsidP="00C667A3">
            <w:pPr>
              <w:ind w:firstLine="0"/>
            </w:pPr>
            <w:r>
              <w:t>Finlay</w:t>
            </w:r>
          </w:p>
        </w:tc>
      </w:tr>
      <w:tr w:rsidR="00C667A3" w:rsidRPr="00C667A3" w14:paraId="19AD9DF2" w14:textId="77777777" w:rsidTr="00C667A3">
        <w:tblPrEx>
          <w:jc w:val="left"/>
        </w:tblPrEx>
        <w:tc>
          <w:tcPr>
            <w:tcW w:w="2179" w:type="dxa"/>
            <w:shd w:val="clear" w:color="auto" w:fill="auto"/>
          </w:tcPr>
          <w:p w14:paraId="2A1B99B0" w14:textId="77777777" w:rsidR="00C667A3" w:rsidRPr="00C667A3" w:rsidRDefault="00C667A3" w:rsidP="00C667A3">
            <w:pPr>
              <w:ind w:firstLine="0"/>
            </w:pPr>
            <w:r>
              <w:t>Forrest</w:t>
            </w:r>
          </w:p>
        </w:tc>
        <w:tc>
          <w:tcPr>
            <w:tcW w:w="2179" w:type="dxa"/>
            <w:shd w:val="clear" w:color="auto" w:fill="auto"/>
          </w:tcPr>
          <w:p w14:paraId="7FE3ACAE" w14:textId="77777777" w:rsidR="00C667A3" w:rsidRPr="00C667A3" w:rsidRDefault="00C667A3" w:rsidP="00C667A3">
            <w:pPr>
              <w:ind w:firstLine="0"/>
            </w:pPr>
            <w:r>
              <w:t>Fry</w:t>
            </w:r>
          </w:p>
        </w:tc>
        <w:tc>
          <w:tcPr>
            <w:tcW w:w="2180" w:type="dxa"/>
            <w:shd w:val="clear" w:color="auto" w:fill="auto"/>
          </w:tcPr>
          <w:p w14:paraId="5C6494CF" w14:textId="77777777" w:rsidR="00C667A3" w:rsidRPr="00C667A3" w:rsidRDefault="00C667A3" w:rsidP="00C667A3">
            <w:pPr>
              <w:ind w:firstLine="0"/>
            </w:pPr>
            <w:r>
              <w:t>Gagnon</w:t>
            </w:r>
          </w:p>
        </w:tc>
      </w:tr>
      <w:tr w:rsidR="00C667A3" w:rsidRPr="00C667A3" w14:paraId="07363AC6" w14:textId="77777777" w:rsidTr="00C667A3">
        <w:tblPrEx>
          <w:jc w:val="left"/>
        </w:tblPrEx>
        <w:tc>
          <w:tcPr>
            <w:tcW w:w="2179" w:type="dxa"/>
            <w:shd w:val="clear" w:color="auto" w:fill="auto"/>
          </w:tcPr>
          <w:p w14:paraId="3491111A" w14:textId="77777777" w:rsidR="00C667A3" w:rsidRPr="00C667A3" w:rsidRDefault="00C667A3" w:rsidP="00C667A3">
            <w:pPr>
              <w:ind w:firstLine="0"/>
            </w:pPr>
            <w:r>
              <w:t>Garvin</w:t>
            </w:r>
          </w:p>
        </w:tc>
        <w:tc>
          <w:tcPr>
            <w:tcW w:w="2179" w:type="dxa"/>
            <w:shd w:val="clear" w:color="auto" w:fill="auto"/>
          </w:tcPr>
          <w:p w14:paraId="3C49D129" w14:textId="77777777" w:rsidR="00C667A3" w:rsidRPr="00C667A3" w:rsidRDefault="00C667A3" w:rsidP="00C667A3">
            <w:pPr>
              <w:ind w:firstLine="0"/>
            </w:pPr>
            <w:r>
              <w:t>Gatch</w:t>
            </w:r>
          </w:p>
        </w:tc>
        <w:tc>
          <w:tcPr>
            <w:tcW w:w="2180" w:type="dxa"/>
            <w:shd w:val="clear" w:color="auto" w:fill="auto"/>
          </w:tcPr>
          <w:p w14:paraId="76E9ED01" w14:textId="77777777" w:rsidR="00C667A3" w:rsidRPr="00C667A3" w:rsidRDefault="00C667A3" w:rsidP="00C667A3">
            <w:pPr>
              <w:ind w:firstLine="0"/>
            </w:pPr>
            <w:r>
              <w:t>Gilliam</w:t>
            </w:r>
          </w:p>
        </w:tc>
      </w:tr>
      <w:tr w:rsidR="00C667A3" w:rsidRPr="00C667A3" w14:paraId="04E803AB" w14:textId="77777777" w:rsidTr="00C667A3">
        <w:tblPrEx>
          <w:jc w:val="left"/>
        </w:tblPrEx>
        <w:tc>
          <w:tcPr>
            <w:tcW w:w="2179" w:type="dxa"/>
            <w:shd w:val="clear" w:color="auto" w:fill="auto"/>
          </w:tcPr>
          <w:p w14:paraId="467977B3" w14:textId="77777777" w:rsidR="00C667A3" w:rsidRPr="00C667A3" w:rsidRDefault="00C667A3" w:rsidP="00C667A3">
            <w:pPr>
              <w:ind w:firstLine="0"/>
            </w:pPr>
            <w:r>
              <w:t>Gilliard</w:t>
            </w:r>
          </w:p>
        </w:tc>
        <w:tc>
          <w:tcPr>
            <w:tcW w:w="2179" w:type="dxa"/>
            <w:shd w:val="clear" w:color="auto" w:fill="auto"/>
          </w:tcPr>
          <w:p w14:paraId="3CF1E997" w14:textId="77777777" w:rsidR="00C667A3" w:rsidRPr="00C667A3" w:rsidRDefault="00C667A3" w:rsidP="00C667A3">
            <w:pPr>
              <w:ind w:firstLine="0"/>
            </w:pPr>
            <w:r>
              <w:t>Govan</w:t>
            </w:r>
          </w:p>
        </w:tc>
        <w:tc>
          <w:tcPr>
            <w:tcW w:w="2180" w:type="dxa"/>
            <w:shd w:val="clear" w:color="auto" w:fill="auto"/>
          </w:tcPr>
          <w:p w14:paraId="279B1E59" w14:textId="77777777" w:rsidR="00C667A3" w:rsidRPr="00C667A3" w:rsidRDefault="00C667A3" w:rsidP="00C667A3">
            <w:pPr>
              <w:ind w:firstLine="0"/>
            </w:pPr>
            <w:r>
              <w:t>Haddon</w:t>
            </w:r>
          </w:p>
        </w:tc>
      </w:tr>
      <w:tr w:rsidR="00C667A3" w:rsidRPr="00C667A3" w14:paraId="190A507B" w14:textId="77777777" w:rsidTr="00C667A3">
        <w:tblPrEx>
          <w:jc w:val="left"/>
        </w:tblPrEx>
        <w:tc>
          <w:tcPr>
            <w:tcW w:w="2179" w:type="dxa"/>
            <w:shd w:val="clear" w:color="auto" w:fill="auto"/>
          </w:tcPr>
          <w:p w14:paraId="53E16799" w14:textId="77777777" w:rsidR="00C667A3" w:rsidRPr="00C667A3" w:rsidRDefault="00C667A3" w:rsidP="00C667A3">
            <w:pPr>
              <w:ind w:firstLine="0"/>
            </w:pPr>
            <w:r>
              <w:t>Hardee</w:t>
            </w:r>
          </w:p>
        </w:tc>
        <w:tc>
          <w:tcPr>
            <w:tcW w:w="2179" w:type="dxa"/>
            <w:shd w:val="clear" w:color="auto" w:fill="auto"/>
          </w:tcPr>
          <w:p w14:paraId="0950466E" w14:textId="77777777" w:rsidR="00C667A3" w:rsidRPr="00C667A3" w:rsidRDefault="00C667A3" w:rsidP="00C667A3">
            <w:pPr>
              <w:ind w:firstLine="0"/>
            </w:pPr>
            <w:r>
              <w:t>Hart</w:t>
            </w:r>
          </w:p>
        </w:tc>
        <w:tc>
          <w:tcPr>
            <w:tcW w:w="2180" w:type="dxa"/>
            <w:shd w:val="clear" w:color="auto" w:fill="auto"/>
          </w:tcPr>
          <w:p w14:paraId="67AAA860" w14:textId="77777777" w:rsidR="00C667A3" w:rsidRPr="00C667A3" w:rsidRDefault="00C667A3" w:rsidP="00C667A3">
            <w:pPr>
              <w:ind w:firstLine="0"/>
            </w:pPr>
            <w:r>
              <w:t>Hayes</w:t>
            </w:r>
          </w:p>
        </w:tc>
      </w:tr>
      <w:tr w:rsidR="00C667A3" w:rsidRPr="00C667A3" w14:paraId="5E601E08" w14:textId="77777777" w:rsidTr="00C667A3">
        <w:tblPrEx>
          <w:jc w:val="left"/>
        </w:tblPrEx>
        <w:tc>
          <w:tcPr>
            <w:tcW w:w="2179" w:type="dxa"/>
            <w:shd w:val="clear" w:color="auto" w:fill="auto"/>
          </w:tcPr>
          <w:p w14:paraId="3BBE3DD9" w14:textId="77777777" w:rsidR="00C667A3" w:rsidRPr="00C667A3" w:rsidRDefault="00C667A3" w:rsidP="00C667A3">
            <w:pPr>
              <w:ind w:firstLine="0"/>
            </w:pPr>
            <w:r>
              <w:t>Henderson-Myers</w:t>
            </w:r>
          </w:p>
        </w:tc>
        <w:tc>
          <w:tcPr>
            <w:tcW w:w="2179" w:type="dxa"/>
            <w:shd w:val="clear" w:color="auto" w:fill="auto"/>
          </w:tcPr>
          <w:p w14:paraId="0C578C65" w14:textId="77777777" w:rsidR="00C667A3" w:rsidRPr="00C667A3" w:rsidRDefault="00C667A3" w:rsidP="00C667A3">
            <w:pPr>
              <w:ind w:firstLine="0"/>
            </w:pPr>
            <w:r>
              <w:t>Henegan</w:t>
            </w:r>
          </w:p>
        </w:tc>
        <w:tc>
          <w:tcPr>
            <w:tcW w:w="2180" w:type="dxa"/>
            <w:shd w:val="clear" w:color="auto" w:fill="auto"/>
          </w:tcPr>
          <w:p w14:paraId="15B1BB03" w14:textId="77777777" w:rsidR="00C667A3" w:rsidRPr="00C667A3" w:rsidRDefault="00C667A3" w:rsidP="00C667A3">
            <w:pPr>
              <w:ind w:firstLine="0"/>
            </w:pPr>
            <w:r>
              <w:t>Herbkersman</w:t>
            </w:r>
          </w:p>
        </w:tc>
      </w:tr>
      <w:tr w:rsidR="00C667A3" w:rsidRPr="00C667A3" w14:paraId="551251D9" w14:textId="77777777" w:rsidTr="00C667A3">
        <w:tblPrEx>
          <w:jc w:val="left"/>
        </w:tblPrEx>
        <w:tc>
          <w:tcPr>
            <w:tcW w:w="2179" w:type="dxa"/>
            <w:shd w:val="clear" w:color="auto" w:fill="auto"/>
          </w:tcPr>
          <w:p w14:paraId="286CFEBC" w14:textId="77777777" w:rsidR="00C667A3" w:rsidRPr="00C667A3" w:rsidRDefault="00C667A3" w:rsidP="00C667A3">
            <w:pPr>
              <w:ind w:firstLine="0"/>
            </w:pPr>
            <w:r>
              <w:t>Hewitt</w:t>
            </w:r>
          </w:p>
        </w:tc>
        <w:tc>
          <w:tcPr>
            <w:tcW w:w="2179" w:type="dxa"/>
            <w:shd w:val="clear" w:color="auto" w:fill="auto"/>
          </w:tcPr>
          <w:p w14:paraId="7875465D" w14:textId="77777777" w:rsidR="00C667A3" w:rsidRPr="00C667A3" w:rsidRDefault="00C667A3" w:rsidP="00C667A3">
            <w:pPr>
              <w:ind w:firstLine="0"/>
            </w:pPr>
            <w:r>
              <w:t>Hill</w:t>
            </w:r>
          </w:p>
        </w:tc>
        <w:tc>
          <w:tcPr>
            <w:tcW w:w="2180" w:type="dxa"/>
            <w:shd w:val="clear" w:color="auto" w:fill="auto"/>
          </w:tcPr>
          <w:p w14:paraId="46195658" w14:textId="77777777" w:rsidR="00C667A3" w:rsidRPr="00C667A3" w:rsidRDefault="00C667A3" w:rsidP="00C667A3">
            <w:pPr>
              <w:ind w:firstLine="0"/>
            </w:pPr>
            <w:r>
              <w:t>Hiott</w:t>
            </w:r>
          </w:p>
        </w:tc>
      </w:tr>
      <w:tr w:rsidR="00C667A3" w:rsidRPr="00C667A3" w14:paraId="30B5F34A" w14:textId="77777777" w:rsidTr="00C667A3">
        <w:tblPrEx>
          <w:jc w:val="left"/>
        </w:tblPrEx>
        <w:tc>
          <w:tcPr>
            <w:tcW w:w="2179" w:type="dxa"/>
            <w:shd w:val="clear" w:color="auto" w:fill="auto"/>
          </w:tcPr>
          <w:p w14:paraId="3ADAD08B" w14:textId="77777777" w:rsidR="00C667A3" w:rsidRPr="00C667A3" w:rsidRDefault="00C667A3" w:rsidP="00C667A3">
            <w:pPr>
              <w:ind w:firstLine="0"/>
            </w:pPr>
            <w:r>
              <w:t>Hixon</w:t>
            </w:r>
          </w:p>
        </w:tc>
        <w:tc>
          <w:tcPr>
            <w:tcW w:w="2179" w:type="dxa"/>
            <w:shd w:val="clear" w:color="auto" w:fill="auto"/>
          </w:tcPr>
          <w:p w14:paraId="777F2EBF" w14:textId="77777777" w:rsidR="00C667A3" w:rsidRPr="00C667A3" w:rsidRDefault="00C667A3" w:rsidP="00C667A3">
            <w:pPr>
              <w:ind w:firstLine="0"/>
            </w:pPr>
            <w:r>
              <w:t>Hosey</w:t>
            </w:r>
          </w:p>
        </w:tc>
        <w:tc>
          <w:tcPr>
            <w:tcW w:w="2180" w:type="dxa"/>
            <w:shd w:val="clear" w:color="auto" w:fill="auto"/>
          </w:tcPr>
          <w:p w14:paraId="653155D0" w14:textId="77777777" w:rsidR="00C667A3" w:rsidRPr="00C667A3" w:rsidRDefault="00C667A3" w:rsidP="00C667A3">
            <w:pPr>
              <w:ind w:firstLine="0"/>
            </w:pPr>
            <w:r>
              <w:t>Howard</w:t>
            </w:r>
          </w:p>
        </w:tc>
      </w:tr>
      <w:tr w:rsidR="00C667A3" w:rsidRPr="00C667A3" w14:paraId="30F98D42" w14:textId="77777777" w:rsidTr="00C667A3">
        <w:tblPrEx>
          <w:jc w:val="left"/>
        </w:tblPrEx>
        <w:tc>
          <w:tcPr>
            <w:tcW w:w="2179" w:type="dxa"/>
            <w:shd w:val="clear" w:color="auto" w:fill="auto"/>
          </w:tcPr>
          <w:p w14:paraId="4F4338D8" w14:textId="77777777" w:rsidR="00C667A3" w:rsidRPr="00C667A3" w:rsidRDefault="00C667A3" w:rsidP="00C667A3">
            <w:pPr>
              <w:ind w:firstLine="0"/>
            </w:pPr>
            <w:r>
              <w:t>Huggins</w:t>
            </w:r>
          </w:p>
        </w:tc>
        <w:tc>
          <w:tcPr>
            <w:tcW w:w="2179" w:type="dxa"/>
            <w:shd w:val="clear" w:color="auto" w:fill="auto"/>
          </w:tcPr>
          <w:p w14:paraId="60E8A3F0" w14:textId="77777777" w:rsidR="00C667A3" w:rsidRPr="00C667A3" w:rsidRDefault="00C667A3" w:rsidP="00C667A3">
            <w:pPr>
              <w:ind w:firstLine="0"/>
            </w:pPr>
            <w:r>
              <w:t>Hyde</w:t>
            </w:r>
          </w:p>
        </w:tc>
        <w:tc>
          <w:tcPr>
            <w:tcW w:w="2180" w:type="dxa"/>
            <w:shd w:val="clear" w:color="auto" w:fill="auto"/>
          </w:tcPr>
          <w:p w14:paraId="57E6167D" w14:textId="77777777" w:rsidR="00C667A3" w:rsidRPr="00C667A3" w:rsidRDefault="00C667A3" w:rsidP="00C667A3">
            <w:pPr>
              <w:ind w:firstLine="0"/>
            </w:pPr>
            <w:r>
              <w:t>J. E. Johnson</w:t>
            </w:r>
          </w:p>
        </w:tc>
      </w:tr>
      <w:tr w:rsidR="00C667A3" w:rsidRPr="00C667A3" w14:paraId="7C13D84C" w14:textId="77777777" w:rsidTr="00C667A3">
        <w:tblPrEx>
          <w:jc w:val="left"/>
        </w:tblPrEx>
        <w:tc>
          <w:tcPr>
            <w:tcW w:w="2179" w:type="dxa"/>
            <w:shd w:val="clear" w:color="auto" w:fill="auto"/>
          </w:tcPr>
          <w:p w14:paraId="70ACDA44" w14:textId="77777777" w:rsidR="00C667A3" w:rsidRPr="00C667A3" w:rsidRDefault="00C667A3" w:rsidP="00C667A3">
            <w:pPr>
              <w:ind w:firstLine="0"/>
            </w:pPr>
            <w:r>
              <w:t>J. L. Johnson</w:t>
            </w:r>
          </w:p>
        </w:tc>
        <w:tc>
          <w:tcPr>
            <w:tcW w:w="2179" w:type="dxa"/>
            <w:shd w:val="clear" w:color="auto" w:fill="auto"/>
          </w:tcPr>
          <w:p w14:paraId="323E52DF" w14:textId="77777777" w:rsidR="00C667A3" w:rsidRPr="00C667A3" w:rsidRDefault="00C667A3" w:rsidP="00C667A3">
            <w:pPr>
              <w:ind w:firstLine="0"/>
            </w:pPr>
            <w:r>
              <w:t>K. O. Johnson</w:t>
            </w:r>
          </w:p>
        </w:tc>
        <w:tc>
          <w:tcPr>
            <w:tcW w:w="2180" w:type="dxa"/>
            <w:shd w:val="clear" w:color="auto" w:fill="auto"/>
          </w:tcPr>
          <w:p w14:paraId="1BFE0BB5" w14:textId="77777777" w:rsidR="00C667A3" w:rsidRPr="00C667A3" w:rsidRDefault="00C667A3" w:rsidP="00C667A3">
            <w:pPr>
              <w:ind w:firstLine="0"/>
            </w:pPr>
            <w:r>
              <w:t>Jones</w:t>
            </w:r>
          </w:p>
        </w:tc>
      </w:tr>
      <w:tr w:rsidR="00C667A3" w:rsidRPr="00C667A3" w14:paraId="5A233CA5" w14:textId="77777777" w:rsidTr="00C667A3">
        <w:tblPrEx>
          <w:jc w:val="left"/>
        </w:tblPrEx>
        <w:tc>
          <w:tcPr>
            <w:tcW w:w="2179" w:type="dxa"/>
            <w:shd w:val="clear" w:color="auto" w:fill="auto"/>
          </w:tcPr>
          <w:p w14:paraId="205DC8A2" w14:textId="77777777" w:rsidR="00C667A3" w:rsidRPr="00C667A3" w:rsidRDefault="00C667A3" w:rsidP="00C667A3">
            <w:pPr>
              <w:ind w:firstLine="0"/>
            </w:pPr>
            <w:r>
              <w:t>Jordan</w:t>
            </w:r>
          </w:p>
        </w:tc>
        <w:tc>
          <w:tcPr>
            <w:tcW w:w="2179" w:type="dxa"/>
            <w:shd w:val="clear" w:color="auto" w:fill="auto"/>
          </w:tcPr>
          <w:p w14:paraId="48E6AD6B" w14:textId="77777777" w:rsidR="00C667A3" w:rsidRPr="00C667A3" w:rsidRDefault="00C667A3" w:rsidP="00C667A3">
            <w:pPr>
              <w:ind w:firstLine="0"/>
            </w:pPr>
            <w:r>
              <w:t>King</w:t>
            </w:r>
          </w:p>
        </w:tc>
        <w:tc>
          <w:tcPr>
            <w:tcW w:w="2180" w:type="dxa"/>
            <w:shd w:val="clear" w:color="auto" w:fill="auto"/>
          </w:tcPr>
          <w:p w14:paraId="5497AF0C" w14:textId="77777777" w:rsidR="00C667A3" w:rsidRPr="00C667A3" w:rsidRDefault="00C667A3" w:rsidP="00C667A3">
            <w:pPr>
              <w:ind w:firstLine="0"/>
            </w:pPr>
            <w:r>
              <w:t>Ligon</w:t>
            </w:r>
          </w:p>
        </w:tc>
      </w:tr>
      <w:tr w:rsidR="00C667A3" w:rsidRPr="00C667A3" w14:paraId="1BE03950" w14:textId="77777777" w:rsidTr="00C667A3">
        <w:tblPrEx>
          <w:jc w:val="left"/>
        </w:tblPrEx>
        <w:tc>
          <w:tcPr>
            <w:tcW w:w="2179" w:type="dxa"/>
            <w:shd w:val="clear" w:color="auto" w:fill="auto"/>
          </w:tcPr>
          <w:p w14:paraId="14DA6541" w14:textId="77777777" w:rsidR="00C667A3" w:rsidRPr="00C667A3" w:rsidRDefault="00C667A3" w:rsidP="00C667A3">
            <w:pPr>
              <w:ind w:firstLine="0"/>
            </w:pPr>
            <w:r>
              <w:t>Long</w:t>
            </w:r>
          </w:p>
        </w:tc>
        <w:tc>
          <w:tcPr>
            <w:tcW w:w="2179" w:type="dxa"/>
            <w:shd w:val="clear" w:color="auto" w:fill="auto"/>
          </w:tcPr>
          <w:p w14:paraId="196B23E4" w14:textId="77777777" w:rsidR="00C667A3" w:rsidRPr="00C667A3" w:rsidRDefault="00C667A3" w:rsidP="00C667A3">
            <w:pPr>
              <w:ind w:firstLine="0"/>
            </w:pPr>
            <w:r>
              <w:t>Lowe</w:t>
            </w:r>
          </w:p>
        </w:tc>
        <w:tc>
          <w:tcPr>
            <w:tcW w:w="2180" w:type="dxa"/>
            <w:shd w:val="clear" w:color="auto" w:fill="auto"/>
          </w:tcPr>
          <w:p w14:paraId="3E4C9AED" w14:textId="77777777" w:rsidR="00C667A3" w:rsidRPr="00C667A3" w:rsidRDefault="00C667A3" w:rsidP="00C667A3">
            <w:pPr>
              <w:ind w:firstLine="0"/>
            </w:pPr>
            <w:r>
              <w:t>Lucas</w:t>
            </w:r>
          </w:p>
        </w:tc>
      </w:tr>
      <w:tr w:rsidR="00C667A3" w:rsidRPr="00C667A3" w14:paraId="46E11033" w14:textId="77777777" w:rsidTr="00C667A3">
        <w:tblPrEx>
          <w:jc w:val="left"/>
        </w:tblPrEx>
        <w:tc>
          <w:tcPr>
            <w:tcW w:w="2179" w:type="dxa"/>
            <w:shd w:val="clear" w:color="auto" w:fill="auto"/>
          </w:tcPr>
          <w:p w14:paraId="040362EB" w14:textId="77777777" w:rsidR="00C667A3" w:rsidRPr="00C667A3" w:rsidRDefault="00C667A3" w:rsidP="00C667A3">
            <w:pPr>
              <w:ind w:firstLine="0"/>
            </w:pPr>
            <w:r>
              <w:t>Magnuson</w:t>
            </w:r>
          </w:p>
        </w:tc>
        <w:tc>
          <w:tcPr>
            <w:tcW w:w="2179" w:type="dxa"/>
            <w:shd w:val="clear" w:color="auto" w:fill="auto"/>
          </w:tcPr>
          <w:p w14:paraId="10F69556" w14:textId="77777777" w:rsidR="00C667A3" w:rsidRPr="00C667A3" w:rsidRDefault="00C667A3" w:rsidP="00C667A3">
            <w:pPr>
              <w:ind w:firstLine="0"/>
            </w:pPr>
            <w:r>
              <w:t>Matthews</w:t>
            </w:r>
          </w:p>
        </w:tc>
        <w:tc>
          <w:tcPr>
            <w:tcW w:w="2180" w:type="dxa"/>
            <w:shd w:val="clear" w:color="auto" w:fill="auto"/>
          </w:tcPr>
          <w:p w14:paraId="5ECBAE0D" w14:textId="77777777" w:rsidR="00C667A3" w:rsidRPr="00C667A3" w:rsidRDefault="00C667A3" w:rsidP="00C667A3">
            <w:pPr>
              <w:ind w:firstLine="0"/>
            </w:pPr>
            <w:r>
              <w:t>May</w:t>
            </w:r>
          </w:p>
        </w:tc>
      </w:tr>
      <w:tr w:rsidR="00C667A3" w:rsidRPr="00C667A3" w14:paraId="5668736B" w14:textId="77777777" w:rsidTr="00C667A3">
        <w:tblPrEx>
          <w:jc w:val="left"/>
        </w:tblPrEx>
        <w:tc>
          <w:tcPr>
            <w:tcW w:w="2179" w:type="dxa"/>
            <w:shd w:val="clear" w:color="auto" w:fill="auto"/>
          </w:tcPr>
          <w:p w14:paraId="43374872" w14:textId="77777777" w:rsidR="00C667A3" w:rsidRPr="00C667A3" w:rsidRDefault="00C667A3" w:rsidP="00C667A3">
            <w:pPr>
              <w:ind w:firstLine="0"/>
            </w:pPr>
            <w:r>
              <w:t>McCabe</w:t>
            </w:r>
          </w:p>
        </w:tc>
        <w:tc>
          <w:tcPr>
            <w:tcW w:w="2179" w:type="dxa"/>
            <w:shd w:val="clear" w:color="auto" w:fill="auto"/>
          </w:tcPr>
          <w:p w14:paraId="3AE3280A" w14:textId="77777777" w:rsidR="00C667A3" w:rsidRPr="00C667A3" w:rsidRDefault="00C667A3" w:rsidP="00C667A3">
            <w:pPr>
              <w:ind w:firstLine="0"/>
            </w:pPr>
            <w:r>
              <w:t>McCravy</w:t>
            </w:r>
          </w:p>
        </w:tc>
        <w:tc>
          <w:tcPr>
            <w:tcW w:w="2180" w:type="dxa"/>
            <w:shd w:val="clear" w:color="auto" w:fill="auto"/>
          </w:tcPr>
          <w:p w14:paraId="3783CD51" w14:textId="77777777" w:rsidR="00C667A3" w:rsidRPr="00C667A3" w:rsidRDefault="00C667A3" w:rsidP="00C667A3">
            <w:pPr>
              <w:ind w:firstLine="0"/>
            </w:pPr>
            <w:r>
              <w:t>McDaniel</w:t>
            </w:r>
          </w:p>
        </w:tc>
      </w:tr>
      <w:tr w:rsidR="00C667A3" w:rsidRPr="00C667A3" w14:paraId="01D24E95" w14:textId="77777777" w:rsidTr="00C667A3">
        <w:tblPrEx>
          <w:jc w:val="left"/>
        </w:tblPrEx>
        <w:tc>
          <w:tcPr>
            <w:tcW w:w="2179" w:type="dxa"/>
            <w:shd w:val="clear" w:color="auto" w:fill="auto"/>
          </w:tcPr>
          <w:p w14:paraId="0020A54B" w14:textId="77777777" w:rsidR="00C667A3" w:rsidRPr="00C667A3" w:rsidRDefault="00C667A3" w:rsidP="00C667A3">
            <w:pPr>
              <w:ind w:firstLine="0"/>
            </w:pPr>
            <w:r>
              <w:t>McGarry</w:t>
            </w:r>
          </w:p>
        </w:tc>
        <w:tc>
          <w:tcPr>
            <w:tcW w:w="2179" w:type="dxa"/>
            <w:shd w:val="clear" w:color="auto" w:fill="auto"/>
          </w:tcPr>
          <w:p w14:paraId="7F71E46A" w14:textId="77777777" w:rsidR="00C667A3" w:rsidRPr="00C667A3" w:rsidRDefault="00C667A3" w:rsidP="00C667A3">
            <w:pPr>
              <w:ind w:firstLine="0"/>
            </w:pPr>
            <w:r>
              <w:t>McGinnis</w:t>
            </w:r>
          </w:p>
        </w:tc>
        <w:tc>
          <w:tcPr>
            <w:tcW w:w="2180" w:type="dxa"/>
            <w:shd w:val="clear" w:color="auto" w:fill="auto"/>
          </w:tcPr>
          <w:p w14:paraId="4F54C339" w14:textId="77777777" w:rsidR="00C667A3" w:rsidRPr="00C667A3" w:rsidRDefault="00C667A3" w:rsidP="00C667A3">
            <w:pPr>
              <w:ind w:firstLine="0"/>
            </w:pPr>
            <w:r>
              <w:t>McKnight</w:t>
            </w:r>
          </w:p>
        </w:tc>
      </w:tr>
      <w:tr w:rsidR="00C667A3" w:rsidRPr="00C667A3" w14:paraId="21746805" w14:textId="77777777" w:rsidTr="00C667A3">
        <w:tblPrEx>
          <w:jc w:val="left"/>
        </w:tblPrEx>
        <w:tc>
          <w:tcPr>
            <w:tcW w:w="2179" w:type="dxa"/>
            <w:shd w:val="clear" w:color="auto" w:fill="auto"/>
          </w:tcPr>
          <w:p w14:paraId="7C1D5AAE" w14:textId="77777777" w:rsidR="00C667A3" w:rsidRPr="00C667A3" w:rsidRDefault="00C667A3" w:rsidP="00C667A3">
            <w:pPr>
              <w:ind w:firstLine="0"/>
            </w:pPr>
            <w:r>
              <w:t>J. Moore</w:t>
            </w:r>
          </w:p>
        </w:tc>
        <w:tc>
          <w:tcPr>
            <w:tcW w:w="2179" w:type="dxa"/>
            <w:shd w:val="clear" w:color="auto" w:fill="auto"/>
          </w:tcPr>
          <w:p w14:paraId="0D2CBA08" w14:textId="77777777" w:rsidR="00C667A3" w:rsidRPr="00C667A3" w:rsidRDefault="00C667A3" w:rsidP="00C667A3">
            <w:pPr>
              <w:ind w:firstLine="0"/>
            </w:pPr>
            <w:r>
              <w:t>T. Moore</w:t>
            </w:r>
          </w:p>
        </w:tc>
        <w:tc>
          <w:tcPr>
            <w:tcW w:w="2180" w:type="dxa"/>
            <w:shd w:val="clear" w:color="auto" w:fill="auto"/>
          </w:tcPr>
          <w:p w14:paraId="07E96FD8" w14:textId="77777777" w:rsidR="00C667A3" w:rsidRPr="00C667A3" w:rsidRDefault="00C667A3" w:rsidP="00C667A3">
            <w:pPr>
              <w:ind w:firstLine="0"/>
            </w:pPr>
            <w:r>
              <w:t>Morgan</w:t>
            </w:r>
          </w:p>
        </w:tc>
      </w:tr>
      <w:tr w:rsidR="00C667A3" w:rsidRPr="00C667A3" w14:paraId="1BFA9466" w14:textId="77777777" w:rsidTr="00C667A3">
        <w:tblPrEx>
          <w:jc w:val="left"/>
        </w:tblPrEx>
        <w:tc>
          <w:tcPr>
            <w:tcW w:w="2179" w:type="dxa"/>
            <w:shd w:val="clear" w:color="auto" w:fill="auto"/>
          </w:tcPr>
          <w:p w14:paraId="09C7444A" w14:textId="77777777" w:rsidR="00C667A3" w:rsidRPr="00C667A3" w:rsidRDefault="00C667A3" w:rsidP="00C667A3">
            <w:pPr>
              <w:ind w:firstLine="0"/>
            </w:pPr>
            <w:r>
              <w:t>D. C. Moss</w:t>
            </w:r>
          </w:p>
        </w:tc>
        <w:tc>
          <w:tcPr>
            <w:tcW w:w="2179" w:type="dxa"/>
            <w:shd w:val="clear" w:color="auto" w:fill="auto"/>
          </w:tcPr>
          <w:p w14:paraId="3C936E66" w14:textId="77777777" w:rsidR="00C667A3" w:rsidRPr="00C667A3" w:rsidRDefault="00C667A3" w:rsidP="00C667A3">
            <w:pPr>
              <w:ind w:firstLine="0"/>
            </w:pPr>
            <w:r>
              <w:t>V. S. Moss</w:t>
            </w:r>
          </w:p>
        </w:tc>
        <w:tc>
          <w:tcPr>
            <w:tcW w:w="2180" w:type="dxa"/>
            <w:shd w:val="clear" w:color="auto" w:fill="auto"/>
          </w:tcPr>
          <w:p w14:paraId="7EFF1CA3" w14:textId="77777777" w:rsidR="00C667A3" w:rsidRPr="00C667A3" w:rsidRDefault="00C667A3" w:rsidP="00C667A3">
            <w:pPr>
              <w:ind w:firstLine="0"/>
            </w:pPr>
            <w:r>
              <w:t>Murray</w:t>
            </w:r>
          </w:p>
        </w:tc>
      </w:tr>
      <w:tr w:rsidR="00C667A3" w:rsidRPr="00C667A3" w14:paraId="7A72FE12" w14:textId="77777777" w:rsidTr="00C667A3">
        <w:tblPrEx>
          <w:jc w:val="left"/>
        </w:tblPrEx>
        <w:tc>
          <w:tcPr>
            <w:tcW w:w="2179" w:type="dxa"/>
            <w:shd w:val="clear" w:color="auto" w:fill="auto"/>
          </w:tcPr>
          <w:p w14:paraId="771BD834" w14:textId="77777777" w:rsidR="00C667A3" w:rsidRPr="00C667A3" w:rsidRDefault="00C667A3" w:rsidP="00C667A3">
            <w:pPr>
              <w:ind w:firstLine="0"/>
            </w:pPr>
            <w:r>
              <w:lastRenderedPageBreak/>
              <w:t>B. Newton</w:t>
            </w:r>
          </w:p>
        </w:tc>
        <w:tc>
          <w:tcPr>
            <w:tcW w:w="2179" w:type="dxa"/>
            <w:shd w:val="clear" w:color="auto" w:fill="auto"/>
          </w:tcPr>
          <w:p w14:paraId="02424A37" w14:textId="77777777" w:rsidR="00C667A3" w:rsidRPr="00C667A3" w:rsidRDefault="00C667A3" w:rsidP="00C667A3">
            <w:pPr>
              <w:ind w:firstLine="0"/>
            </w:pPr>
            <w:r>
              <w:t>W. Newton</w:t>
            </w:r>
          </w:p>
        </w:tc>
        <w:tc>
          <w:tcPr>
            <w:tcW w:w="2180" w:type="dxa"/>
            <w:shd w:val="clear" w:color="auto" w:fill="auto"/>
          </w:tcPr>
          <w:p w14:paraId="4425D541" w14:textId="77777777" w:rsidR="00C667A3" w:rsidRPr="00C667A3" w:rsidRDefault="00C667A3" w:rsidP="00C667A3">
            <w:pPr>
              <w:ind w:firstLine="0"/>
            </w:pPr>
            <w:r>
              <w:t>Nutt</w:t>
            </w:r>
          </w:p>
        </w:tc>
      </w:tr>
      <w:tr w:rsidR="00C667A3" w:rsidRPr="00C667A3" w14:paraId="684B1853" w14:textId="77777777" w:rsidTr="00C667A3">
        <w:tblPrEx>
          <w:jc w:val="left"/>
        </w:tblPrEx>
        <w:tc>
          <w:tcPr>
            <w:tcW w:w="2179" w:type="dxa"/>
            <w:shd w:val="clear" w:color="auto" w:fill="auto"/>
          </w:tcPr>
          <w:p w14:paraId="2889F91E" w14:textId="77777777" w:rsidR="00C667A3" w:rsidRPr="00C667A3" w:rsidRDefault="00C667A3" w:rsidP="00C667A3">
            <w:pPr>
              <w:ind w:firstLine="0"/>
            </w:pPr>
            <w:r>
              <w:t>Ott</w:t>
            </w:r>
          </w:p>
        </w:tc>
        <w:tc>
          <w:tcPr>
            <w:tcW w:w="2179" w:type="dxa"/>
            <w:shd w:val="clear" w:color="auto" w:fill="auto"/>
          </w:tcPr>
          <w:p w14:paraId="5026C20C" w14:textId="77777777" w:rsidR="00C667A3" w:rsidRPr="00C667A3" w:rsidRDefault="00C667A3" w:rsidP="00C667A3">
            <w:pPr>
              <w:ind w:firstLine="0"/>
            </w:pPr>
            <w:r>
              <w:t>Parks</w:t>
            </w:r>
          </w:p>
        </w:tc>
        <w:tc>
          <w:tcPr>
            <w:tcW w:w="2180" w:type="dxa"/>
            <w:shd w:val="clear" w:color="auto" w:fill="auto"/>
          </w:tcPr>
          <w:p w14:paraId="79EF3181" w14:textId="77777777" w:rsidR="00C667A3" w:rsidRPr="00C667A3" w:rsidRDefault="00C667A3" w:rsidP="00C667A3">
            <w:pPr>
              <w:ind w:firstLine="0"/>
            </w:pPr>
            <w:r>
              <w:t>Pendarvis</w:t>
            </w:r>
          </w:p>
        </w:tc>
      </w:tr>
      <w:tr w:rsidR="00C667A3" w:rsidRPr="00C667A3" w14:paraId="089EE7E4" w14:textId="77777777" w:rsidTr="00C667A3">
        <w:tblPrEx>
          <w:jc w:val="left"/>
        </w:tblPrEx>
        <w:tc>
          <w:tcPr>
            <w:tcW w:w="2179" w:type="dxa"/>
            <w:shd w:val="clear" w:color="auto" w:fill="auto"/>
          </w:tcPr>
          <w:p w14:paraId="23F108BD" w14:textId="77777777" w:rsidR="00C667A3" w:rsidRPr="00C667A3" w:rsidRDefault="00C667A3" w:rsidP="00C667A3">
            <w:pPr>
              <w:ind w:firstLine="0"/>
            </w:pPr>
            <w:r>
              <w:t>Pope</w:t>
            </w:r>
          </w:p>
        </w:tc>
        <w:tc>
          <w:tcPr>
            <w:tcW w:w="2179" w:type="dxa"/>
            <w:shd w:val="clear" w:color="auto" w:fill="auto"/>
          </w:tcPr>
          <w:p w14:paraId="70E8F34E" w14:textId="77777777" w:rsidR="00C667A3" w:rsidRPr="00C667A3" w:rsidRDefault="00C667A3" w:rsidP="00C667A3">
            <w:pPr>
              <w:ind w:firstLine="0"/>
            </w:pPr>
            <w:r>
              <w:t>Rivers</w:t>
            </w:r>
          </w:p>
        </w:tc>
        <w:tc>
          <w:tcPr>
            <w:tcW w:w="2180" w:type="dxa"/>
            <w:shd w:val="clear" w:color="auto" w:fill="auto"/>
          </w:tcPr>
          <w:p w14:paraId="33CADD77" w14:textId="77777777" w:rsidR="00C667A3" w:rsidRPr="00C667A3" w:rsidRDefault="00C667A3" w:rsidP="00C667A3">
            <w:pPr>
              <w:ind w:firstLine="0"/>
            </w:pPr>
            <w:r>
              <w:t>Rose</w:t>
            </w:r>
          </w:p>
        </w:tc>
      </w:tr>
      <w:tr w:rsidR="00C667A3" w:rsidRPr="00C667A3" w14:paraId="43765BB1" w14:textId="77777777" w:rsidTr="00C667A3">
        <w:tblPrEx>
          <w:jc w:val="left"/>
        </w:tblPrEx>
        <w:tc>
          <w:tcPr>
            <w:tcW w:w="2179" w:type="dxa"/>
            <w:shd w:val="clear" w:color="auto" w:fill="auto"/>
          </w:tcPr>
          <w:p w14:paraId="5332B825" w14:textId="77777777" w:rsidR="00C667A3" w:rsidRPr="00C667A3" w:rsidRDefault="00C667A3" w:rsidP="00C667A3">
            <w:pPr>
              <w:ind w:firstLine="0"/>
            </w:pPr>
            <w:r>
              <w:t>Sandifer</w:t>
            </w:r>
          </w:p>
        </w:tc>
        <w:tc>
          <w:tcPr>
            <w:tcW w:w="2179" w:type="dxa"/>
            <w:shd w:val="clear" w:color="auto" w:fill="auto"/>
          </w:tcPr>
          <w:p w14:paraId="5BCF449F" w14:textId="77777777" w:rsidR="00C667A3" w:rsidRPr="00C667A3" w:rsidRDefault="00C667A3" w:rsidP="00C667A3">
            <w:pPr>
              <w:ind w:firstLine="0"/>
            </w:pPr>
            <w:r>
              <w:t>G. M. Smith</w:t>
            </w:r>
          </w:p>
        </w:tc>
        <w:tc>
          <w:tcPr>
            <w:tcW w:w="2180" w:type="dxa"/>
            <w:shd w:val="clear" w:color="auto" w:fill="auto"/>
          </w:tcPr>
          <w:p w14:paraId="39887828" w14:textId="77777777" w:rsidR="00C667A3" w:rsidRPr="00C667A3" w:rsidRDefault="00C667A3" w:rsidP="00C667A3">
            <w:pPr>
              <w:ind w:firstLine="0"/>
            </w:pPr>
            <w:r>
              <w:t>G. R. Smith</w:t>
            </w:r>
          </w:p>
        </w:tc>
      </w:tr>
      <w:tr w:rsidR="00C667A3" w:rsidRPr="00C667A3" w14:paraId="5934136A" w14:textId="77777777" w:rsidTr="00C667A3">
        <w:tblPrEx>
          <w:jc w:val="left"/>
        </w:tblPrEx>
        <w:tc>
          <w:tcPr>
            <w:tcW w:w="2179" w:type="dxa"/>
            <w:shd w:val="clear" w:color="auto" w:fill="auto"/>
          </w:tcPr>
          <w:p w14:paraId="2EA861E1" w14:textId="77777777" w:rsidR="00C667A3" w:rsidRPr="00C667A3" w:rsidRDefault="00C667A3" w:rsidP="00C667A3">
            <w:pPr>
              <w:ind w:firstLine="0"/>
            </w:pPr>
            <w:r>
              <w:t>M. M. Smith</w:t>
            </w:r>
          </w:p>
        </w:tc>
        <w:tc>
          <w:tcPr>
            <w:tcW w:w="2179" w:type="dxa"/>
            <w:shd w:val="clear" w:color="auto" w:fill="auto"/>
          </w:tcPr>
          <w:p w14:paraId="0CBFC0A5" w14:textId="77777777" w:rsidR="00C667A3" w:rsidRPr="00C667A3" w:rsidRDefault="00C667A3" w:rsidP="00C667A3">
            <w:pPr>
              <w:ind w:firstLine="0"/>
            </w:pPr>
            <w:r>
              <w:t>Stavrinakis</w:t>
            </w:r>
          </w:p>
        </w:tc>
        <w:tc>
          <w:tcPr>
            <w:tcW w:w="2180" w:type="dxa"/>
            <w:shd w:val="clear" w:color="auto" w:fill="auto"/>
          </w:tcPr>
          <w:p w14:paraId="334E2D7E" w14:textId="77777777" w:rsidR="00C667A3" w:rsidRPr="00C667A3" w:rsidRDefault="00C667A3" w:rsidP="00C667A3">
            <w:pPr>
              <w:ind w:firstLine="0"/>
            </w:pPr>
            <w:r>
              <w:t>Taylor</w:t>
            </w:r>
          </w:p>
        </w:tc>
      </w:tr>
      <w:tr w:rsidR="00C667A3" w:rsidRPr="00C667A3" w14:paraId="1836D7F9" w14:textId="77777777" w:rsidTr="00C667A3">
        <w:tblPrEx>
          <w:jc w:val="left"/>
        </w:tblPrEx>
        <w:tc>
          <w:tcPr>
            <w:tcW w:w="2179" w:type="dxa"/>
            <w:shd w:val="clear" w:color="auto" w:fill="auto"/>
          </w:tcPr>
          <w:p w14:paraId="3DD99EC7" w14:textId="77777777" w:rsidR="00C667A3" w:rsidRPr="00C667A3" w:rsidRDefault="00C667A3" w:rsidP="00C667A3">
            <w:pPr>
              <w:ind w:firstLine="0"/>
            </w:pPr>
            <w:r>
              <w:t>Tedder</w:t>
            </w:r>
          </w:p>
        </w:tc>
        <w:tc>
          <w:tcPr>
            <w:tcW w:w="2179" w:type="dxa"/>
            <w:shd w:val="clear" w:color="auto" w:fill="auto"/>
          </w:tcPr>
          <w:p w14:paraId="60AD06E4" w14:textId="77777777" w:rsidR="00C667A3" w:rsidRPr="00C667A3" w:rsidRDefault="00C667A3" w:rsidP="00C667A3">
            <w:pPr>
              <w:ind w:firstLine="0"/>
            </w:pPr>
            <w:r>
              <w:t>Thayer</w:t>
            </w:r>
          </w:p>
        </w:tc>
        <w:tc>
          <w:tcPr>
            <w:tcW w:w="2180" w:type="dxa"/>
            <w:shd w:val="clear" w:color="auto" w:fill="auto"/>
          </w:tcPr>
          <w:p w14:paraId="68EE476C" w14:textId="77777777" w:rsidR="00C667A3" w:rsidRPr="00C667A3" w:rsidRDefault="00C667A3" w:rsidP="00C667A3">
            <w:pPr>
              <w:ind w:firstLine="0"/>
            </w:pPr>
            <w:r>
              <w:t>Thigpen</w:t>
            </w:r>
          </w:p>
        </w:tc>
      </w:tr>
      <w:tr w:rsidR="00C667A3" w:rsidRPr="00C667A3" w14:paraId="20F6D666" w14:textId="77777777" w:rsidTr="00C667A3">
        <w:tblPrEx>
          <w:jc w:val="left"/>
        </w:tblPrEx>
        <w:tc>
          <w:tcPr>
            <w:tcW w:w="2179" w:type="dxa"/>
            <w:shd w:val="clear" w:color="auto" w:fill="auto"/>
          </w:tcPr>
          <w:p w14:paraId="0B0827DA" w14:textId="77777777" w:rsidR="00C667A3" w:rsidRPr="00C667A3" w:rsidRDefault="00C667A3" w:rsidP="00C667A3">
            <w:pPr>
              <w:ind w:firstLine="0"/>
            </w:pPr>
            <w:r>
              <w:t>Weeks</w:t>
            </w:r>
          </w:p>
        </w:tc>
        <w:tc>
          <w:tcPr>
            <w:tcW w:w="2179" w:type="dxa"/>
            <w:shd w:val="clear" w:color="auto" w:fill="auto"/>
          </w:tcPr>
          <w:p w14:paraId="52ED991B" w14:textId="77777777" w:rsidR="00C667A3" w:rsidRPr="00C667A3" w:rsidRDefault="00C667A3" w:rsidP="00C667A3">
            <w:pPr>
              <w:ind w:firstLine="0"/>
            </w:pPr>
            <w:r>
              <w:t>West</w:t>
            </w:r>
          </w:p>
        </w:tc>
        <w:tc>
          <w:tcPr>
            <w:tcW w:w="2180" w:type="dxa"/>
            <w:shd w:val="clear" w:color="auto" w:fill="auto"/>
          </w:tcPr>
          <w:p w14:paraId="00178285" w14:textId="77777777" w:rsidR="00C667A3" w:rsidRPr="00C667A3" w:rsidRDefault="00C667A3" w:rsidP="00C667A3">
            <w:pPr>
              <w:ind w:firstLine="0"/>
            </w:pPr>
            <w:r>
              <w:t>Wetmore</w:t>
            </w:r>
          </w:p>
        </w:tc>
      </w:tr>
      <w:tr w:rsidR="00C667A3" w:rsidRPr="00C667A3" w14:paraId="4BFF21F6" w14:textId="77777777" w:rsidTr="00C667A3">
        <w:tblPrEx>
          <w:jc w:val="left"/>
        </w:tblPrEx>
        <w:tc>
          <w:tcPr>
            <w:tcW w:w="2179" w:type="dxa"/>
            <w:shd w:val="clear" w:color="auto" w:fill="auto"/>
          </w:tcPr>
          <w:p w14:paraId="388BD5BB" w14:textId="77777777" w:rsidR="00C667A3" w:rsidRPr="00C667A3" w:rsidRDefault="00C667A3" w:rsidP="00C667A3">
            <w:pPr>
              <w:ind w:firstLine="0"/>
            </w:pPr>
            <w:r>
              <w:t>Wheeler</w:t>
            </w:r>
          </w:p>
        </w:tc>
        <w:tc>
          <w:tcPr>
            <w:tcW w:w="2179" w:type="dxa"/>
            <w:shd w:val="clear" w:color="auto" w:fill="auto"/>
          </w:tcPr>
          <w:p w14:paraId="679343C5" w14:textId="77777777" w:rsidR="00C667A3" w:rsidRPr="00C667A3" w:rsidRDefault="00C667A3" w:rsidP="00C667A3">
            <w:pPr>
              <w:ind w:firstLine="0"/>
            </w:pPr>
            <w:r>
              <w:t>White</w:t>
            </w:r>
          </w:p>
        </w:tc>
        <w:tc>
          <w:tcPr>
            <w:tcW w:w="2180" w:type="dxa"/>
            <w:shd w:val="clear" w:color="auto" w:fill="auto"/>
          </w:tcPr>
          <w:p w14:paraId="179BB86E" w14:textId="77777777" w:rsidR="00C667A3" w:rsidRPr="00C667A3" w:rsidRDefault="00C667A3" w:rsidP="00C667A3">
            <w:pPr>
              <w:ind w:firstLine="0"/>
            </w:pPr>
            <w:r>
              <w:t>Whitmire</w:t>
            </w:r>
          </w:p>
        </w:tc>
      </w:tr>
      <w:tr w:rsidR="00C667A3" w:rsidRPr="00C667A3" w14:paraId="17F141C3" w14:textId="77777777" w:rsidTr="00C667A3">
        <w:tblPrEx>
          <w:jc w:val="left"/>
        </w:tblPrEx>
        <w:tc>
          <w:tcPr>
            <w:tcW w:w="2179" w:type="dxa"/>
            <w:shd w:val="clear" w:color="auto" w:fill="auto"/>
          </w:tcPr>
          <w:p w14:paraId="15C6B795" w14:textId="77777777" w:rsidR="00C667A3" w:rsidRPr="00C667A3" w:rsidRDefault="00C667A3" w:rsidP="00C667A3">
            <w:pPr>
              <w:keepNext/>
              <w:ind w:firstLine="0"/>
            </w:pPr>
            <w:r>
              <w:t>R. Williams</w:t>
            </w:r>
          </w:p>
        </w:tc>
        <w:tc>
          <w:tcPr>
            <w:tcW w:w="2179" w:type="dxa"/>
            <w:shd w:val="clear" w:color="auto" w:fill="auto"/>
          </w:tcPr>
          <w:p w14:paraId="037D811C" w14:textId="77777777" w:rsidR="00C667A3" w:rsidRPr="00C667A3" w:rsidRDefault="00C667A3" w:rsidP="00C667A3">
            <w:pPr>
              <w:keepNext/>
              <w:ind w:firstLine="0"/>
            </w:pPr>
            <w:r>
              <w:t>S. Williams</w:t>
            </w:r>
          </w:p>
        </w:tc>
        <w:tc>
          <w:tcPr>
            <w:tcW w:w="2180" w:type="dxa"/>
            <w:shd w:val="clear" w:color="auto" w:fill="auto"/>
          </w:tcPr>
          <w:p w14:paraId="00CEC892" w14:textId="77777777" w:rsidR="00C667A3" w:rsidRPr="00C667A3" w:rsidRDefault="00C667A3" w:rsidP="00C667A3">
            <w:pPr>
              <w:keepNext/>
              <w:ind w:firstLine="0"/>
            </w:pPr>
            <w:r>
              <w:t>Willis</w:t>
            </w:r>
          </w:p>
        </w:tc>
      </w:tr>
      <w:tr w:rsidR="00C667A3" w:rsidRPr="00C667A3" w14:paraId="5D533482" w14:textId="77777777" w:rsidTr="00C667A3">
        <w:tblPrEx>
          <w:jc w:val="left"/>
        </w:tblPrEx>
        <w:tc>
          <w:tcPr>
            <w:tcW w:w="2179" w:type="dxa"/>
            <w:shd w:val="clear" w:color="auto" w:fill="auto"/>
          </w:tcPr>
          <w:p w14:paraId="1D749C93" w14:textId="77777777" w:rsidR="00C667A3" w:rsidRPr="00C667A3" w:rsidRDefault="00C667A3" w:rsidP="00C667A3">
            <w:pPr>
              <w:keepNext/>
              <w:ind w:firstLine="0"/>
            </w:pPr>
            <w:r>
              <w:t>Wooten</w:t>
            </w:r>
          </w:p>
        </w:tc>
        <w:tc>
          <w:tcPr>
            <w:tcW w:w="2179" w:type="dxa"/>
            <w:shd w:val="clear" w:color="auto" w:fill="auto"/>
          </w:tcPr>
          <w:p w14:paraId="1DA7845D" w14:textId="77777777" w:rsidR="00C667A3" w:rsidRPr="00C667A3" w:rsidRDefault="00C667A3" w:rsidP="00C667A3">
            <w:pPr>
              <w:keepNext/>
              <w:ind w:firstLine="0"/>
            </w:pPr>
            <w:r>
              <w:t>Yow</w:t>
            </w:r>
          </w:p>
        </w:tc>
        <w:tc>
          <w:tcPr>
            <w:tcW w:w="2180" w:type="dxa"/>
            <w:shd w:val="clear" w:color="auto" w:fill="auto"/>
          </w:tcPr>
          <w:p w14:paraId="3E8DB485" w14:textId="77777777" w:rsidR="00C667A3" w:rsidRPr="00C667A3" w:rsidRDefault="00C667A3" w:rsidP="00C667A3">
            <w:pPr>
              <w:keepNext/>
              <w:ind w:firstLine="0"/>
            </w:pPr>
          </w:p>
        </w:tc>
      </w:tr>
    </w:tbl>
    <w:p w14:paraId="5C124DD2" w14:textId="77777777" w:rsidR="00C667A3" w:rsidRDefault="00C667A3" w:rsidP="00C667A3"/>
    <w:p w14:paraId="45404F06" w14:textId="77777777" w:rsidR="00C667A3" w:rsidRDefault="00C667A3" w:rsidP="00C667A3">
      <w:pPr>
        <w:jc w:val="center"/>
        <w:rPr>
          <w:b/>
        </w:rPr>
      </w:pPr>
      <w:r w:rsidRPr="00C667A3">
        <w:rPr>
          <w:b/>
        </w:rPr>
        <w:t>Total Present--113</w:t>
      </w:r>
    </w:p>
    <w:p w14:paraId="4F247BEF" w14:textId="77777777" w:rsidR="00C667A3" w:rsidRDefault="00C667A3" w:rsidP="00C667A3"/>
    <w:p w14:paraId="45B36919" w14:textId="77777777" w:rsidR="00BF5F13" w:rsidRDefault="00BF5F13" w:rsidP="00BF5F13">
      <w:pPr>
        <w:keepNext/>
        <w:jc w:val="center"/>
        <w:rPr>
          <w:b/>
        </w:rPr>
      </w:pPr>
      <w:r w:rsidRPr="00C667A3">
        <w:rPr>
          <w:b/>
        </w:rPr>
        <w:t>STATEMENT OF ATTENDANCE</w:t>
      </w:r>
    </w:p>
    <w:p w14:paraId="0ED3C5CB" w14:textId="77777777" w:rsidR="00BF5F13" w:rsidRDefault="00BF5F13" w:rsidP="00BF5F13">
      <w:r>
        <w:t>Rep. ELLIOTT signed a statement with the Clerk that he came in after the roll call of the House and was present for the Session on Tuesday, February 1.</w:t>
      </w:r>
    </w:p>
    <w:p w14:paraId="6D57AAD3" w14:textId="77777777" w:rsidR="00BF5F13" w:rsidRDefault="00BF5F13" w:rsidP="00BF5F13"/>
    <w:p w14:paraId="574155B0" w14:textId="77777777" w:rsidR="00C667A3" w:rsidRDefault="00C667A3" w:rsidP="00C667A3">
      <w:pPr>
        <w:keepNext/>
        <w:jc w:val="center"/>
        <w:rPr>
          <w:b/>
        </w:rPr>
      </w:pPr>
      <w:r w:rsidRPr="00C667A3">
        <w:rPr>
          <w:b/>
        </w:rPr>
        <w:t>LEAVE OF ABSENCE</w:t>
      </w:r>
    </w:p>
    <w:p w14:paraId="008136A7" w14:textId="77777777" w:rsidR="00C667A3" w:rsidRDefault="00C667A3" w:rsidP="00C667A3">
      <w:r>
        <w:t>The SPEAKER granted Rep. ROBINSON a leave of absence for the day due to a death in the family.</w:t>
      </w:r>
    </w:p>
    <w:p w14:paraId="781A65DA" w14:textId="77777777" w:rsidR="00C667A3" w:rsidRDefault="00C667A3" w:rsidP="00C667A3"/>
    <w:p w14:paraId="27C25D73" w14:textId="77777777" w:rsidR="00C667A3" w:rsidRDefault="00C667A3" w:rsidP="00C667A3">
      <w:pPr>
        <w:keepNext/>
        <w:jc w:val="center"/>
        <w:rPr>
          <w:b/>
        </w:rPr>
      </w:pPr>
      <w:r w:rsidRPr="00C667A3">
        <w:rPr>
          <w:b/>
        </w:rPr>
        <w:t>LEAVE OF ABSENCE</w:t>
      </w:r>
    </w:p>
    <w:p w14:paraId="6687D087" w14:textId="77777777" w:rsidR="00C667A3" w:rsidRDefault="00C667A3" w:rsidP="00C667A3">
      <w:r>
        <w:t>The SPEAKER granted Rep. KIRBY a leave of absence for the day.</w:t>
      </w:r>
    </w:p>
    <w:p w14:paraId="0357BD63" w14:textId="77777777" w:rsidR="00C667A3" w:rsidRDefault="00C667A3" w:rsidP="00C667A3"/>
    <w:p w14:paraId="5809397C" w14:textId="77777777" w:rsidR="00C667A3" w:rsidRDefault="00C667A3" w:rsidP="00C667A3">
      <w:pPr>
        <w:keepNext/>
        <w:jc w:val="center"/>
        <w:rPr>
          <w:b/>
        </w:rPr>
      </w:pPr>
      <w:r w:rsidRPr="00C667A3">
        <w:rPr>
          <w:b/>
        </w:rPr>
        <w:t>LEAVE OF ABSENCE</w:t>
      </w:r>
    </w:p>
    <w:p w14:paraId="74EF1E90" w14:textId="77777777" w:rsidR="00C667A3" w:rsidRDefault="00C667A3" w:rsidP="00C667A3">
      <w:r>
        <w:t>The SPEAKER granted Rep. MURPHY a leave of absence for the day due to medical reasons.</w:t>
      </w:r>
    </w:p>
    <w:p w14:paraId="14747652" w14:textId="77777777" w:rsidR="00C667A3" w:rsidRDefault="00C667A3" w:rsidP="00C667A3"/>
    <w:p w14:paraId="52EBF2F1" w14:textId="77777777" w:rsidR="00C667A3" w:rsidRDefault="00C667A3" w:rsidP="00C667A3">
      <w:pPr>
        <w:keepNext/>
        <w:jc w:val="center"/>
        <w:rPr>
          <w:b/>
        </w:rPr>
      </w:pPr>
      <w:r w:rsidRPr="00C667A3">
        <w:rPr>
          <w:b/>
        </w:rPr>
        <w:t>LEAVE OF ABSENCE</w:t>
      </w:r>
    </w:p>
    <w:p w14:paraId="40D3E882" w14:textId="77777777" w:rsidR="00C667A3" w:rsidRDefault="00C667A3" w:rsidP="00C667A3">
      <w:r>
        <w:t>The SPEAKER granted Rep. SIMRILL a leave of absence for the day.</w:t>
      </w:r>
    </w:p>
    <w:p w14:paraId="1C8B9EB7" w14:textId="77777777" w:rsidR="00C667A3" w:rsidRDefault="00C667A3" w:rsidP="00C667A3"/>
    <w:p w14:paraId="3354A401" w14:textId="77777777" w:rsidR="00C667A3" w:rsidRDefault="00C667A3" w:rsidP="00C667A3">
      <w:pPr>
        <w:keepNext/>
        <w:jc w:val="center"/>
        <w:rPr>
          <w:b/>
        </w:rPr>
      </w:pPr>
      <w:r w:rsidRPr="00C667A3">
        <w:rPr>
          <w:b/>
        </w:rPr>
        <w:t>LEAVE OF ABSENCE</w:t>
      </w:r>
    </w:p>
    <w:p w14:paraId="512485D1" w14:textId="77777777" w:rsidR="00C667A3" w:rsidRDefault="00C667A3" w:rsidP="00C667A3">
      <w:r>
        <w:t>The SPEAKER granted Rep. OREMUS a leave of absence for the day due to medical reasons.</w:t>
      </w:r>
    </w:p>
    <w:p w14:paraId="012E7966" w14:textId="77777777" w:rsidR="00C667A3" w:rsidRDefault="00C667A3" w:rsidP="00C667A3"/>
    <w:p w14:paraId="6EF3E2B1" w14:textId="77777777" w:rsidR="00C667A3" w:rsidRDefault="00C667A3" w:rsidP="00C667A3">
      <w:pPr>
        <w:keepNext/>
        <w:jc w:val="center"/>
        <w:rPr>
          <w:b/>
        </w:rPr>
      </w:pPr>
      <w:r w:rsidRPr="00C667A3">
        <w:rPr>
          <w:b/>
        </w:rPr>
        <w:t>LEAVE OF ABSENCE</w:t>
      </w:r>
    </w:p>
    <w:p w14:paraId="1D4C99B0" w14:textId="77777777" w:rsidR="00C667A3" w:rsidRDefault="00C667A3" w:rsidP="00C667A3">
      <w:r>
        <w:t>The SPEAKER granted Rep. JEFFERSON a leave of absence for the day due to medical reasons.</w:t>
      </w:r>
    </w:p>
    <w:p w14:paraId="1EB0BDD8" w14:textId="77777777" w:rsidR="00C667A3" w:rsidRDefault="00C667A3" w:rsidP="00C667A3"/>
    <w:p w14:paraId="7D6FD730" w14:textId="77777777" w:rsidR="00C667A3" w:rsidRDefault="00C667A3" w:rsidP="00C667A3">
      <w:pPr>
        <w:keepNext/>
        <w:jc w:val="center"/>
        <w:rPr>
          <w:b/>
        </w:rPr>
      </w:pPr>
      <w:r w:rsidRPr="00C667A3">
        <w:rPr>
          <w:b/>
        </w:rPr>
        <w:t>DOCTOR OF THE DAY</w:t>
      </w:r>
    </w:p>
    <w:p w14:paraId="469F56D4" w14:textId="77777777" w:rsidR="00C667A3" w:rsidRDefault="00C667A3" w:rsidP="00C667A3">
      <w:r>
        <w:t>Announcement was made that Dr. Garrett Barton of Cheraw was the Doctor of the Day for the General Assembly.</w:t>
      </w:r>
    </w:p>
    <w:p w14:paraId="69D2EFBC" w14:textId="77777777" w:rsidR="00C667A3" w:rsidRDefault="00C667A3" w:rsidP="00C667A3"/>
    <w:p w14:paraId="5C43EEA4" w14:textId="77777777" w:rsidR="00C667A3" w:rsidRDefault="00C667A3" w:rsidP="00C667A3">
      <w:pPr>
        <w:keepNext/>
        <w:jc w:val="center"/>
        <w:rPr>
          <w:b/>
        </w:rPr>
      </w:pPr>
      <w:r w:rsidRPr="00C667A3">
        <w:rPr>
          <w:b/>
        </w:rPr>
        <w:t>CO-SPONSORS ADDED</w:t>
      </w:r>
    </w:p>
    <w:p w14:paraId="3526E045" w14:textId="77777777" w:rsidR="00C667A3" w:rsidRDefault="00C667A3" w:rsidP="00C667A3">
      <w:r>
        <w:t>In accordance with House Rule 5.2 below:</w:t>
      </w:r>
    </w:p>
    <w:p w14:paraId="2F7696FA" w14:textId="77777777" w:rsidR="00BF5F13" w:rsidRDefault="00BF5F13" w:rsidP="00C667A3">
      <w:pPr>
        <w:ind w:firstLine="270"/>
        <w:rPr>
          <w:b/>
          <w:bCs/>
          <w:color w:val="000000"/>
          <w:szCs w:val="22"/>
          <w:lang w:val="en"/>
        </w:rPr>
      </w:pPr>
      <w:bookmarkStart w:id="3" w:name="file_start29"/>
      <w:bookmarkEnd w:id="3"/>
    </w:p>
    <w:p w14:paraId="738ABB7A" w14:textId="77777777" w:rsidR="00C667A3" w:rsidRPr="00CA29CB" w:rsidRDefault="00C667A3" w:rsidP="00C667A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C471C2D" w14:textId="77777777" w:rsidR="00C667A3" w:rsidRDefault="00C667A3" w:rsidP="00C667A3">
      <w:bookmarkStart w:id="4" w:name="file_end29"/>
      <w:bookmarkEnd w:id="4"/>
    </w:p>
    <w:p w14:paraId="3F10B0B5"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596"/>
      </w:tblGrid>
      <w:tr w:rsidR="00C667A3" w:rsidRPr="00C667A3" w14:paraId="44D51BE5" w14:textId="77777777" w:rsidTr="00C667A3">
        <w:tc>
          <w:tcPr>
            <w:tcW w:w="1551" w:type="dxa"/>
            <w:shd w:val="clear" w:color="auto" w:fill="auto"/>
          </w:tcPr>
          <w:p w14:paraId="7E57D8BB" w14:textId="77777777" w:rsidR="00C667A3" w:rsidRPr="00C667A3" w:rsidRDefault="00C667A3" w:rsidP="00C667A3">
            <w:pPr>
              <w:keepNext/>
              <w:ind w:firstLine="0"/>
            </w:pPr>
            <w:r w:rsidRPr="00C667A3">
              <w:t>Bill Number:</w:t>
            </w:r>
          </w:p>
        </w:tc>
        <w:tc>
          <w:tcPr>
            <w:tcW w:w="1596" w:type="dxa"/>
            <w:shd w:val="clear" w:color="auto" w:fill="auto"/>
          </w:tcPr>
          <w:p w14:paraId="0B227AFE" w14:textId="77777777" w:rsidR="00C667A3" w:rsidRPr="00C667A3" w:rsidRDefault="00C667A3" w:rsidP="00C667A3">
            <w:pPr>
              <w:keepNext/>
              <w:ind w:firstLine="0"/>
            </w:pPr>
            <w:r w:rsidRPr="00C667A3">
              <w:t>H. 3100</w:t>
            </w:r>
          </w:p>
        </w:tc>
      </w:tr>
      <w:tr w:rsidR="00C667A3" w:rsidRPr="00C667A3" w14:paraId="230658FB" w14:textId="77777777" w:rsidTr="00C667A3">
        <w:tc>
          <w:tcPr>
            <w:tcW w:w="1551" w:type="dxa"/>
            <w:shd w:val="clear" w:color="auto" w:fill="auto"/>
          </w:tcPr>
          <w:p w14:paraId="3E9BEDD1" w14:textId="77777777" w:rsidR="00C667A3" w:rsidRPr="00C667A3" w:rsidRDefault="00C667A3" w:rsidP="00C667A3">
            <w:pPr>
              <w:keepNext/>
              <w:ind w:firstLine="0"/>
            </w:pPr>
            <w:r w:rsidRPr="00C667A3">
              <w:t>Date:</w:t>
            </w:r>
          </w:p>
        </w:tc>
        <w:tc>
          <w:tcPr>
            <w:tcW w:w="1596" w:type="dxa"/>
            <w:shd w:val="clear" w:color="auto" w:fill="auto"/>
          </w:tcPr>
          <w:p w14:paraId="7EFF4BA8" w14:textId="77777777" w:rsidR="00C667A3" w:rsidRPr="00C667A3" w:rsidRDefault="00C667A3" w:rsidP="00C667A3">
            <w:pPr>
              <w:keepNext/>
              <w:ind w:firstLine="0"/>
            </w:pPr>
            <w:r w:rsidRPr="00C667A3">
              <w:t>ADD:</w:t>
            </w:r>
          </w:p>
        </w:tc>
      </w:tr>
      <w:tr w:rsidR="00C667A3" w:rsidRPr="00C667A3" w14:paraId="1C408872" w14:textId="77777777" w:rsidTr="00C667A3">
        <w:tc>
          <w:tcPr>
            <w:tcW w:w="1551" w:type="dxa"/>
            <w:shd w:val="clear" w:color="auto" w:fill="auto"/>
          </w:tcPr>
          <w:p w14:paraId="45904CDB" w14:textId="77777777" w:rsidR="00C667A3" w:rsidRPr="00C667A3" w:rsidRDefault="00C667A3" w:rsidP="00C667A3">
            <w:pPr>
              <w:keepNext/>
              <w:ind w:firstLine="0"/>
            </w:pPr>
            <w:r w:rsidRPr="00C667A3">
              <w:t>02/02/22</w:t>
            </w:r>
          </w:p>
        </w:tc>
        <w:tc>
          <w:tcPr>
            <w:tcW w:w="1596" w:type="dxa"/>
            <w:shd w:val="clear" w:color="auto" w:fill="auto"/>
          </w:tcPr>
          <w:p w14:paraId="4BE145D3" w14:textId="77777777" w:rsidR="00C667A3" w:rsidRPr="00C667A3" w:rsidRDefault="00C667A3" w:rsidP="00C667A3">
            <w:pPr>
              <w:keepNext/>
              <w:ind w:firstLine="0"/>
            </w:pPr>
            <w:r w:rsidRPr="00C667A3">
              <w:t>MATTHEWS</w:t>
            </w:r>
          </w:p>
        </w:tc>
      </w:tr>
    </w:tbl>
    <w:p w14:paraId="72BF3A41" w14:textId="77777777" w:rsidR="00C667A3" w:rsidRDefault="00C667A3" w:rsidP="00C667A3"/>
    <w:p w14:paraId="2D2ABC56" w14:textId="77777777"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4987"/>
      </w:tblGrid>
      <w:tr w:rsidR="00C667A3" w:rsidRPr="00C667A3" w14:paraId="546687DA" w14:textId="77777777" w:rsidTr="00C667A3">
        <w:tc>
          <w:tcPr>
            <w:tcW w:w="1551" w:type="dxa"/>
            <w:shd w:val="clear" w:color="auto" w:fill="auto"/>
          </w:tcPr>
          <w:p w14:paraId="5B87F84C" w14:textId="77777777" w:rsidR="00C667A3" w:rsidRPr="00C667A3" w:rsidRDefault="00C667A3" w:rsidP="00C667A3">
            <w:pPr>
              <w:keepNext/>
              <w:ind w:firstLine="0"/>
            </w:pPr>
            <w:r w:rsidRPr="00C667A3">
              <w:t>Bill Number:</w:t>
            </w:r>
          </w:p>
        </w:tc>
        <w:tc>
          <w:tcPr>
            <w:tcW w:w="4987" w:type="dxa"/>
            <w:shd w:val="clear" w:color="auto" w:fill="auto"/>
          </w:tcPr>
          <w:p w14:paraId="0A4D5946" w14:textId="77777777" w:rsidR="00C667A3" w:rsidRPr="00C667A3" w:rsidRDefault="00C667A3" w:rsidP="00C667A3">
            <w:pPr>
              <w:keepNext/>
              <w:ind w:firstLine="0"/>
            </w:pPr>
            <w:r w:rsidRPr="00C667A3">
              <w:t>H. 3247</w:t>
            </w:r>
          </w:p>
        </w:tc>
      </w:tr>
      <w:tr w:rsidR="00C667A3" w:rsidRPr="00C667A3" w14:paraId="28C33E7B" w14:textId="77777777" w:rsidTr="00C667A3">
        <w:tc>
          <w:tcPr>
            <w:tcW w:w="1551" w:type="dxa"/>
            <w:shd w:val="clear" w:color="auto" w:fill="auto"/>
          </w:tcPr>
          <w:p w14:paraId="7C76A396" w14:textId="77777777" w:rsidR="00C667A3" w:rsidRPr="00C667A3" w:rsidRDefault="00C667A3" w:rsidP="00C667A3">
            <w:pPr>
              <w:keepNext/>
              <w:ind w:firstLine="0"/>
            </w:pPr>
            <w:r w:rsidRPr="00C667A3">
              <w:t>Date:</w:t>
            </w:r>
          </w:p>
        </w:tc>
        <w:tc>
          <w:tcPr>
            <w:tcW w:w="4987" w:type="dxa"/>
            <w:shd w:val="clear" w:color="auto" w:fill="auto"/>
          </w:tcPr>
          <w:p w14:paraId="6E6EB92F" w14:textId="77777777" w:rsidR="00C667A3" w:rsidRPr="00C667A3" w:rsidRDefault="00C667A3" w:rsidP="00C667A3">
            <w:pPr>
              <w:keepNext/>
              <w:ind w:firstLine="0"/>
            </w:pPr>
            <w:r w:rsidRPr="00C667A3">
              <w:t>ADD:</w:t>
            </w:r>
          </w:p>
        </w:tc>
      </w:tr>
      <w:tr w:rsidR="00C667A3" w:rsidRPr="00C667A3" w14:paraId="19D8DA04" w14:textId="77777777" w:rsidTr="00C667A3">
        <w:tc>
          <w:tcPr>
            <w:tcW w:w="1551" w:type="dxa"/>
            <w:shd w:val="clear" w:color="auto" w:fill="auto"/>
          </w:tcPr>
          <w:p w14:paraId="6540B8A4" w14:textId="77777777" w:rsidR="00C667A3" w:rsidRPr="00C667A3" w:rsidRDefault="00C667A3" w:rsidP="00C667A3">
            <w:pPr>
              <w:keepNext/>
              <w:ind w:firstLine="0"/>
            </w:pPr>
            <w:r w:rsidRPr="00C667A3">
              <w:t>02/02/22</w:t>
            </w:r>
          </w:p>
        </w:tc>
        <w:tc>
          <w:tcPr>
            <w:tcW w:w="4987" w:type="dxa"/>
            <w:shd w:val="clear" w:color="auto" w:fill="auto"/>
          </w:tcPr>
          <w:p w14:paraId="7EF8621C" w14:textId="77777777" w:rsidR="00C667A3" w:rsidRPr="00C667A3" w:rsidRDefault="00C667A3" w:rsidP="00C667A3">
            <w:pPr>
              <w:keepNext/>
              <w:ind w:firstLine="0"/>
            </w:pPr>
            <w:r w:rsidRPr="00C667A3">
              <w:t>HUGGINS, ERICKSON, BRADLEY, ALLISON, FELDER and B. NEWTON</w:t>
            </w:r>
          </w:p>
        </w:tc>
      </w:tr>
    </w:tbl>
    <w:p w14:paraId="2F307916" w14:textId="77777777" w:rsidR="00C667A3" w:rsidRDefault="00C667A3" w:rsidP="00C667A3"/>
    <w:p w14:paraId="71A20C38"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266"/>
      </w:tblGrid>
      <w:tr w:rsidR="00C667A3" w:rsidRPr="00C667A3" w14:paraId="49BEF22B" w14:textId="77777777" w:rsidTr="00C667A3">
        <w:tc>
          <w:tcPr>
            <w:tcW w:w="1551" w:type="dxa"/>
            <w:shd w:val="clear" w:color="auto" w:fill="auto"/>
          </w:tcPr>
          <w:p w14:paraId="70BBA844" w14:textId="77777777" w:rsidR="00C667A3" w:rsidRPr="00C667A3" w:rsidRDefault="00C667A3" w:rsidP="00C667A3">
            <w:pPr>
              <w:keepNext/>
              <w:ind w:firstLine="0"/>
            </w:pPr>
            <w:r w:rsidRPr="00C667A3">
              <w:t>Bill Number:</w:t>
            </w:r>
          </w:p>
        </w:tc>
        <w:tc>
          <w:tcPr>
            <w:tcW w:w="1266" w:type="dxa"/>
            <w:shd w:val="clear" w:color="auto" w:fill="auto"/>
          </w:tcPr>
          <w:p w14:paraId="6A333681" w14:textId="77777777" w:rsidR="00C667A3" w:rsidRPr="00C667A3" w:rsidRDefault="00C667A3" w:rsidP="00C667A3">
            <w:pPr>
              <w:keepNext/>
              <w:ind w:firstLine="0"/>
            </w:pPr>
            <w:r w:rsidRPr="00C667A3">
              <w:t>H. 3360</w:t>
            </w:r>
          </w:p>
        </w:tc>
      </w:tr>
      <w:tr w:rsidR="00C667A3" w:rsidRPr="00C667A3" w14:paraId="703C807F" w14:textId="77777777" w:rsidTr="00C667A3">
        <w:tc>
          <w:tcPr>
            <w:tcW w:w="1551" w:type="dxa"/>
            <w:shd w:val="clear" w:color="auto" w:fill="auto"/>
          </w:tcPr>
          <w:p w14:paraId="3D5D2666" w14:textId="77777777" w:rsidR="00C667A3" w:rsidRPr="00C667A3" w:rsidRDefault="00C667A3" w:rsidP="00C667A3">
            <w:pPr>
              <w:keepNext/>
              <w:ind w:firstLine="0"/>
            </w:pPr>
            <w:r w:rsidRPr="00C667A3">
              <w:t>Date:</w:t>
            </w:r>
          </w:p>
        </w:tc>
        <w:tc>
          <w:tcPr>
            <w:tcW w:w="1266" w:type="dxa"/>
            <w:shd w:val="clear" w:color="auto" w:fill="auto"/>
          </w:tcPr>
          <w:p w14:paraId="3996FB89" w14:textId="77777777" w:rsidR="00C667A3" w:rsidRPr="00C667A3" w:rsidRDefault="00C667A3" w:rsidP="00C667A3">
            <w:pPr>
              <w:keepNext/>
              <w:ind w:firstLine="0"/>
            </w:pPr>
            <w:r w:rsidRPr="00C667A3">
              <w:t>ADD:</w:t>
            </w:r>
          </w:p>
        </w:tc>
      </w:tr>
      <w:tr w:rsidR="00C667A3" w:rsidRPr="00C667A3" w14:paraId="13D572ED" w14:textId="77777777" w:rsidTr="00C667A3">
        <w:tc>
          <w:tcPr>
            <w:tcW w:w="1551" w:type="dxa"/>
            <w:shd w:val="clear" w:color="auto" w:fill="auto"/>
          </w:tcPr>
          <w:p w14:paraId="5C1A7E26" w14:textId="77777777" w:rsidR="00C667A3" w:rsidRPr="00C667A3" w:rsidRDefault="00C667A3" w:rsidP="00C667A3">
            <w:pPr>
              <w:keepNext/>
              <w:ind w:firstLine="0"/>
            </w:pPr>
            <w:r w:rsidRPr="00C667A3">
              <w:t>02/02/22</w:t>
            </w:r>
          </w:p>
        </w:tc>
        <w:tc>
          <w:tcPr>
            <w:tcW w:w="1266" w:type="dxa"/>
            <w:shd w:val="clear" w:color="auto" w:fill="auto"/>
          </w:tcPr>
          <w:p w14:paraId="7F6654F0" w14:textId="77777777" w:rsidR="00C667A3" w:rsidRPr="00C667A3" w:rsidRDefault="00C667A3" w:rsidP="00C667A3">
            <w:pPr>
              <w:keepNext/>
              <w:ind w:firstLine="0"/>
            </w:pPr>
            <w:r w:rsidRPr="00C667A3">
              <w:t>BRYANT</w:t>
            </w:r>
          </w:p>
        </w:tc>
      </w:tr>
    </w:tbl>
    <w:p w14:paraId="7EA6ABC3" w14:textId="77777777" w:rsidR="00C667A3" w:rsidRDefault="00C667A3" w:rsidP="00C667A3"/>
    <w:p w14:paraId="5B18447C"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596"/>
      </w:tblGrid>
      <w:tr w:rsidR="00C667A3" w:rsidRPr="00C667A3" w14:paraId="373F9AAD" w14:textId="77777777" w:rsidTr="00C667A3">
        <w:tc>
          <w:tcPr>
            <w:tcW w:w="1551" w:type="dxa"/>
            <w:shd w:val="clear" w:color="auto" w:fill="auto"/>
          </w:tcPr>
          <w:p w14:paraId="4D083192" w14:textId="77777777" w:rsidR="00C667A3" w:rsidRPr="00C667A3" w:rsidRDefault="00C667A3" w:rsidP="00C667A3">
            <w:pPr>
              <w:keepNext/>
              <w:ind w:firstLine="0"/>
            </w:pPr>
            <w:r w:rsidRPr="00C667A3">
              <w:t>Bill Number:</w:t>
            </w:r>
          </w:p>
        </w:tc>
        <w:tc>
          <w:tcPr>
            <w:tcW w:w="1596" w:type="dxa"/>
            <w:shd w:val="clear" w:color="auto" w:fill="auto"/>
          </w:tcPr>
          <w:p w14:paraId="4E6296CA" w14:textId="77777777" w:rsidR="00C667A3" w:rsidRPr="00C667A3" w:rsidRDefault="00C667A3" w:rsidP="00C667A3">
            <w:pPr>
              <w:keepNext/>
              <w:ind w:firstLine="0"/>
            </w:pPr>
            <w:r w:rsidRPr="00C667A3">
              <w:t>H. 3598</w:t>
            </w:r>
          </w:p>
        </w:tc>
      </w:tr>
      <w:tr w:rsidR="00C667A3" w:rsidRPr="00C667A3" w14:paraId="6F182ED1" w14:textId="77777777" w:rsidTr="00C667A3">
        <w:tc>
          <w:tcPr>
            <w:tcW w:w="1551" w:type="dxa"/>
            <w:shd w:val="clear" w:color="auto" w:fill="auto"/>
          </w:tcPr>
          <w:p w14:paraId="1E1DA9C7" w14:textId="77777777" w:rsidR="00C667A3" w:rsidRPr="00C667A3" w:rsidRDefault="00C667A3" w:rsidP="00C667A3">
            <w:pPr>
              <w:keepNext/>
              <w:ind w:firstLine="0"/>
            </w:pPr>
            <w:r w:rsidRPr="00C667A3">
              <w:t>Date:</w:t>
            </w:r>
          </w:p>
        </w:tc>
        <w:tc>
          <w:tcPr>
            <w:tcW w:w="1596" w:type="dxa"/>
            <w:shd w:val="clear" w:color="auto" w:fill="auto"/>
          </w:tcPr>
          <w:p w14:paraId="73070358" w14:textId="77777777" w:rsidR="00C667A3" w:rsidRPr="00C667A3" w:rsidRDefault="00C667A3" w:rsidP="00C667A3">
            <w:pPr>
              <w:keepNext/>
              <w:ind w:firstLine="0"/>
            </w:pPr>
            <w:r w:rsidRPr="00C667A3">
              <w:t>ADD:</w:t>
            </w:r>
          </w:p>
        </w:tc>
      </w:tr>
      <w:tr w:rsidR="00C667A3" w:rsidRPr="00C667A3" w14:paraId="5F32E136" w14:textId="77777777" w:rsidTr="00C667A3">
        <w:tc>
          <w:tcPr>
            <w:tcW w:w="1551" w:type="dxa"/>
            <w:shd w:val="clear" w:color="auto" w:fill="auto"/>
          </w:tcPr>
          <w:p w14:paraId="0DC8FED7" w14:textId="77777777" w:rsidR="00C667A3" w:rsidRPr="00C667A3" w:rsidRDefault="00C667A3" w:rsidP="00C667A3">
            <w:pPr>
              <w:keepNext/>
              <w:ind w:firstLine="0"/>
            </w:pPr>
            <w:r w:rsidRPr="00C667A3">
              <w:t>02/02/22</w:t>
            </w:r>
          </w:p>
        </w:tc>
        <w:tc>
          <w:tcPr>
            <w:tcW w:w="1596" w:type="dxa"/>
            <w:shd w:val="clear" w:color="auto" w:fill="auto"/>
          </w:tcPr>
          <w:p w14:paraId="72E53BC5" w14:textId="77777777" w:rsidR="00C667A3" w:rsidRPr="00C667A3" w:rsidRDefault="00C667A3" w:rsidP="00C667A3">
            <w:pPr>
              <w:keepNext/>
              <w:ind w:firstLine="0"/>
            </w:pPr>
            <w:r w:rsidRPr="00C667A3">
              <w:t>MATTHEWS</w:t>
            </w:r>
          </w:p>
        </w:tc>
      </w:tr>
    </w:tbl>
    <w:p w14:paraId="3DF6BD25" w14:textId="77777777" w:rsidR="00C667A3" w:rsidRDefault="00C667A3" w:rsidP="00C667A3"/>
    <w:p w14:paraId="3DC2F6D4"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326"/>
      </w:tblGrid>
      <w:tr w:rsidR="00C667A3" w:rsidRPr="00C667A3" w14:paraId="0B2EB38B" w14:textId="77777777" w:rsidTr="00C667A3">
        <w:tc>
          <w:tcPr>
            <w:tcW w:w="1551" w:type="dxa"/>
            <w:shd w:val="clear" w:color="auto" w:fill="auto"/>
          </w:tcPr>
          <w:p w14:paraId="7B83FA4E" w14:textId="77777777" w:rsidR="00C667A3" w:rsidRPr="00C667A3" w:rsidRDefault="00C667A3" w:rsidP="00C667A3">
            <w:pPr>
              <w:keepNext/>
              <w:ind w:firstLine="0"/>
            </w:pPr>
            <w:r w:rsidRPr="00C667A3">
              <w:t>Bill Number:</w:t>
            </w:r>
          </w:p>
        </w:tc>
        <w:tc>
          <w:tcPr>
            <w:tcW w:w="1326" w:type="dxa"/>
            <w:shd w:val="clear" w:color="auto" w:fill="auto"/>
          </w:tcPr>
          <w:p w14:paraId="112673A1" w14:textId="77777777" w:rsidR="00C667A3" w:rsidRPr="00C667A3" w:rsidRDefault="00C667A3" w:rsidP="00C667A3">
            <w:pPr>
              <w:keepNext/>
              <w:ind w:firstLine="0"/>
            </w:pPr>
            <w:r w:rsidRPr="00C667A3">
              <w:t>H. 3682</w:t>
            </w:r>
          </w:p>
        </w:tc>
      </w:tr>
      <w:tr w:rsidR="00C667A3" w:rsidRPr="00C667A3" w14:paraId="7E82FCEE" w14:textId="77777777" w:rsidTr="00C667A3">
        <w:tc>
          <w:tcPr>
            <w:tcW w:w="1551" w:type="dxa"/>
            <w:shd w:val="clear" w:color="auto" w:fill="auto"/>
          </w:tcPr>
          <w:p w14:paraId="19AA9CFC" w14:textId="77777777" w:rsidR="00C667A3" w:rsidRPr="00C667A3" w:rsidRDefault="00C667A3" w:rsidP="00C667A3">
            <w:pPr>
              <w:keepNext/>
              <w:ind w:firstLine="0"/>
            </w:pPr>
            <w:r w:rsidRPr="00C667A3">
              <w:t>Date:</w:t>
            </w:r>
          </w:p>
        </w:tc>
        <w:tc>
          <w:tcPr>
            <w:tcW w:w="1326" w:type="dxa"/>
            <w:shd w:val="clear" w:color="auto" w:fill="auto"/>
          </w:tcPr>
          <w:p w14:paraId="41553FF2" w14:textId="77777777" w:rsidR="00C667A3" w:rsidRPr="00C667A3" w:rsidRDefault="00C667A3" w:rsidP="00C667A3">
            <w:pPr>
              <w:keepNext/>
              <w:ind w:firstLine="0"/>
            </w:pPr>
            <w:r w:rsidRPr="00C667A3">
              <w:t>ADD:</w:t>
            </w:r>
          </w:p>
        </w:tc>
      </w:tr>
      <w:tr w:rsidR="00C667A3" w:rsidRPr="00C667A3" w14:paraId="2A34ECE7" w14:textId="77777777" w:rsidTr="00C667A3">
        <w:tc>
          <w:tcPr>
            <w:tcW w:w="1551" w:type="dxa"/>
            <w:shd w:val="clear" w:color="auto" w:fill="auto"/>
          </w:tcPr>
          <w:p w14:paraId="022E2463" w14:textId="77777777" w:rsidR="00C667A3" w:rsidRPr="00C667A3" w:rsidRDefault="00C667A3" w:rsidP="00C667A3">
            <w:pPr>
              <w:keepNext/>
              <w:ind w:firstLine="0"/>
            </w:pPr>
            <w:r w:rsidRPr="00C667A3">
              <w:t>02/02/22</w:t>
            </w:r>
          </w:p>
        </w:tc>
        <w:tc>
          <w:tcPr>
            <w:tcW w:w="1326" w:type="dxa"/>
            <w:shd w:val="clear" w:color="auto" w:fill="auto"/>
          </w:tcPr>
          <w:p w14:paraId="3F36890F" w14:textId="77777777" w:rsidR="00C667A3" w:rsidRPr="00C667A3" w:rsidRDefault="00C667A3" w:rsidP="00C667A3">
            <w:pPr>
              <w:keepNext/>
              <w:ind w:firstLine="0"/>
            </w:pPr>
            <w:r w:rsidRPr="00C667A3">
              <w:t>HADDON</w:t>
            </w:r>
          </w:p>
        </w:tc>
      </w:tr>
    </w:tbl>
    <w:p w14:paraId="4B712C57" w14:textId="77777777" w:rsidR="00C667A3" w:rsidRDefault="00C667A3" w:rsidP="00C667A3"/>
    <w:p w14:paraId="4FBED7F3"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326"/>
      </w:tblGrid>
      <w:tr w:rsidR="00C667A3" w:rsidRPr="00C667A3" w14:paraId="3C9F548D" w14:textId="77777777" w:rsidTr="00C667A3">
        <w:tc>
          <w:tcPr>
            <w:tcW w:w="1551" w:type="dxa"/>
            <w:shd w:val="clear" w:color="auto" w:fill="auto"/>
          </w:tcPr>
          <w:p w14:paraId="676F7704" w14:textId="77777777" w:rsidR="00C667A3" w:rsidRPr="00C667A3" w:rsidRDefault="00C667A3" w:rsidP="00C667A3">
            <w:pPr>
              <w:keepNext/>
              <w:ind w:firstLine="0"/>
            </w:pPr>
            <w:r w:rsidRPr="00C667A3">
              <w:t>Bill Number:</w:t>
            </w:r>
          </w:p>
        </w:tc>
        <w:tc>
          <w:tcPr>
            <w:tcW w:w="1326" w:type="dxa"/>
            <w:shd w:val="clear" w:color="auto" w:fill="auto"/>
          </w:tcPr>
          <w:p w14:paraId="3A35CA51" w14:textId="77777777" w:rsidR="00C667A3" w:rsidRPr="00C667A3" w:rsidRDefault="00C667A3" w:rsidP="00C667A3">
            <w:pPr>
              <w:keepNext/>
              <w:ind w:firstLine="0"/>
            </w:pPr>
            <w:r w:rsidRPr="00C667A3">
              <w:t>H. 3938</w:t>
            </w:r>
          </w:p>
        </w:tc>
      </w:tr>
      <w:tr w:rsidR="00C667A3" w:rsidRPr="00C667A3" w14:paraId="65226AEE" w14:textId="77777777" w:rsidTr="00C667A3">
        <w:tc>
          <w:tcPr>
            <w:tcW w:w="1551" w:type="dxa"/>
            <w:shd w:val="clear" w:color="auto" w:fill="auto"/>
          </w:tcPr>
          <w:p w14:paraId="477B77DE" w14:textId="77777777" w:rsidR="00C667A3" w:rsidRPr="00C667A3" w:rsidRDefault="00C667A3" w:rsidP="00C667A3">
            <w:pPr>
              <w:keepNext/>
              <w:ind w:firstLine="0"/>
            </w:pPr>
            <w:r w:rsidRPr="00C667A3">
              <w:t>Date:</w:t>
            </w:r>
          </w:p>
        </w:tc>
        <w:tc>
          <w:tcPr>
            <w:tcW w:w="1326" w:type="dxa"/>
            <w:shd w:val="clear" w:color="auto" w:fill="auto"/>
          </w:tcPr>
          <w:p w14:paraId="66B266E6" w14:textId="77777777" w:rsidR="00C667A3" w:rsidRPr="00C667A3" w:rsidRDefault="00C667A3" w:rsidP="00C667A3">
            <w:pPr>
              <w:keepNext/>
              <w:ind w:firstLine="0"/>
            </w:pPr>
            <w:r w:rsidRPr="00C667A3">
              <w:t>ADD:</w:t>
            </w:r>
          </w:p>
        </w:tc>
      </w:tr>
      <w:tr w:rsidR="00C667A3" w:rsidRPr="00C667A3" w14:paraId="02873FE1" w14:textId="77777777" w:rsidTr="00C667A3">
        <w:tc>
          <w:tcPr>
            <w:tcW w:w="1551" w:type="dxa"/>
            <w:shd w:val="clear" w:color="auto" w:fill="auto"/>
          </w:tcPr>
          <w:p w14:paraId="746D2372" w14:textId="77777777" w:rsidR="00C667A3" w:rsidRPr="00C667A3" w:rsidRDefault="00C667A3" w:rsidP="00C667A3">
            <w:pPr>
              <w:keepNext/>
              <w:ind w:firstLine="0"/>
            </w:pPr>
            <w:r w:rsidRPr="00C667A3">
              <w:t>02/02/22</w:t>
            </w:r>
          </w:p>
        </w:tc>
        <w:tc>
          <w:tcPr>
            <w:tcW w:w="1326" w:type="dxa"/>
            <w:shd w:val="clear" w:color="auto" w:fill="auto"/>
          </w:tcPr>
          <w:p w14:paraId="19F5B757" w14:textId="77777777" w:rsidR="00C667A3" w:rsidRPr="00C667A3" w:rsidRDefault="00C667A3" w:rsidP="00C667A3">
            <w:pPr>
              <w:keepNext/>
              <w:ind w:firstLine="0"/>
            </w:pPr>
            <w:r w:rsidRPr="00C667A3">
              <w:t>MURRAY</w:t>
            </w:r>
          </w:p>
        </w:tc>
      </w:tr>
    </w:tbl>
    <w:p w14:paraId="19AA41DB" w14:textId="77777777" w:rsidR="00C667A3" w:rsidRDefault="00C667A3" w:rsidP="00C667A3"/>
    <w:p w14:paraId="33AD1AFF"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596"/>
      </w:tblGrid>
      <w:tr w:rsidR="00C667A3" w:rsidRPr="00C667A3" w14:paraId="1CFC7727" w14:textId="77777777" w:rsidTr="00C667A3">
        <w:tc>
          <w:tcPr>
            <w:tcW w:w="1551" w:type="dxa"/>
            <w:shd w:val="clear" w:color="auto" w:fill="auto"/>
          </w:tcPr>
          <w:p w14:paraId="12F1681B" w14:textId="77777777" w:rsidR="00C667A3" w:rsidRPr="00C667A3" w:rsidRDefault="00C667A3" w:rsidP="00C667A3">
            <w:pPr>
              <w:keepNext/>
              <w:ind w:firstLine="0"/>
            </w:pPr>
            <w:r w:rsidRPr="00C667A3">
              <w:t>Bill Number:</w:t>
            </w:r>
          </w:p>
        </w:tc>
        <w:tc>
          <w:tcPr>
            <w:tcW w:w="1596" w:type="dxa"/>
            <w:shd w:val="clear" w:color="auto" w:fill="auto"/>
          </w:tcPr>
          <w:p w14:paraId="52338184" w14:textId="77777777" w:rsidR="00C667A3" w:rsidRPr="00C667A3" w:rsidRDefault="00C667A3" w:rsidP="00C667A3">
            <w:pPr>
              <w:keepNext/>
              <w:ind w:firstLine="0"/>
            </w:pPr>
            <w:r w:rsidRPr="00C667A3">
              <w:t>H. 3958</w:t>
            </w:r>
          </w:p>
        </w:tc>
      </w:tr>
      <w:tr w:rsidR="00C667A3" w:rsidRPr="00C667A3" w14:paraId="5F1358E2" w14:textId="77777777" w:rsidTr="00C667A3">
        <w:tc>
          <w:tcPr>
            <w:tcW w:w="1551" w:type="dxa"/>
            <w:shd w:val="clear" w:color="auto" w:fill="auto"/>
          </w:tcPr>
          <w:p w14:paraId="1C73D09D" w14:textId="77777777" w:rsidR="00C667A3" w:rsidRPr="00C667A3" w:rsidRDefault="00C667A3" w:rsidP="00C667A3">
            <w:pPr>
              <w:keepNext/>
              <w:ind w:firstLine="0"/>
            </w:pPr>
            <w:r w:rsidRPr="00C667A3">
              <w:t>Date:</w:t>
            </w:r>
          </w:p>
        </w:tc>
        <w:tc>
          <w:tcPr>
            <w:tcW w:w="1596" w:type="dxa"/>
            <w:shd w:val="clear" w:color="auto" w:fill="auto"/>
          </w:tcPr>
          <w:p w14:paraId="2216C86A" w14:textId="77777777" w:rsidR="00C667A3" w:rsidRPr="00C667A3" w:rsidRDefault="00C667A3" w:rsidP="00C667A3">
            <w:pPr>
              <w:keepNext/>
              <w:ind w:firstLine="0"/>
            </w:pPr>
            <w:r w:rsidRPr="00C667A3">
              <w:t>ADD:</w:t>
            </w:r>
          </w:p>
        </w:tc>
      </w:tr>
      <w:tr w:rsidR="00C667A3" w:rsidRPr="00C667A3" w14:paraId="40B2CA51" w14:textId="77777777" w:rsidTr="00C667A3">
        <w:tc>
          <w:tcPr>
            <w:tcW w:w="1551" w:type="dxa"/>
            <w:shd w:val="clear" w:color="auto" w:fill="auto"/>
          </w:tcPr>
          <w:p w14:paraId="0445AFCB" w14:textId="77777777" w:rsidR="00C667A3" w:rsidRPr="00C667A3" w:rsidRDefault="00C667A3" w:rsidP="00C667A3">
            <w:pPr>
              <w:keepNext/>
              <w:ind w:firstLine="0"/>
            </w:pPr>
            <w:r w:rsidRPr="00C667A3">
              <w:t>02/02/22</w:t>
            </w:r>
          </w:p>
        </w:tc>
        <w:tc>
          <w:tcPr>
            <w:tcW w:w="1596" w:type="dxa"/>
            <w:shd w:val="clear" w:color="auto" w:fill="auto"/>
          </w:tcPr>
          <w:p w14:paraId="0075C27C" w14:textId="77777777" w:rsidR="00C667A3" w:rsidRPr="00C667A3" w:rsidRDefault="00C667A3" w:rsidP="00C667A3">
            <w:pPr>
              <w:keepNext/>
              <w:ind w:firstLine="0"/>
            </w:pPr>
            <w:r w:rsidRPr="00C667A3">
              <w:t>MATTHEWS</w:t>
            </w:r>
          </w:p>
        </w:tc>
      </w:tr>
    </w:tbl>
    <w:p w14:paraId="260852E8" w14:textId="77777777" w:rsidR="00C667A3" w:rsidRDefault="00C667A3" w:rsidP="00C667A3"/>
    <w:p w14:paraId="2861462E"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596"/>
      </w:tblGrid>
      <w:tr w:rsidR="00C667A3" w:rsidRPr="00C667A3" w14:paraId="28EF905B" w14:textId="77777777" w:rsidTr="00C667A3">
        <w:tc>
          <w:tcPr>
            <w:tcW w:w="1551" w:type="dxa"/>
            <w:shd w:val="clear" w:color="auto" w:fill="auto"/>
          </w:tcPr>
          <w:p w14:paraId="36CE1985" w14:textId="77777777" w:rsidR="00C667A3" w:rsidRPr="00C667A3" w:rsidRDefault="00C667A3" w:rsidP="00C667A3">
            <w:pPr>
              <w:keepNext/>
              <w:ind w:firstLine="0"/>
            </w:pPr>
            <w:r w:rsidRPr="00C667A3">
              <w:t>Bill Number:</w:t>
            </w:r>
          </w:p>
        </w:tc>
        <w:tc>
          <w:tcPr>
            <w:tcW w:w="1596" w:type="dxa"/>
            <w:shd w:val="clear" w:color="auto" w:fill="auto"/>
          </w:tcPr>
          <w:p w14:paraId="1BB5CFBF" w14:textId="77777777" w:rsidR="00C667A3" w:rsidRPr="00C667A3" w:rsidRDefault="00C667A3" w:rsidP="00C667A3">
            <w:pPr>
              <w:keepNext/>
              <w:ind w:firstLine="0"/>
            </w:pPr>
            <w:r w:rsidRPr="00C667A3">
              <w:t>H. 4143</w:t>
            </w:r>
          </w:p>
        </w:tc>
      </w:tr>
      <w:tr w:rsidR="00C667A3" w:rsidRPr="00C667A3" w14:paraId="42525D4E" w14:textId="77777777" w:rsidTr="00C667A3">
        <w:tc>
          <w:tcPr>
            <w:tcW w:w="1551" w:type="dxa"/>
            <w:shd w:val="clear" w:color="auto" w:fill="auto"/>
          </w:tcPr>
          <w:p w14:paraId="0981AEDB" w14:textId="77777777" w:rsidR="00C667A3" w:rsidRPr="00C667A3" w:rsidRDefault="00C667A3" w:rsidP="00C667A3">
            <w:pPr>
              <w:keepNext/>
              <w:ind w:firstLine="0"/>
            </w:pPr>
            <w:r w:rsidRPr="00C667A3">
              <w:t>Date:</w:t>
            </w:r>
          </w:p>
        </w:tc>
        <w:tc>
          <w:tcPr>
            <w:tcW w:w="1596" w:type="dxa"/>
            <w:shd w:val="clear" w:color="auto" w:fill="auto"/>
          </w:tcPr>
          <w:p w14:paraId="4F1DB916" w14:textId="77777777" w:rsidR="00C667A3" w:rsidRPr="00C667A3" w:rsidRDefault="00C667A3" w:rsidP="00C667A3">
            <w:pPr>
              <w:keepNext/>
              <w:ind w:firstLine="0"/>
            </w:pPr>
            <w:r w:rsidRPr="00C667A3">
              <w:t>ADD:</w:t>
            </w:r>
          </w:p>
        </w:tc>
      </w:tr>
      <w:tr w:rsidR="00C667A3" w:rsidRPr="00C667A3" w14:paraId="3F24C09A" w14:textId="77777777" w:rsidTr="00C667A3">
        <w:tc>
          <w:tcPr>
            <w:tcW w:w="1551" w:type="dxa"/>
            <w:shd w:val="clear" w:color="auto" w:fill="auto"/>
          </w:tcPr>
          <w:p w14:paraId="6CD24AC8" w14:textId="77777777" w:rsidR="00C667A3" w:rsidRPr="00C667A3" w:rsidRDefault="00C667A3" w:rsidP="00C667A3">
            <w:pPr>
              <w:keepNext/>
              <w:ind w:firstLine="0"/>
            </w:pPr>
            <w:r w:rsidRPr="00C667A3">
              <w:t>02/02/22</w:t>
            </w:r>
          </w:p>
        </w:tc>
        <w:tc>
          <w:tcPr>
            <w:tcW w:w="1596" w:type="dxa"/>
            <w:shd w:val="clear" w:color="auto" w:fill="auto"/>
          </w:tcPr>
          <w:p w14:paraId="5A8BC581" w14:textId="77777777" w:rsidR="00C667A3" w:rsidRPr="00C667A3" w:rsidRDefault="00C667A3" w:rsidP="00C667A3">
            <w:pPr>
              <w:keepNext/>
              <w:ind w:firstLine="0"/>
            </w:pPr>
            <w:r w:rsidRPr="00C667A3">
              <w:t>MATTHEWS</w:t>
            </w:r>
          </w:p>
        </w:tc>
      </w:tr>
    </w:tbl>
    <w:p w14:paraId="7FFDAC82" w14:textId="77777777" w:rsidR="00C667A3" w:rsidRDefault="00C667A3" w:rsidP="00C667A3"/>
    <w:p w14:paraId="41CFEBE4"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14:paraId="22932B6A" w14:textId="77777777" w:rsidTr="00C667A3">
        <w:tc>
          <w:tcPr>
            <w:tcW w:w="1551" w:type="dxa"/>
            <w:shd w:val="clear" w:color="auto" w:fill="auto"/>
          </w:tcPr>
          <w:p w14:paraId="60995C9F" w14:textId="77777777" w:rsidR="00C667A3" w:rsidRPr="00C667A3" w:rsidRDefault="00C667A3" w:rsidP="00C667A3">
            <w:pPr>
              <w:keepNext/>
              <w:ind w:firstLine="0"/>
            </w:pPr>
            <w:r w:rsidRPr="00C667A3">
              <w:t>Bill Number:</w:t>
            </w:r>
          </w:p>
        </w:tc>
        <w:tc>
          <w:tcPr>
            <w:tcW w:w="1101" w:type="dxa"/>
            <w:shd w:val="clear" w:color="auto" w:fill="auto"/>
          </w:tcPr>
          <w:p w14:paraId="768334F2" w14:textId="77777777" w:rsidR="00C667A3" w:rsidRPr="00C667A3" w:rsidRDefault="00C667A3" w:rsidP="00C667A3">
            <w:pPr>
              <w:keepNext/>
              <w:ind w:firstLine="0"/>
            </w:pPr>
            <w:r w:rsidRPr="00C667A3">
              <w:t>H. 4150</w:t>
            </w:r>
          </w:p>
        </w:tc>
      </w:tr>
      <w:tr w:rsidR="00C667A3" w:rsidRPr="00C667A3" w14:paraId="7282A6FF" w14:textId="77777777" w:rsidTr="00C667A3">
        <w:tc>
          <w:tcPr>
            <w:tcW w:w="1551" w:type="dxa"/>
            <w:shd w:val="clear" w:color="auto" w:fill="auto"/>
          </w:tcPr>
          <w:p w14:paraId="02F552F5" w14:textId="77777777" w:rsidR="00C667A3" w:rsidRPr="00C667A3" w:rsidRDefault="00C667A3" w:rsidP="00C667A3">
            <w:pPr>
              <w:keepNext/>
              <w:ind w:firstLine="0"/>
            </w:pPr>
            <w:r w:rsidRPr="00C667A3">
              <w:t>Date:</w:t>
            </w:r>
          </w:p>
        </w:tc>
        <w:tc>
          <w:tcPr>
            <w:tcW w:w="1101" w:type="dxa"/>
            <w:shd w:val="clear" w:color="auto" w:fill="auto"/>
          </w:tcPr>
          <w:p w14:paraId="187C457E" w14:textId="77777777" w:rsidR="00C667A3" w:rsidRPr="00C667A3" w:rsidRDefault="00C667A3" w:rsidP="00C667A3">
            <w:pPr>
              <w:keepNext/>
              <w:ind w:firstLine="0"/>
            </w:pPr>
            <w:r w:rsidRPr="00C667A3">
              <w:t>ADD:</w:t>
            </w:r>
          </w:p>
        </w:tc>
      </w:tr>
      <w:tr w:rsidR="00C667A3" w:rsidRPr="00C667A3" w14:paraId="0ACB7930" w14:textId="77777777" w:rsidTr="00C667A3">
        <w:tc>
          <w:tcPr>
            <w:tcW w:w="1551" w:type="dxa"/>
            <w:shd w:val="clear" w:color="auto" w:fill="auto"/>
          </w:tcPr>
          <w:p w14:paraId="194D8CA2" w14:textId="77777777" w:rsidR="00C667A3" w:rsidRPr="00C667A3" w:rsidRDefault="00C667A3" w:rsidP="00C667A3">
            <w:pPr>
              <w:keepNext/>
              <w:ind w:firstLine="0"/>
            </w:pPr>
            <w:r w:rsidRPr="00C667A3">
              <w:t>02/02/22</w:t>
            </w:r>
          </w:p>
        </w:tc>
        <w:tc>
          <w:tcPr>
            <w:tcW w:w="1101" w:type="dxa"/>
            <w:shd w:val="clear" w:color="auto" w:fill="auto"/>
          </w:tcPr>
          <w:p w14:paraId="4F18F067" w14:textId="77777777" w:rsidR="00C667A3" w:rsidRPr="00C667A3" w:rsidRDefault="00C667A3" w:rsidP="00C667A3">
            <w:pPr>
              <w:keepNext/>
              <w:ind w:firstLine="0"/>
            </w:pPr>
            <w:r w:rsidRPr="00C667A3">
              <w:t>DAVIS</w:t>
            </w:r>
          </w:p>
        </w:tc>
      </w:tr>
    </w:tbl>
    <w:p w14:paraId="3AF4CAC7" w14:textId="77777777" w:rsidR="00C667A3" w:rsidRDefault="00C667A3" w:rsidP="00C667A3"/>
    <w:p w14:paraId="5C1411CD"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14:paraId="2D3D6C34" w14:textId="77777777" w:rsidTr="00C667A3">
        <w:tc>
          <w:tcPr>
            <w:tcW w:w="1551" w:type="dxa"/>
            <w:shd w:val="clear" w:color="auto" w:fill="auto"/>
          </w:tcPr>
          <w:p w14:paraId="08FBD9B1" w14:textId="77777777" w:rsidR="00C667A3" w:rsidRPr="00C667A3" w:rsidRDefault="00C667A3" w:rsidP="00C667A3">
            <w:pPr>
              <w:keepNext/>
              <w:ind w:firstLine="0"/>
            </w:pPr>
            <w:r w:rsidRPr="00C667A3">
              <w:t>Bill Number:</w:t>
            </w:r>
          </w:p>
        </w:tc>
        <w:tc>
          <w:tcPr>
            <w:tcW w:w="1101" w:type="dxa"/>
            <w:shd w:val="clear" w:color="auto" w:fill="auto"/>
          </w:tcPr>
          <w:p w14:paraId="40DB0436" w14:textId="77777777" w:rsidR="00C667A3" w:rsidRPr="00C667A3" w:rsidRDefault="00C667A3" w:rsidP="00C667A3">
            <w:pPr>
              <w:keepNext/>
              <w:ind w:firstLine="0"/>
            </w:pPr>
            <w:r w:rsidRPr="00C667A3">
              <w:t>H. 4177</w:t>
            </w:r>
          </w:p>
        </w:tc>
      </w:tr>
      <w:tr w:rsidR="00C667A3" w:rsidRPr="00C667A3" w14:paraId="73E6D122" w14:textId="77777777" w:rsidTr="00C667A3">
        <w:tc>
          <w:tcPr>
            <w:tcW w:w="1551" w:type="dxa"/>
            <w:shd w:val="clear" w:color="auto" w:fill="auto"/>
          </w:tcPr>
          <w:p w14:paraId="286CBF8A" w14:textId="77777777" w:rsidR="00C667A3" w:rsidRPr="00C667A3" w:rsidRDefault="00C667A3" w:rsidP="00C667A3">
            <w:pPr>
              <w:keepNext/>
              <w:ind w:firstLine="0"/>
            </w:pPr>
            <w:r w:rsidRPr="00C667A3">
              <w:t>Date:</w:t>
            </w:r>
          </w:p>
        </w:tc>
        <w:tc>
          <w:tcPr>
            <w:tcW w:w="1101" w:type="dxa"/>
            <w:shd w:val="clear" w:color="auto" w:fill="auto"/>
          </w:tcPr>
          <w:p w14:paraId="6EFCD0E5" w14:textId="77777777" w:rsidR="00C667A3" w:rsidRPr="00C667A3" w:rsidRDefault="00C667A3" w:rsidP="00C667A3">
            <w:pPr>
              <w:keepNext/>
              <w:ind w:firstLine="0"/>
            </w:pPr>
            <w:r w:rsidRPr="00C667A3">
              <w:t>ADD:</w:t>
            </w:r>
          </w:p>
        </w:tc>
      </w:tr>
      <w:tr w:rsidR="00C667A3" w:rsidRPr="00C667A3" w14:paraId="0CE5424E" w14:textId="77777777" w:rsidTr="00C667A3">
        <w:tc>
          <w:tcPr>
            <w:tcW w:w="1551" w:type="dxa"/>
            <w:shd w:val="clear" w:color="auto" w:fill="auto"/>
          </w:tcPr>
          <w:p w14:paraId="78F1ED93" w14:textId="77777777" w:rsidR="00C667A3" w:rsidRPr="00C667A3" w:rsidRDefault="00C667A3" w:rsidP="00C667A3">
            <w:pPr>
              <w:keepNext/>
              <w:ind w:firstLine="0"/>
            </w:pPr>
            <w:r w:rsidRPr="00C667A3">
              <w:t>02/02/22</w:t>
            </w:r>
          </w:p>
        </w:tc>
        <w:tc>
          <w:tcPr>
            <w:tcW w:w="1101" w:type="dxa"/>
            <w:shd w:val="clear" w:color="auto" w:fill="auto"/>
          </w:tcPr>
          <w:p w14:paraId="743413B7" w14:textId="77777777" w:rsidR="00C667A3" w:rsidRPr="00C667A3" w:rsidRDefault="00C667A3" w:rsidP="00C667A3">
            <w:pPr>
              <w:keepNext/>
              <w:ind w:firstLine="0"/>
            </w:pPr>
            <w:r w:rsidRPr="00C667A3">
              <w:t>LIGON</w:t>
            </w:r>
          </w:p>
        </w:tc>
      </w:tr>
    </w:tbl>
    <w:p w14:paraId="522D5053" w14:textId="77777777" w:rsidR="00C667A3" w:rsidRDefault="00C667A3" w:rsidP="00C667A3"/>
    <w:p w14:paraId="2F6F5D84"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716"/>
      </w:tblGrid>
      <w:tr w:rsidR="00C667A3" w:rsidRPr="00C667A3" w14:paraId="71052717" w14:textId="77777777" w:rsidTr="00C667A3">
        <w:tc>
          <w:tcPr>
            <w:tcW w:w="1551" w:type="dxa"/>
            <w:shd w:val="clear" w:color="auto" w:fill="auto"/>
          </w:tcPr>
          <w:p w14:paraId="5E6350DE" w14:textId="77777777" w:rsidR="00C667A3" w:rsidRPr="00C667A3" w:rsidRDefault="00C667A3" w:rsidP="00C667A3">
            <w:pPr>
              <w:keepNext/>
              <w:ind w:firstLine="0"/>
            </w:pPr>
            <w:r w:rsidRPr="00C667A3">
              <w:t>Bill Number:</w:t>
            </w:r>
          </w:p>
        </w:tc>
        <w:tc>
          <w:tcPr>
            <w:tcW w:w="1716" w:type="dxa"/>
            <w:shd w:val="clear" w:color="auto" w:fill="auto"/>
          </w:tcPr>
          <w:p w14:paraId="23222C2B" w14:textId="77777777" w:rsidR="00C667A3" w:rsidRPr="00C667A3" w:rsidRDefault="00C667A3" w:rsidP="00C667A3">
            <w:pPr>
              <w:keepNext/>
              <w:ind w:firstLine="0"/>
            </w:pPr>
            <w:r w:rsidRPr="00C667A3">
              <w:t>H. 4389</w:t>
            </w:r>
          </w:p>
        </w:tc>
      </w:tr>
      <w:tr w:rsidR="00C667A3" w:rsidRPr="00C667A3" w14:paraId="089C3921" w14:textId="77777777" w:rsidTr="00C667A3">
        <w:tc>
          <w:tcPr>
            <w:tcW w:w="1551" w:type="dxa"/>
            <w:shd w:val="clear" w:color="auto" w:fill="auto"/>
          </w:tcPr>
          <w:p w14:paraId="6DB98368" w14:textId="77777777" w:rsidR="00C667A3" w:rsidRPr="00C667A3" w:rsidRDefault="00C667A3" w:rsidP="00C667A3">
            <w:pPr>
              <w:keepNext/>
              <w:ind w:firstLine="0"/>
            </w:pPr>
            <w:r w:rsidRPr="00C667A3">
              <w:t>Date:</w:t>
            </w:r>
          </w:p>
        </w:tc>
        <w:tc>
          <w:tcPr>
            <w:tcW w:w="1716" w:type="dxa"/>
            <w:shd w:val="clear" w:color="auto" w:fill="auto"/>
          </w:tcPr>
          <w:p w14:paraId="00F315E9" w14:textId="77777777" w:rsidR="00C667A3" w:rsidRPr="00C667A3" w:rsidRDefault="00C667A3" w:rsidP="00C667A3">
            <w:pPr>
              <w:keepNext/>
              <w:ind w:firstLine="0"/>
            </w:pPr>
            <w:r w:rsidRPr="00C667A3">
              <w:t>ADD:</w:t>
            </w:r>
          </w:p>
        </w:tc>
      </w:tr>
      <w:tr w:rsidR="00C667A3" w:rsidRPr="00C667A3" w14:paraId="06F7DB40" w14:textId="77777777" w:rsidTr="00C667A3">
        <w:tc>
          <w:tcPr>
            <w:tcW w:w="1551" w:type="dxa"/>
            <w:shd w:val="clear" w:color="auto" w:fill="auto"/>
          </w:tcPr>
          <w:p w14:paraId="6C486447" w14:textId="77777777" w:rsidR="00C667A3" w:rsidRPr="00C667A3" w:rsidRDefault="00C667A3" w:rsidP="00C667A3">
            <w:pPr>
              <w:keepNext/>
              <w:ind w:firstLine="0"/>
            </w:pPr>
            <w:r w:rsidRPr="00C667A3">
              <w:t>02/02/22</w:t>
            </w:r>
          </w:p>
        </w:tc>
        <w:tc>
          <w:tcPr>
            <w:tcW w:w="1716" w:type="dxa"/>
            <w:shd w:val="clear" w:color="auto" w:fill="auto"/>
          </w:tcPr>
          <w:p w14:paraId="303BF377" w14:textId="77777777" w:rsidR="00C667A3" w:rsidRPr="00C667A3" w:rsidRDefault="00C667A3" w:rsidP="00C667A3">
            <w:pPr>
              <w:keepNext/>
              <w:ind w:firstLine="0"/>
            </w:pPr>
            <w:r w:rsidRPr="00C667A3">
              <w:t>R. WILLIAMS</w:t>
            </w:r>
          </w:p>
        </w:tc>
      </w:tr>
    </w:tbl>
    <w:p w14:paraId="6DA2D082" w14:textId="77777777" w:rsidR="00C667A3" w:rsidRDefault="00C667A3" w:rsidP="00C667A3"/>
    <w:p w14:paraId="1A25F627"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14:paraId="6B20D50D" w14:textId="77777777" w:rsidTr="00C667A3">
        <w:tc>
          <w:tcPr>
            <w:tcW w:w="1551" w:type="dxa"/>
            <w:shd w:val="clear" w:color="auto" w:fill="auto"/>
          </w:tcPr>
          <w:p w14:paraId="3D60F170" w14:textId="77777777" w:rsidR="00C667A3" w:rsidRPr="00C667A3" w:rsidRDefault="00C667A3" w:rsidP="00C667A3">
            <w:pPr>
              <w:keepNext/>
              <w:ind w:firstLine="0"/>
            </w:pPr>
            <w:r w:rsidRPr="00C667A3">
              <w:t>Bill Number:</w:t>
            </w:r>
          </w:p>
        </w:tc>
        <w:tc>
          <w:tcPr>
            <w:tcW w:w="1101" w:type="dxa"/>
            <w:shd w:val="clear" w:color="auto" w:fill="auto"/>
          </w:tcPr>
          <w:p w14:paraId="4B1B232A" w14:textId="77777777" w:rsidR="00C667A3" w:rsidRPr="00C667A3" w:rsidRDefault="00C667A3" w:rsidP="00C667A3">
            <w:pPr>
              <w:keepNext/>
              <w:ind w:firstLine="0"/>
            </w:pPr>
            <w:r w:rsidRPr="00C667A3">
              <w:t>H. 4504</w:t>
            </w:r>
          </w:p>
        </w:tc>
      </w:tr>
      <w:tr w:rsidR="00C667A3" w:rsidRPr="00C667A3" w14:paraId="785A9D06" w14:textId="77777777" w:rsidTr="00C667A3">
        <w:tc>
          <w:tcPr>
            <w:tcW w:w="1551" w:type="dxa"/>
            <w:shd w:val="clear" w:color="auto" w:fill="auto"/>
          </w:tcPr>
          <w:p w14:paraId="659A48E9" w14:textId="77777777" w:rsidR="00C667A3" w:rsidRPr="00C667A3" w:rsidRDefault="00C667A3" w:rsidP="00C667A3">
            <w:pPr>
              <w:keepNext/>
              <w:ind w:firstLine="0"/>
            </w:pPr>
            <w:r w:rsidRPr="00C667A3">
              <w:t>Date:</w:t>
            </w:r>
          </w:p>
        </w:tc>
        <w:tc>
          <w:tcPr>
            <w:tcW w:w="1101" w:type="dxa"/>
            <w:shd w:val="clear" w:color="auto" w:fill="auto"/>
          </w:tcPr>
          <w:p w14:paraId="6AEBEFC7" w14:textId="77777777" w:rsidR="00C667A3" w:rsidRPr="00C667A3" w:rsidRDefault="00C667A3" w:rsidP="00C667A3">
            <w:pPr>
              <w:keepNext/>
              <w:ind w:firstLine="0"/>
            </w:pPr>
            <w:r w:rsidRPr="00C667A3">
              <w:t>ADD:</w:t>
            </w:r>
          </w:p>
        </w:tc>
      </w:tr>
      <w:tr w:rsidR="00C667A3" w:rsidRPr="00C667A3" w14:paraId="44CAFBD2" w14:textId="77777777" w:rsidTr="00C667A3">
        <w:tc>
          <w:tcPr>
            <w:tcW w:w="1551" w:type="dxa"/>
            <w:shd w:val="clear" w:color="auto" w:fill="auto"/>
          </w:tcPr>
          <w:p w14:paraId="4746F992" w14:textId="77777777" w:rsidR="00C667A3" w:rsidRPr="00C667A3" w:rsidRDefault="00C667A3" w:rsidP="00C667A3">
            <w:pPr>
              <w:keepNext/>
              <w:ind w:firstLine="0"/>
            </w:pPr>
            <w:r w:rsidRPr="00C667A3">
              <w:t>02/02/22</w:t>
            </w:r>
          </w:p>
        </w:tc>
        <w:tc>
          <w:tcPr>
            <w:tcW w:w="1101" w:type="dxa"/>
            <w:shd w:val="clear" w:color="auto" w:fill="auto"/>
          </w:tcPr>
          <w:p w14:paraId="08E142C4" w14:textId="77777777" w:rsidR="00C667A3" w:rsidRPr="00C667A3" w:rsidRDefault="00C667A3" w:rsidP="00C667A3">
            <w:pPr>
              <w:keepNext/>
              <w:ind w:firstLine="0"/>
            </w:pPr>
            <w:r w:rsidRPr="00C667A3">
              <w:t>DAVIS</w:t>
            </w:r>
          </w:p>
        </w:tc>
      </w:tr>
    </w:tbl>
    <w:p w14:paraId="3A2B7DFB" w14:textId="77777777" w:rsidR="00C667A3" w:rsidRDefault="00C667A3" w:rsidP="00C667A3"/>
    <w:p w14:paraId="318CE618" w14:textId="77777777"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2691"/>
      </w:tblGrid>
      <w:tr w:rsidR="00C667A3" w:rsidRPr="00C667A3" w14:paraId="5509AC24" w14:textId="77777777" w:rsidTr="00C667A3">
        <w:tc>
          <w:tcPr>
            <w:tcW w:w="1551" w:type="dxa"/>
            <w:shd w:val="clear" w:color="auto" w:fill="auto"/>
          </w:tcPr>
          <w:p w14:paraId="0563ED61" w14:textId="77777777" w:rsidR="00C667A3" w:rsidRPr="00C667A3" w:rsidRDefault="00C667A3" w:rsidP="00C667A3">
            <w:pPr>
              <w:keepNext/>
              <w:ind w:firstLine="0"/>
            </w:pPr>
            <w:r w:rsidRPr="00C667A3">
              <w:t>Bill Number:</w:t>
            </w:r>
          </w:p>
        </w:tc>
        <w:tc>
          <w:tcPr>
            <w:tcW w:w="2691" w:type="dxa"/>
            <w:shd w:val="clear" w:color="auto" w:fill="auto"/>
          </w:tcPr>
          <w:p w14:paraId="659660BA" w14:textId="77777777" w:rsidR="00C667A3" w:rsidRPr="00C667A3" w:rsidRDefault="00C667A3" w:rsidP="00C667A3">
            <w:pPr>
              <w:keepNext/>
              <w:ind w:firstLine="0"/>
            </w:pPr>
            <w:r w:rsidRPr="00C667A3">
              <w:t>H. 4535</w:t>
            </w:r>
          </w:p>
        </w:tc>
      </w:tr>
      <w:tr w:rsidR="00C667A3" w:rsidRPr="00C667A3" w14:paraId="1548956C" w14:textId="77777777" w:rsidTr="00C667A3">
        <w:tc>
          <w:tcPr>
            <w:tcW w:w="1551" w:type="dxa"/>
            <w:shd w:val="clear" w:color="auto" w:fill="auto"/>
          </w:tcPr>
          <w:p w14:paraId="6F1DC27B" w14:textId="77777777" w:rsidR="00C667A3" w:rsidRPr="00C667A3" w:rsidRDefault="00C667A3" w:rsidP="00C667A3">
            <w:pPr>
              <w:keepNext/>
              <w:ind w:firstLine="0"/>
            </w:pPr>
            <w:r w:rsidRPr="00C667A3">
              <w:t>Date:</w:t>
            </w:r>
          </w:p>
        </w:tc>
        <w:tc>
          <w:tcPr>
            <w:tcW w:w="2691" w:type="dxa"/>
            <w:shd w:val="clear" w:color="auto" w:fill="auto"/>
          </w:tcPr>
          <w:p w14:paraId="63BAEDFB" w14:textId="77777777" w:rsidR="00C667A3" w:rsidRPr="00C667A3" w:rsidRDefault="00C667A3" w:rsidP="00C667A3">
            <w:pPr>
              <w:keepNext/>
              <w:ind w:firstLine="0"/>
            </w:pPr>
            <w:r w:rsidRPr="00C667A3">
              <w:t>ADD:</w:t>
            </w:r>
          </w:p>
        </w:tc>
      </w:tr>
      <w:tr w:rsidR="00C667A3" w:rsidRPr="00C667A3" w14:paraId="5B854A51" w14:textId="77777777" w:rsidTr="00C667A3">
        <w:tc>
          <w:tcPr>
            <w:tcW w:w="1551" w:type="dxa"/>
            <w:shd w:val="clear" w:color="auto" w:fill="auto"/>
          </w:tcPr>
          <w:p w14:paraId="1C98FE8B" w14:textId="77777777" w:rsidR="00C667A3" w:rsidRPr="00C667A3" w:rsidRDefault="00C667A3" w:rsidP="00C667A3">
            <w:pPr>
              <w:keepNext/>
              <w:ind w:firstLine="0"/>
            </w:pPr>
            <w:r w:rsidRPr="00C667A3">
              <w:t>02/02/22</w:t>
            </w:r>
          </w:p>
        </w:tc>
        <w:tc>
          <w:tcPr>
            <w:tcW w:w="2691" w:type="dxa"/>
            <w:shd w:val="clear" w:color="auto" w:fill="auto"/>
          </w:tcPr>
          <w:p w14:paraId="3469D7B7" w14:textId="77777777" w:rsidR="00C667A3" w:rsidRPr="00C667A3" w:rsidRDefault="00C667A3" w:rsidP="00C667A3">
            <w:pPr>
              <w:keepNext/>
              <w:ind w:firstLine="0"/>
            </w:pPr>
            <w:r w:rsidRPr="00C667A3">
              <w:t>WOOTEN and TAYLOR</w:t>
            </w:r>
          </w:p>
        </w:tc>
      </w:tr>
    </w:tbl>
    <w:p w14:paraId="2380E02A" w14:textId="77777777" w:rsidR="00C667A3" w:rsidRDefault="00C667A3" w:rsidP="00C667A3"/>
    <w:p w14:paraId="222483D3" w14:textId="77777777"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4987"/>
      </w:tblGrid>
      <w:tr w:rsidR="00C667A3" w:rsidRPr="00C667A3" w14:paraId="306909A5" w14:textId="77777777" w:rsidTr="00C667A3">
        <w:tc>
          <w:tcPr>
            <w:tcW w:w="1551" w:type="dxa"/>
            <w:shd w:val="clear" w:color="auto" w:fill="auto"/>
          </w:tcPr>
          <w:p w14:paraId="6DE203F3" w14:textId="77777777" w:rsidR="00C667A3" w:rsidRPr="00C667A3" w:rsidRDefault="00C667A3" w:rsidP="00C667A3">
            <w:pPr>
              <w:keepNext/>
              <w:ind w:firstLine="0"/>
            </w:pPr>
            <w:r w:rsidRPr="00C667A3">
              <w:t>Bill Number:</w:t>
            </w:r>
          </w:p>
        </w:tc>
        <w:tc>
          <w:tcPr>
            <w:tcW w:w="4987" w:type="dxa"/>
            <w:shd w:val="clear" w:color="auto" w:fill="auto"/>
          </w:tcPr>
          <w:p w14:paraId="12BE7A5D" w14:textId="77777777" w:rsidR="00C667A3" w:rsidRPr="00C667A3" w:rsidRDefault="00C667A3" w:rsidP="00C667A3">
            <w:pPr>
              <w:keepNext/>
              <w:ind w:firstLine="0"/>
            </w:pPr>
            <w:r w:rsidRPr="00C667A3">
              <w:t>H. 4563</w:t>
            </w:r>
          </w:p>
        </w:tc>
      </w:tr>
      <w:tr w:rsidR="00C667A3" w:rsidRPr="00C667A3" w14:paraId="13249510" w14:textId="77777777" w:rsidTr="00C667A3">
        <w:tc>
          <w:tcPr>
            <w:tcW w:w="1551" w:type="dxa"/>
            <w:shd w:val="clear" w:color="auto" w:fill="auto"/>
          </w:tcPr>
          <w:p w14:paraId="48A3B9D6" w14:textId="77777777" w:rsidR="00C667A3" w:rsidRPr="00C667A3" w:rsidRDefault="00C667A3" w:rsidP="00C667A3">
            <w:pPr>
              <w:keepNext/>
              <w:ind w:firstLine="0"/>
            </w:pPr>
            <w:r w:rsidRPr="00C667A3">
              <w:t>Date:</w:t>
            </w:r>
          </w:p>
        </w:tc>
        <w:tc>
          <w:tcPr>
            <w:tcW w:w="4987" w:type="dxa"/>
            <w:shd w:val="clear" w:color="auto" w:fill="auto"/>
          </w:tcPr>
          <w:p w14:paraId="4C1D17BD" w14:textId="77777777" w:rsidR="00C667A3" w:rsidRPr="00C667A3" w:rsidRDefault="00C667A3" w:rsidP="00C667A3">
            <w:pPr>
              <w:keepNext/>
              <w:ind w:firstLine="0"/>
            </w:pPr>
            <w:r w:rsidRPr="00C667A3">
              <w:t>ADD:</w:t>
            </w:r>
          </w:p>
        </w:tc>
      </w:tr>
      <w:tr w:rsidR="00C667A3" w:rsidRPr="00C667A3" w14:paraId="433495F3" w14:textId="77777777" w:rsidTr="00C667A3">
        <w:tc>
          <w:tcPr>
            <w:tcW w:w="1551" w:type="dxa"/>
            <w:shd w:val="clear" w:color="auto" w:fill="auto"/>
          </w:tcPr>
          <w:p w14:paraId="7D7753C3" w14:textId="77777777" w:rsidR="00C667A3" w:rsidRPr="00C667A3" w:rsidRDefault="00C667A3" w:rsidP="00C667A3">
            <w:pPr>
              <w:keepNext/>
              <w:ind w:firstLine="0"/>
            </w:pPr>
            <w:r w:rsidRPr="00C667A3">
              <w:t>02/02/22</w:t>
            </w:r>
          </w:p>
        </w:tc>
        <w:tc>
          <w:tcPr>
            <w:tcW w:w="4987" w:type="dxa"/>
            <w:shd w:val="clear" w:color="auto" w:fill="auto"/>
          </w:tcPr>
          <w:p w14:paraId="65D54E95" w14:textId="77777777" w:rsidR="00C667A3" w:rsidRPr="00C667A3" w:rsidRDefault="00C667A3" w:rsidP="00C667A3">
            <w:pPr>
              <w:keepNext/>
              <w:ind w:firstLine="0"/>
            </w:pPr>
            <w:r w:rsidRPr="00C667A3">
              <w:t>GARVIN, THIGPEN, CALHOON, HUGGINS and BALLENTINE</w:t>
            </w:r>
          </w:p>
        </w:tc>
      </w:tr>
    </w:tbl>
    <w:p w14:paraId="536973BA" w14:textId="77777777" w:rsidR="00C667A3" w:rsidRDefault="00C667A3" w:rsidP="00C667A3"/>
    <w:p w14:paraId="0F89885B"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356"/>
      </w:tblGrid>
      <w:tr w:rsidR="00C667A3" w:rsidRPr="00C667A3" w14:paraId="3052FB25" w14:textId="77777777" w:rsidTr="00C667A3">
        <w:tc>
          <w:tcPr>
            <w:tcW w:w="1551" w:type="dxa"/>
            <w:shd w:val="clear" w:color="auto" w:fill="auto"/>
          </w:tcPr>
          <w:p w14:paraId="2A40C01C" w14:textId="77777777" w:rsidR="00C667A3" w:rsidRPr="00C667A3" w:rsidRDefault="00C667A3" w:rsidP="00C667A3">
            <w:pPr>
              <w:keepNext/>
              <w:ind w:firstLine="0"/>
            </w:pPr>
            <w:r w:rsidRPr="00C667A3">
              <w:t>Bill Number:</w:t>
            </w:r>
          </w:p>
        </w:tc>
        <w:tc>
          <w:tcPr>
            <w:tcW w:w="1356" w:type="dxa"/>
            <w:shd w:val="clear" w:color="auto" w:fill="auto"/>
          </w:tcPr>
          <w:p w14:paraId="1116BCBB" w14:textId="77777777" w:rsidR="00C667A3" w:rsidRPr="00C667A3" w:rsidRDefault="00C667A3" w:rsidP="00C667A3">
            <w:pPr>
              <w:keepNext/>
              <w:ind w:firstLine="0"/>
            </w:pPr>
            <w:r w:rsidRPr="00C667A3">
              <w:t>H. 4567</w:t>
            </w:r>
          </w:p>
        </w:tc>
      </w:tr>
      <w:tr w:rsidR="00C667A3" w:rsidRPr="00C667A3" w14:paraId="41BA72DF" w14:textId="77777777" w:rsidTr="00C667A3">
        <w:tc>
          <w:tcPr>
            <w:tcW w:w="1551" w:type="dxa"/>
            <w:shd w:val="clear" w:color="auto" w:fill="auto"/>
          </w:tcPr>
          <w:p w14:paraId="7A799088" w14:textId="77777777" w:rsidR="00C667A3" w:rsidRPr="00C667A3" w:rsidRDefault="00C667A3" w:rsidP="00C667A3">
            <w:pPr>
              <w:keepNext/>
              <w:ind w:firstLine="0"/>
            </w:pPr>
            <w:r w:rsidRPr="00C667A3">
              <w:t>Date:</w:t>
            </w:r>
          </w:p>
        </w:tc>
        <w:tc>
          <w:tcPr>
            <w:tcW w:w="1356" w:type="dxa"/>
            <w:shd w:val="clear" w:color="auto" w:fill="auto"/>
          </w:tcPr>
          <w:p w14:paraId="24AAA64C" w14:textId="77777777" w:rsidR="00C667A3" w:rsidRPr="00C667A3" w:rsidRDefault="00C667A3" w:rsidP="00C667A3">
            <w:pPr>
              <w:keepNext/>
              <w:ind w:firstLine="0"/>
            </w:pPr>
            <w:r w:rsidRPr="00C667A3">
              <w:t>ADD:</w:t>
            </w:r>
          </w:p>
        </w:tc>
      </w:tr>
      <w:tr w:rsidR="00C667A3" w:rsidRPr="00C667A3" w14:paraId="75C60A56" w14:textId="77777777" w:rsidTr="00C667A3">
        <w:tc>
          <w:tcPr>
            <w:tcW w:w="1551" w:type="dxa"/>
            <w:shd w:val="clear" w:color="auto" w:fill="auto"/>
          </w:tcPr>
          <w:p w14:paraId="28D5B6DF" w14:textId="77777777" w:rsidR="00C667A3" w:rsidRPr="00C667A3" w:rsidRDefault="00C667A3" w:rsidP="00C667A3">
            <w:pPr>
              <w:keepNext/>
              <w:ind w:firstLine="0"/>
            </w:pPr>
            <w:r w:rsidRPr="00C667A3">
              <w:t>02/02/22</w:t>
            </w:r>
          </w:p>
        </w:tc>
        <w:tc>
          <w:tcPr>
            <w:tcW w:w="1356" w:type="dxa"/>
            <w:shd w:val="clear" w:color="auto" w:fill="auto"/>
          </w:tcPr>
          <w:p w14:paraId="29D54508" w14:textId="77777777" w:rsidR="00C667A3" w:rsidRPr="00C667A3" w:rsidRDefault="00C667A3" w:rsidP="00C667A3">
            <w:pPr>
              <w:keepNext/>
              <w:ind w:firstLine="0"/>
            </w:pPr>
            <w:r w:rsidRPr="00C667A3">
              <w:t>HUGGINS</w:t>
            </w:r>
          </w:p>
        </w:tc>
      </w:tr>
    </w:tbl>
    <w:p w14:paraId="49877B8E" w14:textId="77777777" w:rsidR="00C667A3" w:rsidRDefault="00C667A3" w:rsidP="00C667A3"/>
    <w:p w14:paraId="6D9BC93B" w14:textId="77777777"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3921"/>
      </w:tblGrid>
      <w:tr w:rsidR="00C667A3" w:rsidRPr="00C667A3" w14:paraId="5E4C2201" w14:textId="77777777" w:rsidTr="00C667A3">
        <w:tc>
          <w:tcPr>
            <w:tcW w:w="1551" w:type="dxa"/>
            <w:shd w:val="clear" w:color="auto" w:fill="auto"/>
          </w:tcPr>
          <w:p w14:paraId="0C83C3B0" w14:textId="77777777" w:rsidR="00C667A3" w:rsidRPr="00C667A3" w:rsidRDefault="00C667A3" w:rsidP="00C667A3">
            <w:pPr>
              <w:keepNext/>
              <w:ind w:firstLine="0"/>
            </w:pPr>
            <w:r w:rsidRPr="00C667A3">
              <w:t>Bill Number:</w:t>
            </w:r>
          </w:p>
        </w:tc>
        <w:tc>
          <w:tcPr>
            <w:tcW w:w="3921" w:type="dxa"/>
            <w:shd w:val="clear" w:color="auto" w:fill="auto"/>
          </w:tcPr>
          <w:p w14:paraId="35F6F61A" w14:textId="77777777" w:rsidR="00C667A3" w:rsidRPr="00C667A3" w:rsidRDefault="00C667A3" w:rsidP="00C667A3">
            <w:pPr>
              <w:keepNext/>
              <w:ind w:firstLine="0"/>
            </w:pPr>
            <w:r w:rsidRPr="00C667A3">
              <w:t>H. 4570</w:t>
            </w:r>
          </w:p>
        </w:tc>
      </w:tr>
      <w:tr w:rsidR="00C667A3" w:rsidRPr="00C667A3" w14:paraId="037D92CE" w14:textId="77777777" w:rsidTr="00C667A3">
        <w:tc>
          <w:tcPr>
            <w:tcW w:w="1551" w:type="dxa"/>
            <w:shd w:val="clear" w:color="auto" w:fill="auto"/>
          </w:tcPr>
          <w:p w14:paraId="29C1630C" w14:textId="77777777" w:rsidR="00C667A3" w:rsidRPr="00C667A3" w:rsidRDefault="00C667A3" w:rsidP="00C667A3">
            <w:pPr>
              <w:keepNext/>
              <w:ind w:firstLine="0"/>
            </w:pPr>
            <w:r w:rsidRPr="00C667A3">
              <w:t>Date:</w:t>
            </w:r>
          </w:p>
        </w:tc>
        <w:tc>
          <w:tcPr>
            <w:tcW w:w="3921" w:type="dxa"/>
            <w:shd w:val="clear" w:color="auto" w:fill="auto"/>
          </w:tcPr>
          <w:p w14:paraId="7B017F4C" w14:textId="77777777" w:rsidR="00C667A3" w:rsidRPr="00C667A3" w:rsidRDefault="00C667A3" w:rsidP="00C667A3">
            <w:pPr>
              <w:keepNext/>
              <w:ind w:firstLine="0"/>
            </w:pPr>
            <w:r w:rsidRPr="00C667A3">
              <w:t>ADD:</w:t>
            </w:r>
          </w:p>
        </w:tc>
      </w:tr>
      <w:tr w:rsidR="00C667A3" w:rsidRPr="00C667A3" w14:paraId="545BE7FF" w14:textId="77777777" w:rsidTr="00C667A3">
        <w:tc>
          <w:tcPr>
            <w:tcW w:w="1551" w:type="dxa"/>
            <w:shd w:val="clear" w:color="auto" w:fill="auto"/>
          </w:tcPr>
          <w:p w14:paraId="0375969F" w14:textId="77777777" w:rsidR="00C667A3" w:rsidRPr="00C667A3" w:rsidRDefault="00C667A3" w:rsidP="00C667A3">
            <w:pPr>
              <w:keepNext/>
              <w:ind w:firstLine="0"/>
            </w:pPr>
            <w:r w:rsidRPr="00C667A3">
              <w:t>02/02/22</w:t>
            </w:r>
          </w:p>
        </w:tc>
        <w:tc>
          <w:tcPr>
            <w:tcW w:w="3921" w:type="dxa"/>
            <w:shd w:val="clear" w:color="auto" w:fill="auto"/>
          </w:tcPr>
          <w:p w14:paraId="51200490" w14:textId="77777777" w:rsidR="00C667A3" w:rsidRPr="00C667A3" w:rsidRDefault="00C667A3" w:rsidP="00C667A3">
            <w:pPr>
              <w:keepNext/>
              <w:ind w:firstLine="0"/>
            </w:pPr>
            <w:r w:rsidRPr="00C667A3">
              <w:t>W. COX, ERICKSON and BRADLEY</w:t>
            </w:r>
          </w:p>
        </w:tc>
      </w:tr>
    </w:tbl>
    <w:p w14:paraId="64DFF9C0" w14:textId="77777777" w:rsidR="00C667A3" w:rsidRDefault="00C667A3" w:rsidP="00C667A3"/>
    <w:p w14:paraId="7F7D2BF7" w14:textId="77777777"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3951"/>
      </w:tblGrid>
      <w:tr w:rsidR="00C667A3" w:rsidRPr="00C667A3" w14:paraId="1D31198F" w14:textId="77777777" w:rsidTr="00C667A3">
        <w:tc>
          <w:tcPr>
            <w:tcW w:w="1551" w:type="dxa"/>
            <w:shd w:val="clear" w:color="auto" w:fill="auto"/>
          </w:tcPr>
          <w:p w14:paraId="000C8E2F" w14:textId="77777777" w:rsidR="00C667A3" w:rsidRPr="00C667A3" w:rsidRDefault="00C667A3" w:rsidP="00C667A3">
            <w:pPr>
              <w:keepNext/>
              <w:ind w:firstLine="0"/>
            </w:pPr>
            <w:r w:rsidRPr="00C667A3">
              <w:t>Bill Number:</w:t>
            </w:r>
          </w:p>
        </w:tc>
        <w:tc>
          <w:tcPr>
            <w:tcW w:w="3951" w:type="dxa"/>
            <w:shd w:val="clear" w:color="auto" w:fill="auto"/>
          </w:tcPr>
          <w:p w14:paraId="7CB74077" w14:textId="77777777" w:rsidR="00C667A3" w:rsidRPr="00C667A3" w:rsidRDefault="00C667A3" w:rsidP="00C667A3">
            <w:pPr>
              <w:keepNext/>
              <w:ind w:firstLine="0"/>
            </w:pPr>
            <w:r w:rsidRPr="00C667A3">
              <w:t>H. 4576</w:t>
            </w:r>
          </w:p>
        </w:tc>
      </w:tr>
      <w:tr w:rsidR="00C667A3" w:rsidRPr="00C667A3" w14:paraId="175FB5CE" w14:textId="77777777" w:rsidTr="00C667A3">
        <w:tc>
          <w:tcPr>
            <w:tcW w:w="1551" w:type="dxa"/>
            <w:shd w:val="clear" w:color="auto" w:fill="auto"/>
          </w:tcPr>
          <w:p w14:paraId="7FAE3BAB" w14:textId="77777777" w:rsidR="00C667A3" w:rsidRPr="00C667A3" w:rsidRDefault="00C667A3" w:rsidP="00C667A3">
            <w:pPr>
              <w:keepNext/>
              <w:ind w:firstLine="0"/>
            </w:pPr>
            <w:r w:rsidRPr="00C667A3">
              <w:t>Date:</w:t>
            </w:r>
          </w:p>
        </w:tc>
        <w:tc>
          <w:tcPr>
            <w:tcW w:w="3951" w:type="dxa"/>
            <w:shd w:val="clear" w:color="auto" w:fill="auto"/>
          </w:tcPr>
          <w:p w14:paraId="5A33FC37" w14:textId="77777777" w:rsidR="00C667A3" w:rsidRPr="00C667A3" w:rsidRDefault="00C667A3" w:rsidP="00C667A3">
            <w:pPr>
              <w:keepNext/>
              <w:ind w:firstLine="0"/>
            </w:pPr>
            <w:r w:rsidRPr="00C667A3">
              <w:t>ADD:</w:t>
            </w:r>
          </w:p>
        </w:tc>
      </w:tr>
      <w:tr w:rsidR="00C667A3" w:rsidRPr="00C667A3" w14:paraId="78A8AF5D" w14:textId="77777777" w:rsidTr="00C667A3">
        <w:tc>
          <w:tcPr>
            <w:tcW w:w="1551" w:type="dxa"/>
            <w:shd w:val="clear" w:color="auto" w:fill="auto"/>
          </w:tcPr>
          <w:p w14:paraId="4DCE61EC" w14:textId="77777777" w:rsidR="00C667A3" w:rsidRPr="00C667A3" w:rsidRDefault="00C667A3" w:rsidP="00C667A3">
            <w:pPr>
              <w:keepNext/>
              <w:ind w:firstLine="0"/>
            </w:pPr>
            <w:r w:rsidRPr="00C667A3">
              <w:t>02/02/22</w:t>
            </w:r>
          </w:p>
        </w:tc>
        <w:tc>
          <w:tcPr>
            <w:tcW w:w="3951" w:type="dxa"/>
            <w:shd w:val="clear" w:color="auto" w:fill="auto"/>
          </w:tcPr>
          <w:p w14:paraId="018F7C85" w14:textId="77777777" w:rsidR="00C667A3" w:rsidRPr="00C667A3" w:rsidRDefault="00C667A3" w:rsidP="00C667A3">
            <w:pPr>
              <w:keepNext/>
              <w:ind w:firstLine="0"/>
            </w:pPr>
            <w:r w:rsidRPr="00C667A3">
              <w:t>GOVAN, B. NEWTON and THIGPEN</w:t>
            </w:r>
          </w:p>
        </w:tc>
      </w:tr>
    </w:tbl>
    <w:p w14:paraId="7A5C73B3" w14:textId="77777777" w:rsidR="00C667A3" w:rsidRDefault="00C667A3" w:rsidP="00C667A3"/>
    <w:p w14:paraId="47CF9B94"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14:paraId="79FE644B" w14:textId="77777777" w:rsidTr="00C667A3">
        <w:tc>
          <w:tcPr>
            <w:tcW w:w="1551" w:type="dxa"/>
            <w:shd w:val="clear" w:color="auto" w:fill="auto"/>
          </w:tcPr>
          <w:p w14:paraId="029058DB" w14:textId="77777777" w:rsidR="00C667A3" w:rsidRPr="00C667A3" w:rsidRDefault="00C667A3" w:rsidP="00C667A3">
            <w:pPr>
              <w:keepNext/>
              <w:ind w:firstLine="0"/>
            </w:pPr>
            <w:r w:rsidRPr="00C667A3">
              <w:t>Bill Number:</w:t>
            </w:r>
          </w:p>
        </w:tc>
        <w:tc>
          <w:tcPr>
            <w:tcW w:w="1101" w:type="dxa"/>
            <w:shd w:val="clear" w:color="auto" w:fill="auto"/>
          </w:tcPr>
          <w:p w14:paraId="76AD8619" w14:textId="77777777" w:rsidR="00C667A3" w:rsidRPr="00C667A3" w:rsidRDefault="00C667A3" w:rsidP="00C667A3">
            <w:pPr>
              <w:keepNext/>
              <w:ind w:firstLine="0"/>
            </w:pPr>
            <w:r w:rsidRPr="00C667A3">
              <w:t>H. 4620</w:t>
            </w:r>
          </w:p>
        </w:tc>
      </w:tr>
      <w:tr w:rsidR="00C667A3" w:rsidRPr="00C667A3" w14:paraId="2F5FAA00" w14:textId="77777777" w:rsidTr="00C667A3">
        <w:tc>
          <w:tcPr>
            <w:tcW w:w="1551" w:type="dxa"/>
            <w:shd w:val="clear" w:color="auto" w:fill="auto"/>
          </w:tcPr>
          <w:p w14:paraId="2F5A81B7" w14:textId="77777777" w:rsidR="00C667A3" w:rsidRPr="00C667A3" w:rsidRDefault="00C667A3" w:rsidP="00C667A3">
            <w:pPr>
              <w:keepNext/>
              <w:ind w:firstLine="0"/>
            </w:pPr>
            <w:r w:rsidRPr="00C667A3">
              <w:t>Date:</w:t>
            </w:r>
          </w:p>
        </w:tc>
        <w:tc>
          <w:tcPr>
            <w:tcW w:w="1101" w:type="dxa"/>
            <w:shd w:val="clear" w:color="auto" w:fill="auto"/>
          </w:tcPr>
          <w:p w14:paraId="3E2F15AF" w14:textId="77777777" w:rsidR="00C667A3" w:rsidRPr="00C667A3" w:rsidRDefault="00C667A3" w:rsidP="00C667A3">
            <w:pPr>
              <w:keepNext/>
              <w:ind w:firstLine="0"/>
            </w:pPr>
            <w:r w:rsidRPr="00C667A3">
              <w:t>ADD:</w:t>
            </w:r>
          </w:p>
        </w:tc>
      </w:tr>
      <w:tr w:rsidR="00C667A3" w:rsidRPr="00C667A3" w14:paraId="68ED057C" w14:textId="77777777" w:rsidTr="00C667A3">
        <w:tc>
          <w:tcPr>
            <w:tcW w:w="1551" w:type="dxa"/>
            <w:shd w:val="clear" w:color="auto" w:fill="auto"/>
          </w:tcPr>
          <w:p w14:paraId="04098A29" w14:textId="77777777" w:rsidR="00C667A3" w:rsidRPr="00C667A3" w:rsidRDefault="00C667A3" w:rsidP="00C667A3">
            <w:pPr>
              <w:keepNext/>
              <w:ind w:firstLine="0"/>
            </w:pPr>
            <w:r w:rsidRPr="00C667A3">
              <w:t>02/02/22</w:t>
            </w:r>
          </w:p>
        </w:tc>
        <w:tc>
          <w:tcPr>
            <w:tcW w:w="1101" w:type="dxa"/>
            <w:shd w:val="clear" w:color="auto" w:fill="auto"/>
          </w:tcPr>
          <w:p w14:paraId="7D05F74B" w14:textId="77777777" w:rsidR="00C667A3" w:rsidRPr="00C667A3" w:rsidRDefault="00C667A3" w:rsidP="00C667A3">
            <w:pPr>
              <w:keepNext/>
              <w:ind w:firstLine="0"/>
            </w:pPr>
            <w:r w:rsidRPr="00C667A3">
              <w:t>DAVIS</w:t>
            </w:r>
          </w:p>
        </w:tc>
      </w:tr>
    </w:tbl>
    <w:p w14:paraId="67F84F05" w14:textId="77777777" w:rsidR="00C667A3" w:rsidRDefault="00C667A3" w:rsidP="00C667A3"/>
    <w:p w14:paraId="3BFC5F03"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14:paraId="547EBC8F" w14:textId="77777777" w:rsidTr="00C667A3">
        <w:tc>
          <w:tcPr>
            <w:tcW w:w="1551" w:type="dxa"/>
            <w:shd w:val="clear" w:color="auto" w:fill="auto"/>
          </w:tcPr>
          <w:p w14:paraId="5BD5DB04" w14:textId="77777777" w:rsidR="00C667A3" w:rsidRPr="00C667A3" w:rsidRDefault="00C667A3" w:rsidP="00C667A3">
            <w:pPr>
              <w:keepNext/>
              <w:ind w:firstLine="0"/>
            </w:pPr>
            <w:r w:rsidRPr="00C667A3">
              <w:t>Bill Number:</w:t>
            </w:r>
          </w:p>
        </w:tc>
        <w:tc>
          <w:tcPr>
            <w:tcW w:w="1101" w:type="dxa"/>
            <w:shd w:val="clear" w:color="auto" w:fill="auto"/>
          </w:tcPr>
          <w:p w14:paraId="36401BFE" w14:textId="77777777" w:rsidR="00C667A3" w:rsidRPr="00C667A3" w:rsidRDefault="00C667A3" w:rsidP="00C667A3">
            <w:pPr>
              <w:keepNext/>
              <w:ind w:firstLine="0"/>
            </w:pPr>
            <w:r w:rsidRPr="00C667A3">
              <w:t>H. 4621</w:t>
            </w:r>
          </w:p>
        </w:tc>
      </w:tr>
      <w:tr w:rsidR="00C667A3" w:rsidRPr="00C667A3" w14:paraId="03E2EA7F" w14:textId="77777777" w:rsidTr="00C667A3">
        <w:tc>
          <w:tcPr>
            <w:tcW w:w="1551" w:type="dxa"/>
            <w:shd w:val="clear" w:color="auto" w:fill="auto"/>
          </w:tcPr>
          <w:p w14:paraId="1D149943" w14:textId="77777777" w:rsidR="00C667A3" w:rsidRPr="00C667A3" w:rsidRDefault="00C667A3" w:rsidP="00C667A3">
            <w:pPr>
              <w:keepNext/>
              <w:ind w:firstLine="0"/>
            </w:pPr>
            <w:r w:rsidRPr="00C667A3">
              <w:t>Date:</w:t>
            </w:r>
          </w:p>
        </w:tc>
        <w:tc>
          <w:tcPr>
            <w:tcW w:w="1101" w:type="dxa"/>
            <w:shd w:val="clear" w:color="auto" w:fill="auto"/>
          </w:tcPr>
          <w:p w14:paraId="3A48549D" w14:textId="77777777" w:rsidR="00C667A3" w:rsidRPr="00C667A3" w:rsidRDefault="00C667A3" w:rsidP="00C667A3">
            <w:pPr>
              <w:keepNext/>
              <w:ind w:firstLine="0"/>
            </w:pPr>
            <w:r w:rsidRPr="00C667A3">
              <w:t>ADD:</w:t>
            </w:r>
          </w:p>
        </w:tc>
      </w:tr>
      <w:tr w:rsidR="00C667A3" w:rsidRPr="00C667A3" w14:paraId="4866332F" w14:textId="77777777" w:rsidTr="00C667A3">
        <w:tc>
          <w:tcPr>
            <w:tcW w:w="1551" w:type="dxa"/>
            <w:shd w:val="clear" w:color="auto" w:fill="auto"/>
          </w:tcPr>
          <w:p w14:paraId="334ACD59" w14:textId="77777777" w:rsidR="00C667A3" w:rsidRPr="00C667A3" w:rsidRDefault="00C667A3" w:rsidP="00C667A3">
            <w:pPr>
              <w:keepNext/>
              <w:ind w:firstLine="0"/>
            </w:pPr>
            <w:r w:rsidRPr="00C667A3">
              <w:t>02/02/22</w:t>
            </w:r>
          </w:p>
        </w:tc>
        <w:tc>
          <w:tcPr>
            <w:tcW w:w="1101" w:type="dxa"/>
            <w:shd w:val="clear" w:color="auto" w:fill="auto"/>
          </w:tcPr>
          <w:p w14:paraId="57B4A68C" w14:textId="77777777" w:rsidR="00C667A3" w:rsidRPr="00C667A3" w:rsidRDefault="00C667A3" w:rsidP="00C667A3">
            <w:pPr>
              <w:keepNext/>
              <w:ind w:firstLine="0"/>
            </w:pPr>
            <w:r w:rsidRPr="00C667A3">
              <w:t>DAVIS</w:t>
            </w:r>
          </w:p>
        </w:tc>
      </w:tr>
    </w:tbl>
    <w:p w14:paraId="13C66240" w14:textId="77777777" w:rsidR="00C667A3" w:rsidRDefault="00C667A3" w:rsidP="00C667A3"/>
    <w:p w14:paraId="3CB3F25D"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01"/>
      </w:tblGrid>
      <w:tr w:rsidR="00C667A3" w:rsidRPr="00C667A3" w14:paraId="25F10823" w14:textId="77777777" w:rsidTr="00C667A3">
        <w:tc>
          <w:tcPr>
            <w:tcW w:w="1551" w:type="dxa"/>
            <w:shd w:val="clear" w:color="auto" w:fill="auto"/>
          </w:tcPr>
          <w:p w14:paraId="5E65ADB4" w14:textId="77777777" w:rsidR="00C667A3" w:rsidRPr="00C667A3" w:rsidRDefault="00C667A3" w:rsidP="00C667A3">
            <w:pPr>
              <w:keepNext/>
              <w:ind w:firstLine="0"/>
            </w:pPr>
            <w:r w:rsidRPr="00C667A3">
              <w:t>Bill Number:</w:t>
            </w:r>
          </w:p>
        </w:tc>
        <w:tc>
          <w:tcPr>
            <w:tcW w:w="1101" w:type="dxa"/>
            <w:shd w:val="clear" w:color="auto" w:fill="auto"/>
          </w:tcPr>
          <w:p w14:paraId="7DC5BD03" w14:textId="77777777" w:rsidR="00C667A3" w:rsidRPr="00C667A3" w:rsidRDefault="00C667A3" w:rsidP="00C667A3">
            <w:pPr>
              <w:keepNext/>
              <w:ind w:firstLine="0"/>
            </w:pPr>
            <w:r w:rsidRPr="00C667A3">
              <w:t>H. 4622</w:t>
            </w:r>
          </w:p>
        </w:tc>
      </w:tr>
      <w:tr w:rsidR="00C667A3" w:rsidRPr="00C667A3" w14:paraId="2D2AEE4E" w14:textId="77777777" w:rsidTr="00C667A3">
        <w:tc>
          <w:tcPr>
            <w:tcW w:w="1551" w:type="dxa"/>
            <w:shd w:val="clear" w:color="auto" w:fill="auto"/>
          </w:tcPr>
          <w:p w14:paraId="2AD1FDDC" w14:textId="77777777" w:rsidR="00C667A3" w:rsidRPr="00C667A3" w:rsidRDefault="00C667A3" w:rsidP="00C667A3">
            <w:pPr>
              <w:keepNext/>
              <w:ind w:firstLine="0"/>
            </w:pPr>
            <w:r w:rsidRPr="00C667A3">
              <w:t>Date:</w:t>
            </w:r>
          </w:p>
        </w:tc>
        <w:tc>
          <w:tcPr>
            <w:tcW w:w="1101" w:type="dxa"/>
            <w:shd w:val="clear" w:color="auto" w:fill="auto"/>
          </w:tcPr>
          <w:p w14:paraId="55049DEA" w14:textId="77777777" w:rsidR="00C667A3" w:rsidRPr="00C667A3" w:rsidRDefault="00C667A3" w:rsidP="00C667A3">
            <w:pPr>
              <w:keepNext/>
              <w:ind w:firstLine="0"/>
            </w:pPr>
            <w:r w:rsidRPr="00C667A3">
              <w:t>ADD:</w:t>
            </w:r>
          </w:p>
        </w:tc>
      </w:tr>
      <w:tr w:rsidR="00C667A3" w:rsidRPr="00C667A3" w14:paraId="7A5157D5" w14:textId="77777777" w:rsidTr="00C667A3">
        <w:tc>
          <w:tcPr>
            <w:tcW w:w="1551" w:type="dxa"/>
            <w:shd w:val="clear" w:color="auto" w:fill="auto"/>
          </w:tcPr>
          <w:p w14:paraId="6304E712" w14:textId="77777777" w:rsidR="00C667A3" w:rsidRPr="00C667A3" w:rsidRDefault="00C667A3" w:rsidP="00C667A3">
            <w:pPr>
              <w:keepNext/>
              <w:ind w:firstLine="0"/>
            </w:pPr>
            <w:r w:rsidRPr="00C667A3">
              <w:t>02/02/22</w:t>
            </w:r>
          </w:p>
        </w:tc>
        <w:tc>
          <w:tcPr>
            <w:tcW w:w="1101" w:type="dxa"/>
            <w:shd w:val="clear" w:color="auto" w:fill="auto"/>
          </w:tcPr>
          <w:p w14:paraId="4E219B58" w14:textId="77777777" w:rsidR="00C667A3" w:rsidRPr="00C667A3" w:rsidRDefault="00C667A3" w:rsidP="00C667A3">
            <w:pPr>
              <w:keepNext/>
              <w:ind w:firstLine="0"/>
            </w:pPr>
            <w:r w:rsidRPr="00C667A3">
              <w:t>DAVIS</w:t>
            </w:r>
          </w:p>
        </w:tc>
      </w:tr>
    </w:tbl>
    <w:p w14:paraId="1DA3708E" w14:textId="77777777" w:rsidR="00C667A3" w:rsidRDefault="00C667A3" w:rsidP="00C667A3"/>
    <w:p w14:paraId="2221B9E6" w14:textId="77777777"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2991"/>
      </w:tblGrid>
      <w:tr w:rsidR="00C667A3" w:rsidRPr="00C667A3" w14:paraId="19B01B11" w14:textId="77777777" w:rsidTr="00C667A3">
        <w:tc>
          <w:tcPr>
            <w:tcW w:w="1551" w:type="dxa"/>
            <w:shd w:val="clear" w:color="auto" w:fill="auto"/>
          </w:tcPr>
          <w:p w14:paraId="02E57CE2" w14:textId="77777777" w:rsidR="00C667A3" w:rsidRPr="00C667A3" w:rsidRDefault="00C667A3" w:rsidP="00C667A3">
            <w:pPr>
              <w:keepNext/>
              <w:ind w:firstLine="0"/>
            </w:pPr>
            <w:r w:rsidRPr="00C667A3">
              <w:t>Bill Number:</w:t>
            </w:r>
          </w:p>
        </w:tc>
        <w:tc>
          <w:tcPr>
            <w:tcW w:w="2991" w:type="dxa"/>
            <w:shd w:val="clear" w:color="auto" w:fill="auto"/>
          </w:tcPr>
          <w:p w14:paraId="38F492CA" w14:textId="77777777" w:rsidR="00C667A3" w:rsidRPr="00C667A3" w:rsidRDefault="00C667A3" w:rsidP="00C667A3">
            <w:pPr>
              <w:keepNext/>
              <w:ind w:firstLine="0"/>
            </w:pPr>
            <w:r w:rsidRPr="00C667A3">
              <w:t>H. 4797</w:t>
            </w:r>
          </w:p>
        </w:tc>
      </w:tr>
      <w:tr w:rsidR="00C667A3" w:rsidRPr="00C667A3" w14:paraId="6BE757D2" w14:textId="77777777" w:rsidTr="00C667A3">
        <w:tc>
          <w:tcPr>
            <w:tcW w:w="1551" w:type="dxa"/>
            <w:shd w:val="clear" w:color="auto" w:fill="auto"/>
          </w:tcPr>
          <w:p w14:paraId="140B10D4" w14:textId="77777777" w:rsidR="00C667A3" w:rsidRPr="00C667A3" w:rsidRDefault="00C667A3" w:rsidP="00C667A3">
            <w:pPr>
              <w:keepNext/>
              <w:ind w:firstLine="0"/>
            </w:pPr>
            <w:r w:rsidRPr="00C667A3">
              <w:t>Date:</w:t>
            </w:r>
          </w:p>
        </w:tc>
        <w:tc>
          <w:tcPr>
            <w:tcW w:w="2991" w:type="dxa"/>
            <w:shd w:val="clear" w:color="auto" w:fill="auto"/>
          </w:tcPr>
          <w:p w14:paraId="07914A98" w14:textId="77777777" w:rsidR="00C667A3" w:rsidRPr="00C667A3" w:rsidRDefault="00C667A3" w:rsidP="00C667A3">
            <w:pPr>
              <w:keepNext/>
              <w:ind w:firstLine="0"/>
            </w:pPr>
            <w:r w:rsidRPr="00C667A3">
              <w:t>ADD:</w:t>
            </w:r>
          </w:p>
        </w:tc>
      </w:tr>
      <w:tr w:rsidR="00C667A3" w:rsidRPr="00C667A3" w14:paraId="1A759DC5" w14:textId="77777777" w:rsidTr="00C667A3">
        <w:tc>
          <w:tcPr>
            <w:tcW w:w="1551" w:type="dxa"/>
            <w:shd w:val="clear" w:color="auto" w:fill="auto"/>
          </w:tcPr>
          <w:p w14:paraId="252112BE" w14:textId="77777777" w:rsidR="00C667A3" w:rsidRPr="00C667A3" w:rsidRDefault="00C667A3" w:rsidP="00C667A3">
            <w:pPr>
              <w:keepNext/>
              <w:ind w:firstLine="0"/>
            </w:pPr>
            <w:r w:rsidRPr="00C667A3">
              <w:t>02/02/22</w:t>
            </w:r>
          </w:p>
        </w:tc>
        <w:tc>
          <w:tcPr>
            <w:tcW w:w="2991" w:type="dxa"/>
            <w:shd w:val="clear" w:color="auto" w:fill="auto"/>
          </w:tcPr>
          <w:p w14:paraId="00D8DBD1" w14:textId="77777777" w:rsidR="00C667A3" w:rsidRPr="00C667A3" w:rsidRDefault="00C667A3" w:rsidP="00C667A3">
            <w:pPr>
              <w:keepNext/>
              <w:ind w:firstLine="0"/>
            </w:pPr>
            <w:r w:rsidRPr="00C667A3">
              <w:t>ERICKSON and BRADLEY</w:t>
            </w:r>
          </w:p>
        </w:tc>
      </w:tr>
    </w:tbl>
    <w:p w14:paraId="2D3254ED" w14:textId="77777777" w:rsidR="00C667A3" w:rsidRDefault="00C667A3" w:rsidP="00C667A3"/>
    <w:p w14:paraId="7EF0DC93"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326"/>
      </w:tblGrid>
      <w:tr w:rsidR="00C667A3" w:rsidRPr="00C667A3" w14:paraId="4E690EAC" w14:textId="77777777" w:rsidTr="00C667A3">
        <w:tc>
          <w:tcPr>
            <w:tcW w:w="1551" w:type="dxa"/>
            <w:shd w:val="clear" w:color="auto" w:fill="auto"/>
          </w:tcPr>
          <w:p w14:paraId="794AFF1A" w14:textId="77777777" w:rsidR="00C667A3" w:rsidRPr="00C667A3" w:rsidRDefault="00C667A3" w:rsidP="00C667A3">
            <w:pPr>
              <w:keepNext/>
              <w:ind w:firstLine="0"/>
            </w:pPr>
            <w:r w:rsidRPr="00C667A3">
              <w:t>Bill Number:</w:t>
            </w:r>
          </w:p>
        </w:tc>
        <w:tc>
          <w:tcPr>
            <w:tcW w:w="1326" w:type="dxa"/>
            <w:shd w:val="clear" w:color="auto" w:fill="auto"/>
          </w:tcPr>
          <w:p w14:paraId="4D298F3E" w14:textId="77777777" w:rsidR="00C667A3" w:rsidRPr="00C667A3" w:rsidRDefault="00C667A3" w:rsidP="00C667A3">
            <w:pPr>
              <w:keepNext/>
              <w:ind w:firstLine="0"/>
            </w:pPr>
            <w:r w:rsidRPr="00C667A3">
              <w:t>H. 4831</w:t>
            </w:r>
          </w:p>
        </w:tc>
      </w:tr>
      <w:tr w:rsidR="00C667A3" w:rsidRPr="00C667A3" w14:paraId="178E00E6" w14:textId="77777777" w:rsidTr="00C667A3">
        <w:tc>
          <w:tcPr>
            <w:tcW w:w="1551" w:type="dxa"/>
            <w:shd w:val="clear" w:color="auto" w:fill="auto"/>
          </w:tcPr>
          <w:p w14:paraId="2F64AB76" w14:textId="77777777" w:rsidR="00C667A3" w:rsidRPr="00C667A3" w:rsidRDefault="00C667A3" w:rsidP="00C667A3">
            <w:pPr>
              <w:keepNext/>
              <w:ind w:firstLine="0"/>
            </w:pPr>
            <w:r w:rsidRPr="00C667A3">
              <w:t>Date:</w:t>
            </w:r>
          </w:p>
        </w:tc>
        <w:tc>
          <w:tcPr>
            <w:tcW w:w="1326" w:type="dxa"/>
            <w:shd w:val="clear" w:color="auto" w:fill="auto"/>
          </w:tcPr>
          <w:p w14:paraId="44129294" w14:textId="77777777" w:rsidR="00C667A3" w:rsidRPr="00C667A3" w:rsidRDefault="00C667A3" w:rsidP="00C667A3">
            <w:pPr>
              <w:keepNext/>
              <w:ind w:firstLine="0"/>
            </w:pPr>
            <w:r w:rsidRPr="00C667A3">
              <w:t>ADD:</w:t>
            </w:r>
          </w:p>
        </w:tc>
      </w:tr>
      <w:tr w:rsidR="00C667A3" w:rsidRPr="00C667A3" w14:paraId="30FBCE69" w14:textId="77777777" w:rsidTr="00C667A3">
        <w:tc>
          <w:tcPr>
            <w:tcW w:w="1551" w:type="dxa"/>
            <w:shd w:val="clear" w:color="auto" w:fill="auto"/>
          </w:tcPr>
          <w:p w14:paraId="3DC535D2" w14:textId="77777777" w:rsidR="00C667A3" w:rsidRPr="00C667A3" w:rsidRDefault="00C667A3" w:rsidP="00C667A3">
            <w:pPr>
              <w:keepNext/>
              <w:ind w:firstLine="0"/>
            </w:pPr>
            <w:r w:rsidRPr="00C667A3">
              <w:t>02/02/22</w:t>
            </w:r>
          </w:p>
        </w:tc>
        <w:tc>
          <w:tcPr>
            <w:tcW w:w="1326" w:type="dxa"/>
            <w:shd w:val="clear" w:color="auto" w:fill="auto"/>
          </w:tcPr>
          <w:p w14:paraId="51AE90F4" w14:textId="77777777" w:rsidR="00C667A3" w:rsidRPr="00C667A3" w:rsidRDefault="00C667A3" w:rsidP="00C667A3">
            <w:pPr>
              <w:keepNext/>
              <w:ind w:firstLine="0"/>
            </w:pPr>
            <w:r w:rsidRPr="00C667A3">
              <w:t>MURRAY</w:t>
            </w:r>
          </w:p>
        </w:tc>
      </w:tr>
    </w:tbl>
    <w:p w14:paraId="472A6FF4" w14:textId="77777777" w:rsidR="00C667A3" w:rsidRDefault="00C667A3" w:rsidP="00C667A3"/>
    <w:p w14:paraId="4215CD5D" w14:textId="77777777"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2511"/>
      </w:tblGrid>
      <w:tr w:rsidR="00C667A3" w:rsidRPr="00C667A3" w14:paraId="483571FD" w14:textId="77777777" w:rsidTr="00C667A3">
        <w:tc>
          <w:tcPr>
            <w:tcW w:w="1551" w:type="dxa"/>
            <w:shd w:val="clear" w:color="auto" w:fill="auto"/>
          </w:tcPr>
          <w:p w14:paraId="59744DF0" w14:textId="77777777" w:rsidR="00C667A3" w:rsidRPr="00C667A3" w:rsidRDefault="00C667A3" w:rsidP="00C667A3">
            <w:pPr>
              <w:keepNext/>
              <w:ind w:firstLine="0"/>
            </w:pPr>
            <w:r w:rsidRPr="00C667A3">
              <w:t>Bill Number:</w:t>
            </w:r>
          </w:p>
        </w:tc>
        <w:tc>
          <w:tcPr>
            <w:tcW w:w="2511" w:type="dxa"/>
            <w:shd w:val="clear" w:color="auto" w:fill="auto"/>
          </w:tcPr>
          <w:p w14:paraId="5DDED244" w14:textId="77777777" w:rsidR="00C667A3" w:rsidRPr="00C667A3" w:rsidRDefault="00C667A3" w:rsidP="00C667A3">
            <w:pPr>
              <w:keepNext/>
              <w:ind w:firstLine="0"/>
            </w:pPr>
            <w:r w:rsidRPr="00C667A3">
              <w:t>H. 4834</w:t>
            </w:r>
          </w:p>
        </w:tc>
      </w:tr>
      <w:tr w:rsidR="00C667A3" w:rsidRPr="00C667A3" w14:paraId="2BFC9A01" w14:textId="77777777" w:rsidTr="00C667A3">
        <w:tc>
          <w:tcPr>
            <w:tcW w:w="1551" w:type="dxa"/>
            <w:shd w:val="clear" w:color="auto" w:fill="auto"/>
          </w:tcPr>
          <w:p w14:paraId="4562D758" w14:textId="77777777" w:rsidR="00C667A3" w:rsidRPr="00C667A3" w:rsidRDefault="00C667A3" w:rsidP="00C667A3">
            <w:pPr>
              <w:keepNext/>
              <w:ind w:firstLine="0"/>
            </w:pPr>
            <w:r w:rsidRPr="00C667A3">
              <w:t>Date:</w:t>
            </w:r>
          </w:p>
        </w:tc>
        <w:tc>
          <w:tcPr>
            <w:tcW w:w="2511" w:type="dxa"/>
            <w:shd w:val="clear" w:color="auto" w:fill="auto"/>
          </w:tcPr>
          <w:p w14:paraId="7BEC1C0A" w14:textId="77777777" w:rsidR="00C667A3" w:rsidRPr="00C667A3" w:rsidRDefault="00C667A3" w:rsidP="00C667A3">
            <w:pPr>
              <w:keepNext/>
              <w:ind w:firstLine="0"/>
            </w:pPr>
            <w:r w:rsidRPr="00C667A3">
              <w:t>ADD:</w:t>
            </w:r>
          </w:p>
        </w:tc>
      </w:tr>
      <w:tr w:rsidR="00C667A3" w:rsidRPr="00C667A3" w14:paraId="1F11A06A" w14:textId="77777777" w:rsidTr="00C667A3">
        <w:tc>
          <w:tcPr>
            <w:tcW w:w="1551" w:type="dxa"/>
            <w:shd w:val="clear" w:color="auto" w:fill="auto"/>
          </w:tcPr>
          <w:p w14:paraId="14ACE145" w14:textId="77777777" w:rsidR="00C667A3" w:rsidRPr="00C667A3" w:rsidRDefault="00C667A3" w:rsidP="00C667A3">
            <w:pPr>
              <w:keepNext/>
              <w:ind w:firstLine="0"/>
            </w:pPr>
            <w:r w:rsidRPr="00C667A3">
              <w:t>02/02/22</w:t>
            </w:r>
          </w:p>
        </w:tc>
        <w:tc>
          <w:tcPr>
            <w:tcW w:w="2511" w:type="dxa"/>
            <w:shd w:val="clear" w:color="auto" w:fill="auto"/>
          </w:tcPr>
          <w:p w14:paraId="474AE3CA" w14:textId="77777777" w:rsidR="00C667A3" w:rsidRPr="00C667A3" w:rsidRDefault="00C667A3" w:rsidP="00C667A3">
            <w:pPr>
              <w:keepNext/>
              <w:ind w:firstLine="0"/>
            </w:pPr>
            <w:r w:rsidRPr="00C667A3">
              <w:t>CRAWFORD and FRY</w:t>
            </w:r>
          </w:p>
        </w:tc>
      </w:tr>
    </w:tbl>
    <w:p w14:paraId="0243C8CB" w14:textId="77777777" w:rsidR="00C667A3" w:rsidRDefault="00C667A3" w:rsidP="00C667A3"/>
    <w:p w14:paraId="7D7AD5C1" w14:textId="77777777" w:rsidR="00C667A3" w:rsidRDefault="00C667A3" w:rsidP="00C667A3">
      <w:pPr>
        <w:keepNext/>
        <w:jc w:val="center"/>
        <w:rPr>
          <w:b/>
        </w:rPr>
      </w:pPr>
      <w:r w:rsidRPr="00C667A3">
        <w:rPr>
          <w:b/>
        </w:rPr>
        <w:t>CO-SPONSOR ADDED</w:t>
      </w:r>
    </w:p>
    <w:tbl>
      <w:tblPr>
        <w:tblW w:w="0" w:type="auto"/>
        <w:tblLayout w:type="fixed"/>
        <w:tblLook w:val="0000" w:firstRow="0" w:lastRow="0" w:firstColumn="0" w:lastColumn="0" w:noHBand="0" w:noVBand="0"/>
      </w:tblPr>
      <w:tblGrid>
        <w:gridCol w:w="1551"/>
        <w:gridCol w:w="1146"/>
      </w:tblGrid>
      <w:tr w:rsidR="00C667A3" w:rsidRPr="00C667A3" w14:paraId="187CC74C" w14:textId="77777777" w:rsidTr="00C667A3">
        <w:tc>
          <w:tcPr>
            <w:tcW w:w="1551" w:type="dxa"/>
            <w:shd w:val="clear" w:color="auto" w:fill="auto"/>
          </w:tcPr>
          <w:p w14:paraId="6C674E4A" w14:textId="77777777" w:rsidR="00C667A3" w:rsidRPr="00C667A3" w:rsidRDefault="00C667A3" w:rsidP="00C667A3">
            <w:pPr>
              <w:keepNext/>
              <w:ind w:firstLine="0"/>
            </w:pPr>
            <w:r w:rsidRPr="00C667A3">
              <w:t>Bill Number:</w:t>
            </w:r>
          </w:p>
        </w:tc>
        <w:tc>
          <w:tcPr>
            <w:tcW w:w="1146" w:type="dxa"/>
            <w:shd w:val="clear" w:color="auto" w:fill="auto"/>
          </w:tcPr>
          <w:p w14:paraId="5233637E" w14:textId="77777777" w:rsidR="00C667A3" w:rsidRPr="00C667A3" w:rsidRDefault="00C667A3" w:rsidP="00C667A3">
            <w:pPr>
              <w:keepNext/>
              <w:ind w:firstLine="0"/>
            </w:pPr>
            <w:r w:rsidRPr="00C667A3">
              <w:t>H. 4869</w:t>
            </w:r>
          </w:p>
        </w:tc>
      </w:tr>
      <w:tr w:rsidR="00C667A3" w:rsidRPr="00C667A3" w14:paraId="5DD4D8A1" w14:textId="77777777" w:rsidTr="00C667A3">
        <w:tc>
          <w:tcPr>
            <w:tcW w:w="1551" w:type="dxa"/>
            <w:shd w:val="clear" w:color="auto" w:fill="auto"/>
          </w:tcPr>
          <w:p w14:paraId="05F65F04" w14:textId="77777777" w:rsidR="00C667A3" w:rsidRPr="00C667A3" w:rsidRDefault="00C667A3" w:rsidP="00C667A3">
            <w:pPr>
              <w:keepNext/>
              <w:ind w:firstLine="0"/>
            </w:pPr>
            <w:r w:rsidRPr="00C667A3">
              <w:t>Date:</w:t>
            </w:r>
          </w:p>
        </w:tc>
        <w:tc>
          <w:tcPr>
            <w:tcW w:w="1146" w:type="dxa"/>
            <w:shd w:val="clear" w:color="auto" w:fill="auto"/>
          </w:tcPr>
          <w:p w14:paraId="57A7DCF7" w14:textId="77777777" w:rsidR="00C667A3" w:rsidRPr="00C667A3" w:rsidRDefault="00C667A3" w:rsidP="00C667A3">
            <w:pPr>
              <w:keepNext/>
              <w:ind w:firstLine="0"/>
            </w:pPr>
            <w:r w:rsidRPr="00C667A3">
              <w:t>ADD:</w:t>
            </w:r>
          </w:p>
        </w:tc>
      </w:tr>
      <w:tr w:rsidR="00C667A3" w:rsidRPr="00C667A3" w14:paraId="7B103434" w14:textId="77777777" w:rsidTr="00C667A3">
        <w:tc>
          <w:tcPr>
            <w:tcW w:w="1551" w:type="dxa"/>
            <w:shd w:val="clear" w:color="auto" w:fill="auto"/>
          </w:tcPr>
          <w:p w14:paraId="49877DB7" w14:textId="77777777" w:rsidR="00C667A3" w:rsidRPr="00C667A3" w:rsidRDefault="00C667A3" w:rsidP="00C667A3">
            <w:pPr>
              <w:keepNext/>
              <w:ind w:firstLine="0"/>
            </w:pPr>
            <w:r w:rsidRPr="00C667A3">
              <w:t>02/02/22</w:t>
            </w:r>
          </w:p>
        </w:tc>
        <w:tc>
          <w:tcPr>
            <w:tcW w:w="1146" w:type="dxa"/>
            <w:shd w:val="clear" w:color="auto" w:fill="auto"/>
          </w:tcPr>
          <w:p w14:paraId="6DEEBE87" w14:textId="77777777" w:rsidR="00C667A3" w:rsidRPr="00C667A3" w:rsidRDefault="00C667A3" w:rsidP="00C667A3">
            <w:pPr>
              <w:keepNext/>
              <w:ind w:firstLine="0"/>
            </w:pPr>
            <w:r w:rsidRPr="00C667A3">
              <w:t>W. COX</w:t>
            </w:r>
          </w:p>
        </w:tc>
      </w:tr>
    </w:tbl>
    <w:p w14:paraId="37AFB623" w14:textId="77777777" w:rsidR="00C667A3" w:rsidRDefault="00C667A3" w:rsidP="00C667A3"/>
    <w:p w14:paraId="6AEB314E" w14:textId="77777777" w:rsidR="00C667A3" w:rsidRDefault="00C667A3" w:rsidP="00C667A3">
      <w:pPr>
        <w:keepNext/>
        <w:jc w:val="center"/>
        <w:rPr>
          <w:b/>
        </w:rPr>
      </w:pPr>
      <w:r w:rsidRPr="00C667A3">
        <w:rPr>
          <w:b/>
        </w:rPr>
        <w:t>CO-SPONSORS ADDED</w:t>
      </w:r>
    </w:p>
    <w:tbl>
      <w:tblPr>
        <w:tblW w:w="0" w:type="auto"/>
        <w:tblLayout w:type="fixed"/>
        <w:tblLook w:val="0000" w:firstRow="0" w:lastRow="0" w:firstColumn="0" w:lastColumn="0" w:noHBand="0" w:noVBand="0"/>
      </w:tblPr>
      <w:tblGrid>
        <w:gridCol w:w="1551"/>
        <w:gridCol w:w="4131"/>
      </w:tblGrid>
      <w:tr w:rsidR="00C667A3" w:rsidRPr="00C667A3" w14:paraId="67904E2E" w14:textId="77777777" w:rsidTr="00C667A3">
        <w:tc>
          <w:tcPr>
            <w:tcW w:w="1551" w:type="dxa"/>
            <w:shd w:val="clear" w:color="auto" w:fill="auto"/>
          </w:tcPr>
          <w:p w14:paraId="5BCF804F" w14:textId="77777777" w:rsidR="00C667A3" w:rsidRPr="00C667A3" w:rsidRDefault="00C667A3" w:rsidP="00C667A3">
            <w:pPr>
              <w:keepNext/>
              <w:ind w:firstLine="0"/>
            </w:pPr>
            <w:r w:rsidRPr="00C667A3">
              <w:t>Bill Number:</w:t>
            </w:r>
          </w:p>
        </w:tc>
        <w:tc>
          <w:tcPr>
            <w:tcW w:w="4131" w:type="dxa"/>
            <w:shd w:val="clear" w:color="auto" w:fill="auto"/>
          </w:tcPr>
          <w:p w14:paraId="427A4405" w14:textId="77777777" w:rsidR="00C667A3" w:rsidRPr="00C667A3" w:rsidRDefault="00C667A3" w:rsidP="00C667A3">
            <w:pPr>
              <w:keepNext/>
              <w:ind w:firstLine="0"/>
            </w:pPr>
            <w:r w:rsidRPr="00C667A3">
              <w:t>H. 4880</w:t>
            </w:r>
          </w:p>
        </w:tc>
      </w:tr>
      <w:tr w:rsidR="00C667A3" w:rsidRPr="00C667A3" w14:paraId="1138314E" w14:textId="77777777" w:rsidTr="00C667A3">
        <w:tc>
          <w:tcPr>
            <w:tcW w:w="1551" w:type="dxa"/>
            <w:shd w:val="clear" w:color="auto" w:fill="auto"/>
          </w:tcPr>
          <w:p w14:paraId="261416CD" w14:textId="77777777" w:rsidR="00C667A3" w:rsidRPr="00C667A3" w:rsidRDefault="00C667A3" w:rsidP="00C667A3">
            <w:pPr>
              <w:keepNext/>
              <w:ind w:firstLine="0"/>
            </w:pPr>
            <w:r w:rsidRPr="00C667A3">
              <w:t>Date:</w:t>
            </w:r>
          </w:p>
        </w:tc>
        <w:tc>
          <w:tcPr>
            <w:tcW w:w="4131" w:type="dxa"/>
            <w:shd w:val="clear" w:color="auto" w:fill="auto"/>
          </w:tcPr>
          <w:p w14:paraId="6BBB7303" w14:textId="77777777" w:rsidR="00C667A3" w:rsidRPr="00C667A3" w:rsidRDefault="00C667A3" w:rsidP="00C667A3">
            <w:pPr>
              <w:keepNext/>
              <w:ind w:firstLine="0"/>
            </w:pPr>
            <w:r w:rsidRPr="00C667A3">
              <w:t>ADD:</w:t>
            </w:r>
          </w:p>
        </w:tc>
      </w:tr>
      <w:tr w:rsidR="00C667A3" w:rsidRPr="00C667A3" w14:paraId="0C22C8A1" w14:textId="77777777" w:rsidTr="00C667A3">
        <w:tc>
          <w:tcPr>
            <w:tcW w:w="1551" w:type="dxa"/>
            <w:shd w:val="clear" w:color="auto" w:fill="auto"/>
          </w:tcPr>
          <w:p w14:paraId="33C83083" w14:textId="77777777" w:rsidR="00C667A3" w:rsidRPr="00C667A3" w:rsidRDefault="00C667A3" w:rsidP="00C667A3">
            <w:pPr>
              <w:keepNext/>
              <w:ind w:firstLine="0"/>
            </w:pPr>
            <w:r w:rsidRPr="00C667A3">
              <w:t>02/02/22</w:t>
            </w:r>
          </w:p>
        </w:tc>
        <w:tc>
          <w:tcPr>
            <w:tcW w:w="4131" w:type="dxa"/>
            <w:shd w:val="clear" w:color="auto" w:fill="auto"/>
          </w:tcPr>
          <w:p w14:paraId="21F9EDC1" w14:textId="77777777" w:rsidR="00C667A3" w:rsidRPr="00C667A3" w:rsidRDefault="00C667A3" w:rsidP="00C667A3">
            <w:pPr>
              <w:keepNext/>
              <w:ind w:firstLine="0"/>
            </w:pPr>
            <w:r w:rsidRPr="00C667A3">
              <w:t>HUGGINS, ERICKSON and BRADLEY</w:t>
            </w:r>
          </w:p>
        </w:tc>
      </w:tr>
    </w:tbl>
    <w:p w14:paraId="2D776EDA" w14:textId="77777777" w:rsidR="00C667A3" w:rsidRDefault="00C667A3" w:rsidP="00C667A3"/>
    <w:p w14:paraId="59E47B08" w14:textId="77777777" w:rsidR="00C667A3" w:rsidRDefault="00C667A3" w:rsidP="00C667A3">
      <w:pPr>
        <w:keepNext/>
        <w:jc w:val="center"/>
        <w:rPr>
          <w:b/>
        </w:rPr>
      </w:pPr>
      <w:r w:rsidRPr="00C667A3">
        <w:rPr>
          <w:b/>
        </w:rPr>
        <w:t>SENT TO THE SENATE</w:t>
      </w:r>
    </w:p>
    <w:p w14:paraId="2D50D9F1" w14:textId="77777777" w:rsidR="00C667A3" w:rsidRDefault="00C667A3" w:rsidP="00C667A3">
      <w:r>
        <w:t>The following Bill was taken up, read the third time, and ordered sent to the Senate:</w:t>
      </w:r>
    </w:p>
    <w:p w14:paraId="11C5CBF2" w14:textId="77777777" w:rsidR="00C667A3" w:rsidRDefault="00C667A3" w:rsidP="00C667A3">
      <w:bookmarkStart w:id="5" w:name="include_clip_start_84"/>
      <w:bookmarkEnd w:id="5"/>
    </w:p>
    <w:p w14:paraId="6C2DAAC6" w14:textId="77777777" w:rsidR="00C667A3" w:rsidRDefault="00C667A3" w:rsidP="00C667A3">
      <w:r>
        <w:t>H. 4832 -- Reps. Sandifer and Anderson: A BILL TO AMEND THE CODE OF LAWS OF SOUTH CAROLINA, 1976, BY ADDING SECTION 38-69-247 SO AS TO ESTABLISH MINIMUM NONFORFEITURE AMOUNTS FOR CONTRACTS ISSUED AFTER JUNE 30, 2022; BY ADDING SECTION 38-72-78 SO AS TO REQUIRE LONG-TERM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14:paraId="2EFD600C" w14:textId="77777777" w:rsidR="00876F9E" w:rsidRDefault="00876F9E" w:rsidP="00BF5F13">
      <w:pPr>
        <w:jc w:val="center"/>
        <w:rPr>
          <w:b/>
        </w:rPr>
      </w:pPr>
      <w:bookmarkStart w:id="6" w:name="include_clip_end_84"/>
      <w:bookmarkEnd w:id="6"/>
    </w:p>
    <w:p w14:paraId="495A7869" w14:textId="77777777" w:rsidR="00876F9E" w:rsidRDefault="00876F9E">
      <w:pPr>
        <w:ind w:firstLine="0"/>
        <w:jc w:val="left"/>
        <w:rPr>
          <w:b/>
        </w:rPr>
      </w:pPr>
      <w:r>
        <w:rPr>
          <w:b/>
        </w:rPr>
        <w:br w:type="page"/>
      </w:r>
    </w:p>
    <w:p w14:paraId="2ECA3BFF" w14:textId="77777777" w:rsidR="00C667A3" w:rsidRDefault="00C667A3" w:rsidP="00BF5F13">
      <w:pPr>
        <w:jc w:val="center"/>
        <w:rPr>
          <w:b/>
        </w:rPr>
      </w:pPr>
      <w:r w:rsidRPr="00C667A3">
        <w:rPr>
          <w:b/>
        </w:rPr>
        <w:t>H. 4576--ORDERED TO THIRD READING</w:t>
      </w:r>
    </w:p>
    <w:p w14:paraId="1F6C7609" w14:textId="77777777" w:rsidR="00C667A3" w:rsidRDefault="00C667A3" w:rsidP="00C667A3">
      <w:pPr>
        <w:keepNext/>
      </w:pPr>
      <w:r>
        <w:t>The following Bill was taken up:</w:t>
      </w:r>
    </w:p>
    <w:p w14:paraId="1EF90D4A" w14:textId="77777777" w:rsidR="00C667A3" w:rsidRDefault="00C667A3" w:rsidP="00C667A3">
      <w:pPr>
        <w:keepNext/>
      </w:pPr>
      <w:bookmarkStart w:id="7" w:name="include_clip_start_86"/>
      <w:bookmarkEnd w:id="7"/>
    </w:p>
    <w:p w14:paraId="537F9770" w14:textId="77777777" w:rsidR="00C667A3" w:rsidRDefault="00C667A3" w:rsidP="00C667A3">
      <w:r>
        <w:t>H. 4576 -- Reps. Tedder, G. R. Smith, Govan, B. Newton and Thigpen: A BILL TO AMEND THE CODE OF LAWS OF SOUTH CAROLINA, 1976, BY ADDING SECTION 53-3-260 SO AS TO DECLARE THE THIRD TUESDAY IN FEBRUARY OF EACH YEAR AS "HISTORICALLY BLACK COLLEGES AND UNIVERSITIES DAY".</w:t>
      </w:r>
    </w:p>
    <w:p w14:paraId="60E18F6F" w14:textId="77777777" w:rsidR="00C667A3" w:rsidRDefault="00C667A3" w:rsidP="00C667A3">
      <w:bookmarkStart w:id="8" w:name="include_clip_end_86"/>
      <w:bookmarkEnd w:id="8"/>
    </w:p>
    <w:p w14:paraId="484876CE" w14:textId="77777777" w:rsidR="00C667A3" w:rsidRDefault="00C667A3" w:rsidP="00C667A3">
      <w:r>
        <w:t>Rep. TEDDER explained the Bill.</w:t>
      </w:r>
    </w:p>
    <w:p w14:paraId="1F02A2BE" w14:textId="77777777" w:rsidR="00C667A3" w:rsidRDefault="00C667A3" w:rsidP="00C667A3"/>
    <w:p w14:paraId="432A07B3" w14:textId="77777777" w:rsidR="00C667A3" w:rsidRDefault="00C667A3" w:rsidP="00C667A3">
      <w:r>
        <w:t xml:space="preserve">The yeas and nays were taken resulting as follows: </w:t>
      </w:r>
    </w:p>
    <w:p w14:paraId="3E762C1A" w14:textId="77777777" w:rsidR="00C667A3" w:rsidRDefault="00C667A3" w:rsidP="00C667A3">
      <w:pPr>
        <w:jc w:val="center"/>
      </w:pPr>
      <w:r>
        <w:t xml:space="preserve"> </w:t>
      </w:r>
      <w:bookmarkStart w:id="9" w:name="vote_start88"/>
      <w:bookmarkEnd w:id="9"/>
      <w:r>
        <w:t>Yeas 102; Nays 0</w:t>
      </w:r>
    </w:p>
    <w:p w14:paraId="5686C5A0" w14:textId="77777777" w:rsidR="00C667A3" w:rsidRDefault="00C667A3" w:rsidP="00C667A3">
      <w:pPr>
        <w:jc w:val="center"/>
      </w:pPr>
    </w:p>
    <w:p w14:paraId="0B585F59" w14:textId="77777777" w:rsidR="00C667A3" w:rsidRDefault="00C667A3" w:rsidP="00C667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67A3" w:rsidRPr="00C667A3" w14:paraId="455F04AD" w14:textId="77777777" w:rsidTr="00C667A3">
        <w:tc>
          <w:tcPr>
            <w:tcW w:w="2179" w:type="dxa"/>
            <w:shd w:val="clear" w:color="auto" w:fill="auto"/>
          </w:tcPr>
          <w:p w14:paraId="584E931A" w14:textId="77777777" w:rsidR="00C667A3" w:rsidRPr="00C667A3" w:rsidRDefault="00C667A3" w:rsidP="00C667A3">
            <w:pPr>
              <w:keepNext/>
              <w:ind w:firstLine="0"/>
            </w:pPr>
            <w:r>
              <w:t>Allison</w:t>
            </w:r>
          </w:p>
        </w:tc>
        <w:tc>
          <w:tcPr>
            <w:tcW w:w="2179" w:type="dxa"/>
            <w:shd w:val="clear" w:color="auto" w:fill="auto"/>
          </w:tcPr>
          <w:p w14:paraId="596E2802" w14:textId="77777777" w:rsidR="00C667A3" w:rsidRPr="00C667A3" w:rsidRDefault="00C667A3" w:rsidP="00C667A3">
            <w:pPr>
              <w:keepNext/>
              <w:ind w:firstLine="0"/>
            </w:pPr>
            <w:r>
              <w:t>Anderson</w:t>
            </w:r>
          </w:p>
        </w:tc>
        <w:tc>
          <w:tcPr>
            <w:tcW w:w="2180" w:type="dxa"/>
            <w:shd w:val="clear" w:color="auto" w:fill="auto"/>
          </w:tcPr>
          <w:p w14:paraId="7201AD37" w14:textId="77777777" w:rsidR="00C667A3" w:rsidRPr="00C667A3" w:rsidRDefault="00C667A3" w:rsidP="00C667A3">
            <w:pPr>
              <w:keepNext/>
              <w:ind w:firstLine="0"/>
            </w:pPr>
            <w:r>
              <w:t>Atkinson</w:t>
            </w:r>
          </w:p>
        </w:tc>
      </w:tr>
      <w:tr w:rsidR="00C667A3" w:rsidRPr="00C667A3" w14:paraId="057A58EE" w14:textId="77777777" w:rsidTr="00C667A3">
        <w:tc>
          <w:tcPr>
            <w:tcW w:w="2179" w:type="dxa"/>
            <w:shd w:val="clear" w:color="auto" w:fill="auto"/>
          </w:tcPr>
          <w:p w14:paraId="694337B0" w14:textId="77777777" w:rsidR="00C667A3" w:rsidRPr="00C667A3" w:rsidRDefault="00C667A3" w:rsidP="00C667A3">
            <w:pPr>
              <w:ind w:firstLine="0"/>
            </w:pPr>
            <w:r>
              <w:t>Bailey</w:t>
            </w:r>
          </w:p>
        </w:tc>
        <w:tc>
          <w:tcPr>
            <w:tcW w:w="2179" w:type="dxa"/>
            <w:shd w:val="clear" w:color="auto" w:fill="auto"/>
          </w:tcPr>
          <w:p w14:paraId="52BC48C8" w14:textId="77777777" w:rsidR="00C667A3" w:rsidRPr="00C667A3" w:rsidRDefault="00C667A3" w:rsidP="00C667A3">
            <w:pPr>
              <w:ind w:firstLine="0"/>
            </w:pPr>
            <w:r>
              <w:t>Ballentine</w:t>
            </w:r>
          </w:p>
        </w:tc>
        <w:tc>
          <w:tcPr>
            <w:tcW w:w="2180" w:type="dxa"/>
            <w:shd w:val="clear" w:color="auto" w:fill="auto"/>
          </w:tcPr>
          <w:p w14:paraId="1C410570" w14:textId="77777777" w:rsidR="00C667A3" w:rsidRPr="00C667A3" w:rsidRDefault="00C667A3" w:rsidP="00C667A3">
            <w:pPr>
              <w:ind w:firstLine="0"/>
            </w:pPr>
            <w:r>
              <w:t>Bannister</w:t>
            </w:r>
          </w:p>
        </w:tc>
      </w:tr>
      <w:tr w:rsidR="00C667A3" w:rsidRPr="00C667A3" w14:paraId="091D48FF" w14:textId="77777777" w:rsidTr="00C667A3">
        <w:tc>
          <w:tcPr>
            <w:tcW w:w="2179" w:type="dxa"/>
            <w:shd w:val="clear" w:color="auto" w:fill="auto"/>
          </w:tcPr>
          <w:p w14:paraId="41B261A0" w14:textId="77777777" w:rsidR="00C667A3" w:rsidRPr="00C667A3" w:rsidRDefault="00C667A3" w:rsidP="00C667A3">
            <w:pPr>
              <w:ind w:firstLine="0"/>
            </w:pPr>
            <w:r>
              <w:t>Bennett</w:t>
            </w:r>
          </w:p>
        </w:tc>
        <w:tc>
          <w:tcPr>
            <w:tcW w:w="2179" w:type="dxa"/>
            <w:shd w:val="clear" w:color="auto" w:fill="auto"/>
          </w:tcPr>
          <w:p w14:paraId="735815AF" w14:textId="77777777" w:rsidR="00C667A3" w:rsidRPr="00C667A3" w:rsidRDefault="00C667A3" w:rsidP="00C667A3">
            <w:pPr>
              <w:ind w:firstLine="0"/>
            </w:pPr>
            <w:r>
              <w:t>Blackwell</w:t>
            </w:r>
          </w:p>
        </w:tc>
        <w:tc>
          <w:tcPr>
            <w:tcW w:w="2180" w:type="dxa"/>
            <w:shd w:val="clear" w:color="auto" w:fill="auto"/>
          </w:tcPr>
          <w:p w14:paraId="1544BD42" w14:textId="77777777" w:rsidR="00C667A3" w:rsidRPr="00C667A3" w:rsidRDefault="00C667A3" w:rsidP="00C667A3">
            <w:pPr>
              <w:ind w:firstLine="0"/>
            </w:pPr>
            <w:r>
              <w:t>Bradley</w:t>
            </w:r>
          </w:p>
        </w:tc>
      </w:tr>
      <w:tr w:rsidR="00C667A3" w:rsidRPr="00C667A3" w14:paraId="72448177" w14:textId="77777777" w:rsidTr="00C667A3">
        <w:tc>
          <w:tcPr>
            <w:tcW w:w="2179" w:type="dxa"/>
            <w:shd w:val="clear" w:color="auto" w:fill="auto"/>
          </w:tcPr>
          <w:p w14:paraId="43862512" w14:textId="77777777" w:rsidR="00C667A3" w:rsidRPr="00C667A3" w:rsidRDefault="00C667A3" w:rsidP="00C667A3">
            <w:pPr>
              <w:ind w:firstLine="0"/>
            </w:pPr>
            <w:r>
              <w:t>Brawley</w:t>
            </w:r>
          </w:p>
        </w:tc>
        <w:tc>
          <w:tcPr>
            <w:tcW w:w="2179" w:type="dxa"/>
            <w:shd w:val="clear" w:color="auto" w:fill="auto"/>
          </w:tcPr>
          <w:p w14:paraId="0C48F37E" w14:textId="77777777" w:rsidR="00C667A3" w:rsidRPr="00C667A3" w:rsidRDefault="00C667A3" w:rsidP="00C667A3">
            <w:pPr>
              <w:ind w:firstLine="0"/>
            </w:pPr>
            <w:r>
              <w:t>Brittain</w:t>
            </w:r>
          </w:p>
        </w:tc>
        <w:tc>
          <w:tcPr>
            <w:tcW w:w="2180" w:type="dxa"/>
            <w:shd w:val="clear" w:color="auto" w:fill="auto"/>
          </w:tcPr>
          <w:p w14:paraId="65B1D4FB" w14:textId="77777777" w:rsidR="00C667A3" w:rsidRPr="00C667A3" w:rsidRDefault="00C667A3" w:rsidP="00C667A3">
            <w:pPr>
              <w:ind w:firstLine="0"/>
            </w:pPr>
            <w:r>
              <w:t>Bryant</w:t>
            </w:r>
          </w:p>
        </w:tc>
      </w:tr>
      <w:tr w:rsidR="00C667A3" w:rsidRPr="00C667A3" w14:paraId="25848255" w14:textId="77777777" w:rsidTr="00C667A3">
        <w:tc>
          <w:tcPr>
            <w:tcW w:w="2179" w:type="dxa"/>
            <w:shd w:val="clear" w:color="auto" w:fill="auto"/>
          </w:tcPr>
          <w:p w14:paraId="49279BBB" w14:textId="77777777" w:rsidR="00C667A3" w:rsidRPr="00C667A3" w:rsidRDefault="00C667A3" w:rsidP="00C667A3">
            <w:pPr>
              <w:ind w:firstLine="0"/>
            </w:pPr>
            <w:r>
              <w:t>Burns</w:t>
            </w:r>
          </w:p>
        </w:tc>
        <w:tc>
          <w:tcPr>
            <w:tcW w:w="2179" w:type="dxa"/>
            <w:shd w:val="clear" w:color="auto" w:fill="auto"/>
          </w:tcPr>
          <w:p w14:paraId="0F8E252F" w14:textId="77777777" w:rsidR="00C667A3" w:rsidRPr="00C667A3" w:rsidRDefault="00C667A3" w:rsidP="00C667A3">
            <w:pPr>
              <w:ind w:firstLine="0"/>
            </w:pPr>
            <w:r>
              <w:t>Bustos</w:t>
            </w:r>
          </w:p>
        </w:tc>
        <w:tc>
          <w:tcPr>
            <w:tcW w:w="2180" w:type="dxa"/>
            <w:shd w:val="clear" w:color="auto" w:fill="auto"/>
          </w:tcPr>
          <w:p w14:paraId="5B354427" w14:textId="77777777" w:rsidR="00C667A3" w:rsidRPr="00C667A3" w:rsidRDefault="00C667A3" w:rsidP="00C667A3">
            <w:pPr>
              <w:ind w:firstLine="0"/>
            </w:pPr>
            <w:r>
              <w:t>Calhoon</w:t>
            </w:r>
          </w:p>
        </w:tc>
      </w:tr>
      <w:tr w:rsidR="00C667A3" w:rsidRPr="00C667A3" w14:paraId="413465D0" w14:textId="77777777" w:rsidTr="00C667A3">
        <w:tc>
          <w:tcPr>
            <w:tcW w:w="2179" w:type="dxa"/>
            <w:shd w:val="clear" w:color="auto" w:fill="auto"/>
          </w:tcPr>
          <w:p w14:paraId="6788BB83" w14:textId="77777777" w:rsidR="00C667A3" w:rsidRPr="00C667A3" w:rsidRDefault="00C667A3" w:rsidP="00C667A3">
            <w:pPr>
              <w:ind w:firstLine="0"/>
            </w:pPr>
            <w:r>
              <w:t>Carter</w:t>
            </w:r>
          </w:p>
        </w:tc>
        <w:tc>
          <w:tcPr>
            <w:tcW w:w="2179" w:type="dxa"/>
            <w:shd w:val="clear" w:color="auto" w:fill="auto"/>
          </w:tcPr>
          <w:p w14:paraId="038E791E" w14:textId="77777777" w:rsidR="00C667A3" w:rsidRPr="00C667A3" w:rsidRDefault="00C667A3" w:rsidP="00C667A3">
            <w:pPr>
              <w:ind w:firstLine="0"/>
            </w:pPr>
            <w:r>
              <w:t>Caskey</w:t>
            </w:r>
          </w:p>
        </w:tc>
        <w:tc>
          <w:tcPr>
            <w:tcW w:w="2180" w:type="dxa"/>
            <w:shd w:val="clear" w:color="auto" w:fill="auto"/>
          </w:tcPr>
          <w:p w14:paraId="0BC9364A" w14:textId="77777777" w:rsidR="00C667A3" w:rsidRPr="00C667A3" w:rsidRDefault="00C667A3" w:rsidP="00C667A3">
            <w:pPr>
              <w:ind w:firstLine="0"/>
            </w:pPr>
            <w:r>
              <w:t>Clyburn</w:t>
            </w:r>
          </w:p>
        </w:tc>
      </w:tr>
      <w:tr w:rsidR="00C667A3" w:rsidRPr="00C667A3" w14:paraId="6A3DEB42" w14:textId="77777777" w:rsidTr="00C667A3">
        <w:tc>
          <w:tcPr>
            <w:tcW w:w="2179" w:type="dxa"/>
            <w:shd w:val="clear" w:color="auto" w:fill="auto"/>
          </w:tcPr>
          <w:p w14:paraId="1232A77E" w14:textId="77777777" w:rsidR="00C667A3" w:rsidRPr="00C667A3" w:rsidRDefault="00C667A3" w:rsidP="00C667A3">
            <w:pPr>
              <w:ind w:firstLine="0"/>
            </w:pPr>
            <w:r>
              <w:t>Cobb-Hunter</w:t>
            </w:r>
          </w:p>
        </w:tc>
        <w:tc>
          <w:tcPr>
            <w:tcW w:w="2179" w:type="dxa"/>
            <w:shd w:val="clear" w:color="auto" w:fill="auto"/>
          </w:tcPr>
          <w:p w14:paraId="3C5058D4" w14:textId="77777777" w:rsidR="00C667A3" w:rsidRPr="00C667A3" w:rsidRDefault="00C667A3" w:rsidP="00C667A3">
            <w:pPr>
              <w:ind w:firstLine="0"/>
            </w:pPr>
            <w:r>
              <w:t>Cogswell</w:t>
            </w:r>
          </w:p>
        </w:tc>
        <w:tc>
          <w:tcPr>
            <w:tcW w:w="2180" w:type="dxa"/>
            <w:shd w:val="clear" w:color="auto" w:fill="auto"/>
          </w:tcPr>
          <w:p w14:paraId="716C7E80" w14:textId="77777777" w:rsidR="00C667A3" w:rsidRPr="00C667A3" w:rsidRDefault="00C667A3" w:rsidP="00C667A3">
            <w:pPr>
              <w:ind w:firstLine="0"/>
            </w:pPr>
            <w:r>
              <w:t>Collins</w:t>
            </w:r>
          </w:p>
        </w:tc>
      </w:tr>
      <w:tr w:rsidR="00C667A3" w:rsidRPr="00C667A3" w14:paraId="5AFFD15C" w14:textId="77777777" w:rsidTr="00C667A3">
        <w:tc>
          <w:tcPr>
            <w:tcW w:w="2179" w:type="dxa"/>
            <w:shd w:val="clear" w:color="auto" w:fill="auto"/>
          </w:tcPr>
          <w:p w14:paraId="64773F6E" w14:textId="77777777" w:rsidR="00C667A3" w:rsidRPr="00C667A3" w:rsidRDefault="00C667A3" w:rsidP="00C667A3">
            <w:pPr>
              <w:ind w:firstLine="0"/>
            </w:pPr>
            <w:r>
              <w:t>B. Cox</w:t>
            </w:r>
          </w:p>
        </w:tc>
        <w:tc>
          <w:tcPr>
            <w:tcW w:w="2179" w:type="dxa"/>
            <w:shd w:val="clear" w:color="auto" w:fill="auto"/>
          </w:tcPr>
          <w:p w14:paraId="4DC953D9" w14:textId="77777777" w:rsidR="00C667A3" w:rsidRPr="00C667A3" w:rsidRDefault="00C667A3" w:rsidP="00C667A3">
            <w:pPr>
              <w:ind w:firstLine="0"/>
            </w:pPr>
            <w:r>
              <w:t>Crawford</w:t>
            </w:r>
          </w:p>
        </w:tc>
        <w:tc>
          <w:tcPr>
            <w:tcW w:w="2180" w:type="dxa"/>
            <w:shd w:val="clear" w:color="auto" w:fill="auto"/>
          </w:tcPr>
          <w:p w14:paraId="3FA29375" w14:textId="77777777" w:rsidR="00C667A3" w:rsidRPr="00C667A3" w:rsidRDefault="00C667A3" w:rsidP="00C667A3">
            <w:pPr>
              <w:ind w:firstLine="0"/>
            </w:pPr>
            <w:r>
              <w:t>Dabney</w:t>
            </w:r>
          </w:p>
        </w:tc>
      </w:tr>
      <w:tr w:rsidR="00C667A3" w:rsidRPr="00C667A3" w14:paraId="31641C06" w14:textId="77777777" w:rsidTr="00C667A3">
        <w:tc>
          <w:tcPr>
            <w:tcW w:w="2179" w:type="dxa"/>
            <w:shd w:val="clear" w:color="auto" w:fill="auto"/>
          </w:tcPr>
          <w:p w14:paraId="230F98CE" w14:textId="77777777" w:rsidR="00C667A3" w:rsidRPr="00C667A3" w:rsidRDefault="00C667A3" w:rsidP="00C667A3">
            <w:pPr>
              <w:ind w:firstLine="0"/>
            </w:pPr>
            <w:r>
              <w:t>Daning</w:t>
            </w:r>
          </w:p>
        </w:tc>
        <w:tc>
          <w:tcPr>
            <w:tcW w:w="2179" w:type="dxa"/>
            <w:shd w:val="clear" w:color="auto" w:fill="auto"/>
          </w:tcPr>
          <w:p w14:paraId="2865DD45" w14:textId="77777777" w:rsidR="00C667A3" w:rsidRPr="00C667A3" w:rsidRDefault="00C667A3" w:rsidP="00C667A3">
            <w:pPr>
              <w:ind w:firstLine="0"/>
            </w:pPr>
            <w:r>
              <w:t>Davis</w:t>
            </w:r>
          </w:p>
        </w:tc>
        <w:tc>
          <w:tcPr>
            <w:tcW w:w="2180" w:type="dxa"/>
            <w:shd w:val="clear" w:color="auto" w:fill="auto"/>
          </w:tcPr>
          <w:p w14:paraId="66E67003" w14:textId="77777777" w:rsidR="00C667A3" w:rsidRPr="00C667A3" w:rsidRDefault="00C667A3" w:rsidP="00C667A3">
            <w:pPr>
              <w:ind w:firstLine="0"/>
            </w:pPr>
            <w:r>
              <w:t>Dillard</w:t>
            </w:r>
          </w:p>
        </w:tc>
      </w:tr>
      <w:tr w:rsidR="00C667A3" w:rsidRPr="00C667A3" w14:paraId="5136B123" w14:textId="77777777" w:rsidTr="00C667A3">
        <w:tc>
          <w:tcPr>
            <w:tcW w:w="2179" w:type="dxa"/>
            <w:shd w:val="clear" w:color="auto" w:fill="auto"/>
          </w:tcPr>
          <w:p w14:paraId="6893F276" w14:textId="77777777" w:rsidR="00C667A3" w:rsidRPr="00C667A3" w:rsidRDefault="00C667A3" w:rsidP="00C667A3">
            <w:pPr>
              <w:ind w:firstLine="0"/>
            </w:pPr>
            <w:r>
              <w:t>Elliott</w:t>
            </w:r>
          </w:p>
        </w:tc>
        <w:tc>
          <w:tcPr>
            <w:tcW w:w="2179" w:type="dxa"/>
            <w:shd w:val="clear" w:color="auto" w:fill="auto"/>
          </w:tcPr>
          <w:p w14:paraId="0EC9825F" w14:textId="77777777" w:rsidR="00C667A3" w:rsidRPr="00C667A3" w:rsidRDefault="00C667A3" w:rsidP="00C667A3">
            <w:pPr>
              <w:ind w:firstLine="0"/>
            </w:pPr>
            <w:r>
              <w:t>Erickson</w:t>
            </w:r>
          </w:p>
        </w:tc>
        <w:tc>
          <w:tcPr>
            <w:tcW w:w="2180" w:type="dxa"/>
            <w:shd w:val="clear" w:color="auto" w:fill="auto"/>
          </w:tcPr>
          <w:p w14:paraId="639B2065" w14:textId="77777777" w:rsidR="00C667A3" w:rsidRPr="00C667A3" w:rsidRDefault="00C667A3" w:rsidP="00C667A3">
            <w:pPr>
              <w:ind w:firstLine="0"/>
            </w:pPr>
            <w:r>
              <w:t>Felder</w:t>
            </w:r>
          </w:p>
        </w:tc>
      </w:tr>
      <w:tr w:rsidR="00C667A3" w:rsidRPr="00C667A3" w14:paraId="1AAC2C35" w14:textId="77777777" w:rsidTr="00C667A3">
        <w:tc>
          <w:tcPr>
            <w:tcW w:w="2179" w:type="dxa"/>
            <w:shd w:val="clear" w:color="auto" w:fill="auto"/>
          </w:tcPr>
          <w:p w14:paraId="3A365B84" w14:textId="77777777" w:rsidR="00C667A3" w:rsidRPr="00C667A3" w:rsidRDefault="00C667A3" w:rsidP="00C667A3">
            <w:pPr>
              <w:ind w:firstLine="0"/>
            </w:pPr>
            <w:r>
              <w:t>Forrest</w:t>
            </w:r>
          </w:p>
        </w:tc>
        <w:tc>
          <w:tcPr>
            <w:tcW w:w="2179" w:type="dxa"/>
            <w:shd w:val="clear" w:color="auto" w:fill="auto"/>
          </w:tcPr>
          <w:p w14:paraId="52619B96" w14:textId="77777777" w:rsidR="00C667A3" w:rsidRPr="00C667A3" w:rsidRDefault="00C667A3" w:rsidP="00C667A3">
            <w:pPr>
              <w:ind w:firstLine="0"/>
            </w:pPr>
            <w:r>
              <w:t>Fry</w:t>
            </w:r>
          </w:p>
        </w:tc>
        <w:tc>
          <w:tcPr>
            <w:tcW w:w="2180" w:type="dxa"/>
            <w:shd w:val="clear" w:color="auto" w:fill="auto"/>
          </w:tcPr>
          <w:p w14:paraId="059AB205" w14:textId="77777777" w:rsidR="00C667A3" w:rsidRPr="00C667A3" w:rsidRDefault="00C667A3" w:rsidP="00C667A3">
            <w:pPr>
              <w:ind w:firstLine="0"/>
            </w:pPr>
            <w:r>
              <w:t>Garvin</w:t>
            </w:r>
          </w:p>
        </w:tc>
      </w:tr>
      <w:tr w:rsidR="00C667A3" w:rsidRPr="00C667A3" w14:paraId="2488D05C" w14:textId="77777777" w:rsidTr="00C667A3">
        <w:tc>
          <w:tcPr>
            <w:tcW w:w="2179" w:type="dxa"/>
            <w:shd w:val="clear" w:color="auto" w:fill="auto"/>
          </w:tcPr>
          <w:p w14:paraId="5A289E2E" w14:textId="77777777" w:rsidR="00C667A3" w:rsidRPr="00C667A3" w:rsidRDefault="00C667A3" w:rsidP="00C667A3">
            <w:pPr>
              <w:ind w:firstLine="0"/>
            </w:pPr>
            <w:r>
              <w:t>Gatch</w:t>
            </w:r>
          </w:p>
        </w:tc>
        <w:tc>
          <w:tcPr>
            <w:tcW w:w="2179" w:type="dxa"/>
            <w:shd w:val="clear" w:color="auto" w:fill="auto"/>
          </w:tcPr>
          <w:p w14:paraId="63493C00" w14:textId="77777777" w:rsidR="00C667A3" w:rsidRPr="00C667A3" w:rsidRDefault="00C667A3" w:rsidP="00C667A3">
            <w:pPr>
              <w:ind w:firstLine="0"/>
            </w:pPr>
            <w:r>
              <w:t>Gilliam</w:t>
            </w:r>
          </w:p>
        </w:tc>
        <w:tc>
          <w:tcPr>
            <w:tcW w:w="2180" w:type="dxa"/>
            <w:shd w:val="clear" w:color="auto" w:fill="auto"/>
          </w:tcPr>
          <w:p w14:paraId="0B8FBE6B" w14:textId="77777777" w:rsidR="00C667A3" w:rsidRPr="00C667A3" w:rsidRDefault="00C667A3" w:rsidP="00C667A3">
            <w:pPr>
              <w:ind w:firstLine="0"/>
            </w:pPr>
            <w:r>
              <w:t>Gilliard</w:t>
            </w:r>
          </w:p>
        </w:tc>
      </w:tr>
      <w:tr w:rsidR="00C667A3" w:rsidRPr="00C667A3" w14:paraId="214A1A5D" w14:textId="77777777" w:rsidTr="00C667A3">
        <w:tc>
          <w:tcPr>
            <w:tcW w:w="2179" w:type="dxa"/>
            <w:shd w:val="clear" w:color="auto" w:fill="auto"/>
          </w:tcPr>
          <w:p w14:paraId="2FAE29D2" w14:textId="77777777" w:rsidR="00C667A3" w:rsidRPr="00C667A3" w:rsidRDefault="00C667A3" w:rsidP="00C667A3">
            <w:pPr>
              <w:ind w:firstLine="0"/>
            </w:pPr>
            <w:r>
              <w:t>Govan</w:t>
            </w:r>
          </w:p>
        </w:tc>
        <w:tc>
          <w:tcPr>
            <w:tcW w:w="2179" w:type="dxa"/>
            <w:shd w:val="clear" w:color="auto" w:fill="auto"/>
          </w:tcPr>
          <w:p w14:paraId="4787334E" w14:textId="77777777" w:rsidR="00C667A3" w:rsidRPr="00C667A3" w:rsidRDefault="00C667A3" w:rsidP="00C667A3">
            <w:pPr>
              <w:ind w:firstLine="0"/>
            </w:pPr>
            <w:r>
              <w:t>Haddon</w:t>
            </w:r>
          </w:p>
        </w:tc>
        <w:tc>
          <w:tcPr>
            <w:tcW w:w="2180" w:type="dxa"/>
            <w:shd w:val="clear" w:color="auto" w:fill="auto"/>
          </w:tcPr>
          <w:p w14:paraId="28C82542" w14:textId="77777777" w:rsidR="00C667A3" w:rsidRPr="00C667A3" w:rsidRDefault="00C667A3" w:rsidP="00C667A3">
            <w:pPr>
              <w:ind w:firstLine="0"/>
            </w:pPr>
            <w:r>
              <w:t>Hardee</w:t>
            </w:r>
          </w:p>
        </w:tc>
      </w:tr>
      <w:tr w:rsidR="00C667A3" w:rsidRPr="00C667A3" w14:paraId="6FD4F297" w14:textId="77777777" w:rsidTr="00C667A3">
        <w:tc>
          <w:tcPr>
            <w:tcW w:w="2179" w:type="dxa"/>
            <w:shd w:val="clear" w:color="auto" w:fill="auto"/>
          </w:tcPr>
          <w:p w14:paraId="32E21CE8" w14:textId="77777777" w:rsidR="00C667A3" w:rsidRPr="00C667A3" w:rsidRDefault="00C667A3" w:rsidP="00C667A3">
            <w:pPr>
              <w:ind w:firstLine="0"/>
            </w:pPr>
            <w:r>
              <w:t>Hart</w:t>
            </w:r>
          </w:p>
        </w:tc>
        <w:tc>
          <w:tcPr>
            <w:tcW w:w="2179" w:type="dxa"/>
            <w:shd w:val="clear" w:color="auto" w:fill="auto"/>
          </w:tcPr>
          <w:p w14:paraId="277BAFD3" w14:textId="77777777" w:rsidR="00C667A3" w:rsidRPr="00C667A3" w:rsidRDefault="00C667A3" w:rsidP="00C667A3">
            <w:pPr>
              <w:ind w:firstLine="0"/>
            </w:pPr>
            <w:r>
              <w:t>Hayes</w:t>
            </w:r>
          </w:p>
        </w:tc>
        <w:tc>
          <w:tcPr>
            <w:tcW w:w="2180" w:type="dxa"/>
            <w:shd w:val="clear" w:color="auto" w:fill="auto"/>
          </w:tcPr>
          <w:p w14:paraId="4F14E654" w14:textId="77777777" w:rsidR="00C667A3" w:rsidRPr="00C667A3" w:rsidRDefault="00C667A3" w:rsidP="00C667A3">
            <w:pPr>
              <w:ind w:firstLine="0"/>
            </w:pPr>
            <w:r>
              <w:t>Henderson-Myers</w:t>
            </w:r>
          </w:p>
        </w:tc>
      </w:tr>
      <w:tr w:rsidR="00C667A3" w:rsidRPr="00C667A3" w14:paraId="7E10E8F2" w14:textId="77777777" w:rsidTr="00C667A3">
        <w:tc>
          <w:tcPr>
            <w:tcW w:w="2179" w:type="dxa"/>
            <w:shd w:val="clear" w:color="auto" w:fill="auto"/>
          </w:tcPr>
          <w:p w14:paraId="576B6F09" w14:textId="77777777" w:rsidR="00C667A3" w:rsidRPr="00C667A3" w:rsidRDefault="00C667A3" w:rsidP="00C667A3">
            <w:pPr>
              <w:ind w:firstLine="0"/>
            </w:pPr>
            <w:r>
              <w:t>Henegan</w:t>
            </w:r>
          </w:p>
        </w:tc>
        <w:tc>
          <w:tcPr>
            <w:tcW w:w="2179" w:type="dxa"/>
            <w:shd w:val="clear" w:color="auto" w:fill="auto"/>
          </w:tcPr>
          <w:p w14:paraId="4F8F8090" w14:textId="77777777" w:rsidR="00C667A3" w:rsidRPr="00C667A3" w:rsidRDefault="00C667A3" w:rsidP="00C667A3">
            <w:pPr>
              <w:ind w:firstLine="0"/>
            </w:pPr>
            <w:r>
              <w:t>Herbkersman</w:t>
            </w:r>
          </w:p>
        </w:tc>
        <w:tc>
          <w:tcPr>
            <w:tcW w:w="2180" w:type="dxa"/>
            <w:shd w:val="clear" w:color="auto" w:fill="auto"/>
          </w:tcPr>
          <w:p w14:paraId="4F43FB6A" w14:textId="77777777" w:rsidR="00C667A3" w:rsidRPr="00C667A3" w:rsidRDefault="00C667A3" w:rsidP="00C667A3">
            <w:pPr>
              <w:ind w:firstLine="0"/>
            </w:pPr>
            <w:r>
              <w:t>Hewitt</w:t>
            </w:r>
          </w:p>
        </w:tc>
      </w:tr>
      <w:tr w:rsidR="00C667A3" w:rsidRPr="00C667A3" w14:paraId="52E72955" w14:textId="77777777" w:rsidTr="00C667A3">
        <w:tc>
          <w:tcPr>
            <w:tcW w:w="2179" w:type="dxa"/>
            <w:shd w:val="clear" w:color="auto" w:fill="auto"/>
          </w:tcPr>
          <w:p w14:paraId="69C58B24" w14:textId="77777777" w:rsidR="00C667A3" w:rsidRPr="00C667A3" w:rsidRDefault="00C667A3" w:rsidP="00C667A3">
            <w:pPr>
              <w:ind w:firstLine="0"/>
            </w:pPr>
            <w:r>
              <w:t>Hiott</w:t>
            </w:r>
          </w:p>
        </w:tc>
        <w:tc>
          <w:tcPr>
            <w:tcW w:w="2179" w:type="dxa"/>
            <w:shd w:val="clear" w:color="auto" w:fill="auto"/>
          </w:tcPr>
          <w:p w14:paraId="5A77CE66" w14:textId="77777777" w:rsidR="00C667A3" w:rsidRPr="00C667A3" w:rsidRDefault="00C667A3" w:rsidP="00C667A3">
            <w:pPr>
              <w:ind w:firstLine="0"/>
            </w:pPr>
            <w:r>
              <w:t>Hixon</w:t>
            </w:r>
          </w:p>
        </w:tc>
        <w:tc>
          <w:tcPr>
            <w:tcW w:w="2180" w:type="dxa"/>
            <w:shd w:val="clear" w:color="auto" w:fill="auto"/>
          </w:tcPr>
          <w:p w14:paraId="41361597" w14:textId="77777777" w:rsidR="00C667A3" w:rsidRPr="00C667A3" w:rsidRDefault="00C667A3" w:rsidP="00C667A3">
            <w:pPr>
              <w:ind w:firstLine="0"/>
            </w:pPr>
            <w:r>
              <w:t>Hosey</w:t>
            </w:r>
          </w:p>
        </w:tc>
      </w:tr>
      <w:tr w:rsidR="00C667A3" w:rsidRPr="00C667A3" w14:paraId="00BFA62E" w14:textId="77777777" w:rsidTr="00C667A3">
        <w:tc>
          <w:tcPr>
            <w:tcW w:w="2179" w:type="dxa"/>
            <w:shd w:val="clear" w:color="auto" w:fill="auto"/>
          </w:tcPr>
          <w:p w14:paraId="092975CD" w14:textId="77777777" w:rsidR="00C667A3" w:rsidRPr="00C667A3" w:rsidRDefault="00C667A3" w:rsidP="00C667A3">
            <w:pPr>
              <w:ind w:firstLine="0"/>
            </w:pPr>
            <w:r>
              <w:t>Howard</w:t>
            </w:r>
          </w:p>
        </w:tc>
        <w:tc>
          <w:tcPr>
            <w:tcW w:w="2179" w:type="dxa"/>
            <w:shd w:val="clear" w:color="auto" w:fill="auto"/>
          </w:tcPr>
          <w:p w14:paraId="1698FDBC" w14:textId="77777777" w:rsidR="00C667A3" w:rsidRPr="00C667A3" w:rsidRDefault="00C667A3" w:rsidP="00C667A3">
            <w:pPr>
              <w:ind w:firstLine="0"/>
            </w:pPr>
            <w:r>
              <w:t>Huggins</w:t>
            </w:r>
          </w:p>
        </w:tc>
        <w:tc>
          <w:tcPr>
            <w:tcW w:w="2180" w:type="dxa"/>
            <w:shd w:val="clear" w:color="auto" w:fill="auto"/>
          </w:tcPr>
          <w:p w14:paraId="064ADAFC" w14:textId="77777777" w:rsidR="00C667A3" w:rsidRPr="00C667A3" w:rsidRDefault="00C667A3" w:rsidP="00C667A3">
            <w:pPr>
              <w:ind w:firstLine="0"/>
            </w:pPr>
            <w:r>
              <w:t>Hyde</w:t>
            </w:r>
          </w:p>
        </w:tc>
      </w:tr>
      <w:tr w:rsidR="00C667A3" w:rsidRPr="00C667A3" w14:paraId="13668ACA" w14:textId="77777777" w:rsidTr="00C667A3">
        <w:tc>
          <w:tcPr>
            <w:tcW w:w="2179" w:type="dxa"/>
            <w:shd w:val="clear" w:color="auto" w:fill="auto"/>
          </w:tcPr>
          <w:p w14:paraId="5356E1C4" w14:textId="77777777" w:rsidR="00C667A3" w:rsidRPr="00C667A3" w:rsidRDefault="00C667A3" w:rsidP="00C667A3">
            <w:pPr>
              <w:ind w:firstLine="0"/>
            </w:pPr>
            <w:r>
              <w:t>J. E. Johnson</w:t>
            </w:r>
          </w:p>
        </w:tc>
        <w:tc>
          <w:tcPr>
            <w:tcW w:w="2179" w:type="dxa"/>
            <w:shd w:val="clear" w:color="auto" w:fill="auto"/>
          </w:tcPr>
          <w:p w14:paraId="471FF8BE" w14:textId="77777777" w:rsidR="00C667A3" w:rsidRPr="00C667A3" w:rsidRDefault="00C667A3" w:rsidP="00C667A3">
            <w:pPr>
              <w:ind w:firstLine="0"/>
            </w:pPr>
            <w:r>
              <w:t>J. L. Johnson</w:t>
            </w:r>
          </w:p>
        </w:tc>
        <w:tc>
          <w:tcPr>
            <w:tcW w:w="2180" w:type="dxa"/>
            <w:shd w:val="clear" w:color="auto" w:fill="auto"/>
          </w:tcPr>
          <w:p w14:paraId="30965C7A" w14:textId="77777777" w:rsidR="00C667A3" w:rsidRPr="00C667A3" w:rsidRDefault="00C667A3" w:rsidP="00C667A3">
            <w:pPr>
              <w:ind w:firstLine="0"/>
            </w:pPr>
            <w:r>
              <w:t>K. O. Johnson</w:t>
            </w:r>
          </w:p>
        </w:tc>
      </w:tr>
      <w:tr w:rsidR="00C667A3" w:rsidRPr="00C667A3" w14:paraId="419B0191" w14:textId="77777777" w:rsidTr="00C667A3">
        <w:tc>
          <w:tcPr>
            <w:tcW w:w="2179" w:type="dxa"/>
            <w:shd w:val="clear" w:color="auto" w:fill="auto"/>
          </w:tcPr>
          <w:p w14:paraId="5FE73262" w14:textId="77777777" w:rsidR="00C667A3" w:rsidRPr="00C667A3" w:rsidRDefault="00C667A3" w:rsidP="00C667A3">
            <w:pPr>
              <w:ind w:firstLine="0"/>
            </w:pPr>
            <w:r>
              <w:t>Jones</w:t>
            </w:r>
          </w:p>
        </w:tc>
        <w:tc>
          <w:tcPr>
            <w:tcW w:w="2179" w:type="dxa"/>
            <w:shd w:val="clear" w:color="auto" w:fill="auto"/>
          </w:tcPr>
          <w:p w14:paraId="4384D2FC" w14:textId="77777777" w:rsidR="00C667A3" w:rsidRPr="00C667A3" w:rsidRDefault="00C667A3" w:rsidP="00C667A3">
            <w:pPr>
              <w:ind w:firstLine="0"/>
            </w:pPr>
            <w:r>
              <w:t>Jordan</w:t>
            </w:r>
          </w:p>
        </w:tc>
        <w:tc>
          <w:tcPr>
            <w:tcW w:w="2180" w:type="dxa"/>
            <w:shd w:val="clear" w:color="auto" w:fill="auto"/>
          </w:tcPr>
          <w:p w14:paraId="599EF146" w14:textId="77777777" w:rsidR="00C667A3" w:rsidRPr="00C667A3" w:rsidRDefault="00C667A3" w:rsidP="00C667A3">
            <w:pPr>
              <w:ind w:firstLine="0"/>
            </w:pPr>
            <w:r>
              <w:t>King</w:t>
            </w:r>
          </w:p>
        </w:tc>
      </w:tr>
      <w:tr w:rsidR="00C667A3" w:rsidRPr="00C667A3" w14:paraId="44695F4F" w14:textId="77777777" w:rsidTr="00C667A3">
        <w:tc>
          <w:tcPr>
            <w:tcW w:w="2179" w:type="dxa"/>
            <w:shd w:val="clear" w:color="auto" w:fill="auto"/>
          </w:tcPr>
          <w:p w14:paraId="7297EA2B" w14:textId="77777777" w:rsidR="00C667A3" w:rsidRPr="00C667A3" w:rsidRDefault="00C667A3" w:rsidP="00C667A3">
            <w:pPr>
              <w:ind w:firstLine="0"/>
            </w:pPr>
            <w:r>
              <w:t>Ligon</w:t>
            </w:r>
          </w:p>
        </w:tc>
        <w:tc>
          <w:tcPr>
            <w:tcW w:w="2179" w:type="dxa"/>
            <w:shd w:val="clear" w:color="auto" w:fill="auto"/>
          </w:tcPr>
          <w:p w14:paraId="48FF734C" w14:textId="77777777" w:rsidR="00C667A3" w:rsidRPr="00C667A3" w:rsidRDefault="00C667A3" w:rsidP="00C667A3">
            <w:pPr>
              <w:ind w:firstLine="0"/>
            </w:pPr>
            <w:r>
              <w:t>Long</w:t>
            </w:r>
          </w:p>
        </w:tc>
        <w:tc>
          <w:tcPr>
            <w:tcW w:w="2180" w:type="dxa"/>
            <w:shd w:val="clear" w:color="auto" w:fill="auto"/>
          </w:tcPr>
          <w:p w14:paraId="0AF7183C" w14:textId="77777777" w:rsidR="00C667A3" w:rsidRPr="00C667A3" w:rsidRDefault="00C667A3" w:rsidP="00C667A3">
            <w:pPr>
              <w:ind w:firstLine="0"/>
            </w:pPr>
            <w:r>
              <w:t>Lowe</w:t>
            </w:r>
          </w:p>
        </w:tc>
      </w:tr>
      <w:tr w:rsidR="00C667A3" w:rsidRPr="00C667A3" w14:paraId="4DEE86D8" w14:textId="77777777" w:rsidTr="00C667A3">
        <w:tc>
          <w:tcPr>
            <w:tcW w:w="2179" w:type="dxa"/>
            <w:shd w:val="clear" w:color="auto" w:fill="auto"/>
          </w:tcPr>
          <w:p w14:paraId="197A254E" w14:textId="77777777" w:rsidR="00C667A3" w:rsidRPr="00C667A3" w:rsidRDefault="00C667A3" w:rsidP="00C667A3">
            <w:pPr>
              <w:ind w:firstLine="0"/>
            </w:pPr>
            <w:r>
              <w:t>Lucas</w:t>
            </w:r>
          </w:p>
        </w:tc>
        <w:tc>
          <w:tcPr>
            <w:tcW w:w="2179" w:type="dxa"/>
            <w:shd w:val="clear" w:color="auto" w:fill="auto"/>
          </w:tcPr>
          <w:p w14:paraId="7DF5DF60" w14:textId="77777777" w:rsidR="00C667A3" w:rsidRPr="00C667A3" w:rsidRDefault="00C667A3" w:rsidP="00C667A3">
            <w:pPr>
              <w:ind w:firstLine="0"/>
            </w:pPr>
            <w:r>
              <w:t>Matthews</w:t>
            </w:r>
          </w:p>
        </w:tc>
        <w:tc>
          <w:tcPr>
            <w:tcW w:w="2180" w:type="dxa"/>
            <w:shd w:val="clear" w:color="auto" w:fill="auto"/>
          </w:tcPr>
          <w:p w14:paraId="5C874EFF" w14:textId="77777777" w:rsidR="00C667A3" w:rsidRPr="00C667A3" w:rsidRDefault="00C667A3" w:rsidP="00C667A3">
            <w:pPr>
              <w:ind w:firstLine="0"/>
            </w:pPr>
            <w:r>
              <w:t>May</w:t>
            </w:r>
          </w:p>
        </w:tc>
      </w:tr>
      <w:tr w:rsidR="00C667A3" w:rsidRPr="00C667A3" w14:paraId="56DC7DB4" w14:textId="77777777" w:rsidTr="00C667A3">
        <w:tc>
          <w:tcPr>
            <w:tcW w:w="2179" w:type="dxa"/>
            <w:shd w:val="clear" w:color="auto" w:fill="auto"/>
          </w:tcPr>
          <w:p w14:paraId="52B7F01F" w14:textId="77777777" w:rsidR="00C667A3" w:rsidRPr="00C667A3" w:rsidRDefault="00C667A3" w:rsidP="00C667A3">
            <w:pPr>
              <w:ind w:firstLine="0"/>
            </w:pPr>
            <w:r>
              <w:t>McCabe</w:t>
            </w:r>
          </w:p>
        </w:tc>
        <w:tc>
          <w:tcPr>
            <w:tcW w:w="2179" w:type="dxa"/>
            <w:shd w:val="clear" w:color="auto" w:fill="auto"/>
          </w:tcPr>
          <w:p w14:paraId="7583C56D" w14:textId="77777777" w:rsidR="00C667A3" w:rsidRPr="00C667A3" w:rsidRDefault="00C667A3" w:rsidP="00C667A3">
            <w:pPr>
              <w:ind w:firstLine="0"/>
            </w:pPr>
            <w:r>
              <w:t>McCravy</w:t>
            </w:r>
          </w:p>
        </w:tc>
        <w:tc>
          <w:tcPr>
            <w:tcW w:w="2180" w:type="dxa"/>
            <w:shd w:val="clear" w:color="auto" w:fill="auto"/>
          </w:tcPr>
          <w:p w14:paraId="5B39E394" w14:textId="77777777" w:rsidR="00C667A3" w:rsidRPr="00C667A3" w:rsidRDefault="00C667A3" w:rsidP="00C667A3">
            <w:pPr>
              <w:ind w:firstLine="0"/>
            </w:pPr>
            <w:r>
              <w:t>McDaniel</w:t>
            </w:r>
          </w:p>
        </w:tc>
      </w:tr>
      <w:tr w:rsidR="00C667A3" w:rsidRPr="00C667A3" w14:paraId="1A9DEFD1" w14:textId="77777777" w:rsidTr="00C667A3">
        <w:tc>
          <w:tcPr>
            <w:tcW w:w="2179" w:type="dxa"/>
            <w:shd w:val="clear" w:color="auto" w:fill="auto"/>
          </w:tcPr>
          <w:p w14:paraId="63CF5388" w14:textId="77777777" w:rsidR="00C667A3" w:rsidRPr="00C667A3" w:rsidRDefault="00C667A3" w:rsidP="00C667A3">
            <w:pPr>
              <w:ind w:firstLine="0"/>
            </w:pPr>
            <w:r>
              <w:t>McGarry</w:t>
            </w:r>
          </w:p>
        </w:tc>
        <w:tc>
          <w:tcPr>
            <w:tcW w:w="2179" w:type="dxa"/>
            <w:shd w:val="clear" w:color="auto" w:fill="auto"/>
          </w:tcPr>
          <w:p w14:paraId="23C46CE3" w14:textId="77777777" w:rsidR="00C667A3" w:rsidRPr="00C667A3" w:rsidRDefault="00C667A3" w:rsidP="00C667A3">
            <w:pPr>
              <w:ind w:firstLine="0"/>
            </w:pPr>
            <w:r>
              <w:t>McGinnis</w:t>
            </w:r>
          </w:p>
        </w:tc>
        <w:tc>
          <w:tcPr>
            <w:tcW w:w="2180" w:type="dxa"/>
            <w:shd w:val="clear" w:color="auto" w:fill="auto"/>
          </w:tcPr>
          <w:p w14:paraId="41920A32" w14:textId="77777777" w:rsidR="00C667A3" w:rsidRPr="00C667A3" w:rsidRDefault="00C667A3" w:rsidP="00C667A3">
            <w:pPr>
              <w:ind w:firstLine="0"/>
            </w:pPr>
            <w:r>
              <w:t>McKnight</w:t>
            </w:r>
          </w:p>
        </w:tc>
      </w:tr>
      <w:tr w:rsidR="00C667A3" w:rsidRPr="00C667A3" w14:paraId="3E116655" w14:textId="77777777" w:rsidTr="00C667A3">
        <w:tc>
          <w:tcPr>
            <w:tcW w:w="2179" w:type="dxa"/>
            <w:shd w:val="clear" w:color="auto" w:fill="auto"/>
          </w:tcPr>
          <w:p w14:paraId="3805DBA0" w14:textId="77777777" w:rsidR="00C667A3" w:rsidRPr="00C667A3" w:rsidRDefault="00C667A3" w:rsidP="00C667A3">
            <w:pPr>
              <w:ind w:firstLine="0"/>
            </w:pPr>
            <w:r>
              <w:t>J. Moore</w:t>
            </w:r>
          </w:p>
        </w:tc>
        <w:tc>
          <w:tcPr>
            <w:tcW w:w="2179" w:type="dxa"/>
            <w:shd w:val="clear" w:color="auto" w:fill="auto"/>
          </w:tcPr>
          <w:p w14:paraId="53C75387" w14:textId="77777777" w:rsidR="00C667A3" w:rsidRPr="00C667A3" w:rsidRDefault="00C667A3" w:rsidP="00C667A3">
            <w:pPr>
              <w:ind w:firstLine="0"/>
            </w:pPr>
            <w:r>
              <w:t>T. Moore</w:t>
            </w:r>
          </w:p>
        </w:tc>
        <w:tc>
          <w:tcPr>
            <w:tcW w:w="2180" w:type="dxa"/>
            <w:shd w:val="clear" w:color="auto" w:fill="auto"/>
          </w:tcPr>
          <w:p w14:paraId="20DC4A0C" w14:textId="77777777" w:rsidR="00C667A3" w:rsidRPr="00C667A3" w:rsidRDefault="00C667A3" w:rsidP="00C667A3">
            <w:pPr>
              <w:ind w:firstLine="0"/>
            </w:pPr>
            <w:r>
              <w:t>Morgan</w:t>
            </w:r>
          </w:p>
        </w:tc>
      </w:tr>
      <w:tr w:rsidR="00C667A3" w:rsidRPr="00C667A3" w14:paraId="0E54C28D" w14:textId="77777777" w:rsidTr="00C667A3">
        <w:tc>
          <w:tcPr>
            <w:tcW w:w="2179" w:type="dxa"/>
            <w:shd w:val="clear" w:color="auto" w:fill="auto"/>
          </w:tcPr>
          <w:p w14:paraId="3C8F98A8" w14:textId="77777777" w:rsidR="00C667A3" w:rsidRPr="00C667A3" w:rsidRDefault="00C667A3" w:rsidP="00C667A3">
            <w:pPr>
              <w:ind w:firstLine="0"/>
            </w:pPr>
            <w:r>
              <w:t>D. C. Moss</w:t>
            </w:r>
          </w:p>
        </w:tc>
        <w:tc>
          <w:tcPr>
            <w:tcW w:w="2179" w:type="dxa"/>
            <w:shd w:val="clear" w:color="auto" w:fill="auto"/>
          </w:tcPr>
          <w:p w14:paraId="6BE02D56" w14:textId="77777777" w:rsidR="00C667A3" w:rsidRPr="00C667A3" w:rsidRDefault="00C667A3" w:rsidP="00C667A3">
            <w:pPr>
              <w:ind w:firstLine="0"/>
            </w:pPr>
            <w:r>
              <w:t>V. S. Moss</w:t>
            </w:r>
          </w:p>
        </w:tc>
        <w:tc>
          <w:tcPr>
            <w:tcW w:w="2180" w:type="dxa"/>
            <w:shd w:val="clear" w:color="auto" w:fill="auto"/>
          </w:tcPr>
          <w:p w14:paraId="123820F3" w14:textId="77777777" w:rsidR="00C667A3" w:rsidRPr="00C667A3" w:rsidRDefault="00C667A3" w:rsidP="00C667A3">
            <w:pPr>
              <w:ind w:firstLine="0"/>
            </w:pPr>
            <w:r>
              <w:t>Murray</w:t>
            </w:r>
          </w:p>
        </w:tc>
      </w:tr>
      <w:tr w:rsidR="00C667A3" w:rsidRPr="00C667A3" w14:paraId="44B1B7E1" w14:textId="77777777" w:rsidTr="00C667A3">
        <w:tc>
          <w:tcPr>
            <w:tcW w:w="2179" w:type="dxa"/>
            <w:shd w:val="clear" w:color="auto" w:fill="auto"/>
          </w:tcPr>
          <w:p w14:paraId="64B85E82" w14:textId="77777777" w:rsidR="00C667A3" w:rsidRPr="00C667A3" w:rsidRDefault="00C667A3" w:rsidP="00C667A3">
            <w:pPr>
              <w:ind w:firstLine="0"/>
            </w:pPr>
            <w:r>
              <w:t>B. Newton</w:t>
            </w:r>
          </w:p>
        </w:tc>
        <w:tc>
          <w:tcPr>
            <w:tcW w:w="2179" w:type="dxa"/>
            <w:shd w:val="clear" w:color="auto" w:fill="auto"/>
          </w:tcPr>
          <w:p w14:paraId="100E7F6A" w14:textId="77777777" w:rsidR="00C667A3" w:rsidRPr="00C667A3" w:rsidRDefault="00C667A3" w:rsidP="00C667A3">
            <w:pPr>
              <w:ind w:firstLine="0"/>
            </w:pPr>
            <w:r>
              <w:t>W. Newton</w:t>
            </w:r>
          </w:p>
        </w:tc>
        <w:tc>
          <w:tcPr>
            <w:tcW w:w="2180" w:type="dxa"/>
            <w:shd w:val="clear" w:color="auto" w:fill="auto"/>
          </w:tcPr>
          <w:p w14:paraId="173AC559" w14:textId="77777777" w:rsidR="00C667A3" w:rsidRPr="00C667A3" w:rsidRDefault="00C667A3" w:rsidP="00C667A3">
            <w:pPr>
              <w:ind w:firstLine="0"/>
            </w:pPr>
            <w:r>
              <w:t>Nutt</w:t>
            </w:r>
          </w:p>
        </w:tc>
      </w:tr>
      <w:tr w:rsidR="00C667A3" w:rsidRPr="00C667A3" w14:paraId="5FC645BC" w14:textId="77777777" w:rsidTr="00C667A3">
        <w:tc>
          <w:tcPr>
            <w:tcW w:w="2179" w:type="dxa"/>
            <w:shd w:val="clear" w:color="auto" w:fill="auto"/>
          </w:tcPr>
          <w:p w14:paraId="70E816B1" w14:textId="77777777" w:rsidR="00C667A3" w:rsidRPr="00C667A3" w:rsidRDefault="00C667A3" w:rsidP="00C667A3">
            <w:pPr>
              <w:ind w:firstLine="0"/>
            </w:pPr>
            <w:r>
              <w:t>Ott</w:t>
            </w:r>
          </w:p>
        </w:tc>
        <w:tc>
          <w:tcPr>
            <w:tcW w:w="2179" w:type="dxa"/>
            <w:shd w:val="clear" w:color="auto" w:fill="auto"/>
          </w:tcPr>
          <w:p w14:paraId="12BB69FB" w14:textId="77777777" w:rsidR="00C667A3" w:rsidRPr="00C667A3" w:rsidRDefault="00C667A3" w:rsidP="00C667A3">
            <w:pPr>
              <w:ind w:firstLine="0"/>
            </w:pPr>
            <w:r>
              <w:t>Parks</w:t>
            </w:r>
          </w:p>
        </w:tc>
        <w:tc>
          <w:tcPr>
            <w:tcW w:w="2180" w:type="dxa"/>
            <w:shd w:val="clear" w:color="auto" w:fill="auto"/>
          </w:tcPr>
          <w:p w14:paraId="3ADD8864" w14:textId="77777777" w:rsidR="00C667A3" w:rsidRPr="00C667A3" w:rsidRDefault="00C667A3" w:rsidP="00C667A3">
            <w:pPr>
              <w:ind w:firstLine="0"/>
            </w:pPr>
            <w:r>
              <w:t>Pope</w:t>
            </w:r>
          </w:p>
        </w:tc>
      </w:tr>
      <w:tr w:rsidR="00C667A3" w:rsidRPr="00C667A3" w14:paraId="14855513" w14:textId="77777777" w:rsidTr="00C667A3">
        <w:tc>
          <w:tcPr>
            <w:tcW w:w="2179" w:type="dxa"/>
            <w:shd w:val="clear" w:color="auto" w:fill="auto"/>
          </w:tcPr>
          <w:p w14:paraId="546E1C3B" w14:textId="77777777" w:rsidR="00C667A3" w:rsidRPr="00C667A3" w:rsidRDefault="00C667A3" w:rsidP="00C667A3">
            <w:pPr>
              <w:ind w:firstLine="0"/>
            </w:pPr>
            <w:r>
              <w:t>Rivers</w:t>
            </w:r>
          </w:p>
        </w:tc>
        <w:tc>
          <w:tcPr>
            <w:tcW w:w="2179" w:type="dxa"/>
            <w:shd w:val="clear" w:color="auto" w:fill="auto"/>
          </w:tcPr>
          <w:p w14:paraId="1F3DE298" w14:textId="77777777" w:rsidR="00C667A3" w:rsidRPr="00C667A3" w:rsidRDefault="00C667A3" w:rsidP="00C667A3">
            <w:pPr>
              <w:ind w:firstLine="0"/>
            </w:pPr>
            <w:r>
              <w:t>Rose</w:t>
            </w:r>
          </w:p>
        </w:tc>
        <w:tc>
          <w:tcPr>
            <w:tcW w:w="2180" w:type="dxa"/>
            <w:shd w:val="clear" w:color="auto" w:fill="auto"/>
          </w:tcPr>
          <w:p w14:paraId="242AAEEC" w14:textId="77777777" w:rsidR="00C667A3" w:rsidRPr="00C667A3" w:rsidRDefault="00C667A3" w:rsidP="00C667A3">
            <w:pPr>
              <w:ind w:firstLine="0"/>
            </w:pPr>
            <w:r>
              <w:t>Sandifer</w:t>
            </w:r>
          </w:p>
        </w:tc>
      </w:tr>
      <w:tr w:rsidR="00C667A3" w:rsidRPr="00C667A3" w14:paraId="5CC5CF0C" w14:textId="77777777" w:rsidTr="00C667A3">
        <w:tc>
          <w:tcPr>
            <w:tcW w:w="2179" w:type="dxa"/>
            <w:shd w:val="clear" w:color="auto" w:fill="auto"/>
          </w:tcPr>
          <w:p w14:paraId="5A1D7C5D" w14:textId="77777777" w:rsidR="00C667A3" w:rsidRPr="00C667A3" w:rsidRDefault="00C667A3" w:rsidP="00C667A3">
            <w:pPr>
              <w:ind w:firstLine="0"/>
            </w:pPr>
            <w:r>
              <w:t>G. M. Smith</w:t>
            </w:r>
          </w:p>
        </w:tc>
        <w:tc>
          <w:tcPr>
            <w:tcW w:w="2179" w:type="dxa"/>
            <w:shd w:val="clear" w:color="auto" w:fill="auto"/>
          </w:tcPr>
          <w:p w14:paraId="3838DA0C" w14:textId="77777777" w:rsidR="00C667A3" w:rsidRPr="00C667A3" w:rsidRDefault="00C667A3" w:rsidP="00C667A3">
            <w:pPr>
              <w:ind w:firstLine="0"/>
            </w:pPr>
            <w:r>
              <w:t>G. R. Smith</w:t>
            </w:r>
          </w:p>
        </w:tc>
        <w:tc>
          <w:tcPr>
            <w:tcW w:w="2180" w:type="dxa"/>
            <w:shd w:val="clear" w:color="auto" w:fill="auto"/>
          </w:tcPr>
          <w:p w14:paraId="7811C52A" w14:textId="77777777" w:rsidR="00C667A3" w:rsidRPr="00C667A3" w:rsidRDefault="00C667A3" w:rsidP="00C667A3">
            <w:pPr>
              <w:ind w:firstLine="0"/>
            </w:pPr>
            <w:r>
              <w:t>M. M. Smith</w:t>
            </w:r>
          </w:p>
        </w:tc>
      </w:tr>
      <w:tr w:rsidR="00C667A3" w:rsidRPr="00C667A3" w14:paraId="30DA2E0F" w14:textId="77777777" w:rsidTr="00C667A3">
        <w:tc>
          <w:tcPr>
            <w:tcW w:w="2179" w:type="dxa"/>
            <w:shd w:val="clear" w:color="auto" w:fill="auto"/>
          </w:tcPr>
          <w:p w14:paraId="2BA4E3B1" w14:textId="77777777" w:rsidR="00C667A3" w:rsidRPr="00C667A3" w:rsidRDefault="00C667A3" w:rsidP="00C667A3">
            <w:pPr>
              <w:ind w:firstLine="0"/>
            </w:pPr>
            <w:r>
              <w:t>Stavrinakis</w:t>
            </w:r>
          </w:p>
        </w:tc>
        <w:tc>
          <w:tcPr>
            <w:tcW w:w="2179" w:type="dxa"/>
            <w:shd w:val="clear" w:color="auto" w:fill="auto"/>
          </w:tcPr>
          <w:p w14:paraId="6FBFB917" w14:textId="77777777" w:rsidR="00C667A3" w:rsidRPr="00C667A3" w:rsidRDefault="00C667A3" w:rsidP="00C667A3">
            <w:pPr>
              <w:ind w:firstLine="0"/>
            </w:pPr>
            <w:r>
              <w:t>Taylor</w:t>
            </w:r>
          </w:p>
        </w:tc>
        <w:tc>
          <w:tcPr>
            <w:tcW w:w="2180" w:type="dxa"/>
            <w:shd w:val="clear" w:color="auto" w:fill="auto"/>
          </w:tcPr>
          <w:p w14:paraId="292CA59D" w14:textId="77777777" w:rsidR="00C667A3" w:rsidRPr="00C667A3" w:rsidRDefault="00C667A3" w:rsidP="00C667A3">
            <w:pPr>
              <w:ind w:firstLine="0"/>
            </w:pPr>
            <w:r>
              <w:t>Tedder</w:t>
            </w:r>
          </w:p>
        </w:tc>
      </w:tr>
      <w:tr w:rsidR="00C667A3" w:rsidRPr="00C667A3" w14:paraId="25302458" w14:textId="77777777" w:rsidTr="00C667A3">
        <w:tc>
          <w:tcPr>
            <w:tcW w:w="2179" w:type="dxa"/>
            <w:shd w:val="clear" w:color="auto" w:fill="auto"/>
          </w:tcPr>
          <w:p w14:paraId="3D25CDDD" w14:textId="77777777" w:rsidR="00C667A3" w:rsidRPr="00C667A3" w:rsidRDefault="00C667A3" w:rsidP="00C667A3">
            <w:pPr>
              <w:ind w:firstLine="0"/>
            </w:pPr>
            <w:r>
              <w:t>Thayer</w:t>
            </w:r>
          </w:p>
        </w:tc>
        <w:tc>
          <w:tcPr>
            <w:tcW w:w="2179" w:type="dxa"/>
            <w:shd w:val="clear" w:color="auto" w:fill="auto"/>
          </w:tcPr>
          <w:p w14:paraId="6E577E02" w14:textId="77777777" w:rsidR="00C667A3" w:rsidRPr="00C667A3" w:rsidRDefault="00C667A3" w:rsidP="00C667A3">
            <w:pPr>
              <w:ind w:firstLine="0"/>
            </w:pPr>
            <w:r>
              <w:t>Thigpen</w:t>
            </w:r>
          </w:p>
        </w:tc>
        <w:tc>
          <w:tcPr>
            <w:tcW w:w="2180" w:type="dxa"/>
            <w:shd w:val="clear" w:color="auto" w:fill="auto"/>
          </w:tcPr>
          <w:p w14:paraId="2D8A140E" w14:textId="77777777" w:rsidR="00C667A3" w:rsidRPr="00C667A3" w:rsidRDefault="00C667A3" w:rsidP="00C667A3">
            <w:pPr>
              <w:ind w:firstLine="0"/>
            </w:pPr>
            <w:r>
              <w:t>Weeks</w:t>
            </w:r>
          </w:p>
        </w:tc>
      </w:tr>
      <w:tr w:rsidR="00C667A3" w:rsidRPr="00C667A3" w14:paraId="0319DDAE" w14:textId="77777777" w:rsidTr="00C667A3">
        <w:tc>
          <w:tcPr>
            <w:tcW w:w="2179" w:type="dxa"/>
            <w:shd w:val="clear" w:color="auto" w:fill="auto"/>
          </w:tcPr>
          <w:p w14:paraId="42EF13D8" w14:textId="77777777" w:rsidR="00C667A3" w:rsidRPr="00C667A3" w:rsidRDefault="00C667A3" w:rsidP="00C667A3">
            <w:pPr>
              <w:ind w:firstLine="0"/>
            </w:pPr>
            <w:r>
              <w:t>West</w:t>
            </w:r>
          </w:p>
        </w:tc>
        <w:tc>
          <w:tcPr>
            <w:tcW w:w="2179" w:type="dxa"/>
            <w:shd w:val="clear" w:color="auto" w:fill="auto"/>
          </w:tcPr>
          <w:p w14:paraId="68D91112" w14:textId="77777777" w:rsidR="00C667A3" w:rsidRPr="00C667A3" w:rsidRDefault="00C667A3" w:rsidP="00C667A3">
            <w:pPr>
              <w:ind w:firstLine="0"/>
            </w:pPr>
            <w:r>
              <w:t>Wetmore</w:t>
            </w:r>
          </w:p>
        </w:tc>
        <w:tc>
          <w:tcPr>
            <w:tcW w:w="2180" w:type="dxa"/>
            <w:shd w:val="clear" w:color="auto" w:fill="auto"/>
          </w:tcPr>
          <w:p w14:paraId="6A70C3F1" w14:textId="77777777" w:rsidR="00C667A3" w:rsidRPr="00C667A3" w:rsidRDefault="00C667A3" w:rsidP="00C667A3">
            <w:pPr>
              <w:ind w:firstLine="0"/>
            </w:pPr>
            <w:r>
              <w:t>White</w:t>
            </w:r>
          </w:p>
        </w:tc>
      </w:tr>
      <w:tr w:rsidR="00C667A3" w:rsidRPr="00C667A3" w14:paraId="348E21E9" w14:textId="77777777" w:rsidTr="00C667A3">
        <w:tc>
          <w:tcPr>
            <w:tcW w:w="2179" w:type="dxa"/>
            <w:shd w:val="clear" w:color="auto" w:fill="auto"/>
          </w:tcPr>
          <w:p w14:paraId="125A099F" w14:textId="77777777" w:rsidR="00C667A3" w:rsidRPr="00C667A3" w:rsidRDefault="00C667A3" w:rsidP="00C667A3">
            <w:pPr>
              <w:keepNext/>
              <w:ind w:firstLine="0"/>
            </w:pPr>
            <w:r>
              <w:t>Whitmire</w:t>
            </w:r>
          </w:p>
        </w:tc>
        <w:tc>
          <w:tcPr>
            <w:tcW w:w="2179" w:type="dxa"/>
            <w:shd w:val="clear" w:color="auto" w:fill="auto"/>
          </w:tcPr>
          <w:p w14:paraId="232FCF17" w14:textId="77777777" w:rsidR="00C667A3" w:rsidRPr="00C667A3" w:rsidRDefault="00C667A3" w:rsidP="00C667A3">
            <w:pPr>
              <w:keepNext/>
              <w:ind w:firstLine="0"/>
            </w:pPr>
            <w:r>
              <w:t>R. Williams</w:t>
            </w:r>
          </w:p>
        </w:tc>
        <w:tc>
          <w:tcPr>
            <w:tcW w:w="2180" w:type="dxa"/>
            <w:shd w:val="clear" w:color="auto" w:fill="auto"/>
          </w:tcPr>
          <w:p w14:paraId="7C2863EB" w14:textId="77777777" w:rsidR="00C667A3" w:rsidRPr="00C667A3" w:rsidRDefault="00C667A3" w:rsidP="00C667A3">
            <w:pPr>
              <w:keepNext/>
              <w:ind w:firstLine="0"/>
            </w:pPr>
            <w:r>
              <w:t>S. Williams</w:t>
            </w:r>
          </w:p>
        </w:tc>
      </w:tr>
      <w:tr w:rsidR="00C667A3" w:rsidRPr="00C667A3" w14:paraId="476FECC1" w14:textId="77777777" w:rsidTr="00C667A3">
        <w:tc>
          <w:tcPr>
            <w:tcW w:w="2179" w:type="dxa"/>
            <w:shd w:val="clear" w:color="auto" w:fill="auto"/>
          </w:tcPr>
          <w:p w14:paraId="4BB7C514" w14:textId="77777777" w:rsidR="00C667A3" w:rsidRPr="00C667A3" w:rsidRDefault="00C667A3" w:rsidP="00C667A3">
            <w:pPr>
              <w:keepNext/>
              <w:ind w:firstLine="0"/>
            </w:pPr>
            <w:r>
              <w:t>Willis</w:t>
            </w:r>
          </w:p>
        </w:tc>
        <w:tc>
          <w:tcPr>
            <w:tcW w:w="2179" w:type="dxa"/>
            <w:shd w:val="clear" w:color="auto" w:fill="auto"/>
          </w:tcPr>
          <w:p w14:paraId="64107D82" w14:textId="77777777" w:rsidR="00C667A3" w:rsidRPr="00C667A3" w:rsidRDefault="00C667A3" w:rsidP="00C667A3">
            <w:pPr>
              <w:keepNext/>
              <w:ind w:firstLine="0"/>
            </w:pPr>
            <w:r>
              <w:t>Wooten</w:t>
            </w:r>
          </w:p>
        </w:tc>
        <w:tc>
          <w:tcPr>
            <w:tcW w:w="2180" w:type="dxa"/>
            <w:shd w:val="clear" w:color="auto" w:fill="auto"/>
          </w:tcPr>
          <w:p w14:paraId="67ABDDFC" w14:textId="77777777" w:rsidR="00C667A3" w:rsidRPr="00C667A3" w:rsidRDefault="00C667A3" w:rsidP="00C667A3">
            <w:pPr>
              <w:keepNext/>
              <w:ind w:firstLine="0"/>
            </w:pPr>
            <w:r>
              <w:t>Yow</w:t>
            </w:r>
          </w:p>
        </w:tc>
      </w:tr>
    </w:tbl>
    <w:p w14:paraId="2BDA8AA5" w14:textId="77777777" w:rsidR="00C667A3" w:rsidRDefault="00C667A3" w:rsidP="00C667A3"/>
    <w:p w14:paraId="7A05B04F" w14:textId="77777777" w:rsidR="00C667A3" w:rsidRDefault="00C667A3" w:rsidP="00C667A3">
      <w:pPr>
        <w:jc w:val="center"/>
        <w:rPr>
          <w:b/>
        </w:rPr>
      </w:pPr>
      <w:r w:rsidRPr="00C667A3">
        <w:rPr>
          <w:b/>
        </w:rPr>
        <w:t>Total--102</w:t>
      </w:r>
    </w:p>
    <w:p w14:paraId="4749B4C5" w14:textId="77777777" w:rsidR="00C667A3" w:rsidRDefault="00C667A3" w:rsidP="00C667A3">
      <w:pPr>
        <w:jc w:val="center"/>
        <w:rPr>
          <w:b/>
        </w:rPr>
      </w:pPr>
    </w:p>
    <w:p w14:paraId="71A8BCF5" w14:textId="77777777" w:rsidR="00C667A3" w:rsidRDefault="00C667A3" w:rsidP="00C667A3">
      <w:pPr>
        <w:ind w:firstLine="0"/>
      </w:pPr>
      <w:r w:rsidRPr="00C667A3">
        <w:t xml:space="preserve"> </w:t>
      </w:r>
      <w:r>
        <w:t>Those who voted in the negative are:</w:t>
      </w:r>
    </w:p>
    <w:p w14:paraId="71660993" w14:textId="77777777" w:rsidR="00C667A3" w:rsidRDefault="00C667A3" w:rsidP="00C667A3"/>
    <w:p w14:paraId="728A2EEE" w14:textId="77777777" w:rsidR="00C667A3" w:rsidRDefault="00C667A3" w:rsidP="00C667A3">
      <w:pPr>
        <w:jc w:val="center"/>
        <w:rPr>
          <w:b/>
        </w:rPr>
      </w:pPr>
      <w:r w:rsidRPr="00C667A3">
        <w:rPr>
          <w:b/>
        </w:rPr>
        <w:t>Total--0</w:t>
      </w:r>
    </w:p>
    <w:p w14:paraId="3A375B45" w14:textId="77777777" w:rsidR="00C667A3" w:rsidRDefault="00C667A3" w:rsidP="00C667A3">
      <w:pPr>
        <w:jc w:val="center"/>
        <w:rPr>
          <w:b/>
        </w:rPr>
      </w:pPr>
    </w:p>
    <w:p w14:paraId="78B534D0" w14:textId="77777777" w:rsidR="00C667A3" w:rsidRDefault="00C667A3" w:rsidP="00C667A3">
      <w:r>
        <w:t xml:space="preserve">So, the Bill was read the second time and ordered to third reading.  </w:t>
      </w:r>
    </w:p>
    <w:p w14:paraId="5AB80C18" w14:textId="77777777" w:rsidR="00C667A3" w:rsidRDefault="00C667A3" w:rsidP="00C667A3"/>
    <w:p w14:paraId="61B4CA5C" w14:textId="0250DD9F" w:rsidR="00C667A3" w:rsidRPr="00F777EA" w:rsidRDefault="00877054" w:rsidP="00C667A3">
      <w:pPr>
        <w:pStyle w:val="Title"/>
        <w:keepNext/>
      </w:pPr>
      <w:bookmarkStart w:id="10" w:name="file_start90"/>
      <w:bookmarkEnd w:id="10"/>
      <w:r>
        <w:t>RECORD FOR VOTING</w:t>
      </w:r>
    </w:p>
    <w:p w14:paraId="6FC41CDC" w14:textId="77777777" w:rsidR="00C667A3" w:rsidRPr="00F777EA" w:rsidRDefault="00C667A3" w:rsidP="00C667A3">
      <w:pPr>
        <w:tabs>
          <w:tab w:val="left" w:pos="270"/>
          <w:tab w:val="left" w:pos="630"/>
          <w:tab w:val="left" w:pos="900"/>
          <w:tab w:val="left" w:pos="1260"/>
          <w:tab w:val="left" w:pos="1620"/>
          <w:tab w:val="left" w:pos="1980"/>
          <w:tab w:val="left" w:pos="2340"/>
          <w:tab w:val="left" w:pos="2700"/>
        </w:tabs>
        <w:ind w:firstLine="0"/>
      </w:pPr>
      <w:r w:rsidRPr="00F777EA">
        <w:tab/>
        <w:t>I was temporarily out of the Chamber on constituent business during the vote on H. 4576. If I had been present, I would have voted in favor of the Bill.</w:t>
      </w:r>
    </w:p>
    <w:p w14:paraId="51942446" w14:textId="77777777" w:rsidR="00C667A3" w:rsidRDefault="00C667A3" w:rsidP="00C667A3">
      <w:pPr>
        <w:tabs>
          <w:tab w:val="left" w:pos="270"/>
          <w:tab w:val="left" w:pos="630"/>
          <w:tab w:val="left" w:pos="900"/>
          <w:tab w:val="left" w:pos="1260"/>
          <w:tab w:val="left" w:pos="1620"/>
          <w:tab w:val="left" w:pos="1980"/>
          <w:tab w:val="left" w:pos="2340"/>
          <w:tab w:val="left" w:pos="2700"/>
        </w:tabs>
        <w:ind w:firstLine="0"/>
      </w:pPr>
      <w:r w:rsidRPr="00F777EA">
        <w:tab/>
        <w:t>Rep. Craig Gagnon</w:t>
      </w:r>
    </w:p>
    <w:p w14:paraId="3B40711D" w14:textId="77777777" w:rsidR="00C667A3" w:rsidRDefault="00C667A3" w:rsidP="00C667A3">
      <w:pPr>
        <w:tabs>
          <w:tab w:val="left" w:pos="270"/>
          <w:tab w:val="left" w:pos="630"/>
          <w:tab w:val="left" w:pos="900"/>
          <w:tab w:val="left" w:pos="1260"/>
          <w:tab w:val="left" w:pos="1620"/>
          <w:tab w:val="left" w:pos="1980"/>
          <w:tab w:val="left" w:pos="2340"/>
          <w:tab w:val="left" w:pos="2700"/>
        </w:tabs>
        <w:ind w:firstLine="0"/>
      </w:pPr>
    </w:p>
    <w:p w14:paraId="32403DA7" w14:textId="77777777" w:rsidR="00C667A3" w:rsidRDefault="00C667A3" w:rsidP="00C667A3">
      <w:pPr>
        <w:keepNext/>
        <w:jc w:val="center"/>
        <w:rPr>
          <w:b/>
        </w:rPr>
      </w:pPr>
      <w:r w:rsidRPr="00C667A3">
        <w:rPr>
          <w:b/>
        </w:rPr>
        <w:t>H. 4831--AMENDED, REQUEST FOR DEBATE, AND ORDERED TO THIRD READING</w:t>
      </w:r>
    </w:p>
    <w:p w14:paraId="6589FA85" w14:textId="77777777" w:rsidR="00C667A3" w:rsidRDefault="00C667A3" w:rsidP="00C667A3">
      <w:pPr>
        <w:keepNext/>
      </w:pPr>
      <w:r>
        <w:t>The following Joint Resolution was taken up:</w:t>
      </w:r>
    </w:p>
    <w:p w14:paraId="795CABC3" w14:textId="77777777" w:rsidR="00C667A3" w:rsidRDefault="00C667A3" w:rsidP="00C667A3">
      <w:pPr>
        <w:keepNext/>
      </w:pPr>
      <w:bookmarkStart w:id="11" w:name="include_clip_start_92"/>
      <w:bookmarkEnd w:id="11"/>
    </w:p>
    <w:p w14:paraId="733643CF" w14:textId="77777777" w:rsidR="00C667A3" w:rsidRDefault="00C667A3" w:rsidP="00C667A3">
      <w:r>
        <w:t>H. 4831 --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03D452AA" w14:textId="77777777" w:rsidR="00C667A3" w:rsidRDefault="00C667A3" w:rsidP="00C667A3"/>
    <w:p w14:paraId="0373FDFB" w14:textId="77777777" w:rsidR="00C667A3" w:rsidRPr="00FA2472" w:rsidRDefault="00C667A3" w:rsidP="00C667A3">
      <w:r w:rsidRPr="00FA2472">
        <w:t>The Committee on Labor, Commerce and Industry proposed the following Amendment No. 1</w:t>
      </w:r>
      <w:r w:rsidR="00BF5F13">
        <w:t xml:space="preserve"> to </w:t>
      </w:r>
      <w:r w:rsidRPr="00FA2472">
        <w:t>H. 4831 (COUNCIL\PH\4831C003.</w:t>
      </w:r>
      <w:r w:rsidR="00BF5F13">
        <w:t xml:space="preserve"> </w:t>
      </w:r>
      <w:r w:rsidRPr="00FA2472">
        <w:t>NBD.PH22), which was adopted:</w:t>
      </w:r>
    </w:p>
    <w:p w14:paraId="13E33ED5" w14:textId="77777777" w:rsidR="00C667A3" w:rsidRPr="00FA2472" w:rsidRDefault="00C667A3" w:rsidP="00C667A3">
      <w:r w:rsidRPr="00FA2472">
        <w:t>Amend the joint resolution, as and if amended, by striking all after the enacting words and inserting:</w:t>
      </w:r>
    </w:p>
    <w:p w14:paraId="0FEE3125" w14:textId="77777777" w:rsidR="00C667A3" w:rsidRPr="00C667A3" w:rsidRDefault="00C667A3" w:rsidP="00C667A3">
      <w:pPr>
        <w:rPr>
          <w:color w:val="000000"/>
          <w:u w:color="000000"/>
        </w:rPr>
      </w:pPr>
      <w:r w:rsidRPr="00FA2472">
        <w:t>/</w:t>
      </w:r>
      <w:r w:rsidRPr="00FA2472">
        <w:tab/>
      </w:r>
      <w:r w:rsidRPr="00C667A3">
        <w:rPr>
          <w:color w:val="000000"/>
          <w:u w:color="000000"/>
        </w:rPr>
        <w:t>SECTION</w:t>
      </w:r>
      <w:r w:rsidRPr="00C667A3">
        <w:rPr>
          <w:color w:val="000000"/>
          <w:u w:color="000000"/>
        </w:rPr>
        <w:tab/>
        <w:t>1.</w:t>
      </w:r>
      <w:r w:rsidRPr="00C667A3">
        <w:rPr>
          <w:color w:val="000000"/>
          <w:u w:color="000000"/>
        </w:rPr>
        <w:tab/>
        <w:t>(</w:t>
      </w:r>
      <w:bookmarkStart w:id="12" w:name="temp"/>
      <w:bookmarkEnd w:id="12"/>
      <w:r w:rsidRPr="00C667A3">
        <w:rPr>
          <w:color w:val="000000"/>
          <w:u w:color="000000"/>
        </w:rPr>
        <w:t>A)</w:t>
      </w:r>
      <w:r w:rsidRPr="00C667A3">
        <w:rPr>
          <w:color w:val="000000"/>
          <w:u w:color="000000"/>
        </w:rPr>
        <w:tab/>
        <w:t>The Department of Commerce must conduct an economic development study to evaluate the state’s business advantages, economic climate, workforce readiness, and any other relevant state assets to create a roadmap for South Carolina to effectively compete in attracting offshore wind energy supply chain industries to the State. This study will build upon South Carolina’s existing breadth of research including, but not limited to, the previous Phase I and Phase II Economic Impact Studies conducted by Clemson University in 2012 and 2014. The Department of Commerce also must coordinate with the South Carolina Office of Regulatory Staff, Clemson University, or any other state agency where deemed necessary to exchange information and expertise.</w:t>
      </w:r>
    </w:p>
    <w:p w14:paraId="3FE02205" w14:textId="77777777" w:rsidR="00C667A3" w:rsidRPr="00C667A3" w:rsidRDefault="00C667A3" w:rsidP="00C667A3">
      <w:pPr>
        <w:rPr>
          <w:color w:val="000000"/>
          <w:u w:color="000000"/>
        </w:rPr>
      </w:pPr>
      <w:r w:rsidRPr="00C667A3">
        <w:rPr>
          <w:color w:val="000000"/>
          <w:u w:color="000000"/>
        </w:rPr>
        <w:tab/>
        <w:t>(B)</w:t>
      </w:r>
      <w:r w:rsidRPr="00C667A3">
        <w:rPr>
          <w:color w:val="000000"/>
          <w:u w:color="000000"/>
        </w:rPr>
        <w:tab/>
        <w:t>To the extent necessary to carry out study responsibilities, the department is authorized to employ third</w:t>
      </w:r>
      <w:r w:rsidRPr="00C667A3">
        <w:rPr>
          <w:color w:val="000000"/>
          <w:u w:color="000000"/>
        </w:rPr>
        <w:noBreakHyphen/>
        <w:t>party consultants and industry experts, by contract or otherwise, as the department may consider necessary to assist in the proper discharge of the responsibility as provided by this section.</w:t>
      </w:r>
    </w:p>
    <w:p w14:paraId="148601E5" w14:textId="77777777" w:rsidR="00C667A3" w:rsidRPr="00C667A3" w:rsidRDefault="00C667A3" w:rsidP="00C667A3">
      <w:pPr>
        <w:rPr>
          <w:color w:val="000000"/>
          <w:u w:color="000000"/>
        </w:rPr>
      </w:pPr>
      <w:r w:rsidRPr="00C667A3">
        <w:rPr>
          <w:color w:val="000000"/>
          <w:u w:color="000000"/>
        </w:rPr>
        <w:tab/>
        <w:t>(C)</w:t>
      </w:r>
      <w:r w:rsidRPr="00C667A3">
        <w:rPr>
          <w:color w:val="000000"/>
          <w:u w:color="000000"/>
        </w:rPr>
        <w:tab/>
        <w:t>In conducting the economic development study and in creating a roadmap, the department must consider at least all of the following:</w:t>
      </w:r>
    </w:p>
    <w:p w14:paraId="74036D21"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identification and characterization of discrete segments within the offshore wind supply chain, including major manufacturing operations, specialty component manufacturing, component assembly, and ancillary services for future offshore wind energy projects along the east coast of the United States;</w:t>
      </w:r>
    </w:p>
    <w:p w14:paraId="427E7B02"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estimated number and type of direct manufacturing jobs;</w:t>
      </w:r>
    </w:p>
    <w:p w14:paraId="0941C47C"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(3)</w:t>
      </w:r>
      <w:r w:rsidRPr="00C667A3">
        <w:rPr>
          <w:color w:val="000000"/>
          <w:u w:color="000000"/>
        </w:rPr>
        <w:tab/>
        <w:t>potential ancillary economic benefits;</w:t>
      </w:r>
    </w:p>
    <w:p w14:paraId="3B1B8AD6"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(4)</w:t>
      </w:r>
      <w:r w:rsidRPr="00C667A3">
        <w:rPr>
          <w:color w:val="000000"/>
          <w:u w:color="000000"/>
        </w:rPr>
        <w:tab/>
        <w:t>potential industry investment in South Carolina and opportunities for rural economic development;</w:t>
      </w:r>
    </w:p>
    <w:p w14:paraId="2AA9F9A7"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(5)</w:t>
      </w:r>
      <w:r w:rsidRPr="00C667A3">
        <w:rPr>
          <w:color w:val="000000"/>
          <w:u w:color="000000"/>
        </w:rPr>
        <w:tab/>
        <w:t>highest impact investment opportunities to produce the largest net economic benefit;</w:t>
      </w:r>
    </w:p>
    <w:p w14:paraId="55DB4133"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(6)</w:t>
      </w:r>
      <w:r w:rsidRPr="00C667A3">
        <w:rPr>
          <w:color w:val="000000"/>
          <w:u w:color="000000"/>
        </w:rPr>
        <w:tab/>
        <w:t>potential benefits to local tax bases;</w:t>
      </w:r>
    </w:p>
    <w:p w14:paraId="576130F2"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(7)</w:t>
      </w:r>
      <w:r w:rsidRPr="00C667A3">
        <w:rPr>
          <w:color w:val="000000"/>
          <w:u w:color="000000"/>
        </w:rPr>
        <w:tab/>
        <w:t>expected additional contribution to state economic output;</w:t>
      </w:r>
    </w:p>
    <w:p w14:paraId="469F9193"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(8)</w:t>
      </w:r>
      <w:r w:rsidRPr="00C667A3">
        <w:rPr>
          <w:color w:val="000000"/>
          <w:u w:color="000000"/>
        </w:rPr>
        <w:tab/>
        <w:t>any additional information the department identifies as relevant to the conduct of its study; and</w:t>
      </w:r>
    </w:p>
    <w:p w14:paraId="72A09030"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(9)</w:t>
      </w:r>
      <w:r w:rsidRPr="00C667A3">
        <w:rPr>
          <w:color w:val="000000"/>
          <w:u w:color="000000"/>
        </w:rPr>
        <w:tab/>
        <w:t>actionable next steps the State should take to recruit new, and assist the expansion of existing offshore wind supply chain companies, in order to capitalize on the 109 billion dollar offshore wind industry.</w:t>
      </w:r>
    </w:p>
    <w:p w14:paraId="14C86ED6" w14:textId="77777777" w:rsidR="00C667A3" w:rsidRPr="00C667A3" w:rsidRDefault="00C667A3" w:rsidP="00C667A3">
      <w:pPr>
        <w:rPr>
          <w:color w:val="000000"/>
          <w:u w:color="000000"/>
        </w:rPr>
      </w:pPr>
      <w:r w:rsidRPr="00C667A3">
        <w:rPr>
          <w:color w:val="000000"/>
          <w:u w:color="000000"/>
        </w:rPr>
        <w:t>SECTION</w:t>
      </w:r>
      <w:r w:rsidRPr="00C667A3">
        <w:rPr>
          <w:color w:val="000000"/>
          <w:u w:color="000000"/>
        </w:rPr>
        <w:tab/>
        <w:t>2.</w:t>
      </w:r>
      <w:r w:rsidRPr="00C667A3">
        <w:rPr>
          <w:color w:val="000000"/>
          <w:u w:color="000000"/>
        </w:rPr>
        <w:tab/>
        <w:t>The Department of Commerce must submit the reports, roadmap, and any legislative recommendations to the Speaker of the House, Chairman of the House Ways and Means Committee, Chairman of the House Labor, Commerce and Industry Committee, the President of the Senate, Chairman of the Senate Finance Committee, and Chairman of the Senate Labor, Commerce and Industry Committee one year from the date of funding.</w:t>
      </w:r>
    </w:p>
    <w:p w14:paraId="6850C2B5" w14:textId="77777777" w:rsidR="00C667A3" w:rsidRPr="00C667A3" w:rsidRDefault="00C667A3" w:rsidP="00C667A3">
      <w:pPr>
        <w:rPr>
          <w:color w:val="000000"/>
          <w:u w:color="000000"/>
        </w:rPr>
      </w:pPr>
      <w:r w:rsidRPr="00C667A3">
        <w:rPr>
          <w:color w:val="000000"/>
          <w:u w:color="000000"/>
        </w:rPr>
        <w:t>SECTION</w:t>
      </w:r>
      <w:r w:rsidRPr="00C667A3">
        <w:rPr>
          <w:color w:val="000000"/>
          <w:u w:color="000000"/>
        </w:rPr>
        <w:tab/>
        <w:t>3.</w:t>
      </w:r>
      <w:r w:rsidRPr="00C667A3">
        <w:rPr>
          <w:color w:val="000000"/>
          <w:u w:color="000000"/>
        </w:rPr>
        <w:tab/>
        <w:t>Implementation of the provisions of this joint resolution is contingent upon funding by the General Assembly.</w:t>
      </w:r>
    </w:p>
    <w:p w14:paraId="7D4A9814" w14:textId="77777777" w:rsidR="00C667A3" w:rsidRPr="00FA2472" w:rsidRDefault="00C667A3" w:rsidP="00C667A3">
      <w:r w:rsidRPr="00C667A3">
        <w:rPr>
          <w:color w:val="000000"/>
          <w:u w:color="000000"/>
        </w:rPr>
        <w:t>SECTION</w:t>
      </w:r>
      <w:r w:rsidRPr="00C667A3">
        <w:rPr>
          <w:color w:val="000000"/>
          <w:u w:color="000000"/>
        </w:rPr>
        <w:tab/>
        <w:t>4.</w:t>
      </w:r>
      <w:r w:rsidRPr="00C667A3">
        <w:rPr>
          <w:color w:val="000000"/>
          <w:u w:color="000000"/>
        </w:rPr>
        <w:tab/>
        <w:t>This joint resolution takes effect upon approval by the Governor.</w:t>
      </w:r>
      <w:r w:rsidR="00BF5F13">
        <w:rPr>
          <w:color w:val="000000"/>
          <w:u w:color="000000"/>
        </w:rPr>
        <w:t xml:space="preserve">  /</w:t>
      </w:r>
    </w:p>
    <w:p w14:paraId="31B940E9" w14:textId="77777777" w:rsidR="00C667A3" w:rsidRPr="00FA2472" w:rsidRDefault="00C667A3" w:rsidP="00C667A3">
      <w:r w:rsidRPr="00FA2472">
        <w:t>Renumber sections to conform.</w:t>
      </w:r>
    </w:p>
    <w:p w14:paraId="2AFBF80C" w14:textId="77777777" w:rsidR="00C667A3" w:rsidRDefault="00C667A3" w:rsidP="00C667A3">
      <w:r w:rsidRPr="00FA2472">
        <w:t>Amend title to conform.</w:t>
      </w:r>
    </w:p>
    <w:p w14:paraId="1F67B030" w14:textId="77777777" w:rsidR="00C667A3" w:rsidRDefault="00C667A3" w:rsidP="00C667A3"/>
    <w:p w14:paraId="67DEF462" w14:textId="77777777" w:rsidR="00C667A3" w:rsidRDefault="00C667A3" w:rsidP="00C667A3">
      <w:r>
        <w:t>Rep. WEST explained the amendment.</w:t>
      </w:r>
    </w:p>
    <w:p w14:paraId="6F52305C" w14:textId="77777777" w:rsidR="00C667A3" w:rsidRDefault="00C667A3" w:rsidP="00C667A3">
      <w:r>
        <w:t>The amendment was then adopted.</w:t>
      </w:r>
    </w:p>
    <w:p w14:paraId="3F1634AE" w14:textId="77777777" w:rsidR="00C667A3" w:rsidRDefault="00C667A3" w:rsidP="00C667A3"/>
    <w:p w14:paraId="51EFC968" w14:textId="77777777" w:rsidR="00C667A3" w:rsidRDefault="00C667A3" w:rsidP="00C667A3">
      <w:r>
        <w:t xml:space="preserve">Rep. HILL requested debate on the </w:t>
      </w:r>
      <w:r w:rsidR="00876F9E">
        <w:t>Joint Resolution</w:t>
      </w:r>
      <w:r>
        <w:t>.</w:t>
      </w:r>
    </w:p>
    <w:p w14:paraId="770E7E95" w14:textId="77777777" w:rsidR="00C667A3" w:rsidRDefault="00C667A3" w:rsidP="00C667A3"/>
    <w:p w14:paraId="021B183D" w14:textId="77777777" w:rsidR="00C667A3" w:rsidRDefault="00C667A3" w:rsidP="00C667A3">
      <w:r>
        <w:t xml:space="preserve">The question recurred to the passage of the </w:t>
      </w:r>
      <w:r w:rsidR="00876F9E">
        <w:t>Joint Resolution</w:t>
      </w:r>
      <w:r>
        <w:t>.</w:t>
      </w:r>
    </w:p>
    <w:p w14:paraId="647D843F" w14:textId="77777777" w:rsidR="00C667A3" w:rsidRDefault="00C667A3" w:rsidP="00C667A3"/>
    <w:p w14:paraId="3E47458C" w14:textId="77777777" w:rsidR="00BF5F13" w:rsidRDefault="00BF5F13" w:rsidP="00BF5F13">
      <w:r>
        <w:t xml:space="preserve">The yeas and nays were taken resulting as follows: </w:t>
      </w:r>
    </w:p>
    <w:p w14:paraId="4F43E27A" w14:textId="77777777" w:rsidR="00BF5F13" w:rsidRDefault="00BF5F13" w:rsidP="00BF5F13">
      <w:pPr>
        <w:jc w:val="center"/>
      </w:pPr>
      <w:r>
        <w:t xml:space="preserve"> </w:t>
      </w:r>
      <w:bookmarkStart w:id="13" w:name="vote_start8"/>
      <w:bookmarkEnd w:id="13"/>
      <w:r>
        <w:t>Yeas 85; Nays 21</w:t>
      </w:r>
    </w:p>
    <w:p w14:paraId="7A543B42" w14:textId="77777777" w:rsidR="00BF5F13" w:rsidRDefault="00BF5F13" w:rsidP="00BF5F13">
      <w:pPr>
        <w:jc w:val="center"/>
      </w:pPr>
    </w:p>
    <w:p w14:paraId="0C72441F" w14:textId="77777777" w:rsidR="00BF5F13" w:rsidRDefault="00BF5F13" w:rsidP="00BF5F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F5F13" w:rsidRPr="00405E60" w14:paraId="6831407D" w14:textId="77777777" w:rsidTr="00BF5F13">
        <w:tc>
          <w:tcPr>
            <w:tcW w:w="2179" w:type="dxa"/>
            <w:shd w:val="clear" w:color="auto" w:fill="auto"/>
          </w:tcPr>
          <w:p w14:paraId="16AC1788" w14:textId="77777777" w:rsidR="00BF5F13" w:rsidRPr="00405E60" w:rsidRDefault="00BF5F13" w:rsidP="00BF5F13">
            <w:pPr>
              <w:ind w:firstLine="0"/>
            </w:pPr>
            <w:r>
              <w:t>Alexander</w:t>
            </w:r>
          </w:p>
        </w:tc>
        <w:tc>
          <w:tcPr>
            <w:tcW w:w="2179" w:type="dxa"/>
            <w:shd w:val="clear" w:color="auto" w:fill="auto"/>
          </w:tcPr>
          <w:p w14:paraId="630F6DB5" w14:textId="77777777" w:rsidR="00BF5F13" w:rsidRPr="00405E60" w:rsidRDefault="00BF5F13" w:rsidP="00BF5F13">
            <w:pPr>
              <w:ind w:firstLine="0"/>
            </w:pPr>
            <w:r>
              <w:t>Allison</w:t>
            </w:r>
          </w:p>
        </w:tc>
        <w:tc>
          <w:tcPr>
            <w:tcW w:w="2180" w:type="dxa"/>
            <w:shd w:val="clear" w:color="auto" w:fill="auto"/>
          </w:tcPr>
          <w:p w14:paraId="61F0A686" w14:textId="77777777" w:rsidR="00BF5F13" w:rsidRPr="00405E60" w:rsidRDefault="00BF5F13" w:rsidP="00BF5F13">
            <w:pPr>
              <w:ind w:firstLine="0"/>
            </w:pPr>
            <w:r>
              <w:t>Anderson</w:t>
            </w:r>
          </w:p>
        </w:tc>
      </w:tr>
      <w:tr w:rsidR="00BF5F13" w:rsidRPr="00405E60" w14:paraId="2A4CD0D7" w14:textId="77777777" w:rsidTr="00BF5F13">
        <w:tc>
          <w:tcPr>
            <w:tcW w:w="2179" w:type="dxa"/>
            <w:shd w:val="clear" w:color="auto" w:fill="auto"/>
          </w:tcPr>
          <w:p w14:paraId="4483E522" w14:textId="77777777" w:rsidR="00BF5F13" w:rsidRPr="00405E60" w:rsidRDefault="00BF5F13" w:rsidP="00BF5F13">
            <w:pPr>
              <w:ind w:firstLine="0"/>
            </w:pPr>
            <w:r>
              <w:t>Atkinson</w:t>
            </w:r>
          </w:p>
        </w:tc>
        <w:tc>
          <w:tcPr>
            <w:tcW w:w="2179" w:type="dxa"/>
            <w:shd w:val="clear" w:color="auto" w:fill="auto"/>
          </w:tcPr>
          <w:p w14:paraId="12FA2E82" w14:textId="77777777" w:rsidR="00BF5F13" w:rsidRPr="00405E60" w:rsidRDefault="00BF5F13" w:rsidP="00BF5F13">
            <w:pPr>
              <w:ind w:firstLine="0"/>
            </w:pPr>
            <w:r>
              <w:t>Ballentine</w:t>
            </w:r>
          </w:p>
        </w:tc>
        <w:tc>
          <w:tcPr>
            <w:tcW w:w="2180" w:type="dxa"/>
            <w:shd w:val="clear" w:color="auto" w:fill="auto"/>
          </w:tcPr>
          <w:p w14:paraId="22D6ECF2" w14:textId="77777777" w:rsidR="00BF5F13" w:rsidRPr="00405E60" w:rsidRDefault="00BF5F13" w:rsidP="00BF5F13">
            <w:pPr>
              <w:ind w:firstLine="0"/>
            </w:pPr>
            <w:r>
              <w:t>Bannister</w:t>
            </w:r>
          </w:p>
        </w:tc>
      </w:tr>
      <w:tr w:rsidR="00BF5F13" w:rsidRPr="00405E60" w14:paraId="308A9F5B" w14:textId="77777777" w:rsidTr="00BF5F13">
        <w:tc>
          <w:tcPr>
            <w:tcW w:w="2179" w:type="dxa"/>
            <w:shd w:val="clear" w:color="auto" w:fill="auto"/>
          </w:tcPr>
          <w:p w14:paraId="5FF4822C" w14:textId="77777777" w:rsidR="00BF5F13" w:rsidRPr="00405E60" w:rsidRDefault="00BF5F13" w:rsidP="00BF5F13">
            <w:pPr>
              <w:ind w:firstLine="0"/>
            </w:pPr>
            <w:r>
              <w:t>Bernstein</w:t>
            </w:r>
          </w:p>
        </w:tc>
        <w:tc>
          <w:tcPr>
            <w:tcW w:w="2179" w:type="dxa"/>
            <w:shd w:val="clear" w:color="auto" w:fill="auto"/>
          </w:tcPr>
          <w:p w14:paraId="4232C96C" w14:textId="77777777" w:rsidR="00BF5F13" w:rsidRPr="00405E60" w:rsidRDefault="00BF5F13" w:rsidP="00BF5F13">
            <w:pPr>
              <w:ind w:firstLine="0"/>
            </w:pPr>
            <w:r>
              <w:t>Blackwell</w:t>
            </w:r>
          </w:p>
        </w:tc>
        <w:tc>
          <w:tcPr>
            <w:tcW w:w="2180" w:type="dxa"/>
            <w:shd w:val="clear" w:color="auto" w:fill="auto"/>
          </w:tcPr>
          <w:p w14:paraId="3165FC3E" w14:textId="77777777" w:rsidR="00BF5F13" w:rsidRPr="00405E60" w:rsidRDefault="00BF5F13" w:rsidP="00BF5F13">
            <w:pPr>
              <w:ind w:firstLine="0"/>
            </w:pPr>
            <w:r>
              <w:t>Bradley</w:t>
            </w:r>
          </w:p>
        </w:tc>
      </w:tr>
      <w:tr w:rsidR="00BF5F13" w:rsidRPr="00405E60" w14:paraId="2004BCF0" w14:textId="77777777" w:rsidTr="00BF5F13">
        <w:tc>
          <w:tcPr>
            <w:tcW w:w="2179" w:type="dxa"/>
            <w:shd w:val="clear" w:color="auto" w:fill="auto"/>
          </w:tcPr>
          <w:p w14:paraId="51102ED0" w14:textId="77777777" w:rsidR="00BF5F13" w:rsidRPr="00405E60" w:rsidRDefault="00BF5F13" w:rsidP="00BF5F13">
            <w:pPr>
              <w:ind w:firstLine="0"/>
            </w:pPr>
            <w:r>
              <w:t>Brawley</w:t>
            </w:r>
          </w:p>
        </w:tc>
        <w:tc>
          <w:tcPr>
            <w:tcW w:w="2179" w:type="dxa"/>
            <w:shd w:val="clear" w:color="auto" w:fill="auto"/>
          </w:tcPr>
          <w:p w14:paraId="74E0C9B6" w14:textId="77777777" w:rsidR="00BF5F13" w:rsidRPr="00405E60" w:rsidRDefault="00BF5F13" w:rsidP="00BF5F13">
            <w:pPr>
              <w:ind w:firstLine="0"/>
            </w:pPr>
            <w:r>
              <w:t>Brittain</w:t>
            </w:r>
          </w:p>
        </w:tc>
        <w:tc>
          <w:tcPr>
            <w:tcW w:w="2180" w:type="dxa"/>
            <w:shd w:val="clear" w:color="auto" w:fill="auto"/>
          </w:tcPr>
          <w:p w14:paraId="6EA73763" w14:textId="77777777" w:rsidR="00BF5F13" w:rsidRPr="00405E60" w:rsidRDefault="00BF5F13" w:rsidP="00BF5F13">
            <w:pPr>
              <w:ind w:firstLine="0"/>
            </w:pPr>
            <w:r>
              <w:t>Bryant</w:t>
            </w:r>
          </w:p>
        </w:tc>
      </w:tr>
      <w:tr w:rsidR="00BF5F13" w:rsidRPr="00405E60" w14:paraId="7CF48A60" w14:textId="77777777" w:rsidTr="00BF5F13">
        <w:tc>
          <w:tcPr>
            <w:tcW w:w="2179" w:type="dxa"/>
            <w:shd w:val="clear" w:color="auto" w:fill="auto"/>
          </w:tcPr>
          <w:p w14:paraId="70D11348" w14:textId="77777777" w:rsidR="00BF5F13" w:rsidRPr="00405E60" w:rsidRDefault="00BF5F13" w:rsidP="00BF5F13">
            <w:pPr>
              <w:ind w:firstLine="0"/>
            </w:pPr>
            <w:r>
              <w:t>Bustos</w:t>
            </w:r>
          </w:p>
        </w:tc>
        <w:tc>
          <w:tcPr>
            <w:tcW w:w="2179" w:type="dxa"/>
            <w:shd w:val="clear" w:color="auto" w:fill="auto"/>
          </w:tcPr>
          <w:p w14:paraId="1FDDB808" w14:textId="77777777" w:rsidR="00BF5F13" w:rsidRPr="00405E60" w:rsidRDefault="00BF5F13" w:rsidP="00BF5F13">
            <w:pPr>
              <w:ind w:firstLine="0"/>
            </w:pPr>
            <w:r>
              <w:t>Calhoon</w:t>
            </w:r>
          </w:p>
        </w:tc>
        <w:tc>
          <w:tcPr>
            <w:tcW w:w="2180" w:type="dxa"/>
            <w:shd w:val="clear" w:color="auto" w:fill="auto"/>
          </w:tcPr>
          <w:p w14:paraId="17E9BC96" w14:textId="77777777" w:rsidR="00BF5F13" w:rsidRPr="00405E60" w:rsidRDefault="00BF5F13" w:rsidP="00BF5F13">
            <w:pPr>
              <w:ind w:firstLine="0"/>
            </w:pPr>
            <w:r>
              <w:t>Carter</w:t>
            </w:r>
          </w:p>
        </w:tc>
      </w:tr>
      <w:tr w:rsidR="00BF5F13" w:rsidRPr="00405E60" w14:paraId="15DD51DF" w14:textId="77777777" w:rsidTr="00BF5F13">
        <w:tc>
          <w:tcPr>
            <w:tcW w:w="2179" w:type="dxa"/>
            <w:shd w:val="clear" w:color="auto" w:fill="auto"/>
          </w:tcPr>
          <w:p w14:paraId="4C6D7471" w14:textId="77777777" w:rsidR="00BF5F13" w:rsidRPr="00405E60" w:rsidRDefault="00BF5F13" w:rsidP="00BF5F13">
            <w:pPr>
              <w:ind w:firstLine="0"/>
            </w:pPr>
            <w:r>
              <w:t>Caskey</w:t>
            </w:r>
          </w:p>
        </w:tc>
        <w:tc>
          <w:tcPr>
            <w:tcW w:w="2179" w:type="dxa"/>
            <w:shd w:val="clear" w:color="auto" w:fill="auto"/>
          </w:tcPr>
          <w:p w14:paraId="1E18FEBA" w14:textId="77777777" w:rsidR="00BF5F13" w:rsidRPr="00405E60" w:rsidRDefault="00BF5F13" w:rsidP="00BF5F13">
            <w:pPr>
              <w:ind w:firstLine="0"/>
            </w:pPr>
            <w:r>
              <w:t>Clyburn</w:t>
            </w:r>
          </w:p>
        </w:tc>
        <w:tc>
          <w:tcPr>
            <w:tcW w:w="2180" w:type="dxa"/>
            <w:shd w:val="clear" w:color="auto" w:fill="auto"/>
          </w:tcPr>
          <w:p w14:paraId="3FF0D9B9" w14:textId="77777777" w:rsidR="00BF5F13" w:rsidRPr="00405E60" w:rsidRDefault="00BF5F13" w:rsidP="00BF5F13">
            <w:pPr>
              <w:ind w:firstLine="0"/>
            </w:pPr>
            <w:r>
              <w:t>Cobb-Hunter</w:t>
            </w:r>
          </w:p>
        </w:tc>
      </w:tr>
      <w:tr w:rsidR="00BF5F13" w:rsidRPr="00405E60" w14:paraId="0C7A0F47" w14:textId="77777777" w:rsidTr="00BF5F13">
        <w:tc>
          <w:tcPr>
            <w:tcW w:w="2179" w:type="dxa"/>
            <w:shd w:val="clear" w:color="auto" w:fill="auto"/>
          </w:tcPr>
          <w:p w14:paraId="669A8C4F" w14:textId="77777777" w:rsidR="00BF5F13" w:rsidRPr="00405E60" w:rsidRDefault="00BF5F13" w:rsidP="00BF5F13">
            <w:pPr>
              <w:ind w:firstLine="0"/>
            </w:pPr>
            <w:r>
              <w:t>Cogswell</w:t>
            </w:r>
          </w:p>
        </w:tc>
        <w:tc>
          <w:tcPr>
            <w:tcW w:w="2179" w:type="dxa"/>
            <w:shd w:val="clear" w:color="auto" w:fill="auto"/>
          </w:tcPr>
          <w:p w14:paraId="5205AAA9" w14:textId="77777777" w:rsidR="00BF5F13" w:rsidRPr="00405E60" w:rsidRDefault="00BF5F13" w:rsidP="00BF5F13">
            <w:pPr>
              <w:ind w:firstLine="0"/>
            </w:pPr>
            <w:r>
              <w:t>Collins</w:t>
            </w:r>
          </w:p>
        </w:tc>
        <w:tc>
          <w:tcPr>
            <w:tcW w:w="2180" w:type="dxa"/>
            <w:shd w:val="clear" w:color="auto" w:fill="auto"/>
          </w:tcPr>
          <w:p w14:paraId="3E70E7D1" w14:textId="77777777" w:rsidR="00BF5F13" w:rsidRPr="00405E60" w:rsidRDefault="00BF5F13" w:rsidP="00BF5F13">
            <w:pPr>
              <w:ind w:firstLine="0"/>
            </w:pPr>
            <w:r>
              <w:t>B. Cox</w:t>
            </w:r>
          </w:p>
        </w:tc>
      </w:tr>
      <w:tr w:rsidR="00BF5F13" w:rsidRPr="00405E60" w14:paraId="72D59FD0" w14:textId="77777777" w:rsidTr="00BF5F13">
        <w:tc>
          <w:tcPr>
            <w:tcW w:w="2179" w:type="dxa"/>
            <w:shd w:val="clear" w:color="auto" w:fill="auto"/>
          </w:tcPr>
          <w:p w14:paraId="41A8BBCF" w14:textId="77777777" w:rsidR="00BF5F13" w:rsidRPr="00405E60" w:rsidRDefault="00BF5F13" w:rsidP="00BF5F13">
            <w:pPr>
              <w:ind w:firstLine="0"/>
            </w:pPr>
            <w:r>
              <w:t>W. Cox</w:t>
            </w:r>
          </w:p>
        </w:tc>
        <w:tc>
          <w:tcPr>
            <w:tcW w:w="2179" w:type="dxa"/>
            <w:shd w:val="clear" w:color="auto" w:fill="auto"/>
          </w:tcPr>
          <w:p w14:paraId="0139C3B4" w14:textId="77777777" w:rsidR="00BF5F13" w:rsidRPr="00405E60" w:rsidRDefault="00BF5F13" w:rsidP="00BF5F13">
            <w:pPr>
              <w:ind w:firstLine="0"/>
            </w:pPr>
            <w:r>
              <w:t>Crawford</w:t>
            </w:r>
          </w:p>
        </w:tc>
        <w:tc>
          <w:tcPr>
            <w:tcW w:w="2180" w:type="dxa"/>
            <w:shd w:val="clear" w:color="auto" w:fill="auto"/>
          </w:tcPr>
          <w:p w14:paraId="20157927" w14:textId="77777777" w:rsidR="00BF5F13" w:rsidRPr="00405E60" w:rsidRDefault="00BF5F13" w:rsidP="00BF5F13">
            <w:pPr>
              <w:ind w:firstLine="0"/>
            </w:pPr>
            <w:r>
              <w:t>Daning</w:t>
            </w:r>
          </w:p>
        </w:tc>
      </w:tr>
      <w:tr w:rsidR="00BF5F13" w:rsidRPr="00405E60" w14:paraId="5D47FDFA" w14:textId="77777777" w:rsidTr="00BF5F13">
        <w:tc>
          <w:tcPr>
            <w:tcW w:w="2179" w:type="dxa"/>
            <w:shd w:val="clear" w:color="auto" w:fill="auto"/>
          </w:tcPr>
          <w:p w14:paraId="0860E152" w14:textId="77777777" w:rsidR="00BF5F13" w:rsidRPr="00405E60" w:rsidRDefault="00BF5F13" w:rsidP="00BF5F13">
            <w:pPr>
              <w:ind w:firstLine="0"/>
            </w:pPr>
            <w:r>
              <w:t>Dillard</w:t>
            </w:r>
          </w:p>
        </w:tc>
        <w:tc>
          <w:tcPr>
            <w:tcW w:w="2179" w:type="dxa"/>
            <w:shd w:val="clear" w:color="auto" w:fill="auto"/>
          </w:tcPr>
          <w:p w14:paraId="07B0AE21" w14:textId="77777777" w:rsidR="00BF5F13" w:rsidRPr="00405E60" w:rsidRDefault="00BF5F13" w:rsidP="00BF5F13">
            <w:pPr>
              <w:ind w:firstLine="0"/>
            </w:pPr>
            <w:r>
              <w:t>Elliott</w:t>
            </w:r>
          </w:p>
        </w:tc>
        <w:tc>
          <w:tcPr>
            <w:tcW w:w="2180" w:type="dxa"/>
            <w:shd w:val="clear" w:color="auto" w:fill="auto"/>
          </w:tcPr>
          <w:p w14:paraId="2014E954" w14:textId="77777777" w:rsidR="00BF5F13" w:rsidRPr="00405E60" w:rsidRDefault="00BF5F13" w:rsidP="00BF5F13">
            <w:pPr>
              <w:ind w:firstLine="0"/>
            </w:pPr>
            <w:r>
              <w:t>Erickson</w:t>
            </w:r>
          </w:p>
        </w:tc>
      </w:tr>
      <w:tr w:rsidR="00BF5F13" w:rsidRPr="00405E60" w14:paraId="159EDFDE" w14:textId="77777777" w:rsidTr="00BF5F13">
        <w:tc>
          <w:tcPr>
            <w:tcW w:w="2179" w:type="dxa"/>
            <w:shd w:val="clear" w:color="auto" w:fill="auto"/>
          </w:tcPr>
          <w:p w14:paraId="2DE73E15" w14:textId="77777777" w:rsidR="00BF5F13" w:rsidRPr="00405E60" w:rsidRDefault="00BF5F13" w:rsidP="00BF5F13">
            <w:pPr>
              <w:ind w:firstLine="0"/>
            </w:pPr>
            <w:r>
              <w:t>Felder</w:t>
            </w:r>
          </w:p>
        </w:tc>
        <w:tc>
          <w:tcPr>
            <w:tcW w:w="2179" w:type="dxa"/>
            <w:shd w:val="clear" w:color="auto" w:fill="auto"/>
          </w:tcPr>
          <w:p w14:paraId="1B457270" w14:textId="77777777" w:rsidR="00BF5F13" w:rsidRPr="00405E60" w:rsidRDefault="00BF5F13" w:rsidP="00BF5F13">
            <w:pPr>
              <w:ind w:firstLine="0"/>
            </w:pPr>
            <w:r>
              <w:t>Finlay</w:t>
            </w:r>
          </w:p>
        </w:tc>
        <w:tc>
          <w:tcPr>
            <w:tcW w:w="2180" w:type="dxa"/>
            <w:shd w:val="clear" w:color="auto" w:fill="auto"/>
          </w:tcPr>
          <w:p w14:paraId="5243FF1D" w14:textId="77777777" w:rsidR="00BF5F13" w:rsidRPr="00405E60" w:rsidRDefault="00BF5F13" w:rsidP="00BF5F13">
            <w:pPr>
              <w:ind w:firstLine="0"/>
            </w:pPr>
            <w:r>
              <w:t>Gagnon</w:t>
            </w:r>
          </w:p>
        </w:tc>
      </w:tr>
      <w:tr w:rsidR="00BF5F13" w:rsidRPr="00405E60" w14:paraId="2ACFE9BC" w14:textId="77777777" w:rsidTr="00BF5F13">
        <w:tc>
          <w:tcPr>
            <w:tcW w:w="2179" w:type="dxa"/>
            <w:shd w:val="clear" w:color="auto" w:fill="auto"/>
          </w:tcPr>
          <w:p w14:paraId="0AFF0372" w14:textId="77777777" w:rsidR="00BF5F13" w:rsidRPr="00405E60" w:rsidRDefault="00BF5F13" w:rsidP="00BF5F13">
            <w:pPr>
              <w:ind w:firstLine="0"/>
            </w:pPr>
            <w:r>
              <w:t>Garvin</w:t>
            </w:r>
          </w:p>
        </w:tc>
        <w:tc>
          <w:tcPr>
            <w:tcW w:w="2179" w:type="dxa"/>
            <w:shd w:val="clear" w:color="auto" w:fill="auto"/>
          </w:tcPr>
          <w:p w14:paraId="7433DDF0" w14:textId="77777777" w:rsidR="00BF5F13" w:rsidRPr="00405E60" w:rsidRDefault="00BF5F13" w:rsidP="00BF5F13">
            <w:pPr>
              <w:ind w:firstLine="0"/>
            </w:pPr>
            <w:r>
              <w:t>Gatch</w:t>
            </w:r>
          </w:p>
        </w:tc>
        <w:tc>
          <w:tcPr>
            <w:tcW w:w="2180" w:type="dxa"/>
            <w:shd w:val="clear" w:color="auto" w:fill="auto"/>
          </w:tcPr>
          <w:p w14:paraId="04D642DE" w14:textId="77777777" w:rsidR="00BF5F13" w:rsidRPr="00405E60" w:rsidRDefault="00BF5F13" w:rsidP="00BF5F13">
            <w:pPr>
              <w:ind w:firstLine="0"/>
            </w:pPr>
            <w:r>
              <w:t>Gilliard</w:t>
            </w:r>
          </w:p>
        </w:tc>
      </w:tr>
      <w:tr w:rsidR="00BF5F13" w:rsidRPr="00405E60" w14:paraId="2C25A17F" w14:textId="77777777" w:rsidTr="00BF5F13">
        <w:tc>
          <w:tcPr>
            <w:tcW w:w="2179" w:type="dxa"/>
            <w:shd w:val="clear" w:color="auto" w:fill="auto"/>
          </w:tcPr>
          <w:p w14:paraId="054695C9" w14:textId="77777777" w:rsidR="00BF5F13" w:rsidRPr="00405E60" w:rsidRDefault="00BF5F13" w:rsidP="00BF5F13">
            <w:pPr>
              <w:ind w:firstLine="0"/>
            </w:pPr>
            <w:r>
              <w:t>Govan</w:t>
            </w:r>
          </w:p>
        </w:tc>
        <w:tc>
          <w:tcPr>
            <w:tcW w:w="2179" w:type="dxa"/>
            <w:shd w:val="clear" w:color="auto" w:fill="auto"/>
          </w:tcPr>
          <w:p w14:paraId="7FECF43E" w14:textId="77777777" w:rsidR="00BF5F13" w:rsidRPr="00405E60" w:rsidRDefault="00BF5F13" w:rsidP="00BF5F13">
            <w:pPr>
              <w:ind w:firstLine="0"/>
            </w:pPr>
            <w:r>
              <w:t>Hardee</w:t>
            </w:r>
          </w:p>
        </w:tc>
        <w:tc>
          <w:tcPr>
            <w:tcW w:w="2180" w:type="dxa"/>
            <w:shd w:val="clear" w:color="auto" w:fill="auto"/>
          </w:tcPr>
          <w:p w14:paraId="4062DF84" w14:textId="77777777" w:rsidR="00BF5F13" w:rsidRPr="00405E60" w:rsidRDefault="00BF5F13" w:rsidP="00BF5F13">
            <w:pPr>
              <w:ind w:firstLine="0"/>
            </w:pPr>
            <w:r>
              <w:t>Hart</w:t>
            </w:r>
          </w:p>
        </w:tc>
      </w:tr>
      <w:tr w:rsidR="00BF5F13" w:rsidRPr="00405E60" w14:paraId="33988132" w14:textId="77777777" w:rsidTr="00BF5F13">
        <w:tc>
          <w:tcPr>
            <w:tcW w:w="2179" w:type="dxa"/>
            <w:shd w:val="clear" w:color="auto" w:fill="auto"/>
          </w:tcPr>
          <w:p w14:paraId="3AB1571C" w14:textId="77777777" w:rsidR="00BF5F13" w:rsidRPr="00405E60" w:rsidRDefault="00BF5F13" w:rsidP="00BF5F13">
            <w:pPr>
              <w:ind w:firstLine="0"/>
            </w:pPr>
            <w:r>
              <w:t>Hayes</w:t>
            </w:r>
          </w:p>
        </w:tc>
        <w:tc>
          <w:tcPr>
            <w:tcW w:w="2179" w:type="dxa"/>
            <w:shd w:val="clear" w:color="auto" w:fill="auto"/>
          </w:tcPr>
          <w:p w14:paraId="40679C12" w14:textId="77777777" w:rsidR="00BF5F13" w:rsidRPr="00405E60" w:rsidRDefault="00BF5F13" w:rsidP="00BF5F13">
            <w:pPr>
              <w:ind w:firstLine="0"/>
            </w:pPr>
            <w:r>
              <w:t>Henderson-Myers</w:t>
            </w:r>
          </w:p>
        </w:tc>
        <w:tc>
          <w:tcPr>
            <w:tcW w:w="2180" w:type="dxa"/>
            <w:shd w:val="clear" w:color="auto" w:fill="auto"/>
          </w:tcPr>
          <w:p w14:paraId="61DB42A4" w14:textId="77777777" w:rsidR="00BF5F13" w:rsidRPr="00405E60" w:rsidRDefault="00BF5F13" w:rsidP="00BF5F13">
            <w:pPr>
              <w:ind w:firstLine="0"/>
            </w:pPr>
            <w:r>
              <w:t>Henegan</w:t>
            </w:r>
          </w:p>
        </w:tc>
      </w:tr>
      <w:tr w:rsidR="00BF5F13" w:rsidRPr="00405E60" w14:paraId="246110DC" w14:textId="77777777" w:rsidTr="00BF5F13">
        <w:tc>
          <w:tcPr>
            <w:tcW w:w="2179" w:type="dxa"/>
            <w:shd w:val="clear" w:color="auto" w:fill="auto"/>
          </w:tcPr>
          <w:p w14:paraId="7CA1190D" w14:textId="77777777" w:rsidR="00BF5F13" w:rsidRPr="00405E60" w:rsidRDefault="00BF5F13" w:rsidP="00BF5F13">
            <w:pPr>
              <w:ind w:firstLine="0"/>
            </w:pPr>
            <w:r>
              <w:t>Herbkersman</w:t>
            </w:r>
          </w:p>
        </w:tc>
        <w:tc>
          <w:tcPr>
            <w:tcW w:w="2179" w:type="dxa"/>
            <w:shd w:val="clear" w:color="auto" w:fill="auto"/>
          </w:tcPr>
          <w:p w14:paraId="4B4B0946" w14:textId="77777777" w:rsidR="00BF5F13" w:rsidRPr="00405E60" w:rsidRDefault="00BF5F13" w:rsidP="00BF5F13">
            <w:pPr>
              <w:ind w:firstLine="0"/>
            </w:pPr>
            <w:r>
              <w:t>Hewitt</w:t>
            </w:r>
          </w:p>
        </w:tc>
        <w:tc>
          <w:tcPr>
            <w:tcW w:w="2180" w:type="dxa"/>
            <w:shd w:val="clear" w:color="auto" w:fill="auto"/>
          </w:tcPr>
          <w:p w14:paraId="18AF9E85" w14:textId="77777777" w:rsidR="00BF5F13" w:rsidRPr="00405E60" w:rsidRDefault="00BF5F13" w:rsidP="00BF5F13">
            <w:pPr>
              <w:ind w:firstLine="0"/>
            </w:pPr>
            <w:r>
              <w:t>Hosey</w:t>
            </w:r>
          </w:p>
        </w:tc>
      </w:tr>
      <w:tr w:rsidR="00BF5F13" w:rsidRPr="00405E60" w14:paraId="66942426" w14:textId="77777777" w:rsidTr="00BF5F13">
        <w:tc>
          <w:tcPr>
            <w:tcW w:w="2179" w:type="dxa"/>
            <w:shd w:val="clear" w:color="auto" w:fill="auto"/>
          </w:tcPr>
          <w:p w14:paraId="3AD098C5" w14:textId="77777777" w:rsidR="00BF5F13" w:rsidRPr="00405E60" w:rsidRDefault="00BF5F13" w:rsidP="00BF5F13">
            <w:pPr>
              <w:ind w:firstLine="0"/>
            </w:pPr>
            <w:r>
              <w:t>Howard</w:t>
            </w:r>
          </w:p>
        </w:tc>
        <w:tc>
          <w:tcPr>
            <w:tcW w:w="2179" w:type="dxa"/>
            <w:shd w:val="clear" w:color="auto" w:fill="auto"/>
          </w:tcPr>
          <w:p w14:paraId="6F819707" w14:textId="77777777" w:rsidR="00BF5F13" w:rsidRPr="00405E60" w:rsidRDefault="00BF5F13" w:rsidP="00BF5F13">
            <w:pPr>
              <w:ind w:firstLine="0"/>
            </w:pPr>
            <w:r>
              <w:t>Huggins</w:t>
            </w:r>
          </w:p>
        </w:tc>
        <w:tc>
          <w:tcPr>
            <w:tcW w:w="2180" w:type="dxa"/>
            <w:shd w:val="clear" w:color="auto" w:fill="auto"/>
          </w:tcPr>
          <w:p w14:paraId="598BE319" w14:textId="77777777" w:rsidR="00BF5F13" w:rsidRPr="00405E60" w:rsidRDefault="00BF5F13" w:rsidP="00BF5F13">
            <w:pPr>
              <w:ind w:firstLine="0"/>
            </w:pPr>
            <w:r>
              <w:t>Hyde</w:t>
            </w:r>
          </w:p>
        </w:tc>
      </w:tr>
      <w:tr w:rsidR="00BF5F13" w:rsidRPr="00405E60" w14:paraId="02C06827" w14:textId="77777777" w:rsidTr="00BF5F13">
        <w:tc>
          <w:tcPr>
            <w:tcW w:w="2179" w:type="dxa"/>
            <w:shd w:val="clear" w:color="auto" w:fill="auto"/>
          </w:tcPr>
          <w:p w14:paraId="5C3BBF7D" w14:textId="77777777" w:rsidR="00BF5F13" w:rsidRPr="00405E60" w:rsidRDefault="00BF5F13" w:rsidP="00BF5F13">
            <w:pPr>
              <w:ind w:firstLine="0"/>
            </w:pPr>
            <w:r>
              <w:t>J. E. Johnson</w:t>
            </w:r>
          </w:p>
        </w:tc>
        <w:tc>
          <w:tcPr>
            <w:tcW w:w="2179" w:type="dxa"/>
            <w:shd w:val="clear" w:color="auto" w:fill="auto"/>
          </w:tcPr>
          <w:p w14:paraId="7B2DF7A5" w14:textId="77777777" w:rsidR="00BF5F13" w:rsidRPr="00405E60" w:rsidRDefault="00BF5F13" w:rsidP="00BF5F13">
            <w:pPr>
              <w:ind w:firstLine="0"/>
            </w:pPr>
            <w:r>
              <w:t>J. L. Johnson</w:t>
            </w:r>
          </w:p>
        </w:tc>
        <w:tc>
          <w:tcPr>
            <w:tcW w:w="2180" w:type="dxa"/>
            <w:shd w:val="clear" w:color="auto" w:fill="auto"/>
          </w:tcPr>
          <w:p w14:paraId="2D8281F5" w14:textId="77777777" w:rsidR="00BF5F13" w:rsidRPr="00405E60" w:rsidRDefault="00BF5F13" w:rsidP="00BF5F13">
            <w:pPr>
              <w:ind w:firstLine="0"/>
            </w:pPr>
            <w:r>
              <w:t>K. O. Johnson</w:t>
            </w:r>
          </w:p>
        </w:tc>
      </w:tr>
      <w:tr w:rsidR="00BF5F13" w:rsidRPr="00405E60" w14:paraId="3E526C5F" w14:textId="77777777" w:rsidTr="00BF5F13">
        <w:tc>
          <w:tcPr>
            <w:tcW w:w="2179" w:type="dxa"/>
            <w:shd w:val="clear" w:color="auto" w:fill="auto"/>
          </w:tcPr>
          <w:p w14:paraId="2A6852F9" w14:textId="77777777" w:rsidR="00BF5F13" w:rsidRPr="00405E60" w:rsidRDefault="00BF5F13" w:rsidP="00BF5F13">
            <w:pPr>
              <w:ind w:firstLine="0"/>
            </w:pPr>
            <w:r>
              <w:t>Jordan</w:t>
            </w:r>
          </w:p>
        </w:tc>
        <w:tc>
          <w:tcPr>
            <w:tcW w:w="2179" w:type="dxa"/>
            <w:shd w:val="clear" w:color="auto" w:fill="auto"/>
          </w:tcPr>
          <w:p w14:paraId="7F43D3C7" w14:textId="77777777" w:rsidR="00BF5F13" w:rsidRPr="00405E60" w:rsidRDefault="00BF5F13" w:rsidP="00BF5F13">
            <w:pPr>
              <w:ind w:firstLine="0"/>
            </w:pPr>
            <w:r>
              <w:t>King</w:t>
            </w:r>
          </w:p>
        </w:tc>
        <w:tc>
          <w:tcPr>
            <w:tcW w:w="2180" w:type="dxa"/>
            <w:shd w:val="clear" w:color="auto" w:fill="auto"/>
          </w:tcPr>
          <w:p w14:paraId="68206869" w14:textId="77777777" w:rsidR="00BF5F13" w:rsidRPr="00405E60" w:rsidRDefault="00BF5F13" w:rsidP="00BF5F13">
            <w:pPr>
              <w:ind w:firstLine="0"/>
            </w:pPr>
            <w:r>
              <w:t>Ligon</w:t>
            </w:r>
          </w:p>
        </w:tc>
      </w:tr>
      <w:tr w:rsidR="00BF5F13" w:rsidRPr="00405E60" w14:paraId="7B87D426" w14:textId="77777777" w:rsidTr="00BF5F13">
        <w:tc>
          <w:tcPr>
            <w:tcW w:w="2179" w:type="dxa"/>
            <w:shd w:val="clear" w:color="auto" w:fill="auto"/>
          </w:tcPr>
          <w:p w14:paraId="7B144563" w14:textId="77777777" w:rsidR="00BF5F13" w:rsidRPr="00405E60" w:rsidRDefault="00BF5F13" w:rsidP="00BF5F13">
            <w:pPr>
              <w:ind w:firstLine="0"/>
            </w:pPr>
            <w:r>
              <w:t>Lowe</w:t>
            </w:r>
          </w:p>
        </w:tc>
        <w:tc>
          <w:tcPr>
            <w:tcW w:w="2179" w:type="dxa"/>
            <w:shd w:val="clear" w:color="auto" w:fill="auto"/>
          </w:tcPr>
          <w:p w14:paraId="53B6CEBD" w14:textId="77777777" w:rsidR="00BF5F13" w:rsidRPr="00405E60" w:rsidRDefault="00BF5F13" w:rsidP="00BF5F13">
            <w:pPr>
              <w:ind w:firstLine="0"/>
            </w:pPr>
            <w:r>
              <w:t>Lucas</w:t>
            </w:r>
          </w:p>
        </w:tc>
        <w:tc>
          <w:tcPr>
            <w:tcW w:w="2180" w:type="dxa"/>
            <w:shd w:val="clear" w:color="auto" w:fill="auto"/>
          </w:tcPr>
          <w:p w14:paraId="27261888" w14:textId="77777777" w:rsidR="00BF5F13" w:rsidRPr="00405E60" w:rsidRDefault="00BF5F13" w:rsidP="00BF5F13">
            <w:pPr>
              <w:ind w:firstLine="0"/>
            </w:pPr>
            <w:r>
              <w:t>McDaniel</w:t>
            </w:r>
          </w:p>
        </w:tc>
      </w:tr>
      <w:tr w:rsidR="00BF5F13" w:rsidRPr="00405E60" w14:paraId="4C1985E3" w14:textId="77777777" w:rsidTr="00BF5F13">
        <w:tc>
          <w:tcPr>
            <w:tcW w:w="2179" w:type="dxa"/>
            <w:shd w:val="clear" w:color="auto" w:fill="auto"/>
          </w:tcPr>
          <w:p w14:paraId="24E29F3B" w14:textId="77777777" w:rsidR="00BF5F13" w:rsidRPr="00405E60" w:rsidRDefault="00BF5F13" w:rsidP="00BF5F13">
            <w:pPr>
              <w:ind w:firstLine="0"/>
            </w:pPr>
            <w:r>
              <w:t>McGarry</w:t>
            </w:r>
          </w:p>
        </w:tc>
        <w:tc>
          <w:tcPr>
            <w:tcW w:w="2179" w:type="dxa"/>
            <w:shd w:val="clear" w:color="auto" w:fill="auto"/>
          </w:tcPr>
          <w:p w14:paraId="250363CA" w14:textId="77777777" w:rsidR="00BF5F13" w:rsidRPr="00405E60" w:rsidRDefault="00BF5F13" w:rsidP="00BF5F13">
            <w:pPr>
              <w:ind w:firstLine="0"/>
            </w:pPr>
            <w:r>
              <w:t>McGinnis</w:t>
            </w:r>
          </w:p>
        </w:tc>
        <w:tc>
          <w:tcPr>
            <w:tcW w:w="2180" w:type="dxa"/>
            <w:shd w:val="clear" w:color="auto" w:fill="auto"/>
          </w:tcPr>
          <w:p w14:paraId="0E180F8E" w14:textId="77777777" w:rsidR="00BF5F13" w:rsidRPr="00405E60" w:rsidRDefault="00BF5F13" w:rsidP="00BF5F13">
            <w:pPr>
              <w:ind w:firstLine="0"/>
            </w:pPr>
            <w:r>
              <w:t>McKnight</w:t>
            </w:r>
          </w:p>
        </w:tc>
      </w:tr>
      <w:tr w:rsidR="00BF5F13" w:rsidRPr="00405E60" w14:paraId="022B211B" w14:textId="77777777" w:rsidTr="00BF5F13">
        <w:tc>
          <w:tcPr>
            <w:tcW w:w="2179" w:type="dxa"/>
            <w:shd w:val="clear" w:color="auto" w:fill="auto"/>
          </w:tcPr>
          <w:p w14:paraId="0A32445D" w14:textId="77777777" w:rsidR="00BF5F13" w:rsidRPr="00405E60" w:rsidRDefault="00BF5F13" w:rsidP="00BF5F13">
            <w:pPr>
              <w:ind w:firstLine="0"/>
            </w:pPr>
            <w:r>
              <w:t>J. Moore</w:t>
            </w:r>
          </w:p>
        </w:tc>
        <w:tc>
          <w:tcPr>
            <w:tcW w:w="2179" w:type="dxa"/>
            <w:shd w:val="clear" w:color="auto" w:fill="auto"/>
          </w:tcPr>
          <w:p w14:paraId="457550AB" w14:textId="77777777" w:rsidR="00BF5F13" w:rsidRPr="00405E60" w:rsidRDefault="00BF5F13" w:rsidP="00BF5F13">
            <w:pPr>
              <w:ind w:firstLine="0"/>
            </w:pPr>
            <w:r>
              <w:t>T. Moore</w:t>
            </w:r>
          </w:p>
        </w:tc>
        <w:tc>
          <w:tcPr>
            <w:tcW w:w="2180" w:type="dxa"/>
            <w:shd w:val="clear" w:color="auto" w:fill="auto"/>
          </w:tcPr>
          <w:p w14:paraId="40A48265" w14:textId="77777777" w:rsidR="00BF5F13" w:rsidRPr="00405E60" w:rsidRDefault="00BF5F13" w:rsidP="00BF5F13">
            <w:pPr>
              <w:ind w:firstLine="0"/>
            </w:pPr>
            <w:r>
              <w:t>V. S. Moss</w:t>
            </w:r>
          </w:p>
        </w:tc>
      </w:tr>
      <w:tr w:rsidR="00BF5F13" w:rsidRPr="00405E60" w14:paraId="394E687E" w14:textId="77777777" w:rsidTr="00BF5F13">
        <w:tc>
          <w:tcPr>
            <w:tcW w:w="2179" w:type="dxa"/>
            <w:shd w:val="clear" w:color="auto" w:fill="auto"/>
          </w:tcPr>
          <w:p w14:paraId="4BA1B611" w14:textId="77777777" w:rsidR="00BF5F13" w:rsidRPr="00405E60" w:rsidRDefault="00BF5F13" w:rsidP="00BF5F13">
            <w:pPr>
              <w:ind w:firstLine="0"/>
            </w:pPr>
            <w:r>
              <w:t>Murray</w:t>
            </w:r>
          </w:p>
        </w:tc>
        <w:tc>
          <w:tcPr>
            <w:tcW w:w="2179" w:type="dxa"/>
            <w:shd w:val="clear" w:color="auto" w:fill="auto"/>
          </w:tcPr>
          <w:p w14:paraId="15D278EE" w14:textId="77777777" w:rsidR="00BF5F13" w:rsidRPr="00405E60" w:rsidRDefault="00BF5F13" w:rsidP="00BF5F13">
            <w:pPr>
              <w:ind w:firstLine="0"/>
            </w:pPr>
            <w:r>
              <w:t>B. Newton</w:t>
            </w:r>
          </w:p>
        </w:tc>
        <w:tc>
          <w:tcPr>
            <w:tcW w:w="2180" w:type="dxa"/>
            <w:shd w:val="clear" w:color="auto" w:fill="auto"/>
          </w:tcPr>
          <w:p w14:paraId="46760945" w14:textId="77777777" w:rsidR="00BF5F13" w:rsidRPr="00405E60" w:rsidRDefault="00BF5F13" w:rsidP="00BF5F13">
            <w:pPr>
              <w:ind w:firstLine="0"/>
            </w:pPr>
            <w:r>
              <w:t>W. Newton</w:t>
            </w:r>
          </w:p>
        </w:tc>
      </w:tr>
      <w:tr w:rsidR="00BF5F13" w:rsidRPr="00405E60" w14:paraId="495C520E" w14:textId="77777777" w:rsidTr="00BF5F13">
        <w:tc>
          <w:tcPr>
            <w:tcW w:w="2179" w:type="dxa"/>
            <w:shd w:val="clear" w:color="auto" w:fill="auto"/>
          </w:tcPr>
          <w:p w14:paraId="100B8E1B" w14:textId="77777777" w:rsidR="00BF5F13" w:rsidRPr="00405E60" w:rsidRDefault="00BF5F13" w:rsidP="00BF5F13">
            <w:pPr>
              <w:ind w:firstLine="0"/>
            </w:pPr>
            <w:r>
              <w:t>Ott</w:t>
            </w:r>
          </w:p>
        </w:tc>
        <w:tc>
          <w:tcPr>
            <w:tcW w:w="2179" w:type="dxa"/>
            <w:shd w:val="clear" w:color="auto" w:fill="auto"/>
          </w:tcPr>
          <w:p w14:paraId="26575D9A" w14:textId="77777777" w:rsidR="00BF5F13" w:rsidRPr="00405E60" w:rsidRDefault="00BF5F13" w:rsidP="00BF5F13">
            <w:pPr>
              <w:ind w:firstLine="0"/>
            </w:pPr>
            <w:r>
              <w:t>Parks</w:t>
            </w:r>
          </w:p>
        </w:tc>
        <w:tc>
          <w:tcPr>
            <w:tcW w:w="2180" w:type="dxa"/>
            <w:shd w:val="clear" w:color="auto" w:fill="auto"/>
          </w:tcPr>
          <w:p w14:paraId="00AEB4D7" w14:textId="77777777" w:rsidR="00BF5F13" w:rsidRPr="00405E60" w:rsidRDefault="00BF5F13" w:rsidP="00BF5F13">
            <w:pPr>
              <w:ind w:firstLine="0"/>
            </w:pPr>
            <w:r>
              <w:t>Pendarvis</w:t>
            </w:r>
          </w:p>
        </w:tc>
      </w:tr>
      <w:tr w:rsidR="00BF5F13" w:rsidRPr="00405E60" w14:paraId="20AA26AA" w14:textId="77777777" w:rsidTr="00BF5F13">
        <w:tc>
          <w:tcPr>
            <w:tcW w:w="2179" w:type="dxa"/>
            <w:shd w:val="clear" w:color="auto" w:fill="auto"/>
          </w:tcPr>
          <w:p w14:paraId="75C4B488" w14:textId="77777777" w:rsidR="00BF5F13" w:rsidRPr="00405E60" w:rsidRDefault="00BF5F13" w:rsidP="00BF5F13">
            <w:pPr>
              <w:ind w:firstLine="0"/>
            </w:pPr>
            <w:r>
              <w:t>Pope</w:t>
            </w:r>
          </w:p>
        </w:tc>
        <w:tc>
          <w:tcPr>
            <w:tcW w:w="2179" w:type="dxa"/>
            <w:shd w:val="clear" w:color="auto" w:fill="auto"/>
          </w:tcPr>
          <w:p w14:paraId="164EBBB9" w14:textId="77777777" w:rsidR="00BF5F13" w:rsidRPr="00405E60" w:rsidRDefault="00BF5F13" w:rsidP="00BF5F13">
            <w:pPr>
              <w:ind w:firstLine="0"/>
            </w:pPr>
            <w:r>
              <w:t>Rivers</w:t>
            </w:r>
          </w:p>
        </w:tc>
        <w:tc>
          <w:tcPr>
            <w:tcW w:w="2180" w:type="dxa"/>
            <w:shd w:val="clear" w:color="auto" w:fill="auto"/>
          </w:tcPr>
          <w:p w14:paraId="6584547D" w14:textId="77777777" w:rsidR="00BF5F13" w:rsidRPr="00405E60" w:rsidRDefault="00BF5F13" w:rsidP="00BF5F13">
            <w:pPr>
              <w:ind w:firstLine="0"/>
            </w:pPr>
            <w:r>
              <w:t>Rose</w:t>
            </w:r>
          </w:p>
        </w:tc>
      </w:tr>
      <w:tr w:rsidR="00BF5F13" w:rsidRPr="00405E60" w14:paraId="25D24300" w14:textId="77777777" w:rsidTr="00BF5F13">
        <w:tc>
          <w:tcPr>
            <w:tcW w:w="2179" w:type="dxa"/>
            <w:shd w:val="clear" w:color="auto" w:fill="auto"/>
          </w:tcPr>
          <w:p w14:paraId="3A9A06C6" w14:textId="77777777" w:rsidR="00BF5F13" w:rsidRPr="00405E60" w:rsidRDefault="00BF5F13" w:rsidP="00BF5F13">
            <w:pPr>
              <w:ind w:firstLine="0"/>
            </w:pPr>
            <w:r>
              <w:t>Sandifer</w:t>
            </w:r>
          </w:p>
        </w:tc>
        <w:tc>
          <w:tcPr>
            <w:tcW w:w="2179" w:type="dxa"/>
            <w:shd w:val="clear" w:color="auto" w:fill="auto"/>
          </w:tcPr>
          <w:p w14:paraId="4202AA8D" w14:textId="77777777" w:rsidR="00BF5F13" w:rsidRPr="00405E60" w:rsidRDefault="00BF5F13" w:rsidP="00BF5F13">
            <w:pPr>
              <w:ind w:firstLine="0"/>
            </w:pPr>
            <w:r>
              <w:t>G. M. Smith</w:t>
            </w:r>
          </w:p>
        </w:tc>
        <w:tc>
          <w:tcPr>
            <w:tcW w:w="2180" w:type="dxa"/>
            <w:shd w:val="clear" w:color="auto" w:fill="auto"/>
          </w:tcPr>
          <w:p w14:paraId="7B55CE24" w14:textId="77777777" w:rsidR="00BF5F13" w:rsidRPr="00405E60" w:rsidRDefault="00BF5F13" w:rsidP="00BF5F13">
            <w:pPr>
              <w:ind w:firstLine="0"/>
            </w:pPr>
            <w:r>
              <w:t>M. M. Smith</w:t>
            </w:r>
          </w:p>
        </w:tc>
      </w:tr>
      <w:tr w:rsidR="00BF5F13" w:rsidRPr="00405E60" w14:paraId="151FF3E5" w14:textId="77777777" w:rsidTr="00BF5F13">
        <w:tc>
          <w:tcPr>
            <w:tcW w:w="2179" w:type="dxa"/>
            <w:shd w:val="clear" w:color="auto" w:fill="auto"/>
          </w:tcPr>
          <w:p w14:paraId="0E611DA9" w14:textId="77777777" w:rsidR="00BF5F13" w:rsidRPr="00405E60" w:rsidRDefault="00BF5F13" w:rsidP="00BF5F13">
            <w:pPr>
              <w:ind w:firstLine="0"/>
            </w:pPr>
            <w:r>
              <w:t>Stavrinakis</w:t>
            </w:r>
          </w:p>
        </w:tc>
        <w:tc>
          <w:tcPr>
            <w:tcW w:w="2179" w:type="dxa"/>
            <w:shd w:val="clear" w:color="auto" w:fill="auto"/>
          </w:tcPr>
          <w:p w14:paraId="3EBB9AE3" w14:textId="77777777" w:rsidR="00BF5F13" w:rsidRPr="00405E60" w:rsidRDefault="00BF5F13" w:rsidP="00BF5F13">
            <w:pPr>
              <w:ind w:firstLine="0"/>
            </w:pPr>
            <w:r>
              <w:t>Tedder</w:t>
            </w:r>
          </w:p>
        </w:tc>
        <w:tc>
          <w:tcPr>
            <w:tcW w:w="2180" w:type="dxa"/>
            <w:shd w:val="clear" w:color="auto" w:fill="auto"/>
          </w:tcPr>
          <w:p w14:paraId="3E31BCAC" w14:textId="77777777" w:rsidR="00BF5F13" w:rsidRPr="00405E60" w:rsidRDefault="00BF5F13" w:rsidP="00BF5F13">
            <w:pPr>
              <w:ind w:firstLine="0"/>
            </w:pPr>
            <w:r>
              <w:t>Thayer</w:t>
            </w:r>
          </w:p>
        </w:tc>
      </w:tr>
      <w:tr w:rsidR="00BF5F13" w:rsidRPr="00405E60" w14:paraId="50CE9BCD" w14:textId="77777777" w:rsidTr="00BF5F13">
        <w:tc>
          <w:tcPr>
            <w:tcW w:w="2179" w:type="dxa"/>
            <w:shd w:val="clear" w:color="auto" w:fill="auto"/>
          </w:tcPr>
          <w:p w14:paraId="05DC50C4" w14:textId="77777777" w:rsidR="00BF5F13" w:rsidRPr="00405E60" w:rsidRDefault="00BF5F13" w:rsidP="00BF5F13">
            <w:pPr>
              <w:ind w:firstLine="0"/>
            </w:pPr>
            <w:r>
              <w:t>Thigpen</w:t>
            </w:r>
          </w:p>
        </w:tc>
        <w:tc>
          <w:tcPr>
            <w:tcW w:w="2179" w:type="dxa"/>
            <w:shd w:val="clear" w:color="auto" w:fill="auto"/>
          </w:tcPr>
          <w:p w14:paraId="701327FF" w14:textId="77777777" w:rsidR="00BF5F13" w:rsidRPr="00405E60" w:rsidRDefault="00BF5F13" w:rsidP="00BF5F13">
            <w:pPr>
              <w:ind w:firstLine="0"/>
            </w:pPr>
            <w:r>
              <w:t>Weeks</w:t>
            </w:r>
          </w:p>
        </w:tc>
        <w:tc>
          <w:tcPr>
            <w:tcW w:w="2180" w:type="dxa"/>
            <w:shd w:val="clear" w:color="auto" w:fill="auto"/>
          </w:tcPr>
          <w:p w14:paraId="29F255B4" w14:textId="77777777" w:rsidR="00BF5F13" w:rsidRPr="00405E60" w:rsidRDefault="00BF5F13" w:rsidP="00BF5F13">
            <w:pPr>
              <w:ind w:firstLine="0"/>
            </w:pPr>
            <w:r>
              <w:t>West</w:t>
            </w:r>
          </w:p>
        </w:tc>
      </w:tr>
      <w:tr w:rsidR="00BF5F13" w:rsidRPr="00405E60" w14:paraId="7FA6ED92" w14:textId="77777777" w:rsidTr="00BF5F13">
        <w:tc>
          <w:tcPr>
            <w:tcW w:w="2179" w:type="dxa"/>
            <w:shd w:val="clear" w:color="auto" w:fill="auto"/>
          </w:tcPr>
          <w:p w14:paraId="213BF745" w14:textId="77777777" w:rsidR="00BF5F13" w:rsidRPr="00405E60" w:rsidRDefault="00BF5F13" w:rsidP="00BF5F13">
            <w:pPr>
              <w:ind w:firstLine="0"/>
            </w:pPr>
            <w:r>
              <w:t>Wetmore</w:t>
            </w:r>
          </w:p>
        </w:tc>
        <w:tc>
          <w:tcPr>
            <w:tcW w:w="2179" w:type="dxa"/>
            <w:shd w:val="clear" w:color="auto" w:fill="auto"/>
          </w:tcPr>
          <w:p w14:paraId="1489C5D8" w14:textId="77777777" w:rsidR="00BF5F13" w:rsidRPr="00405E60" w:rsidRDefault="00BF5F13" w:rsidP="00BF5F13">
            <w:pPr>
              <w:ind w:firstLine="0"/>
            </w:pPr>
            <w:r>
              <w:t>Whitmire</w:t>
            </w:r>
          </w:p>
        </w:tc>
        <w:tc>
          <w:tcPr>
            <w:tcW w:w="2180" w:type="dxa"/>
            <w:shd w:val="clear" w:color="auto" w:fill="auto"/>
          </w:tcPr>
          <w:p w14:paraId="0477B6A8" w14:textId="77777777" w:rsidR="00BF5F13" w:rsidRPr="00405E60" w:rsidRDefault="00BF5F13" w:rsidP="00BF5F13">
            <w:pPr>
              <w:ind w:firstLine="0"/>
            </w:pPr>
            <w:r>
              <w:t>R. Williams</w:t>
            </w:r>
          </w:p>
        </w:tc>
      </w:tr>
      <w:tr w:rsidR="00BF5F13" w:rsidRPr="00405E60" w14:paraId="6F524396" w14:textId="77777777" w:rsidTr="00BF5F13">
        <w:tc>
          <w:tcPr>
            <w:tcW w:w="2179" w:type="dxa"/>
            <w:shd w:val="clear" w:color="auto" w:fill="auto"/>
          </w:tcPr>
          <w:p w14:paraId="41F4F020" w14:textId="77777777" w:rsidR="00BF5F13" w:rsidRPr="00405E60" w:rsidRDefault="00BF5F13" w:rsidP="00BF5F13">
            <w:pPr>
              <w:ind w:firstLine="0"/>
            </w:pPr>
            <w:r>
              <w:t>S. Williams</w:t>
            </w:r>
          </w:p>
        </w:tc>
        <w:tc>
          <w:tcPr>
            <w:tcW w:w="2179" w:type="dxa"/>
            <w:shd w:val="clear" w:color="auto" w:fill="auto"/>
          </w:tcPr>
          <w:p w14:paraId="6CACDFA7" w14:textId="77777777" w:rsidR="00BF5F13" w:rsidRPr="00405E60" w:rsidRDefault="00BF5F13" w:rsidP="00BF5F13">
            <w:pPr>
              <w:ind w:firstLine="0"/>
            </w:pPr>
            <w:r>
              <w:t>Willis</w:t>
            </w:r>
          </w:p>
        </w:tc>
        <w:tc>
          <w:tcPr>
            <w:tcW w:w="2180" w:type="dxa"/>
            <w:shd w:val="clear" w:color="auto" w:fill="auto"/>
          </w:tcPr>
          <w:p w14:paraId="3F0CF650" w14:textId="77777777" w:rsidR="00BF5F13" w:rsidRPr="00405E60" w:rsidRDefault="00BF5F13" w:rsidP="00BF5F13">
            <w:pPr>
              <w:ind w:firstLine="0"/>
            </w:pPr>
            <w:r>
              <w:t>Wooten</w:t>
            </w:r>
          </w:p>
        </w:tc>
      </w:tr>
      <w:tr w:rsidR="00BF5F13" w:rsidRPr="00405E60" w14:paraId="3DCC2865" w14:textId="77777777" w:rsidTr="00BF5F13">
        <w:tc>
          <w:tcPr>
            <w:tcW w:w="2179" w:type="dxa"/>
            <w:shd w:val="clear" w:color="auto" w:fill="auto"/>
          </w:tcPr>
          <w:p w14:paraId="41F7BA3E" w14:textId="77777777" w:rsidR="00BF5F13" w:rsidRPr="00405E60" w:rsidRDefault="00BF5F13" w:rsidP="00BF5F13">
            <w:pPr>
              <w:ind w:firstLine="0"/>
            </w:pPr>
            <w:r>
              <w:t>Yow</w:t>
            </w:r>
          </w:p>
        </w:tc>
        <w:tc>
          <w:tcPr>
            <w:tcW w:w="2179" w:type="dxa"/>
            <w:shd w:val="clear" w:color="auto" w:fill="auto"/>
          </w:tcPr>
          <w:p w14:paraId="57B0B3F7" w14:textId="77777777" w:rsidR="00BF5F13" w:rsidRPr="00405E60" w:rsidRDefault="00BF5F13" w:rsidP="00BF5F13">
            <w:pPr>
              <w:ind w:firstLine="0"/>
            </w:pPr>
          </w:p>
        </w:tc>
        <w:tc>
          <w:tcPr>
            <w:tcW w:w="2180" w:type="dxa"/>
            <w:shd w:val="clear" w:color="auto" w:fill="auto"/>
          </w:tcPr>
          <w:p w14:paraId="30F4E399" w14:textId="77777777" w:rsidR="00BF5F13" w:rsidRPr="00405E60" w:rsidRDefault="00BF5F13" w:rsidP="00BF5F13">
            <w:pPr>
              <w:ind w:firstLine="0"/>
            </w:pPr>
          </w:p>
        </w:tc>
      </w:tr>
    </w:tbl>
    <w:p w14:paraId="5C366CED" w14:textId="77777777" w:rsidR="00BF5F13" w:rsidRDefault="00BF5F13" w:rsidP="00BF5F13"/>
    <w:p w14:paraId="2EFDAFD1" w14:textId="77777777" w:rsidR="00BF5F13" w:rsidRDefault="00BF5F13" w:rsidP="00BF5F13">
      <w:pPr>
        <w:jc w:val="center"/>
        <w:rPr>
          <w:b/>
        </w:rPr>
      </w:pPr>
      <w:r w:rsidRPr="00405E60">
        <w:rPr>
          <w:b/>
        </w:rPr>
        <w:t>Total--85</w:t>
      </w:r>
    </w:p>
    <w:p w14:paraId="554EB818" w14:textId="77777777" w:rsidR="00BF5F13" w:rsidRDefault="00BF5F13" w:rsidP="00BF5F13">
      <w:pPr>
        <w:jc w:val="center"/>
        <w:rPr>
          <w:b/>
        </w:rPr>
      </w:pPr>
    </w:p>
    <w:p w14:paraId="47F96263" w14:textId="77777777" w:rsidR="00BF5F13" w:rsidRDefault="00BF5F13" w:rsidP="00BF5F13">
      <w:pPr>
        <w:ind w:firstLine="0"/>
      </w:pPr>
      <w:r w:rsidRPr="00405E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F5F13" w:rsidRPr="00405E60" w14:paraId="6D053DC8" w14:textId="77777777" w:rsidTr="00BF5F13">
        <w:tc>
          <w:tcPr>
            <w:tcW w:w="2179" w:type="dxa"/>
            <w:shd w:val="clear" w:color="auto" w:fill="auto"/>
          </w:tcPr>
          <w:p w14:paraId="4540387F" w14:textId="77777777" w:rsidR="00BF5F13" w:rsidRPr="00405E60" w:rsidRDefault="00BF5F13" w:rsidP="00BF5F13">
            <w:pPr>
              <w:ind w:firstLine="0"/>
            </w:pPr>
            <w:r>
              <w:t>Bailey</w:t>
            </w:r>
          </w:p>
        </w:tc>
        <w:tc>
          <w:tcPr>
            <w:tcW w:w="2179" w:type="dxa"/>
            <w:shd w:val="clear" w:color="auto" w:fill="auto"/>
          </w:tcPr>
          <w:p w14:paraId="4BC43362" w14:textId="77777777" w:rsidR="00BF5F13" w:rsidRPr="00405E60" w:rsidRDefault="00BF5F13" w:rsidP="00BF5F13">
            <w:pPr>
              <w:ind w:firstLine="0"/>
            </w:pPr>
            <w:r>
              <w:t>Burns</w:t>
            </w:r>
          </w:p>
        </w:tc>
        <w:tc>
          <w:tcPr>
            <w:tcW w:w="2180" w:type="dxa"/>
            <w:shd w:val="clear" w:color="auto" w:fill="auto"/>
          </w:tcPr>
          <w:p w14:paraId="40F408E0" w14:textId="77777777" w:rsidR="00BF5F13" w:rsidRPr="00405E60" w:rsidRDefault="00BF5F13" w:rsidP="00BF5F13">
            <w:pPr>
              <w:ind w:firstLine="0"/>
            </w:pPr>
            <w:r>
              <w:t>Chumley</w:t>
            </w:r>
          </w:p>
        </w:tc>
      </w:tr>
      <w:tr w:rsidR="00BF5F13" w:rsidRPr="00405E60" w14:paraId="08DAA3F1" w14:textId="77777777" w:rsidTr="00BF5F13">
        <w:tc>
          <w:tcPr>
            <w:tcW w:w="2179" w:type="dxa"/>
            <w:shd w:val="clear" w:color="auto" w:fill="auto"/>
          </w:tcPr>
          <w:p w14:paraId="7D201BA3" w14:textId="77777777" w:rsidR="00BF5F13" w:rsidRPr="00405E60" w:rsidRDefault="00BF5F13" w:rsidP="00BF5F13">
            <w:pPr>
              <w:ind w:firstLine="0"/>
            </w:pPr>
            <w:r>
              <w:t>Dabney</w:t>
            </w:r>
          </w:p>
        </w:tc>
        <w:tc>
          <w:tcPr>
            <w:tcW w:w="2179" w:type="dxa"/>
            <w:shd w:val="clear" w:color="auto" w:fill="auto"/>
          </w:tcPr>
          <w:p w14:paraId="53D13154" w14:textId="77777777" w:rsidR="00BF5F13" w:rsidRPr="00405E60" w:rsidRDefault="00BF5F13" w:rsidP="00BF5F13">
            <w:pPr>
              <w:ind w:firstLine="0"/>
            </w:pPr>
            <w:r>
              <w:t>Davis</w:t>
            </w:r>
          </w:p>
        </w:tc>
        <w:tc>
          <w:tcPr>
            <w:tcW w:w="2180" w:type="dxa"/>
            <w:shd w:val="clear" w:color="auto" w:fill="auto"/>
          </w:tcPr>
          <w:p w14:paraId="1B5E39C3" w14:textId="77777777" w:rsidR="00BF5F13" w:rsidRPr="00405E60" w:rsidRDefault="00BF5F13" w:rsidP="00BF5F13">
            <w:pPr>
              <w:ind w:firstLine="0"/>
            </w:pPr>
            <w:r>
              <w:t>Forrest</w:t>
            </w:r>
          </w:p>
        </w:tc>
      </w:tr>
      <w:tr w:rsidR="00BF5F13" w:rsidRPr="00405E60" w14:paraId="24570ABE" w14:textId="77777777" w:rsidTr="00BF5F13">
        <w:tc>
          <w:tcPr>
            <w:tcW w:w="2179" w:type="dxa"/>
            <w:shd w:val="clear" w:color="auto" w:fill="auto"/>
          </w:tcPr>
          <w:p w14:paraId="46D00D92" w14:textId="77777777" w:rsidR="00BF5F13" w:rsidRPr="00405E60" w:rsidRDefault="00BF5F13" w:rsidP="00BF5F13">
            <w:pPr>
              <w:ind w:firstLine="0"/>
            </w:pPr>
            <w:r>
              <w:t>Fry</w:t>
            </w:r>
          </w:p>
        </w:tc>
        <w:tc>
          <w:tcPr>
            <w:tcW w:w="2179" w:type="dxa"/>
            <w:shd w:val="clear" w:color="auto" w:fill="auto"/>
          </w:tcPr>
          <w:p w14:paraId="36A57CA5" w14:textId="77777777" w:rsidR="00BF5F13" w:rsidRPr="00405E60" w:rsidRDefault="00BF5F13" w:rsidP="00BF5F13">
            <w:pPr>
              <w:ind w:firstLine="0"/>
            </w:pPr>
            <w:r>
              <w:t>Gilliam</w:t>
            </w:r>
          </w:p>
        </w:tc>
        <w:tc>
          <w:tcPr>
            <w:tcW w:w="2180" w:type="dxa"/>
            <w:shd w:val="clear" w:color="auto" w:fill="auto"/>
          </w:tcPr>
          <w:p w14:paraId="05ABA148" w14:textId="77777777" w:rsidR="00BF5F13" w:rsidRPr="00405E60" w:rsidRDefault="00BF5F13" w:rsidP="00BF5F13">
            <w:pPr>
              <w:ind w:firstLine="0"/>
            </w:pPr>
            <w:r>
              <w:t>Haddon</w:t>
            </w:r>
          </w:p>
        </w:tc>
      </w:tr>
      <w:tr w:rsidR="00BF5F13" w:rsidRPr="00405E60" w14:paraId="3082FB4A" w14:textId="77777777" w:rsidTr="00BF5F13">
        <w:tc>
          <w:tcPr>
            <w:tcW w:w="2179" w:type="dxa"/>
            <w:shd w:val="clear" w:color="auto" w:fill="auto"/>
          </w:tcPr>
          <w:p w14:paraId="3A43EEB8" w14:textId="77777777" w:rsidR="00BF5F13" w:rsidRPr="00405E60" w:rsidRDefault="00BF5F13" w:rsidP="00BF5F13">
            <w:pPr>
              <w:ind w:firstLine="0"/>
            </w:pPr>
            <w:r>
              <w:t>Hill</w:t>
            </w:r>
          </w:p>
        </w:tc>
        <w:tc>
          <w:tcPr>
            <w:tcW w:w="2179" w:type="dxa"/>
            <w:shd w:val="clear" w:color="auto" w:fill="auto"/>
          </w:tcPr>
          <w:p w14:paraId="5B29DE8F" w14:textId="77777777" w:rsidR="00BF5F13" w:rsidRPr="00405E60" w:rsidRDefault="00BF5F13" w:rsidP="00BF5F13">
            <w:pPr>
              <w:ind w:firstLine="0"/>
            </w:pPr>
            <w:r>
              <w:t>Hiott</w:t>
            </w:r>
          </w:p>
        </w:tc>
        <w:tc>
          <w:tcPr>
            <w:tcW w:w="2180" w:type="dxa"/>
            <w:shd w:val="clear" w:color="auto" w:fill="auto"/>
          </w:tcPr>
          <w:p w14:paraId="704C0C5B" w14:textId="77777777" w:rsidR="00BF5F13" w:rsidRPr="00405E60" w:rsidRDefault="00BF5F13" w:rsidP="00BF5F13">
            <w:pPr>
              <w:ind w:firstLine="0"/>
            </w:pPr>
            <w:r>
              <w:t>Jones</w:t>
            </w:r>
          </w:p>
        </w:tc>
      </w:tr>
      <w:tr w:rsidR="00BF5F13" w:rsidRPr="00405E60" w14:paraId="6926B33E" w14:textId="77777777" w:rsidTr="00BF5F13">
        <w:tc>
          <w:tcPr>
            <w:tcW w:w="2179" w:type="dxa"/>
            <w:shd w:val="clear" w:color="auto" w:fill="auto"/>
          </w:tcPr>
          <w:p w14:paraId="2BEF2604" w14:textId="77777777" w:rsidR="00BF5F13" w:rsidRPr="00405E60" w:rsidRDefault="00BF5F13" w:rsidP="00BF5F13">
            <w:pPr>
              <w:ind w:firstLine="0"/>
            </w:pPr>
            <w:r>
              <w:t>Long</w:t>
            </w:r>
          </w:p>
        </w:tc>
        <w:tc>
          <w:tcPr>
            <w:tcW w:w="2179" w:type="dxa"/>
            <w:shd w:val="clear" w:color="auto" w:fill="auto"/>
          </w:tcPr>
          <w:p w14:paraId="10924305" w14:textId="77777777" w:rsidR="00BF5F13" w:rsidRPr="00405E60" w:rsidRDefault="00BF5F13" w:rsidP="00BF5F13">
            <w:pPr>
              <w:ind w:firstLine="0"/>
            </w:pPr>
            <w:r>
              <w:t>Magnuson</w:t>
            </w:r>
          </w:p>
        </w:tc>
        <w:tc>
          <w:tcPr>
            <w:tcW w:w="2180" w:type="dxa"/>
            <w:shd w:val="clear" w:color="auto" w:fill="auto"/>
          </w:tcPr>
          <w:p w14:paraId="5621C8F1" w14:textId="77777777" w:rsidR="00BF5F13" w:rsidRPr="00405E60" w:rsidRDefault="00BF5F13" w:rsidP="00BF5F13">
            <w:pPr>
              <w:ind w:firstLine="0"/>
            </w:pPr>
            <w:r>
              <w:t>May</w:t>
            </w:r>
          </w:p>
        </w:tc>
      </w:tr>
      <w:tr w:rsidR="00BF5F13" w:rsidRPr="00405E60" w14:paraId="5DFC9C32" w14:textId="77777777" w:rsidTr="00BF5F13">
        <w:tc>
          <w:tcPr>
            <w:tcW w:w="2179" w:type="dxa"/>
            <w:shd w:val="clear" w:color="auto" w:fill="auto"/>
          </w:tcPr>
          <w:p w14:paraId="0CB74EBB" w14:textId="77777777" w:rsidR="00BF5F13" w:rsidRPr="00405E60" w:rsidRDefault="00BF5F13" w:rsidP="00BF5F13">
            <w:pPr>
              <w:ind w:firstLine="0"/>
            </w:pPr>
            <w:r>
              <w:t>McCabe</w:t>
            </w:r>
          </w:p>
        </w:tc>
        <w:tc>
          <w:tcPr>
            <w:tcW w:w="2179" w:type="dxa"/>
            <w:shd w:val="clear" w:color="auto" w:fill="auto"/>
          </w:tcPr>
          <w:p w14:paraId="6F54236A" w14:textId="77777777" w:rsidR="00BF5F13" w:rsidRPr="00405E60" w:rsidRDefault="00BF5F13" w:rsidP="00BF5F13">
            <w:pPr>
              <w:ind w:firstLine="0"/>
            </w:pPr>
            <w:r>
              <w:t>Morgan</w:t>
            </w:r>
          </w:p>
        </w:tc>
        <w:tc>
          <w:tcPr>
            <w:tcW w:w="2180" w:type="dxa"/>
            <w:shd w:val="clear" w:color="auto" w:fill="auto"/>
          </w:tcPr>
          <w:p w14:paraId="09DF7E4A" w14:textId="77777777" w:rsidR="00BF5F13" w:rsidRPr="00405E60" w:rsidRDefault="00BF5F13" w:rsidP="00BF5F13">
            <w:pPr>
              <w:ind w:firstLine="0"/>
            </w:pPr>
            <w:r>
              <w:t>D. C. Moss</w:t>
            </w:r>
          </w:p>
        </w:tc>
      </w:tr>
      <w:tr w:rsidR="00BF5F13" w:rsidRPr="00405E60" w14:paraId="6A601A1B" w14:textId="77777777" w:rsidTr="00BF5F13">
        <w:tc>
          <w:tcPr>
            <w:tcW w:w="2179" w:type="dxa"/>
            <w:shd w:val="clear" w:color="auto" w:fill="auto"/>
          </w:tcPr>
          <w:p w14:paraId="3F0116A9" w14:textId="77777777" w:rsidR="00BF5F13" w:rsidRPr="00405E60" w:rsidRDefault="00BF5F13" w:rsidP="00BF5F13">
            <w:pPr>
              <w:ind w:firstLine="0"/>
            </w:pPr>
            <w:r>
              <w:t>Nutt</w:t>
            </w:r>
          </w:p>
        </w:tc>
        <w:tc>
          <w:tcPr>
            <w:tcW w:w="2179" w:type="dxa"/>
            <w:shd w:val="clear" w:color="auto" w:fill="auto"/>
          </w:tcPr>
          <w:p w14:paraId="27CF2BD6" w14:textId="77777777" w:rsidR="00BF5F13" w:rsidRPr="00405E60" w:rsidRDefault="00BF5F13" w:rsidP="00BF5F13">
            <w:pPr>
              <w:ind w:firstLine="0"/>
            </w:pPr>
            <w:r>
              <w:t>G. R. Smith</w:t>
            </w:r>
          </w:p>
        </w:tc>
        <w:tc>
          <w:tcPr>
            <w:tcW w:w="2180" w:type="dxa"/>
            <w:shd w:val="clear" w:color="auto" w:fill="auto"/>
          </w:tcPr>
          <w:p w14:paraId="51D16D6F" w14:textId="77777777" w:rsidR="00BF5F13" w:rsidRPr="00405E60" w:rsidRDefault="00BF5F13" w:rsidP="00BF5F13">
            <w:pPr>
              <w:ind w:firstLine="0"/>
            </w:pPr>
            <w:r>
              <w:t>White</w:t>
            </w:r>
          </w:p>
        </w:tc>
      </w:tr>
    </w:tbl>
    <w:p w14:paraId="03D67566" w14:textId="77777777" w:rsidR="00BF5F13" w:rsidRDefault="00BF5F13" w:rsidP="00BF5F13"/>
    <w:p w14:paraId="556279A2" w14:textId="77777777" w:rsidR="00BF5F13" w:rsidRDefault="00BF5F13" w:rsidP="00BF5F13">
      <w:pPr>
        <w:jc w:val="center"/>
        <w:rPr>
          <w:b/>
        </w:rPr>
      </w:pPr>
      <w:r w:rsidRPr="00405E60">
        <w:rPr>
          <w:b/>
        </w:rPr>
        <w:t>Total--21</w:t>
      </w:r>
    </w:p>
    <w:p w14:paraId="3DE122CE" w14:textId="77777777" w:rsidR="00C667A3" w:rsidRDefault="00C667A3" w:rsidP="00C667A3"/>
    <w:p w14:paraId="01010258" w14:textId="77777777" w:rsidR="00C667A3" w:rsidRDefault="00C667A3" w:rsidP="00C667A3">
      <w:r>
        <w:t xml:space="preserve">So, the </w:t>
      </w:r>
      <w:r w:rsidR="00876F9E">
        <w:t>Joint Resolution</w:t>
      </w:r>
      <w:r>
        <w:t>, as amended, was read the second time and ordered to third reading.</w:t>
      </w:r>
    </w:p>
    <w:p w14:paraId="1EC3A4B7" w14:textId="77777777" w:rsidR="00C667A3" w:rsidRDefault="00C667A3" w:rsidP="00C667A3"/>
    <w:p w14:paraId="5292C38B" w14:textId="77777777" w:rsidR="00C667A3" w:rsidRDefault="00C667A3" w:rsidP="00C667A3">
      <w:pPr>
        <w:keepNext/>
        <w:jc w:val="center"/>
        <w:rPr>
          <w:b/>
        </w:rPr>
      </w:pPr>
      <w:r w:rsidRPr="00C667A3">
        <w:rPr>
          <w:b/>
        </w:rPr>
        <w:t>H. 3889--ORDERED TO THIRD READING</w:t>
      </w:r>
    </w:p>
    <w:p w14:paraId="63648047" w14:textId="77777777" w:rsidR="00C667A3" w:rsidRDefault="00C667A3" w:rsidP="00C667A3">
      <w:pPr>
        <w:keepNext/>
      </w:pPr>
      <w:r>
        <w:t>The following Bill was taken up:</w:t>
      </w:r>
    </w:p>
    <w:p w14:paraId="2199FE9C" w14:textId="77777777" w:rsidR="00C667A3" w:rsidRDefault="00C667A3" w:rsidP="00C667A3">
      <w:pPr>
        <w:keepNext/>
      </w:pPr>
      <w:bookmarkStart w:id="14" w:name="include_clip_start_101"/>
      <w:bookmarkEnd w:id="14"/>
    </w:p>
    <w:p w14:paraId="2BC95FD8" w14:textId="77777777" w:rsidR="00C667A3" w:rsidRDefault="00C667A3" w:rsidP="00C667A3">
      <w:r>
        <w:t>H. 3889 -- Rep. Hewitt: A BILL TO AMEND SECTION 50-21-860, CODE OF LAWS OF SOUTH CAROLINA, 1976, RELATING TO RESTRICTIONS ON THE USE OF AIRBOATS, SO AS TO PROHIBIT THE OPERATION OF AN AIRBOAT ON CERTAIN RIVERS IN GEORGETOWN AND HORRY COUNTIES DURING THE SEASON FOR HUNTING DUCK.</w:t>
      </w:r>
    </w:p>
    <w:p w14:paraId="676EABA5" w14:textId="77777777" w:rsidR="00C667A3" w:rsidRDefault="00C667A3" w:rsidP="00C667A3">
      <w:bookmarkStart w:id="15" w:name="include_clip_end_101"/>
      <w:bookmarkEnd w:id="15"/>
      <w:r>
        <w:t>Rep. HEWITT explained the Bill.</w:t>
      </w:r>
    </w:p>
    <w:p w14:paraId="1BBBD267" w14:textId="77777777" w:rsidR="00C667A3" w:rsidRDefault="00C667A3" w:rsidP="00C667A3"/>
    <w:p w14:paraId="0F837DC1" w14:textId="77777777" w:rsidR="00C667A3" w:rsidRDefault="00C667A3" w:rsidP="00C667A3">
      <w:r>
        <w:t xml:space="preserve">The yeas and nays were taken resulting as follows: </w:t>
      </w:r>
    </w:p>
    <w:p w14:paraId="427C21C4" w14:textId="77777777" w:rsidR="00C667A3" w:rsidRDefault="00C667A3" w:rsidP="00C667A3">
      <w:pPr>
        <w:jc w:val="center"/>
      </w:pPr>
      <w:r>
        <w:t xml:space="preserve"> </w:t>
      </w:r>
      <w:bookmarkStart w:id="16" w:name="vote_start103"/>
      <w:bookmarkEnd w:id="16"/>
      <w:r>
        <w:t>Yeas 109; Nays 0</w:t>
      </w:r>
    </w:p>
    <w:p w14:paraId="2F282F13" w14:textId="77777777" w:rsidR="00C667A3" w:rsidRDefault="00C667A3" w:rsidP="00C667A3">
      <w:pPr>
        <w:jc w:val="center"/>
      </w:pPr>
    </w:p>
    <w:p w14:paraId="33A2C1B2" w14:textId="77777777" w:rsidR="00C667A3" w:rsidRDefault="00C667A3" w:rsidP="00C667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67A3" w:rsidRPr="00C667A3" w14:paraId="4699C2E4" w14:textId="77777777" w:rsidTr="00C667A3">
        <w:tc>
          <w:tcPr>
            <w:tcW w:w="2179" w:type="dxa"/>
            <w:shd w:val="clear" w:color="auto" w:fill="auto"/>
          </w:tcPr>
          <w:p w14:paraId="05EDA2AF" w14:textId="77777777" w:rsidR="00C667A3" w:rsidRPr="00C667A3" w:rsidRDefault="00C667A3" w:rsidP="00C667A3">
            <w:pPr>
              <w:keepNext/>
              <w:ind w:firstLine="0"/>
            </w:pPr>
            <w:r>
              <w:t>Alexander</w:t>
            </w:r>
          </w:p>
        </w:tc>
        <w:tc>
          <w:tcPr>
            <w:tcW w:w="2179" w:type="dxa"/>
            <w:shd w:val="clear" w:color="auto" w:fill="auto"/>
          </w:tcPr>
          <w:p w14:paraId="0886BEF6" w14:textId="77777777" w:rsidR="00C667A3" w:rsidRPr="00C667A3" w:rsidRDefault="00C667A3" w:rsidP="00C667A3">
            <w:pPr>
              <w:keepNext/>
              <w:ind w:firstLine="0"/>
            </w:pPr>
            <w:r>
              <w:t>Allison</w:t>
            </w:r>
          </w:p>
        </w:tc>
        <w:tc>
          <w:tcPr>
            <w:tcW w:w="2180" w:type="dxa"/>
            <w:shd w:val="clear" w:color="auto" w:fill="auto"/>
          </w:tcPr>
          <w:p w14:paraId="34589D5D" w14:textId="77777777" w:rsidR="00C667A3" w:rsidRPr="00C667A3" w:rsidRDefault="00C667A3" w:rsidP="00C667A3">
            <w:pPr>
              <w:keepNext/>
              <w:ind w:firstLine="0"/>
            </w:pPr>
            <w:r>
              <w:t>Anderson</w:t>
            </w:r>
          </w:p>
        </w:tc>
      </w:tr>
      <w:tr w:rsidR="00C667A3" w:rsidRPr="00C667A3" w14:paraId="5BB6F7D5" w14:textId="77777777" w:rsidTr="00C667A3">
        <w:tc>
          <w:tcPr>
            <w:tcW w:w="2179" w:type="dxa"/>
            <w:shd w:val="clear" w:color="auto" w:fill="auto"/>
          </w:tcPr>
          <w:p w14:paraId="13D670F5" w14:textId="77777777" w:rsidR="00C667A3" w:rsidRPr="00C667A3" w:rsidRDefault="00C667A3" w:rsidP="00C667A3">
            <w:pPr>
              <w:ind w:firstLine="0"/>
            </w:pPr>
            <w:r>
              <w:t>Bailey</w:t>
            </w:r>
          </w:p>
        </w:tc>
        <w:tc>
          <w:tcPr>
            <w:tcW w:w="2179" w:type="dxa"/>
            <w:shd w:val="clear" w:color="auto" w:fill="auto"/>
          </w:tcPr>
          <w:p w14:paraId="24B82F76" w14:textId="77777777" w:rsidR="00C667A3" w:rsidRPr="00C667A3" w:rsidRDefault="00C667A3" w:rsidP="00C667A3">
            <w:pPr>
              <w:ind w:firstLine="0"/>
            </w:pPr>
            <w:r>
              <w:t>Ballentine</w:t>
            </w:r>
          </w:p>
        </w:tc>
        <w:tc>
          <w:tcPr>
            <w:tcW w:w="2180" w:type="dxa"/>
            <w:shd w:val="clear" w:color="auto" w:fill="auto"/>
          </w:tcPr>
          <w:p w14:paraId="49018E25" w14:textId="77777777" w:rsidR="00C667A3" w:rsidRPr="00C667A3" w:rsidRDefault="00C667A3" w:rsidP="00C667A3">
            <w:pPr>
              <w:ind w:firstLine="0"/>
            </w:pPr>
            <w:r>
              <w:t>Bannister</w:t>
            </w:r>
          </w:p>
        </w:tc>
      </w:tr>
      <w:tr w:rsidR="00C667A3" w:rsidRPr="00C667A3" w14:paraId="3BEAB982" w14:textId="77777777" w:rsidTr="00C667A3">
        <w:tc>
          <w:tcPr>
            <w:tcW w:w="2179" w:type="dxa"/>
            <w:shd w:val="clear" w:color="auto" w:fill="auto"/>
          </w:tcPr>
          <w:p w14:paraId="154E90C8" w14:textId="77777777" w:rsidR="00C667A3" w:rsidRPr="00C667A3" w:rsidRDefault="00C667A3" w:rsidP="00C667A3">
            <w:pPr>
              <w:ind w:firstLine="0"/>
            </w:pPr>
            <w:r>
              <w:t>Bennett</w:t>
            </w:r>
          </w:p>
        </w:tc>
        <w:tc>
          <w:tcPr>
            <w:tcW w:w="2179" w:type="dxa"/>
            <w:shd w:val="clear" w:color="auto" w:fill="auto"/>
          </w:tcPr>
          <w:p w14:paraId="0214F970" w14:textId="77777777" w:rsidR="00C667A3" w:rsidRPr="00C667A3" w:rsidRDefault="00C667A3" w:rsidP="00C667A3">
            <w:pPr>
              <w:ind w:firstLine="0"/>
            </w:pPr>
            <w:r>
              <w:t>Bernstein</w:t>
            </w:r>
          </w:p>
        </w:tc>
        <w:tc>
          <w:tcPr>
            <w:tcW w:w="2180" w:type="dxa"/>
            <w:shd w:val="clear" w:color="auto" w:fill="auto"/>
          </w:tcPr>
          <w:p w14:paraId="79B1FAAD" w14:textId="77777777" w:rsidR="00C667A3" w:rsidRPr="00C667A3" w:rsidRDefault="00C667A3" w:rsidP="00C667A3">
            <w:pPr>
              <w:ind w:firstLine="0"/>
            </w:pPr>
            <w:r>
              <w:t>Blackwell</w:t>
            </w:r>
          </w:p>
        </w:tc>
      </w:tr>
      <w:tr w:rsidR="00C667A3" w:rsidRPr="00C667A3" w14:paraId="27FE7042" w14:textId="77777777" w:rsidTr="00C667A3">
        <w:tc>
          <w:tcPr>
            <w:tcW w:w="2179" w:type="dxa"/>
            <w:shd w:val="clear" w:color="auto" w:fill="auto"/>
          </w:tcPr>
          <w:p w14:paraId="36DB87F8" w14:textId="77777777" w:rsidR="00C667A3" w:rsidRPr="00C667A3" w:rsidRDefault="00C667A3" w:rsidP="00C667A3">
            <w:pPr>
              <w:ind w:firstLine="0"/>
            </w:pPr>
            <w:r>
              <w:t>Bradley</w:t>
            </w:r>
          </w:p>
        </w:tc>
        <w:tc>
          <w:tcPr>
            <w:tcW w:w="2179" w:type="dxa"/>
            <w:shd w:val="clear" w:color="auto" w:fill="auto"/>
          </w:tcPr>
          <w:p w14:paraId="1EFC0379" w14:textId="77777777" w:rsidR="00C667A3" w:rsidRPr="00C667A3" w:rsidRDefault="00C667A3" w:rsidP="00C667A3">
            <w:pPr>
              <w:ind w:firstLine="0"/>
            </w:pPr>
            <w:r>
              <w:t>Brawley</w:t>
            </w:r>
          </w:p>
        </w:tc>
        <w:tc>
          <w:tcPr>
            <w:tcW w:w="2180" w:type="dxa"/>
            <w:shd w:val="clear" w:color="auto" w:fill="auto"/>
          </w:tcPr>
          <w:p w14:paraId="451DEC48" w14:textId="77777777" w:rsidR="00C667A3" w:rsidRPr="00C667A3" w:rsidRDefault="00C667A3" w:rsidP="00C667A3">
            <w:pPr>
              <w:ind w:firstLine="0"/>
            </w:pPr>
            <w:r>
              <w:t>Brittain</w:t>
            </w:r>
          </w:p>
        </w:tc>
      </w:tr>
      <w:tr w:rsidR="00C667A3" w:rsidRPr="00C667A3" w14:paraId="2556D5F5" w14:textId="77777777" w:rsidTr="00C667A3">
        <w:tc>
          <w:tcPr>
            <w:tcW w:w="2179" w:type="dxa"/>
            <w:shd w:val="clear" w:color="auto" w:fill="auto"/>
          </w:tcPr>
          <w:p w14:paraId="67254F3E" w14:textId="77777777" w:rsidR="00C667A3" w:rsidRPr="00C667A3" w:rsidRDefault="00C667A3" w:rsidP="00C667A3">
            <w:pPr>
              <w:ind w:firstLine="0"/>
            </w:pPr>
            <w:r>
              <w:t>Bryant</w:t>
            </w:r>
          </w:p>
        </w:tc>
        <w:tc>
          <w:tcPr>
            <w:tcW w:w="2179" w:type="dxa"/>
            <w:shd w:val="clear" w:color="auto" w:fill="auto"/>
          </w:tcPr>
          <w:p w14:paraId="1D5DF15D" w14:textId="77777777" w:rsidR="00C667A3" w:rsidRPr="00C667A3" w:rsidRDefault="00C667A3" w:rsidP="00C667A3">
            <w:pPr>
              <w:ind w:firstLine="0"/>
            </w:pPr>
            <w:r>
              <w:t>Burns</w:t>
            </w:r>
          </w:p>
        </w:tc>
        <w:tc>
          <w:tcPr>
            <w:tcW w:w="2180" w:type="dxa"/>
            <w:shd w:val="clear" w:color="auto" w:fill="auto"/>
          </w:tcPr>
          <w:p w14:paraId="38014F95" w14:textId="77777777" w:rsidR="00C667A3" w:rsidRPr="00C667A3" w:rsidRDefault="00C667A3" w:rsidP="00C667A3">
            <w:pPr>
              <w:ind w:firstLine="0"/>
            </w:pPr>
            <w:r>
              <w:t>Bustos</w:t>
            </w:r>
          </w:p>
        </w:tc>
      </w:tr>
      <w:tr w:rsidR="00C667A3" w:rsidRPr="00C667A3" w14:paraId="1D6A15ED" w14:textId="77777777" w:rsidTr="00C667A3">
        <w:tc>
          <w:tcPr>
            <w:tcW w:w="2179" w:type="dxa"/>
            <w:shd w:val="clear" w:color="auto" w:fill="auto"/>
          </w:tcPr>
          <w:p w14:paraId="0F5ACEC8" w14:textId="77777777" w:rsidR="00C667A3" w:rsidRPr="00C667A3" w:rsidRDefault="00C667A3" w:rsidP="00C667A3">
            <w:pPr>
              <w:ind w:firstLine="0"/>
            </w:pPr>
            <w:r>
              <w:t>Calhoon</w:t>
            </w:r>
          </w:p>
        </w:tc>
        <w:tc>
          <w:tcPr>
            <w:tcW w:w="2179" w:type="dxa"/>
            <w:shd w:val="clear" w:color="auto" w:fill="auto"/>
          </w:tcPr>
          <w:p w14:paraId="29BB79AB" w14:textId="77777777" w:rsidR="00C667A3" w:rsidRPr="00C667A3" w:rsidRDefault="00C667A3" w:rsidP="00C667A3">
            <w:pPr>
              <w:ind w:firstLine="0"/>
            </w:pPr>
            <w:r>
              <w:t>Carter</w:t>
            </w:r>
          </w:p>
        </w:tc>
        <w:tc>
          <w:tcPr>
            <w:tcW w:w="2180" w:type="dxa"/>
            <w:shd w:val="clear" w:color="auto" w:fill="auto"/>
          </w:tcPr>
          <w:p w14:paraId="183752A4" w14:textId="77777777" w:rsidR="00C667A3" w:rsidRPr="00C667A3" w:rsidRDefault="00C667A3" w:rsidP="00C667A3">
            <w:pPr>
              <w:ind w:firstLine="0"/>
            </w:pPr>
            <w:r>
              <w:t>Caskey</w:t>
            </w:r>
          </w:p>
        </w:tc>
      </w:tr>
      <w:tr w:rsidR="00C667A3" w:rsidRPr="00C667A3" w14:paraId="785F8C1C" w14:textId="77777777" w:rsidTr="00C667A3">
        <w:tc>
          <w:tcPr>
            <w:tcW w:w="2179" w:type="dxa"/>
            <w:shd w:val="clear" w:color="auto" w:fill="auto"/>
          </w:tcPr>
          <w:p w14:paraId="09D7EF5B" w14:textId="77777777" w:rsidR="00C667A3" w:rsidRPr="00C667A3" w:rsidRDefault="00C667A3" w:rsidP="00C667A3">
            <w:pPr>
              <w:ind w:firstLine="0"/>
            </w:pPr>
            <w:r>
              <w:t>Chumley</w:t>
            </w:r>
          </w:p>
        </w:tc>
        <w:tc>
          <w:tcPr>
            <w:tcW w:w="2179" w:type="dxa"/>
            <w:shd w:val="clear" w:color="auto" w:fill="auto"/>
          </w:tcPr>
          <w:p w14:paraId="3C0629C2" w14:textId="77777777" w:rsidR="00C667A3" w:rsidRPr="00C667A3" w:rsidRDefault="00C667A3" w:rsidP="00C667A3">
            <w:pPr>
              <w:ind w:firstLine="0"/>
            </w:pPr>
            <w:r>
              <w:t>Clyburn</w:t>
            </w:r>
          </w:p>
        </w:tc>
        <w:tc>
          <w:tcPr>
            <w:tcW w:w="2180" w:type="dxa"/>
            <w:shd w:val="clear" w:color="auto" w:fill="auto"/>
          </w:tcPr>
          <w:p w14:paraId="537CDE0D" w14:textId="77777777" w:rsidR="00C667A3" w:rsidRPr="00C667A3" w:rsidRDefault="00C667A3" w:rsidP="00C667A3">
            <w:pPr>
              <w:ind w:firstLine="0"/>
            </w:pPr>
            <w:r>
              <w:t>Cobb-Hunter</w:t>
            </w:r>
          </w:p>
        </w:tc>
      </w:tr>
      <w:tr w:rsidR="00C667A3" w:rsidRPr="00C667A3" w14:paraId="29DE1121" w14:textId="77777777" w:rsidTr="00C667A3">
        <w:tc>
          <w:tcPr>
            <w:tcW w:w="2179" w:type="dxa"/>
            <w:shd w:val="clear" w:color="auto" w:fill="auto"/>
          </w:tcPr>
          <w:p w14:paraId="048F03E3" w14:textId="77777777" w:rsidR="00C667A3" w:rsidRPr="00C667A3" w:rsidRDefault="00C667A3" w:rsidP="00C667A3">
            <w:pPr>
              <w:ind w:firstLine="0"/>
            </w:pPr>
            <w:r>
              <w:t>Cogswell</w:t>
            </w:r>
          </w:p>
        </w:tc>
        <w:tc>
          <w:tcPr>
            <w:tcW w:w="2179" w:type="dxa"/>
            <w:shd w:val="clear" w:color="auto" w:fill="auto"/>
          </w:tcPr>
          <w:p w14:paraId="7D94DCB9" w14:textId="77777777" w:rsidR="00C667A3" w:rsidRPr="00C667A3" w:rsidRDefault="00C667A3" w:rsidP="00C667A3">
            <w:pPr>
              <w:ind w:firstLine="0"/>
            </w:pPr>
            <w:r>
              <w:t>Collins</w:t>
            </w:r>
          </w:p>
        </w:tc>
        <w:tc>
          <w:tcPr>
            <w:tcW w:w="2180" w:type="dxa"/>
            <w:shd w:val="clear" w:color="auto" w:fill="auto"/>
          </w:tcPr>
          <w:p w14:paraId="52E4AD6D" w14:textId="77777777" w:rsidR="00C667A3" w:rsidRPr="00C667A3" w:rsidRDefault="00C667A3" w:rsidP="00C667A3">
            <w:pPr>
              <w:ind w:firstLine="0"/>
            </w:pPr>
            <w:r>
              <w:t>B. Cox</w:t>
            </w:r>
          </w:p>
        </w:tc>
      </w:tr>
      <w:tr w:rsidR="00C667A3" w:rsidRPr="00C667A3" w14:paraId="6ADFD8F0" w14:textId="77777777" w:rsidTr="00C667A3">
        <w:tc>
          <w:tcPr>
            <w:tcW w:w="2179" w:type="dxa"/>
            <w:shd w:val="clear" w:color="auto" w:fill="auto"/>
          </w:tcPr>
          <w:p w14:paraId="4743F35B" w14:textId="77777777" w:rsidR="00C667A3" w:rsidRPr="00C667A3" w:rsidRDefault="00C667A3" w:rsidP="00C667A3">
            <w:pPr>
              <w:ind w:firstLine="0"/>
            </w:pPr>
            <w:r>
              <w:t>W. Cox</w:t>
            </w:r>
          </w:p>
        </w:tc>
        <w:tc>
          <w:tcPr>
            <w:tcW w:w="2179" w:type="dxa"/>
            <w:shd w:val="clear" w:color="auto" w:fill="auto"/>
          </w:tcPr>
          <w:p w14:paraId="14DBD822" w14:textId="77777777" w:rsidR="00C667A3" w:rsidRPr="00C667A3" w:rsidRDefault="00C667A3" w:rsidP="00C667A3">
            <w:pPr>
              <w:ind w:firstLine="0"/>
            </w:pPr>
            <w:r>
              <w:t>Crawford</w:t>
            </w:r>
          </w:p>
        </w:tc>
        <w:tc>
          <w:tcPr>
            <w:tcW w:w="2180" w:type="dxa"/>
            <w:shd w:val="clear" w:color="auto" w:fill="auto"/>
          </w:tcPr>
          <w:p w14:paraId="50FF3D4F" w14:textId="77777777" w:rsidR="00C667A3" w:rsidRPr="00C667A3" w:rsidRDefault="00C667A3" w:rsidP="00C667A3">
            <w:pPr>
              <w:ind w:firstLine="0"/>
            </w:pPr>
            <w:r>
              <w:t>Dabney</w:t>
            </w:r>
          </w:p>
        </w:tc>
      </w:tr>
      <w:tr w:rsidR="00C667A3" w:rsidRPr="00C667A3" w14:paraId="7F618730" w14:textId="77777777" w:rsidTr="00C667A3">
        <w:tc>
          <w:tcPr>
            <w:tcW w:w="2179" w:type="dxa"/>
            <w:shd w:val="clear" w:color="auto" w:fill="auto"/>
          </w:tcPr>
          <w:p w14:paraId="289255D7" w14:textId="77777777" w:rsidR="00C667A3" w:rsidRPr="00C667A3" w:rsidRDefault="00C667A3" w:rsidP="00C667A3">
            <w:pPr>
              <w:ind w:firstLine="0"/>
            </w:pPr>
            <w:r>
              <w:t>Daning</w:t>
            </w:r>
          </w:p>
        </w:tc>
        <w:tc>
          <w:tcPr>
            <w:tcW w:w="2179" w:type="dxa"/>
            <w:shd w:val="clear" w:color="auto" w:fill="auto"/>
          </w:tcPr>
          <w:p w14:paraId="10F3ED41" w14:textId="77777777" w:rsidR="00C667A3" w:rsidRPr="00C667A3" w:rsidRDefault="00C667A3" w:rsidP="00C667A3">
            <w:pPr>
              <w:ind w:firstLine="0"/>
            </w:pPr>
            <w:r>
              <w:t>Davis</w:t>
            </w:r>
          </w:p>
        </w:tc>
        <w:tc>
          <w:tcPr>
            <w:tcW w:w="2180" w:type="dxa"/>
            <w:shd w:val="clear" w:color="auto" w:fill="auto"/>
          </w:tcPr>
          <w:p w14:paraId="78E18969" w14:textId="77777777" w:rsidR="00C667A3" w:rsidRPr="00C667A3" w:rsidRDefault="00C667A3" w:rsidP="00C667A3">
            <w:pPr>
              <w:ind w:firstLine="0"/>
            </w:pPr>
            <w:r>
              <w:t>Dillard</w:t>
            </w:r>
          </w:p>
        </w:tc>
      </w:tr>
      <w:tr w:rsidR="00C667A3" w:rsidRPr="00C667A3" w14:paraId="002E103D" w14:textId="77777777" w:rsidTr="00C667A3">
        <w:tc>
          <w:tcPr>
            <w:tcW w:w="2179" w:type="dxa"/>
            <w:shd w:val="clear" w:color="auto" w:fill="auto"/>
          </w:tcPr>
          <w:p w14:paraId="5B8C3AFD" w14:textId="77777777" w:rsidR="00C667A3" w:rsidRPr="00C667A3" w:rsidRDefault="00C667A3" w:rsidP="00C667A3">
            <w:pPr>
              <w:ind w:firstLine="0"/>
            </w:pPr>
            <w:r>
              <w:t>Elliott</w:t>
            </w:r>
          </w:p>
        </w:tc>
        <w:tc>
          <w:tcPr>
            <w:tcW w:w="2179" w:type="dxa"/>
            <w:shd w:val="clear" w:color="auto" w:fill="auto"/>
          </w:tcPr>
          <w:p w14:paraId="2DBFF42C" w14:textId="77777777" w:rsidR="00C667A3" w:rsidRPr="00C667A3" w:rsidRDefault="00C667A3" w:rsidP="00C667A3">
            <w:pPr>
              <w:ind w:firstLine="0"/>
            </w:pPr>
            <w:r>
              <w:t>Erickson</w:t>
            </w:r>
          </w:p>
        </w:tc>
        <w:tc>
          <w:tcPr>
            <w:tcW w:w="2180" w:type="dxa"/>
            <w:shd w:val="clear" w:color="auto" w:fill="auto"/>
          </w:tcPr>
          <w:p w14:paraId="380703EB" w14:textId="77777777" w:rsidR="00C667A3" w:rsidRPr="00C667A3" w:rsidRDefault="00C667A3" w:rsidP="00C667A3">
            <w:pPr>
              <w:ind w:firstLine="0"/>
            </w:pPr>
            <w:r>
              <w:t>Felder</w:t>
            </w:r>
          </w:p>
        </w:tc>
      </w:tr>
      <w:tr w:rsidR="00C667A3" w:rsidRPr="00C667A3" w14:paraId="430B1ADC" w14:textId="77777777" w:rsidTr="00C667A3">
        <w:tc>
          <w:tcPr>
            <w:tcW w:w="2179" w:type="dxa"/>
            <w:shd w:val="clear" w:color="auto" w:fill="auto"/>
          </w:tcPr>
          <w:p w14:paraId="02319AAD" w14:textId="77777777" w:rsidR="00C667A3" w:rsidRPr="00C667A3" w:rsidRDefault="00C667A3" w:rsidP="00C667A3">
            <w:pPr>
              <w:ind w:firstLine="0"/>
            </w:pPr>
            <w:r>
              <w:t>Finlay</w:t>
            </w:r>
          </w:p>
        </w:tc>
        <w:tc>
          <w:tcPr>
            <w:tcW w:w="2179" w:type="dxa"/>
            <w:shd w:val="clear" w:color="auto" w:fill="auto"/>
          </w:tcPr>
          <w:p w14:paraId="4407A043" w14:textId="77777777" w:rsidR="00C667A3" w:rsidRPr="00C667A3" w:rsidRDefault="00C667A3" w:rsidP="00C667A3">
            <w:pPr>
              <w:ind w:firstLine="0"/>
            </w:pPr>
            <w:r>
              <w:t>Forrest</w:t>
            </w:r>
          </w:p>
        </w:tc>
        <w:tc>
          <w:tcPr>
            <w:tcW w:w="2180" w:type="dxa"/>
            <w:shd w:val="clear" w:color="auto" w:fill="auto"/>
          </w:tcPr>
          <w:p w14:paraId="739C0224" w14:textId="77777777" w:rsidR="00C667A3" w:rsidRPr="00C667A3" w:rsidRDefault="00C667A3" w:rsidP="00C667A3">
            <w:pPr>
              <w:ind w:firstLine="0"/>
            </w:pPr>
            <w:r>
              <w:t>Fry</w:t>
            </w:r>
          </w:p>
        </w:tc>
      </w:tr>
      <w:tr w:rsidR="00C667A3" w:rsidRPr="00C667A3" w14:paraId="1BED2DB6" w14:textId="77777777" w:rsidTr="00C667A3">
        <w:tc>
          <w:tcPr>
            <w:tcW w:w="2179" w:type="dxa"/>
            <w:shd w:val="clear" w:color="auto" w:fill="auto"/>
          </w:tcPr>
          <w:p w14:paraId="1C124676" w14:textId="77777777" w:rsidR="00C667A3" w:rsidRPr="00C667A3" w:rsidRDefault="00C667A3" w:rsidP="00C667A3">
            <w:pPr>
              <w:ind w:firstLine="0"/>
            </w:pPr>
            <w:r>
              <w:t>Gagnon</w:t>
            </w:r>
          </w:p>
        </w:tc>
        <w:tc>
          <w:tcPr>
            <w:tcW w:w="2179" w:type="dxa"/>
            <w:shd w:val="clear" w:color="auto" w:fill="auto"/>
          </w:tcPr>
          <w:p w14:paraId="0425DCDC" w14:textId="77777777" w:rsidR="00C667A3" w:rsidRPr="00C667A3" w:rsidRDefault="00C667A3" w:rsidP="00C667A3">
            <w:pPr>
              <w:ind w:firstLine="0"/>
            </w:pPr>
            <w:r>
              <w:t>Garvin</w:t>
            </w:r>
          </w:p>
        </w:tc>
        <w:tc>
          <w:tcPr>
            <w:tcW w:w="2180" w:type="dxa"/>
            <w:shd w:val="clear" w:color="auto" w:fill="auto"/>
          </w:tcPr>
          <w:p w14:paraId="3B969C0B" w14:textId="77777777" w:rsidR="00C667A3" w:rsidRPr="00C667A3" w:rsidRDefault="00C667A3" w:rsidP="00C667A3">
            <w:pPr>
              <w:ind w:firstLine="0"/>
            </w:pPr>
            <w:r>
              <w:t>Gatch</w:t>
            </w:r>
          </w:p>
        </w:tc>
      </w:tr>
      <w:tr w:rsidR="00C667A3" w:rsidRPr="00C667A3" w14:paraId="7512FA5F" w14:textId="77777777" w:rsidTr="00C667A3">
        <w:tc>
          <w:tcPr>
            <w:tcW w:w="2179" w:type="dxa"/>
            <w:shd w:val="clear" w:color="auto" w:fill="auto"/>
          </w:tcPr>
          <w:p w14:paraId="74FF5F2E" w14:textId="77777777" w:rsidR="00C667A3" w:rsidRPr="00C667A3" w:rsidRDefault="00C667A3" w:rsidP="00C667A3">
            <w:pPr>
              <w:ind w:firstLine="0"/>
            </w:pPr>
            <w:r>
              <w:t>Gilliam</w:t>
            </w:r>
          </w:p>
        </w:tc>
        <w:tc>
          <w:tcPr>
            <w:tcW w:w="2179" w:type="dxa"/>
            <w:shd w:val="clear" w:color="auto" w:fill="auto"/>
          </w:tcPr>
          <w:p w14:paraId="03F34D2B" w14:textId="77777777" w:rsidR="00C667A3" w:rsidRPr="00C667A3" w:rsidRDefault="00C667A3" w:rsidP="00C667A3">
            <w:pPr>
              <w:ind w:firstLine="0"/>
            </w:pPr>
            <w:r>
              <w:t>Gilliard</w:t>
            </w:r>
          </w:p>
        </w:tc>
        <w:tc>
          <w:tcPr>
            <w:tcW w:w="2180" w:type="dxa"/>
            <w:shd w:val="clear" w:color="auto" w:fill="auto"/>
          </w:tcPr>
          <w:p w14:paraId="27E41C00" w14:textId="77777777" w:rsidR="00C667A3" w:rsidRPr="00C667A3" w:rsidRDefault="00C667A3" w:rsidP="00C667A3">
            <w:pPr>
              <w:ind w:firstLine="0"/>
            </w:pPr>
            <w:r>
              <w:t>Govan</w:t>
            </w:r>
          </w:p>
        </w:tc>
      </w:tr>
      <w:tr w:rsidR="00C667A3" w:rsidRPr="00C667A3" w14:paraId="22BE269B" w14:textId="77777777" w:rsidTr="00C667A3">
        <w:tc>
          <w:tcPr>
            <w:tcW w:w="2179" w:type="dxa"/>
            <w:shd w:val="clear" w:color="auto" w:fill="auto"/>
          </w:tcPr>
          <w:p w14:paraId="741C0E90" w14:textId="77777777" w:rsidR="00C667A3" w:rsidRPr="00C667A3" w:rsidRDefault="00C667A3" w:rsidP="00C667A3">
            <w:pPr>
              <w:ind w:firstLine="0"/>
            </w:pPr>
            <w:r>
              <w:t>Haddon</w:t>
            </w:r>
          </w:p>
        </w:tc>
        <w:tc>
          <w:tcPr>
            <w:tcW w:w="2179" w:type="dxa"/>
            <w:shd w:val="clear" w:color="auto" w:fill="auto"/>
          </w:tcPr>
          <w:p w14:paraId="7367947C" w14:textId="77777777" w:rsidR="00C667A3" w:rsidRPr="00C667A3" w:rsidRDefault="00C667A3" w:rsidP="00C667A3">
            <w:pPr>
              <w:ind w:firstLine="0"/>
            </w:pPr>
            <w:r>
              <w:t>Hardee</w:t>
            </w:r>
          </w:p>
        </w:tc>
        <w:tc>
          <w:tcPr>
            <w:tcW w:w="2180" w:type="dxa"/>
            <w:shd w:val="clear" w:color="auto" w:fill="auto"/>
          </w:tcPr>
          <w:p w14:paraId="67B841B8" w14:textId="77777777" w:rsidR="00C667A3" w:rsidRPr="00C667A3" w:rsidRDefault="00C667A3" w:rsidP="00C667A3">
            <w:pPr>
              <w:ind w:firstLine="0"/>
            </w:pPr>
            <w:r>
              <w:t>Hart</w:t>
            </w:r>
          </w:p>
        </w:tc>
      </w:tr>
      <w:tr w:rsidR="00C667A3" w:rsidRPr="00C667A3" w14:paraId="67473BDF" w14:textId="77777777" w:rsidTr="00C667A3">
        <w:tc>
          <w:tcPr>
            <w:tcW w:w="2179" w:type="dxa"/>
            <w:shd w:val="clear" w:color="auto" w:fill="auto"/>
          </w:tcPr>
          <w:p w14:paraId="73DBDE53" w14:textId="77777777" w:rsidR="00C667A3" w:rsidRPr="00C667A3" w:rsidRDefault="00C667A3" w:rsidP="00C667A3">
            <w:pPr>
              <w:ind w:firstLine="0"/>
            </w:pPr>
            <w:r>
              <w:t>Hayes</w:t>
            </w:r>
          </w:p>
        </w:tc>
        <w:tc>
          <w:tcPr>
            <w:tcW w:w="2179" w:type="dxa"/>
            <w:shd w:val="clear" w:color="auto" w:fill="auto"/>
          </w:tcPr>
          <w:p w14:paraId="54ED0412" w14:textId="77777777" w:rsidR="00C667A3" w:rsidRPr="00C667A3" w:rsidRDefault="00C667A3" w:rsidP="00C667A3">
            <w:pPr>
              <w:ind w:firstLine="0"/>
            </w:pPr>
            <w:r>
              <w:t>Henderson-Myers</w:t>
            </w:r>
          </w:p>
        </w:tc>
        <w:tc>
          <w:tcPr>
            <w:tcW w:w="2180" w:type="dxa"/>
            <w:shd w:val="clear" w:color="auto" w:fill="auto"/>
          </w:tcPr>
          <w:p w14:paraId="23C2125D" w14:textId="77777777" w:rsidR="00C667A3" w:rsidRPr="00C667A3" w:rsidRDefault="00C667A3" w:rsidP="00C667A3">
            <w:pPr>
              <w:ind w:firstLine="0"/>
            </w:pPr>
            <w:r>
              <w:t>Henegan</w:t>
            </w:r>
          </w:p>
        </w:tc>
      </w:tr>
      <w:tr w:rsidR="00C667A3" w:rsidRPr="00C667A3" w14:paraId="330A445A" w14:textId="77777777" w:rsidTr="00C667A3">
        <w:tc>
          <w:tcPr>
            <w:tcW w:w="2179" w:type="dxa"/>
            <w:shd w:val="clear" w:color="auto" w:fill="auto"/>
          </w:tcPr>
          <w:p w14:paraId="32D0BBCB" w14:textId="77777777" w:rsidR="00C667A3" w:rsidRPr="00C667A3" w:rsidRDefault="00C667A3" w:rsidP="00C667A3">
            <w:pPr>
              <w:ind w:firstLine="0"/>
            </w:pPr>
            <w:r>
              <w:t>Herbkersman</w:t>
            </w:r>
          </w:p>
        </w:tc>
        <w:tc>
          <w:tcPr>
            <w:tcW w:w="2179" w:type="dxa"/>
            <w:shd w:val="clear" w:color="auto" w:fill="auto"/>
          </w:tcPr>
          <w:p w14:paraId="0CC13629" w14:textId="77777777" w:rsidR="00C667A3" w:rsidRPr="00C667A3" w:rsidRDefault="00C667A3" w:rsidP="00C667A3">
            <w:pPr>
              <w:ind w:firstLine="0"/>
            </w:pPr>
            <w:r>
              <w:t>Hewitt</w:t>
            </w:r>
          </w:p>
        </w:tc>
        <w:tc>
          <w:tcPr>
            <w:tcW w:w="2180" w:type="dxa"/>
            <w:shd w:val="clear" w:color="auto" w:fill="auto"/>
          </w:tcPr>
          <w:p w14:paraId="6B478D72" w14:textId="77777777" w:rsidR="00C667A3" w:rsidRPr="00C667A3" w:rsidRDefault="00C667A3" w:rsidP="00C667A3">
            <w:pPr>
              <w:ind w:firstLine="0"/>
            </w:pPr>
            <w:r>
              <w:t>Hill</w:t>
            </w:r>
          </w:p>
        </w:tc>
      </w:tr>
      <w:tr w:rsidR="00C667A3" w:rsidRPr="00C667A3" w14:paraId="5EA56E8B" w14:textId="77777777" w:rsidTr="00C667A3">
        <w:tc>
          <w:tcPr>
            <w:tcW w:w="2179" w:type="dxa"/>
            <w:shd w:val="clear" w:color="auto" w:fill="auto"/>
          </w:tcPr>
          <w:p w14:paraId="2BED06F0" w14:textId="77777777" w:rsidR="00C667A3" w:rsidRPr="00C667A3" w:rsidRDefault="00C667A3" w:rsidP="00C667A3">
            <w:pPr>
              <w:ind w:firstLine="0"/>
            </w:pPr>
            <w:r>
              <w:t>Hiott</w:t>
            </w:r>
          </w:p>
        </w:tc>
        <w:tc>
          <w:tcPr>
            <w:tcW w:w="2179" w:type="dxa"/>
            <w:shd w:val="clear" w:color="auto" w:fill="auto"/>
          </w:tcPr>
          <w:p w14:paraId="3F3001A6" w14:textId="77777777" w:rsidR="00C667A3" w:rsidRPr="00C667A3" w:rsidRDefault="00C667A3" w:rsidP="00C667A3">
            <w:pPr>
              <w:ind w:firstLine="0"/>
            </w:pPr>
            <w:r>
              <w:t>Hixon</w:t>
            </w:r>
          </w:p>
        </w:tc>
        <w:tc>
          <w:tcPr>
            <w:tcW w:w="2180" w:type="dxa"/>
            <w:shd w:val="clear" w:color="auto" w:fill="auto"/>
          </w:tcPr>
          <w:p w14:paraId="2FBC1CB1" w14:textId="77777777" w:rsidR="00C667A3" w:rsidRPr="00C667A3" w:rsidRDefault="00C667A3" w:rsidP="00C667A3">
            <w:pPr>
              <w:ind w:firstLine="0"/>
            </w:pPr>
            <w:r>
              <w:t>Hosey</w:t>
            </w:r>
          </w:p>
        </w:tc>
      </w:tr>
      <w:tr w:rsidR="00C667A3" w:rsidRPr="00C667A3" w14:paraId="3D31E569" w14:textId="77777777" w:rsidTr="00C667A3">
        <w:tc>
          <w:tcPr>
            <w:tcW w:w="2179" w:type="dxa"/>
            <w:shd w:val="clear" w:color="auto" w:fill="auto"/>
          </w:tcPr>
          <w:p w14:paraId="0B8EA5D6" w14:textId="77777777" w:rsidR="00C667A3" w:rsidRPr="00C667A3" w:rsidRDefault="00C667A3" w:rsidP="00C667A3">
            <w:pPr>
              <w:ind w:firstLine="0"/>
            </w:pPr>
            <w:r>
              <w:t>Howard</w:t>
            </w:r>
          </w:p>
        </w:tc>
        <w:tc>
          <w:tcPr>
            <w:tcW w:w="2179" w:type="dxa"/>
            <w:shd w:val="clear" w:color="auto" w:fill="auto"/>
          </w:tcPr>
          <w:p w14:paraId="7A7CC653" w14:textId="77777777" w:rsidR="00C667A3" w:rsidRPr="00C667A3" w:rsidRDefault="00C667A3" w:rsidP="00C667A3">
            <w:pPr>
              <w:ind w:firstLine="0"/>
            </w:pPr>
            <w:r>
              <w:t>Huggins</w:t>
            </w:r>
          </w:p>
        </w:tc>
        <w:tc>
          <w:tcPr>
            <w:tcW w:w="2180" w:type="dxa"/>
            <w:shd w:val="clear" w:color="auto" w:fill="auto"/>
          </w:tcPr>
          <w:p w14:paraId="1FD15836" w14:textId="77777777" w:rsidR="00C667A3" w:rsidRPr="00C667A3" w:rsidRDefault="00C667A3" w:rsidP="00C667A3">
            <w:pPr>
              <w:ind w:firstLine="0"/>
            </w:pPr>
            <w:r>
              <w:t>Hyde</w:t>
            </w:r>
          </w:p>
        </w:tc>
      </w:tr>
      <w:tr w:rsidR="00C667A3" w:rsidRPr="00C667A3" w14:paraId="26348C71" w14:textId="77777777" w:rsidTr="00C667A3">
        <w:tc>
          <w:tcPr>
            <w:tcW w:w="2179" w:type="dxa"/>
            <w:shd w:val="clear" w:color="auto" w:fill="auto"/>
          </w:tcPr>
          <w:p w14:paraId="3E3AC629" w14:textId="77777777" w:rsidR="00C667A3" w:rsidRPr="00C667A3" w:rsidRDefault="00C667A3" w:rsidP="00C667A3">
            <w:pPr>
              <w:ind w:firstLine="0"/>
            </w:pPr>
            <w:r>
              <w:t>J. E. Johnson</w:t>
            </w:r>
          </w:p>
        </w:tc>
        <w:tc>
          <w:tcPr>
            <w:tcW w:w="2179" w:type="dxa"/>
            <w:shd w:val="clear" w:color="auto" w:fill="auto"/>
          </w:tcPr>
          <w:p w14:paraId="6FD0E4A4" w14:textId="77777777" w:rsidR="00C667A3" w:rsidRPr="00C667A3" w:rsidRDefault="00C667A3" w:rsidP="00C667A3">
            <w:pPr>
              <w:ind w:firstLine="0"/>
            </w:pPr>
            <w:r>
              <w:t>J. L. Johnson</w:t>
            </w:r>
          </w:p>
        </w:tc>
        <w:tc>
          <w:tcPr>
            <w:tcW w:w="2180" w:type="dxa"/>
            <w:shd w:val="clear" w:color="auto" w:fill="auto"/>
          </w:tcPr>
          <w:p w14:paraId="3BE047F0" w14:textId="77777777" w:rsidR="00C667A3" w:rsidRPr="00C667A3" w:rsidRDefault="00C667A3" w:rsidP="00C667A3">
            <w:pPr>
              <w:ind w:firstLine="0"/>
            </w:pPr>
            <w:r>
              <w:t>K. O. Johnson</w:t>
            </w:r>
          </w:p>
        </w:tc>
      </w:tr>
      <w:tr w:rsidR="00C667A3" w:rsidRPr="00C667A3" w14:paraId="45BF84A9" w14:textId="77777777" w:rsidTr="00C667A3">
        <w:tc>
          <w:tcPr>
            <w:tcW w:w="2179" w:type="dxa"/>
            <w:shd w:val="clear" w:color="auto" w:fill="auto"/>
          </w:tcPr>
          <w:p w14:paraId="48FCA51D" w14:textId="77777777" w:rsidR="00C667A3" w:rsidRPr="00C667A3" w:rsidRDefault="00C667A3" w:rsidP="00C667A3">
            <w:pPr>
              <w:ind w:firstLine="0"/>
            </w:pPr>
            <w:r>
              <w:t>Jones</w:t>
            </w:r>
          </w:p>
        </w:tc>
        <w:tc>
          <w:tcPr>
            <w:tcW w:w="2179" w:type="dxa"/>
            <w:shd w:val="clear" w:color="auto" w:fill="auto"/>
          </w:tcPr>
          <w:p w14:paraId="1F57301D" w14:textId="77777777" w:rsidR="00C667A3" w:rsidRPr="00C667A3" w:rsidRDefault="00C667A3" w:rsidP="00C667A3">
            <w:pPr>
              <w:ind w:firstLine="0"/>
            </w:pPr>
            <w:r>
              <w:t>Jordan</w:t>
            </w:r>
          </w:p>
        </w:tc>
        <w:tc>
          <w:tcPr>
            <w:tcW w:w="2180" w:type="dxa"/>
            <w:shd w:val="clear" w:color="auto" w:fill="auto"/>
          </w:tcPr>
          <w:p w14:paraId="6EDD958F" w14:textId="77777777" w:rsidR="00C667A3" w:rsidRPr="00C667A3" w:rsidRDefault="00C667A3" w:rsidP="00C667A3">
            <w:pPr>
              <w:ind w:firstLine="0"/>
            </w:pPr>
            <w:r>
              <w:t>King</w:t>
            </w:r>
          </w:p>
        </w:tc>
      </w:tr>
      <w:tr w:rsidR="00C667A3" w:rsidRPr="00C667A3" w14:paraId="28076715" w14:textId="77777777" w:rsidTr="00C667A3">
        <w:tc>
          <w:tcPr>
            <w:tcW w:w="2179" w:type="dxa"/>
            <w:shd w:val="clear" w:color="auto" w:fill="auto"/>
          </w:tcPr>
          <w:p w14:paraId="5F512F05" w14:textId="77777777" w:rsidR="00C667A3" w:rsidRPr="00C667A3" w:rsidRDefault="00C667A3" w:rsidP="00C667A3">
            <w:pPr>
              <w:ind w:firstLine="0"/>
            </w:pPr>
            <w:r>
              <w:t>Ligon</w:t>
            </w:r>
          </w:p>
        </w:tc>
        <w:tc>
          <w:tcPr>
            <w:tcW w:w="2179" w:type="dxa"/>
            <w:shd w:val="clear" w:color="auto" w:fill="auto"/>
          </w:tcPr>
          <w:p w14:paraId="4885B4AC" w14:textId="77777777" w:rsidR="00C667A3" w:rsidRPr="00C667A3" w:rsidRDefault="00C667A3" w:rsidP="00C667A3">
            <w:pPr>
              <w:ind w:firstLine="0"/>
            </w:pPr>
            <w:r>
              <w:t>Long</w:t>
            </w:r>
          </w:p>
        </w:tc>
        <w:tc>
          <w:tcPr>
            <w:tcW w:w="2180" w:type="dxa"/>
            <w:shd w:val="clear" w:color="auto" w:fill="auto"/>
          </w:tcPr>
          <w:p w14:paraId="4C710CDD" w14:textId="77777777" w:rsidR="00C667A3" w:rsidRPr="00C667A3" w:rsidRDefault="00C667A3" w:rsidP="00C667A3">
            <w:pPr>
              <w:ind w:firstLine="0"/>
            </w:pPr>
            <w:r>
              <w:t>Lowe</w:t>
            </w:r>
          </w:p>
        </w:tc>
      </w:tr>
      <w:tr w:rsidR="00C667A3" w:rsidRPr="00C667A3" w14:paraId="621DB52D" w14:textId="77777777" w:rsidTr="00C667A3">
        <w:tc>
          <w:tcPr>
            <w:tcW w:w="2179" w:type="dxa"/>
            <w:shd w:val="clear" w:color="auto" w:fill="auto"/>
          </w:tcPr>
          <w:p w14:paraId="3F0A6094" w14:textId="77777777" w:rsidR="00C667A3" w:rsidRPr="00C667A3" w:rsidRDefault="00C667A3" w:rsidP="00C667A3">
            <w:pPr>
              <w:ind w:firstLine="0"/>
            </w:pPr>
            <w:r>
              <w:t>Lucas</w:t>
            </w:r>
          </w:p>
        </w:tc>
        <w:tc>
          <w:tcPr>
            <w:tcW w:w="2179" w:type="dxa"/>
            <w:shd w:val="clear" w:color="auto" w:fill="auto"/>
          </w:tcPr>
          <w:p w14:paraId="0C27E057" w14:textId="77777777" w:rsidR="00C667A3" w:rsidRPr="00C667A3" w:rsidRDefault="00C667A3" w:rsidP="00C667A3">
            <w:pPr>
              <w:ind w:firstLine="0"/>
            </w:pPr>
            <w:r>
              <w:t>Magnuson</w:t>
            </w:r>
          </w:p>
        </w:tc>
        <w:tc>
          <w:tcPr>
            <w:tcW w:w="2180" w:type="dxa"/>
            <w:shd w:val="clear" w:color="auto" w:fill="auto"/>
          </w:tcPr>
          <w:p w14:paraId="70D62386" w14:textId="77777777" w:rsidR="00C667A3" w:rsidRPr="00C667A3" w:rsidRDefault="00C667A3" w:rsidP="00C667A3">
            <w:pPr>
              <w:ind w:firstLine="0"/>
            </w:pPr>
            <w:r>
              <w:t>Matthews</w:t>
            </w:r>
          </w:p>
        </w:tc>
      </w:tr>
      <w:tr w:rsidR="00C667A3" w:rsidRPr="00C667A3" w14:paraId="7C90C766" w14:textId="77777777" w:rsidTr="00C667A3">
        <w:tc>
          <w:tcPr>
            <w:tcW w:w="2179" w:type="dxa"/>
            <w:shd w:val="clear" w:color="auto" w:fill="auto"/>
          </w:tcPr>
          <w:p w14:paraId="28BC75F6" w14:textId="77777777" w:rsidR="00C667A3" w:rsidRPr="00C667A3" w:rsidRDefault="00C667A3" w:rsidP="00C667A3">
            <w:pPr>
              <w:ind w:firstLine="0"/>
            </w:pPr>
            <w:r>
              <w:t>May</w:t>
            </w:r>
          </w:p>
        </w:tc>
        <w:tc>
          <w:tcPr>
            <w:tcW w:w="2179" w:type="dxa"/>
            <w:shd w:val="clear" w:color="auto" w:fill="auto"/>
          </w:tcPr>
          <w:p w14:paraId="61062672" w14:textId="77777777" w:rsidR="00C667A3" w:rsidRPr="00C667A3" w:rsidRDefault="00C667A3" w:rsidP="00C667A3">
            <w:pPr>
              <w:ind w:firstLine="0"/>
            </w:pPr>
            <w:r>
              <w:t>McCabe</w:t>
            </w:r>
          </w:p>
        </w:tc>
        <w:tc>
          <w:tcPr>
            <w:tcW w:w="2180" w:type="dxa"/>
            <w:shd w:val="clear" w:color="auto" w:fill="auto"/>
          </w:tcPr>
          <w:p w14:paraId="43FDD993" w14:textId="77777777" w:rsidR="00C667A3" w:rsidRPr="00C667A3" w:rsidRDefault="00C667A3" w:rsidP="00C667A3">
            <w:pPr>
              <w:ind w:firstLine="0"/>
            </w:pPr>
            <w:r>
              <w:t>McCravy</w:t>
            </w:r>
          </w:p>
        </w:tc>
      </w:tr>
      <w:tr w:rsidR="00C667A3" w:rsidRPr="00C667A3" w14:paraId="1EB31AB5" w14:textId="77777777" w:rsidTr="00C667A3">
        <w:tc>
          <w:tcPr>
            <w:tcW w:w="2179" w:type="dxa"/>
            <w:shd w:val="clear" w:color="auto" w:fill="auto"/>
          </w:tcPr>
          <w:p w14:paraId="593E7C94" w14:textId="77777777" w:rsidR="00C667A3" w:rsidRPr="00C667A3" w:rsidRDefault="00C667A3" w:rsidP="00C667A3">
            <w:pPr>
              <w:ind w:firstLine="0"/>
            </w:pPr>
            <w:r>
              <w:t>McDaniel</w:t>
            </w:r>
          </w:p>
        </w:tc>
        <w:tc>
          <w:tcPr>
            <w:tcW w:w="2179" w:type="dxa"/>
            <w:shd w:val="clear" w:color="auto" w:fill="auto"/>
          </w:tcPr>
          <w:p w14:paraId="4D3E2297" w14:textId="77777777" w:rsidR="00C667A3" w:rsidRPr="00C667A3" w:rsidRDefault="00C667A3" w:rsidP="00C667A3">
            <w:pPr>
              <w:ind w:firstLine="0"/>
            </w:pPr>
            <w:r>
              <w:t>McGarry</w:t>
            </w:r>
          </w:p>
        </w:tc>
        <w:tc>
          <w:tcPr>
            <w:tcW w:w="2180" w:type="dxa"/>
            <w:shd w:val="clear" w:color="auto" w:fill="auto"/>
          </w:tcPr>
          <w:p w14:paraId="63C1D91D" w14:textId="77777777" w:rsidR="00C667A3" w:rsidRPr="00C667A3" w:rsidRDefault="00C667A3" w:rsidP="00C667A3">
            <w:pPr>
              <w:ind w:firstLine="0"/>
            </w:pPr>
            <w:r>
              <w:t>McGinnis</w:t>
            </w:r>
          </w:p>
        </w:tc>
      </w:tr>
      <w:tr w:rsidR="00C667A3" w:rsidRPr="00C667A3" w14:paraId="028E0147" w14:textId="77777777" w:rsidTr="00C667A3">
        <w:tc>
          <w:tcPr>
            <w:tcW w:w="2179" w:type="dxa"/>
            <w:shd w:val="clear" w:color="auto" w:fill="auto"/>
          </w:tcPr>
          <w:p w14:paraId="58145E2E" w14:textId="77777777" w:rsidR="00C667A3" w:rsidRPr="00C667A3" w:rsidRDefault="00C667A3" w:rsidP="00C667A3">
            <w:pPr>
              <w:ind w:firstLine="0"/>
            </w:pPr>
            <w:r>
              <w:t>McKnight</w:t>
            </w:r>
          </w:p>
        </w:tc>
        <w:tc>
          <w:tcPr>
            <w:tcW w:w="2179" w:type="dxa"/>
            <w:shd w:val="clear" w:color="auto" w:fill="auto"/>
          </w:tcPr>
          <w:p w14:paraId="206DEF0B" w14:textId="77777777" w:rsidR="00C667A3" w:rsidRPr="00C667A3" w:rsidRDefault="00C667A3" w:rsidP="00C667A3">
            <w:pPr>
              <w:ind w:firstLine="0"/>
            </w:pPr>
            <w:r>
              <w:t>J. Moore</w:t>
            </w:r>
          </w:p>
        </w:tc>
        <w:tc>
          <w:tcPr>
            <w:tcW w:w="2180" w:type="dxa"/>
            <w:shd w:val="clear" w:color="auto" w:fill="auto"/>
          </w:tcPr>
          <w:p w14:paraId="347834CA" w14:textId="77777777" w:rsidR="00C667A3" w:rsidRPr="00C667A3" w:rsidRDefault="00C667A3" w:rsidP="00C667A3">
            <w:pPr>
              <w:ind w:firstLine="0"/>
            </w:pPr>
            <w:r>
              <w:t>T. Moore</w:t>
            </w:r>
          </w:p>
        </w:tc>
      </w:tr>
      <w:tr w:rsidR="00C667A3" w:rsidRPr="00C667A3" w14:paraId="0C4D77F1" w14:textId="77777777" w:rsidTr="00C667A3">
        <w:tc>
          <w:tcPr>
            <w:tcW w:w="2179" w:type="dxa"/>
            <w:shd w:val="clear" w:color="auto" w:fill="auto"/>
          </w:tcPr>
          <w:p w14:paraId="1CD3B6BE" w14:textId="77777777" w:rsidR="00C667A3" w:rsidRPr="00C667A3" w:rsidRDefault="00C667A3" w:rsidP="00C667A3">
            <w:pPr>
              <w:ind w:firstLine="0"/>
            </w:pPr>
            <w:r>
              <w:t>Morgan</w:t>
            </w:r>
          </w:p>
        </w:tc>
        <w:tc>
          <w:tcPr>
            <w:tcW w:w="2179" w:type="dxa"/>
            <w:shd w:val="clear" w:color="auto" w:fill="auto"/>
          </w:tcPr>
          <w:p w14:paraId="0116687A" w14:textId="77777777" w:rsidR="00C667A3" w:rsidRPr="00C667A3" w:rsidRDefault="00C667A3" w:rsidP="00C667A3">
            <w:pPr>
              <w:ind w:firstLine="0"/>
            </w:pPr>
            <w:r>
              <w:t>D. C. Moss</w:t>
            </w:r>
          </w:p>
        </w:tc>
        <w:tc>
          <w:tcPr>
            <w:tcW w:w="2180" w:type="dxa"/>
            <w:shd w:val="clear" w:color="auto" w:fill="auto"/>
          </w:tcPr>
          <w:p w14:paraId="53B2C572" w14:textId="77777777" w:rsidR="00C667A3" w:rsidRPr="00C667A3" w:rsidRDefault="00C667A3" w:rsidP="00C667A3">
            <w:pPr>
              <w:ind w:firstLine="0"/>
            </w:pPr>
            <w:r>
              <w:t>V. S. Moss</w:t>
            </w:r>
          </w:p>
        </w:tc>
      </w:tr>
      <w:tr w:rsidR="00C667A3" w:rsidRPr="00C667A3" w14:paraId="33B2B7D4" w14:textId="77777777" w:rsidTr="00C667A3">
        <w:tc>
          <w:tcPr>
            <w:tcW w:w="2179" w:type="dxa"/>
            <w:shd w:val="clear" w:color="auto" w:fill="auto"/>
          </w:tcPr>
          <w:p w14:paraId="12FF091B" w14:textId="77777777" w:rsidR="00C667A3" w:rsidRPr="00C667A3" w:rsidRDefault="00C667A3" w:rsidP="00C667A3">
            <w:pPr>
              <w:ind w:firstLine="0"/>
            </w:pPr>
            <w:r>
              <w:t>Murray</w:t>
            </w:r>
          </w:p>
        </w:tc>
        <w:tc>
          <w:tcPr>
            <w:tcW w:w="2179" w:type="dxa"/>
            <w:shd w:val="clear" w:color="auto" w:fill="auto"/>
          </w:tcPr>
          <w:p w14:paraId="5D0D1F42" w14:textId="77777777" w:rsidR="00C667A3" w:rsidRPr="00C667A3" w:rsidRDefault="00C667A3" w:rsidP="00C667A3">
            <w:pPr>
              <w:ind w:firstLine="0"/>
            </w:pPr>
            <w:r>
              <w:t>B. Newton</w:t>
            </w:r>
          </w:p>
        </w:tc>
        <w:tc>
          <w:tcPr>
            <w:tcW w:w="2180" w:type="dxa"/>
            <w:shd w:val="clear" w:color="auto" w:fill="auto"/>
          </w:tcPr>
          <w:p w14:paraId="5B7507A2" w14:textId="77777777" w:rsidR="00C667A3" w:rsidRPr="00C667A3" w:rsidRDefault="00C667A3" w:rsidP="00C667A3">
            <w:pPr>
              <w:ind w:firstLine="0"/>
            </w:pPr>
            <w:r>
              <w:t>W. Newton</w:t>
            </w:r>
          </w:p>
        </w:tc>
      </w:tr>
      <w:tr w:rsidR="00C667A3" w:rsidRPr="00C667A3" w14:paraId="50AEFAFA" w14:textId="77777777" w:rsidTr="00C667A3">
        <w:tc>
          <w:tcPr>
            <w:tcW w:w="2179" w:type="dxa"/>
            <w:shd w:val="clear" w:color="auto" w:fill="auto"/>
          </w:tcPr>
          <w:p w14:paraId="6A432205" w14:textId="77777777" w:rsidR="00C667A3" w:rsidRPr="00C667A3" w:rsidRDefault="00C667A3" w:rsidP="00C667A3">
            <w:pPr>
              <w:ind w:firstLine="0"/>
            </w:pPr>
            <w:r>
              <w:t>Nutt</w:t>
            </w:r>
          </w:p>
        </w:tc>
        <w:tc>
          <w:tcPr>
            <w:tcW w:w="2179" w:type="dxa"/>
            <w:shd w:val="clear" w:color="auto" w:fill="auto"/>
          </w:tcPr>
          <w:p w14:paraId="2C7D0A23" w14:textId="77777777" w:rsidR="00C667A3" w:rsidRPr="00C667A3" w:rsidRDefault="00C667A3" w:rsidP="00C667A3">
            <w:pPr>
              <w:ind w:firstLine="0"/>
            </w:pPr>
            <w:r>
              <w:t>Ott</w:t>
            </w:r>
          </w:p>
        </w:tc>
        <w:tc>
          <w:tcPr>
            <w:tcW w:w="2180" w:type="dxa"/>
            <w:shd w:val="clear" w:color="auto" w:fill="auto"/>
          </w:tcPr>
          <w:p w14:paraId="53FA9EE8" w14:textId="77777777" w:rsidR="00C667A3" w:rsidRPr="00C667A3" w:rsidRDefault="00C667A3" w:rsidP="00C667A3">
            <w:pPr>
              <w:ind w:firstLine="0"/>
            </w:pPr>
            <w:r>
              <w:t>Parks</w:t>
            </w:r>
          </w:p>
        </w:tc>
      </w:tr>
      <w:tr w:rsidR="00C667A3" w:rsidRPr="00C667A3" w14:paraId="3C9881FD" w14:textId="77777777" w:rsidTr="00C667A3">
        <w:tc>
          <w:tcPr>
            <w:tcW w:w="2179" w:type="dxa"/>
            <w:shd w:val="clear" w:color="auto" w:fill="auto"/>
          </w:tcPr>
          <w:p w14:paraId="63DF3AB6" w14:textId="77777777" w:rsidR="00C667A3" w:rsidRPr="00C667A3" w:rsidRDefault="00C667A3" w:rsidP="00C667A3">
            <w:pPr>
              <w:ind w:firstLine="0"/>
            </w:pPr>
            <w:r>
              <w:t>Pendarvis</w:t>
            </w:r>
          </w:p>
        </w:tc>
        <w:tc>
          <w:tcPr>
            <w:tcW w:w="2179" w:type="dxa"/>
            <w:shd w:val="clear" w:color="auto" w:fill="auto"/>
          </w:tcPr>
          <w:p w14:paraId="05DC358F" w14:textId="77777777" w:rsidR="00C667A3" w:rsidRPr="00C667A3" w:rsidRDefault="00C667A3" w:rsidP="00C667A3">
            <w:pPr>
              <w:ind w:firstLine="0"/>
            </w:pPr>
            <w:r>
              <w:t>Pope</w:t>
            </w:r>
          </w:p>
        </w:tc>
        <w:tc>
          <w:tcPr>
            <w:tcW w:w="2180" w:type="dxa"/>
            <w:shd w:val="clear" w:color="auto" w:fill="auto"/>
          </w:tcPr>
          <w:p w14:paraId="6BFF4F77" w14:textId="77777777" w:rsidR="00C667A3" w:rsidRPr="00C667A3" w:rsidRDefault="00C667A3" w:rsidP="00C667A3">
            <w:pPr>
              <w:ind w:firstLine="0"/>
            </w:pPr>
            <w:r>
              <w:t>Rivers</w:t>
            </w:r>
          </w:p>
        </w:tc>
      </w:tr>
      <w:tr w:rsidR="00C667A3" w:rsidRPr="00C667A3" w14:paraId="6E6450DC" w14:textId="77777777" w:rsidTr="00C667A3">
        <w:tc>
          <w:tcPr>
            <w:tcW w:w="2179" w:type="dxa"/>
            <w:shd w:val="clear" w:color="auto" w:fill="auto"/>
          </w:tcPr>
          <w:p w14:paraId="41BFA731" w14:textId="77777777" w:rsidR="00C667A3" w:rsidRPr="00C667A3" w:rsidRDefault="00C667A3" w:rsidP="00C667A3">
            <w:pPr>
              <w:ind w:firstLine="0"/>
            </w:pPr>
            <w:r>
              <w:t>Rose</w:t>
            </w:r>
          </w:p>
        </w:tc>
        <w:tc>
          <w:tcPr>
            <w:tcW w:w="2179" w:type="dxa"/>
            <w:shd w:val="clear" w:color="auto" w:fill="auto"/>
          </w:tcPr>
          <w:p w14:paraId="707DEC4C" w14:textId="77777777" w:rsidR="00C667A3" w:rsidRPr="00C667A3" w:rsidRDefault="00C667A3" w:rsidP="00C667A3">
            <w:pPr>
              <w:ind w:firstLine="0"/>
            </w:pPr>
            <w:r>
              <w:t>Sandifer</w:t>
            </w:r>
          </w:p>
        </w:tc>
        <w:tc>
          <w:tcPr>
            <w:tcW w:w="2180" w:type="dxa"/>
            <w:shd w:val="clear" w:color="auto" w:fill="auto"/>
          </w:tcPr>
          <w:p w14:paraId="29DF1639" w14:textId="77777777" w:rsidR="00C667A3" w:rsidRPr="00C667A3" w:rsidRDefault="00C667A3" w:rsidP="00C667A3">
            <w:pPr>
              <w:ind w:firstLine="0"/>
            </w:pPr>
            <w:r>
              <w:t>G. M. Smith</w:t>
            </w:r>
          </w:p>
        </w:tc>
      </w:tr>
      <w:tr w:rsidR="00C667A3" w:rsidRPr="00C667A3" w14:paraId="1BB55FB2" w14:textId="77777777" w:rsidTr="00C667A3">
        <w:tc>
          <w:tcPr>
            <w:tcW w:w="2179" w:type="dxa"/>
            <w:shd w:val="clear" w:color="auto" w:fill="auto"/>
          </w:tcPr>
          <w:p w14:paraId="197F050E" w14:textId="77777777" w:rsidR="00C667A3" w:rsidRPr="00C667A3" w:rsidRDefault="00C667A3" w:rsidP="00C667A3">
            <w:pPr>
              <w:ind w:firstLine="0"/>
            </w:pPr>
            <w:r>
              <w:t>M. M. Smith</w:t>
            </w:r>
          </w:p>
        </w:tc>
        <w:tc>
          <w:tcPr>
            <w:tcW w:w="2179" w:type="dxa"/>
            <w:shd w:val="clear" w:color="auto" w:fill="auto"/>
          </w:tcPr>
          <w:p w14:paraId="38F1AAC0" w14:textId="77777777" w:rsidR="00C667A3" w:rsidRPr="00C667A3" w:rsidRDefault="00C667A3" w:rsidP="00C667A3">
            <w:pPr>
              <w:ind w:firstLine="0"/>
            </w:pPr>
            <w:r>
              <w:t>Stavrinakis</w:t>
            </w:r>
          </w:p>
        </w:tc>
        <w:tc>
          <w:tcPr>
            <w:tcW w:w="2180" w:type="dxa"/>
            <w:shd w:val="clear" w:color="auto" w:fill="auto"/>
          </w:tcPr>
          <w:p w14:paraId="2A30583A" w14:textId="77777777" w:rsidR="00C667A3" w:rsidRPr="00C667A3" w:rsidRDefault="00C667A3" w:rsidP="00C667A3">
            <w:pPr>
              <w:ind w:firstLine="0"/>
            </w:pPr>
            <w:r>
              <w:t>Taylor</w:t>
            </w:r>
          </w:p>
        </w:tc>
      </w:tr>
      <w:tr w:rsidR="00C667A3" w:rsidRPr="00C667A3" w14:paraId="4584867E" w14:textId="77777777" w:rsidTr="00C667A3">
        <w:tc>
          <w:tcPr>
            <w:tcW w:w="2179" w:type="dxa"/>
            <w:shd w:val="clear" w:color="auto" w:fill="auto"/>
          </w:tcPr>
          <w:p w14:paraId="1824F31A" w14:textId="77777777" w:rsidR="00C667A3" w:rsidRPr="00C667A3" w:rsidRDefault="00C667A3" w:rsidP="00C667A3">
            <w:pPr>
              <w:ind w:firstLine="0"/>
            </w:pPr>
            <w:r>
              <w:t>Tedder</w:t>
            </w:r>
          </w:p>
        </w:tc>
        <w:tc>
          <w:tcPr>
            <w:tcW w:w="2179" w:type="dxa"/>
            <w:shd w:val="clear" w:color="auto" w:fill="auto"/>
          </w:tcPr>
          <w:p w14:paraId="5C8EF234" w14:textId="77777777" w:rsidR="00C667A3" w:rsidRPr="00C667A3" w:rsidRDefault="00C667A3" w:rsidP="00C667A3">
            <w:pPr>
              <w:ind w:firstLine="0"/>
            </w:pPr>
            <w:r>
              <w:t>Thayer</w:t>
            </w:r>
          </w:p>
        </w:tc>
        <w:tc>
          <w:tcPr>
            <w:tcW w:w="2180" w:type="dxa"/>
            <w:shd w:val="clear" w:color="auto" w:fill="auto"/>
          </w:tcPr>
          <w:p w14:paraId="72EE92D9" w14:textId="77777777" w:rsidR="00C667A3" w:rsidRPr="00C667A3" w:rsidRDefault="00C667A3" w:rsidP="00C667A3">
            <w:pPr>
              <w:ind w:firstLine="0"/>
            </w:pPr>
            <w:r>
              <w:t>Thigpen</w:t>
            </w:r>
          </w:p>
        </w:tc>
      </w:tr>
      <w:tr w:rsidR="00C667A3" w:rsidRPr="00C667A3" w14:paraId="04661C30" w14:textId="77777777" w:rsidTr="00C667A3">
        <w:tc>
          <w:tcPr>
            <w:tcW w:w="2179" w:type="dxa"/>
            <w:shd w:val="clear" w:color="auto" w:fill="auto"/>
          </w:tcPr>
          <w:p w14:paraId="08286CC3" w14:textId="77777777" w:rsidR="00C667A3" w:rsidRPr="00C667A3" w:rsidRDefault="00C667A3" w:rsidP="00C667A3">
            <w:pPr>
              <w:ind w:firstLine="0"/>
            </w:pPr>
            <w:r>
              <w:t>Weeks</w:t>
            </w:r>
          </w:p>
        </w:tc>
        <w:tc>
          <w:tcPr>
            <w:tcW w:w="2179" w:type="dxa"/>
            <w:shd w:val="clear" w:color="auto" w:fill="auto"/>
          </w:tcPr>
          <w:p w14:paraId="11E13847" w14:textId="77777777" w:rsidR="00C667A3" w:rsidRPr="00C667A3" w:rsidRDefault="00C667A3" w:rsidP="00C667A3">
            <w:pPr>
              <w:ind w:firstLine="0"/>
            </w:pPr>
            <w:r>
              <w:t>West</w:t>
            </w:r>
          </w:p>
        </w:tc>
        <w:tc>
          <w:tcPr>
            <w:tcW w:w="2180" w:type="dxa"/>
            <w:shd w:val="clear" w:color="auto" w:fill="auto"/>
          </w:tcPr>
          <w:p w14:paraId="0838C18E" w14:textId="77777777" w:rsidR="00C667A3" w:rsidRPr="00C667A3" w:rsidRDefault="00C667A3" w:rsidP="00C667A3">
            <w:pPr>
              <w:ind w:firstLine="0"/>
            </w:pPr>
            <w:r>
              <w:t>Wetmore</w:t>
            </w:r>
          </w:p>
        </w:tc>
      </w:tr>
      <w:tr w:rsidR="00C667A3" w:rsidRPr="00C667A3" w14:paraId="41EAA90E" w14:textId="77777777" w:rsidTr="00C667A3">
        <w:tc>
          <w:tcPr>
            <w:tcW w:w="2179" w:type="dxa"/>
            <w:shd w:val="clear" w:color="auto" w:fill="auto"/>
          </w:tcPr>
          <w:p w14:paraId="5C54085F" w14:textId="77777777" w:rsidR="00C667A3" w:rsidRPr="00C667A3" w:rsidRDefault="00C667A3" w:rsidP="00C667A3">
            <w:pPr>
              <w:ind w:firstLine="0"/>
            </w:pPr>
            <w:r>
              <w:t>White</w:t>
            </w:r>
          </w:p>
        </w:tc>
        <w:tc>
          <w:tcPr>
            <w:tcW w:w="2179" w:type="dxa"/>
            <w:shd w:val="clear" w:color="auto" w:fill="auto"/>
          </w:tcPr>
          <w:p w14:paraId="1ED2016D" w14:textId="77777777" w:rsidR="00C667A3" w:rsidRPr="00C667A3" w:rsidRDefault="00C667A3" w:rsidP="00C667A3">
            <w:pPr>
              <w:ind w:firstLine="0"/>
            </w:pPr>
            <w:r>
              <w:t>Whitmire</w:t>
            </w:r>
          </w:p>
        </w:tc>
        <w:tc>
          <w:tcPr>
            <w:tcW w:w="2180" w:type="dxa"/>
            <w:shd w:val="clear" w:color="auto" w:fill="auto"/>
          </w:tcPr>
          <w:p w14:paraId="798D6F10" w14:textId="77777777" w:rsidR="00C667A3" w:rsidRPr="00C667A3" w:rsidRDefault="00C667A3" w:rsidP="00C667A3">
            <w:pPr>
              <w:ind w:firstLine="0"/>
            </w:pPr>
            <w:r>
              <w:t>R. Williams</w:t>
            </w:r>
          </w:p>
        </w:tc>
      </w:tr>
      <w:tr w:rsidR="00C667A3" w:rsidRPr="00C667A3" w14:paraId="66AB65C5" w14:textId="77777777" w:rsidTr="00C667A3">
        <w:tc>
          <w:tcPr>
            <w:tcW w:w="2179" w:type="dxa"/>
            <w:shd w:val="clear" w:color="auto" w:fill="auto"/>
          </w:tcPr>
          <w:p w14:paraId="62645BD2" w14:textId="77777777" w:rsidR="00C667A3" w:rsidRPr="00C667A3" w:rsidRDefault="00C667A3" w:rsidP="00C667A3">
            <w:pPr>
              <w:keepNext/>
              <w:ind w:firstLine="0"/>
            </w:pPr>
            <w:r>
              <w:t>S. Williams</w:t>
            </w:r>
          </w:p>
        </w:tc>
        <w:tc>
          <w:tcPr>
            <w:tcW w:w="2179" w:type="dxa"/>
            <w:shd w:val="clear" w:color="auto" w:fill="auto"/>
          </w:tcPr>
          <w:p w14:paraId="3F236A0C" w14:textId="77777777" w:rsidR="00C667A3" w:rsidRPr="00C667A3" w:rsidRDefault="00C667A3" w:rsidP="00C667A3">
            <w:pPr>
              <w:keepNext/>
              <w:ind w:firstLine="0"/>
            </w:pPr>
            <w:r>
              <w:t>Willis</w:t>
            </w:r>
          </w:p>
        </w:tc>
        <w:tc>
          <w:tcPr>
            <w:tcW w:w="2180" w:type="dxa"/>
            <w:shd w:val="clear" w:color="auto" w:fill="auto"/>
          </w:tcPr>
          <w:p w14:paraId="4CA81145" w14:textId="77777777" w:rsidR="00C667A3" w:rsidRPr="00C667A3" w:rsidRDefault="00C667A3" w:rsidP="00C667A3">
            <w:pPr>
              <w:keepNext/>
              <w:ind w:firstLine="0"/>
            </w:pPr>
            <w:r>
              <w:t>Wooten</w:t>
            </w:r>
          </w:p>
        </w:tc>
      </w:tr>
      <w:tr w:rsidR="00C667A3" w:rsidRPr="00C667A3" w14:paraId="0DFCA6DA" w14:textId="77777777" w:rsidTr="00C667A3">
        <w:tc>
          <w:tcPr>
            <w:tcW w:w="2179" w:type="dxa"/>
            <w:shd w:val="clear" w:color="auto" w:fill="auto"/>
          </w:tcPr>
          <w:p w14:paraId="586C315F" w14:textId="77777777" w:rsidR="00C667A3" w:rsidRPr="00C667A3" w:rsidRDefault="00C667A3" w:rsidP="00C667A3">
            <w:pPr>
              <w:keepNext/>
              <w:ind w:firstLine="0"/>
            </w:pPr>
            <w:r>
              <w:t>Yow</w:t>
            </w:r>
          </w:p>
        </w:tc>
        <w:tc>
          <w:tcPr>
            <w:tcW w:w="2179" w:type="dxa"/>
            <w:shd w:val="clear" w:color="auto" w:fill="auto"/>
          </w:tcPr>
          <w:p w14:paraId="49AEFE8D" w14:textId="77777777" w:rsidR="00C667A3" w:rsidRPr="00C667A3" w:rsidRDefault="00C667A3" w:rsidP="00C667A3">
            <w:pPr>
              <w:keepNext/>
              <w:ind w:firstLine="0"/>
            </w:pPr>
          </w:p>
        </w:tc>
        <w:tc>
          <w:tcPr>
            <w:tcW w:w="2180" w:type="dxa"/>
            <w:shd w:val="clear" w:color="auto" w:fill="auto"/>
          </w:tcPr>
          <w:p w14:paraId="5968366C" w14:textId="77777777" w:rsidR="00C667A3" w:rsidRPr="00C667A3" w:rsidRDefault="00C667A3" w:rsidP="00C667A3">
            <w:pPr>
              <w:keepNext/>
              <w:ind w:firstLine="0"/>
            </w:pPr>
          </w:p>
        </w:tc>
      </w:tr>
    </w:tbl>
    <w:p w14:paraId="3099B5F7" w14:textId="77777777" w:rsidR="00C667A3" w:rsidRDefault="00C667A3" w:rsidP="00C667A3"/>
    <w:p w14:paraId="13E6841F" w14:textId="77777777" w:rsidR="00C667A3" w:rsidRDefault="00C667A3" w:rsidP="00C667A3">
      <w:pPr>
        <w:jc w:val="center"/>
        <w:rPr>
          <w:b/>
        </w:rPr>
      </w:pPr>
      <w:r w:rsidRPr="00C667A3">
        <w:rPr>
          <w:b/>
        </w:rPr>
        <w:t>Total--109</w:t>
      </w:r>
    </w:p>
    <w:p w14:paraId="0D67665E" w14:textId="77777777" w:rsidR="00C667A3" w:rsidRDefault="00C667A3" w:rsidP="00C667A3">
      <w:pPr>
        <w:jc w:val="center"/>
        <w:rPr>
          <w:b/>
        </w:rPr>
      </w:pPr>
    </w:p>
    <w:p w14:paraId="52CED41A" w14:textId="77777777" w:rsidR="00C667A3" w:rsidRDefault="00C667A3" w:rsidP="00C667A3">
      <w:pPr>
        <w:ind w:firstLine="0"/>
      </w:pPr>
      <w:r w:rsidRPr="00C667A3">
        <w:t xml:space="preserve"> </w:t>
      </w:r>
      <w:r>
        <w:t>Those who voted in the negative are:</w:t>
      </w:r>
    </w:p>
    <w:p w14:paraId="63ABCCE0" w14:textId="77777777" w:rsidR="00C667A3" w:rsidRDefault="00C667A3" w:rsidP="00C667A3"/>
    <w:p w14:paraId="50DF88A3" w14:textId="77777777" w:rsidR="00C667A3" w:rsidRDefault="00C667A3" w:rsidP="00C667A3">
      <w:pPr>
        <w:jc w:val="center"/>
        <w:rPr>
          <w:b/>
        </w:rPr>
      </w:pPr>
      <w:r w:rsidRPr="00C667A3">
        <w:rPr>
          <w:b/>
        </w:rPr>
        <w:t>Total--0</w:t>
      </w:r>
    </w:p>
    <w:p w14:paraId="2A89B832" w14:textId="77777777" w:rsidR="00C667A3" w:rsidRDefault="00C667A3" w:rsidP="00C667A3">
      <w:pPr>
        <w:jc w:val="center"/>
        <w:rPr>
          <w:b/>
        </w:rPr>
      </w:pPr>
    </w:p>
    <w:p w14:paraId="006C2DFC" w14:textId="77777777" w:rsidR="00C667A3" w:rsidRDefault="00C667A3" w:rsidP="00C667A3">
      <w:r>
        <w:t xml:space="preserve">So, the Bill was read the second time and ordered to third reading.  </w:t>
      </w:r>
    </w:p>
    <w:p w14:paraId="512CCB87" w14:textId="77777777" w:rsidR="00C667A3" w:rsidRDefault="00C667A3" w:rsidP="00C667A3"/>
    <w:p w14:paraId="3E88CF9D" w14:textId="77777777" w:rsidR="00C667A3" w:rsidRDefault="00C667A3" w:rsidP="00C667A3">
      <w:pPr>
        <w:keepNext/>
        <w:jc w:val="center"/>
        <w:rPr>
          <w:b/>
        </w:rPr>
      </w:pPr>
      <w:r w:rsidRPr="00C667A3">
        <w:rPr>
          <w:b/>
        </w:rPr>
        <w:t>H. 4504--DEBATE ADJOURNED</w:t>
      </w:r>
    </w:p>
    <w:p w14:paraId="2191899C" w14:textId="77777777" w:rsidR="00C667A3" w:rsidRDefault="00C667A3" w:rsidP="00C667A3">
      <w:pPr>
        <w:keepNext/>
      </w:pPr>
      <w:r>
        <w:t>The following Bill was taken up:</w:t>
      </w:r>
    </w:p>
    <w:p w14:paraId="6758FBC3" w14:textId="77777777" w:rsidR="00C667A3" w:rsidRDefault="00C667A3" w:rsidP="00C667A3">
      <w:pPr>
        <w:keepNext/>
      </w:pPr>
      <w:bookmarkStart w:id="17" w:name="include_clip_start_106"/>
      <w:bookmarkEnd w:id="17"/>
    </w:p>
    <w:p w14:paraId="5BBF5CBA" w14:textId="77777777" w:rsidR="00C667A3" w:rsidRDefault="00C667A3" w:rsidP="00C667A3">
      <w:pPr>
        <w:keepNext/>
      </w:pPr>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14:paraId="57553332" w14:textId="77777777" w:rsidR="00BF5F13" w:rsidRDefault="00BF5F13" w:rsidP="00C667A3">
      <w:bookmarkStart w:id="18" w:name="include_clip_end_106"/>
      <w:bookmarkEnd w:id="18"/>
    </w:p>
    <w:p w14:paraId="7A99E704" w14:textId="77777777" w:rsidR="00C667A3" w:rsidRDefault="00C667A3" w:rsidP="00C667A3">
      <w:r>
        <w:t xml:space="preserve">Rep. HIOTT moved to adjourn debate on the Bill, which was agreed to.  </w:t>
      </w:r>
    </w:p>
    <w:p w14:paraId="7D408D32" w14:textId="77777777" w:rsidR="00C667A3" w:rsidRDefault="00C667A3" w:rsidP="00C667A3"/>
    <w:p w14:paraId="3075A409" w14:textId="77777777" w:rsidR="00C667A3" w:rsidRDefault="00C667A3" w:rsidP="00C667A3">
      <w:pPr>
        <w:keepNext/>
        <w:jc w:val="center"/>
        <w:rPr>
          <w:b/>
        </w:rPr>
      </w:pPr>
      <w:r w:rsidRPr="00C667A3">
        <w:rPr>
          <w:b/>
        </w:rPr>
        <w:t>H. 4538--INTERRUPTED DEBATE</w:t>
      </w:r>
    </w:p>
    <w:p w14:paraId="2C22C443" w14:textId="77777777" w:rsidR="00C667A3" w:rsidRDefault="00C667A3" w:rsidP="00C667A3">
      <w:pPr>
        <w:keepNext/>
      </w:pPr>
      <w:r>
        <w:t>The following Bill was taken up:</w:t>
      </w:r>
    </w:p>
    <w:p w14:paraId="4CD013C2" w14:textId="77777777" w:rsidR="00C667A3" w:rsidRDefault="00C667A3" w:rsidP="00C667A3">
      <w:pPr>
        <w:keepNext/>
      </w:pPr>
      <w:bookmarkStart w:id="19" w:name="include_clip_start_109"/>
      <w:bookmarkEnd w:id="19"/>
    </w:p>
    <w:p w14:paraId="6592D603" w14:textId="77777777" w:rsidR="00C667A3" w:rsidRDefault="00C667A3" w:rsidP="00C667A3">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4D291771" w14:textId="77777777" w:rsidR="00C667A3" w:rsidRDefault="00C667A3" w:rsidP="00C667A3"/>
    <w:p w14:paraId="3C752889" w14:textId="77777777" w:rsidR="00C667A3" w:rsidRPr="000E19B1" w:rsidRDefault="00C667A3" w:rsidP="00C667A3">
      <w:r w:rsidRPr="000E19B1">
        <w:t>The Committee on Agriculture, Natural Resources and Environmental Affairs proposed the following Amendment No. 1</w:t>
      </w:r>
      <w:r w:rsidR="00BF5F13">
        <w:t xml:space="preserve"> to </w:t>
      </w:r>
      <w:r w:rsidRPr="000E19B1">
        <w:t>H. 4538 (COUNCIL\PH\4538C001.NBD.PH22), which was tabled:</w:t>
      </w:r>
    </w:p>
    <w:p w14:paraId="75A0EB7B" w14:textId="77777777" w:rsidR="00C667A3" w:rsidRPr="000E19B1" w:rsidRDefault="00C667A3" w:rsidP="00C667A3">
      <w:r w:rsidRPr="000E19B1">
        <w:t>Amend the bill, as and if amended, SECTION 1, by striking and inserting:</w:t>
      </w:r>
    </w:p>
    <w:p w14:paraId="3976B41C" w14:textId="77777777" w:rsidR="00C667A3" w:rsidRPr="00C667A3" w:rsidRDefault="00C667A3" w:rsidP="00C667A3">
      <w:pPr>
        <w:rPr>
          <w:color w:val="000000"/>
          <w:u w:color="000000"/>
        </w:rPr>
      </w:pPr>
      <w:r w:rsidRPr="000E19B1">
        <w:t>/</w:t>
      </w:r>
      <w:r w:rsidRPr="000E19B1">
        <w:tab/>
      </w:r>
      <w:r w:rsidRPr="00C667A3">
        <w:rPr>
          <w:color w:val="000000"/>
          <w:u w:color="000000"/>
        </w:rPr>
        <w:t>SECTION</w:t>
      </w:r>
      <w:r w:rsidRPr="00C667A3">
        <w:rPr>
          <w:color w:val="000000"/>
          <w:u w:color="000000"/>
        </w:rPr>
        <w:tab/>
        <w:t>1.</w:t>
      </w:r>
      <w:r w:rsidRPr="00C667A3">
        <w:rPr>
          <w:color w:val="000000"/>
          <w:u w:color="000000"/>
        </w:rPr>
        <w:tab/>
        <w:t>Chapter 1, Title 50 of the 1976 Code is amended by adding:</w:t>
      </w:r>
    </w:p>
    <w:p w14:paraId="19E87BB4" w14:textId="77777777" w:rsidR="00C667A3" w:rsidRPr="00C667A3" w:rsidRDefault="00C667A3" w:rsidP="00C667A3">
      <w:pPr>
        <w:rPr>
          <w:color w:val="000000"/>
          <w:u w:color="000000"/>
        </w:rPr>
      </w:pPr>
      <w:r w:rsidRPr="00C667A3">
        <w:rPr>
          <w:color w:val="000000"/>
          <w:u w:color="000000"/>
        </w:rPr>
        <w:tab/>
        <w:t>“Section 50</w:t>
      </w:r>
      <w:r w:rsidRPr="00C667A3">
        <w:rPr>
          <w:color w:val="000000"/>
          <w:u w:color="000000"/>
        </w:rPr>
        <w:noBreakHyphen/>
        <w:t>11</w:t>
      </w:r>
      <w:r w:rsidRPr="00C667A3">
        <w:rPr>
          <w:color w:val="000000"/>
          <w:u w:color="000000"/>
        </w:rPr>
        <w:noBreakHyphen/>
        <w:t>785.</w:t>
      </w:r>
      <w:r w:rsidRPr="00C667A3">
        <w:rPr>
          <w:color w:val="000000"/>
          <w:u w:color="000000"/>
        </w:rPr>
        <w:tab/>
        <w:t>(A)</w:t>
      </w:r>
      <w:r w:rsidRPr="00C667A3">
        <w:rPr>
          <w:color w:val="000000"/>
          <w:u w:color="000000"/>
        </w:rPr>
        <w:tab/>
        <w:t>It is unlawful to intentionally remove or destroy an electronic collar or other electronic device placed on a dog by its owner.</w:t>
      </w:r>
    </w:p>
    <w:p w14:paraId="06DE6097" w14:textId="77777777" w:rsidR="00C667A3" w:rsidRPr="00C667A3" w:rsidRDefault="00C667A3" w:rsidP="00C667A3">
      <w:pPr>
        <w:rPr>
          <w:color w:val="000000"/>
          <w:u w:color="000000"/>
        </w:rPr>
      </w:pPr>
      <w:r w:rsidRPr="00C667A3">
        <w:rPr>
          <w:color w:val="000000"/>
          <w:u w:color="000000"/>
        </w:rPr>
        <w:tab/>
        <w:t>(B)</w:t>
      </w:r>
      <w:r w:rsidRPr="00C667A3">
        <w:rPr>
          <w:color w:val="000000"/>
          <w:u w:color="000000"/>
        </w:rPr>
        <w:tab/>
        <w:t>A person who violates this section is guilty of a misdemeanor and, upon conviction, must be:</w:t>
      </w:r>
    </w:p>
    <w:p w14:paraId="1C2C3D2D"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fined not more than five hundred dollars or imprisoned for not more than ten days for a first offense; or</w:t>
      </w:r>
    </w:p>
    <w:p w14:paraId="6833A34A"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fined not more than one thousand dollars or imprisoned not more than thirty days for a second or subsequent offense.”</w:t>
      </w:r>
      <w:r w:rsidRPr="00C667A3">
        <w:rPr>
          <w:color w:val="000000"/>
          <w:u w:color="000000"/>
        </w:rPr>
        <w:tab/>
      </w:r>
      <w:r w:rsidRPr="00C667A3">
        <w:rPr>
          <w:color w:val="000000"/>
          <w:u w:color="000000"/>
        </w:rPr>
        <w:tab/>
        <w:t>/</w:t>
      </w:r>
    </w:p>
    <w:p w14:paraId="200C33B6" w14:textId="77777777" w:rsidR="00C667A3" w:rsidRPr="000E19B1" w:rsidRDefault="00C667A3" w:rsidP="00C667A3">
      <w:r w:rsidRPr="000E19B1">
        <w:t>Renumber sections to conform.</w:t>
      </w:r>
    </w:p>
    <w:p w14:paraId="0F28A131" w14:textId="77777777" w:rsidR="00C667A3" w:rsidRDefault="00C667A3" w:rsidP="00C667A3">
      <w:r w:rsidRPr="000E19B1">
        <w:t>Amend title to conform.</w:t>
      </w:r>
    </w:p>
    <w:p w14:paraId="24BC80A3" w14:textId="77777777" w:rsidR="00C667A3" w:rsidRDefault="00C667A3" w:rsidP="00C667A3"/>
    <w:p w14:paraId="6E9FAAA7" w14:textId="77777777" w:rsidR="00C667A3" w:rsidRDefault="00C667A3" w:rsidP="00C667A3">
      <w:r>
        <w:t>Rep. HIOTT moved to table the amendment, which was agreed to.</w:t>
      </w:r>
    </w:p>
    <w:p w14:paraId="7E62C6C5" w14:textId="77777777" w:rsidR="00C667A3" w:rsidRDefault="00C667A3" w:rsidP="00C667A3">
      <w:bookmarkStart w:id="20" w:name="file_start112"/>
      <w:bookmarkEnd w:id="20"/>
    </w:p>
    <w:p w14:paraId="2E706862" w14:textId="77777777" w:rsidR="00C667A3" w:rsidRPr="00BE3077" w:rsidRDefault="00C667A3" w:rsidP="00C667A3">
      <w:r w:rsidRPr="00BE3077">
        <w:t>Rep. HIXON proposed the following Amendment No. 2</w:t>
      </w:r>
      <w:r w:rsidR="00BF5F13">
        <w:t xml:space="preserve"> to </w:t>
      </w:r>
      <w:r w:rsidRPr="00BE3077">
        <w:t>H. 453</w:t>
      </w:r>
      <w:r w:rsidR="00FD7FC4">
        <w:t>8 (COUNCIL\CM\4538C001.GT.CM22):</w:t>
      </w:r>
    </w:p>
    <w:p w14:paraId="296131F9" w14:textId="77777777" w:rsidR="00C667A3" w:rsidRPr="00BE3077" w:rsidRDefault="00C667A3" w:rsidP="00C667A3">
      <w:r w:rsidRPr="00BE3077">
        <w:t>Amend the bill, as and if amended, SECTION 1, by striking and inserting:</w:t>
      </w:r>
    </w:p>
    <w:p w14:paraId="10C6E40B" w14:textId="77777777" w:rsidR="00C667A3" w:rsidRPr="00C667A3" w:rsidRDefault="00C667A3" w:rsidP="00C667A3">
      <w:pPr>
        <w:rPr>
          <w:u w:color="000000"/>
        </w:rPr>
      </w:pPr>
      <w:r w:rsidRPr="00BE3077">
        <w:t>/</w:t>
      </w:r>
      <w:r w:rsidRPr="00BE3077">
        <w:tab/>
      </w:r>
      <w:r w:rsidRPr="00C667A3">
        <w:rPr>
          <w:u w:color="000000"/>
        </w:rPr>
        <w:t>SECTION</w:t>
      </w:r>
      <w:r w:rsidRPr="00C667A3">
        <w:rPr>
          <w:u w:color="000000"/>
        </w:rPr>
        <w:tab/>
        <w:t>1.</w:t>
      </w:r>
      <w:r w:rsidRPr="00C667A3">
        <w:rPr>
          <w:u w:color="000000"/>
        </w:rPr>
        <w:tab/>
        <w:t>Chapter 1, Title 50 of the 1976 Code is amended by adding:</w:t>
      </w:r>
    </w:p>
    <w:p w14:paraId="39273185" w14:textId="77777777" w:rsidR="00C667A3" w:rsidRPr="00C667A3" w:rsidRDefault="00C667A3" w:rsidP="00C667A3">
      <w:pPr>
        <w:rPr>
          <w:u w:color="000000"/>
        </w:rPr>
      </w:pPr>
      <w:r w:rsidRPr="00C667A3">
        <w:rPr>
          <w:u w:color="000000"/>
        </w:rPr>
        <w:tab/>
        <w:t>“Section 50</w:t>
      </w:r>
      <w:r w:rsidRPr="00C667A3">
        <w:rPr>
          <w:u w:color="000000"/>
        </w:rPr>
        <w:noBreakHyphen/>
        <w:t>11</w:t>
      </w:r>
      <w:r w:rsidRPr="00C667A3">
        <w:rPr>
          <w:u w:color="000000"/>
        </w:rPr>
        <w:noBreakHyphen/>
        <w:t>785.</w:t>
      </w:r>
      <w:r w:rsidRPr="00C667A3">
        <w:rPr>
          <w:u w:color="000000"/>
        </w:rPr>
        <w:tab/>
        <w:t>(A)</w:t>
      </w:r>
      <w:r w:rsidRPr="00C667A3">
        <w:rPr>
          <w:u w:color="000000"/>
        </w:rPr>
        <w:tab/>
        <w:t>It is unlawful to intentionally remove or destroy an electronic collar or other electronic device placed on a dog by its owner.</w:t>
      </w:r>
    </w:p>
    <w:p w14:paraId="2FA385A6" w14:textId="77777777" w:rsidR="00C667A3" w:rsidRPr="00C667A3" w:rsidRDefault="00C667A3" w:rsidP="00C667A3">
      <w:pPr>
        <w:rPr>
          <w:u w:color="000000"/>
        </w:rPr>
      </w:pPr>
      <w:r w:rsidRPr="00C667A3">
        <w:rPr>
          <w:u w:color="000000"/>
        </w:rPr>
        <w:tab/>
        <w:t>(B)</w:t>
      </w:r>
      <w:r w:rsidRPr="00C667A3">
        <w:rPr>
          <w:u w:color="000000"/>
        </w:rPr>
        <w:tab/>
        <w:t>A person who violates this section is guilty of a misdemeanor and, upon conviction, must be:</w:t>
      </w:r>
    </w:p>
    <w:p w14:paraId="2F4AEBFA" w14:textId="77777777" w:rsidR="00C667A3" w:rsidRPr="00C667A3" w:rsidRDefault="00C667A3" w:rsidP="00C667A3">
      <w:pPr>
        <w:rPr>
          <w:u w:color="000000"/>
        </w:rPr>
      </w:pPr>
      <w:r w:rsidRPr="00C667A3">
        <w:rPr>
          <w:u w:color="000000"/>
        </w:rPr>
        <w:tab/>
      </w:r>
      <w:r w:rsidRPr="00C667A3">
        <w:rPr>
          <w:u w:color="000000"/>
        </w:rPr>
        <w:tab/>
        <w:t>(1)</w:t>
      </w:r>
      <w:r w:rsidRPr="00C667A3">
        <w:rPr>
          <w:u w:color="000000"/>
        </w:rPr>
        <w:tab/>
        <w:t>fined not more than five hundred dollars or imprisoned for not more than ten days for a first offense; or</w:t>
      </w:r>
    </w:p>
    <w:p w14:paraId="684B91E9" w14:textId="77777777" w:rsidR="00C667A3" w:rsidRPr="00C667A3" w:rsidRDefault="00C667A3" w:rsidP="00C667A3">
      <w:pPr>
        <w:rPr>
          <w:u w:color="000000"/>
        </w:rPr>
      </w:pPr>
      <w:r w:rsidRPr="00C667A3">
        <w:rPr>
          <w:u w:color="000000"/>
        </w:rPr>
        <w:tab/>
      </w:r>
      <w:r w:rsidRPr="00C667A3">
        <w:rPr>
          <w:u w:color="000000"/>
        </w:rPr>
        <w:tab/>
        <w:t>(2)</w:t>
      </w:r>
      <w:r w:rsidRPr="00C667A3">
        <w:rPr>
          <w:u w:color="000000"/>
        </w:rPr>
        <w:tab/>
        <w:t>fined not more than one thousand dollars or imprisoned not more than thirty days for a second or subsequent offense.</w:t>
      </w:r>
    </w:p>
    <w:p w14:paraId="36298B69" w14:textId="77777777" w:rsidR="00C667A3" w:rsidRPr="00C667A3" w:rsidRDefault="00C667A3" w:rsidP="00C667A3">
      <w:pPr>
        <w:rPr>
          <w:u w:color="000000"/>
        </w:rPr>
      </w:pPr>
      <w:r w:rsidRPr="00C667A3">
        <w:rPr>
          <w:u w:color="000000"/>
        </w:rPr>
        <w:tab/>
        <w:t>(C)</w:t>
      </w:r>
      <w:r w:rsidRPr="00C667A3">
        <w:rPr>
          <w:u w:color="000000"/>
        </w:rPr>
        <w:tab/>
        <w:t>A veterinarian acting in his official capacity is not subject to the provisions contained in this section.”</w:t>
      </w:r>
      <w:r w:rsidRPr="00C667A3">
        <w:rPr>
          <w:u w:color="000000"/>
        </w:rPr>
        <w:tab/>
        <w:t>/</w:t>
      </w:r>
    </w:p>
    <w:p w14:paraId="72D606F8" w14:textId="77777777" w:rsidR="00C667A3" w:rsidRPr="00BE3077" w:rsidRDefault="00C667A3" w:rsidP="00C667A3">
      <w:r w:rsidRPr="00BE3077">
        <w:t>Renumber sections to conform.</w:t>
      </w:r>
    </w:p>
    <w:p w14:paraId="17D65168" w14:textId="77777777" w:rsidR="00C667A3" w:rsidRDefault="00C667A3" w:rsidP="00C667A3">
      <w:r w:rsidRPr="00BE3077">
        <w:t>Amend title to conform.</w:t>
      </w:r>
    </w:p>
    <w:p w14:paraId="13FDB942" w14:textId="77777777" w:rsidR="00C667A3" w:rsidRDefault="00C667A3" w:rsidP="00C667A3"/>
    <w:p w14:paraId="07B8CE7B" w14:textId="77777777" w:rsidR="00C667A3" w:rsidRDefault="00C667A3" w:rsidP="00C667A3">
      <w:r>
        <w:t>Rep. HIXON explained the amendment.</w:t>
      </w:r>
    </w:p>
    <w:p w14:paraId="57D5EC52" w14:textId="77777777" w:rsidR="00C667A3" w:rsidRDefault="00C667A3" w:rsidP="00C667A3"/>
    <w:p w14:paraId="44D7E300" w14:textId="77777777" w:rsidR="00C667A3" w:rsidRDefault="00C667A3" w:rsidP="00C667A3">
      <w:r>
        <w:t>Further proceedings were interrupted by expiration of time on the uncontested Calendar, the pending question being consideration of Amendment No. 2.</w:t>
      </w:r>
    </w:p>
    <w:p w14:paraId="292C4F58" w14:textId="77777777" w:rsidR="00C667A3" w:rsidRDefault="00C667A3" w:rsidP="00C667A3">
      <w:pPr>
        <w:keepNext/>
        <w:jc w:val="center"/>
        <w:rPr>
          <w:b/>
        </w:rPr>
      </w:pPr>
      <w:r w:rsidRPr="00C667A3">
        <w:rPr>
          <w:b/>
        </w:rPr>
        <w:t>RECURRENCE TO THE MORNING HOUR</w:t>
      </w:r>
    </w:p>
    <w:p w14:paraId="23EC9C5E" w14:textId="77777777" w:rsidR="00C667A3" w:rsidRDefault="00C667A3" w:rsidP="00C667A3">
      <w:r>
        <w:t>Rep. B. NEWTON moved that the House recur to the morning hour, which was agreed to.</w:t>
      </w:r>
    </w:p>
    <w:p w14:paraId="47377ADE" w14:textId="77777777" w:rsidR="00C667A3" w:rsidRDefault="00C667A3" w:rsidP="00C667A3"/>
    <w:p w14:paraId="367183BF" w14:textId="77777777" w:rsidR="00C667A3" w:rsidRDefault="00C667A3" w:rsidP="00C667A3">
      <w:pPr>
        <w:keepNext/>
        <w:jc w:val="center"/>
        <w:rPr>
          <w:b/>
        </w:rPr>
      </w:pPr>
      <w:r w:rsidRPr="00C667A3">
        <w:rPr>
          <w:b/>
        </w:rPr>
        <w:t>HOUSE RESOLUTION</w:t>
      </w:r>
    </w:p>
    <w:p w14:paraId="3BD7FBD9" w14:textId="77777777" w:rsidR="00C667A3" w:rsidRDefault="00C667A3" w:rsidP="00C667A3">
      <w:pPr>
        <w:keepNext/>
      </w:pPr>
      <w:r>
        <w:t>The following was introduced:</w:t>
      </w:r>
    </w:p>
    <w:p w14:paraId="67E575EB" w14:textId="77777777" w:rsidR="00C667A3" w:rsidRDefault="00C667A3" w:rsidP="00C667A3">
      <w:pPr>
        <w:keepNext/>
      </w:pPr>
      <w:bookmarkStart w:id="21" w:name="include_clip_start_118"/>
      <w:bookmarkEnd w:id="21"/>
    </w:p>
    <w:p w14:paraId="68E99A26" w14:textId="77777777" w:rsidR="00C667A3" w:rsidRDefault="00C667A3" w:rsidP="00C667A3">
      <w:r>
        <w:t>H. 4895 -- Reps. Henderson-Myers, Alexander, Anderson, Bamberg, Brawley, Clyburn, Dillard, Garvin, Gilliard, Govan, Henegan, Hosey, Howard, Jefferson, J. L. Johnson, K. O. Johnson, King, Matthews, McDaniel, McKnight, J. Moore, Murray, Parks, Pendarvis, Rivers, Robinson, Rutherford, Tedder, Thigpen, Weeks, R. Williams and S. Williams: A HOUSE RESOLUTION TO HONOR THE LIFE AND ACHIEVEMENTS OF PROMINENT AFRICAN AMERICAN OPERA SINGER AND RESTAURATEUR ALEXANDER SMALLS.</w:t>
      </w:r>
    </w:p>
    <w:p w14:paraId="64CBA594" w14:textId="77777777" w:rsidR="00C667A3" w:rsidRDefault="00C667A3" w:rsidP="00C667A3">
      <w:bookmarkStart w:id="22" w:name="include_clip_end_118"/>
      <w:bookmarkEnd w:id="22"/>
    </w:p>
    <w:p w14:paraId="739C0FAE" w14:textId="77777777" w:rsidR="00C667A3" w:rsidRDefault="00C667A3" w:rsidP="00C667A3">
      <w:r>
        <w:t>The Resolution was adopted.</w:t>
      </w:r>
    </w:p>
    <w:p w14:paraId="45127C26" w14:textId="77777777" w:rsidR="00C667A3" w:rsidRDefault="00C667A3" w:rsidP="00C667A3"/>
    <w:p w14:paraId="7131940B" w14:textId="77777777" w:rsidR="00C667A3" w:rsidRDefault="00C667A3" w:rsidP="00C667A3">
      <w:pPr>
        <w:keepNext/>
        <w:jc w:val="center"/>
        <w:rPr>
          <w:b/>
        </w:rPr>
      </w:pPr>
      <w:r w:rsidRPr="00C667A3">
        <w:rPr>
          <w:b/>
        </w:rPr>
        <w:t>HOUSE RESOLUTION</w:t>
      </w:r>
    </w:p>
    <w:p w14:paraId="16096CD3" w14:textId="77777777" w:rsidR="00C667A3" w:rsidRDefault="00C667A3" w:rsidP="00C667A3">
      <w:pPr>
        <w:keepNext/>
      </w:pPr>
      <w:r>
        <w:t>The following was introduced:</w:t>
      </w:r>
    </w:p>
    <w:p w14:paraId="02A093D4" w14:textId="77777777" w:rsidR="00C667A3" w:rsidRDefault="00C667A3" w:rsidP="00C667A3">
      <w:pPr>
        <w:keepNext/>
      </w:pPr>
      <w:bookmarkStart w:id="23" w:name="include_clip_start_121"/>
      <w:bookmarkEnd w:id="23"/>
    </w:p>
    <w:p w14:paraId="6553CFD4" w14:textId="77777777" w:rsidR="00C667A3" w:rsidRDefault="00C667A3" w:rsidP="00C667A3">
      <w:r>
        <w:t>H. 4896 -- Reps. Henegan, Alexander, Anderson, Bamberg, Brawley, Clyburn, Dillard, Garvin, Gilliard, Govan, Henderson-Myers, Hosey, Howard, J. Moore, Jefferson, J. L. Johnson, K. O. Johnson, King, Matthews, McDaniel, McKnight, Murray, Parks, Pendarvis, Rivers, Robinson, Rutherford, Tedder, Thigpen, Weeks, R. Williams and S. Williams: A HOUSE RESOLUTION TO HONOR THE LIFE AND ACHIEVEMENTS OF PATRICIA SOWELL HARRIS, PROMINENT AFRICAN AMERICAN AND GLOBAL CHIEF DIVERSITY OFFICER FOR MCDONALD'S CORPORATION.</w:t>
      </w:r>
    </w:p>
    <w:p w14:paraId="5B58F17A" w14:textId="77777777" w:rsidR="00BF5F13" w:rsidRDefault="00BF5F13" w:rsidP="00C667A3">
      <w:bookmarkStart w:id="24" w:name="include_clip_end_121"/>
      <w:bookmarkEnd w:id="24"/>
    </w:p>
    <w:p w14:paraId="7E34B0A8" w14:textId="77777777" w:rsidR="00C667A3" w:rsidRDefault="00C667A3" w:rsidP="00C667A3">
      <w:r>
        <w:t>The Resolution was adopted.</w:t>
      </w:r>
    </w:p>
    <w:p w14:paraId="466A06FB" w14:textId="77777777" w:rsidR="00C667A3" w:rsidRDefault="00C667A3" w:rsidP="00C667A3"/>
    <w:p w14:paraId="6C9A9F07" w14:textId="77777777" w:rsidR="00C667A3" w:rsidRDefault="00C667A3" w:rsidP="00C667A3">
      <w:pPr>
        <w:keepNext/>
        <w:jc w:val="center"/>
        <w:rPr>
          <w:b/>
        </w:rPr>
      </w:pPr>
      <w:r w:rsidRPr="00C667A3">
        <w:rPr>
          <w:b/>
        </w:rPr>
        <w:t>HOUSE RESOLUTION</w:t>
      </w:r>
    </w:p>
    <w:p w14:paraId="02D3B334" w14:textId="77777777" w:rsidR="00C667A3" w:rsidRDefault="00C667A3" w:rsidP="00C667A3">
      <w:pPr>
        <w:keepNext/>
      </w:pPr>
      <w:r>
        <w:t>The following was introduced:</w:t>
      </w:r>
    </w:p>
    <w:p w14:paraId="0E8E757C" w14:textId="77777777" w:rsidR="00C667A3" w:rsidRDefault="00C667A3" w:rsidP="00C667A3">
      <w:pPr>
        <w:keepNext/>
      </w:pPr>
      <w:bookmarkStart w:id="25" w:name="include_clip_start_124"/>
      <w:bookmarkEnd w:id="25"/>
    </w:p>
    <w:p w14:paraId="0A3DD43E" w14:textId="77777777" w:rsidR="00C667A3" w:rsidRDefault="00C667A3" w:rsidP="00C667A3">
      <w:r>
        <w:t>H. 4897 -- Reps. McKnight, Alexander, Anderson, Bamberg, Brawley, Clyburn, Dillard, Garvin, Gilliard, Govan, Henderson-Myers, Henegan, Hosey, Howard, Jefferson, J. L. Johnson, K. O. Johnson, King, Matthews, J. Moore, Murray, Parks, Pendarvis, Rivers, Robinson, Rutherford, Tedder, Thigpen, Weeks, R. Williams and S. Williams: A HOUSE RESOLUTION TO HONOR THE LIFE AND ACHIEVEMENTS OF STEPHEN ATKINS SWAILS, A PROMINENT AFRICAN AMERICAN STATESMAN IN SOUTH CAROLINA FOLLOWING THE AMERICAN CIVIL WAR.</w:t>
      </w:r>
    </w:p>
    <w:p w14:paraId="01040FDD" w14:textId="77777777" w:rsidR="00C667A3" w:rsidRDefault="00C667A3" w:rsidP="00C667A3">
      <w:bookmarkStart w:id="26" w:name="include_clip_end_124"/>
      <w:bookmarkEnd w:id="26"/>
    </w:p>
    <w:p w14:paraId="13E153C0" w14:textId="77777777" w:rsidR="00C667A3" w:rsidRDefault="00C667A3" w:rsidP="00C667A3">
      <w:r>
        <w:t>The Resolution was adopted.</w:t>
      </w:r>
    </w:p>
    <w:p w14:paraId="4656A4A6" w14:textId="77777777" w:rsidR="00C667A3" w:rsidRDefault="00C667A3" w:rsidP="00C667A3"/>
    <w:p w14:paraId="04F7469E" w14:textId="77777777" w:rsidR="00C667A3" w:rsidRDefault="00C667A3" w:rsidP="00C667A3">
      <w:pPr>
        <w:keepNext/>
        <w:jc w:val="center"/>
        <w:rPr>
          <w:b/>
        </w:rPr>
      </w:pPr>
      <w:r w:rsidRPr="00C667A3">
        <w:rPr>
          <w:b/>
        </w:rPr>
        <w:t>HOUSE RESOLUTION</w:t>
      </w:r>
    </w:p>
    <w:p w14:paraId="1D5CD027" w14:textId="77777777" w:rsidR="00C667A3" w:rsidRDefault="00C667A3" w:rsidP="00C667A3">
      <w:pPr>
        <w:keepNext/>
      </w:pPr>
      <w:r>
        <w:t>The following was introduced:</w:t>
      </w:r>
    </w:p>
    <w:p w14:paraId="0CAA16DA" w14:textId="77777777" w:rsidR="00C667A3" w:rsidRDefault="00C667A3" w:rsidP="00C667A3">
      <w:pPr>
        <w:keepNext/>
      </w:pPr>
      <w:bookmarkStart w:id="27" w:name="include_clip_start_127"/>
      <w:bookmarkEnd w:id="27"/>
    </w:p>
    <w:p w14:paraId="743B62E3" w14:textId="77777777" w:rsidR="00C667A3" w:rsidRDefault="00C667A3" w:rsidP="00C667A3">
      <w:r>
        <w:t>H. 4898 -- Rep. Cobb-Hunter: A HOUSE RESOLUTION TO EXPRESS PROFOUND APPRECIATION FOR THE SERVICE GIVEN BY BETTY WATSON TO THE CITIZENS OF THIS GREAT STATE AND NATION AND TO HONOR HER LIFE AND MANY ACHIEVEMENTS.</w:t>
      </w:r>
    </w:p>
    <w:p w14:paraId="254D996D" w14:textId="77777777" w:rsidR="00C667A3" w:rsidRDefault="00C667A3" w:rsidP="00C667A3">
      <w:bookmarkStart w:id="28" w:name="include_clip_end_127"/>
      <w:bookmarkEnd w:id="28"/>
    </w:p>
    <w:p w14:paraId="2D03A0EC" w14:textId="77777777" w:rsidR="00C667A3" w:rsidRDefault="00C667A3" w:rsidP="00C667A3">
      <w:r>
        <w:t>The Resolution was adopted.</w:t>
      </w:r>
    </w:p>
    <w:p w14:paraId="7F414BA8" w14:textId="77777777" w:rsidR="00C667A3" w:rsidRDefault="00C667A3" w:rsidP="00C667A3"/>
    <w:p w14:paraId="070068A4" w14:textId="77777777" w:rsidR="00C667A3" w:rsidRDefault="00C667A3" w:rsidP="00C667A3">
      <w:pPr>
        <w:keepNext/>
        <w:jc w:val="center"/>
        <w:rPr>
          <w:b/>
        </w:rPr>
      </w:pPr>
      <w:r w:rsidRPr="00C667A3">
        <w:rPr>
          <w:b/>
        </w:rPr>
        <w:t>HOUSE RESOLUTION</w:t>
      </w:r>
    </w:p>
    <w:p w14:paraId="35BB11C1" w14:textId="77777777" w:rsidR="00C667A3" w:rsidRDefault="00C667A3" w:rsidP="00C667A3">
      <w:pPr>
        <w:keepNext/>
      </w:pPr>
      <w:r>
        <w:t>The following was introduced:</w:t>
      </w:r>
    </w:p>
    <w:p w14:paraId="64A4D91A" w14:textId="77777777" w:rsidR="00C667A3" w:rsidRDefault="00C667A3" w:rsidP="00C667A3">
      <w:pPr>
        <w:keepNext/>
      </w:pPr>
      <w:bookmarkStart w:id="29" w:name="include_clip_start_130"/>
      <w:bookmarkEnd w:id="29"/>
    </w:p>
    <w:p w14:paraId="232998EF" w14:textId="77777777" w:rsidR="00C667A3" w:rsidRDefault="00C667A3" w:rsidP="00C667A3">
      <w:r>
        <w:t>H. 4899 -- Reps. Kirby and Jordan: A HOUSE RESOLUTION TO RECOGNIZE AND HONOR LARRY W. CAMERON OF FLORENCE COUNTY, UPON THE OCCASION OF HIS RETIREMENT AFTER FIFTY YEARS OF EXEMPLARY SERVICE TO THE AUTO AUCTION INDUSTRY, AND TO WISH HIM CONTINUED SUCCESS AND HAPPINESS IN ALL HIS FUTURE ENDEAVORS.</w:t>
      </w:r>
    </w:p>
    <w:p w14:paraId="0DDCBE2D" w14:textId="77777777" w:rsidR="00C667A3" w:rsidRDefault="00C667A3" w:rsidP="00C667A3">
      <w:bookmarkStart w:id="30" w:name="include_clip_end_130"/>
      <w:bookmarkEnd w:id="30"/>
    </w:p>
    <w:p w14:paraId="68788469" w14:textId="77777777" w:rsidR="00C667A3" w:rsidRDefault="00C667A3" w:rsidP="00C667A3">
      <w:r>
        <w:t>The Resolution was adopted.</w:t>
      </w:r>
    </w:p>
    <w:p w14:paraId="727C9598" w14:textId="77777777" w:rsidR="00C667A3" w:rsidRDefault="00C667A3" w:rsidP="00C667A3"/>
    <w:p w14:paraId="3083E62D" w14:textId="77777777" w:rsidR="00C667A3" w:rsidRDefault="00C667A3" w:rsidP="00C667A3">
      <w:pPr>
        <w:keepNext/>
        <w:jc w:val="center"/>
        <w:rPr>
          <w:b/>
        </w:rPr>
      </w:pPr>
      <w:r w:rsidRPr="00C667A3">
        <w:rPr>
          <w:b/>
        </w:rPr>
        <w:t>HOUSE RESOLUTION</w:t>
      </w:r>
    </w:p>
    <w:p w14:paraId="4F220CDC" w14:textId="77777777" w:rsidR="00C667A3" w:rsidRDefault="00C667A3" w:rsidP="00C667A3">
      <w:pPr>
        <w:keepNext/>
      </w:pPr>
      <w:r>
        <w:t>The following was introduced:</w:t>
      </w:r>
    </w:p>
    <w:p w14:paraId="68543CD2" w14:textId="77777777" w:rsidR="00C667A3" w:rsidRDefault="00C667A3" w:rsidP="00C667A3">
      <w:pPr>
        <w:keepNext/>
      </w:pPr>
      <w:bookmarkStart w:id="31" w:name="include_clip_start_133"/>
      <w:bookmarkEnd w:id="31"/>
    </w:p>
    <w:p w14:paraId="02AE2985" w14:textId="77777777" w:rsidR="00876F9E" w:rsidRDefault="00C667A3" w:rsidP="00C667A3">
      <w:r>
        <w:t xml:space="preserve">H. 4900 -- Reps. Taylor, Blackwell, Clyburn, Hixon and Oremus: A HOUSE RESOLUTION TO RECOGNIZE AND HONOR COLIN DEMAREST OF THE AIKEN STANDARD FOR HIS EXCELLENCE IN NEWS REPORTING AND TO EXPRESS THE APPRECIATION AND BEST WISHES OF THE SOUTH CAROLINA HOUSE OF </w:t>
      </w:r>
      <w:r w:rsidR="00876F9E">
        <w:br/>
      </w:r>
    </w:p>
    <w:p w14:paraId="6E7B9600" w14:textId="77777777" w:rsidR="00876F9E" w:rsidRDefault="00876F9E">
      <w:pPr>
        <w:ind w:firstLine="0"/>
        <w:jc w:val="left"/>
      </w:pPr>
      <w:r>
        <w:br w:type="page"/>
      </w:r>
    </w:p>
    <w:p w14:paraId="1636712C" w14:textId="77777777" w:rsidR="00C667A3" w:rsidRDefault="00C667A3" w:rsidP="00876F9E">
      <w:pPr>
        <w:ind w:firstLine="0"/>
      </w:pPr>
      <w:r>
        <w:t>REPRESENTATIVES AS HE PREPARES TO TAKE UP A NEW POST IN WASHINGTON, D.C.</w:t>
      </w:r>
    </w:p>
    <w:p w14:paraId="41A05012" w14:textId="77777777" w:rsidR="00C667A3" w:rsidRDefault="00C667A3" w:rsidP="00C667A3">
      <w:bookmarkStart w:id="32" w:name="include_clip_end_133"/>
      <w:bookmarkEnd w:id="32"/>
    </w:p>
    <w:p w14:paraId="3E2C8706" w14:textId="77777777" w:rsidR="00C667A3" w:rsidRDefault="00C667A3" w:rsidP="00C667A3">
      <w:r>
        <w:t>The Resolution was adopted.</w:t>
      </w:r>
    </w:p>
    <w:p w14:paraId="4D44CBC4" w14:textId="77777777" w:rsidR="00C667A3" w:rsidRDefault="00C667A3" w:rsidP="00C667A3"/>
    <w:p w14:paraId="634A0F31" w14:textId="77777777" w:rsidR="00C667A3" w:rsidRDefault="00C667A3" w:rsidP="00C667A3">
      <w:pPr>
        <w:keepNext/>
        <w:jc w:val="center"/>
        <w:rPr>
          <w:b/>
        </w:rPr>
      </w:pPr>
      <w:r w:rsidRPr="00C667A3">
        <w:rPr>
          <w:b/>
        </w:rPr>
        <w:t>HOUSE RESOLUTION</w:t>
      </w:r>
    </w:p>
    <w:p w14:paraId="2B35C7B5" w14:textId="77777777" w:rsidR="00C667A3" w:rsidRDefault="00C667A3" w:rsidP="00C667A3">
      <w:pPr>
        <w:keepNext/>
      </w:pPr>
      <w:r>
        <w:t>The following was introduced:</w:t>
      </w:r>
    </w:p>
    <w:p w14:paraId="493B3CBA" w14:textId="77777777" w:rsidR="00C667A3" w:rsidRDefault="00C667A3" w:rsidP="00C667A3">
      <w:pPr>
        <w:keepNext/>
      </w:pPr>
      <w:bookmarkStart w:id="33" w:name="include_clip_start_136"/>
      <w:bookmarkEnd w:id="33"/>
    </w:p>
    <w:p w14:paraId="00957A79" w14:textId="77777777" w:rsidR="00C667A3" w:rsidRDefault="00C667A3" w:rsidP="00C667A3">
      <w:r>
        <w:t>H. 4901 --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DERRICK SMITH UPON THE OCCASION OF HIS RETIREMENT AS A CAPTAIN FROM THE GREENWOOD COUNTY SHERIFF'S OFFICE, TO COMMEND HIM FOR OVER TWENTY-FIVE YEARS OF DEDICATED SERVICE, AND TO WISH HIM MUCH HAPPINESS AND FULFILLMENT IN ALL HIS FUTURE ENDEAVORS.</w:t>
      </w:r>
    </w:p>
    <w:p w14:paraId="018831B4" w14:textId="77777777" w:rsidR="00C667A3" w:rsidRDefault="00C667A3" w:rsidP="00C667A3">
      <w:bookmarkStart w:id="34" w:name="include_clip_end_136"/>
      <w:bookmarkEnd w:id="34"/>
    </w:p>
    <w:p w14:paraId="60E76D47" w14:textId="77777777" w:rsidR="00C667A3" w:rsidRDefault="00C667A3" w:rsidP="00C667A3">
      <w:r>
        <w:t>The Resolution was adopted.</w:t>
      </w:r>
    </w:p>
    <w:p w14:paraId="29582C8C" w14:textId="77777777" w:rsidR="00BF5F13" w:rsidRDefault="00BF5F13" w:rsidP="00C667A3"/>
    <w:p w14:paraId="36B1C9BB" w14:textId="77777777" w:rsidR="00C667A3" w:rsidRDefault="00C667A3" w:rsidP="00C667A3">
      <w:pPr>
        <w:keepNext/>
        <w:jc w:val="center"/>
        <w:rPr>
          <w:b/>
        </w:rPr>
      </w:pPr>
      <w:r w:rsidRPr="00C667A3">
        <w:rPr>
          <w:b/>
        </w:rPr>
        <w:t>CONCURRENT RESOLUTION</w:t>
      </w:r>
    </w:p>
    <w:p w14:paraId="5D94E0BA" w14:textId="77777777" w:rsidR="00C667A3" w:rsidRDefault="00C667A3" w:rsidP="00C667A3">
      <w:pPr>
        <w:keepNext/>
      </w:pPr>
      <w:r>
        <w:t>The following was introduced:</w:t>
      </w:r>
    </w:p>
    <w:p w14:paraId="337E1896" w14:textId="77777777" w:rsidR="00C667A3" w:rsidRDefault="00C667A3" w:rsidP="00C667A3">
      <w:pPr>
        <w:keepNext/>
      </w:pPr>
      <w:bookmarkStart w:id="35" w:name="include_clip_start_139"/>
      <w:bookmarkEnd w:id="35"/>
    </w:p>
    <w:p w14:paraId="0782043E" w14:textId="77777777" w:rsidR="00C667A3" w:rsidRDefault="00C667A3" w:rsidP="00C667A3">
      <w:pPr>
        <w:keepNext/>
      </w:pPr>
      <w:r>
        <w:t>H. 4902 -- Rep. J. Moore: A CONCURRENT RESOLUTION TO MEMORIALIZE THE PRESIDENT OF THE UNITED STATES AND URGE HIM TO CONSIDER THE HONORABLE J. MICHELLE CHILDS FOR NOMINATION TO THE UNITED STATES SUPREME COURT.</w:t>
      </w:r>
    </w:p>
    <w:p w14:paraId="21E97885" w14:textId="77777777" w:rsidR="00C667A3" w:rsidRDefault="00C667A3" w:rsidP="00C667A3">
      <w:bookmarkStart w:id="36" w:name="include_clip_end_139"/>
      <w:bookmarkEnd w:id="36"/>
      <w:r>
        <w:t>The Concurrent Resolution was ordered referred to the Committee on Judiciary.</w:t>
      </w:r>
    </w:p>
    <w:p w14:paraId="14C1506C" w14:textId="77777777" w:rsidR="00876F9E" w:rsidRDefault="00876F9E" w:rsidP="00C667A3"/>
    <w:p w14:paraId="57370B5C" w14:textId="77777777" w:rsidR="00C667A3" w:rsidRDefault="00C667A3" w:rsidP="00C667A3">
      <w:pPr>
        <w:keepNext/>
        <w:jc w:val="center"/>
        <w:rPr>
          <w:b/>
        </w:rPr>
      </w:pPr>
      <w:r w:rsidRPr="00C667A3">
        <w:rPr>
          <w:b/>
        </w:rPr>
        <w:t xml:space="preserve">INTRODUCTION OF BILLS  </w:t>
      </w:r>
    </w:p>
    <w:p w14:paraId="75BBB73D" w14:textId="77777777" w:rsidR="00C667A3" w:rsidRDefault="00C667A3" w:rsidP="00C667A3">
      <w:r>
        <w:t>The following Bills and Joint Resolution were introduced, read the first time, and referred to appropriate committees:</w:t>
      </w:r>
    </w:p>
    <w:p w14:paraId="3D7191CD" w14:textId="77777777" w:rsidR="00C667A3" w:rsidRDefault="00C667A3" w:rsidP="00C667A3"/>
    <w:p w14:paraId="48F33C04" w14:textId="77777777" w:rsidR="00C667A3" w:rsidRDefault="00C667A3" w:rsidP="00C667A3">
      <w:pPr>
        <w:keepNext/>
      </w:pPr>
      <w:bookmarkStart w:id="37" w:name="include_clip_start_143"/>
      <w:bookmarkEnd w:id="37"/>
      <w:r>
        <w:t>H. 4903 -- Reps. Rivers, Brawley and S. Williams: A BILL TO AMEND THE CODE OF LAWS OF SOUTH CAROLINA, 1976, SO AS TO ENACT THE "COMPETITIVE EDUCATION EMPLOYMENT ACT"; TO AMEND SECTION 59-18-300, RELATING TO THE ADOPTION OF EDUCATIONAL STANDARDS IN CERTAIN CORE ACADEMIC AREAS, SO AS TO INCLUDE SPANISH AMONG THESE AREAS, AND TO REQUIRE THE STATE BOARD OF EDUCATION TO ESTABLISH EDUCATIONAL STANDARDS FOR SPANISH BEFORE DECEMBER 1, 2022, TO BE IMPLEMENTED BEGINNING WITH THE 2023-2024 SCHOOL YEAR; TO AMEND SECTION 59-18-310, RELATING TO THE STATEWIDE ASSESSMENT PROGRAM TO PROMOTE STUDENT LEARNING AND MEASURE STUDENT PERFORMANCE ON STATE STANDARDS, SO AS TO INCLUDE SPANISH AMONG THE SUBJECTS INCLUDED IN THE STATEWIDE ASSESSMENT PROGRAM; AND TO AMEND SECTION 59-18-320, RELATING TO THE REVIEW AND ADMINISTRATION OF THE STATEWIDE ASSESSMENTS, SECTION 59-18-325, RELATING TO THE SUMMATIVE ASSESSMENT SYSTEM, SECTION 59-18-350, RELATING TO THE CYCLICAL REVIEW OF STATEWIDE STANDARDS AND ASSESSMENTS, AND SECTION 59-18-900, RELATING TO PERFORMANCE RATINGS OF SCHOOLS, ALL SO AS TO MAKE CONFORMING CHANGES.</w:t>
      </w:r>
    </w:p>
    <w:p w14:paraId="3652376D" w14:textId="77777777" w:rsidR="00C667A3" w:rsidRDefault="00C667A3" w:rsidP="00C667A3">
      <w:bookmarkStart w:id="38" w:name="include_clip_end_143"/>
      <w:bookmarkEnd w:id="38"/>
      <w:r>
        <w:t>Referred to Committee on Education and Public Works</w:t>
      </w:r>
    </w:p>
    <w:p w14:paraId="0B251F80" w14:textId="77777777" w:rsidR="00C667A3" w:rsidRDefault="00C667A3" w:rsidP="00C667A3"/>
    <w:p w14:paraId="2A362F3E" w14:textId="77777777" w:rsidR="00C667A3" w:rsidRDefault="00C667A3" w:rsidP="00C667A3">
      <w:pPr>
        <w:keepNext/>
      </w:pPr>
      <w:bookmarkStart w:id="39" w:name="include_clip_start_145"/>
      <w:bookmarkEnd w:id="39"/>
      <w:r>
        <w:t>H. 4904 -- Rep. Hixon: A BILL TO AMEND THE CODE OF LAWS OF SOUTH CAROLINA, 1976, BY ADDING SECTION 50-11-90 SO AS TO ALLOW THE DEPARTMENT OF NATURAL RESOURCES TO OBTAIN AND USE SCHEDULE III NONNARCOTICS AND SCHEDULE IV CONTROLLED SUBSTANCES FOR WILDLIFE MANAGEMENT; AND TO AMEND SECTION 47-3-420, RELATING TO METHODS OF ANIMAL EUTHANASIA, SO AS TO REMOVE REFERENCES TO THE DEPARTMENT OF NATURAL RESOURCES.</w:t>
      </w:r>
    </w:p>
    <w:p w14:paraId="7BBF2AC5" w14:textId="77777777" w:rsidR="00C667A3" w:rsidRDefault="00C667A3" w:rsidP="00C667A3">
      <w:bookmarkStart w:id="40" w:name="include_clip_end_145"/>
      <w:bookmarkEnd w:id="40"/>
      <w:r>
        <w:t>Referred to Committee on Agriculture, Natural Resources and Environmental Affairs</w:t>
      </w:r>
    </w:p>
    <w:p w14:paraId="6FD8D22E" w14:textId="77777777" w:rsidR="00C667A3" w:rsidRDefault="00C667A3" w:rsidP="00C667A3"/>
    <w:p w14:paraId="6C043069" w14:textId="77777777" w:rsidR="00C667A3" w:rsidRDefault="00C667A3" w:rsidP="00C667A3">
      <w:pPr>
        <w:keepNext/>
      </w:pPr>
      <w:bookmarkStart w:id="41" w:name="include_clip_start_147"/>
      <w:bookmarkEnd w:id="41"/>
      <w:r>
        <w:t>H. 4905 -- Rep. Hixon: A BILL TO AMEND SECTION 50-13-230, AS AMENDED, CODE OF LAWS OF SOUTH CAROLINA, 1976, RELATING TO STRIPED BASS LIMITS, SO AS TO INCLUDE REFERENCES TO HYBRID BASS.</w:t>
      </w:r>
    </w:p>
    <w:p w14:paraId="77C2162A" w14:textId="77777777" w:rsidR="00C667A3" w:rsidRDefault="00C667A3" w:rsidP="00C667A3">
      <w:bookmarkStart w:id="42" w:name="include_clip_end_147"/>
      <w:bookmarkEnd w:id="42"/>
      <w:r>
        <w:t>Referred to Committee on Agriculture, Natural Resources and Environmental Affairs</w:t>
      </w:r>
    </w:p>
    <w:p w14:paraId="6BD94A5B" w14:textId="77777777" w:rsidR="00C667A3" w:rsidRDefault="00C667A3" w:rsidP="00C667A3"/>
    <w:p w14:paraId="0A068411" w14:textId="77777777" w:rsidR="00C667A3" w:rsidRDefault="00C667A3" w:rsidP="00C667A3">
      <w:pPr>
        <w:keepNext/>
      </w:pPr>
      <w:bookmarkStart w:id="43" w:name="include_clip_start_149"/>
      <w:bookmarkEnd w:id="43"/>
      <w:r>
        <w:t>H. 4906 -- Rep. Hixon: A BILL TO AMEND SECTION 50-11-105, CODE OF LAWS OF SOUTH CAROLINA, 1976, RELATING TO WILDLIFE DISEASE CONTROL, SO AS TO ALLOW THE DEPARTMENT OF NATURAL RESOURCES TO TAKE ACTION REGARDING WILDLIFE DISEASE CONTROL.</w:t>
      </w:r>
    </w:p>
    <w:p w14:paraId="37052F28" w14:textId="77777777" w:rsidR="00C667A3" w:rsidRDefault="00C667A3" w:rsidP="00C667A3">
      <w:bookmarkStart w:id="44" w:name="include_clip_end_149"/>
      <w:bookmarkEnd w:id="44"/>
      <w:r>
        <w:t>Referred to Committee on Agriculture, Natural Resources and Environmental Affairs</w:t>
      </w:r>
    </w:p>
    <w:p w14:paraId="5CEEE719" w14:textId="77777777" w:rsidR="00C667A3" w:rsidRDefault="00C667A3" w:rsidP="00C667A3"/>
    <w:p w14:paraId="5424948E" w14:textId="77777777" w:rsidR="00C667A3" w:rsidRDefault="00C667A3" w:rsidP="00C667A3">
      <w:pPr>
        <w:keepNext/>
      </w:pPr>
      <w:bookmarkStart w:id="45" w:name="include_clip_start_151"/>
      <w:bookmarkEnd w:id="45"/>
      <w:r>
        <w:t>H. 4907 --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14:paraId="1A63E9B3" w14:textId="77777777" w:rsidR="00C667A3" w:rsidRDefault="00C667A3" w:rsidP="00C667A3">
      <w:bookmarkStart w:id="46" w:name="include_clip_end_151"/>
      <w:bookmarkEnd w:id="46"/>
      <w:r>
        <w:t>Referred to Committee on Agriculture, Natural Resources and Environmental Affairs</w:t>
      </w:r>
    </w:p>
    <w:p w14:paraId="060930E7" w14:textId="77777777" w:rsidR="00C667A3" w:rsidRDefault="00C667A3" w:rsidP="00C667A3"/>
    <w:p w14:paraId="29A5BC3A" w14:textId="77777777" w:rsidR="00C667A3" w:rsidRDefault="00C667A3" w:rsidP="00C667A3">
      <w:pPr>
        <w:keepNext/>
      </w:pPr>
      <w:bookmarkStart w:id="47" w:name="include_clip_start_153"/>
      <w:bookmarkEnd w:id="47"/>
      <w:r>
        <w:t>H. 4908 -- Reps. R. Williams, Yow and Henegan: A JOINT RESOLUTION TO AUTHORIZE THE SOUTH CAROLINA DEPARTMENT OF ADMINISTRATION, OR ITS SUCCESSOR STATE AGENCY, TO TRANSFER OWNERSHIP OF DARGAN'S POND IN DARLINGTON COUNTY FROM CLEMSON UNIVERSITY TO FRANCIS MARION UNIVERSITY.</w:t>
      </w:r>
    </w:p>
    <w:p w14:paraId="5632BA49" w14:textId="77777777" w:rsidR="00C667A3" w:rsidRDefault="00C667A3" w:rsidP="00C667A3">
      <w:bookmarkStart w:id="48" w:name="include_clip_end_153"/>
      <w:bookmarkEnd w:id="48"/>
      <w:r>
        <w:t>Referred to Committee on Agriculture, Natural Resources and Environmental Affairs</w:t>
      </w:r>
    </w:p>
    <w:p w14:paraId="73216BB7" w14:textId="77777777" w:rsidR="00C667A3" w:rsidRDefault="00C667A3" w:rsidP="00C667A3"/>
    <w:p w14:paraId="642E4C94" w14:textId="77777777" w:rsidR="00C667A3" w:rsidRDefault="00C667A3" w:rsidP="00C667A3">
      <w:pPr>
        <w:keepNext/>
      </w:pPr>
      <w:bookmarkStart w:id="49" w:name="include_clip_start_155"/>
      <w:bookmarkEnd w:id="49"/>
      <w:r>
        <w:t>H. 4909 -- Reps. Trantham, Crawford, Morgan, Elliott, B. Cox, Long, McCabe, May, Jones, Willis, Magnuson, Haddon, Ligon, Dabney, Fry, Nutt, G. R. Smith, Calhoon, Chumley, Bennett, Gilliam, Taylor, Burns and Thayer: A BILL TO AMEND THE CODE OF LAWS OF SOUTH CAROLINA, 1976, BY ADDING SECTION 44-43-925 SO AS TO PROHIBIT HOSPITALS AND INSURANCE COMPANIES FROM DISCRIMINATING AGAINST POTENTIAL ORGAN TRANSPLANT RECIPIENTS BASED ON A PERSON'S COVID-19 VACCINATION STATUS.</w:t>
      </w:r>
    </w:p>
    <w:p w14:paraId="5F3CC8C4" w14:textId="77777777" w:rsidR="00C667A3" w:rsidRDefault="00C667A3" w:rsidP="00C667A3">
      <w:bookmarkStart w:id="50" w:name="include_clip_end_155"/>
      <w:bookmarkEnd w:id="50"/>
      <w:r>
        <w:t>Referred to Committee on Labor, Commerce and Industry</w:t>
      </w:r>
    </w:p>
    <w:p w14:paraId="39EF02D6" w14:textId="77777777" w:rsidR="00C667A3" w:rsidRDefault="00C667A3" w:rsidP="00C667A3"/>
    <w:p w14:paraId="214C9A58" w14:textId="77777777" w:rsidR="00C667A3" w:rsidRDefault="00C667A3" w:rsidP="00C667A3">
      <w:pPr>
        <w:keepNext/>
        <w:jc w:val="center"/>
        <w:rPr>
          <w:b/>
        </w:rPr>
      </w:pPr>
      <w:r w:rsidRPr="00C667A3">
        <w:rPr>
          <w:b/>
        </w:rPr>
        <w:t>H. 4504--DEBATE ADJOURNED</w:t>
      </w:r>
    </w:p>
    <w:p w14:paraId="12C9EA34" w14:textId="77777777" w:rsidR="00C667A3" w:rsidRDefault="00C667A3" w:rsidP="00C667A3">
      <w:pPr>
        <w:keepNext/>
      </w:pPr>
      <w:r>
        <w:t>The following Bill was taken up:</w:t>
      </w:r>
    </w:p>
    <w:p w14:paraId="672A8443" w14:textId="77777777" w:rsidR="00C667A3" w:rsidRDefault="00C667A3" w:rsidP="00C667A3">
      <w:pPr>
        <w:keepNext/>
      </w:pPr>
      <w:bookmarkStart w:id="51" w:name="include_clip_start_158"/>
      <w:bookmarkEnd w:id="51"/>
    </w:p>
    <w:p w14:paraId="6520E118" w14:textId="77777777" w:rsidR="00C667A3" w:rsidRDefault="00C667A3" w:rsidP="00C667A3">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14:paraId="39683EFE" w14:textId="77777777" w:rsidR="00C667A3" w:rsidRDefault="00C667A3" w:rsidP="00C667A3">
      <w:bookmarkStart w:id="52" w:name="include_clip_end_158"/>
      <w:bookmarkEnd w:id="52"/>
    </w:p>
    <w:p w14:paraId="6F4577FA" w14:textId="77777777" w:rsidR="00C667A3" w:rsidRDefault="00C667A3" w:rsidP="00C667A3">
      <w:r>
        <w:t>Rep. HIXON moved to adjourn debate on the Bill until Thursday, February 3, which was agreed to.</w:t>
      </w:r>
    </w:p>
    <w:p w14:paraId="5718ACA0" w14:textId="77777777" w:rsidR="00C667A3" w:rsidRDefault="00C667A3" w:rsidP="00C667A3"/>
    <w:p w14:paraId="68A36B3C" w14:textId="77777777" w:rsidR="00C667A3" w:rsidRDefault="00C667A3" w:rsidP="00C667A3">
      <w:pPr>
        <w:keepNext/>
        <w:jc w:val="center"/>
        <w:rPr>
          <w:b/>
        </w:rPr>
      </w:pPr>
      <w:r w:rsidRPr="00C667A3">
        <w:rPr>
          <w:b/>
        </w:rPr>
        <w:t>H. 4538--DEBATE ADJOURNED</w:t>
      </w:r>
    </w:p>
    <w:p w14:paraId="6055D953" w14:textId="77777777" w:rsidR="00C667A3" w:rsidRDefault="00C667A3" w:rsidP="00C667A3">
      <w:pPr>
        <w:keepNext/>
      </w:pPr>
      <w:r>
        <w:t>Debate was resumed on the following Bill, the pending question being the consideration of Amendment No. 2.</w:t>
      </w:r>
    </w:p>
    <w:p w14:paraId="587F4102" w14:textId="77777777" w:rsidR="00C667A3" w:rsidRDefault="00C667A3" w:rsidP="00C667A3">
      <w:pPr>
        <w:keepNext/>
      </w:pPr>
      <w:bookmarkStart w:id="53" w:name="include_clip_start_161"/>
      <w:bookmarkEnd w:id="53"/>
    </w:p>
    <w:p w14:paraId="24EDCD3C" w14:textId="77777777" w:rsidR="00C667A3" w:rsidRDefault="00C667A3" w:rsidP="00C667A3">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51E732AA" w14:textId="77777777" w:rsidR="00C667A3" w:rsidRDefault="00C667A3" w:rsidP="00C667A3">
      <w:bookmarkStart w:id="54" w:name="include_clip_end_161"/>
      <w:bookmarkEnd w:id="54"/>
    </w:p>
    <w:p w14:paraId="2D8F829E" w14:textId="77777777" w:rsidR="00C667A3" w:rsidRDefault="00C667A3" w:rsidP="00C667A3">
      <w:r>
        <w:t>Rep. HIXON moved to adjourn debate on the Bill until Thursday, February 3, which was agreed to.</w:t>
      </w:r>
    </w:p>
    <w:p w14:paraId="7592BF96" w14:textId="77777777" w:rsidR="00C667A3" w:rsidRDefault="00C667A3" w:rsidP="00C667A3"/>
    <w:p w14:paraId="19CCD5AE" w14:textId="77777777" w:rsidR="00C667A3" w:rsidRDefault="00C667A3" w:rsidP="00C667A3">
      <w:pPr>
        <w:keepNext/>
        <w:jc w:val="center"/>
        <w:rPr>
          <w:b/>
        </w:rPr>
      </w:pPr>
      <w:r w:rsidRPr="00C667A3">
        <w:rPr>
          <w:b/>
        </w:rPr>
        <w:t>H. 4177--AMENDED AND ORDERED TO THIRD READING</w:t>
      </w:r>
    </w:p>
    <w:p w14:paraId="622E352C" w14:textId="77777777" w:rsidR="00C667A3" w:rsidRDefault="00C667A3" w:rsidP="00C667A3">
      <w:pPr>
        <w:keepNext/>
      </w:pPr>
      <w:r>
        <w:t>The following Bill was taken up:</w:t>
      </w:r>
    </w:p>
    <w:p w14:paraId="21BAC555" w14:textId="77777777" w:rsidR="00C667A3" w:rsidRDefault="00C667A3" w:rsidP="00C667A3">
      <w:pPr>
        <w:keepNext/>
      </w:pPr>
      <w:bookmarkStart w:id="55" w:name="include_clip_start_164"/>
      <w:bookmarkEnd w:id="55"/>
    </w:p>
    <w:p w14:paraId="15311A62" w14:textId="77777777" w:rsidR="00C667A3" w:rsidRDefault="00C667A3" w:rsidP="00C667A3">
      <w:r>
        <w:t>H. 4177 -- Reps. Lowe, Pope and Ligon: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14:paraId="17CDE68A" w14:textId="77777777" w:rsidR="00C667A3" w:rsidRDefault="00C667A3" w:rsidP="00C667A3"/>
    <w:p w14:paraId="5111F3CE" w14:textId="77777777" w:rsidR="00C667A3" w:rsidRPr="0030317F" w:rsidRDefault="00C667A3" w:rsidP="00C667A3">
      <w:r w:rsidRPr="0030317F">
        <w:t>The Committee on Agriculture, Natural Resources and Environmental Affairs proposed the following Amendment No. 1</w:t>
      </w:r>
      <w:r w:rsidR="00BF5F13">
        <w:t xml:space="preserve"> to </w:t>
      </w:r>
      <w:r w:rsidRPr="0030317F">
        <w:t>H. 4177 (COUNCIL\PH\4177C002.NBD.PH22), which was adopted:</w:t>
      </w:r>
    </w:p>
    <w:p w14:paraId="38C2FE1A" w14:textId="77777777" w:rsidR="00C667A3" w:rsidRPr="00C667A3" w:rsidRDefault="00C667A3" w:rsidP="00C667A3">
      <w:pPr>
        <w:rPr>
          <w:color w:val="000000"/>
          <w:u w:color="000000"/>
        </w:rPr>
      </w:pPr>
      <w:r w:rsidRPr="0030317F">
        <w:t>Amend the bill, as and if amended, by striking</w:t>
      </w:r>
      <w:r w:rsidRPr="00C667A3">
        <w:rPr>
          <w:color w:val="000000"/>
          <w:u w:color="000000"/>
        </w:rPr>
        <w:t xml:space="preserve"> all after the enacting words and inserting:</w:t>
      </w:r>
    </w:p>
    <w:p w14:paraId="2B9B043D" w14:textId="77777777" w:rsidR="00C667A3" w:rsidRPr="00C667A3" w:rsidRDefault="00C667A3" w:rsidP="00C667A3">
      <w:pPr>
        <w:rPr>
          <w:color w:val="000000"/>
          <w:u w:color="000000"/>
        </w:rPr>
      </w:pPr>
      <w:r w:rsidRPr="00C667A3">
        <w:rPr>
          <w:color w:val="000000"/>
          <w:u w:color="000000"/>
        </w:rPr>
        <w:t>/</w:t>
      </w:r>
      <w:r w:rsidRPr="00C667A3">
        <w:rPr>
          <w:color w:val="000000"/>
          <w:u w:color="000000"/>
        </w:rPr>
        <w:tab/>
        <w:t>SECTION</w:t>
      </w:r>
      <w:r w:rsidRPr="00C667A3">
        <w:rPr>
          <w:color w:val="000000"/>
          <w:u w:color="000000"/>
        </w:rPr>
        <w:tab/>
        <w:t>1.</w:t>
      </w:r>
      <w:r w:rsidRPr="00C667A3">
        <w:rPr>
          <w:color w:val="000000"/>
          <w:u w:color="000000"/>
        </w:rPr>
        <w:tab/>
        <w:t>Article 1, Chapter 3, Title 50 of the 1976 Code is amended by adding:</w:t>
      </w:r>
    </w:p>
    <w:p w14:paraId="74FE5500" w14:textId="77777777" w:rsidR="00C667A3" w:rsidRPr="00C667A3" w:rsidRDefault="00C667A3" w:rsidP="00C667A3">
      <w:pPr>
        <w:rPr>
          <w:color w:val="000000"/>
          <w:u w:color="000000"/>
        </w:rPr>
      </w:pPr>
      <w:r w:rsidRPr="00C667A3">
        <w:rPr>
          <w:color w:val="000000"/>
          <w:u w:color="000000"/>
        </w:rPr>
        <w:tab/>
        <w:t>“Section 50</w:t>
      </w:r>
      <w:r w:rsidRPr="00C667A3">
        <w:rPr>
          <w:color w:val="000000"/>
          <w:u w:color="000000"/>
        </w:rPr>
        <w:noBreakHyphen/>
        <w:t>3</w:t>
      </w:r>
      <w:r w:rsidRPr="00C667A3">
        <w:rPr>
          <w:color w:val="000000"/>
          <w:u w:color="000000"/>
        </w:rPr>
        <w:noBreakHyphen/>
        <w:t>190.</w:t>
      </w:r>
      <w:r w:rsidRPr="00C667A3">
        <w:rPr>
          <w:color w:val="000000"/>
          <w:u w:color="000000"/>
        </w:rPr>
        <w:tab/>
        <w:t>(A)</w:t>
      </w:r>
      <w:r w:rsidRPr="00C667A3">
        <w:rPr>
          <w:color w:val="000000"/>
          <w:u w:color="000000"/>
        </w:rPr>
        <w:tab/>
        <w:t>The Chief of Wildlife shall establish a Statewide Waterfowl Program Manager within the Wildlife and Freshwater Fisheries Division. The Waterfowl Program Manager shall:</w:t>
      </w:r>
    </w:p>
    <w:p w14:paraId="5C0FCDB8"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manage all aspects of the waterfowl and wetland management program where management is directed toward the requirements of native and migratory waterfowl and their allies;</w:t>
      </w:r>
    </w:p>
    <w:p w14:paraId="6553FB43"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manage the conservation and management of waterfowl habitat that is titled or licensed to the department and ensure the successful utilization of this acreage for the benefit of waterfowl, waterfowl hunters, and other waterfowl enthusiasts;</w:t>
      </w:r>
    </w:p>
    <w:p w14:paraId="61DB1700"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(3)</w:t>
      </w:r>
      <w:r w:rsidRPr="00C667A3">
        <w:rPr>
          <w:color w:val="000000"/>
          <w:u w:color="000000"/>
        </w:rPr>
        <w:tab/>
        <w:t xml:space="preserve">supervise all waterfowl management activities conducted by staff and contractors for such areas; </w:t>
      </w:r>
    </w:p>
    <w:p w14:paraId="2D0E36CA"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(4)</w:t>
      </w:r>
      <w:r w:rsidRPr="00C667A3">
        <w:rPr>
          <w:color w:val="000000"/>
          <w:u w:color="000000"/>
        </w:rPr>
        <w:tab/>
        <w:t>coordinate with regional personnel on waterfowl management activities on regional wildlife management areas; and</w:t>
      </w:r>
    </w:p>
    <w:p w14:paraId="1558AA6B"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(5)</w:t>
      </w:r>
      <w:r w:rsidRPr="00C667A3">
        <w:rPr>
          <w:color w:val="000000"/>
          <w:u w:color="000000"/>
        </w:rPr>
        <w:tab/>
        <w:t xml:space="preserve">undertake all other duties as necessary to successfully conserve and manage waterfowl habitat. </w:t>
      </w:r>
    </w:p>
    <w:p w14:paraId="058E85D8" w14:textId="77777777" w:rsidR="00C667A3" w:rsidRPr="00C667A3" w:rsidRDefault="00C667A3" w:rsidP="00C667A3">
      <w:pPr>
        <w:rPr>
          <w:color w:val="000000"/>
          <w:u w:color="000000"/>
        </w:rPr>
      </w:pPr>
      <w:r w:rsidRPr="00C667A3">
        <w:rPr>
          <w:color w:val="000000"/>
          <w:u w:color="000000"/>
        </w:rPr>
        <w:tab/>
        <w:t>(B)</w:t>
      </w:r>
      <w:r w:rsidRPr="00C667A3">
        <w:rPr>
          <w:color w:val="000000"/>
          <w:u w:color="000000"/>
        </w:rPr>
        <w:tab/>
        <w:t>The Waterfowl Program Manager must have:</w:t>
      </w:r>
    </w:p>
    <w:p w14:paraId="47B16112"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 xml:space="preserve">a masters degree in biology or wildlife management; </w:t>
      </w:r>
    </w:p>
    <w:p w14:paraId="7AE5D2D1"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 xml:space="preserve">at least seven years of experience in waterfowl and wetlands management; </w:t>
      </w:r>
    </w:p>
    <w:p w14:paraId="5DD58F9D"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(3)</w:t>
      </w:r>
      <w:r w:rsidRPr="00C667A3">
        <w:rPr>
          <w:color w:val="000000"/>
          <w:u w:color="000000"/>
        </w:rPr>
        <w:tab/>
        <w:t xml:space="preserve">a high level of knowledge of waterfowl and wetland management techniques in the Southeast or Atlantic Flyway; </w:t>
      </w:r>
    </w:p>
    <w:p w14:paraId="64F36541"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(4)</w:t>
      </w:r>
      <w:r w:rsidRPr="00C667A3">
        <w:rPr>
          <w:color w:val="000000"/>
          <w:u w:color="000000"/>
        </w:rPr>
        <w:tab/>
        <w:t>specialized knowledge and experience in coastal ecology, impoundment management, and the ecological principles of water control;</w:t>
      </w:r>
    </w:p>
    <w:p w14:paraId="68806C0B"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(5)</w:t>
      </w:r>
      <w:r w:rsidRPr="00C667A3">
        <w:rPr>
          <w:color w:val="000000"/>
          <w:u w:color="000000"/>
        </w:rPr>
        <w:tab/>
        <w:t xml:space="preserve">experience in waterfowl resource and habitat data collection and assessment; </w:t>
      </w:r>
    </w:p>
    <w:p w14:paraId="21BDBE63"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(6)</w:t>
      </w:r>
      <w:r w:rsidRPr="00C667A3">
        <w:rPr>
          <w:color w:val="000000"/>
          <w:u w:color="000000"/>
        </w:rPr>
        <w:tab/>
        <w:t xml:space="preserve">a fundamental understanding of federal and state waterfowl hunting rules and regulations; and </w:t>
      </w:r>
    </w:p>
    <w:p w14:paraId="073D8E05"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(7)</w:t>
      </w:r>
      <w:r w:rsidRPr="00C667A3">
        <w:rPr>
          <w:color w:val="000000"/>
          <w:u w:color="000000"/>
        </w:rPr>
        <w:tab/>
        <w:t xml:space="preserve">the ability to work with the general population and provide clear, concise, and technically accurate presentations and written reports to division leaders, agency executive level staff, the Department of Natural Resources Board, and members of the General Assembly when required. </w:t>
      </w:r>
    </w:p>
    <w:p w14:paraId="5F7E162E" w14:textId="77777777" w:rsidR="00C667A3" w:rsidRPr="00C667A3" w:rsidRDefault="00C667A3" w:rsidP="00C667A3">
      <w:pPr>
        <w:rPr>
          <w:color w:val="000000"/>
          <w:u w:color="000000"/>
        </w:rPr>
      </w:pPr>
      <w:r w:rsidRPr="00C667A3">
        <w:rPr>
          <w:color w:val="000000"/>
          <w:u w:color="000000"/>
        </w:rPr>
        <w:tab/>
        <w:t>(C)</w:t>
      </w:r>
      <w:r w:rsidRPr="00C667A3">
        <w:rPr>
          <w:color w:val="000000"/>
          <w:u w:color="000000"/>
        </w:rPr>
        <w:tab/>
        <w:t xml:space="preserve">The department may employ or contract with a qualified individual or entity to provide the services and complete the responsibilities required by the provisions of this section.” </w:t>
      </w:r>
    </w:p>
    <w:p w14:paraId="0325BDAE" w14:textId="77777777" w:rsidR="00C667A3" w:rsidRPr="00C667A3" w:rsidRDefault="00C667A3" w:rsidP="00C667A3">
      <w:pPr>
        <w:rPr>
          <w:color w:val="000000"/>
          <w:u w:color="000000"/>
        </w:rPr>
      </w:pPr>
      <w:r w:rsidRPr="00C667A3">
        <w:rPr>
          <w:color w:val="000000"/>
          <w:u w:color="000000"/>
        </w:rPr>
        <w:t>SECTION</w:t>
      </w:r>
      <w:r w:rsidRPr="00C667A3">
        <w:rPr>
          <w:color w:val="000000"/>
          <w:u w:color="000000"/>
        </w:rPr>
        <w:tab/>
        <w:t>2.</w:t>
      </w:r>
      <w:r w:rsidRPr="00C667A3">
        <w:rPr>
          <w:color w:val="000000"/>
          <w:u w:color="000000"/>
        </w:rPr>
        <w:tab/>
        <w:t xml:space="preserve">Article 1, Chapter 3, Title 50 of the 1976 Code is amended by adding: </w:t>
      </w:r>
    </w:p>
    <w:p w14:paraId="59EA5CF4" w14:textId="77777777" w:rsidR="00C667A3" w:rsidRPr="00C667A3" w:rsidRDefault="00C667A3" w:rsidP="00C667A3">
      <w:pPr>
        <w:rPr>
          <w:color w:val="000000"/>
          <w:u w:color="000000"/>
        </w:rPr>
      </w:pPr>
      <w:r w:rsidRPr="00C667A3">
        <w:rPr>
          <w:color w:val="000000"/>
          <w:u w:color="000000"/>
        </w:rPr>
        <w:tab/>
        <w:t>“Section 50</w:t>
      </w:r>
      <w:r w:rsidRPr="00C667A3">
        <w:rPr>
          <w:color w:val="000000"/>
          <w:u w:color="000000"/>
        </w:rPr>
        <w:noBreakHyphen/>
        <w:t>3</w:t>
      </w:r>
      <w:r w:rsidRPr="00C667A3">
        <w:rPr>
          <w:color w:val="000000"/>
          <w:u w:color="000000"/>
        </w:rPr>
        <w:noBreakHyphen/>
        <w:t>195.(A)</w:t>
      </w:r>
      <w:r w:rsidRPr="00C667A3">
        <w:rPr>
          <w:color w:val="000000"/>
          <w:u w:color="000000"/>
        </w:rPr>
        <w:tab/>
        <w:t>The Waterfowl Advisory Committee is established to assist in the management of waterfowl habitats, assist in the development, protection, and propagation of waterfowl in this State, assist in prioritizing the expenditures of monies to accomplish this purpose, and review the activities of the Waterfowl Program Manager of the department. The committee consists of the followi</w:t>
      </w:r>
      <w:r w:rsidR="00876F9E">
        <w:rPr>
          <w:color w:val="000000"/>
          <w:u w:color="000000"/>
        </w:rPr>
        <w:t>ng members who serve for a four-</w:t>
      </w:r>
      <w:r w:rsidRPr="00C667A3">
        <w:rPr>
          <w:color w:val="000000"/>
          <w:u w:color="000000"/>
        </w:rPr>
        <w:t>year term with a limit of two consecutive terms:</w:t>
      </w:r>
    </w:p>
    <w:p w14:paraId="0EFCE4F2"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one member of the Board of the Department of Natural Resources appointed by the Chairman of the Board of the Department of Natural Resources, serving ex officio;</w:t>
      </w:r>
    </w:p>
    <w:p w14:paraId="16E7DC67"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one at</w:t>
      </w:r>
      <w:r w:rsidR="00876F9E">
        <w:rPr>
          <w:color w:val="000000"/>
          <w:u w:color="000000"/>
        </w:rPr>
        <w:t>-</w:t>
      </w:r>
      <w:r w:rsidRPr="00C667A3">
        <w:rPr>
          <w:color w:val="000000"/>
          <w:u w:color="000000"/>
        </w:rPr>
        <w:t xml:space="preserve">large member appointed by the Governor; </w:t>
      </w:r>
    </w:p>
    <w:p w14:paraId="57FF0FA4"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(3)</w:t>
      </w:r>
      <w:r w:rsidRPr="00C667A3">
        <w:rPr>
          <w:color w:val="000000"/>
          <w:u w:color="000000"/>
        </w:rPr>
        <w:tab/>
        <w:t>one member appointed by the Chairman of the Senate Finance Committee;</w:t>
      </w:r>
    </w:p>
    <w:p w14:paraId="6F07F791"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(4)</w:t>
      </w:r>
      <w:r w:rsidRPr="00C667A3">
        <w:rPr>
          <w:color w:val="000000"/>
          <w:u w:color="000000"/>
        </w:rPr>
        <w:tab/>
        <w:t>one member appointed by the Chairman of the House Ways and Means Committee;</w:t>
      </w:r>
    </w:p>
    <w:p w14:paraId="1FB17295"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(5)</w:t>
      </w:r>
      <w:r w:rsidRPr="00C667A3">
        <w:rPr>
          <w:color w:val="000000"/>
          <w:u w:color="000000"/>
        </w:rPr>
        <w:tab/>
        <w:t>one member appointed by the Chairman of the Senate Fish, Game and Forestry Committee; and</w:t>
      </w:r>
    </w:p>
    <w:p w14:paraId="7585902C"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(6)</w:t>
      </w:r>
      <w:r w:rsidRPr="00C667A3">
        <w:rPr>
          <w:color w:val="000000"/>
          <w:u w:color="000000"/>
        </w:rPr>
        <w:tab/>
        <w:t xml:space="preserve">one member appointed by the Chairman of the House Agriculture, Natural Resources and Environmental Affairs Committee. </w:t>
      </w:r>
    </w:p>
    <w:p w14:paraId="1FF8E438" w14:textId="77777777" w:rsidR="00C667A3" w:rsidRPr="00C667A3" w:rsidRDefault="00C667A3" w:rsidP="00C667A3">
      <w:pPr>
        <w:rPr>
          <w:color w:val="000000"/>
          <w:u w:color="000000"/>
        </w:rPr>
      </w:pPr>
      <w:r w:rsidRPr="00C667A3">
        <w:rPr>
          <w:color w:val="000000"/>
          <w:u w:color="000000"/>
        </w:rPr>
        <w:tab/>
        <w:t>(B)</w:t>
      </w:r>
      <w:r w:rsidRPr="00C667A3">
        <w:rPr>
          <w:color w:val="000000"/>
          <w:u w:color="000000"/>
        </w:rPr>
        <w:tab/>
        <w:t>The members of the committee shall receive no salary but must be allowed the usual mileage, subsistence, and per diem as authorized by law for commissions, committees, and boards paid from the revenues generated by the sale of stamps, licenses, prints, and related articles.</w:t>
      </w:r>
    </w:p>
    <w:p w14:paraId="2A57F21D" w14:textId="77777777" w:rsidR="00C667A3" w:rsidRPr="00C667A3" w:rsidRDefault="00C667A3" w:rsidP="00C667A3">
      <w:pPr>
        <w:rPr>
          <w:color w:val="000000"/>
          <w:u w:color="000000"/>
        </w:rPr>
      </w:pPr>
      <w:r w:rsidRPr="00C667A3">
        <w:rPr>
          <w:color w:val="000000"/>
          <w:u w:color="000000"/>
        </w:rPr>
        <w:tab/>
        <w:t>(C)</w:t>
      </w:r>
      <w:r w:rsidRPr="00C667A3">
        <w:rPr>
          <w:color w:val="000000"/>
          <w:u w:color="000000"/>
        </w:rPr>
        <w:tab/>
        <w:t>Vacancies must be filled for the remainder of the unexpired term in the manner of the original appointment.</w:t>
      </w:r>
    </w:p>
    <w:p w14:paraId="0AF01E1A" w14:textId="77777777" w:rsidR="00C667A3" w:rsidRPr="00C667A3" w:rsidRDefault="00C667A3" w:rsidP="00C667A3">
      <w:pPr>
        <w:rPr>
          <w:color w:val="000000"/>
          <w:u w:color="000000"/>
        </w:rPr>
      </w:pPr>
      <w:r w:rsidRPr="00C667A3">
        <w:rPr>
          <w:color w:val="000000"/>
          <w:u w:color="000000"/>
        </w:rPr>
        <w:tab/>
        <w:t>(D)</w:t>
      </w:r>
      <w:r w:rsidRPr="00C667A3">
        <w:rPr>
          <w:color w:val="000000"/>
          <w:u w:color="000000"/>
        </w:rPr>
        <w:tab/>
        <w:t>The committee shall make a report of its findings, activities, and long term plans to the General Assembly by December thirty first of each year.”</w:t>
      </w:r>
    </w:p>
    <w:p w14:paraId="38BF7D93" w14:textId="77777777" w:rsidR="00C667A3" w:rsidRPr="00C667A3" w:rsidRDefault="00C667A3" w:rsidP="00C667A3">
      <w:pPr>
        <w:rPr>
          <w:color w:val="000000"/>
          <w:u w:color="000000"/>
        </w:rPr>
      </w:pPr>
      <w:r w:rsidRPr="00C667A3">
        <w:rPr>
          <w:color w:val="000000"/>
          <w:u w:color="000000"/>
        </w:rPr>
        <w:t>SECTION</w:t>
      </w:r>
      <w:r w:rsidRPr="00C667A3">
        <w:rPr>
          <w:color w:val="000000"/>
          <w:u w:color="000000"/>
        </w:rPr>
        <w:tab/>
        <w:t>3.</w:t>
      </w:r>
      <w:r w:rsidRPr="00C667A3">
        <w:rPr>
          <w:color w:val="000000"/>
          <w:u w:color="000000"/>
        </w:rPr>
        <w:tab/>
        <w:t>Section 50</w:t>
      </w:r>
      <w:r w:rsidRPr="00C667A3">
        <w:rPr>
          <w:color w:val="000000"/>
          <w:u w:color="000000"/>
        </w:rPr>
        <w:noBreakHyphen/>
        <w:t>9</w:t>
      </w:r>
      <w:r w:rsidRPr="00C667A3">
        <w:rPr>
          <w:color w:val="000000"/>
          <w:u w:color="000000"/>
        </w:rPr>
        <w:noBreakHyphen/>
        <w:t xml:space="preserve">510(E) of the 1976 Code is amended to read: </w:t>
      </w:r>
    </w:p>
    <w:p w14:paraId="254137BC" w14:textId="77777777" w:rsidR="00C667A3" w:rsidRPr="00C667A3" w:rsidRDefault="00C667A3" w:rsidP="00C667A3">
      <w:pPr>
        <w:rPr>
          <w:color w:val="000000"/>
          <w:u w:color="000000"/>
        </w:rPr>
      </w:pPr>
      <w:r w:rsidRPr="00C667A3">
        <w:rPr>
          <w:color w:val="000000"/>
          <w:u w:color="000000"/>
        </w:rPr>
        <w:tab/>
        <w:t>“(E)</w:t>
      </w:r>
      <w:r w:rsidRPr="00C667A3">
        <w:rPr>
          <w:color w:val="000000"/>
          <w:u w:color="000000"/>
        </w:rPr>
        <w:tab/>
        <w:t>For the privilege of hunting migratory waterfowl, in addition to the required hunting license and permits and any required federal stamp or permit:</w:t>
      </w:r>
    </w:p>
    <w:p w14:paraId="5203FE23"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 xml:space="preserve">a resident must purchase a migratory waterfowl permit for </w:t>
      </w:r>
      <w:r w:rsidRPr="00C667A3">
        <w:rPr>
          <w:strike/>
          <w:color w:val="000000"/>
          <w:u w:color="000000"/>
        </w:rPr>
        <w:t>five</w:t>
      </w:r>
      <w:r w:rsidRPr="00C667A3">
        <w:rPr>
          <w:color w:val="000000"/>
          <w:u w:color="000000"/>
        </w:rPr>
        <w:t xml:space="preserve"> </w:t>
      </w:r>
      <w:r w:rsidRPr="00C667A3">
        <w:rPr>
          <w:color w:val="000000"/>
          <w:u w:val="single" w:color="000000"/>
        </w:rPr>
        <w:t>fifteen</w:t>
      </w:r>
      <w:r w:rsidRPr="00C667A3">
        <w:rPr>
          <w:color w:val="000000"/>
          <w:u w:color="000000"/>
        </w:rPr>
        <w:t xml:space="preserve"> dollars and fifty cents, fifty cents of which the issuing sales vendor may retain;</w:t>
      </w:r>
    </w:p>
    <w:p w14:paraId="7E39728E"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 xml:space="preserve">a nonresident must purchase a migratory waterfowl permit for </w:t>
      </w:r>
      <w:r w:rsidRPr="00C667A3">
        <w:rPr>
          <w:strike/>
          <w:color w:val="000000"/>
          <w:u w:color="000000"/>
        </w:rPr>
        <w:t>five</w:t>
      </w:r>
      <w:r w:rsidRPr="00C667A3">
        <w:rPr>
          <w:color w:val="000000"/>
          <w:u w:color="000000"/>
        </w:rPr>
        <w:t xml:space="preserve"> </w:t>
      </w:r>
      <w:r w:rsidRPr="00C667A3">
        <w:rPr>
          <w:color w:val="000000"/>
          <w:u w:val="single" w:color="000000"/>
        </w:rPr>
        <w:t>fifteen</w:t>
      </w:r>
      <w:r w:rsidRPr="00C667A3">
        <w:rPr>
          <w:color w:val="000000"/>
          <w:u w:color="000000"/>
        </w:rPr>
        <w:t xml:space="preserve"> dollars and fifty cents, fifty cents of which the issuing sales vendor may retain.”</w:t>
      </w:r>
    </w:p>
    <w:p w14:paraId="7CECBCB9" w14:textId="77777777" w:rsidR="00C667A3" w:rsidRPr="00C667A3" w:rsidRDefault="00C667A3" w:rsidP="00C667A3">
      <w:pPr>
        <w:rPr>
          <w:color w:val="000000"/>
          <w:u w:color="000000"/>
        </w:rPr>
      </w:pPr>
      <w:r w:rsidRPr="00C667A3">
        <w:rPr>
          <w:color w:val="000000"/>
          <w:u w:color="000000"/>
        </w:rPr>
        <w:t>SECTION</w:t>
      </w:r>
      <w:r w:rsidRPr="00C667A3">
        <w:rPr>
          <w:color w:val="000000"/>
          <w:u w:color="000000"/>
        </w:rPr>
        <w:tab/>
        <w:t>4.</w:t>
      </w:r>
      <w:r w:rsidRPr="00C667A3">
        <w:rPr>
          <w:color w:val="000000"/>
          <w:u w:color="000000"/>
        </w:rPr>
        <w:tab/>
        <w:t>Section 50</w:t>
      </w:r>
      <w:r w:rsidRPr="00C667A3">
        <w:rPr>
          <w:color w:val="000000"/>
          <w:u w:color="000000"/>
        </w:rPr>
        <w:noBreakHyphen/>
        <w:t>9</w:t>
      </w:r>
      <w:r w:rsidRPr="00C667A3">
        <w:rPr>
          <w:color w:val="000000"/>
          <w:u w:color="000000"/>
        </w:rPr>
        <w:noBreakHyphen/>
        <w:t xml:space="preserve">520(B) of the 1976 Code, as last amended by Act 152 of 2020, is further amended to read: </w:t>
      </w:r>
    </w:p>
    <w:p w14:paraId="21111140" w14:textId="77777777" w:rsidR="00C667A3" w:rsidRPr="00C667A3" w:rsidRDefault="00C667A3" w:rsidP="00C667A3">
      <w:pPr>
        <w:rPr>
          <w:color w:val="000000"/>
          <w:u w:color="000000"/>
        </w:rPr>
      </w:pPr>
      <w:r w:rsidRPr="00C667A3">
        <w:rPr>
          <w:color w:val="000000"/>
          <w:u w:color="000000"/>
        </w:rPr>
        <w:tab/>
        <w:t>(B)</w:t>
      </w:r>
      <w:r w:rsidRPr="00C667A3">
        <w:rPr>
          <w:color w:val="000000"/>
          <w:u w:color="000000"/>
        </w:rPr>
        <w:tab/>
        <w:t>Revenue generated from the sale of other hunting and freshwater fishing licenses, permits, and tags shall be remitted to the State Treasurer and unless otherwise required by law credited to the Fish and Wildlife Protection Fund. Revenue from each:</w:t>
      </w:r>
    </w:p>
    <w:p w14:paraId="26CF8A76"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(1)</w:t>
      </w:r>
      <w:r w:rsidRPr="00C667A3">
        <w:rPr>
          <w:color w:val="000000"/>
          <w:u w:color="000000"/>
        </w:rPr>
        <w:tab/>
        <w:t>wildlife management area permit shall be used for the management and the procurement of wildlife management area lands;</w:t>
      </w:r>
    </w:p>
    <w:p w14:paraId="02FF8BEA"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(2)</w:t>
      </w:r>
      <w:r w:rsidRPr="00C667A3">
        <w:rPr>
          <w:color w:val="000000"/>
          <w:u w:color="000000"/>
        </w:rPr>
        <w:tab/>
        <w:t>nonresident annual statewide hunting license shall be used as follows:</w:t>
      </w:r>
    </w:p>
    <w:p w14:paraId="20A74895" w14:textId="77777777"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t>(a)</w:t>
      </w:r>
      <w:r w:rsidRPr="00C667A3">
        <w:rPr>
          <w:color w:val="000000"/>
          <w:u w:color="000000"/>
        </w:rPr>
        <w:tab/>
        <w:t xml:space="preserve">one dollar for the propagation, management, and protection of ducks and geese in this State; </w:t>
      </w:r>
      <w:r w:rsidRPr="00C667A3">
        <w:rPr>
          <w:color w:val="000000"/>
          <w:u w:val="single" w:color="000000"/>
        </w:rPr>
        <w:t>and</w:t>
      </w:r>
    </w:p>
    <w:p w14:paraId="4C9834ED"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(b)</w:t>
      </w:r>
      <w:r w:rsidRPr="00C667A3">
        <w:rPr>
          <w:color w:val="000000"/>
          <w:u w:color="000000"/>
        </w:rPr>
        <w:tab/>
      </w:r>
      <w:r w:rsidRPr="00C667A3">
        <w:rPr>
          <w:strike/>
          <w:color w:val="000000"/>
          <w:u w:color="000000"/>
        </w:rPr>
        <w:t>one dollar contributed by the department to proper agencies along the Atlantic Flyway for the propagation, management, and protection of ducks and geese; and</w:t>
      </w:r>
    </w:p>
    <w:p w14:paraId="06334CCE"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r>
      <w:r w:rsidRPr="00C667A3">
        <w:rPr>
          <w:strike/>
          <w:color w:val="000000"/>
          <w:u w:color="000000"/>
        </w:rPr>
        <w:t>(c)</w:t>
      </w:r>
      <w:r w:rsidRPr="00C667A3">
        <w:rPr>
          <w:color w:val="000000"/>
          <w:u w:color="000000"/>
        </w:rPr>
        <w:tab/>
        <w:t>the balance to the Fish and Wildlife Protection Fund;</w:t>
      </w:r>
    </w:p>
    <w:p w14:paraId="7916331B"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(3)</w:t>
      </w:r>
      <w:r w:rsidRPr="00C667A3">
        <w:rPr>
          <w:color w:val="000000"/>
          <w:u w:color="000000"/>
        </w:rPr>
        <w:tab/>
        <w:t>nonresident temporary statewide hunting license shall be used as follows:</w:t>
      </w:r>
    </w:p>
    <w:p w14:paraId="63B37C75" w14:textId="77777777"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t>(a)</w:t>
      </w:r>
      <w:r w:rsidRPr="00C667A3">
        <w:rPr>
          <w:color w:val="000000"/>
          <w:u w:color="000000"/>
        </w:rPr>
        <w:tab/>
        <w:t xml:space="preserve">fifty cents for the propagation, management, and protection of ducks and geese in this State; </w:t>
      </w:r>
      <w:r w:rsidRPr="00C667A3">
        <w:rPr>
          <w:color w:val="000000"/>
          <w:u w:val="single" w:color="000000"/>
        </w:rPr>
        <w:t>and</w:t>
      </w:r>
    </w:p>
    <w:p w14:paraId="77BA72D6" w14:textId="77777777" w:rsidR="00C667A3" w:rsidRPr="00C667A3" w:rsidRDefault="00C667A3" w:rsidP="00C667A3">
      <w:pPr>
        <w:rPr>
          <w:strike/>
          <w:color w:val="000000"/>
          <w:u w:color="000000"/>
        </w:rPr>
      </w:pPr>
      <w:r w:rsidRPr="00C667A3">
        <w:rPr>
          <w:color w:val="000000"/>
          <w:u w:color="000000"/>
        </w:rPr>
        <w:tab/>
      </w:r>
      <w:r w:rsidRPr="00C667A3">
        <w:rPr>
          <w:color w:val="000000"/>
          <w:u w:color="000000"/>
        </w:rPr>
        <w:tab/>
      </w:r>
      <w:r w:rsidRPr="00C667A3">
        <w:rPr>
          <w:color w:val="000000"/>
          <w:u w:color="000000"/>
        </w:rPr>
        <w:tab/>
        <w:t>(b)</w:t>
      </w:r>
      <w:r w:rsidRPr="00C667A3">
        <w:rPr>
          <w:color w:val="000000"/>
          <w:u w:color="000000"/>
        </w:rPr>
        <w:tab/>
      </w:r>
      <w:r w:rsidRPr="00C667A3">
        <w:rPr>
          <w:strike/>
          <w:color w:val="000000"/>
          <w:u w:color="000000"/>
        </w:rPr>
        <w:t>fifty cents contributed by the department to proper agencies along the Atlantic Flyway for the propagation, management, and protection of ducks and geese; and</w:t>
      </w:r>
    </w:p>
    <w:p w14:paraId="46D46FE2"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r>
      <w:r w:rsidRPr="00C667A3">
        <w:rPr>
          <w:strike/>
          <w:color w:val="000000"/>
          <w:u w:color="000000"/>
        </w:rPr>
        <w:t>(c)</w:t>
      </w:r>
      <w:r w:rsidRPr="00C667A3">
        <w:rPr>
          <w:color w:val="000000"/>
          <w:u w:color="000000"/>
        </w:rPr>
        <w:tab/>
        <w:t>the balance to the Fish and Wildlife Protection Fund;</w:t>
      </w:r>
    </w:p>
    <w:p w14:paraId="5ED4F98E"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(4)</w:t>
      </w:r>
      <w:r w:rsidRPr="00C667A3">
        <w:rPr>
          <w:color w:val="000000"/>
          <w:u w:color="000000"/>
        </w:rPr>
        <w:tab/>
        <w:t>nonresident annual freshwater fishing license shall be distributed as follows:</w:t>
      </w:r>
    </w:p>
    <w:p w14:paraId="2B76AF3A"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(a)</w:t>
      </w:r>
      <w:r w:rsidRPr="00C667A3">
        <w:rPr>
          <w:color w:val="000000"/>
          <w:u w:color="000000"/>
        </w:rPr>
        <w:tab/>
        <w:t>twenty</w:t>
      </w:r>
      <w:r w:rsidRPr="00C667A3">
        <w:rPr>
          <w:color w:val="000000"/>
          <w:u w:color="000000"/>
        </w:rPr>
        <w:noBreakHyphen/>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14:paraId="032D1A77"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(b)</w:t>
      </w:r>
      <w:r w:rsidRPr="00C667A3">
        <w:rPr>
          <w:color w:val="000000"/>
          <w:u w:color="000000"/>
        </w:rPr>
        <w:tab/>
        <w:t>twenty</w:t>
      </w:r>
      <w:r w:rsidRPr="00C667A3">
        <w:rPr>
          <w:color w:val="000000"/>
          <w:u w:color="000000"/>
        </w:rPr>
        <w:noBreakHyphen/>
        <w:t>five percent for the operation and management of department freshwater fish hatcheries; and</w:t>
      </w:r>
    </w:p>
    <w:p w14:paraId="745D0B43"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(c)</w:t>
      </w:r>
      <w:r w:rsidRPr="00C667A3">
        <w:rPr>
          <w:color w:val="000000"/>
          <w:u w:color="000000"/>
        </w:rPr>
        <w:tab/>
        <w:t>the balance to the Fish and Wildlife Protection Fund;</w:t>
      </w:r>
    </w:p>
    <w:p w14:paraId="308606D9"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(5)</w:t>
      </w:r>
      <w:r w:rsidRPr="00C667A3">
        <w:rPr>
          <w:color w:val="000000"/>
          <w:u w:color="000000"/>
        </w:rPr>
        <w:tab/>
        <w:t>application fee, permit, tag, and nonresident hunting fee for the privilege of hunting alligators shall be used to administer the alligator management program;</w:t>
      </w:r>
    </w:p>
    <w:p w14:paraId="20C186D4"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(6)</w:t>
      </w:r>
      <w:r w:rsidRPr="00C667A3">
        <w:rPr>
          <w:color w:val="000000"/>
          <w:u w:color="000000"/>
        </w:rPr>
        <w:tab/>
        <w:t>Deer Quota Program permit shall be exclusively used to administer the Deer Quota Program and for deer management and research;</w:t>
      </w:r>
    </w:p>
    <w:p w14:paraId="3B5E3E3F"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(7)</w:t>
      </w:r>
      <w:r w:rsidRPr="00C667A3">
        <w:rPr>
          <w:color w:val="000000"/>
          <w:u w:color="000000"/>
        </w:rPr>
        <w:tab/>
        <w:t>individual antlerless and nonresident antlered deer tags shall be used as follows:</w:t>
      </w:r>
    </w:p>
    <w:p w14:paraId="2986B873"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(a)</w:t>
      </w:r>
      <w:r w:rsidRPr="00C667A3">
        <w:rPr>
          <w:color w:val="000000"/>
          <w:u w:color="000000"/>
        </w:rPr>
        <w:tab/>
        <w:t>eighty percent to administer the tag program, deer management, and research; and</w:t>
      </w:r>
    </w:p>
    <w:p w14:paraId="305EEB25"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(b)</w:t>
      </w:r>
      <w:r w:rsidRPr="00C667A3">
        <w:rPr>
          <w:color w:val="000000"/>
          <w:u w:color="000000"/>
        </w:rPr>
        <w:tab/>
        <w:t>the remaining twenty percent for law enforcement;</w:t>
      </w:r>
    </w:p>
    <w:p w14:paraId="446FBC57"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(8)</w:t>
      </w:r>
      <w:r w:rsidRPr="00C667A3">
        <w:rPr>
          <w:color w:val="000000"/>
          <w:u w:color="000000"/>
        </w:rPr>
        <w:tab/>
        <w:t>application fee, permit, and tag for the privilege of hunting bear shall be used to administer the tag program, protect bear habitats, and support bear research and management;</w:t>
      </w:r>
    </w:p>
    <w:p w14:paraId="0D991D8A"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(9)</w:t>
      </w:r>
      <w:r w:rsidRPr="00C667A3">
        <w:rPr>
          <w:color w:val="000000"/>
          <w:u w:color="000000"/>
        </w:rPr>
        <w:tab/>
        <w:t>field trial permit and shooting preserve operation permit shall be used to support the management of small game programs;</w:t>
      </w:r>
    </w:p>
    <w:p w14:paraId="460EF8FF"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(10)</w:t>
      </w:r>
      <w:r w:rsidRPr="00C667A3">
        <w:rPr>
          <w:color w:val="000000"/>
          <w:u w:color="000000"/>
        </w:rPr>
        <w:tab/>
        <w:t>lottery hunt application fee shall be used to administer the lottery hunt program and support management of lands on which the lottery hunts take place;</w:t>
      </w:r>
    </w:p>
    <w:p w14:paraId="47731B83"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(11)</w:t>
      </w:r>
      <w:r w:rsidRPr="00C667A3">
        <w:rPr>
          <w:color w:val="000000"/>
          <w:u w:color="000000"/>
        </w:rPr>
        <w:tab/>
        <w:t>falconry permit shall be used to support the falconry permitting program;</w:t>
      </w:r>
    </w:p>
    <w:p w14:paraId="25F3585E"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(12)</w:t>
      </w:r>
      <w:r w:rsidRPr="00C667A3">
        <w:rPr>
          <w:color w:val="000000"/>
          <w:u w:color="000000"/>
        </w:rPr>
        <w:tab/>
        <w:t>resident antler restriction individual antlered deer tag shall be used to administer the Coyote Management Program;</w:t>
      </w:r>
    </w:p>
    <w:p w14:paraId="0391D795"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t>(13)</w:t>
      </w:r>
      <w:r w:rsidRPr="00C667A3">
        <w:rPr>
          <w:color w:val="000000"/>
          <w:u w:color="000000"/>
        </w:rPr>
        <w:tab/>
        <w:t>resident and nonresident wild turkey tags shall only be used for the following purposes:</w:t>
      </w:r>
    </w:p>
    <w:p w14:paraId="0D0822E8"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(a)</w:t>
      </w:r>
      <w:r w:rsidRPr="00C667A3">
        <w:rPr>
          <w:color w:val="000000"/>
          <w:u w:color="000000"/>
        </w:rPr>
        <w:tab/>
        <w:t>the funding of wild turkey scientific research on public lands and private lands with the consent of landowners;</w:t>
      </w:r>
    </w:p>
    <w:p w14:paraId="0C2FE577"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(b)</w:t>
      </w:r>
      <w:r w:rsidRPr="00C667A3">
        <w:rPr>
          <w:color w:val="000000"/>
          <w:u w:color="000000"/>
        </w:rPr>
        <w:tab/>
        <w:t>the improvement of the wild turkey habitat and hunting opportunities for wild turkeys on public lands;</w:t>
      </w:r>
    </w:p>
    <w:p w14:paraId="2482CF23"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(c)</w:t>
      </w:r>
      <w:r w:rsidRPr="00C667A3">
        <w:rPr>
          <w:color w:val="000000"/>
          <w:u w:color="000000"/>
        </w:rPr>
        <w:tab/>
        <w:t>wild turkey predator control;</w:t>
      </w:r>
    </w:p>
    <w:p w14:paraId="49514170"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(d)</w:t>
      </w:r>
      <w:r w:rsidRPr="00C667A3">
        <w:rPr>
          <w:color w:val="000000"/>
          <w:u w:color="000000"/>
        </w:rPr>
        <w:tab/>
        <w:t>the enforcement of the wild turkey hunting laws and regulations; and</w:t>
      </w:r>
    </w:p>
    <w:p w14:paraId="4D4849B7"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t>(e)</w:t>
      </w:r>
      <w:r w:rsidRPr="00C667A3">
        <w:rPr>
          <w:color w:val="000000"/>
          <w:u w:color="000000"/>
        </w:rPr>
        <w:tab/>
        <w:t>the printing and mailing of the wild turkey tags;</w:t>
      </w:r>
    </w:p>
    <w:p w14:paraId="6940DE20" w14:textId="77777777" w:rsidR="00C667A3" w:rsidRPr="00C667A3" w:rsidRDefault="00C667A3" w:rsidP="00C667A3">
      <w:pPr>
        <w:rPr>
          <w:color w:val="000000"/>
          <w:u w:val="single" w:color="000000"/>
        </w:rPr>
      </w:pPr>
      <w:r w:rsidRPr="00C667A3">
        <w:rPr>
          <w:color w:val="000000"/>
          <w:u w:color="000000"/>
        </w:rPr>
        <w:tab/>
      </w:r>
      <w:r w:rsidRPr="00C667A3">
        <w:rPr>
          <w:color w:val="000000"/>
          <w:u w:color="000000"/>
        </w:rPr>
        <w:tab/>
        <w:t>(14)(</w:t>
      </w:r>
      <w:r w:rsidRPr="00C667A3">
        <w:rPr>
          <w:color w:val="000000"/>
          <w:u w:val="single" w:color="000000"/>
        </w:rPr>
        <w:t>a)</w:t>
      </w:r>
      <w:r w:rsidRPr="00C667A3">
        <w:rPr>
          <w:color w:val="000000"/>
          <w:u w:color="000000"/>
        </w:rPr>
        <w:tab/>
        <w:t xml:space="preserve">resident and nonresident migratory waterfowl permit shall be used for the management of waterfowl habitats and for the development, protection, </w:t>
      </w:r>
      <w:r w:rsidRPr="00C667A3">
        <w:rPr>
          <w:color w:val="000000"/>
          <w:u w:val="single" w:color="000000"/>
        </w:rPr>
        <w:t>management,</w:t>
      </w:r>
      <w:r w:rsidRPr="00876F9E">
        <w:rPr>
          <w:color w:val="000000"/>
        </w:rPr>
        <w:t xml:space="preserve"> </w:t>
      </w:r>
      <w:r w:rsidRPr="00C667A3">
        <w:rPr>
          <w:color w:val="000000"/>
          <w:u w:color="000000"/>
        </w:rPr>
        <w:t xml:space="preserve">and propagation of </w:t>
      </w:r>
      <w:r w:rsidRPr="00C667A3">
        <w:rPr>
          <w:color w:val="000000"/>
          <w:u w:val="single" w:color="000000"/>
        </w:rPr>
        <w:t>wild</w:t>
      </w:r>
      <w:r w:rsidRPr="00C667A3">
        <w:rPr>
          <w:color w:val="000000"/>
          <w:u w:color="000000"/>
        </w:rPr>
        <w:t xml:space="preserve"> waterfowl in this State</w:t>
      </w:r>
      <w:r w:rsidRPr="00C667A3">
        <w:rPr>
          <w:strike/>
          <w:color w:val="000000"/>
          <w:u w:color="000000"/>
        </w:rPr>
        <w:t>, provided that</w:t>
      </w:r>
      <w:r w:rsidRPr="00C667A3">
        <w:rPr>
          <w:color w:val="000000"/>
          <w:u w:color="000000"/>
        </w:rPr>
        <w:t xml:space="preserve"> </w:t>
      </w:r>
      <w:r w:rsidRPr="00C667A3">
        <w:rPr>
          <w:color w:val="000000"/>
          <w:u w:val="single" w:color="000000"/>
        </w:rPr>
        <w:t>and along the Atlantic Flyway as follows:</w:t>
      </w:r>
    </w:p>
    <w:p w14:paraId="789659FF" w14:textId="77777777"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r>
      <w:r w:rsidRPr="00C667A3">
        <w:rPr>
          <w:color w:val="000000"/>
          <w:u w:color="000000"/>
        </w:rPr>
        <w:tab/>
      </w:r>
      <w:r w:rsidRPr="00C667A3">
        <w:rPr>
          <w:color w:val="000000"/>
          <w:u w:val="single" w:color="000000"/>
        </w:rPr>
        <w:t>(i)</w:t>
      </w:r>
      <w:r w:rsidRPr="00C667A3">
        <w:rPr>
          <w:color w:val="000000"/>
          <w:u w:color="000000"/>
        </w:rPr>
        <w:t xml:space="preserve"> </w:t>
      </w:r>
      <w:r w:rsidRPr="00C667A3">
        <w:rPr>
          <w:color w:val="000000"/>
          <w:u w:color="000000"/>
        </w:rPr>
        <w:tab/>
      </w:r>
      <w:r w:rsidRPr="00C667A3">
        <w:rPr>
          <w:color w:val="000000"/>
          <w:u w:val="single" w:color="000000"/>
        </w:rPr>
        <w:t>a minimum of two hundred and fifty thousand dollars of gross revenue received from the waterfowl permit fee must be used to restore and manage waterfowl habitat on state wildlife management areas and such funds must be leveraged with other sources when available;</w:t>
      </w:r>
    </w:p>
    <w:p w14:paraId="3B078CD0" w14:textId="77777777"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r>
      <w:r w:rsidRPr="00C667A3">
        <w:rPr>
          <w:color w:val="000000"/>
          <w:u w:color="000000"/>
        </w:rPr>
        <w:tab/>
      </w:r>
      <w:r w:rsidRPr="00C667A3">
        <w:rPr>
          <w:color w:val="000000"/>
          <w:u w:val="single" w:color="000000"/>
        </w:rPr>
        <w:t>(ii)</w:t>
      </w:r>
      <w:r w:rsidRPr="00C667A3">
        <w:rPr>
          <w:color w:val="000000"/>
          <w:u w:color="000000"/>
        </w:rPr>
        <w:tab/>
      </w:r>
      <w:r w:rsidRPr="00C667A3">
        <w:rPr>
          <w:color w:val="000000"/>
          <w:u w:val="single" w:color="000000"/>
        </w:rPr>
        <w:t>ten percent of the revenue from the waterfowl permit fee contributed annually for the first three years following the enactment of this section to the AFWA Fall Flight Program for the propagation, management, and protections of ducks and geese in the areas that benefit South Carolina; and</w:t>
      </w:r>
    </w:p>
    <w:p w14:paraId="2BB1E719" w14:textId="77777777"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r>
      <w:r w:rsidRPr="00C667A3">
        <w:rPr>
          <w:color w:val="000000"/>
          <w:u w:color="000000"/>
        </w:rPr>
        <w:tab/>
      </w:r>
      <w:r w:rsidRPr="00C667A3">
        <w:rPr>
          <w:color w:val="000000"/>
          <w:u w:val="single" w:color="000000"/>
        </w:rPr>
        <w:t>(iii)</w:t>
      </w:r>
      <w:r w:rsidRPr="00C667A3">
        <w:rPr>
          <w:color w:val="000000"/>
          <w:u w:color="000000"/>
        </w:rPr>
        <w:tab/>
      </w:r>
      <w:r w:rsidRPr="00C667A3">
        <w:rPr>
          <w:color w:val="000000"/>
          <w:u w:val="single" w:color="000000"/>
        </w:rPr>
        <w:t>twenty percent of the revenue from the waterfowl permit fee contributed annually in the fourth and succeeding years following the enactment of this section to the AFWA Fall Flight Program for the propagation, management, and protections of ducks and geese in the areas that benefit South Carolina; and</w:t>
      </w:r>
    </w:p>
    <w:p w14:paraId="62FB7442" w14:textId="77777777" w:rsidR="00C667A3" w:rsidRPr="00C667A3" w:rsidRDefault="00C667A3" w:rsidP="00C667A3">
      <w:pPr>
        <w:rPr>
          <w:color w:val="000000"/>
          <w:u w:val="single" w:color="000000"/>
        </w:rPr>
      </w:pPr>
      <w:r w:rsidRPr="00C667A3">
        <w:rPr>
          <w:color w:val="000000"/>
          <w:u w:color="000000"/>
        </w:rPr>
        <w:tab/>
      </w:r>
      <w:r w:rsidRPr="00C667A3">
        <w:rPr>
          <w:color w:val="000000"/>
          <w:u w:color="000000"/>
        </w:rPr>
        <w:tab/>
      </w:r>
      <w:r w:rsidRPr="00C667A3">
        <w:rPr>
          <w:color w:val="000000"/>
          <w:u w:color="000000"/>
        </w:rPr>
        <w:tab/>
      </w:r>
      <w:r w:rsidRPr="00C667A3">
        <w:rPr>
          <w:color w:val="000000"/>
          <w:u w:color="000000"/>
        </w:rPr>
        <w:tab/>
      </w:r>
      <w:r w:rsidRPr="00C667A3">
        <w:rPr>
          <w:color w:val="000000"/>
          <w:u w:val="single" w:color="000000"/>
        </w:rPr>
        <w:t>(iv)</w:t>
      </w:r>
      <w:r w:rsidRPr="00C667A3">
        <w:rPr>
          <w:color w:val="000000"/>
          <w:u w:color="000000"/>
        </w:rPr>
        <w:tab/>
      </w:r>
      <w:r w:rsidRPr="00C667A3">
        <w:rPr>
          <w:color w:val="000000"/>
          <w:u w:val="single" w:color="000000"/>
        </w:rPr>
        <w:t>all remaining funds shall be used for the development, protection, management, and propagation of wild waterfowl in this State.  All balances must be retained and carried forward annually.</w:t>
      </w:r>
    </w:p>
    <w:p w14:paraId="63A8016F" w14:textId="77777777" w:rsidR="00C667A3" w:rsidRPr="00C667A3" w:rsidRDefault="00C667A3" w:rsidP="00C667A3">
      <w:pPr>
        <w:rPr>
          <w:color w:val="000000"/>
          <w:u w:color="000000"/>
        </w:rPr>
      </w:pPr>
      <w:r w:rsidRPr="00C667A3">
        <w:rPr>
          <w:color w:val="000000"/>
          <w:u w:color="000000"/>
        </w:rPr>
        <w:tab/>
      </w:r>
      <w:r w:rsidRPr="00C667A3">
        <w:rPr>
          <w:color w:val="000000"/>
          <w:u w:color="000000"/>
        </w:rPr>
        <w:tab/>
      </w:r>
      <w:r w:rsidRPr="00C667A3">
        <w:rPr>
          <w:color w:val="000000"/>
          <w:u w:color="000000"/>
        </w:rPr>
        <w:tab/>
      </w:r>
      <w:r w:rsidRPr="00C667A3">
        <w:rPr>
          <w:color w:val="000000"/>
          <w:u w:val="single" w:color="000000"/>
        </w:rPr>
        <w:t>(b)</w:t>
      </w:r>
      <w:r w:rsidRPr="00C667A3">
        <w:rPr>
          <w:color w:val="000000"/>
          <w:u w:color="000000"/>
        </w:rPr>
        <w:tab/>
        <w:t>no revenue generated from the sale of a waterfowl permit may be expended for administrative salaries.”</w:t>
      </w:r>
    </w:p>
    <w:p w14:paraId="3F4BEA06" w14:textId="77777777" w:rsidR="00C667A3" w:rsidRPr="00C667A3" w:rsidRDefault="00C667A3" w:rsidP="00C667A3">
      <w:pPr>
        <w:rPr>
          <w:color w:val="000000"/>
          <w:u w:color="000000"/>
        </w:rPr>
      </w:pPr>
      <w:r w:rsidRPr="00C667A3">
        <w:rPr>
          <w:color w:val="000000"/>
          <w:u w:color="000000"/>
        </w:rPr>
        <w:t>SECTION</w:t>
      </w:r>
      <w:r w:rsidRPr="00C667A3">
        <w:rPr>
          <w:color w:val="000000"/>
          <w:u w:color="000000"/>
        </w:rPr>
        <w:tab/>
        <w:t>5.</w:t>
      </w:r>
      <w:r w:rsidRPr="00C667A3">
        <w:rPr>
          <w:color w:val="000000"/>
          <w:u w:color="000000"/>
        </w:rPr>
        <w:tab/>
        <w:t xml:space="preserve">The amendments contained in SECTIONS 3 and 4 of this act are repealed on December 31, 2027, and the text of these SECTIONS therefore shall revert back to the language as contained in the South Carolina Code of Laws as of January 1, 2020. </w:t>
      </w:r>
    </w:p>
    <w:p w14:paraId="5E5DB4D4" w14:textId="77777777" w:rsidR="00C667A3" w:rsidRPr="0030317F" w:rsidRDefault="00C667A3" w:rsidP="00C667A3">
      <w:r w:rsidRPr="00C667A3">
        <w:rPr>
          <w:color w:val="000000"/>
          <w:u w:color="000000"/>
        </w:rPr>
        <w:t>SECTION</w:t>
      </w:r>
      <w:r w:rsidRPr="00C667A3">
        <w:rPr>
          <w:color w:val="000000"/>
          <w:u w:color="000000"/>
        </w:rPr>
        <w:tab/>
        <w:t>6.</w:t>
      </w:r>
      <w:r w:rsidRPr="00C667A3">
        <w:rPr>
          <w:color w:val="000000"/>
          <w:u w:color="000000"/>
        </w:rPr>
        <w:tab/>
        <w:t xml:space="preserve">This act takes effect July 1, 2022. </w:t>
      </w:r>
      <w:r w:rsidRPr="00C667A3">
        <w:rPr>
          <w:color w:val="000000"/>
          <w:u w:color="000000"/>
        </w:rPr>
        <w:tab/>
      </w:r>
      <w:r w:rsidRPr="00C667A3">
        <w:rPr>
          <w:color w:val="000000"/>
          <w:u w:color="000000"/>
        </w:rPr>
        <w:tab/>
        <w:t>/</w:t>
      </w:r>
    </w:p>
    <w:p w14:paraId="4BEF2240" w14:textId="77777777" w:rsidR="00C667A3" w:rsidRPr="0030317F" w:rsidRDefault="00C667A3" w:rsidP="00C667A3">
      <w:r w:rsidRPr="0030317F">
        <w:t>Renumber sections to conform.</w:t>
      </w:r>
    </w:p>
    <w:p w14:paraId="3001C70B" w14:textId="77777777" w:rsidR="00C667A3" w:rsidRDefault="00C667A3" w:rsidP="00C667A3">
      <w:r w:rsidRPr="0030317F">
        <w:t>Amend title to conform.</w:t>
      </w:r>
    </w:p>
    <w:p w14:paraId="4F3DCA03" w14:textId="77777777" w:rsidR="00C667A3" w:rsidRDefault="00C667A3" w:rsidP="00C667A3"/>
    <w:p w14:paraId="107BA6D7" w14:textId="77777777" w:rsidR="00C667A3" w:rsidRDefault="00C667A3" w:rsidP="00C667A3">
      <w:r>
        <w:t>Rep. LOWE explained the amendment.</w:t>
      </w:r>
    </w:p>
    <w:p w14:paraId="72BC4019" w14:textId="77777777" w:rsidR="00C667A3" w:rsidRDefault="00C667A3" w:rsidP="00C667A3">
      <w:r>
        <w:t>The amendment was then adopted.</w:t>
      </w:r>
    </w:p>
    <w:p w14:paraId="3AF3EF8D" w14:textId="77777777" w:rsidR="00BF5F13" w:rsidRDefault="00BF5F13" w:rsidP="00C667A3"/>
    <w:p w14:paraId="3B39C06D" w14:textId="77777777" w:rsidR="00C667A3" w:rsidRDefault="00C667A3" w:rsidP="00C667A3">
      <w:r>
        <w:t>The question recurred to the passage of the Bill.</w:t>
      </w:r>
    </w:p>
    <w:p w14:paraId="3197E506" w14:textId="77777777" w:rsidR="00C667A3" w:rsidRDefault="00C667A3" w:rsidP="00C667A3"/>
    <w:p w14:paraId="2B39DF56" w14:textId="77777777" w:rsidR="00C667A3" w:rsidRDefault="00C667A3" w:rsidP="00C667A3">
      <w:r>
        <w:t xml:space="preserve">The yeas and nays were taken resulting as follows: </w:t>
      </w:r>
    </w:p>
    <w:p w14:paraId="6639BD02" w14:textId="77777777" w:rsidR="00C667A3" w:rsidRDefault="00C667A3" w:rsidP="00C667A3">
      <w:pPr>
        <w:jc w:val="center"/>
      </w:pPr>
      <w:r>
        <w:t xml:space="preserve"> </w:t>
      </w:r>
      <w:bookmarkStart w:id="56" w:name="vote_start169"/>
      <w:bookmarkEnd w:id="56"/>
      <w:r>
        <w:t>Yeas 105; Nays 2</w:t>
      </w:r>
    </w:p>
    <w:p w14:paraId="5014DC9A" w14:textId="77777777" w:rsidR="00C667A3" w:rsidRDefault="00C667A3" w:rsidP="00C667A3">
      <w:pPr>
        <w:jc w:val="center"/>
      </w:pPr>
    </w:p>
    <w:p w14:paraId="4B5FE8D8" w14:textId="77777777" w:rsidR="00C667A3" w:rsidRDefault="00C667A3" w:rsidP="00C667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67A3" w:rsidRPr="00C667A3" w14:paraId="641E13F6" w14:textId="77777777" w:rsidTr="00C667A3">
        <w:tc>
          <w:tcPr>
            <w:tcW w:w="2179" w:type="dxa"/>
            <w:shd w:val="clear" w:color="auto" w:fill="auto"/>
          </w:tcPr>
          <w:p w14:paraId="39748BB3" w14:textId="77777777" w:rsidR="00C667A3" w:rsidRPr="00C667A3" w:rsidRDefault="00C667A3" w:rsidP="00C667A3">
            <w:pPr>
              <w:keepNext/>
              <w:ind w:firstLine="0"/>
            </w:pPr>
            <w:r>
              <w:t>Alexander</w:t>
            </w:r>
          </w:p>
        </w:tc>
        <w:tc>
          <w:tcPr>
            <w:tcW w:w="2179" w:type="dxa"/>
            <w:shd w:val="clear" w:color="auto" w:fill="auto"/>
          </w:tcPr>
          <w:p w14:paraId="472014B7" w14:textId="77777777" w:rsidR="00C667A3" w:rsidRPr="00C667A3" w:rsidRDefault="00C667A3" w:rsidP="00C667A3">
            <w:pPr>
              <w:keepNext/>
              <w:ind w:firstLine="0"/>
            </w:pPr>
            <w:r>
              <w:t>Allison</w:t>
            </w:r>
          </w:p>
        </w:tc>
        <w:tc>
          <w:tcPr>
            <w:tcW w:w="2180" w:type="dxa"/>
            <w:shd w:val="clear" w:color="auto" w:fill="auto"/>
          </w:tcPr>
          <w:p w14:paraId="34C77D48" w14:textId="77777777" w:rsidR="00C667A3" w:rsidRPr="00C667A3" w:rsidRDefault="00C667A3" w:rsidP="00C667A3">
            <w:pPr>
              <w:keepNext/>
              <w:ind w:firstLine="0"/>
            </w:pPr>
            <w:r>
              <w:t>Anderson</w:t>
            </w:r>
          </w:p>
        </w:tc>
      </w:tr>
      <w:tr w:rsidR="00C667A3" w:rsidRPr="00C667A3" w14:paraId="63EB80F0" w14:textId="77777777" w:rsidTr="00C667A3">
        <w:tc>
          <w:tcPr>
            <w:tcW w:w="2179" w:type="dxa"/>
            <w:shd w:val="clear" w:color="auto" w:fill="auto"/>
          </w:tcPr>
          <w:p w14:paraId="70F0B847" w14:textId="77777777" w:rsidR="00C667A3" w:rsidRPr="00C667A3" w:rsidRDefault="00C667A3" w:rsidP="00C667A3">
            <w:pPr>
              <w:ind w:firstLine="0"/>
            </w:pPr>
            <w:r>
              <w:t>Atkinson</w:t>
            </w:r>
          </w:p>
        </w:tc>
        <w:tc>
          <w:tcPr>
            <w:tcW w:w="2179" w:type="dxa"/>
            <w:shd w:val="clear" w:color="auto" w:fill="auto"/>
          </w:tcPr>
          <w:p w14:paraId="5DDA7BEB" w14:textId="77777777" w:rsidR="00C667A3" w:rsidRPr="00C667A3" w:rsidRDefault="00C667A3" w:rsidP="00C667A3">
            <w:pPr>
              <w:ind w:firstLine="0"/>
            </w:pPr>
            <w:r>
              <w:t>Bailey</w:t>
            </w:r>
          </w:p>
        </w:tc>
        <w:tc>
          <w:tcPr>
            <w:tcW w:w="2180" w:type="dxa"/>
            <w:shd w:val="clear" w:color="auto" w:fill="auto"/>
          </w:tcPr>
          <w:p w14:paraId="21D0D797" w14:textId="77777777" w:rsidR="00C667A3" w:rsidRPr="00C667A3" w:rsidRDefault="00C667A3" w:rsidP="00C667A3">
            <w:pPr>
              <w:ind w:firstLine="0"/>
            </w:pPr>
            <w:r>
              <w:t>Ballentine</w:t>
            </w:r>
          </w:p>
        </w:tc>
      </w:tr>
      <w:tr w:rsidR="00C667A3" w:rsidRPr="00C667A3" w14:paraId="101B19CF" w14:textId="77777777" w:rsidTr="00C667A3">
        <w:tc>
          <w:tcPr>
            <w:tcW w:w="2179" w:type="dxa"/>
            <w:shd w:val="clear" w:color="auto" w:fill="auto"/>
          </w:tcPr>
          <w:p w14:paraId="5CBE6328" w14:textId="77777777" w:rsidR="00C667A3" w:rsidRPr="00C667A3" w:rsidRDefault="00C667A3" w:rsidP="00C667A3">
            <w:pPr>
              <w:ind w:firstLine="0"/>
            </w:pPr>
            <w:r>
              <w:t>Bannister</w:t>
            </w:r>
          </w:p>
        </w:tc>
        <w:tc>
          <w:tcPr>
            <w:tcW w:w="2179" w:type="dxa"/>
            <w:shd w:val="clear" w:color="auto" w:fill="auto"/>
          </w:tcPr>
          <w:p w14:paraId="0EEEEBEC" w14:textId="77777777" w:rsidR="00C667A3" w:rsidRPr="00C667A3" w:rsidRDefault="00C667A3" w:rsidP="00C667A3">
            <w:pPr>
              <w:ind w:firstLine="0"/>
            </w:pPr>
            <w:r>
              <w:t>Bennett</w:t>
            </w:r>
          </w:p>
        </w:tc>
        <w:tc>
          <w:tcPr>
            <w:tcW w:w="2180" w:type="dxa"/>
            <w:shd w:val="clear" w:color="auto" w:fill="auto"/>
          </w:tcPr>
          <w:p w14:paraId="7EDD6FE8" w14:textId="77777777" w:rsidR="00C667A3" w:rsidRPr="00C667A3" w:rsidRDefault="00C667A3" w:rsidP="00C667A3">
            <w:pPr>
              <w:ind w:firstLine="0"/>
            </w:pPr>
            <w:r>
              <w:t>Bernstein</w:t>
            </w:r>
          </w:p>
        </w:tc>
      </w:tr>
      <w:tr w:rsidR="00C667A3" w:rsidRPr="00C667A3" w14:paraId="4E7DD384" w14:textId="77777777" w:rsidTr="00C667A3">
        <w:tc>
          <w:tcPr>
            <w:tcW w:w="2179" w:type="dxa"/>
            <w:shd w:val="clear" w:color="auto" w:fill="auto"/>
          </w:tcPr>
          <w:p w14:paraId="7AB9DDDB" w14:textId="77777777" w:rsidR="00C667A3" w:rsidRPr="00C667A3" w:rsidRDefault="00C667A3" w:rsidP="00C667A3">
            <w:pPr>
              <w:ind w:firstLine="0"/>
            </w:pPr>
            <w:r>
              <w:t>Blackwell</w:t>
            </w:r>
          </w:p>
        </w:tc>
        <w:tc>
          <w:tcPr>
            <w:tcW w:w="2179" w:type="dxa"/>
            <w:shd w:val="clear" w:color="auto" w:fill="auto"/>
          </w:tcPr>
          <w:p w14:paraId="47811B96" w14:textId="77777777" w:rsidR="00C667A3" w:rsidRPr="00C667A3" w:rsidRDefault="00C667A3" w:rsidP="00C667A3">
            <w:pPr>
              <w:ind w:firstLine="0"/>
            </w:pPr>
            <w:r>
              <w:t>Bradley</w:t>
            </w:r>
          </w:p>
        </w:tc>
        <w:tc>
          <w:tcPr>
            <w:tcW w:w="2180" w:type="dxa"/>
            <w:shd w:val="clear" w:color="auto" w:fill="auto"/>
          </w:tcPr>
          <w:p w14:paraId="3F0C1B3D" w14:textId="77777777" w:rsidR="00C667A3" w:rsidRPr="00C667A3" w:rsidRDefault="00C667A3" w:rsidP="00C667A3">
            <w:pPr>
              <w:ind w:firstLine="0"/>
            </w:pPr>
            <w:r>
              <w:t>Brawley</w:t>
            </w:r>
          </w:p>
        </w:tc>
      </w:tr>
      <w:tr w:rsidR="00C667A3" w:rsidRPr="00C667A3" w14:paraId="332CDCCD" w14:textId="77777777" w:rsidTr="00C667A3">
        <w:tc>
          <w:tcPr>
            <w:tcW w:w="2179" w:type="dxa"/>
            <w:shd w:val="clear" w:color="auto" w:fill="auto"/>
          </w:tcPr>
          <w:p w14:paraId="4C285F6C" w14:textId="77777777" w:rsidR="00C667A3" w:rsidRPr="00C667A3" w:rsidRDefault="00C667A3" w:rsidP="00C667A3">
            <w:pPr>
              <w:ind w:firstLine="0"/>
            </w:pPr>
            <w:r>
              <w:t>Brittain</w:t>
            </w:r>
          </w:p>
        </w:tc>
        <w:tc>
          <w:tcPr>
            <w:tcW w:w="2179" w:type="dxa"/>
            <w:shd w:val="clear" w:color="auto" w:fill="auto"/>
          </w:tcPr>
          <w:p w14:paraId="43E17E5D" w14:textId="77777777" w:rsidR="00C667A3" w:rsidRPr="00C667A3" w:rsidRDefault="00C667A3" w:rsidP="00C667A3">
            <w:pPr>
              <w:ind w:firstLine="0"/>
            </w:pPr>
            <w:r>
              <w:t>Bryant</w:t>
            </w:r>
          </w:p>
        </w:tc>
        <w:tc>
          <w:tcPr>
            <w:tcW w:w="2180" w:type="dxa"/>
            <w:shd w:val="clear" w:color="auto" w:fill="auto"/>
          </w:tcPr>
          <w:p w14:paraId="3CB97E3E" w14:textId="77777777" w:rsidR="00C667A3" w:rsidRPr="00C667A3" w:rsidRDefault="00C667A3" w:rsidP="00C667A3">
            <w:pPr>
              <w:ind w:firstLine="0"/>
            </w:pPr>
            <w:r>
              <w:t>Burns</w:t>
            </w:r>
          </w:p>
        </w:tc>
      </w:tr>
      <w:tr w:rsidR="00C667A3" w:rsidRPr="00C667A3" w14:paraId="7CB2C9D5" w14:textId="77777777" w:rsidTr="00C667A3">
        <w:tc>
          <w:tcPr>
            <w:tcW w:w="2179" w:type="dxa"/>
            <w:shd w:val="clear" w:color="auto" w:fill="auto"/>
          </w:tcPr>
          <w:p w14:paraId="5B1F7ADD" w14:textId="77777777" w:rsidR="00C667A3" w:rsidRPr="00C667A3" w:rsidRDefault="00C667A3" w:rsidP="00C667A3">
            <w:pPr>
              <w:ind w:firstLine="0"/>
            </w:pPr>
            <w:r>
              <w:t>Bustos</w:t>
            </w:r>
          </w:p>
        </w:tc>
        <w:tc>
          <w:tcPr>
            <w:tcW w:w="2179" w:type="dxa"/>
            <w:shd w:val="clear" w:color="auto" w:fill="auto"/>
          </w:tcPr>
          <w:p w14:paraId="61B95AAE" w14:textId="77777777" w:rsidR="00C667A3" w:rsidRPr="00C667A3" w:rsidRDefault="00C667A3" w:rsidP="00C667A3">
            <w:pPr>
              <w:ind w:firstLine="0"/>
            </w:pPr>
            <w:r>
              <w:t>Calhoon</w:t>
            </w:r>
          </w:p>
        </w:tc>
        <w:tc>
          <w:tcPr>
            <w:tcW w:w="2180" w:type="dxa"/>
            <w:shd w:val="clear" w:color="auto" w:fill="auto"/>
          </w:tcPr>
          <w:p w14:paraId="1ED8C2B8" w14:textId="77777777" w:rsidR="00C667A3" w:rsidRPr="00C667A3" w:rsidRDefault="00C667A3" w:rsidP="00C667A3">
            <w:pPr>
              <w:ind w:firstLine="0"/>
            </w:pPr>
            <w:r>
              <w:t>Carter</w:t>
            </w:r>
          </w:p>
        </w:tc>
      </w:tr>
      <w:tr w:rsidR="00C667A3" w:rsidRPr="00C667A3" w14:paraId="74F87144" w14:textId="77777777" w:rsidTr="00C667A3">
        <w:tc>
          <w:tcPr>
            <w:tcW w:w="2179" w:type="dxa"/>
            <w:shd w:val="clear" w:color="auto" w:fill="auto"/>
          </w:tcPr>
          <w:p w14:paraId="71F5EB09" w14:textId="77777777" w:rsidR="00C667A3" w:rsidRPr="00C667A3" w:rsidRDefault="00C667A3" w:rsidP="00C667A3">
            <w:pPr>
              <w:ind w:firstLine="0"/>
            </w:pPr>
            <w:r>
              <w:t>Chumley</w:t>
            </w:r>
          </w:p>
        </w:tc>
        <w:tc>
          <w:tcPr>
            <w:tcW w:w="2179" w:type="dxa"/>
            <w:shd w:val="clear" w:color="auto" w:fill="auto"/>
          </w:tcPr>
          <w:p w14:paraId="02469F73" w14:textId="77777777" w:rsidR="00C667A3" w:rsidRPr="00C667A3" w:rsidRDefault="00C667A3" w:rsidP="00C667A3">
            <w:pPr>
              <w:ind w:firstLine="0"/>
            </w:pPr>
            <w:r>
              <w:t>Cobb-Hunter</w:t>
            </w:r>
          </w:p>
        </w:tc>
        <w:tc>
          <w:tcPr>
            <w:tcW w:w="2180" w:type="dxa"/>
            <w:shd w:val="clear" w:color="auto" w:fill="auto"/>
          </w:tcPr>
          <w:p w14:paraId="6A5FB6E5" w14:textId="77777777" w:rsidR="00C667A3" w:rsidRPr="00C667A3" w:rsidRDefault="00C667A3" w:rsidP="00C667A3">
            <w:pPr>
              <w:ind w:firstLine="0"/>
            </w:pPr>
            <w:r>
              <w:t>Cogswell</w:t>
            </w:r>
          </w:p>
        </w:tc>
      </w:tr>
      <w:tr w:rsidR="00C667A3" w:rsidRPr="00C667A3" w14:paraId="21E1CD5C" w14:textId="77777777" w:rsidTr="00C667A3">
        <w:tc>
          <w:tcPr>
            <w:tcW w:w="2179" w:type="dxa"/>
            <w:shd w:val="clear" w:color="auto" w:fill="auto"/>
          </w:tcPr>
          <w:p w14:paraId="7A1E3B21" w14:textId="77777777" w:rsidR="00C667A3" w:rsidRPr="00C667A3" w:rsidRDefault="00C667A3" w:rsidP="00C667A3">
            <w:pPr>
              <w:ind w:firstLine="0"/>
            </w:pPr>
            <w:r>
              <w:t>Collins</w:t>
            </w:r>
          </w:p>
        </w:tc>
        <w:tc>
          <w:tcPr>
            <w:tcW w:w="2179" w:type="dxa"/>
            <w:shd w:val="clear" w:color="auto" w:fill="auto"/>
          </w:tcPr>
          <w:p w14:paraId="74CF63E3" w14:textId="77777777" w:rsidR="00C667A3" w:rsidRPr="00C667A3" w:rsidRDefault="00C667A3" w:rsidP="00C667A3">
            <w:pPr>
              <w:ind w:firstLine="0"/>
            </w:pPr>
            <w:r>
              <w:t>B. Cox</w:t>
            </w:r>
          </w:p>
        </w:tc>
        <w:tc>
          <w:tcPr>
            <w:tcW w:w="2180" w:type="dxa"/>
            <w:shd w:val="clear" w:color="auto" w:fill="auto"/>
          </w:tcPr>
          <w:p w14:paraId="5337E1E4" w14:textId="77777777" w:rsidR="00C667A3" w:rsidRPr="00C667A3" w:rsidRDefault="00C667A3" w:rsidP="00C667A3">
            <w:pPr>
              <w:ind w:firstLine="0"/>
            </w:pPr>
            <w:r>
              <w:t>W. Cox</w:t>
            </w:r>
          </w:p>
        </w:tc>
      </w:tr>
      <w:tr w:rsidR="00C667A3" w:rsidRPr="00C667A3" w14:paraId="3B7555BD" w14:textId="77777777" w:rsidTr="00C667A3">
        <w:tc>
          <w:tcPr>
            <w:tcW w:w="2179" w:type="dxa"/>
            <w:shd w:val="clear" w:color="auto" w:fill="auto"/>
          </w:tcPr>
          <w:p w14:paraId="6E8FFA9E" w14:textId="77777777" w:rsidR="00C667A3" w:rsidRPr="00C667A3" w:rsidRDefault="00C667A3" w:rsidP="00C667A3">
            <w:pPr>
              <w:ind w:firstLine="0"/>
            </w:pPr>
            <w:r>
              <w:t>Crawford</w:t>
            </w:r>
          </w:p>
        </w:tc>
        <w:tc>
          <w:tcPr>
            <w:tcW w:w="2179" w:type="dxa"/>
            <w:shd w:val="clear" w:color="auto" w:fill="auto"/>
          </w:tcPr>
          <w:p w14:paraId="248E6215" w14:textId="77777777" w:rsidR="00C667A3" w:rsidRPr="00C667A3" w:rsidRDefault="00C667A3" w:rsidP="00C667A3">
            <w:pPr>
              <w:ind w:firstLine="0"/>
            </w:pPr>
            <w:r>
              <w:t>Dabney</w:t>
            </w:r>
          </w:p>
        </w:tc>
        <w:tc>
          <w:tcPr>
            <w:tcW w:w="2180" w:type="dxa"/>
            <w:shd w:val="clear" w:color="auto" w:fill="auto"/>
          </w:tcPr>
          <w:p w14:paraId="05557BA6" w14:textId="77777777" w:rsidR="00C667A3" w:rsidRPr="00C667A3" w:rsidRDefault="00C667A3" w:rsidP="00C667A3">
            <w:pPr>
              <w:ind w:firstLine="0"/>
            </w:pPr>
            <w:r>
              <w:t>Daning</w:t>
            </w:r>
          </w:p>
        </w:tc>
      </w:tr>
      <w:tr w:rsidR="00C667A3" w:rsidRPr="00C667A3" w14:paraId="62E32455" w14:textId="77777777" w:rsidTr="00C667A3">
        <w:tc>
          <w:tcPr>
            <w:tcW w:w="2179" w:type="dxa"/>
            <w:shd w:val="clear" w:color="auto" w:fill="auto"/>
          </w:tcPr>
          <w:p w14:paraId="1F67039C" w14:textId="77777777" w:rsidR="00C667A3" w:rsidRPr="00C667A3" w:rsidRDefault="00C667A3" w:rsidP="00C667A3">
            <w:pPr>
              <w:ind w:firstLine="0"/>
            </w:pPr>
            <w:r>
              <w:t>Davis</w:t>
            </w:r>
          </w:p>
        </w:tc>
        <w:tc>
          <w:tcPr>
            <w:tcW w:w="2179" w:type="dxa"/>
            <w:shd w:val="clear" w:color="auto" w:fill="auto"/>
          </w:tcPr>
          <w:p w14:paraId="4E024A3E" w14:textId="77777777" w:rsidR="00C667A3" w:rsidRPr="00C667A3" w:rsidRDefault="00C667A3" w:rsidP="00C667A3">
            <w:pPr>
              <w:ind w:firstLine="0"/>
            </w:pPr>
            <w:r>
              <w:t>Dillard</w:t>
            </w:r>
          </w:p>
        </w:tc>
        <w:tc>
          <w:tcPr>
            <w:tcW w:w="2180" w:type="dxa"/>
            <w:shd w:val="clear" w:color="auto" w:fill="auto"/>
          </w:tcPr>
          <w:p w14:paraId="48E70CCE" w14:textId="77777777" w:rsidR="00C667A3" w:rsidRPr="00C667A3" w:rsidRDefault="00C667A3" w:rsidP="00C667A3">
            <w:pPr>
              <w:ind w:firstLine="0"/>
            </w:pPr>
            <w:r>
              <w:t>Elliott</w:t>
            </w:r>
          </w:p>
        </w:tc>
      </w:tr>
      <w:tr w:rsidR="00C667A3" w:rsidRPr="00C667A3" w14:paraId="46799F22" w14:textId="77777777" w:rsidTr="00C667A3">
        <w:tc>
          <w:tcPr>
            <w:tcW w:w="2179" w:type="dxa"/>
            <w:shd w:val="clear" w:color="auto" w:fill="auto"/>
          </w:tcPr>
          <w:p w14:paraId="3EF5C77E" w14:textId="77777777" w:rsidR="00C667A3" w:rsidRPr="00C667A3" w:rsidRDefault="00C667A3" w:rsidP="00C667A3">
            <w:pPr>
              <w:ind w:firstLine="0"/>
            </w:pPr>
            <w:r>
              <w:t>Erickson</w:t>
            </w:r>
          </w:p>
        </w:tc>
        <w:tc>
          <w:tcPr>
            <w:tcW w:w="2179" w:type="dxa"/>
            <w:shd w:val="clear" w:color="auto" w:fill="auto"/>
          </w:tcPr>
          <w:p w14:paraId="75F2F4DA" w14:textId="77777777" w:rsidR="00C667A3" w:rsidRPr="00C667A3" w:rsidRDefault="00C667A3" w:rsidP="00C667A3">
            <w:pPr>
              <w:ind w:firstLine="0"/>
            </w:pPr>
            <w:r>
              <w:t>Felder</w:t>
            </w:r>
          </w:p>
        </w:tc>
        <w:tc>
          <w:tcPr>
            <w:tcW w:w="2180" w:type="dxa"/>
            <w:shd w:val="clear" w:color="auto" w:fill="auto"/>
          </w:tcPr>
          <w:p w14:paraId="04A8455C" w14:textId="77777777" w:rsidR="00C667A3" w:rsidRPr="00C667A3" w:rsidRDefault="00C667A3" w:rsidP="00C667A3">
            <w:pPr>
              <w:ind w:firstLine="0"/>
            </w:pPr>
            <w:r>
              <w:t>Finlay</w:t>
            </w:r>
          </w:p>
        </w:tc>
      </w:tr>
      <w:tr w:rsidR="00C667A3" w:rsidRPr="00C667A3" w14:paraId="45EA3057" w14:textId="77777777" w:rsidTr="00C667A3">
        <w:tc>
          <w:tcPr>
            <w:tcW w:w="2179" w:type="dxa"/>
            <w:shd w:val="clear" w:color="auto" w:fill="auto"/>
          </w:tcPr>
          <w:p w14:paraId="42DAA47B" w14:textId="77777777" w:rsidR="00C667A3" w:rsidRPr="00C667A3" w:rsidRDefault="00C667A3" w:rsidP="00C667A3">
            <w:pPr>
              <w:ind w:firstLine="0"/>
            </w:pPr>
            <w:r>
              <w:t>Forrest</w:t>
            </w:r>
          </w:p>
        </w:tc>
        <w:tc>
          <w:tcPr>
            <w:tcW w:w="2179" w:type="dxa"/>
            <w:shd w:val="clear" w:color="auto" w:fill="auto"/>
          </w:tcPr>
          <w:p w14:paraId="58E4E750" w14:textId="77777777" w:rsidR="00C667A3" w:rsidRPr="00C667A3" w:rsidRDefault="00C667A3" w:rsidP="00C667A3">
            <w:pPr>
              <w:ind w:firstLine="0"/>
            </w:pPr>
            <w:r>
              <w:t>Fry</w:t>
            </w:r>
          </w:p>
        </w:tc>
        <w:tc>
          <w:tcPr>
            <w:tcW w:w="2180" w:type="dxa"/>
            <w:shd w:val="clear" w:color="auto" w:fill="auto"/>
          </w:tcPr>
          <w:p w14:paraId="608ABFBA" w14:textId="77777777" w:rsidR="00C667A3" w:rsidRPr="00C667A3" w:rsidRDefault="00C667A3" w:rsidP="00C667A3">
            <w:pPr>
              <w:ind w:firstLine="0"/>
            </w:pPr>
            <w:r>
              <w:t>Gagnon</w:t>
            </w:r>
          </w:p>
        </w:tc>
      </w:tr>
      <w:tr w:rsidR="00C667A3" w:rsidRPr="00C667A3" w14:paraId="62A38792" w14:textId="77777777" w:rsidTr="00C667A3">
        <w:tc>
          <w:tcPr>
            <w:tcW w:w="2179" w:type="dxa"/>
            <w:shd w:val="clear" w:color="auto" w:fill="auto"/>
          </w:tcPr>
          <w:p w14:paraId="444D576A" w14:textId="77777777" w:rsidR="00C667A3" w:rsidRPr="00C667A3" w:rsidRDefault="00C667A3" w:rsidP="00C667A3">
            <w:pPr>
              <w:ind w:firstLine="0"/>
            </w:pPr>
            <w:r>
              <w:t>Garvin</w:t>
            </w:r>
          </w:p>
        </w:tc>
        <w:tc>
          <w:tcPr>
            <w:tcW w:w="2179" w:type="dxa"/>
            <w:shd w:val="clear" w:color="auto" w:fill="auto"/>
          </w:tcPr>
          <w:p w14:paraId="661F673B" w14:textId="77777777" w:rsidR="00C667A3" w:rsidRPr="00C667A3" w:rsidRDefault="00C667A3" w:rsidP="00C667A3">
            <w:pPr>
              <w:ind w:firstLine="0"/>
            </w:pPr>
            <w:r>
              <w:t>Gatch</w:t>
            </w:r>
          </w:p>
        </w:tc>
        <w:tc>
          <w:tcPr>
            <w:tcW w:w="2180" w:type="dxa"/>
            <w:shd w:val="clear" w:color="auto" w:fill="auto"/>
          </w:tcPr>
          <w:p w14:paraId="5DC82796" w14:textId="77777777" w:rsidR="00C667A3" w:rsidRPr="00C667A3" w:rsidRDefault="00C667A3" w:rsidP="00C667A3">
            <w:pPr>
              <w:ind w:firstLine="0"/>
            </w:pPr>
            <w:r>
              <w:t>Gilliam</w:t>
            </w:r>
          </w:p>
        </w:tc>
      </w:tr>
      <w:tr w:rsidR="00C667A3" w:rsidRPr="00C667A3" w14:paraId="564700AE" w14:textId="77777777" w:rsidTr="00C667A3">
        <w:tc>
          <w:tcPr>
            <w:tcW w:w="2179" w:type="dxa"/>
            <w:shd w:val="clear" w:color="auto" w:fill="auto"/>
          </w:tcPr>
          <w:p w14:paraId="3694E353" w14:textId="77777777" w:rsidR="00C667A3" w:rsidRPr="00C667A3" w:rsidRDefault="00C667A3" w:rsidP="00C667A3">
            <w:pPr>
              <w:ind w:firstLine="0"/>
            </w:pPr>
            <w:r>
              <w:t>Gilliard</w:t>
            </w:r>
          </w:p>
        </w:tc>
        <w:tc>
          <w:tcPr>
            <w:tcW w:w="2179" w:type="dxa"/>
            <w:shd w:val="clear" w:color="auto" w:fill="auto"/>
          </w:tcPr>
          <w:p w14:paraId="08E1C797" w14:textId="77777777" w:rsidR="00C667A3" w:rsidRPr="00C667A3" w:rsidRDefault="00C667A3" w:rsidP="00C667A3">
            <w:pPr>
              <w:ind w:firstLine="0"/>
            </w:pPr>
            <w:r>
              <w:t>Govan</w:t>
            </w:r>
          </w:p>
        </w:tc>
        <w:tc>
          <w:tcPr>
            <w:tcW w:w="2180" w:type="dxa"/>
            <w:shd w:val="clear" w:color="auto" w:fill="auto"/>
          </w:tcPr>
          <w:p w14:paraId="58B29690" w14:textId="77777777" w:rsidR="00C667A3" w:rsidRPr="00C667A3" w:rsidRDefault="00C667A3" w:rsidP="00C667A3">
            <w:pPr>
              <w:ind w:firstLine="0"/>
            </w:pPr>
            <w:r>
              <w:t>Haddon</w:t>
            </w:r>
          </w:p>
        </w:tc>
      </w:tr>
      <w:tr w:rsidR="00C667A3" w:rsidRPr="00C667A3" w14:paraId="71C82E96" w14:textId="77777777" w:rsidTr="00C667A3">
        <w:tc>
          <w:tcPr>
            <w:tcW w:w="2179" w:type="dxa"/>
            <w:shd w:val="clear" w:color="auto" w:fill="auto"/>
          </w:tcPr>
          <w:p w14:paraId="7CF20267" w14:textId="77777777" w:rsidR="00C667A3" w:rsidRPr="00C667A3" w:rsidRDefault="00C667A3" w:rsidP="00C667A3">
            <w:pPr>
              <w:ind w:firstLine="0"/>
            </w:pPr>
            <w:r>
              <w:t>Hardee</w:t>
            </w:r>
          </w:p>
        </w:tc>
        <w:tc>
          <w:tcPr>
            <w:tcW w:w="2179" w:type="dxa"/>
            <w:shd w:val="clear" w:color="auto" w:fill="auto"/>
          </w:tcPr>
          <w:p w14:paraId="6B531889" w14:textId="77777777" w:rsidR="00C667A3" w:rsidRPr="00C667A3" w:rsidRDefault="00C667A3" w:rsidP="00C667A3">
            <w:pPr>
              <w:ind w:firstLine="0"/>
            </w:pPr>
            <w:r>
              <w:t>Hart</w:t>
            </w:r>
          </w:p>
        </w:tc>
        <w:tc>
          <w:tcPr>
            <w:tcW w:w="2180" w:type="dxa"/>
            <w:shd w:val="clear" w:color="auto" w:fill="auto"/>
          </w:tcPr>
          <w:p w14:paraId="6DE127FE" w14:textId="77777777" w:rsidR="00C667A3" w:rsidRPr="00C667A3" w:rsidRDefault="00C667A3" w:rsidP="00C667A3">
            <w:pPr>
              <w:ind w:firstLine="0"/>
            </w:pPr>
            <w:r>
              <w:t>Hayes</w:t>
            </w:r>
          </w:p>
        </w:tc>
      </w:tr>
      <w:tr w:rsidR="00C667A3" w:rsidRPr="00C667A3" w14:paraId="2E7CF9ED" w14:textId="77777777" w:rsidTr="00C667A3">
        <w:tc>
          <w:tcPr>
            <w:tcW w:w="2179" w:type="dxa"/>
            <w:shd w:val="clear" w:color="auto" w:fill="auto"/>
          </w:tcPr>
          <w:p w14:paraId="27B01F50" w14:textId="77777777" w:rsidR="00C667A3" w:rsidRPr="00C667A3" w:rsidRDefault="00C667A3" w:rsidP="00C667A3">
            <w:pPr>
              <w:ind w:firstLine="0"/>
            </w:pPr>
            <w:r>
              <w:t>Henderson-Myers</w:t>
            </w:r>
          </w:p>
        </w:tc>
        <w:tc>
          <w:tcPr>
            <w:tcW w:w="2179" w:type="dxa"/>
            <w:shd w:val="clear" w:color="auto" w:fill="auto"/>
          </w:tcPr>
          <w:p w14:paraId="2AAE0C6B" w14:textId="77777777" w:rsidR="00C667A3" w:rsidRPr="00C667A3" w:rsidRDefault="00C667A3" w:rsidP="00C667A3">
            <w:pPr>
              <w:ind w:firstLine="0"/>
            </w:pPr>
            <w:r>
              <w:t>Henegan</w:t>
            </w:r>
          </w:p>
        </w:tc>
        <w:tc>
          <w:tcPr>
            <w:tcW w:w="2180" w:type="dxa"/>
            <w:shd w:val="clear" w:color="auto" w:fill="auto"/>
          </w:tcPr>
          <w:p w14:paraId="721F1BDE" w14:textId="77777777" w:rsidR="00C667A3" w:rsidRPr="00C667A3" w:rsidRDefault="00C667A3" w:rsidP="00C667A3">
            <w:pPr>
              <w:ind w:firstLine="0"/>
            </w:pPr>
            <w:r>
              <w:t>Herbkersman</w:t>
            </w:r>
          </w:p>
        </w:tc>
      </w:tr>
      <w:tr w:rsidR="00C667A3" w:rsidRPr="00C667A3" w14:paraId="4D977434" w14:textId="77777777" w:rsidTr="00C667A3">
        <w:tc>
          <w:tcPr>
            <w:tcW w:w="2179" w:type="dxa"/>
            <w:shd w:val="clear" w:color="auto" w:fill="auto"/>
          </w:tcPr>
          <w:p w14:paraId="0B8CD0B1" w14:textId="77777777" w:rsidR="00C667A3" w:rsidRPr="00C667A3" w:rsidRDefault="00C667A3" w:rsidP="00C667A3">
            <w:pPr>
              <w:ind w:firstLine="0"/>
            </w:pPr>
            <w:r>
              <w:t>Hewitt</w:t>
            </w:r>
          </w:p>
        </w:tc>
        <w:tc>
          <w:tcPr>
            <w:tcW w:w="2179" w:type="dxa"/>
            <w:shd w:val="clear" w:color="auto" w:fill="auto"/>
          </w:tcPr>
          <w:p w14:paraId="342ED6BD" w14:textId="77777777" w:rsidR="00C667A3" w:rsidRPr="00C667A3" w:rsidRDefault="00C667A3" w:rsidP="00C667A3">
            <w:pPr>
              <w:ind w:firstLine="0"/>
            </w:pPr>
            <w:r>
              <w:t>Hiott</w:t>
            </w:r>
          </w:p>
        </w:tc>
        <w:tc>
          <w:tcPr>
            <w:tcW w:w="2180" w:type="dxa"/>
            <w:shd w:val="clear" w:color="auto" w:fill="auto"/>
          </w:tcPr>
          <w:p w14:paraId="03F0F298" w14:textId="77777777" w:rsidR="00C667A3" w:rsidRPr="00C667A3" w:rsidRDefault="00C667A3" w:rsidP="00C667A3">
            <w:pPr>
              <w:ind w:firstLine="0"/>
            </w:pPr>
            <w:r>
              <w:t>Hixon</w:t>
            </w:r>
          </w:p>
        </w:tc>
      </w:tr>
      <w:tr w:rsidR="00C667A3" w:rsidRPr="00C667A3" w14:paraId="5DBF4766" w14:textId="77777777" w:rsidTr="00C667A3">
        <w:tc>
          <w:tcPr>
            <w:tcW w:w="2179" w:type="dxa"/>
            <w:shd w:val="clear" w:color="auto" w:fill="auto"/>
          </w:tcPr>
          <w:p w14:paraId="4651D791" w14:textId="77777777" w:rsidR="00C667A3" w:rsidRPr="00C667A3" w:rsidRDefault="00C667A3" w:rsidP="00C667A3">
            <w:pPr>
              <w:ind w:firstLine="0"/>
            </w:pPr>
            <w:r>
              <w:t>Hosey</w:t>
            </w:r>
          </w:p>
        </w:tc>
        <w:tc>
          <w:tcPr>
            <w:tcW w:w="2179" w:type="dxa"/>
            <w:shd w:val="clear" w:color="auto" w:fill="auto"/>
          </w:tcPr>
          <w:p w14:paraId="4CC7A600" w14:textId="77777777" w:rsidR="00C667A3" w:rsidRPr="00C667A3" w:rsidRDefault="00C667A3" w:rsidP="00C667A3">
            <w:pPr>
              <w:ind w:firstLine="0"/>
            </w:pPr>
            <w:r>
              <w:t>Howard</w:t>
            </w:r>
          </w:p>
        </w:tc>
        <w:tc>
          <w:tcPr>
            <w:tcW w:w="2180" w:type="dxa"/>
            <w:shd w:val="clear" w:color="auto" w:fill="auto"/>
          </w:tcPr>
          <w:p w14:paraId="22381D0D" w14:textId="77777777" w:rsidR="00C667A3" w:rsidRPr="00C667A3" w:rsidRDefault="00C667A3" w:rsidP="00C667A3">
            <w:pPr>
              <w:ind w:firstLine="0"/>
            </w:pPr>
            <w:r>
              <w:t>Huggins</w:t>
            </w:r>
          </w:p>
        </w:tc>
      </w:tr>
      <w:tr w:rsidR="00C667A3" w:rsidRPr="00C667A3" w14:paraId="3A371899" w14:textId="77777777" w:rsidTr="00C667A3">
        <w:tc>
          <w:tcPr>
            <w:tcW w:w="2179" w:type="dxa"/>
            <w:shd w:val="clear" w:color="auto" w:fill="auto"/>
          </w:tcPr>
          <w:p w14:paraId="0E22FF6E" w14:textId="77777777" w:rsidR="00C667A3" w:rsidRPr="00C667A3" w:rsidRDefault="00C667A3" w:rsidP="00C667A3">
            <w:pPr>
              <w:ind w:firstLine="0"/>
            </w:pPr>
            <w:r>
              <w:t>Hyde</w:t>
            </w:r>
          </w:p>
        </w:tc>
        <w:tc>
          <w:tcPr>
            <w:tcW w:w="2179" w:type="dxa"/>
            <w:shd w:val="clear" w:color="auto" w:fill="auto"/>
          </w:tcPr>
          <w:p w14:paraId="6FADDD99" w14:textId="77777777" w:rsidR="00C667A3" w:rsidRPr="00C667A3" w:rsidRDefault="00C667A3" w:rsidP="00C667A3">
            <w:pPr>
              <w:ind w:firstLine="0"/>
            </w:pPr>
            <w:r>
              <w:t>J. E. Johnson</w:t>
            </w:r>
          </w:p>
        </w:tc>
        <w:tc>
          <w:tcPr>
            <w:tcW w:w="2180" w:type="dxa"/>
            <w:shd w:val="clear" w:color="auto" w:fill="auto"/>
          </w:tcPr>
          <w:p w14:paraId="7C1B3116" w14:textId="77777777" w:rsidR="00C667A3" w:rsidRPr="00C667A3" w:rsidRDefault="00C667A3" w:rsidP="00C667A3">
            <w:pPr>
              <w:ind w:firstLine="0"/>
            </w:pPr>
            <w:r>
              <w:t>J. L. Johnson</w:t>
            </w:r>
          </w:p>
        </w:tc>
      </w:tr>
      <w:tr w:rsidR="00C667A3" w:rsidRPr="00C667A3" w14:paraId="0FFE5383" w14:textId="77777777" w:rsidTr="00C667A3">
        <w:tc>
          <w:tcPr>
            <w:tcW w:w="2179" w:type="dxa"/>
            <w:shd w:val="clear" w:color="auto" w:fill="auto"/>
          </w:tcPr>
          <w:p w14:paraId="6EB765F1" w14:textId="77777777" w:rsidR="00C667A3" w:rsidRPr="00C667A3" w:rsidRDefault="00C667A3" w:rsidP="00C667A3">
            <w:pPr>
              <w:ind w:firstLine="0"/>
            </w:pPr>
            <w:r>
              <w:t>K. O. Johnson</w:t>
            </w:r>
          </w:p>
        </w:tc>
        <w:tc>
          <w:tcPr>
            <w:tcW w:w="2179" w:type="dxa"/>
            <w:shd w:val="clear" w:color="auto" w:fill="auto"/>
          </w:tcPr>
          <w:p w14:paraId="0CCECFE1" w14:textId="77777777" w:rsidR="00C667A3" w:rsidRPr="00C667A3" w:rsidRDefault="00C667A3" w:rsidP="00C667A3">
            <w:pPr>
              <w:ind w:firstLine="0"/>
            </w:pPr>
            <w:r>
              <w:t>Jordan</w:t>
            </w:r>
          </w:p>
        </w:tc>
        <w:tc>
          <w:tcPr>
            <w:tcW w:w="2180" w:type="dxa"/>
            <w:shd w:val="clear" w:color="auto" w:fill="auto"/>
          </w:tcPr>
          <w:p w14:paraId="7509B1FE" w14:textId="77777777" w:rsidR="00C667A3" w:rsidRPr="00C667A3" w:rsidRDefault="00C667A3" w:rsidP="00C667A3">
            <w:pPr>
              <w:ind w:firstLine="0"/>
            </w:pPr>
            <w:r>
              <w:t>King</w:t>
            </w:r>
          </w:p>
        </w:tc>
      </w:tr>
      <w:tr w:rsidR="00C667A3" w:rsidRPr="00C667A3" w14:paraId="77E371A0" w14:textId="77777777" w:rsidTr="00C667A3">
        <w:tc>
          <w:tcPr>
            <w:tcW w:w="2179" w:type="dxa"/>
            <w:shd w:val="clear" w:color="auto" w:fill="auto"/>
          </w:tcPr>
          <w:p w14:paraId="2AD69458" w14:textId="77777777" w:rsidR="00C667A3" w:rsidRPr="00C667A3" w:rsidRDefault="00C667A3" w:rsidP="00C667A3">
            <w:pPr>
              <w:ind w:firstLine="0"/>
            </w:pPr>
            <w:r>
              <w:t>Ligon</w:t>
            </w:r>
          </w:p>
        </w:tc>
        <w:tc>
          <w:tcPr>
            <w:tcW w:w="2179" w:type="dxa"/>
            <w:shd w:val="clear" w:color="auto" w:fill="auto"/>
          </w:tcPr>
          <w:p w14:paraId="0505BFF3" w14:textId="77777777" w:rsidR="00C667A3" w:rsidRPr="00C667A3" w:rsidRDefault="00C667A3" w:rsidP="00C667A3">
            <w:pPr>
              <w:ind w:firstLine="0"/>
            </w:pPr>
            <w:r>
              <w:t>Long</w:t>
            </w:r>
          </w:p>
        </w:tc>
        <w:tc>
          <w:tcPr>
            <w:tcW w:w="2180" w:type="dxa"/>
            <w:shd w:val="clear" w:color="auto" w:fill="auto"/>
          </w:tcPr>
          <w:p w14:paraId="48A187CC" w14:textId="77777777" w:rsidR="00C667A3" w:rsidRPr="00C667A3" w:rsidRDefault="00C667A3" w:rsidP="00C667A3">
            <w:pPr>
              <w:ind w:firstLine="0"/>
            </w:pPr>
            <w:r>
              <w:t>Lowe</w:t>
            </w:r>
          </w:p>
        </w:tc>
      </w:tr>
      <w:tr w:rsidR="00C667A3" w:rsidRPr="00C667A3" w14:paraId="3D71BEA6" w14:textId="77777777" w:rsidTr="00C667A3">
        <w:tc>
          <w:tcPr>
            <w:tcW w:w="2179" w:type="dxa"/>
            <w:shd w:val="clear" w:color="auto" w:fill="auto"/>
          </w:tcPr>
          <w:p w14:paraId="6B8B0321" w14:textId="77777777" w:rsidR="00C667A3" w:rsidRPr="00C667A3" w:rsidRDefault="00C667A3" w:rsidP="00C667A3">
            <w:pPr>
              <w:ind w:firstLine="0"/>
            </w:pPr>
            <w:r>
              <w:t>Lucas</w:t>
            </w:r>
          </w:p>
        </w:tc>
        <w:tc>
          <w:tcPr>
            <w:tcW w:w="2179" w:type="dxa"/>
            <w:shd w:val="clear" w:color="auto" w:fill="auto"/>
          </w:tcPr>
          <w:p w14:paraId="4F03FA81" w14:textId="77777777" w:rsidR="00C667A3" w:rsidRPr="00C667A3" w:rsidRDefault="00C667A3" w:rsidP="00C667A3">
            <w:pPr>
              <w:ind w:firstLine="0"/>
            </w:pPr>
            <w:r>
              <w:t>Magnuson</w:t>
            </w:r>
          </w:p>
        </w:tc>
        <w:tc>
          <w:tcPr>
            <w:tcW w:w="2180" w:type="dxa"/>
            <w:shd w:val="clear" w:color="auto" w:fill="auto"/>
          </w:tcPr>
          <w:p w14:paraId="66AE07E5" w14:textId="77777777" w:rsidR="00C667A3" w:rsidRPr="00C667A3" w:rsidRDefault="00C667A3" w:rsidP="00C667A3">
            <w:pPr>
              <w:ind w:firstLine="0"/>
            </w:pPr>
            <w:r>
              <w:t>Matthews</w:t>
            </w:r>
          </w:p>
        </w:tc>
      </w:tr>
      <w:tr w:rsidR="00C667A3" w:rsidRPr="00C667A3" w14:paraId="09A7E2AB" w14:textId="77777777" w:rsidTr="00C667A3">
        <w:tc>
          <w:tcPr>
            <w:tcW w:w="2179" w:type="dxa"/>
            <w:shd w:val="clear" w:color="auto" w:fill="auto"/>
          </w:tcPr>
          <w:p w14:paraId="4FABB3B4" w14:textId="77777777" w:rsidR="00C667A3" w:rsidRPr="00C667A3" w:rsidRDefault="00C667A3" w:rsidP="00C667A3">
            <w:pPr>
              <w:ind w:firstLine="0"/>
            </w:pPr>
            <w:r>
              <w:t>McCravy</w:t>
            </w:r>
          </w:p>
        </w:tc>
        <w:tc>
          <w:tcPr>
            <w:tcW w:w="2179" w:type="dxa"/>
            <w:shd w:val="clear" w:color="auto" w:fill="auto"/>
          </w:tcPr>
          <w:p w14:paraId="0919F296" w14:textId="77777777" w:rsidR="00C667A3" w:rsidRPr="00C667A3" w:rsidRDefault="00C667A3" w:rsidP="00C667A3">
            <w:pPr>
              <w:ind w:firstLine="0"/>
            </w:pPr>
            <w:r>
              <w:t>McDaniel</w:t>
            </w:r>
          </w:p>
        </w:tc>
        <w:tc>
          <w:tcPr>
            <w:tcW w:w="2180" w:type="dxa"/>
            <w:shd w:val="clear" w:color="auto" w:fill="auto"/>
          </w:tcPr>
          <w:p w14:paraId="437C1113" w14:textId="77777777" w:rsidR="00C667A3" w:rsidRPr="00C667A3" w:rsidRDefault="00C667A3" w:rsidP="00C667A3">
            <w:pPr>
              <w:ind w:firstLine="0"/>
            </w:pPr>
            <w:r>
              <w:t>McGarry</w:t>
            </w:r>
          </w:p>
        </w:tc>
      </w:tr>
      <w:tr w:rsidR="00C667A3" w:rsidRPr="00C667A3" w14:paraId="36A83A35" w14:textId="77777777" w:rsidTr="00C667A3">
        <w:tc>
          <w:tcPr>
            <w:tcW w:w="2179" w:type="dxa"/>
            <w:shd w:val="clear" w:color="auto" w:fill="auto"/>
          </w:tcPr>
          <w:p w14:paraId="08AF68A8" w14:textId="77777777" w:rsidR="00C667A3" w:rsidRPr="00C667A3" w:rsidRDefault="00C667A3" w:rsidP="00C667A3">
            <w:pPr>
              <w:ind w:firstLine="0"/>
            </w:pPr>
            <w:r>
              <w:t>McGinnis</w:t>
            </w:r>
          </w:p>
        </w:tc>
        <w:tc>
          <w:tcPr>
            <w:tcW w:w="2179" w:type="dxa"/>
            <w:shd w:val="clear" w:color="auto" w:fill="auto"/>
          </w:tcPr>
          <w:p w14:paraId="4C4EA0CA" w14:textId="77777777" w:rsidR="00C667A3" w:rsidRPr="00C667A3" w:rsidRDefault="00C667A3" w:rsidP="00C667A3">
            <w:pPr>
              <w:ind w:firstLine="0"/>
            </w:pPr>
            <w:r>
              <w:t>McKnight</w:t>
            </w:r>
          </w:p>
        </w:tc>
        <w:tc>
          <w:tcPr>
            <w:tcW w:w="2180" w:type="dxa"/>
            <w:shd w:val="clear" w:color="auto" w:fill="auto"/>
          </w:tcPr>
          <w:p w14:paraId="7F7B4237" w14:textId="77777777" w:rsidR="00C667A3" w:rsidRPr="00C667A3" w:rsidRDefault="00C667A3" w:rsidP="00C667A3">
            <w:pPr>
              <w:ind w:firstLine="0"/>
            </w:pPr>
            <w:r>
              <w:t>J. Moore</w:t>
            </w:r>
          </w:p>
        </w:tc>
      </w:tr>
      <w:tr w:rsidR="00C667A3" w:rsidRPr="00C667A3" w14:paraId="2D3A2D2E" w14:textId="77777777" w:rsidTr="00C667A3">
        <w:tc>
          <w:tcPr>
            <w:tcW w:w="2179" w:type="dxa"/>
            <w:shd w:val="clear" w:color="auto" w:fill="auto"/>
          </w:tcPr>
          <w:p w14:paraId="6ECDD167" w14:textId="77777777" w:rsidR="00C667A3" w:rsidRPr="00C667A3" w:rsidRDefault="00C667A3" w:rsidP="00C667A3">
            <w:pPr>
              <w:ind w:firstLine="0"/>
            </w:pPr>
            <w:r>
              <w:t>T. Moore</w:t>
            </w:r>
          </w:p>
        </w:tc>
        <w:tc>
          <w:tcPr>
            <w:tcW w:w="2179" w:type="dxa"/>
            <w:shd w:val="clear" w:color="auto" w:fill="auto"/>
          </w:tcPr>
          <w:p w14:paraId="68E74790" w14:textId="77777777" w:rsidR="00C667A3" w:rsidRPr="00C667A3" w:rsidRDefault="00C667A3" w:rsidP="00C667A3">
            <w:pPr>
              <w:ind w:firstLine="0"/>
            </w:pPr>
            <w:r>
              <w:t>Morgan</w:t>
            </w:r>
          </w:p>
        </w:tc>
        <w:tc>
          <w:tcPr>
            <w:tcW w:w="2180" w:type="dxa"/>
            <w:shd w:val="clear" w:color="auto" w:fill="auto"/>
          </w:tcPr>
          <w:p w14:paraId="0BB155ED" w14:textId="77777777" w:rsidR="00C667A3" w:rsidRPr="00C667A3" w:rsidRDefault="00C667A3" w:rsidP="00C667A3">
            <w:pPr>
              <w:ind w:firstLine="0"/>
            </w:pPr>
            <w:r>
              <w:t>D. C. Moss</w:t>
            </w:r>
          </w:p>
        </w:tc>
      </w:tr>
      <w:tr w:rsidR="00C667A3" w:rsidRPr="00C667A3" w14:paraId="2F4CDE2F" w14:textId="77777777" w:rsidTr="00C667A3">
        <w:tc>
          <w:tcPr>
            <w:tcW w:w="2179" w:type="dxa"/>
            <w:shd w:val="clear" w:color="auto" w:fill="auto"/>
          </w:tcPr>
          <w:p w14:paraId="2BE40D83" w14:textId="77777777" w:rsidR="00C667A3" w:rsidRPr="00C667A3" w:rsidRDefault="00C667A3" w:rsidP="00C667A3">
            <w:pPr>
              <w:ind w:firstLine="0"/>
            </w:pPr>
            <w:r>
              <w:t>V. S. Moss</w:t>
            </w:r>
          </w:p>
        </w:tc>
        <w:tc>
          <w:tcPr>
            <w:tcW w:w="2179" w:type="dxa"/>
            <w:shd w:val="clear" w:color="auto" w:fill="auto"/>
          </w:tcPr>
          <w:p w14:paraId="66E71F39" w14:textId="77777777" w:rsidR="00C667A3" w:rsidRPr="00C667A3" w:rsidRDefault="00C667A3" w:rsidP="00C667A3">
            <w:pPr>
              <w:ind w:firstLine="0"/>
            </w:pPr>
            <w:r>
              <w:t>Murray</w:t>
            </w:r>
          </w:p>
        </w:tc>
        <w:tc>
          <w:tcPr>
            <w:tcW w:w="2180" w:type="dxa"/>
            <w:shd w:val="clear" w:color="auto" w:fill="auto"/>
          </w:tcPr>
          <w:p w14:paraId="4BA5B63B" w14:textId="77777777" w:rsidR="00C667A3" w:rsidRPr="00C667A3" w:rsidRDefault="00C667A3" w:rsidP="00C667A3">
            <w:pPr>
              <w:ind w:firstLine="0"/>
            </w:pPr>
            <w:r>
              <w:t>B. Newton</w:t>
            </w:r>
          </w:p>
        </w:tc>
      </w:tr>
      <w:tr w:rsidR="00C667A3" w:rsidRPr="00C667A3" w14:paraId="68361B46" w14:textId="77777777" w:rsidTr="00C667A3">
        <w:tc>
          <w:tcPr>
            <w:tcW w:w="2179" w:type="dxa"/>
            <w:shd w:val="clear" w:color="auto" w:fill="auto"/>
          </w:tcPr>
          <w:p w14:paraId="32F4885E" w14:textId="77777777" w:rsidR="00C667A3" w:rsidRPr="00C667A3" w:rsidRDefault="00C667A3" w:rsidP="00C667A3">
            <w:pPr>
              <w:ind w:firstLine="0"/>
            </w:pPr>
            <w:r>
              <w:t>W. Newton</w:t>
            </w:r>
          </w:p>
        </w:tc>
        <w:tc>
          <w:tcPr>
            <w:tcW w:w="2179" w:type="dxa"/>
            <w:shd w:val="clear" w:color="auto" w:fill="auto"/>
          </w:tcPr>
          <w:p w14:paraId="6A204913" w14:textId="77777777" w:rsidR="00C667A3" w:rsidRPr="00C667A3" w:rsidRDefault="00C667A3" w:rsidP="00C667A3">
            <w:pPr>
              <w:ind w:firstLine="0"/>
            </w:pPr>
            <w:r>
              <w:t>Nutt</w:t>
            </w:r>
          </w:p>
        </w:tc>
        <w:tc>
          <w:tcPr>
            <w:tcW w:w="2180" w:type="dxa"/>
            <w:shd w:val="clear" w:color="auto" w:fill="auto"/>
          </w:tcPr>
          <w:p w14:paraId="73A05051" w14:textId="77777777" w:rsidR="00C667A3" w:rsidRPr="00C667A3" w:rsidRDefault="00C667A3" w:rsidP="00C667A3">
            <w:pPr>
              <w:ind w:firstLine="0"/>
            </w:pPr>
            <w:r>
              <w:t>Ott</w:t>
            </w:r>
          </w:p>
        </w:tc>
      </w:tr>
      <w:tr w:rsidR="00C667A3" w:rsidRPr="00C667A3" w14:paraId="7C67315C" w14:textId="77777777" w:rsidTr="00C667A3">
        <w:tc>
          <w:tcPr>
            <w:tcW w:w="2179" w:type="dxa"/>
            <w:shd w:val="clear" w:color="auto" w:fill="auto"/>
          </w:tcPr>
          <w:p w14:paraId="7EC14356" w14:textId="77777777" w:rsidR="00C667A3" w:rsidRPr="00C667A3" w:rsidRDefault="00C667A3" w:rsidP="00C667A3">
            <w:pPr>
              <w:ind w:firstLine="0"/>
            </w:pPr>
            <w:r>
              <w:t>Parks</w:t>
            </w:r>
          </w:p>
        </w:tc>
        <w:tc>
          <w:tcPr>
            <w:tcW w:w="2179" w:type="dxa"/>
            <w:shd w:val="clear" w:color="auto" w:fill="auto"/>
          </w:tcPr>
          <w:p w14:paraId="5741448F" w14:textId="77777777" w:rsidR="00C667A3" w:rsidRPr="00C667A3" w:rsidRDefault="00C667A3" w:rsidP="00C667A3">
            <w:pPr>
              <w:ind w:firstLine="0"/>
            </w:pPr>
            <w:r>
              <w:t>Pendarvis</w:t>
            </w:r>
          </w:p>
        </w:tc>
        <w:tc>
          <w:tcPr>
            <w:tcW w:w="2180" w:type="dxa"/>
            <w:shd w:val="clear" w:color="auto" w:fill="auto"/>
          </w:tcPr>
          <w:p w14:paraId="7DF007C6" w14:textId="77777777" w:rsidR="00C667A3" w:rsidRPr="00C667A3" w:rsidRDefault="00C667A3" w:rsidP="00C667A3">
            <w:pPr>
              <w:ind w:firstLine="0"/>
            </w:pPr>
            <w:r>
              <w:t>Pope</w:t>
            </w:r>
          </w:p>
        </w:tc>
      </w:tr>
      <w:tr w:rsidR="00C667A3" w:rsidRPr="00C667A3" w14:paraId="53854257" w14:textId="77777777" w:rsidTr="00C667A3">
        <w:tc>
          <w:tcPr>
            <w:tcW w:w="2179" w:type="dxa"/>
            <w:shd w:val="clear" w:color="auto" w:fill="auto"/>
          </w:tcPr>
          <w:p w14:paraId="1DDD8F22" w14:textId="77777777" w:rsidR="00C667A3" w:rsidRPr="00C667A3" w:rsidRDefault="00C667A3" w:rsidP="00C667A3">
            <w:pPr>
              <w:ind w:firstLine="0"/>
            </w:pPr>
            <w:r>
              <w:t>Rivers</w:t>
            </w:r>
          </w:p>
        </w:tc>
        <w:tc>
          <w:tcPr>
            <w:tcW w:w="2179" w:type="dxa"/>
            <w:shd w:val="clear" w:color="auto" w:fill="auto"/>
          </w:tcPr>
          <w:p w14:paraId="57C8D6CE" w14:textId="77777777" w:rsidR="00C667A3" w:rsidRPr="00C667A3" w:rsidRDefault="00C667A3" w:rsidP="00C667A3">
            <w:pPr>
              <w:ind w:firstLine="0"/>
            </w:pPr>
            <w:r>
              <w:t>Rose</w:t>
            </w:r>
          </w:p>
        </w:tc>
        <w:tc>
          <w:tcPr>
            <w:tcW w:w="2180" w:type="dxa"/>
            <w:shd w:val="clear" w:color="auto" w:fill="auto"/>
          </w:tcPr>
          <w:p w14:paraId="4EE5734D" w14:textId="77777777" w:rsidR="00C667A3" w:rsidRPr="00C667A3" w:rsidRDefault="00C667A3" w:rsidP="00C667A3">
            <w:pPr>
              <w:ind w:firstLine="0"/>
            </w:pPr>
            <w:r>
              <w:t>Rutherford</w:t>
            </w:r>
          </w:p>
        </w:tc>
      </w:tr>
      <w:tr w:rsidR="00C667A3" w:rsidRPr="00C667A3" w14:paraId="478E1C86" w14:textId="77777777" w:rsidTr="00C667A3">
        <w:tc>
          <w:tcPr>
            <w:tcW w:w="2179" w:type="dxa"/>
            <w:shd w:val="clear" w:color="auto" w:fill="auto"/>
          </w:tcPr>
          <w:p w14:paraId="3A4ED6A0" w14:textId="77777777" w:rsidR="00C667A3" w:rsidRPr="00C667A3" w:rsidRDefault="00C667A3" w:rsidP="00C667A3">
            <w:pPr>
              <w:ind w:firstLine="0"/>
            </w:pPr>
            <w:r>
              <w:t>Sandifer</w:t>
            </w:r>
          </w:p>
        </w:tc>
        <w:tc>
          <w:tcPr>
            <w:tcW w:w="2179" w:type="dxa"/>
            <w:shd w:val="clear" w:color="auto" w:fill="auto"/>
          </w:tcPr>
          <w:p w14:paraId="7D8C9BDA" w14:textId="77777777" w:rsidR="00C667A3" w:rsidRPr="00C667A3" w:rsidRDefault="00C667A3" w:rsidP="00C667A3">
            <w:pPr>
              <w:ind w:firstLine="0"/>
            </w:pPr>
            <w:r>
              <w:t>G. R. Smith</w:t>
            </w:r>
          </w:p>
        </w:tc>
        <w:tc>
          <w:tcPr>
            <w:tcW w:w="2180" w:type="dxa"/>
            <w:shd w:val="clear" w:color="auto" w:fill="auto"/>
          </w:tcPr>
          <w:p w14:paraId="1643F156" w14:textId="77777777" w:rsidR="00C667A3" w:rsidRPr="00C667A3" w:rsidRDefault="00C667A3" w:rsidP="00C667A3">
            <w:pPr>
              <w:ind w:firstLine="0"/>
            </w:pPr>
            <w:r>
              <w:t>M. M. Smith</w:t>
            </w:r>
          </w:p>
        </w:tc>
      </w:tr>
      <w:tr w:rsidR="00C667A3" w:rsidRPr="00C667A3" w14:paraId="526DBC7E" w14:textId="77777777" w:rsidTr="00C667A3">
        <w:tc>
          <w:tcPr>
            <w:tcW w:w="2179" w:type="dxa"/>
            <w:shd w:val="clear" w:color="auto" w:fill="auto"/>
          </w:tcPr>
          <w:p w14:paraId="31E927EF" w14:textId="77777777" w:rsidR="00C667A3" w:rsidRPr="00C667A3" w:rsidRDefault="00C667A3" w:rsidP="00C667A3">
            <w:pPr>
              <w:ind w:firstLine="0"/>
            </w:pPr>
            <w:r>
              <w:t>Stavrinakis</w:t>
            </w:r>
          </w:p>
        </w:tc>
        <w:tc>
          <w:tcPr>
            <w:tcW w:w="2179" w:type="dxa"/>
            <w:shd w:val="clear" w:color="auto" w:fill="auto"/>
          </w:tcPr>
          <w:p w14:paraId="58ADBAD6" w14:textId="77777777" w:rsidR="00C667A3" w:rsidRPr="00C667A3" w:rsidRDefault="00C667A3" w:rsidP="00C667A3">
            <w:pPr>
              <w:ind w:firstLine="0"/>
            </w:pPr>
            <w:r>
              <w:t>Taylor</w:t>
            </w:r>
          </w:p>
        </w:tc>
        <w:tc>
          <w:tcPr>
            <w:tcW w:w="2180" w:type="dxa"/>
            <w:shd w:val="clear" w:color="auto" w:fill="auto"/>
          </w:tcPr>
          <w:p w14:paraId="1BE59ABB" w14:textId="77777777" w:rsidR="00C667A3" w:rsidRPr="00C667A3" w:rsidRDefault="00C667A3" w:rsidP="00C667A3">
            <w:pPr>
              <w:ind w:firstLine="0"/>
            </w:pPr>
            <w:r>
              <w:t>Tedder</w:t>
            </w:r>
          </w:p>
        </w:tc>
      </w:tr>
      <w:tr w:rsidR="00C667A3" w:rsidRPr="00C667A3" w14:paraId="6CB44E8D" w14:textId="77777777" w:rsidTr="00C667A3">
        <w:tc>
          <w:tcPr>
            <w:tcW w:w="2179" w:type="dxa"/>
            <w:shd w:val="clear" w:color="auto" w:fill="auto"/>
          </w:tcPr>
          <w:p w14:paraId="56E50F54" w14:textId="77777777" w:rsidR="00C667A3" w:rsidRPr="00C667A3" w:rsidRDefault="00C667A3" w:rsidP="00C667A3">
            <w:pPr>
              <w:ind w:firstLine="0"/>
            </w:pPr>
            <w:r>
              <w:t>Thayer</w:t>
            </w:r>
          </w:p>
        </w:tc>
        <w:tc>
          <w:tcPr>
            <w:tcW w:w="2179" w:type="dxa"/>
            <w:shd w:val="clear" w:color="auto" w:fill="auto"/>
          </w:tcPr>
          <w:p w14:paraId="2C89F663" w14:textId="77777777" w:rsidR="00C667A3" w:rsidRPr="00C667A3" w:rsidRDefault="00C667A3" w:rsidP="00C667A3">
            <w:pPr>
              <w:ind w:firstLine="0"/>
            </w:pPr>
            <w:r>
              <w:t>Thigpen</w:t>
            </w:r>
          </w:p>
        </w:tc>
        <w:tc>
          <w:tcPr>
            <w:tcW w:w="2180" w:type="dxa"/>
            <w:shd w:val="clear" w:color="auto" w:fill="auto"/>
          </w:tcPr>
          <w:p w14:paraId="43BE0AE2" w14:textId="77777777" w:rsidR="00C667A3" w:rsidRPr="00C667A3" w:rsidRDefault="00C667A3" w:rsidP="00C667A3">
            <w:pPr>
              <w:ind w:firstLine="0"/>
            </w:pPr>
            <w:r>
              <w:t>Weeks</w:t>
            </w:r>
          </w:p>
        </w:tc>
      </w:tr>
      <w:tr w:rsidR="00C667A3" w:rsidRPr="00C667A3" w14:paraId="2B6EA726" w14:textId="77777777" w:rsidTr="00C667A3">
        <w:tc>
          <w:tcPr>
            <w:tcW w:w="2179" w:type="dxa"/>
            <w:shd w:val="clear" w:color="auto" w:fill="auto"/>
          </w:tcPr>
          <w:p w14:paraId="5C3657E1" w14:textId="77777777" w:rsidR="00C667A3" w:rsidRPr="00C667A3" w:rsidRDefault="00C667A3" w:rsidP="00C667A3">
            <w:pPr>
              <w:ind w:firstLine="0"/>
            </w:pPr>
            <w:r>
              <w:t>West</w:t>
            </w:r>
          </w:p>
        </w:tc>
        <w:tc>
          <w:tcPr>
            <w:tcW w:w="2179" w:type="dxa"/>
            <w:shd w:val="clear" w:color="auto" w:fill="auto"/>
          </w:tcPr>
          <w:p w14:paraId="2BD638DE" w14:textId="77777777" w:rsidR="00C667A3" w:rsidRPr="00C667A3" w:rsidRDefault="00C667A3" w:rsidP="00C667A3">
            <w:pPr>
              <w:ind w:firstLine="0"/>
            </w:pPr>
            <w:r>
              <w:t>Wetmore</w:t>
            </w:r>
          </w:p>
        </w:tc>
        <w:tc>
          <w:tcPr>
            <w:tcW w:w="2180" w:type="dxa"/>
            <w:shd w:val="clear" w:color="auto" w:fill="auto"/>
          </w:tcPr>
          <w:p w14:paraId="5450663A" w14:textId="77777777" w:rsidR="00C667A3" w:rsidRPr="00C667A3" w:rsidRDefault="00C667A3" w:rsidP="00C667A3">
            <w:pPr>
              <w:ind w:firstLine="0"/>
            </w:pPr>
            <w:r>
              <w:t>White</w:t>
            </w:r>
          </w:p>
        </w:tc>
      </w:tr>
      <w:tr w:rsidR="00C667A3" w:rsidRPr="00C667A3" w14:paraId="6A24BC07" w14:textId="77777777" w:rsidTr="00C667A3">
        <w:tc>
          <w:tcPr>
            <w:tcW w:w="2179" w:type="dxa"/>
            <w:shd w:val="clear" w:color="auto" w:fill="auto"/>
          </w:tcPr>
          <w:p w14:paraId="4F0F1BBE" w14:textId="77777777" w:rsidR="00C667A3" w:rsidRPr="00C667A3" w:rsidRDefault="00C667A3" w:rsidP="00C667A3">
            <w:pPr>
              <w:keepNext/>
              <w:ind w:firstLine="0"/>
            </w:pPr>
            <w:r>
              <w:t>Whitmire</w:t>
            </w:r>
          </w:p>
        </w:tc>
        <w:tc>
          <w:tcPr>
            <w:tcW w:w="2179" w:type="dxa"/>
            <w:shd w:val="clear" w:color="auto" w:fill="auto"/>
          </w:tcPr>
          <w:p w14:paraId="11A8380B" w14:textId="77777777" w:rsidR="00C667A3" w:rsidRPr="00C667A3" w:rsidRDefault="00C667A3" w:rsidP="00C667A3">
            <w:pPr>
              <w:keepNext/>
              <w:ind w:firstLine="0"/>
            </w:pPr>
            <w:r>
              <w:t>R. Williams</w:t>
            </w:r>
          </w:p>
        </w:tc>
        <w:tc>
          <w:tcPr>
            <w:tcW w:w="2180" w:type="dxa"/>
            <w:shd w:val="clear" w:color="auto" w:fill="auto"/>
          </w:tcPr>
          <w:p w14:paraId="7D7AC6AC" w14:textId="77777777" w:rsidR="00C667A3" w:rsidRPr="00C667A3" w:rsidRDefault="00C667A3" w:rsidP="00C667A3">
            <w:pPr>
              <w:keepNext/>
              <w:ind w:firstLine="0"/>
            </w:pPr>
            <w:r>
              <w:t>S. Williams</w:t>
            </w:r>
          </w:p>
        </w:tc>
      </w:tr>
      <w:tr w:rsidR="00C667A3" w:rsidRPr="00C667A3" w14:paraId="07DD64C1" w14:textId="77777777" w:rsidTr="00C667A3">
        <w:tc>
          <w:tcPr>
            <w:tcW w:w="2179" w:type="dxa"/>
            <w:shd w:val="clear" w:color="auto" w:fill="auto"/>
          </w:tcPr>
          <w:p w14:paraId="1E4E4903" w14:textId="77777777" w:rsidR="00C667A3" w:rsidRPr="00C667A3" w:rsidRDefault="00C667A3" w:rsidP="00C667A3">
            <w:pPr>
              <w:keepNext/>
              <w:ind w:firstLine="0"/>
            </w:pPr>
            <w:r>
              <w:t>Willis</w:t>
            </w:r>
          </w:p>
        </w:tc>
        <w:tc>
          <w:tcPr>
            <w:tcW w:w="2179" w:type="dxa"/>
            <w:shd w:val="clear" w:color="auto" w:fill="auto"/>
          </w:tcPr>
          <w:p w14:paraId="3C53C438" w14:textId="77777777" w:rsidR="00C667A3" w:rsidRPr="00C667A3" w:rsidRDefault="00C667A3" w:rsidP="00C667A3">
            <w:pPr>
              <w:keepNext/>
              <w:ind w:firstLine="0"/>
            </w:pPr>
            <w:r>
              <w:t>Wooten</w:t>
            </w:r>
          </w:p>
        </w:tc>
        <w:tc>
          <w:tcPr>
            <w:tcW w:w="2180" w:type="dxa"/>
            <w:shd w:val="clear" w:color="auto" w:fill="auto"/>
          </w:tcPr>
          <w:p w14:paraId="749B60CC" w14:textId="77777777" w:rsidR="00C667A3" w:rsidRPr="00C667A3" w:rsidRDefault="00C667A3" w:rsidP="00C667A3">
            <w:pPr>
              <w:keepNext/>
              <w:ind w:firstLine="0"/>
            </w:pPr>
            <w:r>
              <w:t>Yow</w:t>
            </w:r>
          </w:p>
        </w:tc>
      </w:tr>
    </w:tbl>
    <w:p w14:paraId="536EF04B" w14:textId="77777777" w:rsidR="00C667A3" w:rsidRDefault="00C667A3" w:rsidP="00C667A3"/>
    <w:p w14:paraId="62053F37" w14:textId="77777777" w:rsidR="00C667A3" w:rsidRDefault="00C667A3" w:rsidP="00C667A3">
      <w:pPr>
        <w:jc w:val="center"/>
        <w:rPr>
          <w:b/>
        </w:rPr>
      </w:pPr>
      <w:r w:rsidRPr="00C667A3">
        <w:rPr>
          <w:b/>
        </w:rPr>
        <w:t>Total--105</w:t>
      </w:r>
    </w:p>
    <w:p w14:paraId="7E57163D" w14:textId="77777777" w:rsidR="00C667A3" w:rsidRDefault="00C667A3" w:rsidP="00C667A3">
      <w:pPr>
        <w:jc w:val="center"/>
        <w:rPr>
          <w:b/>
        </w:rPr>
      </w:pPr>
    </w:p>
    <w:p w14:paraId="6DFD2CA0" w14:textId="77777777" w:rsidR="00C667A3" w:rsidRDefault="00C667A3" w:rsidP="00C667A3">
      <w:pPr>
        <w:ind w:firstLine="0"/>
      </w:pPr>
      <w:r w:rsidRPr="00C667A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67A3" w:rsidRPr="00C667A3" w14:paraId="714A7310" w14:textId="77777777" w:rsidTr="00C667A3">
        <w:tc>
          <w:tcPr>
            <w:tcW w:w="2179" w:type="dxa"/>
            <w:shd w:val="clear" w:color="auto" w:fill="auto"/>
          </w:tcPr>
          <w:p w14:paraId="24A5E9BE" w14:textId="77777777" w:rsidR="00C667A3" w:rsidRPr="00C667A3" w:rsidRDefault="00C667A3" w:rsidP="00C667A3">
            <w:pPr>
              <w:keepNext/>
              <w:ind w:firstLine="0"/>
            </w:pPr>
            <w:r>
              <w:t>Hill</w:t>
            </w:r>
          </w:p>
        </w:tc>
        <w:tc>
          <w:tcPr>
            <w:tcW w:w="2179" w:type="dxa"/>
            <w:shd w:val="clear" w:color="auto" w:fill="auto"/>
          </w:tcPr>
          <w:p w14:paraId="0C04DBFE" w14:textId="77777777" w:rsidR="00C667A3" w:rsidRPr="00C667A3" w:rsidRDefault="00C667A3" w:rsidP="00C667A3">
            <w:pPr>
              <w:keepNext/>
              <w:ind w:firstLine="0"/>
            </w:pPr>
            <w:r>
              <w:t>McCabe</w:t>
            </w:r>
          </w:p>
        </w:tc>
        <w:tc>
          <w:tcPr>
            <w:tcW w:w="2180" w:type="dxa"/>
            <w:shd w:val="clear" w:color="auto" w:fill="auto"/>
          </w:tcPr>
          <w:p w14:paraId="31785B11" w14:textId="77777777" w:rsidR="00C667A3" w:rsidRPr="00C667A3" w:rsidRDefault="00C667A3" w:rsidP="00C667A3">
            <w:pPr>
              <w:keepNext/>
              <w:ind w:firstLine="0"/>
            </w:pPr>
          </w:p>
        </w:tc>
      </w:tr>
    </w:tbl>
    <w:p w14:paraId="502D2F7D" w14:textId="77777777" w:rsidR="00C667A3" w:rsidRDefault="00C667A3" w:rsidP="00C667A3"/>
    <w:p w14:paraId="70839FDB" w14:textId="77777777" w:rsidR="00C667A3" w:rsidRDefault="00C667A3" w:rsidP="00C667A3">
      <w:pPr>
        <w:jc w:val="center"/>
        <w:rPr>
          <w:b/>
        </w:rPr>
      </w:pPr>
      <w:r w:rsidRPr="00C667A3">
        <w:rPr>
          <w:b/>
        </w:rPr>
        <w:t>Total--2</w:t>
      </w:r>
    </w:p>
    <w:p w14:paraId="04987F69" w14:textId="77777777" w:rsidR="00C667A3" w:rsidRDefault="00C667A3" w:rsidP="00C667A3">
      <w:pPr>
        <w:jc w:val="center"/>
        <w:rPr>
          <w:b/>
        </w:rPr>
      </w:pPr>
    </w:p>
    <w:p w14:paraId="695C9384" w14:textId="77777777" w:rsidR="00C667A3" w:rsidRDefault="00C667A3" w:rsidP="00C667A3">
      <w:r>
        <w:t>So, the Bill, as amended, was read the second time and ordered to third reading.</w:t>
      </w:r>
    </w:p>
    <w:p w14:paraId="1F942DE2" w14:textId="77777777" w:rsidR="00C667A3" w:rsidRDefault="00C667A3" w:rsidP="00C667A3"/>
    <w:p w14:paraId="12B10568" w14:textId="77777777" w:rsidR="00C667A3" w:rsidRDefault="00C667A3" w:rsidP="00C667A3">
      <w:pPr>
        <w:keepNext/>
        <w:jc w:val="center"/>
        <w:rPr>
          <w:b/>
        </w:rPr>
      </w:pPr>
      <w:r w:rsidRPr="00C667A3">
        <w:rPr>
          <w:b/>
        </w:rPr>
        <w:t>H. 3444--DEBATE ADJOURNED</w:t>
      </w:r>
    </w:p>
    <w:p w14:paraId="2C291324" w14:textId="77777777" w:rsidR="00C667A3" w:rsidRDefault="00C667A3" w:rsidP="00C667A3">
      <w:r>
        <w:t xml:space="preserve">The Senate Amendments to the following Bill were taken up for consideration: </w:t>
      </w:r>
    </w:p>
    <w:p w14:paraId="3ED013EF" w14:textId="77777777" w:rsidR="00C667A3" w:rsidRDefault="00C667A3" w:rsidP="00C667A3">
      <w:bookmarkStart w:id="57" w:name="include_clip_start_172"/>
      <w:bookmarkEnd w:id="57"/>
    </w:p>
    <w:p w14:paraId="4F999915" w14:textId="77777777" w:rsidR="00C667A3" w:rsidRDefault="00C667A3" w:rsidP="00C667A3">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14:paraId="52928BA0" w14:textId="77777777" w:rsidR="00C667A3" w:rsidRDefault="00C667A3" w:rsidP="00C667A3">
      <w:bookmarkStart w:id="58" w:name="include_clip_end_172"/>
      <w:bookmarkEnd w:id="58"/>
    </w:p>
    <w:p w14:paraId="5B036086" w14:textId="77777777" w:rsidR="00C667A3" w:rsidRDefault="00C667A3" w:rsidP="00C667A3">
      <w:r>
        <w:t>Rep. B. NEWTON moved to adjourn debate upon the Senate Amendments until Thursday, February 3, which was agreed to.</w:t>
      </w:r>
    </w:p>
    <w:p w14:paraId="2B9AE7FF" w14:textId="77777777" w:rsidR="00C667A3" w:rsidRDefault="00C667A3" w:rsidP="00C667A3"/>
    <w:p w14:paraId="70C2EA04" w14:textId="77777777" w:rsidR="00C667A3" w:rsidRDefault="00C667A3" w:rsidP="00C667A3">
      <w:pPr>
        <w:keepNext/>
        <w:jc w:val="center"/>
        <w:rPr>
          <w:b/>
        </w:rPr>
      </w:pPr>
      <w:r w:rsidRPr="00C667A3">
        <w:rPr>
          <w:b/>
        </w:rPr>
        <w:t>H. 4384--ADOPTED AND SENT TO SENATE</w:t>
      </w:r>
    </w:p>
    <w:p w14:paraId="00988721" w14:textId="77777777" w:rsidR="00C667A3" w:rsidRDefault="00C667A3" w:rsidP="00C667A3">
      <w:r>
        <w:t xml:space="preserve">The following Concurrent Resolution was taken up:  </w:t>
      </w:r>
    </w:p>
    <w:p w14:paraId="7684B136" w14:textId="77777777" w:rsidR="00C667A3" w:rsidRDefault="00C667A3" w:rsidP="00C667A3">
      <w:bookmarkStart w:id="59" w:name="include_clip_start_175"/>
      <w:bookmarkEnd w:id="59"/>
    </w:p>
    <w:p w14:paraId="5B8F559C" w14:textId="77777777" w:rsidR="00C667A3" w:rsidRDefault="00C667A3" w:rsidP="00C667A3">
      <w:r>
        <w:t>H. 4384 --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14:paraId="24D423C1" w14:textId="77777777" w:rsidR="00C667A3" w:rsidRDefault="00C667A3" w:rsidP="00C667A3">
      <w:bookmarkStart w:id="60" w:name="include_clip_end_175"/>
      <w:bookmarkEnd w:id="60"/>
    </w:p>
    <w:p w14:paraId="796C7408" w14:textId="77777777" w:rsidR="00C667A3" w:rsidRDefault="00876F9E" w:rsidP="00C667A3">
      <w:r>
        <w:t>The Concurrent Resolution</w:t>
      </w:r>
      <w:r w:rsidR="00C667A3">
        <w:t xml:space="preserve"> was adopted and ordered sent to the Senate.</w:t>
      </w:r>
    </w:p>
    <w:p w14:paraId="50AC5DB4" w14:textId="77777777" w:rsidR="00C667A3" w:rsidRDefault="00C667A3" w:rsidP="00C667A3"/>
    <w:p w14:paraId="7F939389" w14:textId="77777777" w:rsidR="00C667A3" w:rsidRDefault="00C667A3" w:rsidP="00C667A3">
      <w:pPr>
        <w:keepNext/>
        <w:jc w:val="center"/>
        <w:rPr>
          <w:b/>
        </w:rPr>
      </w:pPr>
      <w:r w:rsidRPr="00C667A3">
        <w:rPr>
          <w:b/>
        </w:rPr>
        <w:t>MOTION PERIOD</w:t>
      </w:r>
    </w:p>
    <w:p w14:paraId="5B8FE41B" w14:textId="77777777" w:rsidR="00C667A3" w:rsidRDefault="00C667A3" w:rsidP="00C667A3">
      <w:r>
        <w:t>The motion period was dispensed with on motion of Rep. B. NEWTON.</w:t>
      </w:r>
    </w:p>
    <w:p w14:paraId="3A2ECB08" w14:textId="77777777" w:rsidR="00C667A3" w:rsidRDefault="00C667A3" w:rsidP="00C667A3"/>
    <w:p w14:paraId="302FC8F9" w14:textId="77777777" w:rsidR="00C667A3" w:rsidRDefault="00C667A3" w:rsidP="00C667A3">
      <w:pPr>
        <w:keepNext/>
        <w:jc w:val="center"/>
        <w:rPr>
          <w:b/>
        </w:rPr>
      </w:pPr>
      <w:r w:rsidRPr="00C667A3">
        <w:rPr>
          <w:b/>
        </w:rPr>
        <w:t>H. 4800--DEBATE ADJOURNED</w:t>
      </w:r>
    </w:p>
    <w:p w14:paraId="343DD4D8" w14:textId="77777777" w:rsidR="00C667A3" w:rsidRDefault="00C667A3" w:rsidP="00C667A3">
      <w:pPr>
        <w:keepNext/>
      </w:pPr>
      <w:r>
        <w:t>The following Bill was taken up:</w:t>
      </w:r>
    </w:p>
    <w:p w14:paraId="431B3AE2" w14:textId="77777777" w:rsidR="00C667A3" w:rsidRDefault="00C667A3" w:rsidP="00C667A3">
      <w:pPr>
        <w:keepNext/>
      </w:pPr>
      <w:bookmarkStart w:id="61" w:name="include_clip_start_180"/>
      <w:bookmarkEnd w:id="61"/>
    </w:p>
    <w:p w14:paraId="06AED6D5" w14:textId="77777777" w:rsidR="00C667A3" w:rsidRDefault="00C667A3" w:rsidP="00C667A3">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14:paraId="7C745DFA" w14:textId="77777777" w:rsidR="00C667A3" w:rsidRDefault="00C667A3" w:rsidP="00C667A3">
      <w:bookmarkStart w:id="62" w:name="include_clip_end_180"/>
      <w:bookmarkEnd w:id="62"/>
    </w:p>
    <w:p w14:paraId="17462D4B" w14:textId="77777777" w:rsidR="00C667A3" w:rsidRDefault="00C667A3" w:rsidP="00C667A3">
      <w:r>
        <w:t>Rep. B. NEWTON moved to adjourn debate on the Bill until Thursday, February 3, which was agreed to.</w:t>
      </w:r>
    </w:p>
    <w:p w14:paraId="7A445841" w14:textId="77777777" w:rsidR="00C667A3" w:rsidRDefault="00C667A3" w:rsidP="00C667A3"/>
    <w:p w14:paraId="2AFAB6CB" w14:textId="77777777" w:rsidR="00C667A3" w:rsidRDefault="00C667A3" w:rsidP="00C667A3">
      <w:pPr>
        <w:keepNext/>
        <w:jc w:val="center"/>
        <w:rPr>
          <w:b/>
        </w:rPr>
      </w:pPr>
      <w:r w:rsidRPr="00C667A3">
        <w:rPr>
          <w:b/>
        </w:rPr>
        <w:t xml:space="preserve">SPEAKER </w:t>
      </w:r>
      <w:r w:rsidRPr="00C667A3">
        <w:rPr>
          <w:b/>
          <w:i/>
        </w:rPr>
        <w:t>PRO TEMPORE</w:t>
      </w:r>
      <w:r w:rsidRPr="00C667A3">
        <w:rPr>
          <w:b/>
        </w:rPr>
        <w:t xml:space="preserve"> IN CHAIR</w:t>
      </w:r>
    </w:p>
    <w:p w14:paraId="6F4342EA" w14:textId="77777777" w:rsidR="00C667A3" w:rsidRDefault="00C667A3" w:rsidP="00C667A3"/>
    <w:p w14:paraId="026AFB8E" w14:textId="77777777" w:rsidR="00C667A3" w:rsidRDefault="00C667A3" w:rsidP="00C667A3">
      <w:pPr>
        <w:keepNext/>
        <w:jc w:val="center"/>
        <w:rPr>
          <w:b/>
        </w:rPr>
      </w:pPr>
      <w:r w:rsidRPr="00C667A3">
        <w:rPr>
          <w:b/>
        </w:rPr>
        <w:t>H. 3100--AMENDED AND ORDERED TO THIRD READING</w:t>
      </w:r>
    </w:p>
    <w:p w14:paraId="5D412377" w14:textId="77777777" w:rsidR="00C667A3" w:rsidRDefault="00C667A3" w:rsidP="00C667A3">
      <w:pPr>
        <w:keepNext/>
      </w:pPr>
      <w:r>
        <w:t>The following Bill was taken up:</w:t>
      </w:r>
    </w:p>
    <w:p w14:paraId="26FA84DF" w14:textId="77777777" w:rsidR="00C667A3" w:rsidRDefault="00C667A3" w:rsidP="00C667A3">
      <w:pPr>
        <w:keepNext/>
      </w:pPr>
      <w:bookmarkStart w:id="63" w:name="include_clip_start_184"/>
      <w:bookmarkEnd w:id="63"/>
    </w:p>
    <w:p w14:paraId="73C8140F" w14:textId="77777777" w:rsidR="00C667A3" w:rsidRDefault="00C667A3" w:rsidP="00C667A3">
      <w:r>
        <w:t>H. 3100 -- Reps. Bennett, Hosey and Matthews: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14:paraId="5DB6745D" w14:textId="77777777" w:rsidR="00C667A3" w:rsidRDefault="00C667A3" w:rsidP="00C667A3"/>
    <w:p w14:paraId="3B9B09CC" w14:textId="77777777" w:rsidR="00C667A3" w:rsidRPr="0075005B" w:rsidRDefault="00C667A3" w:rsidP="00C667A3">
      <w:r w:rsidRPr="0075005B">
        <w:t>The Committee on Education and Public Works proposed the following Amendment No. 1</w:t>
      </w:r>
      <w:r w:rsidR="00BF5F13">
        <w:t xml:space="preserve"> to </w:t>
      </w:r>
      <w:r w:rsidRPr="0075005B">
        <w:t>H. 3100 (COUNCIL\CM\3100C004.</w:t>
      </w:r>
      <w:r w:rsidR="00BF5F13">
        <w:t xml:space="preserve"> </w:t>
      </w:r>
      <w:r w:rsidRPr="0075005B">
        <w:t>GT.CM22), which was tabled:</w:t>
      </w:r>
    </w:p>
    <w:p w14:paraId="45D3B42C" w14:textId="77777777" w:rsidR="00C667A3" w:rsidRPr="0075005B" w:rsidRDefault="00C667A3" w:rsidP="00C667A3">
      <w:r w:rsidRPr="0075005B">
        <w:t>Amend the bill, as and if amended, by striking all after the enacting words and inserting:</w:t>
      </w:r>
    </w:p>
    <w:p w14:paraId="65B3C663" w14:textId="77777777" w:rsidR="00C667A3" w:rsidRPr="0075005B" w:rsidRDefault="00C667A3" w:rsidP="00C667A3">
      <w:r w:rsidRPr="0075005B">
        <w:t>/</w:t>
      </w:r>
      <w:r w:rsidRPr="0075005B">
        <w:tab/>
        <w:t>SECTION</w:t>
      </w:r>
      <w:r w:rsidRPr="0075005B">
        <w:tab/>
        <w:t>1.</w:t>
      </w:r>
      <w:r w:rsidRPr="0075005B">
        <w:tab/>
        <w:t>Section 56-5-2780 of the 1976 Code is amended to read:</w:t>
      </w:r>
    </w:p>
    <w:p w14:paraId="3CCEABF7" w14:textId="77777777" w:rsidR="00C667A3" w:rsidRPr="0075005B" w:rsidRDefault="00C667A3" w:rsidP="00C667A3">
      <w:r w:rsidRPr="0075005B">
        <w:tab/>
        <w:t>“Section 56-5-2780.</w:t>
      </w:r>
      <w:r w:rsidRPr="0075005B">
        <w:tab/>
        <w:t>(A)</w:t>
      </w:r>
      <w:r w:rsidRPr="0075005B">
        <w:tab/>
        <w:t>A driver of a vehicle violating Section 56</w:t>
      </w:r>
      <w:r w:rsidRPr="0075005B">
        <w:noBreakHyphen/>
        <w:t>5</w:t>
      </w:r>
      <w:r w:rsidRPr="0075005B">
        <w:noBreakHyphen/>
        <w:t>2770 (A) or (C) is guilty of a misdemeanor and, upon conviction</w:t>
      </w:r>
      <w:r w:rsidRPr="0075005B">
        <w:rPr>
          <w:strike/>
        </w:rPr>
        <w:t>, entry of a plea of guilty or nolo contendere, or forfeiture of bail</w:t>
      </w:r>
      <w:r w:rsidRPr="0075005B">
        <w:t xml:space="preserve"> for a first offense must be fined not less than </w:t>
      </w:r>
      <w:r w:rsidRPr="0075005B">
        <w:rPr>
          <w:strike/>
        </w:rPr>
        <w:t>five hundred dollars or imprisoned not more than thirty days. In lieu of imprisonment, the court may require that the individual</w:t>
      </w:r>
      <w:r w:rsidRPr="0075005B">
        <w:t xml:space="preserve"> </w:t>
      </w:r>
      <w:r w:rsidRPr="0075005B">
        <w:rPr>
          <w:u w:val="single"/>
        </w:rPr>
        <w:t xml:space="preserve">one thousand dollars and not more than two thousand dollars and required to </w:t>
      </w:r>
      <w:r w:rsidRPr="0075005B">
        <w:t xml:space="preserve">complete an appropriate term of community service of not fewer than </w:t>
      </w:r>
      <w:r w:rsidRPr="0075005B">
        <w:rPr>
          <w:strike/>
        </w:rPr>
        <w:t>ten</w:t>
      </w:r>
      <w:r w:rsidRPr="0075005B">
        <w:t xml:space="preserve"> </w:t>
      </w:r>
      <w:r w:rsidRPr="0075005B">
        <w:rPr>
          <w:u w:val="single"/>
        </w:rPr>
        <w:t>twenty</w:t>
      </w:r>
      <w:r w:rsidRPr="0075005B">
        <w:t xml:space="preserve"> days upon terms and conditions the court considers proper. Notwithstanding any other provision of law, a first offense for a violation of Section 56</w:t>
      </w:r>
      <w:r w:rsidRPr="0075005B">
        <w:noBreakHyphen/>
        <w:t>5</w:t>
      </w:r>
      <w:r w:rsidRPr="0075005B">
        <w:noBreakHyphen/>
        <w:t xml:space="preserve">2770 (A) or (C) may be tried in </w:t>
      </w:r>
      <w:r w:rsidRPr="0075005B">
        <w:rPr>
          <w:strike/>
        </w:rPr>
        <w:t>magistrate’s</w:t>
      </w:r>
      <w:r w:rsidRPr="0075005B">
        <w:t xml:space="preserve"> </w:t>
      </w:r>
      <w:r w:rsidRPr="0075005B">
        <w:rPr>
          <w:u w:val="single"/>
        </w:rPr>
        <w:t>magistrates</w:t>
      </w:r>
      <w:r w:rsidRPr="0075005B">
        <w:t xml:space="preserve"> court. </w:t>
      </w:r>
    </w:p>
    <w:p w14:paraId="5FA80110" w14:textId="77777777" w:rsidR="00C667A3" w:rsidRPr="0075005B" w:rsidRDefault="00C667A3" w:rsidP="00C667A3">
      <w:r w:rsidRPr="0075005B">
        <w:tab/>
      </w:r>
      <w:r w:rsidRPr="0075005B">
        <w:rPr>
          <w:u w:val="single"/>
        </w:rPr>
        <w:t>(B)</w:t>
      </w:r>
      <w:r w:rsidRPr="0075005B">
        <w:tab/>
        <w:t>Upon conviction</w:t>
      </w:r>
      <w:r w:rsidRPr="0075005B">
        <w:rPr>
          <w:strike/>
        </w:rPr>
        <w:t>, entry of a plea of guilty or nolo contendere, or forfeiture of bail</w:t>
      </w:r>
      <w:r w:rsidRPr="0075005B">
        <w:t xml:space="preserve"> for a second or subsequent violation of Section 56</w:t>
      </w:r>
      <w:r w:rsidRPr="0075005B">
        <w:noBreakHyphen/>
        <w:t>5</w:t>
      </w:r>
      <w:r w:rsidRPr="0075005B">
        <w:noBreakHyphen/>
        <w:t xml:space="preserve">2770 (A) or (C), a person is guilty of a misdemeanor and must be fined not less than two thousand </w:t>
      </w:r>
      <w:r w:rsidRPr="0075005B">
        <w:rPr>
          <w:u w:val="single"/>
        </w:rPr>
        <w:t>five hundred</w:t>
      </w:r>
      <w:r w:rsidRPr="0075005B">
        <w:t xml:space="preserve"> dollars </w:t>
      </w:r>
      <w:r w:rsidRPr="0075005B">
        <w:rPr>
          <w:strike/>
        </w:rPr>
        <w:t>or</w:t>
      </w:r>
      <w:r w:rsidRPr="0075005B">
        <w:t xml:space="preserve"> </w:t>
      </w:r>
      <w:r w:rsidRPr="0075005B">
        <w:rPr>
          <w:u w:val="single"/>
        </w:rPr>
        <w:t>and not</w:t>
      </w:r>
      <w:r w:rsidRPr="0075005B">
        <w:t xml:space="preserve"> more than five thousand dollars </w:t>
      </w:r>
      <w:r w:rsidRPr="0075005B">
        <w:rPr>
          <w:strike/>
        </w:rPr>
        <w:t>or</w:t>
      </w:r>
      <w:r w:rsidRPr="0075005B">
        <w:t xml:space="preserve"> </w:t>
      </w:r>
      <w:r w:rsidRPr="0075005B">
        <w:rPr>
          <w:u w:val="single"/>
        </w:rPr>
        <w:t>and either</w:t>
      </w:r>
      <w:r w:rsidRPr="0075005B">
        <w:t xml:space="preserve"> imprisoned for </w:t>
      </w:r>
      <w:r w:rsidRPr="0075005B">
        <w:rPr>
          <w:strike/>
        </w:rPr>
        <w:t>not fewer than</w:t>
      </w:r>
      <w:r w:rsidRPr="0075005B">
        <w:t xml:space="preserve"> thirty days </w:t>
      </w:r>
      <w:r w:rsidRPr="0075005B">
        <w:rPr>
          <w:strike/>
        </w:rPr>
        <w:t>and not more than sixty</w:t>
      </w:r>
      <w:r w:rsidRPr="0075005B">
        <w:t xml:space="preserve"> </w:t>
      </w:r>
      <w:r w:rsidRPr="0075005B">
        <w:rPr>
          <w:u w:val="single"/>
        </w:rPr>
        <w:t>or have his license suspended for thirty</w:t>
      </w:r>
      <w:r w:rsidRPr="0075005B">
        <w:t xml:space="preserve"> days.</w:t>
      </w:r>
    </w:p>
    <w:p w14:paraId="4B3DB6F3" w14:textId="77777777" w:rsidR="00C667A3" w:rsidRPr="0075005B" w:rsidRDefault="00C667A3" w:rsidP="00C667A3">
      <w:r w:rsidRPr="0075005B">
        <w:tab/>
      </w:r>
      <w:r w:rsidRPr="0075005B">
        <w:rPr>
          <w:strike/>
        </w:rPr>
        <w:t>(B)</w:t>
      </w:r>
      <w:r w:rsidRPr="0075005B">
        <w:rPr>
          <w:u w:val="single"/>
        </w:rPr>
        <w:t>(C)</w:t>
      </w:r>
      <w:r w:rsidRPr="0075005B">
        <w:tab/>
        <w:t>If a driver of a vehicle violates Section 56</w:t>
      </w:r>
      <w:r w:rsidRPr="0075005B">
        <w:noBreakHyphen/>
        <w:t>5</w:t>
      </w:r>
      <w:r w:rsidRPr="0075005B">
        <w:noBreakHyphen/>
        <w:t xml:space="preserve">2770 (A) or (C), and the violation proximately causes great bodily injury or death to a pedestrian, the person is guilty of a felony and, upon conviction, </w:t>
      </w:r>
      <w:r w:rsidRPr="0075005B">
        <w:rPr>
          <w:strike/>
        </w:rPr>
        <w:t>entry of a plea of guilty or nolo contendere, or forfeiture of bond,</w:t>
      </w:r>
      <w:r w:rsidRPr="0075005B">
        <w:t xml:space="preserve"> the person must be:</w:t>
      </w:r>
    </w:p>
    <w:p w14:paraId="19A076F3" w14:textId="77777777" w:rsidR="00C667A3" w:rsidRPr="0075005B" w:rsidRDefault="00C667A3" w:rsidP="00C667A3">
      <w:r w:rsidRPr="0075005B">
        <w:tab/>
      </w:r>
      <w:r w:rsidRPr="0075005B">
        <w:tab/>
        <w:t>(1)</w:t>
      </w:r>
      <w:r w:rsidRPr="0075005B">
        <w:tab/>
        <w:t xml:space="preserve">fined not less than </w:t>
      </w:r>
      <w:r w:rsidRPr="0075005B">
        <w:rPr>
          <w:strike/>
        </w:rPr>
        <w:t>five thousand</w:t>
      </w:r>
      <w:r w:rsidRPr="0075005B">
        <w:t xml:space="preserve"> </w:t>
      </w:r>
      <w:r w:rsidRPr="0075005B">
        <w:rPr>
          <w:u w:val="single"/>
        </w:rPr>
        <w:t>seven thousand five hundred</w:t>
      </w:r>
      <w:r w:rsidRPr="0075005B">
        <w:t xml:space="preserve"> dollars or more than ten thousand dollars and imprisoned for not less than </w:t>
      </w:r>
      <w:r w:rsidRPr="0075005B">
        <w:rPr>
          <w:strike/>
        </w:rPr>
        <w:t>sixty</w:t>
      </w:r>
      <w:r w:rsidRPr="0075005B">
        <w:t xml:space="preserve"> </w:t>
      </w:r>
      <w:r w:rsidRPr="0075005B">
        <w:rPr>
          <w:u w:val="single"/>
        </w:rPr>
        <w:t>ninety</w:t>
      </w:r>
      <w:r w:rsidRPr="0075005B">
        <w:t xml:space="preserve"> days </w:t>
      </w:r>
      <w:r w:rsidRPr="0075005B">
        <w:rPr>
          <w:strike/>
        </w:rPr>
        <w:t>or</w:t>
      </w:r>
      <w:r w:rsidRPr="0075005B">
        <w:t xml:space="preserve"> </w:t>
      </w:r>
      <w:r w:rsidRPr="0075005B">
        <w:rPr>
          <w:u w:val="single"/>
        </w:rPr>
        <w:t>and not</w:t>
      </w:r>
      <w:r w:rsidRPr="0075005B">
        <w:t xml:space="preserve"> more than one year when great bodily injury results;</w:t>
      </w:r>
    </w:p>
    <w:p w14:paraId="3C00069E" w14:textId="77777777" w:rsidR="00C667A3" w:rsidRPr="0075005B" w:rsidRDefault="00C667A3" w:rsidP="00C667A3">
      <w:r w:rsidRPr="0075005B">
        <w:tab/>
      </w:r>
      <w:r w:rsidRPr="0075005B">
        <w:tab/>
        <w:t>(2)</w:t>
      </w:r>
      <w:r w:rsidRPr="0075005B">
        <w:tab/>
        <w:t xml:space="preserve">fined not less than ten thousand dollars </w:t>
      </w:r>
      <w:r w:rsidRPr="0075005B">
        <w:rPr>
          <w:strike/>
        </w:rPr>
        <w:t>or</w:t>
      </w:r>
      <w:r w:rsidRPr="0075005B">
        <w:t xml:space="preserve"> </w:t>
      </w:r>
      <w:r w:rsidRPr="0075005B">
        <w:rPr>
          <w:u w:val="single"/>
        </w:rPr>
        <w:t>and not</w:t>
      </w:r>
      <w:r w:rsidRPr="0075005B">
        <w:t xml:space="preserve"> more than twenty</w:t>
      </w:r>
      <w:r w:rsidRPr="0075005B">
        <w:noBreakHyphen/>
        <w:t xml:space="preserve">five thousand dollars and imprisoned for not less than one year </w:t>
      </w:r>
      <w:r w:rsidRPr="0075005B">
        <w:rPr>
          <w:strike/>
        </w:rPr>
        <w:t>or</w:t>
      </w:r>
      <w:r w:rsidRPr="0075005B">
        <w:t xml:space="preserve"> </w:t>
      </w:r>
      <w:r w:rsidRPr="0075005B">
        <w:rPr>
          <w:u w:val="single"/>
        </w:rPr>
        <w:t>and not</w:t>
      </w:r>
      <w:r w:rsidRPr="0075005B">
        <w:t xml:space="preserve"> more than five years when death results.</w:t>
      </w:r>
    </w:p>
    <w:p w14:paraId="680ABA08" w14:textId="77777777" w:rsidR="00C667A3" w:rsidRPr="0075005B" w:rsidRDefault="00C667A3" w:rsidP="00C667A3">
      <w:r w:rsidRPr="0075005B">
        <w:tab/>
        <w:t>As used in this subsection, ‘great bodily injury’ means bodily injury which creates a substantial risk of death or which causes serious, permanent disfigurement or protracted loss or impairment of the function of any bodily member or organ.</w:t>
      </w:r>
    </w:p>
    <w:p w14:paraId="7E8FAE8D" w14:textId="77777777" w:rsidR="00C667A3" w:rsidRPr="0075005B" w:rsidRDefault="00C667A3" w:rsidP="00C667A3">
      <w:r w:rsidRPr="0075005B">
        <w:tab/>
        <w:t xml:space="preserve">The Department of Motor Vehicles shall suspend the driver’s license of a person who is convicted </w:t>
      </w:r>
      <w:r w:rsidRPr="0075005B">
        <w:rPr>
          <w:strike/>
        </w:rPr>
        <w:t>or who receives a sentence upon a plea of guilty or nolo contendere</w:t>
      </w:r>
      <w:r w:rsidRPr="0075005B">
        <w:t xml:space="preserve"> pursuant to this subsection for the term of imprisonment plus one year. </w:t>
      </w:r>
      <w:r w:rsidRPr="0075005B">
        <w:rPr>
          <w:u w:val="single"/>
        </w:rPr>
        <w:t>A violation of the provisions of this subsection also requires successful completion of a classroom course in driver’s safety before reinstatement of driving privileges.</w:t>
      </w:r>
      <w:r w:rsidRPr="0075005B">
        <w:t xml:space="preserve"> </w:t>
      </w:r>
    </w:p>
    <w:p w14:paraId="69285BC5" w14:textId="77777777" w:rsidR="00C667A3" w:rsidRPr="0075005B" w:rsidRDefault="00C667A3" w:rsidP="00C667A3">
      <w:pPr>
        <w:rPr>
          <w:rFonts w:eastAsia="Calibri"/>
        </w:rPr>
      </w:pPr>
      <w:r w:rsidRPr="0075005B">
        <w:tab/>
      </w:r>
      <w:r w:rsidRPr="0075005B">
        <w:rPr>
          <w:u w:val="single"/>
        </w:rPr>
        <w:t>(</w:t>
      </w:r>
      <w:r w:rsidRPr="0075005B">
        <w:rPr>
          <w:rFonts w:eastAsia="Calibri"/>
          <w:u w:val="single"/>
        </w:rPr>
        <w:t>D)</w:t>
      </w:r>
      <w:r w:rsidRPr="0075005B">
        <w:rPr>
          <w:rFonts w:eastAsia="Calibri"/>
        </w:rPr>
        <w:tab/>
      </w:r>
      <w:r w:rsidRPr="0075005B">
        <w:rPr>
          <w:rFonts w:eastAsia="Calibri"/>
          <w:u w:val="single"/>
        </w:rPr>
        <w:t>All fines collected pursuant to this section shall be received and administered by the South Carolina Department of Education for the purchase of extended school bus stop arms and other school bus equipment.</w:t>
      </w:r>
      <w:r w:rsidRPr="0075005B">
        <w:rPr>
          <w:rFonts w:eastAsia="Calibri"/>
        </w:rPr>
        <w:t xml:space="preserve"> </w:t>
      </w:r>
    </w:p>
    <w:p w14:paraId="4C557AD8" w14:textId="77777777" w:rsidR="00C667A3" w:rsidRPr="0075005B" w:rsidRDefault="00C667A3" w:rsidP="00C667A3">
      <w:pPr>
        <w:suppressAutoHyphens/>
      </w:pPr>
      <w:r w:rsidRPr="0075005B">
        <w:rPr>
          <w:rFonts w:eastAsia="Calibri"/>
        </w:rPr>
        <w:tab/>
      </w:r>
      <w:r w:rsidRPr="0075005B">
        <w:rPr>
          <w:rFonts w:eastAsia="Calibri"/>
          <w:u w:val="single"/>
        </w:rPr>
        <w:t>(E)</w:t>
      </w:r>
      <w:r w:rsidRPr="0075005B">
        <w:rPr>
          <w:rFonts w:eastAsia="Calibri"/>
        </w:rPr>
        <w:tab/>
      </w:r>
      <w:r w:rsidRPr="0075005B">
        <w:rPr>
          <w:rFonts w:eastAsia="Calibri"/>
          <w:u w:val="single"/>
        </w:rPr>
        <w:t>The month of August of each year is declared ‘School Bus Safety Month’ in South Carolina.</w:t>
      </w:r>
      <w:r w:rsidRPr="0075005B">
        <w:rPr>
          <w:rFonts w:eastAsia="Calibri"/>
        </w:rPr>
        <w:t>”</w:t>
      </w:r>
    </w:p>
    <w:p w14:paraId="065687FD" w14:textId="77777777" w:rsidR="00C667A3" w:rsidRPr="0075005B" w:rsidRDefault="00C667A3" w:rsidP="00C667A3">
      <w:pPr>
        <w:suppressAutoHyphens/>
      </w:pPr>
      <w:r w:rsidRPr="0075005B">
        <w:t>SECTION</w:t>
      </w:r>
      <w:r w:rsidRPr="0075005B">
        <w:tab/>
        <w:t>2.</w:t>
      </w:r>
      <w:r w:rsidRPr="0075005B">
        <w:tab/>
        <w:t>Article 3, Chapter 67, Title 59 of the 1976 Code is amended by adding:</w:t>
      </w:r>
    </w:p>
    <w:p w14:paraId="40ABAE61" w14:textId="77777777" w:rsidR="00C667A3" w:rsidRPr="0075005B" w:rsidRDefault="00C667A3" w:rsidP="00C667A3">
      <w:pPr>
        <w:suppressAutoHyphens/>
      </w:pPr>
      <w:r w:rsidRPr="0075005B">
        <w:tab/>
        <w:t>“Section 59</w:t>
      </w:r>
      <w:r w:rsidRPr="0075005B">
        <w:noBreakHyphen/>
        <w:t>67</w:t>
      </w:r>
      <w:r w:rsidRPr="0075005B">
        <w:noBreakHyphen/>
        <w:t>512.</w:t>
      </w:r>
      <w:r w:rsidRPr="0075005B">
        <w:tab/>
        <w:t>The State Superintendent of Education has the discretion to overrule the decision of a local school district regarding the placement of a student school bus stop. The exercise of this discretion is limited to school bus stops that the Superintendent determines to be dangerous.”</w:t>
      </w:r>
    </w:p>
    <w:p w14:paraId="154DA54B" w14:textId="17CB6DDA" w:rsidR="00C667A3" w:rsidRPr="0075005B" w:rsidRDefault="00C667A3" w:rsidP="00C667A3">
      <w:r w:rsidRPr="0075005B">
        <w:rPr>
          <w:rFonts w:eastAsia="Calibri"/>
          <w:u w:color="000000"/>
        </w:rPr>
        <w:t>SECTION</w:t>
      </w:r>
      <w:r w:rsidRPr="0075005B">
        <w:rPr>
          <w:rFonts w:eastAsia="Calibri"/>
          <w:u w:color="000000"/>
        </w:rPr>
        <w:tab/>
        <w:t>3.</w:t>
      </w:r>
      <w:r w:rsidRPr="0075005B">
        <w:rPr>
          <w:rFonts w:eastAsia="Calibri"/>
          <w:u w:color="000000"/>
        </w:rPr>
        <w:tab/>
        <w:t>This act takes effect ninety days after approval by the Governor.</w:t>
      </w:r>
      <w:r w:rsidRPr="0075005B">
        <w:rPr>
          <w:rFonts w:eastAsia="Calibri"/>
          <w:u w:color="000000"/>
        </w:rPr>
        <w:tab/>
        <w:t>/</w:t>
      </w:r>
      <w:r w:rsidRPr="0075005B">
        <w:t xml:space="preserve"> </w:t>
      </w:r>
    </w:p>
    <w:p w14:paraId="5ECAF0DB" w14:textId="77777777" w:rsidR="00C667A3" w:rsidRPr="0075005B" w:rsidRDefault="00C667A3" w:rsidP="00C667A3">
      <w:r w:rsidRPr="0075005B">
        <w:t>Renumber sections to conform.</w:t>
      </w:r>
    </w:p>
    <w:p w14:paraId="2A86EDC2" w14:textId="77777777" w:rsidR="00C667A3" w:rsidRDefault="00C667A3" w:rsidP="00C667A3">
      <w:r w:rsidRPr="0075005B">
        <w:t>Amend title to conform.</w:t>
      </w:r>
    </w:p>
    <w:p w14:paraId="155BEA0B" w14:textId="77777777" w:rsidR="00C667A3" w:rsidRDefault="00C667A3" w:rsidP="00C667A3"/>
    <w:p w14:paraId="022E752D" w14:textId="77777777" w:rsidR="00C667A3" w:rsidRDefault="00C667A3" w:rsidP="00C667A3">
      <w:r>
        <w:t>Rep. BENNETT explained the amendment.</w:t>
      </w:r>
    </w:p>
    <w:p w14:paraId="4B51F645" w14:textId="77777777" w:rsidR="00C667A3" w:rsidRDefault="00C667A3" w:rsidP="00C667A3"/>
    <w:p w14:paraId="22619461" w14:textId="77777777" w:rsidR="00C667A3" w:rsidRDefault="00C667A3" w:rsidP="00C667A3">
      <w:r>
        <w:t>Rep. BENNETT moved to table the amendment, which was agreed to.</w:t>
      </w:r>
    </w:p>
    <w:p w14:paraId="14861985" w14:textId="77777777" w:rsidR="00C667A3" w:rsidRDefault="00C667A3" w:rsidP="00C667A3"/>
    <w:p w14:paraId="778DB358" w14:textId="77777777" w:rsidR="00C667A3" w:rsidRPr="00576004" w:rsidRDefault="00C667A3" w:rsidP="00C667A3">
      <w:r w:rsidRPr="00576004">
        <w:t>Rep. G.</w:t>
      </w:r>
      <w:r w:rsidR="00BF5F13">
        <w:t xml:space="preserve"> </w:t>
      </w:r>
      <w:r w:rsidRPr="00576004">
        <w:t>M. SMITH proposed the following Amendment No. 2</w:t>
      </w:r>
      <w:r w:rsidR="00BF5F13">
        <w:t xml:space="preserve"> to </w:t>
      </w:r>
      <w:r w:rsidR="00BF5F13">
        <w:br/>
      </w:r>
      <w:r w:rsidRPr="00576004">
        <w:t>H. 3100 (COUNCIL\CM\3100C005.JN.CM22), which was tabled:</w:t>
      </w:r>
    </w:p>
    <w:p w14:paraId="1226215F" w14:textId="77777777" w:rsidR="00C667A3" w:rsidRPr="00576004" w:rsidRDefault="00C667A3" w:rsidP="00C667A3">
      <w:r w:rsidRPr="00576004">
        <w:t>Amend the bill, as and if amended, by striking SECTION 1 in its entirety and inserting:</w:t>
      </w:r>
    </w:p>
    <w:p w14:paraId="5BDAEA4A" w14:textId="77777777" w:rsidR="00C667A3" w:rsidRPr="00576004" w:rsidRDefault="00C667A3" w:rsidP="00C667A3">
      <w:r w:rsidRPr="00576004">
        <w:t>/</w:t>
      </w:r>
      <w:r w:rsidRPr="00576004">
        <w:tab/>
        <w:t>SECTION</w:t>
      </w:r>
      <w:r w:rsidRPr="00576004">
        <w:tab/>
        <w:t>1.</w:t>
      </w:r>
      <w:r w:rsidRPr="00576004">
        <w:tab/>
        <w:t>Section 56-5-2780 of the 1976 Code is amended to read:</w:t>
      </w:r>
    </w:p>
    <w:p w14:paraId="785AFC3C" w14:textId="77777777" w:rsidR="00C667A3" w:rsidRPr="00576004" w:rsidRDefault="00C667A3" w:rsidP="00C667A3">
      <w:r w:rsidRPr="00576004">
        <w:tab/>
        <w:t>“Section 56-5-2780.</w:t>
      </w:r>
      <w:r w:rsidRPr="00576004">
        <w:tab/>
        <w:t>(A)</w:t>
      </w:r>
      <w:r w:rsidRPr="00576004">
        <w:tab/>
        <w:t>A driver of a vehicle violating Section 56</w:t>
      </w:r>
      <w:r w:rsidRPr="00576004">
        <w:noBreakHyphen/>
        <w:t>5</w:t>
      </w:r>
      <w:r w:rsidRPr="00576004">
        <w:noBreakHyphen/>
        <w:t>2770 (A) or (C) is guilty of a misdemeanor and, upon conviction</w:t>
      </w:r>
      <w:r w:rsidRPr="00576004">
        <w:rPr>
          <w:strike/>
        </w:rPr>
        <w:t>, entry of a plea of guilty or nolo contendere, or forfeiture of bail</w:t>
      </w:r>
      <w:r w:rsidRPr="00576004">
        <w:t xml:space="preserve"> for a first offense must be fined not less than </w:t>
      </w:r>
      <w:r w:rsidRPr="00576004">
        <w:rPr>
          <w:strike/>
        </w:rPr>
        <w:t>five hundred dollars or imprisoned not more than thirty days. In lieu of imprisonment, the court may require that the individual</w:t>
      </w:r>
      <w:r w:rsidRPr="00576004">
        <w:t xml:space="preserve"> </w:t>
      </w:r>
      <w:r w:rsidRPr="00576004">
        <w:rPr>
          <w:u w:val="single"/>
        </w:rPr>
        <w:t xml:space="preserve">one thousand dollars and not more than two thousand dollars and required to </w:t>
      </w:r>
      <w:r w:rsidRPr="00576004">
        <w:t xml:space="preserve">complete an appropriate term of community service of not fewer than </w:t>
      </w:r>
      <w:r w:rsidRPr="00576004">
        <w:rPr>
          <w:strike/>
        </w:rPr>
        <w:t>ten</w:t>
      </w:r>
      <w:r w:rsidRPr="00576004">
        <w:t xml:space="preserve"> </w:t>
      </w:r>
      <w:r w:rsidRPr="00576004">
        <w:rPr>
          <w:u w:val="single"/>
        </w:rPr>
        <w:t>twenty</w:t>
      </w:r>
      <w:r w:rsidRPr="00576004">
        <w:t xml:space="preserve"> days upon terms and conditions the court considers proper. Notwithstanding any other provision of law, a first offense for a violation of Section 56</w:t>
      </w:r>
      <w:r w:rsidRPr="00576004">
        <w:noBreakHyphen/>
        <w:t>5</w:t>
      </w:r>
      <w:r w:rsidRPr="00576004">
        <w:noBreakHyphen/>
        <w:t xml:space="preserve">2770 (A) or (C) may be tried in </w:t>
      </w:r>
      <w:r w:rsidRPr="00576004">
        <w:rPr>
          <w:strike/>
        </w:rPr>
        <w:t>magistrate’s</w:t>
      </w:r>
      <w:r w:rsidRPr="00576004">
        <w:t xml:space="preserve"> </w:t>
      </w:r>
      <w:r w:rsidRPr="00576004">
        <w:rPr>
          <w:u w:val="single"/>
        </w:rPr>
        <w:t>magistrates</w:t>
      </w:r>
      <w:r w:rsidRPr="00576004">
        <w:t xml:space="preserve"> court. </w:t>
      </w:r>
    </w:p>
    <w:p w14:paraId="558B8474" w14:textId="77777777" w:rsidR="00C667A3" w:rsidRPr="00576004" w:rsidRDefault="00C667A3" w:rsidP="00C667A3">
      <w:r w:rsidRPr="00576004">
        <w:tab/>
      </w:r>
      <w:r w:rsidRPr="00576004">
        <w:rPr>
          <w:u w:val="single"/>
        </w:rPr>
        <w:t>(B)</w:t>
      </w:r>
      <w:r w:rsidRPr="00576004">
        <w:tab/>
        <w:t>Upon conviction</w:t>
      </w:r>
      <w:r w:rsidRPr="00576004">
        <w:rPr>
          <w:strike/>
        </w:rPr>
        <w:t>, entry of a plea of guilty or nolo contendere, or forfeiture of bail</w:t>
      </w:r>
      <w:r w:rsidRPr="00576004">
        <w:t xml:space="preserve"> for a second or subsequent violation of Section 56</w:t>
      </w:r>
      <w:r w:rsidRPr="00576004">
        <w:noBreakHyphen/>
        <w:t>5</w:t>
      </w:r>
      <w:r w:rsidRPr="00576004">
        <w:noBreakHyphen/>
        <w:t xml:space="preserve">2770 (A) or (C), a person is guilty of a misdemeanor and must be fined not less than two thousand </w:t>
      </w:r>
      <w:r w:rsidRPr="00576004">
        <w:rPr>
          <w:u w:val="single"/>
        </w:rPr>
        <w:t>five hundred</w:t>
      </w:r>
      <w:r w:rsidRPr="00576004">
        <w:t xml:space="preserve"> dollars </w:t>
      </w:r>
      <w:r w:rsidRPr="00576004">
        <w:rPr>
          <w:strike/>
        </w:rPr>
        <w:t>or</w:t>
      </w:r>
      <w:r w:rsidRPr="00576004">
        <w:t xml:space="preserve"> </w:t>
      </w:r>
      <w:r w:rsidRPr="00576004">
        <w:rPr>
          <w:u w:val="single"/>
        </w:rPr>
        <w:t>and not</w:t>
      </w:r>
      <w:r w:rsidRPr="00576004">
        <w:t xml:space="preserve"> more than five thousand dollars </w:t>
      </w:r>
      <w:r w:rsidRPr="00576004">
        <w:rPr>
          <w:strike/>
        </w:rPr>
        <w:t>or</w:t>
      </w:r>
      <w:r w:rsidRPr="00576004">
        <w:t xml:space="preserve"> </w:t>
      </w:r>
      <w:r w:rsidRPr="00576004">
        <w:rPr>
          <w:u w:val="single"/>
        </w:rPr>
        <w:t>and either</w:t>
      </w:r>
      <w:r w:rsidRPr="00576004">
        <w:t xml:space="preserve"> imprisoned for </w:t>
      </w:r>
      <w:r w:rsidRPr="00576004">
        <w:rPr>
          <w:strike/>
        </w:rPr>
        <w:t>not fewer than</w:t>
      </w:r>
      <w:r w:rsidRPr="00576004">
        <w:t xml:space="preserve"> thirty days </w:t>
      </w:r>
      <w:r w:rsidRPr="00576004">
        <w:rPr>
          <w:strike/>
        </w:rPr>
        <w:t>and not more than sixty</w:t>
      </w:r>
      <w:r w:rsidRPr="00576004">
        <w:t xml:space="preserve"> </w:t>
      </w:r>
      <w:r w:rsidRPr="00576004">
        <w:rPr>
          <w:u w:val="single"/>
        </w:rPr>
        <w:t>or have his license suspended for thirty</w:t>
      </w:r>
      <w:r w:rsidRPr="00576004">
        <w:t xml:space="preserve"> days. </w:t>
      </w:r>
      <w:r w:rsidRPr="00576004">
        <w:rPr>
          <w:u w:val="single"/>
        </w:rPr>
        <w:t>Only those convictions which occurred within a period of ten years, including and immediately preceding the date of the most recent violations, constitute prior violations within the meaning of this subsection.</w:t>
      </w:r>
    </w:p>
    <w:p w14:paraId="64653D51" w14:textId="77777777" w:rsidR="00C667A3" w:rsidRPr="00576004" w:rsidRDefault="00C667A3" w:rsidP="00C667A3">
      <w:r w:rsidRPr="00576004">
        <w:tab/>
      </w:r>
      <w:r w:rsidRPr="00576004">
        <w:rPr>
          <w:strike/>
        </w:rPr>
        <w:t>(B)</w:t>
      </w:r>
      <w:r w:rsidRPr="00576004">
        <w:rPr>
          <w:u w:val="single"/>
        </w:rPr>
        <w:t>(C)</w:t>
      </w:r>
      <w:r w:rsidRPr="00576004">
        <w:tab/>
        <w:t>If a driver of a vehicle violates Section 56</w:t>
      </w:r>
      <w:r w:rsidRPr="00576004">
        <w:noBreakHyphen/>
        <w:t>5</w:t>
      </w:r>
      <w:r w:rsidRPr="00576004">
        <w:noBreakHyphen/>
        <w:t xml:space="preserve">2770 (A) or (C), and the violation proximately causes great bodily injury or death to a pedestrian, the person is guilty of a felony and, upon conviction, </w:t>
      </w:r>
      <w:r w:rsidRPr="00576004">
        <w:rPr>
          <w:strike/>
        </w:rPr>
        <w:t>entry of a plea of guilty or nolo contendere, or forfeiture of bond,</w:t>
      </w:r>
      <w:r w:rsidRPr="00576004">
        <w:t xml:space="preserve"> the person must be:</w:t>
      </w:r>
    </w:p>
    <w:p w14:paraId="1AEE2AD7" w14:textId="77777777" w:rsidR="00C667A3" w:rsidRPr="00576004" w:rsidRDefault="00C667A3" w:rsidP="00C667A3">
      <w:r w:rsidRPr="00576004">
        <w:tab/>
      </w:r>
      <w:r w:rsidRPr="00576004">
        <w:tab/>
        <w:t>(1)</w:t>
      </w:r>
      <w:r w:rsidRPr="00576004">
        <w:tab/>
        <w:t xml:space="preserve">fined not less than </w:t>
      </w:r>
      <w:r w:rsidRPr="00576004">
        <w:rPr>
          <w:strike/>
        </w:rPr>
        <w:t>five thousand</w:t>
      </w:r>
      <w:r w:rsidRPr="00576004">
        <w:t xml:space="preserve"> </w:t>
      </w:r>
      <w:r w:rsidRPr="00576004">
        <w:rPr>
          <w:u w:val="single"/>
        </w:rPr>
        <w:t>seven thousand five hundred</w:t>
      </w:r>
      <w:r w:rsidRPr="00576004">
        <w:t xml:space="preserve"> dollars or more than ten thousand dollars and imprisoned for not less than </w:t>
      </w:r>
      <w:r w:rsidRPr="00576004">
        <w:rPr>
          <w:strike/>
        </w:rPr>
        <w:t>sixty</w:t>
      </w:r>
      <w:r w:rsidRPr="00576004">
        <w:t xml:space="preserve"> </w:t>
      </w:r>
      <w:r w:rsidRPr="00576004">
        <w:rPr>
          <w:u w:val="single"/>
        </w:rPr>
        <w:t>ninety</w:t>
      </w:r>
      <w:r w:rsidRPr="00576004">
        <w:t xml:space="preserve"> days </w:t>
      </w:r>
      <w:r w:rsidRPr="00576004">
        <w:rPr>
          <w:strike/>
        </w:rPr>
        <w:t>or</w:t>
      </w:r>
      <w:r w:rsidRPr="00576004">
        <w:t xml:space="preserve"> </w:t>
      </w:r>
      <w:r w:rsidRPr="00576004">
        <w:rPr>
          <w:u w:val="single"/>
        </w:rPr>
        <w:t>and not</w:t>
      </w:r>
      <w:r w:rsidRPr="00576004">
        <w:t xml:space="preserve"> more than one year when great bodily injury results;</w:t>
      </w:r>
    </w:p>
    <w:p w14:paraId="3DEE287D" w14:textId="77777777" w:rsidR="00C667A3" w:rsidRPr="00576004" w:rsidRDefault="00C667A3" w:rsidP="00C667A3">
      <w:r w:rsidRPr="00576004">
        <w:tab/>
      </w:r>
      <w:r w:rsidRPr="00576004">
        <w:tab/>
        <w:t>(2)</w:t>
      </w:r>
      <w:r w:rsidRPr="00576004">
        <w:tab/>
        <w:t xml:space="preserve">fined not less than ten thousand dollars </w:t>
      </w:r>
      <w:r w:rsidRPr="00576004">
        <w:rPr>
          <w:strike/>
        </w:rPr>
        <w:t>or</w:t>
      </w:r>
      <w:r w:rsidRPr="00576004">
        <w:t xml:space="preserve"> </w:t>
      </w:r>
      <w:r w:rsidRPr="00576004">
        <w:rPr>
          <w:u w:val="single"/>
        </w:rPr>
        <w:t>and not</w:t>
      </w:r>
      <w:r w:rsidRPr="00576004">
        <w:t xml:space="preserve"> more than twenty</w:t>
      </w:r>
      <w:r w:rsidRPr="00576004">
        <w:noBreakHyphen/>
        <w:t xml:space="preserve">five thousand dollars and imprisoned for not less than one year </w:t>
      </w:r>
      <w:r w:rsidRPr="00576004">
        <w:rPr>
          <w:strike/>
        </w:rPr>
        <w:t>or</w:t>
      </w:r>
      <w:r w:rsidRPr="00576004">
        <w:t xml:space="preserve"> </w:t>
      </w:r>
      <w:r w:rsidRPr="00576004">
        <w:rPr>
          <w:u w:val="single"/>
        </w:rPr>
        <w:t>and not</w:t>
      </w:r>
      <w:r w:rsidRPr="00576004">
        <w:t xml:space="preserve"> more than five years when death results.</w:t>
      </w:r>
    </w:p>
    <w:p w14:paraId="74940798" w14:textId="77777777" w:rsidR="00C667A3" w:rsidRPr="00576004" w:rsidRDefault="00C667A3" w:rsidP="00C667A3">
      <w:r w:rsidRPr="00576004">
        <w:tab/>
        <w:t>As used in this subsection, ‘great bodily injury’ means bodily injury which creates a substantial risk of death or which causes serious, permanent disfigurement or protracted loss or impairment of the function of any bodily member or organ.</w:t>
      </w:r>
    </w:p>
    <w:p w14:paraId="6DF4374B" w14:textId="77777777" w:rsidR="00C667A3" w:rsidRPr="00576004" w:rsidRDefault="00C667A3" w:rsidP="00C667A3">
      <w:r w:rsidRPr="00576004">
        <w:tab/>
        <w:t xml:space="preserve">The Department of Motor Vehicles shall suspend the driver’s license of a person who is convicted </w:t>
      </w:r>
      <w:r w:rsidRPr="00576004">
        <w:rPr>
          <w:strike/>
        </w:rPr>
        <w:t>or who receives a sentence upon a plea of guilty or nolo contendere</w:t>
      </w:r>
      <w:r w:rsidRPr="00576004">
        <w:t xml:space="preserve"> pursuant to this subsection for the term of imprisonment plus one year. </w:t>
      </w:r>
      <w:r w:rsidRPr="00576004">
        <w:rPr>
          <w:u w:val="single"/>
        </w:rPr>
        <w:t>A violation of the provisions of this subsection also requires successful completion of a classroom course in driver’s safety before reinstatement of driving privileges.</w:t>
      </w:r>
      <w:r w:rsidRPr="00576004">
        <w:t xml:space="preserve"> </w:t>
      </w:r>
    </w:p>
    <w:p w14:paraId="4CFA39CC" w14:textId="77777777" w:rsidR="00C667A3" w:rsidRPr="00576004" w:rsidRDefault="00C667A3" w:rsidP="00C667A3">
      <w:r w:rsidRPr="00576004">
        <w:tab/>
      </w:r>
      <w:r w:rsidRPr="00576004">
        <w:rPr>
          <w:u w:val="single"/>
        </w:rPr>
        <w:t>(</w:t>
      </w:r>
      <w:r w:rsidRPr="00576004">
        <w:rPr>
          <w:rFonts w:eastAsia="Calibri"/>
          <w:u w:val="single"/>
        </w:rPr>
        <w:t>D)</w:t>
      </w:r>
      <w:r w:rsidRPr="00576004">
        <w:rPr>
          <w:rFonts w:eastAsia="Calibri"/>
        </w:rPr>
        <w:tab/>
      </w:r>
      <w:r w:rsidRPr="00576004">
        <w:rPr>
          <w:rFonts w:eastAsia="Calibri"/>
          <w:u w:val="single"/>
        </w:rPr>
        <w:t>The month of August of each year is declared ‘School Bus Safety Month’ in South Carolina.</w:t>
      </w:r>
      <w:r w:rsidRPr="00576004">
        <w:rPr>
          <w:rFonts w:eastAsia="Calibri"/>
        </w:rPr>
        <w:t>”</w:t>
      </w:r>
      <w:r w:rsidRPr="00576004">
        <w:rPr>
          <w:rFonts w:eastAsia="Calibri"/>
        </w:rPr>
        <w:tab/>
        <w:t>/</w:t>
      </w:r>
    </w:p>
    <w:p w14:paraId="36882332" w14:textId="77777777" w:rsidR="00C667A3" w:rsidRPr="00576004" w:rsidRDefault="00C667A3" w:rsidP="00C667A3">
      <w:r w:rsidRPr="00576004">
        <w:t>Renumber sections to conform.</w:t>
      </w:r>
    </w:p>
    <w:p w14:paraId="1FBB1812" w14:textId="77777777" w:rsidR="00C667A3" w:rsidRDefault="00C667A3" w:rsidP="00C667A3">
      <w:r w:rsidRPr="00576004">
        <w:t>Amend title to conform.</w:t>
      </w:r>
    </w:p>
    <w:p w14:paraId="67973B62" w14:textId="77777777" w:rsidR="00C667A3" w:rsidRDefault="00C667A3" w:rsidP="00C667A3"/>
    <w:p w14:paraId="2FCE1E6E" w14:textId="77777777" w:rsidR="00C667A3" w:rsidRDefault="00C667A3" w:rsidP="00C667A3">
      <w:r>
        <w:t>Rep. G. M. SMITH moved to table the amendment, which was agreed to.</w:t>
      </w:r>
    </w:p>
    <w:p w14:paraId="11723728" w14:textId="77777777" w:rsidR="00C667A3" w:rsidRPr="005C7A5B" w:rsidRDefault="00C667A3" w:rsidP="00C667A3">
      <w:r w:rsidRPr="005C7A5B">
        <w:t>Rep. BENNETT proposed the following Amendment No. 3</w:t>
      </w:r>
      <w:r w:rsidR="00BF5F13">
        <w:t xml:space="preserve"> to </w:t>
      </w:r>
      <w:r w:rsidR="00BF5F13">
        <w:br/>
      </w:r>
      <w:r w:rsidRPr="005C7A5B">
        <w:t>H. 3100 (COUNCIL\WAB\3100C001.RT.WAB22), which was adopted:</w:t>
      </w:r>
    </w:p>
    <w:p w14:paraId="65BAC129" w14:textId="77777777" w:rsidR="00C667A3" w:rsidRPr="00C667A3" w:rsidRDefault="00C667A3" w:rsidP="00C667A3">
      <w:pPr>
        <w:rPr>
          <w:color w:val="000000"/>
          <w:u w:color="000000"/>
        </w:rPr>
      </w:pPr>
      <w:r w:rsidRPr="005C7A5B">
        <w:t xml:space="preserve">Amend the bill, as and if amended, by </w:t>
      </w:r>
      <w:r w:rsidRPr="00C667A3">
        <w:rPr>
          <w:color w:val="000000"/>
          <w:u w:color="000000"/>
        </w:rPr>
        <w:t xml:space="preserve"> striking all after the enacting words and inserting:</w:t>
      </w:r>
    </w:p>
    <w:p w14:paraId="4891349C" w14:textId="77777777" w:rsidR="00C667A3" w:rsidRPr="00C667A3" w:rsidRDefault="00C667A3" w:rsidP="00C667A3">
      <w:pPr>
        <w:rPr>
          <w:color w:val="000000"/>
          <w:u w:color="000000"/>
        </w:rPr>
      </w:pPr>
      <w:r w:rsidRPr="00C667A3">
        <w:rPr>
          <w:color w:val="000000"/>
          <w:u w:color="000000"/>
        </w:rPr>
        <w:t>/</w:t>
      </w:r>
      <w:r w:rsidRPr="00C667A3">
        <w:rPr>
          <w:color w:val="000000"/>
          <w:u w:color="000000"/>
        </w:rPr>
        <w:tab/>
        <w:t>SECTION</w:t>
      </w:r>
      <w:r w:rsidRPr="00C667A3">
        <w:rPr>
          <w:color w:val="000000"/>
          <w:u w:color="000000"/>
        </w:rPr>
        <w:tab/>
        <w:t>1.</w:t>
      </w:r>
      <w:r w:rsidRPr="00C667A3">
        <w:rPr>
          <w:color w:val="000000"/>
          <w:u w:color="000000"/>
        </w:rPr>
        <w:tab/>
        <w:t>Article 1, Chapter 67, Title 59 of the 1976 Code is amended by adding:</w:t>
      </w:r>
    </w:p>
    <w:p w14:paraId="059C2209" w14:textId="77777777" w:rsidR="00C667A3" w:rsidRPr="00C667A3" w:rsidRDefault="00C667A3" w:rsidP="00C667A3">
      <w:pPr>
        <w:rPr>
          <w:color w:val="000000"/>
          <w:u w:color="000000"/>
        </w:rPr>
      </w:pPr>
      <w:r w:rsidRPr="00C667A3">
        <w:rPr>
          <w:color w:val="000000"/>
          <w:u w:color="000000"/>
        </w:rPr>
        <w:tab/>
        <w:t>“Section 59</w:t>
      </w:r>
      <w:r w:rsidRPr="00C667A3">
        <w:rPr>
          <w:color w:val="000000"/>
          <w:u w:color="000000"/>
        </w:rPr>
        <w:noBreakHyphen/>
        <w:t>67</w:t>
      </w:r>
      <w:r w:rsidRPr="00C667A3">
        <w:rPr>
          <w:color w:val="000000"/>
          <w:u w:color="000000"/>
        </w:rPr>
        <w:noBreakHyphen/>
        <w:t>95.</w:t>
      </w:r>
      <w:r w:rsidRPr="00C667A3">
        <w:rPr>
          <w:color w:val="000000"/>
          <w:u w:color="000000"/>
        </w:rPr>
        <w:tab/>
        <w:t>All school buses must be equipped with extended school bus stop arms.”</w:t>
      </w:r>
    </w:p>
    <w:p w14:paraId="51D2732F" w14:textId="77777777" w:rsidR="00C667A3" w:rsidRPr="00C667A3" w:rsidRDefault="00C667A3" w:rsidP="00C667A3">
      <w:pPr>
        <w:rPr>
          <w:color w:val="000000"/>
          <w:u w:color="000000"/>
        </w:rPr>
      </w:pPr>
      <w:r w:rsidRPr="00C667A3">
        <w:rPr>
          <w:color w:val="000000"/>
          <w:u w:color="000000"/>
        </w:rPr>
        <w:t>SECTION</w:t>
      </w:r>
      <w:r w:rsidRPr="00C667A3">
        <w:rPr>
          <w:color w:val="000000"/>
          <w:u w:color="000000"/>
        </w:rPr>
        <w:tab/>
        <w:t>2.</w:t>
      </w:r>
      <w:r w:rsidRPr="00C667A3">
        <w:rPr>
          <w:color w:val="000000"/>
          <w:u w:color="000000"/>
        </w:rPr>
        <w:tab/>
        <w:t>Article 1, Chapter 67, Title 59 of the 1976 Code is amended by adding:</w:t>
      </w:r>
    </w:p>
    <w:p w14:paraId="1199A998" w14:textId="77777777" w:rsidR="00C667A3" w:rsidRPr="00C667A3" w:rsidRDefault="00C667A3" w:rsidP="00C667A3">
      <w:pPr>
        <w:rPr>
          <w:color w:val="000000"/>
          <w:u w:color="000000"/>
        </w:rPr>
      </w:pPr>
      <w:r w:rsidRPr="00C667A3">
        <w:rPr>
          <w:color w:val="000000"/>
          <w:u w:color="000000"/>
        </w:rPr>
        <w:tab/>
        <w:t>“Section 59</w:t>
      </w:r>
      <w:r w:rsidRPr="00C667A3">
        <w:rPr>
          <w:color w:val="000000"/>
          <w:u w:color="000000"/>
        </w:rPr>
        <w:noBreakHyphen/>
        <w:t>67</w:t>
      </w:r>
      <w:r w:rsidRPr="00C667A3">
        <w:rPr>
          <w:color w:val="000000"/>
          <w:u w:color="000000"/>
        </w:rPr>
        <w:noBreakHyphen/>
        <w:t>310.</w:t>
      </w:r>
      <w:r w:rsidRPr="00C667A3">
        <w:rPr>
          <w:color w:val="000000"/>
          <w:u w:color="000000"/>
        </w:rPr>
        <w:tab/>
        <w:t>The month of August of each year is declared ‘School Bus Safety Month’ in South Carolina.”</w:t>
      </w:r>
    </w:p>
    <w:p w14:paraId="4F0BE5B0" w14:textId="77777777" w:rsidR="00C667A3" w:rsidRPr="00C667A3" w:rsidRDefault="00C667A3" w:rsidP="00C667A3">
      <w:pPr>
        <w:rPr>
          <w:color w:val="000000"/>
          <w:u w:color="000000"/>
        </w:rPr>
      </w:pPr>
      <w:r w:rsidRPr="00C667A3">
        <w:rPr>
          <w:color w:val="000000"/>
          <w:u w:color="000000"/>
        </w:rPr>
        <w:t>SECTION</w:t>
      </w:r>
      <w:r w:rsidRPr="00C667A3">
        <w:rPr>
          <w:color w:val="000000"/>
          <w:u w:color="000000"/>
        </w:rPr>
        <w:tab/>
        <w:t>3.</w:t>
      </w:r>
      <w:r w:rsidRPr="00C667A3">
        <w:rPr>
          <w:color w:val="000000"/>
          <w:u w:color="000000"/>
        </w:rPr>
        <w:tab/>
        <w:t>Article 3, Chapter 67, Title 59 of the 1976 Code is amended by adding:</w:t>
      </w:r>
    </w:p>
    <w:p w14:paraId="167776FE" w14:textId="77777777" w:rsidR="00C667A3" w:rsidRPr="00C667A3" w:rsidRDefault="00C667A3" w:rsidP="00C667A3">
      <w:pPr>
        <w:rPr>
          <w:color w:val="000000"/>
          <w:u w:color="000000"/>
        </w:rPr>
      </w:pPr>
      <w:r w:rsidRPr="00C667A3">
        <w:rPr>
          <w:color w:val="000000"/>
          <w:u w:color="000000"/>
        </w:rPr>
        <w:tab/>
        <w:t>“Section 59</w:t>
      </w:r>
      <w:r w:rsidRPr="00C667A3">
        <w:rPr>
          <w:color w:val="000000"/>
          <w:u w:color="000000"/>
        </w:rPr>
        <w:noBreakHyphen/>
        <w:t>67</w:t>
      </w:r>
      <w:r w:rsidRPr="00C667A3">
        <w:rPr>
          <w:color w:val="000000"/>
          <w:u w:color="000000"/>
        </w:rPr>
        <w:noBreakHyphen/>
        <w:t>512.</w:t>
      </w:r>
      <w:r w:rsidRPr="00C667A3">
        <w:rPr>
          <w:color w:val="000000"/>
          <w:u w:color="000000"/>
        </w:rPr>
        <w:tab/>
        <w:t>The State Superintendent of Education has the discretion to overrule the decision of a local school district regarding the placement of a student school bus stop. The exercise of this discretion is limited to school bus stops that the Superintendent determines to be dangerous.”</w:t>
      </w:r>
    </w:p>
    <w:p w14:paraId="001CB0E4" w14:textId="77777777" w:rsidR="00C667A3" w:rsidRPr="00C667A3" w:rsidRDefault="00C667A3" w:rsidP="00C667A3">
      <w:pPr>
        <w:rPr>
          <w:color w:val="000000"/>
          <w:u w:color="000000"/>
        </w:rPr>
      </w:pPr>
      <w:r w:rsidRPr="00C667A3">
        <w:rPr>
          <w:color w:val="000000"/>
          <w:u w:color="000000"/>
        </w:rPr>
        <w:t>SECTION</w:t>
      </w:r>
      <w:r w:rsidRPr="00C667A3">
        <w:rPr>
          <w:color w:val="000000"/>
          <w:u w:color="000000"/>
        </w:rPr>
        <w:tab/>
        <w:t>4.</w:t>
      </w:r>
      <w:r w:rsidRPr="00C667A3">
        <w:rPr>
          <w:color w:val="000000"/>
          <w:u w:color="000000"/>
        </w:rPr>
        <w:tab/>
        <w:t xml:space="preserve">This act takes effect ninety days after approval by the Governor. </w:t>
      </w:r>
      <w:r w:rsidRPr="00C667A3">
        <w:rPr>
          <w:color w:val="000000"/>
          <w:u w:color="000000"/>
        </w:rPr>
        <w:tab/>
        <w:t>/</w:t>
      </w:r>
    </w:p>
    <w:p w14:paraId="67BABA4C" w14:textId="77777777" w:rsidR="00C667A3" w:rsidRPr="005C7A5B" w:rsidRDefault="00C667A3" w:rsidP="00C667A3">
      <w:r w:rsidRPr="005C7A5B">
        <w:t>Renumber sections to conform.</w:t>
      </w:r>
    </w:p>
    <w:p w14:paraId="0189DA8B" w14:textId="77777777" w:rsidR="00C667A3" w:rsidRDefault="00C667A3" w:rsidP="00C667A3">
      <w:r w:rsidRPr="005C7A5B">
        <w:t>Amend title to conform.</w:t>
      </w:r>
    </w:p>
    <w:p w14:paraId="2091BBB3" w14:textId="77777777" w:rsidR="00C667A3" w:rsidRDefault="00C667A3" w:rsidP="00C667A3"/>
    <w:p w14:paraId="11DA7429" w14:textId="77777777" w:rsidR="00C667A3" w:rsidRDefault="00C667A3" w:rsidP="00C667A3">
      <w:r>
        <w:t>Rep. BENNETT explained the amendment.</w:t>
      </w:r>
    </w:p>
    <w:p w14:paraId="04A6F55E" w14:textId="77777777" w:rsidR="00BF5F13" w:rsidRDefault="00BF5F13" w:rsidP="00C667A3"/>
    <w:p w14:paraId="141FD647" w14:textId="77777777" w:rsidR="00C667A3" w:rsidRDefault="00C667A3" w:rsidP="00C667A3">
      <w:r>
        <w:t>Rep. BENNETT spoke in favor of the amendment.</w:t>
      </w:r>
    </w:p>
    <w:p w14:paraId="246C29B0" w14:textId="77777777" w:rsidR="00BF5F13" w:rsidRDefault="00BF5F13" w:rsidP="00C667A3"/>
    <w:p w14:paraId="6488167F" w14:textId="77777777" w:rsidR="00C667A3" w:rsidRDefault="00C667A3" w:rsidP="00C667A3">
      <w:r>
        <w:t>The amendment was then adopted.</w:t>
      </w:r>
    </w:p>
    <w:p w14:paraId="53D3E841" w14:textId="77777777" w:rsidR="00BF5F13" w:rsidRDefault="00BF5F13" w:rsidP="00C667A3"/>
    <w:p w14:paraId="0381ED2B" w14:textId="77777777" w:rsidR="00C667A3" w:rsidRDefault="00C667A3" w:rsidP="00C667A3">
      <w:r>
        <w:t>The question recurred to the passage of the Bill.</w:t>
      </w:r>
    </w:p>
    <w:p w14:paraId="2A743F26" w14:textId="77777777" w:rsidR="00C667A3" w:rsidRDefault="00C667A3" w:rsidP="00C667A3"/>
    <w:p w14:paraId="48A754F1" w14:textId="77777777" w:rsidR="00C667A3" w:rsidRDefault="00C667A3" w:rsidP="00C667A3">
      <w:r>
        <w:t xml:space="preserve">The yeas and nays were taken resulting as follows: </w:t>
      </w:r>
    </w:p>
    <w:p w14:paraId="56728DF9" w14:textId="77777777" w:rsidR="00C667A3" w:rsidRDefault="00C667A3" w:rsidP="00C667A3">
      <w:pPr>
        <w:jc w:val="center"/>
      </w:pPr>
      <w:r>
        <w:t xml:space="preserve"> </w:t>
      </w:r>
      <w:bookmarkStart w:id="64" w:name="vote_start195"/>
      <w:bookmarkEnd w:id="64"/>
      <w:r>
        <w:t>Yeas 101; Nays 8</w:t>
      </w:r>
    </w:p>
    <w:p w14:paraId="03BD5CEE" w14:textId="77777777" w:rsidR="00C667A3" w:rsidRDefault="00C667A3" w:rsidP="00C667A3">
      <w:pPr>
        <w:jc w:val="center"/>
      </w:pPr>
    </w:p>
    <w:p w14:paraId="12A2D747" w14:textId="77777777" w:rsidR="00C667A3" w:rsidRDefault="00C667A3" w:rsidP="00C667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67A3" w:rsidRPr="00C667A3" w14:paraId="28507B51" w14:textId="77777777" w:rsidTr="00C667A3">
        <w:tc>
          <w:tcPr>
            <w:tcW w:w="2179" w:type="dxa"/>
            <w:shd w:val="clear" w:color="auto" w:fill="auto"/>
          </w:tcPr>
          <w:p w14:paraId="0C2976D8" w14:textId="77777777" w:rsidR="00C667A3" w:rsidRPr="00C667A3" w:rsidRDefault="00C667A3" w:rsidP="00C667A3">
            <w:pPr>
              <w:keepNext/>
              <w:ind w:firstLine="0"/>
            </w:pPr>
            <w:r>
              <w:t>Alexander</w:t>
            </w:r>
          </w:p>
        </w:tc>
        <w:tc>
          <w:tcPr>
            <w:tcW w:w="2179" w:type="dxa"/>
            <w:shd w:val="clear" w:color="auto" w:fill="auto"/>
          </w:tcPr>
          <w:p w14:paraId="2DC0EADA" w14:textId="77777777" w:rsidR="00C667A3" w:rsidRPr="00C667A3" w:rsidRDefault="00C667A3" w:rsidP="00C667A3">
            <w:pPr>
              <w:keepNext/>
              <w:ind w:firstLine="0"/>
            </w:pPr>
            <w:r>
              <w:t>Allison</w:t>
            </w:r>
          </w:p>
        </w:tc>
        <w:tc>
          <w:tcPr>
            <w:tcW w:w="2180" w:type="dxa"/>
            <w:shd w:val="clear" w:color="auto" w:fill="auto"/>
          </w:tcPr>
          <w:p w14:paraId="5CFE7161" w14:textId="77777777" w:rsidR="00C667A3" w:rsidRPr="00C667A3" w:rsidRDefault="00C667A3" w:rsidP="00C667A3">
            <w:pPr>
              <w:keepNext/>
              <w:ind w:firstLine="0"/>
            </w:pPr>
            <w:r>
              <w:t>Anderson</w:t>
            </w:r>
          </w:p>
        </w:tc>
      </w:tr>
      <w:tr w:rsidR="00C667A3" w:rsidRPr="00C667A3" w14:paraId="35D60C87" w14:textId="77777777" w:rsidTr="00C667A3">
        <w:tc>
          <w:tcPr>
            <w:tcW w:w="2179" w:type="dxa"/>
            <w:shd w:val="clear" w:color="auto" w:fill="auto"/>
          </w:tcPr>
          <w:p w14:paraId="3297AD8A" w14:textId="77777777" w:rsidR="00C667A3" w:rsidRPr="00C667A3" w:rsidRDefault="00C667A3" w:rsidP="00C667A3">
            <w:pPr>
              <w:ind w:firstLine="0"/>
            </w:pPr>
            <w:r>
              <w:t>Atkinson</w:t>
            </w:r>
          </w:p>
        </w:tc>
        <w:tc>
          <w:tcPr>
            <w:tcW w:w="2179" w:type="dxa"/>
            <w:shd w:val="clear" w:color="auto" w:fill="auto"/>
          </w:tcPr>
          <w:p w14:paraId="7FE95C2C" w14:textId="77777777" w:rsidR="00C667A3" w:rsidRPr="00C667A3" w:rsidRDefault="00C667A3" w:rsidP="00C667A3">
            <w:pPr>
              <w:ind w:firstLine="0"/>
            </w:pPr>
            <w:r>
              <w:t>Bailey</w:t>
            </w:r>
          </w:p>
        </w:tc>
        <w:tc>
          <w:tcPr>
            <w:tcW w:w="2180" w:type="dxa"/>
            <w:shd w:val="clear" w:color="auto" w:fill="auto"/>
          </w:tcPr>
          <w:p w14:paraId="36820A68" w14:textId="77777777" w:rsidR="00C667A3" w:rsidRPr="00C667A3" w:rsidRDefault="00C667A3" w:rsidP="00C667A3">
            <w:pPr>
              <w:ind w:firstLine="0"/>
            </w:pPr>
            <w:r>
              <w:t>Ballentine</w:t>
            </w:r>
          </w:p>
        </w:tc>
      </w:tr>
      <w:tr w:rsidR="00C667A3" w:rsidRPr="00C667A3" w14:paraId="5DD95549" w14:textId="77777777" w:rsidTr="00C667A3">
        <w:tc>
          <w:tcPr>
            <w:tcW w:w="2179" w:type="dxa"/>
            <w:shd w:val="clear" w:color="auto" w:fill="auto"/>
          </w:tcPr>
          <w:p w14:paraId="6FAB5B3A" w14:textId="77777777" w:rsidR="00C667A3" w:rsidRPr="00C667A3" w:rsidRDefault="00C667A3" w:rsidP="00C667A3">
            <w:pPr>
              <w:ind w:firstLine="0"/>
            </w:pPr>
            <w:r>
              <w:t>Bannister</w:t>
            </w:r>
          </w:p>
        </w:tc>
        <w:tc>
          <w:tcPr>
            <w:tcW w:w="2179" w:type="dxa"/>
            <w:shd w:val="clear" w:color="auto" w:fill="auto"/>
          </w:tcPr>
          <w:p w14:paraId="1BD7A527" w14:textId="77777777" w:rsidR="00C667A3" w:rsidRPr="00C667A3" w:rsidRDefault="00C667A3" w:rsidP="00C667A3">
            <w:pPr>
              <w:ind w:firstLine="0"/>
            </w:pPr>
            <w:r>
              <w:t>Bennett</w:t>
            </w:r>
          </w:p>
        </w:tc>
        <w:tc>
          <w:tcPr>
            <w:tcW w:w="2180" w:type="dxa"/>
            <w:shd w:val="clear" w:color="auto" w:fill="auto"/>
          </w:tcPr>
          <w:p w14:paraId="3AE77DFE" w14:textId="77777777" w:rsidR="00C667A3" w:rsidRPr="00C667A3" w:rsidRDefault="00C667A3" w:rsidP="00C667A3">
            <w:pPr>
              <w:ind w:firstLine="0"/>
            </w:pPr>
            <w:r>
              <w:t>Bernstein</w:t>
            </w:r>
          </w:p>
        </w:tc>
      </w:tr>
      <w:tr w:rsidR="00C667A3" w:rsidRPr="00C667A3" w14:paraId="198FF9D2" w14:textId="77777777" w:rsidTr="00C667A3">
        <w:tc>
          <w:tcPr>
            <w:tcW w:w="2179" w:type="dxa"/>
            <w:shd w:val="clear" w:color="auto" w:fill="auto"/>
          </w:tcPr>
          <w:p w14:paraId="75A9AD74" w14:textId="77777777" w:rsidR="00C667A3" w:rsidRPr="00C667A3" w:rsidRDefault="00C667A3" w:rsidP="00C667A3">
            <w:pPr>
              <w:ind w:firstLine="0"/>
            </w:pPr>
            <w:r>
              <w:t>Blackwell</w:t>
            </w:r>
          </w:p>
        </w:tc>
        <w:tc>
          <w:tcPr>
            <w:tcW w:w="2179" w:type="dxa"/>
            <w:shd w:val="clear" w:color="auto" w:fill="auto"/>
          </w:tcPr>
          <w:p w14:paraId="0970367A" w14:textId="77777777" w:rsidR="00C667A3" w:rsidRPr="00C667A3" w:rsidRDefault="00C667A3" w:rsidP="00C667A3">
            <w:pPr>
              <w:ind w:firstLine="0"/>
            </w:pPr>
            <w:r>
              <w:t>Bradley</w:t>
            </w:r>
          </w:p>
        </w:tc>
        <w:tc>
          <w:tcPr>
            <w:tcW w:w="2180" w:type="dxa"/>
            <w:shd w:val="clear" w:color="auto" w:fill="auto"/>
          </w:tcPr>
          <w:p w14:paraId="30E69933" w14:textId="77777777" w:rsidR="00C667A3" w:rsidRPr="00C667A3" w:rsidRDefault="00C667A3" w:rsidP="00C667A3">
            <w:pPr>
              <w:ind w:firstLine="0"/>
            </w:pPr>
            <w:r>
              <w:t>Brawley</w:t>
            </w:r>
          </w:p>
        </w:tc>
      </w:tr>
      <w:tr w:rsidR="00C667A3" w:rsidRPr="00C667A3" w14:paraId="0D400F9E" w14:textId="77777777" w:rsidTr="00C667A3">
        <w:tc>
          <w:tcPr>
            <w:tcW w:w="2179" w:type="dxa"/>
            <w:shd w:val="clear" w:color="auto" w:fill="auto"/>
          </w:tcPr>
          <w:p w14:paraId="436F9AEC" w14:textId="77777777" w:rsidR="00C667A3" w:rsidRPr="00C667A3" w:rsidRDefault="00C667A3" w:rsidP="00C667A3">
            <w:pPr>
              <w:ind w:firstLine="0"/>
            </w:pPr>
            <w:r>
              <w:t>Brittain</w:t>
            </w:r>
          </w:p>
        </w:tc>
        <w:tc>
          <w:tcPr>
            <w:tcW w:w="2179" w:type="dxa"/>
            <w:shd w:val="clear" w:color="auto" w:fill="auto"/>
          </w:tcPr>
          <w:p w14:paraId="2B971AF7" w14:textId="77777777" w:rsidR="00C667A3" w:rsidRPr="00C667A3" w:rsidRDefault="00C667A3" w:rsidP="00C667A3">
            <w:pPr>
              <w:ind w:firstLine="0"/>
            </w:pPr>
            <w:r>
              <w:t>Bryant</w:t>
            </w:r>
          </w:p>
        </w:tc>
        <w:tc>
          <w:tcPr>
            <w:tcW w:w="2180" w:type="dxa"/>
            <w:shd w:val="clear" w:color="auto" w:fill="auto"/>
          </w:tcPr>
          <w:p w14:paraId="5EF2374B" w14:textId="77777777" w:rsidR="00C667A3" w:rsidRPr="00C667A3" w:rsidRDefault="00C667A3" w:rsidP="00C667A3">
            <w:pPr>
              <w:ind w:firstLine="0"/>
            </w:pPr>
            <w:r>
              <w:t>Burns</w:t>
            </w:r>
          </w:p>
        </w:tc>
      </w:tr>
      <w:tr w:rsidR="00C667A3" w:rsidRPr="00C667A3" w14:paraId="3BEE297C" w14:textId="77777777" w:rsidTr="00C667A3">
        <w:tc>
          <w:tcPr>
            <w:tcW w:w="2179" w:type="dxa"/>
            <w:shd w:val="clear" w:color="auto" w:fill="auto"/>
          </w:tcPr>
          <w:p w14:paraId="6DA3CBEE" w14:textId="77777777" w:rsidR="00C667A3" w:rsidRPr="00C667A3" w:rsidRDefault="00C667A3" w:rsidP="00C667A3">
            <w:pPr>
              <w:ind w:firstLine="0"/>
            </w:pPr>
            <w:r>
              <w:t>Bustos</w:t>
            </w:r>
          </w:p>
        </w:tc>
        <w:tc>
          <w:tcPr>
            <w:tcW w:w="2179" w:type="dxa"/>
            <w:shd w:val="clear" w:color="auto" w:fill="auto"/>
          </w:tcPr>
          <w:p w14:paraId="3FD357C1" w14:textId="77777777" w:rsidR="00C667A3" w:rsidRPr="00C667A3" w:rsidRDefault="00C667A3" w:rsidP="00C667A3">
            <w:pPr>
              <w:ind w:firstLine="0"/>
            </w:pPr>
            <w:r>
              <w:t>Calhoon</w:t>
            </w:r>
          </w:p>
        </w:tc>
        <w:tc>
          <w:tcPr>
            <w:tcW w:w="2180" w:type="dxa"/>
            <w:shd w:val="clear" w:color="auto" w:fill="auto"/>
          </w:tcPr>
          <w:p w14:paraId="29DA6F57" w14:textId="77777777" w:rsidR="00C667A3" w:rsidRPr="00C667A3" w:rsidRDefault="00C667A3" w:rsidP="00C667A3">
            <w:pPr>
              <w:ind w:firstLine="0"/>
            </w:pPr>
            <w:r>
              <w:t>Carter</w:t>
            </w:r>
          </w:p>
        </w:tc>
      </w:tr>
      <w:tr w:rsidR="00C667A3" w:rsidRPr="00C667A3" w14:paraId="224514EF" w14:textId="77777777" w:rsidTr="00C667A3">
        <w:tc>
          <w:tcPr>
            <w:tcW w:w="2179" w:type="dxa"/>
            <w:shd w:val="clear" w:color="auto" w:fill="auto"/>
          </w:tcPr>
          <w:p w14:paraId="3ABA3B76" w14:textId="77777777" w:rsidR="00C667A3" w:rsidRPr="00C667A3" w:rsidRDefault="00C667A3" w:rsidP="00C667A3">
            <w:pPr>
              <w:ind w:firstLine="0"/>
            </w:pPr>
            <w:r>
              <w:t>Chumley</w:t>
            </w:r>
          </w:p>
        </w:tc>
        <w:tc>
          <w:tcPr>
            <w:tcW w:w="2179" w:type="dxa"/>
            <w:shd w:val="clear" w:color="auto" w:fill="auto"/>
          </w:tcPr>
          <w:p w14:paraId="1587E74D" w14:textId="77777777" w:rsidR="00C667A3" w:rsidRPr="00C667A3" w:rsidRDefault="00C667A3" w:rsidP="00C667A3">
            <w:pPr>
              <w:ind w:firstLine="0"/>
            </w:pPr>
            <w:r>
              <w:t>Clyburn</w:t>
            </w:r>
          </w:p>
        </w:tc>
        <w:tc>
          <w:tcPr>
            <w:tcW w:w="2180" w:type="dxa"/>
            <w:shd w:val="clear" w:color="auto" w:fill="auto"/>
          </w:tcPr>
          <w:p w14:paraId="19C128C0" w14:textId="77777777" w:rsidR="00C667A3" w:rsidRPr="00C667A3" w:rsidRDefault="00C667A3" w:rsidP="00C667A3">
            <w:pPr>
              <w:ind w:firstLine="0"/>
            </w:pPr>
            <w:r>
              <w:t>Cobb-Hunter</w:t>
            </w:r>
          </w:p>
        </w:tc>
      </w:tr>
      <w:tr w:rsidR="00C667A3" w:rsidRPr="00C667A3" w14:paraId="61A5E718" w14:textId="77777777" w:rsidTr="00C667A3">
        <w:tc>
          <w:tcPr>
            <w:tcW w:w="2179" w:type="dxa"/>
            <w:shd w:val="clear" w:color="auto" w:fill="auto"/>
          </w:tcPr>
          <w:p w14:paraId="4F40DDBB" w14:textId="77777777" w:rsidR="00C667A3" w:rsidRPr="00C667A3" w:rsidRDefault="00C667A3" w:rsidP="00C667A3">
            <w:pPr>
              <w:ind w:firstLine="0"/>
            </w:pPr>
            <w:r>
              <w:t>Cogswell</w:t>
            </w:r>
          </w:p>
        </w:tc>
        <w:tc>
          <w:tcPr>
            <w:tcW w:w="2179" w:type="dxa"/>
            <w:shd w:val="clear" w:color="auto" w:fill="auto"/>
          </w:tcPr>
          <w:p w14:paraId="06871EA9" w14:textId="77777777" w:rsidR="00C667A3" w:rsidRPr="00C667A3" w:rsidRDefault="00C667A3" w:rsidP="00C667A3">
            <w:pPr>
              <w:ind w:firstLine="0"/>
            </w:pPr>
            <w:r>
              <w:t>Collins</w:t>
            </w:r>
          </w:p>
        </w:tc>
        <w:tc>
          <w:tcPr>
            <w:tcW w:w="2180" w:type="dxa"/>
            <w:shd w:val="clear" w:color="auto" w:fill="auto"/>
          </w:tcPr>
          <w:p w14:paraId="08AFF710" w14:textId="77777777" w:rsidR="00C667A3" w:rsidRPr="00C667A3" w:rsidRDefault="00C667A3" w:rsidP="00C667A3">
            <w:pPr>
              <w:ind w:firstLine="0"/>
            </w:pPr>
            <w:r>
              <w:t>B. Cox</w:t>
            </w:r>
          </w:p>
        </w:tc>
      </w:tr>
      <w:tr w:rsidR="00C667A3" w:rsidRPr="00C667A3" w14:paraId="2F138EBB" w14:textId="77777777" w:rsidTr="00C667A3">
        <w:tc>
          <w:tcPr>
            <w:tcW w:w="2179" w:type="dxa"/>
            <w:shd w:val="clear" w:color="auto" w:fill="auto"/>
          </w:tcPr>
          <w:p w14:paraId="349F6C18" w14:textId="77777777" w:rsidR="00C667A3" w:rsidRPr="00C667A3" w:rsidRDefault="00C667A3" w:rsidP="00C667A3">
            <w:pPr>
              <w:ind w:firstLine="0"/>
            </w:pPr>
            <w:r>
              <w:t>W. Cox</w:t>
            </w:r>
          </w:p>
        </w:tc>
        <w:tc>
          <w:tcPr>
            <w:tcW w:w="2179" w:type="dxa"/>
            <w:shd w:val="clear" w:color="auto" w:fill="auto"/>
          </w:tcPr>
          <w:p w14:paraId="6302AF88" w14:textId="77777777" w:rsidR="00C667A3" w:rsidRPr="00C667A3" w:rsidRDefault="00C667A3" w:rsidP="00C667A3">
            <w:pPr>
              <w:ind w:firstLine="0"/>
            </w:pPr>
            <w:r>
              <w:t>Crawford</w:t>
            </w:r>
          </w:p>
        </w:tc>
        <w:tc>
          <w:tcPr>
            <w:tcW w:w="2180" w:type="dxa"/>
            <w:shd w:val="clear" w:color="auto" w:fill="auto"/>
          </w:tcPr>
          <w:p w14:paraId="7914D3F0" w14:textId="77777777" w:rsidR="00C667A3" w:rsidRPr="00C667A3" w:rsidRDefault="00C667A3" w:rsidP="00C667A3">
            <w:pPr>
              <w:ind w:firstLine="0"/>
            </w:pPr>
            <w:r>
              <w:t>Daning</w:t>
            </w:r>
          </w:p>
        </w:tc>
      </w:tr>
      <w:tr w:rsidR="00C667A3" w:rsidRPr="00C667A3" w14:paraId="6FDBA69F" w14:textId="77777777" w:rsidTr="00C667A3">
        <w:tc>
          <w:tcPr>
            <w:tcW w:w="2179" w:type="dxa"/>
            <w:shd w:val="clear" w:color="auto" w:fill="auto"/>
          </w:tcPr>
          <w:p w14:paraId="1C576F2E" w14:textId="77777777" w:rsidR="00C667A3" w:rsidRPr="00C667A3" w:rsidRDefault="00C667A3" w:rsidP="00C667A3">
            <w:pPr>
              <w:ind w:firstLine="0"/>
            </w:pPr>
            <w:r>
              <w:t>Davis</w:t>
            </w:r>
          </w:p>
        </w:tc>
        <w:tc>
          <w:tcPr>
            <w:tcW w:w="2179" w:type="dxa"/>
            <w:shd w:val="clear" w:color="auto" w:fill="auto"/>
          </w:tcPr>
          <w:p w14:paraId="615109FB" w14:textId="77777777" w:rsidR="00C667A3" w:rsidRPr="00C667A3" w:rsidRDefault="00C667A3" w:rsidP="00C667A3">
            <w:pPr>
              <w:ind w:firstLine="0"/>
            </w:pPr>
            <w:r>
              <w:t>Dillard</w:t>
            </w:r>
          </w:p>
        </w:tc>
        <w:tc>
          <w:tcPr>
            <w:tcW w:w="2180" w:type="dxa"/>
            <w:shd w:val="clear" w:color="auto" w:fill="auto"/>
          </w:tcPr>
          <w:p w14:paraId="7CF8CCF4" w14:textId="77777777" w:rsidR="00C667A3" w:rsidRPr="00C667A3" w:rsidRDefault="00C667A3" w:rsidP="00C667A3">
            <w:pPr>
              <w:ind w:firstLine="0"/>
            </w:pPr>
            <w:r>
              <w:t>Elliott</w:t>
            </w:r>
          </w:p>
        </w:tc>
      </w:tr>
      <w:tr w:rsidR="00C667A3" w:rsidRPr="00C667A3" w14:paraId="6457E94E" w14:textId="77777777" w:rsidTr="00C667A3">
        <w:tc>
          <w:tcPr>
            <w:tcW w:w="2179" w:type="dxa"/>
            <w:shd w:val="clear" w:color="auto" w:fill="auto"/>
          </w:tcPr>
          <w:p w14:paraId="589416E0" w14:textId="77777777" w:rsidR="00C667A3" w:rsidRPr="00C667A3" w:rsidRDefault="00C667A3" w:rsidP="00C667A3">
            <w:pPr>
              <w:ind w:firstLine="0"/>
            </w:pPr>
            <w:r>
              <w:t>Erickson</w:t>
            </w:r>
          </w:p>
        </w:tc>
        <w:tc>
          <w:tcPr>
            <w:tcW w:w="2179" w:type="dxa"/>
            <w:shd w:val="clear" w:color="auto" w:fill="auto"/>
          </w:tcPr>
          <w:p w14:paraId="443E659E" w14:textId="77777777" w:rsidR="00C667A3" w:rsidRPr="00C667A3" w:rsidRDefault="00C667A3" w:rsidP="00C667A3">
            <w:pPr>
              <w:ind w:firstLine="0"/>
            </w:pPr>
            <w:r>
              <w:t>Felder</w:t>
            </w:r>
          </w:p>
        </w:tc>
        <w:tc>
          <w:tcPr>
            <w:tcW w:w="2180" w:type="dxa"/>
            <w:shd w:val="clear" w:color="auto" w:fill="auto"/>
          </w:tcPr>
          <w:p w14:paraId="28CD3ADD" w14:textId="77777777" w:rsidR="00C667A3" w:rsidRPr="00C667A3" w:rsidRDefault="00C667A3" w:rsidP="00C667A3">
            <w:pPr>
              <w:ind w:firstLine="0"/>
            </w:pPr>
            <w:r>
              <w:t>Finlay</w:t>
            </w:r>
          </w:p>
        </w:tc>
      </w:tr>
      <w:tr w:rsidR="00C667A3" w:rsidRPr="00C667A3" w14:paraId="7516F733" w14:textId="77777777" w:rsidTr="00C667A3">
        <w:tc>
          <w:tcPr>
            <w:tcW w:w="2179" w:type="dxa"/>
            <w:shd w:val="clear" w:color="auto" w:fill="auto"/>
          </w:tcPr>
          <w:p w14:paraId="1B9E37F2" w14:textId="77777777" w:rsidR="00C667A3" w:rsidRPr="00C667A3" w:rsidRDefault="00C667A3" w:rsidP="00C667A3">
            <w:pPr>
              <w:ind w:firstLine="0"/>
            </w:pPr>
            <w:r>
              <w:t>Fry</w:t>
            </w:r>
          </w:p>
        </w:tc>
        <w:tc>
          <w:tcPr>
            <w:tcW w:w="2179" w:type="dxa"/>
            <w:shd w:val="clear" w:color="auto" w:fill="auto"/>
          </w:tcPr>
          <w:p w14:paraId="1FD4F3E4" w14:textId="77777777" w:rsidR="00C667A3" w:rsidRPr="00C667A3" w:rsidRDefault="00C667A3" w:rsidP="00C667A3">
            <w:pPr>
              <w:ind w:firstLine="0"/>
            </w:pPr>
            <w:r>
              <w:t>Gagnon</w:t>
            </w:r>
          </w:p>
        </w:tc>
        <w:tc>
          <w:tcPr>
            <w:tcW w:w="2180" w:type="dxa"/>
            <w:shd w:val="clear" w:color="auto" w:fill="auto"/>
          </w:tcPr>
          <w:p w14:paraId="479D356A" w14:textId="77777777" w:rsidR="00C667A3" w:rsidRPr="00C667A3" w:rsidRDefault="00C667A3" w:rsidP="00C667A3">
            <w:pPr>
              <w:ind w:firstLine="0"/>
            </w:pPr>
            <w:r>
              <w:t>Garvin</w:t>
            </w:r>
          </w:p>
        </w:tc>
      </w:tr>
      <w:tr w:rsidR="00C667A3" w:rsidRPr="00C667A3" w14:paraId="0822F71B" w14:textId="77777777" w:rsidTr="00C667A3">
        <w:tc>
          <w:tcPr>
            <w:tcW w:w="2179" w:type="dxa"/>
            <w:shd w:val="clear" w:color="auto" w:fill="auto"/>
          </w:tcPr>
          <w:p w14:paraId="0D165B9D" w14:textId="77777777" w:rsidR="00C667A3" w:rsidRPr="00C667A3" w:rsidRDefault="00C667A3" w:rsidP="00C667A3">
            <w:pPr>
              <w:ind w:firstLine="0"/>
            </w:pPr>
            <w:r>
              <w:t>Gatch</w:t>
            </w:r>
          </w:p>
        </w:tc>
        <w:tc>
          <w:tcPr>
            <w:tcW w:w="2179" w:type="dxa"/>
            <w:shd w:val="clear" w:color="auto" w:fill="auto"/>
          </w:tcPr>
          <w:p w14:paraId="2DC541B8" w14:textId="77777777" w:rsidR="00C667A3" w:rsidRPr="00C667A3" w:rsidRDefault="00C667A3" w:rsidP="00C667A3">
            <w:pPr>
              <w:ind w:firstLine="0"/>
            </w:pPr>
            <w:r>
              <w:t>Gilliam</w:t>
            </w:r>
          </w:p>
        </w:tc>
        <w:tc>
          <w:tcPr>
            <w:tcW w:w="2180" w:type="dxa"/>
            <w:shd w:val="clear" w:color="auto" w:fill="auto"/>
          </w:tcPr>
          <w:p w14:paraId="037705B7" w14:textId="77777777" w:rsidR="00C667A3" w:rsidRPr="00C667A3" w:rsidRDefault="00C667A3" w:rsidP="00C667A3">
            <w:pPr>
              <w:ind w:firstLine="0"/>
            </w:pPr>
            <w:r>
              <w:t>Govan</w:t>
            </w:r>
          </w:p>
        </w:tc>
      </w:tr>
      <w:tr w:rsidR="00C667A3" w:rsidRPr="00C667A3" w14:paraId="047295FB" w14:textId="77777777" w:rsidTr="00C667A3">
        <w:tc>
          <w:tcPr>
            <w:tcW w:w="2179" w:type="dxa"/>
            <w:shd w:val="clear" w:color="auto" w:fill="auto"/>
          </w:tcPr>
          <w:p w14:paraId="406E6E12" w14:textId="77777777" w:rsidR="00C667A3" w:rsidRPr="00C667A3" w:rsidRDefault="00C667A3" w:rsidP="00C667A3">
            <w:pPr>
              <w:ind w:firstLine="0"/>
            </w:pPr>
            <w:r>
              <w:t>Haddon</w:t>
            </w:r>
          </w:p>
        </w:tc>
        <w:tc>
          <w:tcPr>
            <w:tcW w:w="2179" w:type="dxa"/>
            <w:shd w:val="clear" w:color="auto" w:fill="auto"/>
          </w:tcPr>
          <w:p w14:paraId="67818945" w14:textId="77777777" w:rsidR="00C667A3" w:rsidRPr="00C667A3" w:rsidRDefault="00C667A3" w:rsidP="00C667A3">
            <w:pPr>
              <w:ind w:firstLine="0"/>
            </w:pPr>
            <w:r>
              <w:t>Hardee</w:t>
            </w:r>
          </w:p>
        </w:tc>
        <w:tc>
          <w:tcPr>
            <w:tcW w:w="2180" w:type="dxa"/>
            <w:shd w:val="clear" w:color="auto" w:fill="auto"/>
          </w:tcPr>
          <w:p w14:paraId="6F7C0902" w14:textId="77777777" w:rsidR="00C667A3" w:rsidRPr="00C667A3" w:rsidRDefault="00C667A3" w:rsidP="00C667A3">
            <w:pPr>
              <w:ind w:firstLine="0"/>
            </w:pPr>
            <w:r>
              <w:t>Hayes</w:t>
            </w:r>
          </w:p>
        </w:tc>
      </w:tr>
      <w:tr w:rsidR="00C667A3" w:rsidRPr="00C667A3" w14:paraId="488DF221" w14:textId="77777777" w:rsidTr="00C667A3">
        <w:tc>
          <w:tcPr>
            <w:tcW w:w="2179" w:type="dxa"/>
            <w:shd w:val="clear" w:color="auto" w:fill="auto"/>
          </w:tcPr>
          <w:p w14:paraId="3AF0623A" w14:textId="77777777" w:rsidR="00C667A3" w:rsidRPr="00C667A3" w:rsidRDefault="00C667A3" w:rsidP="00C667A3">
            <w:pPr>
              <w:ind w:firstLine="0"/>
            </w:pPr>
            <w:r>
              <w:t>Henderson-Myers</w:t>
            </w:r>
          </w:p>
        </w:tc>
        <w:tc>
          <w:tcPr>
            <w:tcW w:w="2179" w:type="dxa"/>
            <w:shd w:val="clear" w:color="auto" w:fill="auto"/>
          </w:tcPr>
          <w:p w14:paraId="32F50CB5" w14:textId="77777777" w:rsidR="00C667A3" w:rsidRPr="00C667A3" w:rsidRDefault="00C667A3" w:rsidP="00C667A3">
            <w:pPr>
              <w:ind w:firstLine="0"/>
            </w:pPr>
            <w:r>
              <w:t>Henegan</w:t>
            </w:r>
          </w:p>
        </w:tc>
        <w:tc>
          <w:tcPr>
            <w:tcW w:w="2180" w:type="dxa"/>
            <w:shd w:val="clear" w:color="auto" w:fill="auto"/>
          </w:tcPr>
          <w:p w14:paraId="7DF55A16" w14:textId="77777777" w:rsidR="00C667A3" w:rsidRPr="00C667A3" w:rsidRDefault="00C667A3" w:rsidP="00C667A3">
            <w:pPr>
              <w:ind w:firstLine="0"/>
            </w:pPr>
            <w:r>
              <w:t>Herbkersman</w:t>
            </w:r>
          </w:p>
        </w:tc>
      </w:tr>
      <w:tr w:rsidR="00C667A3" w:rsidRPr="00C667A3" w14:paraId="68382183" w14:textId="77777777" w:rsidTr="00C667A3">
        <w:tc>
          <w:tcPr>
            <w:tcW w:w="2179" w:type="dxa"/>
            <w:shd w:val="clear" w:color="auto" w:fill="auto"/>
          </w:tcPr>
          <w:p w14:paraId="088ECAD0" w14:textId="77777777" w:rsidR="00C667A3" w:rsidRPr="00C667A3" w:rsidRDefault="00C667A3" w:rsidP="00C667A3">
            <w:pPr>
              <w:ind w:firstLine="0"/>
            </w:pPr>
            <w:r>
              <w:t>Hewitt</w:t>
            </w:r>
          </w:p>
        </w:tc>
        <w:tc>
          <w:tcPr>
            <w:tcW w:w="2179" w:type="dxa"/>
            <w:shd w:val="clear" w:color="auto" w:fill="auto"/>
          </w:tcPr>
          <w:p w14:paraId="69073379" w14:textId="77777777" w:rsidR="00C667A3" w:rsidRPr="00C667A3" w:rsidRDefault="00C667A3" w:rsidP="00C667A3">
            <w:pPr>
              <w:ind w:firstLine="0"/>
            </w:pPr>
            <w:r>
              <w:t>Hiott</w:t>
            </w:r>
          </w:p>
        </w:tc>
        <w:tc>
          <w:tcPr>
            <w:tcW w:w="2180" w:type="dxa"/>
            <w:shd w:val="clear" w:color="auto" w:fill="auto"/>
          </w:tcPr>
          <w:p w14:paraId="544EA5B6" w14:textId="77777777" w:rsidR="00C667A3" w:rsidRPr="00C667A3" w:rsidRDefault="00C667A3" w:rsidP="00C667A3">
            <w:pPr>
              <w:ind w:firstLine="0"/>
            </w:pPr>
            <w:r>
              <w:t>Hixon</w:t>
            </w:r>
          </w:p>
        </w:tc>
      </w:tr>
      <w:tr w:rsidR="00C667A3" w:rsidRPr="00C667A3" w14:paraId="0EE6A645" w14:textId="77777777" w:rsidTr="00C667A3">
        <w:tc>
          <w:tcPr>
            <w:tcW w:w="2179" w:type="dxa"/>
            <w:shd w:val="clear" w:color="auto" w:fill="auto"/>
          </w:tcPr>
          <w:p w14:paraId="4C6A9C18" w14:textId="77777777" w:rsidR="00C667A3" w:rsidRPr="00C667A3" w:rsidRDefault="00C667A3" w:rsidP="00C667A3">
            <w:pPr>
              <w:ind w:firstLine="0"/>
            </w:pPr>
            <w:r>
              <w:t>Hosey</w:t>
            </w:r>
          </w:p>
        </w:tc>
        <w:tc>
          <w:tcPr>
            <w:tcW w:w="2179" w:type="dxa"/>
            <w:shd w:val="clear" w:color="auto" w:fill="auto"/>
          </w:tcPr>
          <w:p w14:paraId="30F32813" w14:textId="77777777" w:rsidR="00C667A3" w:rsidRPr="00C667A3" w:rsidRDefault="00C667A3" w:rsidP="00C667A3">
            <w:pPr>
              <w:ind w:firstLine="0"/>
            </w:pPr>
            <w:r>
              <w:t>Huggins</w:t>
            </w:r>
          </w:p>
        </w:tc>
        <w:tc>
          <w:tcPr>
            <w:tcW w:w="2180" w:type="dxa"/>
            <w:shd w:val="clear" w:color="auto" w:fill="auto"/>
          </w:tcPr>
          <w:p w14:paraId="7B553532" w14:textId="77777777" w:rsidR="00C667A3" w:rsidRPr="00C667A3" w:rsidRDefault="00C667A3" w:rsidP="00C667A3">
            <w:pPr>
              <w:ind w:firstLine="0"/>
            </w:pPr>
            <w:r>
              <w:t>Hyde</w:t>
            </w:r>
          </w:p>
        </w:tc>
      </w:tr>
      <w:tr w:rsidR="00C667A3" w:rsidRPr="00C667A3" w14:paraId="5FFB87D3" w14:textId="77777777" w:rsidTr="00C667A3">
        <w:tc>
          <w:tcPr>
            <w:tcW w:w="2179" w:type="dxa"/>
            <w:shd w:val="clear" w:color="auto" w:fill="auto"/>
          </w:tcPr>
          <w:p w14:paraId="41855625" w14:textId="77777777" w:rsidR="00C667A3" w:rsidRPr="00C667A3" w:rsidRDefault="00C667A3" w:rsidP="00C667A3">
            <w:pPr>
              <w:ind w:firstLine="0"/>
            </w:pPr>
            <w:r>
              <w:t>J. E. Johnson</w:t>
            </w:r>
          </w:p>
        </w:tc>
        <w:tc>
          <w:tcPr>
            <w:tcW w:w="2179" w:type="dxa"/>
            <w:shd w:val="clear" w:color="auto" w:fill="auto"/>
          </w:tcPr>
          <w:p w14:paraId="3346A24F" w14:textId="77777777" w:rsidR="00C667A3" w:rsidRPr="00C667A3" w:rsidRDefault="00C667A3" w:rsidP="00C667A3">
            <w:pPr>
              <w:ind w:firstLine="0"/>
            </w:pPr>
            <w:r>
              <w:t>J. L. Johnson</w:t>
            </w:r>
          </w:p>
        </w:tc>
        <w:tc>
          <w:tcPr>
            <w:tcW w:w="2180" w:type="dxa"/>
            <w:shd w:val="clear" w:color="auto" w:fill="auto"/>
          </w:tcPr>
          <w:p w14:paraId="37CD7483" w14:textId="77777777" w:rsidR="00C667A3" w:rsidRPr="00C667A3" w:rsidRDefault="00C667A3" w:rsidP="00C667A3">
            <w:pPr>
              <w:ind w:firstLine="0"/>
            </w:pPr>
            <w:r>
              <w:t>Jones</w:t>
            </w:r>
          </w:p>
        </w:tc>
      </w:tr>
      <w:tr w:rsidR="00C667A3" w:rsidRPr="00C667A3" w14:paraId="06BDB846" w14:textId="77777777" w:rsidTr="00C667A3">
        <w:tc>
          <w:tcPr>
            <w:tcW w:w="2179" w:type="dxa"/>
            <w:shd w:val="clear" w:color="auto" w:fill="auto"/>
          </w:tcPr>
          <w:p w14:paraId="4F96995F" w14:textId="77777777" w:rsidR="00C667A3" w:rsidRPr="00C667A3" w:rsidRDefault="00C667A3" w:rsidP="00C667A3">
            <w:pPr>
              <w:ind w:firstLine="0"/>
            </w:pPr>
            <w:r>
              <w:t>Jordan</w:t>
            </w:r>
          </w:p>
        </w:tc>
        <w:tc>
          <w:tcPr>
            <w:tcW w:w="2179" w:type="dxa"/>
            <w:shd w:val="clear" w:color="auto" w:fill="auto"/>
          </w:tcPr>
          <w:p w14:paraId="5F86A4AE" w14:textId="77777777" w:rsidR="00C667A3" w:rsidRPr="00C667A3" w:rsidRDefault="00C667A3" w:rsidP="00C667A3">
            <w:pPr>
              <w:ind w:firstLine="0"/>
            </w:pPr>
            <w:r>
              <w:t>King</w:t>
            </w:r>
          </w:p>
        </w:tc>
        <w:tc>
          <w:tcPr>
            <w:tcW w:w="2180" w:type="dxa"/>
            <w:shd w:val="clear" w:color="auto" w:fill="auto"/>
          </w:tcPr>
          <w:p w14:paraId="4B6898E0" w14:textId="77777777" w:rsidR="00C667A3" w:rsidRPr="00C667A3" w:rsidRDefault="00C667A3" w:rsidP="00C667A3">
            <w:pPr>
              <w:ind w:firstLine="0"/>
            </w:pPr>
            <w:r>
              <w:t>Ligon</w:t>
            </w:r>
          </w:p>
        </w:tc>
      </w:tr>
      <w:tr w:rsidR="00C667A3" w:rsidRPr="00C667A3" w14:paraId="5EBE1649" w14:textId="77777777" w:rsidTr="00C667A3">
        <w:tc>
          <w:tcPr>
            <w:tcW w:w="2179" w:type="dxa"/>
            <w:shd w:val="clear" w:color="auto" w:fill="auto"/>
          </w:tcPr>
          <w:p w14:paraId="37530250" w14:textId="77777777" w:rsidR="00C667A3" w:rsidRPr="00C667A3" w:rsidRDefault="00C667A3" w:rsidP="00C667A3">
            <w:pPr>
              <w:ind w:firstLine="0"/>
            </w:pPr>
            <w:r>
              <w:t>Long</w:t>
            </w:r>
          </w:p>
        </w:tc>
        <w:tc>
          <w:tcPr>
            <w:tcW w:w="2179" w:type="dxa"/>
            <w:shd w:val="clear" w:color="auto" w:fill="auto"/>
          </w:tcPr>
          <w:p w14:paraId="068C8956" w14:textId="77777777" w:rsidR="00C667A3" w:rsidRPr="00C667A3" w:rsidRDefault="00C667A3" w:rsidP="00C667A3">
            <w:pPr>
              <w:ind w:firstLine="0"/>
            </w:pPr>
            <w:r>
              <w:t>Lowe</w:t>
            </w:r>
          </w:p>
        </w:tc>
        <w:tc>
          <w:tcPr>
            <w:tcW w:w="2180" w:type="dxa"/>
            <w:shd w:val="clear" w:color="auto" w:fill="auto"/>
          </w:tcPr>
          <w:p w14:paraId="587D6CA7" w14:textId="77777777" w:rsidR="00C667A3" w:rsidRPr="00C667A3" w:rsidRDefault="00C667A3" w:rsidP="00C667A3">
            <w:pPr>
              <w:ind w:firstLine="0"/>
            </w:pPr>
            <w:r>
              <w:t>Lucas</w:t>
            </w:r>
          </w:p>
        </w:tc>
      </w:tr>
      <w:tr w:rsidR="00C667A3" w:rsidRPr="00C667A3" w14:paraId="521C0F34" w14:textId="77777777" w:rsidTr="00C667A3">
        <w:tc>
          <w:tcPr>
            <w:tcW w:w="2179" w:type="dxa"/>
            <w:shd w:val="clear" w:color="auto" w:fill="auto"/>
          </w:tcPr>
          <w:p w14:paraId="3D69E3A2" w14:textId="77777777" w:rsidR="00C667A3" w:rsidRPr="00C667A3" w:rsidRDefault="00C667A3" w:rsidP="00C667A3">
            <w:pPr>
              <w:ind w:firstLine="0"/>
            </w:pPr>
            <w:r>
              <w:t>Magnuson</w:t>
            </w:r>
          </w:p>
        </w:tc>
        <w:tc>
          <w:tcPr>
            <w:tcW w:w="2179" w:type="dxa"/>
            <w:shd w:val="clear" w:color="auto" w:fill="auto"/>
          </w:tcPr>
          <w:p w14:paraId="224E9405" w14:textId="77777777" w:rsidR="00C667A3" w:rsidRPr="00C667A3" w:rsidRDefault="00C667A3" w:rsidP="00C667A3">
            <w:pPr>
              <w:ind w:firstLine="0"/>
            </w:pPr>
            <w:r>
              <w:t>Matthews</w:t>
            </w:r>
          </w:p>
        </w:tc>
        <w:tc>
          <w:tcPr>
            <w:tcW w:w="2180" w:type="dxa"/>
            <w:shd w:val="clear" w:color="auto" w:fill="auto"/>
          </w:tcPr>
          <w:p w14:paraId="3B91594F" w14:textId="77777777" w:rsidR="00C667A3" w:rsidRPr="00C667A3" w:rsidRDefault="00C667A3" w:rsidP="00C667A3">
            <w:pPr>
              <w:ind w:firstLine="0"/>
            </w:pPr>
            <w:r>
              <w:t>McCravy</w:t>
            </w:r>
          </w:p>
        </w:tc>
      </w:tr>
      <w:tr w:rsidR="00C667A3" w:rsidRPr="00C667A3" w14:paraId="2CBBE0F7" w14:textId="77777777" w:rsidTr="00C667A3">
        <w:tc>
          <w:tcPr>
            <w:tcW w:w="2179" w:type="dxa"/>
            <w:shd w:val="clear" w:color="auto" w:fill="auto"/>
          </w:tcPr>
          <w:p w14:paraId="19802020" w14:textId="77777777" w:rsidR="00C667A3" w:rsidRPr="00C667A3" w:rsidRDefault="00C667A3" w:rsidP="00C667A3">
            <w:pPr>
              <w:ind w:firstLine="0"/>
            </w:pPr>
            <w:r>
              <w:t>McDaniel</w:t>
            </w:r>
          </w:p>
        </w:tc>
        <w:tc>
          <w:tcPr>
            <w:tcW w:w="2179" w:type="dxa"/>
            <w:shd w:val="clear" w:color="auto" w:fill="auto"/>
          </w:tcPr>
          <w:p w14:paraId="635D241E" w14:textId="77777777" w:rsidR="00C667A3" w:rsidRPr="00C667A3" w:rsidRDefault="00C667A3" w:rsidP="00C667A3">
            <w:pPr>
              <w:ind w:firstLine="0"/>
            </w:pPr>
            <w:r>
              <w:t>McGarry</w:t>
            </w:r>
          </w:p>
        </w:tc>
        <w:tc>
          <w:tcPr>
            <w:tcW w:w="2180" w:type="dxa"/>
            <w:shd w:val="clear" w:color="auto" w:fill="auto"/>
          </w:tcPr>
          <w:p w14:paraId="073F9175" w14:textId="77777777" w:rsidR="00C667A3" w:rsidRPr="00C667A3" w:rsidRDefault="00C667A3" w:rsidP="00C667A3">
            <w:pPr>
              <w:ind w:firstLine="0"/>
            </w:pPr>
            <w:r>
              <w:t>McGinnis</w:t>
            </w:r>
          </w:p>
        </w:tc>
      </w:tr>
      <w:tr w:rsidR="00C667A3" w:rsidRPr="00C667A3" w14:paraId="20207C23" w14:textId="77777777" w:rsidTr="00C667A3">
        <w:tc>
          <w:tcPr>
            <w:tcW w:w="2179" w:type="dxa"/>
            <w:shd w:val="clear" w:color="auto" w:fill="auto"/>
          </w:tcPr>
          <w:p w14:paraId="3EB224B2" w14:textId="77777777" w:rsidR="00C667A3" w:rsidRPr="00C667A3" w:rsidRDefault="00C667A3" w:rsidP="00C667A3">
            <w:pPr>
              <w:ind w:firstLine="0"/>
            </w:pPr>
            <w:r>
              <w:t>McKnight</w:t>
            </w:r>
          </w:p>
        </w:tc>
        <w:tc>
          <w:tcPr>
            <w:tcW w:w="2179" w:type="dxa"/>
            <w:shd w:val="clear" w:color="auto" w:fill="auto"/>
          </w:tcPr>
          <w:p w14:paraId="533686A5" w14:textId="77777777" w:rsidR="00C667A3" w:rsidRPr="00C667A3" w:rsidRDefault="00C667A3" w:rsidP="00C667A3">
            <w:pPr>
              <w:ind w:firstLine="0"/>
            </w:pPr>
            <w:r>
              <w:t>J. Moore</w:t>
            </w:r>
          </w:p>
        </w:tc>
        <w:tc>
          <w:tcPr>
            <w:tcW w:w="2180" w:type="dxa"/>
            <w:shd w:val="clear" w:color="auto" w:fill="auto"/>
          </w:tcPr>
          <w:p w14:paraId="6DD85ACE" w14:textId="77777777" w:rsidR="00C667A3" w:rsidRPr="00C667A3" w:rsidRDefault="00C667A3" w:rsidP="00C667A3">
            <w:pPr>
              <w:ind w:firstLine="0"/>
            </w:pPr>
            <w:r>
              <w:t>T. Moore</w:t>
            </w:r>
          </w:p>
        </w:tc>
      </w:tr>
      <w:tr w:rsidR="00C667A3" w:rsidRPr="00C667A3" w14:paraId="523B05E9" w14:textId="77777777" w:rsidTr="00C667A3">
        <w:tc>
          <w:tcPr>
            <w:tcW w:w="2179" w:type="dxa"/>
            <w:shd w:val="clear" w:color="auto" w:fill="auto"/>
          </w:tcPr>
          <w:p w14:paraId="19470264" w14:textId="77777777" w:rsidR="00C667A3" w:rsidRPr="00C667A3" w:rsidRDefault="00C667A3" w:rsidP="00C667A3">
            <w:pPr>
              <w:ind w:firstLine="0"/>
            </w:pPr>
            <w:r>
              <w:t>Morgan</w:t>
            </w:r>
          </w:p>
        </w:tc>
        <w:tc>
          <w:tcPr>
            <w:tcW w:w="2179" w:type="dxa"/>
            <w:shd w:val="clear" w:color="auto" w:fill="auto"/>
          </w:tcPr>
          <w:p w14:paraId="5433683B" w14:textId="77777777" w:rsidR="00C667A3" w:rsidRPr="00C667A3" w:rsidRDefault="00C667A3" w:rsidP="00C667A3">
            <w:pPr>
              <w:ind w:firstLine="0"/>
            </w:pPr>
            <w:r>
              <w:t>D. C. Moss</w:t>
            </w:r>
          </w:p>
        </w:tc>
        <w:tc>
          <w:tcPr>
            <w:tcW w:w="2180" w:type="dxa"/>
            <w:shd w:val="clear" w:color="auto" w:fill="auto"/>
          </w:tcPr>
          <w:p w14:paraId="53327839" w14:textId="77777777" w:rsidR="00C667A3" w:rsidRPr="00C667A3" w:rsidRDefault="00C667A3" w:rsidP="00C667A3">
            <w:pPr>
              <w:ind w:firstLine="0"/>
            </w:pPr>
            <w:r>
              <w:t>V. S. Moss</w:t>
            </w:r>
          </w:p>
        </w:tc>
      </w:tr>
      <w:tr w:rsidR="00C667A3" w:rsidRPr="00C667A3" w14:paraId="3221FA32" w14:textId="77777777" w:rsidTr="00C667A3">
        <w:tc>
          <w:tcPr>
            <w:tcW w:w="2179" w:type="dxa"/>
            <w:shd w:val="clear" w:color="auto" w:fill="auto"/>
          </w:tcPr>
          <w:p w14:paraId="3D5EA85E" w14:textId="77777777" w:rsidR="00C667A3" w:rsidRPr="00C667A3" w:rsidRDefault="00C667A3" w:rsidP="00C667A3">
            <w:pPr>
              <w:ind w:firstLine="0"/>
            </w:pPr>
            <w:r>
              <w:t>Murray</w:t>
            </w:r>
          </w:p>
        </w:tc>
        <w:tc>
          <w:tcPr>
            <w:tcW w:w="2179" w:type="dxa"/>
            <w:shd w:val="clear" w:color="auto" w:fill="auto"/>
          </w:tcPr>
          <w:p w14:paraId="736DE720" w14:textId="77777777" w:rsidR="00C667A3" w:rsidRPr="00C667A3" w:rsidRDefault="00C667A3" w:rsidP="00C667A3">
            <w:pPr>
              <w:ind w:firstLine="0"/>
            </w:pPr>
            <w:r>
              <w:t>B. Newton</w:t>
            </w:r>
          </w:p>
        </w:tc>
        <w:tc>
          <w:tcPr>
            <w:tcW w:w="2180" w:type="dxa"/>
            <w:shd w:val="clear" w:color="auto" w:fill="auto"/>
          </w:tcPr>
          <w:p w14:paraId="5A48B3AE" w14:textId="77777777" w:rsidR="00C667A3" w:rsidRPr="00C667A3" w:rsidRDefault="00C667A3" w:rsidP="00C667A3">
            <w:pPr>
              <w:ind w:firstLine="0"/>
            </w:pPr>
            <w:r>
              <w:t>W. Newton</w:t>
            </w:r>
          </w:p>
        </w:tc>
      </w:tr>
      <w:tr w:rsidR="00C667A3" w:rsidRPr="00C667A3" w14:paraId="16E2C4B9" w14:textId="77777777" w:rsidTr="00C667A3">
        <w:tc>
          <w:tcPr>
            <w:tcW w:w="2179" w:type="dxa"/>
            <w:shd w:val="clear" w:color="auto" w:fill="auto"/>
          </w:tcPr>
          <w:p w14:paraId="5C881DCA" w14:textId="77777777" w:rsidR="00C667A3" w:rsidRPr="00C667A3" w:rsidRDefault="00C667A3" w:rsidP="00C667A3">
            <w:pPr>
              <w:ind w:firstLine="0"/>
            </w:pPr>
            <w:r>
              <w:t>Nutt</w:t>
            </w:r>
          </w:p>
        </w:tc>
        <w:tc>
          <w:tcPr>
            <w:tcW w:w="2179" w:type="dxa"/>
            <w:shd w:val="clear" w:color="auto" w:fill="auto"/>
          </w:tcPr>
          <w:p w14:paraId="6CEBAF1D" w14:textId="77777777" w:rsidR="00C667A3" w:rsidRPr="00C667A3" w:rsidRDefault="00C667A3" w:rsidP="00C667A3">
            <w:pPr>
              <w:ind w:firstLine="0"/>
            </w:pPr>
            <w:r>
              <w:t>Ott</w:t>
            </w:r>
          </w:p>
        </w:tc>
        <w:tc>
          <w:tcPr>
            <w:tcW w:w="2180" w:type="dxa"/>
            <w:shd w:val="clear" w:color="auto" w:fill="auto"/>
          </w:tcPr>
          <w:p w14:paraId="28A9D87C" w14:textId="77777777" w:rsidR="00C667A3" w:rsidRPr="00C667A3" w:rsidRDefault="00C667A3" w:rsidP="00C667A3">
            <w:pPr>
              <w:ind w:firstLine="0"/>
            </w:pPr>
            <w:r>
              <w:t>Parks</w:t>
            </w:r>
          </w:p>
        </w:tc>
      </w:tr>
      <w:tr w:rsidR="00C667A3" w:rsidRPr="00C667A3" w14:paraId="61D882C2" w14:textId="77777777" w:rsidTr="00C667A3">
        <w:tc>
          <w:tcPr>
            <w:tcW w:w="2179" w:type="dxa"/>
            <w:shd w:val="clear" w:color="auto" w:fill="auto"/>
          </w:tcPr>
          <w:p w14:paraId="14A19F1D" w14:textId="77777777" w:rsidR="00C667A3" w:rsidRPr="00C667A3" w:rsidRDefault="00C667A3" w:rsidP="00C667A3">
            <w:pPr>
              <w:ind w:firstLine="0"/>
            </w:pPr>
            <w:r>
              <w:t>Pendarvis</w:t>
            </w:r>
          </w:p>
        </w:tc>
        <w:tc>
          <w:tcPr>
            <w:tcW w:w="2179" w:type="dxa"/>
            <w:shd w:val="clear" w:color="auto" w:fill="auto"/>
          </w:tcPr>
          <w:p w14:paraId="1761CDF7" w14:textId="77777777" w:rsidR="00C667A3" w:rsidRPr="00C667A3" w:rsidRDefault="00C667A3" w:rsidP="00C667A3">
            <w:pPr>
              <w:ind w:firstLine="0"/>
            </w:pPr>
            <w:r>
              <w:t>Pope</w:t>
            </w:r>
          </w:p>
        </w:tc>
        <w:tc>
          <w:tcPr>
            <w:tcW w:w="2180" w:type="dxa"/>
            <w:shd w:val="clear" w:color="auto" w:fill="auto"/>
          </w:tcPr>
          <w:p w14:paraId="1E273993" w14:textId="77777777" w:rsidR="00C667A3" w:rsidRPr="00C667A3" w:rsidRDefault="00C667A3" w:rsidP="00C667A3">
            <w:pPr>
              <w:ind w:firstLine="0"/>
            </w:pPr>
            <w:r>
              <w:t>Rivers</w:t>
            </w:r>
          </w:p>
        </w:tc>
      </w:tr>
      <w:tr w:rsidR="00C667A3" w:rsidRPr="00C667A3" w14:paraId="21FF2D61" w14:textId="77777777" w:rsidTr="00C667A3">
        <w:tc>
          <w:tcPr>
            <w:tcW w:w="2179" w:type="dxa"/>
            <w:shd w:val="clear" w:color="auto" w:fill="auto"/>
          </w:tcPr>
          <w:p w14:paraId="4A1D3BD2" w14:textId="77777777" w:rsidR="00C667A3" w:rsidRPr="00C667A3" w:rsidRDefault="00C667A3" w:rsidP="00C667A3">
            <w:pPr>
              <w:ind w:firstLine="0"/>
            </w:pPr>
            <w:r>
              <w:t>Rose</w:t>
            </w:r>
          </w:p>
        </w:tc>
        <w:tc>
          <w:tcPr>
            <w:tcW w:w="2179" w:type="dxa"/>
            <w:shd w:val="clear" w:color="auto" w:fill="auto"/>
          </w:tcPr>
          <w:p w14:paraId="5E8CBDFB" w14:textId="77777777" w:rsidR="00C667A3" w:rsidRPr="00C667A3" w:rsidRDefault="00C667A3" w:rsidP="00C667A3">
            <w:pPr>
              <w:ind w:firstLine="0"/>
            </w:pPr>
            <w:r>
              <w:t>Rutherford</w:t>
            </w:r>
          </w:p>
        </w:tc>
        <w:tc>
          <w:tcPr>
            <w:tcW w:w="2180" w:type="dxa"/>
            <w:shd w:val="clear" w:color="auto" w:fill="auto"/>
          </w:tcPr>
          <w:p w14:paraId="58612617" w14:textId="77777777" w:rsidR="00C667A3" w:rsidRPr="00C667A3" w:rsidRDefault="00C667A3" w:rsidP="00C667A3">
            <w:pPr>
              <w:ind w:firstLine="0"/>
            </w:pPr>
            <w:r>
              <w:t>Sandifer</w:t>
            </w:r>
          </w:p>
        </w:tc>
      </w:tr>
      <w:tr w:rsidR="00C667A3" w:rsidRPr="00C667A3" w14:paraId="353A2DFB" w14:textId="77777777" w:rsidTr="00C667A3">
        <w:tc>
          <w:tcPr>
            <w:tcW w:w="2179" w:type="dxa"/>
            <w:shd w:val="clear" w:color="auto" w:fill="auto"/>
          </w:tcPr>
          <w:p w14:paraId="557CA0BA" w14:textId="77777777" w:rsidR="00C667A3" w:rsidRPr="00C667A3" w:rsidRDefault="00C667A3" w:rsidP="00C667A3">
            <w:pPr>
              <w:ind w:firstLine="0"/>
            </w:pPr>
            <w:r>
              <w:t>G. M. Smith</w:t>
            </w:r>
          </w:p>
        </w:tc>
        <w:tc>
          <w:tcPr>
            <w:tcW w:w="2179" w:type="dxa"/>
            <w:shd w:val="clear" w:color="auto" w:fill="auto"/>
          </w:tcPr>
          <w:p w14:paraId="292EEC25" w14:textId="77777777" w:rsidR="00C667A3" w:rsidRPr="00C667A3" w:rsidRDefault="00C667A3" w:rsidP="00C667A3">
            <w:pPr>
              <w:ind w:firstLine="0"/>
            </w:pPr>
            <w:r>
              <w:t>G. R. Smith</w:t>
            </w:r>
          </w:p>
        </w:tc>
        <w:tc>
          <w:tcPr>
            <w:tcW w:w="2180" w:type="dxa"/>
            <w:shd w:val="clear" w:color="auto" w:fill="auto"/>
          </w:tcPr>
          <w:p w14:paraId="0826027D" w14:textId="77777777" w:rsidR="00C667A3" w:rsidRPr="00C667A3" w:rsidRDefault="00C667A3" w:rsidP="00C667A3">
            <w:pPr>
              <w:ind w:firstLine="0"/>
            </w:pPr>
            <w:r>
              <w:t>M. M. Smith</w:t>
            </w:r>
          </w:p>
        </w:tc>
      </w:tr>
      <w:tr w:rsidR="00C667A3" w:rsidRPr="00C667A3" w14:paraId="13DC3A1E" w14:textId="77777777" w:rsidTr="00C667A3">
        <w:tc>
          <w:tcPr>
            <w:tcW w:w="2179" w:type="dxa"/>
            <w:shd w:val="clear" w:color="auto" w:fill="auto"/>
          </w:tcPr>
          <w:p w14:paraId="1402D558" w14:textId="77777777" w:rsidR="00C667A3" w:rsidRPr="00C667A3" w:rsidRDefault="00C667A3" w:rsidP="00C667A3">
            <w:pPr>
              <w:ind w:firstLine="0"/>
            </w:pPr>
            <w:r>
              <w:t>Stavrinakis</w:t>
            </w:r>
          </w:p>
        </w:tc>
        <w:tc>
          <w:tcPr>
            <w:tcW w:w="2179" w:type="dxa"/>
            <w:shd w:val="clear" w:color="auto" w:fill="auto"/>
          </w:tcPr>
          <w:p w14:paraId="4BBF5EAB" w14:textId="77777777" w:rsidR="00C667A3" w:rsidRPr="00C667A3" w:rsidRDefault="00C667A3" w:rsidP="00C667A3">
            <w:pPr>
              <w:ind w:firstLine="0"/>
            </w:pPr>
            <w:r>
              <w:t>Taylor</w:t>
            </w:r>
          </w:p>
        </w:tc>
        <w:tc>
          <w:tcPr>
            <w:tcW w:w="2180" w:type="dxa"/>
            <w:shd w:val="clear" w:color="auto" w:fill="auto"/>
          </w:tcPr>
          <w:p w14:paraId="079FADD3" w14:textId="77777777" w:rsidR="00C667A3" w:rsidRPr="00C667A3" w:rsidRDefault="00C667A3" w:rsidP="00C667A3">
            <w:pPr>
              <w:ind w:firstLine="0"/>
            </w:pPr>
            <w:r>
              <w:t>Tedder</w:t>
            </w:r>
          </w:p>
        </w:tc>
      </w:tr>
      <w:tr w:rsidR="00C667A3" w:rsidRPr="00C667A3" w14:paraId="26B62485" w14:textId="77777777" w:rsidTr="00C667A3">
        <w:tc>
          <w:tcPr>
            <w:tcW w:w="2179" w:type="dxa"/>
            <w:shd w:val="clear" w:color="auto" w:fill="auto"/>
          </w:tcPr>
          <w:p w14:paraId="02AE48CD" w14:textId="77777777" w:rsidR="00C667A3" w:rsidRPr="00C667A3" w:rsidRDefault="00C667A3" w:rsidP="00C667A3">
            <w:pPr>
              <w:ind w:firstLine="0"/>
            </w:pPr>
            <w:r>
              <w:t>Thayer</w:t>
            </w:r>
          </w:p>
        </w:tc>
        <w:tc>
          <w:tcPr>
            <w:tcW w:w="2179" w:type="dxa"/>
            <w:shd w:val="clear" w:color="auto" w:fill="auto"/>
          </w:tcPr>
          <w:p w14:paraId="732B80EA" w14:textId="77777777" w:rsidR="00C667A3" w:rsidRPr="00C667A3" w:rsidRDefault="00C667A3" w:rsidP="00C667A3">
            <w:pPr>
              <w:ind w:firstLine="0"/>
            </w:pPr>
            <w:r>
              <w:t>Thigpen</w:t>
            </w:r>
          </w:p>
        </w:tc>
        <w:tc>
          <w:tcPr>
            <w:tcW w:w="2180" w:type="dxa"/>
            <w:shd w:val="clear" w:color="auto" w:fill="auto"/>
          </w:tcPr>
          <w:p w14:paraId="66FD83CC" w14:textId="77777777" w:rsidR="00C667A3" w:rsidRPr="00C667A3" w:rsidRDefault="00C667A3" w:rsidP="00C667A3">
            <w:pPr>
              <w:ind w:firstLine="0"/>
            </w:pPr>
            <w:r>
              <w:t>West</w:t>
            </w:r>
          </w:p>
        </w:tc>
      </w:tr>
      <w:tr w:rsidR="00C667A3" w:rsidRPr="00C667A3" w14:paraId="2F756165" w14:textId="77777777" w:rsidTr="00C667A3">
        <w:tc>
          <w:tcPr>
            <w:tcW w:w="2179" w:type="dxa"/>
            <w:shd w:val="clear" w:color="auto" w:fill="auto"/>
          </w:tcPr>
          <w:p w14:paraId="34A3BC03" w14:textId="77777777" w:rsidR="00C667A3" w:rsidRPr="00C667A3" w:rsidRDefault="00C667A3" w:rsidP="00C667A3">
            <w:pPr>
              <w:ind w:firstLine="0"/>
            </w:pPr>
            <w:r>
              <w:t>Wetmore</w:t>
            </w:r>
          </w:p>
        </w:tc>
        <w:tc>
          <w:tcPr>
            <w:tcW w:w="2179" w:type="dxa"/>
            <w:shd w:val="clear" w:color="auto" w:fill="auto"/>
          </w:tcPr>
          <w:p w14:paraId="087093B0" w14:textId="77777777" w:rsidR="00C667A3" w:rsidRPr="00C667A3" w:rsidRDefault="00C667A3" w:rsidP="00C667A3">
            <w:pPr>
              <w:ind w:firstLine="0"/>
            </w:pPr>
            <w:r>
              <w:t>White</w:t>
            </w:r>
          </w:p>
        </w:tc>
        <w:tc>
          <w:tcPr>
            <w:tcW w:w="2180" w:type="dxa"/>
            <w:shd w:val="clear" w:color="auto" w:fill="auto"/>
          </w:tcPr>
          <w:p w14:paraId="61DE7D2F" w14:textId="77777777" w:rsidR="00C667A3" w:rsidRPr="00C667A3" w:rsidRDefault="00C667A3" w:rsidP="00C667A3">
            <w:pPr>
              <w:ind w:firstLine="0"/>
            </w:pPr>
            <w:r>
              <w:t>Whitmire</w:t>
            </w:r>
          </w:p>
        </w:tc>
      </w:tr>
      <w:tr w:rsidR="00C667A3" w:rsidRPr="00C667A3" w14:paraId="6F0CCCAC" w14:textId="77777777" w:rsidTr="00C667A3">
        <w:tc>
          <w:tcPr>
            <w:tcW w:w="2179" w:type="dxa"/>
            <w:shd w:val="clear" w:color="auto" w:fill="auto"/>
          </w:tcPr>
          <w:p w14:paraId="45263A0E" w14:textId="77777777" w:rsidR="00C667A3" w:rsidRPr="00C667A3" w:rsidRDefault="00C667A3" w:rsidP="00C667A3">
            <w:pPr>
              <w:keepNext/>
              <w:ind w:firstLine="0"/>
            </w:pPr>
            <w:r>
              <w:t>R. Williams</w:t>
            </w:r>
          </w:p>
        </w:tc>
        <w:tc>
          <w:tcPr>
            <w:tcW w:w="2179" w:type="dxa"/>
            <w:shd w:val="clear" w:color="auto" w:fill="auto"/>
          </w:tcPr>
          <w:p w14:paraId="668E072C" w14:textId="77777777" w:rsidR="00C667A3" w:rsidRPr="00C667A3" w:rsidRDefault="00C667A3" w:rsidP="00C667A3">
            <w:pPr>
              <w:keepNext/>
              <w:ind w:firstLine="0"/>
            </w:pPr>
            <w:r>
              <w:t>S. Williams</w:t>
            </w:r>
          </w:p>
        </w:tc>
        <w:tc>
          <w:tcPr>
            <w:tcW w:w="2180" w:type="dxa"/>
            <w:shd w:val="clear" w:color="auto" w:fill="auto"/>
          </w:tcPr>
          <w:p w14:paraId="71B605E3" w14:textId="77777777" w:rsidR="00C667A3" w:rsidRPr="00C667A3" w:rsidRDefault="00C667A3" w:rsidP="00C667A3">
            <w:pPr>
              <w:keepNext/>
              <w:ind w:firstLine="0"/>
            </w:pPr>
            <w:r>
              <w:t>Willis</w:t>
            </w:r>
          </w:p>
        </w:tc>
      </w:tr>
      <w:tr w:rsidR="00C667A3" w:rsidRPr="00C667A3" w14:paraId="5CD4521E" w14:textId="77777777" w:rsidTr="00C667A3">
        <w:tc>
          <w:tcPr>
            <w:tcW w:w="2179" w:type="dxa"/>
            <w:shd w:val="clear" w:color="auto" w:fill="auto"/>
          </w:tcPr>
          <w:p w14:paraId="5914E263" w14:textId="77777777" w:rsidR="00C667A3" w:rsidRPr="00C667A3" w:rsidRDefault="00C667A3" w:rsidP="00C667A3">
            <w:pPr>
              <w:keepNext/>
              <w:ind w:firstLine="0"/>
            </w:pPr>
            <w:r>
              <w:t>Wooten</w:t>
            </w:r>
          </w:p>
        </w:tc>
        <w:tc>
          <w:tcPr>
            <w:tcW w:w="2179" w:type="dxa"/>
            <w:shd w:val="clear" w:color="auto" w:fill="auto"/>
          </w:tcPr>
          <w:p w14:paraId="113DCC34" w14:textId="77777777" w:rsidR="00C667A3" w:rsidRPr="00C667A3" w:rsidRDefault="00C667A3" w:rsidP="00C667A3">
            <w:pPr>
              <w:keepNext/>
              <w:ind w:firstLine="0"/>
            </w:pPr>
            <w:r>
              <w:t>Yow</w:t>
            </w:r>
          </w:p>
        </w:tc>
        <w:tc>
          <w:tcPr>
            <w:tcW w:w="2180" w:type="dxa"/>
            <w:shd w:val="clear" w:color="auto" w:fill="auto"/>
          </w:tcPr>
          <w:p w14:paraId="0ACFB15F" w14:textId="77777777" w:rsidR="00C667A3" w:rsidRPr="00C667A3" w:rsidRDefault="00C667A3" w:rsidP="00C667A3">
            <w:pPr>
              <w:keepNext/>
              <w:ind w:firstLine="0"/>
            </w:pPr>
          </w:p>
        </w:tc>
      </w:tr>
    </w:tbl>
    <w:p w14:paraId="585F231C" w14:textId="77777777" w:rsidR="00C667A3" w:rsidRDefault="00C667A3" w:rsidP="00C667A3"/>
    <w:p w14:paraId="54D2DDAF" w14:textId="77777777" w:rsidR="00C667A3" w:rsidRDefault="00C667A3" w:rsidP="00C667A3">
      <w:pPr>
        <w:jc w:val="center"/>
        <w:rPr>
          <w:b/>
        </w:rPr>
      </w:pPr>
      <w:r w:rsidRPr="00C667A3">
        <w:rPr>
          <w:b/>
        </w:rPr>
        <w:t>Total--101</w:t>
      </w:r>
    </w:p>
    <w:p w14:paraId="388F6DB9" w14:textId="77777777" w:rsidR="00C667A3" w:rsidRDefault="00C667A3" w:rsidP="00C667A3">
      <w:pPr>
        <w:jc w:val="center"/>
        <w:rPr>
          <w:b/>
        </w:rPr>
      </w:pPr>
    </w:p>
    <w:p w14:paraId="7171224D" w14:textId="77777777" w:rsidR="00C667A3" w:rsidRDefault="00C667A3" w:rsidP="00C667A3">
      <w:pPr>
        <w:ind w:firstLine="0"/>
      </w:pPr>
      <w:r w:rsidRPr="00C667A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67A3" w:rsidRPr="00C667A3" w14:paraId="1044BA87" w14:textId="77777777" w:rsidTr="00C667A3">
        <w:tc>
          <w:tcPr>
            <w:tcW w:w="2179" w:type="dxa"/>
            <w:shd w:val="clear" w:color="auto" w:fill="auto"/>
          </w:tcPr>
          <w:p w14:paraId="1C3DEAD9" w14:textId="77777777" w:rsidR="00C667A3" w:rsidRPr="00C667A3" w:rsidRDefault="00C667A3" w:rsidP="00C667A3">
            <w:pPr>
              <w:keepNext/>
              <w:ind w:firstLine="0"/>
            </w:pPr>
            <w:r>
              <w:t>Bamberg</w:t>
            </w:r>
          </w:p>
        </w:tc>
        <w:tc>
          <w:tcPr>
            <w:tcW w:w="2179" w:type="dxa"/>
            <w:shd w:val="clear" w:color="auto" w:fill="auto"/>
          </w:tcPr>
          <w:p w14:paraId="0E673883" w14:textId="77777777" w:rsidR="00C667A3" w:rsidRPr="00C667A3" w:rsidRDefault="00C667A3" w:rsidP="00C667A3">
            <w:pPr>
              <w:keepNext/>
              <w:ind w:firstLine="0"/>
            </w:pPr>
            <w:r>
              <w:t>Caskey</w:t>
            </w:r>
          </w:p>
        </w:tc>
        <w:tc>
          <w:tcPr>
            <w:tcW w:w="2180" w:type="dxa"/>
            <w:shd w:val="clear" w:color="auto" w:fill="auto"/>
          </w:tcPr>
          <w:p w14:paraId="28EFBD7A" w14:textId="77777777" w:rsidR="00C667A3" w:rsidRPr="00C667A3" w:rsidRDefault="00C667A3" w:rsidP="00C667A3">
            <w:pPr>
              <w:keepNext/>
              <w:ind w:firstLine="0"/>
            </w:pPr>
            <w:r>
              <w:t>Dabney</w:t>
            </w:r>
          </w:p>
        </w:tc>
      </w:tr>
      <w:tr w:rsidR="00C667A3" w:rsidRPr="00C667A3" w14:paraId="2860E641" w14:textId="77777777" w:rsidTr="00C667A3">
        <w:tc>
          <w:tcPr>
            <w:tcW w:w="2179" w:type="dxa"/>
            <w:shd w:val="clear" w:color="auto" w:fill="auto"/>
          </w:tcPr>
          <w:p w14:paraId="37B49247" w14:textId="77777777" w:rsidR="00C667A3" w:rsidRPr="00C667A3" w:rsidRDefault="00C667A3" w:rsidP="00C667A3">
            <w:pPr>
              <w:keepNext/>
              <w:ind w:firstLine="0"/>
            </w:pPr>
            <w:r>
              <w:t>Hill</w:t>
            </w:r>
          </w:p>
        </w:tc>
        <w:tc>
          <w:tcPr>
            <w:tcW w:w="2179" w:type="dxa"/>
            <w:shd w:val="clear" w:color="auto" w:fill="auto"/>
          </w:tcPr>
          <w:p w14:paraId="255C8157" w14:textId="77777777" w:rsidR="00C667A3" w:rsidRPr="00C667A3" w:rsidRDefault="00C667A3" w:rsidP="00C667A3">
            <w:pPr>
              <w:keepNext/>
              <w:ind w:firstLine="0"/>
            </w:pPr>
            <w:r>
              <w:t>K. O. Johnson</w:t>
            </w:r>
          </w:p>
        </w:tc>
        <w:tc>
          <w:tcPr>
            <w:tcW w:w="2180" w:type="dxa"/>
            <w:shd w:val="clear" w:color="auto" w:fill="auto"/>
          </w:tcPr>
          <w:p w14:paraId="68DAAE62" w14:textId="77777777" w:rsidR="00C667A3" w:rsidRPr="00C667A3" w:rsidRDefault="00C667A3" w:rsidP="00C667A3">
            <w:pPr>
              <w:keepNext/>
              <w:ind w:firstLine="0"/>
            </w:pPr>
            <w:r>
              <w:t>May</w:t>
            </w:r>
          </w:p>
        </w:tc>
      </w:tr>
      <w:tr w:rsidR="00C667A3" w:rsidRPr="00C667A3" w14:paraId="2C6ADA18" w14:textId="77777777" w:rsidTr="00C667A3">
        <w:tc>
          <w:tcPr>
            <w:tcW w:w="2179" w:type="dxa"/>
            <w:shd w:val="clear" w:color="auto" w:fill="auto"/>
          </w:tcPr>
          <w:p w14:paraId="286E20BC" w14:textId="77777777" w:rsidR="00C667A3" w:rsidRPr="00C667A3" w:rsidRDefault="00C667A3" w:rsidP="00C667A3">
            <w:pPr>
              <w:keepNext/>
              <w:ind w:firstLine="0"/>
            </w:pPr>
            <w:r>
              <w:t>McCabe</w:t>
            </w:r>
          </w:p>
        </w:tc>
        <w:tc>
          <w:tcPr>
            <w:tcW w:w="2179" w:type="dxa"/>
            <w:shd w:val="clear" w:color="auto" w:fill="auto"/>
          </w:tcPr>
          <w:p w14:paraId="23EA8CF6" w14:textId="77777777" w:rsidR="00C667A3" w:rsidRPr="00C667A3" w:rsidRDefault="00C667A3" w:rsidP="00C667A3">
            <w:pPr>
              <w:keepNext/>
              <w:ind w:firstLine="0"/>
            </w:pPr>
            <w:r>
              <w:t>Weeks</w:t>
            </w:r>
          </w:p>
        </w:tc>
        <w:tc>
          <w:tcPr>
            <w:tcW w:w="2180" w:type="dxa"/>
            <w:shd w:val="clear" w:color="auto" w:fill="auto"/>
          </w:tcPr>
          <w:p w14:paraId="782E89D6" w14:textId="77777777" w:rsidR="00C667A3" w:rsidRPr="00C667A3" w:rsidRDefault="00C667A3" w:rsidP="00C667A3">
            <w:pPr>
              <w:keepNext/>
              <w:ind w:firstLine="0"/>
            </w:pPr>
          </w:p>
        </w:tc>
      </w:tr>
    </w:tbl>
    <w:p w14:paraId="1A3D8E3B" w14:textId="77777777" w:rsidR="00C667A3" w:rsidRDefault="00C667A3" w:rsidP="00C667A3"/>
    <w:p w14:paraId="46863A29" w14:textId="77777777" w:rsidR="00C667A3" w:rsidRDefault="00C667A3" w:rsidP="00C667A3">
      <w:pPr>
        <w:jc w:val="center"/>
        <w:rPr>
          <w:b/>
        </w:rPr>
      </w:pPr>
      <w:r w:rsidRPr="00C667A3">
        <w:rPr>
          <w:b/>
        </w:rPr>
        <w:t>Total--8</w:t>
      </w:r>
    </w:p>
    <w:p w14:paraId="267210BC" w14:textId="77777777" w:rsidR="00C667A3" w:rsidRDefault="00C667A3" w:rsidP="00C667A3">
      <w:pPr>
        <w:jc w:val="center"/>
        <w:rPr>
          <w:b/>
        </w:rPr>
      </w:pPr>
    </w:p>
    <w:p w14:paraId="00F8CDF9" w14:textId="77777777" w:rsidR="00C667A3" w:rsidRDefault="00C667A3" w:rsidP="00C667A3">
      <w:r>
        <w:t>So, the Bill, as amended, was read the second time and ordered to third reading.</w:t>
      </w:r>
    </w:p>
    <w:p w14:paraId="64027C7B" w14:textId="77777777" w:rsidR="00C667A3" w:rsidRDefault="00C667A3" w:rsidP="00C667A3"/>
    <w:p w14:paraId="4E6E6F46" w14:textId="77777777" w:rsidR="00C667A3" w:rsidRDefault="00C667A3" w:rsidP="00C667A3">
      <w:pPr>
        <w:keepNext/>
        <w:jc w:val="center"/>
        <w:rPr>
          <w:b/>
        </w:rPr>
      </w:pPr>
      <w:r w:rsidRPr="00C667A3">
        <w:rPr>
          <w:b/>
        </w:rPr>
        <w:t>SPEAKER IN CHAIR</w:t>
      </w:r>
    </w:p>
    <w:p w14:paraId="7DAFA7A5" w14:textId="77777777" w:rsidR="00C667A3" w:rsidRDefault="00C667A3" w:rsidP="00C667A3"/>
    <w:p w14:paraId="56BF4F43" w14:textId="77777777" w:rsidR="00C667A3" w:rsidRDefault="00C667A3" w:rsidP="00C667A3">
      <w:pPr>
        <w:keepNext/>
        <w:jc w:val="center"/>
        <w:rPr>
          <w:b/>
        </w:rPr>
      </w:pPr>
      <w:r w:rsidRPr="00C667A3">
        <w:rPr>
          <w:b/>
        </w:rPr>
        <w:t>JOINT ASSEMBLY</w:t>
      </w:r>
    </w:p>
    <w:p w14:paraId="0450B3F5" w14:textId="77777777" w:rsidR="00C667A3" w:rsidRDefault="00C667A3" w:rsidP="00C667A3">
      <w:r>
        <w:t>At 12:00 noon  the Senate appeared in the Hall of the House.  The President of the Senate called the Joint Assembly to order and announced that it had convened under the terms of a Concurrent Resolution adopted by both Houses.</w:t>
      </w:r>
    </w:p>
    <w:p w14:paraId="27145FB9" w14:textId="77777777" w:rsidR="00C667A3" w:rsidRDefault="00C667A3" w:rsidP="00C667A3"/>
    <w:p w14:paraId="53A90C01" w14:textId="77777777" w:rsidR="00C667A3" w:rsidRDefault="00C667A3" w:rsidP="00C667A3">
      <w:pPr>
        <w:keepNext/>
        <w:jc w:val="center"/>
        <w:rPr>
          <w:b/>
        </w:rPr>
      </w:pPr>
      <w:r w:rsidRPr="00C667A3">
        <w:rPr>
          <w:b/>
        </w:rPr>
        <w:t>ELECTION OF A SUPREME COURT JUDGE, COURT OF APPEALS JUDGES, CIRCUIT COURT JUDGES, FAMILY COURT JUDGES, AND AN ADMINISTRATIVE LAW COURT JUDGE</w:t>
      </w:r>
    </w:p>
    <w:p w14:paraId="173E6D5D" w14:textId="77777777" w:rsidR="00C667A3" w:rsidRDefault="00C667A3" w:rsidP="00C667A3">
      <w:r>
        <w:t xml:space="preserve">The following Concurrent Resolution was read:  </w:t>
      </w:r>
    </w:p>
    <w:p w14:paraId="50F64AF2" w14:textId="77777777" w:rsidR="00C667A3" w:rsidRDefault="00C667A3" w:rsidP="00C667A3">
      <w:bookmarkStart w:id="65" w:name="include_clip_start_201"/>
      <w:bookmarkEnd w:id="65"/>
    </w:p>
    <w:p w14:paraId="13A60EAB" w14:textId="77777777" w:rsidR="00C667A3" w:rsidRDefault="00C667A3" w:rsidP="00C667A3">
      <w:r>
        <w:t>H. 4746 -- Reps. G. M. Smith, Rutherford and J. E. Johnson: A CONCURRENT RESOLUTION 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14:paraId="648D670C" w14:textId="77777777" w:rsidR="00C667A3" w:rsidRDefault="00C667A3" w:rsidP="00C667A3"/>
    <w:p w14:paraId="1FB728A7" w14:textId="77777777" w:rsidR="00C667A3" w:rsidRPr="006E6AA2" w:rsidRDefault="00C667A3" w:rsidP="00C667A3">
      <w:pPr>
        <w:keepNext/>
        <w:tabs>
          <w:tab w:val="left" w:pos="270"/>
        </w:tabs>
        <w:spacing w:after="160"/>
        <w:ind w:firstLine="0"/>
        <w:jc w:val="center"/>
        <w:rPr>
          <w:rFonts w:eastAsia="Calibri"/>
          <w:b/>
          <w:szCs w:val="22"/>
        </w:rPr>
      </w:pPr>
      <w:bookmarkStart w:id="66" w:name="file_start202"/>
      <w:bookmarkEnd w:id="66"/>
      <w:r w:rsidRPr="006E6AA2">
        <w:rPr>
          <w:rFonts w:eastAsia="Calibri"/>
          <w:b/>
          <w:szCs w:val="22"/>
        </w:rPr>
        <w:t>ELECTION OF A SUPREME COURT JUDGE, SEAT 4</w:t>
      </w:r>
    </w:p>
    <w:p w14:paraId="509F5AB8" w14:textId="77777777" w:rsidR="00C667A3" w:rsidRPr="006E6AA2" w:rsidRDefault="00C667A3" w:rsidP="00C667A3">
      <w:pPr>
        <w:tabs>
          <w:tab w:val="left" w:pos="270"/>
        </w:tabs>
        <w:spacing w:after="160"/>
        <w:ind w:firstLine="0"/>
        <w:rPr>
          <w:rFonts w:eastAsia="Calibri"/>
          <w:szCs w:val="22"/>
        </w:rPr>
      </w:pPr>
      <w:r w:rsidRPr="006E6AA2">
        <w:rPr>
          <w:rFonts w:eastAsia="Calibri"/>
          <w:b/>
          <w:szCs w:val="22"/>
        </w:rPr>
        <w:tab/>
      </w:r>
      <w:r w:rsidRPr="006E6AA2">
        <w:rPr>
          <w:rFonts w:eastAsia="Calibri"/>
          <w:szCs w:val="22"/>
        </w:rPr>
        <w:t>The PRESIDENT announced that nominations were in order for a Supreme Court Judge, Seat 4.</w:t>
      </w:r>
    </w:p>
    <w:p w14:paraId="0C682CB3" w14:textId="77777777" w:rsidR="00C667A3" w:rsidRPr="006E6AA2" w:rsidRDefault="00C667A3" w:rsidP="00C667A3">
      <w:pPr>
        <w:tabs>
          <w:tab w:val="left" w:pos="270"/>
        </w:tabs>
        <w:spacing w:after="160"/>
        <w:ind w:firstLine="0"/>
        <w:rPr>
          <w:rFonts w:eastAsia="Calibri"/>
          <w:szCs w:val="22"/>
        </w:rPr>
      </w:pPr>
      <w:r w:rsidRPr="006E6AA2">
        <w:rPr>
          <w:rFonts w:eastAsia="Calibri"/>
          <w:szCs w:val="22"/>
        </w:rPr>
        <w:tab/>
      </w:r>
      <w:r w:rsidR="00FD7FC4">
        <w:rPr>
          <w:rFonts w:eastAsia="Calibri"/>
          <w:szCs w:val="22"/>
        </w:rPr>
        <w:t>Rep.</w:t>
      </w:r>
      <w:r w:rsidRPr="006E6AA2">
        <w:rPr>
          <w:rFonts w:eastAsia="Calibri"/>
          <w:szCs w:val="22"/>
        </w:rPr>
        <w:t xml:space="preserve"> G. M. SMITH, on behalf of the Judicial Screening Committee, stated that The Honorable Kaye G. Hearn had been screened, found qualified, and placed her name in nomination.</w:t>
      </w:r>
    </w:p>
    <w:p w14:paraId="13877911" w14:textId="77777777" w:rsidR="00C667A3" w:rsidRPr="006E6AA2" w:rsidRDefault="00C667A3" w:rsidP="00C667A3">
      <w:pPr>
        <w:tabs>
          <w:tab w:val="left" w:pos="270"/>
        </w:tabs>
        <w:spacing w:after="160"/>
        <w:ind w:firstLine="0"/>
        <w:rPr>
          <w:rFonts w:eastAsia="Calibri"/>
          <w:szCs w:val="22"/>
        </w:rPr>
      </w:pPr>
      <w:r w:rsidRPr="006E6AA2">
        <w:rPr>
          <w:rFonts w:eastAsia="Calibri"/>
          <w:b/>
          <w:szCs w:val="22"/>
        </w:rPr>
        <w:tab/>
      </w:r>
      <w:r w:rsidR="00FD7FC4">
        <w:rPr>
          <w:rFonts w:eastAsia="Calibri"/>
          <w:szCs w:val="22"/>
        </w:rPr>
        <w:t>Rep.</w:t>
      </w:r>
      <w:r w:rsidRPr="006E6AA2">
        <w:rPr>
          <w:rFonts w:eastAsia="Calibri"/>
          <w:szCs w:val="22"/>
        </w:rPr>
        <w:t xml:space="preserve"> HILL requested a roll call vote.</w:t>
      </w:r>
    </w:p>
    <w:p w14:paraId="4F3C30D4" w14:textId="77777777" w:rsidR="00C667A3" w:rsidRPr="006E6AA2" w:rsidRDefault="00C667A3" w:rsidP="00C667A3">
      <w:pPr>
        <w:tabs>
          <w:tab w:val="left" w:pos="270"/>
        </w:tabs>
        <w:spacing w:after="160"/>
        <w:ind w:firstLine="0"/>
        <w:rPr>
          <w:rFonts w:eastAsia="Calibri"/>
          <w:szCs w:val="22"/>
        </w:rPr>
      </w:pPr>
      <w:r w:rsidRPr="006E6AA2">
        <w:rPr>
          <w:rFonts w:eastAsia="Calibri"/>
          <w:szCs w:val="22"/>
        </w:rPr>
        <w:tab/>
      </w:r>
      <w:r w:rsidR="00FD7FC4">
        <w:rPr>
          <w:rFonts w:eastAsia="Calibri"/>
          <w:szCs w:val="22"/>
        </w:rPr>
        <w:t>Rep.</w:t>
      </w:r>
      <w:r w:rsidRPr="006E6AA2">
        <w:rPr>
          <w:rFonts w:eastAsia="Calibri"/>
          <w:szCs w:val="22"/>
        </w:rPr>
        <w:t xml:space="preserve"> G. M. SMITH moved that with unanimous consent, the Members of the House vote by electronic roll call on all requested roll call votes.</w:t>
      </w:r>
    </w:p>
    <w:p w14:paraId="532A22EF" w14:textId="77777777" w:rsidR="00C667A3" w:rsidRPr="00C667A3" w:rsidRDefault="00C667A3" w:rsidP="00C667A3">
      <w:bookmarkStart w:id="67" w:name="vote_start203"/>
      <w:bookmarkEnd w:id="67"/>
      <w:r>
        <w:t xml:space="preserve">The Reading Clerk of the Senate called the roll of the Senate, and the Senators voted </w:t>
      </w:r>
      <w:r w:rsidRPr="00C667A3">
        <w:rPr>
          <w:i/>
        </w:rPr>
        <w:t>viva voce</w:t>
      </w:r>
      <w:r w:rsidRPr="00C667A3">
        <w:t xml:space="preserve"> as their names were called.</w:t>
      </w:r>
    </w:p>
    <w:p w14:paraId="128B1693" w14:textId="77777777" w:rsidR="00C667A3" w:rsidRPr="00C667A3" w:rsidRDefault="00C667A3" w:rsidP="00C667A3"/>
    <w:p w14:paraId="7CEDC084" w14:textId="77777777" w:rsidR="00C667A3" w:rsidRPr="00C667A3" w:rsidRDefault="00C667A3" w:rsidP="00C667A3">
      <w:r w:rsidRPr="00C667A3">
        <w:t>The following named Senators voted for Kay</w:t>
      </w:r>
      <w:r w:rsidR="00B82551">
        <w:t>e</w:t>
      </w:r>
      <w:r w:rsidRPr="00C667A3">
        <w:t xml:space="preserve"> G. Hearn: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C809508" w14:textId="77777777" w:rsidTr="00C667A3">
        <w:trPr>
          <w:jc w:val="right"/>
        </w:trPr>
        <w:tc>
          <w:tcPr>
            <w:tcW w:w="2179" w:type="dxa"/>
            <w:shd w:val="clear" w:color="auto" w:fill="auto"/>
          </w:tcPr>
          <w:p w14:paraId="47FF9438" w14:textId="77777777" w:rsidR="00C667A3" w:rsidRPr="00C667A3" w:rsidRDefault="00C667A3" w:rsidP="00C667A3">
            <w:pPr>
              <w:keepNext/>
              <w:ind w:firstLine="0"/>
            </w:pPr>
            <w:r w:rsidRPr="00C667A3">
              <w:t>Adams</w:t>
            </w:r>
          </w:p>
        </w:tc>
        <w:tc>
          <w:tcPr>
            <w:tcW w:w="2179" w:type="dxa"/>
            <w:shd w:val="clear" w:color="auto" w:fill="auto"/>
          </w:tcPr>
          <w:p w14:paraId="32E60362" w14:textId="77777777" w:rsidR="00C667A3" w:rsidRPr="00C667A3" w:rsidRDefault="00C667A3" w:rsidP="00C667A3">
            <w:pPr>
              <w:keepNext/>
              <w:ind w:firstLine="0"/>
            </w:pPr>
            <w:r w:rsidRPr="00C667A3">
              <w:t>Alexander</w:t>
            </w:r>
          </w:p>
        </w:tc>
        <w:tc>
          <w:tcPr>
            <w:tcW w:w="2180" w:type="dxa"/>
            <w:shd w:val="clear" w:color="auto" w:fill="auto"/>
          </w:tcPr>
          <w:p w14:paraId="3D1C94AD" w14:textId="77777777" w:rsidR="00C667A3" w:rsidRPr="00C667A3" w:rsidRDefault="00C667A3" w:rsidP="00C667A3">
            <w:pPr>
              <w:keepNext/>
              <w:ind w:firstLine="0"/>
            </w:pPr>
            <w:r w:rsidRPr="00C667A3">
              <w:t>Allen</w:t>
            </w:r>
          </w:p>
        </w:tc>
      </w:tr>
      <w:tr w:rsidR="00C667A3" w:rsidRPr="00C667A3" w14:paraId="4DC6714E" w14:textId="77777777" w:rsidTr="00C667A3">
        <w:tblPrEx>
          <w:jc w:val="left"/>
        </w:tblPrEx>
        <w:tc>
          <w:tcPr>
            <w:tcW w:w="2179" w:type="dxa"/>
            <w:shd w:val="clear" w:color="auto" w:fill="auto"/>
          </w:tcPr>
          <w:p w14:paraId="3BE201C3" w14:textId="77777777" w:rsidR="00C667A3" w:rsidRPr="00C667A3" w:rsidRDefault="00C667A3" w:rsidP="00C667A3">
            <w:pPr>
              <w:ind w:firstLine="0"/>
            </w:pPr>
            <w:r w:rsidRPr="00C667A3">
              <w:t>Bennett</w:t>
            </w:r>
          </w:p>
        </w:tc>
        <w:tc>
          <w:tcPr>
            <w:tcW w:w="2179" w:type="dxa"/>
            <w:shd w:val="clear" w:color="auto" w:fill="auto"/>
          </w:tcPr>
          <w:p w14:paraId="686A75F8" w14:textId="77777777" w:rsidR="00C667A3" w:rsidRPr="00C667A3" w:rsidRDefault="00C667A3" w:rsidP="00C667A3">
            <w:pPr>
              <w:ind w:firstLine="0"/>
            </w:pPr>
            <w:r w:rsidRPr="00C667A3">
              <w:t>Climer</w:t>
            </w:r>
          </w:p>
        </w:tc>
        <w:tc>
          <w:tcPr>
            <w:tcW w:w="2180" w:type="dxa"/>
            <w:shd w:val="clear" w:color="auto" w:fill="auto"/>
          </w:tcPr>
          <w:p w14:paraId="573CAD05" w14:textId="77777777" w:rsidR="00C667A3" w:rsidRPr="00C667A3" w:rsidRDefault="00C667A3" w:rsidP="00C667A3">
            <w:pPr>
              <w:ind w:firstLine="0"/>
            </w:pPr>
            <w:r w:rsidRPr="00C667A3">
              <w:t>Cromer</w:t>
            </w:r>
          </w:p>
        </w:tc>
      </w:tr>
      <w:tr w:rsidR="00C667A3" w:rsidRPr="00C667A3" w14:paraId="692A5D5C" w14:textId="77777777" w:rsidTr="00C667A3">
        <w:tblPrEx>
          <w:jc w:val="left"/>
        </w:tblPrEx>
        <w:tc>
          <w:tcPr>
            <w:tcW w:w="2179" w:type="dxa"/>
            <w:shd w:val="clear" w:color="auto" w:fill="auto"/>
          </w:tcPr>
          <w:p w14:paraId="50F5AB08" w14:textId="77777777" w:rsidR="00C667A3" w:rsidRPr="00C667A3" w:rsidRDefault="00C667A3" w:rsidP="00C667A3">
            <w:pPr>
              <w:ind w:firstLine="0"/>
            </w:pPr>
            <w:r w:rsidRPr="00C667A3">
              <w:t>Davis</w:t>
            </w:r>
          </w:p>
        </w:tc>
        <w:tc>
          <w:tcPr>
            <w:tcW w:w="2179" w:type="dxa"/>
            <w:shd w:val="clear" w:color="auto" w:fill="auto"/>
          </w:tcPr>
          <w:p w14:paraId="7BAF28BF" w14:textId="77777777" w:rsidR="00C667A3" w:rsidRPr="00C667A3" w:rsidRDefault="00C667A3" w:rsidP="00C667A3">
            <w:pPr>
              <w:ind w:firstLine="0"/>
            </w:pPr>
            <w:r w:rsidRPr="00C667A3">
              <w:t>Fanning</w:t>
            </w:r>
          </w:p>
        </w:tc>
        <w:tc>
          <w:tcPr>
            <w:tcW w:w="2180" w:type="dxa"/>
            <w:shd w:val="clear" w:color="auto" w:fill="auto"/>
          </w:tcPr>
          <w:p w14:paraId="09BB153C" w14:textId="77777777" w:rsidR="00C667A3" w:rsidRPr="00C667A3" w:rsidRDefault="00C667A3" w:rsidP="00C667A3">
            <w:pPr>
              <w:ind w:firstLine="0"/>
            </w:pPr>
            <w:r w:rsidRPr="00C667A3">
              <w:t>Garrett</w:t>
            </w:r>
          </w:p>
        </w:tc>
      </w:tr>
      <w:tr w:rsidR="00C667A3" w:rsidRPr="00C667A3" w14:paraId="53B82675" w14:textId="77777777" w:rsidTr="00C667A3">
        <w:tblPrEx>
          <w:jc w:val="left"/>
        </w:tblPrEx>
        <w:tc>
          <w:tcPr>
            <w:tcW w:w="2179" w:type="dxa"/>
            <w:shd w:val="clear" w:color="auto" w:fill="auto"/>
          </w:tcPr>
          <w:p w14:paraId="194C85F7" w14:textId="77777777" w:rsidR="00C667A3" w:rsidRPr="00C667A3" w:rsidRDefault="00C667A3" w:rsidP="00C667A3">
            <w:pPr>
              <w:ind w:firstLine="0"/>
            </w:pPr>
            <w:r w:rsidRPr="00C667A3">
              <w:t>Gustafson</w:t>
            </w:r>
          </w:p>
        </w:tc>
        <w:tc>
          <w:tcPr>
            <w:tcW w:w="2179" w:type="dxa"/>
            <w:shd w:val="clear" w:color="auto" w:fill="auto"/>
          </w:tcPr>
          <w:p w14:paraId="27BC0BA8" w14:textId="77777777" w:rsidR="00C667A3" w:rsidRPr="00C667A3" w:rsidRDefault="00C667A3" w:rsidP="00C667A3">
            <w:pPr>
              <w:ind w:firstLine="0"/>
            </w:pPr>
            <w:r w:rsidRPr="00C667A3">
              <w:t>Harpootlian</w:t>
            </w:r>
          </w:p>
        </w:tc>
        <w:tc>
          <w:tcPr>
            <w:tcW w:w="2180" w:type="dxa"/>
            <w:shd w:val="clear" w:color="auto" w:fill="auto"/>
          </w:tcPr>
          <w:p w14:paraId="7417E4F9" w14:textId="77777777" w:rsidR="00C667A3" w:rsidRPr="00C667A3" w:rsidRDefault="00C667A3" w:rsidP="00C667A3">
            <w:pPr>
              <w:ind w:firstLine="0"/>
            </w:pPr>
            <w:r w:rsidRPr="00C667A3">
              <w:t>Hembree</w:t>
            </w:r>
          </w:p>
        </w:tc>
      </w:tr>
      <w:tr w:rsidR="00C667A3" w:rsidRPr="00C667A3" w14:paraId="746ABCBB" w14:textId="77777777" w:rsidTr="00C667A3">
        <w:tblPrEx>
          <w:jc w:val="left"/>
        </w:tblPrEx>
        <w:tc>
          <w:tcPr>
            <w:tcW w:w="2179" w:type="dxa"/>
            <w:shd w:val="clear" w:color="auto" w:fill="auto"/>
          </w:tcPr>
          <w:p w14:paraId="5AA83609" w14:textId="77777777" w:rsidR="00C667A3" w:rsidRPr="00C667A3" w:rsidRDefault="00C667A3" w:rsidP="00C667A3">
            <w:pPr>
              <w:ind w:firstLine="0"/>
              <w:rPr>
                <w:i/>
              </w:rPr>
            </w:pPr>
            <w:r w:rsidRPr="00C667A3">
              <w:rPr>
                <w:i/>
              </w:rPr>
              <w:t>Johnson, Kevin</w:t>
            </w:r>
          </w:p>
        </w:tc>
        <w:tc>
          <w:tcPr>
            <w:tcW w:w="2179" w:type="dxa"/>
            <w:shd w:val="clear" w:color="auto" w:fill="auto"/>
          </w:tcPr>
          <w:p w14:paraId="022DE7D1" w14:textId="77777777" w:rsidR="00C667A3" w:rsidRPr="00C667A3" w:rsidRDefault="00C667A3" w:rsidP="00C667A3">
            <w:pPr>
              <w:ind w:firstLine="0"/>
              <w:rPr>
                <w:i/>
              </w:rPr>
            </w:pPr>
            <w:r w:rsidRPr="00C667A3">
              <w:rPr>
                <w:i/>
              </w:rPr>
              <w:t>Johnson, Michael</w:t>
            </w:r>
          </w:p>
        </w:tc>
        <w:tc>
          <w:tcPr>
            <w:tcW w:w="2180" w:type="dxa"/>
            <w:shd w:val="clear" w:color="auto" w:fill="auto"/>
          </w:tcPr>
          <w:p w14:paraId="3622E9A9" w14:textId="77777777" w:rsidR="00C667A3" w:rsidRPr="00C667A3" w:rsidRDefault="00C667A3" w:rsidP="00C667A3">
            <w:pPr>
              <w:ind w:firstLine="0"/>
            </w:pPr>
            <w:r w:rsidRPr="00C667A3">
              <w:t>Kimbrell</w:t>
            </w:r>
          </w:p>
        </w:tc>
      </w:tr>
      <w:tr w:rsidR="00C667A3" w:rsidRPr="00C667A3" w14:paraId="0E5FA4D0" w14:textId="77777777" w:rsidTr="00C667A3">
        <w:tblPrEx>
          <w:jc w:val="left"/>
        </w:tblPrEx>
        <w:tc>
          <w:tcPr>
            <w:tcW w:w="2179" w:type="dxa"/>
            <w:shd w:val="clear" w:color="auto" w:fill="auto"/>
          </w:tcPr>
          <w:p w14:paraId="3DD73597" w14:textId="77777777" w:rsidR="00C667A3" w:rsidRPr="00C667A3" w:rsidRDefault="00C667A3" w:rsidP="00C667A3">
            <w:pPr>
              <w:ind w:firstLine="0"/>
            </w:pPr>
            <w:r w:rsidRPr="00C667A3">
              <w:t>Kimpson</w:t>
            </w:r>
          </w:p>
        </w:tc>
        <w:tc>
          <w:tcPr>
            <w:tcW w:w="2179" w:type="dxa"/>
            <w:shd w:val="clear" w:color="auto" w:fill="auto"/>
          </w:tcPr>
          <w:p w14:paraId="042FABD0" w14:textId="77777777" w:rsidR="00C667A3" w:rsidRPr="00C667A3" w:rsidRDefault="00C667A3" w:rsidP="00C667A3">
            <w:pPr>
              <w:ind w:firstLine="0"/>
            </w:pPr>
            <w:r w:rsidRPr="00C667A3">
              <w:t>Malloy</w:t>
            </w:r>
          </w:p>
        </w:tc>
        <w:tc>
          <w:tcPr>
            <w:tcW w:w="2180" w:type="dxa"/>
            <w:shd w:val="clear" w:color="auto" w:fill="auto"/>
          </w:tcPr>
          <w:p w14:paraId="33DF08C1" w14:textId="77777777" w:rsidR="00C667A3" w:rsidRPr="00C667A3" w:rsidRDefault="00C667A3" w:rsidP="00C667A3">
            <w:pPr>
              <w:ind w:firstLine="0"/>
            </w:pPr>
            <w:r w:rsidRPr="00C667A3">
              <w:t>Massey</w:t>
            </w:r>
          </w:p>
        </w:tc>
      </w:tr>
      <w:tr w:rsidR="00C667A3" w:rsidRPr="00C667A3" w14:paraId="4B47DBE2" w14:textId="77777777" w:rsidTr="00C667A3">
        <w:tblPrEx>
          <w:jc w:val="left"/>
        </w:tblPrEx>
        <w:tc>
          <w:tcPr>
            <w:tcW w:w="2179" w:type="dxa"/>
            <w:shd w:val="clear" w:color="auto" w:fill="auto"/>
          </w:tcPr>
          <w:p w14:paraId="06428B18" w14:textId="77777777" w:rsidR="00C667A3" w:rsidRPr="00C667A3" w:rsidRDefault="00C667A3" w:rsidP="00C667A3">
            <w:pPr>
              <w:ind w:firstLine="0"/>
            </w:pPr>
            <w:r w:rsidRPr="00C667A3">
              <w:t>Peeler</w:t>
            </w:r>
          </w:p>
        </w:tc>
        <w:tc>
          <w:tcPr>
            <w:tcW w:w="2179" w:type="dxa"/>
            <w:shd w:val="clear" w:color="auto" w:fill="auto"/>
          </w:tcPr>
          <w:p w14:paraId="41DECECB" w14:textId="77777777" w:rsidR="00C667A3" w:rsidRPr="00C667A3" w:rsidRDefault="00C667A3" w:rsidP="00C667A3">
            <w:pPr>
              <w:ind w:firstLine="0"/>
            </w:pPr>
            <w:r w:rsidRPr="00C667A3">
              <w:t>Rankin</w:t>
            </w:r>
          </w:p>
        </w:tc>
        <w:tc>
          <w:tcPr>
            <w:tcW w:w="2180" w:type="dxa"/>
            <w:shd w:val="clear" w:color="auto" w:fill="auto"/>
          </w:tcPr>
          <w:p w14:paraId="1BB008A1" w14:textId="77777777" w:rsidR="00C667A3" w:rsidRPr="00C667A3" w:rsidRDefault="00C667A3" w:rsidP="00C667A3">
            <w:pPr>
              <w:ind w:firstLine="0"/>
            </w:pPr>
            <w:r w:rsidRPr="00C667A3">
              <w:t>Sabb</w:t>
            </w:r>
          </w:p>
        </w:tc>
      </w:tr>
      <w:tr w:rsidR="00C667A3" w:rsidRPr="00C667A3" w14:paraId="1C8B87B2" w14:textId="77777777" w:rsidTr="00C667A3">
        <w:tblPrEx>
          <w:jc w:val="left"/>
        </w:tblPrEx>
        <w:tc>
          <w:tcPr>
            <w:tcW w:w="2179" w:type="dxa"/>
            <w:shd w:val="clear" w:color="auto" w:fill="auto"/>
          </w:tcPr>
          <w:p w14:paraId="1ECB4D50" w14:textId="77777777" w:rsidR="00C667A3" w:rsidRPr="00C667A3" w:rsidRDefault="00C667A3" w:rsidP="00C667A3">
            <w:pPr>
              <w:ind w:firstLine="0"/>
            </w:pPr>
            <w:r w:rsidRPr="00C667A3">
              <w:t>Scott</w:t>
            </w:r>
          </w:p>
        </w:tc>
        <w:tc>
          <w:tcPr>
            <w:tcW w:w="2179" w:type="dxa"/>
            <w:shd w:val="clear" w:color="auto" w:fill="auto"/>
          </w:tcPr>
          <w:p w14:paraId="7861B23A" w14:textId="77777777" w:rsidR="00C667A3" w:rsidRPr="00C667A3" w:rsidRDefault="00C667A3" w:rsidP="00C667A3">
            <w:pPr>
              <w:ind w:firstLine="0"/>
            </w:pPr>
            <w:r w:rsidRPr="00C667A3">
              <w:t>Senn</w:t>
            </w:r>
          </w:p>
        </w:tc>
        <w:tc>
          <w:tcPr>
            <w:tcW w:w="2180" w:type="dxa"/>
            <w:shd w:val="clear" w:color="auto" w:fill="auto"/>
          </w:tcPr>
          <w:p w14:paraId="56FF55CD" w14:textId="77777777" w:rsidR="00C667A3" w:rsidRPr="00C667A3" w:rsidRDefault="00C667A3" w:rsidP="00C667A3">
            <w:pPr>
              <w:ind w:firstLine="0"/>
            </w:pPr>
            <w:r w:rsidRPr="00C667A3">
              <w:t>Setzler</w:t>
            </w:r>
          </w:p>
        </w:tc>
      </w:tr>
      <w:tr w:rsidR="00C667A3" w:rsidRPr="00C667A3" w14:paraId="26777761" w14:textId="77777777" w:rsidTr="00C667A3">
        <w:tblPrEx>
          <w:jc w:val="left"/>
        </w:tblPrEx>
        <w:tc>
          <w:tcPr>
            <w:tcW w:w="2179" w:type="dxa"/>
            <w:shd w:val="clear" w:color="auto" w:fill="auto"/>
          </w:tcPr>
          <w:p w14:paraId="2FE1728F" w14:textId="77777777" w:rsidR="00C667A3" w:rsidRPr="00C667A3" w:rsidRDefault="00C667A3" w:rsidP="00C667A3">
            <w:pPr>
              <w:keepNext/>
              <w:ind w:firstLine="0"/>
            </w:pPr>
            <w:r w:rsidRPr="00C667A3">
              <w:t>Shealy</w:t>
            </w:r>
          </w:p>
        </w:tc>
        <w:tc>
          <w:tcPr>
            <w:tcW w:w="2179" w:type="dxa"/>
            <w:shd w:val="clear" w:color="auto" w:fill="auto"/>
          </w:tcPr>
          <w:p w14:paraId="76F4A8F2" w14:textId="77777777" w:rsidR="00C667A3" w:rsidRPr="00C667A3" w:rsidRDefault="00C667A3" w:rsidP="00C667A3">
            <w:pPr>
              <w:keepNext/>
              <w:ind w:firstLine="0"/>
            </w:pPr>
            <w:r w:rsidRPr="00C667A3">
              <w:t>Stephens</w:t>
            </w:r>
          </w:p>
        </w:tc>
        <w:tc>
          <w:tcPr>
            <w:tcW w:w="2180" w:type="dxa"/>
            <w:shd w:val="clear" w:color="auto" w:fill="auto"/>
          </w:tcPr>
          <w:p w14:paraId="23023351" w14:textId="77777777" w:rsidR="00C667A3" w:rsidRPr="00C667A3" w:rsidRDefault="00C667A3" w:rsidP="00C667A3">
            <w:pPr>
              <w:keepNext/>
              <w:ind w:firstLine="0"/>
            </w:pPr>
            <w:r w:rsidRPr="00C667A3">
              <w:t>Talley</w:t>
            </w:r>
          </w:p>
        </w:tc>
      </w:tr>
      <w:tr w:rsidR="00C667A3" w:rsidRPr="00C667A3" w14:paraId="348DF2BF" w14:textId="77777777" w:rsidTr="00C667A3">
        <w:tblPrEx>
          <w:jc w:val="left"/>
        </w:tblPrEx>
        <w:tc>
          <w:tcPr>
            <w:tcW w:w="2179" w:type="dxa"/>
            <w:shd w:val="clear" w:color="auto" w:fill="auto"/>
          </w:tcPr>
          <w:p w14:paraId="502B8C9E" w14:textId="77777777" w:rsidR="00C667A3" w:rsidRPr="00C667A3" w:rsidRDefault="00C667A3" w:rsidP="00C667A3">
            <w:pPr>
              <w:keepNext/>
              <w:ind w:firstLine="0"/>
            </w:pPr>
            <w:r w:rsidRPr="00C667A3">
              <w:t>Turner</w:t>
            </w:r>
          </w:p>
        </w:tc>
        <w:tc>
          <w:tcPr>
            <w:tcW w:w="2179" w:type="dxa"/>
            <w:shd w:val="clear" w:color="auto" w:fill="auto"/>
          </w:tcPr>
          <w:p w14:paraId="31BE7512" w14:textId="77777777" w:rsidR="00C667A3" w:rsidRPr="00C667A3" w:rsidRDefault="00C667A3" w:rsidP="00C667A3">
            <w:pPr>
              <w:keepNext/>
              <w:ind w:firstLine="0"/>
            </w:pPr>
            <w:r w:rsidRPr="00C667A3">
              <w:t>Williams</w:t>
            </w:r>
          </w:p>
        </w:tc>
        <w:tc>
          <w:tcPr>
            <w:tcW w:w="2180" w:type="dxa"/>
            <w:shd w:val="clear" w:color="auto" w:fill="auto"/>
          </w:tcPr>
          <w:p w14:paraId="729E0E0D" w14:textId="77777777" w:rsidR="00C667A3" w:rsidRPr="00C667A3" w:rsidRDefault="00C667A3" w:rsidP="00C667A3">
            <w:pPr>
              <w:keepNext/>
              <w:ind w:firstLine="0"/>
            </w:pPr>
            <w:r w:rsidRPr="00C667A3">
              <w:t>Young</w:t>
            </w:r>
          </w:p>
        </w:tc>
      </w:tr>
    </w:tbl>
    <w:p w14:paraId="44A66420" w14:textId="77777777" w:rsidR="00C667A3" w:rsidRDefault="00C667A3" w:rsidP="00C667A3"/>
    <w:p w14:paraId="3E5BF831" w14:textId="77777777" w:rsidR="00C667A3" w:rsidRDefault="00C667A3" w:rsidP="00C667A3">
      <w:pPr>
        <w:jc w:val="center"/>
        <w:rPr>
          <w:b/>
        </w:rPr>
      </w:pPr>
      <w:r w:rsidRPr="00C667A3">
        <w:rPr>
          <w:b/>
        </w:rPr>
        <w:t>Total--30</w:t>
      </w:r>
    </w:p>
    <w:p w14:paraId="694D3E19" w14:textId="77777777" w:rsidR="00C667A3" w:rsidRDefault="00C667A3" w:rsidP="00C667A3"/>
    <w:p w14:paraId="53543E2A" w14:textId="77777777" w:rsidR="00C667A3" w:rsidRPr="00C667A3" w:rsidRDefault="00C667A3" w:rsidP="00C667A3">
      <w:r w:rsidRPr="00C667A3">
        <w:t>The following named Senators voted against Kay</w:t>
      </w:r>
      <w:r w:rsidR="00B82551">
        <w:t>e</w:t>
      </w:r>
      <w:r w:rsidRPr="00C667A3">
        <w:t xml:space="preserve"> G. Hearn: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3FF1523E" w14:textId="77777777" w:rsidTr="00C667A3">
        <w:trPr>
          <w:jc w:val="right"/>
        </w:trPr>
        <w:tc>
          <w:tcPr>
            <w:tcW w:w="2179" w:type="dxa"/>
            <w:shd w:val="clear" w:color="auto" w:fill="auto"/>
          </w:tcPr>
          <w:p w14:paraId="61E1BF7A" w14:textId="77777777" w:rsidR="00C667A3" w:rsidRPr="00C667A3" w:rsidRDefault="00C667A3" w:rsidP="00C667A3">
            <w:pPr>
              <w:keepNext/>
              <w:ind w:firstLine="0"/>
            </w:pPr>
            <w:r w:rsidRPr="00C667A3">
              <w:t>Cash</w:t>
            </w:r>
          </w:p>
        </w:tc>
        <w:tc>
          <w:tcPr>
            <w:tcW w:w="2179" w:type="dxa"/>
            <w:shd w:val="clear" w:color="auto" w:fill="auto"/>
          </w:tcPr>
          <w:p w14:paraId="2C7B8C94" w14:textId="77777777" w:rsidR="00C667A3" w:rsidRPr="00C667A3" w:rsidRDefault="00C667A3" w:rsidP="00C667A3">
            <w:pPr>
              <w:keepNext/>
              <w:ind w:firstLine="0"/>
            </w:pPr>
            <w:r w:rsidRPr="00C667A3">
              <w:t>Corbin</w:t>
            </w:r>
          </w:p>
        </w:tc>
        <w:tc>
          <w:tcPr>
            <w:tcW w:w="2180" w:type="dxa"/>
            <w:shd w:val="clear" w:color="auto" w:fill="auto"/>
          </w:tcPr>
          <w:p w14:paraId="1ACCDAC4" w14:textId="77777777" w:rsidR="00C667A3" w:rsidRPr="00C667A3" w:rsidRDefault="00C667A3" w:rsidP="00C667A3">
            <w:pPr>
              <w:keepNext/>
              <w:ind w:firstLine="0"/>
            </w:pPr>
            <w:r w:rsidRPr="00C667A3">
              <w:t>Martin</w:t>
            </w:r>
          </w:p>
        </w:tc>
      </w:tr>
    </w:tbl>
    <w:p w14:paraId="27ECE17A" w14:textId="77777777" w:rsidR="00C667A3" w:rsidRDefault="00C667A3" w:rsidP="00C667A3"/>
    <w:p w14:paraId="4592CDB3" w14:textId="77777777" w:rsidR="00C667A3" w:rsidRDefault="00C667A3" w:rsidP="00C667A3">
      <w:pPr>
        <w:jc w:val="center"/>
        <w:rPr>
          <w:b/>
        </w:rPr>
      </w:pPr>
      <w:r w:rsidRPr="00C667A3">
        <w:rPr>
          <w:b/>
        </w:rPr>
        <w:t>Total--3</w:t>
      </w:r>
    </w:p>
    <w:p w14:paraId="2BEA37B3" w14:textId="77777777" w:rsidR="00C667A3" w:rsidRDefault="00C667A3" w:rsidP="00C667A3"/>
    <w:p w14:paraId="5367A88A" w14:textId="77777777" w:rsidR="00C667A3" w:rsidRPr="00C667A3" w:rsidRDefault="00C667A3" w:rsidP="00C667A3">
      <w:r w:rsidRPr="00C667A3">
        <w:t>The following named Representatives voted for Kay</w:t>
      </w:r>
      <w:r w:rsidR="00B82551">
        <w:t>e</w:t>
      </w:r>
      <w:r w:rsidRPr="00C667A3">
        <w:t xml:space="preserve"> G. Hearn: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2E63F42" w14:textId="77777777" w:rsidTr="00C667A3">
        <w:trPr>
          <w:jc w:val="right"/>
        </w:trPr>
        <w:tc>
          <w:tcPr>
            <w:tcW w:w="2179" w:type="dxa"/>
            <w:shd w:val="clear" w:color="auto" w:fill="auto"/>
          </w:tcPr>
          <w:p w14:paraId="4AB9A028" w14:textId="77777777" w:rsidR="00C667A3" w:rsidRPr="00C667A3" w:rsidRDefault="00C667A3" w:rsidP="00C667A3">
            <w:pPr>
              <w:keepNext/>
              <w:ind w:firstLine="0"/>
            </w:pPr>
            <w:r w:rsidRPr="00C667A3">
              <w:t>Alexander</w:t>
            </w:r>
          </w:p>
        </w:tc>
        <w:tc>
          <w:tcPr>
            <w:tcW w:w="2179" w:type="dxa"/>
            <w:shd w:val="clear" w:color="auto" w:fill="auto"/>
          </w:tcPr>
          <w:p w14:paraId="4E41F932" w14:textId="77777777" w:rsidR="00C667A3" w:rsidRPr="00C667A3" w:rsidRDefault="00C667A3" w:rsidP="00C667A3">
            <w:pPr>
              <w:keepNext/>
              <w:ind w:firstLine="0"/>
            </w:pPr>
            <w:r w:rsidRPr="00C667A3">
              <w:t>Allison</w:t>
            </w:r>
          </w:p>
        </w:tc>
        <w:tc>
          <w:tcPr>
            <w:tcW w:w="2180" w:type="dxa"/>
            <w:shd w:val="clear" w:color="auto" w:fill="auto"/>
          </w:tcPr>
          <w:p w14:paraId="5401C4C3" w14:textId="77777777" w:rsidR="00C667A3" w:rsidRPr="00C667A3" w:rsidRDefault="00C667A3" w:rsidP="00C667A3">
            <w:pPr>
              <w:keepNext/>
              <w:ind w:firstLine="0"/>
            </w:pPr>
            <w:r w:rsidRPr="00C667A3">
              <w:t>Anderson</w:t>
            </w:r>
          </w:p>
        </w:tc>
      </w:tr>
      <w:tr w:rsidR="00C667A3" w:rsidRPr="00C667A3" w14:paraId="7150BB4B" w14:textId="77777777" w:rsidTr="00C667A3">
        <w:tblPrEx>
          <w:jc w:val="left"/>
        </w:tblPrEx>
        <w:tc>
          <w:tcPr>
            <w:tcW w:w="2179" w:type="dxa"/>
            <w:shd w:val="clear" w:color="auto" w:fill="auto"/>
          </w:tcPr>
          <w:p w14:paraId="3615BFB0" w14:textId="77777777" w:rsidR="00C667A3" w:rsidRPr="00C667A3" w:rsidRDefault="00C667A3" w:rsidP="00C667A3">
            <w:pPr>
              <w:ind w:firstLine="0"/>
            </w:pPr>
            <w:r w:rsidRPr="00C667A3">
              <w:t>Atkinson</w:t>
            </w:r>
          </w:p>
        </w:tc>
        <w:tc>
          <w:tcPr>
            <w:tcW w:w="2179" w:type="dxa"/>
            <w:shd w:val="clear" w:color="auto" w:fill="auto"/>
          </w:tcPr>
          <w:p w14:paraId="7B678E50" w14:textId="77777777" w:rsidR="00C667A3" w:rsidRPr="00C667A3" w:rsidRDefault="00C667A3" w:rsidP="00C667A3">
            <w:pPr>
              <w:ind w:firstLine="0"/>
            </w:pPr>
            <w:r w:rsidRPr="00C667A3">
              <w:t>Ballentine</w:t>
            </w:r>
          </w:p>
        </w:tc>
        <w:tc>
          <w:tcPr>
            <w:tcW w:w="2180" w:type="dxa"/>
            <w:shd w:val="clear" w:color="auto" w:fill="auto"/>
          </w:tcPr>
          <w:p w14:paraId="4ECB88ED" w14:textId="77777777" w:rsidR="00C667A3" w:rsidRPr="00C667A3" w:rsidRDefault="00C667A3" w:rsidP="00C667A3">
            <w:pPr>
              <w:ind w:firstLine="0"/>
            </w:pPr>
            <w:r w:rsidRPr="00C667A3">
              <w:t>Bamberg</w:t>
            </w:r>
          </w:p>
        </w:tc>
      </w:tr>
      <w:tr w:rsidR="00C667A3" w:rsidRPr="00C667A3" w14:paraId="2BB2013D" w14:textId="77777777" w:rsidTr="00C667A3">
        <w:tblPrEx>
          <w:jc w:val="left"/>
        </w:tblPrEx>
        <w:tc>
          <w:tcPr>
            <w:tcW w:w="2179" w:type="dxa"/>
            <w:shd w:val="clear" w:color="auto" w:fill="auto"/>
          </w:tcPr>
          <w:p w14:paraId="412E2C39" w14:textId="77777777" w:rsidR="00C667A3" w:rsidRPr="00C667A3" w:rsidRDefault="00C667A3" w:rsidP="00C667A3">
            <w:pPr>
              <w:ind w:firstLine="0"/>
            </w:pPr>
            <w:r w:rsidRPr="00C667A3">
              <w:t>Bannister</w:t>
            </w:r>
          </w:p>
        </w:tc>
        <w:tc>
          <w:tcPr>
            <w:tcW w:w="2179" w:type="dxa"/>
            <w:shd w:val="clear" w:color="auto" w:fill="auto"/>
          </w:tcPr>
          <w:p w14:paraId="236369D7" w14:textId="77777777" w:rsidR="00C667A3" w:rsidRPr="00C667A3" w:rsidRDefault="00C667A3" w:rsidP="00C667A3">
            <w:pPr>
              <w:ind w:firstLine="0"/>
            </w:pPr>
            <w:r w:rsidRPr="00C667A3">
              <w:t>Bernstein</w:t>
            </w:r>
          </w:p>
        </w:tc>
        <w:tc>
          <w:tcPr>
            <w:tcW w:w="2180" w:type="dxa"/>
            <w:shd w:val="clear" w:color="auto" w:fill="auto"/>
          </w:tcPr>
          <w:p w14:paraId="37E01C7F" w14:textId="77777777" w:rsidR="00C667A3" w:rsidRPr="00C667A3" w:rsidRDefault="00C667A3" w:rsidP="00C667A3">
            <w:pPr>
              <w:ind w:firstLine="0"/>
            </w:pPr>
            <w:r w:rsidRPr="00C667A3">
              <w:t>Blackwell</w:t>
            </w:r>
          </w:p>
        </w:tc>
      </w:tr>
      <w:tr w:rsidR="00C667A3" w:rsidRPr="00C667A3" w14:paraId="35C24912" w14:textId="77777777" w:rsidTr="00C667A3">
        <w:tblPrEx>
          <w:jc w:val="left"/>
        </w:tblPrEx>
        <w:tc>
          <w:tcPr>
            <w:tcW w:w="2179" w:type="dxa"/>
            <w:shd w:val="clear" w:color="auto" w:fill="auto"/>
          </w:tcPr>
          <w:p w14:paraId="66E6577A" w14:textId="77777777" w:rsidR="00C667A3" w:rsidRPr="00C667A3" w:rsidRDefault="00C667A3" w:rsidP="00C667A3">
            <w:pPr>
              <w:ind w:firstLine="0"/>
            </w:pPr>
            <w:r w:rsidRPr="00C667A3">
              <w:t>Brawley</w:t>
            </w:r>
          </w:p>
        </w:tc>
        <w:tc>
          <w:tcPr>
            <w:tcW w:w="2179" w:type="dxa"/>
            <w:shd w:val="clear" w:color="auto" w:fill="auto"/>
          </w:tcPr>
          <w:p w14:paraId="2DB6C6C0" w14:textId="77777777" w:rsidR="00C667A3" w:rsidRPr="00C667A3" w:rsidRDefault="00C667A3" w:rsidP="00C667A3">
            <w:pPr>
              <w:ind w:firstLine="0"/>
            </w:pPr>
            <w:r w:rsidRPr="00C667A3">
              <w:t>Brittain</w:t>
            </w:r>
          </w:p>
        </w:tc>
        <w:tc>
          <w:tcPr>
            <w:tcW w:w="2180" w:type="dxa"/>
            <w:shd w:val="clear" w:color="auto" w:fill="auto"/>
          </w:tcPr>
          <w:p w14:paraId="57F38F03" w14:textId="77777777" w:rsidR="00C667A3" w:rsidRPr="00C667A3" w:rsidRDefault="00C667A3" w:rsidP="00C667A3">
            <w:pPr>
              <w:ind w:firstLine="0"/>
            </w:pPr>
            <w:r w:rsidRPr="00C667A3">
              <w:t>Bryant</w:t>
            </w:r>
          </w:p>
        </w:tc>
      </w:tr>
      <w:tr w:rsidR="00C667A3" w:rsidRPr="00C667A3" w14:paraId="190CC4E5" w14:textId="77777777" w:rsidTr="00C667A3">
        <w:tblPrEx>
          <w:jc w:val="left"/>
        </w:tblPrEx>
        <w:tc>
          <w:tcPr>
            <w:tcW w:w="2179" w:type="dxa"/>
            <w:shd w:val="clear" w:color="auto" w:fill="auto"/>
          </w:tcPr>
          <w:p w14:paraId="797A0F5A" w14:textId="77777777" w:rsidR="00C667A3" w:rsidRPr="00C667A3" w:rsidRDefault="00C667A3" w:rsidP="00C667A3">
            <w:pPr>
              <w:ind w:firstLine="0"/>
            </w:pPr>
            <w:r w:rsidRPr="00C667A3">
              <w:t>Bustos</w:t>
            </w:r>
          </w:p>
        </w:tc>
        <w:tc>
          <w:tcPr>
            <w:tcW w:w="2179" w:type="dxa"/>
            <w:shd w:val="clear" w:color="auto" w:fill="auto"/>
          </w:tcPr>
          <w:p w14:paraId="5AABEB67" w14:textId="77777777" w:rsidR="00C667A3" w:rsidRPr="00C667A3" w:rsidRDefault="00C667A3" w:rsidP="00C667A3">
            <w:pPr>
              <w:ind w:firstLine="0"/>
            </w:pPr>
            <w:r w:rsidRPr="00C667A3">
              <w:t>Calhoon</w:t>
            </w:r>
          </w:p>
        </w:tc>
        <w:tc>
          <w:tcPr>
            <w:tcW w:w="2180" w:type="dxa"/>
            <w:shd w:val="clear" w:color="auto" w:fill="auto"/>
          </w:tcPr>
          <w:p w14:paraId="1072A410" w14:textId="77777777" w:rsidR="00C667A3" w:rsidRPr="00C667A3" w:rsidRDefault="00C667A3" w:rsidP="00C667A3">
            <w:pPr>
              <w:ind w:firstLine="0"/>
            </w:pPr>
            <w:r w:rsidRPr="00C667A3">
              <w:t>Carter</w:t>
            </w:r>
          </w:p>
        </w:tc>
      </w:tr>
      <w:tr w:rsidR="00C667A3" w:rsidRPr="00C667A3" w14:paraId="138F8F59" w14:textId="77777777" w:rsidTr="00C667A3">
        <w:tblPrEx>
          <w:jc w:val="left"/>
        </w:tblPrEx>
        <w:tc>
          <w:tcPr>
            <w:tcW w:w="2179" w:type="dxa"/>
            <w:shd w:val="clear" w:color="auto" w:fill="auto"/>
          </w:tcPr>
          <w:p w14:paraId="19EA38D2" w14:textId="77777777" w:rsidR="00C667A3" w:rsidRPr="00C667A3" w:rsidRDefault="00C667A3" w:rsidP="00C667A3">
            <w:pPr>
              <w:ind w:firstLine="0"/>
            </w:pPr>
            <w:r w:rsidRPr="00C667A3">
              <w:t>Caskey</w:t>
            </w:r>
          </w:p>
        </w:tc>
        <w:tc>
          <w:tcPr>
            <w:tcW w:w="2179" w:type="dxa"/>
            <w:shd w:val="clear" w:color="auto" w:fill="auto"/>
          </w:tcPr>
          <w:p w14:paraId="49928989" w14:textId="77777777" w:rsidR="00C667A3" w:rsidRPr="00C667A3" w:rsidRDefault="00C667A3" w:rsidP="00C667A3">
            <w:pPr>
              <w:ind w:firstLine="0"/>
            </w:pPr>
            <w:r w:rsidRPr="00C667A3">
              <w:t>Clyburn</w:t>
            </w:r>
          </w:p>
        </w:tc>
        <w:tc>
          <w:tcPr>
            <w:tcW w:w="2180" w:type="dxa"/>
            <w:shd w:val="clear" w:color="auto" w:fill="auto"/>
          </w:tcPr>
          <w:p w14:paraId="15B31DEB" w14:textId="77777777" w:rsidR="00C667A3" w:rsidRPr="00C667A3" w:rsidRDefault="00C667A3" w:rsidP="00C667A3">
            <w:pPr>
              <w:ind w:firstLine="0"/>
            </w:pPr>
            <w:r w:rsidRPr="00C667A3">
              <w:t>Cobb-Hunter</w:t>
            </w:r>
          </w:p>
        </w:tc>
      </w:tr>
      <w:tr w:rsidR="00C667A3" w:rsidRPr="00C667A3" w14:paraId="1042F248" w14:textId="77777777" w:rsidTr="00C667A3">
        <w:tblPrEx>
          <w:jc w:val="left"/>
        </w:tblPrEx>
        <w:tc>
          <w:tcPr>
            <w:tcW w:w="2179" w:type="dxa"/>
            <w:shd w:val="clear" w:color="auto" w:fill="auto"/>
          </w:tcPr>
          <w:p w14:paraId="057B0E0C" w14:textId="77777777" w:rsidR="00C667A3" w:rsidRPr="00C667A3" w:rsidRDefault="00C667A3" w:rsidP="00C667A3">
            <w:pPr>
              <w:ind w:firstLine="0"/>
            </w:pPr>
            <w:r w:rsidRPr="00C667A3">
              <w:t>Cogswell</w:t>
            </w:r>
          </w:p>
        </w:tc>
        <w:tc>
          <w:tcPr>
            <w:tcW w:w="2179" w:type="dxa"/>
            <w:shd w:val="clear" w:color="auto" w:fill="auto"/>
          </w:tcPr>
          <w:p w14:paraId="5CD68520" w14:textId="77777777" w:rsidR="00C667A3" w:rsidRPr="00C667A3" w:rsidRDefault="00C667A3" w:rsidP="00C667A3">
            <w:pPr>
              <w:ind w:firstLine="0"/>
            </w:pPr>
            <w:r w:rsidRPr="00C667A3">
              <w:t>Collins</w:t>
            </w:r>
          </w:p>
        </w:tc>
        <w:tc>
          <w:tcPr>
            <w:tcW w:w="2180" w:type="dxa"/>
            <w:shd w:val="clear" w:color="auto" w:fill="auto"/>
          </w:tcPr>
          <w:p w14:paraId="2CBE0141" w14:textId="77777777" w:rsidR="00C667A3" w:rsidRPr="00C667A3" w:rsidRDefault="00C667A3" w:rsidP="00C667A3">
            <w:pPr>
              <w:ind w:firstLine="0"/>
            </w:pPr>
            <w:r w:rsidRPr="00C667A3">
              <w:t>B. Cox</w:t>
            </w:r>
          </w:p>
        </w:tc>
      </w:tr>
      <w:tr w:rsidR="00C667A3" w:rsidRPr="00C667A3" w14:paraId="3FA027B3" w14:textId="77777777" w:rsidTr="00C667A3">
        <w:tblPrEx>
          <w:jc w:val="left"/>
        </w:tblPrEx>
        <w:tc>
          <w:tcPr>
            <w:tcW w:w="2179" w:type="dxa"/>
            <w:shd w:val="clear" w:color="auto" w:fill="auto"/>
          </w:tcPr>
          <w:p w14:paraId="73557B8F" w14:textId="77777777" w:rsidR="00C667A3" w:rsidRPr="00C667A3" w:rsidRDefault="00C667A3" w:rsidP="00C667A3">
            <w:pPr>
              <w:ind w:firstLine="0"/>
            </w:pPr>
            <w:r w:rsidRPr="00C667A3">
              <w:t>W. Cox</w:t>
            </w:r>
          </w:p>
        </w:tc>
        <w:tc>
          <w:tcPr>
            <w:tcW w:w="2179" w:type="dxa"/>
            <w:shd w:val="clear" w:color="auto" w:fill="auto"/>
          </w:tcPr>
          <w:p w14:paraId="31722120" w14:textId="77777777" w:rsidR="00C667A3" w:rsidRPr="00C667A3" w:rsidRDefault="00C667A3" w:rsidP="00C667A3">
            <w:pPr>
              <w:ind w:firstLine="0"/>
            </w:pPr>
            <w:r w:rsidRPr="00C667A3">
              <w:t>Crawford</w:t>
            </w:r>
          </w:p>
        </w:tc>
        <w:tc>
          <w:tcPr>
            <w:tcW w:w="2180" w:type="dxa"/>
            <w:shd w:val="clear" w:color="auto" w:fill="auto"/>
          </w:tcPr>
          <w:p w14:paraId="026D8BFD" w14:textId="77777777" w:rsidR="00C667A3" w:rsidRPr="00C667A3" w:rsidRDefault="00C667A3" w:rsidP="00C667A3">
            <w:pPr>
              <w:ind w:firstLine="0"/>
            </w:pPr>
            <w:r w:rsidRPr="00C667A3">
              <w:t>Daning</w:t>
            </w:r>
          </w:p>
        </w:tc>
      </w:tr>
      <w:tr w:rsidR="00C667A3" w:rsidRPr="00C667A3" w14:paraId="2AAA358C" w14:textId="77777777" w:rsidTr="00C667A3">
        <w:tblPrEx>
          <w:jc w:val="left"/>
        </w:tblPrEx>
        <w:tc>
          <w:tcPr>
            <w:tcW w:w="2179" w:type="dxa"/>
            <w:shd w:val="clear" w:color="auto" w:fill="auto"/>
          </w:tcPr>
          <w:p w14:paraId="7E1FE01B" w14:textId="77777777" w:rsidR="00C667A3" w:rsidRPr="00C667A3" w:rsidRDefault="00C667A3" w:rsidP="00C667A3">
            <w:pPr>
              <w:ind w:firstLine="0"/>
            </w:pPr>
            <w:r w:rsidRPr="00C667A3">
              <w:t>Davis</w:t>
            </w:r>
          </w:p>
        </w:tc>
        <w:tc>
          <w:tcPr>
            <w:tcW w:w="2179" w:type="dxa"/>
            <w:shd w:val="clear" w:color="auto" w:fill="auto"/>
          </w:tcPr>
          <w:p w14:paraId="27E57A19" w14:textId="77777777" w:rsidR="00C667A3" w:rsidRPr="00C667A3" w:rsidRDefault="00C667A3" w:rsidP="00C667A3">
            <w:pPr>
              <w:ind w:firstLine="0"/>
            </w:pPr>
            <w:r w:rsidRPr="00C667A3">
              <w:t>Dillard</w:t>
            </w:r>
          </w:p>
        </w:tc>
        <w:tc>
          <w:tcPr>
            <w:tcW w:w="2180" w:type="dxa"/>
            <w:shd w:val="clear" w:color="auto" w:fill="auto"/>
          </w:tcPr>
          <w:p w14:paraId="2989E886" w14:textId="77777777" w:rsidR="00C667A3" w:rsidRPr="00C667A3" w:rsidRDefault="00C667A3" w:rsidP="00C667A3">
            <w:pPr>
              <w:ind w:firstLine="0"/>
            </w:pPr>
            <w:r w:rsidRPr="00C667A3">
              <w:t>Elliott</w:t>
            </w:r>
          </w:p>
        </w:tc>
      </w:tr>
      <w:tr w:rsidR="00C667A3" w:rsidRPr="00C667A3" w14:paraId="262F647C" w14:textId="77777777" w:rsidTr="00C667A3">
        <w:tblPrEx>
          <w:jc w:val="left"/>
        </w:tblPrEx>
        <w:tc>
          <w:tcPr>
            <w:tcW w:w="2179" w:type="dxa"/>
            <w:shd w:val="clear" w:color="auto" w:fill="auto"/>
          </w:tcPr>
          <w:p w14:paraId="5ED4FFAB" w14:textId="77777777" w:rsidR="00C667A3" w:rsidRPr="00C667A3" w:rsidRDefault="00C667A3" w:rsidP="00C667A3">
            <w:pPr>
              <w:ind w:firstLine="0"/>
            </w:pPr>
            <w:r w:rsidRPr="00C667A3">
              <w:t>Felder</w:t>
            </w:r>
          </w:p>
        </w:tc>
        <w:tc>
          <w:tcPr>
            <w:tcW w:w="2179" w:type="dxa"/>
            <w:shd w:val="clear" w:color="auto" w:fill="auto"/>
          </w:tcPr>
          <w:p w14:paraId="2C612BB9" w14:textId="77777777" w:rsidR="00C667A3" w:rsidRPr="00C667A3" w:rsidRDefault="00C667A3" w:rsidP="00C667A3">
            <w:pPr>
              <w:ind w:firstLine="0"/>
            </w:pPr>
            <w:r w:rsidRPr="00C667A3">
              <w:t>Forrest</w:t>
            </w:r>
          </w:p>
        </w:tc>
        <w:tc>
          <w:tcPr>
            <w:tcW w:w="2180" w:type="dxa"/>
            <w:shd w:val="clear" w:color="auto" w:fill="auto"/>
          </w:tcPr>
          <w:p w14:paraId="26D72190" w14:textId="77777777" w:rsidR="00C667A3" w:rsidRPr="00C667A3" w:rsidRDefault="00C667A3" w:rsidP="00C667A3">
            <w:pPr>
              <w:ind w:firstLine="0"/>
            </w:pPr>
            <w:r w:rsidRPr="00C667A3">
              <w:t>Gagnon</w:t>
            </w:r>
          </w:p>
        </w:tc>
      </w:tr>
      <w:tr w:rsidR="00C667A3" w:rsidRPr="00C667A3" w14:paraId="339CB1B3" w14:textId="77777777" w:rsidTr="00C667A3">
        <w:tblPrEx>
          <w:jc w:val="left"/>
        </w:tblPrEx>
        <w:tc>
          <w:tcPr>
            <w:tcW w:w="2179" w:type="dxa"/>
            <w:shd w:val="clear" w:color="auto" w:fill="auto"/>
          </w:tcPr>
          <w:p w14:paraId="032EB45B" w14:textId="77777777" w:rsidR="00C667A3" w:rsidRPr="00C667A3" w:rsidRDefault="00C667A3" w:rsidP="00C667A3">
            <w:pPr>
              <w:ind w:firstLine="0"/>
            </w:pPr>
            <w:r w:rsidRPr="00C667A3">
              <w:t>Garvin</w:t>
            </w:r>
          </w:p>
        </w:tc>
        <w:tc>
          <w:tcPr>
            <w:tcW w:w="2179" w:type="dxa"/>
            <w:shd w:val="clear" w:color="auto" w:fill="auto"/>
          </w:tcPr>
          <w:p w14:paraId="31C9A93A" w14:textId="77777777" w:rsidR="00C667A3" w:rsidRPr="00C667A3" w:rsidRDefault="00C667A3" w:rsidP="00C667A3">
            <w:pPr>
              <w:ind w:firstLine="0"/>
            </w:pPr>
            <w:r w:rsidRPr="00C667A3">
              <w:t>Gatch</w:t>
            </w:r>
          </w:p>
        </w:tc>
        <w:tc>
          <w:tcPr>
            <w:tcW w:w="2180" w:type="dxa"/>
            <w:shd w:val="clear" w:color="auto" w:fill="auto"/>
          </w:tcPr>
          <w:p w14:paraId="206DE952" w14:textId="77777777" w:rsidR="00C667A3" w:rsidRPr="00C667A3" w:rsidRDefault="00C667A3" w:rsidP="00C667A3">
            <w:pPr>
              <w:ind w:firstLine="0"/>
            </w:pPr>
            <w:r w:rsidRPr="00C667A3">
              <w:t>Gilliard</w:t>
            </w:r>
          </w:p>
        </w:tc>
      </w:tr>
      <w:tr w:rsidR="00C667A3" w:rsidRPr="00C667A3" w14:paraId="686B7239" w14:textId="77777777" w:rsidTr="00C667A3">
        <w:tblPrEx>
          <w:jc w:val="left"/>
        </w:tblPrEx>
        <w:tc>
          <w:tcPr>
            <w:tcW w:w="2179" w:type="dxa"/>
            <w:shd w:val="clear" w:color="auto" w:fill="auto"/>
          </w:tcPr>
          <w:p w14:paraId="1D5A01BC" w14:textId="77777777" w:rsidR="00C667A3" w:rsidRPr="00C667A3" w:rsidRDefault="00C667A3" w:rsidP="00C667A3">
            <w:pPr>
              <w:ind w:firstLine="0"/>
            </w:pPr>
            <w:r w:rsidRPr="00C667A3">
              <w:t>Govan</w:t>
            </w:r>
          </w:p>
        </w:tc>
        <w:tc>
          <w:tcPr>
            <w:tcW w:w="2179" w:type="dxa"/>
            <w:shd w:val="clear" w:color="auto" w:fill="auto"/>
          </w:tcPr>
          <w:p w14:paraId="21015DBE" w14:textId="77777777" w:rsidR="00C667A3" w:rsidRPr="00C667A3" w:rsidRDefault="00C667A3" w:rsidP="00C667A3">
            <w:pPr>
              <w:ind w:firstLine="0"/>
            </w:pPr>
            <w:r w:rsidRPr="00C667A3">
              <w:t>Hardee</w:t>
            </w:r>
          </w:p>
        </w:tc>
        <w:tc>
          <w:tcPr>
            <w:tcW w:w="2180" w:type="dxa"/>
            <w:shd w:val="clear" w:color="auto" w:fill="auto"/>
          </w:tcPr>
          <w:p w14:paraId="4C7610B3" w14:textId="77777777" w:rsidR="00C667A3" w:rsidRPr="00C667A3" w:rsidRDefault="00C667A3" w:rsidP="00C667A3">
            <w:pPr>
              <w:ind w:firstLine="0"/>
            </w:pPr>
            <w:r w:rsidRPr="00C667A3">
              <w:t>Hart</w:t>
            </w:r>
          </w:p>
        </w:tc>
      </w:tr>
      <w:tr w:rsidR="00C667A3" w:rsidRPr="00C667A3" w14:paraId="4CDDFB6A" w14:textId="77777777" w:rsidTr="00C667A3">
        <w:tblPrEx>
          <w:jc w:val="left"/>
        </w:tblPrEx>
        <w:tc>
          <w:tcPr>
            <w:tcW w:w="2179" w:type="dxa"/>
            <w:shd w:val="clear" w:color="auto" w:fill="auto"/>
          </w:tcPr>
          <w:p w14:paraId="7D09F4AE" w14:textId="77777777" w:rsidR="00C667A3" w:rsidRPr="00C667A3" w:rsidRDefault="00C667A3" w:rsidP="00C667A3">
            <w:pPr>
              <w:ind w:firstLine="0"/>
            </w:pPr>
            <w:r w:rsidRPr="00C667A3">
              <w:t>Hayes</w:t>
            </w:r>
          </w:p>
        </w:tc>
        <w:tc>
          <w:tcPr>
            <w:tcW w:w="2179" w:type="dxa"/>
            <w:shd w:val="clear" w:color="auto" w:fill="auto"/>
          </w:tcPr>
          <w:p w14:paraId="01FCC0B5" w14:textId="77777777" w:rsidR="00C667A3" w:rsidRPr="00C667A3" w:rsidRDefault="00C667A3" w:rsidP="00C667A3">
            <w:pPr>
              <w:ind w:firstLine="0"/>
            </w:pPr>
            <w:r w:rsidRPr="00C667A3">
              <w:t>Henderson-Myers</w:t>
            </w:r>
          </w:p>
        </w:tc>
        <w:tc>
          <w:tcPr>
            <w:tcW w:w="2180" w:type="dxa"/>
            <w:shd w:val="clear" w:color="auto" w:fill="auto"/>
          </w:tcPr>
          <w:p w14:paraId="58799F38" w14:textId="77777777" w:rsidR="00C667A3" w:rsidRPr="00C667A3" w:rsidRDefault="00C667A3" w:rsidP="00C667A3">
            <w:pPr>
              <w:ind w:firstLine="0"/>
            </w:pPr>
            <w:r w:rsidRPr="00C667A3">
              <w:t>Henegan</w:t>
            </w:r>
          </w:p>
        </w:tc>
      </w:tr>
      <w:tr w:rsidR="00C667A3" w:rsidRPr="00C667A3" w14:paraId="4F9375C7" w14:textId="77777777" w:rsidTr="00C667A3">
        <w:tblPrEx>
          <w:jc w:val="left"/>
        </w:tblPrEx>
        <w:tc>
          <w:tcPr>
            <w:tcW w:w="2179" w:type="dxa"/>
            <w:shd w:val="clear" w:color="auto" w:fill="auto"/>
          </w:tcPr>
          <w:p w14:paraId="7B02FAB4" w14:textId="77777777" w:rsidR="00C667A3" w:rsidRPr="00C667A3" w:rsidRDefault="00C667A3" w:rsidP="00C667A3">
            <w:pPr>
              <w:ind w:firstLine="0"/>
            </w:pPr>
            <w:r w:rsidRPr="00C667A3">
              <w:t>Hewitt</w:t>
            </w:r>
          </w:p>
        </w:tc>
        <w:tc>
          <w:tcPr>
            <w:tcW w:w="2179" w:type="dxa"/>
            <w:shd w:val="clear" w:color="auto" w:fill="auto"/>
          </w:tcPr>
          <w:p w14:paraId="3C58CC7E" w14:textId="77777777" w:rsidR="00C667A3" w:rsidRPr="00C667A3" w:rsidRDefault="00C667A3" w:rsidP="00C667A3">
            <w:pPr>
              <w:ind w:firstLine="0"/>
            </w:pPr>
            <w:r w:rsidRPr="00C667A3">
              <w:t>Hiott</w:t>
            </w:r>
          </w:p>
        </w:tc>
        <w:tc>
          <w:tcPr>
            <w:tcW w:w="2180" w:type="dxa"/>
            <w:shd w:val="clear" w:color="auto" w:fill="auto"/>
          </w:tcPr>
          <w:p w14:paraId="35A9D66A" w14:textId="77777777" w:rsidR="00C667A3" w:rsidRPr="00C667A3" w:rsidRDefault="00C667A3" w:rsidP="00C667A3">
            <w:pPr>
              <w:ind w:firstLine="0"/>
            </w:pPr>
            <w:r w:rsidRPr="00C667A3">
              <w:t>Hixon</w:t>
            </w:r>
          </w:p>
        </w:tc>
      </w:tr>
      <w:tr w:rsidR="00C667A3" w:rsidRPr="00C667A3" w14:paraId="2941AEED" w14:textId="77777777" w:rsidTr="00C667A3">
        <w:tblPrEx>
          <w:jc w:val="left"/>
        </w:tblPrEx>
        <w:tc>
          <w:tcPr>
            <w:tcW w:w="2179" w:type="dxa"/>
            <w:shd w:val="clear" w:color="auto" w:fill="auto"/>
          </w:tcPr>
          <w:p w14:paraId="671A21E4" w14:textId="77777777" w:rsidR="00C667A3" w:rsidRPr="00C667A3" w:rsidRDefault="00C667A3" w:rsidP="00C667A3">
            <w:pPr>
              <w:ind w:firstLine="0"/>
            </w:pPr>
            <w:r w:rsidRPr="00C667A3">
              <w:t>Hosey</w:t>
            </w:r>
          </w:p>
        </w:tc>
        <w:tc>
          <w:tcPr>
            <w:tcW w:w="2179" w:type="dxa"/>
            <w:shd w:val="clear" w:color="auto" w:fill="auto"/>
          </w:tcPr>
          <w:p w14:paraId="7093166B" w14:textId="77777777" w:rsidR="00C667A3" w:rsidRPr="00C667A3" w:rsidRDefault="00C667A3" w:rsidP="00C667A3">
            <w:pPr>
              <w:ind w:firstLine="0"/>
            </w:pPr>
            <w:r w:rsidRPr="00C667A3">
              <w:t>Howard</w:t>
            </w:r>
          </w:p>
        </w:tc>
        <w:tc>
          <w:tcPr>
            <w:tcW w:w="2180" w:type="dxa"/>
            <w:shd w:val="clear" w:color="auto" w:fill="auto"/>
          </w:tcPr>
          <w:p w14:paraId="55D00AF8" w14:textId="77777777" w:rsidR="00C667A3" w:rsidRPr="00C667A3" w:rsidRDefault="00C667A3" w:rsidP="00C667A3">
            <w:pPr>
              <w:ind w:firstLine="0"/>
            </w:pPr>
            <w:r w:rsidRPr="00C667A3">
              <w:t>Huggins</w:t>
            </w:r>
          </w:p>
        </w:tc>
      </w:tr>
      <w:tr w:rsidR="00C667A3" w:rsidRPr="00C667A3" w14:paraId="7174E419" w14:textId="77777777" w:rsidTr="00C667A3">
        <w:tblPrEx>
          <w:jc w:val="left"/>
        </w:tblPrEx>
        <w:tc>
          <w:tcPr>
            <w:tcW w:w="2179" w:type="dxa"/>
            <w:shd w:val="clear" w:color="auto" w:fill="auto"/>
          </w:tcPr>
          <w:p w14:paraId="57E083FA" w14:textId="77777777" w:rsidR="00C667A3" w:rsidRPr="00C667A3" w:rsidRDefault="00C667A3" w:rsidP="00C667A3">
            <w:pPr>
              <w:ind w:firstLine="0"/>
            </w:pPr>
            <w:r w:rsidRPr="00C667A3">
              <w:t>Hyde</w:t>
            </w:r>
          </w:p>
        </w:tc>
        <w:tc>
          <w:tcPr>
            <w:tcW w:w="2179" w:type="dxa"/>
            <w:shd w:val="clear" w:color="auto" w:fill="auto"/>
          </w:tcPr>
          <w:p w14:paraId="5B33EB68" w14:textId="77777777" w:rsidR="00C667A3" w:rsidRPr="00C667A3" w:rsidRDefault="00C667A3" w:rsidP="00C667A3">
            <w:pPr>
              <w:ind w:firstLine="0"/>
            </w:pPr>
            <w:r w:rsidRPr="00C667A3">
              <w:t>J. E. Johnson</w:t>
            </w:r>
          </w:p>
        </w:tc>
        <w:tc>
          <w:tcPr>
            <w:tcW w:w="2180" w:type="dxa"/>
            <w:shd w:val="clear" w:color="auto" w:fill="auto"/>
          </w:tcPr>
          <w:p w14:paraId="71DAC999" w14:textId="77777777" w:rsidR="00C667A3" w:rsidRPr="00C667A3" w:rsidRDefault="00C667A3" w:rsidP="00C667A3">
            <w:pPr>
              <w:ind w:firstLine="0"/>
            </w:pPr>
            <w:r w:rsidRPr="00C667A3">
              <w:t>J. L. Johnson</w:t>
            </w:r>
          </w:p>
        </w:tc>
      </w:tr>
      <w:tr w:rsidR="00C667A3" w:rsidRPr="00C667A3" w14:paraId="428B3991" w14:textId="77777777" w:rsidTr="00C667A3">
        <w:tblPrEx>
          <w:jc w:val="left"/>
        </w:tblPrEx>
        <w:tc>
          <w:tcPr>
            <w:tcW w:w="2179" w:type="dxa"/>
            <w:shd w:val="clear" w:color="auto" w:fill="auto"/>
          </w:tcPr>
          <w:p w14:paraId="2C5F741E" w14:textId="77777777" w:rsidR="00C667A3" w:rsidRPr="00C667A3" w:rsidRDefault="00C667A3" w:rsidP="00C667A3">
            <w:pPr>
              <w:ind w:firstLine="0"/>
            </w:pPr>
            <w:r w:rsidRPr="00C667A3">
              <w:t>K. O. Johnson</w:t>
            </w:r>
          </w:p>
        </w:tc>
        <w:tc>
          <w:tcPr>
            <w:tcW w:w="2179" w:type="dxa"/>
            <w:shd w:val="clear" w:color="auto" w:fill="auto"/>
          </w:tcPr>
          <w:p w14:paraId="64F65F10" w14:textId="77777777" w:rsidR="00C667A3" w:rsidRPr="00C667A3" w:rsidRDefault="00C667A3" w:rsidP="00C667A3">
            <w:pPr>
              <w:ind w:firstLine="0"/>
            </w:pPr>
            <w:r w:rsidRPr="00C667A3">
              <w:t>Jordan</w:t>
            </w:r>
          </w:p>
        </w:tc>
        <w:tc>
          <w:tcPr>
            <w:tcW w:w="2180" w:type="dxa"/>
            <w:shd w:val="clear" w:color="auto" w:fill="auto"/>
          </w:tcPr>
          <w:p w14:paraId="5AA9E38B" w14:textId="77777777" w:rsidR="00C667A3" w:rsidRPr="00C667A3" w:rsidRDefault="00C667A3" w:rsidP="00C667A3">
            <w:pPr>
              <w:ind w:firstLine="0"/>
            </w:pPr>
            <w:r w:rsidRPr="00C667A3">
              <w:t>King</w:t>
            </w:r>
          </w:p>
        </w:tc>
      </w:tr>
      <w:tr w:rsidR="00C667A3" w:rsidRPr="00C667A3" w14:paraId="53596968" w14:textId="77777777" w:rsidTr="00C667A3">
        <w:tblPrEx>
          <w:jc w:val="left"/>
        </w:tblPrEx>
        <w:tc>
          <w:tcPr>
            <w:tcW w:w="2179" w:type="dxa"/>
            <w:shd w:val="clear" w:color="auto" w:fill="auto"/>
          </w:tcPr>
          <w:p w14:paraId="722C42FE" w14:textId="77777777" w:rsidR="00C667A3" w:rsidRPr="00C667A3" w:rsidRDefault="00C667A3" w:rsidP="00C667A3">
            <w:pPr>
              <w:ind w:firstLine="0"/>
            </w:pPr>
            <w:r w:rsidRPr="00C667A3">
              <w:t>Lucas</w:t>
            </w:r>
          </w:p>
        </w:tc>
        <w:tc>
          <w:tcPr>
            <w:tcW w:w="2179" w:type="dxa"/>
            <w:shd w:val="clear" w:color="auto" w:fill="auto"/>
          </w:tcPr>
          <w:p w14:paraId="271309E1" w14:textId="77777777" w:rsidR="00C667A3" w:rsidRPr="00C667A3" w:rsidRDefault="00C667A3" w:rsidP="00C667A3">
            <w:pPr>
              <w:ind w:firstLine="0"/>
            </w:pPr>
            <w:r w:rsidRPr="00C667A3">
              <w:t>Matthews</w:t>
            </w:r>
          </w:p>
        </w:tc>
        <w:tc>
          <w:tcPr>
            <w:tcW w:w="2180" w:type="dxa"/>
            <w:shd w:val="clear" w:color="auto" w:fill="auto"/>
          </w:tcPr>
          <w:p w14:paraId="206EBD1B" w14:textId="77777777" w:rsidR="00C667A3" w:rsidRPr="00C667A3" w:rsidRDefault="00C667A3" w:rsidP="00C667A3">
            <w:pPr>
              <w:ind w:firstLine="0"/>
            </w:pPr>
            <w:r w:rsidRPr="00C667A3">
              <w:t>McCabe</w:t>
            </w:r>
          </w:p>
        </w:tc>
      </w:tr>
      <w:tr w:rsidR="00C667A3" w:rsidRPr="00C667A3" w14:paraId="0E546FE9" w14:textId="77777777" w:rsidTr="00C667A3">
        <w:tblPrEx>
          <w:jc w:val="left"/>
        </w:tblPrEx>
        <w:tc>
          <w:tcPr>
            <w:tcW w:w="2179" w:type="dxa"/>
            <w:shd w:val="clear" w:color="auto" w:fill="auto"/>
          </w:tcPr>
          <w:p w14:paraId="282DA841" w14:textId="77777777" w:rsidR="00C667A3" w:rsidRPr="00C667A3" w:rsidRDefault="00C667A3" w:rsidP="00C667A3">
            <w:pPr>
              <w:ind w:firstLine="0"/>
            </w:pPr>
            <w:r w:rsidRPr="00C667A3">
              <w:t>McCravy</w:t>
            </w:r>
          </w:p>
        </w:tc>
        <w:tc>
          <w:tcPr>
            <w:tcW w:w="2179" w:type="dxa"/>
            <w:shd w:val="clear" w:color="auto" w:fill="auto"/>
          </w:tcPr>
          <w:p w14:paraId="7A9C878C" w14:textId="77777777" w:rsidR="00C667A3" w:rsidRPr="00C667A3" w:rsidRDefault="00C667A3" w:rsidP="00C667A3">
            <w:pPr>
              <w:ind w:firstLine="0"/>
            </w:pPr>
            <w:r w:rsidRPr="00C667A3">
              <w:t>McDaniel</w:t>
            </w:r>
          </w:p>
        </w:tc>
        <w:tc>
          <w:tcPr>
            <w:tcW w:w="2180" w:type="dxa"/>
            <w:shd w:val="clear" w:color="auto" w:fill="auto"/>
          </w:tcPr>
          <w:p w14:paraId="62090011" w14:textId="77777777" w:rsidR="00C667A3" w:rsidRPr="00C667A3" w:rsidRDefault="00C667A3" w:rsidP="00C667A3">
            <w:pPr>
              <w:ind w:firstLine="0"/>
            </w:pPr>
            <w:r w:rsidRPr="00C667A3">
              <w:t>McGarry</w:t>
            </w:r>
          </w:p>
        </w:tc>
      </w:tr>
      <w:tr w:rsidR="00C667A3" w:rsidRPr="00C667A3" w14:paraId="55B640AB" w14:textId="77777777" w:rsidTr="00C667A3">
        <w:tblPrEx>
          <w:jc w:val="left"/>
        </w:tblPrEx>
        <w:tc>
          <w:tcPr>
            <w:tcW w:w="2179" w:type="dxa"/>
            <w:shd w:val="clear" w:color="auto" w:fill="auto"/>
          </w:tcPr>
          <w:p w14:paraId="5855E80E" w14:textId="77777777" w:rsidR="00C667A3" w:rsidRPr="00C667A3" w:rsidRDefault="00C667A3" w:rsidP="00C667A3">
            <w:pPr>
              <w:ind w:firstLine="0"/>
            </w:pPr>
            <w:r w:rsidRPr="00C667A3">
              <w:t>McGinnis</w:t>
            </w:r>
          </w:p>
        </w:tc>
        <w:tc>
          <w:tcPr>
            <w:tcW w:w="2179" w:type="dxa"/>
            <w:shd w:val="clear" w:color="auto" w:fill="auto"/>
          </w:tcPr>
          <w:p w14:paraId="72B43394" w14:textId="77777777" w:rsidR="00C667A3" w:rsidRPr="00C667A3" w:rsidRDefault="00C667A3" w:rsidP="00C667A3">
            <w:pPr>
              <w:ind w:firstLine="0"/>
            </w:pPr>
            <w:r w:rsidRPr="00C667A3">
              <w:t>McKnight</w:t>
            </w:r>
          </w:p>
        </w:tc>
        <w:tc>
          <w:tcPr>
            <w:tcW w:w="2180" w:type="dxa"/>
            <w:shd w:val="clear" w:color="auto" w:fill="auto"/>
          </w:tcPr>
          <w:p w14:paraId="062BB473" w14:textId="77777777" w:rsidR="00C667A3" w:rsidRPr="00C667A3" w:rsidRDefault="00C667A3" w:rsidP="00C667A3">
            <w:pPr>
              <w:ind w:firstLine="0"/>
            </w:pPr>
            <w:r w:rsidRPr="00C667A3">
              <w:t>J. Moore</w:t>
            </w:r>
          </w:p>
        </w:tc>
      </w:tr>
      <w:tr w:rsidR="00C667A3" w:rsidRPr="00C667A3" w14:paraId="2A7CCA41" w14:textId="77777777" w:rsidTr="00C667A3">
        <w:tblPrEx>
          <w:jc w:val="left"/>
        </w:tblPrEx>
        <w:tc>
          <w:tcPr>
            <w:tcW w:w="2179" w:type="dxa"/>
            <w:shd w:val="clear" w:color="auto" w:fill="auto"/>
          </w:tcPr>
          <w:p w14:paraId="4BDBD65C" w14:textId="77777777" w:rsidR="00C667A3" w:rsidRPr="00C667A3" w:rsidRDefault="00C667A3" w:rsidP="00C667A3">
            <w:pPr>
              <w:ind w:firstLine="0"/>
            </w:pPr>
            <w:r w:rsidRPr="00C667A3">
              <w:t>T. Moore</w:t>
            </w:r>
          </w:p>
        </w:tc>
        <w:tc>
          <w:tcPr>
            <w:tcW w:w="2179" w:type="dxa"/>
            <w:shd w:val="clear" w:color="auto" w:fill="auto"/>
          </w:tcPr>
          <w:p w14:paraId="4BBB5306" w14:textId="77777777" w:rsidR="00C667A3" w:rsidRPr="00C667A3" w:rsidRDefault="00C667A3" w:rsidP="00C667A3">
            <w:pPr>
              <w:ind w:firstLine="0"/>
            </w:pPr>
            <w:r w:rsidRPr="00C667A3">
              <w:t>D. C. Moss</w:t>
            </w:r>
          </w:p>
        </w:tc>
        <w:tc>
          <w:tcPr>
            <w:tcW w:w="2180" w:type="dxa"/>
            <w:shd w:val="clear" w:color="auto" w:fill="auto"/>
          </w:tcPr>
          <w:p w14:paraId="6C6CF195" w14:textId="77777777" w:rsidR="00C667A3" w:rsidRPr="00C667A3" w:rsidRDefault="00C667A3" w:rsidP="00C667A3">
            <w:pPr>
              <w:ind w:firstLine="0"/>
            </w:pPr>
            <w:r w:rsidRPr="00C667A3">
              <w:t>V. S. Moss</w:t>
            </w:r>
          </w:p>
        </w:tc>
      </w:tr>
      <w:tr w:rsidR="00C667A3" w:rsidRPr="00C667A3" w14:paraId="65DAAAB8" w14:textId="77777777" w:rsidTr="00C667A3">
        <w:tblPrEx>
          <w:jc w:val="left"/>
        </w:tblPrEx>
        <w:tc>
          <w:tcPr>
            <w:tcW w:w="2179" w:type="dxa"/>
            <w:shd w:val="clear" w:color="auto" w:fill="auto"/>
          </w:tcPr>
          <w:p w14:paraId="1067F376" w14:textId="77777777" w:rsidR="00C667A3" w:rsidRPr="00C667A3" w:rsidRDefault="00C667A3" w:rsidP="00C667A3">
            <w:pPr>
              <w:ind w:firstLine="0"/>
            </w:pPr>
            <w:r w:rsidRPr="00C667A3">
              <w:t>Murray</w:t>
            </w:r>
          </w:p>
        </w:tc>
        <w:tc>
          <w:tcPr>
            <w:tcW w:w="2179" w:type="dxa"/>
            <w:shd w:val="clear" w:color="auto" w:fill="auto"/>
          </w:tcPr>
          <w:p w14:paraId="7EF3B328" w14:textId="77777777" w:rsidR="00C667A3" w:rsidRPr="00C667A3" w:rsidRDefault="00C667A3" w:rsidP="00C667A3">
            <w:pPr>
              <w:ind w:firstLine="0"/>
            </w:pPr>
            <w:r w:rsidRPr="00C667A3">
              <w:t>B. Newton</w:t>
            </w:r>
          </w:p>
        </w:tc>
        <w:tc>
          <w:tcPr>
            <w:tcW w:w="2180" w:type="dxa"/>
            <w:shd w:val="clear" w:color="auto" w:fill="auto"/>
          </w:tcPr>
          <w:p w14:paraId="662CF5B2" w14:textId="77777777" w:rsidR="00C667A3" w:rsidRPr="00C667A3" w:rsidRDefault="00C667A3" w:rsidP="00C667A3">
            <w:pPr>
              <w:ind w:firstLine="0"/>
            </w:pPr>
            <w:r w:rsidRPr="00C667A3">
              <w:t>W. Newton</w:t>
            </w:r>
          </w:p>
        </w:tc>
      </w:tr>
      <w:tr w:rsidR="00C667A3" w:rsidRPr="00C667A3" w14:paraId="282D3D72" w14:textId="77777777" w:rsidTr="00C667A3">
        <w:tblPrEx>
          <w:jc w:val="left"/>
        </w:tblPrEx>
        <w:tc>
          <w:tcPr>
            <w:tcW w:w="2179" w:type="dxa"/>
            <w:shd w:val="clear" w:color="auto" w:fill="auto"/>
          </w:tcPr>
          <w:p w14:paraId="10D434C1" w14:textId="77777777" w:rsidR="00C667A3" w:rsidRPr="00C667A3" w:rsidRDefault="00C667A3" w:rsidP="00C667A3">
            <w:pPr>
              <w:ind w:firstLine="0"/>
            </w:pPr>
            <w:r w:rsidRPr="00C667A3">
              <w:t>Nutt</w:t>
            </w:r>
          </w:p>
        </w:tc>
        <w:tc>
          <w:tcPr>
            <w:tcW w:w="2179" w:type="dxa"/>
            <w:shd w:val="clear" w:color="auto" w:fill="auto"/>
          </w:tcPr>
          <w:p w14:paraId="37F896C5" w14:textId="77777777" w:rsidR="00C667A3" w:rsidRPr="00C667A3" w:rsidRDefault="00C667A3" w:rsidP="00C667A3">
            <w:pPr>
              <w:ind w:firstLine="0"/>
            </w:pPr>
            <w:r w:rsidRPr="00C667A3">
              <w:t>Ott</w:t>
            </w:r>
          </w:p>
        </w:tc>
        <w:tc>
          <w:tcPr>
            <w:tcW w:w="2180" w:type="dxa"/>
            <w:shd w:val="clear" w:color="auto" w:fill="auto"/>
          </w:tcPr>
          <w:p w14:paraId="56BCE86B" w14:textId="77777777" w:rsidR="00C667A3" w:rsidRPr="00C667A3" w:rsidRDefault="00C667A3" w:rsidP="00C667A3">
            <w:pPr>
              <w:ind w:firstLine="0"/>
            </w:pPr>
            <w:r w:rsidRPr="00C667A3">
              <w:t>Parks</w:t>
            </w:r>
          </w:p>
        </w:tc>
      </w:tr>
      <w:tr w:rsidR="00C667A3" w:rsidRPr="00C667A3" w14:paraId="5435B988" w14:textId="77777777" w:rsidTr="00C667A3">
        <w:tblPrEx>
          <w:jc w:val="left"/>
        </w:tblPrEx>
        <w:tc>
          <w:tcPr>
            <w:tcW w:w="2179" w:type="dxa"/>
            <w:shd w:val="clear" w:color="auto" w:fill="auto"/>
          </w:tcPr>
          <w:p w14:paraId="6A9AF975" w14:textId="77777777" w:rsidR="00C667A3" w:rsidRPr="00C667A3" w:rsidRDefault="00C667A3" w:rsidP="00C667A3">
            <w:pPr>
              <w:ind w:firstLine="0"/>
            </w:pPr>
            <w:r w:rsidRPr="00C667A3">
              <w:t>Pendarvis</w:t>
            </w:r>
          </w:p>
        </w:tc>
        <w:tc>
          <w:tcPr>
            <w:tcW w:w="2179" w:type="dxa"/>
            <w:shd w:val="clear" w:color="auto" w:fill="auto"/>
          </w:tcPr>
          <w:p w14:paraId="5660DC70" w14:textId="77777777" w:rsidR="00C667A3" w:rsidRPr="00C667A3" w:rsidRDefault="00C667A3" w:rsidP="00C667A3">
            <w:pPr>
              <w:ind w:firstLine="0"/>
            </w:pPr>
            <w:r w:rsidRPr="00C667A3">
              <w:t>Pope</w:t>
            </w:r>
          </w:p>
        </w:tc>
        <w:tc>
          <w:tcPr>
            <w:tcW w:w="2180" w:type="dxa"/>
            <w:shd w:val="clear" w:color="auto" w:fill="auto"/>
          </w:tcPr>
          <w:p w14:paraId="5CF593D8" w14:textId="77777777" w:rsidR="00C667A3" w:rsidRPr="00C667A3" w:rsidRDefault="00C667A3" w:rsidP="00C667A3">
            <w:pPr>
              <w:ind w:firstLine="0"/>
            </w:pPr>
            <w:r w:rsidRPr="00C667A3">
              <w:t>Rose</w:t>
            </w:r>
          </w:p>
        </w:tc>
      </w:tr>
      <w:tr w:rsidR="00C667A3" w:rsidRPr="00C667A3" w14:paraId="7C7A9A57" w14:textId="77777777" w:rsidTr="00C667A3">
        <w:tblPrEx>
          <w:jc w:val="left"/>
        </w:tblPrEx>
        <w:tc>
          <w:tcPr>
            <w:tcW w:w="2179" w:type="dxa"/>
            <w:shd w:val="clear" w:color="auto" w:fill="auto"/>
          </w:tcPr>
          <w:p w14:paraId="2C1B7E1C" w14:textId="77777777" w:rsidR="00C667A3" w:rsidRPr="00C667A3" w:rsidRDefault="00C667A3" w:rsidP="00C667A3">
            <w:pPr>
              <w:ind w:firstLine="0"/>
            </w:pPr>
            <w:r w:rsidRPr="00C667A3">
              <w:t>Rutherford</w:t>
            </w:r>
          </w:p>
        </w:tc>
        <w:tc>
          <w:tcPr>
            <w:tcW w:w="2179" w:type="dxa"/>
            <w:shd w:val="clear" w:color="auto" w:fill="auto"/>
          </w:tcPr>
          <w:p w14:paraId="35C1BAA2" w14:textId="77777777" w:rsidR="00C667A3" w:rsidRPr="00C667A3" w:rsidRDefault="00C667A3" w:rsidP="00C667A3">
            <w:pPr>
              <w:ind w:firstLine="0"/>
            </w:pPr>
            <w:r w:rsidRPr="00C667A3">
              <w:t>Sandifer</w:t>
            </w:r>
          </w:p>
        </w:tc>
        <w:tc>
          <w:tcPr>
            <w:tcW w:w="2180" w:type="dxa"/>
            <w:shd w:val="clear" w:color="auto" w:fill="auto"/>
          </w:tcPr>
          <w:p w14:paraId="6421B71C" w14:textId="77777777" w:rsidR="00C667A3" w:rsidRPr="00C667A3" w:rsidRDefault="00C667A3" w:rsidP="00C667A3">
            <w:pPr>
              <w:ind w:firstLine="0"/>
            </w:pPr>
            <w:r w:rsidRPr="00C667A3">
              <w:t>G. M. Smith</w:t>
            </w:r>
          </w:p>
        </w:tc>
      </w:tr>
      <w:tr w:rsidR="00C667A3" w:rsidRPr="00C667A3" w14:paraId="64A7CA7F" w14:textId="77777777" w:rsidTr="00C667A3">
        <w:tblPrEx>
          <w:jc w:val="left"/>
        </w:tblPrEx>
        <w:tc>
          <w:tcPr>
            <w:tcW w:w="2179" w:type="dxa"/>
            <w:shd w:val="clear" w:color="auto" w:fill="auto"/>
          </w:tcPr>
          <w:p w14:paraId="067FEE66" w14:textId="77777777" w:rsidR="00C667A3" w:rsidRPr="00C667A3" w:rsidRDefault="00C667A3" w:rsidP="00C667A3">
            <w:pPr>
              <w:ind w:firstLine="0"/>
            </w:pPr>
            <w:r w:rsidRPr="00C667A3">
              <w:t>G. R. Smith</w:t>
            </w:r>
          </w:p>
        </w:tc>
        <w:tc>
          <w:tcPr>
            <w:tcW w:w="2179" w:type="dxa"/>
            <w:shd w:val="clear" w:color="auto" w:fill="auto"/>
          </w:tcPr>
          <w:p w14:paraId="74E97D04" w14:textId="77777777" w:rsidR="00C667A3" w:rsidRPr="00C667A3" w:rsidRDefault="00C667A3" w:rsidP="00C667A3">
            <w:pPr>
              <w:ind w:firstLine="0"/>
            </w:pPr>
            <w:r w:rsidRPr="00C667A3">
              <w:t>M. M. Smith</w:t>
            </w:r>
          </w:p>
        </w:tc>
        <w:tc>
          <w:tcPr>
            <w:tcW w:w="2180" w:type="dxa"/>
            <w:shd w:val="clear" w:color="auto" w:fill="auto"/>
          </w:tcPr>
          <w:p w14:paraId="3C6E0AF9" w14:textId="77777777" w:rsidR="00C667A3" w:rsidRPr="00C667A3" w:rsidRDefault="00C667A3" w:rsidP="00C667A3">
            <w:pPr>
              <w:ind w:firstLine="0"/>
            </w:pPr>
            <w:r w:rsidRPr="00C667A3">
              <w:t>Stavrinakis</w:t>
            </w:r>
          </w:p>
        </w:tc>
      </w:tr>
      <w:tr w:rsidR="00C667A3" w:rsidRPr="00C667A3" w14:paraId="00F07BE5" w14:textId="77777777" w:rsidTr="00C667A3">
        <w:tblPrEx>
          <w:jc w:val="left"/>
        </w:tblPrEx>
        <w:tc>
          <w:tcPr>
            <w:tcW w:w="2179" w:type="dxa"/>
            <w:shd w:val="clear" w:color="auto" w:fill="auto"/>
          </w:tcPr>
          <w:p w14:paraId="14105463" w14:textId="77777777" w:rsidR="00C667A3" w:rsidRPr="00C667A3" w:rsidRDefault="00C667A3" w:rsidP="00C667A3">
            <w:pPr>
              <w:ind w:firstLine="0"/>
            </w:pPr>
            <w:r w:rsidRPr="00C667A3">
              <w:t>Taylor</w:t>
            </w:r>
          </w:p>
        </w:tc>
        <w:tc>
          <w:tcPr>
            <w:tcW w:w="2179" w:type="dxa"/>
            <w:shd w:val="clear" w:color="auto" w:fill="auto"/>
          </w:tcPr>
          <w:p w14:paraId="5182232B" w14:textId="77777777" w:rsidR="00C667A3" w:rsidRPr="00C667A3" w:rsidRDefault="00C667A3" w:rsidP="00C667A3">
            <w:pPr>
              <w:ind w:firstLine="0"/>
            </w:pPr>
            <w:r w:rsidRPr="00C667A3">
              <w:t>Tedder</w:t>
            </w:r>
          </w:p>
        </w:tc>
        <w:tc>
          <w:tcPr>
            <w:tcW w:w="2180" w:type="dxa"/>
            <w:shd w:val="clear" w:color="auto" w:fill="auto"/>
          </w:tcPr>
          <w:p w14:paraId="088C1439" w14:textId="77777777" w:rsidR="00C667A3" w:rsidRPr="00C667A3" w:rsidRDefault="00C667A3" w:rsidP="00C667A3">
            <w:pPr>
              <w:ind w:firstLine="0"/>
            </w:pPr>
            <w:r w:rsidRPr="00C667A3">
              <w:t>Thigpen</w:t>
            </w:r>
          </w:p>
        </w:tc>
      </w:tr>
      <w:tr w:rsidR="00C667A3" w:rsidRPr="00C667A3" w14:paraId="43621142" w14:textId="77777777" w:rsidTr="00C667A3">
        <w:tblPrEx>
          <w:jc w:val="left"/>
        </w:tblPrEx>
        <w:tc>
          <w:tcPr>
            <w:tcW w:w="2179" w:type="dxa"/>
            <w:shd w:val="clear" w:color="auto" w:fill="auto"/>
          </w:tcPr>
          <w:p w14:paraId="24CDA19D" w14:textId="77777777" w:rsidR="00C667A3" w:rsidRPr="00C667A3" w:rsidRDefault="00C667A3" w:rsidP="00C667A3">
            <w:pPr>
              <w:ind w:firstLine="0"/>
            </w:pPr>
            <w:r w:rsidRPr="00C667A3">
              <w:t>Weeks</w:t>
            </w:r>
          </w:p>
        </w:tc>
        <w:tc>
          <w:tcPr>
            <w:tcW w:w="2179" w:type="dxa"/>
            <w:shd w:val="clear" w:color="auto" w:fill="auto"/>
          </w:tcPr>
          <w:p w14:paraId="7FBDB7F5" w14:textId="77777777" w:rsidR="00C667A3" w:rsidRPr="00C667A3" w:rsidRDefault="00C667A3" w:rsidP="00C667A3">
            <w:pPr>
              <w:ind w:firstLine="0"/>
            </w:pPr>
            <w:r w:rsidRPr="00C667A3">
              <w:t>West</w:t>
            </w:r>
          </w:p>
        </w:tc>
        <w:tc>
          <w:tcPr>
            <w:tcW w:w="2180" w:type="dxa"/>
            <w:shd w:val="clear" w:color="auto" w:fill="auto"/>
          </w:tcPr>
          <w:p w14:paraId="2C4738FD" w14:textId="77777777" w:rsidR="00C667A3" w:rsidRPr="00C667A3" w:rsidRDefault="00C667A3" w:rsidP="00C667A3">
            <w:pPr>
              <w:ind w:firstLine="0"/>
            </w:pPr>
            <w:r w:rsidRPr="00C667A3">
              <w:t>Wetmore</w:t>
            </w:r>
          </w:p>
        </w:tc>
      </w:tr>
      <w:tr w:rsidR="00C667A3" w:rsidRPr="00C667A3" w14:paraId="54A16ECA" w14:textId="77777777" w:rsidTr="00C667A3">
        <w:tblPrEx>
          <w:jc w:val="left"/>
        </w:tblPrEx>
        <w:tc>
          <w:tcPr>
            <w:tcW w:w="2179" w:type="dxa"/>
            <w:shd w:val="clear" w:color="auto" w:fill="auto"/>
          </w:tcPr>
          <w:p w14:paraId="243CF888" w14:textId="77777777" w:rsidR="00C667A3" w:rsidRPr="00C667A3" w:rsidRDefault="00C667A3" w:rsidP="00C667A3">
            <w:pPr>
              <w:ind w:firstLine="0"/>
            </w:pPr>
            <w:r w:rsidRPr="00C667A3">
              <w:t>Wheeler</w:t>
            </w:r>
          </w:p>
        </w:tc>
        <w:tc>
          <w:tcPr>
            <w:tcW w:w="2179" w:type="dxa"/>
            <w:shd w:val="clear" w:color="auto" w:fill="auto"/>
          </w:tcPr>
          <w:p w14:paraId="52172DEE" w14:textId="77777777" w:rsidR="00C667A3" w:rsidRPr="00C667A3" w:rsidRDefault="00C667A3" w:rsidP="00C667A3">
            <w:pPr>
              <w:ind w:firstLine="0"/>
            </w:pPr>
            <w:r w:rsidRPr="00C667A3">
              <w:t>Whitmire</w:t>
            </w:r>
          </w:p>
        </w:tc>
        <w:tc>
          <w:tcPr>
            <w:tcW w:w="2180" w:type="dxa"/>
            <w:shd w:val="clear" w:color="auto" w:fill="auto"/>
          </w:tcPr>
          <w:p w14:paraId="5E49E9F6" w14:textId="77777777" w:rsidR="00C667A3" w:rsidRPr="00C667A3" w:rsidRDefault="00C667A3" w:rsidP="00C667A3">
            <w:pPr>
              <w:ind w:firstLine="0"/>
            </w:pPr>
            <w:r w:rsidRPr="00C667A3">
              <w:t>R. Williams</w:t>
            </w:r>
          </w:p>
        </w:tc>
      </w:tr>
      <w:tr w:rsidR="00C667A3" w:rsidRPr="00C667A3" w14:paraId="291A8C7B" w14:textId="77777777" w:rsidTr="00C667A3">
        <w:tblPrEx>
          <w:jc w:val="left"/>
        </w:tblPrEx>
        <w:tc>
          <w:tcPr>
            <w:tcW w:w="2179" w:type="dxa"/>
            <w:shd w:val="clear" w:color="auto" w:fill="auto"/>
          </w:tcPr>
          <w:p w14:paraId="50240EDA" w14:textId="77777777" w:rsidR="00C667A3" w:rsidRPr="00C667A3" w:rsidRDefault="00C667A3" w:rsidP="00C667A3">
            <w:pPr>
              <w:keepNext/>
              <w:ind w:firstLine="0"/>
            </w:pPr>
            <w:r w:rsidRPr="00C667A3">
              <w:t>S. Williams</w:t>
            </w:r>
          </w:p>
        </w:tc>
        <w:tc>
          <w:tcPr>
            <w:tcW w:w="2179" w:type="dxa"/>
            <w:shd w:val="clear" w:color="auto" w:fill="auto"/>
          </w:tcPr>
          <w:p w14:paraId="125AA860" w14:textId="77777777" w:rsidR="00C667A3" w:rsidRPr="00C667A3" w:rsidRDefault="00C667A3" w:rsidP="00C667A3">
            <w:pPr>
              <w:keepNext/>
              <w:ind w:firstLine="0"/>
            </w:pPr>
            <w:r w:rsidRPr="00C667A3">
              <w:t>Willis</w:t>
            </w:r>
          </w:p>
        </w:tc>
        <w:tc>
          <w:tcPr>
            <w:tcW w:w="2180" w:type="dxa"/>
            <w:shd w:val="clear" w:color="auto" w:fill="auto"/>
          </w:tcPr>
          <w:p w14:paraId="3AFA22EC" w14:textId="77777777" w:rsidR="00C667A3" w:rsidRPr="00C667A3" w:rsidRDefault="00C667A3" w:rsidP="00C667A3">
            <w:pPr>
              <w:keepNext/>
              <w:ind w:firstLine="0"/>
            </w:pPr>
            <w:r w:rsidRPr="00C667A3">
              <w:t>Wooten</w:t>
            </w:r>
          </w:p>
        </w:tc>
      </w:tr>
      <w:tr w:rsidR="00C667A3" w:rsidRPr="00C667A3" w14:paraId="60C0F77D" w14:textId="77777777" w:rsidTr="00C667A3">
        <w:tblPrEx>
          <w:jc w:val="left"/>
        </w:tblPrEx>
        <w:tc>
          <w:tcPr>
            <w:tcW w:w="2179" w:type="dxa"/>
            <w:shd w:val="clear" w:color="auto" w:fill="auto"/>
          </w:tcPr>
          <w:p w14:paraId="7A8C0EDD" w14:textId="77777777" w:rsidR="00C667A3" w:rsidRPr="00C667A3" w:rsidRDefault="00C667A3" w:rsidP="00C667A3">
            <w:pPr>
              <w:keepNext/>
              <w:ind w:firstLine="0"/>
            </w:pPr>
            <w:r w:rsidRPr="00C667A3">
              <w:t>Yow</w:t>
            </w:r>
          </w:p>
        </w:tc>
        <w:tc>
          <w:tcPr>
            <w:tcW w:w="2179" w:type="dxa"/>
            <w:shd w:val="clear" w:color="auto" w:fill="auto"/>
          </w:tcPr>
          <w:p w14:paraId="6A233FB9" w14:textId="77777777" w:rsidR="00C667A3" w:rsidRPr="00C667A3" w:rsidRDefault="00C667A3" w:rsidP="00C667A3">
            <w:pPr>
              <w:keepNext/>
              <w:ind w:firstLine="0"/>
            </w:pPr>
          </w:p>
        </w:tc>
        <w:tc>
          <w:tcPr>
            <w:tcW w:w="2180" w:type="dxa"/>
            <w:shd w:val="clear" w:color="auto" w:fill="auto"/>
          </w:tcPr>
          <w:p w14:paraId="65509DC2" w14:textId="77777777" w:rsidR="00C667A3" w:rsidRPr="00C667A3" w:rsidRDefault="00C667A3" w:rsidP="00C667A3">
            <w:pPr>
              <w:keepNext/>
              <w:ind w:firstLine="0"/>
            </w:pPr>
          </w:p>
        </w:tc>
      </w:tr>
    </w:tbl>
    <w:p w14:paraId="65E35258" w14:textId="77777777" w:rsidR="00C667A3" w:rsidRDefault="00C667A3" w:rsidP="00C667A3"/>
    <w:p w14:paraId="5CDAF54D" w14:textId="77777777" w:rsidR="00C667A3" w:rsidRDefault="00C667A3" w:rsidP="00C667A3">
      <w:pPr>
        <w:jc w:val="center"/>
        <w:rPr>
          <w:b/>
        </w:rPr>
      </w:pPr>
      <w:r w:rsidRPr="00C667A3">
        <w:rPr>
          <w:b/>
        </w:rPr>
        <w:t>Total--91</w:t>
      </w:r>
    </w:p>
    <w:p w14:paraId="57016410" w14:textId="77777777" w:rsidR="00C667A3" w:rsidRDefault="00C667A3" w:rsidP="00C667A3"/>
    <w:p w14:paraId="6B689286" w14:textId="77777777" w:rsidR="00C667A3" w:rsidRPr="00C667A3" w:rsidRDefault="00C667A3" w:rsidP="00C667A3">
      <w:r w:rsidRPr="00C667A3">
        <w:t>The following named Representatives voted against Kay</w:t>
      </w:r>
      <w:r w:rsidR="00B82551">
        <w:t>e</w:t>
      </w:r>
      <w:r w:rsidRPr="00C667A3">
        <w:t xml:space="preserve"> G. Hearn: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F56D664" w14:textId="77777777" w:rsidTr="00C667A3">
        <w:trPr>
          <w:jc w:val="right"/>
        </w:trPr>
        <w:tc>
          <w:tcPr>
            <w:tcW w:w="2179" w:type="dxa"/>
            <w:shd w:val="clear" w:color="auto" w:fill="auto"/>
          </w:tcPr>
          <w:p w14:paraId="25CA2148" w14:textId="77777777" w:rsidR="00C667A3" w:rsidRPr="00C667A3" w:rsidRDefault="00C667A3" w:rsidP="00C667A3">
            <w:pPr>
              <w:keepNext/>
              <w:ind w:firstLine="0"/>
            </w:pPr>
            <w:r w:rsidRPr="00C667A3">
              <w:t>Bradley</w:t>
            </w:r>
          </w:p>
        </w:tc>
        <w:tc>
          <w:tcPr>
            <w:tcW w:w="2179" w:type="dxa"/>
            <w:shd w:val="clear" w:color="auto" w:fill="auto"/>
          </w:tcPr>
          <w:p w14:paraId="566B91B5" w14:textId="77777777" w:rsidR="00C667A3" w:rsidRPr="00C667A3" w:rsidRDefault="00C667A3" w:rsidP="00C667A3">
            <w:pPr>
              <w:keepNext/>
              <w:ind w:firstLine="0"/>
            </w:pPr>
            <w:r w:rsidRPr="00C667A3">
              <w:t>Burns</w:t>
            </w:r>
          </w:p>
        </w:tc>
        <w:tc>
          <w:tcPr>
            <w:tcW w:w="2180" w:type="dxa"/>
            <w:shd w:val="clear" w:color="auto" w:fill="auto"/>
          </w:tcPr>
          <w:p w14:paraId="77C1C2B0" w14:textId="77777777" w:rsidR="00C667A3" w:rsidRPr="00C667A3" w:rsidRDefault="00C667A3" w:rsidP="00C667A3">
            <w:pPr>
              <w:keepNext/>
              <w:ind w:firstLine="0"/>
            </w:pPr>
            <w:r w:rsidRPr="00C667A3">
              <w:t>Dabney</w:t>
            </w:r>
          </w:p>
        </w:tc>
      </w:tr>
      <w:tr w:rsidR="00C667A3" w:rsidRPr="00C667A3" w14:paraId="566321D7" w14:textId="77777777" w:rsidTr="00C667A3">
        <w:tblPrEx>
          <w:jc w:val="left"/>
        </w:tblPrEx>
        <w:tc>
          <w:tcPr>
            <w:tcW w:w="2179" w:type="dxa"/>
            <w:shd w:val="clear" w:color="auto" w:fill="auto"/>
          </w:tcPr>
          <w:p w14:paraId="216BAF4B" w14:textId="77777777" w:rsidR="00C667A3" w:rsidRPr="00C667A3" w:rsidRDefault="00C667A3" w:rsidP="00C667A3">
            <w:pPr>
              <w:keepNext/>
              <w:ind w:firstLine="0"/>
            </w:pPr>
            <w:r w:rsidRPr="00C667A3">
              <w:t>Gilliam</w:t>
            </w:r>
          </w:p>
        </w:tc>
        <w:tc>
          <w:tcPr>
            <w:tcW w:w="2179" w:type="dxa"/>
            <w:shd w:val="clear" w:color="auto" w:fill="auto"/>
          </w:tcPr>
          <w:p w14:paraId="3B30987A" w14:textId="77777777" w:rsidR="00C667A3" w:rsidRPr="00C667A3" w:rsidRDefault="00C667A3" w:rsidP="00C667A3">
            <w:pPr>
              <w:keepNext/>
              <w:ind w:firstLine="0"/>
            </w:pPr>
            <w:r w:rsidRPr="00C667A3">
              <w:t>Haddon</w:t>
            </w:r>
          </w:p>
        </w:tc>
        <w:tc>
          <w:tcPr>
            <w:tcW w:w="2180" w:type="dxa"/>
            <w:shd w:val="clear" w:color="auto" w:fill="auto"/>
          </w:tcPr>
          <w:p w14:paraId="52565E0E" w14:textId="77777777" w:rsidR="00C667A3" w:rsidRPr="00C667A3" w:rsidRDefault="00C667A3" w:rsidP="00C667A3">
            <w:pPr>
              <w:keepNext/>
              <w:ind w:firstLine="0"/>
            </w:pPr>
            <w:r w:rsidRPr="00C667A3">
              <w:t>Hill</w:t>
            </w:r>
          </w:p>
        </w:tc>
      </w:tr>
      <w:tr w:rsidR="00C667A3" w:rsidRPr="00C667A3" w14:paraId="67272018" w14:textId="77777777" w:rsidTr="00C667A3">
        <w:tblPrEx>
          <w:jc w:val="left"/>
        </w:tblPrEx>
        <w:tc>
          <w:tcPr>
            <w:tcW w:w="2179" w:type="dxa"/>
            <w:shd w:val="clear" w:color="auto" w:fill="auto"/>
          </w:tcPr>
          <w:p w14:paraId="34161E61" w14:textId="77777777" w:rsidR="00C667A3" w:rsidRPr="00C667A3" w:rsidRDefault="00C667A3" w:rsidP="00C667A3">
            <w:pPr>
              <w:keepNext/>
              <w:ind w:firstLine="0"/>
            </w:pPr>
            <w:r w:rsidRPr="00C667A3">
              <w:t>Jones</w:t>
            </w:r>
          </w:p>
        </w:tc>
        <w:tc>
          <w:tcPr>
            <w:tcW w:w="2179" w:type="dxa"/>
            <w:shd w:val="clear" w:color="auto" w:fill="auto"/>
          </w:tcPr>
          <w:p w14:paraId="4F9850F2" w14:textId="77777777" w:rsidR="00C667A3" w:rsidRPr="00C667A3" w:rsidRDefault="00C667A3" w:rsidP="00C667A3">
            <w:pPr>
              <w:keepNext/>
              <w:ind w:firstLine="0"/>
            </w:pPr>
            <w:r w:rsidRPr="00C667A3">
              <w:t>Long</w:t>
            </w:r>
          </w:p>
        </w:tc>
        <w:tc>
          <w:tcPr>
            <w:tcW w:w="2180" w:type="dxa"/>
            <w:shd w:val="clear" w:color="auto" w:fill="auto"/>
          </w:tcPr>
          <w:p w14:paraId="2166285C" w14:textId="77777777" w:rsidR="00C667A3" w:rsidRPr="00C667A3" w:rsidRDefault="00C667A3" w:rsidP="00C667A3">
            <w:pPr>
              <w:keepNext/>
              <w:ind w:firstLine="0"/>
            </w:pPr>
            <w:r w:rsidRPr="00C667A3">
              <w:t>Magnuson</w:t>
            </w:r>
          </w:p>
        </w:tc>
      </w:tr>
      <w:tr w:rsidR="00C667A3" w:rsidRPr="00C667A3" w14:paraId="0FF93B6C" w14:textId="77777777" w:rsidTr="00C667A3">
        <w:tblPrEx>
          <w:jc w:val="left"/>
        </w:tblPrEx>
        <w:tc>
          <w:tcPr>
            <w:tcW w:w="2179" w:type="dxa"/>
            <w:shd w:val="clear" w:color="auto" w:fill="auto"/>
          </w:tcPr>
          <w:p w14:paraId="63072E48" w14:textId="77777777" w:rsidR="00C667A3" w:rsidRPr="00C667A3" w:rsidRDefault="00C667A3" w:rsidP="00C667A3">
            <w:pPr>
              <w:keepNext/>
              <w:ind w:firstLine="0"/>
            </w:pPr>
            <w:r w:rsidRPr="00C667A3">
              <w:t>May</w:t>
            </w:r>
          </w:p>
        </w:tc>
        <w:tc>
          <w:tcPr>
            <w:tcW w:w="2179" w:type="dxa"/>
            <w:shd w:val="clear" w:color="auto" w:fill="auto"/>
          </w:tcPr>
          <w:p w14:paraId="258759C6" w14:textId="77777777" w:rsidR="00C667A3" w:rsidRPr="00C667A3" w:rsidRDefault="00C667A3" w:rsidP="00C667A3">
            <w:pPr>
              <w:keepNext/>
              <w:ind w:firstLine="0"/>
            </w:pPr>
            <w:r w:rsidRPr="00C667A3">
              <w:t>Morgan</w:t>
            </w:r>
          </w:p>
        </w:tc>
        <w:tc>
          <w:tcPr>
            <w:tcW w:w="2180" w:type="dxa"/>
            <w:shd w:val="clear" w:color="auto" w:fill="auto"/>
          </w:tcPr>
          <w:p w14:paraId="548BBDB2" w14:textId="77777777" w:rsidR="00C667A3" w:rsidRPr="00C667A3" w:rsidRDefault="00C667A3" w:rsidP="00C667A3">
            <w:pPr>
              <w:keepNext/>
              <w:ind w:firstLine="0"/>
            </w:pPr>
          </w:p>
        </w:tc>
      </w:tr>
    </w:tbl>
    <w:p w14:paraId="676944F8" w14:textId="77777777" w:rsidR="00C667A3" w:rsidRDefault="00C667A3" w:rsidP="00C667A3"/>
    <w:p w14:paraId="4C87DAC6" w14:textId="77777777" w:rsidR="00C667A3" w:rsidRDefault="00C667A3" w:rsidP="00C667A3">
      <w:pPr>
        <w:jc w:val="center"/>
        <w:rPr>
          <w:b/>
        </w:rPr>
      </w:pPr>
      <w:r w:rsidRPr="00C667A3">
        <w:rPr>
          <w:b/>
        </w:rPr>
        <w:t>Total--11</w:t>
      </w:r>
    </w:p>
    <w:p w14:paraId="12E0C15D" w14:textId="77777777" w:rsidR="00C667A3" w:rsidRDefault="00C667A3" w:rsidP="00C667A3"/>
    <w:p w14:paraId="5366C1AF" w14:textId="77777777" w:rsidR="00C667A3" w:rsidRDefault="00C667A3" w:rsidP="00C667A3">
      <w:pPr>
        <w:keepNext/>
        <w:jc w:val="center"/>
        <w:rPr>
          <w:b/>
        </w:rPr>
      </w:pPr>
      <w:r>
        <w:rPr>
          <w:b/>
        </w:rPr>
        <w:t>RECAPITULATION</w:t>
      </w:r>
    </w:p>
    <w:p w14:paraId="2821398E" w14:textId="77777777" w:rsidR="00C667A3" w:rsidRDefault="00C667A3" w:rsidP="00C667A3">
      <w:pPr>
        <w:jc w:val="center"/>
        <w:rPr>
          <w:b/>
        </w:rPr>
      </w:pPr>
    </w:p>
    <w:p w14:paraId="1DA9D468" w14:textId="77777777" w:rsidR="00C667A3" w:rsidRDefault="00C667A3" w:rsidP="00C667A3">
      <w:pPr>
        <w:tabs>
          <w:tab w:val="right" w:leader="dot" w:pos="5760"/>
        </w:tabs>
      </w:pPr>
      <w:r>
        <w:t>Total number of Senators voting</w:t>
      </w:r>
      <w:r>
        <w:tab/>
        <w:t>3</w:t>
      </w:r>
      <w:r w:rsidR="00876F9E">
        <w:t>3</w:t>
      </w:r>
    </w:p>
    <w:p w14:paraId="174648C4" w14:textId="77777777" w:rsidR="00C667A3" w:rsidRDefault="00C667A3" w:rsidP="00C667A3">
      <w:pPr>
        <w:tabs>
          <w:tab w:val="right" w:leader="dot" w:pos="5760"/>
        </w:tabs>
      </w:pPr>
      <w:r>
        <w:t>Total num</w:t>
      </w:r>
      <w:r w:rsidR="00876F9E">
        <w:t>ber of Representatives voting</w:t>
      </w:r>
      <w:r w:rsidR="00876F9E">
        <w:tab/>
        <w:t>102</w:t>
      </w:r>
    </w:p>
    <w:p w14:paraId="7E623668" w14:textId="77777777" w:rsidR="00C667A3" w:rsidRDefault="00876F9E" w:rsidP="00C667A3">
      <w:pPr>
        <w:tabs>
          <w:tab w:val="right" w:leader="dot" w:pos="5760"/>
        </w:tabs>
      </w:pPr>
      <w:r>
        <w:t>Grand Total</w:t>
      </w:r>
      <w:r>
        <w:tab/>
        <w:t>135</w:t>
      </w:r>
    </w:p>
    <w:p w14:paraId="18CE1E42" w14:textId="77777777" w:rsidR="00C667A3" w:rsidRDefault="00C667A3" w:rsidP="00C667A3">
      <w:pPr>
        <w:tabs>
          <w:tab w:val="right" w:leader="dot" w:pos="5760"/>
        </w:tabs>
      </w:pPr>
      <w:r>
        <w:t>Necessary to a choice</w:t>
      </w:r>
      <w:r>
        <w:tab/>
        <w:t>68</w:t>
      </w:r>
    </w:p>
    <w:p w14:paraId="366B81CD" w14:textId="77777777" w:rsidR="00C667A3" w:rsidRDefault="00C667A3" w:rsidP="00C667A3">
      <w:pPr>
        <w:tabs>
          <w:tab w:val="right" w:leader="dot" w:pos="5760"/>
        </w:tabs>
      </w:pPr>
      <w:r>
        <w:t>Of which Kay</w:t>
      </w:r>
      <w:r w:rsidR="00B82551">
        <w:t>e</w:t>
      </w:r>
      <w:r>
        <w:t xml:space="preserve"> G. Hearn received </w:t>
      </w:r>
      <w:r>
        <w:tab/>
        <w:t>121</w:t>
      </w:r>
    </w:p>
    <w:p w14:paraId="555F5550" w14:textId="77777777" w:rsidR="00C667A3" w:rsidRDefault="00C667A3" w:rsidP="00C667A3">
      <w:pPr>
        <w:tabs>
          <w:tab w:val="right" w:leader="dot" w:pos="5760"/>
        </w:tabs>
      </w:pPr>
    </w:p>
    <w:p w14:paraId="4558AE9C" w14:textId="77777777" w:rsidR="00C667A3" w:rsidRPr="007B43B2" w:rsidRDefault="00C667A3" w:rsidP="00BF5F13">
      <w:pPr>
        <w:tabs>
          <w:tab w:val="left" w:pos="270"/>
        </w:tabs>
        <w:ind w:firstLine="0"/>
        <w:rPr>
          <w:rFonts w:eastAsia="Calibri"/>
          <w:szCs w:val="22"/>
        </w:rPr>
      </w:pPr>
      <w:bookmarkStart w:id="68" w:name="file_start204"/>
      <w:bookmarkEnd w:id="68"/>
      <w:r w:rsidRPr="007B43B2">
        <w:rPr>
          <w:rFonts w:eastAsia="Calibri"/>
          <w:szCs w:val="22"/>
        </w:rPr>
        <w:tab/>
        <w:t>Whereupon, the PRESIDENT announced that The Honorable Kaye G. Hearn was duly elected for the term prescribed by law.</w:t>
      </w:r>
    </w:p>
    <w:p w14:paraId="762F7AA0" w14:textId="77777777" w:rsidR="00C667A3" w:rsidRDefault="00C667A3" w:rsidP="00BF5F13">
      <w:pPr>
        <w:ind w:firstLine="0"/>
        <w:rPr>
          <w:rFonts w:eastAsia="Calibri"/>
          <w:szCs w:val="22"/>
        </w:rPr>
      </w:pPr>
    </w:p>
    <w:p w14:paraId="168031CE" w14:textId="77777777" w:rsidR="00876F9E" w:rsidRPr="007B43B2" w:rsidRDefault="00876F9E" w:rsidP="00BF5F13">
      <w:pPr>
        <w:ind w:firstLine="0"/>
        <w:rPr>
          <w:rFonts w:eastAsia="Calibri"/>
          <w:szCs w:val="22"/>
        </w:rPr>
      </w:pPr>
    </w:p>
    <w:p w14:paraId="4F03720B" w14:textId="77777777" w:rsidR="00C667A3" w:rsidRPr="007B43B2" w:rsidRDefault="00C667A3" w:rsidP="00C667A3">
      <w:pPr>
        <w:keepNext/>
        <w:tabs>
          <w:tab w:val="left" w:pos="270"/>
        </w:tabs>
        <w:spacing w:after="160"/>
        <w:ind w:firstLine="0"/>
        <w:jc w:val="center"/>
        <w:rPr>
          <w:rFonts w:eastAsia="Calibri"/>
          <w:b/>
          <w:szCs w:val="22"/>
        </w:rPr>
      </w:pPr>
      <w:r w:rsidRPr="007B43B2">
        <w:rPr>
          <w:rFonts w:eastAsia="Calibri"/>
          <w:b/>
          <w:szCs w:val="22"/>
        </w:rPr>
        <w:t>ELECTION OF A COURT OF APPEALS JUDGE, SEAT 5, CHIEF JUDGE</w:t>
      </w:r>
    </w:p>
    <w:p w14:paraId="523AF167" w14:textId="77777777" w:rsidR="00C667A3" w:rsidRPr="007B43B2" w:rsidRDefault="00C667A3" w:rsidP="00C667A3">
      <w:pPr>
        <w:tabs>
          <w:tab w:val="left" w:pos="270"/>
        </w:tabs>
        <w:spacing w:after="160"/>
        <w:ind w:firstLine="0"/>
        <w:rPr>
          <w:rFonts w:eastAsia="Calibri"/>
          <w:szCs w:val="22"/>
        </w:rPr>
      </w:pPr>
      <w:r w:rsidRPr="007B43B2">
        <w:rPr>
          <w:rFonts w:eastAsia="Calibri"/>
          <w:b/>
          <w:szCs w:val="22"/>
        </w:rPr>
        <w:tab/>
      </w:r>
      <w:r w:rsidRPr="007B43B2">
        <w:rPr>
          <w:rFonts w:eastAsia="Calibri"/>
          <w:szCs w:val="22"/>
        </w:rPr>
        <w:t>The PRESIDENT announced that nominations were in order for a Court of Appeals Judge, Seat 5</w:t>
      </w:r>
      <w:r w:rsidR="00FD7FC4">
        <w:rPr>
          <w:rFonts w:eastAsia="Calibri"/>
          <w:szCs w:val="22"/>
        </w:rPr>
        <w:t>,</w:t>
      </w:r>
      <w:r w:rsidRPr="007B43B2">
        <w:rPr>
          <w:rFonts w:eastAsia="Calibri"/>
          <w:szCs w:val="22"/>
        </w:rPr>
        <w:t xml:space="preserve"> Chief Judge.</w:t>
      </w:r>
    </w:p>
    <w:p w14:paraId="3A4BDB5A" w14:textId="77777777" w:rsidR="00C667A3" w:rsidRPr="007B43B2" w:rsidRDefault="00C667A3" w:rsidP="00C667A3">
      <w:pPr>
        <w:tabs>
          <w:tab w:val="left" w:pos="270"/>
        </w:tabs>
        <w:spacing w:after="160"/>
        <w:ind w:firstLine="0"/>
        <w:rPr>
          <w:rFonts w:eastAsia="Calibri"/>
          <w:szCs w:val="22"/>
        </w:rPr>
      </w:pPr>
      <w:r w:rsidRPr="007B43B2">
        <w:rPr>
          <w:rFonts w:eastAsia="Calibri"/>
          <w:szCs w:val="22"/>
        </w:rPr>
        <w:tab/>
      </w:r>
      <w:r w:rsidR="00FD7FC4">
        <w:rPr>
          <w:rFonts w:eastAsia="Calibri"/>
          <w:szCs w:val="22"/>
        </w:rPr>
        <w:t>Rep.</w:t>
      </w:r>
      <w:r w:rsidRPr="007B43B2">
        <w:rPr>
          <w:rFonts w:eastAsia="Calibri"/>
          <w:szCs w:val="22"/>
        </w:rPr>
        <w:t xml:space="preserve"> G. M. SMITH, on behalf of the Judicial Screening Committee, stated that The Honorable H. Bruce Williams had been screened, found qualified, and placed his name in nomination.</w:t>
      </w:r>
    </w:p>
    <w:p w14:paraId="0B2AEADC" w14:textId="77777777" w:rsidR="00C667A3" w:rsidRPr="007B43B2" w:rsidRDefault="00C667A3" w:rsidP="00C667A3">
      <w:pPr>
        <w:tabs>
          <w:tab w:val="left" w:pos="270"/>
        </w:tabs>
        <w:spacing w:after="160"/>
        <w:ind w:firstLine="0"/>
        <w:rPr>
          <w:rFonts w:eastAsia="Calibri"/>
          <w:szCs w:val="22"/>
        </w:rPr>
      </w:pPr>
      <w:r w:rsidRPr="007B43B2">
        <w:rPr>
          <w:rFonts w:eastAsia="Calibri"/>
          <w:b/>
          <w:szCs w:val="22"/>
        </w:rPr>
        <w:tab/>
      </w:r>
      <w:r w:rsidR="00FD7FC4">
        <w:rPr>
          <w:rFonts w:eastAsia="Calibri"/>
          <w:szCs w:val="22"/>
        </w:rPr>
        <w:t>Rep.</w:t>
      </w:r>
      <w:r w:rsidRPr="007B43B2">
        <w:rPr>
          <w:rFonts w:eastAsia="Calibri"/>
          <w:szCs w:val="22"/>
        </w:rPr>
        <w:t xml:space="preserve"> HILL requested a roll call vote.</w:t>
      </w:r>
    </w:p>
    <w:p w14:paraId="0880A143" w14:textId="77777777" w:rsidR="00C667A3" w:rsidRPr="00C667A3" w:rsidRDefault="00C667A3" w:rsidP="00C667A3">
      <w:pPr>
        <w:tabs>
          <w:tab w:val="right" w:leader="dot" w:pos="5760"/>
        </w:tabs>
      </w:pPr>
      <w:bookmarkStart w:id="69" w:name="vote_start205"/>
      <w:bookmarkEnd w:id="69"/>
      <w:r>
        <w:t xml:space="preserve">The Reading Clerk of the Senate called the roll of the Senate, and the Senators voted </w:t>
      </w:r>
      <w:r w:rsidRPr="00C667A3">
        <w:rPr>
          <w:i/>
        </w:rPr>
        <w:t>viva voce</w:t>
      </w:r>
      <w:r w:rsidRPr="00C667A3">
        <w:t xml:space="preserve"> as their names were called.</w:t>
      </w:r>
    </w:p>
    <w:p w14:paraId="49B748AD" w14:textId="77777777" w:rsidR="00C667A3" w:rsidRPr="00C667A3" w:rsidRDefault="00C667A3" w:rsidP="00C667A3">
      <w:pPr>
        <w:tabs>
          <w:tab w:val="right" w:leader="dot" w:pos="5760"/>
        </w:tabs>
      </w:pPr>
    </w:p>
    <w:p w14:paraId="176BFDAD" w14:textId="77777777" w:rsidR="00C667A3" w:rsidRPr="00C667A3" w:rsidRDefault="00C667A3" w:rsidP="00C667A3">
      <w:pPr>
        <w:tabs>
          <w:tab w:val="right" w:leader="dot" w:pos="5760"/>
        </w:tabs>
      </w:pPr>
      <w:r w:rsidRPr="00C667A3">
        <w:t>The following named Senators voted for H. Bruce Williams:</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8233E30" w14:textId="77777777" w:rsidTr="00C667A3">
        <w:trPr>
          <w:jc w:val="right"/>
        </w:trPr>
        <w:tc>
          <w:tcPr>
            <w:tcW w:w="2179" w:type="dxa"/>
            <w:shd w:val="clear" w:color="auto" w:fill="auto"/>
          </w:tcPr>
          <w:p w14:paraId="24EF8DBF"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151D9F32"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2C710D98" w14:textId="77777777" w:rsidR="00C667A3" w:rsidRPr="00C667A3" w:rsidRDefault="00C667A3" w:rsidP="00C667A3">
            <w:pPr>
              <w:keepNext/>
              <w:tabs>
                <w:tab w:val="right" w:leader="dot" w:pos="5760"/>
              </w:tabs>
              <w:ind w:firstLine="0"/>
            </w:pPr>
            <w:r w:rsidRPr="00C667A3">
              <w:t>Allen</w:t>
            </w:r>
          </w:p>
        </w:tc>
      </w:tr>
      <w:tr w:rsidR="00C667A3" w:rsidRPr="00C667A3" w14:paraId="0E13E8AE" w14:textId="77777777" w:rsidTr="00C667A3">
        <w:tblPrEx>
          <w:jc w:val="left"/>
        </w:tblPrEx>
        <w:tc>
          <w:tcPr>
            <w:tcW w:w="2179" w:type="dxa"/>
            <w:shd w:val="clear" w:color="auto" w:fill="auto"/>
          </w:tcPr>
          <w:p w14:paraId="4B15733B"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10F27654"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40B22A77" w14:textId="77777777" w:rsidR="00C667A3" w:rsidRPr="00C667A3" w:rsidRDefault="00C667A3" w:rsidP="00C667A3">
            <w:pPr>
              <w:tabs>
                <w:tab w:val="right" w:leader="dot" w:pos="5760"/>
              </w:tabs>
              <w:ind w:firstLine="0"/>
            </w:pPr>
            <w:r w:rsidRPr="00C667A3">
              <w:t>Cash</w:t>
            </w:r>
          </w:p>
        </w:tc>
      </w:tr>
      <w:tr w:rsidR="00C667A3" w:rsidRPr="00C667A3" w14:paraId="197C2311" w14:textId="77777777" w:rsidTr="00C667A3">
        <w:tblPrEx>
          <w:jc w:val="left"/>
        </w:tblPrEx>
        <w:tc>
          <w:tcPr>
            <w:tcW w:w="2179" w:type="dxa"/>
            <w:shd w:val="clear" w:color="auto" w:fill="auto"/>
          </w:tcPr>
          <w:p w14:paraId="2CD21FB2"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1416CA41"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4959EA3E" w14:textId="77777777" w:rsidR="00C667A3" w:rsidRPr="00C667A3" w:rsidRDefault="00C667A3" w:rsidP="00C667A3">
            <w:pPr>
              <w:tabs>
                <w:tab w:val="right" w:leader="dot" w:pos="5760"/>
              </w:tabs>
              <w:ind w:firstLine="0"/>
            </w:pPr>
            <w:r w:rsidRPr="00C667A3">
              <w:t>Cromer</w:t>
            </w:r>
          </w:p>
        </w:tc>
      </w:tr>
      <w:tr w:rsidR="00C667A3" w:rsidRPr="00C667A3" w14:paraId="709A0763" w14:textId="77777777" w:rsidTr="00C667A3">
        <w:tblPrEx>
          <w:jc w:val="left"/>
        </w:tblPrEx>
        <w:tc>
          <w:tcPr>
            <w:tcW w:w="2179" w:type="dxa"/>
            <w:shd w:val="clear" w:color="auto" w:fill="auto"/>
          </w:tcPr>
          <w:p w14:paraId="4A5A1526"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7CEA21B3"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3D1BDA7F" w14:textId="77777777" w:rsidR="00C667A3" w:rsidRPr="00C667A3" w:rsidRDefault="00C667A3" w:rsidP="00C667A3">
            <w:pPr>
              <w:tabs>
                <w:tab w:val="right" w:leader="dot" w:pos="5760"/>
              </w:tabs>
              <w:ind w:firstLine="0"/>
            </w:pPr>
            <w:r w:rsidRPr="00C667A3">
              <w:t>Garrett</w:t>
            </w:r>
          </w:p>
        </w:tc>
      </w:tr>
      <w:tr w:rsidR="00C667A3" w:rsidRPr="00C667A3" w14:paraId="7B67B1BC" w14:textId="77777777" w:rsidTr="00C667A3">
        <w:tblPrEx>
          <w:jc w:val="left"/>
        </w:tblPrEx>
        <w:tc>
          <w:tcPr>
            <w:tcW w:w="2179" w:type="dxa"/>
            <w:shd w:val="clear" w:color="auto" w:fill="auto"/>
          </w:tcPr>
          <w:p w14:paraId="601A4538"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6ADE50AE"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6DCA0D28" w14:textId="77777777" w:rsidR="00C667A3" w:rsidRPr="00C667A3" w:rsidRDefault="00C667A3" w:rsidP="00C667A3">
            <w:pPr>
              <w:tabs>
                <w:tab w:val="right" w:leader="dot" w:pos="5760"/>
              </w:tabs>
              <w:ind w:firstLine="0"/>
            </w:pPr>
            <w:r w:rsidRPr="00C667A3">
              <w:t>Harpootlian</w:t>
            </w:r>
          </w:p>
        </w:tc>
      </w:tr>
      <w:tr w:rsidR="00C667A3" w:rsidRPr="00C667A3" w14:paraId="6FBD5FC1" w14:textId="77777777" w:rsidTr="00C667A3">
        <w:tblPrEx>
          <w:jc w:val="left"/>
        </w:tblPrEx>
        <w:tc>
          <w:tcPr>
            <w:tcW w:w="2179" w:type="dxa"/>
            <w:shd w:val="clear" w:color="auto" w:fill="auto"/>
          </w:tcPr>
          <w:p w14:paraId="541A8364"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182F642E" w14:textId="77777777"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14:paraId="6D22EBCF" w14:textId="77777777" w:rsidR="00C667A3" w:rsidRPr="00C667A3" w:rsidRDefault="00C667A3" w:rsidP="00C667A3">
            <w:pPr>
              <w:tabs>
                <w:tab w:val="right" w:leader="dot" w:pos="5760"/>
              </w:tabs>
              <w:ind w:firstLine="0"/>
              <w:rPr>
                <w:i/>
              </w:rPr>
            </w:pPr>
            <w:r w:rsidRPr="00C667A3">
              <w:rPr>
                <w:i/>
              </w:rPr>
              <w:t>Johnson, Michael</w:t>
            </w:r>
          </w:p>
        </w:tc>
      </w:tr>
      <w:tr w:rsidR="00C667A3" w:rsidRPr="00C667A3" w14:paraId="4C574901" w14:textId="77777777" w:rsidTr="00C667A3">
        <w:tblPrEx>
          <w:jc w:val="left"/>
        </w:tblPrEx>
        <w:tc>
          <w:tcPr>
            <w:tcW w:w="2179" w:type="dxa"/>
            <w:shd w:val="clear" w:color="auto" w:fill="auto"/>
          </w:tcPr>
          <w:p w14:paraId="4F0F5D2F" w14:textId="77777777" w:rsidR="00C667A3" w:rsidRPr="00C667A3" w:rsidRDefault="00C667A3" w:rsidP="00C667A3">
            <w:pPr>
              <w:tabs>
                <w:tab w:val="right" w:leader="dot" w:pos="5760"/>
              </w:tabs>
              <w:ind w:firstLine="0"/>
            </w:pPr>
            <w:r w:rsidRPr="00C667A3">
              <w:t>Kimbrell</w:t>
            </w:r>
          </w:p>
        </w:tc>
        <w:tc>
          <w:tcPr>
            <w:tcW w:w="2179" w:type="dxa"/>
            <w:shd w:val="clear" w:color="auto" w:fill="auto"/>
          </w:tcPr>
          <w:p w14:paraId="1B76A779" w14:textId="77777777" w:rsidR="00C667A3" w:rsidRPr="00C667A3" w:rsidRDefault="00C667A3" w:rsidP="00C667A3">
            <w:pPr>
              <w:tabs>
                <w:tab w:val="right" w:leader="dot" w:pos="5760"/>
              </w:tabs>
              <w:ind w:firstLine="0"/>
            </w:pPr>
            <w:r w:rsidRPr="00C667A3">
              <w:t>Kimpson</w:t>
            </w:r>
          </w:p>
        </w:tc>
        <w:tc>
          <w:tcPr>
            <w:tcW w:w="2180" w:type="dxa"/>
            <w:shd w:val="clear" w:color="auto" w:fill="auto"/>
          </w:tcPr>
          <w:p w14:paraId="320386CE" w14:textId="77777777" w:rsidR="00C667A3" w:rsidRPr="00C667A3" w:rsidRDefault="00C667A3" w:rsidP="00C667A3">
            <w:pPr>
              <w:tabs>
                <w:tab w:val="right" w:leader="dot" w:pos="5760"/>
              </w:tabs>
              <w:ind w:firstLine="0"/>
            </w:pPr>
            <w:r w:rsidRPr="00C667A3">
              <w:t>Loftis</w:t>
            </w:r>
          </w:p>
        </w:tc>
      </w:tr>
      <w:tr w:rsidR="00C667A3" w:rsidRPr="00C667A3" w14:paraId="415196D0" w14:textId="77777777" w:rsidTr="00C667A3">
        <w:tblPrEx>
          <w:jc w:val="left"/>
        </w:tblPrEx>
        <w:tc>
          <w:tcPr>
            <w:tcW w:w="2179" w:type="dxa"/>
            <w:shd w:val="clear" w:color="auto" w:fill="auto"/>
          </w:tcPr>
          <w:p w14:paraId="4B987FBB"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34691701" w14:textId="77777777" w:rsidR="00C667A3" w:rsidRPr="00C667A3" w:rsidRDefault="00C667A3" w:rsidP="00C667A3">
            <w:pPr>
              <w:tabs>
                <w:tab w:val="right" w:leader="dot" w:pos="5760"/>
              </w:tabs>
              <w:ind w:firstLine="0"/>
            </w:pPr>
            <w:r w:rsidRPr="00C667A3">
              <w:t>Martin</w:t>
            </w:r>
          </w:p>
        </w:tc>
        <w:tc>
          <w:tcPr>
            <w:tcW w:w="2180" w:type="dxa"/>
            <w:shd w:val="clear" w:color="auto" w:fill="auto"/>
          </w:tcPr>
          <w:p w14:paraId="3EA454AF" w14:textId="77777777" w:rsidR="00C667A3" w:rsidRPr="00C667A3" w:rsidRDefault="00C667A3" w:rsidP="00C667A3">
            <w:pPr>
              <w:tabs>
                <w:tab w:val="right" w:leader="dot" w:pos="5760"/>
              </w:tabs>
              <w:ind w:firstLine="0"/>
            </w:pPr>
            <w:r w:rsidRPr="00C667A3">
              <w:t>Massey</w:t>
            </w:r>
          </w:p>
        </w:tc>
      </w:tr>
      <w:tr w:rsidR="00C667A3" w:rsidRPr="00C667A3" w14:paraId="2518B73C" w14:textId="77777777" w:rsidTr="00C667A3">
        <w:tblPrEx>
          <w:jc w:val="left"/>
        </w:tblPrEx>
        <w:tc>
          <w:tcPr>
            <w:tcW w:w="2179" w:type="dxa"/>
            <w:shd w:val="clear" w:color="auto" w:fill="auto"/>
          </w:tcPr>
          <w:p w14:paraId="72139036"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739061F9"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050B7F21" w14:textId="77777777" w:rsidR="00C667A3" w:rsidRPr="00C667A3" w:rsidRDefault="00C667A3" w:rsidP="00C667A3">
            <w:pPr>
              <w:tabs>
                <w:tab w:val="right" w:leader="dot" w:pos="5760"/>
              </w:tabs>
              <w:ind w:firstLine="0"/>
            </w:pPr>
            <w:r w:rsidRPr="00C667A3">
              <w:t>Rice</w:t>
            </w:r>
          </w:p>
        </w:tc>
      </w:tr>
      <w:tr w:rsidR="00C667A3" w:rsidRPr="00C667A3" w14:paraId="601659FB" w14:textId="77777777" w:rsidTr="00C667A3">
        <w:tblPrEx>
          <w:jc w:val="left"/>
        </w:tblPrEx>
        <w:tc>
          <w:tcPr>
            <w:tcW w:w="2179" w:type="dxa"/>
            <w:shd w:val="clear" w:color="auto" w:fill="auto"/>
          </w:tcPr>
          <w:p w14:paraId="403A2CA6"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12CFAA75"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43CB0F4A" w14:textId="77777777" w:rsidR="00C667A3" w:rsidRPr="00C667A3" w:rsidRDefault="00C667A3" w:rsidP="00C667A3">
            <w:pPr>
              <w:tabs>
                <w:tab w:val="right" w:leader="dot" w:pos="5760"/>
              </w:tabs>
              <w:ind w:firstLine="0"/>
            </w:pPr>
            <w:r w:rsidRPr="00C667A3">
              <w:t>Senn</w:t>
            </w:r>
          </w:p>
        </w:tc>
      </w:tr>
      <w:tr w:rsidR="00C667A3" w:rsidRPr="00C667A3" w14:paraId="62ADC9C3" w14:textId="77777777" w:rsidTr="00C667A3">
        <w:tblPrEx>
          <w:jc w:val="left"/>
        </w:tblPrEx>
        <w:tc>
          <w:tcPr>
            <w:tcW w:w="2179" w:type="dxa"/>
            <w:shd w:val="clear" w:color="auto" w:fill="auto"/>
          </w:tcPr>
          <w:p w14:paraId="5486D2B1"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534DA857"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653FFBDA" w14:textId="77777777" w:rsidR="00C667A3" w:rsidRPr="00C667A3" w:rsidRDefault="00C667A3" w:rsidP="00C667A3">
            <w:pPr>
              <w:tabs>
                <w:tab w:val="right" w:leader="dot" w:pos="5760"/>
              </w:tabs>
              <w:ind w:firstLine="0"/>
            </w:pPr>
            <w:r w:rsidRPr="00C667A3">
              <w:t>Stephens</w:t>
            </w:r>
          </w:p>
        </w:tc>
      </w:tr>
      <w:tr w:rsidR="00C667A3" w:rsidRPr="00C667A3" w14:paraId="7367E234" w14:textId="77777777" w:rsidTr="00C667A3">
        <w:tblPrEx>
          <w:jc w:val="left"/>
        </w:tblPrEx>
        <w:tc>
          <w:tcPr>
            <w:tcW w:w="2179" w:type="dxa"/>
            <w:shd w:val="clear" w:color="auto" w:fill="auto"/>
          </w:tcPr>
          <w:p w14:paraId="40222970"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799C813B"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0416A295" w14:textId="77777777" w:rsidR="00C667A3" w:rsidRPr="00C667A3" w:rsidRDefault="00C667A3" w:rsidP="00C667A3">
            <w:pPr>
              <w:keepNext/>
              <w:tabs>
                <w:tab w:val="right" w:leader="dot" w:pos="5760"/>
              </w:tabs>
              <w:ind w:firstLine="0"/>
            </w:pPr>
            <w:r w:rsidRPr="00C667A3">
              <w:t>Williams</w:t>
            </w:r>
          </w:p>
        </w:tc>
      </w:tr>
      <w:tr w:rsidR="00C667A3" w:rsidRPr="00C667A3" w14:paraId="3E5F49EC" w14:textId="77777777" w:rsidTr="00C667A3">
        <w:tblPrEx>
          <w:jc w:val="left"/>
        </w:tblPrEx>
        <w:tc>
          <w:tcPr>
            <w:tcW w:w="2179" w:type="dxa"/>
            <w:shd w:val="clear" w:color="auto" w:fill="auto"/>
          </w:tcPr>
          <w:p w14:paraId="735DC7F1"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6FCC6DD8" w14:textId="77777777" w:rsidR="00C667A3" w:rsidRPr="00C667A3" w:rsidRDefault="00C667A3" w:rsidP="00C667A3">
            <w:pPr>
              <w:keepNext/>
              <w:tabs>
                <w:tab w:val="right" w:leader="dot" w:pos="5760"/>
              </w:tabs>
              <w:ind w:firstLine="0"/>
            </w:pPr>
          </w:p>
        </w:tc>
        <w:tc>
          <w:tcPr>
            <w:tcW w:w="2180" w:type="dxa"/>
            <w:shd w:val="clear" w:color="auto" w:fill="auto"/>
          </w:tcPr>
          <w:p w14:paraId="109EFD12" w14:textId="77777777" w:rsidR="00C667A3" w:rsidRPr="00C667A3" w:rsidRDefault="00C667A3" w:rsidP="00C667A3">
            <w:pPr>
              <w:keepNext/>
              <w:tabs>
                <w:tab w:val="right" w:leader="dot" w:pos="5760"/>
              </w:tabs>
              <w:ind w:firstLine="0"/>
            </w:pPr>
          </w:p>
        </w:tc>
      </w:tr>
    </w:tbl>
    <w:p w14:paraId="68A3A6EB" w14:textId="77777777" w:rsidR="00C667A3" w:rsidRDefault="00C667A3" w:rsidP="00C667A3">
      <w:pPr>
        <w:tabs>
          <w:tab w:val="right" w:leader="dot" w:pos="5760"/>
        </w:tabs>
      </w:pPr>
    </w:p>
    <w:p w14:paraId="69476A72" w14:textId="77777777" w:rsidR="00C667A3" w:rsidRDefault="00C667A3" w:rsidP="00C667A3">
      <w:pPr>
        <w:tabs>
          <w:tab w:val="right" w:leader="dot" w:pos="5760"/>
        </w:tabs>
        <w:jc w:val="center"/>
        <w:rPr>
          <w:b/>
        </w:rPr>
      </w:pPr>
      <w:r w:rsidRPr="00C667A3">
        <w:rPr>
          <w:b/>
        </w:rPr>
        <w:t>Total--37</w:t>
      </w:r>
    </w:p>
    <w:p w14:paraId="73CB98E3" w14:textId="77777777" w:rsidR="00C667A3" w:rsidRPr="00C667A3" w:rsidRDefault="00C667A3" w:rsidP="00C667A3">
      <w:pPr>
        <w:tabs>
          <w:tab w:val="right" w:leader="dot" w:pos="5760"/>
        </w:tabs>
      </w:pPr>
      <w:r w:rsidRPr="00C667A3">
        <w:t>The following named Representatives voted for H. Bruce Williams:</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5405FDC" w14:textId="77777777" w:rsidTr="00C667A3">
        <w:trPr>
          <w:jc w:val="right"/>
        </w:trPr>
        <w:tc>
          <w:tcPr>
            <w:tcW w:w="2179" w:type="dxa"/>
            <w:shd w:val="clear" w:color="auto" w:fill="auto"/>
          </w:tcPr>
          <w:p w14:paraId="64B537DF"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172D4626"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3EE8D501" w14:textId="77777777" w:rsidR="00C667A3" w:rsidRPr="00C667A3" w:rsidRDefault="00C667A3" w:rsidP="00C667A3">
            <w:pPr>
              <w:keepNext/>
              <w:tabs>
                <w:tab w:val="right" w:leader="dot" w:pos="5760"/>
              </w:tabs>
              <w:ind w:firstLine="0"/>
            </w:pPr>
            <w:r w:rsidRPr="00C667A3">
              <w:t>Anderson</w:t>
            </w:r>
          </w:p>
        </w:tc>
      </w:tr>
      <w:tr w:rsidR="00C667A3" w:rsidRPr="00C667A3" w14:paraId="7A307181" w14:textId="77777777" w:rsidTr="00C667A3">
        <w:tblPrEx>
          <w:jc w:val="left"/>
        </w:tblPrEx>
        <w:tc>
          <w:tcPr>
            <w:tcW w:w="2179" w:type="dxa"/>
            <w:shd w:val="clear" w:color="auto" w:fill="auto"/>
          </w:tcPr>
          <w:p w14:paraId="11AA1BE5"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45FCD0AC"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0EDE1DF8" w14:textId="77777777" w:rsidR="00C667A3" w:rsidRPr="00C667A3" w:rsidRDefault="00C667A3" w:rsidP="00C667A3">
            <w:pPr>
              <w:tabs>
                <w:tab w:val="right" w:leader="dot" w:pos="5760"/>
              </w:tabs>
              <w:ind w:firstLine="0"/>
            </w:pPr>
            <w:r w:rsidRPr="00C667A3">
              <w:t>Ballentine</w:t>
            </w:r>
          </w:p>
        </w:tc>
      </w:tr>
      <w:tr w:rsidR="00C667A3" w:rsidRPr="00C667A3" w14:paraId="6E179DC4" w14:textId="77777777" w:rsidTr="00C667A3">
        <w:tblPrEx>
          <w:jc w:val="left"/>
        </w:tblPrEx>
        <w:tc>
          <w:tcPr>
            <w:tcW w:w="2179" w:type="dxa"/>
            <w:shd w:val="clear" w:color="auto" w:fill="auto"/>
          </w:tcPr>
          <w:p w14:paraId="2F7F6DD5"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46A5438B"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4D1D0A0E" w14:textId="77777777" w:rsidR="00C667A3" w:rsidRPr="00C667A3" w:rsidRDefault="00C667A3" w:rsidP="00C667A3">
            <w:pPr>
              <w:tabs>
                <w:tab w:val="right" w:leader="dot" w:pos="5760"/>
              </w:tabs>
              <w:ind w:firstLine="0"/>
            </w:pPr>
            <w:r w:rsidRPr="00C667A3">
              <w:t>Bennett</w:t>
            </w:r>
          </w:p>
        </w:tc>
      </w:tr>
      <w:tr w:rsidR="00C667A3" w:rsidRPr="00C667A3" w14:paraId="58C384BA" w14:textId="77777777" w:rsidTr="00C667A3">
        <w:tblPrEx>
          <w:jc w:val="left"/>
        </w:tblPrEx>
        <w:tc>
          <w:tcPr>
            <w:tcW w:w="2179" w:type="dxa"/>
            <w:shd w:val="clear" w:color="auto" w:fill="auto"/>
          </w:tcPr>
          <w:p w14:paraId="1B0C4A83" w14:textId="77777777" w:rsidR="00C667A3" w:rsidRPr="00C667A3" w:rsidRDefault="00C667A3" w:rsidP="00C667A3">
            <w:pPr>
              <w:tabs>
                <w:tab w:val="right" w:leader="dot" w:pos="5760"/>
              </w:tabs>
              <w:ind w:firstLine="0"/>
            </w:pPr>
            <w:r w:rsidRPr="00C667A3">
              <w:t>Bernstein</w:t>
            </w:r>
          </w:p>
        </w:tc>
        <w:tc>
          <w:tcPr>
            <w:tcW w:w="2179" w:type="dxa"/>
            <w:shd w:val="clear" w:color="auto" w:fill="auto"/>
          </w:tcPr>
          <w:p w14:paraId="4193430E" w14:textId="77777777" w:rsidR="00C667A3" w:rsidRPr="00C667A3" w:rsidRDefault="00C667A3" w:rsidP="00C667A3">
            <w:pPr>
              <w:tabs>
                <w:tab w:val="right" w:leader="dot" w:pos="5760"/>
              </w:tabs>
              <w:ind w:firstLine="0"/>
            </w:pPr>
            <w:r w:rsidRPr="00C667A3">
              <w:t>Blackwell</w:t>
            </w:r>
          </w:p>
        </w:tc>
        <w:tc>
          <w:tcPr>
            <w:tcW w:w="2180" w:type="dxa"/>
            <w:shd w:val="clear" w:color="auto" w:fill="auto"/>
          </w:tcPr>
          <w:p w14:paraId="49804428" w14:textId="77777777" w:rsidR="00C667A3" w:rsidRPr="00C667A3" w:rsidRDefault="00C667A3" w:rsidP="00C667A3">
            <w:pPr>
              <w:tabs>
                <w:tab w:val="right" w:leader="dot" w:pos="5760"/>
              </w:tabs>
              <w:ind w:firstLine="0"/>
            </w:pPr>
            <w:r w:rsidRPr="00C667A3">
              <w:t>Bradley</w:t>
            </w:r>
          </w:p>
        </w:tc>
      </w:tr>
      <w:tr w:rsidR="00C667A3" w:rsidRPr="00C667A3" w14:paraId="44BE519E" w14:textId="77777777" w:rsidTr="00C667A3">
        <w:tblPrEx>
          <w:jc w:val="left"/>
        </w:tblPrEx>
        <w:tc>
          <w:tcPr>
            <w:tcW w:w="2179" w:type="dxa"/>
            <w:shd w:val="clear" w:color="auto" w:fill="auto"/>
          </w:tcPr>
          <w:p w14:paraId="5FC7B760" w14:textId="77777777" w:rsidR="00C667A3" w:rsidRPr="00C667A3" w:rsidRDefault="00C667A3" w:rsidP="00C667A3">
            <w:pPr>
              <w:tabs>
                <w:tab w:val="right" w:leader="dot" w:pos="5760"/>
              </w:tabs>
              <w:ind w:firstLine="0"/>
            </w:pPr>
            <w:r w:rsidRPr="00C667A3">
              <w:t>Brawley</w:t>
            </w:r>
          </w:p>
        </w:tc>
        <w:tc>
          <w:tcPr>
            <w:tcW w:w="2179" w:type="dxa"/>
            <w:shd w:val="clear" w:color="auto" w:fill="auto"/>
          </w:tcPr>
          <w:p w14:paraId="0BD2B59F" w14:textId="77777777" w:rsidR="00C667A3" w:rsidRPr="00C667A3" w:rsidRDefault="00C667A3" w:rsidP="00C667A3">
            <w:pPr>
              <w:tabs>
                <w:tab w:val="right" w:leader="dot" w:pos="5760"/>
              </w:tabs>
              <w:ind w:firstLine="0"/>
            </w:pPr>
            <w:r w:rsidRPr="00C667A3">
              <w:t>Brittain</w:t>
            </w:r>
          </w:p>
        </w:tc>
        <w:tc>
          <w:tcPr>
            <w:tcW w:w="2180" w:type="dxa"/>
            <w:shd w:val="clear" w:color="auto" w:fill="auto"/>
          </w:tcPr>
          <w:p w14:paraId="2D8E3CC6" w14:textId="77777777" w:rsidR="00C667A3" w:rsidRPr="00C667A3" w:rsidRDefault="00C667A3" w:rsidP="00C667A3">
            <w:pPr>
              <w:tabs>
                <w:tab w:val="right" w:leader="dot" w:pos="5760"/>
              </w:tabs>
              <w:ind w:firstLine="0"/>
            </w:pPr>
            <w:r w:rsidRPr="00C667A3">
              <w:t>Burns</w:t>
            </w:r>
          </w:p>
        </w:tc>
      </w:tr>
      <w:tr w:rsidR="00C667A3" w:rsidRPr="00C667A3" w14:paraId="5879A4CA" w14:textId="77777777" w:rsidTr="00C667A3">
        <w:tblPrEx>
          <w:jc w:val="left"/>
        </w:tblPrEx>
        <w:tc>
          <w:tcPr>
            <w:tcW w:w="2179" w:type="dxa"/>
            <w:shd w:val="clear" w:color="auto" w:fill="auto"/>
          </w:tcPr>
          <w:p w14:paraId="544E047F" w14:textId="77777777" w:rsidR="00C667A3" w:rsidRPr="00C667A3" w:rsidRDefault="00C667A3" w:rsidP="00C667A3">
            <w:pPr>
              <w:tabs>
                <w:tab w:val="right" w:leader="dot" w:pos="5760"/>
              </w:tabs>
              <w:ind w:firstLine="0"/>
            </w:pPr>
            <w:r w:rsidRPr="00C667A3">
              <w:t>Bustos</w:t>
            </w:r>
          </w:p>
        </w:tc>
        <w:tc>
          <w:tcPr>
            <w:tcW w:w="2179" w:type="dxa"/>
            <w:shd w:val="clear" w:color="auto" w:fill="auto"/>
          </w:tcPr>
          <w:p w14:paraId="500F5DC5" w14:textId="77777777" w:rsidR="00C667A3" w:rsidRPr="00C667A3" w:rsidRDefault="00C667A3" w:rsidP="00C667A3">
            <w:pPr>
              <w:tabs>
                <w:tab w:val="right" w:leader="dot" w:pos="5760"/>
              </w:tabs>
              <w:ind w:firstLine="0"/>
            </w:pPr>
            <w:r w:rsidRPr="00C667A3">
              <w:t>Calhoon</w:t>
            </w:r>
          </w:p>
        </w:tc>
        <w:tc>
          <w:tcPr>
            <w:tcW w:w="2180" w:type="dxa"/>
            <w:shd w:val="clear" w:color="auto" w:fill="auto"/>
          </w:tcPr>
          <w:p w14:paraId="788D1C0A" w14:textId="77777777" w:rsidR="00C667A3" w:rsidRPr="00C667A3" w:rsidRDefault="00C667A3" w:rsidP="00C667A3">
            <w:pPr>
              <w:tabs>
                <w:tab w:val="right" w:leader="dot" w:pos="5760"/>
              </w:tabs>
              <w:ind w:firstLine="0"/>
            </w:pPr>
            <w:r w:rsidRPr="00C667A3">
              <w:t>Carter</w:t>
            </w:r>
          </w:p>
        </w:tc>
      </w:tr>
      <w:tr w:rsidR="00C667A3" w:rsidRPr="00C667A3" w14:paraId="59C9EDED" w14:textId="77777777" w:rsidTr="00C667A3">
        <w:tblPrEx>
          <w:jc w:val="left"/>
        </w:tblPrEx>
        <w:tc>
          <w:tcPr>
            <w:tcW w:w="2179" w:type="dxa"/>
            <w:shd w:val="clear" w:color="auto" w:fill="auto"/>
          </w:tcPr>
          <w:p w14:paraId="4DB3CEA5" w14:textId="77777777" w:rsidR="00C667A3" w:rsidRPr="00C667A3" w:rsidRDefault="00C667A3" w:rsidP="00C667A3">
            <w:pPr>
              <w:tabs>
                <w:tab w:val="right" w:leader="dot" w:pos="5760"/>
              </w:tabs>
              <w:ind w:firstLine="0"/>
            </w:pPr>
            <w:r w:rsidRPr="00C667A3">
              <w:t>Caskey</w:t>
            </w:r>
          </w:p>
        </w:tc>
        <w:tc>
          <w:tcPr>
            <w:tcW w:w="2179" w:type="dxa"/>
            <w:shd w:val="clear" w:color="auto" w:fill="auto"/>
          </w:tcPr>
          <w:p w14:paraId="060B740D" w14:textId="77777777" w:rsidR="00C667A3" w:rsidRPr="00C667A3" w:rsidRDefault="00C667A3" w:rsidP="00C667A3">
            <w:pPr>
              <w:tabs>
                <w:tab w:val="right" w:leader="dot" w:pos="5760"/>
              </w:tabs>
              <w:ind w:firstLine="0"/>
            </w:pPr>
            <w:r w:rsidRPr="00C667A3">
              <w:t>Chumley</w:t>
            </w:r>
          </w:p>
        </w:tc>
        <w:tc>
          <w:tcPr>
            <w:tcW w:w="2180" w:type="dxa"/>
            <w:shd w:val="clear" w:color="auto" w:fill="auto"/>
          </w:tcPr>
          <w:p w14:paraId="006FBD9D" w14:textId="77777777" w:rsidR="00C667A3" w:rsidRPr="00C667A3" w:rsidRDefault="00C667A3" w:rsidP="00C667A3">
            <w:pPr>
              <w:tabs>
                <w:tab w:val="right" w:leader="dot" w:pos="5760"/>
              </w:tabs>
              <w:ind w:firstLine="0"/>
            </w:pPr>
            <w:r w:rsidRPr="00C667A3">
              <w:t>Clyburn</w:t>
            </w:r>
          </w:p>
        </w:tc>
      </w:tr>
      <w:tr w:rsidR="00C667A3" w:rsidRPr="00C667A3" w14:paraId="23FAFB36" w14:textId="77777777" w:rsidTr="00C667A3">
        <w:tblPrEx>
          <w:jc w:val="left"/>
        </w:tblPrEx>
        <w:tc>
          <w:tcPr>
            <w:tcW w:w="2179" w:type="dxa"/>
            <w:shd w:val="clear" w:color="auto" w:fill="auto"/>
          </w:tcPr>
          <w:p w14:paraId="32B9784A"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10487000" w14:textId="77777777" w:rsidR="00C667A3" w:rsidRPr="00C667A3" w:rsidRDefault="00C667A3" w:rsidP="00C667A3">
            <w:pPr>
              <w:tabs>
                <w:tab w:val="right" w:leader="dot" w:pos="5760"/>
              </w:tabs>
              <w:ind w:firstLine="0"/>
            </w:pPr>
            <w:r w:rsidRPr="00C667A3">
              <w:t>Cogswell</w:t>
            </w:r>
          </w:p>
        </w:tc>
        <w:tc>
          <w:tcPr>
            <w:tcW w:w="2180" w:type="dxa"/>
            <w:shd w:val="clear" w:color="auto" w:fill="auto"/>
          </w:tcPr>
          <w:p w14:paraId="45FD5D8E" w14:textId="77777777" w:rsidR="00C667A3" w:rsidRPr="00C667A3" w:rsidRDefault="00C667A3" w:rsidP="00C667A3">
            <w:pPr>
              <w:tabs>
                <w:tab w:val="right" w:leader="dot" w:pos="5760"/>
              </w:tabs>
              <w:ind w:firstLine="0"/>
            </w:pPr>
            <w:r w:rsidRPr="00C667A3">
              <w:t>Collins</w:t>
            </w:r>
          </w:p>
        </w:tc>
      </w:tr>
      <w:tr w:rsidR="00C667A3" w:rsidRPr="00C667A3" w14:paraId="7D5EDF35" w14:textId="77777777" w:rsidTr="00C667A3">
        <w:tblPrEx>
          <w:jc w:val="left"/>
        </w:tblPrEx>
        <w:tc>
          <w:tcPr>
            <w:tcW w:w="2179" w:type="dxa"/>
            <w:shd w:val="clear" w:color="auto" w:fill="auto"/>
          </w:tcPr>
          <w:p w14:paraId="6E840C4C"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5AD8BCF7" w14:textId="77777777" w:rsidR="00C667A3" w:rsidRPr="00C667A3" w:rsidRDefault="00C667A3" w:rsidP="00C667A3">
            <w:pPr>
              <w:tabs>
                <w:tab w:val="right" w:leader="dot" w:pos="5760"/>
              </w:tabs>
              <w:ind w:firstLine="0"/>
            </w:pPr>
            <w:r w:rsidRPr="00C667A3">
              <w:t>W. Cox</w:t>
            </w:r>
          </w:p>
        </w:tc>
        <w:tc>
          <w:tcPr>
            <w:tcW w:w="2180" w:type="dxa"/>
            <w:shd w:val="clear" w:color="auto" w:fill="auto"/>
          </w:tcPr>
          <w:p w14:paraId="47D62539" w14:textId="77777777" w:rsidR="00C667A3" w:rsidRPr="00C667A3" w:rsidRDefault="00C667A3" w:rsidP="00C667A3">
            <w:pPr>
              <w:tabs>
                <w:tab w:val="right" w:leader="dot" w:pos="5760"/>
              </w:tabs>
              <w:ind w:firstLine="0"/>
            </w:pPr>
            <w:r w:rsidRPr="00C667A3">
              <w:t>Crawford</w:t>
            </w:r>
          </w:p>
        </w:tc>
      </w:tr>
      <w:tr w:rsidR="00C667A3" w:rsidRPr="00C667A3" w14:paraId="7F7EEA7B" w14:textId="77777777" w:rsidTr="00C667A3">
        <w:tblPrEx>
          <w:jc w:val="left"/>
        </w:tblPrEx>
        <w:tc>
          <w:tcPr>
            <w:tcW w:w="2179" w:type="dxa"/>
            <w:shd w:val="clear" w:color="auto" w:fill="auto"/>
          </w:tcPr>
          <w:p w14:paraId="3BA5FCD9" w14:textId="77777777" w:rsidR="00C667A3" w:rsidRPr="00C667A3" w:rsidRDefault="00C667A3" w:rsidP="00C667A3">
            <w:pPr>
              <w:tabs>
                <w:tab w:val="right" w:leader="dot" w:pos="5760"/>
              </w:tabs>
              <w:ind w:firstLine="0"/>
            </w:pPr>
            <w:r w:rsidRPr="00C667A3">
              <w:t>Dabney</w:t>
            </w:r>
          </w:p>
        </w:tc>
        <w:tc>
          <w:tcPr>
            <w:tcW w:w="2179" w:type="dxa"/>
            <w:shd w:val="clear" w:color="auto" w:fill="auto"/>
          </w:tcPr>
          <w:p w14:paraId="69E1EFC4" w14:textId="77777777" w:rsidR="00C667A3" w:rsidRPr="00C667A3" w:rsidRDefault="00C667A3" w:rsidP="00C667A3">
            <w:pPr>
              <w:tabs>
                <w:tab w:val="right" w:leader="dot" w:pos="5760"/>
              </w:tabs>
              <w:ind w:firstLine="0"/>
            </w:pPr>
            <w:r w:rsidRPr="00C667A3">
              <w:t>Daning</w:t>
            </w:r>
          </w:p>
        </w:tc>
        <w:tc>
          <w:tcPr>
            <w:tcW w:w="2180" w:type="dxa"/>
            <w:shd w:val="clear" w:color="auto" w:fill="auto"/>
          </w:tcPr>
          <w:p w14:paraId="1BB8115D" w14:textId="77777777" w:rsidR="00C667A3" w:rsidRPr="00C667A3" w:rsidRDefault="00C667A3" w:rsidP="00C667A3">
            <w:pPr>
              <w:tabs>
                <w:tab w:val="right" w:leader="dot" w:pos="5760"/>
              </w:tabs>
              <w:ind w:firstLine="0"/>
            </w:pPr>
            <w:r w:rsidRPr="00C667A3">
              <w:t>Davis</w:t>
            </w:r>
          </w:p>
        </w:tc>
      </w:tr>
      <w:tr w:rsidR="00C667A3" w:rsidRPr="00C667A3" w14:paraId="3E6DBD8C" w14:textId="77777777" w:rsidTr="00C667A3">
        <w:tblPrEx>
          <w:jc w:val="left"/>
        </w:tblPrEx>
        <w:tc>
          <w:tcPr>
            <w:tcW w:w="2179" w:type="dxa"/>
            <w:shd w:val="clear" w:color="auto" w:fill="auto"/>
          </w:tcPr>
          <w:p w14:paraId="42F67EBF" w14:textId="77777777" w:rsidR="00C667A3" w:rsidRPr="00C667A3" w:rsidRDefault="00C667A3" w:rsidP="00C667A3">
            <w:pPr>
              <w:tabs>
                <w:tab w:val="right" w:leader="dot" w:pos="5760"/>
              </w:tabs>
              <w:ind w:firstLine="0"/>
            </w:pPr>
            <w:r w:rsidRPr="00C667A3">
              <w:t>Dillard</w:t>
            </w:r>
          </w:p>
        </w:tc>
        <w:tc>
          <w:tcPr>
            <w:tcW w:w="2179" w:type="dxa"/>
            <w:shd w:val="clear" w:color="auto" w:fill="auto"/>
          </w:tcPr>
          <w:p w14:paraId="05694E37" w14:textId="77777777" w:rsidR="00C667A3" w:rsidRPr="00C667A3" w:rsidRDefault="00C667A3" w:rsidP="00C667A3">
            <w:pPr>
              <w:tabs>
                <w:tab w:val="right" w:leader="dot" w:pos="5760"/>
              </w:tabs>
              <w:ind w:firstLine="0"/>
            </w:pPr>
            <w:r w:rsidRPr="00C667A3">
              <w:t>Elliott</w:t>
            </w:r>
          </w:p>
        </w:tc>
        <w:tc>
          <w:tcPr>
            <w:tcW w:w="2180" w:type="dxa"/>
            <w:shd w:val="clear" w:color="auto" w:fill="auto"/>
          </w:tcPr>
          <w:p w14:paraId="33EA4BE1" w14:textId="77777777" w:rsidR="00C667A3" w:rsidRPr="00C667A3" w:rsidRDefault="00C667A3" w:rsidP="00C667A3">
            <w:pPr>
              <w:tabs>
                <w:tab w:val="right" w:leader="dot" w:pos="5760"/>
              </w:tabs>
              <w:ind w:firstLine="0"/>
            </w:pPr>
            <w:r w:rsidRPr="00C667A3">
              <w:t>Erickson</w:t>
            </w:r>
          </w:p>
        </w:tc>
      </w:tr>
      <w:tr w:rsidR="00C667A3" w:rsidRPr="00C667A3" w14:paraId="6FD173CC" w14:textId="77777777" w:rsidTr="00C667A3">
        <w:tblPrEx>
          <w:jc w:val="left"/>
        </w:tblPrEx>
        <w:tc>
          <w:tcPr>
            <w:tcW w:w="2179" w:type="dxa"/>
            <w:shd w:val="clear" w:color="auto" w:fill="auto"/>
          </w:tcPr>
          <w:p w14:paraId="130D704A" w14:textId="77777777" w:rsidR="00C667A3" w:rsidRPr="00C667A3" w:rsidRDefault="00C667A3" w:rsidP="00C667A3">
            <w:pPr>
              <w:tabs>
                <w:tab w:val="right" w:leader="dot" w:pos="5760"/>
              </w:tabs>
              <w:ind w:firstLine="0"/>
            </w:pPr>
            <w:r w:rsidRPr="00C667A3">
              <w:t>Felder</w:t>
            </w:r>
          </w:p>
        </w:tc>
        <w:tc>
          <w:tcPr>
            <w:tcW w:w="2179" w:type="dxa"/>
            <w:shd w:val="clear" w:color="auto" w:fill="auto"/>
          </w:tcPr>
          <w:p w14:paraId="059984DA" w14:textId="77777777" w:rsidR="00C667A3" w:rsidRPr="00C667A3" w:rsidRDefault="00C667A3" w:rsidP="00C667A3">
            <w:pPr>
              <w:tabs>
                <w:tab w:val="right" w:leader="dot" w:pos="5760"/>
              </w:tabs>
              <w:ind w:firstLine="0"/>
            </w:pPr>
            <w:r w:rsidRPr="00C667A3">
              <w:t>Finlay</w:t>
            </w:r>
          </w:p>
        </w:tc>
        <w:tc>
          <w:tcPr>
            <w:tcW w:w="2180" w:type="dxa"/>
            <w:shd w:val="clear" w:color="auto" w:fill="auto"/>
          </w:tcPr>
          <w:p w14:paraId="6D8A5AFC" w14:textId="77777777" w:rsidR="00C667A3" w:rsidRPr="00C667A3" w:rsidRDefault="00C667A3" w:rsidP="00C667A3">
            <w:pPr>
              <w:tabs>
                <w:tab w:val="right" w:leader="dot" w:pos="5760"/>
              </w:tabs>
              <w:ind w:firstLine="0"/>
            </w:pPr>
            <w:r w:rsidRPr="00C667A3">
              <w:t>Forrest</w:t>
            </w:r>
          </w:p>
        </w:tc>
      </w:tr>
      <w:tr w:rsidR="00C667A3" w:rsidRPr="00C667A3" w14:paraId="0DF28AF3" w14:textId="77777777" w:rsidTr="00C667A3">
        <w:tblPrEx>
          <w:jc w:val="left"/>
        </w:tblPrEx>
        <w:tc>
          <w:tcPr>
            <w:tcW w:w="2179" w:type="dxa"/>
            <w:shd w:val="clear" w:color="auto" w:fill="auto"/>
          </w:tcPr>
          <w:p w14:paraId="51545BDC"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2C54DF6A"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4F0BACD7" w14:textId="77777777" w:rsidR="00C667A3" w:rsidRPr="00C667A3" w:rsidRDefault="00C667A3" w:rsidP="00C667A3">
            <w:pPr>
              <w:tabs>
                <w:tab w:val="right" w:leader="dot" w:pos="5760"/>
              </w:tabs>
              <w:ind w:firstLine="0"/>
            </w:pPr>
            <w:r w:rsidRPr="00C667A3">
              <w:t>Gatch</w:t>
            </w:r>
          </w:p>
        </w:tc>
      </w:tr>
      <w:tr w:rsidR="00C667A3" w:rsidRPr="00C667A3" w14:paraId="7894E881" w14:textId="77777777" w:rsidTr="00C667A3">
        <w:tblPrEx>
          <w:jc w:val="left"/>
        </w:tblPrEx>
        <w:tc>
          <w:tcPr>
            <w:tcW w:w="2179" w:type="dxa"/>
            <w:shd w:val="clear" w:color="auto" w:fill="auto"/>
          </w:tcPr>
          <w:p w14:paraId="2CC953C3"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429F1E41"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6D588937" w14:textId="77777777" w:rsidR="00C667A3" w:rsidRPr="00C667A3" w:rsidRDefault="00C667A3" w:rsidP="00C667A3">
            <w:pPr>
              <w:tabs>
                <w:tab w:val="right" w:leader="dot" w:pos="5760"/>
              </w:tabs>
              <w:ind w:firstLine="0"/>
            </w:pPr>
            <w:r w:rsidRPr="00C667A3">
              <w:t>Govan</w:t>
            </w:r>
          </w:p>
        </w:tc>
      </w:tr>
      <w:tr w:rsidR="00C667A3" w:rsidRPr="00C667A3" w14:paraId="258B0BF4" w14:textId="77777777" w:rsidTr="00C667A3">
        <w:tblPrEx>
          <w:jc w:val="left"/>
        </w:tblPrEx>
        <w:tc>
          <w:tcPr>
            <w:tcW w:w="2179" w:type="dxa"/>
            <w:shd w:val="clear" w:color="auto" w:fill="auto"/>
          </w:tcPr>
          <w:p w14:paraId="03A8A1DD" w14:textId="77777777" w:rsidR="00C667A3" w:rsidRPr="00C667A3" w:rsidRDefault="00C667A3" w:rsidP="00C667A3">
            <w:pPr>
              <w:tabs>
                <w:tab w:val="right" w:leader="dot" w:pos="5760"/>
              </w:tabs>
              <w:ind w:firstLine="0"/>
            </w:pPr>
            <w:r w:rsidRPr="00C667A3">
              <w:t>Haddon</w:t>
            </w:r>
          </w:p>
        </w:tc>
        <w:tc>
          <w:tcPr>
            <w:tcW w:w="2179" w:type="dxa"/>
            <w:shd w:val="clear" w:color="auto" w:fill="auto"/>
          </w:tcPr>
          <w:p w14:paraId="77565EA5"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4779C518" w14:textId="77777777" w:rsidR="00C667A3" w:rsidRPr="00C667A3" w:rsidRDefault="00C667A3" w:rsidP="00C667A3">
            <w:pPr>
              <w:tabs>
                <w:tab w:val="right" w:leader="dot" w:pos="5760"/>
              </w:tabs>
              <w:ind w:firstLine="0"/>
            </w:pPr>
            <w:r w:rsidRPr="00C667A3">
              <w:t>Hart</w:t>
            </w:r>
          </w:p>
        </w:tc>
      </w:tr>
      <w:tr w:rsidR="00C667A3" w:rsidRPr="00C667A3" w14:paraId="3CFEF8C6" w14:textId="77777777" w:rsidTr="00C667A3">
        <w:tblPrEx>
          <w:jc w:val="left"/>
        </w:tblPrEx>
        <w:tc>
          <w:tcPr>
            <w:tcW w:w="2179" w:type="dxa"/>
            <w:shd w:val="clear" w:color="auto" w:fill="auto"/>
          </w:tcPr>
          <w:p w14:paraId="62564823"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231A3EE8"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40EC1C1A" w14:textId="77777777" w:rsidR="00C667A3" w:rsidRPr="00C667A3" w:rsidRDefault="00C667A3" w:rsidP="00C667A3">
            <w:pPr>
              <w:tabs>
                <w:tab w:val="right" w:leader="dot" w:pos="5760"/>
              </w:tabs>
              <w:ind w:firstLine="0"/>
            </w:pPr>
            <w:r w:rsidRPr="00C667A3">
              <w:t>Henegan</w:t>
            </w:r>
          </w:p>
        </w:tc>
      </w:tr>
      <w:tr w:rsidR="00C667A3" w:rsidRPr="00C667A3" w14:paraId="0BD432B8" w14:textId="77777777" w:rsidTr="00C667A3">
        <w:tblPrEx>
          <w:jc w:val="left"/>
        </w:tblPrEx>
        <w:tc>
          <w:tcPr>
            <w:tcW w:w="2179" w:type="dxa"/>
            <w:shd w:val="clear" w:color="auto" w:fill="auto"/>
          </w:tcPr>
          <w:p w14:paraId="1C9A89EA" w14:textId="77777777" w:rsidR="00C667A3" w:rsidRPr="00C667A3" w:rsidRDefault="00C667A3" w:rsidP="00C667A3">
            <w:pPr>
              <w:tabs>
                <w:tab w:val="right" w:leader="dot" w:pos="5760"/>
              </w:tabs>
              <w:ind w:firstLine="0"/>
            </w:pPr>
            <w:r w:rsidRPr="00C667A3">
              <w:t>Herbkersman</w:t>
            </w:r>
          </w:p>
        </w:tc>
        <w:tc>
          <w:tcPr>
            <w:tcW w:w="2179" w:type="dxa"/>
            <w:shd w:val="clear" w:color="auto" w:fill="auto"/>
          </w:tcPr>
          <w:p w14:paraId="6FA9A282" w14:textId="77777777" w:rsidR="00C667A3" w:rsidRPr="00C667A3" w:rsidRDefault="00C667A3" w:rsidP="00C667A3">
            <w:pPr>
              <w:tabs>
                <w:tab w:val="right" w:leader="dot" w:pos="5760"/>
              </w:tabs>
              <w:ind w:firstLine="0"/>
            </w:pPr>
            <w:r w:rsidRPr="00C667A3">
              <w:t>Hewitt</w:t>
            </w:r>
          </w:p>
        </w:tc>
        <w:tc>
          <w:tcPr>
            <w:tcW w:w="2180" w:type="dxa"/>
            <w:shd w:val="clear" w:color="auto" w:fill="auto"/>
          </w:tcPr>
          <w:p w14:paraId="59CC4086" w14:textId="77777777" w:rsidR="00C667A3" w:rsidRPr="00C667A3" w:rsidRDefault="00C667A3" w:rsidP="00C667A3">
            <w:pPr>
              <w:tabs>
                <w:tab w:val="right" w:leader="dot" w:pos="5760"/>
              </w:tabs>
              <w:ind w:firstLine="0"/>
            </w:pPr>
            <w:r w:rsidRPr="00C667A3">
              <w:t>Hill</w:t>
            </w:r>
          </w:p>
        </w:tc>
      </w:tr>
      <w:tr w:rsidR="00C667A3" w:rsidRPr="00C667A3" w14:paraId="2594E8F2" w14:textId="77777777" w:rsidTr="00C667A3">
        <w:tblPrEx>
          <w:jc w:val="left"/>
        </w:tblPrEx>
        <w:tc>
          <w:tcPr>
            <w:tcW w:w="2179" w:type="dxa"/>
            <w:shd w:val="clear" w:color="auto" w:fill="auto"/>
          </w:tcPr>
          <w:p w14:paraId="66AA6EBE" w14:textId="77777777" w:rsidR="00C667A3" w:rsidRPr="00C667A3" w:rsidRDefault="00C667A3" w:rsidP="00C667A3">
            <w:pPr>
              <w:tabs>
                <w:tab w:val="right" w:leader="dot" w:pos="5760"/>
              </w:tabs>
              <w:ind w:firstLine="0"/>
            </w:pPr>
            <w:r w:rsidRPr="00C667A3">
              <w:t>Hiott</w:t>
            </w:r>
          </w:p>
        </w:tc>
        <w:tc>
          <w:tcPr>
            <w:tcW w:w="2179" w:type="dxa"/>
            <w:shd w:val="clear" w:color="auto" w:fill="auto"/>
          </w:tcPr>
          <w:p w14:paraId="33676E2E" w14:textId="77777777" w:rsidR="00C667A3" w:rsidRPr="00C667A3" w:rsidRDefault="00C667A3" w:rsidP="00C667A3">
            <w:pPr>
              <w:tabs>
                <w:tab w:val="right" w:leader="dot" w:pos="5760"/>
              </w:tabs>
              <w:ind w:firstLine="0"/>
            </w:pPr>
            <w:r w:rsidRPr="00C667A3">
              <w:t>Hixon</w:t>
            </w:r>
          </w:p>
        </w:tc>
        <w:tc>
          <w:tcPr>
            <w:tcW w:w="2180" w:type="dxa"/>
            <w:shd w:val="clear" w:color="auto" w:fill="auto"/>
          </w:tcPr>
          <w:p w14:paraId="21FA978E" w14:textId="77777777" w:rsidR="00C667A3" w:rsidRPr="00C667A3" w:rsidRDefault="00C667A3" w:rsidP="00C667A3">
            <w:pPr>
              <w:tabs>
                <w:tab w:val="right" w:leader="dot" w:pos="5760"/>
              </w:tabs>
              <w:ind w:firstLine="0"/>
            </w:pPr>
            <w:r w:rsidRPr="00C667A3">
              <w:t>Hosey</w:t>
            </w:r>
          </w:p>
        </w:tc>
      </w:tr>
      <w:tr w:rsidR="00C667A3" w:rsidRPr="00C667A3" w14:paraId="014B82C0" w14:textId="77777777" w:rsidTr="00C667A3">
        <w:tblPrEx>
          <w:jc w:val="left"/>
        </w:tblPrEx>
        <w:tc>
          <w:tcPr>
            <w:tcW w:w="2179" w:type="dxa"/>
            <w:shd w:val="clear" w:color="auto" w:fill="auto"/>
          </w:tcPr>
          <w:p w14:paraId="5CB954E5" w14:textId="77777777" w:rsidR="00C667A3" w:rsidRPr="00C667A3" w:rsidRDefault="00C667A3" w:rsidP="00C667A3">
            <w:pPr>
              <w:tabs>
                <w:tab w:val="right" w:leader="dot" w:pos="5760"/>
              </w:tabs>
              <w:ind w:firstLine="0"/>
            </w:pPr>
            <w:r w:rsidRPr="00C667A3">
              <w:t>Howard</w:t>
            </w:r>
          </w:p>
        </w:tc>
        <w:tc>
          <w:tcPr>
            <w:tcW w:w="2179" w:type="dxa"/>
            <w:shd w:val="clear" w:color="auto" w:fill="auto"/>
          </w:tcPr>
          <w:p w14:paraId="4CFAABE2" w14:textId="77777777" w:rsidR="00C667A3" w:rsidRPr="00C667A3" w:rsidRDefault="00C667A3" w:rsidP="00C667A3">
            <w:pPr>
              <w:tabs>
                <w:tab w:val="right" w:leader="dot" w:pos="5760"/>
              </w:tabs>
              <w:ind w:firstLine="0"/>
            </w:pPr>
            <w:r w:rsidRPr="00C667A3">
              <w:t>Huggins</w:t>
            </w:r>
          </w:p>
        </w:tc>
        <w:tc>
          <w:tcPr>
            <w:tcW w:w="2180" w:type="dxa"/>
            <w:shd w:val="clear" w:color="auto" w:fill="auto"/>
          </w:tcPr>
          <w:p w14:paraId="47A0DD02" w14:textId="77777777" w:rsidR="00C667A3" w:rsidRPr="00C667A3" w:rsidRDefault="00C667A3" w:rsidP="00C667A3">
            <w:pPr>
              <w:tabs>
                <w:tab w:val="right" w:leader="dot" w:pos="5760"/>
              </w:tabs>
              <w:ind w:firstLine="0"/>
            </w:pPr>
            <w:r w:rsidRPr="00C667A3">
              <w:t>Hyde</w:t>
            </w:r>
          </w:p>
        </w:tc>
      </w:tr>
      <w:tr w:rsidR="00C667A3" w:rsidRPr="00C667A3" w14:paraId="7DFCE5C0" w14:textId="77777777" w:rsidTr="00C667A3">
        <w:tblPrEx>
          <w:jc w:val="left"/>
        </w:tblPrEx>
        <w:tc>
          <w:tcPr>
            <w:tcW w:w="2179" w:type="dxa"/>
            <w:shd w:val="clear" w:color="auto" w:fill="auto"/>
          </w:tcPr>
          <w:p w14:paraId="48E3BE3D" w14:textId="77777777" w:rsidR="00C667A3" w:rsidRPr="00C667A3" w:rsidRDefault="00C667A3" w:rsidP="00C667A3">
            <w:pPr>
              <w:tabs>
                <w:tab w:val="right" w:leader="dot" w:pos="5760"/>
              </w:tabs>
              <w:ind w:firstLine="0"/>
            </w:pPr>
            <w:r w:rsidRPr="00C667A3">
              <w:t>J. E. Johnson</w:t>
            </w:r>
          </w:p>
        </w:tc>
        <w:tc>
          <w:tcPr>
            <w:tcW w:w="2179" w:type="dxa"/>
            <w:shd w:val="clear" w:color="auto" w:fill="auto"/>
          </w:tcPr>
          <w:p w14:paraId="640616BB" w14:textId="77777777" w:rsidR="00C667A3" w:rsidRPr="00C667A3" w:rsidRDefault="00C667A3" w:rsidP="00C667A3">
            <w:pPr>
              <w:tabs>
                <w:tab w:val="right" w:leader="dot" w:pos="5760"/>
              </w:tabs>
              <w:ind w:firstLine="0"/>
            </w:pPr>
            <w:r w:rsidRPr="00C667A3">
              <w:t>J. L. Johnson</w:t>
            </w:r>
          </w:p>
        </w:tc>
        <w:tc>
          <w:tcPr>
            <w:tcW w:w="2180" w:type="dxa"/>
            <w:shd w:val="clear" w:color="auto" w:fill="auto"/>
          </w:tcPr>
          <w:p w14:paraId="58A2F0CE" w14:textId="77777777" w:rsidR="00C667A3" w:rsidRPr="00C667A3" w:rsidRDefault="00C667A3" w:rsidP="00C667A3">
            <w:pPr>
              <w:tabs>
                <w:tab w:val="right" w:leader="dot" w:pos="5760"/>
              </w:tabs>
              <w:ind w:firstLine="0"/>
            </w:pPr>
            <w:r w:rsidRPr="00C667A3">
              <w:t>K. O. Johnson</w:t>
            </w:r>
          </w:p>
        </w:tc>
      </w:tr>
      <w:tr w:rsidR="00C667A3" w:rsidRPr="00C667A3" w14:paraId="4D51796F" w14:textId="77777777" w:rsidTr="00C667A3">
        <w:tblPrEx>
          <w:jc w:val="left"/>
        </w:tblPrEx>
        <w:tc>
          <w:tcPr>
            <w:tcW w:w="2179" w:type="dxa"/>
            <w:shd w:val="clear" w:color="auto" w:fill="auto"/>
          </w:tcPr>
          <w:p w14:paraId="6A06EB90" w14:textId="77777777" w:rsidR="00C667A3" w:rsidRPr="00C667A3" w:rsidRDefault="00C667A3" w:rsidP="00C667A3">
            <w:pPr>
              <w:tabs>
                <w:tab w:val="right" w:leader="dot" w:pos="5760"/>
              </w:tabs>
              <w:ind w:firstLine="0"/>
            </w:pPr>
            <w:r w:rsidRPr="00C667A3">
              <w:t>Jones</w:t>
            </w:r>
          </w:p>
        </w:tc>
        <w:tc>
          <w:tcPr>
            <w:tcW w:w="2179" w:type="dxa"/>
            <w:shd w:val="clear" w:color="auto" w:fill="auto"/>
          </w:tcPr>
          <w:p w14:paraId="2687D40C" w14:textId="77777777" w:rsidR="00C667A3" w:rsidRPr="00C667A3" w:rsidRDefault="00C667A3" w:rsidP="00C667A3">
            <w:pPr>
              <w:tabs>
                <w:tab w:val="right" w:leader="dot" w:pos="5760"/>
              </w:tabs>
              <w:ind w:firstLine="0"/>
            </w:pPr>
            <w:r w:rsidRPr="00C667A3">
              <w:t>Jordan</w:t>
            </w:r>
          </w:p>
        </w:tc>
        <w:tc>
          <w:tcPr>
            <w:tcW w:w="2180" w:type="dxa"/>
            <w:shd w:val="clear" w:color="auto" w:fill="auto"/>
          </w:tcPr>
          <w:p w14:paraId="43DE96F1" w14:textId="77777777" w:rsidR="00C667A3" w:rsidRPr="00C667A3" w:rsidRDefault="00C667A3" w:rsidP="00C667A3">
            <w:pPr>
              <w:tabs>
                <w:tab w:val="right" w:leader="dot" w:pos="5760"/>
              </w:tabs>
              <w:ind w:firstLine="0"/>
            </w:pPr>
            <w:r w:rsidRPr="00C667A3">
              <w:t>King</w:t>
            </w:r>
          </w:p>
        </w:tc>
      </w:tr>
      <w:tr w:rsidR="00C667A3" w:rsidRPr="00C667A3" w14:paraId="2A7DCF6A" w14:textId="77777777" w:rsidTr="00C667A3">
        <w:tblPrEx>
          <w:jc w:val="left"/>
        </w:tblPrEx>
        <w:tc>
          <w:tcPr>
            <w:tcW w:w="2179" w:type="dxa"/>
            <w:shd w:val="clear" w:color="auto" w:fill="auto"/>
          </w:tcPr>
          <w:p w14:paraId="49AC8804"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7AEAE27B" w14:textId="77777777" w:rsidR="00C667A3" w:rsidRPr="00C667A3" w:rsidRDefault="00C667A3" w:rsidP="00C667A3">
            <w:pPr>
              <w:tabs>
                <w:tab w:val="right" w:leader="dot" w:pos="5760"/>
              </w:tabs>
              <w:ind w:firstLine="0"/>
            </w:pPr>
            <w:r w:rsidRPr="00C667A3">
              <w:t>Long</w:t>
            </w:r>
          </w:p>
        </w:tc>
        <w:tc>
          <w:tcPr>
            <w:tcW w:w="2180" w:type="dxa"/>
            <w:shd w:val="clear" w:color="auto" w:fill="auto"/>
          </w:tcPr>
          <w:p w14:paraId="1FFF9181" w14:textId="77777777" w:rsidR="00C667A3" w:rsidRPr="00C667A3" w:rsidRDefault="00C667A3" w:rsidP="00C667A3">
            <w:pPr>
              <w:tabs>
                <w:tab w:val="right" w:leader="dot" w:pos="5760"/>
              </w:tabs>
              <w:ind w:firstLine="0"/>
            </w:pPr>
            <w:r w:rsidRPr="00C667A3">
              <w:t>Lowe</w:t>
            </w:r>
          </w:p>
        </w:tc>
      </w:tr>
      <w:tr w:rsidR="00C667A3" w:rsidRPr="00C667A3" w14:paraId="65F02022" w14:textId="77777777" w:rsidTr="00C667A3">
        <w:tblPrEx>
          <w:jc w:val="left"/>
        </w:tblPrEx>
        <w:tc>
          <w:tcPr>
            <w:tcW w:w="2179" w:type="dxa"/>
            <w:shd w:val="clear" w:color="auto" w:fill="auto"/>
          </w:tcPr>
          <w:p w14:paraId="378AEF46" w14:textId="77777777" w:rsidR="00C667A3" w:rsidRPr="00C667A3" w:rsidRDefault="00C667A3" w:rsidP="00C667A3">
            <w:pPr>
              <w:tabs>
                <w:tab w:val="right" w:leader="dot" w:pos="5760"/>
              </w:tabs>
              <w:ind w:firstLine="0"/>
            </w:pPr>
            <w:r w:rsidRPr="00C667A3">
              <w:t>Lucas</w:t>
            </w:r>
          </w:p>
        </w:tc>
        <w:tc>
          <w:tcPr>
            <w:tcW w:w="2179" w:type="dxa"/>
            <w:shd w:val="clear" w:color="auto" w:fill="auto"/>
          </w:tcPr>
          <w:p w14:paraId="680A1B22" w14:textId="77777777" w:rsidR="00C667A3" w:rsidRPr="00C667A3" w:rsidRDefault="00C667A3" w:rsidP="00C667A3">
            <w:pPr>
              <w:tabs>
                <w:tab w:val="right" w:leader="dot" w:pos="5760"/>
              </w:tabs>
              <w:ind w:firstLine="0"/>
            </w:pPr>
            <w:r w:rsidRPr="00C667A3">
              <w:t>Magnuson</w:t>
            </w:r>
          </w:p>
        </w:tc>
        <w:tc>
          <w:tcPr>
            <w:tcW w:w="2180" w:type="dxa"/>
            <w:shd w:val="clear" w:color="auto" w:fill="auto"/>
          </w:tcPr>
          <w:p w14:paraId="66BFC4DC" w14:textId="77777777" w:rsidR="00C667A3" w:rsidRPr="00C667A3" w:rsidRDefault="00C667A3" w:rsidP="00C667A3">
            <w:pPr>
              <w:tabs>
                <w:tab w:val="right" w:leader="dot" w:pos="5760"/>
              </w:tabs>
              <w:ind w:firstLine="0"/>
            </w:pPr>
            <w:r w:rsidRPr="00C667A3">
              <w:t>Matthews</w:t>
            </w:r>
          </w:p>
        </w:tc>
      </w:tr>
      <w:tr w:rsidR="00C667A3" w:rsidRPr="00C667A3" w14:paraId="6AA299C8" w14:textId="77777777" w:rsidTr="00C667A3">
        <w:tblPrEx>
          <w:jc w:val="left"/>
        </w:tblPrEx>
        <w:tc>
          <w:tcPr>
            <w:tcW w:w="2179" w:type="dxa"/>
            <w:shd w:val="clear" w:color="auto" w:fill="auto"/>
          </w:tcPr>
          <w:p w14:paraId="480DADFD" w14:textId="77777777" w:rsidR="00C667A3" w:rsidRPr="00C667A3" w:rsidRDefault="00C667A3" w:rsidP="00C667A3">
            <w:pPr>
              <w:tabs>
                <w:tab w:val="right" w:leader="dot" w:pos="5760"/>
              </w:tabs>
              <w:ind w:firstLine="0"/>
            </w:pPr>
            <w:r w:rsidRPr="00C667A3">
              <w:t>May</w:t>
            </w:r>
          </w:p>
        </w:tc>
        <w:tc>
          <w:tcPr>
            <w:tcW w:w="2179" w:type="dxa"/>
            <w:shd w:val="clear" w:color="auto" w:fill="auto"/>
          </w:tcPr>
          <w:p w14:paraId="4FD8A37E"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4504F7C8" w14:textId="77777777" w:rsidR="00C667A3" w:rsidRPr="00C667A3" w:rsidRDefault="00C667A3" w:rsidP="00C667A3">
            <w:pPr>
              <w:tabs>
                <w:tab w:val="right" w:leader="dot" w:pos="5760"/>
              </w:tabs>
              <w:ind w:firstLine="0"/>
            </w:pPr>
            <w:r w:rsidRPr="00C667A3">
              <w:t>McCravy</w:t>
            </w:r>
          </w:p>
        </w:tc>
      </w:tr>
      <w:tr w:rsidR="00C667A3" w:rsidRPr="00C667A3" w14:paraId="2C64C4C5" w14:textId="77777777" w:rsidTr="00C667A3">
        <w:tblPrEx>
          <w:jc w:val="left"/>
        </w:tblPrEx>
        <w:tc>
          <w:tcPr>
            <w:tcW w:w="2179" w:type="dxa"/>
            <w:shd w:val="clear" w:color="auto" w:fill="auto"/>
          </w:tcPr>
          <w:p w14:paraId="7AF27D99"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43C93EA8"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1A759869" w14:textId="77777777" w:rsidR="00C667A3" w:rsidRPr="00C667A3" w:rsidRDefault="00C667A3" w:rsidP="00C667A3">
            <w:pPr>
              <w:tabs>
                <w:tab w:val="right" w:leader="dot" w:pos="5760"/>
              </w:tabs>
              <w:ind w:firstLine="0"/>
            </w:pPr>
            <w:r w:rsidRPr="00C667A3">
              <w:t>McGinnis</w:t>
            </w:r>
          </w:p>
        </w:tc>
      </w:tr>
      <w:tr w:rsidR="00C667A3" w:rsidRPr="00C667A3" w14:paraId="1BB9630C" w14:textId="77777777" w:rsidTr="00C667A3">
        <w:tblPrEx>
          <w:jc w:val="left"/>
        </w:tblPrEx>
        <w:tc>
          <w:tcPr>
            <w:tcW w:w="2179" w:type="dxa"/>
            <w:shd w:val="clear" w:color="auto" w:fill="auto"/>
          </w:tcPr>
          <w:p w14:paraId="30DD7E21"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3C3C732F" w14:textId="77777777" w:rsidR="00C667A3" w:rsidRPr="00C667A3" w:rsidRDefault="00C667A3" w:rsidP="00C667A3">
            <w:pPr>
              <w:tabs>
                <w:tab w:val="right" w:leader="dot" w:pos="5760"/>
              </w:tabs>
              <w:ind w:firstLine="0"/>
            </w:pPr>
            <w:r w:rsidRPr="00C667A3">
              <w:t>T. Moore</w:t>
            </w:r>
          </w:p>
        </w:tc>
        <w:tc>
          <w:tcPr>
            <w:tcW w:w="2180" w:type="dxa"/>
            <w:shd w:val="clear" w:color="auto" w:fill="auto"/>
          </w:tcPr>
          <w:p w14:paraId="761B9894" w14:textId="77777777" w:rsidR="00C667A3" w:rsidRPr="00C667A3" w:rsidRDefault="00C667A3" w:rsidP="00C667A3">
            <w:pPr>
              <w:tabs>
                <w:tab w:val="right" w:leader="dot" w:pos="5760"/>
              </w:tabs>
              <w:ind w:firstLine="0"/>
            </w:pPr>
            <w:r w:rsidRPr="00C667A3">
              <w:t>Morgan</w:t>
            </w:r>
          </w:p>
        </w:tc>
      </w:tr>
      <w:tr w:rsidR="00C667A3" w:rsidRPr="00C667A3" w14:paraId="533686C6" w14:textId="77777777" w:rsidTr="00C667A3">
        <w:tblPrEx>
          <w:jc w:val="left"/>
        </w:tblPrEx>
        <w:tc>
          <w:tcPr>
            <w:tcW w:w="2179" w:type="dxa"/>
            <w:shd w:val="clear" w:color="auto" w:fill="auto"/>
          </w:tcPr>
          <w:p w14:paraId="321991CF"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19FB92DC" w14:textId="77777777" w:rsidR="00C667A3" w:rsidRPr="00C667A3" w:rsidRDefault="00C667A3" w:rsidP="00C667A3">
            <w:pPr>
              <w:tabs>
                <w:tab w:val="right" w:leader="dot" w:pos="5760"/>
              </w:tabs>
              <w:ind w:firstLine="0"/>
            </w:pPr>
            <w:r w:rsidRPr="00C667A3">
              <w:t>V. S. Moss</w:t>
            </w:r>
          </w:p>
        </w:tc>
        <w:tc>
          <w:tcPr>
            <w:tcW w:w="2180" w:type="dxa"/>
            <w:shd w:val="clear" w:color="auto" w:fill="auto"/>
          </w:tcPr>
          <w:p w14:paraId="633DC189" w14:textId="77777777" w:rsidR="00C667A3" w:rsidRPr="00C667A3" w:rsidRDefault="00C667A3" w:rsidP="00C667A3">
            <w:pPr>
              <w:tabs>
                <w:tab w:val="right" w:leader="dot" w:pos="5760"/>
              </w:tabs>
              <w:ind w:firstLine="0"/>
            </w:pPr>
            <w:r w:rsidRPr="00C667A3">
              <w:t>Murray</w:t>
            </w:r>
          </w:p>
        </w:tc>
      </w:tr>
      <w:tr w:rsidR="00C667A3" w:rsidRPr="00C667A3" w14:paraId="10C3E306" w14:textId="77777777" w:rsidTr="00C667A3">
        <w:tblPrEx>
          <w:jc w:val="left"/>
        </w:tblPrEx>
        <w:tc>
          <w:tcPr>
            <w:tcW w:w="2179" w:type="dxa"/>
            <w:shd w:val="clear" w:color="auto" w:fill="auto"/>
          </w:tcPr>
          <w:p w14:paraId="6DDD4A3F" w14:textId="77777777" w:rsidR="00C667A3" w:rsidRPr="00C667A3" w:rsidRDefault="00C667A3" w:rsidP="00C667A3">
            <w:pPr>
              <w:tabs>
                <w:tab w:val="right" w:leader="dot" w:pos="5760"/>
              </w:tabs>
              <w:ind w:firstLine="0"/>
            </w:pPr>
            <w:r w:rsidRPr="00C667A3">
              <w:t>B. Newton</w:t>
            </w:r>
          </w:p>
        </w:tc>
        <w:tc>
          <w:tcPr>
            <w:tcW w:w="2179" w:type="dxa"/>
            <w:shd w:val="clear" w:color="auto" w:fill="auto"/>
          </w:tcPr>
          <w:p w14:paraId="5D763770" w14:textId="77777777" w:rsidR="00C667A3" w:rsidRPr="00C667A3" w:rsidRDefault="00C667A3" w:rsidP="00C667A3">
            <w:pPr>
              <w:tabs>
                <w:tab w:val="right" w:leader="dot" w:pos="5760"/>
              </w:tabs>
              <w:ind w:firstLine="0"/>
            </w:pPr>
            <w:r w:rsidRPr="00C667A3">
              <w:t>W. Newton</w:t>
            </w:r>
          </w:p>
        </w:tc>
        <w:tc>
          <w:tcPr>
            <w:tcW w:w="2180" w:type="dxa"/>
            <w:shd w:val="clear" w:color="auto" w:fill="auto"/>
          </w:tcPr>
          <w:p w14:paraId="1B39BAE7" w14:textId="77777777" w:rsidR="00C667A3" w:rsidRPr="00C667A3" w:rsidRDefault="00C667A3" w:rsidP="00C667A3">
            <w:pPr>
              <w:tabs>
                <w:tab w:val="right" w:leader="dot" w:pos="5760"/>
              </w:tabs>
              <w:ind w:firstLine="0"/>
            </w:pPr>
            <w:r w:rsidRPr="00C667A3">
              <w:t>Nutt</w:t>
            </w:r>
          </w:p>
        </w:tc>
      </w:tr>
      <w:tr w:rsidR="00C667A3" w:rsidRPr="00C667A3" w14:paraId="16BA6250" w14:textId="77777777" w:rsidTr="00C667A3">
        <w:tblPrEx>
          <w:jc w:val="left"/>
        </w:tblPrEx>
        <w:tc>
          <w:tcPr>
            <w:tcW w:w="2179" w:type="dxa"/>
            <w:shd w:val="clear" w:color="auto" w:fill="auto"/>
          </w:tcPr>
          <w:p w14:paraId="45E90C03" w14:textId="77777777" w:rsidR="00C667A3" w:rsidRPr="00C667A3" w:rsidRDefault="00C667A3" w:rsidP="00C667A3">
            <w:pPr>
              <w:tabs>
                <w:tab w:val="right" w:leader="dot" w:pos="5760"/>
              </w:tabs>
              <w:ind w:firstLine="0"/>
            </w:pPr>
            <w:r w:rsidRPr="00C667A3">
              <w:t>Ott</w:t>
            </w:r>
          </w:p>
        </w:tc>
        <w:tc>
          <w:tcPr>
            <w:tcW w:w="2179" w:type="dxa"/>
            <w:shd w:val="clear" w:color="auto" w:fill="auto"/>
          </w:tcPr>
          <w:p w14:paraId="187E96B9" w14:textId="77777777" w:rsidR="00C667A3" w:rsidRPr="00C667A3" w:rsidRDefault="00C667A3" w:rsidP="00C667A3">
            <w:pPr>
              <w:tabs>
                <w:tab w:val="right" w:leader="dot" w:pos="5760"/>
              </w:tabs>
              <w:ind w:firstLine="0"/>
            </w:pPr>
            <w:r w:rsidRPr="00C667A3">
              <w:t>Parks</w:t>
            </w:r>
          </w:p>
        </w:tc>
        <w:tc>
          <w:tcPr>
            <w:tcW w:w="2180" w:type="dxa"/>
            <w:shd w:val="clear" w:color="auto" w:fill="auto"/>
          </w:tcPr>
          <w:p w14:paraId="4B69038F" w14:textId="77777777" w:rsidR="00C667A3" w:rsidRPr="00C667A3" w:rsidRDefault="00C667A3" w:rsidP="00C667A3">
            <w:pPr>
              <w:tabs>
                <w:tab w:val="right" w:leader="dot" w:pos="5760"/>
              </w:tabs>
              <w:ind w:firstLine="0"/>
            </w:pPr>
            <w:r w:rsidRPr="00C667A3">
              <w:t>Pendarvis</w:t>
            </w:r>
          </w:p>
        </w:tc>
      </w:tr>
      <w:tr w:rsidR="00C667A3" w:rsidRPr="00C667A3" w14:paraId="106681F5" w14:textId="77777777" w:rsidTr="00C667A3">
        <w:tblPrEx>
          <w:jc w:val="left"/>
        </w:tblPrEx>
        <w:tc>
          <w:tcPr>
            <w:tcW w:w="2179" w:type="dxa"/>
            <w:shd w:val="clear" w:color="auto" w:fill="auto"/>
          </w:tcPr>
          <w:p w14:paraId="075A56FB"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2FC78C56"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155F9F14" w14:textId="77777777" w:rsidR="00C667A3" w:rsidRPr="00C667A3" w:rsidRDefault="00C667A3" w:rsidP="00C667A3">
            <w:pPr>
              <w:tabs>
                <w:tab w:val="right" w:leader="dot" w:pos="5760"/>
              </w:tabs>
              <w:ind w:firstLine="0"/>
            </w:pPr>
            <w:r w:rsidRPr="00C667A3">
              <w:t>Rose</w:t>
            </w:r>
          </w:p>
        </w:tc>
      </w:tr>
      <w:tr w:rsidR="00C667A3" w:rsidRPr="00C667A3" w14:paraId="5C8301F6" w14:textId="77777777" w:rsidTr="00C667A3">
        <w:tblPrEx>
          <w:jc w:val="left"/>
        </w:tblPrEx>
        <w:tc>
          <w:tcPr>
            <w:tcW w:w="2179" w:type="dxa"/>
            <w:shd w:val="clear" w:color="auto" w:fill="auto"/>
          </w:tcPr>
          <w:p w14:paraId="4794569D"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20CBB13C"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415B095D" w14:textId="77777777" w:rsidR="00C667A3" w:rsidRPr="00C667A3" w:rsidRDefault="00C667A3" w:rsidP="00C667A3">
            <w:pPr>
              <w:tabs>
                <w:tab w:val="right" w:leader="dot" w:pos="5760"/>
              </w:tabs>
              <w:ind w:firstLine="0"/>
            </w:pPr>
            <w:r w:rsidRPr="00C667A3">
              <w:t>G. M. Smith</w:t>
            </w:r>
          </w:p>
        </w:tc>
      </w:tr>
      <w:tr w:rsidR="00C667A3" w:rsidRPr="00C667A3" w14:paraId="2607720A" w14:textId="77777777" w:rsidTr="00C667A3">
        <w:tblPrEx>
          <w:jc w:val="left"/>
        </w:tblPrEx>
        <w:tc>
          <w:tcPr>
            <w:tcW w:w="2179" w:type="dxa"/>
            <w:shd w:val="clear" w:color="auto" w:fill="auto"/>
          </w:tcPr>
          <w:p w14:paraId="28EF17A8"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776B40F9"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68A89275" w14:textId="77777777" w:rsidR="00C667A3" w:rsidRPr="00C667A3" w:rsidRDefault="00C667A3" w:rsidP="00C667A3">
            <w:pPr>
              <w:tabs>
                <w:tab w:val="right" w:leader="dot" w:pos="5760"/>
              </w:tabs>
              <w:ind w:firstLine="0"/>
            </w:pPr>
            <w:r w:rsidRPr="00C667A3">
              <w:t>Stavrinakis</w:t>
            </w:r>
          </w:p>
        </w:tc>
      </w:tr>
      <w:tr w:rsidR="00C667A3" w:rsidRPr="00C667A3" w14:paraId="17BB1A97" w14:textId="77777777" w:rsidTr="00C667A3">
        <w:tblPrEx>
          <w:jc w:val="left"/>
        </w:tblPrEx>
        <w:tc>
          <w:tcPr>
            <w:tcW w:w="2179" w:type="dxa"/>
            <w:shd w:val="clear" w:color="auto" w:fill="auto"/>
          </w:tcPr>
          <w:p w14:paraId="06AEB3D1"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773505A8"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4826E8BB" w14:textId="77777777" w:rsidR="00C667A3" w:rsidRPr="00C667A3" w:rsidRDefault="00C667A3" w:rsidP="00C667A3">
            <w:pPr>
              <w:tabs>
                <w:tab w:val="right" w:leader="dot" w:pos="5760"/>
              </w:tabs>
              <w:ind w:firstLine="0"/>
            </w:pPr>
            <w:r w:rsidRPr="00C667A3">
              <w:t>Thayer</w:t>
            </w:r>
          </w:p>
        </w:tc>
      </w:tr>
      <w:tr w:rsidR="00C667A3" w:rsidRPr="00C667A3" w14:paraId="2A4F4046" w14:textId="77777777" w:rsidTr="00C667A3">
        <w:tblPrEx>
          <w:jc w:val="left"/>
        </w:tblPrEx>
        <w:tc>
          <w:tcPr>
            <w:tcW w:w="2179" w:type="dxa"/>
            <w:shd w:val="clear" w:color="auto" w:fill="auto"/>
          </w:tcPr>
          <w:p w14:paraId="7FF7BF5C"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5E752894"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4FA28EDB" w14:textId="77777777" w:rsidR="00C667A3" w:rsidRPr="00C667A3" w:rsidRDefault="00C667A3" w:rsidP="00C667A3">
            <w:pPr>
              <w:tabs>
                <w:tab w:val="right" w:leader="dot" w:pos="5760"/>
              </w:tabs>
              <w:ind w:firstLine="0"/>
            </w:pPr>
            <w:r w:rsidRPr="00C667A3">
              <w:t>West</w:t>
            </w:r>
          </w:p>
        </w:tc>
      </w:tr>
      <w:tr w:rsidR="00C667A3" w:rsidRPr="00C667A3" w14:paraId="1AAC1E70" w14:textId="77777777" w:rsidTr="00C667A3">
        <w:tblPrEx>
          <w:jc w:val="left"/>
        </w:tblPrEx>
        <w:tc>
          <w:tcPr>
            <w:tcW w:w="2179" w:type="dxa"/>
            <w:shd w:val="clear" w:color="auto" w:fill="auto"/>
          </w:tcPr>
          <w:p w14:paraId="3D6199AB"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6450FF99" w14:textId="77777777" w:rsidR="00C667A3" w:rsidRPr="00C667A3" w:rsidRDefault="00C667A3" w:rsidP="00C667A3">
            <w:pPr>
              <w:tabs>
                <w:tab w:val="right" w:leader="dot" w:pos="5760"/>
              </w:tabs>
              <w:ind w:firstLine="0"/>
            </w:pPr>
            <w:r w:rsidRPr="00C667A3">
              <w:t>Wheeler</w:t>
            </w:r>
          </w:p>
        </w:tc>
        <w:tc>
          <w:tcPr>
            <w:tcW w:w="2180" w:type="dxa"/>
            <w:shd w:val="clear" w:color="auto" w:fill="auto"/>
          </w:tcPr>
          <w:p w14:paraId="126A7F8E" w14:textId="77777777" w:rsidR="00C667A3" w:rsidRPr="00C667A3" w:rsidRDefault="00C667A3" w:rsidP="00C667A3">
            <w:pPr>
              <w:tabs>
                <w:tab w:val="right" w:leader="dot" w:pos="5760"/>
              </w:tabs>
              <w:ind w:firstLine="0"/>
            </w:pPr>
            <w:r w:rsidRPr="00C667A3">
              <w:t>White</w:t>
            </w:r>
          </w:p>
        </w:tc>
      </w:tr>
      <w:tr w:rsidR="00C667A3" w:rsidRPr="00C667A3" w14:paraId="12157E9C" w14:textId="77777777" w:rsidTr="00C667A3">
        <w:tblPrEx>
          <w:jc w:val="left"/>
        </w:tblPrEx>
        <w:tc>
          <w:tcPr>
            <w:tcW w:w="2179" w:type="dxa"/>
            <w:shd w:val="clear" w:color="auto" w:fill="auto"/>
          </w:tcPr>
          <w:p w14:paraId="58187CD6" w14:textId="77777777" w:rsidR="00C667A3" w:rsidRPr="00C667A3" w:rsidRDefault="00C667A3" w:rsidP="00C667A3">
            <w:pPr>
              <w:keepNext/>
              <w:tabs>
                <w:tab w:val="right" w:leader="dot" w:pos="5760"/>
              </w:tabs>
              <w:ind w:firstLine="0"/>
            </w:pPr>
            <w:r w:rsidRPr="00C667A3">
              <w:t>Whitmire</w:t>
            </w:r>
          </w:p>
        </w:tc>
        <w:tc>
          <w:tcPr>
            <w:tcW w:w="2179" w:type="dxa"/>
            <w:shd w:val="clear" w:color="auto" w:fill="auto"/>
          </w:tcPr>
          <w:p w14:paraId="3E7A08E4" w14:textId="77777777" w:rsidR="00C667A3" w:rsidRPr="00C667A3" w:rsidRDefault="00C667A3" w:rsidP="00C667A3">
            <w:pPr>
              <w:keepNext/>
              <w:tabs>
                <w:tab w:val="right" w:leader="dot" w:pos="5760"/>
              </w:tabs>
              <w:ind w:firstLine="0"/>
            </w:pPr>
            <w:r w:rsidRPr="00C667A3">
              <w:t>R. Williams</w:t>
            </w:r>
          </w:p>
        </w:tc>
        <w:tc>
          <w:tcPr>
            <w:tcW w:w="2180" w:type="dxa"/>
            <w:shd w:val="clear" w:color="auto" w:fill="auto"/>
          </w:tcPr>
          <w:p w14:paraId="6AB3E2ED" w14:textId="77777777" w:rsidR="00C667A3" w:rsidRPr="00C667A3" w:rsidRDefault="00C667A3" w:rsidP="00C667A3">
            <w:pPr>
              <w:keepNext/>
              <w:tabs>
                <w:tab w:val="right" w:leader="dot" w:pos="5760"/>
              </w:tabs>
              <w:ind w:firstLine="0"/>
            </w:pPr>
            <w:r w:rsidRPr="00C667A3">
              <w:t>S. Williams</w:t>
            </w:r>
          </w:p>
        </w:tc>
      </w:tr>
      <w:tr w:rsidR="00C667A3" w:rsidRPr="00C667A3" w14:paraId="4B07A97A" w14:textId="77777777" w:rsidTr="00C667A3">
        <w:tblPrEx>
          <w:jc w:val="left"/>
        </w:tblPrEx>
        <w:tc>
          <w:tcPr>
            <w:tcW w:w="2179" w:type="dxa"/>
            <w:shd w:val="clear" w:color="auto" w:fill="auto"/>
          </w:tcPr>
          <w:p w14:paraId="5DA6D859"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64C6B894"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36A3F556" w14:textId="77777777" w:rsidR="00C667A3" w:rsidRPr="00C667A3" w:rsidRDefault="00C667A3" w:rsidP="00C667A3">
            <w:pPr>
              <w:keepNext/>
              <w:tabs>
                <w:tab w:val="right" w:leader="dot" w:pos="5760"/>
              </w:tabs>
              <w:ind w:firstLine="0"/>
            </w:pPr>
            <w:r w:rsidRPr="00C667A3">
              <w:t>Yow</w:t>
            </w:r>
          </w:p>
        </w:tc>
      </w:tr>
    </w:tbl>
    <w:p w14:paraId="7FFD80DD" w14:textId="77777777" w:rsidR="00C667A3" w:rsidRDefault="00C667A3" w:rsidP="00C667A3">
      <w:pPr>
        <w:tabs>
          <w:tab w:val="right" w:leader="dot" w:pos="5760"/>
        </w:tabs>
      </w:pPr>
    </w:p>
    <w:p w14:paraId="3B458C6E" w14:textId="77777777" w:rsidR="00C667A3" w:rsidRDefault="00C667A3" w:rsidP="00C667A3">
      <w:pPr>
        <w:tabs>
          <w:tab w:val="right" w:leader="dot" w:pos="5760"/>
        </w:tabs>
        <w:jc w:val="center"/>
        <w:rPr>
          <w:b/>
        </w:rPr>
      </w:pPr>
      <w:r w:rsidRPr="00C667A3">
        <w:rPr>
          <w:b/>
        </w:rPr>
        <w:t>Total--111</w:t>
      </w:r>
    </w:p>
    <w:p w14:paraId="76293265" w14:textId="77777777" w:rsidR="00C667A3" w:rsidRDefault="00C667A3" w:rsidP="00C667A3">
      <w:pPr>
        <w:tabs>
          <w:tab w:val="right" w:leader="dot" w:pos="5760"/>
        </w:tabs>
      </w:pPr>
    </w:p>
    <w:p w14:paraId="257F561D" w14:textId="77777777" w:rsidR="00C667A3" w:rsidRDefault="00C667A3" w:rsidP="00C667A3">
      <w:pPr>
        <w:keepNext/>
        <w:tabs>
          <w:tab w:val="right" w:leader="dot" w:pos="5760"/>
        </w:tabs>
        <w:jc w:val="center"/>
        <w:rPr>
          <w:b/>
        </w:rPr>
      </w:pPr>
      <w:r>
        <w:rPr>
          <w:b/>
        </w:rPr>
        <w:t>RECAPITULATION</w:t>
      </w:r>
    </w:p>
    <w:p w14:paraId="21174F1C" w14:textId="77777777" w:rsidR="00C667A3" w:rsidRDefault="00C667A3" w:rsidP="00C667A3">
      <w:pPr>
        <w:tabs>
          <w:tab w:val="right" w:leader="dot" w:pos="5760"/>
        </w:tabs>
        <w:jc w:val="center"/>
        <w:rPr>
          <w:b/>
        </w:rPr>
      </w:pPr>
    </w:p>
    <w:p w14:paraId="16429DF8" w14:textId="77777777" w:rsidR="00C667A3" w:rsidRDefault="00C667A3" w:rsidP="00C667A3">
      <w:pPr>
        <w:tabs>
          <w:tab w:val="right" w:leader="dot" w:pos="5760"/>
        </w:tabs>
      </w:pPr>
      <w:r>
        <w:t>Total number of Senators voting</w:t>
      </w:r>
      <w:r>
        <w:tab/>
        <w:t>37</w:t>
      </w:r>
    </w:p>
    <w:p w14:paraId="14B300CC" w14:textId="77777777" w:rsidR="00C667A3" w:rsidRDefault="00C667A3" w:rsidP="00C667A3">
      <w:pPr>
        <w:tabs>
          <w:tab w:val="right" w:leader="dot" w:pos="5760"/>
        </w:tabs>
      </w:pPr>
      <w:r>
        <w:t>Total number of Representatives voting</w:t>
      </w:r>
      <w:r>
        <w:tab/>
        <w:t>111</w:t>
      </w:r>
    </w:p>
    <w:p w14:paraId="32325373" w14:textId="77777777" w:rsidR="00C667A3" w:rsidRDefault="00C667A3" w:rsidP="00C667A3">
      <w:pPr>
        <w:tabs>
          <w:tab w:val="right" w:leader="dot" w:pos="5760"/>
        </w:tabs>
      </w:pPr>
      <w:r>
        <w:t>Grand Total</w:t>
      </w:r>
      <w:r>
        <w:tab/>
        <w:t>148</w:t>
      </w:r>
    </w:p>
    <w:p w14:paraId="4FB8253D" w14:textId="77777777" w:rsidR="00C667A3" w:rsidRDefault="00C667A3" w:rsidP="00C667A3">
      <w:pPr>
        <w:tabs>
          <w:tab w:val="right" w:leader="dot" w:pos="5760"/>
        </w:tabs>
      </w:pPr>
      <w:r>
        <w:t>Necessary to a choice</w:t>
      </w:r>
      <w:r>
        <w:tab/>
        <w:t>75</w:t>
      </w:r>
    </w:p>
    <w:p w14:paraId="6679736B" w14:textId="77777777" w:rsidR="00C667A3" w:rsidRDefault="00C667A3" w:rsidP="00C667A3">
      <w:pPr>
        <w:tabs>
          <w:tab w:val="right" w:leader="dot" w:pos="5760"/>
        </w:tabs>
      </w:pPr>
      <w:r>
        <w:t xml:space="preserve">Of which H. Bruce Williams received </w:t>
      </w:r>
      <w:r>
        <w:tab/>
        <w:t>148</w:t>
      </w:r>
    </w:p>
    <w:p w14:paraId="5C4DBD0A" w14:textId="77777777" w:rsidR="00C667A3" w:rsidRDefault="00C667A3" w:rsidP="00C667A3">
      <w:pPr>
        <w:tabs>
          <w:tab w:val="right" w:leader="dot" w:pos="5760"/>
        </w:tabs>
      </w:pPr>
    </w:p>
    <w:p w14:paraId="2D5A1B6D" w14:textId="77777777" w:rsidR="00C667A3" w:rsidRPr="00465839" w:rsidRDefault="00C667A3" w:rsidP="001443E5">
      <w:pPr>
        <w:tabs>
          <w:tab w:val="left" w:pos="270"/>
        </w:tabs>
        <w:ind w:firstLine="0"/>
        <w:rPr>
          <w:rFonts w:eastAsia="Calibri"/>
          <w:szCs w:val="22"/>
        </w:rPr>
      </w:pPr>
      <w:bookmarkStart w:id="70" w:name="file_start206"/>
      <w:bookmarkEnd w:id="70"/>
      <w:r w:rsidRPr="00465839">
        <w:rPr>
          <w:rFonts w:eastAsia="Calibri"/>
          <w:szCs w:val="22"/>
        </w:rPr>
        <w:tab/>
        <w:t>Whereupon, the PRESIDENT announced that The Honorable H. Bruce Williams was duly elected for the term prescribed by law.</w:t>
      </w:r>
    </w:p>
    <w:p w14:paraId="74DAE28F" w14:textId="77777777" w:rsidR="00C667A3" w:rsidRDefault="00C667A3" w:rsidP="001443E5">
      <w:pPr>
        <w:ind w:firstLine="0"/>
        <w:rPr>
          <w:rFonts w:eastAsia="Calibri"/>
          <w:szCs w:val="22"/>
        </w:rPr>
      </w:pPr>
    </w:p>
    <w:p w14:paraId="0C329079" w14:textId="77777777" w:rsidR="001443E5" w:rsidRPr="00465839" w:rsidRDefault="001443E5" w:rsidP="001443E5">
      <w:pPr>
        <w:ind w:firstLine="0"/>
        <w:rPr>
          <w:rFonts w:eastAsia="Calibri"/>
          <w:szCs w:val="22"/>
        </w:rPr>
      </w:pPr>
    </w:p>
    <w:p w14:paraId="0ADD23A3" w14:textId="77777777" w:rsidR="00C667A3" w:rsidRPr="00465839" w:rsidRDefault="00C667A3" w:rsidP="00C667A3">
      <w:pPr>
        <w:keepNext/>
        <w:tabs>
          <w:tab w:val="left" w:pos="270"/>
        </w:tabs>
        <w:spacing w:after="160"/>
        <w:ind w:firstLine="0"/>
        <w:jc w:val="center"/>
        <w:rPr>
          <w:rFonts w:eastAsia="Calibri"/>
          <w:szCs w:val="22"/>
        </w:rPr>
      </w:pPr>
      <w:r w:rsidRPr="00465839">
        <w:rPr>
          <w:rFonts w:eastAsia="Calibri"/>
          <w:b/>
          <w:szCs w:val="22"/>
        </w:rPr>
        <w:t>ELECTION OF A COURT OF APPEALS JUDGE, SEAT 9</w:t>
      </w:r>
    </w:p>
    <w:p w14:paraId="60ACE819" w14:textId="77777777" w:rsidR="00C667A3" w:rsidRPr="00465839" w:rsidRDefault="00C667A3" w:rsidP="00C667A3">
      <w:pPr>
        <w:tabs>
          <w:tab w:val="left" w:pos="270"/>
        </w:tabs>
        <w:spacing w:after="160"/>
        <w:ind w:firstLine="0"/>
        <w:rPr>
          <w:rFonts w:eastAsia="Calibri"/>
          <w:szCs w:val="22"/>
        </w:rPr>
      </w:pPr>
      <w:r w:rsidRPr="00465839">
        <w:rPr>
          <w:rFonts w:eastAsia="Calibri"/>
          <w:szCs w:val="22"/>
        </w:rPr>
        <w:tab/>
        <w:t>The PRESIDENT announced that nominations were in order for a Court of Appeals Judge, Seat 9.</w:t>
      </w:r>
    </w:p>
    <w:p w14:paraId="6450F6A6" w14:textId="77777777" w:rsidR="00C667A3" w:rsidRPr="00465839" w:rsidRDefault="00C667A3" w:rsidP="00C667A3">
      <w:pPr>
        <w:tabs>
          <w:tab w:val="left" w:pos="270"/>
        </w:tabs>
        <w:spacing w:after="160"/>
        <w:ind w:firstLine="0"/>
        <w:rPr>
          <w:rFonts w:eastAsia="Calibri"/>
          <w:szCs w:val="22"/>
        </w:rPr>
      </w:pPr>
      <w:r w:rsidRPr="00465839">
        <w:rPr>
          <w:rFonts w:eastAsia="Calibri"/>
          <w:szCs w:val="22"/>
        </w:rPr>
        <w:tab/>
      </w:r>
      <w:r w:rsidR="00FD7FC4">
        <w:rPr>
          <w:rFonts w:eastAsia="Calibri"/>
          <w:szCs w:val="22"/>
        </w:rPr>
        <w:t>Rep.</w:t>
      </w:r>
      <w:r w:rsidRPr="00465839">
        <w:rPr>
          <w:rFonts w:eastAsia="Calibri"/>
          <w:szCs w:val="22"/>
        </w:rPr>
        <w:t xml:space="preserve"> G. M. SMITH, on behalf of the Judicial Screening Committee, stated that The Honorable David Garrison “Gary” Hill had been screened, found qualified, and placed his name in nomination.</w:t>
      </w:r>
    </w:p>
    <w:p w14:paraId="111329E8" w14:textId="77777777" w:rsidR="00C667A3" w:rsidRPr="00465839" w:rsidRDefault="00C667A3" w:rsidP="00C667A3">
      <w:pPr>
        <w:tabs>
          <w:tab w:val="left" w:pos="270"/>
        </w:tabs>
        <w:spacing w:after="160"/>
        <w:ind w:firstLine="0"/>
        <w:rPr>
          <w:rFonts w:eastAsia="Calibri"/>
          <w:szCs w:val="22"/>
        </w:rPr>
      </w:pPr>
      <w:r w:rsidRPr="00465839">
        <w:rPr>
          <w:rFonts w:eastAsia="Calibri"/>
          <w:b/>
          <w:szCs w:val="22"/>
        </w:rPr>
        <w:tab/>
      </w:r>
      <w:r w:rsidR="00FD7FC4">
        <w:rPr>
          <w:rFonts w:eastAsia="Calibri"/>
          <w:szCs w:val="22"/>
        </w:rPr>
        <w:t>Rep.</w:t>
      </w:r>
      <w:r w:rsidRPr="00465839">
        <w:rPr>
          <w:rFonts w:eastAsia="Calibri"/>
          <w:szCs w:val="22"/>
        </w:rPr>
        <w:t xml:space="preserve"> HILL requested a roll call vote.</w:t>
      </w:r>
    </w:p>
    <w:p w14:paraId="273B5677" w14:textId="77777777" w:rsidR="00C667A3" w:rsidRPr="00C667A3" w:rsidRDefault="00C667A3" w:rsidP="00C667A3">
      <w:pPr>
        <w:tabs>
          <w:tab w:val="right" w:leader="dot" w:pos="5760"/>
        </w:tabs>
      </w:pPr>
      <w:bookmarkStart w:id="71" w:name="vote_start207"/>
      <w:bookmarkEnd w:id="71"/>
      <w:r>
        <w:t xml:space="preserve">The Reading Clerk of the Senate called the roll of the Senate, and the Senators voted </w:t>
      </w:r>
      <w:r w:rsidRPr="00C667A3">
        <w:rPr>
          <w:i/>
        </w:rPr>
        <w:t>viva voce</w:t>
      </w:r>
      <w:r w:rsidRPr="00C667A3">
        <w:t xml:space="preserve"> as their names were called.</w:t>
      </w:r>
    </w:p>
    <w:p w14:paraId="2A70DB03" w14:textId="77777777" w:rsidR="00C667A3" w:rsidRPr="00C667A3" w:rsidRDefault="00C667A3" w:rsidP="00C667A3">
      <w:pPr>
        <w:tabs>
          <w:tab w:val="right" w:leader="dot" w:pos="5760"/>
        </w:tabs>
      </w:pPr>
    </w:p>
    <w:p w14:paraId="468EDC61" w14:textId="77777777" w:rsidR="00C667A3" w:rsidRPr="00C667A3" w:rsidRDefault="00C667A3" w:rsidP="00C667A3">
      <w:pPr>
        <w:tabs>
          <w:tab w:val="right" w:leader="dot" w:pos="5760"/>
        </w:tabs>
      </w:pPr>
      <w:r w:rsidRPr="00C667A3">
        <w:t>The followin</w:t>
      </w:r>
      <w:r w:rsidR="00B82551">
        <w:t xml:space="preserve">g named </w:t>
      </w:r>
      <w:r w:rsidR="00B82551" w:rsidRPr="00B82551">
        <w:t>Senators voted for</w:t>
      </w:r>
      <w:r w:rsidRPr="00B82551">
        <w:t xml:space="preserve"> </w:t>
      </w:r>
      <w:r w:rsidR="00B82551" w:rsidRPr="00B82551">
        <w:rPr>
          <w:color w:val="000000"/>
        </w:rPr>
        <w:t>David Garrison "Gary" Hill</w:t>
      </w:r>
      <w:r w:rsidRPr="00B82551">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1FA8A17" w14:textId="77777777" w:rsidTr="00C667A3">
        <w:trPr>
          <w:jc w:val="right"/>
        </w:trPr>
        <w:tc>
          <w:tcPr>
            <w:tcW w:w="2179" w:type="dxa"/>
            <w:shd w:val="clear" w:color="auto" w:fill="auto"/>
          </w:tcPr>
          <w:p w14:paraId="71A94A5B"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06966C17"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53BD588A" w14:textId="77777777" w:rsidR="00C667A3" w:rsidRPr="00C667A3" w:rsidRDefault="00C667A3" w:rsidP="00C667A3">
            <w:pPr>
              <w:keepNext/>
              <w:tabs>
                <w:tab w:val="right" w:leader="dot" w:pos="5760"/>
              </w:tabs>
              <w:ind w:firstLine="0"/>
            </w:pPr>
            <w:r w:rsidRPr="00C667A3">
              <w:t>Allen</w:t>
            </w:r>
          </w:p>
        </w:tc>
      </w:tr>
      <w:tr w:rsidR="00C667A3" w:rsidRPr="00C667A3" w14:paraId="79C58ADE" w14:textId="77777777" w:rsidTr="00C667A3">
        <w:tblPrEx>
          <w:jc w:val="left"/>
        </w:tblPrEx>
        <w:tc>
          <w:tcPr>
            <w:tcW w:w="2179" w:type="dxa"/>
            <w:shd w:val="clear" w:color="auto" w:fill="auto"/>
          </w:tcPr>
          <w:p w14:paraId="239053AC"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72E6B39D"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17858ED7" w14:textId="77777777" w:rsidR="00C667A3" w:rsidRPr="00C667A3" w:rsidRDefault="00C667A3" w:rsidP="00C667A3">
            <w:pPr>
              <w:tabs>
                <w:tab w:val="right" w:leader="dot" w:pos="5760"/>
              </w:tabs>
              <w:ind w:firstLine="0"/>
            </w:pPr>
            <w:r w:rsidRPr="00C667A3">
              <w:t>Cash</w:t>
            </w:r>
          </w:p>
        </w:tc>
      </w:tr>
      <w:tr w:rsidR="00C667A3" w:rsidRPr="00C667A3" w14:paraId="094B31E2" w14:textId="77777777" w:rsidTr="00C667A3">
        <w:tblPrEx>
          <w:jc w:val="left"/>
        </w:tblPrEx>
        <w:tc>
          <w:tcPr>
            <w:tcW w:w="2179" w:type="dxa"/>
            <w:shd w:val="clear" w:color="auto" w:fill="auto"/>
          </w:tcPr>
          <w:p w14:paraId="2A6D72C4"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43D89674"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6710C465" w14:textId="77777777" w:rsidR="00C667A3" w:rsidRPr="00C667A3" w:rsidRDefault="00C667A3" w:rsidP="00C667A3">
            <w:pPr>
              <w:tabs>
                <w:tab w:val="right" w:leader="dot" w:pos="5760"/>
              </w:tabs>
              <w:ind w:firstLine="0"/>
            </w:pPr>
            <w:r w:rsidRPr="00C667A3">
              <w:t>Cromer</w:t>
            </w:r>
          </w:p>
        </w:tc>
      </w:tr>
      <w:tr w:rsidR="00C667A3" w:rsidRPr="00C667A3" w14:paraId="038CCA60" w14:textId="77777777" w:rsidTr="00C667A3">
        <w:tblPrEx>
          <w:jc w:val="left"/>
        </w:tblPrEx>
        <w:tc>
          <w:tcPr>
            <w:tcW w:w="2179" w:type="dxa"/>
            <w:shd w:val="clear" w:color="auto" w:fill="auto"/>
          </w:tcPr>
          <w:p w14:paraId="24C560C1"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431D81B0"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5E0511E8" w14:textId="77777777" w:rsidR="00C667A3" w:rsidRPr="00C667A3" w:rsidRDefault="00C667A3" w:rsidP="00C667A3">
            <w:pPr>
              <w:tabs>
                <w:tab w:val="right" w:leader="dot" w:pos="5760"/>
              </w:tabs>
              <w:ind w:firstLine="0"/>
            </w:pPr>
            <w:r w:rsidRPr="00C667A3">
              <w:t>Garrett</w:t>
            </w:r>
          </w:p>
        </w:tc>
      </w:tr>
      <w:tr w:rsidR="00C667A3" w:rsidRPr="00C667A3" w14:paraId="45173251" w14:textId="77777777" w:rsidTr="00C667A3">
        <w:tblPrEx>
          <w:jc w:val="left"/>
        </w:tblPrEx>
        <w:tc>
          <w:tcPr>
            <w:tcW w:w="2179" w:type="dxa"/>
            <w:shd w:val="clear" w:color="auto" w:fill="auto"/>
          </w:tcPr>
          <w:p w14:paraId="4B3C773A"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69B6C84E"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242F492E" w14:textId="77777777" w:rsidR="00C667A3" w:rsidRPr="00C667A3" w:rsidRDefault="00C667A3" w:rsidP="00C667A3">
            <w:pPr>
              <w:tabs>
                <w:tab w:val="right" w:leader="dot" w:pos="5760"/>
              </w:tabs>
              <w:ind w:firstLine="0"/>
            </w:pPr>
            <w:r w:rsidRPr="00C667A3">
              <w:t>Harpootlian</w:t>
            </w:r>
          </w:p>
        </w:tc>
      </w:tr>
      <w:tr w:rsidR="00C667A3" w:rsidRPr="00C667A3" w14:paraId="601EB0F1" w14:textId="77777777" w:rsidTr="00C667A3">
        <w:tblPrEx>
          <w:jc w:val="left"/>
        </w:tblPrEx>
        <w:tc>
          <w:tcPr>
            <w:tcW w:w="2179" w:type="dxa"/>
            <w:shd w:val="clear" w:color="auto" w:fill="auto"/>
          </w:tcPr>
          <w:p w14:paraId="25F227A4"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55E78CBA" w14:textId="77777777"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14:paraId="2F0EA6B8" w14:textId="77777777" w:rsidR="00C667A3" w:rsidRPr="00C667A3" w:rsidRDefault="00C667A3" w:rsidP="00C667A3">
            <w:pPr>
              <w:tabs>
                <w:tab w:val="right" w:leader="dot" w:pos="5760"/>
              </w:tabs>
              <w:ind w:firstLine="0"/>
              <w:rPr>
                <w:i/>
              </w:rPr>
            </w:pPr>
            <w:r w:rsidRPr="00C667A3">
              <w:rPr>
                <w:i/>
              </w:rPr>
              <w:t>Johnson, Michael</w:t>
            </w:r>
          </w:p>
        </w:tc>
      </w:tr>
      <w:tr w:rsidR="00C667A3" w:rsidRPr="00C667A3" w14:paraId="2E39C29A" w14:textId="77777777" w:rsidTr="00C667A3">
        <w:tblPrEx>
          <w:jc w:val="left"/>
        </w:tblPrEx>
        <w:tc>
          <w:tcPr>
            <w:tcW w:w="2179" w:type="dxa"/>
            <w:shd w:val="clear" w:color="auto" w:fill="auto"/>
          </w:tcPr>
          <w:p w14:paraId="1476EE10" w14:textId="77777777" w:rsidR="00C667A3" w:rsidRPr="00C667A3" w:rsidRDefault="00C667A3" w:rsidP="00C667A3">
            <w:pPr>
              <w:tabs>
                <w:tab w:val="right" w:leader="dot" w:pos="5760"/>
              </w:tabs>
              <w:ind w:firstLine="0"/>
            </w:pPr>
            <w:r w:rsidRPr="00C667A3">
              <w:t>Kimbrell</w:t>
            </w:r>
          </w:p>
        </w:tc>
        <w:tc>
          <w:tcPr>
            <w:tcW w:w="2179" w:type="dxa"/>
            <w:shd w:val="clear" w:color="auto" w:fill="auto"/>
          </w:tcPr>
          <w:p w14:paraId="31978D7E" w14:textId="77777777" w:rsidR="00C667A3" w:rsidRPr="00C667A3" w:rsidRDefault="00C667A3" w:rsidP="00C667A3">
            <w:pPr>
              <w:tabs>
                <w:tab w:val="right" w:leader="dot" w:pos="5760"/>
              </w:tabs>
              <w:ind w:firstLine="0"/>
            </w:pPr>
            <w:r w:rsidRPr="00C667A3">
              <w:t>Kimpson</w:t>
            </w:r>
          </w:p>
        </w:tc>
        <w:tc>
          <w:tcPr>
            <w:tcW w:w="2180" w:type="dxa"/>
            <w:shd w:val="clear" w:color="auto" w:fill="auto"/>
          </w:tcPr>
          <w:p w14:paraId="1E1BDEA9" w14:textId="77777777" w:rsidR="00C667A3" w:rsidRPr="00C667A3" w:rsidRDefault="00C667A3" w:rsidP="00C667A3">
            <w:pPr>
              <w:tabs>
                <w:tab w:val="right" w:leader="dot" w:pos="5760"/>
              </w:tabs>
              <w:ind w:firstLine="0"/>
            </w:pPr>
            <w:r w:rsidRPr="00C667A3">
              <w:t>Loftis</w:t>
            </w:r>
          </w:p>
        </w:tc>
      </w:tr>
      <w:tr w:rsidR="00C667A3" w:rsidRPr="00C667A3" w14:paraId="078F02B7" w14:textId="77777777" w:rsidTr="00C667A3">
        <w:tblPrEx>
          <w:jc w:val="left"/>
        </w:tblPrEx>
        <w:tc>
          <w:tcPr>
            <w:tcW w:w="2179" w:type="dxa"/>
            <w:shd w:val="clear" w:color="auto" w:fill="auto"/>
          </w:tcPr>
          <w:p w14:paraId="78EB532D"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76E2DF41" w14:textId="77777777" w:rsidR="00C667A3" w:rsidRPr="00C667A3" w:rsidRDefault="00C667A3" w:rsidP="00C667A3">
            <w:pPr>
              <w:tabs>
                <w:tab w:val="right" w:leader="dot" w:pos="5760"/>
              </w:tabs>
              <w:ind w:firstLine="0"/>
            </w:pPr>
            <w:r w:rsidRPr="00C667A3">
              <w:t>Martin</w:t>
            </w:r>
          </w:p>
        </w:tc>
        <w:tc>
          <w:tcPr>
            <w:tcW w:w="2180" w:type="dxa"/>
            <w:shd w:val="clear" w:color="auto" w:fill="auto"/>
          </w:tcPr>
          <w:p w14:paraId="789BAED4" w14:textId="77777777" w:rsidR="00C667A3" w:rsidRPr="00C667A3" w:rsidRDefault="00C667A3" w:rsidP="00C667A3">
            <w:pPr>
              <w:tabs>
                <w:tab w:val="right" w:leader="dot" w:pos="5760"/>
              </w:tabs>
              <w:ind w:firstLine="0"/>
            </w:pPr>
            <w:r w:rsidRPr="00C667A3">
              <w:t>Massey</w:t>
            </w:r>
          </w:p>
        </w:tc>
      </w:tr>
      <w:tr w:rsidR="00C667A3" w:rsidRPr="00C667A3" w14:paraId="30436098" w14:textId="77777777" w:rsidTr="00C667A3">
        <w:tblPrEx>
          <w:jc w:val="left"/>
        </w:tblPrEx>
        <w:tc>
          <w:tcPr>
            <w:tcW w:w="2179" w:type="dxa"/>
            <w:shd w:val="clear" w:color="auto" w:fill="auto"/>
          </w:tcPr>
          <w:p w14:paraId="1467D829"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6EDC60C7"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1779A1DD" w14:textId="77777777" w:rsidR="00C667A3" w:rsidRPr="00C667A3" w:rsidRDefault="00C667A3" w:rsidP="00C667A3">
            <w:pPr>
              <w:tabs>
                <w:tab w:val="right" w:leader="dot" w:pos="5760"/>
              </w:tabs>
              <w:ind w:firstLine="0"/>
            </w:pPr>
            <w:r w:rsidRPr="00C667A3">
              <w:t>Rice</w:t>
            </w:r>
          </w:p>
        </w:tc>
      </w:tr>
      <w:tr w:rsidR="00C667A3" w:rsidRPr="00C667A3" w14:paraId="47604AB8" w14:textId="77777777" w:rsidTr="00C667A3">
        <w:tblPrEx>
          <w:jc w:val="left"/>
        </w:tblPrEx>
        <w:tc>
          <w:tcPr>
            <w:tcW w:w="2179" w:type="dxa"/>
            <w:shd w:val="clear" w:color="auto" w:fill="auto"/>
          </w:tcPr>
          <w:p w14:paraId="23DD81BC"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03C6CCF6"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7CB1ADAA" w14:textId="77777777" w:rsidR="00C667A3" w:rsidRPr="00C667A3" w:rsidRDefault="00C667A3" w:rsidP="00C667A3">
            <w:pPr>
              <w:tabs>
                <w:tab w:val="right" w:leader="dot" w:pos="5760"/>
              </w:tabs>
              <w:ind w:firstLine="0"/>
            </w:pPr>
            <w:r w:rsidRPr="00C667A3">
              <w:t>Senn</w:t>
            </w:r>
          </w:p>
        </w:tc>
      </w:tr>
      <w:tr w:rsidR="00C667A3" w:rsidRPr="00C667A3" w14:paraId="3B48C926" w14:textId="77777777" w:rsidTr="00C667A3">
        <w:tblPrEx>
          <w:jc w:val="left"/>
        </w:tblPrEx>
        <w:tc>
          <w:tcPr>
            <w:tcW w:w="2179" w:type="dxa"/>
            <w:shd w:val="clear" w:color="auto" w:fill="auto"/>
          </w:tcPr>
          <w:p w14:paraId="541F4757"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4F00ADEB"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681CFDFD" w14:textId="77777777" w:rsidR="00C667A3" w:rsidRPr="00C667A3" w:rsidRDefault="00C667A3" w:rsidP="00C667A3">
            <w:pPr>
              <w:tabs>
                <w:tab w:val="right" w:leader="dot" w:pos="5760"/>
              </w:tabs>
              <w:ind w:firstLine="0"/>
            </w:pPr>
            <w:r w:rsidRPr="00C667A3">
              <w:t>Stephens</w:t>
            </w:r>
          </w:p>
        </w:tc>
      </w:tr>
      <w:tr w:rsidR="00C667A3" w:rsidRPr="00C667A3" w14:paraId="0C497060" w14:textId="77777777" w:rsidTr="00C667A3">
        <w:tblPrEx>
          <w:jc w:val="left"/>
        </w:tblPrEx>
        <w:tc>
          <w:tcPr>
            <w:tcW w:w="2179" w:type="dxa"/>
            <w:shd w:val="clear" w:color="auto" w:fill="auto"/>
          </w:tcPr>
          <w:p w14:paraId="72598268"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6EECB42F"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09C95834" w14:textId="77777777" w:rsidR="00C667A3" w:rsidRPr="00C667A3" w:rsidRDefault="00C667A3" w:rsidP="00C667A3">
            <w:pPr>
              <w:keepNext/>
              <w:tabs>
                <w:tab w:val="right" w:leader="dot" w:pos="5760"/>
              </w:tabs>
              <w:ind w:firstLine="0"/>
            </w:pPr>
            <w:r w:rsidRPr="00C667A3">
              <w:t>Williams</w:t>
            </w:r>
          </w:p>
        </w:tc>
      </w:tr>
      <w:tr w:rsidR="00C667A3" w:rsidRPr="00C667A3" w14:paraId="6F6D55CA" w14:textId="77777777" w:rsidTr="00C667A3">
        <w:tblPrEx>
          <w:jc w:val="left"/>
        </w:tblPrEx>
        <w:tc>
          <w:tcPr>
            <w:tcW w:w="2179" w:type="dxa"/>
            <w:shd w:val="clear" w:color="auto" w:fill="auto"/>
          </w:tcPr>
          <w:p w14:paraId="7868D02A"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6806CB6C" w14:textId="77777777" w:rsidR="00C667A3" w:rsidRPr="00C667A3" w:rsidRDefault="00C667A3" w:rsidP="00C667A3">
            <w:pPr>
              <w:keepNext/>
              <w:tabs>
                <w:tab w:val="right" w:leader="dot" w:pos="5760"/>
              </w:tabs>
              <w:ind w:firstLine="0"/>
            </w:pPr>
          </w:p>
        </w:tc>
        <w:tc>
          <w:tcPr>
            <w:tcW w:w="2180" w:type="dxa"/>
            <w:shd w:val="clear" w:color="auto" w:fill="auto"/>
          </w:tcPr>
          <w:p w14:paraId="67B6EB4A" w14:textId="77777777" w:rsidR="00C667A3" w:rsidRPr="00C667A3" w:rsidRDefault="00C667A3" w:rsidP="00C667A3">
            <w:pPr>
              <w:keepNext/>
              <w:tabs>
                <w:tab w:val="right" w:leader="dot" w:pos="5760"/>
              </w:tabs>
              <w:ind w:firstLine="0"/>
            </w:pPr>
          </w:p>
        </w:tc>
      </w:tr>
    </w:tbl>
    <w:p w14:paraId="50811367" w14:textId="77777777" w:rsidR="00C667A3" w:rsidRDefault="00C667A3" w:rsidP="00C667A3">
      <w:pPr>
        <w:tabs>
          <w:tab w:val="right" w:leader="dot" w:pos="5760"/>
        </w:tabs>
      </w:pPr>
    </w:p>
    <w:p w14:paraId="02D23B5A" w14:textId="77777777" w:rsidR="00C667A3" w:rsidRDefault="00C667A3" w:rsidP="00C667A3">
      <w:pPr>
        <w:tabs>
          <w:tab w:val="right" w:leader="dot" w:pos="5760"/>
        </w:tabs>
        <w:jc w:val="center"/>
        <w:rPr>
          <w:b/>
        </w:rPr>
      </w:pPr>
      <w:r w:rsidRPr="00C667A3">
        <w:rPr>
          <w:b/>
        </w:rPr>
        <w:t>Total--37</w:t>
      </w:r>
    </w:p>
    <w:p w14:paraId="563B9282" w14:textId="77777777" w:rsidR="00C667A3" w:rsidRDefault="00C667A3" w:rsidP="00C667A3">
      <w:pPr>
        <w:tabs>
          <w:tab w:val="right" w:leader="dot" w:pos="5760"/>
        </w:tabs>
      </w:pPr>
    </w:p>
    <w:p w14:paraId="46706284" w14:textId="77777777" w:rsidR="00C667A3" w:rsidRPr="00C667A3" w:rsidRDefault="00C667A3" w:rsidP="00C667A3">
      <w:pPr>
        <w:tabs>
          <w:tab w:val="right" w:leader="dot" w:pos="5760"/>
        </w:tabs>
      </w:pPr>
      <w:r w:rsidRPr="00C667A3">
        <w:t xml:space="preserve">The following named Representatives </w:t>
      </w:r>
      <w:r w:rsidR="00B82551" w:rsidRPr="00B82551">
        <w:t xml:space="preserve">voted for </w:t>
      </w:r>
      <w:r w:rsidR="00B82551" w:rsidRPr="00B82551">
        <w:rPr>
          <w:color w:val="000000"/>
        </w:rPr>
        <w:t>David Garrison "Gary" Hill</w:t>
      </w:r>
      <w:r w:rsidR="00B82551" w:rsidRPr="00B82551">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05CA3CE" w14:textId="77777777" w:rsidTr="00C667A3">
        <w:trPr>
          <w:jc w:val="right"/>
        </w:trPr>
        <w:tc>
          <w:tcPr>
            <w:tcW w:w="2179" w:type="dxa"/>
            <w:shd w:val="clear" w:color="auto" w:fill="auto"/>
          </w:tcPr>
          <w:p w14:paraId="608031E6" w14:textId="77777777" w:rsidR="00C667A3" w:rsidRPr="00C667A3" w:rsidRDefault="00C667A3" w:rsidP="00C667A3">
            <w:pPr>
              <w:keepNext/>
              <w:tabs>
                <w:tab w:val="right" w:leader="dot" w:pos="5760"/>
              </w:tabs>
              <w:ind w:firstLine="0"/>
            </w:pPr>
            <w:r w:rsidRPr="00C667A3">
              <w:t>Allison</w:t>
            </w:r>
          </w:p>
        </w:tc>
        <w:tc>
          <w:tcPr>
            <w:tcW w:w="2179" w:type="dxa"/>
            <w:shd w:val="clear" w:color="auto" w:fill="auto"/>
          </w:tcPr>
          <w:p w14:paraId="31073D7D" w14:textId="77777777" w:rsidR="00C667A3" w:rsidRPr="00C667A3" w:rsidRDefault="00C667A3" w:rsidP="00C667A3">
            <w:pPr>
              <w:keepNext/>
              <w:tabs>
                <w:tab w:val="right" w:leader="dot" w:pos="5760"/>
              </w:tabs>
              <w:ind w:firstLine="0"/>
            </w:pPr>
            <w:r w:rsidRPr="00C667A3">
              <w:t>Anderson</w:t>
            </w:r>
          </w:p>
        </w:tc>
        <w:tc>
          <w:tcPr>
            <w:tcW w:w="2180" w:type="dxa"/>
            <w:shd w:val="clear" w:color="auto" w:fill="auto"/>
          </w:tcPr>
          <w:p w14:paraId="7DCEC4B1" w14:textId="77777777" w:rsidR="00C667A3" w:rsidRPr="00C667A3" w:rsidRDefault="00C667A3" w:rsidP="00C667A3">
            <w:pPr>
              <w:keepNext/>
              <w:tabs>
                <w:tab w:val="right" w:leader="dot" w:pos="5760"/>
              </w:tabs>
              <w:ind w:firstLine="0"/>
            </w:pPr>
            <w:r w:rsidRPr="00C667A3">
              <w:t>Atkinson</w:t>
            </w:r>
          </w:p>
        </w:tc>
      </w:tr>
      <w:tr w:rsidR="00C667A3" w:rsidRPr="00C667A3" w14:paraId="0D7B7762" w14:textId="77777777" w:rsidTr="00C667A3">
        <w:tblPrEx>
          <w:jc w:val="left"/>
        </w:tblPrEx>
        <w:tc>
          <w:tcPr>
            <w:tcW w:w="2179" w:type="dxa"/>
            <w:shd w:val="clear" w:color="auto" w:fill="auto"/>
          </w:tcPr>
          <w:p w14:paraId="7D04BFB8" w14:textId="77777777" w:rsidR="00C667A3" w:rsidRPr="00C667A3" w:rsidRDefault="00C667A3" w:rsidP="00C667A3">
            <w:pPr>
              <w:tabs>
                <w:tab w:val="right" w:leader="dot" w:pos="5760"/>
              </w:tabs>
              <w:ind w:firstLine="0"/>
            </w:pPr>
            <w:r w:rsidRPr="00C667A3">
              <w:t>Bailey</w:t>
            </w:r>
          </w:p>
        </w:tc>
        <w:tc>
          <w:tcPr>
            <w:tcW w:w="2179" w:type="dxa"/>
            <w:shd w:val="clear" w:color="auto" w:fill="auto"/>
          </w:tcPr>
          <w:p w14:paraId="3A3BE44A" w14:textId="77777777" w:rsidR="00C667A3" w:rsidRPr="00C667A3" w:rsidRDefault="00C667A3" w:rsidP="00C667A3">
            <w:pPr>
              <w:tabs>
                <w:tab w:val="right" w:leader="dot" w:pos="5760"/>
              </w:tabs>
              <w:ind w:firstLine="0"/>
            </w:pPr>
            <w:r w:rsidRPr="00C667A3">
              <w:t>Ballentine</w:t>
            </w:r>
          </w:p>
        </w:tc>
        <w:tc>
          <w:tcPr>
            <w:tcW w:w="2180" w:type="dxa"/>
            <w:shd w:val="clear" w:color="auto" w:fill="auto"/>
          </w:tcPr>
          <w:p w14:paraId="26B1C912" w14:textId="77777777" w:rsidR="00C667A3" w:rsidRPr="00C667A3" w:rsidRDefault="00C667A3" w:rsidP="00C667A3">
            <w:pPr>
              <w:tabs>
                <w:tab w:val="right" w:leader="dot" w:pos="5760"/>
              </w:tabs>
              <w:ind w:firstLine="0"/>
            </w:pPr>
            <w:r w:rsidRPr="00C667A3">
              <w:t>Bamberg</w:t>
            </w:r>
          </w:p>
        </w:tc>
      </w:tr>
      <w:tr w:rsidR="00C667A3" w:rsidRPr="00C667A3" w14:paraId="525018D9" w14:textId="77777777" w:rsidTr="00C667A3">
        <w:tblPrEx>
          <w:jc w:val="left"/>
        </w:tblPrEx>
        <w:tc>
          <w:tcPr>
            <w:tcW w:w="2179" w:type="dxa"/>
            <w:shd w:val="clear" w:color="auto" w:fill="auto"/>
          </w:tcPr>
          <w:p w14:paraId="549F94C9"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091BC6FA" w14:textId="77777777" w:rsidR="00C667A3" w:rsidRPr="00C667A3" w:rsidRDefault="00C667A3" w:rsidP="00C667A3">
            <w:pPr>
              <w:tabs>
                <w:tab w:val="right" w:leader="dot" w:pos="5760"/>
              </w:tabs>
              <w:ind w:firstLine="0"/>
            </w:pPr>
            <w:r w:rsidRPr="00C667A3">
              <w:t>Bennett</w:t>
            </w:r>
          </w:p>
        </w:tc>
        <w:tc>
          <w:tcPr>
            <w:tcW w:w="2180" w:type="dxa"/>
            <w:shd w:val="clear" w:color="auto" w:fill="auto"/>
          </w:tcPr>
          <w:p w14:paraId="09AD2423" w14:textId="77777777" w:rsidR="00C667A3" w:rsidRPr="00C667A3" w:rsidRDefault="00C667A3" w:rsidP="00C667A3">
            <w:pPr>
              <w:tabs>
                <w:tab w:val="right" w:leader="dot" w:pos="5760"/>
              </w:tabs>
              <w:ind w:firstLine="0"/>
            </w:pPr>
            <w:r w:rsidRPr="00C667A3">
              <w:t>Bernstein</w:t>
            </w:r>
          </w:p>
        </w:tc>
      </w:tr>
      <w:tr w:rsidR="00C667A3" w:rsidRPr="00C667A3" w14:paraId="6F388E94" w14:textId="77777777" w:rsidTr="00C667A3">
        <w:tblPrEx>
          <w:jc w:val="left"/>
        </w:tblPrEx>
        <w:tc>
          <w:tcPr>
            <w:tcW w:w="2179" w:type="dxa"/>
            <w:shd w:val="clear" w:color="auto" w:fill="auto"/>
          </w:tcPr>
          <w:p w14:paraId="65D61745"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6147951F"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1230A50D" w14:textId="77777777" w:rsidR="00C667A3" w:rsidRPr="00C667A3" w:rsidRDefault="00C667A3" w:rsidP="00C667A3">
            <w:pPr>
              <w:tabs>
                <w:tab w:val="right" w:leader="dot" w:pos="5760"/>
              </w:tabs>
              <w:ind w:firstLine="0"/>
            </w:pPr>
            <w:r w:rsidRPr="00C667A3">
              <w:t>Brawley</w:t>
            </w:r>
          </w:p>
        </w:tc>
      </w:tr>
      <w:tr w:rsidR="00C667A3" w:rsidRPr="00C667A3" w14:paraId="6E42EECA" w14:textId="77777777" w:rsidTr="00C667A3">
        <w:tblPrEx>
          <w:jc w:val="left"/>
        </w:tblPrEx>
        <w:tc>
          <w:tcPr>
            <w:tcW w:w="2179" w:type="dxa"/>
            <w:shd w:val="clear" w:color="auto" w:fill="auto"/>
          </w:tcPr>
          <w:p w14:paraId="67C2C012"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354F5991"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402BE026" w14:textId="77777777" w:rsidR="00C667A3" w:rsidRPr="00C667A3" w:rsidRDefault="00C667A3" w:rsidP="00C667A3">
            <w:pPr>
              <w:tabs>
                <w:tab w:val="right" w:leader="dot" w:pos="5760"/>
              </w:tabs>
              <w:ind w:firstLine="0"/>
            </w:pPr>
            <w:r w:rsidRPr="00C667A3">
              <w:t>Bustos</w:t>
            </w:r>
          </w:p>
        </w:tc>
      </w:tr>
      <w:tr w:rsidR="00C667A3" w:rsidRPr="00C667A3" w14:paraId="6749690D" w14:textId="77777777" w:rsidTr="00C667A3">
        <w:tblPrEx>
          <w:jc w:val="left"/>
        </w:tblPrEx>
        <w:tc>
          <w:tcPr>
            <w:tcW w:w="2179" w:type="dxa"/>
            <w:shd w:val="clear" w:color="auto" w:fill="auto"/>
          </w:tcPr>
          <w:p w14:paraId="18CFA52F"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7100C1D4"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4518E657" w14:textId="77777777" w:rsidR="00C667A3" w:rsidRPr="00C667A3" w:rsidRDefault="00C667A3" w:rsidP="00C667A3">
            <w:pPr>
              <w:tabs>
                <w:tab w:val="right" w:leader="dot" w:pos="5760"/>
              </w:tabs>
              <w:ind w:firstLine="0"/>
            </w:pPr>
            <w:r w:rsidRPr="00C667A3">
              <w:t>Caskey</w:t>
            </w:r>
          </w:p>
        </w:tc>
      </w:tr>
      <w:tr w:rsidR="00C667A3" w:rsidRPr="00C667A3" w14:paraId="30D09171" w14:textId="77777777" w:rsidTr="00C667A3">
        <w:tblPrEx>
          <w:jc w:val="left"/>
        </w:tblPrEx>
        <w:tc>
          <w:tcPr>
            <w:tcW w:w="2179" w:type="dxa"/>
            <w:shd w:val="clear" w:color="auto" w:fill="auto"/>
          </w:tcPr>
          <w:p w14:paraId="06500293"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467F75A1"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22D06C1E" w14:textId="77777777" w:rsidR="00C667A3" w:rsidRPr="00C667A3" w:rsidRDefault="00C667A3" w:rsidP="00C667A3">
            <w:pPr>
              <w:tabs>
                <w:tab w:val="right" w:leader="dot" w:pos="5760"/>
              </w:tabs>
              <w:ind w:firstLine="0"/>
            </w:pPr>
            <w:r w:rsidRPr="00C667A3">
              <w:t>Cobb-Hunter</w:t>
            </w:r>
          </w:p>
        </w:tc>
      </w:tr>
      <w:tr w:rsidR="00C667A3" w:rsidRPr="00C667A3" w14:paraId="70F0C3C3" w14:textId="77777777" w:rsidTr="00C667A3">
        <w:tblPrEx>
          <w:jc w:val="left"/>
        </w:tblPrEx>
        <w:tc>
          <w:tcPr>
            <w:tcW w:w="2179" w:type="dxa"/>
            <w:shd w:val="clear" w:color="auto" w:fill="auto"/>
          </w:tcPr>
          <w:p w14:paraId="4C686E06" w14:textId="77777777" w:rsidR="00C667A3" w:rsidRPr="00C667A3" w:rsidRDefault="00C667A3" w:rsidP="00C667A3">
            <w:pPr>
              <w:tabs>
                <w:tab w:val="right" w:leader="dot" w:pos="5760"/>
              </w:tabs>
              <w:ind w:firstLine="0"/>
            </w:pPr>
            <w:r w:rsidRPr="00C667A3">
              <w:t>Cogswell</w:t>
            </w:r>
          </w:p>
        </w:tc>
        <w:tc>
          <w:tcPr>
            <w:tcW w:w="2179" w:type="dxa"/>
            <w:shd w:val="clear" w:color="auto" w:fill="auto"/>
          </w:tcPr>
          <w:p w14:paraId="5D51AB14"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211D025F" w14:textId="77777777" w:rsidR="00C667A3" w:rsidRPr="00C667A3" w:rsidRDefault="00C667A3" w:rsidP="00C667A3">
            <w:pPr>
              <w:tabs>
                <w:tab w:val="right" w:leader="dot" w:pos="5760"/>
              </w:tabs>
              <w:ind w:firstLine="0"/>
            </w:pPr>
            <w:r w:rsidRPr="00C667A3">
              <w:t>B. Cox</w:t>
            </w:r>
          </w:p>
        </w:tc>
      </w:tr>
      <w:tr w:rsidR="00C667A3" w:rsidRPr="00C667A3" w14:paraId="64021BF6" w14:textId="77777777" w:rsidTr="00C667A3">
        <w:tblPrEx>
          <w:jc w:val="left"/>
        </w:tblPrEx>
        <w:tc>
          <w:tcPr>
            <w:tcW w:w="2179" w:type="dxa"/>
            <w:shd w:val="clear" w:color="auto" w:fill="auto"/>
          </w:tcPr>
          <w:p w14:paraId="5F92F418"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23AB180F"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75C6BB08" w14:textId="77777777" w:rsidR="00C667A3" w:rsidRPr="00C667A3" w:rsidRDefault="00C667A3" w:rsidP="00C667A3">
            <w:pPr>
              <w:tabs>
                <w:tab w:val="right" w:leader="dot" w:pos="5760"/>
              </w:tabs>
              <w:ind w:firstLine="0"/>
            </w:pPr>
            <w:r w:rsidRPr="00C667A3">
              <w:t>Dabney</w:t>
            </w:r>
          </w:p>
        </w:tc>
      </w:tr>
      <w:tr w:rsidR="00C667A3" w:rsidRPr="00C667A3" w14:paraId="7712BF80" w14:textId="77777777" w:rsidTr="00C667A3">
        <w:tblPrEx>
          <w:jc w:val="left"/>
        </w:tblPrEx>
        <w:tc>
          <w:tcPr>
            <w:tcW w:w="2179" w:type="dxa"/>
            <w:shd w:val="clear" w:color="auto" w:fill="auto"/>
          </w:tcPr>
          <w:p w14:paraId="3FF7A886"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1B08F5B2"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41C67F69" w14:textId="77777777" w:rsidR="00C667A3" w:rsidRPr="00C667A3" w:rsidRDefault="00C667A3" w:rsidP="00C667A3">
            <w:pPr>
              <w:tabs>
                <w:tab w:val="right" w:leader="dot" w:pos="5760"/>
              </w:tabs>
              <w:ind w:firstLine="0"/>
            </w:pPr>
            <w:r w:rsidRPr="00C667A3">
              <w:t>Dillard</w:t>
            </w:r>
          </w:p>
        </w:tc>
      </w:tr>
      <w:tr w:rsidR="00C667A3" w:rsidRPr="00C667A3" w14:paraId="4B7A536D" w14:textId="77777777" w:rsidTr="00C667A3">
        <w:tblPrEx>
          <w:jc w:val="left"/>
        </w:tblPrEx>
        <w:tc>
          <w:tcPr>
            <w:tcW w:w="2179" w:type="dxa"/>
            <w:shd w:val="clear" w:color="auto" w:fill="auto"/>
          </w:tcPr>
          <w:p w14:paraId="254981F8"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100BD34D"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30B5DA09" w14:textId="77777777" w:rsidR="00C667A3" w:rsidRPr="00C667A3" w:rsidRDefault="00C667A3" w:rsidP="00C667A3">
            <w:pPr>
              <w:tabs>
                <w:tab w:val="right" w:leader="dot" w:pos="5760"/>
              </w:tabs>
              <w:ind w:firstLine="0"/>
            </w:pPr>
            <w:r w:rsidRPr="00C667A3">
              <w:t>Felder</w:t>
            </w:r>
          </w:p>
        </w:tc>
      </w:tr>
      <w:tr w:rsidR="00C667A3" w:rsidRPr="00C667A3" w14:paraId="3328937A" w14:textId="77777777" w:rsidTr="00C667A3">
        <w:tblPrEx>
          <w:jc w:val="left"/>
        </w:tblPrEx>
        <w:tc>
          <w:tcPr>
            <w:tcW w:w="2179" w:type="dxa"/>
            <w:shd w:val="clear" w:color="auto" w:fill="auto"/>
          </w:tcPr>
          <w:p w14:paraId="2EDF535E"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488DFDA9"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0A49254C" w14:textId="77777777" w:rsidR="00C667A3" w:rsidRPr="00C667A3" w:rsidRDefault="00C667A3" w:rsidP="00C667A3">
            <w:pPr>
              <w:tabs>
                <w:tab w:val="right" w:leader="dot" w:pos="5760"/>
              </w:tabs>
              <w:ind w:firstLine="0"/>
            </w:pPr>
            <w:r w:rsidRPr="00C667A3">
              <w:t>Gagnon</w:t>
            </w:r>
          </w:p>
        </w:tc>
      </w:tr>
      <w:tr w:rsidR="00C667A3" w:rsidRPr="00C667A3" w14:paraId="406C22BF" w14:textId="77777777" w:rsidTr="00C667A3">
        <w:tblPrEx>
          <w:jc w:val="left"/>
        </w:tblPrEx>
        <w:tc>
          <w:tcPr>
            <w:tcW w:w="2179" w:type="dxa"/>
            <w:shd w:val="clear" w:color="auto" w:fill="auto"/>
          </w:tcPr>
          <w:p w14:paraId="36AE7202"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5D588387"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27BAB2DA" w14:textId="77777777" w:rsidR="00C667A3" w:rsidRPr="00C667A3" w:rsidRDefault="00C667A3" w:rsidP="00C667A3">
            <w:pPr>
              <w:tabs>
                <w:tab w:val="right" w:leader="dot" w:pos="5760"/>
              </w:tabs>
              <w:ind w:firstLine="0"/>
            </w:pPr>
            <w:r w:rsidRPr="00C667A3">
              <w:t>Gilliam</w:t>
            </w:r>
          </w:p>
        </w:tc>
      </w:tr>
      <w:tr w:rsidR="00C667A3" w:rsidRPr="00C667A3" w14:paraId="3E295B88" w14:textId="77777777" w:rsidTr="00C667A3">
        <w:tblPrEx>
          <w:jc w:val="left"/>
        </w:tblPrEx>
        <w:tc>
          <w:tcPr>
            <w:tcW w:w="2179" w:type="dxa"/>
            <w:shd w:val="clear" w:color="auto" w:fill="auto"/>
          </w:tcPr>
          <w:p w14:paraId="0F7DD327"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691A49DF"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3090CD86" w14:textId="77777777" w:rsidR="00C667A3" w:rsidRPr="00C667A3" w:rsidRDefault="00C667A3" w:rsidP="00C667A3">
            <w:pPr>
              <w:tabs>
                <w:tab w:val="right" w:leader="dot" w:pos="5760"/>
              </w:tabs>
              <w:ind w:firstLine="0"/>
            </w:pPr>
            <w:r w:rsidRPr="00C667A3">
              <w:t>Haddon</w:t>
            </w:r>
          </w:p>
        </w:tc>
      </w:tr>
      <w:tr w:rsidR="00C667A3" w:rsidRPr="00C667A3" w14:paraId="0F61BA3E" w14:textId="77777777" w:rsidTr="00C667A3">
        <w:tblPrEx>
          <w:jc w:val="left"/>
        </w:tblPrEx>
        <w:tc>
          <w:tcPr>
            <w:tcW w:w="2179" w:type="dxa"/>
            <w:shd w:val="clear" w:color="auto" w:fill="auto"/>
          </w:tcPr>
          <w:p w14:paraId="53A93FAE"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1EFCD6CC"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64C908C1" w14:textId="77777777" w:rsidR="00C667A3" w:rsidRPr="00C667A3" w:rsidRDefault="00C667A3" w:rsidP="00C667A3">
            <w:pPr>
              <w:tabs>
                <w:tab w:val="right" w:leader="dot" w:pos="5760"/>
              </w:tabs>
              <w:ind w:firstLine="0"/>
            </w:pPr>
            <w:r w:rsidRPr="00C667A3">
              <w:t>Hayes</w:t>
            </w:r>
          </w:p>
        </w:tc>
      </w:tr>
      <w:tr w:rsidR="00C667A3" w:rsidRPr="00C667A3" w14:paraId="539A776A" w14:textId="77777777" w:rsidTr="00C667A3">
        <w:tblPrEx>
          <w:jc w:val="left"/>
        </w:tblPrEx>
        <w:tc>
          <w:tcPr>
            <w:tcW w:w="2179" w:type="dxa"/>
            <w:shd w:val="clear" w:color="auto" w:fill="auto"/>
          </w:tcPr>
          <w:p w14:paraId="3332A61B"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391B1B85"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5FFBA29E" w14:textId="77777777" w:rsidR="00C667A3" w:rsidRPr="00C667A3" w:rsidRDefault="00C667A3" w:rsidP="00C667A3">
            <w:pPr>
              <w:tabs>
                <w:tab w:val="right" w:leader="dot" w:pos="5760"/>
              </w:tabs>
              <w:ind w:firstLine="0"/>
            </w:pPr>
            <w:r w:rsidRPr="00C667A3">
              <w:t>Herbkersman</w:t>
            </w:r>
          </w:p>
        </w:tc>
      </w:tr>
      <w:tr w:rsidR="00C667A3" w:rsidRPr="00C667A3" w14:paraId="269641B9" w14:textId="77777777" w:rsidTr="00C667A3">
        <w:tblPrEx>
          <w:jc w:val="left"/>
        </w:tblPrEx>
        <w:tc>
          <w:tcPr>
            <w:tcW w:w="2179" w:type="dxa"/>
            <w:shd w:val="clear" w:color="auto" w:fill="auto"/>
          </w:tcPr>
          <w:p w14:paraId="67E40C8D"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32C25E68" w14:textId="77777777" w:rsidR="00C667A3" w:rsidRPr="00C667A3" w:rsidRDefault="00C667A3" w:rsidP="00C667A3">
            <w:pPr>
              <w:tabs>
                <w:tab w:val="right" w:leader="dot" w:pos="5760"/>
              </w:tabs>
              <w:ind w:firstLine="0"/>
            </w:pPr>
            <w:r w:rsidRPr="00C667A3">
              <w:t>Hill</w:t>
            </w:r>
          </w:p>
        </w:tc>
        <w:tc>
          <w:tcPr>
            <w:tcW w:w="2180" w:type="dxa"/>
            <w:shd w:val="clear" w:color="auto" w:fill="auto"/>
          </w:tcPr>
          <w:p w14:paraId="65AC85CF" w14:textId="77777777" w:rsidR="00C667A3" w:rsidRPr="00C667A3" w:rsidRDefault="00C667A3" w:rsidP="00C667A3">
            <w:pPr>
              <w:tabs>
                <w:tab w:val="right" w:leader="dot" w:pos="5760"/>
              </w:tabs>
              <w:ind w:firstLine="0"/>
            </w:pPr>
            <w:r w:rsidRPr="00C667A3">
              <w:t>Hiott</w:t>
            </w:r>
          </w:p>
        </w:tc>
      </w:tr>
      <w:tr w:rsidR="00C667A3" w:rsidRPr="00C667A3" w14:paraId="20CEF7D1" w14:textId="77777777" w:rsidTr="00C667A3">
        <w:tblPrEx>
          <w:jc w:val="left"/>
        </w:tblPrEx>
        <w:tc>
          <w:tcPr>
            <w:tcW w:w="2179" w:type="dxa"/>
            <w:shd w:val="clear" w:color="auto" w:fill="auto"/>
          </w:tcPr>
          <w:p w14:paraId="6D6422C8"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359744EC"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073BEBBA" w14:textId="77777777" w:rsidR="00C667A3" w:rsidRPr="00C667A3" w:rsidRDefault="00C667A3" w:rsidP="00C667A3">
            <w:pPr>
              <w:tabs>
                <w:tab w:val="right" w:leader="dot" w:pos="5760"/>
              </w:tabs>
              <w:ind w:firstLine="0"/>
            </w:pPr>
            <w:r w:rsidRPr="00C667A3">
              <w:t>Howard</w:t>
            </w:r>
          </w:p>
        </w:tc>
      </w:tr>
      <w:tr w:rsidR="00C667A3" w:rsidRPr="00C667A3" w14:paraId="128B85E9" w14:textId="77777777" w:rsidTr="00C667A3">
        <w:tblPrEx>
          <w:jc w:val="left"/>
        </w:tblPrEx>
        <w:tc>
          <w:tcPr>
            <w:tcW w:w="2179" w:type="dxa"/>
            <w:shd w:val="clear" w:color="auto" w:fill="auto"/>
          </w:tcPr>
          <w:p w14:paraId="3F05DE13"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5F254DE0"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35297573" w14:textId="77777777" w:rsidR="00C667A3" w:rsidRPr="00C667A3" w:rsidRDefault="00C667A3" w:rsidP="00C667A3">
            <w:pPr>
              <w:tabs>
                <w:tab w:val="right" w:leader="dot" w:pos="5760"/>
              </w:tabs>
              <w:ind w:firstLine="0"/>
            </w:pPr>
            <w:r w:rsidRPr="00C667A3">
              <w:t>J. E. Johnson</w:t>
            </w:r>
          </w:p>
        </w:tc>
      </w:tr>
      <w:tr w:rsidR="00C667A3" w:rsidRPr="00C667A3" w14:paraId="1A883C68" w14:textId="77777777" w:rsidTr="00C667A3">
        <w:tblPrEx>
          <w:jc w:val="left"/>
        </w:tblPrEx>
        <w:tc>
          <w:tcPr>
            <w:tcW w:w="2179" w:type="dxa"/>
            <w:shd w:val="clear" w:color="auto" w:fill="auto"/>
          </w:tcPr>
          <w:p w14:paraId="0D9CF9EA"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5A2C374F"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6D52BF77" w14:textId="77777777" w:rsidR="00C667A3" w:rsidRPr="00C667A3" w:rsidRDefault="00C667A3" w:rsidP="00C667A3">
            <w:pPr>
              <w:tabs>
                <w:tab w:val="right" w:leader="dot" w:pos="5760"/>
              </w:tabs>
              <w:ind w:firstLine="0"/>
            </w:pPr>
            <w:r w:rsidRPr="00C667A3">
              <w:t>Jones</w:t>
            </w:r>
          </w:p>
        </w:tc>
      </w:tr>
      <w:tr w:rsidR="00C667A3" w:rsidRPr="00C667A3" w14:paraId="24F1609E" w14:textId="77777777" w:rsidTr="00C667A3">
        <w:tblPrEx>
          <w:jc w:val="left"/>
        </w:tblPrEx>
        <w:tc>
          <w:tcPr>
            <w:tcW w:w="2179" w:type="dxa"/>
            <w:shd w:val="clear" w:color="auto" w:fill="auto"/>
          </w:tcPr>
          <w:p w14:paraId="77822524" w14:textId="77777777" w:rsidR="00C667A3" w:rsidRPr="00C667A3" w:rsidRDefault="00C667A3" w:rsidP="00C667A3">
            <w:pPr>
              <w:tabs>
                <w:tab w:val="right" w:leader="dot" w:pos="5760"/>
              </w:tabs>
              <w:ind w:firstLine="0"/>
            </w:pPr>
            <w:r w:rsidRPr="00C667A3">
              <w:t>Jordan</w:t>
            </w:r>
          </w:p>
        </w:tc>
        <w:tc>
          <w:tcPr>
            <w:tcW w:w="2179" w:type="dxa"/>
            <w:shd w:val="clear" w:color="auto" w:fill="auto"/>
          </w:tcPr>
          <w:p w14:paraId="56D7BB3B" w14:textId="77777777" w:rsidR="00C667A3" w:rsidRPr="00C667A3" w:rsidRDefault="00C667A3" w:rsidP="00C667A3">
            <w:pPr>
              <w:tabs>
                <w:tab w:val="right" w:leader="dot" w:pos="5760"/>
              </w:tabs>
              <w:ind w:firstLine="0"/>
            </w:pPr>
            <w:r w:rsidRPr="00C667A3">
              <w:t>King</w:t>
            </w:r>
          </w:p>
        </w:tc>
        <w:tc>
          <w:tcPr>
            <w:tcW w:w="2180" w:type="dxa"/>
            <w:shd w:val="clear" w:color="auto" w:fill="auto"/>
          </w:tcPr>
          <w:p w14:paraId="2D36A8AB" w14:textId="77777777" w:rsidR="00C667A3" w:rsidRPr="00C667A3" w:rsidRDefault="00C667A3" w:rsidP="00C667A3">
            <w:pPr>
              <w:tabs>
                <w:tab w:val="right" w:leader="dot" w:pos="5760"/>
              </w:tabs>
              <w:ind w:firstLine="0"/>
            </w:pPr>
            <w:r w:rsidRPr="00C667A3">
              <w:t>Ligon</w:t>
            </w:r>
          </w:p>
        </w:tc>
      </w:tr>
      <w:tr w:rsidR="00C667A3" w:rsidRPr="00C667A3" w14:paraId="38F30355" w14:textId="77777777" w:rsidTr="00C667A3">
        <w:tblPrEx>
          <w:jc w:val="left"/>
        </w:tblPrEx>
        <w:tc>
          <w:tcPr>
            <w:tcW w:w="2179" w:type="dxa"/>
            <w:shd w:val="clear" w:color="auto" w:fill="auto"/>
          </w:tcPr>
          <w:p w14:paraId="5B146596" w14:textId="77777777" w:rsidR="00C667A3" w:rsidRPr="00C667A3" w:rsidRDefault="00C667A3" w:rsidP="00C667A3">
            <w:pPr>
              <w:tabs>
                <w:tab w:val="right" w:leader="dot" w:pos="5760"/>
              </w:tabs>
              <w:ind w:firstLine="0"/>
            </w:pPr>
            <w:r w:rsidRPr="00C667A3">
              <w:t>Long</w:t>
            </w:r>
          </w:p>
        </w:tc>
        <w:tc>
          <w:tcPr>
            <w:tcW w:w="2179" w:type="dxa"/>
            <w:shd w:val="clear" w:color="auto" w:fill="auto"/>
          </w:tcPr>
          <w:p w14:paraId="388A23AE" w14:textId="77777777" w:rsidR="00C667A3" w:rsidRPr="00C667A3" w:rsidRDefault="00C667A3" w:rsidP="00C667A3">
            <w:pPr>
              <w:tabs>
                <w:tab w:val="right" w:leader="dot" w:pos="5760"/>
              </w:tabs>
              <w:ind w:firstLine="0"/>
            </w:pPr>
            <w:r w:rsidRPr="00C667A3">
              <w:t>Lowe</w:t>
            </w:r>
          </w:p>
        </w:tc>
        <w:tc>
          <w:tcPr>
            <w:tcW w:w="2180" w:type="dxa"/>
            <w:shd w:val="clear" w:color="auto" w:fill="auto"/>
          </w:tcPr>
          <w:p w14:paraId="26878B2D" w14:textId="77777777" w:rsidR="00C667A3" w:rsidRPr="00C667A3" w:rsidRDefault="00C667A3" w:rsidP="00C667A3">
            <w:pPr>
              <w:tabs>
                <w:tab w:val="right" w:leader="dot" w:pos="5760"/>
              </w:tabs>
              <w:ind w:firstLine="0"/>
            </w:pPr>
            <w:r w:rsidRPr="00C667A3">
              <w:t>Lucas</w:t>
            </w:r>
          </w:p>
        </w:tc>
      </w:tr>
      <w:tr w:rsidR="00C667A3" w:rsidRPr="00C667A3" w14:paraId="0E9F9C1B" w14:textId="77777777" w:rsidTr="00C667A3">
        <w:tblPrEx>
          <w:jc w:val="left"/>
        </w:tblPrEx>
        <w:tc>
          <w:tcPr>
            <w:tcW w:w="2179" w:type="dxa"/>
            <w:shd w:val="clear" w:color="auto" w:fill="auto"/>
          </w:tcPr>
          <w:p w14:paraId="5DD3A061" w14:textId="77777777" w:rsidR="00C667A3" w:rsidRPr="00C667A3" w:rsidRDefault="00C667A3" w:rsidP="00C667A3">
            <w:pPr>
              <w:tabs>
                <w:tab w:val="right" w:leader="dot" w:pos="5760"/>
              </w:tabs>
              <w:ind w:firstLine="0"/>
            </w:pPr>
            <w:r w:rsidRPr="00C667A3">
              <w:t>Magnuson</w:t>
            </w:r>
          </w:p>
        </w:tc>
        <w:tc>
          <w:tcPr>
            <w:tcW w:w="2179" w:type="dxa"/>
            <w:shd w:val="clear" w:color="auto" w:fill="auto"/>
          </w:tcPr>
          <w:p w14:paraId="1ABC948A" w14:textId="77777777" w:rsidR="00C667A3" w:rsidRPr="00C667A3" w:rsidRDefault="00C667A3" w:rsidP="00C667A3">
            <w:pPr>
              <w:tabs>
                <w:tab w:val="right" w:leader="dot" w:pos="5760"/>
              </w:tabs>
              <w:ind w:firstLine="0"/>
            </w:pPr>
            <w:r w:rsidRPr="00C667A3">
              <w:t>Matthews</w:t>
            </w:r>
          </w:p>
        </w:tc>
        <w:tc>
          <w:tcPr>
            <w:tcW w:w="2180" w:type="dxa"/>
            <w:shd w:val="clear" w:color="auto" w:fill="auto"/>
          </w:tcPr>
          <w:p w14:paraId="4F9B29CE" w14:textId="77777777" w:rsidR="00C667A3" w:rsidRPr="00C667A3" w:rsidRDefault="00C667A3" w:rsidP="00C667A3">
            <w:pPr>
              <w:tabs>
                <w:tab w:val="right" w:leader="dot" w:pos="5760"/>
              </w:tabs>
              <w:ind w:firstLine="0"/>
            </w:pPr>
            <w:r w:rsidRPr="00C667A3">
              <w:t>May</w:t>
            </w:r>
          </w:p>
        </w:tc>
      </w:tr>
      <w:tr w:rsidR="00C667A3" w:rsidRPr="00C667A3" w14:paraId="0202F931" w14:textId="77777777" w:rsidTr="00C667A3">
        <w:tblPrEx>
          <w:jc w:val="left"/>
        </w:tblPrEx>
        <w:tc>
          <w:tcPr>
            <w:tcW w:w="2179" w:type="dxa"/>
            <w:shd w:val="clear" w:color="auto" w:fill="auto"/>
          </w:tcPr>
          <w:p w14:paraId="1C346A3D" w14:textId="77777777" w:rsidR="00C667A3" w:rsidRPr="00C667A3" w:rsidRDefault="00C667A3" w:rsidP="00C667A3">
            <w:pPr>
              <w:tabs>
                <w:tab w:val="right" w:leader="dot" w:pos="5760"/>
              </w:tabs>
              <w:ind w:firstLine="0"/>
            </w:pPr>
            <w:r w:rsidRPr="00C667A3">
              <w:t>McCabe</w:t>
            </w:r>
          </w:p>
        </w:tc>
        <w:tc>
          <w:tcPr>
            <w:tcW w:w="2179" w:type="dxa"/>
            <w:shd w:val="clear" w:color="auto" w:fill="auto"/>
          </w:tcPr>
          <w:p w14:paraId="21DC6301" w14:textId="77777777" w:rsidR="00C667A3" w:rsidRPr="00C667A3" w:rsidRDefault="00C667A3" w:rsidP="00C667A3">
            <w:pPr>
              <w:tabs>
                <w:tab w:val="right" w:leader="dot" w:pos="5760"/>
              </w:tabs>
              <w:ind w:firstLine="0"/>
            </w:pPr>
            <w:r w:rsidRPr="00C667A3">
              <w:t>McCravy</w:t>
            </w:r>
          </w:p>
        </w:tc>
        <w:tc>
          <w:tcPr>
            <w:tcW w:w="2180" w:type="dxa"/>
            <w:shd w:val="clear" w:color="auto" w:fill="auto"/>
          </w:tcPr>
          <w:p w14:paraId="1ECEE3B9" w14:textId="77777777" w:rsidR="00C667A3" w:rsidRPr="00C667A3" w:rsidRDefault="00C667A3" w:rsidP="00C667A3">
            <w:pPr>
              <w:tabs>
                <w:tab w:val="right" w:leader="dot" w:pos="5760"/>
              </w:tabs>
              <w:ind w:firstLine="0"/>
            </w:pPr>
            <w:r w:rsidRPr="00C667A3">
              <w:t>McDaniel</w:t>
            </w:r>
          </w:p>
        </w:tc>
      </w:tr>
      <w:tr w:rsidR="00C667A3" w:rsidRPr="00C667A3" w14:paraId="156F84EC" w14:textId="77777777" w:rsidTr="00C667A3">
        <w:tblPrEx>
          <w:jc w:val="left"/>
        </w:tblPrEx>
        <w:tc>
          <w:tcPr>
            <w:tcW w:w="2179" w:type="dxa"/>
            <w:shd w:val="clear" w:color="auto" w:fill="auto"/>
          </w:tcPr>
          <w:p w14:paraId="471E7D21" w14:textId="77777777" w:rsidR="00C667A3" w:rsidRPr="00C667A3" w:rsidRDefault="00C667A3" w:rsidP="00C667A3">
            <w:pPr>
              <w:tabs>
                <w:tab w:val="right" w:leader="dot" w:pos="5760"/>
              </w:tabs>
              <w:ind w:firstLine="0"/>
            </w:pPr>
            <w:r w:rsidRPr="00C667A3">
              <w:t>McGarry</w:t>
            </w:r>
          </w:p>
        </w:tc>
        <w:tc>
          <w:tcPr>
            <w:tcW w:w="2179" w:type="dxa"/>
            <w:shd w:val="clear" w:color="auto" w:fill="auto"/>
          </w:tcPr>
          <w:p w14:paraId="77B33AE5" w14:textId="77777777" w:rsidR="00C667A3" w:rsidRPr="00C667A3" w:rsidRDefault="00C667A3" w:rsidP="00C667A3">
            <w:pPr>
              <w:tabs>
                <w:tab w:val="right" w:leader="dot" w:pos="5760"/>
              </w:tabs>
              <w:ind w:firstLine="0"/>
            </w:pPr>
            <w:r w:rsidRPr="00C667A3">
              <w:t>McGinnis</w:t>
            </w:r>
          </w:p>
        </w:tc>
        <w:tc>
          <w:tcPr>
            <w:tcW w:w="2180" w:type="dxa"/>
            <w:shd w:val="clear" w:color="auto" w:fill="auto"/>
          </w:tcPr>
          <w:p w14:paraId="31E76737" w14:textId="77777777" w:rsidR="00C667A3" w:rsidRPr="00C667A3" w:rsidRDefault="00C667A3" w:rsidP="00C667A3">
            <w:pPr>
              <w:tabs>
                <w:tab w:val="right" w:leader="dot" w:pos="5760"/>
              </w:tabs>
              <w:ind w:firstLine="0"/>
            </w:pPr>
            <w:r w:rsidRPr="00C667A3">
              <w:t>McKnight</w:t>
            </w:r>
          </w:p>
        </w:tc>
      </w:tr>
      <w:tr w:rsidR="00C667A3" w:rsidRPr="00C667A3" w14:paraId="2ADB0859" w14:textId="77777777" w:rsidTr="00C667A3">
        <w:tblPrEx>
          <w:jc w:val="left"/>
        </w:tblPrEx>
        <w:tc>
          <w:tcPr>
            <w:tcW w:w="2179" w:type="dxa"/>
            <w:shd w:val="clear" w:color="auto" w:fill="auto"/>
          </w:tcPr>
          <w:p w14:paraId="724B0056" w14:textId="77777777" w:rsidR="00C667A3" w:rsidRPr="00C667A3" w:rsidRDefault="00C667A3" w:rsidP="00C667A3">
            <w:pPr>
              <w:tabs>
                <w:tab w:val="right" w:leader="dot" w:pos="5760"/>
              </w:tabs>
              <w:ind w:firstLine="0"/>
            </w:pPr>
            <w:r w:rsidRPr="00C667A3">
              <w:t>J. Moore</w:t>
            </w:r>
          </w:p>
        </w:tc>
        <w:tc>
          <w:tcPr>
            <w:tcW w:w="2179" w:type="dxa"/>
            <w:shd w:val="clear" w:color="auto" w:fill="auto"/>
          </w:tcPr>
          <w:p w14:paraId="4258E2B2" w14:textId="77777777" w:rsidR="00C667A3" w:rsidRPr="00C667A3" w:rsidRDefault="00C667A3" w:rsidP="00C667A3">
            <w:pPr>
              <w:tabs>
                <w:tab w:val="right" w:leader="dot" w:pos="5760"/>
              </w:tabs>
              <w:ind w:firstLine="0"/>
            </w:pPr>
            <w:r w:rsidRPr="00C667A3">
              <w:t>T. Moore</w:t>
            </w:r>
          </w:p>
        </w:tc>
        <w:tc>
          <w:tcPr>
            <w:tcW w:w="2180" w:type="dxa"/>
            <w:shd w:val="clear" w:color="auto" w:fill="auto"/>
          </w:tcPr>
          <w:p w14:paraId="66FD9F74" w14:textId="77777777" w:rsidR="00C667A3" w:rsidRPr="00C667A3" w:rsidRDefault="00C667A3" w:rsidP="00C667A3">
            <w:pPr>
              <w:tabs>
                <w:tab w:val="right" w:leader="dot" w:pos="5760"/>
              </w:tabs>
              <w:ind w:firstLine="0"/>
            </w:pPr>
            <w:r w:rsidRPr="00C667A3">
              <w:t>Morgan</w:t>
            </w:r>
          </w:p>
        </w:tc>
      </w:tr>
      <w:tr w:rsidR="00C667A3" w:rsidRPr="00C667A3" w14:paraId="5B1E9FBD" w14:textId="77777777" w:rsidTr="00C667A3">
        <w:tblPrEx>
          <w:jc w:val="left"/>
        </w:tblPrEx>
        <w:tc>
          <w:tcPr>
            <w:tcW w:w="2179" w:type="dxa"/>
            <w:shd w:val="clear" w:color="auto" w:fill="auto"/>
          </w:tcPr>
          <w:p w14:paraId="2FDC04B1"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26ACC348" w14:textId="77777777" w:rsidR="00C667A3" w:rsidRPr="00C667A3" w:rsidRDefault="00C667A3" w:rsidP="00C667A3">
            <w:pPr>
              <w:tabs>
                <w:tab w:val="right" w:leader="dot" w:pos="5760"/>
              </w:tabs>
              <w:ind w:firstLine="0"/>
            </w:pPr>
            <w:r w:rsidRPr="00C667A3">
              <w:t>V. S. Moss</w:t>
            </w:r>
          </w:p>
        </w:tc>
        <w:tc>
          <w:tcPr>
            <w:tcW w:w="2180" w:type="dxa"/>
            <w:shd w:val="clear" w:color="auto" w:fill="auto"/>
          </w:tcPr>
          <w:p w14:paraId="4CCC77D9" w14:textId="77777777" w:rsidR="00C667A3" w:rsidRPr="00C667A3" w:rsidRDefault="00C667A3" w:rsidP="00C667A3">
            <w:pPr>
              <w:tabs>
                <w:tab w:val="right" w:leader="dot" w:pos="5760"/>
              </w:tabs>
              <w:ind w:firstLine="0"/>
            </w:pPr>
            <w:r w:rsidRPr="00C667A3">
              <w:t>Murray</w:t>
            </w:r>
          </w:p>
        </w:tc>
      </w:tr>
      <w:tr w:rsidR="00C667A3" w:rsidRPr="00C667A3" w14:paraId="18881D03" w14:textId="77777777" w:rsidTr="00C667A3">
        <w:tblPrEx>
          <w:jc w:val="left"/>
        </w:tblPrEx>
        <w:tc>
          <w:tcPr>
            <w:tcW w:w="2179" w:type="dxa"/>
            <w:shd w:val="clear" w:color="auto" w:fill="auto"/>
          </w:tcPr>
          <w:p w14:paraId="40E302AE" w14:textId="77777777" w:rsidR="00C667A3" w:rsidRPr="00C667A3" w:rsidRDefault="00C667A3" w:rsidP="00C667A3">
            <w:pPr>
              <w:tabs>
                <w:tab w:val="right" w:leader="dot" w:pos="5760"/>
              </w:tabs>
              <w:ind w:firstLine="0"/>
            </w:pPr>
            <w:r w:rsidRPr="00C667A3">
              <w:t>B. Newton</w:t>
            </w:r>
          </w:p>
        </w:tc>
        <w:tc>
          <w:tcPr>
            <w:tcW w:w="2179" w:type="dxa"/>
            <w:shd w:val="clear" w:color="auto" w:fill="auto"/>
          </w:tcPr>
          <w:p w14:paraId="5FEAB210" w14:textId="77777777" w:rsidR="00C667A3" w:rsidRPr="00C667A3" w:rsidRDefault="00C667A3" w:rsidP="00C667A3">
            <w:pPr>
              <w:tabs>
                <w:tab w:val="right" w:leader="dot" w:pos="5760"/>
              </w:tabs>
              <w:ind w:firstLine="0"/>
            </w:pPr>
            <w:r w:rsidRPr="00C667A3">
              <w:t>W. Newton</w:t>
            </w:r>
          </w:p>
        </w:tc>
        <w:tc>
          <w:tcPr>
            <w:tcW w:w="2180" w:type="dxa"/>
            <w:shd w:val="clear" w:color="auto" w:fill="auto"/>
          </w:tcPr>
          <w:p w14:paraId="49BDFC62" w14:textId="77777777" w:rsidR="00C667A3" w:rsidRPr="00C667A3" w:rsidRDefault="00C667A3" w:rsidP="00C667A3">
            <w:pPr>
              <w:tabs>
                <w:tab w:val="right" w:leader="dot" w:pos="5760"/>
              </w:tabs>
              <w:ind w:firstLine="0"/>
            </w:pPr>
            <w:r w:rsidRPr="00C667A3">
              <w:t>Nutt</w:t>
            </w:r>
          </w:p>
        </w:tc>
      </w:tr>
      <w:tr w:rsidR="00C667A3" w:rsidRPr="00C667A3" w14:paraId="04233F39" w14:textId="77777777" w:rsidTr="00C667A3">
        <w:tblPrEx>
          <w:jc w:val="left"/>
        </w:tblPrEx>
        <w:tc>
          <w:tcPr>
            <w:tcW w:w="2179" w:type="dxa"/>
            <w:shd w:val="clear" w:color="auto" w:fill="auto"/>
          </w:tcPr>
          <w:p w14:paraId="38CDB4A9" w14:textId="77777777" w:rsidR="00C667A3" w:rsidRPr="00C667A3" w:rsidRDefault="00C667A3" w:rsidP="00C667A3">
            <w:pPr>
              <w:tabs>
                <w:tab w:val="right" w:leader="dot" w:pos="5760"/>
              </w:tabs>
              <w:ind w:firstLine="0"/>
            </w:pPr>
            <w:r w:rsidRPr="00C667A3">
              <w:t>Ott</w:t>
            </w:r>
          </w:p>
        </w:tc>
        <w:tc>
          <w:tcPr>
            <w:tcW w:w="2179" w:type="dxa"/>
            <w:shd w:val="clear" w:color="auto" w:fill="auto"/>
          </w:tcPr>
          <w:p w14:paraId="4698968E" w14:textId="77777777" w:rsidR="00C667A3" w:rsidRPr="00C667A3" w:rsidRDefault="00C667A3" w:rsidP="00C667A3">
            <w:pPr>
              <w:tabs>
                <w:tab w:val="right" w:leader="dot" w:pos="5760"/>
              </w:tabs>
              <w:ind w:firstLine="0"/>
            </w:pPr>
            <w:r w:rsidRPr="00C667A3">
              <w:t>Parks</w:t>
            </w:r>
          </w:p>
        </w:tc>
        <w:tc>
          <w:tcPr>
            <w:tcW w:w="2180" w:type="dxa"/>
            <w:shd w:val="clear" w:color="auto" w:fill="auto"/>
          </w:tcPr>
          <w:p w14:paraId="66D49349" w14:textId="77777777" w:rsidR="00C667A3" w:rsidRPr="00C667A3" w:rsidRDefault="00C667A3" w:rsidP="00C667A3">
            <w:pPr>
              <w:tabs>
                <w:tab w:val="right" w:leader="dot" w:pos="5760"/>
              </w:tabs>
              <w:ind w:firstLine="0"/>
            </w:pPr>
            <w:r w:rsidRPr="00C667A3">
              <w:t>Pendarvis</w:t>
            </w:r>
          </w:p>
        </w:tc>
      </w:tr>
      <w:tr w:rsidR="00C667A3" w:rsidRPr="00C667A3" w14:paraId="6DA74212" w14:textId="77777777" w:rsidTr="00C667A3">
        <w:tblPrEx>
          <w:jc w:val="left"/>
        </w:tblPrEx>
        <w:tc>
          <w:tcPr>
            <w:tcW w:w="2179" w:type="dxa"/>
            <w:shd w:val="clear" w:color="auto" w:fill="auto"/>
          </w:tcPr>
          <w:p w14:paraId="573D302B"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616DBFE1"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4A6707E9" w14:textId="77777777" w:rsidR="00C667A3" w:rsidRPr="00C667A3" w:rsidRDefault="00C667A3" w:rsidP="00C667A3">
            <w:pPr>
              <w:tabs>
                <w:tab w:val="right" w:leader="dot" w:pos="5760"/>
              </w:tabs>
              <w:ind w:firstLine="0"/>
            </w:pPr>
            <w:r w:rsidRPr="00C667A3">
              <w:t>Rose</w:t>
            </w:r>
          </w:p>
        </w:tc>
      </w:tr>
      <w:tr w:rsidR="00C667A3" w:rsidRPr="00C667A3" w14:paraId="1036E9C7" w14:textId="77777777" w:rsidTr="00C667A3">
        <w:tblPrEx>
          <w:jc w:val="left"/>
        </w:tblPrEx>
        <w:tc>
          <w:tcPr>
            <w:tcW w:w="2179" w:type="dxa"/>
            <w:shd w:val="clear" w:color="auto" w:fill="auto"/>
          </w:tcPr>
          <w:p w14:paraId="449E90DE"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122876E2"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35657499" w14:textId="77777777" w:rsidR="00C667A3" w:rsidRPr="00C667A3" w:rsidRDefault="00C667A3" w:rsidP="00C667A3">
            <w:pPr>
              <w:tabs>
                <w:tab w:val="right" w:leader="dot" w:pos="5760"/>
              </w:tabs>
              <w:ind w:firstLine="0"/>
            </w:pPr>
            <w:r w:rsidRPr="00C667A3">
              <w:t>G. M. Smith</w:t>
            </w:r>
          </w:p>
        </w:tc>
      </w:tr>
      <w:tr w:rsidR="00C667A3" w:rsidRPr="00C667A3" w14:paraId="279073C1" w14:textId="77777777" w:rsidTr="00C667A3">
        <w:tblPrEx>
          <w:jc w:val="left"/>
        </w:tblPrEx>
        <w:tc>
          <w:tcPr>
            <w:tcW w:w="2179" w:type="dxa"/>
            <w:shd w:val="clear" w:color="auto" w:fill="auto"/>
          </w:tcPr>
          <w:p w14:paraId="25B322C1"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64490713"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60A1503F" w14:textId="77777777" w:rsidR="00C667A3" w:rsidRPr="00C667A3" w:rsidRDefault="00C667A3" w:rsidP="00C667A3">
            <w:pPr>
              <w:tabs>
                <w:tab w:val="right" w:leader="dot" w:pos="5760"/>
              </w:tabs>
              <w:ind w:firstLine="0"/>
            </w:pPr>
            <w:r w:rsidRPr="00C667A3">
              <w:t>Stavrinakis</w:t>
            </w:r>
          </w:p>
        </w:tc>
      </w:tr>
      <w:tr w:rsidR="00C667A3" w:rsidRPr="00C667A3" w14:paraId="4BCB13AA" w14:textId="77777777" w:rsidTr="00C667A3">
        <w:tblPrEx>
          <w:jc w:val="left"/>
        </w:tblPrEx>
        <w:tc>
          <w:tcPr>
            <w:tcW w:w="2179" w:type="dxa"/>
            <w:shd w:val="clear" w:color="auto" w:fill="auto"/>
          </w:tcPr>
          <w:p w14:paraId="6BB5780C"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2BCB4265"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2FBEF508" w14:textId="77777777" w:rsidR="00C667A3" w:rsidRPr="00C667A3" w:rsidRDefault="00C667A3" w:rsidP="00C667A3">
            <w:pPr>
              <w:tabs>
                <w:tab w:val="right" w:leader="dot" w:pos="5760"/>
              </w:tabs>
              <w:ind w:firstLine="0"/>
            </w:pPr>
            <w:r w:rsidRPr="00C667A3">
              <w:t>Thayer</w:t>
            </w:r>
          </w:p>
        </w:tc>
      </w:tr>
      <w:tr w:rsidR="00C667A3" w:rsidRPr="00C667A3" w14:paraId="3EA4D6C8" w14:textId="77777777" w:rsidTr="00C667A3">
        <w:tblPrEx>
          <w:jc w:val="left"/>
        </w:tblPrEx>
        <w:tc>
          <w:tcPr>
            <w:tcW w:w="2179" w:type="dxa"/>
            <w:shd w:val="clear" w:color="auto" w:fill="auto"/>
          </w:tcPr>
          <w:p w14:paraId="48BE3FD7"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45A40833"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40DB7859" w14:textId="77777777" w:rsidR="00C667A3" w:rsidRPr="00C667A3" w:rsidRDefault="00C667A3" w:rsidP="00C667A3">
            <w:pPr>
              <w:tabs>
                <w:tab w:val="right" w:leader="dot" w:pos="5760"/>
              </w:tabs>
              <w:ind w:firstLine="0"/>
            </w:pPr>
            <w:r w:rsidRPr="00C667A3">
              <w:t>West</w:t>
            </w:r>
          </w:p>
        </w:tc>
      </w:tr>
      <w:tr w:rsidR="00C667A3" w:rsidRPr="00C667A3" w14:paraId="59697B93" w14:textId="77777777" w:rsidTr="00C667A3">
        <w:tblPrEx>
          <w:jc w:val="left"/>
        </w:tblPrEx>
        <w:tc>
          <w:tcPr>
            <w:tcW w:w="2179" w:type="dxa"/>
            <w:shd w:val="clear" w:color="auto" w:fill="auto"/>
          </w:tcPr>
          <w:p w14:paraId="54D09870"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6174DC19" w14:textId="77777777" w:rsidR="00C667A3" w:rsidRPr="00C667A3" w:rsidRDefault="00C667A3" w:rsidP="00C667A3">
            <w:pPr>
              <w:tabs>
                <w:tab w:val="right" w:leader="dot" w:pos="5760"/>
              </w:tabs>
              <w:ind w:firstLine="0"/>
            </w:pPr>
            <w:r w:rsidRPr="00C667A3">
              <w:t>Wheeler</w:t>
            </w:r>
          </w:p>
        </w:tc>
        <w:tc>
          <w:tcPr>
            <w:tcW w:w="2180" w:type="dxa"/>
            <w:shd w:val="clear" w:color="auto" w:fill="auto"/>
          </w:tcPr>
          <w:p w14:paraId="5B2C9BFF" w14:textId="77777777" w:rsidR="00C667A3" w:rsidRPr="00C667A3" w:rsidRDefault="00C667A3" w:rsidP="00C667A3">
            <w:pPr>
              <w:tabs>
                <w:tab w:val="right" w:leader="dot" w:pos="5760"/>
              </w:tabs>
              <w:ind w:firstLine="0"/>
            </w:pPr>
            <w:r w:rsidRPr="00C667A3">
              <w:t>White</w:t>
            </w:r>
          </w:p>
        </w:tc>
      </w:tr>
      <w:tr w:rsidR="00C667A3" w:rsidRPr="00C667A3" w14:paraId="56A0D2BF" w14:textId="77777777" w:rsidTr="00C667A3">
        <w:tblPrEx>
          <w:jc w:val="left"/>
        </w:tblPrEx>
        <w:tc>
          <w:tcPr>
            <w:tcW w:w="2179" w:type="dxa"/>
            <w:shd w:val="clear" w:color="auto" w:fill="auto"/>
          </w:tcPr>
          <w:p w14:paraId="3EB68C7F" w14:textId="77777777" w:rsidR="00C667A3" w:rsidRPr="00C667A3" w:rsidRDefault="00C667A3" w:rsidP="00C667A3">
            <w:pPr>
              <w:keepNext/>
              <w:tabs>
                <w:tab w:val="right" w:leader="dot" w:pos="5760"/>
              </w:tabs>
              <w:ind w:firstLine="0"/>
            </w:pPr>
            <w:r w:rsidRPr="00C667A3">
              <w:t>Whitmire</w:t>
            </w:r>
          </w:p>
        </w:tc>
        <w:tc>
          <w:tcPr>
            <w:tcW w:w="2179" w:type="dxa"/>
            <w:shd w:val="clear" w:color="auto" w:fill="auto"/>
          </w:tcPr>
          <w:p w14:paraId="7C38B2A9" w14:textId="77777777" w:rsidR="00C667A3" w:rsidRPr="00C667A3" w:rsidRDefault="00C667A3" w:rsidP="00C667A3">
            <w:pPr>
              <w:keepNext/>
              <w:tabs>
                <w:tab w:val="right" w:leader="dot" w:pos="5760"/>
              </w:tabs>
              <w:ind w:firstLine="0"/>
            </w:pPr>
            <w:r w:rsidRPr="00C667A3">
              <w:t>R. Williams</w:t>
            </w:r>
          </w:p>
        </w:tc>
        <w:tc>
          <w:tcPr>
            <w:tcW w:w="2180" w:type="dxa"/>
            <w:shd w:val="clear" w:color="auto" w:fill="auto"/>
          </w:tcPr>
          <w:p w14:paraId="262AE506" w14:textId="77777777" w:rsidR="00C667A3" w:rsidRPr="00C667A3" w:rsidRDefault="00C667A3" w:rsidP="00C667A3">
            <w:pPr>
              <w:keepNext/>
              <w:tabs>
                <w:tab w:val="right" w:leader="dot" w:pos="5760"/>
              </w:tabs>
              <w:ind w:firstLine="0"/>
            </w:pPr>
            <w:r w:rsidRPr="00C667A3">
              <w:t>S. Williams</w:t>
            </w:r>
          </w:p>
        </w:tc>
      </w:tr>
      <w:tr w:rsidR="00C667A3" w:rsidRPr="00C667A3" w14:paraId="40011594" w14:textId="77777777" w:rsidTr="00C667A3">
        <w:tblPrEx>
          <w:jc w:val="left"/>
        </w:tblPrEx>
        <w:tc>
          <w:tcPr>
            <w:tcW w:w="2179" w:type="dxa"/>
            <w:shd w:val="clear" w:color="auto" w:fill="auto"/>
          </w:tcPr>
          <w:p w14:paraId="72C1D2BC"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10BE5EFA"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724E46DA" w14:textId="77777777" w:rsidR="00C667A3" w:rsidRPr="00C667A3" w:rsidRDefault="00C667A3" w:rsidP="00C667A3">
            <w:pPr>
              <w:keepNext/>
              <w:tabs>
                <w:tab w:val="right" w:leader="dot" w:pos="5760"/>
              </w:tabs>
              <w:ind w:firstLine="0"/>
            </w:pPr>
            <w:r w:rsidRPr="00C667A3">
              <w:t>Yow</w:t>
            </w:r>
          </w:p>
        </w:tc>
      </w:tr>
    </w:tbl>
    <w:p w14:paraId="04A59653" w14:textId="77777777" w:rsidR="00C667A3" w:rsidRDefault="00C667A3" w:rsidP="00C667A3">
      <w:pPr>
        <w:tabs>
          <w:tab w:val="right" w:leader="dot" w:pos="5760"/>
        </w:tabs>
      </w:pPr>
    </w:p>
    <w:p w14:paraId="5F84B389" w14:textId="77777777" w:rsidR="00C667A3" w:rsidRDefault="00C667A3" w:rsidP="00C667A3">
      <w:pPr>
        <w:tabs>
          <w:tab w:val="right" w:leader="dot" w:pos="5760"/>
        </w:tabs>
        <w:jc w:val="center"/>
        <w:rPr>
          <w:b/>
        </w:rPr>
      </w:pPr>
      <w:r w:rsidRPr="00C667A3">
        <w:rPr>
          <w:b/>
        </w:rPr>
        <w:t>Total--111</w:t>
      </w:r>
    </w:p>
    <w:p w14:paraId="00E87041" w14:textId="77777777" w:rsidR="00C667A3" w:rsidRPr="00C667A3" w:rsidRDefault="00C667A3" w:rsidP="00C667A3">
      <w:pPr>
        <w:tabs>
          <w:tab w:val="right" w:leader="dot" w:pos="5760"/>
        </w:tabs>
      </w:pPr>
      <w:r w:rsidRPr="00C667A3">
        <w:t xml:space="preserve">The following named Representatives voted against </w:t>
      </w:r>
      <w:r w:rsidR="00B82551" w:rsidRPr="00D101A1">
        <w:rPr>
          <w:rFonts w:eastAsia="Calibri"/>
          <w:szCs w:val="22"/>
        </w:rPr>
        <w:t>David Garrison “Gary” Hill</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77BD5A7" w14:textId="77777777" w:rsidTr="00C667A3">
        <w:trPr>
          <w:jc w:val="right"/>
        </w:trPr>
        <w:tc>
          <w:tcPr>
            <w:tcW w:w="2179" w:type="dxa"/>
            <w:shd w:val="clear" w:color="auto" w:fill="auto"/>
          </w:tcPr>
          <w:p w14:paraId="70272D26"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29FC0C35" w14:textId="77777777" w:rsidR="00C667A3" w:rsidRPr="00C667A3" w:rsidRDefault="00C667A3" w:rsidP="00C667A3">
            <w:pPr>
              <w:keepNext/>
              <w:tabs>
                <w:tab w:val="right" w:leader="dot" w:pos="5760"/>
              </w:tabs>
              <w:ind w:firstLine="0"/>
            </w:pPr>
          </w:p>
        </w:tc>
        <w:tc>
          <w:tcPr>
            <w:tcW w:w="2180" w:type="dxa"/>
            <w:shd w:val="clear" w:color="auto" w:fill="auto"/>
          </w:tcPr>
          <w:p w14:paraId="456D26F1" w14:textId="77777777" w:rsidR="00C667A3" w:rsidRPr="00C667A3" w:rsidRDefault="00C667A3" w:rsidP="00C667A3">
            <w:pPr>
              <w:keepNext/>
              <w:tabs>
                <w:tab w:val="right" w:leader="dot" w:pos="5760"/>
              </w:tabs>
              <w:ind w:firstLine="0"/>
            </w:pPr>
          </w:p>
        </w:tc>
      </w:tr>
    </w:tbl>
    <w:p w14:paraId="34C022F0" w14:textId="77777777" w:rsidR="00C667A3" w:rsidRDefault="00C667A3" w:rsidP="00C667A3">
      <w:pPr>
        <w:tabs>
          <w:tab w:val="right" w:leader="dot" w:pos="5760"/>
        </w:tabs>
      </w:pPr>
    </w:p>
    <w:p w14:paraId="4A091EAA" w14:textId="77777777" w:rsidR="00C667A3" w:rsidRDefault="00C667A3" w:rsidP="00C667A3">
      <w:pPr>
        <w:tabs>
          <w:tab w:val="right" w:leader="dot" w:pos="5760"/>
        </w:tabs>
        <w:jc w:val="center"/>
        <w:rPr>
          <w:b/>
        </w:rPr>
      </w:pPr>
      <w:r w:rsidRPr="00C667A3">
        <w:rPr>
          <w:b/>
        </w:rPr>
        <w:t>Total--1</w:t>
      </w:r>
    </w:p>
    <w:p w14:paraId="5AEA328D" w14:textId="77777777" w:rsidR="00BF5F13" w:rsidRDefault="00BF5F13" w:rsidP="00C667A3">
      <w:pPr>
        <w:keepNext/>
        <w:tabs>
          <w:tab w:val="right" w:leader="dot" w:pos="5760"/>
        </w:tabs>
        <w:jc w:val="center"/>
        <w:rPr>
          <w:b/>
        </w:rPr>
      </w:pPr>
    </w:p>
    <w:p w14:paraId="65A24069" w14:textId="77777777" w:rsidR="00C667A3" w:rsidRDefault="00C667A3" w:rsidP="00C667A3">
      <w:pPr>
        <w:keepNext/>
        <w:tabs>
          <w:tab w:val="right" w:leader="dot" w:pos="5760"/>
        </w:tabs>
        <w:jc w:val="center"/>
        <w:rPr>
          <w:b/>
        </w:rPr>
      </w:pPr>
      <w:r>
        <w:rPr>
          <w:b/>
        </w:rPr>
        <w:t>RECAPITULATION</w:t>
      </w:r>
    </w:p>
    <w:p w14:paraId="1C8DD948" w14:textId="77777777" w:rsidR="00C667A3" w:rsidRDefault="00C667A3" w:rsidP="00C667A3">
      <w:pPr>
        <w:tabs>
          <w:tab w:val="right" w:leader="dot" w:pos="5760"/>
        </w:tabs>
        <w:jc w:val="center"/>
        <w:rPr>
          <w:b/>
        </w:rPr>
      </w:pPr>
    </w:p>
    <w:p w14:paraId="08D57088" w14:textId="77777777" w:rsidR="00C667A3" w:rsidRDefault="00C667A3" w:rsidP="00C667A3">
      <w:pPr>
        <w:tabs>
          <w:tab w:val="right" w:leader="dot" w:pos="5760"/>
        </w:tabs>
      </w:pPr>
      <w:r>
        <w:t>Total number of Senators voting</w:t>
      </w:r>
      <w:r>
        <w:tab/>
        <w:t>37</w:t>
      </w:r>
    </w:p>
    <w:p w14:paraId="7F4ACEEB" w14:textId="77777777" w:rsidR="00C667A3" w:rsidRDefault="00C667A3" w:rsidP="00C667A3">
      <w:pPr>
        <w:tabs>
          <w:tab w:val="right" w:leader="dot" w:pos="5760"/>
        </w:tabs>
      </w:pPr>
      <w:r>
        <w:t>Total numb</w:t>
      </w:r>
      <w:r w:rsidR="001443E5">
        <w:t>er of Representatives voting</w:t>
      </w:r>
      <w:r w:rsidR="001443E5">
        <w:tab/>
        <w:t>112</w:t>
      </w:r>
    </w:p>
    <w:p w14:paraId="73F11271" w14:textId="77777777" w:rsidR="00C667A3" w:rsidRDefault="001443E5" w:rsidP="00C667A3">
      <w:pPr>
        <w:tabs>
          <w:tab w:val="right" w:leader="dot" w:pos="5760"/>
        </w:tabs>
      </w:pPr>
      <w:r>
        <w:t>Grand Total</w:t>
      </w:r>
      <w:r>
        <w:tab/>
        <w:t>149</w:t>
      </w:r>
    </w:p>
    <w:p w14:paraId="025D69AC" w14:textId="77777777" w:rsidR="00C667A3" w:rsidRDefault="00C667A3" w:rsidP="00C667A3">
      <w:pPr>
        <w:tabs>
          <w:tab w:val="right" w:leader="dot" w:pos="5760"/>
        </w:tabs>
      </w:pPr>
      <w:r>
        <w:t>Necessary to a choice</w:t>
      </w:r>
      <w:r>
        <w:tab/>
        <w:t>75</w:t>
      </w:r>
    </w:p>
    <w:p w14:paraId="54AB9F42" w14:textId="77777777" w:rsidR="001443E5" w:rsidRDefault="00C667A3" w:rsidP="00C667A3">
      <w:pPr>
        <w:tabs>
          <w:tab w:val="right" w:leader="dot" w:pos="5760"/>
        </w:tabs>
        <w:rPr>
          <w:color w:val="000000"/>
        </w:rPr>
      </w:pPr>
      <w:r>
        <w:t xml:space="preserve">Of which </w:t>
      </w:r>
      <w:r w:rsidR="00B82551" w:rsidRPr="00B82551">
        <w:t xml:space="preserve">Senators voted for </w:t>
      </w:r>
      <w:r w:rsidR="00B82551" w:rsidRPr="00B82551">
        <w:rPr>
          <w:color w:val="000000"/>
        </w:rPr>
        <w:t>David Garrison "Gary"</w:t>
      </w:r>
      <w:r w:rsidR="00FD7FC4">
        <w:rPr>
          <w:color w:val="000000"/>
        </w:rPr>
        <w:t xml:space="preserve"> </w:t>
      </w:r>
      <w:r w:rsidR="00B82551" w:rsidRPr="00B82551">
        <w:rPr>
          <w:color w:val="000000"/>
        </w:rPr>
        <w:t>Hill</w:t>
      </w:r>
    </w:p>
    <w:p w14:paraId="57099486" w14:textId="77777777" w:rsidR="00C667A3" w:rsidRDefault="00C667A3" w:rsidP="00C667A3">
      <w:pPr>
        <w:tabs>
          <w:tab w:val="right" w:leader="dot" w:pos="5760"/>
        </w:tabs>
      </w:pPr>
      <w:r>
        <w:t xml:space="preserve">received </w:t>
      </w:r>
      <w:r>
        <w:tab/>
        <w:t>148</w:t>
      </w:r>
    </w:p>
    <w:p w14:paraId="2593B897" w14:textId="77777777" w:rsidR="00C667A3" w:rsidRDefault="00C667A3" w:rsidP="00C667A3">
      <w:pPr>
        <w:tabs>
          <w:tab w:val="right" w:leader="dot" w:pos="5760"/>
        </w:tabs>
      </w:pPr>
    </w:p>
    <w:p w14:paraId="2F1D3F84" w14:textId="77777777" w:rsidR="00C667A3" w:rsidRPr="00D101A1" w:rsidRDefault="00C667A3" w:rsidP="001443E5">
      <w:pPr>
        <w:tabs>
          <w:tab w:val="left" w:pos="270"/>
        </w:tabs>
        <w:ind w:firstLine="0"/>
        <w:rPr>
          <w:rFonts w:eastAsia="Calibri"/>
          <w:szCs w:val="22"/>
        </w:rPr>
      </w:pPr>
      <w:bookmarkStart w:id="72" w:name="file_start208"/>
      <w:bookmarkEnd w:id="72"/>
      <w:r w:rsidRPr="00D101A1">
        <w:rPr>
          <w:rFonts w:eastAsia="Calibri"/>
          <w:szCs w:val="22"/>
        </w:rPr>
        <w:tab/>
        <w:t xml:space="preserve">Whereupon, the PRESIDENT announced that The Honorable David Garrison “Gary” Hill was duly elected for the term prescribed by law. </w:t>
      </w:r>
    </w:p>
    <w:p w14:paraId="101A6972" w14:textId="77777777" w:rsidR="00C667A3" w:rsidRDefault="00C667A3" w:rsidP="001443E5">
      <w:pPr>
        <w:tabs>
          <w:tab w:val="left" w:pos="270"/>
        </w:tabs>
        <w:ind w:firstLine="0"/>
        <w:rPr>
          <w:rFonts w:eastAsia="Calibri"/>
          <w:szCs w:val="22"/>
        </w:rPr>
      </w:pPr>
    </w:p>
    <w:p w14:paraId="604C009F" w14:textId="77777777" w:rsidR="001443E5" w:rsidRPr="00D101A1" w:rsidRDefault="001443E5" w:rsidP="001443E5">
      <w:pPr>
        <w:tabs>
          <w:tab w:val="left" w:pos="270"/>
        </w:tabs>
        <w:ind w:firstLine="0"/>
        <w:rPr>
          <w:rFonts w:eastAsia="Calibri"/>
          <w:szCs w:val="22"/>
        </w:rPr>
      </w:pPr>
    </w:p>
    <w:p w14:paraId="2D4A7AEA" w14:textId="77777777" w:rsidR="009B14C0" w:rsidRPr="009B14C0" w:rsidRDefault="00C667A3" w:rsidP="00575C42">
      <w:pPr>
        <w:keepNext/>
        <w:tabs>
          <w:tab w:val="left" w:pos="270"/>
        </w:tabs>
        <w:ind w:firstLine="0"/>
        <w:jc w:val="center"/>
        <w:rPr>
          <w:rFonts w:eastAsia="Calibri"/>
          <w:b/>
          <w:caps/>
          <w:szCs w:val="22"/>
        </w:rPr>
      </w:pPr>
      <w:r w:rsidRPr="00D101A1">
        <w:rPr>
          <w:rFonts w:eastAsia="Calibri"/>
          <w:b/>
          <w:szCs w:val="22"/>
        </w:rPr>
        <w:t xml:space="preserve">ELECTION OF A CIRCUIT COURT </w:t>
      </w:r>
      <w:r w:rsidR="009B14C0" w:rsidRPr="009B14C0">
        <w:rPr>
          <w:rFonts w:eastAsia="Calibri"/>
          <w:b/>
          <w:caps/>
          <w:szCs w:val="22"/>
        </w:rPr>
        <w:t>JUDGE,</w:t>
      </w:r>
    </w:p>
    <w:p w14:paraId="5EC0B52B" w14:textId="7CF3BA99" w:rsidR="00C667A3" w:rsidRPr="00D101A1" w:rsidRDefault="00C667A3" w:rsidP="00C667A3">
      <w:pPr>
        <w:keepNext/>
        <w:tabs>
          <w:tab w:val="left" w:pos="270"/>
        </w:tabs>
        <w:spacing w:after="160"/>
        <w:ind w:firstLine="0"/>
        <w:jc w:val="center"/>
        <w:rPr>
          <w:rFonts w:eastAsia="Calibri"/>
          <w:b/>
          <w:szCs w:val="22"/>
        </w:rPr>
      </w:pPr>
      <w:r w:rsidRPr="00D101A1">
        <w:rPr>
          <w:rFonts w:eastAsia="Calibri"/>
          <w:b/>
          <w:szCs w:val="22"/>
        </w:rPr>
        <w:t>FIRST JUDICIAL CIRCUIT, SEAT 1</w:t>
      </w:r>
    </w:p>
    <w:p w14:paraId="21F3118F" w14:textId="77777777" w:rsidR="00C667A3" w:rsidRPr="00D101A1" w:rsidRDefault="00C667A3" w:rsidP="00C667A3">
      <w:pPr>
        <w:tabs>
          <w:tab w:val="left" w:pos="270"/>
        </w:tabs>
        <w:spacing w:after="160"/>
        <w:ind w:firstLine="0"/>
        <w:rPr>
          <w:rFonts w:eastAsia="Calibri"/>
          <w:szCs w:val="22"/>
        </w:rPr>
      </w:pPr>
      <w:r w:rsidRPr="00D101A1">
        <w:rPr>
          <w:rFonts w:eastAsia="Calibri"/>
          <w:b/>
          <w:szCs w:val="22"/>
        </w:rPr>
        <w:tab/>
      </w:r>
      <w:r w:rsidRPr="00D101A1">
        <w:rPr>
          <w:rFonts w:eastAsia="Calibri"/>
          <w:szCs w:val="22"/>
        </w:rPr>
        <w:t>The PRESIDENT announced that nominations were in order for a Circuit Court Judge, First Judicial  Circuit, Seat 1.</w:t>
      </w:r>
    </w:p>
    <w:p w14:paraId="04F553C0" w14:textId="77777777" w:rsidR="00C667A3" w:rsidRPr="00D101A1" w:rsidRDefault="00C667A3" w:rsidP="00C667A3">
      <w:pPr>
        <w:tabs>
          <w:tab w:val="left" w:pos="270"/>
        </w:tabs>
        <w:spacing w:after="160"/>
        <w:ind w:firstLine="0"/>
        <w:rPr>
          <w:rFonts w:eastAsia="Calibri"/>
          <w:szCs w:val="22"/>
        </w:rPr>
      </w:pPr>
      <w:r w:rsidRPr="00D101A1">
        <w:rPr>
          <w:rFonts w:eastAsia="Calibri"/>
          <w:szCs w:val="22"/>
        </w:rPr>
        <w:tab/>
      </w:r>
      <w:r w:rsidR="00FD7FC4">
        <w:rPr>
          <w:rFonts w:eastAsia="Calibri"/>
          <w:szCs w:val="22"/>
        </w:rPr>
        <w:t>Rep.</w:t>
      </w:r>
      <w:r w:rsidRPr="00D101A1">
        <w:rPr>
          <w:rFonts w:eastAsia="Calibri"/>
          <w:szCs w:val="22"/>
        </w:rPr>
        <w:t xml:space="preserve"> G. M. SMITH, on behalf of the Judicial Screening Committee, stated that the following candidates had been screened, found qualified, and placed their names in nomination: Charles J. McCutchen and Heath Preston Taylor</w:t>
      </w:r>
      <w:r w:rsidR="001443E5">
        <w:rPr>
          <w:rFonts w:eastAsia="Calibri"/>
          <w:szCs w:val="22"/>
        </w:rPr>
        <w:t>.</w:t>
      </w:r>
    </w:p>
    <w:p w14:paraId="529A9416" w14:textId="77777777" w:rsidR="00C667A3" w:rsidRPr="00D101A1" w:rsidRDefault="00C667A3" w:rsidP="00C667A3">
      <w:pPr>
        <w:tabs>
          <w:tab w:val="left" w:pos="270"/>
        </w:tabs>
        <w:spacing w:after="160"/>
        <w:ind w:firstLine="0"/>
        <w:rPr>
          <w:rFonts w:eastAsia="Calibri"/>
          <w:szCs w:val="22"/>
        </w:rPr>
      </w:pPr>
      <w:r w:rsidRPr="00D101A1">
        <w:rPr>
          <w:rFonts w:eastAsia="Calibri"/>
          <w:szCs w:val="22"/>
        </w:rPr>
        <w:tab/>
      </w:r>
      <w:r w:rsidR="00FD7FC4">
        <w:rPr>
          <w:rFonts w:eastAsia="Calibri"/>
          <w:szCs w:val="22"/>
        </w:rPr>
        <w:t>Rep.</w:t>
      </w:r>
      <w:r w:rsidRPr="00D101A1">
        <w:rPr>
          <w:rFonts w:eastAsia="Calibri"/>
          <w:szCs w:val="22"/>
        </w:rPr>
        <w:t xml:space="preserve"> G. M. SMITH stated that Charles J. McCutchen had withdrawn from the race and placed the name of the remaining candidate, Heath Preston Taylor, in nomination.</w:t>
      </w:r>
    </w:p>
    <w:p w14:paraId="0F2FF7B2" w14:textId="77777777" w:rsidR="00C667A3" w:rsidRPr="00D101A1" w:rsidRDefault="00C667A3" w:rsidP="00C667A3">
      <w:pPr>
        <w:tabs>
          <w:tab w:val="left" w:pos="270"/>
        </w:tabs>
        <w:spacing w:after="160"/>
        <w:ind w:firstLine="0"/>
        <w:rPr>
          <w:rFonts w:eastAsia="Calibri"/>
          <w:szCs w:val="22"/>
        </w:rPr>
      </w:pPr>
      <w:r w:rsidRPr="00D101A1">
        <w:rPr>
          <w:rFonts w:eastAsia="Calibri"/>
          <w:b/>
          <w:szCs w:val="22"/>
        </w:rPr>
        <w:tab/>
      </w:r>
      <w:r w:rsidR="00FD7FC4">
        <w:rPr>
          <w:rFonts w:eastAsia="Calibri"/>
          <w:szCs w:val="22"/>
        </w:rPr>
        <w:t>Rep.</w:t>
      </w:r>
      <w:r w:rsidRPr="00D101A1">
        <w:rPr>
          <w:rFonts w:eastAsia="Calibri"/>
          <w:szCs w:val="22"/>
        </w:rPr>
        <w:t xml:space="preserve"> HILL requested a roll call vote.</w:t>
      </w:r>
    </w:p>
    <w:p w14:paraId="3E3E2A20" w14:textId="77777777" w:rsidR="00C667A3" w:rsidRPr="00C667A3" w:rsidRDefault="00C667A3" w:rsidP="00C667A3">
      <w:pPr>
        <w:tabs>
          <w:tab w:val="right" w:leader="dot" w:pos="5760"/>
        </w:tabs>
      </w:pPr>
      <w:bookmarkStart w:id="73" w:name="vote_start209"/>
      <w:bookmarkEnd w:id="73"/>
      <w:r>
        <w:t xml:space="preserve">The Reading Clerk of the Senate called the roll of the Senate, and the Senators voted </w:t>
      </w:r>
      <w:r w:rsidRPr="00C667A3">
        <w:rPr>
          <w:i/>
        </w:rPr>
        <w:t>viva voce</w:t>
      </w:r>
      <w:r w:rsidRPr="00C667A3">
        <w:t xml:space="preserve"> as their names were called.</w:t>
      </w:r>
    </w:p>
    <w:p w14:paraId="71E2EBE2" w14:textId="77777777" w:rsidR="00C667A3" w:rsidRPr="00C667A3" w:rsidRDefault="00C667A3" w:rsidP="00C667A3">
      <w:pPr>
        <w:tabs>
          <w:tab w:val="right" w:leader="dot" w:pos="5760"/>
        </w:tabs>
      </w:pPr>
    </w:p>
    <w:p w14:paraId="29802A46" w14:textId="77777777" w:rsidR="00C667A3" w:rsidRPr="00C667A3" w:rsidRDefault="00C667A3" w:rsidP="00C667A3">
      <w:pPr>
        <w:tabs>
          <w:tab w:val="right" w:leader="dot" w:pos="5760"/>
        </w:tabs>
      </w:pPr>
      <w:r w:rsidRPr="00C667A3">
        <w:t>The following named Senators voted for Heath Preston Taylor: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B275DEF" w14:textId="77777777" w:rsidTr="00C667A3">
        <w:trPr>
          <w:jc w:val="right"/>
        </w:trPr>
        <w:tc>
          <w:tcPr>
            <w:tcW w:w="2179" w:type="dxa"/>
            <w:shd w:val="clear" w:color="auto" w:fill="auto"/>
          </w:tcPr>
          <w:p w14:paraId="34E28BEF"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721F14C1"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2D6C3483" w14:textId="77777777" w:rsidR="00C667A3" w:rsidRPr="00C667A3" w:rsidRDefault="00C667A3" w:rsidP="00C667A3">
            <w:pPr>
              <w:keepNext/>
              <w:tabs>
                <w:tab w:val="right" w:leader="dot" w:pos="5760"/>
              </w:tabs>
              <w:ind w:firstLine="0"/>
            </w:pPr>
            <w:r w:rsidRPr="00C667A3">
              <w:t>Allen</w:t>
            </w:r>
          </w:p>
        </w:tc>
      </w:tr>
      <w:tr w:rsidR="00C667A3" w:rsidRPr="00C667A3" w14:paraId="230DA620" w14:textId="77777777" w:rsidTr="00C667A3">
        <w:tblPrEx>
          <w:jc w:val="left"/>
        </w:tblPrEx>
        <w:tc>
          <w:tcPr>
            <w:tcW w:w="2179" w:type="dxa"/>
            <w:shd w:val="clear" w:color="auto" w:fill="auto"/>
          </w:tcPr>
          <w:p w14:paraId="204B5339"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04C46A6F"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7E33C4B1" w14:textId="77777777" w:rsidR="00C667A3" w:rsidRPr="00C667A3" w:rsidRDefault="00C667A3" w:rsidP="00C667A3">
            <w:pPr>
              <w:tabs>
                <w:tab w:val="right" w:leader="dot" w:pos="5760"/>
              </w:tabs>
              <w:ind w:firstLine="0"/>
            </w:pPr>
            <w:r w:rsidRPr="00C667A3">
              <w:t>Cash</w:t>
            </w:r>
          </w:p>
        </w:tc>
      </w:tr>
      <w:tr w:rsidR="00C667A3" w:rsidRPr="00C667A3" w14:paraId="659AF4EC" w14:textId="77777777" w:rsidTr="00C667A3">
        <w:tblPrEx>
          <w:jc w:val="left"/>
        </w:tblPrEx>
        <w:tc>
          <w:tcPr>
            <w:tcW w:w="2179" w:type="dxa"/>
            <w:shd w:val="clear" w:color="auto" w:fill="auto"/>
          </w:tcPr>
          <w:p w14:paraId="5DAADBC9"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7EBE96C4"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70AADADB" w14:textId="77777777" w:rsidR="00C667A3" w:rsidRPr="00C667A3" w:rsidRDefault="00C667A3" w:rsidP="00C667A3">
            <w:pPr>
              <w:tabs>
                <w:tab w:val="right" w:leader="dot" w:pos="5760"/>
              </w:tabs>
              <w:ind w:firstLine="0"/>
            </w:pPr>
            <w:r w:rsidRPr="00C667A3">
              <w:t>Cromer</w:t>
            </w:r>
          </w:p>
        </w:tc>
      </w:tr>
      <w:tr w:rsidR="00C667A3" w:rsidRPr="00C667A3" w14:paraId="772B9309" w14:textId="77777777" w:rsidTr="00C667A3">
        <w:tblPrEx>
          <w:jc w:val="left"/>
        </w:tblPrEx>
        <w:tc>
          <w:tcPr>
            <w:tcW w:w="2179" w:type="dxa"/>
            <w:shd w:val="clear" w:color="auto" w:fill="auto"/>
          </w:tcPr>
          <w:p w14:paraId="04B2FB32"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615B717F"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0C1E0828" w14:textId="77777777" w:rsidR="00C667A3" w:rsidRPr="00C667A3" w:rsidRDefault="00C667A3" w:rsidP="00C667A3">
            <w:pPr>
              <w:tabs>
                <w:tab w:val="right" w:leader="dot" w:pos="5760"/>
              </w:tabs>
              <w:ind w:firstLine="0"/>
            </w:pPr>
            <w:r w:rsidRPr="00C667A3">
              <w:t>Garrett</w:t>
            </w:r>
          </w:p>
        </w:tc>
      </w:tr>
      <w:tr w:rsidR="00C667A3" w:rsidRPr="00C667A3" w14:paraId="6CFC04E7" w14:textId="77777777" w:rsidTr="00C667A3">
        <w:tblPrEx>
          <w:jc w:val="left"/>
        </w:tblPrEx>
        <w:tc>
          <w:tcPr>
            <w:tcW w:w="2179" w:type="dxa"/>
            <w:shd w:val="clear" w:color="auto" w:fill="auto"/>
          </w:tcPr>
          <w:p w14:paraId="5DB4BC6D"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79AD7AAF"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0F488AA8" w14:textId="77777777" w:rsidR="00C667A3" w:rsidRPr="00C667A3" w:rsidRDefault="00C667A3" w:rsidP="00C667A3">
            <w:pPr>
              <w:tabs>
                <w:tab w:val="right" w:leader="dot" w:pos="5760"/>
              </w:tabs>
              <w:ind w:firstLine="0"/>
            </w:pPr>
            <w:r w:rsidRPr="00C667A3">
              <w:t>Harpootlian</w:t>
            </w:r>
          </w:p>
        </w:tc>
      </w:tr>
      <w:tr w:rsidR="00C667A3" w:rsidRPr="00C667A3" w14:paraId="70FC686B" w14:textId="77777777" w:rsidTr="00C667A3">
        <w:tblPrEx>
          <w:jc w:val="left"/>
        </w:tblPrEx>
        <w:tc>
          <w:tcPr>
            <w:tcW w:w="2179" w:type="dxa"/>
            <w:shd w:val="clear" w:color="auto" w:fill="auto"/>
          </w:tcPr>
          <w:p w14:paraId="1B5502C3"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2757BB99" w14:textId="77777777"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14:paraId="6BC49E5E" w14:textId="77777777" w:rsidR="00C667A3" w:rsidRPr="00C667A3" w:rsidRDefault="00C667A3" w:rsidP="00C667A3">
            <w:pPr>
              <w:tabs>
                <w:tab w:val="right" w:leader="dot" w:pos="5760"/>
              </w:tabs>
              <w:ind w:firstLine="0"/>
              <w:rPr>
                <w:i/>
              </w:rPr>
            </w:pPr>
            <w:r w:rsidRPr="00C667A3">
              <w:rPr>
                <w:i/>
              </w:rPr>
              <w:t>Johnson, Michael</w:t>
            </w:r>
          </w:p>
        </w:tc>
      </w:tr>
      <w:tr w:rsidR="00C667A3" w:rsidRPr="00C667A3" w14:paraId="2B30FC1E" w14:textId="77777777" w:rsidTr="00C667A3">
        <w:tblPrEx>
          <w:jc w:val="left"/>
        </w:tblPrEx>
        <w:tc>
          <w:tcPr>
            <w:tcW w:w="2179" w:type="dxa"/>
            <w:shd w:val="clear" w:color="auto" w:fill="auto"/>
          </w:tcPr>
          <w:p w14:paraId="1E3EBCD8" w14:textId="77777777" w:rsidR="00C667A3" w:rsidRPr="00C667A3" w:rsidRDefault="00C667A3" w:rsidP="00C667A3">
            <w:pPr>
              <w:tabs>
                <w:tab w:val="right" w:leader="dot" w:pos="5760"/>
              </w:tabs>
              <w:ind w:firstLine="0"/>
            </w:pPr>
            <w:r w:rsidRPr="00C667A3">
              <w:t>Kimbrell</w:t>
            </w:r>
          </w:p>
        </w:tc>
        <w:tc>
          <w:tcPr>
            <w:tcW w:w="2179" w:type="dxa"/>
            <w:shd w:val="clear" w:color="auto" w:fill="auto"/>
          </w:tcPr>
          <w:p w14:paraId="67DF7A91" w14:textId="77777777" w:rsidR="00C667A3" w:rsidRPr="00C667A3" w:rsidRDefault="00C667A3" w:rsidP="00C667A3">
            <w:pPr>
              <w:tabs>
                <w:tab w:val="right" w:leader="dot" w:pos="5760"/>
              </w:tabs>
              <w:ind w:firstLine="0"/>
            </w:pPr>
            <w:r w:rsidRPr="00C667A3">
              <w:t>Kimpson</w:t>
            </w:r>
          </w:p>
        </w:tc>
        <w:tc>
          <w:tcPr>
            <w:tcW w:w="2180" w:type="dxa"/>
            <w:shd w:val="clear" w:color="auto" w:fill="auto"/>
          </w:tcPr>
          <w:p w14:paraId="036DED30" w14:textId="77777777" w:rsidR="00C667A3" w:rsidRPr="00C667A3" w:rsidRDefault="00C667A3" w:rsidP="00C667A3">
            <w:pPr>
              <w:tabs>
                <w:tab w:val="right" w:leader="dot" w:pos="5760"/>
              </w:tabs>
              <w:ind w:firstLine="0"/>
            </w:pPr>
            <w:r w:rsidRPr="00C667A3">
              <w:t>Loftis</w:t>
            </w:r>
          </w:p>
        </w:tc>
      </w:tr>
      <w:tr w:rsidR="00C667A3" w:rsidRPr="00C667A3" w14:paraId="1CA88FE2" w14:textId="77777777" w:rsidTr="00C667A3">
        <w:tblPrEx>
          <w:jc w:val="left"/>
        </w:tblPrEx>
        <w:tc>
          <w:tcPr>
            <w:tcW w:w="2179" w:type="dxa"/>
            <w:shd w:val="clear" w:color="auto" w:fill="auto"/>
          </w:tcPr>
          <w:p w14:paraId="1144CEC9"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17BDBE3A" w14:textId="77777777" w:rsidR="00C667A3" w:rsidRPr="00C667A3" w:rsidRDefault="00C667A3" w:rsidP="00C667A3">
            <w:pPr>
              <w:tabs>
                <w:tab w:val="right" w:leader="dot" w:pos="5760"/>
              </w:tabs>
              <w:ind w:firstLine="0"/>
            </w:pPr>
            <w:r w:rsidRPr="00C667A3">
              <w:t>Martin</w:t>
            </w:r>
          </w:p>
        </w:tc>
        <w:tc>
          <w:tcPr>
            <w:tcW w:w="2180" w:type="dxa"/>
            <w:shd w:val="clear" w:color="auto" w:fill="auto"/>
          </w:tcPr>
          <w:p w14:paraId="65377C4D" w14:textId="77777777" w:rsidR="00C667A3" w:rsidRPr="00C667A3" w:rsidRDefault="00C667A3" w:rsidP="00C667A3">
            <w:pPr>
              <w:tabs>
                <w:tab w:val="right" w:leader="dot" w:pos="5760"/>
              </w:tabs>
              <w:ind w:firstLine="0"/>
            </w:pPr>
            <w:r w:rsidRPr="00C667A3">
              <w:t>Massey</w:t>
            </w:r>
          </w:p>
        </w:tc>
      </w:tr>
      <w:tr w:rsidR="00C667A3" w:rsidRPr="00C667A3" w14:paraId="41BC5971" w14:textId="77777777" w:rsidTr="00C667A3">
        <w:tblPrEx>
          <w:jc w:val="left"/>
        </w:tblPrEx>
        <w:tc>
          <w:tcPr>
            <w:tcW w:w="2179" w:type="dxa"/>
            <w:shd w:val="clear" w:color="auto" w:fill="auto"/>
          </w:tcPr>
          <w:p w14:paraId="09A498E3"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0A89F065"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68D80172" w14:textId="77777777" w:rsidR="00C667A3" w:rsidRPr="00C667A3" w:rsidRDefault="00C667A3" w:rsidP="00C667A3">
            <w:pPr>
              <w:tabs>
                <w:tab w:val="right" w:leader="dot" w:pos="5760"/>
              </w:tabs>
              <w:ind w:firstLine="0"/>
            </w:pPr>
            <w:r w:rsidRPr="00C667A3">
              <w:t>Rice</w:t>
            </w:r>
          </w:p>
        </w:tc>
      </w:tr>
      <w:tr w:rsidR="00C667A3" w:rsidRPr="00C667A3" w14:paraId="5CF3A7A7" w14:textId="77777777" w:rsidTr="00C667A3">
        <w:tblPrEx>
          <w:jc w:val="left"/>
        </w:tblPrEx>
        <w:tc>
          <w:tcPr>
            <w:tcW w:w="2179" w:type="dxa"/>
            <w:shd w:val="clear" w:color="auto" w:fill="auto"/>
          </w:tcPr>
          <w:p w14:paraId="71C01485"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70E035AA"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6477A4A1" w14:textId="77777777" w:rsidR="00C667A3" w:rsidRPr="00C667A3" w:rsidRDefault="00C667A3" w:rsidP="00C667A3">
            <w:pPr>
              <w:tabs>
                <w:tab w:val="right" w:leader="dot" w:pos="5760"/>
              </w:tabs>
              <w:ind w:firstLine="0"/>
            </w:pPr>
            <w:r w:rsidRPr="00C667A3">
              <w:t>Senn</w:t>
            </w:r>
          </w:p>
        </w:tc>
      </w:tr>
      <w:tr w:rsidR="00C667A3" w:rsidRPr="00C667A3" w14:paraId="164BA800" w14:textId="77777777" w:rsidTr="00C667A3">
        <w:tblPrEx>
          <w:jc w:val="left"/>
        </w:tblPrEx>
        <w:tc>
          <w:tcPr>
            <w:tcW w:w="2179" w:type="dxa"/>
            <w:shd w:val="clear" w:color="auto" w:fill="auto"/>
          </w:tcPr>
          <w:p w14:paraId="0A73927B"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0EC71FE0"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081E87C8" w14:textId="77777777" w:rsidR="00C667A3" w:rsidRPr="00C667A3" w:rsidRDefault="00C667A3" w:rsidP="00C667A3">
            <w:pPr>
              <w:tabs>
                <w:tab w:val="right" w:leader="dot" w:pos="5760"/>
              </w:tabs>
              <w:ind w:firstLine="0"/>
            </w:pPr>
            <w:r w:rsidRPr="00C667A3">
              <w:t>Stephens</w:t>
            </w:r>
          </w:p>
        </w:tc>
      </w:tr>
      <w:tr w:rsidR="00C667A3" w:rsidRPr="00C667A3" w14:paraId="352C6ECA" w14:textId="77777777" w:rsidTr="00C667A3">
        <w:tblPrEx>
          <w:jc w:val="left"/>
        </w:tblPrEx>
        <w:tc>
          <w:tcPr>
            <w:tcW w:w="2179" w:type="dxa"/>
            <w:shd w:val="clear" w:color="auto" w:fill="auto"/>
          </w:tcPr>
          <w:p w14:paraId="6F78BF25"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0649E2A9"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5B891661" w14:textId="77777777" w:rsidR="00C667A3" w:rsidRPr="00C667A3" w:rsidRDefault="00C667A3" w:rsidP="00C667A3">
            <w:pPr>
              <w:keepNext/>
              <w:tabs>
                <w:tab w:val="right" w:leader="dot" w:pos="5760"/>
              </w:tabs>
              <w:ind w:firstLine="0"/>
            </w:pPr>
            <w:r w:rsidRPr="00C667A3">
              <w:t>Williams</w:t>
            </w:r>
          </w:p>
        </w:tc>
      </w:tr>
      <w:tr w:rsidR="00C667A3" w:rsidRPr="00C667A3" w14:paraId="2E1890A1" w14:textId="77777777" w:rsidTr="00C667A3">
        <w:tblPrEx>
          <w:jc w:val="left"/>
        </w:tblPrEx>
        <w:tc>
          <w:tcPr>
            <w:tcW w:w="2179" w:type="dxa"/>
            <w:shd w:val="clear" w:color="auto" w:fill="auto"/>
          </w:tcPr>
          <w:p w14:paraId="04A31646"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7F9A3B91" w14:textId="77777777" w:rsidR="00C667A3" w:rsidRPr="00C667A3" w:rsidRDefault="00C667A3" w:rsidP="00C667A3">
            <w:pPr>
              <w:keepNext/>
              <w:tabs>
                <w:tab w:val="right" w:leader="dot" w:pos="5760"/>
              </w:tabs>
              <w:ind w:firstLine="0"/>
            </w:pPr>
          </w:p>
        </w:tc>
        <w:tc>
          <w:tcPr>
            <w:tcW w:w="2180" w:type="dxa"/>
            <w:shd w:val="clear" w:color="auto" w:fill="auto"/>
          </w:tcPr>
          <w:p w14:paraId="5AEC1619" w14:textId="77777777" w:rsidR="00C667A3" w:rsidRPr="00C667A3" w:rsidRDefault="00C667A3" w:rsidP="00C667A3">
            <w:pPr>
              <w:keepNext/>
              <w:tabs>
                <w:tab w:val="right" w:leader="dot" w:pos="5760"/>
              </w:tabs>
              <w:ind w:firstLine="0"/>
            </w:pPr>
          </w:p>
        </w:tc>
      </w:tr>
    </w:tbl>
    <w:p w14:paraId="7F713844" w14:textId="77777777" w:rsidR="00C667A3" w:rsidRDefault="00C667A3" w:rsidP="00C667A3">
      <w:pPr>
        <w:tabs>
          <w:tab w:val="right" w:leader="dot" w:pos="5760"/>
        </w:tabs>
      </w:pPr>
    </w:p>
    <w:p w14:paraId="3588895B" w14:textId="77777777" w:rsidR="00C667A3" w:rsidRDefault="00C667A3" w:rsidP="00C667A3">
      <w:pPr>
        <w:tabs>
          <w:tab w:val="right" w:leader="dot" w:pos="5760"/>
        </w:tabs>
        <w:jc w:val="center"/>
        <w:rPr>
          <w:b/>
        </w:rPr>
      </w:pPr>
      <w:r w:rsidRPr="00C667A3">
        <w:rPr>
          <w:b/>
        </w:rPr>
        <w:t>Total--37</w:t>
      </w:r>
    </w:p>
    <w:p w14:paraId="520A3D40" w14:textId="77777777" w:rsidR="00C667A3" w:rsidRDefault="00C667A3" w:rsidP="00C667A3">
      <w:pPr>
        <w:tabs>
          <w:tab w:val="right" w:leader="dot" w:pos="5760"/>
        </w:tabs>
      </w:pPr>
    </w:p>
    <w:p w14:paraId="6DDCAE3E" w14:textId="77777777" w:rsidR="00C667A3" w:rsidRPr="00C667A3" w:rsidRDefault="00C667A3" w:rsidP="00C667A3">
      <w:pPr>
        <w:tabs>
          <w:tab w:val="right" w:leader="dot" w:pos="5760"/>
        </w:tabs>
      </w:pPr>
      <w:r w:rsidRPr="00C667A3">
        <w:t>The following named Representatives voted for Heath Preston Taylor: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F1614A0" w14:textId="77777777" w:rsidTr="00C667A3">
        <w:trPr>
          <w:jc w:val="right"/>
        </w:trPr>
        <w:tc>
          <w:tcPr>
            <w:tcW w:w="2179" w:type="dxa"/>
            <w:shd w:val="clear" w:color="auto" w:fill="auto"/>
          </w:tcPr>
          <w:p w14:paraId="4615733D"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3FF2C899"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60065C76" w14:textId="77777777" w:rsidR="00C667A3" w:rsidRPr="00C667A3" w:rsidRDefault="00C667A3" w:rsidP="00C667A3">
            <w:pPr>
              <w:keepNext/>
              <w:tabs>
                <w:tab w:val="right" w:leader="dot" w:pos="5760"/>
              </w:tabs>
              <w:ind w:firstLine="0"/>
            </w:pPr>
            <w:r w:rsidRPr="00C667A3">
              <w:t>Anderson</w:t>
            </w:r>
          </w:p>
        </w:tc>
      </w:tr>
      <w:tr w:rsidR="00C667A3" w:rsidRPr="00C667A3" w14:paraId="177C4CAA" w14:textId="77777777" w:rsidTr="00C667A3">
        <w:tblPrEx>
          <w:jc w:val="left"/>
        </w:tblPrEx>
        <w:tc>
          <w:tcPr>
            <w:tcW w:w="2179" w:type="dxa"/>
            <w:shd w:val="clear" w:color="auto" w:fill="auto"/>
          </w:tcPr>
          <w:p w14:paraId="3D221E55"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60F28568"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52F4E183" w14:textId="77777777" w:rsidR="00C667A3" w:rsidRPr="00C667A3" w:rsidRDefault="00C667A3" w:rsidP="00C667A3">
            <w:pPr>
              <w:tabs>
                <w:tab w:val="right" w:leader="dot" w:pos="5760"/>
              </w:tabs>
              <w:ind w:firstLine="0"/>
            </w:pPr>
            <w:r w:rsidRPr="00C667A3">
              <w:t>Ballentine</w:t>
            </w:r>
          </w:p>
        </w:tc>
      </w:tr>
      <w:tr w:rsidR="00C667A3" w:rsidRPr="00C667A3" w14:paraId="59D5C821" w14:textId="77777777" w:rsidTr="00C667A3">
        <w:tblPrEx>
          <w:jc w:val="left"/>
        </w:tblPrEx>
        <w:tc>
          <w:tcPr>
            <w:tcW w:w="2179" w:type="dxa"/>
            <w:shd w:val="clear" w:color="auto" w:fill="auto"/>
          </w:tcPr>
          <w:p w14:paraId="1695C2B8"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0A5BBFB9"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7CD6DC7E" w14:textId="77777777" w:rsidR="00C667A3" w:rsidRPr="00C667A3" w:rsidRDefault="00C667A3" w:rsidP="00C667A3">
            <w:pPr>
              <w:tabs>
                <w:tab w:val="right" w:leader="dot" w:pos="5760"/>
              </w:tabs>
              <w:ind w:firstLine="0"/>
            </w:pPr>
            <w:r w:rsidRPr="00C667A3">
              <w:t>Bennett</w:t>
            </w:r>
          </w:p>
        </w:tc>
      </w:tr>
      <w:tr w:rsidR="00C667A3" w:rsidRPr="00C667A3" w14:paraId="284BBF39" w14:textId="77777777" w:rsidTr="00C667A3">
        <w:tblPrEx>
          <w:jc w:val="left"/>
        </w:tblPrEx>
        <w:tc>
          <w:tcPr>
            <w:tcW w:w="2179" w:type="dxa"/>
            <w:shd w:val="clear" w:color="auto" w:fill="auto"/>
          </w:tcPr>
          <w:p w14:paraId="796B8BA7" w14:textId="77777777" w:rsidR="00C667A3" w:rsidRPr="00C667A3" w:rsidRDefault="00C667A3" w:rsidP="00C667A3">
            <w:pPr>
              <w:tabs>
                <w:tab w:val="right" w:leader="dot" w:pos="5760"/>
              </w:tabs>
              <w:ind w:firstLine="0"/>
            </w:pPr>
            <w:r w:rsidRPr="00C667A3">
              <w:t>Bernstein</w:t>
            </w:r>
          </w:p>
        </w:tc>
        <w:tc>
          <w:tcPr>
            <w:tcW w:w="2179" w:type="dxa"/>
            <w:shd w:val="clear" w:color="auto" w:fill="auto"/>
          </w:tcPr>
          <w:p w14:paraId="2DD97490" w14:textId="77777777" w:rsidR="00C667A3" w:rsidRPr="00C667A3" w:rsidRDefault="00C667A3" w:rsidP="00C667A3">
            <w:pPr>
              <w:tabs>
                <w:tab w:val="right" w:leader="dot" w:pos="5760"/>
              </w:tabs>
              <w:ind w:firstLine="0"/>
            </w:pPr>
            <w:r w:rsidRPr="00C667A3">
              <w:t>Blackwell</w:t>
            </w:r>
          </w:p>
        </w:tc>
        <w:tc>
          <w:tcPr>
            <w:tcW w:w="2180" w:type="dxa"/>
            <w:shd w:val="clear" w:color="auto" w:fill="auto"/>
          </w:tcPr>
          <w:p w14:paraId="0A598B90" w14:textId="77777777" w:rsidR="00C667A3" w:rsidRPr="00C667A3" w:rsidRDefault="00C667A3" w:rsidP="00C667A3">
            <w:pPr>
              <w:tabs>
                <w:tab w:val="right" w:leader="dot" w:pos="5760"/>
              </w:tabs>
              <w:ind w:firstLine="0"/>
            </w:pPr>
            <w:r w:rsidRPr="00C667A3">
              <w:t>Bradley</w:t>
            </w:r>
          </w:p>
        </w:tc>
      </w:tr>
      <w:tr w:rsidR="00C667A3" w:rsidRPr="00C667A3" w14:paraId="13F7E759" w14:textId="77777777" w:rsidTr="00C667A3">
        <w:tblPrEx>
          <w:jc w:val="left"/>
        </w:tblPrEx>
        <w:tc>
          <w:tcPr>
            <w:tcW w:w="2179" w:type="dxa"/>
            <w:shd w:val="clear" w:color="auto" w:fill="auto"/>
          </w:tcPr>
          <w:p w14:paraId="7CF3B21D" w14:textId="77777777" w:rsidR="00C667A3" w:rsidRPr="00C667A3" w:rsidRDefault="00C667A3" w:rsidP="00C667A3">
            <w:pPr>
              <w:tabs>
                <w:tab w:val="right" w:leader="dot" w:pos="5760"/>
              </w:tabs>
              <w:ind w:firstLine="0"/>
            </w:pPr>
            <w:r w:rsidRPr="00C667A3">
              <w:t>Brawley</w:t>
            </w:r>
          </w:p>
        </w:tc>
        <w:tc>
          <w:tcPr>
            <w:tcW w:w="2179" w:type="dxa"/>
            <w:shd w:val="clear" w:color="auto" w:fill="auto"/>
          </w:tcPr>
          <w:p w14:paraId="2C04FC85" w14:textId="77777777" w:rsidR="00C667A3" w:rsidRPr="00C667A3" w:rsidRDefault="00C667A3" w:rsidP="00C667A3">
            <w:pPr>
              <w:tabs>
                <w:tab w:val="right" w:leader="dot" w:pos="5760"/>
              </w:tabs>
              <w:ind w:firstLine="0"/>
            </w:pPr>
            <w:r w:rsidRPr="00C667A3">
              <w:t>Brittain</w:t>
            </w:r>
          </w:p>
        </w:tc>
        <w:tc>
          <w:tcPr>
            <w:tcW w:w="2180" w:type="dxa"/>
            <w:shd w:val="clear" w:color="auto" w:fill="auto"/>
          </w:tcPr>
          <w:p w14:paraId="56584911" w14:textId="77777777" w:rsidR="00C667A3" w:rsidRPr="00C667A3" w:rsidRDefault="00C667A3" w:rsidP="00C667A3">
            <w:pPr>
              <w:tabs>
                <w:tab w:val="right" w:leader="dot" w:pos="5760"/>
              </w:tabs>
              <w:ind w:firstLine="0"/>
            </w:pPr>
            <w:r w:rsidRPr="00C667A3">
              <w:t>Burns</w:t>
            </w:r>
          </w:p>
        </w:tc>
      </w:tr>
      <w:tr w:rsidR="00C667A3" w:rsidRPr="00C667A3" w14:paraId="2B008FE2" w14:textId="77777777" w:rsidTr="00C667A3">
        <w:tblPrEx>
          <w:jc w:val="left"/>
        </w:tblPrEx>
        <w:tc>
          <w:tcPr>
            <w:tcW w:w="2179" w:type="dxa"/>
            <w:shd w:val="clear" w:color="auto" w:fill="auto"/>
          </w:tcPr>
          <w:p w14:paraId="2872F077" w14:textId="77777777" w:rsidR="00C667A3" w:rsidRPr="00C667A3" w:rsidRDefault="00C667A3" w:rsidP="00C667A3">
            <w:pPr>
              <w:tabs>
                <w:tab w:val="right" w:leader="dot" w:pos="5760"/>
              </w:tabs>
              <w:ind w:firstLine="0"/>
            </w:pPr>
            <w:r w:rsidRPr="00C667A3">
              <w:t>Bustos</w:t>
            </w:r>
          </w:p>
        </w:tc>
        <w:tc>
          <w:tcPr>
            <w:tcW w:w="2179" w:type="dxa"/>
            <w:shd w:val="clear" w:color="auto" w:fill="auto"/>
          </w:tcPr>
          <w:p w14:paraId="5C7FC25F" w14:textId="77777777" w:rsidR="00C667A3" w:rsidRPr="00C667A3" w:rsidRDefault="00C667A3" w:rsidP="00C667A3">
            <w:pPr>
              <w:tabs>
                <w:tab w:val="right" w:leader="dot" w:pos="5760"/>
              </w:tabs>
              <w:ind w:firstLine="0"/>
            </w:pPr>
            <w:r w:rsidRPr="00C667A3">
              <w:t>Calhoon</w:t>
            </w:r>
          </w:p>
        </w:tc>
        <w:tc>
          <w:tcPr>
            <w:tcW w:w="2180" w:type="dxa"/>
            <w:shd w:val="clear" w:color="auto" w:fill="auto"/>
          </w:tcPr>
          <w:p w14:paraId="2C5098BF" w14:textId="77777777" w:rsidR="00C667A3" w:rsidRPr="00C667A3" w:rsidRDefault="00C667A3" w:rsidP="00C667A3">
            <w:pPr>
              <w:tabs>
                <w:tab w:val="right" w:leader="dot" w:pos="5760"/>
              </w:tabs>
              <w:ind w:firstLine="0"/>
            </w:pPr>
            <w:r w:rsidRPr="00C667A3">
              <w:t>Carter</w:t>
            </w:r>
          </w:p>
        </w:tc>
      </w:tr>
      <w:tr w:rsidR="00C667A3" w:rsidRPr="00C667A3" w14:paraId="31DCF5D9" w14:textId="77777777" w:rsidTr="00C667A3">
        <w:tblPrEx>
          <w:jc w:val="left"/>
        </w:tblPrEx>
        <w:tc>
          <w:tcPr>
            <w:tcW w:w="2179" w:type="dxa"/>
            <w:shd w:val="clear" w:color="auto" w:fill="auto"/>
          </w:tcPr>
          <w:p w14:paraId="4F9CA94B" w14:textId="77777777" w:rsidR="00C667A3" w:rsidRPr="00C667A3" w:rsidRDefault="00C667A3" w:rsidP="00C667A3">
            <w:pPr>
              <w:tabs>
                <w:tab w:val="right" w:leader="dot" w:pos="5760"/>
              </w:tabs>
              <w:ind w:firstLine="0"/>
            </w:pPr>
            <w:r w:rsidRPr="00C667A3">
              <w:t>Caskey</w:t>
            </w:r>
          </w:p>
        </w:tc>
        <w:tc>
          <w:tcPr>
            <w:tcW w:w="2179" w:type="dxa"/>
            <w:shd w:val="clear" w:color="auto" w:fill="auto"/>
          </w:tcPr>
          <w:p w14:paraId="48177411" w14:textId="77777777" w:rsidR="00C667A3" w:rsidRPr="00C667A3" w:rsidRDefault="00C667A3" w:rsidP="00C667A3">
            <w:pPr>
              <w:tabs>
                <w:tab w:val="right" w:leader="dot" w:pos="5760"/>
              </w:tabs>
              <w:ind w:firstLine="0"/>
            </w:pPr>
            <w:r w:rsidRPr="00C667A3">
              <w:t>Chumley</w:t>
            </w:r>
          </w:p>
        </w:tc>
        <w:tc>
          <w:tcPr>
            <w:tcW w:w="2180" w:type="dxa"/>
            <w:shd w:val="clear" w:color="auto" w:fill="auto"/>
          </w:tcPr>
          <w:p w14:paraId="46CC9780" w14:textId="77777777" w:rsidR="00C667A3" w:rsidRPr="00C667A3" w:rsidRDefault="00C667A3" w:rsidP="00C667A3">
            <w:pPr>
              <w:tabs>
                <w:tab w:val="right" w:leader="dot" w:pos="5760"/>
              </w:tabs>
              <w:ind w:firstLine="0"/>
            </w:pPr>
            <w:r w:rsidRPr="00C667A3">
              <w:t>Clyburn</w:t>
            </w:r>
          </w:p>
        </w:tc>
      </w:tr>
      <w:tr w:rsidR="00C667A3" w:rsidRPr="00C667A3" w14:paraId="58B1B5DE" w14:textId="77777777" w:rsidTr="00C667A3">
        <w:tblPrEx>
          <w:jc w:val="left"/>
        </w:tblPrEx>
        <w:tc>
          <w:tcPr>
            <w:tcW w:w="2179" w:type="dxa"/>
            <w:shd w:val="clear" w:color="auto" w:fill="auto"/>
          </w:tcPr>
          <w:p w14:paraId="04D05256"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46F3722D" w14:textId="77777777" w:rsidR="00C667A3" w:rsidRPr="00C667A3" w:rsidRDefault="00C667A3" w:rsidP="00C667A3">
            <w:pPr>
              <w:tabs>
                <w:tab w:val="right" w:leader="dot" w:pos="5760"/>
              </w:tabs>
              <w:ind w:firstLine="0"/>
            </w:pPr>
            <w:r w:rsidRPr="00C667A3">
              <w:t>Cogswell</w:t>
            </w:r>
          </w:p>
        </w:tc>
        <w:tc>
          <w:tcPr>
            <w:tcW w:w="2180" w:type="dxa"/>
            <w:shd w:val="clear" w:color="auto" w:fill="auto"/>
          </w:tcPr>
          <w:p w14:paraId="04700663" w14:textId="77777777" w:rsidR="00C667A3" w:rsidRPr="00C667A3" w:rsidRDefault="00C667A3" w:rsidP="00C667A3">
            <w:pPr>
              <w:tabs>
                <w:tab w:val="right" w:leader="dot" w:pos="5760"/>
              </w:tabs>
              <w:ind w:firstLine="0"/>
            </w:pPr>
            <w:r w:rsidRPr="00C667A3">
              <w:t>Collins</w:t>
            </w:r>
          </w:p>
        </w:tc>
      </w:tr>
      <w:tr w:rsidR="00C667A3" w:rsidRPr="00C667A3" w14:paraId="3DA7DE34" w14:textId="77777777" w:rsidTr="00C667A3">
        <w:tblPrEx>
          <w:jc w:val="left"/>
        </w:tblPrEx>
        <w:tc>
          <w:tcPr>
            <w:tcW w:w="2179" w:type="dxa"/>
            <w:shd w:val="clear" w:color="auto" w:fill="auto"/>
          </w:tcPr>
          <w:p w14:paraId="349ADE71"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345451E5" w14:textId="77777777" w:rsidR="00C667A3" w:rsidRPr="00C667A3" w:rsidRDefault="00C667A3" w:rsidP="00C667A3">
            <w:pPr>
              <w:tabs>
                <w:tab w:val="right" w:leader="dot" w:pos="5760"/>
              </w:tabs>
              <w:ind w:firstLine="0"/>
            </w:pPr>
            <w:r w:rsidRPr="00C667A3">
              <w:t>W. Cox</w:t>
            </w:r>
          </w:p>
        </w:tc>
        <w:tc>
          <w:tcPr>
            <w:tcW w:w="2180" w:type="dxa"/>
            <w:shd w:val="clear" w:color="auto" w:fill="auto"/>
          </w:tcPr>
          <w:p w14:paraId="21D6848D" w14:textId="77777777" w:rsidR="00C667A3" w:rsidRPr="00C667A3" w:rsidRDefault="00C667A3" w:rsidP="00C667A3">
            <w:pPr>
              <w:tabs>
                <w:tab w:val="right" w:leader="dot" w:pos="5760"/>
              </w:tabs>
              <w:ind w:firstLine="0"/>
            </w:pPr>
            <w:r w:rsidRPr="00C667A3">
              <w:t>Crawford</w:t>
            </w:r>
          </w:p>
        </w:tc>
      </w:tr>
      <w:tr w:rsidR="00C667A3" w:rsidRPr="00C667A3" w14:paraId="1E40A0D0" w14:textId="77777777" w:rsidTr="00C667A3">
        <w:tblPrEx>
          <w:jc w:val="left"/>
        </w:tblPrEx>
        <w:tc>
          <w:tcPr>
            <w:tcW w:w="2179" w:type="dxa"/>
            <w:shd w:val="clear" w:color="auto" w:fill="auto"/>
          </w:tcPr>
          <w:p w14:paraId="6C044795" w14:textId="77777777" w:rsidR="00C667A3" w:rsidRPr="00C667A3" w:rsidRDefault="00C667A3" w:rsidP="00C667A3">
            <w:pPr>
              <w:tabs>
                <w:tab w:val="right" w:leader="dot" w:pos="5760"/>
              </w:tabs>
              <w:ind w:firstLine="0"/>
            </w:pPr>
            <w:r w:rsidRPr="00C667A3">
              <w:t>Dabney</w:t>
            </w:r>
          </w:p>
        </w:tc>
        <w:tc>
          <w:tcPr>
            <w:tcW w:w="2179" w:type="dxa"/>
            <w:shd w:val="clear" w:color="auto" w:fill="auto"/>
          </w:tcPr>
          <w:p w14:paraId="7B3AFF09" w14:textId="77777777" w:rsidR="00C667A3" w:rsidRPr="00C667A3" w:rsidRDefault="00C667A3" w:rsidP="00C667A3">
            <w:pPr>
              <w:tabs>
                <w:tab w:val="right" w:leader="dot" w:pos="5760"/>
              </w:tabs>
              <w:ind w:firstLine="0"/>
            </w:pPr>
            <w:r w:rsidRPr="00C667A3">
              <w:t>Daning</w:t>
            </w:r>
          </w:p>
        </w:tc>
        <w:tc>
          <w:tcPr>
            <w:tcW w:w="2180" w:type="dxa"/>
            <w:shd w:val="clear" w:color="auto" w:fill="auto"/>
          </w:tcPr>
          <w:p w14:paraId="2156E94B" w14:textId="77777777" w:rsidR="00C667A3" w:rsidRPr="00C667A3" w:rsidRDefault="00C667A3" w:rsidP="00C667A3">
            <w:pPr>
              <w:tabs>
                <w:tab w:val="right" w:leader="dot" w:pos="5760"/>
              </w:tabs>
              <w:ind w:firstLine="0"/>
            </w:pPr>
            <w:r w:rsidRPr="00C667A3">
              <w:t>Davis</w:t>
            </w:r>
          </w:p>
        </w:tc>
      </w:tr>
      <w:tr w:rsidR="00C667A3" w:rsidRPr="00C667A3" w14:paraId="0FE87C59" w14:textId="77777777" w:rsidTr="00C667A3">
        <w:tblPrEx>
          <w:jc w:val="left"/>
        </w:tblPrEx>
        <w:tc>
          <w:tcPr>
            <w:tcW w:w="2179" w:type="dxa"/>
            <w:shd w:val="clear" w:color="auto" w:fill="auto"/>
          </w:tcPr>
          <w:p w14:paraId="306618BD" w14:textId="77777777" w:rsidR="00C667A3" w:rsidRPr="00C667A3" w:rsidRDefault="00C667A3" w:rsidP="00C667A3">
            <w:pPr>
              <w:tabs>
                <w:tab w:val="right" w:leader="dot" w:pos="5760"/>
              </w:tabs>
              <w:ind w:firstLine="0"/>
            </w:pPr>
            <w:r w:rsidRPr="00C667A3">
              <w:t>Dillard</w:t>
            </w:r>
          </w:p>
        </w:tc>
        <w:tc>
          <w:tcPr>
            <w:tcW w:w="2179" w:type="dxa"/>
            <w:shd w:val="clear" w:color="auto" w:fill="auto"/>
          </w:tcPr>
          <w:p w14:paraId="57CFE7F2" w14:textId="77777777" w:rsidR="00C667A3" w:rsidRPr="00C667A3" w:rsidRDefault="00C667A3" w:rsidP="00C667A3">
            <w:pPr>
              <w:tabs>
                <w:tab w:val="right" w:leader="dot" w:pos="5760"/>
              </w:tabs>
              <w:ind w:firstLine="0"/>
            </w:pPr>
            <w:r w:rsidRPr="00C667A3">
              <w:t>Elliott</w:t>
            </w:r>
          </w:p>
        </w:tc>
        <w:tc>
          <w:tcPr>
            <w:tcW w:w="2180" w:type="dxa"/>
            <w:shd w:val="clear" w:color="auto" w:fill="auto"/>
          </w:tcPr>
          <w:p w14:paraId="5E020E39" w14:textId="77777777" w:rsidR="00C667A3" w:rsidRPr="00C667A3" w:rsidRDefault="00C667A3" w:rsidP="00C667A3">
            <w:pPr>
              <w:tabs>
                <w:tab w:val="right" w:leader="dot" w:pos="5760"/>
              </w:tabs>
              <w:ind w:firstLine="0"/>
            </w:pPr>
            <w:r w:rsidRPr="00C667A3">
              <w:t>Erickson</w:t>
            </w:r>
          </w:p>
        </w:tc>
      </w:tr>
      <w:tr w:rsidR="00C667A3" w:rsidRPr="00C667A3" w14:paraId="7D02DFD9" w14:textId="77777777" w:rsidTr="00C667A3">
        <w:tblPrEx>
          <w:jc w:val="left"/>
        </w:tblPrEx>
        <w:tc>
          <w:tcPr>
            <w:tcW w:w="2179" w:type="dxa"/>
            <w:shd w:val="clear" w:color="auto" w:fill="auto"/>
          </w:tcPr>
          <w:p w14:paraId="64F71B6D" w14:textId="77777777" w:rsidR="00C667A3" w:rsidRPr="00C667A3" w:rsidRDefault="00C667A3" w:rsidP="00C667A3">
            <w:pPr>
              <w:tabs>
                <w:tab w:val="right" w:leader="dot" w:pos="5760"/>
              </w:tabs>
              <w:ind w:firstLine="0"/>
            </w:pPr>
            <w:r w:rsidRPr="00C667A3">
              <w:t>Felder</w:t>
            </w:r>
          </w:p>
        </w:tc>
        <w:tc>
          <w:tcPr>
            <w:tcW w:w="2179" w:type="dxa"/>
            <w:shd w:val="clear" w:color="auto" w:fill="auto"/>
          </w:tcPr>
          <w:p w14:paraId="76E40E2B" w14:textId="77777777" w:rsidR="00C667A3" w:rsidRPr="00C667A3" w:rsidRDefault="00C667A3" w:rsidP="00C667A3">
            <w:pPr>
              <w:tabs>
                <w:tab w:val="right" w:leader="dot" w:pos="5760"/>
              </w:tabs>
              <w:ind w:firstLine="0"/>
            </w:pPr>
            <w:r w:rsidRPr="00C667A3">
              <w:t>Finlay</w:t>
            </w:r>
          </w:p>
        </w:tc>
        <w:tc>
          <w:tcPr>
            <w:tcW w:w="2180" w:type="dxa"/>
            <w:shd w:val="clear" w:color="auto" w:fill="auto"/>
          </w:tcPr>
          <w:p w14:paraId="26008534" w14:textId="77777777" w:rsidR="00C667A3" w:rsidRPr="00C667A3" w:rsidRDefault="00C667A3" w:rsidP="00C667A3">
            <w:pPr>
              <w:tabs>
                <w:tab w:val="right" w:leader="dot" w:pos="5760"/>
              </w:tabs>
              <w:ind w:firstLine="0"/>
            </w:pPr>
            <w:r w:rsidRPr="00C667A3">
              <w:t>Forrest</w:t>
            </w:r>
          </w:p>
        </w:tc>
      </w:tr>
      <w:tr w:rsidR="00C667A3" w:rsidRPr="00C667A3" w14:paraId="4A973545" w14:textId="77777777" w:rsidTr="00C667A3">
        <w:tblPrEx>
          <w:jc w:val="left"/>
        </w:tblPrEx>
        <w:tc>
          <w:tcPr>
            <w:tcW w:w="2179" w:type="dxa"/>
            <w:shd w:val="clear" w:color="auto" w:fill="auto"/>
          </w:tcPr>
          <w:p w14:paraId="72527E5E"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61C6C3C6"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215164DD" w14:textId="77777777" w:rsidR="00C667A3" w:rsidRPr="00C667A3" w:rsidRDefault="00C667A3" w:rsidP="00C667A3">
            <w:pPr>
              <w:tabs>
                <w:tab w:val="right" w:leader="dot" w:pos="5760"/>
              </w:tabs>
              <w:ind w:firstLine="0"/>
            </w:pPr>
            <w:r w:rsidRPr="00C667A3">
              <w:t>Gatch</w:t>
            </w:r>
          </w:p>
        </w:tc>
      </w:tr>
      <w:tr w:rsidR="00C667A3" w:rsidRPr="00C667A3" w14:paraId="13D9BD48" w14:textId="77777777" w:rsidTr="00C667A3">
        <w:tblPrEx>
          <w:jc w:val="left"/>
        </w:tblPrEx>
        <w:tc>
          <w:tcPr>
            <w:tcW w:w="2179" w:type="dxa"/>
            <w:shd w:val="clear" w:color="auto" w:fill="auto"/>
          </w:tcPr>
          <w:p w14:paraId="25E380BE"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23CEC959"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4F0F2A61" w14:textId="77777777" w:rsidR="00C667A3" w:rsidRPr="00C667A3" w:rsidRDefault="00C667A3" w:rsidP="00C667A3">
            <w:pPr>
              <w:tabs>
                <w:tab w:val="right" w:leader="dot" w:pos="5760"/>
              </w:tabs>
              <w:ind w:firstLine="0"/>
            </w:pPr>
            <w:r w:rsidRPr="00C667A3">
              <w:t>Govan</w:t>
            </w:r>
          </w:p>
        </w:tc>
      </w:tr>
      <w:tr w:rsidR="00C667A3" w:rsidRPr="00C667A3" w14:paraId="4FDEDC36" w14:textId="77777777" w:rsidTr="00C667A3">
        <w:tblPrEx>
          <w:jc w:val="left"/>
        </w:tblPrEx>
        <w:tc>
          <w:tcPr>
            <w:tcW w:w="2179" w:type="dxa"/>
            <w:shd w:val="clear" w:color="auto" w:fill="auto"/>
          </w:tcPr>
          <w:p w14:paraId="233F382B" w14:textId="77777777" w:rsidR="00C667A3" w:rsidRPr="00C667A3" w:rsidRDefault="00C667A3" w:rsidP="00C667A3">
            <w:pPr>
              <w:tabs>
                <w:tab w:val="right" w:leader="dot" w:pos="5760"/>
              </w:tabs>
              <w:ind w:firstLine="0"/>
            </w:pPr>
            <w:r w:rsidRPr="00C667A3">
              <w:t>Haddon</w:t>
            </w:r>
          </w:p>
        </w:tc>
        <w:tc>
          <w:tcPr>
            <w:tcW w:w="2179" w:type="dxa"/>
            <w:shd w:val="clear" w:color="auto" w:fill="auto"/>
          </w:tcPr>
          <w:p w14:paraId="4B5A8843"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6B2A467B" w14:textId="77777777" w:rsidR="00C667A3" w:rsidRPr="00C667A3" w:rsidRDefault="00C667A3" w:rsidP="00C667A3">
            <w:pPr>
              <w:tabs>
                <w:tab w:val="right" w:leader="dot" w:pos="5760"/>
              </w:tabs>
              <w:ind w:firstLine="0"/>
            </w:pPr>
            <w:r w:rsidRPr="00C667A3">
              <w:t>Hart</w:t>
            </w:r>
          </w:p>
        </w:tc>
      </w:tr>
      <w:tr w:rsidR="00C667A3" w:rsidRPr="00C667A3" w14:paraId="20F7072F" w14:textId="77777777" w:rsidTr="00C667A3">
        <w:tblPrEx>
          <w:jc w:val="left"/>
        </w:tblPrEx>
        <w:tc>
          <w:tcPr>
            <w:tcW w:w="2179" w:type="dxa"/>
            <w:shd w:val="clear" w:color="auto" w:fill="auto"/>
          </w:tcPr>
          <w:p w14:paraId="33B2E374"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70CC98D4"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740FE5FD" w14:textId="77777777" w:rsidR="00C667A3" w:rsidRPr="00C667A3" w:rsidRDefault="00C667A3" w:rsidP="00C667A3">
            <w:pPr>
              <w:tabs>
                <w:tab w:val="right" w:leader="dot" w:pos="5760"/>
              </w:tabs>
              <w:ind w:firstLine="0"/>
            </w:pPr>
            <w:r w:rsidRPr="00C667A3">
              <w:t>Henegan</w:t>
            </w:r>
          </w:p>
        </w:tc>
      </w:tr>
      <w:tr w:rsidR="00C667A3" w:rsidRPr="00C667A3" w14:paraId="4046A46C" w14:textId="77777777" w:rsidTr="00C667A3">
        <w:tblPrEx>
          <w:jc w:val="left"/>
        </w:tblPrEx>
        <w:tc>
          <w:tcPr>
            <w:tcW w:w="2179" w:type="dxa"/>
            <w:shd w:val="clear" w:color="auto" w:fill="auto"/>
          </w:tcPr>
          <w:p w14:paraId="3FDB5BAF" w14:textId="77777777" w:rsidR="00C667A3" w:rsidRPr="00C667A3" w:rsidRDefault="00C667A3" w:rsidP="00C667A3">
            <w:pPr>
              <w:tabs>
                <w:tab w:val="right" w:leader="dot" w:pos="5760"/>
              </w:tabs>
              <w:ind w:firstLine="0"/>
            </w:pPr>
            <w:r w:rsidRPr="00C667A3">
              <w:t>Herbkersman</w:t>
            </w:r>
          </w:p>
        </w:tc>
        <w:tc>
          <w:tcPr>
            <w:tcW w:w="2179" w:type="dxa"/>
            <w:shd w:val="clear" w:color="auto" w:fill="auto"/>
          </w:tcPr>
          <w:p w14:paraId="5D591899" w14:textId="77777777" w:rsidR="00C667A3" w:rsidRPr="00C667A3" w:rsidRDefault="00C667A3" w:rsidP="00C667A3">
            <w:pPr>
              <w:tabs>
                <w:tab w:val="right" w:leader="dot" w:pos="5760"/>
              </w:tabs>
              <w:ind w:firstLine="0"/>
            </w:pPr>
            <w:r w:rsidRPr="00C667A3">
              <w:t>Hewitt</w:t>
            </w:r>
          </w:p>
        </w:tc>
        <w:tc>
          <w:tcPr>
            <w:tcW w:w="2180" w:type="dxa"/>
            <w:shd w:val="clear" w:color="auto" w:fill="auto"/>
          </w:tcPr>
          <w:p w14:paraId="3E117F1F" w14:textId="77777777" w:rsidR="00C667A3" w:rsidRPr="00C667A3" w:rsidRDefault="00C667A3" w:rsidP="00C667A3">
            <w:pPr>
              <w:tabs>
                <w:tab w:val="right" w:leader="dot" w:pos="5760"/>
              </w:tabs>
              <w:ind w:firstLine="0"/>
            </w:pPr>
            <w:r w:rsidRPr="00C667A3">
              <w:t>Hiott</w:t>
            </w:r>
          </w:p>
        </w:tc>
      </w:tr>
      <w:tr w:rsidR="00C667A3" w:rsidRPr="00C667A3" w14:paraId="12F1305E" w14:textId="77777777" w:rsidTr="00C667A3">
        <w:tblPrEx>
          <w:jc w:val="left"/>
        </w:tblPrEx>
        <w:tc>
          <w:tcPr>
            <w:tcW w:w="2179" w:type="dxa"/>
            <w:shd w:val="clear" w:color="auto" w:fill="auto"/>
          </w:tcPr>
          <w:p w14:paraId="711EAD1B"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40E3D7E6"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7FDE6C64" w14:textId="77777777" w:rsidR="00C667A3" w:rsidRPr="00C667A3" w:rsidRDefault="00C667A3" w:rsidP="00C667A3">
            <w:pPr>
              <w:tabs>
                <w:tab w:val="right" w:leader="dot" w:pos="5760"/>
              </w:tabs>
              <w:ind w:firstLine="0"/>
            </w:pPr>
            <w:r w:rsidRPr="00C667A3">
              <w:t>Howard</w:t>
            </w:r>
          </w:p>
        </w:tc>
      </w:tr>
      <w:tr w:rsidR="00C667A3" w:rsidRPr="00C667A3" w14:paraId="6E1F1AE9" w14:textId="77777777" w:rsidTr="00C667A3">
        <w:tblPrEx>
          <w:jc w:val="left"/>
        </w:tblPrEx>
        <w:tc>
          <w:tcPr>
            <w:tcW w:w="2179" w:type="dxa"/>
            <w:shd w:val="clear" w:color="auto" w:fill="auto"/>
          </w:tcPr>
          <w:p w14:paraId="49D93953"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2D790151"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163443F0" w14:textId="77777777" w:rsidR="00C667A3" w:rsidRPr="00C667A3" w:rsidRDefault="00C667A3" w:rsidP="00C667A3">
            <w:pPr>
              <w:tabs>
                <w:tab w:val="right" w:leader="dot" w:pos="5760"/>
              </w:tabs>
              <w:ind w:firstLine="0"/>
            </w:pPr>
            <w:r w:rsidRPr="00C667A3">
              <w:t>J. E. Johnson</w:t>
            </w:r>
          </w:p>
        </w:tc>
      </w:tr>
      <w:tr w:rsidR="00C667A3" w:rsidRPr="00C667A3" w14:paraId="2391FDE2" w14:textId="77777777" w:rsidTr="00C667A3">
        <w:tblPrEx>
          <w:jc w:val="left"/>
        </w:tblPrEx>
        <w:tc>
          <w:tcPr>
            <w:tcW w:w="2179" w:type="dxa"/>
            <w:shd w:val="clear" w:color="auto" w:fill="auto"/>
          </w:tcPr>
          <w:p w14:paraId="3A585CD9"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6AEEC294"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64AB881F" w14:textId="77777777" w:rsidR="00C667A3" w:rsidRPr="00C667A3" w:rsidRDefault="00C667A3" w:rsidP="00C667A3">
            <w:pPr>
              <w:tabs>
                <w:tab w:val="right" w:leader="dot" w:pos="5760"/>
              </w:tabs>
              <w:ind w:firstLine="0"/>
            </w:pPr>
            <w:r w:rsidRPr="00C667A3">
              <w:t>Jones</w:t>
            </w:r>
          </w:p>
        </w:tc>
      </w:tr>
      <w:tr w:rsidR="00C667A3" w:rsidRPr="00C667A3" w14:paraId="1DAD311A" w14:textId="77777777" w:rsidTr="00C667A3">
        <w:tblPrEx>
          <w:jc w:val="left"/>
        </w:tblPrEx>
        <w:tc>
          <w:tcPr>
            <w:tcW w:w="2179" w:type="dxa"/>
            <w:shd w:val="clear" w:color="auto" w:fill="auto"/>
          </w:tcPr>
          <w:p w14:paraId="32C57ACE" w14:textId="77777777" w:rsidR="00C667A3" w:rsidRPr="00C667A3" w:rsidRDefault="00C667A3" w:rsidP="00C667A3">
            <w:pPr>
              <w:tabs>
                <w:tab w:val="right" w:leader="dot" w:pos="5760"/>
              </w:tabs>
              <w:ind w:firstLine="0"/>
            </w:pPr>
            <w:r w:rsidRPr="00C667A3">
              <w:t>Jordan</w:t>
            </w:r>
          </w:p>
        </w:tc>
        <w:tc>
          <w:tcPr>
            <w:tcW w:w="2179" w:type="dxa"/>
            <w:shd w:val="clear" w:color="auto" w:fill="auto"/>
          </w:tcPr>
          <w:p w14:paraId="5D04F10C" w14:textId="77777777" w:rsidR="00C667A3" w:rsidRPr="00C667A3" w:rsidRDefault="00C667A3" w:rsidP="00C667A3">
            <w:pPr>
              <w:tabs>
                <w:tab w:val="right" w:leader="dot" w:pos="5760"/>
              </w:tabs>
              <w:ind w:firstLine="0"/>
            </w:pPr>
            <w:r w:rsidRPr="00C667A3">
              <w:t>King</w:t>
            </w:r>
          </w:p>
        </w:tc>
        <w:tc>
          <w:tcPr>
            <w:tcW w:w="2180" w:type="dxa"/>
            <w:shd w:val="clear" w:color="auto" w:fill="auto"/>
          </w:tcPr>
          <w:p w14:paraId="21A04CC0" w14:textId="77777777" w:rsidR="00C667A3" w:rsidRPr="00C667A3" w:rsidRDefault="00C667A3" w:rsidP="00C667A3">
            <w:pPr>
              <w:tabs>
                <w:tab w:val="right" w:leader="dot" w:pos="5760"/>
              </w:tabs>
              <w:ind w:firstLine="0"/>
            </w:pPr>
            <w:r w:rsidRPr="00C667A3">
              <w:t>Ligon</w:t>
            </w:r>
          </w:p>
        </w:tc>
      </w:tr>
      <w:tr w:rsidR="00C667A3" w:rsidRPr="00C667A3" w14:paraId="5425EE51" w14:textId="77777777" w:rsidTr="00C667A3">
        <w:tblPrEx>
          <w:jc w:val="left"/>
        </w:tblPrEx>
        <w:tc>
          <w:tcPr>
            <w:tcW w:w="2179" w:type="dxa"/>
            <w:shd w:val="clear" w:color="auto" w:fill="auto"/>
          </w:tcPr>
          <w:p w14:paraId="184173A3" w14:textId="77777777" w:rsidR="00C667A3" w:rsidRPr="00C667A3" w:rsidRDefault="00C667A3" w:rsidP="00C667A3">
            <w:pPr>
              <w:tabs>
                <w:tab w:val="right" w:leader="dot" w:pos="5760"/>
              </w:tabs>
              <w:ind w:firstLine="0"/>
            </w:pPr>
            <w:r w:rsidRPr="00C667A3">
              <w:t>Long</w:t>
            </w:r>
          </w:p>
        </w:tc>
        <w:tc>
          <w:tcPr>
            <w:tcW w:w="2179" w:type="dxa"/>
            <w:shd w:val="clear" w:color="auto" w:fill="auto"/>
          </w:tcPr>
          <w:p w14:paraId="21FDE8BE" w14:textId="77777777" w:rsidR="00C667A3" w:rsidRPr="00C667A3" w:rsidRDefault="00C667A3" w:rsidP="00C667A3">
            <w:pPr>
              <w:tabs>
                <w:tab w:val="right" w:leader="dot" w:pos="5760"/>
              </w:tabs>
              <w:ind w:firstLine="0"/>
            </w:pPr>
            <w:r w:rsidRPr="00C667A3">
              <w:t>Lowe</w:t>
            </w:r>
          </w:p>
        </w:tc>
        <w:tc>
          <w:tcPr>
            <w:tcW w:w="2180" w:type="dxa"/>
            <w:shd w:val="clear" w:color="auto" w:fill="auto"/>
          </w:tcPr>
          <w:p w14:paraId="24D6812A" w14:textId="77777777" w:rsidR="00C667A3" w:rsidRPr="00C667A3" w:rsidRDefault="00C667A3" w:rsidP="00C667A3">
            <w:pPr>
              <w:tabs>
                <w:tab w:val="right" w:leader="dot" w:pos="5760"/>
              </w:tabs>
              <w:ind w:firstLine="0"/>
            </w:pPr>
            <w:r w:rsidRPr="00C667A3">
              <w:t>Lucas</w:t>
            </w:r>
          </w:p>
        </w:tc>
      </w:tr>
      <w:tr w:rsidR="00C667A3" w:rsidRPr="00C667A3" w14:paraId="6FF5FAB1" w14:textId="77777777" w:rsidTr="00C667A3">
        <w:tblPrEx>
          <w:jc w:val="left"/>
        </w:tblPrEx>
        <w:tc>
          <w:tcPr>
            <w:tcW w:w="2179" w:type="dxa"/>
            <w:shd w:val="clear" w:color="auto" w:fill="auto"/>
          </w:tcPr>
          <w:p w14:paraId="4E346CE5" w14:textId="77777777" w:rsidR="00C667A3" w:rsidRPr="00C667A3" w:rsidRDefault="00C667A3" w:rsidP="00C667A3">
            <w:pPr>
              <w:tabs>
                <w:tab w:val="right" w:leader="dot" w:pos="5760"/>
              </w:tabs>
              <w:ind w:firstLine="0"/>
            </w:pPr>
            <w:r w:rsidRPr="00C667A3">
              <w:t>Magnuson</w:t>
            </w:r>
          </w:p>
        </w:tc>
        <w:tc>
          <w:tcPr>
            <w:tcW w:w="2179" w:type="dxa"/>
            <w:shd w:val="clear" w:color="auto" w:fill="auto"/>
          </w:tcPr>
          <w:p w14:paraId="4C42745E" w14:textId="77777777" w:rsidR="00C667A3" w:rsidRPr="00C667A3" w:rsidRDefault="00C667A3" w:rsidP="00C667A3">
            <w:pPr>
              <w:tabs>
                <w:tab w:val="right" w:leader="dot" w:pos="5760"/>
              </w:tabs>
              <w:ind w:firstLine="0"/>
            </w:pPr>
            <w:r w:rsidRPr="00C667A3">
              <w:t>Matthews</w:t>
            </w:r>
          </w:p>
        </w:tc>
        <w:tc>
          <w:tcPr>
            <w:tcW w:w="2180" w:type="dxa"/>
            <w:shd w:val="clear" w:color="auto" w:fill="auto"/>
          </w:tcPr>
          <w:p w14:paraId="2C77188F" w14:textId="77777777" w:rsidR="00C667A3" w:rsidRPr="00C667A3" w:rsidRDefault="00C667A3" w:rsidP="00C667A3">
            <w:pPr>
              <w:tabs>
                <w:tab w:val="right" w:leader="dot" w:pos="5760"/>
              </w:tabs>
              <w:ind w:firstLine="0"/>
            </w:pPr>
            <w:r w:rsidRPr="00C667A3">
              <w:t>May</w:t>
            </w:r>
          </w:p>
        </w:tc>
      </w:tr>
      <w:tr w:rsidR="00C667A3" w:rsidRPr="00C667A3" w14:paraId="6A28074D" w14:textId="77777777" w:rsidTr="00C667A3">
        <w:tblPrEx>
          <w:jc w:val="left"/>
        </w:tblPrEx>
        <w:tc>
          <w:tcPr>
            <w:tcW w:w="2179" w:type="dxa"/>
            <w:shd w:val="clear" w:color="auto" w:fill="auto"/>
          </w:tcPr>
          <w:p w14:paraId="4A9F42D9" w14:textId="77777777" w:rsidR="00C667A3" w:rsidRPr="00C667A3" w:rsidRDefault="00C667A3" w:rsidP="00C667A3">
            <w:pPr>
              <w:tabs>
                <w:tab w:val="right" w:leader="dot" w:pos="5760"/>
              </w:tabs>
              <w:ind w:firstLine="0"/>
            </w:pPr>
            <w:r w:rsidRPr="00C667A3">
              <w:t>McCabe</w:t>
            </w:r>
          </w:p>
        </w:tc>
        <w:tc>
          <w:tcPr>
            <w:tcW w:w="2179" w:type="dxa"/>
            <w:shd w:val="clear" w:color="auto" w:fill="auto"/>
          </w:tcPr>
          <w:p w14:paraId="5AD4640F" w14:textId="77777777" w:rsidR="00C667A3" w:rsidRPr="00C667A3" w:rsidRDefault="00C667A3" w:rsidP="00C667A3">
            <w:pPr>
              <w:tabs>
                <w:tab w:val="right" w:leader="dot" w:pos="5760"/>
              </w:tabs>
              <w:ind w:firstLine="0"/>
            </w:pPr>
            <w:r w:rsidRPr="00C667A3">
              <w:t>McCravy</w:t>
            </w:r>
          </w:p>
        </w:tc>
        <w:tc>
          <w:tcPr>
            <w:tcW w:w="2180" w:type="dxa"/>
            <w:shd w:val="clear" w:color="auto" w:fill="auto"/>
          </w:tcPr>
          <w:p w14:paraId="210F7C80" w14:textId="77777777" w:rsidR="00C667A3" w:rsidRPr="00C667A3" w:rsidRDefault="00C667A3" w:rsidP="00C667A3">
            <w:pPr>
              <w:tabs>
                <w:tab w:val="right" w:leader="dot" w:pos="5760"/>
              </w:tabs>
              <w:ind w:firstLine="0"/>
            </w:pPr>
            <w:r w:rsidRPr="00C667A3">
              <w:t>McDaniel</w:t>
            </w:r>
          </w:p>
        </w:tc>
      </w:tr>
      <w:tr w:rsidR="00C667A3" w:rsidRPr="00C667A3" w14:paraId="48498885" w14:textId="77777777" w:rsidTr="00C667A3">
        <w:tblPrEx>
          <w:jc w:val="left"/>
        </w:tblPrEx>
        <w:tc>
          <w:tcPr>
            <w:tcW w:w="2179" w:type="dxa"/>
            <w:shd w:val="clear" w:color="auto" w:fill="auto"/>
          </w:tcPr>
          <w:p w14:paraId="1CACF5C8" w14:textId="77777777" w:rsidR="00C667A3" w:rsidRPr="00C667A3" w:rsidRDefault="00C667A3" w:rsidP="00C667A3">
            <w:pPr>
              <w:tabs>
                <w:tab w:val="right" w:leader="dot" w:pos="5760"/>
              </w:tabs>
              <w:ind w:firstLine="0"/>
            </w:pPr>
            <w:r w:rsidRPr="00C667A3">
              <w:t>McGarry</w:t>
            </w:r>
          </w:p>
        </w:tc>
        <w:tc>
          <w:tcPr>
            <w:tcW w:w="2179" w:type="dxa"/>
            <w:shd w:val="clear" w:color="auto" w:fill="auto"/>
          </w:tcPr>
          <w:p w14:paraId="325DC735" w14:textId="77777777" w:rsidR="00C667A3" w:rsidRPr="00C667A3" w:rsidRDefault="00C667A3" w:rsidP="00C667A3">
            <w:pPr>
              <w:tabs>
                <w:tab w:val="right" w:leader="dot" w:pos="5760"/>
              </w:tabs>
              <w:ind w:firstLine="0"/>
            </w:pPr>
            <w:r w:rsidRPr="00C667A3">
              <w:t>McGinnis</w:t>
            </w:r>
          </w:p>
        </w:tc>
        <w:tc>
          <w:tcPr>
            <w:tcW w:w="2180" w:type="dxa"/>
            <w:shd w:val="clear" w:color="auto" w:fill="auto"/>
          </w:tcPr>
          <w:p w14:paraId="52B01604" w14:textId="77777777" w:rsidR="00C667A3" w:rsidRPr="00C667A3" w:rsidRDefault="00C667A3" w:rsidP="00C667A3">
            <w:pPr>
              <w:tabs>
                <w:tab w:val="right" w:leader="dot" w:pos="5760"/>
              </w:tabs>
              <w:ind w:firstLine="0"/>
            </w:pPr>
            <w:r w:rsidRPr="00C667A3">
              <w:t>McKnight</w:t>
            </w:r>
          </w:p>
        </w:tc>
      </w:tr>
      <w:tr w:rsidR="00C667A3" w:rsidRPr="00C667A3" w14:paraId="0E83C652" w14:textId="77777777" w:rsidTr="00C667A3">
        <w:tblPrEx>
          <w:jc w:val="left"/>
        </w:tblPrEx>
        <w:tc>
          <w:tcPr>
            <w:tcW w:w="2179" w:type="dxa"/>
            <w:shd w:val="clear" w:color="auto" w:fill="auto"/>
          </w:tcPr>
          <w:p w14:paraId="480733D4" w14:textId="77777777" w:rsidR="00C667A3" w:rsidRPr="00C667A3" w:rsidRDefault="00C667A3" w:rsidP="00C667A3">
            <w:pPr>
              <w:tabs>
                <w:tab w:val="right" w:leader="dot" w:pos="5760"/>
              </w:tabs>
              <w:ind w:firstLine="0"/>
            </w:pPr>
            <w:r w:rsidRPr="00C667A3">
              <w:t>J. Moore</w:t>
            </w:r>
          </w:p>
        </w:tc>
        <w:tc>
          <w:tcPr>
            <w:tcW w:w="2179" w:type="dxa"/>
            <w:shd w:val="clear" w:color="auto" w:fill="auto"/>
          </w:tcPr>
          <w:p w14:paraId="575C19DD" w14:textId="77777777" w:rsidR="00C667A3" w:rsidRPr="00C667A3" w:rsidRDefault="00C667A3" w:rsidP="00C667A3">
            <w:pPr>
              <w:tabs>
                <w:tab w:val="right" w:leader="dot" w:pos="5760"/>
              </w:tabs>
              <w:ind w:firstLine="0"/>
            </w:pPr>
            <w:r w:rsidRPr="00C667A3">
              <w:t>T. Moore</w:t>
            </w:r>
          </w:p>
        </w:tc>
        <w:tc>
          <w:tcPr>
            <w:tcW w:w="2180" w:type="dxa"/>
            <w:shd w:val="clear" w:color="auto" w:fill="auto"/>
          </w:tcPr>
          <w:p w14:paraId="035928ED" w14:textId="77777777" w:rsidR="00C667A3" w:rsidRPr="00C667A3" w:rsidRDefault="00C667A3" w:rsidP="00C667A3">
            <w:pPr>
              <w:tabs>
                <w:tab w:val="right" w:leader="dot" w:pos="5760"/>
              </w:tabs>
              <w:ind w:firstLine="0"/>
            </w:pPr>
            <w:r w:rsidRPr="00C667A3">
              <w:t>Morgan</w:t>
            </w:r>
          </w:p>
        </w:tc>
      </w:tr>
      <w:tr w:rsidR="00C667A3" w:rsidRPr="00C667A3" w14:paraId="546671CA" w14:textId="77777777" w:rsidTr="00C667A3">
        <w:tblPrEx>
          <w:jc w:val="left"/>
        </w:tblPrEx>
        <w:tc>
          <w:tcPr>
            <w:tcW w:w="2179" w:type="dxa"/>
            <w:shd w:val="clear" w:color="auto" w:fill="auto"/>
          </w:tcPr>
          <w:p w14:paraId="705BF06F"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1223B874" w14:textId="77777777" w:rsidR="00C667A3" w:rsidRPr="00C667A3" w:rsidRDefault="00C667A3" w:rsidP="00C667A3">
            <w:pPr>
              <w:tabs>
                <w:tab w:val="right" w:leader="dot" w:pos="5760"/>
              </w:tabs>
              <w:ind w:firstLine="0"/>
            </w:pPr>
            <w:r w:rsidRPr="00C667A3">
              <w:t>V. S. Moss</w:t>
            </w:r>
          </w:p>
        </w:tc>
        <w:tc>
          <w:tcPr>
            <w:tcW w:w="2180" w:type="dxa"/>
            <w:shd w:val="clear" w:color="auto" w:fill="auto"/>
          </w:tcPr>
          <w:p w14:paraId="7F6803CB" w14:textId="77777777" w:rsidR="00C667A3" w:rsidRPr="00C667A3" w:rsidRDefault="00C667A3" w:rsidP="00C667A3">
            <w:pPr>
              <w:tabs>
                <w:tab w:val="right" w:leader="dot" w:pos="5760"/>
              </w:tabs>
              <w:ind w:firstLine="0"/>
            </w:pPr>
            <w:r w:rsidRPr="00C667A3">
              <w:t>Murray</w:t>
            </w:r>
          </w:p>
        </w:tc>
      </w:tr>
      <w:tr w:rsidR="00C667A3" w:rsidRPr="00C667A3" w14:paraId="7F52B4BA" w14:textId="77777777" w:rsidTr="00C667A3">
        <w:tblPrEx>
          <w:jc w:val="left"/>
        </w:tblPrEx>
        <w:tc>
          <w:tcPr>
            <w:tcW w:w="2179" w:type="dxa"/>
            <w:shd w:val="clear" w:color="auto" w:fill="auto"/>
          </w:tcPr>
          <w:p w14:paraId="792833B6" w14:textId="77777777" w:rsidR="00C667A3" w:rsidRPr="00C667A3" w:rsidRDefault="00C667A3" w:rsidP="00C667A3">
            <w:pPr>
              <w:tabs>
                <w:tab w:val="right" w:leader="dot" w:pos="5760"/>
              </w:tabs>
              <w:ind w:firstLine="0"/>
            </w:pPr>
            <w:r w:rsidRPr="00C667A3">
              <w:t>B. Newton</w:t>
            </w:r>
          </w:p>
        </w:tc>
        <w:tc>
          <w:tcPr>
            <w:tcW w:w="2179" w:type="dxa"/>
            <w:shd w:val="clear" w:color="auto" w:fill="auto"/>
          </w:tcPr>
          <w:p w14:paraId="1654CB73" w14:textId="77777777" w:rsidR="00C667A3" w:rsidRPr="00C667A3" w:rsidRDefault="00C667A3" w:rsidP="00C667A3">
            <w:pPr>
              <w:tabs>
                <w:tab w:val="right" w:leader="dot" w:pos="5760"/>
              </w:tabs>
              <w:ind w:firstLine="0"/>
            </w:pPr>
            <w:r w:rsidRPr="00C667A3">
              <w:t>W. Newton</w:t>
            </w:r>
          </w:p>
        </w:tc>
        <w:tc>
          <w:tcPr>
            <w:tcW w:w="2180" w:type="dxa"/>
            <w:shd w:val="clear" w:color="auto" w:fill="auto"/>
          </w:tcPr>
          <w:p w14:paraId="4E0DB7D8" w14:textId="77777777" w:rsidR="00C667A3" w:rsidRPr="00C667A3" w:rsidRDefault="00C667A3" w:rsidP="00C667A3">
            <w:pPr>
              <w:tabs>
                <w:tab w:val="right" w:leader="dot" w:pos="5760"/>
              </w:tabs>
              <w:ind w:firstLine="0"/>
            </w:pPr>
            <w:r w:rsidRPr="00C667A3">
              <w:t>Nutt</w:t>
            </w:r>
          </w:p>
        </w:tc>
      </w:tr>
      <w:tr w:rsidR="00C667A3" w:rsidRPr="00C667A3" w14:paraId="3E93E119" w14:textId="77777777" w:rsidTr="00C667A3">
        <w:tblPrEx>
          <w:jc w:val="left"/>
        </w:tblPrEx>
        <w:tc>
          <w:tcPr>
            <w:tcW w:w="2179" w:type="dxa"/>
            <w:shd w:val="clear" w:color="auto" w:fill="auto"/>
          </w:tcPr>
          <w:p w14:paraId="22EC4CEA" w14:textId="77777777" w:rsidR="00C667A3" w:rsidRPr="00C667A3" w:rsidRDefault="00C667A3" w:rsidP="00C667A3">
            <w:pPr>
              <w:tabs>
                <w:tab w:val="right" w:leader="dot" w:pos="5760"/>
              </w:tabs>
              <w:ind w:firstLine="0"/>
            </w:pPr>
            <w:r w:rsidRPr="00C667A3">
              <w:t>Ott</w:t>
            </w:r>
          </w:p>
        </w:tc>
        <w:tc>
          <w:tcPr>
            <w:tcW w:w="2179" w:type="dxa"/>
            <w:shd w:val="clear" w:color="auto" w:fill="auto"/>
          </w:tcPr>
          <w:p w14:paraId="5E4F84E6" w14:textId="77777777" w:rsidR="00C667A3" w:rsidRPr="00C667A3" w:rsidRDefault="00C667A3" w:rsidP="00C667A3">
            <w:pPr>
              <w:tabs>
                <w:tab w:val="right" w:leader="dot" w:pos="5760"/>
              </w:tabs>
              <w:ind w:firstLine="0"/>
            </w:pPr>
            <w:r w:rsidRPr="00C667A3">
              <w:t>Parks</w:t>
            </w:r>
          </w:p>
        </w:tc>
        <w:tc>
          <w:tcPr>
            <w:tcW w:w="2180" w:type="dxa"/>
            <w:shd w:val="clear" w:color="auto" w:fill="auto"/>
          </w:tcPr>
          <w:p w14:paraId="2BAA47DE" w14:textId="77777777" w:rsidR="00C667A3" w:rsidRPr="00C667A3" w:rsidRDefault="00C667A3" w:rsidP="00C667A3">
            <w:pPr>
              <w:tabs>
                <w:tab w:val="right" w:leader="dot" w:pos="5760"/>
              </w:tabs>
              <w:ind w:firstLine="0"/>
            </w:pPr>
            <w:r w:rsidRPr="00C667A3">
              <w:t>Pendarvis</w:t>
            </w:r>
          </w:p>
        </w:tc>
      </w:tr>
      <w:tr w:rsidR="00C667A3" w:rsidRPr="00C667A3" w14:paraId="79C8FF6B" w14:textId="77777777" w:rsidTr="00C667A3">
        <w:tblPrEx>
          <w:jc w:val="left"/>
        </w:tblPrEx>
        <w:tc>
          <w:tcPr>
            <w:tcW w:w="2179" w:type="dxa"/>
            <w:shd w:val="clear" w:color="auto" w:fill="auto"/>
          </w:tcPr>
          <w:p w14:paraId="4A2F4091"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11CCD544"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7A1E5C54" w14:textId="77777777" w:rsidR="00C667A3" w:rsidRPr="00C667A3" w:rsidRDefault="00C667A3" w:rsidP="00C667A3">
            <w:pPr>
              <w:tabs>
                <w:tab w:val="right" w:leader="dot" w:pos="5760"/>
              </w:tabs>
              <w:ind w:firstLine="0"/>
            </w:pPr>
            <w:r w:rsidRPr="00C667A3">
              <w:t>Rose</w:t>
            </w:r>
          </w:p>
        </w:tc>
      </w:tr>
      <w:tr w:rsidR="00C667A3" w:rsidRPr="00C667A3" w14:paraId="2E7544C7" w14:textId="77777777" w:rsidTr="00C667A3">
        <w:tblPrEx>
          <w:jc w:val="left"/>
        </w:tblPrEx>
        <w:tc>
          <w:tcPr>
            <w:tcW w:w="2179" w:type="dxa"/>
            <w:shd w:val="clear" w:color="auto" w:fill="auto"/>
          </w:tcPr>
          <w:p w14:paraId="2EFBA448"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06DA341A"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7C0D8A08" w14:textId="77777777" w:rsidR="00C667A3" w:rsidRPr="00C667A3" w:rsidRDefault="00C667A3" w:rsidP="00C667A3">
            <w:pPr>
              <w:tabs>
                <w:tab w:val="right" w:leader="dot" w:pos="5760"/>
              </w:tabs>
              <w:ind w:firstLine="0"/>
            </w:pPr>
            <w:r w:rsidRPr="00C667A3">
              <w:t>G. M. Smith</w:t>
            </w:r>
          </w:p>
        </w:tc>
      </w:tr>
      <w:tr w:rsidR="00C667A3" w:rsidRPr="00C667A3" w14:paraId="7331F851" w14:textId="77777777" w:rsidTr="00C667A3">
        <w:tblPrEx>
          <w:jc w:val="left"/>
        </w:tblPrEx>
        <w:tc>
          <w:tcPr>
            <w:tcW w:w="2179" w:type="dxa"/>
            <w:shd w:val="clear" w:color="auto" w:fill="auto"/>
          </w:tcPr>
          <w:p w14:paraId="63DC411C"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13BABF91"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7E53E2D5" w14:textId="77777777" w:rsidR="00C667A3" w:rsidRPr="00C667A3" w:rsidRDefault="00C667A3" w:rsidP="00C667A3">
            <w:pPr>
              <w:tabs>
                <w:tab w:val="right" w:leader="dot" w:pos="5760"/>
              </w:tabs>
              <w:ind w:firstLine="0"/>
            </w:pPr>
            <w:r w:rsidRPr="00C667A3">
              <w:t>Stavrinakis</w:t>
            </w:r>
          </w:p>
        </w:tc>
      </w:tr>
      <w:tr w:rsidR="00C667A3" w:rsidRPr="00C667A3" w14:paraId="2133F254" w14:textId="77777777" w:rsidTr="00C667A3">
        <w:tblPrEx>
          <w:jc w:val="left"/>
        </w:tblPrEx>
        <w:tc>
          <w:tcPr>
            <w:tcW w:w="2179" w:type="dxa"/>
            <w:shd w:val="clear" w:color="auto" w:fill="auto"/>
          </w:tcPr>
          <w:p w14:paraId="5F102DD7"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0ABB7909"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551EFF46" w14:textId="77777777" w:rsidR="00C667A3" w:rsidRPr="00C667A3" w:rsidRDefault="00C667A3" w:rsidP="00C667A3">
            <w:pPr>
              <w:tabs>
                <w:tab w:val="right" w:leader="dot" w:pos="5760"/>
              </w:tabs>
              <w:ind w:firstLine="0"/>
            </w:pPr>
            <w:r w:rsidRPr="00C667A3">
              <w:t>Thayer</w:t>
            </w:r>
          </w:p>
        </w:tc>
      </w:tr>
      <w:tr w:rsidR="00C667A3" w:rsidRPr="00C667A3" w14:paraId="49FC36EB" w14:textId="77777777" w:rsidTr="00C667A3">
        <w:tblPrEx>
          <w:jc w:val="left"/>
        </w:tblPrEx>
        <w:tc>
          <w:tcPr>
            <w:tcW w:w="2179" w:type="dxa"/>
            <w:shd w:val="clear" w:color="auto" w:fill="auto"/>
          </w:tcPr>
          <w:p w14:paraId="60E44872"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30BC25A4"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3CFCD174" w14:textId="77777777" w:rsidR="00C667A3" w:rsidRPr="00C667A3" w:rsidRDefault="00C667A3" w:rsidP="00C667A3">
            <w:pPr>
              <w:tabs>
                <w:tab w:val="right" w:leader="dot" w:pos="5760"/>
              </w:tabs>
              <w:ind w:firstLine="0"/>
            </w:pPr>
            <w:r w:rsidRPr="00C667A3">
              <w:t>West</w:t>
            </w:r>
          </w:p>
        </w:tc>
      </w:tr>
      <w:tr w:rsidR="00C667A3" w:rsidRPr="00C667A3" w14:paraId="716E1B1E" w14:textId="77777777" w:rsidTr="00C667A3">
        <w:tblPrEx>
          <w:jc w:val="left"/>
        </w:tblPrEx>
        <w:tc>
          <w:tcPr>
            <w:tcW w:w="2179" w:type="dxa"/>
            <w:shd w:val="clear" w:color="auto" w:fill="auto"/>
          </w:tcPr>
          <w:p w14:paraId="6BD39ECC"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307FF89D" w14:textId="77777777" w:rsidR="00C667A3" w:rsidRPr="00C667A3" w:rsidRDefault="00C667A3" w:rsidP="00C667A3">
            <w:pPr>
              <w:tabs>
                <w:tab w:val="right" w:leader="dot" w:pos="5760"/>
              </w:tabs>
              <w:ind w:firstLine="0"/>
            </w:pPr>
            <w:r w:rsidRPr="00C667A3">
              <w:t>Wheeler</w:t>
            </w:r>
          </w:p>
        </w:tc>
        <w:tc>
          <w:tcPr>
            <w:tcW w:w="2180" w:type="dxa"/>
            <w:shd w:val="clear" w:color="auto" w:fill="auto"/>
          </w:tcPr>
          <w:p w14:paraId="3871664B" w14:textId="77777777" w:rsidR="00C667A3" w:rsidRPr="00C667A3" w:rsidRDefault="00C667A3" w:rsidP="00C667A3">
            <w:pPr>
              <w:tabs>
                <w:tab w:val="right" w:leader="dot" w:pos="5760"/>
              </w:tabs>
              <w:ind w:firstLine="0"/>
            </w:pPr>
            <w:r w:rsidRPr="00C667A3">
              <w:t>White</w:t>
            </w:r>
          </w:p>
        </w:tc>
      </w:tr>
      <w:tr w:rsidR="00C667A3" w:rsidRPr="00C667A3" w14:paraId="46A2F579" w14:textId="77777777" w:rsidTr="00C667A3">
        <w:tblPrEx>
          <w:jc w:val="left"/>
        </w:tblPrEx>
        <w:tc>
          <w:tcPr>
            <w:tcW w:w="2179" w:type="dxa"/>
            <w:shd w:val="clear" w:color="auto" w:fill="auto"/>
          </w:tcPr>
          <w:p w14:paraId="28133FDE" w14:textId="77777777" w:rsidR="00C667A3" w:rsidRPr="00C667A3" w:rsidRDefault="00C667A3" w:rsidP="00C667A3">
            <w:pPr>
              <w:keepNext/>
              <w:tabs>
                <w:tab w:val="right" w:leader="dot" w:pos="5760"/>
              </w:tabs>
              <w:ind w:firstLine="0"/>
            </w:pPr>
            <w:r w:rsidRPr="00C667A3">
              <w:t>Whitmire</w:t>
            </w:r>
          </w:p>
        </w:tc>
        <w:tc>
          <w:tcPr>
            <w:tcW w:w="2179" w:type="dxa"/>
            <w:shd w:val="clear" w:color="auto" w:fill="auto"/>
          </w:tcPr>
          <w:p w14:paraId="0585E5C5" w14:textId="77777777" w:rsidR="00C667A3" w:rsidRPr="00C667A3" w:rsidRDefault="00C667A3" w:rsidP="00C667A3">
            <w:pPr>
              <w:keepNext/>
              <w:tabs>
                <w:tab w:val="right" w:leader="dot" w:pos="5760"/>
              </w:tabs>
              <w:ind w:firstLine="0"/>
            </w:pPr>
            <w:r w:rsidRPr="00C667A3">
              <w:t>R. Williams</w:t>
            </w:r>
          </w:p>
        </w:tc>
        <w:tc>
          <w:tcPr>
            <w:tcW w:w="2180" w:type="dxa"/>
            <w:shd w:val="clear" w:color="auto" w:fill="auto"/>
          </w:tcPr>
          <w:p w14:paraId="7CCC59EE" w14:textId="77777777" w:rsidR="00C667A3" w:rsidRPr="00C667A3" w:rsidRDefault="00C667A3" w:rsidP="00C667A3">
            <w:pPr>
              <w:keepNext/>
              <w:tabs>
                <w:tab w:val="right" w:leader="dot" w:pos="5760"/>
              </w:tabs>
              <w:ind w:firstLine="0"/>
            </w:pPr>
            <w:r w:rsidRPr="00C667A3">
              <w:t>S. Williams</w:t>
            </w:r>
          </w:p>
        </w:tc>
      </w:tr>
      <w:tr w:rsidR="00C667A3" w:rsidRPr="00C667A3" w14:paraId="18641440" w14:textId="77777777" w:rsidTr="00C667A3">
        <w:tblPrEx>
          <w:jc w:val="left"/>
        </w:tblPrEx>
        <w:tc>
          <w:tcPr>
            <w:tcW w:w="2179" w:type="dxa"/>
            <w:shd w:val="clear" w:color="auto" w:fill="auto"/>
          </w:tcPr>
          <w:p w14:paraId="74B00017"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1F006A18"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6DF2D862" w14:textId="77777777" w:rsidR="00C667A3" w:rsidRPr="00C667A3" w:rsidRDefault="00C667A3" w:rsidP="00C667A3">
            <w:pPr>
              <w:keepNext/>
              <w:tabs>
                <w:tab w:val="right" w:leader="dot" w:pos="5760"/>
              </w:tabs>
              <w:ind w:firstLine="0"/>
            </w:pPr>
            <w:r w:rsidRPr="00C667A3">
              <w:t>Yow</w:t>
            </w:r>
          </w:p>
        </w:tc>
      </w:tr>
    </w:tbl>
    <w:p w14:paraId="52699D69" w14:textId="77777777" w:rsidR="00C667A3" w:rsidRDefault="00C667A3" w:rsidP="00C667A3">
      <w:pPr>
        <w:tabs>
          <w:tab w:val="right" w:leader="dot" w:pos="5760"/>
        </w:tabs>
      </w:pPr>
    </w:p>
    <w:p w14:paraId="38C8ADE5" w14:textId="77777777" w:rsidR="00C667A3" w:rsidRDefault="00C667A3" w:rsidP="00C667A3">
      <w:pPr>
        <w:tabs>
          <w:tab w:val="right" w:leader="dot" w:pos="5760"/>
        </w:tabs>
        <w:jc w:val="center"/>
        <w:rPr>
          <w:b/>
        </w:rPr>
      </w:pPr>
      <w:r w:rsidRPr="00C667A3">
        <w:rPr>
          <w:b/>
        </w:rPr>
        <w:t>Total--111</w:t>
      </w:r>
    </w:p>
    <w:p w14:paraId="05C4017D" w14:textId="77777777" w:rsidR="00C667A3" w:rsidRDefault="00C667A3" w:rsidP="00C667A3">
      <w:pPr>
        <w:tabs>
          <w:tab w:val="right" w:leader="dot" w:pos="5760"/>
        </w:tabs>
      </w:pPr>
    </w:p>
    <w:p w14:paraId="4B79BCFA" w14:textId="77777777" w:rsidR="00C667A3" w:rsidRPr="00C667A3" w:rsidRDefault="00C667A3" w:rsidP="00C667A3">
      <w:pPr>
        <w:tabs>
          <w:tab w:val="right" w:leader="dot" w:pos="5760"/>
        </w:tabs>
      </w:pPr>
      <w:r w:rsidRPr="00C667A3">
        <w:t>The following named Representatives voted against Heath Preston Taylor: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EA4AD97" w14:textId="77777777" w:rsidTr="00C667A3">
        <w:trPr>
          <w:jc w:val="right"/>
        </w:trPr>
        <w:tc>
          <w:tcPr>
            <w:tcW w:w="2179" w:type="dxa"/>
            <w:shd w:val="clear" w:color="auto" w:fill="auto"/>
          </w:tcPr>
          <w:p w14:paraId="18538EE0"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589CE8DC" w14:textId="77777777" w:rsidR="00C667A3" w:rsidRPr="00C667A3" w:rsidRDefault="00C667A3" w:rsidP="00C667A3">
            <w:pPr>
              <w:keepNext/>
              <w:tabs>
                <w:tab w:val="right" w:leader="dot" w:pos="5760"/>
              </w:tabs>
              <w:ind w:firstLine="0"/>
            </w:pPr>
          </w:p>
        </w:tc>
        <w:tc>
          <w:tcPr>
            <w:tcW w:w="2180" w:type="dxa"/>
            <w:shd w:val="clear" w:color="auto" w:fill="auto"/>
          </w:tcPr>
          <w:p w14:paraId="169E36B0" w14:textId="77777777" w:rsidR="00C667A3" w:rsidRPr="00C667A3" w:rsidRDefault="00C667A3" w:rsidP="00C667A3">
            <w:pPr>
              <w:keepNext/>
              <w:tabs>
                <w:tab w:val="right" w:leader="dot" w:pos="5760"/>
              </w:tabs>
              <w:ind w:firstLine="0"/>
            </w:pPr>
          </w:p>
        </w:tc>
      </w:tr>
    </w:tbl>
    <w:p w14:paraId="1EA467C7" w14:textId="77777777" w:rsidR="00C667A3" w:rsidRDefault="00C667A3" w:rsidP="00C667A3">
      <w:pPr>
        <w:tabs>
          <w:tab w:val="right" w:leader="dot" w:pos="5760"/>
        </w:tabs>
      </w:pPr>
    </w:p>
    <w:p w14:paraId="242E02AE" w14:textId="77777777" w:rsidR="00C667A3" w:rsidRDefault="00C667A3" w:rsidP="00C667A3">
      <w:pPr>
        <w:tabs>
          <w:tab w:val="right" w:leader="dot" w:pos="5760"/>
        </w:tabs>
        <w:jc w:val="center"/>
        <w:rPr>
          <w:b/>
        </w:rPr>
      </w:pPr>
      <w:r w:rsidRPr="00C667A3">
        <w:rPr>
          <w:b/>
        </w:rPr>
        <w:t>Total--1</w:t>
      </w:r>
    </w:p>
    <w:p w14:paraId="14298855" w14:textId="77777777" w:rsidR="00C667A3" w:rsidRDefault="00C667A3" w:rsidP="00C667A3">
      <w:pPr>
        <w:tabs>
          <w:tab w:val="right" w:leader="dot" w:pos="5760"/>
        </w:tabs>
      </w:pPr>
    </w:p>
    <w:p w14:paraId="185FE46C" w14:textId="77777777" w:rsidR="00C667A3" w:rsidRDefault="00C667A3" w:rsidP="00C667A3">
      <w:pPr>
        <w:keepNext/>
        <w:tabs>
          <w:tab w:val="right" w:leader="dot" w:pos="5760"/>
        </w:tabs>
        <w:jc w:val="center"/>
        <w:rPr>
          <w:b/>
        </w:rPr>
      </w:pPr>
      <w:r>
        <w:rPr>
          <w:b/>
        </w:rPr>
        <w:t>RECAPITULATION</w:t>
      </w:r>
    </w:p>
    <w:p w14:paraId="31CAB7E9" w14:textId="77777777" w:rsidR="00C667A3" w:rsidRDefault="00C667A3" w:rsidP="00C667A3">
      <w:pPr>
        <w:tabs>
          <w:tab w:val="right" w:leader="dot" w:pos="5760"/>
        </w:tabs>
        <w:jc w:val="center"/>
        <w:rPr>
          <w:b/>
        </w:rPr>
      </w:pPr>
    </w:p>
    <w:p w14:paraId="48FE33B8" w14:textId="77777777" w:rsidR="00C667A3" w:rsidRDefault="00C667A3" w:rsidP="00C667A3">
      <w:pPr>
        <w:tabs>
          <w:tab w:val="right" w:leader="dot" w:pos="5760"/>
        </w:tabs>
      </w:pPr>
      <w:r>
        <w:t>Total number of Senators voting</w:t>
      </w:r>
      <w:r>
        <w:tab/>
        <w:t>37</w:t>
      </w:r>
    </w:p>
    <w:p w14:paraId="5B12FE06" w14:textId="77777777" w:rsidR="00C667A3" w:rsidRDefault="00C667A3" w:rsidP="00C667A3">
      <w:pPr>
        <w:tabs>
          <w:tab w:val="right" w:leader="dot" w:pos="5760"/>
        </w:tabs>
      </w:pPr>
      <w:r>
        <w:t>Total numb</w:t>
      </w:r>
      <w:r w:rsidR="001443E5">
        <w:t>er of Representatives voting</w:t>
      </w:r>
      <w:r w:rsidR="001443E5">
        <w:tab/>
        <w:t>112</w:t>
      </w:r>
    </w:p>
    <w:p w14:paraId="02A80067" w14:textId="77777777" w:rsidR="00C667A3" w:rsidRDefault="001443E5" w:rsidP="00C667A3">
      <w:pPr>
        <w:tabs>
          <w:tab w:val="right" w:leader="dot" w:pos="5760"/>
        </w:tabs>
      </w:pPr>
      <w:r>
        <w:t>Grand Total</w:t>
      </w:r>
      <w:r>
        <w:tab/>
        <w:t>149</w:t>
      </w:r>
    </w:p>
    <w:p w14:paraId="02242931" w14:textId="77777777" w:rsidR="00C667A3" w:rsidRDefault="00C667A3" w:rsidP="00C667A3">
      <w:pPr>
        <w:tabs>
          <w:tab w:val="right" w:leader="dot" w:pos="5760"/>
        </w:tabs>
      </w:pPr>
      <w:r>
        <w:t>Necessary to a choice</w:t>
      </w:r>
      <w:r>
        <w:tab/>
        <w:t>76</w:t>
      </w:r>
    </w:p>
    <w:p w14:paraId="404CF201" w14:textId="77777777" w:rsidR="00C667A3" w:rsidRDefault="00C667A3" w:rsidP="00C667A3">
      <w:pPr>
        <w:tabs>
          <w:tab w:val="right" w:leader="dot" w:pos="5760"/>
        </w:tabs>
      </w:pPr>
      <w:r>
        <w:t xml:space="preserve">Of which Heath Preston Taylor received </w:t>
      </w:r>
      <w:r>
        <w:tab/>
        <w:t>148</w:t>
      </w:r>
    </w:p>
    <w:p w14:paraId="62ECD97D" w14:textId="77777777" w:rsidR="00C667A3" w:rsidRDefault="00C667A3" w:rsidP="00C667A3">
      <w:pPr>
        <w:tabs>
          <w:tab w:val="right" w:leader="dot" w:pos="5760"/>
        </w:tabs>
      </w:pPr>
    </w:p>
    <w:p w14:paraId="33606D66" w14:textId="77777777" w:rsidR="00C667A3" w:rsidRPr="003D5F00" w:rsidRDefault="00C667A3" w:rsidP="001443E5">
      <w:pPr>
        <w:tabs>
          <w:tab w:val="left" w:pos="270"/>
        </w:tabs>
        <w:ind w:firstLine="0"/>
        <w:rPr>
          <w:rFonts w:eastAsia="Calibri"/>
          <w:szCs w:val="22"/>
        </w:rPr>
      </w:pPr>
      <w:bookmarkStart w:id="74" w:name="file_start210"/>
      <w:bookmarkEnd w:id="74"/>
      <w:r w:rsidRPr="003D5F00">
        <w:rPr>
          <w:rFonts w:eastAsia="Calibri"/>
          <w:szCs w:val="22"/>
        </w:rPr>
        <w:tab/>
        <w:t xml:space="preserve">Whereupon, </w:t>
      </w:r>
      <w:r w:rsidR="00FD7FC4">
        <w:rPr>
          <w:rFonts w:eastAsia="Calibri"/>
          <w:szCs w:val="22"/>
        </w:rPr>
        <w:t>the PRESIDENT announced that</w:t>
      </w:r>
      <w:r w:rsidRPr="003D5F00">
        <w:rPr>
          <w:rFonts w:eastAsia="Calibri"/>
          <w:szCs w:val="22"/>
        </w:rPr>
        <w:t xml:space="preserve"> Heath Preston Taylor was duly elected for the </w:t>
      </w:r>
      <w:r w:rsidR="001443E5" w:rsidRPr="00D101A1">
        <w:rPr>
          <w:rFonts w:eastAsia="Calibri"/>
          <w:szCs w:val="22"/>
        </w:rPr>
        <w:t xml:space="preserve">the term prescribed by law. </w:t>
      </w:r>
    </w:p>
    <w:p w14:paraId="1551A57E" w14:textId="77777777" w:rsidR="00C667A3" w:rsidRDefault="00C667A3" w:rsidP="001443E5">
      <w:pPr>
        <w:tabs>
          <w:tab w:val="left" w:pos="270"/>
        </w:tabs>
        <w:ind w:firstLine="0"/>
        <w:rPr>
          <w:rFonts w:eastAsia="Calibri"/>
          <w:szCs w:val="22"/>
        </w:rPr>
      </w:pPr>
    </w:p>
    <w:p w14:paraId="78469887" w14:textId="77777777" w:rsidR="001443E5" w:rsidRPr="003D5F00" w:rsidRDefault="001443E5" w:rsidP="001443E5">
      <w:pPr>
        <w:tabs>
          <w:tab w:val="left" w:pos="270"/>
        </w:tabs>
        <w:ind w:firstLine="0"/>
        <w:rPr>
          <w:rFonts w:eastAsia="Calibri"/>
          <w:szCs w:val="22"/>
        </w:rPr>
      </w:pPr>
    </w:p>
    <w:p w14:paraId="29C6238A" w14:textId="77777777" w:rsidR="009B14C0" w:rsidRPr="009B14C0" w:rsidRDefault="00C667A3" w:rsidP="00575C42">
      <w:pPr>
        <w:keepNext/>
        <w:tabs>
          <w:tab w:val="left" w:pos="270"/>
        </w:tabs>
        <w:ind w:firstLine="0"/>
        <w:jc w:val="center"/>
        <w:rPr>
          <w:rFonts w:eastAsia="Calibri"/>
          <w:b/>
          <w:caps/>
          <w:szCs w:val="22"/>
        </w:rPr>
      </w:pPr>
      <w:r w:rsidRPr="003D5F00">
        <w:rPr>
          <w:rFonts w:eastAsia="Calibri"/>
          <w:b/>
          <w:szCs w:val="22"/>
        </w:rPr>
        <w:t xml:space="preserve">ELECTION OF A CIRCUIT COURT </w:t>
      </w:r>
      <w:r w:rsidR="009B14C0" w:rsidRPr="009B14C0">
        <w:rPr>
          <w:rFonts w:eastAsia="Calibri"/>
          <w:b/>
          <w:caps/>
          <w:szCs w:val="22"/>
        </w:rPr>
        <w:t>JUDGE,</w:t>
      </w:r>
    </w:p>
    <w:p w14:paraId="4756775E" w14:textId="1D5A3C40" w:rsidR="00C667A3" w:rsidRPr="003D5F00" w:rsidRDefault="00C667A3" w:rsidP="00C667A3">
      <w:pPr>
        <w:keepNext/>
        <w:tabs>
          <w:tab w:val="left" w:pos="270"/>
        </w:tabs>
        <w:spacing w:after="160"/>
        <w:ind w:firstLine="0"/>
        <w:jc w:val="center"/>
        <w:rPr>
          <w:rFonts w:eastAsia="Calibri"/>
          <w:b/>
          <w:szCs w:val="22"/>
        </w:rPr>
      </w:pPr>
      <w:r w:rsidRPr="003D5F00">
        <w:rPr>
          <w:rFonts w:eastAsia="Calibri"/>
          <w:b/>
          <w:szCs w:val="22"/>
        </w:rPr>
        <w:t>FIRST JUDICIAL CIRCUIT, SEAT 2</w:t>
      </w:r>
    </w:p>
    <w:p w14:paraId="5B2E2298" w14:textId="77777777" w:rsidR="00C667A3" w:rsidRPr="003D5F00" w:rsidRDefault="00C667A3" w:rsidP="00C667A3">
      <w:pPr>
        <w:tabs>
          <w:tab w:val="left" w:pos="270"/>
        </w:tabs>
        <w:spacing w:after="160"/>
        <w:ind w:firstLine="0"/>
        <w:rPr>
          <w:rFonts w:eastAsia="Calibri"/>
          <w:szCs w:val="22"/>
        </w:rPr>
      </w:pPr>
      <w:r w:rsidRPr="003D5F00">
        <w:rPr>
          <w:rFonts w:eastAsia="Calibri"/>
          <w:szCs w:val="22"/>
        </w:rPr>
        <w:tab/>
        <w:t>The PRESIDENT announced that nominations were in order for a Circuit Court Judge, First Judicial Circuit, Seat 2.</w:t>
      </w:r>
    </w:p>
    <w:p w14:paraId="13F20C12" w14:textId="77777777" w:rsidR="00C667A3" w:rsidRPr="003D5F00" w:rsidRDefault="00C667A3" w:rsidP="00C667A3">
      <w:pPr>
        <w:tabs>
          <w:tab w:val="left" w:pos="270"/>
        </w:tabs>
        <w:spacing w:after="160"/>
        <w:ind w:firstLine="0"/>
        <w:rPr>
          <w:rFonts w:eastAsia="Calibri"/>
          <w:szCs w:val="22"/>
        </w:rPr>
      </w:pPr>
      <w:r w:rsidRPr="003D5F00">
        <w:rPr>
          <w:rFonts w:eastAsia="Calibri"/>
          <w:szCs w:val="22"/>
        </w:rPr>
        <w:tab/>
      </w:r>
      <w:r w:rsidR="00FD7FC4">
        <w:rPr>
          <w:rFonts w:eastAsia="Calibri"/>
          <w:szCs w:val="22"/>
        </w:rPr>
        <w:t>Rep.</w:t>
      </w:r>
      <w:r w:rsidRPr="003D5F00">
        <w:rPr>
          <w:rFonts w:eastAsia="Calibri"/>
          <w:szCs w:val="22"/>
        </w:rPr>
        <w:t xml:space="preserve"> G. M. SMITH, on behalf of the Judicial Screening Committee, stated that The Honorable Diane Schafer Goodstein had been screened, found qualified, and placed her name in nomination.</w:t>
      </w:r>
    </w:p>
    <w:p w14:paraId="47C5C2C4" w14:textId="77777777" w:rsidR="00C667A3" w:rsidRPr="003D5F00" w:rsidRDefault="00C667A3" w:rsidP="00C667A3">
      <w:pPr>
        <w:tabs>
          <w:tab w:val="left" w:pos="270"/>
        </w:tabs>
        <w:spacing w:after="160"/>
        <w:ind w:firstLine="0"/>
        <w:rPr>
          <w:rFonts w:eastAsia="Calibri"/>
          <w:szCs w:val="22"/>
        </w:rPr>
      </w:pPr>
      <w:r w:rsidRPr="003D5F00">
        <w:rPr>
          <w:rFonts w:eastAsia="Calibri"/>
          <w:b/>
          <w:szCs w:val="22"/>
        </w:rPr>
        <w:tab/>
      </w:r>
      <w:r w:rsidR="00FD7FC4">
        <w:rPr>
          <w:rFonts w:eastAsia="Calibri"/>
          <w:szCs w:val="22"/>
        </w:rPr>
        <w:t>Rep.</w:t>
      </w:r>
      <w:r w:rsidRPr="003D5F00">
        <w:rPr>
          <w:rFonts w:eastAsia="Calibri"/>
          <w:szCs w:val="22"/>
        </w:rPr>
        <w:t xml:space="preserve"> HILL requested a roll call vote.</w:t>
      </w:r>
    </w:p>
    <w:p w14:paraId="08CDA3D6" w14:textId="77777777" w:rsidR="00C667A3" w:rsidRPr="00C667A3" w:rsidRDefault="00C667A3" w:rsidP="00C667A3">
      <w:pPr>
        <w:tabs>
          <w:tab w:val="right" w:leader="dot" w:pos="5760"/>
        </w:tabs>
      </w:pPr>
      <w:bookmarkStart w:id="75" w:name="vote_start211"/>
      <w:bookmarkEnd w:id="75"/>
      <w:r>
        <w:t xml:space="preserve">The Reading Clerk of the Senate called the roll of the Senate, and the Senators voted </w:t>
      </w:r>
      <w:r w:rsidRPr="00C667A3">
        <w:rPr>
          <w:i/>
        </w:rPr>
        <w:t>viva voce</w:t>
      </w:r>
      <w:r w:rsidRPr="00C667A3">
        <w:t xml:space="preserve"> as their names were called.</w:t>
      </w:r>
    </w:p>
    <w:p w14:paraId="5412F8EC" w14:textId="77777777" w:rsidR="00C667A3" w:rsidRPr="00C667A3" w:rsidRDefault="00C667A3" w:rsidP="00C667A3">
      <w:pPr>
        <w:tabs>
          <w:tab w:val="right" w:leader="dot" w:pos="5760"/>
        </w:tabs>
      </w:pPr>
    </w:p>
    <w:p w14:paraId="76E447B4" w14:textId="77777777" w:rsidR="00C667A3" w:rsidRPr="00C667A3" w:rsidRDefault="00C667A3" w:rsidP="00C667A3">
      <w:pPr>
        <w:tabs>
          <w:tab w:val="right" w:leader="dot" w:pos="5760"/>
        </w:tabs>
      </w:pPr>
      <w:r w:rsidRPr="00C667A3">
        <w:t>The following named Senators voted for Diane Schafer Goodstein: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6EB7EDB" w14:textId="77777777" w:rsidTr="00C667A3">
        <w:trPr>
          <w:jc w:val="right"/>
        </w:trPr>
        <w:tc>
          <w:tcPr>
            <w:tcW w:w="2179" w:type="dxa"/>
            <w:shd w:val="clear" w:color="auto" w:fill="auto"/>
          </w:tcPr>
          <w:p w14:paraId="2E9FB9A8"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40A21FD9"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26AC9C0E" w14:textId="77777777" w:rsidR="00C667A3" w:rsidRPr="00C667A3" w:rsidRDefault="00C667A3" w:rsidP="00C667A3">
            <w:pPr>
              <w:keepNext/>
              <w:tabs>
                <w:tab w:val="right" w:leader="dot" w:pos="5760"/>
              </w:tabs>
              <w:ind w:firstLine="0"/>
            </w:pPr>
            <w:r w:rsidRPr="00C667A3">
              <w:t>Allen</w:t>
            </w:r>
          </w:p>
        </w:tc>
      </w:tr>
      <w:tr w:rsidR="00C667A3" w:rsidRPr="00C667A3" w14:paraId="4ADA5741" w14:textId="77777777" w:rsidTr="00C667A3">
        <w:tblPrEx>
          <w:jc w:val="left"/>
        </w:tblPrEx>
        <w:tc>
          <w:tcPr>
            <w:tcW w:w="2179" w:type="dxa"/>
            <w:shd w:val="clear" w:color="auto" w:fill="auto"/>
          </w:tcPr>
          <w:p w14:paraId="536E731F"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4F4344C0"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62B16771" w14:textId="77777777" w:rsidR="00C667A3" w:rsidRPr="00C667A3" w:rsidRDefault="00C667A3" w:rsidP="00C667A3">
            <w:pPr>
              <w:tabs>
                <w:tab w:val="right" w:leader="dot" w:pos="5760"/>
              </w:tabs>
              <w:ind w:firstLine="0"/>
            </w:pPr>
            <w:r w:rsidRPr="00C667A3">
              <w:t>Cash</w:t>
            </w:r>
          </w:p>
        </w:tc>
      </w:tr>
      <w:tr w:rsidR="00C667A3" w:rsidRPr="00C667A3" w14:paraId="0E667E02" w14:textId="77777777" w:rsidTr="00C667A3">
        <w:tblPrEx>
          <w:jc w:val="left"/>
        </w:tblPrEx>
        <w:tc>
          <w:tcPr>
            <w:tcW w:w="2179" w:type="dxa"/>
            <w:shd w:val="clear" w:color="auto" w:fill="auto"/>
          </w:tcPr>
          <w:p w14:paraId="35524676"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3065DB49"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4E9A3EC2" w14:textId="77777777" w:rsidR="00C667A3" w:rsidRPr="00C667A3" w:rsidRDefault="00C667A3" w:rsidP="00C667A3">
            <w:pPr>
              <w:tabs>
                <w:tab w:val="right" w:leader="dot" w:pos="5760"/>
              </w:tabs>
              <w:ind w:firstLine="0"/>
            </w:pPr>
            <w:r w:rsidRPr="00C667A3">
              <w:t>Cromer</w:t>
            </w:r>
          </w:p>
        </w:tc>
      </w:tr>
      <w:tr w:rsidR="00C667A3" w:rsidRPr="00C667A3" w14:paraId="2E997764" w14:textId="77777777" w:rsidTr="00C667A3">
        <w:tblPrEx>
          <w:jc w:val="left"/>
        </w:tblPrEx>
        <w:tc>
          <w:tcPr>
            <w:tcW w:w="2179" w:type="dxa"/>
            <w:shd w:val="clear" w:color="auto" w:fill="auto"/>
          </w:tcPr>
          <w:p w14:paraId="0CFCCAED"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5901A26A"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2EC09ED1" w14:textId="77777777" w:rsidR="00C667A3" w:rsidRPr="00C667A3" w:rsidRDefault="00C667A3" w:rsidP="00C667A3">
            <w:pPr>
              <w:tabs>
                <w:tab w:val="right" w:leader="dot" w:pos="5760"/>
              </w:tabs>
              <w:ind w:firstLine="0"/>
            </w:pPr>
            <w:r w:rsidRPr="00C667A3">
              <w:t>Garrett</w:t>
            </w:r>
          </w:p>
        </w:tc>
      </w:tr>
      <w:tr w:rsidR="00C667A3" w:rsidRPr="00C667A3" w14:paraId="52B209D3" w14:textId="77777777" w:rsidTr="00C667A3">
        <w:tblPrEx>
          <w:jc w:val="left"/>
        </w:tblPrEx>
        <w:tc>
          <w:tcPr>
            <w:tcW w:w="2179" w:type="dxa"/>
            <w:shd w:val="clear" w:color="auto" w:fill="auto"/>
          </w:tcPr>
          <w:p w14:paraId="50860B66"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41701A40"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04ABED0F" w14:textId="77777777" w:rsidR="00C667A3" w:rsidRPr="00C667A3" w:rsidRDefault="00C667A3" w:rsidP="00C667A3">
            <w:pPr>
              <w:tabs>
                <w:tab w:val="right" w:leader="dot" w:pos="5760"/>
              </w:tabs>
              <w:ind w:firstLine="0"/>
            </w:pPr>
            <w:r w:rsidRPr="00C667A3">
              <w:t>Harpootlian</w:t>
            </w:r>
          </w:p>
        </w:tc>
      </w:tr>
      <w:tr w:rsidR="00C667A3" w:rsidRPr="00C667A3" w14:paraId="3904D7DB" w14:textId="77777777" w:rsidTr="00C667A3">
        <w:tblPrEx>
          <w:jc w:val="left"/>
        </w:tblPrEx>
        <w:tc>
          <w:tcPr>
            <w:tcW w:w="2179" w:type="dxa"/>
            <w:shd w:val="clear" w:color="auto" w:fill="auto"/>
          </w:tcPr>
          <w:p w14:paraId="132FD865"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2D8D4E05" w14:textId="77777777"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14:paraId="20F6D98E" w14:textId="77777777" w:rsidR="00C667A3" w:rsidRPr="00C667A3" w:rsidRDefault="00C667A3" w:rsidP="00C667A3">
            <w:pPr>
              <w:tabs>
                <w:tab w:val="right" w:leader="dot" w:pos="5760"/>
              </w:tabs>
              <w:ind w:firstLine="0"/>
              <w:rPr>
                <w:i/>
              </w:rPr>
            </w:pPr>
            <w:r w:rsidRPr="00C667A3">
              <w:rPr>
                <w:i/>
              </w:rPr>
              <w:t>Johnson, Michael</w:t>
            </w:r>
          </w:p>
        </w:tc>
      </w:tr>
      <w:tr w:rsidR="00C667A3" w:rsidRPr="00C667A3" w14:paraId="58501A23" w14:textId="77777777" w:rsidTr="00C667A3">
        <w:tblPrEx>
          <w:jc w:val="left"/>
        </w:tblPrEx>
        <w:tc>
          <w:tcPr>
            <w:tcW w:w="2179" w:type="dxa"/>
            <w:shd w:val="clear" w:color="auto" w:fill="auto"/>
          </w:tcPr>
          <w:p w14:paraId="09D9BA0A" w14:textId="77777777" w:rsidR="00C667A3" w:rsidRPr="00C667A3" w:rsidRDefault="00C667A3" w:rsidP="00C667A3">
            <w:pPr>
              <w:tabs>
                <w:tab w:val="right" w:leader="dot" w:pos="5760"/>
              </w:tabs>
              <w:ind w:firstLine="0"/>
            </w:pPr>
            <w:r w:rsidRPr="00C667A3">
              <w:t>Kimbrell</w:t>
            </w:r>
          </w:p>
        </w:tc>
        <w:tc>
          <w:tcPr>
            <w:tcW w:w="2179" w:type="dxa"/>
            <w:shd w:val="clear" w:color="auto" w:fill="auto"/>
          </w:tcPr>
          <w:p w14:paraId="00C2BE12" w14:textId="77777777" w:rsidR="00C667A3" w:rsidRPr="00C667A3" w:rsidRDefault="00C667A3" w:rsidP="00C667A3">
            <w:pPr>
              <w:tabs>
                <w:tab w:val="right" w:leader="dot" w:pos="5760"/>
              </w:tabs>
              <w:ind w:firstLine="0"/>
            </w:pPr>
            <w:r w:rsidRPr="00C667A3">
              <w:t>Kimpson</w:t>
            </w:r>
          </w:p>
        </w:tc>
        <w:tc>
          <w:tcPr>
            <w:tcW w:w="2180" w:type="dxa"/>
            <w:shd w:val="clear" w:color="auto" w:fill="auto"/>
          </w:tcPr>
          <w:p w14:paraId="4A026100" w14:textId="77777777" w:rsidR="00C667A3" w:rsidRPr="00C667A3" w:rsidRDefault="00C667A3" w:rsidP="00C667A3">
            <w:pPr>
              <w:tabs>
                <w:tab w:val="right" w:leader="dot" w:pos="5760"/>
              </w:tabs>
              <w:ind w:firstLine="0"/>
            </w:pPr>
            <w:r w:rsidRPr="00C667A3">
              <w:t>Loftis</w:t>
            </w:r>
          </w:p>
        </w:tc>
      </w:tr>
      <w:tr w:rsidR="00C667A3" w:rsidRPr="00C667A3" w14:paraId="7D88687B" w14:textId="77777777" w:rsidTr="00C667A3">
        <w:tblPrEx>
          <w:jc w:val="left"/>
        </w:tblPrEx>
        <w:tc>
          <w:tcPr>
            <w:tcW w:w="2179" w:type="dxa"/>
            <w:shd w:val="clear" w:color="auto" w:fill="auto"/>
          </w:tcPr>
          <w:p w14:paraId="14078D8E"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00CE3617" w14:textId="77777777" w:rsidR="00C667A3" w:rsidRPr="00C667A3" w:rsidRDefault="00C667A3" w:rsidP="00C667A3">
            <w:pPr>
              <w:tabs>
                <w:tab w:val="right" w:leader="dot" w:pos="5760"/>
              </w:tabs>
              <w:ind w:firstLine="0"/>
            </w:pPr>
            <w:r w:rsidRPr="00C667A3">
              <w:t>Massey</w:t>
            </w:r>
          </w:p>
        </w:tc>
        <w:tc>
          <w:tcPr>
            <w:tcW w:w="2180" w:type="dxa"/>
            <w:shd w:val="clear" w:color="auto" w:fill="auto"/>
          </w:tcPr>
          <w:p w14:paraId="01FDB7FF" w14:textId="77777777" w:rsidR="00C667A3" w:rsidRPr="00C667A3" w:rsidRDefault="00C667A3" w:rsidP="00C667A3">
            <w:pPr>
              <w:tabs>
                <w:tab w:val="right" w:leader="dot" w:pos="5760"/>
              </w:tabs>
              <w:ind w:firstLine="0"/>
            </w:pPr>
            <w:r w:rsidRPr="00C667A3">
              <w:t>Peeler</w:t>
            </w:r>
          </w:p>
        </w:tc>
      </w:tr>
      <w:tr w:rsidR="00C667A3" w:rsidRPr="00C667A3" w14:paraId="44BA918F" w14:textId="77777777" w:rsidTr="00C667A3">
        <w:tblPrEx>
          <w:jc w:val="left"/>
        </w:tblPrEx>
        <w:tc>
          <w:tcPr>
            <w:tcW w:w="2179" w:type="dxa"/>
            <w:shd w:val="clear" w:color="auto" w:fill="auto"/>
          </w:tcPr>
          <w:p w14:paraId="751D40E2" w14:textId="77777777" w:rsidR="00C667A3" w:rsidRPr="00C667A3" w:rsidRDefault="00C667A3" w:rsidP="00C667A3">
            <w:pPr>
              <w:tabs>
                <w:tab w:val="right" w:leader="dot" w:pos="5760"/>
              </w:tabs>
              <w:ind w:firstLine="0"/>
            </w:pPr>
            <w:r w:rsidRPr="00C667A3">
              <w:t>Rankin</w:t>
            </w:r>
          </w:p>
        </w:tc>
        <w:tc>
          <w:tcPr>
            <w:tcW w:w="2179" w:type="dxa"/>
            <w:shd w:val="clear" w:color="auto" w:fill="auto"/>
          </w:tcPr>
          <w:p w14:paraId="7E4F1BE7" w14:textId="77777777" w:rsidR="00C667A3" w:rsidRPr="00C667A3" w:rsidRDefault="00C667A3" w:rsidP="00C667A3">
            <w:pPr>
              <w:tabs>
                <w:tab w:val="right" w:leader="dot" w:pos="5760"/>
              </w:tabs>
              <w:ind w:firstLine="0"/>
            </w:pPr>
            <w:r w:rsidRPr="00C667A3">
              <w:t>Rice</w:t>
            </w:r>
          </w:p>
        </w:tc>
        <w:tc>
          <w:tcPr>
            <w:tcW w:w="2180" w:type="dxa"/>
            <w:shd w:val="clear" w:color="auto" w:fill="auto"/>
          </w:tcPr>
          <w:p w14:paraId="3BEE6C39" w14:textId="77777777" w:rsidR="00C667A3" w:rsidRPr="00C667A3" w:rsidRDefault="00C667A3" w:rsidP="00C667A3">
            <w:pPr>
              <w:tabs>
                <w:tab w:val="right" w:leader="dot" w:pos="5760"/>
              </w:tabs>
              <w:ind w:firstLine="0"/>
            </w:pPr>
            <w:r w:rsidRPr="00C667A3">
              <w:t>Sabb</w:t>
            </w:r>
          </w:p>
        </w:tc>
      </w:tr>
      <w:tr w:rsidR="00C667A3" w:rsidRPr="00C667A3" w14:paraId="1D217333" w14:textId="77777777" w:rsidTr="00C667A3">
        <w:tblPrEx>
          <w:jc w:val="left"/>
        </w:tblPrEx>
        <w:tc>
          <w:tcPr>
            <w:tcW w:w="2179" w:type="dxa"/>
            <w:shd w:val="clear" w:color="auto" w:fill="auto"/>
          </w:tcPr>
          <w:p w14:paraId="446F0665" w14:textId="77777777" w:rsidR="00C667A3" w:rsidRPr="00C667A3" w:rsidRDefault="00C667A3" w:rsidP="00C667A3">
            <w:pPr>
              <w:tabs>
                <w:tab w:val="right" w:leader="dot" w:pos="5760"/>
              </w:tabs>
              <w:ind w:firstLine="0"/>
            </w:pPr>
            <w:r w:rsidRPr="00C667A3">
              <w:t>Scott</w:t>
            </w:r>
          </w:p>
        </w:tc>
        <w:tc>
          <w:tcPr>
            <w:tcW w:w="2179" w:type="dxa"/>
            <w:shd w:val="clear" w:color="auto" w:fill="auto"/>
          </w:tcPr>
          <w:p w14:paraId="72553CA9" w14:textId="77777777" w:rsidR="00C667A3" w:rsidRPr="00C667A3" w:rsidRDefault="00C667A3" w:rsidP="00C667A3">
            <w:pPr>
              <w:tabs>
                <w:tab w:val="right" w:leader="dot" w:pos="5760"/>
              </w:tabs>
              <w:ind w:firstLine="0"/>
            </w:pPr>
            <w:r w:rsidRPr="00C667A3">
              <w:t>Senn</w:t>
            </w:r>
          </w:p>
        </w:tc>
        <w:tc>
          <w:tcPr>
            <w:tcW w:w="2180" w:type="dxa"/>
            <w:shd w:val="clear" w:color="auto" w:fill="auto"/>
          </w:tcPr>
          <w:p w14:paraId="4B0515C8" w14:textId="77777777" w:rsidR="00C667A3" w:rsidRPr="00C667A3" w:rsidRDefault="00C667A3" w:rsidP="00C667A3">
            <w:pPr>
              <w:tabs>
                <w:tab w:val="right" w:leader="dot" w:pos="5760"/>
              </w:tabs>
              <w:ind w:firstLine="0"/>
            </w:pPr>
            <w:r w:rsidRPr="00C667A3">
              <w:t>Setzler</w:t>
            </w:r>
          </w:p>
        </w:tc>
      </w:tr>
      <w:tr w:rsidR="00C667A3" w:rsidRPr="00C667A3" w14:paraId="5AF854E7" w14:textId="77777777" w:rsidTr="00C667A3">
        <w:tblPrEx>
          <w:jc w:val="left"/>
        </w:tblPrEx>
        <w:tc>
          <w:tcPr>
            <w:tcW w:w="2179" w:type="dxa"/>
            <w:shd w:val="clear" w:color="auto" w:fill="auto"/>
          </w:tcPr>
          <w:p w14:paraId="274D2154" w14:textId="77777777" w:rsidR="00C667A3" w:rsidRPr="00C667A3" w:rsidRDefault="00C667A3" w:rsidP="00C667A3">
            <w:pPr>
              <w:keepNext/>
              <w:tabs>
                <w:tab w:val="right" w:leader="dot" w:pos="5760"/>
              </w:tabs>
              <w:ind w:firstLine="0"/>
            </w:pPr>
            <w:r w:rsidRPr="00C667A3">
              <w:t>Shealy</w:t>
            </w:r>
          </w:p>
        </w:tc>
        <w:tc>
          <w:tcPr>
            <w:tcW w:w="2179" w:type="dxa"/>
            <w:shd w:val="clear" w:color="auto" w:fill="auto"/>
          </w:tcPr>
          <w:p w14:paraId="55045706" w14:textId="77777777" w:rsidR="00C667A3" w:rsidRPr="00C667A3" w:rsidRDefault="00C667A3" w:rsidP="00C667A3">
            <w:pPr>
              <w:keepNext/>
              <w:tabs>
                <w:tab w:val="right" w:leader="dot" w:pos="5760"/>
              </w:tabs>
              <w:ind w:firstLine="0"/>
            </w:pPr>
            <w:r w:rsidRPr="00C667A3">
              <w:t>Stephens</w:t>
            </w:r>
          </w:p>
        </w:tc>
        <w:tc>
          <w:tcPr>
            <w:tcW w:w="2180" w:type="dxa"/>
            <w:shd w:val="clear" w:color="auto" w:fill="auto"/>
          </w:tcPr>
          <w:p w14:paraId="228B7446" w14:textId="77777777" w:rsidR="00C667A3" w:rsidRPr="00C667A3" w:rsidRDefault="00C667A3" w:rsidP="00C667A3">
            <w:pPr>
              <w:keepNext/>
              <w:tabs>
                <w:tab w:val="right" w:leader="dot" w:pos="5760"/>
              </w:tabs>
              <w:ind w:firstLine="0"/>
            </w:pPr>
            <w:r w:rsidRPr="00C667A3">
              <w:t>Talley</w:t>
            </w:r>
          </w:p>
        </w:tc>
      </w:tr>
      <w:tr w:rsidR="00C667A3" w:rsidRPr="00C667A3" w14:paraId="203AF81B" w14:textId="77777777" w:rsidTr="00C667A3">
        <w:tblPrEx>
          <w:jc w:val="left"/>
        </w:tblPrEx>
        <w:tc>
          <w:tcPr>
            <w:tcW w:w="2179" w:type="dxa"/>
            <w:shd w:val="clear" w:color="auto" w:fill="auto"/>
          </w:tcPr>
          <w:p w14:paraId="03DE19F5" w14:textId="77777777" w:rsidR="00C667A3" w:rsidRPr="00C667A3" w:rsidRDefault="00C667A3" w:rsidP="00C667A3">
            <w:pPr>
              <w:keepNext/>
              <w:tabs>
                <w:tab w:val="right" w:leader="dot" w:pos="5760"/>
              </w:tabs>
              <w:ind w:firstLine="0"/>
            </w:pPr>
            <w:r w:rsidRPr="00C667A3">
              <w:t>Turner</w:t>
            </w:r>
          </w:p>
        </w:tc>
        <w:tc>
          <w:tcPr>
            <w:tcW w:w="2179" w:type="dxa"/>
            <w:shd w:val="clear" w:color="auto" w:fill="auto"/>
          </w:tcPr>
          <w:p w14:paraId="7A967F07" w14:textId="77777777" w:rsidR="00C667A3" w:rsidRPr="00C667A3" w:rsidRDefault="00C667A3" w:rsidP="00C667A3">
            <w:pPr>
              <w:keepNext/>
              <w:tabs>
                <w:tab w:val="right" w:leader="dot" w:pos="5760"/>
              </w:tabs>
              <w:ind w:firstLine="0"/>
            </w:pPr>
            <w:r w:rsidRPr="00C667A3">
              <w:t>Williams</w:t>
            </w:r>
          </w:p>
        </w:tc>
        <w:tc>
          <w:tcPr>
            <w:tcW w:w="2180" w:type="dxa"/>
            <w:shd w:val="clear" w:color="auto" w:fill="auto"/>
          </w:tcPr>
          <w:p w14:paraId="7A942421" w14:textId="77777777" w:rsidR="00C667A3" w:rsidRPr="00C667A3" w:rsidRDefault="00C667A3" w:rsidP="00C667A3">
            <w:pPr>
              <w:keepNext/>
              <w:tabs>
                <w:tab w:val="right" w:leader="dot" w:pos="5760"/>
              </w:tabs>
              <w:ind w:firstLine="0"/>
            </w:pPr>
            <w:r w:rsidRPr="00C667A3">
              <w:t>Young</w:t>
            </w:r>
          </w:p>
        </w:tc>
      </w:tr>
    </w:tbl>
    <w:p w14:paraId="114CEFDD" w14:textId="77777777" w:rsidR="00C667A3" w:rsidRDefault="00C667A3" w:rsidP="00C667A3">
      <w:pPr>
        <w:tabs>
          <w:tab w:val="right" w:leader="dot" w:pos="5760"/>
        </w:tabs>
      </w:pPr>
    </w:p>
    <w:p w14:paraId="4F9AB2C6" w14:textId="77777777" w:rsidR="00C667A3" w:rsidRDefault="00C667A3" w:rsidP="00C667A3">
      <w:pPr>
        <w:tabs>
          <w:tab w:val="right" w:leader="dot" w:pos="5760"/>
        </w:tabs>
        <w:jc w:val="center"/>
        <w:rPr>
          <w:b/>
        </w:rPr>
      </w:pPr>
      <w:r w:rsidRPr="00C667A3">
        <w:rPr>
          <w:b/>
        </w:rPr>
        <w:t>Total--36</w:t>
      </w:r>
    </w:p>
    <w:p w14:paraId="7CC92653" w14:textId="77777777" w:rsidR="00C667A3" w:rsidRDefault="00C667A3" w:rsidP="00C667A3">
      <w:pPr>
        <w:tabs>
          <w:tab w:val="right" w:leader="dot" w:pos="5760"/>
        </w:tabs>
      </w:pPr>
    </w:p>
    <w:p w14:paraId="4BD03A88" w14:textId="77777777" w:rsidR="00C667A3" w:rsidRPr="00C667A3" w:rsidRDefault="00C667A3" w:rsidP="00C667A3">
      <w:pPr>
        <w:tabs>
          <w:tab w:val="right" w:leader="dot" w:pos="5760"/>
        </w:tabs>
      </w:pPr>
      <w:r w:rsidRPr="00C667A3">
        <w:t>The following named Senators voted against Diane Schafer Goodstein: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D42EC3E" w14:textId="77777777" w:rsidTr="00C667A3">
        <w:trPr>
          <w:jc w:val="right"/>
        </w:trPr>
        <w:tc>
          <w:tcPr>
            <w:tcW w:w="2179" w:type="dxa"/>
            <w:shd w:val="clear" w:color="auto" w:fill="auto"/>
          </w:tcPr>
          <w:p w14:paraId="0E626154" w14:textId="77777777" w:rsidR="00C667A3" w:rsidRPr="00C667A3" w:rsidRDefault="00C667A3" w:rsidP="00C667A3">
            <w:pPr>
              <w:keepNext/>
              <w:tabs>
                <w:tab w:val="right" w:leader="dot" w:pos="5760"/>
              </w:tabs>
              <w:ind w:firstLine="0"/>
            </w:pPr>
            <w:r w:rsidRPr="00C667A3">
              <w:t>Martin</w:t>
            </w:r>
          </w:p>
        </w:tc>
        <w:tc>
          <w:tcPr>
            <w:tcW w:w="2179" w:type="dxa"/>
            <w:shd w:val="clear" w:color="auto" w:fill="auto"/>
          </w:tcPr>
          <w:p w14:paraId="6F3C98E6" w14:textId="77777777" w:rsidR="00C667A3" w:rsidRPr="00C667A3" w:rsidRDefault="00C667A3" w:rsidP="00C667A3">
            <w:pPr>
              <w:keepNext/>
              <w:tabs>
                <w:tab w:val="right" w:leader="dot" w:pos="5760"/>
              </w:tabs>
              <w:ind w:firstLine="0"/>
            </w:pPr>
          </w:p>
        </w:tc>
        <w:tc>
          <w:tcPr>
            <w:tcW w:w="2180" w:type="dxa"/>
            <w:shd w:val="clear" w:color="auto" w:fill="auto"/>
          </w:tcPr>
          <w:p w14:paraId="02C2910A" w14:textId="77777777" w:rsidR="00C667A3" w:rsidRPr="00C667A3" w:rsidRDefault="00C667A3" w:rsidP="00C667A3">
            <w:pPr>
              <w:keepNext/>
              <w:tabs>
                <w:tab w:val="right" w:leader="dot" w:pos="5760"/>
              </w:tabs>
              <w:ind w:firstLine="0"/>
            </w:pPr>
          </w:p>
        </w:tc>
      </w:tr>
    </w:tbl>
    <w:p w14:paraId="0B6E0EE6" w14:textId="77777777" w:rsidR="00C667A3" w:rsidRDefault="00C667A3" w:rsidP="00C667A3">
      <w:pPr>
        <w:tabs>
          <w:tab w:val="right" w:leader="dot" w:pos="5760"/>
        </w:tabs>
      </w:pPr>
    </w:p>
    <w:p w14:paraId="183E483A" w14:textId="77777777" w:rsidR="00C667A3" w:rsidRDefault="00C667A3" w:rsidP="00C667A3">
      <w:pPr>
        <w:tabs>
          <w:tab w:val="right" w:leader="dot" w:pos="5760"/>
        </w:tabs>
        <w:jc w:val="center"/>
        <w:rPr>
          <w:b/>
        </w:rPr>
      </w:pPr>
      <w:r w:rsidRPr="00C667A3">
        <w:rPr>
          <w:b/>
        </w:rPr>
        <w:t>Total--1</w:t>
      </w:r>
    </w:p>
    <w:p w14:paraId="2865952A" w14:textId="77777777" w:rsidR="00C667A3" w:rsidRDefault="00C667A3" w:rsidP="00C667A3">
      <w:pPr>
        <w:tabs>
          <w:tab w:val="right" w:leader="dot" w:pos="5760"/>
        </w:tabs>
      </w:pPr>
    </w:p>
    <w:p w14:paraId="5C1839A8" w14:textId="77777777" w:rsidR="00C667A3" w:rsidRPr="00C667A3" w:rsidRDefault="00C667A3" w:rsidP="00C667A3">
      <w:pPr>
        <w:tabs>
          <w:tab w:val="right" w:leader="dot" w:pos="5760"/>
        </w:tabs>
      </w:pPr>
      <w:r w:rsidRPr="00C667A3">
        <w:t>The following named Representatives voted for Diane Schafer Goodstein: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FADF0DA" w14:textId="77777777" w:rsidTr="00C667A3">
        <w:trPr>
          <w:jc w:val="right"/>
        </w:trPr>
        <w:tc>
          <w:tcPr>
            <w:tcW w:w="2179" w:type="dxa"/>
            <w:shd w:val="clear" w:color="auto" w:fill="auto"/>
          </w:tcPr>
          <w:p w14:paraId="2868D439"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58A261A7"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6889206D" w14:textId="77777777" w:rsidR="00C667A3" w:rsidRPr="00C667A3" w:rsidRDefault="00C667A3" w:rsidP="00C667A3">
            <w:pPr>
              <w:keepNext/>
              <w:tabs>
                <w:tab w:val="right" w:leader="dot" w:pos="5760"/>
              </w:tabs>
              <w:ind w:firstLine="0"/>
            </w:pPr>
            <w:r w:rsidRPr="00C667A3">
              <w:t>Anderson</w:t>
            </w:r>
          </w:p>
        </w:tc>
      </w:tr>
      <w:tr w:rsidR="00C667A3" w:rsidRPr="00C667A3" w14:paraId="6DEACF93" w14:textId="77777777" w:rsidTr="00C667A3">
        <w:tblPrEx>
          <w:jc w:val="left"/>
        </w:tblPrEx>
        <w:tc>
          <w:tcPr>
            <w:tcW w:w="2179" w:type="dxa"/>
            <w:shd w:val="clear" w:color="auto" w:fill="auto"/>
          </w:tcPr>
          <w:p w14:paraId="7EFDD3AD"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6AAE970B"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46E5834C" w14:textId="77777777" w:rsidR="00C667A3" w:rsidRPr="00C667A3" w:rsidRDefault="00C667A3" w:rsidP="00C667A3">
            <w:pPr>
              <w:tabs>
                <w:tab w:val="right" w:leader="dot" w:pos="5760"/>
              </w:tabs>
              <w:ind w:firstLine="0"/>
            </w:pPr>
            <w:r w:rsidRPr="00C667A3">
              <w:t>Ballentine</w:t>
            </w:r>
          </w:p>
        </w:tc>
      </w:tr>
      <w:tr w:rsidR="00C667A3" w:rsidRPr="00C667A3" w14:paraId="27D5C07E" w14:textId="77777777" w:rsidTr="00C667A3">
        <w:tblPrEx>
          <w:jc w:val="left"/>
        </w:tblPrEx>
        <w:tc>
          <w:tcPr>
            <w:tcW w:w="2179" w:type="dxa"/>
            <w:shd w:val="clear" w:color="auto" w:fill="auto"/>
          </w:tcPr>
          <w:p w14:paraId="642A39DA"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42FA5F59"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1A28BC8A" w14:textId="77777777" w:rsidR="00C667A3" w:rsidRPr="00C667A3" w:rsidRDefault="00C667A3" w:rsidP="00C667A3">
            <w:pPr>
              <w:tabs>
                <w:tab w:val="right" w:leader="dot" w:pos="5760"/>
              </w:tabs>
              <w:ind w:firstLine="0"/>
            </w:pPr>
            <w:r w:rsidRPr="00C667A3">
              <w:t>Bennett</w:t>
            </w:r>
          </w:p>
        </w:tc>
      </w:tr>
      <w:tr w:rsidR="00C667A3" w:rsidRPr="00C667A3" w14:paraId="4674D00B" w14:textId="77777777" w:rsidTr="00C667A3">
        <w:tblPrEx>
          <w:jc w:val="left"/>
        </w:tblPrEx>
        <w:tc>
          <w:tcPr>
            <w:tcW w:w="2179" w:type="dxa"/>
            <w:shd w:val="clear" w:color="auto" w:fill="auto"/>
          </w:tcPr>
          <w:p w14:paraId="4E466AC1" w14:textId="77777777" w:rsidR="00C667A3" w:rsidRPr="00C667A3" w:rsidRDefault="00C667A3" w:rsidP="00C667A3">
            <w:pPr>
              <w:tabs>
                <w:tab w:val="right" w:leader="dot" w:pos="5760"/>
              </w:tabs>
              <w:ind w:firstLine="0"/>
            </w:pPr>
            <w:r w:rsidRPr="00C667A3">
              <w:t>Bernstein</w:t>
            </w:r>
          </w:p>
        </w:tc>
        <w:tc>
          <w:tcPr>
            <w:tcW w:w="2179" w:type="dxa"/>
            <w:shd w:val="clear" w:color="auto" w:fill="auto"/>
          </w:tcPr>
          <w:p w14:paraId="7E7A44CD" w14:textId="77777777" w:rsidR="00C667A3" w:rsidRPr="00C667A3" w:rsidRDefault="00C667A3" w:rsidP="00C667A3">
            <w:pPr>
              <w:tabs>
                <w:tab w:val="right" w:leader="dot" w:pos="5760"/>
              </w:tabs>
              <w:ind w:firstLine="0"/>
            </w:pPr>
            <w:r w:rsidRPr="00C667A3">
              <w:t>Blackwell</w:t>
            </w:r>
          </w:p>
        </w:tc>
        <w:tc>
          <w:tcPr>
            <w:tcW w:w="2180" w:type="dxa"/>
            <w:shd w:val="clear" w:color="auto" w:fill="auto"/>
          </w:tcPr>
          <w:p w14:paraId="33AE72BF" w14:textId="77777777" w:rsidR="00C667A3" w:rsidRPr="00C667A3" w:rsidRDefault="00C667A3" w:rsidP="00C667A3">
            <w:pPr>
              <w:tabs>
                <w:tab w:val="right" w:leader="dot" w:pos="5760"/>
              </w:tabs>
              <w:ind w:firstLine="0"/>
            </w:pPr>
            <w:r w:rsidRPr="00C667A3">
              <w:t>Brawley</w:t>
            </w:r>
          </w:p>
        </w:tc>
      </w:tr>
      <w:tr w:rsidR="00C667A3" w:rsidRPr="00C667A3" w14:paraId="0096C897" w14:textId="77777777" w:rsidTr="00C667A3">
        <w:tblPrEx>
          <w:jc w:val="left"/>
        </w:tblPrEx>
        <w:tc>
          <w:tcPr>
            <w:tcW w:w="2179" w:type="dxa"/>
            <w:shd w:val="clear" w:color="auto" w:fill="auto"/>
          </w:tcPr>
          <w:p w14:paraId="0A5E1ADA"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5738E367"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3C78C7D3" w14:textId="77777777" w:rsidR="00C667A3" w:rsidRPr="00C667A3" w:rsidRDefault="00C667A3" w:rsidP="00C667A3">
            <w:pPr>
              <w:tabs>
                <w:tab w:val="right" w:leader="dot" w:pos="5760"/>
              </w:tabs>
              <w:ind w:firstLine="0"/>
            </w:pPr>
            <w:r w:rsidRPr="00C667A3">
              <w:t>Calhoon</w:t>
            </w:r>
          </w:p>
        </w:tc>
      </w:tr>
      <w:tr w:rsidR="00C667A3" w:rsidRPr="00C667A3" w14:paraId="07440BC6" w14:textId="77777777" w:rsidTr="00C667A3">
        <w:tblPrEx>
          <w:jc w:val="left"/>
        </w:tblPrEx>
        <w:tc>
          <w:tcPr>
            <w:tcW w:w="2179" w:type="dxa"/>
            <w:shd w:val="clear" w:color="auto" w:fill="auto"/>
          </w:tcPr>
          <w:p w14:paraId="339A01A7"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363E315F" w14:textId="77777777" w:rsidR="00C667A3" w:rsidRPr="00C667A3" w:rsidRDefault="00C667A3" w:rsidP="00C667A3">
            <w:pPr>
              <w:tabs>
                <w:tab w:val="right" w:leader="dot" w:pos="5760"/>
              </w:tabs>
              <w:ind w:firstLine="0"/>
            </w:pPr>
            <w:r w:rsidRPr="00C667A3">
              <w:t>Caskey</w:t>
            </w:r>
          </w:p>
        </w:tc>
        <w:tc>
          <w:tcPr>
            <w:tcW w:w="2180" w:type="dxa"/>
            <w:shd w:val="clear" w:color="auto" w:fill="auto"/>
          </w:tcPr>
          <w:p w14:paraId="0AF8D65B" w14:textId="77777777" w:rsidR="00C667A3" w:rsidRPr="00C667A3" w:rsidRDefault="00C667A3" w:rsidP="00C667A3">
            <w:pPr>
              <w:tabs>
                <w:tab w:val="right" w:leader="dot" w:pos="5760"/>
              </w:tabs>
              <w:ind w:firstLine="0"/>
            </w:pPr>
            <w:r w:rsidRPr="00C667A3">
              <w:t>Clyburn</w:t>
            </w:r>
          </w:p>
        </w:tc>
      </w:tr>
      <w:tr w:rsidR="00C667A3" w:rsidRPr="00C667A3" w14:paraId="1949C360" w14:textId="77777777" w:rsidTr="00C667A3">
        <w:tblPrEx>
          <w:jc w:val="left"/>
        </w:tblPrEx>
        <w:tc>
          <w:tcPr>
            <w:tcW w:w="2179" w:type="dxa"/>
            <w:shd w:val="clear" w:color="auto" w:fill="auto"/>
          </w:tcPr>
          <w:p w14:paraId="58844C92"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667A6C3B" w14:textId="77777777" w:rsidR="00C667A3" w:rsidRPr="00C667A3" w:rsidRDefault="00C667A3" w:rsidP="00C667A3">
            <w:pPr>
              <w:tabs>
                <w:tab w:val="right" w:leader="dot" w:pos="5760"/>
              </w:tabs>
              <w:ind w:firstLine="0"/>
            </w:pPr>
            <w:r w:rsidRPr="00C667A3">
              <w:t>Cogswell</w:t>
            </w:r>
          </w:p>
        </w:tc>
        <w:tc>
          <w:tcPr>
            <w:tcW w:w="2180" w:type="dxa"/>
            <w:shd w:val="clear" w:color="auto" w:fill="auto"/>
          </w:tcPr>
          <w:p w14:paraId="0197028E" w14:textId="77777777" w:rsidR="00C667A3" w:rsidRPr="00C667A3" w:rsidRDefault="00C667A3" w:rsidP="00C667A3">
            <w:pPr>
              <w:tabs>
                <w:tab w:val="right" w:leader="dot" w:pos="5760"/>
              </w:tabs>
              <w:ind w:firstLine="0"/>
            </w:pPr>
            <w:r w:rsidRPr="00C667A3">
              <w:t>Collins</w:t>
            </w:r>
          </w:p>
        </w:tc>
      </w:tr>
      <w:tr w:rsidR="00C667A3" w:rsidRPr="00C667A3" w14:paraId="28924E86" w14:textId="77777777" w:rsidTr="00C667A3">
        <w:tblPrEx>
          <w:jc w:val="left"/>
        </w:tblPrEx>
        <w:tc>
          <w:tcPr>
            <w:tcW w:w="2179" w:type="dxa"/>
            <w:shd w:val="clear" w:color="auto" w:fill="auto"/>
          </w:tcPr>
          <w:p w14:paraId="3DD8FFC9"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48D9930E" w14:textId="77777777" w:rsidR="00C667A3" w:rsidRPr="00C667A3" w:rsidRDefault="00C667A3" w:rsidP="00C667A3">
            <w:pPr>
              <w:tabs>
                <w:tab w:val="right" w:leader="dot" w:pos="5760"/>
              </w:tabs>
              <w:ind w:firstLine="0"/>
            </w:pPr>
            <w:r w:rsidRPr="00C667A3">
              <w:t>W. Cox</w:t>
            </w:r>
          </w:p>
        </w:tc>
        <w:tc>
          <w:tcPr>
            <w:tcW w:w="2180" w:type="dxa"/>
            <w:shd w:val="clear" w:color="auto" w:fill="auto"/>
          </w:tcPr>
          <w:p w14:paraId="5DEB57C0" w14:textId="77777777" w:rsidR="00C667A3" w:rsidRPr="00C667A3" w:rsidRDefault="00C667A3" w:rsidP="00C667A3">
            <w:pPr>
              <w:tabs>
                <w:tab w:val="right" w:leader="dot" w:pos="5760"/>
              </w:tabs>
              <w:ind w:firstLine="0"/>
            </w:pPr>
            <w:r w:rsidRPr="00C667A3">
              <w:t>Crawford</w:t>
            </w:r>
          </w:p>
        </w:tc>
      </w:tr>
      <w:tr w:rsidR="00C667A3" w:rsidRPr="00C667A3" w14:paraId="3EC8AD21" w14:textId="77777777" w:rsidTr="00C667A3">
        <w:tblPrEx>
          <w:jc w:val="left"/>
        </w:tblPrEx>
        <w:tc>
          <w:tcPr>
            <w:tcW w:w="2179" w:type="dxa"/>
            <w:shd w:val="clear" w:color="auto" w:fill="auto"/>
          </w:tcPr>
          <w:p w14:paraId="0FDB2221"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64B90F59"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2A8EAE7D" w14:textId="77777777" w:rsidR="00C667A3" w:rsidRPr="00C667A3" w:rsidRDefault="00C667A3" w:rsidP="00C667A3">
            <w:pPr>
              <w:tabs>
                <w:tab w:val="right" w:leader="dot" w:pos="5760"/>
              </w:tabs>
              <w:ind w:firstLine="0"/>
            </w:pPr>
            <w:r w:rsidRPr="00C667A3">
              <w:t>Dillard</w:t>
            </w:r>
          </w:p>
        </w:tc>
      </w:tr>
      <w:tr w:rsidR="00C667A3" w:rsidRPr="00C667A3" w14:paraId="4B76CB9C" w14:textId="77777777" w:rsidTr="00C667A3">
        <w:tblPrEx>
          <w:jc w:val="left"/>
        </w:tblPrEx>
        <w:tc>
          <w:tcPr>
            <w:tcW w:w="2179" w:type="dxa"/>
            <w:shd w:val="clear" w:color="auto" w:fill="auto"/>
          </w:tcPr>
          <w:p w14:paraId="33A69BE9"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19B81A14" w14:textId="77777777" w:rsidR="00C667A3" w:rsidRPr="00C667A3" w:rsidRDefault="00C667A3" w:rsidP="00C667A3">
            <w:pPr>
              <w:tabs>
                <w:tab w:val="right" w:leader="dot" w:pos="5760"/>
              </w:tabs>
              <w:ind w:firstLine="0"/>
            </w:pPr>
            <w:r w:rsidRPr="00C667A3">
              <w:t>Felder</w:t>
            </w:r>
          </w:p>
        </w:tc>
        <w:tc>
          <w:tcPr>
            <w:tcW w:w="2180" w:type="dxa"/>
            <w:shd w:val="clear" w:color="auto" w:fill="auto"/>
          </w:tcPr>
          <w:p w14:paraId="46CD4257" w14:textId="77777777" w:rsidR="00C667A3" w:rsidRPr="00C667A3" w:rsidRDefault="00C667A3" w:rsidP="00C667A3">
            <w:pPr>
              <w:tabs>
                <w:tab w:val="right" w:leader="dot" w:pos="5760"/>
              </w:tabs>
              <w:ind w:firstLine="0"/>
            </w:pPr>
            <w:r w:rsidRPr="00C667A3">
              <w:t>Finlay</w:t>
            </w:r>
          </w:p>
        </w:tc>
      </w:tr>
      <w:tr w:rsidR="00C667A3" w:rsidRPr="00C667A3" w14:paraId="7D2FBCF2" w14:textId="77777777" w:rsidTr="00C667A3">
        <w:tblPrEx>
          <w:jc w:val="left"/>
        </w:tblPrEx>
        <w:tc>
          <w:tcPr>
            <w:tcW w:w="2179" w:type="dxa"/>
            <w:shd w:val="clear" w:color="auto" w:fill="auto"/>
          </w:tcPr>
          <w:p w14:paraId="276E0EDE" w14:textId="77777777" w:rsidR="00C667A3" w:rsidRPr="00C667A3" w:rsidRDefault="00C667A3" w:rsidP="00C667A3">
            <w:pPr>
              <w:tabs>
                <w:tab w:val="right" w:leader="dot" w:pos="5760"/>
              </w:tabs>
              <w:ind w:firstLine="0"/>
            </w:pPr>
            <w:r w:rsidRPr="00C667A3">
              <w:t>Forrest</w:t>
            </w:r>
          </w:p>
        </w:tc>
        <w:tc>
          <w:tcPr>
            <w:tcW w:w="2179" w:type="dxa"/>
            <w:shd w:val="clear" w:color="auto" w:fill="auto"/>
          </w:tcPr>
          <w:p w14:paraId="443D2367" w14:textId="77777777" w:rsidR="00C667A3" w:rsidRPr="00C667A3" w:rsidRDefault="00C667A3" w:rsidP="00C667A3">
            <w:pPr>
              <w:tabs>
                <w:tab w:val="right" w:leader="dot" w:pos="5760"/>
              </w:tabs>
              <w:ind w:firstLine="0"/>
            </w:pPr>
            <w:r w:rsidRPr="00C667A3">
              <w:t>Gagnon</w:t>
            </w:r>
          </w:p>
        </w:tc>
        <w:tc>
          <w:tcPr>
            <w:tcW w:w="2180" w:type="dxa"/>
            <w:shd w:val="clear" w:color="auto" w:fill="auto"/>
          </w:tcPr>
          <w:p w14:paraId="78840E91" w14:textId="77777777" w:rsidR="00C667A3" w:rsidRPr="00C667A3" w:rsidRDefault="00C667A3" w:rsidP="00C667A3">
            <w:pPr>
              <w:tabs>
                <w:tab w:val="right" w:leader="dot" w:pos="5760"/>
              </w:tabs>
              <w:ind w:firstLine="0"/>
            </w:pPr>
            <w:r w:rsidRPr="00C667A3">
              <w:t>Garvin</w:t>
            </w:r>
          </w:p>
        </w:tc>
      </w:tr>
      <w:tr w:rsidR="00C667A3" w:rsidRPr="00C667A3" w14:paraId="447B4F54" w14:textId="77777777" w:rsidTr="00C667A3">
        <w:tblPrEx>
          <w:jc w:val="left"/>
        </w:tblPrEx>
        <w:tc>
          <w:tcPr>
            <w:tcW w:w="2179" w:type="dxa"/>
            <w:shd w:val="clear" w:color="auto" w:fill="auto"/>
          </w:tcPr>
          <w:p w14:paraId="2B707BE3" w14:textId="77777777" w:rsidR="00C667A3" w:rsidRPr="00C667A3" w:rsidRDefault="00C667A3" w:rsidP="00C667A3">
            <w:pPr>
              <w:tabs>
                <w:tab w:val="right" w:leader="dot" w:pos="5760"/>
              </w:tabs>
              <w:ind w:firstLine="0"/>
            </w:pPr>
            <w:r w:rsidRPr="00C667A3">
              <w:t>Gatch</w:t>
            </w:r>
          </w:p>
        </w:tc>
        <w:tc>
          <w:tcPr>
            <w:tcW w:w="2179" w:type="dxa"/>
            <w:shd w:val="clear" w:color="auto" w:fill="auto"/>
          </w:tcPr>
          <w:p w14:paraId="154D8391" w14:textId="77777777" w:rsidR="00C667A3" w:rsidRPr="00C667A3" w:rsidRDefault="00C667A3" w:rsidP="00C667A3">
            <w:pPr>
              <w:tabs>
                <w:tab w:val="right" w:leader="dot" w:pos="5760"/>
              </w:tabs>
              <w:ind w:firstLine="0"/>
            </w:pPr>
            <w:r w:rsidRPr="00C667A3">
              <w:t>Gilliam</w:t>
            </w:r>
          </w:p>
        </w:tc>
        <w:tc>
          <w:tcPr>
            <w:tcW w:w="2180" w:type="dxa"/>
            <w:shd w:val="clear" w:color="auto" w:fill="auto"/>
          </w:tcPr>
          <w:p w14:paraId="59BD0BD2" w14:textId="77777777" w:rsidR="00C667A3" w:rsidRPr="00C667A3" w:rsidRDefault="00C667A3" w:rsidP="00C667A3">
            <w:pPr>
              <w:tabs>
                <w:tab w:val="right" w:leader="dot" w:pos="5760"/>
              </w:tabs>
              <w:ind w:firstLine="0"/>
            </w:pPr>
            <w:r w:rsidRPr="00C667A3">
              <w:t>Gilliard</w:t>
            </w:r>
          </w:p>
        </w:tc>
      </w:tr>
      <w:tr w:rsidR="00C667A3" w:rsidRPr="00C667A3" w14:paraId="5431A0C8" w14:textId="77777777" w:rsidTr="00C667A3">
        <w:tblPrEx>
          <w:jc w:val="left"/>
        </w:tblPrEx>
        <w:tc>
          <w:tcPr>
            <w:tcW w:w="2179" w:type="dxa"/>
            <w:shd w:val="clear" w:color="auto" w:fill="auto"/>
          </w:tcPr>
          <w:p w14:paraId="499F33C4" w14:textId="77777777" w:rsidR="00C667A3" w:rsidRPr="00C667A3" w:rsidRDefault="00C667A3" w:rsidP="00C667A3">
            <w:pPr>
              <w:tabs>
                <w:tab w:val="right" w:leader="dot" w:pos="5760"/>
              </w:tabs>
              <w:ind w:firstLine="0"/>
            </w:pPr>
            <w:r w:rsidRPr="00C667A3">
              <w:t>Govan</w:t>
            </w:r>
          </w:p>
        </w:tc>
        <w:tc>
          <w:tcPr>
            <w:tcW w:w="2179" w:type="dxa"/>
            <w:shd w:val="clear" w:color="auto" w:fill="auto"/>
          </w:tcPr>
          <w:p w14:paraId="7B91AF68"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1F031461" w14:textId="77777777" w:rsidR="00C667A3" w:rsidRPr="00C667A3" w:rsidRDefault="00C667A3" w:rsidP="00C667A3">
            <w:pPr>
              <w:tabs>
                <w:tab w:val="right" w:leader="dot" w:pos="5760"/>
              </w:tabs>
              <w:ind w:firstLine="0"/>
            </w:pPr>
            <w:r w:rsidRPr="00C667A3">
              <w:t>Hart</w:t>
            </w:r>
          </w:p>
        </w:tc>
      </w:tr>
      <w:tr w:rsidR="00C667A3" w:rsidRPr="00C667A3" w14:paraId="76D01707" w14:textId="77777777" w:rsidTr="00C667A3">
        <w:tblPrEx>
          <w:jc w:val="left"/>
        </w:tblPrEx>
        <w:tc>
          <w:tcPr>
            <w:tcW w:w="2179" w:type="dxa"/>
            <w:shd w:val="clear" w:color="auto" w:fill="auto"/>
          </w:tcPr>
          <w:p w14:paraId="0EF206CE"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75FBC0C2"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561ECDF5" w14:textId="77777777" w:rsidR="00C667A3" w:rsidRPr="00C667A3" w:rsidRDefault="00C667A3" w:rsidP="00C667A3">
            <w:pPr>
              <w:tabs>
                <w:tab w:val="right" w:leader="dot" w:pos="5760"/>
              </w:tabs>
              <w:ind w:firstLine="0"/>
            </w:pPr>
            <w:r w:rsidRPr="00C667A3">
              <w:t>Henegan</w:t>
            </w:r>
          </w:p>
        </w:tc>
      </w:tr>
      <w:tr w:rsidR="00C667A3" w:rsidRPr="00C667A3" w14:paraId="264324C5" w14:textId="77777777" w:rsidTr="00C667A3">
        <w:tblPrEx>
          <w:jc w:val="left"/>
        </w:tblPrEx>
        <w:tc>
          <w:tcPr>
            <w:tcW w:w="2179" w:type="dxa"/>
            <w:shd w:val="clear" w:color="auto" w:fill="auto"/>
          </w:tcPr>
          <w:p w14:paraId="28105E62" w14:textId="77777777" w:rsidR="00C667A3" w:rsidRPr="00C667A3" w:rsidRDefault="00C667A3" w:rsidP="00C667A3">
            <w:pPr>
              <w:tabs>
                <w:tab w:val="right" w:leader="dot" w:pos="5760"/>
              </w:tabs>
              <w:ind w:firstLine="0"/>
            </w:pPr>
            <w:r w:rsidRPr="00C667A3">
              <w:t>Herbkersman</w:t>
            </w:r>
          </w:p>
        </w:tc>
        <w:tc>
          <w:tcPr>
            <w:tcW w:w="2179" w:type="dxa"/>
            <w:shd w:val="clear" w:color="auto" w:fill="auto"/>
          </w:tcPr>
          <w:p w14:paraId="17018C61" w14:textId="77777777" w:rsidR="00C667A3" w:rsidRPr="00C667A3" w:rsidRDefault="00C667A3" w:rsidP="00C667A3">
            <w:pPr>
              <w:tabs>
                <w:tab w:val="right" w:leader="dot" w:pos="5760"/>
              </w:tabs>
              <w:ind w:firstLine="0"/>
            </w:pPr>
            <w:r w:rsidRPr="00C667A3">
              <w:t>Hiott</w:t>
            </w:r>
          </w:p>
        </w:tc>
        <w:tc>
          <w:tcPr>
            <w:tcW w:w="2180" w:type="dxa"/>
            <w:shd w:val="clear" w:color="auto" w:fill="auto"/>
          </w:tcPr>
          <w:p w14:paraId="31731040" w14:textId="77777777" w:rsidR="00C667A3" w:rsidRPr="00C667A3" w:rsidRDefault="00C667A3" w:rsidP="00C667A3">
            <w:pPr>
              <w:tabs>
                <w:tab w:val="right" w:leader="dot" w:pos="5760"/>
              </w:tabs>
              <w:ind w:firstLine="0"/>
            </w:pPr>
            <w:r w:rsidRPr="00C667A3">
              <w:t>Hixon</w:t>
            </w:r>
          </w:p>
        </w:tc>
      </w:tr>
      <w:tr w:rsidR="00C667A3" w:rsidRPr="00C667A3" w14:paraId="795191DD" w14:textId="77777777" w:rsidTr="00C667A3">
        <w:tblPrEx>
          <w:jc w:val="left"/>
        </w:tblPrEx>
        <w:tc>
          <w:tcPr>
            <w:tcW w:w="2179" w:type="dxa"/>
            <w:shd w:val="clear" w:color="auto" w:fill="auto"/>
          </w:tcPr>
          <w:p w14:paraId="78E651E9" w14:textId="77777777" w:rsidR="00C667A3" w:rsidRPr="00C667A3" w:rsidRDefault="00C667A3" w:rsidP="00C667A3">
            <w:pPr>
              <w:tabs>
                <w:tab w:val="right" w:leader="dot" w:pos="5760"/>
              </w:tabs>
              <w:ind w:firstLine="0"/>
            </w:pPr>
            <w:r w:rsidRPr="00C667A3">
              <w:t>Hosey</w:t>
            </w:r>
          </w:p>
        </w:tc>
        <w:tc>
          <w:tcPr>
            <w:tcW w:w="2179" w:type="dxa"/>
            <w:shd w:val="clear" w:color="auto" w:fill="auto"/>
          </w:tcPr>
          <w:p w14:paraId="36E14843" w14:textId="77777777" w:rsidR="00C667A3" w:rsidRPr="00C667A3" w:rsidRDefault="00C667A3" w:rsidP="00C667A3">
            <w:pPr>
              <w:tabs>
                <w:tab w:val="right" w:leader="dot" w:pos="5760"/>
              </w:tabs>
              <w:ind w:firstLine="0"/>
            </w:pPr>
            <w:r w:rsidRPr="00C667A3">
              <w:t>Howard</w:t>
            </w:r>
          </w:p>
        </w:tc>
        <w:tc>
          <w:tcPr>
            <w:tcW w:w="2180" w:type="dxa"/>
            <w:shd w:val="clear" w:color="auto" w:fill="auto"/>
          </w:tcPr>
          <w:p w14:paraId="7B9E0C7A" w14:textId="77777777" w:rsidR="00C667A3" w:rsidRPr="00C667A3" w:rsidRDefault="00C667A3" w:rsidP="00C667A3">
            <w:pPr>
              <w:tabs>
                <w:tab w:val="right" w:leader="dot" w:pos="5760"/>
              </w:tabs>
              <w:ind w:firstLine="0"/>
            </w:pPr>
            <w:r w:rsidRPr="00C667A3">
              <w:t>Huggins</w:t>
            </w:r>
          </w:p>
        </w:tc>
      </w:tr>
      <w:tr w:rsidR="00C667A3" w:rsidRPr="00C667A3" w14:paraId="6B5B19A9" w14:textId="77777777" w:rsidTr="00C667A3">
        <w:tblPrEx>
          <w:jc w:val="left"/>
        </w:tblPrEx>
        <w:tc>
          <w:tcPr>
            <w:tcW w:w="2179" w:type="dxa"/>
            <w:shd w:val="clear" w:color="auto" w:fill="auto"/>
          </w:tcPr>
          <w:p w14:paraId="4955BAB4"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78E8691F"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0715D362" w14:textId="77777777" w:rsidR="00C667A3" w:rsidRPr="00C667A3" w:rsidRDefault="00C667A3" w:rsidP="00C667A3">
            <w:pPr>
              <w:tabs>
                <w:tab w:val="right" w:leader="dot" w:pos="5760"/>
              </w:tabs>
              <w:ind w:firstLine="0"/>
            </w:pPr>
            <w:r w:rsidRPr="00C667A3">
              <w:t>J. L. Johnson</w:t>
            </w:r>
          </w:p>
        </w:tc>
      </w:tr>
      <w:tr w:rsidR="00C667A3" w:rsidRPr="00C667A3" w14:paraId="5271658F" w14:textId="77777777" w:rsidTr="00C667A3">
        <w:tblPrEx>
          <w:jc w:val="left"/>
        </w:tblPrEx>
        <w:tc>
          <w:tcPr>
            <w:tcW w:w="2179" w:type="dxa"/>
            <w:shd w:val="clear" w:color="auto" w:fill="auto"/>
          </w:tcPr>
          <w:p w14:paraId="20F4580A"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58E243FC" w14:textId="77777777" w:rsidR="00C667A3" w:rsidRPr="00C667A3" w:rsidRDefault="00C667A3" w:rsidP="00C667A3">
            <w:pPr>
              <w:tabs>
                <w:tab w:val="right" w:leader="dot" w:pos="5760"/>
              </w:tabs>
              <w:ind w:firstLine="0"/>
            </w:pPr>
            <w:r w:rsidRPr="00C667A3">
              <w:t>Jordan</w:t>
            </w:r>
          </w:p>
        </w:tc>
        <w:tc>
          <w:tcPr>
            <w:tcW w:w="2180" w:type="dxa"/>
            <w:shd w:val="clear" w:color="auto" w:fill="auto"/>
          </w:tcPr>
          <w:p w14:paraId="7B56F7E7" w14:textId="77777777" w:rsidR="00C667A3" w:rsidRPr="00C667A3" w:rsidRDefault="00C667A3" w:rsidP="00C667A3">
            <w:pPr>
              <w:tabs>
                <w:tab w:val="right" w:leader="dot" w:pos="5760"/>
              </w:tabs>
              <w:ind w:firstLine="0"/>
            </w:pPr>
            <w:r w:rsidRPr="00C667A3">
              <w:t>King</w:t>
            </w:r>
          </w:p>
        </w:tc>
      </w:tr>
      <w:tr w:rsidR="00C667A3" w:rsidRPr="00C667A3" w14:paraId="74B18176" w14:textId="77777777" w:rsidTr="00C667A3">
        <w:tblPrEx>
          <w:jc w:val="left"/>
        </w:tblPrEx>
        <w:tc>
          <w:tcPr>
            <w:tcW w:w="2179" w:type="dxa"/>
            <w:shd w:val="clear" w:color="auto" w:fill="auto"/>
          </w:tcPr>
          <w:p w14:paraId="6351F68A"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5A6BF2EF" w14:textId="77777777" w:rsidR="00C667A3" w:rsidRPr="00C667A3" w:rsidRDefault="00C667A3" w:rsidP="00C667A3">
            <w:pPr>
              <w:tabs>
                <w:tab w:val="right" w:leader="dot" w:pos="5760"/>
              </w:tabs>
              <w:ind w:firstLine="0"/>
            </w:pPr>
            <w:r w:rsidRPr="00C667A3">
              <w:t>Lowe</w:t>
            </w:r>
          </w:p>
        </w:tc>
        <w:tc>
          <w:tcPr>
            <w:tcW w:w="2180" w:type="dxa"/>
            <w:shd w:val="clear" w:color="auto" w:fill="auto"/>
          </w:tcPr>
          <w:p w14:paraId="7A539CC1" w14:textId="77777777" w:rsidR="00C667A3" w:rsidRPr="00C667A3" w:rsidRDefault="00C667A3" w:rsidP="00C667A3">
            <w:pPr>
              <w:tabs>
                <w:tab w:val="right" w:leader="dot" w:pos="5760"/>
              </w:tabs>
              <w:ind w:firstLine="0"/>
            </w:pPr>
            <w:r w:rsidRPr="00C667A3">
              <w:t>Lucas</w:t>
            </w:r>
          </w:p>
        </w:tc>
      </w:tr>
      <w:tr w:rsidR="00C667A3" w:rsidRPr="00C667A3" w14:paraId="3378B295" w14:textId="77777777" w:rsidTr="00C667A3">
        <w:tblPrEx>
          <w:jc w:val="left"/>
        </w:tblPrEx>
        <w:tc>
          <w:tcPr>
            <w:tcW w:w="2179" w:type="dxa"/>
            <w:shd w:val="clear" w:color="auto" w:fill="auto"/>
          </w:tcPr>
          <w:p w14:paraId="58C074B1"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6A4988A2"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220BA2FE" w14:textId="77777777" w:rsidR="00C667A3" w:rsidRPr="00C667A3" w:rsidRDefault="00C667A3" w:rsidP="00C667A3">
            <w:pPr>
              <w:tabs>
                <w:tab w:val="right" w:leader="dot" w:pos="5760"/>
              </w:tabs>
              <w:ind w:firstLine="0"/>
            </w:pPr>
            <w:r w:rsidRPr="00C667A3">
              <w:t>McCravy</w:t>
            </w:r>
          </w:p>
        </w:tc>
      </w:tr>
      <w:tr w:rsidR="00C667A3" w:rsidRPr="00C667A3" w14:paraId="77EF392D" w14:textId="77777777" w:rsidTr="00C667A3">
        <w:tblPrEx>
          <w:jc w:val="left"/>
        </w:tblPrEx>
        <w:tc>
          <w:tcPr>
            <w:tcW w:w="2179" w:type="dxa"/>
            <w:shd w:val="clear" w:color="auto" w:fill="auto"/>
          </w:tcPr>
          <w:p w14:paraId="3867BC78"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7EB6263A"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2CE568B9" w14:textId="77777777" w:rsidR="00C667A3" w:rsidRPr="00C667A3" w:rsidRDefault="00C667A3" w:rsidP="00C667A3">
            <w:pPr>
              <w:tabs>
                <w:tab w:val="right" w:leader="dot" w:pos="5760"/>
              </w:tabs>
              <w:ind w:firstLine="0"/>
            </w:pPr>
            <w:r w:rsidRPr="00C667A3">
              <w:t>McKnight</w:t>
            </w:r>
          </w:p>
        </w:tc>
      </w:tr>
      <w:tr w:rsidR="00C667A3" w:rsidRPr="00C667A3" w14:paraId="0870087E" w14:textId="77777777" w:rsidTr="00C667A3">
        <w:tblPrEx>
          <w:jc w:val="left"/>
        </w:tblPrEx>
        <w:tc>
          <w:tcPr>
            <w:tcW w:w="2179" w:type="dxa"/>
            <w:shd w:val="clear" w:color="auto" w:fill="auto"/>
          </w:tcPr>
          <w:p w14:paraId="2F71677D" w14:textId="77777777" w:rsidR="00C667A3" w:rsidRPr="00C667A3" w:rsidRDefault="00C667A3" w:rsidP="00C667A3">
            <w:pPr>
              <w:tabs>
                <w:tab w:val="right" w:leader="dot" w:pos="5760"/>
              </w:tabs>
              <w:ind w:firstLine="0"/>
            </w:pPr>
            <w:r w:rsidRPr="00C667A3">
              <w:t>J. Moore</w:t>
            </w:r>
          </w:p>
        </w:tc>
        <w:tc>
          <w:tcPr>
            <w:tcW w:w="2179" w:type="dxa"/>
            <w:shd w:val="clear" w:color="auto" w:fill="auto"/>
          </w:tcPr>
          <w:p w14:paraId="2C9BEEDE" w14:textId="77777777" w:rsidR="00C667A3" w:rsidRPr="00C667A3" w:rsidRDefault="00C667A3" w:rsidP="00C667A3">
            <w:pPr>
              <w:tabs>
                <w:tab w:val="right" w:leader="dot" w:pos="5760"/>
              </w:tabs>
              <w:ind w:firstLine="0"/>
            </w:pPr>
            <w:r w:rsidRPr="00C667A3">
              <w:t>T. Moore</w:t>
            </w:r>
          </w:p>
        </w:tc>
        <w:tc>
          <w:tcPr>
            <w:tcW w:w="2180" w:type="dxa"/>
            <w:shd w:val="clear" w:color="auto" w:fill="auto"/>
          </w:tcPr>
          <w:p w14:paraId="752786EC" w14:textId="77777777" w:rsidR="00C667A3" w:rsidRPr="00C667A3" w:rsidRDefault="00C667A3" w:rsidP="00C667A3">
            <w:pPr>
              <w:tabs>
                <w:tab w:val="right" w:leader="dot" w:pos="5760"/>
              </w:tabs>
              <w:ind w:firstLine="0"/>
            </w:pPr>
            <w:r w:rsidRPr="00C667A3">
              <w:t>D. C. Moss</w:t>
            </w:r>
          </w:p>
        </w:tc>
      </w:tr>
      <w:tr w:rsidR="00C667A3" w:rsidRPr="00C667A3" w14:paraId="61013AF0" w14:textId="77777777" w:rsidTr="00C667A3">
        <w:tblPrEx>
          <w:jc w:val="left"/>
        </w:tblPrEx>
        <w:tc>
          <w:tcPr>
            <w:tcW w:w="2179" w:type="dxa"/>
            <w:shd w:val="clear" w:color="auto" w:fill="auto"/>
          </w:tcPr>
          <w:p w14:paraId="4D028DE2" w14:textId="77777777" w:rsidR="00C667A3" w:rsidRPr="00C667A3" w:rsidRDefault="00C667A3" w:rsidP="00C667A3">
            <w:pPr>
              <w:tabs>
                <w:tab w:val="right" w:leader="dot" w:pos="5760"/>
              </w:tabs>
              <w:ind w:firstLine="0"/>
            </w:pPr>
            <w:r w:rsidRPr="00C667A3">
              <w:t>V. S. Moss</w:t>
            </w:r>
          </w:p>
        </w:tc>
        <w:tc>
          <w:tcPr>
            <w:tcW w:w="2179" w:type="dxa"/>
            <w:shd w:val="clear" w:color="auto" w:fill="auto"/>
          </w:tcPr>
          <w:p w14:paraId="7609F535"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7710F7D9" w14:textId="77777777" w:rsidR="00C667A3" w:rsidRPr="00C667A3" w:rsidRDefault="00C667A3" w:rsidP="00C667A3">
            <w:pPr>
              <w:tabs>
                <w:tab w:val="right" w:leader="dot" w:pos="5760"/>
              </w:tabs>
              <w:ind w:firstLine="0"/>
            </w:pPr>
            <w:r w:rsidRPr="00C667A3">
              <w:t>B. Newton</w:t>
            </w:r>
          </w:p>
        </w:tc>
      </w:tr>
      <w:tr w:rsidR="00C667A3" w:rsidRPr="00C667A3" w14:paraId="71505027" w14:textId="77777777" w:rsidTr="00C667A3">
        <w:tblPrEx>
          <w:jc w:val="left"/>
        </w:tblPrEx>
        <w:tc>
          <w:tcPr>
            <w:tcW w:w="2179" w:type="dxa"/>
            <w:shd w:val="clear" w:color="auto" w:fill="auto"/>
          </w:tcPr>
          <w:p w14:paraId="073EF3D0"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151C3840"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76A69FE0" w14:textId="77777777" w:rsidR="00C667A3" w:rsidRPr="00C667A3" w:rsidRDefault="00C667A3" w:rsidP="00C667A3">
            <w:pPr>
              <w:tabs>
                <w:tab w:val="right" w:leader="dot" w:pos="5760"/>
              </w:tabs>
              <w:ind w:firstLine="0"/>
            </w:pPr>
            <w:r w:rsidRPr="00C667A3">
              <w:t>Parks</w:t>
            </w:r>
          </w:p>
        </w:tc>
      </w:tr>
      <w:tr w:rsidR="00C667A3" w:rsidRPr="00C667A3" w14:paraId="18A5AEA6" w14:textId="77777777" w:rsidTr="00C667A3">
        <w:tblPrEx>
          <w:jc w:val="left"/>
        </w:tblPrEx>
        <w:tc>
          <w:tcPr>
            <w:tcW w:w="2179" w:type="dxa"/>
            <w:shd w:val="clear" w:color="auto" w:fill="auto"/>
          </w:tcPr>
          <w:p w14:paraId="311FEB12"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3089D19B"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323AE666" w14:textId="77777777" w:rsidR="00C667A3" w:rsidRPr="00C667A3" w:rsidRDefault="00C667A3" w:rsidP="00C667A3">
            <w:pPr>
              <w:tabs>
                <w:tab w:val="right" w:leader="dot" w:pos="5760"/>
              </w:tabs>
              <w:ind w:firstLine="0"/>
            </w:pPr>
            <w:r w:rsidRPr="00C667A3">
              <w:t>Rivers</w:t>
            </w:r>
          </w:p>
        </w:tc>
      </w:tr>
      <w:tr w:rsidR="00C667A3" w:rsidRPr="00C667A3" w14:paraId="2A0C9F96" w14:textId="77777777" w:rsidTr="00C667A3">
        <w:tblPrEx>
          <w:jc w:val="left"/>
        </w:tblPrEx>
        <w:tc>
          <w:tcPr>
            <w:tcW w:w="2179" w:type="dxa"/>
            <w:shd w:val="clear" w:color="auto" w:fill="auto"/>
          </w:tcPr>
          <w:p w14:paraId="2729D6BF"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0B2018F5"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696A31FD" w14:textId="77777777" w:rsidR="00C667A3" w:rsidRPr="00C667A3" w:rsidRDefault="00C667A3" w:rsidP="00C667A3">
            <w:pPr>
              <w:tabs>
                <w:tab w:val="right" w:leader="dot" w:pos="5760"/>
              </w:tabs>
              <w:ind w:firstLine="0"/>
            </w:pPr>
            <w:r w:rsidRPr="00C667A3">
              <w:t>Sandifer</w:t>
            </w:r>
          </w:p>
        </w:tc>
      </w:tr>
      <w:tr w:rsidR="00C667A3" w:rsidRPr="00C667A3" w14:paraId="1B3A4E83" w14:textId="77777777" w:rsidTr="00C667A3">
        <w:tblPrEx>
          <w:jc w:val="left"/>
        </w:tblPrEx>
        <w:tc>
          <w:tcPr>
            <w:tcW w:w="2179" w:type="dxa"/>
            <w:shd w:val="clear" w:color="auto" w:fill="auto"/>
          </w:tcPr>
          <w:p w14:paraId="41530DD1" w14:textId="77777777" w:rsidR="00C667A3" w:rsidRPr="00C667A3" w:rsidRDefault="00C667A3" w:rsidP="00C667A3">
            <w:pPr>
              <w:tabs>
                <w:tab w:val="right" w:leader="dot" w:pos="5760"/>
              </w:tabs>
              <w:ind w:firstLine="0"/>
            </w:pPr>
            <w:r w:rsidRPr="00C667A3">
              <w:t>G. M. Smith</w:t>
            </w:r>
          </w:p>
        </w:tc>
        <w:tc>
          <w:tcPr>
            <w:tcW w:w="2179" w:type="dxa"/>
            <w:shd w:val="clear" w:color="auto" w:fill="auto"/>
          </w:tcPr>
          <w:p w14:paraId="2A45D9FA" w14:textId="77777777" w:rsidR="00C667A3" w:rsidRPr="00C667A3" w:rsidRDefault="00C667A3" w:rsidP="00C667A3">
            <w:pPr>
              <w:tabs>
                <w:tab w:val="right" w:leader="dot" w:pos="5760"/>
              </w:tabs>
              <w:ind w:firstLine="0"/>
            </w:pPr>
            <w:r w:rsidRPr="00C667A3">
              <w:t>G. R. Smith</w:t>
            </w:r>
          </w:p>
        </w:tc>
        <w:tc>
          <w:tcPr>
            <w:tcW w:w="2180" w:type="dxa"/>
            <w:shd w:val="clear" w:color="auto" w:fill="auto"/>
          </w:tcPr>
          <w:p w14:paraId="54C8177F" w14:textId="77777777" w:rsidR="00C667A3" w:rsidRPr="00C667A3" w:rsidRDefault="00C667A3" w:rsidP="00C667A3">
            <w:pPr>
              <w:tabs>
                <w:tab w:val="right" w:leader="dot" w:pos="5760"/>
              </w:tabs>
              <w:ind w:firstLine="0"/>
            </w:pPr>
            <w:r w:rsidRPr="00C667A3">
              <w:t>M. M. Smith</w:t>
            </w:r>
          </w:p>
        </w:tc>
      </w:tr>
      <w:tr w:rsidR="00C667A3" w:rsidRPr="00C667A3" w14:paraId="64AD8924" w14:textId="77777777" w:rsidTr="00C667A3">
        <w:tblPrEx>
          <w:jc w:val="left"/>
        </w:tblPrEx>
        <w:tc>
          <w:tcPr>
            <w:tcW w:w="2179" w:type="dxa"/>
            <w:shd w:val="clear" w:color="auto" w:fill="auto"/>
          </w:tcPr>
          <w:p w14:paraId="26E2B63B"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6275C994"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5BC30BEE" w14:textId="77777777" w:rsidR="00C667A3" w:rsidRPr="00C667A3" w:rsidRDefault="00C667A3" w:rsidP="00C667A3">
            <w:pPr>
              <w:tabs>
                <w:tab w:val="right" w:leader="dot" w:pos="5760"/>
              </w:tabs>
              <w:ind w:firstLine="0"/>
            </w:pPr>
            <w:r w:rsidRPr="00C667A3">
              <w:t>Tedder</w:t>
            </w:r>
          </w:p>
        </w:tc>
      </w:tr>
      <w:tr w:rsidR="00C667A3" w:rsidRPr="00C667A3" w14:paraId="6EF4FA36" w14:textId="77777777" w:rsidTr="00C667A3">
        <w:tblPrEx>
          <w:jc w:val="left"/>
        </w:tblPrEx>
        <w:tc>
          <w:tcPr>
            <w:tcW w:w="2179" w:type="dxa"/>
            <w:shd w:val="clear" w:color="auto" w:fill="auto"/>
          </w:tcPr>
          <w:p w14:paraId="7073288E"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0CE7C0CE"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31DC63FF" w14:textId="77777777" w:rsidR="00C667A3" w:rsidRPr="00C667A3" w:rsidRDefault="00C667A3" w:rsidP="00C667A3">
            <w:pPr>
              <w:tabs>
                <w:tab w:val="right" w:leader="dot" w:pos="5760"/>
              </w:tabs>
              <w:ind w:firstLine="0"/>
            </w:pPr>
            <w:r w:rsidRPr="00C667A3">
              <w:t>West</w:t>
            </w:r>
          </w:p>
        </w:tc>
      </w:tr>
      <w:tr w:rsidR="00C667A3" w:rsidRPr="00C667A3" w14:paraId="41B300E1" w14:textId="77777777" w:rsidTr="00C667A3">
        <w:tblPrEx>
          <w:jc w:val="left"/>
        </w:tblPrEx>
        <w:tc>
          <w:tcPr>
            <w:tcW w:w="2179" w:type="dxa"/>
            <w:shd w:val="clear" w:color="auto" w:fill="auto"/>
          </w:tcPr>
          <w:p w14:paraId="472FDBE2"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12134718" w14:textId="77777777" w:rsidR="00C667A3" w:rsidRPr="00C667A3" w:rsidRDefault="00C667A3" w:rsidP="00C667A3">
            <w:pPr>
              <w:tabs>
                <w:tab w:val="right" w:leader="dot" w:pos="5760"/>
              </w:tabs>
              <w:ind w:firstLine="0"/>
            </w:pPr>
            <w:r w:rsidRPr="00C667A3">
              <w:t>Wheeler</w:t>
            </w:r>
          </w:p>
        </w:tc>
        <w:tc>
          <w:tcPr>
            <w:tcW w:w="2180" w:type="dxa"/>
            <w:shd w:val="clear" w:color="auto" w:fill="auto"/>
          </w:tcPr>
          <w:p w14:paraId="089B1CF8" w14:textId="77777777" w:rsidR="00C667A3" w:rsidRPr="00C667A3" w:rsidRDefault="00C667A3" w:rsidP="00C667A3">
            <w:pPr>
              <w:tabs>
                <w:tab w:val="right" w:leader="dot" w:pos="5760"/>
              </w:tabs>
              <w:ind w:firstLine="0"/>
            </w:pPr>
            <w:r w:rsidRPr="00C667A3">
              <w:t>Whitmire</w:t>
            </w:r>
          </w:p>
        </w:tc>
      </w:tr>
      <w:tr w:rsidR="00C667A3" w:rsidRPr="00C667A3" w14:paraId="76B74616" w14:textId="77777777" w:rsidTr="00C667A3">
        <w:tblPrEx>
          <w:jc w:val="left"/>
        </w:tblPrEx>
        <w:tc>
          <w:tcPr>
            <w:tcW w:w="2179" w:type="dxa"/>
            <w:shd w:val="clear" w:color="auto" w:fill="auto"/>
          </w:tcPr>
          <w:p w14:paraId="0B3586B7" w14:textId="77777777" w:rsidR="00C667A3" w:rsidRPr="00C667A3" w:rsidRDefault="00C667A3" w:rsidP="00C667A3">
            <w:pPr>
              <w:keepNext/>
              <w:tabs>
                <w:tab w:val="right" w:leader="dot" w:pos="5760"/>
              </w:tabs>
              <w:ind w:firstLine="0"/>
            </w:pPr>
            <w:r w:rsidRPr="00C667A3">
              <w:t>R. Williams</w:t>
            </w:r>
          </w:p>
        </w:tc>
        <w:tc>
          <w:tcPr>
            <w:tcW w:w="2179" w:type="dxa"/>
            <w:shd w:val="clear" w:color="auto" w:fill="auto"/>
          </w:tcPr>
          <w:p w14:paraId="1F7DDF31" w14:textId="77777777" w:rsidR="00C667A3" w:rsidRPr="00C667A3" w:rsidRDefault="00C667A3" w:rsidP="00C667A3">
            <w:pPr>
              <w:keepNext/>
              <w:tabs>
                <w:tab w:val="right" w:leader="dot" w:pos="5760"/>
              </w:tabs>
              <w:ind w:firstLine="0"/>
            </w:pPr>
            <w:r w:rsidRPr="00C667A3">
              <w:t>S. Williams</w:t>
            </w:r>
          </w:p>
        </w:tc>
        <w:tc>
          <w:tcPr>
            <w:tcW w:w="2180" w:type="dxa"/>
            <w:shd w:val="clear" w:color="auto" w:fill="auto"/>
          </w:tcPr>
          <w:p w14:paraId="3AE823EE" w14:textId="77777777" w:rsidR="00C667A3" w:rsidRPr="00C667A3" w:rsidRDefault="00C667A3" w:rsidP="00C667A3">
            <w:pPr>
              <w:keepNext/>
              <w:tabs>
                <w:tab w:val="right" w:leader="dot" w:pos="5760"/>
              </w:tabs>
              <w:ind w:firstLine="0"/>
            </w:pPr>
            <w:r w:rsidRPr="00C667A3">
              <w:t>Willis</w:t>
            </w:r>
          </w:p>
        </w:tc>
      </w:tr>
      <w:tr w:rsidR="00C667A3" w:rsidRPr="00C667A3" w14:paraId="23F08C5A" w14:textId="77777777" w:rsidTr="00C667A3">
        <w:tblPrEx>
          <w:jc w:val="left"/>
        </w:tblPrEx>
        <w:tc>
          <w:tcPr>
            <w:tcW w:w="2179" w:type="dxa"/>
            <w:shd w:val="clear" w:color="auto" w:fill="auto"/>
          </w:tcPr>
          <w:p w14:paraId="7008B805"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198885BD"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257F691F" w14:textId="77777777" w:rsidR="00C667A3" w:rsidRPr="00C667A3" w:rsidRDefault="00C667A3" w:rsidP="00C667A3">
            <w:pPr>
              <w:keepNext/>
              <w:tabs>
                <w:tab w:val="right" w:leader="dot" w:pos="5760"/>
              </w:tabs>
              <w:ind w:firstLine="0"/>
            </w:pPr>
          </w:p>
        </w:tc>
      </w:tr>
    </w:tbl>
    <w:p w14:paraId="5E45141D" w14:textId="77777777" w:rsidR="00C667A3" w:rsidRDefault="00C667A3" w:rsidP="00C667A3">
      <w:pPr>
        <w:tabs>
          <w:tab w:val="right" w:leader="dot" w:pos="5760"/>
        </w:tabs>
      </w:pPr>
    </w:p>
    <w:p w14:paraId="1B2177F3" w14:textId="77777777" w:rsidR="00C667A3" w:rsidRDefault="00C667A3" w:rsidP="00C667A3">
      <w:pPr>
        <w:tabs>
          <w:tab w:val="right" w:leader="dot" w:pos="5760"/>
        </w:tabs>
        <w:jc w:val="center"/>
        <w:rPr>
          <w:b/>
        </w:rPr>
      </w:pPr>
      <w:r w:rsidRPr="00C667A3">
        <w:rPr>
          <w:b/>
        </w:rPr>
        <w:t>Total--95</w:t>
      </w:r>
    </w:p>
    <w:p w14:paraId="6E036FD4" w14:textId="77777777" w:rsidR="00C667A3" w:rsidRDefault="00C667A3" w:rsidP="00C667A3">
      <w:pPr>
        <w:tabs>
          <w:tab w:val="right" w:leader="dot" w:pos="5760"/>
        </w:tabs>
      </w:pPr>
    </w:p>
    <w:p w14:paraId="14E60DF5" w14:textId="77777777" w:rsidR="00C667A3" w:rsidRPr="00C667A3" w:rsidRDefault="00C667A3" w:rsidP="00C667A3">
      <w:pPr>
        <w:tabs>
          <w:tab w:val="right" w:leader="dot" w:pos="5760"/>
        </w:tabs>
      </w:pPr>
      <w:r w:rsidRPr="00C667A3">
        <w:t>The following named Representatives voted against Diane Schafer Goodstein: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171FB46" w14:textId="77777777" w:rsidTr="00C667A3">
        <w:trPr>
          <w:jc w:val="right"/>
        </w:trPr>
        <w:tc>
          <w:tcPr>
            <w:tcW w:w="2179" w:type="dxa"/>
            <w:shd w:val="clear" w:color="auto" w:fill="auto"/>
          </w:tcPr>
          <w:p w14:paraId="58B21FE2" w14:textId="77777777" w:rsidR="00C667A3" w:rsidRPr="00C667A3" w:rsidRDefault="00C667A3" w:rsidP="00C667A3">
            <w:pPr>
              <w:keepNext/>
              <w:tabs>
                <w:tab w:val="right" w:leader="dot" w:pos="5760"/>
              </w:tabs>
              <w:ind w:firstLine="0"/>
            </w:pPr>
            <w:r w:rsidRPr="00C667A3">
              <w:t>Bradley</w:t>
            </w:r>
          </w:p>
        </w:tc>
        <w:tc>
          <w:tcPr>
            <w:tcW w:w="2179" w:type="dxa"/>
            <w:shd w:val="clear" w:color="auto" w:fill="auto"/>
          </w:tcPr>
          <w:p w14:paraId="447DFD90" w14:textId="77777777" w:rsidR="00C667A3" w:rsidRPr="00C667A3" w:rsidRDefault="00C667A3" w:rsidP="00C667A3">
            <w:pPr>
              <w:keepNext/>
              <w:tabs>
                <w:tab w:val="right" w:leader="dot" w:pos="5760"/>
              </w:tabs>
              <w:ind w:firstLine="0"/>
            </w:pPr>
            <w:r w:rsidRPr="00C667A3">
              <w:t>Bryant</w:t>
            </w:r>
          </w:p>
        </w:tc>
        <w:tc>
          <w:tcPr>
            <w:tcW w:w="2180" w:type="dxa"/>
            <w:shd w:val="clear" w:color="auto" w:fill="auto"/>
          </w:tcPr>
          <w:p w14:paraId="30755CB3" w14:textId="77777777" w:rsidR="00C667A3" w:rsidRPr="00C667A3" w:rsidRDefault="00C667A3" w:rsidP="00C667A3">
            <w:pPr>
              <w:keepNext/>
              <w:tabs>
                <w:tab w:val="right" w:leader="dot" w:pos="5760"/>
              </w:tabs>
              <w:ind w:firstLine="0"/>
            </w:pPr>
            <w:r w:rsidRPr="00C667A3">
              <w:t>Burns</w:t>
            </w:r>
          </w:p>
        </w:tc>
      </w:tr>
      <w:tr w:rsidR="00C667A3" w:rsidRPr="00C667A3" w14:paraId="770F9F2F" w14:textId="77777777" w:rsidTr="00C667A3">
        <w:tblPrEx>
          <w:jc w:val="left"/>
        </w:tblPrEx>
        <w:tc>
          <w:tcPr>
            <w:tcW w:w="2179" w:type="dxa"/>
            <w:shd w:val="clear" w:color="auto" w:fill="auto"/>
          </w:tcPr>
          <w:p w14:paraId="2CC16168"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11C2965F" w14:textId="77777777" w:rsidR="00C667A3" w:rsidRPr="00C667A3" w:rsidRDefault="00C667A3" w:rsidP="00C667A3">
            <w:pPr>
              <w:tabs>
                <w:tab w:val="right" w:leader="dot" w:pos="5760"/>
              </w:tabs>
              <w:ind w:firstLine="0"/>
            </w:pPr>
            <w:r w:rsidRPr="00C667A3">
              <w:t>Dabney</w:t>
            </w:r>
          </w:p>
        </w:tc>
        <w:tc>
          <w:tcPr>
            <w:tcW w:w="2180" w:type="dxa"/>
            <w:shd w:val="clear" w:color="auto" w:fill="auto"/>
          </w:tcPr>
          <w:p w14:paraId="710F67D7" w14:textId="77777777" w:rsidR="00C667A3" w:rsidRPr="00C667A3" w:rsidRDefault="00C667A3" w:rsidP="00C667A3">
            <w:pPr>
              <w:tabs>
                <w:tab w:val="right" w:leader="dot" w:pos="5760"/>
              </w:tabs>
              <w:ind w:firstLine="0"/>
            </w:pPr>
            <w:r w:rsidRPr="00C667A3">
              <w:t>Haddon</w:t>
            </w:r>
          </w:p>
        </w:tc>
      </w:tr>
      <w:tr w:rsidR="00C667A3" w:rsidRPr="00C667A3" w14:paraId="19E58FCB" w14:textId="77777777" w:rsidTr="00C667A3">
        <w:tblPrEx>
          <w:jc w:val="left"/>
        </w:tblPrEx>
        <w:tc>
          <w:tcPr>
            <w:tcW w:w="2179" w:type="dxa"/>
            <w:shd w:val="clear" w:color="auto" w:fill="auto"/>
          </w:tcPr>
          <w:p w14:paraId="2D5AC67C" w14:textId="77777777" w:rsidR="00C667A3" w:rsidRPr="00C667A3" w:rsidRDefault="00C667A3" w:rsidP="00C667A3">
            <w:pPr>
              <w:tabs>
                <w:tab w:val="right" w:leader="dot" w:pos="5760"/>
              </w:tabs>
              <w:ind w:firstLine="0"/>
            </w:pPr>
            <w:r w:rsidRPr="00C667A3">
              <w:t>Hill</w:t>
            </w:r>
          </w:p>
        </w:tc>
        <w:tc>
          <w:tcPr>
            <w:tcW w:w="2179" w:type="dxa"/>
            <w:shd w:val="clear" w:color="auto" w:fill="auto"/>
          </w:tcPr>
          <w:p w14:paraId="0E7D58FE" w14:textId="77777777" w:rsidR="00C667A3" w:rsidRPr="00C667A3" w:rsidRDefault="00C667A3" w:rsidP="00C667A3">
            <w:pPr>
              <w:tabs>
                <w:tab w:val="right" w:leader="dot" w:pos="5760"/>
              </w:tabs>
              <w:ind w:firstLine="0"/>
            </w:pPr>
            <w:r w:rsidRPr="00C667A3">
              <w:t>Jones</w:t>
            </w:r>
          </w:p>
        </w:tc>
        <w:tc>
          <w:tcPr>
            <w:tcW w:w="2180" w:type="dxa"/>
            <w:shd w:val="clear" w:color="auto" w:fill="auto"/>
          </w:tcPr>
          <w:p w14:paraId="79CBC8DC" w14:textId="77777777" w:rsidR="00C667A3" w:rsidRPr="00C667A3" w:rsidRDefault="00C667A3" w:rsidP="00C667A3">
            <w:pPr>
              <w:tabs>
                <w:tab w:val="right" w:leader="dot" w:pos="5760"/>
              </w:tabs>
              <w:ind w:firstLine="0"/>
            </w:pPr>
            <w:r w:rsidRPr="00C667A3">
              <w:t>Long</w:t>
            </w:r>
          </w:p>
        </w:tc>
      </w:tr>
      <w:tr w:rsidR="00C667A3" w:rsidRPr="00C667A3" w14:paraId="1A8DD296" w14:textId="77777777" w:rsidTr="00C667A3">
        <w:tblPrEx>
          <w:jc w:val="left"/>
        </w:tblPrEx>
        <w:tc>
          <w:tcPr>
            <w:tcW w:w="2179" w:type="dxa"/>
            <w:shd w:val="clear" w:color="auto" w:fill="auto"/>
          </w:tcPr>
          <w:p w14:paraId="16CA1991" w14:textId="77777777" w:rsidR="00C667A3" w:rsidRPr="00C667A3" w:rsidRDefault="00C667A3" w:rsidP="00C667A3">
            <w:pPr>
              <w:keepNext/>
              <w:tabs>
                <w:tab w:val="right" w:leader="dot" w:pos="5760"/>
              </w:tabs>
              <w:ind w:firstLine="0"/>
            </w:pPr>
            <w:r w:rsidRPr="00C667A3">
              <w:t>Magnuson</w:t>
            </w:r>
          </w:p>
        </w:tc>
        <w:tc>
          <w:tcPr>
            <w:tcW w:w="2179" w:type="dxa"/>
            <w:shd w:val="clear" w:color="auto" w:fill="auto"/>
          </w:tcPr>
          <w:p w14:paraId="624399B4" w14:textId="77777777" w:rsidR="00C667A3" w:rsidRPr="00C667A3" w:rsidRDefault="00C667A3" w:rsidP="00C667A3">
            <w:pPr>
              <w:keepNext/>
              <w:tabs>
                <w:tab w:val="right" w:leader="dot" w:pos="5760"/>
              </w:tabs>
              <w:ind w:firstLine="0"/>
            </w:pPr>
            <w:r w:rsidRPr="00C667A3">
              <w:t>May</w:t>
            </w:r>
          </w:p>
        </w:tc>
        <w:tc>
          <w:tcPr>
            <w:tcW w:w="2180" w:type="dxa"/>
            <w:shd w:val="clear" w:color="auto" w:fill="auto"/>
          </w:tcPr>
          <w:p w14:paraId="566C79E9" w14:textId="77777777" w:rsidR="00C667A3" w:rsidRPr="00C667A3" w:rsidRDefault="00C667A3" w:rsidP="00C667A3">
            <w:pPr>
              <w:keepNext/>
              <w:tabs>
                <w:tab w:val="right" w:leader="dot" w:pos="5760"/>
              </w:tabs>
              <w:ind w:firstLine="0"/>
            </w:pPr>
            <w:r w:rsidRPr="00C667A3">
              <w:t>McGinnis</w:t>
            </w:r>
          </w:p>
        </w:tc>
      </w:tr>
      <w:tr w:rsidR="00C667A3" w:rsidRPr="00C667A3" w14:paraId="0DA375A0" w14:textId="77777777" w:rsidTr="00C667A3">
        <w:tblPrEx>
          <w:jc w:val="left"/>
        </w:tblPrEx>
        <w:tc>
          <w:tcPr>
            <w:tcW w:w="2179" w:type="dxa"/>
            <w:shd w:val="clear" w:color="auto" w:fill="auto"/>
          </w:tcPr>
          <w:p w14:paraId="4DD49065" w14:textId="77777777" w:rsidR="00C667A3" w:rsidRPr="00C667A3" w:rsidRDefault="00C667A3" w:rsidP="00C667A3">
            <w:pPr>
              <w:keepNext/>
              <w:tabs>
                <w:tab w:val="right" w:leader="dot" w:pos="5760"/>
              </w:tabs>
              <w:ind w:firstLine="0"/>
            </w:pPr>
            <w:r w:rsidRPr="00C667A3">
              <w:t>Morgan</w:t>
            </w:r>
          </w:p>
        </w:tc>
        <w:tc>
          <w:tcPr>
            <w:tcW w:w="2179" w:type="dxa"/>
            <w:shd w:val="clear" w:color="auto" w:fill="auto"/>
          </w:tcPr>
          <w:p w14:paraId="6EB44C9A" w14:textId="77777777" w:rsidR="00C667A3" w:rsidRPr="00C667A3" w:rsidRDefault="00C667A3" w:rsidP="00C667A3">
            <w:pPr>
              <w:keepNext/>
              <w:tabs>
                <w:tab w:val="right" w:leader="dot" w:pos="5760"/>
              </w:tabs>
              <w:ind w:firstLine="0"/>
            </w:pPr>
            <w:r w:rsidRPr="00C667A3">
              <w:t>Nutt</w:t>
            </w:r>
          </w:p>
        </w:tc>
        <w:tc>
          <w:tcPr>
            <w:tcW w:w="2180" w:type="dxa"/>
            <w:shd w:val="clear" w:color="auto" w:fill="auto"/>
          </w:tcPr>
          <w:p w14:paraId="15EBAEF4" w14:textId="77777777" w:rsidR="00C667A3" w:rsidRPr="00C667A3" w:rsidRDefault="00C667A3" w:rsidP="00C667A3">
            <w:pPr>
              <w:keepNext/>
              <w:tabs>
                <w:tab w:val="right" w:leader="dot" w:pos="5760"/>
              </w:tabs>
              <w:ind w:firstLine="0"/>
            </w:pPr>
          </w:p>
        </w:tc>
      </w:tr>
    </w:tbl>
    <w:p w14:paraId="52E42A54" w14:textId="77777777" w:rsidR="00C667A3" w:rsidRDefault="00C667A3" w:rsidP="00C667A3">
      <w:pPr>
        <w:tabs>
          <w:tab w:val="right" w:leader="dot" w:pos="5760"/>
        </w:tabs>
      </w:pPr>
    </w:p>
    <w:p w14:paraId="1638C2FE" w14:textId="77777777" w:rsidR="00C667A3" w:rsidRDefault="00C667A3" w:rsidP="00C667A3">
      <w:pPr>
        <w:tabs>
          <w:tab w:val="right" w:leader="dot" w:pos="5760"/>
        </w:tabs>
        <w:jc w:val="center"/>
        <w:rPr>
          <w:b/>
        </w:rPr>
      </w:pPr>
      <w:r w:rsidRPr="00C667A3">
        <w:rPr>
          <w:b/>
        </w:rPr>
        <w:t>Total--14</w:t>
      </w:r>
    </w:p>
    <w:p w14:paraId="1A9D4206" w14:textId="77777777" w:rsidR="00C667A3" w:rsidRDefault="00C667A3" w:rsidP="00C667A3">
      <w:pPr>
        <w:tabs>
          <w:tab w:val="right" w:leader="dot" w:pos="5760"/>
        </w:tabs>
      </w:pPr>
    </w:p>
    <w:p w14:paraId="1DFA990D" w14:textId="77777777" w:rsidR="00C667A3" w:rsidRDefault="00C667A3" w:rsidP="00C667A3">
      <w:pPr>
        <w:keepNext/>
        <w:tabs>
          <w:tab w:val="right" w:leader="dot" w:pos="5760"/>
        </w:tabs>
        <w:jc w:val="center"/>
        <w:rPr>
          <w:b/>
        </w:rPr>
      </w:pPr>
      <w:r>
        <w:rPr>
          <w:b/>
        </w:rPr>
        <w:t>RECAPITULATION</w:t>
      </w:r>
    </w:p>
    <w:p w14:paraId="31CE5C65" w14:textId="77777777" w:rsidR="00C667A3" w:rsidRDefault="00C667A3" w:rsidP="00C667A3">
      <w:pPr>
        <w:tabs>
          <w:tab w:val="right" w:leader="dot" w:pos="5760"/>
        </w:tabs>
        <w:jc w:val="center"/>
        <w:rPr>
          <w:b/>
        </w:rPr>
      </w:pPr>
    </w:p>
    <w:p w14:paraId="54BB4BE8" w14:textId="77777777" w:rsidR="00C667A3" w:rsidRDefault="00C667A3" w:rsidP="00C667A3">
      <w:pPr>
        <w:tabs>
          <w:tab w:val="right" w:leader="dot" w:pos="5760"/>
        </w:tabs>
      </w:pPr>
      <w:r>
        <w:t>To</w:t>
      </w:r>
      <w:r w:rsidR="001443E5">
        <w:t>tal number of Senators voting</w:t>
      </w:r>
      <w:r w:rsidR="001443E5">
        <w:tab/>
        <w:t>37</w:t>
      </w:r>
    </w:p>
    <w:p w14:paraId="305BEC7B" w14:textId="77777777" w:rsidR="00C667A3" w:rsidRDefault="00C667A3" w:rsidP="00C667A3">
      <w:pPr>
        <w:tabs>
          <w:tab w:val="right" w:leader="dot" w:pos="5760"/>
        </w:tabs>
      </w:pPr>
      <w:r>
        <w:t>Total number of R</w:t>
      </w:r>
      <w:r w:rsidR="001443E5">
        <w:t>epresentatives voting</w:t>
      </w:r>
      <w:r w:rsidR="001443E5">
        <w:tab/>
        <w:t>109</w:t>
      </w:r>
    </w:p>
    <w:p w14:paraId="518C056C" w14:textId="77777777" w:rsidR="00C667A3" w:rsidRDefault="001443E5" w:rsidP="00C667A3">
      <w:pPr>
        <w:tabs>
          <w:tab w:val="right" w:leader="dot" w:pos="5760"/>
        </w:tabs>
      </w:pPr>
      <w:r>
        <w:t>Grand Total</w:t>
      </w:r>
      <w:r>
        <w:tab/>
        <w:t>146</w:t>
      </w:r>
    </w:p>
    <w:p w14:paraId="03B8D8CE" w14:textId="77777777" w:rsidR="00C667A3" w:rsidRDefault="00C667A3" w:rsidP="00C667A3">
      <w:pPr>
        <w:tabs>
          <w:tab w:val="right" w:leader="dot" w:pos="5760"/>
        </w:tabs>
      </w:pPr>
      <w:r>
        <w:t>Necessary to a choice</w:t>
      </w:r>
      <w:r>
        <w:tab/>
        <w:t>74</w:t>
      </w:r>
    </w:p>
    <w:p w14:paraId="6561FEC5" w14:textId="77777777" w:rsidR="00C667A3" w:rsidRDefault="00C667A3" w:rsidP="00C667A3">
      <w:pPr>
        <w:tabs>
          <w:tab w:val="right" w:leader="dot" w:pos="5760"/>
        </w:tabs>
      </w:pPr>
      <w:r>
        <w:t xml:space="preserve">Of which Diane Schafer Goodstein received </w:t>
      </w:r>
      <w:r>
        <w:tab/>
        <w:t>131</w:t>
      </w:r>
    </w:p>
    <w:p w14:paraId="7B77C4A6" w14:textId="77777777" w:rsidR="00C667A3" w:rsidRDefault="00C667A3" w:rsidP="00C667A3">
      <w:pPr>
        <w:tabs>
          <w:tab w:val="right" w:leader="dot" w:pos="5760"/>
        </w:tabs>
      </w:pPr>
    </w:p>
    <w:p w14:paraId="3CC00286" w14:textId="77777777" w:rsidR="00C667A3" w:rsidRPr="00E34C8D" w:rsidRDefault="00C667A3" w:rsidP="00C667A3">
      <w:pPr>
        <w:tabs>
          <w:tab w:val="left" w:pos="270"/>
        </w:tabs>
        <w:spacing w:after="160"/>
        <w:ind w:firstLine="0"/>
        <w:rPr>
          <w:rFonts w:eastAsia="Calibri"/>
          <w:szCs w:val="22"/>
        </w:rPr>
      </w:pPr>
      <w:bookmarkStart w:id="76" w:name="file_start212"/>
      <w:bookmarkEnd w:id="76"/>
      <w:r w:rsidRPr="00E34C8D">
        <w:rPr>
          <w:rFonts w:eastAsia="Calibri"/>
          <w:szCs w:val="22"/>
        </w:rPr>
        <w:tab/>
        <w:t>Whereupon, the PRESIDENT announced that The Honorable Diane Schafer Goodstein was duly elected for the term prescribed by law.</w:t>
      </w:r>
    </w:p>
    <w:p w14:paraId="20F27238" w14:textId="77777777" w:rsidR="009B14C0" w:rsidRPr="009B14C0" w:rsidRDefault="00C667A3" w:rsidP="00575C42">
      <w:pPr>
        <w:keepNext/>
        <w:tabs>
          <w:tab w:val="left" w:pos="270"/>
        </w:tabs>
        <w:ind w:firstLine="0"/>
        <w:jc w:val="center"/>
        <w:rPr>
          <w:rFonts w:eastAsia="Calibri"/>
          <w:b/>
          <w:caps/>
          <w:szCs w:val="22"/>
        </w:rPr>
      </w:pPr>
      <w:r w:rsidRPr="00E34C8D">
        <w:rPr>
          <w:rFonts w:eastAsia="Calibri"/>
          <w:b/>
          <w:szCs w:val="22"/>
        </w:rPr>
        <w:t xml:space="preserve">ELECTION OF A CIRCUIT COURT </w:t>
      </w:r>
      <w:r w:rsidR="009B14C0" w:rsidRPr="009B14C0">
        <w:rPr>
          <w:rFonts w:eastAsia="Calibri"/>
          <w:b/>
          <w:caps/>
          <w:szCs w:val="22"/>
        </w:rPr>
        <w:t>JUDGE,</w:t>
      </w:r>
    </w:p>
    <w:p w14:paraId="2D2DB003" w14:textId="314E3921" w:rsidR="00C667A3" w:rsidRPr="00E34C8D" w:rsidRDefault="00C667A3" w:rsidP="00C667A3">
      <w:pPr>
        <w:keepNext/>
        <w:tabs>
          <w:tab w:val="left" w:pos="270"/>
        </w:tabs>
        <w:spacing w:after="160"/>
        <w:ind w:firstLine="0"/>
        <w:jc w:val="center"/>
        <w:rPr>
          <w:rFonts w:eastAsia="Calibri"/>
          <w:b/>
          <w:szCs w:val="22"/>
        </w:rPr>
      </w:pPr>
      <w:r w:rsidRPr="00E34C8D">
        <w:rPr>
          <w:rFonts w:eastAsia="Calibri"/>
          <w:b/>
          <w:szCs w:val="22"/>
        </w:rPr>
        <w:t>SECOND JUDICIAL CIRCUIT, SEAT 1</w:t>
      </w:r>
    </w:p>
    <w:p w14:paraId="4CC63B0E" w14:textId="77777777" w:rsidR="00C667A3" w:rsidRPr="00E34C8D" w:rsidRDefault="00C667A3" w:rsidP="00C667A3">
      <w:pPr>
        <w:tabs>
          <w:tab w:val="left" w:pos="270"/>
        </w:tabs>
        <w:spacing w:after="160"/>
        <w:ind w:firstLine="0"/>
        <w:rPr>
          <w:rFonts w:eastAsia="Calibri"/>
          <w:szCs w:val="22"/>
        </w:rPr>
      </w:pPr>
      <w:r w:rsidRPr="00E34C8D">
        <w:rPr>
          <w:rFonts w:eastAsia="Calibri"/>
          <w:szCs w:val="22"/>
        </w:rPr>
        <w:tab/>
        <w:t>The PRESIDENT announced that nominations were in order for a Circuit Court Judge, Second Judicial Circuit, Seat 1.</w:t>
      </w:r>
    </w:p>
    <w:p w14:paraId="6BD46B5D" w14:textId="77777777" w:rsidR="00C667A3" w:rsidRPr="00E34C8D" w:rsidRDefault="00C667A3" w:rsidP="00C667A3">
      <w:pPr>
        <w:tabs>
          <w:tab w:val="left" w:pos="270"/>
        </w:tabs>
        <w:spacing w:after="160"/>
        <w:ind w:firstLine="0"/>
        <w:rPr>
          <w:rFonts w:eastAsia="Calibri"/>
          <w:szCs w:val="22"/>
        </w:rPr>
      </w:pPr>
      <w:r w:rsidRPr="00E34C8D">
        <w:rPr>
          <w:rFonts w:eastAsia="Calibri"/>
          <w:szCs w:val="22"/>
        </w:rPr>
        <w:tab/>
      </w:r>
      <w:r w:rsidR="00FD7FC4">
        <w:rPr>
          <w:rFonts w:eastAsia="Calibri"/>
          <w:szCs w:val="22"/>
        </w:rPr>
        <w:t>Rep.</w:t>
      </w:r>
      <w:r w:rsidRPr="00E34C8D">
        <w:rPr>
          <w:rFonts w:eastAsia="Calibri"/>
          <w:szCs w:val="22"/>
        </w:rPr>
        <w:t xml:space="preserve"> G. M. SMITH, on behalf of the Judicial Screening Committee, stated that The Honorable Courtney Pope, had been screened, found qualified, and placed her name in nomination.</w:t>
      </w:r>
    </w:p>
    <w:p w14:paraId="4F27C279" w14:textId="77777777" w:rsidR="00C667A3" w:rsidRPr="00E34C8D" w:rsidRDefault="00C667A3" w:rsidP="00C667A3">
      <w:pPr>
        <w:tabs>
          <w:tab w:val="left" w:pos="270"/>
        </w:tabs>
        <w:spacing w:after="160"/>
        <w:ind w:firstLine="0"/>
        <w:rPr>
          <w:rFonts w:eastAsia="Calibri"/>
          <w:szCs w:val="22"/>
        </w:rPr>
      </w:pPr>
      <w:r w:rsidRPr="00E34C8D">
        <w:rPr>
          <w:rFonts w:eastAsia="Calibri"/>
          <w:b/>
          <w:szCs w:val="22"/>
        </w:rPr>
        <w:tab/>
      </w:r>
      <w:r w:rsidR="00FD7FC4">
        <w:rPr>
          <w:rFonts w:eastAsia="Calibri"/>
          <w:szCs w:val="22"/>
        </w:rPr>
        <w:t>Rep.</w:t>
      </w:r>
      <w:r w:rsidRPr="00E34C8D">
        <w:rPr>
          <w:rFonts w:eastAsia="Calibri"/>
          <w:szCs w:val="22"/>
        </w:rPr>
        <w:t xml:space="preserve"> HILL requested a roll call vote.</w:t>
      </w:r>
    </w:p>
    <w:p w14:paraId="435C872E" w14:textId="77777777" w:rsidR="00C667A3" w:rsidRPr="00C667A3" w:rsidRDefault="00C667A3" w:rsidP="00C667A3">
      <w:pPr>
        <w:tabs>
          <w:tab w:val="right" w:leader="dot" w:pos="5760"/>
        </w:tabs>
      </w:pPr>
      <w:bookmarkStart w:id="77" w:name="vote_start213"/>
      <w:bookmarkEnd w:id="77"/>
      <w:r>
        <w:t xml:space="preserve">The Reading Clerk of the Senate called the roll of the Senate, and the Senators voted </w:t>
      </w:r>
      <w:r w:rsidRPr="00C667A3">
        <w:rPr>
          <w:i/>
        </w:rPr>
        <w:t>viva voce</w:t>
      </w:r>
      <w:r w:rsidRPr="00C667A3">
        <w:t xml:space="preserve"> as their names were called.</w:t>
      </w:r>
    </w:p>
    <w:p w14:paraId="4FBAC6C7" w14:textId="77777777" w:rsidR="00C667A3" w:rsidRPr="00C667A3" w:rsidRDefault="00C667A3" w:rsidP="00C667A3">
      <w:pPr>
        <w:tabs>
          <w:tab w:val="right" w:leader="dot" w:pos="5760"/>
        </w:tabs>
      </w:pPr>
    </w:p>
    <w:p w14:paraId="4B689CAE" w14:textId="77777777" w:rsidR="00C667A3" w:rsidRPr="00C667A3" w:rsidRDefault="00C667A3" w:rsidP="00C667A3">
      <w:pPr>
        <w:tabs>
          <w:tab w:val="right" w:leader="dot" w:pos="5760"/>
        </w:tabs>
      </w:pPr>
      <w:r w:rsidRPr="00C667A3">
        <w:t>The following named Senators voted for Courtney Pope:</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D5A6D01" w14:textId="77777777" w:rsidTr="00C667A3">
        <w:trPr>
          <w:jc w:val="right"/>
        </w:trPr>
        <w:tc>
          <w:tcPr>
            <w:tcW w:w="2179" w:type="dxa"/>
            <w:shd w:val="clear" w:color="auto" w:fill="auto"/>
          </w:tcPr>
          <w:p w14:paraId="074F97A1"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1378BBDB"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19CB7529" w14:textId="77777777" w:rsidR="00C667A3" w:rsidRPr="00C667A3" w:rsidRDefault="00C667A3" w:rsidP="00C667A3">
            <w:pPr>
              <w:keepNext/>
              <w:tabs>
                <w:tab w:val="right" w:leader="dot" w:pos="5760"/>
              </w:tabs>
              <w:ind w:firstLine="0"/>
            </w:pPr>
            <w:r w:rsidRPr="00C667A3">
              <w:t>Allen</w:t>
            </w:r>
          </w:p>
        </w:tc>
      </w:tr>
      <w:tr w:rsidR="00C667A3" w:rsidRPr="00C667A3" w14:paraId="0D08F470" w14:textId="77777777" w:rsidTr="00C667A3">
        <w:tblPrEx>
          <w:jc w:val="left"/>
        </w:tblPrEx>
        <w:tc>
          <w:tcPr>
            <w:tcW w:w="2179" w:type="dxa"/>
            <w:shd w:val="clear" w:color="auto" w:fill="auto"/>
          </w:tcPr>
          <w:p w14:paraId="0114814E"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0AB13AD2"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4C2A4795" w14:textId="77777777" w:rsidR="00C667A3" w:rsidRPr="00C667A3" w:rsidRDefault="00C667A3" w:rsidP="00C667A3">
            <w:pPr>
              <w:tabs>
                <w:tab w:val="right" w:leader="dot" w:pos="5760"/>
              </w:tabs>
              <w:ind w:firstLine="0"/>
            </w:pPr>
            <w:r w:rsidRPr="00C667A3">
              <w:t>Cash</w:t>
            </w:r>
          </w:p>
        </w:tc>
      </w:tr>
      <w:tr w:rsidR="00C667A3" w:rsidRPr="00C667A3" w14:paraId="6C769B71" w14:textId="77777777" w:rsidTr="00C667A3">
        <w:tblPrEx>
          <w:jc w:val="left"/>
        </w:tblPrEx>
        <w:tc>
          <w:tcPr>
            <w:tcW w:w="2179" w:type="dxa"/>
            <w:shd w:val="clear" w:color="auto" w:fill="auto"/>
          </w:tcPr>
          <w:p w14:paraId="2B962BA1"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3B148925"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1DDE1920" w14:textId="77777777" w:rsidR="00C667A3" w:rsidRPr="00C667A3" w:rsidRDefault="00C667A3" w:rsidP="00C667A3">
            <w:pPr>
              <w:tabs>
                <w:tab w:val="right" w:leader="dot" w:pos="5760"/>
              </w:tabs>
              <w:ind w:firstLine="0"/>
            </w:pPr>
            <w:r w:rsidRPr="00C667A3">
              <w:t>Cromer</w:t>
            </w:r>
          </w:p>
        </w:tc>
      </w:tr>
      <w:tr w:rsidR="00C667A3" w:rsidRPr="00C667A3" w14:paraId="6C8C2015" w14:textId="77777777" w:rsidTr="00C667A3">
        <w:tblPrEx>
          <w:jc w:val="left"/>
        </w:tblPrEx>
        <w:tc>
          <w:tcPr>
            <w:tcW w:w="2179" w:type="dxa"/>
            <w:shd w:val="clear" w:color="auto" w:fill="auto"/>
          </w:tcPr>
          <w:p w14:paraId="1D362E72"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42A09093"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24D723FB" w14:textId="77777777" w:rsidR="00C667A3" w:rsidRPr="00C667A3" w:rsidRDefault="00C667A3" w:rsidP="00C667A3">
            <w:pPr>
              <w:tabs>
                <w:tab w:val="right" w:leader="dot" w:pos="5760"/>
              </w:tabs>
              <w:ind w:firstLine="0"/>
            </w:pPr>
            <w:r w:rsidRPr="00C667A3">
              <w:t>Garrett</w:t>
            </w:r>
          </w:p>
        </w:tc>
      </w:tr>
      <w:tr w:rsidR="00C667A3" w:rsidRPr="00C667A3" w14:paraId="282DD0F7" w14:textId="77777777" w:rsidTr="00C667A3">
        <w:tblPrEx>
          <w:jc w:val="left"/>
        </w:tblPrEx>
        <w:tc>
          <w:tcPr>
            <w:tcW w:w="2179" w:type="dxa"/>
            <w:shd w:val="clear" w:color="auto" w:fill="auto"/>
          </w:tcPr>
          <w:p w14:paraId="56B7C5E8"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63302DEB"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4A5E8C01" w14:textId="77777777" w:rsidR="00C667A3" w:rsidRPr="00C667A3" w:rsidRDefault="00C667A3" w:rsidP="00C667A3">
            <w:pPr>
              <w:tabs>
                <w:tab w:val="right" w:leader="dot" w:pos="5760"/>
              </w:tabs>
              <w:ind w:firstLine="0"/>
            </w:pPr>
            <w:r w:rsidRPr="00C667A3">
              <w:t>Harpootlian</w:t>
            </w:r>
          </w:p>
        </w:tc>
      </w:tr>
      <w:tr w:rsidR="00C667A3" w:rsidRPr="00C667A3" w14:paraId="7F9FDB56" w14:textId="77777777" w:rsidTr="00C667A3">
        <w:tblPrEx>
          <w:jc w:val="left"/>
        </w:tblPrEx>
        <w:tc>
          <w:tcPr>
            <w:tcW w:w="2179" w:type="dxa"/>
            <w:shd w:val="clear" w:color="auto" w:fill="auto"/>
          </w:tcPr>
          <w:p w14:paraId="00B65BF7"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6EF2CA1A" w14:textId="77777777"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14:paraId="73402A33" w14:textId="77777777" w:rsidR="00C667A3" w:rsidRPr="00C667A3" w:rsidRDefault="00C667A3" w:rsidP="00C667A3">
            <w:pPr>
              <w:tabs>
                <w:tab w:val="right" w:leader="dot" w:pos="5760"/>
              </w:tabs>
              <w:ind w:firstLine="0"/>
              <w:rPr>
                <w:i/>
              </w:rPr>
            </w:pPr>
            <w:r w:rsidRPr="00C667A3">
              <w:rPr>
                <w:i/>
              </w:rPr>
              <w:t>Johnson, Michael</w:t>
            </w:r>
          </w:p>
        </w:tc>
      </w:tr>
      <w:tr w:rsidR="00C667A3" w:rsidRPr="00C667A3" w14:paraId="66A7C45F" w14:textId="77777777" w:rsidTr="00C667A3">
        <w:tblPrEx>
          <w:jc w:val="left"/>
        </w:tblPrEx>
        <w:tc>
          <w:tcPr>
            <w:tcW w:w="2179" w:type="dxa"/>
            <w:shd w:val="clear" w:color="auto" w:fill="auto"/>
          </w:tcPr>
          <w:p w14:paraId="32AE7957" w14:textId="77777777" w:rsidR="00C667A3" w:rsidRPr="00C667A3" w:rsidRDefault="00C667A3" w:rsidP="00C667A3">
            <w:pPr>
              <w:tabs>
                <w:tab w:val="right" w:leader="dot" w:pos="5760"/>
              </w:tabs>
              <w:ind w:firstLine="0"/>
            </w:pPr>
            <w:r w:rsidRPr="00C667A3">
              <w:t>Kimbrell</w:t>
            </w:r>
          </w:p>
        </w:tc>
        <w:tc>
          <w:tcPr>
            <w:tcW w:w="2179" w:type="dxa"/>
            <w:shd w:val="clear" w:color="auto" w:fill="auto"/>
          </w:tcPr>
          <w:p w14:paraId="6A71C543" w14:textId="77777777" w:rsidR="00C667A3" w:rsidRPr="00C667A3" w:rsidRDefault="00C667A3" w:rsidP="00C667A3">
            <w:pPr>
              <w:tabs>
                <w:tab w:val="right" w:leader="dot" w:pos="5760"/>
              </w:tabs>
              <w:ind w:firstLine="0"/>
            </w:pPr>
            <w:r w:rsidRPr="00C667A3">
              <w:t>Kimpson</w:t>
            </w:r>
          </w:p>
        </w:tc>
        <w:tc>
          <w:tcPr>
            <w:tcW w:w="2180" w:type="dxa"/>
            <w:shd w:val="clear" w:color="auto" w:fill="auto"/>
          </w:tcPr>
          <w:p w14:paraId="29A98032" w14:textId="77777777" w:rsidR="00C667A3" w:rsidRPr="00C667A3" w:rsidRDefault="00C667A3" w:rsidP="00C667A3">
            <w:pPr>
              <w:tabs>
                <w:tab w:val="right" w:leader="dot" w:pos="5760"/>
              </w:tabs>
              <w:ind w:firstLine="0"/>
            </w:pPr>
            <w:r w:rsidRPr="00C667A3">
              <w:t>Loftis</w:t>
            </w:r>
          </w:p>
        </w:tc>
      </w:tr>
      <w:tr w:rsidR="00C667A3" w:rsidRPr="00C667A3" w14:paraId="4747A3D6" w14:textId="77777777" w:rsidTr="00C667A3">
        <w:tblPrEx>
          <w:jc w:val="left"/>
        </w:tblPrEx>
        <w:tc>
          <w:tcPr>
            <w:tcW w:w="2179" w:type="dxa"/>
            <w:shd w:val="clear" w:color="auto" w:fill="auto"/>
          </w:tcPr>
          <w:p w14:paraId="4D2551EB"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2BC4834F" w14:textId="77777777" w:rsidR="00C667A3" w:rsidRPr="00C667A3" w:rsidRDefault="00C667A3" w:rsidP="00C667A3">
            <w:pPr>
              <w:tabs>
                <w:tab w:val="right" w:leader="dot" w:pos="5760"/>
              </w:tabs>
              <w:ind w:firstLine="0"/>
            </w:pPr>
            <w:r w:rsidRPr="00C667A3">
              <w:t>Martin</w:t>
            </w:r>
          </w:p>
        </w:tc>
        <w:tc>
          <w:tcPr>
            <w:tcW w:w="2180" w:type="dxa"/>
            <w:shd w:val="clear" w:color="auto" w:fill="auto"/>
          </w:tcPr>
          <w:p w14:paraId="2CEE267F" w14:textId="77777777" w:rsidR="00C667A3" w:rsidRPr="00C667A3" w:rsidRDefault="00C667A3" w:rsidP="00C667A3">
            <w:pPr>
              <w:tabs>
                <w:tab w:val="right" w:leader="dot" w:pos="5760"/>
              </w:tabs>
              <w:ind w:firstLine="0"/>
            </w:pPr>
            <w:r w:rsidRPr="00C667A3">
              <w:t>Massey</w:t>
            </w:r>
          </w:p>
        </w:tc>
      </w:tr>
      <w:tr w:rsidR="00C667A3" w:rsidRPr="00C667A3" w14:paraId="64204605" w14:textId="77777777" w:rsidTr="00C667A3">
        <w:tblPrEx>
          <w:jc w:val="left"/>
        </w:tblPrEx>
        <w:tc>
          <w:tcPr>
            <w:tcW w:w="2179" w:type="dxa"/>
            <w:shd w:val="clear" w:color="auto" w:fill="auto"/>
          </w:tcPr>
          <w:p w14:paraId="22653072"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1F0047E1"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68D23AA2" w14:textId="77777777" w:rsidR="00C667A3" w:rsidRPr="00C667A3" w:rsidRDefault="00C667A3" w:rsidP="00C667A3">
            <w:pPr>
              <w:tabs>
                <w:tab w:val="right" w:leader="dot" w:pos="5760"/>
              </w:tabs>
              <w:ind w:firstLine="0"/>
            </w:pPr>
            <w:r w:rsidRPr="00C667A3">
              <w:t>Rice</w:t>
            </w:r>
          </w:p>
        </w:tc>
      </w:tr>
      <w:tr w:rsidR="00C667A3" w:rsidRPr="00C667A3" w14:paraId="47BBF567" w14:textId="77777777" w:rsidTr="00C667A3">
        <w:tblPrEx>
          <w:jc w:val="left"/>
        </w:tblPrEx>
        <w:tc>
          <w:tcPr>
            <w:tcW w:w="2179" w:type="dxa"/>
            <w:shd w:val="clear" w:color="auto" w:fill="auto"/>
          </w:tcPr>
          <w:p w14:paraId="452B209B"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228EBEA4"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5934555F" w14:textId="77777777" w:rsidR="00C667A3" w:rsidRPr="00C667A3" w:rsidRDefault="00C667A3" w:rsidP="00C667A3">
            <w:pPr>
              <w:tabs>
                <w:tab w:val="right" w:leader="dot" w:pos="5760"/>
              </w:tabs>
              <w:ind w:firstLine="0"/>
            </w:pPr>
            <w:r w:rsidRPr="00C667A3">
              <w:t>Senn</w:t>
            </w:r>
          </w:p>
        </w:tc>
      </w:tr>
      <w:tr w:rsidR="00C667A3" w:rsidRPr="00C667A3" w14:paraId="2D389595" w14:textId="77777777" w:rsidTr="00C667A3">
        <w:tblPrEx>
          <w:jc w:val="left"/>
        </w:tblPrEx>
        <w:tc>
          <w:tcPr>
            <w:tcW w:w="2179" w:type="dxa"/>
            <w:shd w:val="clear" w:color="auto" w:fill="auto"/>
          </w:tcPr>
          <w:p w14:paraId="10C24CBC"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09067362"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57853B16" w14:textId="77777777" w:rsidR="00C667A3" w:rsidRPr="00C667A3" w:rsidRDefault="00C667A3" w:rsidP="00C667A3">
            <w:pPr>
              <w:tabs>
                <w:tab w:val="right" w:leader="dot" w:pos="5760"/>
              </w:tabs>
              <w:ind w:firstLine="0"/>
            </w:pPr>
            <w:r w:rsidRPr="00C667A3">
              <w:t>Stephens</w:t>
            </w:r>
          </w:p>
        </w:tc>
      </w:tr>
      <w:tr w:rsidR="00C667A3" w:rsidRPr="00C667A3" w14:paraId="0ED2CD28" w14:textId="77777777" w:rsidTr="00C667A3">
        <w:tblPrEx>
          <w:jc w:val="left"/>
        </w:tblPrEx>
        <w:tc>
          <w:tcPr>
            <w:tcW w:w="2179" w:type="dxa"/>
            <w:shd w:val="clear" w:color="auto" w:fill="auto"/>
          </w:tcPr>
          <w:p w14:paraId="6ECF3FC1"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1FCDCC05"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3518ADDD" w14:textId="77777777" w:rsidR="00C667A3" w:rsidRPr="00C667A3" w:rsidRDefault="00C667A3" w:rsidP="00C667A3">
            <w:pPr>
              <w:keepNext/>
              <w:tabs>
                <w:tab w:val="right" w:leader="dot" w:pos="5760"/>
              </w:tabs>
              <w:ind w:firstLine="0"/>
            </w:pPr>
            <w:r w:rsidRPr="00C667A3">
              <w:t>Williams</w:t>
            </w:r>
          </w:p>
        </w:tc>
      </w:tr>
      <w:tr w:rsidR="00C667A3" w:rsidRPr="00C667A3" w14:paraId="61485357" w14:textId="77777777" w:rsidTr="00C667A3">
        <w:tblPrEx>
          <w:jc w:val="left"/>
        </w:tblPrEx>
        <w:tc>
          <w:tcPr>
            <w:tcW w:w="2179" w:type="dxa"/>
            <w:shd w:val="clear" w:color="auto" w:fill="auto"/>
          </w:tcPr>
          <w:p w14:paraId="48153127"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700B72CB" w14:textId="77777777" w:rsidR="00C667A3" w:rsidRPr="00C667A3" w:rsidRDefault="00C667A3" w:rsidP="00C667A3">
            <w:pPr>
              <w:keepNext/>
              <w:tabs>
                <w:tab w:val="right" w:leader="dot" w:pos="5760"/>
              </w:tabs>
              <w:ind w:firstLine="0"/>
            </w:pPr>
          </w:p>
        </w:tc>
        <w:tc>
          <w:tcPr>
            <w:tcW w:w="2180" w:type="dxa"/>
            <w:shd w:val="clear" w:color="auto" w:fill="auto"/>
          </w:tcPr>
          <w:p w14:paraId="023FB67C" w14:textId="77777777" w:rsidR="00C667A3" w:rsidRPr="00C667A3" w:rsidRDefault="00C667A3" w:rsidP="00C667A3">
            <w:pPr>
              <w:keepNext/>
              <w:tabs>
                <w:tab w:val="right" w:leader="dot" w:pos="5760"/>
              </w:tabs>
              <w:ind w:firstLine="0"/>
            </w:pPr>
          </w:p>
        </w:tc>
      </w:tr>
    </w:tbl>
    <w:p w14:paraId="2EB21576" w14:textId="77777777" w:rsidR="00C667A3" w:rsidRDefault="00C667A3" w:rsidP="00C667A3">
      <w:pPr>
        <w:tabs>
          <w:tab w:val="right" w:leader="dot" w:pos="5760"/>
        </w:tabs>
      </w:pPr>
    </w:p>
    <w:p w14:paraId="00EE2D15" w14:textId="77777777" w:rsidR="00C667A3" w:rsidRDefault="00C667A3" w:rsidP="00C667A3">
      <w:pPr>
        <w:tabs>
          <w:tab w:val="right" w:leader="dot" w:pos="5760"/>
        </w:tabs>
        <w:jc w:val="center"/>
        <w:rPr>
          <w:b/>
        </w:rPr>
      </w:pPr>
      <w:r w:rsidRPr="00C667A3">
        <w:rPr>
          <w:b/>
        </w:rPr>
        <w:t>Total--37</w:t>
      </w:r>
    </w:p>
    <w:p w14:paraId="4C44309B" w14:textId="77777777" w:rsidR="00C667A3" w:rsidRDefault="00C667A3" w:rsidP="00C667A3">
      <w:pPr>
        <w:tabs>
          <w:tab w:val="right" w:leader="dot" w:pos="5760"/>
        </w:tabs>
      </w:pPr>
    </w:p>
    <w:p w14:paraId="6F098A11" w14:textId="77777777" w:rsidR="00C667A3" w:rsidRPr="00C667A3" w:rsidRDefault="00C667A3" w:rsidP="00C667A3">
      <w:pPr>
        <w:tabs>
          <w:tab w:val="right" w:leader="dot" w:pos="5760"/>
        </w:tabs>
      </w:pPr>
      <w:r w:rsidRPr="00C667A3">
        <w:t>The following named Representatives voted for Courtney Pope:</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3CFB4AE" w14:textId="77777777" w:rsidTr="00C667A3">
        <w:trPr>
          <w:jc w:val="right"/>
        </w:trPr>
        <w:tc>
          <w:tcPr>
            <w:tcW w:w="2179" w:type="dxa"/>
            <w:shd w:val="clear" w:color="auto" w:fill="auto"/>
          </w:tcPr>
          <w:p w14:paraId="5C0298B9"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6AA9D66F"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10944960" w14:textId="77777777" w:rsidR="00C667A3" w:rsidRPr="00C667A3" w:rsidRDefault="00C667A3" w:rsidP="00C667A3">
            <w:pPr>
              <w:keepNext/>
              <w:tabs>
                <w:tab w:val="right" w:leader="dot" w:pos="5760"/>
              </w:tabs>
              <w:ind w:firstLine="0"/>
            </w:pPr>
            <w:r w:rsidRPr="00C667A3">
              <w:t>Anderson</w:t>
            </w:r>
          </w:p>
        </w:tc>
      </w:tr>
      <w:tr w:rsidR="00C667A3" w:rsidRPr="00C667A3" w14:paraId="2CF293D8" w14:textId="77777777" w:rsidTr="00C667A3">
        <w:tblPrEx>
          <w:jc w:val="left"/>
        </w:tblPrEx>
        <w:tc>
          <w:tcPr>
            <w:tcW w:w="2179" w:type="dxa"/>
            <w:shd w:val="clear" w:color="auto" w:fill="auto"/>
          </w:tcPr>
          <w:p w14:paraId="725331A7"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7CA4C794"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588978F7" w14:textId="77777777" w:rsidR="00C667A3" w:rsidRPr="00C667A3" w:rsidRDefault="00C667A3" w:rsidP="00C667A3">
            <w:pPr>
              <w:tabs>
                <w:tab w:val="right" w:leader="dot" w:pos="5760"/>
              </w:tabs>
              <w:ind w:firstLine="0"/>
            </w:pPr>
            <w:r w:rsidRPr="00C667A3">
              <w:t>Ballentine</w:t>
            </w:r>
          </w:p>
        </w:tc>
      </w:tr>
      <w:tr w:rsidR="00C667A3" w:rsidRPr="00C667A3" w14:paraId="00AAC9D8" w14:textId="77777777" w:rsidTr="00C667A3">
        <w:tblPrEx>
          <w:jc w:val="left"/>
        </w:tblPrEx>
        <w:tc>
          <w:tcPr>
            <w:tcW w:w="2179" w:type="dxa"/>
            <w:shd w:val="clear" w:color="auto" w:fill="auto"/>
          </w:tcPr>
          <w:p w14:paraId="711E7F76"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3A0CC256"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16882972" w14:textId="77777777" w:rsidR="00C667A3" w:rsidRPr="00C667A3" w:rsidRDefault="00C667A3" w:rsidP="00C667A3">
            <w:pPr>
              <w:tabs>
                <w:tab w:val="right" w:leader="dot" w:pos="5760"/>
              </w:tabs>
              <w:ind w:firstLine="0"/>
            </w:pPr>
            <w:r w:rsidRPr="00C667A3">
              <w:t>Bennett</w:t>
            </w:r>
          </w:p>
        </w:tc>
      </w:tr>
      <w:tr w:rsidR="00C667A3" w:rsidRPr="00C667A3" w14:paraId="10360AAA" w14:textId="77777777" w:rsidTr="00C667A3">
        <w:tblPrEx>
          <w:jc w:val="left"/>
        </w:tblPrEx>
        <w:tc>
          <w:tcPr>
            <w:tcW w:w="2179" w:type="dxa"/>
            <w:shd w:val="clear" w:color="auto" w:fill="auto"/>
          </w:tcPr>
          <w:p w14:paraId="330E0543" w14:textId="77777777" w:rsidR="00C667A3" w:rsidRPr="00C667A3" w:rsidRDefault="00C667A3" w:rsidP="00C667A3">
            <w:pPr>
              <w:tabs>
                <w:tab w:val="right" w:leader="dot" w:pos="5760"/>
              </w:tabs>
              <w:ind w:firstLine="0"/>
            </w:pPr>
            <w:r w:rsidRPr="00C667A3">
              <w:t>Bernstein</w:t>
            </w:r>
          </w:p>
        </w:tc>
        <w:tc>
          <w:tcPr>
            <w:tcW w:w="2179" w:type="dxa"/>
            <w:shd w:val="clear" w:color="auto" w:fill="auto"/>
          </w:tcPr>
          <w:p w14:paraId="3BECB21C" w14:textId="77777777" w:rsidR="00C667A3" w:rsidRPr="00C667A3" w:rsidRDefault="00C667A3" w:rsidP="00C667A3">
            <w:pPr>
              <w:tabs>
                <w:tab w:val="right" w:leader="dot" w:pos="5760"/>
              </w:tabs>
              <w:ind w:firstLine="0"/>
            </w:pPr>
            <w:r w:rsidRPr="00C667A3">
              <w:t>Blackwell</w:t>
            </w:r>
          </w:p>
        </w:tc>
        <w:tc>
          <w:tcPr>
            <w:tcW w:w="2180" w:type="dxa"/>
            <w:shd w:val="clear" w:color="auto" w:fill="auto"/>
          </w:tcPr>
          <w:p w14:paraId="0279A831" w14:textId="77777777" w:rsidR="00C667A3" w:rsidRPr="00C667A3" w:rsidRDefault="00C667A3" w:rsidP="00C667A3">
            <w:pPr>
              <w:tabs>
                <w:tab w:val="right" w:leader="dot" w:pos="5760"/>
              </w:tabs>
              <w:ind w:firstLine="0"/>
            </w:pPr>
            <w:r w:rsidRPr="00C667A3">
              <w:t>Bradley</w:t>
            </w:r>
          </w:p>
        </w:tc>
      </w:tr>
      <w:tr w:rsidR="00C667A3" w:rsidRPr="00C667A3" w14:paraId="16CBD9AA" w14:textId="77777777" w:rsidTr="00C667A3">
        <w:tblPrEx>
          <w:jc w:val="left"/>
        </w:tblPrEx>
        <w:tc>
          <w:tcPr>
            <w:tcW w:w="2179" w:type="dxa"/>
            <w:shd w:val="clear" w:color="auto" w:fill="auto"/>
          </w:tcPr>
          <w:p w14:paraId="0443CB58" w14:textId="77777777" w:rsidR="00C667A3" w:rsidRPr="00C667A3" w:rsidRDefault="00C667A3" w:rsidP="00C667A3">
            <w:pPr>
              <w:tabs>
                <w:tab w:val="right" w:leader="dot" w:pos="5760"/>
              </w:tabs>
              <w:ind w:firstLine="0"/>
            </w:pPr>
            <w:r w:rsidRPr="00C667A3">
              <w:t>Brawley</w:t>
            </w:r>
          </w:p>
        </w:tc>
        <w:tc>
          <w:tcPr>
            <w:tcW w:w="2179" w:type="dxa"/>
            <w:shd w:val="clear" w:color="auto" w:fill="auto"/>
          </w:tcPr>
          <w:p w14:paraId="37DCA033" w14:textId="77777777" w:rsidR="00C667A3" w:rsidRPr="00C667A3" w:rsidRDefault="00C667A3" w:rsidP="00C667A3">
            <w:pPr>
              <w:tabs>
                <w:tab w:val="right" w:leader="dot" w:pos="5760"/>
              </w:tabs>
              <w:ind w:firstLine="0"/>
            </w:pPr>
            <w:r w:rsidRPr="00C667A3">
              <w:t>Brittain</w:t>
            </w:r>
          </w:p>
        </w:tc>
        <w:tc>
          <w:tcPr>
            <w:tcW w:w="2180" w:type="dxa"/>
            <w:shd w:val="clear" w:color="auto" w:fill="auto"/>
          </w:tcPr>
          <w:p w14:paraId="25FA84F8" w14:textId="77777777" w:rsidR="00C667A3" w:rsidRPr="00C667A3" w:rsidRDefault="00C667A3" w:rsidP="00C667A3">
            <w:pPr>
              <w:tabs>
                <w:tab w:val="right" w:leader="dot" w:pos="5760"/>
              </w:tabs>
              <w:ind w:firstLine="0"/>
            </w:pPr>
            <w:r w:rsidRPr="00C667A3">
              <w:t>Bustos</w:t>
            </w:r>
          </w:p>
        </w:tc>
      </w:tr>
      <w:tr w:rsidR="00C667A3" w:rsidRPr="00C667A3" w14:paraId="352700BF" w14:textId="77777777" w:rsidTr="00C667A3">
        <w:tblPrEx>
          <w:jc w:val="left"/>
        </w:tblPrEx>
        <w:tc>
          <w:tcPr>
            <w:tcW w:w="2179" w:type="dxa"/>
            <w:shd w:val="clear" w:color="auto" w:fill="auto"/>
          </w:tcPr>
          <w:p w14:paraId="256A11BF"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71378EB2"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7B6A3959" w14:textId="77777777" w:rsidR="00C667A3" w:rsidRPr="00C667A3" w:rsidRDefault="00C667A3" w:rsidP="00C667A3">
            <w:pPr>
              <w:tabs>
                <w:tab w:val="right" w:leader="dot" w:pos="5760"/>
              </w:tabs>
              <w:ind w:firstLine="0"/>
            </w:pPr>
            <w:r w:rsidRPr="00C667A3">
              <w:t>Caskey</w:t>
            </w:r>
          </w:p>
        </w:tc>
      </w:tr>
      <w:tr w:rsidR="00C667A3" w:rsidRPr="00C667A3" w14:paraId="114C039E" w14:textId="77777777" w:rsidTr="00C667A3">
        <w:tblPrEx>
          <w:jc w:val="left"/>
        </w:tblPrEx>
        <w:tc>
          <w:tcPr>
            <w:tcW w:w="2179" w:type="dxa"/>
            <w:shd w:val="clear" w:color="auto" w:fill="auto"/>
          </w:tcPr>
          <w:p w14:paraId="34546B24"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259F100F" w14:textId="77777777" w:rsidR="00C667A3" w:rsidRPr="00C667A3" w:rsidRDefault="00C667A3" w:rsidP="00C667A3">
            <w:pPr>
              <w:tabs>
                <w:tab w:val="right" w:leader="dot" w:pos="5760"/>
              </w:tabs>
              <w:ind w:firstLine="0"/>
            </w:pPr>
            <w:r w:rsidRPr="00C667A3">
              <w:t>Cogswell</w:t>
            </w:r>
          </w:p>
        </w:tc>
        <w:tc>
          <w:tcPr>
            <w:tcW w:w="2180" w:type="dxa"/>
            <w:shd w:val="clear" w:color="auto" w:fill="auto"/>
          </w:tcPr>
          <w:p w14:paraId="6237C9F7" w14:textId="77777777" w:rsidR="00C667A3" w:rsidRPr="00C667A3" w:rsidRDefault="00C667A3" w:rsidP="00C667A3">
            <w:pPr>
              <w:tabs>
                <w:tab w:val="right" w:leader="dot" w:pos="5760"/>
              </w:tabs>
              <w:ind w:firstLine="0"/>
            </w:pPr>
            <w:r w:rsidRPr="00C667A3">
              <w:t>Collins</w:t>
            </w:r>
          </w:p>
        </w:tc>
      </w:tr>
      <w:tr w:rsidR="00C667A3" w:rsidRPr="00C667A3" w14:paraId="7DC4079E" w14:textId="77777777" w:rsidTr="00C667A3">
        <w:tblPrEx>
          <w:jc w:val="left"/>
        </w:tblPrEx>
        <w:tc>
          <w:tcPr>
            <w:tcW w:w="2179" w:type="dxa"/>
            <w:shd w:val="clear" w:color="auto" w:fill="auto"/>
          </w:tcPr>
          <w:p w14:paraId="2C3373AE"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4CE9A54A" w14:textId="77777777" w:rsidR="00C667A3" w:rsidRPr="00C667A3" w:rsidRDefault="00C667A3" w:rsidP="00C667A3">
            <w:pPr>
              <w:tabs>
                <w:tab w:val="right" w:leader="dot" w:pos="5760"/>
              </w:tabs>
              <w:ind w:firstLine="0"/>
            </w:pPr>
            <w:r w:rsidRPr="00C667A3">
              <w:t>W. Cox</w:t>
            </w:r>
          </w:p>
        </w:tc>
        <w:tc>
          <w:tcPr>
            <w:tcW w:w="2180" w:type="dxa"/>
            <w:shd w:val="clear" w:color="auto" w:fill="auto"/>
          </w:tcPr>
          <w:p w14:paraId="3A76E1DF" w14:textId="77777777" w:rsidR="00C667A3" w:rsidRPr="00C667A3" w:rsidRDefault="00C667A3" w:rsidP="00C667A3">
            <w:pPr>
              <w:tabs>
                <w:tab w:val="right" w:leader="dot" w:pos="5760"/>
              </w:tabs>
              <w:ind w:firstLine="0"/>
            </w:pPr>
            <w:r w:rsidRPr="00C667A3">
              <w:t>Crawford</w:t>
            </w:r>
          </w:p>
        </w:tc>
      </w:tr>
      <w:tr w:rsidR="00C667A3" w:rsidRPr="00C667A3" w14:paraId="2EFFB8FB" w14:textId="77777777" w:rsidTr="00C667A3">
        <w:tblPrEx>
          <w:jc w:val="left"/>
        </w:tblPrEx>
        <w:tc>
          <w:tcPr>
            <w:tcW w:w="2179" w:type="dxa"/>
            <w:shd w:val="clear" w:color="auto" w:fill="auto"/>
          </w:tcPr>
          <w:p w14:paraId="64652FE8" w14:textId="77777777" w:rsidR="00C667A3" w:rsidRPr="00C667A3" w:rsidRDefault="00C667A3" w:rsidP="00C667A3">
            <w:pPr>
              <w:tabs>
                <w:tab w:val="right" w:leader="dot" w:pos="5760"/>
              </w:tabs>
              <w:ind w:firstLine="0"/>
            </w:pPr>
            <w:r w:rsidRPr="00C667A3">
              <w:t>Dabney</w:t>
            </w:r>
          </w:p>
        </w:tc>
        <w:tc>
          <w:tcPr>
            <w:tcW w:w="2179" w:type="dxa"/>
            <w:shd w:val="clear" w:color="auto" w:fill="auto"/>
          </w:tcPr>
          <w:p w14:paraId="18EBCCB2" w14:textId="77777777" w:rsidR="00C667A3" w:rsidRPr="00C667A3" w:rsidRDefault="00C667A3" w:rsidP="00C667A3">
            <w:pPr>
              <w:tabs>
                <w:tab w:val="right" w:leader="dot" w:pos="5760"/>
              </w:tabs>
              <w:ind w:firstLine="0"/>
            </w:pPr>
            <w:r w:rsidRPr="00C667A3">
              <w:t>Daning</w:t>
            </w:r>
          </w:p>
        </w:tc>
        <w:tc>
          <w:tcPr>
            <w:tcW w:w="2180" w:type="dxa"/>
            <w:shd w:val="clear" w:color="auto" w:fill="auto"/>
          </w:tcPr>
          <w:p w14:paraId="29189458" w14:textId="77777777" w:rsidR="00C667A3" w:rsidRPr="00C667A3" w:rsidRDefault="00C667A3" w:rsidP="00C667A3">
            <w:pPr>
              <w:tabs>
                <w:tab w:val="right" w:leader="dot" w:pos="5760"/>
              </w:tabs>
              <w:ind w:firstLine="0"/>
            </w:pPr>
            <w:r w:rsidRPr="00C667A3">
              <w:t>Davis</w:t>
            </w:r>
          </w:p>
        </w:tc>
      </w:tr>
      <w:tr w:rsidR="00C667A3" w:rsidRPr="00C667A3" w14:paraId="41AFBD43" w14:textId="77777777" w:rsidTr="00C667A3">
        <w:tblPrEx>
          <w:jc w:val="left"/>
        </w:tblPrEx>
        <w:tc>
          <w:tcPr>
            <w:tcW w:w="2179" w:type="dxa"/>
            <w:shd w:val="clear" w:color="auto" w:fill="auto"/>
          </w:tcPr>
          <w:p w14:paraId="236833D3" w14:textId="77777777" w:rsidR="00C667A3" w:rsidRPr="00C667A3" w:rsidRDefault="00C667A3" w:rsidP="00C667A3">
            <w:pPr>
              <w:tabs>
                <w:tab w:val="right" w:leader="dot" w:pos="5760"/>
              </w:tabs>
              <w:ind w:firstLine="0"/>
            </w:pPr>
            <w:r w:rsidRPr="00C667A3">
              <w:t>Dillard</w:t>
            </w:r>
          </w:p>
        </w:tc>
        <w:tc>
          <w:tcPr>
            <w:tcW w:w="2179" w:type="dxa"/>
            <w:shd w:val="clear" w:color="auto" w:fill="auto"/>
          </w:tcPr>
          <w:p w14:paraId="6F98F9CB" w14:textId="77777777" w:rsidR="00C667A3" w:rsidRPr="00C667A3" w:rsidRDefault="00C667A3" w:rsidP="00C667A3">
            <w:pPr>
              <w:tabs>
                <w:tab w:val="right" w:leader="dot" w:pos="5760"/>
              </w:tabs>
              <w:ind w:firstLine="0"/>
            </w:pPr>
            <w:r w:rsidRPr="00C667A3">
              <w:t>Elliott</w:t>
            </w:r>
          </w:p>
        </w:tc>
        <w:tc>
          <w:tcPr>
            <w:tcW w:w="2180" w:type="dxa"/>
            <w:shd w:val="clear" w:color="auto" w:fill="auto"/>
          </w:tcPr>
          <w:p w14:paraId="5AB3E046" w14:textId="77777777" w:rsidR="00C667A3" w:rsidRPr="00C667A3" w:rsidRDefault="00C667A3" w:rsidP="00C667A3">
            <w:pPr>
              <w:tabs>
                <w:tab w:val="right" w:leader="dot" w:pos="5760"/>
              </w:tabs>
              <w:ind w:firstLine="0"/>
            </w:pPr>
            <w:r w:rsidRPr="00C667A3">
              <w:t>Erickson</w:t>
            </w:r>
          </w:p>
        </w:tc>
      </w:tr>
      <w:tr w:rsidR="00C667A3" w:rsidRPr="00C667A3" w14:paraId="08E8FE8E" w14:textId="77777777" w:rsidTr="00C667A3">
        <w:tblPrEx>
          <w:jc w:val="left"/>
        </w:tblPrEx>
        <w:tc>
          <w:tcPr>
            <w:tcW w:w="2179" w:type="dxa"/>
            <w:shd w:val="clear" w:color="auto" w:fill="auto"/>
          </w:tcPr>
          <w:p w14:paraId="0DFC9965" w14:textId="77777777" w:rsidR="00C667A3" w:rsidRPr="00C667A3" w:rsidRDefault="00C667A3" w:rsidP="00C667A3">
            <w:pPr>
              <w:tabs>
                <w:tab w:val="right" w:leader="dot" w:pos="5760"/>
              </w:tabs>
              <w:ind w:firstLine="0"/>
            </w:pPr>
            <w:r w:rsidRPr="00C667A3">
              <w:t>Felder</w:t>
            </w:r>
          </w:p>
        </w:tc>
        <w:tc>
          <w:tcPr>
            <w:tcW w:w="2179" w:type="dxa"/>
            <w:shd w:val="clear" w:color="auto" w:fill="auto"/>
          </w:tcPr>
          <w:p w14:paraId="2E957A4E" w14:textId="77777777" w:rsidR="00C667A3" w:rsidRPr="00C667A3" w:rsidRDefault="00C667A3" w:rsidP="00C667A3">
            <w:pPr>
              <w:tabs>
                <w:tab w:val="right" w:leader="dot" w:pos="5760"/>
              </w:tabs>
              <w:ind w:firstLine="0"/>
            </w:pPr>
            <w:r w:rsidRPr="00C667A3">
              <w:t>Finlay</w:t>
            </w:r>
          </w:p>
        </w:tc>
        <w:tc>
          <w:tcPr>
            <w:tcW w:w="2180" w:type="dxa"/>
            <w:shd w:val="clear" w:color="auto" w:fill="auto"/>
          </w:tcPr>
          <w:p w14:paraId="3781C82C" w14:textId="77777777" w:rsidR="00C667A3" w:rsidRPr="00C667A3" w:rsidRDefault="00C667A3" w:rsidP="00C667A3">
            <w:pPr>
              <w:tabs>
                <w:tab w:val="right" w:leader="dot" w:pos="5760"/>
              </w:tabs>
              <w:ind w:firstLine="0"/>
            </w:pPr>
            <w:r w:rsidRPr="00C667A3">
              <w:t>Forrest</w:t>
            </w:r>
          </w:p>
        </w:tc>
      </w:tr>
      <w:tr w:rsidR="00C667A3" w:rsidRPr="00C667A3" w14:paraId="2F36EE84" w14:textId="77777777" w:rsidTr="00C667A3">
        <w:tblPrEx>
          <w:jc w:val="left"/>
        </w:tblPrEx>
        <w:tc>
          <w:tcPr>
            <w:tcW w:w="2179" w:type="dxa"/>
            <w:shd w:val="clear" w:color="auto" w:fill="auto"/>
          </w:tcPr>
          <w:p w14:paraId="6D7A3465"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04390A58"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1B4E8AFE" w14:textId="77777777" w:rsidR="00C667A3" w:rsidRPr="00C667A3" w:rsidRDefault="00C667A3" w:rsidP="00C667A3">
            <w:pPr>
              <w:tabs>
                <w:tab w:val="right" w:leader="dot" w:pos="5760"/>
              </w:tabs>
              <w:ind w:firstLine="0"/>
            </w:pPr>
            <w:r w:rsidRPr="00C667A3">
              <w:t>Gatch</w:t>
            </w:r>
          </w:p>
        </w:tc>
      </w:tr>
      <w:tr w:rsidR="00C667A3" w:rsidRPr="00C667A3" w14:paraId="62188EB2" w14:textId="77777777" w:rsidTr="00C667A3">
        <w:tblPrEx>
          <w:jc w:val="left"/>
        </w:tblPrEx>
        <w:tc>
          <w:tcPr>
            <w:tcW w:w="2179" w:type="dxa"/>
            <w:shd w:val="clear" w:color="auto" w:fill="auto"/>
          </w:tcPr>
          <w:p w14:paraId="6969194A"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7FFC15D4"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04DE6014" w14:textId="77777777" w:rsidR="00C667A3" w:rsidRPr="00C667A3" w:rsidRDefault="00C667A3" w:rsidP="00C667A3">
            <w:pPr>
              <w:tabs>
                <w:tab w:val="right" w:leader="dot" w:pos="5760"/>
              </w:tabs>
              <w:ind w:firstLine="0"/>
            </w:pPr>
            <w:r w:rsidRPr="00C667A3">
              <w:t>Govan</w:t>
            </w:r>
          </w:p>
        </w:tc>
      </w:tr>
      <w:tr w:rsidR="00C667A3" w:rsidRPr="00C667A3" w14:paraId="3A41200A" w14:textId="77777777" w:rsidTr="00C667A3">
        <w:tblPrEx>
          <w:jc w:val="left"/>
        </w:tblPrEx>
        <w:tc>
          <w:tcPr>
            <w:tcW w:w="2179" w:type="dxa"/>
            <w:shd w:val="clear" w:color="auto" w:fill="auto"/>
          </w:tcPr>
          <w:p w14:paraId="63271BAD" w14:textId="77777777" w:rsidR="00C667A3" w:rsidRPr="00C667A3" w:rsidRDefault="00C667A3" w:rsidP="00C667A3">
            <w:pPr>
              <w:tabs>
                <w:tab w:val="right" w:leader="dot" w:pos="5760"/>
              </w:tabs>
              <w:ind w:firstLine="0"/>
            </w:pPr>
            <w:r w:rsidRPr="00C667A3">
              <w:t>Haddon</w:t>
            </w:r>
          </w:p>
        </w:tc>
        <w:tc>
          <w:tcPr>
            <w:tcW w:w="2179" w:type="dxa"/>
            <w:shd w:val="clear" w:color="auto" w:fill="auto"/>
          </w:tcPr>
          <w:p w14:paraId="6E5DB3F5"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1BCD9E5D" w14:textId="77777777" w:rsidR="00C667A3" w:rsidRPr="00C667A3" w:rsidRDefault="00C667A3" w:rsidP="00C667A3">
            <w:pPr>
              <w:tabs>
                <w:tab w:val="right" w:leader="dot" w:pos="5760"/>
              </w:tabs>
              <w:ind w:firstLine="0"/>
            </w:pPr>
            <w:r w:rsidRPr="00C667A3">
              <w:t>Hart</w:t>
            </w:r>
          </w:p>
        </w:tc>
      </w:tr>
      <w:tr w:rsidR="00C667A3" w:rsidRPr="00C667A3" w14:paraId="4B097371" w14:textId="77777777" w:rsidTr="00C667A3">
        <w:tblPrEx>
          <w:jc w:val="left"/>
        </w:tblPrEx>
        <w:tc>
          <w:tcPr>
            <w:tcW w:w="2179" w:type="dxa"/>
            <w:shd w:val="clear" w:color="auto" w:fill="auto"/>
          </w:tcPr>
          <w:p w14:paraId="6F76F9B2"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4256083E"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7986FF9F" w14:textId="77777777" w:rsidR="00C667A3" w:rsidRPr="00C667A3" w:rsidRDefault="00C667A3" w:rsidP="00C667A3">
            <w:pPr>
              <w:tabs>
                <w:tab w:val="right" w:leader="dot" w:pos="5760"/>
              </w:tabs>
              <w:ind w:firstLine="0"/>
            </w:pPr>
            <w:r w:rsidRPr="00C667A3">
              <w:t>Henegan</w:t>
            </w:r>
          </w:p>
        </w:tc>
      </w:tr>
      <w:tr w:rsidR="00C667A3" w:rsidRPr="00C667A3" w14:paraId="7CC44501" w14:textId="77777777" w:rsidTr="00C667A3">
        <w:tblPrEx>
          <w:jc w:val="left"/>
        </w:tblPrEx>
        <w:tc>
          <w:tcPr>
            <w:tcW w:w="2179" w:type="dxa"/>
            <w:shd w:val="clear" w:color="auto" w:fill="auto"/>
          </w:tcPr>
          <w:p w14:paraId="449E997B" w14:textId="77777777" w:rsidR="00C667A3" w:rsidRPr="00C667A3" w:rsidRDefault="00C667A3" w:rsidP="00C667A3">
            <w:pPr>
              <w:tabs>
                <w:tab w:val="right" w:leader="dot" w:pos="5760"/>
              </w:tabs>
              <w:ind w:firstLine="0"/>
            </w:pPr>
            <w:r w:rsidRPr="00C667A3">
              <w:t>Herbkersman</w:t>
            </w:r>
          </w:p>
        </w:tc>
        <w:tc>
          <w:tcPr>
            <w:tcW w:w="2179" w:type="dxa"/>
            <w:shd w:val="clear" w:color="auto" w:fill="auto"/>
          </w:tcPr>
          <w:p w14:paraId="1372DEF3" w14:textId="77777777" w:rsidR="00C667A3" w:rsidRPr="00C667A3" w:rsidRDefault="00C667A3" w:rsidP="00C667A3">
            <w:pPr>
              <w:tabs>
                <w:tab w:val="right" w:leader="dot" w:pos="5760"/>
              </w:tabs>
              <w:ind w:firstLine="0"/>
            </w:pPr>
            <w:r w:rsidRPr="00C667A3">
              <w:t>Hewitt</w:t>
            </w:r>
          </w:p>
        </w:tc>
        <w:tc>
          <w:tcPr>
            <w:tcW w:w="2180" w:type="dxa"/>
            <w:shd w:val="clear" w:color="auto" w:fill="auto"/>
          </w:tcPr>
          <w:p w14:paraId="38DFCCE5" w14:textId="77777777" w:rsidR="00C667A3" w:rsidRPr="00C667A3" w:rsidRDefault="00C667A3" w:rsidP="00C667A3">
            <w:pPr>
              <w:tabs>
                <w:tab w:val="right" w:leader="dot" w:pos="5760"/>
              </w:tabs>
              <w:ind w:firstLine="0"/>
            </w:pPr>
            <w:r w:rsidRPr="00C667A3">
              <w:t>Hiott</w:t>
            </w:r>
          </w:p>
        </w:tc>
      </w:tr>
      <w:tr w:rsidR="00C667A3" w:rsidRPr="00C667A3" w14:paraId="55763728" w14:textId="77777777" w:rsidTr="00C667A3">
        <w:tblPrEx>
          <w:jc w:val="left"/>
        </w:tblPrEx>
        <w:tc>
          <w:tcPr>
            <w:tcW w:w="2179" w:type="dxa"/>
            <w:shd w:val="clear" w:color="auto" w:fill="auto"/>
          </w:tcPr>
          <w:p w14:paraId="10983313"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39EC0F2F"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300F4927" w14:textId="77777777" w:rsidR="00C667A3" w:rsidRPr="00C667A3" w:rsidRDefault="00C667A3" w:rsidP="00C667A3">
            <w:pPr>
              <w:tabs>
                <w:tab w:val="right" w:leader="dot" w:pos="5760"/>
              </w:tabs>
              <w:ind w:firstLine="0"/>
            </w:pPr>
            <w:r w:rsidRPr="00C667A3">
              <w:t>Howard</w:t>
            </w:r>
          </w:p>
        </w:tc>
      </w:tr>
      <w:tr w:rsidR="00C667A3" w:rsidRPr="00C667A3" w14:paraId="147AB412" w14:textId="77777777" w:rsidTr="00C667A3">
        <w:tblPrEx>
          <w:jc w:val="left"/>
        </w:tblPrEx>
        <w:tc>
          <w:tcPr>
            <w:tcW w:w="2179" w:type="dxa"/>
            <w:shd w:val="clear" w:color="auto" w:fill="auto"/>
          </w:tcPr>
          <w:p w14:paraId="332ED924"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274D0B3A"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51B47F0B" w14:textId="77777777" w:rsidR="00C667A3" w:rsidRPr="00C667A3" w:rsidRDefault="00C667A3" w:rsidP="00C667A3">
            <w:pPr>
              <w:tabs>
                <w:tab w:val="right" w:leader="dot" w:pos="5760"/>
              </w:tabs>
              <w:ind w:firstLine="0"/>
            </w:pPr>
            <w:r w:rsidRPr="00C667A3">
              <w:t>J. E. Johnson</w:t>
            </w:r>
          </w:p>
        </w:tc>
      </w:tr>
      <w:tr w:rsidR="00C667A3" w:rsidRPr="00C667A3" w14:paraId="7A38D846" w14:textId="77777777" w:rsidTr="00C667A3">
        <w:tblPrEx>
          <w:jc w:val="left"/>
        </w:tblPrEx>
        <w:tc>
          <w:tcPr>
            <w:tcW w:w="2179" w:type="dxa"/>
            <w:shd w:val="clear" w:color="auto" w:fill="auto"/>
          </w:tcPr>
          <w:p w14:paraId="425ADFAB"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334387C0"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40BBA86B" w14:textId="77777777" w:rsidR="00C667A3" w:rsidRPr="00C667A3" w:rsidRDefault="00C667A3" w:rsidP="00C667A3">
            <w:pPr>
              <w:tabs>
                <w:tab w:val="right" w:leader="dot" w:pos="5760"/>
              </w:tabs>
              <w:ind w:firstLine="0"/>
            </w:pPr>
            <w:r w:rsidRPr="00C667A3">
              <w:t>Jordan</w:t>
            </w:r>
          </w:p>
        </w:tc>
      </w:tr>
      <w:tr w:rsidR="00C667A3" w:rsidRPr="00C667A3" w14:paraId="326F1262" w14:textId="77777777" w:rsidTr="00C667A3">
        <w:tblPrEx>
          <w:jc w:val="left"/>
        </w:tblPrEx>
        <w:tc>
          <w:tcPr>
            <w:tcW w:w="2179" w:type="dxa"/>
            <w:shd w:val="clear" w:color="auto" w:fill="auto"/>
          </w:tcPr>
          <w:p w14:paraId="71CDF99A"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05ED72AC"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0154EF5A" w14:textId="77777777" w:rsidR="00C667A3" w:rsidRPr="00C667A3" w:rsidRDefault="00C667A3" w:rsidP="00C667A3">
            <w:pPr>
              <w:tabs>
                <w:tab w:val="right" w:leader="dot" w:pos="5760"/>
              </w:tabs>
              <w:ind w:firstLine="0"/>
            </w:pPr>
            <w:r w:rsidRPr="00C667A3">
              <w:t>Long</w:t>
            </w:r>
          </w:p>
        </w:tc>
      </w:tr>
      <w:tr w:rsidR="00C667A3" w:rsidRPr="00C667A3" w14:paraId="737E6FCE" w14:textId="77777777" w:rsidTr="00C667A3">
        <w:tblPrEx>
          <w:jc w:val="left"/>
        </w:tblPrEx>
        <w:tc>
          <w:tcPr>
            <w:tcW w:w="2179" w:type="dxa"/>
            <w:shd w:val="clear" w:color="auto" w:fill="auto"/>
          </w:tcPr>
          <w:p w14:paraId="6A210667"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0FFF89BB"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595380BB" w14:textId="77777777" w:rsidR="00C667A3" w:rsidRPr="00C667A3" w:rsidRDefault="00C667A3" w:rsidP="00C667A3">
            <w:pPr>
              <w:tabs>
                <w:tab w:val="right" w:leader="dot" w:pos="5760"/>
              </w:tabs>
              <w:ind w:firstLine="0"/>
            </w:pPr>
            <w:r w:rsidRPr="00C667A3">
              <w:t>Matthews</w:t>
            </w:r>
          </w:p>
        </w:tc>
      </w:tr>
      <w:tr w:rsidR="00C667A3" w:rsidRPr="00C667A3" w14:paraId="393D3250" w14:textId="77777777" w:rsidTr="00C667A3">
        <w:tblPrEx>
          <w:jc w:val="left"/>
        </w:tblPrEx>
        <w:tc>
          <w:tcPr>
            <w:tcW w:w="2179" w:type="dxa"/>
            <w:shd w:val="clear" w:color="auto" w:fill="auto"/>
          </w:tcPr>
          <w:p w14:paraId="549424ED" w14:textId="77777777" w:rsidR="00C667A3" w:rsidRPr="00C667A3" w:rsidRDefault="00C667A3" w:rsidP="00C667A3">
            <w:pPr>
              <w:tabs>
                <w:tab w:val="right" w:leader="dot" w:pos="5760"/>
              </w:tabs>
              <w:ind w:firstLine="0"/>
            </w:pPr>
            <w:r w:rsidRPr="00C667A3">
              <w:t>McCabe</w:t>
            </w:r>
          </w:p>
        </w:tc>
        <w:tc>
          <w:tcPr>
            <w:tcW w:w="2179" w:type="dxa"/>
            <w:shd w:val="clear" w:color="auto" w:fill="auto"/>
          </w:tcPr>
          <w:p w14:paraId="525971F0" w14:textId="77777777" w:rsidR="00C667A3" w:rsidRPr="00C667A3" w:rsidRDefault="00C667A3" w:rsidP="00C667A3">
            <w:pPr>
              <w:tabs>
                <w:tab w:val="right" w:leader="dot" w:pos="5760"/>
              </w:tabs>
              <w:ind w:firstLine="0"/>
            </w:pPr>
            <w:r w:rsidRPr="00C667A3">
              <w:t>McCravy</w:t>
            </w:r>
          </w:p>
        </w:tc>
        <w:tc>
          <w:tcPr>
            <w:tcW w:w="2180" w:type="dxa"/>
            <w:shd w:val="clear" w:color="auto" w:fill="auto"/>
          </w:tcPr>
          <w:p w14:paraId="4C74D5DC" w14:textId="77777777" w:rsidR="00C667A3" w:rsidRPr="00C667A3" w:rsidRDefault="00C667A3" w:rsidP="00C667A3">
            <w:pPr>
              <w:tabs>
                <w:tab w:val="right" w:leader="dot" w:pos="5760"/>
              </w:tabs>
              <w:ind w:firstLine="0"/>
            </w:pPr>
            <w:r w:rsidRPr="00C667A3">
              <w:t>McDaniel</w:t>
            </w:r>
          </w:p>
        </w:tc>
      </w:tr>
      <w:tr w:rsidR="00C667A3" w:rsidRPr="00C667A3" w14:paraId="54D5088E" w14:textId="77777777" w:rsidTr="00C667A3">
        <w:tblPrEx>
          <w:jc w:val="left"/>
        </w:tblPrEx>
        <w:tc>
          <w:tcPr>
            <w:tcW w:w="2179" w:type="dxa"/>
            <w:shd w:val="clear" w:color="auto" w:fill="auto"/>
          </w:tcPr>
          <w:p w14:paraId="7BBFF549" w14:textId="77777777" w:rsidR="00C667A3" w:rsidRPr="00C667A3" w:rsidRDefault="00C667A3" w:rsidP="00C667A3">
            <w:pPr>
              <w:tabs>
                <w:tab w:val="right" w:leader="dot" w:pos="5760"/>
              </w:tabs>
              <w:ind w:firstLine="0"/>
            </w:pPr>
            <w:r w:rsidRPr="00C667A3">
              <w:t>McGarry</w:t>
            </w:r>
          </w:p>
        </w:tc>
        <w:tc>
          <w:tcPr>
            <w:tcW w:w="2179" w:type="dxa"/>
            <w:shd w:val="clear" w:color="auto" w:fill="auto"/>
          </w:tcPr>
          <w:p w14:paraId="0E31E3A4" w14:textId="77777777" w:rsidR="00C667A3" w:rsidRPr="00C667A3" w:rsidRDefault="00C667A3" w:rsidP="00C667A3">
            <w:pPr>
              <w:tabs>
                <w:tab w:val="right" w:leader="dot" w:pos="5760"/>
              </w:tabs>
              <w:ind w:firstLine="0"/>
            </w:pPr>
            <w:r w:rsidRPr="00C667A3">
              <w:t>McGinnis</w:t>
            </w:r>
          </w:p>
        </w:tc>
        <w:tc>
          <w:tcPr>
            <w:tcW w:w="2180" w:type="dxa"/>
            <w:shd w:val="clear" w:color="auto" w:fill="auto"/>
          </w:tcPr>
          <w:p w14:paraId="2AF6B045" w14:textId="77777777" w:rsidR="00C667A3" w:rsidRPr="00C667A3" w:rsidRDefault="00C667A3" w:rsidP="00C667A3">
            <w:pPr>
              <w:tabs>
                <w:tab w:val="right" w:leader="dot" w:pos="5760"/>
              </w:tabs>
              <w:ind w:firstLine="0"/>
            </w:pPr>
            <w:r w:rsidRPr="00C667A3">
              <w:t>McKnight</w:t>
            </w:r>
          </w:p>
        </w:tc>
      </w:tr>
      <w:tr w:rsidR="00C667A3" w:rsidRPr="00C667A3" w14:paraId="0960192F" w14:textId="77777777" w:rsidTr="00C667A3">
        <w:tblPrEx>
          <w:jc w:val="left"/>
        </w:tblPrEx>
        <w:tc>
          <w:tcPr>
            <w:tcW w:w="2179" w:type="dxa"/>
            <w:shd w:val="clear" w:color="auto" w:fill="auto"/>
          </w:tcPr>
          <w:p w14:paraId="0BB5FFFD" w14:textId="77777777" w:rsidR="00C667A3" w:rsidRPr="00C667A3" w:rsidRDefault="00C667A3" w:rsidP="00C667A3">
            <w:pPr>
              <w:tabs>
                <w:tab w:val="right" w:leader="dot" w:pos="5760"/>
              </w:tabs>
              <w:ind w:firstLine="0"/>
            </w:pPr>
            <w:r w:rsidRPr="00C667A3">
              <w:t>T. Moore</w:t>
            </w:r>
          </w:p>
        </w:tc>
        <w:tc>
          <w:tcPr>
            <w:tcW w:w="2179" w:type="dxa"/>
            <w:shd w:val="clear" w:color="auto" w:fill="auto"/>
          </w:tcPr>
          <w:p w14:paraId="602A3C90"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4F624E3B" w14:textId="77777777" w:rsidR="00C667A3" w:rsidRPr="00C667A3" w:rsidRDefault="00C667A3" w:rsidP="00C667A3">
            <w:pPr>
              <w:tabs>
                <w:tab w:val="right" w:leader="dot" w:pos="5760"/>
              </w:tabs>
              <w:ind w:firstLine="0"/>
            </w:pPr>
            <w:r w:rsidRPr="00C667A3">
              <w:t>V. S. Moss</w:t>
            </w:r>
          </w:p>
        </w:tc>
      </w:tr>
      <w:tr w:rsidR="00C667A3" w:rsidRPr="00C667A3" w14:paraId="36907A0A" w14:textId="77777777" w:rsidTr="00C667A3">
        <w:tblPrEx>
          <w:jc w:val="left"/>
        </w:tblPrEx>
        <w:tc>
          <w:tcPr>
            <w:tcW w:w="2179" w:type="dxa"/>
            <w:shd w:val="clear" w:color="auto" w:fill="auto"/>
          </w:tcPr>
          <w:p w14:paraId="46B2DB31"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568FCCB4"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65ACF06D" w14:textId="77777777" w:rsidR="00C667A3" w:rsidRPr="00C667A3" w:rsidRDefault="00C667A3" w:rsidP="00C667A3">
            <w:pPr>
              <w:tabs>
                <w:tab w:val="right" w:leader="dot" w:pos="5760"/>
              </w:tabs>
              <w:ind w:firstLine="0"/>
            </w:pPr>
            <w:r w:rsidRPr="00C667A3">
              <w:t>W. Newton</w:t>
            </w:r>
          </w:p>
        </w:tc>
      </w:tr>
      <w:tr w:rsidR="00C667A3" w:rsidRPr="00C667A3" w14:paraId="19A2F122" w14:textId="77777777" w:rsidTr="00C667A3">
        <w:tblPrEx>
          <w:jc w:val="left"/>
        </w:tblPrEx>
        <w:tc>
          <w:tcPr>
            <w:tcW w:w="2179" w:type="dxa"/>
            <w:shd w:val="clear" w:color="auto" w:fill="auto"/>
          </w:tcPr>
          <w:p w14:paraId="5FA68F72" w14:textId="77777777" w:rsidR="00C667A3" w:rsidRPr="00C667A3" w:rsidRDefault="00C667A3" w:rsidP="00C667A3">
            <w:pPr>
              <w:tabs>
                <w:tab w:val="right" w:leader="dot" w:pos="5760"/>
              </w:tabs>
              <w:ind w:firstLine="0"/>
            </w:pPr>
            <w:r w:rsidRPr="00C667A3">
              <w:t>Nutt</w:t>
            </w:r>
          </w:p>
        </w:tc>
        <w:tc>
          <w:tcPr>
            <w:tcW w:w="2179" w:type="dxa"/>
            <w:shd w:val="clear" w:color="auto" w:fill="auto"/>
          </w:tcPr>
          <w:p w14:paraId="13DA0300"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2DB1D0C5" w14:textId="77777777" w:rsidR="00C667A3" w:rsidRPr="00C667A3" w:rsidRDefault="00C667A3" w:rsidP="00C667A3">
            <w:pPr>
              <w:tabs>
                <w:tab w:val="right" w:leader="dot" w:pos="5760"/>
              </w:tabs>
              <w:ind w:firstLine="0"/>
            </w:pPr>
            <w:r w:rsidRPr="00C667A3">
              <w:t>Parks</w:t>
            </w:r>
          </w:p>
        </w:tc>
      </w:tr>
      <w:tr w:rsidR="00C667A3" w:rsidRPr="00C667A3" w14:paraId="161FF418" w14:textId="77777777" w:rsidTr="00C667A3">
        <w:tblPrEx>
          <w:jc w:val="left"/>
        </w:tblPrEx>
        <w:tc>
          <w:tcPr>
            <w:tcW w:w="2179" w:type="dxa"/>
            <w:shd w:val="clear" w:color="auto" w:fill="auto"/>
          </w:tcPr>
          <w:p w14:paraId="1B09577B"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506DD104"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1FF85D4C" w14:textId="77777777" w:rsidR="00C667A3" w:rsidRPr="00C667A3" w:rsidRDefault="00C667A3" w:rsidP="00C667A3">
            <w:pPr>
              <w:tabs>
                <w:tab w:val="right" w:leader="dot" w:pos="5760"/>
              </w:tabs>
              <w:ind w:firstLine="0"/>
            </w:pPr>
            <w:r w:rsidRPr="00C667A3">
              <w:t>Rivers</w:t>
            </w:r>
          </w:p>
        </w:tc>
      </w:tr>
      <w:tr w:rsidR="00C667A3" w:rsidRPr="00C667A3" w14:paraId="0B03BA2F" w14:textId="77777777" w:rsidTr="00C667A3">
        <w:tblPrEx>
          <w:jc w:val="left"/>
        </w:tblPrEx>
        <w:tc>
          <w:tcPr>
            <w:tcW w:w="2179" w:type="dxa"/>
            <w:shd w:val="clear" w:color="auto" w:fill="auto"/>
          </w:tcPr>
          <w:p w14:paraId="62E3FB22"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5F262CF4"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5697722B" w14:textId="77777777" w:rsidR="00C667A3" w:rsidRPr="00C667A3" w:rsidRDefault="00C667A3" w:rsidP="00C667A3">
            <w:pPr>
              <w:tabs>
                <w:tab w:val="right" w:leader="dot" w:pos="5760"/>
              </w:tabs>
              <w:ind w:firstLine="0"/>
            </w:pPr>
            <w:r w:rsidRPr="00C667A3">
              <w:t>Sandifer</w:t>
            </w:r>
          </w:p>
        </w:tc>
      </w:tr>
      <w:tr w:rsidR="00C667A3" w:rsidRPr="00C667A3" w14:paraId="37B2EE48" w14:textId="77777777" w:rsidTr="00C667A3">
        <w:tblPrEx>
          <w:jc w:val="left"/>
        </w:tblPrEx>
        <w:tc>
          <w:tcPr>
            <w:tcW w:w="2179" w:type="dxa"/>
            <w:shd w:val="clear" w:color="auto" w:fill="auto"/>
          </w:tcPr>
          <w:p w14:paraId="290A5965" w14:textId="77777777" w:rsidR="00C667A3" w:rsidRPr="00C667A3" w:rsidRDefault="00C667A3" w:rsidP="00C667A3">
            <w:pPr>
              <w:tabs>
                <w:tab w:val="right" w:leader="dot" w:pos="5760"/>
              </w:tabs>
              <w:ind w:firstLine="0"/>
            </w:pPr>
            <w:r w:rsidRPr="00C667A3">
              <w:t>G. M. Smith</w:t>
            </w:r>
          </w:p>
        </w:tc>
        <w:tc>
          <w:tcPr>
            <w:tcW w:w="2179" w:type="dxa"/>
            <w:shd w:val="clear" w:color="auto" w:fill="auto"/>
          </w:tcPr>
          <w:p w14:paraId="0D1433A3" w14:textId="77777777" w:rsidR="00C667A3" w:rsidRPr="00C667A3" w:rsidRDefault="00C667A3" w:rsidP="00C667A3">
            <w:pPr>
              <w:tabs>
                <w:tab w:val="right" w:leader="dot" w:pos="5760"/>
              </w:tabs>
              <w:ind w:firstLine="0"/>
            </w:pPr>
            <w:r w:rsidRPr="00C667A3">
              <w:t>G. R. Smith</w:t>
            </w:r>
          </w:p>
        </w:tc>
        <w:tc>
          <w:tcPr>
            <w:tcW w:w="2180" w:type="dxa"/>
            <w:shd w:val="clear" w:color="auto" w:fill="auto"/>
          </w:tcPr>
          <w:p w14:paraId="5B0DB3AE" w14:textId="77777777" w:rsidR="00C667A3" w:rsidRPr="00C667A3" w:rsidRDefault="00C667A3" w:rsidP="00C667A3">
            <w:pPr>
              <w:tabs>
                <w:tab w:val="right" w:leader="dot" w:pos="5760"/>
              </w:tabs>
              <w:ind w:firstLine="0"/>
            </w:pPr>
            <w:r w:rsidRPr="00C667A3">
              <w:t>M. M. Smith</w:t>
            </w:r>
          </w:p>
        </w:tc>
      </w:tr>
      <w:tr w:rsidR="00C667A3" w:rsidRPr="00C667A3" w14:paraId="5B5E00E6" w14:textId="77777777" w:rsidTr="00C667A3">
        <w:tblPrEx>
          <w:jc w:val="left"/>
        </w:tblPrEx>
        <w:tc>
          <w:tcPr>
            <w:tcW w:w="2179" w:type="dxa"/>
            <w:shd w:val="clear" w:color="auto" w:fill="auto"/>
          </w:tcPr>
          <w:p w14:paraId="666C125A"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5B08EA80"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0019083F" w14:textId="77777777" w:rsidR="00C667A3" w:rsidRPr="00C667A3" w:rsidRDefault="00C667A3" w:rsidP="00C667A3">
            <w:pPr>
              <w:tabs>
                <w:tab w:val="right" w:leader="dot" w:pos="5760"/>
              </w:tabs>
              <w:ind w:firstLine="0"/>
            </w:pPr>
            <w:r w:rsidRPr="00C667A3">
              <w:t>Tedder</w:t>
            </w:r>
          </w:p>
        </w:tc>
      </w:tr>
      <w:tr w:rsidR="00C667A3" w:rsidRPr="00C667A3" w14:paraId="71246244" w14:textId="77777777" w:rsidTr="00C667A3">
        <w:tblPrEx>
          <w:jc w:val="left"/>
        </w:tblPrEx>
        <w:tc>
          <w:tcPr>
            <w:tcW w:w="2179" w:type="dxa"/>
            <w:shd w:val="clear" w:color="auto" w:fill="auto"/>
          </w:tcPr>
          <w:p w14:paraId="4055513F"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241AAF43"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2EC25ADB" w14:textId="77777777" w:rsidR="00C667A3" w:rsidRPr="00C667A3" w:rsidRDefault="00C667A3" w:rsidP="00C667A3">
            <w:pPr>
              <w:tabs>
                <w:tab w:val="right" w:leader="dot" w:pos="5760"/>
              </w:tabs>
              <w:ind w:firstLine="0"/>
            </w:pPr>
            <w:r w:rsidRPr="00C667A3">
              <w:t>West</w:t>
            </w:r>
          </w:p>
        </w:tc>
      </w:tr>
      <w:tr w:rsidR="00C667A3" w:rsidRPr="00C667A3" w14:paraId="2D75B1D9" w14:textId="77777777" w:rsidTr="00C667A3">
        <w:tblPrEx>
          <w:jc w:val="left"/>
        </w:tblPrEx>
        <w:tc>
          <w:tcPr>
            <w:tcW w:w="2179" w:type="dxa"/>
            <w:shd w:val="clear" w:color="auto" w:fill="auto"/>
          </w:tcPr>
          <w:p w14:paraId="1BDABB53" w14:textId="77777777" w:rsidR="00C667A3" w:rsidRPr="00C667A3" w:rsidRDefault="00C667A3" w:rsidP="00C667A3">
            <w:pPr>
              <w:tabs>
                <w:tab w:val="right" w:leader="dot" w:pos="5760"/>
              </w:tabs>
              <w:ind w:firstLine="0"/>
            </w:pPr>
            <w:r w:rsidRPr="00C667A3">
              <w:t>Wheeler</w:t>
            </w:r>
          </w:p>
        </w:tc>
        <w:tc>
          <w:tcPr>
            <w:tcW w:w="2179" w:type="dxa"/>
            <w:shd w:val="clear" w:color="auto" w:fill="auto"/>
          </w:tcPr>
          <w:p w14:paraId="315112EE" w14:textId="77777777" w:rsidR="00C667A3" w:rsidRPr="00C667A3" w:rsidRDefault="00C667A3" w:rsidP="00C667A3">
            <w:pPr>
              <w:tabs>
                <w:tab w:val="right" w:leader="dot" w:pos="5760"/>
              </w:tabs>
              <w:ind w:firstLine="0"/>
            </w:pPr>
            <w:r w:rsidRPr="00C667A3">
              <w:t>White</w:t>
            </w:r>
          </w:p>
        </w:tc>
        <w:tc>
          <w:tcPr>
            <w:tcW w:w="2180" w:type="dxa"/>
            <w:shd w:val="clear" w:color="auto" w:fill="auto"/>
          </w:tcPr>
          <w:p w14:paraId="0E4FFBA5" w14:textId="77777777" w:rsidR="00C667A3" w:rsidRPr="00C667A3" w:rsidRDefault="00C667A3" w:rsidP="00C667A3">
            <w:pPr>
              <w:tabs>
                <w:tab w:val="right" w:leader="dot" w:pos="5760"/>
              </w:tabs>
              <w:ind w:firstLine="0"/>
            </w:pPr>
            <w:r w:rsidRPr="00C667A3">
              <w:t>Whitmire</w:t>
            </w:r>
          </w:p>
        </w:tc>
      </w:tr>
      <w:tr w:rsidR="00C667A3" w:rsidRPr="00C667A3" w14:paraId="41D8AA96" w14:textId="77777777" w:rsidTr="00C667A3">
        <w:tblPrEx>
          <w:jc w:val="left"/>
        </w:tblPrEx>
        <w:tc>
          <w:tcPr>
            <w:tcW w:w="2179" w:type="dxa"/>
            <w:shd w:val="clear" w:color="auto" w:fill="auto"/>
          </w:tcPr>
          <w:p w14:paraId="1734A18F" w14:textId="77777777" w:rsidR="00C667A3" w:rsidRPr="00C667A3" w:rsidRDefault="00C667A3" w:rsidP="00C667A3">
            <w:pPr>
              <w:keepNext/>
              <w:tabs>
                <w:tab w:val="right" w:leader="dot" w:pos="5760"/>
              </w:tabs>
              <w:ind w:firstLine="0"/>
            </w:pPr>
            <w:r w:rsidRPr="00C667A3">
              <w:t>R. Williams</w:t>
            </w:r>
          </w:p>
        </w:tc>
        <w:tc>
          <w:tcPr>
            <w:tcW w:w="2179" w:type="dxa"/>
            <w:shd w:val="clear" w:color="auto" w:fill="auto"/>
          </w:tcPr>
          <w:p w14:paraId="5926A89D" w14:textId="77777777" w:rsidR="00C667A3" w:rsidRPr="00C667A3" w:rsidRDefault="00C667A3" w:rsidP="00C667A3">
            <w:pPr>
              <w:keepNext/>
              <w:tabs>
                <w:tab w:val="right" w:leader="dot" w:pos="5760"/>
              </w:tabs>
              <w:ind w:firstLine="0"/>
            </w:pPr>
            <w:r w:rsidRPr="00C667A3">
              <w:t>S. Williams</w:t>
            </w:r>
          </w:p>
        </w:tc>
        <w:tc>
          <w:tcPr>
            <w:tcW w:w="2180" w:type="dxa"/>
            <w:shd w:val="clear" w:color="auto" w:fill="auto"/>
          </w:tcPr>
          <w:p w14:paraId="3B1F7BAF" w14:textId="77777777" w:rsidR="00C667A3" w:rsidRPr="00C667A3" w:rsidRDefault="00C667A3" w:rsidP="00C667A3">
            <w:pPr>
              <w:keepNext/>
              <w:tabs>
                <w:tab w:val="right" w:leader="dot" w:pos="5760"/>
              </w:tabs>
              <w:ind w:firstLine="0"/>
            </w:pPr>
            <w:r w:rsidRPr="00C667A3">
              <w:t>Willis</w:t>
            </w:r>
          </w:p>
        </w:tc>
      </w:tr>
      <w:tr w:rsidR="00C667A3" w:rsidRPr="00C667A3" w14:paraId="4EF825E5" w14:textId="77777777" w:rsidTr="00C667A3">
        <w:tblPrEx>
          <w:jc w:val="left"/>
        </w:tblPrEx>
        <w:tc>
          <w:tcPr>
            <w:tcW w:w="2179" w:type="dxa"/>
            <w:shd w:val="clear" w:color="auto" w:fill="auto"/>
          </w:tcPr>
          <w:p w14:paraId="3015174E"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342BEADF"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13DE3732" w14:textId="77777777" w:rsidR="00C667A3" w:rsidRPr="00C667A3" w:rsidRDefault="00C667A3" w:rsidP="00C667A3">
            <w:pPr>
              <w:keepNext/>
              <w:tabs>
                <w:tab w:val="right" w:leader="dot" w:pos="5760"/>
              </w:tabs>
              <w:ind w:firstLine="0"/>
            </w:pPr>
          </w:p>
        </w:tc>
      </w:tr>
    </w:tbl>
    <w:p w14:paraId="20D2ACE4" w14:textId="77777777" w:rsidR="00C667A3" w:rsidRDefault="00C667A3" w:rsidP="00C667A3">
      <w:pPr>
        <w:tabs>
          <w:tab w:val="right" w:leader="dot" w:pos="5760"/>
        </w:tabs>
      </w:pPr>
    </w:p>
    <w:p w14:paraId="4D3F737B" w14:textId="77777777" w:rsidR="00C667A3" w:rsidRDefault="00C667A3" w:rsidP="00C667A3">
      <w:pPr>
        <w:tabs>
          <w:tab w:val="right" w:leader="dot" w:pos="5760"/>
        </w:tabs>
        <w:jc w:val="center"/>
        <w:rPr>
          <w:b/>
        </w:rPr>
      </w:pPr>
      <w:r w:rsidRPr="00C667A3">
        <w:rPr>
          <w:b/>
        </w:rPr>
        <w:t>Total--101</w:t>
      </w:r>
    </w:p>
    <w:p w14:paraId="163E088F" w14:textId="77777777" w:rsidR="00C667A3" w:rsidRDefault="00C667A3" w:rsidP="00C667A3">
      <w:pPr>
        <w:tabs>
          <w:tab w:val="right" w:leader="dot" w:pos="5760"/>
        </w:tabs>
      </w:pPr>
    </w:p>
    <w:p w14:paraId="64DB0560" w14:textId="77777777" w:rsidR="00C667A3" w:rsidRPr="00C667A3" w:rsidRDefault="00C667A3" w:rsidP="00C667A3">
      <w:pPr>
        <w:tabs>
          <w:tab w:val="right" w:leader="dot" w:pos="5760"/>
        </w:tabs>
      </w:pPr>
      <w:r w:rsidRPr="00C667A3">
        <w:t>The following named Representatives voted against Courtney Pope:</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E246DC3" w14:textId="77777777" w:rsidTr="00C667A3">
        <w:trPr>
          <w:jc w:val="right"/>
        </w:trPr>
        <w:tc>
          <w:tcPr>
            <w:tcW w:w="2179" w:type="dxa"/>
            <w:shd w:val="clear" w:color="auto" w:fill="auto"/>
          </w:tcPr>
          <w:p w14:paraId="416A3341"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223D165D" w14:textId="77777777" w:rsidR="00C667A3" w:rsidRPr="00C667A3" w:rsidRDefault="00C667A3" w:rsidP="00C667A3">
            <w:pPr>
              <w:keepNext/>
              <w:tabs>
                <w:tab w:val="right" w:leader="dot" w:pos="5760"/>
              </w:tabs>
              <w:ind w:firstLine="0"/>
            </w:pPr>
            <w:r w:rsidRPr="00C667A3">
              <w:t>Hill</w:t>
            </w:r>
          </w:p>
        </w:tc>
        <w:tc>
          <w:tcPr>
            <w:tcW w:w="2180" w:type="dxa"/>
            <w:shd w:val="clear" w:color="auto" w:fill="auto"/>
          </w:tcPr>
          <w:p w14:paraId="1C8FA7C8" w14:textId="77777777" w:rsidR="00C667A3" w:rsidRPr="00C667A3" w:rsidRDefault="00C667A3" w:rsidP="00C667A3">
            <w:pPr>
              <w:keepNext/>
              <w:tabs>
                <w:tab w:val="right" w:leader="dot" w:pos="5760"/>
              </w:tabs>
              <w:ind w:firstLine="0"/>
            </w:pPr>
            <w:r w:rsidRPr="00C667A3">
              <w:t>Jones</w:t>
            </w:r>
          </w:p>
        </w:tc>
      </w:tr>
      <w:tr w:rsidR="00C667A3" w:rsidRPr="00C667A3" w14:paraId="020C30E5" w14:textId="77777777" w:rsidTr="00C667A3">
        <w:tblPrEx>
          <w:jc w:val="left"/>
        </w:tblPrEx>
        <w:tc>
          <w:tcPr>
            <w:tcW w:w="2179" w:type="dxa"/>
            <w:shd w:val="clear" w:color="auto" w:fill="auto"/>
          </w:tcPr>
          <w:p w14:paraId="66939DF7" w14:textId="77777777" w:rsidR="00C667A3" w:rsidRPr="00C667A3" w:rsidRDefault="00C667A3" w:rsidP="00C667A3">
            <w:pPr>
              <w:keepNext/>
              <w:tabs>
                <w:tab w:val="right" w:leader="dot" w:pos="5760"/>
              </w:tabs>
              <w:ind w:firstLine="0"/>
            </w:pPr>
            <w:r w:rsidRPr="00C667A3">
              <w:t>Magnuson</w:t>
            </w:r>
          </w:p>
        </w:tc>
        <w:tc>
          <w:tcPr>
            <w:tcW w:w="2179" w:type="dxa"/>
            <w:shd w:val="clear" w:color="auto" w:fill="auto"/>
          </w:tcPr>
          <w:p w14:paraId="481FFB8D" w14:textId="77777777" w:rsidR="00C667A3" w:rsidRPr="00C667A3" w:rsidRDefault="00C667A3" w:rsidP="00C667A3">
            <w:pPr>
              <w:keepNext/>
              <w:tabs>
                <w:tab w:val="right" w:leader="dot" w:pos="5760"/>
              </w:tabs>
              <w:ind w:firstLine="0"/>
            </w:pPr>
          </w:p>
        </w:tc>
        <w:tc>
          <w:tcPr>
            <w:tcW w:w="2180" w:type="dxa"/>
            <w:shd w:val="clear" w:color="auto" w:fill="auto"/>
          </w:tcPr>
          <w:p w14:paraId="0E021C81" w14:textId="77777777" w:rsidR="00C667A3" w:rsidRPr="00C667A3" w:rsidRDefault="00C667A3" w:rsidP="00C667A3">
            <w:pPr>
              <w:keepNext/>
              <w:tabs>
                <w:tab w:val="right" w:leader="dot" w:pos="5760"/>
              </w:tabs>
              <w:ind w:firstLine="0"/>
            </w:pPr>
          </w:p>
        </w:tc>
      </w:tr>
    </w:tbl>
    <w:p w14:paraId="28BC853A" w14:textId="77777777" w:rsidR="00C667A3" w:rsidRDefault="00C667A3" w:rsidP="00C667A3">
      <w:pPr>
        <w:tabs>
          <w:tab w:val="right" w:leader="dot" w:pos="5760"/>
        </w:tabs>
      </w:pPr>
    </w:p>
    <w:p w14:paraId="634FD936" w14:textId="77777777" w:rsidR="00C667A3" w:rsidRDefault="00C667A3" w:rsidP="00C667A3">
      <w:pPr>
        <w:tabs>
          <w:tab w:val="right" w:leader="dot" w:pos="5760"/>
        </w:tabs>
        <w:jc w:val="center"/>
        <w:rPr>
          <w:b/>
        </w:rPr>
      </w:pPr>
      <w:r w:rsidRPr="00C667A3">
        <w:rPr>
          <w:b/>
        </w:rPr>
        <w:t>Total--4</w:t>
      </w:r>
    </w:p>
    <w:p w14:paraId="094CE6FB" w14:textId="77777777" w:rsidR="00C667A3" w:rsidRDefault="00C667A3" w:rsidP="00C667A3">
      <w:pPr>
        <w:tabs>
          <w:tab w:val="right" w:leader="dot" w:pos="5760"/>
        </w:tabs>
      </w:pPr>
    </w:p>
    <w:p w14:paraId="6645D00C" w14:textId="77777777" w:rsidR="00C667A3" w:rsidRDefault="00C667A3" w:rsidP="00C667A3">
      <w:pPr>
        <w:keepNext/>
        <w:tabs>
          <w:tab w:val="right" w:leader="dot" w:pos="5760"/>
        </w:tabs>
        <w:jc w:val="center"/>
        <w:rPr>
          <w:b/>
        </w:rPr>
      </w:pPr>
      <w:r>
        <w:rPr>
          <w:b/>
        </w:rPr>
        <w:t>RECAPITULATION</w:t>
      </w:r>
    </w:p>
    <w:p w14:paraId="1F4B444A" w14:textId="77777777" w:rsidR="00C667A3" w:rsidRDefault="00C667A3" w:rsidP="00C667A3">
      <w:pPr>
        <w:tabs>
          <w:tab w:val="right" w:leader="dot" w:pos="5760"/>
        </w:tabs>
        <w:jc w:val="center"/>
        <w:rPr>
          <w:b/>
        </w:rPr>
      </w:pPr>
    </w:p>
    <w:p w14:paraId="25877BE3" w14:textId="77777777" w:rsidR="00C667A3" w:rsidRDefault="00C667A3" w:rsidP="00C667A3">
      <w:pPr>
        <w:tabs>
          <w:tab w:val="right" w:leader="dot" w:pos="5760"/>
        </w:tabs>
      </w:pPr>
      <w:r>
        <w:t>Total number of Senators voting</w:t>
      </w:r>
      <w:r>
        <w:tab/>
        <w:t>37</w:t>
      </w:r>
    </w:p>
    <w:p w14:paraId="59A8855C" w14:textId="77777777" w:rsidR="00C667A3" w:rsidRDefault="00C667A3" w:rsidP="00C667A3">
      <w:pPr>
        <w:tabs>
          <w:tab w:val="right" w:leader="dot" w:pos="5760"/>
        </w:tabs>
      </w:pPr>
      <w:r>
        <w:t>Total numb</w:t>
      </w:r>
      <w:r w:rsidR="001443E5">
        <w:t>er of Representatives voting</w:t>
      </w:r>
      <w:r w:rsidR="001443E5">
        <w:tab/>
        <w:t>105</w:t>
      </w:r>
    </w:p>
    <w:p w14:paraId="311108B8" w14:textId="77777777" w:rsidR="00C667A3" w:rsidRDefault="001443E5" w:rsidP="00C667A3">
      <w:pPr>
        <w:tabs>
          <w:tab w:val="right" w:leader="dot" w:pos="5760"/>
        </w:tabs>
      </w:pPr>
      <w:r>
        <w:t>Grand Total</w:t>
      </w:r>
      <w:r>
        <w:tab/>
        <w:t>142</w:t>
      </w:r>
    </w:p>
    <w:p w14:paraId="75883CB4" w14:textId="77777777" w:rsidR="00C667A3" w:rsidRDefault="00C667A3" w:rsidP="00C667A3">
      <w:pPr>
        <w:tabs>
          <w:tab w:val="right" w:leader="dot" w:pos="5760"/>
        </w:tabs>
      </w:pPr>
      <w:r>
        <w:t>Necessary to a choice</w:t>
      </w:r>
      <w:r>
        <w:tab/>
        <w:t>72</w:t>
      </w:r>
    </w:p>
    <w:p w14:paraId="068DB8A2" w14:textId="77777777" w:rsidR="00C667A3" w:rsidRDefault="00C667A3" w:rsidP="00C667A3">
      <w:pPr>
        <w:tabs>
          <w:tab w:val="right" w:leader="dot" w:pos="5760"/>
        </w:tabs>
      </w:pPr>
      <w:r>
        <w:t xml:space="preserve">Of which Courtney Pope received </w:t>
      </w:r>
      <w:r>
        <w:tab/>
        <w:t>138</w:t>
      </w:r>
    </w:p>
    <w:p w14:paraId="05F0E06B" w14:textId="77777777" w:rsidR="00C667A3" w:rsidRDefault="00C667A3" w:rsidP="00C667A3">
      <w:pPr>
        <w:tabs>
          <w:tab w:val="right" w:leader="dot" w:pos="5760"/>
        </w:tabs>
      </w:pPr>
    </w:p>
    <w:p w14:paraId="04DE19E1" w14:textId="77777777" w:rsidR="00C667A3" w:rsidRDefault="00C667A3" w:rsidP="001443E5">
      <w:pPr>
        <w:tabs>
          <w:tab w:val="left" w:pos="270"/>
        </w:tabs>
        <w:ind w:firstLine="0"/>
        <w:rPr>
          <w:rFonts w:eastAsia="Calibri"/>
          <w:szCs w:val="22"/>
        </w:rPr>
      </w:pPr>
      <w:bookmarkStart w:id="78" w:name="file_start214"/>
      <w:bookmarkStart w:id="79" w:name="file_start216"/>
      <w:bookmarkEnd w:id="78"/>
      <w:bookmarkEnd w:id="79"/>
      <w:r w:rsidRPr="00984A05">
        <w:rPr>
          <w:rFonts w:eastAsia="Calibri"/>
          <w:szCs w:val="22"/>
        </w:rPr>
        <w:tab/>
        <w:t>Whereupon, the PRESIDENT announced that The Honorable Courtney Pope was duly elected for the term prescribed by law.</w:t>
      </w:r>
    </w:p>
    <w:p w14:paraId="57937845" w14:textId="77777777" w:rsidR="001443E5" w:rsidRPr="00984A05" w:rsidRDefault="001443E5" w:rsidP="001443E5">
      <w:pPr>
        <w:tabs>
          <w:tab w:val="left" w:pos="270"/>
        </w:tabs>
        <w:ind w:firstLine="0"/>
        <w:rPr>
          <w:rFonts w:eastAsia="Calibri"/>
          <w:szCs w:val="22"/>
        </w:rPr>
      </w:pPr>
    </w:p>
    <w:p w14:paraId="4F79DD5C" w14:textId="2F41D269" w:rsidR="007C61E2" w:rsidRPr="00677025" w:rsidRDefault="00A524E8" w:rsidP="007C61E2">
      <w:pPr>
        <w:pStyle w:val="Title"/>
        <w:keepNext/>
      </w:pPr>
      <w:r>
        <w:t>ABSTENTION FROM VOTING</w:t>
      </w:r>
    </w:p>
    <w:p w14:paraId="112DFAA6" w14:textId="77777777" w:rsidR="007C61E2" w:rsidRPr="008934D0" w:rsidRDefault="007C61E2" w:rsidP="007C61E2">
      <w:pPr>
        <w:ind w:firstLine="0"/>
        <w:rPr>
          <w:szCs w:val="28"/>
        </w:rPr>
      </w:pPr>
      <w:bookmarkStart w:id="80" w:name="file_start215"/>
      <w:bookmarkEnd w:id="80"/>
      <w:r w:rsidRPr="008934D0">
        <w:rPr>
          <w:szCs w:val="28"/>
        </w:rPr>
        <w:t>February 2, 2022</w:t>
      </w:r>
    </w:p>
    <w:p w14:paraId="2BF57F2F" w14:textId="77777777" w:rsidR="007C61E2" w:rsidRPr="008934D0" w:rsidRDefault="007C61E2" w:rsidP="007C61E2">
      <w:pPr>
        <w:ind w:firstLine="0"/>
        <w:rPr>
          <w:szCs w:val="28"/>
        </w:rPr>
      </w:pPr>
      <w:r w:rsidRPr="008934D0">
        <w:rPr>
          <w:szCs w:val="28"/>
        </w:rPr>
        <w:t>Charles Reid</w:t>
      </w:r>
    </w:p>
    <w:p w14:paraId="041CEF7E" w14:textId="77777777" w:rsidR="007C61E2" w:rsidRPr="008934D0" w:rsidRDefault="007C61E2" w:rsidP="007C61E2">
      <w:pPr>
        <w:ind w:firstLine="0"/>
        <w:rPr>
          <w:szCs w:val="28"/>
        </w:rPr>
      </w:pPr>
      <w:r w:rsidRPr="008934D0">
        <w:rPr>
          <w:szCs w:val="28"/>
        </w:rPr>
        <w:t>Clerk of the House</w:t>
      </w:r>
    </w:p>
    <w:p w14:paraId="651C57D7" w14:textId="77777777" w:rsidR="007C61E2" w:rsidRPr="008934D0" w:rsidRDefault="007C61E2" w:rsidP="007C61E2">
      <w:pPr>
        <w:ind w:firstLine="0"/>
        <w:rPr>
          <w:szCs w:val="28"/>
        </w:rPr>
      </w:pPr>
    </w:p>
    <w:p w14:paraId="0B62AD3F" w14:textId="77777777" w:rsidR="007C61E2" w:rsidRPr="008934D0" w:rsidRDefault="007C61E2" w:rsidP="007C61E2">
      <w:pPr>
        <w:ind w:firstLine="0"/>
        <w:rPr>
          <w:szCs w:val="28"/>
        </w:rPr>
      </w:pPr>
      <w:r w:rsidRPr="008934D0">
        <w:rPr>
          <w:szCs w:val="28"/>
        </w:rPr>
        <w:t>Dear Mr. Reid,</w:t>
      </w:r>
    </w:p>
    <w:p w14:paraId="639D1111" w14:textId="77777777" w:rsidR="007C61E2" w:rsidRPr="008934D0" w:rsidRDefault="007C61E2" w:rsidP="007C61E2">
      <w:pPr>
        <w:ind w:firstLine="0"/>
        <w:rPr>
          <w:szCs w:val="28"/>
        </w:rPr>
      </w:pPr>
      <w:r w:rsidRPr="008934D0">
        <w:rPr>
          <w:szCs w:val="28"/>
        </w:rPr>
        <w:t>I am notifying you that I will not participate in the Judicial Merit Selection Commission’s joint election on February 2, 2022 regarding the vote on the re-election of the Honorable Courtney Clyburn Pope, Judge of the Circuit Court, Second Judicial Circuit, Seat 1. In accordance with Section 8-13-700 (A)-(B) of the SC Code, I recuse myself from voting on Judge Pope’s re-election because of a potential conflict of interest due to an economic interest of myself, or my immediate family member. Please print my abstention in the House Journal for February 2, 2022.</w:t>
      </w:r>
    </w:p>
    <w:p w14:paraId="1BA4A872" w14:textId="77777777" w:rsidR="007C61E2" w:rsidRPr="008934D0" w:rsidRDefault="007C61E2" w:rsidP="007C61E2">
      <w:pPr>
        <w:ind w:firstLine="0"/>
        <w:rPr>
          <w:szCs w:val="28"/>
        </w:rPr>
      </w:pPr>
    </w:p>
    <w:p w14:paraId="16DEED24" w14:textId="77777777" w:rsidR="007C61E2" w:rsidRPr="008934D0" w:rsidRDefault="007C61E2" w:rsidP="007C61E2">
      <w:pPr>
        <w:ind w:firstLine="0"/>
        <w:rPr>
          <w:szCs w:val="28"/>
        </w:rPr>
      </w:pPr>
      <w:r w:rsidRPr="008934D0">
        <w:rPr>
          <w:szCs w:val="28"/>
        </w:rPr>
        <w:t>Sincerely,</w:t>
      </w:r>
    </w:p>
    <w:p w14:paraId="013C3BC0" w14:textId="77777777" w:rsidR="007C61E2" w:rsidRPr="008934D0" w:rsidRDefault="007C61E2" w:rsidP="007C61E2">
      <w:pPr>
        <w:ind w:firstLine="0"/>
        <w:rPr>
          <w:szCs w:val="28"/>
        </w:rPr>
      </w:pPr>
      <w:r w:rsidRPr="008934D0">
        <w:rPr>
          <w:szCs w:val="28"/>
        </w:rPr>
        <w:t>Representative William “Bill” Clyburn</w:t>
      </w:r>
    </w:p>
    <w:p w14:paraId="7ECCD4AA" w14:textId="77777777" w:rsidR="007C61E2" w:rsidRDefault="007C61E2" w:rsidP="007C61E2">
      <w:pPr>
        <w:ind w:firstLine="0"/>
        <w:rPr>
          <w:szCs w:val="28"/>
        </w:rPr>
      </w:pPr>
      <w:r w:rsidRPr="008934D0">
        <w:rPr>
          <w:szCs w:val="28"/>
        </w:rPr>
        <w:t>District Number 82</w:t>
      </w:r>
    </w:p>
    <w:p w14:paraId="13078C80" w14:textId="77777777" w:rsidR="007C61E2" w:rsidRDefault="007C61E2" w:rsidP="007C61E2">
      <w:pPr>
        <w:ind w:firstLine="0"/>
        <w:rPr>
          <w:szCs w:val="28"/>
        </w:rPr>
      </w:pPr>
    </w:p>
    <w:p w14:paraId="23A5CA91" w14:textId="497917F1" w:rsidR="007C61E2" w:rsidRPr="00677025" w:rsidRDefault="00877054" w:rsidP="007C61E2">
      <w:pPr>
        <w:pStyle w:val="Title"/>
        <w:keepNext/>
      </w:pPr>
      <w:r>
        <w:t>RECORD FOR VOTING</w:t>
      </w:r>
    </w:p>
    <w:p w14:paraId="2A58DBC4" w14:textId="77777777" w:rsidR="007C61E2" w:rsidRPr="00677025" w:rsidRDefault="007C61E2" w:rsidP="007C61E2">
      <w:pPr>
        <w:tabs>
          <w:tab w:val="left" w:pos="270"/>
          <w:tab w:val="left" w:pos="630"/>
          <w:tab w:val="left" w:pos="900"/>
          <w:tab w:val="left" w:pos="1260"/>
          <w:tab w:val="left" w:pos="1620"/>
          <w:tab w:val="left" w:pos="1980"/>
          <w:tab w:val="left" w:pos="2340"/>
          <w:tab w:val="left" w:pos="2700"/>
        </w:tabs>
        <w:ind w:firstLine="0"/>
      </w:pPr>
      <w:r w:rsidRPr="00677025">
        <w:tab/>
        <w:t>I was temporarily out of the Chamber on constituent business during the vote on Circuit Court Judge, Second Judicial Circuit, Seat 1. If I had been present, I would have voted in favor of Judge Courtney Pope.</w:t>
      </w:r>
    </w:p>
    <w:p w14:paraId="2DF3C5CC" w14:textId="77777777" w:rsidR="007C61E2" w:rsidRDefault="007C61E2" w:rsidP="007C61E2">
      <w:pPr>
        <w:tabs>
          <w:tab w:val="left" w:pos="270"/>
          <w:tab w:val="left" w:pos="630"/>
          <w:tab w:val="left" w:pos="900"/>
          <w:tab w:val="left" w:pos="1260"/>
          <w:tab w:val="left" w:pos="1620"/>
          <w:tab w:val="left" w:pos="1980"/>
          <w:tab w:val="left" w:pos="2340"/>
          <w:tab w:val="left" w:pos="2700"/>
        </w:tabs>
        <w:ind w:firstLine="0"/>
      </w:pPr>
      <w:r w:rsidRPr="00677025">
        <w:tab/>
        <w:t>Rep. Spencer Wetmore</w:t>
      </w:r>
    </w:p>
    <w:p w14:paraId="7BF7E38B" w14:textId="77777777" w:rsidR="007C61E2" w:rsidRDefault="007C61E2" w:rsidP="007C61E2">
      <w:pPr>
        <w:tabs>
          <w:tab w:val="left" w:pos="270"/>
          <w:tab w:val="left" w:pos="630"/>
          <w:tab w:val="left" w:pos="900"/>
          <w:tab w:val="left" w:pos="1260"/>
          <w:tab w:val="left" w:pos="1620"/>
          <w:tab w:val="left" w:pos="1980"/>
          <w:tab w:val="left" w:pos="2340"/>
          <w:tab w:val="left" w:pos="2700"/>
        </w:tabs>
        <w:ind w:firstLine="0"/>
      </w:pPr>
    </w:p>
    <w:p w14:paraId="6FE153CA" w14:textId="77777777" w:rsidR="001443E5" w:rsidRDefault="001443E5" w:rsidP="007C61E2">
      <w:pPr>
        <w:tabs>
          <w:tab w:val="left" w:pos="270"/>
          <w:tab w:val="left" w:pos="630"/>
          <w:tab w:val="left" w:pos="900"/>
          <w:tab w:val="left" w:pos="1260"/>
          <w:tab w:val="left" w:pos="1620"/>
          <w:tab w:val="left" w:pos="1980"/>
          <w:tab w:val="left" w:pos="2340"/>
          <w:tab w:val="left" w:pos="2700"/>
        </w:tabs>
        <w:ind w:firstLine="0"/>
      </w:pPr>
    </w:p>
    <w:p w14:paraId="7FE18EA5" w14:textId="77777777" w:rsidR="009B14C0" w:rsidRPr="009B14C0" w:rsidRDefault="00C667A3" w:rsidP="00575C42">
      <w:pPr>
        <w:keepNext/>
        <w:tabs>
          <w:tab w:val="left" w:pos="270"/>
        </w:tabs>
        <w:ind w:firstLine="0"/>
        <w:jc w:val="center"/>
        <w:rPr>
          <w:rFonts w:eastAsia="Calibri"/>
          <w:b/>
          <w:caps/>
          <w:szCs w:val="22"/>
        </w:rPr>
      </w:pPr>
      <w:r w:rsidRPr="00984A05">
        <w:rPr>
          <w:rFonts w:eastAsia="Calibri"/>
          <w:b/>
          <w:szCs w:val="22"/>
        </w:rPr>
        <w:t xml:space="preserve">ELECTION OF A CIRCUIT COURT </w:t>
      </w:r>
      <w:r w:rsidR="009B14C0" w:rsidRPr="009B14C0">
        <w:rPr>
          <w:rFonts w:eastAsia="Calibri"/>
          <w:b/>
          <w:caps/>
          <w:szCs w:val="22"/>
        </w:rPr>
        <w:t>JUDGE,</w:t>
      </w:r>
    </w:p>
    <w:p w14:paraId="325855CF" w14:textId="10148FE9" w:rsidR="00C667A3" w:rsidRPr="00984A05" w:rsidRDefault="00C667A3" w:rsidP="00575C42">
      <w:pPr>
        <w:keepNext/>
        <w:tabs>
          <w:tab w:val="left" w:pos="270"/>
        </w:tabs>
        <w:spacing w:after="160"/>
        <w:ind w:firstLine="0"/>
        <w:jc w:val="center"/>
        <w:rPr>
          <w:rFonts w:eastAsia="Calibri"/>
          <w:b/>
          <w:szCs w:val="22"/>
        </w:rPr>
      </w:pPr>
      <w:r w:rsidRPr="00984A05">
        <w:rPr>
          <w:rFonts w:eastAsia="Calibri"/>
          <w:b/>
          <w:szCs w:val="22"/>
        </w:rPr>
        <w:t>THIRD JUDICIAL CIRCUIT, SEAT 1</w:t>
      </w:r>
    </w:p>
    <w:p w14:paraId="01E0AF8F" w14:textId="77777777" w:rsidR="00C667A3" w:rsidRPr="00984A05" w:rsidRDefault="00C667A3" w:rsidP="00C667A3">
      <w:pPr>
        <w:tabs>
          <w:tab w:val="left" w:pos="270"/>
        </w:tabs>
        <w:spacing w:after="160"/>
        <w:ind w:firstLine="0"/>
        <w:rPr>
          <w:rFonts w:eastAsia="Calibri"/>
          <w:szCs w:val="22"/>
        </w:rPr>
      </w:pPr>
      <w:r w:rsidRPr="00984A05">
        <w:rPr>
          <w:rFonts w:eastAsia="Calibri"/>
          <w:szCs w:val="22"/>
        </w:rPr>
        <w:tab/>
        <w:t>The PRESIDENT announced that nominations were in order for a Circuit Court Judge, Third Judicial Circuit, Seat 1.</w:t>
      </w:r>
    </w:p>
    <w:p w14:paraId="23BBADC2" w14:textId="77777777" w:rsidR="00C667A3" w:rsidRPr="00984A05" w:rsidRDefault="00C667A3" w:rsidP="00C667A3">
      <w:pPr>
        <w:tabs>
          <w:tab w:val="left" w:pos="270"/>
        </w:tabs>
        <w:spacing w:after="160"/>
        <w:ind w:firstLine="0"/>
        <w:rPr>
          <w:rFonts w:eastAsia="Calibri"/>
          <w:szCs w:val="22"/>
        </w:rPr>
      </w:pPr>
      <w:r w:rsidRPr="00984A05">
        <w:rPr>
          <w:rFonts w:eastAsia="Calibri"/>
          <w:szCs w:val="22"/>
        </w:rPr>
        <w:tab/>
      </w:r>
      <w:r w:rsidR="00FD7FC4">
        <w:rPr>
          <w:rFonts w:eastAsia="Calibri"/>
          <w:szCs w:val="22"/>
        </w:rPr>
        <w:t>Rep.</w:t>
      </w:r>
      <w:r w:rsidRPr="00984A05">
        <w:rPr>
          <w:rFonts w:eastAsia="Calibri"/>
          <w:szCs w:val="22"/>
        </w:rPr>
        <w:t xml:space="preserve"> G. M. SMITH, on behalf of the Judicial Screening Committee, stated that The Honorable Ralph Ferrell Cothran, Jr., had been screened, found qualified, and placed his name in nomination.</w:t>
      </w:r>
    </w:p>
    <w:p w14:paraId="7205B6C7" w14:textId="77777777" w:rsidR="00C667A3" w:rsidRPr="00984A05" w:rsidRDefault="00C667A3" w:rsidP="00C667A3">
      <w:pPr>
        <w:tabs>
          <w:tab w:val="left" w:pos="270"/>
        </w:tabs>
        <w:spacing w:after="160"/>
        <w:ind w:firstLine="0"/>
        <w:rPr>
          <w:rFonts w:eastAsia="Calibri"/>
          <w:szCs w:val="22"/>
        </w:rPr>
      </w:pPr>
      <w:r w:rsidRPr="00984A05">
        <w:rPr>
          <w:rFonts w:eastAsia="Calibri"/>
          <w:b/>
          <w:szCs w:val="22"/>
        </w:rPr>
        <w:tab/>
      </w:r>
      <w:r w:rsidR="00FD7FC4">
        <w:rPr>
          <w:rFonts w:eastAsia="Calibri"/>
          <w:szCs w:val="22"/>
        </w:rPr>
        <w:t>Rep.</w:t>
      </w:r>
      <w:r w:rsidRPr="00984A05">
        <w:rPr>
          <w:rFonts w:eastAsia="Calibri"/>
          <w:szCs w:val="22"/>
        </w:rPr>
        <w:t xml:space="preserve"> HILL requested a roll call vote.</w:t>
      </w:r>
    </w:p>
    <w:p w14:paraId="6041F630" w14:textId="77777777" w:rsidR="00C667A3" w:rsidRPr="00C667A3" w:rsidRDefault="00C667A3" w:rsidP="00C667A3">
      <w:pPr>
        <w:tabs>
          <w:tab w:val="right" w:leader="dot" w:pos="5760"/>
        </w:tabs>
      </w:pPr>
      <w:bookmarkStart w:id="81" w:name="vote_start217"/>
      <w:bookmarkEnd w:id="81"/>
      <w:r>
        <w:t xml:space="preserve">The Reading Clerk of the Senate called the roll of the Senate, and the Senators voted </w:t>
      </w:r>
      <w:r w:rsidRPr="00C667A3">
        <w:rPr>
          <w:i/>
        </w:rPr>
        <w:t>viva voce</w:t>
      </w:r>
      <w:r w:rsidRPr="00C667A3">
        <w:t xml:space="preserve"> as their names were called.</w:t>
      </w:r>
    </w:p>
    <w:p w14:paraId="5D8E800E" w14:textId="77777777" w:rsidR="00C667A3" w:rsidRPr="00C667A3" w:rsidRDefault="00C667A3" w:rsidP="001443E5">
      <w:pPr>
        <w:tabs>
          <w:tab w:val="right" w:leader="dot" w:pos="5760"/>
        </w:tabs>
        <w:ind w:hanging="90"/>
      </w:pPr>
      <w:r w:rsidRPr="00C667A3">
        <w:t>The following named Senators voted for Ralph Ferrell Cothran</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15392D7" w14:textId="77777777" w:rsidTr="00C667A3">
        <w:trPr>
          <w:jc w:val="right"/>
        </w:trPr>
        <w:tc>
          <w:tcPr>
            <w:tcW w:w="2179" w:type="dxa"/>
            <w:shd w:val="clear" w:color="auto" w:fill="auto"/>
          </w:tcPr>
          <w:p w14:paraId="3ED37326"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50F55F61"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7058FFA0" w14:textId="77777777" w:rsidR="00C667A3" w:rsidRPr="00C667A3" w:rsidRDefault="00C667A3" w:rsidP="00C667A3">
            <w:pPr>
              <w:keepNext/>
              <w:tabs>
                <w:tab w:val="right" w:leader="dot" w:pos="5760"/>
              </w:tabs>
              <w:ind w:firstLine="0"/>
            </w:pPr>
            <w:r w:rsidRPr="00C667A3">
              <w:t>Allen</w:t>
            </w:r>
          </w:p>
        </w:tc>
      </w:tr>
      <w:tr w:rsidR="00C667A3" w:rsidRPr="00C667A3" w14:paraId="11BB14E6" w14:textId="77777777" w:rsidTr="00C667A3">
        <w:tblPrEx>
          <w:jc w:val="left"/>
        </w:tblPrEx>
        <w:tc>
          <w:tcPr>
            <w:tcW w:w="2179" w:type="dxa"/>
            <w:shd w:val="clear" w:color="auto" w:fill="auto"/>
          </w:tcPr>
          <w:p w14:paraId="1E35035F"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72CF0F01"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0C7F7BBF" w14:textId="77777777" w:rsidR="00C667A3" w:rsidRPr="00C667A3" w:rsidRDefault="00C667A3" w:rsidP="00C667A3">
            <w:pPr>
              <w:tabs>
                <w:tab w:val="right" w:leader="dot" w:pos="5760"/>
              </w:tabs>
              <w:ind w:firstLine="0"/>
            </w:pPr>
            <w:r w:rsidRPr="00C667A3">
              <w:t>Cash</w:t>
            </w:r>
          </w:p>
        </w:tc>
      </w:tr>
      <w:tr w:rsidR="00C667A3" w:rsidRPr="00C667A3" w14:paraId="4D766EFF" w14:textId="77777777" w:rsidTr="00C667A3">
        <w:tblPrEx>
          <w:jc w:val="left"/>
        </w:tblPrEx>
        <w:tc>
          <w:tcPr>
            <w:tcW w:w="2179" w:type="dxa"/>
            <w:shd w:val="clear" w:color="auto" w:fill="auto"/>
          </w:tcPr>
          <w:p w14:paraId="511D6C1C"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70C93C9F"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7327806B" w14:textId="77777777" w:rsidR="00C667A3" w:rsidRPr="00C667A3" w:rsidRDefault="00C667A3" w:rsidP="00C667A3">
            <w:pPr>
              <w:tabs>
                <w:tab w:val="right" w:leader="dot" w:pos="5760"/>
              </w:tabs>
              <w:ind w:firstLine="0"/>
            </w:pPr>
            <w:r w:rsidRPr="00C667A3">
              <w:t>Cromer</w:t>
            </w:r>
          </w:p>
        </w:tc>
      </w:tr>
      <w:tr w:rsidR="00C667A3" w:rsidRPr="00C667A3" w14:paraId="03C86801" w14:textId="77777777" w:rsidTr="00C667A3">
        <w:tblPrEx>
          <w:jc w:val="left"/>
        </w:tblPrEx>
        <w:tc>
          <w:tcPr>
            <w:tcW w:w="2179" w:type="dxa"/>
            <w:shd w:val="clear" w:color="auto" w:fill="auto"/>
          </w:tcPr>
          <w:p w14:paraId="538D1CA7"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679121B6"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45C7244D" w14:textId="77777777" w:rsidR="00C667A3" w:rsidRPr="00C667A3" w:rsidRDefault="00C667A3" w:rsidP="00C667A3">
            <w:pPr>
              <w:tabs>
                <w:tab w:val="right" w:leader="dot" w:pos="5760"/>
              </w:tabs>
              <w:ind w:firstLine="0"/>
            </w:pPr>
            <w:r w:rsidRPr="00C667A3">
              <w:t>Garrett</w:t>
            </w:r>
          </w:p>
        </w:tc>
      </w:tr>
      <w:tr w:rsidR="00C667A3" w:rsidRPr="00C667A3" w14:paraId="4AA14CA7" w14:textId="77777777" w:rsidTr="00C667A3">
        <w:tblPrEx>
          <w:jc w:val="left"/>
        </w:tblPrEx>
        <w:tc>
          <w:tcPr>
            <w:tcW w:w="2179" w:type="dxa"/>
            <w:shd w:val="clear" w:color="auto" w:fill="auto"/>
          </w:tcPr>
          <w:p w14:paraId="3A4AB386"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5ED5E841"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4F3BF7E1" w14:textId="77777777" w:rsidR="00C667A3" w:rsidRPr="00C667A3" w:rsidRDefault="00C667A3" w:rsidP="00C667A3">
            <w:pPr>
              <w:tabs>
                <w:tab w:val="right" w:leader="dot" w:pos="5760"/>
              </w:tabs>
              <w:ind w:firstLine="0"/>
            </w:pPr>
            <w:r w:rsidRPr="00C667A3">
              <w:t>Harpootlian</w:t>
            </w:r>
          </w:p>
        </w:tc>
      </w:tr>
      <w:tr w:rsidR="00C667A3" w:rsidRPr="00C667A3" w14:paraId="36F436F9" w14:textId="77777777" w:rsidTr="00C667A3">
        <w:tblPrEx>
          <w:jc w:val="left"/>
        </w:tblPrEx>
        <w:tc>
          <w:tcPr>
            <w:tcW w:w="2179" w:type="dxa"/>
            <w:shd w:val="clear" w:color="auto" w:fill="auto"/>
          </w:tcPr>
          <w:p w14:paraId="29067B4F"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78B55AF7" w14:textId="77777777"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14:paraId="606FAAB1" w14:textId="77777777" w:rsidR="00C667A3" w:rsidRPr="00C667A3" w:rsidRDefault="00C667A3" w:rsidP="00C667A3">
            <w:pPr>
              <w:tabs>
                <w:tab w:val="right" w:leader="dot" w:pos="5760"/>
              </w:tabs>
              <w:ind w:firstLine="0"/>
              <w:rPr>
                <w:i/>
              </w:rPr>
            </w:pPr>
            <w:r w:rsidRPr="00C667A3">
              <w:rPr>
                <w:i/>
              </w:rPr>
              <w:t>Johnson, Michael</w:t>
            </w:r>
          </w:p>
        </w:tc>
      </w:tr>
      <w:tr w:rsidR="00C667A3" w:rsidRPr="00C667A3" w14:paraId="208A8AAC" w14:textId="77777777" w:rsidTr="00C667A3">
        <w:tblPrEx>
          <w:jc w:val="left"/>
        </w:tblPrEx>
        <w:tc>
          <w:tcPr>
            <w:tcW w:w="2179" w:type="dxa"/>
            <w:shd w:val="clear" w:color="auto" w:fill="auto"/>
          </w:tcPr>
          <w:p w14:paraId="51EDACCC" w14:textId="77777777" w:rsidR="00C667A3" w:rsidRPr="00C667A3" w:rsidRDefault="00C667A3" w:rsidP="00C667A3">
            <w:pPr>
              <w:tabs>
                <w:tab w:val="right" w:leader="dot" w:pos="5760"/>
              </w:tabs>
              <w:ind w:firstLine="0"/>
            </w:pPr>
            <w:r w:rsidRPr="00C667A3">
              <w:t>Kimbrell</w:t>
            </w:r>
          </w:p>
        </w:tc>
        <w:tc>
          <w:tcPr>
            <w:tcW w:w="2179" w:type="dxa"/>
            <w:shd w:val="clear" w:color="auto" w:fill="auto"/>
          </w:tcPr>
          <w:p w14:paraId="260AECBF" w14:textId="77777777" w:rsidR="00C667A3" w:rsidRPr="00C667A3" w:rsidRDefault="00C667A3" w:rsidP="00C667A3">
            <w:pPr>
              <w:tabs>
                <w:tab w:val="right" w:leader="dot" w:pos="5760"/>
              </w:tabs>
              <w:ind w:firstLine="0"/>
            </w:pPr>
            <w:r w:rsidRPr="00C667A3">
              <w:t>Kimpson</w:t>
            </w:r>
          </w:p>
        </w:tc>
        <w:tc>
          <w:tcPr>
            <w:tcW w:w="2180" w:type="dxa"/>
            <w:shd w:val="clear" w:color="auto" w:fill="auto"/>
          </w:tcPr>
          <w:p w14:paraId="0C291EAD" w14:textId="77777777" w:rsidR="00C667A3" w:rsidRPr="00C667A3" w:rsidRDefault="00C667A3" w:rsidP="00C667A3">
            <w:pPr>
              <w:tabs>
                <w:tab w:val="right" w:leader="dot" w:pos="5760"/>
              </w:tabs>
              <w:ind w:firstLine="0"/>
            </w:pPr>
            <w:r w:rsidRPr="00C667A3">
              <w:t>Loftis</w:t>
            </w:r>
          </w:p>
        </w:tc>
      </w:tr>
      <w:tr w:rsidR="00C667A3" w:rsidRPr="00C667A3" w14:paraId="29CB08CF" w14:textId="77777777" w:rsidTr="00C667A3">
        <w:tblPrEx>
          <w:jc w:val="left"/>
        </w:tblPrEx>
        <w:tc>
          <w:tcPr>
            <w:tcW w:w="2179" w:type="dxa"/>
            <w:shd w:val="clear" w:color="auto" w:fill="auto"/>
          </w:tcPr>
          <w:p w14:paraId="7DF6A852"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7AA448B2" w14:textId="77777777" w:rsidR="00C667A3" w:rsidRPr="00C667A3" w:rsidRDefault="00C667A3" w:rsidP="00C667A3">
            <w:pPr>
              <w:tabs>
                <w:tab w:val="right" w:leader="dot" w:pos="5760"/>
              </w:tabs>
              <w:ind w:firstLine="0"/>
            </w:pPr>
            <w:r w:rsidRPr="00C667A3">
              <w:t>Martin</w:t>
            </w:r>
          </w:p>
        </w:tc>
        <w:tc>
          <w:tcPr>
            <w:tcW w:w="2180" w:type="dxa"/>
            <w:shd w:val="clear" w:color="auto" w:fill="auto"/>
          </w:tcPr>
          <w:p w14:paraId="0B85DF0F" w14:textId="77777777" w:rsidR="00C667A3" w:rsidRPr="00C667A3" w:rsidRDefault="00C667A3" w:rsidP="00C667A3">
            <w:pPr>
              <w:tabs>
                <w:tab w:val="right" w:leader="dot" w:pos="5760"/>
              </w:tabs>
              <w:ind w:firstLine="0"/>
            </w:pPr>
            <w:r w:rsidRPr="00C667A3">
              <w:t>Massey</w:t>
            </w:r>
          </w:p>
        </w:tc>
      </w:tr>
      <w:tr w:rsidR="00C667A3" w:rsidRPr="00C667A3" w14:paraId="5A70510B" w14:textId="77777777" w:rsidTr="00C667A3">
        <w:tblPrEx>
          <w:jc w:val="left"/>
        </w:tblPrEx>
        <w:tc>
          <w:tcPr>
            <w:tcW w:w="2179" w:type="dxa"/>
            <w:shd w:val="clear" w:color="auto" w:fill="auto"/>
          </w:tcPr>
          <w:p w14:paraId="6D1DB62D"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27E2D968"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44BB2467" w14:textId="77777777" w:rsidR="00C667A3" w:rsidRPr="00C667A3" w:rsidRDefault="00C667A3" w:rsidP="00C667A3">
            <w:pPr>
              <w:tabs>
                <w:tab w:val="right" w:leader="dot" w:pos="5760"/>
              </w:tabs>
              <w:ind w:firstLine="0"/>
            </w:pPr>
            <w:r w:rsidRPr="00C667A3">
              <w:t>Rice</w:t>
            </w:r>
          </w:p>
        </w:tc>
      </w:tr>
      <w:tr w:rsidR="00C667A3" w:rsidRPr="00C667A3" w14:paraId="6C6CDE82" w14:textId="77777777" w:rsidTr="00C667A3">
        <w:tblPrEx>
          <w:jc w:val="left"/>
        </w:tblPrEx>
        <w:tc>
          <w:tcPr>
            <w:tcW w:w="2179" w:type="dxa"/>
            <w:shd w:val="clear" w:color="auto" w:fill="auto"/>
          </w:tcPr>
          <w:p w14:paraId="21E1F3BB"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74501383"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3F098CD7" w14:textId="77777777" w:rsidR="00C667A3" w:rsidRPr="00C667A3" w:rsidRDefault="00C667A3" w:rsidP="00C667A3">
            <w:pPr>
              <w:tabs>
                <w:tab w:val="right" w:leader="dot" w:pos="5760"/>
              </w:tabs>
              <w:ind w:firstLine="0"/>
            </w:pPr>
            <w:r w:rsidRPr="00C667A3">
              <w:t>Senn</w:t>
            </w:r>
          </w:p>
        </w:tc>
      </w:tr>
      <w:tr w:rsidR="00C667A3" w:rsidRPr="00C667A3" w14:paraId="0AD1A142" w14:textId="77777777" w:rsidTr="00C667A3">
        <w:tblPrEx>
          <w:jc w:val="left"/>
        </w:tblPrEx>
        <w:tc>
          <w:tcPr>
            <w:tcW w:w="2179" w:type="dxa"/>
            <w:shd w:val="clear" w:color="auto" w:fill="auto"/>
          </w:tcPr>
          <w:p w14:paraId="27A1093B"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67EBD467"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5D40678E" w14:textId="77777777" w:rsidR="00C667A3" w:rsidRPr="00C667A3" w:rsidRDefault="00C667A3" w:rsidP="00C667A3">
            <w:pPr>
              <w:tabs>
                <w:tab w:val="right" w:leader="dot" w:pos="5760"/>
              </w:tabs>
              <w:ind w:firstLine="0"/>
            </w:pPr>
            <w:r w:rsidRPr="00C667A3">
              <w:t>Stephens</w:t>
            </w:r>
          </w:p>
        </w:tc>
      </w:tr>
      <w:tr w:rsidR="00C667A3" w:rsidRPr="00C667A3" w14:paraId="73B1AF44" w14:textId="77777777" w:rsidTr="00C667A3">
        <w:tblPrEx>
          <w:jc w:val="left"/>
        </w:tblPrEx>
        <w:tc>
          <w:tcPr>
            <w:tcW w:w="2179" w:type="dxa"/>
            <w:shd w:val="clear" w:color="auto" w:fill="auto"/>
          </w:tcPr>
          <w:p w14:paraId="27241F52"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2FD24510"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30B03A19" w14:textId="77777777" w:rsidR="00C667A3" w:rsidRPr="00C667A3" w:rsidRDefault="00C667A3" w:rsidP="00C667A3">
            <w:pPr>
              <w:keepNext/>
              <w:tabs>
                <w:tab w:val="right" w:leader="dot" w:pos="5760"/>
              </w:tabs>
              <w:ind w:firstLine="0"/>
            </w:pPr>
            <w:r w:rsidRPr="00C667A3">
              <w:t>Williams</w:t>
            </w:r>
          </w:p>
        </w:tc>
      </w:tr>
      <w:tr w:rsidR="00C667A3" w:rsidRPr="00C667A3" w14:paraId="0416AFDA" w14:textId="77777777" w:rsidTr="00C667A3">
        <w:tblPrEx>
          <w:jc w:val="left"/>
        </w:tblPrEx>
        <w:tc>
          <w:tcPr>
            <w:tcW w:w="2179" w:type="dxa"/>
            <w:shd w:val="clear" w:color="auto" w:fill="auto"/>
          </w:tcPr>
          <w:p w14:paraId="029DA9E9"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758BF9D4" w14:textId="77777777" w:rsidR="00C667A3" w:rsidRPr="00C667A3" w:rsidRDefault="00C667A3" w:rsidP="00C667A3">
            <w:pPr>
              <w:keepNext/>
              <w:tabs>
                <w:tab w:val="right" w:leader="dot" w:pos="5760"/>
              </w:tabs>
              <w:ind w:firstLine="0"/>
            </w:pPr>
          </w:p>
        </w:tc>
        <w:tc>
          <w:tcPr>
            <w:tcW w:w="2180" w:type="dxa"/>
            <w:shd w:val="clear" w:color="auto" w:fill="auto"/>
          </w:tcPr>
          <w:p w14:paraId="15FC1DFA" w14:textId="77777777" w:rsidR="00C667A3" w:rsidRPr="00C667A3" w:rsidRDefault="00C667A3" w:rsidP="00C667A3">
            <w:pPr>
              <w:keepNext/>
              <w:tabs>
                <w:tab w:val="right" w:leader="dot" w:pos="5760"/>
              </w:tabs>
              <w:ind w:firstLine="0"/>
            </w:pPr>
          </w:p>
        </w:tc>
      </w:tr>
    </w:tbl>
    <w:p w14:paraId="7565023A" w14:textId="77777777" w:rsidR="00C667A3" w:rsidRDefault="00C667A3" w:rsidP="00C667A3">
      <w:pPr>
        <w:tabs>
          <w:tab w:val="right" w:leader="dot" w:pos="5760"/>
        </w:tabs>
      </w:pPr>
    </w:p>
    <w:p w14:paraId="3F136893" w14:textId="77777777" w:rsidR="00C667A3" w:rsidRDefault="00C667A3" w:rsidP="00C667A3">
      <w:pPr>
        <w:tabs>
          <w:tab w:val="right" w:leader="dot" w:pos="5760"/>
        </w:tabs>
        <w:jc w:val="center"/>
        <w:rPr>
          <w:b/>
        </w:rPr>
      </w:pPr>
      <w:r w:rsidRPr="00C667A3">
        <w:rPr>
          <w:b/>
        </w:rPr>
        <w:t>Total--37</w:t>
      </w:r>
    </w:p>
    <w:p w14:paraId="669FB2D5" w14:textId="77777777" w:rsidR="00C667A3" w:rsidRDefault="00C667A3" w:rsidP="00C667A3">
      <w:pPr>
        <w:tabs>
          <w:tab w:val="right" w:leader="dot" w:pos="5760"/>
        </w:tabs>
      </w:pPr>
    </w:p>
    <w:p w14:paraId="179C70A5" w14:textId="77777777" w:rsidR="00C667A3" w:rsidRPr="00C667A3" w:rsidRDefault="00C667A3" w:rsidP="001443E5">
      <w:pPr>
        <w:tabs>
          <w:tab w:val="right" w:leader="dot" w:pos="5760"/>
        </w:tabs>
        <w:ind w:hanging="90"/>
      </w:pPr>
      <w:r w:rsidRPr="00C667A3">
        <w:t>The following named Representatives voted for Ralph Ferrell Cothran</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8BA9F6E" w14:textId="77777777" w:rsidTr="00C667A3">
        <w:trPr>
          <w:jc w:val="right"/>
        </w:trPr>
        <w:tc>
          <w:tcPr>
            <w:tcW w:w="2179" w:type="dxa"/>
            <w:shd w:val="clear" w:color="auto" w:fill="auto"/>
          </w:tcPr>
          <w:p w14:paraId="679A268E"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1FC613C4"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0CF11B8D" w14:textId="77777777" w:rsidR="00C667A3" w:rsidRPr="00C667A3" w:rsidRDefault="00C667A3" w:rsidP="00C667A3">
            <w:pPr>
              <w:keepNext/>
              <w:tabs>
                <w:tab w:val="right" w:leader="dot" w:pos="5760"/>
              </w:tabs>
              <w:ind w:firstLine="0"/>
            </w:pPr>
            <w:r w:rsidRPr="00C667A3">
              <w:t>Anderson</w:t>
            </w:r>
          </w:p>
        </w:tc>
      </w:tr>
      <w:tr w:rsidR="00C667A3" w:rsidRPr="00C667A3" w14:paraId="06A104CE" w14:textId="77777777" w:rsidTr="00C667A3">
        <w:tblPrEx>
          <w:jc w:val="left"/>
        </w:tblPrEx>
        <w:tc>
          <w:tcPr>
            <w:tcW w:w="2179" w:type="dxa"/>
            <w:shd w:val="clear" w:color="auto" w:fill="auto"/>
          </w:tcPr>
          <w:p w14:paraId="4A830312"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1F19A7A7"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36416A8A" w14:textId="77777777" w:rsidR="00C667A3" w:rsidRPr="00C667A3" w:rsidRDefault="00C667A3" w:rsidP="00C667A3">
            <w:pPr>
              <w:tabs>
                <w:tab w:val="right" w:leader="dot" w:pos="5760"/>
              </w:tabs>
              <w:ind w:firstLine="0"/>
            </w:pPr>
            <w:r w:rsidRPr="00C667A3">
              <w:t>Ballentine</w:t>
            </w:r>
          </w:p>
        </w:tc>
      </w:tr>
      <w:tr w:rsidR="00C667A3" w:rsidRPr="00C667A3" w14:paraId="1F169586" w14:textId="77777777" w:rsidTr="00C667A3">
        <w:tblPrEx>
          <w:jc w:val="left"/>
        </w:tblPrEx>
        <w:tc>
          <w:tcPr>
            <w:tcW w:w="2179" w:type="dxa"/>
            <w:shd w:val="clear" w:color="auto" w:fill="auto"/>
          </w:tcPr>
          <w:p w14:paraId="6A42100D"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036EABED"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47C65779" w14:textId="77777777" w:rsidR="00C667A3" w:rsidRPr="00C667A3" w:rsidRDefault="00C667A3" w:rsidP="00C667A3">
            <w:pPr>
              <w:tabs>
                <w:tab w:val="right" w:leader="dot" w:pos="5760"/>
              </w:tabs>
              <w:ind w:firstLine="0"/>
            </w:pPr>
            <w:r w:rsidRPr="00C667A3">
              <w:t>Bennett</w:t>
            </w:r>
          </w:p>
        </w:tc>
      </w:tr>
      <w:tr w:rsidR="00C667A3" w:rsidRPr="00C667A3" w14:paraId="074331FA" w14:textId="77777777" w:rsidTr="00C667A3">
        <w:tblPrEx>
          <w:jc w:val="left"/>
        </w:tblPrEx>
        <w:tc>
          <w:tcPr>
            <w:tcW w:w="2179" w:type="dxa"/>
            <w:shd w:val="clear" w:color="auto" w:fill="auto"/>
          </w:tcPr>
          <w:p w14:paraId="407303FB" w14:textId="77777777" w:rsidR="00C667A3" w:rsidRPr="00C667A3" w:rsidRDefault="00C667A3" w:rsidP="00C667A3">
            <w:pPr>
              <w:tabs>
                <w:tab w:val="right" w:leader="dot" w:pos="5760"/>
              </w:tabs>
              <w:ind w:firstLine="0"/>
            </w:pPr>
            <w:r w:rsidRPr="00C667A3">
              <w:t>Bernstein</w:t>
            </w:r>
          </w:p>
        </w:tc>
        <w:tc>
          <w:tcPr>
            <w:tcW w:w="2179" w:type="dxa"/>
            <w:shd w:val="clear" w:color="auto" w:fill="auto"/>
          </w:tcPr>
          <w:p w14:paraId="176C86E8" w14:textId="77777777" w:rsidR="00C667A3" w:rsidRPr="00C667A3" w:rsidRDefault="00C667A3" w:rsidP="00C667A3">
            <w:pPr>
              <w:tabs>
                <w:tab w:val="right" w:leader="dot" w:pos="5760"/>
              </w:tabs>
              <w:ind w:firstLine="0"/>
            </w:pPr>
            <w:r w:rsidRPr="00C667A3">
              <w:t>Blackwell</w:t>
            </w:r>
          </w:p>
        </w:tc>
        <w:tc>
          <w:tcPr>
            <w:tcW w:w="2180" w:type="dxa"/>
            <w:shd w:val="clear" w:color="auto" w:fill="auto"/>
          </w:tcPr>
          <w:p w14:paraId="39803A23" w14:textId="77777777" w:rsidR="00C667A3" w:rsidRPr="00C667A3" w:rsidRDefault="00C667A3" w:rsidP="00C667A3">
            <w:pPr>
              <w:tabs>
                <w:tab w:val="right" w:leader="dot" w:pos="5760"/>
              </w:tabs>
              <w:ind w:firstLine="0"/>
            </w:pPr>
            <w:r w:rsidRPr="00C667A3">
              <w:t>Bradley</w:t>
            </w:r>
          </w:p>
        </w:tc>
      </w:tr>
      <w:tr w:rsidR="00C667A3" w:rsidRPr="00C667A3" w14:paraId="0D3C7829" w14:textId="77777777" w:rsidTr="00C667A3">
        <w:tblPrEx>
          <w:jc w:val="left"/>
        </w:tblPrEx>
        <w:tc>
          <w:tcPr>
            <w:tcW w:w="2179" w:type="dxa"/>
            <w:shd w:val="clear" w:color="auto" w:fill="auto"/>
          </w:tcPr>
          <w:p w14:paraId="37E0EE75" w14:textId="77777777" w:rsidR="00C667A3" w:rsidRPr="00C667A3" w:rsidRDefault="00C667A3" w:rsidP="00C667A3">
            <w:pPr>
              <w:tabs>
                <w:tab w:val="right" w:leader="dot" w:pos="5760"/>
              </w:tabs>
              <w:ind w:firstLine="0"/>
            </w:pPr>
            <w:r w:rsidRPr="00C667A3">
              <w:t>Brawley</w:t>
            </w:r>
          </w:p>
        </w:tc>
        <w:tc>
          <w:tcPr>
            <w:tcW w:w="2179" w:type="dxa"/>
            <w:shd w:val="clear" w:color="auto" w:fill="auto"/>
          </w:tcPr>
          <w:p w14:paraId="4B28BF8B" w14:textId="77777777" w:rsidR="00C667A3" w:rsidRPr="00C667A3" w:rsidRDefault="00C667A3" w:rsidP="00C667A3">
            <w:pPr>
              <w:tabs>
                <w:tab w:val="right" w:leader="dot" w:pos="5760"/>
              </w:tabs>
              <w:ind w:firstLine="0"/>
            </w:pPr>
            <w:r w:rsidRPr="00C667A3">
              <w:t>Brittain</w:t>
            </w:r>
          </w:p>
        </w:tc>
        <w:tc>
          <w:tcPr>
            <w:tcW w:w="2180" w:type="dxa"/>
            <w:shd w:val="clear" w:color="auto" w:fill="auto"/>
          </w:tcPr>
          <w:p w14:paraId="75490472" w14:textId="77777777" w:rsidR="00C667A3" w:rsidRPr="00C667A3" w:rsidRDefault="00C667A3" w:rsidP="00C667A3">
            <w:pPr>
              <w:tabs>
                <w:tab w:val="right" w:leader="dot" w:pos="5760"/>
              </w:tabs>
              <w:ind w:firstLine="0"/>
            </w:pPr>
            <w:r w:rsidRPr="00C667A3">
              <w:t>Bustos</w:t>
            </w:r>
          </w:p>
        </w:tc>
      </w:tr>
      <w:tr w:rsidR="00C667A3" w:rsidRPr="00C667A3" w14:paraId="1B13D61F" w14:textId="77777777" w:rsidTr="00C667A3">
        <w:tblPrEx>
          <w:jc w:val="left"/>
        </w:tblPrEx>
        <w:tc>
          <w:tcPr>
            <w:tcW w:w="2179" w:type="dxa"/>
            <w:shd w:val="clear" w:color="auto" w:fill="auto"/>
          </w:tcPr>
          <w:p w14:paraId="63DA825A"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50C79F25"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1531303A" w14:textId="77777777" w:rsidR="00C667A3" w:rsidRPr="00C667A3" w:rsidRDefault="00C667A3" w:rsidP="00C667A3">
            <w:pPr>
              <w:tabs>
                <w:tab w:val="right" w:leader="dot" w:pos="5760"/>
              </w:tabs>
              <w:ind w:firstLine="0"/>
            </w:pPr>
            <w:r w:rsidRPr="00C667A3">
              <w:t>Caskey</w:t>
            </w:r>
          </w:p>
        </w:tc>
      </w:tr>
      <w:tr w:rsidR="00C667A3" w:rsidRPr="00C667A3" w14:paraId="38BAD3BF" w14:textId="77777777" w:rsidTr="00C667A3">
        <w:tblPrEx>
          <w:jc w:val="left"/>
        </w:tblPrEx>
        <w:tc>
          <w:tcPr>
            <w:tcW w:w="2179" w:type="dxa"/>
            <w:shd w:val="clear" w:color="auto" w:fill="auto"/>
          </w:tcPr>
          <w:p w14:paraId="630A2DD0"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188C7A81"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60445697" w14:textId="77777777" w:rsidR="00C667A3" w:rsidRPr="00C667A3" w:rsidRDefault="00C667A3" w:rsidP="00C667A3">
            <w:pPr>
              <w:tabs>
                <w:tab w:val="right" w:leader="dot" w:pos="5760"/>
              </w:tabs>
              <w:ind w:firstLine="0"/>
            </w:pPr>
            <w:r w:rsidRPr="00C667A3">
              <w:t>Cobb-Hunter</w:t>
            </w:r>
          </w:p>
        </w:tc>
      </w:tr>
      <w:tr w:rsidR="00C667A3" w:rsidRPr="00C667A3" w14:paraId="092A29F9" w14:textId="77777777" w:rsidTr="00C667A3">
        <w:tblPrEx>
          <w:jc w:val="left"/>
        </w:tblPrEx>
        <w:tc>
          <w:tcPr>
            <w:tcW w:w="2179" w:type="dxa"/>
            <w:shd w:val="clear" w:color="auto" w:fill="auto"/>
          </w:tcPr>
          <w:p w14:paraId="725A07A6" w14:textId="77777777" w:rsidR="00C667A3" w:rsidRPr="00C667A3" w:rsidRDefault="00C667A3" w:rsidP="00C667A3">
            <w:pPr>
              <w:tabs>
                <w:tab w:val="right" w:leader="dot" w:pos="5760"/>
              </w:tabs>
              <w:ind w:firstLine="0"/>
            </w:pPr>
            <w:r w:rsidRPr="00C667A3">
              <w:t>Cogswell</w:t>
            </w:r>
          </w:p>
        </w:tc>
        <w:tc>
          <w:tcPr>
            <w:tcW w:w="2179" w:type="dxa"/>
            <w:shd w:val="clear" w:color="auto" w:fill="auto"/>
          </w:tcPr>
          <w:p w14:paraId="02E44D2A"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0B71006E" w14:textId="77777777" w:rsidR="00C667A3" w:rsidRPr="00C667A3" w:rsidRDefault="00C667A3" w:rsidP="00C667A3">
            <w:pPr>
              <w:tabs>
                <w:tab w:val="right" w:leader="dot" w:pos="5760"/>
              </w:tabs>
              <w:ind w:firstLine="0"/>
            </w:pPr>
            <w:r w:rsidRPr="00C667A3">
              <w:t>B. Cox</w:t>
            </w:r>
          </w:p>
        </w:tc>
      </w:tr>
      <w:tr w:rsidR="00C667A3" w:rsidRPr="00C667A3" w14:paraId="7B18AF67" w14:textId="77777777" w:rsidTr="00C667A3">
        <w:tblPrEx>
          <w:jc w:val="left"/>
        </w:tblPrEx>
        <w:tc>
          <w:tcPr>
            <w:tcW w:w="2179" w:type="dxa"/>
            <w:shd w:val="clear" w:color="auto" w:fill="auto"/>
          </w:tcPr>
          <w:p w14:paraId="3198EDCC"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52E7661B"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1244F932" w14:textId="77777777" w:rsidR="00C667A3" w:rsidRPr="00C667A3" w:rsidRDefault="00C667A3" w:rsidP="00C667A3">
            <w:pPr>
              <w:tabs>
                <w:tab w:val="right" w:leader="dot" w:pos="5760"/>
              </w:tabs>
              <w:ind w:firstLine="0"/>
            </w:pPr>
            <w:r w:rsidRPr="00C667A3">
              <w:t>Dabney</w:t>
            </w:r>
          </w:p>
        </w:tc>
      </w:tr>
      <w:tr w:rsidR="00C667A3" w:rsidRPr="00C667A3" w14:paraId="06CC0E87" w14:textId="77777777" w:rsidTr="00C667A3">
        <w:tblPrEx>
          <w:jc w:val="left"/>
        </w:tblPrEx>
        <w:tc>
          <w:tcPr>
            <w:tcW w:w="2179" w:type="dxa"/>
            <w:shd w:val="clear" w:color="auto" w:fill="auto"/>
          </w:tcPr>
          <w:p w14:paraId="7D0E041E"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1DC0DCED"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0AE8247A" w14:textId="77777777" w:rsidR="00C667A3" w:rsidRPr="00C667A3" w:rsidRDefault="00C667A3" w:rsidP="00C667A3">
            <w:pPr>
              <w:tabs>
                <w:tab w:val="right" w:leader="dot" w:pos="5760"/>
              </w:tabs>
              <w:ind w:firstLine="0"/>
            </w:pPr>
            <w:r w:rsidRPr="00C667A3">
              <w:t>Dillard</w:t>
            </w:r>
          </w:p>
        </w:tc>
      </w:tr>
      <w:tr w:rsidR="00C667A3" w:rsidRPr="00C667A3" w14:paraId="5619FAF9" w14:textId="77777777" w:rsidTr="00C667A3">
        <w:tblPrEx>
          <w:jc w:val="left"/>
        </w:tblPrEx>
        <w:tc>
          <w:tcPr>
            <w:tcW w:w="2179" w:type="dxa"/>
            <w:shd w:val="clear" w:color="auto" w:fill="auto"/>
          </w:tcPr>
          <w:p w14:paraId="5D55F8FA"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463D87E8"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41939723" w14:textId="77777777" w:rsidR="00C667A3" w:rsidRPr="00C667A3" w:rsidRDefault="00C667A3" w:rsidP="00C667A3">
            <w:pPr>
              <w:tabs>
                <w:tab w:val="right" w:leader="dot" w:pos="5760"/>
              </w:tabs>
              <w:ind w:firstLine="0"/>
            </w:pPr>
            <w:r w:rsidRPr="00C667A3">
              <w:t>Felder</w:t>
            </w:r>
          </w:p>
        </w:tc>
      </w:tr>
      <w:tr w:rsidR="00C667A3" w:rsidRPr="00C667A3" w14:paraId="75759128" w14:textId="77777777" w:rsidTr="00C667A3">
        <w:tblPrEx>
          <w:jc w:val="left"/>
        </w:tblPrEx>
        <w:tc>
          <w:tcPr>
            <w:tcW w:w="2179" w:type="dxa"/>
            <w:shd w:val="clear" w:color="auto" w:fill="auto"/>
          </w:tcPr>
          <w:p w14:paraId="3DBDF374"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3B31908B"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7782F172" w14:textId="77777777" w:rsidR="00C667A3" w:rsidRPr="00C667A3" w:rsidRDefault="00C667A3" w:rsidP="00C667A3">
            <w:pPr>
              <w:tabs>
                <w:tab w:val="right" w:leader="dot" w:pos="5760"/>
              </w:tabs>
              <w:ind w:firstLine="0"/>
            </w:pPr>
            <w:r w:rsidRPr="00C667A3">
              <w:t>Gagnon</w:t>
            </w:r>
          </w:p>
        </w:tc>
      </w:tr>
      <w:tr w:rsidR="00C667A3" w:rsidRPr="00C667A3" w14:paraId="3906A929" w14:textId="77777777" w:rsidTr="00C667A3">
        <w:tblPrEx>
          <w:jc w:val="left"/>
        </w:tblPrEx>
        <w:tc>
          <w:tcPr>
            <w:tcW w:w="2179" w:type="dxa"/>
            <w:shd w:val="clear" w:color="auto" w:fill="auto"/>
          </w:tcPr>
          <w:p w14:paraId="3A4E975B"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74114038"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54D98D18" w14:textId="77777777" w:rsidR="00C667A3" w:rsidRPr="00C667A3" w:rsidRDefault="00C667A3" w:rsidP="00C667A3">
            <w:pPr>
              <w:tabs>
                <w:tab w:val="right" w:leader="dot" w:pos="5760"/>
              </w:tabs>
              <w:ind w:firstLine="0"/>
            </w:pPr>
            <w:r w:rsidRPr="00C667A3">
              <w:t>Gilliam</w:t>
            </w:r>
          </w:p>
        </w:tc>
      </w:tr>
      <w:tr w:rsidR="00C667A3" w:rsidRPr="00C667A3" w14:paraId="2B11FBA3" w14:textId="77777777" w:rsidTr="00C667A3">
        <w:tblPrEx>
          <w:jc w:val="left"/>
        </w:tblPrEx>
        <w:tc>
          <w:tcPr>
            <w:tcW w:w="2179" w:type="dxa"/>
            <w:shd w:val="clear" w:color="auto" w:fill="auto"/>
          </w:tcPr>
          <w:p w14:paraId="4F9462C2"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0A9D96A7"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5AA946E7" w14:textId="77777777" w:rsidR="00C667A3" w:rsidRPr="00C667A3" w:rsidRDefault="00C667A3" w:rsidP="00C667A3">
            <w:pPr>
              <w:tabs>
                <w:tab w:val="right" w:leader="dot" w:pos="5760"/>
              </w:tabs>
              <w:ind w:firstLine="0"/>
            </w:pPr>
            <w:r w:rsidRPr="00C667A3">
              <w:t>Haddon</w:t>
            </w:r>
          </w:p>
        </w:tc>
      </w:tr>
      <w:tr w:rsidR="00C667A3" w:rsidRPr="00C667A3" w14:paraId="561A77B2" w14:textId="77777777" w:rsidTr="00C667A3">
        <w:tblPrEx>
          <w:jc w:val="left"/>
        </w:tblPrEx>
        <w:tc>
          <w:tcPr>
            <w:tcW w:w="2179" w:type="dxa"/>
            <w:shd w:val="clear" w:color="auto" w:fill="auto"/>
          </w:tcPr>
          <w:p w14:paraId="6BEF6F62"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5B90F444"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62F7C3AC" w14:textId="77777777" w:rsidR="00C667A3" w:rsidRPr="00C667A3" w:rsidRDefault="00C667A3" w:rsidP="00C667A3">
            <w:pPr>
              <w:tabs>
                <w:tab w:val="right" w:leader="dot" w:pos="5760"/>
              </w:tabs>
              <w:ind w:firstLine="0"/>
            </w:pPr>
            <w:r w:rsidRPr="00C667A3">
              <w:t>Hayes</w:t>
            </w:r>
          </w:p>
        </w:tc>
      </w:tr>
      <w:tr w:rsidR="00C667A3" w:rsidRPr="00C667A3" w14:paraId="0EF6534F" w14:textId="77777777" w:rsidTr="00C667A3">
        <w:tblPrEx>
          <w:jc w:val="left"/>
        </w:tblPrEx>
        <w:tc>
          <w:tcPr>
            <w:tcW w:w="2179" w:type="dxa"/>
            <w:shd w:val="clear" w:color="auto" w:fill="auto"/>
          </w:tcPr>
          <w:p w14:paraId="506EDC2D"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4801957F"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7FD0F93B" w14:textId="77777777" w:rsidR="00C667A3" w:rsidRPr="00C667A3" w:rsidRDefault="00C667A3" w:rsidP="00C667A3">
            <w:pPr>
              <w:tabs>
                <w:tab w:val="right" w:leader="dot" w:pos="5760"/>
              </w:tabs>
              <w:ind w:firstLine="0"/>
            </w:pPr>
            <w:r w:rsidRPr="00C667A3">
              <w:t>Herbkersman</w:t>
            </w:r>
          </w:p>
        </w:tc>
      </w:tr>
      <w:tr w:rsidR="00C667A3" w:rsidRPr="00C667A3" w14:paraId="6C09549C" w14:textId="77777777" w:rsidTr="00C667A3">
        <w:tblPrEx>
          <w:jc w:val="left"/>
        </w:tblPrEx>
        <w:tc>
          <w:tcPr>
            <w:tcW w:w="2179" w:type="dxa"/>
            <w:shd w:val="clear" w:color="auto" w:fill="auto"/>
          </w:tcPr>
          <w:p w14:paraId="1AE6AF61"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1EE2E020" w14:textId="77777777" w:rsidR="00C667A3" w:rsidRPr="00C667A3" w:rsidRDefault="00C667A3" w:rsidP="00C667A3">
            <w:pPr>
              <w:tabs>
                <w:tab w:val="right" w:leader="dot" w:pos="5760"/>
              </w:tabs>
              <w:ind w:firstLine="0"/>
            </w:pPr>
            <w:r w:rsidRPr="00C667A3">
              <w:t>Hill</w:t>
            </w:r>
          </w:p>
        </w:tc>
        <w:tc>
          <w:tcPr>
            <w:tcW w:w="2180" w:type="dxa"/>
            <w:shd w:val="clear" w:color="auto" w:fill="auto"/>
          </w:tcPr>
          <w:p w14:paraId="00BCF4D6" w14:textId="77777777" w:rsidR="00C667A3" w:rsidRPr="00C667A3" w:rsidRDefault="00C667A3" w:rsidP="00C667A3">
            <w:pPr>
              <w:tabs>
                <w:tab w:val="right" w:leader="dot" w:pos="5760"/>
              </w:tabs>
              <w:ind w:firstLine="0"/>
            </w:pPr>
            <w:r w:rsidRPr="00C667A3">
              <w:t>Hiott</w:t>
            </w:r>
          </w:p>
        </w:tc>
      </w:tr>
      <w:tr w:rsidR="00C667A3" w:rsidRPr="00C667A3" w14:paraId="46337FFF" w14:textId="77777777" w:rsidTr="00C667A3">
        <w:tblPrEx>
          <w:jc w:val="left"/>
        </w:tblPrEx>
        <w:tc>
          <w:tcPr>
            <w:tcW w:w="2179" w:type="dxa"/>
            <w:shd w:val="clear" w:color="auto" w:fill="auto"/>
          </w:tcPr>
          <w:p w14:paraId="3CFFDE95"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3F0ACD86"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1C7B6DE4" w14:textId="77777777" w:rsidR="00C667A3" w:rsidRPr="00C667A3" w:rsidRDefault="00C667A3" w:rsidP="00C667A3">
            <w:pPr>
              <w:tabs>
                <w:tab w:val="right" w:leader="dot" w:pos="5760"/>
              </w:tabs>
              <w:ind w:firstLine="0"/>
            </w:pPr>
            <w:r w:rsidRPr="00C667A3">
              <w:t>Howard</w:t>
            </w:r>
          </w:p>
        </w:tc>
      </w:tr>
      <w:tr w:rsidR="00C667A3" w:rsidRPr="00C667A3" w14:paraId="06FAAE2F" w14:textId="77777777" w:rsidTr="00C667A3">
        <w:tblPrEx>
          <w:jc w:val="left"/>
        </w:tblPrEx>
        <w:tc>
          <w:tcPr>
            <w:tcW w:w="2179" w:type="dxa"/>
            <w:shd w:val="clear" w:color="auto" w:fill="auto"/>
          </w:tcPr>
          <w:p w14:paraId="40C22E02"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746BCA6E"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6641D7A4" w14:textId="77777777" w:rsidR="00C667A3" w:rsidRPr="00C667A3" w:rsidRDefault="00C667A3" w:rsidP="00C667A3">
            <w:pPr>
              <w:tabs>
                <w:tab w:val="right" w:leader="dot" w:pos="5760"/>
              </w:tabs>
              <w:ind w:firstLine="0"/>
            </w:pPr>
            <w:r w:rsidRPr="00C667A3">
              <w:t>J. E. Johnson</w:t>
            </w:r>
          </w:p>
        </w:tc>
      </w:tr>
      <w:tr w:rsidR="00C667A3" w:rsidRPr="00C667A3" w14:paraId="7748BD06" w14:textId="77777777" w:rsidTr="00C667A3">
        <w:tblPrEx>
          <w:jc w:val="left"/>
        </w:tblPrEx>
        <w:tc>
          <w:tcPr>
            <w:tcW w:w="2179" w:type="dxa"/>
            <w:shd w:val="clear" w:color="auto" w:fill="auto"/>
          </w:tcPr>
          <w:p w14:paraId="59F9015D"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40B620C8"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261463E3" w14:textId="77777777" w:rsidR="00C667A3" w:rsidRPr="00C667A3" w:rsidRDefault="00C667A3" w:rsidP="00C667A3">
            <w:pPr>
              <w:tabs>
                <w:tab w:val="right" w:leader="dot" w:pos="5760"/>
              </w:tabs>
              <w:ind w:firstLine="0"/>
            </w:pPr>
            <w:r w:rsidRPr="00C667A3">
              <w:t>Jones</w:t>
            </w:r>
          </w:p>
        </w:tc>
      </w:tr>
      <w:tr w:rsidR="00C667A3" w:rsidRPr="00C667A3" w14:paraId="6A59159A" w14:textId="77777777" w:rsidTr="00C667A3">
        <w:tblPrEx>
          <w:jc w:val="left"/>
        </w:tblPrEx>
        <w:tc>
          <w:tcPr>
            <w:tcW w:w="2179" w:type="dxa"/>
            <w:shd w:val="clear" w:color="auto" w:fill="auto"/>
          </w:tcPr>
          <w:p w14:paraId="3C888CE9" w14:textId="77777777" w:rsidR="00C667A3" w:rsidRPr="00C667A3" w:rsidRDefault="00C667A3" w:rsidP="00C667A3">
            <w:pPr>
              <w:tabs>
                <w:tab w:val="right" w:leader="dot" w:pos="5760"/>
              </w:tabs>
              <w:ind w:firstLine="0"/>
            </w:pPr>
            <w:r w:rsidRPr="00C667A3">
              <w:t>Jordan</w:t>
            </w:r>
          </w:p>
        </w:tc>
        <w:tc>
          <w:tcPr>
            <w:tcW w:w="2179" w:type="dxa"/>
            <w:shd w:val="clear" w:color="auto" w:fill="auto"/>
          </w:tcPr>
          <w:p w14:paraId="5D9298B1" w14:textId="77777777" w:rsidR="00C667A3" w:rsidRPr="00C667A3" w:rsidRDefault="00C667A3" w:rsidP="00C667A3">
            <w:pPr>
              <w:tabs>
                <w:tab w:val="right" w:leader="dot" w:pos="5760"/>
              </w:tabs>
              <w:ind w:firstLine="0"/>
            </w:pPr>
            <w:r w:rsidRPr="00C667A3">
              <w:t>King</w:t>
            </w:r>
          </w:p>
        </w:tc>
        <w:tc>
          <w:tcPr>
            <w:tcW w:w="2180" w:type="dxa"/>
            <w:shd w:val="clear" w:color="auto" w:fill="auto"/>
          </w:tcPr>
          <w:p w14:paraId="5BF8942B" w14:textId="77777777" w:rsidR="00C667A3" w:rsidRPr="00C667A3" w:rsidRDefault="00C667A3" w:rsidP="00C667A3">
            <w:pPr>
              <w:tabs>
                <w:tab w:val="right" w:leader="dot" w:pos="5760"/>
              </w:tabs>
              <w:ind w:firstLine="0"/>
            </w:pPr>
            <w:r w:rsidRPr="00C667A3">
              <w:t>Ligon</w:t>
            </w:r>
          </w:p>
        </w:tc>
      </w:tr>
      <w:tr w:rsidR="00C667A3" w:rsidRPr="00C667A3" w14:paraId="218A442A" w14:textId="77777777" w:rsidTr="00C667A3">
        <w:tblPrEx>
          <w:jc w:val="left"/>
        </w:tblPrEx>
        <w:tc>
          <w:tcPr>
            <w:tcW w:w="2179" w:type="dxa"/>
            <w:shd w:val="clear" w:color="auto" w:fill="auto"/>
          </w:tcPr>
          <w:p w14:paraId="769EA8EE" w14:textId="77777777" w:rsidR="00C667A3" w:rsidRPr="00C667A3" w:rsidRDefault="00C667A3" w:rsidP="00C667A3">
            <w:pPr>
              <w:tabs>
                <w:tab w:val="right" w:leader="dot" w:pos="5760"/>
              </w:tabs>
              <w:ind w:firstLine="0"/>
            </w:pPr>
            <w:r w:rsidRPr="00C667A3">
              <w:t>Long</w:t>
            </w:r>
          </w:p>
        </w:tc>
        <w:tc>
          <w:tcPr>
            <w:tcW w:w="2179" w:type="dxa"/>
            <w:shd w:val="clear" w:color="auto" w:fill="auto"/>
          </w:tcPr>
          <w:p w14:paraId="3FC3B98F" w14:textId="77777777" w:rsidR="00C667A3" w:rsidRPr="00C667A3" w:rsidRDefault="00C667A3" w:rsidP="00C667A3">
            <w:pPr>
              <w:tabs>
                <w:tab w:val="right" w:leader="dot" w:pos="5760"/>
              </w:tabs>
              <w:ind w:firstLine="0"/>
            </w:pPr>
            <w:r w:rsidRPr="00C667A3">
              <w:t>Lowe</w:t>
            </w:r>
          </w:p>
        </w:tc>
        <w:tc>
          <w:tcPr>
            <w:tcW w:w="2180" w:type="dxa"/>
            <w:shd w:val="clear" w:color="auto" w:fill="auto"/>
          </w:tcPr>
          <w:p w14:paraId="52B2699B" w14:textId="77777777" w:rsidR="00C667A3" w:rsidRPr="00C667A3" w:rsidRDefault="00C667A3" w:rsidP="00C667A3">
            <w:pPr>
              <w:tabs>
                <w:tab w:val="right" w:leader="dot" w:pos="5760"/>
              </w:tabs>
              <w:ind w:firstLine="0"/>
            </w:pPr>
            <w:r w:rsidRPr="00C667A3">
              <w:t>Lucas</w:t>
            </w:r>
          </w:p>
        </w:tc>
      </w:tr>
      <w:tr w:rsidR="00C667A3" w:rsidRPr="00C667A3" w14:paraId="3546EC0A" w14:textId="77777777" w:rsidTr="00C667A3">
        <w:tblPrEx>
          <w:jc w:val="left"/>
        </w:tblPrEx>
        <w:tc>
          <w:tcPr>
            <w:tcW w:w="2179" w:type="dxa"/>
            <w:shd w:val="clear" w:color="auto" w:fill="auto"/>
          </w:tcPr>
          <w:p w14:paraId="5065C577" w14:textId="77777777" w:rsidR="00C667A3" w:rsidRPr="00C667A3" w:rsidRDefault="00C667A3" w:rsidP="00C667A3">
            <w:pPr>
              <w:tabs>
                <w:tab w:val="right" w:leader="dot" w:pos="5760"/>
              </w:tabs>
              <w:ind w:firstLine="0"/>
            </w:pPr>
            <w:r w:rsidRPr="00C667A3">
              <w:t>Magnuson</w:t>
            </w:r>
          </w:p>
        </w:tc>
        <w:tc>
          <w:tcPr>
            <w:tcW w:w="2179" w:type="dxa"/>
            <w:shd w:val="clear" w:color="auto" w:fill="auto"/>
          </w:tcPr>
          <w:p w14:paraId="6B5547A3" w14:textId="77777777" w:rsidR="00C667A3" w:rsidRPr="00C667A3" w:rsidRDefault="00C667A3" w:rsidP="00C667A3">
            <w:pPr>
              <w:tabs>
                <w:tab w:val="right" w:leader="dot" w:pos="5760"/>
              </w:tabs>
              <w:ind w:firstLine="0"/>
            </w:pPr>
            <w:r w:rsidRPr="00C667A3">
              <w:t>Matthews</w:t>
            </w:r>
          </w:p>
        </w:tc>
        <w:tc>
          <w:tcPr>
            <w:tcW w:w="2180" w:type="dxa"/>
            <w:shd w:val="clear" w:color="auto" w:fill="auto"/>
          </w:tcPr>
          <w:p w14:paraId="41AA1726" w14:textId="77777777" w:rsidR="00C667A3" w:rsidRPr="00C667A3" w:rsidRDefault="00C667A3" w:rsidP="00C667A3">
            <w:pPr>
              <w:tabs>
                <w:tab w:val="right" w:leader="dot" w:pos="5760"/>
              </w:tabs>
              <w:ind w:firstLine="0"/>
            </w:pPr>
            <w:r w:rsidRPr="00C667A3">
              <w:t>May</w:t>
            </w:r>
          </w:p>
        </w:tc>
      </w:tr>
      <w:tr w:rsidR="00C667A3" w:rsidRPr="00C667A3" w14:paraId="226270D8" w14:textId="77777777" w:rsidTr="00C667A3">
        <w:tblPrEx>
          <w:jc w:val="left"/>
        </w:tblPrEx>
        <w:tc>
          <w:tcPr>
            <w:tcW w:w="2179" w:type="dxa"/>
            <w:shd w:val="clear" w:color="auto" w:fill="auto"/>
          </w:tcPr>
          <w:p w14:paraId="7CDA104C" w14:textId="77777777" w:rsidR="00C667A3" w:rsidRPr="00C667A3" w:rsidRDefault="00C667A3" w:rsidP="00C667A3">
            <w:pPr>
              <w:tabs>
                <w:tab w:val="right" w:leader="dot" w:pos="5760"/>
              </w:tabs>
              <w:ind w:firstLine="0"/>
            </w:pPr>
            <w:r w:rsidRPr="00C667A3">
              <w:t>McCabe</w:t>
            </w:r>
          </w:p>
        </w:tc>
        <w:tc>
          <w:tcPr>
            <w:tcW w:w="2179" w:type="dxa"/>
            <w:shd w:val="clear" w:color="auto" w:fill="auto"/>
          </w:tcPr>
          <w:p w14:paraId="54B03D8D" w14:textId="77777777" w:rsidR="00C667A3" w:rsidRPr="00C667A3" w:rsidRDefault="00C667A3" w:rsidP="00C667A3">
            <w:pPr>
              <w:tabs>
                <w:tab w:val="right" w:leader="dot" w:pos="5760"/>
              </w:tabs>
              <w:ind w:firstLine="0"/>
            </w:pPr>
            <w:r w:rsidRPr="00C667A3">
              <w:t>McDaniel</w:t>
            </w:r>
          </w:p>
        </w:tc>
        <w:tc>
          <w:tcPr>
            <w:tcW w:w="2180" w:type="dxa"/>
            <w:shd w:val="clear" w:color="auto" w:fill="auto"/>
          </w:tcPr>
          <w:p w14:paraId="08363380" w14:textId="77777777" w:rsidR="00C667A3" w:rsidRPr="00C667A3" w:rsidRDefault="00C667A3" w:rsidP="00C667A3">
            <w:pPr>
              <w:tabs>
                <w:tab w:val="right" w:leader="dot" w:pos="5760"/>
              </w:tabs>
              <w:ind w:firstLine="0"/>
            </w:pPr>
            <w:r w:rsidRPr="00C667A3">
              <w:t>McGarry</w:t>
            </w:r>
          </w:p>
        </w:tc>
      </w:tr>
      <w:tr w:rsidR="00C667A3" w:rsidRPr="00C667A3" w14:paraId="0F20EE9F" w14:textId="77777777" w:rsidTr="00C667A3">
        <w:tblPrEx>
          <w:jc w:val="left"/>
        </w:tblPrEx>
        <w:tc>
          <w:tcPr>
            <w:tcW w:w="2179" w:type="dxa"/>
            <w:shd w:val="clear" w:color="auto" w:fill="auto"/>
          </w:tcPr>
          <w:p w14:paraId="358FE2EA" w14:textId="77777777" w:rsidR="00C667A3" w:rsidRPr="00C667A3" w:rsidRDefault="00C667A3" w:rsidP="00C667A3">
            <w:pPr>
              <w:tabs>
                <w:tab w:val="right" w:leader="dot" w:pos="5760"/>
              </w:tabs>
              <w:ind w:firstLine="0"/>
            </w:pPr>
            <w:r w:rsidRPr="00C667A3">
              <w:t>McGinnis</w:t>
            </w:r>
          </w:p>
        </w:tc>
        <w:tc>
          <w:tcPr>
            <w:tcW w:w="2179" w:type="dxa"/>
            <w:shd w:val="clear" w:color="auto" w:fill="auto"/>
          </w:tcPr>
          <w:p w14:paraId="6C00F9AE"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7C777DC5" w14:textId="77777777" w:rsidR="00C667A3" w:rsidRPr="00C667A3" w:rsidRDefault="00C667A3" w:rsidP="00C667A3">
            <w:pPr>
              <w:tabs>
                <w:tab w:val="right" w:leader="dot" w:pos="5760"/>
              </w:tabs>
              <w:ind w:firstLine="0"/>
            </w:pPr>
            <w:r w:rsidRPr="00C667A3">
              <w:t>J. Moore</w:t>
            </w:r>
          </w:p>
        </w:tc>
      </w:tr>
      <w:tr w:rsidR="00C667A3" w:rsidRPr="00C667A3" w14:paraId="637321FE" w14:textId="77777777" w:rsidTr="00C667A3">
        <w:tblPrEx>
          <w:jc w:val="left"/>
        </w:tblPrEx>
        <w:tc>
          <w:tcPr>
            <w:tcW w:w="2179" w:type="dxa"/>
            <w:shd w:val="clear" w:color="auto" w:fill="auto"/>
          </w:tcPr>
          <w:p w14:paraId="7D6F0D92" w14:textId="77777777" w:rsidR="00C667A3" w:rsidRPr="00C667A3" w:rsidRDefault="00C667A3" w:rsidP="00C667A3">
            <w:pPr>
              <w:tabs>
                <w:tab w:val="right" w:leader="dot" w:pos="5760"/>
              </w:tabs>
              <w:ind w:firstLine="0"/>
            </w:pPr>
            <w:r w:rsidRPr="00C667A3">
              <w:t>T. Moore</w:t>
            </w:r>
          </w:p>
        </w:tc>
        <w:tc>
          <w:tcPr>
            <w:tcW w:w="2179" w:type="dxa"/>
            <w:shd w:val="clear" w:color="auto" w:fill="auto"/>
          </w:tcPr>
          <w:p w14:paraId="286882A4" w14:textId="77777777" w:rsidR="00C667A3" w:rsidRPr="00C667A3" w:rsidRDefault="00C667A3" w:rsidP="00C667A3">
            <w:pPr>
              <w:tabs>
                <w:tab w:val="right" w:leader="dot" w:pos="5760"/>
              </w:tabs>
              <w:ind w:firstLine="0"/>
            </w:pPr>
            <w:r w:rsidRPr="00C667A3">
              <w:t>Morgan</w:t>
            </w:r>
          </w:p>
        </w:tc>
        <w:tc>
          <w:tcPr>
            <w:tcW w:w="2180" w:type="dxa"/>
            <w:shd w:val="clear" w:color="auto" w:fill="auto"/>
          </w:tcPr>
          <w:p w14:paraId="4C6896EF" w14:textId="77777777" w:rsidR="00C667A3" w:rsidRPr="00C667A3" w:rsidRDefault="00C667A3" w:rsidP="00C667A3">
            <w:pPr>
              <w:tabs>
                <w:tab w:val="right" w:leader="dot" w:pos="5760"/>
              </w:tabs>
              <w:ind w:firstLine="0"/>
            </w:pPr>
            <w:r w:rsidRPr="00C667A3">
              <w:t>D. C. Moss</w:t>
            </w:r>
          </w:p>
        </w:tc>
      </w:tr>
      <w:tr w:rsidR="00C667A3" w:rsidRPr="00C667A3" w14:paraId="330A07A6" w14:textId="77777777" w:rsidTr="00C667A3">
        <w:tblPrEx>
          <w:jc w:val="left"/>
        </w:tblPrEx>
        <w:tc>
          <w:tcPr>
            <w:tcW w:w="2179" w:type="dxa"/>
            <w:shd w:val="clear" w:color="auto" w:fill="auto"/>
          </w:tcPr>
          <w:p w14:paraId="52EBFEF0" w14:textId="77777777" w:rsidR="00C667A3" w:rsidRPr="00C667A3" w:rsidRDefault="00C667A3" w:rsidP="00C667A3">
            <w:pPr>
              <w:tabs>
                <w:tab w:val="right" w:leader="dot" w:pos="5760"/>
              </w:tabs>
              <w:ind w:firstLine="0"/>
            </w:pPr>
            <w:r w:rsidRPr="00C667A3">
              <w:t>V. S. Moss</w:t>
            </w:r>
          </w:p>
        </w:tc>
        <w:tc>
          <w:tcPr>
            <w:tcW w:w="2179" w:type="dxa"/>
            <w:shd w:val="clear" w:color="auto" w:fill="auto"/>
          </w:tcPr>
          <w:p w14:paraId="42A02C15"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15C7F4E1" w14:textId="77777777" w:rsidR="00C667A3" w:rsidRPr="00C667A3" w:rsidRDefault="00C667A3" w:rsidP="00C667A3">
            <w:pPr>
              <w:tabs>
                <w:tab w:val="right" w:leader="dot" w:pos="5760"/>
              </w:tabs>
              <w:ind w:firstLine="0"/>
            </w:pPr>
            <w:r w:rsidRPr="00C667A3">
              <w:t>B. Newton</w:t>
            </w:r>
          </w:p>
        </w:tc>
      </w:tr>
      <w:tr w:rsidR="00C667A3" w:rsidRPr="00C667A3" w14:paraId="6494E354" w14:textId="77777777" w:rsidTr="00C667A3">
        <w:tblPrEx>
          <w:jc w:val="left"/>
        </w:tblPrEx>
        <w:tc>
          <w:tcPr>
            <w:tcW w:w="2179" w:type="dxa"/>
            <w:shd w:val="clear" w:color="auto" w:fill="auto"/>
          </w:tcPr>
          <w:p w14:paraId="22D42FB7"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4137531A" w14:textId="77777777" w:rsidR="00C667A3" w:rsidRPr="00C667A3" w:rsidRDefault="00C667A3" w:rsidP="00C667A3">
            <w:pPr>
              <w:tabs>
                <w:tab w:val="right" w:leader="dot" w:pos="5760"/>
              </w:tabs>
              <w:ind w:firstLine="0"/>
            </w:pPr>
            <w:r w:rsidRPr="00C667A3">
              <w:t>Nutt</w:t>
            </w:r>
          </w:p>
        </w:tc>
        <w:tc>
          <w:tcPr>
            <w:tcW w:w="2180" w:type="dxa"/>
            <w:shd w:val="clear" w:color="auto" w:fill="auto"/>
          </w:tcPr>
          <w:p w14:paraId="027BDB33" w14:textId="77777777" w:rsidR="00C667A3" w:rsidRPr="00C667A3" w:rsidRDefault="00C667A3" w:rsidP="00C667A3">
            <w:pPr>
              <w:tabs>
                <w:tab w:val="right" w:leader="dot" w:pos="5760"/>
              </w:tabs>
              <w:ind w:firstLine="0"/>
            </w:pPr>
            <w:r w:rsidRPr="00C667A3">
              <w:t>Ott</w:t>
            </w:r>
          </w:p>
        </w:tc>
      </w:tr>
      <w:tr w:rsidR="00C667A3" w:rsidRPr="00C667A3" w14:paraId="191E10DF" w14:textId="77777777" w:rsidTr="00C667A3">
        <w:tblPrEx>
          <w:jc w:val="left"/>
        </w:tblPrEx>
        <w:tc>
          <w:tcPr>
            <w:tcW w:w="2179" w:type="dxa"/>
            <w:shd w:val="clear" w:color="auto" w:fill="auto"/>
          </w:tcPr>
          <w:p w14:paraId="3EE20960" w14:textId="77777777" w:rsidR="00C667A3" w:rsidRPr="00C667A3" w:rsidRDefault="00C667A3" w:rsidP="00C667A3">
            <w:pPr>
              <w:tabs>
                <w:tab w:val="right" w:leader="dot" w:pos="5760"/>
              </w:tabs>
              <w:ind w:firstLine="0"/>
            </w:pPr>
            <w:r w:rsidRPr="00C667A3">
              <w:t>Parks</w:t>
            </w:r>
          </w:p>
        </w:tc>
        <w:tc>
          <w:tcPr>
            <w:tcW w:w="2179" w:type="dxa"/>
            <w:shd w:val="clear" w:color="auto" w:fill="auto"/>
          </w:tcPr>
          <w:p w14:paraId="008E7C06" w14:textId="77777777" w:rsidR="00C667A3" w:rsidRPr="00C667A3" w:rsidRDefault="00C667A3" w:rsidP="00C667A3">
            <w:pPr>
              <w:tabs>
                <w:tab w:val="right" w:leader="dot" w:pos="5760"/>
              </w:tabs>
              <w:ind w:firstLine="0"/>
            </w:pPr>
            <w:r w:rsidRPr="00C667A3">
              <w:t>Pendarvis</w:t>
            </w:r>
          </w:p>
        </w:tc>
        <w:tc>
          <w:tcPr>
            <w:tcW w:w="2180" w:type="dxa"/>
            <w:shd w:val="clear" w:color="auto" w:fill="auto"/>
          </w:tcPr>
          <w:p w14:paraId="7538A4FA" w14:textId="77777777" w:rsidR="00C667A3" w:rsidRPr="00C667A3" w:rsidRDefault="00C667A3" w:rsidP="00C667A3">
            <w:pPr>
              <w:tabs>
                <w:tab w:val="right" w:leader="dot" w:pos="5760"/>
              </w:tabs>
              <w:ind w:firstLine="0"/>
            </w:pPr>
            <w:r w:rsidRPr="00C667A3">
              <w:t>Pope</w:t>
            </w:r>
          </w:p>
        </w:tc>
      </w:tr>
      <w:tr w:rsidR="00C667A3" w:rsidRPr="00C667A3" w14:paraId="3040E6CF" w14:textId="77777777" w:rsidTr="00C667A3">
        <w:tblPrEx>
          <w:jc w:val="left"/>
        </w:tblPrEx>
        <w:tc>
          <w:tcPr>
            <w:tcW w:w="2179" w:type="dxa"/>
            <w:shd w:val="clear" w:color="auto" w:fill="auto"/>
          </w:tcPr>
          <w:p w14:paraId="3179F861" w14:textId="77777777" w:rsidR="00C667A3" w:rsidRPr="00C667A3" w:rsidRDefault="00C667A3" w:rsidP="00C667A3">
            <w:pPr>
              <w:tabs>
                <w:tab w:val="right" w:leader="dot" w:pos="5760"/>
              </w:tabs>
              <w:ind w:firstLine="0"/>
            </w:pPr>
            <w:r w:rsidRPr="00C667A3">
              <w:t>Rivers</w:t>
            </w:r>
          </w:p>
        </w:tc>
        <w:tc>
          <w:tcPr>
            <w:tcW w:w="2179" w:type="dxa"/>
            <w:shd w:val="clear" w:color="auto" w:fill="auto"/>
          </w:tcPr>
          <w:p w14:paraId="2F3A7203" w14:textId="77777777" w:rsidR="00C667A3" w:rsidRPr="00C667A3" w:rsidRDefault="00C667A3" w:rsidP="00C667A3">
            <w:pPr>
              <w:tabs>
                <w:tab w:val="right" w:leader="dot" w:pos="5760"/>
              </w:tabs>
              <w:ind w:firstLine="0"/>
            </w:pPr>
            <w:r w:rsidRPr="00C667A3">
              <w:t>Rose</w:t>
            </w:r>
          </w:p>
        </w:tc>
        <w:tc>
          <w:tcPr>
            <w:tcW w:w="2180" w:type="dxa"/>
            <w:shd w:val="clear" w:color="auto" w:fill="auto"/>
          </w:tcPr>
          <w:p w14:paraId="7034AF95" w14:textId="77777777" w:rsidR="00C667A3" w:rsidRPr="00C667A3" w:rsidRDefault="00C667A3" w:rsidP="00C667A3">
            <w:pPr>
              <w:tabs>
                <w:tab w:val="right" w:leader="dot" w:pos="5760"/>
              </w:tabs>
              <w:ind w:firstLine="0"/>
            </w:pPr>
            <w:r w:rsidRPr="00C667A3">
              <w:t>Rutherford</w:t>
            </w:r>
          </w:p>
        </w:tc>
      </w:tr>
      <w:tr w:rsidR="00C667A3" w:rsidRPr="00C667A3" w14:paraId="011E7A83" w14:textId="77777777" w:rsidTr="00C667A3">
        <w:tblPrEx>
          <w:jc w:val="left"/>
        </w:tblPrEx>
        <w:tc>
          <w:tcPr>
            <w:tcW w:w="2179" w:type="dxa"/>
            <w:shd w:val="clear" w:color="auto" w:fill="auto"/>
          </w:tcPr>
          <w:p w14:paraId="44E35A75" w14:textId="77777777" w:rsidR="00C667A3" w:rsidRPr="00C667A3" w:rsidRDefault="00C667A3" w:rsidP="00C667A3">
            <w:pPr>
              <w:tabs>
                <w:tab w:val="right" w:leader="dot" w:pos="5760"/>
              </w:tabs>
              <w:ind w:firstLine="0"/>
            </w:pPr>
            <w:r w:rsidRPr="00C667A3">
              <w:t>Sandifer</w:t>
            </w:r>
          </w:p>
        </w:tc>
        <w:tc>
          <w:tcPr>
            <w:tcW w:w="2179" w:type="dxa"/>
            <w:shd w:val="clear" w:color="auto" w:fill="auto"/>
          </w:tcPr>
          <w:p w14:paraId="61120A60" w14:textId="77777777" w:rsidR="00C667A3" w:rsidRPr="00C667A3" w:rsidRDefault="00C667A3" w:rsidP="00C667A3">
            <w:pPr>
              <w:tabs>
                <w:tab w:val="right" w:leader="dot" w:pos="5760"/>
              </w:tabs>
              <w:ind w:firstLine="0"/>
            </w:pPr>
            <w:r w:rsidRPr="00C667A3">
              <w:t>G. M. Smith</w:t>
            </w:r>
          </w:p>
        </w:tc>
        <w:tc>
          <w:tcPr>
            <w:tcW w:w="2180" w:type="dxa"/>
            <w:shd w:val="clear" w:color="auto" w:fill="auto"/>
          </w:tcPr>
          <w:p w14:paraId="0C24F6D8" w14:textId="77777777" w:rsidR="00C667A3" w:rsidRPr="00C667A3" w:rsidRDefault="00C667A3" w:rsidP="00C667A3">
            <w:pPr>
              <w:tabs>
                <w:tab w:val="right" w:leader="dot" w:pos="5760"/>
              </w:tabs>
              <w:ind w:firstLine="0"/>
            </w:pPr>
            <w:r w:rsidRPr="00C667A3">
              <w:t>G. R. Smith</w:t>
            </w:r>
          </w:p>
        </w:tc>
      </w:tr>
      <w:tr w:rsidR="00C667A3" w:rsidRPr="00C667A3" w14:paraId="18C7EC73" w14:textId="77777777" w:rsidTr="00C667A3">
        <w:tblPrEx>
          <w:jc w:val="left"/>
        </w:tblPrEx>
        <w:tc>
          <w:tcPr>
            <w:tcW w:w="2179" w:type="dxa"/>
            <w:shd w:val="clear" w:color="auto" w:fill="auto"/>
          </w:tcPr>
          <w:p w14:paraId="094EB65B" w14:textId="77777777" w:rsidR="00C667A3" w:rsidRPr="00C667A3" w:rsidRDefault="00C667A3" w:rsidP="00C667A3">
            <w:pPr>
              <w:tabs>
                <w:tab w:val="right" w:leader="dot" w:pos="5760"/>
              </w:tabs>
              <w:ind w:firstLine="0"/>
            </w:pPr>
            <w:r w:rsidRPr="00C667A3">
              <w:t>M. M. Smith</w:t>
            </w:r>
          </w:p>
        </w:tc>
        <w:tc>
          <w:tcPr>
            <w:tcW w:w="2179" w:type="dxa"/>
            <w:shd w:val="clear" w:color="auto" w:fill="auto"/>
          </w:tcPr>
          <w:p w14:paraId="2BB66E78" w14:textId="77777777" w:rsidR="00C667A3" w:rsidRPr="00C667A3" w:rsidRDefault="00C667A3" w:rsidP="00C667A3">
            <w:pPr>
              <w:tabs>
                <w:tab w:val="right" w:leader="dot" w:pos="5760"/>
              </w:tabs>
              <w:ind w:firstLine="0"/>
            </w:pPr>
            <w:r w:rsidRPr="00C667A3">
              <w:t>Stavrinakis</w:t>
            </w:r>
          </w:p>
        </w:tc>
        <w:tc>
          <w:tcPr>
            <w:tcW w:w="2180" w:type="dxa"/>
            <w:shd w:val="clear" w:color="auto" w:fill="auto"/>
          </w:tcPr>
          <w:p w14:paraId="10B8B36C" w14:textId="77777777" w:rsidR="00C667A3" w:rsidRPr="00C667A3" w:rsidRDefault="00C667A3" w:rsidP="00C667A3">
            <w:pPr>
              <w:tabs>
                <w:tab w:val="right" w:leader="dot" w:pos="5760"/>
              </w:tabs>
              <w:ind w:firstLine="0"/>
            </w:pPr>
            <w:r w:rsidRPr="00C667A3">
              <w:t>Taylor</w:t>
            </w:r>
          </w:p>
        </w:tc>
      </w:tr>
      <w:tr w:rsidR="00C667A3" w:rsidRPr="00C667A3" w14:paraId="5E3F9B51" w14:textId="77777777" w:rsidTr="00C667A3">
        <w:tblPrEx>
          <w:jc w:val="left"/>
        </w:tblPrEx>
        <w:tc>
          <w:tcPr>
            <w:tcW w:w="2179" w:type="dxa"/>
            <w:shd w:val="clear" w:color="auto" w:fill="auto"/>
          </w:tcPr>
          <w:p w14:paraId="48C6A812" w14:textId="77777777" w:rsidR="00C667A3" w:rsidRPr="00C667A3" w:rsidRDefault="00C667A3" w:rsidP="00C667A3">
            <w:pPr>
              <w:tabs>
                <w:tab w:val="right" w:leader="dot" w:pos="5760"/>
              </w:tabs>
              <w:ind w:firstLine="0"/>
            </w:pPr>
            <w:r w:rsidRPr="00C667A3">
              <w:t>Tedder</w:t>
            </w:r>
          </w:p>
        </w:tc>
        <w:tc>
          <w:tcPr>
            <w:tcW w:w="2179" w:type="dxa"/>
            <w:shd w:val="clear" w:color="auto" w:fill="auto"/>
          </w:tcPr>
          <w:p w14:paraId="082A83C9" w14:textId="77777777" w:rsidR="00C667A3" w:rsidRPr="00C667A3" w:rsidRDefault="00C667A3" w:rsidP="00C667A3">
            <w:pPr>
              <w:tabs>
                <w:tab w:val="right" w:leader="dot" w:pos="5760"/>
              </w:tabs>
              <w:ind w:firstLine="0"/>
            </w:pPr>
            <w:r w:rsidRPr="00C667A3">
              <w:t>Thayer</w:t>
            </w:r>
          </w:p>
        </w:tc>
        <w:tc>
          <w:tcPr>
            <w:tcW w:w="2180" w:type="dxa"/>
            <w:shd w:val="clear" w:color="auto" w:fill="auto"/>
          </w:tcPr>
          <w:p w14:paraId="620E6B84" w14:textId="77777777" w:rsidR="00C667A3" w:rsidRPr="00C667A3" w:rsidRDefault="00C667A3" w:rsidP="00C667A3">
            <w:pPr>
              <w:tabs>
                <w:tab w:val="right" w:leader="dot" w:pos="5760"/>
              </w:tabs>
              <w:ind w:firstLine="0"/>
            </w:pPr>
            <w:r w:rsidRPr="00C667A3">
              <w:t>Thigpen</w:t>
            </w:r>
          </w:p>
        </w:tc>
      </w:tr>
      <w:tr w:rsidR="00C667A3" w:rsidRPr="00C667A3" w14:paraId="5047F20D" w14:textId="77777777" w:rsidTr="00C667A3">
        <w:tblPrEx>
          <w:jc w:val="left"/>
        </w:tblPrEx>
        <w:tc>
          <w:tcPr>
            <w:tcW w:w="2179" w:type="dxa"/>
            <w:shd w:val="clear" w:color="auto" w:fill="auto"/>
          </w:tcPr>
          <w:p w14:paraId="49364FA3"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4399F88E" w14:textId="77777777" w:rsidR="00C667A3" w:rsidRPr="00C667A3" w:rsidRDefault="00C667A3" w:rsidP="00C667A3">
            <w:pPr>
              <w:tabs>
                <w:tab w:val="right" w:leader="dot" w:pos="5760"/>
              </w:tabs>
              <w:ind w:firstLine="0"/>
            </w:pPr>
            <w:r w:rsidRPr="00C667A3">
              <w:t>West</w:t>
            </w:r>
          </w:p>
        </w:tc>
        <w:tc>
          <w:tcPr>
            <w:tcW w:w="2180" w:type="dxa"/>
            <w:shd w:val="clear" w:color="auto" w:fill="auto"/>
          </w:tcPr>
          <w:p w14:paraId="04E13F59" w14:textId="77777777" w:rsidR="00C667A3" w:rsidRPr="00C667A3" w:rsidRDefault="00C667A3" w:rsidP="00C667A3">
            <w:pPr>
              <w:tabs>
                <w:tab w:val="right" w:leader="dot" w:pos="5760"/>
              </w:tabs>
              <w:ind w:firstLine="0"/>
            </w:pPr>
            <w:r w:rsidRPr="00C667A3">
              <w:t>Wetmore</w:t>
            </w:r>
          </w:p>
        </w:tc>
      </w:tr>
      <w:tr w:rsidR="00C667A3" w:rsidRPr="00C667A3" w14:paraId="54B1B065" w14:textId="77777777" w:rsidTr="00C667A3">
        <w:tblPrEx>
          <w:jc w:val="left"/>
        </w:tblPrEx>
        <w:tc>
          <w:tcPr>
            <w:tcW w:w="2179" w:type="dxa"/>
            <w:shd w:val="clear" w:color="auto" w:fill="auto"/>
          </w:tcPr>
          <w:p w14:paraId="731DC9D1" w14:textId="77777777" w:rsidR="00C667A3" w:rsidRPr="00C667A3" w:rsidRDefault="00C667A3" w:rsidP="00C667A3">
            <w:pPr>
              <w:tabs>
                <w:tab w:val="right" w:leader="dot" w:pos="5760"/>
              </w:tabs>
              <w:ind w:firstLine="0"/>
            </w:pPr>
            <w:r w:rsidRPr="00C667A3">
              <w:t>Wheeler</w:t>
            </w:r>
          </w:p>
        </w:tc>
        <w:tc>
          <w:tcPr>
            <w:tcW w:w="2179" w:type="dxa"/>
            <w:shd w:val="clear" w:color="auto" w:fill="auto"/>
          </w:tcPr>
          <w:p w14:paraId="58D442BF" w14:textId="77777777" w:rsidR="00C667A3" w:rsidRPr="00C667A3" w:rsidRDefault="00C667A3" w:rsidP="00C667A3">
            <w:pPr>
              <w:tabs>
                <w:tab w:val="right" w:leader="dot" w:pos="5760"/>
              </w:tabs>
              <w:ind w:firstLine="0"/>
            </w:pPr>
            <w:r w:rsidRPr="00C667A3">
              <w:t>White</w:t>
            </w:r>
          </w:p>
        </w:tc>
        <w:tc>
          <w:tcPr>
            <w:tcW w:w="2180" w:type="dxa"/>
            <w:shd w:val="clear" w:color="auto" w:fill="auto"/>
          </w:tcPr>
          <w:p w14:paraId="621181E9" w14:textId="77777777" w:rsidR="00C667A3" w:rsidRPr="00C667A3" w:rsidRDefault="00C667A3" w:rsidP="00C667A3">
            <w:pPr>
              <w:tabs>
                <w:tab w:val="right" w:leader="dot" w:pos="5760"/>
              </w:tabs>
              <w:ind w:firstLine="0"/>
            </w:pPr>
            <w:r w:rsidRPr="00C667A3">
              <w:t>Whitmire</w:t>
            </w:r>
          </w:p>
        </w:tc>
      </w:tr>
      <w:tr w:rsidR="00C667A3" w:rsidRPr="00C667A3" w14:paraId="71D9735C" w14:textId="77777777" w:rsidTr="00C667A3">
        <w:tblPrEx>
          <w:jc w:val="left"/>
        </w:tblPrEx>
        <w:tc>
          <w:tcPr>
            <w:tcW w:w="2179" w:type="dxa"/>
            <w:shd w:val="clear" w:color="auto" w:fill="auto"/>
          </w:tcPr>
          <w:p w14:paraId="3FC8E9FC" w14:textId="77777777" w:rsidR="00C667A3" w:rsidRPr="00C667A3" w:rsidRDefault="00C667A3" w:rsidP="00C667A3">
            <w:pPr>
              <w:keepNext/>
              <w:tabs>
                <w:tab w:val="right" w:leader="dot" w:pos="5760"/>
              </w:tabs>
              <w:ind w:firstLine="0"/>
            </w:pPr>
            <w:r w:rsidRPr="00C667A3">
              <w:t>R. Williams</w:t>
            </w:r>
          </w:p>
        </w:tc>
        <w:tc>
          <w:tcPr>
            <w:tcW w:w="2179" w:type="dxa"/>
            <w:shd w:val="clear" w:color="auto" w:fill="auto"/>
          </w:tcPr>
          <w:p w14:paraId="19C5337A" w14:textId="77777777" w:rsidR="00C667A3" w:rsidRPr="00C667A3" w:rsidRDefault="00C667A3" w:rsidP="00C667A3">
            <w:pPr>
              <w:keepNext/>
              <w:tabs>
                <w:tab w:val="right" w:leader="dot" w:pos="5760"/>
              </w:tabs>
              <w:ind w:firstLine="0"/>
            </w:pPr>
            <w:r w:rsidRPr="00C667A3">
              <w:t>S. Williams</w:t>
            </w:r>
          </w:p>
        </w:tc>
        <w:tc>
          <w:tcPr>
            <w:tcW w:w="2180" w:type="dxa"/>
            <w:shd w:val="clear" w:color="auto" w:fill="auto"/>
          </w:tcPr>
          <w:p w14:paraId="3D549B5F" w14:textId="77777777" w:rsidR="00C667A3" w:rsidRPr="00C667A3" w:rsidRDefault="00C667A3" w:rsidP="00C667A3">
            <w:pPr>
              <w:keepNext/>
              <w:tabs>
                <w:tab w:val="right" w:leader="dot" w:pos="5760"/>
              </w:tabs>
              <w:ind w:firstLine="0"/>
            </w:pPr>
            <w:r w:rsidRPr="00C667A3">
              <w:t>Willis</w:t>
            </w:r>
          </w:p>
        </w:tc>
      </w:tr>
      <w:tr w:rsidR="00C667A3" w:rsidRPr="00C667A3" w14:paraId="189AFF12" w14:textId="77777777" w:rsidTr="00C667A3">
        <w:tblPrEx>
          <w:jc w:val="left"/>
        </w:tblPrEx>
        <w:tc>
          <w:tcPr>
            <w:tcW w:w="2179" w:type="dxa"/>
            <w:shd w:val="clear" w:color="auto" w:fill="auto"/>
          </w:tcPr>
          <w:p w14:paraId="3E2B872F"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26EDEC2B"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1089FC26" w14:textId="77777777" w:rsidR="00C667A3" w:rsidRPr="00C667A3" w:rsidRDefault="00C667A3" w:rsidP="00C667A3">
            <w:pPr>
              <w:keepNext/>
              <w:tabs>
                <w:tab w:val="right" w:leader="dot" w:pos="5760"/>
              </w:tabs>
              <w:ind w:firstLine="0"/>
            </w:pPr>
          </w:p>
        </w:tc>
      </w:tr>
    </w:tbl>
    <w:p w14:paraId="0D381109" w14:textId="77777777" w:rsidR="00C667A3" w:rsidRDefault="00C667A3" w:rsidP="00C667A3">
      <w:pPr>
        <w:tabs>
          <w:tab w:val="right" w:leader="dot" w:pos="5760"/>
        </w:tabs>
      </w:pPr>
    </w:p>
    <w:p w14:paraId="3AF2424A" w14:textId="77777777" w:rsidR="00C667A3" w:rsidRDefault="00C667A3" w:rsidP="00C667A3">
      <w:pPr>
        <w:tabs>
          <w:tab w:val="right" w:leader="dot" w:pos="5760"/>
        </w:tabs>
        <w:jc w:val="center"/>
        <w:rPr>
          <w:b/>
        </w:rPr>
      </w:pPr>
      <w:r w:rsidRPr="00C667A3">
        <w:rPr>
          <w:b/>
        </w:rPr>
        <w:t>Total--110</w:t>
      </w:r>
    </w:p>
    <w:p w14:paraId="7AE5D750" w14:textId="77777777" w:rsidR="00C667A3" w:rsidRDefault="00C667A3" w:rsidP="00C667A3">
      <w:pPr>
        <w:tabs>
          <w:tab w:val="right" w:leader="dot" w:pos="5760"/>
        </w:tabs>
      </w:pPr>
    </w:p>
    <w:p w14:paraId="5E820E5F" w14:textId="1187ADF3" w:rsidR="00C667A3" w:rsidRPr="00C667A3" w:rsidRDefault="00C667A3" w:rsidP="00C667A3">
      <w:pPr>
        <w:tabs>
          <w:tab w:val="right" w:leader="dot" w:pos="5760"/>
        </w:tabs>
      </w:pPr>
      <w:r w:rsidRPr="00C667A3">
        <w:t>The following named Representatives voted against Ralph Ferrell Cothran</w:t>
      </w:r>
      <w:r w:rsidR="00A524E8">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32ABDB5" w14:textId="77777777" w:rsidTr="00C667A3">
        <w:trPr>
          <w:jc w:val="right"/>
        </w:trPr>
        <w:tc>
          <w:tcPr>
            <w:tcW w:w="2179" w:type="dxa"/>
            <w:shd w:val="clear" w:color="auto" w:fill="auto"/>
          </w:tcPr>
          <w:p w14:paraId="3E6E4B85"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28541492" w14:textId="77777777" w:rsidR="00C667A3" w:rsidRPr="00C667A3" w:rsidRDefault="00C667A3" w:rsidP="00C667A3">
            <w:pPr>
              <w:keepNext/>
              <w:tabs>
                <w:tab w:val="right" w:leader="dot" w:pos="5760"/>
              </w:tabs>
              <w:ind w:firstLine="0"/>
            </w:pPr>
          </w:p>
        </w:tc>
        <w:tc>
          <w:tcPr>
            <w:tcW w:w="2180" w:type="dxa"/>
            <w:shd w:val="clear" w:color="auto" w:fill="auto"/>
          </w:tcPr>
          <w:p w14:paraId="3CA5E40E" w14:textId="77777777" w:rsidR="00C667A3" w:rsidRPr="00C667A3" w:rsidRDefault="00C667A3" w:rsidP="00C667A3">
            <w:pPr>
              <w:keepNext/>
              <w:tabs>
                <w:tab w:val="right" w:leader="dot" w:pos="5760"/>
              </w:tabs>
              <w:ind w:firstLine="0"/>
            </w:pPr>
          </w:p>
        </w:tc>
      </w:tr>
    </w:tbl>
    <w:p w14:paraId="59BCB3AD" w14:textId="77777777" w:rsidR="00C667A3" w:rsidRDefault="00C667A3" w:rsidP="00C667A3">
      <w:pPr>
        <w:tabs>
          <w:tab w:val="right" w:leader="dot" w:pos="5760"/>
        </w:tabs>
      </w:pPr>
    </w:p>
    <w:p w14:paraId="3745D568" w14:textId="77777777" w:rsidR="00C667A3" w:rsidRDefault="00C667A3" w:rsidP="00C667A3">
      <w:pPr>
        <w:tabs>
          <w:tab w:val="right" w:leader="dot" w:pos="5760"/>
        </w:tabs>
        <w:jc w:val="center"/>
        <w:rPr>
          <w:b/>
        </w:rPr>
      </w:pPr>
      <w:r w:rsidRPr="00C667A3">
        <w:rPr>
          <w:b/>
        </w:rPr>
        <w:t>Total--1</w:t>
      </w:r>
    </w:p>
    <w:p w14:paraId="0D18BD4B" w14:textId="77777777" w:rsidR="00C667A3" w:rsidRDefault="00C667A3" w:rsidP="00C667A3">
      <w:pPr>
        <w:tabs>
          <w:tab w:val="right" w:leader="dot" w:pos="5760"/>
        </w:tabs>
      </w:pPr>
    </w:p>
    <w:p w14:paraId="092296CE" w14:textId="77777777" w:rsidR="00C667A3" w:rsidRDefault="00C667A3" w:rsidP="00C667A3">
      <w:pPr>
        <w:keepNext/>
        <w:tabs>
          <w:tab w:val="right" w:leader="dot" w:pos="5760"/>
        </w:tabs>
        <w:jc w:val="center"/>
        <w:rPr>
          <w:b/>
        </w:rPr>
      </w:pPr>
      <w:r>
        <w:rPr>
          <w:b/>
        </w:rPr>
        <w:t>RECAPITULATION</w:t>
      </w:r>
    </w:p>
    <w:p w14:paraId="0F0004ED" w14:textId="77777777" w:rsidR="00C667A3" w:rsidRDefault="00C667A3" w:rsidP="00C667A3">
      <w:pPr>
        <w:tabs>
          <w:tab w:val="right" w:leader="dot" w:pos="5760"/>
        </w:tabs>
        <w:jc w:val="center"/>
        <w:rPr>
          <w:b/>
        </w:rPr>
      </w:pPr>
    </w:p>
    <w:p w14:paraId="0EC9B265" w14:textId="77777777" w:rsidR="00C667A3" w:rsidRDefault="00C667A3" w:rsidP="00C667A3">
      <w:pPr>
        <w:tabs>
          <w:tab w:val="right" w:leader="dot" w:pos="5760"/>
        </w:tabs>
      </w:pPr>
      <w:r>
        <w:t>Total number of Senators voting</w:t>
      </w:r>
      <w:r>
        <w:tab/>
        <w:t>37</w:t>
      </w:r>
    </w:p>
    <w:p w14:paraId="6ACD8C4E" w14:textId="77777777" w:rsidR="00C667A3" w:rsidRDefault="00C667A3" w:rsidP="00C667A3">
      <w:pPr>
        <w:tabs>
          <w:tab w:val="right" w:leader="dot" w:pos="5760"/>
        </w:tabs>
      </w:pPr>
      <w:r>
        <w:t>Total numb</w:t>
      </w:r>
      <w:r w:rsidR="001443E5">
        <w:t>er of Representatives voting</w:t>
      </w:r>
      <w:r w:rsidR="001443E5">
        <w:tab/>
        <w:t>111</w:t>
      </w:r>
    </w:p>
    <w:p w14:paraId="6A8C6E57" w14:textId="77777777" w:rsidR="00C667A3" w:rsidRDefault="001443E5" w:rsidP="00C667A3">
      <w:pPr>
        <w:tabs>
          <w:tab w:val="right" w:leader="dot" w:pos="5760"/>
        </w:tabs>
      </w:pPr>
      <w:r>
        <w:t>Grand Total</w:t>
      </w:r>
      <w:r>
        <w:tab/>
        <w:t>148</w:t>
      </w:r>
    </w:p>
    <w:p w14:paraId="2871EFED" w14:textId="77777777" w:rsidR="00C667A3" w:rsidRDefault="00C667A3" w:rsidP="00C667A3">
      <w:pPr>
        <w:tabs>
          <w:tab w:val="right" w:leader="dot" w:pos="5760"/>
        </w:tabs>
      </w:pPr>
      <w:r>
        <w:t>Necessary to a choice</w:t>
      </w:r>
      <w:r>
        <w:tab/>
        <w:t>75</w:t>
      </w:r>
    </w:p>
    <w:p w14:paraId="360E154A" w14:textId="0B31D366" w:rsidR="00C667A3" w:rsidRDefault="00C667A3" w:rsidP="00C667A3">
      <w:pPr>
        <w:tabs>
          <w:tab w:val="right" w:leader="dot" w:pos="5760"/>
        </w:tabs>
      </w:pPr>
      <w:r>
        <w:t>Of which Ralph Ferrell Cothran</w:t>
      </w:r>
      <w:r w:rsidR="00A524E8">
        <w:t>,</w:t>
      </w:r>
      <w:r>
        <w:t xml:space="preserve"> Jr. received </w:t>
      </w:r>
      <w:r>
        <w:tab/>
        <w:t>147</w:t>
      </w:r>
    </w:p>
    <w:p w14:paraId="55538894" w14:textId="77777777" w:rsidR="00C667A3" w:rsidRDefault="00C667A3" w:rsidP="00C667A3">
      <w:pPr>
        <w:tabs>
          <w:tab w:val="right" w:leader="dot" w:pos="5760"/>
        </w:tabs>
      </w:pPr>
    </w:p>
    <w:p w14:paraId="00AB87A9" w14:textId="77777777" w:rsidR="00C667A3" w:rsidRPr="00D50BFD" w:rsidRDefault="00C667A3" w:rsidP="001443E5">
      <w:pPr>
        <w:tabs>
          <w:tab w:val="left" w:pos="270"/>
        </w:tabs>
        <w:ind w:firstLine="0"/>
        <w:rPr>
          <w:rFonts w:eastAsia="Calibri"/>
          <w:szCs w:val="22"/>
        </w:rPr>
      </w:pPr>
      <w:bookmarkStart w:id="82" w:name="file_start218"/>
      <w:bookmarkEnd w:id="82"/>
      <w:r w:rsidRPr="00D50BFD">
        <w:rPr>
          <w:rFonts w:eastAsia="Calibri"/>
          <w:szCs w:val="22"/>
        </w:rPr>
        <w:tab/>
        <w:t>Whereupon, the PRESIDENT announced that The Honorable Ralph Ferrell Cothran, Jr., was duly elected for the term prescribed by law.</w:t>
      </w:r>
    </w:p>
    <w:p w14:paraId="4F801577" w14:textId="77777777" w:rsidR="00C667A3" w:rsidRDefault="00C667A3" w:rsidP="001443E5">
      <w:pPr>
        <w:ind w:firstLine="0"/>
        <w:rPr>
          <w:rFonts w:eastAsia="Calibri"/>
          <w:szCs w:val="22"/>
        </w:rPr>
      </w:pPr>
    </w:p>
    <w:p w14:paraId="7FC46379" w14:textId="77777777" w:rsidR="001443E5" w:rsidRPr="00D50BFD" w:rsidRDefault="001443E5" w:rsidP="001443E5">
      <w:pPr>
        <w:ind w:firstLine="0"/>
        <w:rPr>
          <w:rFonts w:eastAsia="Calibri"/>
          <w:szCs w:val="22"/>
        </w:rPr>
      </w:pPr>
    </w:p>
    <w:p w14:paraId="7020BAE5" w14:textId="77777777" w:rsidR="009B14C0" w:rsidRPr="009B14C0" w:rsidRDefault="00C667A3" w:rsidP="00575C42">
      <w:pPr>
        <w:keepNext/>
        <w:tabs>
          <w:tab w:val="left" w:pos="270"/>
        </w:tabs>
        <w:ind w:firstLine="0"/>
        <w:jc w:val="center"/>
        <w:rPr>
          <w:rFonts w:eastAsia="Calibri"/>
          <w:b/>
          <w:caps/>
          <w:szCs w:val="22"/>
        </w:rPr>
      </w:pPr>
      <w:r w:rsidRPr="00D50BFD">
        <w:rPr>
          <w:rFonts w:eastAsia="Calibri"/>
          <w:b/>
          <w:szCs w:val="22"/>
        </w:rPr>
        <w:t xml:space="preserve">ELECTION OF A CIRCUIT COURT </w:t>
      </w:r>
      <w:r w:rsidR="009B14C0" w:rsidRPr="009B14C0">
        <w:rPr>
          <w:rFonts w:eastAsia="Calibri"/>
          <w:b/>
          <w:caps/>
          <w:szCs w:val="22"/>
        </w:rPr>
        <w:t>JUDGE,</w:t>
      </w:r>
    </w:p>
    <w:p w14:paraId="2C291E2E" w14:textId="0B2A4834" w:rsidR="00C667A3" w:rsidRPr="00D50BFD" w:rsidRDefault="00C667A3" w:rsidP="00C667A3">
      <w:pPr>
        <w:keepNext/>
        <w:tabs>
          <w:tab w:val="left" w:pos="270"/>
        </w:tabs>
        <w:spacing w:after="160"/>
        <w:ind w:firstLine="0"/>
        <w:jc w:val="center"/>
        <w:rPr>
          <w:rFonts w:eastAsia="Calibri"/>
          <w:b/>
          <w:szCs w:val="22"/>
        </w:rPr>
      </w:pPr>
      <w:r w:rsidRPr="00D50BFD">
        <w:rPr>
          <w:rFonts w:eastAsia="Calibri"/>
          <w:b/>
          <w:szCs w:val="22"/>
        </w:rPr>
        <w:t>FOURTH JUDICIAL CIRCUIT, SEAT 1</w:t>
      </w:r>
    </w:p>
    <w:p w14:paraId="4077A30D" w14:textId="77777777" w:rsidR="00C667A3" w:rsidRPr="00D50BFD" w:rsidRDefault="00C667A3" w:rsidP="00C667A3">
      <w:pPr>
        <w:tabs>
          <w:tab w:val="left" w:pos="270"/>
        </w:tabs>
        <w:spacing w:after="160"/>
        <w:ind w:firstLine="0"/>
        <w:rPr>
          <w:rFonts w:eastAsia="Calibri"/>
          <w:szCs w:val="22"/>
        </w:rPr>
      </w:pPr>
      <w:r w:rsidRPr="00D50BFD">
        <w:rPr>
          <w:rFonts w:eastAsia="Calibri"/>
          <w:szCs w:val="22"/>
        </w:rPr>
        <w:tab/>
        <w:t>The PRESIDENT announced that nominations were in order for a Circuit Court Judge, Fourth Judicial Circuit, Seat 1.</w:t>
      </w:r>
    </w:p>
    <w:p w14:paraId="48B7097B" w14:textId="77777777" w:rsidR="00C667A3" w:rsidRPr="00D50BFD" w:rsidRDefault="00C667A3" w:rsidP="00C667A3">
      <w:pPr>
        <w:tabs>
          <w:tab w:val="left" w:pos="270"/>
        </w:tabs>
        <w:spacing w:after="160"/>
        <w:ind w:firstLine="0"/>
        <w:rPr>
          <w:rFonts w:eastAsia="Calibri"/>
          <w:szCs w:val="22"/>
        </w:rPr>
      </w:pPr>
      <w:r w:rsidRPr="00D50BFD">
        <w:rPr>
          <w:rFonts w:eastAsia="Calibri"/>
          <w:szCs w:val="22"/>
        </w:rPr>
        <w:tab/>
      </w:r>
      <w:r w:rsidR="00FD7FC4">
        <w:rPr>
          <w:rFonts w:eastAsia="Calibri"/>
          <w:szCs w:val="22"/>
        </w:rPr>
        <w:t>Rep.</w:t>
      </w:r>
      <w:r w:rsidRPr="00D50BFD">
        <w:rPr>
          <w:rFonts w:eastAsia="Calibri"/>
          <w:szCs w:val="22"/>
        </w:rPr>
        <w:t xml:space="preserve"> G. M. SMITH, on behalf of the Judicial Screening Committee, stated that The Honorable Paul M. Burch, had been screened, found qualified, and placed his name in nomination.</w:t>
      </w:r>
    </w:p>
    <w:p w14:paraId="30F392C5" w14:textId="77777777" w:rsidR="00C667A3" w:rsidRPr="00D50BFD" w:rsidRDefault="00C667A3" w:rsidP="00C667A3">
      <w:pPr>
        <w:tabs>
          <w:tab w:val="left" w:pos="270"/>
        </w:tabs>
        <w:spacing w:after="160"/>
        <w:ind w:firstLine="0"/>
        <w:rPr>
          <w:rFonts w:eastAsia="Calibri"/>
          <w:szCs w:val="22"/>
        </w:rPr>
      </w:pPr>
      <w:r w:rsidRPr="00D50BFD">
        <w:rPr>
          <w:rFonts w:eastAsia="Calibri"/>
          <w:b/>
          <w:szCs w:val="22"/>
        </w:rPr>
        <w:tab/>
      </w:r>
      <w:r w:rsidR="00FD7FC4">
        <w:rPr>
          <w:rFonts w:eastAsia="Calibri"/>
          <w:szCs w:val="22"/>
        </w:rPr>
        <w:t>Rep.</w:t>
      </w:r>
      <w:r w:rsidRPr="00D50BFD">
        <w:rPr>
          <w:rFonts w:eastAsia="Calibri"/>
          <w:szCs w:val="22"/>
        </w:rPr>
        <w:t xml:space="preserve"> HILL requested a roll call vote.</w:t>
      </w:r>
    </w:p>
    <w:p w14:paraId="0B52564D" w14:textId="77777777" w:rsidR="00C667A3" w:rsidRPr="00C667A3" w:rsidRDefault="00C667A3" w:rsidP="00C667A3">
      <w:pPr>
        <w:tabs>
          <w:tab w:val="right" w:leader="dot" w:pos="5760"/>
        </w:tabs>
      </w:pPr>
      <w:bookmarkStart w:id="83" w:name="vote_start219"/>
      <w:bookmarkEnd w:id="83"/>
      <w:r>
        <w:t xml:space="preserve">The Reading Clerk of the Senate called the roll of the Senate, and the Senators voted </w:t>
      </w:r>
      <w:r w:rsidRPr="00C667A3">
        <w:rPr>
          <w:i/>
        </w:rPr>
        <w:t>viva voce</w:t>
      </w:r>
      <w:r w:rsidRPr="00C667A3">
        <w:t xml:space="preserve"> as their names were called.</w:t>
      </w:r>
    </w:p>
    <w:p w14:paraId="70C58D6E" w14:textId="77777777" w:rsidR="007C61E2" w:rsidRDefault="007C61E2" w:rsidP="00C667A3">
      <w:pPr>
        <w:tabs>
          <w:tab w:val="right" w:leader="dot" w:pos="5760"/>
        </w:tabs>
      </w:pPr>
    </w:p>
    <w:p w14:paraId="65CF9D69" w14:textId="77777777" w:rsidR="00C667A3" w:rsidRPr="00C667A3" w:rsidRDefault="00C667A3" w:rsidP="00C667A3">
      <w:pPr>
        <w:tabs>
          <w:tab w:val="right" w:leader="dot" w:pos="5760"/>
        </w:tabs>
      </w:pPr>
      <w:r w:rsidRPr="00C667A3">
        <w:t>The following named Senators voted for Paul M. Burch:</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C790C6C" w14:textId="77777777" w:rsidTr="00C667A3">
        <w:trPr>
          <w:jc w:val="right"/>
        </w:trPr>
        <w:tc>
          <w:tcPr>
            <w:tcW w:w="2179" w:type="dxa"/>
            <w:shd w:val="clear" w:color="auto" w:fill="auto"/>
          </w:tcPr>
          <w:p w14:paraId="68D6A713"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0DD46D41"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297018ED" w14:textId="77777777" w:rsidR="00C667A3" w:rsidRPr="00C667A3" w:rsidRDefault="00C667A3" w:rsidP="00C667A3">
            <w:pPr>
              <w:keepNext/>
              <w:tabs>
                <w:tab w:val="right" w:leader="dot" w:pos="5760"/>
              </w:tabs>
              <w:ind w:firstLine="0"/>
            </w:pPr>
            <w:r w:rsidRPr="00C667A3">
              <w:t>Allen</w:t>
            </w:r>
          </w:p>
        </w:tc>
      </w:tr>
      <w:tr w:rsidR="00C667A3" w:rsidRPr="00C667A3" w14:paraId="3337EFC6" w14:textId="77777777" w:rsidTr="00C667A3">
        <w:tblPrEx>
          <w:jc w:val="left"/>
        </w:tblPrEx>
        <w:tc>
          <w:tcPr>
            <w:tcW w:w="2179" w:type="dxa"/>
            <w:shd w:val="clear" w:color="auto" w:fill="auto"/>
          </w:tcPr>
          <w:p w14:paraId="5ADE5A48"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1F3A6E33"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1FA25F8A" w14:textId="77777777" w:rsidR="00C667A3" w:rsidRPr="00C667A3" w:rsidRDefault="00C667A3" w:rsidP="00C667A3">
            <w:pPr>
              <w:tabs>
                <w:tab w:val="right" w:leader="dot" w:pos="5760"/>
              </w:tabs>
              <w:ind w:firstLine="0"/>
            </w:pPr>
            <w:r w:rsidRPr="00C667A3">
              <w:t>Cash</w:t>
            </w:r>
          </w:p>
        </w:tc>
      </w:tr>
      <w:tr w:rsidR="00C667A3" w:rsidRPr="00C667A3" w14:paraId="4B0E100A" w14:textId="77777777" w:rsidTr="00C667A3">
        <w:tblPrEx>
          <w:jc w:val="left"/>
        </w:tblPrEx>
        <w:tc>
          <w:tcPr>
            <w:tcW w:w="2179" w:type="dxa"/>
            <w:shd w:val="clear" w:color="auto" w:fill="auto"/>
          </w:tcPr>
          <w:p w14:paraId="03F65314"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1BDDD912"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28DD40DC" w14:textId="77777777" w:rsidR="00C667A3" w:rsidRPr="00C667A3" w:rsidRDefault="00C667A3" w:rsidP="00C667A3">
            <w:pPr>
              <w:tabs>
                <w:tab w:val="right" w:leader="dot" w:pos="5760"/>
              </w:tabs>
              <w:ind w:firstLine="0"/>
            </w:pPr>
            <w:r w:rsidRPr="00C667A3">
              <w:t>Cromer</w:t>
            </w:r>
          </w:p>
        </w:tc>
      </w:tr>
      <w:tr w:rsidR="00C667A3" w:rsidRPr="00C667A3" w14:paraId="5968AA26" w14:textId="77777777" w:rsidTr="00C667A3">
        <w:tblPrEx>
          <w:jc w:val="left"/>
        </w:tblPrEx>
        <w:tc>
          <w:tcPr>
            <w:tcW w:w="2179" w:type="dxa"/>
            <w:shd w:val="clear" w:color="auto" w:fill="auto"/>
          </w:tcPr>
          <w:p w14:paraId="758A1A7C"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4E26F27E"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4731B7E5" w14:textId="77777777" w:rsidR="00C667A3" w:rsidRPr="00C667A3" w:rsidRDefault="00C667A3" w:rsidP="00C667A3">
            <w:pPr>
              <w:tabs>
                <w:tab w:val="right" w:leader="dot" w:pos="5760"/>
              </w:tabs>
              <w:ind w:firstLine="0"/>
            </w:pPr>
            <w:r w:rsidRPr="00C667A3">
              <w:t>Garrett</w:t>
            </w:r>
          </w:p>
        </w:tc>
      </w:tr>
      <w:tr w:rsidR="00C667A3" w:rsidRPr="00C667A3" w14:paraId="2B1F5887" w14:textId="77777777" w:rsidTr="00C667A3">
        <w:tblPrEx>
          <w:jc w:val="left"/>
        </w:tblPrEx>
        <w:tc>
          <w:tcPr>
            <w:tcW w:w="2179" w:type="dxa"/>
            <w:shd w:val="clear" w:color="auto" w:fill="auto"/>
          </w:tcPr>
          <w:p w14:paraId="1F546B78"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04AB9125"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44EBF4E9" w14:textId="77777777" w:rsidR="00C667A3" w:rsidRPr="00C667A3" w:rsidRDefault="00C667A3" w:rsidP="00C667A3">
            <w:pPr>
              <w:tabs>
                <w:tab w:val="right" w:leader="dot" w:pos="5760"/>
              </w:tabs>
              <w:ind w:firstLine="0"/>
            </w:pPr>
            <w:r w:rsidRPr="00C667A3">
              <w:t>Harpootlian</w:t>
            </w:r>
          </w:p>
        </w:tc>
      </w:tr>
      <w:tr w:rsidR="00C667A3" w:rsidRPr="00C667A3" w14:paraId="61AF4E56" w14:textId="77777777" w:rsidTr="00C667A3">
        <w:tblPrEx>
          <w:jc w:val="left"/>
        </w:tblPrEx>
        <w:tc>
          <w:tcPr>
            <w:tcW w:w="2179" w:type="dxa"/>
            <w:shd w:val="clear" w:color="auto" w:fill="auto"/>
          </w:tcPr>
          <w:p w14:paraId="6C93EA43"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018F0787" w14:textId="77777777"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14:paraId="67206AD5" w14:textId="77777777" w:rsidR="00C667A3" w:rsidRPr="00C667A3" w:rsidRDefault="00C667A3" w:rsidP="00C667A3">
            <w:pPr>
              <w:tabs>
                <w:tab w:val="right" w:leader="dot" w:pos="5760"/>
              </w:tabs>
              <w:ind w:firstLine="0"/>
              <w:rPr>
                <w:i/>
              </w:rPr>
            </w:pPr>
            <w:r w:rsidRPr="00C667A3">
              <w:rPr>
                <w:i/>
              </w:rPr>
              <w:t>Johnson, Michael</w:t>
            </w:r>
          </w:p>
        </w:tc>
      </w:tr>
      <w:tr w:rsidR="00C667A3" w:rsidRPr="00C667A3" w14:paraId="1760D67F" w14:textId="77777777" w:rsidTr="00C667A3">
        <w:tblPrEx>
          <w:jc w:val="left"/>
        </w:tblPrEx>
        <w:tc>
          <w:tcPr>
            <w:tcW w:w="2179" w:type="dxa"/>
            <w:shd w:val="clear" w:color="auto" w:fill="auto"/>
          </w:tcPr>
          <w:p w14:paraId="1D5D2032" w14:textId="77777777" w:rsidR="00C667A3" w:rsidRPr="00C667A3" w:rsidRDefault="00C667A3" w:rsidP="00C667A3">
            <w:pPr>
              <w:tabs>
                <w:tab w:val="right" w:leader="dot" w:pos="5760"/>
              </w:tabs>
              <w:ind w:firstLine="0"/>
            </w:pPr>
            <w:r w:rsidRPr="00C667A3">
              <w:t>Kimbrell</w:t>
            </w:r>
          </w:p>
        </w:tc>
        <w:tc>
          <w:tcPr>
            <w:tcW w:w="2179" w:type="dxa"/>
            <w:shd w:val="clear" w:color="auto" w:fill="auto"/>
          </w:tcPr>
          <w:p w14:paraId="18A8E7AC" w14:textId="77777777" w:rsidR="00C667A3" w:rsidRPr="00C667A3" w:rsidRDefault="00C667A3" w:rsidP="00C667A3">
            <w:pPr>
              <w:tabs>
                <w:tab w:val="right" w:leader="dot" w:pos="5760"/>
              </w:tabs>
              <w:ind w:firstLine="0"/>
            </w:pPr>
            <w:r w:rsidRPr="00C667A3">
              <w:t>Kimpson</w:t>
            </w:r>
          </w:p>
        </w:tc>
        <w:tc>
          <w:tcPr>
            <w:tcW w:w="2180" w:type="dxa"/>
            <w:shd w:val="clear" w:color="auto" w:fill="auto"/>
          </w:tcPr>
          <w:p w14:paraId="22CC6C3B" w14:textId="77777777" w:rsidR="00C667A3" w:rsidRPr="00C667A3" w:rsidRDefault="00C667A3" w:rsidP="00C667A3">
            <w:pPr>
              <w:tabs>
                <w:tab w:val="right" w:leader="dot" w:pos="5760"/>
              </w:tabs>
              <w:ind w:firstLine="0"/>
            </w:pPr>
            <w:r w:rsidRPr="00C667A3">
              <w:t>Loftis</w:t>
            </w:r>
          </w:p>
        </w:tc>
      </w:tr>
      <w:tr w:rsidR="00C667A3" w:rsidRPr="00C667A3" w14:paraId="32B04E8B" w14:textId="77777777" w:rsidTr="00C667A3">
        <w:tblPrEx>
          <w:jc w:val="left"/>
        </w:tblPrEx>
        <w:tc>
          <w:tcPr>
            <w:tcW w:w="2179" w:type="dxa"/>
            <w:shd w:val="clear" w:color="auto" w:fill="auto"/>
          </w:tcPr>
          <w:p w14:paraId="79118F6A"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31B7C813" w14:textId="77777777" w:rsidR="00C667A3" w:rsidRPr="00C667A3" w:rsidRDefault="00C667A3" w:rsidP="00C667A3">
            <w:pPr>
              <w:tabs>
                <w:tab w:val="right" w:leader="dot" w:pos="5760"/>
              </w:tabs>
              <w:ind w:firstLine="0"/>
            </w:pPr>
            <w:r w:rsidRPr="00C667A3">
              <w:t>Martin</w:t>
            </w:r>
          </w:p>
        </w:tc>
        <w:tc>
          <w:tcPr>
            <w:tcW w:w="2180" w:type="dxa"/>
            <w:shd w:val="clear" w:color="auto" w:fill="auto"/>
          </w:tcPr>
          <w:p w14:paraId="72835066" w14:textId="77777777" w:rsidR="00C667A3" w:rsidRPr="00C667A3" w:rsidRDefault="00C667A3" w:rsidP="00C667A3">
            <w:pPr>
              <w:tabs>
                <w:tab w:val="right" w:leader="dot" w:pos="5760"/>
              </w:tabs>
              <w:ind w:firstLine="0"/>
            </w:pPr>
            <w:r w:rsidRPr="00C667A3">
              <w:t>Massey</w:t>
            </w:r>
          </w:p>
        </w:tc>
      </w:tr>
      <w:tr w:rsidR="00C667A3" w:rsidRPr="00C667A3" w14:paraId="3B9E6DD1" w14:textId="77777777" w:rsidTr="00C667A3">
        <w:tblPrEx>
          <w:jc w:val="left"/>
        </w:tblPrEx>
        <w:tc>
          <w:tcPr>
            <w:tcW w:w="2179" w:type="dxa"/>
            <w:shd w:val="clear" w:color="auto" w:fill="auto"/>
          </w:tcPr>
          <w:p w14:paraId="30C1FD25"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1D193555"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6B1FBCE4" w14:textId="77777777" w:rsidR="00C667A3" w:rsidRPr="00C667A3" w:rsidRDefault="00C667A3" w:rsidP="00C667A3">
            <w:pPr>
              <w:tabs>
                <w:tab w:val="right" w:leader="dot" w:pos="5760"/>
              </w:tabs>
              <w:ind w:firstLine="0"/>
            </w:pPr>
            <w:r w:rsidRPr="00C667A3">
              <w:t>Rice</w:t>
            </w:r>
          </w:p>
        </w:tc>
      </w:tr>
      <w:tr w:rsidR="00C667A3" w:rsidRPr="00C667A3" w14:paraId="045039D9" w14:textId="77777777" w:rsidTr="00C667A3">
        <w:tblPrEx>
          <w:jc w:val="left"/>
        </w:tblPrEx>
        <w:tc>
          <w:tcPr>
            <w:tcW w:w="2179" w:type="dxa"/>
            <w:shd w:val="clear" w:color="auto" w:fill="auto"/>
          </w:tcPr>
          <w:p w14:paraId="47E7AF7C"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1E44099B"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333145D1" w14:textId="77777777" w:rsidR="00C667A3" w:rsidRPr="00C667A3" w:rsidRDefault="00C667A3" w:rsidP="00C667A3">
            <w:pPr>
              <w:tabs>
                <w:tab w:val="right" w:leader="dot" w:pos="5760"/>
              </w:tabs>
              <w:ind w:firstLine="0"/>
            </w:pPr>
            <w:r w:rsidRPr="00C667A3">
              <w:t>Senn</w:t>
            </w:r>
          </w:p>
        </w:tc>
      </w:tr>
      <w:tr w:rsidR="00C667A3" w:rsidRPr="00C667A3" w14:paraId="4647F753" w14:textId="77777777" w:rsidTr="00C667A3">
        <w:tblPrEx>
          <w:jc w:val="left"/>
        </w:tblPrEx>
        <w:tc>
          <w:tcPr>
            <w:tcW w:w="2179" w:type="dxa"/>
            <w:shd w:val="clear" w:color="auto" w:fill="auto"/>
          </w:tcPr>
          <w:p w14:paraId="14C7E1EC"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5332D507"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60235385" w14:textId="77777777" w:rsidR="00C667A3" w:rsidRPr="00C667A3" w:rsidRDefault="00C667A3" w:rsidP="00C667A3">
            <w:pPr>
              <w:tabs>
                <w:tab w:val="right" w:leader="dot" w:pos="5760"/>
              </w:tabs>
              <w:ind w:firstLine="0"/>
            </w:pPr>
            <w:r w:rsidRPr="00C667A3">
              <w:t>Stephens</w:t>
            </w:r>
          </w:p>
        </w:tc>
      </w:tr>
      <w:tr w:rsidR="00C667A3" w:rsidRPr="00C667A3" w14:paraId="7DC35992" w14:textId="77777777" w:rsidTr="00C667A3">
        <w:tblPrEx>
          <w:jc w:val="left"/>
        </w:tblPrEx>
        <w:tc>
          <w:tcPr>
            <w:tcW w:w="2179" w:type="dxa"/>
            <w:shd w:val="clear" w:color="auto" w:fill="auto"/>
          </w:tcPr>
          <w:p w14:paraId="51E7F51B"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4AB2F15D"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4DE24D7B" w14:textId="77777777" w:rsidR="00C667A3" w:rsidRPr="00C667A3" w:rsidRDefault="00C667A3" w:rsidP="00C667A3">
            <w:pPr>
              <w:keepNext/>
              <w:tabs>
                <w:tab w:val="right" w:leader="dot" w:pos="5760"/>
              </w:tabs>
              <w:ind w:firstLine="0"/>
            </w:pPr>
            <w:r w:rsidRPr="00C667A3">
              <w:t>Williams</w:t>
            </w:r>
          </w:p>
        </w:tc>
      </w:tr>
      <w:tr w:rsidR="00C667A3" w:rsidRPr="00C667A3" w14:paraId="1DCE2E70" w14:textId="77777777" w:rsidTr="00C667A3">
        <w:tblPrEx>
          <w:jc w:val="left"/>
        </w:tblPrEx>
        <w:tc>
          <w:tcPr>
            <w:tcW w:w="2179" w:type="dxa"/>
            <w:shd w:val="clear" w:color="auto" w:fill="auto"/>
          </w:tcPr>
          <w:p w14:paraId="4A5039D6"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02C7B411" w14:textId="77777777" w:rsidR="00C667A3" w:rsidRPr="00C667A3" w:rsidRDefault="00C667A3" w:rsidP="00C667A3">
            <w:pPr>
              <w:keepNext/>
              <w:tabs>
                <w:tab w:val="right" w:leader="dot" w:pos="5760"/>
              </w:tabs>
              <w:ind w:firstLine="0"/>
            </w:pPr>
          </w:p>
        </w:tc>
        <w:tc>
          <w:tcPr>
            <w:tcW w:w="2180" w:type="dxa"/>
            <w:shd w:val="clear" w:color="auto" w:fill="auto"/>
          </w:tcPr>
          <w:p w14:paraId="4253A42D" w14:textId="77777777" w:rsidR="00C667A3" w:rsidRPr="00C667A3" w:rsidRDefault="00C667A3" w:rsidP="00C667A3">
            <w:pPr>
              <w:keepNext/>
              <w:tabs>
                <w:tab w:val="right" w:leader="dot" w:pos="5760"/>
              </w:tabs>
              <w:ind w:firstLine="0"/>
            </w:pPr>
          </w:p>
        </w:tc>
      </w:tr>
    </w:tbl>
    <w:p w14:paraId="09D8523C" w14:textId="77777777" w:rsidR="00C667A3" w:rsidRDefault="00C667A3" w:rsidP="00C667A3">
      <w:pPr>
        <w:tabs>
          <w:tab w:val="right" w:leader="dot" w:pos="5760"/>
        </w:tabs>
      </w:pPr>
    </w:p>
    <w:p w14:paraId="4AD78F94" w14:textId="77777777" w:rsidR="00C667A3" w:rsidRDefault="00C667A3" w:rsidP="00C667A3">
      <w:pPr>
        <w:tabs>
          <w:tab w:val="right" w:leader="dot" w:pos="5760"/>
        </w:tabs>
        <w:jc w:val="center"/>
        <w:rPr>
          <w:b/>
        </w:rPr>
      </w:pPr>
      <w:r w:rsidRPr="00C667A3">
        <w:rPr>
          <w:b/>
        </w:rPr>
        <w:t>Total--37</w:t>
      </w:r>
    </w:p>
    <w:p w14:paraId="4AABFB0E" w14:textId="77777777" w:rsidR="00C667A3" w:rsidRDefault="00C667A3" w:rsidP="00C667A3">
      <w:pPr>
        <w:tabs>
          <w:tab w:val="right" w:leader="dot" w:pos="5760"/>
        </w:tabs>
      </w:pPr>
    </w:p>
    <w:p w14:paraId="42CB1D34" w14:textId="77777777" w:rsidR="00C667A3" w:rsidRPr="00C667A3" w:rsidRDefault="00C667A3" w:rsidP="00C667A3">
      <w:pPr>
        <w:tabs>
          <w:tab w:val="right" w:leader="dot" w:pos="5760"/>
        </w:tabs>
      </w:pPr>
      <w:r w:rsidRPr="00C667A3">
        <w:t>The following named Representatives voted for Paul M. Burch:</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D5C5BF1" w14:textId="77777777" w:rsidTr="00C667A3">
        <w:trPr>
          <w:jc w:val="right"/>
        </w:trPr>
        <w:tc>
          <w:tcPr>
            <w:tcW w:w="2179" w:type="dxa"/>
            <w:shd w:val="clear" w:color="auto" w:fill="auto"/>
          </w:tcPr>
          <w:p w14:paraId="052C3AEC"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0CDD19D9"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19355075" w14:textId="77777777" w:rsidR="00C667A3" w:rsidRPr="00C667A3" w:rsidRDefault="00C667A3" w:rsidP="00C667A3">
            <w:pPr>
              <w:keepNext/>
              <w:tabs>
                <w:tab w:val="right" w:leader="dot" w:pos="5760"/>
              </w:tabs>
              <w:ind w:firstLine="0"/>
            </w:pPr>
            <w:r w:rsidRPr="00C667A3">
              <w:t>Anderson</w:t>
            </w:r>
          </w:p>
        </w:tc>
      </w:tr>
      <w:tr w:rsidR="00C667A3" w:rsidRPr="00C667A3" w14:paraId="53F38549" w14:textId="77777777" w:rsidTr="00C667A3">
        <w:tblPrEx>
          <w:jc w:val="left"/>
        </w:tblPrEx>
        <w:tc>
          <w:tcPr>
            <w:tcW w:w="2179" w:type="dxa"/>
            <w:shd w:val="clear" w:color="auto" w:fill="auto"/>
          </w:tcPr>
          <w:p w14:paraId="4B3FF24F"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6F3F9EA8"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76B68AB0" w14:textId="77777777" w:rsidR="00C667A3" w:rsidRPr="00C667A3" w:rsidRDefault="00C667A3" w:rsidP="00C667A3">
            <w:pPr>
              <w:tabs>
                <w:tab w:val="right" w:leader="dot" w:pos="5760"/>
              </w:tabs>
              <w:ind w:firstLine="0"/>
            </w:pPr>
            <w:r w:rsidRPr="00C667A3">
              <w:t>Ballentine</w:t>
            </w:r>
          </w:p>
        </w:tc>
      </w:tr>
      <w:tr w:rsidR="00C667A3" w:rsidRPr="00C667A3" w14:paraId="73ADAFDC" w14:textId="77777777" w:rsidTr="00C667A3">
        <w:tblPrEx>
          <w:jc w:val="left"/>
        </w:tblPrEx>
        <w:tc>
          <w:tcPr>
            <w:tcW w:w="2179" w:type="dxa"/>
            <w:shd w:val="clear" w:color="auto" w:fill="auto"/>
          </w:tcPr>
          <w:p w14:paraId="404D2B65"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6B868E6A"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241278B6" w14:textId="77777777" w:rsidR="00C667A3" w:rsidRPr="00C667A3" w:rsidRDefault="00C667A3" w:rsidP="00C667A3">
            <w:pPr>
              <w:tabs>
                <w:tab w:val="right" w:leader="dot" w:pos="5760"/>
              </w:tabs>
              <w:ind w:firstLine="0"/>
            </w:pPr>
            <w:r w:rsidRPr="00C667A3">
              <w:t>Bennett</w:t>
            </w:r>
          </w:p>
        </w:tc>
      </w:tr>
      <w:tr w:rsidR="00C667A3" w:rsidRPr="00C667A3" w14:paraId="77FD08CB" w14:textId="77777777" w:rsidTr="00C667A3">
        <w:tblPrEx>
          <w:jc w:val="left"/>
        </w:tblPrEx>
        <w:tc>
          <w:tcPr>
            <w:tcW w:w="2179" w:type="dxa"/>
            <w:shd w:val="clear" w:color="auto" w:fill="auto"/>
          </w:tcPr>
          <w:p w14:paraId="694091A4" w14:textId="77777777" w:rsidR="00C667A3" w:rsidRPr="00C667A3" w:rsidRDefault="00C667A3" w:rsidP="00C667A3">
            <w:pPr>
              <w:tabs>
                <w:tab w:val="right" w:leader="dot" w:pos="5760"/>
              </w:tabs>
              <w:ind w:firstLine="0"/>
            </w:pPr>
            <w:r w:rsidRPr="00C667A3">
              <w:t>Bernstein</w:t>
            </w:r>
          </w:p>
        </w:tc>
        <w:tc>
          <w:tcPr>
            <w:tcW w:w="2179" w:type="dxa"/>
            <w:shd w:val="clear" w:color="auto" w:fill="auto"/>
          </w:tcPr>
          <w:p w14:paraId="6D203131" w14:textId="77777777" w:rsidR="00C667A3" w:rsidRPr="00C667A3" w:rsidRDefault="00C667A3" w:rsidP="00C667A3">
            <w:pPr>
              <w:tabs>
                <w:tab w:val="right" w:leader="dot" w:pos="5760"/>
              </w:tabs>
              <w:ind w:firstLine="0"/>
            </w:pPr>
            <w:r w:rsidRPr="00C667A3">
              <w:t>Blackwell</w:t>
            </w:r>
          </w:p>
        </w:tc>
        <w:tc>
          <w:tcPr>
            <w:tcW w:w="2180" w:type="dxa"/>
            <w:shd w:val="clear" w:color="auto" w:fill="auto"/>
          </w:tcPr>
          <w:p w14:paraId="070C253B" w14:textId="77777777" w:rsidR="00C667A3" w:rsidRPr="00C667A3" w:rsidRDefault="00C667A3" w:rsidP="00C667A3">
            <w:pPr>
              <w:tabs>
                <w:tab w:val="right" w:leader="dot" w:pos="5760"/>
              </w:tabs>
              <w:ind w:firstLine="0"/>
            </w:pPr>
            <w:r w:rsidRPr="00C667A3">
              <w:t>Bradley</w:t>
            </w:r>
          </w:p>
        </w:tc>
      </w:tr>
      <w:tr w:rsidR="00C667A3" w:rsidRPr="00C667A3" w14:paraId="79763E2A" w14:textId="77777777" w:rsidTr="00C667A3">
        <w:tblPrEx>
          <w:jc w:val="left"/>
        </w:tblPrEx>
        <w:tc>
          <w:tcPr>
            <w:tcW w:w="2179" w:type="dxa"/>
            <w:shd w:val="clear" w:color="auto" w:fill="auto"/>
          </w:tcPr>
          <w:p w14:paraId="41475513" w14:textId="77777777" w:rsidR="00C667A3" w:rsidRPr="00C667A3" w:rsidRDefault="00C667A3" w:rsidP="00C667A3">
            <w:pPr>
              <w:tabs>
                <w:tab w:val="right" w:leader="dot" w:pos="5760"/>
              </w:tabs>
              <w:ind w:firstLine="0"/>
            </w:pPr>
            <w:r w:rsidRPr="00C667A3">
              <w:t>Brawley</w:t>
            </w:r>
          </w:p>
        </w:tc>
        <w:tc>
          <w:tcPr>
            <w:tcW w:w="2179" w:type="dxa"/>
            <w:shd w:val="clear" w:color="auto" w:fill="auto"/>
          </w:tcPr>
          <w:p w14:paraId="68978128" w14:textId="77777777" w:rsidR="00C667A3" w:rsidRPr="00C667A3" w:rsidRDefault="00C667A3" w:rsidP="00C667A3">
            <w:pPr>
              <w:tabs>
                <w:tab w:val="right" w:leader="dot" w:pos="5760"/>
              </w:tabs>
              <w:ind w:firstLine="0"/>
            </w:pPr>
            <w:r w:rsidRPr="00C667A3">
              <w:t>Brittain</w:t>
            </w:r>
          </w:p>
        </w:tc>
        <w:tc>
          <w:tcPr>
            <w:tcW w:w="2180" w:type="dxa"/>
            <w:shd w:val="clear" w:color="auto" w:fill="auto"/>
          </w:tcPr>
          <w:p w14:paraId="1742D1C5" w14:textId="77777777" w:rsidR="00C667A3" w:rsidRPr="00C667A3" w:rsidRDefault="00C667A3" w:rsidP="00C667A3">
            <w:pPr>
              <w:tabs>
                <w:tab w:val="right" w:leader="dot" w:pos="5760"/>
              </w:tabs>
              <w:ind w:firstLine="0"/>
            </w:pPr>
            <w:r w:rsidRPr="00C667A3">
              <w:t>Burns</w:t>
            </w:r>
          </w:p>
        </w:tc>
      </w:tr>
      <w:tr w:rsidR="00C667A3" w:rsidRPr="00C667A3" w14:paraId="7846AF7E" w14:textId="77777777" w:rsidTr="00C667A3">
        <w:tblPrEx>
          <w:jc w:val="left"/>
        </w:tblPrEx>
        <w:tc>
          <w:tcPr>
            <w:tcW w:w="2179" w:type="dxa"/>
            <w:shd w:val="clear" w:color="auto" w:fill="auto"/>
          </w:tcPr>
          <w:p w14:paraId="483BDC06" w14:textId="77777777" w:rsidR="00C667A3" w:rsidRPr="00C667A3" w:rsidRDefault="00C667A3" w:rsidP="00C667A3">
            <w:pPr>
              <w:tabs>
                <w:tab w:val="right" w:leader="dot" w:pos="5760"/>
              </w:tabs>
              <w:ind w:firstLine="0"/>
            </w:pPr>
            <w:r w:rsidRPr="00C667A3">
              <w:t>Bustos</w:t>
            </w:r>
          </w:p>
        </w:tc>
        <w:tc>
          <w:tcPr>
            <w:tcW w:w="2179" w:type="dxa"/>
            <w:shd w:val="clear" w:color="auto" w:fill="auto"/>
          </w:tcPr>
          <w:p w14:paraId="3B74BB4E" w14:textId="77777777" w:rsidR="00C667A3" w:rsidRPr="00C667A3" w:rsidRDefault="00C667A3" w:rsidP="00C667A3">
            <w:pPr>
              <w:tabs>
                <w:tab w:val="right" w:leader="dot" w:pos="5760"/>
              </w:tabs>
              <w:ind w:firstLine="0"/>
            </w:pPr>
            <w:r w:rsidRPr="00C667A3">
              <w:t>Calhoon</w:t>
            </w:r>
          </w:p>
        </w:tc>
        <w:tc>
          <w:tcPr>
            <w:tcW w:w="2180" w:type="dxa"/>
            <w:shd w:val="clear" w:color="auto" w:fill="auto"/>
          </w:tcPr>
          <w:p w14:paraId="0842731C" w14:textId="77777777" w:rsidR="00C667A3" w:rsidRPr="00C667A3" w:rsidRDefault="00C667A3" w:rsidP="00C667A3">
            <w:pPr>
              <w:tabs>
                <w:tab w:val="right" w:leader="dot" w:pos="5760"/>
              </w:tabs>
              <w:ind w:firstLine="0"/>
            </w:pPr>
            <w:r w:rsidRPr="00C667A3">
              <w:t>Carter</w:t>
            </w:r>
          </w:p>
        </w:tc>
      </w:tr>
      <w:tr w:rsidR="00C667A3" w:rsidRPr="00C667A3" w14:paraId="351E043E" w14:textId="77777777" w:rsidTr="00C667A3">
        <w:tblPrEx>
          <w:jc w:val="left"/>
        </w:tblPrEx>
        <w:tc>
          <w:tcPr>
            <w:tcW w:w="2179" w:type="dxa"/>
            <w:shd w:val="clear" w:color="auto" w:fill="auto"/>
          </w:tcPr>
          <w:p w14:paraId="4AC76910" w14:textId="77777777" w:rsidR="00C667A3" w:rsidRPr="00C667A3" w:rsidRDefault="00C667A3" w:rsidP="00C667A3">
            <w:pPr>
              <w:tabs>
                <w:tab w:val="right" w:leader="dot" w:pos="5760"/>
              </w:tabs>
              <w:ind w:firstLine="0"/>
            </w:pPr>
            <w:r w:rsidRPr="00C667A3">
              <w:t>Caskey</w:t>
            </w:r>
          </w:p>
        </w:tc>
        <w:tc>
          <w:tcPr>
            <w:tcW w:w="2179" w:type="dxa"/>
            <w:shd w:val="clear" w:color="auto" w:fill="auto"/>
          </w:tcPr>
          <w:p w14:paraId="5F16610E" w14:textId="77777777" w:rsidR="00C667A3" w:rsidRPr="00C667A3" w:rsidRDefault="00C667A3" w:rsidP="00C667A3">
            <w:pPr>
              <w:tabs>
                <w:tab w:val="right" w:leader="dot" w:pos="5760"/>
              </w:tabs>
              <w:ind w:firstLine="0"/>
            </w:pPr>
            <w:r w:rsidRPr="00C667A3">
              <w:t>Chumley</w:t>
            </w:r>
          </w:p>
        </w:tc>
        <w:tc>
          <w:tcPr>
            <w:tcW w:w="2180" w:type="dxa"/>
            <w:shd w:val="clear" w:color="auto" w:fill="auto"/>
          </w:tcPr>
          <w:p w14:paraId="7896328B" w14:textId="77777777" w:rsidR="00C667A3" w:rsidRPr="00C667A3" w:rsidRDefault="00C667A3" w:rsidP="00C667A3">
            <w:pPr>
              <w:tabs>
                <w:tab w:val="right" w:leader="dot" w:pos="5760"/>
              </w:tabs>
              <w:ind w:firstLine="0"/>
            </w:pPr>
            <w:r w:rsidRPr="00C667A3">
              <w:t>Clyburn</w:t>
            </w:r>
          </w:p>
        </w:tc>
      </w:tr>
      <w:tr w:rsidR="00C667A3" w:rsidRPr="00C667A3" w14:paraId="74F5D557" w14:textId="77777777" w:rsidTr="00C667A3">
        <w:tblPrEx>
          <w:jc w:val="left"/>
        </w:tblPrEx>
        <w:tc>
          <w:tcPr>
            <w:tcW w:w="2179" w:type="dxa"/>
            <w:shd w:val="clear" w:color="auto" w:fill="auto"/>
          </w:tcPr>
          <w:p w14:paraId="5B95A134"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16562A33" w14:textId="77777777" w:rsidR="00C667A3" w:rsidRPr="00C667A3" w:rsidRDefault="00C667A3" w:rsidP="00C667A3">
            <w:pPr>
              <w:tabs>
                <w:tab w:val="right" w:leader="dot" w:pos="5760"/>
              </w:tabs>
              <w:ind w:firstLine="0"/>
            </w:pPr>
            <w:r w:rsidRPr="00C667A3">
              <w:t>Cogswell</w:t>
            </w:r>
          </w:p>
        </w:tc>
        <w:tc>
          <w:tcPr>
            <w:tcW w:w="2180" w:type="dxa"/>
            <w:shd w:val="clear" w:color="auto" w:fill="auto"/>
          </w:tcPr>
          <w:p w14:paraId="029DA5FF" w14:textId="77777777" w:rsidR="00C667A3" w:rsidRPr="00C667A3" w:rsidRDefault="00C667A3" w:rsidP="00C667A3">
            <w:pPr>
              <w:tabs>
                <w:tab w:val="right" w:leader="dot" w:pos="5760"/>
              </w:tabs>
              <w:ind w:firstLine="0"/>
            </w:pPr>
            <w:r w:rsidRPr="00C667A3">
              <w:t>Collins</w:t>
            </w:r>
          </w:p>
        </w:tc>
      </w:tr>
      <w:tr w:rsidR="00C667A3" w:rsidRPr="00C667A3" w14:paraId="72651164" w14:textId="77777777" w:rsidTr="00C667A3">
        <w:tblPrEx>
          <w:jc w:val="left"/>
        </w:tblPrEx>
        <w:tc>
          <w:tcPr>
            <w:tcW w:w="2179" w:type="dxa"/>
            <w:shd w:val="clear" w:color="auto" w:fill="auto"/>
          </w:tcPr>
          <w:p w14:paraId="1606632C"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0E173D12" w14:textId="77777777" w:rsidR="00C667A3" w:rsidRPr="00C667A3" w:rsidRDefault="00C667A3" w:rsidP="00C667A3">
            <w:pPr>
              <w:tabs>
                <w:tab w:val="right" w:leader="dot" w:pos="5760"/>
              </w:tabs>
              <w:ind w:firstLine="0"/>
            </w:pPr>
            <w:r w:rsidRPr="00C667A3">
              <w:t>W. Cox</w:t>
            </w:r>
          </w:p>
        </w:tc>
        <w:tc>
          <w:tcPr>
            <w:tcW w:w="2180" w:type="dxa"/>
            <w:shd w:val="clear" w:color="auto" w:fill="auto"/>
          </w:tcPr>
          <w:p w14:paraId="2C8E83DA" w14:textId="77777777" w:rsidR="00C667A3" w:rsidRPr="00C667A3" w:rsidRDefault="00C667A3" w:rsidP="00C667A3">
            <w:pPr>
              <w:tabs>
                <w:tab w:val="right" w:leader="dot" w:pos="5760"/>
              </w:tabs>
              <w:ind w:firstLine="0"/>
            </w:pPr>
            <w:r w:rsidRPr="00C667A3">
              <w:t>Crawford</w:t>
            </w:r>
          </w:p>
        </w:tc>
      </w:tr>
      <w:tr w:rsidR="00C667A3" w:rsidRPr="00C667A3" w14:paraId="63905AA5" w14:textId="77777777" w:rsidTr="00C667A3">
        <w:tblPrEx>
          <w:jc w:val="left"/>
        </w:tblPrEx>
        <w:tc>
          <w:tcPr>
            <w:tcW w:w="2179" w:type="dxa"/>
            <w:shd w:val="clear" w:color="auto" w:fill="auto"/>
          </w:tcPr>
          <w:p w14:paraId="2A59294F" w14:textId="77777777" w:rsidR="00C667A3" w:rsidRPr="00C667A3" w:rsidRDefault="00C667A3" w:rsidP="00C667A3">
            <w:pPr>
              <w:tabs>
                <w:tab w:val="right" w:leader="dot" w:pos="5760"/>
              </w:tabs>
              <w:ind w:firstLine="0"/>
            </w:pPr>
            <w:r w:rsidRPr="00C667A3">
              <w:t>Dabney</w:t>
            </w:r>
          </w:p>
        </w:tc>
        <w:tc>
          <w:tcPr>
            <w:tcW w:w="2179" w:type="dxa"/>
            <w:shd w:val="clear" w:color="auto" w:fill="auto"/>
          </w:tcPr>
          <w:p w14:paraId="39927877" w14:textId="77777777" w:rsidR="00C667A3" w:rsidRPr="00C667A3" w:rsidRDefault="00C667A3" w:rsidP="00C667A3">
            <w:pPr>
              <w:tabs>
                <w:tab w:val="right" w:leader="dot" w:pos="5760"/>
              </w:tabs>
              <w:ind w:firstLine="0"/>
            </w:pPr>
            <w:r w:rsidRPr="00C667A3">
              <w:t>Daning</w:t>
            </w:r>
          </w:p>
        </w:tc>
        <w:tc>
          <w:tcPr>
            <w:tcW w:w="2180" w:type="dxa"/>
            <w:shd w:val="clear" w:color="auto" w:fill="auto"/>
          </w:tcPr>
          <w:p w14:paraId="432452FC" w14:textId="77777777" w:rsidR="00C667A3" w:rsidRPr="00C667A3" w:rsidRDefault="00C667A3" w:rsidP="00C667A3">
            <w:pPr>
              <w:tabs>
                <w:tab w:val="right" w:leader="dot" w:pos="5760"/>
              </w:tabs>
              <w:ind w:firstLine="0"/>
            </w:pPr>
            <w:r w:rsidRPr="00C667A3">
              <w:t>Davis</w:t>
            </w:r>
          </w:p>
        </w:tc>
      </w:tr>
      <w:tr w:rsidR="00C667A3" w:rsidRPr="00C667A3" w14:paraId="01E286F2" w14:textId="77777777" w:rsidTr="00C667A3">
        <w:tblPrEx>
          <w:jc w:val="left"/>
        </w:tblPrEx>
        <w:tc>
          <w:tcPr>
            <w:tcW w:w="2179" w:type="dxa"/>
            <w:shd w:val="clear" w:color="auto" w:fill="auto"/>
          </w:tcPr>
          <w:p w14:paraId="33F268A0" w14:textId="77777777" w:rsidR="00C667A3" w:rsidRPr="00C667A3" w:rsidRDefault="00C667A3" w:rsidP="00C667A3">
            <w:pPr>
              <w:tabs>
                <w:tab w:val="right" w:leader="dot" w:pos="5760"/>
              </w:tabs>
              <w:ind w:firstLine="0"/>
            </w:pPr>
            <w:r w:rsidRPr="00C667A3">
              <w:t>Dillard</w:t>
            </w:r>
          </w:p>
        </w:tc>
        <w:tc>
          <w:tcPr>
            <w:tcW w:w="2179" w:type="dxa"/>
            <w:shd w:val="clear" w:color="auto" w:fill="auto"/>
          </w:tcPr>
          <w:p w14:paraId="75A47F30" w14:textId="77777777" w:rsidR="00C667A3" w:rsidRPr="00C667A3" w:rsidRDefault="00C667A3" w:rsidP="00C667A3">
            <w:pPr>
              <w:tabs>
                <w:tab w:val="right" w:leader="dot" w:pos="5760"/>
              </w:tabs>
              <w:ind w:firstLine="0"/>
            </w:pPr>
            <w:r w:rsidRPr="00C667A3">
              <w:t>Elliott</w:t>
            </w:r>
          </w:p>
        </w:tc>
        <w:tc>
          <w:tcPr>
            <w:tcW w:w="2180" w:type="dxa"/>
            <w:shd w:val="clear" w:color="auto" w:fill="auto"/>
          </w:tcPr>
          <w:p w14:paraId="42B05610" w14:textId="77777777" w:rsidR="00C667A3" w:rsidRPr="00C667A3" w:rsidRDefault="00C667A3" w:rsidP="00C667A3">
            <w:pPr>
              <w:tabs>
                <w:tab w:val="right" w:leader="dot" w:pos="5760"/>
              </w:tabs>
              <w:ind w:firstLine="0"/>
            </w:pPr>
            <w:r w:rsidRPr="00C667A3">
              <w:t>Erickson</w:t>
            </w:r>
          </w:p>
        </w:tc>
      </w:tr>
      <w:tr w:rsidR="00C667A3" w:rsidRPr="00C667A3" w14:paraId="3485DF2B" w14:textId="77777777" w:rsidTr="00C667A3">
        <w:tblPrEx>
          <w:jc w:val="left"/>
        </w:tblPrEx>
        <w:tc>
          <w:tcPr>
            <w:tcW w:w="2179" w:type="dxa"/>
            <w:shd w:val="clear" w:color="auto" w:fill="auto"/>
          </w:tcPr>
          <w:p w14:paraId="6A5FB14D" w14:textId="77777777" w:rsidR="00C667A3" w:rsidRPr="00C667A3" w:rsidRDefault="00C667A3" w:rsidP="00C667A3">
            <w:pPr>
              <w:tabs>
                <w:tab w:val="right" w:leader="dot" w:pos="5760"/>
              </w:tabs>
              <w:ind w:firstLine="0"/>
            </w:pPr>
            <w:r w:rsidRPr="00C667A3">
              <w:t>Felder</w:t>
            </w:r>
          </w:p>
        </w:tc>
        <w:tc>
          <w:tcPr>
            <w:tcW w:w="2179" w:type="dxa"/>
            <w:shd w:val="clear" w:color="auto" w:fill="auto"/>
          </w:tcPr>
          <w:p w14:paraId="7421CA70" w14:textId="77777777" w:rsidR="00C667A3" w:rsidRPr="00C667A3" w:rsidRDefault="00C667A3" w:rsidP="00C667A3">
            <w:pPr>
              <w:tabs>
                <w:tab w:val="right" w:leader="dot" w:pos="5760"/>
              </w:tabs>
              <w:ind w:firstLine="0"/>
            </w:pPr>
            <w:r w:rsidRPr="00C667A3">
              <w:t>Finlay</w:t>
            </w:r>
          </w:p>
        </w:tc>
        <w:tc>
          <w:tcPr>
            <w:tcW w:w="2180" w:type="dxa"/>
            <w:shd w:val="clear" w:color="auto" w:fill="auto"/>
          </w:tcPr>
          <w:p w14:paraId="4F601802" w14:textId="77777777" w:rsidR="00C667A3" w:rsidRPr="00C667A3" w:rsidRDefault="00C667A3" w:rsidP="00C667A3">
            <w:pPr>
              <w:tabs>
                <w:tab w:val="right" w:leader="dot" w:pos="5760"/>
              </w:tabs>
              <w:ind w:firstLine="0"/>
            </w:pPr>
            <w:r w:rsidRPr="00C667A3">
              <w:t>Forrest</w:t>
            </w:r>
          </w:p>
        </w:tc>
      </w:tr>
      <w:tr w:rsidR="00C667A3" w:rsidRPr="00C667A3" w14:paraId="45D21507" w14:textId="77777777" w:rsidTr="00C667A3">
        <w:tblPrEx>
          <w:jc w:val="left"/>
        </w:tblPrEx>
        <w:tc>
          <w:tcPr>
            <w:tcW w:w="2179" w:type="dxa"/>
            <w:shd w:val="clear" w:color="auto" w:fill="auto"/>
          </w:tcPr>
          <w:p w14:paraId="0ECF3151"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3DA3A8D9"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4A915E0E" w14:textId="77777777" w:rsidR="00C667A3" w:rsidRPr="00C667A3" w:rsidRDefault="00C667A3" w:rsidP="00C667A3">
            <w:pPr>
              <w:tabs>
                <w:tab w:val="right" w:leader="dot" w:pos="5760"/>
              </w:tabs>
              <w:ind w:firstLine="0"/>
            </w:pPr>
            <w:r w:rsidRPr="00C667A3">
              <w:t>Gatch</w:t>
            </w:r>
          </w:p>
        </w:tc>
      </w:tr>
      <w:tr w:rsidR="00C667A3" w:rsidRPr="00C667A3" w14:paraId="1C564400" w14:textId="77777777" w:rsidTr="00C667A3">
        <w:tblPrEx>
          <w:jc w:val="left"/>
        </w:tblPrEx>
        <w:tc>
          <w:tcPr>
            <w:tcW w:w="2179" w:type="dxa"/>
            <w:shd w:val="clear" w:color="auto" w:fill="auto"/>
          </w:tcPr>
          <w:p w14:paraId="277D947F"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17B695A5"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529795AF" w14:textId="77777777" w:rsidR="00C667A3" w:rsidRPr="00C667A3" w:rsidRDefault="00C667A3" w:rsidP="00C667A3">
            <w:pPr>
              <w:tabs>
                <w:tab w:val="right" w:leader="dot" w:pos="5760"/>
              </w:tabs>
              <w:ind w:firstLine="0"/>
            </w:pPr>
            <w:r w:rsidRPr="00C667A3">
              <w:t>Govan</w:t>
            </w:r>
          </w:p>
        </w:tc>
      </w:tr>
      <w:tr w:rsidR="00C667A3" w:rsidRPr="00C667A3" w14:paraId="06BABBFE" w14:textId="77777777" w:rsidTr="00C667A3">
        <w:tblPrEx>
          <w:jc w:val="left"/>
        </w:tblPrEx>
        <w:tc>
          <w:tcPr>
            <w:tcW w:w="2179" w:type="dxa"/>
            <w:shd w:val="clear" w:color="auto" w:fill="auto"/>
          </w:tcPr>
          <w:p w14:paraId="347B7D48" w14:textId="77777777" w:rsidR="00C667A3" w:rsidRPr="00C667A3" w:rsidRDefault="00C667A3" w:rsidP="00C667A3">
            <w:pPr>
              <w:tabs>
                <w:tab w:val="right" w:leader="dot" w:pos="5760"/>
              </w:tabs>
              <w:ind w:firstLine="0"/>
            </w:pPr>
            <w:r w:rsidRPr="00C667A3">
              <w:t>Haddon</w:t>
            </w:r>
          </w:p>
        </w:tc>
        <w:tc>
          <w:tcPr>
            <w:tcW w:w="2179" w:type="dxa"/>
            <w:shd w:val="clear" w:color="auto" w:fill="auto"/>
          </w:tcPr>
          <w:p w14:paraId="0081FF5D"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162E3BD9" w14:textId="77777777" w:rsidR="00C667A3" w:rsidRPr="00C667A3" w:rsidRDefault="00C667A3" w:rsidP="00C667A3">
            <w:pPr>
              <w:tabs>
                <w:tab w:val="right" w:leader="dot" w:pos="5760"/>
              </w:tabs>
              <w:ind w:firstLine="0"/>
            </w:pPr>
            <w:r w:rsidRPr="00C667A3">
              <w:t>Hart</w:t>
            </w:r>
          </w:p>
        </w:tc>
      </w:tr>
      <w:tr w:rsidR="00C667A3" w:rsidRPr="00C667A3" w14:paraId="1113681A" w14:textId="77777777" w:rsidTr="00C667A3">
        <w:tblPrEx>
          <w:jc w:val="left"/>
        </w:tblPrEx>
        <w:tc>
          <w:tcPr>
            <w:tcW w:w="2179" w:type="dxa"/>
            <w:shd w:val="clear" w:color="auto" w:fill="auto"/>
          </w:tcPr>
          <w:p w14:paraId="44CABB2E"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307BA2E0"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12242E5D" w14:textId="77777777" w:rsidR="00C667A3" w:rsidRPr="00C667A3" w:rsidRDefault="00C667A3" w:rsidP="00C667A3">
            <w:pPr>
              <w:tabs>
                <w:tab w:val="right" w:leader="dot" w:pos="5760"/>
              </w:tabs>
              <w:ind w:firstLine="0"/>
            </w:pPr>
            <w:r w:rsidRPr="00C667A3">
              <w:t>Henegan</w:t>
            </w:r>
          </w:p>
        </w:tc>
      </w:tr>
      <w:tr w:rsidR="00C667A3" w:rsidRPr="00C667A3" w14:paraId="0C50B676" w14:textId="77777777" w:rsidTr="00C667A3">
        <w:tblPrEx>
          <w:jc w:val="left"/>
        </w:tblPrEx>
        <w:tc>
          <w:tcPr>
            <w:tcW w:w="2179" w:type="dxa"/>
            <w:shd w:val="clear" w:color="auto" w:fill="auto"/>
          </w:tcPr>
          <w:p w14:paraId="308D5768" w14:textId="77777777" w:rsidR="00C667A3" w:rsidRPr="00C667A3" w:rsidRDefault="00C667A3" w:rsidP="00C667A3">
            <w:pPr>
              <w:tabs>
                <w:tab w:val="right" w:leader="dot" w:pos="5760"/>
              </w:tabs>
              <w:ind w:firstLine="0"/>
            </w:pPr>
            <w:r w:rsidRPr="00C667A3">
              <w:t>Herbkersman</w:t>
            </w:r>
          </w:p>
        </w:tc>
        <w:tc>
          <w:tcPr>
            <w:tcW w:w="2179" w:type="dxa"/>
            <w:shd w:val="clear" w:color="auto" w:fill="auto"/>
          </w:tcPr>
          <w:p w14:paraId="395EFFD5" w14:textId="77777777" w:rsidR="00C667A3" w:rsidRPr="00C667A3" w:rsidRDefault="00C667A3" w:rsidP="00C667A3">
            <w:pPr>
              <w:tabs>
                <w:tab w:val="right" w:leader="dot" w:pos="5760"/>
              </w:tabs>
              <w:ind w:firstLine="0"/>
            </w:pPr>
            <w:r w:rsidRPr="00C667A3">
              <w:t>Hewitt</w:t>
            </w:r>
          </w:p>
        </w:tc>
        <w:tc>
          <w:tcPr>
            <w:tcW w:w="2180" w:type="dxa"/>
            <w:shd w:val="clear" w:color="auto" w:fill="auto"/>
          </w:tcPr>
          <w:p w14:paraId="0C895A0F" w14:textId="77777777" w:rsidR="00C667A3" w:rsidRPr="00C667A3" w:rsidRDefault="00C667A3" w:rsidP="00C667A3">
            <w:pPr>
              <w:tabs>
                <w:tab w:val="right" w:leader="dot" w:pos="5760"/>
              </w:tabs>
              <w:ind w:firstLine="0"/>
            </w:pPr>
            <w:r w:rsidRPr="00C667A3">
              <w:t>Hill</w:t>
            </w:r>
          </w:p>
        </w:tc>
      </w:tr>
      <w:tr w:rsidR="00C667A3" w:rsidRPr="00C667A3" w14:paraId="7BAB2B87" w14:textId="77777777" w:rsidTr="00C667A3">
        <w:tblPrEx>
          <w:jc w:val="left"/>
        </w:tblPrEx>
        <w:tc>
          <w:tcPr>
            <w:tcW w:w="2179" w:type="dxa"/>
            <w:shd w:val="clear" w:color="auto" w:fill="auto"/>
          </w:tcPr>
          <w:p w14:paraId="0F748B83" w14:textId="77777777" w:rsidR="00C667A3" w:rsidRPr="00C667A3" w:rsidRDefault="00C667A3" w:rsidP="00C667A3">
            <w:pPr>
              <w:tabs>
                <w:tab w:val="right" w:leader="dot" w:pos="5760"/>
              </w:tabs>
              <w:ind w:firstLine="0"/>
            </w:pPr>
            <w:r w:rsidRPr="00C667A3">
              <w:t>Hiott</w:t>
            </w:r>
          </w:p>
        </w:tc>
        <w:tc>
          <w:tcPr>
            <w:tcW w:w="2179" w:type="dxa"/>
            <w:shd w:val="clear" w:color="auto" w:fill="auto"/>
          </w:tcPr>
          <w:p w14:paraId="0518CE60" w14:textId="77777777" w:rsidR="00C667A3" w:rsidRPr="00C667A3" w:rsidRDefault="00C667A3" w:rsidP="00C667A3">
            <w:pPr>
              <w:tabs>
                <w:tab w:val="right" w:leader="dot" w:pos="5760"/>
              </w:tabs>
              <w:ind w:firstLine="0"/>
            </w:pPr>
            <w:r w:rsidRPr="00C667A3">
              <w:t>Hixon</w:t>
            </w:r>
          </w:p>
        </w:tc>
        <w:tc>
          <w:tcPr>
            <w:tcW w:w="2180" w:type="dxa"/>
            <w:shd w:val="clear" w:color="auto" w:fill="auto"/>
          </w:tcPr>
          <w:p w14:paraId="23B1EBAE" w14:textId="77777777" w:rsidR="00C667A3" w:rsidRPr="00C667A3" w:rsidRDefault="00C667A3" w:rsidP="00C667A3">
            <w:pPr>
              <w:tabs>
                <w:tab w:val="right" w:leader="dot" w:pos="5760"/>
              </w:tabs>
              <w:ind w:firstLine="0"/>
            </w:pPr>
            <w:r w:rsidRPr="00C667A3">
              <w:t>Hosey</w:t>
            </w:r>
          </w:p>
        </w:tc>
      </w:tr>
      <w:tr w:rsidR="00C667A3" w:rsidRPr="00C667A3" w14:paraId="063C621E" w14:textId="77777777" w:rsidTr="00C667A3">
        <w:tblPrEx>
          <w:jc w:val="left"/>
        </w:tblPrEx>
        <w:tc>
          <w:tcPr>
            <w:tcW w:w="2179" w:type="dxa"/>
            <w:shd w:val="clear" w:color="auto" w:fill="auto"/>
          </w:tcPr>
          <w:p w14:paraId="70B1D885" w14:textId="77777777" w:rsidR="00C667A3" w:rsidRPr="00C667A3" w:rsidRDefault="00C667A3" w:rsidP="00C667A3">
            <w:pPr>
              <w:tabs>
                <w:tab w:val="right" w:leader="dot" w:pos="5760"/>
              </w:tabs>
              <w:ind w:firstLine="0"/>
            </w:pPr>
            <w:r w:rsidRPr="00C667A3">
              <w:t>Howard</w:t>
            </w:r>
          </w:p>
        </w:tc>
        <w:tc>
          <w:tcPr>
            <w:tcW w:w="2179" w:type="dxa"/>
            <w:shd w:val="clear" w:color="auto" w:fill="auto"/>
          </w:tcPr>
          <w:p w14:paraId="71CC5788" w14:textId="77777777" w:rsidR="00C667A3" w:rsidRPr="00C667A3" w:rsidRDefault="00C667A3" w:rsidP="00C667A3">
            <w:pPr>
              <w:tabs>
                <w:tab w:val="right" w:leader="dot" w:pos="5760"/>
              </w:tabs>
              <w:ind w:firstLine="0"/>
            </w:pPr>
            <w:r w:rsidRPr="00C667A3">
              <w:t>Huggins</w:t>
            </w:r>
          </w:p>
        </w:tc>
        <w:tc>
          <w:tcPr>
            <w:tcW w:w="2180" w:type="dxa"/>
            <w:shd w:val="clear" w:color="auto" w:fill="auto"/>
          </w:tcPr>
          <w:p w14:paraId="4746E7EE" w14:textId="77777777" w:rsidR="00C667A3" w:rsidRPr="00C667A3" w:rsidRDefault="00C667A3" w:rsidP="00C667A3">
            <w:pPr>
              <w:tabs>
                <w:tab w:val="right" w:leader="dot" w:pos="5760"/>
              </w:tabs>
              <w:ind w:firstLine="0"/>
            </w:pPr>
            <w:r w:rsidRPr="00C667A3">
              <w:t>Hyde</w:t>
            </w:r>
          </w:p>
        </w:tc>
      </w:tr>
      <w:tr w:rsidR="00C667A3" w:rsidRPr="00C667A3" w14:paraId="41FF169E" w14:textId="77777777" w:rsidTr="00C667A3">
        <w:tblPrEx>
          <w:jc w:val="left"/>
        </w:tblPrEx>
        <w:tc>
          <w:tcPr>
            <w:tcW w:w="2179" w:type="dxa"/>
            <w:shd w:val="clear" w:color="auto" w:fill="auto"/>
          </w:tcPr>
          <w:p w14:paraId="558CC568" w14:textId="77777777" w:rsidR="00C667A3" w:rsidRPr="00C667A3" w:rsidRDefault="00C667A3" w:rsidP="00C667A3">
            <w:pPr>
              <w:tabs>
                <w:tab w:val="right" w:leader="dot" w:pos="5760"/>
              </w:tabs>
              <w:ind w:firstLine="0"/>
            </w:pPr>
            <w:r w:rsidRPr="00C667A3">
              <w:t>J. E. Johnson</w:t>
            </w:r>
          </w:p>
        </w:tc>
        <w:tc>
          <w:tcPr>
            <w:tcW w:w="2179" w:type="dxa"/>
            <w:shd w:val="clear" w:color="auto" w:fill="auto"/>
          </w:tcPr>
          <w:p w14:paraId="147DFC94" w14:textId="77777777" w:rsidR="00C667A3" w:rsidRPr="00C667A3" w:rsidRDefault="00C667A3" w:rsidP="00C667A3">
            <w:pPr>
              <w:tabs>
                <w:tab w:val="right" w:leader="dot" w:pos="5760"/>
              </w:tabs>
              <w:ind w:firstLine="0"/>
            </w:pPr>
            <w:r w:rsidRPr="00C667A3">
              <w:t>J. L. Johnson</w:t>
            </w:r>
          </w:p>
        </w:tc>
        <w:tc>
          <w:tcPr>
            <w:tcW w:w="2180" w:type="dxa"/>
            <w:shd w:val="clear" w:color="auto" w:fill="auto"/>
          </w:tcPr>
          <w:p w14:paraId="404F6C6B" w14:textId="77777777" w:rsidR="00C667A3" w:rsidRPr="00C667A3" w:rsidRDefault="00C667A3" w:rsidP="00C667A3">
            <w:pPr>
              <w:tabs>
                <w:tab w:val="right" w:leader="dot" w:pos="5760"/>
              </w:tabs>
              <w:ind w:firstLine="0"/>
            </w:pPr>
            <w:r w:rsidRPr="00C667A3">
              <w:t>K. O. Johnson</w:t>
            </w:r>
          </w:p>
        </w:tc>
      </w:tr>
      <w:tr w:rsidR="00C667A3" w:rsidRPr="00C667A3" w14:paraId="1CDF9F61" w14:textId="77777777" w:rsidTr="00C667A3">
        <w:tblPrEx>
          <w:jc w:val="left"/>
        </w:tblPrEx>
        <w:tc>
          <w:tcPr>
            <w:tcW w:w="2179" w:type="dxa"/>
            <w:shd w:val="clear" w:color="auto" w:fill="auto"/>
          </w:tcPr>
          <w:p w14:paraId="72138BC1" w14:textId="77777777" w:rsidR="00C667A3" w:rsidRPr="00C667A3" w:rsidRDefault="00C667A3" w:rsidP="00C667A3">
            <w:pPr>
              <w:tabs>
                <w:tab w:val="right" w:leader="dot" w:pos="5760"/>
              </w:tabs>
              <w:ind w:firstLine="0"/>
            </w:pPr>
            <w:r w:rsidRPr="00C667A3">
              <w:t>Jones</w:t>
            </w:r>
          </w:p>
        </w:tc>
        <w:tc>
          <w:tcPr>
            <w:tcW w:w="2179" w:type="dxa"/>
            <w:shd w:val="clear" w:color="auto" w:fill="auto"/>
          </w:tcPr>
          <w:p w14:paraId="72E55B94" w14:textId="77777777" w:rsidR="00C667A3" w:rsidRPr="00C667A3" w:rsidRDefault="00C667A3" w:rsidP="00C667A3">
            <w:pPr>
              <w:tabs>
                <w:tab w:val="right" w:leader="dot" w:pos="5760"/>
              </w:tabs>
              <w:ind w:firstLine="0"/>
            </w:pPr>
            <w:r w:rsidRPr="00C667A3">
              <w:t>Jordan</w:t>
            </w:r>
          </w:p>
        </w:tc>
        <w:tc>
          <w:tcPr>
            <w:tcW w:w="2180" w:type="dxa"/>
            <w:shd w:val="clear" w:color="auto" w:fill="auto"/>
          </w:tcPr>
          <w:p w14:paraId="63F72F54" w14:textId="77777777" w:rsidR="00C667A3" w:rsidRPr="00C667A3" w:rsidRDefault="00C667A3" w:rsidP="00C667A3">
            <w:pPr>
              <w:tabs>
                <w:tab w:val="right" w:leader="dot" w:pos="5760"/>
              </w:tabs>
              <w:ind w:firstLine="0"/>
            </w:pPr>
            <w:r w:rsidRPr="00C667A3">
              <w:t>King</w:t>
            </w:r>
          </w:p>
        </w:tc>
      </w:tr>
      <w:tr w:rsidR="00C667A3" w:rsidRPr="00C667A3" w14:paraId="7082CCFE" w14:textId="77777777" w:rsidTr="00C667A3">
        <w:tblPrEx>
          <w:jc w:val="left"/>
        </w:tblPrEx>
        <w:tc>
          <w:tcPr>
            <w:tcW w:w="2179" w:type="dxa"/>
            <w:shd w:val="clear" w:color="auto" w:fill="auto"/>
          </w:tcPr>
          <w:p w14:paraId="49F21B5D"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6810916E" w14:textId="77777777" w:rsidR="00C667A3" w:rsidRPr="00C667A3" w:rsidRDefault="00C667A3" w:rsidP="00C667A3">
            <w:pPr>
              <w:tabs>
                <w:tab w:val="right" w:leader="dot" w:pos="5760"/>
              </w:tabs>
              <w:ind w:firstLine="0"/>
            </w:pPr>
            <w:r w:rsidRPr="00C667A3">
              <w:t>Long</w:t>
            </w:r>
          </w:p>
        </w:tc>
        <w:tc>
          <w:tcPr>
            <w:tcW w:w="2180" w:type="dxa"/>
            <w:shd w:val="clear" w:color="auto" w:fill="auto"/>
          </w:tcPr>
          <w:p w14:paraId="5EA81036" w14:textId="77777777" w:rsidR="00C667A3" w:rsidRPr="00C667A3" w:rsidRDefault="00C667A3" w:rsidP="00C667A3">
            <w:pPr>
              <w:tabs>
                <w:tab w:val="right" w:leader="dot" w:pos="5760"/>
              </w:tabs>
              <w:ind w:firstLine="0"/>
            </w:pPr>
            <w:r w:rsidRPr="00C667A3">
              <w:t>Lowe</w:t>
            </w:r>
          </w:p>
        </w:tc>
      </w:tr>
      <w:tr w:rsidR="00C667A3" w:rsidRPr="00C667A3" w14:paraId="74CBE10A" w14:textId="77777777" w:rsidTr="00C667A3">
        <w:tblPrEx>
          <w:jc w:val="left"/>
        </w:tblPrEx>
        <w:tc>
          <w:tcPr>
            <w:tcW w:w="2179" w:type="dxa"/>
            <w:shd w:val="clear" w:color="auto" w:fill="auto"/>
          </w:tcPr>
          <w:p w14:paraId="64FF2342" w14:textId="77777777" w:rsidR="00C667A3" w:rsidRPr="00C667A3" w:rsidRDefault="00C667A3" w:rsidP="00C667A3">
            <w:pPr>
              <w:tabs>
                <w:tab w:val="right" w:leader="dot" w:pos="5760"/>
              </w:tabs>
              <w:ind w:firstLine="0"/>
            </w:pPr>
            <w:r w:rsidRPr="00C667A3">
              <w:t>Lucas</w:t>
            </w:r>
          </w:p>
        </w:tc>
        <w:tc>
          <w:tcPr>
            <w:tcW w:w="2179" w:type="dxa"/>
            <w:shd w:val="clear" w:color="auto" w:fill="auto"/>
          </w:tcPr>
          <w:p w14:paraId="2AF885E7" w14:textId="77777777" w:rsidR="00C667A3" w:rsidRPr="00C667A3" w:rsidRDefault="00C667A3" w:rsidP="00C667A3">
            <w:pPr>
              <w:tabs>
                <w:tab w:val="right" w:leader="dot" w:pos="5760"/>
              </w:tabs>
              <w:ind w:firstLine="0"/>
            </w:pPr>
            <w:r w:rsidRPr="00C667A3">
              <w:t>Magnuson</w:t>
            </w:r>
          </w:p>
        </w:tc>
        <w:tc>
          <w:tcPr>
            <w:tcW w:w="2180" w:type="dxa"/>
            <w:shd w:val="clear" w:color="auto" w:fill="auto"/>
          </w:tcPr>
          <w:p w14:paraId="1B35AA1D" w14:textId="77777777" w:rsidR="00C667A3" w:rsidRPr="00C667A3" w:rsidRDefault="00C667A3" w:rsidP="00C667A3">
            <w:pPr>
              <w:tabs>
                <w:tab w:val="right" w:leader="dot" w:pos="5760"/>
              </w:tabs>
              <w:ind w:firstLine="0"/>
            </w:pPr>
            <w:r w:rsidRPr="00C667A3">
              <w:t>Matthews</w:t>
            </w:r>
          </w:p>
        </w:tc>
      </w:tr>
      <w:tr w:rsidR="00C667A3" w:rsidRPr="00C667A3" w14:paraId="181063E0" w14:textId="77777777" w:rsidTr="00C667A3">
        <w:tblPrEx>
          <w:jc w:val="left"/>
        </w:tblPrEx>
        <w:tc>
          <w:tcPr>
            <w:tcW w:w="2179" w:type="dxa"/>
            <w:shd w:val="clear" w:color="auto" w:fill="auto"/>
          </w:tcPr>
          <w:p w14:paraId="4C8539EA" w14:textId="77777777" w:rsidR="00C667A3" w:rsidRPr="00C667A3" w:rsidRDefault="00C667A3" w:rsidP="00C667A3">
            <w:pPr>
              <w:tabs>
                <w:tab w:val="right" w:leader="dot" w:pos="5760"/>
              </w:tabs>
              <w:ind w:firstLine="0"/>
            </w:pPr>
            <w:r w:rsidRPr="00C667A3">
              <w:t>May</w:t>
            </w:r>
          </w:p>
        </w:tc>
        <w:tc>
          <w:tcPr>
            <w:tcW w:w="2179" w:type="dxa"/>
            <w:shd w:val="clear" w:color="auto" w:fill="auto"/>
          </w:tcPr>
          <w:p w14:paraId="2E0B9476"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0D4B2D2A" w14:textId="77777777" w:rsidR="00C667A3" w:rsidRPr="00C667A3" w:rsidRDefault="00C667A3" w:rsidP="00C667A3">
            <w:pPr>
              <w:tabs>
                <w:tab w:val="right" w:leader="dot" w:pos="5760"/>
              </w:tabs>
              <w:ind w:firstLine="0"/>
            </w:pPr>
            <w:r w:rsidRPr="00C667A3">
              <w:t>McCravy</w:t>
            </w:r>
          </w:p>
        </w:tc>
      </w:tr>
      <w:tr w:rsidR="00C667A3" w:rsidRPr="00C667A3" w14:paraId="0040DCF7" w14:textId="77777777" w:rsidTr="00C667A3">
        <w:tblPrEx>
          <w:jc w:val="left"/>
        </w:tblPrEx>
        <w:tc>
          <w:tcPr>
            <w:tcW w:w="2179" w:type="dxa"/>
            <w:shd w:val="clear" w:color="auto" w:fill="auto"/>
          </w:tcPr>
          <w:p w14:paraId="47D44405"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35423DC6"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4948931F" w14:textId="77777777" w:rsidR="00C667A3" w:rsidRPr="00C667A3" w:rsidRDefault="00C667A3" w:rsidP="00C667A3">
            <w:pPr>
              <w:tabs>
                <w:tab w:val="right" w:leader="dot" w:pos="5760"/>
              </w:tabs>
              <w:ind w:firstLine="0"/>
            </w:pPr>
            <w:r w:rsidRPr="00C667A3">
              <w:t>McGinnis</w:t>
            </w:r>
          </w:p>
        </w:tc>
      </w:tr>
      <w:tr w:rsidR="00C667A3" w:rsidRPr="00C667A3" w14:paraId="0BA5E414" w14:textId="77777777" w:rsidTr="00C667A3">
        <w:tblPrEx>
          <w:jc w:val="left"/>
        </w:tblPrEx>
        <w:tc>
          <w:tcPr>
            <w:tcW w:w="2179" w:type="dxa"/>
            <w:shd w:val="clear" w:color="auto" w:fill="auto"/>
          </w:tcPr>
          <w:p w14:paraId="536994E5"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1481F2A2"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5845DFC1" w14:textId="77777777" w:rsidR="00C667A3" w:rsidRPr="00C667A3" w:rsidRDefault="00C667A3" w:rsidP="00C667A3">
            <w:pPr>
              <w:tabs>
                <w:tab w:val="right" w:leader="dot" w:pos="5760"/>
              </w:tabs>
              <w:ind w:firstLine="0"/>
            </w:pPr>
            <w:r w:rsidRPr="00C667A3">
              <w:t>T. Moore</w:t>
            </w:r>
          </w:p>
        </w:tc>
      </w:tr>
      <w:tr w:rsidR="00C667A3" w:rsidRPr="00C667A3" w14:paraId="2E7AF55A" w14:textId="77777777" w:rsidTr="00C667A3">
        <w:tblPrEx>
          <w:jc w:val="left"/>
        </w:tblPrEx>
        <w:tc>
          <w:tcPr>
            <w:tcW w:w="2179" w:type="dxa"/>
            <w:shd w:val="clear" w:color="auto" w:fill="auto"/>
          </w:tcPr>
          <w:p w14:paraId="762B9B7E" w14:textId="77777777" w:rsidR="00C667A3" w:rsidRPr="00C667A3" w:rsidRDefault="00C667A3" w:rsidP="00C667A3">
            <w:pPr>
              <w:tabs>
                <w:tab w:val="right" w:leader="dot" w:pos="5760"/>
              </w:tabs>
              <w:ind w:firstLine="0"/>
            </w:pPr>
            <w:r w:rsidRPr="00C667A3">
              <w:t>Morgan</w:t>
            </w:r>
          </w:p>
        </w:tc>
        <w:tc>
          <w:tcPr>
            <w:tcW w:w="2179" w:type="dxa"/>
            <w:shd w:val="clear" w:color="auto" w:fill="auto"/>
          </w:tcPr>
          <w:p w14:paraId="01F934E0"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506E31D7" w14:textId="77777777" w:rsidR="00C667A3" w:rsidRPr="00C667A3" w:rsidRDefault="00C667A3" w:rsidP="00C667A3">
            <w:pPr>
              <w:tabs>
                <w:tab w:val="right" w:leader="dot" w:pos="5760"/>
              </w:tabs>
              <w:ind w:firstLine="0"/>
            </w:pPr>
            <w:r w:rsidRPr="00C667A3">
              <w:t>V. S. Moss</w:t>
            </w:r>
          </w:p>
        </w:tc>
      </w:tr>
      <w:tr w:rsidR="00C667A3" w:rsidRPr="00C667A3" w14:paraId="3BF769FF" w14:textId="77777777" w:rsidTr="00C667A3">
        <w:tblPrEx>
          <w:jc w:val="left"/>
        </w:tblPrEx>
        <w:tc>
          <w:tcPr>
            <w:tcW w:w="2179" w:type="dxa"/>
            <w:shd w:val="clear" w:color="auto" w:fill="auto"/>
          </w:tcPr>
          <w:p w14:paraId="3E234BEC"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6B24687C"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6EC94F63" w14:textId="77777777" w:rsidR="00C667A3" w:rsidRPr="00C667A3" w:rsidRDefault="00C667A3" w:rsidP="00C667A3">
            <w:pPr>
              <w:tabs>
                <w:tab w:val="right" w:leader="dot" w:pos="5760"/>
              </w:tabs>
              <w:ind w:firstLine="0"/>
            </w:pPr>
            <w:r w:rsidRPr="00C667A3">
              <w:t>W. Newton</w:t>
            </w:r>
          </w:p>
        </w:tc>
      </w:tr>
      <w:tr w:rsidR="00C667A3" w:rsidRPr="00C667A3" w14:paraId="2E69EE81" w14:textId="77777777" w:rsidTr="00C667A3">
        <w:tblPrEx>
          <w:jc w:val="left"/>
        </w:tblPrEx>
        <w:tc>
          <w:tcPr>
            <w:tcW w:w="2179" w:type="dxa"/>
            <w:shd w:val="clear" w:color="auto" w:fill="auto"/>
          </w:tcPr>
          <w:p w14:paraId="1DAA3E2B" w14:textId="77777777" w:rsidR="00C667A3" w:rsidRPr="00C667A3" w:rsidRDefault="00C667A3" w:rsidP="00C667A3">
            <w:pPr>
              <w:tabs>
                <w:tab w:val="right" w:leader="dot" w:pos="5760"/>
              </w:tabs>
              <w:ind w:firstLine="0"/>
            </w:pPr>
            <w:r w:rsidRPr="00C667A3">
              <w:t>Nutt</w:t>
            </w:r>
          </w:p>
        </w:tc>
        <w:tc>
          <w:tcPr>
            <w:tcW w:w="2179" w:type="dxa"/>
            <w:shd w:val="clear" w:color="auto" w:fill="auto"/>
          </w:tcPr>
          <w:p w14:paraId="271FCBFE"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09E196FC" w14:textId="77777777" w:rsidR="00C667A3" w:rsidRPr="00C667A3" w:rsidRDefault="00C667A3" w:rsidP="00C667A3">
            <w:pPr>
              <w:tabs>
                <w:tab w:val="right" w:leader="dot" w:pos="5760"/>
              </w:tabs>
              <w:ind w:firstLine="0"/>
            </w:pPr>
            <w:r w:rsidRPr="00C667A3">
              <w:t>Parks</w:t>
            </w:r>
          </w:p>
        </w:tc>
      </w:tr>
      <w:tr w:rsidR="00C667A3" w:rsidRPr="00C667A3" w14:paraId="19819192" w14:textId="77777777" w:rsidTr="00C667A3">
        <w:tblPrEx>
          <w:jc w:val="left"/>
        </w:tblPrEx>
        <w:tc>
          <w:tcPr>
            <w:tcW w:w="2179" w:type="dxa"/>
            <w:shd w:val="clear" w:color="auto" w:fill="auto"/>
          </w:tcPr>
          <w:p w14:paraId="30EFA41B"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74776018"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22AE7314" w14:textId="77777777" w:rsidR="00C667A3" w:rsidRPr="00C667A3" w:rsidRDefault="00C667A3" w:rsidP="00C667A3">
            <w:pPr>
              <w:tabs>
                <w:tab w:val="right" w:leader="dot" w:pos="5760"/>
              </w:tabs>
              <w:ind w:firstLine="0"/>
            </w:pPr>
            <w:r w:rsidRPr="00C667A3">
              <w:t>Rivers</w:t>
            </w:r>
          </w:p>
        </w:tc>
      </w:tr>
      <w:tr w:rsidR="00C667A3" w:rsidRPr="00C667A3" w14:paraId="2D8FAC4F" w14:textId="77777777" w:rsidTr="00C667A3">
        <w:tblPrEx>
          <w:jc w:val="left"/>
        </w:tblPrEx>
        <w:tc>
          <w:tcPr>
            <w:tcW w:w="2179" w:type="dxa"/>
            <w:shd w:val="clear" w:color="auto" w:fill="auto"/>
          </w:tcPr>
          <w:p w14:paraId="1ABA5692"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7997F248"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5536ACCA" w14:textId="77777777" w:rsidR="00C667A3" w:rsidRPr="00C667A3" w:rsidRDefault="00C667A3" w:rsidP="00C667A3">
            <w:pPr>
              <w:tabs>
                <w:tab w:val="right" w:leader="dot" w:pos="5760"/>
              </w:tabs>
              <w:ind w:firstLine="0"/>
            </w:pPr>
            <w:r w:rsidRPr="00C667A3">
              <w:t>Sandifer</w:t>
            </w:r>
          </w:p>
        </w:tc>
      </w:tr>
      <w:tr w:rsidR="00C667A3" w:rsidRPr="00C667A3" w14:paraId="5CE8A73C" w14:textId="77777777" w:rsidTr="00C667A3">
        <w:tblPrEx>
          <w:jc w:val="left"/>
        </w:tblPrEx>
        <w:tc>
          <w:tcPr>
            <w:tcW w:w="2179" w:type="dxa"/>
            <w:shd w:val="clear" w:color="auto" w:fill="auto"/>
          </w:tcPr>
          <w:p w14:paraId="7BD20DE4" w14:textId="77777777" w:rsidR="00C667A3" w:rsidRPr="00C667A3" w:rsidRDefault="00C667A3" w:rsidP="00C667A3">
            <w:pPr>
              <w:tabs>
                <w:tab w:val="right" w:leader="dot" w:pos="5760"/>
              </w:tabs>
              <w:ind w:firstLine="0"/>
            </w:pPr>
            <w:r w:rsidRPr="00C667A3">
              <w:t>G. M. Smith</w:t>
            </w:r>
          </w:p>
        </w:tc>
        <w:tc>
          <w:tcPr>
            <w:tcW w:w="2179" w:type="dxa"/>
            <w:shd w:val="clear" w:color="auto" w:fill="auto"/>
          </w:tcPr>
          <w:p w14:paraId="446BD0B3" w14:textId="77777777" w:rsidR="00C667A3" w:rsidRPr="00C667A3" w:rsidRDefault="00C667A3" w:rsidP="00C667A3">
            <w:pPr>
              <w:tabs>
                <w:tab w:val="right" w:leader="dot" w:pos="5760"/>
              </w:tabs>
              <w:ind w:firstLine="0"/>
            </w:pPr>
            <w:r w:rsidRPr="00C667A3">
              <w:t>G. R. Smith</w:t>
            </w:r>
          </w:p>
        </w:tc>
        <w:tc>
          <w:tcPr>
            <w:tcW w:w="2180" w:type="dxa"/>
            <w:shd w:val="clear" w:color="auto" w:fill="auto"/>
          </w:tcPr>
          <w:p w14:paraId="77323A04" w14:textId="77777777" w:rsidR="00C667A3" w:rsidRPr="00C667A3" w:rsidRDefault="00C667A3" w:rsidP="00C667A3">
            <w:pPr>
              <w:tabs>
                <w:tab w:val="right" w:leader="dot" w:pos="5760"/>
              </w:tabs>
              <w:ind w:firstLine="0"/>
            </w:pPr>
            <w:r w:rsidRPr="00C667A3">
              <w:t>M. M. Smith</w:t>
            </w:r>
          </w:p>
        </w:tc>
      </w:tr>
      <w:tr w:rsidR="00C667A3" w:rsidRPr="00C667A3" w14:paraId="19476829" w14:textId="77777777" w:rsidTr="00C667A3">
        <w:tblPrEx>
          <w:jc w:val="left"/>
        </w:tblPrEx>
        <w:tc>
          <w:tcPr>
            <w:tcW w:w="2179" w:type="dxa"/>
            <w:shd w:val="clear" w:color="auto" w:fill="auto"/>
          </w:tcPr>
          <w:p w14:paraId="64648555"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7F5BF43A"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05B559EC" w14:textId="77777777" w:rsidR="00C667A3" w:rsidRPr="00C667A3" w:rsidRDefault="00C667A3" w:rsidP="00C667A3">
            <w:pPr>
              <w:tabs>
                <w:tab w:val="right" w:leader="dot" w:pos="5760"/>
              </w:tabs>
              <w:ind w:firstLine="0"/>
            </w:pPr>
            <w:r w:rsidRPr="00C667A3">
              <w:t>Tedder</w:t>
            </w:r>
          </w:p>
        </w:tc>
      </w:tr>
      <w:tr w:rsidR="00C667A3" w:rsidRPr="00C667A3" w14:paraId="1BD45A61" w14:textId="77777777" w:rsidTr="00C667A3">
        <w:tblPrEx>
          <w:jc w:val="left"/>
        </w:tblPrEx>
        <w:tc>
          <w:tcPr>
            <w:tcW w:w="2179" w:type="dxa"/>
            <w:shd w:val="clear" w:color="auto" w:fill="auto"/>
          </w:tcPr>
          <w:p w14:paraId="6373B3ED" w14:textId="77777777" w:rsidR="00C667A3" w:rsidRPr="00C667A3" w:rsidRDefault="00C667A3" w:rsidP="00C667A3">
            <w:pPr>
              <w:tabs>
                <w:tab w:val="right" w:leader="dot" w:pos="5760"/>
              </w:tabs>
              <w:ind w:firstLine="0"/>
            </w:pPr>
            <w:r w:rsidRPr="00C667A3">
              <w:t>Thayer</w:t>
            </w:r>
          </w:p>
        </w:tc>
        <w:tc>
          <w:tcPr>
            <w:tcW w:w="2179" w:type="dxa"/>
            <w:shd w:val="clear" w:color="auto" w:fill="auto"/>
          </w:tcPr>
          <w:p w14:paraId="68CA6C6D" w14:textId="77777777" w:rsidR="00C667A3" w:rsidRPr="00C667A3" w:rsidRDefault="00C667A3" w:rsidP="00C667A3">
            <w:pPr>
              <w:tabs>
                <w:tab w:val="right" w:leader="dot" w:pos="5760"/>
              </w:tabs>
              <w:ind w:firstLine="0"/>
            </w:pPr>
            <w:r w:rsidRPr="00C667A3">
              <w:t>Thigpen</w:t>
            </w:r>
          </w:p>
        </w:tc>
        <w:tc>
          <w:tcPr>
            <w:tcW w:w="2180" w:type="dxa"/>
            <w:shd w:val="clear" w:color="auto" w:fill="auto"/>
          </w:tcPr>
          <w:p w14:paraId="38AE8FED" w14:textId="77777777" w:rsidR="00C667A3" w:rsidRPr="00C667A3" w:rsidRDefault="00C667A3" w:rsidP="00C667A3">
            <w:pPr>
              <w:tabs>
                <w:tab w:val="right" w:leader="dot" w:pos="5760"/>
              </w:tabs>
              <w:ind w:firstLine="0"/>
            </w:pPr>
            <w:r w:rsidRPr="00C667A3">
              <w:t>Weeks</w:t>
            </w:r>
          </w:p>
        </w:tc>
      </w:tr>
      <w:tr w:rsidR="00C667A3" w:rsidRPr="00C667A3" w14:paraId="1E64F322" w14:textId="77777777" w:rsidTr="00C667A3">
        <w:tblPrEx>
          <w:jc w:val="left"/>
        </w:tblPrEx>
        <w:tc>
          <w:tcPr>
            <w:tcW w:w="2179" w:type="dxa"/>
            <w:shd w:val="clear" w:color="auto" w:fill="auto"/>
          </w:tcPr>
          <w:p w14:paraId="3C9C0891" w14:textId="77777777" w:rsidR="00C667A3" w:rsidRPr="00C667A3" w:rsidRDefault="00C667A3" w:rsidP="00C667A3">
            <w:pPr>
              <w:tabs>
                <w:tab w:val="right" w:leader="dot" w:pos="5760"/>
              </w:tabs>
              <w:ind w:firstLine="0"/>
            </w:pPr>
            <w:r w:rsidRPr="00C667A3">
              <w:t>West</w:t>
            </w:r>
          </w:p>
        </w:tc>
        <w:tc>
          <w:tcPr>
            <w:tcW w:w="2179" w:type="dxa"/>
            <w:shd w:val="clear" w:color="auto" w:fill="auto"/>
          </w:tcPr>
          <w:p w14:paraId="49016789"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55EDC9D6" w14:textId="77777777" w:rsidR="00C667A3" w:rsidRPr="00C667A3" w:rsidRDefault="00C667A3" w:rsidP="00C667A3">
            <w:pPr>
              <w:tabs>
                <w:tab w:val="right" w:leader="dot" w:pos="5760"/>
              </w:tabs>
              <w:ind w:firstLine="0"/>
            </w:pPr>
            <w:r w:rsidRPr="00C667A3">
              <w:t>Wheeler</w:t>
            </w:r>
          </w:p>
        </w:tc>
      </w:tr>
      <w:tr w:rsidR="00C667A3" w:rsidRPr="00C667A3" w14:paraId="440545E3" w14:textId="77777777" w:rsidTr="00C667A3">
        <w:tblPrEx>
          <w:jc w:val="left"/>
        </w:tblPrEx>
        <w:tc>
          <w:tcPr>
            <w:tcW w:w="2179" w:type="dxa"/>
            <w:shd w:val="clear" w:color="auto" w:fill="auto"/>
          </w:tcPr>
          <w:p w14:paraId="21D01168" w14:textId="77777777" w:rsidR="00C667A3" w:rsidRPr="00C667A3" w:rsidRDefault="00C667A3" w:rsidP="00C667A3">
            <w:pPr>
              <w:keepNext/>
              <w:tabs>
                <w:tab w:val="right" w:leader="dot" w:pos="5760"/>
              </w:tabs>
              <w:ind w:firstLine="0"/>
            </w:pPr>
            <w:r w:rsidRPr="00C667A3">
              <w:t>White</w:t>
            </w:r>
          </w:p>
        </w:tc>
        <w:tc>
          <w:tcPr>
            <w:tcW w:w="2179" w:type="dxa"/>
            <w:shd w:val="clear" w:color="auto" w:fill="auto"/>
          </w:tcPr>
          <w:p w14:paraId="46388325" w14:textId="77777777" w:rsidR="00C667A3" w:rsidRPr="00C667A3" w:rsidRDefault="00C667A3" w:rsidP="00C667A3">
            <w:pPr>
              <w:keepNext/>
              <w:tabs>
                <w:tab w:val="right" w:leader="dot" w:pos="5760"/>
              </w:tabs>
              <w:ind w:firstLine="0"/>
            </w:pPr>
            <w:r w:rsidRPr="00C667A3">
              <w:t>Whitmire</w:t>
            </w:r>
          </w:p>
        </w:tc>
        <w:tc>
          <w:tcPr>
            <w:tcW w:w="2180" w:type="dxa"/>
            <w:shd w:val="clear" w:color="auto" w:fill="auto"/>
          </w:tcPr>
          <w:p w14:paraId="010BFD69" w14:textId="77777777" w:rsidR="00C667A3" w:rsidRPr="00C667A3" w:rsidRDefault="00C667A3" w:rsidP="00C667A3">
            <w:pPr>
              <w:keepNext/>
              <w:tabs>
                <w:tab w:val="right" w:leader="dot" w:pos="5760"/>
              </w:tabs>
              <w:ind w:firstLine="0"/>
            </w:pPr>
            <w:r w:rsidRPr="00C667A3">
              <w:t>R. Williams</w:t>
            </w:r>
          </w:p>
        </w:tc>
      </w:tr>
      <w:tr w:rsidR="00C667A3" w:rsidRPr="00C667A3" w14:paraId="09BC9888" w14:textId="77777777" w:rsidTr="00C667A3">
        <w:tblPrEx>
          <w:jc w:val="left"/>
        </w:tblPrEx>
        <w:tc>
          <w:tcPr>
            <w:tcW w:w="2179" w:type="dxa"/>
            <w:shd w:val="clear" w:color="auto" w:fill="auto"/>
          </w:tcPr>
          <w:p w14:paraId="1956FDC5"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39522783"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1FC2A83B" w14:textId="77777777" w:rsidR="00C667A3" w:rsidRPr="00C667A3" w:rsidRDefault="00C667A3" w:rsidP="00C667A3">
            <w:pPr>
              <w:keepNext/>
              <w:tabs>
                <w:tab w:val="right" w:leader="dot" w:pos="5760"/>
              </w:tabs>
              <w:ind w:firstLine="0"/>
            </w:pPr>
            <w:r w:rsidRPr="00C667A3">
              <w:t>Yow</w:t>
            </w:r>
          </w:p>
        </w:tc>
      </w:tr>
    </w:tbl>
    <w:p w14:paraId="23345C9E" w14:textId="77777777" w:rsidR="00C667A3" w:rsidRDefault="00C667A3" w:rsidP="00C667A3">
      <w:pPr>
        <w:tabs>
          <w:tab w:val="right" w:leader="dot" w:pos="5760"/>
        </w:tabs>
      </w:pPr>
    </w:p>
    <w:p w14:paraId="2AD1F09E" w14:textId="77777777" w:rsidR="00C667A3" w:rsidRDefault="00C667A3" w:rsidP="00C667A3">
      <w:pPr>
        <w:tabs>
          <w:tab w:val="right" w:leader="dot" w:pos="5760"/>
        </w:tabs>
        <w:jc w:val="center"/>
        <w:rPr>
          <w:b/>
        </w:rPr>
      </w:pPr>
      <w:r w:rsidRPr="00C667A3">
        <w:rPr>
          <w:b/>
        </w:rPr>
        <w:t>Total--111</w:t>
      </w:r>
    </w:p>
    <w:p w14:paraId="5308A15C" w14:textId="77777777" w:rsidR="00C667A3" w:rsidRDefault="00C667A3" w:rsidP="00C667A3">
      <w:pPr>
        <w:tabs>
          <w:tab w:val="right" w:leader="dot" w:pos="5760"/>
        </w:tabs>
      </w:pPr>
    </w:p>
    <w:p w14:paraId="0D231699" w14:textId="77777777" w:rsidR="00C667A3" w:rsidRPr="00C667A3" w:rsidRDefault="00C667A3" w:rsidP="00C667A3">
      <w:pPr>
        <w:tabs>
          <w:tab w:val="right" w:leader="dot" w:pos="5760"/>
        </w:tabs>
      </w:pPr>
      <w:r w:rsidRPr="00C667A3">
        <w:t>The following named Representatives voted against Paul M. Burch:</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6D013CD" w14:textId="77777777" w:rsidTr="00C667A3">
        <w:trPr>
          <w:jc w:val="right"/>
        </w:trPr>
        <w:tc>
          <w:tcPr>
            <w:tcW w:w="2179" w:type="dxa"/>
            <w:shd w:val="clear" w:color="auto" w:fill="auto"/>
          </w:tcPr>
          <w:p w14:paraId="1626ACB3"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64BBFC95" w14:textId="77777777" w:rsidR="00C667A3" w:rsidRPr="00C667A3" w:rsidRDefault="00C667A3" w:rsidP="00C667A3">
            <w:pPr>
              <w:keepNext/>
              <w:tabs>
                <w:tab w:val="right" w:leader="dot" w:pos="5760"/>
              </w:tabs>
              <w:ind w:firstLine="0"/>
            </w:pPr>
          </w:p>
        </w:tc>
        <w:tc>
          <w:tcPr>
            <w:tcW w:w="2180" w:type="dxa"/>
            <w:shd w:val="clear" w:color="auto" w:fill="auto"/>
          </w:tcPr>
          <w:p w14:paraId="1AD5CAC1" w14:textId="77777777" w:rsidR="00C667A3" w:rsidRPr="00C667A3" w:rsidRDefault="00C667A3" w:rsidP="00C667A3">
            <w:pPr>
              <w:keepNext/>
              <w:tabs>
                <w:tab w:val="right" w:leader="dot" w:pos="5760"/>
              </w:tabs>
              <w:ind w:firstLine="0"/>
            </w:pPr>
          </w:p>
        </w:tc>
      </w:tr>
    </w:tbl>
    <w:p w14:paraId="4794501A" w14:textId="77777777" w:rsidR="00C667A3" w:rsidRDefault="00C667A3" w:rsidP="00C667A3">
      <w:pPr>
        <w:tabs>
          <w:tab w:val="right" w:leader="dot" w:pos="5760"/>
        </w:tabs>
      </w:pPr>
    </w:p>
    <w:p w14:paraId="1FD1CADE" w14:textId="77777777" w:rsidR="00C667A3" w:rsidRDefault="00C667A3" w:rsidP="00C667A3">
      <w:pPr>
        <w:tabs>
          <w:tab w:val="right" w:leader="dot" w:pos="5760"/>
        </w:tabs>
        <w:jc w:val="center"/>
        <w:rPr>
          <w:b/>
        </w:rPr>
      </w:pPr>
      <w:r w:rsidRPr="00C667A3">
        <w:rPr>
          <w:b/>
        </w:rPr>
        <w:t>Total--1</w:t>
      </w:r>
    </w:p>
    <w:p w14:paraId="4E605CD2" w14:textId="77777777" w:rsidR="00C667A3" w:rsidRDefault="00C667A3" w:rsidP="00C667A3">
      <w:pPr>
        <w:tabs>
          <w:tab w:val="right" w:leader="dot" w:pos="5760"/>
        </w:tabs>
      </w:pPr>
    </w:p>
    <w:p w14:paraId="61D5CAA4" w14:textId="77777777" w:rsidR="00C667A3" w:rsidRDefault="00C667A3" w:rsidP="00C667A3">
      <w:pPr>
        <w:keepNext/>
        <w:tabs>
          <w:tab w:val="right" w:leader="dot" w:pos="5760"/>
        </w:tabs>
        <w:jc w:val="center"/>
        <w:rPr>
          <w:b/>
        </w:rPr>
      </w:pPr>
      <w:r>
        <w:rPr>
          <w:b/>
        </w:rPr>
        <w:t>RECAPITULATION</w:t>
      </w:r>
    </w:p>
    <w:p w14:paraId="61CBD410" w14:textId="77777777" w:rsidR="00C667A3" w:rsidRDefault="00C667A3" w:rsidP="00C667A3">
      <w:pPr>
        <w:tabs>
          <w:tab w:val="right" w:leader="dot" w:pos="5760"/>
        </w:tabs>
        <w:jc w:val="center"/>
        <w:rPr>
          <w:b/>
        </w:rPr>
      </w:pPr>
    </w:p>
    <w:p w14:paraId="63934586" w14:textId="77777777" w:rsidR="00C667A3" w:rsidRDefault="00C667A3" w:rsidP="00C667A3">
      <w:pPr>
        <w:tabs>
          <w:tab w:val="right" w:leader="dot" w:pos="5760"/>
        </w:tabs>
      </w:pPr>
      <w:r>
        <w:t>Total number of Senators voting</w:t>
      </w:r>
      <w:r>
        <w:tab/>
        <w:t>37</w:t>
      </w:r>
    </w:p>
    <w:p w14:paraId="23DF0C1C" w14:textId="77777777" w:rsidR="00C667A3" w:rsidRDefault="00C667A3" w:rsidP="00C667A3">
      <w:pPr>
        <w:tabs>
          <w:tab w:val="right" w:leader="dot" w:pos="5760"/>
        </w:tabs>
      </w:pPr>
      <w:r>
        <w:t>Total number of Representatives voting</w:t>
      </w:r>
      <w:r>
        <w:tab/>
        <w:t>11</w:t>
      </w:r>
      <w:r w:rsidR="001443E5">
        <w:t>2</w:t>
      </w:r>
    </w:p>
    <w:p w14:paraId="3EE04D43" w14:textId="77777777" w:rsidR="00C667A3" w:rsidRDefault="001443E5" w:rsidP="00C667A3">
      <w:pPr>
        <w:tabs>
          <w:tab w:val="right" w:leader="dot" w:pos="5760"/>
        </w:tabs>
      </w:pPr>
      <w:r>
        <w:t>Grand Total</w:t>
      </w:r>
      <w:r>
        <w:tab/>
        <w:t>149</w:t>
      </w:r>
    </w:p>
    <w:p w14:paraId="3E00DAEE" w14:textId="77777777" w:rsidR="00C667A3" w:rsidRDefault="00C667A3" w:rsidP="00C667A3">
      <w:pPr>
        <w:tabs>
          <w:tab w:val="right" w:leader="dot" w:pos="5760"/>
        </w:tabs>
      </w:pPr>
      <w:r>
        <w:t>Necessary to a choice</w:t>
      </w:r>
      <w:r>
        <w:tab/>
        <w:t>75</w:t>
      </w:r>
    </w:p>
    <w:p w14:paraId="41DBC343" w14:textId="77777777" w:rsidR="00C667A3" w:rsidRDefault="00C667A3" w:rsidP="00C667A3">
      <w:pPr>
        <w:tabs>
          <w:tab w:val="right" w:leader="dot" w:pos="5760"/>
        </w:tabs>
      </w:pPr>
      <w:r>
        <w:t xml:space="preserve">Of which Paul M. Burch received </w:t>
      </w:r>
      <w:r>
        <w:tab/>
        <w:t>148</w:t>
      </w:r>
    </w:p>
    <w:p w14:paraId="26DEC346" w14:textId="77777777" w:rsidR="00C667A3" w:rsidRDefault="00C667A3" w:rsidP="00C667A3">
      <w:pPr>
        <w:tabs>
          <w:tab w:val="right" w:leader="dot" w:pos="5760"/>
        </w:tabs>
      </w:pPr>
    </w:p>
    <w:p w14:paraId="4AF6176A" w14:textId="77777777" w:rsidR="00C667A3" w:rsidRPr="007527B8" w:rsidRDefault="00C667A3" w:rsidP="00C667A3">
      <w:pPr>
        <w:tabs>
          <w:tab w:val="left" w:pos="270"/>
        </w:tabs>
        <w:spacing w:after="160"/>
        <w:ind w:firstLine="0"/>
        <w:rPr>
          <w:rFonts w:eastAsia="Calibri"/>
          <w:szCs w:val="22"/>
        </w:rPr>
      </w:pPr>
      <w:bookmarkStart w:id="84" w:name="file_start220"/>
      <w:bookmarkEnd w:id="84"/>
      <w:r w:rsidRPr="007527B8">
        <w:rPr>
          <w:rFonts w:eastAsia="Calibri"/>
          <w:szCs w:val="22"/>
        </w:rPr>
        <w:tab/>
        <w:t>Whereupon, the PRESIDENT announced that The Honorable Paul M. Burch was duly elected for the term prescribed by law.</w:t>
      </w:r>
    </w:p>
    <w:p w14:paraId="5DED262E" w14:textId="77777777" w:rsidR="00C667A3" w:rsidRPr="007527B8" w:rsidRDefault="00C667A3" w:rsidP="00C667A3">
      <w:pPr>
        <w:spacing w:after="160"/>
        <w:ind w:firstLine="0"/>
        <w:rPr>
          <w:rFonts w:eastAsia="Calibri"/>
          <w:szCs w:val="22"/>
        </w:rPr>
      </w:pPr>
    </w:p>
    <w:p w14:paraId="77C9E8B8" w14:textId="77777777" w:rsidR="009B14C0" w:rsidRPr="009B14C0" w:rsidRDefault="00C667A3" w:rsidP="00575C42">
      <w:pPr>
        <w:keepNext/>
        <w:tabs>
          <w:tab w:val="left" w:pos="270"/>
        </w:tabs>
        <w:ind w:firstLine="0"/>
        <w:jc w:val="center"/>
        <w:rPr>
          <w:rFonts w:eastAsia="Calibri"/>
          <w:b/>
          <w:caps/>
          <w:szCs w:val="22"/>
        </w:rPr>
      </w:pPr>
      <w:r w:rsidRPr="007527B8">
        <w:rPr>
          <w:rFonts w:eastAsia="Calibri"/>
          <w:b/>
          <w:szCs w:val="22"/>
        </w:rPr>
        <w:t xml:space="preserve">ELECTION OF A CIRCUIT COURT </w:t>
      </w:r>
      <w:r w:rsidR="009B14C0" w:rsidRPr="009B14C0">
        <w:rPr>
          <w:rFonts w:eastAsia="Calibri"/>
          <w:b/>
          <w:caps/>
          <w:szCs w:val="22"/>
        </w:rPr>
        <w:t>JUDGE,</w:t>
      </w:r>
    </w:p>
    <w:p w14:paraId="6DDEA965" w14:textId="32AED263" w:rsidR="00C667A3" w:rsidRPr="007527B8" w:rsidRDefault="001443E5" w:rsidP="00C667A3">
      <w:pPr>
        <w:keepNext/>
        <w:tabs>
          <w:tab w:val="left" w:pos="270"/>
        </w:tabs>
        <w:spacing w:after="160"/>
        <w:ind w:firstLine="0"/>
        <w:jc w:val="center"/>
        <w:rPr>
          <w:rFonts w:eastAsia="Calibri"/>
          <w:b/>
          <w:szCs w:val="22"/>
        </w:rPr>
      </w:pPr>
      <w:r>
        <w:rPr>
          <w:rFonts w:eastAsia="Calibri"/>
          <w:b/>
          <w:szCs w:val="22"/>
        </w:rPr>
        <w:t>FIFTH JUDICIAL CIRCUIT, SEAT 2</w:t>
      </w:r>
    </w:p>
    <w:p w14:paraId="12157D1B" w14:textId="77777777" w:rsidR="00C667A3" w:rsidRPr="007527B8" w:rsidRDefault="00C667A3" w:rsidP="00C667A3">
      <w:pPr>
        <w:tabs>
          <w:tab w:val="left" w:pos="270"/>
        </w:tabs>
        <w:spacing w:after="160"/>
        <w:ind w:firstLine="0"/>
        <w:rPr>
          <w:rFonts w:eastAsia="Calibri"/>
          <w:szCs w:val="22"/>
        </w:rPr>
      </w:pPr>
      <w:r w:rsidRPr="007527B8">
        <w:rPr>
          <w:rFonts w:eastAsia="Calibri"/>
          <w:b/>
          <w:szCs w:val="22"/>
        </w:rPr>
        <w:tab/>
      </w:r>
      <w:r w:rsidRPr="007527B8">
        <w:rPr>
          <w:rFonts w:eastAsia="Calibri"/>
          <w:szCs w:val="22"/>
        </w:rPr>
        <w:t xml:space="preserve">The PRESIDENT announced that nominations were in order for a Circuit Court Judge, Fifth Judicial  Circuit, Seat </w:t>
      </w:r>
      <w:r w:rsidR="001443E5">
        <w:rPr>
          <w:rFonts w:eastAsia="Calibri"/>
          <w:szCs w:val="22"/>
        </w:rPr>
        <w:t>2</w:t>
      </w:r>
      <w:r w:rsidRPr="007527B8">
        <w:rPr>
          <w:rFonts w:eastAsia="Calibri"/>
          <w:szCs w:val="22"/>
        </w:rPr>
        <w:t>.</w:t>
      </w:r>
    </w:p>
    <w:p w14:paraId="5D6D408F" w14:textId="77777777" w:rsidR="00C667A3" w:rsidRPr="007527B8" w:rsidRDefault="00C667A3" w:rsidP="00C667A3">
      <w:pPr>
        <w:tabs>
          <w:tab w:val="left" w:pos="270"/>
        </w:tabs>
        <w:spacing w:after="160"/>
        <w:ind w:firstLine="0"/>
        <w:rPr>
          <w:rFonts w:eastAsia="Calibri"/>
          <w:szCs w:val="22"/>
        </w:rPr>
      </w:pPr>
      <w:r w:rsidRPr="007527B8">
        <w:rPr>
          <w:rFonts w:eastAsia="Calibri"/>
          <w:szCs w:val="22"/>
        </w:rPr>
        <w:tab/>
      </w:r>
      <w:r w:rsidR="00FD7FC4">
        <w:rPr>
          <w:rFonts w:eastAsia="Calibri"/>
          <w:szCs w:val="22"/>
        </w:rPr>
        <w:t>Rep.</w:t>
      </w:r>
      <w:r w:rsidRPr="007527B8">
        <w:rPr>
          <w:rFonts w:eastAsia="Calibri"/>
          <w:szCs w:val="22"/>
        </w:rPr>
        <w:t xml:space="preserve"> G. M. SMITH, on behalf of the Judicial Screening Committee, stated that the following candidates had been screened, found qualified, and placed their names in nomination: The Honorable Daniel McLeod Coble, The Honorable Amy McCullo</w:t>
      </w:r>
      <w:r w:rsidR="00FD7FC4">
        <w:rPr>
          <w:rFonts w:eastAsia="Calibri"/>
          <w:szCs w:val="22"/>
        </w:rPr>
        <w:t>c</w:t>
      </w:r>
      <w:r w:rsidRPr="007527B8">
        <w:rPr>
          <w:rFonts w:eastAsia="Calibri"/>
          <w:szCs w:val="22"/>
        </w:rPr>
        <w:t>h, and S. Boyd Young</w:t>
      </w:r>
      <w:r w:rsidR="001443E5">
        <w:rPr>
          <w:rFonts w:eastAsia="Calibri"/>
          <w:szCs w:val="22"/>
        </w:rPr>
        <w:t>.</w:t>
      </w:r>
    </w:p>
    <w:p w14:paraId="4352A04A" w14:textId="77777777" w:rsidR="00C667A3" w:rsidRPr="007527B8" w:rsidRDefault="00C667A3" w:rsidP="00C667A3">
      <w:pPr>
        <w:tabs>
          <w:tab w:val="left" w:pos="270"/>
        </w:tabs>
        <w:spacing w:after="160"/>
        <w:ind w:firstLine="0"/>
        <w:rPr>
          <w:rFonts w:eastAsia="Calibri"/>
          <w:szCs w:val="22"/>
        </w:rPr>
      </w:pPr>
      <w:r w:rsidRPr="007527B8">
        <w:rPr>
          <w:rFonts w:eastAsia="Calibri"/>
          <w:szCs w:val="22"/>
        </w:rPr>
        <w:tab/>
      </w:r>
      <w:r w:rsidR="00FD7FC4">
        <w:rPr>
          <w:rFonts w:eastAsia="Calibri"/>
          <w:szCs w:val="22"/>
        </w:rPr>
        <w:t>Rep.</w:t>
      </w:r>
      <w:r w:rsidRPr="007527B8">
        <w:rPr>
          <w:rFonts w:eastAsia="Calibri"/>
          <w:szCs w:val="22"/>
        </w:rPr>
        <w:t xml:space="preserve"> G. M. SMITH stated</w:t>
      </w:r>
      <w:r w:rsidR="00FD7FC4">
        <w:rPr>
          <w:rFonts w:eastAsia="Calibri"/>
          <w:szCs w:val="22"/>
        </w:rPr>
        <w:t xml:space="preserve"> that the Honorable Amy McCulloc</w:t>
      </w:r>
      <w:r w:rsidRPr="007527B8">
        <w:rPr>
          <w:rFonts w:eastAsia="Calibri"/>
          <w:szCs w:val="22"/>
        </w:rPr>
        <w:t>h and S.</w:t>
      </w:r>
      <w:r w:rsidR="001443E5">
        <w:rPr>
          <w:rFonts w:eastAsia="Calibri"/>
          <w:szCs w:val="22"/>
        </w:rPr>
        <w:t xml:space="preserve"> </w:t>
      </w:r>
      <w:r w:rsidRPr="007527B8">
        <w:rPr>
          <w:rFonts w:eastAsia="Calibri"/>
          <w:szCs w:val="22"/>
        </w:rPr>
        <w:t>Boyd Young had withdrawn from the race and placed the name of the remaining candidate, The Honorable Daniel McLeod Coble, in nomination.</w:t>
      </w:r>
    </w:p>
    <w:p w14:paraId="53DC17C4" w14:textId="77777777" w:rsidR="00C667A3" w:rsidRPr="007527B8" w:rsidRDefault="00C667A3" w:rsidP="00C667A3">
      <w:pPr>
        <w:tabs>
          <w:tab w:val="left" w:pos="270"/>
        </w:tabs>
        <w:spacing w:after="160"/>
        <w:ind w:firstLine="0"/>
        <w:rPr>
          <w:rFonts w:eastAsia="Calibri"/>
          <w:szCs w:val="22"/>
        </w:rPr>
      </w:pPr>
      <w:r w:rsidRPr="007527B8">
        <w:rPr>
          <w:rFonts w:eastAsia="Calibri"/>
          <w:b/>
          <w:szCs w:val="22"/>
        </w:rPr>
        <w:tab/>
      </w:r>
      <w:r w:rsidR="00FD7FC4">
        <w:rPr>
          <w:rFonts w:eastAsia="Calibri"/>
          <w:szCs w:val="22"/>
        </w:rPr>
        <w:t>Rep.</w:t>
      </w:r>
      <w:r w:rsidRPr="007527B8">
        <w:rPr>
          <w:rFonts w:eastAsia="Calibri"/>
          <w:szCs w:val="22"/>
        </w:rPr>
        <w:t xml:space="preserve"> HILL requested a roll call vote.</w:t>
      </w:r>
    </w:p>
    <w:p w14:paraId="3D888EB9" w14:textId="77777777" w:rsidR="00C667A3" w:rsidRPr="00C667A3" w:rsidRDefault="00C667A3" w:rsidP="00C667A3">
      <w:pPr>
        <w:tabs>
          <w:tab w:val="right" w:leader="dot" w:pos="5760"/>
        </w:tabs>
      </w:pPr>
      <w:bookmarkStart w:id="85" w:name="vote_start221"/>
      <w:bookmarkEnd w:id="85"/>
      <w:r>
        <w:t xml:space="preserve">The Reading Clerk of the Senate called the roll of the Senate, and the Senators voted </w:t>
      </w:r>
      <w:r w:rsidRPr="00C667A3">
        <w:rPr>
          <w:i/>
        </w:rPr>
        <w:t>viva voce</w:t>
      </w:r>
      <w:r w:rsidRPr="00C667A3">
        <w:t xml:space="preserve"> as their names were called.</w:t>
      </w:r>
    </w:p>
    <w:p w14:paraId="3AD824DA" w14:textId="77777777" w:rsidR="00C667A3" w:rsidRPr="00C667A3" w:rsidRDefault="00C667A3" w:rsidP="00C667A3">
      <w:pPr>
        <w:tabs>
          <w:tab w:val="right" w:leader="dot" w:pos="5760"/>
        </w:tabs>
      </w:pPr>
    </w:p>
    <w:p w14:paraId="110A8A47" w14:textId="77777777" w:rsidR="00C667A3" w:rsidRPr="00C667A3" w:rsidRDefault="00C667A3" w:rsidP="00C667A3">
      <w:pPr>
        <w:tabs>
          <w:tab w:val="right" w:leader="dot" w:pos="5760"/>
        </w:tabs>
      </w:pPr>
      <w:r w:rsidRPr="00C667A3">
        <w:t>The following named Senators voted for Daniel McLeod Coble:</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3168225B" w14:textId="77777777" w:rsidTr="00C667A3">
        <w:trPr>
          <w:jc w:val="right"/>
        </w:trPr>
        <w:tc>
          <w:tcPr>
            <w:tcW w:w="2179" w:type="dxa"/>
            <w:shd w:val="clear" w:color="auto" w:fill="auto"/>
          </w:tcPr>
          <w:p w14:paraId="5C67796B"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08A9DD7C"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77A288D4" w14:textId="77777777" w:rsidR="00C667A3" w:rsidRPr="00C667A3" w:rsidRDefault="00C667A3" w:rsidP="00C667A3">
            <w:pPr>
              <w:keepNext/>
              <w:tabs>
                <w:tab w:val="right" w:leader="dot" w:pos="5760"/>
              </w:tabs>
              <w:ind w:firstLine="0"/>
            </w:pPr>
            <w:r w:rsidRPr="00C667A3">
              <w:t>Allen</w:t>
            </w:r>
          </w:p>
        </w:tc>
      </w:tr>
      <w:tr w:rsidR="00C667A3" w:rsidRPr="00C667A3" w14:paraId="29117C53" w14:textId="77777777" w:rsidTr="00C667A3">
        <w:tblPrEx>
          <w:jc w:val="left"/>
        </w:tblPrEx>
        <w:tc>
          <w:tcPr>
            <w:tcW w:w="2179" w:type="dxa"/>
            <w:shd w:val="clear" w:color="auto" w:fill="auto"/>
          </w:tcPr>
          <w:p w14:paraId="02FAC1EC"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68EE2B70"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14054414" w14:textId="77777777" w:rsidR="00C667A3" w:rsidRPr="00C667A3" w:rsidRDefault="00C667A3" w:rsidP="00C667A3">
            <w:pPr>
              <w:tabs>
                <w:tab w:val="right" w:leader="dot" w:pos="5760"/>
              </w:tabs>
              <w:ind w:firstLine="0"/>
            </w:pPr>
            <w:r w:rsidRPr="00C667A3">
              <w:t>Cash</w:t>
            </w:r>
          </w:p>
        </w:tc>
      </w:tr>
      <w:tr w:rsidR="00C667A3" w:rsidRPr="00C667A3" w14:paraId="2391EC16" w14:textId="77777777" w:rsidTr="00C667A3">
        <w:tblPrEx>
          <w:jc w:val="left"/>
        </w:tblPrEx>
        <w:tc>
          <w:tcPr>
            <w:tcW w:w="2179" w:type="dxa"/>
            <w:shd w:val="clear" w:color="auto" w:fill="auto"/>
          </w:tcPr>
          <w:p w14:paraId="1EDB3374"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5A519E90"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083CE7B6" w14:textId="77777777" w:rsidR="00C667A3" w:rsidRPr="00C667A3" w:rsidRDefault="00C667A3" w:rsidP="00C667A3">
            <w:pPr>
              <w:tabs>
                <w:tab w:val="right" w:leader="dot" w:pos="5760"/>
              </w:tabs>
              <w:ind w:firstLine="0"/>
            </w:pPr>
            <w:r w:rsidRPr="00C667A3">
              <w:t>Cromer</w:t>
            </w:r>
          </w:p>
        </w:tc>
      </w:tr>
      <w:tr w:rsidR="00C667A3" w:rsidRPr="00C667A3" w14:paraId="133D37B2" w14:textId="77777777" w:rsidTr="00C667A3">
        <w:tblPrEx>
          <w:jc w:val="left"/>
        </w:tblPrEx>
        <w:tc>
          <w:tcPr>
            <w:tcW w:w="2179" w:type="dxa"/>
            <w:shd w:val="clear" w:color="auto" w:fill="auto"/>
          </w:tcPr>
          <w:p w14:paraId="301ADFF6"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120E9D49"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55B4C6D8" w14:textId="77777777" w:rsidR="00C667A3" w:rsidRPr="00C667A3" w:rsidRDefault="00C667A3" w:rsidP="00C667A3">
            <w:pPr>
              <w:tabs>
                <w:tab w:val="right" w:leader="dot" w:pos="5760"/>
              </w:tabs>
              <w:ind w:firstLine="0"/>
            </w:pPr>
            <w:r w:rsidRPr="00C667A3">
              <w:t>Garrett</w:t>
            </w:r>
          </w:p>
        </w:tc>
      </w:tr>
      <w:tr w:rsidR="00C667A3" w:rsidRPr="00C667A3" w14:paraId="4ACD8BCD" w14:textId="77777777" w:rsidTr="00C667A3">
        <w:tblPrEx>
          <w:jc w:val="left"/>
        </w:tblPrEx>
        <w:tc>
          <w:tcPr>
            <w:tcW w:w="2179" w:type="dxa"/>
            <w:shd w:val="clear" w:color="auto" w:fill="auto"/>
          </w:tcPr>
          <w:p w14:paraId="2E8E585E"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25E0EA89" w14:textId="77777777" w:rsidR="00C667A3" w:rsidRPr="00C667A3" w:rsidRDefault="00C667A3" w:rsidP="00C667A3">
            <w:pPr>
              <w:tabs>
                <w:tab w:val="right" w:leader="dot" w:pos="5760"/>
              </w:tabs>
              <w:ind w:firstLine="0"/>
            </w:pPr>
            <w:r w:rsidRPr="00C667A3">
              <w:t>Harpootlian</w:t>
            </w:r>
          </w:p>
        </w:tc>
        <w:tc>
          <w:tcPr>
            <w:tcW w:w="2180" w:type="dxa"/>
            <w:shd w:val="clear" w:color="auto" w:fill="auto"/>
          </w:tcPr>
          <w:p w14:paraId="4092622F" w14:textId="77777777" w:rsidR="00C667A3" w:rsidRPr="00C667A3" w:rsidRDefault="00C667A3" w:rsidP="00C667A3">
            <w:pPr>
              <w:tabs>
                <w:tab w:val="right" w:leader="dot" w:pos="5760"/>
              </w:tabs>
              <w:ind w:firstLine="0"/>
            </w:pPr>
            <w:r w:rsidRPr="00C667A3">
              <w:t>Hembree</w:t>
            </w:r>
          </w:p>
        </w:tc>
      </w:tr>
      <w:tr w:rsidR="00C667A3" w:rsidRPr="00C667A3" w14:paraId="1679C535" w14:textId="77777777" w:rsidTr="00C667A3">
        <w:tblPrEx>
          <w:jc w:val="left"/>
        </w:tblPrEx>
        <w:tc>
          <w:tcPr>
            <w:tcW w:w="2179" w:type="dxa"/>
            <w:shd w:val="clear" w:color="auto" w:fill="auto"/>
          </w:tcPr>
          <w:p w14:paraId="4A79126F" w14:textId="77777777" w:rsidR="00C667A3" w:rsidRPr="00C667A3" w:rsidRDefault="00C667A3" w:rsidP="00C667A3">
            <w:pPr>
              <w:tabs>
                <w:tab w:val="right" w:leader="dot" w:pos="5760"/>
              </w:tabs>
              <w:ind w:firstLine="0"/>
              <w:rPr>
                <w:i/>
              </w:rPr>
            </w:pPr>
            <w:r w:rsidRPr="00C667A3">
              <w:rPr>
                <w:i/>
              </w:rPr>
              <w:t>Johnson, Kevin</w:t>
            </w:r>
          </w:p>
        </w:tc>
        <w:tc>
          <w:tcPr>
            <w:tcW w:w="2179" w:type="dxa"/>
            <w:shd w:val="clear" w:color="auto" w:fill="auto"/>
          </w:tcPr>
          <w:p w14:paraId="21C519CC" w14:textId="77777777" w:rsidR="00C667A3" w:rsidRPr="00C667A3" w:rsidRDefault="00C667A3" w:rsidP="00C667A3">
            <w:pPr>
              <w:tabs>
                <w:tab w:val="right" w:leader="dot" w:pos="5760"/>
              </w:tabs>
              <w:ind w:firstLine="0"/>
              <w:rPr>
                <w:i/>
              </w:rPr>
            </w:pPr>
            <w:r w:rsidRPr="00C667A3">
              <w:rPr>
                <w:i/>
              </w:rPr>
              <w:t>Johnson, Michael</w:t>
            </w:r>
          </w:p>
        </w:tc>
        <w:tc>
          <w:tcPr>
            <w:tcW w:w="2180" w:type="dxa"/>
            <w:shd w:val="clear" w:color="auto" w:fill="auto"/>
          </w:tcPr>
          <w:p w14:paraId="217B690C" w14:textId="77777777" w:rsidR="00C667A3" w:rsidRPr="00C667A3" w:rsidRDefault="00C667A3" w:rsidP="00C667A3">
            <w:pPr>
              <w:tabs>
                <w:tab w:val="right" w:leader="dot" w:pos="5760"/>
              </w:tabs>
              <w:ind w:firstLine="0"/>
            </w:pPr>
            <w:r w:rsidRPr="00C667A3">
              <w:t>Kimbrell</w:t>
            </w:r>
          </w:p>
        </w:tc>
      </w:tr>
      <w:tr w:rsidR="00C667A3" w:rsidRPr="00C667A3" w14:paraId="30216AD1" w14:textId="77777777" w:rsidTr="00C667A3">
        <w:tblPrEx>
          <w:jc w:val="left"/>
        </w:tblPrEx>
        <w:tc>
          <w:tcPr>
            <w:tcW w:w="2179" w:type="dxa"/>
            <w:shd w:val="clear" w:color="auto" w:fill="auto"/>
          </w:tcPr>
          <w:p w14:paraId="588F3F8B" w14:textId="77777777" w:rsidR="00C667A3" w:rsidRPr="00C667A3" w:rsidRDefault="00C667A3" w:rsidP="00C667A3">
            <w:pPr>
              <w:tabs>
                <w:tab w:val="right" w:leader="dot" w:pos="5760"/>
              </w:tabs>
              <w:ind w:firstLine="0"/>
            </w:pPr>
            <w:r w:rsidRPr="00C667A3">
              <w:t>Kimpson</w:t>
            </w:r>
          </w:p>
        </w:tc>
        <w:tc>
          <w:tcPr>
            <w:tcW w:w="2179" w:type="dxa"/>
            <w:shd w:val="clear" w:color="auto" w:fill="auto"/>
          </w:tcPr>
          <w:p w14:paraId="0A85A7AB" w14:textId="77777777" w:rsidR="00C667A3" w:rsidRPr="00C667A3" w:rsidRDefault="00C667A3" w:rsidP="00C667A3">
            <w:pPr>
              <w:tabs>
                <w:tab w:val="right" w:leader="dot" w:pos="5760"/>
              </w:tabs>
              <w:ind w:firstLine="0"/>
            </w:pPr>
            <w:r w:rsidRPr="00C667A3">
              <w:t>Loftis</w:t>
            </w:r>
          </w:p>
        </w:tc>
        <w:tc>
          <w:tcPr>
            <w:tcW w:w="2180" w:type="dxa"/>
            <w:shd w:val="clear" w:color="auto" w:fill="auto"/>
          </w:tcPr>
          <w:p w14:paraId="447DFB60" w14:textId="77777777" w:rsidR="00C667A3" w:rsidRPr="00C667A3" w:rsidRDefault="00C667A3" w:rsidP="00C667A3">
            <w:pPr>
              <w:tabs>
                <w:tab w:val="right" w:leader="dot" w:pos="5760"/>
              </w:tabs>
              <w:ind w:firstLine="0"/>
            </w:pPr>
            <w:r w:rsidRPr="00C667A3">
              <w:t>Malloy</w:t>
            </w:r>
          </w:p>
        </w:tc>
      </w:tr>
      <w:tr w:rsidR="00C667A3" w:rsidRPr="00C667A3" w14:paraId="08C9C7AD" w14:textId="77777777" w:rsidTr="00C667A3">
        <w:tblPrEx>
          <w:jc w:val="left"/>
        </w:tblPrEx>
        <w:tc>
          <w:tcPr>
            <w:tcW w:w="2179" w:type="dxa"/>
            <w:shd w:val="clear" w:color="auto" w:fill="auto"/>
          </w:tcPr>
          <w:p w14:paraId="0D0B9EB5" w14:textId="77777777" w:rsidR="00C667A3" w:rsidRPr="00C667A3" w:rsidRDefault="00C667A3" w:rsidP="00C667A3">
            <w:pPr>
              <w:tabs>
                <w:tab w:val="right" w:leader="dot" w:pos="5760"/>
              </w:tabs>
              <w:ind w:firstLine="0"/>
            </w:pPr>
            <w:r w:rsidRPr="00C667A3">
              <w:t>Martin</w:t>
            </w:r>
          </w:p>
        </w:tc>
        <w:tc>
          <w:tcPr>
            <w:tcW w:w="2179" w:type="dxa"/>
            <w:shd w:val="clear" w:color="auto" w:fill="auto"/>
          </w:tcPr>
          <w:p w14:paraId="11D443DF" w14:textId="77777777" w:rsidR="00C667A3" w:rsidRPr="00C667A3" w:rsidRDefault="00C667A3" w:rsidP="00C667A3">
            <w:pPr>
              <w:tabs>
                <w:tab w:val="right" w:leader="dot" w:pos="5760"/>
              </w:tabs>
              <w:ind w:firstLine="0"/>
            </w:pPr>
            <w:r w:rsidRPr="00C667A3">
              <w:t>Massey</w:t>
            </w:r>
          </w:p>
        </w:tc>
        <w:tc>
          <w:tcPr>
            <w:tcW w:w="2180" w:type="dxa"/>
            <w:shd w:val="clear" w:color="auto" w:fill="auto"/>
          </w:tcPr>
          <w:p w14:paraId="173C8BBE" w14:textId="77777777" w:rsidR="00C667A3" w:rsidRPr="00C667A3" w:rsidRDefault="00C667A3" w:rsidP="00C667A3">
            <w:pPr>
              <w:tabs>
                <w:tab w:val="right" w:leader="dot" w:pos="5760"/>
              </w:tabs>
              <w:ind w:firstLine="0"/>
            </w:pPr>
            <w:r w:rsidRPr="00C667A3">
              <w:t>Peeler</w:t>
            </w:r>
          </w:p>
        </w:tc>
      </w:tr>
      <w:tr w:rsidR="00C667A3" w:rsidRPr="00C667A3" w14:paraId="5D3624F0" w14:textId="77777777" w:rsidTr="00C667A3">
        <w:tblPrEx>
          <w:jc w:val="left"/>
        </w:tblPrEx>
        <w:tc>
          <w:tcPr>
            <w:tcW w:w="2179" w:type="dxa"/>
            <w:shd w:val="clear" w:color="auto" w:fill="auto"/>
          </w:tcPr>
          <w:p w14:paraId="3FFDEE8C" w14:textId="77777777" w:rsidR="00C667A3" w:rsidRPr="00C667A3" w:rsidRDefault="00C667A3" w:rsidP="00C667A3">
            <w:pPr>
              <w:tabs>
                <w:tab w:val="right" w:leader="dot" w:pos="5760"/>
              </w:tabs>
              <w:ind w:firstLine="0"/>
            </w:pPr>
            <w:r w:rsidRPr="00C667A3">
              <w:t>Rankin</w:t>
            </w:r>
          </w:p>
        </w:tc>
        <w:tc>
          <w:tcPr>
            <w:tcW w:w="2179" w:type="dxa"/>
            <w:shd w:val="clear" w:color="auto" w:fill="auto"/>
          </w:tcPr>
          <w:p w14:paraId="0BB53B44" w14:textId="77777777" w:rsidR="00C667A3" w:rsidRPr="00C667A3" w:rsidRDefault="00C667A3" w:rsidP="00C667A3">
            <w:pPr>
              <w:tabs>
                <w:tab w:val="right" w:leader="dot" w:pos="5760"/>
              </w:tabs>
              <w:ind w:firstLine="0"/>
            </w:pPr>
            <w:r w:rsidRPr="00C667A3">
              <w:t>Rice</w:t>
            </w:r>
          </w:p>
        </w:tc>
        <w:tc>
          <w:tcPr>
            <w:tcW w:w="2180" w:type="dxa"/>
            <w:shd w:val="clear" w:color="auto" w:fill="auto"/>
          </w:tcPr>
          <w:p w14:paraId="42AF6157" w14:textId="77777777" w:rsidR="00C667A3" w:rsidRPr="00C667A3" w:rsidRDefault="00C667A3" w:rsidP="00C667A3">
            <w:pPr>
              <w:tabs>
                <w:tab w:val="right" w:leader="dot" w:pos="5760"/>
              </w:tabs>
              <w:ind w:firstLine="0"/>
            </w:pPr>
            <w:r w:rsidRPr="00C667A3">
              <w:t>Sabb</w:t>
            </w:r>
          </w:p>
        </w:tc>
      </w:tr>
      <w:tr w:rsidR="00C667A3" w:rsidRPr="00C667A3" w14:paraId="05852F60" w14:textId="77777777" w:rsidTr="00C667A3">
        <w:tblPrEx>
          <w:jc w:val="left"/>
        </w:tblPrEx>
        <w:tc>
          <w:tcPr>
            <w:tcW w:w="2179" w:type="dxa"/>
            <w:shd w:val="clear" w:color="auto" w:fill="auto"/>
          </w:tcPr>
          <w:p w14:paraId="0133FF55" w14:textId="77777777" w:rsidR="00C667A3" w:rsidRPr="00C667A3" w:rsidRDefault="00C667A3" w:rsidP="00C667A3">
            <w:pPr>
              <w:tabs>
                <w:tab w:val="right" w:leader="dot" w:pos="5760"/>
              </w:tabs>
              <w:ind w:firstLine="0"/>
            </w:pPr>
            <w:r w:rsidRPr="00C667A3">
              <w:t>Scott</w:t>
            </w:r>
          </w:p>
        </w:tc>
        <w:tc>
          <w:tcPr>
            <w:tcW w:w="2179" w:type="dxa"/>
            <w:shd w:val="clear" w:color="auto" w:fill="auto"/>
          </w:tcPr>
          <w:p w14:paraId="42D701D2" w14:textId="77777777" w:rsidR="00C667A3" w:rsidRPr="00C667A3" w:rsidRDefault="00C667A3" w:rsidP="00C667A3">
            <w:pPr>
              <w:tabs>
                <w:tab w:val="right" w:leader="dot" w:pos="5760"/>
              </w:tabs>
              <w:ind w:firstLine="0"/>
            </w:pPr>
            <w:r w:rsidRPr="00C667A3">
              <w:t>Senn</w:t>
            </w:r>
          </w:p>
        </w:tc>
        <w:tc>
          <w:tcPr>
            <w:tcW w:w="2180" w:type="dxa"/>
            <w:shd w:val="clear" w:color="auto" w:fill="auto"/>
          </w:tcPr>
          <w:p w14:paraId="4D6DB9FE" w14:textId="77777777" w:rsidR="00C667A3" w:rsidRPr="00C667A3" w:rsidRDefault="00C667A3" w:rsidP="00C667A3">
            <w:pPr>
              <w:tabs>
                <w:tab w:val="right" w:leader="dot" w:pos="5760"/>
              </w:tabs>
              <w:ind w:firstLine="0"/>
            </w:pPr>
            <w:r w:rsidRPr="00C667A3">
              <w:t>Setzler</w:t>
            </w:r>
          </w:p>
        </w:tc>
      </w:tr>
      <w:tr w:rsidR="00C667A3" w:rsidRPr="00C667A3" w14:paraId="79FDEF71" w14:textId="77777777" w:rsidTr="00C667A3">
        <w:tblPrEx>
          <w:jc w:val="left"/>
        </w:tblPrEx>
        <w:tc>
          <w:tcPr>
            <w:tcW w:w="2179" w:type="dxa"/>
            <w:shd w:val="clear" w:color="auto" w:fill="auto"/>
          </w:tcPr>
          <w:p w14:paraId="61773124" w14:textId="77777777" w:rsidR="00C667A3" w:rsidRPr="00C667A3" w:rsidRDefault="00C667A3" w:rsidP="00C667A3">
            <w:pPr>
              <w:keepNext/>
              <w:tabs>
                <w:tab w:val="right" w:leader="dot" w:pos="5760"/>
              </w:tabs>
              <w:ind w:firstLine="0"/>
            </w:pPr>
            <w:r w:rsidRPr="00C667A3">
              <w:t>Shealy</w:t>
            </w:r>
          </w:p>
        </w:tc>
        <w:tc>
          <w:tcPr>
            <w:tcW w:w="2179" w:type="dxa"/>
            <w:shd w:val="clear" w:color="auto" w:fill="auto"/>
          </w:tcPr>
          <w:p w14:paraId="34A525EB" w14:textId="77777777" w:rsidR="00C667A3" w:rsidRPr="00C667A3" w:rsidRDefault="00C667A3" w:rsidP="00C667A3">
            <w:pPr>
              <w:keepNext/>
              <w:tabs>
                <w:tab w:val="right" w:leader="dot" w:pos="5760"/>
              </w:tabs>
              <w:ind w:firstLine="0"/>
            </w:pPr>
            <w:r w:rsidRPr="00C667A3">
              <w:t>Stephens</w:t>
            </w:r>
          </w:p>
        </w:tc>
        <w:tc>
          <w:tcPr>
            <w:tcW w:w="2180" w:type="dxa"/>
            <w:shd w:val="clear" w:color="auto" w:fill="auto"/>
          </w:tcPr>
          <w:p w14:paraId="3EAC7B2B" w14:textId="77777777" w:rsidR="00C667A3" w:rsidRPr="00C667A3" w:rsidRDefault="00C667A3" w:rsidP="00C667A3">
            <w:pPr>
              <w:keepNext/>
              <w:tabs>
                <w:tab w:val="right" w:leader="dot" w:pos="5760"/>
              </w:tabs>
              <w:ind w:firstLine="0"/>
            </w:pPr>
            <w:r w:rsidRPr="00C667A3">
              <w:t>Talley</w:t>
            </w:r>
          </w:p>
        </w:tc>
      </w:tr>
      <w:tr w:rsidR="00C667A3" w:rsidRPr="00C667A3" w14:paraId="221E01D6" w14:textId="77777777" w:rsidTr="00C667A3">
        <w:tblPrEx>
          <w:jc w:val="left"/>
        </w:tblPrEx>
        <w:tc>
          <w:tcPr>
            <w:tcW w:w="2179" w:type="dxa"/>
            <w:shd w:val="clear" w:color="auto" w:fill="auto"/>
          </w:tcPr>
          <w:p w14:paraId="1DD7C58D" w14:textId="77777777" w:rsidR="00C667A3" w:rsidRPr="00C667A3" w:rsidRDefault="00C667A3" w:rsidP="00C667A3">
            <w:pPr>
              <w:keepNext/>
              <w:tabs>
                <w:tab w:val="right" w:leader="dot" w:pos="5760"/>
              </w:tabs>
              <w:ind w:firstLine="0"/>
            </w:pPr>
            <w:r w:rsidRPr="00C667A3">
              <w:t>Turner</w:t>
            </w:r>
          </w:p>
        </w:tc>
        <w:tc>
          <w:tcPr>
            <w:tcW w:w="2179" w:type="dxa"/>
            <w:shd w:val="clear" w:color="auto" w:fill="auto"/>
          </w:tcPr>
          <w:p w14:paraId="79C283AB" w14:textId="77777777" w:rsidR="00C667A3" w:rsidRPr="00C667A3" w:rsidRDefault="00C667A3" w:rsidP="00C667A3">
            <w:pPr>
              <w:keepNext/>
              <w:tabs>
                <w:tab w:val="right" w:leader="dot" w:pos="5760"/>
              </w:tabs>
              <w:ind w:firstLine="0"/>
            </w:pPr>
            <w:r w:rsidRPr="00C667A3">
              <w:t>Williams</w:t>
            </w:r>
          </w:p>
        </w:tc>
        <w:tc>
          <w:tcPr>
            <w:tcW w:w="2180" w:type="dxa"/>
            <w:shd w:val="clear" w:color="auto" w:fill="auto"/>
          </w:tcPr>
          <w:p w14:paraId="364221F8" w14:textId="77777777" w:rsidR="00C667A3" w:rsidRPr="00C667A3" w:rsidRDefault="00C667A3" w:rsidP="00C667A3">
            <w:pPr>
              <w:keepNext/>
              <w:tabs>
                <w:tab w:val="right" w:leader="dot" w:pos="5760"/>
              </w:tabs>
              <w:ind w:firstLine="0"/>
            </w:pPr>
            <w:r w:rsidRPr="00C667A3">
              <w:t>Young</w:t>
            </w:r>
          </w:p>
        </w:tc>
      </w:tr>
    </w:tbl>
    <w:p w14:paraId="743920F1" w14:textId="77777777" w:rsidR="00C667A3" w:rsidRDefault="00C667A3" w:rsidP="00C667A3">
      <w:pPr>
        <w:tabs>
          <w:tab w:val="right" w:leader="dot" w:pos="5760"/>
        </w:tabs>
      </w:pPr>
    </w:p>
    <w:p w14:paraId="4EB1B237" w14:textId="77777777" w:rsidR="00C667A3" w:rsidRDefault="00C667A3" w:rsidP="00C667A3">
      <w:pPr>
        <w:tabs>
          <w:tab w:val="right" w:leader="dot" w:pos="5760"/>
        </w:tabs>
        <w:jc w:val="center"/>
        <w:rPr>
          <w:b/>
        </w:rPr>
      </w:pPr>
      <w:r w:rsidRPr="00C667A3">
        <w:rPr>
          <w:b/>
        </w:rPr>
        <w:t>Total--36</w:t>
      </w:r>
    </w:p>
    <w:p w14:paraId="120EBAC8" w14:textId="77777777" w:rsidR="00C667A3" w:rsidRDefault="00C667A3" w:rsidP="00C667A3">
      <w:pPr>
        <w:tabs>
          <w:tab w:val="right" w:leader="dot" w:pos="5760"/>
        </w:tabs>
      </w:pPr>
    </w:p>
    <w:p w14:paraId="5A20331E" w14:textId="77777777" w:rsidR="00C667A3" w:rsidRPr="00C667A3" w:rsidRDefault="00C667A3" w:rsidP="00C667A3">
      <w:pPr>
        <w:tabs>
          <w:tab w:val="right" w:leader="dot" w:pos="5760"/>
        </w:tabs>
      </w:pPr>
      <w:r w:rsidRPr="00C667A3">
        <w:t>The following named Senators voted against Daniel McLeod Coble:</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48B0B36" w14:textId="77777777" w:rsidTr="00C667A3">
        <w:trPr>
          <w:jc w:val="right"/>
        </w:trPr>
        <w:tc>
          <w:tcPr>
            <w:tcW w:w="2179" w:type="dxa"/>
            <w:shd w:val="clear" w:color="auto" w:fill="auto"/>
          </w:tcPr>
          <w:p w14:paraId="2055E309" w14:textId="77777777" w:rsidR="00C667A3" w:rsidRPr="00C667A3" w:rsidRDefault="00C667A3" w:rsidP="00C667A3">
            <w:pPr>
              <w:keepNext/>
              <w:tabs>
                <w:tab w:val="right" w:leader="dot" w:pos="5760"/>
              </w:tabs>
              <w:ind w:firstLine="0"/>
            </w:pPr>
            <w:r w:rsidRPr="00C667A3">
              <w:t>Gustafson</w:t>
            </w:r>
          </w:p>
        </w:tc>
        <w:tc>
          <w:tcPr>
            <w:tcW w:w="2179" w:type="dxa"/>
            <w:shd w:val="clear" w:color="auto" w:fill="auto"/>
          </w:tcPr>
          <w:p w14:paraId="19F3A1A5" w14:textId="77777777" w:rsidR="00C667A3" w:rsidRPr="00C667A3" w:rsidRDefault="00C667A3" w:rsidP="00C667A3">
            <w:pPr>
              <w:keepNext/>
              <w:tabs>
                <w:tab w:val="right" w:leader="dot" w:pos="5760"/>
              </w:tabs>
              <w:ind w:firstLine="0"/>
            </w:pPr>
          </w:p>
        </w:tc>
        <w:tc>
          <w:tcPr>
            <w:tcW w:w="2180" w:type="dxa"/>
            <w:shd w:val="clear" w:color="auto" w:fill="auto"/>
          </w:tcPr>
          <w:p w14:paraId="328CF475" w14:textId="77777777" w:rsidR="00C667A3" w:rsidRPr="00C667A3" w:rsidRDefault="00C667A3" w:rsidP="00C667A3">
            <w:pPr>
              <w:keepNext/>
              <w:tabs>
                <w:tab w:val="right" w:leader="dot" w:pos="5760"/>
              </w:tabs>
              <w:ind w:firstLine="0"/>
            </w:pPr>
          </w:p>
        </w:tc>
      </w:tr>
    </w:tbl>
    <w:p w14:paraId="453A073C" w14:textId="77777777" w:rsidR="00C667A3" w:rsidRDefault="00C667A3" w:rsidP="00C667A3">
      <w:pPr>
        <w:tabs>
          <w:tab w:val="right" w:leader="dot" w:pos="5760"/>
        </w:tabs>
      </w:pPr>
    </w:p>
    <w:p w14:paraId="5E3462DC" w14:textId="77777777" w:rsidR="00C667A3" w:rsidRDefault="00C667A3" w:rsidP="00C667A3">
      <w:pPr>
        <w:tabs>
          <w:tab w:val="right" w:leader="dot" w:pos="5760"/>
        </w:tabs>
        <w:jc w:val="center"/>
        <w:rPr>
          <w:b/>
        </w:rPr>
      </w:pPr>
      <w:r w:rsidRPr="00C667A3">
        <w:rPr>
          <w:b/>
        </w:rPr>
        <w:t>Total--1</w:t>
      </w:r>
    </w:p>
    <w:p w14:paraId="1AC17880" w14:textId="77777777" w:rsidR="00C667A3" w:rsidRDefault="00C667A3" w:rsidP="00C667A3">
      <w:pPr>
        <w:tabs>
          <w:tab w:val="right" w:leader="dot" w:pos="5760"/>
        </w:tabs>
      </w:pPr>
    </w:p>
    <w:p w14:paraId="0B389388" w14:textId="77777777" w:rsidR="00C667A3" w:rsidRPr="00C667A3" w:rsidRDefault="00C667A3" w:rsidP="00C667A3">
      <w:pPr>
        <w:tabs>
          <w:tab w:val="right" w:leader="dot" w:pos="5760"/>
        </w:tabs>
      </w:pPr>
      <w:r w:rsidRPr="00C667A3">
        <w:t>The following named Representatives voted for Daniel McLeod Coble:</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3025AA2" w14:textId="77777777" w:rsidTr="00C667A3">
        <w:trPr>
          <w:jc w:val="right"/>
        </w:trPr>
        <w:tc>
          <w:tcPr>
            <w:tcW w:w="2179" w:type="dxa"/>
            <w:shd w:val="clear" w:color="auto" w:fill="auto"/>
          </w:tcPr>
          <w:p w14:paraId="14807165"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1E8AF0E2"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5347C2A0" w14:textId="77777777" w:rsidR="00C667A3" w:rsidRPr="00C667A3" w:rsidRDefault="00C667A3" w:rsidP="00C667A3">
            <w:pPr>
              <w:keepNext/>
              <w:tabs>
                <w:tab w:val="right" w:leader="dot" w:pos="5760"/>
              </w:tabs>
              <w:ind w:firstLine="0"/>
            </w:pPr>
            <w:r w:rsidRPr="00C667A3">
              <w:t>Anderson</w:t>
            </w:r>
          </w:p>
        </w:tc>
      </w:tr>
      <w:tr w:rsidR="00C667A3" w:rsidRPr="00C667A3" w14:paraId="4894A008" w14:textId="77777777" w:rsidTr="00C667A3">
        <w:tblPrEx>
          <w:jc w:val="left"/>
        </w:tblPrEx>
        <w:tc>
          <w:tcPr>
            <w:tcW w:w="2179" w:type="dxa"/>
            <w:shd w:val="clear" w:color="auto" w:fill="auto"/>
          </w:tcPr>
          <w:p w14:paraId="0C5B988D"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30F80655"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3617C2B0" w14:textId="77777777" w:rsidR="00C667A3" w:rsidRPr="00C667A3" w:rsidRDefault="00C667A3" w:rsidP="00C667A3">
            <w:pPr>
              <w:tabs>
                <w:tab w:val="right" w:leader="dot" w:pos="5760"/>
              </w:tabs>
              <w:ind w:firstLine="0"/>
            </w:pPr>
            <w:r w:rsidRPr="00C667A3">
              <w:t>Ballentine</w:t>
            </w:r>
          </w:p>
        </w:tc>
      </w:tr>
      <w:tr w:rsidR="00C667A3" w:rsidRPr="00C667A3" w14:paraId="263C4F55" w14:textId="77777777" w:rsidTr="00C667A3">
        <w:tblPrEx>
          <w:jc w:val="left"/>
        </w:tblPrEx>
        <w:tc>
          <w:tcPr>
            <w:tcW w:w="2179" w:type="dxa"/>
            <w:shd w:val="clear" w:color="auto" w:fill="auto"/>
          </w:tcPr>
          <w:p w14:paraId="08CC3D02"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1E4D30FF"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125D741E" w14:textId="77777777" w:rsidR="00C667A3" w:rsidRPr="00C667A3" w:rsidRDefault="00C667A3" w:rsidP="00C667A3">
            <w:pPr>
              <w:tabs>
                <w:tab w:val="right" w:leader="dot" w:pos="5760"/>
              </w:tabs>
              <w:ind w:firstLine="0"/>
            </w:pPr>
            <w:r w:rsidRPr="00C667A3">
              <w:t>Bennett</w:t>
            </w:r>
          </w:p>
        </w:tc>
      </w:tr>
      <w:tr w:rsidR="00C667A3" w:rsidRPr="00C667A3" w14:paraId="2B4B3E42" w14:textId="77777777" w:rsidTr="00C667A3">
        <w:tblPrEx>
          <w:jc w:val="left"/>
        </w:tblPrEx>
        <w:tc>
          <w:tcPr>
            <w:tcW w:w="2179" w:type="dxa"/>
            <w:shd w:val="clear" w:color="auto" w:fill="auto"/>
          </w:tcPr>
          <w:p w14:paraId="72BC3EB3" w14:textId="77777777" w:rsidR="00C667A3" w:rsidRPr="00C667A3" w:rsidRDefault="00C667A3" w:rsidP="00C667A3">
            <w:pPr>
              <w:tabs>
                <w:tab w:val="right" w:leader="dot" w:pos="5760"/>
              </w:tabs>
              <w:ind w:firstLine="0"/>
            </w:pPr>
            <w:r w:rsidRPr="00C667A3">
              <w:t>Bernstein</w:t>
            </w:r>
          </w:p>
        </w:tc>
        <w:tc>
          <w:tcPr>
            <w:tcW w:w="2179" w:type="dxa"/>
            <w:shd w:val="clear" w:color="auto" w:fill="auto"/>
          </w:tcPr>
          <w:p w14:paraId="3ABE5C87" w14:textId="77777777" w:rsidR="00C667A3" w:rsidRPr="00C667A3" w:rsidRDefault="00C667A3" w:rsidP="00C667A3">
            <w:pPr>
              <w:tabs>
                <w:tab w:val="right" w:leader="dot" w:pos="5760"/>
              </w:tabs>
              <w:ind w:firstLine="0"/>
            </w:pPr>
            <w:r w:rsidRPr="00C667A3">
              <w:t>Blackwell</w:t>
            </w:r>
          </w:p>
        </w:tc>
        <w:tc>
          <w:tcPr>
            <w:tcW w:w="2180" w:type="dxa"/>
            <w:shd w:val="clear" w:color="auto" w:fill="auto"/>
          </w:tcPr>
          <w:p w14:paraId="33F0787E" w14:textId="77777777" w:rsidR="00C667A3" w:rsidRPr="00C667A3" w:rsidRDefault="00C667A3" w:rsidP="00C667A3">
            <w:pPr>
              <w:tabs>
                <w:tab w:val="right" w:leader="dot" w:pos="5760"/>
              </w:tabs>
              <w:ind w:firstLine="0"/>
            </w:pPr>
            <w:r w:rsidRPr="00C667A3">
              <w:t>Brawley</w:t>
            </w:r>
          </w:p>
        </w:tc>
      </w:tr>
      <w:tr w:rsidR="00C667A3" w:rsidRPr="00C667A3" w14:paraId="60880436" w14:textId="77777777" w:rsidTr="00C667A3">
        <w:tblPrEx>
          <w:jc w:val="left"/>
        </w:tblPrEx>
        <w:tc>
          <w:tcPr>
            <w:tcW w:w="2179" w:type="dxa"/>
            <w:shd w:val="clear" w:color="auto" w:fill="auto"/>
          </w:tcPr>
          <w:p w14:paraId="00A04492"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1F73394F"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226A3BE2" w14:textId="77777777" w:rsidR="00C667A3" w:rsidRPr="00C667A3" w:rsidRDefault="00C667A3" w:rsidP="00C667A3">
            <w:pPr>
              <w:tabs>
                <w:tab w:val="right" w:leader="dot" w:pos="5760"/>
              </w:tabs>
              <w:ind w:firstLine="0"/>
            </w:pPr>
            <w:r w:rsidRPr="00C667A3">
              <w:t>Bustos</w:t>
            </w:r>
          </w:p>
        </w:tc>
      </w:tr>
      <w:tr w:rsidR="00C667A3" w:rsidRPr="00C667A3" w14:paraId="5CB455DE" w14:textId="77777777" w:rsidTr="00C667A3">
        <w:tblPrEx>
          <w:jc w:val="left"/>
        </w:tblPrEx>
        <w:tc>
          <w:tcPr>
            <w:tcW w:w="2179" w:type="dxa"/>
            <w:shd w:val="clear" w:color="auto" w:fill="auto"/>
          </w:tcPr>
          <w:p w14:paraId="5D16692A"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3FCD54D0"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433B8043" w14:textId="77777777" w:rsidR="00C667A3" w:rsidRPr="00C667A3" w:rsidRDefault="00C667A3" w:rsidP="00C667A3">
            <w:pPr>
              <w:tabs>
                <w:tab w:val="right" w:leader="dot" w:pos="5760"/>
              </w:tabs>
              <w:ind w:firstLine="0"/>
            </w:pPr>
            <w:r w:rsidRPr="00C667A3">
              <w:t>Caskey</w:t>
            </w:r>
          </w:p>
        </w:tc>
      </w:tr>
      <w:tr w:rsidR="00C667A3" w:rsidRPr="00C667A3" w14:paraId="5EA7EAC6" w14:textId="77777777" w:rsidTr="00C667A3">
        <w:tblPrEx>
          <w:jc w:val="left"/>
        </w:tblPrEx>
        <w:tc>
          <w:tcPr>
            <w:tcW w:w="2179" w:type="dxa"/>
            <w:shd w:val="clear" w:color="auto" w:fill="auto"/>
          </w:tcPr>
          <w:p w14:paraId="0D4F0316"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2B3629E0"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57F149C5" w14:textId="77777777" w:rsidR="00C667A3" w:rsidRPr="00C667A3" w:rsidRDefault="00C667A3" w:rsidP="00C667A3">
            <w:pPr>
              <w:tabs>
                <w:tab w:val="right" w:leader="dot" w:pos="5760"/>
              </w:tabs>
              <w:ind w:firstLine="0"/>
            </w:pPr>
            <w:r w:rsidRPr="00C667A3">
              <w:t>Cobb-Hunter</w:t>
            </w:r>
          </w:p>
        </w:tc>
      </w:tr>
      <w:tr w:rsidR="00C667A3" w:rsidRPr="00C667A3" w14:paraId="28B8E1B6" w14:textId="77777777" w:rsidTr="00C667A3">
        <w:tblPrEx>
          <w:jc w:val="left"/>
        </w:tblPrEx>
        <w:tc>
          <w:tcPr>
            <w:tcW w:w="2179" w:type="dxa"/>
            <w:shd w:val="clear" w:color="auto" w:fill="auto"/>
          </w:tcPr>
          <w:p w14:paraId="6AE69075" w14:textId="77777777" w:rsidR="00C667A3" w:rsidRPr="00C667A3" w:rsidRDefault="00C667A3" w:rsidP="00C667A3">
            <w:pPr>
              <w:tabs>
                <w:tab w:val="right" w:leader="dot" w:pos="5760"/>
              </w:tabs>
              <w:ind w:firstLine="0"/>
            </w:pPr>
            <w:r w:rsidRPr="00C667A3">
              <w:t>Cogswell</w:t>
            </w:r>
          </w:p>
        </w:tc>
        <w:tc>
          <w:tcPr>
            <w:tcW w:w="2179" w:type="dxa"/>
            <w:shd w:val="clear" w:color="auto" w:fill="auto"/>
          </w:tcPr>
          <w:p w14:paraId="2A40D33D"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13F49305" w14:textId="77777777" w:rsidR="00C667A3" w:rsidRPr="00C667A3" w:rsidRDefault="00C667A3" w:rsidP="00C667A3">
            <w:pPr>
              <w:tabs>
                <w:tab w:val="right" w:leader="dot" w:pos="5760"/>
              </w:tabs>
              <w:ind w:firstLine="0"/>
            </w:pPr>
            <w:r w:rsidRPr="00C667A3">
              <w:t>B. Cox</w:t>
            </w:r>
          </w:p>
        </w:tc>
      </w:tr>
      <w:tr w:rsidR="00C667A3" w:rsidRPr="00C667A3" w14:paraId="4625FC75" w14:textId="77777777" w:rsidTr="00C667A3">
        <w:tblPrEx>
          <w:jc w:val="left"/>
        </w:tblPrEx>
        <w:tc>
          <w:tcPr>
            <w:tcW w:w="2179" w:type="dxa"/>
            <w:shd w:val="clear" w:color="auto" w:fill="auto"/>
          </w:tcPr>
          <w:p w14:paraId="57B7D41D"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425143F0"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42A81B24" w14:textId="77777777" w:rsidR="00C667A3" w:rsidRPr="00C667A3" w:rsidRDefault="00C667A3" w:rsidP="00C667A3">
            <w:pPr>
              <w:tabs>
                <w:tab w:val="right" w:leader="dot" w:pos="5760"/>
              </w:tabs>
              <w:ind w:firstLine="0"/>
            </w:pPr>
            <w:r w:rsidRPr="00C667A3">
              <w:t>Dabney</w:t>
            </w:r>
          </w:p>
        </w:tc>
      </w:tr>
      <w:tr w:rsidR="00C667A3" w:rsidRPr="00C667A3" w14:paraId="677B3393" w14:textId="77777777" w:rsidTr="00C667A3">
        <w:tblPrEx>
          <w:jc w:val="left"/>
        </w:tblPrEx>
        <w:tc>
          <w:tcPr>
            <w:tcW w:w="2179" w:type="dxa"/>
            <w:shd w:val="clear" w:color="auto" w:fill="auto"/>
          </w:tcPr>
          <w:p w14:paraId="3A53002D"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1D3A98DD"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6C0719F1" w14:textId="77777777" w:rsidR="00C667A3" w:rsidRPr="00C667A3" w:rsidRDefault="00C667A3" w:rsidP="00C667A3">
            <w:pPr>
              <w:tabs>
                <w:tab w:val="right" w:leader="dot" w:pos="5760"/>
              </w:tabs>
              <w:ind w:firstLine="0"/>
            </w:pPr>
            <w:r w:rsidRPr="00C667A3">
              <w:t>Dillard</w:t>
            </w:r>
          </w:p>
        </w:tc>
      </w:tr>
      <w:tr w:rsidR="00C667A3" w:rsidRPr="00C667A3" w14:paraId="4D7C0678" w14:textId="77777777" w:rsidTr="00C667A3">
        <w:tblPrEx>
          <w:jc w:val="left"/>
        </w:tblPrEx>
        <w:tc>
          <w:tcPr>
            <w:tcW w:w="2179" w:type="dxa"/>
            <w:shd w:val="clear" w:color="auto" w:fill="auto"/>
          </w:tcPr>
          <w:p w14:paraId="7C768682"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6A132FF2"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7D234787" w14:textId="77777777" w:rsidR="00C667A3" w:rsidRPr="00C667A3" w:rsidRDefault="00C667A3" w:rsidP="00C667A3">
            <w:pPr>
              <w:tabs>
                <w:tab w:val="right" w:leader="dot" w:pos="5760"/>
              </w:tabs>
              <w:ind w:firstLine="0"/>
            </w:pPr>
            <w:r w:rsidRPr="00C667A3">
              <w:t>Felder</w:t>
            </w:r>
          </w:p>
        </w:tc>
      </w:tr>
      <w:tr w:rsidR="00C667A3" w:rsidRPr="00C667A3" w14:paraId="32F3E7B8" w14:textId="77777777" w:rsidTr="00C667A3">
        <w:tblPrEx>
          <w:jc w:val="left"/>
        </w:tblPrEx>
        <w:tc>
          <w:tcPr>
            <w:tcW w:w="2179" w:type="dxa"/>
            <w:shd w:val="clear" w:color="auto" w:fill="auto"/>
          </w:tcPr>
          <w:p w14:paraId="2A111052"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6BABF4C0"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3ED95738" w14:textId="77777777" w:rsidR="00C667A3" w:rsidRPr="00C667A3" w:rsidRDefault="00C667A3" w:rsidP="00C667A3">
            <w:pPr>
              <w:tabs>
                <w:tab w:val="right" w:leader="dot" w:pos="5760"/>
              </w:tabs>
              <w:ind w:firstLine="0"/>
            </w:pPr>
            <w:r w:rsidRPr="00C667A3">
              <w:t>Gagnon</w:t>
            </w:r>
          </w:p>
        </w:tc>
      </w:tr>
      <w:tr w:rsidR="00C667A3" w:rsidRPr="00C667A3" w14:paraId="010DBCA9" w14:textId="77777777" w:rsidTr="00C667A3">
        <w:tblPrEx>
          <w:jc w:val="left"/>
        </w:tblPrEx>
        <w:tc>
          <w:tcPr>
            <w:tcW w:w="2179" w:type="dxa"/>
            <w:shd w:val="clear" w:color="auto" w:fill="auto"/>
          </w:tcPr>
          <w:p w14:paraId="520D58A8"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650F0490"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0C2EF8DC" w14:textId="77777777" w:rsidR="00C667A3" w:rsidRPr="00C667A3" w:rsidRDefault="00C667A3" w:rsidP="00C667A3">
            <w:pPr>
              <w:tabs>
                <w:tab w:val="right" w:leader="dot" w:pos="5760"/>
              </w:tabs>
              <w:ind w:firstLine="0"/>
            </w:pPr>
            <w:r w:rsidRPr="00C667A3">
              <w:t>Gilliam</w:t>
            </w:r>
          </w:p>
        </w:tc>
      </w:tr>
      <w:tr w:rsidR="00C667A3" w:rsidRPr="00C667A3" w14:paraId="631C63DF" w14:textId="77777777" w:rsidTr="00C667A3">
        <w:tblPrEx>
          <w:jc w:val="left"/>
        </w:tblPrEx>
        <w:tc>
          <w:tcPr>
            <w:tcW w:w="2179" w:type="dxa"/>
            <w:shd w:val="clear" w:color="auto" w:fill="auto"/>
          </w:tcPr>
          <w:p w14:paraId="070B3D5F"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553E0BCD"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485795D8" w14:textId="77777777" w:rsidR="00C667A3" w:rsidRPr="00C667A3" w:rsidRDefault="00C667A3" w:rsidP="00C667A3">
            <w:pPr>
              <w:tabs>
                <w:tab w:val="right" w:leader="dot" w:pos="5760"/>
              </w:tabs>
              <w:ind w:firstLine="0"/>
            </w:pPr>
            <w:r w:rsidRPr="00C667A3">
              <w:t>Haddon</w:t>
            </w:r>
          </w:p>
        </w:tc>
      </w:tr>
      <w:tr w:rsidR="00C667A3" w:rsidRPr="00C667A3" w14:paraId="525EA04C" w14:textId="77777777" w:rsidTr="00C667A3">
        <w:tblPrEx>
          <w:jc w:val="left"/>
        </w:tblPrEx>
        <w:tc>
          <w:tcPr>
            <w:tcW w:w="2179" w:type="dxa"/>
            <w:shd w:val="clear" w:color="auto" w:fill="auto"/>
          </w:tcPr>
          <w:p w14:paraId="53304B23"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7EBF517B"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0CA5DEBD" w14:textId="77777777" w:rsidR="00C667A3" w:rsidRPr="00C667A3" w:rsidRDefault="00C667A3" w:rsidP="00C667A3">
            <w:pPr>
              <w:tabs>
                <w:tab w:val="right" w:leader="dot" w:pos="5760"/>
              </w:tabs>
              <w:ind w:firstLine="0"/>
            </w:pPr>
            <w:r w:rsidRPr="00C667A3">
              <w:t>Hayes</w:t>
            </w:r>
          </w:p>
        </w:tc>
      </w:tr>
      <w:tr w:rsidR="00C667A3" w:rsidRPr="00C667A3" w14:paraId="3D7C001F" w14:textId="77777777" w:rsidTr="00C667A3">
        <w:tblPrEx>
          <w:jc w:val="left"/>
        </w:tblPrEx>
        <w:tc>
          <w:tcPr>
            <w:tcW w:w="2179" w:type="dxa"/>
            <w:shd w:val="clear" w:color="auto" w:fill="auto"/>
          </w:tcPr>
          <w:p w14:paraId="133860D3"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74E730A0"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6441703F" w14:textId="77777777" w:rsidR="00C667A3" w:rsidRPr="00C667A3" w:rsidRDefault="00C667A3" w:rsidP="00C667A3">
            <w:pPr>
              <w:tabs>
                <w:tab w:val="right" w:leader="dot" w:pos="5760"/>
              </w:tabs>
              <w:ind w:firstLine="0"/>
            </w:pPr>
            <w:r w:rsidRPr="00C667A3">
              <w:t>Herbkersman</w:t>
            </w:r>
          </w:p>
        </w:tc>
      </w:tr>
      <w:tr w:rsidR="00C667A3" w:rsidRPr="00C667A3" w14:paraId="35E9691E" w14:textId="77777777" w:rsidTr="00C667A3">
        <w:tblPrEx>
          <w:jc w:val="left"/>
        </w:tblPrEx>
        <w:tc>
          <w:tcPr>
            <w:tcW w:w="2179" w:type="dxa"/>
            <w:shd w:val="clear" w:color="auto" w:fill="auto"/>
          </w:tcPr>
          <w:p w14:paraId="591D79EE"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5ADB830A" w14:textId="77777777" w:rsidR="00C667A3" w:rsidRPr="00C667A3" w:rsidRDefault="00C667A3" w:rsidP="00C667A3">
            <w:pPr>
              <w:tabs>
                <w:tab w:val="right" w:leader="dot" w:pos="5760"/>
              </w:tabs>
              <w:ind w:firstLine="0"/>
            </w:pPr>
            <w:r w:rsidRPr="00C667A3">
              <w:t>Hiott</w:t>
            </w:r>
          </w:p>
        </w:tc>
        <w:tc>
          <w:tcPr>
            <w:tcW w:w="2180" w:type="dxa"/>
            <w:shd w:val="clear" w:color="auto" w:fill="auto"/>
          </w:tcPr>
          <w:p w14:paraId="323EFFD5" w14:textId="77777777" w:rsidR="00C667A3" w:rsidRPr="00C667A3" w:rsidRDefault="00C667A3" w:rsidP="00C667A3">
            <w:pPr>
              <w:tabs>
                <w:tab w:val="right" w:leader="dot" w:pos="5760"/>
              </w:tabs>
              <w:ind w:firstLine="0"/>
            </w:pPr>
            <w:r w:rsidRPr="00C667A3">
              <w:t>Hixon</w:t>
            </w:r>
          </w:p>
        </w:tc>
      </w:tr>
      <w:tr w:rsidR="00C667A3" w:rsidRPr="00C667A3" w14:paraId="3F5B04D9" w14:textId="77777777" w:rsidTr="00C667A3">
        <w:tblPrEx>
          <w:jc w:val="left"/>
        </w:tblPrEx>
        <w:tc>
          <w:tcPr>
            <w:tcW w:w="2179" w:type="dxa"/>
            <w:shd w:val="clear" w:color="auto" w:fill="auto"/>
          </w:tcPr>
          <w:p w14:paraId="56727C76" w14:textId="77777777" w:rsidR="00C667A3" w:rsidRPr="00C667A3" w:rsidRDefault="00C667A3" w:rsidP="00C667A3">
            <w:pPr>
              <w:tabs>
                <w:tab w:val="right" w:leader="dot" w:pos="5760"/>
              </w:tabs>
              <w:ind w:firstLine="0"/>
            </w:pPr>
            <w:r w:rsidRPr="00C667A3">
              <w:t>Hosey</w:t>
            </w:r>
          </w:p>
        </w:tc>
        <w:tc>
          <w:tcPr>
            <w:tcW w:w="2179" w:type="dxa"/>
            <w:shd w:val="clear" w:color="auto" w:fill="auto"/>
          </w:tcPr>
          <w:p w14:paraId="011DAF89" w14:textId="77777777" w:rsidR="00C667A3" w:rsidRPr="00C667A3" w:rsidRDefault="00C667A3" w:rsidP="00C667A3">
            <w:pPr>
              <w:tabs>
                <w:tab w:val="right" w:leader="dot" w:pos="5760"/>
              </w:tabs>
              <w:ind w:firstLine="0"/>
            </w:pPr>
            <w:r w:rsidRPr="00C667A3">
              <w:t>Howard</w:t>
            </w:r>
          </w:p>
        </w:tc>
        <w:tc>
          <w:tcPr>
            <w:tcW w:w="2180" w:type="dxa"/>
            <w:shd w:val="clear" w:color="auto" w:fill="auto"/>
          </w:tcPr>
          <w:p w14:paraId="6AE3C720" w14:textId="77777777" w:rsidR="00C667A3" w:rsidRPr="00C667A3" w:rsidRDefault="00C667A3" w:rsidP="00C667A3">
            <w:pPr>
              <w:tabs>
                <w:tab w:val="right" w:leader="dot" w:pos="5760"/>
              </w:tabs>
              <w:ind w:firstLine="0"/>
            </w:pPr>
            <w:r w:rsidRPr="00C667A3">
              <w:t>Huggins</w:t>
            </w:r>
          </w:p>
        </w:tc>
      </w:tr>
      <w:tr w:rsidR="00C667A3" w:rsidRPr="00C667A3" w14:paraId="6CCBE4A5" w14:textId="77777777" w:rsidTr="00C667A3">
        <w:tblPrEx>
          <w:jc w:val="left"/>
        </w:tblPrEx>
        <w:tc>
          <w:tcPr>
            <w:tcW w:w="2179" w:type="dxa"/>
            <w:shd w:val="clear" w:color="auto" w:fill="auto"/>
          </w:tcPr>
          <w:p w14:paraId="21D5BF57"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201A4386"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2A9D3A22" w14:textId="77777777" w:rsidR="00C667A3" w:rsidRPr="00C667A3" w:rsidRDefault="00C667A3" w:rsidP="00C667A3">
            <w:pPr>
              <w:tabs>
                <w:tab w:val="right" w:leader="dot" w:pos="5760"/>
              </w:tabs>
              <w:ind w:firstLine="0"/>
            </w:pPr>
            <w:r w:rsidRPr="00C667A3">
              <w:t>J. L. Johnson</w:t>
            </w:r>
          </w:p>
        </w:tc>
      </w:tr>
      <w:tr w:rsidR="00C667A3" w:rsidRPr="00C667A3" w14:paraId="46F7AD3F" w14:textId="77777777" w:rsidTr="00C667A3">
        <w:tblPrEx>
          <w:jc w:val="left"/>
        </w:tblPrEx>
        <w:tc>
          <w:tcPr>
            <w:tcW w:w="2179" w:type="dxa"/>
            <w:shd w:val="clear" w:color="auto" w:fill="auto"/>
          </w:tcPr>
          <w:p w14:paraId="650F73EB"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1CDEE074" w14:textId="77777777" w:rsidR="00C667A3" w:rsidRPr="00C667A3" w:rsidRDefault="00C667A3" w:rsidP="00C667A3">
            <w:pPr>
              <w:tabs>
                <w:tab w:val="right" w:leader="dot" w:pos="5760"/>
              </w:tabs>
              <w:ind w:firstLine="0"/>
            </w:pPr>
            <w:r w:rsidRPr="00C667A3">
              <w:t>Jones</w:t>
            </w:r>
          </w:p>
        </w:tc>
        <w:tc>
          <w:tcPr>
            <w:tcW w:w="2180" w:type="dxa"/>
            <w:shd w:val="clear" w:color="auto" w:fill="auto"/>
          </w:tcPr>
          <w:p w14:paraId="2D559311" w14:textId="77777777" w:rsidR="00C667A3" w:rsidRPr="00C667A3" w:rsidRDefault="00C667A3" w:rsidP="00C667A3">
            <w:pPr>
              <w:tabs>
                <w:tab w:val="right" w:leader="dot" w:pos="5760"/>
              </w:tabs>
              <w:ind w:firstLine="0"/>
            </w:pPr>
            <w:r w:rsidRPr="00C667A3">
              <w:t>Jordan</w:t>
            </w:r>
          </w:p>
        </w:tc>
      </w:tr>
      <w:tr w:rsidR="00C667A3" w:rsidRPr="00C667A3" w14:paraId="4C3A9682" w14:textId="77777777" w:rsidTr="00C667A3">
        <w:tblPrEx>
          <w:jc w:val="left"/>
        </w:tblPrEx>
        <w:tc>
          <w:tcPr>
            <w:tcW w:w="2179" w:type="dxa"/>
            <w:shd w:val="clear" w:color="auto" w:fill="auto"/>
          </w:tcPr>
          <w:p w14:paraId="26BE1AF6"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661D175F"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051686B6" w14:textId="77777777" w:rsidR="00C667A3" w:rsidRPr="00C667A3" w:rsidRDefault="00C667A3" w:rsidP="00C667A3">
            <w:pPr>
              <w:tabs>
                <w:tab w:val="right" w:leader="dot" w:pos="5760"/>
              </w:tabs>
              <w:ind w:firstLine="0"/>
            </w:pPr>
            <w:r w:rsidRPr="00C667A3">
              <w:t>Long</w:t>
            </w:r>
          </w:p>
        </w:tc>
      </w:tr>
      <w:tr w:rsidR="00C667A3" w:rsidRPr="00C667A3" w14:paraId="0D685989" w14:textId="77777777" w:rsidTr="00C667A3">
        <w:tblPrEx>
          <w:jc w:val="left"/>
        </w:tblPrEx>
        <w:tc>
          <w:tcPr>
            <w:tcW w:w="2179" w:type="dxa"/>
            <w:shd w:val="clear" w:color="auto" w:fill="auto"/>
          </w:tcPr>
          <w:p w14:paraId="7EACE160"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494F0C25"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7891D369" w14:textId="77777777" w:rsidR="00C667A3" w:rsidRPr="00C667A3" w:rsidRDefault="00C667A3" w:rsidP="00C667A3">
            <w:pPr>
              <w:tabs>
                <w:tab w:val="right" w:leader="dot" w:pos="5760"/>
              </w:tabs>
              <w:ind w:firstLine="0"/>
            </w:pPr>
            <w:r w:rsidRPr="00C667A3">
              <w:t>Magnuson</w:t>
            </w:r>
          </w:p>
        </w:tc>
      </w:tr>
      <w:tr w:rsidR="00C667A3" w:rsidRPr="00C667A3" w14:paraId="1DDDC3C3" w14:textId="77777777" w:rsidTr="00C667A3">
        <w:tblPrEx>
          <w:jc w:val="left"/>
        </w:tblPrEx>
        <w:tc>
          <w:tcPr>
            <w:tcW w:w="2179" w:type="dxa"/>
            <w:shd w:val="clear" w:color="auto" w:fill="auto"/>
          </w:tcPr>
          <w:p w14:paraId="773F8FF1"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5C821313" w14:textId="77777777" w:rsidR="00C667A3" w:rsidRPr="00C667A3" w:rsidRDefault="00C667A3" w:rsidP="00C667A3">
            <w:pPr>
              <w:tabs>
                <w:tab w:val="right" w:leader="dot" w:pos="5760"/>
              </w:tabs>
              <w:ind w:firstLine="0"/>
            </w:pPr>
            <w:r w:rsidRPr="00C667A3">
              <w:t>May</w:t>
            </w:r>
          </w:p>
        </w:tc>
        <w:tc>
          <w:tcPr>
            <w:tcW w:w="2180" w:type="dxa"/>
            <w:shd w:val="clear" w:color="auto" w:fill="auto"/>
          </w:tcPr>
          <w:p w14:paraId="0522A9EE" w14:textId="77777777" w:rsidR="00C667A3" w:rsidRPr="00C667A3" w:rsidRDefault="00C667A3" w:rsidP="00C667A3">
            <w:pPr>
              <w:tabs>
                <w:tab w:val="right" w:leader="dot" w:pos="5760"/>
              </w:tabs>
              <w:ind w:firstLine="0"/>
            </w:pPr>
            <w:r w:rsidRPr="00C667A3">
              <w:t>McCabe</w:t>
            </w:r>
          </w:p>
        </w:tc>
      </w:tr>
      <w:tr w:rsidR="00C667A3" w:rsidRPr="00C667A3" w14:paraId="5AB845B1" w14:textId="77777777" w:rsidTr="00C667A3">
        <w:tblPrEx>
          <w:jc w:val="left"/>
        </w:tblPrEx>
        <w:tc>
          <w:tcPr>
            <w:tcW w:w="2179" w:type="dxa"/>
            <w:shd w:val="clear" w:color="auto" w:fill="auto"/>
          </w:tcPr>
          <w:p w14:paraId="5FABE16F"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5FF4581B" w14:textId="77777777" w:rsidR="00C667A3" w:rsidRPr="00C667A3" w:rsidRDefault="00C667A3" w:rsidP="00C667A3">
            <w:pPr>
              <w:tabs>
                <w:tab w:val="right" w:leader="dot" w:pos="5760"/>
              </w:tabs>
              <w:ind w:firstLine="0"/>
            </w:pPr>
            <w:r w:rsidRPr="00C667A3">
              <w:t>McDaniel</w:t>
            </w:r>
          </w:p>
        </w:tc>
        <w:tc>
          <w:tcPr>
            <w:tcW w:w="2180" w:type="dxa"/>
            <w:shd w:val="clear" w:color="auto" w:fill="auto"/>
          </w:tcPr>
          <w:p w14:paraId="3BE4FC85" w14:textId="77777777" w:rsidR="00C667A3" w:rsidRPr="00C667A3" w:rsidRDefault="00C667A3" w:rsidP="00C667A3">
            <w:pPr>
              <w:tabs>
                <w:tab w:val="right" w:leader="dot" w:pos="5760"/>
              </w:tabs>
              <w:ind w:firstLine="0"/>
            </w:pPr>
            <w:r w:rsidRPr="00C667A3">
              <w:t>McGarry</w:t>
            </w:r>
          </w:p>
        </w:tc>
      </w:tr>
      <w:tr w:rsidR="00C667A3" w:rsidRPr="00C667A3" w14:paraId="346ABD24" w14:textId="77777777" w:rsidTr="00C667A3">
        <w:tblPrEx>
          <w:jc w:val="left"/>
        </w:tblPrEx>
        <w:tc>
          <w:tcPr>
            <w:tcW w:w="2179" w:type="dxa"/>
            <w:shd w:val="clear" w:color="auto" w:fill="auto"/>
          </w:tcPr>
          <w:p w14:paraId="6A568D29" w14:textId="77777777" w:rsidR="00C667A3" w:rsidRPr="00C667A3" w:rsidRDefault="00C667A3" w:rsidP="00C667A3">
            <w:pPr>
              <w:tabs>
                <w:tab w:val="right" w:leader="dot" w:pos="5760"/>
              </w:tabs>
              <w:ind w:firstLine="0"/>
            </w:pPr>
            <w:r w:rsidRPr="00C667A3">
              <w:t>McGinnis</w:t>
            </w:r>
          </w:p>
        </w:tc>
        <w:tc>
          <w:tcPr>
            <w:tcW w:w="2179" w:type="dxa"/>
            <w:shd w:val="clear" w:color="auto" w:fill="auto"/>
          </w:tcPr>
          <w:p w14:paraId="15725363"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5DF5A93F" w14:textId="77777777" w:rsidR="00C667A3" w:rsidRPr="00C667A3" w:rsidRDefault="00C667A3" w:rsidP="00C667A3">
            <w:pPr>
              <w:tabs>
                <w:tab w:val="right" w:leader="dot" w:pos="5760"/>
              </w:tabs>
              <w:ind w:firstLine="0"/>
            </w:pPr>
            <w:r w:rsidRPr="00C667A3">
              <w:t>J. Moore</w:t>
            </w:r>
          </w:p>
        </w:tc>
      </w:tr>
      <w:tr w:rsidR="00C667A3" w:rsidRPr="00C667A3" w14:paraId="3ED8329A" w14:textId="77777777" w:rsidTr="00C667A3">
        <w:tblPrEx>
          <w:jc w:val="left"/>
        </w:tblPrEx>
        <w:tc>
          <w:tcPr>
            <w:tcW w:w="2179" w:type="dxa"/>
            <w:shd w:val="clear" w:color="auto" w:fill="auto"/>
          </w:tcPr>
          <w:p w14:paraId="7DE6CD17" w14:textId="77777777" w:rsidR="00C667A3" w:rsidRPr="00C667A3" w:rsidRDefault="00C667A3" w:rsidP="00C667A3">
            <w:pPr>
              <w:tabs>
                <w:tab w:val="right" w:leader="dot" w:pos="5760"/>
              </w:tabs>
              <w:ind w:firstLine="0"/>
            </w:pPr>
            <w:r w:rsidRPr="00C667A3">
              <w:t>T. Moore</w:t>
            </w:r>
          </w:p>
        </w:tc>
        <w:tc>
          <w:tcPr>
            <w:tcW w:w="2179" w:type="dxa"/>
            <w:shd w:val="clear" w:color="auto" w:fill="auto"/>
          </w:tcPr>
          <w:p w14:paraId="1A56E258" w14:textId="77777777" w:rsidR="00C667A3" w:rsidRPr="00C667A3" w:rsidRDefault="00C667A3" w:rsidP="00C667A3">
            <w:pPr>
              <w:tabs>
                <w:tab w:val="right" w:leader="dot" w:pos="5760"/>
              </w:tabs>
              <w:ind w:firstLine="0"/>
            </w:pPr>
            <w:r w:rsidRPr="00C667A3">
              <w:t>Morgan</w:t>
            </w:r>
          </w:p>
        </w:tc>
        <w:tc>
          <w:tcPr>
            <w:tcW w:w="2180" w:type="dxa"/>
            <w:shd w:val="clear" w:color="auto" w:fill="auto"/>
          </w:tcPr>
          <w:p w14:paraId="12360E88" w14:textId="77777777" w:rsidR="00C667A3" w:rsidRPr="00C667A3" w:rsidRDefault="00C667A3" w:rsidP="00C667A3">
            <w:pPr>
              <w:tabs>
                <w:tab w:val="right" w:leader="dot" w:pos="5760"/>
              </w:tabs>
              <w:ind w:firstLine="0"/>
            </w:pPr>
            <w:r w:rsidRPr="00C667A3">
              <w:t>D. C. Moss</w:t>
            </w:r>
          </w:p>
        </w:tc>
      </w:tr>
      <w:tr w:rsidR="00C667A3" w:rsidRPr="00C667A3" w14:paraId="1006E637" w14:textId="77777777" w:rsidTr="00C667A3">
        <w:tblPrEx>
          <w:jc w:val="left"/>
        </w:tblPrEx>
        <w:tc>
          <w:tcPr>
            <w:tcW w:w="2179" w:type="dxa"/>
            <w:shd w:val="clear" w:color="auto" w:fill="auto"/>
          </w:tcPr>
          <w:p w14:paraId="071A0475" w14:textId="77777777" w:rsidR="00C667A3" w:rsidRPr="00C667A3" w:rsidRDefault="00C667A3" w:rsidP="00C667A3">
            <w:pPr>
              <w:tabs>
                <w:tab w:val="right" w:leader="dot" w:pos="5760"/>
              </w:tabs>
              <w:ind w:firstLine="0"/>
            </w:pPr>
            <w:r w:rsidRPr="00C667A3">
              <w:t>V. S. Moss</w:t>
            </w:r>
          </w:p>
        </w:tc>
        <w:tc>
          <w:tcPr>
            <w:tcW w:w="2179" w:type="dxa"/>
            <w:shd w:val="clear" w:color="auto" w:fill="auto"/>
          </w:tcPr>
          <w:p w14:paraId="0C29AD10"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35E0E6E6" w14:textId="77777777" w:rsidR="00C667A3" w:rsidRPr="00C667A3" w:rsidRDefault="00C667A3" w:rsidP="00C667A3">
            <w:pPr>
              <w:tabs>
                <w:tab w:val="right" w:leader="dot" w:pos="5760"/>
              </w:tabs>
              <w:ind w:firstLine="0"/>
            </w:pPr>
            <w:r w:rsidRPr="00C667A3">
              <w:t>B. Newton</w:t>
            </w:r>
          </w:p>
        </w:tc>
      </w:tr>
      <w:tr w:rsidR="00C667A3" w:rsidRPr="00C667A3" w14:paraId="6C1EE1BB" w14:textId="77777777" w:rsidTr="00C667A3">
        <w:tblPrEx>
          <w:jc w:val="left"/>
        </w:tblPrEx>
        <w:tc>
          <w:tcPr>
            <w:tcW w:w="2179" w:type="dxa"/>
            <w:shd w:val="clear" w:color="auto" w:fill="auto"/>
          </w:tcPr>
          <w:p w14:paraId="73BA8B97"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568A2839" w14:textId="77777777" w:rsidR="00C667A3" w:rsidRPr="00C667A3" w:rsidRDefault="00C667A3" w:rsidP="00C667A3">
            <w:pPr>
              <w:tabs>
                <w:tab w:val="right" w:leader="dot" w:pos="5760"/>
              </w:tabs>
              <w:ind w:firstLine="0"/>
            </w:pPr>
            <w:r w:rsidRPr="00C667A3">
              <w:t>Nutt</w:t>
            </w:r>
          </w:p>
        </w:tc>
        <w:tc>
          <w:tcPr>
            <w:tcW w:w="2180" w:type="dxa"/>
            <w:shd w:val="clear" w:color="auto" w:fill="auto"/>
          </w:tcPr>
          <w:p w14:paraId="0D360307" w14:textId="77777777" w:rsidR="00C667A3" w:rsidRPr="00C667A3" w:rsidRDefault="00C667A3" w:rsidP="00C667A3">
            <w:pPr>
              <w:tabs>
                <w:tab w:val="right" w:leader="dot" w:pos="5760"/>
              </w:tabs>
              <w:ind w:firstLine="0"/>
            </w:pPr>
            <w:r w:rsidRPr="00C667A3">
              <w:t>Ott</w:t>
            </w:r>
          </w:p>
        </w:tc>
      </w:tr>
      <w:tr w:rsidR="00C667A3" w:rsidRPr="00C667A3" w14:paraId="4B46744F" w14:textId="77777777" w:rsidTr="00C667A3">
        <w:tblPrEx>
          <w:jc w:val="left"/>
        </w:tblPrEx>
        <w:tc>
          <w:tcPr>
            <w:tcW w:w="2179" w:type="dxa"/>
            <w:shd w:val="clear" w:color="auto" w:fill="auto"/>
          </w:tcPr>
          <w:p w14:paraId="77C6B9FE" w14:textId="77777777" w:rsidR="00C667A3" w:rsidRPr="00C667A3" w:rsidRDefault="00C667A3" w:rsidP="00C667A3">
            <w:pPr>
              <w:tabs>
                <w:tab w:val="right" w:leader="dot" w:pos="5760"/>
              </w:tabs>
              <w:ind w:firstLine="0"/>
            </w:pPr>
            <w:r w:rsidRPr="00C667A3">
              <w:t>Parks</w:t>
            </w:r>
          </w:p>
        </w:tc>
        <w:tc>
          <w:tcPr>
            <w:tcW w:w="2179" w:type="dxa"/>
            <w:shd w:val="clear" w:color="auto" w:fill="auto"/>
          </w:tcPr>
          <w:p w14:paraId="1DDA373E" w14:textId="77777777" w:rsidR="00C667A3" w:rsidRPr="00C667A3" w:rsidRDefault="00C667A3" w:rsidP="00C667A3">
            <w:pPr>
              <w:tabs>
                <w:tab w:val="right" w:leader="dot" w:pos="5760"/>
              </w:tabs>
              <w:ind w:firstLine="0"/>
            </w:pPr>
            <w:r w:rsidRPr="00C667A3">
              <w:t>Pendarvis</w:t>
            </w:r>
          </w:p>
        </w:tc>
        <w:tc>
          <w:tcPr>
            <w:tcW w:w="2180" w:type="dxa"/>
            <w:shd w:val="clear" w:color="auto" w:fill="auto"/>
          </w:tcPr>
          <w:p w14:paraId="578603A3" w14:textId="77777777" w:rsidR="00C667A3" w:rsidRPr="00C667A3" w:rsidRDefault="00C667A3" w:rsidP="00C667A3">
            <w:pPr>
              <w:tabs>
                <w:tab w:val="right" w:leader="dot" w:pos="5760"/>
              </w:tabs>
              <w:ind w:firstLine="0"/>
            </w:pPr>
            <w:r w:rsidRPr="00C667A3">
              <w:t>Pope</w:t>
            </w:r>
          </w:p>
        </w:tc>
      </w:tr>
      <w:tr w:rsidR="00C667A3" w:rsidRPr="00C667A3" w14:paraId="2DF896B8" w14:textId="77777777" w:rsidTr="00C667A3">
        <w:tblPrEx>
          <w:jc w:val="left"/>
        </w:tblPrEx>
        <w:tc>
          <w:tcPr>
            <w:tcW w:w="2179" w:type="dxa"/>
            <w:shd w:val="clear" w:color="auto" w:fill="auto"/>
          </w:tcPr>
          <w:p w14:paraId="68E8CA59" w14:textId="77777777" w:rsidR="00C667A3" w:rsidRPr="00C667A3" w:rsidRDefault="00C667A3" w:rsidP="00C667A3">
            <w:pPr>
              <w:tabs>
                <w:tab w:val="right" w:leader="dot" w:pos="5760"/>
              </w:tabs>
              <w:ind w:firstLine="0"/>
            </w:pPr>
            <w:r w:rsidRPr="00C667A3">
              <w:t>Rivers</w:t>
            </w:r>
          </w:p>
        </w:tc>
        <w:tc>
          <w:tcPr>
            <w:tcW w:w="2179" w:type="dxa"/>
            <w:shd w:val="clear" w:color="auto" w:fill="auto"/>
          </w:tcPr>
          <w:p w14:paraId="45A79565" w14:textId="77777777" w:rsidR="00C667A3" w:rsidRPr="00C667A3" w:rsidRDefault="00C667A3" w:rsidP="00C667A3">
            <w:pPr>
              <w:tabs>
                <w:tab w:val="right" w:leader="dot" w:pos="5760"/>
              </w:tabs>
              <w:ind w:firstLine="0"/>
            </w:pPr>
            <w:r w:rsidRPr="00C667A3">
              <w:t>Rose</w:t>
            </w:r>
          </w:p>
        </w:tc>
        <w:tc>
          <w:tcPr>
            <w:tcW w:w="2180" w:type="dxa"/>
            <w:shd w:val="clear" w:color="auto" w:fill="auto"/>
          </w:tcPr>
          <w:p w14:paraId="491B0E18" w14:textId="77777777" w:rsidR="00C667A3" w:rsidRPr="00C667A3" w:rsidRDefault="00C667A3" w:rsidP="00C667A3">
            <w:pPr>
              <w:tabs>
                <w:tab w:val="right" w:leader="dot" w:pos="5760"/>
              </w:tabs>
              <w:ind w:firstLine="0"/>
            </w:pPr>
            <w:r w:rsidRPr="00C667A3">
              <w:t>Rutherford</w:t>
            </w:r>
          </w:p>
        </w:tc>
      </w:tr>
      <w:tr w:rsidR="00C667A3" w:rsidRPr="00C667A3" w14:paraId="4D4C5530" w14:textId="77777777" w:rsidTr="00C667A3">
        <w:tblPrEx>
          <w:jc w:val="left"/>
        </w:tblPrEx>
        <w:tc>
          <w:tcPr>
            <w:tcW w:w="2179" w:type="dxa"/>
            <w:shd w:val="clear" w:color="auto" w:fill="auto"/>
          </w:tcPr>
          <w:p w14:paraId="34BAEF2E" w14:textId="77777777" w:rsidR="00C667A3" w:rsidRPr="00C667A3" w:rsidRDefault="00C667A3" w:rsidP="00C667A3">
            <w:pPr>
              <w:tabs>
                <w:tab w:val="right" w:leader="dot" w:pos="5760"/>
              </w:tabs>
              <w:ind w:firstLine="0"/>
            </w:pPr>
            <w:r w:rsidRPr="00C667A3">
              <w:t>Sandifer</w:t>
            </w:r>
          </w:p>
        </w:tc>
        <w:tc>
          <w:tcPr>
            <w:tcW w:w="2179" w:type="dxa"/>
            <w:shd w:val="clear" w:color="auto" w:fill="auto"/>
          </w:tcPr>
          <w:p w14:paraId="0276857E" w14:textId="77777777" w:rsidR="00C667A3" w:rsidRPr="00C667A3" w:rsidRDefault="00C667A3" w:rsidP="00C667A3">
            <w:pPr>
              <w:tabs>
                <w:tab w:val="right" w:leader="dot" w:pos="5760"/>
              </w:tabs>
              <w:ind w:firstLine="0"/>
            </w:pPr>
            <w:r w:rsidRPr="00C667A3">
              <w:t>G. M. Smith</w:t>
            </w:r>
          </w:p>
        </w:tc>
        <w:tc>
          <w:tcPr>
            <w:tcW w:w="2180" w:type="dxa"/>
            <w:shd w:val="clear" w:color="auto" w:fill="auto"/>
          </w:tcPr>
          <w:p w14:paraId="17EBD4B8" w14:textId="77777777" w:rsidR="00C667A3" w:rsidRPr="00C667A3" w:rsidRDefault="00C667A3" w:rsidP="00C667A3">
            <w:pPr>
              <w:tabs>
                <w:tab w:val="right" w:leader="dot" w:pos="5760"/>
              </w:tabs>
              <w:ind w:firstLine="0"/>
            </w:pPr>
            <w:r w:rsidRPr="00C667A3">
              <w:t>M. M. Smith</w:t>
            </w:r>
          </w:p>
        </w:tc>
      </w:tr>
      <w:tr w:rsidR="00C667A3" w:rsidRPr="00C667A3" w14:paraId="46622466" w14:textId="77777777" w:rsidTr="00C667A3">
        <w:tblPrEx>
          <w:jc w:val="left"/>
        </w:tblPrEx>
        <w:tc>
          <w:tcPr>
            <w:tcW w:w="2179" w:type="dxa"/>
            <w:shd w:val="clear" w:color="auto" w:fill="auto"/>
          </w:tcPr>
          <w:p w14:paraId="046CE1B7"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601BE3B3"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28FB290A" w14:textId="77777777" w:rsidR="00C667A3" w:rsidRPr="00C667A3" w:rsidRDefault="00C667A3" w:rsidP="00C667A3">
            <w:pPr>
              <w:tabs>
                <w:tab w:val="right" w:leader="dot" w:pos="5760"/>
              </w:tabs>
              <w:ind w:firstLine="0"/>
            </w:pPr>
            <w:r w:rsidRPr="00C667A3">
              <w:t>Tedder</w:t>
            </w:r>
          </w:p>
        </w:tc>
      </w:tr>
      <w:tr w:rsidR="00C667A3" w:rsidRPr="00C667A3" w14:paraId="7EA73A12" w14:textId="77777777" w:rsidTr="00C667A3">
        <w:tblPrEx>
          <w:jc w:val="left"/>
        </w:tblPrEx>
        <w:tc>
          <w:tcPr>
            <w:tcW w:w="2179" w:type="dxa"/>
            <w:shd w:val="clear" w:color="auto" w:fill="auto"/>
          </w:tcPr>
          <w:p w14:paraId="3E1B26A2" w14:textId="77777777" w:rsidR="00C667A3" w:rsidRPr="00C667A3" w:rsidRDefault="00C667A3" w:rsidP="00C667A3">
            <w:pPr>
              <w:tabs>
                <w:tab w:val="right" w:leader="dot" w:pos="5760"/>
              </w:tabs>
              <w:ind w:firstLine="0"/>
            </w:pPr>
            <w:r w:rsidRPr="00C667A3">
              <w:t>Thayer</w:t>
            </w:r>
          </w:p>
        </w:tc>
        <w:tc>
          <w:tcPr>
            <w:tcW w:w="2179" w:type="dxa"/>
            <w:shd w:val="clear" w:color="auto" w:fill="auto"/>
          </w:tcPr>
          <w:p w14:paraId="32A5FCEE" w14:textId="77777777" w:rsidR="00C667A3" w:rsidRPr="00C667A3" w:rsidRDefault="00C667A3" w:rsidP="00C667A3">
            <w:pPr>
              <w:tabs>
                <w:tab w:val="right" w:leader="dot" w:pos="5760"/>
              </w:tabs>
              <w:ind w:firstLine="0"/>
            </w:pPr>
            <w:r w:rsidRPr="00C667A3">
              <w:t>Thigpen</w:t>
            </w:r>
          </w:p>
        </w:tc>
        <w:tc>
          <w:tcPr>
            <w:tcW w:w="2180" w:type="dxa"/>
            <w:shd w:val="clear" w:color="auto" w:fill="auto"/>
          </w:tcPr>
          <w:p w14:paraId="24E4F567" w14:textId="77777777" w:rsidR="00C667A3" w:rsidRPr="00C667A3" w:rsidRDefault="00C667A3" w:rsidP="00C667A3">
            <w:pPr>
              <w:tabs>
                <w:tab w:val="right" w:leader="dot" w:pos="5760"/>
              </w:tabs>
              <w:ind w:firstLine="0"/>
            </w:pPr>
            <w:r w:rsidRPr="00C667A3">
              <w:t>Weeks</w:t>
            </w:r>
          </w:p>
        </w:tc>
      </w:tr>
      <w:tr w:rsidR="00C667A3" w:rsidRPr="00C667A3" w14:paraId="33E2789B" w14:textId="77777777" w:rsidTr="00C667A3">
        <w:tblPrEx>
          <w:jc w:val="left"/>
        </w:tblPrEx>
        <w:tc>
          <w:tcPr>
            <w:tcW w:w="2179" w:type="dxa"/>
            <w:shd w:val="clear" w:color="auto" w:fill="auto"/>
          </w:tcPr>
          <w:p w14:paraId="706BB395" w14:textId="77777777" w:rsidR="00C667A3" w:rsidRPr="00C667A3" w:rsidRDefault="00C667A3" w:rsidP="00C667A3">
            <w:pPr>
              <w:tabs>
                <w:tab w:val="right" w:leader="dot" w:pos="5760"/>
              </w:tabs>
              <w:ind w:firstLine="0"/>
            </w:pPr>
            <w:r w:rsidRPr="00C667A3">
              <w:t>West</w:t>
            </w:r>
          </w:p>
        </w:tc>
        <w:tc>
          <w:tcPr>
            <w:tcW w:w="2179" w:type="dxa"/>
            <w:shd w:val="clear" w:color="auto" w:fill="auto"/>
          </w:tcPr>
          <w:p w14:paraId="6ED53C75"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057D52E9" w14:textId="77777777" w:rsidR="00C667A3" w:rsidRPr="00C667A3" w:rsidRDefault="00C667A3" w:rsidP="00C667A3">
            <w:pPr>
              <w:tabs>
                <w:tab w:val="right" w:leader="dot" w:pos="5760"/>
              </w:tabs>
              <w:ind w:firstLine="0"/>
            </w:pPr>
            <w:r w:rsidRPr="00C667A3">
              <w:t>Wheeler</w:t>
            </w:r>
          </w:p>
        </w:tc>
      </w:tr>
      <w:tr w:rsidR="00C667A3" w:rsidRPr="00C667A3" w14:paraId="41A8DE30" w14:textId="77777777" w:rsidTr="00C667A3">
        <w:tblPrEx>
          <w:jc w:val="left"/>
        </w:tblPrEx>
        <w:tc>
          <w:tcPr>
            <w:tcW w:w="2179" w:type="dxa"/>
            <w:shd w:val="clear" w:color="auto" w:fill="auto"/>
          </w:tcPr>
          <w:p w14:paraId="1239A27C" w14:textId="77777777" w:rsidR="00C667A3" w:rsidRPr="00C667A3" w:rsidRDefault="00C667A3" w:rsidP="00C667A3">
            <w:pPr>
              <w:tabs>
                <w:tab w:val="right" w:leader="dot" w:pos="5760"/>
              </w:tabs>
              <w:ind w:firstLine="0"/>
            </w:pPr>
            <w:r w:rsidRPr="00C667A3">
              <w:t>White</w:t>
            </w:r>
          </w:p>
        </w:tc>
        <w:tc>
          <w:tcPr>
            <w:tcW w:w="2179" w:type="dxa"/>
            <w:shd w:val="clear" w:color="auto" w:fill="auto"/>
          </w:tcPr>
          <w:p w14:paraId="481B3029" w14:textId="77777777" w:rsidR="00C667A3" w:rsidRPr="00C667A3" w:rsidRDefault="00C667A3" w:rsidP="00C667A3">
            <w:pPr>
              <w:tabs>
                <w:tab w:val="right" w:leader="dot" w:pos="5760"/>
              </w:tabs>
              <w:ind w:firstLine="0"/>
            </w:pPr>
            <w:r w:rsidRPr="00C667A3">
              <w:t>Whitmire</w:t>
            </w:r>
          </w:p>
        </w:tc>
        <w:tc>
          <w:tcPr>
            <w:tcW w:w="2180" w:type="dxa"/>
            <w:shd w:val="clear" w:color="auto" w:fill="auto"/>
          </w:tcPr>
          <w:p w14:paraId="561368D0" w14:textId="77777777" w:rsidR="00C667A3" w:rsidRPr="00C667A3" w:rsidRDefault="00C667A3" w:rsidP="00C667A3">
            <w:pPr>
              <w:tabs>
                <w:tab w:val="right" w:leader="dot" w:pos="5760"/>
              </w:tabs>
              <w:ind w:firstLine="0"/>
            </w:pPr>
            <w:r w:rsidRPr="00C667A3">
              <w:t>R. Williams</w:t>
            </w:r>
          </w:p>
        </w:tc>
      </w:tr>
      <w:tr w:rsidR="00C667A3" w:rsidRPr="00C667A3" w14:paraId="7AE4E370" w14:textId="77777777" w:rsidTr="00C667A3">
        <w:tblPrEx>
          <w:jc w:val="left"/>
        </w:tblPrEx>
        <w:tc>
          <w:tcPr>
            <w:tcW w:w="2179" w:type="dxa"/>
            <w:shd w:val="clear" w:color="auto" w:fill="auto"/>
          </w:tcPr>
          <w:p w14:paraId="06609D20" w14:textId="77777777" w:rsidR="00C667A3" w:rsidRPr="00C667A3" w:rsidRDefault="00C667A3" w:rsidP="00C667A3">
            <w:pPr>
              <w:keepNext/>
              <w:tabs>
                <w:tab w:val="right" w:leader="dot" w:pos="5760"/>
              </w:tabs>
              <w:ind w:firstLine="0"/>
            </w:pPr>
            <w:r w:rsidRPr="00C667A3">
              <w:t>S. Williams</w:t>
            </w:r>
          </w:p>
        </w:tc>
        <w:tc>
          <w:tcPr>
            <w:tcW w:w="2179" w:type="dxa"/>
            <w:shd w:val="clear" w:color="auto" w:fill="auto"/>
          </w:tcPr>
          <w:p w14:paraId="43788541" w14:textId="77777777" w:rsidR="00C667A3" w:rsidRPr="00C667A3" w:rsidRDefault="00C667A3" w:rsidP="00C667A3">
            <w:pPr>
              <w:keepNext/>
              <w:tabs>
                <w:tab w:val="right" w:leader="dot" w:pos="5760"/>
              </w:tabs>
              <w:ind w:firstLine="0"/>
            </w:pPr>
            <w:r w:rsidRPr="00C667A3">
              <w:t>Willis</w:t>
            </w:r>
          </w:p>
        </w:tc>
        <w:tc>
          <w:tcPr>
            <w:tcW w:w="2180" w:type="dxa"/>
            <w:shd w:val="clear" w:color="auto" w:fill="auto"/>
          </w:tcPr>
          <w:p w14:paraId="019CE409" w14:textId="77777777" w:rsidR="00C667A3" w:rsidRPr="00C667A3" w:rsidRDefault="00C667A3" w:rsidP="00C667A3">
            <w:pPr>
              <w:keepNext/>
              <w:tabs>
                <w:tab w:val="right" w:leader="dot" w:pos="5760"/>
              </w:tabs>
              <w:ind w:firstLine="0"/>
            </w:pPr>
            <w:r w:rsidRPr="00C667A3">
              <w:t>Wooten</w:t>
            </w:r>
          </w:p>
        </w:tc>
      </w:tr>
      <w:tr w:rsidR="00C667A3" w:rsidRPr="00C667A3" w14:paraId="2FF6A014" w14:textId="77777777" w:rsidTr="00C667A3">
        <w:tblPrEx>
          <w:jc w:val="left"/>
        </w:tblPrEx>
        <w:tc>
          <w:tcPr>
            <w:tcW w:w="2179" w:type="dxa"/>
            <w:shd w:val="clear" w:color="auto" w:fill="auto"/>
          </w:tcPr>
          <w:p w14:paraId="39F64C68" w14:textId="77777777" w:rsidR="00C667A3" w:rsidRPr="00C667A3" w:rsidRDefault="00C667A3" w:rsidP="00C667A3">
            <w:pPr>
              <w:keepNext/>
              <w:tabs>
                <w:tab w:val="right" w:leader="dot" w:pos="5760"/>
              </w:tabs>
              <w:ind w:firstLine="0"/>
            </w:pPr>
            <w:r w:rsidRPr="00C667A3">
              <w:t>Yow</w:t>
            </w:r>
          </w:p>
        </w:tc>
        <w:tc>
          <w:tcPr>
            <w:tcW w:w="2179" w:type="dxa"/>
            <w:shd w:val="clear" w:color="auto" w:fill="auto"/>
          </w:tcPr>
          <w:p w14:paraId="38DDF571" w14:textId="77777777" w:rsidR="00C667A3" w:rsidRPr="00C667A3" w:rsidRDefault="00C667A3" w:rsidP="00C667A3">
            <w:pPr>
              <w:keepNext/>
              <w:tabs>
                <w:tab w:val="right" w:leader="dot" w:pos="5760"/>
              </w:tabs>
              <w:ind w:firstLine="0"/>
            </w:pPr>
          </w:p>
        </w:tc>
        <w:tc>
          <w:tcPr>
            <w:tcW w:w="2180" w:type="dxa"/>
            <w:shd w:val="clear" w:color="auto" w:fill="auto"/>
          </w:tcPr>
          <w:p w14:paraId="361DCAB7" w14:textId="77777777" w:rsidR="00C667A3" w:rsidRPr="00C667A3" w:rsidRDefault="00C667A3" w:rsidP="00C667A3">
            <w:pPr>
              <w:keepNext/>
              <w:tabs>
                <w:tab w:val="right" w:leader="dot" w:pos="5760"/>
              </w:tabs>
              <w:ind w:firstLine="0"/>
            </w:pPr>
          </w:p>
        </w:tc>
      </w:tr>
    </w:tbl>
    <w:p w14:paraId="2367F1B0" w14:textId="77777777" w:rsidR="00C667A3" w:rsidRDefault="00C667A3" w:rsidP="00C667A3">
      <w:pPr>
        <w:tabs>
          <w:tab w:val="right" w:leader="dot" w:pos="5760"/>
        </w:tabs>
      </w:pPr>
    </w:p>
    <w:p w14:paraId="65AFBF48" w14:textId="77777777" w:rsidR="00C667A3" w:rsidRDefault="00C667A3" w:rsidP="00C667A3">
      <w:pPr>
        <w:tabs>
          <w:tab w:val="right" w:leader="dot" w:pos="5760"/>
        </w:tabs>
        <w:jc w:val="center"/>
        <w:rPr>
          <w:b/>
        </w:rPr>
      </w:pPr>
      <w:r w:rsidRPr="00C667A3">
        <w:rPr>
          <w:b/>
        </w:rPr>
        <w:t>Total--109</w:t>
      </w:r>
    </w:p>
    <w:p w14:paraId="224A1EE6" w14:textId="77777777" w:rsidR="00C667A3" w:rsidRPr="00C667A3" w:rsidRDefault="00C667A3" w:rsidP="00C667A3">
      <w:pPr>
        <w:tabs>
          <w:tab w:val="right" w:leader="dot" w:pos="5760"/>
        </w:tabs>
      </w:pPr>
      <w:r w:rsidRPr="00C667A3">
        <w:t>The following named Representatives voted against Daniel McLeod Coble:</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160FC97" w14:textId="77777777" w:rsidTr="00C667A3">
        <w:trPr>
          <w:jc w:val="right"/>
        </w:trPr>
        <w:tc>
          <w:tcPr>
            <w:tcW w:w="2179" w:type="dxa"/>
            <w:shd w:val="clear" w:color="auto" w:fill="auto"/>
          </w:tcPr>
          <w:p w14:paraId="10902D0F"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061D4137" w14:textId="77777777" w:rsidR="00C667A3" w:rsidRPr="00C667A3" w:rsidRDefault="00C667A3" w:rsidP="00C667A3">
            <w:pPr>
              <w:keepNext/>
              <w:tabs>
                <w:tab w:val="right" w:leader="dot" w:pos="5760"/>
              </w:tabs>
              <w:ind w:firstLine="0"/>
            </w:pPr>
          </w:p>
        </w:tc>
        <w:tc>
          <w:tcPr>
            <w:tcW w:w="2180" w:type="dxa"/>
            <w:shd w:val="clear" w:color="auto" w:fill="auto"/>
          </w:tcPr>
          <w:p w14:paraId="2B5B8744" w14:textId="77777777" w:rsidR="00C667A3" w:rsidRPr="00C667A3" w:rsidRDefault="00C667A3" w:rsidP="00C667A3">
            <w:pPr>
              <w:keepNext/>
              <w:tabs>
                <w:tab w:val="right" w:leader="dot" w:pos="5760"/>
              </w:tabs>
              <w:ind w:firstLine="0"/>
            </w:pPr>
          </w:p>
        </w:tc>
      </w:tr>
    </w:tbl>
    <w:p w14:paraId="30C7123C" w14:textId="77777777" w:rsidR="00C667A3" w:rsidRDefault="00C667A3" w:rsidP="00C667A3">
      <w:pPr>
        <w:tabs>
          <w:tab w:val="right" w:leader="dot" w:pos="5760"/>
        </w:tabs>
      </w:pPr>
    </w:p>
    <w:p w14:paraId="6013587E" w14:textId="77777777" w:rsidR="00C667A3" w:rsidRDefault="00C667A3" w:rsidP="00C667A3">
      <w:pPr>
        <w:tabs>
          <w:tab w:val="right" w:leader="dot" w:pos="5760"/>
        </w:tabs>
        <w:jc w:val="center"/>
        <w:rPr>
          <w:b/>
        </w:rPr>
      </w:pPr>
      <w:r w:rsidRPr="00C667A3">
        <w:rPr>
          <w:b/>
        </w:rPr>
        <w:t>Total--1</w:t>
      </w:r>
    </w:p>
    <w:p w14:paraId="6136CBAA" w14:textId="77777777" w:rsidR="00C667A3" w:rsidRDefault="00C667A3" w:rsidP="00C667A3">
      <w:pPr>
        <w:tabs>
          <w:tab w:val="right" w:leader="dot" w:pos="5760"/>
        </w:tabs>
      </w:pPr>
    </w:p>
    <w:p w14:paraId="0E301632" w14:textId="77777777" w:rsidR="00C667A3" w:rsidRDefault="00C667A3" w:rsidP="00C667A3">
      <w:pPr>
        <w:keepNext/>
        <w:tabs>
          <w:tab w:val="right" w:leader="dot" w:pos="5760"/>
        </w:tabs>
        <w:jc w:val="center"/>
        <w:rPr>
          <w:b/>
        </w:rPr>
      </w:pPr>
      <w:r>
        <w:rPr>
          <w:b/>
        </w:rPr>
        <w:t>RECAPITULATION</w:t>
      </w:r>
    </w:p>
    <w:p w14:paraId="65D0430B" w14:textId="77777777" w:rsidR="00C667A3" w:rsidRDefault="00C667A3" w:rsidP="00C667A3">
      <w:pPr>
        <w:tabs>
          <w:tab w:val="right" w:leader="dot" w:pos="5760"/>
        </w:tabs>
        <w:jc w:val="center"/>
        <w:rPr>
          <w:b/>
        </w:rPr>
      </w:pPr>
    </w:p>
    <w:p w14:paraId="01A8F6C2" w14:textId="77777777" w:rsidR="00C667A3" w:rsidRDefault="00C667A3" w:rsidP="00C667A3">
      <w:pPr>
        <w:tabs>
          <w:tab w:val="right" w:leader="dot" w:pos="5760"/>
        </w:tabs>
      </w:pPr>
      <w:r>
        <w:t>To</w:t>
      </w:r>
      <w:r w:rsidR="001443E5">
        <w:t>tal number of Senators voting</w:t>
      </w:r>
      <w:r w:rsidR="001443E5">
        <w:tab/>
        <w:t>37</w:t>
      </w:r>
    </w:p>
    <w:p w14:paraId="4A0F2A52" w14:textId="77777777" w:rsidR="00C667A3" w:rsidRDefault="00C667A3" w:rsidP="00C667A3">
      <w:pPr>
        <w:tabs>
          <w:tab w:val="right" w:leader="dot" w:pos="5760"/>
        </w:tabs>
      </w:pPr>
      <w:r>
        <w:t>Total numb</w:t>
      </w:r>
      <w:r w:rsidR="001443E5">
        <w:t>er of Representatives voting</w:t>
      </w:r>
      <w:r w:rsidR="001443E5">
        <w:tab/>
        <w:t>110</w:t>
      </w:r>
    </w:p>
    <w:p w14:paraId="42D76E52" w14:textId="77777777" w:rsidR="00C667A3" w:rsidRDefault="00C667A3" w:rsidP="00C667A3">
      <w:pPr>
        <w:tabs>
          <w:tab w:val="right" w:leader="dot" w:pos="5760"/>
        </w:tabs>
      </w:pPr>
      <w:r>
        <w:t>G</w:t>
      </w:r>
      <w:r w:rsidR="001443E5">
        <w:t>rand Total</w:t>
      </w:r>
      <w:r w:rsidR="001443E5">
        <w:tab/>
        <w:t>147</w:t>
      </w:r>
    </w:p>
    <w:p w14:paraId="5DB01F9F" w14:textId="77777777" w:rsidR="00C667A3" w:rsidRDefault="00C667A3" w:rsidP="00C667A3">
      <w:pPr>
        <w:tabs>
          <w:tab w:val="right" w:leader="dot" w:pos="5760"/>
        </w:tabs>
      </w:pPr>
      <w:r>
        <w:t>Necessary to a choice</w:t>
      </w:r>
      <w:r>
        <w:tab/>
        <w:t>74</w:t>
      </w:r>
    </w:p>
    <w:p w14:paraId="48B9FCD0" w14:textId="77777777" w:rsidR="00C667A3" w:rsidRDefault="00C667A3" w:rsidP="00C667A3">
      <w:pPr>
        <w:tabs>
          <w:tab w:val="right" w:leader="dot" w:pos="5760"/>
        </w:tabs>
      </w:pPr>
      <w:r>
        <w:t xml:space="preserve">Of which Daniel McLeod Coble received </w:t>
      </w:r>
      <w:r>
        <w:tab/>
        <w:t>145</w:t>
      </w:r>
    </w:p>
    <w:p w14:paraId="2224A08A" w14:textId="77777777" w:rsidR="00C667A3" w:rsidRDefault="00C667A3" w:rsidP="00C667A3">
      <w:pPr>
        <w:tabs>
          <w:tab w:val="right" w:leader="dot" w:pos="5760"/>
        </w:tabs>
      </w:pPr>
    </w:p>
    <w:p w14:paraId="722F93F7" w14:textId="77777777" w:rsidR="00C667A3" w:rsidRDefault="00C667A3" w:rsidP="00296FE6">
      <w:pPr>
        <w:tabs>
          <w:tab w:val="left" w:pos="270"/>
        </w:tabs>
        <w:ind w:firstLine="0"/>
        <w:rPr>
          <w:rFonts w:eastAsia="Calibri"/>
          <w:szCs w:val="22"/>
        </w:rPr>
      </w:pPr>
      <w:bookmarkStart w:id="86" w:name="file_start222"/>
      <w:bookmarkEnd w:id="86"/>
      <w:r w:rsidRPr="00E5236D">
        <w:rPr>
          <w:rFonts w:eastAsia="Calibri"/>
          <w:szCs w:val="22"/>
        </w:rPr>
        <w:tab/>
        <w:t>Whereupon, the PRESIDENT announced that The Honorable Daniel McLeod Coble was duly elected for the term prescribed by law.</w:t>
      </w:r>
    </w:p>
    <w:p w14:paraId="264C4FA9" w14:textId="77777777" w:rsidR="00296FE6" w:rsidRPr="00E5236D" w:rsidRDefault="00296FE6" w:rsidP="00296FE6">
      <w:pPr>
        <w:tabs>
          <w:tab w:val="left" w:pos="270"/>
        </w:tabs>
        <w:ind w:firstLine="0"/>
        <w:rPr>
          <w:rFonts w:eastAsia="Calibri"/>
          <w:szCs w:val="22"/>
        </w:rPr>
      </w:pPr>
    </w:p>
    <w:p w14:paraId="5898D3A5" w14:textId="77777777" w:rsidR="00C667A3" w:rsidRPr="00E5236D" w:rsidRDefault="00C667A3" w:rsidP="00296FE6">
      <w:pPr>
        <w:ind w:firstLine="0"/>
        <w:rPr>
          <w:rFonts w:eastAsia="Calibri"/>
          <w:szCs w:val="22"/>
        </w:rPr>
      </w:pPr>
    </w:p>
    <w:p w14:paraId="30D276B2" w14:textId="77777777" w:rsidR="009B14C0" w:rsidRPr="009B14C0" w:rsidRDefault="00C667A3" w:rsidP="00575C42">
      <w:pPr>
        <w:keepNext/>
        <w:tabs>
          <w:tab w:val="left" w:pos="270"/>
        </w:tabs>
        <w:ind w:firstLine="0"/>
        <w:jc w:val="center"/>
        <w:rPr>
          <w:rFonts w:eastAsia="Calibri"/>
          <w:b/>
          <w:caps/>
          <w:szCs w:val="22"/>
        </w:rPr>
      </w:pPr>
      <w:r w:rsidRPr="00E5236D">
        <w:rPr>
          <w:rFonts w:eastAsia="Calibri"/>
          <w:b/>
          <w:szCs w:val="22"/>
        </w:rPr>
        <w:t xml:space="preserve">ELECTION OF A CIRCUIT COURT </w:t>
      </w:r>
      <w:r w:rsidR="009B14C0" w:rsidRPr="009B14C0">
        <w:rPr>
          <w:rFonts w:eastAsia="Calibri"/>
          <w:b/>
          <w:caps/>
          <w:szCs w:val="22"/>
        </w:rPr>
        <w:t>JUDGE,</w:t>
      </w:r>
    </w:p>
    <w:p w14:paraId="79FC4531" w14:textId="17F1C2FF" w:rsidR="00C667A3" w:rsidRPr="00E5236D" w:rsidRDefault="00C667A3" w:rsidP="00C667A3">
      <w:pPr>
        <w:keepNext/>
        <w:tabs>
          <w:tab w:val="left" w:pos="270"/>
        </w:tabs>
        <w:spacing w:after="160"/>
        <w:ind w:firstLine="0"/>
        <w:jc w:val="center"/>
        <w:rPr>
          <w:rFonts w:eastAsia="Calibri"/>
          <w:b/>
          <w:szCs w:val="22"/>
        </w:rPr>
      </w:pPr>
      <w:r w:rsidRPr="00E5236D">
        <w:rPr>
          <w:rFonts w:eastAsia="Calibri"/>
          <w:b/>
          <w:szCs w:val="22"/>
        </w:rPr>
        <w:t>SIXTH JUDICIAL CIRCUIT, SEAT 1</w:t>
      </w:r>
    </w:p>
    <w:p w14:paraId="5DF76A5A" w14:textId="77777777" w:rsidR="00C667A3" w:rsidRPr="00E5236D" w:rsidRDefault="00C667A3" w:rsidP="00C667A3">
      <w:pPr>
        <w:tabs>
          <w:tab w:val="left" w:pos="270"/>
        </w:tabs>
        <w:spacing w:after="160"/>
        <w:ind w:firstLine="0"/>
        <w:rPr>
          <w:rFonts w:eastAsia="Calibri"/>
          <w:szCs w:val="22"/>
        </w:rPr>
      </w:pPr>
      <w:r w:rsidRPr="00E5236D">
        <w:rPr>
          <w:rFonts w:eastAsia="Calibri"/>
          <w:szCs w:val="22"/>
        </w:rPr>
        <w:tab/>
        <w:t>The PRESIDENT announced that nominations were in order for a Circuit Court Judge, Sixth Judicial Circuit, Seat 1.</w:t>
      </w:r>
    </w:p>
    <w:p w14:paraId="77B7DAC7" w14:textId="77777777" w:rsidR="00C667A3" w:rsidRPr="00E5236D" w:rsidRDefault="00C667A3" w:rsidP="00C667A3">
      <w:pPr>
        <w:tabs>
          <w:tab w:val="left" w:pos="270"/>
        </w:tabs>
        <w:spacing w:after="160"/>
        <w:ind w:firstLine="0"/>
        <w:rPr>
          <w:rFonts w:eastAsia="Calibri"/>
          <w:szCs w:val="22"/>
        </w:rPr>
      </w:pPr>
      <w:r w:rsidRPr="00E5236D">
        <w:rPr>
          <w:rFonts w:eastAsia="Calibri"/>
          <w:szCs w:val="22"/>
        </w:rPr>
        <w:tab/>
      </w:r>
      <w:r w:rsidR="00FD7FC4">
        <w:rPr>
          <w:rFonts w:eastAsia="Calibri"/>
          <w:szCs w:val="22"/>
        </w:rPr>
        <w:t>Rep.</w:t>
      </w:r>
      <w:r w:rsidRPr="00E5236D">
        <w:rPr>
          <w:rFonts w:eastAsia="Calibri"/>
          <w:szCs w:val="22"/>
        </w:rPr>
        <w:t xml:space="preserve"> G. M. SMITH, on behalf of the Judicial Screening Committee, stated that The Honorable Brian M. Gibbons had been screened, found qualified, and placed his name in nomination.</w:t>
      </w:r>
    </w:p>
    <w:p w14:paraId="63510D8F" w14:textId="77777777" w:rsidR="00C667A3" w:rsidRPr="00E5236D" w:rsidRDefault="00C667A3" w:rsidP="00C667A3">
      <w:pPr>
        <w:tabs>
          <w:tab w:val="left" w:pos="270"/>
        </w:tabs>
        <w:spacing w:after="160"/>
        <w:ind w:firstLine="0"/>
        <w:rPr>
          <w:rFonts w:eastAsia="Calibri"/>
          <w:szCs w:val="22"/>
        </w:rPr>
      </w:pPr>
      <w:r w:rsidRPr="00E5236D">
        <w:rPr>
          <w:rFonts w:eastAsia="Calibri"/>
          <w:b/>
          <w:szCs w:val="22"/>
        </w:rPr>
        <w:tab/>
      </w:r>
      <w:r w:rsidR="00FD7FC4">
        <w:rPr>
          <w:rFonts w:eastAsia="Calibri"/>
          <w:szCs w:val="22"/>
        </w:rPr>
        <w:t>Rep.</w:t>
      </w:r>
      <w:r w:rsidRPr="00E5236D">
        <w:rPr>
          <w:rFonts w:eastAsia="Calibri"/>
          <w:szCs w:val="22"/>
        </w:rPr>
        <w:t xml:space="preserve"> HILL requested a roll call vote.</w:t>
      </w:r>
    </w:p>
    <w:p w14:paraId="37821E29" w14:textId="77777777" w:rsidR="00C667A3" w:rsidRDefault="00C667A3" w:rsidP="00C667A3">
      <w:pPr>
        <w:tabs>
          <w:tab w:val="left" w:pos="270"/>
        </w:tabs>
        <w:spacing w:after="160"/>
        <w:ind w:firstLine="0"/>
        <w:rPr>
          <w:rFonts w:eastAsia="Calibri"/>
          <w:szCs w:val="22"/>
        </w:rPr>
      </w:pPr>
      <w:r w:rsidRPr="00E5236D">
        <w:rPr>
          <w:rFonts w:eastAsia="Calibri"/>
          <w:szCs w:val="22"/>
        </w:rPr>
        <w:tab/>
        <w:t xml:space="preserve">The Reading Clerk of the Senate called the roll of the Senate, and the Senators voted </w:t>
      </w:r>
      <w:r w:rsidRPr="00E5236D">
        <w:rPr>
          <w:rFonts w:eastAsia="Calibri"/>
          <w:i/>
          <w:szCs w:val="22"/>
        </w:rPr>
        <w:t xml:space="preserve">viva voce </w:t>
      </w:r>
      <w:r w:rsidRPr="00E5236D">
        <w:rPr>
          <w:rFonts w:eastAsia="Calibri"/>
          <w:szCs w:val="22"/>
        </w:rPr>
        <w:t>as their names were called.</w:t>
      </w:r>
    </w:p>
    <w:p w14:paraId="15CBE45D" w14:textId="77777777" w:rsidR="00C667A3" w:rsidRPr="00C667A3" w:rsidRDefault="00C667A3" w:rsidP="00C667A3">
      <w:pPr>
        <w:tabs>
          <w:tab w:val="right" w:leader="dot" w:pos="5760"/>
        </w:tabs>
      </w:pPr>
      <w:r w:rsidRPr="00C667A3">
        <w:t>The following named Senators voted for Brian M. Gibbons:</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92D7B56" w14:textId="77777777" w:rsidTr="00C667A3">
        <w:trPr>
          <w:jc w:val="right"/>
        </w:trPr>
        <w:tc>
          <w:tcPr>
            <w:tcW w:w="2179" w:type="dxa"/>
            <w:shd w:val="clear" w:color="auto" w:fill="auto"/>
          </w:tcPr>
          <w:p w14:paraId="4A04729D"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27ADDF08"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54520242" w14:textId="77777777" w:rsidR="00C667A3" w:rsidRPr="00C667A3" w:rsidRDefault="00C667A3" w:rsidP="00C667A3">
            <w:pPr>
              <w:keepNext/>
              <w:tabs>
                <w:tab w:val="right" w:leader="dot" w:pos="5760"/>
              </w:tabs>
              <w:ind w:firstLine="0"/>
            </w:pPr>
            <w:r w:rsidRPr="00C667A3">
              <w:t>Allen</w:t>
            </w:r>
          </w:p>
        </w:tc>
      </w:tr>
      <w:tr w:rsidR="00C667A3" w:rsidRPr="00C667A3" w14:paraId="7BCFC1AB" w14:textId="77777777" w:rsidTr="00C667A3">
        <w:tblPrEx>
          <w:jc w:val="left"/>
        </w:tblPrEx>
        <w:tc>
          <w:tcPr>
            <w:tcW w:w="2179" w:type="dxa"/>
            <w:shd w:val="clear" w:color="auto" w:fill="auto"/>
          </w:tcPr>
          <w:p w14:paraId="10E17886"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34D95DD5"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11F19437" w14:textId="77777777" w:rsidR="00C667A3" w:rsidRPr="00C667A3" w:rsidRDefault="00C667A3" w:rsidP="00C667A3">
            <w:pPr>
              <w:tabs>
                <w:tab w:val="right" w:leader="dot" w:pos="5760"/>
              </w:tabs>
              <w:ind w:firstLine="0"/>
            </w:pPr>
            <w:r w:rsidRPr="00C667A3">
              <w:t>Cash</w:t>
            </w:r>
          </w:p>
        </w:tc>
      </w:tr>
      <w:tr w:rsidR="00C667A3" w:rsidRPr="00C667A3" w14:paraId="4EBBF120" w14:textId="77777777" w:rsidTr="00C667A3">
        <w:tblPrEx>
          <w:jc w:val="left"/>
        </w:tblPrEx>
        <w:tc>
          <w:tcPr>
            <w:tcW w:w="2179" w:type="dxa"/>
            <w:shd w:val="clear" w:color="auto" w:fill="auto"/>
          </w:tcPr>
          <w:p w14:paraId="6C45A618"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4701D2FD"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2C081FE2" w14:textId="77777777" w:rsidR="00C667A3" w:rsidRPr="00C667A3" w:rsidRDefault="00C667A3" w:rsidP="00C667A3">
            <w:pPr>
              <w:tabs>
                <w:tab w:val="right" w:leader="dot" w:pos="5760"/>
              </w:tabs>
              <w:ind w:firstLine="0"/>
            </w:pPr>
            <w:r w:rsidRPr="00C667A3">
              <w:t>Cromer</w:t>
            </w:r>
          </w:p>
        </w:tc>
      </w:tr>
      <w:tr w:rsidR="00C667A3" w:rsidRPr="00C667A3" w14:paraId="1414EF31" w14:textId="77777777" w:rsidTr="00C667A3">
        <w:tblPrEx>
          <w:jc w:val="left"/>
        </w:tblPrEx>
        <w:tc>
          <w:tcPr>
            <w:tcW w:w="2179" w:type="dxa"/>
            <w:shd w:val="clear" w:color="auto" w:fill="auto"/>
          </w:tcPr>
          <w:p w14:paraId="1B1E322B"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7077516B"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2C7B5FBF" w14:textId="77777777" w:rsidR="00C667A3" w:rsidRPr="00C667A3" w:rsidRDefault="00C667A3" w:rsidP="00C667A3">
            <w:pPr>
              <w:tabs>
                <w:tab w:val="right" w:leader="dot" w:pos="5760"/>
              </w:tabs>
              <w:ind w:firstLine="0"/>
            </w:pPr>
            <w:r w:rsidRPr="00C667A3">
              <w:t>Garrett</w:t>
            </w:r>
          </w:p>
        </w:tc>
      </w:tr>
      <w:tr w:rsidR="00C667A3" w:rsidRPr="00C667A3" w14:paraId="09DF44ED" w14:textId="77777777" w:rsidTr="00C667A3">
        <w:tblPrEx>
          <w:jc w:val="left"/>
        </w:tblPrEx>
        <w:tc>
          <w:tcPr>
            <w:tcW w:w="2179" w:type="dxa"/>
            <w:shd w:val="clear" w:color="auto" w:fill="auto"/>
          </w:tcPr>
          <w:p w14:paraId="0228E540"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75EF6F6F"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7D92F573" w14:textId="77777777" w:rsidR="00C667A3" w:rsidRPr="00C667A3" w:rsidRDefault="00C667A3" w:rsidP="00C667A3">
            <w:pPr>
              <w:tabs>
                <w:tab w:val="right" w:leader="dot" w:pos="5760"/>
              </w:tabs>
              <w:ind w:firstLine="0"/>
            </w:pPr>
            <w:r w:rsidRPr="00C667A3">
              <w:t>Harpootlian</w:t>
            </w:r>
          </w:p>
        </w:tc>
      </w:tr>
      <w:tr w:rsidR="00C667A3" w:rsidRPr="00C667A3" w14:paraId="67E39201" w14:textId="77777777" w:rsidTr="00C667A3">
        <w:tblPrEx>
          <w:jc w:val="left"/>
        </w:tblPrEx>
        <w:tc>
          <w:tcPr>
            <w:tcW w:w="2179" w:type="dxa"/>
            <w:shd w:val="clear" w:color="auto" w:fill="auto"/>
          </w:tcPr>
          <w:p w14:paraId="5563ED39"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7590753A" w14:textId="77777777"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14:paraId="41EE23E3" w14:textId="77777777" w:rsidR="00C667A3" w:rsidRPr="00C667A3" w:rsidRDefault="00C667A3" w:rsidP="00C667A3">
            <w:pPr>
              <w:tabs>
                <w:tab w:val="right" w:leader="dot" w:pos="5760"/>
              </w:tabs>
              <w:ind w:firstLine="0"/>
              <w:rPr>
                <w:i/>
              </w:rPr>
            </w:pPr>
            <w:r w:rsidRPr="00C667A3">
              <w:rPr>
                <w:i/>
              </w:rPr>
              <w:t>Johnson, Michael</w:t>
            </w:r>
          </w:p>
        </w:tc>
      </w:tr>
      <w:tr w:rsidR="00C667A3" w:rsidRPr="00C667A3" w14:paraId="7F4E9123" w14:textId="77777777" w:rsidTr="00C667A3">
        <w:tblPrEx>
          <w:jc w:val="left"/>
        </w:tblPrEx>
        <w:tc>
          <w:tcPr>
            <w:tcW w:w="2179" w:type="dxa"/>
            <w:shd w:val="clear" w:color="auto" w:fill="auto"/>
          </w:tcPr>
          <w:p w14:paraId="206528B3" w14:textId="77777777" w:rsidR="00C667A3" w:rsidRPr="00C667A3" w:rsidRDefault="00C667A3" w:rsidP="00C667A3">
            <w:pPr>
              <w:tabs>
                <w:tab w:val="right" w:leader="dot" w:pos="5760"/>
              </w:tabs>
              <w:ind w:firstLine="0"/>
            </w:pPr>
            <w:r w:rsidRPr="00C667A3">
              <w:t>Kimbrell</w:t>
            </w:r>
          </w:p>
        </w:tc>
        <w:tc>
          <w:tcPr>
            <w:tcW w:w="2179" w:type="dxa"/>
            <w:shd w:val="clear" w:color="auto" w:fill="auto"/>
          </w:tcPr>
          <w:p w14:paraId="63D729ED" w14:textId="77777777" w:rsidR="00C667A3" w:rsidRPr="00C667A3" w:rsidRDefault="00C667A3" w:rsidP="00C667A3">
            <w:pPr>
              <w:tabs>
                <w:tab w:val="right" w:leader="dot" w:pos="5760"/>
              </w:tabs>
              <w:ind w:firstLine="0"/>
            </w:pPr>
            <w:r w:rsidRPr="00C667A3">
              <w:t>Kimpson</w:t>
            </w:r>
          </w:p>
        </w:tc>
        <w:tc>
          <w:tcPr>
            <w:tcW w:w="2180" w:type="dxa"/>
            <w:shd w:val="clear" w:color="auto" w:fill="auto"/>
          </w:tcPr>
          <w:p w14:paraId="50704D34" w14:textId="77777777" w:rsidR="00C667A3" w:rsidRPr="00C667A3" w:rsidRDefault="00C667A3" w:rsidP="00C667A3">
            <w:pPr>
              <w:tabs>
                <w:tab w:val="right" w:leader="dot" w:pos="5760"/>
              </w:tabs>
              <w:ind w:firstLine="0"/>
            </w:pPr>
            <w:r w:rsidRPr="00C667A3">
              <w:t>Loftis</w:t>
            </w:r>
          </w:p>
        </w:tc>
      </w:tr>
      <w:tr w:rsidR="00C667A3" w:rsidRPr="00C667A3" w14:paraId="50D8CF28" w14:textId="77777777" w:rsidTr="00C667A3">
        <w:tblPrEx>
          <w:jc w:val="left"/>
        </w:tblPrEx>
        <w:tc>
          <w:tcPr>
            <w:tcW w:w="2179" w:type="dxa"/>
            <w:shd w:val="clear" w:color="auto" w:fill="auto"/>
          </w:tcPr>
          <w:p w14:paraId="0422F656"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4C50F637" w14:textId="77777777" w:rsidR="00C667A3" w:rsidRPr="00C667A3" w:rsidRDefault="00C667A3" w:rsidP="00C667A3">
            <w:pPr>
              <w:tabs>
                <w:tab w:val="right" w:leader="dot" w:pos="5760"/>
              </w:tabs>
              <w:ind w:firstLine="0"/>
            </w:pPr>
            <w:r w:rsidRPr="00C667A3">
              <w:t>Martin</w:t>
            </w:r>
          </w:p>
        </w:tc>
        <w:tc>
          <w:tcPr>
            <w:tcW w:w="2180" w:type="dxa"/>
            <w:shd w:val="clear" w:color="auto" w:fill="auto"/>
          </w:tcPr>
          <w:p w14:paraId="590285EE" w14:textId="77777777" w:rsidR="00C667A3" w:rsidRPr="00C667A3" w:rsidRDefault="00C667A3" w:rsidP="00C667A3">
            <w:pPr>
              <w:tabs>
                <w:tab w:val="right" w:leader="dot" w:pos="5760"/>
              </w:tabs>
              <w:ind w:firstLine="0"/>
            </w:pPr>
            <w:r w:rsidRPr="00C667A3">
              <w:t>Massey</w:t>
            </w:r>
          </w:p>
        </w:tc>
      </w:tr>
      <w:tr w:rsidR="00C667A3" w:rsidRPr="00C667A3" w14:paraId="47C7714E" w14:textId="77777777" w:rsidTr="00C667A3">
        <w:tblPrEx>
          <w:jc w:val="left"/>
        </w:tblPrEx>
        <w:tc>
          <w:tcPr>
            <w:tcW w:w="2179" w:type="dxa"/>
            <w:shd w:val="clear" w:color="auto" w:fill="auto"/>
          </w:tcPr>
          <w:p w14:paraId="28900740"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3872F44C"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2D12DD7B" w14:textId="77777777" w:rsidR="00C667A3" w:rsidRPr="00C667A3" w:rsidRDefault="00C667A3" w:rsidP="00C667A3">
            <w:pPr>
              <w:tabs>
                <w:tab w:val="right" w:leader="dot" w:pos="5760"/>
              </w:tabs>
              <w:ind w:firstLine="0"/>
            </w:pPr>
            <w:r w:rsidRPr="00C667A3">
              <w:t>Rice</w:t>
            </w:r>
          </w:p>
        </w:tc>
      </w:tr>
      <w:tr w:rsidR="00C667A3" w:rsidRPr="00C667A3" w14:paraId="67654693" w14:textId="77777777" w:rsidTr="00C667A3">
        <w:tblPrEx>
          <w:jc w:val="left"/>
        </w:tblPrEx>
        <w:tc>
          <w:tcPr>
            <w:tcW w:w="2179" w:type="dxa"/>
            <w:shd w:val="clear" w:color="auto" w:fill="auto"/>
          </w:tcPr>
          <w:p w14:paraId="49528AF6"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7EA9E019"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56070C07" w14:textId="77777777" w:rsidR="00C667A3" w:rsidRPr="00C667A3" w:rsidRDefault="00C667A3" w:rsidP="00C667A3">
            <w:pPr>
              <w:tabs>
                <w:tab w:val="right" w:leader="dot" w:pos="5760"/>
              </w:tabs>
              <w:ind w:firstLine="0"/>
            </w:pPr>
            <w:r w:rsidRPr="00C667A3">
              <w:t>Senn</w:t>
            </w:r>
          </w:p>
        </w:tc>
      </w:tr>
      <w:tr w:rsidR="00C667A3" w:rsidRPr="00C667A3" w14:paraId="68240B5E" w14:textId="77777777" w:rsidTr="00C667A3">
        <w:tblPrEx>
          <w:jc w:val="left"/>
        </w:tblPrEx>
        <w:tc>
          <w:tcPr>
            <w:tcW w:w="2179" w:type="dxa"/>
            <w:shd w:val="clear" w:color="auto" w:fill="auto"/>
          </w:tcPr>
          <w:p w14:paraId="33517408"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56DD2FB2"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7E7BA2DE" w14:textId="77777777" w:rsidR="00C667A3" w:rsidRPr="00C667A3" w:rsidRDefault="00C667A3" w:rsidP="00C667A3">
            <w:pPr>
              <w:tabs>
                <w:tab w:val="right" w:leader="dot" w:pos="5760"/>
              </w:tabs>
              <w:ind w:firstLine="0"/>
            </w:pPr>
            <w:r w:rsidRPr="00C667A3">
              <w:t>Stephens</w:t>
            </w:r>
          </w:p>
        </w:tc>
      </w:tr>
      <w:tr w:rsidR="00C667A3" w:rsidRPr="00C667A3" w14:paraId="2E6CC8F1" w14:textId="77777777" w:rsidTr="00C667A3">
        <w:tblPrEx>
          <w:jc w:val="left"/>
        </w:tblPrEx>
        <w:tc>
          <w:tcPr>
            <w:tcW w:w="2179" w:type="dxa"/>
            <w:shd w:val="clear" w:color="auto" w:fill="auto"/>
          </w:tcPr>
          <w:p w14:paraId="49D50491"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0C1D0C57"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516F1B07" w14:textId="77777777" w:rsidR="00C667A3" w:rsidRPr="00C667A3" w:rsidRDefault="00C667A3" w:rsidP="00C667A3">
            <w:pPr>
              <w:keepNext/>
              <w:tabs>
                <w:tab w:val="right" w:leader="dot" w:pos="5760"/>
              </w:tabs>
              <w:ind w:firstLine="0"/>
            </w:pPr>
            <w:r w:rsidRPr="00C667A3">
              <w:t>Williams</w:t>
            </w:r>
          </w:p>
        </w:tc>
      </w:tr>
      <w:tr w:rsidR="00C667A3" w:rsidRPr="00C667A3" w14:paraId="134A6504" w14:textId="77777777" w:rsidTr="00C667A3">
        <w:tblPrEx>
          <w:jc w:val="left"/>
        </w:tblPrEx>
        <w:tc>
          <w:tcPr>
            <w:tcW w:w="2179" w:type="dxa"/>
            <w:shd w:val="clear" w:color="auto" w:fill="auto"/>
          </w:tcPr>
          <w:p w14:paraId="1E658086"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37004648" w14:textId="77777777" w:rsidR="00C667A3" w:rsidRPr="00C667A3" w:rsidRDefault="00C667A3" w:rsidP="00C667A3">
            <w:pPr>
              <w:keepNext/>
              <w:tabs>
                <w:tab w:val="right" w:leader="dot" w:pos="5760"/>
              </w:tabs>
              <w:ind w:firstLine="0"/>
            </w:pPr>
          </w:p>
        </w:tc>
        <w:tc>
          <w:tcPr>
            <w:tcW w:w="2180" w:type="dxa"/>
            <w:shd w:val="clear" w:color="auto" w:fill="auto"/>
          </w:tcPr>
          <w:p w14:paraId="20951B70" w14:textId="77777777" w:rsidR="00C667A3" w:rsidRPr="00C667A3" w:rsidRDefault="00C667A3" w:rsidP="00C667A3">
            <w:pPr>
              <w:keepNext/>
              <w:tabs>
                <w:tab w:val="right" w:leader="dot" w:pos="5760"/>
              </w:tabs>
              <w:ind w:firstLine="0"/>
            </w:pPr>
          </w:p>
        </w:tc>
      </w:tr>
    </w:tbl>
    <w:p w14:paraId="28120F50" w14:textId="77777777" w:rsidR="00C667A3" w:rsidRDefault="00C667A3" w:rsidP="00C667A3">
      <w:pPr>
        <w:tabs>
          <w:tab w:val="right" w:leader="dot" w:pos="5760"/>
        </w:tabs>
      </w:pPr>
    </w:p>
    <w:p w14:paraId="57E24721" w14:textId="77777777" w:rsidR="00C667A3" w:rsidRDefault="00C667A3" w:rsidP="00C667A3">
      <w:pPr>
        <w:tabs>
          <w:tab w:val="right" w:leader="dot" w:pos="5760"/>
        </w:tabs>
        <w:jc w:val="center"/>
        <w:rPr>
          <w:b/>
        </w:rPr>
      </w:pPr>
      <w:r w:rsidRPr="00C667A3">
        <w:rPr>
          <w:b/>
        </w:rPr>
        <w:t>Total--37</w:t>
      </w:r>
    </w:p>
    <w:p w14:paraId="1ECF9961" w14:textId="77777777" w:rsidR="00C667A3" w:rsidRDefault="00C667A3" w:rsidP="00C667A3">
      <w:pPr>
        <w:tabs>
          <w:tab w:val="right" w:leader="dot" w:pos="5760"/>
        </w:tabs>
      </w:pPr>
    </w:p>
    <w:p w14:paraId="1D3BD04B" w14:textId="77777777" w:rsidR="00C667A3" w:rsidRPr="00C667A3" w:rsidRDefault="00C667A3" w:rsidP="00C667A3">
      <w:pPr>
        <w:tabs>
          <w:tab w:val="right" w:leader="dot" w:pos="5760"/>
        </w:tabs>
      </w:pPr>
      <w:r w:rsidRPr="00C667A3">
        <w:t>The following named Representatives voted for Brian M. Gibbons:</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BFB2A17" w14:textId="77777777" w:rsidTr="00C667A3">
        <w:trPr>
          <w:jc w:val="right"/>
        </w:trPr>
        <w:tc>
          <w:tcPr>
            <w:tcW w:w="2179" w:type="dxa"/>
            <w:shd w:val="clear" w:color="auto" w:fill="auto"/>
          </w:tcPr>
          <w:p w14:paraId="1AB28D9D" w14:textId="77777777" w:rsidR="00C667A3" w:rsidRPr="00C667A3" w:rsidRDefault="00C667A3" w:rsidP="00C667A3">
            <w:pPr>
              <w:keepNext/>
              <w:tabs>
                <w:tab w:val="right" w:leader="dot" w:pos="5760"/>
              </w:tabs>
              <w:ind w:firstLine="0"/>
            </w:pPr>
            <w:r w:rsidRPr="00C667A3">
              <w:t>Allison</w:t>
            </w:r>
          </w:p>
        </w:tc>
        <w:tc>
          <w:tcPr>
            <w:tcW w:w="2179" w:type="dxa"/>
            <w:shd w:val="clear" w:color="auto" w:fill="auto"/>
          </w:tcPr>
          <w:p w14:paraId="4EEF74A2" w14:textId="77777777" w:rsidR="00C667A3" w:rsidRPr="00C667A3" w:rsidRDefault="00C667A3" w:rsidP="00C667A3">
            <w:pPr>
              <w:keepNext/>
              <w:tabs>
                <w:tab w:val="right" w:leader="dot" w:pos="5760"/>
              </w:tabs>
              <w:ind w:firstLine="0"/>
            </w:pPr>
            <w:r w:rsidRPr="00C667A3">
              <w:t>Anderson</w:t>
            </w:r>
          </w:p>
        </w:tc>
        <w:tc>
          <w:tcPr>
            <w:tcW w:w="2180" w:type="dxa"/>
            <w:shd w:val="clear" w:color="auto" w:fill="auto"/>
          </w:tcPr>
          <w:p w14:paraId="535A5852" w14:textId="77777777" w:rsidR="00C667A3" w:rsidRPr="00C667A3" w:rsidRDefault="00C667A3" w:rsidP="00C667A3">
            <w:pPr>
              <w:keepNext/>
              <w:tabs>
                <w:tab w:val="right" w:leader="dot" w:pos="5760"/>
              </w:tabs>
              <w:ind w:firstLine="0"/>
            </w:pPr>
            <w:r w:rsidRPr="00C667A3">
              <w:t>Atkinson</w:t>
            </w:r>
          </w:p>
        </w:tc>
      </w:tr>
      <w:tr w:rsidR="00C667A3" w:rsidRPr="00C667A3" w14:paraId="0C5BC21A" w14:textId="77777777" w:rsidTr="00C667A3">
        <w:tblPrEx>
          <w:jc w:val="left"/>
        </w:tblPrEx>
        <w:tc>
          <w:tcPr>
            <w:tcW w:w="2179" w:type="dxa"/>
            <w:shd w:val="clear" w:color="auto" w:fill="auto"/>
          </w:tcPr>
          <w:p w14:paraId="7D8A8832" w14:textId="77777777" w:rsidR="00C667A3" w:rsidRPr="00C667A3" w:rsidRDefault="00C667A3" w:rsidP="00C667A3">
            <w:pPr>
              <w:tabs>
                <w:tab w:val="right" w:leader="dot" w:pos="5760"/>
              </w:tabs>
              <w:ind w:firstLine="0"/>
            </w:pPr>
            <w:r w:rsidRPr="00C667A3">
              <w:t>Bailey</w:t>
            </w:r>
          </w:p>
        </w:tc>
        <w:tc>
          <w:tcPr>
            <w:tcW w:w="2179" w:type="dxa"/>
            <w:shd w:val="clear" w:color="auto" w:fill="auto"/>
          </w:tcPr>
          <w:p w14:paraId="4697F02F" w14:textId="77777777" w:rsidR="00C667A3" w:rsidRPr="00C667A3" w:rsidRDefault="00C667A3" w:rsidP="00C667A3">
            <w:pPr>
              <w:tabs>
                <w:tab w:val="right" w:leader="dot" w:pos="5760"/>
              </w:tabs>
              <w:ind w:firstLine="0"/>
            </w:pPr>
            <w:r w:rsidRPr="00C667A3">
              <w:t>Ballentine</w:t>
            </w:r>
          </w:p>
        </w:tc>
        <w:tc>
          <w:tcPr>
            <w:tcW w:w="2180" w:type="dxa"/>
            <w:shd w:val="clear" w:color="auto" w:fill="auto"/>
          </w:tcPr>
          <w:p w14:paraId="4DE60507" w14:textId="77777777" w:rsidR="00C667A3" w:rsidRPr="00C667A3" w:rsidRDefault="00C667A3" w:rsidP="00C667A3">
            <w:pPr>
              <w:tabs>
                <w:tab w:val="right" w:leader="dot" w:pos="5760"/>
              </w:tabs>
              <w:ind w:firstLine="0"/>
            </w:pPr>
            <w:r w:rsidRPr="00C667A3">
              <w:t>Bamberg</w:t>
            </w:r>
          </w:p>
        </w:tc>
      </w:tr>
      <w:tr w:rsidR="00C667A3" w:rsidRPr="00C667A3" w14:paraId="1F15C179" w14:textId="77777777" w:rsidTr="00C667A3">
        <w:tblPrEx>
          <w:jc w:val="left"/>
        </w:tblPrEx>
        <w:tc>
          <w:tcPr>
            <w:tcW w:w="2179" w:type="dxa"/>
            <w:shd w:val="clear" w:color="auto" w:fill="auto"/>
          </w:tcPr>
          <w:p w14:paraId="373209C8"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15AE0930" w14:textId="77777777" w:rsidR="00C667A3" w:rsidRPr="00C667A3" w:rsidRDefault="00C667A3" w:rsidP="00C667A3">
            <w:pPr>
              <w:tabs>
                <w:tab w:val="right" w:leader="dot" w:pos="5760"/>
              </w:tabs>
              <w:ind w:firstLine="0"/>
            </w:pPr>
            <w:r w:rsidRPr="00C667A3">
              <w:t>Bennett</w:t>
            </w:r>
          </w:p>
        </w:tc>
        <w:tc>
          <w:tcPr>
            <w:tcW w:w="2180" w:type="dxa"/>
            <w:shd w:val="clear" w:color="auto" w:fill="auto"/>
          </w:tcPr>
          <w:p w14:paraId="50A32D82" w14:textId="77777777" w:rsidR="00C667A3" w:rsidRPr="00C667A3" w:rsidRDefault="00C667A3" w:rsidP="00C667A3">
            <w:pPr>
              <w:tabs>
                <w:tab w:val="right" w:leader="dot" w:pos="5760"/>
              </w:tabs>
              <w:ind w:firstLine="0"/>
            </w:pPr>
            <w:r w:rsidRPr="00C667A3">
              <w:t>Bernstein</w:t>
            </w:r>
          </w:p>
        </w:tc>
      </w:tr>
      <w:tr w:rsidR="00C667A3" w:rsidRPr="00C667A3" w14:paraId="516A2625" w14:textId="77777777" w:rsidTr="00C667A3">
        <w:tblPrEx>
          <w:jc w:val="left"/>
        </w:tblPrEx>
        <w:tc>
          <w:tcPr>
            <w:tcW w:w="2179" w:type="dxa"/>
            <w:shd w:val="clear" w:color="auto" w:fill="auto"/>
          </w:tcPr>
          <w:p w14:paraId="20AC125B"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0448E6E8"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7BCF0E72" w14:textId="77777777" w:rsidR="00C667A3" w:rsidRPr="00C667A3" w:rsidRDefault="00C667A3" w:rsidP="00C667A3">
            <w:pPr>
              <w:tabs>
                <w:tab w:val="right" w:leader="dot" w:pos="5760"/>
              </w:tabs>
              <w:ind w:firstLine="0"/>
            </w:pPr>
            <w:r w:rsidRPr="00C667A3">
              <w:t>Brittain</w:t>
            </w:r>
          </w:p>
        </w:tc>
      </w:tr>
      <w:tr w:rsidR="00C667A3" w:rsidRPr="00C667A3" w14:paraId="050F72E7" w14:textId="77777777" w:rsidTr="00C667A3">
        <w:tblPrEx>
          <w:jc w:val="left"/>
        </w:tblPrEx>
        <w:tc>
          <w:tcPr>
            <w:tcW w:w="2179" w:type="dxa"/>
            <w:shd w:val="clear" w:color="auto" w:fill="auto"/>
          </w:tcPr>
          <w:p w14:paraId="704647A9" w14:textId="77777777" w:rsidR="00C667A3" w:rsidRPr="00C667A3" w:rsidRDefault="00C667A3" w:rsidP="00C667A3">
            <w:pPr>
              <w:tabs>
                <w:tab w:val="right" w:leader="dot" w:pos="5760"/>
              </w:tabs>
              <w:ind w:firstLine="0"/>
            </w:pPr>
            <w:r w:rsidRPr="00C667A3">
              <w:t>Burns</w:t>
            </w:r>
          </w:p>
        </w:tc>
        <w:tc>
          <w:tcPr>
            <w:tcW w:w="2179" w:type="dxa"/>
            <w:shd w:val="clear" w:color="auto" w:fill="auto"/>
          </w:tcPr>
          <w:p w14:paraId="5337FFA7"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26577AD1" w14:textId="77777777" w:rsidR="00C667A3" w:rsidRPr="00C667A3" w:rsidRDefault="00C667A3" w:rsidP="00C667A3">
            <w:pPr>
              <w:tabs>
                <w:tab w:val="right" w:leader="dot" w:pos="5760"/>
              </w:tabs>
              <w:ind w:firstLine="0"/>
            </w:pPr>
            <w:r w:rsidRPr="00C667A3">
              <w:t>Calhoon</w:t>
            </w:r>
          </w:p>
        </w:tc>
      </w:tr>
      <w:tr w:rsidR="00C667A3" w:rsidRPr="00C667A3" w14:paraId="36F9DB49" w14:textId="77777777" w:rsidTr="00C667A3">
        <w:tblPrEx>
          <w:jc w:val="left"/>
        </w:tblPrEx>
        <w:tc>
          <w:tcPr>
            <w:tcW w:w="2179" w:type="dxa"/>
            <w:shd w:val="clear" w:color="auto" w:fill="auto"/>
          </w:tcPr>
          <w:p w14:paraId="3CB7CCA1"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7232059E" w14:textId="77777777" w:rsidR="00C667A3" w:rsidRPr="00C667A3" w:rsidRDefault="00C667A3" w:rsidP="00C667A3">
            <w:pPr>
              <w:tabs>
                <w:tab w:val="right" w:leader="dot" w:pos="5760"/>
              </w:tabs>
              <w:ind w:firstLine="0"/>
            </w:pPr>
            <w:r w:rsidRPr="00C667A3">
              <w:t>Caskey</w:t>
            </w:r>
          </w:p>
        </w:tc>
        <w:tc>
          <w:tcPr>
            <w:tcW w:w="2180" w:type="dxa"/>
            <w:shd w:val="clear" w:color="auto" w:fill="auto"/>
          </w:tcPr>
          <w:p w14:paraId="040E6308" w14:textId="77777777" w:rsidR="00C667A3" w:rsidRPr="00C667A3" w:rsidRDefault="00C667A3" w:rsidP="00C667A3">
            <w:pPr>
              <w:tabs>
                <w:tab w:val="right" w:leader="dot" w:pos="5760"/>
              </w:tabs>
              <w:ind w:firstLine="0"/>
            </w:pPr>
            <w:r w:rsidRPr="00C667A3">
              <w:t>Chumley</w:t>
            </w:r>
          </w:p>
        </w:tc>
      </w:tr>
      <w:tr w:rsidR="00C667A3" w:rsidRPr="00C667A3" w14:paraId="5E0CEB5F" w14:textId="77777777" w:rsidTr="00C667A3">
        <w:tblPrEx>
          <w:jc w:val="left"/>
        </w:tblPrEx>
        <w:tc>
          <w:tcPr>
            <w:tcW w:w="2179" w:type="dxa"/>
            <w:shd w:val="clear" w:color="auto" w:fill="auto"/>
          </w:tcPr>
          <w:p w14:paraId="2A5E4DE5" w14:textId="77777777" w:rsidR="00C667A3" w:rsidRPr="00C667A3" w:rsidRDefault="00C667A3" w:rsidP="00C667A3">
            <w:pPr>
              <w:tabs>
                <w:tab w:val="right" w:leader="dot" w:pos="5760"/>
              </w:tabs>
              <w:ind w:firstLine="0"/>
            </w:pPr>
            <w:r w:rsidRPr="00C667A3">
              <w:t>Clyburn</w:t>
            </w:r>
          </w:p>
        </w:tc>
        <w:tc>
          <w:tcPr>
            <w:tcW w:w="2179" w:type="dxa"/>
            <w:shd w:val="clear" w:color="auto" w:fill="auto"/>
          </w:tcPr>
          <w:p w14:paraId="7EDF23E1" w14:textId="77777777" w:rsidR="00C667A3" w:rsidRPr="00C667A3" w:rsidRDefault="00C667A3" w:rsidP="00C667A3">
            <w:pPr>
              <w:tabs>
                <w:tab w:val="right" w:leader="dot" w:pos="5760"/>
              </w:tabs>
              <w:ind w:firstLine="0"/>
            </w:pPr>
            <w:r w:rsidRPr="00C667A3">
              <w:t>Cobb-Hunter</w:t>
            </w:r>
          </w:p>
        </w:tc>
        <w:tc>
          <w:tcPr>
            <w:tcW w:w="2180" w:type="dxa"/>
            <w:shd w:val="clear" w:color="auto" w:fill="auto"/>
          </w:tcPr>
          <w:p w14:paraId="517058D6" w14:textId="77777777" w:rsidR="00C667A3" w:rsidRPr="00C667A3" w:rsidRDefault="00C667A3" w:rsidP="00C667A3">
            <w:pPr>
              <w:tabs>
                <w:tab w:val="right" w:leader="dot" w:pos="5760"/>
              </w:tabs>
              <w:ind w:firstLine="0"/>
            </w:pPr>
            <w:r w:rsidRPr="00C667A3">
              <w:t>Cogswell</w:t>
            </w:r>
          </w:p>
        </w:tc>
      </w:tr>
      <w:tr w:rsidR="00C667A3" w:rsidRPr="00C667A3" w14:paraId="7EE28CB7" w14:textId="77777777" w:rsidTr="00C667A3">
        <w:tblPrEx>
          <w:jc w:val="left"/>
        </w:tblPrEx>
        <w:tc>
          <w:tcPr>
            <w:tcW w:w="2179" w:type="dxa"/>
            <w:shd w:val="clear" w:color="auto" w:fill="auto"/>
          </w:tcPr>
          <w:p w14:paraId="30AE8F5A" w14:textId="77777777" w:rsidR="00C667A3" w:rsidRPr="00C667A3" w:rsidRDefault="00C667A3" w:rsidP="00C667A3">
            <w:pPr>
              <w:tabs>
                <w:tab w:val="right" w:leader="dot" w:pos="5760"/>
              </w:tabs>
              <w:ind w:firstLine="0"/>
            </w:pPr>
            <w:r w:rsidRPr="00C667A3">
              <w:t>Collins</w:t>
            </w:r>
          </w:p>
        </w:tc>
        <w:tc>
          <w:tcPr>
            <w:tcW w:w="2179" w:type="dxa"/>
            <w:shd w:val="clear" w:color="auto" w:fill="auto"/>
          </w:tcPr>
          <w:p w14:paraId="33BE427E" w14:textId="77777777" w:rsidR="00C667A3" w:rsidRPr="00C667A3" w:rsidRDefault="00C667A3" w:rsidP="00C667A3">
            <w:pPr>
              <w:tabs>
                <w:tab w:val="right" w:leader="dot" w:pos="5760"/>
              </w:tabs>
              <w:ind w:firstLine="0"/>
            </w:pPr>
            <w:r w:rsidRPr="00C667A3">
              <w:t>B. Cox</w:t>
            </w:r>
          </w:p>
        </w:tc>
        <w:tc>
          <w:tcPr>
            <w:tcW w:w="2180" w:type="dxa"/>
            <w:shd w:val="clear" w:color="auto" w:fill="auto"/>
          </w:tcPr>
          <w:p w14:paraId="2509AA9A" w14:textId="77777777" w:rsidR="00C667A3" w:rsidRPr="00C667A3" w:rsidRDefault="00C667A3" w:rsidP="00C667A3">
            <w:pPr>
              <w:tabs>
                <w:tab w:val="right" w:leader="dot" w:pos="5760"/>
              </w:tabs>
              <w:ind w:firstLine="0"/>
            </w:pPr>
            <w:r w:rsidRPr="00C667A3">
              <w:t>W. Cox</w:t>
            </w:r>
          </w:p>
        </w:tc>
      </w:tr>
      <w:tr w:rsidR="00C667A3" w:rsidRPr="00C667A3" w14:paraId="6042CBE3" w14:textId="77777777" w:rsidTr="00C667A3">
        <w:tblPrEx>
          <w:jc w:val="left"/>
        </w:tblPrEx>
        <w:tc>
          <w:tcPr>
            <w:tcW w:w="2179" w:type="dxa"/>
            <w:shd w:val="clear" w:color="auto" w:fill="auto"/>
          </w:tcPr>
          <w:p w14:paraId="543D4037" w14:textId="77777777" w:rsidR="00C667A3" w:rsidRPr="00C667A3" w:rsidRDefault="00C667A3" w:rsidP="00C667A3">
            <w:pPr>
              <w:tabs>
                <w:tab w:val="right" w:leader="dot" w:pos="5760"/>
              </w:tabs>
              <w:ind w:firstLine="0"/>
            </w:pPr>
            <w:r w:rsidRPr="00C667A3">
              <w:t>Crawford</w:t>
            </w:r>
          </w:p>
        </w:tc>
        <w:tc>
          <w:tcPr>
            <w:tcW w:w="2179" w:type="dxa"/>
            <w:shd w:val="clear" w:color="auto" w:fill="auto"/>
          </w:tcPr>
          <w:p w14:paraId="4CD56202" w14:textId="77777777" w:rsidR="00C667A3" w:rsidRPr="00C667A3" w:rsidRDefault="00C667A3" w:rsidP="00C667A3">
            <w:pPr>
              <w:tabs>
                <w:tab w:val="right" w:leader="dot" w:pos="5760"/>
              </w:tabs>
              <w:ind w:firstLine="0"/>
            </w:pPr>
            <w:r w:rsidRPr="00C667A3">
              <w:t>Dabney</w:t>
            </w:r>
          </w:p>
        </w:tc>
        <w:tc>
          <w:tcPr>
            <w:tcW w:w="2180" w:type="dxa"/>
            <w:shd w:val="clear" w:color="auto" w:fill="auto"/>
          </w:tcPr>
          <w:p w14:paraId="311DD360" w14:textId="77777777" w:rsidR="00C667A3" w:rsidRPr="00C667A3" w:rsidRDefault="00C667A3" w:rsidP="00C667A3">
            <w:pPr>
              <w:tabs>
                <w:tab w:val="right" w:leader="dot" w:pos="5760"/>
              </w:tabs>
              <w:ind w:firstLine="0"/>
            </w:pPr>
            <w:r w:rsidRPr="00C667A3">
              <w:t>Daning</w:t>
            </w:r>
          </w:p>
        </w:tc>
      </w:tr>
      <w:tr w:rsidR="00C667A3" w:rsidRPr="00C667A3" w14:paraId="5F2630A1" w14:textId="77777777" w:rsidTr="00C667A3">
        <w:tblPrEx>
          <w:jc w:val="left"/>
        </w:tblPrEx>
        <w:tc>
          <w:tcPr>
            <w:tcW w:w="2179" w:type="dxa"/>
            <w:shd w:val="clear" w:color="auto" w:fill="auto"/>
          </w:tcPr>
          <w:p w14:paraId="7D949E46"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4988E954" w14:textId="77777777" w:rsidR="00C667A3" w:rsidRPr="00C667A3" w:rsidRDefault="00C667A3" w:rsidP="00C667A3">
            <w:pPr>
              <w:tabs>
                <w:tab w:val="right" w:leader="dot" w:pos="5760"/>
              </w:tabs>
              <w:ind w:firstLine="0"/>
            </w:pPr>
            <w:r w:rsidRPr="00C667A3">
              <w:t>Dillard</w:t>
            </w:r>
          </w:p>
        </w:tc>
        <w:tc>
          <w:tcPr>
            <w:tcW w:w="2180" w:type="dxa"/>
            <w:shd w:val="clear" w:color="auto" w:fill="auto"/>
          </w:tcPr>
          <w:p w14:paraId="246C05C6" w14:textId="77777777" w:rsidR="00C667A3" w:rsidRPr="00C667A3" w:rsidRDefault="00C667A3" w:rsidP="00C667A3">
            <w:pPr>
              <w:tabs>
                <w:tab w:val="right" w:leader="dot" w:pos="5760"/>
              </w:tabs>
              <w:ind w:firstLine="0"/>
            </w:pPr>
            <w:r w:rsidRPr="00C667A3">
              <w:t>Elliott</w:t>
            </w:r>
          </w:p>
        </w:tc>
      </w:tr>
      <w:tr w:rsidR="00C667A3" w:rsidRPr="00C667A3" w14:paraId="40DE31B6" w14:textId="77777777" w:rsidTr="00C667A3">
        <w:tblPrEx>
          <w:jc w:val="left"/>
        </w:tblPrEx>
        <w:tc>
          <w:tcPr>
            <w:tcW w:w="2179" w:type="dxa"/>
            <w:shd w:val="clear" w:color="auto" w:fill="auto"/>
          </w:tcPr>
          <w:p w14:paraId="57247710" w14:textId="77777777" w:rsidR="00C667A3" w:rsidRPr="00C667A3" w:rsidRDefault="00C667A3" w:rsidP="00C667A3">
            <w:pPr>
              <w:tabs>
                <w:tab w:val="right" w:leader="dot" w:pos="5760"/>
              </w:tabs>
              <w:ind w:firstLine="0"/>
            </w:pPr>
            <w:r w:rsidRPr="00C667A3">
              <w:t>Erickson</w:t>
            </w:r>
          </w:p>
        </w:tc>
        <w:tc>
          <w:tcPr>
            <w:tcW w:w="2179" w:type="dxa"/>
            <w:shd w:val="clear" w:color="auto" w:fill="auto"/>
          </w:tcPr>
          <w:p w14:paraId="2CF89434" w14:textId="77777777" w:rsidR="00C667A3" w:rsidRPr="00C667A3" w:rsidRDefault="00C667A3" w:rsidP="00C667A3">
            <w:pPr>
              <w:tabs>
                <w:tab w:val="right" w:leader="dot" w:pos="5760"/>
              </w:tabs>
              <w:ind w:firstLine="0"/>
            </w:pPr>
            <w:r w:rsidRPr="00C667A3">
              <w:t>Felder</w:t>
            </w:r>
          </w:p>
        </w:tc>
        <w:tc>
          <w:tcPr>
            <w:tcW w:w="2180" w:type="dxa"/>
            <w:shd w:val="clear" w:color="auto" w:fill="auto"/>
          </w:tcPr>
          <w:p w14:paraId="575A5E3D" w14:textId="77777777" w:rsidR="00C667A3" w:rsidRPr="00C667A3" w:rsidRDefault="00C667A3" w:rsidP="00C667A3">
            <w:pPr>
              <w:tabs>
                <w:tab w:val="right" w:leader="dot" w:pos="5760"/>
              </w:tabs>
              <w:ind w:firstLine="0"/>
            </w:pPr>
            <w:r w:rsidRPr="00C667A3">
              <w:t>Finlay</w:t>
            </w:r>
          </w:p>
        </w:tc>
      </w:tr>
      <w:tr w:rsidR="00C667A3" w:rsidRPr="00C667A3" w14:paraId="3325A74D" w14:textId="77777777" w:rsidTr="00C667A3">
        <w:tblPrEx>
          <w:jc w:val="left"/>
        </w:tblPrEx>
        <w:tc>
          <w:tcPr>
            <w:tcW w:w="2179" w:type="dxa"/>
            <w:shd w:val="clear" w:color="auto" w:fill="auto"/>
          </w:tcPr>
          <w:p w14:paraId="2725EE02" w14:textId="77777777" w:rsidR="00C667A3" w:rsidRPr="00C667A3" w:rsidRDefault="00C667A3" w:rsidP="00C667A3">
            <w:pPr>
              <w:tabs>
                <w:tab w:val="right" w:leader="dot" w:pos="5760"/>
              </w:tabs>
              <w:ind w:firstLine="0"/>
            </w:pPr>
            <w:r w:rsidRPr="00C667A3">
              <w:t>Forrest</w:t>
            </w:r>
          </w:p>
        </w:tc>
        <w:tc>
          <w:tcPr>
            <w:tcW w:w="2179" w:type="dxa"/>
            <w:shd w:val="clear" w:color="auto" w:fill="auto"/>
          </w:tcPr>
          <w:p w14:paraId="752882DD" w14:textId="77777777" w:rsidR="00C667A3" w:rsidRPr="00C667A3" w:rsidRDefault="00C667A3" w:rsidP="00C667A3">
            <w:pPr>
              <w:tabs>
                <w:tab w:val="right" w:leader="dot" w:pos="5760"/>
              </w:tabs>
              <w:ind w:firstLine="0"/>
            </w:pPr>
            <w:r w:rsidRPr="00C667A3">
              <w:t>Gagnon</w:t>
            </w:r>
          </w:p>
        </w:tc>
        <w:tc>
          <w:tcPr>
            <w:tcW w:w="2180" w:type="dxa"/>
            <w:shd w:val="clear" w:color="auto" w:fill="auto"/>
          </w:tcPr>
          <w:p w14:paraId="2E3144B5" w14:textId="77777777" w:rsidR="00C667A3" w:rsidRPr="00C667A3" w:rsidRDefault="00C667A3" w:rsidP="00C667A3">
            <w:pPr>
              <w:tabs>
                <w:tab w:val="right" w:leader="dot" w:pos="5760"/>
              </w:tabs>
              <w:ind w:firstLine="0"/>
            </w:pPr>
            <w:r w:rsidRPr="00C667A3">
              <w:t>Garvin</w:t>
            </w:r>
          </w:p>
        </w:tc>
      </w:tr>
      <w:tr w:rsidR="00C667A3" w:rsidRPr="00C667A3" w14:paraId="1D2884CC" w14:textId="77777777" w:rsidTr="00C667A3">
        <w:tblPrEx>
          <w:jc w:val="left"/>
        </w:tblPrEx>
        <w:tc>
          <w:tcPr>
            <w:tcW w:w="2179" w:type="dxa"/>
            <w:shd w:val="clear" w:color="auto" w:fill="auto"/>
          </w:tcPr>
          <w:p w14:paraId="468FFCC1" w14:textId="77777777" w:rsidR="00C667A3" w:rsidRPr="00C667A3" w:rsidRDefault="00C667A3" w:rsidP="00C667A3">
            <w:pPr>
              <w:tabs>
                <w:tab w:val="right" w:leader="dot" w:pos="5760"/>
              </w:tabs>
              <w:ind w:firstLine="0"/>
            </w:pPr>
            <w:r w:rsidRPr="00C667A3">
              <w:t>Gatch</w:t>
            </w:r>
          </w:p>
        </w:tc>
        <w:tc>
          <w:tcPr>
            <w:tcW w:w="2179" w:type="dxa"/>
            <w:shd w:val="clear" w:color="auto" w:fill="auto"/>
          </w:tcPr>
          <w:p w14:paraId="1CE05268" w14:textId="77777777" w:rsidR="00C667A3" w:rsidRPr="00C667A3" w:rsidRDefault="00C667A3" w:rsidP="00C667A3">
            <w:pPr>
              <w:tabs>
                <w:tab w:val="right" w:leader="dot" w:pos="5760"/>
              </w:tabs>
              <w:ind w:firstLine="0"/>
            </w:pPr>
            <w:r w:rsidRPr="00C667A3">
              <w:t>Gilliam</w:t>
            </w:r>
          </w:p>
        </w:tc>
        <w:tc>
          <w:tcPr>
            <w:tcW w:w="2180" w:type="dxa"/>
            <w:shd w:val="clear" w:color="auto" w:fill="auto"/>
          </w:tcPr>
          <w:p w14:paraId="64C60E89" w14:textId="77777777" w:rsidR="00C667A3" w:rsidRPr="00C667A3" w:rsidRDefault="00C667A3" w:rsidP="00C667A3">
            <w:pPr>
              <w:tabs>
                <w:tab w:val="right" w:leader="dot" w:pos="5760"/>
              </w:tabs>
              <w:ind w:firstLine="0"/>
            </w:pPr>
            <w:r w:rsidRPr="00C667A3">
              <w:t>Gilliard</w:t>
            </w:r>
          </w:p>
        </w:tc>
      </w:tr>
      <w:tr w:rsidR="00C667A3" w:rsidRPr="00C667A3" w14:paraId="2691CA01" w14:textId="77777777" w:rsidTr="00C667A3">
        <w:tblPrEx>
          <w:jc w:val="left"/>
        </w:tblPrEx>
        <w:tc>
          <w:tcPr>
            <w:tcW w:w="2179" w:type="dxa"/>
            <w:shd w:val="clear" w:color="auto" w:fill="auto"/>
          </w:tcPr>
          <w:p w14:paraId="367B5695" w14:textId="77777777" w:rsidR="00C667A3" w:rsidRPr="00C667A3" w:rsidRDefault="00C667A3" w:rsidP="00C667A3">
            <w:pPr>
              <w:tabs>
                <w:tab w:val="right" w:leader="dot" w:pos="5760"/>
              </w:tabs>
              <w:ind w:firstLine="0"/>
            </w:pPr>
            <w:r w:rsidRPr="00C667A3">
              <w:t>Govan</w:t>
            </w:r>
          </w:p>
        </w:tc>
        <w:tc>
          <w:tcPr>
            <w:tcW w:w="2179" w:type="dxa"/>
            <w:shd w:val="clear" w:color="auto" w:fill="auto"/>
          </w:tcPr>
          <w:p w14:paraId="34B56F1E" w14:textId="77777777" w:rsidR="00C667A3" w:rsidRPr="00C667A3" w:rsidRDefault="00C667A3" w:rsidP="00C667A3">
            <w:pPr>
              <w:tabs>
                <w:tab w:val="right" w:leader="dot" w:pos="5760"/>
              </w:tabs>
              <w:ind w:firstLine="0"/>
            </w:pPr>
            <w:r w:rsidRPr="00C667A3">
              <w:t>Haddon</w:t>
            </w:r>
          </w:p>
        </w:tc>
        <w:tc>
          <w:tcPr>
            <w:tcW w:w="2180" w:type="dxa"/>
            <w:shd w:val="clear" w:color="auto" w:fill="auto"/>
          </w:tcPr>
          <w:p w14:paraId="2F749556" w14:textId="77777777" w:rsidR="00C667A3" w:rsidRPr="00C667A3" w:rsidRDefault="00C667A3" w:rsidP="00C667A3">
            <w:pPr>
              <w:tabs>
                <w:tab w:val="right" w:leader="dot" w:pos="5760"/>
              </w:tabs>
              <w:ind w:firstLine="0"/>
            </w:pPr>
            <w:r w:rsidRPr="00C667A3">
              <w:t>Hardee</w:t>
            </w:r>
          </w:p>
        </w:tc>
      </w:tr>
      <w:tr w:rsidR="00C667A3" w:rsidRPr="00C667A3" w14:paraId="228399F4" w14:textId="77777777" w:rsidTr="00C667A3">
        <w:tblPrEx>
          <w:jc w:val="left"/>
        </w:tblPrEx>
        <w:tc>
          <w:tcPr>
            <w:tcW w:w="2179" w:type="dxa"/>
            <w:shd w:val="clear" w:color="auto" w:fill="auto"/>
          </w:tcPr>
          <w:p w14:paraId="41FF3FF6" w14:textId="77777777" w:rsidR="00C667A3" w:rsidRPr="00C667A3" w:rsidRDefault="00C667A3" w:rsidP="00C667A3">
            <w:pPr>
              <w:tabs>
                <w:tab w:val="right" w:leader="dot" w:pos="5760"/>
              </w:tabs>
              <w:ind w:firstLine="0"/>
            </w:pPr>
            <w:r w:rsidRPr="00C667A3">
              <w:t>Hart</w:t>
            </w:r>
          </w:p>
        </w:tc>
        <w:tc>
          <w:tcPr>
            <w:tcW w:w="2179" w:type="dxa"/>
            <w:shd w:val="clear" w:color="auto" w:fill="auto"/>
          </w:tcPr>
          <w:p w14:paraId="784591A9" w14:textId="77777777" w:rsidR="00C667A3" w:rsidRPr="00C667A3" w:rsidRDefault="00C667A3" w:rsidP="00C667A3">
            <w:pPr>
              <w:tabs>
                <w:tab w:val="right" w:leader="dot" w:pos="5760"/>
              </w:tabs>
              <w:ind w:firstLine="0"/>
            </w:pPr>
            <w:r w:rsidRPr="00C667A3">
              <w:t>Hayes</w:t>
            </w:r>
          </w:p>
        </w:tc>
        <w:tc>
          <w:tcPr>
            <w:tcW w:w="2180" w:type="dxa"/>
            <w:shd w:val="clear" w:color="auto" w:fill="auto"/>
          </w:tcPr>
          <w:p w14:paraId="1FF203AC" w14:textId="77777777" w:rsidR="00C667A3" w:rsidRPr="00C667A3" w:rsidRDefault="00C667A3" w:rsidP="00C667A3">
            <w:pPr>
              <w:tabs>
                <w:tab w:val="right" w:leader="dot" w:pos="5760"/>
              </w:tabs>
              <w:ind w:firstLine="0"/>
            </w:pPr>
            <w:r w:rsidRPr="00C667A3">
              <w:t>Henderson-Myers</w:t>
            </w:r>
          </w:p>
        </w:tc>
      </w:tr>
      <w:tr w:rsidR="00C667A3" w:rsidRPr="00C667A3" w14:paraId="023595D1" w14:textId="77777777" w:rsidTr="00C667A3">
        <w:tblPrEx>
          <w:jc w:val="left"/>
        </w:tblPrEx>
        <w:tc>
          <w:tcPr>
            <w:tcW w:w="2179" w:type="dxa"/>
            <w:shd w:val="clear" w:color="auto" w:fill="auto"/>
          </w:tcPr>
          <w:p w14:paraId="2DB5EF85" w14:textId="77777777" w:rsidR="00C667A3" w:rsidRPr="00C667A3" w:rsidRDefault="00C667A3" w:rsidP="00C667A3">
            <w:pPr>
              <w:tabs>
                <w:tab w:val="right" w:leader="dot" w:pos="5760"/>
              </w:tabs>
              <w:ind w:firstLine="0"/>
            </w:pPr>
            <w:r w:rsidRPr="00C667A3">
              <w:t>Henegan</w:t>
            </w:r>
          </w:p>
        </w:tc>
        <w:tc>
          <w:tcPr>
            <w:tcW w:w="2179" w:type="dxa"/>
            <w:shd w:val="clear" w:color="auto" w:fill="auto"/>
          </w:tcPr>
          <w:p w14:paraId="37B29EE7" w14:textId="77777777" w:rsidR="00C667A3" w:rsidRPr="00C667A3" w:rsidRDefault="00C667A3" w:rsidP="00C667A3">
            <w:pPr>
              <w:tabs>
                <w:tab w:val="right" w:leader="dot" w:pos="5760"/>
              </w:tabs>
              <w:ind w:firstLine="0"/>
            </w:pPr>
            <w:r w:rsidRPr="00C667A3">
              <w:t>Herbkersman</w:t>
            </w:r>
          </w:p>
        </w:tc>
        <w:tc>
          <w:tcPr>
            <w:tcW w:w="2180" w:type="dxa"/>
            <w:shd w:val="clear" w:color="auto" w:fill="auto"/>
          </w:tcPr>
          <w:p w14:paraId="5A86D8BC" w14:textId="77777777" w:rsidR="00C667A3" w:rsidRPr="00C667A3" w:rsidRDefault="00C667A3" w:rsidP="00C667A3">
            <w:pPr>
              <w:tabs>
                <w:tab w:val="right" w:leader="dot" w:pos="5760"/>
              </w:tabs>
              <w:ind w:firstLine="0"/>
            </w:pPr>
            <w:r w:rsidRPr="00C667A3">
              <w:t>Hewitt</w:t>
            </w:r>
          </w:p>
        </w:tc>
      </w:tr>
      <w:tr w:rsidR="00C667A3" w:rsidRPr="00C667A3" w14:paraId="439CAF3F" w14:textId="77777777" w:rsidTr="00C667A3">
        <w:tblPrEx>
          <w:jc w:val="left"/>
        </w:tblPrEx>
        <w:tc>
          <w:tcPr>
            <w:tcW w:w="2179" w:type="dxa"/>
            <w:shd w:val="clear" w:color="auto" w:fill="auto"/>
          </w:tcPr>
          <w:p w14:paraId="5CC12D85" w14:textId="77777777" w:rsidR="00C667A3" w:rsidRPr="00C667A3" w:rsidRDefault="00C667A3" w:rsidP="00C667A3">
            <w:pPr>
              <w:tabs>
                <w:tab w:val="right" w:leader="dot" w:pos="5760"/>
              </w:tabs>
              <w:ind w:firstLine="0"/>
            </w:pPr>
            <w:r w:rsidRPr="00C667A3">
              <w:t>Hill</w:t>
            </w:r>
          </w:p>
        </w:tc>
        <w:tc>
          <w:tcPr>
            <w:tcW w:w="2179" w:type="dxa"/>
            <w:shd w:val="clear" w:color="auto" w:fill="auto"/>
          </w:tcPr>
          <w:p w14:paraId="79FC22CE" w14:textId="77777777" w:rsidR="00C667A3" w:rsidRPr="00C667A3" w:rsidRDefault="00C667A3" w:rsidP="00C667A3">
            <w:pPr>
              <w:tabs>
                <w:tab w:val="right" w:leader="dot" w:pos="5760"/>
              </w:tabs>
              <w:ind w:firstLine="0"/>
            </w:pPr>
            <w:r w:rsidRPr="00C667A3">
              <w:t>Hiott</w:t>
            </w:r>
          </w:p>
        </w:tc>
        <w:tc>
          <w:tcPr>
            <w:tcW w:w="2180" w:type="dxa"/>
            <w:shd w:val="clear" w:color="auto" w:fill="auto"/>
          </w:tcPr>
          <w:p w14:paraId="58D0215C" w14:textId="77777777" w:rsidR="00C667A3" w:rsidRPr="00C667A3" w:rsidRDefault="00C667A3" w:rsidP="00C667A3">
            <w:pPr>
              <w:tabs>
                <w:tab w:val="right" w:leader="dot" w:pos="5760"/>
              </w:tabs>
              <w:ind w:firstLine="0"/>
            </w:pPr>
            <w:r w:rsidRPr="00C667A3">
              <w:t>Hixon</w:t>
            </w:r>
          </w:p>
        </w:tc>
      </w:tr>
      <w:tr w:rsidR="00C667A3" w:rsidRPr="00C667A3" w14:paraId="77393C10" w14:textId="77777777" w:rsidTr="00C667A3">
        <w:tblPrEx>
          <w:jc w:val="left"/>
        </w:tblPrEx>
        <w:tc>
          <w:tcPr>
            <w:tcW w:w="2179" w:type="dxa"/>
            <w:shd w:val="clear" w:color="auto" w:fill="auto"/>
          </w:tcPr>
          <w:p w14:paraId="6CFBE225" w14:textId="77777777" w:rsidR="00C667A3" w:rsidRPr="00C667A3" w:rsidRDefault="00C667A3" w:rsidP="00C667A3">
            <w:pPr>
              <w:tabs>
                <w:tab w:val="right" w:leader="dot" w:pos="5760"/>
              </w:tabs>
              <w:ind w:firstLine="0"/>
            </w:pPr>
            <w:r w:rsidRPr="00C667A3">
              <w:t>Hosey</w:t>
            </w:r>
          </w:p>
        </w:tc>
        <w:tc>
          <w:tcPr>
            <w:tcW w:w="2179" w:type="dxa"/>
            <w:shd w:val="clear" w:color="auto" w:fill="auto"/>
          </w:tcPr>
          <w:p w14:paraId="161F929D" w14:textId="77777777" w:rsidR="00C667A3" w:rsidRPr="00C667A3" w:rsidRDefault="00C667A3" w:rsidP="00C667A3">
            <w:pPr>
              <w:tabs>
                <w:tab w:val="right" w:leader="dot" w:pos="5760"/>
              </w:tabs>
              <w:ind w:firstLine="0"/>
            </w:pPr>
            <w:r w:rsidRPr="00C667A3">
              <w:t>Howard</w:t>
            </w:r>
          </w:p>
        </w:tc>
        <w:tc>
          <w:tcPr>
            <w:tcW w:w="2180" w:type="dxa"/>
            <w:shd w:val="clear" w:color="auto" w:fill="auto"/>
          </w:tcPr>
          <w:p w14:paraId="54485D89" w14:textId="77777777" w:rsidR="00C667A3" w:rsidRPr="00C667A3" w:rsidRDefault="00C667A3" w:rsidP="00C667A3">
            <w:pPr>
              <w:tabs>
                <w:tab w:val="right" w:leader="dot" w:pos="5760"/>
              </w:tabs>
              <w:ind w:firstLine="0"/>
            </w:pPr>
            <w:r w:rsidRPr="00C667A3">
              <w:t>Huggins</w:t>
            </w:r>
          </w:p>
        </w:tc>
      </w:tr>
      <w:tr w:rsidR="00C667A3" w:rsidRPr="00C667A3" w14:paraId="2E4F4AED" w14:textId="77777777" w:rsidTr="00C667A3">
        <w:tblPrEx>
          <w:jc w:val="left"/>
        </w:tblPrEx>
        <w:tc>
          <w:tcPr>
            <w:tcW w:w="2179" w:type="dxa"/>
            <w:shd w:val="clear" w:color="auto" w:fill="auto"/>
          </w:tcPr>
          <w:p w14:paraId="69C23635"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5AA68DF5"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42A0CFC3" w14:textId="77777777" w:rsidR="00C667A3" w:rsidRPr="00C667A3" w:rsidRDefault="00C667A3" w:rsidP="00C667A3">
            <w:pPr>
              <w:tabs>
                <w:tab w:val="right" w:leader="dot" w:pos="5760"/>
              </w:tabs>
              <w:ind w:firstLine="0"/>
            </w:pPr>
            <w:r w:rsidRPr="00C667A3">
              <w:t>J. L. Johnson</w:t>
            </w:r>
          </w:p>
        </w:tc>
      </w:tr>
      <w:tr w:rsidR="00C667A3" w:rsidRPr="00C667A3" w14:paraId="00D01796" w14:textId="77777777" w:rsidTr="00C667A3">
        <w:tblPrEx>
          <w:jc w:val="left"/>
        </w:tblPrEx>
        <w:tc>
          <w:tcPr>
            <w:tcW w:w="2179" w:type="dxa"/>
            <w:shd w:val="clear" w:color="auto" w:fill="auto"/>
          </w:tcPr>
          <w:p w14:paraId="32FA2CD5"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4296ACD6" w14:textId="77777777" w:rsidR="00C667A3" w:rsidRPr="00C667A3" w:rsidRDefault="00C667A3" w:rsidP="00C667A3">
            <w:pPr>
              <w:tabs>
                <w:tab w:val="right" w:leader="dot" w:pos="5760"/>
              </w:tabs>
              <w:ind w:firstLine="0"/>
            </w:pPr>
            <w:r w:rsidRPr="00C667A3">
              <w:t>Jones</w:t>
            </w:r>
          </w:p>
        </w:tc>
        <w:tc>
          <w:tcPr>
            <w:tcW w:w="2180" w:type="dxa"/>
            <w:shd w:val="clear" w:color="auto" w:fill="auto"/>
          </w:tcPr>
          <w:p w14:paraId="29717632" w14:textId="77777777" w:rsidR="00C667A3" w:rsidRPr="00C667A3" w:rsidRDefault="00C667A3" w:rsidP="00C667A3">
            <w:pPr>
              <w:tabs>
                <w:tab w:val="right" w:leader="dot" w:pos="5760"/>
              </w:tabs>
              <w:ind w:firstLine="0"/>
            </w:pPr>
            <w:r w:rsidRPr="00C667A3">
              <w:t>Jordan</w:t>
            </w:r>
          </w:p>
        </w:tc>
      </w:tr>
      <w:tr w:rsidR="00C667A3" w:rsidRPr="00C667A3" w14:paraId="674D08EA" w14:textId="77777777" w:rsidTr="00C667A3">
        <w:tblPrEx>
          <w:jc w:val="left"/>
        </w:tblPrEx>
        <w:tc>
          <w:tcPr>
            <w:tcW w:w="2179" w:type="dxa"/>
            <w:shd w:val="clear" w:color="auto" w:fill="auto"/>
          </w:tcPr>
          <w:p w14:paraId="4A258A8B"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1D40C10E"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583AEAC2" w14:textId="77777777" w:rsidR="00C667A3" w:rsidRPr="00C667A3" w:rsidRDefault="00C667A3" w:rsidP="00C667A3">
            <w:pPr>
              <w:tabs>
                <w:tab w:val="right" w:leader="dot" w:pos="5760"/>
              </w:tabs>
              <w:ind w:firstLine="0"/>
            </w:pPr>
            <w:r w:rsidRPr="00C667A3">
              <w:t>Long</w:t>
            </w:r>
          </w:p>
        </w:tc>
      </w:tr>
      <w:tr w:rsidR="00C667A3" w:rsidRPr="00C667A3" w14:paraId="25B01DD2" w14:textId="77777777" w:rsidTr="00C667A3">
        <w:tblPrEx>
          <w:jc w:val="left"/>
        </w:tblPrEx>
        <w:tc>
          <w:tcPr>
            <w:tcW w:w="2179" w:type="dxa"/>
            <w:shd w:val="clear" w:color="auto" w:fill="auto"/>
          </w:tcPr>
          <w:p w14:paraId="115BDD31"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0C414EA9"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4073632A" w14:textId="77777777" w:rsidR="00C667A3" w:rsidRPr="00C667A3" w:rsidRDefault="00C667A3" w:rsidP="00C667A3">
            <w:pPr>
              <w:tabs>
                <w:tab w:val="right" w:leader="dot" w:pos="5760"/>
              </w:tabs>
              <w:ind w:firstLine="0"/>
            </w:pPr>
            <w:r w:rsidRPr="00C667A3">
              <w:t>Magnuson</w:t>
            </w:r>
          </w:p>
        </w:tc>
      </w:tr>
      <w:tr w:rsidR="00C667A3" w:rsidRPr="00C667A3" w14:paraId="407CA798" w14:textId="77777777" w:rsidTr="00C667A3">
        <w:tblPrEx>
          <w:jc w:val="left"/>
        </w:tblPrEx>
        <w:tc>
          <w:tcPr>
            <w:tcW w:w="2179" w:type="dxa"/>
            <w:shd w:val="clear" w:color="auto" w:fill="auto"/>
          </w:tcPr>
          <w:p w14:paraId="7074D9C7"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4DD394FD" w14:textId="77777777" w:rsidR="00C667A3" w:rsidRPr="00C667A3" w:rsidRDefault="00C667A3" w:rsidP="00C667A3">
            <w:pPr>
              <w:tabs>
                <w:tab w:val="right" w:leader="dot" w:pos="5760"/>
              </w:tabs>
              <w:ind w:firstLine="0"/>
            </w:pPr>
            <w:r w:rsidRPr="00C667A3">
              <w:t>May</w:t>
            </w:r>
          </w:p>
        </w:tc>
        <w:tc>
          <w:tcPr>
            <w:tcW w:w="2180" w:type="dxa"/>
            <w:shd w:val="clear" w:color="auto" w:fill="auto"/>
          </w:tcPr>
          <w:p w14:paraId="490784C0" w14:textId="77777777" w:rsidR="00C667A3" w:rsidRPr="00C667A3" w:rsidRDefault="00C667A3" w:rsidP="00C667A3">
            <w:pPr>
              <w:tabs>
                <w:tab w:val="right" w:leader="dot" w:pos="5760"/>
              </w:tabs>
              <w:ind w:firstLine="0"/>
            </w:pPr>
            <w:r w:rsidRPr="00C667A3">
              <w:t>McCabe</w:t>
            </w:r>
          </w:p>
        </w:tc>
      </w:tr>
      <w:tr w:rsidR="00C667A3" w:rsidRPr="00C667A3" w14:paraId="358B2D7F" w14:textId="77777777" w:rsidTr="00C667A3">
        <w:tblPrEx>
          <w:jc w:val="left"/>
        </w:tblPrEx>
        <w:tc>
          <w:tcPr>
            <w:tcW w:w="2179" w:type="dxa"/>
            <w:shd w:val="clear" w:color="auto" w:fill="auto"/>
          </w:tcPr>
          <w:p w14:paraId="09365700"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04B45A3E" w14:textId="77777777" w:rsidR="00C667A3" w:rsidRPr="00C667A3" w:rsidRDefault="00C667A3" w:rsidP="00C667A3">
            <w:pPr>
              <w:tabs>
                <w:tab w:val="right" w:leader="dot" w:pos="5760"/>
              </w:tabs>
              <w:ind w:firstLine="0"/>
            </w:pPr>
            <w:r w:rsidRPr="00C667A3">
              <w:t>McDaniel</w:t>
            </w:r>
          </w:p>
        </w:tc>
        <w:tc>
          <w:tcPr>
            <w:tcW w:w="2180" w:type="dxa"/>
            <w:shd w:val="clear" w:color="auto" w:fill="auto"/>
          </w:tcPr>
          <w:p w14:paraId="15F6BBB1" w14:textId="77777777" w:rsidR="00C667A3" w:rsidRPr="00C667A3" w:rsidRDefault="00C667A3" w:rsidP="00C667A3">
            <w:pPr>
              <w:tabs>
                <w:tab w:val="right" w:leader="dot" w:pos="5760"/>
              </w:tabs>
              <w:ind w:firstLine="0"/>
            </w:pPr>
            <w:r w:rsidRPr="00C667A3">
              <w:t>McGarry</w:t>
            </w:r>
          </w:p>
        </w:tc>
      </w:tr>
      <w:tr w:rsidR="00C667A3" w:rsidRPr="00C667A3" w14:paraId="1A4DAA69" w14:textId="77777777" w:rsidTr="00C667A3">
        <w:tblPrEx>
          <w:jc w:val="left"/>
        </w:tblPrEx>
        <w:tc>
          <w:tcPr>
            <w:tcW w:w="2179" w:type="dxa"/>
            <w:shd w:val="clear" w:color="auto" w:fill="auto"/>
          </w:tcPr>
          <w:p w14:paraId="375D43D1" w14:textId="77777777" w:rsidR="00C667A3" w:rsidRPr="00C667A3" w:rsidRDefault="00C667A3" w:rsidP="00C667A3">
            <w:pPr>
              <w:tabs>
                <w:tab w:val="right" w:leader="dot" w:pos="5760"/>
              </w:tabs>
              <w:ind w:firstLine="0"/>
            </w:pPr>
            <w:r w:rsidRPr="00C667A3">
              <w:t>McGinnis</w:t>
            </w:r>
          </w:p>
        </w:tc>
        <w:tc>
          <w:tcPr>
            <w:tcW w:w="2179" w:type="dxa"/>
            <w:shd w:val="clear" w:color="auto" w:fill="auto"/>
          </w:tcPr>
          <w:p w14:paraId="0FFF8B3C"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598D3C43" w14:textId="77777777" w:rsidR="00C667A3" w:rsidRPr="00C667A3" w:rsidRDefault="00C667A3" w:rsidP="00C667A3">
            <w:pPr>
              <w:tabs>
                <w:tab w:val="right" w:leader="dot" w:pos="5760"/>
              </w:tabs>
              <w:ind w:firstLine="0"/>
            </w:pPr>
            <w:r w:rsidRPr="00C667A3">
              <w:t>J. Moore</w:t>
            </w:r>
          </w:p>
        </w:tc>
      </w:tr>
      <w:tr w:rsidR="00C667A3" w:rsidRPr="00C667A3" w14:paraId="4A02DED7" w14:textId="77777777" w:rsidTr="00C667A3">
        <w:tblPrEx>
          <w:jc w:val="left"/>
        </w:tblPrEx>
        <w:tc>
          <w:tcPr>
            <w:tcW w:w="2179" w:type="dxa"/>
            <w:shd w:val="clear" w:color="auto" w:fill="auto"/>
          </w:tcPr>
          <w:p w14:paraId="308F5058" w14:textId="77777777" w:rsidR="00C667A3" w:rsidRPr="00C667A3" w:rsidRDefault="00C667A3" w:rsidP="00C667A3">
            <w:pPr>
              <w:tabs>
                <w:tab w:val="right" w:leader="dot" w:pos="5760"/>
              </w:tabs>
              <w:ind w:firstLine="0"/>
            </w:pPr>
            <w:r w:rsidRPr="00C667A3">
              <w:t>T. Moore</w:t>
            </w:r>
          </w:p>
        </w:tc>
        <w:tc>
          <w:tcPr>
            <w:tcW w:w="2179" w:type="dxa"/>
            <w:shd w:val="clear" w:color="auto" w:fill="auto"/>
          </w:tcPr>
          <w:p w14:paraId="0509FD6A" w14:textId="77777777" w:rsidR="00C667A3" w:rsidRPr="00C667A3" w:rsidRDefault="00C667A3" w:rsidP="00C667A3">
            <w:pPr>
              <w:tabs>
                <w:tab w:val="right" w:leader="dot" w:pos="5760"/>
              </w:tabs>
              <w:ind w:firstLine="0"/>
            </w:pPr>
            <w:r w:rsidRPr="00C667A3">
              <w:t>Morgan</w:t>
            </w:r>
          </w:p>
        </w:tc>
        <w:tc>
          <w:tcPr>
            <w:tcW w:w="2180" w:type="dxa"/>
            <w:shd w:val="clear" w:color="auto" w:fill="auto"/>
          </w:tcPr>
          <w:p w14:paraId="6B4B7CE2" w14:textId="77777777" w:rsidR="00C667A3" w:rsidRPr="00C667A3" w:rsidRDefault="00C667A3" w:rsidP="00C667A3">
            <w:pPr>
              <w:tabs>
                <w:tab w:val="right" w:leader="dot" w:pos="5760"/>
              </w:tabs>
              <w:ind w:firstLine="0"/>
            </w:pPr>
            <w:r w:rsidRPr="00C667A3">
              <w:t>D. C. Moss</w:t>
            </w:r>
          </w:p>
        </w:tc>
      </w:tr>
      <w:tr w:rsidR="00C667A3" w:rsidRPr="00C667A3" w14:paraId="0A38A312" w14:textId="77777777" w:rsidTr="00C667A3">
        <w:tblPrEx>
          <w:jc w:val="left"/>
        </w:tblPrEx>
        <w:tc>
          <w:tcPr>
            <w:tcW w:w="2179" w:type="dxa"/>
            <w:shd w:val="clear" w:color="auto" w:fill="auto"/>
          </w:tcPr>
          <w:p w14:paraId="6B2BB7F1" w14:textId="77777777" w:rsidR="00C667A3" w:rsidRPr="00C667A3" w:rsidRDefault="00C667A3" w:rsidP="00C667A3">
            <w:pPr>
              <w:tabs>
                <w:tab w:val="right" w:leader="dot" w:pos="5760"/>
              </w:tabs>
              <w:ind w:firstLine="0"/>
            </w:pPr>
            <w:r w:rsidRPr="00C667A3">
              <w:t>V. S. Moss</w:t>
            </w:r>
          </w:p>
        </w:tc>
        <w:tc>
          <w:tcPr>
            <w:tcW w:w="2179" w:type="dxa"/>
            <w:shd w:val="clear" w:color="auto" w:fill="auto"/>
          </w:tcPr>
          <w:p w14:paraId="073C9097"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3983A408" w14:textId="77777777" w:rsidR="00C667A3" w:rsidRPr="00C667A3" w:rsidRDefault="00C667A3" w:rsidP="00C667A3">
            <w:pPr>
              <w:tabs>
                <w:tab w:val="right" w:leader="dot" w:pos="5760"/>
              </w:tabs>
              <w:ind w:firstLine="0"/>
            </w:pPr>
            <w:r w:rsidRPr="00C667A3">
              <w:t>B. Newton</w:t>
            </w:r>
          </w:p>
        </w:tc>
      </w:tr>
      <w:tr w:rsidR="00C667A3" w:rsidRPr="00C667A3" w14:paraId="6E167811" w14:textId="77777777" w:rsidTr="00C667A3">
        <w:tblPrEx>
          <w:jc w:val="left"/>
        </w:tblPrEx>
        <w:tc>
          <w:tcPr>
            <w:tcW w:w="2179" w:type="dxa"/>
            <w:shd w:val="clear" w:color="auto" w:fill="auto"/>
          </w:tcPr>
          <w:p w14:paraId="39D4AD0D"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2EFF9873" w14:textId="77777777" w:rsidR="00C667A3" w:rsidRPr="00C667A3" w:rsidRDefault="00C667A3" w:rsidP="00C667A3">
            <w:pPr>
              <w:tabs>
                <w:tab w:val="right" w:leader="dot" w:pos="5760"/>
              </w:tabs>
              <w:ind w:firstLine="0"/>
            </w:pPr>
            <w:r w:rsidRPr="00C667A3">
              <w:t>Nutt</w:t>
            </w:r>
          </w:p>
        </w:tc>
        <w:tc>
          <w:tcPr>
            <w:tcW w:w="2180" w:type="dxa"/>
            <w:shd w:val="clear" w:color="auto" w:fill="auto"/>
          </w:tcPr>
          <w:p w14:paraId="1E884D9E" w14:textId="77777777" w:rsidR="00C667A3" w:rsidRPr="00C667A3" w:rsidRDefault="00C667A3" w:rsidP="00C667A3">
            <w:pPr>
              <w:tabs>
                <w:tab w:val="right" w:leader="dot" w:pos="5760"/>
              </w:tabs>
              <w:ind w:firstLine="0"/>
            </w:pPr>
            <w:r w:rsidRPr="00C667A3">
              <w:t>Ott</w:t>
            </w:r>
          </w:p>
        </w:tc>
      </w:tr>
      <w:tr w:rsidR="00C667A3" w:rsidRPr="00C667A3" w14:paraId="0839220B" w14:textId="77777777" w:rsidTr="00C667A3">
        <w:tblPrEx>
          <w:jc w:val="left"/>
        </w:tblPrEx>
        <w:tc>
          <w:tcPr>
            <w:tcW w:w="2179" w:type="dxa"/>
            <w:shd w:val="clear" w:color="auto" w:fill="auto"/>
          </w:tcPr>
          <w:p w14:paraId="6F0923ED" w14:textId="77777777" w:rsidR="00C667A3" w:rsidRPr="00C667A3" w:rsidRDefault="00C667A3" w:rsidP="00C667A3">
            <w:pPr>
              <w:tabs>
                <w:tab w:val="right" w:leader="dot" w:pos="5760"/>
              </w:tabs>
              <w:ind w:firstLine="0"/>
            </w:pPr>
            <w:r w:rsidRPr="00C667A3">
              <w:t>Parks</w:t>
            </w:r>
          </w:p>
        </w:tc>
        <w:tc>
          <w:tcPr>
            <w:tcW w:w="2179" w:type="dxa"/>
            <w:shd w:val="clear" w:color="auto" w:fill="auto"/>
          </w:tcPr>
          <w:p w14:paraId="4CB42FC3" w14:textId="77777777" w:rsidR="00C667A3" w:rsidRPr="00C667A3" w:rsidRDefault="00C667A3" w:rsidP="00C667A3">
            <w:pPr>
              <w:tabs>
                <w:tab w:val="right" w:leader="dot" w:pos="5760"/>
              </w:tabs>
              <w:ind w:firstLine="0"/>
            </w:pPr>
            <w:r w:rsidRPr="00C667A3">
              <w:t>Pendarvis</w:t>
            </w:r>
          </w:p>
        </w:tc>
        <w:tc>
          <w:tcPr>
            <w:tcW w:w="2180" w:type="dxa"/>
            <w:shd w:val="clear" w:color="auto" w:fill="auto"/>
          </w:tcPr>
          <w:p w14:paraId="37991EA3" w14:textId="77777777" w:rsidR="00C667A3" w:rsidRPr="00C667A3" w:rsidRDefault="00C667A3" w:rsidP="00C667A3">
            <w:pPr>
              <w:tabs>
                <w:tab w:val="right" w:leader="dot" w:pos="5760"/>
              </w:tabs>
              <w:ind w:firstLine="0"/>
            </w:pPr>
            <w:r w:rsidRPr="00C667A3">
              <w:t>Pope</w:t>
            </w:r>
          </w:p>
        </w:tc>
      </w:tr>
      <w:tr w:rsidR="00C667A3" w:rsidRPr="00C667A3" w14:paraId="02870DE4" w14:textId="77777777" w:rsidTr="00C667A3">
        <w:tblPrEx>
          <w:jc w:val="left"/>
        </w:tblPrEx>
        <w:tc>
          <w:tcPr>
            <w:tcW w:w="2179" w:type="dxa"/>
            <w:shd w:val="clear" w:color="auto" w:fill="auto"/>
          </w:tcPr>
          <w:p w14:paraId="12DBB6C6" w14:textId="77777777" w:rsidR="00C667A3" w:rsidRPr="00C667A3" w:rsidRDefault="00C667A3" w:rsidP="00C667A3">
            <w:pPr>
              <w:tabs>
                <w:tab w:val="right" w:leader="dot" w:pos="5760"/>
              </w:tabs>
              <w:ind w:firstLine="0"/>
            </w:pPr>
            <w:r w:rsidRPr="00C667A3">
              <w:t>Rivers</w:t>
            </w:r>
          </w:p>
        </w:tc>
        <w:tc>
          <w:tcPr>
            <w:tcW w:w="2179" w:type="dxa"/>
            <w:shd w:val="clear" w:color="auto" w:fill="auto"/>
          </w:tcPr>
          <w:p w14:paraId="11FF74F1" w14:textId="77777777" w:rsidR="00C667A3" w:rsidRPr="00C667A3" w:rsidRDefault="00C667A3" w:rsidP="00C667A3">
            <w:pPr>
              <w:tabs>
                <w:tab w:val="right" w:leader="dot" w:pos="5760"/>
              </w:tabs>
              <w:ind w:firstLine="0"/>
            </w:pPr>
            <w:r w:rsidRPr="00C667A3">
              <w:t>Rose</w:t>
            </w:r>
          </w:p>
        </w:tc>
        <w:tc>
          <w:tcPr>
            <w:tcW w:w="2180" w:type="dxa"/>
            <w:shd w:val="clear" w:color="auto" w:fill="auto"/>
          </w:tcPr>
          <w:p w14:paraId="1035FF12" w14:textId="77777777" w:rsidR="00C667A3" w:rsidRPr="00C667A3" w:rsidRDefault="00C667A3" w:rsidP="00C667A3">
            <w:pPr>
              <w:tabs>
                <w:tab w:val="right" w:leader="dot" w:pos="5760"/>
              </w:tabs>
              <w:ind w:firstLine="0"/>
            </w:pPr>
            <w:r w:rsidRPr="00C667A3">
              <w:t>Rutherford</w:t>
            </w:r>
          </w:p>
        </w:tc>
      </w:tr>
      <w:tr w:rsidR="00C667A3" w:rsidRPr="00C667A3" w14:paraId="39FC6E3F" w14:textId="77777777" w:rsidTr="00C667A3">
        <w:tblPrEx>
          <w:jc w:val="left"/>
        </w:tblPrEx>
        <w:tc>
          <w:tcPr>
            <w:tcW w:w="2179" w:type="dxa"/>
            <w:shd w:val="clear" w:color="auto" w:fill="auto"/>
          </w:tcPr>
          <w:p w14:paraId="122C87B9" w14:textId="77777777" w:rsidR="00C667A3" w:rsidRPr="00C667A3" w:rsidRDefault="00C667A3" w:rsidP="00C667A3">
            <w:pPr>
              <w:tabs>
                <w:tab w:val="right" w:leader="dot" w:pos="5760"/>
              </w:tabs>
              <w:ind w:firstLine="0"/>
            </w:pPr>
            <w:r w:rsidRPr="00C667A3">
              <w:t>Sandifer</w:t>
            </w:r>
          </w:p>
        </w:tc>
        <w:tc>
          <w:tcPr>
            <w:tcW w:w="2179" w:type="dxa"/>
            <w:shd w:val="clear" w:color="auto" w:fill="auto"/>
          </w:tcPr>
          <w:p w14:paraId="515F77E9" w14:textId="77777777" w:rsidR="00C667A3" w:rsidRPr="00C667A3" w:rsidRDefault="00C667A3" w:rsidP="00C667A3">
            <w:pPr>
              <w:tabs>
                <w:tab w:val="right" w:leader="dot" w:pos="5760"/>
              </w:tabs>
              <w:ind w:firstLine="0"/>
            </w:pPr>
            <w:r w:rsidRPr="00C667A3">
              <w:t>G. M. Smith</w:t>
            </w:r>
          </w:p>
        </w:tc>
        <w:tc>
          <w:tcPr>
            <w:tcW w:w="2180" w:type="dxa"/>
            <w:shd w:val="clear" w:color="auto" w:fill="auto"/>
          </w:tcPr>
          <w:p w14:paraId="5687FCDC" w14:textId="77777777" w:rsidR="00C667A3" w:rsidRPr="00C667A3" w:rsidRDefault="00C667A3" w:rsidP="00C667A3">
            <w:pPr>
              <w:tabs>
                <w:tab w:val="right" w:leader="dot" w:pos="5760"/>
              </w:tabs>
              <w:ind w:firstLine="0"/>
            </w:pPr>
            <w:r w:rsidRPr="00C667A3">
              <w:t>G. R. Smith</w:t>
            </w:r>
          </w:p>
        </w:tc>
      </w:tr>
      <w:tr w:rsidR="00C667A3" w:rsidRPr="00C667A3" w14:paraId="152F6514" w14:textId="77777777" w:rsidTr="00C667A3">
        <w:tblPrEx>
          <w:jc w:val="left"/>
        </w:tblPrEx>
        <w:tc>
          <w:tcPr>
            <w:tcW w:w="2179" w:type="dxa"/>
            <w:shd w:val="clear" w:color="auto" w:fill="auto"/>
          </w:tcPr>
          <w:p w14:paraId="241E3710" w14:textId="77777777" w:rsidR="00C667A3" w:rsidRPr="00C667A3" w:rsidRDefault="00C667A3" w:rsidP="00C667A3">
            <w:pPr>
              <w:tabs>
                <w:tab w:val="right" w:leader="dot" w:pos="5760"/>
              </w:tabs>
              <w:ind w:firstLine="0"/>
            </w:pPr>
            <w:r w:rsidRPr="00C667A3">
              <w:t>M. M. Smith</w:t>
            </w:r>
          </w:p>
        </w:tc>
        <w:tc>
          <w:tcPr>
            <w:tcW w:w="2179" w:type="dxa"/>
            <w:shd w:val="clear" w:color="auto" w:fill="auto"/>
          </w:tcPr>
          <w:p w14:paraId="363321ED" w14:textId="77777777" w:rsidR="00C667A3" w:rsidRPr="00C667A3" w:rsidRDefault="00C667A3" w:rsidP="00C667A3">
            <w:pPr>
              <w:tabs>
                <w:tab w:val="right" w:leader="dot" w:pos="5760"/>
              </w:tabs>
              <w:ind w:firstLine="0"/>
            </w:pPr>
            <w:r w:rsidRPr="00C667A3">
              <w:t>Stavrinakis</w:t>
            </w:r>
          </w:p>
        </w:tc>
        <w:tc>
          <w:tcPr>
            <w:tcW w:w="2180" w:type="dxa"/>
            <w:shd w:val="clear" w:color="auto" w:fill="auto"/>
          </w:tcPr>
          <w:p w14:paraId="62A95504" w14:textId="77777777" w:rsidR="00C667A3" w:rsidRPr="00C667A3" w:rsidRDefault="00C667A3" w:rsidP="00C667A3">
            <w:pPr>
              <w:tabs>
                <w:tab w:val="right" w:leader="dot" w:pos="5760"/>
              </w:tabs>
              <w:ind w:firstLine="0"/>
            </w:pPr>
            <w:r w:rsidRPr="00C667A3">
              <w:t>Taylor</w:t>
            </w:r>
          </w:p>
        </w:tc>
      </w:tr>
      <w:tr w:rsidR="00C667A3" w:rsidRPr="00C667A3" w14:paraId="7A7EBF94" w14:textId="77777777" w:rsidTr="00C667A3">
        <w:tblPrEx>
          <w:jc w:val="left"/>
        </w:tblPrEx>
        <w:tc>
          <w:tcPr>
            <w:tcW w:w="2179" w:type="dxa"/>
            <w:shd w:val="clear" w:color="auto" w:fill="auto"/>
          </w:tcPr>
          <w:p w14:paraId="564575F3" w14:textId="77777777" w:rsidR="00C667A3" w:rsidRPr="00C667A3" w:rsidRDefault="00C667A3" w:rsidP="00C667A3">
            <w:pPr>
              <w:tabs>
                <w:tab w:val="right" w:leader="dot" w:pos="5760"/>
              </w:tabs>
              <w:ind w:firstLine="0"/>
            </w:pPr>
            <w:r w:rsidRPr="00C667A3">
              <w:t>Tedder</w:t>
            </w:r>
          </w:p>
        </w:tc>
        <w:tc>
          <w:tcPr>
            <w:tcW w:w="2179" w:type="dxa"/>
            <w:shd w:val="clear" w:color="auto" w:fill="auto"/>
          </w:tcPr>
          <w:p w14:paraId="41CAC245" w14:textId="77777777" w:rsidR="00C667A3" w:rsidRPr="00C667A3" w:rsidRDefault="00C667A3" w:rsidP="00C667A3">
            <w:pPr>
              <w:tabs>
                <w:tab w:val="right" w:leader="dot" w:pos="5760"/>
              </w:tabs>
              <w:ind w:firstLine="0"/>
            </w:pPr>
            <w:r w:rsidRPr="00C667A3">
              <w:t>Thayer</w:t>
            </w:r>
          </w:p>
        </w:tc>
        <w:tc>
          <w:tcPr>
            <w:tcW w:w="2180" w:type="dxa"/>
            <w:shd w:val="clear" w:color="auto" w:fill="auto"/>
          </w:tcPr>
          <w:p w14:paraId="1A8BA67D" w14:textId="77777777" w:rsidR="00C667A3" w:rsidRPr="00C667A3" w:rsidRDefault="00C667A3" w:rsidP="00C667A3">
            <w:pPr>
              <w:tabs>
                <w:tab w:val="right" w:leader="dot" w:pos="5760"/>
              </w:tabs>
              <w:ind w:firstLine="0"/>
            </w:pPr>
            <w:r w:rsidRPr="00C667A3">
              <w:t>Thigpen</w:t>
            </w:r>
          </w:p>
        </w:tc>
      </w:tr>
      <w:tr w:rsidR="00C667A3" w:rsidRPr="00C667A3" w14:paraId="40D9D608" w14:textId="77777777" w:rsidTr="00C667A3">
        <w:tblPrEx>
          <w:jc w:val="left"/>
        </w:tblPrEx>
        <w:tc>
          <w:tcPr>
            <w:tcW w:w="2179" w:type="dxa"/>
            <w:shd w:val="clear" w:color="auto" w:fill="auto"/>
          </w:tcPr>
          <w:p w14:paraId="6B889D7B"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730E5651" w14:textId="77777777" w:rsidR="00C667A3" w:rsidRPr="00C667A3" w:rsidRDefault="00C667A3" w:rsidP="00C667A3">
            <w:pPr>
              <w:tabs>
                <w:tab w:val="right" w:leader="dot" w:pos="5760"/>
              </w:tabs>
              <w:ind w:firstLine="0"/>
            </w:pPr>
            <w:r w:rsidRPr="00C667A3">
              <w:t>West</w:t>
            </w:r>
          </w:p>
        </w:tc>
        <w:tc>
          <w:tcPr>
            <w:tcW w:w="2180" w:type="dxa"/>
            <w:shd w:val="clear" w:color="auto" w:fill="auto"/>
          </w:tcPr>
          <w:p w14:paraId="08124B27" w14:textId="77777777" w:rsidR="00C667A3" w:rsidRPr="00C667A3" w:rsidRDefault="00C667A3" w:rsidP="00C667A3">
            <w:pPr>
              <w:tabs>
                <w:tab w:val="right" w:leader="dot" w:pos="5760"/>
              </w:tabs>
              <w:ind w:firstLine="0"/>
            </w:pPr>
            <w:r w:rsidRPr="00C667A3">
              <w:t>Wetmore</w:t>
            </w:r>
          </w:p>
        </w:tc>
      </w:tr>
      <w:tr w:rsidR="00C667A3" w:rsidRPr="00C667A3" w14:paraId="414DE270" w14:textId="77777777" w:rsidTr="00C667A3">
        <w:tblPrEx>
          <w:jc w:val="left"/>
        </w:tblPrEx>
        <w:tc>
          <w:tcPr>
            <w:tcW w:w="2179" w:type="dxa"/>
            <w:shd w:val="clear" w:color="auto" w:fill="auto"/>
          </w:tcPr>
          <w:p w14:paraId="7FF4D9F4" w14:textId="77777777" w:rsidR="00C667A3" w:rsidRPr="00C667A3" w:rsidRDefault="00C667A3" w:rsidP="00C667A3">
            <w:pPr>
              <w:tabs>
                <w:tab w:val="right" w:leader="dot" w:pos="5760"/>
              </w:tabs>
              <w:ind w:firstLine="0"/>
            </w:pPr>
            <w:r w:rsidRPr="00C667A3">
              <w:t>Wheeler</w:t>
            </w:r>
          </w:p>
        </w:tc>
        <w:tc>
          <w:tcPr>
            <w:tcW w:w="2179" w:type="dxa"/>
            <w:shd w:val="clear" w:color="auto" w:fill="auto"/>
          </w:tcPr>
          <w:p w14:paraId="6F5A58CE" w14:textId="77777777" w:rsidR="00C667A3" w:rsidRPr="00C667A3" w:rsidRDefault="00C667A3" w:rsidP="00C667A3">
            <w:pPr>
              <w:tabs>
                <w:tab w:val="right" w:leader="dot" w:pos="5760"/>
              </w:tabs>
              <w:ind w:firstLine="0"/>
            </w:pPr>
            <w:r w:rsidRPr="00C667A3">
              <w:t>White</w:t>
            </w:r>
          </w:p>
        </w:tc>
        <w:tc>
          <w:tcPr>
            <w:tcW w:w="2180" w:type="dxa"/>
            <w:shd w:val="clear" w:color="auto" w:fill="auto"/>
          </w:tcPr>
          <w:p w14:paraId="780DB7B7" w14:textId="77777777" w:rsidR="00C667A3" w:rsidRPr="00C667A3" w:rsidRDefault="00C667A3" w:rsidP="00C667A3">
            <w:pPr>
              <w:tabs>
                <w:tab w:val="right" w:leader="dot" w:pos="5760"/>
              </w:tabs>
              <w:ind w:firstLine="0"/>
            </w:pPr>
            <w:r w:rsidRPr="00C667A3">
              <w:t>Whitmire</w:t>
            </w:r>
          </w:p>
        </w:tc>
      </w:tr>
      <w:tr w:rsidR="00C667A3" w:rsidRPr="00C667A3" w14:paraId="31D749F1" w14:textId="77777777" w:rsidTr="00C667A3">
        <w:tblPrEx>
          <w:jc w:val="left"/>
        </w:tblPrEx>
        <w:tc>
          <w:tcPr>
            <w:tcW w:w="2179" w:type="dxa"/>
            <w:shd w:val="clear" w:color="auto" w:fill="auto"/>
          </w:tcPr>
          <w:p w14:paraId="63F4BF5F" w14:textId="77777777" w:rsidR="00C667A3" w:rsidRPr="00C667A3" w:rsidRDefault="00C667A3" w:rsidP="00C667A3">
            <w:pPr>
              <w:keepNext/>
              <w:tabs>
                <w:tab w:val="right" w:leader="dot" w:pos="5760"/>
              </w:tabs>
              <w:ind w:firstLine="0"/>
            </w:pPr>
            <w:r w:rsidRPr="00C667A3">
              <w:t>R. Williams</w:t>
            </w:r>
          </w:p>
        </w:tc>
        <w:tc>
          <w:tcPr>
            <w:tcW w:w="2179" w:type="dxa"/>
            <w:shd w:val="clear" w:color="auto" w:fill="auto"/>
          </w:tcPr>
          <w:p w14:paraId="3F5E93CD" w14:textId="77777777" w:rsidR="00C667A3" w:rsidRPr="00C667A3" w:rsidRDefault="00C667A3" w:rsidP="00C667A3">
            <w:pPr>
              <w:keepNext/>
              <w:tabs>
                <w:tab w:val="right" w:leader="dot" w:pos="5760"/>
              </w:tabs>
              <w:ind w:firstLine="0"/>
            </w:pPr>
            <w:r w:rsidRPr="00C667A3">
              <w:t>S. Williams</w:t>
            </w:r>
          </w:p>
        </w:tc>
        <w:tc>
          <w:tcPr>
            <w:tcW w:w="2180" w:type="dxa"/>
            <w:shd w:val="clear" w:color="auto" w:fill="auto"/>
          </w:tcPr>
          <w:p w14:paraId="2A58F5B7" w14:textId="77777777" w:rsidR="00C667A3" w:rsidRPr="00C667A3" w:rsidRDefault="00C667A3" w:rsidP="00C667A3">
            <w:pPr>
              <w:keepNext/>
              <w:tabs>
                <w:tab w:val="right" w:leader="dot" w:pos="5760"/>
              </w:tabs>
              <w:ind w:firstLine="0"/>
            </w:pPr>
            <w:r w:rsidRPr="00C667A3">
              <w:t>Willis</w:t>
            </w:r>
          </w:p>
        </w:tc>
      </w:tr>
      <w:tr w:rsidR="00C667A3" w:rsidRPr="00C667A3" w14:paraId="1A04F890" w14:textId="77777777" w:rsidTr="00C667A3">
        <w:tblPrEx>
          <w:jc w:val="left"/>
        </w:tblPrEx>
        <w:tc>
          <w:tcPr>
            <w:tcW w:w="2179" w:type="dxa"/>
            <w:shd w:val="clear" w:color="auto" w:fill="auto"/>
          </w:tcPr>
          <w:p w14:paraId="2B3C81F0"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4B51906E"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131EA74D" w14:textId="77777777" w:rsidR="00C667A3" w:rsidRPr="00C667A3" w:rsidRDefault="00C667A3" w:rsidP="00C667A3">
            <w:pPr>
              <w:keepNext/>
              <w:tabs>
                <w:tab w:val="right" w:leader="dot" w:pos="5760"/>
              </w:tabs>
              <w:ind w:firstLine="0"/>
            </w:pPr>
          </w:p>
        </w:tc>
      </w:tr>
    </w:tbl>
    <w:p w14:paraId="4BC059A5" w14:textId="77777777" w:rsidR="00C667A3" w:rsidRDefault="00C667A3" w:rsidP="00C667A3">
      <w:pPr>
        <w:tabs>
          <w:tab w:val="right" w:leader="dot" w:pos="5760"/>
        </w:tabs>
      </w:pPr>
    </w:p>
    <w:p w14:paraId="2D3BE4A9" w14:textId="77777777" w:rsidR="00C667A3" w:rsidRDefault="00C667A3" w:rsidP="00C667A3">
      <w:pPr>
        <w:tabs>
          <w:tab w:val="right" w:leader="dot" w:pos="5760"/>
        </w:tabs>
        <w:jc w:val="center"/>
        <w:rPr>
          <w:b/>
        </w:rPr>
      </w:pPr>
      <w:r w:rsidRPr="00C667A3">
        <w:rPr>
          <w:b/>
        </w:rPr>
        <w:t>Total--110</w:t>
      </w:r>
    </w:p>
    <w:p w14:paraId="6DBFF970" w14:textId="77777777" w:rsidR="00C667A3" w:rsidRDefault="00C667A3" w:rsidP="00C667A3">
      <w:pPr>
        <w:tabs>
          <w:tab w:val="right" w:leader="dot" w:pos="5760"/>
        </w:tabs>
      </w:pPr>
    </w:p>
    <w:p w14:paraId="78D139EA" w14:textId="77777777" w:rsidR="00C667A3" w:rsidRPr="00C667A3" w:rsidRDefault="00C667A3" w:rsidP="00C667A3">
      <w:pPr>
        <w:tabs>
          <w:tab w:val="right" w:leader="dot" w:pos="5760"/>
        </w:tabs>
      </w:pPr>
      <w:r w:rsidRPr="00C667A3">
        <w:t>The following named Representatives voted against Brian M. Gibbons:</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72105BB" w14:textId="77777777" w:rsidTr="00C667A3">
        <w:trPr>
          <w:jc w:val="right"/>
        </w:trPr>
        <w:tc>
          <w:tcPr>
            <w:tcW w:w="2179" w:type="dxa"/>
            <w:shd w:val="clear" w:color="auto" w:fill="auto"/>
          </w:tcPr>
          <w:p w14:paraId="0DA7CC82"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795D4C7F" w14:textId="77777777" w:rsidR="00C667A3" w:rsidRPr="00C667A3" w:rsidRDefault="00C667A3" w:rsidP="00C667A3">
            <w:pPr>
              <w:keepNext/>
              <w:tabs>
                <w:tab w:val="right" w:leader="dot" w:pos="5760"/>
              </w:tabs>
              <w:ind w:firstLine="0"/>
            </w:pPr>
          </w:p>
        </w:tc>
        <w:tc>
          <w:tcPr>
            <w:tcW w:w="2180" w:type="dxa"/>
            <w:shd w:val="clear" w:color="auto" w:fill="auto"/>
          </w:tcPr>
          <w:p w14:paraId="0B4CA9F6" w14:textId="77777777" w:rsidR="00C667A3" w:rsidRPr="00C667A3" w:rsidRDefault="00C667A3" w:rsidP="00C667A3">
            <w:pPr>
              <w:keepNext/>
              <w:tabs>
                <w:tab w:val="right" w:leader="dot" w:pos="5760"/>
              </w:tabs>
              <w:ind w:firstLine="0"/>
            </w:pPr>
          </w:p>
        </w:tc>
      </w:tr>
    </w:tbl>
    <w:p w14:paraId="68E595B9" w14:textId="77777777" w:rsidR="00C667A3" w:rsidRDefault="00C667A3" w:rsidP="00C667A3">
      <w:pPr>
        <w:tabs>
          <w:tab w:val="right" w:leader="dot" w:pos="5760"/>
        </w:tabs>
      </w:pPr>
    </w:p>
    <w:p w14:paraId="4AADBC4A" w14:textId="77777777" w:rsidR="00C667A3" w:rsidRDefault="00C667A3" w:rsidP="00C667A3">
      <w:pPr>
        <w:tabs>
          <w:tab w:val="right" w:leader="dot" w:pos="5760"/>
        </w:tabs>
        <w:jc w:val="center"/>
        <w:rPr>
          <w:b/>
        </w:rPr>
      </w:pPr>
      <w:r w:rsidRPr="00C667A3">
        <w:rPr>
          <w:b/>
        </w:rPr>
        <w:t>Total--1</w:t>
      </w:r>
    </w:p>
    <w:p w14:paraId="061D33CF" w14:textId="77777777" w:rsidR="00C667A3" w:rsidRDefault="00C667A3" w:rsidP="00C667A3">
      <w:pPr>
        <w:tabs>
          <w:tab w:val="right" w:leader="dot" w:pos="5760"/>
        </w:tabs>
      </w:pPr>
    </w:p>
    <w:p w14:paraId="29594645" w14:textId="77777777" w:rsidR="00C667A3" w:rsidRDefault="00C667A3" w:rsidP="00C667A3">
      <w:pPr>
        <w:keepNext/>
        <w:tabs>
          <w:tab w:val="right" w:leader="dot" w:pos="5760"/>
        </w:tabs>
        <w:jc w:val="center"/>
        <w:rPr>
          <w:b/>
        </w:rPr>
      </w:pPr>
      <w:r>
        <w:rPr>
          <w:b/>
        </w:rPr>
        <w:t>RECAPITULATION</w:t>
      </w:r>
    </w:p>
    <w:p w14:paraId="60E99623" w14:textId="77777777" w:rsidR="00C667A3" w:rsidRDefault="00C667A3" w:rsidP="00C667A3">
      <w:pPr>
        <w:tabs>
          <w:tab w:val="right" w:leader="dot" w:pos="5760"/>
        </w:tabs>
        <w:jc w:val="center"/>
        <w:rPr>
          <w:b/>
        </w:rPr>
      </w:pPr>
    </w:p>
    <w:p w14:paraId="7C31AB15" w14:textId="77777777" w:rsidR="00C667A3" w:rsidRDefault="00C667A3" w:rsidP="00C667A3">
      <w:pPr>
        <w:tabs>
          <w:tab w:val="right" w:leader="dot" w:pos="5760"/>
        </w:tabs>
      </w:pPr>
      <w:r>
        <w:t>Total number of Senators voting</w:t>
      </w:r>
      <w:r>
        <w:tab/>
        <w:t>37</w:t>
      </w:r>
    </w:p>
    <w:p w14:paraId="187D33D3" w14:textId="77777777" w:rsidR="00C667A3" w:rsidRDefault="00C667A3" w:rsidP="00C667A3">
      <w:pPr>
        <w:tabs>
          <w:tab w:val="right" w:leader="dot" w:pos="5760"/>
        </w:tabs>
      </w:pPr>
      <w:r>
        <w:t>Total numb</w:t>
      </w:r>
      <w:r w:rsidR="00296FE6">
        <w:t>er of Representatives voting</w:t>
      </w:r>
      <w:r w:rsidR="00296FE6">
        <w:tab/>
        <w:t>111</w:t>
      </w:r>
    </w:p>
    <w:p w14:paraId="1639EE69" w14:textId="77777777" w:rsidR="00C667A3" w:rsidRDefault="00296FE6" w:rsidP="00C667A3">
      <w:pPr>
        <w:tabs>
          <w:tab w:val="right" w:leader="dot" w:pos="5760"/>
        </w:tabs>
      </w:pPr>
      <w:r>
        <w:t>Grand Total</w:t>
      </w:r>
      <w:r>
        <w:tab/>
        <w:t>148</w:t>
      </w:r>
    </w:p>
    <w:p w14:paraId="477BF3EE" w14:textId="77777777" w:rsidR="00C667A3" w:rsidRDefault="00C667A3" w:rsidP="00C667A3">
      <w:pPr>
        <w:tabs>
          <w:tab w:val="right" w:leader="dot" w:pos="5760"/>
        </w:tabs>
      </w:pPr>
      <w:r>
        <w:t>Necessary to a choice</w:t>
      </w:r>
      <w:r>
        <w:tab/>
        <w:t>75</w:t>
      </w:r>
    </w:p>
    <w:p w14:paraId="7949DDBB" w14:textId="77777777" w:rsidR="00C667A3" w:rsidRDefault="00C667A3" w:rsidP="00C667A3">
      <w:pPr>
        <w:tabs>
          <w:tab w:val="right" w:leader="dot" w:pos="5760"/>
        </w:tabs>
      </w:pPr>
      <w:r>
        <w:t xml:space="preserve">Of which Brian M. Gibbons received </w:t>
      </w:r>
      <w:r>
        <w:tab/>
        <w:t>147</w:t>
      </w:r>
    </w:p>
    <w:p w14:paraId="21CC3AD5" w14:textId="77777777" w:rsidR="00C667A3" w:rsidRDefault="00C667A3" w:rsidP="00C667A3">
      <w:pPr>
        <w:tabs>
          <w:tab w:val="right" w:leader="dot" w:pos="5760"/>
        </w:tabs>
      </w:pPr>
    </w:p>
    <w:p w14:paraId="32F9C66F" w14:textId="77777777" w:rsidR="00C667A3" w:rsidRDefault="00C667A3" w:rsidP="00296FE6">
      <w:pPr>
        <w:tabs>
          <w:tab w:val="left" w:pos="270"/>
        </w:tabs>
        <w:ind w:firstLine="0"/>
        <w:rPr>
          <w:rFonts w:eastAsia="Calibri"/>
          <w:szCs w:val="22"/>
        </w:rPr>
      </w:pPr>
      <w:bookmarkStart w:id="87" w:name="file_start224"/>
      <w:bookmarkEnd w:id="87"/>
      <w:r w:rsidRPr="00F0147B">
        <w:rPr>
          <w:rFonts w:eastAsia="Calibri"/>
          <w:szCs w:val="22"/>
        </w:rPr>
        <w:tab/>
        <w:t>Whereupon, the PRESIDENT announced that The Honorable Brian M. Gibbons was duly elected for the term prescribed by law.</w:t>
      </w:r>
    </w:p>
    <w:p w14:paraId="333E6DFC" w14:textId="77777777" w:rsidR="00C667A3" w:rsidRDefault="00C667A3" w:rsidP="00296FE6">
      <w:pPr>
        <w:tabs>
          <w:tab w:val="left" w:pos="270"/>
        </w:tabs>
        <w:ind w:firstLine="0"/>
        <w:rPr>
          <w:rFonts w:eastAsia="Calibri"/>
          <w:szCs w:val="22"/>
        </w:rPr>
      </w:pPr>
    </w:p>
    <w:p w14:paraId="7D0E3855" w14:textId="77777777" w:rsidR="00296FE6" w:rsidRDefault="00296FE6" w:rsidP="00296FE6">
      <w:pPr>
        <w:tabs>
          <w:tab w:val="left" w:pos="270"/>
        </w:tabs>
        <w:ind w:firstLine="0"/>
        <w:rPr>
          <w:rFonts w:eastAsia="Calibri"/>
          <w:szCs w:val="22"/>
        </w:rPr>
      </w:pPr>
    </w:p>
    <w:p w14:paraId="15C82588" w14:textId="77777777" w:rsidR="009B14C0" w:rsidRPr="009B14C0" w:rsidRDefault="00C667A3" w:rsidP="00575C42">
      <w:pPr>
        <w:keepNext/>
        <w:tabs>
          <w:tab w:val="left" w:pos="270"/>
        </w:tabs>
        <w:ind w:firstLine="0"/>
        <w:jc w:val="center"/>
        <w:rPr>
          <w:rFonts w:eastAsia="Calibri"/>
          <w:b/>
          <w:caps/>
          <w:szCs w:val="22"/>
        </w:rPr>
      </w:pPr>
      <w:r w:rsidRPr="00F0147B">
        <w:rPr>
          <w:rFonts w:eastAsia="Calibri"/>
          <w:b/>
          <w:szCs w:val="22"/>
        </w:rPr>
        <w:t xml:space="preserve">ELECTION OF A CIRCUIT COURT </w:t>
      </w:r>
      <w:r w:rsidR="009B14C0" w:rsidRPr="009B14C0">
        <w:rPr>
          <w:rFonts w:eastAsia="Calibri"/>
          <w:b/>
          <w:caps/>
          <w:szCs w:val="22"/>
        </w:rPr>
        <w:t>JUDGE,</w:t>
      </w:r>
    </w:p>
    <w:p w14:paraId="25940247" w14:textId="15205E23" w:rsidR="00C667A3" w:rsidRPr="00F0147B" w:rsidRDefault="00C667A3" w:rsidP="00C667A3">
      <w:pPr>
        <w:keepNext/>
        <w:tabs>
          <w:tab w:val="left" w:pos="270"/>
        </w:tabs>
        <w:spacing w:after="160"/>
        <w:ind w:firstLine="0"/>
        <w:jc w:val="center"/>
        <w:rPr>
          <w:rFonts w:eastAsia="Calibri"/>
          <w:b/>
          <w:szCs w:val="22"/>
        </w:rPr>
      </w:pPr>
      <w:r w:rsidRPr="00F0147B">
        <w:rPr>
          <w:rFonts w:eastAsia="Calibri"/>
          <w:b/>
          <w:szCs w:val="22"/>
        </w:rPr>
        <w:t>EIGHTH JUDICIAL CIRCUIT, SEAT 1</w:t>
      </w:r>
    </w:p>
    <w:p w14:paraId="3A2818C3" w14:textId="77777777" w:rsidR="00C667A3" w:rsidRPr="00F0147B" w:rsidRDefault="00C667A3" w:rsidP="00C667A3">
      <w:pPr>
        <w:tabs>
          <w:tab w:val="left" w:pos="270"/>
        </w:tabs>
        <w:spacing w:after="160"/>
        <w:ind w:firstLine="0"/>
        <w:rPr>
          <w:rFonts w:eastAsia="Calibri"/>
          <w:szCs w:val="22"/>
        </w:rPr>
      </w:pPr>
      <w:r w:rsidRPr="00F0147B">
        <w:rPr>
          <w:rFonts w:eastAsia="Calibri"/>
          <w:szCs w:val="22"/>
        </w:rPr>
        <w:tab/>
        <w:t>The PRESIDENT announced that nominations were in order for a Circuit Court Judge, Eighth Judicial Circuit, Seat 1.</w:t>
      </w:r>
    </w:p>
    <w:p w14:paraId="2F4AC8CF" w14:textId="77777777" w:rsidR="00C667A3" w:rsidRPr="00F0147B" w:rsidRDefault="00C667A3" w:rsidP="00C667A3">
      <w:pPr>
        <w:tabs>
          <w:tab w:val="left" w:pos="270"/>
        </w:tabs>
        <w:spacing w:after="160"/>
        <w:ind w:firstLine="0"/>
        <w:rPr>
          <w:rFonts w:eastAsia="Calibri"/>
          <w:szCs w:val="22"/>
        </w:rPr>
      </w:pPr>
      <w:r w:rsidRPr="00F0147B">
        <w:rPr>
          <w:rFonts w:eastAsia="Calibri"/>
          <w:szCs w:val="22"/>
        </w:rPr>
        <w:tab/>
      </w:r>
      <w:r w:rsidR="00FD7FC4">
        <w:rPr>
          <w:rFonts w:eastAsia="Calibri"/>
          <w:szCs w:val="22"/>
        </w:rPr>
        <w:t>Rep.</w:t>
      </w:r>
      <w:r w:rsidRPr="00F0147B">
        <w:rPr>
          <w:rFonts w:eastAsia="Calibri"/>
          <w:szCs w:val="22"/>
        </w:rPr>
        <w:t xml:space="preserve"> G. M. SMITH, on behalf of the Judicial Screening Committee, stated that The Honorable Frank Robert Addy, Jr., had been screened, found qualified, and placed his name in nomination.</w:t>
      </w:r>
    </w:p>
    <w:p w14:paraId="63066A1D" w14:textId="77777777" w:rsidR="00C667A3" w:rsidRPr="00F0147B" w:rsidRDefault="00C667A3" w:rsidP="00C667A3">
      <w:pPr>
        <w:tabs>
          <w:tab w:val="left" w:pos="270"/>
        </w:tabs>
        <w:spacing w:after="160"/>
        <w:ind w:firstLine="0"/>
        <w:rPr>
          <w:rFonts w:eastAsia="Calibri"/>
          <w:szCs w:val="22"/>
        </w:rPr>
      </w:pPr>
      <w:r w:rsidRPr="00F0147B">
        <w:rPr>
          <w:rFonts w:eastAsia="Calibri"/>
          <w:b/>
          <w:szCs w:val="22"/>
        </w:rPr>
        <w:tab/>
      </w:r>
      <w:r w:rsidR="00FD7FC4">
        <w:rPr>
          <w:rFonts w:eastAsia="Calibri"/>
          <w:szCs w:val="22"/>
        </w:rPr>
        <w:t>Rep.</w:t>
      </w:r>
      <w:r w:rsidRPr="00F0147B">
        <w:rPr>
          <w:rFonts w:eastAsia="Calibri"/>
          <w:szCs w:val="22"/>
        </w:rPr>
        <w:t xml:space="preserve"> HILL requested a roll call vote.</w:t>
      </w:r>
    </w:p>
    <w:p w14:paraId="0821CE3A" w14:textId="77777777" w:rsidR="00C667A3" w:rsidRPr="00C667A3" w:rsidRDefault="00C667A3" w:rsidP="00C667A3">
      <w:pPr>
        <w:tabs>
          <w:tab w:val="right" w:leader="dot" w:pos="5760"/>
        </w:tabs>
      </w:pPr>
      <w:bookmarkStart w:id="88" w:name="vote_start225"/>
      <w:bookmarkEnd w:id="88"/>
      <w:r>
        <w:t xml:space="preserve">The Reading Clerk of the Senate called the roll of the Senate, and the Senators voted </w:t>
      </w:r>
      <w:r w:rsidRPr="00C667A3">
        <w:rPr>
          <w:i/>
        </w:rPr>
        <w:t>viva voce</w:t>
      </w:r>
      <w:r w:rsidRPr="00C667A3">
        <w:t xml:space="preserve"> as their names were called.</w:t>
      </w:r>
    </w:p>
    <w:p w14:paraId="13F14BEF" w14:textId="77777777" w:rsidR="00C667A3" w:rsidRPr="00C667A3" w:rsidRDefault="00C667A3" w:rsidP="00C667A3">
      <w:pPr>
        <w:tabs>
          <w:tab w:val="right" w:leader="dot" w:pos="5760"/>
        </w:tabs>
      </w:pPr>
    </w:p>
    <w:p w14:paraId="2AFAC087" w14:textId="77777777" w:rsidR="00C667A3" w:rsidRPr="00C667A3" w:rsidRDefault="00C667A3" w:rsidP="00C667A3">
      <w:pPr>
        <w:tabs>
          <w:tab w:val="right" w:leader="dot" w:pos="5760"/>
        </w:tabs>
      </w:pPr>
      <w:r w:rsidRPr="00C667A3">
        <w:t>The following named Senators voted for Frank Robert Addy</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E829AFB" w14:textId="77777777" w:rsidTr="00C667A3">
        <w:trPr>
          <w:jc w:val="right"/>
        </w:trPr>
        <w:tc>
          <w:tcPr>
            <w:tcW w:w="2179" w:type="dxa"/>
            <w:shd w:val="clear" w:color="auto" w:fill="auto"/>
          </w:tcPr>
          <w:p w14:paraId="70B8D76D"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7E2D6F5F"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30169C9A" w14:textId="77777777" w:rsidR="00C667A3" w:rsidRPr="00C667A3" w:rsidRDefault="00C667A3" w:rsidP="00C667A3">
            <w:pPr>
              <w:keepNext/>
              <w:tabs>
                <w:tab w:val="right" w:leader="dot" w:pos="5760"/>
              </w:tabs>
              <w:ind w:firstLine="0"/>
            </w:pPr>
            <w:r w:rsidRPr="00C667A3">
              <w:t>Allen</w:t>
            </w:r>
          </w:p>
        </w:tc>
      </w:tr>
      <w:tr w:rsidR="00C667A3" w:rsidRPr="00C667A3" w14:paraId="210E047C" w14:textId="77777777" w:rsidTr="00C667A3">
        <w:tblPrEx>
          <w:jc w:val="left"/>
        </w:tblPrEx>
        <w:tc>
          <w:tcPr>
            <w:tcW w:w="2179" w:type="dxa"/>
            <w:shd w:val="clear" w:color="auto" w:fill="auto"/>
          </w:tcPr>
          <w:p w14:paraId="238083A0"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14464F18"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68550782" w14:textId="77777777" w:rsidR="00C667A3" w:rsidRPr="00C667A3" w:rsidRDefault="00C667A3" w:rsidP="00C667A3">
            <w:pPr>
              <w:tabs>
                <w:tab w:val="right" w:leader="dot" w:pos="5760"/>
              </w:tabs>
              <w:ind w:firstLine="0"/>
            </w:pPr>
            <w:r w:rsidRPr="00C667A3">
              <w:t>Cash</w:t>
            </w:r>
          </w:p>
        </w:tc>
      </w:tr>
      <w:tr w:rsidR="00C667A3" w:rsidRPr="00C667A3" w14:paraId="69C7F0E8" w14:textId="77777777" w:rsidTr="00C667A3">
        <w:tblPrEx>
          <w:jc w:val="left"/>
        </w:tblPrEx>
        <w:tc>
          <w:tcPr>
            <w:tcW w:w="2179" w:type="dxa"/>
            <w:shd w:val="clear" w:color="auto" w:fill="auto"/>
          </w:tcPr>
          <w:p w14:paraId="31CEBEFF"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63820E15" w14:textId="77777777" w:rsidR="00C667A3" w:rsidRPr="00C667A3" w:rsidRDefault="00C667A3" w:rsidP="00C667A3">
            <w:pPr>
              <w:tabs>
                <w:tab w:val="right" w:leader="dot" w:pos="5760"/>
              </w:tabs>
              <w:ind w:firstLine="0"/>
            </w:pPr>
            <w:r w:rsidRPr="00C667A3">
              <w:t>Cromer</w:t>
            </w:r>
          </w:p>
        </w:tc>
        <w:tc>
          <w:tcPr>
            <w:tcW w:w="2180" w:type="dxa"/>
            <w:shd w:val="clear" w:color="auto" w:fill="auto"/>
          </w:tcPr>
          <w:p w14:paraId="0F63267B" w14:textId="77777777" w:rsidR="00C667A3" w:rsidRPr="00C667A3" w:rsidRDefault="00C667A3" w:rsidP="00C667A3">
            <w:pPr>
              <w:tabs>
                <w:tab w:val="right" w:leader="dot" w:pos="5760"/>
              </w:tabs>
              <w:ind w:firstLine="0"/>
            </w:pPr>
            <w:r w:rsidRPr="00C667A3">
              <w:t>Davis</w:t>
            </w:r>
          </w:p>
        </w:tc>
      </w:tr>
      <w:tr w:rsidR="00C667A3" w:rsidRPr="00C667A3" w14:paraId="221848DD" w14:textId="77777777" w:rsidTr="00C667A3">
        <w:tblPrEx>
          <w:jc w:val="left"/>
        </w:tblPrEx>
        <w:tc>
          <w:tcPr>
            <w:tcW w:w="2179" w:type="dxa"/>
            <w:shd w:val="clear" w:color="auto" w:fill="auto"/>
          </w:tcPr>
          <w:p w14:paraId="3671E546" w14:textId="77777777" w:rsidR="00C667A3" w:rsidRPr="00C667A3" w:rsidRDefault="00C667A3" w:rsidP="00C667A3">
            <w:pPr>
              <w:tabs>
                <w:tab w:val="right" w:leader="dot" w:pos="5760"/>
              </w:tabs>
              <w:ind w:firstLine="0"/>
            </w:pPr>
            <w:r w:rsidRPr="00C667A3">
              <w:t>Fanning</w:t>
            </w:r>
          </w:p>
        </w:tc>
        <w:tc>
          <w:tcPr>
            <w:tcW w:w="2179" w:type="dxa"/>
            <w:shd w:val="clear" w:color="auto" w:fill="auto"/>
          </w:tcPr>
          <w:p w14:paraId="4A7584F9" w14:textId="77777777" w:rsidR="00C667A3" w:rsidRPr="00C667A3" w:rsidRDefault="00C667A3" w:rsidP="00C667A3">
            <w:pPr>
              <w:tabs>
                <w:tab w:val="right" w:leader="dot" w:pos="5760"/>
              </w:tabs>
              <w:ind w:firstLine="0"/>
            </w:pPr>
            <w:r w:rsidRPr="00C667A3">
              <w:t>Garrett</w:t>
            </w:r>
          </w:p>
        </w:tc>
        <w:tc>
          <w:tcPr>
            <w:tcW w:w="2180" w:type="dxa"/>
            <w:shd w:val="clear" w:color="auto" w:fill="auto"/>
          </w:tcPr>
          <w:p w14:paraId="197B166E" w14:textId="77777777" w:rsidR="00C667A3" w:rsidRPr="00C667A3" w:rsidRDefault="00C667A3" w:rsidP="00C667A3">
            <w:pPr>
              <w:tabs>
                <w:tab w:val="right" w:leader="dot" w:pos="5760"/>
              </w:tabs>
              <w:ind w:firstLine="0"/>
            </w:pPr>
            <w:r w:rsidRPr="00C667A3">
              <w:t>Grooms</w:t>
            </w:r>
          </w:p>
        </w:tc>
      </w:tr>
      <w:tr w:rsidR="00C667A3" w:rsidRPr="00C667A3" w14:paraId="104D6031" w14:textId="77777777" w:rsidTr="00C667A3">
        <w:tblPrEx>
          <w:jc w:val="left"/>
        </w:tblPrEx>
        <w:tc>
          <w:tcPr>
            <w:tcW w:w="2179" w:type="dxa"/>
            <w:shd w:val="clear" w:color="auto" w:fill="auto"/>
          </w:tcPr>
          <w:p w14:paraId="18B00407" w14:textId="77777777" w:rsidR="00C667A3" w:rsidRPr="00C667A3" w:rsidRDefault="00C667A3" w:rsidP="00C667A3">
            <w:pPr>
              <w:tabs>
                <w:tab w:val="right" w:leader="dot" w:pos="5760"/>
              </w:tabs>
              <w:ind w:firstLine="0"/>
            </w:pPr>
            <w:r w:rsidRPr="00C667A3">
              <w:t>Gustafson</w:t>
            </w:r>
          </w:p>
        </w:tc>
        <w:tc>
          <w:tcPr>
            <w:tcW w:w="2179" w:type="dxa"/>
            <w:shd w:val="clear" w:color="auto" w:fill="auto"/>
          </w:tcPr>
          <w:p w14:paraId="33974DCC" w14:textId="77777777" w:rsidR="00C667A3" w:rsidRPr="00C667A3" w:rsidRDefault="00C667A3" w:rsidP="00C667A3">
            <w:pPr>
              <w:tabs>
                <w:tab w:val="right" w:leader="dot" w:pos="5760"/>
              </w:tabs>
              <w:ind w:firstLine="0"/>
            </w:pPr>
            <w:r w:rsidRPr="00C667A3">
              <w:t>Harpootlian</w:t>
            </w:r>
          </w:p>
        </w:tc>
        <w:tc>
          <w:tcPr>
            <w:tcW w:w="2180" w:type="dxa"/>
            <w:shd w:val="clear" w:color="auto" w:fill="auto"/>
          </w:tcPr>
          <w:p w14:paraId="4E904900" w14:textId="77777777" w:rsidR="00C667A3" w:rsidRPr="00C667A3" w:rsidRDefault="00C667A3" w:rsidP="00C667A3">
            <w:pPr>
              <w:tabs>
                <w:tab w:val="right" w:leader="dot" w:pos="5760"/>
              </w:tabs>
              <w:ind w:firstLine="0"/>
            </w:pPr>
            <w:r w:rsidRPr="00C667A3">
              <w:t>Hembree</w:t>
            </w:r>
          </w:p>
        </w:tc>
      </w:tr>
      <w:tr w:rsidR="00C667A3" w:rsidRPr="00C667A3" w14:paraId="76566204" w14:textId="77777777" w:rsidTr="00C667A3">
        <w:tblPrEx>
          <w:jc w:val="left"/>
        </w:tblPrEx>
        <w:tc>
          <w:tcPr>
            <w:tcW w:w="2179" w:type="dxa"/>
            <w:shd w:val="clear" w:color="auto" w:fill="auto"/>
          </w:tcPr>
          <w:p w14:paraId="036FED74" w14:textId="77777777" w:rsidR="00C667A3" w:rsidRPr="00C667A3" w:rsidRDefault="00C667A3" w:rsidP="00C667A3">
            <w:pPr>
              <w:tabs>
                <w:tab w:val="right" w:leader="dot" w:pos="5760"/>
              </w:tabs>
              <w:ind w:firstLine="0"/>
              <w:rPr>
                <w:i/>
              </w:rPr>
            </w:pPr>
            <w:r w:rsidRPr="00C667A3">
              <w:rPr>
                <w:i/>
              </w:rPr>
              <w:t>Johnson, Kevin</w:t>
            </w:r>
          </w:p>
        </w:tc>
        <w:tc>
          <w:tcPr>
            <w:tcW w:w="2179" w:type="dxa"/>
            <w:shd w:val="clear" w:color="auto" w:fill="auto"/>
          </w:tcPr>
          <w:p w14:paraId="77F530B6" w14:textId="77777777" w:rsidR="00C667A3" w:rsidRPr="00C667A3" w:rsidRDefault="00C667A3" w:rsidP="00C667A3">
            <w:pPr>
              <w:tabs>
                <w:tab w:val="right" w:leader="dot" w:pos="5760"/>
              </w:tabs>
              <w:ind w:firstLine="0"/>
              <w:rPr>
                <w:i/>
              </w:rPr>
            </w:pPr>
            <w:r w:rsidRPr="00C667A3">
              <w:rPr>
                <w:i/>
              </w:rPr>
              <w:t>Johnson, Michael</w:t>
            </w:r>
          </w:p>
        </w:tc>
        <w:tc>
          <w:tcPr>
            <w:tcW w:w="2180" w:type="dxa"/>
            <w:shd w:val="clear" w:color="auto" w:fill="auto"/>
          </w:tcPr>
          <w:p w14:paraId="145AB174" w14:textId="77777777" w:rsidR="00C667A3" w:rsidRPr="00C667A3" w:rsidRDefault="00C667A3" w:rsidP="00C667A3">
            <w:pPr>
              <w:tabs>
                <w:tab w:val="right" w:leader="dot" w:pos="5760"/>
              </w:tabs>
              <w:ind w:firstLine="0"/>
            </w:pPr>
            <w:r w:rsidRPr="00C667A3">
              <w:t>Kimbrell</w:t>
            </w:r>
          </w:p>
        </w:tc>
      </w:tr>
      <w:tr w:rsidR="00C667A3" w:rsidRPr="00C667A3" w14:paraId="18D15C65" w14:textId="77777777" w:rsidTr="00C667A3">
        <w:tblPrEx>
          <w:jc w:val="left"/>
        </w:tblPrEx>
        <w:tc>
          <w:tcPr>
            <w:tcW w:w="2179" w:type="dxa"/>
            <w:shd w:val="clear" w:color="auto" w:fill="auto"/>
          </w:tcPr>
          <w:p w14:paraId="6AFB1A1A" w14:textId="77777777" w:rsidR="00C667A3" w:rsidRPr="00C667A3" w:rsidRDefault="00C667A3" w:rsidP="00C667A3">
            <w:pPr>
              <w:tabs>
                <w:tab w:val="right" w:leader="dot" w:pos="5760"/>
              </w:tabs>
              <w:ind w:firstLine="0"/>
            </w:pPr>
            <w:r w:rsidRPr="00C667A3">
              <w:t>Kimpson</w:t>
            </w:r>
          </w:p>
        </w:tc>
        <w:tc>
          <w:tcPr>
            <w:tcW w:w="2179" w:type="dxa"/>
            <w:shd w:val="clear" w:color="auto" w:fill="auto"/>
          </w:tcPr>
          <w:p w14:paraId="3E2551F4"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38C5D6E2" w14:textId="77777777" w:rsidR="00C667A3" w:rsidRPr="00C667A3" w:rsidRDefault="00C667A3" w:rsidP="00C667A3">
            <w:pPr>
              <w:tabs>
                <w:tab w:val="right" w:leader="dot" w:pos="5760"/>
              </w:tabs>
              <w:ind w:firstLine="0"/>
            </w:pPr>
            <w:r w:rsidRPr="00C667A3">
              <w:t>Martin</w:t>
            </w:r>
          </w:p>
        </w:tc>
      </w:tr>
      <w:tr w:rsidR="00C667A3" w:rsidRPr="00C667A3" w14:paraId="242AAEA0" w14:textId="77777777" w:rsidTr="00C667A3">
        <w:tblPrEx>
          <w:jc w:val="left"/>
        </w:tblPrEx>
        <w:tc>
          <w:tcPr>
            <w:tcW w:w="2179" w:type="dxa"/>
            <w:shd w:val="clear" w:color="auto" w:fill="auto"/>
          </w:tcPr>
          <w:p w14:paraId="32D23C53"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46610761"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1364FC2B" w14:textId="77777777" w:rsidR="00C667A3" w:rsidRPr="00C667A3" w:rsidRDefault="00C667A3" w:rsidP="00C667A3">
            <w:pPr>
              <w:tabs>
                <w:tab w:val="right" w:leader="dot" w:pos="5760"/>
              </w:tabs>
              <w:ind w:firstLine="0"/>
            </w:pPr>
            <w:r w:rsidRPr="00C667A3">
              <w:t>Rankin</w:t>
            </w:r>
          </w:p>
        </w:tc>
      </w:tr>
      <w:tr w:rsidR="00C667A3" w:rsidRPr="00C667A3" w14:paraId="01542FEF" w14:textId="77777777" w:rsidTr="00C667A3">
        <w:tblPrEx>
          <w:jc w:val="left"/>
        </w:tblPrEx>
        <w:tc>
          <w:tcPr>
            <w:tcW w:w="2179" w:type="dxa"/>
            <w:shd w:val="clear" w:color="auto" w:fill="auto"/>
          </w:tcPr>
          <w:p w14:paraId="147A0206"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27AC681D"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1C22E266" w14:textId="77777777" w:rsidR="00C667A3" w:rsidRPr="00C667A3" w:rsidRDefault="00C667A3" w:rsidP="00C667A3">
            <w:pPr>
              <w:tabs>
                <w:tab w:val="right" w:leader="dot" w:pos="5760"/>
              </w:tabs>
              <w:ind w:firstLine="0"/>
            </w:pPr>
            <w:r w:rsidRPr="00C667A3">
              <w:t>Scott</w:t>
            </w:r>
          </w:p>
        </w:tc>
      </w:tr>
      <w:tr w:rsidR="00C667A3" w:rsidRPr="00C667A3" w14:paraId="28C1DA15" w14:textId="77777777" w:rsidTr="00C667A3">
        <w:tblPrEx>
          <w:jc w:val="left"/>
        </w:tblPrEx>
        <w:tc>
          <w:tcPr>
            <w:tcW w:w="2179" w:type="dxa"/>
            <w:shd w:val="clear" w:color="auto" w:fill="auto"/>
          </w:tcPr>
          <w:p w14:paraId="15BFA53D"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7432DE97"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5E922C7F" w14:textId="77777777" w:rsidR="00C667A3" w:rsidRPr="00C667A3" w:rsidRDefault="00C667A3" w:rsidP="00C667A3">
            <w:pPr>
              <w:tabs>
                <w:tab w:val="right" w:leader="dot" w:pos="5760"/>
              </w:tabs>
              <w:ind w:firstLine="0"/>
            </w:pPr>
            <w:r w:rsidRPr="00C667A3">
              <w:t>Shealy</w:t>
            </w:r>
          </w:p>
        </w:tc>
      </w:tr>
      <w:tr w:rsidR="00C667A3" w:rsidRPr="00C667A3" w14:paraId="3A7E5E9D" w14:textId="77777777" w:rsidTr="00C667A3">
        <w:tblPrEx>
          <w:jc w:val="left"/>
        </w:tblPrEx>
        <w:tc>
          <w:tcPr>
            <w:tcW w:w="2179" w:type="dxa"/>
            <w:shd w:val="clear" w:color="auto" w:fill="auto"/>
          </w:tcPr>
          <w:p w14:paraId="2FD81838"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1025E5DA"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18EF96F1" w14:textId="77777777" w:rsidR="00C667A3" w:rsidRPr="00C667A3" w:rsidRDefault="00C667A3" w:rsidP="00C667A3">
            <w:pPr>
              <w:keepNext/>
              <w:tabs>
                <w:tab w:val="right" w:leader="dot" w:pos="5760"/>
              </w:tabs>
              <w:ind w:firstLine="0"/>
            </w:pPr>
            <w:r w:rsidRPr="00C667A3">
              <w:t>Turner</w:t>
            </w:r>
          </w:p>
        </w:tc>
      </w:tr>
      <w:tr w:rsidR="00C667A3" w:rsidRPr="00C667A3" w14:paraId="224DA12A" w14:textId="77777777" w:rsidTr="00C667A3">
        <w:tblPrEx>
          <w:jc w:val="left"/>
        </w:tblPrEx>
        <w:tc>
          <w:tcPr>
            <w:tcW w:w="2179" w:type="dxa"/>
            <w:shd w:val="clear" w:color="auto" w:fill="auto"/>
          </w:tcPr>
          <w:p w14:paraId="1D007651"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35C7CDA1"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4D2868E9" w14:textId="77777777" w:rsidR="00C667A3" w:rsidRPr="00C667A3" w:rsidRDefault="00C667A3" w:rsidP="00C667A3">
            <w:pPr>
              <w:keepNext/>
              <w:tabs>
                <w:tab w:val="right" w:leader="dot" w:pos="5760"/>
              </w:tabs>
              <w:ind w:firstLine="0"/>
            </w:pPr>
          </w:p>
        </w:tc>
      </w:tr>
    </w:tbl>
    <w:p w14:paraId="172C9F07" w14:textId="77777777" w:rsidR="00C667A3" w:rsidRDefault="00C667A3" w:rsidP="00C667A3">
      <w:pPr>
        <w:tabs>
          <w:tab w:val="right" w:leader="dot" w:pos="5760"/>
        </w:tabs>
      </w:pPr>
    </w:p>
    <w:p w14:paraId="25DD900F" w14:textId="77777777" w:rsidR="00C667A3" w:rsidRDefault="00C667A3" w:rsidP="00C667A3">
      <w:pPr>
        <w:tabs>
          <w:tab w:val="right" w:leader="dot" w:pos="5760"/>
        </w:tabs>
        <w:jc w:val="center"/>
        <w:rPr>
          <w:b/>
        </w:rPr>
      </w:pPr>
      <w:r w:rsidRPr="00C667A3">
        <w:rPr>
          <w:b/>
        </w:rPr>
        <w:t>Total--35</w:t>
      </w:r>
    </w:p>
    <w:p w14:paraId="3FEC51FC" w14:textId="77777777" w:rsidR="00C667A3" w:rsidRDefault="00C667A3" w:rsidP="00C667A3">
      <w:pPr>
        <w:tabs>
          <w:tab w:val="right" w:leader="dot" w:pos="5760"/>
        </w:tabs>
      </w:pPr>
    </w:p>
    <w:p w14:paraId="681215C6" w14:textId="77777777" w:rsidR="00C667A3" w:rsidRPr="00C667A3" w:rsidRDefault="00C667A3" w:rsidP="00C667A3">
      <w:pPr>
        <w:tabs>
          <w:tab w:val="right" w:leader="dot" w:pos="5760"/>
        </w:tabs>
      </w:pPr>
      <w:r w:rsidRPr="00C667A3">
        <w:t>The following named Senators voted against Frank Robert Addy</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E9C7E9D" w14:textId="77777777" w:rsidTr="00C667A3">
        <w:trPr>
          <w:jc w:val="right"/>
        </w:trPr>
        <w:tc>
          <w:tcPr>
            <w:tcW w:w="2179" w:type="dxa"/>
            <w:shd w:val="clear" w:color="auto" w:fill="auto"/>
          </w:tcPr>
          <w:p w14:paraId="18DA35FB" w14:textId="77777777" w:rsidR="00C667A3" w:rsidRPr="00C667A3" w:rsidRDefault="00C667A3" w:rsidP="00C667A3">
            <w:pPr>
              <w:keepNext/>
              <w:tabs>
                <w:tab w:val="right" w:leader="dot" w:pos="5760"/>
              </w:tabs>
              <w:ind w:firstLine="0"/>
            </w:pPr>
            <w:r w:rsidRPr="00C667A3">
              <w:t>Corbin</w:t>
            </w:r>
          </w:p>
        </w:tc>
        <w:tc>
          <w:tcPr>
            <w:tcW w:w="2179" w:type="dxa"/>
            <w:shd w:val="clear" w:color="auto" w:fill="auto"/>
          </w:tcPr>
          <w:p w14:paraId="0655AAFD" w14:textId="77777777" w:rsidR="00C667A3" w:rsidRPr="00C667A3" w:rsidRDefault="00C667A3" w:rsidP="00C667A3">
            <w:pPr>
              <w:keepNext/>
              <w:tabs>
                <w:tab w:val="right" w:leader="dot" w:pos="5760"/>
              </w:tabs>
              <w:ind w:firstLine="0"/>
            </w:pPr>
            <w:r w:rsidRPr="00C667A3">
              <w:t>Loftis</w:t>
            </w:r>
          </w:p>
        </w:tc>
        <w:tc>
          <w:tcPr>
            <w:tcW w:w="2180" w:type="dxa"/>
            <w:shd w:val="clear" w:color="auto" w:fill="auto"/>
          </w:tcPr>
          <w:p w14:paraId="1F8D665B" w14:textId="77777777" w:rsidR="00C667A3" w:rsidRPr="00C667A3" w:rsidRDefault="00C667A3" w:rsidP="00C667A3">
            <w:pPr>
              <w:keepNext/>
              <w:tabs>
                <w:tab w:val="right" w:leader="dot" w:pos="5760"/>
              </w:tabs>
              <w:ind w:firstLine="0"/>
            </w:pPr>
          </w:p>
        </w:tc>
      </w:tr>
    </w:tbl>
    <w:p w14:paraId="24B20070" w14:textId="77777777" w:rsidR="00C667A3" w:rsidRDefault="00C667A3" w:rsidP="00C667A3">
      <w:pPr>
        <w:tabs>
          <w:tab w:val="right" w:leader="dot" w:pos="5760"/>
        </w:tabs>
      </w:pPr>
    </w:p>
    <w:p w14:paraId="5BC79364" w14:textId="77777777" w:rsidR="00C667A3" w:rsidRDefault="00C667A3" w:rsidP="00C667A3">
      <w:pPr>
        <w:tabs>
          <w:tab w:val="right" w:leader="dot" w:pos="5760"/>
        </w:tabs>
        <w:jc w:val="center"/>
        <w:rPr>
          <w:b/>
        </w:rPr>
      </w:pPr>
      <w:r w:rsidRPr="00C667A3">
        <w:rPr>
          <w:b/>
        </w:rPr>
        <w:t>Total--2</w:t>
      </w:r>
    </w:p>
    <w:p w14:paraId="126E40D7" w14:textId="77777777" w:rsidR="00C667A3" w:rsidRDefault="00C667A3" w:rsidP="00C667A3">
      <w:pPr>
        <w:tabs>
          <w:tab w:val="right" w:leader="dot" w:pos="5760"/>
        </w:tabs>
      </w:pPr>
    </w:p>
    <w:p w14:paraId="2ABA45F5" w14:textId="77777777" w:rsidR="00C667A3" w:rsidRPr="00C667A3" w:rsidRDefault="00C667A3" w:rsidP="00C667A3">
      <w:pPr>
        <w:tabs>
          <w:tab w:val="right" w:leader="dot" w:pos="5760"/>
        </w:tabs>
      </w:pPr>
      <w:r w:rsidRPr="00C667A3">
        <w:t>The following named Representatives voted for Frank Robert Addy</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3C22F83B" w14:textId="77777777" w:rsidTr="00C667A3">
        <w:trPr>
          <w:jc w:val="right"/>
        </w:trPr>
        <w:tc>
          <w:tcPr>
            <w:tcW w:w="2179" w:type="dxa"/>
            <w:shd w:val="clear" w:color="auto" w:fill="auto"/>
          </w:tcPr>
          <w:p w14:paraId="471A9747"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622A5F60"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0E99C4E3" w14:textId="77777777" w:rsidR="00C667A3" w:rsidRPr="00C667A3" w:rsidRDefault="00C667A3" w:rsidP="00C667A3">
            <w:pPr>
              <w:keepNext/>
              <w:tabs>
                <w:tab w:val="right" w:leader="dot" w:pos="5760"/>
              </w:tabs>
              <w:ind w:firstLine="0"/>
            </w:pPr>
            <w:r w:rsidRPr="00C667A3">
              <w:t>Anderson</w:t>
            </w:r>
          </w:p>
        </w:tc>
      </w:tr>
      <w:tr w:rsidR="00C667A3" w:rsidRPr="00C667A3" w14:paraId="136EDDF8" w14:textId="77777777" w:rsidTr="00C667A3">
        <w:tblPrEx>
          <w:jc w:val="left"/>
        </w:tblPrEx>
        <w:tc>
          <w:tcPr>
            <w:tcW w:w="2179" w:type="dxa"/>
            <w:shd w:val="clear" w:color="auto" w:fill="auto"/>
          </w:tcPr>
          <w:p w14:paraId="2499B904"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385B902B"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2BB68090" w14:textId="77777777" w:rsidR="00C667A3" w:rsidRPr="00C667A3" w:rsidRDefault="00C667A3" w:rsidP="00C667A3">
            <w:pPr>
              <w:tabs>
                <w:tab w:val="right" w:leader="dot" w:pos="5760"/>
              </w:tabs>
              <w:ind w:firstLine="0"/>
            </w:pPr>
            <w:r w:rsidRPr="00C667A3">
              <w:t>Ballentine</w:t>
            </w:r>
          </w:p>
        </w:tc>
      </w:tr>
      <w:tr w:rsidR="00C667A3" w:rsidRPr="00C667A3" w14:paraId="0860B5D7" w14:textId="77777777" w:rsidTr="00C667A3">
        <w:tblPrEx>
          <w:jc w:val="left"/>
        </w:tblPrEx>
        <w:tc>
          <w:tcPr>
            <w:tcW w:w="2179" w:type="dxa"/>
            <w:shd w:val="clear" w:color="auto" w:fill="auto"/>
          </w:tcPr>
          <w:p w14:paraId="1F463BC7"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646FFC1C"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3727AE91" w14:textId="77777777" w:rsidR="00C667A3" w:rsidRPr="00C667A3" w:rsidRDefault="00C667A3" w:rsidP="00C667A3">
            <w:pPr>
              <w:tabs>
                <w:tab w:val="right" w:leader="dot" w:pos="5760"/>
              </w:tabs>
              <w:ind w:firstLine="0"/>
            </w:pPr>
            <w:r w:rsidRPr="00C667A3">
              <w:t>Bernstein</w:t>
            </w:r>
          </w:p>
        </w:tc>
      </w:tr>
      <w:tr w:rsidR="00C667A3" w:rsidRPr="00C667A3" w14:paraId="35EC9A20" w14:textId="77777777" w:rsidTr="00C667A3">
        <w:tblPrEx>
          <w:jc w:val="left"/>
        </w:tblPrEx>
        <w:tc>
          <w:tcPr>
            <w:tcW w:w="2179" w:type="dxa"/>
            <w:shd w:val="clear" w:color="auto" w:fill="auto"/>
          </w:tcPr>
          <w:p w14:paraId="012C9F53"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27E8D8B1"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2ACDD838" w14:textId="77777777" w:rsidR="00C667A3" w:rsidRPr="00C667A3" w:rsidRDefault="00C667A3" w:rsidP="00C667A3">
            <w:pPr>
              <w:tabs>
                <w:tab w:val="right" w:leader="dot" w:pos="5760"/>
              </w:tabs>
              <w:ind w:firstLine="0"/>
            </w:pPr>
            <w:r w:rsidRPr="00C667A3">
              <w:t>Brawley</w:t>
            </w:r>
          </w:p>
        </w:tc>
      </w:tr>
      <w:tr w:rsidR="00C667A3" w:rsidRPr="00C667A3" w14:paraId="3FD3AF83" w14:textId="77777777" w:rsidTr="00C667A3">
        <w:tblPrEx>
          <w:jc w:val="left"/>
        </w:tblPrEx>
        <w:tc>
          <w:tcPr>
            <w:tcW w:w="2179" w:type="dxa"/>
            <w:shd w:val="clear" w:color="auto" w:fill="auto"/>
          </w:tcPr>
          <w:p w14:paraId="50E17B2E"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753F62AF"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1BB9BEA6" w14:textId="77777777" w:rsidR="00C667A3" w:rsidRPr="00C667A3" w:rsidRDefault="00C667A3" w:rsidP="00C667A3">
            <w:pPr>
              <w:tabs>
                <w:tab w:val="right" w:leader="dot" w:pos="5760"/>
              </w:tabs>
              <w:ind w:firstLine="0"/>
            </w:pPr>
            <w:r w:rsidRPr="00C667A3">
              <w:t>Bustos</w:t>
            </w:r>
          </w:p>
        </w:tc>
      </w:tr>
      <w:tr w:rsidR="00C667A3" w:rsidRPr="00C667A3" w14:paraId="3E284BFD" w14:textId="77777777" w:rsidTr="00C667A3">
        <w:tblPrEx>
          <w:jc w:val="left"/>
        </w:tblPrEx>
        <w:tc>
          <w:tcPr>
            <w:tcW w:w="2179" w:type="dxa"/>
            <w:shd w:val="clear" w:color="auto" w:fill="auto"/>
          </w:tcPr>
          <w:p w14:paraId="3700F9D3"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3B7CE733"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41BE574F" w14:textId="77777777" w:rsidR="00C667A3" w:rsidRPr="00C667A3" w:rsidRDefault="00C667A3" w:rsidP="00C667A3">
            <w:pPr>
              <w:tabs>
                <w:tab w:val="right" w:leader="dot" w:pos="5760"/>
              </w:tabs>
              <w:ind w:firstLine="0"/>
            </w:pPr>
            <w:r w:rsidRPr="00C667A3">
              <w:t>Caskey</w:t>
            </w:r>
          </w:p>
        </w:tc>
      </w:tr>
      <w:tr w:rsidR="00C667A3" w:rsidRPr="00C667A3" w14:paraId="63A38C93" w14:textId="77777777" w:rsidTr="00C667A3">
        <w:tblPrEx>
          <w:jc w:val="left"/>
        </w:tblPrEx>
        <w:tc>
          <w:tcPr>
            <w:tcW w:w="2179" w:type="dxa"/>
            <w:shd w:val="clear" w:color="auto" w:fill="auto"/>
          </w:tcPr>
          <w:p w14:paraId="2AF7FE08"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06D93993"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56826683" w14:textId="77777777" w:rsidR="00C667A3" w:rsidRPr="00C667A3" w:rsidRDefault="00C667A3" w:rsidP="00C667A3">
            <w:pPr>
              <w:tabs>
                <w:tab w:val="right" w:leader="dot" w:pos="5760"/>
              </w:tabs>
              <w:ind w:firstLine="0"/>
            </w:pPr>
            <w:r w:rsidRPr="00C667A3">
              <w:t>Cobb-Hunter</w:t>
            </w:r>
          </w:p>
        </w:tc>
      </w:tr>
      <w:tr w:rsidR="00C667A3" w:rsidRPr="00C667A3" w14:paraId="10461901" w14:textId="77777777" w:rsidTr="00C667A3">
        <w:tblPrEx>
          <w:jc w:val="left"/>
        </w:tblPrEx>
        <w:tc>
          <w:tcPr>
            <w:tcW w:w="2179" w:type="dxa"/>
            <w:shd w:val="clear" w:color="auto" w:fill="auto"/>
          </w:tcPr>
          <w:p w14:paraId="1454CD34" w14:textId="77777777" w:rsidR="00C667A3" w:rsidRPr="00C667A3" w:rsidRDefault="00C667A3" w:rsidP="00C667A3">
            <w:pPr>
              <w:tabs>
                <w:tab w:val="right" w:leader="dot" w:pos="5760"/>
              </w:tabs>
              <w:ind w:firstLine="0"/>
            </w:pPr>
            <w:r w:rsidRPr="00C667A3">
              <w:t>Cogswell</w:t>
            </w:r>
          </w:p>
        </w:tc>
        <w:tc>
          <w:tcPr>
            <w:tcW w:w="2179" w:type="dxa"/>
            <w:shd w:val="clear" w:color="auto" w:fill="auto"/>
          </w:tcPr>
          <w:p w14:paraId="145109A7"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03EC0345" w14:textId="77777777" w:rsidR="00C667A3" w:rsidRPr="00C667A3" w:rsidRDefault="00C667A3" w:rsidP="00C667A3">
            <w:pPr>
              <w:tabs>
                <w:tab w:val="right" w:leader="dot" w:pos="5760"/>
              </w:tabs>
              <w:ind w:firstLine="0"/>
            </w:pPr>
            <w:r w:rsidRPr="00C667A3">
              <w:t>B. Cox</w:t>
            </w:r>
          </w:p>
        </w:tc>
      </w:tr>
      <w:tr w:rsidR="00C667A3" w:rsidRPr="00C667A3" w14:paraId="2C5795FC" w14:textId="77777777" w:rsidTr="00C667A3">
        <w:tblPrEx>
          <w:jc w:val="left"/>
        </w:tblPrEx>
        <w:tc>
          <w:tcPr>
            <w:tcW w:w="2179" w:type="dxa"/>
            <w:shd w:val="clear" w:color="auto" w:fill="auto"/>
          </w:tcPr>
          <w:p w14:paraId="6C39F1E9"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06025A7B"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2355C447" w14:textId="77777777" w:rsidR="00C667A3" w:rsidRPr="00C667A3" w:rsidRDefault="00C667A3" w:rsidP="00C667A3">
            <w:pPr>
              <w:tabs>
                <w:tab w:val="right" w:leader="dot" w:pos="5760"/>
              </w:tabs>
              <w:ind w:firstLine="0"/>
            </w:pPr>
            <w:r w:rsidRPr="00C667A3">
              <w:t>Dabney</w:t>
            </w:r>
          </w:p>
        </w:tc>
      </w:tr>
      <w:tr w:rsidR="00C667A3" w:rsidRPr="00C667A3" w14:paraId="43CE12CC" w14:textId="77777777" w:rsidTr="00C667A3">
        <w:tblPrEx>
          <w:jc w:val="left"/>
        </w:tblPrEx>
        <w:tc>
          <w:tcPr>
            <w:tcW w:w="2179" w:type="dxa"/>
            <w:shd w:val="clear" w:color="auto" w:fill="auto"/>
          </w:tcPr>
          <w:p w14:paraId="3721B53F"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2332FD6B"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7630A8F1" w14:textId="77777777" w:rsidR="00C667A3" w:rsidRPr="00C667A3" w:rsidRDefault="00C667A3" w:rsidP="00C667A3">
            <w:pPr>
              <w:tabs>
                <w:tab w:val="right" w:leader="dot" w:pos="5760"/>
              </w:tabs>
              <w:ind w:firstLine="0"/>
            </w:pPr>
            <w:r w:rsidRPr="00C667A3">
              <w:t>Dillard</w:t>
            </w:r>
          </w:p>
        </w:tc>
      </w:tr>
      <w:tr w:rsidR="00C667A3" w:rsidRPr="00C667A3" w14:paraId="17159051" w14:textId="77777777" w:rsidTr="00C667A3">
        <w:tblPrEx>
          <w:jc w:val="left"/>
        </w:tblPrEx>
        <w:tc>
          <w:tcPr>
            <w:tcW w:w="2179" w:type="dxa"/>
            <w:shd w:val="clear" w:color="auto" w:fill="auto"/>
          </w:tcPr>
          <w:p w14:paraId="53B3EFA7"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38FDC7D0"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7AE750D9" w14:textId="77777777" w:rsidR="00C667A3" w:rsidRPr="00C667A3" w:rsidRDefault="00C667A3" w:rsidP="00C667A3">
            <w:pPr>
              <w:tabs>
                <w:tab w:val="right" w:leader="dot" w:pos="5760"/>
              </w:tabs>
              <w:ind w:firstLine="0"/>
            </w:pPr>
            <w:r w:rsidRPr="00C667A3">
              <w:t>Felder</w:t>
            </w:r>
          </w:p>
        </w:tc>
      </w:tr>
      <w:tr w:rsidR="00C667A3" w:rsidRPr="00C667A3" w14:paraId="03F499CE" w14:textId="77777777" w:rsidTr="00C667A3">
        <w:tblPrEx>
          <w:jc w:val="left"/>
        </w:tblPrEx>
        <w:tc>
          <w:tcPr>
            <w:tcW w:w="2179" w:type="dxa"/>
            <w:shd w:val="clear" w:color="auto" w:fill="auto"/>
          </w:tcPr>
          <w:p w14:paraId="314E3417"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203126D5"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18AB7001" w14:textId="77777777" w:rsidR="00C667A3" w:rsidRPr="00C667A3" w:rsidRDefault="00C667A3" w:rsidP="00C667A3">
            <w:pPr>
              <w:tabs>
                <w:tab w:val="right" w:leader="dot" w:pos="5760"/>
              </w:tabs>
              <w:ind w:firstLine="0"/>
            </w:pPr>
            <w:r w:rsidRPr="00C667A3">
              <w:t>Gagnon</w:t>
            </w:r>
          </w:p>
        </w:tc>
      </w:tr>
      <w:tr w:rsidR="00C667A3" w:rsidRPr="00C667A3" w14:paraId="10A189D3" w14:textId="77777777" w:rsidTr="00C667A3">
        <w:tblPrEx>
          <w:jc w:val="left"/>
        </w:tblPrEx>
        <w:tc>
          <w:tcPr>
            <w:tcW w:w="2179" w:type="dxa"/>
            <w:shd w:val="clear" w:color="auto" w:fill="auto"/>
          </w:tcPr>
          <w:p w14:paraId="59BD133B"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45979C65"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64579FFD" w14:textId="77777777" w:rsidR="00C667A3" w:rsidRPr="00C667A3" w:rsidRDefault="00C667A3" w:rsidP="00C667A3">
            <w:pPr>
              <w:tabs>
                <w:tab w:val="right" w:leader="dot" w:pos="5760"/>
              </w:tabs>
              <w:ind w:firstLine="0"/>
            </w:pPr>
            <w:r w:rsidRPr="00C667A3">
              <w:t>Gilliam</w:t>
            </w:r>
          </w:p>
        </w:tc>
      </w:tr>
      <w:tr w:rsidR="00C667A3" w:rsidRPr="00C667A3" w14:paraId="792D0F93" w14:textId="77777777" w:rsidTr="00C667A3">
        <w:tblPrEx>
          <w:jc w:val="left"/>
        </w:tblPrEx>
        <w:tc>
          <w:tcPr>
            <w:tcW w:w="2179" w:type="dxa"/>
            <w:shd w:val="clear" w:color="auto" w:fill="auto"/>
          </w:tcPr>
          <w:p w14:paraId="2031201F"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17AA0F25"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7213B5A9" w14:textId="77777777" w:rsidR="00C667A3" w:rsidRPr="00C667A3" w:rsidRDefault="00C667A3" w:rsidP="00C667A3">
            <w:pPr>
              <w:tabs>
                <w:tab w:val="right" w:leader="dot" w:pos="5760"/>
              </w:tabs>
              <w:ind w:firstLine="0"/>
            </w:pPr>
            <w:r w:rsidRPr="00C667A3">
              <w:t>Haddon</w:t>
            </w:r>
          </w:p>
        </w:tc>
      </w:tr>
      <w:tr w:rsidR="00C667A3" w:rsidRPr="00C667A3" w14:paraId="1B39BAC7" w14:textId="77777777" w:rsidTr="00C667A3">
        <w:tblPrEx>
          <w:jc w:val="left"/>
        </w:tblPrEx>
        <w:tc>
          <w:tcPr>
            <w:tcW w:w="2179" w:type="dxa"/>
            <w:shd w:val="clear" w:color="auto" w:fill="auto"/>
          </w:tcPr>
          <w:p w14:paraId="50BB6BEB"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4127F767"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354B0CE0" w14:textId="77777777" w:rsidR="00C667A3" w:rsidRPr="00C667A3" w:rsidRDefault="00C667A3" w:rsidP="00C667A3">
            <w:pPr>
              <w:tabs>
                <w:tab w:val="right" w:leader="dot" w:pos="5760"/>
              </w:tabs>
              <w:ind w:firstLine="0"/>
            </w:pPr>
            <w:r w:rsidRPr="00C667A3">
              <w:t>Hayes</w:t>
            </w:r>
          </w:p>
        </w:tc>
      </w:tr>
      <w:tr w:rsidR="00C667A3" w:rsidRPr="00C667A3" w14:paraId="77BB6C58" w14:textId="77777777" w:rsidTr="00C667A3">
        <w:tblPrEx>
          <w:jc w:val="left"/>
        </w:tblPrEx>
        <w:tc>
          <w:tcPr>
            <w:tcW w:w="2179" w:type="dxa"/>
            <w:shd w:val="clear" w:color="auto" w:fill="auto"/>
          </w:tcPr>
          <w:p w14:paraId="10BF3020"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11A5E836"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24CA1604" w14:textId="77777777" w:rsidR="00C667A3" w:rsidRPr="00C667A3" w:rsidRDefault="00C667A3" w:rsidP="00C667A3">
            <w:pPr>
              <w:tabs>
                <w:tab w:val="right" w:leader="dot" w:pos="5760"/>
              </w:tabs>
              <w:ind w:firstLine="0"/>
            </w:pPr>
            <w:r w:rsidRPr="00C667A3">
              <w:t>Herbkersman</w:t>
            </w:r>
          </w:p>
        </w:tc>
      </w:tr>
      <w:tr w:rsidR="00C667A3" w:rsidRPr="00C667A3" w14:paraId="6C5C5371" w14:textId="77777777" w:rsidTr="00C667A3">
        <w:tblPrEx>
          <w:jc w:val="left"/>
        </w:tblPrEx>
        <w:tc>
          <w:tcPr>
            <w:tcW w:w="2179" w:type="dxa"/>
            <w:shd w:val="clear" w:color="auto" w:fill="auto"/>
          </w:tcPr>
          <w:p w14:paraId="6C386473"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4A7292FA" w14:textId="77777777" w:rsidR="00C667A3" w:rsidRPr="00C667A3" w:rsidRDefault="00C667A3" w:rsidP="00C667A3">
            <w:pPr>
              <w:tabs>
                <w:tab w:val="right" w:leader="dot" w:pos="5760"/>
              </w:tabs>
              <w:ind w:firstLine="0"/>
            </w:pPr>
            <w:r w:rsidRPr="00C667A3">
              <w:t>Hiott</w:t>
            </w:r>
          </w:p>
        </w:tc>
        <w:tc>
          <w:tcPr>
            <w:tcW w:w="2180" w:type="dxa"/>
            <w:shd w:val="clear" w:color="auto" w:fill="auto"/>
          </w:tcPr>
          <w:p w14:paraId="287D5CC2" w14:textId="77777777" w:rsidR="00C667A3" w:rsidRPr="00C667A3" w:rsidRDefault="00C667A3" w:rsidP="00C667A3">
            <w:pPr>
              <w:tabs>
                <w:tab w:val="right" w:leader="dot" w:pos="5760"/>
              </w:tabs>
              <w:ind w:firstLine="0"/>
            </w:pPr>
            <w:r w:rsidRPr="00C667A3">
              <w:t>Hixon</w:t>
            </w:r>
          </w:p>
        </w:tc>
      </w:tr>
      <w:tr w:rsidR="00C667A3" w:rsidRPr="00C667A3" w14:paraId="4950BABC" w14:textId="77777777" w:rsidTr="00C667A3">
        <w:tblPrEx>
          <w:jc w:val="left"/>
        </w:tblPrEx>
        <w:tc>
          <w:tcPr>
            <w:tcW w:w="2179" w:type="dxa"/>
            <w:shd w:val="clear" w:color="auto" w:fill="auto"/>
          </w:tcPr>
          <w:p w14:paraId="2CFA1581" w14:textId="77777777" w:rsidR="00C667A3" w:rsidRPr="00C667A3" w:rsidRDefault="00C667A3" w:rsidP="00C667A3">
            <w:pPr>
              <w:tabs>
                <w:tab w:val="right" w:leader="dot" w:pos="5760"/>
              </w:tabs>
              <w:ind w:firstLine="0"/>
            </w:pPr>
            <w:r w:rsidRPr="00C667A3">
              <w:t>Hosey</w:t>
            </w:r>
          </w:p>
        </w:tc>
        <w:tc>
          <w:tcPr>
            <w:tcW w:w="2179" w:type="dxa"/>
            <w:shd w:val="clear" w:color="auto" w:fill="auto"/>
          </w:tcPr>
          <w:p w14:paraId="1117CEA8" w14:textId="77777777" w:rsidR="00C667A3" w:rsidRPr="00C667A3" w:rsidRDefault="00C667A3" w:rsidP="00C667A3">
            <w:pPr>
              <w:tabs>
                <w:tab w:val="right" w:leader="dot" w:pos="5760"/>
              </w:tabs>
              <w:ind w:firstLine="0"/>
            </w:pPr>
            <w:r w:rsidRPr="00C667A3">
              <w:t>Howard</w:t>
            </w:r>
          </w:p>
        </w:tc>
        <w:tc>
          <w:tcPr>
            <w:tcW w:w="2180" w:type="dxa"/>
            <w:shd w:val="clear" w:color="auto" w:fill="auto"/>
          </w:tcPr>
          <w:p w14:paraId="595FBFDF" w14:textId="77777777" w:rsidR="00C667A3" w:rsidRPr="00C667A3" w:rsidRDefault="00C667A3" w:rsidP="00C667A3">
            <w:pPr>
              <w:tabs>
                <w:tab w:val="right" w:leader="dot" w:pos="5760"/>
              </w:tabs>
              <w:ind w:firstLine="0"/>
            </w:pPr>
            <w:r w:rsidRPr="00C667A3">
              <w:t>Huggins</w:t>
            </w:r>
          </w:p>
        </w:tc>
      </w:tr>
      <w:tr w:rsidR="00C667A3" w:rsidRPr="00C667A3" w14:paraId="4D4A0EA9" w14:textId="77777777" w:rsidTr="00C667A3">
        <w:tblPrEx>
          <w:jc w:val="left"/>
        </w:tblPrEx>
        <w:tc>
          <w:tcPr>
            <w:tcW w:w="2179" w:type="dxa"/>
            <w:shd w:val="clear" w:color="auto" w:fill="auto"/>
          </w:tcPr>
          <w:p w14:paraId="39188747"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7D0A857B"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17AFC5F5" w14:textId="77777777" w:rsidR="00C667A3" w:rsidRPr="00C667A3" w:rsidRDefault="00C667A3" w:rsidP="00C667A3">
            <w:pPr>
              <w:tabs>
                <w:tab w:val="right" w:leader="dot" w:pos="5760"/>
              </w:tabs>
              <w:ind w:firstLine="0"/>
            </w:pPr>
            <w:r w:rsidRPr="00C667A3">
              <w:t>J. L. Johnson</w:t>
            </w:r>
          </w:p>
        </w:tc>
      </w:tr>
      <w:tr w:rsidR="00C667A3" w:rsidRPr="00C667A3" w14:paraId="53A07994" w14:textId="77777777" w:rsidTr="00C667A3">
        <w:tblPrEx>
          <w:jc w:val="left"/>
        </w:tblPrEx>
        <w:tc>
          <w:tcPr>
            <w:tcW w:w="2179" w:type="dxa"/>
            <w:shd w:val="clear" w:color="auto" w:fill="auto"/>
          </w:tcPr>
          <w:p w14:paraId="2D214E40"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71C3B375" w14:textId="77777777" w:rsidR="00C667A3" w:rsidRPr="00C667A3" w:rsidRDefault="00C667A3" w:rsidP="00C667A3">
            <w:pPr>
              <w:tabs>
                <w:tab w:val="right" w:leader="dot" w:pos="5760"/>
              </w:tabs>
              <w:ind w:firstLine="0"/>
            </w:pPr>
            <w:r w:rsidRPr="00C667A3">
              <w:t>Jones</w:t>
            </w:r>
          </w:p>
        </w:tc>
        <w:tc>
          <w:tcPr>
            <w:tcW w:w="2180" w:type="dxa"/>
            <w:shd w:val="clear" w:color="auto" w:fill="auto"/>
          </w:tcPr>
          <w:p w14:paraId="7BC870E8" w14:textId="77777777" w:rsidR="00C667A3" w:rsidRPr="00C667A3" w:rsidRDefault="00C667A3" w:rsidP="00C667A3">
            <w:pPr>
              <w:tabs>
                <w:tab w:val="right" w:leader="dot" w:pos="5760"/>
              </w:tabs>
              <w:ind w:firstLine="0"/>
            </w:pPr>
            <w:r w:rsidRPr="00C667A3">
              <w:t>Jordan</w:t>
            </w:r>
          </w:p>
        </w:tc>
      </w:tr>
      <w:tr w:rsidR="00C667A3" w:rsidRPr="00C667A3" w14:paraId="28B6D13A" w14:textId="77777777" w:rsidTr="00C667A3">
        <w:tblPrEx>
          <w:jc w:val="left"/>
        </w:tblPrEx>
        <w:tc>
          <w:tcPr>
            <w:tcW w:w="2179" w:type="dxa"/>
            <w:shd w:val="clear" w:color="auto" w:fill="auto"/>
          </w:tcPr>
          <w:p w14:paraId="4E650200"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140A8EAC"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741019B3" w14:textId="77777777" w:rsidR="00C667A3" w:rsidRPr="00C667A3" w:rsidRDefault="00C667A3" w:rsidP="00C667A3">
            <w:pPr>
              <w:tabs>
                <w:tab w:val="right" w:leader="dot" w:pos="5760"/>
              </w:tabs>
              <w:ind w:firstLine="0"/>
            </w:pPr>
            <w:r w:rsidRPr="00C667A3">
              <w:t>Lowe</w:t>
            </w:r>
          </w:p>
        </w:tc>
      </w:tr>
      <w:tr w:rsidR="00C667A3" w:rsidRPr="00C667A3" w14:paraId="2F155D96" w14:textId="77777777" w:rsidTr="00C667A3">
        <w:tblPrEx>
          <w:jc w:val="left"/>
        </w:tblPrEx>
        <w:tc>
          <w:tcPr>
            <w:tcW w:w="2179" w:type="dxa"/>
            <w:shd w:val="clear" w:color="auto" w:fill="auto"/>
          </w:tcPr>
          <w:p w14:paraId="088578D0" w14:textId="77777777" w:rsidR="00C667A3" w:rsidRPr="00C667A3" w:rsidRDefault="00C667A3" w:rsidP="00C667A3">
            <w:pPr>
              <w:tabs>
                <w:tab w:val="right" w:leader="dot" w:pos="5760"/>
              </w:tabs>
              <w:ind w:firstLine="0"/>
            </w:pPr>
            <w:r w:rsidRPr="00C667A3">
              <w:t>Lucas</w:t>
            </w:r>
          </w:p>
        </w:tc>
        <w:tc>
          <w:tcPr>
            <w:tcW w:w="2179" w:type="dxa"/>
            <w:shd w:val="clear" w:color="auto" w:fill="auto"/>
          </w:tcPr>
          <w:p w14:paraId="037875C5" w14:textId="77777777" w:rsidR="00C667A3" w:rsidRPr="00C667A3" w:rsidRDefault="00C667A3" w:rsidP="00C667A3">
            <w:pPr>
              <w:tabs>
                <w:tab w:val="right" w:leader="dot" w:pos="5760"/>
              </w:tabs>
              <w:ind w:firstLine="0"/>
            </w:pPr>
            <w:r w:rsidRPr="00C667A3">
              <w:t>Matthews</w:t>
            </w:r>
          </w:p>
        </w:tc>
        <w:tc>
          <w:tcPr>
            <w:tcW w:w="2180" w:type="dxa"/>
            <w:shd w:val="clear" w:color="auto" w:fill="auto"/>
          </w:tcPr>
          <w:p w14:paraId="3F4AAE81" w14:textId="77777777" w:rsidR="00C667A3" w:rsidRPr="00C667A3" w:rsidRDefault="00C667A3" w:rsidP="00C667A3">
            <w:pPr>
              <w:tabs>
                <w:tab w:val="right" w:leader="dot" w:pos="5760"/>
              </w:tabs>
              <w:ind w:firstLine="0"/>
            </w:pPr>
            <w:r w:rsidRPr="00C667A3">
              <w:t>May</w:t>
            </w:r>
          </w:p>
        </w:tc>
      </w:tr>
      <w:tr w:rsidR="00C667A3" w:rsidRPr="00C667A3" w14:paraId="0720059A" w14:textId="77777777" w:rsidTr="00C667A3">
        <w:tblPrEx>
          <w:jc w:val="left"/>
        </w:tblPrEx>
        <w:tc>
          <w:tcPr>
            <w:tcW w:w="2179" w:type="dxa"/>
            <w:shd w:val="clear" w:color="auto" w:fill="auto"/>
          </w:tcPr>
          <w:p w14:paraId="61B40B59" w14:textId="77777777" w:rsidR="00C667A3" w:rsidRPr="00C667A3" w:rsidRDefault="00C667A3" w:rsidP="00C667A3">
            <w:pPr>
              <w:tabs>
                <w:tab w:val="right" w:leader="dot" w:pos="5760"/>
              </w:tabs>
              <w:ind w:firstLine="0"/>
            </w:pPr>
            <w:r w:rsidRPr="00C667A3">
              <w:t>McCabe</w:t>
            </w:r>
          </w:p>
        </w:tc>
        <w:tc>
          <w:tcPr>
            <w:tcW w:w="2179" w:type="dxa"/>
            <w:shd w:val="clear" w:color="auto" w:fill="auto"/>
          </w:tcPr>
          <w:p w14:paraId="53243697" w14:textId="77777777" w:rsidR="00C667A3" w:rsidRPr="00C667A3" w:rsidRDefault="00C667A3" w:rsidP="00C667A3">
            <w:pPr>
              <w:tabs>
                <w:tab w:val="right" w:leader="dot" w:pos="5760"/>
              </w:tabs>
              <w:ind w:firstLine="0"/>
            </w:pPr>
            <w:r w:rsidRPr="00C667A3">
              <w:t>McCravy</w:t>
            </w:r>
          </w:p>
        </w:tc>
        <w:tc>
          <w:tcPr>
            <w:tcW w:w="2180" w:type="dxa"/>
            <w:shd w:val="clear" w:color="auto" w:fill="auto"/>
          </w:tcPr>
          <w:p w14:paraId="2F4F0FDB" w14:textId="77777777" w:rsidR="00C667A3" w:rsidRPr="00C667A3" w:rsidRDefault="00C667A3" w:rsidP="00C667A3">
            <w:pPr>
              <w:tabs>
                <w:tab w:val="right" w:leader="dot" w:pos="5760"/>
              </w:tabs>
              <w:ind w:firstLine="0"/>
            </w:pPr>
            <w:r w:rsidRPr="00C667A3">
              <w:t>McDaniel</w:t>
            </w:r>
          </w:p>
        </w:tc>
      </w:tr>
      <w:tr w:rsidR="00C667A3" w:rsidRPr="00C667A3" w14:paraId="5B977293" w14:textId="77777777" w:rsidTr="00C667A3">
        <w:tblPrEx>
          <w:jc w:val="left"/>
        </w:tblPrEx>
        <w:tc>
          <w:tcPr>
            <w:tcW w:w="2179" w:type="dxa"/>
            <w:shd w:val="clear" w:color="auto" w:fill="auto"/>
          </w:tcPr>
          <w:p w14:paraId="72838B88" w14:textId="77777777" w:rsidR="00C667A3" w:rsidRPr="00C667A3" w:rsidRDefault="00C667A3" w:rsidP="00C667A3">
            <w:pPr>
              <w:tabs>
                <w:tab w:val="right" w:leader="dot" w:pos="5760"/>
              </w:tabs>
              <w:ind w:firstLine="0"/>
            </w:pPr>
            <w:r w:rsidRPr="00C667A3">
              <w:t>McGinnis</w:t>
            </w:r>
          </w:p>
        </w:tc>
        <w:tc>
          <w:tcPr>
            <w:tcW w:w="2179" w:type="dxa"/>
            <w:shd w:val="clear" w:color="auto" w:fill="auto"/>
          </w:tcPr>
          <w:p w14:paraId="3B8CCF27"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23F3D0A1" w14:textId="77777777" w:rsidR="00C667A3" w:rsidRPr="00C667A3" w:rsidRDefault="00C667A3" w:rsidP="00C667A3">
            <w:pPr>
              <w:tabs>
                <w:tab w:val="right" w:leader="dot" w:pos="5760"/>
              </w:tabs>
              <w:ind w:firstLine="0"/>
            </w:pPr>
            <w:r w:rsidRPr="00C667A3">
              <w:t>T. Moore</w:t>
            </w:r>
          </w:p>
        </w:tc>
      </w:tr>
      <w:tr w:rsidR="00C667A3" w:rsidRPr="00C667A3" w14:paraId="7F095960" w14:textId="77777777" w:rsidTr="00C667A3">
        <w:tblPrEx>
          <w:jc w:val="left"/>
        </w:tblPrEx>
        <w:tc>
          <w:tcPr>
            <w:tcW w:w="2179" w:type="dxa"/>
            <w:shd w:val="clear" w:color="auto" w:fill="auto"/>
          </w:tcPr>
          <w:p w14:paraId="5C13532F"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6C6B0D7C" w14:textId="77777777" w:rsidR="00C667A3" w:rsidRPr="00C667A3" w:rsidRDefault="00C667A3" w:rsidP="00C667A3">
            <w:pPr>
              <w:tabs>
                <w:tab w:val="right" w:leader="dot" w:pos="5760"/>
              </w:tabs>
              <w:ind w:firstLine="0"/>
            </w:pPr>
            <w:r w:rsidRPr="00C667A3">
              <w:t>V. S. Moss</w:t>
            </w:r>
          </w:p>
        </w:tc>
        <w:tc>
          <w:tcPr>
            <w:tcW w:w="2180" w:type="dxa"/>
            <w:shd w:val="clear" w:color="auto" w:fill="auto"/>
          </w:tcPr>
          <w:p w14:paraId="61F13EF6" w14:textId="77777777" w:rsidR="00C667A3" w:rsidRPr="00C667A3" w:rsidRDefault="00C667A3" w:rsidP="00C667A3">
            <w:pPr>
              <w:tabs>
                <w:tab w:val="right" w:leader="dot" w:pos="5760"/>
              </w:tabs>
              <w:ind w:firstLine="0"/>
            </w:pPr>
            <w:r w:rsidRPr="00C667A3">
              <w:t>Murray</w:t>
            </w:r>
          </w:p>
        </w:tc>
      </w:tr>
      <w:tr w:rsidR="00C667A3" w:rsidRPr="00C667A3" w14:paraId="6068C07D" w14:textId="77777777" w:rsidTr="00C667A3">
        <w:tblPrEx>
          <w:jc w:val="left"/>
        </w:tblPrEx>
        <w:tc>
          <w:tcPr>
            <w:tcW w:w="2179" w:type="dxa"/>
            <w:shd w:val="clear" w:color="auto" w:fill="auto"/>
          </w:tcPr>
          <w:p w14:paraId="24B6BB4D" w14:textId="77777777" w:rsidR="00C667A3" w:rsidRPr="00C667A3" w:rsidRDefault="00C667A3" w:rsidP="00C667A3">
            <w:pPr>
              <w:tabs>
                <w:tab w:val="right" w:leader="dot" w:pos="5760"/>
              </w:tabs>
              <w:ind w:firstLine="0"/>
            </w:pPr>
            <w:r w:rsidRPr="00C667A3">
              <w:t>B. Newton</w:t>
            </w:r>
          </w:p>
        </w:tc>
        <w:tc>
          <w:tcPr>
            <w:tcW w:w="2179" w:type="dxa"/>
            <w:shd w:val="clear" w:color="auto" w:fill="auto"/>
          </w:tcPr>
          <w:p w14:paraId="113C4388" w14:textId="77777777" w:rsidR="00C667A3" w:rsidRPr="00C667A3" w:rsidRDefault="00C667A3" w:rsidP="00C667A3">
            <w:pPr>
              <w:tabs>
                <w:tab w:val="right" w:leader="dot" w:pos="5760"/>
              </w:tabs>
              <w:ind w:firstLine="0"/>
            </w:pPr>
            <w:r w:rsidRPr="00C667A3">
              <w:t>W. Newton</w:t>
            </w:r>
          </w:p>
        </w:tc>
        <w:tc>
          <w:tcPr>
            <w:tcW w:w="2180" w:type="dxa"/>
            <w:shd w:val="clear" w:color="auto" w:fill="auto"/>
          </w:tcPr>
          <w:p w14:paraId="4FF7619E" w14:textId="77777777" w:rsidR="00C667A3" w:rsidRPr="00C667A3" w:rsidRDefault="00C667A3" w:rsidP="00C667A3">
            <w:pPr>
              <w:tabs>
                <w:tab w:val="right" w:leader="dot" w:pos="5760"/>
              </w:tabs>
              <w:ind w:firstLine="0"/>
            </w:pPr>
            <w:r w:rsidRPr="00C667A3">
              <w:t>Nutt</w:t>
            </w:r>
          </w:p>
        </w:tc>
      </w:tr>
      <w:tr w:rsidR="00C667A3" w:rsidRPr="00C667A3" w14:paraId="0F86FF34" w14:textId="77777777" w:rsidTr="00C667A3">
        <w:tblPrEx>
          <w:jc w:val="left"/>
        </w:tblPrEx>
        <w:tc>
          <w:tcPr>
            <w:tcW w:w="2179" w:type="dxa"/>
            <w:shd w:val="clear" w:color="auto" w:fill="auto"/>
          </w:tcPr>
          <w:p w14:paraId="2DAD704D" w14:textId="77777777" w:rsidR="00C667A3" w:rsidRPr="00C667A3" w:rsidRDefault="00C667A3" w:rsidP="00C667A3">
            <w:pPr>
              <w:tabs>
                <w:tab w:val="right" w:leader="dot" w:pos="5760"/>
              </w:tabs>
              <w:ind w:firstLine="0"/>
            </w:pPr>
            <w:r w:rsidRPr="00C667A3">
              <w:t>Ott</w:t>
            </w:r>
          </w:p>
        </w:tc>
        <w:tc>
          <w:tcPr>
            <w:tcW w:w="2179" w:type="dxa"/>
            <w:shd w:val="clear" w:color="auto" w:fill="auto"/>
          </w:tcPr>
          <w:p w14:paraId="71B9FB3C" w14:textId="77777777" w:rsidR="00C667A3" w:rsidRPr="00C667A3" w:rsidRDefault="00C667A3" w:rsidP="00C667A3">
            <w:pPr>
              <w:tabs>
                <w:tab w:val="right" w:leader="dot" w:pos="5760"/>
              </w:tabs>
              <w:ind w:firstLine="0"/>
            </w:pPr>
            <w:r w:rsidRPr="00C667A3">
              <w:t>Parks</w:t>
            </w:r>
          </w:p>
        </w:tc>
        <w:tc>
          <w:tcPr>
            <w:tcW w:w="2180" w:type="dxa"/>
            <w:shd w:val="clear" w:color="auto" w:fill="auto"/>
          </w:tcPr>
          <w:p w14:paraId="06E80EA8" w14:textId="77777777" w:rsidR="00C667A3" w:rsidRPr="00C667A3" w:rsidRDefault="00C667A3" w:rsidP="00C667A3">
            <w:pPr>
              <w:tabs>
                <w:tab w:val="right" w:leader="dot" w:pos="5760"/>
              </w:tabs>
              <w:ind w:firstLine="0"/>
            </w:pPr>
            <w:r w:rsidRPr="00C667A3">
              <w:t>Pendarvis</w:t>
            </w:r>
          </w:p>
        </w:tc>
      </w:tr>
      <w:tr w:rsidR="00C667A3" w:rsidRPr="00C667A3" w14:paraId="5CD373A2" w14:textId="77777777" w:rsidTr="00C667A3">
        <w:tblPrEx>
          <w:jc w:val="left"/>
        </w:tblPrEx>
        <w:tc>
          <w:tcPr>
            <w:tcW w:w="2179" w:type="dxa"/>
            <w:shd w:val="clear" w:color="auto" w:fill="auto"/>
          </w:tcPr>
          <w:p w14:paraId="48F91BE5"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17B00E44"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581FF3A9" w14:textId="77777777" w:rsidR="00C667A3" w:rsidRPr="00C667A3" w:rsidRDefault="00C667A3" w:rsidP="00C667A3">
            <w:pPr>
              <w:tabs>
                <w:tab w:val="right" w:leader="dot" w:pos="5760"/>
              </w:tabs>
              <w:ind w:firstLine="0"/>
            </w:pPr>
            <w:r w:rsidRPr="00C667A3">
              <w:t>Rose</w:t>
            </w:r>
          </w:p>
        </w:tc>
      </w:tr>
      <w:tr w:rsidR="00C667A3" w:rsidRPr="00C667A3" w14:paraId="0D339CBC" w14:textId="77777777" w:rsidTr="00C667A3">
        <w:tblPrEx>
          <w:jc w:val="left"/>
        </w:tblPrEx>
        <w:tc>
          <w:tcPr>
            <w:tcW w:w="2179" w:type="dxa"/>
            <w:shd w:val="clear" w:color="auto" w:fill="auto"/>
          </w:tcPr>
          <w:p w14:paraId="3707F481"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473BCCDC"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5C2EDF26" w14:textId="77777777" w:rsidR="00C667A3" w:rsidRPr="00C667A3" w:rsidRDefault="00C667A3" w:rsidP="00C667A3">
            <w:pPr>
              <w:tabs>
                <w:tab w:val="right" w:leader="dot" w:pos="5760"/>
              </w:tabs>
              <w:ind w:firstLine="0"/>
            </w:pPr>
            <w:r w:rsidRPr="00C667A3">
              <w:t>G. M. Smith</w:t>
            </w:r>
          </w:p>
        </w:tc>
      </w:tr>
      <w:tr w:rsidR="00C667A3" w:rsidRPr="00C667A3" w14:paraId="230E4FC7" w14:textId="77777777" w:rsidTr="00C667A3">
        <w:tblPrEx>
          <w:jc w:val="left"/>
        </w:tblPrEx>
        <w:tc>
          <w:tcPr>
            <w:tcW w:w="2179" w:type="dxa"/>
            <w:shd w:val="clear" w:color="auto" w:fill="auto"/>
          </w:tcPr>
          <w:p w14:paraId="1010894E"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657020DE"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19A9D2F2" w14:textId="77777777" w:rsidR="00C667A3" w:rsidRPr="00C667A3" w:rsidRDefault="00C667A3" w:rsidP="00C667A3">
            <w:pPr>
              <w:tabs>
                <w:tab w:val="right" w:leader="dot" w:pos="5760"/>
              </w:tabs>
              <w:ind w:firstLine="0"/>
            </w:pPr>
            <w:r w:rsidRPr="00C667A3">
              <w:t>Stavrinakis</w:t>
            </w:r>
          </w:p>
        </w:tc>
      </w:tr>
      <w:tr w:rsidR="00C667A3" w:rsidRPr="00C667A3" w14:paraId="326B540F" w14:textId="77777777" w:rsidTr="00C667A3">
        <w:tblPrEx>
          <w:jc w:val="left"/>
        </w:tblPrEx>
        <w:tc>
          <w:tcPr>
            <w:tcW w:w="2179" w:type="dxa"/>
            <w:shd w:val="clear" w:color="auto" w:fill="auto"/>
          </w:tcPr>
          <w:p w14:paraId="7717522B"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54B82365"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3732C98F" w14:textId="77777777" w:rsidR="00C667A3" w:rsidRPr="00C667A3" w:rsidRDefault="00C667A3" w:rsidP="00C667A3">
            <w:pPr>
              <w:tabs>
                <w:tab w:val="right" w:leader="dot" w:pos="5760"/>
              </w:tabs>
              <w:ind w:firstLine="0"/>
            </w:pPr>
            <w:r w:rsidRPr="00C667A3">
              <w:t>Thigpen</w:t>
            </w:r>
          </w:p>
        </w:tc>
      </w:tr>
      <w:tr w:rsidR="00C667A3" w:rsidRPr="00C667A3" w14:paraId="6704E067" w14:textId="77777777" w:rsidTr="00C667A3">
        <w:tblPrEx>
          <w:jc w:val="left"/>
        </w:tblPrEx>
        <w:tc>
          <w:tcPr>
            <w:tcW w:w="2179" w:type="dxa"/>
            <w:shd w:val="clear" w:color="auto" w:fill="auto"/>
          </w:tcPr>
          <w:p w14:paraId="5A848682"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292918DF"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28ABEF37" w14:textId="77777777" w:rsidR="00C667A3" w:rsidRPr="00C667A3" w:rsidRDefault="00C667A3" w:rsidP="00C667A3">
            <w:pPr>
              <w:tabs>
                <w:tab w:val="right" w:leader="dot" w:pos="5760"/>
              </w:tabs>
              <w:ind w:firstLine="0"/>
            </w:pPr>
            <w:r w:rsidRPr="00C667A3">
              <w:t>Wheeler</w:t>
            </w:r>
          </w:p>
        </w:tc>
      </w:tr>
      <w:tr w:rsidR="00C667A3" w:rsidRPr="00C667A3" w14:paraId="0FBD91DB" w14:textId="77777777" w:rsidTr="00C667A3">
        <w:tblPrEx>
          <w:jc w:val="left"/>
        </w:tblPrEx>
        <w:tc>
          <w:tcPr>
            <w:tcW w:w="2179" w:type="dxa"/>
            <w:shd w:val="clear" w:color="auto" w:fill="auto"/>
          </w:tcPr>
          <w:p w14:paraId="4121BDF0" w14:textId="77777777" w:rsidR="00C667A3" w:rsidRPr="00C667A3" w:rsidRDefault="00C667A3" w:rsidP="00C667A3">
            <w:pPr>
              <w:keepNext/>
              <w:tabs>
                <w:tab w:val="right" w:leader="dot" w:pos="5760"/>
              </w:tabs>
              <w:ind w:firstLine="0"/>
            </w:pPr>
            <w:r w:rsidRPr="00C667A3">
              <w:t>Whitmire</w:t>
            </w:r>
          </w:p>
        </w:tc>
        <w:tc>
          <w:tcPr>
            <w:tcW w:w="2179" w:type="dxa"/>
            <w:shd w:val="clear" w:color="auto" w:fill="auto"/>
          </w:tcPr>
          <w:p w14:paraId="468076F4" w14:textId="77777777" w:rsidR="00C667A3" w:rsidRPr="00C667A3" w:rsidRDefault="00C667A3" w:rsidP="00C667A3">
            <w:pPr>
              <w:keepNext/>
              <w:tabs>
                <w:tab w:val="right" w:leader="dot" w:pos="5760"/>
              </w:tabs>
              <w:ind w:firstLine="0"/>
            </w:pPr>
            <w:r w:rsidRPr="00C667A3">
              <w:t>R. Williams</w:t>
            </w:r>
          </w:p>
        </w:tc>
        <w:tc>
          <w:tcPr>
            <w:tcW w:w="2180" w:type="dxa"/>
            <w:shd w:val="clear" w:color="auto" w:fill="auto"/>
          </w:tcPr>
          <w:p w14:paraId="49605584" w14:textId="77777777" w:rsidR="00C667A3" w:rsidRPr="00C667A3" w:rsidRDefault="00C667A3" w:rsidP="00C667A3">
            <w:pPr>
              <w:keepNext/>
              <w:tabs>
                <w:tab w:val="right" w:leader="dot" w:pos="5760"/>
              </w:tabs>
              <w:ind w:firstLine="0"/>
            </w:pPr>
            <w:r w:rsidRPr="00C667A3">
              <w:t>S. Williams</w:t>
            </w:r>
          </w:p>
        </w:tc>
      </w:tr>
      <w:tr w:rsidR="00C667A3" w:rsidRPr="00C667A3" w14:paraId="34DA9C57" w14:textId="77777777" w:rsidTr="00C667A3">
        <w:tblPrEx>
          <w:jc w:val="left"/>
        </w:tblPrEx>
        <w:tc>
          <w:tcPr>
            <w:tcW w:w="2179" w:type="dxa"/>
            <w:shd w:val="clear" w:color="auto" w:fill="auto"/>
          </w:tcPr>
          <w:p w14:paraId="76913D6C"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3CEE4149"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1B4B5A79" w14:textId="77777777" w:rsidR="00C667A3" w:rsidRPr="00C667A3" w:rsidRDefault="00C667A3" w:rsidP="00C667A3">
            <w:pPr>
              <w:keepNext/>
              <w:tabs>
                <w:tab w:val="right" w:leader="dot" w:pos="5760"/>
              </w:tabs>
              <w:ind w:firstLine="0"/>
            </w:pPr>
            <w:r w:rsidRPr="00C667A3">
              <w:t>Yow</w:t>
            </w:r>
          </w:p>
        </w:tc>
      </w:tr>
    </w:tbl>
    <w:p w14:paraId="41AC7AEA" w14:textId="77777777" w:rsidR="00C667A3" w:rsidRDefault="00C667A3" w:rsidP="00C667A3">
      <w:pPr>
        <w:tabs>
          <w:tab w:val="right" w:leader="dot" w:pos="5760"/>
        </w:tabs>
      </w:pPr>
    </w:p>
    <w:p w14:paraId="10F43D86" w14:textId="77777777" w:rsidR="00C667A3" w:rsidRDefault="00C667A3" w:rsidP="00C667A3">
      <w:pPr>
        <w:tabs>
          <w:tab w:val="right" w:leader="dot" w:pos="5760"/>
        </w:tabs>
        <w:jc w:val="center"/>
        <w:rPr>
          <w:b/>
        </w:rPr>
      </w:pPr>
      <w:r w:rsidRPr="00C667A3">
        <w:rPr>
          <w:b/>
        </w:rPr>
        <w:t>Total--102</w:t>
      </w:r>
    </w:p>
    <w:p w14:paraId="04E90158" w14:textId="77777777" w:rsidR="00C667A3" w:rsidRDefault="00C667A3" w:rsidP="00C667A3">
      <w:pPr>
        <w:tabs>
          <w:tab w:val="right" w:leader="dot" w:pos="5760"/>
        </w:tabs>
      </w:pPr>
    </w:p>
    <w:p w14:paraId="79E54144" w14:textId="77777777" w:rsidR="00C667A3" w:rsidRPr="00C667A3" w:rsidRDefault="00C667A3" w:rsidP="00C667A3">
      <w:pPr>
        <w:tabs>
          <w:tab w:val="right" w:leader="dot" w:pos="5760"/>
        </w:tabs>
      </w:pPr>
      <w:r w:rsidRPr="00C667A3">
        <w:t>The following named Representatives voted against Frank Robert Addy</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FDE5497" w14:textId="77777777" w:rsidTr="00C667A3">
        <w:trPr>
          <w:jc w:val="right"/>
        </w:trPr>
        <w:tc>
          <w:tcPr>
            <w:tcW w:w="2179" w:type="dxa"/>
            <w:shd w:val="clear" w:color="auto" w:fill="auto"/>
          </w:tcPr>
          <w:p w14:paraId="6B05C5A9" w14:textId="77777777" w:rsidR="00C667A3" w:rsidRPr="00C667A3" w:rsidRDefault="00C667A3" w:rsidP="00C667A3">
            <w:pPr>
              <w:keepNext/>
              <w:tabs>
                <w:tab w:val="right" w:leader="dot" w:pos="5760"/>
              </w:tabs>
              <w:ind w:firstLine="0"/>
            </w:pPr>
            <w:r w:rsidRPr="00C667A3">
              <w:t>Bennett</w:t>
            </w:r>
          </w:p>
        </w:tc>
        <w:tc>
          <w:tcPr>
            <w:tcW w:w="2179" w:type="dxa"/>
            <w:shd w:val="clear" w:color="auto" w:fill="auto"/>
          </w:tcPr>
          <w:p w14:paraId="577CDD41" w14:textId="77777777" w:rsidR="00C667A3" w:rsidRPr="00C667A3" w:rsidRDefault="00C667A3" w:rsidP="00C667A3">
            <w:pPr>
              <w:keepNext/>
              <w:tabs>
                <w:tab w:val="right" w:leader="dot" w:pos="5760"/>
              </w:tabs>
              <w:ind w:firstLine="0"/>
            </w:pPr>
            <w:r w:rsidRPr="00C667A3">
              <w:t>Bryant</w:t>
            </w:r>
          </w:p>
        </w:tc>
        <w:tc>
          <w:tcPr>
            <w:tcW w:w="2180" w:type="dxa"/>
            <w:shd w:val="clear" w:color="auto" w:fill="auto"/>
          </w:tcPr>
          <w:p w14:paraId="6C40E000" w14:textId="77777777" w:rsidR="00C667A3" w:rsidRPr="00C667A3" w:rsidRDefault="00C667A3" w:rsidP="00C667A3">
            <w:pPr>
              <w:keepNext/>
              <w:tabs>
                <w:tab w:val="right" w:leader="dot" w:pos="5760"/>
              </w:tabs>
              <w:ind w:firstLine="0"/>
            </w:pPr>
            <w:r w:rsidRPr="00C667A3">
              <w:t>Hill</w:t>
            </w:r>
          </w:p>
        </w:tc>
      </w:tr>
      <w:tr w:rsidR="00C667A3" w:rsidRPr="00C667A3" w14:paraId="0AB35F09" w14:textId="77777777" w:rsidTr="00C667A3">
        <w:tblPrEx>
          <w:jc w:val="left"/>
        </w:tblPrEx>
        <w:tc>
          <w:tcPr>
            <w:tcW w:w="2179" w:type="dxa"/>
            <w:shd w:val="clear" w:color="auto" w:fill="auto"/>
          </w:tcPr>
          <w:p w14:paraId="5F5FF09B" w14:textId="77777777" w:rsidR="00C667A3" w:rsidRPr="00C667A3" w:rsidRDefault="00C667A3" w:rsidP="00C667A3">
            <w:pPr>
              <w:keepNext/>
              <w:tabs>
                <w:tab w:val="right" w:leader="dot" w:pos="5760"/>
              </w:tabs>
              <w:ind w:firstLine="0"/>
            </w:pPr>
            <w:r w:rsidRPr="00C667A3">
              <w:t>McGarry</w:t>
            </w:r>
          </w:p>
        </w:tc>
        <w:tc>
          <w:tcPr>
            <w:tcW w:w="2179" w:type="dxa"/>
            <w:shd w:val="clear" w:color="auto" w:fill="auto"/>
          </w:tcPr>
          <w:p w14:paraId="7E9E5CA5" w14:textId="77777777" w:rsidR="00C667A3" w:rsidRPr="00C667A3" w:rsidRDefault="00C667A3" w:rsidP="00C667A3">
            <w:pPr>
              <w:keepNext/>
              <w:tabs>
                <w:tab w:val="right" w:leader="dot" w:pos="5760"/>
              </w:tabs>
              <w:ind w:firstLine="0"/>
            </w:pPr>
            <w:r w:rsidRPr="00C667A3">
              <w:t>White</w:t>
            </w:r>
          </w:p>
        </w:tc>
        <w:tc>
          <w:tcPr>
            <w:tcW w:w="2180" w:type="dxa"/>
            <w:shd w:val="clear" w:color="auto" w:fill="auto"/>
          </w:tcPr>
          <w:p w14:paraId="1C552D31" w14:textId="77777777" w:rsidR="00C667A3" w:rsidRPr="00C667A3" w:rsidRDefault="00C667A3" w:rsidP="00C667A3">
            <w:pPr>
              <w:keepNext/>
              <w:tabs>
                <w:tab w:val="right" w:leader="dot" w:pos="5760"/>
              </w:tabs>
              <w:ind w:firstLine="0"/>
            </w:pPr>
          </w:p>
        </w:tc>
      </w:tr>
    </w:tbl>
    <w:p w14:paraId="1E519285" w14:textId="77777777" w:rsidR="00C667A3" w:rsidRDefault="00C667A3" w:rsidP="00C667A3">
      <w:pPr>
        <w:tabs>
          <w:tab w:val="right" w:leader="dot" w:pos="5760"/>
        </w:tabs>
      </w:pPr>
    </w:p>
    <w:p w14:paraId="3A6EBF46" w14:textId="77777777" w:rsidR="00C667A3" w:rsidRDefault="00C667A3" w:rsidP="00C667A3">
      <w:pPr>
        <w:tabs>
          <w:tab w:val="right" w:leader="dot" w:pos="5760"/>
        </w:tabs>
        <w:jc w:val="center"/>
        <w:rPr>
          <w:b/>
        </w:rPr>
      </w:pPr>
      <w:r w:rsidRPr="00C667A3">
        <w:rPr>
          <w:b/>
        </w:rPr>
        <w:t>Total--5</w:t>
      </w:r>
    </w:p>
    <w:p w14:paraId="45ACBACB" w14:textId="77777777" w:rsidR="00C667A3" w:rsidRDefault="00C667A3" w:rsidP="00C667A3">
      <w:pPr>
        <w:tabs>
          <w:tab w:val="right" w:leader="dot" w:pos="5760"/>
        </w:tabs>
      </w:pPr>
    </w:p>
    <w:p w14:paraId="0E86D9D6" w14:textId="77777777" w:rsidR="00C667A3" w:rsidRDefault="00C667A3" w:rsidP="00C667A3">
      <w:pPr>
        <w:keepNext/>
        <w:tabs>
          <w:tab w:val="right" w:leader="dot" w:pos="5760"/>
        </w:tabs>
        <w:jc w:val="center"/>
        <w:rPr>
          <w:b/>
        </w:rPr>
      </w:pPr>
      <w:r>
        <w:rPr>
          <w:b/>
        </w:rPr>
        <w:t>RECAPITULATION</w:t>
      </w:r>
    </w:p>
    <w:p w14:paraId="665FA348" w14:textId="77777777" w:rsidR="00C667A3" w:rsidRDefault="00C667A3" w:rsidP="00C667A3">
      <w:pPr>
        <w:tabs>
          <w:tab w:val="right" w:leader="dot" w:pos="5760"/>
        </w:tabs>
        <w:jc w:val="center"/>
        <w:rPr>
          <w:b/>
        </w:rPr>
      </w:pPr>
    </w:p>
    <w:p w14:paraId="7E07F85D" w14:textId="77777777" w:rsidR="00C667A3" w:rsidRDefault="00C667A3" w:rsidP="00C667A3">
      <w:pPr>
        <w:tabs>
          <w:tab w:val="right" w:leader="dot" w:pos="5760"/>
        </w:tabs>
      </w:pPr>
      <w:r>
        <w:t>To</w:t>
      </w:r>
      <w:r w:rsidR="00296FE6">
        <w:t>tal number of Senators voting</w:t>
      </w:r>
      <w:r w:rsidR="00296FE6">
        <w:tab/>
        <w:t>37</w:t>
      </w:r>
    </w:p>
    <w:p w14:paraId="12D0079E" w14:textId="77777777" w:rsidR="00C667A3" w:rsidRDefault="00C667A3" w:rsidP="00C667A3">
      <w:pPr>
        <w:tabs>
          <w:tab w:val="right" w:leader="dot" w:pos="5760"/>
        </w:tabs>
      </w:pPr>
      <w:r>
        <w:t>Total numbe</w:t>
      </w:r>
      <w:r w:rsidR="00296FE6">
        <w:t>r of Representatives voting</w:t>
      </w:r>
      <w:r w:rsidR="00296FE6">
        <w:tab/>
        <w:t>105</w:t>
      </w:r>
    </w:p>
    <w:p w14:paraId="51C0E761" w14:textId="77777777" w:rsidR="00C667A3" w:rsidRDefault="00296FE6" w:rsidP="00C667A3">
      <w:pPr>
        <w:tabs>
          <w:tab w:val="right" w:leader="dot" w:pos="5760"/>
        </w:tabs>
      </w:pPr>
      <w:r>
        <w:t>Grand Total</w:t>
      </w:r>
      <w:r>
        <w:tab/>
        <w:t>144</w:t>
      </w:r>
    </w:p>
    <w:p w14:paraId="707949CE" w14:textId="77777777" w:rsidR="00C667A3" w:rsidRDefault="00C667A3" w:rsidP="00C667A3">
      <w:pPr>
        <w:tabs>
          <w:tab w:val="right" w:leader="dot" w:pos="5760"/>
        </w:tabs>
      </w:pPr>
      <w:r>
        <w:t>Necessary to a choice</w:t>
      </w:r>
      <w:r>
        <w:tab/>
        <w:t>73</w:t>
      </w:r>
    </w:p>
    <w:p w14:paraId="78114E4E" w14:textId="77777777" w:rsidR="00C667A3" w:rsidRDefault="00C667A3" w:rsidP="00C667A3">
      <w:pPr>
        <w:tabs>
          <w:tab w:val="right" w:leader="dot" w:pos="5760"/>
        </w:tabs>
      </w:pPr>
      <w:r>
        <w:t>Of which Frank Robert Addy</w:t>
      </w:r>
      <w:r w:rsidR="00FD7FC4">
        <w:t>,</w:t>
      </w:r>
      <w:r>
        <w:t xml:space="preserve"> Jr.</w:t>
      </w:r>
      <w:r w:rsidR="00FD7FC4">
        <w:t>,</w:t>
      </w:r>
      <w:r>
        <w:t xml:space="preserve"> received </w:t>
      </w:r>
      <w:r>
        <w:tab/>
        <w:t>137</w:t>
      </w:r>
    </w:p>
    <w:p w14:paraId="4AF60AE2" w14:textId="77777777" w:rsidR="00C667A3" w:rsidRDefault="00C667A3" w:rsidP="00C667A3">
      <w:pPr>
        <w:tabs>
          <w:tab w:val="right" w:leader="dot" w:pos="5760"/>
        </w:tabs>
      </w:pPr>
    </w:p>
    <w:p w14:paraId="5C0C6661" w14:textId="77777777" w:rsidR="00C667A3" w:rsidRPr="009B0A4A" w:rsidRDefault="00C667A3" w:rsidP="00296FE6">
      <w:pPr>
        <w:tabs>
          <w:tab w:val="left" w:pos="270"/>
        </w:tabs>
        <w:ind w:firstLine="0"/>
        <w:rPr>
          <w:rFonts w:eastAsia="Calibri"/>
          <w:szCs w:val="22"/>
        </w:rPr>
      </w:pPr>
      <w:bookmarkStart w:id="89" w:name="file_start226"/>
      <w:bookmarkEnd w:id="89"/>
      <w:r w:rsidRPr="009B0A4A">
        <w:rPr>
          <w:rFonts w:eastAsia="Calibri"/>
          <w:szCs w:val="22"/>
        </w:rPr>
        <w:tab/>
        <w:t>Whereupon, the PRESIDENT announced that The Honorable Frank Robert Addy, Jr.</w:t>
      </w:r>
      <w:r w:rsidR="00FD7FC4">
        <w:rPr>
          <w:rFonts w:eastAsia="Calibri"/>
          <w:szCs w:val="22"/>
        </w:rPr>
        <w:t>,</w:t>
      </w:r>
      <w:r w:rsidRPr="009B0A4A">
        <w:rPr>
          <w:rFonts w:eastAsia="Calibri"/>
          <w:szCs w:val="22"/>
        </w:rPr>
        <w:t xml:space="preserve"> was duly elected for the term prescribed by law.</w:t>
      </w:r>
    </w:p>
    <w:p w14:paraId="62C06EC1" w14:textId="77777777" w:rsidR="00C667A3" w:rsidRDefault="00C667A3" w:rsidP="00296FE6">
      <w:pPr>
        <w:tabs>
          <w:tab w:val="left" w:pos="270"/>
        </w:tabs>
        <w:ind w:firstLine="0"/>
        <w:rPr>
          <w:rFonts w:eastAsia="Calibri"/>
          <w:szCs w:val="22"/>
        </w:rPr>
      </w:pPr>
    </w:p>
    <w:p w14:paraId="0B65C1F3" w14:textId="77777777" w:rsidR="00296FE6" w:rsidRPr="009B0A4A" w:rsidRDefault="00296FE6" w:rsidP="00296FE6">
      <w:pPr>
        <w:tabs>
          <w:tab w:val="left" w:pos="270"/>
        </w:tabs>
        <w:ind w:firstLine="0"/>
        <w:rPr>
          <w:rFonts w:eastAsia="Calibri"/>
          <w:szCs w:val="22"/>
        </w:rPr>
      </w:pPr>
    </w:p>
    <w:p w14:paraId="585058E2" w14:textId="77777777" w:rsidR="009B14C0" w:rsidRPr="009B14C0" w:rsidRDefault="00C667A3" w:rsidP="00575C42">
      <w:pPr>
        <w:keepNext/>
        <w:tabs>
          <w:tab w:val="left" w:pos="270"/>
        </w:tabs>
        <w:ind w:firstLine="0"/>
        <w:jc w:val="center"/>
        <w:rPr>
          <w:rFonts w:eastAsia="Calibri"/>
          <w:b/>
          <w:caps/>
          <w:szCs w:val="22"/>
        </w:rPr>
      </w:pPr>
      <w:r w:rsidRPr="009B0A4A">
        <w:rPr>
          <w:rFonts w:eastAsia="Calibri"/>
          <w:b/>
          <w:szCs w:val="22"/>
        </w:rPr>
        <w:t xml:space="preserve">ELECTION OF A CIRCUIT COURT </w:t>
      </w:r>
      <w:r w:rsidR="009B14C0" w:rsidRPr="009B14C0">
        <w:rPr>
          <w:rFonts w:eastAsia="Calibri"/>
          <w:b/>
          <w:caps/>
          <w:szCs w:val="22"/>
        </w:rPr>
        <w:t>JUDGE,</w:t>
      </w:r>
    </w:p>
    <w:p w14:paraId="59CE46F7" w14:textId="3A548A74" w:rsidR="00C667A3" w:rsidRPr="009B0A4A" w:rsidRDefault="00C667A3" w:rsidP="00C667A3">
      <w:pPr>
        <w:keepNext/>
        <w:tabs>
          <w:tab w:val="left" w:pos="270"/>
        </w:tabs>
        <w:spacing w:after="160"/>
        <w:ind w:firstLine="0"/>
        <w:jc w:val="center"/>
        <w:rPr>
          <w:rFonts w:eastAsia="Calibri"/>
          <w:b/>
          <w:szCs w:val="22"/>
        </w:rPr>
      </w:pPr>
      <w:r w:rsidRPr="009B0A4A">
        <w:rPr>
          <w:rFonts w:eastAsia="Calibri"/>
          <w:b/>
          <w:szCs w:val="22"/>
        </w:rPr>
        <w:t>THIRTEENTH JUDICIAL CIRCUIT, SEAT 1</w:t>
      </w:r>
    </w:p>
    <w:p w14:paraId="59855AB4" w14:textId="77777777" w:rsidR="00C667A3" w:rsidRPr="009B0A4A" w:rsidRDefault="00C667A3" w:rsidP="00C667A3">
      <w:pPr>
        <w:tabs>
          <w:tab w:val="left" w:pos="270"/>
        </w:tabs>
        <w:spacing w:after="160"/>
        <w:ind w:firstLine="0"/>
        <w:rPr>
          <w:rFonts w:eastAsia="Calibri"/>
          <w:szCs w:val="22"/>
        </w:rPr>
      </w:pPr>
      <w:r w:rsidRPr="009B0A4A">
        <w:rPr>
          <w:rFonts w:eastAsia="Calibri"/>
          <w:b/>
          <w:szCs w:val="22"/>
        </w:rPr>
        <w:tab/>
      </w:r>
      <w:r w:rsidRPr="009B0A4A">
        <w:rPr>
          <w:rFonts w:eastAsia="Calibri"/>
          <w:szCs w:val="22"/>
        </w:rPr>
        <w:t>The PRESIDENT announced that nominations were in order for a Circuit Court Judge, Thirteenth Judicial Circuit, Seat 1.</w:t>
      </w:r>
    </w:p>
    <w:p w14:paraId="6BF59796" w14:textId="77777777" w:rsidR="00C667A3" w:rsidRPr="009B0A4A" w:rsidRDefault="00C667A3" w:rsidP="00C667A3">
      <w:pPr>
        <w:tabs>
          <w:tab w:val="left" w:pos="270"/>
        </w:tabs>
        <w:spacing w:after="160"/>
        <w:ind w:firstLine="0"/>
        <w:rPr>
          <w:rFonts w:eastAsia="Calibri"/>
          <w:szCs w:val="22"/>
        </w:rPr>
      </w:pPr>
      <w:r w:rsidRPr="009B0A4A">
        <w:rPr>
          <w:rFonts w:eastAsia="Calibri"/>
          <w:szCs w:val="22"/>
        </w:rPr>
        <w:tab/>
      </w:r>
      <w:r w:rsidR="00FD7FC4">
        <w:rPr>
          <w:rFonts w:eastAsia="Calibri"/>
          <w:szCs w:val="22"/>
        </w:rPr>
        <w:t>Rep.</w:t>
      </w:r>
      <w:r w:rsidRPr="009B0A4A">
        <w:rPr>
          <w:rFonts w:eastAsia="Calibri"/>
          <w:szCs w:val="22"/>
        </w:rPr>
        <w:t xml:space="preserve"> G. M. SMITH, on behalf of the Judicial Screening Committee, stated that The Honorable Perry H. Gravely had been screened, found qualified, and placed his name in nomination.</w:t>
      </w:r>
    </w:p>
    <w:p w14:paraId="47C53A6C" w14:textId="77777777" w:rsidR="00C667A3" w:rsidRPr="009B0A4A" w:rsidRDefault="00C667A3" w:rsidP="00C667A3">
      <w:pPr>
        <w:tabs>
          <w:tab w:val="left" w:pos="270"/>
        </w:tabs>
        <w:spacing w:after="160"/>
        <w:ind w:firstLine="0"/>
        <w:rPr>
          <w:rFonts w:eastAsia="Calibri"/>
          <w:szCs w:val="22"/>
        </w:rPr>
      </w:pPr>
      <w:r w:rsidRPr="009B0A4A">
        <w:rPr>
          <w:rFonts w:eastAsia="Calibri"/>
          <w:b/>
          <w:szCs w:val="22"/>
        </w:rPr>
        <w:tab/>
      </w:r>
      <w:r w:rsidR="00FD7FC4">
        <w:rPr>
          <w:rFonts w:eastAsia="Calibri"/>
          <w:szCs w:val="22"/>
        </w:rPr>
        <w:t>Rep.</w:t>
      </w:r>
      <w:r w:rsidRPr="009B0A4A">
        <w:rPr>
          <w:rFonts w:eastAsia="Calibri"/>
          <w:szCs w:val="22"/>
        </w:rPr>
        <w:t xml:space="preserve"> HILL requested a roll call vote.</w:t>
      </w:r>
    </w:p>
    <w:p w14:paraId="745F0E7C" w14:textId="77777777" w:rsidR="00C667A3" w:rsidRDefault="00C667A3" w:rsidP="00296FE6">
      <w:pPr>
        <w:tabs>
          <w:tab w:val="left" w:pos="270"/>
        </w:tabs>
        <w:ind w:firstLine="0"/>
        <w:rPr>
          <w:rFonts w:eastAsia="Calibri"/>
          <w:szCs w:val="22"/>
        </w:rPr>
      </w:pPr>
      <w:r w:rsidRPr="009B0A4A">
        <w:rPr>
          <w:rFonts w:eastAsia="Calibri"/>
          <w:szCs w:val="22"/>
        </w:rPr>
        <w:tab/>
        <w:t xml:space="preserve">The Reading Clerk of the Senate called the roll of the Senate, and the Senators voted </w:t>
      </w:r>
      <w:r w:rsidRPr="009B0A4A">
        <w:rPr>
          <w:rFonts w:eastAsia="Calibri"/>
          <w:i/>
          <w:szCs w:val="22"/>
        </w:rPr>
        <w:t xml:space="preserve">viva voce </w:t>
      </w:r>
      <w:r w:rsidRPr="009B0A4A">
        <w:rPr>
          <w:rFonts w:eastAsia="Calibri"/>
          <w:szCs w:val="22"/>
        </w:rPr>
        <w:t>as their names were called.</w:t>
      </w:r>
    </w:p>
    <w:p w14:paraId="7DBB8F4C" w14:textId="77777777" w:rsidR="007C61E2" w:rsidRDefault="007C61E2" w:rsidP="00296FE6">
      <w:pPr>
        <w:tabs>
          <w:tab w:val="right" w:leader="dot" w:pos="5760"/>
        </w:tabs>
      </w:pPr>
    </w:p>
    <w:p w14:paraId="1F755850" w14:textId="77777777" w:rsidR="00C667A3" w:rsidRPr="00C667A3" w:rsidRDefault="00C667A3" w:rsidP="00C667A3">
      <w:pPr>
        <w:tabs>
          <w:tab w:val="right" w:leader="dot" w:pos="5760"/>
        </w:tabs>
      </w:pPr>
      <w:r w:rsidRPr="00C667A3">
        <w:t>The following named Senators voted for Perry H. Gravely:</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EF0C1D5" w14:textId="77777777" w:rsidTr="00C667A3">
        <w:trPr>
          <w:jc w:val="right"/>
        </w:trPr>
        <w:tc>
          <w:tcPr>
            <w:tcW w:w="2179" w:type="dxa"/>
            <w:shd w:val="clear" w:color="auto" w:fill="auto"/>
          </w:tcPr>
          <w:p w14:paraId="73C9B8B8"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1CC06BDF"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1CF71BC3" w14:textId="77777777" w:rsidR="00C667A3" w:rsidRPr="00C667A3" w:rsidRDefault="00C667A3" w:rsidP="00C667A3">
            <w:pPr>
              <w:keepNext/>
              <w:tabs>
                <w:tab w:val="right" w:leader="dot" w:pos="5760"/>
              </w:tabs>
              <w:ind w:firstLine="0"/>
            </w:pPr>
            <w:r w:rsidRPr="00C667A3">
              <w:t>Allen</w:t>
            </w:r>
          </w:p>
        </w:tc>
      </w:tr>
      <w:tr w:rsidR="00C667A3" w:rsidRPr="00C667A3" w14:paraId="598403EE" w14:textId="77777777" w:rsidTr="00C667A3">
        <w:tblPrEx>
          <w:jc w:val="left"/>
        </w:tblPrEx>
        <w:tc>
          <w:tcPr>
            <w:tcW w:w="2179" w:type="dxa"/>
            <w:shd w:val="clear" w:color="auto" w:fill="auto"/>
          </w:tcPr>
          <w:p w14:paraId="0548F8DA"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5B7F68F5"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41EA6DD3" w14:textId="77777777" w:rsidR="00C667A3" w:rsidRPr="00C667A3" w:rsidRDefault="00C667A3" w:rsidP="00C667A3">
            <w:pPr>
              <w:tabs>
                <w:tab w:val="right" w:leader="dot" w:pos="5760"/>
              </w:tabs>
              <w:ind w:firstLine="0"/>
            </w:pPr>
            <w:r w:rsidRPr="00C667A3">
              <w:t>Cash</w:t>
            </w:r>
          </w:p>
        </w:tc>
      </w:tr>
      <w:tr w:rsidR="00C667A3" w:rsidRPr="00C667A3" w14:paraId="673802C6" w14:textId="77777777" w:rsidTr="00C667A3">
        <w:tblPrEx>
          <w:jc w:val="left"/>
        </w:tblPrEx>
        <w:tc>
          <w:tcPr>
            <w:tcW w:w="2179" w:type="dxa"/>
            <w:shd w:val="clear" w:color="auto" w:fill="auto"/>
          </w:tcPr>
          <w:p w14:paraId="389797DB"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2AA97098"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41514E5C" w14:textId="77777777" w:rsidR="00C667A3" w:rsidRPr="00C667A3" w:rsidRDefault="00C667A3" w:rsidP="00C667A3">
            <w:pPr>
              <w:tabs>
                <w:tab w:val="right" w:leader="dot" w:pos="5760"/>
              </w:tabs>
              <w:ind w:firstLine="0"/>
            </w:pPr>
            <w:r w:rsidRPr="00C667A3">
              <w:t>Cromer</w:t>
            </w:r>
          </w:p>
        </w:tc>
      </w:tr>
      <w:tr w:rsidR="00C667A3" w:rsidRPr="00C667A3" w14:paraId="45FB9B42" w14:textId="77777777" w:rsidTr="00C667A3">
        <w:tblPrEx>
          <w:jc w:val="left"/>
        </w:tblPrEx>
        <w:tc>
          <w:tcPr>
            <w:tcW w:w="2179" w:type="dxa"/>
            <w:shd w:val="clear" w:color="auto" w:fill="auto"/>
          </w:tcPr>
          <w:p w14:paraId="6ACF6096"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30B94198"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4E163BA9" w14:textId="77777777" w:rsidR="00C667A3" w:rsidRPr="00C667A3" w:rsidRDefault="00C667A3" w:rsidP="00C667A3">
            <w:pPr>
              <w:tabs>
                <w:tab w:val="right" w:leader="dot" w:pos="5760"/>
              </w:tabs>
              <w:ind w:firstLine="0"/>
            </w:pPr>
            <w:r w:rsidRPr="00C667A3">
              <w:t>Garrett</w:t>
            </w:r>
          </w:p>
        </w:tc>
      </w:tr>
      <w:tr w:rsidR="00C667A3" w:rsidRPr="00C667A3" w14:paraId="6DF00FE2" w14:textId="77777777" w:rsidTr="00C667A3">
        <w:tblPrEx>
          <w:jc w:val="left"/>
        </w:tblPrEx>
        <w:tc>
          <w:tcPr>
            <w:tcW w:w="2179" w:type="dxa"/>
            <w:shd w:val="clear" w:color="auto" w:fill="auto"/>
          </w:tcPr>
          <w:p w14:paraId="60801D26"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2DEB2368"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30BA1623" w14:textId="77777777" w:rsidR="00C667A3" w:rsidRPr="00C667A3" w:rsidRDefault="00C667A3" w:rsidP="00C667A3">
            <w:pPr>
              <w:tabs>
                <w:tab w:val="right" w:leader="dot" w:pos="5760"/>
              </w:tabs>
              <w:ind w:firstLine="0"/>
            </w:pPr>
            <w:r w:rsidRPr="00C667A3">
              <w:t>Harpootlian</w:t>
            </w:r>
          </w:p>
        </w:tc>
      </w:tr>
      <w:tr w:rsidR="00C667A3" w:rsidRPr="00C667A3" w14:paraId="038564AE" w14:textId="77777777" w:rsidTr="00C667A3">
        <w:tblPrEx>
          <w:jc w:val="left"/>
        </w:tblPrEx>
        <w:tc>
          <w:tcPr>
            <w:tcW w:w="2179" w:type="dxa"/>
            <w:shd w:val="clear" w:color="auto" w:fill="auto"/>
          </w:tcPr>
          <w:p w14:paraId="2D9E42C5"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2B74482C" w14:textId="77777777"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14:paraId="27019A33" w14:textId="77777777" w:rsidR="00C667A3" w:rsidRPr="00C667A3" w:rsidRDefault="00C667A3" w:rsidP="00C667A3">
            <w:pPr>
              <w:tabs>
                <w:tab w:val="right" w:leader="dot" w:pos="5760"/>
              </w:tabs>
              <w:ind w:firstLine="0"/>
              <w:rPr>
                <w:i/>
              </w:rPr>
            </w:pPr>
            <w:r w:rsidRPr="00C667A3">
              <w:rPr>
                <w:i/>
              </w:rPr>
              <w:t>Johnson, Michael</w:t>
            </w:r>
          </w:p>
        </w:tc>
      </w:tr>
      <w:tr w:rsidR="00C667A3" w:rsidRPr="00C667A3" w14:paraId="31379FE1" w14:textId="77777777" w:rsidTr="00C667A3">
        <w:tblPrEx>
          <w:jc w:val="left"/>
        </w:tblPrEx>
        <w:tc>
          <w:tcPr>
            <w:tcW w:w="2179" w:type="dxa"/>
            <w:shd w:val="clear" w:color="auto" w:fill="auto"/>
          </w:tcPr>
          <w:p w14:paraId="2F742BFF" w14:textId="77777777" w:rsidR="00C667A3" w:rsidRPr="00C667A3" w:rsidRDefault="00C667A3" w:rsidP="00C667A3">
            <w:pPr>
              <w:tabs>
                <w:tab w:val="right" w:leader="dot" w:pos="5760"/>
              </w:tabs>
              <w:ind w:firstLine="0"/>
            </w:pPr>
            <w:r w:rsidRPr="00C667A3">
              <w:t>Kimbrell</w:t>
            </w:r>
          </w:p>
        </w:tc>
        <w:tc>
          <w:tcPr>
            <w:tcW w:w="2179" w:type="dxa"/>
            <w:shd w:val="clear" w:color="auto" w:fill="auto"/>
          </w:tcPr>
          <w:p w14:paraId="16C8A5BD" w14:textId="77777777" w:rsidR="00C667A3" w:rsidRPr="00C667A3" w:rsidRDefault="00C667A3" w:rsidP="00C667A3">
            <w:pPr>
              <w:tabs>
                <w:tab w:val="right" w:leader="dot" w:pos="5760"/>
              </w:tabs>
              <w:ind w:firstLine="0"/>
            </w:pPr>
            <w:r w:rsidRPr="00C667A3">
              <w:t>Kimpson</w:t>
            </w:r>
          </w:p>
        </w:tc>
        <w:tc>
          <w:tcPr>
            <w:tcW w:w="2180" w:type="dxa"/>
            <w:shd w:val="clear" w:color="auto" w:fill="auto"/>
          </w:tcPr>
          <w:p w14:paraId="2A8AFDCE" w14:textId="77777777" w:rsidR="00C667A3" w:rsidRPr="00C667A3" w:rsidRDefault="00C667A3" w:rsidP="00C667A3">
            <w:pPr>
              <w:tabs>
                <w:tab w:val="right" w:leader="dot" w:pos="5760"/>
              </w:tabs>
              <w:ind w:firstLine="0"/>
            </w:pPr>
            <w:r w:rsidRPr="00C667A3">
              <w:t>Loftis</w:t>
            </w:r>
          </w:p>
        </w:tc>
      </w:tr>
      <w:tr w:rsidR="00C667A3" w:rsidRPr="00C667A3" w14:paraId="55D7B714" w14:textId="77777777" w:rsidTr="00C667A3">
        <w:tblPrEx>
          <w:jc w:val="left"/>
        </w:tblPrEx>
        <w:tc>
          <w:tcPr>
            <w:tcW w:w="2179" w:type="dxa"/>
            <w:shd w:val="clear" w:color="auto" w:fill="auto"/>
          </w:tcPr>
          <w:p w14:paraId="3DFD3EA0"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37584955" w14:textId="77777777" w:rsidR="00C667A3" w:rsidRPr="00C667A3" w:rsidRDefault="00C667A3" w:rsidP="00C667A3">
            <w:pPr>
              <w:tabs>
                <w:tab w:val="right" w:leader="dot" w:pos="5760"/>
              </w:tabs>
              <w:ind w:firstLine="0"/>
            </w:pPr>
            <w:r w:rsidRPr="00C667A3">
              <w:t>Martin</w:t>
            </w:r>
          </w:p>
        </w:tc>
        <w:tc>
          <w:tcPr>
            <w:tcW w:w="2180" w:type="dxa"/>
            <w:shd w:val="clear" w:color="auto" w:fill="auto"/>
          </w:tcPr>
          <w:p w14:paraId="5102071D" w14:textId="77777777" w:rsidR="00C667A3" w:rsidRPr="00C667A3" w:rsidRDefault="00C667A3" w:rsidP="00C667A3">
            <w:pPr>
              <w:tabs>
                <w:tab w:val="right" w:leader="dot" w:pos="5760"/>
              </w:tabs>
              <w:ind w:firstLine="0"/>
            </w:pPr>
            <w:r w:rsidRPr="00C667A3">
              <w:t>Massey</w:t>
            </w:r>
          </w:p>
        </w:tc>
      </w:tr>
      <w:tr w:rsidR="00C667A3" w:rsidRPr="00C667A3" w14:paraId="31E0DF14" w14:textId="77777777" w:rsidTr="00C667A3">
        <w:tblPrEx>
          <w:jc w:val="left"/>
        </w:tblPrEx>
        <w:tc>
          <w:tcPr>
            <w:tcW w:w="2179" w:type="dxa"/>
            <w:shd w:val="clear" w:color="auto" w:fill="auto"/>
          </w:tcPr>
          <w:p w14:paraId="4F976869"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7E8D5E6E"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106C9D72" w14:textId="77777777" w:rsidR="00C667A3" w:rsidRPr="00C667A3" w:rsidRDefault="00C667A3" w:rsidP="00C667A3">
            <w:pPr>
              <w:tabs>
                <w:tab w:val="right" w:leader="dot" w:pos="5760"/>
              </w:tabs>
              <w:ind w:firstLine="0"/>
            </w:pPr>
            <w:r w:rsidRPr="00C667A3">
              <w:t>Rice</w:t>
            </w:r>
          </w:p>
        </w:tc>
      </w:tr>
      <w:tr w:rsidR="00C667A3" w:rsidRPr="00C667A3" w14:paraId="6A6676C8" w14:textId="77777777" w:rsidTr="00C667A3">
        <w:tblPrEx>
          <w:jc w:val="left"/>
        </w:tblPrEx>
        <w:tc>
          <w:tcPr>
            <w:tcW w:w="2179" w:type="dxa"/>
            <w:shd w:val="clear" w:color="auto" w:fill="auto"/>
          </w:tcPr>
          <w:p w14:paraId="1ADAD2BE"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57D379A5"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66EE98BD" w14:textId="77777777" w:rsidR="00C667A3" w:rsidRPr="00C667A3" w:rsidRDefault="00C667A3" w:rsidP="00C667A3">
            <w:pPr>
              <w:tabs>
                <w:tab w:val="right" w:leader="dot" w:pos="5760"/>
              </w:tabs>
              <w:ind w:firstLine="0"/>
            </w:pPr>
            <w:r w:rsidRPr="00C667A3">
              <w:t>Senn</w:t>
            </w:r>
          </w:p>
        </w:tc>
      </w:tr>
      <w:tr w:rsidR="00C667A3" w:rsidRPr="00C667A3" w14:paraId="51AC011A" w14:textId="77777777" w:rsidTr="00C667A3">
        <w:tblPrEx>
          <w:jc w:val="left"/>
        </w:tblPrEx>
        <w:tc>
          <w:tcPr>
            <w:tcW w:w="2179" w:type="dxa"/>
            <w:shd w:val="clear" w:color="auto" w:fill="auto"/>
          </w:tcPr>
          <w:p w14:paraId="77E7B49D"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0F08E2B3"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62EDA3A6" w14:textId="77777777" w:rsidR="00C667A3" w:rsidRPr="00C667A3" w:rsidRDefault="00C667A3" w:rsidP="00C667A3">
            <w:pPr>
              <w:tabs>
                <w:tab w:val="right" w:leader="dot" w:pos="5760"/>
              </w:tabs>
              <w:ind w:firstLine="0"/>
            </w:pPr>
            <w:r w:rsidRPr="00C667A3">
              <w:t>Stephens</w:t>
            </w:r>
          </w:p>
        </w:tc>
      </w:tr>
      <w:tr w:rsidR="00C667A3" w:rsidRPr="00C667A3" w14:paraId="2EAD4281" w14:textId="77777777" w:rsidTr="00C667A3">
        <w:tblPrEx>
          <w:jc w:val="left"/>
        </w:tblPrEx>
        <w:tc>
          <w:tcPr>
            <w:tcW w:w="2179" w:type="dxa"/>
            <w:shd w:val="clear" w:color="auto" w:fill="auto"/>
          </w:tcPr>
          <w:p w14:paraId="4EB32E91"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4B0E4EA3"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7EEB9482" w14:textId="77777777" w:rsidR="00C667A3" w:rsidRPr="00C667A3" w:rsidRDefault="00C667A3" w:rsidP="00C667A3">
            <w:pPr>
              <w:keepNext/>
              <w:tabs>
                <w:tab w:val="right" w:leader="dot" w:pos="5760"/>
              </w:tabs>
              <w:ind w:firstLine="0"/>
            </w:pPr>
            <w:r w:rsidRPr="00C667A3">
              <w:t>Williams</w:t>
            </w:r>
          </w:p>
        </w:tc>
      </w:tr>
      <w:tr w:rsidR="00C667A3" w:rsidRPr="00C667A3" w14:paraId="74CCD7A1" w14:textId="77777777" w:rsidTr="00C667A3">
        <w:tblPrEx>
          <w:jc w:val="left"/>
        </w:tblPrEx>
        <w:tc>
          <w:tcPr>
            <w:tcW w:w="2179" w:type="dxa"/>
            <w:shd w:val="clear" w:color="auto" w:fill="auto"/>
          </w:tcPr>
          <w:p w14:paraId="47DD0B55"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060885C3" w14:textId="77777777" w:rsidR="00C667A3" w:rsidRPr="00C667A3" w:rsidRDefault="00C667A3" w:rsidP="00C667A3">
            <w:pPr>
              <w:keepNext/>
              <w:tabs>
                <w:tab w:val="right" w:leader="dot" w:pos="5760"/>
              </w:tabs>
              <w:ind w:firstLine="0"/>
            </w:pPr>
          </w:p>
        </w:tc>
        <w:tc>
          <w:tcPr>
            <w:tcW w:w="2180" w:type="dxa"/>
            <w:shd w:val="clear" w:color="auto" w:fill="auto"/>
          </w:tcPr>
          <w:p w14:paraId="10004111" w14:textId="77777777" w:rsidR="00C667A3" w:rsidRPr="00C667A3" w:rsidRDefault="00C667A3" w:rsidP="00C667A3">
            <w:pPr>
              <w:keepNext/>
              <w:tabs>
                <w:tab w:val="right" w:leader="dot" w:pos="5760"/>
              </w:tabs>
              <w:ind w:firstLine="0"/>
            </w:pPr>
          </w:p>
        </w:tc>
      </w:tr>
    </w:tbl>
    <w:p w14:paraId="71792D01" w14:textId="77777777" w:rsidR="00C667A3" w:rsidRDefault="00C667A3" w:rsidP="00C667A3">
      <w:pPr>
        <w:tabs>
          <w:tab w:val="right" w:leader="dot" w:pos="5760"/>
        </w:tabs>
      </w:pPr>
    </w:p>
    <w:p w14:paraId="50C06065" w14:textId="77777777" w:rsidR="00C667A3" w:rsidRDefault="00C667A3" w:rsidP="00C667A3">
      <w:pPr>
        <w:tabs>
          <w:tab w:val="right" w:leader="dot" w:pos="5760"/>
        </w:tabs>
        <w:jc w:val="center"/>
        <w:rPr>
          <w:b/>
        </w:rPr>
      </w:pPr>
      <w:r w:rsidRPr="00C667A3">
        <w:rPr>
          <w:b/>
        </w:rPr>
        <w:t>Total--37</w:t>
      </w:r>
    </w:p>
    <w:p w14:paraId="7F3EE538" w14:textId="77777777" w:rsidR="00C667A3" w:rsidRDefault="00C667A3" w:rsidP="00C667A3">
      <w:pPr>
        <w:tabs>
          <w:tab w:val="right" w:leader="dot" w:pos="5760"/>
        </w:tabs>
      </w:pPr>
    </w:p>
    <w:p w14:paraId="2AEC9014" w14:textId="77777777" w:rsidR="00C667A3" w:rsidRPr="00C667A3" w:rsidRDefault="00C667A3" w:rsidP="00C667A3">
      <w:pPr>
        <w:tabs>
          <w:tab w:val="right" w:leader="dot" w:pos="5760"/>
        </w:tabs>
      </w:pPr>
      <w:r w:rsidRPr="00C667A3">
        <w:t>The following named Representatives voted for Perry H. Gravely:</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5E0F077" w14:textId="77777777" w:rsidTr="00C667A3">
        <w:trPr>
          <w:jc w:val="right"/>
        </w:trPr>
        <w:tc>
          <w:tcPr>
            <w:tcW w:w="2179" w:type="dxa"/>
            <w:shd w:val="clear" w:color="auto" w:fill="auto"/>
          </w:tcPr>
          <w:p w14:paraId="5060171F"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1163E186"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3FCF7C50" w14:textId="77777777" w:rsidR="00C667A3" w:rsidRPr="00C667A3" w:rsidRDefault="00C667A3" w:rsidP="00C667A3">
            <w:pPr>
              <w:keepNext/>
              <w:tabs>
                <w:tab w:val="right" w:leader="dot" w:pos="5760"/>
              </w:tabs>
              <w:ind w:firstLine="0"/>
            </w:pPr>
            <w:r w:rsidRPr="00C667A3">
              <w:t>Anderson</w:t>
            </w:r>
          </w:p>
        </w:tc>
      </w:tr>
      <w:tr w:rsidR="00C667A3" w:rsidRPr="00C667A3" w14:paraId="205683D2" w14:textId="77777777" w:rsidTr="00C667A3">
        <w:tblPrEx>
          <w:jc w:val="left"/>
        </w:tblPrEx>
        <w:tc>
          <w:tcPr>
            <w:tcW w:w="2179" w:type="dxa"/>
            <w:shd w:val="clear" w:color="auto" w:fill="auto"/>
          </w:tcPr>
          <w:p w14:paraId="7175D22E"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500D1D74"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222FD6F7" w14:textId="77777777" w:rsidR="00C667A3" w:rsidRPr="00C667A3" w:rsidRDefault="00C667A3" w:rsidP="00C667A3">
            <w:pPr>
              <w:tabs>
                <w:tab w:val="right" w:leader="dot" w:pos="5760"/>
              </w:tabs>
              <w:ind w:firstLine="0"/>
            </w:pPr>
            <w:r w:rsidRPr="00C667A3">
              <w:t>Ballentine</w:t>
            </w:r>
          </w:p>
        </w:tc>
      </w:tr>
      <w:tr w:rsidR="00C667A3" w:rsidRPr="00C667A3" w14:paraId="15B65EED" w14:textId="77777777" w:rsidTr="00C667A3">
        <w:tblPrEx>
          <w:jc w:val="left"/>
        </w:tblPrEx>
        <w:tc>
          <w:tcPr>
            <w:tcW w:w="2179" w:type="dxa"/>
            <w:shd w:val="clear" w:color="auto" w:fill="auto"/>
          </w:tcPr>
          <w:p w14:paraId="320BCAB5"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096C5D2C"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1D3F052D" w14:textId="77777777" w:rsidR="00C667A3" w:rsidRPr="00C667A3" w:rsidRDefault="00C667A3" w:rsidP="00C667A3">
            <w:pPr>
              <w:tabs>
                <w:tab w:val="right" w:leader="dot" w:pos="5760"/>
              </w:tabs>
              <w:ind w:firstLine="0"/>
            </w:pPr>
            <w:r w:rsidRPr="00C667A3">
              <w:t>Bennett</w:t>
            </w:r>
          </w:p>
        </w:tc>
      </w:tr>
      <w:tr w:rsidR="00C667A3" w:rsidRPr="00C667A3" w14:paraId="707F3D68" w14:textId="77777777" w:rsidTr="00C667A3">
        <w:tblPrEx>
          <w:jc w:val="left"/>
        </w:tblPrEx>
        <w:tc>
          <w:tcPr>
            <w:tcW w:w="2179" w:type="dxa"/>
            <w:shd w:val="clear" w:color="auto" w:fill="auto"/>
          </w:tcPr>
          <w:p w14:paraId="106459D5" w14:textId="77777777" w:rsidR="00C667A3" w:rsidRPr="00C667A3" w:rsidRDefault="00C667A3" w:rsidP="00C667A3">
            <w:pPr>
              <w:tabs>
                <w:tab w:val="right" w:leader="dot" w:pos="5760"/>
              </w:tabs>
              <w:ind w:firstLine="0"/>
            </w:pPr>
            <w:r w:rsidRPr="00C667A3">
              <w:t>Bernstein</w:t>
            </w:r>
          </w:p>
        </w:tc>
        <w:tc>
          <w:tcPr>
            <w:tcW w:w="2179" w:type="dxa"/>
            <w:shd w:val="clear" w:color="auto" w:fill="auto"/>
          </w:tcPr>
          <w:p w14:paraId="74D6E88A" w14:textId="77777777" w:rsidR="00C667A3" w:rsidRPr="00C667A3" w:rsidRDefault="00C667A3" w:rsidP="00C667A3">
            <w:pPr>
              <w:tabs>
                <w:tab w:val="right" w:leader="dot" w:pos="5760"/>
              </w:tabs>
              <w:ind w:firstLine="0"/>
            </w:pPr>
            <w:r w:rsidRPr="00C667A3">
              <w:t>Blackwell</w:t>
            </w:r>
          </w:p>
        </w:tc>
        <w:tc>
          <w:tcPr>
            <w:tcW w:w="2180" w:type="dxa"/>
            <w:shd w:val="clear" w:color="auto" w:fill="auto"/>
          </w:tcPr>
          <w:p w14:paraId="73A3DDC1" w14:textId="77777777" w:rsidR="00C667A3" w:rsidRPr="00C667A3" w:rsidRDefault="00C667A3" w:rsidP="00C667A3">
            <w:pPr>
              <w:tabs>
                <w:tab w:val="right" w:leader="dot" w:pos="5760"/>
              </w:tabs>
              <w:ind w:firstLine="0"/>
            </w:pPr>
            <w:r w:rsidRPr="00C667A3">
              <w:t>Bradley</w:t>
            </w:r>
          </w:p>
        </w:tc>
      </w:tr>
      <w:tr w:rsidR="00C667A3" w:rsidRPr="00C667A3" w14:paraId="4EB002EC" w14:textId="77777777" w:rsidTr="00C667A3">
        <w:tblPrEx>
          <w:jc w:val="left"/>
        </w:tblPrEx>
        <w:tc>
          <w:tcPr>
            <w:tcW w:w="2179" w:type="dxa"/>
            <w:shd w:val="clear" w:color="auto" w:fill="auto"/>
          </w:tcPr>
          <w:p w14:paraId="5C63A834" w14:textId="77777777" w:rsidR="00C667A3" w:rsidRPr="00C667A3" w:rsidRDefault="00C667A3" w:rsidP="00C667A3">
            <w:pPr>
              <w:tabs>
                <w:tab w:val="right" w:leader="dot" w:pos="5760"/>
              </w:tabs>
              <w:ind w:firstLine="0"/>
            </w:pPr>
            <w:r w:rsidRPr="00C667A3">
              <w:t>Brawley</w:t>
            </w:r>
          </w:p>
        </w:tc>
        <w:tc>
          <w:tcPr>
            <w:tcW w:w="2179" w:type="dxa"/>
            <w:shd w:val="clear" w:color="auto" w:fill="auto"/>
          </w:tcPr>
          <w:p w14:paraId="7638C29B" w14:textId="77777777" w:rsidR="00C667A3" w:rsidRPr="00C667A3" w:rsidRDefault="00C667A3" w:rsidP="00C667A3">
            <w:pPr>
              <w:tabs>
                <w:tab w:val="right" w:leader="dot" w:pos="5760"/>
              </w:tabs>
              <w:ind w:firstLine="0"/>
            </w:pPr>
            <w:r w:rsidRPr="00C667A3">
              <w:t>Brittain</w:t>
            </w:r>
          </w:p>
        </w:tc>
        <w:tc>
          <w:tcPr>
            <w:tcW w:w="2180" w:type="dxa"/>
            <w:shd w:val="clear" w:color="auto" w:fill="auto"/>
          </w:tcPr>
          <w:p w14:paraId="7A8EADD7" w14:textId="77777777" w:rsidR="00C667A3" w:rsidRPr="00C667A3" w:rsidRDefault="00C667A3" w:rsidP="00C667A3">
            <w:pPr>
              <w:tabs>
                <w:tab w:val="right" w:leader="dot" w:pos="5760"/>
              </w:tabs>
              <w:ind w:firstLine="0"/>
            </w:pPr>
            <w:r w:rsidRPr="00C667A3">
              <w:t>Bustos</w:t>
            </w:r>
          </w:p>
        </w:tc>
      </w:tr>
      <w:tr w:rsidR="00C667A3" w:rsidRPr="00C667A3" w14:paraId="7914028C" w14:textId="77777777" w:rsidTr="00C667A3">
        <w:tblPrEx>
          <w:jc w:val="left"/>
        </w:tblPrEx>
        <w:tc>
          <w:tcPr>
            <w:tcW w:w="2179" w:type="dxa"/>
            <w:shd w:val="clear" w:color="auto" w:fill="auto"/>
          </w:tcPr>
          <w:p w14:paraId="516CEE47"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5AFDEBC3"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5A4A8D1A" w14:textId="77777777" w:rsidR="00C667A3" w:rsidRPr="00C667A3" w:rsidRDefault="00C667A3" w:rsidP="00C667A3">
            <w:pPr>
              <w:tabs>
                <w:tab w:val="right" w:leader="dot" w:pos="5760"/>
              </w:tabs>
              <w:ind w:firstLine="0"/>
            </w:pPr>
            <w:r w:rsidRPr="00C667A3">
              <w:t>Caskey</w:t>
            </w:r>
          </w:p>
        </w:tc>
      </w:tr>
      <w:tr w:rsidR="00C667A3" w:rsidRPr="00C667A3" w14:paraId="02810CBE" w14:textId="77777777" w:rsidTr="00C667A3">
        <w:tblPrEx>
          <w:jc w:val="left"/>
        </w:tblPrEx>
        <w:tc>
          <w:tcPr>
            <w:tcW w:w="2179" w:type="dxa"/>
            <w:shd w:val="clear" w:color="auto" w:fill="auto"/>
          </w:tcPr>
          <w:p w14:paraId="0FB2A87A"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53F60E49"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218EE8AE" w14:textId="77777777" w:rsidR="00C667A3" w:rsidRPr="00C667A3" w:rsidRDefault="00C667A3" w:rsidP="00C667A3">
            <w:pPr>
              <w:tabs>
                <w:tab w:val="right" w:leader="dot" w:pos="5760"/>
              </w:tabs>
              <w:ind w:firstLine="0"/>
            </w:pPr>
            <w:r w:rsidRPr="00C667A3">
              <w:t>Cobb-Hunter</w:t>
            </w:r>
          </w:p>
        </w:tc>
      </w:tr>
      <w:tr w:rsidR="00C667A3" w:rsidRPr="00C667A3" w14:paraId="1DB6B517" w14:textId="77777777" w:rsidTr="00C667A3">
        <w:tblPrEx>
          <w:jc w:val="left"/>
        </w:tblPrEx>
        <w:tc>
          <w:tcPr>
            <w:tcW w:w="2179" w:type="dxa"/>
            <w:shd w:val="clear" w:color="auto" w:fill="auto"/>
          </w:tcPr>
          <w:p w14:paraId="2BD28AF9" w14:textId="77777777" w:rsidR="00C667A3" w:rsidRPr="00C667A3" w:rsidRDefault="00C667A3" w:rsidP="00C667A3">
            <w:pPr>
              <w:tabs>
                <w:tab w:val="right" w:leader="dot" w:pos="5760"/>
              </w:tabs>
              <w:ind w:firstLine="0"/>
            </w:pPr>
            <w:r w:rsidRPr="00C667A3">
              <w:t>Cogswell</w:t>
            </w:r>
          </w:p>
        </w:tc>
        <w:tc>
          <w:tcPr>
            <w:tcW w:w="2179" w:type="dxa"/>
            <w:shd w:val="clear" w:color="auto" w:fill="auto"/>
          </w:tcPr>
          <w:p w14:paraId="472A43E8"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3B7BF6C5" w14:textId="77777777" w:rsidR="00C667A3" w:rsidRPr="00C667A3" w:rsidRDefault="00C667A3" w:rsidP="00C667A3">
            <w:pPr>
              <w:tabs>
                <w:tab w:val="right" w:leader="dot" w:pos="5760"/>
              </w:tabs>
              <w:ind w:firstLine="0"/>
            </w:pPr>
            <w:r w:rsidRPr="00C667A3">
              <w:t>B. Cox</w:t>
            </w:r>
          </w:p>
        </w:tc>
      </w:tr>
      <w:tr w:rsidR="00C667A3" w:rsidRPr="00C667A3" w14:paraId="29FC66A6" w14:textId="77777777" w:rsidTr="00C667A3">
        <w:tblPrEx>
          <w:jc w:val="left"/>
        </w:tblPrEx>
        <w:tc>
          <w:tcPr>
            <w:tcW w:w="2179" w:type="dxa"/>
            <w:shd w:val="clear" w:color="auto" w:fill="auto"/>
          </w:tcPr>
          <w:p w14:paraId="054DFED0"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1C3521AB"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3D596820" w14:textId="77777777" w:rsidR="00C667A3" w:rsidRPr="00C667A3" w:rsidRDefault="00C667A3" w:rsidP="00C667A3">
            <w:pPr>
              <w:tabs>
                <w:tab w:val="right" w:leader="dot" w:pos="5760"/>
              </w:tabs>
              <w:ind w:firstLine="0"/>
            </w:pPr>
            <w:r w:rsidRPr="00C667A3">
              <w:t>Dabney</w:t>
            </w:r>
          </w:p>
        </w:tc>
      </w:tr>
      <w:tr w:rsidR="00C667A3" w:rsidRPr="00C667A3" w14:paraId="2EA7FF59" w14:textId="77777777" w:rsidTr="00C667A3">
        <w:tblPrEx>
          <w:jc w:val="left"/>
        </w:tblPrEx>
        <w:tc>
          <w:tcPr>
            <w:tcW w:w="2179" w:type="dxa"/>
            <w:shd w:val="clear" w:color="auto" w:fill="auto"/>
          </w:tcPr>
          <w:p w14:paraId="52FAABAC"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7598B641"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7E94D478" w14:textId="77777777" w:rsidR="00C667A3" w:rsidRPr="00C667A3" w:rsidRDefault="00C667A3" w:rsidP="00C667A3">
            <w:pPr>
              <w:tabs>
                <w:tab w:val="right" w:leader="dot" w:pos="5760"/>
              </w:tabs>
              <w:ind w:firstLine="0"/>
            </w:pPr>
            <w:r w:rsidRPr="00C667A3">
              <w:t>Dillard</w:t>
            </w:r>
          </w:p>
        </w:tc>
      </w:tr>
      <w:tr w:rsidR="00C667A3" w:rsidRPr="00C667A3" w14:paraId="2A6E7C3C" w14:textId="77777777" w:rsidTr="00C667A3">
        <w:tblPrEx>
          <w:jc w:val="left"/>
        </w:tblPrEx>
        <w:tc>
          <w:tcPr>
            <w:tcW w:w="2179" w:type="dxa"/>
            <w:shd w:val="clear" w:color="auto" w:fill="auto"/>
          </w:tcPr>
          <w:p w14:paraId="7DFBC7A1"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3F266493"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3EED2342" w14:textId="77777777" w:rsidR="00C667A3" w:rsidRPr="00C667A3" w:rsidRDefault="00C667A3" w:rsidP="00C667A3">
            <w:pPr>
              <w:tabs>
                <w:tab w:val="right" w:leader="dot" w:pos="5760"/>
              </w:tabs>
              <w:ind w:firstLine="0"/>
            </w:pPr>
            <w:r w:rsidRPr="00C667A3">
              <w:t>Felder</w:t>
            </w:r>
          </w:p>
        </w:tc>
      </w:tr>
      <w:tr w:rsidR="00C667A3" w:rsidRPr="00C667A3" w14:paraId="60550DDB" w14:textId="77777777" w:rsidTr="00C667A3">
        <w:tblPrEx>
          <w:jc w:val="left"/>
        </w:tblPrEx>
        <w:tc>
          <w:tcPr>
            <w:tcW w:w="2179" w:type="dxa"/>
            <w:shd w:val="clear" w:color="auto" w:fill="auto"/>
          </w:tcPr>
          <w:p w14:paraId="6BA0DACB"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14F68526"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505ECFC1" w14:textId="77777777" w:rsidR="00C667A3" w:rsidRPr="00C667A3" w:rsidRDefault="00C667A3" w:rsidP="00C667A3">
            <w:pPr>
              <w:tabs>
                <w:tab w:val="right" w:leader="dot" w:pos="5760"/>
              </w:tabs>
              <w:ind w:firstLine="0"/>
            </w:pPr>
            <w:r w:rsidRPr="00C667A3">
              <w:t>Gagnon</w:t>
            </w:r>
          </w:p>
        </w:tc>
      </w:tr>
      <w:tr w:rsidR="00C667A3" w:rsidRPr="00C667A3" w14:paraId="27A871DA" w14:textId="77777777" w:rsidTr="00C667A3">
        <w:tblPrEx>
          <w:jc w:val="left"/>
        </w:tblPrEx>
        <w:tc>
          <w:tcPr>
            <w:tcW w:w="2179" w:type="dxa"/>
            <w:shd w:val="clear" w:color="auto" w:fill="auto"/>
          </w:tcPr>
          <w:p w14:paraId="3A01763B"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65218FF2"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539C20F0" w14:textId="77777777" w:rsidR="00C667A3" w:rsidRPr="00C667A3" w:rsidRDefault="00C667A3" w:rsidP="00C667A3">
            <w:pPr>
              <w:tabs>
                <w:tab w:val="right" w:leader="dot" w:pos="5760"/>
              </w:tabs>
              <w:ind w:firstLine="0"/>
            </w:pPr>
            <w:r w:rsidRPr="00C667A3">
              <w:t>Gilliam</w:t>
            </w:r>
          </w:p>
        </w:tc>
      </w:tr>
      <w:tr w:rsidR="00C667A3" w:rsidRPr="00C667A3" w14:paraId="5B9BA778" w14:textId="77777777" w:rsidTr="00C667A3">
        <w:tblPrEx>
          <w:jc w:val="left"/>
        </w:tblPrEx>
        <w:tc>
          <w:tcPr>
            <w:tcW w:w="2179" w:type="dxa"/>
            <w:shd w:val="clear" w:color="auto" w:fill="auto"/>
          </w:tcPr>
          <w:p w14:paraId="042489CC"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08C7032C"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55D15AF7" w14:textId="77777777" w:rsidR="00C667A3" w:rsidRPr="00C667A3" w:rsidRDefault="00C667A3" w:rsidP="00C667A3">
            <w:pPr>
              <w:tabs>
                <w:tab w:val="right" w:leader="dot" w:pos="5760"/>
              </w:tabs>
              <w:ind w:firstLine="0"/>
            </w:pPr>
            <w:r w:rsidRPr="00C667A3">
              <w:t>Haddon</w:t>
            </w:r>
          </w:p>
        </w:tc>
      </w:tr>
      <w:tr w:rsidR="00C667A3" w:rsidRPr="00C667A3" w14:paraId="2EC4A1AE" w14:textId="77777777" w:rsidTr="00C667A3">
        <w:tblPrEx>
          <w:jc w:val="left"/>
        </w:tblPrEx>
        <w:tc>
          <w:tcPr>
            <w:tcW w:w="2179" w:type="dxa"/>
            <w:shd w:val="clear" w:color="auto" w:fill="auto"/>
          </w:tcPr>
          <w:p w14:paraId="7D749C74"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7DA303A0"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71CF0A22" w14:textId="77777777" w:rsidR="00C667A3" w:rsidRPr="00C667A3" w:rsidRDefault="00C667A3" w:rsidP="00C667A3">
            <w:pPr>
              <w:tabs>
                <w:tab w:val="right" w:leader="dot" w:pos="5760"/>
              </w:tabs>
              <w:ind w:firstLine="0"/>
            </w:pPr>
            <w:r w:rsidRPr="00C667A3">
              <w:t>Hayes</w:t>
            </w:r>
          </w:p>
        </w:tc>
      </w:tr>
      <w:tr w:rsidR="00C667A3" w:rsidRPr="00C667A3" w14:paraId="4974C053" w14:textId="77777777" w:rsidTr="00C667A3">
        <w:tblPrEx>
          <w:jc w:val="left"/>
        </w:tblPrEx>
        <w:tc>
          <w:tcPr>
            <w:tcW w:w="2179" w:type="dxa"/>
            <w:shd w:val="clear" w:color="auto" w:fill="auto"/>
          </w:tcPr>
          <w:p w14:paraId="487B5645"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3EA96889"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041C36F3" w14:textId="77777777" w:rsidR="00C667A3" w:rsidRPr="00C667A3" w:rsidRDefault="00C667A3" w:rsidP="00C667A3">
            <w:pPr>
              <w:tabs>
                <w:tab w:val="right" w:leader="dot" w:pos="5760"/>
              </w:tabs>
              <w:ind w:firstLine="0"/>
            </w:pPr>
            <w:r w:rsidRPr="00C667A3">
              <w:t>Herbkersman</w:t>
            </w:r>
          </w:p>
        </w:tc>
      </w:tr>
      <w:tr w:rsidR="00C667A3" w:rsidRPr="00C667A3" w14:paraId="151F8FC7" w14:textId="77777777" w:rsidTr="00C667A3">
        <w:tblPrEx>
          <w:jc w:val="left"/>
        </w:tblPrEx>
        <w:tc>
          <w:tcPr>
            <w:tcW w:w="2179" w:type="dxa"/>
            <w:shd w:val="clear" w:color="auto" w:fill="auto"/>
          </w:tcPr>
          <w:p w14:paraId="1F0304E6"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51DFAFBD" w14:textId="77777777" w:rsidR="00C667A3" w:rsidRPr="00C667A3" w:rsidRDefault="00C667A3" w:rsidP="00C667A3">
            <w:pPr>
              <w:tabs>
                <w:tab w:val="right" w:leader="dot" w:pos="5760"/>
              </w:tabs>
              <w:ind w:firstLine="0"/>
            </w:pPr>
            <w:r w:rsidRPr="00C667A3">
              <w:t>Hill</w:t>
            </w:r>
          </w:p>
        </w:tc>
        <w:tc>
          <w:tcPr>
            <w:tcW w:w="2180" w:type="dxa"/>
            <w:shd w:val="clear" w:color="auto" w:fill="auto"/>
          </w:tcPr>
          <w:p w14:paraId="0D65CABE" w14:textId="77777777" w:rsidR="00C667A3" w:rsidRPr="00C667A3" w:rsidRDefault="00C667A3" w:rsidP="00C667A3">
            <w:pPr>
              <w:tabs>
                <w:tab w:val="right" w:leader="dot" w:pos="5760"/>
              </w:tabs>
              <w:ind w:firstLine="0"/>
            </w:pPr>
            <w:r w:rsidRPr="00C667A3">
              <w:t>Hiott</w:t>
            </w:r>
          </w:p>
        </w:tc>
      </w:tr>
      <w:tr w:rsidR="00C667A3" w:rsidRPr="00C667A3" w14:paraId="12213237" w14:textId="77777777" w:rsidTr="00C667A3">
        <w:tblPrEx>
          <w:jc w:val="left"/>
        </w:tblPrEx>
        <w:tc>
          <w:tcPr>
            <w:tcW w:w="2179" w:type="dxa"/>
            <w:shd w:val="clear" w:color="auto" w:fill="auto"/>
          </w:tcPr>
          <w:p w14:paraId="76DB73F8"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5BFCF784"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12B057B3" w14:textId="77777777" w:rsidR="00C667A3" w:rsidRPr="00C667A3" w:rsidRDefault="00C667A3" w:rsidP="00C667A3">
            <w:pPr>
              <w:tabs>
                <w:tab w:val="right" w:leader="dot" w:pos="5760"/>
              </w:tabs>
              <w:ind w:firstLine="0"/>
            </w:pPr>
            <w:r w:rsidRPr="00C667A3">
              <w:t>Howard</w:t>
            </w:r>
          </w:p>
        </w:tc>
      </w:tr>
      <w:tr w:rsidR="00C667A3" w:rsidRPr="00C667A3" w14:paraId="10972B4E" w14:textId="77777777" w:rsidTr="00C667A3">
        <w:tblPrEx>
          <w:jc w:val="left"/>
        </w:tblPrEx>
        <w:tc>
          <w:tcPr>
            <w:tcW w:w="2179" w:type="dxa"/>
            <w:shd w:val="clear" w:color="auto" w:fill="auto"/>
          </w:tcPr>
          <w:p w14:paraId="1E9026B3"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1B2955C8"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1BCC8857" w14:textId="77777777" w:rsidR="00C667A3" w:rsidRPr="00C667A3" w:rsidRDefault="00C667A3" w:rsidP="00C667A3">
            <w:pPr>
              <w:tabs>
                <w:tab w:val="right" w:leader="dot" w:pos="5760"/>
              </w:tabs>
              <w:ind w:firstLine="0"/>
            </w:pPr>
            <w:r w:rsidRPr="00C667A3">
              <w:t>J. E. Johnson</w:t>
            </w:r>
          </w:p>
        </w:tc>
      </w:tr>
      <w:tr w:rsidR="00C667A3" w:rsidRPr="00C667A3" w14:paraId="46EADB78" w14:textId="77777777" w:rsidTr="00C667A3">
        <w:tblPrEx>
          <w:jc w:val="left"/>
        </w:tblPrEx>
        <w:tc>
          <w:tcPr>
            <w:tcW w:w="2179" w:type="dxa"/>
            <w:shd w:val="clear" w:color="auto" w:fill="auto"/>
          </w:tcPr>
          <w:p w14:paraId="1264FD92"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47608049"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5C265DD7" w14:textId="77777777" w:rsidR="00C667A3" w:rsidRPr="00C667A3" w:rsidRDefault="00C667A3" w:rsidP="00C667A3">
            <w:pPr>
              <w:tabs>
                <w:tab w:val="right" w:leader="dot" w:pos="5760"/>
              </w:tabs>
              <w:ind w:firstLine="0"/>
            </w:pPr>
            <w:r w:rsidRPr="00C667A3">
              <w:t>Jones</w:t>
            </w:r>
          </w:p>
        </w:tc>
      </w:tr>
      <w:tr w:rsidR="00C667A3" w:rsidRPr="00C667A3" w14:paraId="39CE4FDA" w14:textId="77777777" w:rsidTr="00C667A3">
        <w:tblPrEx>
          <w:jc w:val="left"/>
        </w:tblPrEx>
        <w:tc>
          <w:tcPr>
            <w:tcW w:w="2179" w:type="dxa"/>
            <w:shd w:val="clear" w:color="auto" w:fill="auto"/>
          </w:tcPr>
          <w:p w14:paraId="3AF266AE" w14:textId="77777777" w:rsidR="00C667A3" w:rsidRPr="00C667A3" w:rsidRDefault="00C667A3" w:rsidP="00C667A3">
            <w:pPr>
              <w:tabs>
                <w:tab w:val="right" w:leader="dot" w:pos="5760"/>
              </w:tabs>
              <w:ind w:firstLine="0"/>
            </w:pPr>
            <w:r w:rsidRPr="00C667A3">
              <w:t>Jordan</w:t>
            </w:r>
          </w:p>
        </w:tc>
        <w:tc>
          <w:tcPr>
            <w:tcW w:w="2179" w:type="dxa"/>
            <w:shd w:val="clear" w:color="auto" w:fill="auto"/>
          </w:tcPr>
          <w:p w14:paraId="005A041F" w14:textId="77777777" w:rsidR="00C667A3" w:rsidRPr="00C667A3" w:rsidRDefault="00C667A3" w:rsidP="00C667A3">
            <w:pPr>
              <w:tabs>
                <w:tab w:val="right" w:leader="dot" w:pos="5760"/>
              </w:tabs>
              <w:ind w:firstLine="0"/>
            </w:pPr>
            <w:r w:rsidRPr="00C667A3">
              <w:t>King</w:t>
            </w:r>
          </w:p>
        </w:tc>
        <w:tc>
          <w:tcPr>
            <w:tcW w:w="2180" w:type="dxa"/>
            <w:shd w:val="clear" w:color="auto" w:fill="auto"/>
          </w:tcPr>
          <w:p w14:paraId="185CC3C0" w14:textId="77777777" w:rsidR="00C667A3" w:rsidRPr="00C667A3" w:rsidRDefault="00C667A3" w:rsidP="00C667A3">
            <w:pPr>
              <w:tabs>
                <w:tab w:val="right" w:leader="dot" w:pos="5760"/>
              </w:tabs>
              <w:ind w:firstLine="0"/>
            </w:pPr>
            <w:r w:rsidRPr="00C667A3">
              <w:t>Ligon</w:t>
            </w:r>
          </w:p>
        </w:tc>
      </w:tr>
      <w:tr w:rsidR="00C667A3" w:rsidRPr="00C667A3" w14:paraId="3B219C8F" w14:textId="77777777" w:rsidTr="00C667A3">
        <w:tblPrEx>
          <w:jc w:val="left"/>
        </w:tblPrEx>
        <w:tc>
          <w:tcPr>
            <w:tcW w:w="2179" w:type="dxa"/>
            <w:shd w:val="clear" w:color="auto" w:fill="auto"/>
          </w:tcPr>
          <w:p w14:paraId="3ADA41C2" w14:textId="77777777" w:rsidR="00C667A3" w:rsidRPr="00C667A3" w:rsidRDefault="00C667A3" w:rsidP="00C667A3">
            <w:pPr>
              <w:tabs>
                <w:tab w:val="right" w:leader="dot" w:pos="5760"/>
              </w:tabs>
              <w:ind w:firstLine="0"/>
            </w:pPr>
            <w:r w:rsidRPr="00C667A3">
              <w:t>Long</w:t>
            </w:r>
          </w:p>
        </w:tc>
        <w:tc>
          <w:tcPr>
            <w:tcW w:w="2179" w:type="dxa"/>
            <w:shd w:val="clear" w:color="auto" w:fill="auto"/>
          </w:tcPr>
          <w:p w14:paraId="62197A2E" w14:textId="77777777" w:rsidR="00C667A3" w:rsidRPr="00C667A3" w:rsidRDefault="00C667A3" w:rsidP="00C667A3">
            <w:pPr>
              <w:tabs>
                <w:tab w:val="right" w:leader="dot" w:pos="5760"/>
              </w:tabs>
              <w:ind w:firstLine="0"/>
            </w:pPr>
            <w:r w:rsidRPr="00C667A3">
              <w:t>Lowe</w:t>
            </w:r>
          </w:p>
        </w:tc>
        <w:tc>
          <w:tcPr>
            <w:tcW w:w="2180" w:type="dxa"/>
            <w:shd w:val="clear" w:color="auto" w:fill="auto"/>
          </w:tcPr>
          <w:p w14:paraId="0671143A" w14:textId="77777777" w:rsidR="00C667A3" w:rsidRPr="00C667A3" w:rsidRDefault="00C667A3" w:rsidP="00C667A3">
            <w:pPr>
              <w:tabs>
                <w:tab w:val="right" w:leader="dot" w:pos="5760"/>
              </w:tabs>
              <w:ind w:firstLine="0"/>
            </w:pPr>
            <w:r w:rsidRPr="00C667A3">
              <w:t>Lucas</w:t>
            </w:r>
          </w:p>
        </w:tc>
      </w:tr>
      <w:tr w:rsidR="00C667A3" w:rsidRPr="00C667A3" w14:paraId="4498A1F5" w14:textId="77777777" w:rsidTr="00C667A3">
        <w:tblPrEx>
          <w:jc w:val="left"/>
        </w:tblPrEx>
        <w:tc>
          <w:tcPr>
            <w:tcW w:w="2179" w:type="dxa"/>
            <w:shd w:val="clear" w:color="auto" w:fill="auto"/>
          </w:tcPr>
          <w:p w14:paraId="137FE93A" w14:textId="77777777" w:rsidR="00C667A3" w:rsidRPr="00C667A3" w:rsidRDefault="00C667A3" w:rsidP="00C667A3">
            <w:pPr>
              <w:tabs>
                <w:tab w:val="right" w:leader="dot" w:pos="5760"/>
              </w:tabs>
              <w:ind w:firstLine="0"/>
            </w:pPr>
            <w:r w:rsidRPr="00C667A3">
              <w:t>Magnuson</w:t>
            </w:r>
          </w:p>
        </w:tc>
        <w:tc>
          <w:tcPr>
            <w:tcW w:w="2179" w:type="dxa"/>
            <w:shd w:val="clear" w:color="auto" w:fill="auto"/>
          </w:tcPr>
          <w:p w14:paraId="2D23104B" w14:textId="77777777" w:rsidR="00C667A3" w:rsidRPr="00C667A3" w:rsidRDefault="00C667A3" w:rsidP="00C667A3">
            <w:pPr>
              <w:tabs>
                <w:tab w:val="right" w:leader="dot" w:pos="5760"/>
              </w:tabs>
              <w:ind w:firstLine="0"/>
            </w:pPr>
            <w:r w:rsidRPr="00C667A3">
              <w:t>Matthews</w:t>
            </w:r>
          </w:p>
        </w:tc>
        <w:tc>
          <w:tcPr>
            <w:tcW w:w="2180" w:type="dxa"/>
            <w:shd w:val="clear" w:color="auto" w:fill="auto"/>
          </w:tcPr>
          <w:p w14:paraId="3534C5E5" w14:textId="77777777" w:rsidR="00C667A3" w:rsidRPr="00C667A3" w:rsidRDefault="00C667A3" w:rsidP="00C667A3">
            <w:pPr>
              <w:tabs>
                <w:tab w:val="right" w:leader="dot" w:pos="5760"/>
              </w:tabs>
              <w:ind w:firstLine="0"/>
            </w:pPr>
            <w:r w:rsidRPr="00C667A3">
              <w:t>May</w:t>
            </w:r>
          </w:p>
        </w:tc>
      </w:tr>
      <w:tr w:rsidR="00C667A3" w:rsidRPr="00C667A3" w14:paraId="570844D1" w14:textId="77777777" w:rsidTr="00C667A3">
        <w:tblPrEx>
          <w:jc w:val="left"/>
        </w:tblPrEx>
        <w:tc>
          <w:tcPr>
            <w:tcW w:w="2179" w:type="dxa"/>
            <w:shd w:val="clear" w:color="auto" w:fill="auto"/>
          </w:tcPr>
          <w:p w14:paraId="2E89FD96" w14:textId="77777777" w:rsidR="00C667A3" w:rsidRPr="00C667A3" w:rsidRDefault="00C667A3" w:rsidP="00C667A3">
            <w:pPr>
              <w:tabs>
                <w:tab w:val="right" w:leader="dot" w:pos="5760"/>
              </w:tabs>
              <w:ind w:firstLine="0"/>
            </w:pPr>
            <w:r w:rsidRPr="00C667A3">
              <w:t>McCabe</w:t>
            </w:r>
          </w:p>
        </w:tc>
        <w:tc>
          <w:tcPr>
            <w:tcW w:w="2179" w:type="dxa"/>
            <w:shd w:val="clear" w:color="auto" w:fill="auto"/>
          </w:tcPr>
          <w:p w14:paraId="7ED22533" w14:textId="77777777" w:rsidR="00C667A3" w:rsidRPr="00C667A3" w:rsidRDefault="00C667A3" w:rsidP="00C667A3">
            <w:pPr>
              <w:tabs>
                <w:tab w:val="right" w:leader="dot" w:pos="5760"/>
              </w:tabs>
              <w:ind w:firstLine="0"/>
            </w:pPr>
            <w:r w:rsidRPr="00C667A3">
              <w:t>McCravy</w:t>
            </w:r>
          </w:p>
        </w:tc>
        <w:tc>
          <w:tcPr>
            <w:tcW w:w="2180" w:type="dxa"/>
            <w:shd w:val="clear" w:color="auto" w:fill="auto"/>
          </w:tcPr>
          <w:p w14:paraId="5EEA2131" w14:textId="77777777" w:rsidR="00C667A3" w:rsidRPr="00C667A3" w:rsidRDefault="00C667A3" w:rsidP="00C667A3">
            <w:pPr>
              <w:tabs>
                <w:tab w:val="right" w:leader="dot" w:pos="5760"/>
              </w:tabs>
              <w:ind w:firstLine="0"/>
            </w:pPr>
            <w:r w:rsidRPr="00C667A3">
              <w:t>McDaniel</w:t>
            </w:r>
          </w:p>
        </w:tc>
      </w:tr>
      <w:tr w:rsidR="00C667A3" w:rsidRPr="00C667A3" w14:paraId="294243AF" w14:textId="77777777" w:rsidTr="00C667A3">
        <w:tblPrEx>
          <w:jc w:val="left"/>
        </w:tblPrEx>
        <w:tc>
          <w:tcPr>
            <w:tcW w:w="2179" w:type="dxa"/>
            <w:shd w:val="clear" w:color="auto" w:fill="auto"/>
          </w:tcPr>
          <w:p w14:paraId="7344F4F7" w14:textId="77777777" w:rsidR="00C667A3" w:rsidRPr="00C667A3" w:rsidRDefault="00C667A3" w:rsidP="00C667A3">
            <w:pPr>
              <w:tabs>
                <w:tab w:val="right" w:leader="dot" w:pos="5760"/>
              </w:tabs>
              <w:ind w:firstLine="0"/>
            </w:pPr>
            <w:r w:rsidRPr="00C667A3">
              <w:t>McGarry</w:t>
            </w:r>
          </w:p>
        </w:tc>
        <w:tc>
          <w:tcPr>
            <w:tcW w:w="2179" w:type="dxa"/>
            <w:shd w:val="clear" w:color="auto" w:fill="auto"/>
          </w:tcPr>
          <w:p w14:paraId="3776AF47" w14:textId="77777777" w:rsidR="00C667A3" w:rsidRPr="00C667A3" w:rsidRDefault="00C667A3" w:rsidP="00C667A3">
            <w:pPr>
              <w:tabs>
                <w:tab w:val="right" w:leader="dot" w:pos="5760"/>
              </w:tabs>
              <w:ind w:firstLine="0"/>
            </w:pPr>
            <w:r w:rsidRPr="00C667A3">
              <w:t>McGinnis</w:t>
            </w:r>
          </w:p>
        </w:tc>
        <w:tc>
          <w:tcPr>
            <w:tcW w:w="2180" w:type="dxa"/>
            <w:shd w:val="clear" w:color="auto" w:fill="auto"/>
          </w:tcPr>
          <w:p w14:paraId="5F2F00E5" w14:textId="77777777" w:rsidR="00C667A3" w:rsidRPr="00C667A3" w:rsidRDefault="00C667A3" w:rsidP="00C667A3">
            <w:pPr>
              <w:tabs>
                <w:tab w:val="right" w:leader="dot" w:pos="5760"/>
              </w:tabs>
              <w:ind w:firstLine="0"/>
            </w:pPr>
            <w:r w:rsidRPr="00C667A3">
              <w:t>McKnight</w:t>
            </w:r>
          </w:p>
        </w:tc>
      </w:tr>
      <w:tr w:rsidR="00C667A3" w:rsidRPr="00C667A3" w14:paraId="1864305F" w14:textId="77777777" w:rsidTr="00C667A3">
        <w:tblPrEx>
          <w:jc w:val="left"/>
        </w:tblPrEx>
        <w:tc>
          <w:tcPr>
            <w:tcW w:w="2179" w:type="dxa"/>
            <w:shd w:val="clear" w:color="auto" w:fill="auto"/>
          </w:tcPr>
          <w:p w14:paraId="6E2B5907" w14:textId="77777777" w:rsidR="00C667A3" w:rsidRPr="00C667A3" w:rsidRDefault="00C667A3" w:rsidP="00C667A3">
            <w:pPr>
              <w:tabs>
                <w:tab w:val="right" w:leader="dot" w:pos="5760"/>
              </w:tabs>
              <w:ind w:firstLine="0"/>
            </w:pPr>
            <w:r w:rsidRPr="00C667A3">
              <w:t>J. Moore</w:t>
            </w:r>
          </w:p>
        </w:tc>
        <w:tc>
          <w:tcPr>
            <w:tcW w:w="2179" w:type="dxa"/>
            <w:shd w:val="clear" w:color="auto" w:fill="auto"/>
          </w:tcPr>
          <w:p w14:paraId="10035430" w14:textId="77777777" w:rsidR="00C667A3" w:rsidRPr="00C667A3" w:rsidRDefault="00C667A3" w:rsidP="00C667A3">
            <w:pPr>
              <w:tabs>
                <w:tab w:val="right" w:leader="dot" w:pos="5760"/>
              </w:tabs>
              <w:ind w:firstLine="0"/>
            </w:pPr>
            <w:r w:rsidRPr="00C667A3">
              <w:t>T. Moore</w:t>
            </w:r>
          </w:p>
        </w:tc>
        <w:tc>
          <w:tcPr>
            <w:tcW w:w="2180" w:type="dxa"/>
            <w:shd w:val="clear" w:color="auto" w:fill="auto"/>
          </w:tcPr>
          <w:p w14:paraId="6AC1659D" w14:textId="77777777" w:rsidR="00C667A3" w:rsidRPr="00C667A3" w:rsidRDefault="00C667A3" w:rsidP="00C667A3">
            <w:pPr>
              <w:tabs>
                <w:tab w:val="right" w:leader="dot" w:pos="5760"/>
              </w:tabs>
              <w:ind w:firstLine="0"/>
            </w:pPr>
            <w:r w:rsidRPr="00C667A3">
              <w:t>Morgan</w:t>
            </w:r>
          </w:p>
        </w:tc>
      </w:tr>
      <w:tr w:rsidR="00C667A3" w:rsidRPr="00C667A3" w14:paraId="02EE6DC2" w14:textId="77777777" w:rsidTr="00C667A3">
        <w:tblPrEx>
          <w:jc w:val="left"/>
        </w:tblPrEx>
        <w:tc>
          <w:tcPr>
            <w:tcW w:w="2179" w:type="dxa"/>
            <w:shd w:val="clear" w:color="auto" w:fill="auto"/>
          </w:tcPr>
          <w:p w14:paraId="56A07B69"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65AB4F3F" w14:textId="77777777" w:rsidR="00C667A3" w:rsidRPr="00C667A3" w:rsidRDefault="00C667A3" w:rsidP="00C667A3">
            <w:pPr>
              <w:tabs>
                <w:tab w:val="right" w:leader="dot" w:pos="5760"/>
              </w:tabs>
              <w:ind w:firstLine="0"/>
            </w:pPr>
            <w:r w:rsidRPr="00C667A3">
              <w:t>V. S. Moss</w:t>
            </w:r>
          </w:p>
        </w:tc>
        <w:tc>
          <w:tcPr>
            <w:tcW w:w="2180" w:type="dxa"/>
            <w:shd w:val="clear" w:color="auto" w:fill="auto"/>
          </w:tcPr>
          <w:p w14:paraId="780C177F" w14:textId="77777777" w:rsidR="00C667A3" w:rsidRPr="00C667A3" w:rsidRDefault="00C667A3" w:rsidP="00C667A3">
            <w:pPr>
              <w:tabs>
                <w:tab w:val="right" w:leader="dot" w:pos="5760"/>
              </w:tabs>
              <w:ind w:firstLine="0"/>
            </w:pPr>
            <w:r w:rsidRPr="00C667A3">
              <w:t>Murray</w:t>
            </w:r>
          </w:p>
        </w:tc>
      </w:tr>
      <w:tr w:rsidR="00C667A3" w:rsidRPr="00C667A3" w14:paraId="50AB72B8" w14:textId="77777777" w:rsidTr="00C667A3">
        <w:tblPrEx>
          <w:jc w:val="left"/>
        </w:tblPrEx>
        <w:tc>
          <w:tcPr>
            <w:tcW w:w="2179" w:type="dxa"/>
            <w:shd w:val="clear" w:color="auto" w:fill="auto"/>
          </w:tcPr>
          <w:p w14:paraId="0FF56074" w14:textId="77777777" w:rsidR="00C667A3" w:rsidRPr="00C667A3" w:rsidRDefault="00C667A3" w:rsidP="00C667A3">
            <w:pPr>
              <w:tabs>
                <w:tab w:val="right" w:leader="dot" w:pos="5760"/>
              </w:tabs>
              <w:ind w:firstLine="0"/>
            </w:pPr>
            <w:r w:rsidRPr="00C667A3">
              <w:t>B. Newton</w:t>
            </w:r>
          </w:p>
        </w:tc>
        <w:tc>
          <w:tcPr>
            <w:tcW w:w="2179" w:type="dxa"/>
            <w:shd w:val="clear" w:color="auto" w:fill="auto"/>
          </w:tcPr>
          <w:p w14:paraId="538205BA" w14:textId="77777777" w:rsidR="00C667A3" w:rsidRPr="00C667A3" w:rsidRDefault="00C667A3" w:rsidP="00C667A3">
            <w:pPr>
              <w:tabs>
                <w:tab w:val="right" w:leader="dot" w:pos="5760"/>
              </w:tabs>
              <w:ind w:firstLine="0"/>
            </w:pPr>
            <w:r w:rsidRPr="00C667A3">
              <w:t>W. Newton</w:t>
            </w:r>
          </w:p>
        </w:tc>
        <w:tc>
          <w:tcPr>
            <w:tcW w:w="2180" w:type="dxa"/>
            <w:shd w:val="clear" w:color="auto" w:fill="auto"/>
          </w:tcPr>
          <w:p w14:paraId="3E229B45" w14:textId="77777777" w:rsidR="00C667A3" w:rsidRPr="00C667A3" w:rsidRDefault="00C667A3" w:rsidP="00C667A3">
            <w:pPr>
              <w:tabs>
                <w:tab w:val="right" w:leader="dot" w:pos="5760"/>
              </w:tabs>
              <w:ind w:firstLine="0"/>
            </w:pPr>
            <w:r w:rsidRPr="00C667A3">
              <w:t>Nutt</w:t>
            </w:r>
          </w:p>
        </w:tc>
      </w:tr>
      <w:tr w:rsidR="00C667A3" w:rsidRPr="00C667A3" w14:paraId="1F3A022A" w14:textId="77777777" w:rsidTr="00C667A3">
        <w:tblPrEx>
          <w:jc w:val="left"/>
        </w:tblPrEx>
        <w:tc>
          <w:tcPr>
            <w:tcW w:w="2179" w:type="dxa"/>
            <w:shd w:val="clear" w:color="auto" w:fill="auto"/>
          </w:tcPr>
          <w:p w14:paraId="5C5CCFB7" w14:textId="77777777" w:rsidR="00C667A3" w:rsidRPr="00C667A3" w:rsidRDefault="00C667A3" w:rsidP="00C667A3">
            <w:pPr>
              <w:tabs>
                <w:tab w:val="right" w:leader="dot" w:pos="5760"/>
              </w:tabs>
              <w:ind w:firstLine="0"/>
            </w:pPr>
            <w:r w:rsidRPr="00C667A3">
              <w:t>Ott</w:t>
            </w:r>
          </w:p>
        </w:tc>
        <w:tc>
          <w:tcPr>
            <w:tcW w:w="2179" w:type="dxa"/>
            <w:shd w:val="clear" w:color="auto" w:fill="auto"/>
          </w:tcPr>
          <w:p w14:paraId="6F997545" w14:textId="77777777" w:rsidR="00C667A3" w:rsidRPr="00C667A3" w:rsidRDefault="00C667A3" w:rsidP="00C667A3">
            <w:pPr>
              <w:tabs>
                <w:tab w:val="right" w:leader="dot" w:pos="5760"/>
              </w:tabs>
              <w:ind w:firstLine="0"/>
            </w:pPr>
            <w:r w:rsidRPr="00C667A3">
              <w:t>Parks</w:t>
            </w:r>
          </w:p>
        </w:tc>
        <w:tc>
          <w:tcPr>
            <w:tcW w:w="2180" w:type="dxa"/>
            <w:shd w:val="clear" w:color="auto" w:fill="auto"/>
          </w:tcPr>
          <w:p w14:paraId="6D34D771" w14:textId="77777777" w:rsidR="00C667A3" w:rsidRPr="00C667A3" w:rsidRDefault="00C667A3" w:rsidP="00C667A3">
            <w:pPr>
              <w:tabs>
                <w:tab w:val="right" w:leader="dot" w:pos="5760"/>
              </w:tabs>
              <w:ind w:firstLine="0"/>
            </w:pPr>
            <w:r w:rsidRPr="00C667A3">
              <w:t>Pendarvis</w:t>
            </w:r>
          </w:p>
        </w:tc>
      </w:tr>
      <w:tr w:rsidR="00C667A3" w:rsidRPr="00C667A3" w14:paraId="30E8491E" w14:textId="77777777" w:rsidTr="00C667A3">
        <w:tblPrEx>
          <w:jc w:val="left"/>
        </w:tblPrEx>
        <w:tc>
          <w:tcPr>
            <w:tcW w:w="2179" w:type="dxa"/>
            <w:shd w:val="clear" w:color="auto" w:fill="auto"/>
          </w:tcPr>
          <w:p w14:paraId="0F71BF55"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19C5CA97"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53F9CADC" w14:textId="77777777" w:rsidR="00C667A3" w:rsidRPr="00C667A3" w:rsidRDefault="00C667A3" w:rsidP="00C667A3">
            <w:pPr>
              <w:tabs>
                <w:tab w:val="right" w:leader="dot" w:pos="5760"/>
              </w:tabs>
              <w:ind w:firstLine="0"/>
            </w:pPr>
            <w:r w:rsidRPr="00C667A3">
              <w:t>Rose</w:t>
            </w:r>
          </w:p>
        </w:tc>
      </w:tr>
      <w:tr w:rsidR="00C667A3" w:rsidRPr="00C667A3" w14:paraId="7DA9CA0F" w14:textId="77777777" w:rsidTr="00C667A3">
        <w:tblPrEx>
          <w:jc w:val="left"/>
        </w:tblPrEx>
        <w:tc>
          <w:tcPr>
            <w:tcW w:w="2179" w:type="dxa"/>
            <w:shd w:val="clear" w:color="auto" w:fill="auto"/>
          </w:tcPr>
          <w:p w14:paraId="5A49CCA7"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5C3D0AD1"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2CD4E033" w14:textId="77777777" w:rsidR="00C667A3" w:rsidRPr="00C667A3" w:rsidRDefault="00C667A3" w:rsidP="00C667A3">
            <w:pPr>
              <w:tabs>
                <w:tab w:val="right" w:leader="dot" w:pos="5760"/>
              </w:tabs>
              <w:ind w:firstLine="0"/>
            </w:pPr>
            <w:r w:rsidRPr="00C667A3">
              <w:t>G. M. Smith</w:t>
            </w:r>
          </w:p>
        </w:tc>
      </w:tr>
      <w:tr w:rsidR="00C667A3" w:rsidRPr="00C667A3" w14:paraId="453FF847" w14:textId="77777777" w:rsidTr="00C667A3">
        <w:tblPrEx>
          <w:jc w:val="left"/>
        </w:tblPrEx>
        <w:tc>
          <w:tcPr>
            <w:tcW w:w="2179" w:type="dxa"/>
            <w:shd w:val="clear" w:color="auto" w:fill="auto"/>
          </w:tcPr>
          <w:p w14:paraId="75B990DD"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6AF77262"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31EBFC6F" w14:textId="77777777" w:rsidR="00C667A3" w:rsidRPr="00C667A3" w:rsidRDefault="00C667A3" w:rsidP="00C667A3">
            <w:pPr>
              <w:tabs>
                <w:tab w:val="right" w:leader="dot" w:pos="5760"/>
              </w:tabs>
              <w:ind w:firstLine="0"/>
            </w:pPr>
            <w:r w:rsidRPr="00C667A3">
              <w:t>Stavrinakis</w:t>
            </w:r>
          </w:p>
        </w:tc>
      </w:tr>
      <w:tr w:rsidR="00C667A3" w:rsidRPr="00C667A3" w14:paraId="79F184C2" w14:textId="77777777" w:rsidTr="00C667A3">
        <w:tblPrEx>
          <w:jc w:val="left"/>
        </w:tblPrEx>
        <w:tc>
          <w:tcPr>
            <w:tcW w:w="2179" w:type="dxa"/>
            <w:shd w:val="clear" w:color="auto" w:fill="auto"/>
          </w:tcPr>
          <w:p w14:paraId="4224A059"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12284708"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2E39C96F" w14:textId="77777777" w:rsidR="00C667A3" w:rsidRPr="00C667A3" w:rsidRDefault="00C667A3" w:rsidP="00C667A3">
            <w:pPr>
              <w:tabs>
                <w:tab w:val="right" w:leader="dot" w:pos="5760"/>
              </w:tabs>
              <w:ind w:firstLine="0"/>
            </w:pPr>
            <w:r w:rsidRPr="00C667A3">
              <w:t>Thayer</w:t>
            </w:r>
          </w:p>
        </w:tc>
      </w:tr>
      <w:tr w:rsidR="00C667A3" w:rsidRPr="00C667A3" w14:paraId="1E6BDD7B" w14:textId="77777777" w:rsidTr="00C667A3">
        <w:tblPrEx>
          <w:jc w:val="left"/>
        </w:tblPrEx>
        <w:tc>
          <w:tcPr>
            <w:tcW w:w="2179" w:type="dxa"/>
            <w:shd w:val="clear" w:color="auto" w:fill="auto"/>
          </w:tcPr>
          <w:p w14:paraId="417EF3B9"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3E58D3C1"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70C05AE4" w14:textId="77777777" w:rsidR="00C667A3" w:rsidRPr="00C667A3" w:rsidRDefault="00C667A3" w:rsidP="00C667A3">
            <w:pPr>
              <w:tabs>
                <w:tab w:val="right" w:leader="dot" w:pos="5760"/>
              </w:tabs>
              <w:ind w:firstLine="0"/>
            </w:pPr>
            <w:r w:rsidRPr="00C667A3">
              <w:t>West</w:t>
            </w:r>
          </w:p>
        </w:tc>
      </w:tr>
      <w:tr w:rsidR="00C667A3" w:rsidRPr="00C667A3" w14:paraId="6C6356A5" w14:textId="77777777" w:rsidTr="00C667A3">
        <w:tblPrEx>
          <w:jc w:val="left"/>
        </w:tblPrEx>
        <w:tc>
          <w:tcPr>
            <w:tcW w:w="2179" w:type="dxa"/>
            <w:shd w:val="clear" w:color="auto" w:fill="auto"/>
          </w:tcPr>
          <w:p w14:paraId="2B1C8CE1"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01555B60" w14:textId="77777777" w:rsidR="00C667A3" w:rsidRPr="00C667A3" w:rsidRDefault="00C667A3" w:rsidP="00C667A3">
            <w:pPr>
              <w:tabs>
                <w:tab w:val="right" w:leader="dot" w:pos="5760"/>
              </w:tabs>
              <w:ind w:firstLine="0"/>
            </w:pPr>
            <w:r w:rsidRPr="00C667A3">
              <w:t>Wheeler</w:t>
            </w:r>
          </w:p>
        </w:tc>
        <w:tc>
          <w:tcPr>
            <w:tcW w:w="2180" w:type="dxa"/>
            <w:shd w:val="clear" w:color="auto" w:fill="auto"/>
          </w:tcPr>
          <w:p w14:paraId="429F17DD" w14:textId="77777777" w:rsidR="00C667A3" w:rsidRPr="00C667A3" w:rsidRDefault="00C667A3" w:rsidP="00C667A3">
            <w:pPr>
              <w:tabs>
                <w:tab w:val="right" w:leader="dot" w:pos="5760"/>
              </w:tabs>
              <w:ind w:firstLine="0"/>
            </w:pPr>
            <w:r w:rsidRPr="00C667A3">
              <w:t>White</w:t>
            </w:r>
          </w:p>
        </w:tc>
      </w:tr>
      <w:tr w:rsidR="00C667A3" w:rsidRPr="00C667A3" w14:paraId="148D58F9" w14:textId="77777777" w:rsidTr="00C667A3">
        <w:tblPrEx>
          <w:jc w:val="left"/>
        </w:tblPrEx>
        <w:tc>
          <w:tcPr>
            <w:tcW w:w="2179" w:type="dxa"/>
            <w:shd w:val="clear" w:color="auto" w:fill="auto"/>
          </w:tcPr>
          <w:p w14:paraId="39FFE9AF" w14:textId="77777777" w:rsidR="00C667A3" w:rsidRPr="00C667A3" w:rsidRDefault="00C667A3" w:rsidP="00C667A3">
            <w:pPr>
              <w:keepNext/>
              <w:tabs>
                <w:tab w:val="right" w:leader="dot" w:pos="5760"/>
              </w:tabs>
              <w:ind w:firstLine="0"/>
            </w:pPr>
            <w:r w:rsidRPr="00C667A3">
              <w:t>Whitmire</w:t>
            </w:r>
          </w:p>
        </w:tc>
        <w:tc>
          <w:tcPr>
            <w:tcW w:w="2179" w:type="dxa"/>
            <w:shd w:val="clear" w:color="auto" w:fill="auto"/>
          </w:tcPr>
          <w:p w14:paraId="29B4AE3A" w14:textId="77777777" w:rsidR="00C667A3" w:rsidRPr="00C667A3" w:rsidRDefault="00C667A3" w:rsidP="00C667A3">
            <w:pPr>
              <w:keepNext/>
              <w:tabs>
                <w:tab w:val="right" w:leader="dot" w:pos="5760"/>
              </w:tabs>
              <w:ind w:firstLine="0"/>
            </w:pPr>
            <w:r w:rsidRPr="00C667A3">
              <w:t>R. Williams</w:t>
            </w:r>
          </w:p>
        </w:tc>
        <w:tc>
          <w:tcPr>
            <w:tcW w:w="2180" w:type="dxa"/>
            <w:shd w:val="clear" w:color="auto" w:fill="auto"/>
          </w:tcPr>
          <w:p w14:paraId="138C9DC5" w14:textId="77777777" w:rsidR="00C667A3" w:rsidRPr="00C667A3" w:rsidRDefault="00C667A3" w:rsidP="00C667A3">
            <w:pPr>
              <w:keepNext/>
              <w:tabs>
                <w:tab w:val="right" w:leader="dot" w:pos="5760"/>
              </w:tabs>
              <w:ind w:firstLine="0"/>
            </w:pPr>
            <w:r w:rsidRPr="00C667A3">
              <w:t>S. Williams</w:t>
            </w:r>
          </w:p>
        </w:tc>
      </w:tr>
      <w:tr w:rsidR="00C667A3" w:rsidRPr="00C667A3" w14:paraId="785B1596" w14:textId="77777777" w:rsidTr="00C667A3">
        <w:tblPrEx>
          <w:jc w:val="left"/>
        </w:tblPrEx>
        <w:tc>
          <w:tcPr>
            <w:tcW w:w="2179" w:type="dxa"/>
            <w:shd w:val="clear" w:color="auto" w:fill="auto"/>
          </w:tcPr>
          <w:p w14:paraId="0D9B0A19"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0FDF190F"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7CD0FBDC" w14:textId="77777777" w:rsidR="00C667A3" w:rsidRPr="00C667A3" w:rsidRDefault="00C667A3" w:rsidP="00C667A3">
            <w:pPr>
              <w:keepNext/>
              <w:tabs>
                <w:tab w:val="right" w:leader="dot" w:pos="5760"/>
              </w:tabs>
              <w:ind w:firstLine="0"/>
            </w:pPr>
            <w:r w:rsidRPr="00C667A3">
              <w:t>Yow</w:t>
            </w:r>
          </w:p>
        </w:tc>
      </w:tr>
    </w:tbl>
    <w:p w14:paraId="595826A2" w14:textId="77777777" w:rsidR="00C667A3" w:rsidRDefault="00C667A3" w:rsidP="00C667A3">
      <w:pPr>
        <w:tabs>
          <w:tab w:val="right" w:leader="dot" w:pos="5760"/>
        </w:tabs>
      </w:pPr>
    </w:p>
    <w:p w14:paraId="25CEFA88" w14:textId="77777777" w:rsidR="00C667A3" w:rsidRDefault="00C667A3" w:rsidP="00C667A3">
      <w:pPr>
        <w:tabs>
          <w:tab w:val="right" w:leader="dot" w:pos="5760"/>
        </w:tabs>
        <w:jc w:val="center"/>
        <w:rPr>
          <w:b/>
        </w:rPr>
      </w:pPr>
      <w:r w:rsidRPr="00C667A3">
        <w:rPr>
          <w:b/>
        </w:rPr>
        <w:t>Total--111</w:t>
      </w:r>
    </w:p>
    <w:p w14:paraId="106DF98B" w14:textId="77777777" w:rsidR="00C667A3" w:rsidRDefault="00C667A3" w:rsidP="00C667A3">
      <w:pPr>
        <w:tabs>
          <w:tab w:val="right" w:leader="dot" w:pos="5760"/>
        </w:tabs>
      </w:pPr>
    </w:p>
    <w:p w14:paraId="660AFD92" w14:textId="77777777" w:rsidR="00C667A3" w:rsidRPr="00C667A3" w:rsidRDefault="00C667A3" w:rsidP="00C667A3">
      <w:pPr>
        <w:tabs>
          <w:tab w:val="right" w:leader="dot" w:pos="5760"/>
        </w:tabs>
      </w:pPr>
      <w:r w:rsidRPr="00C667A3">
        <w:t>The following named Representatives voted against Perry H. Gravely:</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3BBBFF0" w14:textId="77777777" w:rsidTr="00C667A3">
        <w:trPr>
          <w:jc w:val="right"/>
        </w:trPr>
        <w:tc>
          <w:tcPr>
            <w:tcW w:w="2179" w:type="dxa"/>
            <w:shd w:val="clear" w:color="auto" w:fill="auto"/>
          </w:tcPr>
          <w:p w14:paraId="4EAEAD18"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1E335081" w14:textId="77777777" w:rsidR="00C667A3" w:rsidRPr="00C667A3" w:rsidRDefault="00C667A3" w:rsidP="00C667A3">
            <w:pPr>
              <w:keepNext/>
              <w:tabs>
                <w:tab w:val="right" w:leader="dot" w:pos="5760"/>
              </w:tabs>
              <w:ind w:firstLine="0"/>
            </w:pPr>
          </w:p>
        </w:tc>
        <w:tc>
          <w:tcPr>
            <w:tcW w:w="2180" w:type="dxa"/>
            <w:shd w:val="clear" w:color="auto" w:fill="auto"/>
          </w:tcPr>
          <w:p w14:paraId="31A43616" w14:textId="77777777" w:rsidR="00C667A3" w:rsidRPr="00C667A3" w:rsidRDefault="00C667A3" w:rsidP="00C667A3">
            <w:pPr>
              <w:keepNext/>
              <w:tabs>
                <w:tab w:val="right" w:leader="dot" w:pos="5760"/>
              </w:tabs>
              <w:ind w:firstLine="0"/>
            </w:pPr>
          </w:p>
        </w:tc>
      </w:tr>
    </w:tbl>
    <w:p w14:paraId="54BF1AC6" w14:textId="77777777" w:rsidR="00C667A3" w:rsidRDefault="00C667A3" w:rsidP="00C667A3">
      <w:pPr>
        <w:tabs>
          <w:tab w:val="right" w:leader="dot" w:pos="5760"/>
        </w:tabs>
      </w:pPr>
    </w:p>
    <w:p w14:paraId="42730DCC" w14:textId="77777777" w:rsidR="00C667A3" w:rsidRDefault="00C667A3" w:rsidP="00C667A3">
      <w:pPr>
        <w:tabs>
          <w:tab w:val="right" w:leader="dot" w:pos="5760"/>
        </w:tabs>
        <w:jc w:val="center"/>
        <w:rPr>
          <w:b/>
        </w:rPr>
      </w:pPr>
      <w:r w:rsidRPr="00C667A3">
        <w:rPr>
          <w:b/>
        </w:rPr>
        <w:t>Total--1</w:t>
      </w:r>
    </w:p>
    <w:p w14:paraId="52E52C37" w14:textId="77777777" w:rsidR="00C667A3" w:rsidRDefault="00C667A3" w:rsidP="00C667A3">
      <w:pPr>
        <w:tabs>
          <w:tab w:val="right" w:leader="dot" w:pos="5760"/>
        </w:tabs>
      </w:pPr>
    </w:p>
    <w:p w14:paraId="3CDE2368" w14:textId="77777777" w:rsidR="00C667A3" w:rsidRDefault="00C667A3" w:rsidP="00C667A3">
      <w:pPr>
        <w:keepNext/>
        <w:tabs>
          <w:tab w:val="right" w:leader="dot" w:pos="5760"/>
        </w:tabs>
        <w:jc w:val="center"/>
        <w:rPr>
          <w:b/>
        </w:rPr>
      </w:pPr>
      <w:r>
        <w:rPr>
          <w:b/>
        </w:rPr>
        <w:t>RECAPITULATION</w:t>
      </w:r>
    </w:p>
    <w:p w14:paraId="31011610" w14:textId="77777777" w:rsidR="00C667A3" w:rsidRDefault="00C667A3" w:rsidP="00C667A3">
      <w:pPr>
        <w:tabs>
          <w:tab w:val="right" w:leader="dot" w:pos="5760"/>
        </w:tabs>
        <w:jc w:val="center"/>
        <w:rPr>
          <w:b/>
        </w:rPr>
      </w:pPr>
    </w:p>
    <w:p w14:paraId="11B83005" w14:textId="77777777" w:rsidR="00C667A3" w:rsidRDefault="00C667A3" w:rsidP="00C667A3">
      <w:pPr>
        <w:tabs>
          <w:tab w:val="right" w:leader="dot" w:pos="5760"/>
        </w:tabs>
      </w:pPr>
      <w:r>
        <w:t>Total number of Senators voting</w:t>
      </w:r>
      <w:r>
        <w:tab/>
        <w:t>37</w:t>
      </w:r>
    </w:p>
    <w:p w14:paraId="6216D8E0" w14:textId="77777777" w:rsidR="00C667A3" w:rsidRDefault="00C667A3" w:rsidP="00C667A3">
      <w:pPr>
        <w:tabs>
          <w:tab w:val="right" w:leader="dot" w:pos="5760"/>
        </w:tabs>
      </w:pPr>
      <w:r>
        <w:t>Total numb</w:t>
      </w:r>
      <w:r w:rsidR="00296FE6">
        <w:t>er of Representatives voting</w:t>
      </w:r>
      <w:r w:rsidR="00296FE6">
        <w:tab/>
        <w:t>112</w:t>
      </w:r>
    </w:p>
    <w:p w14:paraId="218AF7E5" w14:textId="77777777" w:rsidR="00C667A3" w:rsidRDefault="00296FE6" w:rsidP="00C667A3">
      <w:pPr>
        <w:tabs>
          <w:tab w:val="right" w:leader="dot" w:pos="5760"/>
        </w:tabs>
      </w:pPr>
      <w:r>
        <w:t>Grand Total</w:t>
      </w:r>
      <w:r>
        <w:tab/>
        <w:t>149</w:t>
      </w:r>
    </w:p>
    <w:p w14:paraId="6B54E2F5" w14:textId="77777777" w:rsidR="00C667A3" w:rsidRDefault="00C667A3" w:rsidP="00C667A3">
      <w:pPr>
        <w:tabs>
          <w:tab w:val="right" w:leader="dot" w:pos="5760"/>
        </w:tabs>
      </w:pPr>
      <w:r>
        <w:t>Necessary to a choice</w:t>
      </w:r>
      <w:r>
        <w:tab/>
        <w:t>75</w:t>
      </w:r>
    </w:p>
    <w:p w14:paraId="3293B7E2" w14:textId="77777777" w:rsidR="00C667A3" w:rsidRDefault="00C667A3" w:rsidP="00C667A3">
      <w:pPr>
        <w:tabs>
          <w:tab w:val="right" w:leader="dot" w:pos="5760"/>
        </w:tabs>
      </w:pPr>
      <w:r>
        <w:t xml:space="preserve">Of which Perry H. Gravely received </w:t>
      </w:r>
      <w:r>
        <w:tab/>
        <w:t>148</w:t>
      </w:r>
    </w:p>
    <w:p w14:paraId="68021BB6" w14:textId="77777777" w:rsidR="00C667A3" w:rsidRDefault="00C667A3" w:rsidP="00C667A3">
      <w:pPr>
        <w:tabs>
          <w:tab w:val="right" w:leader="dot" w:pos="5760"/>
        </w:tabs>
      </w:pPr>
    </w:p>
    <w:p w14:paraId="33EE0151" w14:textId="77777777" w:rsidR="00C667A3" w:rsidRPr="00AA4DBD" w:rsidRDefault="00C667A3" w:rsidP="00C667A3">
      <w:pPr>
        <w:tabs>
          <w:tab w:val="left" w:pos="270"/>
        </w:tabs>
        <w:spacing w:after="160"/>
        <w:ind w:firstLine="0"/>
        <w:rPr>
          <w:rFonts w:eastAsia="Calibri"/>
          <w:szCs w:val="22"/>
        </w:rPr>
      </w:pPr>
      <w:bookmarkStart w:id="90" w:name="file_start228"/>
      <w:bookmarkEnd w:id="90"/>
      <w:r w:rsidRPr="00AA4DBD">
        <w:rPr>
          <w:rFonts w:eastAsia="Calibri"/>
          <w:szCs w:val="22"/>
        </w:rPr>
        <w:tab/>
        <w:t>Whereupon, the PRESIDENT announced that The Honorable Perry H. Gravely was duly elected for the term prescribed by law.</w:t>
      </w:r>
    </w:p>
    <w:p w14:paraId="3CE18562" w14:textId="77777777" w:rsidR="009B14C0" w:rsidRPr="009B14C0" w:rsidRDefault="00C667A3" w:rsidP="00575C42">
      <w:pPr>
        <w:keepNext/>
        <w:tabs>
          <w:tab w:val="left" w:pos="270"/>
        </w:tabs>
        <w:ind w:firstLine="0"/>
        <w:jc w:val="center"/>
        <w:rPr>
          <w:rFonts w:eastAsia="Calibri"/>
          <w:b/>
          <w:caps/>
          <w:szCs w:val="22"/>
        </w:rPr>
      </w:pPr>
      <w:r w:rsidRPr="00AA4DBD">
        <w:rPr>
          <w:rFonts w:eastAsia="Calibri"/>
          <w:b/>
          <w:szCs w:val="22"/>
        </w:rPr>
        <w:t xml:space="preserve">ELECTION OF A CIRCUIT COURT </w:t>
      </w:r>
      <w:r w:rsidR="009B14C0" w:rsidRPr="009B14C0">
        <w:rPr>
          <w:rFonts w:eastAsia="Calibri"/>
          <w:b/>
          <w:caps/>
          <w:szCs w:val="22"/>
        </w:rPr>
        <w:t>JUDGE,</w:t>
      </w:r>
    </w:p>
    <w:p w14:paraId="4CB53EFE" w14:textId="1D6EC0A7" w:rsidR="00C667A3" w:rsidRPr="00AA4DBD" w:rsidRDefault="00C667A3" w:rsidP="00C667A3">
      <w:pPr>
        <w:keepNext/>
        <w:tabs>
          <w:tab w:val="left" w:pos="270"/>
        </w:tabs>
        <w:spacing w:after="160"/>
        <w:ind w:firstLine="0"/>
        <w:jc w:val="center"/>
        <w:rPr>
          <w:rFonts w:eastAsia="Calibri"/>
          <w:b/>
          <w:szCs w:val="22"/>
        </w:rPr>
      </w:pPr>
      <w:r w:rsidRPr="00AA4DBD">
        <w:rPr>
          <w:rFonts w:eastAsia="Calibri"/>
          <w:b/>
          <w:szCs w:val="22"/>
        </w:rPr>
        <w:t>THIRTEENTH JUDICIAL CIRCUIT, SEAT 4</w:t>
      </w:r>
    </w:p>
    <w:p w14:paraId="603E6373" w14:textId="77777777" w:rsidR="00C667A3" w:rsidRPr="00AA4DBD" w:rsidRDefault="00C667A3" w:rsidP="00C667A3">
      <w:pPr>
        <w:tabs>
          <w:tab w:val="left" w:pos="270"/>
        </w:tabs>
        <w:spacing w:after="160"/>
        <w:ind w:firstLine="0"/>
        <w:rPr>
          <w:rFonts w:eastAsia="Calibri"/>
          <w:szCs w:val="22"/>
        </w:rPr>
      </w:pPr>
      <w:r w:rsidRPr="00AA4DBD">
        <w:rPr>
          <w:rFonts w:eastAsia="Calibri"/>
          <w:szCs w:val="22"/>
        </w:rPr>
        <w:tab/>
        <w:t>The PRESIDENT announced that nominations were in order for a Circuit Court Judge, Thirteenth Judicial Circuit, Seat 4.</w:t>
      </w:r>
    </w:p>
    <w:p w14:paraId="547A1010" w14:textId="77777777" w:rsidR="00C667A3" w:rsidRPr="00AA4DBD" w:rsidRDefault="00C667A3" w:rsidP="00C667A3">
      <w:pPr>
        <w:tabs>
          <w:tab w:val="left" w:pos="270"/>
        </w:tabs>
        <w:spacing w:after="160"/>
        <w:ind w:firstLine="0"/>
        <w:rPr>
          <w:rFonts w:eastAsia="Calibri"/>
          <w:szCs w:val="22"/>
        </w:rPr>
      </w:pPr>
      <w:r w:rsidRPr="00AA4DBD">
        <w:rPr>
          <w:rFonts w:eastAsia="Calibri"/>
          <w:szCs w:val="22"/>
        </w:rPr>
        <w:tab/>
      </w:r>
      <w:r w:rsidR="00FD7FC4">
        <w:rPr>
          <w:rFonts w:eastAsia="Calibri"/>
          <w:szCs w:val="22"/>
        </w:rPr>
        <w:t>Rep.</w:t>
      </w:r>
      <w:r w:rsidRPr="00AA4DBD">
        <w:rPr>
          <w:rFonts w:eastAsia="Calibri"/>
          <w:szCs w:val="22"/>
        </w:rPr>
        <w:t xml:space="preserve"> G. M. SMITH, on behalf of the Judicial Screening Committee, stated that The Honorable Alex Kinlaw, Jr., had been screened, found qualified, and placed his name in nomination.</w:t>
      </w:r>
    </w:p>
    <w:p w14:paraId="69C7151E" w14:textId="77777777" w:rsidR="00C667A3" w:rsidRPr="00AA4DBD" w:rsidRDefault="00C667A3" w:rsidP="00C667A3">
      <w:pPr>
        <w:tabs>
          <w:tab w:val="left" w:pos="270"/>
        </w:tabs>
        <w:spacing w:after="160"/>
        <w:ind w:firstLine="0"/>
        <w:rPr>
          <w:rFonts w:eastAsia="Calibri"/>
          <w:szCs w:val="22"/>
        </w:rPr>
      </w:pPr>
      <w:r w:rsidRPr="00AA4DBD">
        <w:rPr>
          <w:rFonts w:eastAsia="Calibri"/>
          <w:b/>
          <w:szCs w:val="22"/>
        </w:rPr>
        <w:tab/>
      </w:r>
      <w:r w:rsidR="00FD7FC4">
        <w:rPr>
          <w:rFonts w:eastAsia="Calibri"/>
          <w:szCs w:val="22"/>
        </w:rPr>
        <w:t>Rep.</w:t>
      </w:r>
      <w:r w:rsidRPr="00AA4DBD">
        <w:rPr>
          <w:rFonts w:eastAsia="Calibri"/>
          <w:szCs w:val="22"/>
        </w:rPr>
        <w:t xml:space="preserve"> HILL requested a roll call vote.</w:t>
      </w:r>
    </w:p>
    <w:p w14:paraId="158221E7" w14:textId="77777777" w:rsidR="00C667A3" w:rsidRDefault="00C667A3" w:rsidP="00296FE6">
      <w:pPr>
        <w:tabs>
          <w:tab w:val="left" w:pos="270"/>
        </w:tabs>
        <w:ind w:firstLine="0"/>
        <w:rPr>
          <w:rFonts w:eastAsia="Calibri"/>
          <w:szCs w:val="22"/>
        </w:rPr>
      </w:pPr>
      <w:r w:rsidRPr="00AA4DBD">
        <w:rPr>
          <w:rFonts w:eastAsia="Calibri"/>
          <w:szCs w:val="22"/>
        </w:rPr>
        <w:tab/>
        <w:t xml:space="preserve">The Reading Clerk of the Senate called the roll of the Senate, and the Senators voted </w:t>
      </w:r>
      <w:r w:rsidRPr="00AA4DBD">
        <w:rPr>
          <w:rFonts w:eastAsia="Calibri"/>
          <w:i/>
          <w:szCs w:val="22"/>
        </w:rPr>
        <w:t xml:space="preserve">viva voce </w:t>
      </w:r>
      <w:r w:rsidRPr="00AA4DBD">
        <w:rPr>
          <w:rFonts w:eastAsia="Calibri"/>
          <w:szCs w:val="22"/>
        </w:rPr>
        <w:t>as their names were called.</w:t>
      </w:r>
    </w:p>
    <w:p w14:paraId="3C5B5404" w14:textId="77777777" w:rsidR="00296FE6" w:rsidRDefault="00296FE6" w:rsidP="00296FE6">
      <w:pPr>
        <w:tabs>
          <w:tab w:val="left" w:pos="270"/>
        </w:tabs>
        <w:ind w:firstLine="0"/>
        <w:rPr>
          <w:rFonts w:eastAsia="Calibri"/>
          <w:szCs w:val="22"/>
        </w:rPr>
      </w:pPr>
    </w:p>
    <w:p w14:paraId="16B2E0AB" w14:textId="77777777" w:rsidR="00C667A3" w:rsidRPr="00C667A3" w:rsidRDefault="00C667A3" w:rsidP="00296FE6">
      <w:pPr>
        <w:tabs>
          <w:tab w:val="right" w:leader="dot" w:pos="5760"/>
        </w:tabs>
      </w:pPr>
      <w:r w:rsidRPr="00C667A3">
        <w:t>The following named Senators voted for Alex Kinlaw</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F114E7D" w14:textId="77777777" w:rsidTr="00C667A3">
        <w:trPr>
          <w:jc w:val="right"/>
        </w:trPr>
        <w:tc>
          <w:tcPr>
            <w:tcW w:w="2179" w:type="dxa"/>
            <w:shd w:val="clear" w:color="auto" w:fill="auto"/>
          </w:tcPr>
          <w:p w14:paraId="6761B0F9"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29CF2AC8"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0BA90AD5" w14:textId="77777777" w:rsidR="00C667A3" w:rsidRPr="00C667A3" w:rsidRDefault="00C667A3" w:rsidP="00C667A3">
            <w:pPr>
              <w:keepNext/>
              <w:tabs>
                <w:tab w:val="right" w:leader="dot" w:pos="5760"/>
              </w:tabs>
              <w:ind w:firstLine="0"/>
            </w:pPr>
            <w:r w:rsidRPr="00C667A3">
              <w:t>Allen</w:t>
            </w:r>
          </w:p>
        </w:tc>
      </w:tr>
      <w:tr w:rsidR="00C667A3" w:rsidRPr="00C667A3" w14:paraId="05BB7BA7" w14:textId="77777777" w:rsidTr="00C667A3">
        <w:tblPrEx>
          <w:jc w:val="left"/>
        </w:tblPrEx>
        <w:tc>
          <w:tcPr>
            <w:tcW w:w="2179" w:type="dxa"/>
            <w:shd w:val="clear" w:color="auto" w:fill="auto"/>
          </w:tcPr>
          <w:p w14:paraId="05FD0BB2"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57B66FEC"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0CF09CC9" w14:textId="77777777" w:rsidR="00C667A3" w:rsidRPr="00C667A3" w:rsidRDefault="00C667A3" w:rsidP="00C667A3">
            <w:pPr>
              <w:tabs>
                <w:tab w:val="right" w:leader="dot" w:pos="5760"/>
              </w:tabs>
              <w:ind w:firstLine="0"/>
            </w:pPr>
            <w:r w:rsidRPr="00C667A3">
              <w:t>Cash</w:t>
            </w:r>
          </w:p>
        </w:tc>
      </w:tr>
      <w:tr w:rsidR="00C667A3" w:rsidRPr="00C667A3" w14:paraId="39CBB55C" w14:textId="77777777" w:rsidTr="00C667A3">
        <w:tblPrEx>
          <w:jc w:val="left"/>
        </w:tblPrEx>
        <w:tc>
          <w:tcPr>
            <w:tcW w:w="2179" w:type="dxa"/>
            <w:shd w:val="clear" w:color="auto" w:fill="auto"/>
          </w:tcPr>
          <w:p w14:paraId="048364BA"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3FBBE9BE"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27030461" w14:textId="77777777" w:rsidR="00C667A3" w:rsidRPr="00C667A3" w:rsidRDefault="00C667A3" w:rsidP="00C667A3">
            <w:pPr>
              <w:tabs>
                <w:tab w:val="right" w:leader="dot" w:pos="5760"/>
              </w:tabs>
              <w:ind w:firstLine="0"/>
            </w:pPr>
            <w:r w:rsidRPr="00C667A3">
              <w:t>Cromer</w:t>
            </w:r>
          </w:p>
        </w:tc>
      </w:tr>
      <w:tr w:rsidR="00C667A3" w:rsidRPr="00C667A3" w14:paraId="790D5DFA" w14:textId="77777777" w:rsidTr="00C667A3">
        <w:tblPrEx>
          <w:jc w:val="left"/>
        </w:tblPrEx>
        <w:tc>
          <w:tcPr>
            <w:tcW w:w="2179" w:type="dxa"/>
            <w:shd w:val="clear" w:color="auto" w:fill="auto"/>
          </w:tcPr>
          <w:p w14:paraId="56F96622"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38D00CC8"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208713C0" w14:textId="77777777" w:rsidR="00C667A3" w:rsidRPr="00C667A3" w:rsidRDefault="00C667A3" w:rsidP="00C667A3">
            <w:pPr>
              <w:tabs>
                <w:tab w:val="right" w:leader="dot" w:pos="5760"/>
              </w:tabs>
              <w:ind w:firstLine="0"/>
            </w:pPr>
            <w:r w:rsidRPr="00C667A3">
              <w:t>Garrett</w:t>
            </w:r>
          </w:p>
        </w:tc>
      </w:tr>
      <w:tr w:rsidR="00C667A3" w:rsidRPr="00C667A3" w14:paraId="235DF6FB" w14:textId="77777777" w:rsidTr="00C667A3">
        <w:tblPrEx>
          <w:jc w:val="left"/>
        </w:tblPrEx>
        <w:tc>
          <w:tcPr>
            <w:tcW w:w="2179" w:type="dxa"/>
            <w:shd w:val="clear" w:color="auto" w:fill="auto"/>
          </w:tcPr>
          <w:p w14:paraId="10DB26A0"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426583B1"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4B7A06A6" w14:textId="77777777" w:rsidR="00C667A3" w:rsidRPr="00C667A3" w:rsidRDefault="00C667A3" w:rsidP="00C667A3">
            <w:pPr>
              <w:tabs>
                <w:tab w:val="right" w:leader="dot" w:pos="5760"/>
              </w:tabs>
              <w:ind w:firstLine="0"/>
            </w:pPr>
            <w:r w:rsidRPr="00C667A3">
              <w:t>Harpootlian</w:t>
            </w:r>
          </w:p>
        </w:tc>
      </w:tr>
      <w:tr w:rsidR="00C667A3" w:rsidRPr="00C667A3" w14:paraId="77EC4AF7" w14:textId="77777777" w:rsidTr="00C667A3">
        <w:tblPrEx>
          <w:jc w:val="left"/>
        </w:tblPrEx>
        <w:tc>
          <w:tcPr>
            <w:tcW w:w="2179" w:type="dxa"/>
            <w:shd w:val="clear" w:color="auto" w:fill="auto"/>
          </w:tcPr>
          <w:p w14:paraId="66D8CB81"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26040947" w14:textId="77777777"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14:paraId="03E4B479" w14:textId="77777777" w:rsidR="00C667A3" w:rsidRPr="00C667A3" w:rsidRDefault="00C667A3" w:rsidP="00C667A3">
            <w:pPr>
              <w:tabs>
                <w:tab w:val="right" w:leader="dot" w:pos="5760"/>
              </w:tabs>
              <w:ind w:firstLine="0"/>
              <w:rPr>
                <w:i/>
              </w:rPr>
            </w:pPr>
            <w:r w:rsidRPr="00C667A3">
              <w:rPr>
                <w:i/>
              </w:rPr>
              <w:t>Johnson, Michael</w:t>
            </w:r>
          </w:p>
        </w:tc>
      </w:tr>
      <w:tr w:rsidR="00C667A3" w:rsidRPr="00C667A3" w14:paraId="6FAFB7A9" w14:textId="77777777" w:rsidTr="00C667A3">
        <w:tblPrEx>
          <w:jc w:val="left"/>
        </w:tblPrEx>
        <w:tc>
          <w:tcPr>
            <w:tcW w:w="2179" w:type="dxa"/>
            <w:shd w:val="clear" w:color="auto" w:fill="auto"/>
          </w:tcPr>
          <w:p w14:paraId="3F04CABC" w14:textId="77777777" w:rsidR="00C667A3" w:rsidRPr="00C667A3" w:rsidRDefault="00C667A3" w:rsidP="00C667A3">
            <w:pPr>
              <w:tabs>
                <w:tab w:val="right" w:leader="dot" w:pos="5760"/>
              </w:tabs>
              <w:ind w:firstLine="0"/>
            </w:pPr>
            <w:r w:rsidRPr="00C667A3">
              <w:t>Kimbrell</w:t>
            </w:r>
          </w:p>
        </w:tc>
        <w:tc>
          <w:tcPr>
            <w:tcW w:w="2179" w:type="dxa"/>
            <w:shd w:val="clear" w:color="auto" w:fill="auto"/>
          </w:tcPr>
          <w:p w14:paraId="35E26271" w14:textId="77777777" w:rsidR="00C667A3" w:rsidRPr="00C667A3" w:rsidRDefault="00C667A3" w:rsidP="00C667A3">
            <w:pPr>
              <w:tabs>
                <w:tab w:val="right" w:leader="dot" w:pos="5760"/>
              </w:tabs>
              <w:ind w:firstLine="0"/>
            </w:pPr>
            <w:r w:rsidRPr="00C667A3">
              <w:t>Kimpson</w:t>
            </w:r>
          </w:p>
        </w:tc>
        <w:tc>
          <w:tcPr>
            <w:tcW w:w="2180" w:type="dxa"/>
            <w:shd w:val="clear" w:color="auto" w:fill="auto"/>
          </w:tcPr>
          <w:p w14:paraId="48E76237" w14:textId="77777777" w:rsidR="00C667A3" w:rsidRPr="00C667A3" w:rsidRDefault="00C667A3" w:rsidP="00C667A3">
            <w:pPr>
              <w:tabs>
                <w:tab w:val="right" w:leader="dot" w:pos="5760"/>
              </w:tabs>
              <w:ind w:firstLine="0"/>
            </w:pPr>
            <w:r w:rsidRPr="00C667A3">
              <w:t>Loftis</w:t>
            </w:r>
          </w:p>
        </w:tc>
      </w:tr>
      <w:tr w:rsidR="00C667A3" w:rsidRPr="00C667A3" w14:paraId="579197EC" w14:textId="77777777" w:rsidTr="00C667A3">
        <w:tblPrEx>
          <w:jc w:val="left"/>
        </w:tblPrEx>
        <w:tc>
          <w:tcPr>
            <w:tcW w:w="2179" w:type="dxa"/>
            <w:shd w:val="clear" w:color="auto" w:fill="auto"/>
          </w:tcPr>
          <w:p w14:paraId="4325CCE0"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1C31783B" w14:textId="77777777" w:rsidR="00C667A3" w:rsidRPr="00C667A3" w:rsidRDefault="00C667A3" w:rsidP="00C667A3">
            <w:pPr>
              <w:tabs>
                <w:tab w:val="right" w:leader="dot" w:pos="5760"/>
              </w:tabs>
              <w:ind w:firstLine="0"/>
            </w:pPr>
            <w:r w:rsidRPr="00C667A3">
              <w:t>Martin</w:t>
            </w:r>
          </w:p>
        </w:tc>
        <w:tc>
          <w:tcPr>
            <w:tcW w:w="2180" w:type="dxa"/>
            <w:shd w:val="clear" w:color="auto" w:fill="auto"/>
          </w:tcPr>
          <w:p w14:paraId="30DE3485" w14:textId="77777777" w:rsidR="00C667A3" w:rsidRPr="00C667A3" w:rsidRDefault="00C667A3" w:rsidP="00C667A3">
            <w:pPr>
              <w:tabs>
                <w:tab w:val="right" w:leader="dot" w:pos="5760"/>
              </w:tabs>
              <w:ind w:firstLine="0"/>
            </w:pPr>
            <w:r w:rsidRPr="00C667A3">
              <w:t>Massey</w:t>
            </w:r>
          </w:p>
        </w:tc>
      </w:tr>
      <w:tr w:rsidR="00C667A3" w:rsidRPr="00C667A3" w14:paraId="15E2CDBA" w14:textId="77777777" w:rsidTr="00C667A3">
        <w:tblPrEx>
          <w:jc w:val="left"/>
        </w:tblPrEx>
        <w:tc>
          <w:tcPr>
            <w:tcW w:w="2179" w:type="dxa"/>
            <w:shd w:val="clear" w:color="auto" w:fill="auto"/>
          </w:tcPr>
          <w:p w14:paraId="077E2F20"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0EE291CE"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250041A3" w14:textId="77777777" w:rsidR="00C667A3" w:rsidRPr="00C667A3" w:rsidRDefault="00C667A3" w:rsidP="00C667A3">
            <w:pPr>
              <w:tabs>
                <w:tab w:val="right" w:leader="dot" w:pos="5760"/>
              </w:tabs>
              <w:ind w:firstLine="0"/>
            </w:pPr>
            <w:r w:rsidRPr="00C667A3">
              <w:t>Rice</w:t>
            </w:r>
          </w:p>
        </w:tc>
      </w:tr>
      <w:tr w:rsidR="00C667A3" w:rsidRPr="00C667A3" w14:paraId="69D76C2A" w14:textId="77777777" w:rsidTr="00C667A3">
        <w:tblPrEx>
          <w:jc w:val="left"/>
        </w:tblPrEx>
        <w:tc>
          <w:tcPr>
            <w:tcW w:w="2179" w:type="dxa"/>
            <w:shd w:val="clear" w:color="auto" w:fill="auto"/>
          </w:tcPr>
          <w:p w14:paraId="38FB254C"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15D2AE74"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4E7B4373" w14:textId="77777777" w:rsidR="00C667A3" w:rsidRPr="00C667A3" w:rsidRDefault="00C667A3" w:rsidP="00C667A3">
            <w:pPr>
              <w:tabs>
                <w:tab w:val="right" w:leader="dot" w:pos="5760"/>
              </w:tabs>
              <w:ind w:firstLine="0"/>
            </w:pPr>
            <w:r w:rsidRPr="00C667A3">
              <w:t>Senn</w:t>
            </w:r>
          </w:p>
        </w:tc>
      </w:tr>
      <w:tr w:rsidR="00C667A3" w:rsidRPr="00C667A3" w14:paraId="40E2817A" w14:textId="77777777" w:rsidTr="00C667A3">
        <w:tblPrEx>
          <w:jc w:val="left"/>
        </w:tblPrEx>
        <w:tc>
          <w:tcPr>
            <w:tcW w:w="2179" w:type="dxa"/>
            <w:shd w:val="clear" w:color="auto" w:fill="auto"/>
          </w:tcPr>
          <w:p w14:paraId="085D7BDA"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0564FF97"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0EADE979" w14:textId="77777777" w:rsidR="00C667A3" w:rsidRPr="00C667A3" w:rsidRDefault="00C667A3" w:rsidP="00C667A3">
            <w:pPr>
              <w:tabs>
                <w:tab w:val="right" w:leader="dot" w:pos="5760"/>
              </w:tabs>
              <w:ind w:firstLine="0"/>
            </w:pPr>
            <w:r w:rsidRPr="00C667A3">
              <w:t>Stephens</w:t>
            </w:r>
          </w:p>
        </w:tc>
      </w:tr>
      <w:tr w:rsidR="00C667A3" w:rsidRPr="00C667A3" w14:paraId="14EC0128" w14:textId="77777777" w:rsidTr="00C667A3">
        <w:tblPrEx>
          <w:jc w:val="left"/>
        </w:tblPrEx>
        <w:tc>
          <w:tcPr>
            <w:tcW w:w="2179" w:type="dxa"/>
            <w:shd w:val="clear" w:color="auto" w:fill="auto"/>
          </w:tcPr>
          <w:p w14:paraId="4C8DF9D7"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7DB682BF"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5DC2CAD4" w14:textId="77777777" w:rsidR="00C667A3" w:rsidRPr="00C667A3" w:rsidRDefault="00C667A3" w:rsidP="00C667A3">
            <w:pPr>
              <w:keepNext/>
              <w:tabs>
                <w:tab w:val="right" w:leader="dot" w:pos="5760"/>
              </w:tabs>
              <w:ind w:firstLine="0"/>
            </w:pPr>
            <w:r w:rsidRPr="00C667A3">
              <w:t>Williams</w:t>
            </w:r>
          </w:p>
        </w:tc>
      </w:tr>
      <w:tr w:rsidR="00C667A3" w:rsidRPr="00C667A3" w14:paraId="54BC7BF7" w14:textId="77777777" w:rsidTr="00C667A3">
        <w:tblPrEx>
          <w:jc w:val="left"/>
        </w:tblPrEx>
        <w:tc>
          <w:tcPr>
            <w:tcW w:w="2179" w:type="dxa"/>
            <w:shd w:val="clear" w:color="auto" w:fill="auto"/>
          </w:tcPr>
          <w:p w14:paraId="3CF522B7"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23418F63" w14:textId="77777777" w:rsidR="00C667A3" w:rsidRPr="00C667A3" w:rsidRDefault="00C667A3" w:rsidP="00C667A3">
            <w:pPr>
              <w:keepNext/>
              <w:tabs>
                <w:tab w:val="right" w:leader="dot" w:pos="5760"/>
              </w:tabs>
              <w:ind w:firstLine="0"/>
            </w:pPr>
          </w:p>
        </w:tc>
        <w:tc>
          <w:tcPr>
            <w:tcW w:w="2180" w:type="dxa"/>
            <w:shd w:val="clear" w:color="auto" w:fill="auto"/>
          </w:tcPr>
          <w:p w14:paraId="252698B1" w14:textId="77777777" w:rsidR="00C667A3" w:rsidRPr="00C667A3" w:rsidRDefault="00C667A3" w:rsidP="00C667A3">
            <w:pPr>
              <w:keepNext/>
              <w:tabs>
                <w:tab w:val="right" w:leader="dot" w:pos="5760"/>
              </w:tabs>
              <w:ind w:firstLine="0"/>
            </w:pPr>
          </w:p>
        </w:tc>
      </w:tr>
    </w:tbl>
    <w:p w14:paraId="5DEC9F60" w14:textId="77777777" w:rsidR="00C667A3" w:rsidRDefault="00C667A3" w:rsidP="00C667A3">
      <w:pPr>
        <w:tabs>
          <w:tab w:val="right" w:leader="dot" w:pos="5760"/>
        </w:tabs>
      </w:pPr>
    </w:p>
    <w:p w14:paraId="59AB0E40" w14:textId="77777777" w:rsidR="00C667A3" w:rsidRDefault="00C667A3" w:rsidP="00C667A3">
      <w:pPr>
        <w:tabs>
          <w:tab w:val="right" w:leader="dot" w:pos="5760"/>
        </w:tabs>
        <w:jc w:val="center"/>
        <w:rPr>
          <w:b/>
        </w:rPr>
      </w:pPr>
      <w:r w:rsidRPr="00C667A3">
        <w:rPr>
          <w:b/>
        </w:rPr>
        <w:t>Total--37</w:t>
      </w:r>
    </w:p>
    <w:p w14:paraId="124E8811" w14:textId="77777777" w:rsidR="00C667A3" w:rsidRDefault="00C667A3" w:rsidP="00C667A3">
      <w:pPr>
        <w:tabs>
          <w:tab w:val="right" w:leader="dot" w:pos="5760"/>
        </w:tabs>
      </w:pPr>
    </w:p>
    <w:p w14:paraId="69C6AD58" w14:textId="77777777" w:rsidR="00C667A3" w:rsidRPr="00C667A3" w:rsidRDefault="00C667A3" w:rsidP="00C667A3">
      <w:pPr>
        <w:tabs>
          <w:tab w:val="right" w:leader="dot" w:pos="5760"/>
        </w:tabs>
      </w:pPr>
      <w:r w:rsidRPr="00C667A3">
        <w:t>The following named Representatives voted for Alex Kinlaw</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1174F15" w14:textId="77777777" w:rsidTr="00C667A3">
        <w:trPr>
          <w:jc w:val="right"/>
        </w:trPr>
        <w:tc>
          <w:tcPr>
            <w:tcW w:w="2179" w:type="dxa"/>
            <w:shd w:val="clear" w:color="auto" w:fill="auto"/>
          </w:tcPr>
          <w:p w14:paraId="05F4F984"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2214E9B0"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1755C946" w14:textId="77777777" w:rsidR="00C667A3" w:rsidRPr="00C667A3" w:rsidRDefault="00C667A3" w:rsidP="00C667A3">
            <w:pPr>
              <w:keepNext/>
              <w:tabs>
                <w:tab w:val="right" w:leader="dot" w:pos="5760"/>
              </w:tabs>
              <w:ind w:firstLine="0"/>
            </w:pPr>
            <w:r w:rsidRPr="00C667A3">
              <w:t>Anderson</w:t>
            </w:r>
          </w:p>
        </w:tc>
      </w:tr>
      <w:tr w:rsidR="00C667A3" w:rsidRPr="00C667A3" w14:paraId="4F125516" w14:textId="77777777" w:rsidTr="00C667A3">
        <w:tblPrEx>
          <w:jc w:val="left"/>
        </w:tblPrEx>
        <w:tc>
          <w:tcPr>
            <w:tcW w:w="2179" w:type="dxa"/>
            <w:shd w:val="clear" w:color="auto" w:fill="auto"/>
          </w:tcPr>
          <w:p w14:paraId="0641AB81"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205D234C"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301FCD43" w14:textId="77777777" w:rsidR="00C667A3" w:rsidRPr="00C667A3" w:rsidRDefault="00C667A3" w:rsidP="00C667A3">
            <w:pPr>
              <w:tabs>
                <w:tab w:val="right" w:leader="dot" w:pos="5760"/>
              </w:tabs>
              <w:ind w:firstLine="0"/>
            </w:pPr>
            <w:r w:rsidRPr="00C667A3">
              <w:t>Ballentine</w:t>
            </w:r>
          </w:p>
        </w:tc>
      </w:tr>
      <w:tr w:rsidR="00C667A3" w:rsidRPr="00C667A3" w14:paraId="52B50766" w14:textId="77777777" w:rsidTr="00C667A3">
        <w:tblPrEx>
          <w:jc w:val="left"/>
        </w:tblPrEx>
        <w:tc>
          <w:tcPr>
            <w:tcW w:w="2179" w:type="dxa"/>
            <w:shd w:val="clear" w:color="auto" w:fill="auto"/>
          </w:tcPr>
          <w:p w14:paraId="0D570D5A"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5FA7FFCC"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4B0D2799" w14:textId="77777777" w:rsidR="00C667A3" w:rsidRPr="00C667A3" w:rsidRDefault="00C667A3" w:rsidP="00C667A3">
            <w:pPr>
              <w:tabs>
                <w:tab w:val="right" w:leader="dot" w:pos="5760"/>
              </w:tabs>
              <w:ind w:firstLine="0"/>
            </w:pPr>
            <w:r w:rsidRPr="00C667A3">
              <w:t>Bernstein</w:t>
            </w:r>
          </w:p>
        </w:tc>
      </w:tr>
      <w:tr w:rsidR="00C667A3" w:rsidRPr="00C667A3" w14:paraId="57033C30" w14:textId="77777777" w:rsidTr="00C667A3">
        <w:tblPrEx>
          <w:jc w:val="left"/>
        </w:tblPrEx>
        <w:tc>
          <w:tcPr>
            <w:tcW w:w="2179" w:type="dxa"/>
            <w:shd w:val="clear" w:color="auto" w:fill="auto"/>
          </w:tcPr>
          <w:p w14:paraId="05E9C6B3"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7478710E"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4B96107C" w14:textId="77777777" w:rsidR="00C667A3" w:rsidRPr="00C667A3" w:rsidRDefault="00C667A3" w:rsidP="00C667A3">
            <w:pPr>
              <w:tabs>
                <w:tab w:val="right" w:leader="dot" w:pos="5760"/>
              </w:tabs>
              <w:ind w:firstLine="0"/>
            </w:pPr>
            <w:r w:rsidRPr="00C667A3">
              <w:t>Brawley</w:t>
            </w:r>
          </w:p>
        </w:tc>
      </w:tr>
      <w:tr w:rsidR="00C667A3" w:rsidRPr="00C667A3" w14:paraId="1F89B1BE" w14:textId="77777777" w:rsidTr="00C667A3">
        <w:tblPrEx>
          <w:jc w:val="left"/>
        </w:tblPrEx>
        <w:tc>
          <w:tcPr>
            <w:tcW w:w="2179" w:type="dxa"/>
            <w:shd w:val="clear" w:color="auto" w:fill="auto"/>
          </w:tcPr>
          <w:p w14:paraId="3228E0CB"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6544A00A"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14BC86BD" w14:textId="77777777" w:rsidR="00C667A3" w:rsidRPr="00C667A3" w:rsidRDefault="00C667A3" w:rsidP="00C667A3">
            <w:pPr>
              <w:tabs>
                <w:tab w:val="right" w:leader="dot" w:pos="5760"/>
              </w:tabs>
              <w:ind w:firstLine="0"/>
            </w:pPr>
            <w:r w:rsidRPr="00C667A3">
              <w:t>Bustos</w:t>
            </w:r>
          </w:p>
        </w:tc>
      </w:tr>
      <w:tr w:rsidR="00C667A3" w:rsidRPr="00C667A3" w14:paraId="50FF93F7" w14:textId="77777777" w:rsidTr="00C667A3">
        <w:tblPrEx>
          <w:jc w:val="left"/>
        </w:tblPrEx>
        <w:tc>
          <w:tcPr>
            <w:tcW w:w="2179" w:type="dxa"/>
            <w:shd w:val="clear" w:color="auto" w:fill="auto"/>
          </w:tcPr>
          <w:p w14:paraId="00747888"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0F4096DB"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3BE811CC" w14:textId="77777777" w:rsidR="00C667A3" w:rsidRPr="00C667A3" w:rsidRDefault="00C667A3" w:rsidP="00C667A3">
            <w:pPr>
              <w:tabs>
                <w:tab w:val="right" w:leader="dot" w:pos="5760"/>
              </w:tabs>
              <w:ind w:firstLine="0"/>
            </w:pPr>
            <w:r w:rsidRPr="00C667A3">
              <w:t>Caskey</w:t>
            </w:r>
          </w:p>
        </w:tc>
      </w:tr>
      <w:tr w:rsidR="00C667A3" w:rsidRPr="00C667A3" w14:paraId="004B0806" w14:textId="77777777" w:rsidTr="00C667A3">
        <w:tblPrEx>
          <w:jc w:val="left"/>
        </w:tblPrEx>
        <w:tc>
          <w:tcPr>
            <w:tcW w:w="2179" w:type="dxa"/>
            <w:shd w:val="clear" w:color="auto" w:fill="auto"/>
          </w:tcPr>
          <w:p w14:paraId="77DC4C95"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5972F8DF"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2AC26FE2" w14:textId="77777777" w:rsidR="00C667A3" w:rsidRPr="00C667A3" w:rsidRDefault="00C667A3" w:rsidP="00C667A3">
            <w:pPr>
              <w:tabs>
                <w:tab w:val="right" w:leader="dot" w:pos="5760"/>
              </w:tabs>
              <w:ind w:firstLine="0"/>
            </w:pPr>
            <w:r w:rsidRPr="00C667A3">
              <w:t>Cobb-Hunter</w:t>
            </w:r>
          </w:p>
        </w:tc>
      </w:tr>
      <w:tr w:rsidR="00C667A3" w:rsidRPr="00C667A3" w14:paraId="7D464C3A" w14:textId="77777777" w:rsidTr="00C667A3">
        <w:tblPrEx>
          <w:jc w:val="left"/>
        </w:tblPrEx>
        <w:tc>
          <w:tcPr>
            <w:tcW w:w="2179" w:type="dxa"/>
            <w:shd w:val="clear" w:color="auto" w:fill="auto"/>
          </w:tcPr>
          <w:p w14:paraId="597F7644" w14:textId="77777777" w:rsidR="00C667A3" w:rsidRPr="00C667A3" w:rsidRDefault="00C667A3" w:rsidP="00C667A3">
            <w:pPr>
              <w:tabs>
                <w:tab w:val="right" w:leader="dot" w:pos="5760"/>
              </w:tabs>
              <w:ind w:firstLine="0"/>
            </w:pPr>
            <w:r w:rsidRPr="00C667A3">
              <w:t>Cogswell</w:t>
            </w:r>
          </w:p>
        </w:tc>
        <w:tc>
          <w:tcPr>
            <w:tcW w:w="2179" w:type="dxa"/>
            <w:shd w:val="clear" w:color="auto" w:fill="auto"/>
          </w:tcPr>
          <w:p w14:paraId="09E8EF5E"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483390C9" w14:textId="77777777" w:rsidR="00C667A3" w:rsidRPr="00C667A3" w:rsidRDefault="00C667A3" w:rsidP="00C667A3">
            <w:pPr>
              <w:tabs>
                <w:tab w:val="right" w:leader="dot" w:pos="5760"/>
              </w:tabs>
              <w:ind w:firstLine="0"/>
            </w:pPr>
            <w:r w:rsidRPr="00C667A3">
              <w:t>B. Cox</w:t>
            </w:r>
          </w:p>
        </w:tc>
      </w:tr>
      <w:tr w:rsidR="00C667A3" w:rsidRPr="00C667A3" w14:paraId="701293CD" w14:textId="77777777" w:rsidTr="00C667A3">
        <w:tblPrEx>
          <w:jc w:val="left"/>
        </w:tblPrEx>
        <w:tc>
          <w:tcPr>
            <w:tcW w:w="2179" w:type="dxa"/>
            <w:shd w:val="clear" w:color="auto" w:fill="auto"/>
          </w:tcPr>
          <w:p w14:paraId="0CE74BC7"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2052CAC4"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233980E5" w14:textId="77777777" w:rsidR="00C667A3" w:rsidRPr="00C667A3" w:rsidRDefault="00C667A3" w:rsidP="00C667A3">
            <w:pPr>
              <w:tabs>
                <w:tab w:val="right" w:leader="dot" w:pos="5760"/>
              </w:tabs>
              <w:ind w:firstLine="0"/>
            </w:pPr>
            <w:r w:rsidRPr="00C667A3">
              <w:t>Dabney</w:t>
            </w:r>
          </w:p>
        </w:tc>
      </w:tr>
      <w:tr w:rsidR="00C667A3" w:rsidRPr="00C667A3" w14:paraId="409D5BD7" w14:textId="77777777" w:rsidTr="00C667A3">
        <w:tblPrEx>
          <w:jc w:val="left"/>
        </w:tblPrEx>
        <w:tc>
          <w:tcPr>
            <w:tcW w:w="2179" w:type="dxa"/>
            <w:shd w:val="clear" w:color="auto" w:fill="auto"/>
          </w:tcPr>
          <w:p w14:paraId="13BD0BAC"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5675840C"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7557B3E5" w14:textId="77777777" w:rsidR="00C667A3" w:rsidRPr="00C667A3" w:rsidRDefault="00C667A3" w:rsidP="00C667A3">
            <w:pPr>
              <w:tabs>
                <w:tab w:val="right" w:leader="dot" w:pos="5760"/>
              </w:tabs>
              <w:ind w:firstLine="0"/>
            </w:pPr>
            <w:r w:rsidRPr="00C667A3">
              <w:t>Dillard</w:t>
            </w:r>
          </w:p>
        </w:tc>
      </w:tr>
      <w:tr w:rsidR="00C667A3" w:rsidRPr="00C667A3" w14:paraId="1AAD1F69" w14:textId="77777777" w:rsidTr="00C667A3">
        <w:tblPrEx>
          <w:jc w:val="left"/>
        </w:tblPrEx>
        <w:tc>
          <w:tcPr>
            <w:tcW w:w="2179" w:type="dxa"/>
            <w:shd w:val="clear" w:color="auto" w:fill="auto"/>
          </w:tcPr>
          <w:p w14:paraId="6FD9267D"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78A66C03"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238AB0CB" w14:textId="77777777" w:rsidR="00C667A3" w:rsidRPr="00C667A3" w:rsidRDefault="00C667A3" w:rsidP="00C667A3">
            <w:pPr>
              <w:tabs>
                <w:tab w:val="right" w:leader="dot" w:pos="5760"/>
              </w:tabs>
              <w:ind w:firstLine="0"/>
            </w:pPr>
            <w:r w:rsidRPr="00C667A3">
              <w:t>Felder</w:t>
            </w:r>
          </w:p>
        </w:tc>
      </w:tr>
      <w:tr w:rsidR="00C667A3" w:rsidRPr="00C667A3" w14:paraId="7C1642CE" w14:textId="77777777" w:rsidTr="00C667A3">
        <w:tblPrEx>
          <w:jc w:val="left"/>
        </w:tblPrEx>
        <w:tc>
          <w:tcPr>
            <w:tcW w:w="2179" w:type="dxa"/>
            <w:shd w:val="clear" w:color="auto" w:fill="auto"/>
          </w:tcPr>
          <w:p w14:paraId="7E9AB371"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0FE2EE04"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0FD1BB97" w14:textId="77777777" w:rsidR="00C667A3" w:rsidRPr="00C667A3" w:rsidRDefault="00C667A3" w:rsidP="00C667A3">
            <w:pPr>
              <w:tabs>
                <w:tab w:val="right" w:leader="dot" w:pos="5760"/>
              </w:tabs>
              <w:ind w:firstLine="0"/>
            </w:pPr>
            <w:r w:rsidRPr="00C667A3">
              <w:t>Gagnon</w:t>
            </w:r>
          </w:p>
        </w:tc>
      </w:tr>
      <w:tr w:rsidR="00C667A3" w:rsidRPr="00C667A3" w14:paraId="309BE046" w14:textId="77777777" w:rsidTr="00C667A3">
        <w:tblPrEx>
          <w:jc w:val="left"/>
        </w:tblPrEx>
        <w:tc>
          <w:tcPr>
            <w:tcW w:w="2179" w:type="dxa"/>
            <w:shd w:val="clear" w:color="auto" w:fill="auto"/>
          </w:tcPr>
          <w:p w14:paraId="7D0DC674"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14834675"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0B32A2CA" w14:textId="77777777" w:rsidR="00C667A3" w:rsidRPr="00C667A3" w:rsidRDefault="00C667A3" w:rsidP="00C667A3">
            <w:pPr>
              <w:tabs>
                <w:tab w:val="right" w:leader="dot" w:pos="5760"/>
              </w:tabs>
              <w:ind w:firstLine="0"/>
            </w:pPr>
            <w:r w:rsidRPr="00C667A3">
              <w:t>Gilliam</w:t>
            </w:r>
          </w:p>
        </w:tc>
      </w:tr>
      <w:tr w:rsidR="00C667A3" w:rsidRPr="00C667A3" w14:paraId="0D588F5C" w14:textId="77777777" w:rsidTr="00C667A3">
        <w:tblPrEx>
          <w:jc w:val="left"/>
        </w:tblPrEx>
        <w:tc>
          <w:tcPr>
            <w:tcW w:w="2179" w:type="dxa"/>
            <w:shd w:val="clear" w:color="auto" w:fill="auto"/>
          </w:tcPr>
          <w:p w14:paraId="66F79C71"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44399209"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6FA44E31" w14:textId="77777777" w:rsidR="00C667A3" w:rsidRPr="00C667A3" w:rsidRDefault="00C667A3" w:rsidP="00C667A3">
            <w:pPr>
              <w:tabs>
                <w:tab w:val="right" w:leader="dot" w:pos="5760"/>
              </w:tabs>
              <w:ind w:firstLine="0"/>
            </w:pPr>
            <w:r w:rsidRPr="00C667A3">
              <w:t>Haddon</w:t>
            </w:r>
          </w:p>
        </w:tc>
      </w:tr>
      <w:tr w:rsidR="00C667A3" w:rsidRPr="00C667A3" w14:paraId="7BFD4F12" w14:textId="77777777" w:rsidTr="00C667A3">
        <w:tblPrEx>
          <w:jc w:val="left"/>
        </w:tblPrEx>
        <w:tc>
          <w:tcPr>
            <w:tcW w:w="2179" w:type="dxa"/>
            <w:shd w:val="clear" w:color="auto" w:fill="auto"/>
          </w:tcPr>
          <w:p w14:paraId="19808315"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72317B1E"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6F4D1A78" w14:textId="77777777" w:rsidR="00C667A3" w:rsidRPr="00C667A3" w:rsidRDefault="00C667A3" w:rsidP="00C667A3">
            <w:pPr>
              <w:tabs>
                <w:tab w:val="right" w:leader="dot" w:pos="5760"/>
              </w:tabs>
              <w:ind w:firstLine="0"/>
            </w:pPr>
            <w:r w:rsidRPr="00C667A3">
              <w:t>Hayes</w:t>
            </w:r>
          </w:p>
        </w:tc>
      </w:tr>
      <w:tr w:rsidR="00C667A3" w:rsidRPr="00C667A3" w14:paraId="64E1D30C" w14:textId="77777777" w:rsidTr="00C667A3">
        <w:tblPrEx>
          <w:jc w:val="left"/>
        </w:tblPrEx>
        <w:tc>
          <w:tcPr>
            <w:tcW w:w="2179" w:type="dxa"/>
            <w:shd w:val="clear" w:color="auto" w:fill="auto"/>
          </w:tcPr>
          <w:p w14:paraId="3FCF71E1"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1450A6D3"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751C9735" w14:textId="77777777" w:rsidR="00C667A3" w:rsidRPr="00C667A3" w:rsidRDefault="00C667A3" w:rsidP="00C667A3">
            <w:pPr>
              <w:tabs>
                <w:tab w:val="right" w:leader="dot" w:pos="5760"/>
              </w:tabs>
              <w:ind w:firstLine="0"/>
            </w:pPr>
            <w:r w:rsidRPr="00C667A3">
              <w:t>Hewitt</w:t>
            </w:r>
          </w:p>
        </w:tc>
      </w:tr>
      <w:tr w:rsidR="00C667A3" w:rsidRPr="00C667A3" w14:paraId="61A5A5F7" w14:textId="77777777" w:rsidTr="00C667A3">
        <w:tblPrEx>
          <w:jc w:val="left"/>
        </w:tblPrEx>
        <w:tc>
          <w:tcPr>
            <w:tcW w:w="2179" w:type="dxa"/>
            <w:shd w:val="clear" w:color="auto" w:fill="auto"/>
          </w:tcPr>
          <w:p w14:paraId="466A6ADF" w14:textId="77777777" w:rsidR="00C667A3" w:rsidRPr="00C667A3" w:rsidRDefault="00C667A3" w:rsidP="00C667A3">
            <w:pPr>
              <w:tabs>
                <w:tab w:val="right" w:leader="dot" w:pos="5760"/>
              </w:tabs>
              <w:ind w:firstLine="0"/>
            </w:pPr>
            <w:r w:rsidRPr="00C667A3">
              <w:t>Hiott</w:t>
            </w:r>
          </w:p>
        </w:tc>
        <w:tc>
          <w:tcPr>
            <w:tcW w:w="2179" w:type="dxa"/>
            <w:shd w:val="clear" w:color="auto" w:fill="auto"/>
          </w:tcPr>
          <w:p w14:paraId="7B92BBFC" w14:textId="77777777" w:rsidR="00C667A3" w:rsidRPr="00C667A3" w:rsidRDefault="00C667A3" w:rsidP="00C667A3">
            <w:pPr>
              <w:tabs>
                <w:tab w:val="right" w:leader="dot" w:pos="5760"/>
              </w:tabs>
              <w:ind w:firstLine="0"/>
            </w:pPr>
            <w:r w:rsidRPr="00C667A3">
              <w:t>Hixon</w:t>
            </w:r>
          </w:p>
        </w:tc>
        <w:tc>
          <w:tcPr>
            <w:tcW w:w="2180" w:type="dxa"/>
            <w:shd w:val="clear" w:color="auto" w:fill="auto"/>
          </w:tcPr>
          <w:p w14:paraId="47429D9F" w14:textId="77777777" w:rsidR="00C667A3" w:rsidRPr="00C667A3" w:rsidRDefault="00C667A3" w:rsidP="00C667A3">
            <w:pPr>
              <w:tabs>
                <w:tab w:val="right" w:leader="dot" w:pos="5760"/>
              </w:tabs>
              <w:ind w:firstLine="0"/>
            </w:pPr>
            <w:r w:rsidRPr="00C667A3">
              <w:t>Hosey</w:t>
            </w:r>
          </w:p>
        </w:tc>
      </w:tr>
      <w:tr w:rsidR="00C667A3" w:rsidRPr="00C667A3" w14:paraId="55DB94A8" w14:textId="77777777" w:rsidTr="00C667A3">
        <w:tblPrEx>
          <w:jc w:val="left"/>
        </w:tblPrEx>
        <w:tc>
          <w:tcPr>
            <w:tcW w:w="2179" w:type="dxa"/>
            <w:shd w:val="clear" w:color="auto" w:fill="auto"/>
          </w:tcPr>
          <w:p w14:paraId="2ADCE054" w14:textId="77777777" w:rsidR="00C667A3" w:rsidRPr="00C667A3" w:rsidRDefault="00C667A3" w:rsidP="00C667A3">
            <w:pPr>
              <w:tabs>
                <w:tab w:val="right" w:leader="dot" w:pos="5760"/>
              </w:tabs>
              <w:ind w:firstLine="0"/>
            </w:pPr>
            <w:r w:rsidRPr="00C667A3">
              <w:t>Howard</w:t>
            </w:r>
          </w:p>
        </w:tc>
        <w:tc>
          <w:tcPr>
            <w:tcW w:w="2179" w:type="dxa"/>
            <w:shd w:val="clear" w:color="auto" w:fill="auto"/>
          </w:tcPr>
          <w:p w14:paraId="7696CA0F" w14:textId="77777777" w:rsidR="00C667A3" w:rsidRPr="00C667A3" w:rsidRDefault="00C667A3" w:rsidP="00C667A3">
            <w:pPr>
              <w:tabs>
                <w:tab w:val="right" w:leader="dot" w:pos="5760"/>
              </w:tabs>
              <w:ind w:firstLine="0"/>
            </w:pPr>
            <w:r w:rsidRPr="00C667A3">
              <w:t>Huggins</w:t>
            </w:r>
          </w:p>
        </w:tc>
        <w:tc>
          <w:tcPr>
            <w:tcW w:w="2180" w:type="dxa"/>
            <w:shd w:val="clear" w:color="auto" w:fill="auto"/>
          </w:tcPr>
          <w:p w14:paraId="11D28F99" w14:textId="77777777" w:rsidR="00C667A3" w:rsidRPr="00C667A3" w:rsidRDefault="00C667A3" w:rsidP="00C667A3">
            <w:pPr>
              <w:tabs>
                <w:tab w:val="right" w:leader="dot" w:pos="5760"/>
              </w:tabs>
              <w:ind w:firstLine="0"/>
            </w:pPr>
            <w:r w:rsidRPr="00C667A3">
              <w:t>Hyde</w:t>
            </w:r>
          </w:p>
        </w:tc>
      </w:tr>
      <w:tr w:rsidR="00C667A3" w:rsidRPr="00C667A3" w14:paraId="3790F2E6" w14:textId="77777777" w:rsidTr="00C667A3">
        <w:tblPrEx>
          <w:jc w:val="left"/>
        </w:tblPrEx>
        <w:tc>
          <w:tcPr>
            <w:tcW w:w="2179" w:type="dxa"/>
            <w:shd w:val="clear" w:color="auto" w:fill="auto"/>
          </w:tcPr>
          <w:p w14:paraId="63E2D416" w14:textId="77777777" w:rsidR="00C667A3" w:rsidRPr="00C667A3" w:rsidRDefault="00C667A3" w:rsidP="00C667A3">
            <w:pPr>
              <w:tabs>
                <w:tab w:val="right" w:leader="dot" w:pos="5760"/>
              </w:tabs>
              <w:ind w:firstLine="0"/>
            </w:pPr>
            <w:r w:rsidRPr="00C667A3">
              <w:t>J. E. Johnson</w:t>
            </w:r>
          </w:p>
        </w:tc>
        <w:tc>
          <w:tcPr>
            <w:tcW w:w="2179" w:type="dxa"/>
            <w:shd w:val="clear" w:color="auto" w:fill="auto"/>
          </w:tcPr>
          <w:p w14:paraId="0FEF2EC8" w14:textId="77777777" w:rsidR="00C667A3" w:rsidRPr="00C667A3" w:rsidRDefault="00C667A3" w:rsidP="00C667A3">
            <w:pPr>
              <w:tabs>
                <w:tab w:val="right" w:leader="dot" w:pos="5760"/>
              </w:tabs>
              <w:ind w:firstLine="0"/>
            </w:pPr>
            <w:r w:rsidRPr="00C667A3">
              <w:t>J. L. Johnson</w:t>
            </w:r>
          </w:p>
        </w:tc>
        <w:tc>
          <w:tcPr>
            <w:tcW w:w="2180" w:type="dxa"/>
            <w:shd w:val="clear" w:color="auto" w:fill="auto"/>
          </w:tcPr>
          <w:p w14:paraId="65E25983" w14:textId="77777777" w:rsidR="00C667A3" w:rsidRPr="00C667A3" w:rsidRDefault="00C667A3" w:rsidP="00C667A3">
            <w:pPr>
              <w:tabs>
                <w:tab w:val="right" w:leader="dot" w:pos="5760"/>
              </w:tabs>
              <w:ind w:firstLine="0"/>
            </w:pPr>
            <w:r w:rsidRPr="00C667A3">
              <w:t>K. O. Johnson</w:t>
            </w:r>
          </w:p>
        </w:tc>
      </w:tr>
      <w:tr w:rsidR="00C667A3" w:rsidRPr="00C667A3" w14:paraId="3F2DB83E" w14:textId="77777777" w:rsidTr="00C667A3">
        <w:tblPrEx>
          <w:jc w:val="left"/>
        </w:tblPrEx>
        <w:tc>
          <w:tcPr>
            <w:tcW w:w="2179" w:type="dxa"/>
            <w:shd w:val="clear" w:color="auto" w:fill="auto"/>
          </w:tcPr>
          <w:p w14:paraId="4EC32224" w14:textId="77777777" w:rsidR="00C667A3" w:rsidRPr="00C667A3" w:rsidRDefault="00C667A3" w:rsidP="00C667A3">
            <w:pPr>
              <w:tabs>
                <w:tab w:val="right" w:leader="dot" w:pos="5760"/>
              </w:tabs>
              <w:ind w:firstLine="0"/>
            </w:pPr>
            <w:r w:rsidRPr="00C667A3">
              <w:t>Jordan</w:t>
            </w:r>
          </w:p>
        </w:tc>
        <w:tc>
          <w:tcPr>
            <w:tcW w:w="2179" w:type="dxa"/>
            <w:shd w:val="clear" w:color="auto" w:fill="auto"/>
          </w:tcPr>
          <w:p w14:paraId="2F01AEF3" w14:textId="77777777" w:rsidR="00C667A3" w:rsidRPr="00C667A3" w:rsidRDefault="00C667A3" w:rsidP="00C667A3">
            <w:pPr>
              <w:tabs>
                <w:tab w:val="right" w:leader="dot" w:pos="5760"/>
              </w:tabs>
              <w:ind w:firstLine="0"/>
            </w:pPr>
            <w:r w:rsidRPr="00C667A3">
              <w:t>King</w:t>
            </w:r>
          </w:p>
        </w:tc>
        <w:tc>
          <w:tcPr>
            <w:tcW w:w="2180" w:type="dxa"/>
            <w:shd w:val="clear" w:color="auto" w:fill="auto"/>
          </w:tcPr>
          <w:p w14:paraId="6EA15B05" w14:textId="77777777" w:rsidR="00C667A3" w:rsidRPr="00C667A3" w:rsidRDefault="00C667A3" w:rsidP="00C667A3">
            <w:pPr>
              <w:tabs>
                <w:tab w:val="right" w:leader="dot" w:pos="5760"/>
              </w:tabs>
              <w:ind w:firstLine="0"/>
            </w:pPr>
            <w:r w:rsidRPr="00C667A3">
              <w:t>Ligon</w:t>
            </w:r>
          </w:p>
        </w:tc>
      </w:tr>
      <w:tr w:rsidR="00C667A3" w:rsidRPr="00C667A3" w14:paraId="2271E4CF" w14:textId="77777777" w:rsidTr="00C667A3">
        <w:tblPrEx>
          <w:jc w:val="left"/>
        </w:tblPrEx>
        <w:tc>
          <w:tcPr>
            <w:tcW w:w="2179" w:type="dxa"/>
            <w:shd w:val="clear" w:color="auto" w:fill="auto"/>
          </w:tcPr>
          <w:p w14:paraId="5801EBE1" w14:textId="77777777" w:rsidR="00C667A3" w:rsidRPr="00C667A3" w:rsidRDefault="00C667A3" w:rsidP="00C667A3">
            <w:pPr>
              <w:tabs>
                <w:tab w:val="right" w:leader="dot" w:pos="5760"/>
              </w:tabs>
              <w:ind w:firstLine="0"/>
            </w:pPr>
            <w:r w:rsidRPr="00C667A3">
              <w:t>Long</w:t>
            </w:r>
          </w:p>
        </w:tc>
        <w:tc>
          <w:tcPr>
            <w:tcW w:w="2179" w:type="dxa"/>
            <w:shd w:val="clear" w:color="auto" w:fill="auto"/>
          </w:tcPr>
          <w:p w14:paraId="5CC2E9E8"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3C945AF3" w14:textId="77777777" w:rsidR="00C667A3" w:rsidRPr="00C667A3" w:rsidRDefault="00C667A3" w:rsidP="00C667A3">
            <w:pPr>
              <w:tabs>
                <w:tab w:val="right" w:leader="dot" w:pos="5760"/>
              </w:tabs>
              <w:ind w:firstLine="0"/>
            </w:pPr>
            <w:r w:rsidRPr="00C667A3">
              <w:t>Magnuson</w:t>
            </w:r>
          </w:p>
        </w:tc>
      </w:tr>
      <w:tr w:rsidR="00C667A3" w:rsidRPr="00C667A3" w14:paraId="4101F8F4" w14:textId="77777777" w:rsidTr="00C667A3">
        <w:tblPrEx>
          <w:jc w:val="left"/>
        </w:tblPrEx>
        <w:tc>
          <w:tcPr>
            <w:tcW w:w="2179" w:type="dxa"/>
            <w:shd w:val="clear" w:color="auto" w:fill="auto"/>
          </w:tcPr>
          <w:p w14:paraId="0663AC73"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38DB63B0" w14:textId="77777777" w:rsidR="00C667A3" w:rsidRPr="00C667A3" w:rsidRDefault="00C667A3" w:rsidP="00C667A3">
            <w:pPr>
              <w:tabs>
                <w:tab w:val="right" w:leader="dot" w:pos="5760"/>
              </w:tabs>
              <w:ind w:firstLine="0"/>
            </w:pPr>
            <w:r w:rsidRPr="00C667A3">
              <w:t>May</w:t>
            </w:r>
          </w:p>
        </w:tc>
        <w:tc>
          <w:tcPr>
            <w:tcW w:w="2180" w:type="dxa"/>
            <w:shd w:val="clear" w:color="auto" w:fill="auto"/>
          </w:tcPr>
          <w:p w14:paraId="538C1B59" w14:textId="77777777" w:rsidR="00C667A3" w:rsidRPr="00C667A3" w:rsidRDefault="00C667A3" w:rsidP="00C667A3">
            <w:pPr>
              <w:tabs>
                <w:tab w:val="right" w:leader="dot" w:pos="5760"/>
              </w:tabs>
              <w:ind w:firstLine="0"/>
            </w:pPr>
            <w:r w:rsidRPr="00C667A3">
              <w:t>McCabe</w:t>
            </w:r>
          </w:p>
        </w:tc>
      </w:tr>
      <w:tr w:rsidR="00C667A3" w:rsidRPr="00C667A3" w14:paraId="75FA81FD" w14:textId="77777777" w:rsidTr="00C667A3">
        <w:tblPrEx>
          <w:jc w:val="left"/>
        </w:tblPrEx>
        <w:tc>
          <w:tcPr>
            <w:tcW w:w="2179" w:type="dxa"/>
            <w:shd w:val="clear" w:color="auto" w:fill="auto"/>
          </w:tcPr>
          <w:p w14:paraId="03B87765"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56C90D7F"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7A1796A0" w14:textId="77777777" w:rsidR="00C667A3" w:rsidRPr="00C667A3" w:rsidRDefault="00C667A3" w:rsidP="00C667A3">
            <w:pPr>
              <w:tabs>
                <w:tab w:val="right" w:leader="dot" w:pos="5760"/>
              </w:tabs>
              <w:ind w:firstLine="0"/>
            </w:pPr>
            <w:r w:rsidRPr="00C667A3">
              <w:t>McGinnis</w:t>
            </w:r>
          </w:p>
        </w:tc>
      </w:tr>
      <w:tr w:rsidR="00C667A3" w:rsidRPr="00C667A3" w14:paraId="120D47C5" w14:textId="77777777" w:rsidTr="00C667A3">
        <w:tblPrEx>
          <w:jc w:val="left"/>
        </w:tblPrEx>
        <w:tc>
          <w:tcPr>
            <w:tcW w:w="2179" w:type="dxa"/>
            <w:shd w:val="clear" w:color="auto" w:fill="auto"/>
          </w:tcPr>
          <w:p w14:paraId="2659CF82"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5E7A66CC"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18C67F45" w14:textId="77777777" w:rsidR="00C667A3" w:rsidRPr="00C667A3" w:rsidRDefault="00C667A3" w:rsidP="00C667A3">
            <w:pPr>
              <w:tabs>
                <w:tab w:val="right" w:leader="dot" w:pos="5760"/>
              </w:tabs>
              <w:ind w:firstLine="0"/>
            </w:pPr>
            <w:r w:rsidRPr="00C667A3">
              <w:t>T. Moore</w:t>
            </w:r>
          </w:p>
        </w:tc>
      </w:tr>
      <w:tr w:rsidR="00C667A3" w:rsidRPr="00C667A3" w14:paraId="392FDD54" w14:textId="77777777" w:rsidTr="00C667A3">
        <w:tblPrEx>
          <w:jc w:val="left"/>
        </w:tblPrEx>
        <w:tc>
          <w:tcPr>
            <w:tcW w:w="2179" w:type="dxa"/>
            <w:shd w:val="clear" w:color="auto" w:fill="auto"/>
          </w:tcPr>
          <w:p w14:paraId="228711E8" w14:textId="77777777" w:rsidR="00C667A3" w:rsidRPr="00C667A3" w:rsidRDefault="00C667A3" w:rsidP="00C667A3">
            <w:pPr>
              <w:tabs>
                <w:tab w:val="right" w:leader="dot" w:pos="5760"/>
              </w:tabs>
              <w:ind w:firstLine="0"/>
            </w:pPr>
            <w:r w:rsidRPr="00C667A3">
              <w:t>Morgan</w:t>
            </w:r>
          </w:p>
        </w:tc>
        <w:tc>
          <w:tcPr>
            <w:tcW w:w="2179" w:type="dxa"/>
            <w:shd w:val="clear" w:color="auto" w:fill="auto"/>
          </w:tcPr>
          <w:p w14:paraId="32C6B3BE"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0BEA5E49" w14:textId="77777777" w:rsidR="00C667A3" w:rsidRPr="00C667A3" w:rsidRDefault="00C667A3" w:rsidP="00C667A3">
            <w:pPr>
              <w:tabs>
                <w:tab w:val="right" w:leader="dot" w:pos="5760"/>
              </w:tabs>
              <w:ind w:firstLine="0"/>
            </w:pPr>
            <w:r w:rsidRPr="00C667A3">
              <w:t>V. S. Moss</w:t>
            </w:r>
          </w:p>
        </w:tc>
      </w:tr>
      <w:tr w:rsidR="00C667A3" w:rsidRPr="00C667A3" w14:paraId="6019BDF4" w14:textId="77777777" w:rsidTr="00C667A3">
        <w:tblPrEx>
          <w:jc w:val="left"/>
        </w:tblPrEx>
        <w:tc>
          <w:tcPr>
            <w:tcW w:w="2179" w:type="dxa"/>
            <w:shd w:val="clear" w:color="auto" w:fill="auto"/>
          </w:tcPr>
          <w:p w14:paraId="7C4AABF0"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57B320E1"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0E0139F9" w14:textId="77777777" w:rsidR="00C667A3" w:rsidRPr="00C667A3" w:rsidRDefault="00C667A3" w:rsidP="00C667A3">
            <w:pPr>
              <w:tabs>
                <w:tab w:val="right" w:leader="dot" w:pos="5760"/>
              </w:tabs>
              <w:ind w:firstLine="0"/>
            </w:pPr>
            <w:r w:rsidRPr="00C667A3">
              <w:t>W. Newton</w:t>
            </w:r>
          </w:p>
        </w:tc>
      </w:tr>
      <w:tr w:rsidR="00C667A3" w:rsidRPr="00C667A3" w14:paraId="2834D08B" w14:textId="77777777" w:rsidTr="00C667A3">
        <w:tblPrEx>
          <w:jc w:val="left"/>
        </w:tblPrEx>
        <w:tc>
          <w:tcPr>
            <w:tcW w:w="2179" w:type="dxa"/>
            <w:shd w:val="clear" w:color="auto" w:fill="auto"/>
          </w:tcPr>
          <w:p w14:paraId="569911D5" w14:textId="77777777" w:rsidR="00C667A3" w:rsidRPr="00C667A3" w:rsidRDefault="00C667A3" w:rsidP="00C667A3">
            <w:pPr>
              <w:tabs>
                <w:tab w:val="right" w:leader="dot" w:pos="5760"/>
              </w:tabs>
              <w:ind w:firstLine="0"/>
            </w:pPr>
            <w:r w:rsidRPr="00C667A3">
              <w:t>Nutt</w:t>
            </w:r>
          </w:p>
        </w:tc>
        <w:tc>
          <w:tcPr>
            <w:tcW w:w="2179" w:type="dxa"/>
            <w:shd w:val="clear" w:color="auto" w:fill="auto"/>
          </w:tcPr>
          <w:p w14:paraId="494DEA33"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4D1E8DDA" w14:textId="77777777" w:rsidR="00C667A3" w:rsidRPr="00C667A3" w:rsidRDefault="00C667A3" w:rsidP="00C667A3">
            <w:pPr>
              <w:tabs>
                <w:tab w:val="right" w:leader="dot" w:pos="5760"/>
              </w:tabs>
              <w:ind w:firstLine="0"/>
            </w:pPr>
            <w:r w:rsidRPr="00C667A3">
              <w:t>Parks</w:t>
            </w:r>
          </w:p>
        </w:tc>
      </w:tr>
      <w:tr w:rsidR="00C667A3" w:rsidRPr="00C667A3" w14:paraId="2EA8DF30" w14:textId="77777777" w:rsidTr="00C667A3">
        <w:tblPrEx>
          <w:jc w:val="left"/>
        </w:tblPrEx>
        <w:tc>
          <w:tcPr>
            <w:tcW w:w="2179" w:type="dxa"/>
            <w:shd w:val="clear" w:color="auto" w:fill="auto"/>
          </w:tcPr>
          <w:p w14:paraId="0D313100"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333191EF"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0FB85BDD" w14:textId="77777777" w:rsidR="00C667A3" w:rsidRPr="00C667A3" w:rsidRDefault="00C667A3" w:rsidP="00C667A3">
            <w:pPr>
              <w:tabs>
                <w:tab w:val="right" w:leader="dot" w:pos="5760"/>
              </w:tabs>
              <w:ind w:firstLine="0"/>
            </w:pPr>
            <w:r w:rsidRPr="00C667A3">
              <w:t>Rivers</w:t>
            </w:r>
          </w:p>
        </w:tc>
      </w:tr>
      <w:tr w:rsidR="00C667A3" w:rsidRPr="00C667A3" w14:paraId="61509825" w14:textId="77777777" w:rsidTr="00C667A3">
        <w:tblPrEx>
          <w:jc w:val="left"/>
        </w:tblPrEx>
        <w:tc>
          <w:tcPr>
            <w:tcW w:w="2179" w:type="dxa"/>
            <w:shd w:val="clear" w:color="auto" w:fill="auto"/>
          </w:tcPr>
          <w:p w14:paraId="1F870D3B"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1B134D47"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4E886326" w14:textId="77777777" w:rsidR="00C667A3" w:rsidRPr="00C667A3" w:rsidRDefault="00C667A3" w:rsidP="00C667A3">
            <w:pPr>
              <w:tabs>
                <w:tab w:val="right" w:leader="dot" w:pos="5760"/>
              </w:tabs>
              <w:ind w:firstLine="0"/>
            </w:pPr>
            <w:r w:rsidRPr="00C667A3">
              <w:t>Sandifer</w:t>
            </w:r>
          </w:p>
        </w:tc>
      </w:tr>
      <w:tr w:rsidR="00C667A3" w:rsidRPr="00C667A3" w14:paraId="0510CD50" w14:textId="77777777" w:rsidTr="00C667A3">
        <w:tblPrEx>
          <w:jc w:val="left"/>
        </w:tblPrEx>
        <w:tc>
          <w:tcPr>
            <w:tcW w:w="2179" w:type="dxa"/>
            <w:shd w:val="clear" w:color="auto" w:fill="auto"/>
          </w:tcPr>
          <w:p w14:paraId="6BE9C07F"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018AA80D"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3F5D9B04" w14:textId="77777777" w:rsidR="00C667A3" w:rsidRPr="00C667A3" w:rsidRDefault="00C667A3" w:rsidP="00C667A3">
            <w:pPr>
              <w:tabs>
                <w:tab w:val="right" w:leader="dot" w:pos="5760"/>
              </w:tabs>
              <w:ind w:firstLine="0"/>
            </w:pPr>
            <w:r w:rsidRPr="00C667A3">
              <w:t>Stavrinakis</w:t>
            </w:r>
          </w:p>
        </w:tc>
      </w:tr>
      <w:tr w:rsidR="00C667A3" w:rsidRPr="00C667A3" w14:paraId="3F099524" w14:textId="77777777" w:rsidTr="00C667A3">
        <w:tblPrEx>
          <w:jc w:val="left"/>
        </w:tblPrEx>
        <w:tc>
          <w:tcPr>
            <w:tcW w:w="2179" w:type="dxa"/>
            <w:shd w:val="clear" w:color="auto" w:fill="auto"/>
          </w:tcPr>
          <w:p w14:paraId="70A1215E"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708A12E6"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7C03F637" w14:textId="77777777" w:rsidR="00C667A3" w:rsidRPr="00C667A3" w:rsidRDefault="00C667A3" w:rsidP="00C667A3">
            <w:pPr>
              <w:tabs>
                <w:tab w:val="right" w:leader="dot" w:pos="5760"/>
              </w:tabs>
              <w:ind w:firstLine="0"/>
            </w:pPr>
            <w:r w:rsidRPr="00C667A3">
              <w:t>Thayer</w:t>
            </w:r>
          </w:p>
        </w:tc>
      </w:tr>
      <w:tr w:rsidR="00C667A3" w:rsidRPr="00C667A3" w14:paraId="0EA0F597" w14:textId="77777777" w:rsidTr="00C667A3">
        <w:tblPrEx>
          <w:jc w:val="left"/>
        </w:tblPrEx>
        <w:tc>
          <w:tcPr>
            <w:tcW w:w="2179" w:type="dxa"/>
            <w:shd w:val="clear" w:color="auto" w:fill="auto"/>
          </w:tcPr>
          <w:p w14:paraId="6DAB54FA"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60E7DEEC"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3A5FF759" w14:textId="77777777" w:rsidR="00C667A3" w:rsidRPr="00C667A3" w:rsidRDefault="00C667A3" w:rsidP="00C667A3">
            <w:pPr>
              <w:tabs>
                <w:tab w:val="right" w:leader="dot" w:pos="5760"/>
              </w:tabs>
              <w:ind w:firstLine="0"/>
            </w:pPr>
            <w:r w:rsidRPr="00C667A3">
              <w:t>Wetmore</w:t>
            </w:r>
          </w:p>
        </w:tc>
      </w:tr>
      <w:tr w:rsidR="00C667A3" w:rsidRPr="00C667A3" w14:paraId="0527F1EA" w14:textId="77777777" w:rsidTr="00C667A3">
        <w:tblPrEx>
          <w:jc w:val="left"/>
        </w:tblPrEx>
        <w:tc>
          <w:tcPr>
            <w:tcW w:w="2179" w:type="dxa"/>
            <w:shd w:val="clear" w:color="auto" w:fill="auto"/>
          </w:tcPr>
          <w:p w14:paraId="4FFA56AE" w14:textId="77777777" w:rsidR="00C667A3" w:rsidRPr="00C667A3" w:rsidRDefault="00C667A3" w:rsidP="00C667A3">
            <w:pPr>
              <w:tabs>
                <w:tab w:val="right" w:leader="dot" w:pos="5760"/>
              </w:tabs>
              <w:ind w:firstLine="0"/>
            </w:pPr>
            <w:r w:rsidRPr="00C667A3">
              <w:t>Wheeler</w:t>
            </w:r>
          </w:p>
        </w:tc>
        <w:tc>
          <w:tcPr>
            <w:tcW w:w="2179" w:type="dxa"/>
            <w:shd w:val="clear" w:color="auto" w:fill="auto"/>
          </w:tcPr>
          <w:p w14:paraId="51DC2D39" w14:textId="77777777" w:rsidR="00C667A3" w:rsidRPr="00C667A3" w:rsidRDefault="00C667A3" w:rsidP="00C667A3">
            <w:pPr>
              <w:tabs>
                <w:tab w:val="right" w:leader="dot" w:pos="5760"/>
              </w:tabs>
              <w:ind w:firstLine="0"/>
            </w:pPr>
            <w:r w:rsidRPr="00C667A3">
              <w:t>White</w:t>
            </w:r>
          </w:p>
        </w:tc>
        <w:tc>
          <w:tcPr>
            <w:tcW w:w="2180" w:type="dxa"/>
            <w:shd w:val="clear" w:color="auto" w:fill="auto"/>
          </w:tcPr>
          <w:p w14:paraId="06BFBFA6" w14:textId="77777777" w:rsidR="00C667A3" w:rsidRPr="00C667A3" w:rsidRDefault="00C667A3" w:rsidP="00C667A3">
            <w:pPr>
              <w:tabs>
                <w:tab w:val="right" w:leader="dot" w:pos="5760"/>
              </w:tabs>
              <w:ind w:firstLine="0"/>
            </w:pPr>
            <w:r w:rsidRPr="00C667A3">
              <w:t>Whitmire</w:t>
            </w:r>
          </w:p>
        </w:tc>
      </w:tr>
      <w:tr w:rsidR="00C667A3" w:rsidRPr="00C667A3" w14:paraId="386890FF" w14:textId="77777777" w:rsidTr="00C667A3">
        <w:tblPrEx>
          <w:jc w:val="left"/>
        </w:tblPrEx>
        <w:tc>
          <w:tcPr>
            <w:tcW w:w="2179" w:type="dxa"/>
            <w:shd w:val="clear" w:color="auto" w:fill="auto"/>
          </w:tcPr>
          <w:p w14:paraId="687850BB" w14:textId="77777777" w:rsidR="00C667A3" w:rsidRPr="00C667A3" w:rsidRDefault="00C667A3" w:rsidP="00C667A3">
            <w:pPr>
              <w:keepNext/>
              <w:tabs>
                <w:tab w:val="right" w:leader="dot" w:pos="5760"/>
              </w:tabs>
              <w:ind w:firstLine="0"/>
            </w:pPr>
            <w:r w:rsidRPr="00C667A3">
              <w:t>R. Williams</w:t>
            </w:r>
          </w:p>
        </w:tc>
        <w:tc>
          <w:tcPr>
            <w:tcW w:w="2179" w:type="dxa"/>
            <w:shd w:val="clear" w:color="auto" w:fill="auto"/>
          </w:tcPr>
          <w:p w14:paraId="6ABE1502" w14:textId="77777777" w:rsidR="00C667A3" w:rsidRPr="00C667A3" w:rsidRDefault="00C667A3" w:rsidP="00C667A3">
            <w:pPr>
              <w:keepNext/>
              <w:tabs>
                <w:tab w:val="right" w:leader="dot" w:pos="5760"/>
              </w:tabs>
              <w:ind w:firstLine="0"/>
            </w:pPr>
            <w:r w:rsidRPr="00C667A3">
              <w:t>S. Williams</w:t>
            </w:r>
          </w:p>
        </w:tc>
        <w:tc>
          <w:tcPr>
            <w:tcW w:w="2180" w:type="dxa"/>
            <w:shd w:val="clear" w:color="auto" w:fill="auto"/>
          </w:tcPr>
          <w:p w14:paraId="1938F054" w14:textId="77777777" w:rsidR="00C667A3" w:rsidRPr="00C667A3" w:rsidRDefault="00C667A3" w:rsidP="00C667A3">
            <w:pPr>
              <w:keepNext/>
              <w:tabs>
                <w:tab w:val="right" w:leader="dot" w:pos="5760"/>
              </w:tabs>
              <w:ind w:firstLine="0"/>
            </w:pPr>
            <w:r w:rsidRPr="00C667A3">
              <w:t>Willis</w:t>
            </w:r>
          </w:p>
        </w:tc>
      </w:tr>
      <w:tr w:rsidR="00C667A3" w:rsidRPr="00C667A3" w14:paraId="38575F6C" w14:textId="77777777" w:rsidTr="00C667A3">
        <w:tblPrEx>
          <w:jc w:val="left"/>
        </w:tblPrEx>
        <w:tc>
          <w:tcPr>
            <w:tcW w:w="2179" w:type="dxa"/>
            <w:shd w:val="clear" w:color="auto" w:fill="auto"/>
          </w:tcPr>
          <w:p w14:paraId="1E8F4F3F"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7ADFD7BC"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78643BCF" w14:textId="77777777" w:rsidR="00C667A3" w:rsidRPr="00C667A3" w:rsidRDefault="00C667A3" w:rsidP="00C667A3">
            <w:pPr>
              <w:keepNext/>
              <w:tabs>
                <w:tab w:val="right" w:leader="dot" w:pos="5760"/>
              </w:tabs>
              <w:ind w:firstLine="0"/>
            </w:pPr>
          </w:p>
        </w:tc>
      </w:tr>
    </w:tbl>
    <w:p w14:paraId="0AF48961" w14:textId="77777777" w:rsidR="00C667A3" w:rsidRDefault="00C667A3" w:rsidP="00C667A3">
      <w:pPr>
        <w:tabs>
          <w:tab w:val="right" w:leader="dot" w:pos="5760"/>
        </w:tabs>
      </w:pPr>
    </w:p>
    <w:p w14:paraId="62470B3A" w14:textId="77777777" w:rsidR="00C667A3" w:rsidRDefault="00C667A3" w:rsidP="00C667A3">
      <w:pPr>
        <w:tabs>
          <w:tab w:val="right" w:leader="dot" w:pos="5760"/>
        </w:tabs>
        <w:jc w:val="center"/>
        <w:rPr>
          <w:b/>
        </w:rPr>
      </w:pPr>
      <w:r w:rsidRPr="00C667A3">
        <w:rPr>
          <w:b/>
        </w:rPr>
        <w:t>Total--104</w:t>
      </w:r>
    </w:p>
    <w:p w14:paraId="5A86AABA" w14:textId="77777777" w:rsidR="00C667A3" w:rsidRDefault="00C667A3" w:rsidP="00C667A3">
      <w:pPr>
        <w:tabs>
          <w:tab w:val="right" w:leader="dot" w:pos="5760"/>
        </w:tabs>
      </w:pPr>
    </w:p>
    <w:p w14:paraId="7B5088AB" w14:textId="77777777" w:rsidR="00C667A3" w:rsidRPr="00C667A3" w:rsidRDefault="00C667A3" w:rsidP="00C667A3">
      <w:pPr>
        <w:tabs>
          <w:tab w:val="right" w:leader="dot" w:pos="5760"/>
        </w:tabs>
      </w:pPr>
      <w:r w:rsidRPr="00C667A3">
        <w:t>The following named Representatives voted against Alex Kinlaw</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BCBA0C6" w14:textId="77777777" w:rsidTr="00C667A3">
        <w:trPr>
          <w:jc w:val="right"/>
        </w:trPr>
        <w:tc>
          <w:tcPr>
            <w:tcW w:w="2179" w:type="dxa"/>
            <w:shd w:val="clear" w:color="auto" w:fill="auto"/>
          </w:tcPr>
          <w:p w14:paraId="5B9805ED" w14:textId="77777777" w:rsidR="00C667A3" w:rsidRPr="00C667A3" w:rsidRDefault="00C667A3" w:rsidP="00C667A3">
            <w:pPr>
              <w:keepNext/>
              <w:tabs>
                <w:tab w:val="right" w:leader="dot" w:pos="5760"/>
              </w:tabs>
              <w:ind w:firstLine="0"/>
            </w:pPr>
            <w:r w:rsidRPr="00C667A3">
              <w:t>Bennett</w:t>
            </w:r>
          </w:p>
        </w:tc>
        <w:tc>
          <w:tcPr>
            <w:tcW w:w="2179" w:type="dxa"/>
            <w:shd w:val="clear" w:color="auto" w:fill="auto"/>
          </w:tcPr>
          <w:p w14:paraId="72282E09" w14:textId="77777777" w:rsidR="00C667A3" w:rsidRPr="00C667A3" w:rsidRDefault="00C667A3" w:rsidP="00C667A3">
            <w:pPr>
              <w:keepNext/>
              <w:tabs>
                <w:tab w:val="right" w:leader="dot" w:pos="5760"/>
              </w:tabs>
              <w:ind w:firstLine="0"/>
            </w:pPr>
            <w:r w:rsidRPr="00C667A3">
              <w:t>Bryant</w:t>
            </w:r>
          </w:p>
        </w:tc>
        <w:tc>
          <w:tcPr>
            <w:tcW w:w="2180" w:type="dxa"/>
            <w:shd w:val="clear" w:color="auto" w:fill="auto"/>
          </w:tcPr>
          <w:p w14:paraId="0A7B006A" w14:textId="77777777" w:rsidR="00C667A3" w:rsidRPr="00C667A3" w:rsidRDefault="00C667A3" w:rsidP="00C667A3">
            <w:pPr>
              <w:keepNext/>
              <w:tabs>
                <w:tab w:val="right" w:leader="dot" w:pos="5760"/>
              </w:tabs>
              <w:ind w:firstLine="0"/>
            </w:pPr>
            <w:r w:rsidRPr="00C667A3">
              <w:t>Hill</w:t>
            </w:r>
          </w:p>
        </w:tc>
      </w:tr>
      <w:tr w:rsidR="00C667A3" w:rsidRPr="00C667A3" w14:paraId="62DB4A91" w14:textId="77777777" w:rsidTr="00C667A3">
        <w:tblPrEx>
          <w:jc w:val="left"/>
        </w:tblPrEx>
        <w:tc>
          <w:tcPr>
            <w:tcW w:w="2179" w:type="dxa"/>
            <w:shd w:val="clear" w:color="auto" w:fill="auto"/>
          </w:tcPr>
          <w:p w14:paraId="3DE3A399" w14:textId="77777777" w:rsidR="00C667A3" w:rsidRPr="00C667A3" w:rsidRDefault="00C667A3" w:rsidP="00C667A3">
            <w:pPr>
              <w:keepNext/>
              <w:tabs>
                <w:tab w:val="right" w:leader="dot" w:pos="5760"/>
              </w:tabs>
              <w:ind w:firstLine="0"/>
            </w:pPr>
            <w:r w:rsidRPr="00C667A3">
              <w:t>Jones</w:t>
            </w:r>
          </w:p>
        </w:tc>
        <w:tc>
          <w:tcPr>
            <w:tcW w:w="2179" w:type="dxa"/>
            <w:shd w:val="clear" w:color="auto" w:fill="auto"/>
          </w:tcPr>
          <w:p w14:paraId="6107EBFD" w14:textId="77777777" w:rsidR="00C667A3" w:rsidRPr="00C667A3" w:rsidRDefault="00C667A3" w:rsidP="00C667A3">
            <w:pPr>
              <w:keepNext/>
              <w:tabs>
                <w:tab w:val="right" w:leader="dot" w:pos="5760"/>
              </w:tabs>
              <w:ind w:firstLine="0"/>
            </w:pPr>
          </w:p>
        </w:tc>
        <w:tc>
          <w:tcPr>
            <w:tcW w:w="2180" w:type="dxa"/>
            <w:shd w:val="clear" w:color="auto" w:fill="auto"/>
          </w:tcPr>
          <w:p w14:paraId="07F526B9" w14:textId="77777777" w:rsidR="00C667A3" w:rsidRPr="00C667A3" w:rsidRDefault="00C667A3" w:rsidP="00C667A3">
            <w:pPr>
              <w:keepNext/>
              <w:tabs>
                <w:tab w:val="right" w:leader="dot" w:pos="5760"/>
              </w:tabs>
              <w:ind w:firstLine="0"/>
            </w:pPr>
          </w:p>
        </w:tc>
      </w:tr>
    </w:tbl>
    <w:p w14:paraId="11C881D5" w14:textId="77777777" w:rsidR="00C667A3" w:rsidRDefault="00C667A3" w:rsidP="00C667A3">
      <w:pPr>
        <w:tabs>
          <w:tab w:val="right" w:leader="dot" w:pos="5760"/>
        </w:tabs>
      </w:pPr>
    </w:p>
    <w:p w14:paraId="54298419" w14:textId="77777777" w:rsidR="00C667A3" w:rsidRDefault="00C667A3" w:rsidP="00C667A3">
      <w:pPr>
        <w:tabs>
          <w:tab w:val="right" w:leader="dot" w:pos="5760"/>
        </w:tabs>
        <w:jc w:val="center"/>
        <w:rPr>
          <w:b/>
        </w:rPr>
      </w:pPr>
      <w:r w:rsidRPr="00C667A3">
        <w:rPr>
          <w:b/>
        </w:rPr>
        <w:t>Total--4</w:t>
      </w:r>
    </w:p>
    <w:p w14:paraId="57BD8401" w14:textId="77777777" w:rsidR="00C667A3" w:rsidRDefault="00C667A3" w:rsidP="00C667A3">
      <w:pPr>
        <w:tabs>
          <w:tab w:val="right" w:leader="dot" w:pos="5760"/>
        </w:tabs>
      </w:pPr>
    </w:p>
    <w:p w14:paraId="1C7DFACC" w14:textId="77777777" w:rsidR="00C667A3" w:rsidRDefault="00C667A3" w:rsidP="00C667A3">
      <w:pPr>
        <w:keepNext/>
        <w:tabs>
          <w:tab w:val="right" w:leader="dot" w:pos="5760"/>
        </w:tabs>
        <w:jc w:val="center"/>
        <w:rPr>
          <w:b/>
        </w:rPr>
      </w:pPr>
      <w:r>
        <w:rPr>
          <w:b/>
        </w:rPr>
        <w:t>RECAPITULATION</w:t>
      </w:r>
    </w:p>
    <w:p w14:paraId="280B352F" w14:textId="77777777" w:rsidR="00C667A3" w:rsidRDefault="00C667A3" w:rsidP="00C667A3">
      <w:pPr>
        <w:tabs>
          <w:tab w:val="right" w:leader="dot" w:pos="5760"/>
        </w:tabs>
        <w:jc w:val="center"/>
        <w:rPr>
          <w:b/>
        </w:rPr>
      </w:pPr>
    </w:p>
    <w:p w14:paraId="51041414" w14:textId="77777777" w:rsidR="00C667A3" w:rsidRDefault="00C667A3" w:rsidP="00C667A3">
      <w:pPr>
        <w:tabs>
          <w:tab w:val="right" w:leader="dot" w:pos="5760"/>
        </w:tabs>
      </w:pPr>
      <w:r>
        <w:t>Total number of Senators voting</w:t>
      </w:r>
      <w:r>
        <w:tab/>
        <w:t>37</w:t>
      </w:r>
    </w:p>
    <w:p w14:paraId="24833276" w14:textId="77777777" w:rsidR="00C667A3" w:rsidRDefault="00C667A3" w:rsidP="00C667A3">
      <w:pPr>
        <w:tabs>
          <w:tab w:val="right" w:leader="dot" w:pos="5760"/>
        </w:tabs>
      </w:pPr>
      <w:r>
        <w:t>Total numb</w:t>
      </w:r>
      <w:r w:rsidR="00296FE6">
        <w:t>er of Representatives voting</w:t>
      </w:r>
      <w:r w:rsidR="00296FE6">
        <w:tab/>
        <w:t>108</w:t>
      </w:r>
    </w:p>
    <w:p w14:paraId="5833A19F" w14:textId="77777777" w:rsidR="00C667A3" w:rsidRDefault="00296FE6" w:rsidP="00C667A3">
      <w:pPr>
        <w:tabs>
          <w:tab w:val="right" w:leader="dot" w:pos="5760"/>
        </w:tabs>
      </w:pPr>
      <w:r>
        <w:t>Grand Total</w:t>
      </w:r>
      <w:r>
        <w:tab/>
        <w:t>145</w:t>
      </w:r>
    </w:p>
    <w:p w14:paraId="4FCC38E9" w14:textId="77777777" w:rsidR="00C667A3" w:rsidRDefault="00C667A3" w:rsidP="00C667A3">
      <w:pPr>
        <w:tabs>
          <w:tab w:val="right" w:leader="dot" w:pos="5760"/>
        </w:tabs>
      </w:pPr>
      <w:r>
        <w:t>Necessary to a choice</w:t>
      </w:r>
      <w:r>
        <w:tab/>
        <w:t>73</w:t>
      </w:r>
    </w:p>
    <w:p w14:paraId="68B02EEA" w14:textId="730A73DF" w:rsidR="00C667A3" w:rsidRDefault="00C667A3" w:rsidP="00C667A3">
      <w:pPr>
        <w:tabs>
          <w:tab w:val="right" w:leader="dot" w:pos="5760"/>
        </w:tabs>
      </w:pPr>
      <w:r>
        <w:t>Of which Alex Kinlaw</w:t>
      </w:r>
      <w:r w:rsidR="00FD7FC4">
        <w:t>,</w:t>
      </w:r>
      <w:r>
        <w:t xml:space="preserve"> Jr. received </w:t>
      </w:r>
      <w:r>
        <w:tab/>
        <w:t>141</w:t>
      </w:r>
    </w:p>
    <w:p w14:paraId="4A04B2E7" w14:textId="77777777" w:rsidR="00C667A3" w:rsidRPr="00B77524" w:rsidRDefault="00C667A3" w:rsidP="00296FE6">
      <w:pPr>
        <w:tabs>
          <w:tab w:val="left" w:pos="270"/>
        </w:tabs>
        <w:ind w:firstLine="0"/>
        <w:rPr>
          <w:rFonts w:eastAsia="Calibri"/>
          <w:szCs w:val="22"/>
        </w:rPr>
      </w:pPr>
      <w:bookmarkStart w:id="91" w:name="file_start230"/>
      <w:bookmarkEnd w:id="91"/>
      <w:r w:rsidRPr="00B77524">
        <w:rPr>
          <w:rFonts w:eastAsia="Calibri"/>
          <w:szCs w:val="22"/>
        </w:rPr>
        <w:tab/>
        <w:t>Whereupon, the PRESIDENT announced that The Honorable Alex Kinlaw, Jr., was duly elected for the term prescribed by law.</w:t>
      </w:r>
    </w:p>
    <w:p w14:paraId="31503756" w14:textId="77777777" w:rsidR="00C667A3" w:rsidRDefault="00C667A3" w:rsidP="00296FE6">
      <w:pPr>
        <w:tabs>
          <w:tab w:val="left" w:pos="270"/>
        </w:tabs>
        <w:ind w:firstLine="0"/>
        <w:rPr>
          <w:rFonts w:eastAsia="Calibri"/>
          <w:szCs w:val="22"/>
        </w:rPr>
      </w:pPr>
    </w:p>
    <w:p w14:paraId="6D67BBE6" w14:textId="77777777" w:rsidR="00296FE6" w:rsidRPr="00B77524" w:rsidRDefault="00296FE6" w:rsidP="00296FE6">
      <w:pPr>
        <w:tabs>
          <w:tab w:val="left" w:pos="270"/>
        </w:tabs>
        <w:ind w:firstLine="0"/>
        <w:rPr>
          <w:rFonts w:eastAsia="Calibri"/>
          <w:szCs w:val="22"/>
        </w:rPr>
      </w:pPr>
    </w:p>
    <w:p w14:paraId="11E7D087" w14:textId="77777777" w:rsidR="009B14C0" w:rsidRPr="009B14C0" w:rsidRDefault="00C667A3" w:rsidP="00575C42">
      <w:pPr>
        <w:keepNext/>
        <w:tabs>
          <w:tab w:val="left" w:pos="270"/>
        </w:tabs>
        <w:ind w:firstLine="0"/>
        <w:jc w:val="center"/>
        <w:rPr>
          <w:rFonts w:eastAsia="Calibri"/>
          <w:b/>
          <w:caps/>
          <w:szCs w:val="22"/>
        </w:rPr>
      </w:pPr>
      <w:r w:rsidRPr="00B77524">
        <w:rPr>
          <w:rFonts w:eastAsia="Calibri"/>
          <w:b/>
          <w:szCs w:val="22"/>
        </w:rPr>
        <w:t xml:space="preserve">ELECTION OF A CIRCUIT COURT </w:t>
      </w:r>
      <w:r w:rsidR="009B14C0" w:rsidRPr="009B14C0">
        <w:rPr>
          <w:rFonts w:eastAsia="Calibri"/>
          <w:b/>
          <w:caps/>
          <w:szCs w:val="22"/>
        </w:rPr>
        <w:t>JUDGE,</w:t>
      </w:r>
    </w:p>
    <w:p w14:paraId="3FA068B5" w14:textId="32C6DBB7" w:rsidR="00C667A3" w:rsidRPr="00B77524" w:rsidRDefault="00C667A3" w:rsidP="00C667A3">
      <w:pPr>
        <w:keepNext/>
        <w:tabs>
          <w:tab w:val="left" w:pos="270"/>
        </w:tabs>
        <w:spacing w:after="160"/>
        <w:ind w:firstLine="0"/>
        <w:jc w:val="center"/>
        <w:rPr>
          <w:rFonts w:eastAsia="Calibri"/>
          <w:b/>
          <w:szCs w:val="22"/>
        </w:rPr>
      </w:pPr>
      <w:r w:rsidRPr="00B77524">
        <w:rPr>
          <w:rFonts w:eastAsia="Calibri"/>
          <w:b/>
          <w:szCs w:val="22"/>
        </w:rPr>
        <w:t>SIXTEENTH JUDICIAL CIRCUIT, SEAT 1</w:t>
      </w:r>
    </w:p>
    <w:p w14:paraId="07DDAEDD" w14:textId="77777777" w:rsidR="00C667A3" w:rsidRPr="00B77524" w:rsidRDefault="00C667A3" w:rsidP="00C667A3">
      <w:pPr>
        <w:tabs>
          <w:tab w:val="left" w:pos="270"/>
        </w:tabs>
        <w:spacing w:after="160"/>
        <w:ind w:firstLine="0"/>
        <w:rPr>
          <w:rFonts w:eastAsia="Calibri"/>
          <w:szCs w:val="22"/>
        </w:rPr>
      </w:pPr>
      <w:r w:rsidRPr="00B77524">
        <w:rPr>
          <w:rFonts w:eastAsia="Calibri"/>
          <w:szCs w:val="22"/>
        </w:rPr>
        <w:tab/>
        <w:t>The PRESIDENT announced that nominations were in order for a Circuit Court Judge, Sixteenth Judicial Circuit, Seat 1.</w:t>
      </w:r>
    </w:p>
    <w:p w14:paraId="5E8A1638" w14:textId="77777777" w:rsidR="00C667A3" w:rsidRPr="00B77524" w:rsidRDefault="00C667A3" w:rsidP="00C667A3">
      <w:pPr>
        <w:tabs>
          <w:tab w:val="left" w:pos="270"/>
        </w:tabs>
        <w:spacing w:after="160"/>
        <w:ind w:firstLine="0"/>
        <w:rPr>
          <w:rFonts w:eastAsia="Calibri"/>
          <w:szCs w:val="22"/>
        </w:rPr>
      </w:pPr>
      <w:r w:rsidRPr="00B77524">
        <w:rPr>
          <w:rFonts w:eastAsia="Calibri"/>
          <w:szCs w:val="22"/>
        </w:rPr>
        <w:tab/>
      </w:r>
      <w:r w:rsidR="00FD7FC4">
        <w:rPr>
          <w:rFonts w:eastAsia="Calibri"/>
          <w:szCs w:val="22"/>
        </w:rPr>
        <w:t>Rep.</w:t>
      </w:r>
      <w:r w:rsidRPr="00B77524">
        <w:rPr>
          <w:rFonts w:eastAsia="Calibri"/>
          <w:szCs w:val="22"/>
        </w:rPr>
        <w:t xml:space="preserve"> G. M. SMITH, on behalf of the Judicial Screening Committee, stated that The Honorable William A. McKinnon had been screened, found qualified, and placed his name in nomination.</w:t>
      </w:r>
    </w:p>
    <w:p w14:paraId="72835C8D" w14:textId="77777777" w:rsidR="00C667A3" w:rsidRPr="00B77524" w:rsidRDefault="00C667A3" w:rsidP="00C667A3">
      <w:pPr>
        <w:tabs>
          <w:tab w:val="left" w:pos="270"/>
        </w:tabs>
        <w:spacing w:after="160"/>
        <w:ind w:firstLine="0"/>
        <w:rPr>
          <w:rFonts w:eastAsia="Calibri"/>
          <w:szCs w:val="22"/>
        </w:rPr>
      </w:pPr>
      <w:r w:rsidRPr="00B77524">
        <w:rPr>
          <w:rFonts w:eastAsia="Calibri"/>
          <w:b/>
          <w:szCs w:val="22"/>
        </w:rPr>
        <w:tab/>
      </w:r>
      <w:r w:rsidR="00FD7FC4">
        <w:rPr>
          <w:rFonts w:eastAsia="Calibri"/>
          <w:szCs w:val="22"/>
        </w:rPr>
        <w:t>Rep.</w:t>
      </w:r>
      <w:r w:rsidRPr="00B77524">
        <w:rPr>
          <w:rFonts w:eastAsia="Calibri"/>
          <w:szCs w:val="22"/>
        </w:rPr>
        <w:t xml:space="preserve"> HILL requested a roll call vote.</w:t>
      </w:r>
    </w:p>
    <w:p w14:paraId="348270E1" w14:textId="77777777" w:rsidR="00C667A3" w:rsidRDefault="00C667A3" w:rsidP="007C61E2">
      <w:pPr>
        <w:tabs>
          <w:tab w:val="left" w:pos="270"/>
        </w:tabs>
        <w:ind w:firstLine="0"/>
        <w:rPr>
          <w:rFonts w:eastAsia="Calibri"/>
          <w:szCs w:val="22"/>
        </w:rPr>
      </w:pPr>
      <w:r w:rsidRPr="00B77524">
        <w:rPr>
          <w:rFonts w:eastAsia="Calibri"/>
          <w:szCs w:val="22"/>
        </w:rPr>
        <w:tab/>
        <w:t xml:space="preserve">The Reading Clerk of the Senate called the roll of the Senate, and the Senators voted </w:t>
      </w:r>
      <w:r w:rsidRPr="00B77524">
        <w:rPr>
          <w:rFonts w:eastAsia="Calibri"/>
          <w:i/>
          <w:szCs w:val="22"/>
        </w:rPr>
        <w:t xml:space="preserve">viva voce </w:t>
      </w:r>
      <w:r w:rsidRPr="00B77524">
        <w:rPr>
          <w:rFonts w:eastAsia="Calibri"/>
          <w:szCs w:val="22"/>
        </w:rPr>
        <w:t>as their names were called.</w:t>
      </w:r>
    </w:p>
    <w:p w14:paraId="0B3131B2" w14:textId="77777777" w:rsidR="00C667A3" w:rsidRDefault="00C667A3" w:rsidP="007C61E2">
      <w:pPr>
        <w:tabs>
          <w:tab w:val="left" w:pos="270"/>
        </w:tabs>
        <w:ind w:firstLine="0"/>
        <w:rPr>
          <w:rFonts w:eastAsia="Calibri"/>
          <w:szCs w:val="22"/>
        </w:rPr>
      </w:pPr>
    </w:p>
    <w:p w14:paraId="794C37DA" w14:textId="77777777" w:rsidR="00C667A3" w:rsidRPr="00C667A3" w:rsidRDefault="00C667A3" w:rsidP="00C667A3">
      <w:pPr>
        <w:tabs>
          <w:tab w:val="right" w:leader="dot" w:pos="5760"/>
        </w:tabs>
      </w:pPr>
      <w:bookmarkStart w:id="92" w:name="vote_start231"/>
      <w:bookmarkEnd w:id="92"/>
      <w:r w:rsidRPr="00C667A3">
        <w:t>The following named Senators voted for William A. McKinnon: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6503C9F" w14:textId="77777777" w:rsidTr="00C667A3">
        <w:trPr>
          <w:jc w:val="right"/>
        </w:trPr>
        <w:tc>
          <w:tcPr>
            <w:tcW w:w="2179" w:type="dxa"/>
            <w:shd w:val="clear" w:color="auto" w:fill="auto"/>
          </w:tcPr>
          <w:p w14:paraId="7C079D41"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4B28B894"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743DEA3E" w14:textId="77777777" w:rsidR="00C667A3" w:rsidRPr="00C667A3" w:rsidRDefault="00C667A3" w:rsidP="00C667A3">
            <w:pPr>
              <w:keepNext/>
              <w:tabs>
                <w:tab w:val="right" w:leader="dot" w:pos="5760"/>
              </w:tabs>
              <w:ind w:firstLine="0"/>
            </w:pPr>
            <w:r w:rsidRPr="00C667A3">
              <w:t>Allen</w:t>
            </w:r>
          </w:p>
        </w:tc>
      </w:tr>
      <w:tr w:rsidR="00C667A3" w:rsidRPr="00C667A3" w14:paraId="69ECE837" w14:textId="77777777" w:rsidTr="00C667A3">
        <w:tblPrEx>
          <w:jc w:val="left"/>
        </w:tblPrEx>
        <w:tc>
          <w:tcPr>
            <w:tcW w:w="2179" w:type="dxa"/>
            <w:shd w:val="clear" w:color="auto" w:fill="auto"/>
          </w:tcPr>
          <w:p w14:paraId="4F32490C"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57292E6B"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61E6AFA3" w14:textId="77777777" w:rsidR="00C667A3" w:rsidRPr="00C667A3" w:rsidRDefault="00C667A3" w:rsidP="00C667A3">
            <w:pPr>
              <w:tabs>
                <w:tab w:val="right" w:leader="dot" w:pos="5760"/>
              </w:tabs>
              <w:ind w:firstLine="0"/>
            </w:pPr>
            <w:r w:rsidRPr="00C667A3">
              <w:t>Cash</w:t>
            </w:r>
          </w:p>
        </w:tc>
      </w:tr>
      <w:tr w:rsidR="00C667A3" w:rsidRPr="00C667A3" w14:paraId="63ECF6DE" w14:textId="77777777" w:rsidTr="00C667A3">
        <w:tblPrEx>
          <w:jc w:val="left"/>
        </w:tblPrEx>
        <w:tc>
          <w:tcPr>
            <w:tcW w:w="2179" w:type="dxa"/>
            <w:shd w:val="clear" w:color="auto" w:fill="auto"/>
          </w:tcPr>
          <w:p w14:paraId="40956451"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3E364534"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4309A432" w14:textId="77777777" w:rsidR="00C667A3" w:rsidRPr="00C667A3" w:rsidRDefault="00C667A3" w:rsidP="00C667A3">
            <w:pPr>
              <w:tabs>
                <w:tab w:val="right" w:leader="dot" w:pos="5760"/>
              </w:tabs>
              <w:ind w:firstLine="0"/>
            </w:pPr>
            <w:r w:rsidRPr="00C667A3">
              <w:t>Cromer</w:t>
            </w:r>
          </w:p>
        </w:tc>
      </w:tr>
      <w:tr w:rsidR="00C667A3" w:rsidRPr="00C667A3" w14:paraId="616F5F04" w14:textId="77777777" w:rsidTr="00C667A3">
        <w:tblPrEx>
          <w:jc w:val="left"/>
        </w:tblPrEx>
        <w:tc>
          <w:tcPr>
            <w:tcW w:w="2179" w:type="dxa"/>
            <w:shd w:val="clear" w:color="auto" w:fill="auto"/>
          </w:tcPr>
          <w:p w14:paraId="14C78149"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44B790CE"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513B0D05" w14:textId="77777777" w:rsidR="00C667A3" w:rsidRPr="00C667A3" w:rsidRDefault="00C667A3" w:rsidP="00C667A3">
            <w:pPr>
              <w:tabs>
                <w:tab w:val="right" w:leader="dot" w:pos="5760"/>
              </w:tabs>
              <w:ind w:firstLine="0"/>
            </w:pPr>
            <w:r w:rsidRPr="00C667A3">
              <w:t>Garrett</w:t>
            </w:r>
          </w:p>
        </w:tc>
      </w:tr>
      <w:tr w:rsidR="00C667A3" w:rsidRPr="00C667A3" w14:paraId="252331BE" w14:textId="77777777" w:rsidTr="00C667A3">
        <w:tblPrEx>
          <w:jc w:val="left"/>
        </w:tblPrEx>
        <w:tc>
          <w:tcPr>
            <w:tcW w:w="2179" w:type="dxa"/>
            <w:shd w:val="clear" w:color="auto" w:fill="auto"/>
          </w:tcPr>
          <w:p w14:paraId="089D135E"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0CFCBABE"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5694CA56" w14:textId="77777777" w:rsidR="00C667A3" w:rsidRPr="00C667A3" w:rsidRDefault="00C667A3" w:rsidP="00C667A3">
            <w:pPr>
              <w:tabs>
                <w:tab w:val="right" w:leader="dot" w:pos="5760"/>
              </w:tabs>
              <w:ind w:firstLine="0"/>
            </w:pPr>
            <w:r w:rsidRPr="00C667A3">
              <w:t>Harpootlian</w:t>
            </w:r>
          </w:p>
        </w:tc>
      </w:tr>
      <w:tr w:rsidR="00C667A3" w:rsidRPr="00C667A3" w14:paraId="6B139CB8" w14:textId="77777777" w:rsidTr="00C667A3">
        <w:tblPrEx>
          <w:jc w:val="left"/>
        </w:tblPrEx>
        <w:tc>
          <w:tcPr>
            <w:tcW w:w="2179" w:type="dxa"/>
            <w:shd w:val="clear" w:color="auto" w:fill="auto"/>
          </w:tcPr>
          <w:p w14:paraId="5237FA19"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48827423" w14:textId="77777777" w:rsidR="00C667A3" w:rsidRPr="00C667A3" w:rsidRDefault="00C667A3" w:rsidP="00C667A3">
            <w:pPr>
              <w:tabs>
                <w:tab w:val="right" w:leader="dot" w:pos="5760"/>
              </w:tabs>
              <w:ind w:firstLine="0"/>
              <w:rPr>
                <w:i/>
              </w:rPr>
            </w:pPr>
            <w:r w:rsidRPr="00C667A3">
              <w:rPr>
                <w:i/>
              </w:rPr>
              <w:t>Johnson, Kevin</w:t>
            </w:r>
          </w:p>
        </w:tc>
        <w:tc>
          <w:tcPr>
            <w:tcW w:w="2180" w:type="dxa"/>
            <w:shd w:val="clear" w:color="auto" w:fill="auto"/>
          </w:tcPr>
          <w:p w14:paraId="4FAE4180" w14:textId="77777777" w:rsidR="00C667A3" w:rsidRPr="00C667A3" w:rsidRDefault="00C667A3" w:rsidP="00C667A3">
            <w:pPr>
              <w:tabs>
                <w:tab w:val="right" w:leader="dot" w:pos="5760"/>
              </w:tabs>
              <w:ind w:firstLine="0"/>
              <w:rPr>
                <w:i/>
              </w:rPr>
            </w:pPr>
            <w:r w:rsidRPr="00C667A3">
              <w:rPr>
                <w:i/>
              </w:rPr>
              <w:t>Johnson, Michael</w:t>
            </w:r>
          </w:p>
        </w:tc>
      </w:tr>
      <w:tr w:rsidR="00C667A3" w:rsidRPr="00C667A3" w14:paraId="6549F654" w14:textId="77777777" w:rsidTr="00C667A3">
        <w:tblPrEx>
          <w:jc w:val="left"/>
        </w:tblPrEx>
        <w:tc>
          <w:tcPr>
            <w:tcW w:w="2179" w:type="dxa"/>
            <w:shd w:val="clear" w:color="auto" w:fill="auto"/>
          </w:tcPr>
          <w:p w14:paraId="6A703B26" w14:textId="77777777" w:rsidR="00C667A3" w:rsidRPr="00C667A3" w:rsidRDefault="00C667A3" w:rsidP="00C667A3">
            <w:pPr>
              <w:tabs>
                <w:tab w:val="right" w:leader="dot" w:pos="5760"/>
              </w:tabs>
              <w:ind w:firstLine="0"/>
            </w:pPr>
            <w:r w:rsidRPr="00C667A3">
              <w:t>Kimbrell</w:t>
            </w:r>
          </w:p>
        </w:tc>
        <w:tc>
          <w:tcPr>
            <w:tcW w:w="2179" w:type="dxa"/>
            <w:shd w:val="clear" w:color="auto" w:fill="auto"/>
          </w:tcPr>
          <w:p w14:paraId="6E9A07D4" w14:textId="77777777" w:rsidR="00C667A3" w:rsidRPr="00C667A3" w:rsidRDefault="00C667A3" w:rsidP="00C667A3">
            <w:pPr>
              <w:tabs>
                <w:tab w:val="right" w:leader="dot" w:pos="5760"/>
              </w:tabs>
              <w:ind w:firstLine="0"/>
            </w:pPr>
            <w:r w:rsidRPr="00C667A3">
              <w:t>Kimpson</w:t>
            </w:r>
          </w:p>
        </w:tc>
        <w:tc>
          <w:tcPr>
            <w:tcW w:w="2180" w:type="dxa"/>
            <w:shd w:val="clear" w:color="auto" w:fill="auto"/>
          </w:tcPr>
          <w:p w14:paraId="262B46DB" w14:textId="77777777" w:rsidR="00C667A3" w:rsidRPr="00C667A3" w:rsidRDefault="00C667A3" w:rsidP="00C667A3">
            <w:pPr>
              <w:tabs>
                <w:tab w:val="right" w:leader="dot" w:pos="5760"/>
              </w:tabs>
              <w:ind w:firstLine="0"/>
            </w:pPr>
            <w:r w:rsidRPr="00C667A3">
              <w:t>Loftis</w:t>
            </w:r>
          </w:p>
        </w:tc>
      </w:tr>
      <w:tr w:rsidR="00C667A3" w:rsidRPr="00C667A3" w14:paraId="73C15C47" w14:textId="77777777" w:rsidTr="00C667A3">
        <w:tblPrEx>
          <w:jc w:val="left"/>
        </w:tblPrEx>
        <w:tc>
          <w:tcPr>
            <w:tcW w:w="2179" w:type="dxa"/>
            <w:shd w:val="clear" w:color="auto" w:fill="auto"/>
          </w:tcPr>
          <w:p w14:paraId="617BEC40"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6A233721" w14:textId="77777777" w:rsidR="00C667A3" w:rsidRPr="00C667A3" w:rsidRDefault="00C667A3" w:rsidP="00C667A3">
            <w:pPr>
              <w:tabs>
                <w:tab w:val="right" w:leader="dot" w:pos="5760"/>
              </w:tabs>
              <w:ind w:firstLine="0"/>
            </w:pPr>
            <w:r w:rsidRPr="00C667A3">
              <w:t>Martin</w:t>
            </w:r>
          </w:p>
        </w:tc>
        <w:tc>
          <w:tcPr>
            <w:tcW w:w="2180" w:type="dxa"/>
            <w:shd w:val="clear" w:color="auto" w:fill="auto"/>
          </w:tcPr>
          <w:p w14:paraId="6406CBB2" w14:textId="77777777" w:rsidR="00C667A3" w:rsidRPr="00C667A3" w:rsidRDefault="00C667A3" w:rsidP="00C667A3">
            <w:pPr>
              <w:tabs>
                <w:tab w:val="right" w:leader="dot" w:pos="5760"/>
              </w:tabs>
              <w:ind w:firstLine="0"/>
            </w:pPr>
            <w:r w:rsidRPr="00C667A3">
              <w:t>Massey</w:t>
            </w:r>
          </w:p>
        </w:tc>
      </w:tr>
      <w:tr w:rsidR="00C667A3" w:rsidRPr="00C667A3" w14:paraId="284187F9" w14:textId="77777777" w:rsidTr="00C667A3">
        <w:tblPrEx>
          <w:jc w:val="left"/>
        </w:tblPrEx>
        <w:tc>
          <w:tcPr>
            <w:tcW w:w="2179" w:type="dxa"/>
            <w:shd w:val="clear" w:color="auto" w:fill="auto"/>
          </w:tcPr>
          <w:p w14:paraId="5BFE1038"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3CC11B12"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57385C80" w14:textId="77777777" w:rsidR="00C667A3" w:rsidRPr="00C667A3" w:rsidRDefault="00C667A3" w:rsidP="00C667A3">
            <w:pPr>
              <w:tabs>
                <w:tab w:val="right" w:leader="dot" w:pos="5760"/>
              </w:tabs>
              <w:ind w:firstLine="0"/>
            </w:pPr>
            <w:r w:rsidRPr="00C667A3">
              <w:t>Rice</w:t>
            </w:r>
          </w:p>
        </w:tc>
      </w:tr>
      <w:tr w:rsidR="00C667A3" w:rsidRPr="00C667A3" w14:paraId="7A929545" w14:textId="77777777" w:rsidTr="00C667A3">
        <w:tblPrEx>
          <w:jc w:val="left"/>
        </w:tblPrEx>
        <w:tc>
          <w:tcPr>
            <w:tcW w:w="2179" w:type="dxa"/>
            <w:shd w:val="clear" w:color="auto" w:fill="auto"/>
          </w:tcPr>
          <w:p w14:paraId="750A1D64"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20167F8A"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1A278E80" w14:textId="77777777" w:rsidR="00C667A3" w:rsidRPr="00C667A3" w:rsidRDefault="00C667A3" w:rsidP="00C667A3">
            <w:pPr>
              <w:tabs>
                <w:tab w:val="right" w:leader="dot" w:pos="5760"/>
              </w:tabs>
              <w:ind w:firstLine="0"/>
            </w:pPr>
            <w:r w:rsidRPr="00C667A3">
              <w:t>Senn</w:t>
            </w:r>
          </w:p>
        </w:tc>
      </w:tr>
      <w:tr w:rsidR="00C667A3" w:rsidRPr="00C667A3" w14:paraId="1A5D32F8" w14:textId="77777777" w:rsidTr="00C667A3">
        <w:tblPrEx>
          <w:jc w:val="left"/>
        </w:tblPrEx>
        <w:tc>
          <w:tcPr>
            <w:tcW w:w="2179" w:type="dxa"/>
            <w:shd w:val="clear" w:color="auto" w:fill="auto"/>
          </w:tcPr>
          <w:p w14:paraId="647570ED"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087A0D7E"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4D6442A3" w14:textId="77777777" w:rsidR="00C667A3" w:rsidRPr="00C667A3" w:rsidRDefault="00C667A3" w:rsidP="00C667A3">
            <w:pPr>
              <w:tabs>
                <w:tab w:val="right" w:leader="dot" w:pos="5760"/>
              </w:tabs>
              <w:ind w:firstLine="0"/>
            </w:pPr>
            <w:r w:rsidRPr="00C667A3">
              <w:t>Stephens</w:t>
            </w:r>
          </w:p>
        </w:tc>
      </w:tr>
      <w:tr w:rsidR="00C667A3" w:rsidRPr="00C667A3" w14:paraId="4644E3C2" w14:textId="77777777" w:rsidTr="00C667A3">
        <w:tblPrEx>
          <w:jc w:val="left"/>
        </w:tblPrEx>
        <w:tc>
          <w:tcPr>
            <w:tcW w:w="2179" w:type="dxa"/>
            <w:shd w:val="clear" w:color="auto" w:fill="auto"/>
          </w:tcPr>
          <w:p w14:paraId="04792013"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35D0336C"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0F518AC2" w14:textId="77777777" w:rsidR="00C667A3" w:rsidRPr="00C667A3" w:rsidRDefault="00C667A3" w:rsidP="00C667A3">
            <w:pPr>
              <w:keepNext/>
              <w:tabs>
                <w:tab w:val="right" w:leader="dot" w:pos="5760"/>
              </w:tabs>
              <w:ind w:firstLine="0"/>
            </w:pPr>
            <w:r w:rsidRPr="00C667A3">
              <w:t>Williams</w:t>
            </w:r>
          </w:p>
        </w:tc>
      </w:tr>
      <w:tr w:rsidR="00C667A3" w:rsidRPr="00C667A3" w14:paraId="1D39BC3D" w14:textId="77777777" w:rsidTr="00C667A3">
        <w:tblPrEx>
          <w:jc w:val="left"/>
        </w:tblPrEx>
        <w:tc>
          <w:tcPr>
            <w:tcW w:w="2179" w:type="dxa"/>
            <w:shd w:val="clear" w:color="auto" w:fill="auto"/>
          </w:tcPr>
          <w:p w14:paraId="5BE2548E"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14D2A594" w14:textId="77777777" w:rsidR="00C667A3" w:rsidRPr="00C667A3" w:rsidRDefault="00C667A3" w:rsidP="00C667A3">
            <w:pPr>
              <w:keepNext/>
              <w:tabs>
                <w:tab w:val="right" w:leader="dot" w:pos="5760"/>
              </w:tabs>
              <w:ind w:firstLine="0"/>
            </w:pPr>
          </w:p>
        </w:tc>
        <w:tc>
          <w:tcPr>
            <w:tcW w:w="2180" w:type="dxa"/>
            <w:shd w:val="clear" w:color="auto" w:fill="auto"/>
          </w:tcPr>
          <w:p w14:paraId="7026D802" w14:textId="77777777" w:rsidR="00C667A3" w:rsidRPr="00C667A3" w:rsidRDefault="00C667A3" w:rsidP="00C667A3">
            <w:pPr>
              <w:keepNext/>
              <w:tabs>
                <w:tab w:val="right" w:leader="dot" w:pos="5760"/>
              </w:tabs>
              <w:ind w:firstLine="0"/>
            </w:pPr>
          </w:p>
        </w:tc>
      </w:tr>
    </w:tbl>
    <w:p w14:paraId="4AF73F36" w14:textId="77777777" w:rsidR="00C667A3" w:rsidRDefault="00C667A3" w:rsidP="00C667A3">
      <w:pPr>
        <w:tabs>
          <w:tab w:val="right" w:leader="dot" w:pos="5760"/>
        </w:tabs>
      </w:pPr>
    </w:p>
    <w:p w14:paraId="0A40C64C" w14:textId="77777777" w:rsidR="00C667A3" w:rsidRDefault="00C667A3" w:rsidP="00C667A3">
      <w:pPr>
        <w:tabs>
          <w:tab w:val="right" w:leader="dot" w:pos="5760"/>
        </w:tabs>
        <w:jc w:val="center"/>
        <w:rPr>
          <w:b/>
        </w:rPr>
      </w:pPr>
      <w:r w:rsidRPr="00C667A3">
        <w:rPr>
          <w:b/>
        </w:rPr>
        <w:t>Total--37</w:t>
      </w:r>
    </w:p>
    <w:p w14:paraId="7204169E" w14:textId="77777777" w:rsidR="00C667A3" w:rsidRDefault="00C667A3" w:rsidP="00C667A3">
      <w:pPr>
        <w:tabs>
          <w:tab w:val="right" w:leader="dot" w:pos="5760"/>
        </w:tabs>
      </w:pPr>
    </w:p>
    <w:p w14:paraId="21E49067" w14:textId="77777777" w:rsidR="00C667A3" w:rsidRPr="00C667A3" w:rsidRDefault="00C667A3" w:rsidP="00C667A3">
      <w:pPr>
        <w:tabs>
          <w:tab w:val="right" w:leader="dot" w:pos="5760"/>
        </w:tabs>
      </w:pPr>
      <w:r w:rsidRPr="00C667A3">
        <w:t>The following named Representatives voted for William A. McKinnon: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73DFA8F" w14:textId="77777777" w:rsidTr="00C667A3">
        <w:trPr>
          <w:jc w:val="right"/>
        </w:trPr>
        <w:tc>
          <w:tcPr>
            <w:tcW w:w="2179" w:type="dxa"/>
            <w:shd w:val="clear" w:color="auto" w:fill="auto"/>
          </w:tcPr>
          <w:p w14:paraId="58849390"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711DD479"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206D2C02" w14:textId="77777777" w:rsidR="00C667A3" w:rsidRPr="00C667A3" w:rsidRDefault="00C667A3" w:rsidP="00C667A3">
            <w:pPr>
              <w:keepNext/>
              <w:tabs>
                <w:tab w:val="right" w:leader="dot" w:pos="5760"/>
              </w:tabs>
              <w:ind w:firstLine="0"/>
            </w:pPr>
            <w:r w:rsidRPr="00C667A3">
              <w:t>Anderson</w:t>
            </w:r>
          </w:p>
        </w:tc>
      </w:tr>
      <w:tr w:rsidR="00C667A3" w:rsidRPr="00C667A3" w14:paraId="79159F08" w14:textId="77777777" w:rsidTr="00C667A3">
        <w:tblPrEx>
          <w:jc w:val="left"/>
        </w:tblPrEx>
        <w:tc>
          <w:tcPr>
            <w:tcW w:w="2179" w:type="dxa"/>
            <w:shd w:val="clear" w:color="auto" w:fill="auto"/>
          </w:tcPr>
          <w:p w14:paraId="3FC1EB68"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0D70DC1C"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3DB8E428" w14:textId="77777777" w:rsidR="00C667A3" w:rsidRPr="00C667A3" w:rsidRDefault="00C667A3" w:rsidP="00C667A3">
            <w:pPr>
              <w:tabs>
                <w:tab w:val="right" w:leader="dot" w:pos="5760"/>
              </w:tabs>
              <w:ind w:firstLine="0"/>
            </w:pPr>
            <w:r w:rsidRPr="00C667A3">
              <w:t>Ballentine</w:t>
            </w:r>
          </w:p>
        </w:tc>
      </w:tr>
      <w:tr w:rsidR="00C667A3" w:rsidRPr="00C667A3" w14:paraId="3AEA8193" w14:textId="77777777" w:rsidTr="00C667A3">
        <w:tblPrEx>
          <w:jc w:val="left"/>
        </w:tblPrEx>
        <w:tc>
          <w:tcPr>
            <w:tcW w:w="2179" w:type="dxa"/>
            <w:shd w:val="clear" w:color="auto" w:fill="auto"/>
          </w:tcPr>
          <w:p w14:paraId="4D82E134"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310665ED"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5D810D5D" w14:textId="77777777" w:rsidR="00C667A3" w:rsidRPr="00C667A3" w:rsidRDefault="00C667A3" w:rsidP="00C667A3">
            <w:pPr>
              <w:tabs>
                <w:tab w:val="right" w:leader="dot" w:pos="5760"/>
              </w:tabs>
              <w:ind w:firstLine="0"/>
            </w:pPr>
            <w:r w:rsidRPr="00C667A3">
              <w:t>Bennett</w:t>
            </w:r>
          </w:p>
        </w:tc>
      </w:tr>
      <w:tr w:rsidR="00C667A3" w:rsidRPr="00C667A3" w14:paraId="5B8B8C28" w14:textId="77777777" w:rsidTr="00C667A3">
        <w:tblPrEx>
          <w:jc w:val="left"/>
        </w:tblPrEx>
        <w:tc>
          <w:tcPr>
            <w:tcW w:w="2179" w:type="dxa"/>
            <w:shd w:val="clear" w:color="auto" w:fill="auto"/>
          </w:tcPr>
          <w:p w14:paraId="5179C79B" w14:textId="77777777" w:rsidR="00C667A3" w:rsidRPr="00C667A3" w:rsidRDefault="00C667A3" w:rsidP="00C667A3">
            <w:pPr>
              <w:tabs>
                <w:tab w:val="right" w:leader="dot" w:pos="5760"/>
              </w:tabs>
              <w:ind w:firstLine="0"/>
            </w:pPr>
            <w:r w:rsidRPr="00C667A3">
              <w:t>Bernstein</w:t>
            </w:r>
          </w:p>
        </w:tc>
        <w:tc>
          <w:tcPr>
            <w:tcW w:w="2179" w:type="dxa"/>
            <w:shd w:val="clear" w:color="auto" w:fill="auto"/>
          </w:tcPr>
          <w:p w14:paraId="47EB7208" w14:textId="77777777" w:rsidR="00C667A3" w:rsidRPr="00C667A3" w:rsidRDefault="00C667A3" w:rsidP="00C667A3">
            <w:pPr>
              <w:tabs>
                <w:tab w:val="right" w:leader="dot" w:pos="5760"/>
              </w:tabs>
              <w:ind w:firstLine="0"/>
            </w:pPr>
            <w:r w:rsidRPr="00C667A3">
              <w:t>Blackwell</w:t>
            </w:r>
          </w:p>
        </w:tc>
        <w:tc>
          <w:tcPr>
            <w:tcW w:w="2180" w:type="dxa"/>
            <w:shd w:val="clear" w:color="auto" w:fill="auto"/>
          </w:tcPr>
          <w:p w14:paraId="2E8265E3" w14:textId="77777777" w:rsidR="00C667A3" w:rsidRPr="00C667A3" w:rsidRDefault="00C667A3" w:rsidP="00C667A3">
            <w:pPr>
              <w:tabs>
                <w:tab w:val="right" w:leader="dot" w:pos="5760"/>
              </w:tabs>
              <w:ind w:firstLine="0"/>
            </w:pPr>
            <w:r w:rsidRPr="00C667A3">
              <w:t>Bradley</w:t>
            </w:r>
          </w:p>
        </w:tc>
      </w:tr>
      <w:tr w:rsidR="00C667A3" w:rsidRPr="00C667A3" w14:paraId="4E4959E1" w14:textId="77777777" w:rsidTr="00C667A3">
        <w:tblPrEx>
          <w:jc w:val="left"/>
        </w:tblPrEx>
        <w:tc>
          <w:tcPr>
            <w:tcW w:w="2179" w:type="dxa"/>
            <w:shd w:val="clear" w:color="auto" w:fill="auto"/>
          </w:tcPr>
          <w:p w14:paraId="138CBA71"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18D947B6"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62A0CF9B" w14:textId="77777777" w:rsidR="00C667A3" w:rsidRPr="00C667A3" w:rsidRDefault="00C667A3" w:rsidP="00C667A3">
            <w:pPr>
              <w:tabs>
                <w:tab w:val="right" w:leader="dot" w:pos="5760"/>
              </w:tabs>
              <w:ind w:firstLine="0"/>
            </w:pPr>
            <w:r w:rsidRPr="00C667A3">
              <w:t>Bustos</w:t>
            </w:r>
          </w:p>
        </w:tc>
      </w:tr>
      <w:tr w:rsidR="00C667A3" w:rsidRPr="00C667A3" w14:paraId="069CE0EB" w14:textId="77777777" w:rsidTr="00C667A3">
        <w:tblPrEx>
          <w:jc w:val="left"/>
        </w:tblPrEx>
        <w:tc>
          <w:tcPr>
            <w:tcW w:w="2179" w:type="dxa"/>
            <w:shd w:val="clear" w:color="auto" w:fill="auto"/>
          </w:tcPr>
          <w:p w14:paraId="6F09EE24"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6B01E060"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4209A21C" w14:textId="77777777" w:rsidR="00C667A3" w:rsidRPr="00C667A3" w:rsidRDefault="00C667A3" w:rsidP="00C667A3">
            <w:pPr>
              <w:tabs>
                <w:tab w:val="right" w:leader="dot" w:pos="5760"/>
              </w:tabs>
              <w:ind w:firstLine="0"/>
            </w:pPr>
            <w:r w:rsidRPr="00C667A3">
              <w:t>Caskey</w:t>
            </w:r>
          </w:p>
        </w:tc>
      </w:tr>
      <w:tr w:rsidR="00C667A3" w:rsidRPr="00C667A3" w14:paraId="6E1E170E" w14:textId="77777777" w:rsidTr="00C667A3">
        <w:tblPrEx>
          <w:jc w:val="left"/>
        </w:tblPrEx>
        <w:tc>
          <w:tcPr>
            <w:tcW w:w="2179" w:type="dxa"/>
            <w:shd w:val="clear" w:color="auto" w:fill="auto"/>
          </w:tcPr>
          <w:p w14:paraId="4B6D5B8E" w14:textId="77777777" w:rsidR="00C667A3" w:rsidRPr="00C667A3" w:rsidRDefault="00C667A3" w:rsidP="00C667A3">
            <w:pPr>
              <w:tabs>
                <w:tab w:val="right" w:leader="dot" w:pos="5760"/>
              </w:tabs>
              <w:ind w:firstLine="0"/>
            </w:pPr>
            <w:r w:rsidRPr="00C667A3">
              <w:t>Clyburn</w:t>
            </w:r>
          </w:p>
        </w:tc>
        <w:tc>
          <w:tcPr>
            <w:tcW w:w="2179" w:type="dxa"/>
            <w:shd w:val="clear" w:color="auto" w:fill="auto"/>
          </w:tcPr>
          <w:p w14:paraId="3D5E3BAA" w14:textId="77777777" w:rsidR="00C667A3" w:rsidRPr="00C667A3" w:rsidRDefault="00C667A3" w:rsidP="00C667A3">
            <w:pPr>
              <w:tabs>
                <w:tab w:val="right" w:leader="dot" w:pos="5760"/>
              </w:tabs>
              <w:ind w:firstLine="0"/>
            </w:pPr>
            <w:r w:rsidRPr="00C667A3">
              <w:t>Cobb-Hunter</w:t>
            </w:r>
          </w:p>
        </w:tc>
        <w:tc>
          <w:tcPr>
            <w:tcW w:w="2180" w:type="dxa"/>
            <w:shd w:val="clear" w:color="auto" w:fill="auto"/>
          </w:tcPr>
          <w:p w14:paraId="6323C3DE" w14:textId="77777777" w:rsidR="00C667A3" w:rsidRPr="00C667A3" w:rsidRDefault="00C667A3" w:rsidP="00C667A3">
            <w:pPr>
              <w:tabs>
                <w:tab w:val="right" w:leader="dot" w:pos="5760"/>
              </w:tabs>
              <w:ind w:firstLine="0"/>
            </w:pPr>
            <w:r w:rsidRPr="00C667A3">
              <w:t>Cogswell</w:t>
            </w:r>
          </w:p>
        </w:tc>
      </w:tr>
      <w:tr w:rsidR="00C667A3" w:rsidRPr="00C667A3" w14:paraId="30B4BDFE" w14:textId="77777777" w:rsidTr="00C667A3">
        <w:tblPrEx>
          <w:jc w:val="left"/>
        </w:tblPrEx>
        <w:tc>
          <w:tcPr>
            <w:tcW w:w="2179" w:type="dxa"/>
            <w:shd w:val="clear" w:color="auto" w:fill="auto"/>
          </w:tcPr>
          <w:p w14:paraId="13675426" w14:textId="77777777" w:rsidR="00C667A3" w:rsidRPr="00C667A3" w:rsidRDefault="00C667A3" w:rsidP="00C667A3">
            <w:pPr>
              <w:tabs>
                <w:tab w:val="right" w:leader="dot" w:pos="5760"/>
              </w:tabs>
              <w:ind w:firstLine="0"/>
            </w:pPr>
            <w:r w:rsidRPr="00C667A3">
              <w:t>Collins</w:t>
            </w:r>
          </w:p>
        </w:tc>
        <w:tc>
          <w:tcPr>
            <w:tcW w:w="2179" w:type="dxa"/>
            <w:shd w:val="clear" w:color="auto" w:fill="auto"/>
          </w:tcPr>
          <w:p w14:paraId="7E13E42F" w14:textId="77777777" w:rsidR="00C667A3" w:rsidRPr="00C667A3" w:rsidRDefault="00C667A3" w:rsidP="00C667A3">
            <w:pPr>
              <w:tabs>
                <w:tab w:val="right" w:leader="dot" w:pos="5760"/>
              </w:tabs>
              <w:ind w:firstLine="0"/>
            </w:pPr>
            <w:r w:rsidRPr="00C667A3">
              <w:t>B. Cox</w:t>
            </w:r>
          </w:p>
        </w:tc>
        <w:tc>
          <w:tcPr>
            <w:tcW w:w="2180" w:type="dxa"/>
            <w:shd w:val="clear" w:color="auto" w:fill="auto"/>
          </w:tcPr>
          <w:p w14:paraId="5C25C99F" w14:textId="77777777" w:rsidR="00C667A3" w:rsidRPr="00C667A3" w:rsidRDefault="00C667A3" w:rsidP="00C667A3">
            <w:pPr>
              <w:tabs>
                <w:tab w:val="right" w:leader="dot" w:pos="5760"/>
              </w:tabs>
              <w:ind w:firstLine="0"/>
            </w:pPr>
            <w:r w:rsidRPr="00C667A3">
              <w:t>W. Cox</w:t>
            </w:r>
          </w:p>
        </w:tc>
      </w:tr>
      <w:tr w:rsidR="00C667A3" w:rsidRPr="00C667A3" w14:paraId="1775F484" w14:textId="77777777" w:rsidTr="00C667A3">
        <w:tblPrEx>
          <w:jc w:val="left"/>
        </w:tblPrEx>
        <w:tc>
          <w:tcPr>
            <w:tcW w:w="2179" w:type="dxa"/>
            <w:shd w:val="clear" w:color="auto" w:fill="auto"/>
          </w:tcPr>
          <w:p w14:paraId="20E97BF6" w14:textId="77777777" w:rsidR="00C667A3" w:rsidRPr="00C667A3" w:rsidRDefault="00C667A3" w:rsidP="00C667A3">
            <w:pPr>
              <w:tabs>
                <w:tab w:val="right" w:leader="dot" w:pos="5760"/>
              </w:tabs>
              <w:ind w:firstLine="0"/>
            </w:pPr>
            <w:r w:rsidRPr="00C667A3">
              <w:t>Crawford</w:t>
            </w:r>
          </w:p>
        </w:tc>
        <w:tc>
          <w:tcPr>
            <w:tcW w:w="2179" w:type="dxa"/>
            <w:shd w:val="clear" w:color="auto" w:fill="auto"/>
          </w:tcPr>
          <w:p w14:paraId="3845592B" w14:textId="77777777" w:rsidR="00C667A3" w:rsidRPr="00C667A3" w:rsidRDefault="00C667A3" w:rsidP="00C667A3">
            <w:pPr>
              <w:tabs>
                <w:tab w:val="right" w:leader="dot" w:pos="5760"/>
              </w:tabs>
              <w:ind w:firstLine="0"/>
            </w:pPr>
            <w:r w:rsidRPr="00C667A3">
              <w:t>Dabney</w:t>
            </w:r>
          </w:p>
        </w:tc>
        <w:tc>
          <w:tcPr>
            <w:tcW w:w="2180" w:type="dxa"/>
            <w:shd w:val="clear" w:color="auto" w:fill="auto"/>
          </w:tcPr>
          <w:p w14:paraId="577AA76D" w14:textId="77777777" w:rsidR="00C667A3" w:rsidRPr="00C667A3" w:rsidRDefault="00C667A3" w:rsidP="00C667A3">
            <w:pPr>
              <w:tabs>
                <w:tab w:val="right" w:leader="dot" w:pos="5760"/>
              </w:tabs>
              <w:ind w:firstLine="0"/>
            </w:pPr>
            <w:r w:rsidRPr="00C667A3">
              <w:t>Davis</w:t>
            </w:r>
          </w:p>
        </w:tc>
      </w:tr>
      <w:tr w:rsidR="00C667A3" w:rsidRPr="00C667A3" w14:paraId="3B13788C" w14:textId="77777777" w:rsidTr="00C667A3">
        <w:tblPrEx>
          <w:jc w:val="left"/>
        </w:tblPrEx>
        <w:tc>
          <w:tcPr>
            <w:tcW w:w="2179" w:type="dxa"/>
            <w:shd w:val="clear" w:color="auto" w:fill="auto"/>
          </w:tcPr>
          <w:p w14:paraId="23321F5B"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54E9B0C3"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242F065A" w14:textId="77777777" w:rsidR="00C667A3" w:rsidRPr="00C667A3" w:rsidRDefault="00C667A3" w:rsidP="00C667A3">
            <w:pPr>
              <w:tabs>
                <w:tab w:val="right" w:leader="dot" w:pos="5760"/>
              </w:tabs>
              <w:ind w:firstLine="0"/>
            </w:pPr>
            <w:r w:rsidRPr="00C667A3">
              <w:t>Felder</w:t>
            </w:r>
          </w:p>
        </w:tc>
      </w:tr>
      <w:tr w:rsidR="00C667A3" w:rsidRPr="00C667A3" w14:paraId="3EB2E661" w14:textId="77777777" w:rsidTr="00C667A3">
        <w:tblPrEx>
          <w:jc w:val="left"/>
        </w:tblPrEx>
        <w:tc>
          <w:tcPr>
            <w:tcW w:w="2179" w:type="dxa"/>
            <w:shd w:val="clear" w:color="auto" w:fill="auto"/>
          </w:tcPr>
          <w:p w14:paraId="75046221"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443592EF"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5652B9E8" w14:textId="77777777" w:rsidR="00C667A3" w:rsidRPr="00C667A3" w:rsidRDefault="00C667A3" w:rsidP="00C667A3">
            <w:pPr>
              <w:tabs>
                <w:tab w:val="right" w:leader="dot" w:pos="5760"/>
              </w:tabs>
              <w:ind w:firstLine="0"/>
            </w:pPr>
            <w:r w:rsidRPr="00C667A3">
              <w:t>Gagnon</w:t>
            </w:r>
          </w:p>
        </w:tc>
      </w:tr>
      <w:tr w:rsidR="00C667A3" w:rsidRPr="00C667A3" w14:paraId="46221994" w14:textId="77777777" w:rsidTr="00C667A3">
        <w:tblPrEx>
          <w:jc w:val="left"/>
        </w:tblPrEx>
        <w:tc>
          <w:tcPr>
            <w:tcW w:w="2179" w:type="dxa"/>
            <w:shd w:val="clear" w:color="auto" w:fill="auto"/>
          </w:tcPr>
          <w:p w14:paraId="703CDCB2"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69EB811D"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0AC51778" w14:textId="77777777" w:rsidR="00C667A3" w:rsidRPr="00C667A3" w:rsidRDefault="00C667A3" w:rsidP="00C667A3">
            <w:pPr>
              <w:tabs>
                <w:tab w:val="right" w:leader="dot" w:pos="5760"/>
              </w:tabs>
              <w:ind w:firstLine="0"/>
            </w:pPr>
            <w:r w:rsidRPr="00C667A3">
              <w:t>Gilliam</w:t>
            </w:r>
          </w:p>
        </w:tc>
      </w:tr>
      <w:tr w:rsidR="00C667A3" w:rsidRPr="00C667A3" w14:paraId="6B79EAC6" w14:textId="77777777" w:rsidTr="00C667A3">
        <w:tblPrEx>
          <w:jc w:val="left"/>
        </w:tblPrEx>
        <w:tc>
          <w:tcPr>
            <w:tcW w:w="2179" w:type="dxa"/>
            <w:shd w:val="clear" w:color="auto" w:fill="auto"/>
          </w:tcPr>
          <w:p w14:paraId="253C2B71"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105B5E61"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1C4057ED" w14:textId="77777777" w:rsidR="00C667A3" w:rsidRPr="00C667A3" w:rsidRDefault="00C667A3" w:rsidP="00C667A3">
            <w:pPr>
              <w:tabs>
                <w:tab w:val="right" w:leader="dot" w:pos="5760"/>
              </w:tabs>
              <w:ind w:firstLine="0"/>
            </w:pPr>
            <w:r w:rsidRPr="00C667A3">
              <w:t>Haddon</w:t>
            </w:r>
          </w:p>
        </w:tc>
      </w:tr>
      <w:tr w:rsidR="00C667A3" w:rsidRPr="00C667A3" w14:paraId="119883CA" w14:textId="77777777" w:rsidTr="00C667A3">
        <w:tblPrEx>
          <w:jc w:val="left"/>
        </w:tblPrEx>
        <w:tc>
          <w:tcPr>
            <w:tcW w:w="2179" w:type="dxa"/>
            <w:shd w:val="clear" w:color="auto" w:fill="auto"/>
          </w:tcPr>
          <w:p w14:paraId="3F30994D"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4676040D"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388641D6" w14:textId="77777777" w:rsidR="00C667A3" w:rsidRPr="00C667A3" w:rsidRDefault="00C667A3" w:rsidP="00C667A3">
            <w:pPr>
              <w:tabs>
                <w:tab w:val="right" w:leader="dot" w:pos="5760"/>
              </w:tabs>
              <w:ind w:firstLine="0"/>
            </w:pPr>
            <w:r w:rsidRPr="00C667A3">
              <w:t>Hayes</w:t>
            </w:r>
          </w:p>
        </w:tc>
      </w:tr>
      <w:tr w:rsidR="00C667A3" w:rsidRPr="00C667A3" w14:paraId="09B9EBBC" w14:textId="77777777" w:rsidTr="00C667A3">
        <w:tblPrEx>
          <w:jc w:val="left"/>
        </w:tblPrEx>
        <w:tc>
          <w:tcPr>
            <w:tcW w:w="2179" w:type="dxa"/>
            <w:shd w:val="clear" w:color="auto" w:fill="auto"/>
          </w:tcPr>
          <w:p w14:paraId="23049614"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01FE51DD"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14974189" w14:textId="77777777" w:rsidR="00C667A3" w:rsidRPr="00C667A3" w:rsidRDefault="00C667A3" w:rsidP="00C667A3">
            <w:pPr>
              <w:tabs>
                <w:tab w:val="right" w:leader="dot" w:pos="5760"/>
              </w:tabs>
              <w:ind w:firstLine="0"/>
            </w:pPr>
            <w:r w:rsidRPr="00C667A3">
              <w:t>Hewitt</w:t>
            </w:r>
          </w:p>
        </w:tc>
      </w:tr>
      <w:tr w:rsidR="00C667A3" w:rsidRPr="00C667A3" w14:paraId="164E1D53" w14:textId="77777777" w:rsidTr="00C667A3">
        <w:tblPrEx>
          <w:jc w:val="left"/>
        </w:tblPrEx>
        <w:tc>
          <w:tcPr>
            <w:tcW w:w="2179" w:type="dxa"/>
            <w:shd w:val="clear" w:color="auto" w:fill="auto"/>
          </w:tcPr>
          <w:p w14:paraId="3C952FF0" w14:textId="77777777" w:rsidR="00C667A3" w:rsidRPr="00C667A3" w:rsidRDefault="00C667A3" w:rsidP="00C667A3">
            <w:pPr>
              <w:tabs>
                <w:tab w:val="right" w:leader="dot" w:pos="5760"/>
              </w:tabs>
              <w:ind w:firstLine="0"/>
            </w:pPr>
            <w:r w:rsidRPr="00C667A3">
              <w:t>Hiott</w:t>
            </w:r>
          </w:p>
        </w:tc>
        <w:tc>
          <w:tcPr>
            <w:tcW w:w="2179" w:type="dxa"/>
            <w:shd w:val="clear" w:color="auto" w:fill="auto"/>
          </w:tcPr>
          <w:p w14:paraId="425CDD35"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7F9F1DFB" w14:textId="77777777" w:rsidR="00C667A3" w:rsidRPr="00C667A3" w:rsidRDefault="00C667A3" w:rsidP="00C667A3">
            <w:pPr>
              <w:tabs>
                <w:tab w:val="right" w:leader="dot" w:pos="5760"/>
              </w:tabs>
              <w:ind w:firstLine="0"/>
            </w:pPr>
            <w:r w:rsidRPr="00C667A3">
              <w:t>Huggins</w:t>
            </w:r>
          </w:p>
        </w:tc>
      </w:tr>
      <w:tr w:rsidR="00C667A3" w:rsidRPr="00C667A3" w14:paraId="72064F5A" w14:textId="77777777" w:rsidTr="00C667A3">
        <w:tblPrEx>
          <w:jc w:val="left"/>
        </w:tblPrEx>
        <w:tc>
          <w:tcPr>
            <w:tcW w:w="2179" w:type="dxa"/>
            <w:shd w:val="clear" w:color="auto" w:fill="auto"/>
          </w:tcPr>
          <w:p w14:paraId="4DC7A56F"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7F227A92"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68C53EC7" w14:textId="77777777" w:rsidR="00C667A3" w:rsidRPr="00C667A3" w:rsidRDefault="00C667A3" w:rsidP="00C667A3">
            <w:pPr>
              <w:tabs>
                <w:tab w:val="right" w:leader="dot" w:pos="5760"/>
              </w:tabs>
              <w:ind w:firstLine="0"/>
            </w:pPr>
            <w:r w:rsidRPr="00C667A3">
              <w:t>J. L. Johnson</w:t>
            </w:r>
          </w:p>
        </w:tc>
      </w:tr>
      <w:tr w:rsidR="00C667A3" w:rsidRPr="00C667A3" w14:paraId="53D9E43C" w14:textId="77777777" w:rsidTr="00C667A3">
        <w:tblPrEx>
          <w:jc w:val="left"/>
        </w:tblPrEx>
        <w:tc>
          <w:tcPr>
            <w:tcW w:w="2179" w:type="dxa"/>
            <w:shd w:val="clear" w:color="auto" w:fill="auto"/>
          </w:tcPr>
          <w:p w14:paraId="771F2195" w14:textId="77777777" w:rsidR="00C667A3" w:rsidRPr="00C667A3" w:rsidRDefault="00C667A3" w:rsidP="00C667A3">
            <w:pPr>
              <w:tabs>
                <w:tab w:val="right" w:leader="dot" w:pos="5760"/>
              </w:tabs>
              <w:ind w:firstLine="0"/>
            </w:pPr>
            <w:r w:rsidRPr="00C667A3">
              <w:t>Jones</w:t>
            </w:r>
          </w:p>
        </w:tc>
        <w:tc>
          <w:tcPr>
            <w:tcW w:w="2179" w:type="dxa"/>
            <w:shd w:val="clear" w:color="auto" w:fill="auto"/>
          </w:tcPr>
          <w:p w14:paraId="005854EF" w14:textId="77777777" w:rsidR="00C667A3" w:rsidRPr="00C667A3" w:rsidRDefault="00C667A3" w:rsidP="00C667A3">
            <w:pPr>
              <w:tabs>
                <w:tab w:val="right" w:leader="dot" w:pos="5760"/>
              </w:tabs>
              <w:ind w:firstLine="0"/>
            </w:pPr>
            <w:r w:rsidRPr="00C667A3">
              <w:t>King</w:t>
            </w:r>
          </w:p>
        </w:tc>
        <w:tc>
          <w:tcPr>
            <w:tcW w:w="2180" w:type="dxa"/>
            <w:shd w:val="clear" w:color="auto" w:fill="auto"/>
          </w:tcPr>
          <w:p w14:paraId="57BEF56B" w14:textId="77777777" w:rsidR="00C667A3" w:rsidRPr="00C667A3" w:rsidRDefault="00C667A3" w:rsidP="00C667A3">
            <w:pPr>
              <w:tabs>
                <w:tab w:val="right" w:leader="dot" w:pos="5760"/>
              </w:tabs>
              <w:ind w:firstLine="0"/>
            </w:pPr>
            <w:r w:rsidRPr="00C667A3">
              <w:t>Ligon</w:t>
            </w:r>
          </w:p>
        </w:tc>
      </w:tr>
      <w:tr w:rsidR="00C667A3" w:rsidRPr="00C667A3" w14:paraId="49377ACD" w14:textId="77777777" w:rsidTr="00C667A3">
        <w:tblPrEx>
          <w:jc w:val="left"/>
        </w:tblPrEx>
        <w:tc>
          <w:tcPr>
            <w:tcW w:w="2179" w:type="dxa"/>
            <w:shd w:val="clear" w:color="auto" w:fill="auto"/>
          </w:tcPr>
          <w:p w14:paraId="6915BC45" w14:textId="77777777" w:rsidR="00C667A3" w:rsidRPr="00C667A3" w:rsidRDefault="00C667A3" w:rsidP="00C667A3">
            <w:pPr>
              <w:tabs>
                <w:tab w:val="right" w:leader="dot" w:pos="5760"/>
              </w:tabs>
              <w:ind w:firstLine="0"/>
            </w:pPr>
            <w:r w:rsidRPr="00C667A3">
              <w:t>Long</w:t>
            </w:r>
          </w:p>
        </w:tc>
        <w:tc>
          <w:tcPr>
            <w:tcW w:w="2179" w:type="dxa"/>
            <w:shd w:val="clear" w:color="auto" w:fill="auto"/>
          </w:tcPr>
          <w:p w14:paraId="01E4812E"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363C7A95" w14:textId="77777777" w:rsidR="00C667A3" w:rsidRPr="00C667A3" w:rsidRDefault="00C667A3" w:rsidP="00C667A3">
            <w:pPr>
              <w:tabs>
                <w:tab w:val="right" w:leader="dot" w:pos="5760"/>
              </w:tabs>
              <w:ind w:firstLine="0"/>
            </w:pPr>
            <w:r w:rsidRPr="00C667A3">
              <w:t>Magnuson</w:t>
            </w:r>
          </w:p>
        </w:tc>
      </w:tr>
      <w:tr w:rsidR="00C667A3" w:rsidRPr="00C667A3" w14:paraId="214D91D4" w14:textId="77777777" w:rsidTr="00C667A3">
        <w:tblPrEx>
          <w:jc w:val="left"/>
        </w:tblPrEx>
        <w:tc>
          <w:tcPr>
            <w:tcW w:w="2179" w:type="dxa"/>
            <w:shd w:val="clear" w:color="auto" w:fill="auto"/>
          </w:tcPr>
          <w:p w14:paraId="706EDEB0"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68620C6F"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1483D9F7" w14:textId="77777777" w:rsidR="00C667A3" w:rsidRPr="00C667A3" w:rsidRDefault="00C667A3" w:rsidP="00C667A3">
            <w:pPr>
              <w:tabs>
                <w:tab w:val="right" w:leader="dot" w:pos="5760"/>
              </w:tabs>
              <w:ind w:firstLine="0"/>
            </w:pPr>
            <w:r w:rsidRPr="00C667A3">
              <w:t>McCravy</w:t>
            </w:r>
          </w:p>
        </w:tc>
      </w:tr>
      <w:tr w:rsidR="00C667A3" w:rsidRPr="00C667A3" w14:paraId="0E4C31A5" w14:textId="77777777" w:rsidTr="00C667A3">
        <w:tblPrEx>
          <w:jc w:val="left"/>
        </w:tblPrEx>
        <w:tc>
          <w:tcPr>
            <w:tcW w:w="2179" w:type="dxa"/>
            <w:shd w:val="clear" w:color="auto" w:fill="auto"/>
          </w:tcPr>
          <w:p w14:paraId="37E0353A"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2F66C94A"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1544DFD9" w14:textId="77777777" w:rsidR="00C667A3" w:rsidRPr="00C667A3" w:rsidRDefault="00C667A3" w:rsidP="00C667A3">
            <w:pPr>
              <w:tabs>
                <w:tab w:val="right" w:leader="dot" w:pos="5760"/>
              </w:tabs>
              <w:ind w:firstLine="0"/>
            </w:pPr>
            <w:r w:rsidRPr="00C667A3">
              <w:t>McGinnis</w:t>
            </w:r>
          </w:p>
        </w:tc>
      </w:tr>
      <w:tr w:rsidR="00C667A3" w:rsidRPr="00C667A3" w14:paraId="1AC0FC99" w14:textId="77777777" w:rsidTr="00C667A3">
        <w:tblPrEx>
          <w:jc w:val="left"/>
        </w:tblPrEx>
        <w:tc>
          <w:tcPr>
            <w:tcW w:w="2179" w:type="dxa"/>
            <w:shd w:val="clear" w:color="auto" w:fill="auto"/>
          </w:tcPr>
          <w:p w14:paraId="1C19480E"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10EE1502"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18A8B1FD" w14:textId="77777777" w:rsidR="00C667A3" w:rsidRPr="00C667A3" w:rsidRDefault="00C667A3" w:rsidP="00C667A3">
            <w:pPr>
              <w:tabs>
                <w:tab w:val="right" w:leader="dot" w:pos="5760"/>
              </w:tabs>
              <w:ind w:firstLine="0"/>
            </w:pPr>
            <w:r w:rsidRPr="00C667A3">
              <w:t>T. Moore</w:t>
            </w:r>
          </w:p>
        </w:tc>
      </w:tr>
      <w:tr w:rsidR="00C667A3" w:rsidRPr="00C667A3" w14:paraId="26ADED31" w14:textId="77777777" w:rsidTr="00C667A3">
        <w:tblPrEx>
          <w:jc w:val="left"/>
        </w:tblPrEx>
        <w:tc>
          <w:tcPr>
            <w:tcW w:w="2179" w:type="dxa"/>
            <w:shd w:val="clear" w:color="auto" w:fill="auto"/>
          </w:tcPr>
          <w:p w14:paraId="78A72A35" w14:textId="77777777" w:rsidR="00C667A3" w:rsidRPr="00C667A3" w:rsidRDefault="00C667A3" w:rsidP="00C667A3">
            <w:pPr>
              <w:tabs>
                <w:tab w:val="right" w:leader="dot" w:pos="5760"/>
              </w:tabs>
              <w:ind w:firstLine="0"/>
            </w:pPr>
            <w:r w:rsidRPr="00C667A3">
              <w:t>Morgan</w:t>
            </w:r>
          </w:p>
        </w:tc>
        <w:tc>
          <w:tcPr>
            <w:tcW w:w="2179" w:type="dxa"/>
            <w:shd w:val="clear" w:color="auto" w:fill="auto"/>
          </w:tcPr>
          <w:p w14:paraId="400B2F09"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081848CF" w14:textId="77777777" w:rsidR="00C667A3" w:rsidRPr="00C667A3" w:rsidRDefault="00C667A3" w:rsidP="00C667A3">
            <w:pPr>
              <w:tabs>
                <w:tab w:val="right" w:leader="dot" w:pos="5760"/>
              </w:tabs>
              <w:ind w:firstLine="0"/>
            </w:pPr>
            <w:r w:rsidRPr="00C667A3">
              <w:t>V. S. Moss</w:t>
            </w:r>
          </w:p>
        </w:tc>
      </w:tr>
      <w:tr w:rsidR="00C667A3" w:rsidRPr="00C667A3" w14:paraId="20BAD590" w14:textId="77777777" w:rsidTr="00C667A3">
        <w:tblPrEx>
          <w:jc w:val="left"/>
        </w:tblPrEx>
        <w:tc>
          <w:tcPr>
            <w:tcW w:w="2179" w:type="dxa"/>
            <w:shd w:val="clear" w:color="auto" w:fill="auto"/>
          </w:tcPr>
          <w:p w14:paraId="797128EB"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053BC173"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607918D7" w14:textId="77777777" w:rsidR="00C667A3" w:rsidRPr="00C667A3" w:rsidRDefault="00C667A3" w:rsidP="00C667A3">
            <w:pPr>
              <w:tabs>
                <w:tab w:val="right" w:leader="dot" w:pos="5760"/>
              </w:tabs>
              <w:ind w:firstLine="0"/>
            </w:pPr>
            <w:r w:rsidRPr="00C667A3">
              <w:t>W. Newton</w:t>
            </w:r>
          </w:p>
        </w:tc>
      </w:tr>
      <w:tr w:rsidR="00C667A3" w:rsidRPr="00C667A3" w14:paraId="6AB5F176" w14:textId="77777777" w:rsidTr="00C667A3">
        <w:tblPrEx>
          <w:jc w:val="left"/>
        </w:tblPrEx>
        <w:tc>
          <w:tcPr>
            <w:tcW w:w="2179" w:type="dxa"/>
            <w:shd w:val="clear" w:color="auto" w:fill="auto"/>
          </w:tcPr>
          <w:p w14:paraId="3A9FA68B" w14:textId="77777777" w:rsidR="00C667A3" w:rsidRPr="00C667A3" w:rsidRDefault="00C667A3" w:rsidP="00C667A3">
            <w:pPr>
              <w:tabs>
                <w:tab w:val="right" w:leader="dot" w:pos="5760"/>
              </w:tabs>
              <w:ind w:firstLine="0"/>
            </w:pPr>
            <w:r w:rsidRPr="00C667A3">
              <w:t>Nutt</w:t>
            </w:r>
          </w:p>
        </w:tc>
        <w:tc>
          <w:tcPr>
            <w:tcW w:w="2179" w:type="dxa"/>
            <w:shd w:val="clear" w:color="auto" w:fill="auto"/>
          </w:tcPr>
          <w:p w14:paraId="19C4E2F0"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3142CCC2" w14:textId="77777777" w:rsidR="00C667A3" w:rsidRPr="00C667A3" w:rsidRDefault="00C667A3" w:rsidP="00C667A3">
            <w:pPr>
              <w:tabs>
                <w:tab w:val="right" w:leader="dot" w:pos="5760"/>
              </w:tabs>
              <w:ind w:firstLine="0"/>
            </w:pPr>
            <w:r w:rsidRPr="00C667A3">
              <w:t>Parks</w:t>
            </w:r>
          </w:p>
        </w:tc>
      </w:tr>
      <w:tr w:rsidR="00C667A3" w:rsidRPr="00C667A3" w14:paraId="61491848" w14:textId="77777777" w:rsidTr="00C667A3">
        <w:tblPrEx>
          <w:jc w:val="left"/>
        </w:tblPrEx>
        <w:tc>
          <w:tcPr>
            <w:tcW w:w="2179" w:type="dxa"/>
            <w:shd w:val="clear" w:color="auto" w:fill="auto"/>
          </w:tcPr>
          <w:p w14:paraId="60FD248A"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6A6FB8D1"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5B121F56" w14:textId="77777777" w:rsidR="00C667A3" w:rsidRPr="00C667A3" w:rsidRDefault="00C667A3" w:rsidP="00C667A3">
            <w:pPr>
              <w:tabs>
                <w:tab w:val="right" w:leader="dot" w:pos="5760"/>
              </w:tabs>
              <w:ind w:firstLine="0"/>
            </w:pPr>
            <w:r w:rsidRPr="00C667A3">
              <w:t>Rivers</w:t>
            </w:r>
          </w:p>
        </w:tc>
      </w:tr>
      <w:tr w:rsidR="00C667A3" w:rsidRPr="00C667A3" w14:paraId="4E058F07" w14:textId="77777777" w:rsidTr="00C667A3">
        <w:tblPrEx>
          <w:jc w:val="left"/>
        </w:tblPrEx>
        <w:tc>
          <w:tcPr>
            <w:tcW w:w="2179" w:type="dxa"/>
            <w:shd w:val="clear" w:color="auto" w:fill="auto"/>
          </w:tcPr>
          <w:p w14:paraId="4C356D87"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38B7B90C"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7B42D580" w14:textId="77777777" w:rsidR="00C667A3" w:rsidRPr="00C667A3" w:rsidRDefault="00C667A3" w:rsidP="00C667A3">
            <w:pPr>
              <w:tabs>
                <w:tab w:val="right" w:leader="dot" w:pos="5760"/>
              </w:tabs>
              <w:ind w:firstLine="0"/>
            </w:pPr>
            <w:r w:rsidRPr="00C667A3">
              <w:t>Sandifer</w:t>
            </w:r>
          </w:p>
        </w:tc>
      </w:tr>
      <w:tr w:rsidR="00C667A3" w:rsidRPr="00C667A3" w14:paraId="0B211ABD" w14:textId="77777777" w:rsidTr="00C667A3">
        <w:tblPrEx>
          <w:jc w:val="left"/>
        </w:tblPrEx>
        <w:tc>
          <w:tcPr>
            <w:tcW w:w="2179" w:type="dxa"/>
            <w:shd w:val="clear" w:color="auto" w:fill="auto"/>
          </w:tcPr>
          <w:p w14:paraId="464CDF60" w14:textId="77777777" w:rsidR="00C667A3" w:rsidRPr="00C667A3" w:rsidRDefault="00C667A3" w:rsidP="00C667A3">
            <w:pPr>
              <w:tabs>
                <w:tab w:val="right" w:leader="dot" w:pos="5760"/>
              </w:tabs>
              <w:ind w:firstLine="0"/>
            </w:pPr>
            <w:r w:rsidRPr="00C667A3">
              <w:t>G. M. Smith</w:t>
            </w:r>
          </w:p>
        </w:tc>
        <w:tc>
          <w:tcPr>
            <w:tcW w:w="2179" w:type="dxa"/>
            <w:shd w:val="clear" w:color="auto" w:fill="auto"/>
          </w:tcPr>
          <w:p w14:paraId="0E224BEE" w14:textId="77777777" w:rsidR="00C667A3" w:rsidRPr="00C667A3" w:rsidRDefault="00C667A3" w:rsidP="00C667A3">
            <w:pPr>
              <w:tabs>
                <w:tab w:val="right" w:leader="dot" w:pos="5760"/>
              </w:tabs>
              <w:ind w:firstLine="0"/>
            </w:pPr>
            <w:r w:rsidRPr="00C667A3">
              <w:t>G. R. Smith</w:t>
            </w:r>
          </w:p>
        </w:tc>
        <w:tc>
          <w:tcPr>
            <w:tcW w:w="2180" w:type="dxa"/>
            <w:shd w:val="clear" w:color="auto" w:fill="auto"/>
          </w:tcPr>
          <w:p w14:paraId="54C7AC12" w14:textId="77777777" w:rsidR="00C667A3" w:rsidRPr="00C667A3" w:rsidRDefault="00C667A3" w:rsidP="00C667A3">
            <w:pPr>
              <w:tabs>
                <w:tab w:val="right" w:leader="dot" w:pos="5760"/>
              </w:tabs>
              <w:ind w:firstLine="0"/>
            </w:pPr>
            <w:r w:rsidRPr="00C667A3">
              <w:t>M. M. Smith</w:t>
            </w:r>
          </w:p>
        </w:tc>
      </w:tr>
      <w:tr w:rsidR="00C667A3" w:rsidRPr="00C667A3" w14:paraId="2D394A4B" w14:textId="77777777" w:rsidTr="00C667A3">
        <w:tblPrEx>
          <w:jc w:val="left"/>
        </w:tblPrEx>
        <w:tc>
          <w:tcPr>
            <w:tcW w:w="2179" w:type="dxa"/>
            <w:shd w:val="clear" w:color="auto" w:fill="auto"/>
          </w:tcPr>
          <w:p w14:paraId="100B833B"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24B61540"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7859EF2B" w14:textId="77777777" w:rsidR="00C667A3" w:rsidRPr="00C667A3" w:rsidRDefault="00C667A3" w:rsidP="00C667A3">
            <w:pPr>
              <w:tabs>
                <w:tab w:val="right" w:leader="dot" w:pos="5760"/>
              </w:tabs>
              <w:ind w:firstLine="0"/>
            </w:pPr>
            <w:r w:rsidRPr="00C667A3">
              <w:t>Tedder</w:t>
            </w:r>
          </w:p>
        </w:tc>
      </w:tr>
      <w:tr w:rsidR="00C667A3" w:rsidRPr="00C667A3" w14:paraId="4683CDE5" w14:textId="77777777" w:rsidTr="00C667A3">
        <w:tblPrEx>
          <w:jc w:val="left"/>
        </w:tblPrEx>
        <w:tc>
          <w:tcPr>
            <w:tcW w:w="2179" w:type="dxa"/>
            <w:shd w:val="clear" w:color="auto" w:fill="auto"/>
          </w:tcPr>
          <w:p w14:paraId="09E3FAE3" w14:textId="77777777" w:rsidR="00C667A3" w:rsidRPr="00C667A3" w:rsidRDefault="00C667A3" w:rsidP="00C667A3">
            <w:pPr>
              <w:tabs>
                <w:tab w:val="right" w:leader="dot" w:pos="5760"/>
              </w:tabs>
              <w:ind w:firstLine="0"/>
            </w:pPr>
            <w:r w:rsidRPr="00C667A3">
              <w:t>Thayer</w:t>
            </w:r>
          </w:p>
        </w:tc>
        <w:tc>
          <w:tcPr>
            <w:tcW w:w="2179" w:type="dxa"/>
            <w:shd w:val="clear" w:color="auto" w:fill="auto"/>
          </w:tcPr>
          <w:p w14:paraId="0A1C8F90" w14:textId="77777777" w:rsidR="00C667A3" w:rsidRPr="00C667A3" w:rsidRDefault="00C667A3" w:rsidP="00C667A3">
            <w:pPr>
              <w:tabs>
                <w:tab w:val="right" w:leader="dot" w:pos="5760"/>
              </w:tabs>
              <w:ind w:firstLine="0"/>
            </w:pPr>
            <w:r w:rsidRPr="00C667A3">
              <w:t>Thigpen</w:t>
            </w:r>
          </w:p>
        </w:tc>
        <w:tc>
          <w:tcPr>
            <w:tcW w:w="2180" w:type="dxa"/>
            <w:shd w:val="clear" w:color="auto" w:fill="auto"/>
          </w:tcPr>
          <w:p w14:paraId="04BC4A87" w14:textId="77777777" w:rsidR="00C667A3" w:rsidRPr="00C667A3" w:rsidRDefault="00C667A3" w:rsidP="00C667A3">
            <w:pPr>
              <w:tabs>
                <w:tab w:val="right" w:leader="dot" w:pos="5760"/>
              </w:tabs>
              <w:ind w:firstLine="0"/>
            </w:pPr>
            <w:r w:rsidRPr="00C667A3">
              <w:t>Weeks</w:t>
            </w:r>
          </w:p>
        </w:tc>
      </w:tr>
      <w:tr w:rsidR="00C667A3" w:rsidRPr="00C667A3" w14:paraId="1DF99C5E" w14:textId="77777777" w:rsidTr="00C667A3">
        <w:tblPrEx>
          <w:jc w:val="left"/>
        </w:tblPrEx>
        <w:tc>
          <w:tcPr>
            <w:tcW w:w="2179" w:type="dxa"/>
            <w:shd w:val="clear" w:color="auto" w:fill="auto"/>
          </w:tcPr>
          <w:p w14:paraId="497EB484" w14:textId="77777777" w:rsidR="00C667A3" w:rsidRPr="00C667A3" w:rsidRDefault="00C667A3" w:rsidP="00C667A3">
            <w:pPr>
              <w:tabs>
                <w:tab w:val="right" w:leader="dot" w:pos="5760"/>
              </w:tabs>
              <w:ind w:firstLine="0"/>
            </w:pPr>
            <w:r w:rsidRPr="00C667A3">
              <w:t>West</w:t>
            </w:r>
          </w:p>
        </w:tc>
        <w:tc>
          <w:tcPr>
            <w:tcW w:w="2179" w:type="dxa"/>
            <w:shd w:val="clear" w:color="auto" w:fill="auto"/>
          </w:tcPr>
          <w:p w14:paraId="1CDFFC21"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57D83F1A" w14:textId="77777777" w:rsidR="00C667A3" w:rsidRPr="00C667A3" w:rsidRDefault="00C667A3" w:rsidP="00C667A3">
            <w:pPr>
              <w:tabs>
                <w:tab w:val="right" w:leader="dot" w:pos="5760"/>
              </w:tabs>
              <w:ind w:firstLine="0"/>
            </w:pPr>
            <w:r w:rsidRPr="00C667A3">
              <w:t>Wheeler</w:t>
            </w:r>
          </w:p>
        </w:tc>
      </w:tr>
      <w:tr w:rsidR="00C667A3" w:rsidRPr="00C667A3" w14:paraId="436AB525" w14:textId="77777777" w:rsidTr="00C667A3">
        <w:tblPrEx>
          <w:jc w:val="left"/>
        </w:tblPrEx>
        <w:tc>
          <w:tcPr>
            <w:tcW w:w="2179" w:type="dxa"/>
            <w:shd w:val="clear" w:color="auto" w:fill="auto"/>
          </w:tcPr>
          <w:p w14:paraId="0BF08669" w14:textId="77777777" w:rsidR="00C667A3" w:rsidRPr="00C667A3" w:rsidRDefault="00C667A3" w:rsidP="00C667A3">
            <w:pPr>
              <w:tabs>
                <w:tab w:val="right" w:leader="dot" w:pos="5760"/>
              </w:tabs>
              <w:ind w:firstLine="0"/>
            </w:pPr>
            <w:r w:rsidRPr="00C667A3">
              <w:t>White</w:t>
            </w:r>
          </w:p>
        </w:tc>
        <w:tc>
          <w:tcPr>
            <w:tcW w:w="2179" w:type="dxa"/>
            <w:shd w:val="clear" w:color="auto" w:fill="auto"/>
          </w:tcPr>
          <w:p w14:paraId="25612FD4" w14:textId="77777777" w:rsidR="00C667A3" w:rsidRPr="00C667A3" w:rsidRDefault="00C667A3" w:rsidP="00C667A3">
            <w:pPr>
              <w:tabs>
                <w:tab w:val="right" w:leader="dot" w:pos="5760"/>
              </w:tabs>
              <w:ind w:firstLine="0"/>
            </w:pPr>
            <w:r w:rsidRPr="00C667A3">
              <w:t>Whitmire</w:t>
            </w:r>
          </w:p>
        </w:tc>
        <w:tc>
          <w:tcPr>
            <w:tcW w:w="2180" w:type="dxa"/>
            <w:shd w:val="clear" w:color="auto" w:fill="auto"/>
          </w:tcPr>
          <w:p w14:paraId="1C74AF03" w14:textId="77777777" w:rsidR="00C667A3" w:rsidRPr="00C667A3" w:rsidRDefault="00C667A3" w:rsidP="00C667A3">
            <w:pPr>
              <w:tabs>
                <w:tab w:val="right" w:leader="dot" w:pos="5760"/>
              </w:tabs>
              <w:ind w:firstLine="0"/>
            </w:pPr>
            <w:r w:rsidRPr="00C667A3">
              <w:t>R. Williams</w:t>
            </w:r>
          </w:p>
        </w:tc>
      </w:tr>
      <w:tr w:rsidR="00C667A3" w:rsidRPr="00C667A3" w14:paraId="26B34220" w14:textId="77777777" w:rsidTr="00C667A3">
        <w:tblPrEx>
          <w:jc w:val="left"/>
        </w:tblPrEx>
        <w:tc>
          <w:tcPr>
            <w:tcW w:w="2179" w:type="dxa"/>
            <w:shd w:val="clear" w:color="auto" w:fill="auto"/>
          </w:tcPr>
          <w:p w14:paraId="6FB428FA" w14:textId="77777777" w:rsidR="00C667A3" w:rsidRPr="00C667A3" w:rsidRDefault="00C667A3" w:rsidP="00C667A3">
            <w:pPr>
              <w:keepNext/>
              <w:tabs>
                <w:tab w:val="right" w:leader="dot" w:pos="5760"/>
              </w:tabs>
              <w:ind w:firstLine="0"/>
            </w:pPr>
            <w:r w:rsidRPr="00C667A3">
              <w:t>S. Williams</w:t>
            </w:r>
          </w:p>
        </w:tc>
        <w:tc>
          <w:tcPr>
            <w:tcW w:w="2179" w:type="dxa"/>
            <w:shd w:val="clear" w:color="auto" w:fill="auto"/>
          </w:tcPr>
          <w:p w14:paraId="6D94E52B" w14:textId="77777777" w:rsidR="00C667A3" w:rsidRPr="00C667A3" w:rsidRDefault="00C667A3" w:rsidP="00C667A3">
            <w:pPr>
              <w:keepNext/>
              <w:tabs>
                <w:tab w:val="right" w:leader="dot" w:pos="5760"/>
              </w:tabs>
              <w:ind w:firstLine="0"/>
            </w:pPr>
            <w:r w:rsidRPr="00C667A3">
              <w:t>Willis</w:t>
            </w:r>
          </w:p>
        </w:tc>
        <w:tc>
          <w:tcPr>
            <w:tcW w:w="2180" w:type="dxa"/>
            <w:shd w:val="clear" w:color="auto" w:fill="auto"/>
          </w:tcPr>
          <w:p w14:paraId="0428A79F" w14:textId="77777777" w:rsidR="00C667A3" w:rsidRPr="00C667A3" w:rsidRDefault="00C667A3" w:rsidP="00C667A3">
            <w:pPr>
              <w:keepNext/>
              <w:tabs>
                <w:tab w:val="right" w:leader="dot" w:pos="5760"/>
              </w:tabs>
              <w:ind w:firstLine="0"/>
            </w:pPr>
            <w:r w:rsidRPr="00C667A3">
              <w:t>Wooten</w:t>
            </w:r>
          </w:p>
        </w:tc>
      </w:tr>
      <w:tr w:rsidR="00C667A3" w:rsidRPr="00C667A3" w14:paraId="6D2937B9" w14:textId="77777777" w:rsidTr="00C667A3">
        <w:tblPrEx>
          <w:jc w:val="left"/>
        </w:tblPrEx>
        <w:tc>
          <w:tcPr>
            <w:tcW w:w="2179" w:type="dxa"/>
            <w:shd w:val="clear" w:color="auto" w:fill="auto"/>
          </w:tcPr>
          <w:p w14:paraId="45FC846A" w14:textId="77777777" w:rsidR="00C667A3" w:rsidRPr="00C667A3" w:rsidRDefault="00C667A3" w:rsidP="00C667A3">
            <w:pPr>
              <w:keepNext/>
              <w:tabs>
                <w:tab w:val="right" w:leader="dot" w:pos="5760"/>
              </w:tabs>
              <w:ind w:firstLine="0"/>
            </w:pPr>
            <w:r w:rsidRPr="00C667A3">
              <w:t>Yow</w:t>
            </w:r>
          </w:p>
        </w:tc>
        <w:tc>
          <w:tcPr>
            <w:tcW w:w="2179" w:type="dxa"/>
            <w:shd w:val="clear" w:color="auto" w:fill="auto"/>
          </w:tcPr>
          <w:p w14:paraId="0370B898" w14:textId="77777777" w:rsidR="00C667A3" w:rsidRPr="00C667A3" w:rsidRDefault="00C667A3" w:rsidP="00C667A3">
            <w:pPr>
              <w:keepNext/>
              <w:tabs>
                <w:tab w:val="right" w:leader="dot" w:pos="5760"/>
              </w:tabs>
              <w:ind w:firstLine="0"/>
            </w:pPr>
          </w:p>
        </w:tc>
        <w:tc>
          <w:tcPr>
            <w:tcW w:w="2180" w:type="dxa"/>
            <w:shd w:val="clear" w:color="auto" w:fill="auto"/>
          </w:tcPr>
          <w:p w14:paraId="166649C8" w14:textId="77777777" w:rsidR="00C667A3" w:rsidRPr="00C667A3" w:rsidRDefault="00C667A3" w:rsidP="00C667A3">
            <w:pPr>
              <w:keepNext/>
              <w:tabs>
                <w:tab w:val="right" w:leader="dot" w:pos="5760"/>
              </w:tabs>
              <w:ind w:firstLine="0"/>
            </w:pPr>
          </w:p>
        </w:tc>
      </w:tr>
    </w:tbl>
    <w:p w14:paraId="614BABA4" w14:textId="77777777" w:rsidR="00C667A3" w:rsidRDefault="00C667A3" w:rsidP="00C667A3">
      <w:pPr>
        <w:tabs>
          <w:tab w:val="right" w:leader="dot" w:pos="5760"/>
        </w:tabs>
      </w:pPr>
    </w:p>
    <w:p w14:paraId="2F04A119" w14:textId="77777777" w:rsidR="00C667A3" w:rsidRDefault="00C667A3" w:rsidP="00C667A3">
      <w:pPr>
        <w:tabs>
          <w:tab w:val="right" w:leader="dot" w:pos="5760"/>
        </w:tabs>
        <w:jc w:val="center"/>
        <w:rPr>
          <w:b/>
        </w:rPr>
      </w:pPr>
      <w:r w:rsidRPr="00C667A3">
        <w:rPr>
          <w:b/>
        </w:rPr>
        <w:t>Total--100</w:t>
      </w:r>
    </w:p>
    <w:p w14:paraId="5FA512D9" w14:textId="77777777" w:rsidR="00C667A3" w:rsidRDefault="00C667A3" w:rsidP="00C667A3">
      <w:pPr>
        <w:tabs>
          <w:tab w:val="right" w:leader="dot" w:pos="5760"/>
        </w:tabs>
      </w:pPr>
    </w:p>
    <w:p w14:paraId="5AD0F5B5" w14:textId="77777777" w:rsidR="00C667A3" w:rsidRDefault="00C667A3" w:rsidP="00C667A3">
      <w:pPr>
        <w:keepNext/>
        <w:tabs>
          <w:tab w:val="right" w:leader="dot" w:pos="5760"/>
        </w:tabs>
        <w:jc w:val="center"/>
        <w:rPr>
          <w:b/>
        </w:rPr>
      </w:pPr>
      <w:r>
        <w:rPr>
          <w:b/>
        </w:rPr>
        <w:t>RECAPITULATION</w:t>
      </w:r>
    </w:p>
    <w:p w14:paraId="1D6F09A8" w14:textId="77777777" w:rsidR="00C667A3" w:rsidRDefault="00C667A3" w:rsidP="00C667A3">
      <w:pPr>
        <w:tabs>
          <w:tab w:val="right" w:leader="dot" w:pos="5760"/>
        </w:tabs>
        <w:jc w:val="center"/>
        <w:rPr>
          <w:b/>
        </w:rPr>
      </w:pPr>
    </w:p>
    <w:p w14:paraId="47D230E5" w14:textId="77777777" w:rsidR="00C667A3" w:rsidRDefault="00C667A3" w:rsidP="00C667A3">
      <w:pPr>
        <w:tabs>
          <w:tab w:val="right" w:leader="dot" w:pos="5760"/>
        </w:tabs>
      </w:pPr>
      <w:r>
        <w:t>Total number of Senators voting</w:t>
      </w:r>
      <w:r>
        <w:tab/>
        <w:t>37</w:t>
      </w:r>
    </w:p>
    <w:p w14:paraId="65AAAA3D" w14:textId="77777777" w:rsidR="00C667A3" w:rsidRDefault="00C667A3" w:rsidP="00C667A3">
      <w:pPr>
        <w:tabs>
          <w:tab w:val="right" w:leader="dot" w:pos="5760"/>
        </w:tabs>
      </w:pPr>
      <w:r>
        <w:t>Total number of Representatives voting</w:t>
      </w:r>
      <w:r>
        <w:tab/>
        <w:t>100</w:t>
      </w:r>
    </w:p>
    <w:p w14:paraId="5F51D953" w14:textId="77777777" w:rsidR="00C667A3" w:rsidRDefault="00C667A3" w:rsidP="00C667A3">
      <w:pPr>
        <w:tabs>
          <w:tab w:val="right" w:leader="dot" w:pos="5760"/>
        </w:tabs>
      </w:pPr>
      <w:r>
        <w:t>Grand Total</w:t>
      </w:r>
      <w:r>
        <w:tab/>
        <w:t>137</w:t>
      </w:r>
    </w:p>
    <w:p w14:paraId="620B25F5" w14:textId="77777777" w:rsidR="00C667A3" w:rsidRDefault="00C667A3" w:rsidP="00C667A3">
      <w:pPr>
        <w:tabs>
          <w:tab w:val="right" w:leader="dot" w:pos="5760"/>
        </w:tabs>
      </w:pPr>
      <w:r>
        <w:t>Necessary to a choice</w:t>
      </w:r>
      <w:r>
        <w:tab/>
        <w:t>69</w:t>
      </w:r>
    </w:p>
    <w:p w14:paraId="60BC1BEB" w14:textId="77777777" w:rsidR="00C667A3" w:rsidRDefault="00C667A3" w:rsidP="00C667A3">
      <w:pPr>
        <w:tabs>
          <w:tab w:val="right" w:leader="dot" w:pos="5760"/>
        </w:tabs>
      </w:pPr>
      <w:r>
        <w:t xml:space="preserve">Of which William A. McKinnon received </w:t>
      </w:r>
      <w:r>
        <w:tab/>
        <w:t>137</w:t>
      </w:r>
    </w:p>
    <w:p w14:paraId="2B87E023" w14:textId="77777777" w:rsidR="00C667A3" w:rsidRDefault="00C667A3" w:rsidP="00C667A3">
      <w:pPr>
        <w:tabs>
          <w:tab w:val="right" w:leader="dot" w:pos="5760"/>
        </w:tabs>
      </w:pPr>
    </w:p>
    <w:p w14:paraId="16AE696C" w14:textId="77777777" w:rsidR="00C667A3" w:rsidRPr="004F3A09" w:rsidRDefault="00C667A3" w:rsidP="00C667A3">
      <w:pPr>
        <w:tabs>
          <w:tab w:val="left" w:pos="270"/>
        </w:tabs>
        <w:spacing w:after="160"/>
        <w:ind w:firstLine="0"/>
        <w:rPr>
          <w:rFonts w:eastAsia="Calibri"/>
          <w:szCs w:val="22"/>
        </w:rPr>
      </w:pPr>
      <w:bookmarkStart w:id="93" w:name="file_start232"/>
      <w:bookmarkStart w:id="94" w:name="file_start233"/>
      <w:bookmarkEnd w:id="93"/>
      <w:bookmarkEnd w:id="94"/>
      <w:r w:rsidRPr="004F3A09">
        <w:rPr>
          <w:rFonts w:eastAsia="Calibri"/>
          <w:szCs w:val="22"/>
        </w:rPr>
        <w:tab/>
        <w:t>Whereupon, the PRESIDENT announced that The Honorable William A. McKinnon was duly elected for the term prescribed by law.</w:t>
      </w:r>
    </w:p>
    <w:p w14:paraId="3C0F0B62" w14:textId="77777777" w:rsidR="007C61E2" w:rsidRDefault="007C61E2" w:rsidP="007C61E2">
      <w:pPr>
        <w:pStyle w:val="Title"/>
        <w:keepNext/>
      </w:pPr>
    </w:p>
    <w:p w14:paraId="28347C74" w14:textId="7D7B7092" w:rsidR="007C61E2" w:rsidRPr="000A5DBB" w:rsidRDefault="00877054" w:rsidP="007C61E2">
      <w:pPr>
        <w:pStyle w:val="Title"/>
        <w:keepNext/>
      </w:pPr>
      <w:r>
        <w:t>RECORD FOR VOTING</w:t>
      </w:r>
    </w:p>
    <w:p w14:paraId="00973D6B" w14:textId="77777777" w:rsidR="007C61E2" w:rsidRPr="000A5DBB" w:rsidRDefault="007C61E2" w:rsidP="007C61E2">
      <w:pPr>
        <w:tabs>
          <w:tab w:val="left" w:pos="270"/>
          <w:tab w:val="left" w:pos="630"/>
          <w:tab w:val="left" w:pos="900"/>
          <w:tab w:val="left" w:pos="1260"/>
          <w:tab w:val="left" w:pos="1620"/>
          <w:tab w:val="left" w:pos="1980"/>
          <w:tab w:val="left" w:pos="2340"/>
          <w:tab w:val="left" w:pos="2700"/>
        </w:tabs>
        <w:ind w:firstLine="0"/>
      </w:pPr>
      <w:r w:rsidRPr="000A5DBB">
        <w:tab/>
        <w:t xml:space="preserve">Due to a voting card issue I was unable to record my vote for a number of judicial elections. Please note in the journal that I intended to vote </w:t>
      </w:r>
      <w:r w:rsidR="00FD7FC4">
        <w:t>‘</w:t>
      </w:r>
      <w:r w:rsidRPr="000A5DBB">
        <w:t>YEA</w:t>
      </w:r>
      <w:r w:rsidR="00FD7FC4">
        <w:t>’</w:t>
      </w:r>
      <w:r w:rsidRPr="000A5DBB">
        <w:t xml:space="preserve"> on the election of Judge William</w:t>
      </w:r>
      <w:r w:rsidR="00296FE6">
        <w:t xml:space="preserve"> A.</w:t>
      </w:r>
      <w:r w:rsidRPr="000A5DBB">
        <w:t xml:space="preserve"> McKinnon for the 16th Judicial Circuit, Seat 1.</w:t>
      </w:r>
    </w:p>
    <w:p w14:paraId="451BEC17" w14:textId="77777777" w:rsidR="007C61E2" w:rsidRDefault="001C4DFF" w:rsidP="007C61E2">
      <w:pPr>
        <w:tabs>
          <w:tab w:val="left" w:pos="270"/>
          <w:tab w:val="left" w:pos="630"/>
          <w:tab w:val="left" w:pos="900"/>
          <w:tab w:val="left" w:pos="1260"/>
          <w:tab w:val="left" w:pos="1620"/>
          <w:tab w:val="left" w:pos="1980"/>
          <w:tab w:val="left" w:pos="2340"/>
          <w:tab w:val="left" w:pos="2700"/>
        </w:tabs>
        <w:ind w:firstLine="0"/>
      </w:pPr>
      <w:r>
        <w:tab/>
      </w:r>
      <w:r w:rsidR="007C61E2" w:rsidRPr="000A5DBB">
        <w:t>Rep. RJ May</w:t>
      </w:r>
    </w:p>
    <w:p w14:paraId="5B3D0D5D" w14:textId="77777777" w:rsidR="007C61E2" w:rsidRDefault="007C61E2" w:rsidP="007C61E2">
      <w:pPr>
        <w:tabs>
          <w:tab w:val="left" w:pos="270"/>
          <w:tab w:val="left" w:pos="630"/>
          <w:tab w:val="left" w:pos="900"/>
          <w:tab w:val="left" w:pos="1260"/>
          <w:tab w:val="left" w:pos="1620"/>
          <w:tab w:val="left" w:pos="1980"/>
          <w:tab w:val="left" w:pos="2340"/>
          <w:tab w:val="left" w:pos="2700"/>
        </w:tabs>
        <w:ind w:firstLine="0"/>
      </w:pPr>
    </w:p>
    <w:p w14:paraId="50369A60" w14:textId="77777777" w:rsidR="00296FE6" w:rsidRDefault="00296FE6" w:rsidP="007C61E2">
      <w:pPr>
        <w:tabs>
          <w:tab w:val="left" w:pos="270"/>
          <w:tab w:val="left" w:pos="630"/>
          <w:tab w:val="left" w:pos="900"/>
          <w:tab w:val="left" w:pos="1260"/>
          <w:tab w:val="left" w:pos="1620"/>
          <w:tab w:val="left" w:pos="1980"/>
          <w:tab w:val="left" w:pos="2340"/>
          <w:tab w:val="left" w:pos="2700"/>
        </w:tabs>
        <w:ind w:firstLine="0"/>
      </w:pPr>
    </w:p>
    <w:p w14:paraId="3DEC1B41" w14:textId="77777777" w:rsidR="009B14C0" w:rsidRPr="009B14C0" w:rsidRDefault="00C667A3" w:rsidP="00575C42">
      <w:pPr>
        <w:keepNext/>
        <w:tabs>
          <w:tab w:val="left" w:pos="270"/>
        </w:tabs>
        <w:ind w:firstLine="0"/>
        <w:jc w:val="center"/>
        <w:rPr>
          <w:rFonts w:eastAsia="Calibri"/>
          <w:b/>
          <w:caps/>
          <w:szCs w:val="22"/>
        </w:rPr>
      </w:pPr>
      <w:r w:rsidRPr="004F3A09">
        <w:rPr>
          <w:rFonts w:eastAsia="Calibri"/>
          <w:b/>
          <w:szCs w:val="22"/>
        </w:rPr>
        <w:t xml:space="preserve">ELECTION OF A CIRCUIT COURT </w:t>
      </w:r>
      <w:r w:rsidR="009B14C0" w:rsidRPr="009B14C0">
        <w:rPr>
          <w:rFonts w:eastAsia="Calibri"/>
          <w:b/>
          <w:caps/>
          <w:szCs w:val="22"/>
        </w:rPr>
        <w:t>JUDGE,</w:t>
      </w:r>
    </w:p>
    <w:p w14:paraId="59CD3CCD" w14:textId="053784BE" w:rsidR="00C667A3" w:rsidRPr="004F3A09" w:rsidRDefault="00C667A3" w:rsidP="00C667A3">
      <w:pPr>
        <w:keepNext/>
        <w:tabs>
          <w:tab w:val="left" w:pos="270"/>
        </w:tabs>
        <w:spacing w:after="160"/>
        <w:ind w:firstLine="0"/>
        <w:jc w:val="center"/>
        <w:rPr>
          <w:rFonts w:eastAsia="Calibri"/>
          <w:b/>
          <w:szCs w:val="22"/>
        </w:rPr>
      </w:pPr>
      <w:r w:rsidRPr="004F3A09">
        <w:rPr>
          <w:rFonts w:eastAsia="Calibri"/>
          <w:b/>
          <w:szCs w:val="22"/>
        </w:rPr>
        <w:t>SIXTEENTH JUDICIAL CIRCUIT, SEAT 2</w:t>
      </w:r>
    </w:p>
    <w:p w14:paraId="31A25BD7" w14:textId="77777777" w:rsidR="00C667A3" w:rsidRPr="004F3A09" w:rsidRDefault="00C667A3" w:rsidP="00C667A3">
      <w:pPr>
        <w:tabs>
          <w:tab w:val="left" w:pos="270"/>
        </w:tabs>
        <w:spacing w:after="160"/>
        <w:ind w:firstLine="0"/>
        <w:rPr>
          <w:rFonts w:eastAsia="Calibri"/>
          <w:szCs w:val="22"/>
        </w:rPr>
      </w:pPr>
      <w:r w:rsidRPr="004F3A09">
        <w:rPr>
          <w:rFonts w:eastAsia="Calibri"/>
          <w:szCs w:val="22"/>
        </w:rPr>
        <w:tab/>
        <w:t>The PRESIDENT announced that nominations were in order for a Circuit Court Judge, Sixteenth Judicial Circuit, Seat 2.</w:t>
      </w:r>
    </w:p>
    <w:p w14:paraId="3CAA1901" w14:textId="77777777" w:rsidR="00C667A3" w:rsidRPr="004F3A09" w:rsidRDefault="00C667A3" w:rsidP="00C667A3">
      <w:pPr>
        <w:tabs>
          <w:tab w:val="left" w:pos="270"/>
        </w:tabs>
        <w:spacing w:after="160"/>
        <w:ind w:firstLine="0"/>
        <w:rPr>
          <w:rFonts w:eastAsia="Calibri"/>
          <w:szCs w:val="22"/>
        </w:rPr>
      </w:pPr>
      <w:r w:rsidRPr="004F3A09">
        <w:rPr>
          <w:rFonts w:eastAsia="Calibri"/>
          <w:szCs w:val="22"/>
        </w:rPr>
        <w:tab/>
      </w:r>
      <w:r w:rsidR="00FD7FC4">
        <w:rPr>
          <w:rFonts w:eastAsia="Calibri"/>
          <w:szCs w:val="22"/>
        </w:rPr>
        <w:t>Rep.</w:t>
      </w:r>
      <w:r w:rsidRPr="004F3A09">
        <w:rPr>
          <w:rFonts w:eastAsia="Calibri"/>
          <w:szCs w:val="22"/>
        </w:rPr>
        <w:t xml:space="preserve"> G. M. SMITH, on behalf of the Judicial Screening Committee, stated that The Honorable Daniel Hall had been screened, found qualified, and placed his name in nomination.</w:t>
      </w:r>
    </w:p>
    <w:p w14:paraId="648E034B" w14:textId="77777777" w:rsidR="00C667A3" w:rsidRPr="004F3A09" w:rsidRDefault="00C667A3" w:rsidP="00C667A3">
      <w:pPr>
        <w:tabs>
          <w:tab w:val="left" w:pos="270"/>
        </w:tabs>
        <w:spacing w:after="160"/>
        <w:ind w:firstLine="0"/>
        <w:rPr>
          <w:rFonts w:eastAsia="Calibri"/>
          <w:szCs w:val="22"/>
        </w:rPr>
      </w:pPr>
      <w:r w:rsidRPr="004F3A09">
        <w:rPr>
          <w:rFonts w:eastAsia="Calibri"/>
          <w:b/>
          <w:szCs w:val="22"/>
        </w:rPr>
        <w:tab/>
      </w:r>
      <w:r w:rsidR="00FD7FC4">
        <w:rPr>
          <w:rFonts w:eastAsia="Calibri"/>
          <w:szCs w:val="22"/>
        </w:rPr>
        <w:t>Rep.</w:t>
      </w:r>
      <w:r w:rsidRPr="004F3A09">
        <w:rPr>
          <w:rFonts w:eastAsia="Calibri"/>
          <w:szCs w:val="22"/>
        </w:rPr>
        <w:t xml:space="preserve"> HILL requested a roll call vote.</w:t>
      </w:r>
    </w:p>
    <w:p w14:paraId="37213C79" w14:textId="77777777" w:rsidR="00C667A3" w:rsidRDefault="00C667A3" w:rsidP="007C61E2">
      <w:pPr>
        <w:tabs>
          <w:tab w:val="left" w:pos="270"/>
        </w:tabs>
        <w:ind w:firstLine="0"/>
        <w:rPr>
          <w:rFonts w:eastAsia="Calibri"/>
          <w:szCs w:val="22"/>
        </w:rPr>
      </w:pPr>
      <w:r w:rsidRPr="004F3A09">
        <w:rPr>
          <w:rFonts w:eastAsia="Calibri"/>
          <w:szCs w:val="22"/>
        </w:rPr>
        <w:tab/>
        <w:t xml:space="preserve">The Reading Clerk of the Senate called the roll of the Senate, and the Senators voted </w:t>
      </w:r>
      <w:r w:rsidRPr="004F3A09">
        <w:rPr>
          <w:rFonts w:eastAsia="Calibri"/>
          <w:i/>
          <w:szCs w:val="22"/>
        </w:rPr>
        <w:t xml:space="preserve">viva voce </w:t>
      </w:r>
      <w:r w:rsidRPr="004F3A09">
        <w:rPr>
          <w:rFonts w:eastAsia="Calibri"/>
          <w:szCs w:val="22"/>
        </w:rPr>
        <w:t>as their names were called.</w:t>
      </w:r>
    </w:p>
    <w:p w14:paraId="1119BAD6" w14:textId="77777777" w:rsidR="00C667A3" w:rsidRDefault="00C667A3" w:rsidP="00C667A3">
      <w:pPr>
        <w:tabs>
          <w:tab w:val="left" w:pos="270"/>
        </w:tabs>
        <w:spacing w:after="160"/>
        <w:ind w:firstLine="0"/>
        <w:rPr>
          <w:rFonts w:eastAsia="Calibri"/>
          <w:szCs w:val="22"/>
        </w:rPr>
      </w:pPr>
    </w:p>
    <w:p w14:paraId="23216528" w14:textId="77777777" w:rsidR="00C667A3" w:rsidRPr="00C667A3" w:rsidRDefault="00C667A3" w:rsidP="00C667A3">
      <w:pPr>
        <w:tabs>
          <w:tab w:val="right" w:leader="dot" w:pos="5760"/>
        </w:tabs>
      </w:pPr>
      <w:bookmarkStart w:id="95" w:name="vote_start234"/>
      <w:bookmarkEnd w:id="95"/>
      <w:r w:rsidRPr="00C667A3">
        <w:t>The following named Senators voted for Daniel Hall:</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C80860D" w14:textId="77777777" w:rsidTr="00C667A3">
        <w:trPr>
          <w:jc w:val="right"/>
        </w:trPr>
        <w:tc>
          <w:tcPr>
            <w:tcW w:w="2179" w:type="dxa"/>
            <w:shd w:val="clear" w:color="auto" w:fill="auto"/>
          </w:tcPr>
          <w:p w14:paraId="533278F6"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52574F81"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7A91F568" w14:textId="77777777" w:rsidR="00C667A3" w:rsidRPr="00C667A3" w:rsidRDefault="00C667A3" w:rsidP="00C667A3">
            <w:pPr>
              <w:keepNext/>
              <w:tabs>
                <w:tab w:val="right" w:leader="dot" w:pos="5760"/>
              </w:tabs>
              <w:ind w:firstLine="0"/>
            </w:pPr>
            <w:r w:rsidRPr="00C667A3">
              <w:t>Allen</w:t>
            </w:r>
          </w:p>
        </w:tc>
      </w:tr>
      <w:tr w:rsidR="00C667A3" w:rsidRPr="00C667A3" w14:paraId="78DD253D" w14:textId="77777777" w:rsidTr="00C667A3">
        <w:tblPrEx>
          <w:jc w:val="left"/>
        </w:tblPrEx>
        <w:tc>
          <w:tcPr>
            <w:tcW w:w="2179" w:type="dxa"/>
            <w:shd w:val="clear" w:color="auto" w:fill="auto"/>
          </w:tcPr>
          <w:p w14:paraId="79A37085"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0E208951"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1140AA97" w14:textId="77777777" w:rsidR="00C667A3" w:rsidRPr="00C667A3" w:rsidRDefault="00C667A3" w:rsidP="00C667A3">
            <w:pPr>
              <w:tabs>
                <w:tab w:val="right" w:leader="dot" w:pos="5760"/>
              </w:tabs>
              <w:ind w:firstLine="0"/>
            </w:pPr>
            <w:r w:rsidRPr="00C667A3">
              <w:t>Garrett</w:t>
            </w:r>
          </w:p>
        </w:tc>
      </w:tr>
      <w:tr w:rsidR="00C667A3" w:rsidRPr="00C667A3" w14:paraId="433D916A" w14:textId="77777777" w:rsidTr="00C667A3">
        <w:tblPrEx>
          <w:jc w:val="left"/>
        </w:tblPrEx>
        <w:tc>
          <w:tcPr>
            <w:tcW w:w="2179" w:type="dxa"/>
            <w:shd w:val="clear" w:color="auto" w:fill="auto"/>
          </w:tcPr>
          <w:p w14:paraId="56EA92D0" w14:textId="77777777" w:rsidR="00C667A3" w:rsidRPr="00C667A3" w:rsidRDefault="00C667A3" w:rsidP="00C667A3">
            <w:pPr>
              <w:tabs>
                <w:tab w:val="right" w:leader="dot" w:pos="5760"/>
              </w:tabs>
              <w:ind w:firstLine="0"/>
            </w:pPr>
            <w:r w:rsidRPr="00C667A3">
              <w:t>Harpootlian</w:t>
            </w:r>
          </w:p>
        </w:tc>
        <w:tc>
          <w:tcPr>
            <w:tcW w:w="2179" w:type="dxa"/>
            <w:shd w:val="clear" w:color="auto" w:fill="auto"/>
          </w:tcPr>
          <w:p w14:paraId="000F26EF"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60554B7B"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4E06EEB5" w14:textId="77777777" w:rsidTr="00C667A3">
        <w:tblPrEx>
          <w:jc w:val="left"/>
        </w:tblPrEx>
        <w:tc>
          <w:tcPr>
            <w:tcW w:w="2179" w:type="dxa"/>
            <w:shd w:val="clear" w:color="auto" w:fill="auto"/>
          </w:tcPr>
          <w:p w14:paraId="2C006DEB" w14:textId="77777777" w:rsidR="00C667A3" w:rsidRPr="00C667A3" w:rsidRDefault="00C667A3" w:rsidP="00C667A3">
            <w:pPr>
              <w:tabs>
                <w:tab w:val="right" w:leader="dot" w:pos="5760"/>
              </w:tabs>
              <w:ind w:firstLine="0"/>
            </w:pPr>
            <w:r w:rsidRPr="00C667A3">
              <w:t>Kimpson</w:t>
            </w:r>
          </w:p>
        </w:tc>
        <w:tc>
          <w:tcPr>
            <w:tcW w:w="2179" w:type="dxa"/>
            <w:shd w:val="clear" w:color="auto" w:fill="auto"/>
          </w:tcPr>
          <w:p w14:paraId="2785A51E"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4D1C3415" w14:textId="77777777" w:rsidR="00C667A3" w:rsidRPr="00C667A3" w:rsidRDefault="00C667A3" w:rsidP="00C667A3">
            <w:pPr>
              <w:tabs>
                <w:tab w:val="right" w:leader="dot" w:pos="5760"/>
              </w:tabs>
              <w:ind w:firstLine="0"/>
            </w:pPr>
            <w:r w:rsidRPr="00C667A3">
              <w:t>Massey</w:t>
            </w:r>
          </w:p>
        </w:tc>
      </w:tr>
      <w:tr w:rsidR="00C667A3" w:rsidRPr="00C667A3" w14:paraId="66BA5CE2" w14:textId="77777777" w:rsidTr="00C667A3">
        <w:tblPrEx>
          <w:jc w:val="left"/>
        </w:tblPrEx>
        <w:tc>
          <w:tcPr>
            <w:tcW w:w="2179" w:type="dxa"/>
            <w:shd w:val="clear" w:color="auto" w:fill="auto"/>
          </w:tcPr>
          <w:p w14:paraId="7B0070DD"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5AF6C9B1"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48A46B6F" w14:textId="77777777" w:rsidR="00C667A3" w:rsidRPr="00C667A3" w:rsidRDefault="00C667A3" w:rsidP="00C667A3">
            <w:pPr>
              <w:tabs>
                <w:tab w:val="right" w:leader="dot" w:pos="5760"/>
              </w:tabs>
              <w:ind w:firstLine="0"/>
            </w:pPr>
            <w:r w:rsidRPr="00C667A3">
              <w:t>Sabb</w:t>
            </w:r>
          </w:p>
        </w:tc>
      </w:tr>
      <w:tr w:rsidR="00C667A3" w:rsidRPr="00C667A3" w14:paraId="7BD9FB78" w14:textId="77777777" w:rsidTr="00C667A3">
        <w:tblPrEx>
          <w:jc w:val="left"/>
        </w:tblPrEx>
        <w:tc>
          <w:tcPr>
            <w:tcW w:w="2179" w:type="dxa"/>
            <w:shd w:val="clear" w:color="auto" w:fill="auto"/>
          </w:tcPr>
          <w:p w14:paraId="168A48F5" w14:textId="77777777" w:rsidR="00C667A3" w:rsidRPr="00C667A3" w:rsidRDefault="00C667A3" w:rsidP="00C667A3">
            <w:pPr>
              <w:tabs>
                <w:tab w:val="right" w:leader="dot" w:pos="5760"/>
              </w:tabs>
              <w:ind w:firstLine="0"/>
            </w:pPr>
            <w:r w:rsidRPr="00C667A3">
              <w:t>Scott</w:t>
            </w:r>
          </w:p>
        </w:tc>
        <w:tc>
          <w:tcPr>
            <w:tcW w:w="2179" w:type="dxa"/>
            <w:shd w:val="clear" w:color="auto" w:fill="auto"/>
          </w:tcPr>
          <w:p w14:paraId="521DA656" w14:textId="77777777" w:rsidR="00C667A3" w:rsidRPr="00C667A3" w:rsidRDefault="00C667A3" w:rsidP="00C667A3">
            <w:pPr>
              <w:tabs>
                <w:tab w:val="right" w:leader="dot" w:pos="5760"/>
              </w:tabs>
              <w:ind w:firstLine="0"/>
            </w:pPr>
            <w:r w:rsidRPr="00C667A3">
              <w:t>Senn</w:t>
            </w:r>
          </w:p>
        </w:tc>
        <w:tc>
          <w:tcPr>
            <w:tcW w:w="2180" w:type="dxa"/>
            <w:shd w:val="clear" w:color="auto" w:fill="auto"/>
          </w:tcPr>
          <w:p w14:paraId="56830815" w14:textId="77777777" w:rsidR="00C667A3" w:rsidRPr="00C667A3" w:rsidRDefault="00C667A3" w:rsidP="00C667A3">
            <w:pPr>
              <w:tabs>
                <w:tab w:val="right" w:leader="dot" w:pos="5760"/>
              </w:tabs>
              <w:ind w:firstLine="0"/>
            </w:pPr>
            <w:r w:rsidRPr="00C667A3">
              <w:t>Setzler</w:t>
            </w:r>
          </w:p>
        </w:tc>
      </w:tr>
      <w:tr w:rsidR="00C667A3" w:rsidRPr="00C667A3" w14:paraId="2C6578F4" w14:textId="77777777" w:rsidTr="00C667A3">
        <w:tblPrEx>
          <w:jc w:val="left"/>
        </w:tblPrEx>
        <w:tc>
          <w:tcPr>
            <w:tcW w:w="2179" w:type="dxa"/>
            <w:shd w:val="clear" w:color="auto" w:fill="auto"/>
          </w:tcPr>
          <w:p w14:paraId="749135BC" w14:textId="77777777" w:rsidR="00C667A3" w:rsidRPr="00C667A3" w:rsidRDefault="00C667A3" w:rsidP="00C667A3">
            <w:pPr>
              <w:keepNext/>
              <w:tabs>
                <w:tab w:val="right" w:leader="dot" w:pos="5760"/>
              </w:tabs>
              <w:ind w:firstLine="0"/>
            </w:pPr>
            <w:r w:rsidRPr="00C667A3">
              <w:t>Shealy</w:t>
            </w:r>
          </w:p>
        </w:tc>
        <w:tc>
          <w:tcPr>
            <w:tcW w:w="2179" w:type="dxa"/>
            <w:shd w:val="clear" w:color="auto" w:fill="auto"/>
          </w:tcPr>
          <w:p w14:paraId="01C752FB" w14:textId="77777777" w:rsidR="00C667A3" w:rsidRPr="00C667A3" w:rsidRDefault="00C667A3" w:rsidP="00C667A3">
            <w:pPr>
              <w:keepNext/>
              <w:tabs>
                <w:tab w:val="right" w:leader="dot" w:pos="5760"/>
              </w:tabs>
              <w:ind w:firstLine="0"/>
            </w:pPr>
            <w:r w:rsidRPr="00C667A3">
              <w:t>Stephens</w:t>
            </w:r>
          </w:p>
        </w:tc>
        <w:tc>
          <w:tcPr>
            <w:tcW w:w="2180" w:type="dxa"/>
            <w:shd w:val="clear" w:color="auto" w:fill="auto"/>
          </w:tcPr>
          <w:p w14:paraId="56C70707" w14:textId="77777777" w:rsidR="00C667A3" w:rsidRPr="00C667A3" w:rsidRDefault="00C667A3" w:rsidP="00C667A3">
            <w:pPr>
              <w:keepNext/>
              <w:tabs>
                <w:tab w:val="right" w:leader="dot" w:pos="5760"/>
              </w:tabs>
              <w:ind w:firstLine="0"/>
            </w:pPr>
            <w:r w:rsidRPr="00C667A3">
              <w:t>Talley</w:t>
            </w:r>
          </w:p>
        </w:tc>
      </w:tr>
      <w:tr w:rsidR="00C667A3" w:rsidRPr="00C667A3" w14:paraId="4EFD7439" w14:textId="77777777" w:rsidTr="00C667A3">
        <w:tblPrEx>
          <w:jc w:val="left"/>
        </w:tblPrEx>
        <w:tc>
          <w:tcPr>
            <w:tcW w:w="2179" w:type="dxa"/>
            <w:shd w:val="clear" w:color="auto" w:fill="auto"/>
          </w:tcPr>
          <w:p w14:paraId="4BDDF837" w14:textId="77777777" w:rsidR="00C667A3" w:rsidRPr="00C667A3" w:rsidRDefault="00C667A3" w:rsidP="00C667A3">
            <w:pPr>
              <w:keepNext/>
              <w:tabs>
                <w:tab w:val="right" w:leader="dot" w:pos="5760"/>
              </w:tabs>
              <w:ind w:firstLine="0"/>
            </w:pPr>
            <w:r w:rsidRPr="00C667A3">
              <w:t>Turner</w:t>
            </w:r>
          </w:p>
        </w:tc>
        <w:tc>
          <w:tcPr>
            <w:tcW w:w="2179" w:type="dxa"/>
            <w:shd w:val="clear" w:color="auto" w:fill="auto"/>
          </w:tcPr>
          <w:p w14:paraId="1D882C13" w14:textId="77777777" w:rsidR="00C667A3" w:rsidRPr="00C667A3" w:rsidRDefault="00C667A3" w:rsidP="00C667A3">
            <w:pPr>
              <w:keepNext/>
              <w:tabs>
                <w:tab w:val="right" w:leader="dot" w:pos="5760"/>
              </w:tabs>
              <w:ind w:firstLine="0"/>
            </w:pPr>
            <w:r w:rsidRPr="00C667A3">
              <w:t>Williams</w:t>
            </w:r>
          </w:p>
        </w:tc>
        <w:tc>
          <w:tcPr>
            <w:tcW w:w="2180" w:type="dxa"/>
            <w:shd w:val="clear" w:color="auto" w:fill="auto"/>
          </w:tcPr>
          <w:p w14:paraId="0C0FA36E" w14:textId="77777777" w:rsidR="00C667A3" w:rsidRPr="00C667A3" w:rsidRDefault="00C667A3" w:rsidP="00C667A3">
            <w:pPr>
              <w:keepNext/>
              <w:tabs>
                <w:tab w:val="right" w:leader="dot" w:pos="5760"/>
              </w:tabs>
              <w:ind w:firstLine="0"/>
            </w:pPr>
            <w:r w:rsidRPr="00C667A3">
              <w:t>Young</w:t>
            </w:r>
          </w:p>
        </w:tc>
      </w:tr>
    </w:tbl>
    <w:p w14:paraId="6C609090" w14:textId="77777777" w:rsidR="00C667A3" w:rsidRDefault="00C667A3" w:rsidP="00C667A3">
      <w:pPr>
        <w:tabs>
          <w:tab w:val="right" w:leader="dot" w:pos="5760"/>
        </w:tabs>
      </w:pPr>
    </w:p>
    <w:p w14:paraId="4F96C6B1" w14:textId="77777777" w:rsidR="00C667A3" w:rsidRDefault="00C667A3" w:rsidP="00C667A3">
      <w:pPr>
        <w:tabs>
          <w:tab w:val="right" w:leader="dot" w:pos="5760"/>
        </w:tabs>
        <w:jc w:val="center"/>
        <w:rPr>
          <w:b/>
        </w:rPr>
      </w:pPr>
      <w:r w:rsidRPr="00C667A3">
        <w:rPr>
          <w:b/>
        </w:rPr>
        <w:t>Total--24</w:t>
      </w:r>
    </w:p>
    <w:p w14:paraId="6651612B" w14:textId="77777777" w:rsidR="00C667A3" w:rsidRDefault="00C667A3" w:rsidP="00C667A3">
      <w:pPr>
        <w:tabs>
          <w:tab w:val="right" w:leader="dot" w:pos="5760"/>
        </w:tabs>
      </w:pPr>
    </w:p>
    <w:p w14:paraId="5B09ABE6" w14:textId="77777777" w:rsidR="00C667A3" w:rsidRPr="00C667A3" w:rsidRDefault="007C61E2" w:rsidP="00C667A3">
      <w:pPr>
        <w:tabs>
          <w:tab w:val="right" w:leader="dot" w:pos="5760"/>
        </w:tabs>
      </w:pPr>
      <w:r>
        <w:br w:type="column"/>
      </w:r>
      <w:r w:rsidR="00C667A3" w:rsidRPr="00C667A3">
        <w:t>The following named Senators voted against Daniel Hall:</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1F21E91" w14:textId="77777777" w:rsidTr="00C667A3">
        <w:trPr>
          <w:jc w:val="right"/>
        </w:trPr>
        <w:tc>
          <w:tcPr>
            <w:tcW w:w="2179" w:type="dxa"/>
            <w:shd w:val="clear" w:color="auto" w:fill="auto"/>
          </w:tcPr>
          <w:p w14:paraId="1D148B5F" w14:textId="77777777" w:rsidR="00C667A3" w:rsidRPr="00C667A3" w:rsidRDefault="00C667A3" w:rsidP="00C667A3">
            <w:pPr>
              <w:keepNext/>
              <w:tabs>
                <w:tab w:val="right" w:leader="dot" w:pos="5760"/>
              </w:tabs>
              <w:ind w:firstLine="0"/>
            </w:pPr>
            <w:r w:rsidRPr="00C667A3">
              <w:t>Bennett</w:t>
            </w:r>
          </w:p>
        </w:tc>
        <w:tc>
          <w:tcPr>
            <w:tcW w:w="2179" w:type="dxa"/>
            <w:shd w:val="clear" w:color="auto" w:fill="auto"/>
          </w:tcPr>
          <w:p w14:paraId="383375CF" w14:textId="77777777" w:rsidR="00C667A3" w:rsidRPr="00C667A3" w:rsidRDefault="00C667A3" w:rsidP="00C667A3">
            <w:pPr>
              <w:keepNext/>
              <w:tabs>
                <w:tab w:val="right" w:leader="dot" w:pos="5760"/>
              </w:tabs>
              <w:ind w:firstLine="0"/>
            </w:pPr>
            <w:r w:rsidRPr="00C667A3">
              <w:t>Cash</w:t>
            </w:r>
          </w:p>
        </w:tc>
        <w:tc>
          <w:tcPr>
            <w:tcW w:w="2180" w:type="dxa"/>
            <w:shd w:val="clear" w:color="auto" w:fill="auto"/>
          </w:tcPr>
          <w:p w14:paraId="293B45D1" w14:textId="77777777" w:rsidR="00C667A3" w:rsidRPr="00C667A3" w:rsidRDefault="00C667A3" w:rsidP="00C667A3">
            <w:pPr>
              <w:keepNext/>
              <w:tabs>
                <w:tab w:val="right" w:leader="dot" w:pos="5760"/>
              </w:tabs>
              <w:ind w:firstLine="0"/>
            </w:pPr>
            <w:r w:rsidRPr="00C667A3">
              <w:t>Climer</w:t>
            </w:r>
          </w:p>
        </w:tc>
      </w:tr>
      <w:tr w:rsidR="00C667A3" w:rsidRPr="00C667A3" w14:paraId="78D7BD01" w14:textId="77777777" w:rsidTr="00C667A3">
        <w:tblPrEx>
          <w:jc w:val="left"/>
        </w:tblPrEx>
        <w:tc>
          <w:tcPr>
            <w:tcW w:w="2179" w:type="dxa"/>
            <w:shd w:val="clear" w:color="auto" w:fill="auto"/>
          </w:tcPr>
          <w:p w14:paraId="208B90FF" w14:textId="77777777" w:rsidR="00C667A3" w:rsidRPr="00C667A3" w:rsidRDefault="00C667A3" w:rsidP="00C667A3">
            <w:pPr>
              <w:keepNext/>
              <w:tabs>
                <w:tab w:val="right" w:leader="dot" w:pos="5760"/>
              </w:tabs>
              <w:ind w:firstLine="0"/>
            </w:pPr>
            <w:r w:rsidRPr="00C667A3">
              <w:t>Corbin</w:t>
            </w:r>
          </w:p>
        </w:tc>
        <w:tc>
          <w:tcPr>
            <w:tcW w:w="2179" w:type="dxa"/>
            <w:shd w:val="clear" w:color="auto" w:fill="auto"/>
          </w:tcPr>
          <w:p w14:paraId="254644D4" w14:textId="77777777" w:rsidR="00C667A3" w:rsidRPr="00C667A3" w:rsidRDefault="00C667A3" w:rsidP="00C667A3">
            <w:pPr>
              <w:keepNext/>
              <w:tabs>
                <w:tab w:val="right" w:leader="dot" w:pos="5760"/>
              </w:tabs>
              <w:ind w:firstLine="0"/>
            </w:pPr>
            <w:r w:rsidRPr="00C667A3">
              <w:t>Cromer</w:t>
            </w:r>
          </w:p>
        </w:tc>
        <w:tc>
          <w:tcPr>
            <w:tcW w:w="2180" w:type="dxa"/>
            <w:shd w:val="clear" w:color="auto" w:fill="auto"/>
          </w:tcPr>
          <w:p w14:paraId="13CB49B7" w14:textId="77777777" w:rsidR="00C667A3" w:rsidRPr="00C667A3" w:rsidRDefault="00C667A3" w:rsidP="00C667A3">
            <w:pPr>
              <w:keepNext/>
              <w:tabs>
                <w:tab w:val="right" w:leader="dot" w:pos="5760"/>
              </w:tabs>
              <w:ind w:firstLine="0"/>
            </w:pPr>
            <w:r w:rsidRPr="00C667A3">
              <w:t>Gustafson</w:t>
            </w:r>
          </w:p>
        </w:tc>
      </w:tr>
      <w:tr w:rsidR="00C667A3" w:rsidRPr="00C667A3" w14:paraId="5AD5050E" w14:textId="77777777" w:rsidTr="00C667A3">
        <w:tblPrEx>
          <w:jc w:val="left"/>
        </w:tblPrEx>
        <w:tc>
          <w:tcPr>
            <w:tcW w:w="2179" w:type="dxa"/>
            <w:shd w:val="clear" w:color="auto" w:fill="auto"/>
          </w:tcPr>
          <w:p w14:paraId="077AD32A" w14:textId="77777777" w:rsidR="00C667A3" w:rsidRPr="00C667A3" w:rsidRDefault="00C667A3" w:rsidP="00C667A3">
            <w:pPr>
              <w:keepNext/>
              <w:tabs>
                <w:tab w:val="right" w:leader="dot" w:pos="5760"/>
              </w:tabs>
              <w:ind w:firstLine="0"/>
            </w:pPr>
            <w:r w:rsidRPr="00C667A3">
              <w:t>Hembree</w:t>
            </w:r>
          </w:p>
        </w:tc>
        <w:tc>
          <w:tcPr>
            <w:tcW w:w="2179" w:type="dxa"/>
            <w:shd w:val="clear" w:color="auto" w:fill="auto"/>
          </w:tcPr>
          <w:p w14:paraId="0E03B938" w14:textId="77777777" w:rsidR="00C667A3" w:rsidRPr="00C667A3" w:rsidRDefault="00C667A3" w:rsidP="00C667A3">
            <w:pPr>
              <w:keepNext/>
              <w:tabs>
                <w:tab w:val="right" w:leader="dot" w:pos="5760"/>
              </w:tabs>
              <w:ind w:firstLine="0"/>
              <w:rPr>
                <w:i/>
              </w:rPr>
            </w:pPr>
            <w:r w:rsidRPr="00C667A3">
              <w:rPr>
                <w:i/>
              </w:rPr>
              <w:t>Johnson, Michael</w:t>
            </w:r>
          </w:p>
        </w:tc>
        <w:tc>
          <w:tcPr>
            <w:tcW w:w="2180" w:type="dxa"/>
            <w:shd w:val="clear" w:color="auto" w:fill="auto"/>
          </w:tcPr>
          <w:p w14:paraId="3FE54D58" w14:textId="77777777" w:rsidR="00C667A3" w:rsidRPr="00C667A3" w:rsidRDefault="00C667A3" w:rsidP="00C667A3">
            <w:pPr>
              <w:keepNext/>
              <w:tabs>
                <w:tab w:val="right" w:leader="dot" w:pos="5760"/>
              </w:tabs>
              <w:ind w:firstLine="0"/>
            </w:pPr>
            <w:r w:rsidRPr="00C667A3">
              <w:t>Kimbrell</w:t>
            </w:r>
          </w:p>
        </w:tc>
      </w:tr>
      <w:tr w:rsidR="00C667A3" w:rsidRPr="00C667A3" w14:paraId="6C961FE9" w14:textId="77777777" w:rsidTr="00C667A3">
        <w:tblPrEx>
          <w:jc w:val="left"/>
        </w:tblPrEx>
        <w:tc>
          <w:tcPr>
            <w:tcW w:w="2179" w:type="dxa"/>
            <w:shd w:val="clear" w:color="auto" w:fill="auto"/>
          </w:tcPr>
          <w:p w14:paraId="392FCCFE" w14:textId="77777777" w:rsidR="00C667A3" w:rsidRPr="00C667A3" w:rsidRDefault="00C667A3" w:rsidP="00C667A3">
            <w:pPr>
              <w:keepNext/>
              <w:tabs>
                <w:tab w:val="right" w:leader="dot" w:pos="5760"/>
              </w:tabs>
              <w:ind w:firstLine="0"/>
            </w:pPr>
            <w:r w:rsidRPr="00C667A3">
              <w:t>Loftis</w:t>
            </w:r>
          </w:p>
        </w:tc>
        <w:tc>
          <w:tcPr>
            <w:tcW w:w="2179" w:type="dxa"/>
            <w:shd w:val="clear" w:color="auto" w:fill="auto"/>
          </w:tcPr>
          <w:p w14:paraId="79D7FD1E" w14:textId="77777777" w:rsidR="00C667A3" w:rsidRPr="00C667A3" w:rsidRDefault="00C667A3" w:rsidP="00C667A3">
            <w:pPr>
              <w:keepNext/>
              <w:tabs>
                <w:tab w:val="right" w:leader="dot" w:pos="5760"/>
              </w:tabs>
              <w:ind w:firstLine="0"/>
            </w:pPr>
            <w:r w:rsidRPr="00C667A3">
              <w:t>Martin</w:t>
            </w:r>
          </w:p>
        </w:tc>
        <w:tc>
          <w:tcPr>
            <w:tcW w:w="2180" w:type="dxa"/>
            <w:shd w:val="clear" w:color="auto" w:fill="auto"/>
          </w:tcPr>
          <w:p w14:paraId="6E1667B9" w14:textId="77777777" w:rsidR="00C667A3" w:rsidRPr="00C667A3" w:rsidRDefault="00C667A3" w:rsidP="00C667A3">
            <w:pPr>
              <w:keepNext/>
              <w:tabs>
                <w:tab w:val="right" w:leader="dot" w:pos="5760"/>
              </w:tabs>
              <w:ind w:firstLine="0"/>
            </w:pPr>
            <w:r w:rsidRPr="00C667A3">
              <w:t>Rice</w:t>
            </w:r>
          </w:p>
        </w:tc>
      </w:tr>
    </w:tbl>
    <w:p w14:paraId="565329A6" w14:textId="77777777" w:rsidR="00C667A3" w:rsidRDefault="00C667A3" w:rsidP="00C667A3">
      <w:pPr>
        <w:tabs>
          <w:tab w:val="right" w:leader="dot" w:pos="5760"/>
        </w:tabs>
      </w:pPr>
    </w:p>
    <w:p w14:paraId="4F71B6D2" w14:textId="77777777" w:rsidR="00C667A3" w:rsidRDefault="00C667A3" w:rsidP="00C667A3">
      <w:pPr>
        <w:tabs>
          <w:tab w:val="right" w:leader="dot" w:pos="5760"/>
        </w:tabs>
        <w:jc w:val="center"/>
        <w:rPr>
          <w:b/>
        </w:rPr>
      </w:pPr>
      <w:r w:rsidRPr="00C667A3">
        <w:rPr>
          <w:b/>
        </w:rPr>
        <w:t>Total--12</w:t>
      </w:r>
    </w:p>
    <w:p w14:paraId="587F773F" w14:textId="77777777" w:rsidR="00C667A3" w:rsidRDefault="00C667A3" w:rsidP="00C667A3">
      <w:pPr>
        <w:tabs>
          <w:tab w:val="right" w:leader="dot" w:pos="5760"/>
        </w:tabs>
      </w:pPr>
    </w:p>
    <w:p w14:paraId="2D0E8760" w14:textId="77777777" w:rsidR="00C667A3" w:rsidRPr="00C667A3" w:rsidRDefault="00C667A3" w:rsidP="00C667A3">
      <w:pPr>
        <w:tabs>
          <w:tab w:val="right" w:leader="dot" w:pos="5760"/>
        </w:tabs>
      </w:pPr>
      <w:r w:rsidRPr="00C667A3">
        <w:t>The following named Representatives voted for Daniel Hall:</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70FD3AB" w14:textId="77777777" w:rsidTr="00C667A3">
        <w:trPr>
          <w:jc w:val="right"/>
        </w:trPr>
        <w:tc>
          <w:tcPr>
            <w:tcW w:w="2179" w:type="dxa"/>
            <w:shd w:val="clear" w:color="auto" w:fill="auto"/>
          </w:tcPr>
          <w:p w14:paraId="216C3F66"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50C8F782"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48CC0CB2" w14:textId="77777777" w:rsidR="00C667A3" w:rsidRPr="00C667A3" w:rsidRDefault="00C667A3" w:rsidP="00C667A3">
            <w:pPr>
              <w:keepNext/>
              <w:tabs>
                <w:tab w:val="right" w:leader="dot" w:pos="5760"/>
              </w:tabs>
              <w:ind w:firstLine="0"/>
            </w:pPr>
            <w:r w:rsidRPr="00C667A3">
              <w:t>Anderson</w:t>
            </w:r>
          </w:p>
        </w:tc>
      </w:tr>
      <w:tr w:rsidR="00C667A3" w:rsidRPr="00C667A3" w14:paraId="20A78DF5" w14:textId="77777777" w:rsidTr="00C667A3">
        <w:tblPrEx>
          <w:jc w:val="left"/>
        </w:tblPrEx>
        <w:tc>
          <w:tcPr>
            <w:tcW w:w="2179" w:type="dxa"/>
            <w:shd w:val="clear" w:color="auto" w:fill="auto"/>
          </w:tcPr>
          <w:p w14:paraId="15381A25" w14:textId="77777777" w:rsidR="00C667A3" w:rsidRPr="00C667A3" w:rsidRDefault="00C667A3" w:rsidP="00C667A3">
            <w:pPr>
              <w:tabs>
                <w:tab w:val="right" w:leader="dot" w:pos="5760"/>
              </w:tabs>
              <w:ind w:firstLine="0"/>
            </w:pPr>
            <w:r w:rsidRPr="00C667A3">
              <w:t>Ballentine</w:t>
            </w:r>
          </w:p>
        </w:tc>
        <w:tc>
          <w:tcPr>
            <w:tcW w:w="2179" w:type="dxa"/>
            <w:shd w:val="clear" w:color="auto" w:fill="auto"/>
          </w:tcPr>
          <w:p w14:paraId="244FBACF" w14:textId="77777777" w:rsidR="00C667A3" w:rsidRPr="00C667A3" w:rsidRDefault="00C667A3" w:rsidP="00C667A3">
            <w:pPr>
              <w:tabs>
                <w:tab w:val="right" w:leader="dot" w:pos="5760"/>
              </w:tabs>
              <w:ind w:firstLine="0"/>
            </w:pPr>
            <w:r w:rsidRPr="00C667A3">
              <w:t>Bamberg</w:t>
            </w:r>
          </w:p>
        </w:tc>
        <w:tc>
          <w:tcPr>
            <w:tcW w:w="2180" w:type="dxa"/>
            <w:shd w:val="clear" w:color="auto" w:fill="auto"/>
          </w:tcPr>
          <w:p w14:paraId="21BE67F9" w14:textId="77777777" w:rsidR="00C667A3" w:rsidRPr="00C667A3" w:rsidRDefault="00C667A3" w:rsidP="00C667A3">
            <w:pPr>
              <w:tabs>
                <w:tab w:val="right" w:leader="dot" w:pos="5760"/>
              </w:tabs>
              <w:ind w:firstLine="0"/>
            </w:pPr>
            <w:r w:rsidRPr="00C667A3">
              <w:t>Bannister</w:t>
            </w:r>
          </w:p>
        </w:tc>
      </w:tr>
      <w:tr w:rsidR="00C667A3" w:rsidRPr="00C667A3" w14:paraId="1C245396" w14:textId="77777777" w:rsidTr="00C667A3">
        <w:tblPrEx>
          <w:jc w:val="left"/>
        </w:tblPrEx>
        <w:tc>
          <w:tcPr>
            <w:tcW w:w="2179" w:type="dxa"/>
            <w:shd w:val="clear" w:color="auto" w:fill="auto"/>
          </w:tcPr>
          <w:p w14:paraId="56FDA2F4" w14:textId="77777777" w:rsidR="00C667A3" w:rsidRPr="00C667A3" w:rsidRDefault="00C667A3" w:rsidP="00C667A3">
            <w:pPr>
              <w:tabs>
                <w:tab w:val="right" w:leader="dot" w:pos="5760"/>
              </w:tabs>
              <w:ind w:firstLine="0"/>
            </w:pPr>
            <w:r w:rsidRPr="00C667A3">
              <w:t>Bernstein</w:t>
            </w:r>
          </w:p>
        </w:tc>
        <w:tc>
          <w:tcPr>
            <w:tcW w:w="2179" w:type="dxa"/>
            <w:shd w:val="clear" w:color="auto" w:fill="auto"/>
          </w:tcPr>
          <w:p w14:paraId="5B615842"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4083D237" w14:textId="77777777" w:rsidR="00C667A3" w:rsidRPr="00C667A3" w:rsidRDefault="00C667A3" w:rsidP="00C667A3">
            <w:pPr>
              <w:tabs>
                <w:tab w:val="right" w:leader="dot" w:pos="5760"/>
              </w:tabs>
              <w:ind w:firstLine="0"/>
            </w:pPr>
            <w:r w:rsidRPr="00C667A3">
              <w:t>Bustos</w:t>
            </w:r>
          </w:p>
        </w:tc>
      </w:tr>
      <w:tr w:rsidR="00C667A3" w:rsidRPr="00C667A3" w14:paraId="2543D109" w14:textId="77777777" w:rsidTr="00C667A3">
        <w:tblPrEx>
          <w:jc w:val="left"/>
        </w:tblPrEx>
        <w:tc>
          <w:tcPr>
            <w:tcW w:w="2179" w:type="dxa"/>
            <w:shd w:val="clear" w:color="auto" w:fill="auto"/>
          </w:tcPr>
          <w:p w14:paraId="38A75F89" w14:textId="77777777" w:rsidR="00C667A3" w:rsidRPr="00C667A3" w:rsidRDefault="00C667A3" w:rsidP="00C667A3">
            <w:pPr>
              <w:tabs>
                <w:tab w:val="right" w:leader="dot" w:pos="5760"/>
              </w:tabs>
              <w:ind w:firstLine="0"/>
            </w:pPr>
            <w:r w:rsidRPr="00C667A3">
              <w:t>Clyburn</w:t>
            </w:r>
          </w:p>
        </w:tc>
        <w:tc>
          <w:tcPr>
            <w:tcW w:w="2179" w:type="dxa"/>
            <w:shd w:val="clear" w:color="auto" w:fill="auto"/>
          </w:tcPr>
          <w:p w14:paraId="0808CD89" w14:textId="77777777" w:rsidR="00C667A3" w:rsidRPr="00C667A3" w:rsidRDefault="00C667A3" w:rsidP="00C667A3">
            <w:pPr>
              <w:tabs>
                <w:tab w:val="right" w:leader="dot" w:pos="5760"/>
              </w:tabs>
              <w:ind w:firstLine="0"/>
            </w:pPr>
            <w:r w:rsidRPr="00C667A3">
              <w:t>Cobb-Hunter</w:t>
            </w:r>
          </w:p>
        </w:tc>
        <w:tc>
          <w:tcPr>
            <w:tcW w:w="2180" w:type="dxa"/>
            <w:shd w:val="clear" w:color="auto" w:fill="auto"/>
          </w:tcPr>
          <w:p w14:paraId="54C1AE2D" w14:textId="77777777" w:rsidR="00C667A3" w:rsidRPr="00C667A3" w:rsidRDefault="00C667A3" w:rsidP="00C667A3">
            <w:pPr>
              <w:tabs>
                <w:tab w:val="right" w:leader="dot" w:pos="5760"/>
              </w:tabs>
              <w:ind w:firstLine="0"/>
            </w:pPr>
            <w:r w:rsidRPr="00C667A3">
              <w:t>Collins</w:t>
            </w:r>
          </w:p>
        </w:tc>
      </w:tr>
      <w:tr w:rsidR="00C667A3" w:rsidRPr="00C667A3" w14:paraId="2E84EBE9" w14:textId="77777777" w:rsidTr="00C667A3">
        <w:tblPrEx>
          <w:jc w:val="left"/>
        </w:tblPrEx>
        <w:tc>
          <w:tcPr>
            <w:tcW w:w="2179" w:type="dxa"/>
            <w:shd w:val="clear" w:color="auto" w:fill="auto"/>
          </w:tcPr>
          <w:p w14:paraId="35B71432"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4B8E9868" w14:textId="77777777" w:rsidR="00C667A3" w:rsidRPr="00C667A3" w:rsidRDefault="00C667A3" w:rsidP="00C667A3">
            <w:pPr>
              <w:tabs>
                <w:tab w:val="right" w:leader="dot" w:pos="5760"/>
              </w:tabs>
              <w:ind w:firstLine="0"/>
            </w:pPr>
            <w:r w:rsidRPr="00C667A3">
              <w:t>W. Cox</w:t>
            </w:r>
          </w:p>
        </w:tc>
        <w:tc>
          <w:tcPr>
            <w:tcW w:w="2180" w:type="dxa"/>
            <w:shd w:val="clear" w:color="auto" w:fill="auto"/>
          </w:tcPr>
          <w:p w14:paraId="3879AA3E" w14:textId="77777777" w:rsidR="00C667A3" w:rsidRPr="00C667A3" w:rsidRDefault="00C667A3" w:rsidP="00C667A3">
            <w:pPr>
              <w:tabs>
                <w:tab w:val="right" w:leader="dot" w:pos="5760"/>
              </w:tabs>
              <w:ind w:firstLine="0"/>
            </w:pPr>
            <w:r w:rsidRPr="00C667A3">
              <w:t>Daning</w:t>
            </w:r>
          </w:p>
        </w:tc>
      </w:tr>
      <w:tr w:rsidR="00C667A3" w:rsidRPr="00C667A3" w14:paraId="30220CEE" w14:textId="77777777" w:rsidTr="00C667A3">
        <w:tblPrEx>
          <w:jc w:val="left"/>
        </w:tblPrEx>
        <w:tc>
          <w:tcPr>
            <w:tcW w:w="2179" w:type="dxa"/>
            <w:shd w:val="clear" w:color="auto" w:fill="auto"/>
          </w:tcPr>
          <w:p w14:paraId="3C5B05E3" w14:textId="77777777" w:rsidR="00C667A3" w:rsidRPr="00C667A3" w:rsidRDefault="00C667A3" w:rsidP="00C667A3">
            <w:pPr>
              <w:tabs>
                <w:tab w:val="right" w:leader="dot" w:pos="5760"/>
              </w:tabs>
              <w:ind w:firstLine="0"/>
            </w:pPr>
            <w:r w:rsidRPr="00C667A3">
              <w:t>Dillard</w:t>
            </w:r>
          </w:p>
        </w:tc>
        <w:tc>
          <w:tcPr>
            <w:tcW w:w="2179" w:type="dxa"/>
            <w:shd w:val="clear" w:color="auto" w:fill="auto"/>
          </w:tcPr>
          <w:p w14:paraId="0AFDB0CE" w14:textId="77777777" w:rsidR="00C667A3" w:rsidRPr="00C667A3" w:rsidRDefault="00C667A3" w:rsidP="00C667A3">
            <w:pPr>
              <w:tabs>
                <w:tab w:val="right" w:leader="dot" w:pos="5760"/>
              </w:tabs>
              <w:ind w:firstLine="0"/>
            </w:pPr>
            <w:r w:rsidRPr="00C667A3">
              <w:t>Elliott</w:t>
            </w:r>
          </w:p>
        </w:tc>
        <w:tc>
          <w:tcPr>
            <w:tcW w:w="2180" w:type="dxa"/>
            <w:shd w:val="clear" w:color="auto" w:fill="auto"/>
          </w:tcPr>
          <w:p w14:paraId="4174926C" w14:textId="77777777" w:rsidR="00C667A3" w:rsidRPr="00C667A3" w:rsidRDefault="00C667A3" w:rsidP="00C667A3">
            <w:pPr>
              <w:tabs>
                <w:tab w:val="right" w:leader="dot" w:pos="5760"/>
              </w:tabs>
              <w:ind w:firstLine="0"/>
            </w:pPr>
            <w:r w:rsidRPr="00C667A3">
              <w:t>Felder</w:t>
            </w:r>
          </w:p>
        </w:tc>
      </w:tr>
      <w:tr w:rsidR="00C667A3" w:rsidRPr="00C667A3" w14:paraId="362D89F4" w14:textId="77777777" w:rsidTr="00C667A3">
        <w:tblPrEx>
          <w:jc w:val="left"/>
        </w:tblPrEx>
        <w:tc>
          <w:tcPr>
            <w:tcW w:w="2179" w:type="dxa"/>
            <w:shd w:val="clear" w:color="auto" w:fill="auto"/>
          </w:tcPr>
          <w:p w14:paraId="2556DC2E"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1049A2C3"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73F5C257" w14:textId="77777777" w:rsidR="00C667A3" w:rsidRPr="00C667A3" w:rsidRDefault="00C667A3" w:rsidP="00C667A3">
            <w:pPr>
              <w:tabs>
                <w:tab w:val="right" w:leader="dot" w:pos="5760"/>
              </w:tabs>
              <w:ind w:firstLine="0"/>
            </w:pPr>
            <w:r w:rsidRPr="00C667A3">
              <w:t>Gilliard</w:t>
            </w:r>
          </w:p>
        </w:tc>
      </w:tr>
      <w:tr w:rsidR="00C667A3" w:rsidRPr="00C667A3" w14:paraId="17B68028" w14:textId="77777777" w:rsidTr="00C667A3">
        <w:tblPrEx>
          <w:jc w:val="left"/>
        </w:tblPrEx>
        <w:tc>
          <w:tcPr>
            <w:tcW w:w="2179" w:type="dxa"/>
            <w:shd w:val="clear" w:color="auto" w:fill="auto"/>
          </w:tcPr>
          <w:p w14:paraId="0C122358" w14:textId="77777777" w:rsidR="00C667A3" w:rsidRPr="00C667A3" w:rsidRDefault="00C667A3" w:rsidP="00C667A3">
            <w:pPr>
              <w:tabs>
                <w:tab w:val="right" w:leader="dot" w:pos="5760"/>
              </w:tabs>
              <w:ind w:firstLine="0"/>
            </w:pPr>
            <w:r w:rsidRPr="00C667A3">
              <w:t>Govan</w:t>
            </w:r>
          </w:p>
        </w:tc>
        <w:tc>
          <w:tcPr>
            <w:tcW w:w="2179" w:type="dxa"/>
            <w:shd w:val="clear" w:color="auto" w:fill="auto"/>
          </w:tcPr>
          <w:p w14:paraId="2EE2A84F"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485FA129" w14:textId="77777777" w:rsidR="00C667A3" w:rsidRPr="00C667A3" w:rsidRDefault="00C667A3" w:rsidP="00C667A3">
            <w:pPr>
              <w:tabs>
                <w:tab w:val="right" w:leader="dot" w:pos="5760"/>
              </w:tabs>
              <w:ind w:firstLine="0"/>
            </w:pPr>
            <w:r w:rsidRPr="00C667A3">
              <w:t>Hart</w:t>
            </w:r>
          </w:p>
        </w:tc>
      </w:tr>
      <w:tr w:rsidR="00C667A3" w:rsidRPr="00C667A3" w14:paraId="64A999F3" w14:textId="77777777" w:rsidTr="00C667A3">
        <w:tblPrEx>
          <w:jc w:val="left"/>
        </w:tblPrEx>
        <w:tc>
          <w:tcPr>
            <w:tcW w:w="2179" w:type="dxa"/>
            <w:shd w:val="clear" w:color="auto" w:fill="auto"/>
          </w:tcPr>
          <w:p w14:paraId="4F5F4556"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14F3E709"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6BF3023C" w14:textId="77777777" w:rsidR="00C667A3" w:rsidRPr="00C667A3" w:rsidRDefault="00C667A3" w:rsidP="00C667A3">
            <w:pPr>
              <w:tabs>
                <w:tab w:val="right" w:leader="dot" w:pos="5760"/>
              </w:tabs>
              <w:ind w:firstLine="0"/>
            </w:pPr>
            <w:r w:rsidRPr="00C667A3">
              <w:t>Henegan</w:t>
            </w:r>
          </w:p>
        </w:tc>
      </w:tr>
      <w:tr w:rsidR="00C667A3" w:rsidRPr="00C667A3" w14:paraId="3C92CC23" w14:textId="77777777" w:rsidTr="00C667A3">
        <w:tblPrEx>
          <w:jc w:val="left"/>
        </w:tblPrEx>
        <w:tc>
          <w:tcPr>
            <w:tcW w:w="2179" w:type="dxa"/>
            <w:shd w:val="clear" w:color="auto" w:fill="auto"/>
          </w:tcPr>
          <w:p w14:paraId="5983FDAE"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37A7E676"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3F410613" w14:textId="77777777" w:rsidR="00C667A3" w:rsidRPr="00C667A3" w:rsidRDefault="00C667A3" w:rsidP="00C667A3">
            <w:pPr>
              <w:tabs>
                <w:tab w:val="right" w:leader="dot" w:pos="5760"/>
              </w:tabs>
              <w:ind w:firstLine="0"/>
            </w:pPr>
            <w:r w:rsidRPr="00C667A3">
              <w:t>Howard</w:t>
            </w:r>
          </w:p>
        </w:tc>
      </w:tr>
      <w:tr w:rsidR="00C667A3" w:rsidRPr="00C667A3" w14:paraId="54A2E157" w14:textId="77777777" w:rsidTr="00C667A3">
        <w:tblPrEx>
          <w:jc w:val="left"/>
        </w:tblPrEx>
        <w:tc>
          <w:tcPr>
            <w:tcW w:w="2179" w:type="dxa"/>
            <w:shd w:val="clear" w:color="auto" w:fill="auto"/>
          </w:tcPr>
          <w:p w14:paraId="66AE2E42"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4331881F"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5E3FE78C" w14:textId="77777777" w:rsidR="00C667A3" w:rsidRPr="00C667A3" w:rsidRDefault="00C667A3" w:rsidP="00C667A3">
            <w:pPr>
              <w:tabs>
                <w:tab w:val="right" w:leader="dot" w:pos="5760"/>
              </w:tabs>
              <w:ind w:firstLine="0"/>
            </w:pPr>
            <w:r w:rsidRPr="00C667A3">
              <w:t>J. L. Johnson</w:t>
            </w:r>
          </w:p>
        </w:tc>
      </w:tr>
      <w:tr w:rsidR="00C667A3" w:rsidRPr="00C667A3" w14:paraId="6C4D9183" w14:textId="77777777" w:rsidTr="00C667A3">
        <w:tblPrEx>
          <w:jc w:val="left"/>
        </w:tblPrEx>
        <w:tc>
          <w:tcPr>
            <w:tcW w:w="2179" w:type="dxa"/>
            <w:shd w:val="clear" w:color="auto" w:fill="auto"/>
          </w:tcPr>
          <w:p w14:paraId="07ABADA3"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6030F053" w14:textId="77777777" w:rsidR="00C667A3" w:rsidRPr="00C667A3" w:rsidRDefault="00C667A3" w:rsidP="00C667A3">
            <w:pPr>
              <w:tabs>
                <w:tab w:val="right" w:leader="dot" w:pos="5760"/>
              </w:tabs>
              <w:ind w:firstLine="0"/>
            </w:pPr>
            <w:r w:rsidRPr="00C667A3">
              <w:t>King</w:t>
            </w:r>
          </w:p>
        </w:tc>
        <w:tc>
          <w:tcPr>
            <w:tcW w:w="2180" w:type="dxa"/>
            <w:shd w:val="clear" w:color="auto" w:fill="auto"/>
          </w:tcPr>
          <w:p w14:paraId="50807D23" w14:textId="77777777" w:rsidR="00C667A3" w:rsidRPr="00C667A3" w:rsidRDefault="00C667A3" w:rsidP="00C667A3">
            <w:pPr>
              <w:tabs>
                <w:tab w:val="right" w:leader="dot" w:pos="5760"/>
              </w:tabs>
              <w:ind w:firstLine="0"/>
            </w:pPr>
            <w:r w:rsidRPr="00C667A3">
              <w:t>Ligon</w:t>
            </w:r>
          </w:p>
        </w:tc>
      </w:tr>
      <w:tr w:rsidR="00C667A3" w:rsidRPr="00C667A3" w14:paraId="7597B0FB" w14:textId="77777777" w:rsidTr="00C667A3">
        <w:tblPrEx>
          <w:jc w:val="left"/>
        </w:tblPrEx>
        <w:tc>
          <w:tcPr>
            <w:tcW w:w="2179" w:type="dxa"/>
            <w:shd w:val="clear" w:color="auto" w:fill="auto"/>
          </w:tcPr>
          <w:p w14:paraId="76D43AB5"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46DD3627" w14:textId="77777777" w:rsidR="00C667A3" w:rsidRPr="00C667A3" w:rsidRDefault="00C667A3" w:rsidP="00C667A3">
            <w:pPr>
              <w:tabs>
                <w:tab w:val="right" w:leader="dot" w:pos="5760"/>
              </w:tabs>
              <w:ind w:firstLine="0"/>
            </w:pPr>
            <w:r w:rsidRPr="00C667A3">
              <w:t>McCravy</w:t>
            </w:r>
          </w:p>
        </w:tc>
        <w:tc>
          <w:tcPr>
            <w:tcW w:w="2180" w:type="dxa"/>
            <w:shd w:val="clear" w:color="auto" w:fill="auto"/>
          </w:tcPr>
          <w:p w14:paraId="2F734E82" w14:textId="77777777" w:rsidR="00C667A3" w:rsidRPr="00C667A3" w:rsidRDefault="00C667A3" w:rsidP="00C667A3">
            <w:pPr>
              <w:tabs>
                <w:tab w:val="right" w:leader="dot" w:pos="5760"/>
              </w:tabs>
              <w:ind w:firstLine="0"/>
            </w:pPr>
            <w:r w:rsidRPr="00C667A3">
              <w:t>McDaniel</w:t>
            </w:r>
          </w:p>
        </w:tc>
      </w:tr>
      <w:tr w:rsidR="00C667A3" w:rsidRPr="00C667A3" w14:paraId="2383AE9F" w14:textId="77777777" w:rsidTr="00C667A3">
        <w:tblPrEx>
          <w:jc w:val="left"/>
        </w:tblPrEx>
        <w:tc>
          <w:tcPr>
            <w:tcW w:w="2179" w:type="dxa"/>
            <w:shd w:val="clear" w:color="auto" w:fill="auto"/>
          </w:tcPr>
          <w:p w14:paraId="576D92A1"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219F17A9"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6F5B7AD2" w14:textId="77777777" w:rsidR="00C667A3" w:rsidRPr="00C667A3" w:rsidRDefault="00C667A3" w:rsidP="00C667A3">
            <w:pPr>
              <w:tabs>
                <w:tab w:val="right" w:leader="dot" w:pos="5760"/>
              </w:tabs>
              <w:ind w:firstLine="0"/>
            </w:pPr>
            <w:r w:rsidRPr="00C667A3">
              <w:t>T. Moore</w:t>
            </w:r>
          </w:p>
        </w:tc>
      </w:tr>
      <w:tr w:rsidR="00C667A3" w:rsidRPr="00C667A3" w14:paraId="65B8AC80" w14:textId="77777777" w:rsidTr="00C667A3">
        <w:tblPrEx>
          <w:jc w:val="left"/>
        </w:tblPrEx>
        <w:tc>
          <w:tcPr>
            <w:tcW w:w="2179" w:type="dxa"/>
            <w:shd w:val="clear" w:color="auto" w:fill="auto"/>
          </w:tcPr>
          <w:p w14:paraId="0DCEC5A2"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50809059"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6F2E7E85" w14:textId="77777777" w:rsidR="00C667A3" w:rsidRPr="00C667A3" w:rsidRDefault="00C667A3" w:rsidP="00C667A3">
            <w:pPr>
              <w:tabs>
                <w:tab w:val="right" w:leader="dot" w:pos="5760"/>
              </w:tabs>
              <w:ind w:firstLine="0"/>
            </w:pPr>
            <w:r w:rsidRPr="00C667A3">
              <w:t>Ott</w:t>
            </w:r>
          </w:p>
        </w:tc>
      </w:tr>
      <w:tr w:rsidR="00C667A3" w:rsidRPr="00C667A3" w14:paraId="02ACED8B" w14:textId="77777777" w:rsidTr="00C667A3">
        <w:tblPrEx>
          <w:jc w:val="left"/>
        </w:tblPrEx>
        <w:tc>
          <w:tcPr>
            <w:tcW w:w="2179" w:type="dxa"/>
            <w:shd w:val="clear" w:color="auto" w:fill="auto"/>
          </w:tcPr>
          <w:p w14:paraId="78BE91D3"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41ED3800"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448A24A7" w14:textId="77777777" w:rsidR="00C667A3" w:rsidRPr="00C667A3" w:rsidRDefault="00C667A3" w:rsidP="00C667A3">
            <w:pPr>
              <w:tabs>
                <w:tab w:val="right" w:leader="dot" w:pos="5760"/>
              </w:tabs>
              <w:ind w:firstLine="0"/>
            </w:pPr>
            <w:r w:rsidRPr="00C667A3">
              <w:t>Rose</w:t>
            </w:r>
          </w:p>
        </w:tc>
      </w:tr>
      <w:tr w:rsidR="00C667A3" w:rsidRPr="00C667A3" w14:paraId="022C75D1" w14:textId="77777777" w:rsidTr="00C667A3">
        <w:tblPrEx>
          <w:jc w:val="left"/>
        </w:tblPrEx>
        <w:tc>
          <w:tcPr>
            <w:tcW w:w="2179" w:type="dxa"/>
            <w:shd w:val="clear" w:color="auto" w:fill="auto"/>
          </w:tcPr>
          <w:p w14:paraId="3F219CED"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078E091E"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6F008648" w14:textId="77777777" w:rsidR="00C667A3" w:rsidRPr="00C667A3" w:rsidRDefault="00C667A3" w:rsidP="00C667A3">
            <w:pPr>
              <w:tabs>
                <w:tab w:val="right" w:leader="dot" w:pos="5760"/>
              </w:tabs>
              <w:ind w:firstLine="0"/>
            </w:pPr>
            <w:r w:rsidRPr="00C667A3">
              <w:t>Stavrinakis</w:t>
            </w:r>
          </w:p>
        </w:tc>
      </w:tr>
      <w:tr w:rsidR="00C667A3" w:rsidRPr="00C667A3" w14:paraId="49F4A3A2" w14:textId="77777777" w:rsidTr="00C667A3">
        <w:tblPrEx>
          <w:jc w:val="left"/>
        </w:tblPrEx>
        <w:tc>
          <w:tcPr>
            <w:tcW w:w="2179" w:type="dxa"/>
            <w:shd w:val="clear" w:color="auto" w:fill="auto"/>
          </w:tcPr>
          <w:p w14:paraId="7EB07790" w14:textId="77777777" w:rsidR="00C667A3" w:rsidRPr="00C667A3" w:rsidRDefault="00C667A3" w:rsidP="00C667A3">
            <w:pPr>
              <w:tabs>
                <w:tab w:val="right" w:leader="dot" w:pos="5760"/>
              </w:tabs>
              <w:ind w:firstLine="0"/>
            </w:pPr>
            <w:r w:rsidRPr="00C667A3">
              <w:t>Tedder</w:t>
            </w:r>
          </w:p>
        </w:tc>
        <w:tc>
          <w:tcPr>
            <w:tcW w:w="2179" w:type="dxa"/>
            <w:shd w:val="clear" w:color="auto" w:fill="auto"/>
          </w:tcPr>
          <w:p w14:paraId="52E7C8B3" w14:textId="77777777" w:rsidR="00C667A3" w:rsidRPr="00C667A3" w:rsidRDefault="00C667A3" w:rsidP="00C667A3">
            <w:pPr>
              <w:tabs>
                <w:tab w:val="right" w:leader="dot" w:pos="5760"/>
              </w:tabs>
              <w:ind w:firstLine="0"/>
            </w:pPr>
            <w:r w:rsidRPr="00C667A3">
              <w:t>Thigpen</w:t>
            </w:r>
          </w:p>
        </w:tc>
        <w:tc>
          <w:tcPr>
            <w:tcW w:w="2180" w:type="dxa"/>
            <w:shd w:val="clear" w:color="auto" w:fill="auto"/>
          </w:tcPr>
          <w:p w14:paraId="210B4F79" w14:textId="77777777" w:rsidR="00C667A3" w:rsidRPr="00C667A3" w:rsidRDefault="00C667A3" w:rsidP="00C667A3">
            <w:pPr>
              <w:tabs>
                <w:tab w:val="right" w:leader="dot" w:pos="5760"/>
              </w:tabs>
              <w:ind w:firstLine="0"/>
            </w:pPr>
            <w:r w:rsidRPr="00C667A3">
              <w:t>Weeks</w:t>
            </w:r>
          </w:p>
        </w:tc>
      </w:tr>
      <w:tr w:rsidR="00C667A3" w:rsidRPr="00C667A3" w14:paraId="774DBD43" w14:textId="77777777" w:rsidTr="00C667A3">
        <w:tblPrEx>
          <w:jc w:val="left"/>
        </w:tblPrEx>
        <w:tc>
          <w:tcPr>
            <w:tcW w:w="2179" w:type="dxa"/>
            <w:shd w:val="clear" w:color="auto" w:fill="auto"/>
          </w:tcPr>
          <w:p w14:paraId="49364D0D" w14:textId="77777777" w:rsidR="00C667A3" w:rsidRPr="00C667A3" w:rsidRDefault="00C667A3" w:rsidP="00C667A3">
            <w:pPr>
              <w:keepNext/>
              <w:tabs>
                <w:tab w:val="right" w:leader="dot" w:pos="5760"/>
              </w:tabs>
              <w:ind w:firstLine="0"/>
            </w:pPr>
            <w:r w:rsidRPr="00C667A3">
              <w:t>Wetmore</w:t>
            </w:r>
          </w:p>
        </w:tc>
        <w:tc>
          <w:tcPr>
            <w:tcW w:w="2179" w:type="dxa"/>
            <w:shd w:val="clear" w:color="auto" w:fill="auto"/>
          </w:tcPr>
          <w:p w14:paraId="4336C556" w14:textId="77777777" w:rsidR="00C667A3" w:rsidRPr="00C667A3" w:rsidRDefault="00C667A3" w:rsidP="00C667A3">
            <w:pPr>
              <w:keepNext/>
              <w:tabs>
                <w:tab w:val="right" w:leader="dot" w:pos="5760"/>
              </w:tabs>
              <w:ind w:firstLine="0"/>
            </w:pPr>
            <w:r w:rsidRPr="00C667A3">
              <w:t>Wheeler</w:t>
            </w:r>
          </w:p>
        </w:tc>
        <w:tc>
          <w:tcPr>
            <w:tcW w:w="2180" w:type="dxa"/>
            <w:shd w:val="clear" w:color="auto" w:fill="auto"/>
          </w:tcPr>
          <w:p w14:paraId="273D5760" w14:textId="77777777" w:rsidR="00C667A3" w:rsidRPr="00C667A3" w:rsidRDefault="00C667A3" w:rsidP="00C667A3">
            <w:pPr>
              <w:keepNext/>
              <w:tabs>
                <w:tab w:val="right" w:leader="dot" w:pos="5760"/>
              </w:tabs>
              <w:ind w:firstLine="0"/>
            </w:pPr>
            <w:r w:rsidRPr="00C667A3">
              <w:t>R. Williams</w:t>
            </w:r>
          </w:p>
        </w:tc>
      </w:tr>
      <w:tr w:rsidR="00C667A3" w:rsidRPr="00C667A3" w14:paraId="1D8C5CAF" w14:textId="77777777" w:rsidTr="00C667A3">
        <w:tblPrEx>
          <w:jc w:val="left"/>
        </w:tblPrEx>
        <w:tc>
          <w:tcPr>
            <w:tcW w:w="2179" w:type="dxa"/>
            <w:shd w:val="clear" w:color="auto" w:fill="auto"/>
          </w:tcPr>
          <w:p w14:paraId="7C62A6CD" w14:textId="77777777" w:rsidR="00C667A3" w:rsidRPr="00C667A3" w:rsidRDefault="00C667A3" w:rsidP="00C667A3">
            <w:pPr>
              <w:keepNext/>
              <w:tabs>
                <w:tab w:val="right" w:leader="dot" w:pos="5760"/>
              </w:tabs>
              <w:ind w:firstLine="0"/>
            </w:pPr>
            <w:r w:rsidRPr="00C667A3">
              <w:t>S. Williams</w:t>
            </w:r>
          </w:p>
        </w:tc>
        <w:tc>
          <w:tcPr>
            <w:tcW w:w="2179" w:type="dxa"/>
            <w:shd w:val="clear" w:color="auto" w:fill="auto"/>
          </w:tcPr>
          <w:p w14:paraId="6FA6033A" w14:textId="77777777" w:rsidR="00C667A3" w:rsidRPr="00C667A3" w:rsidRDefault="00C667A3" w:rsidP="00C667A3">
            <w:pPr>
              <w:keepNext/>
              <w:tabs>
                <w:tab w:val="right" w:leader="dot" w:pos="5760"/>
              </w:tabs>
              <w:ind w:firstLine="0"/>
            </w:pPr>
          </w:p>
        </w:tc>
        <w:tc>
          <w:tcPr>
            <w:tcW w:w="2180" w:type="dxa"/>
            <w:shd w:val="clear" w:color="auto" w:fill="auto"/>
          </w:tcPr>
          <w:p w14:paraId="4ED6B28B" w14:textId="77777777" w:rsidR="00C667A3" w:rsidRPr="00C667A3" w:rsidRDefault="00C667A3" w:rsidP="00C667A3">
            <w:pPr>
              <w:keepNext/>
              <w:tabs>
                <w:tab w:val="right" w:leader="dot" w:pos="5760"/>
              </w:tabs>
              <w:ind w:firstLine="0"/>
            </w:pPr>
          </w:p>
        </w:tc>
      </w:tr>
    </w:tbl>
    <w:p w14:paraId="2CCC656A" w14:textId="77777777" w:rsidR="00C667A3" w:rsidRDefault="00C667A3" w:rsidP="00C667A3">
      <w:pPr>
        <w:tabs>
          <w:tab w:val="right" w:leader="dot" w:pos="5760"/>
        </w:tabs>
      </w:pPr>
    </w:p>
    <w:p w14:paraId="385B640E" w14:textId="77777777" w:rsidR="00C667A3" w:rsidRDefault="00C667A3" w:rsidP="00C667A3">
      <w:pPr>
        <w:tabs>
          <w:tab w:val="right" w:leader="dot" w:pos="5760"/>
        </w:tabs>
        <w:jc w:val="center"/>
        <w:rPr>
          <w:b/>
        </w:rPr>
      </w:pPr>
      <w:r w:rsidRPr="00C667A3">
        <w:rPr>
          <w:b/>
        </w:rPr>
        <w:t>Total--58</w:t>
      </w:r>
    </w:p>
    <w:p w14:paraId="251A510B" w14:textId="77777777" w:rsidR="007C61E2" w:rsidRDefault="007C61E2" w:rsidP="00C667A3">
      <w:pPr>
        <w:tabs>
          <w:tab w:val="right" w:leader="dot" w:pos="5760"/>
        </w:tabs>
        <w:jc w:val="center"/>
        <w:rPr>
          <w:b/>
        </w:rPr>
      </w:pPr>
    </w:p>
    <w:p w14:paraId="7DA3D24F" w14:textId="77777777" w:rsidR="00C667A3" w:rsidRPr="00C667A3" w:rsidRDefault="00C667A3" w:rsidP="00C667A3">
      <w:pPr>
        <w:tabs>
          <w:tab w:val="right" w:leader="dot" w:pos="5760"/>
        </w:tabs>
      </w:pPr>
      <w:r w:rsidRPr="00C667A3">
        <w:t>The following named Representatives voted against Daniel Hall:</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2C8F2CA" w14:textId="77777777" w:rsidTr="00C667A3">
        <w:trPr>
          <w:jc w:val="right"/>
        </w:trPr>
        <w:tc>
          <w:tcPr>
            <w:tcW w:w="2179" w:type="dxa"/>
            <w:shd w:val="clear" w:color="auto" w:fill="auto"/>
          </w:tcPr>
          <w:p w14:paraId="10C80D33" w14:textId="77777777" w:rsidR="00C667A3" w:rsidRPr="00C667A3" w:rsidRDefault="00C667A3" w:rsidP="00C667A3">
            <w:pPr>
              <w:keepNext/>
              <w:tabs>
                <w:tab w:val="right" w:leader="dot" w:pos="5760"/>
              </w:tabs>
              <w:ind w:firstLine="0"/>
            </w:pPr>
            <w:r w:rsidRPr="00C667A3">
              <w:t>Bennett</w:t>
            </w:r>
          </w:p>
        </w:tc>
        <w:tc>
          <w:tcPr>
            <w:tcW w:w="2179" w:type="dxa"/>
            <w:shd w:val="clear" w:color="auto" w:fill="auto"/>
          </w:tcPr>
          <w:p w14:paraId="65AF119A" w14:textId="77777777" w:rsidR="00C667A3" w:rsidRPr="00C667A3" w:rsidRDefault="00C667A3" w:rsidP="00C667A3">
            <w:pPr>
              <w:keepNext/>
              <w:tabs>
                <w:tab w:val="right" w:leader="dot" w:pos="5760"/>
              </w:tabs>
              <w:ind w:firstLine="0"/>
            </w:pPr>
            <w:r w:rsidRPr="00C667A3">
              <w:t>Bradley</w:t>
            </w:r>
          </w:p>
        </w:tc>
        <w:tc>
          <w:tcPr>
            <w:tcW w:w="2180" w:type="dxa"/>
            <w:shd w:val="clear" w:color="auto" w:fill="auto"/>
          </w:tcPr>
          <w:p w14:paraId="08432401" w14:textId="77777777" w:rsidR="00C667A3" w:rsidRPr="00C667A3" w:rsidRDefault="00C667A3" w:rsidP="00C667A3">
            <w:pPr>
              <w:keepNext/>
              <w:tabs>
                <w:tab w:val="right" w:leader="dot" w:pos="5760"/>
              </w:tabs>
              <w:ind w:firstLine="0"/>
            </w:pPr>
            <w:r w:rsidRPr="00C667A3">
              <w:t>Bryant</w:t>
            </w:r>
          </w:p>
        </w:tc>
      </w:tr>
      <w:tr w:rsidR="00C667A3" w:rsidRPr="00C667A3" w14:paraId="51E78295" w14:textId="77777777" w:rsidTr="00C667A3">
        <w:tblPrEx>
          <w:jc w:val="left"/>
        </w:tblPrEx>
        <w:tc>
          <w:tcPr>
            <w:tcW w:w="2179" w:type="dxa"/>
            <w:shd w:val="clear" w:color="auto" w:fill="auto"/>
          </w:tcPr>
          <w:p w14:paraId="4216DA3E" w14:textId="77777777" w:rsidR="00C667A3" w:rsidRPr="00C667A3" w:rsidRDefault="00C667A3" w:rsidP="00C667A3">
            <w:pPr>
              <w:tabs>
                <w:tab w:val="right" w:leader="dot" w:pos="5760"/>
              </w:tabs>
              <w:ind w:firstLine="0"/>
            </w:pPr>
            <w:r w:rsidRPr="00C667A3">
              <w:t>Burns</w:t>
            </w:r>
          </w:p>
        </w:tc>
        <w:tc>
          <w:tcPr>
            <w:tcW w:w="2179" w:type="dxa"/>
            <w:shd w:val="clear" w:color="auto" w:fill="auto"/>
          </w:tcPr>
          <w:p w14:paraId="01BF5278" w14:textId="77777777" w:rsidR="00C667A3" w:rsidRPr="00C667A3" w:rsidRDefault="00C667A3" w:rsidP="00C667A3">
            <w:pPr>
              <w:tabs>
                <w:tab w:val="right" w:leader="dot" w:pos="5760"/>
              </w:tabs>
              <w:ind w:firstLine="0"/>
            </w:pPr>
            <w:r w:rsidRPr="00C667A3">
              <w:t>Calhoon</w:t>
            </w:r>
          </w:p>
        </w:tc>
        <w:tc>
          <w:tcPr>
            <w:tcW w:w="2180" w:type="dxa"/>
            <w:shd w:val="clear" w:color="auto" w:fill="auto"/>
          </w:tcPr>
          <w:p w14:paraId="23CB862F" w14:textId="77777777" w:rsidR="00C667A3" w:rsidRPr="00C667A3" w:rsidRDefault="00C667A3" w:rsidP="00C667A3">
            <w:pPr>
              <w:tabs>
                <w:tab w:val="right" w:leader="dot" w:pos="5760"/>
              </w:tabs>
              <w:ind w:firstLine="0"/>
            </w:pPr>
            <w:r w:rsidRPr="00C667A3">
              <w:t>Carter</w:t>
            </w:r>
          </w:p>
        </w:tc>
      </w:tr>
      <w:tr w:rsidR="00C667A3" w:rsidRPr="00C667A3" w14:paraId="3C4C2D8C" w14:textId="77777777" w:rsidTr="00C667A3">
        <w:tblPrEx>
          <w:jc w:val="left"/>
        </w:tblPrEx>
        <w:tc>
          <w:tcPr>
            <w:tcW w:w="2179" w:type="dxa"/>
            <w:shd w:val="clear" w:color="auto" w:fill="auto"/>
          </w:tcPr>
          <w:p w14:paraId="39895FE0"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662FF4BB" w14:textId="77777777" w:rsidR="00C667A3" w:rsidRPr="00C667A3" w:rsidRDefault="00C667A3" w:rsidP="00C667A3">
            <w:pPr>
              <w:tabs>
                <w:tab w:val="right" w:leader="dot" w:pos="5760"/>
              </w:tabs>
              <w:ind w:firstLine="0"/>
            </w:pPr>
            <w:r w:rsidRPr="00C667A3">
              <w:t>Dabney</w:t>
            </w:r>
          </w:p>
        </w:tc>
        <w:tc>
          <w:tcPr>
            <w:tcW w:w="2180" w:type="dxa"/>
            <w:shd w:val="clear" w:color="auto" w:fill="auto"/>
          </w:tcPr>
          <w:p w14:paraId="58CC9A66" w14:textId="77777777" w:rsidR="00C667A3" w:rsidRPr="00C667A3" w:rsidRDefault="00C667A3" w:rsidP="00C667A3">
            <w:pPr>
              <w:tabs>
                <w:tab w:val="right" w:leader="dot" w:pos="5760"/>
              </w:tabs>
              <w:ind w:firstLine="0"/>
            </w:pPr>
            <w:r w:rsidRPr="00C667A3">
              <w:t>Forrest</w:t>
            </w:r>
          </w:p>
        </w:tc>
      </w:tr>
      <w:tr w:rsidR="00C667A3" w:rsidRPr="00C667A3" w14:paraId="02AE490F" w14:textId="77777777" w:rsidTr="00C667A3">
        <w:tblPrEx>
          <w:jc w:val="left"/>
        </w:tblPrEx>
        <w:tc>
          <w:tcPr>
            <w:tcW w:w="2179" w:type="dxa"/>
            <w:shd w:val="clear" w:color="auto" w:fill="auto"/>
          </w:tcPr>
          <w:p w14:paraId="517C1C50"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21571BB4" w14:textId="77777777" w:rsidR="00C667A3" w:rsidRPr="00C667A3" w:rsidRDefault="00C667A3" w:rsidP="00C667A3">
            <w:pPr>
              <w:tabs>
                <w:tab w:val="right" w:leader="dot" w:pos="5760"/>
              </w:tabs>
              <w:ind w:firstLine="0"/>
            </w:pPr>
            <w:r w:rsidRPr="00C667A3">
              <w:t>Gilliam</w:t>
            </w:r>
          </w:p>
        </w:tc>
        <w:tc>
          <w:tcPr>
            <w:tcW w:w="2180" w:type="dxa"/>
            <w:shd w:val="clear" w:color="auto" w:fill="auto"/>
          </w:tcPr>
          <w:p w14:paraId="25CE9EC9" w14:textId="77777777" w:rsidR="00C667A3" w:rsidRPr="00C667A3" w:rsidRDefault="00C667A3" w:rsidP="00C667A3">
            <w:pPr>
              <w:tabs>
                <w:tab w:val="right" w:leader="dot" w:pos="5760"/>
              </w:tabs>
              <w:ind w:firstLine="0"/>
            </w:pPr>
            <w:r w:rsidRPr="00C667A3">
              <w:t>Haddon</w:t>
            </w:r>
          </w:p>
        </w:tc>
      </w:tr>
      <w:tr w:rsidR="00C667A3" w:rsidRPr="00C667A3" w14:paraId="5CFACC18" w14:textId="77777777" w:rsidTr="00C667A3">
        <w:tblPrEx>
          <w:jc w:val="left"/>
        </w:tblPrEx>
        <w:tc>
          <w:tcPr>
            <w:tcW w:w="2179" w:type="dxa"/>
            <w:shd w:val="clear" w:color="auto" w:fill="auto"/>
          </w:tcPr>
          <w:p w14:paraId="7335753A" w14:textId="77777777" w:rsidR="00C667A3" w:rsidRPr="00C667A3" w:rsidRDefault="00C667A3" w:rsidP="00C667A3">
            <w:pPr>
              <w:tabs>
                <w:tab w:val="right" w:leader="dot" w:pos="5760"/>
              </w:tabs>
              <w:ind w:firstLine="0"/>
            </w:pPr>
            <w:r w:rsidRPr="00C667A3">
              <w:t>Hill</w:t>
            </w:r>
          </w:p>
        </w:tc>
        <w:tc>
          <w:tcPr>
            <w:tcW w:w="2179" w:type="dxa"/>
            <w:shd w:val="clear" w:color="auto" w:fill="auto"/>
          </w:tcPr>
          <w:p w14:paraId="64DF156D" w14:textId="77777777" w:rsidR="00C667A3" w:rsidRPr="00C667A3" w:rsidRDefault="00C667A3" w:rsidP="00C667A3">
            <w:pPr>
              <w:tabs>
                <w:tab w:val="right" w:leader="dot" w:pos="5760"/>
              </w:tabs>
              <w:ind w:firstLine="0"/>
            </w:pPr>
            <w:r w:rsidRPr="00C667A3">
              <w:t>Hiott</w:t>
            </w:r>
          </w:p>
        </w:tc>
        <w:tc>
          <w:tcPr>
            <w:tcW w:w="2180" w:type="dxa"/>
            <w:shd w:val="clear" w:color="auto" w:fill="auto"/>
          </w:tcPr>
          <w:p w14:paraId="5D45E1F8" w14:textId="77777777" w:rsidR="00C667A3" w:rsidRPr="00C667A3" w:rsidRDefault="00C667A3" w:rsidP="00C667A3">
            <w:pPr>
              <w:tabs>
                <w:tab w:val="right" w:leader="dot" w:pos="5760"/>
              </w:tabs>
              <w:ind w:firstLine="0"/>
            </w:pPr>
            <w:r w:rsidRPr="00C667A3">
              <w:t>Hixon</w:t>
            </w:r>
          </w:p>
        </w:tc>
      </w:tr>
      <w:tr w:rsidR="00C667A3" w:rsidRPr="00C667A3" w14:paraId="45A954CD" w14:textId="77777777" w:rsidTr="00C667A3">
        <w:tblPrEx>
          <w:jc w:val="left"/>
        </w:tblPrEx>
        <w:tc>
          <w:tcPr>
            <w:tcW w:w="2179" w:type="dxa"/>
            <w:shd w:val="clear" w:color="auto" w:fill="auto"/>
          </w:tcPr>
          <w:p w14:paraId="1C74AF3B"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43731D3C" w14:textId="77777777" w:rsidR="00C667A3" w:rsidRPr="00C667A3" w:rsidRDefault="00C667A3" w:rsidP="00C667A3">
            <w:pPr>
              <w:tabs>
                <w:tab w:val="right" w:leader="dot" w:pos="5760"/>
              </w:tabs>
              <w:ind w:firstLine="0"/>
            </w:pPr>
            <w:r w:rsidRPr="00C667A3">
              <w:t>Jones</w:t>
            </w:r>
          </w:p>
        </w:tc>
        <w:tc>
          <w:tcPr>
            <w:tcW w:w="2180" w:type="dxa"/>
            <w:shd w:val="clear" w:color="auto" w:fill="auto"/>
          </w:tcPr>
          <w:p w14:paraId="3235667B" w14:textId="77777777" w:rsidR="00C667A3" w:rsidRPr="00C667A3" w:rsidRDefault="00C667A3" w:rsidP="00C667A3">
            <w:pPr>
              <w:tabs>
                <w:tab w:val="right" w:leader="dot" w:pos="5760"/>
              </w:tabs>
              <w:ind w:firstLine="0"/>
            </w:pPr>
            <w:r w:rsidRPr="00C667A3">
              <w:t>Long</w:t>
            </w:r>
          </w:p>
        </w:tc>
      </w:tr>
      <w:tr w:rsidR="00C667A3" w:rsidRPr="00C667A3" w14:paraId="2CB0829C" w14:textId="77777777" w:rsidTr="00C667A3">
        <w:tblPrEx>
          <w:jc w:val="left"/>
        </w:tblPrEx>
        <w:tc>
          <w:tcPr>
            <w:tcW w:w="2179" w:type="dxa"/>
            <w:shd w:val="clear" w:color="auto" w:fill="auto"/>
          </w:tcPr>
          <w:p w14:paraId="0C270754"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5050E699" w14:textId="77777777" w:rsidR="00C667A3" w:rsidRPr="00C667A3" w:rsidRDefault="00C667A3" w:rsidP="00C667A3">
            <w:pPr>
              <w:tabs>
                <w:tab w:val="right" w:leader="dot" w:pos="5760"/>
              </w:tabs>
              <w:ind w:firstLine="0"/>
            </w:pPr>
            <w:r w:rsidRPr="00C667A3">
              <w:t>Magnuson</w:t>
            </w:r>
          </w:p>
        </w:tc>
        <w:tc>
          <w:tcPr>
            <w:tcW w:w="2180" w:type="dxa"/>
            <w:shd w:val="clear" w:color="auto" w:fill="auto"/>
          </w:tcPr>
          <w:p w14:paraId="4AAB678E" w14:textId="77777777" w:rsidR="00C667A3" w:rsidRPr="00C667A3" w:rsidRDefault="00C667A3" w:rsidP="00C667A3">
            <w:pPr>
              <w:tabs>
                <w:tab w:val="right" w:leader="dot" w:pos="5760"/>
              </w:tabs>
              <w:ind w:firstLine="0"/>
            </w:pPr>
            <w:r w:rsidRPr="00C667A3">
              <w:t>McCabe</w:t>
            </w:r>
          </w:p>
        </w:tc>
      </w:tr>
      <w:tr w:rsidR="00C667A3" w:rsidRPr="00C667A3" w14:paraId="3CC89959" w14:textId="77777777" w:rsidTr="00C667A3">
        <w:tblPrEx>
          <w:jc w:val="left"/>
        </w:tblPrEx>
        <w:tc>
          <w:tcPr>
            <w:tcW w:w="2179" w:type="dxa"/>
            <w:shd w:val="clear" w:color="auto" w:fill="auto"/>
          </w:tcPr>
          <w:p w14:paraId="0A8F7437" w14:textId="77777777" w:rsidR="00C667A3" w:rsidRPr="00C667A3" w:rsidRDefault="00C667A3" w:rsidP="00C667A3">
            <w:pPr>
              <w:tabs>
                <w:tab w:val="right" w:leader="dot" w:pos="5760"/>
              </w:tabs>
              <w:ind w:firstLine="0"/>
            </w:pPr>
            <w:r w:rsidRPr="00C667A3">
              <w:t>McGarry</w:t>
            </w:r>
          </w:p>
        </w:tc>
        <w:tc>
          <w:tcPr>
            <w:tcW w:w="2179" w:type="dxa"/>
            <w:shd w:val="clear" w:color="auto" w:fill="auto"/>
          </w:tcPr>
          <w:p w14:paraId="3C6A17C8" w14:textId="77777777" w:rsidR="00C667A3" w:rsidRPr="00C667A3" w:rsidRDefault="00C667A3" w:rsidP="00C667A3">
            <w:pPr>
              <w:tabs>
                <w:tab w:val="right" w:leader="dot" w:pos="5760"/>
              </w:tabs>
              <w:ind w:firstLine="0"/>
            </w:pPr>
            <w:r w:rsidRPr="00C667A3">
              <w:t>Morgan</w:t>
            </w:r>
          </w:p>
        </w:tc>
        <w:tc>
          <w:tcPr>
            <w:tcW w:w="2180" w:type="dxa"/>
            <w:shd w:val="clear" w:color="auto" w:fill="auto"/>
          </w:tcPr>
          <w:p w14:paraId="4D1F172B" w14:textId="77777777" w:rsidR="00C667A3" w:rsidRPr="00C667A3" w:rsidRDefault="00C667A3" w:rsidP="00C667A3">
            <w:pPr>
              <w:tabs>
                <w:tab w:val="right" w:leader="dot" w:pos="5760"/>
              </w:tabs>
              <w:ind w:firstLine="0"/>
            </w:pPr>
            <w:r w:rsidRPr="00C667A3">
              <w:t>V. S. Moss</w:t>
            </w:r>
          </w:p>
        </w:tc>
      </w:tr>
      <w:tr w:rsidR="00C667A3" w:rsidRPr="00C667A3" w14:paraId="0CF03534" w14:textId="77777777" w:rsidTr="00C667A3">
        <w:tblPrEx>
          <w:jc w:val="left"/>
        </w:tblPrEx>
        <w:tc>
          <w:tcPr>
            <w:tcW w:w="2179" w:type="dxa"/>
            <w:shd w:val="clear" w:color="auto" w:fill="auto"/>
          </w:tcPr>
          <w:p w14:paraId="76AFC52B" w14:textId="77777777" w:rsidR="00C667A3" w:rsidRPr="00C667A3" w:rsidRDefault="00C667A3" w:rsidP="00C667A3">
            <w:pPr>
              <w:tabs>
                <w:tab w:val="right" w:leader="dot" w:pos="5760"/>
              </w:tabs>
              <w:ind w:firstLine="0"/>
            </w:pPr>
            <w:r w:rsidRPr="00C667A3">
              <w:t>B. Newton</w:t>
            </w:r>
          </w:p>
        </w:tc>
        <w:tc>
          <w:tcPr>
            <w:tcW w:w="2179" w:type="dxa"/>
            <w:shd w:val="clear" w:color="auto" w:fill="auto"/>
          </w:tcPr>
          <w:p w14:paraId="502BFAA8" w14:textId="77777777" w:rsidR="00C667A3" w:rsidRPr="00C667A3" w:rsidRDefault="00C667A3" w:rsidP="00C667A3">
            <w:pPr>
              <w:tabs>
                <w:tab w:val="right" w:leader="dot" w:pos="5760"/>
              </w:tabs>
              <w:ind w:firstLine="0"/>
            </w:pPr>
            <w:r w:rsidRPr="00C667A3">
              <w:t>Nutt</w:t>
            </w:r>
          </w:p>
        </w:tc>
        <w:tc>
          <w:tcPr>
            <w:tcW w:w="2180" w:type="dxa"/>
            <w:shd w:val="clear" w:color="auto" w:fill="auto"/>
          </w:tcPr>
          <w:p w14:paraId="423BD892" w14:textId="77777777" w:rsidR="00C667A3" w:rsidRPr="00C667A3" w:rsidRDefault="00C667A3" w:rsidP="00C667A3">
            <w:pPr>
              <w:tabs>
                <w:tab w:val="right" w:leader="dot" w:pos="5760"/>
              </w:tabs>
              <w:ind w:firstLine="0"/>
            </w:pPr>
            <w:r w:rsidRPr="00C667A3">
              <w:t>Pope</w:t>
            </w:r>
          </w:p>
        </w:tc>
      </w:tr>
      <w:tr w:rsidR="00C667A3" w:rsidRPr="00C667A3" w14:paraId="070073D5" w14:textId="77777777" w:rsidTr="00C667A3">
        <w:tblPrEx>
          <w:jc w:val="left"/>
        </w:tblPrEx>
        <w:tc>
          <w:tcPr>
            <w:tcW w:w="2179" w:type="dxa"/>
            <w:shd w:val="clear" w:color="auto" w:fill="auto"/>
          </w:tcPr>
          <w:p w14:paraId="7635CF66"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09626F26"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204EB848" w14:textId="77777777" w:rsidR="00C667A3" w:rsidRPr="00C667A3" w:rsidRDefault="00C667A3" w:rsidP="00C667A3">
            <w:pPr>
              <w:tabs>
                <w:tab w:val="right" w:leader="dot" w:pos="5760"/>
              </w:tabs>
              <w:ind w:firstLine="0"/>
            </w:pPr>
            <w:r w:rsidRPr="00C667A3">
              <w:t>Taylor</w:t>
            </w:r>
          </w:p>
        </w:tc>
      </w:tr>
      <w:tr w:rsidR="00C667A3" w:rsidRPr="00C667A3" w14:paraId="1E816FAA" w14:textId="77777777" w:rsidTr="00C667A3">
        <w:tblPrEx>
          <w:jc w:val="left"/>
        </w:tblPrEx>
        <w:tc>
          <w:tcPr>
            <w:tcW w:w="2179" w:type="dxa"/>
            <w:shd w:val="clear" w:color="auto" w:fill="auto"/>
          </w:tcPr>
          <w:p w14:paraId="37686568" w14:textId="77777777" w:rsidR="00C667A3" w:rsidRPr="00C667A3" w:rsidRDefault="00C667A3" w:rsidP="00C667A3">
            <w:pPr>
              <w:keepNext/>
              <w:tabs>
                <w:tab w:val="right" w:leader="dot" w:pos="5760"/>
              </w:tabs>
              <w:ind w:firstLine="0"/>
            </w:pPr>
            <w:r w:rsidRPr="00C667A3">
              <w:t>West</w:t>
            </w:r>
          </w:p>
        </w:tc>
        <w:tc>
          <w:tcPr>
            <w:tcW w:w="2179" w:type="dxa"/>
            <w:shd w:val="clear" w:color="auto" w:fill="auto"/>
          </w:tcPr>
          <w:p w14:paraId="3B071502" w14:textId="77777777" w:rsidR="00C667A3" w:rsidRPr="00C667A3" w:rsidRDefault="00C667A3" w:rsidP="00C667A3">
            <w:pPr>
              <w:keepNext/>
              <w:tabs>
                <w:tab w:val="right" w:leader="dot" w:pos="5760"/>
              </w:tabs>
              <w:ind w:firstLine="0"/>
            </w:pPr>
            <w:r w:rsidRPr="00C667A3">
              <w:t>White</w:t>
            </w:r>
          </w:p>
        </w:tc>
        <w:tc>
          <w:tcPr>
            <w:tcW w:w="2180" w:type="dxa"/>
            <w:shd w:val="clear" w:color="auto" w:fill="auto"/>
          </w:tcPr>
          <w:p w14:paraId="19BDB97B" w14:textId="77777777" w:rsidR="00C667A3" w:rsidRPr="00C667A3" w:rsidRDefault="00C667A3" w:rsidP="00C667A3">
            <w:pPr>
              <w:keepNext/>
              <w:tabs>
                <w:tab w:val="right" w:leader="dot" w:pos="5760"/>
              </w:tabs>
              <w:ind w:firstLine="0"/>
            </w:pPr>
            <w:r w:rsidRPr="00C667A3">
              <w:t>Whitmire</w:t>
            </w:r>
          </w:p>
        </w:tc>
      </w:tr>
      <w:tr w:rsidR="00C667A3" w:rsidRPr="00C667A3" w14:paraId="5B110FE8" w14:textId="77777777" w:rsidTr="00C667A3">
        <w:tblPrEx>
          <w:jc w:val="left"/>
        </w:tblPrEx>
        <w:tc>
          <w:tcPr>
            <w:tcW w:w="2179" w:type="dxa"/>
            <w:shd w:val="clear" w:color="auto" w:fill="auto"/>
          </w:tcPr>
          <w:p w14:paraId="66A58746"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7743834F"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741169B4" w14:textId="77777777" w:rsidR="00C667A3" w:rsidRPr="00C667A3" w:rsidRDefault="00C667A3" w:rsidP="00C667A3">
            <w:pPr>
              <w:keepNext/>
              <w:tabs>
                <w:tab w:val="right" w:leader="dot" w:pos="5760"/>
              </w:tabs>
              <w:ind w:firstLine="0"/>
            </w:pPr>
            <w:r w:rsidRPr="00C667A3">
              <w:t>Yow</w:t>
            </w:r>
          </w:p>
        </w:tc>
      </w:tr>
    </w:tbl>
    <w:p w14:paraId="389C1850" w14:textId="77777777" w:rsidR="00C667A3" w:rsidRDefault="00C667A3" w:rsidP="00C667A3">
      <w:pPr>
        <w:tabs>
          <w:tab w:val="right" w:leader="dot" w:pos="5760"/>
        </w:tabs>
      </w:pPr>
    </w:p>
    <w:p w14:paraId="575D9784" w14:textId="77777777" w:rsidR="00C667A3" w:rsidRDefault="00C667A3" w:rsidP="00C667A3">
      <w:pPr>
        <w:tabs>
          <w:tab w:val="right" w:leader="dot" w:pos="5760"/>
        </w:tabs>
        <w:jc w:val="center"/>
        <w:rPr>
          <w:b/>
        </w:rPr>
      </w:pPr>
      <w:r w:rsidRPr="00C667A3">
        <w:rPr>
          <w:b/>
        </w:rPr>
        <w:t>Total--36</w:t>
      </w:r>
    </w:p>
    <w:p w14:paraId="3C8A96B8" w14:textId="77777777" w:rsidR="00C667A3" w:rsidRDefault="00C667A3" w:rsidP="00C667A3">
      <w:pPr>
        <w:tabs>
          <w:tab w:val="right" w:leader="dot" w:pos="5760"/>
        </w:tabs>
      </w:pPr>
    </w:p>
    <w:p w14:paraId="2BC4DCAC" w14:textId="77777777" w:rsidR="00C667A3" w:rsidRDefault="00C667A3" w:rsidP="00C667A3">
      <w:pPr>
        <w:keepNext/>
        <w:tabs>
          <w:tab w:val="right" w:leader="dot" w:pos="5760"/>
        </w:tabs>
        <w:jc w:val="center"/>
        <w:rPr>
          <w:b/>
        </w:rPr>
      </w:pPr>
      <w:r>
        <w:rPr>
          <w:b/>
        </w:rPr>
        <w:t>RECAPITULATION</w:t>
      </w:r>
    </w:p>
    <w:p w14:paraId="3A52856E" w14:textId="77777777" w:rsidR="00C667A3" w:rsidRDefault="00C667A3" w:rsidP="00C667A3">
      <w:pPr>
        <w:tabs>
          <w:tab w:val="right" w:leader="dot" w:pos="5760"/>
        </w:tabs>
        <w:jc w:val="center"/>
        <w:rPr>
          <w:b/>
        </w:rPr>
      </w:pPr>
    </w:p>
    <w:p w14:paraId="0AD5A9BA" w14:textId="77777777" w:rsidR="00C667A3" w:rsidRDefault="00C667A3" w:rsidP="00C667A3">
      <w:pPr>
        <w:tabs>
          <w:tab w:val="right" w:leader="dot" w:pos="5760"/>
        </w:tabs>
      </w:pPr>
      <w:r>
        <w:t>To</w:t>
      </w:r>
      <w:r w:rsidR="00296FE6">
        <w:t>tal number of Senators voting</w:t>
      </w:r>
      <w:r w:rsidR="00296FE6">
        <w:tab/>
        <w:t>36</w:t>
      </w:r>
    </w:p>
    <w:p w14:paraId="41DCF31A" w14:textId="77777777" w:rsidR="00C667A3" w:rsidRDefault="00C667A3" w:rsidP="00C667A3">
      <w:pPr>
        <w:tabs>
          <w:tab w:val="right" w:leader="dot" w:pos="5760"/>
        </w:tabs>
      </w:pPr>
      <w:r>
        <w:t>Total num</w:t>
      </w:r>
      <w:r w:rsidR="00296FE6">
        <w:t>ber of Representatives voting</w:t>
      </w:r>
      <w:r w:rsidR="00296FE6">
        <w:tab/>
        <w:t>94</w:t>
      </w:r>
    </w:p>
    <w:p w14:paraId="5466FE91" w14:textId="77777777" w:rsidR="00C667A3" w:rsidRDefault="00296FE6" w:rsidP="00C667A3">
      <w:pPr>
        <w:tabs>
          <w:tab w:val="right" w:leader="dot" w:pos="5760"/>
        </w:tabs>
      </w:pPr>
      <w:r>
        <w:t>Grand Total</w:t>
      </w:r>
      <w:r>
        <w:tab/>
        <w:t>103</w:t>
      </w:r>
    </w:p>
    <w:p w14:paraId="0E40DD84" w14:textId="77777777" w:rsidR="00C667A3" w:rsidRDefault="00C667A3" w:rsidP="00C667A3">
      <w:pPr>
        <w:tabs>
          <w:tab w:val="right" w:leader="dot" w:pos="5760"/>
        </w:tabs>
      </w:pPr>
      <w:r>
        <w:t>Necessary to a choice</w:t>
      </w:r>
      <w:r>
        <w:tab/>
        <w:t>66</w:t>
      </w:r>
    </w:p>
    <w:p w14:paraId="697EC673" w14:textId="77777777" w:rsidR="00C667A3" w:rsidRDefault="00C667A3" w:rsidP="00C667A3">
      <w:pPr>
        <w:tabs>
          <w:tab w:val="right" w:leader="dot" w:pos="5760"/>
        </w:tabs>
      </w:pPr>
      <w:r>
        <w:t xml:space="preserve">Of which Daniel Hall received </w:t>
      </w:r>
      <w:r>
        <w:tab/>
        <w:t>82</w:t>
      </w:r>
    </w:p>
    <w:p w14:paraId="3F901E24" w14:textId="77777777" w:rsidR="00C667A3" w:rsidRDefault="00C667A3" w:rsidP="00C667A3">
      <w:pPr>
        <w:tabs>
          <w:tab w:val="left" w:pos="270"/>
          <w:tab w:val="left" w:pos="630"/>
          <w:tab w:val="left" w:pos="900"/>
          <w:tab w:val="left" w:pos="1260"/>
          <w:tab w:val="left" w:pos="1620"/>
          <w:tab w:val="left" w:pos="1980"/>
          <w:tab w:val="left" w:pos="2340"/>
          <w:tab w:val="left" w:pos="2700"/>
        </w:tabs>
        <w:ind w:firstLine="0"/>
      </w:pPr>
    </w:p>
    <w:p w14:paraId="16E1284B" w14:textId="77777777" w:rsidR="00C667A3" w:rsidRPr="00135758" w:rsidRDefault="00C667A3" w:rsidP="007C61E2">
      <w:pPr>
        <w:tabs>
          <w:tab w:val="left" w:pos="270"/>
        </w:tabs>
        <w:ind w:firstLine="0"/>
        <w:rPr>
          <w:rFonts w:eastAsia="Calibri"/>
          <w:szCs w:val="22"/>
        </w:rPr>
      </w:pPr>
      <w:bookmarkStart w:id="96" w:name="file_start236"/>
      <w:bookmarkEnd w:id="96"/>
      <w:r w:rsidRPr="00135758">
        <w:rPr>
          <w:rFonts w:eastAsia="Calibri"/>
          <w:szCs w:val="22"/>
        </w:rPr>
        <w:tab/>
        <w:t>Whereupon, the PRESIDENT announced that The Honorable Daniel Hall was duly elected for the term prescribed by law.</w:t>
      </w:r>
    </w:p>
    <w:p w14:paraId="56D37739" w14:textId="77777777" w:rsidR="007C61E2" w:rsidRDefault="007C61E2" w:rsidP="007C61E2">
      <w:pPr>
        <w:tabs>
          <w:tab w:val="right" w:leader="dot" w:pos="5760"/>
        </w:tabs>
      </w:pPr>
    </w:p>
    <w:p w14:paraId="0991A578" w14:textId="584D711A" w:rsidR="007C61E2" w:rsidRPr="000A4E36" w:rsidRDefault="00877054" w:rsidP="007C61E2">
      <w:pPr>
        <w:pStyle w:val="Title"/>
        <w:keepNext/>
      </w:pPr>
      <w:bookmarkStart w:id="97" w:name="file_start235"/>
      <w:bookmarkEnd w:id="97"/>
      <w:r>
        <w:t>RECORD FOR VOTING</w:t>
      </w:r>
    </w:p>
    <w:p w14:paraId="3385A551" w14:textId="77777777" w:rsidR="007C61E2" w:rsidRPr="000A4E36" w:rsidRDefault="007C61E2" w:rsidP="007C61E2">
      <w:pPr>
        <w:tabs>
          <w:tab w:val="left" w:pos="270"/>
          <w:tab w:val="left" w:pos="630"/>
          <w:tab w:val="left" w:pos="900"/>
          <w:tab w:val="left" w:pos="1260"/>
          <w:tab w:val="left" w:pos="1620"/>
          <w:tab w:val="left" w:pos="1980"/>
          <w:tab w:val="left" w:pos="2340"/>
          <w:tab w:val="left" w:pos="2700"/>
        </w:tabs>
        <w:ind w:firstLine="0"/>
      </w:pPr>
      <w:r w:rsidRPr="000A4E36">
        <w:tab/>
        <w:t xml:space="preserve">Due to a voting card issue I was unable to record my vote for a number of judicial elections. Please note in the journal that I intended to vote </w:t>
      </w:r>
      <w:r w:rsidR="00FD7FC4">
        <w:t>‘</w:t>
      </w:r>
      <w:r w:rsidRPr="000A4E36">
        <w:t>NAY</w:t>
      </w:r>
      <w:r w:rsidR="00FD7FC4">
        <w:t>’</w:t>
      </w:r>
      <w:r w:rsidRPr="000A4E36">
        <w:t xml:space="preserve"> on the election of Judge Daniel Hall for the 16th Judicial Circuit, Seat 2.</w:t>
      </w:r>
    </w:p>
    <w:p w14:paraId="2923DB29" w14:textId="77777777" w:rsidR="007C61E2" w:rsidRDefault="007C61E2" w:rsidP="007C61E2">
      <w:pPr>
        <w:tabs>
          <w:tab w:val="left" w:pos="270"/>
          <w:tab w:val="left" w:pos="630"/>
          <w:tab w:val="left" w:pos="900"/>
          <w:tab w:val="left" w:pos="1260"/>
          <w:tab w:val="left" w:pos="1620"/>
          <w:tab w:val="left" w:pos="1980"/>
          <w:tab w:val="left" w:pos="2340"/>
          <w:tab w:val="left" w:pos="2700"/>
        </w:tabs>
        <w:ind w:firstLine="0"/>
      </w:pPr>
      <w:r>
        <w:tab/>
      </w:r>
      <w:r w:rsidRPr="000A4E36">
        <w:t>Rep. RJ May</w:t>
      </w:r>
    </w:p>
    <w:p w14:paraId="5F9B795A" w14:textId="77777777" w:rsidR="00C667A3" w:rsidRDefault="00C667A3" w:rsidP="00296FE6">
      <w:pPr>
        <w:ind w:firstLine="0"/>
        <w:rPr>
          <w:rFonts w:eastAsia="Calibri"/>
          <w:szCs w:val="22"/>
        </w:rPr>
      </w:pPr>
    </w:p>
    <w:p w14:paraId="6A8B5A25" w14:textId="77777777" w:rsidR="00296FE6" w:rsidRPr="00135758" w:rsidRDefault="00296FE6" w:rsidP="00296FE6">
      <w:pPr>
        <w:ind w:firstLine="0"/>
        <w:rPr>
          <w:rFonts w:eastAsia="Calibri"/>
          <w:szCs w:val="22"/>
        </w:rPr>
      </w:pPr>
    </w:p>
    <w:p w14:paraId="60779D07" w14:textId="77777777" w:rsidR="009B14C0" w:rsidRPr="009B14C0" w:rsidRDefault="00C667A3" w:rsidP="00AF22F2">
      <w:pPr>
        <w:keepNext/>
        <w:tabs>
          <w:tab w:val="left" w:pos="270"/>
        </w:tabs>
        <w:ind w:firstLine="0"/>
        <w:jc w:val="center"/>
        <w:rPr>
          <w:rFonts w:eastAsia="Calibri"/>
          <w:b/>
          <w:caps/>
          <w:szCs w:val="22"/>
        </w:rPr>
      </w:pPr>
      <w:r w:rsidRPr="00135758">
        <w:rPr>
          <w:rFonts w:eastAsia="Calibri"/>
          <w:b/>
          <w:szCs w:val="22"/>
        </w:rPr>
        <w:t xml:space="preserve">ELECTION OF A FAMILY COURT </w:t>
      </w:r>
      <w:r w:rsidR="009B14C0" w:rsidRPr="009B14C0">
        <w:rPr>
          <w:rFonts w:eastAsia="Calibri"/>
          <w:b/>
          <w:caps/>
          <w:szCs w:val="22"/>
        </w:rPr>
        <w:t>JUDGE,</w:t>
      </w:r>
    </w:p>
    <w:p w14:paraId="7F0E1F38" w14:textId="25DE693A" w:rsidR="00C667A3" w:rsidRPr="00135758" w:rsidRDefault="00C667A3" w:rsidP="00C667A3">
      <w:pPr>
        <w:keepNext/>
        <w:tabs>
          <w:tab w:val="left" w:pos="270"/>
        </w:tabs>
        <w:spacing w:after="160"/>
        <w:ind w:firstLine="0"/>
        <w:jc w:val="center"/>
        <w:rPr>
          <w:rFonts w:eastAsia="Calibri"/>
          <w:b/>
          <w:szCs w:val="22"/>
        </w:rPr>
      </w:pPr>
      <w:r w:rsidRPr="00135758">
        <w:rPr>
          <w:rFonts w:eastAsia="Calibri"/>
          <w:b/>
          <w:szCs w:val="22"/>
        </w:rPr>
        <w:t>FIRST JUDICIAL CIRCUIT, SEAT 2</w:t>
      </w:r>
    </w:p>
    <w:p w14:paraId="5BD0A91E" w14:textId="77777777" w:rsidR="00C667A3" w:rsidRPr="00135758" w:rsidRDefault="00C667A3" w:rsidP="00C667A3">
      <w:pPr>
        <w:tabs>
          <w:tab w:val="left" w:pos="270"/>
        </w:tabs>
        <w:spacing w:after="160"/>
        <w:ind w:firstLine="0"/>
        <w:rPr>
          <w:rFonts w:eastAsia="Calibri"/>
          <w:szCs w:val="22"/>
        </w:rPr>
      </w:pPr>
      <w:r w:rsidRPr="00135758">
        <w:rPr>
          <w:rFonts w:eastAsia="Calibri"/>
          <w:szCs w:val="22"/>
        </w:rPr>
        <w:tab/>
        <w:t>The PRESIDENT announced that nominations were in order for a Family Court Judge, First Judicial Circuit, Seat 2.</w:t>
      </w:r>
    </w:p>
    <w:p w14:paraId="6EF4D4D0" w14:textId="77777777" w:rsidR="00C667A3" w:rsidRPr="00135758" w:rsidRDefault="00C667A3" w:rsidP="00C667A3">
      <w:pPr>
        <w:tabs>
          <w:tab w:val="left" w:pos="270"/>
        </w:tabs>
        <w:spacing w:after="160"/>
        <w:ind w:firstLine="0"/>
        <w:rPr>
          <w:rFonts w:eastAsia="Calibri"/>
          <w:szCs w:val="22"/>
        </w:rPr>
      </w:pPr>
      <w:r w:rsidRPr="00135758">
        <w:rPr>
          <w:rFonts w:eastAsia="Calibri"/>
          <w:szCs w:val="22"/>
        </w:rPr>
        <w:tab/>
      </w:r>
      <w:r w:rsidR="00FD7FC4">
        <w:rPr>
          <w:rFonts w:eastAsia="Calibri"/>
          <w:szCs w:val="22"/>
        </w:rPr>
        <w:t>Rep.</w:t>
      </w:r>
      <w:r w:rsidRPr="00135758">
        <w:rPr>
          <w:rFonts w:eastAsia="Calibri"/>
          <w:szCs w:val="22"/>
        </w:rPr>
        <w:t xml:space="preserve"> G. M. SMITH, on behalf of the Judicial Screening Committee, stated that The Honorable Michael H. Murphy III had been screened, found qualified, and placed his name in nomination.</w:t>
      </w:r>
    </w:p>
    <w:p w14:paraId="41952580" w14:textId="77777777" w:rsidR="00C667A3" w:rsidRPr="00135758" w:rsidRDefault="00C667A3" w:rsidP="00C667A3">
      <w:pPr>
        <w:tabs>
          <w:tab w:val="left" w:pos="270"/>
        </w:tabs>
        <w:spacing w:after="160"/>
        <w:ind w:firstLine="0"/>
        <w:rPr>
          <w:rFonts w:eastAsia="Calibri"/>
          <w:szCs w:val="22"/>
        </w:rPr>
      </w:pPr>
      <w:r w:rsidRPr="00135758">
        <w:rPr>
          <w:rFonts w:eastAsia="Calibri"/>
          <w:b/>
          <w:szCs w:val="22"/>
        </w:rPr>
        <w:tab/>
      </w:r>
      <w:r w:rsidR="00FD7FC4">
        <w:rPr>
          <w:rFonts w:eastAsia="Calibri"/>
          <w:szCs w:val="22"/>
        </w:rPr>
        <w:t>Rep.</w:t>
      </w:r>
      <w:r w:rsidRPr="00135758">
        <w:rPr>
          <w:rFonts w:eastAsia="Calibri"/>
          <w:szCs w:val="22"/>
        </w:rPr>
        <w:t xml:space="preserve"> HILL requested a roll call vote.</w:t>
      </w:r>
    </w:p>
    <w:p w14:paraId="11CC75BF" w14:textId="77777777" w:rsidR="00C667A3" w:rsidRPr="00C667A3" w:rsidRDefault="00C667A3" w:rsidP="00C667A3">
      <w:pPr>
        <w:tabs>
          <w:tab w:val="right" w:leader="dot" w:pos="5760"/>
        </w:tabs>
      </w:pPr>
      <w:bookmarkStart w:id="98" w:name="vote_start237"/>
      <w:bookmarkEnd w:id="98"/>
      <w:r>
        <w:t xml:space="preserve">The Reading Clerk of the Senate called the roll of the Senate, and the Senators voted </w:t>
      </w:r>
      <w:r w:rsidRPr="00C667A3">
        <w:rPr>
          <w:i/>
        </w:rPr>
        <w:t>viva voce</w:t>
      </w:r>
      <w:r w:rsidRPr="00C667A3">
        <w:t xml:space="preserve"> as their names were called.</w:t>
      </w:r>
    </w:p>
    <w:p w14:paraId="6BCDD67C" w14:textId="77777777" w:rsidR="00C667A3" w:rsidRPr="00C667A3" w:rsidRDefault="00C667A3" w:rsidP="00C667A3">
      <w:pPr>
        <w:tabs>
          <w:tab w:val="right" w:leader="dot" w:pos="5760"/>
        </w:tabs>
      </w:pPr>
    </w:p>
    <w:p w14:paraId="52AA326E" w14:textId="77777777" w:rsidR="00C667A3" w:rsidRPr="00C667A3" w:rsidRDefault="007C61E2" w:rsidP="00C667A3">
      <w:pPr>
        <w:tabs>
          <w:tab w:val="right" w:leader="dot" w:pos="5760"/>
        </w:tabs>
      </w:pPr>
      <w:r>
        <w:br w:type="column"/>
      </w:r>
      <w:r w:rsidR="00C667A3" w:rsidRPr="00C667A3">
        <w:t>The following named Senators voted for Michael H. Murphy III:</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8FCDA88" w14:textId="77777777" w:rsidTr="00C667A3">
        <w:trPr>
          <w:jc w:val="right"/>
        </w:trPr>
        <w:tc>
          <w:tcPr>
            <w:tcW w:w="2179" w:type="dxa"/>
            <w:shd w:val="clear" w:color="auto" w:fill="auto"/>
          </w:tcPr>
          <w:p w14:paraId="665D88A4"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2D4FDDE3"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6C000CED" w14:textId="77777777" w:rsidR="00C667A3" w:rsidRPr="00C667A3" w:rsidRDefault="00C667A3" w:rsidP="00C667A3">
            <w:pPr>
              <w:keepNext/>
              <w:tabs>
                <w:tab w:val="right" w:leader="dot" w:pos="5760"/>
              </w:tabs>
              <w:ind w:firstLine="0"/>
            </w:pPr>
            <w:r w:rsidRPr="00C667A3">
              <w:t>Allen</w:t>
            </w:r>
          </w:p>
        </w:tc>
      </w:tr>
      <w:tr w:rsidR="00C667A3" w:rsidRPr="00C667A3" w14:paraId="7564014B" w14:textId="77777777" w:rsidTr="00C667A3">
        <w:tblPrEx>
          <w:jc w:val="left"/>
        </w:tblPrEx>
        <w:tc>
          <w:tcPr>
            <w:tcW w:w="2179" w:type="dxa"/>
            <w:shd w:val="clear" w:color="auto" w:fill="auto"/>
          </w:tcPr>
          <w:p w14:paraId="775865C0"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1544687E"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7C69796B" w14:textId="77777777" w:rsidR="00C667A3" w:rsidRPr="00C667A3" w:rsidRDefault="00C667A3" w:rsidP="00C667A3">
            <w:pPr>
              <w:tabs>
                <w:tab w:val="right" w:leader="dot" w:pos="5760"/>
              </w:tabs>
              <w:ind w:firstLine="0"/>
            </w:pPr>
            <w:r w:rsidRPr="00C667A3">
              <w:t>Cash</w:t>
            </w:r>
          </w:p>
        </w:tc>
      </w:tr>
      <w:tr w:rsidR="00C667A3" w:rsidRPr="00C667A3" w14:paraId="57F3985F" w14:textId="77777777" w:rsidTr="00C667A3">
        <w:tblPrEx>
          <w:jc w:val="left"/>
        </w:tblPrEx>
        <w:tc>
          <w:tcPr>
            <w:tcW w:w="2179" w:type="dxa"/>
            <w:shd w:val="clear" w:color="auto" w:fill="auto"/>
          </w:tcPr>
          <w:p w14:paraId="18928B2A"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48F199E8"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77AA3657" w14:textId="77777777" w:rsidR="00C667A3" w:rsidRPr="00C667A3" w:rsidRDefault="00C667A3" w:rsidP="00C667A3">
            <w:pPr>
              <w:tabs>
                <w:tab w:val="right" w:leader="dot" w:pos="5760"/>
              </w:tabs>
              <w:ind w:firstLine="0"/>
            </w:pPr>
            <w:r w:rsidRPr="00C667A3">
              <w:t>Cromer</w:t>
            </w:r>
          </w:p>
        </w:tc>
      </w:tr>
      <w:tr w:rsidR="00C667A3" w:rsidRPr="00C667A3" w14:paraId="6E0399E2" w14:textId="77777777" w:rsidTr="00C667A3">
        <w:tblPrEx>
          <w:jc w:val="left"/>
        </w:tblPrEx>
        <w:tc>
          <w:tcPr>
            <w:tcW w:w="2179" w:type="dxa"/>
            <w:shd w:val="clear" w:color="auto" w:fill="auto"/>
          </w:tcPr>
          <w:p w14:paraId="37295C97"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48D1CBCC"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33841AC4" w14:textId="77777777" w:rsidR="00C667A3" w:rsidRPr="00C667A3" w:rsidRDefault="00C667A3" w:rsidP="00C667A3">
            <w:pPr>
              <w:tabs>
                <w:tab w:val="right" w:leader="dot" w:pos="5760"/>
              </w:tabs>
              <w:ind w:firstLine="0"/>
            </w:pPr>
            <w:r w:rsidRPr="00C667A3">
              <w:t>Garrett</w:t>
            </w:r>
          </w:p>
        </w:tc>
      </w:tr>
      <w:tr w:rsidR="00C667A3" w:rsidRPr="00C667A3" w14:paraId="5A6A2211" w14:textId="77777777" w:rsidTr="00C667A3">
        <w:tblPrEx>
          <w:jc w:val="left"/>
        </w:tblPrEx>
        <w:tc>
          <w:tcPr>
            <w:tcW w:w="2179" w:type="dxa"/>
            <w:shd w:val="clear" w:color="auto" w:fill="auto"/>
          </w:tcPr>
          <w:p w14:paraId="1B335449"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1B353EA0"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64B04C40" w14:textId="77777777" w:rsidR="00C667A3" w:rsidRPr="00C667A3" w:rsidRDefault="00C667A3" w:rsidP="00C667A3">
            <w:pPr>
              <w:tabs>
                <w:tab w:val="right" w:leader="dot" w:pos="5760"/>
              </w:tabs>
              <w:ind w:firstLine="0"/>
            </w:pPr>
            <w:r w:rsidRPr="00C667A3">
              <w:t>Harpootlian</w:t>
            </w:r>
          </w:p>
        </w:tc>
      </w:tr>
      <w:tr w:rsidR="00C667A3" w:rsidRPr="00C667A3" w14:paraId="3278CECC" w14:textId="77777777" w:rsidTr="00C667A3">
        <w:tblPrEx>
          <w:jc w:val="left"/>
        </w:tblPrEx>
        <w:tc>
          <w:tcPr>
            <w:tcW w:w="2179" w:type="dxa"/>
            <w:shd w:val="clear" w:color="auto" w:fill="auto"/>
          </w:tcPr>
          <w:p w14:paraId="34A9D8D1"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72EFA051"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6DE62DD2"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44AF0F7C" w14:textId="77777777" w:rsidTr="00C667A3">
        <w:tblPrEx>
          <w:jc w:val="left"/>
        </w:tblPrEx>
        <w:tc>
          <w:tcPr>
            <w:tcW w:w="2179" w:type="dxa"/>
            <w:shd w:val="clear" w:color="auto" w:fill="auto"/>
          </w:tcPr>
          <w:p w14:paraId="5FA2252D"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6A790A9C"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4098E5A7" w14:textId="77777777" w:rsidR="00C667A3" w:rsidRPr="00C667A3" w:rsidRDefault="00C667A3" w:rsidP="00C667A3">
            <w:pPr>
              <w:tabs>
                <w:tab w:val="right" w:leader="dot" w:pos="5760"/>
              </w:tabs>
              <w:ind w:firstLine="0"/>
            </w:pPr>
            <w:r w:rsidRPr="00C667A3">
              <w:t>Kimpson</w:t>
            </w:r>
          </w:p>
        </w:tc>
      </w:tr>
      <w:tr w:rsidR="00C667A3" w:rsidRPr="00C667A3" w14:paraId="119630F2" w14:textId="77777777" w:rsidTr="00C667A3">
        <w:tblPrEx>
          <w:jc w:val="left"/>
        </w:tblPrEx>
        <w:tc>
          <w:tcPr>
            <w:tcW w:w="2179" w:type="dxa"/>
            <w:shd w:val="clear" w:color="auto" w:fill="auto"/>
          </w:tcPr>
          <w:p w14:paraId="0AF1DD65"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7BC71AE5"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205FADAB" w14:textId="77777777" w:rsidR="00C667A3" w:rsidRPr="00C667A3" w:rsidRDefault="00C667A3" w:rsidP="00C667A3">
            <w:pPr>
              <w:tabs>
                <w:tab w:val="right" w:leader="dot" w:pos="5760"/>
              </w:tabs>
              <w:ind w:firstLine="0"/>
            </w:pPr>
            <w:r w:rsidRPr="00C667A3">
              <w:t>Martin</w:t>
            </w:r>
          </w:p>
        </w:tc>
      </w:tr>
      <w:tr w:rsidR="00C667A3" w:rsidRPr="00C667A3" w14:paraId="1FF11203" w14:textId="77777777" w:rsidTr="00C667A3">
        <w:tblPrEx>
          <w:jc w:val="left"/>
        </w:tblPrEx>
        <w:tc>
          <w:tcPr>
            <w:tcW w:w="2179" w:type="dxa"/>
            <w:shd w:val="clear" w:color="auto" w:fill="auto"/>
          </w:tcPr>
          <w:p w14:paraId="49E073C1"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42C583A9"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2E58CE5A" w14:textId="77777777" w:rsidR="00C667A3" w:rsidRPr="00C667A3" w:rsidRDefault="00C667A3" w:rsidP="00C667A3">
            <w:pPr>
              <w:tabs>
                <w:tab w:val="right" w:leader="dot" w:pos="5760"/>
              </w:tabs>
              <w:ind w:firstLine="0"/>
            </w:pPr>
            <w:r w:rsidRPr="00C667A3">
              <w:t>Rankin</w:t>
            </w:r>
          </w:p>
        </w:tc>
      </w:tr>
      <w:tr w:rsidR="00C667A3" w:rsidRPr="00C667A3" w14:paraId="405DD8CB" w14:textId="77777777" w:rsidTr="00C667A3">
        <w:tblPrEx>
          <w:jc w:val="left"/>
        </w:tblPrEx>
        <w:tc>
          <w:tcPr>
            <w:tcW w:w="2179" w:type="dxa"/>
            <w:shd w:val="clear" w:color="auto" w:fill="auto"/>
          </w:tcPr>
          <w:p w14:paraId="7E4CC338"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61EA3C25"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72123A92" w14:textId="77777777" w:rsidR="00C667A3" w:rsidRPr="00C667A3" w:rsidRDefault="00C667A3" w:rsidP="00C667A3">
            <w:pPr>
              <w:tabs>
                <w:tab w:val="right" w:leader="dot" w:pos="5760"/>
              </w:tabs>
              <w:ind w:firstLine="0"/>
            </w:pPr>
            <w:r w:rsidRPr="00C667A3">
              <w:t>Scott</w:t>
            </w:r>
          </w:p>
        </w:tc>
      </w:tr>
      <w:tr w:rsidR="00C667A3" w:rsidRPr="00C667A3" w14:paraId="337B3D35" w14:textId="77777777" w:rsidTr="00C667A3">
        <w:tblPrEx>
          <w:jc w:val="left"/>
        </w:tblPrEx>
        <w:tc>
          <w:tcPr>
            <w:tcW w:w="2179" w:type="dxa"/>
            <w:shd w:val="clear" w:color="auto" w:fill="auto"/>
          </w:tcPr>
          <w:p w14:paraId="6B52B0FF"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5E5D0AE4"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3277A82B" w14:textId="77777777" w:rsidR="00C667A3" w:rsidRPr="00C667A3" w:rsidRDefault="00C667A3" w:rsidP="00C667A3">
            <w:pPr>
              <w:tabs>
                <w:tab w:val="right" w:leader="dot" w:pos="5760"/>
              </w:tabs>
              <w:ind w:firstLine="0"/>
            </w:pPr>
            <w:r w:rsidRPr="00C667A3">
              <w:t>Shealy</w:t>
            </w:r>
          </w:p>
        </w:tc>
      </w:tr>
      <w:tr w:rsidR="00C667A3" w:rsidRPr="00C667A3" w14:paraId="4FBE0F84" w14:textId="77777777" w:rsidTr="00C667A3">
        <w:tblPrEx>
          <w:jc w:val="left"/>
        </w:tblPrEx>
        <w:tc>
          <w:tcPr>
            <w:tcW w:w="2179" w:type="dxa"/>
            <w:shd w:val="clear" w:color="auto" w:fill="auto"/>
          </w:tcPr>
          <w:p w14:paraId="19E7EDF4"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71A058FE"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2F8300AF" w14:textId="77777777" w:rsidR="00C667A3" w:rsidRPr="00C667A3" w:rsidRDefault="00C667A3" w:rsidP="00C667A3">
            <w:pPr>
              <w:keepNext/>
              <w:tabs>
                <w:tab w:val="right" w:leader="dot" w:pos="5760"/>
              </w:tabs>
              <w:ind w:firstLine="0"/>
            </w:pPr>
            <w:r w:rsidRPr="00C667A3">
              <w:t>Turner</w:t>
            </w:r>
          </w:p>
        </w:tc>
      </w:tr>
      <w:tr w:rsidR="00C667A3" w:rsidRPr="00C667A3" w14:paraId="6DE60F0C" w14:textId="77777777" w:rsidTr="00C667A3">
        <w:tblPrEx>
          <w:jc w:val="left"/>
        </w:tblPrEx>
        <w:tc>
          <w:tcPr>
            <w:tcW w:w="2179" w:type="dxa"/>
            <w:shd w:val="clear" w:color="auto" w:fill="auto"/>
          </w:tcPr>
          <w:p w14:paraId="496621E8"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6E2F8AC9"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30EC2221" w14:textId="77777777" w:rsidR="00C667A3" w:rsidRPr="00C667A3" w:rsidRDefault="00C667A3" w:rsidP="00C667A3">
            <w:pPr>
              <w:keepNext/>
              <w:tabs>
                <w:tab w:val="right" w:leader="dot" w:pos="5760"/>
              </w:tabs>
              <w:ind w:firstLine="0"/>
            </w:pPr>
          </w:p>
        </w:tc>
      </w:tr>
    </w:tbl>
    <w:p w14:paraId="2DDC2F01" w14:textId="77777777" w:rsidR="00C667A3" w:rsidRDefault="00C667A3" w:rsidP="00C667A3">
      <w:pPr>
        <w:tabs>
          <w:tab w:val="right" w:leader="dot" w:pos="5760"/>
        </w:tabs>
      </w:pPr>
    </w:p>
    <w:p w14:paraId="730405B6" w14:textId="77777777" w:rsidR="00C667A3" w:rsidRDefault="00C667A3" w:rsidP="00C667A3">
      <w:pPr>
        <w:tabs>
          <w:tab w:val="right" w:leader="dot" w:pos="5760"/>
        </w:tabs>
        <w:jc w:val="center"/>
        <w:rPr>
          <w:b/>
        </w:rPr>
      </w:pPr>
      <w:r w:rsidRPr="00C667A3">
        <w:rPr>
          <w:b/>
        </w:rPr>
        <w:t>Total--38</w:t>
      </w:r>
    </w:p>
    <w:p w14:paraId="7C5C1AD6" w14:textId="77777777" w:rsidR="00C667A3" w:rsidRDefault="00C667A3" w:rsidP="00C667A3">
      <w:pPr>
        <w:tabs>
          <w:tab w:val="right" w:leader="dot" w:pos="5760"/>
        </w:tabs>
      </w:pPr>
    </w:p>
    <w:p w14:paraId="747E9088" w14:textId="77777777" w:rsidR="00C667A3" w:rsidRPr="00C667A3" w:rsidRDefault="00C667A3" w:rsidP="00C667A3">
      <w:pPr>
        <w:tabs>
          <w:tab w:val="right" w:leader="dot" w:pos="5760"/>
        </w:tabs>
      </w:pPr>
      <w:r w:rsidRPr="00C667A3">
        <w:t>The following named Representatives voted for Michael H. Murphy III:</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514755B" w14:textId="77777777" w:rsidTr="00C667A3">
        <w:trPr>
          <w:jc w:val="right"/>
        </w:trPr>
        <w:tc>
          <w:tcPr>
            <w:tcW w:w="2179" w:type="dxa"/>
            <w:shd w:val="clear" w:color="auto" w:fill="auto"/>
          </w:tcPr>
          <w:p w14:paraId="367B96EF"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3E5A2D76"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248ECB28" w14:textId="77777777" w:rsidR="00C667A3" w:rsidRPr="00C667A3" w:rsidRDefault="00C667A3" w:rsidP="00C667A3">
            <w:pPr>
              <w:keepNext/>
              <w:tabs>
                <w:tab w:val="right" w:leader="dot" w:pos="5760"/>
              </w:tabs>
              <w:ind w:firstLine="0"/>
            </w:pPr>
            <w:r w:rsidRPr="00C667A3">
              <w:t>Anderson</w:t>
            </w:r>
          </w:p>
        </w:tc>
      </w:tr>
      <w:tr w:rsidR="00C667A3" w:rsidRPr="00C667A3" w14:paraId="612D2ABB" w14:textId="77777777" w:rsidTr="00C667A3">
        <w:tblPrEx>
          <w:jc w:val="left"/>
        </w:tblPrEx>
        <w:tc>
          <w:tcPr>
            <w:tcW w:w="2179" w:type="dxa"/>
            <w:shd w:val="clear" w:color="auto" w:fill="auto"/>
          </w:tcPr>
          <w:p w14:paraId="4CE6E3E6"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50C1BF1A"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33CD2C67" w14:textId="77777777" w:rsidR="00C667A3" w:rsidRPr="00C667A3" w:rsidRDefault="00C667A3" w:rsidP="00C667A3">
            <w:pPr>
              <w:tabs>
                <w:tab w:val="right" w:leader="dot" w:pos="5760"/>
              </w:tabs>
              <w:ind w:firstLine="0"/>
            </w:pPr>
            <w:r w:rsidRPr="00C667A3">
              <w:t>Ballentine</w:t>
            </w:r>
          </w:p>
        </w:tc>
      </w:tr>
      <w:tr w:rsidR="00C667A3" w:rsidRPr="00C667A3" w14:paraId="7BFD96F4" w14:textId="77777777" w:rsidTr="00C667A3">
        <w:tblPrEx>
          <w:jc w:val="left"/>
        </w:tblPrEx>
        <w:tc>
          <w:tcPr>
            <w:tcW w:w="2179" w:type="dxa"/>
            <w:shd w:val="clear" w:color="auto" w:fill="auto"/>
          </w:tcPr>
          <w:p w14:paraId="1CCD346F"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07613A67"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380A3E1C" w14:textId="77777777" w:rsidR="00C667A3" w:rsidRPr="00C667A3" w:rsidRDefault="00C667A3" w:rsidP="00C667A3">
            <w:pPr>
              <w:tabs>
                <w:tab w:val="right" w:leader="dot" w:pos="5760"/>
              </w:tabs>
              <w:ind w:firstLine="0"/>
            </w:pPr>
            <w:r w:rsidRPr="00C667A3">
              <w:t>Bennett</w:t>
            </w:r>
          </w:p>
        </w:tc>
      </w:tr>
      <w:tr w:rsidR="00C667A3" w:rsidRPr="00C667A3" w14:paraId="1F6F3E81" w14:textId="77777777" w:rsidTr="00C667A3">
        <w:tblPrEx>
          <w:jc w:val="left"/>
        </w:tblPrEx>
        <w:tc>
          <w:tcPr>
            <w:tcW w:w="2179" w:type="dxa"/>
            <w:shd w:val="clear" w:color="auto" w:fill="auto"/>
          </w:tcPr>
          <w:p w14:paraId="4A95063A" w14:textId="77777777" w:rsidR="00C667A3" w:rsidRPr="00C667A3" w:rsidRDefault="00C667A3" w:rsidP="00C667A3">
            <w:pPr>
              <w:tabs>
                <w:tab w:val="right" w:leader="dot" w:pos="5760"/>
              </w:tabs>
              <w:ind w:firstLine="0"/>
            </w:pPr>
            <w:r w:rsidRPr="00C667A3">
              <w:t>Bernstein</w:t>
            </w:r>
          </w:p>
        </w:tc>
        <w:tc>
          <w:tcPr>
            <w:tcW w:w="2179" w:type="dxa"/>
            <w:shd w:val="clear" w:color="auto" w:fill="auto"/>
          </w:tcPr>
          <w:p w14:paraId="521CB503" w14:textId="77777777" w:rsidR="00C667A3" w:rsidRPr="00C667A3" w:rsidRDefault="00C667A3" w:rsidP="00C667A3">
            <w:pPr>
              <w:tabs>
                <w:tab w:val="right" w:leader="dot" w:pos="5760"/>
              </w:tabs>
              <w:ind w:firstLine="0"/>
            </w:pPr>
            <w:r w:rsidRPr="00C667A3">
              <w:t>Blackwell</w:t>
            </w:r>
          </w:p>
        </w:tc>
        <w:tc>
          <w:tcPr>
            <w:tcW w:w="2180" w:type="dxa"/>
            <w:shd w:val="clear" w:color="auto" w:fill="auto"/>
          </w:tcPr>
          <w:p w14:paraId="32591B0B" w14:textId="77777777" w:rsidR="00C667A3" w:rsidRPr="00C667A3" w:rsidRDefault="00C667A3" w:rsidP="00C667A3">
            <w:pPr>
              <w:tabs>
                <w:tab w:val="right" w:leader="dot" w:pos="5760"/>
              </w:tabs>
              <w:ind w:firstLine="0"/>
            </w:pPr>
            <w:r w:rsidRPr="00C667A3">
              <w:t>Bradley</w:t>
            </w:r>
          </w:p>
        </w:tc>
      </w:tr>
      <w:tr w:rsidR="00C667A3" w:rsidRPr="00C667A3" w14:paraId="43B45EF8" w14:textId="77777777" w:rsidTr="00C667A3">
        <w:tblPrEx>
          <w:jc w:val="left"/>
        </w:tblPrEx>
        <w:tc>
          <w:tcPr>
            <w:tcW w:w="2179" w:type="dxa"/>
            <w:shd w:val="clear" w:color="auto" w:fill="auto"/>
          </w:tcPr>
          <w:p w14:paraId="09BD959C" w14:textId="77777777" w:rsidR="00C667A3" w:rsidRPr="00C667A3" w:rsidRDefault="00C667A3" w:rsidP="00C667A3">
            <w:pPr>
              <w:tabs>
                <w:tab w:val="right" w:leader="dot" w:pos="5760"/>
              </w:tabs>
              <w:ind w:firstLine="0"/>
            </w:pPr>
            <w:r w:rsidRPr="00C667A3">
              <w:t>Brawley</w:t>
            </w:r>
          </w:p>
        </w:tc>
        <w:tc>
          <w:tcPr>
            <w:tcW w:w="2179" w:type="dxa"/>
            <w:shd w:val="clear" w:color="auto" w:fill="auto"/>
          </w:tcPr>
          <w:p w14:paraId="492144BC" w14:textId="77777777" w:rsidR="00C667A3" w:rsidRPr="00C667A3" w:rsidRDefault="00C667A3" w:rsidP="00C667A3">
            <w:pPr>
              <w:tabs>
                <w:tab w:val="right" w:leader="dot" w:pos="5760"/>
              </w:tabs>
              <w:ind w:firstLine="0"/>
            </w:pPr>
            <w:r w:rsidRPr="00C667A3">
              <w:t>Brittain</w:t>
            </w:r>
          </w:p>
        </w:tc>
        <w:tc>
          <w:tcPr>
            <w:tcW w:w="2180" w:type="dxa"/>
            <w:shd w:val="clear" w:color="auto" w:fill="auto"/>
          </w:tcPr>
          <w:p w14:paraId="1C56A994" w14:textId="77777777" w:rsidR="00C667A3" w:rsidRPr="00C667A3" w:rsidRDefault="00C667A3" w:rsidP="00C667A3">
            <w:pPr>
              <w:tabs>
                <w:tab w:val="right" w:leader="dot" w:pos="5760"/>
              </w:tabs>
              <w:ind w:firstLine="0"/>
            </w:pPr>
            <w:r w:rsidRPr="00C667A3">
              <w:t>Burns</w:t>
            </w:r>
          </w:p>
        </w:tc>
      </w:tr>
      <w:tr w:rsidR="00C667A3" w:rsidRPr="00C667A3" w14:paraId="30DD18F5" w14:textId="77777777" w:rsidTr="00C667A3">
        <w:tblPrEx>
          <w:jc w:val="left"/>
        </w:tblPrEx>
        <w:tc>
          <w:tcPr>
            <w:tcW w:w="2179" w:type="dxa"/>
            <w:shd w:val="clear" w:color="auto" w:fill="auto"/>
          </w:tcPr>
          <w:p w14:paraId="79AC1F84" w14:textId="77777777" w:rsidR="00C667A3" w:rsidRPr="00C667A3" w:rsidRDefault="00C667A3" w:rsidP="00C667A3">
            <w:pPr>
              <w:tabs>
                <w:tab w:val="right" w:leader="dot" w:pos="5760"/>
              </w:tabs>
              <w:ind w:firstLine="0"/>
            </w:pPr>
            <w:r w:rsidRPr="00C667A3">
              <w:t>Bustos</w:t>
            </w:r>
          </w:p>
        </w:tc>
        <w:tc>
          <w:tcPr>
            <w:tcW w:w="2179" w:type="dxa"/>
            <w:shd w:val="clear" w:color="auto" w:fill="auto"/>
          </w:tcPr>
          <w:p w14:paraId="5B41F979" w14:textId="77777777" w:rsidR="00C667A3" w:rsidRPr="00C667A3" w:rsidRDefault="00C667A3" w:rsidP="00C667A3">
            <w:pPr>
              <w:tabs>
                <w:tab w:val="right" w:leader="dot" w:pos="5760"/>
              </w:tabs>
              <w:ind w:firstLine="0"/>
            </w:pPr>
            <w:r w:rsidRPr="00C667A3">
              <w:t>Calhoon</w:t>
            </w:r>
          </w:p>
        </w:tc>
        <w:tc>
          <w:tcPr>
            <w:tcW w:w="2180" w:type="dxa"/>
            <w:shd w:val="clear" w:color="auto" w:fill="auto"/>
          </w:tcPr>
          <w:p w14:paraId="0D0C6DCD" w14:textId="77777777" w:rsidR="00C667A3" w:rsidRPr="00C667A3" w:rsidRDefault="00C667A3" w:rsidP="00C667A3">
            <w:pPr>
              <w:tabs>
                <w:tab w:val="right" w:leader="dot" w:pos="5760"/>
              </w:tabs>
              <w:ind w:firstLine="0"/>
            </w:pPr>
            <w:r w:rsidRPr="00C667A3">
              <w:t>Carter</w:t>
            </w:r>
          </w:p>
        </w:tc>
      </w:tr>
      <w:tr w:rsidR="00C667A3" w:rsidRPr="00C667A3" w14:paraId="3B63BD9B" w14:textId="77777777" w:rsidTr="00C667A3">
        <w:tblPrEx>
          <w:jc w:val="left"/>
        </w:tblPrEx>
        <w:tc>
          <w:tcPr>
            <w:tcW w:w="2179" w:type="dxa"/>
            <w:shd w:val="clear" w:color="auto" w:fill="auto"/>
          </w:tcPr>
          <w:p w14:paraId="2D132D6C" w14:textId="77777777" w:rsidR="00C667A3" w:rsidRPr="00C667A3" w:rsidRDefault="00C667A3" w:rsidP="00C667A3">
            <w:pPr>
              <w:tabs>
                <w:tab w:val="right" w:leader="dot" w:pos="5760"/>
              </w:tabs>
              <w:ind w:firstLine="0"/>
            </w:pPr>
            <w:r w:rsidRPr="00C667A3">
              <w:t>Caskey</w:t>
            </w:r>
          </w:p>
        </w:tc>
        <w:tc>
          <w:tcPr>
            <w:tcW w:w="2179" w:type="dxa"/>
            <w:shd w:val="clear" w:color="auto" w:fill="auto"/>
          </w:tcPr>
          <w:p w14:paraId="53C24779" w14:textId="77777777" w:rsidR="00C667A3" w:rsidRPr="00C667A3" w:rsidRDefault="00C667A3" w:rsidP="00C667A3">
            <w:pPr>
              <w:tabs>
                <w:tab w:val="right" w:leader="dot" w:pos="5760"/>
              </w:tabs>
              <w:ind w:firstLine="0"/>
            </w:pPr>
            <w:r w:rsidRPr="00C667A3">
              <w:t>Chumley</w:t>
            </w:r>
          </w:p>
        </w:tc>
        <w:tc>
          <w:tcPr>
            <w:tcW w:w="2180" w:type="dxa"/>
            <w:shd w:val="clear" w:color="auto" w:fill="auto"/>
          </w:tcPr>
          <w:p w14:paraId="5F3CD27C" w14:textId="77777777" w:rsidR="00C667A3" w:rsidRPr="00C667A3" w:rsidRDefault="00C667A3" w:rsidP="00C667A3">
            <w:pPr>
              <w:tabs>
                <w:tab w:val="right" w:leader="dot" w:pos="5760"/>
              </w:tabs>
              <w:ind w:firstLine="0"/>
            </w:pPr>
            <w:r w:rsidRPr="00C667A3">
              <w:t>Clyburn</w:t>
            </w:r>
          </w:p>
        </w:tc>
      </w:tr>
      <w:tr w:rsidR="00C667A3" w:rsidRPr="00C667A3" w14:paraId="33969545" w14:textId="77777777" w:rsidTr="00C667A3">
        <w:tblPrEx>
          <w:jc w:val="left"/>
        </w:tblPrEx>
        <w:tc>
          <w:tcPr>
            <w:tcW w:w="2179" w:type="dxa"/>
            <w:shd w:val="clear" w:color="auto" w:fill="auto"/>
          </w:tcPr>
          <w:p w14:paraId="7C6DC5FC"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1A515D38"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3E71ECCF" w14:textId="77777777" w:rsidR="00C667A3" w:rsidRPr="00C667A3" w:rsidRDefault="00C667A3" w:rsidP="00C667A3">
            <w:pPr>
              <w:tabs>
                <w:tab w:val="right" w:leader="dot" w:pos="5760"/>
              </w:tabs>
              <w:ind w:firstLine="0"/>
            </w:pPr>
            <w:r w:rsidRPr="00C667A3">
              <w:t>B. Cox</w:t>
            </w:r>
          </w:p>
        </w:tc>
      </w:tr>
      <w:tr w:rsidR="00C667A3" w:rsidRPr="00C667A3" w14:paraId="2E892073" w14:textId="77777777" w:rsidTr="00C667A3">
        <w:tblPrEx>
          <w:jc w:val="left"/>
        </w:tblPrEx>
        <w:tc>
          <w:tcPr>
            <w:tcW w:w="2179" w:type="dxa"/>
            <w:shd w:val="clear" w:color="auto" w:fill="auto"/>
          </w:tcPr>
          <w:p w14:paraId="32E94A44"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3AD2D025"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4487F32F" w14:textId="77777777" w:rsidR="00C667A3" w:rsidRPr="00C667A3" w:rsidRDefault="00C667A3" w:rsidP="00C667A3">
            <w:pPr>
              <w:tabs>
                <w:tab w:val="right" w:leader="dot" w:pos="5760"/>
              </w:tabs>
              <w:ind w:firstLine="0"/>
            </w:pPr>
            <w:r w:rsidRPr="00C667A3">
              <w:t>Dabney</w:t>
            </w:r>
          </w:p>
        </w:tc>
      </w:tr>
      <w:tr w:rsidR="00C667A3" w:rsidRPr="00C667A3" w14:paraId="3B1B9748" w14:textId="77777777" w:rsidTr="00C667A3">
        <w:tblPrEx>
          <w:jc w:val="left"/>
        </w:tblPrEx>
        <w:tc>
          <w:tcPr>
            <w:tcW w:w="2179" w:type="dxa"/>
            <w:shd w:val="clear" w:color="auto" w:fill="auto"/>
          </w:tcPr>
          <w:p w14:paraId="5DAEB577"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12748055"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1A6BF826" w14:textId="77777777" w:rsidR="00C667A3" w:rsidRPr="00C667A3" w:rsidRDefault="00C667A3" w:rsidP="00C667A3">
            <w:pPr>
              <w:tabs>
                <w:tab w:val="right" w:leader="dot" w:pos="5760"/>
              </w:tabs>
              <w:ind w:firstLine="0"/>
            </w:pPr>
            <w:r w:rsidRPr="00C667A3">
              <w:t>Dillard</w:t>
            </w:r>
          </w:p>
        </w:tc>
      </w:tr>
      <w:tr w:rsidR="00C667A3" w:rsidRPr="00C667A3" w14:paraId="7A317B84" w14:textId="77777777" w:rsidTr="00C667A3">
        <w:tblPrEx>
          <w:jc w:val="left"/>
        </w:tblPrEx>
        <w:tc>
          <w:tcPr>
            <w:tcW w:w="2179" w:type="dxa"/>
            <w:shd w:val="clear" w:color="auto" w:fill="auto"/>
          </w:tcPr>
          <w:p w14:paraId="2C8777F4"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64119A77"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125FA45F" w14:textId="77777777" w:rsidR="00C667A3" w:rsidRPr="00C667A3" w:rsidRDefault="00C667A3" w:rsidP="00C667A3">
            <w:pPr>
              <w:tabs>
                <w:tab w:val="right" w:leader="dot" w:pos="5760"/>
              </w:tabs>
              <w:ind w:firstLine="0"/>
            </w:pPr>
            <w:r w:rsidRPr="00C667A3">
              <w:t>Felder</w:t>
            </w:r>
          </w:p>
        </w:tc>
      </w:tr>
      <w:tr w:rsidR="00C667A3" w:rsidRPr="00C667A3" w14:paraId="06433472" w14:textId="77777777" w:rsidTr="00C667A3">
        <w:tblPrEx>
          <w:jc w:val="left"/>
        </w:tblPrEx>
        <w:tc>
          <w:tcPr>
            <w:tcW w:w="2179" w:type="dxa"/>
            <w:shd w:val="clear" w:color="auto" w:fill="auto"/>
          </w:tcPr>
          <w:p w14:paraId="575C8132" w14:textId="77777777" w:rsidR="00C667A3" w:rsidRPr="00C667A3" w:rsidRDefault="00C667A3" w:rsidP="00C667A3">
            <w:pPr>
              <w:tabs>
                <w:tab w:val="right" w:leader="dot" w:pos="5760"/>
              </w:tabs>
              <w:ind w:firstLine="0"/>
            </w:pPr>
            <w:r w:rsidRPr="00C667A3">
              <w:t>Forrest</w:t>
            </w:r>
          </w:p>
        </w:tc>
        <w:tc>
          <w:tcPr>
            <w:tcW w:w="2179" w:type="dxa"/>
            <w:shd w:val="clear" w:color="auto" w:fill="auto"/>
          </w:tcPr>
          <w:p w14:paraId="12D539F4" w14:textId="77777777" w:rsidR="00C667A3" w:rsidRPr="00C667A3" w:rsidRDefault="00C667A3" w:rsidP="00C667A3">
            <w:pPr>
              <w:tabs>
                <w:tab w:val="right" w:leader="dot" w:pos="5760"/>
              </w:tabs>
              <w:ind w:firstLine="0"/>
            </w:pPr>
            <w:r w:rsidRPr="00C667A3">
              <w:t>Gagnon</w:t>
            </w:r>
          </w:p>
        </w:tc>
        <w:tc>
          <w:tcPr>
            <w:tcW w:w="2180" w:type="dxa"/>
            <w:shd w:val="clear" w:color="auto" w:fill="auto"/>
          </w:tcPr>
          <w:p w14:paraId="191CF081" w14:textId="77777777" w:rsidR="00C667A3" w:rsidRPr="00C667A3" w:rsidRDefault="00C667A3" w:rsidP="00C667A3">
            <w:pPr>
              <w:tabs>
                <w:tab w:val="right" w:leader="dot" w:pos="5760"/>
              </w:tabs>
              <w:ind w:firstLine="0"/>
            </w:pPr>
            <w:r w:rsidRPr="00C667A3">
              <w:t>Garvin</w:t>
            </w:r>
          </w:p>
        </w:tc>
      </w:tr>
      <w:tr w:rsidR="00C667A3" w:rsidRPr="00C667A3" w14:paraId="4E948F89" w14:textId="77777777" w:rsidTr="00C667A3">
        <w:tblPrEx>
          <w:jc w:val="left"/>
        </w:tblPrEx>
        <w:tc>
          <w:tcPr>
            <w:tcW w:w="2179" w:type="dxa"/>
            <w:shd w:val="clear" w:color="auto" w:fill="auto"/>
          </w:tcPr>
          <w:p w14:paraId="5B3FBA00" w14:textId="77777777" w:rsidR="00C667A3" w:rsidRPr="00C667A3" w:rsidRDefault="00C667A3" w:rsidP="00C667A3">
            <w:pPr>
              <w:tabs>
                <w:tab w:val="right" w:leader="dot" w:pos="5760"/>
              </w:tabs>
              <w:ind w:firstLine="0"/>
            </w:pPr>
            <w:r w:rsidRPr="00C667A3">
              <w:t>Gatch</w:t>
            </w:r>
          </w:p>
        </w:tc>
        <w:tc>
          <w:tcPr>
            <w:tcW w:w="2179" w:type="dxa"/>
            <w:shd w:val="clear" w:color="auto" w:fill="auto"/>
          </w:tcPr>
          <w:p w14:paraId="36CF81DE" w14:textId="77777777" w:rsidR="00C667A3" w:rsidRPr="00C667A3" w:rsidRDefault="00C667A3" w:rsidP="00C667A3">
            <w:pPr>
              <w:tabs>
                <w:tab w:val="right" w:leader="dot" w:pos="5760"/>
              </w:tabs>
              <w:ind w:firstLine="0"/>
            </w:pPr>
            <w:r w:rsidRPr="00C667A3">
              <w:t>Gilliam</w:t>
            </w:r>
          </w:p>
        </w:tc>
        <w:tc>
          <w:tcPr>
            <w:tcW w:w="2180" w:type="dxa"/>
            <w:shd w:val="clear" w:color="auto" w:fill="auto"/>
          </w:tcPr>
          <w:p w14:paraId="51B602C1" w14:textId="77777777" w:rsidR="00C667A3" w:rsidRPr="00C667A3" w:rsidRDefault="00C667A3" w:rsidP="00C667A3">
            <w:pPr>
              <w:tabs>
                <w:tab w:val="right" w:leader="dot" w:pos="5760"/>
              </w:tabs>
              <w:ind w:firstLine="0"/>
            </w:pPr>
            <w:r w:rsidRPr="00C667A3">
              <w:t>Gilliard</w:t>
            </w:r>
          </w:p>
        </w:tc>
      </w:tr>
      <w:tr w:rsidR="00C667A3" w:rsidRPr="00C667A3" w14:paraId="423AEDA7" w14:textId="77777777" w:rsidTr="00C667A3">
        <w:tblPrEx>
          <w:jc w:val="left"/>
        </w:tblPrEx>
        <w:tc>
          <w:tcPr>
            <w:tcW w:w="2179" w:type="dxa"/>
            <w:shd w:val="clear" w:color="auto" w:fill="auto"/>
          </w:tcPr>
          <w:p w14:paraId="34536A6A" w14:textId="77777777" w:rsidR="00C667A3" w:rsidRPr="00C667A3" w:rsidRDefault="00C667A3" w:rsidP="00C667A3">
            <w:pPr>
              <w:tabs>
                <w:tab w:val="right" w:leader="dot" w:pos="5760"/>
              </w:tabs>
              <w:ind w:firstLine="0"/>
            </w:pPr>
            <w:r w:rsidRPr="00C667A3">
              <w:t>Govan</w:t>
            </w:r>
          </w:p>
        </w:tc>
        <w:tc>
          <w:tcPr>
            <w:tcW w:w="2179" w:type="dxa"/>
            <w:shd w:val="clear" w:color="auto" w:fill="auto"/>
          </w:tcPr>
          <w:p w14:paraId="7F2630B5" w14:textId="77777777" w:rsidR="00C667A3" w:rsidRPr="00C667A3" w:rsidRDefault="00C667A3" w:rsidP="00C667A3">
            <w:pPr>
              <w:tabs>
                <w:tab w:val="right" w:leader="dot" w:pos="5760"/>
              </w:tabs>
              <w:ind w:firstLine="0"/>
            </w:pPr>
            <w:r w:rsidRPr="00C667A3">
              <w:t>Haddon</w:t>
            </w:r>
          </w:p>
        </w:tc>
        <w:tc>
          <w:tcPr>
            <w:tcW w:w="2180" w:type="dxa"/>
            <w:shd w:val="clear" w:color="auto" w:fill="auto"/>
          </w:tcPr>
          <w:p w14:paraId="7727858A" w14:textId="77777777" w:rsidR="00C667A3" w:rsidRPr="00C667A3" w:rsidRDefault="00C667A3" w:rsidP="00C667A3">
            <w:pPr>
              <w:tabs>
                <w:tab w:val="right" w:leader="dot" w:pos="5760"/>
              </w:tabs>
              <w:ind w:firstLine="0"/>
            </w:pPr>
            <w:r w:rsidRPr="00C667A3">
              <w:t>Hardee</w:t>
            </w:r>
          </w:p>
        </w:tc>
      </w:tr>
      <w:tr w:rsidR="00C667A3" w:rsidRPr="00C667A3" w14:paraId="7C00231A" w14:textId="77777777" w:rsidTr="00C667A3">
        <w:tblPrEx>
          <w:jc w:val="left"/>
        </w:tblPrEx>
        <w:tc>
          <w:tcPr>
            <w:tcW w:w="2179" w:type="dxa"/>
            <w:shd w:val="clear" w:color="auto" w:fill="auto"/>
          </w:tcPr>
          <w:p w14:paraId="69BBF682" w14:textId="77777777" w:rsidR="00C667A3" w:rsidRPr="00C667A3" w:rsidRDefault="00C667A3" w:rsidP="00C667A3">
            <w:pPr>
              <w:tabs>
                <w:tab w:val="right" w:leader="dot" w:pos="5760"/>
              </w:tabs>
              <w:ind w:firstLine="0"/>
            </w:pPr>
            <w:r w:rsidRPr="00C667A3">
              <w:t>Hart</w:t>
            </w:r>
          </w:p>
        </w:tc>
        <w:tc>
          <w:tcPr>
            <w:tcW w:w="2179" w:type="dxa"/>
            <w:shd w:val="clear" w:color="auto" w:fill="auto"/>
          </w:tcPr>
          <w:p w14:paraId="6AECC712" w14:textId="77777777" w:rsidR="00C667A3" w:rsidRPr="00C667A3" w:rsidRDefault="00C667A3" w:rsidP="00C667A3">
            <w:pPr>
              <w:tabs>
                <w:tab w:val="right" w:leader="dot" w:pos="5760"/>
              </w:tabs>
              <w:ind w:firstLine="0"/>
            </w:pPr>
            <w:r w:rsidRPr="00C667A3">
              <w:t>Hayes</w:t>
            </w:r>
          </w:p>
        </w:tc>
        <w:tc>
          <w:tcPr>
            <w:tcW w:w="2180" w:type="dxa"/>
            <w:shd w:val="clear" w:color="auto" w:fill="auto"/>
          </w:tcPr>
          <w:p w14:paraId="189DE252" w14:textId="77777777" w:rsidR="00C667A3" w:rsidRPr="00C667A3" w:rsidRDefault="00C667A3" w:rsidP="00C667A3">
            <w:pPr>
              <w:tabs>
                <w:tab w:val="right" w:leader="dot" w:pos="5760"/>
              </w:tabs>
              <w:ind w:firstLine="0"/>
            </w:pPr>
            <w:r w:rsidRPr="00C667A3">
              <w:t>Henderson-Myers</w:t>
            </w:r>
          </w:p>
        </w:tc>
      </w:tr>
      <w:tr w:rsidR="00C667A3" w:rsidRPr="00C667A3" w14:paraId="67889584" w14:textId="77777777" w:rsidTr="00C667A3">
        <w:tblPrEx>
          <w:jc w:val="left"/>
        </w:tblPrEx>
        <w:tc>
          <w:tcPr>
            <w:tcW w:w="2179" w:type="dxa"/>
            <w:shd w:val="clear" w:color="auto" w:fill="auto"/>
          </w:tcPr>
          <w:p w14:paraId="2C4F88F1" w14:textId="77777777" w:rsidR="00C667A3" w:rsidRPr="00C667A3" w:rsidRDefault="00C667A3" w:rsidP="00C667A3">
            <w:pPr>
              <w:tabs>
                <w:tab w:val="right" w:leader="dot" w:pos="5760"/>
              </w:tabs>
              <w:ind w:firstLine="0"/>
            </w:pPr>
            <w:r w:rsidRPr="00C667A3">
              <w:t>Henegan</w:t>
            </w:r>
          </w:p>
        </w:tc>
        <w:tc>
          <w:tcPr>
            <w:tcW w:w="2179" w:type="dxa"/>
            <w:shd w:val="clear" w:color="auto" w:fill="auto"/>
          </w:tcPr>
          <w:p w14:paraId="02455FFE" w14:textId="77777777" w:rsidR="00C667A3" w:rsidRPr="00C667A3" w:rsidRDefault="00C667A3" w:rsidP="00C667A3">
            <w:pPr>
              <w:tabs>
                <w:tab w:val="right" w:leader="dot" w:pos="5760"/>
              </w:tabs>
              <w:ind w:firstLine="0"/>
            </w:pPr>
            <w:r w:rsidRPr="00C667A3">
              <w:t>Hewitt</w:t>
            </w:r>
          </w:p>
        </w:tc>
        <w:tc>
          <w:tcPr>
            <w:tcW w:w="2180" w:type="dxa"/>
            <w:shd w:val="clear" w:color="auto" w:fill="auto"/>
          </w:tcPr>
          <w:p w14:paraId="3A804FF7" w14:textId="77777777" w:rsidR="00C667A3" w:rsidRPr="00C667A3" w:rsidRDefault="00C667A3" w:rsidP="00C667A3">
            <w:pPr>
              <w:tabs>
                <w:tab w:val="right" w:leader="dot" w:pos="5760"/>
              </w:tabs>
              <w:ind w:firstLine="0"/>
            </w:pPr>
            <w:r w:rsidRPr="00C667A3">
              <w:t>Hiott</w:t>
            </w:r>
          </w:p>
        </w:tc>
      </w:tr>
      <w:tr w:rsidR="00C667A3" w:rsidRPr="00C667A3" w14:paraId="4E3E883D" w14:textId="77777777" w:rsidTr="00C667A3">
        <w:tblPrEx>
          <w:jc w:val="left"/>
        </w:tblPrEx>
        <w:tc>
          <w:tcPr>
            <w:tcW w:w="2179" w:type="dxa"/>
            <w:shd w:val="clear" w:color="auto" w:fill="auto"/>
          </w:tcPr>
          <w:p w14:paraId="7DDCD12D"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1B519E97"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253DC86B" w14:textId="77777777" w:rsidR="00C667A3" w:rsidRPr="00C667A3" w:rsidRDefault="00C667A3" w:rsidP="00C667A3">
            <w:pPr>
              <w:tabs>
                <w:tab w:val="right" w:leader="dot" w:pos="5760"/>
              </w:tabs>
              <w:ind w:firstLine="0"/>
            </w:pPr>
            <w:r w:rsidRPr="00C667A3">
              <w:t>Howard</w:t>
            </w:r>
          </w:p>
        </w:tc>
      </w:tr>
      <w:tr w:rsidR="00C667A3" w:rsidRPr="00C667A3" w14:paraId="1237041C" w14:textId="77777777" w:rsidTr="00C667A3">
        <w:tblPrEx>
          <w:jc w:val="left"/>
        </w:tblPrEx>
        <w:tc>
          <w:tcPr>
            <w:tcW w:w="2179" w:type="dxa"/>
            <w:shd w:val="clear" w:color="auto" w:fill="auto"/>
          </w:tcPr>
          <w:p w14:paraId="4FFD5E0E"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460E2D61"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28EFCA77" w14:textId="77777777" w:rsidR="00C667A3" w:rsidRPr="00C667A3" w:rsidRDefault="00C667A3" w:rsidP="00C667A3">
            <w:pPr>
              <w:tabs>
                <w:tab w:val="right" w:leader="dot" w:pos="5760"/>
              </w:tabs>
              <w:ind w:firstLine="0"/>
            </w:pPr>
            <w:r w:rsidRPr="00C667A3">
              <w:t>J. E. Johnson</w:t>
            </w:r>
          </w:p>
        </w:tc>
      </w:tr>
      <w:tr w:rsidR="00C667A3" w:rsidRPr="00C667A3" w14:paraId="07B5F190" w14:textId="77777777" w:rsidTr="00C667A3">
        <w:tblPrEx>
          <w:jc w:val="left"/>
        </w:tblPrEx>
        <w:tc>
          <w:tcPr>
            <w:tcW w:w="2179" w:type="dxa"/>
            <w:shd w:val="clear" w:color="auto" w:fill="auto"/>
          </w:tcPr>
          <w:p w14:paraId="63A56795"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5B83AEEC"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65DA6DDF" w14:textId="77777777" w:rsidR="00C667A3" w:rsidRPr="00C667A3" w:rsidRDefault="00C667A3" w:rsidP="00C667A3">
            <w:pPr>
              <w:tabs>
                <w:tab w:val="right" w:leader="dot" w:pos="5760"/>
              </w:tabs>
              <w:ind w:firstLine="0"/>
            </w:pPr>
            <w:r w:rsidRPr="00C667A3">
              <w:t>Jones</w:t>
            </w:r>
          </w:p>
        </w:tc>
      </w:tr>
      <w:tr w:rsidR="00C667A3" w:rsidRPr="00C667A3" w14:paraId="7F8E65B7" w14:textId="77777777" w:rsidTr="00C667A3">
        <w:tblPrEx>
          <w:jc w:val="left"/>
        </w:tblPrEx>
        <w:tc>
          <w:tcPr>
            <w:tcW w:w="2179" w:type="dxa"/>
            <w:shd w:val="clear" w:color="auto" w:fill="auto"/>
          </w:tcPr>
          <w:p w14:paraId="6A00C3DA"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3A667848"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08214630" w14:textId="77777777" w:rsidR="00C667A3" w:rsidRPr="00C667A3" w:rsidRDefault="00C667A3" w:rsidP="00C667A3">
            <w:pPr>
              <w:tabs>
                <w:tab w:val="right" w:leader="dot" w:pos="5760"/>
              </w:tabs>
              <w:ind w:firstLine="0"/>
            </w:pPr>
            <w:r w:rsidRPr="00C667A3">
              <w:t>Long</w:t>
            </w:r>
          </w:p>
        </w:tc>
      </w:tr>
      <w:tr w:rsidR="00C667A3" w:rsidRPr="00C667A3" w14:paraId="371BB93F" w14:textId="77777777" w:rsidTr="00C667A3">
        <w:tblPrEx>
          <w:jc w:val="left"/>
        </w:tblPrEx>
        <w:tc>
          <w:tcPr>
            <w:tcW w:w="2179" w:type="dxa"/>
            <w:shd w:val="clear" w:color="auto" w:fill="auto"/>
          </w:tcPr>
          <w:p w14:paraId="14E12C39"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1D6A3B3C"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0F6F2CF0" w14:textId="77777777" w:rsidR="00C667A3" w:rsidRPr="00C667A3" w:rsidRDefault="00C667A3" w:rsidP="00C667A3">
            <w:pPr>
              <w:tabs>
                <w:tab w:val="right" w:leader="dot" w:pos="5760"/>
              </w:tabs>
              <w:ind w:firstLine="0"/>
            </w:pPr>
            <w:r w:rsidRPr="00C667A3">
              <w:t>Magnuson</w:t>
            </w:r>
          </w:p>
        </w:tc>
      </w:tr>
      <w:tr w:rsidR="00C667A3" w:rsidRPr="00C667A3" w14:paraId="440668FF" w14:textId="77777777" w:rsidTr="00C667A3">
        <w:tblPrEx>
          <w:jc w:val="left"/>
        </w:tblPrEx>
        <w:tc>
          <w:tcPr>
            <w:tcW w:w="2179" w:type="dxa"/>
            <w:shd w:val="clear" w:color="auto" w:fill="auto"/>
          </w:tcPr>
          <w:p w14:paraId="3D9E795B"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03A27F3D" w14:textId="77777777" w:rsidR="00C667A3" w:rsidRPr="00C667A3" w:rsidRDefault="00C667A3" w:rsidP="00C667A3">
            <w:pPr>
              <w:tabs>
                <w:tab w:val="right" w:leader="dot" w:pos="5760"/>
              </w:tabs>
              <w:ind w:firstLine="0"/>
            </w:pPr>
            <w:r w:rsidRPr="00C667A3">
              <w:t>May</w:t>
            </w:r>
          </w:p>
        </w:tc>
        <w:tc>
          <w:tcPr>
            <w:tcW w:w="2180" w:type="dxa"/>
            <w:shd w:val="clear" w:color="auto" w:fill="auto"/>
          </w:tcPr>
          <w:p w14:paraId="0BF7FF36" w14:textId="77777777" w:rsidR="00C667A3" w:rsidRPr="00C667A3" w:rsidRDefault="00C667A3" w:rsidP="00C667A3">
            <w:pPr>
              <w:tabs>
                <w:tab w:val="right" w:leader="dot" w:pos="5760"/>
              </w:tabs>
              <w:ind w:firstLine="0"/>
            </w:pPr>
            <w:r w:rsidRPr="00C667A3">
              <w:t>McCabe</w:t>
            </w:r>
          </w:p>
        </w:tc>
      </w:tr>
      <w:tr w:rsidR="00C667A3" w:rsidRPr="00C667A3" w14:paraId="0C26A334" w14:textId="77777777" w:rsidTr="00C667A3">
        <w:tblPrEx>
          <w:jc w:val="left"/>
        </w:tblPrEx>
        <w:tc>
          <w:tcPr>
            <w:tcW w:w="2179" w:type="dxa"/>
            <w:shd w:val="clear" w:color="auto" w:fill="auto"/>
          </w:tcPr>
          <w:p w14:paraId="44F6E92F"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4F5C9527" w14:textId="77777777" w:rsidR="00C667A3" w:rsidRPr="00C667A3" w:rsidRDefault="00C667A3" w:rsidP="00C667A3">
            <w:pPr>
              <w:tabs>
                <w:tab w:val="right" w:leader="dot" w:pos="5760"/>
              </w:tabs>
              <w:ind w:firstLine="0"/>
            </w:pPr>
            <w:r w:rsidRPr="00C667A3">
              <w:t>McDaniel</w:t>
            </w:r>
          </w:p>
        </w:tc>
        <w:tc>
          <w:tcPr>
            <w:tcW w:w="2180" w:type="dxa"/>
            <w:shd w:val="clear" w:color="auto" w:fill="auto"/>
          </w:tcPr>
          <w:p w14:paraId="2DD2D448" w14:textId="77777777" w:rsidR="00C667A3" w:rsidRPr="00C667A3" w:rsidRDefault="00C667A3" w:rsidP="00C667A3">
            <w:pPr>
              <w:tabs>
                <w:tab w:val="right" w:leader="dot" w:pos="5760"/>
              </w:tabs>
              <w:ind w:firstLine="0"/>
            </w:pPr>
            <w:r w:rsidRPr="00C667A3">
              <w:t>McGarry</w:t>
            </w:r>
          </w:p>
        </w:tc>
      </w:tr>
      <w:tr w:rsidR="00C667A3" w:rsidRPr="00C667A3" w14:paraId="58A53744" w14:textId="77777777" w:rsidTr="00C667A3">
        <w:tblPrEx>
          <w:jc w:val="left"/>
        </w:tblPrEx>
        <w:tc>
          <w:tcPr>
            <w:tcW w:w="2179" w:type="dxa"/>
            <w:shd w:val="clear" w:color="auto" w:fill="auto"/>
          </w:tcPr>
          <w:p w14:paraId="414FBB96" w14:textId="77777777" w:rsidR="00C667A3" w:rsidRPr="00C667A3" w:rsidRDefault="00C667A3" w:rsidP="00C667A3">
            <w:pPr>
              <w:tabs>
                <w:tab w:val="right" w:leader="dot" w:pos="5760"/>
              </w:tabs>
              <w:ind w:firstLine="0"/>
            </w:pPr>
            <w:r w:rsidRPr="00C667A3">
              <w:t>McGinnis</w:t>
            </w:r>
          </w:p>
        </w:tc>
        <w:tc>
          <w:tcPr>
            <w:tcW w:w="2179" w:type="dxa"/>
            <w:shd w:val="clear" w:color="auto" w:fill="auto"/>
          </w:tcPr>
          <w:p w14:paraId="2ADC3E16"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5E46AE9A" w14:textId="77777777" w:rsidR="00C667A3" w:rsidRPr="00C667A3" w:rsidRDefault="00C667A3" w:rsidP="00C667A3">
            <w:pPr>
              <w:tabs>
                <w:tab w:val="right" w:leader="dot" w:pos="5760"/>
              </w:tabs>
              <w:ind w:firstLine="0"/>
            </w:pPr>
            <w:r w:rsidRPr="00C667A3">
              <w:t>J. Moore</w:t>
            </w:r>
          </w:p>
        </w:tc>
      </w:tr>
      <w:tr w:rsidR="00C667A3" w:rsidRPr="00C667A3" w14:paraId="618720BC" w14:textId="77777777" w:rsidTr="00C667A3">
        <w:tblPrEx>
          <w:jc w:val="left"/>
        </w:tblPrEx>
        <w:tc>
          <w:tcPr>
            <w:tcW w:w="2179" w:type="dxa"/>
            <w:shd w:val="clear" w:color="auto" w:fill="auto"/>
          </w:tcPr>
          <w:p w14:paraId="55460611" w14:textId="77777777" w:rsidR="00C667A3" w:rsidRPr="00C667A3" w:rsidRDefault="00C667A3" w:rsidP="00C667A3">
            <w:pPr>
              <w:tabs>
                <w:tab w:val="right" w:leader="dot" w:pos="5760"/>
              </w:tabs>
              <w:ind w:firstLine="0"/>
            </w:pPr>
            <w:r w:rsidRPr="00C667A3">
              <w:t>T. Moore</w:t>
            </w:r>
          </w:p>
        </w:tc>
        <w:tc>
          <w:tcPr>
            <w:tcW w:w="2179" w:type="dxa"/>
            <w:shd w:val="clear" w:color="auto" w:fill="auto"/>
          </w:tcPr>
          <w:p w14:paraId="7A639642" w14:textId="77777777" w:rsidR="00C667A3" w:rsidRPr="00C667A3" w:rsidRDefault="00C667A3" w:rsidP="00C667A3">
            <w:pPr>
              <w:tabs>
                <w:tab w:val="right" w:leader="dot" w:pos="5760"/>
              </w:tabs>
              <w:ind w:firstLine="0"/>
            </w:pPr>
            <w:r w:rsidRPr="00C667A3">
              <w:t>Morgan</w:t>
            </w:r>
          </w:p>
        </w:tc>
        <w:tc>
          <w:tcPr>
            <w:tcW w:w="2180" w:type="dxa"/>
            <w:shd w:val="clear" w:color="auto" w:fill="auto"/>
          </w:tcPr>
          <w:p w14:paraId="59886B3E" w14:textId="77777777" w:rsidR="00C667A3" w:rsidRPr="00C667A3" w:rsidRDefault="00C667A3" w:rsidP="00C667A3">
            <w:pPr>
              <w:tabs>
                <w:tab w:val="right" w:leader="dot" w:pos="5760"/>
              </w:tabs>
              <w:ind w:firstLine="0"/>
            </w:pPr>
            <w:r w:rsidRPr="00C667A3">
              <w:t>D. C. Moss</w:t>
            </w:r>
          </w:p>
        </w:tc>
      </w:tr>
      <w:tr w:rsidR="00C667A3" w:rsidRPr="00C667A3" w14:paraId="0A524146" w14:textId="77777777" w:rsidTr="00C667A3">
        <w:tblPrEx>
          <w:jc w:val="left"/>
        </w:tblPrEx>
        <w:tc>
          <w:tcPr>
            <w:tcW w:w="2179" w:type="dxa"/>
            <w:shd w:val="clear" w:color="auto" w:fill="auto"/>
          </w:tcPr>
          <w:p w14:paraId="17FFA5C4" w14:textId="77777777" w:rsidR="00C667A3" w:rsidRPr="00C667A3" w:rsidRDefault="00C667A3" w:rsidP="00C667A3">
            <w:pPr>
              <w:tabs>
                <w:tab w:val="right" w:leader="dot" w:pos="5760"/>
              </w:tabs>
              <w:ind w:firstLine="0"/>
            </w:pPr>
            <w:r w:rsidRPr="00C667A3">
              <w:t>V. S. Moss</w:t>
            </w:r>
          </w:p>
        </w:tc>
        <w:tc>
          <w:tcPr>
            <w:tcW w:w="2179" w:type="dxa"/>
            <w:shd w:val="clear" w:color="auto" w:fill="auto"/>
          </w:tcPr>
          <w:p w14:paraId="4586FF09"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66F2C3E6" w14:textId="77777777" w:rsidR="00C667A3" w:rsidRPr="00C667A3" w:rsidRDefault="00C667A3" w:rsidP="00C667A3">
            <w:pPr>
              <w:tabs>
                <w:tab w:val="right" w:leader="dot" w:pos="5760"/>
              </w:tabs>
              <w:ind w:firstLine="0"/>
            </w:pPr>
            <w:r w:rsidRPr="00C667A3">
              <w:t>B. Newton</w:t>
            </w:r>
          </w:p>
        </w:tc>
      </w:tr>
      <w:tr w:rsidR="00C667A3" w:rsidRPr="00C667A3" w14:paraId="6B5F3AA9" w14:textId="77777777" w:rsidTr="00C667A3">
        <w:tblPrEx>
          <w:jc w:val="left"/>
        </w:tblPrEx>
        <w:tc>
          <w:tcPr>
            <w:tcW w:w="2179" w:type="dxa"/>
            <w:shd w:val="clear" w:color="auto" w:fill="auto"/>
          </w:tcPr>
          <w:p w14:paraId="109ED16E"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37D528E0" w14:textId="77777777" w:rsidR="00C667A3" w:rsidRPr="00C667A3" w:rsidRDefault="00C667A3" w:rsidP="00C667A3">
            <w:pPr>
              <w:tabs>
                <w:tab w:val="right" w:leader="dot" w:pos="5760"/>
              </w:tabs>
              <w:ind w:firstLine="0"/>
            </w:pPr>
            <w:r w:rsidRPr="00C667A3">
              <w:t>Nutt</w:t>
            </w:r>
          </w:p>
        </w:tc>
        <w:tc>
          <w:tcPr>
            <w:tcW w:w="2180" w:type="dxa"/>
            <w:shd w:val="clear" w:color="auto" w:fill="auto"/>
          </w:tcPr>
          <w:p w14:paraId="078DF0E5" w14:textId="77777777" w:rsidR="00C667A3" w:rsidRPr="00C667A3" w:rsidRDefault="00C667A3" w:rsidP="00C667A3">
            <w:pPr>
              <w:tabs>
                <w:tab w:val="right" w:leader="dot" w:pos="5760"/>
              </w:tabs>
              <w:ind w:firstLine="0"/>
            </w:pPr>
            <w:r w:rsidRPr="00C667A3">
              <w:t>Ott</w:t>
            </w:r>
          </w:p>
        </w:tc>
      </w:tr>
      <w:tr w:rsidR="00C667A3" w:rsidRPr="00C667A3" w14:paraId="78EF3C9A" w14:textId="77777777" w:rsidTr="00C667A3">
        <w:tblPrEx>
          <w:jc w:val="left"/>
        </w:tblPrEx>
        <w:tc>
          <w:tcPr>
            <w:tcW w:w="2179" w:type="dxa"/>
            <w:shd w:val="clear" w:color="auto" w:fill="auto"/>
          </w:tcPr>
          <w:p w14:paraId="3F5A4B72"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060D3D8B"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44FEAAE7" w14:textId="77777777" w:rsidR="00C667A3" w:rsidRPr="00C667A3" w:rsidRDefault="00C667A3" w:rsidP="00C667A3">
            <w:pPr>
              <w:tabs>
                <w:tab w:val="right" w:leader="dot" w:pos="5760"/>
              </w:tabs>
              <w:ind w:firstLine="0"/>
            </w:pPr>
            <w:r w:rsidRPr="00C667A3">
              <w:t>Rivers</w:t>
            </w:r>
          </w:p>
        </w:tc>
      </w:tr>
      <w:tr w:rsidR="00C667A3" w:rsidRPr="00C667A3" w14:paraId="60FF7C1A" w14:textId="77777777" w:rsidTr="00C667A3">
        <w:tblPrEx>
          <w:jc w:val="left"/>
        </w:tblPrEx>
        <w:tc>
          <w:tcPr>
            <w:tcW w:w="2179" w:type="dxa"/>
            <w:shd w:val="clear" w:color="auto" w:fill="auto"/>
          </w:tcPr>
          <w:p w14:paraId="0CF4D43D"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277ED80B"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4832D418" w14:textId="77777777" w:rsidR="00C667A3" w:rsidRPr="00C667A3" w:rsidRDefault="00C667A3" w:rsidP="00C667A3">
            <w:pPr>
              <w:tabs>
                <w:tab w:val="right" w:leader="dot" w:pos="5760"/>
              </w:tabs>
              <w:ind w:firstLine="0"/>
            </w:pPr>
            <w:r w:rsidRPr="00C667A3">
              <w:t>Sandifer</w:t>
            </w:r>
          </w:p>
        </w:tc>
      </w:tr>
      <w:tr w:rsidR="00C667A3" w:rsidRPr="00C667A3" w14:paraId="0575E3C1" w14:textId="77777777" w:rsidTr="00C667A3">
        <w:tblPrEx>
          <w:jc w:val="left"/>
        </w:tblPrEx>
        <w:tc>
          <w:tcPr>
            <w:tcW w:w="2179" w:type="dxa"/>
            <w:shd w:val="clear" w:color="auto" w:fill="auto"/>
          </w:tcPr>
          <w:p w14:paraId="4448D40D" w14:textId="77777777" w:rsidR="00C667A3" w:rsidRPr="00C667A3" w:rsidRDefault="00C667A3" w:rsidP="00C667A3">
            <w:pPr>
              <w:tabs>
                <w:tab w:val="right" w:leader="dot" w:pos="5760"/>
              </w:tabs>
              <w:ind w:firstLine="0"/>
            </w:pPr>
            <w:r w:rsidRPr="00C667A3">
              <w:t>G. M. Smith</w:t>
            </w:r>
          </w:p>
        </w:tc>
        <w:tc>
          <w:tcPr>
            <w:tcW w:w="2179" w:type="dxa"/>
            <w:shd w:val="clear" w:color="auto" w:fill="auto"/>
          </w:tcPr>
          <w:p w14:paraId="38FBD210" w14:textId="77777777" w:rsidR="00C667A3" w:rsidRPr="00C667A3" w:rsidRDefault="00C667A3" w:rsidP="00C667A3">
            <w:pPr>
              <w:tabs>
                <w:tab w:val="right" w:leader="dot" w:pos="5760"/>
              </w:tabs>
              <w:ind w:firstLine="0"/>
            </w:pPr>
            <w:r w:rsidRPr="00C667A3">
              <w:t>G. R. Smith</w:t>
            </w:r>
          </w:p>
        </w:tc>
        <w:tc>
          <w:tcPr>
            <w:tcW w:w="2180" w:type="dxa"/>
            <w:shd w:val="clear" w:color="auto" w:fill="auto"/>
          </w:tcPr>
          <w:p w14:paraId="2FB67366" w14:textId="77777777" w:rsidR="00C667A3" w:rsidRPr="00C667A3" w:rsidRDefault="00C667A3" w:rsidP="00C667A3">
            <w:pPr>
              <w:tabs>
                <w:tab w:val="right" w:leader="dot" w:pos="5760"/>
              </w:tabs>
              <w:ind w:firstLine="0"/>
            </w:pPr>
            <w:r w:rsidRPr="00C667A3">
              <w:t>M. M. Smith</w:t>
            </w:r>
          </w:p>
        </w:tc>
      </w:tr>
      <w:tr w:rsidR="00C667A3" w:rsidRPr="00C667A3" w14:paraId="0E4E6967" w14:textId="77777777" w:rsidTr="00C667A3">
        <w:tblPrEx>
          <w:jc w:val="left"/>
        </w:tblPrEx>
        <w:tc>
          <w:tcPr>
            <w:tcW w:w="2179" w:type="dxa"/>
            <w:shd w:val="clear" w:color="auto" w:fill="auto"/>
          </w:tcPr>
          <w:p w14:paraId="16AF1279"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556457A4"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05830473" w14:textId="77777777" w:rsidR="00C667A3" w:rsidRPr="00C667A3" w:rsidRDefault="00C667A3" w:rsidP="00C667A3">
            <w:pPr>
              <w:tabs>
                <w:tab w:val="right" w:leader="dot" w:pos="5760"/>
              </w:tabs>
              <w:ind w:firstLine="0"/>
            </w:pPr>
            <w:r w:rsidRPr="00C667A3">
              <w:t>Tedder</w:t>
            </w:r>
          </w:p>
        </w:tc>
      </w:tr>
      <w:tr w:rsidR="00C667A3" w:rsidRPr="00C667A3" w14:paraId="186A59E5" w14:textId="77777777" w:rsidTr="00C667A3">
        <w:tblPrEx>
          <w:jc w:val="left"/>
        </w:tblPrEx>
        <w:tc>
          <w:tcPr>
            <w:tcW w:w="2179" w:type="dxa"/>
            <w:shd w:val="clear" w:color="auto" w:fill="auto"/>
          </w:tcPr>
          <w:p w14:paraId="712E3BAD"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15B462F2"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4444A492" w14:textId="77777777" w:rsidR="00C667A3" w:rsidRPr="00C667A3" w:rsidRDefault="00C667A3" w:rsidP="00C667A3">
            <w:pPr>
              <w:tabs>
                <w:tab w:val="right" w:leader="dot" w:pos="5760"/>
              </w:tabs>
              <w:ind w:firstLine="0"/>
            </w:pPr>
            <w:r w:rsidRPr="00C667A3">
              <w:t>West</w:t>
            </w:r>
          </w:p>
        </w:tc>
      </w:tr>
      <w:tr w:rsidR="00C667A3" w:rsidRPr="00C667A3" w14:paraId="07D6E6A3" w14:textId="77777777" w:rsidTr="00C667A3">
        <w:tblPrEx>
          <w:jc w:val="left"/>
        </w:tblPrEx>
        <w:tc>
          <w:tcPr>
            <w:tcW w:w="2179" w:type="dxa"/>
            <w:shd w:val="clear" w:color="auto" w:fill="auto"/>
          </w:tcPr>
          <w:p w14:paraId="43076C66"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0ED66677" w14:textId="77777777" w:rsidR="00C667A3" w:rsidRPr="00C667A3" w:rsidRDefault="00C667A3" w:rsidP="00C667A3">
            <w:pPr>
              <w:tabs>
                <w:tab w:val="right" w:leader="dot" w:pos="5760"/>
              </w:tabs>
              <w:ind w:firstLine="0"/>
            </w:pPr>
            <w:r w:rsidRPr="00C667A3">
              <w:t>Wheeler</w:t>
            </w:r>
          </w:p>
        </w:tc>
        <w:tc>
          <w:tcPr>
            <w:tcW w:w="2180" w:type="dxa"/>
            <w:shd w:val="clear" w:color="auto" w:fill="auto"/>
          </w:tcPr>
          <w:p w14:paraId="52259BCD" w14:textId="77777777" w:rsidR="00C667A3" w:rsidRPr="00C667A3" w:rsidRDefault="00C667A3" w:rsidP="00C667A3">
            <w:pPr>
              <w:tabs>
                <w:tab w:val="right" w:leader="dot" w:pos="5760"/>
              </w:tabs>
              <w:ind w:firstLine="0"/>
            </w:pPr>
            <w:r w:rsidRPr="00C667A3">
              <w:t>Whitmire</w:t>
            </w:r>
          </w:p>
        </w:tc>
      </w:tr>
      <w:tr w:rsidR="00C667A3" w:rsidRPr="00C667A3" w14:paraId="24052C36" w14:textId="77777777" w:rsidTr="00C667A3">
        <w:tblPrEx>
          <w:jc w:val="left"/>
        </w:tblPrEx>
        <w:tc>
          <w:tcPr>
            <w:tcW w:w="2179" w:type="dxa"/>
            <w:shd w:val="clear" w:color="auto" w:fill="auto"/>
          </w:tcPr>
          <w:p w14:paraId="5A5AA28D" w14:textId="77777777" w:rsidR="00C667A3" w:rsidRPr="00C667A3" w:rsidRDefault="00C667A3" w:rsidP="00C667A3">
            <w:pPr>
              <w:keepNext/>
              <w:tabs>
                <w:tab w:val="right" w:leader="dot" w:pos="5760"/>
              </w:tabs>
              <w:ind w:firstLine="0"/>
            </w:pPr>
            <w:r w:rsidRPr="00C667A3">
              <w:t>R. Williams</w:t>
            </w:r>
          </w:p>
        </w:tc>
        <w:tc>
          <w:tcPr>
            <w:tcW w:w="2179" w:type="dxa"/>
            <w:shd w:val="clear" w:color="auto" w:fill="auto"/>
          </w:tcPr>
          <w:p w14:paraId="621AE2EC" w14:textId="77777777" w:rsidR="00C667A3" w:rsidRPr="00C667A3" w:rsidRDefault="00C667A3" w:rsidP="00C667A3">
            <w:pPr>
              <w:keepNext/>
              <w:tabs>
                <w:tab w:val="right" w:leader="dot" w:pos="5760"/>
              </w:tabs>
              <w:ind w:firstLine="0"/>
            </w:pPr>
            <w:r w:rsidRPr="00C667A3">
              <w:t>S. Williams</w:t>
            </w:r>
          </w:p>
        </w:tc>
        <w:tc>
          <w:tcPr>
            <w:tcW w:w="2180" w:type="dxa"/>
            <w:shd w:val="clear" w:color="auto" w:fill="auto"/>
          </w:tcPr>
          <w:p w14:paraId="3C80608F" w14:textId="77777777" w:rsidR="00C667A3" w:rsidRPr="00C667A3" w:rsidRDefault="00C667A3" w:rsidP="00C667A3">
            <w:pPr>
              <w:keepNext/>
              <w:tabs>
                <w:tab w:val="right" w:leader="dot" w:pos="5760"/>
              </w:tabs>
              <w:ind w:firstLine="0"/>
            </w:pPr>
            <w:r w:rsidRPr="00C667A3">
              <w:t>Willis</w:t>
            </w:r>
          </w:p>
        </w:tc>
      </w:tr>
      <w:tr w:rsidR="00C667A3" w:rsidRPr="00C667A3" w14:paraId="70DDB374" w14:textId="77777777" w:rsidTr="00C667A3">
        <w:tblPrEx>
          <w:jc w:val="left"/>
        </w:tblPrEx>
        <w:tc>
          <w:tcPr>
            <w:tcW w:w="2179" w:type="dxa"/>
            <w:shd w:val="clear" w:color="auto" w:fill="auto"/>
          </w:tcPr>
          <w:p w14:paraId="757DDA6C"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78315405"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17714E83" w14:textId="77777777" w:rsidR="00C667A3" w:rsidRPr="00C667A3" w:rsidRDefault="00C667A3" w:rsidP="00C667A3">
            <w:pPr>
              <w:keepNext/>
              <w:tabs>
                <w:tab w:val="right" w:leader="dot" w:pos="5760"/>
              </w:tabs>
              <w:ind w:firstLine="0"/>
            </w:pPr>
          </w:p>
        </w:tc>
      </w:tr>
    </w:tbl>
    <w:p w14:paraId="043A6E5E" w14:textId="77777777" w:rsidR="00C667A3" w:rsidRDefault="00C667A3" w:rsidP="00C667A3">
      <w:pPr>
        <w:tabs>
          <w:tab w:val="right" w:leader="dot" w:pos="5760"/>
        </w:tabs>
      </w:pPr>
    </w:p>
    <w:p w14:paraId="50A8BE20" w14:textId="77777777" w:rsidR="00C667A3" w:rsidRDefault="00C667A3" w:rsidP="00C667A3">
      <w:pPr>
        <w:tabs>
          <w:tab w:val="right" w:leader="dot" w:pos="5760"/>
        </w:tabs>
        <w:jc w:val="center"/>
        <w:rPr>
          <w:b/>
        </w:rPr>
      </w:pPr>
      <w:r w:rsidRPr="00C667A3">
        <w:rPr>
          <w:b/>
        </w:rPr>
        <w:t>Total--104</w:t>
      </w:r>
    </w:p>
    <w:p w14:paraId="7492B161" w14:textId="77777777" w:rsidR="00C667A3" w:rsidRDefault="00C667A3" w:rsidP="00C667A3">
      <w:pPr>
        <w:tabs>
          <w:tab w:val="right" w:leader="dot" w:pos="5760"/>
        </w:tabs>
      </w:pPr>
    </w:p>
    <w:p w14:paraId="3AABDBB0" w14:textId="77777777" w:rsidR="00C667A3" w:rsidRPr="00C667A3" w:rsidRDefault="00C667A3" w:rsidP="00C667A3">
      <w:pPr>
        <w:tabs>
          <w:tab w:val="right" w:leader="dot" w:pos="5760"/>
        </w:tabs>
      </w:pPr>
      <w:r w:rsidRPr="00C667A3">
        <w:t>The following named Representatives voted against Michael H. Murphy III:</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BCD0BFD" w14:textId="77777777" w:rsidTr="00C667A3">
        <w:trPr>
          <w:jc w:val="right"/>
        </w:trPr>
        <w:tc>
          <w:tcPr>
            <w:tcW w:w="2179" w:type="dxa"/>
            <w:shd w:val="clear" w:color="auto" w:fill="auto"/>
          </w:tcPr>
          <w:p w14:paraId="6E17B5BE"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1EA42CD1" w14:textId="77777777" w:rsidR="00C667A3" w:rsidRPr="00C667A3" w:rsidRDefault="00C667A3" w:rsidP="00C667A3">
            <w:pPr>
              <w:keepNext/>
              <w:tabs>
                <w:tab w:val="right" w:leader="dot" w:pos="5760"/>
              </w:tabs>
              <w:ind w:firstLine="0"/>
            </w:pPr>
          </w:p>
        </w:tc>
        <w:tc>
          <w:tcPr>
            <w:tcW w:w="2180" w:type="dxa"/>
            <w:shd w:val="clear" w:color="auto" w:fill="auto"/>
          </w:tcPr>
          <w:p w14:paraId="1B580BE5" w14:textId="77777777" w:rsidR="00C667A3" w:rsidRPr="00C667A3" w:rsidRDefault="00C667A3" w:rsidP="00C667A3">
            <w:pPr>
              <w:keepNext/>
              <w:tabs>
                <w:tab w:val="right" w:leader="dot" w:pos="5760"/>
              </w:tabs>
              <w:ind w:firstLine="0"/>
            </w:pPr>
          </w:p>
        </w:tc>
      </w:tr>
    </w:tbl>
    <w:p w14:paraId="24519A71" w14:textId="77777777" w:rsidR="00C667A3" w:rsidRDefault="00C667A3" w:rsidP="00C667A3">
      <w:pPr>
        <w:tabs>
          <w:tab w:val="right" w:leader="dot" w:pos="5760"/>
        </w:tabs>
      </w:pPr>
    </w:p>
    <w:p w14:paraId="699E96FF" w14:textId="77777777" w:rsidR="00C667A3" w:rsidRDefault="00C667A3" w:rsidP="00C667A3">
      <w:pPr>
        <w:tabs>
          <w:tab w:val="right" w:leader="dot" w:pos="5760"/>
        </w:tabs>
        <w:jc w:val="center"/>
        <w:rPr>
          <w:b/>
        </w:rPr>
      </w:pPr>
      <w:r w:rsidRPr="00C667A3">
        <w:rPr>
          <w:b/>
        </w:rPr>
        <w:t>Total--1</w:t>
      </w:r>
    </w:p>
    <w:p w14:paraId="0413AC73" w14:textId="77777777" w:rsidR="00C667A3" w:rsidRDefault="00C667A3" w:rsidP="00C667A3">
      <w:pPr>
        <w:tabs>
          <w:tab w:val="right" w:leader="dot" w:pos="5760"/>
        </w:tabs>
      </w:pPr>
    </w:p>
    <w:p w14:paraId="01CB7C44" w14:textId="77777777" w:rsidR="00C667A3" w:rsidRDefault="00C667A3" w:rsidP="00C667A3">
      <w:pPr>
        <w:keepNext/>
        <w:tabs>
          <w:tab w:val="right" w:leader="dot" w:pos="5760"/>
        </w:tabs>
        <w:jc w:val="center"/>
        <w:rPr>
          <w:b/>
        </w:rPr>
      </w:pPr>
      <w:r>
        <w:rPr>
          <w:b/>
        </w:rPr>
        <w:t>RECAPITULATION</w:t>
      </w:r>
    </w:p>
    <w:p w14:paraId="766AF0ED" w14:textId="77777777" w:rsidR="00C667A3" w:rsidRDefault="00C667A3" w:rsidP="00C667A3">
      <w:pPr>
        <w:tabs>
          <w:tab w:val="right" w:leader="dot" w:pos="5760"/>
        </w:tabs>
        <w:jc w:val="center"/>
        <w:rPr>
          <w:b/>
        </w:rPr>
      </w:pPr>
    </w:p>
    <w:p w14:paraId="7FA9A517" w14:textId="77777777" w:rsidR="00C667A3" w:rsidRDefault="00C667A3" w:rsidP="00C667A3">
      <w:pPr>
        <w:tabs>
          <w:tab w:val="right" w:leader="dot" w:pos="5760"/>
        </w:tabs>
      </w:pPr>
      <w:r>
        <w:t>Total number of Senators voting</w:t>
      </w:r>
      <w:r>
        <w:tab/>
        <w:t>38</w:t>
      </w:r>
    </w:p>
    <w:p w14:paraId="2A2F50FA" w14:textId="77777777" w:rsidR="00C667A3" w:rsidRDefault="00C667A3" w:rsidP="00C667A3">
      <w:pPr>
        <w:tabs>
          <w:tab w:val="right" w:leader="dot" w:pos="5760"/>
        </w:tabs>
      </w:pPr>
      <w:r>
        <w:t>Total numb</w:t>
      </w:r>
      <w:r w:rsidR="00296FE6">
        <w:t>er of Representatives voting</w:t>
      </w:r>
      <w:r w:rsidR="00296FE6">
        <w:tab/>
        <w:t>105</w:t>
      </w:r>
    </w:p>
    <w:p w14:paraId="744256C4" w14:textId="77777777" w:rsidR="00C667A3" w:rsidRDefault="00296FE6" w:rsidP="00C667A3">
      <w:pPr>
        <w:tabs>
          <w:tab w:val="right" w:leader="dot" w:pos="5760"/>
        </w:tabs>
      </w:pPr>
      <w:r>
        <w:t>Grand Total</w:t>
      </w:r>
      <w:r>
        <w:tab/>
        <w:t>143</w:t>
      </w:r>
    </w:p>
    <w:p w14:paraId="30079624" w14:textId="77777777" w:rsidR="00C667A3" w:rsidRDefault="00C667A3" w:rsidP="00C667A3">
      <w:pPr>
        <w:tabs>
          <w:tab w:val="right" w:leader="dot" w:pos="5760"/>
        </w:tabs>
      </w:pPr>
      <w:r>
        <w:t>Necessary to a choice</w:t>
      </w:r>
      <w:r>
        <w:tab/>
        <w:t>72</w:t>
      </w:r>
    </w:p>
    <w:p w14:paraId="2E179D26" w14:textId="77777777" w:rsidR="00C667A3" w:rsidRDefault="00C667A3" w:rsidP="00C667A3">
      <w:pPr>
        <w:tabs>
          <w:tab w:val="right" w:leader="dot" w:pos="5760"/>
        </w:tabs>
      </w:pPr>
      <w:r>
        <w:t xml:space="preserve">Of which Michael H. Murphy III received </w:t>
      </w:r>
      <w:r>
        <w:tab/>
        <w:t>142</w:t>
      </w:r>
    </w:p>
    <w:p w14:paraId="5AF48BE0" w14:textId="77777777" w:rsidR="00C667A3" w:rsidRDefault="00C667A3" w:rsidP="00C667A3">
      <w:pPr>
        <w:tabs>
          <w:tab w:val="right" w:leader="dot" w:pos="5760"/>
        </w:tabs>
      </w:pPr>
    </w:p>
    <w:p w14:paraId="72A6FEBE" w14:textId="77777777" w:rsidR="00C667A3" w:rsidRPr="00BB1B51" w:rsidRDefault="00C667A3" w:rsidP="00296FE6">
      <w:pPr>
        <w:tabs>
          <w:tab w:val="left" w:pos="270"/>
        </w:tabs>
        <w:ind w:firstLine="0"/>
        <w:rPr>
          <w:rFonts w:eastAsia="Calibri"/>
          <w:szCs w:val="22"/>
        </w:rPr>
      </w:pPr>
      <w:bookmarkStart w:id="99" w:name="file_start238"/>
      <w:bookmarkEnd w:id="99"/>
      <w:r w:rsidRPr="00BB1B51">
        <w:rPr>
          <w:rFonts w:eastAsia="Calibri"/>
          <w:szCs w:val="22"/>
        </w:rPr>
        <w:tab/>
        <w:t>Whereupon, the PRESIDENT announced that The Honorable Michael H. Murphy III was duly elected for the term prescribed by law.</w:t>
      </w:r>
    </w:p>
    <w:p w14:paraId="0B87AE38" w14:textId="77777777" w:rsidR="00C667A3" w:rsidRDefault="00C667A3" w:rsidP="00296FE6">
      <w:pPr>
        <w:ind w:firstLine="0"/>
        <w:rPr>
          <w:rFonts w:eastAsia="Calibri"/>
          <w:szCs w:val="22"/>
        </w:rPr>
      </w:pPr>
    </w:p>
    <w:p w14:paraId="6F336319" w14:textId="77777777" w:rsidR="00296FE6" w:rsidRPr="00BB1B51" w:rsidRDefault="00296FE6" w:rsidP="00296FE6">
      <w:pPr>
        <w:ind w:firstLine="0"/>
        <w:rPr>
          <w:rFonts w:eastAsia="Calibri"/>
          <w:szCs w:val="22"/>
        </w:rPr>
      </w:pPr>
    </w:p>
    <w:p w14:paraId="2F33735F" w14:textId="77777777" w:rsidR="009B14C0" w:rsidRPr="009B14C0" w:rsidRDefault="00C667A3" w:rsidP="00AF22F2">
      <w:pPr>
        <w:keepNext/>
        <w:tabs>
          <w:tab w:val="left" w:pos="270"/>
        </w:tabs>
        <w:ind w:firstLine="0"/>
        <w:jc w:val="center"/>
        <w:rPr>
          <w:rFonts w:eastAsia="Calibri"/>
          <w:b/>
          <w:caps/>
          <w:szCs w:val="22"/>
        </w:rPr>
      </w:pPr>
      <w:r w:rsidRPr="00BB1B51">
        <w:rPr>
          <w:rFonts w:eastAsia="Calibri"/>
          <w:b/>
          <w:szCs w:val="22"/>
        </w:rPr>
        <w:t xml:space="preserve">ELECTION OF A FAMILY COURT </w:t>
      </w:r>
      <w:r w:rsidR="009B14C0" w:rsidRPr="009B14C0">
        <w:rPr>
          <w:rFonts w:eastAsia="Calibri"/>
          <w:b/>
          <w:caps/>
          <w:szCs w:val="22"/>
        </w:rPr>
        <w:t>JUDGE,</w:t>
      </w:r>
    </w:p>
    <w:p w14:paraId="216D9E3C" w14:textId="67CFEFE8" w:rsidR="00C667A3" w:rsidRPr="00BB1B51" w:rsidRDefault="00C667A3" w:rsidP="00C667A3">
      <w:pPr>
        <w:keepNext/>
        <w:tabs>
          <w:tab w:val="left" w:pos="270"/>
        </w:tabs>
        <w:spacing w:after="160"/>
        <w:ind w:firstLine="0"/>
        <w:jc w:val="center"/>
        <w:rPr>
          <w:rFonts w:eastAsia="Calibri"/>
          <w:b/>
          <w:szCs w:val="22"/>
        </w:rPr>
      </w:pPr>
      <w:r w:rsidRPr="00BB1B51">
        <w:rPr>
          <w:rFonts w:eastAsia="Calibri"/>
          <w:b/>
          <w:szCs w:val="22"/>
        </w:rPr>
        <w:t>SECOND JUDICIAL CIRCUIT, SEAT 1</w:t>
      </w:r>
    </w:p>
    <w:p w14:paraId="055C29DC" w14:textId="77777777" w:rsidR="00C667A3" w:rsidRPr="00BB1B51" w:rsidRDefault="00C667A3" w:rsidP="00C667A3">
      <w:pPr>
        <w:tabs>
          <w:tab w:val="left" w:pos="270"/>
        </w:tabs>
        <w:spacing w:after="160"/>
        <w:ind w:firstLine="0"/>
        <w:rPr>
          <w:rFonts w:eastAsia="Calibri"/>
          <w:szCs w:val="22"/>
        </w:rPr>
      </w:pPr>
      <w:r w:rsidRPr="00BB1B51">
        <w:rPr>
          <w:rFonts w:eastAsia="Calibri"/>
          <w:szCs w:val="22"/>
        </w:rPr>
        <w:tab/>
        <w:t>The PRESIDENT announced that nominations were in order for a Family Court Judge, Second Judicial Circuit, Seat 1.</w:t>
      </w:r>
    </w:p>
    <w:p w14:paraId="3BBE8A08" w14:textId="77777777" w:rsidR="00C667A3" w:rsidRPr="00BB1B51" w:rsidRDefault="00C667A3" w:rsidP="00C667A3">
      <w:pPr>
        <w:tabs>
          <w:tab w:val="left" w:pos="270"/>
        </w:tabs>
        <w:spacing w:after="160"/>
        <w:ind w:firstLine="0"/>
        <w:rPr>
          <w:rFonts w:eastAsia="Calibri"/>
          <w:szCs w:val="22"/>
        </w:rPr>
      </w:pPr>
      <w:r w:rsidRPr="00BB1B51">
        <w:rPr>
          <w:rFonts w:eastAsia="Calibri"/>
          <w:szCs w:val="22"/>
        </w:rPr>
        <w:tab/>
      </w:r>
      <w:r w:rsidR="00FD7FC4">
        <w:rPr>
          <w:rFonts w:eastAsia="Calibri"/>
          <w:szCs w:val="22"/>
        </w:rPr>
        <w:t>Rep.</w:t>
      </w:r>
      <w:r w:rsidRPr="00BB1B51">
        <w:rPr>
          <w:rFonts w:eastAsia="Calibri"/>
          <w:szCs w:val="22"/>
        </w:rPr>
        <w:t xml:space="preserve"> G. M. SMITH, on behalf of the Judicial Screening Committee, stated that </w:t>
      </w:r>
      <w:r w:rsidR="00FD7FC4">
        <w:rPr>
          <w:rFonts w:eastAsia="Calibri"/>
          <w:szCs w:val="22"/>
        </w:rPr>
        <w:t>T</w:t>
      </w:r>
      <w:r w:rsidRPr="00BB1B51">
        <w:rPr>
          <w:rFonts w:eastAsia="Calibri"/>
          <w:szCs w:val="22"/>
        </w:rPr>
        <w:t>he Honorable Vicki J. Snelgrove had been screened, found qualified, and placed her name in nomination.</w:t>
      </w:r>
    </w:p>
    <w:p w14:paraId="17C215B9" w14:textId="77777777" w:rsidR="00C667A3" w:rsidRPr="00BB1B51" w:rsidRDefault="00C667A3" w:rsidP="00C667A3">
      <w:pPr>
        <w:tabs>
          <w:tab w:val="left" w:pos="270"/>
        </w:tabs>
        <w:spacing w:after="160"/>
        <w:ind w:firstLine="0"/>
        <w:rPr>
          <w:rFonts w:eastAsia="Calibri"/>
          <w:szCs w:val="22"/>
        </w:rPr>
      </w:pPr>
      <w:r w:rsidRPr="00BB1B51">
        <w:rPr>
          <w:rFonts w:eastAsia="Calibri"/>
          <w:b/>
          <w:szCs w:val="22"/>
        </w:rPr>
        <w:tab/>
      </w:r>
      <w:r w:rsidR="00FD7FC4">
        <w:rPr>
          <w:rFonts w:eastAsia="Calibri"/>
          <w:szCs w:val="22"/>
        </w:rPr>
        <w:t>Rep.</w:t>
      </w:r>
      <w:r w:rsidRPr="00BB1B51">
        <w:rPr>
          <w:rFonts w:eastAsia="Calibri"/>
          <w:szCs w:val="22"/>
        </w:rPr>
        <w:t xml:space="preserve"> HILL requested a roll call vote.</w:t>
      </w:r>
    </w:p>
    <w:p w14:paraId="0BC81242" w14:textId="77777777" w:rsidR="00C667A3" w:rsidRPr="00C667A3" w:rsidRDefault="00C667A3" w:rsidP="00C667A3">
      <w:pPr>
        <w:tabs>
          <w:tab w:val="right" w:leader="dot" w:pos="5760"/>
        </w:tabs>
      </w:pPr>
      <w:bookmarkStart w:id="100" w:name="vote_start239"/>
      <w:bookmarkEnd w:id="100"/>
      <w:r>
        <w:t xml:space="preserve">The Reading Clerk of the Senate called the roll of the Senate, and the Senators voted </w:t>
      </w:r>
      <w:r w:rsidRPr="00C667A3">
        <w:rPr>
          <w:i/>
        </w:rPr>
        <w:t>viva voce</w:t>
      </w:r>
      <w:r w:rsidRPr="00C667A3">
        <w:t xml:space="preserve"> as their names were called.</w:t>
      </w:r>
    </w:p>
    <w:p w14:paraId="15711C5C" w14:textId="77777777" w:rsidR="00C667A3" w:rsidRPr="00C667A3" w:rsidRDefault="00C667A3" w:rsidP="00C667A3">
      <w:pPr>
        <w:tabs>
          <w:tab w:val="right" w:leader="dot" w:pos="5760"/>
        </w:tabs>
      </w:pPr>
    </w:p>
    <w:p w14:paraId="2F59B99C" w14:textId="77777777" w:rsidR="00C667A3" w:rsidRPr="00C667A3" w:rsidRDefault="00C667A3" w:rsidP="00C667A3">
      <w:pPr>
        <w:tabs>
          <w:tab w:val="right" w:leader="dot" w:pos="5760"/>
        </w:tabs>
      </w:pPr>
      <w:r w:rsidRPr="00C667A3">
        <w:t>The following named Senators voted for Vicki J. Snelgrove:</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15757C2" w14:textId="77777777" w:rsidTr="00C667A3">
        <w:trPr>
          <w:jc w:val="right"/>
        </w:trPr>
        <w:tc>
          <w:tcPr>
            <w:tcW w:w="2179" w:type="dxa"/>
            <w:shd w:val="clear" w:color="auto" w:fill="auto"/>
          </w:tcPr>
          <w:p w14:paraId="20325464"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45DC3514"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2BED1550" w14:textId="77777777" w:rsidR="00C667A3" w:rsidRPr="00C667A3" w:rsidRDefault="00C667A3" w:rsidP="00C667A3">
            <w:pPr>
              <w:keepNext/>
              <w:tabs>
                <w:tab w:val="right" w:leader="dot" w:pos="5760"/>
              </w:tabs>
              <w:ind w:firstLine="0"/>
            </w:pPr>
            <w:r w:rsidRPr="00C667A3">
              <w:t>Allen</w:t>
            </w:r>
          </w:p>
        </w:tc>
      </w:tr>
      <w:tr w:rsidR="00C667A3" w:rsidRPr="00C667A3" w14:paraId="26D239FE" w14:textId="77777777" w:rsidTr="00C667A3">
        <w:tblPrEx>
          <w:jc w:val="left"/>
        </w:tblPrEx>
        <w:tc>
          <w:tcPr>
            <w:tcW w:w="2179" w:type="dxa"/>
            <w:shd w:val="clear" w:color="auto" w:fill="auto"/>
          </w:tcPr>
          <w:p w14:paraId="4ECE8212"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6360C926"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1311A421" w14:textId="77777777" w:rsidR="00C667A3" w:rsidRPr="00C667A3" w:rsidRDefault="00C667A3" w:rsidP="00C667A3">
            <w:pPr>
              <w:tabs>
                <w:tab w:val="right" w:leader="dot" w:pos="5760"/>
              </w:tabs>
              <w:ind w:firstLine="0"/>
            </w:pPr>
            <w:r w:rsidRPr="00C667A3">
              <w:t>Cash</w:t>
            </w:r>
          </w:p>
        </w:tc>
      </w:tr>
      <w:tr w:rsidR="00C667A3" w:rsidRPr="00C667A3" w14:paraId="27D9FD6F" w14:textId="77777777" w:rsidTr="00C667A3">
        <w:tblPrEx>
          <w:jc w:val="left"/>
        </w:tblPrEx>
        <w:tc>
          <w:tcPr>
            <w:tcW w:w="2179" w:type="dxa"/>
            <w:shd w:val="clear" w:color="auto" w:fill="auto"/>
          </w:tcPr>
          <w:p w14:paraId="6A077AFF"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3C066B8B"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5D588458" w14:textId="77777777" w:rsidR="00C667A3" w:rsidRPr="00C667A3" w:rsidRDefault="00C667A3" w:rsidP="00C667A3">
            <w:pPr>
              <w:tabs>
                <w:tab w:val="right" w:leader="dot" w:pos="5760"/>
              </w:tabs>
              <w:ind w:firstLine="0"/>
            </w:pPr>
            <w:r w:rsidRPr="00C667A3">
              <w:t>Cromer</w:t>
            </w:r>
          </w:p>
        </w:tc>
      </w:tr>
      <w:tr w:rsidR="00C667A3" w:rsidRPr="00C667A3" w14:paraId="46A698D9" w14:textId="77777777" w:rsidTr="00C667A3">
        <w:tblPrEx>
          <w:jc w:val="left"/>
        </w:tblPrEx>
        <w:tc>
          <w:tcPr>
            <w:tcW w:w="2179" w:type="dxa"/>
            <w:shd w:val="clear" w:color="auto" w:fill="auto"/>
          </w:tcPr>
          <w:p w14:paraId="70DC6084"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516F95F2"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40D857A1" w14:textId="77777777" w:rsidR="00C667A3" w:rsidRPr="00C667A3" w:rsidRDefault="00C667A3" w:rsidP="00C667A3">
            <w:pPr>
              <w:tabs>
                <w:tab w:val="right" w:leader="dot" w:pos="5760"/>
              </w:tabs>
              <w:ind w:firstLine="0"/>
            </w:pPr>
            <w:r w:rsidRPr="00C667A3">
              <w:t>Garrett</w:t>
            </w:r>
          </w:p>
        </w:tc>
      </w:tr>
      <w:tr w:rsidR="00C667A3" w:rsidRPr="00C667A3" w14:paraId="40709CFD" w14:textId="77777777" w:rsidTr="00C667A3">
        <w:tblPrEx>
          <w:jc w:val="left"/>
        </w:tblPrEx>
        <w:tc>
          <w:tcPr>
            <w:tcW w:w="2179" w:type="dxa"/>
            <w:shd w:val="clear" w:color="auto" w:fill="auto"/>
          </w:tcPr>
          <w:p w14:paraId="0042A31D"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177840B1"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7B567FC5" w14:textId="77777777" w:rsidR="00C667A3" w:rsidRPr="00C667A3" w:rsidRDefault="00C667A3" w:rsidP="00C667A3">
            <w:pPr>
              <w:tabs>
                <w:tab w:val="right" w:leader="dot" w:pos="5760"/>
              </w:tabs>
              <w:ind w:firstLine="0"/>
            </w:pPr>
            <w:r w:rsidRPr="00C667A3">
              <w:t>Harpootlian</w:t>
            </w:r>
          </w:p>
        </w:tc>
      </w:tr>
      <w:tr w:rsidR="00C667A3" w:rsidRPr="00C667A3" w14:paraId="55287402" w14:textId="77777777" w:rsidTr="00C667A3">
        <w:tblPrEx>
          <w:jc w:val="left"/>
        </w:tblPrEx>
        <w:tc>
          <w:tcPr>
            <w:tcW w:w="2179" w:type="dxa"/>
            <w:shd w:val="clear" w:color="auto" w:fill="auto"/>
          </w:tcPr>
          <w:p w14:paraId="3B435BAB"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22208D15"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55D12FED"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118B90C4" w14:textId="77777777" w:rsidTr="00C667A3">
        <w:tblPrEx>
          <w:jc w:val="left"/>
        </w:tblPrEx>
        <w:tc>
          <w:tcPr>
            <w:tcW w:w="2179" w:type="dxa"/>
            <w:shd w:val="clear" w:color="auto" w:fill="auto"/>
          </w:tcPr>
          <w:p w14:paraId="0BF7538F"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2A4D5ED5"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753BC899" w14:textId="77777777" w:rsidR="00C667A3" w:rsidRPr="00C667A3" w:rsidRDefault="00C667A3" w:rsidP="00C667A3">
            <w:pPr>
              <w:tabs>
                <w:tab w:val="right" w:leader="dot" w:pos="5760"/>
              </w:tabs>
              <w:ind w:firstLine="0"/>
            </w:pPr>
            <w:r w:rsidRPr="00C667A3">
              <w:t>Kimpson</w:t>
            </w:r>
          </w:p>
        </w:tc>
      </w:tr>
      <w:tr w:rsidR="00C667A3" w:rsidRPr="00C667A3" w14:paraId="56151926" w14:textId="77777777" w:rsidTr="00C667A3">
        <w:tblPrEx>
          <w:jc w:val="left"/>
        </w:tblPrEx>
        <w:tc>
          <w:tcPr>
            <w:tcW w:w="2179" w:type="dxa"/>
            <w:shd w:val="clear" w:color="auto" w:fill="auto"/>
          </w:tcPr>
          <w:p w14:paraId="323D7A5B"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7B8BD603"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3E9E32F1" w14:textId="77777777" w:rsidR="00C667A3" w:rsidRPr="00C667A3" w:rsidRDefault="00C667A3" w:rsidP="00C667A3">
            <w:pPr>
              <w:tabs>
                <w:tab w:val="right" w:leader="dot" w:pos="5760"/>
              </w:tabs>
              <w:ind w:firstLine="0"/>
            </w:pPr>
            <w:r w:rsidRPr="00C667A3">
              <w:t>Martin</w:t>
            </w:r>
          </w:p>
        </w:tc>
      </w:tr>
      <w:tr w:rsidR="00C667A3" w:rsidRPr="00C667A3" w14:paraId="4D6759BF" w14:textId="77777777" w:rsidTr="00C667A3">
        <w:tblPrEx>
          <w:jc w:val="left"/>
        </w:tblPrEx>
        <w:tc>
          <w:tcPr>
            <w:tcW w:w="2179" w:type="dxa"/>
            <w:shd w:val="clear" w:color="auto" w:fill="auto"/>
          </w:tcPr>
          <w:p w14:paraId="0272993B"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016D186C"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514E8C40" w14:textId="77777777" w:rsidR="00C667A3" w:rsidRPr="00C667A3" w:rsidRDefault="00C667A3" w:rsidP="00C667A3">
            <w:pPr>
              <w:tabs>
                <w:tab w:val="right" w:leader="dot" w:pos="5760"/>
              </w:tabs>
              <w:ind w:firstLine="0"/>
            </w:pPr>
            <w:r w:rsidRPr="00C667A3">
              <w:t>Rankin</w:t>
            </w:r>
          </w:p>
        </w:tc>
      </w:tr>
      <w:tr w:rsidR="00C667A3" w:rsidRPr="00C667A3" w14:paraId="36986151" w14:textId="77777777" w:rsidTr="00C667A3">
        <w:tblPrEx>
          <w:jc w:val="left"/>
        </w:tblPrEx>
        <w:tc>
          <w:tcPr>
            <w:tcW w:w="2179" w:type="dxa"/>
            <w:shd w:val="clear" w:color="auto" w:fill="auto"/>
          </w:tcPr>
          <w:p w14:paraId="10EACDB4"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1AE239A6"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73CA652D" w14:textId="77777777" w:rsidR="00C667A3" w:rsidRPr="00C667A3" w:rsidRDefault="00C667A3" w:rsidP="00C667A3">
            <w:pPr>
              <w:tabs>
                <w:tab w:val="right" w:leader="dot" w:pos="5760"/>
              </w:tabs>
              <w:ind w:firstLine="0"/>
            </w:pPr>
            <w:r w:rsidRPr="00C667A3">
              <w:t>Scott</w:t>
            </w:r>
          </w:p>
        </w:tc>
      </w:tr>
      <w:tr w:rsidR="00C667A3" w:rsidRPr="00C667A3" w14:paraId="0FB593E8" w14:textId="77777777" w:rsidTr="00C667A3">
        <w:tblPrEx>
          <w:jc w:val="left"/>
        </w:tblPrEx>
        <w:tc>
          <w:tcPr>
            <w:tcW w:w="2179" w:type="dxa"/>
            <w:shd w:val="clear" w:color="auto" w:fill="auto"/>
          </w:tcPr>
          <w:p w14:paraId="0EDA1E8B"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60D28439"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072774B9" w14:textId="77777777" w:rsidR="00C667A3" w:rsidRPr="00C667A3" w:rsidRDefault="00C667A3" w:rsidP="00C667A3">
            <w:pPr>
              <w:tabs>
                <w:tab w:val="right" w:leader="dot" w:pos="5760"/>
              </w:tabs>
              <w:ind w:firstLine="0"/>
            </w:pPr>
            <w:r w:rsidRPr="00C667A3">
              <w:t>Shealy</w:t>
            </w:r>
          </w:p>
        </w:tc>
      </w:tr>
      <w:tr w:rsidR="00C667A3" w:rsidRPr="00C667A3" w14:paraId="732A036F" w14:textId="77777777" w:rsidTr="00C667A3">
        <w:tblPrEx>
          <w:jc w:val="left"/>
        </w:tblPrEx>
        <w:tc>
          <w:tcPr>
            <w:tcW w:w="2179" w:type="dxa"/>
            <w:shd w:val="clear" w:color="auto" w:fill="auto"/>
          </w:tcPr>
          <w:p w14:paraId="43F7F5AF"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1A992294"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7FD03FBC" w14:textId="77777777" w:rsidR="00C667A3" w:rsidRPr="00C667A3" w:rsidRDefault="00C667A3" w:rsidP="00C667A3">
            <w:pPr>
              <w:keepNext/>
              <w:tabs>
                <w:tab w:val="right" w:leader="dot" w:pos="5760"/>
              </w:tabs>
              <w:ind w:firstLine="0"/>
            </w:pPr>
            <w:r w:rsidRPr="00C667A3">
              <w:t>Turner</w:t>
            </w:r>
          </w:p>
        </w:tc>
      </w:tr>
      <w:tr w:rsidR="00C667A3" w:rsidRPr="00C667A3" w14:paraId="0B9F0E17" w14:textId="77777777" w:rsidTr="00C667A3">
        <w:tblPrEx>
          <w:jc w:val="left"/>
        </w:tblPrEx>
        <w:tc>
          <w:tcPr>
            <w:tcW w:w="2179" w:type="dxa"/>
            <w:shd w:val="clear" w:color="auto" w:fill="auto"/>
          </w:tcPr>
          <w:p w14:paraId="2DD2A825"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05895FCC"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022CCC1C" w14:textId="77777777" w:rsidR="00C667A3" w:rsidRPr="00C667A3" w:rsidRDefault="00C667A3" w:rsidP="00C667A3">
            <w:pPr>
              <w:keepNext/>
              <w:tabs>
                <w:tab w:val="right" w:leader="dot" w:pos="5760"/>
              </w:tabs>
              <w:ind w:firstLine="0"/>
            </w:pPr>
          </w:p>
        </w:tc>
      </w:tr>
    </w:tbl>
    <w:p w14:paraId="6FEC3982" w14:textId="77777777" w:rsidR="00C667A3" w:rsidRDefault="00C667A3" w:rsidP="00C667A3">
      <w:pPr>
        <w:tabs>
          <w:tab w:val="right" w:leader="dot" w:pos="5760"/>
        </w:tabs>
      </w:pPr>
    </w:p>
    <w:p w14:paraId="5467270D" w14:textId="77777777" w:rsidR="00C667A3" w:rsidRDefault="00C667A3" w:rsidP="00C667A3">
      <w:pPr>
        <w:tabs>
          <w:tab w:val="right" w:leader="dot" w:pos="5760"/>
        </w:tabs>
        <w:jc w:val="center"/>
        <w:rPr>
          <w:b/>
        </w:rPr>
      </w:pPr>
      <w:r w:rsidRPr="00C667A3">
        <w:rPr>
          <w:b/>
        </w:rPr>
        <w:t>Total--38</w:t>
      </w:r>
    </w:p>
    <w:p w14:paraId="145211F0" w14:textId="77777777" w:rsidR="00C667A3" w:rsidRDefault="00C667A3" w:rsidP="00C667A3">
      <w:pPr>
        <w:tabs>
          <w:tab w:val="right" w:leader="dot" w:pos="5760"/>
        </w:tabs>
      </w:pPr>
    </w:p>
    <w:p w14:paraId="2B86F377" w14:textId="77777777" w:rsidR="00C667A3" w:rsidRPr="00C667A3" w:rsidRDefault="00C667A3" w:rsidP="00C667A3">
      <w:pPr>
        <w:tabs>
          <w:tab w:val="right" w:leader="dot" w:pos="5760"/>
        </w:tabs>
      </w:pPr>
      <w:r w:rsidRPr="00C667A3">
        <w:t>The following named Representatives voted for Vicki J. Snelgrove:</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3F87E462" w14:textId="77777777" w:rsidTr="00C667A3">
        <w:trPr>
          <w:jc w:val="right"/>
        </w:trPr>
        <w:tc>
          <w:tcPr>
            <w:tcW w:w="2179" w:type="dxa"/>
            <w:shd w:val="clear" w:color="auto" w:fill="auto"/>
          </w:tcPr>
          <w:p w14:paraId="7336D672"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19CDD8CA"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09027D27" w14:textId="77777777" w:rsidR="00C667A3" w:rsidRPr="00C667A3" w:rsidRDefault="00C667A3" w:rsidP="00C667A3">
            <w:pPr>
              <w:keepNext/>
              <w:tabs>
                <w:tab w:val="right" w:leader="dot" w:pos="5760"/>
              </w:tabs>
              <w:ind w:firstLine="0"/>
            </w:pPr>
            <w:r w:rsidRPr="00C667A3">
              <w:t>Anderson</w:t>
            </w:r>
          </w:p>
        </w:tc>
      </w:tr>
      <w:tr w:rsidR="00C667A3" w:rsidRPr="00C667A3" w14:paraId="728ADD54" w14:textId="77777777" w:rsidTr="00C667A3">
        <w:tblPrEx>
          <w:jc w:val="left"/>
        </w:tblPrEx>
        <w:tc>
          <w:tcPr>
            <w:tcW w:w="2179" w:type="dxa"/>
            <w:shd w:val="clear" w:color="auto" w:fill="auto"/>
          </w:tcPr>
          <w:p w14:paraId="5B516BAD"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5D9CB126"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5F44EED2" w14:textId="77777777" w:rsidR="00C667A3" w:rsidRPr="00C667A3" w:rsidRDefault="00C667A3" w:rsidP="00C667A3">
            <w:pPr>
              <w:tabs>
                <w:tab w:val="right" w:leader="dot" w:pos="5760"/>
              </w:tabs>
              <w:ind w:firstLine="0"/>
            </w:pPr>
            <w:r w:rsidRPr="00C667A3">
              <w:t>Ballentine</w:t>
            </w:r>
          </w:p>
        </w:tc>
      </w:tr>
      <w:tr w:rsidR="00C667A3" w:rsidRPr="00C667A3" w14:paraId="68DB77F4" w14:textId="77777777" w:rsidTr="00C667A3">
        <w:tblPrEx>
          <w:jc w:val="left"/>
        </w:tblPrEx>
        <w:tc>
          <w:tcPr>
            <w:tcW w:w="2179" w:type="dxa"/>
            <w:shd w:val="clear" w:color="auto" w:fill="auto"/>
          </w:tcPr>
          <w:p w14:paraId="5459E70F"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18021AEB"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23CF7580" w14:textId="77777777" w:rsidR="00C667A3" w:rsidRPr="00C667A3" w:rsidRDefault="00C667A3" w:rsidP="00C667A3">
            <w:pPr>
              <w:tabs>
                <w:tab w:val="right" w:leader="dot" w:pos="5760"/>
              </w:tabs>
              <w:ind w:firstLine="0"/>
            </w:pPr>
            <w:r w:rsidRPr="00C667A3">
              <w:t>Bernstein</w:t>
            </w:r>
          </w:p>
        </w:tc>
      </w:tr>
      <w:tr w:rsidR="00C667A3" w:rsidRPr="00C667A3" w14:paraId="0C6E421F" w14:textId="77777777" w:rsidTr="00C667A3">
        <w:tblPrEx>
          <w:jc w:val="left"/>
        </w:tblPrEx>
        <w:tc>
          <w:tcPr>
            <w:tcW w:w="2179" w:type="dxa"/>
            <w:shd w:val="clear" w:color="auto" w:fill="auto"/>
          </w:tcPr>
          <w:p w14:paraId="4695BE48"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79B1A68C"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2F4F3342" w14:textId="77777777" w:rsidR="00C667A3" w:rsidRPr="00C667A3" w:rsidRDefault="00C667A3" w:rsidP="00C667A3">
            <w:pPr>
              <w:tabs>
                <w:tab w:val="right" w:leader="dot" w:pos="5760"/>
              </w:tabs>
              <w:ind w:firstLine="0"/>
            </w:pPr>
            <w:r w:rsidRPr="00C667A3">
              <w:t>Brawley</w:t>
            </w:r>
          </w:p>
        </w:tc>
      </w:tr>
      <w:tr w:rsidR="00C667A3" w:rsidRPr="00C667A3" w14:paraId="500F2AFD" w14:textId="77777777" w:rsidTr="00C667A3">
        <w:tblPrEx>
          <w:jc w:val="left"/>
        </w:tblPrEx>
        <w:tc>
          <w:tcPr>
            <w:tcW w:w="2179" w:type="dxa"/>
            <w:shd w:val="clear" w:color="auto" w:fill="auto"/>
          </w:tcPr>
          <w:p w14:paraId="7CEB5C40"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6C3EFDE8"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479F9475" w14:textId="77777777" w:rsidR="00C667A3" w:rsidRPr="00C667A3" w:rsidRDefault="00C667A3" w:rsidP="00C667A3">
            <w:pPr>
              <w:tabs>
                <w:tab w:val="right" w:leader="dot" w:pos="5760"/>
              </w:tabs>
              <w:ind w:firstLine="0"/>
            </w:pPr>
            <w:r w:rsidRPr="00C667A3">
              <w:t>Bustos</w:t>
            </w:r>
          </w:p>
        </w:tc>
      </w:tr>
      <w:tr w:rsidR="00C667A3" w:rsidRPr="00C667A3" w14:paraId="67170D4A" w14:textId="77777777" w:rsidTr="00C667A3">
        <w:tblPrEx>
          <w:jc w:val="left"/>
        </w:tblPrEx>
        <w:tc>
          <w:tcPr>
            <w:tcW w:w="2179" w:type="dxa"/>
            <w:shd w:val="clear" w:color="auto" w:fill="auto"/>
          </w:tcPr>
          <w:p w14:paraId="70F1079F"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69BE4530"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437127F7" w14:textId="77777777" w:rsidR="00C667A3" w:rsidRPr="00C667A3" w:rsidRDefault="00C667A3" w:rsidP="00C667A3">
            <w:pPr>
              <w:tabs>
                <w:tab w:val="right" w:leader="dot" w:pos="5760"/>
              </w:tabs>
              <w:ind w:firstLine="0"/>
            </w:pPr>
            <w:r w:rsidRPr="00C667A3">
              <w:t>Caskey</w:t>
            </w:r>
          </w:p>
        </w:tc>
      </w:tr>
      <w:tr w:rsidR="00C667A3" w:rsidRPr="00C667A3" w14:paraId="3B6A0C24" w14:textId="77777777" w:rsidTr="00C667A3">
        <w:tblPrEx>
          <w:jc w:val="left"/>
        </w:tblPrEx>
        <w:tc>
          <w:tcPr>
            <w:tcW w:w="2179" w:type="dxa"/>
            <w:shd w:val="clear" w:color="auto" w:fill="auto"/>
          </w:tcPr>
          <w:p w14:paraId="7A65B28F"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2A80209F"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1070333B" w14:textId="77777777" w:rsidR="00C667A3" w:rsidRPr="00C667A3" w:rsidRDefault="00C667A3" w:rsidP="00C667A3">
            <w:pPr>
              <w:tabs>
                <w:tab w:val="right" w:leader="dot" w:pos="5760"/>
              </w:tabs>
              <w:ind w:firstLine="0"/>
            </w:pPr>
            <w:r w:rsidRPr="00C667A3">
              <w:t>Cobb-Hunter</w:t>
            </w:r>
          </w:p>
        </w:tc>
      </w:tr>
      <w:tr w:rsidR="00C667A3" w:rsidRPr="00C667A3" w14:paraId="5A60E582" w14:textId="77777777" w:rsidTr="00C667A3">
        <w:tblPrEx>
          <w:jc w:val="left"/>
        </w:tblPrEx>
        <w:tc>
          <w:tcPr>
            <w:tcW w:w="2179" w:type="dxa"/>
            <w:shd w:val="clear" w:color="auto" w:fill="auto"/>
          </w:tcPr>
          <w:p w14:paraId="6E609346" w14:textId="77777777" w:rsidR="00C667A3" w:rsidRPr="00C667A3" w:rsidRDefault="00C667A3" w:rsidP="00C667A3">
            <w:pPr>
              <w:tabs>
                <w:tab w:val="right" w:leader="dot" w:pos="5760"/>
              </w:tabs>
              <w:ind w:firstLine="0"/>
            </w:pPr>
            <w:r w:rsidRPr="00C667A3">
              <w:t>Collins</w:t>
            </w:r>
          </w:p>
        </w:tc>
        <w:tc>
          <w:tcPr>
            <w:tcW w:w="2179" w:type="dxa"/>
            <w:shd w:val="clear" w:color="auto" w:fill="auto"/>
          </w:tcPr>
          <w:p w14:paraId="09FEC83D" w14:textId="77777777" w:rsidR="00C667A3" w:rsidRPr="00C667A3" w:rsidRDefault="00C667A3" w:rsidP="00C667A3">
            <w:pPr>
              <w:tabs>
                <w:tab w:val="right" w:leader="dot" w:pos="5760"/>
              </w:tabs>
              <w:ind w:firstLine="0"/>
            </w:pPr>
            <w:r w:rsidRPr="00C667A3">
              <w:t>B. Cox</w:t>
            </w:r>
          </w:p>
        </w:tc>
        <w:tc>
          <w:tcPr>
            <w:tcW w:w="2180" w:type="dxa"/>
            <w:shd w:val="clear" w:color="auto" w:fill="auto"/>
          </w:tcPr>
          <w:p w14:paraId="0E547D8B" w14:textId="77777777" w:rsidR="00C667A3" w:rsidRPr="00C667A3" w:rsidRDefault="00C667A3" w:rsidP="00C667A3">
            <w:pPr>
              <w:tabs>
                <w:tab w:val="right" w:leader="dot" w:pos="5760"/>
              </w:tabs>
              <w:ind w:firstLine="0"/>
            </w:pPr>
            <w:r w:rsidRPr="00C667A3">
              <w:t>W. Cox</w:t>
            </w:r>
          </w:p>
        </w:tc>
      </w:tr>
      <w:tr w:rsidR="00C667A3" w:rsidRPr="00C667A3" w14:paraId="67EC8186" w14:textId="77777777" w:rsidTr="00C667A3">
        <w:tblPrEx>
          <w:jc w:val="left"/>
        </w:tblPrEx>
        <w:tc>
          <w:tcPr>
            <w:tcW w:w="2179" w:type="dxa"/>
            <w:shd w:val="clear" w:color="auto" w:fill="auto"/>
          </w:tcPr>
          <w:p w14:paraId="525185EA" w14:textId="77777777" w:rsidR="00C667A3" w:rsidRPr="00C667A3" w:rsidRDefault="00C667A3" w:rsidP="00C667A3">
            <w:pPr>
              <w:tabs>
                <w:tab w:val="right" w:leader="dot" w:pos="5760"/>
              </w:tabs>
              <w:ind w:firstLine="0"/>
            </w:pPr>
            <w:r w:rsidRPr="00C667A3">
              <w:t>Crawford</w:t>
            </w:r>
          </w:p>
        </w:tc>
        <w:tc>
          <w:tcPr>
            <w:tcW w:w="2179" w:type="dxa"/>
            <w:shd w:val="clear" w:color="auto" w:fill="auto"/>
          </w:tcPr>
          <w:p w14:paraId="1C8B4C1C" w14:textId="77777777" w:rsidR="00C667A3" w:rsidRPr="00C667A3" w:rsidRDefault="00C667A3" w:rsidP="00C667A3">
            <w:pPr>
              <w:tabs>
                <w:tab w:val="right" w:leader="dot" w:pos="5760"/>
              </w:tabs>
              <w:ind w:firstLine="0"/>
            </w:pPr>
            <w:r w:rsidRPr="00C667A3">
              <w:t>Dabney</w:t>
            </w:r>
          </w:p>
        </w:tc>
        <w:tc>
          <w:tcPr>
            <w:tcW w:w="2180" w:type="dxa"/>
            <w:shd w:val="clear" w:color="auto" w:fill="auto"/>
          </w:tcPr>
          <w:p w14:paraId="26F38971" w14:textId="77777777" w:rsidR="00C667A3" w:rsidRPr="00C667A3" w:rsidRDefault="00C667A3" w:rsidP="00C667A3">
            <w:pPr>
              <w:tabs>
                <w:tab w:val="right" w:leader="dot" w:pos="5760"/>
              </w:tabs>
              <w:ind w:firstLine="0"/>
            </w:pPr>
            <w:r w:rsidRPr="00C667A3">
              <w:t>Daning</w:t>
            </w:r>
          </w:p>
        </w:tc>
      </w:tr>
      <w:tr w:rsidR="00C667A3" w:rsidRPr="00C667A3" w14:paraId="6E6011F4" w14:textId="77777777" w:rsidTr="00C667A3">
        <w:tblPrEx>
          <w:jc w:val="left"/>
        </w:tblPrEx>
        <w:tc>
          <w:tcPr>
            <w:tcW w:w="2179" w:type="dxa"/>
            <w:shd w:val="clear" w:color="auto" w:fill="auto"/>
          </w:tcPr>
          <w:p w14:paraId="7731EAD6"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510B08EE" w14:textId="77777777" w:rsidR="00C667A3" w:rsidRPr="00C667A3" w:rsidRDefault="00C667A3" w:rsidP="00C667A3">
            <w:pPr>
              <w:tabs>
                <w:tab w:val="right" w:leader="dot" w:pos="5760"/>
              </w:tabs>
              <w:ind w:firstLine="0"/>
            </w:pPr>
            <w:r w:rsidRPr="00C667A3">
              <w:t>Elliott</w:t>
            </w:r>
          </w:p>
        </w:tc>
        <w:tc>
          <w:tcPr>
            <w:tcW w:w="2180" w:type="dxa"/>
            <w:shd w:val="clear" w:color="auto" w:fill="auto"/>
          </w:tcPr>
          <w:p w14:paraId="2F626F99" w14:textId="77777777" w:rsidR="00C667A3" w:rsidRPr="00C667A3" w:rsidRDefault="00C667A3" w:rsidP="00C667A3">
            <w:pPr>
              <w:tabs>
                <w:tab w:val="right" w:leader="dot" w:pos="5760"/>
              </w:tabs>
              <w:ind w:firstLine="0"/>
            </w:pPr>
            <w:r w:rsidRPr="00C667A3">
              <w:t>Erickson</w:t>
            </w:r>
          </w:p>
        </w:tc>
      </w:tr>
      <w:tr w:rsidR="00C667A3" w:rsidRPr="00C667A3" w14:paraId="0C358DF0" w14:textId="77777777" w:rsidTr="00C667A3">
        <w:tblPrEx>
          <w:jc w:val="left"/>
        </w:tblPrEx>
        <w:tc>
          <w:tcPr>
            <w:tcW w:w="2179" w:type="dxa"/>
            <w:shd w:val="clear" w:color="auto" w:fill="auto"/>
          </w:tcPr>
          <w:p w14:paraId="769DA184" w14:textId="77777777" w:rsidR="00C667A3" w:rsidRPr="00C667A3" w:rsidRDefault="00C667A3" w:rsidP="00C667A3">
            <w:pPr>
              <w:tabs>
                <w:tab w:val="right" w:leader="dot" w:pos="5760"/>
              </w:tabs>
              <w:ind w:firstLine="0"/>
            </w:pPr>
            <w:r w:rsidRPr="00C667A3">
              <w:t>Felder</w:t>
            </w:r>
          </w:p>
        </w:tc>
        <w:tc>
          <w:tcPr>
            <w:tcW w:w="2179" w:type="dxa"/>
            <w:shd w:val="clear" w:color="auto" w:fill="auto"/>
          </w:tcPr>
          <w:p w14:paraId="184A4A1A" w14:textId="77777777" w:rsidR="00C667A3" w:rsidRPr="00C667A3" w:rsidRDefault="00C667A3" w:rsidP="00C667A3">
            <w:pPr>
              <w:tabs>
                <w:tab w:val="right" w:leader="dot" w:pos="5760"/>
              </w:tabs>
              <w:ind w:firstLine="0"/>
            </w:pPr>
            <w:r w:rsidRPr="00C667A3">
              <w:t>Finlay</w:t>
            </w:r>
          </w:p>
        </w:tc>
        <w:tc>
          <w:tcPr>
            <w:tcW w:w="2180" w:type="dxa"/>
            <w:shd w:val="clear" w:color="auto" w:fill="auto"/>
          </w:tcPr>
          <w:p w14:paraId="750998BD" w14:textId="77777777" w:rsidR="00C667A3" w:rsidRPr="00C667A3" w:rsidRDefault="00C667A3" w:rsidP="00C667A3">
            <w:pPr>
              <w:tabs>
                <w:tab w:val="right" w:leader="dot" w:pos="5760"/>
              </w:tabs>
              <w:ind w:firstLine="0"/>
            </w:pPr>
            <w:r w:rsidRPr="00C667A3">
              <w:t>Forrest</w:t>
            </w:r>
          </w:p>
        </w:tc>
      </w:tr>
      <w:tr w:rsidR="00C667A3" w:rsidRPr="00C667A3" w14:paraId="34D1D5FF" w14:textId="77777777" w:rsidTr="00C667A3">
        <w:tblPrEx>
          <w:jc w:val="left"/>
        </w:tblPrEx>
        <w:tc>
          <w:tcPr>
            <w:tcW w:w="2179" w:type="dxa"/>
            <w:shd w:val="clear" w:color="auto" w:fill="auto"/>
          </w:tcPr>
          <w:p w14:paraId="7D92ECA7"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088DB2EA"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3F157261" w14:textId="77777777" w:rsidR="00C667A3" w:rsidRPr="00C667A3" w:rsidRDefault="00C667A3" w:rsidP="00C667A3">
            <w:pPr>
              <w:tabs>
                <w:tab w:val="right" w:leader="dot" w:pos="5760"/>
              </w:tabs>
              <w:ind w:firstLine="0"/>
            </w:pPr>
            <w:r w:rsidRPr="00C667A3">
              <w:t>Gatch</w:t>
            </w:r>
          </w:p>
        </w:tc>
      </w:tr>
      <w:tr w:rsidR="00C667A3" w:rsidRPr="00C667A3" w14:paraId="4A63E4F0" w14:textId="77777777" w:rsidTr="00C667A3">
        <w:tblPrEx>
          <w:jc w:val="left"/>
        </w:tblPrEx>
        <w:tc>
          <w:tcPr>
            <w:tcW w:w="2179" w:type="dxa"/>
            <w:shd w:val="clear" w:color="auto" w:fill="auto"/>
          </w:tcPr>
          <w:p w14:paraId="710B5A8C"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5B9D8E91"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4673251F" w14:textId="77777777" w:rsidR="00C667A3" w:rsidRPr="00C667A3" w:rsidRDefault="00C667A3" w:rsidP="00C667A3">
            <w:pPr>
              <w:tabs>
                <w:tab w:val="right" w:leader="dot" w:pos="5760"/>
              </w:tabs>
              <w:ind w:firstLine="0"/>
            </w:pPr>
            <w:r w:rsidRPr="00C667A3">
              <w:t>Govan</w:t>
            </w:r>
          </w:p>
        </w:tc>
      </w:tr>
      <w:tr w:rsidR="00C667A3" w:rsidRPr="00C667A3" w14:paraId="36287005" w14:textId="77777777" w:rsidTr="00C667A3">
        <w:tblPrEx>
          <w:jc w:val="left"/>
        </w:tblPrEx>
        <w:tc>
          <w:tcPr>
            <w:tcW w:w="2179" w:type="dxa"/>
            <w:shd w:val="clear" w:color="auto" w:fill="auto"/>
          </w:tcPr>
          <w:p w14:paraId="75529A62" w14:textId="77777777" w:rsidR="00C667A3" w:rsidRPr="00C667A3" w:rsidRDefault="00C667A3" w:rsidP="00C667A3">
            <w:pPr>
              <w:tabs>
                <w:tab w:val="right" w:leader="dot" w:pos="5760"/>
              </w:tabs>
              <w:ind w:firstLine="0"/>
            </w:pPr>
            <w:r w:rsidRPr="00C667A3">
              <w:t>Haddon</w:t>
            </w:r>
          </w:p>
        </w:tc>
        <w:tc>
          <w:tcPr>
            <w:tcW w:w="2179" w:type="dxa"/>
            <w:shd w:val="clear" w:color="auto" w:fill="auto"/>
          </w:tcPr>
          <w:p w14:paraId="7CF9A193"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0FB88DE6" w14:textId="77777777" w:rsidR="00C667A3" w:rsidRPr="00C667A3" w:rsidRDefault="00C667A3" w:rsidP="00C667A3">
            <w:pPr>
              <w:tabs>
                <w:tab w:val="right" w:leader="dot" w:pos="5760"/>
              </w:tabs>
              <w:ind w:firstLine="0"/>
            </w:pPr>
            <w:r w:rsidRPr="00C667A3">
              <w:t>Hayes</w:t>
            </w:r>
          </w:p>
        </w:tc>
      </w:tr>
      <w:tr w:rsidR="00C667A3" w:rsidRPr="00C667A3" w14:paraId="0113CC46" w14:textId="77777777" w:rsidTr="00C667A3">
        <w:tblPrEx>
          <w:jc w:val="left"/>
        </w:tblPrEx>
        <w:tc>
          <w:tcPr>
            <w:tcW w:w="2179" w:type="dxa"/>
            <w:shd w:val="clear" w:color="auto" w:fill="auto"/>
          </w:tcPr>
          <w:p w14:paraId="485E43E3"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635F2DA9"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55679033" w14:textId="77777777" w:rsidR="00C667A3" w:rsidRPr="00C667A3" w:rsidRDefault="00C667A3" w:rsidP="00C667A3">
            <w:pPr>
              <w:tabs>
                <w:tab w:val="right" w:leader="dot" w:pos="5760"/>
              </w:tabs>
              <w:ind w:firstLine="0"/>
            </w:pPr>
            <w:r w:rsidRPr="00C667A3">
              <w:t>Hewitt</w:t>
            </w:r>
          </w:p>
        </w:tc>
      </w:tr>
      <w:tr w:rsidR="00C667A3" w:rsidRPr="00C667A3" w14:paraId="0C6D9911" w14:textId="77777777" w:rsidTr="00C667A3">
        <w:tblPrEx>
          <w:jc w:val="left"/>
        </w:tblPrEx>
        <w:tc>
          <w:tcPr>
            <w:tcW w:w="2179" w:type="dxa"/>
            <w:shd w:val="clear" w:color="auto" w:fill="auto"/>
          </w:tcPr>
          <w:p w14:paraId="6F904170" w14:textId="77777777" w:rsidR="00C667A3" w:rsidRPr="00C667A3" w:rsidRDefault="00C667A3" w:rsidP="00C667A3">
            <w:pPr>
              <w:tabs>
                <w:tab w:val="right" w:leader="dot" w:pos="5760"/>
              </w:tabs>
              <w:ind w:firstLine="0"/>
            </w:pPr>
            <w:r w:rsidRPr="00C667A3">
              <w:t>Hill</w:t>
            </w:r>
          </w:p>
        </w:tc>
        <w:tc>
          <w:tcPr>
            <w:tcW w:w="2179" w:type="dxa"/>
            <w:shd w:val="clear" w:color="auto" w:fill="auto"/>
          </w:tcPr>
          <w:p w14:paraId="0C2B65BF" w14:textId="77777777" w:rsidR="00C667A3" w:rsidRPr="00C667A3" w:rsidRDefault="00C667A3" w:rsidP="00C667A3">
            <w:pPr>
              <w:tabs>
                <w:tab w:val="right" w:leader="dot" w:pos="5760"/>
              </w:tabs>
              <w:ind w:firstLine="0"/>
            </w:pPr>
            <w:r w:rsidRPr="00C667A3">
              <w:t>Hiott</w:t>
            </w:r>
          </w:p>
        </w:tc>
        <w:tc>
          <w:tcPr>
            <w:tcW w:w="2180" w:type="dxa"/>
            <w:shd w:val="clear" w:color="auto" w:fill="auto"/>
          </w:tcPr>
          <w:p w14:paraId="77EAF95F" w14:textId="77777777" w:rsidR="00C667A3" w:rsidRPr="00C667A3" w:rsidRDefault="00C667A3" w:rsidP="00C667A3">
            <w:pPr>
              <w:tabs>
                <w:tab w:val="right" w:leader="dot" w:pos="5760"/>
              </w:tabs>
              <w:ind w:firstLine="0"/>
            </w:pPr>
            <w:r w:rsidRPr="00C667A3">
              <w:t>Hixon</w:t>
            </w:r>
          </w:p>
        </w:tc>
      </w:tr>
      <w:tr w:rsidR="00C667A3" w:rsidRPr="00C667A3" w14:paraId="24A6DE1C" w14:textId="77777777" w:rsidTr="00C667A3">
        <w:tblPrEx>
          <w:jc w:val="left"/>
        </w:tblPrEx>
        <w:tc>
          <w:tcPr>
            <w:tcW w:w="2179" w:type="dxa"/>
            <w:shd w:val="clear" w:color="auto" w:fill="auto"/>
          </w:tcPr>
          <w:p w14:paraId="6395D5D9" w14:textId="77777777" w:rsidR="00C667A3" w:rsidRPr="00C667A3" w:rsidRDefault="00C667A3" w:rsidP="00C667A3">
            <w:pPr>
              <w:tabs>
                <w:tab w:val="right" w:leader="dot" w:pos="5760"/>
              </w:tabs>
              <w:ind w:firstLine="0"/>
            </w:pPr>
            <w:r w:rsidRPr="00C667A3">
              <w:t>Hosey</w:t>
            </w:r>
          </w:p>
        </w:tc>
        <w:tc>
          <w:tcPr>
            <w:tcW w:w="2179" w:type="dxa"/>
            <w:shd w:val="clear" w:color="auto" w:fill="auto"/>
          </w:tcPr>
          <w:p w14:paraId="0639DA46" w14:textId="77777777" w:rsidR="00C667A3" w:rsidRPr="00C667A3" w:rsidRDefault="00C667A3" w:rsidP="00C667A3">
            <w:pPr>
              <w:tabs>
                <w:tab w:val="right" w:leader="dot" w:pos="5760"/>
              </w:tabs>
              <w:ind w:firstLine="0"/>
            </w:pPr>
            <w:r w:rsidRPr="00C667A3">
              <w:t>Howard</w:t>
            </w:r>
          </w:p>
        </w:tc>
        <w:tc>
          <w:tcPr>
            <w:tcW w:w="2180" w:type="dxa"/>
            <w:shd w:val="clear" w:color="auto" w:fill="auto"/>
          </w:tcPr>
          <w:p w14:paraId="74776D3E" w14:textId="77777777" w:rsidR="00C667A3" w:rsidRPr="00C667A3" w:rsidRDefault="00C667A3" w:rsidP="00C667A3">
            <w:pPr>
              <w:tabs>
                <w:tab w:val="right" w:leader="dot" w:pos="5760"/>
              </w:tabs>
              <w:ind w:firstLine="0"/>
            </w:pPr>
            <w:r w:rsidRPr="00C667A3">
              <w:t>Huggins</w:t>
            </w:r>
          </w:p>
        </w:tc>
      </w:tr>
      <w:tr w:rsidR="00C667A3" w:rsidRPr="00C667A3" w14:paraId="0554F6E1" w14:textId="77777777" w:rsidTr="00C667A3">
        <w:tblPrEx>
          <w:jc w:val="left"/>
        </w:tblPrEx>
        <w:tc>
          <w:tcPr>
            <w:tcW w:w="2179" w:type="dxa"/>
            <w:shd w:val="clear" w:color="auto" w:fill="auto"/>
          </w:tcPr>
          <w:p w14:paraId="30A391F1"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0E22A61E"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624B7F06" w14:textId="77777777" w:rsidR="00C667A3" w:rsidRPr="00C667A3" w:rsidRDefault="00C667A3" w:rsidP="00C667A3">
            <w:pPr>
              <w:tabs>
                <w:tab w:val="right" w:leader="dot" w:pos="5760"/>
              </w:tabs>
              <w:ind w:firstLine="0"/>
            </w:pPr>
            <w:r w:rsidRPr="00C667A3">
              <w:t>J. L. Johnson</w:t>
            </w:r>
          </w:p>
        </w:tc>
      </w:tr>
      <w:tr w:rsidR="00C667A3" w:rsidRPr="00C667A3" w14:paraId="59979990" w14:textId="77777777" w:rsidTr="00C667A3">
        <w:tblPrEx>
          <w:jc w:val="left"/>
        </w:tblPrEx>
        <w:tc>
          <w:tcPr>
            <w:tcW w:w="2179" w:type="dxa"/>
            <w:shd w:val="clear" w:color="auto" w:fill="auto"/>
          </w:tcPr>
          <w:p w14:paraId="278FC638"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51B419D3" w14:textId="77777777" w:rsidR="00C667A3" w:rsidRPr="00C667A3" w:rsidRDefault="00C667A3" w:rsidP="00C667A3">
            <w:pPr>
              <w:tabs>
                <w:tab w:val="right" w:leader="dot" w:pos="5760"/>
              </w:tabs>
              <w:ind w:firstLine="0"/>
            </w:pPr>
            <w:r w:rsidRPr="00C667A3">
              <w:t>Jones</w:t>
            </w:r>
          </w:p>
        </w:tc>
        <w:tc>
          <w:tcPr>
            <w:tcW w:w="2180" w:type="dxa"/>
            <w:shd w:val="clear" w:color="auto" w:fill="auto"/>
          </w:tcPr>
          <w:p w14:paraId="054F986F" w14:textId="77777777" w:rsidR="00C667A3" w:rsidRPr="00C667A3" w:rsidRDefault="00C667A3" w:rsidP="00C667A3">
            <w:pPr>
              <w:tabs>
                <w:tab w:val="right" w:leader="dot" w:pos="5760"/>
              </w:tabs>
              <w:ind w:firstLine="0"/>
            </w:pPr>
            <w:r w:rsidRPr="00C667A3">
              <w:t>King</w:t>
            </w:r>
          </w:p>
        </w:tc>
      </w:tr>
      <w:tr w:rsidR="00C667A3" w:rsidRPr="00C667A3" w14:paraId="27E0A312" w14:textId="77777777" w:rsidTr="00C667A3">
        <w:tblPrEx>
          <w:jc w:val="left"/>
        </w:tblPrEx>
        <w:tc>
          <w:tcPr>
            <w:tcW w:w="2179" w:type="dxa"/>
            <w:shd w:val="clear" w:color="auto" w:fill="auto"/>
          </w:tcPr>
          <w:p w14:paraId="27EB0ED8"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7FA52CA9" w14:textId="77777777" w:rsidR="00C667A3" w:rsidRPr="00C667A3" w:rsidRDefault="00C667A3" w:rsidP="00C667A3">
            <w:pPr>
              <w:tabs>
                <w:tab w:val="right" w:leader="dot" w:pos="5760"/>
              </w:tabs>
              <w:ind w:firstLine="0"/>
            </w:pPr>
            <w:r w:rsidRPr="00C667A3">
              <w:t>Long</w:t>
            </w:r>
          </w:p>
        </w:tc>
        <w:tc>
          <w:tcPr>
            <w:tcW w:w="2180" w:type="dxa"/>
            <w:shd w:val="clear" w:color="auto" w:fill="auto"/>
          </w:tcPr>
          <w:p w14:paraId="7EAF586F" w14:textId="77777777" w:rsidR="00C667A3" w:rsidRPr="00C667A3" w:rsidRDefault="00C667A3" w:rsidP="00C667A3">
            <w:pPr>
              <w:tabs>
                <w:tab w:val="right" w:leader="dot" w:pos="5760"/>
              </w:tabs>
              <w:ind w:firstLine="0"/>
            </w:pPr>
            <w:r w:rsidRPr="00C667A3">
              <w:t>Lowe</w:t>
            </w:r>
          </w:p>
        </w:tc>
      </w:tr>
      <w:tr w:rsidR="00C667A3" w:rsidRPr="00C667A3" w14:paraId="402B002F" w14:textId="77777777" w:rsidTr="00C667A3">
        <w:tblPrEx>
          <w:jc w:val="left"/>
        </w:tblPrEx>
        <w:tc>
          <w:tcPr>
            <w:tcW w:w="2179" w:type="dxa"/>
            <w:shd w:val="clear" w:color="auto" w:fill="auto"/>
          </w:tcPr>
          <w:p w14:paraId="6FDCB00B" w14:textId="77777777" w:rsidR="00C667A3" w:rsidRPr="00C667A3" w:rsidRDefault="00C667A3" w:rsidP="00C667A3">
            <w:pPr>
              <w:tabs>
                <w:tab w:val="right" w:leader="dot" w:pos="5760"/>
              </w:tabs>
              <w:ind w:firstLine="0"/>
            </w:pPr>
            <w:r w:rsidRPr="00C667A3">
              <w:t>Lucas</w:t>
            </w:r>
          </w:p>
        </w:tc>
        <w:tc>
          <w:tcPr>
            <w:tcW w:w="2179" w:type="dxa"/>
            <w:shd w:val="clear" w:color="auto" w:fill="auto"/>
          </w:tcPr>
          <w:p w14:paraId="005A9348" w14:textId="77777777" w:rsidR="00C667A3" w:rsidRPr="00C667A3" w:rsidRDefault="00C667A3" w:rsidP="00C667A3">
            <w:pPr>
              <w:tabs>
                <w:tab w:val="right" w:leader="dot" w:pos="5760"/>
              </w:tabs>
              <w:ind w:firstLine="0"/>
            </w:pPr>
            <w:r w:rsidRPr="00C667A3">
              <w:t>Magnuson</w:t>
            </w:r>
          </w:p>
        </w:tc>
        <w:tc>
          <w:tcPr>
            <w:tcW w:w="2180" w:type="dxa"/>
            <w:shd w:val="clear" w:color="auto" w:fill="auto"/>
          </w:tcPr>
          <w:p w14:paraId="2DD0D93F" w14:textId="77777777" w:rsidR="00C667A3" w:rsidRPr="00C667A3" w:rsidRDefault="00C667A3" w:rsidP="00C667A3">
            <w:pPr>
              <w:tabs>
                <w:tab w:val="right" w:leader="dot" w:pos="5760"/>
              </w:tabs>
              <w:ind w:firstLine="0"/>
            </w:pPr>
            <w:r w:rsidRPr="00C667A3">
              <w:t>Matthews</w:t>
            </w:r>
          </w:p>
        </w:tc>
      </w:tr>
      <w:tr w:rsidR="00C667A3" w:rsidRPr="00C667A3" w14:paraId="34470422" w14:textId="77777777" w:rsidTr="00C667A3">
        <w:tblPrEx>
          <w:jc w:val="left"/>
        </w:tblPrEx>
        <w:tc>
          <w:tcPr>
            <w:tcW w:w="2179" w:type="dxa"/>
            <w:shd w:val="clear" w:color="auto" w:fill="auto"/>
          </w:tcPr>
          <w:p w14:paraId="4CB2D913" w14:textId="77777777" w:rsidR="00C667A3" w:rsidRPr="00C667A3" w:rsidRDefault="00C667A3" w:rsidP="00C667A3">
            <w:pPr>
              <w:tabs>
                <w:tab w:val="right" w:leader="dot" w:pos="5760"/>
              </w:tabs>
              <w:ind w:firstLine="0"/>
            </w:pPr>
            <w:r w:rsidRPr="00C667A3">
              <w:t>May</w:t>
            </w:r>
          </w:p>
        </w:tc>
        <w:tc>
          <w:tcPr>
            <w:tcW w:w="2179" w:type="dxa"/>
            <w:shd w:val="clear" w:color="auto" w:fill="auto"/>
          </w:tcPr>
          <w:p w14:paraId="043E8B1E"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6E6BAFE0" w14:textId="77777777" w:rsidR="00C667A3" w:rsidRPr="00C667A3" w:rsidRDefault="00C667A3" w:rsidP="00C667A3">
            <w:pPr>
              <w:tabs>
                <w:tab w:val="right" w:leader="dot" w:pos="5760"/>
              </w:tabs>
              <w:ind w:firstLine="0"/>
            </w:pPr>
            <w:r w:rsidRPr="00C667A3">
              <w:t>McCravy</w:t>
            </w:r>
          </w:p>
        </w:tc>
      </w:tr>
      <w:tr w:rsidR="00C667A3" w:rsidRPr="00C667A3" w14:paraId="7B2D1127" w14:textId="77777777" w:rsidTr="00C667A3">
        <w:tblPrEx>
          <w:jc w:val="left"/>
        </w:tblPrEx>
        <w:tc>
          <w:tcPr>
            <w:tcW w:w="2179" w:type="dxa"/>
            <w:shd w:val="clear" w:color="auto" w:fill="auto"/>
          </w:tcPr>
          <w:p w14:paraId="23766B96"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110A2E2A"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4E99BE79" w14:textId="77777777" w:rsidR="00C667A3" w:rsidRPr="00C667A3" w:rsidRDefault="00C667A3" w:rsidP="00C667A3">
            <w:pPr>
              <w:tabs>
                <w:tab w:val="right" w:leader="dot" w:pos="5760"/>
              </w:tabs>
              <w:ind w:firstLine="0"/>
            </w:pPr>
            <w:r w:rsidRPr="00C667A3">
              <w:t>McGinnis</w:t>
            </w:r>
          </w:p>
        </w:tc>
      </w:tr>
      <w:tr w:rsidR="00C667A3" w:rsidRPr="00C667A3" w14:paraId="485EBAC7" w14:textId="77777777" w:rsidTr="00C667A3">
        <w:tblPrEx>
          <w:jc w:val="left"/>
        </w:tblPrEx>
        <w:tc>
          <w:tcPr>
            <w:tcW w:w="2179" w:type="dxa"/>
            <w:shd w:val="clear" w:color="auto" w:fill="auto"/>
          </w:tcPr>
          <w:p w14:paraId="0AF80646" w14:textId="77777777" w:rsidR="00C667A3" w:rsidRPr="00C667A3" w:rsidRDefault="00C667A3" w:rsidP="00C667A3">
            <w:pPr>
              <w:tabs>
                <w:tab w:val="right" w:leader="dot" w:pos="5760"/>
              </w:tabs>
              <w:ind w:firstLine="0"/>
            </w:pPr>
            <w:r w:rsidRPr="00C667A3">
              <w:t>J. Moore</w:t>
            </w:r>
          </w:p>
        </w:tc>
        <w:tc>
          <w:tcPr>
            <w:tcW w:w="2179" w:type="dxa"/>
            <w:shd w:val="clear" w:color="auto" w:fill="auto"/>
          </w:tcPr>
          <w:p w14:paraId="68155DB4" w14:textId="77777777" w:rsidR="00C667A3" w:rsidRPr="00C667A3" w:rsidRDefault="00C667A3" w:rsidP="00C667A3">
            <w:pPr>
              <w:tabs>
                <w:tab w:val="right" w:leader="dot" w:pos="5760"/>
              </w:tabs>
              <w:ind w:firstLine="0"/>
            </w:pPr>
            <w:r w:rsidRPr="00C667A3">
              <w:t>T. Moore</w:t>
            </w:r>
          </w:p>
        </w:tc>
        <w:tc>
          <w:tcPr>
            <w:tcW w:w="2180" w:type="dxa"/>
            <w:shd w:val="clear" w:color="auto" w:fill="auto"/>
          </w:tcPr>
          <w:p w14:paraId="16B8BE06" w14:textId="77777777" w:rsidR="00C667A3" w:rsidRPr="00C667A3" w:rsidRDefault="00C667A3" w:rsidP="00C667A3">
            <w:pPr>
              <w:tabs>
                <w:tab w:val="right" w:leader="dot" w:pos="5760"/>
              </w:tabs>
              <w:ind w:firstLine="0"/>
            </w:pPr>
            <w:r w:rsidRPr="00C667A3">
              <w:t>Morgan</w:t>
            </w:r>
          </w:p>
        </w:tc>
      </w:tr>
      <w:tr w:rsidR="00C667A3" w:rsidRPr="00C667A3" w14:paraId="3044AA4D" w14:textId="77777777" w:rsidTr="00C667A3">
        <w:tblPrEx>
          <w:jc w:val="left"/>
        </w:tblPrEx>
        <w:tc>
          <w:tcPr>
            <w:tcW w:w="2179" w:type="dxa"/>
            <w:shd w:val="clear" w:color="auto" w:fill="auto"/>
          </w:tcPr>
          <w:p w14:paraId="753052E2"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59E8AC33" w14:textId="77777777" w:rsidR="00C667A3" w:rsidRPr="00C667A3" w:rsidRDefault="00C667A3" w:rsidP="00C667A3">
            <w:pPr>
              <w:tabs>
                <w:tab w:val="right" w:leader="dot" w:pos="5760"/>
              </w:tabs>
              <w:ind w:firstLine="0"/>
            </w:pPr>
            <w:r w:rsidRPr="00C667A3">
              <w:t>V. S. Moss</w:t>
            </w:r>
          </w:p>
        </w:tc>
        <w:tc>
          <w:tcPr>
            <w:tcW w:w="2180" w:type="dxa"/>
            <w:shd w:val="clear" w:color="auto" w:fill="auto"/>
          </w:tcPr>
          <w:p w14:paraId="4E23035B" w14:textId="77777777" w:rsidR="00C667A3" w:rsidRPr="00C667A3" w:rsidRDefault="00C667A3" w:rsidP="00C667A3">
            <w:pPr>
              <w:tabs>
                <w:tab w:val="right" w:leader="dot" w:pos="5760"/>
              </w:tabs>
              <w:ind w:firstLine="0"/>
            </w:pPr>
            <w:r w:rsidRPr="00C667A3">
              <w:t>Murray</w:t>
            </w:r>
          </w:p>
        </w:tc>
      </w:tr>
      <w:tr w:rsidR="00C667A3" w:rsidRPr="00C667A3" w14:paraId="5D6E22E0" w14:textId="77777777" w:rsidTr="00C667A3">
        <w:tblPrEx>
          <w:jc w:val="left"/>
        </w:tblPrEx>
        <w:tc>
          <w:tcPr>
            <w:tcW w:w="2179" w:type="dxa"/>
            <w:shd w:val="clear" w:color="auto" w:fill="auto"/>
          </w:tcPr>
          <w:p w14:paraId="5546298F" w14:textId="77777777" w:rsidR="00C667A3" w:rsidRPr="00C667A3" w:rsidRDefault="00C667A3" w:rsidP="00C667A3">
            <w:pPr>
              <w:tabs>
                <w:tab w:val="right" w:leader="dot" w:pos="5760"/>
              </w:tabs>
              <w:ind w:firstLine="0"/>
            </w:pPr>
            <w:r w:rsidRPr="00C667A3">
              <w:t>B. Newton</w:t>
            </w:r>
          </w:p>
        </w:tc>
        <w:tc>
          <w:tcPr>
            <w:tcW w:w="2179" w:type="dxa"/>
            <w:shd w:val="clear" w:color="auto" w:fill="auto"/>
          </w:tcPr>
          <w:p w14:paraId="7FB527C4" w14:textId="77777777" w:rsidR="00C667A3" w:rsidRPr="00C667A3" w:rsidRDefault="00C667A3" w:rsidP="00C667A3">
            <w:pPr>
              <w:tabs>
                <w:tab w:val="right" w:leader="dot" w:pos="5760"/>
              </w:tabs>
              <w:ind w:firstLine="0"/>
            </w:pPr>
            <w:r w:rsidRPr="00C667A3">
              <w:t>W. Newton</w:t>
            </w:r>
          </w:p>
        </w:tc>
        <w:tc>
          <w:tcPr>
            <w:tcW w:w="2180" w:type="dxa"/>
            <w:shd w:val="clear" w:color="auto" w:fill="auto"/>
          </w:tcPr>
          <w:p w14:paraId="63C37BB8" w14:textId="77777777" w:rsidR="00C667A3" w:rsidRPr="00C667A3" w:rsidRDefault="00C667A3" w:rsidP="00C667A3">
            <w:pPr>
              <w:tabs>
                <w:tab w:val="right" w:leader="dot" w:pos="5760"/>
              </w:tabs>
              <w:ind w:firstLine="0"/>
            </w:pPr>
            <w:r w:rsidRPr="00C667A3">
              <w:t>Nutt</w:t>
            </w:r>
          </w:p>
        </w:tc>
      </w:tr>
      <w:tr w:rsidR="00C667A3" w:rsidRPr="00C667A3" w14:paraId="660D14FE" w14:textId="77777777" w:rsidTr="00C667A3">
        <w:tblPrEx>
          <w:jc w:val="left"/>
        </w:tblPrEx>
        <w:tc>
          <w:tcPr>
            <w:tcW w:w="2179" w:type="dxa"/>
            <w:shd w:val="clear" w:color="auto" w:fill="auto"/>
          </w:tcPr>
          <w:p w14:paraId="653CCDD4" w14:textId="77777777" w:rsidR="00C667A3" w:rsidRPr="00C667A3" w:rsidRDefault="00C667A3" w:rsidP="00C667A3">
            <w:pPr>
              <w:tabs>
                <w:tab w:val="right" w:leader="dot" w:pos="5760"/>
              </w:tabs>
              <w:ind w:firstLine="0"/>
            </w:pPr>
            <w:r w:rsidRPr="00C667A3">
              <w:t>Ott</w:t>
            </w:r>
          </w:p>
        </w:tc>
        <w:tc>
          <w:tcPr>
            <w:tcW w:w="2179" w:type="dxa"/>
            <w:shd w:val="clear" w:color="auto" w:fill="auto"/>
          </w:tcPr>
          <w:p w14:paraId="68B131C7" w14:textId="77777777" w:rsidR="00C667A3" w:rsidRPr="00C667A3" w:rsidRDefault="00C667A3" w:rsidP="00C667A3">
            <w:pPr>
              <w:tabs>
                <w:tab w:val="right" w:leader="dot" w:pos="5760"/>
              </w:tabs>
              <w:ind w:firstLine="0"/>
            </w:pPr>
            <w:r w:rsidRPr="00C667A3">
              <w:t>Pendarvis</w:t>
            </w:r>
          </w:p>
        </w:tc>
        <w:tc>
          <w:tcPr>
            <w:tcW w:w="2180" w:type="dxa"/>
            <w:shd w:val="clear" w:color="auto" w:fill="auto"/>
          </w:tcPr>
          <w:p w14:paraId="70CF917B" w14:textId="77777777" w:rsidR="00C667A3" w:rsidRPr="00C667A3" w:rsidRDefault="00C667A3" w:rsidP="00C667A3">
            <w:pPr>
              <w:tabs>
                <w:tab w:val="right" w:leader="dot" w:pos="5760"/>
              </w:tabs>
              <w:ind w:firstLine="0"/>
            </w:pPr>
            <w:r w:rsidRPr="00C667A3">
              <w:t>Pope</w:t>
            </w:r>
          </w:p>
        </w:tc>
      </w:tr>
      <w:tr w:rsidR="00C667A3" w:rsidRPr="00C667A3" w14:paraId="0E9F5248" w14:textId="77777777" w:rsidTr="00C667A3">
        <w:tblPrEx>
          <w:jc w:val="left"/>
        </w:tblPrEx>
        <w:tc>
          <w:tcPr>
            <w:tcW w:w="2179" w:type="dxa"/>
            <w:shd w:val="clear" w:color="auto" w:fill="auto"/>
          </w:tcPr>
          <w:p w14:paraId="1EEB311D" w14:textId="77777777" w:rsidR="00C667A3" w:rsidRPr="00C667A3" w:rsidRDefault="00C667A3" w:rsidP="00C667A3">
            <w:pPr>
              <w:tabs>
                <w:tab w:val="right" w:leader="dot" w:pos="5760"/>
              </w:tabs>
              <w:ind w:firstLine="0"/>
            </w:pPr>
            <w:r w:rsidRPr="00C667A3">
              <w:t>Rivers</w:t>
            </w:r>
          </w:p>
        </w:tc>
        <w:tc>
          <w:tcPr>
            <w:tcW w:w="2179" w:type="dxa"/>
            <w:shd w:val="clear" w:color="auto" w:fill="auto"/>
          </w:tcPr>
          <w:p w14:paraId="3FC7DB09" w14:textId="77777777" w:rsidR="00C667A3" w:rsidRPr="00C667A3" w:rsidRDefault="00C667A3" w:rsidP="00C667A3">
            <w:pPr>
              <w:tabs>
                <w:tab w:val="right" w:leader="dot" w:pos="5760"/>
              </w:tabs>
              <w:ind w:firstLine="0"/>
            </w:pPr>
            <w:r w:rsidRPr="00C667A3">
              <w:t>Rose</w:t>
            </w:r>
          </w:p>
        </w:tc>
        <w:tc>
          <w:tcPr>
            <w:tcW w:w="2180" w:type="dxa"/>
            <w:shd w:val="clear" w:color="auto" w:fill="auto"/>
          </w:tcPr>
          <w:p w14:paraId="712AB644" w14:textId="77777777" w:rsidR="00C667A3" w:rsidRPr="00C667A3" w:rsidRDefault="00C667A3" w:rsidP="00C667A3">
            <w:pPr>
              <w:tabs>
                <w:tab w:val="right" w:leader="dot" w:pos="5760"/>
              </w:tabs>
              <w:ind w:firstLine="0"/>
            </w:pPr>
            <w:r w:rsidRPr="00C667A3">
              <w:t>Rutherford</w:t>
            </w:r>
          </w:p>
        </w:tc>
      </w:tr>
      <w:tr w:rsidR="00C667A3" w:rsidRPr="00C667A3" w14:paraId="6468EDB5" w14:textId="77777777" w:rsidTr="00C667A3">
        <w:tblPrEx>
          <w:jc w:val="left"/>
        </w:tblPrEx>
        <w:tc>
          <w:tcPr>
            <w:tcW w:w="2179" w:type="dxa"/>
            <w:shd w:val="clear" w:color="auto" w:fill="auto"/>
          </w:tcPr>
          <w:p w14:paraId="11244623" w14:textId="77777777" w:rsidR="00C667A3" w:rsidRPr="00C667A3" w:rsidRDefault="00C667A3" w:rsidP="00C667A3">
            <w:pPr>
              <w:tabs>
                <w:tab w:val="right" w:leader="dot" w:pos="5760"/>
              </w:tabs>
              <w:ind w:firstLine="0"/>
            </w:pPr>
            <w:r w:rsidRPr="00C667A3">
              <w:t>Sandifer</w:t>
            </w:r>
          </w:p>
        </w:tc>
        <w:tc>
          <w:tcPr>
            <w:tcW w:w="2179" w:type="dxa"/>
            <w:shd w:val="clear" w:color="auto" w:fill="auto"/>
          </w:tcPr>
          <w:p w14:paraId="37A3661C" w14:textId="77777777" w:rsidR="00C667A3" w:rsidRPr="00C667A3" w:rsidRDefault="00C667A3" w:rsidP="00C667A3">
            <w:pPr>
              <w:tabs>
                <w:tab w:val="right" w:leader="dot" w:pos="5760"/>
              </w:tabs>
              <w:ind w:firstLine="0"/>
            </w:pPr>
            <w:r w:rsidRPr="00C667A3">
              <w:t>G. M. Smith</w:t>
            </w:r>
          </w:p>
        </w:tc>
        <w:tc>
          <w:tcPr>
            <w:tcW w:w="2180" w:type="dxa"/>
            <w:shd w:val="clear" w:color="auto" w:fill="auto"/>
          </w:tcPr>
          <w:p w14:paraId="12911F42" w14:textId="77777777" w:rsidR="00C667A3" w:rsidRPr="00C667A3" w:rsidRDefault="00C667A3" w:rsidP="00C667A3">
            <w:pPr>
              <w:tabs>
                <w:tab w:val="right" w:leader="dot" w:pos="5760"/>
              </w:tabs>
              <w:ind w:firstLine="0"/>
            </w:pPr>
            <w:r w:rsidRPr="00C667A3">
              <w:t>G. R. Smith</w:t>
            </w:r>
          </w:p>
        </w:tc>
      </w:tr>
      <w:tr w:rsidR="00C667A3" w:rsidRPr="00C667A3" w14:paraId="59CB893B" w14:textId="77777777" w:rsidTr="00C667A3">
        <w:tblPrEx>
          <w:jc w:val="left"/>
        </w:tblPrEx>
        <w:tc>
          <w:tcPr>
            <w:tcW w:w="2179" w:type="dxa"/>
            <w:shd w:val="clear" w:color="auto" w:fill="auto"/>
          </w:tcPr>
          <w:p w14:paraId="28742494" w14:textId="77777777" w:rsidR="00C667A3" w:rsidRPr="00C667A3" w:rsidRDefault="00C667A3" w:rsidP="00C667A3">
            <w:pPr>
              <w:tabs>
                <w:tab w:val="right" w:leader="dot" w:pos="5760"/>
              </w:tabs>
              <w:ind w:firstLine="0"/>
            </w:pPr>
            <w:r w:rsidRPr="00C667A3">
              <w:t>M. M. Smith</w:t>
            </w:r>
          </w:p>
        </w:tc>
        <w:tc>
          <w:tcPr>
            <w:tcW w:w="2179" w:type="dxa"/>
            <w:shd w:val="clear" w:color="auto" w:fill="auto"/>
          </w:tcPr>
          <w:p w14:paraId="0AAC03DB" w14:textId="77777777" w:rsidR="00C667A3" w:rsidRPr="00C667A3" w:rsidRDefault="00C667A3" w:rsidP="00C667A3">
            <w:pPr>
              <w:tabs>
                <w:tab w:val="right" w:leader="dot" w:pos="5760"/>
              </w:tabs>
              <w:ind w:firstLine="0"/>
            </w:pPr>
            <w:r w:rsidRPr="00C667A3">
              <w:t>Stavrinakis</w:t>
            </w:r>
          </w:p>
        </w:tc>
        <w:tc>
          <w:tcPr>
            <w:tcW w:w="2180" w:type="dxa"/>
            <w:shd w:val="clear" w:color="auto" w:fill="auto"/>
          </w:tcPr>
          <w:p w14:paraId="041CA3FB" w14:textId="77777777" w:rsidR="00C667A3" w:rsidRPr="00C667A3" w:rsidRDefault="00C667A3" w:rsidP="00C667A3">
            <w:pPr>
              <w:tabs>
                <w:tab w:val="right" w:leader="dot" w:pos="5760"/>
              </w:tabs>
              <w:ind w:firstLine="0"/>
            </w:pPr>
            <w:r w:rsidRPr="00C667A3">
              <w:t>Taylor</w:t>
            </w:r>
          </w:p>
        </w:tc>
      </w:tr>
      <w:tr w:rsidR="00C667A3" w:rsidRPr="00C667A3" w14:paraId="7FEA7928" w14:textId="77777777" w:rsidTr="00C667A3">
        <w:tblPrEx>
          <w:jc w:val="left"/>
        </w:tblPrEx>
        <w:tc>
          <w:tcPr>
            <w:tcW w:w="2179" w:type="dxa"/>
            <w:shd w:val="clear" w:color="auto" w:fill="auto"/>
          </w:tcPr>
          <w:p w14:paraId="705C8D59" w14:textId="77777777" w:rsidR="00C667A3" w:rsidRPr="00C667A3" w:rsidRDefault="00C667A3" w:rsidP="00C667A3">
            <w:pPr>
              <w:tabs>
                <w:tab w:val="right" w:leader="dot" w:pos="5760"/>
              </w:tabs>
              <w:ind w:firstLine="0"/>
            </w:pPr>
            <w:r w:rsidRPr="00C667A3">
              <w:t>Tedder</w:t>
            </w:r>
          </w:p>
        </w:tc>
        <w:tc>
          <w:tcPr>
            <w:tcW w:w="2179" w:type="dxa"/>
            <w:shd w:val="clear" w:color="auto" w:fill="auto"/>
          </w:tcPr>
          <w:p w14:paraId="29A78545" w14:textId="77777777" w:rsidR="00C667A3" w:rsidRPr="00C667A3" w:rsidRDefault="00C667A3" w:rsidP="00C667A3">
            <w:pPr>
              <w:tabs>
                <w:tab w:val="right" w:leader="dot" w:pos="5760"/>
              </w:tabs>
              <w:ind w:firstLine="0"/>
            </w:pPr>
            <w:r w:rsidRPr="00C667A3">
              <w:t>Thayer</w:t>
            </w:r>
          </w:p>
        </w:tc>
        <w:tc>
          <w:tcPr>
            <w:tcW w:w="2180" w:type="dxa"/>
            <w:shd w:val="clear" w:color="auto" w:fill="auto"/>
          </w:tcPr>
          <w:p w14:paraId="1AB07E50" w14:textId="77777777" w:rsidR="00C667A3" w:rsidRPr="00C667A3" w:rsidRDefault="00C667A3" w:rsidP="00C667A3">
            <w:pPr>
              <w:tabs>
                <w:tab w:val="right" w:leader="dot" w:pos="5760"/>
              </w:tabs>
              <w:ind w:firstLine="0"/>
            </w:pPr>
            <w:r w:rsidRPr="00C667A3">
              <w:t>Thigpen</w:t>
            </w:r>
          </w:p>
        </w:tc>
      </w:tr>
      <w:tr w:rsidR="00C667A3" w:rsidRPr="00C667A3" w14:paraId="40F4772B" w14:textId="77777777" w:rsidTr="00C667A3">
        <w:tblPrEx>
          <w:jc w:val="left"/>
        </w:tblPrEx>
        <w:tc>
          <w:tcPr>
            <w:tcW w:w="2179" w:type="dxa"/>
            <w:shd w:val="clear" w:color="auto" w:fill="auto"/>
          </w:tcPr>
          <w:p w14:paraId="6136F947"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1505FB7A" w14:textId="77777777" w:rsidR="00C667A3" w:rsidRPr="00C667A3" w:rsidRDefault="00C667A3" w:rsidP="00C667A3">
            <w:pPr>
              <w:tabs>
                <w:tab w:val="right" w:leader="dot" w:pos="5760"/>
              </w:tabs>
              <w:ind w:firstLine="0"/>
            </w:pPr>
            <w:r w:rsidRPr="00C667A3">
              <w:t>West</w:t>
            </w:r>
          </w:p>
        </w:tc>
        <w:tc>
          <w:tcPr>
            <w:tcW w:w="2180" w:type="dxa"/>
            <w:shd w:val="clear" w:color="auto" w:fill="auto"/>
          </w:tcPr>
          <w:p w14:paraId="218D3344" w14:textId="77777777" w:rsidR="00C667A3" w:rsidRPr="00C667A3" w:rsidRDefault="00C667A3" w:rsidP="00C667A3">
            <w:pPr>
              <w:tabs>
                <w:tab w:val="right" w:leader="dot" w:pos="5760"/>
              </w:tabs>
              <w:ind w:firstLine="0"/>
            </w:pPr>
            <w:r w:rsidRPr="00C667A3">
              <w:t>Wetmore</w:t>
            </w:r>
          </w:p>
        </w:tc>
      </w:tr>
      <w:tr w:rsidR="00C667A3" w:rsidRPr="00C667A3" w14:paraId="7048CC29" w14:textId="77777777" w:rsidTr="00C667A3">
        <w:tblPrEx>
          <w:jc w:val="left"/>
        </w:tblPrEx>
        <w:tc>
          <w:tcPr>
            <w:tcW w:w="2179" w:type="dxa"/>
            <w:shd w:val="clear" w:color="auto" w:fill="auto"/>
          </w:tcPr>
          <w:p w14:paraId="7D8C80B0" w14:textId="77777777" w:rsidR="00C667A3" w:rsidRPr="00C667A3" w:rsidRDefault="00C667A3" w:rsidP="00C667A3">
            <w:pPr>
              <w:tabs>
                <w:tab w:val="right" w:leader="dot" w:pos="5760"/>
              </w:tabs>
              <w:ind w:firstLine="0"/>
            </w:pPr>
            <w:r w:rsidRPr="00C667A3">
              <w:t>Wheeler</w:t>
            </w:r>
          </w:p>
        </w:tc>
        <w:tc>
          <w:tcPr>
            <w:tcW w:w="2179" w:type="dxa"/>
            <w:shd w:val="clear" w:color="auto" w:fill="auto"/>
          </w:tcPr>
          <w:p w14:paraId="1231D880" w14:textId="77777777" w:rsidR="00C667A3" w:rsidRPr="00C667A3" w:rsidRDefault="00C667A3" w:rsidP="00C667A3">
            <w:pPr>
              <w:tabs>
                <w:tab w:val="right" w:leader="dot" w:pos="5760"/>
              </w:tabs>
              <w:ind w:firstLine="0"/>
            </w:pPr>
            <w:r w:rsidRPr="00C667A3">
              <w:t>White</w:t>
            </w:r>
          </w:p>
        </w:tc>
        <w:tc>
          <w:tcPr>
            <w:tcW w:w="2180" w:type="dxa"/>
            <w:shd w:val="clear" w:color="auto" w:fill="auto"/>
          </w:tcPr>
          <w:p w14:paraId="1D4B6405" w14:textId="77777777" w:rsidR="00C667A3" w:rsidRPr="00C667A3" w:rsidRDefault="00C667A3" w:rsidP="00C667A3">
            <w:pPr>
              <w:tabs>
                <w:tab w:val="right" w:leader="dot" w:pos="5760"/>
              </w:tabs>
              <w:ind w:firstLine="0"/>
            </w:pPr>
            <w:r w:rsidRPr="00C667A3">
              <w:t>Whitmire</w:t>
            </w:r>
          </w:p>
        </w:tc>
      </w:tr>
      <w:tr w:rsidR="00C667A3" w:rsidRPr="00C667A3" w14:paraId="47EB48CE" w14:textId="77777777" w:rsidTr="00C667A3">
        <w:tblPrEx>
          <w:jc w:val="left"/>
        </w:tblPrEx>
        <w:tc>
          <w:tcPr>
            <w:tcW w:w="2179" w:type="dxa"/>
            <w:shd w:val="clear" w:color="auto" w:fill="auto"/>
          </w:tcPr>
          <w:p w14:paraId="33CD3183" w14:textId="77777777" w:rsidR="00C667A3" w:rsidRPr="00C667A3" w:rsidRDefault="00C667A3" w:rsidP="00C667A3">
            <w:pPr>
              <w:keepNext/>
              <w:tabs>
                <w:tab w:val="right" w:leader="dot" w:pos="5760"/>
              </w:tabs>
              <w:ind w:firstLine="0"/>
            </w:pPr>
            <w:r w:rsidRPr="00C667A3">
              <w:t>R. Williams</w:t>
            </w:r>
          </w:p>
        </w:tc>
        <w:tc>
          <w:tcPr>
            <w:tcW w:w="2179" w:type="dxa"/>
            <w:shd w:val="clear" w:color="auto" w:fill="auto"/>
          </w:tcPr>
          <w:p w14:paraId="61F148BA" w14:textId="77777777" w:rsidR="00C667A3" w:rsidRPr="00C667A3" w:rsidRDefault="00C667A3" w:rsidP="00C667A3">
            <w:pPr>
              <w:keepNext/>
              <w:tabs>
                <w:tab w:val="right" w:leader="dot" w:pos="5760"/>
              </w:tabs>
              <w:ind w:firstLine="0"/>
            </w:pPr>
            <w:r w:rsidRPr="00C667A3">
              <w:t>S. Williams</w:t>
            </w:r>
          </w:p>
        </w:tc>
        <w:tc>
          <w:tcPr>
            <w:tcW w:w="2180" w:type="dxa"/>
            <w:shd w:val="clear" w:color="auto" w:fill="auto"/>
          </w:tcPr>
          <w:p w14:paraId="007FF51F" w14:textId="77777777" w:rsidR="00C667A3" w:rsidRPr="00C667A3" w:rsidRDefault="00C667A3" w:rsidP="00C667A3">
            <w:pPr>
              <w:keepNext/>
              <w:tabs>
                <w:tab w:val="right" w:leader="dot" w:pos="5760"/>
              </w:tabs>
              <w:ind w:firstLine="0"/>
            </w:pPr>
            <w:r w:rsidRPr="00C667A3">
              <w:t>Willis</w:t>
            </w:r>
          </w:p>
        </w:tc>
      </w:tr>
      <w:tr w:rsidR="00C667A3" w:rsidRPr="00C667A3" w14:paraId="64CAC4E0" w14:textId="77777777" w:rsidTr="00C667A3">
        <w:tblPrEx>
          <w:jc w:val="left"/>
        </w:tblPrEx>
        <w:tc>
          <w:tcPr>
            <w:tcW w:w="2179" w:type="dxa"/>
            <w:shd w:val="clear" w:color="auto" w:fill="auto"/>
          </w:tcPr>
          <w:p w14:paraId="2854D690"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59B81B71"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0701A2AF" w14:textId="77777777" w:rsidR="00C667A3" w:rsidRPr="00C667A3" w:rsidRDefault="00C667A3" w:rsidP="00C667A3">
            <w:pPr>
              <w:keepNext/>
              <w:tabs>
                <w:tab w:val="right" w:leader="dot" w:pos="5760"/>
              </w:tabs>
              <w:ind w:firstLine="0"/>
            </w:pPr>
          </w:p>
        </w:tc>
      </w:tr>
    </w:tbl>
    <w:p w14:paraId="51EFB325" w14:textId="77777777" w:rsidR="00C667A3" w:rsidRDefault="00C667A3" w:rsidP="00C667A3">
      <w:pPr>
        <w:tabs>
          <w:tab w:val="right" w:leader="dot" w:pos="5760"/>
        </w:tabs>
      </w:pPr>
    </w:p>
    <w:p w14:paraId="73B87040" w14:textId="77777777" w:rsidR="00C667A3" w:rsidRDefault="00C667A3" w:rsidP="00C667A3">
      <w:pPr>
        <w:tabs>
          <w:tab w:val="right" w:leader="dot" w:pos="5760"/>
        </w:tabs>
        <w:jc w:val="center"/>
        <w:rPr>
          <w:b/>
        </w:rPr>
      </w:pPr>
      <w:r w:rsidRPr="00C667A3">
        <w:rPr>
          <w:b/>
        </w:rPr>
        <w:t>Total--104</w:t>
      </w:r>
    </w:p>
    <w:p w14:paraId="05B730FA" w14:textId="77777777" w:rsidR="00C667A3" w:rsidRDefault="00C667A3" w:rsidP="00C667A3">
      <w:pPr>
        <w:tabs>
          <w:tab w:val="right" w:leader="dot" w:pos="5760"/>
        </w:tabs>
      </w:pPr>
    </w:p>
    <w:p w14:paraId="5FDEA5AF" w14:textId="77777777" w:rsidR="00C667A3" w:rsidRPr="00C667A3" w:rsidRDefault="00C667A3" w:rsidP="00C667A3">
      <w:pPr>
        <w:tabs>
          <w:tab w:val="right" w:leader="dot" w:pos="5760"/>
        </w:tabs>
      </w:pPr>
      <w:r w:rsidRPr="00C667A3">
        <w:t>The following named Representatives voted against Vicki J. Snelgrove:</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4279AB3" w14:textId="77777777" w:rsidTr="00C667A3">
        <w:trPr>
          <w:jc w:val="right"/>
        </w:trPr>
        <w:tc>
          <w:tcPr>
            <w:tcW w:w="2179" w:type="dxa"/>
            <w:shd w:val="clear" w:color="auto" w:fill="auto"/>
          </w:tcPr>
          <w:p w14:paraId="7B87139F"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0808ADEE" w14:textId="77777777" w:rsidR="00C667A3" w:rsidRPr="00C667A3" w:rsidRDefault="00C667A3" w:rsidP="00C667A3">
            <w:pPr>
              <w:keepNext/>
              <w:tabs>
                <w:tab w:val="right" w:leader="dot" w:pos="5760"/>
              </w:tabs>
              <w:ind w:firstLine="0"/>
            </w:pPr>
          </w:p>
        </w:tc>
        <w:tc>
          <w:tcPr>
            <w:tcW w:w="2180" w:type="dxa"/>
            <w:shd w:val="clear" w:color="auto" w:fill="auto"/>
          </w:tcPr>
          <w:p w14:paraId="50053DFB" w14:textId="77777777" w:rsidR="00C667A3" w:rsidRPr="00C667A3" w:rsidRDefault="00C667A3" w:rsidP="00C667A3">
            <w:pPr>
              <w:keepNext/>
              <w:tabs>
                <w:tab w:val="right" w:leader="dot" w:pos="5760"/>
              </w:tabs>
              <w:ind w:firstLine="0"/>
            </w:pPr>
          </w:p>
        </w:tc>
      </w:tr>
    </w:tbl>
    <w:p w14:paraId="2E66C109" w14:textId="77777777" w:rsidR="00C667A3" w:rsidRDefault="00C667A3" w:rsidP="00C667A3">
      <w:pPr>
        <w:tabs>
          <w:tab w:val="right" w:leader="dot" w:pos="5760"/>
        </w:tabs>
      </w:pPr>
    </w:p>
    <w:p w14:paraId="3708416C" w14:textId="77777777" w:rsidR="00C667A3" w:rsidRDefault="00C667A3" w:rsidP="00C667A3">
      <w:pPr>
        <w:tabs>
          <w:tab w:val="right" w:leader="dot" w:pos="5760"/>
        </w:tabs>
        <w:jc w:val="center"/>
        <w:rPr>
          <w:b/>
        </w:rPr>
      </w:pPr>
      <w:r w:rsidRPr="00C667A3">
        <w:rPr>
          <w:b/>
        </w:rPr>
        <w:t>Total--1</w:t>
      </w:r>
    </w:p>
    <w:p w14:paraId="52C2AD31" w14:textId="77777777" w:rsidR="00C667A3" w:rsidRDefault="00C667A3" w:rsidP="00C667A3">
      <w:pPr>
        <w:tabs>
          <w:tab w:val="right" w:leader="dot" w:pos="5760"/>
        </w:tabs>
      </w:pPr>
    </w:p>
    <w:p w14:paraId="117B0C4B" w14:textId="77777777" w:rsidR="00C667A3" w:rsidRDefault="00C667A3" w:rsidP="00C667A3">
      <w:pPr>
        <w:keepNext/>
        <w:tabs>
          <w:tab w:val="right" w:leader="dot" w:pos="5760"/>
        </w:tabs>
        <w:jc w:val="center"/>
        <w:rPr>
          <w:b/>
        </w:rPr>
      </w:pPr>
      <w:r>
        <w:rPr>
          <w:b/>
        </w:rPr>
        <w:t>RECAPITULATION</w:t>
      </w:r>
    </w:p>
    <w:p w14:paraId="38934468" w14:textId="77777777" w:rsidR="00C667A3" w:rsidRDefault="00C667A3" w:rsidP="00C667A3">
      <w:pPr>
        <w:tabs>
          <w:tab w:val="right" w:leader="dot" w:pos="5760"/>
        </w:tabs>
        <w:jc w:val="center"/>
        <w:rPr>
          <w:b/>
        </w:rPr>
      </w:pPr>
    </w:p>
    <w:p w14:paraId="04B4153D" w14:textId="77777777" w:rsidR="00C667A3" w:rsidRDefault="00C667A3" w:rsidP="00C667A3">
      <w:pPr>
        <w:tabs>
          <w:tab w:val="right" w:leader="dot" w:pos="5760"/>
        </w:tabs>
      </w:pPr>
      <w:r>
        <w:t>Total number of Senators voting</w:t>
      </w:r>
      <w:r>
        <w:tab/>
        <w:t>38</w:t>
      </w:r>
    </w:p>
    <w:p w14:paraId="0B9F7545" w14:textId="77777777" w:rsidR="00C667A3" w:rsidRDefault="00C667A3" w:rsidP="00C667A3">
      <w:pPr>
        <w:tabs>
          <w:tab w:val="right" w:leader="dot" w:pos="5760"/>
        </w:tabs>
      </w:pPr>
      <w:r>
        <w:t>Total numb</w:t>
      </w:r>
      <w:r w:rsidR="00296FE6">
        <w:t>er of Representatives voting</w:t>
      </w:r>
      <w:r w:rsidR="00296FE6">
        <w:tab/>
        <w:t>105</w:t>
      </w:r>
    </w:p>
    <w:p w14:paraId="7F627CB4" w14:textId="77777777" w:rsidR="00C667A3" w:rsidRDefault="00296FE6" w:rsidP="00C667A3">
      <w:pPr>
        <w:tabs>
          <w:tab w:val="right" w:leader="dot" w:pos="5760"/>
        </w:tabs>
      </w:pPr>
      <w:r>
        <w:t>Grand Total</w:t>
      </w:r>
      <w:r>
        <w:tab/>
        <w:t>143</w:t>
      </w:r>
    </w:p>
    <w:p w14:paraId="0056FEC7" w14:textId="77777777" w:rsidR="00C667A3" w:rsidRDefault="00C667A3" w:rsidP="00C667A3">
      <w:pPr>
        <w:tabs>
          <w:tab w:val="right" w:leader="dot" w:pos="5760"/>
        </w:tabs>
      </w:pPr>
      <w:r>
        <w:t>Necessary to a choice</w:t>
      </w:r>
      <w:r>
        <w:tab/>
        <w:t>72</w:t>
      </w:r>
    </w:p>
    <w:p w14:paraId="2478D5A9" w14:textId="77777777" w:rsidR="00C667A3" w:rsidRDefault="00C667A3" w:rsidP="00C667A3">
      <w:pPr>
        <w:tabs>
          <w:tab w:val="right" w:leader="dot" w:pos="5760"/>
        </w:tabs>
      </w:pPr>
      <w:r>
        <w:t xml:space="preserve">Of which Vicki J. Snelgrove received </w:t>
      </w:r>
      <w:r>
        <w:tab/>
        <w:t>142</w:t>
      </w:r>
    </w:p>
    <w:p w14:paraId="4AA9852B" w14:textId="77777777" w:rsidR="00C667A3" w:rsidRDefault="00C667A3" w:rsidP="00C667A3">
      <w:pPr>
        <w:tabs>
          <w:tab w:val="right" w:leader="dot" w:pos="5760"/>
        </w:tabs>
      </w:pPr>
    </w:p>
    <w:p w14:paraId="6466A380" w14:textId="77777777" w:rsidR="00C667A3" w:rsidRPr="008F445E" w:rsidRDefault="00C667A3" w:rsidP="00C667A3">
      <w:pPr>
        <w:tabs>
          <w:tab w:val="left" w:pos="270"/>
        </w:tabs>
        <w:spacing w:after="160"/>
        <w:ind w:firstLine="0"/>
        <w:rPr>
          <w:rFonts w:eastAsia="Calibri"/>
          <w:szCs w:val="22"/>
        </w:rPr>
      </w:pPr>
      <w:bookmarkStart w:id="101" w:name="file_start240"/>
      <w:bookmarkEnd w:id="101"/>
      <w:r w:rsidRPr="008F445E">
        <w:rPr>
          <w:rFonts w:eastAsia="Calibri"/>
          <w:szCs w:val="22"/>
        </w:rPr>
        <w:tab/>
        <w:t>Whereupon, the PRESIDENT announced that The Honorable Vicki J. Snelgrove was duly elected for the term prescribed by law.</w:t>
      </w:r>
    </w:p>
    <w:p w14:paraId="509B6062" w14:textId="77777777" w:rsidR="00C667A3" w:rsidRPr="008F445E" w:rsidRDefault="00C667A3" w:rsidP="00C667A3">
      <w:pPr>
        <w:spacing w:after="160"/>
        <w:ind w:firstLine="0"/>
        <w:rPr>
          <w:rFonts w:eastAsia="Calibri"/>
          <w:szCs w:val="22"/>
        </w:rPr>
      </w:pPr>
    </w:p>
    <w:p w14:paraId="4D1DA9EF" w14:textId="77777777" w:rsidR="009B14C0" w:rsidRPr="009B14C0" w:rsidRDefault="00C667A3" w:rsidP="00AF22F2">
      <w:pPr>
        <w:keepNext/>
        <w:tabs>
          <w:tab w:val="left" w:pos="270"/>
        </w:tabs>
        <w:ind w:firstLine="0"/>
        <w:jc w:val="center"/>
        <w:rPr>
          <w:rFonts w:eastAsia="Calibri"/>
          <w:b/>
          <w:caps/>
          <w:szCs w:val="22"/>
        </w:rPr>
      </w:pPr>
      <w:r w:rsidRPr="008F445E">
        <w:rPr>
          <w:rFonts w:eastAsia="Calibri"/>
          <w:b/>
          <w:szCs w:val="22"/>
        </w:rPr>
        <w:t xml:space="preserve">ELECTION OF A FAMILY COURT </w:t>
      </w:r>
      <w:r w:rsidR="009B14C0" w:rsidRPr="009B14C0">
        <w:rPr>
          <w:rFonts w:eastAsia="Calibri"/>
          <w:b/>
          <w:caps/>
          <w:szCs w:val="22"/>
        </w:rPr>
        <w:t>JUDGE,</w:t>
      </w:r>
    </w:p>
    <w:p w14:paraId="73CD653E" w14:textId="63DDC00D" w:rsidR="00C667A3" w:rsidRPr="008F445E" w:rsidRDefault="00C667A3" w:rsidP="00C667A3">
      <w:pPr>
        <w:keepNext/>
        <w:tabs>
          <w:tab w:val="left" w:pos="270"/>
        </w:tabs>
        <w:spacing w:after="160"/>
        <w:ind w:firstLine="0"/>
        <w:jc w:val="center"/>
        <w:rPr>
          <w:rFonts w:eastAsia="Calibri"/>
          <w:b/>
          <w:szCs w:val="22"/>
        </w:rPr>
      </w:pPr>
      <w:r w:rsidRPr="008F445E">
        <w:rPr>
          <w:rFonts w:eastAsia="Calibri"/>
          <w:b/>
          <w:szCs w:val="22"/>
        </w:rPr>
        <w:t>THIRD JUDICIAL CIRCUIT, SEAT 1</w:t>
      </w:r>
    </w:p>
    <w:p w14:paraId="29B1ECF7" w14:textId="77777777" w:rsidR="00C667A3" w:rsidRPr="008F445E" w:rsidRDefault="00C667A3" w:rsidP="00C667A3">
      <w:pPr>
        <w:tabs>
          <w:tab w:val="left" w:pos="270"/>
        </w:tabs>
        <w:spacing w:after="160"/>
        <w:ind w:firstLine="0"/>
        <w:rPr>
          <w:rFonts w:eastAsia="Calibri"/>
          <w:szCs w:val="22"/>
        </w:rPr>
      </w:pPr>
      <w:r w:rsidRPr="008F445E">
        <w:rPr>
          <w:rFonts w:eastAsia="Calibri"/>
          <w:szCs w:val="22"/>
        </w:rPr>
        <w:tab/>
        <w:t>The PRESIDENT announced that nominations were in order for a Family Court Judge, Third Judicial Circuit, Seat 1.</w:t>
      </w:r>
    </w:p>
    <w:p w14:paraId="29DC99DF" w14:textId="77777777" w:rsidR="00C667A3" w:rsidRPr="008F445E" w:rsidRDefault="00C667A3" w:rsidP="00C667A3">
      <w:pPr>
        <w:tabs>
          <w:tab w:val="left" w:pos="270"/>
        </w:tabs>
        <w:spacing w:after="160"/>
        <w:ind w:firstLine="0"/>
        <w:rPr>
          <w:rFonts w:eastAsia="Calibri"/>
          <w:szCs w:val="22"/>
        </w:rPr>
      </w:pPr>
      <w:r w:rsidRPr="008F445E">
        <w:rPr>
          <w:rFonts w:eastAsia="Calibri"/>
          <w:szCs w:val="22"/>
        </w:rPr>
        <w:tab/>
      </w:r>
      <w:r w:rsidR="00FD7FC4">
        <w:rPr>
          <w:rFonts w:eastAsia="Calibri"/>
          <w:szCs w:val="22"/>
        </w:rPr>
        <w:t>Rep.</w:t>
      </w:r>
      <w:r w:rsidRPr="008F445E">
        <w:rPr>
          <w:rFonts w:eastAsia="Calibri"/>
          <w:szCs w:val="22"/>
        </w:rPr>
        <w:t xml:space="preserve"> G. M. SMITH, on behalf of the Judicial Screening Committee, stated that The Honorable Thomas M. Bultman had been screened, found qualified, and placed his name in nomination.</w:t>
      </w:r>
    </w:p>
    <w:p w14:paraId="0F07C732" w14:textId="77777777" w:rsidR="00C667A3" w:rsidRPr="008F445E" w:rsidRDefault="00C667A3" w:rsidP="00C667A3">
      <w:pPr>
        <w:tabs>
          <w:tab w:val="left" w:pos="270"/>
        </w:tabs>
        <w:spacing w:after="160"/>
        <w:ind w:firstLine="0"/>
        <w:rPr>
          <w:rFonts w:eastAsia="Calibri"/>
          <w:szCs w:val="22"/>
        </w:rPr>
      </w:pPr>
      <w:r w:rsidRPr="008F445E">
        <w:rPr>
          <w:rFonts w:eastAsia="Calibri"/>
          <w:b/>
          <w:szCs w:val="22"/>
        </w:rPr>
        <w:tab/>
      </w:r>
      <w:r w:rsidR="00FD7FC4">
        <w:rPr>
          <w:rFonts w:eastAsia="Calibri"/>
          <w:szCs w:val="22"/>
        </w:rPr>
        <w:t>Rep.</w:t>
      </w:r>
      <w:r w:rsidRPr="008F445E">
        <w:rPr>
          <w:rFonts w:eastAsia="Calibri"/>
          <w:szCs w:val="22"/>
        </w:rPr>
        <w:t xml:space="preserve"> HILL requested a roll call vote.</w:t>
      </w:r>
    </w:p>
    <w:p w14:paraId="38719212" w14:textId="77777777" w:rsidR="00C667A3" w:rsidRPr="00C667A3" w:rsidRDefault="00C667A3" w:rsidP="00C667A3">
      <w:pPr>
        <w:tabs>
          <w:tab w:val="right" w:leader="dot" w:pos="5760"/>
        </w:tabs>
      </w:pPr>
      <w:bookmarkStart w:id="102" w:name="vote_start241"/>
      <w:bookmarkEnd w:id="102"/>
      <w:r>
        <w:t xml:space="preserve">The Reading Clerk of the Senate called the roll of the Senate, and the Senators voted </w:t>
      </w:r>
      <w:r w:rsidRPr="00C667A3">
        <w:rPr>
          <w:i/>
        </w:rPr>
        <w:t>viva voce</w:t>
      </w:r>
      <w:r w:rsidRPr="00C667A3">
        <w:t xml:space="preserve"> as their names were called.</w:t>
      </w:r>
    </w:p>
    <w:p w14:paraId="77FD8C42" w14:textId="77777777" w:rsidR="00C667A3" w:rsidRPr="00C667A3" w:rsidRDefault="00C667A3" w:rsidP="00C667A3">
      <w:pPr>
        <w:tabs>
          <w:tab w:val="right" w:leader="dot" w:pos="5760"/>
        </w:tabs>
      </w:pPr>
    </w:p>
    <w:p w14:paraId="54FACA5E" w14:textId="77777777" w:rsidR="00C667A3" w:rsidRPr="00C667A3" w:rsidRDefault="00C667A3" w:rsidP="00C667A3">
      <w:pPr>
        <w:tabs>
          <w:tab w:val="right" w:leader="dot" w:pos="5760"/>
        </w:tabs>
      </w:pPr>
      <w:r w:rsidRPr="00C667A3">
        <w:t>The following named Senators voted for Thomas M. Bultman: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9DC70A3" w14:textId="77777777" w:rsidTr="00C667A3">
        <w:trPr>
          <w:jc w:val="right"/>
        </w:trPr>
        <w:tc>
          <w:tcPr>
            <w:tcW w:w="2179" w:type="dxa"/>
            <w:shd w:val="clear" w:color="auto" w:fill="auto"/>
          </w:tcPr>
          <w:p w14:paraId="343264DF"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0C5487FF"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21F1F1F8" w14:textId="77777777" w:rsidR="00C667A3" w:rsidRPr="00C667A3" w:rsidRDefault="00C667A3" w:rsidP="00C667A3">
            <w:pPr>
              <w:keepNext/>
              <w:tabs>
                <w:tab w:val="right" w:leader="dot" w:pos="5760"/>
              </w:tabs>
              <w:ind w:firstLine="0"/>
            </w:pPr>
            <w:r w:rsidRPr="00C667A3">
              <w:t>Allen</w:t>
            </w:r>
          </w:p>
        </w:tc>
      </w:tr>
      <w:tr w:rsidR="00C667A3" w:rsidRPr="00C667A3" w14:paraId="1051F287" w14:textId="77777777" w:rsidTr="00C667A3">
        <w:tblPrEx>
          <w:jc w:val="left"/>
        </w:tblPrEx>
        <w:tc>
          <w:tcPr>
            <w:tcW w:w="2179" w:type="dxa"/>
            <w:shd w:val="clear" w:color="auto" w:fill="auto"/>
          </w:tcPr>
          <w:p w14:paraId="78DA0A3B"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5FC784A6"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0438C108" w14:textId="77777777" w:rsidR="00C667A3" w:rsidRPr="00C667A3" w:rsidRDefault="00C667A3" w:rsidP="00C667A3">
            <w:pPr>
              <w:tabs>
                <w:tab w:val="right" w:leader="dot" w:pos="5760"/>
              </w:tabs>
              <w:ind w:firstLine="0"/>
            </w:pPr>
            <w:r w:rsidRPr="00C667A3">
              <w:t>Cash</w:t>
            </w:r>
          </w:p>
        </w:tc>
      </w:tr>
      <w:tr w:rsidR="00C667A3" w:rsidRPr="00C667A3" w14:paraId="6C8835AE" w14:textId="77777777" w:rsidTr="00C667A3">
        <w:tblPrEx>
          <w:jc w:val="left"/>
        </w:tblPrEx>
        <w:tc>
          <w:tcPr>
            <w:tcW w:w="2179" w:type="dxa"/>
            <w:shd w:val="clear" w:color="auto" w:fill="auto"/>
          </w:tcPr>
          <w:p w14:paraId="32D1D55F"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36F37D6C"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361F5EE5" w14:textId="77777777" w:rsidR="00C667A3" w:rsidRPr="00C667A3" w:rsidRDefault="00C667A3" w:rsidP="00C667A3">
            <w:pPr>
              <w:tabs>
                <w:tab w:val="right" w:leader="dot" w:pos="5760"/>
              </w:tabs>
              <w:ind w:firstLine="0"/>
            </w:pPr>
            <w:r w:rsidRPr="00C667A3">
              <w:t>Cromer</w:t>
            </w:r>
          </w:p>
        </w:tc>
      </w:tr>
      <w:tr w:rsidR="00C667A3" w:rsidRPr="00C667A3" w14:paraId="742C066F" w14:textId="77777777" w:rsidTr="00C667A3">
        <w:tblPrEx>
          <w:jc w:val="left"/>
        </w:tblPrEx>
        <w:tc>
          <w:tcPr>
            <w:tcW w:w="2179" w:type="dxa"/>
            <w:shd w:val="clear" w:color="auto" w:fill="auto"/>
          </w:tcPr>
          <w:p w14:paraId="408040C8"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13421A24"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69F1969D" w14:textId="77777777" w:rsidR="00C667A3" w:rsidRPr="00C667A3" w:rsidRDefault="00C667A3" w:rsidP="00C667A3">
            <w:pPr>
              <w:tabs>
                <w:tab w:val="right" w:leader="dot" w:pos="5760"/>
              </w:tabs>
              <w:ind w:firstLine="0"/>
            </w:pPr>
            <w:r w:rsidRPr="00C667A3">
              <w:t>Garrett</w:t>
            </w:r>
          </w:p>
        </w:tc>
      </w:tr>
      <w:tr w:rsidR="00C667A3" w:rsidRPr="00C667A3" w14:paraId="731A6A2E" w14:textId="77777777" w:rsidTr="00C667A3">
        <w:tblPrEx>
          <w:jc w:val="left"/>
        </w:tblPrEx>
        <w:tc>
          <w:tcPr>
            <w:tcW w:w="2179" w:type="dxa"/>
            <w:shd w:val="clear" w:color="auto" w:fill="auto"/>
          </w:tcPr>
          <w:p w14:paraId="57FFC4C3"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0A2C512C"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6132C0C7" w14:textId="77777777" w:rsidR="00C667A3" w:rsidRPr="00C667A3" w:rsidRDefault="00C667A3" w:rsidP="00C667A3">
            <w:pPr>
              <w:tabs>
                <w:tab w:val="right" w:leader="dot" w:pos="5760"/>
              </w:tabs>
              <w:ind w:firstLine="0"/>
            </w:pPr>
            <w:r w:rsidRPr="00C667A3">
              <w:t>Harpootlian</w:t>
            </w:r>
          </w:p>
        </w:tc>
      </w:tr>
      <w:tr w:rsidR="00C667A3" w:rsidRPr="00C667A3" w14:paraId="535264DC" w14:textId="77777777" w:rsidTr="00C667A3">
        <w:tblPrEx>
          <w:jc w:val="left"/>
        </w:tblPrEx>
        <w:tc>
          <w:tcPr>
            <w:tcW w:w="2179" w:type="dxa"/>
            <w:shd w:val="clear" w:color="auto" w:fill="auto"/>
          </w:tcPr>
          <w:p w14:paraId="57686963"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5B9FCC69"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1C71C2FF"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59481F10" w14:textId="77777777" w:rsidTr="00C667A3">
        <w:tblPrEx>
          <w:jc w:val="left"/>
        </w:tblPrEx>
        <w:tc>
          <w:tcPr>
            <w:tcW w:w="2179" w:type="dxa"/>
            <w:shd w:val="clear" w:color="auto" w:fill="auto"/>
          </w:tcPr>
          <w:p w14:paraId="1AF43CEB"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26D1B38D"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55E1FA31" w14:textId="77777777" w:rsidR="00C667A3" w:rsidRPr="00C667A3" w:rsidRDefault="00C667A3" w:rsidP="00C667A3">
            <w:pPr>
              <w:tabs>
                <w:tab w:val="right" w:leader="dot" w:pos="5760"/>
              </w:tabs>
              <w:ind w:firstLine="0"/>
            </w:pPr>
            <w:r w:rsidRPr="00C667A3">
              <w:t>Kimpson</w:t>
            </w:r>
          </w:p>
        </w:tc>
      </w:tr>
      <w:tr w:rsidR="00C667A3" w:rsidRPr="00C667A3" w14:paraId="1E0A2CA5" w14:textId="77777777" w:rsidTr="00C667A3">
        <w:tblPrEx>
          <w:jc w:val="left"/>
        </w:tblPrEx>
        <w:tc>
          <w:tcPr>
            <w:tcW w:w="2179" w:type="dxa"/>
            <w:shd w:val="clear" w:color="auto" w:fill="auto"/>
          </w:tcPr>
          <w:p w14:paraId="3EDC8CEB"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2E16E0A0"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3EB41804" w14:textId="77777777" w:rsidR="00C667A3" w:rsidRPr="00C667A3" w:rsidRDefault="00C667A3" w:rsidP="00C667A3">
            <w:pPr>
              <w:tabs>
                <w:tab w:val="right" w:leader="dot" w:pos="5760"/>
              </w:tabs>
              <w:ind w:firstLine="0"/>
            </w:pPr>
            <w:r w:rsidRPr="00C667A3">
              <w:t>Martin</w:t>
            </w:r>
          </w:p>
        </w:tc>
      </w:tr>
      <w:tr w:rsidR="00C667A3" w:rsidRPr="00C667A3" w14:paraId="4C3BF8B8" w14:textId="77777777" w:rsidTr="00C667A3">
        <w:tblPrEx>
          <w:jc w:val="left"/>
        </w:tblPrEx>
        <w:tc>
          <w:tcPr>
            <w:tcW w:w="2179" w:type="dxa"/>
            <w:shd w:val="clear" w:color="auto" w:fill="auto"/>
          </w:tcPr>
          <w:p w14:paraId="075F6B98"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72AF5BCA"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4C614FB7" w14:textId="77777777" w:rsidR="00C667A3" w:rsidRPr="00C667A3" w:rsidRDefault="00C667A3" w:rsidP="00C667A3">
            <w:pPr>
              <w:tabs>
                <w:tab w:val="right" w:leader="dot" w:pos="5760"/>
              </w:tabs>
              <w:ind w:firstLine="0"/>
            </w:pPr>
            <w:r w:rsidRPr="00C667A3">
              <w:t>Rankin</w:t>
            </w:r>
          </w:p>
        </w:tc>
      </w:tr>
      <w:tr w:rsidR="00C667A3" w:rsidRPr="00C667A3" w14:paraId="4CD41DB1" w14:textId="77777777" w:rsidTr="00C667A3">
        <w:tblPrEx>
          <w:jc w:val="left"/>
        </w:tblPrEx>
        <w:tc>
          <w:tcPr>
            <w:tcW w:w="2179" w:type="dxa"/>
            <w:shd w:val="clear" w:color="auto" w:fill="auto"/>
          </w:tcPr>
          <w:p w14:paraId="33C1917F"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23F78922"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6A54A894" w14:textId="77777777" w:rsidR="00C667A3" w:rsidRPr="00C667A3" w:rsidRDefault="00C667A3" w:rsidP="00C667A3">
            <w:pPr>
              <w:tabs>
                <w:tab w:val="right" w:leader="dot" w:pos="5760"/>
              </w:tabs>
              <w:ind w:firstLine="0"/>
            </w:pPr>
            <w:r w:rsidRPr="00C667A3">
              <w:t>Scott</w:t>
            </w:r>
          </w:p>
        </w:tc>
      </w:tr>
      <w:tr w:rsidR="00C667A3" w:rsidRPr="00C667A3" w14:paraId="52BA9E13" w14:textId="77777777" w:rsidTr="00C667A3">
        <w:tblPrEx>
          <w:jc w:val="left"/>
        </w:tblPrEx>
        <w:tc>
          <w:tcPr>
            <w:tcW w:w="2179" w:type="dxa"/>
            <w:shd w:val="clear" w:color="auto" w:fill="auto"/>
          </w:tcPr>
          <w:p w14:paraId="0083E6AC"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5F350004"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0F4E87C1" w14:textId="77777777" w:rsidR="00C667A3" w:rsidRPr="00C667A3" w:rsidRDefault="00C667A3" w:rsidP="00C667A3">
            <w:pPr>
              <w:tabs>
                <w:tab w:val="right" w:leader="dot" w:pos="5760"/>
              </w:tabs>
              <w:ind w:firstLine="0"/>
            </w:pPr>
            <w:r w:rsidRPr="00C667A3">
              <w:t>Shealy</w:t>
            </w:r>
          </w:p>
        </w:tc>
      </w:tr>
      <w:tr w:rsidR="00C667A3" w:rsidRPr="00C667A3" w14:paraId="38CFD65B" w14:textId="77777777" w:rsidTr="00C667A3">
        <w:tblPrEx>
          <w:jc w:val="left"/>
        </w:tblPrEx>
        <w:tc>
          <w:tcPr>
            <w:tcW w:w="2179" w:type="dxa"/>
            <w:shd w:val="clear" w:color="auto" w:fill="auto"/>
          </w:tcPr>
          <w:p w14:paraId="5C4F2A20"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640FE4B1"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50C536B0" w14:textId="77777777" w:rsidR="00C667A3" w:rsidRPr="00C667A3" w:rsidRDefault="00C667A3" w:rsidP="00C667A3">
            <w:pPr>
              <w:keepNext/>
              <w:tabs>
                <w:tab w:val="right" w:leader="dot" w:pos="5760"/>
              </w:tabs>
              <w:ind w:firstLine="0"/>
            </w:pPr>
            <w:r w:rsidRPr="00C667A3">
              <w:t>Turner</w:t>
            </w:r>
          </w:p>
        </w:tc>
      </w:tr>
      <w:tr w:rsidR="00C667A3" w:rsidRPr="00C667A3" w14:paraId="28448D27" w14:textId="77777777" w:rsidTr="00C667A3">
        <w:tblPrEx>
          <w:jc w:val="left"/>
        </w:tblPrEx>
        <w:tc>
          <w:tcPr>
            <w:tcW w:w="2179" w:type="dxa"/>
            <w:shd w:val="clear" w:color="auto" w:fill="auto"/>
          </w:tcPr>
          <w:p w14:paraId="185F216D"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14920733"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412AF6A2" w14:textId="77777777" w:rsidR="00C667A3" w:rsidRPr="00C667A3" w:rsidRDefault="00C667A3" w:rsidP="00C667A3">
            <w:pPr>
              <w:keepNext/>
              <w:tabs>
                <w:tab w:val="right" w:leader="dot" w:pos="5760"/>
              </w:tabs>
              <w:ind w:firstLine="0"/>
            </w:pPr>
          </w:p>
        </w:tc>
      </w:tr>
    </w:tbl>
    <w:p w14:paraId="68E7E503" w14:textId="77777777" w:rsidR="00C667A3" w:rsidRDefault="00C667A3" w:rsidP="00C667A3">
      <w:pPr>
        <w:tabs>
          <w:tab w:val="right" w:leader="dot" w:pos="5760"/>
        </w:tabs>
      </w:pPr>
    </w:p>
    <w:p w14:paraId="234987BF" w14:textId="77777777" w:rsidR="00C667A3" w:rsidRDefault="00C667A3" w:rsidP="00C667A3">
      <w:pPr>
        <w:tabs>
          <w:tab w:val="right" w:leader="dot" w:pos="5760"/>
        </w:tabs>
        <w:jc w:val="center"/>
        <w:rPr>
          <w:b/>
        </w:rPr>
      </w:pPr>
      <w:r w:rsidRPr="00C667A3">
        <w:rPr>
          <w:b/>
        </w:rPr>
        <w:t>Total--38</w:t>
      </w:r>
    </w:p>
    <w:p w14:paraId="56E97431" w14:textId="77777777" w:rsidR="00C667A3" w:rsidRDefault="00C667A3" w:rsidP="00C667A3">
      <w:pPr>
        <w:tabs>
          <w:tab w:val="right" w:leader="dot" w:pos="5760"/>
        </w:tabs>
      </w:pPr>
    </w:p>
    <w:p w14:paraId="551B526B" w14:textId="77777777" w:rsidR="00C667A3" w:rsidRPr="00C667A3" w:rsidRDefault="00C667A3" w:rsidP="00C667A3">
      <w:pPr>
        <w:tabs>
          <w:tab w:val="right" w:leader="dot" w:pos="5760"/>
        </w:tabs>
      </w:pPr>
      <w:r w:rsidRPr="00C667A3">
        <w:t>The following named Representatives voted for Thomas M. Bultman: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49608B8" w14:textId="77777777" w:rsidTr="00C667A3">
        <w:trPr>
          <w:jc w:val="right"/>
        </w:trPr>
        <w:tc>
          <w:tcPr>
            <w:tcW w:w="2179" w:type="dxa"/>
            <w:shd w:val="clear" w:color="auto" w:fill="auto"/>
          </w:tcPr>
          <w:p w14:paraId="1435ABD0"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6A0D1557"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12F88F16" w14:textId="77777777" w:rsidR="00C667A3" w:rsidRPr="00C667A3" w:rsidRDefault="00C667A3" w:rsidP="00C667A3">
            <w:pPr>
              <w:keepNext/>
              <w:tabs>
                <w:tab w:val="right" w:leader="dot" w:pos="5760"/>
              </w:tabs>
              <w:ind w:firstLine="0"/>
            </w:pPr>
            <w:r w:rsidRPr="00C667A3">
              <w:t>Anderson</w:t>
            </w:r>
          </w:p>
        </w:tc>
      </w:tr>
      <w:tr w:rsidR="00C667A3" w:rsidRPr="00C667A3" w14:paraId="0EED2701" w14:textId="77777777" w:rsidTr="00C667A3">
        <w:tblPrEx>
          <w:jc w:val="left"/>
        </w:tblPrEx>
        <w:tc>
          <w:tcPr>
            <w:tcW w:w="2179" w:type="dxa"/>
            <w:shd w:val="clear" w:color="auto" w:fill="auto"/>
          </w:tcPr>
          <w:p w14:paraId="6AD970DB"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32CB5E9F"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3EF9C451" w14:textId="77777777" w:rsidR="00C667A3" w:rsidRPr="00C667A3" w:rsidRDefault="00C667A3" w:rsidP="00C667A3">
            <w:pPr>
              <w:tabs>
                <w:tab w:val="right" w:leader="dot" w:pos="5760"/>
              </w:tabs>
              <w:ind w:firstLine="0"/>
            </w:pPr>
            <w:r w:rsidRPr="00C667A3">
              <w:t>Bamberg</w:t>
            </w:r>
          </w:p>
        </w:tc>
      </w:tr>
      <w:tr w:rsidR="00C667A3" w:rsidRPr="00C667A3" w14:paraId="5D38A1A9" w14:textId="77777777" w:rsidTr="00C667A3">
        <w:tblPrEx>
          <w:jc w:val="left"/>
        </w:tblPrEx>
        <w:tc>
          <w:tcPr>
            <w:tcW w:w="2179" w:type="dxa"/>
            <w:shd w:val="clear" w:color="auto" w:fill="auto"/>
          </w:tcPr>
          <w:p w14:paraId="3AFE0118"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3D7CC43E" w14:textId="77777777" w:rsidR="00C667A3" w:rsidRPr="00C667A3" w:rsidRDefault="00C667A3" w:rsidP="00C667A3">
            <w:pPr>
              <w:tabs>
                <w:tab w:val="right" w:leader="dot" w:pos="5760"/>
              </w:tabs>
              <w:ind w:firstLine="0"/>
            </w:pPr>
            <w:r w:rsidRPr="00C667A3">
              <w:t>Bernstein</w:t>
            </w:r>
          </w:p>
        </w:tc>
        <w:tc>
          <w:tcPr>
            <w:tcW w:w="2180" w:type="dxa"/>
            <w:shd w:val="clear" w:color="auto" w:fill="auto"/>
          </w:tcPr>
          <w:p w14:paraId="76816625" w14:textId="77777777" w:rsidR="00C667A3" w:rsidRPr="00C667A3" w:rsidRDefault="00C667A3" w:rsidP="00C667A3">
            <w:pPr>
              <w:tabs>
                <w:tab w:val="right" w:leader="dot" w:pos="5760"/>
              </w:tabs>
              <w:ind w:firstLine="0"/>
            </w:pPr>
            <w:r w:rsidRPr="00C667A3">
              <w:t>Blackwell</w:t>
            </w:r>
          </w:p>
        </w:tc>
      </w:tr>
      <w:tr w:rsidR="00C667A3" w:rsidRPr="00C667A3" w14:paraId="4C4DC64B" w14:textId="77777777" w:rsidTr="00C667A3">
        <w:tblPrEx>
          <w:jc w:val="left"/>
        </w:tblPrEx>
        <w:tc>
          <w:tcPr>
            <w:tcW w:w="2179" w:type="dxa"/>
            <w:shd w:val="clear" w:color="auto" w:fill="auto"/>
          </w:tcPr>
          <w:p w14:paraId="609EB2EC" w14:textId="77777777" w:rsidR="00C667A3" w:rsidRPr="00C667A3" w:rsidRDefault="00C667A3" w:rsidP="00C667A3">
            <w:pPr>
              <w:tabs>
                <w:tab w:val="right" w:leader="dot" w:pos="5760"/>
              </w:tabs>
              <w:ind w:firstLine="0"/>
            </w:pPr>
            <w:r w:rsidRPr="00C667A3">
              <w:t>Bradley</w:t>
            </w:r>
          </w:p>
        </w:tc>
        <w:tc>
          <w:tcPr>
            <w:tcW w:w="2179" w:type="dxa"/>
            <w:shd w:val="clear" w:color="auto" w:fill="auto"/>
          </w:tcPr>
          <w:p w14:paraId="43430278"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7CC27D4C" w14:textId="77777777" w:rsidR="00C667A3" w:rsidRPr="00C667A3" w:rsidRDefault="00C667A3" w:rsidP="00C667A3">
            <w:pPr>
              <w:tabs>
                <w:tab w:val="right" w:leader="dot" w:pos="5760"/>
              </w:tabs>
              <w:ind w:firstLine="0"/>
            </w:pPr>
            <w:r w:rsidRPr="00C667A3">
              <w:t>Brittain</w:t>
            </w:r>
          </w:p>
        </w:tc>
      </w:tr>
      <w:tr w:rsidR="00C667A3" w:rsidRPr="00C667A3" w14:paraId="7A970368" w14:textId="77777777" w:rsidTr="00C667A3">
        <w:tblPrEx>
          <w:jc w:val="left"/>
        </w:tblPrEx>
        <w:tc>
          <w:tcPr>
            <w:tcW w:w="2179" w:type="dxa"/>
            <w:shd w:val="clear" w:color="auto" w:fill="auto"/>
          </w:tcPr>
          <w:p w14:paraId="5EBD047C" w14:textId="77777777" w:rsidR="00C667A3" w:rsidRPr="00C667A3" w:rsidRDefault="00C667A3" w:rsidP="00C667A3">
            <w:pPr>
              <w:tabs>
                <w:tab w:val="right" w:leader="dot" w:pos="5760"/>
              </w:tabs>
              <w:ind w:firstLine="0"/>
            </w:pPr>
            <w:r w:rsidRPr="00C667A3">
              <w:t>Burns</w:t>
            </w:r>
          </w:p>
        </w:tc>
        <w:tc>
          <w:tcPr>
            <w:tcW w:w="2179" w:type="dxa"/>
            <w:shd w:val="clear" w:color="auto" w:fill="auto"/>
          </w:tcPr>
          <w:p w14:paraId="1461EFB4"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0C357A07" w14:textId="77777777" w:rsidR="00C667A3" w:rsidRPr="00C667A3" w:rsidRDefault="00C667A3" w:rsidP="00C667A3">
            <w:pPr>
              <w:tabs>
                <w:tab w:val="right" w:leader="dot" w:pos="5760"/>
              </w:tabs>
              <w:ind w:firstLine="0"/>
            </w:pPr>
            <w:r w:rsidRPr="00C667A3">
              <w:t>Calhoon</w:t>
            </w:r>
          </w:p>
        </w:tc>
      </w:tr>
      <w:tr w:rsidR="00C667A3" w:rsidRPr="00C667A3" w14:paraId="1ACC64B8" w14:textId="77777777" w:rsidTr="00C667A3">
        <w:tblPrEx>
          <w:jc w:val="left"/>
        </w:tblPrEx>
        <w:tc>
          <w:tcPr>
            <w:tcW w:w="2179" w:type="dxa"/>
            <w:shd w:val="clear" w:color="auto" w:fill="auto"/>
          </w:tcPr>
          <w:p w14:paraId="0E6A94B6"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29D7BB32" w14:textId="77777777" w:rsidR="00C667A3" w:rsidRPr="00C667A3" w:rsidRDefault="00C667A3" w:rsidP="00C667A3">
            <w:pPr>
              <w:tabs>
                <w:tab w:val="right" w:leader="dot" w:pos="5760"/>
              </w:tabs>
              <w:ind w:firstLine="0"/>
            </w:pPr>
            <w:r w:rsidRPr="00C667A3">
              <w:t>Caskey</w:t>
            </w:r>
          </w:p>
        </w:tc>
        <w:tc>
          <w:tcPr>
            <w:tcW w:w="2180" w:type="dxa"/>
            <w:shd w:val="clear" w:color="auto" w:fill="auto"/>
          </w:tcPr>
          <w:p w14:paraId="54354607" w14:textId="77777777" w:rsidR="00C667A3" w:rsidRPr="00C667A3" w:rsidRDefault="00C667A3" w:rsidP="00C667A3">
            <w:pPr>
              <w:tabs>
                <w:tab w:val="right" w:leader="dot" w:pos="5760"/>
              </w:tabs>
              <w:ind w:firstLine="0"/>
            </w:pPr>
            <w:r w:rsidRPr="00C667A3">
              <w:t>Chumley</w:t>
            </w:r>
          </w:p>
        </w:tc>
      </w:tr>
      <w:tr w:rsidR="00C667A3" w:rsidRPr="00C667A3" w14:paraId="49500726" w14:textId="77777777" w:rsidTr="00C667A3">
        <w:tblPrEx>
          <w:jc w:val="left"/>
        </w:tblPrEx>
        <w:tc>
          <w:tcPr>
            <w:tcW w:w="2179" w:type="dxa"/>
            <w:shd w:val="clear" w:color="auto" w:fill="auto"/>
          </w:tcPr>
          <w:p w14:paraId="2E40A915" w14:textId="77777777" w:rsidR="00C667A3" w:rsidRPr="00C667A3" w:rsidRDefault="00C667A3" w:rsidP="00C667A3">
            <w:pPr>
              <w:tabs>
                <w:tab w:val="right" w:leader="dot" w:pos="5760"/>
              </w:tabs>
              <w:ind w:firstLine="0"/>
            </w:pPr>
            <w:r w:rsidRPr="00C667A3">
              <w:t>Clyburn</w:t>
            </w:r>
          </w:p>
        </w:tc>
        <w:tc>
          <w:tcPr>
            <w:tcW w:w="2179" w:type="dxa"/>
            <w:shd w:val="clear" w:color="auto" w:fill="auto"/>
          </w:tcPr>
          <w:p w14:paraId="01A353FD" w14:textId="77777777" w:rsidR="00C667A3" w:rsidRPr="00C667A3" w:rsidRDefault="00C667A3" w:rsidP="00C667A3">
            <w:pPr>
              <w:tabs>
                <w:tab w:val="right" w:leader="dot" w:pos="5760"/>
              </w:tabs>
              <w:ind w:firstLine="0"/>
            </w:pPr>
            <w:r w:rsidRPr="00C667A3">
              <w:t>Cobb-Hunter</w:t>
            </w:r>
          </w:p>
        </w:tc>
        <w:tc>
          <w:tcPr>
            <w:tcW w:w="2180" w:type="dxa"/>
            <w:shd w:val="clear" w:color="auto" w:fill="auto"/>
          </w:tcPr>
          <w:p w14:paraId="71D9BDB7" w14:textId="77777777" w:rsidR="00C667A3" w:rsidRPr="00C667A3" w:rsidRDefault="00C667A3" w:rsidP="00C667A3">
            <w:pPr>
              <w:tabs>
                <w:tab w:val="right" w:leader="dot" w:pos="5760"/>
              </w:tabs>
              <w:ind w:firstLine="0"/>
            </w:pPr>
            <w:r w:rsidRPr="00C667A3">
              <w:t>Collins</w:t>
            </w:r>
          </w:p>
        </w:tc>
      </w:tr>
      <w:tr w:rsidR="00C667A3" w:rsidRPr="00C667A3" w14:paraId="2220C56A" w14:textId="77777777" w:rsidTr="00C667A3">
        <w:tblPrEx>
          <w:jc w:val="left"/>
        </w:tblPrEx>
        <w:tc>
          <w:tcPr>
            <w:tcW w:w="2179" w:type="dxa"/>
            <w:shd w:val="clear" w:color="auto" w:fill="auto"/>
          </w:tcPr>
          <w:p w14:paraId="1E2F10F4"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0EAA1372" w14:textId="77777777" w:rsidR="00C667A3" w:rsidRPr="00C667A3" w:rsidRDefault="00C667A3" w:rsidP="00C667A3">
            <w:pPr>
              <w:tabs>
                <w:tab w:val="right" w:leader="dot" w:pos="5760"/>
              </w:tabs>
              <w:ind w:firstLine="0"/>
            </w:pPr>
            <w:r w:rsidRPr="00C667A3">
              <w:t>W. Cox</w:t>
            </w:r>
          </w:p>
        </w:tc>
        <w:tc>
          <w:tcPr>
            <w:tcW w:w="2180" w:type="dxa"/>
            <w:shd w:val="clear" w:color="auto" w:fill="auto"/>
          </w:tcPr>
          <w:p w14:paraId="2DB8B5BC" w14:textId="77777777" w:rsidR="00C667A3" w:rsidRPr="00C667A3" w:rsidRDefault="00C667A3" w:rsidP="00C667A3">
            <w:pPr>
              <w:tabs>
                <w:tab w:val="right" w:leader="dot" w:pos="5760"/>
              </w:tabs>
              <w:ind w:firstLine="0"/>
            </w:pPr>
            <w:r w:rsidRPr="00C667A3">
              <w:t>Crawford</w:t>
            </w:r>
          </w:p>
        </w:tc>
      </w:tr>
      <w:tr w:rsidR="00C667A3" w:rsidRPr="00C667A3" w14:paraId="52A29DC9" w14:textId="77777777" w:rsidTr="00C667A3">
        <w:tblPrEx>
          <w:jc w:val="left"/>
        </w:tblPrEx>
        <w:tc>
          <w:tcPr>
            <w:tcW w:w="2179" w:type="dxa"/>
            <w:shd w:val="clear" w:color="auto" w:fill="auto"/>
          </w:tcPr>
          <w:p w14:paraId="5E423E5C" w14:textId="77777777" w:rsidR="00C667A3" w:rsidRPr="00C667A3" w:rsidRDefault="00C667A3" w:rsidP="00C667A3">
            <w:pPr>
              <w:tabs>
                <w:tab w:val="right" w:leader="dot" w:pos="5760"/>
              </w:tabs>
              <w:ind w:firstLine="0"/>
            </w:pPr>
            <w:r w:rsidRPr="00C667A3">
              <w:t>Dabney</w:t>
            </w:r>
          </w:p>
        </w:tc>
        <w:tc>
          <w:tcPr>
            <w:tcW w:w="2179" w:type="dxa"/>
            <w:shd w:val="clear" w:color="auto" w:fill="auto"/>
          </w:tcPr>
          <w:p w14:paraId="2E5F3ADF" w14:textId="77777777" w:rsidR="00C667A3" w:rsidRPr="00C667A3" w:rsidRDefault="00C667A3" w:rsidP="00C667A3">
            <w:pPr>
              <w:tabs>
                <w:tab w:val="right" w:leader="dot" w:pos="5760"/>
              </w:tabs>
              <w:ind w:firstLine="0"/>
            </w:pPr>
            <w:r w:rsidRPr="00C667A3">
              <w:t>Daning</w:t>
            </w:r>
          </w:p>
        </w:tc>
        <w:tc>
          <w:tcPr>
            <w:tcW w:w="2180" w:type="dxa"/>
            <w:shd w:val="clear" w:color="auto" w:fill="auto"/>
          </w:tcPr>
          <w:p w14:paraId="1662429F" w14:textId="77777777" w:rsidR="00C667A3" w:rsidRPr="00C667A3" w:rsidRDefault="00C667A3" w:rsidP="00C667A3">
            <w:pPr>
              <w:tabs>
                <w:tab w:val="right" w:leader="dot" w:pos="5760"/>
              </w:tabs>
              <w:ind w:firstLine="0"/>
            </w:pPr>
            <w:r w:rsidRPr="00C667A3">
              <w:t>Davis</w:t>
            </w:r>
          </w:p>
        </w:tc>
      </w:tr>
      <w:tr w:rsidR="00C667A3" w:rsidRPr="00C667A3" w14:paraId="547FE429" w14:textId="77777777" w:rsidTr="00C667A3">
        <w:tblPrEx>
          <w:jc w:val="left"/>
        </w:tblPrEx>
        <w:tc>
          <w:tcPr>
            <w:tcW w:w="2179" w:type="dxa"/>
            <w:shd w:val="clear" w:color="auto" w:fill="auto"/>
          </w:tcPr>
          <w:p w14:paraId="438C018F" w14:textId="77777777" w:rsidR="00C667A3" w:rsidRPr="00C667A3" w:rsidRDefault="00C667A3" w:rsidP="00C667A3">
            <w:pPr>
              <w:tabs>
                <w:tab w:val="right" w:leader="dot" w:pos="5760"/>
              </w:tabs>
              <w:ind w:firstLine="0"/>
            </w:pPr>
            <w:r w:rsidRPr="00C667A3">
              <w:t>Dillard</w:t>
            </w:r>
          </w:p>
        </w:tc>
        <w:tc>
          <w:tcPr>
            <w:tcW w:w="2179" w:type="dxa"/>
            <w:shd w:val="clear" w:color="auto" w:fill="auto"/>
          </w:tcPr>
          <w:p w14:paraId="6D24A71C" w14:textId="77777777" w:rsidR="00C667A3" w:rsidRPr="00C667A3" w:rsidRDefault="00C667A3" w:rsidP="00C667A3">
            <w:pPr>
              <w:tabs>
                <w:tab w:val="right" w:leader="dot" w:pos="5760"/>
              </w:tabs>
              <w:ind w:firstLine="0"/>
            </w:pPr>
            <w:r w:rsidRPr="00C667A3">
              <w:t>Elliott</w:t>
            </w:r>
          </w:p>
        </w:tc>
        <w:tc>
          <w:tcPr>
            <w:tcW w:w="2180" w:type="dxa"/>
            <w:shd w:val="clear" w:color="auto" w:fill="auto"/>
          </w:tcPr>
          <w:p w14:paraId="322BC70C" w14:textId="77777777" w:rsidR="00C667A3" w:rsidRPr="00C667A3" w:rsidRDefault="00C667A3" w:rsidP="00C667A3">
            <w:pPr>
              <w:tabs>
                <w:tab w:val="right" w:leader="dot" w:pos="5760"/>
              </w:tabs>
              <w:ind w:firstLine="0"/>
            </w:pPr>
            <w:r w:rsidRPr="00C667A3">
              <w:t>Erickson</w:t>
            </w:r>
          </w:p>
        </w:tc>
      </w:tr>
      <w:tr w:rsidR="00C667A3" w:rsidRPr="00C667A3" w14:paraId="1D615C22" w14:textId="77777777" w:rsidTr="00C667A3">
        <w:tblPrEx>
          <w:jc w:val="left"/>
        </w:tblPrEx>
        <w:tc>
          <w:tcPr>
            <w:tcW w:w="2179" w:type="dxa"/>
            <w:shd w:val="clear" w:color="auto" w:fill="auto"/>
          </w:tcPr>
          <w:p w14:paraId="4960D9B4" w14:textId="77777777" w:rsidR="00C667A3" w:rsidRPr="00C667A3" w:rsidRDefault="00C667A3" w:rsidP="00C667A3">
            <w:pPr>
              <w:tabs>
                <w:tab w:val="right" w:leader="dot" w:pos="5760"/>
              </w:tabs>
              <w:ind w:firstLine="0"/>
            </w:pPr>
            <w:r w:rsidRPr="00C667A3">
              <w:t>Felder</w:t>
            </w:r>
          </w:p>
        </w:tc>
        <w:tc>
          <w:tcPr>
            <w:tcW w:w="2179" w:type="dxa"/>
            <w:shd w:val="clear" w:color="auto" w:fill="auto"/>
          </w:tcPr>
          <w:p w14:paraId="238C9BF2" w14:textId="77777777" w:rsidR="00C667A3" w:rsidRPr="00C667A3" w:rsidRDefault="00C667A3" w:rsidP="00C667A3">
            <w:pPr>
              <w:tabs>
                <w:tab w:val="right" w:leader="dot" w:pos="5760"/>
              </w:tabs>
              <w:ind w:firstLine="0"/>
            </w:pPr>
            <w:r w:rsidRPr="00C667A3">
              <w:t>Finlay</w:t>
            </w:r>
          </w:p>
        </w:tc>
        <w:tc>
          <w:tcPr>
            <w:tcW w:w="2180" w:type="dxa"/>
            <w:shd w:val="clear" w:color="auto" w:fill="auto"/>
          </w:tcPr>
          <w:p w14:paraId="64474650" w14:textId="77777777" w:rsidR="00C667A3" w:rsidRPr="00C667A3" w:rsidRDefault="00C667A3" w:rsidP="00C667A3">
            <w:pPr>
              <w:tabs>
                <w:tab w:val="right" w:leader="dot" w:pos="5760"/>
              </w:tabs>
              <w:ind w:firstLine="0"/>
            </w:pPr>
            <w:r w:rsidRPr="00C667A3">
              <w:t>Forrest</w:t>
            </w:r>
          </w:p>
        </w:tc>
      </w:tr>
      <w:tr w:rsidR="00C667A3" w:rsidRPr="00C667A3" w14:paraId="7E9B4CAC" w14:textId="77777777" w:rsidTr="00C667A3">
        <w:tblPrEx>
          <w:jc w:val="left"/>
        </w:tblPrEx>
        <w:tc>
          <w:tcPr>
            <w:tcW w:w="2179" w:type="dxa"/>
            <w:shd w:val="clear" w:color="auto" w:fill="auto"/>
          </w:tcPr>
          <w:p w14:paraId="3B183B80"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2BAF6B5A"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03B62AF9" w14:textId="77777777" w:rsidR="00C667A3" w:rsidRPr="00C667A3" w:rsidRDefault="00C667A3" w:rsidP="00C667A3">
            <w:pPr>
              <w:tabs>
                <w:tab w:val="right" w:leader="dot" w:pos="5760"/>
              </w:tabs>
              <w:ind w:firstLine="0"/>
            </w:pPr>
            <w:r w:rsidRPr="00C667A3">
              <w:t>Gatch</w:t>
            </w:r>
          </w:p>
        </w:tc>
      </w:tr>
      <w:tr w:rsidR="00C667A3" w:rsidRPr="00C667A3" w14:paraId="6827472D" w14:textId="77777777" w:rsidTr="00C667A3">
        <w:tblPrEx>
          <w:jc w:val="left"/>
        </w:tblPrEx>
        <w:tc>
          <w:tcPr>
            <w:tcW w:w="2179" w:type="dxa"/>
            <w:shd w:val="clear" w:color="auto" w:fill="auto"/>
          </w:tcPr>
          <w:p w14:paraId="26D967DC"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7D7222AF"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1EA98385" w14:textId="77777777" w:rsidR="00C667A3" w:rsidRPr="00C667A3" w:rsidRDefault="00C667A3" w:rsidP="00C667A3">
            <w:pPr>
              <w:tabs>
                <w:tab w:val="right" w:leader="dot" w:pos="5760"/>
              </w:tabs>
              <w:ind w:firstLine="0"/>
            </w:pPr>
            <w:r w:rsidRPr="00C667A3">
              <w:t>Govan</w:t>
            </w:r>
          </w:p>
        </w:tc>
      </w:tr>
      <w:tr w:rsidR="00C667A3" w:rsidRPr="00C667A3" w14:paraId="6FB4E046" w14:textId="77777777" w:rsidTr="00C667A3">
        <w:tblPrEx>
          <w:jc w:val="left"/>
        </w:tblPrEx>
        <w:tc>
          <w:tcPr>
            <w:tcW w:w="2179" w:type="dxa"/>
            <w:shd w:val="clear" w:color="auto" w:fill="auto"/>
          </w:tcPr>
          <w:p w14:paraId="45E27C96" w14:textId="77777777" w:rsidR="00C667A3" w:rsidRPr="00C667A3" w:rsidRDefault="00C667A3" w:rsidP="00C667A3">
            <w:pPr>
              <w:tabs>
                <w:tab w:val="right" w:leader="dot" w:pos="5760"/>
              </w:tabs>
              <w:ind w:firstLine="0"/>
            </w:pPr>
            <w:r w:rsidRPr="00C667A3">
              <w:t>Haddon</w:t>
            </w:r>
          </w:p>
        </w:tc>
        <w:tc>
          <w:tcPr>
            <w:tcW w:w="2179" w:type="dxa"/>
            <w:shd w:val="clear" w:color="auto" w:fill="auto"/>
          </w:tcPr>
          <w:p w14:paraId="1CD26E45"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4FDD167F" w14:textId="77777777" w:rsidR="00C667A3" w:rsidRPr="00C667A3" w:rsidRDefault="00C667A3" w:rsidP="00C667A3">
            <w:pPr>
              <w:tabs>
                <w:tab w:val="right" w:leader="dot" w:pos="5760"/>
              </w:tabs>
              <w:ind w:firstLine="0"/>
            </w:pPr>
            <w:r w:rsidRPr="00C667A3">
              <w:t>Hart</w:t>
            </w:r>
          </w:p>
        </w:tc>
      </w:tr>
      <w:tr w:rsidR="00C667A3" w:rsidRPr="00C667A3" w14:paraId="7C6CF10E" w14:textId="77777777" w:rsidTr="00C667A3">
        <w:tblPrEx>
          <w:jc w:val="left"/>
        </w:tblPrEx>
        <w:tc>
          <w:tcPr>
            <w:tcW w:w="2179" w:type="dxa"/>
            <w:shd w:val="clear" w:color="auto" w:fill="auto"/>
          </w:tcPr>
          <w:p w14:paraId="090CCAFB"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4AD3A1E0"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33F5EC09" w14:textId="77777777" w:rsidR="00C667A3" w:rsidRPr="00C667A3" w:rsidRDefault="00C667A3" w:rsidP="00C667A3">
            <w:pPr>
              <w:tabs>
                <w:tab w:val="right" w:leader="dot" w:pos="5760"/>
              </w:tabs>
              <w:ind w:firstLine="0"/>
            </w:pPr>
            <w:r w:rsidRPr="00C667A3">
              <w:t>Henegan</w:t>
            </w:r>
          </w:p>
        </w:tc>
      </w:tr>
      <w:tr w:rsidR="00C667A3" w:rsidRPr="00C667A3" w14:paraId="47508806" w14:textId="77777777" w:rsidTr="00C667A3">
        <w:tblPrEx>
          <w:jc w:val="left"/>
        </w:tblPrEx>
        <w:tc>
          <w:tcPr>
            <w:tcW w:w="2179" w:type="dxa"/>
            <w:shd w:val="clear" w:color="auto" w:fill="auto"/>
          </w:tcPr>
          <w:p w14:paraId="7A68937A"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18EEB705" w14:textId="77777777" w:rsidR="00C667A3" w:rsidRPr="00C667A3" w:rsidRDefault="00C667A3" w:rsidP="00C667A3">
            <w:pPr>
              <w:tabs>
                <w:tab w:val="right" w:leader="dot" w:pos="5760"/>
              </w:tabs>
              <w:ind w:firstLine="0"/>
            </w:pPr>
            <w:r w:rsidRPr="00C667A3">
              <w:t>Hill</w:t>
            </w:r>
          </w:p>
        </w:tc>
        <w:tc>
          <w:tcPr>
            <w:tcW w:w="2180" w:type="dxa"/>
            <w:shd w:val="clear" w:color="auto" w:fill="auto"/>
          </w:tcPr>
          <w:p w14:paraId="18EFEC7F" w14:textId="77777777" w:rsidR="00C667A3" w:rsidRPr="00C667A3" w:rsidRDefault="00C667A3" w:rsidP="00C667A3">
            <w:pPr>
              <w:tabs>
                <w:tab w:val="right" w:leader="dot" w:pos="5760"/>
              </w:tabs>
              <w:ind w:firstLine="0"/>
            </w:pPr>
            <w:r w:rsidRPr="00C667A3">
              <w:t>Hiott</w:t>
            </w:r>
          </w:p>
        </w:tc>
      </w:tr>
      <w:tr w:rsidR="00C667A3" w:rsidRPr="00C667A3" w14:paraId="5EDE5EAF" w14:textId="77777777" w:rsidTr="00C667A3">
        <w:tblPrEx>
          <w:jc w:val="left"/>
        </w:tblPrEx>
        <w:tc>
          <w:tcPr>
            <w:tcW w:w="2179" w:type="dxa"/>
            <w:shd w:val="clear" w:color="auto" w:fill="auto"/>
          </w:tcPr>
          <w:p w14:paraId="777F1762"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61B0F632"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5CE1D612" w14:textId="77777777" w:rsidR="00C667A3" w:rsidRPr="00C667A3" w:rsidRDefault="00C667A3" w:rsidP="00C667A3">
            <w:pPr>
              <w:tabs>
                <w:tab w:val="right" w:leader="dot" w:pos="5760"/>
              </w:tabs>
              <w:ind w:firstLine="0"/>
            </w:pPr>
            <w:r w:rsidRPr="00C667A3">
              <w:t>Howard</w:t>
            </w:r>
          </w:p>
        </w:tc>
      </w:tr>
      <w:tr w:rsidR="00C667A3" w:rsidRPr="00C667A3" w14:paraId="1CA00BE4" w14:textId="77777777" w:rsidTr="00C667A3">
        <w:tblPrEx>
          <w:jc w:val="left"/>
        </w:tblPrEx>
        <w:tc>
          <w:tcPr>
            <w:tcW w:w="2179" w:type="dxa"/>
            <w:shd w:val="clear" w:color="auto" w:fill="auto"/>
          </w:tcPr>
          <w:p w14:paraId="13E339DE"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0F2FA868"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325C5E72" w14:textId="77777777" w:rsidR="00C667A3" w:rsidRPr="00C667A3" w:rsidRDefault="00C667A3" w:rsidP="00C667A3">
            <w:pPr>
              <w:tabs>
                <w:tab w:val="right" w:leader="dot" w:pos="5760"/>
              </w:tabs>
              <w:ind w:firstLine="0"/>
            </w:pPr>
            <w:r w:rsidRPr="00C667A3">
              <w:t>J. E. Johnson</w:t>
            </w:r>
          </w:p>
        </w:tc>
      </w:tr>
      <w:tr w:rsidR="00C667A3" w:rsidRPr="00C667A3" w14:paraId="0BA9A6A5" w14:textId="77777777" w:rsidTr="00C667A3">
        <w:tblPrEx>
          <w:jc w:val="left"/>
        </w:tblPrEx>
        <w:tc>
          <w:tcPr>
            <w:tcW w:w="2179" w:type="dxa"/>
            <w:shd w:val="clear" w:color="auto" w:fill="auto"/>
          </w:tcPr>
          <w:p w14:paraId="42F4E073"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47538593"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6A384486" w14:textId="77777777" w:rsidR="00C667A3" w:rsidRPr="00C667A3" w:rsidRDefault="00C667A3" w:rsidP="00C667A3">
            <w:pPr>
              <w:tabs>
                <w:tab w:val="right" w:leader="dot" w:pos="5760"/>
              </w:tabs>
              <w:ind w:firstLine="0"/>
            </w:pPr>
            <w:r w:rsidRPr="00C667A3">
              <w:t>Jones</w:t>
            </w:r>
          </w:p>
        </w:tc>
      </w:tr>
      <w:tr w:rsidR="00C667A3" w:rsidRPr="00C667A3" w14:paraId="5DE3C593" w14:textId="77777777" w:rsidTr="00C667A3">
        <w:tblPrEx>
          <w:jc w:val="left"/>
        </w:tblPrEx>
        <w:tc>
          <w:tcPr>
            <w:tcW w:w="2179" w:type="dxa"/>
            <w:shd w:val="clear" w:color="auto" w:fill="auto"/>
          </w:tcPr>
          <w:p w14:paraId="066AB2E1"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465D1849" w14:textId="77777777" w:rsidR="00C667A3" w:rsidRPr="00C667A3" w:rsidRDefault="00C667A3" w:rsidP="00C667A3">
            <w:pPr>
              <w:tabs>
                <w:tab w:val="right" w:leader="dot" w:pos="5760"/>
              </w:tabs>
              <w:ind w:firstLine="0"/>
            </w:pPr>
            <w:r w:rsidRPr="00C667A3">
              <w:t>Long</w:t>
            </w:r>
          </w:p>
        </w:tc>
        <w:tc>
          <w:tcPr>
            <w:tcW w:w="2180" w:type="dxa"/>
            <w:shd w:val="clear" w:color="auto" w:fill="auto"/>
          </w:tcPr>
          <w:p w14:paraId="7C798B59" w14:textId="77777777" w:rsidR="00C667A3" w:rsidRPr="00C667A3" w:rsidRDefault="00C667A3" w:rsidP="00C667A3">
            <w:pPr>
              <w:tabs>
                <w:tab w:val="right" w:leader="dot" w:pos="5760"/>
              </w:tabs>
              <w:ind w:firstLine="0"/>
            </w:pPr>
            <w:r w:rsidRPr="00C667A3">
              <w:t>Lowe</w:t>
            </w:r>
          </w:p>
        </w:tc>
      </w:tr>
      <w:tr w:rsidR="00C667A3" w:rsidRPr="00C667A3" w14:paraId="42A5315B" w14:textId="77777777" w:rsidTr="00C667A3">
        <w:tblPrEx>
          <w:jc w:val="left"/>
        </w:tblPrEx>
        <w:tc>
          <w:tcPr>
            <w:tcW w:w="2179" w:type="dxa"/>
            <w:shd w:val="clear" w:color="auto" w:fill="auto"/>
          </w:tcPr>
          <w:p w14:paraId="061F7624" w14:textId="77777777" w:rsidR="00C667A3" w:rsidRPr="00C667A3" w:rsidRDefault="00C667A3" w:rsidP="00C667A3">
            <w:pPr>
              <w:tabs>
                <w:tab w:val="right" w:leader="dot" w:pos="5760"/>
              </w:tabs>
              <w:ind w:firstLine="0"/>
            </w:pPr>
            <w:r w:rsidRPr="00C667A3">
              <w:t>Lucas</w:t>
            </w:r>
          </w:p>
        </w:tc>
        <w:tc>
          <w:tcPr>
            <w:tcW w:w="2179" w:type="dxa"/>
            <w:shd w:val="clear" w:color="auto" w:fill="auto"/>
          </w:tcPr>
          <w:p w14:paraId="0003FF79" w14:textId="77777777" w:rsidR="00C667A3" w:rsidRPr="00C667A3" w:rsidRDefault="00C667A3" w:rsidP="00C667A3">
            <w:pPr>
              <w:tabs>
                <w:tab w:val="right" w:leader="dot" w:pos="5760"/>
              </w:tabs>
              <w:ind w:firstLine="0"/>
            </w:pPr>
            <w:r w:rsidRPr="00C667A3">
              <w:t>Matthews</w:t>
            </w:r>
          </w:p>
        </w:tc>
        <w:tc>
          <w:tcPr>
            <w:tcW w:w="2180" w:type="dxa"/>
            <w:shd w:val="clear" w:color="auto" w:fill="auto"/>
          </w:tcPr>
          <w:p w14:paraId="346C87DE" w14:textId="77777777" w:rsidR="00C667A3" w:rsidRPr="00C667A3" w:rsidRDefault="00C667A3" w:rsidP="00C667A3">
            <w:pPr>
              <w:tabs>
                <w:tab w:val="right" w:leader="dot" w:pos="5760"/>
              </w:tabs>
              <w:ind w:firstLine="0"/>
            </w:pPr>
            <w:r w:rsidRPr="00C667A3">
              <w:t>May</w:t>
            </w:r>
          </w:p>
        </w:tc>
      </w:tr>
      <w:tr w:rsidR="00C667A3" w:rsidRPr="00C667A3" w14:paraId="445166F5" w14:textId="77777777" w:rsidTr="00C667A3">
        <w:tblPrEx>
          <w:jc w:val="left"/>
        </w:tblPrEx>
        <w:tc>
          <w:tcPr>
            <w:tcW w:w="2179" w:type="dxa"/>
            <w:shd w:val="clear" w:color="auto" w:fill="auto"/>
          </w:tcPr>
          <w:p w14:paraId="56635253" w14:textId="77777777" w:rsidR="00C667A3" w:rsidRPr="00C667A3" w:rsidRDefault="00C667A3" w:rsidP="00C667A3">
            <w:pPr>
              <w:tabs>
                <w:tab w:val="right" w:leader="dot" w:pos="5760"/>
              </w:tabs>
              <w:ind w:firstLine="0"/>
            </w:pPr>
            <w:r w:rsidRPr="00C667A3">
              <w:t>McCabe</w:t>
            </w:r>
          </w:p>
        </w:tc>
        <w:tc>
          <w:tcPr>
            <w:tcW w:w="2179" w:type="dxa"/>
            <w:shd w:val="clear" w:color="auto" w:fill="auto"/>
          </w:tcPr>
          <w:p w14:paraId="3B5A2FA4" w14:textId="77777777" w:rsidR="00C667A3" w:rsidRPr="00C667A3" w:rsidRDefault="00C667A3" w:rsidP="00C667A3">
            <w:pPr>
              <w:tabs>
                <w:tab w:val="right" w:leader="dot" w:pos="5760"/>
              </w:tabs>
              <w:ind w:firstLine="0"/>
            </w:pPr>
            <w:r w:rsidRPr="00C667A3">
              <w:t>McCravy</w:t>
            </w:r>
          </w:p>
        </w:tc>
        <w:tc>
          <w:tcPr>
            <w:tcW w:w="2180" w:type="dxa"/>
            <w:shd w:val="clear" w:color="auto" w:fill="auto"/>
          </w:tcPr>
          <w:p w14:paraId="0DE2793A" w14:textId="77777777" w:rsidR="00C667A3" w:rsidRPr="00C667A3" w:rsidRDefault="00C667A3" w:rsidP="00C667A3">
            <w:pPr>
              <w:tabs>
                <w:tab w:val="right" w:leader="dot" w:pos="5760"/>
              </w:tabs>
              <w:ind w:firstLine="0"/>
            </w:pPr>
            <w:r w:rsidRPr="00C667A3">
              <w:t>McDaniel</w:t>
            </w:r>
          </w:p>
        </w:tc>
      </w:tr>
      <w:tr w:rsidR="00C667A3" w:rsidRPr="00C667A3" w14:paraId="5BBC6C0C" w14:textId="77777777" w:rsidTr="00C667A3">
        <w:tblPrEx>
          <w:jc w:val="left"/>
        </w:tblPrEx>
        <w:tc>
          <w:tcPr>
            <w:tcW w:w="2179" w:type="dxa"/>
            <w:shd w:val="clear" w:color="auto" w:fill="auto"/>
          </w:tcPr>
          <w:p w14:paraId="01E7AA63" w14:textId="77777777" w:rsidR="00C667A3" w:rsidRPr="00C667A3" w:rsidRDefault="00C667A3" w:rsidP="00C667A3">
            <w:pPr>
              <w:tabs>
                <w:tab w:val="right" w:leader="dot" w:pos="5760"/>
              </w:tabs>
              <w:ind w:firstLine="0"/>
            </w:pPr>
            <w:r w:rsidRPr="00C667A3">
              <w:t>McGarry</w:t>
            </w:r>
          </w:p>
        </w:tc>
        <w:tc>
          <w:tcPr>
            <w:tcW w:w="2179" w:type="dxa"/>
            <w:shd w:val="clear" w:color="auto" w:fill="auto"/>
          </w:tcPr>
          <w:p w14:paraId="2F80423A" w14:textId="77777777" w:rsidR="00C667A3" w:rsidRPr="00C667A3" w:rsidRDefault="00C667A3" w:rsidP="00C667A3">
            <w:pPr>
              <w:tabs>
                <w:tab w:val="right" w:leader="dot" w:pos="5760"/>
              </w:tabs>
              <w:ind w:firstLine="0"/>
            </w:pPr>
            <w:r w:rsidRPr="00C667A3">
              <w:t>McGinnis</w:t>
            </w:r>
          </w:p>
        </w:tc>
        <w:tc>
          <w:tcPr>
            <w:tcW w:w="2180" w:type="dxa"/>
            <w:shd w:val="clear" w:color="auto" w:fill="auto"/>
          </w:tcPr>
          <w:p w14:paraId="66796FA1" w14:textId="77777777" w:rsidR="00C667A3" w:rsidRPr="00C667A3" w:rsidRDefault="00C667A3" w:rsidP="00C667A3">
            <w:pPr>
              <w:tabs>
                <w:tab w:val="right" w:leader="dot" w:pos="5760"/>
              </w:tabs>
              <w:ind w:firstLine="0"/>
            </w:pPr>
            <w:r w:rsidRPr="00C667A3">
              <w:t>McKnight</w:t>
            </w:r>
          </w:p>
        </w:tc>
      </w:tr>
      <w:tr w:rsidR="00C667A3" w:rsidRPr="00C667A3" w14:paraId="1A452991" w14:textId="77777777" w:rsidTr="00C667A3">
        <w:tblPrEx>
          <w:jc w:val="left"/>
        </w:tblPrEx>
        <w:tc>
          <w:tcPr>
            <w:tcW w:w="2179" w:type="dxa"/>
            <w:shd w:val="clear" w:color="auto" w:fill="auto"/>
          </w:tcPr>
          <w:p w14:paraId="6689EC29" w14:textId="77777777" w:rsidR="00C667A3" w:rsidRPr="00C667A3" w:rsidRDefault="00C667A3" w:rsidP="00C667A3">
            <w:pPr>
              <w:tabs>
                <w:tab w:val="right" w:leader="dot" w:pos="5760"/>
              </w:tabs>
              <w:ind w:firstLine="0"/>
            </w:pPr>
            <w:r w:rsidRPr="00C667A3">
              <w:t>J. Moore</w:t>
            </w:r>
          </w:p>
        </w:tc>
        <w:tc>
          <w:tcPr>
            <w:tcW w:w="2179" w:type="dxa"/>
            <w:shd w:val="clear" w:color="auto" w:fill="auto"/>
          </w:tcPr>
          <w:p w14:paraId="5435DEFF" w14:textId="77777777" w:rsidR="00C667A3" w:rsidRPr="00C667A3" w:rsidRDefault="00C667A3" w:rsidP="00C667A3">
            <w:pPr>
              <w:tabs>
                <w:tab w:val="right" w:leader="dot" w:pos="5760"/>
              </w:tabs>
              <w:ind w:firstLine="0"/>
            </w:pPr>
            <w:r w:rsidRPr="00C667A3">
              <w:t>T. Moore</w:t>
            </w:r>
          </w:p>
        </w:tc>
        <w:tc>
          <w:tcPr>
            <w:tcW w:w="2180" w:type="dxa"/>
            <w:shd w:val="clear" w:color="auto" w:fill="auto"/>
          </w:tcPr>
          <w:p w14:paraId="31B8D160" w14:textId="77777777" w:rsidR="00C667A3" w:rsidRPr="00C667A3" w:rsidRDefault="00C667A3" w:rsidP="00C667A3">
            <w:pPr>
              <w:tabs>
                <w:tab w:val="right" w:leader="dot" w:pos="5760"/>
              </w:tabs>
              <w:ind w:firstLine="0"/>
            </w:pPr>
            <w:r w:rsidRPr="00C667A3">
              <w:t>Morgan</w:t>
            </w:r>
          </w:p>
        </w:tc>
      </w:tr>
      <w:tr w:rsidR="00C667A3" w:rsidRPr="00C667A3" w14:paraId="13B24F5D" w14:textId="77777777" w:rsidTr="00C667A3">
        <w:tblPrEx>
          <w:jc w:val="left"/>
        </w:tblPrEx>
        <w:tc>
          <w:tcPr>
            <w:tcW w:w="2179" w:type="dxa"/>
            <w:shd w:val="clear" w:color="auto" w:fill="auto"/>
          </w:tcPr>
          <w:p w14:paraId="6A586369"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5BEA94C6" w14:textId="77777777" w:rsidR="00C667A3" w:rsidRPr="00C667A3" w:rsidRDefault="00C667A3" w:rsidP="00C667A3">
            <w:pPr>
              <w:tabs>
                <w:tab w:val="right" w:leader="dot" w:pos="5760"/>
              </w:tabs>
              <w:ind w:firstLine="0"/>
            </w:pPr>
            <w:r w:rsidRPr="00C667A3">
              <w:t>V. S. Moss</w:t>
            </w:r>
          </w:p>
        </w:tc>
        <w:tc>
          <w:tcPr>
            <w:tcW w:w="2180" w:type="dxa"/>
            <w:shd w:val="clear" w:color="auto" w:fill="auto"/>
          </w:tcPr>
          <w:p w14:paraId="515A63C5" w14:textId="77777777" w:rsidR="00C667A3" w:rsidRPr="00C667A3" w:rsidRDefault="00C667A3" w:rsidP="00C667A3">
            <w:pPr>
              <w:tabs>
                <w:tab w:val="right" w:leader="dot" w:pos="5760"/>
              </w:tabs>
              <w:ind w:firstLine="0"/>
            </w:pPr>
            <w:r w:rsidRPr="00C667A3">
              <w:t>Murray</w:t>
            </w:r>
          </w:p>
        </w:tc>
      </w:tr>
      <w:tr w:rsidR="00C667A3" w:rsidRPr="00C667A3" w14:paraId="47A19D11" w14:textId="77777777" w:rsidTr="00C667A3">
        <w:tblPrEx>
          <w:jc w:val="left"/>
        </w:tblPrEx>
        <w:tc>
          <w:tcPr>
            <w:tcW w:w="2179" w:type="dxa"/>
            <w:shd w:val="clear" w:color="auto" w:fill="auto"/>
          </w:tcPr>
          <w:p w14:paraId="3A9B719C" w14:textId="77777777" w:rsidR="00C667A3" w:rsidRPr="00C667A3" w:rsidRDefault="00C667A3" w:rsidP="00C667A3">
            <w:pPr>
              <w:tabs>
                <w:tab w:val="right" w:leader="dot" w:pos="5760"/>
              </w:tabs>
              <w:ind w:firstLine="0"/>
            </w:pPr>
            <w:r w:rsidRPr="00C667A3">
              <w:t>B. Newton</w:t>
            </w:r>
          </w:p>
        </w:tc>
        <w:tc>
          <w:tcPr>
            <w:tcW w:w="2179" w:type="dxa"/>
            <w:shd w:val="clear" w:color="auto" w:fill="auto"/>
          </w:tcPr>
          <w:p w14:paraId="78624ACE" w14:textId="77777777" w:rsidR="00C667A3" w:rsidRPr="00C667A3" w:rsidRDefault="00C667A3" w:rsidP="00C667A3">
            <w:pPr>
              <w:tabs>
                <w:tab w:val="right" w:leader="dot" w:pos="5760"/>
              </w:tabs>
              <w:ind w:firstLine="0"/>
            </w:pPr>
            <w:r w:rsidRPr="00C667A3">
              <w:t>W. Newton</w:t>
            </w:r>
          </w:p>
        </w:tc>
        <w:tc>
          <w:tcPr>
            <w:tcW w:w="2180" w:type="dxa"/>
            <w:shd w:val="clear" w:color="auto" w:fill="auto"/>
          </w:tcPr>
          <w:p w14:paraId="6DDCB892" w14:textId="77777777" w:rsidR="00C667A3" w:rsidRPr="00C667A3" w:rsidRDefault="00C667A3" w:rsidP="00C667A3">
            <w:pPr>
              <w:tabs>
                <w:tab w:val="right" w:leader="dot" w:pos="5760"/>
              </w:tabs>
              <w:ind w:firstLine="0"/>
            </w:pPr>
            <w:r w:rsidRPr="00C667A3">
              <w:t>Nutt</w:t>
            </w:r>
          </w:p>
        </w:tc>
      </w:tr>
      <w:tr w:rsidR="00C667A3" w:rsidRPr="00C667A3" w14:paraId="0AB479DB" w14:textId="77777777" w:rsidTr="00C667A3">
        <w:tblPrEx>
          <w:jc w:val="left"/>
        </w:tblPrEx>
        <w:tc>
          <w:tcPr>
            <w:tcW w:w="2179" w:type="dxa"/>
            <w:shd w:val="clear" w:color="auto" w:fill="auto"/>
          </w:tcPr>
          <w:p w14:paraId="1E1381E6"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6D6B1D88"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4158E776" w14:textId="77777777" w:rsidR="00C667A3" w:rsidRPr="00C667A3" w:rsidRDefault="00C667A3" w:rsidP="00C667A3">
            <w:pPr>
              <w:tabs>
                <w:tab w:val="right" w:leader="dot" w:pos="5760"/>
              </w:tabs>
              <w:ind w:firstLine="0"/>
            </w:pPr>
            <w:r w:rsidRPr="00C667A3">
              <w:t>Rivers</w:t>
            </w:r>
          </w:p>
        </w:tc>
      </w:tr>
      <w:tr w:rsidR="00C667A3" w:rsidRPr="00C667A3" w14:paraId="60D994B9" w14:textId="77777777" w:rsidTr="00C667A3">
        <w:tblPrEx>
          <w:jc w:val="left"/>
        </w:tblPrEx>
        <w:tc>
          <w:tcPr>
            <w:tcW w:w="2179" w:type="dxa"/>
            <w:shd w:val="clear" w:color="auto" w:fill="auto"/>
          </w:tcPr>
          <w:p w14:paraId="48B36DD2"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2688F206"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6EB996C2" w14:textId="77777777" w:rsidR="00C667A3" w:rsidRPr="00C667A3" w:rsidRDefault="00C667A3" w:rsidP="00C667A3">
            <w:pPr>
              <w:tabs>
                <w:tab w:val="right" w:leader="dot" w:pos="5760"/>
              </w:tabs>
              <w:ind w:firstLine="0"/>
            </w:pPr>
            <w:r w:rsidRPr="00C667A3">
              <w:t>Sandifer</w:t>
            </w:r>
          </w:p>
        </w:tc>
      </w:tr>
      <w:tr w:rsidR="00C667A3" w:rsidRPr="00C667A3" w14:paraId="61232CE1" w14:textId="77777777" w:rsidTr="00C667A3">
        <w:tblPrEx>
          <w:jc w:val="left"/>
        </w:tblPrEx>
        <w:tc>
          <w:tcPr>
            <w:tcW w:w="2179" w:type="dxa"/>
            <w:shd w:val="clear" w:color="auto" w:fill="auto"/>
          </w:tcPr>
          <w:p w14:paraId="162B6DFA" w14:textId="77777777" w:rsidR="00C667A3" w:rsidRPr="00C667A3" w:rsidRDefault="00C667A3" w:rsidP="00C667A3">
            <w:pPr>
              <w:tabs>
                <w:tab w:val="right" w:leader="dot" w:pos="5760"/>
              </w:tabs>
              <w:ind w:firstLine="0"/>
            </w:pPr>
            <w:r w:rsidRPr="00C667A3">
              <w:t>G. M. Smith</w:t>
            </w:r>
          </w:p>
        </w:tc>
        <w:tc>
          <w:tcPr>
            <w:tcW w:w="2179" w:type="dxa"/>
            <w:shd w:val="clear" w:color="auto" w:fill="auto"/>
          </w:tcPr>
          <w:p w14:paraId="1B26D176" w14:textId="77777777" w:rsidR="00C667A3" w:rsidRPr="00C667A3" w:rsidRDefault="00C667A3" w:rsidP="00C667A3">
            <w:pPr>
              <w:tabs>
                <w:tab w:val="right" w:leader="dot" w:pos="5760"/>
              </w:tabs>
              <w:ind w:firstLine="0"/>
            </w:pPr>
            <w:r w:rsidRPr="00C667A3">
              <w:t>G. R. Smith</w:t>
            </w:r>
          </w:p>
        </w:tc>
        <w:tc>
          <w:tcPr>
            <w:tcW w:w="2180" w:type="dxa"/>
            <w:shd w:val="clear" w:color="auto" w:fill="auto"/>
          </w:tcPr>
          <w:p w14:paraId="3B3E53D7" w14:textId="77777777" w:rsidR="00C667A3" w:rsidRPr="00C667A3" w:rsidRDefault="00C667A3" w:rsidP="00C667A3">
            <w:pPr>
              <w:tabs>
                <w:tab w:val="right" w:leader="dot" w:pos="5760"/>
              </w:tabs>
              <w:ind w:firstLine="0"/>
            </w:pPr>
            <w:r w:rsidRPr="00C667A3">
              <w:t>M. M. Smith</w:t>
            </w:r>
          </w:p>
        </w:tc>
      </w:tr>
      <w:tr w:rsidR="00C667A3" w:rsidRPr="00C667A3" w14:paraId="3617B7F0" w14:textId="77777777" w:rsidTr="00C667A3">
        <w:tblPrEx>
          <w:jc w:val="left"/>
        </w:tblPrEx>
        <w:tc>
          <w:tcPr>
            <w:tcW w:w="2179" w:type="dxa"/>
            <w:shd w:val="clear" w:color="auto" w:fill="auto"/>
          </w:tcPr>
          <w:p w14:paraId="1D7DA269"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77CC547B"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74D1F7AE" w14:textId="77777777" w:rsidR="00C667A3" w:rsidRPr="00C667A3" w:rsidRDefault="00C667A3" w:rsidP="00C667A3">
            <w:pPr>
              <w:tabs>
                <w:tab w:val="right" w:leader="dot" w:pos="5760"/>
              </w:tabs>
              <w:ind w:firstLine="0"/>
            </w:pPr>
            <w:r w:rsidRPr="00C667A3">
              <w:t>Tedder</w:t>
            </w:r>
          </w:p>
        </w:tc>
      </w:tr>
      <w:tr w:rsidR="00C667A3" w:rsidRPr="00C667A3" w14:paraId="0EE066BF" w14:textId="77777777" w:rsidTr="00C667A3">
        <w:tblPrEx>
          <w:jc w:val="left"/>
        </w:tblPrEx>
        <w:tc>
          <w:tcPr>
            <w:tcW w:w="2179" w:type="dxa"/>
            <w:shd w:val="clear" w:color="auto" w:fill="auto"/>
          </w:tcPr>
          <w:p w14:paraId="46F8310D" w14:textId="77777777" w:rsidR="00C667A3" w:rsidRPr="00C667A3" w:rsidRDefault="00C667A3" w:rsidP="00C667A3">
            <w:pPr>
              <w:tabs>
                <w:tab w:val="right" w:leader="dot" w:pos="5760"/>
              </w:tabs>
              <w:ind w:firstLine="0"/>
            </w:pPr>
            <w:r w:rsidRPr="00C667A3">
              <w:t>Thayer</w:t>
            </w:r>
          </w:p>
        </w:tc>
        <w:tc>
          <w:tcPr>
            <w:tcW w:w="2179" w:type="dxa"/>
            <w:shd w:val="clear" w:color="auto" w:fill="auto"/>
          </w:tcPr>
          <w:p w14:paraId="3A7EA8C6" w14:textId="77777777" w:rsidR="00C667A3" w:rsidRPr="00C667A3" w:rsidRDefault="00C667A3" w:rsidP="00C667A3">
            <w:pPr>
              <w:tabs>
                <w:tab w:val="right" w:leader="dot" w:pos="5760"/>
              </w:tabs>
              <w:ind w:firstLine="0"/>
            </w:pPr>
            <w:r w:rsidRPr="00C667A3">
              <w:t>Thigpen</w:t>
            </w:r>
          </w:p>
        </w:tc>
        <w:tc>
          <w:tcPr>
            <w:tcW w:w="2180" w:type="dxa"/>
            <w:shd w:val="clear" w:color="auto" w:fill="auto"/>
          </w:tcPr>
          <w:p w14:paraId="281D80BC" w14:textId="77777777" w:rsidR="00C667A3" w:rsidRPr="00C667A3" w:rsidRDefault="00C667A3" w:rsidP="00C667A3">
            <w:pPr>
              <w:tabs>
                <w:tab w:val="right" w:leader="dot" w:pos="5760"/>
              </w:tabs>
              <w:ind w:firstLine="0"/>
            </w:pPr>
            <w:r w:rsidRPr="00C667A3">
              <w:t>Weeks</w:t>
            </w:r>
          </w:p>
        </w:tc>
      </w:tr>
      <w:tr w:rsidR="00C667A3" w:rsidRPr="00C667A3" w14:paraId="603966A9" w14:textId="77777777" w:rsidTr="00C667A3">
        <w:tblPrEx>
          <w:jc w:val="left"/>
        </w:tblPrEx>
        <w:tc>
          <w:tcPr>
            <w:tcW w:w="2179" w:type="dxa"/>
            <w:shd w:val="clear" w:color="auto" w:fill="auto"/>
          </w:tcPr>
          <w:p w14:paraId="51D25493" w14:textId="77777777" w:rsidR="00C667A3" w:rsidRPr="00C667A3" w:rsidRDefault="00C667A3" w:rsidP="00C667A3">
            <w:pPr>
              <w:tabs>
                <w:tab w:val="right" w:leader="dot" w:pos="5760"/>
              </w:tabs>
              <w:ind w:firstLine="0"/>
            </w:pPr>
            <w:r w:rsidRPr="00C667A3">
              <w:t>West</w:t>
            </w:r>
          </w:p>
        </w:tc>
        <w:tc>
          <w:tcPr>
            <w:tcW w:w="2179" w:type="dxa"/>
            <w:shd w:val="clear" w:color="auto" w:fill="auto"/>
          </w:tcPr>
          <w:p w14:paraId="0D03652B"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564CED53" w14:textId="77777777" w:rsidR="00C667A3" w:rsidRPr="00C667A3" w:rsidRDefault="00C667A3" w:rsidP="00C667A3">
            <w:pPr>
              <w:tabs>
                <w:tab w:val="right" w:leader="dot" w:pos="5760"/>
              </w:tabs>
              <w:ind w:firstLine="0"/>
            </w:pPr>
            <w:r w:rsidRPr="00C667A3">
              <w:t>Wheeler</w:t>
            </w:r>
          </w:p>
        </w:tc>
      </w:tr>
      <w:tr w:rsidR="00C667A3" w:rsidRPr="00C667A3" w14:paraId="398B8B26" w14:textId="77777777" w:rsidTr="00C667A3">
        <w:tblPrEx>
          <w:jc w:val="left"/>
        </w:tblPrEx>
        <w:tc>
          <w:tcPr>
            <w:tcW w:w="2179" w:type="dxa"/>
            <w:shd w:val="clear" w:color="auto" w:fill="auto"/>
          </w:tcPr>
          <w:p w14:paraId="1524559C" w14:textId="77777777" w:rsidR="00C667A3" w:rsidRPr="00C667A3" w:rsidRDefault="00C667A3" w:rsidP="00C667A3">
            <w:pPr>
              <w:tabs>
                <w:tab w:val="right" w:leader="dot" w:pos="5760"/>
              </w:tabs>
              <w:ind w:firstLine="0"/>
            </w:pPr>
            <w:r w:rsidRPr="00C667A3">
              <w:t>White</w:t>
            </w:r>
          </w:p>
        </w:tc>
        <w:tc>
          <w:tcPr>
            <w:tcW w:w="2179" w:type="dxa"/>
            <w:shd w:val="clear" w:color="auto" w:fill="auto"/>
          </w:tcPr>
          <w:p w14:paraId="2DF510F3" w14:textId="77777777" w:rsidR="00C667A3" w:rsidRPr="00C667A3" w:rsidRDefault="00C667A3" w:rsidP="00C667A3">
            <w:pPr>
              <w:tabs>
                <w:tab w:val="right" w:leader="dot" w:pos="5760"/>
              </w:tabs>
              <w:ind w:firstLine="0"/>
            </w:pPr>
            <w:r w:rsidRPr="00C667A3">
              <w:t>Whitmire</w:t>
            </w:r>
          </w:p>
        </w:tc>
        <w:tc>
          <w:tcPr>
            <w:tcW w:w="2180" w:type="dxa"/>
            <w:shd w:val="clear" w:color="auto" w:fill="auto"/>
          </w:tcPr>
          <w:p w14:paraId="2D97F480" w14:textId="77777777" w:rsidR="00C667A3" w:rsidRPr="00C667A3" w:rsidRDefault="00C667A3" w:rsidP="00C667A3">
            <w:pPr>
              <w:tabs>
                <w:tab w:val="right" w:leader="dot" w:pos="5760"/>
              </w:tabs>
              <w:ind w:firstLine="0"/>
            </w:pPr>
            <w:r w:rsidRPr="00C667A3">
              <w:t>R. Williams</w:t>
            </w:r>
          </w:p>
        </w:tc>
      </w:tr>
      <w:tr w:rsidR="00C667A3" w:rsidRPr="00C667A3" w14:paraId="33BE5243" w14:textId="77777777" w:rsidTr="00C667A3">
        <w:tblPrEx>
          <w:jc w:val="left"/>
        </w:tblPrEx>
        <w:tc>
          <w:tcPr>
            <w:tcW w:w="2179" w:type="dxa"/>
            <w:shd w:val="clear" w:color="auto" w:fill="auto"/>
          </w:tcPr>
          <w:p w14:paraId="3965F092" w14:textId="77777777" w:rsidR="00C667A3" w:rsidRPr="00C667A3" w:rsidRDefault="00C667A3" w:rsidP="00C667A3">
            <w:pPr>
              <w:keepNext/>
              <w:tabs>
                <w:tab w:val="right" w:leader="dot" w:pos="5760"/>
              </w:tabs>
              <w:ind w:firstLine="0"/>
            </w:pPr>
            <w:r w:rsidRPr="00C667A3">
              <w:t>S. Williams</w:t>
            </w:r>
          </w:p>
        </w:tc>
        <w:tc>
          <w:tcPr>
            <w:tcW w:w="2179" w:type="dxa"/>
            <w:shd w:val="clear" w:color="auto" w:fill="auto"/>
          </w:tcPr>
          <w:p w14:paraId="16CADA9F" w14:textId="77777777" w:rsidR="00C667A3" w:rsidRPr="00C667A3" w:rsidRDefault="00C667A3" w:rsidP="00C667A3">
            <w:pPr>
              <w:keepNext/>
              <w:tabs>
                <w:tab w:val="right" w:leader="dot" w:pos="5760"/>
              </w:tabs>
              <w:ind w:firstLine="0"/>
            </w:pPr>
            <w:r w:rsidRPr="00C667A3">
              <w:t>Willis</w:t>
            </w:r>
          </w:p>
        </w:tc>
        <w:tc>
          <w:tcPr>
            <w:tcW w:w="2180" w:type="dxa"/>
            <w:shd w:val="clear" w:color="auto" w:fill="auto"/>
          </w:tcPr>
          <w:p w14:paraId="7F31C778" w14:textId="77777777" w:rsidR="00C667A3" w:rsidRPr="00C667A3" w:rsidRDefault="00C667A3" w:rsidP="00C667A3">
            <w:pPr>
              <w:keepNext/>
              <w:tabs>
                <w:tab w:val="right" w:leader="dot" w:pos="5760"/>
              </w:tabs>
              <w:ind w:firstLine="0"/>
            </w:pPr>
            <w:r w:rsidRPr="00C667A3">
              <w:t>Wooten</w:t>
            </w:r>
          </w:p>
        </w:tc>
      </w:tr>
      <w:tr w:rsidR="00C667A3" w:rsidRPr="00C667A3" w14:paraId="42C8E6B4" w14:textId="77777777" w:rsidTr="00C667A3">
        <w:tblPrEx>
          <w:jc w:val="left"/>
        </w:tblPrEx>
        <w:tc>
          <w:tcPr>
            <w:tcW w:w="2179" w:type="dxa"/>
            <w:shd w:val="clear" w:color="auto" w:fill="auto"/>
          </w:tcPr>
          <w:p w14:paraId="27669DFF" w14:textId="77777777" w:rsidR="00C667A3" w:rsidRPr="00C667A3" w:rsidRDefault="00C667A3" w:rsidP="00C667A3">
            <w:pPr>
              <w:keepNext/>
              <w:tabs>
                <w:tab w:val="right" w:leader="dot" w:pos="5760"/>
              </w:tabs>
              <w:ind w:firstLine="0"/>
            </w:pPr>
            <w:r w:rsidRPr="00C667A3">
              <w:t>Yow</w:t>
            </w:r>
          </w:p>
        </w:tc>
        <w:tc>
          <w:tcPr>
            <w:tcW w:w="2179" w:type="dxa"/>
            <w:shd w:val="clear" w:color="auto" w:fill="auto"/>
          </w:tcPr>
          <w:p w14:paraId="26C80852" w14:textId="77777777" w:rsidR="00C667A3" w:rsidRPr="00C667A3" w:rsidRDefault="00C667A3" w:rsidP="00C667A3">
            <w:pPr>
              <w:keepNext/>
              <w:tabs>
                <w:tab w:val="right" w:leader="dot" w:pos="5760"/>
              </w:tabs>
              <w:ind w:firstLine="0"/>
            </w:pPr>
          </w:p>
        </w:tc>
        <w:tc>
          <w:tcPr>
            <w:tcW w:w="2180" w:type="dxa"/>
            <w:shd w:val="clear" w:color="auto" w:fill="auto"/>
          </w:tcPr>
          <w:p w14:paraId="62F3EC9B" w14:textId="77777777" w:rsidR="00C667A3" w:rsidRPr="00C667A3" w:rsidRDefault="00C667A3" w:rsidP="00C667A3">
            <w:pPr>
              <w:keepNext/>
              <w:tabs>
                <w:tab w:val="right" w:leader="dot" w:pos="5760"/>
              </w:tabs>
              <w:ind w:firstLine="0"/>
            </w:pPr>
          </w:p>
        </w:tc>
      </w:tr>
    </w:tbl>
    <w:p w14:paraId="30474C8D" w14:textId="77777777" w:rsidR="00C667A3" w:rsidRDefault="00C667A3" w:rsidP="00C667A3">
      <w:pPr>
        <w:tabs>
          <w:tab w:val="right" w:leader="dot" w:pos="5760"/>
        </w:tabs>
      </w:pPr>
    </w:p>
    <w:p w14:paraId="3A5089CD" w14:textId="77777777" w:rsidR="00C667A3" w:rsidRDefault="00C667A3" w:rsidP="00C667A3">
      <w:pPr>
        <w:tabs>
          <w:tab w:val="right" w:leader="dot" w:pos="5760"/>
        </w:tabs>
        <w:jc w:val="center"/>
        <w:rPr>
          <w:b/>
        </w:rPr>
      </w:pPr>
      <w:r w:rsidRPr="00C667A3">
        <w:rPr>
          <w:b/>
        </w:rPr>
        <w:t>Total--103</w:t>
      </w:r>
    </w:p>
    <w:p w14:paraId="3EC34960" w14:textId="77777777" w:rsidR="00C667A3" w:rsidRDefault="00C667A3" w:rsidP="00C667A3">
      <w:pPr>
        <w:tabs>
          <w:tab w:val="right" w:leader="dot" w:pos="5760"/>
        </w:tabs>
      </w:pPr>
    </w:p>
    <w:p w14:paraId="64E2C1C9" w14:textId="77777777" w:rsidR="00C667A3" w:rsidRPr="00C667A3" w:rsidRDefault="00C667A3" w:rsidP="00C667A3">
      <w:pPr>
        <w:tabs>
          <w:tab w:val="right" w:leader="dot" w:pos="5760"/>
        </w:tabs>
      </w:pPr>
      <w:r w:rsidRPr="00C667A3">
        <w:t>The following named Representatives voted against Thomas M. Bultman: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A65ED8A" w14:textId="77777777" w:rsidTr="00C667A3">
        <w:trPr>
          <w:jc w:val="right"/>
        </w:trPr>
        <w:tc>
          <w:tcPr>
            <w:tcW w:w="2179" w:type="dxa"/>
            <w:shd w:val="clear" w:color="auto" w:fill="auto"/>
          </w:tcPr>
          <w:p w14:paraId="6A313B05"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7DB22A72" w14:textId="77777777" w:rsidR="00C667A3" w:rsidRPr="00C667A3" w:rsidRDefault="00C667A3" w:rsidP="00C667A3">
            <w:pPr>
              <w:keepNext/>
              <w:tabs>
                <w:tab w:val="right" w:leader="dot" w:pos="5760"/>
              </w:tabs>
              <w:ind w:firstLine="0"/>
            </w:pPr>
          </w:p>
        </w:tc>
        <w:tc>
          <w:tcPr>
            <w:tcW w:w="2180" w:type="dxa"/>
            <w:shd w:val="clear" w:color="auto" w:fill="auto"/>
          </w:tcPr>
          <w:p w14:paraId="37134C61" w14:textId="77777777" w:rsidR="00C667A3" w:rsidRPr="00C667A3" w:rsidRDefault="00C667A3" w:rsidP="00C667A3">
            <w:pPr>
              <w:keepNext/>
              <w:tabs>
                <w:tab w:val="right" w:leader="dot" w:pos="5760"/>
              </w:tabs>
              <w:ind w:firstLine="0"/>
            </w:pPr>
          </w:p>
        </w:tc>
      </w:tr>
    </w:tbl>
    <w:p w14:paraId="3356D233" w14:textId="77777777" w:rsidR="00C667A3" w:rsidRDefault="00C667A3" w:rsidP="00C667A3">
      <w:pPr>
        <w:tabs>
          <w:tab w:val="right" w:leader="dot" w:pos="5760"/>
        </w:tabs>
      </w:pPr>
    </w:p>
    <w:p w14:paraId="24CACD2A" w14:textId="77777777" w:rsidR="00C667A3" w:rsidRDefault="00C667A3" w:rsidP="00C667A3">
      <w:pPr>
        <w:tabs>
          <w:tab w:val="right" w:leader="dot" w:pos="5760"/>
        </w:tabs>
        <w:jc w:val="center"/>
        <w:rPr>
          <w:b/>
        </w:rPr>
      </w:pPr>
      <w:r w:rsidRPr="00C667A3">
        <w:rPr>
          <w:b/>
        </w:rPr>
        <w:t>Total--1</w:t>
      </w:r>
    </w:p>
    <w:p w14:paraId="132D878C" w14:textId="77777777" w:rsidR="00C667A3" w:rsidRDefault="00C667A3" w:rsidP="00C667A3">
      <w:pPr>
        <w:tabs>
          <w:tab w:val="right" w:leader="dot" w:pos="5760"/>
        </w:tabs>
      </w:pPr>
    </w:p>
    <w:p w14:paraId="54B5BDAE" w14:textId="77777777" w:rsidR="00C667A3" w:rsidRDefault="00C667A3" w:rsidP="00C667A3">
      <w:pPr>
        <w:keepNext/>
        <w:tabs>
          <w:tab w:val="right" w:leader="dot" w:pos="5760"/>
        </w:tabs>
        <w:jc w:val="center"/>
        <w:rPr>
          <w:b/>
        </w:rPr>
      </w:pPr>
      <w:r>
        <w:rPr>
          <w:b/>
        </w:rPr>
        <w:t>RECAPITULATION</w:t>
      </w:r>
    </w:p>
    <w:p w14:paraId="5B3AA269" w14:textId="77777777" w:rsidR="00C667A3" w:rsidRDefault="00C667A3" w:rsidP="00C667A3">
      <w:pPr>
        <w:tabs>
          <w:tab w:val="right" w:leader="dot" w:pos="5760"/>
        </w:tabs>
        <w:jc w:val="center"/>
        <w:rPr>
          <w:b/>
        </w:rPr>
      </w:pPr>
    </w:p>
    <w:p w14:paraId="73758D0E" w14:textId="77777777" w:rsidR="00C667A3" w:rsidRDefault="00C667A3" w:rsidP="00C667A3">
      <w:pPr>
        <w:tabs>
          <w:tab w:val="right" w:leader="dot" w:pos="5760"/>
        </w:tabs>
      </w:pPr>
      <w:r>
        <w:t>Total number of Senators voting</w:t>
      </w:r>
      <w:r>
        <w:tab/>
        <w:t>38</w:t>
      </w:r>
    </w:p>
    <w:p w14:paraId="7FB13609" w14:textId="77777777" w:rsidR="00C667A3" w:rsidRDefault="00C667A3" w:rsidP="00C667A3">
      <w:pPr>
        <w:tabs>
          <w:tab w:val="right" w:leader="dot" w:pos="5760"/>
        </w:tabs>
      </w:pPr>
      <w:r>
        <w:t>Total numb</w:t>
      </w:r>
      <w:r w:rsidR="00296FE6">
        <w:t>er of Representatives voting</w:t>
      </w:r>
      <w:r w:rsidR="00296FE6">
        <w:tab/>
        <w:t>104</w:t>
      </w:r>
    </w:p>
    <w:p w14:paraId="4C730376" w14:textId="77777777" w:rsidR="00C667A3" w:rsidRDefault="00296FE6" w:rsidP="00C667A3">
      <w:pPr>
        <w:tabs>
          <w:tab w:val="right" w:leader="dot" w:pos="5760"/>
        </w:tabs>
      </w:pPr>
      <w:r>
        <w:t>Grand Total</w:t>
      </w:r>
      <w:r>
        <w:tab/>
        <w:t>142</w:t>
      </w:r>
    </w:p>
    <w:p w14:paraId="73589A02" w14:textId="77777777" w:rsidR="00C667A3" w:rsidRDefault="00C667A3" w:rsidP="00C667A3">
      <w:pPr>
        <w:tabs>
          <w:tab w:val="right" w:leader="dot" w:pos="5760"/>
        </w:tabs>
      </w:pPr>
      <w:r>
        <w:t>Necessary to a choice</w:t>
      </w:r>
      <w:r>
        <w:tab/>
        <w:t>72</w:t>
      </w:r>
    </w:p>
    <w:p w14:paraId="29193E42" w14:textId="77777777" w:rsidR="00C667A3" w:rsidRDefault="00C667A3" w:rsidP="00C667A3">
      <w:pPr>
        <w:tabs>
          <w:tab w:val="right" w:leader="dot" w:pos="5760"/>
        </w:tabs>
      </w:pPr>
      <w:r>
        <w:t xml:space="preserve">Of which Thomas M. Bultman received </w:t>
      </w:r>
      <w:r>
        <w:tab/>
        <w:t>141</w:t>
      </w:r>
    </w:p>
    <w:p w14:paraId="48762372" w14:textId="77777777" w:rsidR="00C667A3" w:rsidRDefault="00C667A3" w:rsidP="00C667A3">
      <w:pPr>
        <w:tabs>
          <w:tab w:val="right" w:leader="dot" w:pos="5760"/>
        </w:tabs>
      </w:pPr>
    </w:p>
    <w:p w14:paraId="773AB277" w14:textId="77777777" w:rsidR="00C667A3" w:rsidRPr="00594B6E" w:rsidRDefault="00C667A3" w:rsidP="00296FE6">
      <w:pPr>
        <w:tabs>
          <w:tab w:val="left" w:pos="270"/>
        </w:tabs>
        <w:ind w:firstLine="0"/>
        <w:rPr>
          <w:rFonts w:eastAsia="Calibri"/>
          <w:szCs w:val="22"/>
        </w:rPr>
      </w:pPr>
      <w:bookmarkStart w:id="103" w:name="file_start242"/>
      <w:bookmarkEnd w:id="103"/>
      <w:r w:rsidRPr="00594B6E">
        <w:rPr>
          <w:rFonts w:eastAsia="Calibri"/>
          <w:szCs w:val="22"/>
        </w:rPr>
        <w:tab/>
        <w:t>Whereupon, the PRESIDENT announced that The Honorable Thomas M. Bultman was duly elected for the term prescribed by law.</w:t>
      </w:r>
    </w:p>
    <w:p w14:paraId="21DD6835" w14:textId="77777777" w:rsidR="00C667A3" w:rsidRDefault="00C667A3" w:rsidP="00296FE6">
      <w:pPr>
        <w:ind w:firstLine="0"/>
        <w:rPr>
          <w:rFonts w:eastAsia="Calibri"/>
          <w:szCs w:val="22"/>
        </w:rPr>
      </w:pPr>
    </w:p>
    <w:p w14:paraId="45F37F29" w14:textId="77777777" w:rsidR="00296FE6" w:rsidRPr="00594B6E" w:rsidRDefault="00296FE6" w:rsidP="00296FE6">
      <w:pPr>
        <w:ind w:firstLine="0"/>
        <w:rPr>
          <w:rFonts w:eastAsia="Calibri"/>
          <w:szCs w:val="22"/>
        </w:rPr>
      </w:pPr>
    </w:p>
    <w:p w14:paraId="3E105F14" w14:textId="77777777" w:rsidR="009B14C0" w:rsidRPr="009B14C0" w:rsidRDefault="00C667A3" w:rsidP="00AF22F2">
      <w:pPr>
        <w:keepNext/>
        <w:tabs>
          <w:tab w:val="left" w:pos="270"/>
        </w:tabs>
        <w:ind w:firstLine="0"/>
        <w:jc w:val="center"/>
        <w:rPr>
          <w:rFonts w:eastAsia="Calibri"/>
          <w:b/>
          <w:caps/>
          <w:szCs w:val="22"/>
        </w:rPr>
      </w:pPr>
      <w:r w:rsidRPr="00594B6E">
        <w:rPr>
          <w:rFonts w:eastAsia="Calibri"/>
          <w:b/>
          <w:szCs w:val="22"/>
        </w:rPr>
        <w:t xml:space="preserve">ELECTION OF A FAMILY COURT </w:t>
      </w:r>
      <w:r w:rsidR="009B14C0" w:rsidRPr="009B14C0">
        <w:rPr>
          <w:rFonts w:eastAsia="Calibri"/>
          <w:b/>
          <w:caps/>
          <w:szCs w:val="22"/>
        </w:rPr>
        <w:t>JUDGE,</w:t>
      </w:r>
    </w:p>
    <w:p w14:paraId="296233CB" w14:textId="060D0F4B" w:rsidR="00C667A3" w:rsidRPr="00594B6E" w:rsidRDefault="00C667A3" w:rsidP="00C667A3">
      <w:pPr>
        <w:keepNext/>
        <w:tabs>
          <w:tab w:val="left" w:pos="270"/>
        </w:tabs>
        <w:spacing w:after="160"/>
        <w:ind w:firstLine="0"/>
        <w:jc w:val="center"/>
        <w:rPr>
          <w:rFonts w:eastAsia="Calibri"/>
          <w:b/>
          <w:szCs w:val="22"/>
        </w:rPr>
      </w:pPr>
      <w:r w:rsidRPr="00594B6E">
        <w:rPr>
          <w:rFonts w:eastAsia="Calibri"/>
          <w:b/>
          <w:szCs w:val="22"/>
        </w:rPr>
        <w:t>FOURTH JUDICIAL CIRCUIT, SEAT 1</w:t>
      </w:r>
    </w:p>
    <w:p w14:paraId="3769BBCD" w14:textId="77777777" w:rsidR="00C667A3" w:rsidRPr="00594B6E" w:rsidRDefault="00C667A3" w:rsidP="00C667A3">
      <w:pPr>
        <w:tabs>
          <w:tab w:val="left" w:pos="270"/>
        </w:tabs>
        <w:spacing w:after="160"/>
        <w:ind w:firstLine="0"/>
        <w:rPr>
          <w:rFonts w:eastAsia="Calibri"/>
          <w:szCs w:val="22"/>
        </w:rPr>
      </w:pPr>
      <w:r w:rsidRPr="00594B6E">
        <w:rPr>
          <w:rFonts w:eastAsia="Calibri"/>
          <w:szCs w:val="22"/>
        </w:rPr>
        <w:tab/>
        <w:t>The PRESIDENT announced that nominations were in order for a Family Court Judge, Fourth Judicial Circuit, Seat 1.</w:t>
      </w:r>
    </w:p>
    <w:p w14:paraId="6E568521" w14:textId="77777777" w:rsidR="00C667A3" w:rsidRPr="00594B6E" w:rsidRDefault="00C667A3" w:rsidP="00C667A3">
      <w:pPr>
        <w:tabs>
          <w:tab w:val="left" w:pos="270"/>
        </w:tabs>
        <w:spacing w:after="160"/>
        <w:ind w:firstLine="0"/>
        <w:rPr>
          <w:rFonts w:eastAsia="Calibri"/>
          <w:szCs w:val="22"/>
        </w:rPr>
      </w:pPr>
      <w:r w:rsidRPr="00594B6E">
        <w:rPr>
          <w:rFonts w:eastAsia="Calibri"/>
          <w:szCs w:val="22"/>
        </w:rPr>
        <w:tab/>
      </w:r>
      <w:r w:rsidR="00FD7FC4">
        <w:rPr>
          <w:rFonts w:eastAsia="Calibri"/>
          <w:szCs w:val="22"/>
        </w:rPr>
        <w:t>Rep.</w:t>
      </w:r>
      <w:r w:rsidRPr="00594B6E">
        <w:rPr>
          <w:rFonts w:eastAsia="Calibri"/>
          <w:szCs w:val="22"/>
        </w:rPr>
        <w:t xml:space="preserve"> G. M. SMITH, on behalf of the Judicial Screening Committee, stated that The Honorable Cely Anne Brigman had been screened, found qualified, and placed her name in nomination.</w:t>
      </w:r>
    </w:p>
    <w:p w14:paraId="083E4524" w14:textId="77777777" w:rsidR="00C667A3" w:rsidRPr="00594B6E" w:rsidRDefault="00C667A3" w:rsidP="00C667A3">
      <w:pPr>
        <w:tabs>
          <w:tab w:val="left" w:pos="270"/>
        </w:tabs>
        <w:spacing w:after="160"/>
        <w:ind w:firstLine="0"/>
        <w:rPr>
          <w:rFonts w:eastAsia="Calibri"/>
          <w:szCs w:val="22"/>
        </w:rPr>
      </w:pPr>
      <w:r w:rsidRPr="00594B6E">
        <w:rPr>
          <w:rFonts w:eastAsia="Calibri"/>
          <w:b/>
          <w:szCs w:val="22"/>
        </w:rPr>
        <w:tab/>
      </w:r>
      <w:r w:rsidR="00FD7FC4">
        <w:rPr>
          <w:rFonts w:eastAsia="Calibri"/>
          <w:szCs w:val="22"/>
        </w:rPr>
        <w:t>Rep.</w:t>
      </w:r>
      <w:r w:rsidRPr="00594B6E">
        <w:rPr>
          <w:rFonts w:eastAsia="Calibri"/>
          <w:szCs w:val="22"/>
        </w:rPr>
        <w:t xml:space="preserve"> HILL requested a roll call vote.</w:t>
      </w:r>
    </w:p>
    <w:p w14:paraId="57EF3D2F" w14:textId="77777777" w:rsidR="00C667A3" w:rsidRDefault="00C667A3" w:rsidP="00296FE6">
      <w:pPr>
        <w:tabs>
          <w:tab w:val="left" w:pos="270"/>
        </w:tabs>
        <w:ind w:firstLine="0"/>
        <w:rPr>
          <w:rFonts w:eastAsia="Calibri"/>
          <w:szCs w:val="22"/>
        </w:rPr>
      </w:pPr>
      <w:r w:rsidRPr="00594B6E">
        <w:rPr>
          <w:rFonts w:eastAsia="Calibri"/>
          <w:szCs w:val="22"/>
        </w:rPr>
        <w:tab/>
        <w:t xml:space="preserve">The Reading Clerk of the Senate called the roll of the Senate, and the Senators voted </w:t>
      </w:r>
      <w:r w:rsidRPr="00594B6E">
        <w:rPr>
          <w:rFonts w:eastAsia="Calibri"/>
          <w:i/>
          <w:szCs w:val="22"/>
        </w:rPr>
        <w:t xml:space="preserve">viva voce </w:t>
      </w:r>
      <w:r w:rsidRPr="00594B6E">
        <w:rPr>
          <w:rFonts w:eastAsia="Calibri"/>
          <w:szCs w:val="22"/>
        </w:rPr>
        <w:t>as their names were called.</w:t>
      </w:r>
    </w:p>
    <w:p w14:paraId="100B1C61" w14:textId="77777777" w:rsidR="00C667A3" w:rsidRDefault="00C667A3" w:rsidP="00296FE6">
      <w:pPr>
        <w:tabs>
          <w:tab w:val="left" w:pos="270"/>
        </w:tabs>
        <w:ind w:firstLine="0"/>
        <w:rPr>
          <w:rFonts w:eastAsia="Calibri"/>
          <w:szCs w:val="22"/>
        </w:rPr>
      </w:pPr>
    </w:p>
    <w:p w14:paraId="154C62B9" w14:textId="77777777" w:rsidR="00C667A3" w:rsidRPr="00C667A3" w:rsidRDefault="00C667A3" w:rsidP="00C667A3">
      <w:pPr>
        <w:tabs>
          <w:tab w:val="right" w:leader="dot" w:pos="5760"/>
        </w:tabs>
      </w:pPr>
      <w:bookmarkStart w:id="104" w:name="vote_start243"/>
      <w:bookmarkEnd w:id="104"/>
      <w:r w:rsidRPr="00C667A3">
        <w:t>The following named Senators voted for Cely Anne Brigman: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9F41F95" w14:textId="77777777" w:rsidTr="00C667A3">
        <w:trPr>
          <w:jc w:val="right"/>
        </w:trPr>
        <w:tc>
          <w:tcPr>
            <w:tcW w:w="2179" w:type="dxa"/>
            <w:shd w:val="clear" w:color="auto" w:fill="auto"/>
          </w:tcPr>
          <w:p w14:paraId="2E741080"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35A9C84E"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4D762EF4" w14:textId="77777777" w:rsidR="00C667A3" w:rsidRPr="00C667A3" w:rsidRDefault="00C667A3" w:rsidP="00C667A3">
            <w:pPr>
              <w:keepNext/>
              <w:tabs>
                <w:tab w:val="right" w:leader="dot" w:pos="5760"/>
              </w:tabs>
              <w:ind w:firstLine="0"/>
            </w:pPr>
            <w:r w:rsidRPr="00C667A3">
              <w:t>Allen</w:t>
            </w:r>
          </w:p>
        </w:tc>
      </w:tr>
      <w:tr w:rsidR="00C667A3" w:rsidRPr="00C667A3" w14:paraId="3F0A37B0" w14:textId="77777777" w:rsidTr="00C667A3">
        <w:tblPrEx>
          <w:jc w:val="left"/>
        </w:tblPrEx>
        <w:tc>
          <w:tcPr>
            <w:tcW w:w="2179" w:type="dxa"/>
            <w:shd w:val="clear" w:color="auto" w:fill="auto"/>
          </w:tcPr>
          <w:p w14:paraId="356C61E9"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19F4E5C3"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631F3391" w14:textId="77777777" w:rsidR="00C667A3" w:rsidRPr="00C667A3" w:rsidRDefault="00C667A3" w:rsidP="00C667A3">
            <w:pPr>
              <w:tabs>
                <w:tab w:val="right" w:leader="dot" w:pos="5760"/>
              </w:tabs>
              <w:ind w:firstLine="0"/>
            </w:pPr>
            <w:r w:rsidRPr="00C667A3">
              <w:t>Cash</w:t>
            </w:r>
          </w:p>
        </w:tc>
      </w:tr>
      <w:tr w:rsidR="00C667A3" w:rsidRPr="00C667A3" w14:paraId="77633434" w14:textId="77777777" w:rsidTr="00C667A3">
        <w:tblPrEx>
          <w:jc w:val="left"/>
        </w:tblPrEx>
        <w:tc>
          <w:tcPr>
            <w:tcW w:w="2179" w:type="dxa"/>
            <w:shd w:val="clear" w:color="auto" w:fill="auto"/>
          </w:tcPr>
          <w:p w14:paraId="06073801"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5DFC2267"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2CC0B16C" w14:textId="77777777" w:rsidR="00C667A3" w:rsidRPr="00C667A3" w:rsidRDefault="00C667A3" w:rsidP="00C667A3">
            <w:pPr>
              <w:tabs>
                <w:tab w:val="right" w:leader="dot" w:pos="5760"/>
              </w:tabs>
              <w:ind w:firstLine="0"/>
            </w:pPr>
            <w:r w:rsidRPr="00C667A3">
              <w:t>Cromer</w:t>
            </w:r>
          </w:p>
        </w:tc>
      </w:tr>
      <w:tr w:rsidR="00C667A3" w:rsidRPr="00C667A3" w14:paraId="4C7FCA34" w14:textId="77777777" w:rsidTr="00C667A3">
        <w:tblPrEx>
          <w:jc w:val="left"/>
        </w:tblPrEx>
        <w:tc>
          <w:tcPr>
            <w:tcW w:w="2179" w:type="dxa"/>
            <w:shd w:val="clear" w:color="auto" w:fill="auto"/>
          </w:tcPr>
          <w:p w14:paraId="33D6A308"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4C39325D"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494DE610" w14:textId="77777777" w:rsidR="00C667A3" w:rsidRPr="00C667A3" w:rsidRDefault="00C667A3" w:rsidP="00C667A3">
            <w:pPr>
              <w:tabs>
                <w:tab w:val="right" w:leader="dot" w:pos="5760"/>
              </w:tabs>
              <w:ind w:firstLine="0"/>
            </w:pPr>
            <w:r w:rsidRPr="00C667A3">
              <w:t>Garrett</w:t>
            </w:r>
          </w:p>
        </w:tc>
      </w:tr>
      <w:tr w:rsidR="00C667A3" w:rsidRPr="00C667A3" w14:paraId="7FE2B20F" w14:textId="77777777" w:rsidTr="00C667A3">
        <w:tblPrEx>
          <w:jc w:val="left"/>
        </w:tblPrEx>
        <w:tc>
          <w:tcPr>
            <w:tcW w:w="2179" w:type="dxa"/>
            <w:shd w:val="clear" w:color="auto" w:fill="auto"/>
          </w:tcPr>
          <w:p w14:paraId="5D7D174A"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22F34907"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6A454E88" w14:textId="77777777" w:rsidR="00C667A3" w:rsidRPr="00C667A3" w:rsidRDefault="00C667A3" w:rsidP="00C667A3">
            <w:pPr>
              <w:tabs>
                <w:tab w:val="right" w:leader="dot" w:pos="5760"/>
              </w:tabs>
              <w:ind w:firstLine="0"/>
            </w:pPr>
            <w:r w:rsidRPr="00C667A3">
              <w:t>Harpootlian</w:t>
            </w:r>
          </w:p>
        </w:tc>
      </w:tr>
      <w:tr w:rsidR="00C667A3" w:rsidRPr="00C667A3" w14:paraId="374DB7C1" w14:textId="77777777" w:rsidTr="00C667A3">
        <w:tblPrEx>
          <w:jc w:val="left"/>
        </w:tblPrEx>
        <w:tc>
          <w:tcPr>
            <w:tcW w:w="2179" w:type="dxa"/>
            <w:shd w:val="clear" w:color="auto" w:fill="auto"/>
          </w:tcPr>
          <w:p w14:paraId="36D5F6EA"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496E4673"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269182A5"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54ED70A5" w14:textId="77777777" w:rsidTr="00C667A3">
        <w:tblPrEx>
          <w:jc w:val="left"/>
        </w:tblPrEx>
        <w:tc>
          <w:tcPr>
            <w:tcW w:w="2179" w:type="dxa"/>
            <w:shd w:val="clear" w:color="auto" w:fill="auto"/>
          </w:tcPr>
          <w:p w14:paraId="3B8F295A"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7E322B0C"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65AA64E4" w14:textId="77777777" w:rsidR="00C667A3" w:rsidRPr="00C667A3" w:rsidRDefault="00C667A3" w:rsidP="00C667A3">
            <w:pPr>
              <w:tabs>
                <w:tab w:val="right" w:leader="dot" w:pos="5760"/>
              </w:tabs>
              <w:ind w:firstLine="0"/>
            </w:pPr>
            <w:r w:rsidRPr="00C667A3">
              <w:t>Kimpson</w:t>
            </w:r>
          </w:p>
        </w:tc>
      </w:tr>
      <w:tr w:rsidR="00C667A3" w:rsidRPr="00C667A3" w14:paraId="30B3B562" w14:textId="77777777" w:rsidTr="00C667A3">
        <w:tblPrEx>
          <w:jc w:val="left"/>
        </w:tblPrEx>
        <w:tc>
          <w:tcPr>
            <w:tcW w:w="2179" w:type="dxa"/>
            <w:shd w:val="clear" w:color="auto" w:fill="auto"/>
          </w:tcPr>
          <w:p w14:paraId="34074069"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153EC727"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246ACFD4" w14:textId="77777777" w:rsidR="00C667A3" w:rsidRPr="00C667A3" w:rsidRDefault="00C667A3" w:rsidP="00C667A3">
            <w:pPr>
              <w:tabs>
                <w:tab w:val="right" w:leader="dot" w:pos="5760"/>
              </w:tabs>
              <w:ind w:firstLine="0"/>
            </w:pPr>
            <w:r w:rsidRPr="00C667A3">
              <w:t>Martin</w:t>
            </w:r>
          </w:p>
        </w:tc>
      </w:tr>
      <w:tr w:rsidR="00C667A3" w:rsidRPr="00C667A3" w14:paraId="16B4EF39" w14:textId="77777777" w:rsidTr="00C667A3">
        <w:tblPrEx>
          <w:jc w:val="left"/>
        </w:tblPrEx>
        <w:tc>
          <w:tcPr>
            <w:tcW w:w="2179" w:type="dxa"/>
            <w:shd w:val="clear" w:color="auto" w:fill="auto"/>
          </w:tcPr>
          <w:p w14:paraId="7942415F"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7DD2D25E"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1BDD5FE7" w14:textId="77777777" w:rsidR="00C667A3" w:rsidRPr="00C667A3" w:rsidRDefault="00C667A3" w:rsidP="00C667A3">
            <w:pPr>
              <w:tabs>
                <w:tab w:val="right" w:leader="dot" w:pos="5760"/>
              </w:tabs>
              <w:ind w:firstLine="0"/>
            </w:pPr>
            <w:r w:rsidRPr="00C667A3">
              <w:t>Rankin</w:t>
            </w:r>
          </w:p>
        </w:tc>
      </w:tr>
      <w:tr w:rsidR="00C667A3" w:rsidRPr="00C667A3" w14:paraId="67778641" w14:textId="77777777" w:rsidTr="00C667A3">
        <w:tblPrEx>
          <w:jc w:val="left"/>
        </w:tblPrEx>
        <w:tc>
          <w:tcPr>
            <w:tcW w:w="2179" w:type="dxa"/>
            <w:shd w:val="clear" w:color="auto" w:fill="auto"/>
          </w:tcPr>
          <w:p w14:paraId="364A0A11"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5170F608"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759B7229" w14:textId="77777777" w:rsidR="00C667A3" w:rsidRPr="00C667A3" w:rsidRDefault="00C667A3" w:rsidP="00C667A3">
            <w:pPr>
              <w:tabs>
                <w:tab w:val="right" w:leader="dot" w:pos="5760"/>
              </w:tabs>
              <w:ind w:firstLine="0"/>
            </w:pPr>
            <w:r w:rsidRPr="00C667A3">
              <w:t>Scott</w:t>
            </w:r>
          </w:p>
        </w:tc>
      </w:tr>
      <w:tr w:rsidR="00C667A3" w:rsidRPr="00C667A3" w14:paraId="704C3BC4" w14:textId="77777777" w:rsidTr="00C667A3">
        <w:tblPrEx>
          <w:jc w:val="left"/>
        </w:tblPrEx>
        <w:tc>
          <w:tcPr>
            <w:tcW w:w="2179" w:type="dxa"/>
            <w:shd w:val="clear" w:color="auto" w:fill="auto"/>
          </w:tcPr>
          <w:p w14:paraId="6F665316"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438E6D46"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4A03010D" w14:textId="77777777" w:rsidR="00C667A3" w:rsidRPr="00C667A3" w:rsidRDefault="00C667A3" w:rsidP="00C667A3">
            <w:pPr>
              <w:tabs>
                <w:tab w:val="right" w:leader="dot" w:pos="5760"/>
              </w:tabs>
              <w:ind w:firstLine="0"/>
            </w:pPr>
            <w:r w:rsidRPr="00C667A3">
              <w:t>Shealy</w:t>
            </w:r>
          </w:p>
        </w:tc>
      </w:tr>
      <w:tr w:rsidR="00C667A3" w:rsidRPr="00C667A3" w14:paraId="262E05D2" w14:textId="77777777" w:rsidTr="00C667A3">
        <w:tblPrEx>
          <w:jc w:val="left"/>
        </w:tblPrEx>
        <w:tc>
          <w:tcPr>
            <w:tcW w:w="2179" w:type="dxa"/>
            <w:shd w:val="clear" w:color="auto" w:fill="auto"/>
          </w:tcPr>
          <w:p w14:paraId="379DCB8F"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3B970271"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2B458C8F" w14:textId="77777777" w:rsidR="00C667A3" w:rsidRPr="00C667A3" w:rsidRDefault="00C667A3" w:rsidP="00C667A3">
            <w:pPr>
              <w:keepNext/>
              <w:tabs>
                <w:tab w:val="right" w:leader="dot" w:pos="5760"/>
              </w:tabs>
              <w:ind w:firstLine="0"/>
            </w:pPr>
            <w:r w:rsidRPr="00C667A3">
              <w:t>Turner</w:t>
            </w:r>
          </w:p>
        </w:tc>
      </w:tr>
      <w:tr w:rsidR="00C667A3" w:rsidRPr="00C667A3" w14:paraId="4F554903" w14:textId="77777777" w:rsidTr="00C667A3">
        <w:tblPrEx>
          <w:jc w:val="left"/>
        </w:tblPrEx>
        <w:tc>
          <w:tcPr>
            <w:tcW w:w="2179" w:type="dxa"/>
            <w:shd w:val="clear" w:color="auto" w:fill="auto"/>
          </w:tcPr>
          <w:p w14:paraId="4EA201C9"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382B5436"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714A6D70" w14:textId="77777777" w:rsidR="00C667A3" w:rsidRPr="00C667A3" w:rsidRDefault="00C667A3" w:rsidP="00C667A3">
            <w:pPr>
              <w:keepNext/>
              <w:tabs>
                <w:tab w:val="right" w:leader="dot" w:pos="5760"/>
              </w:tabs>
              <w:ind w:firstLine="0"/>
            </w:pPr>
          </w:p>
        </w:tc>
      </w:tr>
    </w:tbl>
    <w:p w14:paraId="15DEE484" w14:textId="77777777" w:rsidR="00C667A3" w:rsidRDefault="00C667A3" w:rsidP="00C667A3">
      <w:pPr>
        <w:tabs>
          <w:tab w:val="right" w:leader="dot" w:pos="5760"/>
        </w:tabs>
      </w:pPr>
    </w:p>
    <w:p w14:paraId="22F14910" w14:textId="77777777" w:rsidR="00C667A3" w:rsidRDefault="00C667A3" w:rsidP="00C667A3">
      <w:pPr>
        <w:tabs>
          <w:tab w:val="right" w:leader="dot" w:pos="5760"/>
        </w:tabs>
        <w:jc w:val="center"/>
        <w:rPr>
          <w:b/>
        </w:rPr>
      </w:pPr>
      <w:r w:rsidRPr="00C667A3">
        <w:rPr>
          <w:b/>
        </w:rPr>
        <w:t>Total--38</w:t>
      </w:r>
    </w:p>
    <w:p w14:paraId="1D8CABA1" w14:textId="77777777" w:rsidR="00C667A3" w:rsidRDefault="00C667A3" w:rsidP="00C667A3">
      <w:pPr>
        <w:tabs>
          <w:tab w:val="right" w:leader="dot" w:pos="5760"/>
        </w:tabs>
      </w:pPr>
    </w:p>
    <w:p w14:paraId="38A0F789" w14:textId="77777777" w:rsidR="00C667A3" w:rsidRPr="00C667A3" w:rsidRDefault="00C667A3" w:rsidP="00C667A3">
      <w:pPr>
        <w:tabs>
          <w:tab w:val="right" w:leader="dot" w:pos="5760"/>
        </w:tabs>
      </w:pPr>
      <w:r w:rsidRPr="00C667A3">
        <w:t>The following named Representatives voted for Cely Anne Brigman: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342F5CEF" w14:textId="77777777" w:rsidTr="00C667A3">
        <w:trPr>
          <w:jc w:val="right"/>
        </w:trPr>
        <w:tc>
          <w:tcPr>
            <w:tcW w:w="2179" w:type="dxa"/>
            <w:shd w:val="clear" w:color="auto" w:fill="auto"/>
          </w:tcPr>
          <w:p w14:paraId="12451784"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7FA3E722"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4DE70ECB" w14:textId="77777777" w:rsidR="00C667A3" w:rsidRPr="00C667A3" w:rsidRDefault="00C667A3" w:rsidP="00C667A3">
            <w:pPr>
              <w:keepNext/>
              <w:tabs>
                <w:tab w:val="right" w:leader="dot" w:pos="5760"/>
              </w:tabs>
              <w:ind w:firstLine="0"/>
            </w:pPr>
            <w:r w:rsidRPr="00C667A3">
              <w:t>Anderson</w:t>
            </w:r>
          </w:p>
        </w:tc>
      </w:tr>
      <w:tr w:rsidR="00C667A3" w:rsidRPr="00C667A3" w14:paraId="0DE692CE" w14:textId="77777777" w:rsidTr="00C667A3">
        <w:tblPrEx>
          <w:jc w:val="left"/>
        </w:tblPrEx>
        <w:tc>
          <w:tcPr>
            <w:tcW w:w="2179" w:type="dxa"/>
            <w:shd w:val="clear" w:color="auto" w:fill="auto"/>
          </w:tcPr>
          <w:p w14:paraId="180D18D7"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497EA5AE"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1AA6D92F" w14:textId="77777777" w:rsidR="00C667A3" w:rsidRPr="00C667A3" w:rsidRDefault="00C667A3" w:rsidP="00C667A3">
            <w:pPr>
              <w:tabs>
                <w:tab w:val="right" w:leader="dot" w:pos="5760"/>
              </w:tabs>
              <w:ind w:firstLine="0"/>
            </w:pPr>
            <w:r w:rsidRPr="00C667A3">
              <w:t>Ballentine</w:t>
            </w:r>
          </w:p>
        </w:tc>
      </w:tr>
      <w:tr w:rsidR="00C667A3" w:rsidRPr="00C667A3" w14:paraId="6CC8161F" w14:textId="77777777" w:rsidTr="00C667A3">
        <w:tblPrEx>
          <w:jc w:val="left"/>
        </w:tblPrEx>
        <w:tc>
          <w:tcPr>
            <w:tcW w:w="2179" w:type="dxa"/>
            <w:shd w:val="clear" w:color="auto" w:fill="auto"/>
          </w:tcPr>
          <w:p w14:paraId="619A9B30"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03405CAE"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57302353" w14:textId="77777777" w:rsidR="00C667A3" w:rsidRPr="00C667A3" w:rsidRDefault="00C667A3" w:rsidP="00C667A3">
            <w:pPr>
              <w:tabs>
                <w:tab w:val="right" w:leader="dot" w:pos="5760"/>
              </w:tabs>
              <w:ind w:firstLine="0"/>
            </w:pPr>
            <w:r w:rsidRPr="00C667A3">
              <w:t>Bernstein</w:t>
            </w:r>
          </w:p>
        </w:tc>
      </w:tr>
      <w:tr w:rsidR="00C667A3" w:rsidRPr="00C667A3" w14:paraId="06BB2644" w14:textId="77777777" w:rsidTr="00C667A3">
        <w:tblPrEx>
          <w:jc w:val="left"/>
        </w:tblPrEx>
        <w:tc>
          <w:tcPr>
            <w:tcW w:w="2179" w:type="dxa"/>
            <w:shd w:val="clear" w:color="auto" w:fill="auto"/>
          </w:tcPr>
          <w:p w14:paraId="5305947A"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181DF7D8"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50B9E60B" w14:textId="77777777" w:rsidR="00C667A3" w:rsidRPr="00C667A3" w:rsidRDefault="00C667A3" w:rsidP="00C667A3">
            <w:pPr>
              <w:tabs>
                <w:tab w:val="right" w:leader="dot" w:pos="5760"/>
              </w:tabs>
              <w:ind w:firstLine="0"/>
            </w:pPr>
            <w:r w:rsidRPr="00C667A3">
              <w:t>Brawley</w:t>
            </w:r>
          </w:p>
        </w:tc>
      </w:tr>
      <w:tr w:rsidR="00C667A3" w:rsidRPr="00C667A3" w14:paraId="082DF6B4" w14:textId="77777777" w:rsidTr="00C667A3">
        <w:tblPrEx>
          <w:jc w:val="left"/>
        </w:tblPrEx>
        <w:tc>
          <w:tcPr>
            <w:tcW w:w="2179" w:type="dxa"/>
            <w:shd w:val="clear" w:color="auto" w:fill="auto"/>
          </w:tcPr>
          <w:p w14:paraId="54B7B241"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263E4041"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3D33D2E2" w14:textId="77777777" w:rsidR="00C667A3" w:rsidRPr="00C667A3" w:rsidRDefault="00C667A3" w:rsidP="00C667A3">
            <w:pPr>
              <w:tabs>
                <w:tab w:val="right" w:leader="dot" w:pos="5760"/>
              </w:tabs>
              <w:ind w:firstLine="0"/>
            </w:pPr>
            <w:r w:rsidRPr="00C667A3">
              <w:t>Bustos</w:t>
            </w:r>
          </w:p>
        </w:tc>
      </w:tr>
      <w:tr w:rsidR="00C667A3" w:rsidRPr="00C667A3" w14:paraId="3D0DAA1A" w14:textId="77777777" w:rsidTr="00C667A3">
        <w:tblPrEx>
          <w:jc w:val="left"/>
        </w:tblPrEx>
        <w:tc>
          <w:tcPr>
            <w:tcW w:w="2179" w:type="dxa"/>
            <w:shd w:val="clear" w:color="auto" w:fill="auto"/>
          </w:tcPr>
          <w:p w14:paraId="665E1F9F"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43EFF47F"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67838EE4" w14:textId="77777777" w:rsidR="00C667A3" w:rsidRPr="00C667A3" w:rsidRDefault="00C667A3" w:rsidP="00C667A3">
            <w:pPr>
              <w:tabs>
                <w:tab w:val="right" w:leader="dot" w:pos="5760"/>
              </w:tabs>
              <w:ind w:firstLine="0"/>
            </w:pPr>
            <w:r w:rsidRPr="00C667A3">
              <w:t>Caskey</w:t>
            </w:r>
          </w:p>
        </w:tc>
      </w:tr>
      <w:tr w:rsidR="00C667A3" w:rsidRPr="00C667A3" w14:paraId="79F7AF50" w14:textId="77777777" w:rsidTr="00C667A3">
        <w:tblPrEx>
          <w:jc w:val="left"/>
        </w:tblPrEx>
        <w:tc>
          <w:tcPr>
            <w:tcW w:w="2179" w:type="dxa"/>
            <w:shd w:val="clear" w:color="auto" w:fill="auto"/>
          </w:tcPr>
          <w:p w14:paraId="50438927"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49F1719D"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4EA062B6" w14:textId="77777777" w:rsidR="00C667A3" w:rsidRPr="00C667A3" w:rsidRDefault="00C667A3" w:rsidP="00C667A3">
            <w:pPr>
              <w:tabs>
                <w:tab w:val="right" w:leader="dot" w:pos="5760"/>
              </w:tabs>
              <w:ind w:firstLine="0"/>
            </w:pPr>
            <w:r w:rsidRPr="00C667A3">
              <w:t>Cobb-Hunter</w:t>
            </w:r>
          </w:p>
        </w:tc>
      </w:tr>
      <w:tr w:rsidR="00C667A3" w:rsidRPr="00C667A3" w14:paraId="634D3C51" w14:textId="77777777" w:rsidTr="00C667A3">
        <w:tblPrEx>
          <w:jc w:val="left"/>
        </w:tblPrEx>
        <w:tc>
          <w:tcPr>
            <w:tcW w:w="2179" w:type="dxa"/>
            <w:shd w:val="clear" w:color="auto" w:fill="auto"/>
          </w:tcPr>
          <w:p w14:paraId="2E0D900B" w14:textId="77777777" w:rsidR="00C667A3" w:rsidRPr="00C667A3" w:rsidRDefault="00C667A3" w:rsidP="00C667A3">
            <w:pPr>
              <w:tabs>
                <w:tab w:val="right" w:leader="dot" w:pos="5760"/>
              </w:tabs>
              <w:ind w:firstLine="0"/>
            </w:pPr>
            <w:r w:rsidRPr="00C667A3">
              <w:t>Collins</w:t>
            </w:r>
          </w:p>
        </w:tc>
        <w:tc>
          <w:tcPr>
            <w:tcW w:w="2179" w:type="dxa"/>
            <w:shd w:val="clear" w:color="auto" w:fill="auto"/>
          </w:tcPr>
          <w:p w14:paraId="595BB2C3" w14:textId="77777777" w:rsidR="00C667A3" w:rsidRPr="00C667A3" w:rsidRDefault="00C667A3" w:rsidP="00C667A3">
            <w:pPr>
              <w:tabs>
                <w:tab w:val="right" w:leader="dot" w:pos="5760"/>
              </w:tabs>
              <w:ind w:firstLine="0"/>
            </w:pPr>
            <w:r w:rsidRPr="00C667A3">
              <w:t>B. Cox</w:t>
            </w:r>
          </w:p>
        </w:tc>
        <w:tc>
          <w:tcPr>
            <w:tcW w:w="2180" w:type="dxa"/>
            <w:shd w:val="clear" w:color="auto" w:fill="auto"/>
          </w:tcPr>
          <w:p w14:paraId="2DE5C898" w14:textId="77777777" w:rsidR="00C667A3" w:rsidRPr="00C667A3" w:rsidRDefault="00C667A3" w:rsidP="00C667A3">
            <w:pPr>
              <w:tabs>
                <w:tab w:val="right" w:leader="dot" w:pos="5760"/>
              </w:tabs>
              <w:ind w:firstLine="0"/>
            </w:pPr>
            <w:r w:rsidRPr="00C667A3">
              <w:t>W. Cox</w:t>
            </w:r>
          </w:p>
        </w:tc>
      </w:tr>
      <w:tr w:rsidR="00C667A3" w:rsidRPr="00C667A3" w14:paraId="7562F85D" w14:textId="77777777" w:rsidTr="00C667A3">
        <w:tblPrEx>
          <w:jc w:val="left"/>
        </w:tblPrEx>
        <w:tc>
          <w:tcPr>
            <w:tcW w:w="2179" w:type="dxa"/>
            <w:shd w:val="clear" w:color="auto" w:fill="auto"/>
          </w:tcPr>
          <w:p w14:paraId="250FEC1C" w14:textId="77777777" w:rsidR="00C667A3" w:rsidRPr="00C667A3" w:rsidRDefault="00C667A3" w:rsidP="00C667A3">
            <w:pPr>
              <w:tabs>
                <w:tab w:val="right" w:leader="dot" w:pos="5760"/>
              </w:tabs>
              <w:ind w:firstLine="0"/>
            </w:pPr>
            <w:r w:rsidRPr="00C667A3">
              <w:t>Crawford</w:t>
            </w:r>
          </w:p>
        </w:tc>
        <w:tc>
          <w:tcPr>
            <w:tcW w:w="2179" w:type="dxa"/>
            <w:shd w:val="clear" w:color="auto" w:fill="auto"/>
          </w:tcPr>
          <w:p w14:paraId="6EE1AB3C" w14:textId="77777777" w:rsidR="00C667A3" w:rsidRPr="00C667A3" w:rsidRDefault="00C667A3" w:rsidP="00C667A3">
            <w:pPr>
              <w:tabs>
                <w:tab w:val="right" w:leader="dot" w:pos="5760"/>
              </w:tabs>
              <w:ind w:firstLine="0"/>
            </w:pPr>
            <w:r w:rsidRPr="00C667A3">
              <w:t>Dabney</w:t>
            </w:r>
          </w:p>
        </w:tc>
        <w:tc>
          <w:tcPr>
            <w:tcW w:w="2180" w:type="dxa"/>
            <w:shd w:val="clear" w:color="auto" w:fill="auto"/>
          </w:tcPr>
          <w:p w14:paraId="62731E6C" w14:textId="77777777" w:rsidR="00C667A3" w:rsidRPr="00C667A3" w:rsidRDefault="00C667A3" w:rsidP="00C667A3">
            <w:pPr>
              <w:tabs>
                <w:tab w:val="right" w:leader="dot" w:pos="5760"/>
              </w:tabs>
              <w:ind w:firstLine="0"/>
            </w:pPr>
            <w:r w:rsidRPr="00C667A3">
              <w:t>Daning</w:t>
            </w:r>
          </w:p>
        </w:tc>
      </w:tr>
      <w:tr w:rsidR="00C667A3" w:rsidRPr="00C667A3" w14:paraId="0AA2279F" w14:textId="77777777" w:rsidTr="00C667A3">
        <w:tblPrEx>
          <w:jc w:val="left"/>
        </w:tblPrEx>
        <w:tc>
          <w:tcPr>
            <w:tcW w:w="2179" w:type="dxa"/>
            <w:shd w:val="clear" w:color="auto" w:fill="auto"/>
          </w:tcPr>
          <w:p w14:paraId="70DEED89"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334B9463" w14:textId="77777777" w:rsidR="00C667A3" w:rsidRPr="00C667A3" w:rsidRDefault="00C667A3" w:rsidP="00C667A3">
            <w:pPr>
              <w:tabs>
                <w:tab w:val="right" w:leader="dot" w:pos="5760"/>
              </w:tabs>
              <w:ind w:firstLine="0"/>
            </w:pPr>
            <w:r w:rsidRPr="00C667A3">
              <w:t>Dillard</w:t>
            </w:r>
          </w:p>
        </w:tc>
        <w:tc>
          <w:tcPr>
            <w:tcW w:w="2180" w:type="dxa"/>
            <w:shd w:val="clear" w:color="auto" w:fill="auto"/>
          </w:tcPr>
          <w:p w14:paraId="758857ED" w14:textId="77777777" w:rsidR="00C667A3" w:rsidRPr="00C667A3" w:rsidRDefault="00C667A3" w:rsidP="00C667A3">
            <w:pPr>
              <w:tabs>
                <w:tab w:val="right" w:leader="dot" w:pos="5760"/>
              </w:tabs>
              <w:ind w:firstLine="0"/>
            </w:pPr>
            <w:r w:rsidRPr="00C667A3">
              <w:t>Elliott</w:t>
            </w:r>
          </w:p>
        </w:tc>
      </w:tr>
      <w:tr w:rsidR="00C667A3" w:rsidRPr="00C667A3" w14:paraId="37BDD9ED" w14:textId="77777777" w:rsidTr="00C667A3">
        <w:tblPrEx>
          <w:jc w:val="left"/>
        </w:tblPrEx>
        <w:tc>
          <w:tcPr>
            <w:tcW w:w="2179" w:type="dxa"/>
            <w:shd w:val="clear" w:color="auto" w:fill="auto"/>
          </w:tcPr>
          <w:p w14:paraId="09D6B071" w14:textId="77777777" w:rsidR="00C667A3" w:rsidRPr="00C667A3" w:rsidRDefault="00C667A3" w:rsidP="00C667A3">
            <w:pPr>
              <w:tabs>
                <w:tab w:val="right" w:leader="dot" w:pos="5760"/>
              </w:tabs>
              <w:ind w:firstLine="0"/>
            </w:pPr>
            <w:r w:rsidRPr="00C667A3">
              <w:t>Erickson</w:t>
            </w:r>
          </w:p>
        </w:tc>
        <w:tc>
          <w:tcPr>
            <w:tcW w:w="2179" w:type="dxa"/>
            <w:shd w:val="clear" w:color="auto" w:fill="auto"/>
          </w:tcPr>
          <w:p w14:paraId="0C3BA2F0" w14:textId="77777777" w:rsidR="00C667A3" w:rsidRPr="00C667A3" w:rsidRDefault="00C667A3" w:rsidP="00C667A3">
            <w:pPr>
              <w:tabs>
                <w:tab w:val="right" w:leader="dot" w:pos="5760"/>
              </w:tabs>
              <w:ind w:firstLine="0"/>
            </w:pPr>
            <w:r w:rsidRPr="00C667A3">
              <w:t>Felder</w:t>
            </w:r>
          </w:p>
        </w:tc>
        <w:tc>
          <w:tcPr>
            <w:tcW w:w="2180" w:type="dxa"/>
            <w:shd w:val="clear" w:color="auto" w:fill="auto"/>
          </w:tcPr>
          <w:p w14:paraId="66E69A64" w14:textId="77777777" w:rsidR="00C667A3" w:rsidRPr="00C667A3" w:rsidRDefault="00C667A3" w:rsidP="00C667A3">
            <w:pPr>
              <w:tabs>
                <w:tab w:val="right" w:leader="dot" w:pos="5760"/>
              </w:tabs>
              <w:ind w:firstLine="0"/>
            </w:pPr>
            <w:r w:rsidRPr="00C667A3">
              <w:t>Finlay</w:t>
            </w:r>
          </w:p>
        </w:tc>
      </w:tr>
      <w:tr w:rsidR="00C667A3" w:rsidRPr="00C667A3" w14:paraId="43956955" w14:textId="77777777" w:rsidTr="00C667A3">
        <w:tblPrEx>
          <w:jc w:val="left"/>
        </w:tblPrEx>
        <w:tc>
          <w:tcPr>
            <w:tcW w:w="2179" w:type="dxa"/>
            <w:shd w:val="clear" w:color="auto" w:fill="auto"/>
          </w:tcPr>
          <w:p w14:paraId="095E2CA5" w14:textId="77777777" w:rsidR="00C667A3" w:rsidRPr="00C667A3" w:rsidRDefault="00C667A3" w:rsidP="00C667A3">
            <w:pPr>
              <w:tabs>
                <w:tab w:val="right" w:leader="dot" w:pos="5760"/>
              </w:tabs>
              <w:ind w:firstLine="0"/>
            </w:pPr>
            <w:r w:rsidRPr="00C667A3">
              <w:t>Forrest</w:t>
            </w:r>
          </w:p>
        </w:tc>
        <w:tc>
          <w:tcPr>
            <w:tcW w:w="2179" w:type="dxa"/>
            <w:shd w:val="clear" w:color="auto" w:fill="auto"/>
          </w:tcPr>
          <w:p w14:paraId="7CE37DB8" w14:textId="77777777" w:rsidR="00C667A3" w:rsidRPr="00C667A3" w:rsidRDefault="00C667A3" w:rsidP="00C667A3">
            <w:pPr>
              <w:tabs>
                <w:tab w:val="right" w:leader="dot" w:pos="5760"/>
              </w:tabs>
              <w:ind w:firstLine="0"/>
            </w:pPr>
            <w:r w:rsidRPr="00C667A3">
              <w:t>Gagnon</w:t>
            </w:r>
          </w:p>
        </w:tc>
        <w:tc>
          <w:tcPr>
            <w:tcW w:w="2180" w:type="dxa"/>
            <w:shd w:val="clear" w:color="auto" w:fill="auto"/>
          </w:tcPr>
          <w:p w14:paraId="3E5AFC7F" w14:textId="77777777" w:rsidR="00C667A3" w:rsidRPr="00C667A3" w:rsidRDefault="00C667A3" w:rsidP="00C667A3">
            <w:pPr>
              <w:tabs>
                <w:tab w:val="right" w:leader="dot" w:pos="5760"/>
              </w:tabs>
              <w:ind w:firstLine="0"/>
            </w:pPr>
            <w:r w:rsidRPr="00C667A3">
              <w:t>Garvin</w:t>
            </w:r>
          </w:p>
        </w:tc>
      </w:tr>
      <w:tr w:rsidR="00C667A3" w:rsidRPr="00C667A3" w14:paraId="7DDE8511" w14:textId="77777777" w:rsidTr="00C667A3">
        <w:tblPrEx>
          <w:jc w:val="left"/>
        </w:tblPrEx>
        <w:tc>
          <w:tcPr>
            <w:tcW w:w="2179" w:type="dxa"/>
            <w:shd w:val="clear" w:color="auto" w:fill="auto"/>
          </w:tcPr>
          <w:p w14:paraId="55F6A982" w14:textId="77777777" w:rsidR="00C667A3" w:rsidRPr="00C667A3" w:rsidRDefault="00C667A3" w:rsidP="00C667A3">
            <w:pPr>
              <w:tabs>
                <w:tab w:val="right" w:leader="dot" w:pos="5760"/>
              </w:tabs>
              <w:ind w:firstLine="0"/>
            </w:pPr>
            <w:r w:rsidRPr="00C667A3">
              <w:t>Gatch</w:t>
            </w:r>
          </w:p>
        </w:tc>
        <w:tc>
          <w:tcPr>
            <w:tcW w:w="2179" w:type="dxa"/>
            <w:shd w:val="clear" w:color="auto" w:fill="auto"/>
          </w:tcPr>
          <w:p w14:paraId="72D1D2F0" w14:textId="77777777" w:rsidR="00C667A3" w:rsidRPr="00C667A3" w:rsidRDefault="00C667A3" w:rsidP="00C667A3">
            <w:pPr>
              <w:tabs>
                <w:tab w:val="right" w:leader="dot" w:pos="5760"/>
              </w:tabs>
              <w:ind w:firstLine="0"/>
            </w:pPr>
            <w:r w:rsidRPr="00C667A3">
              <w:t>Gilliam</w:t>
            </w:r>
          </w:p>
        </w:tc>
        <w:tc>
          <w:tcPr>
            <w:tcW w:w="2180" w:type="dxa"/>
            <w:shd w:val="clear" w:color="auto" w:fill="auto"/>
          </w:tcPr>
          <w:p w14:paraId="769644E9" w14:textId="77777777" w:rsidR="00C667A3" w:rsidRPr="00C667A3" w:rsidRDefault="00C667A3" w:rsidP="00C667A3">
            <w:pPr>
              <w:tabs>
                <w:tab w:val="right" w:leader="dot" w:pos="5760"/>
              </w:tabs>
              <w:ind w:firstLine="0"/>
            </w:pPr>
            <w:r w:rsidRPr="00C667A3">
              <w:t>Gilliard</w:t>
            </w:r>
          </w:p>
        </w:tc>
      </w:tr>
      <w:tr w:rsidR="00C667A3" w:rsidRPr="00C667A3" w14:paraId="1E0EA005" w14:textId="77777777" w:rsidTr="00C667A3">
        <w:tblPrEx>
          <w:jc w:val="left"/>
        </w:tblPrEx>
        <w:tc>
          <w:tcPr>
            <w:tcW w:w="2179" w:type="dxa"/>
            <w:shd w:val="clear" w:color="auto" w:fill="auto"/>
          </w:tcPr>
          <w:p w14:paraId="5CA3E911" w14:textId="77777777" w:rsidR="00C667A3" w:rsidRPr="00C667A3" w:rsidRDefault="00C667A3" w:rsidP="00C667A3">
            <w:pPr>
              <w:tabs>
                <w:tab w:val="right" w:leader="dot" w:pos="5760"/>
              </w:tabs>
              <w:ind w:firstLine="0"/>
            </w:pPr>
            <w:r w:rsidRPr="00C667A3">
              <w:t>Govan</w:t>
            </w:r>
          </w:p>
        </w:tc>
        <w:tc>
          <w:tcPr>
            <w:tcW w:w="2179" w:type="dxa"/>
            <w:shd w:val="clear" w:color="auto" w:fill="auto"/>
          </w:tcPr>
          <w:p w14:paraId="17310FD0"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503861D9" w14:textId="77777777" w:rsidR="00C667A3" w:rsidRPr="00C667A3" w:rsidRDefault="00C667A3" w:rsidP="00C667A3">
            <w:pPr>
              <w:tabs>
                <w:tab w:val="right" w:leader="dot" w:pos="5760"/>
              </w:tabs>
              <w:ind w:firstLine="0"/>
            </w:pPr>
            <w:r w:rsidRPr="00C667A3">
              <w:t>Hart</w:t>
            </w:r>
          </w:p>
        </w:tc>
      </w:tr>
      <w:tr w:rsidR="00C667A3" w:rsidRPr="00C667A3" w14:paraId="76D46585" w14:textId="77777777" w:rsidTr="00C667A3">
        <w:tblPrEx>
          <w:jc w:val="left"/>
        </w:tblPrEx>
        <w:tc>
          <w:tcPr>
            <w:tcW w:w="2179" w:type="dxa"/>
            <w:shd w:val="clear" w:color="auto" w:fill="auto"/>
          </w:tcPr>
          <w:p w14:paraId="321D9FA8"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3582C095"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7422D1B8" w14:textId="77777777" w:rsidR="00C667A3" w:rsidRPr="00C667A3" w:rsidRDefault="00C667A3" w:rsidP="00C667A3">
            <w:pPr>
              <w:tabs>
                <w:tab w:val="right" w:leader="dot" w:pos="5760"/>
              </w:tabs>
              <w:ind w:firstLine="0"/>
            </w:pPr>
            <w:r w:rsidRPr="00C667A3">
              <w:t>Henegan</w:t>
            </w:r>
          </w:p>
        </w:tc>
      </w:tr>
      <w:tr w:rsidR="00C667A3" w:rsidRPr="00C667A3" w14:paraId="11FE95F7" w14:textId="77777777" w:rsidTr="00C667A3">
        <w:tblPrEx>
          <w:jc w:val="left"/>
        </w:tblPrEx>
        <w:tc>
          <w:tcPr>
            <w:tcW w:w="2179" w:type="dxa"/>
            <w:shd w:val="clear" w:color="auto" w:fill="auto"/>
          </w:tcPr>
          <w:p w14:paraId="4D478BE3"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4CCE64F2" w14:textId="77777777" w:rsidR="00C667A3" w:rsidRPr="00C667A3" w:rsidRDefault="00C667A3" w:rsidP="00C667A3">
            <w:pPr>
              <w:tabs>
                <w:tab w:val="right" w:leader="dot" w:pos="5760"/>
              </w:tabs>
              <w:ind w:firstLine="0"/>
            </w:pPr>
            <w:r w:rsidRPr="00C667A3">
              <w:t>Hiott</w:t>
            </w:r>
          </w:p>
        </w:tc>
        <w:tc>
          <w:tcPr>
            <w:tcW w:w="2180" w:type="dxa"/>
            <w:shd w:val="clear" w:color="auto" w:fill="auto"/>
          </w:tcPr>
          <w:p w14:paraId="25037DD2" w14:textId="77777777" w:rsidR="00C667A3" w:rsidRPr="00C667A3" w:rsidRDefault="00C667A3" w:rsidP="00C667A3">
            <w:pPr>
              <w:tabs>
                <w:tab w:val="right" w:leader="dot" w:pos="5760"/>
              </w:tabs>
              <w:ind w:firstLine="0"/>
            </w:pPr>
            <w:r w:rsidRPr="00C667A3">
              <w:t>Hixon</w:t>
            </w:r>
          </w:p>
        </w:tc>
      </w:tr>
      <w:tr w:rsidR="00C667A3" w:rsidRPr="00C667A3" w14:paraId="0396F47E" w14:textId="77777777" w:rsidTr="00C667A3">
        <w:tblPrEx>
          <w:jc w:val="left"/>
        </w:tblPrEx>
        <w:tc>
          <w:tcPr>
            <w:tcW w:w="2179" w:type="dxa"/>
            <w:shd w:val="clear" w:color="auto" w:fill="auto"/>
          </w:tcPr>
          <w:p w14:paraId="6ECBF2CE" w14:textId="77777777" w:rsidR="00C667A3" w:rsidRPr="00C667A3" w:rsidRDefault="00C667A3" w:rsidP="00C667A3">
            <w:pPr>
              <w:tabs>
                <w:tab w:val="right" w:leader="dot" w:pos="5760"/>
              </w:tabs>
              <w:ind w:firstLine="0"/>
            </w:pPr>
            <w:r w:rsidRPr="00C667A3">
              <w:t>Hosey</w:t>
            </w:r>
          </w:p>
        </w:tc>
        <w:tc>
          <w:tcPr>
            <w:tcW w:w="2179" w:type="dxa"/>
            <w:shd w:val="clear" w:color="auto" w:fill="auto"/>
          </w:tcPr>
          <w:p w14:paraId="212EAD04" w14:textId="77777777" w:rsidR="00C667A3" w:rsidRPr="00C667A3" w:rsidRDefault="00C667A3" w:rsidP="00C667A3">
            <w:pPr>
              <w:tabs>
                <w:tab w:val="right" w:leader="dot" w:pos="5760"/>
              </w:tabs>
              <w:ind w:firstLine="0"/>
            </w:pPr>
            <w:r w:rsidRPr="00C667A3">
              <w:t>Howard</w:t>
            </w:r>
          </w:p>
        </w:tc>
        <w:tc>
          <w:tcPr>
            <w:tcW w:w="2180" w:type="dxa"/>
            <w:shd w:val="clear" w:color="auto" w:fill="auto"/>
          </w:tcPr>
          <w:p w14:paraId="16B046C0" w14:textId="77777777" w:rsidR="00C667A3" w:rsidRPr="00C667A3" w:rsidRDefault="00C667A3" w:rsidP="00C667A3">
            <w:pPr>
              <w:tabs>
                <w:tab w:val="right" w:leader="dot" w:pos="5760"/>
              </w:tabs>
              <w:ind w:firstLine="0"/>
            </w:pPr>
            <w:r w:rsidRPr="00C667A3">
              <w:t>Huggins</w:t>
            </w:r>
          </w:p>
        </w:tc>
      </w:tr>
      <w:tr w:rsidR="00C667A3" w:rsidRPr="00C667A3" w14:paraId="4F045370" w14:textId="77777777" w:rsidTr="00C667A3">
        <w:tblPrEx>
          <w:jc w:val="left"/>
        </w:tblPrEx>
        <w:tc>
          <w:tcPr>
            <w:tcW w:w="2179" w:type="dxa"/>
            <w:shd w:val="clear" w:color="auto" w:fill="auto"/>
          </w:tcPr>
          <w:p w14:paraId="512E36DA"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74FB220F"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6156839F" w14:textId="77777777" w:rsidR="00C667A3" w:rsidRPr="00C667A3" w:rsidRDefault="00C667A3" w:rsidP="00C667A3">
            <w:pPr>
              <w:tabs>
                <w:tab w:val="right" w:leader="dot" w:pos="5760"/>
              </w:tabs>
              <w:ind w:firstLine="0"/>
            </w:pPr>
            <w:r w:rsidRPr="00C667A3">
              <w:t>J. L. Johnson</w:t>
            </w:r>
          </w:p>
        </w:tc>
      </w:tr>
      <w:tr w:rsidR="00C667A3" w:rsidRPr="00C667A3" w14:paraId="4B13B95C" w14:textId="77777777" w:rsidTr="00C667A3">
        <w:tblPrEx>
          <w:jc w:val="left"/>
        </w:tblPrEx>
        <w:tc>
          <w:tcPr>
            <w:tcW w:w="2179" w:type="dxa"/>
            <w:shd w:val="clear" w:color="auto" w:fill="auto"/>
          </w:tcPr>
          <w:p w14:paraId="7401C002"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02300225" w14:textId="77777777" w:rsidR="00C667A3" w:rsidRPr="00C667A3" w:rsidRDefault="00C667A3" w:rsidP="00C667A3">
            <w:pPr>
              <w:tabs>
                <w:tab w:val="right" w:leader="dot" w:pos="5760"/>
              </w:tabs>
              <w:ind w:firstLine="0"/>
            </w:pPr>
            <w:r w:rsidRPr="00C667A3">
              <w:t>Jordan</w:t>
            </w:r>
          </w:p>
        </w:tc>
        <w:tc>
          <w:tcPr>
            <w:tcW w:w="2180" w:type="dxa"/>
            <w:shd w:val="clear" w:color="auto" w:fill="auto"/>
          </w:tcPr>
          <w:p w14:paraId="06CEEAD6" w14:textId="77777777" w:rsidR="00C667A3" w:rsidRPr="00C667A3" w:rsidRDefault="00C667A3" w:rsidP="00C667A3">
            <w:pPr>
              <w:tabs>
                <w:tab w:val="right" w:leader="dot" w:pos="5760"/>
              </w:tabs>
              <w:ind w:firstLine="0"/>
            </w:pPr>
            <w:r w:rsidRPr="00C667A3">
              <w:t>King</w:t>
            </w:r>
          </w:p>
        </w:tc>
      </w:tr>
      <w:tr w:rsidR="00C667A3" w:rsidRPr="00C667A3" w14:paraId="542614D1" w14:textId="77777777" w:rsidTr="00C667A3">
        <w:tblPrEx>
          <w:jc w:val="left"/>
        </w:tblPrEx>
        <w:tc>
          <w:tcPr>
            <w:tcW w:w="2179" w:type="dxa"/>
            <w:shd w:val="clear" w:color="auto" w:fill="auto"/>
          </w:tcPr>
          <w:p w14:paraId="4EBACFEF"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6FC7E65A" w14:textId="77777777" w:rsidR="00C667A3" w:rsidRPr="00C667A3" w:rsidRDefault="00C667A3" w:rsidP="00C667A3">
            <w:pPr>
              <w:tabs>
                <w:tab w:val="right" w:leader="dot" w:pos="5760"/>
              </w:tabs>
              <w:ind w:firstLine="0"/>
            </w:pPr>
            <w:r w:rsidRPr="00C667A3">
              <w:t>Long</w:t>
            </w:r>
          </w:p>
        </w:tc>
        <w:tc>
          <w:tcPr>
            <w:tcW w:w="2180" w:type="dxa"/>
            <w:shd w:val="clear" w:color="auto" w:fill="auto"/>
          </w:tcPr>
          <w:p w14:paraId="62DD056D" w14:textId="77777777" w:rsidR="00C667A3" w:rsidRPr="00C667A3" w:rsidRDefault="00C667A3" w:rsidP="00C667A3">
            <w:pPr>
              <w:tabs>
                <w:tab w:val="right" w:leader="dot" w:pos="5760"/>
              </w:tabs>
              <w:ind w:firstLine="0"/>
            </w:pPr>
            <w:r w:rsidRPr="00C667A3">
              <w:t>Lowe</w:t>
            </w:r>
          </w:p>
        </w:tc>
      </w:tr>
      <w:tr w:rsidR="00C667A3" w:rsidRPr="00C667A3" w14:paraId="6E6C8E80" w14:textId="77777777" w:rsidTr="00C667A3">
        <w:tblPrEx>
          <w:jc w:val="left"/>
        </w:tblPrEx>
        <w:tc>
          <w:tcPr>
            <w:tcW w:w="2179" w:type="dxa"/>
            <w:shd w:val="clear" w:color="auto" w:fill="auto"/>
          </w:tcPr>
          <w:p w14:paraId="53F9772F" w14:textId="77777777" w:rsidR="00C667A3" w:rsidRPr="00C667A3" w:rsidRDefault="00C667A3" w:rsidP="00C667A3">
            <w:pPr>
              <w:tabs>
                <w:tab w:val="right" w:leader="dot" w:pos="5760"/>
              </w:tabs>
              <w:ind w:firstLine="0"/>
            </w:pPr>
            <w:r w:rsidRPr="00C667A3">
              <w:t>Lucas</w:t>
            </w:r>
          </w:p>
        </w:tc>
        <w:tc>
          <w:tcPr>
            <w:tcW w:w="2179" w:type="dxa"/>
            <w:shd w:val="clear" w:color="auto" w:fill="auto"/>
          </w:tcPr>
          <w:p w14:paraId="245E1713" w14:textId="77777777" w:rsidR="00C667A3" w:rsidRPr="00C667A3" w:rsidRDefault="00C667A3" w:rsidP="00C667A3">
            <w:pPr>
              <w:tabs>
                <w:tab w:val="right" w:leader="dot" w:pos="5760"/>
              </w:tabs>
              <w:ind w:firstLine="0"/>
            </w:pPr>
            <w:r w:rsidRPr="00C667A3">
              <w:t>Matthews</w:t>
            </w:r>
          </w:p>
        </w:tc>
        <w:tc>
          <w:tcPr>
            <w:tcW w:w="2180" w:type="dxa"/>
            <w:shd w:val="clear" w:color="auto" w:fill="auto"/>
          </w:tcPr>
          <w:p w14:paraId="48A7F4F1" w14:textId="77777777" w:rsidR="00C667A3" w:rsidRPr="00C667A3" w:rsidRDefault="00C667A3" w:rsidP="00C667A3">
            <w:pPr>
              <w:tabs>
                <w:tab w:val="right" w:leader="dot" w:pos="5760"/>
              </w:tabs>
              <w:ind w:firstLine="0"/>
            </w:pPr>
            <w:r w:rsidRPr="00C667A3">
              <w:t>McCabe</w:t>
            </w:r>
          </w:p>
        </w:tc>
      </w:tr>
      <w:tr w:rsidR="00C667A3" w:rsidRPr="00C667A3" w14:paraId="608087A7" w14:textId="77777777" w:rsidTr="00C667A3">
        <w:tblPrEx>
          <w:jc w:val="left"/>
        </w:tblPrEx>
        <w:tc>
          <w:tcPr>
            <w:tcW w:w="2179" w:type="dxa"/>
            <w:shd w:val="clear" w:color="auto" w:fill="auto"/>
          </w:tcPr>
          <w:p w14:paraId="55A3B33E"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04203D59" w14:textId="77777777" w:rsidR="00C667A3" w:rsidRPr="00C667A3" w:rsidRDefault="00C667A3" w:rsidP="00C667A3">
            <w:pPr>
              <w:tabs>
                <w:tab w:val="right" w:leader="dot" w:pos="5760"/>
              </w:tabs>
              <w:ind w:firstLine="0"/>
            </w:pPr>
            <w:r w:rsidRPr="00C667A3">
              <w:t>McDaniel</w:t>
            </w:r>
          </w:p>
        </w:tc>
        <w:tc>
          <w:tcPr>
            <w:tcW w:w="2180" w:type="dxa"/>
            <w:shd w:val="clear" w:color="auto" w:fill="auto"/>
          </w:tcPr>
          <w:p w14:paraId="63DE416B" w14:textId="77777777" w:rsidR="00C667A3" w:rsidRPr="00C667A3" w:rsidRDefault="00C667A3" w:rsidP="00C667A3">
            <w:pPr>
              <w:tabs>
                <w:tab w:val="right" w:leader="dot" w:pos="5760"/>
              </w:tabs>
              <w:ind w:firstLine="0"/>
            </w:pPr>
            <w:r w:rsidRPr="00C667A3">
              <w:t>McGarry</w:t>
            </w:r>
          </w:p>
        </w:tc>
      </w:tr>
      <w:tr w:rsidR="00C667A3" w:rsidRPr="00C667A3" w14:paraId="3CF7F98C" w14:textId="77777777" w:rsidTr="00C667A3">
        <w:tblPrEx>
          <w:jc w:val="left"/>
        </w:tblPrEx>
        <w:tc>
          <w:tcPr>
            <w:tcW w:w="2179" w:type="dxa"/>
            <w:shd w:val="clear" w:color="auto" w:fill="auto"/>
          </w:tcPr>
          <w:p w14:paraId="3DE0ED15" w14:textId="77777777" w:rsidR="00C667A3" w:rsidRPr="00C667A3" w:rsidRDefault="00C667A3" w:rsidP="00C667A3">
            <w:pPr>
              <w:tabs>
                <w:tab w:val="right" w:leader="dot" w:pos="5760"/>
              </w:tabs>
              <w:ind w:firstLine="0"/>
            </w:pPr>
            <w:r w:rsidRPr="00C667A3">
              <w:t>McGinnis</w:t>
            </w:r>
          </w:p>
        </w:tc>
        <w:tc>
          <w:tcPr>
            <w:tcW w:w="2179" w:type="dxa"/>
            <w:shd w:val="clear" w:color="auto" w:fill="auto"/>
          </w:tcPr>
          <w:p w14:paraId="78F4092E"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45111FA6" w14:textId="77777777" w:rsidR="00C667A3" w:rsidRPr="00C667A3" w:rsidRDefault="00C667A3" w:rsidP="00C667A3">
            <w:pPr>
              <w:tabs>
                <w:tab w:val="right" w:leader="dot" w:pos="5760"/>
              </w:tabs>
              <w:ind w:firstLine="0"/>
            </w:pPr>
            <w:r w:rsidRPr="00C667A3">
              <w:t>J. Moore</w:t>
            </w:r>
          </w:p>
        </w:tc>
      </w:tr>
      <w:tr w:rsidR="00C667A3" w:rsidRPr="00C667A3" w14:paraId="1E9B7B32" w14:textId="77777777" w:rsidTr="00C667A3">
        <w:tblPrEx>
          <w:jc w:val="left"/>
        </w:tblPrEx>
        <w:tc>
          <w:tcPr>
            <w:tcW w:w="2179" w:type="dxa"/>
            <w:shd w:val="clear" w:color="auto" w:fill="auto"/>
          </w:tcPr>
          <w:p w14:paraId="102D4C53" w14:textId="77777777" w:rsidR="00C667A3" w:rsidRPr="00C667A3" w:rsidRDefault="00C667A3" w:rsidP="00C667A3">
            <w:pPr>
              <w:tabs>
                <w:tab w:val="right" w:leader="dot" w:pos="5760"/>
              </w:tabs>
              <w:ind w:firstLine="0"/>
            </w:pPr>
            <w:r w:rsidRPr="00C667A3">
              <w:t>T. Moore</w:t>
            </w:r>
          </w:p>
        </w:tc>
        <w:tc>
          <w:tcPr>
            <w:tcW w:w="2179" w:type="dxa"/>
            <w:shd w:val="clear" w:color="auto" w:fill="auto"/>
          </w:tcPr>
          <w:p w14:paraId="34D5C52C"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07FA0B98" w14:textId="77777777" w:rsidR="00C667A3" w:rsidRPr="00C667A3" w:rsidRDefault="00C667A3" w:rsidP="00C667A3">
            <w:pPr>
              <w:tabs>
                <w:tab w:val="right" w:leader="dot" w:pos="5760"/>
              </w:tabs>
              <w:ind w:firstLine="0"/>
            </w:pPr>
            <w:r w:rsidRPr="00C667A3">
              <w:t>V. S. Moss</w:t>
            </w:r>
          </w:p>
        </w:tc>
      </w:tr>
      <w:tr w:rsidR="00C667A3" w:rsidRPr="00C667A3" w14:paraId="6F0A1A65" w14:textId="77777777" w:rsidTr="00C667A3">
        <w:tblPrEx>
          <w:jc w:val="left"/>
        </w:tblPrEx>
        <w:tc>
          <w:tcPr>
            <w:tcW w:w="2179" w:type="dxa"/>
            <w:shd w:val="clear" w:color="auto" w:fill="auto"/>
          </w:tcPr>
          <w:p w14:paraId="4DD1F0C0"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0A0DC973"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4DF5F022" w14:textId="77777777" w:rsidR="00C667A3" w:rsidRPr="00C667A3" w:rsidRDefault="00C667A3" w:rsidP="00C667A3">
            <w:pPr>
              <w:tabs>
                <w:tab w:val="right" w:leader="dot" w:pos="5760"/>
              </w:tabs>
              <w:ind w:firstLine="0"/>
            </w:pPr>
            <w:r w:rsidRPr="00C667A3">
              <w:t>W. Newton</w:t>
            </w:r>
          </w:p>
        </w:tc>
      </w:tr>
      <w:tr w:rsidR="00C667A3" w:rsidRPr="00C667A3" w14:paraId="7D3424FA" w14:textId="77777777" w:rsidTr="00C667A3">
        <w:tblPrEx>
          <w:jc w:val="left"/>
        </w:tblPrEx>
        <w:tc>
          <w:tcPr>
            <w:tcW w:w="2179" w:type="dxa"/>
            <w:shd w:val="clear" w:color="auto" w:fill="auto"/>
          </w:tcPr>
          <w:p w14:paraId="71A390EB" w14:textId="77777777" w:rsidR="00C667A3" w:rsidRPr="00C667A3" w:rsidRDefault="00C667A3" w:rsidP="00C667A3">
            <w:pPr>
              <w:tabs>
                <w:tab w:val="right" w:leader="dot" w:pos="5760"/>
              </w:tabs>
              <w:ind w:firstLine="0"/>
            </w:pPr>
            <w:r w:rsidRPr="00C667A3">
              <w:t>Nutt</w:t>
            </w:r>
          </w:p>
        </w:tc>
        <w:tc>
          <w:tcPr>
            <w:tcW w:w="2179" w:type="dxa"/>
            <w:shd w:val="clear" w:color="auto" w:fill="auto"/>
          </w:tcPr>
          <w:p w14:paraId="2AFB8DDE"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0F7E594A" w14:textId="77777777" w:rsidR="00C667A3" w:rsidRPr="00C667A3" w:rsidRDefault="00C667A3" w:rsidP="00C667A3">
            <w:pPr>
              <w:tabs>
                <w:tab w:val="right" w:leader="dot" w:pos="5760"/>
              </w:tabs>
              <w:ind w:firstLine="0"/>
            </w:pPr>
            <w:r w:rsidRPr="00C667A3">
              <w:t>Pendarvis</w:t>
            </w:r>
          </w:p>
        </w:tc>
      </w:tr>
      <w:tr w:rsidR="00C667A3" w:rsidRPr="00C667A3" w14:paraId="69656F5F" w14:textId="77777777" w:rsidTr="00C667A3">
        <w:tblPrEx>
          <w:jc w:val="left"/>
        </w:tblPrEx>
        <w:tc>
          <w:tcPr>
            <w:tcW w:w="2179" w:type="dxa"/>
            <w:shd w:val="clear" w:color="auto" w:fill="auto"/>
          </w:tcPr>
          <w:p w14:paraId="547B7465"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1F2D1DFC"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20E4177A" w14:textId="77777777" w:rsidR="00C667A3" w:rsidRPr="00C667A3" w:rsidRDefault="00C667A3" w:rsidP="00C667A3">
            <w:pPr>
              <w:tabs>
                <w:tab w:val="right" w:leader="dot" w:pos="5760"/>
              </w:tabs>
              <w:ind w:firstLine="0"/>
            </w:pPr>
            <w:r w:rsidRPr="00C667A3">
              <w:t>Rose</w:t>
            </w:r>
          </w:p>
        </w:tc>
      </w:tr>
      <w:tr w:rsidR="00C667A3" w:rsidRPr="00C667A3" w14:paraId="4F931038" w14:textId="77777777" w:rsidTr="00C667A3">
        <w:tblPrEx>
          <w:jc w:val="left"/>
        </w:tblPrEx>
        <w:tc>
          <w:tcPr>
            <w:tcW w:w="2179" w:type="dxa"/>
            <w:shd w:val="clear" w:color="auto" w:fill="auto"/>
          </w:tcPr>
          <w:p w14:paraId="736E775C"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6FE5FB2E"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64E2102A" w14:textId="77777777" w:rsidR="00C667A3" w:rsidRPr="00C667A3" w:rsidRDefault="00C667A3" w:rsidP="00C667A3">
            <w:pPr>
              <w:tabs>
                <w:tab w:val="right" w:leader="dot" w:pos="5760"/>
              </w:tabs>
              <w:ind w:firstLine="0"/>
            </w:pPr>
            <w:r w:rsidRPr="00C667A3">
              <w:t>G. M. Smith</w:t>
            </w:r>
          </w:p>
        </w:tc>
      </w:tr>
      <w:tr w:rsidR="00C667A3" w:rsidRPr="00C667A3" w14:paraId="1EFC02B0" w14:textId="77777777" w:rsidTr="00C667A3">
        <w:tblPrEx>
          <w:jc w:val="left"/>
        </w:tblPrEx>
        <w:tc>
          <w:tcPr>
            <w:tcW w:w="2179" w:type="dxa"/>
            <w:shd w:val="clear" w:color="auto" w:fill="auto"/>
          </w:tcPr>
          <w:p w14:paraId="57E222F0"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19632EED"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0D0BF67E" w14:textId="77777777" w:rsidR="00C667A3" w:rsidRPr="00C667A3" w:rsidRDefault="00C667A3" w:rsidP="00C667A3">
            <w:pPr>
              <w:tabs>
                <w:tab w:val="right" w:leader="dot" w:pos="5760"/>
              </w:tabs>
              <w:ind w:firstLine="0"/>
            </w:pPr>
            <w:r w:rsidRPr="00C667A3">
              <w:t>Stavrinakis</w:t>
            </w:r>
          </w:p>
        </w:tc>
      </w:tr>
      <w:tr w:rsidR="00C667A3" w:rsidRPr="00C667A3" w14:paraId="2851F3F6" w14:textId="77777777" w:rsidTr="00C667A3">
        <w:tblPrEx>
          <w:jc w:val="left"/>
        </w:tblPrEx>
        <w:tc>
          <w:tcPr>
            <w:tcW w:w="2179" w:type="dxa"/>
            <w:shd w:val="clear" w:color="auto" w:fill="auto"/>
          </w:tcPr>
          <w:p w14:paraId="44FFD548"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25A5FF9A"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6C4B859E" w14:textId="77777777" w:rsidR="00C667A3" w:rsidRPr="00C667A3" w:rsidRDefault="00C667A3" w:rsidP="00C667A3">
            <w:pPr>
              <w:tabs>
                <w:tab w:val="right" w:leader="dot" w:pos="5760"/>
              </w:tabs>
              <w:ind w:firstLine="0"/>
            </w:pPr>
            <w:r w:rsidRPr="00C667A3">
              <w:t>Thayer</w:t>
            </w:r>
          </w:p>
        </w:tc>
      </w:tr>
      <w:tr w:rsidR="00C667A3" w:rsidRPr="00C667A3" w14:paraId="6F09FA3A" w14:textId="77777777" w:rsidTr="00C667A3">
        <w:tblPrEx>
          <w:jc w:val="left"/>
        </w:tblPrEx>
        <w:tc>
          <w:tcPr>
            <w:tcW w:w="2179" w:type="dxa"/>
            <w:shd w:val="clear" w:color="auto" w:fill="auto"/>
          </w:tcPr>
          <w:p w14:paraId="6B08FE0E"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5307492F"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598F71B4" w14:textId="77777777" w:rsidR="00C667A3" w:rsidRPr="00C667A3" w:rsidRDefault="00C667A3" w:rsidP="00C667A3">
            <w:pPr>
              <w:tabs>
                <w:tab w:val="right" w:leader="dot" w:pos="5760"/>
              </w:tabs>
              <w:ind w:firstLine="0"/>
            </w:pPr>
            <w:r w:rsidRPr="00C667A3">
              <w:t>West</w:t>
            </w:r>
          </w:p>
        </w:tc>
      </w:tr>
      <w:tr w:rsidR="00C667A3" w:rsidRPr="00C667A3" w14:paraId="57C952AB" w14:textId="77777777" w:rsidTr="00C667A3">
        <w:tblPrEx>
          <w:jc w:val="left"/>
        </w:tblPrEx>
        <w:tc>
          <w:tcPr>
            <w:tcW w:w="2179" w:type="dxa"/>
            <w:shd w:val="clear" w:color="auto" w:fill="auto"/>
          </w:tcPr>
          <w:p w14:paraId="6CD17C3A"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3B97B255" w14:textId="77777777" w:rsidR="00C667A3" w:rsidRPr="00C667A3" w:rsidRDefault="00C667A3" w:rsidP="00C667A3">
            <w:pPr>
              <w:tabs>
                <w:tab w:val="right" w:leader="dot" w:pos="5760"/>
              </w:tabs>
              <w:ind w:firstLine="0"/>
            </w:pPr>
            <w:r w:rsidRPr="00C667A3">
              <w:t>Wheeler</w:t>
            </w:r>
          </w:p>
        </w:tc>
        <w:tc>
          <w:tcPr>
            <w:tcW w:w="2180" w:type="dxa"/>
            <w:shd w:val="clear" w:color="auto" w:fill="auto"/>
          </w:tcPr>
          <w:p w14:paraId="45A14B0F" w14:textId="77777777" w:rsidR="00C667A3" w:rsidRPr="00C667A3" w:rsidRDefault="00C667A3" w:rsidP="00C667A3">
            <w:pPr>
              <w:tabs>
                <w:tab w:val="right" w:leader="dot" w:pos="5760"/>
              </w:tabs>
              <w:ind w:firstLine="0"/>
            </w:pPr>
            <w:r w:rsidRPr="00C667A3">
              <w:t>White</w:t>
            </w:r>
          </w:p>
        </w:tc>
      </w:tr>
      <w:tr w:rsidR="00C667A3" w:rsidRPr="00C667A3" w14:paraId="7B5C1082" w14:textId="77777777" w:rsidTr="00C667A3">
        <w:tblPrEx>
          <w:jc w:val="left"/>
        </w:tblPrEx>
        <w:tc>
          <w:tcPr>
            <w:tcW w:w="2179" w:type="dxa"/>
            <w:shd w:val="clear" w:color="auto" w:fill="auto"/>
          </w:tcPr>
          <w:p w14:paraId="61754A41" w14:textId="77777777" w:rsidR="00C667A3" w:rsidRPr="00C667A3" w:rsidRDefault="00C667A3" w:rsidP="00C667A3">
            <w:pPr>
              <w:keepNext/>
              <w:tabs>
                <w:tab w:val="right" w:leader="dot" w:pos="5760"/>
              </w:tabs>
              <w:ind w:firstLine="0"/>
            </w:pPr>
            <w:r w:rsidRPr="00C667A3">
              <w:t>Whitmire</w:t>
            </w:r>
          </w:p>
        </w:tc>
        <w:tc>
          <w:tcPr>
            <w:tcW w:w="2179" w:type="dxa"/>
            <w:shd w:val="clear" w:color="auto" w:fill="auto"/>
          </w:tcPr>
          <w:p w14:paraId="6BAE7B2C" w14:textId="77777777" w:rsidR="00C667A3" w:rsidRPr="00C667A3" w:rsidRDefault="00C667A3" w:rsidP="00C667A3">
            <w:pPr>
              <w:keepNext/>
              <w:tabs>
                <w:tab w:val="right" w:leader="dot" w:pos="5760"/>
              </w:tabs>
              <w:ind w:firstLine="0"/>
            </w:pPr>
            <w:r w:rsidRPr="00C667A3">
              <w:t>R. Williams</w:t>
            </w:r>
          </w:p>
        </w:tc>
        <w:tc>
          <w:tcPr>
            <w:tcW w:w="2180" w:type="dxa"/>
            <w:shd w:val="clear" w:color="auto" w:fill="auto"/>
          </w:tcPr>
          <w:p w14:paraId="1FB845D7" w14:textId="77777777" w:rsidR="00C667A3" w:rsidRPr="00C667A3" w:rsidRDefault="00C667A3" w:rsidP="00C667A3">
            <w:pPr>
              <w:keepNext/>
              <w:tabs>
                <w:tab w:val="right" w:leader="dot" w:pos="5760"/>
              </w:tabs>
              <w:ind w:firstLine="0"/>
            </w:pPr>
            <w:r w:rsidRPr="00C667A3">
              <w:t>S. Williams</w:t>
            </w:r>
          </w:p>
        </w:tc>
      </w:tr>
      <w:tr w:rsidR="00C667A3" w:rsidRPr="00C667A3" w14:paraId="114D3F80" w14:textId="77777777" w:rsidTr="00C667A3">
        <w:tblPrEx>
          <w:jc w:val="left"/>
        </w:tblPrEx>
        <w:tc>
          <w:tcPr>
            <w:tcW w:w="2179" w:type="dxa"/>
            <w:shd w:val="clear" w:color="auto" w:fill="auto"/>
          </w:tcPr>
          <w:p w14:paraId="15F24F67"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0BDCE5C8"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3467E872" w14:textId="77777777" w:rsidR="00C667A3" w:rsidRPr="00C667A3" w:rsidRDefault="00C667A3" w:rsidP="00C667A3">
            <w:pPr>
              <w:keepNext/>
              <w:tabs>
                <w:tab w:val="right" w:leader="dot" w:pos="5760"/>
              </w:tabs>
              <w:ind w:firstLine="0"/>
            </w:pPr>
            <w:r w:rsidRPr="00C667A3">
              <w:t>Yow</w:t>
            </w:r>
          </w:p>
        </w:tc>
      </w:tr>
    </w:tbl>
    <w:p w14:paraId="5B89BC0F" w14:textId="77777777" w:rsidR="00C667A3" w:rsidRDefault="00C667A3" w:rsidP="00C667A3">
      <w:pPr>
        <w:tabs>
          <w:tab w:val="right" w:leader="dot" w:pos="5760"/>
        </w:tabs>
      </w:pPr>
    </w:p>
    <w:p w14:paraId="4E006BE2" w14:textId="77777777" w:rsidR="00C667A3" w:rsidRDefault="00C667A3" w:rsidP="00C667A3">
      <w:pPr>
        <w:tabs>
          <w:tab w:val="right" w:leader="dot" w:pos="5760"/>
        </w:tabs>
        <w:jc w:val="center"/>
        <w:rPr>
          <w:b/>
        </w:rPr>
      </w:pPr>
      <w:r w:rsidRPr="00C667A3">
        <w:rPr>
          <w:b/>
        </w:rPr>
        <w:t>Total--102</w:t>
      </w:r>
    </w:p>
    <w:p w14:paraId="01378E2E" w14:textId="77777777" w:rsidR="00C667A3" w:rsidRDefault="00C667A3" w:rsidP="00C667A3">
      <w:pPr>
        <w:tabs>
          <w:tab w:val="right" w:leader="dot" w:pos="5760"/>
        </w:tabs>
      </w:pPr>
    </w:p>
    <w:p w14:paraId="4B561C5A" w14:textId="77777777" w:rsidR="00C667A3" w:rsidRPr="00C667A3" w:rsidRDefault="00C667A3" w:rsidP="00C667A3">
      <w:pPr>
        <w:tabs>
          <w:tab w:val="right" w:leader="dot" w:pos="5760"/>
        </w:tabs>
      </w:pPr>
      <w:r w:rsidRPr="00C667A3">
        <w:t>The following named Representatives voted against Cely Anne Brigman :</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AD26369" w14:textId="77777777" w:rsidTr="00C667A3">
        <w:trPr>
          <w:jc w:val="right"/>
        </w:trPr>
        <w:tc>
          <w:tcPr>
            <w:tcW w:w="2179" w:type="dxa"/>
            <w:shd w:val="clear" w:color="auto" w:fill="auto"/>
          </w:tcPr>
          <w:p w14:paraId="418A97E4"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7CF1DA0B" w14:textId="77777777" w:rsidR="00C667A3" w:rsidRPr="00C667A3" w:rsidRDefault="00C667A3" w:rsidP="00C667A3">
            <w:pPr>
              <w:keepNext/>
              <w:tabs>
                <w:tab w:val="right" w:leader="dot" w:pos="5760"/>
              </w:tabs>
              <w:ind w:firstLine="0"/>
            </w:pPr>
            <w:r w:rsidRPr="00C667A3">
              <w:t>Haddon</w:t>
            </w:r>
          </w:p>
        </w:tc>
        <w:tc>
          <w:tcPr>
            <w:tcW w:w="2180" w:type="dxa"/>
            <w:shd w:val="clear" w:color="auto" w:fill="auto"/>
          </w:tcPr>
          <w:p w14:paraId="6546DE7E" w14:textId="77777777" w:rsidR="00C667A3" w:rsidRPr="00C667A3" w:rsidRDefault="00C667A3" w:rsidP="00C667A3">
            <w:pPr>
              <w:keepNext/>
              <w:tabs>
                <w:tab w:val="right" w:leader="dot" w:pos="5760"/>
              </w:tabs>
              <w:ind w:firstLine="0"/>
            </w:pPr>
            <w:r w:rsidRPr="00C667A3">
              <w:t>Hill</w:t>
            </w:r>
          </w:p>
        </w:tc>
      </w:tr>
      <w:tr w:rsidR="00C667A3" w:rsidRPr="00C667A3" w14:paraId="311D2F83" w14:textId="77777777" w:rsidTr="00C667A3">
        <w:tblPrEx>
          <w:jc w:val="left"/>
        </w:tblPrEx>
        <w:tc>
          <w:tcPr>
            <w:tcW w:w="2179" w:type="dxa"/>
            <w:shd w:val="clear" w:color="auto" w:fill="auto"/>
          </w:tcPr>
          <w:p w14:paraId="243C929B" w14:textId="77777777" w:rsidR="00C667A3" w:rsidRPr="00C667A3" w:rsidRDefault="00C667A3" w:rsidP="00C667A3">
            <w:pPr>
              <w:keepNext/>
              <w:tabs>
                <w:tab w:val="right" w:leader="dot" w:pos="5760"/>
              </w:tabs>
              <w:ind w:firstLine="0"/>
            </w:pPr>
            <w:r w:rsidRPr="00C667A3">
              <w:t>Jones</w:t>
            </w:r>
          </w:p>
        </w:tc>
        <w:tc>
          <w:tcPr>
            <w:tcW w:w="2179" w:type="dxa"/>
            <w:shd w:val="clear" w:color="auto" w:fill="auto"/>
          </w:tcPr>
          <w:p w14:paraId="42D107AB" w14:textId="77777777" w:rsidR="00C667A3" w:rsidRPr="00C667A3" w:rsidRDefault="00C667A3" w:rsidP="00C667A3">
            <w:pPr>
              <w:keepNext/>
              <w:tabs>
                <w:tab w:val="right" w:leader="dot" w:pos="5760"/>
              </w:tabs>
              <w:ind w:firstLine="0"/>
            </w:pPr>
            <w:r w:rsidRPr="00C667A3">
              <w:t>Magnuson</w:t>
            </w:r>
          </w:p>
        </w:tc>
        <w:tc>
          <w:tcPr>
            <w:tcW w:w="2180" w:type="dxa"/>
            <w:shd w:val="clear" w:color="auto" w:fill="auto"/>
          </w:tcPr>
          <w:p w14:paraId="68201046" w14:textId="77777777" w:rsidR="00C667A3" w:rsidRPr="00C667A3" w:rsidRDefault="00C667A3" w:rsidP="00C667A3">
            <w:pPr>
              <w:keepNext/>
              <w:tabs>
                <w:tab w:val="right" w:leader="dot" w:pos="5760"/>
              </w:tabs>
              <w:ind w:firstLine="0"/>
            </w:pPr>
            <w:r w:rsidRPr="00C667A3">
              <w:t>May</w:t>
            </w:r>
          </w:p>
        </w:tc>
      </w:tr>
    </w:tbl>
    <w:p w14:paraId="47B48583" w14:textId="77777777" w:rsidR="00C667A3" w:rsidRDefault="00C667A3" w:rsidP="00C667A3">
      <w:pPr>
        <w:tabs>
          <w:tab w:val="right" w:leader="dot" w:pos="5760"/>
        </w:tabs>
      </w:pPr>
    </w:p>
    <w:p w14:paraId="7372D305" w14:textId="77777777" w:rsidR="00C667A3" w:rsidRDefault="00C667A3" w:rsidP="00C667A3">
      <w:pPr>
        <w:tabs>
          <w:tab w:val="right" w:leader="dot" w:pos="5760"/>
        </w:tabs>
        <w:jc w:val="center"/>
        <w:rPr>
          <w:b/>
        </w:rPr>
      </w:pPr>
      <w:r w:rsidRPr="00C667A3">
        <w:rPr>
          <w:b/>
        </w:rPr>
        <w:t>Total--6</w:t>
      </w:r>
    </w:p>
    <w:p w14:paraId="17165E41" w14:textId="77777777" w:rsidR="00296FE6" w:rsidRDefault="00296FE6">
      <w:pPr>
        <w:ind w:firstLine="0"/>
        <w:jc w:val="left"/>
        <w:rPr>
          <w:b/>
        </w:rPr>
      </w:pPr>
      <w:r>
        <w:rPr>
          <w:b/>
        </w:rPr>
        <w:br w:type="page"/>
      </w:r>
    </w:p>
    <w:p w14:paraId="502AABC5" w14:textId="77777777" w:rsidR="00C667A3" w:rsidRDefault="00C667A3" w:rsidP="00C667A3">
      <w:pPr>
        <w:keepNext/>
        <w:tabs>
          <w:tab w:val="right" w:leader="dot" w:pos="5760"/>
        </w:tabs>
        <w:jc w:val="center"/>
        <w:rPr>
          <w:b/>
        </w:rPr>
      </w:pPr>
      <w:r>
        <w:rPr>
          <w:b/>
        </w:rPr>
        <w:t>RECAPITULATION</w:t>
      </w:r>
    </w:p>
    <w:p w14:paraId="100C7B56" w14:textId="77777777" w:rsidR="00C667A3" w:rsidRDefault="00C667A3" w:rsidP="00C667A3">
      <w:pPr>
        <w:tabs>
          <w:tab w:val="right" w:leader="dot" w:pos="5760"/>
        </w:tabs>
        <w:jc w:val="center"/>
        <w:rPr>
          <w:b/>
        </w:rPr>
      </w:pPr>
    </w:p>
    <w:p w14:paraId="49E452C1" w14:textId="77777777" w:rsidR="00C667A3" w:rsidRDefault="00C667A3" w:rsidP="00C667A3">
      <w:pPr>
        <w:tabs>
          <w:tab w:val="right" w:leader="dot" w:pos="5760"/>
        </w:tabs>
      </w:pPr>
      <w:r>
        <w:t>Total number of Senators voting</w:t>
      </w:r>
      <w:r>
        <w:tab/>
        <w:t>38</w:t>
      </w:r>
    </w:p>
    <w:p w14:paraId="57479F03" w14:textId="77777777" w:rsidR="00C667A3" w:rsidRDefault="00C667A3" w:rsidP="00C667A3">
      <w:pPr>
        <w:tabs>
          <w:tab w:val="right" w:leader="dot" w:pos="5760"/>
        </w:tabs>
      </w:pPr>
      <w:r>
        <w:t>Total numb</w:t>
      </w:r>
      <w:r w:rsidR="00296FE6">
        <w:t>er of Representatives voting</w:t>
      </w:r>
      <w:r w:rsidR="00296FE6">
        <w:tab/>
        <w:t>108</w:t>
      </w:r>
    </w:p>
    <w:p w14:paraId="71AC1B51" w14:textId="77777777" w:rsidR="00C667A3" w:rsidRDefault="00296FE6" w:rsidP="00C667A3">
      <w:pPr>
        <w:tabs>
          <w:tab w:val="right" w:leader="dot" w:pos="5760"/>
        </w:tabs>
      </w:pPr>
      <w:r>
        <w:t>Grand Total</w:t>
      </w:r>
      <w:r>
        <w:tab/>
        <w:t>146</w:t>
      </w:r>
    </w:p>
    <w:p w14:paraId="72A0DB79" w14:textId="77777777" w:rsidR="00C667A3" w:rsidRDefault="00C667A3" w:rsidP="00C667A3">
      <w:pPr>
        <w:tabs>
          <w:tab w:val="right" w:leader="dot" w:pos="5760"/>
        </w:tabs>
      </w:pPr>
      <w:r>
        <w:t>Necessary to a choice</w:t>
      </w:r>
      <w:r>
        <w:tab/>
        <w:t>74</w:t>
      </w:r>
    </w:p>
    <w:p w14:paraId="2010A446" w14:textId="77777777" w:rsidR="00C667A3" w:rsidRDefault="00C667A3" w:rsidP="00C667A3">
      <w:pPr>
        <w:tabs>
          <w:tab w:val="right" w:leader="dot" w:pos="5760"/>
        </w:tabs>
      </w:pPr>
      <w:r>
        <w:t xml:space="preserve">Of which Cely Anne Brigman  received </w:t>
      </w:r>
      <w:r>
        <w:tab/>
        <w:t>140</w:t>
      </w:r>
    </w:p>
    <w:p w14:paraId="397AD9E3" w14:textId="77777777" w:rsidR="00C667A3" w:rsidRDefault="00C667A3" w:rsidP="00C667A3">
      <w:pPr>
        <w:tabs>
          <w:tab w:val="right" w:leader="dot" w:pos="5760"/>
        </w:tabs>
      </w:pPr>
    </w:p>
    <w:p w14:paraId="3905A5BE" w14:textId="77777777" w:rsidR="00C667A3" w:rsidRPr="000E4F34" w:rsidRDefault="00C667A3" w:rsidP="00296FE6">
      <w:pPr>
        <w:tabs>
          <w:tab w:val="left" w:pos="270"/>
        </w:tabs>
        <w:ind w:firstLine="0"/>
        <w:rPr>
          <w:rFonts w:eastAsia="Calibri"/>
          <w:szCs w:val="22"/>
        </w:rPr>
      </w:pPr>
      <w:bookmarkStart w:id="105" w:name="file_start244"/>
      <w:bookmarkEnd w:id="105"/>
      <w:r w:rsidRPr="000E4F34">
        <w:rPr>
          <w:rFonts w:eastAsia="Calibri"/>
          <w:szCs w:val="22"/>
        </w:rPr>
        <w:tab/>
        <w:t>Whereupon, the PRESIDENT announced that The Honorable Cely Anne Brigman was duly elected for the term prescribed by law.</w:t>
      </w:r>
    </w:p>
    <w:p w14:paraId="28B4406B" w14:textId="77777777" w:rsidR="00C667A3" w:rsidRDefault="00C667A3" w:rsidP="00296FE6">
      <w:pPr>
        <w:ind w:firstLine="0"/>
        <w:rPr>
          <w:rFonts w:eastAsia="Calibri"/>
          <w:szCs w:val="22"/>
        </w:rPr>
      </w:pPr>
    </w:p>
    <w:p w14:paraId="26180CE8" w14:textId="77777777" w:rsidR="00296FE6" w:rsidRPr="000E4F34" w:rsidRDefault="00296FE6" w:rsidP="00296FE6">
      <w:pPr>
        <w:ind w:firstLine="0"/>
        <w:rPr>
          <w:rFonts w:eastAsia="Calibri"/>
          <w:szCs w:val="22"/>
        </w:rPr>
      </w:pPr>
    </w:p>
    <w:p w14:paraId="794BC8E7" w14:textId="77777777" w:rsidR="009B14C0" w:rsidRPr="009B14C0" w:rsidRDefault="00C667A3" w:rsidP="00AF22F2">
      <w:pPr>
        <w:keepNext/>
        <w:tabs>
          <w:tab w:val="left" w:pos="270"/>
        </w:tabs>
        <w:ind w:firstLine="0"/>
        <w:jc w:val="center"/>
        <w:rPr>
          <w:rFonts w:eastAsia="Calibri"/>
          <w:b/>
          <w:caps/>
          <w:szCs w:val="22"/>
        </w:rPr>
      </w:pPr>
      <w:r w:rsidRPr="000E4F34">
        <w:rPr>
          <w:rFonts w:eastAsia="Calibri"/>
          <w:b/>
          <w:szCs w:val="22"/>
        </w:rPr>
        <w:t xml:space="preserve">ELECTION OF A FAMILY COURT </w:t>
      </w:r>
      <w:r w:rsidR="009B14C0" w:rsidRPr="009B14C0">
        <w:rPr>
          <w:rFonts w:eastAsia="Calibri"/>
          <w:b/>
          <w:caps/>
          <w:szCs w:val="22"/>
        </w:rPr>
        <w:t>JUDGE,</w:t>
      </w:r>
    </w:p>
    <w:p w14:paraId="03B3F76D" w14:textId="151C49E6" w:rsidR="00C667A3" w:rsidRPr="000E4F34" w:rsidRDefault="00C667A3" w:rsidP="00C667A3">
      <w:pPr>
        <w:keepNext/>
        <w:tabs>
          <w:tab w:val="left" w:pos="270"/>
        </w:tabs>
        <w:spacing w:after="160"/>
        <w:ind w:firstLine="0"/>
        <w:jc w:val="center"/>
        <w:rPr>
          <w:rFonts w:eastAsia="Calibri"/>
          <w:b/>
          <w:szCs w:val="22"/>
        </w:rPr>
      </w:pPr>
      <w:r w:rsidRPr="000E4F34">
        <w:rPr>
          <w:rFonts w:eastAsia="Calibri"/>
          <w:b/>
          <w:szCs w:val="22"/>
        </w:rPr>
        <w:t>FOURTH JUDICIAL CIRCUIT, SEAT 3</w:t>
      </w:r>
    </w:p>
    <w:p w14:paraId="2A27CD97" w14:textId="77777777" w:rsidR="00C667A3" w:rsidRPr="000E4F34" w:rsidRDefault="00C667A3" w:rsidP="00C667A3">
      <w:pPr>
        <w:tabs>
          <w:tab w:val="left" w:pos="270"/>
        </w:tabs>
        <w:spacing w:after="160"/>
        <w:ind w:firstLine="0"/>
        <w:rPr>
          <w:rFonts w:eastAsia="Calibri"/>
          <w:szCs w:val="22"/>
        </w:rPr>
      </w:pPr>
      <w:r w:rsidRPr="000E4F34">
        <w:rPr>
          <w:rFonts w:eastAsia="Calibri"/>
          <w:szCs w:val="22"/>
        </w:rPr>
        <w:tab/>
        <w:t>The PRESIDENT announced that nominations were in order for a Family Court Judge, Fourth Judicial Circuit, Seat 3.</w:t>
      </w:r>
    </w:p>
    <w:p w14:paraId="5406EE26" w14:textId="77777777" w:rsidR="00C667A3" w:rsidRPr="000E4F34" w:rsidRDefault="00C667A3" w:rsidP="00C667A3">
      <w:pPr>
        <w:tabs>
          <w:tab w:val="left" w:pos="270"/>
        </w:tabs>
        <w:spacing w:after="160"/>
        <w:ind w:firstLine="0"/>
        <w:rPr>
          <w:rFonts w:eastAsia="Calibri"/>
          <w:szCs w:val="22"/>
        </w:rPr>
      </w:pPr>
      <w:r w:rsidRPr="000E4F34">
        <w:rPr>
          <w:rFonts w:eastAsia="Calibri"/>
          <w:szCs w:val="22"/>
        </w:rPr>
        <w:tab/>
      </w:r>
      <w:r w:rsidR="00FD7FC4">
        <w:rPr>
          <w:rFonts w:eastAsia="Calibri"/>
          <w:szCs w:val="22"/>
        </w:rPr>
        <w:t>Rep.</w:t>
      </w:r>
      <w:r w:rsidRPr="000E4F34">
        <w:rPr>
          <w:rFonts w:eastAsia="Calibri"/>
          <w:szCs w:val="22"/>
        </w:rPr>
        <w:t xml:space="preserve"> G. M. SMITH, on behalf of the Judicial Screening Committee, stated that Eugene P. Warr, Jr., had been screened, found qualified, and placed his name in nomination.</w:t>
      </w:r>
    </w:p>
    <w:p w14:paraId="28EB0EE8" w14:textId="77777777" w:rsidR="00C667A3" w:rsidRPr="000E4F34" w:rsidRDefault="00C667A3" w:rsidP="00C667A3">
      <w:pPr>
        <w:tabs>
          <w:tab w:val="left" w:pos="270"/>
        </w:tabs>
        <w:spacing w:after="160"/>
        <w:ind w:firstLine="0"/>
        <w:rPr>
          <w:rFonts w:eastAsia="Calibri"/>
          <w:szCs w:val="22"/>
        </w:rPr>
      </w:pPr>
      <w:r w:rsidRPr="000E4F34">
        <w:rPr>
          <w:rFonts w:eastAsia="Calibri"/>
          <w:b/>
          <w:szCs w:val="22"/>
        </w:rPr>
        <w:tab/>
      </w:r>
      <w:r w:rsidR="00FD7FC4">
        <w:rPr>
          <w:rFonts w:eastAsia="Calibri"/>
          <w:szCs w:val="22"/>
        </w:rPr>
        <w:t>Rep.</w:t>
      </w:r>
      <w:r w:rsidRPr="000E4F34">
        <w:rPr>
          <w:rFonts w:eastAsia="Calibri"/>
          <w:szCs w:val="22"/>
        </w:rPr>
        <w:t xml:space="preserve"> HILL requested a roll call vote.</w:t>
      </w:r>
    </w:p>
    <w:p w14:paraId="5CA7B1B9" w14:textId="77777777" w:rsidR="00C667A3" w:rsidRDefault="00C667A3" w:rsidP="007C61E2">
      <w:pPr>
        <w:tabs>
          <w:tab w:val="left" w:pos="270"/>
        </w:tabs>
        <w:ind w:firstLine="0"/>
        <w:rPr>
          <w:rFonts w:eastAsia="Calibri"/>
          <w:szCs w:val="22"/>
        </w:rPr>
      </w:pPr>
      <w:r w:rsidRPr="000E4F34">
        <w:rPr>
          <w:rFonts w:eastAsia="Calibri"/>
          <w:szCs w:val="22"/>
        </w:rPr>
        <w:tab/>
        <w:t xml:space="preserve">The Reading Clerk of the Senate called the roll of the Senate, and the Senators voted </w:t>
      </w:r>
      <w:r w:rsidRPr="000E4F34">
        <w:rPr>
          <w:rFonts w:eastAsia="Calibri"/>
          <w:i/>
          <w:szCs w:val="22"/>
        </w:rPr>
        <w:t xml:space="preserve">viva voce </w:t>
      </w:r>
      <w:r w:rsidRPr="000E4F34">
        <w:rPr>
          <w:rFonts w:eastAsia="Calibri"/>
          <w:szCs w:val="22"/>
        </w:rPr>
        <w:t>as their names were called.</w:t>
      </w:r>
    </w:p>
    <w:p w14:paraId="2859DF13" w14:textId="77777777" w:rsidR="00C667A3" w:rsidRDefault="00C667A3" w:rsidP="007C61E2">
      <w:pPr>
        <w:tabs>
          <w:tab w:val="left" w:pos="270"/>
        </w:tabs>
        <w:ind w:firstLine="0"/>
        <w:rPr>
          <w:rFonts w:eastAsia="Calibri"/>
          <w:szCs w:val="22"/>
        </w:rPr>
      </w:pPr>
    </w:p>
    <w:p w14:paraId="1ACF9FB7" w14:textId="77777777" w:rsidR="00C667A3" w:rsidRPr="00C667A3" w:rsidRDefault="00C667A3" w:rsidP="00C667A3">
      <w:pPr>
        <w:tabs>
          <w:tab w:val="right" w:leader="dot" w:pos="5760"/>
        </w:tabs>
      </w:pPr>
      <w:bookmarkStart w:id="106" w:name="vote_start245"/>
      <w:bookmarkEnd w:id="106"/>
      <w:r w:rsidRPr="00C667A3">
        <w:t>The following named Senators voted for Eugene P. Warr</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00FCA54" w14:textId="77777777" w:rsidTr="00C667A3">
        <w:trPr>
          <w:jc w:val="right"/>
        </w:trPr>
        <w:tc>
          <w:tcPr>
            <w:tcW w:w="2179" w:type="dxa"/>
            <w:shd w:val="clear" w:color="auto" w:fill="auto"/>
          </w:tcPr>
          <w:p w14:paraId="2A2EF1B8"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65FBE932"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0C2E1CB4" w14:textId="77777777" w:rsidR="00C667A3" w:rsidRPr="00C667A3" w:rsidRDefault="00C667A3" w:rsidP="00C667A3">
            <w:pPr>
              <w:keepNext/>
              <w:tabs>
                <w:tab w:val="right" w:leader="dot" w:pos="5760"/>
              </w:tabs>
              <w:ind w:firstLine="0"/>
            </w:pPr>
            <w:r w:rsidRPr="00C667A3">
              <w:t>Allen</w:t>
            </w:r>
          </w:p>
        </w:tc>
      </w:tr>
      <w:tr w:rsidR="00C667A3" w:rsidRPr="00C667A3" w14:paraId="4262785B" w14:textId="77777777" w:rsidTr="00C667A3">
        <w:tblPrEx>
          <w:jc w:val="left"/>
        </w:tblPrEx>
        <w:tc>
          <w:tcPr>
            <w:tcW w:w="2179" w:type="dxa"/>
            <w:shd w:val="clear" w:color="auto" w:fill="auto"/>
          </w:tcPr>
          <w:p w14:paraId="58D1E769"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07A77A65"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3F0F209A" w14:textId="77777777" w:rsidR="00C667A3" w:rsidRPr="00C667A3" w:rsidRDefault="00C667A3" w:rsidP="00C667A3">
            <w:pPr>
              <w:tabs>
                <w:tab w:val="right" w:leader="dot" w:pos="5760"/>
              </w:tabs>
              <w:ind w:firstLine="0"/>
            </w:pPr>
            <w:r w:rsidRPr="00C667A3">
              <w:t>Cash</w:t>
            </w:r>
          </w:p>
        </w:tc>
      </w:tr>
      <w:tr w:rsidR="00C667A3" w:rsidRPr="00C667A3" w14:paraId="07C55344" w14:textId="77777777" w:rsidTr="00C667A3">
        <w:tblPrEx>
          <w:jc w:val="left"/>
        </w:tblPrEx>
        <w:tc>
          <w:tcPr>
            <w:tcW w:w="2179" w:type="dxa"/>
            <w:shd w:val="clear" w:color="auto" w:fill="auto"/>
          </w:tcPr>
          <w:p w14:paraId="56B00EAD"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3B2FF7F6"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3A486E89" w14:textId="77777777" w:rsidR="00C667A3" w:rsidRPr="00C667A3" w:rsidRDefault="00C667A3" w:rsidP="00C667A3">
            <w:pPr>
              <w:tabs>
                <w:tab w:val="right" w:leader="dot" w:pos="5760"/>
              </w:tabs>
              <w:ind w:firstLine="0"/>
            </w:pPr>
            <w:r w:rsidRPr="00C667A3">
              <w:t>Cromer</w:t>
            </w:r>
          </w:p>
        </w:tc>
      </w:tr>
      <w:tr w:rsidR="00C667A3" w:rsidRPr="00C667A3" w14:paraId="3FBFCDA8" w14:textId="77777777" w:rsidTr="00C667A3">
        <w:tblPrEx>
          <w:jc w:val="left"/>
        </w:tblPrEx>
        <w:tc>
          <w:tcPr>
            <w:tcW w:w="2179" w:type="dxa"/>
            <w:shd w:val="clear" w:color="auto" w:fill="auto"/>
          </w:tcPr>
          <w:p w14:paraId="381814D8"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0EE484B4"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6FC3A5E2" w14:textId="77777777" w:rsidR="00C667A3" w:rsidRPr="00C667A3" w:rsidRDefault="00C667A3" w:rsidP="00C667A3">
            <w:pPr>
              <w:tabs>
                <w:tab w:val="right" w:leader="dot" w:pos="5760"/>
              </w:tabs>
              <w:ind w:firstLine="0"/>
            </w:pPr>
            <w:r w:rsidRPr="00C667A3">
              <w:t>Garrett</w:t>
            </w:r>
          </w:p>
        </w:tc>
      </w:tr>
      <w:tr w:rsidR="00C667A3" w:rsidRPr="00C667A3" w14:paraId="2A8EBD77" w14:textId="77777777" w:rsidTr="00C667A3">
        <w:tblPrEx>
          <w:jc w:val="left"/>
        </w:tblPrEx>
        <w:tc>
          <w:tcPr>
            <w:tcW w:w="2179" w:type="dxa"/>
            <w:shd w:val="clear" w:color="auto" w:fill="auto"/>
          </w:tcPr>
          <w:p w14:paraId="3C4177EE"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36A2AD65"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19E2BD8E" w14:textId="77777777" w:rsidR="00C667A3" w:rsidRPr="00C667A3" w:rsidRDefault="00C667A3" w:rsidP="00C667A3">
            <w:pPr>
              <w:tabs>
                <w:tab w:val="right" w:leader="dot" w:pos="5760"/>
              </w:tabs>
              <w:ind w:firstLine="0"/>
            </w:pPr>
            <w:r w:rsidRPr="00C667A3">
              <w:t>Harpootlian</w:t>
            </w:r>
          </w:p>
        </w:tc>
      </w:tr>
      <w:tr w:rsidR="00C667A3" w:rsidRPr="00C667A3" w14:paraId="13C7E1DA" w14:textId="77777777" w:rsidTr="00C667A3">
        <w:tblPrEx>
          <w:jc w:val="left"/>
        </w:tblPrEx>
        <w:tc>
          <w:tcPr>
            <w:tcW w:w="2179" w:type="dxa"/>
            <w:shd w:val="clear" w:color="auto" w:fill="auto"/>
          </w:tcPr>
          <w:p w14:paraId="41073FA5"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4E21665F"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726124A6"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4F602019" w14:textId="77777777" w:rsidTr="00C667A3">
        <w:tblPrEx>
          <w:jc w:val="left"/>
        </w:tblPrEx>
        <w:tc>
          <w:tcPr>
            <w:tcW w:w="2179" w:type="dxa"/>
            <w:shd w:val="clear" w:color="auto" w:fill="auto"/>
          </w:tcPr>
          <w:p w14:paraId="7630313F"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31DE41E9"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36936395" w14:textId="77777777" w:rsidR="00C667A3" w:rsidRPr="00C667A3" w:rsidRDefault="00C667A3" w:rsidP="00C667A3">
            <w:pPr>
              <w:tabs>
                <w:tab w:val="right" w:leader="dot" w:pos="5760"/>
              </w:tabs>
              <w:ind w:firstLine="0"/>
            </w:pPr>
            <w:r w:rsidRPr="00C667A3">
              <w:t>Kimpson</w:t>
            </w:r>
          </w:p>
        </w:tc>
      </w:tr>
      <w:tr w:rsidR="00C667A3" w:rsidRPr="00C667A3" w14:paraId="48DB962E" w14:textId="77777777" w:rsidTr="00C667A3">
        <w:tblPrEx>
          <w:jc w:val="left"/>
        </w:tblPrEx>
        <w:tc>
          <w:tcPr>
            <w:tcW w:w="2179" w:type="dxa"/>
            <w:shd w:val="clear" w:color="auto" w:fill="auto"/>
          </w:tcPr>
          <w:p w14:paraId="35BC382C"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10C3C8B4"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41F75744" w14:textId="77777777" w:rsidR="00C667A3" w:rsidRPr="00C667A3" w:rsidRDefault="00C667A3" w:rsidP="00C667A3">
            <w:pPr>
              <w:tabs>
                <w:tab w:val="right" w:leader="dot" w:pos="5760"/>
              </w:tabs>
              <w:ind w:firstLine="0"/>
            </w:pPr>
            <w:r w:rsidRPr="00C667A3">
              <w:t>Martin</w:t>
            </w:r>
          </w:p>
        </w:tc>
      </w:tr>
      <w:tr w:rsidR="00C667A3" w:rsidRPr="00C667A3" w14:paraId="2B54EB89" w14:textId="77777777" w:rsidTr="00C667A3">
        <w:tblPrEx>
          <w:jc w:val="left"/>
        </w:tblPrEx>
        <w:tc>
          <w:tcPr>
            <w:tcW w:w="2179" w:type="dxa"/>
            <w:shd w:val="clear" w:color="auto" w:fill="auto"/>
          </w:tcPr>
          <w:p w14:paraId="2B1D51AE"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1ED35A6D"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2D40D5C0" w14:textId="77777777" w:rsidR="00C667A3" w:rsidRPr="00C667A3" w:rsidRDefault="00C667A3" w:rsidP="00C667A3">
            <w:pPr>
              <w:tabs>
                <w:tab w:val="right" w:leader="dot" w:pos="5760"/>
              </w:tabs>
              <w:ind w:firstLine="0"/>
            </w:pPr>
            <w:r w:rsidRPr="00C667A3">
              <w:t>Rankin</w:t>
            </w:r>
          </w:p>
        </w:tc>
      </w:tr>
      <w:tr w:rsidR="00C667A3" w:rsidRPr="00C667A3" w14:paraId="73CA245C" w14:textId="77777777" w:rsidTr="00C667A3">
        <w:tblPrEx>
          <w:jc w:val="left"/>
        </w:tblPrEx>
        <w:tc>
          <w:tcPr>
            <w:tcW w:w="2179" w:type="dxa"/>
            <w:shd w:val="clear" w:color="auto" w:fill="auto"/>
          </w:tcPr>
          <w:p w14:paraId="73DCB6DD"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75604327"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08FD2D93" w14:textId="77777777" w:rsidR="00C667A3" w:rsidRPr="00C667A3" w:rsidRDefault="00C667A3" w:rsidP="00C667A3">
            <w:pPr>
              <w:tabs>
                <w:tab w:val="right" w:leader="dot" w:pos="5760"/>
              </w:tabs>
              <w:ind w:firstLine="0"/>
            </w:pPr>
            <w:r w:rsidRPr="00C667A3">
              <w:t>Scott</w:t>
            </w:r>
          </w:p>
        </w:tc>
      </w:tr>
      <w:tr w:rsidR="00C667A3" w:rsidRPr="00C667A3" w14:paraId="09B3F981" w14:textId="77777777" w:rsidTr="00C667A3">
        <w:tblPrEx>
          <w:jc w:val="left"/>
        </w:tblPrEx>
        <w:tc>
          <w:tcPr>
            <w:tcW w:w="2179" w:type="dxa"/>
            <w:shd w:val="clear" w:color="auto" w:fill="auto"/>
          </w:tcPr>
          <w:p w14:paraId="2CE1D3F6"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6E8D45A1"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3CB51358" w14:textId="77777777" w:rsidR="00C667A3" w:rsidRPr="00C667A3" w:rsidRDefault="00C667A3" w:rsidP="00C667A3">
            <w:pPr>
              <w:tabs>
                <w:tab w:val="right" w:leader="dot" w:pos="5760"/>
              </w:tabs>
              <w:ind w:firstLine="0"/>
            </w:pPr>
            <w:r w:rsidRPr="00C667A3">
              <w:t>Shealy</w:t>
            </w:r>
          </w:p>
        </w:tc>
      </w:tr>
      <w:tr w:rsidR="00C667A3" w:rsidRPr="00C667A3" w14:paraId="5C60C77F" w14:textId="77777777" w:rsidTr="00C667A3">
        <w:tblPrEx>
          <w:jc w:val="left"/>
        </w:tblPrEx>
        <w:tc>
          <w:tcPr>
            <w:tcW w:w="2179" w:type="dxa"/>
            <w:shd w:val="clear" w:color="auto" w:fill="auto"/>
          </w:tcPr>
          <w:p w14:paraId="587777DE"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7A3E6DB7"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4803FF2A" w14:textId="77777777" w:rsidR="00C667A3" w:rsidRPr="00C667A3" w:rsidRDefault="00C667A3" w:rsidP="00C667A3">
            <w:pPr>
              <w:keepNext/>
              <w:tabs>
                <w:tab w:val="right" w:leader="dot" w:pos="5760"/>
              </w:tabs>
              <w:ind w:firstLine="0"/>
            </w:pPr>
            <w:r w:rsidRPr="00C667A3">
              <w:t>Turner</w:t>
            </w:r>
          </w:p>
        </w:tc>
      </w:tr>
      <w:tr w:rsidR="00C667A3" w:rsidRPr="00C667A3" w14:paraId="2E72FF28" w14:textId="77777777" w:rsidTr="00C667A3">
        <w:tblPrEx>
          <w:jc w:val="left"/>
        </w:tblPrEx>
        <w:tc>
          <w:tcPr>
            <w:tcW w:w="2179" w:type="dxa"/>
            <w:shd w:val="clear" w:color="auto" w:fill="auto"/>
          </w:tcPr>
          <w:p w14:paraId="07D239CB"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26FFCE61"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3E9D2A77" w14:textId="77777777" w:rsidR="00C667A3" w:rsidRPr="00C667A3" w:rsidRDefault="00C667A3" w:rsidP="00C667A3">
            <w:pPr>
              <w:keepNext/>
              <w:tabs>
                <w:tab w:val="right" w:leader="dot" w:pos="5760"/>
              </w:tabs>
              <w:ind w:firstLine="0"/>
            </w:pPr>
          </w:p>
        </w:tc>
      </w:tr>
    </w:tbl>
    <w:p w14:paraId="0CB378E7" w14:textId="77777777" w:rsidR="00C667A3" w:rsidRDefault="00C667A3" w:rsidP="00C667A3">
      <w:pPr>
        <w:tabs>
          <w:tab w:val="right" w:leader="dot" w:pos="5760"/>
        </w:tabs>
      </w:pPr>
    </w:p>
    <w:p w14:paraId="5C31E173" w14:textId="77777777" w:rsidR="00C667A3" w:rsidRDefault="00C667A3" w:rsidP="00C667A3">
      <w:pPr>
        <w:tabs>
          <w:tab w:val="right" w:leader="dot" w:pos="5760"/>
        </w:tabs>
        <w:jc w:val="center"/>
        <w:rPr>
          <w:b/>
        </w:rPr>
      </w:pPr>
      <w:r w:rsidRPr="00C667A3">
        <w:rPr>
          <w:b/>
        </w:rPr>
        <w:t>Total--38</w:t>
      </w:r>
    </w:p>
    <w:p w14:paraId="00A2E713" w14:textId="77777777" w:rsidR="00C667A3" w:rsidRPr="00C667A3" w:rsidRDefault="00C667A3" w:rsidP="00C667A3">
      <w:pPr>
        <w:tabs>
          <w:tab w:val="right" w:leader="dot" w:pos="5760"/>
        </w:tabs>
      </w:pPr>
      <w:r w:rsidRPr="00C667A3">
        <w:t>The following named Representatives voted for Eugene P. Warr</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DFE8D9B" w14:textId="77777777" w:rsidTr="00C667A3">
        <w:trPr>
          <w:jc w:val="right"/>
        </w:trPr>
        <w:tc>
          <w:tcPr>
            <w:tcW w:w="2179" w:type="dxa"/>
            <w:shd w:val="clear" w:color="auto" w:fill="auto"/>
          </w:tcPr>
          <w:p w14:paraId="048785C5"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5E237D14"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12825B8B" w14:textId="77777777" w:rsidR="00C667A3" w:rsidRPr="00C667A3" w:rsidRDefault="00C667A3" w:rsidP="00C667A3">
            <w:pPr>
              <w:keepNext/>
              <w:tabs>
                <w:tab w:val="right" w:leader="dot" w:pos="5760"/>
              </w:tabs>
              <w:ind w:firstLine="0"/>
            </w:pPr>
            <w:r w:rsidRPr="00C667A3">
              <w:t>Anderson</w:t>
            </w:r>
          </w:p>
        </w:tc>
      </w:tr>
      <w:tr w:rsidR="00C667A3" w:rsidRPr="00C667A3" w14:paraId="130295DD" w14:textId="77777777" w:rsidTr="00C667A3">
        <w:tblPrEx>
          <w:jc w:val="left"/>
        </w:tblPrEx>
        <w:tc>
          <w:tcPr>
            <w:tcW w:w="2179" w:type="dxa"/>
            <w:shd w:val="clear" w:color="auto" w:fill="auto"/>
          </w:tcPr>
          <w:p w14:paraId="198B504C"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1094370C"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21108D1F" w14:textId="77777777" w:rsidR="00C667A3" w:rsidRPr="00C667A3" w:rsidRDefault="00C667A3" w:rsidP="00C667A3">
            <w:pPr>
              <w:tabs>
                <w:tab w:val="right" w:leader="dot" w:pos="5760"/>
              </w:tabs>
              <w:ind w:firstLine="0"/>
            </w:pPr>
            <w:r w:rsidRPr="00C667A3">
              <w:t>Ballentine</w:t>
            </w:r>
          </w:p>
        </w:tc>
      </w:tr>
      <w:tr w:rsidR="00C667A3" w:rsidRPr="00C667A3" w14:paraId="68BE9A4B" w14:textId="77777777" w:rsidTr="00C667A3">
        <w:tblPrEx>
          <w:jc w:val="left"/>
        </w:tblPrEx>
        <w:tc>
          <w:tcPr>
            <w:tcW w:w="2179" w:type="dxa"/>
            <w:shd w:val="clear" w:color="auto" w:fill="auto"/>
          </w:tcPr>
          <w:p w14:paraId="653BEA38"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46954341"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6741F771" w14:textId="77777777" w:rsidR="00C667A3" w:rsidRPr="00C667A3" w:rsidRDefault="00C667A3" w:rsidP="00C667A3">
            <w:pPr>
              <w:tabs>
                <w:tab w:val="right" w:leader="dot" w:pos="5760"/>
              </w:tabs>
              <w:ind w:firstLine="0"/>
            </w:pPr>
            <w:r w:rsidRPr="00C667A3">
              <w:t>Bernstein</w:t>
            </w:r>
          </w:p>
        </w:tc>
      </w:tr>
      <w:tr w:rsidR="00C667A3" w:rsidRPr="00C667A3" w14:paraId="574A432B" w14:textId="77777777" w:rsidTr="00C667A3">
        <w:tblPrEx>
          <w:jc w:val="left"/>
        </w:tblPrEx>
        <w:tc>
          <w:tcPr>
            <w:tcW w:w="2179" w:type="dxa"/>
            <w:shd w:val="clear" w:color="auto" w:fill="auto"/>
          </w:tcPr>
          <w:p w14:paraId="73320CD4"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62231C32"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77FD9BAD" w14:textId="77777777" w:rsidR="00C667A3" w:rsidRPr="00C667A3" w:rsidRDefault="00C667A3" w:rsidP="00C667A3">
            <w:pPr>
              <w:tabs>
                <w:tab w:val="right" w:leader="dot" w:pos="5760"/>
              </w:tabs>
              <w:ind w:firstLine="0"/>
            </w:pPr>
            <w:r w:rsidRPr="00C667A3">
              <w:t>Brawley</w:t>
            </w:r>
          </w:p>
        </w:tc>
      </w:tr>
      <w:tr w:rsidR="00C667A3" w:rsidRPr="00C667A3" w14:paraId="7E811CC5" w14:textId="77777777" w:rsidTr="00C667A3">
        <w:tblPrEx>
          <w:jc w:val="left"/>
        </w:tblPrEx>
        <w:tc>
          <w:tcPr>
            <w:tcW w:w="2179" w:type="dxa"/>
            <w:shd w:val="clear" w:color="auto" w:fill="auto"/>
          </w:tcPr>
          <w:p w14:paraId="56FFA442"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284D5770"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3A2026E6" w14:textId="77777777" w:rsidR="00C667A3" w:rsidRPr="00C667A3" w:rsidRDefault="00C667A3" w:rsidP="00C667A3">
            <w:pPr>
              <w:tabs>
                <w:tab w:val="right" w:leader="dot" w:pos="5760"/>
              </w:tabs>
              <w:ind w:firstLine="0"/>
            </w:pPr>
            <w:r w:rsidRPr="00C667A3">
              <w:t>Bustos</w:t>
            </w:r>
          </w:p>
        </w:tc>
      </w:tr>
      <w:tr w:rsidR="00C667A3" w:rsidRPr="00C667A3" w14:paraId="78C98B21" w14:textId="77777777" w:rsidTr="00C667A3">
        <w:tblPrEx>
          <w:jc w:val="left"/>
        </w:tblPrEx>
        <w:tc>
          <w:tcPr>
            <w:tcW w:w="2179" w:type="dxa"/>
            <w:shd w:val="clear" w:color="auto" w:fill="auto"/>
          </w:tcPr>
          <w:p w14:paraId="3A399BE4"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4F1E4A13"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580CA958" w14:textId="77777777" w:rsidR="00C667A3" w:rsidRPr="00C667A3" w:rsidRDefault="00C667A3" w:rsidP="00C667A3">
            <w:pPr>
              <w:tabs>
                <w:tab w:val="right" w:leader="dot" w:pos="5760"/>
              </w:tabs>
              <w:ind w:firstLine="0"/>
            </w:pPr>
            <w:r w:rsidRPr="00C667A3">
              <w:t>Caskey</w:t>
            </w:r>
          </w:p>
        </w:tc>
      </w:tr>
      <w:tr w:rsidR="00C667A3" w:rsidRPr="00C667A3" w14:paraId="3B3B1053" w14:textId="77777777" w:rsidTr="00C667A3">
        <w:tblPrEx>
          <w:jc w:val="left"/>
        </w:tblPrEx>
        <w:tc>
          <w:tcPr>
            <w:tcW w:w="2179" w:type="dxa"/>
            <w:shd w:val="clear" w:color="auto" w:fill="auto"/>
          </w:tcPr>
          <w:p w14:paraId="66EB5BFC"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6E34BB12"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77F98A49" w14:textId="77777777" w:rsidR="00C667A3" w:rsidRPr="00C667A3" w:rsidRDefault="00C667A3" w:rsidP="00C667A3">
            <w:pPr>
              <w:tabs>
                <w:tab w:val="right" w:leader="dot" w:pos="5760"/>
              </w:tabs>
              <w:ind w:firstLine="0"/>
            </w:pPr>
            <w:r w:rsidRPr="00C667A3">
              <w:t>Cobb-Hunter</w:t>
            </w:r>
          </w:p>
        </w:tc>
      </w:tr>
      <w:tr w:rsidR="00C667A3" w:rsidRPr="00C667A3" w14:paraId="7AE86B20" w14:textId="77777777" w:rsidTr="00C667A3">
        <w:tblPrEx>
          <w:jc w:val="left"/>
        </w:tblPrEx>
        <w:tc>
          <w:tcPr>
            <w:tcW w:w="2179" w:type="dxa"/>
            <w:shd w:val="clear" w:color="auto" w:fill="auto"/>
          </w:tcPr>
          <w:p w14:paraId="63EE1917" w14:textId="77777777" w:rsidR="00C667A3" w:rsidRPr="00C667A3" w:rsidRDefault="00C667A3" w:rsidP="00C667A3">
            <w:pPr>
              <w:tabs>
                <w:tab w:val="right" w:leader="dot" w:pos="5760"/>
              </w:tabs>
              <w:ind w:firstLine="0"/>
            </w:pPr>
            <w:r w:rsidRPr="00C667A3">
              <w:t>Collins</w:t>
            </w:r>
          </w:p>
        </w:tc>
        <w:tc>
          <w:tcPr>
            <w:tcW w:w="2179" w:type="dxa"/>
            <w:shd w:val="clear" w:color="auto" w:fill="auto"/>
          </w:tcPr>
          <w:p w14:paraId="4045787F" w14:textId="77777777" w:rsidR="00C667A3" w:rsidRPr="00C667A3" w:rsidRDefault="00C667A3" w:rsidP="00C667A3">
            <w:pPr>
              <w:tabs>
                <w:tab w:val="right" w:leader="dot" w:pos="5760"/>
              </w:tabs>
              <w:ind w:firstLine="0"/>
            </w:pPr>
            <w:r w:rsidRPr="00C667A3">
              <w:t>B. Cox</w:t>
            </w:r>
          </w:p>
        </w:tc>
        <w:tc>
          <w:tcPr>
            <w:tcW w:w="2180" w:type="dxa"/>
            <w:shd w:val="clear" w:color="auto" w:fill="auto"/>
          </w:tcPr>
          <w:p w14:paraId="442C849E" w14:textId="77777777" w:rsidR="00C667A3" w:rsidRPr="00C667A3" w:rsidRDefault="00C667A3" w:rsidP="00C667A3">
            <w:pPr>
              <w:tabs>
                <w:tab w:val="right" w:leader="dot" w:pos="5760"/>
              </w:tabs>
              <w:ind w:firstLine="0"/>
            </w:pPr>
            <w:r w:rsidRPr="00C667A3">
              <w:t>W. Cox</w:t>
            </w:r>
          </w:p>
        </w:tc>
      </w:tr>
      <w:tr w:rsidR="00C667A3" w:rsidRPr="00C667A3" w14:paraId="1D080035" w14:textId="77777777" w:rsidTr="00C667A3">
        <w:tblPrEx>
          <w:jc w:val="left"/>
        </w:tblPrEx>
        <w:tc>
          <w:tcPr>
            <w:tcW w:w="2179" w:type="dxa"/>
            <w:shd w:val="clear" w:color="auto" w:fill="auto"/>
          </w:tcPr>
          <w:p w14:paraId="4162A0A3" w14:textId="77777777" w:rsidR="00C667A3" w:rsidRPr="00C667A3" w:rsidRDefault="00C667A3" w:rsidP="00C667A3">
            <w:pPr>
              <w:tabs>
                <w:tab w:val="right" w:leader="dot" w:pos="5760"/>
              </w:tabs>
              <w:ind w:firstLine="0"/>
            </w:pPr>
            <w:r w:rsidRPr="00C667A3">
              <w:t>Crawford</w:t>
            </w:r>
          </w:p>
        </w:tc>
        <w:tc>
          <w:tcPr>
            <w:tcW w:w="2179" w:type="dxa"/>
            <w:shd w:val="clear" w:color="auto" w:fill="auto"/>
          </w:tcPr>
          <w:p w14:paraId="7FB96A59" w14:textId="77777777" w:rsidR="00C667A3" w:rsidRPr="00C667A3" w:rsidRDefault="00C667A3" w:rsidP="00C667A3">
            <w:pPr>
              <w:tabs>
                <w:tab w:val="right" w:leader="dot" w:pos="5760"/>
              </w:tabs>
              <w:ind w:firstLine="0"/>
            </w:pPr>
            <w:r w:rsidRPr="00C667A3">
              <w:t>Dabney</w:t>
            </w:r>
          </w:p>
        </w:tc>
        <w:tc>
          <w:tcPr>
            <w:tcW w:w="2180" w:type="dxa"/>
            <w:shd w:val="clear" w:color="auto" w:fill="auto"/>
          </w:tcPr>
          <w:p w14:paraId="0731D012" w14:textId="77777777" w:rsidR="00C667A3" w:rsidRPr="00C667A3" w:rsidRDefault="00C667A3" w:rsidP="00C667A3">
            <w:pPr>
              <w:tabs>
                <w:tab w:val="right" w:leader="dot" w:pos="5760"/>
              </w:tabs>
              <w:ind w:firstLine="0"/>
            </w:pPr>
            <w:r w:rsidRPr="00C667A3">
              <w:t>Daning</w:t>
            </w:r>
          </w:p>
        </w:tc>
      </w:tr>
      <w:tr w:rsidR="00C667A3" w:rsidRPr="00C667A3" w14:paraId="2FC22E26" w14:textId="77777777" w:rsidTr="00C667A3">
        <w:tblPrEx>
          <w:jc w:val="left"/>
        </w:tblPrEx>
        <w:tc>
          <w:tcPr>
            <w:tcW w:w="2179" w:type="dxa"/>
            <w:shd w:val="clear" w:color="auto" w:fill="auto"/>
          </w:tcPr>
          <w:p w14:paraId="56FCB789"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3819EB25" w14:textId="77777777" w:rsidR="00C667A3" w:rsidRPr="00C667A3" w:rsidRDefault="00C667A3" w:rsidP="00C667A3">
            <w:pPr>
              <w:tabs>
                <w:tab w:val="right" w:leader="dot" w:pos="5760"/>
              </w:tabs>
              <w:ind w:firstLine="0"/>
            </w:pPr>
            <w:r w:rsidRPr="00C667A3">
              <w:t>Dillard</w:t>
            </w:r>
          </w:p>
        </w:tc>
        <w:tc>
          <w:tcPr>
            <w:tcW w:w="2180" w:type="dxa"/>
            <w:shd w:val="clear" w:color="auto" w:fill="auto"/>
          </w:tcPr>
          <w:p w14:paraId="555EC541" w14:textId="77777777" w:rsidR="00C667A3" w:rsidRPr="00C667A3" w:rsidRDefault="00C667A3" w:rsidP="00C667A3">
            <w:pPr>
              <w:tabs>
                <w:tab w:val="right" w:leader="dot" w:pos="5760"/>
              </w:tabs>
              <w:ind w:firstLine="0"/>
            </w:pPr>
            <w:r w:rsidRPr="00C667A3">
              <w:t>Elliott</w:t>
            </w:r>
          </w:p>
        </w:tc>
      </w:tr>
      <w:tr w:rsidR="00C667A3" w:rsidRPr="00C667A3" w14:paraId="5C5DF171" w14:textId="77777777" w:rsidTr="00C667A3">
        <w:tblPrEx>
          <w:jc w:val="left"/>
        </w:tblPrEx>
        <w:tc>
          <w:tcPr>
            <w:tcW w:w="2179" w:type="dxa"/>
            <w:shd w:val="clear" w:color="auto" w:fill="auto"/>
          </w:tcPr>
          <w:p w14:paraId="477131FC" w14:textId="77777777" w:rsidR="00C667A3" w:rsidRPr="00C667A3" w:rsidRDefault="00C667A3" w:rsidP="00C667A3">
            <w:pPr>
              <w:tabs>
                <w:tab w:val="right" w:leader="dot" w:pos="5760"/>
              </w:tabs>
              <w:ind w:firstLine="0"/>
            </w:pPr>
            <w:r w:rsidRPr="00C667A3">
              <w:t>Erickson</w:t>
            </w:r>
          </w:p>
        </w:tc>
        <w:tc>
          <w:tcPr>
            <w:tcW w:w="2179" w:type="dxa"/>
            <w:shd w:val="clear" w:color="auto" w:fill="auto"/>
          </w:tcPr>
          <w:p w14:paraId="5C9763A4" w14:textId="77777777" w:rsidR="00C667A3" w:rsidRPr="00C667A3" w:rsidRDefault="00C667A3" w:rsidP="00C667A3">
            <w:pPr>
              <w:tabs>
                <w:tab w:val="right" w:leader="dot" w:pos="5760"/>
              </w:tabs>
              <w:ind w:firstLine="0"/>
            </w:pPr>
            <w:r w:rsidRPr="00C667A3">
              <w:t>Felder</w:t>
            </w:r>
          </w:p>
        </w:tc>
        <w:tc>
          <w:tcPr>
            <w:tcW w:w="2180" w:type="dxa"/>
            <w:shd w:val="clear" w:color="auto" w:fill="auto"/>
          </w:tcPr>
          <w:p w14:paraId="36D67547" w14:textId="77777777" w:rsidR="00C667A3" w:rsidRPr="00C667A3" w:rsidRDefault="00C667A3" w:rsidP="00C667A3">
            <w:pPr>
              <w:tabs>
                <w:tab w:val="right" w:leader="dot" w:pos="5760"/>
              </w:tabs>
              <w:ind w:firstLine="0"/>
            </w:pPr>
            <w:r w:rsidRPr="00C667A3">
              <w:t>Finlay</w:t>
            </w:r>
          </w:p>
        </w:tc>
      </w:tr>
      <w:tr w:rsidR="00C667A3" w:rsidRPr="00C667A3" w14:paraId="21304E04" w14:textId="77777777" w:rsidTr="00C667A3">
        <w:tblPrEx>
          <w:jc w:val="left"/>
        </w:tblPrEx>
        <w:tc>
          <w:tcPr>
            <w:tcW w:w="2179" w:type="dxa"/>
            <w:shd w:val="clear" w:color="auto" w:fill="auto"/>
          </w:tcPr>
          <w:p w14:paraId="1B04754A" w14:textId="77777777" w:rsidR="00C667A3" w:rsidRPr="00C667A3" w:rsidRDefault="00C667A3" w:rsidP="00C667A3">
            <w:pPr>
              <w:tabs>
                <w:tab w:val="right" w:leader="dot" w:pos="5760"/>
              </w:tabs>
              <w:ind w:firstLine="0"/>
            </w:pPr>
            <w:r w:rsidRPr="00C667A3">
              <w:t>Forrest</w:t>
            </w:r>
          </w:p>
        </w:tc>
        <w:tc>
          <w:tcPr>
            <w:tcW w:w="2179" w:type="dxa"/>
            <w:shd w:val="clear" w:color="auto" w:fill="auto"/>
          </w:tcPr>
          <w:p w14:paraId="15144751" w14:textId="77777777" w:rsidR="00C667A3" w:rsidRPr="00C667A3" w:rsidRDefault="00C667A3" w:rsidP="00C667A3">
            <w:pPr>
              <w:tabs>
                <w:tab w:val="right" w:leader="dot" w:pos="5760"/>
              </w:tabs>
              <w:ind w:firstLine="0"/>
            </w:pPr>
            <w:r w:rsidRPr="00C667A3">
              <w:t>Gagnon</w:t>
            </w:r>
          </w:p>
        </w:tc>
        <w:tc>
          <w:tcPr>
            <w:tcW w:w="2180" w:type="dxa"/>
            <w:shd w:val="clear" w:color="auto" w:fill="auto"/>
          </w:tcPr>
          <w:p w14:paraId="4600A114" w14:textId="77777777" w:rsidR="00C667A3" w:rsidRPr="00C667A3" w:rsidRDefault="00C667A3" w:rsidP="00C667A3">
            <w:pPr>
              <w:tabs>
                <w:tab w:val="right" w:leader="dot" w:pos="5760"/>
              </w:tabs>
              <w:ind w:firstLine="0"/>
            </w:pPr>
            <w:r w:rsidRPr="00C667A3">
              <w:t>Garvin</w:t>
            </w:r>
          </w:p>
        </w:tc>
      </w:tr>
      <w:tr w:rsidR="00C667A3" w:rsidRPr="00C667A3" w14:paraId="38749BE4" w14:textId="77777777" w:rsidTr="00C667A3">
        <w:tblPrEx>
          <w:jc w:val="left"/>
        </w:tblPrEx>
        <w:tc>
          <w:tcPr>
            <w:tcW w:w="2179" w:type="dxa"/>
            <w:shd w:val="clear" w:color="auto" w:fill="auto"/>
          </w:tcPr>
          <w:p w14:paraId="552DA972" w14:textId="77777777" w:rsidR="00C667A3" w:rsidRPr="00C667A3" w:rsidRDefault="00C667A3" w:rsidP="00C667A3">
            <w:pPr>
              <w:tabs>
                <w:tab w:val="right" w:leader="dot" w:pos="5760"/>
              </w:tabs>
              <w:ind w:firstLine="0"/>
            </w:pPr>
            <w:r w:rsidRPr="00C667A3">
              <w:t>Gatch</w:t>
            </w:r>
          </w:p>
        </w:tc>
        <w:tc>
          <w:tcPr>
            <w:tcW w:w="2179" w:type="dxa"/>
            <w:shd w:val="clear" w:color="auto" w:fill="auto"/>
          </w:tcPr>
          <w:p w14:paraId="53CA6AE1" w14:textId="77777777" w:rsidR="00C667A3" w:rsidRPr="00C667A3" w:rsidRDefault="00C667A3" w:rsidP="00C667A3">
            <w:pPr>
              <w:tabs>
                <w:tab w:val="right" w:leader="dot" w:pos="5760"/>
              </w:tabs>
              <w:ind w:firstLine="0"/>
            </w:pPr>
            <w:r w:rsidRPr="00C667A3">
              <w:t>Gilliam</w:t>
            </w:r>
          </w:p>
        </w:tc>
        <w:tc>
          <w:tcPr>
            <w:tcW w:w="2180" w:type="dxa"/>
            <w:shd w:val="clear" w:color="auto" w:fill="auto"/>
          </w:tcPr>
          <w:p w14:paraId="17732C3B" w14:textId="77777777" w:rsidR="00C667A3" w:rsidRPr="00C667A3" w:rsidRDefault="00C667A3" w:rsidP="00C667A3">
            <w:pPr>
              <w:tabs>
                <w:tab w:val="right" w:leader="dot" w:pos="5760"/>
              </w:tabs>
              <w:ind w:firstLine="0"/>
            </w:pPr>
            <w:r w:rsidRPr="00C667A3">
              <w:t>Gilliard</w:t>
            </w:r>
          </w:p>
        </w:tc>
      </w:tr>
      <w:tr w:rsidR="00C667A3" w:rsidRPr="00C667A3" w14:paraId="034CA11E" w14:textId="77777777" w:rsidTr="00C667A3">
        <w:tblPrEx>
          <w:jc w:val="left"/>
        </w:tblPrEx>
        <w:tc>
          <w:tcPr>
            <w:tcW w:w="2179" w:type="dxa"/>
            <w:shd w:val="clear" w:color="auto" w:fill="auto"/>
          </w:tcPr>
          <w:p w14:paraId="6C8D461A" w14:textId="77777777" w:rsidR="00C667A3" w:rsidRPr="00C667A3" w:rsidRDefault="00C667A3" w:rsidP="00C667A3">
            <w:pPr>
              <w:tabs>
                <w:tab w:val="right" w:leader="dot" w:pos="5760"/>
              </w:tabs>
              <w:ind w:firstLine="0"/>
            </w:pPr>
            <w:r w:rsidRPr="00C667A3">
              <w:t>Govan</w:t>
            </w:r>
          </w:p>
        </w:tc>
        <w:tc>
          <w:tcPr>
            <w:tcW w:w="2179" w:type="dxa"/>
            <w:shd w:val="clear" w:color="auto" w:fill="auto"/>
          </w:tcPr>
          <w:p w14:paraId="02C75034" w14:textId="77777777" w:rsidR="00C667A3" w:rsidRPr="00C667A3" w:rsidRDefault="00C667A3" w:rsidP="00C667A3">
            <w:pPr>
              <w:tabs>
                <w:tab w:val="right" w:leader="dot" w:pos="5760"/>
              </w:tabs>
              <w:ind w:firstLine="0"/>
            </w:pPr>
            <w:r w:rsidRPr="00C667A3">
              <w:t>Haddon</w:t>
            </w:r>
          </w:p>
        </w:tc>
        <w:tc>
          <w:tcPr>
            <w:tcW w:w="2180" w:type="dxa"/>
            <w:shd w:val="clear" w:color="auto" w:fill="auto"/>
          </w:tcPr>
          <w:p w14:paraId="335C9F00" w14:textId="77777777" w:rsidR="00C667A3" w:rsidRPr="00C667A3" w:rsidRDefault="00C667A3" w:rsidP="00C667A3">
            <w:pPr>
              <w:tabs>
                <w:tab w:val="right" w:leader="dot" w:pos="5760"/>
              </w:tabs>
              <w:ind w:firstLine="0"/>
            </w:pPr>
            <w:r w:rsidRPr="00C667A3">
              <w:t>Hardee</w:t>
            </w:r>
          </w:p>
        </w:tc>
      </w:tr>
      <w:tr w:rsidR="00C667A3" w:rsidRPr="00C667A3" w14:paraId="452175CE" w14:textId="77777777" w:rsidTr="00C667A3">
        <w:tblPrEx>
          <w:jc w:val="left"/>
        </w:tblPrEx>
        <w:tc>
          <w:tcPr>
            <w:tcW w:w="2179" w:type="dxa"/>
            <w:shd w:val="clear" w:color="auto" w:fill="auto"/>
          </w:tcPr>
          <w:p w14:paraId="2DCDA569" w14:textId="77777777" w:rsidR="00C667A3" w:rsidRPr="00C667A3" w:rsidRDefault="00C667A3" w:rsidP="00C667A3">
            <w:pPr>
              <w:tabs>
                <w:tab w:val="right" w:leader="dot" w:pos="5760"/>
              </w:tabs>
              <w:ind w:firstLine="0"/>
            </w:pPr>
            <w:r w:rsidRPr="00C667A3">
              <w:t>Hart</w:t>
            </w:r>
          </w:p>
        </w:tc>
        <w:tc>
          <w:tcPr>
            <w:tcW w:w="2179" w:type="dxa"/>
            <w:shd w:val="clear" w:color="auto" w:fill="auto"/>
          </w:tcPr>
          <w:p w14:paraId="454F78C0" w14:textId="77777777" w:rsidR="00C667A3" w:rsidRPr="00C667A3" w:rsidRDefault="00C667A3" w:rsidP="00C667A3">
            <w:pPr>
              <w:tabs>
                <w:tab w:val="right" w:leader="dot" w:pos="5760"/>
              </w:tabs>
              <w:ind w:firstLine="0"/>
            </w:pPr>
            <w:r w:rsidRPr="00C667A3">
              <w:t>Hayes</w:t>
            </w:r>
          </w:p>
        </w:tc>
        <w:tc>
          <w:tcPr>
            <w:tcW w:w="2180" w:type="dxa"/>
            <w:shd w:val="clear" w:color="auto" w:fill="auto"/>
          </w:tcPr>
          <w:p w14:paraId="14D832CC" w14:textId="77777777" w:rsidR="00C667A3" w:rsidRPr="00C667A3" w:rsidRDefault="00C667A3" w:rsidP="00C667A3">
            <w:pPr>
              <w:tabs>
                <w:tab w:val="right" w:leader="dot" w:pos="5760"/>
              </w:tabs>
              <w:ind w:firstLine="0"/>
            </w:pPr>
            <w:r w:rsidRPr="00C667A3">
              <w:t>Henderson-Myers</w:t>
            </w:r>
          </w:p>
        </w:tc>
      </w:tr>
      <w:tr w:rsidR="00C667A3" w:rsidRPr="00C667A3" w14:paraId="786B95C8" w14:textId="77777777" w:rsidTr="00C667A3">
        <w:tblPrEx>
          <w:jc w:val="left"/>
        </w:tblPrEx>
        <w:tc>
          <w:tcPr>
            <w:tcW w:w="2179" w:type="dxa"/>
            <w:shd w:val="clear" w:color="auto" w:fill="auto"/>
          </w:tcPr>
          <w:p w14:paraId="2FB1346E" w14:textId="77777777" w:rsidR="00C667A3" w:rsidRPr="00C667A3" w:rsidRDefault="00C667A3" w:rsidP="00C667A3">
            <w:pPr>
              <w:tabs>
                <w:tab w:val="right" w:leader="dot" w:pos="5760"/>
              </w:tabs>
              <w:ind w:firstLine="0"/>
            </w:pPr>
            <w:r w:rsidRPr="00C667A3">
              <w:t>Henegan</w:t>
            </w:r>
          </w:p>
        </w:tc>
        <w:tc>
          <w:tcPr>
            <w:tcW w:w="2179" w:type="dxa"/>
            <w:shd w:val="clear" w:color="auto" w:fill="auto"/>
          </w:tcPr>
          <w:p w14:paraId="3C353C93" w14:textId="77777777" w:rsidR="00C667A3" w:rsidRPr="00C667A3" w:rsidRDefault="00C667A3" w:rsidP="00C667A3">
            <w:pPr>
              <w:tabs>
                <w:tab w:val="right" w:leader="dot" w:pos="5760"/>
              </w:tabs>
              <w:ind w:firstLine="0"/>
            </w:pPr>
            <w:r w:rsidRPr="00C667A3">
              <w:t>Herbkersman</w:t>
            </w:r>
          </w:p>
        </w:tc>
        <w:tc>
          <w:tcPr>
            <w:tcW w:w="2180" w:type="dxa"/>
            <w:shd w:val="clear" w:color="auto" w:fill="auto"/>
          </w:tcPr>
          <w:p w14:paraId="61619A5C" w14:textId="77777777" w:rsidR="00C667A3" w:rsidRPr="00C667A3" w:rsidRDefault="00C667A3" w:rsidP="00C667A3">
            <w:pPr>
              <w:tabs>
                <w:tab w:val="right" w:leader="dot" w:pos="5760"/>
              </w:tabs>
              <w:ind w:firstLine="0"/>
            </w:pPr>
            <w:r w:rsidRPr="00C667A3">
              <w:t>Hewitt</w:t>
            </w:r>
          </w:p>
        </w:tc>
      </w:tr>
      <w:tr w:rsidR="00C667A3" w:rsidRPr="00C667A3" w14:paraId="67C36CDE" w14:textId="77777777" w:rsidTr="00C667A3">
        <w:tblPrEx>
          <w:jc w:val="left"/>
        </w:tblPrEx>
        <w:tc>
          <w:tcPr>
            <w:tcW w:w="2179" w:type="dxa"/>
            <w:shd w:val="clear" w:color="auto" w:fill="auto"/>
          </w:tcPr>
          <w:p w14:paraId="525E1C1B" w14:textId="77777777" w:rsidR="00C667A3" w:rsidRPr="00C667A3" w:rsidRDefault="00C667A3" w:rsidP="00C667A3">
            <w:pPr>
              <w:tabs>
                <w:tab w:val="right" w:leader="dot" w:pos="5760"/>
              </w:tabs>
              <w:ind w:firstLine="0"/>
            </w:pPr>
            <w:r w:rsidRPr="00C667A3">
              <w:t>Hiott</w:t>
            </w:r>
          </w:p>
        </w:tc>
        <w:tc>
          <w:tcPr>
            <w:tcW w:w="2179" w:type="dxa"/>
            <w:shd w:val="clear" w:color="auto" w:fill="auto"/>
          </w:tcPr>
          <w:p w14:paraId="7F691AC9" w14:textId="77777777" w:rsidR="00C667A3" w:rsidRPr="00C667A3" w:rsidRDefault="00C667A3" w:rsidP="00C667A3">
            <w:pPr>
              <w:tabs>
                <w:tab w:val="right" w:leader="dot" w:pos="5760"/>
              </w:tabs>
              <w:ind w:firstLine="0"/>
            </w:pPr>
            <w:r w:rsidRPr="00C667A3">
              <w:t>Hixon</w:t>
            </w:r>
          </w:p>
        </w:tc>
        <w:tc>
          <w:tcPr>
            <w:tcW w:w="2180" w:type="dxa"/>
            <w:shd w:val="clear" w:color="auto" w:fill="auto"/>
          </w:tcPr>
          <w:p w14:paraId="7E358F32" w14:textId="77777777" w:rsidR="00C667A3" w:rsidRPr="00C667A3" w:rsidRDefault="00C667A3" w:rsidP="00C667A3">
            <w:pPr>
              <w:tabs>
                <w:tab w:val="right" w:leader="dot" w:pos="5760"/>
              </w:tabs>
              <w:ind w:firstLine="0"/>
            </w:pPr>
            <w:r w:rsidRPr="00C667A3">
              <w:t>Hosey</w:t>
            </w:r>
          </w:p>
        </w:tc>
      </w:tr>
      <w:tr w:rsidR="00C667A3" w:rsidRPr="00C667A3" w14:paraId="19DA8481" w14:textId="77777777" w:rsidTr="00C667A3">
        <w:tblPrEx>
          <w:jc w:val="left"/>
        </w:tblPrEx>
        <w:tc>
          <w:tcPr>
            <w:tcW w:w="2179" w:type="dxa"/>
            <w:shd w:val="clear" w:color="auto" w:fill="auto"/>
          </w:tcPr>
          <w:p w14:paraId="4F347CA7" w14:textId="77777777" w:rsidR="00C667A3" w:rsidRPr="00C667A3" w:rsidRDefault="00C667A3" w:rsidP="00C667A3">
            <w:pPr>
              <w:tabs>
                <w:tab w:val="right" w:leader="dot" w:pos="5760"/>
              </w:tabs>
              <w:ind w:firstLine="0"/>
            </w:pPr>
            <w:r w:rsidRPr="00C667A3">
              <w:t>Howard</w:t>
            </w:r>
          </w:p>
        </w:tc>
        <w:tc>
          <w:tcPr>
            <w:tcW w:w="2179" w:type="dxa"/>
            <w:shd w:val="clear" w:color="auto" w:fill="auto"/>
          </w:tcPr>
          <w:p w14:paraId="2B9F041C" w14:textId="77777777" w:rsidR="00C667A3" w:rsidRPr="00C667A3" w:rsidRDefault="00C667A3" w:rsidP="00C667A3">
            <w:pPr>
              <w:tabs>
                <w:tab w:val="right" w:leader="dot" w:pos="5760"/>
              </w:tabs>
              <w:ind w:firstLine="0"/>
            </w:pPr>
            <w:r w:rsidRPr="00C667A3">
              <w:t>Huggins</w:t>
            </w:r>
          </w:p>
        </w:tc>
        <w:tc>
          <w:tcPr>
            <w:tcW w:w="2180" w:type="dxa"/>
            <w:shd w:val="clear" w:color="auto" w:fill="auto"/>
          </w:tcPr>
          <w:p w14:paraId="0E6D802A" w14:textId="77777777" w:rsidR="00C667A3" w:rsidRPr="00C667A3" w:rsidRDefault="00C667A3" w:rsidP="00C667A3">
            <w:pPr>
              <w:tabs>
                <w:tab w:val="right" w:leader="dot" w:pos="5760"/>
              </w:tabs>
              <w:ind w:firstLine="0"/>
            </w:pPr>
            <w:r w:rsidRPr="00C667A3">
              <w:t>Hyde</w:t>
            </w:r>
          </w:p>
        </w:tc>
      </w:tr>
      <w:tr w:rsidR="00C667A3" w:rsidRPr="00C667A3" w14:paraId="7899F155" w14:textId="77777777" w:rsidTr="00C667A3">
        <w:tblPrEx>
          <w:jc w:val="left"/>
        </w:tblPrEx>
        <w:tc>
          <w:tcPr>
            <w:tcW w:w="2179" w:type="dxa"/>
            <w:shd w:val="clear" w:color="auto" w:fill="auto"/>
          </w:tcPr>
          <w:p w14:paraId="6F1A1A02" w14:textId="77777777" w:rsidR="00C667A3" w:rsidRPr="00C667A3" w:rsidRDefault="00C667A3" w:rsidP="00C667A3">
            <w:pPr>
              <w:tabs>
                <w:tab w:val="right" w:leader="dot" w:pos="5760"/>
              </w:tabs>
              <w:ind w:firstLine="0"/>
            </w:pPr>
            <w:r w:rsidRPr="00C667A3">
              <w:t>J. E. Johnson</w:t>
            </w:r>
          </w:p>
        </w:tc>
        <w:tc>
          <w:tcPr>
            <w:tcW w:w="2179" w:type="dxa"/>
            <w:shd w:val="clear" w:color="auto" w:fill="auto"/>
          </w:tcPr>
          <w:p w14:paraId="5764B410" w14:textId="77777777" w:rsidR="00C667A3" w:rsidRPr="00C667A3" w:rsidRDefault="00C667A3" w:rsidP="00C667A3">
            <w:pPr>
              <w:tabs>
                <w:tab w:val="right" w:leader="dot" w:pos="5760"/>
              </w:tabs>
              <w:ind w:firstLine="0"/>
            </w:pPr>
            <w:r w:rsidRPr="00C667A3">
              <w:t>J. L. Johnson</w:t>
            </w:r>
          </w:p>
        </w:tc>
        <w:tc>
          <w:tcPr>
            <w:tcW w:w="2180" w:type="dxa"/>
            <w:shd w:val="clear" w:color="auto" w:fill="auto"/>
          </w:tcPr>
          <w:p w14:paraId="4D5CB509" w14:textId="77777777" w:rsidR="00C667A3" w:rsidRPr="00C667A3" w:rsidRDefault="00C667A3" w:rsidP="00C667A3">
            <w:pPr>
              <w:tabs>
                <w:tab w:val="right" w:leader="dot" w:pos="5760"/>
              </w:tabs>
              <w:ind w:firstLine="0"/>
            </w:pPr>
            <w:r w:rsidRPr="00C667A3">
              <w:t>K. O. Johnson</w:t>
            </w:r>
          </w:p>
        </w:tc>
      </w:tr>
      <w:tr w:rsidR="00C667A3" w:rsidRPr="00C667A3" w14:paraId="31C326CC" w14:textId="77777777" w:rsidTr="00C667A3">
        <w:tblPrEx>
          <w:jc w:val="left"/>
        </w:tblPrEx>
        <w:tc>
          <w:tcPr>
            <w:tcW w:w="2179" w:type="dxa"/>
            <w:shd w:val="clear" w:color="auto" w:fill="auto"/>
          </w:tcPr>
          <w:p w14:paraId="44CC4CA1" w14:textId="77777777" w:rsidR="00C667A3" w:rsidRPr="00C667A3" w:rsidRDefault="00C667A3" w:rsidP="00C667A3">
            <w:pPr>
              <w:tabs>
                <w:tab w:val="right" w:leader="dot" w:pos="5760"/>
              </w:tabs>
              <w:ind w:firstLine="0"/>
            </w:pPr>
            <w:r w:rsidRPr="00C667A3">
              <w:t>Jones</w:t>
            </w:r>
          </w:p>
        </w:tc>
        <w:tc>
          <w:tcPr>
            <w:tcW w:w="2179" w:type="dxa"/>
            <w:shd w:val="clear" w:color="auto" w:fill="auto"/>
          </w:tcPr>
          <w:p w14:paraId="6CA494FA" w14:textId="77777777" w:rsidR="00C667A3" w:rsidRPr="00C667A3" w:rsidRDefault="00C667A3" w:rsidP="00C667A3">
            <w:pPr>
              <w:tabs>
                <w:tab w:val="right" w:leader="dot" w:pos="5760"/>
              </w:tabs>
              <w:ind w:firstLine="0"/>
            </w:pPr>
            <w:r w:rsidRPr="00C667A3">
              <w:t>Jordan</w:t>
            </w:r>
          </w:p>
        </w:tc>
        <w:tc>
          <w:tcPr>
            <w:tcW w:w="2180" w:type="dxa"/>
            <w:shd w:val="clear" w:color="auto" w:fill="auto"/>
          </w:tcPr>
          <w:p w14:paraId="00F42885" w14:textId="77777777" w:rsidR="00C667A3" w:rsidRPr="00C667A3" w:rsidRDefault="00C667A3" w:rsidP="00C667A3">
            <w:pPr>
              <w:tabs>
                <w:tab w:val="right" w:leader="dot" w:pos="5760"/>
              </w:tabs>
              <w:ind w:firstLine="0"/>
            </w:pPr>
            <w:r w:rsidRPr="00C667A3">
              <w:t>King</w:t>
            </w:r>
          </w:p>
        </w:tc>
      </w:tr>
      <w:tr w:rsidR="00C667A3" w:rsidRPr="00C667A3" w14:paraId="0370F1DA" w14:textId="77777777" w:rsidTr="00C667A3">
        <w:tblPrEx>
          <w:jc w:val="left"/>
        </w:tblPrEx>
        <w:tc>
          <w:tcPr>
            <w:tcW w:w="2179" w:type="dxa"/>
            <w:shd w:val="clear" w:color="auto" w:fill="auto"/>
          </w:tcPr>
          <w:p w14:paraId="26B42798"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685FBC22" w14:textId="77777777" w:rsidR="00C667A3" w:rsidRPr="00C667A3" w:rsidRDefault="00C667A3" w:rsidP="00C667A3">
            <w:pPr>
              <w:tabs>
                <w:tab w:val="right" w:leader="dot" w:pos="5760"/>
              </w:tabs>
              <w:ind w:firstLine="0"/>
            </w:pPr>
            <w:r w:rsidRPr="00C667A3">
              <w:t>Long</w:t>
            </w:r>
          </w:p>
        </w:tc>
        <w:tc>
          <w:tcPr>
            <w:tcW w:w="2180" w:type="dxa"/>
            <w:shd w:val="clear" w:color="auto" w:fill="auto"/>
          </w:tcPr>
          <w:p w14:paraId="3BC1589A" w14:textId="77777777" w:rsidR="00C667A3" w:rsidRPr="00C667A3" w:rsidRDefault="00C667A3" w:rsidP="00C667A3">
            <w:pPr>
              <w:tabs>
                <w:tab w:val="right" w:leader="dot" w:pos="5760"/>
              </w:tabs>
              <w:ind w:firstLine="0"/>
            </w:pPr>
            <w:r w:rsidRPr="00C667A3">
              <w:t>Lowe</w:t>
            </w:r>
          </w:p>
        </w:tc>
      </w:tr>
      <w:tr w:rsidR="00C667A3" w:rsidRPr="00C667A3" w14:paraId="7CBB3933" w14:textId="77777777" w:rsidTr="00C667A3">
        <w:tblPrEx>
          <w:jc w:val="left"/>
        </w:tblPrEx>
        <w:tc>
          <w:tcPr>
            <w:tcW w:w="2179" w:type="dxa"/>
            <w:shd w:val="clear" w:color="auto" w:fill="auto"/>
          </w:tcPr>
          <w:p w14:paraId="1EFAECDF" w14:textId="77777777" w:rsidR="00C667A3" w:rsidRPr="00C667A3" w:rsidRDefault="00C667A3" w:rsidP="00C667A3">
            <w:pPr>
              <w:tabs>
                <w:tab w:val="right" w:leader="dot" w:pos="5760"/>
              </w:tabs>
              <w:ind w:firstLine="0"/>
            </w:pPr>
            <w:r w:rsidRPr="00C667A3">
              <w:t>Lucas</w:t>
            </w:r>
          </w:p>
        </w:tc>
        <w:tc>
          <w:tcPr>
            <w:tcW w:w="2179" w:type="dxa"/>
            <w:shd w:val="clear" w:color="auto" w:fill="auto"/>
          </w:tcPr>
          <w:p w14:paraId="1B5DF517" w14:textId="77777777" w:rsidR="00C667A3" w:rsidRPr="00C667A3" w:rsidRDefault="00C667A3" w:rsidP="00C667A3">
            <w:pPr>
              <w:tabs>
                <w:tab w:val="right" w:leader="dot" w:pos="5760"/>
              </w:tabs>
              <w:ind w:firstLine="0"/>
            </w:pPr>
            <w:r w:rsidRPr="00C667A3">
              <w:t>Magnuson</w:t>
            </w:r>
          </w:p>
        </w:tc>
        <w:tc>
          <w:tcPr>
            <w:tcW w:w="2180" w:type="dxa"/>
            <w:shd w:val="clear" w:color="auto" w:fill="auto"/>
          </w:tcPr>
          <w:p w14:paraId="7E90312B" w14:textId="77777777" w:rsidR="00C667A3" w:rsidRPr="00C667A3" w:rsidRDefault="00C667A3" w:rsidP="00C667A3">
            <w:pPr>
              <w:tabs>
                <w:tab w:val="right" w:leader="dot" w:pos="5760"/>
              </w:tabs>
              <w:ind w:firstLine="0"/>
            </w:pPr>
            <w:r w:rsidRPr="00C667A3">
              <w:t>Matthews</w:t>
            </w:r>
          </w:p>
        </w:tc>
      </w:tr>
      <w:tr w:rsidR="00C667A3" w:rsidRPr="00C667A3" w14:paraId="5480CF2D" w14:textId="77777777" w:rsidTr="00C667A3">
        <w:tblPrEx>
          <w:jc w:val="left"/>
        </w:tblPrEx>
        <w:tc>
          <w:tcPr>
            <w:tcW w:w="2179" w:type="dxa"/>
            <w:shd w:val="clear" w:color="auto" w:fill="auto"/>
          </w:tcPr>
          <w:p w14:paraId="358E6006" w14:textId="77777777" w:rsidR="00C667A3" w:rsidRPr="00C667A3" w:rsidRDefault="00C667A3" w:rsidP="00C667A3">
            <w:pPr>
              <w:tabs>
                <w:tab w:val="right" w:leader="dot" w:pos="5760"/>
              </w:tabs>
              <w:ind w:firstLine="0"/>
            </w:pPr>
            <w:r w:rsidRPr="00C667A3">
              <w:t>May</w:t>
            </w:r>
          </w:p>
        </w:tc>
        <w:tc>
          <w:tcPr>
            <w:tcW w:w="2179" w:type="dxa"/>
            <w:shd w:val="clear" w:color="auto" w:fill="auto"/>
          </w:tcPr>
          <w:p w14:paraId="3206A1D1"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437AAE62" w14:textId="77777777" w:rsidR="00C667A3" w:rsidRPr="00C667A3" w:rsidRDefault="00C667A3" w:rsidP="00C667A3">
            <w:pPr>
              <w:tabs>
                <w:tab w:val="right" w:leader="dot" w:pos="5760"/>
              </w:tabs>
              <w:ind w:firstLine="0"/>
            </w:pPr>
            <w:r w:rsidRPr="00C667A3">
              <w:t>McCravy</w:t>
            </w:r>
          </w:p>
        </w:tc>
      </w:tr>
      <w:tr w:rsidR="00C667A3" w:rsidRPr="00C667A3" w14:paraId="190A9C50" w14:textId="77777777" w:rsidTr="00C667A3">
        <w:tblPrEx>
          <w:jc w:val="left"/>
        </w:tblPrEx>
        <w:tc>
          <w:tcPr>
            <w:tcW w:w="2179" w:type="dxa"/>
            <w:shd w:val="clear" w:color="auto" w:fill="auto"/>
          </w:tcPr>
          <w:p w14:paraId="6C98C890"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3C5326A3"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5CFE0B76" w14:textId="77777777" w:rsidR="00C667A3" w:rsidRPr="00C667A3" w:rsidRDefault="00C667A3" w:rsidP="00C667A3">
            <w:pPr>
              <w:tabs>
                <w:tab w:val="right" w:leader="dot" w:pos="5760"/>
              </w:tabs>
              <w:ind w:firstLine="0"/>
            </w:pPr>
            <w:r w:rsidRPr="00C667A3">
              <w:t>McGinnis</w:t>
            </w:r>
          </w:p>
        </w:tc>
      </w:tr>
      <w:tr w:rsidR="00C667A3" w:rsidRPr="00C667A3" w14:paraId="366E46F1" w14:textId="77777777" w:rsidTr="00C667A3">
        <w:tblPrEx>
          <w:jc w:val="left"/>
        </w:tblPrEx>
        <w:tc>
          <w:tcPr>
            <w:tcW w:w="2179" w:type="dxa"/>
            <w:shd w:val="clear" w:color="auto" w:fill="auto"/>
          </w:tcPr>
          <w:p w14:paraId="471B78DC"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03F87AEC"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6E9071E5" w14:textId="77777777" w:rsidR="00C667A3" w:rsidRPr="00C667A3" w:rsidRDefault="00C667A3" w:rsidP="00C667A3">
            <w:pPr>
              <w:tabs>
                <w:tab w:val="right" w:leader="dot" w:pos="5760"/>
              </w:tabs>
              <w:ind w:firstLine="0"/>
            </w:pPr>
            <w:r w:rsidRPr="00C667A3">
              <w:t>T. Moore</w:t>
            </w:r>
          </w:p>
        </w:tc>
      </w:tr>
      <w:tr w:rsidR="00C667A3" w:rsidRPr="00C667A3" w14:paraId="5B7B5010" w14:textId="77777777" w:rsidTr="00C667A3">
        <w:tblPrEx>
          <w:jc w:val="left"/>
        </w:tblPrEx>
        <w:tc>
          <w:tcPr>
            <w:tcW w:w="2179" w:type="dxa"/>
            <w:shd w:val="clear" w:color="auto" w:fill="auto"/>
          </w:tcPr>
          <w:p w14:paraId="3FA462FE" w14:textId="77777777" w:rsidR="00C667A3" w:rsidRPr="00C667A3" w:rsidRDefault="00C667A3" w:rsidP="00C667A3">
            <w:pPr>
              <w:tabs>
                <w:tab w:val="right" w:leader="dot" w:pos="5760"/>
              </w:tabs>
              <w:ind w:firstLine="0"/>
            </w:pPr>
            <w:r w:rsidRPr="00C667A3">
              <w:t>Morgan</w:t>
            </w:r>
          </w:p>
        </w:tc>
        <w:tc>
          <w:tcPr>
            <w:tcW w:w="2179" w:type="dxa"/>
            <w:shd w:val="clear" w:color="auto" w:fill="auto"/>
          </w:tcPr>
          <w:p w14:paraId="20768324"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7D91BFE3" w14:textId="77777777" w:rsidR="00C667A3" w:rsidRPr="00C667A3" w:rsidRDefault="00C667A3" w:rsidP="00C667A3">
            <w:pPr>
              <w:tabs>
                <w:tab w:val="right" w:leader="dot" w:pos="5760"/>
              </w:tabs>
              <w:ind w:firstLine="0"/>
            </w:pPr>
            <w:r w:rsidRPr="00C667A3">
              <w:t>V. S. Moss</w:t>
            </w:r>
          </w:p>
        </w:tc>
      </w:tr>
      <w:tr w:rsidR="00C667A3" w:rsidRPr="00C667A3" w14:paraId="21C0BD12" w14:textId="77777777" w:rsidTr="00C667A3">
        <w:tblPrEx>
          <w:jc w:val="left"/>
        </w:tblPrEx>
        <w:tc>
          <w:tcPr>
            <w:tcW w:w="2179" w:type="dxa"/>
            <w:shd w:val="clear" w:color="auto" w:fill="auto"/>
          </w:tcPr>
          <w:p w14:paraId="24BB6588"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4432E594"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6F9E2A11" w14:textId="77777777" w:rsidR="00C667A3" w:rsidRPr="00C667A3" w:rsidRDefault="00C667A3" w:rsidP="00C667A3">
            <w:pPr>
              <w:tabs>
                <w:tab w:val="right" w:leader="dot" w:pos="5760"/>
              </w:tabs>
              <w:ind w:firstLine="0"/>
            </w:pPr>
            <w:r w:rsidRPr="00C667A3">
              <w:t>W. Newton</w:t>
            </w:r>
          </w:p>
        </w:tc>
      </w:tr>
      <w:tr w:rsidR="00C667A3" w:rsidRPr="00C667A3" w14:paraId="5B493C64" w14:textId="77777777" w:rsidTr="00C667A3">
        <w:tblPrEx>
          <w:jc w:val="left"/>
        </w:tblPrEx>
        <w:tc>
          <w:tcPr>
            <w:tcW w:w="2179" w:type="dxa"/>
            <w:shd w:val="clear" w:color="auto" w:fill="auto"/>
          </w:tcPr>
          <w:p w14:paraId="7A222EC8" w14:textId="77777777" w:rsidR="00C667A3" w:rsidRPr="00C667A3" w:rsidRDefault="00C667A3" w:rsidP="00C667A3">
            <w:pPr>
              <w:tabs>
                <w:tab w:val="right" w:leader="dot" w:pos="5760"/>
              </w:tabs>
              <w:ind w:firstLine="0"/>
            </w:pPr>
            <w:r w:rsidRPr="00C667A3">
              <w:t>Nutt</w:t>
            </w:r>
          </w:p>
        </w:tc>
        <w:tc>
          <w:tcPr>
            <w:tcW w:w="2179" w:type="dxa"/>
            <w:shd w:val="clear" w:color="auto" w:fill="auto"/>
          </w:tcPr>
          <w:p w14:paraId="0C69A74B"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4C43ACCE" w14:textId="77777777" w:rsidR="00C667A3" w:rsidRPr="00C667A3" w:rsidRDefault="00C667A3" w:rsidP="00C667A3">
            <w:pPr>
              <w:tabs>
                <w:tab w:val="right" w:leader="dot" w:pos="5760"/>
              </w:tabs>
              <w:ind w:firstLine="0"/>
            </w:pPr>
            <w:r w:rsidRPr="00C667A3">
              <w:t>Pendarvis</w:t>
            </w:r>
          </w:p>
        </w:tc>
      </w:tr>
      <w:tr w:rsidR="00C667A3" w:rsidRPr="00C667A3" w14:paraId="6A2091F1" w14:textId="77777777" w:rsidTr="00C667A3">
        <w:tblPrEx>
          <w:jc w:val="left"/>
        </w:tblPrEx>
        <w:tc>
          <w:tcPr>
            <w:tcW w:w="2179" w:type="dxa"/>
            <w:shd w:val="clear" w:color="auto" w:fill="auto"/>
          </w:tcPr>
          <w:p w14:paraId="239EB533"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1A9A3C72" w14:textId="77777777" w:rsidR="00C667A3" w:rsidRPr="00C667A3" w:rsidRDefault="00C667A3" w:rsidP="00C667A3">
            <w:pPr>
              <w:tabs>
                <w:tab w:val="right" w:leader="dot" w:pos="5760"/>
              </w:tabs>
              <w:ind w:firstLine="0"/>
            </w:pPr>
            <w:r w:rsidRPr="00C667A3">
              <w:t>Rose</w:t>
            </w:r>
          </w:p>
        </w:tc>
        <w:tc>
          <w:tcPr>
            <w:tcW w:w="2180" w:type="dxa"/>
            <w:shd w:val="clear" w:color="auto" w:fill="auto"/>
          </w:tcPr>
          <w:p w14:paraId="2A0DAFDE" w14:textId="77777777" w:rsidR="00C667A3" w:rsidRPr="00C667A3" w:rsidRDefault="00C667A3" w:rsidP="00C667A3">
            <w:pPr>
              <w:tabs>
                <w:tab w:val="right" w:leader="dot" w:pos="5760"/>
              </w:tabs>
              <w:ind w:firstLine="0"/>
            </w:pPr>
            <w:r w:rsidRPr="00C667A3">
              <w:t>Rutherford</w:t>
            </w:r>
          </w:p>
        </w:tc>
      </w:tr>
      <w:tr w:rsidR="00C667A3" w:rsidRPr="00C667A3" w14:paraId="2C0C5267" w14:textId="77777777" w:rsidTr="00C667A3">
        <w:tblPrEx>
          <w:jc w:val="left"/>
        </w:tblPrEx>
        <w:tc>
          <w:tcPr>
            <w:tcW w:w="2179" w:type="dxa"/>
            <w:shd w:val="clear" w:color="auto" w:fill="auto"/>
          </w:tcPr>
          <w:p w14:paraId="7E8BB086" w14:textId="77777777" w:rsidR="00C667A3" w:rsidRPr="00C667A3" w:rsidRDefault="00C667A3" w:rsidP="00C667A3">
            <w:pPr>
              <w:tabs>
                <w:tab w:val="right" w:leader="dot" w:pos="5760"/>
              </w:tabs>
              <w:ind w:firstLine="0"/>
            </w:pPr>
            <w:r w:rsidRPr="00C667A3">
              <w:t>Sandifer</w:t>
            </w:r>
          </w:p>
        </w:tc>
        <w:tc>
          <w:tcPr>
            <w:tcW w:w="2179" w:type="dxa"/>
            <w:shd w:val="clear" w:color="auto" w:fill="auto"/>
          </w:tcPr>
          <w:p w14:paraId="50000D0C" w14:textId="77777777" w:rsidR="00C667A3" w:rsidRPr="00C667A3" w:rsidRDefault="00C667A3" w:rsidP="00C667A3">
            <w:pPr>
              <w:tabs>
                <w:tab w:val="right" w:leader="dot" w:pos="5760"/>
              </w:tabs>
              <w:ind w:firstLine="0"/>
            </w:pPr>
            <w:r w:rsidRPr="00C667A3">
              <w:t>G. R. Smith</w:t>
            </w:r>
          </w:p>
        </w:tc>
        <w:tc>
          <w:tcPr>
            <w:tcW w:w="2180" w:type="dxa"/>
            <w:shd w:val="clear" w:color="auto" w:fill="auto"/>
          </w:tcPr>
          <w:p w14:paraId="2D0175AE" w14:textId="77777777" w:rsidR="00C667A3" w:rsidRPr="00C667A3" w:rsidRDefault="00C667A3" w:rsidP="00C667A3">
            <w:pPr>
              <w:tabs>
                <w:tab w:val="right" w:leader="dot" w:pos="5760"/>
              </w:tabs>
              <w:ind w:firstLine="0"/>
            </w:pPr>
            <w:r w:rsidRPr="00C667A3">
              <w:t>M. M. Smith</w:t>
            </w:r>
          </w:p>
        </w:tc>
      </w:tr>
      <w:tr w:rsidR="00C667A3" w:rsidRPr="00C667A3" w14:paraId="090AF328" w14:textId="77777777" w:rsidTr="00C667A3">
        <w:tblPrEx>
          <w:jc w:val="left"/>
        </w:tblPrEx>
        <w:tc>
          <w:tcPr>
            <w:tcW w:w="2179" w:type="dxa"/>
            <w:shd w:val="clear" w:color="auto" w:fill="auto"/>
          </w:tcPr>
          <w:p w14:paraId="6FC20A1D"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020AEC6E"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781CEF08" w14:textId="77777777" w:rsidR="00C667A3" w:rsidRPr="00C667A3" w:rsidRDefault="00C667A3" w:rsidP="00C667A3">
            <w:pPr>
              <w:tabs>
                <w:tab w:val="right" w:leader="dot" w:pos="5760"/>
              </w:tabs>
              <w:ind w:firstLine="0"/>
            </w:pPr>
            <w:r w:rsidRPr="00C667A3">
              <w:t>Tedder</w:t>
            </w:r>
          </w:p>
        </w:tc>
      </w:tr>
      <w:tr w:rsidR="00C667A3" w:rsidRPr="00C667A3" w14:paraId="4E2535A7" w14:textId="77777777" w:rsidTr="00C667A3">
        <w:tblPrEx>
          <w:jc w:val="left"/>
        </w:tblPrEx>
        <w:tc>
          <w:tcPr>
            <w:tcW w:w="2179" w:type="dxa"/>
            <w:shd w:val="clear" w:color="auto" w:fill="auto"/>
          </w:tcPr>
          <w:p w14:paraId="041F09A5" w14:textId="77777777" w:rsidR="00C667A3" w:rsidRPr="00C667A3" w:rsidRDefault="00C667A3" w:rsidP="00C667A3">
            <w:pPr>
              <w:tabs>
                <w:tab w:val="right" w:leader="dot" w:pos="5760"/>
              </w:tabs>
              <w:ind w:firstLine="0"/>
            </w:pPr>
            <w:r w:rsidRPr="00C667A3">
              <w:t>Thayer</w:t>
            </w:r>
          </w:p>
        </w:tc>
        <w:tc>
          <w:tcPr>
            <w:tcW w:w="2179" w:type="dxa"/>
            <w:shd w:val="clear" w:color="auto" w:fill="auto"/>
          </w:tcPr>
          <w:p w14:paraId="35C1B6B0" w14:textId="77777777" w:rsidR="00C667A3" w:rsidRPr="00C667A3" w:rsidRDefault="00C667A3" w:rsidP="00C667A3">
            <w:pPr>
              <w:tabs>
                <w:tab w:val="right" w:leader="dot" w:pos="5760"/>
              </w:tabs>
              <w:ind w:firstLine="0"/>
            </w:pPr>
            <w:r w:rsidRPr="00C667A3">
              <w:t>Thigpen</w:t>
            </w:r>
          </w:p>
        </w:tc>
        <w:tc>
          <w:tcPr>
            <w:tcW w:w="2180" w:type="dxa"/>
            <w:shd w:val="clear" w:color="auto" w:fill="auto"/>
          </w:tcPr>
          <w:p w14:paraId="638A5D2B" w14:textId="77777777" w:rsidR="00C667A3" w:rsidRPr="00C667A3" w:rsidRDefault="00C667A3" w:rsidP="00C667A3">
            <w:pPr>
              <w:tabs>
                <w:tab w:val="right" w:leader="dot" w:pos="5760"/>
              </w:tabs>
              <w:ind w:firstLine="0"/>
            </w:pPr>
            <w:r w:rsidRPr="00C667A3">
              <w:t>Weeks</w:t>
            </w:r>
          </w:p>
        </w:tc>
      </w:tr>
      <w:tr w:rsidR="00C667A3" w:rsidRPr="00C667A3" w14:paraId="29EA2D93" w14:textId="77777777" w:rsidTr="00C667A3">
        <w:tblPrEx>
          <w:jc w:val="left"/>
        </w:tblPrEx>
        <w:tc>
          <w:tcPr>
            <w:tcW w:w="2179" w:type="dxa"/>
            <w:shd w:val="clear" w:color="auto" w:fill="auto"/>
          </w:tcPr>
          <w:p w14:paraId="04882B40" w14:textId="77777777" w:rsidR="00C667A3" w:rsidRPr="00C667A3" w:rsidRDefault="00C667A3" w:rsidP="00C667A3">
            <w:pPr>
              <w:tabs>
                <w:tab w:val="right" w:leader="dot" w:pos="5760"/>
              </w:tabs>
              <w:ind w:firstLine="0"/>
            </w:pPr>
            <w:r w:rsidRPr="00C667A3">
              <w:t>West</w:t>
            </w:r>
          </w:p>
        </w:tc>
        <w:tc>
          <w:tcPr>
            <w:tcW w:w="2179" w:type="dxa"/>
            <w:shd w:val="clear" w:color="auto" w:fill="auto"/>
          </w:tcPr>
          <w:p w14:paraId="76EFF915"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6F339BBA" w14:textId="77777777" w:rsidR="00C667A3" w:rsidRPr="00C667A3" w:rsidRDefault="00C667A3" w:rsidP="00C667A3">
            <w:pPr>
              <w:tabs>
                <w:tab w:val="right" w:leader="dot" w:pos="5760"/>
              </w:tabs>
              <w:ind w:firstLine="0"/>
            </w:pPr>
            <w:r w:rsidRPr="00C667A3">
              <w:t>Wheeler</w:t>
            </w:r>
          </w:p>
        </w:tc>
      </w:tr>
      <w:tr w:rsidR="00C667A3" w:rsidRPr="00C667A3" w14:paraId="765502A5" w14:textId="77777777" w:rsidTr="00C667A3">
        <w:tblPrEx>
          <w:jc w:val="left"/>
        </w:tblPrEx>
        <w:tc>
          <w:tcPr>
            <w:tcW w:w="2179" w:type="dxa"/>
            <w:shd w:val="clear" w:color="auto" w:fill="auto"/>
          </w:tcPr>
          <w:p w14:paraId="17E335C0" w14:textId="77777777" w:rsidR="00C667A3" w:rsidRPr="00C667A3" w:rsidRDefault="00C667A3" w:rsidP="00C667A3">
            <w:pPr>
              <w:tabs>
                <w:tab w:val="right" w:leader="dot" w:pos="5760"/>
              </w:tabs>
              <w:ind w:firstLine="0"/>
            </w:pPr>
            <w:r w:rsidRPr="00C667A3">
              <w:t>White</w:t>
            </w:r>
          </w:p>
        </w:tc>
        <w:tc>
          <w:tcPr>
            <w:tcW w:w="2179" w:type="dxa"/>
            <w:shd w:val="clear" w:color="auto" w:fill="auto"/>
          </w:tcPr>
          <w:p w14:paraId="0291B5F5" w14:textId="77777777" w:rsidR="00C667A3" w:rsidRPr="00C667A3" w:rsidRDefault="00C667A3" w:rsidP="00C667A3">
            <w:pPr>
              <w:tabs>
                <w:tab w:val="right" w:leader="dot" w:pos="5760"/>
              </w:tabs>
              <w:ind w:firstLine="0"/>
            </w:pPr>
            <w:r w:rsidRPr="00C667A3">
              <w:t>Whitmire</w:t>
            </w:r>
          </w:p>
        </w:tc>
        <w:tc>
          <w:tcPr>
            <w:tcW w:w="2180" w:type="dxa"/>
            <w:shd w:val="clear" w:color="auto" w:fill="auto"/>
          </w:tcPr>
          <w:p w14:paraId="2AFE3C1E" w14:textId="77777777" w:rsidR="00C667A3" w:rsidRPr="00C667A3" w:rsidRDefault="00C667A3" w:rsidP="00C667A3">
            <w:pPr>
              <w:tabs>
                <w:tab w:val="right" w:leader="dot" w:pos="5760"/>
              </w:tabs>
              <w:ind w:firstLine="0"/>
            </w:pPr>
            <w:r w:rsidRPr="00C667A3">
              <w:t>R. Williams</w:t>
            </w:r>
          </w:p>
        </w:tc>
      </w:tr>
      <w:tr w:rsidR="00C667A3" w:rsidRPr="00C667A3" w14:paraId="34F19123" w14:textId="77777777" w:rsidTr="00C667A3">
        <w:tblPrEx>
          <w:jc w:val="left"/>
        </w:tblPrEx>
        <w:tc>
          <w:tcPr>
            <w:tcW w:w="2179" w:type="dxa"/>
            <w:shd w:val="clear" w:color="auto" w:fill="auto"/>
          </w:tcPr>
          <w:p w14:paraId="36536A2E" w14:textId="77777777" w:rsidR="00C667A3" w:rsidRPr="00C667A3" w:rsidRDefault="00C667A3" w:rsidP="00C667A3">
            <w:pPr>
              <w:keepNext/>
              <w:tabs>
                <w:tab w:val="right" w:leader="dot" w:pos="5760"/>
              </w:tabs>
              <w:ind w:firstLine="0"/>
            </w:pPr>
            <w:r w:rsidRPr="00C667A3">
              <w:t>S. Williams</w:t>
            </w:r>
          </w:p>
        </w:tc>
        <w:tc>
          <w:tcPr>
            <w:tcW w:w="2179" w:type="dxa"/>
            <w:shd w:val="clear" w:color="auto" w:fill="auto"/>
          </w:tcPr>
          <w:p w14:paraId="391D3277" w14:textId="77777777" w:rsidR="00C667A3" w:rsidRPr="00C667A3" w:rsidRDefault="00C667A3" w:rsidP="00C667A3">
            <w:pPr>
              <w:keepNext/>
              <w:tabs>
                <w:tab w:val="right" w:leader="dot" w:pos="5760"/>
              </w:tabs>
              <w:ind w:firstLine="0"/>
            </w:pPr>
            <w:r w:rsidRPr="00C667A3">
              <w:t>Willis</w:t>
            </w:r>
          </w:p>
        </w:tc>
        <w:tc>
          <w:tcPr>
            <w:tcW w:w="2180" w:type="dxa"/>
            <w:shd w:val="clear" w:color="auto" w:fill="auto"/>
          </w:tcPr>
          <w:p w14:paraId="3025CB36" w14:textId="77777777" w:rsidR="00C667A3" w:rsidRPr="00C667A3" w:rsidRDefault="00C667A3" w:rsidP="00C667A3">
            <w:pPr>
              <w:keepNext/>
              <w:tabs>
                <w:tab w:val="right" w:leader="dot" w:pos="5760"/>
              </w:tabs>
              <w:ind w:firstLine="0"/>
            </w:pPr>
            <w:r w:rsidRPr="00C667A3">
              <w:t>Wooten</w:t>
            </w:r>
          </w:p>
        </w:tc>
      </w:tr>
      <w:tr w:rsidR="00C667A3" w:rsidRPr="00C667A3" w14:paraId="0624C8FB" w14:textId="77777777" w:rsidTr="00C667A3">
        <w:tblPrEx>
          <w:jc w:val="left"/>
        </w:tblPrEx>
        <w:tc>
          <w:tcPr>
            <w:tcW w:w="2179" w:type="dxa"/>
            <w:shd w:val="clear" w:color="auto" w:fill="auto"/>
          </w:tcPr>
          <w:p w14:paraId="3259C03C" w14:textId="77777777" w:rsidR="00C667A3" w:rsidRPr="00C667A3" w:rsidRDefault="00C667A3" w:rsidP="00C667A3">
            <w:pPr>
              <w:keepNext/>
              <w:tabs>
                <w:tab w:val="right" w:leader="dot" w:pos="5760"/>
              </w:tabs>
              <w:ind w:firstLine="0"/>
            </w:pPr>
            <w:r w:rsidRPr="00C667A3">
              <w:t>Yow</w:t>
            </w:r>
          </w:p>
        </w:tc>
        <w:tc>
          <w:tcPr>
            <w:tcW w:w="2179" w:type="dxa"/>
            <w:shd w:val="clear" w:color="auto" w:fill="auto"/>
          </w:tcPr>
          <w:p w14:paraId="38309371" w14:textId="77777777" w:rsidR="00C667A3" w:rsidRPr="00C667A3" w:rsidRDefault="00C667A3" w:rsidP="00C667A3">
            <w:pPr>
              <w:keepNext/>
              <w:tabs>
                <w:tab w:val="right" w:leader="dot" w:pos="5760"/>
              </w:tabs>
              <w:ind w:firstLine="0"/>
            </w:pPr>
          </w:p>
        </w:tc>
        <w:tc>
          <w:tcPr>
            <w:tcW w:w="2180" w:type="dxa"/>
            <w:shd w:val="clear" w:color="auto" w:fill="auto"/>
          </w:tcPr>
          <w:p w14:paraId="3A952121" w14:textId="77777777" w:rsidR="00C667A3" w:rsidRPr="00C667A3" w:rsidRDefault="00C667A3" w:rsidP="00C667A3">
            <w:pPr>
              <w:keepNext/>
              <w:tabs>
                <w:tab w:val="right" w:leader="dot" w:pos="5760"/>
              </w:tabs>
              <w:ind w:firstLine="0"/>
            </w:pPr>
          </w:p>
        </w:tc>
      </w:tr>
    </w:tbl>
    <w:p w14:paraId="4C3EFE6E" w14:textId="77777777" w:rsidR="00C667A3" w:rsidRDefault="00C667A3" w:rsidP="00C667A3">
      <w:pPr>
        <w:tabs>
          <w:tab w:val="right" w:leader="dot" w:pos="5760"/>
        </w:tabs>
      </w:pPr>
    </w:p>
    <w:p w14:paraId="27B3931C" w14:textId="77777777" w:rsidR="00C667A3" w:rsidRDefault="00C667A3" w:rsidP="00C667A3">
      <w:pPr>
        <w:tabs>
          <w:tab w:val="right" w:leader="dot" w:pos="5760"/>
        </w:tabs>
        <w:jc w:val="center"/>
        <w:rPr>
          <w:b/>
        </w:rPr>
      </w:pPr>
      <w:r w:rsidRPr="00C667A3">
        <w:rPr>
          <w:b/>
        </w:rPr>
        <w:t>Total--106</w:t>
      </w:r>
    </w:p>
    <w:p w14:paraId="2F1F6826" w14:textId="77777777" w:rsidR="00C667A3" w:rsidRDefault="00C667A3" w:rsidP="00C667A3">
      <w:pPr>
        <w:tabs>
          <w:tab w:val="right" w:leader="dot" w:pos="5760"/>
        </w:tabs>
      </w:pPr>
    </w:p>
    <w:p w14:paraId="62EB3E83" w14:textId="77777777" w:rsidR="00C667A3" w:rsidRPr="00C667A3" w:rsidRDefault="00C667A3" w:rsidP="00C667A3">
      <w:pPr>
        <w:tabs>
          <w:tab w:val="right" w:leader="dot" w:pos="5760"/>
        </w:tabs>
      </w:pPr>
      <w:r w:rsidRPr="00C667A3">
        <w:t>The following named Representatives v</w:t>
      </w:r>
      <w:r w:rsidR="00296FE6">
        <w:t>oted against Eugene P. Warr</w:t>
      </w:r>
      <w:r w:rsidR="00FD7FC4">
        <w:t>,</w:t>
      </w:r>
      <w:r w:rsidR="00296FE6">
        <w:t xml:space="preserve"> Jr.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3109D39" w14:textId="77777777" w:rsidTr="00C667A3">
        <w:trPr>
          <w:jc w:val="right"/>
        </w:trPr>
        <w:tc>
          <w:tcPr>
            <w:tcW w:w="2179" w:type="dxa"/>
            <w:shd w:val="clear" w:color="auto" w:fill="auto"/>
          </w:tcPr>
          <w:p w14:paraId="75CA1715"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64E46541" w14:textId="77777777" w:rsidR="00C667A3" w:rsidRPr="00C667A3" w:rsidRDefault="00C667A3" w:rsidP="00C667A3">
            <w:pPr>
              <w:keepNext/>
              <w:tabs>
                <w:tab w:val="right" w:leader="dot" w:pos="5760"/>
              </w:tabs>
              <w:ind w:firstLine="0"/>
            </w:pPr>
          </w:p>
        </w:tc>
        <w:tc>
          <w:tcPr>
            <w:tcW w:w="2180" w:type="dxa"/>
            <w:shd w:val="clear" w:color="auto" w:fill="auto"/>
          </w:tcPr>
          <w:p w14:paraId="290D6CB8" w14:textId="77777777" w:rsidR="00C667A3" w:rsidRPr="00C667A3" w:rsidRDefault="00C667A3" w:rsidP="00C667A3">
            <w:pPr>
              <w:keepNext/>
              <w:tabs>
                <w:tab w:val="right" w:leader="dot" w:pos="5760"/>
              </w:tabs>
              <w:ind w:firstLine="0"/>
            </w:pPr>
          </w:p>
        </w:tc>
      </w:tr>
    </w:tbl>
    <w:p w14:paraId="2F6C4709" w14:textId="77777777" w:rsidR="00C667A3" w:rsidRDefault="00C667A3" w:rsidP="00C667A3">
      <w:pPr>
        <w:tabs>
          <w:tab w:val="right" w:leader="dot" w:pos="5760"/>
        </w:tabs>
      </w:pPr>
    </w:p>
    <w:p w14:paraId="67EDE801" w14:textId="77777777" w:rsidR="00C667A3" w:rsidRDefault="00C667A3" w:rsidP="00C667A3">
      <w:pPr>
        <w:tabs>
          <w:tab w:val="right" w:leader="dot" w:pos="5760"/>
        </w:tabs>
        <w:jc w:val="center"/>
        <w:rPr>
          <w:b/>
        </w:rPr>
      </w:pPr>
      <w:r w:rsidRPr="00C667A3">
        <w:rPr>
          <w:b/>
        </w:rPr>
        <w:t>Total--1</w:t>
      </w:r>
    </w:p>
    <w:p w14:paraId="2CEA6700" w14:textId="77777777" w:rsidR="00C667A3" w:rsidRDefault="00C667A3" w:rsidP="00C667A3">
      <w:pPr>
        <w:tabs>
          <w:tab w:val="right" w:leader="dot" w:pos="5760"/>
        </w:tabs>
      </w:pPr>
    </w:p>
    <w:p w14:paraId="377E2F69" w14:textId="77777777" w:rsidR="00C667A3" w:rsidRDefault="00C667A3" w:rsidP="00C667A3">
      <w:pPr>
        <w:keepNext/>
        <w:tabs>
          <w:tab w:val="right" w:leader="dot" w:pos="5760"/>
        </w:tabs>
        <w:jc w:val="center"/>
        <w:rPr>
          <w:b/>
        </w:rPr>
      </w:pPr>
      <w:r>
        <w:rPr>
          <w:b/>
        </w:rPr>
        <w:t>RECAPITULATION</w:t>
      </w:r>
    </w:p>
    <w:p w14:paraId="7EEDA2C3" w14:textId="77777777" w:rsidR="00C667A3" w:rsidRDefault="00C667A3" w:rsidP="00C667A3">
      <w:pPr>
        <w:tabs>
          <w:tab w:val="right" w:leader="dot" w:pos="5760"/>
        </w:tabs>
        <w:jc w:val="center"/>
        <w:rPr>
          <w:b/>
        </w:rPr>
      </w:pPr>
    </w:p>
    <w:p w14:paraId="7D8A07F3" w14:textId="77777777" w:rsidR="00C667A3" w:rsidRDefault="00C667A3" w:rsidP="00C667A3">
      <w:pPr>
        <w:tabs>
          <w:tab w:val="right" w:leader="dot" w:pos="5760"/>
        </w:tabs>
      </w:pPr>
      <w:r>
        <w:t>Total number of Senators voting</w:t>
      </w:r>
      <w:r>
        <w:tab/>
        <w:t>38</w:t>
      </w:r>
    </w:p>
    <w:p w14:paraId="335FF1E2" w14:textId="77777777" w:rsidR="00C667A3" w:rsidRDefault="00C667A3" w:rsidP="00C667A3">
      <w:pPr>
        <w:tabs>
          <w:tab w:val="right" w:leader="dot" w:pos="5760"/>
        </w:tabs>
      </w:pPr>
      <w:r>
        <w:t>Total numb</w:t>
      </w:r>
      <w:r w:rsidR="00296FE6">
        <w:t>er of Representatives voting</w:t>
      </w:r>
      <w:r w:rsidR="00296FE6">
        <w:tab/>
        <w:t>107</w:t>
      </w:r>
    </w:p>
    <w:p w14:paraId="02CF47A4" w14:textId="77777777" w:rsidR="00C667A3" w:rsidRDefault="00C667A3" w:rsidP="00C667A3">
      <w:pPr>
        <w:tabs>
          <w:tab w:val="right" w:leader="dot" w:pos="5760"/>
        </w:tabs>
      </w:pPr>
      <w:r>
        <w:t>Gra</w:t>
      </w:r>
      <w:r w:rsidR="00296FE6">
        <w:t>nd Total</w:t>
      </w:r>
      <w:r w:rsidR="00296FE6">
        <w:tab/>
        <w:t>145</w:t>
      </w:r>
    </w:p>
    <w:p w14:paraId="64FC1E91" w14:textId="77777777" w:rsidR="00C667A3" w:rsidRDefault="00C667A3" w:rsidP="00C667A3">
      <w:pPr>
        <w:tabs>
          <w:tab w:val="right" w:leader="dot" w:pos="5760"/>
        </w:tabs>
      </w:pPr>
      <w:r>
        <w:t>Necessary to a choice</w:t>
      </w:r>
      <w:r>
        <w:tab/>
        <w:t>73</w:t>
      </w:r>
    </w:p>
    <w:p w14:paraId="372D7F2A" w14:textId="730C22DA" w:rsidR="00C667A3" w:rsidRDefault="00C667A3" w:rsidP="00C667A3">
      <w:pPr>
        <w:tabs>
          <w:tab w:val="right" w:leader="dot" w:pos="5760"/>
        </w:tabs>
      </w:pPr>
      <w:r>
        <w:t>Of which Eugene P. Warr</w:t>
      </w:r>
      <w:r w:rsidR="00FD7FC4">
        <w:t>,</w:t>
      </w:r>
      <w:r>
        <w:t xml:space="preserve"> Jr.  received </w:t>
      </w:r>
      <w:r>
        <w:tab/>
        <w:t>144</w:t>
      </w:r>
    </w:p>
    <w:p w14:paraId="67743A9C" w14:textId="77777777" w:rsidR="00C667A3" w:rsidRDefault="00C667A3" w:rsidP="00C667A3">
      <w:pPr>
        <w:tabs>
          <w:tab w:val="right" w:leader="dot" w:pos="5760"/>
        </w:tabs>
      </w:pPr>
    </w:p>
    <w:p w14:paraId="70F95008" w14:textId="77777777" w:rsidR="00C667A3" w:rsidRDefault="00C667A3" w:rsidP="007C61E2">
      <w:pPr>
        <w:tabs>
          <w:tab w:val="left" w:pos="270"/>
        </w:tabs>
        <w:ind w:firstLine="0"/>
        <w:rPr>
          <w:rFonts w:eastAsia="Calibri"/>
          <w:szCs w:val="22"/>
        </w:rPr>
      </w:pPr>
      <w:bookmarkStart w:id="107" w:name="file_start246"/>
      <w:bookmarkEnd w:id="107"/>
      <w:r w:rsidRPr="004D35FD">
        <w:rPr>
          <w:rFonts w:eastAsia="Calibri"/>
          <w:szCs w:val="22"/>
        </w:rPr>
        <w:tab/>
        <w:t>Whereupon, the PRESIDENT announced that Eugene P. Warr</w:t>
      </w:r>
      <w:r w:rsidR="00296FE6">
        <w:rPr>
          <w:rFonts w:eastAsia="Calibri"/>
          <w:szCs w:val="22"/>
        </w:rPr>
        <w:t>, Jr.,</w:t>
      </w:r>
      <w:r w:rsidRPr="004D35FD">
        <w:rPr>
          <w:rFonts w:eastAsia="Calibri"/>
          <w:szCs w:val="22"/>
        </w:rPr>
        <w:t xml:space="preserve"> was duly elected for the term prescribed by law.</w:t>
      </w:r>
    </w:p>
    <w:p w14:paraId="2780292F" w14:textId="77777777" w:rsidR="007C61E2" w:rsidRDefault="007C61E2" w:rsidP="007C61E2">
      <w:pPr>
        <w:tabs>
          <w:tab w:val="left" w:pos="270"/>
        </w:tabs>
        <w:ind w:firstLine="0"/>
        <w:rPr>
          <w:rFonts w:eastAsia="Calibri"/>
          <w:szCs w:val="22"/>
        </w:rPr>
      </w:pPr>
    </w:p>
    <w:p w14:paraId="7AB8C7AA" w14:textId="77777777" w:rsidR="00296FE6" w:rsidRPr="004D35FD" w:rsidRDefault="00296FE6" w:rsidP="007C61E2">
      <w:pPr>
        <w:tabs>
          <w:tab w:val="left" w:pos="270"/>
        </w:tabs>
        <w:ind w:firstLine="0"/>
        <w:rPr>
          <w:rFonts w:eastAsia="Calibri"/>
          <w:szCs w:val="22"/>
        </w:rPr>
      </w:pPr>
    </w:p>
    <w:p w14:paraId="7480FF01" w14:textId="77777777" w:rsidR="009B14C0" w:rsidRPr="009B14C0" w:rsidRDefault="00C667A3" w:rsidP="00AF22F2">
      <w:pPr>
        <w:keepNext/>
        <w:tabs>
          <w:tab w:val="left" w:pos="270"/>
        </w:tabs>
        <w:ind w:firstLine="0"/>
        <w:jc w:val="center"/>
        <w:rPr>
          <w:rFonts w:eastAsia="Calibri"/>
          <w:b/>
          <w:caps/>
          <w:szCs w:val="22"/>
        </w:rPr>
      </w:pPr>
      <w:r w:rsidRPr="004D35FD">
        <w:rPr>
          <w:rFonts w:eastAsia="Calibri"/>
          <w:b/>
          <w:szCs w:val="22"/>
        </w:rPr>
        <w:t xml:space="preserve">ELECTION OF A FAMILY COURT </w:t>
      </w:r>
      <w:r w:rsidR="009B14C0" w:rsidRPr="009B14C0">
        <w:rPr>
          <w:rFonts w:eastAsia="Calibri"/>
          <w:b/>
          <w:caps/>
          <w:szCs w:val="22"/>
        </w:rPr>
        <w:t>JUDGE,</w:t>
      </w:r>
    </w:p>
    <w:p w14:paraId="1DD0AB90" w14:textId="6B6749A4" w:rsidR="00C667A3" w:rsidRPr="004D35FD" w:rsidRDefault="00C667A3" w:rsidP="00C667A3">
      <w:pPr>
        <w:keepNext/>
        <w:tabs>
          <w:tab w:val="left" w:pos="270"/>
        </w:tabs>
        <w:spacing w:after="160"/>
        <w:ind w:firstLine="0"/>
        <w:jc w:val="center"/>
        <w:rPr>
          <w:rFonts w:eastAsia="Calibri"/>
          <w:b/>
          <w:szCs w:val="22"/>
        </w:rPr>
      </w:pPr>
      <w:r w:rsidRPr="004D35FD">
        <w:rPr>
          <w:rFonts w:eastAsia="Calibri"/>
          <w:b/>
          <w:szCs w:val="22"/>
        </w:rPr>
        <w:t>FIFTH JUDICIAL CIRCUIT, SEAT 1</w:t>
      </w:r>
    </w:p>
    <w:p w14:paraId="69526EE1" w14:textId="77777777" w:rsidR="00C667A3" w:rsidRPr="004D35FD" w:rsidRDefault="00C667A3" w:rsidP="00C667A3">
      <w:pPr>
        <w:tabs>
          <w:tab w:val="left" w:pos="270"/>
        </w:tabs>
        <w:spacing w:after="160"/>
        <w:ind w:firstLine="0"/>
        <w:rPr>
          <w:rFonts w:eastAsia="Calibri"/>
          <w:szCs w:val="22"/>
        </w:rPr>
      </w:pPr>
      <w:r w:rsidRPr="004D35FD">
        <w:rPr>
          <w:rFonts w:eastAsia="Calibri"/>
          <w:szCs w:val="22"/>
        </w:rPr>
        <w:tab/>
        <w:t>The PRESIDENT announced that nominations were in order for a Family Court Judge, Fifth Judicial Circuit, Seat 1.</w:t>
      </w:r>
    </w:p>
    <w:p w14:paraId="1A749717" w14:textId="77777777" w:rsidR="00C667A3" w:rsidRPr="004D35FD" w:rsidRDefault="00C667A3" w:rsidP="00C667A3">
      <w:pPr>
        <w:tabs>
          <w:tab w:val="left" w:pos="270"/>
        </w:tabs>
        <w:spacing w:after="160"/>
        <w:ind w:firstLine="0"/>
        <w:rPr>
          <w:rFonts w:eastAsia="Calibri"/>
          <w:szCs w:val="22"/>
        </w:rPr>
      </w:pPr>
      <w:r w:rsidRPr="004D35FD">
        <w:rPr>
          <w:rFonts w:eastAsia="Calibri"/>
          <w:szCs w:val="22"/>
        </w:rPr>
        <w:tab/>
      </w:r>
      <w:r w:rsidR="00FD7FC4">
        <w:rPr>
          <w:rFonts w:eastAsia="Calibri"/>
          <w:szCs w:val="22"/>
        </w:rPr>
        <w:t>Rep.</w:t>
      </w:r>
      <w:r w:rsidRPr="004D35FD">
        <w:rPr>
          <w:rFonts w:eastAsia="Calibri"/>
          <w:szCs w:val="22"/>
        </w:rPr>
        <w:t xml:space="preserve"> G. M. SMITH, on behalf of the Judicial Screening Committee, stated that The Honorable C. Vance Stricklin, Jr., had been screened, found qualified, and placed his name in nomination.</w:t>
      </w:r>
    </w:p>
    <w:p w14:paraId="05D50FAC" w14:textId="77777777" w:rsidR="00C667A3" w:rsidRPr="004D35FD" w:rsidRDefault="00C667A3" w:rsidP="00C667A3">
      <w:pPr>
        <w:tabs>
          <w:tab w:val="left" w:pos="270"/>
        </w:tabs>
        <w:spacing w:after="160"/>
        <w:ind w:firstLine="0"/>
        <w:rPr>
          <w:rFonts w:eastAsia="Calibri"/>
          <w:szCs w:val="22"/>
        </w:rPr>
      </w:pPr>
      <w:r w:rsidRPr="004D35FD">
        <w:rPr>
          <w:rFonts w:eastAsia="Calibri"/>
          <w:b/>
          <w:szCs w:val="22"/>
        </w:rPr>
        <w:tab/>
      </w:r>
      <w:r w:rsidR="00FD7FC4">
        <w:rPr>
          <w:rFonts w:eastAsia="Calibri"/>
          <w:szCs w:val="22"/>
        </w:rPr>
        <w:t>Rep.</w:t>
      </w:r>
      <w:r w:rsidRPr="004D35FD">
        <w:rPr>
          <w:rFonts w:eastAsia="Calibri"/>
          <w:szCs w:val="22"/>
        </w:rPr>
        <w:t xml:space="preserve"> HILL requested a roll call vote.</w:t>
      </w:r>
    </w:p>
    <w:p w14:paraId="59C6E371" w14:textId="77777777" w:rsidR="00C667A3" w:rsidRPr="00C667A3" w:rsidRDefault="00C667A3" w:rsidP="00C667A3">
      <w:pPr>
        <w:tabs>
          <w:tab w:val="right" w:leader="dot" w:pos="5760"/>
        </w:tabs>
      </w:pPr>
      <w:bookmarkStart w:id="108" w:name="vote_start247"/>
      <w:bookmarkEnd w:id="108"/>
      <w:r>
        <w:t xml:space="preserve">The Reading Clerk of the Senate called the roll of the Senate, and the Senators voted </w:t>
      </w:r>
      <w:r w:rsidRPr="00C667A3">
        <w:rPr>
          <w:i/>
        </w:rPr>
        <w:t>viva voce</w:t>
      </w:r>
      <w:r w:rsidRPr="00C667A3">
        <w:t xml:space="preserve"> as their names were called.</w:t>
      </w:r>
    </w:p>
    <w:p w14:paraId="3E105B77" w14:textId="77777777" w:rsidR="007C61E2" w:rsidRDefault="007C61E2" w:rsidP="00C667A3">
      <w:pPr>
        <w:tabs>
          <w:tab w:val="right" w:leader="dot" w:pos="5760"/>
        </w:tabs>
      </w:pPr>
    </w:p>
    <w:p w14:paraId="1491AFE9" w14:textId="77777777" w:rsidR="00C667A3" w:rsidRPr="00C667A3" w:rsidRDefault="00C667A3" w:rsidP="00C667A3">
      <w:pPr>
        <w:tabs>
          <w:tab w:val="right" w:leader="dot" w:pos="5760"/>
        </w:tabs>
      </w:pPr>
      <w:r w:rsidRPr="00C667A3">
        <w:t>The following named Senators voted for C. Vance S</w:t>
      </w:r>
      <w:r w:rsidR="00296FE6">
        <w:t>tricklin</w:t>
      </w:r>
      <w:r w:rsidR="00FD7FC4">
        <w:t>,</w:t>
      </w:r>
      <w:r w:rsidR="00296FE6">
        <w:t xml:space="preserve"> Jr.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54AB8A8" w14:textId="77777777" w:rsidTr="00C667A3">
        <w:trPr>
          <w:jc w:val="right"/>
        </w:trPr>
        <w:tc>
          <w:tcPr>
            <w:tcW w:w="2179" w:type="dxa"/>
            <w:shd w:val="clear" w:color="auto" w:fill="auto"/>
          </w:tcPr>
          <w:p w14:paraId="341642A8"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5507E5AC"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2B02CBA1" w14:textId="77777777" w:rsidR="00C667A3" w:rsidRPr="00C667A3" w:rsidRDefault="00C667A3" w:rsidP="00C667A3">
            <w:pPr>
              <w:keepNext/>
              <w:tabs>
                <w:tab w:val="right" w:leader="dot" w:pos="5760"/>
              </w:tabs>
              <w:ind w:firstLine="0"/>
            </w:pPr>
            <w:r w:rsidRPr="00C667A3">
              <w:t>Allen</w:t>
            </w:r>
          </w:p>
        </w:tc>
      </w:tr>
      <w:tr w:rsidR="00C667A3" w:rsidRPr="00C667A3" w14:paraId="1BBED5F5" w14:textId="77777777" w:rsidTr="00C667A3">
        <w:tblPrEx>
          <w:jc w:val="left"/>
        </w:tblPrEx>
        <w:tc>
          <w:tcPr>
            <w:tcW w:w="2179" w:type="dxa"/>
            <w:shd w:val="clear" w:color="auto" w:fill="auto"/>
          </w:tcPr>
          <w:p w14:paraId="3E9ABE5A"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51855ACF"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03F9A86B" w14:textId="77777777" w:rsidR="00C667A3" w:rsidRPr="00C667A3" w:rsidRDefault="00C667A3" w:rsidP="00C667A3">
            <w:pPr>
              <w:tabs>
                <w:tab w:val="right" w:leader="dot" w:pos="5760"/>
              </w:tabs>
              <w:ind w:firstLine="0"/>
            </w:pPr>
            <w:r w:rsidRPr="00C667A3">
              <w:t>Cash</w:t>
            </w:r>
          </w:p>
        </w:tc>
      </w:tr>
      <w:tr w:rsidR="00C667A3" w:rsidRPr="00C667A3" w14:paraId="2D583514" w14:textId="77777777" w:rsidTr="00C667A3">
        <w:tblPrEx>
          <w:jc w:val="left"/>
        </w:tblPrEx>
        <w:tc>
          <w:tcPr>
            <w:tcW w:w="2179" w:type="dxa"/>
            <w:shd w:val="clear" w:color="auto" w:fill="auto"/>
          </w:tcPr>
          <w:p w14:paraId="0322DD9E"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6B9CA00E"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72B538FD" w14:textId="77777777" w:rsidR="00C667A3" w:rsidRPr="00C667A3" w:rsidRDefault="00C667A3" w:rsidP="00C667A3">
            <w:pPr>
              <w:tabs>
                <w:tab w:val="right" w:leader="dot" w:pos="5760"/>
              </w:tabs>
              <w:ind w:firstLine="0"/>
            </w:pPr>
            <w:r w:rsidRPr="00C667A3">
              <w:t>Cromer</w:t>
            </w:r>
          </w:p>
        </w:tc>
      </w:tr>
      <w:tr w:rsidR="00C667A3" w:rsidRPr="00C667A3" w14:paraId="3415E15F" w14:textId="77777777" w:rsidTr="00C667A3">
        <w:tblPrEx>
          <w:jc w:val="left"/>
        </w:tblPrEx>
        <w:tc>
          <w:tcPr>
            <w:tcW w:w="2179" w:type="dxa"/>
            <w:shd w:val="clear" w:color="auto" w:fill="auto"/>
          </w:tcPr>
          <w:p w14:paraId="2BF8FAC9"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09B9C58B"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36DC14C7" w14:textId="77777777" w:rsidR="00C667A3" w:rsidRPr="00C667A3" w:rsidRDefault="00C667A3" w:rsidP="00C667A3">
            <w:pPr>
              <w:tabs>
                <w:tab w:val="right" w:leader="dot" w:pos="5760"/>
              </w:tabs>
              <w:ind w:firstLine="0"/>
            </w:pPr>
            <w:r w:rsidRPr="00C667A3">
              <w:t>Garrett</w:t>
            </w:r>
          </w:p>
        </w:tc>
      </w:tr>
      <w:tr w:rsidR="00C667A3" w:rsidRPr="00C667A3" w14:paraId="25554CC4" w14:textId="77777777" w:rsidTr="00C667A3">
        <w:tblPrEx>
          <w:jc w:val="left"/>
        </w:tblPrEx>
        <w:tc>
          <w:tcPr>
            <w:tcW w:w="2179" w:type="dxa"/>
            <w:shd w:val="clear" w:color="auto" w:fill="auto"/>
          </w:tcPr>
          <w:p w14:paraId="4673D380"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6485B51B"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7881C451" w14:textId="77777777" w:rsidR="00C667A3" w:rsidRPr="00C667A3" w:rsidRDefault="00C667A3" w:rsidP="00C667A3">
            <w:pPr>
              <w:tabs>
                <w:tab w:val="right" w:leader="dot" w:pos="5760"/>
              </w:tabs>
              <w:ind w:firstLine="0"/>
            </w:pPr>
            <w:r w:rsidRPr="00C667A3">
              <w:t>Harpootlian</w:t>
            </w:r>
          </w:p>
        </w:tc>
      </w:tr>
      <w:tr w:rsidR="00C667A3" w:rsidRPr="00C667A3" w14:paraId="1361440B" w14:textId="77777777" w:rsidTr="00C667A3">
        <w:tblPrEx>
          <w:jc w:val="left"/>
        </w:tblPrEx>
        <w:tc>
          <w:tcPr>
            <w:tcW w:w="2179" w:type="dxa"/>
            <w:shd w:val="clear" w:color="auto" w:fill="auto"/>
          </w:tcPr>
          <w:p w14:paraId="546EC010"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37CAFCE1"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01542021"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49596818" w14:textId="77777777" w:rsidTr="00C667A3">
        <w:tblPrEx>
          <w:jc w:val="left"/>
        </w:tblPrEx>
        <w:tc>
          <w:tcPr>
            <w:tcW w:w="2179" w:type="dxa"/>
            <w:shd w:val="clear" w:color="auto" w:fill="auto"/>
          </w:tcPr>
          <w:p w14:paraId="157C1A5D"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550C21E3"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4D7CD738" w14:textId="77777777" w:rsidR="00C667A3" w:rsidRPr="00C667A3" w:rsidRDefault="00C667A3" w:rsidP="00C667A3">
            <w:pPr>
              <w:tabs>
                <w:tab w:val="right" w:leader="dot" w:pos="5760"/>
              </w:tabs>
              <w:ind w:firstLine="0"/>
            </w:pPr>
            <w:r w:rsidRPr="00C667A3">
              <w:t>Kimpson</w:t>
            </w:r>
          </w:p>
        </w:tc>
      </w:tr>
      <w:tr w:rsidR="00C667A3" w:rsidRPr="00C667A3" w14:paraId="418F7180" w14:textId="77777777" w:rsidTr="00C667A3">
        <w:tblPrEx>
          <w:jc w:val="left"/>
        </w:tblPrEx>
        <w:tc>
          <w:tcPr>
            <w:tcW w:w="2179" w:type="dxa"/>
            <w:shd w:val="clear" w:color="auto" w:fill="auto"/>
          </w:tcPr>
          <w:p w14:paraId="05FB3804"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11A09605"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58A809DE" w14:textId="77777777" w:rsidR="00C667A3" w:rsidRPr="00C667A3" w:rsidRDefault="00C667A3" w:rsidP="00C667A3">
            <w:pPr>
              <w:tabs>
                <w:tab w:val="right" w:leader="dot" w:pos="5760"/>
              </w:tabs>
              <w:ind w:firstLine="0"/>
            </w:pPr>
            <w:r w:rsidRPr="00C667A3">
              <w:t>Martin</w:t>
            </w:r>
          </w:p>
        </w:tc>
      </w:tr>
      <w:tr w:rsidR="00C667A3" w:rsidRPr="00C667A3" w14:paraId="150924C1" w14:textId="77777777" w:rsidTr="00C667A3">
        <w:tblPrEx>
          <w:jc w:val="left"/>
        </w:tblPrEx>
        <w:tc>
          <w:tcPr>
            <w:tcW w:w="2179" w:type="dxa"/>
            <w:shd w:val="clear" w:color="auto" w:fill="auto"/>
          </w:tcPr>
          <w:p w14:paraId="37020BE6"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648F4C92"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68796AF5" w14:textId="77777777" w:rsidR="00C667A3" w:rsidRPr="00C667A3" w:rsidRDefault="00C667A3" w:rsidP="00C667A3">
            <w:pPr>
              <w:tabs>
                <w:tab w:val="right" w:leader="dot" w:pos="5760"/>
              </w:tabs>
              <w:ind w:firstLine="0"/>
            </w:pPr>
            <w:r w:rsidRPr="00C667A3">
              <w:t>Rankin</w:t>
            </w:r>
          </w:p>
        </w:tc>
      </w:tr>
      <w:tr w:rsidR="00C667A3" w:rsidRPr="00C667A3" w14:paraId="2A7AAA3C" w14:textId="77777777" w:rsidTr="00C667A3">
        <w:tblPrEx>
          <w:jc w:val="left"/>
        </w:tblPrEx>
        <w:tc>
          <w:tcPr>
            <w:tcW w:w="2179" w:type="dxa"/>
            <w:shd w:val="clear" w:color="auto" w:fill="auto"/>
          </w:tcPr>
          <w:p w14:paraId="1AD3BB3C"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47C2AC56"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125A3A48" w14:textId="77777777" w:rsidR="00C667A3" w:rsidRPr="00C667A3" w:rsidRDefault="00C667A3" w:rsidP="00C667A3">
            <w:pPr>
              <w:tabs>
                <w:tab w:val="right" w:leader="dot" w:pos="5760"/>
              </w:tabs>
              <w:ind w:firstLine="0"/>
            </w:pPr>
            <w:r w:rsidRPr="00C667A3">
              <w:t>Scott</w:t>
            </w:r>
          </w:p>
        </w:tc>
      </w:tr>
      <w:tr w:rsidR="00C667A3" w:rsidRPr="00C667A3" w14:paraId="44786806" w14:textId="77777777" w:rsidTr="00C667A3">
        <w:tblPrEx>
          <w:jc w:val="left"/>
        </w:tblPrEx>
        <w:tc>
          <w:tcPr>
            <w:tcW w:w="2179" w:type="dxa"/>
            <w:shd w:val="clear" w:color="auto" w:fill="auto"/>
          </w:tcPr>
          <w:p w14:paraId="3EE17D9D"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6B9CC441"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7821D1BE" w14:textId="77777777" w:rsidR="00C667A3" w:rsidRPr="00C667A3" w:rsidRDefault="00C667A3" w:rsidP="00C667A3">
            <w:pPr>
              <w:tabs>
                <w:tab w:val="right" w:leader="dot" w:pos="5760"/>
              </w:tabs>
              <w:ind w:firstLine="0"/>
            </w:pPr>
            <w:r w:rsidRPr="00C667A3">
              <w:t>Shealy</w:t>
            </w:r>
          </w:p>
        </w:tc>
      </w:tr>
      <w:tr w:rsidR="00C667A3" w:rsidRPr="00C667A3" w14:paraId="6E619B1B" w14:textId="77777777" w:rsidTr="00C667A3">
        <w:tblPrEx>
          <w:jc w:val="left"/>
        </w:tblPrEx>
        <w:tc>
          <w:tcPr>
            <w:tcW w:w="2179" w:type="dxa"/>
            <w:shd w:val="clear" w:color="auto" w:fill="auto"/>
          </w:tcPr>
          <w:p w14:paraId="5A3B8DB6"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39B86FA9"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73A0797D" w14:textId="77777777" w:rsidR="00C667A3" w:rsidRPr="00C667A3" w:rsidRDefault="00C667A3" w:rsidP="00C667A3">
            <w:pPr>
              <w:keepNext/>
              <w:tabs>
                <w:tab w:val="right" w:leader="dot" w:pos="5760"/>
              </w:tabs>
              <w:ind w:firstLine="0"/>
            </w:pPr>
            <w:r w:rsidRPr="00C667A3">
              <w:t>Turner</w:t>
            </w:r>
          </w:p>
        </w:tc>
      </w:tr>
      <w:tr w:rsidR="00C667A3" w:rsidRPr="00C667A3" w14:paraId="2639A0DD" w14:textId="77777777" w:rsidTr="00C667A3">
        <w:tblPrEx>
          <w:jc w:val="left"/>
        </w:tblPrEx>
        <w:tc>
          <w:tcPr>
            <w:tcW w:w="2179" w:type="dxa"/>
            <w:shd w:val="clear" w:color="auto" w:fill="auto"/>
          </w:tcPr>
          <w:p w14:paraId="31884DD3"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551E6A99"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0AEC4C59" w14:textId="77777777" w:rsidR="00C667A3" w:rsidRPr="00C667A3" w:rsidRDefault="00C667A3" w:rsidP="00C667A3">
            <w:pPr>
              <w:keepNext/>
              <w:tabs>
                <w:tab w:val="right" w:leader="dot" w:pos="5760"/>
              </w:tabs>
              <w:ind w:firstLine="0"/>
            </w:pPr>
          </w:p>
        </w:tc>
      </w:tr>
    </w:tbl>
    <w:p w14:paraId="0BDD1069" w14:textId="77777777" w:rsidR="00C667A3" w:rsidRDefault="00C667A3" w:rsidP="00C667A3">
      <w:pPr>
        <w:tabs>
          <w:tab w:val="right" w:leader="dot" w:pos="5760"/>
        </w:tabs>
      </w:pPr>
    </w:p>
    <w:p w14:paraId="3ACB429E" w14:textId="77777777" w:rsidR="00C667A3" w:rsidRDefault="00C667A3" w:rsidP="00C667A3">
      <w:pPr>
        <w:tabs>
          <w:tab w:val="right" w:leader="dot" w:pos="5760"/>
        </w:tabs>
        <w:jc w:val="center"/>
        <w:rPr>
          <w:b/>
        </w:rPr>
      </w:pPr>
      <w:r w:rsidRPr="00C667A3">
        <w:rPr>
          <w:b/>
        </w:rPr>
        <w:t>Total--38</w:t>
      </w:r>
    </w:p>
    <w:p w14:paraId="22C78343" w14:textId="77777777" w:rsidR="00C667A3" w:rsidRDefault="00C667A3" w:rsidP="00C667A3">
      <w:pPr>
        <w:tabs>
          <w:tab w:val="right" w:leader="dot" w:pos="5760"/>
        </w:tabs>
      </w:pPr>
    </w:p>
    <w:p w14:paraId="5B036F57" w14:textId="77777777" w:rsidR="00C667A3" w:rsidRPr="00C667A3" w:rsidRDefault="00C667A3" w:rsidP="00C667A3">
      <w:pPr>
        <w:tabs>
          <w:tab w:val="right" w:leader="dot" w:pos="5760"/>
        </w:tabs>
      </w:pPr>
      <w:r w:rsidRPr="00C667A3">
        <w:t>The following named Representatives v</w:t>
      </w:r>
      <w:r w:rsidR="00296FE6">
        <w:t>oted for C. Vance Stricklin</w:t>
      </w:r>
      <w:r w:rsidR="00FD7FC4">
        <w:t>,</w:t>
      </w:r>
      <w:r w:rsidR="00296FE6">
        <w:t xml:space="preserve"> Jr.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A3674F4" w14:textId="77777777" w:rsidTr="00C667A3">
        <w:trPr>
          <w:jc w:val="right"/>
        </w:trPr>
        <w:tc>
          <w:tcPr>
            <w:tcW w:w="2179" w:type="dxa"/>
            <w:shd w:val="clear" w:color="auto" w:fill="auto"/>
          </w:tcPr>
          <w:p w14:paraId="2DD339D1"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1B5DDF45"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7B4B1375" w14:textId="77777777" w:rsidR="00C667A3" w:rsidRPr="00C667A3" w:rsidRDefault="00C667A3" w:rsidP="00C667A3">
            <w:pPr>
              <w:keepNext/>
              <w:tabs>
                <w:tab w:val="right" w:leader="dot" w:pos="5760"/>
              </w:tabs>
              <w:ind w:firstLine="0"/>
            </w:pPr>
            <w:r w:rsidRPr="00C667A3">
              <w:t>Anderson</w:t>
            </w:r>
          </w:p>
        </w:tc>
      </w:tr>
      <w:tr w:rsidR="00C667A3" w:rsidRPr="00C667A3" w14:paraId="7A1E887F" w14:textId="77777777" w:rsidTr="00C667A3">
        <w:tblPrEx>
          <w:jc w:val="left"/>
        </w:tblPrEx>
        <w:tc>
          <w:tcPr>
            <w:tcW w:w="2179" w:type="dxa"/>
            <w:shd w:val="clear" w:color="auto" w:fill="auto"/>
          </w:tcPr>
          <w:p w14:paraId="66317B72"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1359B735"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73D62A37" w14:textId="77777777" w:rsidR="00C667A3" w:rsidRPr="00C667A3" w:rsidRDefault="00C667A3" w:rsidP="00C667A3">
            <w:pPr>
              <w:tabs>
                <w:tab w:val="right" w:leader="dot" w:pos="5760"/>
              </w:tabs>
              <w:ind w:firstLine="0"/>
            </w:pPr>
            <w:r w:rsidRPr="00C667A3">
              <w:t>Ballentine</w:t>
            </w:r>
          </w:p>
        </w:tc>
      </w:tr>
      <w:tr w:rsidR="00C667A3" w:rsidRPr="00C667A3" w14:paraId="72CA58B5" w14:textId="77777777" w:rsidTr="00C667A3">
        <w:tblPrEx>
          <w:jc w:val="left"/>
        </w:tblPrEx>
        <w:tc>
          <w:tcPr>
            <w:tcW w:w="2179" w:type="dxa"/>
            <w:shd w:val="clear" w:color="auto" w:fill="auto"/>
          </w:tcPr>
          <w:p w14:paraId="00676E8C"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1B088E75"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324DEEAE" w14:textId="77777777" w:rsidR="00C667A3" w:rsidRPr="00C667A3" w:rsidRDefault="00C667A3" w:rsidP="00C667A3">
            <w:pPr>
              <w:tabs>
                <w:tab w:val="right" w:leader="dot" w:pos="5760"/>
              </w:tabs>
              <w:ind w:firstLine="0"/>
            </w:pPr>
            <w:r w:rsidRPr="00C667A3">
              <w:t>Bernstein</w:t>
            </w:r>
          </w:p>
        </w:tc>
      </w:tr>
      <w:tr w:rsidR="00C667A3" w:rsidRPr="00C667A3" w14:paraId="52D54E64" w14:textId="77777777" w:rsidTr="00C667A3">
        <w:tblPrEx>
          <w:jc w:val="left"/>
        </w:tblPrEx>
        <w:tc>
          <w:tcPr>
            <w:tcW w:w="2179" w:type="dxa"/>
            <w:shd w:val="clear" w:color="auto" w:fill="auto"/>
          </w:tcPr>
          <w:p w14:paraId="57BA0D3E"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179AD62C"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2A1716E0" w14:textId="77777777" w:rsidR="00C667A3" w:rsidRPr="00C667A3" w:rsidRDefault="00C667A3" w:rsidP="00C667A3">
            <w:pPr>
              <w:tabs>
                <w:tab w:val="right" w:leader="dot" w:pos="5760"/>
              </w:tabs>
              <w:ind w:firstLine="0"/>
            </w:pPr>
            <w:r w:rsidRPr="00C667A3">
              <w:t>Brawley</w:t>
            </w:r>
          </w:p>
        </w:tc>
      </w:tr>
      <w:tr w:rsidR="00C667A3" w:rsidRPr="00C667A3" w14:paraId="43572780" w14:textId="77777777" w:rsidTr="00C667A3">
        <w:tblPrEx>
          <w:jc w:val="left"/>
        </w:tblPrEx>
        <w:tc>
          <w:tcPr>
            <w:tcW w:w="2179" w:type="dxa"/>
            <w:shd w:val="clear" w:color="auto" w:fill="auto"/>
          </w:tcPr>
          <w:p w14:paraId="5C2D22F3"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4AA2AF33"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5E281915" w14:textId="77777777" w:rsidR="00C667A3" w:rsidRPr="00C667A3" w:rsidRDefault="00C667A3" w:rsidP="00C667A3">
            <w:pPr>
              <w:tabs>
                <w:tab w:val="right" w:leader="dot" w:pos="5760"/>
              </w:tabs>
              <w:ind w:firstLine="0"/>
            </w:pPr>
            <w:r w:rsidRPr="00C667A3">
              <w:t>Bustos</w:t>
            </w:r>
          </w:p>
        </w:tc>
      </w:tr>
      <w:tr w:rsidR="00C667A3" w:rsidRPr="00C667A3" w14:paraId="423E07E5" w14:textId="77777777" w:rsidTr="00C667A3">
        <w:tblPrEx>
          <w:jc w:val="left"/>
        </w:tblPrEx>
        <w:tc>
          <w:tcPr>
            <w:tcW w:w="2179" w:type="dxa"/>
            <w:shd w:val="clear" w:color="auto" w:fill="auto"/>
          </w:tcPr>
          <w:p w14:paraId="0193306C"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06B54753"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737DF572" w14:textId="77777777" w:rsidR="00C667A3" w:rsidRPr="00C667A3" w:rsidRDefault="00C667A3" w:rsidP="00C667A3">
            <w:pPr>
              <w:tabs>
                <w:tab w:val="right" w:leader="dot" w:pos="5760"/>
              </w:tabs>
              <w:ind w:firstLine="0"/>
            </w:pPr>
            <w:r w:rsidRPr="00C667A3">
              <w:t>Caskey</w:t>
            </w:r>
          </w:p>
        </w:tc>
      </w:tr>
      <w:tr w:rsidR="00C667A3" w:rsidRPr="00C667A3" w14:paraId="515B7FFD" w14:textId="77777777" w:rsidTr="00C667A3">
        <w:tblPrEx>
          <w:jc w:val="left"/>
        </w:tblPrEx>
        <w:tc>
          <w:tcPr>
            <w:tcW w:w="2179" w:type="dxa"/>
            <w:shd w:val="clear" w:color="auto" w:fill="auto"/>
          </w:tcPr>
          <w:p w14:paraId="60C1A698" w14:textId="77777777" w:rsidR="00C667A3" w:rsidRPr="00C667A3" w:rsidRDefault="00C667A3" w:rsidP="00C667A3">
            <w:pPr>
              <w:tabs>
                <w:tab w:val="right" w:leader="dot" w:pos="5760"/>
              </w:tabs>
              <w:ind w:firstLine="0"/>
            </w:pPr>
            <w:r w:rsidRPr="00C667A3">
              <w:t>Clyburn</w:t>
            </w:r>
          </w:p>
        </w:tc>
        <w:tc>
          <w:tcPr>
            <w:tcW w:w="2179" w:type="dxa"/>
            <w:shd w:val="clear" w:color="auto" w:fill="auto"/>
          </w:tcPr>
          <w:p w14:paraId="0020FD39" w14:textId="77777777" w:rsidR="00C667A3" w:rsidRPr="00C667A3" w:rsidRDefault="00C667A3" w:rsidP="00C667A3">
            <w:pPr>
              <w:tabs>
                <w:tab w:val="right" w:leader="dot" w:pos="5760"/>
              </w:tabs>
              <w:ind w:firstLine="0"/>
            </w:pPr>
            <w:r w:rsidRPr="00C667A3">
              <w:t>Cobb-Hunter</w:t>
            </w:r>
          </w:p>
        </w:tc>
        <w:tc>
          <w:tcPr>
            <w:tcW w:w="2180" w:type="dxa"/>
            <w:shd w:val="clear" w:color="auto" w:fill="auto"/>
          </w:tcPr>
          <w:p w14:paraId="0C9F2BAF" w14:textId="77777777" w:rsidR="00C667A3" w:rsidRPr="00C667A3" w:rsidRDefault="00C667A3" w:rsidP="00C667A3">
            <w:pPr>
              <w:tabs>
                <w:tab w:val="right" w:leader="dot" w:pos="5760"/>
              </w:tabs>
              <w:ind w:firstLine="0"/>
            </w:pPr>
            <w:r w:rsidRPr="00C667A3">
              <w:t>Collins</w:t>
            </w:r>
          </w:p>
        </w:tc>
      </w:tr>
      <w:tr w:rsidR="00C667A3" w:rsidRPr="00C667A3" w14:paraId="75DBA319" w14:textId="77777777" w:rsidTr="00C667A3">
        <w:tblPrEx>
          <w:jc w:val="left"/>
        </w:tblPrEx>
        <w:tc>
          <w:tcPr>
            <w:tcW w:w="2179" w:type="dxa"/>
            <w:shd w:val="clear" w:color="auto" w:fill="auto"/>
          </w:tcPr>
          <w:p w14:paraId="3E49E398"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33AD0ED8" w14:textId="77777777" w:rsidR="00C667A3" w:rsidRPr="00C667A3" w:rsidRDefault="00C667A3" w:rsidP="00C667A3">
            <w:pPr>
              <w:tabs>
                <w:tab w:val="right" w:leader="dot" w:pos="5760"/>
              </w:tabs>
              <w:ind w:firstLine="0"/>
            </w:pPr>
            <w:r w:rsidRPr="00C667A3">
              <w:t>W. Cox</w:t>
            </w:r>
          </w:p>
        </w:tc>
        <w:tc>
          <w:tcPr>
            <w:tcW w:w="2180" w:type="dxa"/>
            <w:shd w:val="clear" w:color="auto" w:fill="auto"/>
          </w:tcPr>
          <w:p w14:paraId="111F3908" w14:textId="77777777" w:rsidR="00C667A3" w:rsidRPr="00C667A3" w:rsidRDefault="00C667A3" w:rsidP="00C667A3">
            <w:pPr>
              <w:tabs>
                <w:tab w:val="right" w:leader="dot" w:pos="5760"/>
              </w:tabs>
              <w:ind w:firstLine="0"/>
            </w:pPr>
            <w:r w:rsidRPr="00C667A3">
              <w:t>Crawford</w:t>
            </w:r>
          </w:p>
        </w:tc>
      </w:tr>
      <w:tr w:rsidR="00C667A3" w:rsidRPr="00C667A3" w14:paraId="1A5FA89B" w14:textId="77777777" w:rsidTr="00C667A3">
        <w:tblPrEx>
          <w:jc w:val="left"/>
        </w:tblPrEx>
        <w:tc>
          <w:tcPr>
            <w:tcW w:w="2179" w:type="dxa"/>
            <w:shd w:val="clear" w:color="auto" w:fill="auto"/>
          </w:tcPr>
          <w:p w14:paraId="060CE2F5" w14:textId="77777777" w:rsidR="00C667A3" w:rsidRPr="00C667A3" w:rsidRDefault="00C667A3" w:rsidP="00C667A3">
            <w:pPr>
              <w:tabs>
                <w:tab w:val="right" w:leader="dot" w:pos="5760"/>
              </w:tabs>
              <w:ind w:firstLine="0"/>
            </w:pPr>
            <w:r w:rsidRPr="00C667A3">
              <w:t>Dabney</w:t>
            </w:r>
          </w:p>
        </w:tc>
        <w:tc>
          <w:tcPr>
            <w:tcW w:w="2179" w:type="dxa"/>
            <w:shd w:val="clear" w:color="auto" w:fill="auto"/>
          </w:tcPr>
          <w:p w14:paraId="376B81A2" w14:textId="77777777" w:rsidR="00C667A3" w:rsidRPr="00C667A3" w:rsidRDefault="00C667A3" w:rsidP="00C667A3">
            <w:pPr>
              <w:tabs>
                <w:tab w:val="right" w:leader="dot" w:pos="5760"/>
              </w:tabs>
              <w:ind w:firstLine="0"/>
            </w:pPr>
            <w:r w:rsidRPr="00C667A3">
              <w:t>Daning</w:t>
            </w:r>
          </w:p>
        </w:tc>
        <w:tc>
          <w:tcPr>
            <w:tcW w:w="2180" w:type="dxa"/>
            <w:shd w:val="clear" w:color="auto" w:fill="auto"/>
          </w:tcPr>
          <w:p w14:paraId="3258F945" w14:textId="77777777" w:rsidR="00C667A3" w:rsidRPr="00C667A3" w:rsidRDefault="00C667A3" w:rsidP="00C667A3">
            <w:pPr>
              <w:tabs>
                <w:tab w:val="right" w:leader="dot" w:pos="5760"/>
              </w:tabs>
              <w:ind w:firstLine="0"/>
            </w:pPr>
            <w:r w:rsidRPr="00C667A3">
              <w:t>Davis</w:t>
            </w:r>
          </w:p>
        </w:tc>
      </w:tr>
      <w:tr w:rsidR="00C667A3" w:rsidRPr="00C667A3" w14:paraId="03C96264" w14:textId="77777777" w:rsidTr="00C667A3">
        <w:tblPrEx>
          <w:jc w:val="left"/>
        </w:tblPrEx>
        <w:tc>
          <w:tcPr>
            <w:tcW w:w="2179" w:type="dxa"/>
            <w:shd w:val="clear" w:color="auto" w:fill="auto"/>
          </w:tcPr>
          <w:p w14:paraId="62D4024C" w14:textId="77777777" w:rsidR="00C667A3" w:rsidRPr="00C667A3" w:rsidRDefault="00C667A3" w:rsidP="00C667A3">
            <w:pPr>
              <w:tabs>
                <w:tab w:val="right" w:leader="dot" w:pos="5760"/>
              </w:tabs>
              <w:ind w:firstLine="0"/>
            </w:pPr>
            <w:r w:rsidRPr="00C667A3">
              <w:t>Dillard</w:t>
            </w:r>
          </w:p>
        </w:tc>
        <w:tc>
          <w:tcPr>
            <w:tcW w:w="2179" w:type="dxa"/>
            <w:shd w:val="clear" w:color="auto" w:fill="auto"/>
          </w:tcPr>
          <w:p w14:paraId="7A68FC17" w14:textId="77777777" w:rsidR="00C667A3" w:rsidRPr="00C667A3" w:rsidRDefault="00C667A3" w:rsidP="00C667A3">
            <w:pPr>
              <w:tabs>
                <w:tab w:val="right" w:leader="dot" w:pos="5760"/>
              </w:tabs>
              <w:ind w:firstLine="0"/>
            </w:pPr>
            <w:r w:rsidRPr="00C667A3">
              <w:t>Elliott</w:t>
            </w:r>
          </w:p>
        </w:tc>
        <w:tc>
          <w:tcPr>
            <w:tcW w:w="2180" w:type="dxa"/>
            <w:shd w:val="clear" w:color="auto" w:fill="auto"/>
          </w:tcPr>
          <w:p w14:paraId="289C006F" w14:textId="77777777" w:rsidR="00C667A3" w:rsidRPr="00C667A3" w:rsidRDefault="00C667A3" w:rsidP="00C667A3">
            <w:pPr>
              <w:tabs>
                <w:tab w:val="right" w:leader="dot" w:pos="5760"/>
              </w:tabs>
              <w:ind w:firstLine="0"/>
            </w:pPr>
            <w:r w:rsidRPr="00C667A3">
              <w:t>Erickson</w:t>
            </w:r>
          </w:p>
        </w:tc>
      </w:tr>
      <w:tr w:rsidR="00C667A3" w:rsidRPr="00C667A3" w14:paraId="6AE62C0D" w14:textId="77777777" w:rsidTr="00C667A3">
        <w:tblPrEx>
          <w:jc w:val="left"/>
        </w:tblPrEx>
        <w:tc>
          <w:tcPr>
            <w:tcW w:w="2179" w:type="dxa"/>
            <w:shd w:val="clear" w:color="auto" w:fill="auto"/>
          </w:tcPr>
          <w:p w14:paraId="5FD0556B" w14:textId="77777777" w:rsidR="00C667A3" w:rsidRPr="00C667A3" w:rsidRDefault="00C667A3" w:rsidP="00C667A3">
            <w:pPr>
              <w:tabs>
                <w:tab w:val="right" w:leader="dot" w:pos="5760"/>
              </w:tabs>
              <w:ind w:firstLine="0"/>
            </w:pPr>
            <w:r w:rsidRPr="00C667A3">
              <w:t>Felder</w:t>
            </w:r>
          </w:p>
        </w:tc>
        <w:tc>
          <w:tcPr>
            <w:tcW w:w="2179" w:type="dxa"/>
            <w:shd w:val="clear" w:color="auto" w:fill="auto"/>
          </w:tcPr>
          <w:p w14:paraId="5669C176" w14:textId="77777777" w:rsidR="00C667A3" w:rsidRPr="00C667A3" w:rsidRDefault="00C667A3" w:rsidP="00C667A3">
            <w:pPr>
              <w:tabs>
                <w:tab w:val="right" w:leader="dot" w:pos="5760"/>
              </w:tabs>
              <w:ind w:firstLine="0"/>
            </w:pPr>
            <w:r w:rsidRPr="00C667A3">
              <w:t>Finlay</w:t>
            </w:r>
          </w:p>
        </w:tc>
        <w:tc>
          <w:tcPr>
            <w:tcW w:w="2180" w:type="dxa"/>
            <w:shd w:val="clear" w:color="auto" w:fill="auto"/>
          </w:tcPr>
          <w:p w14:paraId="322FB2AC" w14:textId="77777777" w:rsidR="00C667A3" w:rsidRPr="00C667A3" w:rsidRDefault="00C667A3" w:rsidP="00C667A3">
            <w:pPr>
              <w:tabs>
                <w:tab w:val="right" w:leader="dot" w:pos="5760"/>
              </w:tabs>
              <w:ind w:firstLine="0"/>
            </w:pPr>
            <w:r w:rsidRPr="00C667A3">
              <w:t>Forrest</w:t>
            </w:r>
          </w:p>
        </w:tc>
      </w:tr>
      <w:tr w:rsidR="00C667A3" w:rsidRPr="00C667A3" w14:paraId="30D7542B" w14:textId="77777777" w:rsidTr="00C667A3">
        <w:tblPrEx>
          <w:jc w:val="left"/>
        </w:tblPrEx>
        <w:tc>
          <w:tcPr>
            <w:tcW w:w="2179" w:type="dxa"/>
            <w:shd w:val="clear" w:color="auto" w:fill="auto"/>
          </w:tcPr>
          <w:p w14:paraId="1B34D813"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5552135D"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48BDB50B" w14:textId="77777777" w:rsidR="00C667A3" w:rsidRPr="00C667A3" w:rsidRDefault="00C667A3" w:rsidP="00C667A3">
            <w:pPr>
              <w:tabs>
                <w:tab w:val="right" w:leader="dot" w:pos="5760"/>
              </w:tabs>
              <w:ind w:firstLine="0"/>
            </w:pPr>
            <w:r w:rsidRPr="00C667A3">
              <w:t>Gatch</w:t>
            </w:r>
          </w:p>
        </w:tc>
      </w:tr>
      <w:tr w:rsidR="00C667A3" w:rsidRPr="00C667A3" w14:paraId="5EFF649C" w14:textId="77777777" w:rsidTr="00C667A3">
        <w:tblPrEx>
          <w:jc w:val="left"/>
        </w:tblPrEx>
        <w:tc>
          <w:tcPr>
            <w:tcW w:w="2179" w:type="dxa"/>
            <w:shd w:val="clear" w:color="auto" w:fill="auto"/>
          </w:tcPr>
          <w:p w14:paraId="4FC4C20C"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4A552AB0"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40538418" w14:textId="77777777" w:rsidR="00C667A3" w:rsidRPr="00C667A3" w:rsidRDefault="00C667A3" w:rsidP="00C667A3">
            <w:pPr>
              <w:tabs>
                <w:tab w:val="right" w:leader="dot" w:pos="5760"/>
              </w:tabs>
              <w:ind w:firstLine="0"/>
            </w:pPr>
            <w:r w:rsidRPr="00C667A3">
              <w:t>Govan</w:t>
            </w:r>
          </w:p>
        </w:tc>
      </w:tr>
      <w:tr w:rsidR="00C667A3" w:rsidRPr="00C667A3" w14:paraId="4624B2DA" w14:textId="77777777" w:rsidTr="00C667A3">
        <w:tblPrEx>
          <w:jc w:val="left"/>
        </w:tblPrEx>
        <w:tc>
          <w:tcPr>
            <w:tcW w:w="2179" w:type="dxa"/>
            <w:shd w:val="clear" w:color="auto" w:fill="auto"/>
          </w:tcPr>
          <w:p w14:paraId="06C390FD" w14:textId="77777777" w:rsidR="00C667A3" w:rsidRPr="00C667A3" w:rsidRDefault="00C667A3" w:rsidP="00C667A3">
            <w:pPr>
              <w:tabs>
                <w:tab w:val="right" w:leader="dot" w:pos="5760"/>
              </w:tabs>
              <w:ind w:firstLine="0"/>
            </w:pPr>
            <w:r w:rsidRPr="00C667A3">
              <w:t>Haddon</w:t>
            </w:r>
          </w:p>
        </w:tc>
        <w:tc>
          <w:tcPr>
            <w:tcW w:w="2179" w:type="dxa"/>
            <w:shd w:val="clear" w:color="auto" w:fill="auto"/>
          </w:tcPr>
          <w:p w14:paraId="179DE4FF"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1F66CF20" w14:textId="77777777" w:rsidR="00C667A3" w:rsidRPr="00C667A3" w:rsidRDefault="00C667A3" w:rsidP="00C667A3">
            <w:pPr>
              <w:tabs>
                <w:tab w:val="right" w:leader="dot" w:pos="5760"/>
              </w:tabs>
              <w:ind w:firstLine="0"/>
            </w:pPr>
            <w:r w:rsidRPr="00C667A3">
              <w:t>Hart</w:t>
            </w:r>
          </w:p>
        </w:tc>
      </w:tr>
      <w:tr w:rsidR="00C667A3" w:rsidRPr="00C667A3" w14:paraId="2A7A959E" w14:textId="77777777" w:rsidTr="00C667A3">
        <w:tblPrEx>
          <w:jc w:val="left"/>
        </w:tblPrEx>
        <w:tc>
          <w:tcPr>
            <w:tcW w:w="2179" w:type="dxa"/>
            <w:shd w:val="clear" w:color="auto" w:fill="auto"/>
          </w:tcPr>
          <w:p w14:paraId="08EE1FD4"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3247B832"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04722824" w14:textId="77777777" w:rsidR="00C667A3" w:rsidRPr="00C667A3" w:rsidRDefault="00C667A3" w:rsidP="00C667A3">
            <w:pPr>
              <w:tabs>
                <w:tab w:val="right" w:leader="dot" w:pos="5760"/>
              </w:tabs>
              <w:ind w:firstLine="0"/>
            </w:pPr>
            <w:r w:rsidRPr="00C667A3">
              <w:t>Herbkersman</w:t>
            </w:r>
          </w:p>
        </w:tc>
      </w:tr>
      <w:tr w:rsidR="00C667A3" w:rsidRPr="00C667A3" w14:paraId="060FB0C2" w14:textId="77777777" w:rsidTr="00C667A3">
        <w:tblPrEx>
          <w:jc w:val="left"/>
        </w:tblPrEx>
        <w:tc>
          <w:tcPr>
            <w:tcW w:w="2179" w:type="dxa"/>
            <w:shd w:val="clear" w:color="auto" w:fill="auto"/>
          </w:tcPr>
          <w:p w14:paraId="3BCA8C24"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646F0E54" w14:textId="77777777" w:rsidR="00C667A3" w:rsidRPr="00C667A3" w:rsidRDefault="00C667A3" w:rsidP="00C667A3">
            <w:pPr>
              <w:tabs>
                <w:tab w:val="right" w:leader="dot" w:pos="5760"/>
              </w:tabs>
              <w:ind w:firstLine="0"/>
            </w:pPr>
            <w:r w:rsidRPr="00C667A3">
              <w:t>Hill</w:t>
            </w:r>
          </w:p>
        </w:tc>
        <w:tc>
          <w:tcPr>
            <w:tcW w:w="2180" w:type="dxa"/>
            <w:shd w:val="clear" w:color="auto" w:fill="auto"/>
          </w:tcPr>
          <w:p w14:paraId="138590C6" w14:textId="77777777" w:rsidR="00C667A3" w:rsidRPr="00C667A3" w:rsidRDefault="00C667A3" w:rsidP="00C667A3">
            <w:pPr>
              <w:tabs>
                <w:tab w:val="right" w:leader="dot" w:pos="5760"/>
              </w:tabs>
              <w:ind w:firstLine="0"/>
            </w:pPr>
            <w:r w:rsidRPr="00C667A3">
              <w:t>Hiott</w:t>
            </w:r>
          </w:p>
        </w:tc>
      </w:tr>
      <w:tr w:rsidR="00C667A3" w:rsidRPr="00C667A3" w14:paraId="3B047F3F" w14:textId="77777777" w:rsidTr="00C667A3">
        <w:tblPrEx>
          <w:jc w:val="left"/>
        </w:tblPrEx>
        <w:tc>
          <w:tcPr>
            <w:tcW w:w="2179" w:type="dxa"/>
            <w:shd w:val="clear" w:color="auto" w:fill="auto"/>
          </w:tcPr>
          <w:p w14:paraId="22FCB821"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54307F90"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639A8C48" w14:textId="77777777" w:rsidR="00C667A3" w:rsidRPr="00C667A3" w:rsidRDefault="00C667A3" w:rsidP="00C667A3">
            <w:pPr>
              <w:tabs>
                <w:tab w:val="right" w:leader="dot" w:pos="5760"/>
              </w:tabs>
              <w:ind w:firstLine="0"/>
            </w:pPr>
            <w:r w:rsidRPr="00C667A3">
              <w:t>Huggins</w:t>
            </w:r>
          </w:p>
        </w:tc>
      </w:tr>
      <w:tr w:rsidR="00C667A3" w:rsidRPr="00C667A3" w14:paraId="4397FD31" w14:textId="77777777" w:rsidTr="00C667A3">
        <w:tblPrEx>
          <w:jc w:val="left"/>
        </w:tblPrEx>
        <w:tc>
          <w:tcPr>
            <w:tcW w:w="2179" w:type="dxa"/>
            <w:shd w:val="clear" w:color="auto" w:fill="auto"/>
          </w:tcPr>
          <w:p w14:paraId="36926C9A"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2A5D2C2F"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5374D18D" w14:textId="77777777" w:rsidR="00C667A3" w:rsidRPr="00C667A3" w:rsidRDefault="00C667A3" w:rsidP="00C667A3">
            <w:pPr>
              <w:tabs>
                <w:tab w:val="right" w:leader="dot" w:pos="5760"/>
              </w:tabs>
              <w:ind w:firstLine="0"/>
            </w:pPr>
            <w:r w:rsidRPr="00C667A3">
              <w:t>J. L. Johnson</w:t>
            </w:r>
          </w:p>
        </w:tc>
      </w:tr>
      <w:tr w:rsidR="00C667A3" w:rsidRPr="00C667A3" w14:paraId="44E471F8" w14:textId="77777777" w:rsidTr="00C667A3">
        <w:tblPrEx>
          <w:jc w:val="left"/>
        </w:tblPrEx>
        <w:tc>
          <w:tcPr>
            <w:tcW w:w="2179" w:type="dxa"/>
            <w:shd w:val="clear" w:color="auto" w:fill="auto"/>
          </w:tcPr>
          <w:p w14:paraId="38D91B04"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7BEE369A" w14:textId="77777777" w:rsidR="00C667A3" w:rsidRPr="00C667A3" w:rsidRDefault="00C667A3" w:rsidP="00C667A3">
            <w:pPr>
              <w:tabs>
                <w:tab w:val="right" w:leader="dot" w:pos="5760"/>
              </w:tabs>
              <w:ind w:firstLine="0"/>
            </w:pPr>
            <w:r w:rsidRPr="00C667A3">
              <w:t>Jones</w:t>
            </w:r>
          </w:p>
        </w:tc>
        <w:tc>
          <w:tcPr>
            <w:tcW w:w="2180" w:type="dxa"/>
            <w:shd w:val="clear" w:color="auto" w:fill="auto"/>
          </w:tcPr>
          <w:p w14:paraId="7CB19D17" w14:textId="77777777" w:rsidR="00C667A3" w:rsidRPr="00C667A3" w:rsidRDefault="00C667A3" w:rsidP="00C667A3">
            <w:pPr>
              <w:tabs>
                <w:tab w:val="right" w:leader="dot" w:pos="5760"/>
              </w:tabs>
              <w:ind w:firstLine="0"/>
            </w:pPr>
            <w:r w:rsidRPr="00C667A3">
              <w:t>Jordan</w:t>
            </w:r>
          </w:p>
        </w:tc>
      </w:tr>
      <w:tr w:rsidR="00C667A3" w:rsidRPr="00C667A3" w14:paraId="20D4587E" w14:textId="77777777" w:rsidTr="00C667A3">
        <w:tblPrEx>
          <w:jc w:val="left"/>
        </w:tblPrEx>
        <w:tc>
          <w:tcPr>
            <w:tcW w:w="2179" w:type="dxa"/>
            <w:shd w:val="clear" w:color="auto" w:fill="auto"/>
          </w:tcPr>
          <w:p w14:paraId="0AF4FF41"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73F11104"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0226AD55" w14:textId="77777777" w:rsidR="00C667A3" w:rsidRPr="00C667A3" w:rsidRDefault="00C667A3" w:rsidP="00C667A3">
            <w:pPr>
              <w:tabs>
                <w:tab w:val="right" w:leader="dot" w:pos="5760"/>
              </w:tabs>
              <w:ind w:firstLine="0"/>
            </w:pPr>
            <w:r w:rsidRPr="00C667A3">
              <w:t>Long</w:t>
            </w:r>
          </w:p>
        </w:tc>
      </w:tr>
      <w:tr w:rsidR="00C667A3" w:rsidRPr="00C667A3" w14:paraId="3162BBF6" w14:textId="77777777" w:rsidTr="00C667A3">
        <w:tblPrEx>
          <w:jc w:val="left"/>
        </w:tblPrEx>
        <w:tc>
          <w:tcPr>
            <w:tcW w:w="2179" w:type="dxa"/>
            <w:shd w:val="clear" w:color="auto" w:fill="auto"/>
          </w:tcPr>
          <w:p w14:paraId="0D539F9D"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5C1EF93D"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2B4C83A3" w14:textId="77777777" w:rsidR="00C667A3" w:rsidRPr="00C667A3" w:rsidRDefault="00C667A3" w:rsidP="00C667A3">
            <w:pPr>
              <w:tabs>
                <w:tab w:val="right" w:leader="dot" w:pos="5760"/>
              </w:tabs>
              <w:ind w:firstLine="0"/>
            </w:pPr>
            <w:r w:rsidRPr="00C667A3">
              <w:t>Magnuson</w:t>
            </w:r>
          </w:p>
        </w:tc>
      </w:tr>
      <w:tr w:rsidR="00C667A3" w:rsidRPr="00C667A3" w14:paraId="0A44713D" w14:textId="77777777" w:rsidTr="00C667A3">
        <w:tblPrEx>
          <w:jc w:val="left"/>
        </w:tblPrEx>
        <w:tc>
          <w:tcPr>
            <w:tcW w:w="2179" w:type="dxa"/>
            <w:shd w:val="clear" w:color="auto" w:fill="auto"/>
          </w:tcPr>
          <w:p w14:paraId="33D1AB9A"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0DB1079E" w14:textId="77777777" w:rsidR="00C667A3" w:rsidRPr="00C667A3" w:rsidRDefault="00C667A3" w:rsidP="00C667A3">
            <w:pPr>
              <w:tabs>
                <w:tab w:val="right" w:leader="dot" w:pos="5760"/>
              </w:tabs>
              <w:ind w:firstLine="0"/>
            </w:pPr>
            <w:r w:rsidRPr="00C667A3">
              <w:t>May</w:t>
            </w:r>
          </w:p>
        </w:tc>
        <w:tc>
          <w:tcPr>
            <w:tcW w:w="2180" w:type="dxa"/>
            <w:shd w:val="clear" w:color="auto" w:fill="auto"/>
          </w:tcPr>
          <w:p w14:paraId="5B7DF59D" w14:textId="77777777" w:rsidR="00C667A3" w:rsidRPr="00C667A3" w:rsidRDefault="00C667A3" w:rsidP="00C667A3">
            <w:pPr>
              <w:tabs>
                <w:tab w:val="right" w:leader="dot" w:pos="5760"/>
              </w:tabs>
              <w:ind w:firstLine="0"/>
            </w:pPr>
            <w:r w:rsidRPr="00C667A3">
              <w:t>McCabe</w:t>
            </w:r>
          </w:p>
        </w:tc>
      </w:tr>
      <w:tr w:rsidR="00C667A3" w:rsidRPr="00C667A3" w14:paraId="005B8CF6" w14:textId="77777777" w:rsidTr="00C667A3">
        <w:tblPrEx>
          <w:jc w:val="left"/>
        </w:tblPrEx>
        <w:tc>
          <w:tcPr>
            <w:tcW w:w="2179" w:type="dxa"/>
            <w:shd w:val="clear" w:color="auto" w:fill="auto"/>
          </w:tcPr>
          <w:p w14:paraId="7EB8E588"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164A9156" w14:textId="77777777" w:rsidR="00C667A3" w:rsidRPr="00C667A3" w:rsidRDefault="00C667A3" w:rsidP="00C667A3">
            <w:pPr>
              <w:tabs>
                <w:tab w:val="right" w:leader="dot" w:pos="5760"/>
              </w:tabs>
              <w:ind w:firstLine="0"/>
            </w:pPr>
            <w:r w:rsidRPr="00C667A3">
              <w:t>McDaniel</w:t>
            </w:r>
          </w:p>
        </w:tc>
        <w:tc>
          <w:tcPr>
            <w:tcW w:w="2180" w:type="dxa"/>
            <w:shd w:val="clear" w:color="auto" w:fill="auto"/>
          </w:tcPr>
          <w:p w14:paraId="45B65EB1" w14:textId="77777777" w:rsidR="00C667A3" w:rsidRPr="00C667A3" w:rsidRDefault="00C667A3" w:rsidP="00C667A3">
            <w:pPr>
              <w:tabs>
                <w:tab w:val="right" w:leader="dot" w:pos="5760"/>
              </w:tabs>
              <w:ind w:firstLine="0"/>
            </w:pPr>
            <w:r w:rsidRPr="00C667A3">
              <w:t>McGarry</w:t>
            </w:r>
          </w:p>
        </w:tc>
      </w:tr>
      <w:tr w:rsidR="00C667A3" w:rsidRPr="00C667A3" w14:paraId="51D9C3D6" w14:textId="77777777" w:rsidTr="00C667A3">
        <w:tblPrEx>
          <w:jc w:val="left"/>
        </w:tblPrEx>
        <w:tc>
          <w:tcPr>
            <w:tcW w:w="2179" w:type="dxa"/>
            <w:shd w:val="clear" w:color="auto" w:fill="auto"/>
          </w:tcPr>
          <w:p w14:paraId="533B78FB"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2B9D1731"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448F8B24" w14:textId="77777777" w:rsidR="00C667A3" w:rsidRPr="00C667A3" w:rsidRDefault="00C667A3" w:rsidP="00C667A3">
            <w:pPr>
              <w:tabs>
                <w:tab w:val="right" w:leader="dot" w:pos="5760"/>
              </w:tabs>
              <w:ind w:firstLine="0"/>
            </w:pPr>
            <w:r w:rsidRPr="00C667A3">
              <w:t>T. Moore</w:t>
            </w:r>
          </w:p>
        </w:tc>
      </w:tr>
      <w:tr w:rsidR="00C667A3" w:rsidRPr="00C667A3" w14:paraId="55045EB4" w14:textId="77777777" w:rsidTr="00C667A3">
        <w:tblPrEx>
          <w:jc w:val="left"/>
        </w:tblPrEx>
        <w:tc>
          <w:tcPr>
            <w:tcW w:w="2179" w:type="dxa"/>
            <w:shd w:val="clear" w:color="auto" w:fill="auto"/>
          </w:tcPr>
          <w:p w14:paraId="2A3AC7D4" w14:textId="77777777" w:rsidR="00C667A3" w:rsidRPr="00C667A3" w:rsidRDefault="00C667A3" w:rsidP="00C667A3">
            <w:pPr>
              <w:tabs>
                <w:tab w:val="right" w:leader="dot" w:pos="5760"/>
              </w:tabs>
              <w:ind w:firstLine="0"/>
            </w:pPr>
            <w:r w:rsidRPr="00C667A3">
              <w:t>Morgan</w:t>
            </w:r>
          </w:p>
        </w:tc>
        <w:tc>
          <w:tcPr>
            <w:tcW w:w="2179" w:type="dxa"/>
            <w:shd w:val="clear" w:color="auto" w:fill="auto"/>
          </w:tcPr>
          <w:p w14:paraId="2C10D6C0"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1D0B4936" w14:textId="77777777" w:rsidR="00C667A3" w:rsidRPr="00C667A3" w:rsidRDefault="00C667A3" w:rsidP="00C667A3">
            <w:pPr>
              <w:tabs>
                <w:tab w:val="right" w:leader="dot" w:pos="5760"/>
              </w:tabs>
              <w:ind w:firstLine="0"/>
            </w:pPr>
            <w:r w:rsidRPr="00C667A3">
              <w:t>V. S. Moss</w:t>
            </w:r>
          </w:p>
        </w:tc>
      </w:tr>
      <w:tr w:rsidR="00C667A3" w:rsidRPr="00C667A3" w14:paraId="20976753" w14:textId="77777777" w:rsidTr="00C667A3">
        <w:tblPrEx>
          <w:jc w:val="left"/>
        </w:tblPrEx>
        <w:tc>
          <w:tcPr>
            <w:tcW w:w="2179" w:type="dxa"/>
            <w:shd w:val="clear" w:color="auto" w:fill="auto"/>
          </w:tcPr>
          <w:p w14:paraId="23B2012D"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7EE3D065"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04BEA39D" w14:textId="77777777" w:rsidR="00C667A3" w:rsidRPr="00C667A3" w:rsidRDefault="00C667A3" w:rsidP="00C667A3">
            <w:pPr>
              <w:tabs>
                <w:tab w:val="right" w:leader="dot" w:pos="5760"/>
              </w:tabs>
              <w:ind w:firstLine="0"/>
            </w:pPr>
            <w:r w:rsidRPr="00C667A3">
              <w:t>W. Newton</w:t>
            </w:r>
          </w:p>
        </w:tc>
      </w:tr>
      <w:tr w:rsidR="00C667A3" w:rsidRPr="00C667A3" w14:paraId="5F142555" w14:textId="77777777" w:rsidTr="00C667A3">
        <w:tblPrEx>
          <w:jc w:val="left"/>
        </w:tblPrEx>
        <w:tc>
          <w:tcPr>
            <w:tcW w:w="2179" w:type="dxa"/>
            <w:shd w:val="clear" w:color="auto" w:fill="auto"/>
          </w:tcPr>
          <w:p w14:paraId="6B6391D9" w14:textId="77777777" w:rsidR="00C667A3" w:rsidRPr="00C667A3" w:rsidRDefault="00C667A3" w:rsidP="00C667A3">
            <w:pPr>
              <w:tabs>
                <w:tab w:val="right" w:leader="dot" w:pos="5760"/>
              </w:tabs>
              <w:ind w:firstLine="0"/>
            </w:pPr>
            <w:r w:rsidRPr="00C667A3">
              <w:t>Ott</w:t>
            </w:r>
          </w:p>
        </w:tc>
        <w:tc>
          <w:tcPr>
            <w:tcW w:w="2179" w:type="dxa"/>
            <w:shd w:val="clear" w:color="auto" w:fill="auto"/>
          </w:tcPr>
          <w:p w14:paraId="65DF2299" w14:textId="77777777" w:rsidR="00C667A3" w:rsidRPr="00C667A3" w:rsidRDefault="00C667A3" w:rsidP="00C667A3">
            <w:pPr>
              <w:tabs>
                <w:tab w:val="right" w:leader="dot" w:pos="5760"/>
              </w:tabs>
              <w:ind w:firstLine="0"/>
            </w:pPr>
            <w:r w:rsidRPr="00C667A3">
              <w:t>Pendarvis</w:t>
            </w:r>
          </w:p>
        </w:tc>
        <w:tc>
          <w:tcPr>
            <w:tcW w:w="2180" w:type="dxa"/>
            <w:shd w:val="clear" w:color="auto" w:fill="auto"/>
          </w:tcPr>
          <w:p w14:paraId="3C3F2FA8" w14:textId="77777777" w:rsidR="00C667A3" w:rsidRPr="00C667A3" w:rsidRDefault="00C667A3" w:rsidP="00C667A3">
            <w:pPr>
              <w:tabs>
                <w:tab w:val="right" w:leader="dot" w:pos="5760"/>
              </w:tabs>
              <w:ind w:firstLine="0"/>
            </w:pPr>
            <w:r w:rsidRPr="00C667A3">
              <w:t>Pope</w:t>
            </w:r>
          </w:p>
        </w:tc>
      </w:tr>
      <w:tr w:rsidR="00C667A3" w:rsidRPr="00C667A3" w14:paraId="5FA6DE36" w14:textId="77777777" w:rsidTr="00C667A3">
        <w:tblPrEx>
          <w:jc w:val="left"/>
        </w:tblPrEx>
        <w:tc>
          <w:tcPr>
            <w:tcW w:w="2179" w:type="dxa"/>
            <w:shd w:val="clear" w:color="auto" w:fill="auto"/>
          </w:tcPr>
          <w:p w14:paraId="22E91DE6" w14:textId="77777777" w:rsidR="00C667A3" w:rsidRPr="00C667A3" w:rsidRDefault="00C667A3" w:rsidP="00C667A3">
            <w:pPr>
              <w:tabs>
                <w:tab w:val="right" w:leader="dot" w:pos="5760"/>
              </w:tabs>
              <w:ind w:firstLine="0"/>
            </w:pPr>
            <w:r w:rsidRPr="00C667A3">
              <w:t>Rivers</w:t>
            </w:r>
          </w:p>
        </w:tc>
        <w:tc>
          <w:tcPr>
            <w:tcW w:w="2179" w:type="dxa"/>
            <w:shd w:val="clear" w:color="auto" w:fill="auto"/>
          </w:tcPr>
          <w:p w14:paraId="642CC93C" w14:textId="77777777" w:rsidR="00C667A3" w:rsidRPr="00C667A3" w:rsidRDefault="00C667A3" w:rsidP="00C667A3">
            <w:pPr>
              <w:tabs>
                <w:tab w:val="right" w:leader="dot" w:pos="5760"/>
              </w:tabs>
              <w:ind w:firstLine="0"/>
            </w:pPr>
            <w:r w:rsidRPr="00C667A3">
              <w:t>Rose</w:t>
            </w:r>
          </w:p>
        </w:tc>
        <w:tc>
          <w:tcPr>
            <w:tcW w:w="2180" w:type="dxa"/>
            <w:shd w:val="clear" w:color="auto" w:fill="auto"/>
          </w:tcPr>
          <w:p w14:paraId="2530E3FB" w14:textId="77777777" w:rsidR="00C667A3" w:rsidRPr="00C667A3" w:rsidRDefault="00C667A3" w:rsidP="00C667A3">
            <w:pPr>
              <w:tabs>
                <w:tab w:val="right" w:leader="dot" w:pos="5760"/>
              </w:tabs>
              <w:ind w:firstLine="0"/>
            </w:pPr>
            <w:r w:rsidRPr="00C667A3">
              <w:t>Rutherford</w:t>
            </w:r>
          </w:p>
        </w:tc>
      </w:tr>
      <w:tr w:rsidR="00C667A3" w:rsidRPr="00C667A3" w14:paraId="3E8F88D0" w14:textId="77777777" w:rsidTr="00C667A3">
        <w:tblPrEx>
          <w:jc w:val="left"/>
        </w:tblPrEx>
        <w:tc>
          <w:tcPr>
            <w:tcW w:w="2179" w:type="dxa"/>
            <w:shd w:val="clear" w:color="auto" w:fill="auto"/>
          </w:tcPr>
          <w:p w14:paraId="1FA7A924" w14:textId="77777777" w:rsidR="00C667A3" w:rsidRPr="00C667A3" w:rsidRDefault="00C667A3" w:rsidP="00C667A3">
            <w:pPr>
              <w:tabs>
                <w:tab w:val="right" w:leader="dot" w:pos="5760"/>
              </w:tabs>
              <w:ind w:firstLine="0"/>
            </w:pPr>
            <w:r w:rsidRPr="00C667A3">
              <w:t>Sandifer</w:t>
            </w:r>
          </w:p>
        </w:tc>
        <w:tc>
          <w:tcPr>
            <w:tcW w:w="2179" w:type="dxa"/>
            <w:shd w:val="clear" w:color="auto" w:fill="auto"/>
          </w:tcPr>
          <w:p w14:paraId="7E1096A7"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5D7076EF" w14:textId="77777777" w:rsidR="00C667A3" w:rsidRPr="00C667A3" w:rsidRDefault="00C667A3" w:rsidP="00C667A3">
            <w:pPr>
              <w:tabs>
                <w:tab w:val="right" w:leader="dot" w:pos="5760"/>
              </w:tabs>
              <w:ind w:firstLine="0"/>
            </w:pPr>
            <w:r w:rsidRPr="00C667A3">
              <w:t>Stavrinakis</w:t>
            </w:r>
          </w:p>
        </w:tc>
      </w:tr>
      <w:tr w:rsidR="00C667A3" w:rsidRPr="00C667A3" w14:paraId="5B00F639" w14:textId="77777777" w:rsidTr="00C667A3">
        <w:tblPrEx>
          <w:jc w:val="left"/>
        </w:tblPrEx>
        <w:tc>
          <w:tcPr>
            <w:tcW w:w="2179" w:type="dxa"/>
            <w:shd w:val="clear" w:color="auto" w:fill="auto"/>
          </w:tcPr>
          <w:p w14:paraId="2380732C"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11CF3023"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54765753" w14:textId="77777777" w:rsidR="00C667A3" w:rsidRPr="00C667A3" w:rsidRDefault="00C667A3" w:rsidP="00C667A3">
            <w:pPr>
              <w:tabs>
                <w:tab w:val="right" w:leader="dot" w:pos="5760"/>
              </w:tabs>
              <w:ind w:firstLine="0"/>
            </w:pPr>
            <w:r w:rsidRPr="00C667A3">
              <w:t>Thayer</w:t>
            </w:r>
          </w:p>
        </w:tc>
      </w:tr>
      <w:tr w:rsidR="00C667A3" w:rsidRPr="00C667A3" w14:paraId="2B72F2F0" w14:textId="77777777" w:rsidTr="00C667A3">
        <w:tblPrEx>
          <w:jc w:val="left"/>
        </w:tblPrEx>
        <w:tc>
          <w:tcPr>
            <w:tcW w:w="2179" w:type="dxa"/>
            <w:shd w:val="clear" w:color="auto" w:fill="auto"/>
          </w:tcPr>
          <w:p w14:paraId="4EF2D833"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555D0128"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6C023332" w14:textId="77777777" w:rsidR="00C667A3" w:rsidRPr="00C667A3" w:rsidRDefault="00C667A3" w:rsidP="00C667A3">
            <w:pPr>
              <w:tabs>
                <w:tab w:val="right" w:leader="dot" w:pos="5760"/>
              </w:tabs>
              <w:ind w:firstLine="0"/>
            </w:pPr>
            <w:r w:rsidRPr="00C667A3">
              <w:t>West</w:t>
            </w:r>
          </w:p>
        </w:tc>
      </w:tr>
      <w:tr w:rsidR="00C667A3" w:rsidRPr="00C667A3" w14:paraId="2FE1DDDF" w14:textId="77777777" w:rsidTr="00C667A3">
        <w:tblPrEx>
          <w:jc w:val="left"/>
        </w:tblPrEx>
        <w:tc>
          <w:tcPr>
            <w:tcW w:w="2179" w:type="dxa"/>
            <w:shd w:val="clear" w:color="auto" w:fill="auto"/>
          </w:tcPr>
          <w:p w14:paraId="73DE98B5"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3D954872" w14:textId="77777777" w:rsidR="00C667A3" w:rsidRPr="00C667A3" w:rsidRDefault="00C667A3" w:rsidP="00C667A3">
            <w:pPr>
              <w:tabs>
                <w:tab w:val="right" w:leader="dot" w:pos="5760"/>
              </w:tabs>
              <w:ind w:firstLine="0"/>
            </w:pPr>
            <w:r w:rsidRPr="00C667A3">
              <w:t>Wheeler</w:t>
            </w:r>
          </w:p>
        </w:tc>
        <w:tc>
          <w:tcPr>
            <w:tcW w:w="2180" w:type="dxa"/>
            <w:shd w:val="clear" w:color="auto" w:fill="auto"/>
          </w:tcPr>
          <w:p w14:paraId="23091E73" w14:textId="77777777" w:rsidR="00C667A3" w:rsidRPr="00C667A3" w:rsidRDefault="00C667A3" w:rsidP="00C667A3">
            <w:pPr>
              <w:tabs>
                <w:tab w:val="right" w:leader="dot" w:pos="5760"/>
              </w:tabs>
              <w:ind w:firstLine="0"/>
            </w:pPr>
            <w:r w:rsidRPr="00C667A3">
              <w:t>White</w:t>
            </w:r>
          </w:p>
        </w:tc>
      </w:tr>
      <w:tr w:rsidR="00C667A3" w:rsidRPr="00C667A3" w14:paraId="6F614F32" w14:textId="77777777" w:rsidTr="00C667A3">
        <w:tblPrEx>
          <w:jc w:val="left"/>
        </w:tblPrEx>
        <w:tc>
          <w:tcPr>
            <w:tcW w:w="2179" w:type="dxa"/>
            <w:shd w:val="clear" w:color="auto" w:fill="auto"/>
          </w:tcPr>
          <w:p w14:paraId="0709816B" w14:textId="77777777" w:rsidR="00C667A3" w:rsidRPr="00C667A3" w:rsidRDefault="00C667A3" w:rsidP="00C667A3">
            <w:pPr>
              <w:keepNext/>
              <w:tabs>
                <w:tab w:val="right" w:leader="dot" w:pos="5760"/>
              </w:tabs>
              <w:ind w:firstLine="0"/>
            </w:pPr>
            <w:r w:rsidRPr="00C667A3">
              <w:t>Whitmire</w:t>
            </w:r>
          </w:p>
        </w:tc>
        <w:tc>
          <w:tcPr>
            <w:tcW w:w="2179" w:type="dxa"/>
            <w:shd w:val="clear" w:color="auto" w:fill="auto"/>
          </w:tcPr>
          <w:p w14:paraId="12B68B57" w14:textId="77777777" w:rsidR="00C667A3" w:rsidRPr="00C667A3" w:rsidRDefault="00C667A3" w:rsidP="00C667A3">
            <w:pPr>
              <w:keepNext/>
              <w:tabs>
                <w:tab w:val="right" w:leader="dot" w:pos="5760"/>
              </w:tabs>
              <w:ind w:firstLine="0"/>
            </w:pPr>
            <w:r w:rsidRPr="00C667A3">
              <w:t>R. Williams</w:t>
            </w:r>
          </w:p>
        </w:tc>
        <w:tc>
          <w:tcPr>
            <w:tcW w:w="2180" w:type="dxa"/>
            <w:shd w:val="clear" w:color="auto" w:fill="auto"/>
          </w:tcPr>
          <w:p w14:paraId="000C3531" w14:textId="77777777" w:rsidR="00C667A3" w:rsidRPr="00C667A3" w:rsidRDefault="00C667A3" w:rsidP="00C667A3">
            <w:pPr>
              <w:keepNext/>
              <w:tabs>
                <w:tab w:val="right" w:leader="dot" w:pos="5760"/>
              </w:tabs>
              <w:ind w:firstLine="0"/>
            </w:pPr>
            <w:r w:rsidRPr="00C667A3">
              <w:t>S. Williams</w:t>
            </w:r>
          </w:p>
        </w:tc>
      </w:tr>
      <w:tr w:rsidR="00C667A3" w:rsidRPr="00C667A3" w14:paraId="5FAABE0C" w14:textId="77777777" w:rsidTr="00C667A3">
        <w:tblPrEx>
          <w:jc w:val="left"/>
        </w:tblPrEx>
        <w:tc>
          <w:tcPr>
            <w:tcW w:w="2179" w:type="dxa"/>
            <w:shd w:val="clear" w:color="auto" w:fill="auto"/>
          </w:tcPr>
          <w:p w14:paraId="03282C6D"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373D0B12"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3BDE713B" w14:textId="77777777" w:rsidR="00C667A3" w:rsidRPr="00C667A3" w:rsidRDefault="00C667A3" w:rsidP="00C667A3">
            <w:pPr>
              <w:keepNext/>
              <w:tabs>
                <w:tab w:val="right" w:leader="dot" w:pos="5760"/>
              </w:tabs>
              <w:ind w:firstLine="0"/>
            </w:pPr>
          </w:p>
        </w:tc>
      </w:tr>
    </w:tbl>
    <w:p w14:paraId="3449B57E" w14:textId="77777777" w:rsidR="00C667A3" w:rsidRDefault="00C667A3" w:rsidP="00C667A3">
      <w:pPr>
        <w:tabs>
          <w:tab w:val="right" w:leader="dot" w:pos="5760"/>
        </w:tabs>
      </w:pPr>
    </w:p>
    <w:p w14:paraId="0AC4622B" w14:textId="77777777" w:rsidR="00C667A3" w:rsidRDefault="00C667A3" w:rsidP="00C667A3">
      <w:pPr>
        <w:tabs>
          <w:tab w:val="right" w:leader="dot" w:pos="5760"/>
        </w:tabs>
        <w:jc w:val="center"/>
        <w:rPr>
          <w:b/>
        </w:rPr>
      </w:pPr>
      <w:r w:rsidRPr="00C667A3">
        <w:rPr>
          <w:b/>
        </w:rPr>
        <w:t>Total--101</w:t>
      </w:r>
    </w:p>
    <w:p w14:paraId="2AF6B25C" w14:textId="77777777" w:rsidR="00C667A3" w:rsidRDefault="00C667A3" w:rsidP="00C667A3">
      <w:pPr>
        <w:tabs>
          <w:tab w:val="right" w:leader="dot" w:pos="5760"/>
        </w:tabs>
      </w:pPr>
    </w:p>
    <w:p w14:paraId="552549BD" w14:textId="77777777" w:rsidR="00C667A3" w:rsidRPr="00C667A3" w:rsidRDefault="00C667A3" w:rsidP="00C667A3">
      <w:pPr>
        <w:tabs>
          <w:tab w:val="right" w:leader="dot" w:pos="5760"/>
        </w:tabs>
      </w:pPr>
      <w:r w:rsidRPr="00C667A3">
        <w:t>The following named Representatives voted against C. Vance Stricklin</w:t>
      </w:r>
      <w:r w:rsidR="00FD7FC4">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036CD22" w14:textId="77777777" w:rsidTr="00C667A3">
        <w:trPr>
          <w:jc w:val="right"/>
        </w:trPr>
        <w:tc>
          <w:tcPr>
            <w:tcW w:w="2179" w:type="dxa"/>
            <w:shd w:val="clear" w:color="auto" w:fill="auto"/>
          </w:tcPr>
          <w:p w14:paraId="128ABB18"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6F383C9E" w14:textId="77777777" w:rsidR="00C667A3" w:rsidRPr="00C667A3" w:rsidRDefault="00C667A3" w:rsidP="00C667A3">
            <w:pPr>
              <w:keepNext/>
              <w:tabs>
                <w:tab w:val="right" w:leader="dot" w:pos="5760"/>
              </w:tabs>
              <w:ind w:firstLine="0"/>
            </w:pPr>
          </w:p>
        </w:tc>
        <w:tc>
          <w:tcPr>
            <w:tcW w:w="2180" w:type="dxa"/>
            <w:shd w:val="clear" w:color="auto" w:fill="auto"/>
          </w:tcPr>
          <w:p w14:paraId="5B7A5C61" w14:textId="77777777" w:rsidR="00C667A3" w:rsidRPr="00C667A3" w:rsidRDefault="00C667A3" w:rsidP="00C667A3">
            <w:pPr>
              <w:keepNext/>
              <w:tabs>
                <w:tab w:val="right" w:leader="dot" w:pos="5760"/>
              </w:tabs>
              <w:ind w:firstLine="0"/>
            </w:pPr>
          </w:p>
        </w:tc>
      </w:tr>
    </w:tbl>
    <w:p w14:paraId="5168474D" w14:textId="77777777" w:rsidR="00C667A3" w:rsidRDefault="00C667A3" w:rsidP="00C667A3">
      <w:pPr>
        <w:tabs>
          <w:tab w:val="right" w:leader="dot" w:pos="5760"/>
        </w:tabs>
      </w:pPr>
    </w:p>
    <w:p w14:paraId="2884266C" w14:textId="77777777" w:rsidR="00C667A3" w:rsidRDefault="00C667A3" w:rsidP="00C667A3">
      <w:pPr>
        <w:tabs>
          <w:tab w:val="right" w:leader="dot" w:pos="5760"/>
        </w:tabs>
        <w:jc w:val="center"/>
        <w:rPr>
          <w:b/>
        </w:rPr>
      </w:pPr>
      <w:r w:rsidRPr="00C667A3">
        <w:rPr>
          <w:b/>
        </w:rPr>
        <w:t>Total--1</w:t>
      </w:r>
    </w:p>
    <w:p w14:paraId="70C2D01A" w14:textId="77777777" w:rsidR="00C667A3" w:rsidRDefault="00C667A3" w:rsidP="00C667A3">
      <w:pPr>
        <w:tabs>
          <w:tab w:val="right" w:leader="dot" w:pos="5760"/>
        </w:tabs>
      </w:pPr>
    </w:p>
    <w:p w14:paraId="7CB67199" w14:textId="77777777" w:rsidR="00C667A3" w:rsidRDefault="00C667A3" w:rsidP="00C667A3">
      <w:pPr>
        <w:keepNext/>
        <w:tabs>
          <w:tab w:val="right" w:leader="dot" w:pos="5760"/>
        </w:tabs>
        <w:jc w:val="center"/>
        <w:rPr>
          <w:b/>
        </w:rPr>
      </w:pPr>
      <w:r>
        <w:rPr>
          <w:b/>
        </w:rPr>
        <w:t>RECAPITULATION</w:t>
      </w:r>
    </w:p>
    <w:p w14:paraId="7E30FA08" w14:textId="77777777" w:rsidR="00C667A3" w:rsidRDefault="00C667A3" w:rsidP="00C667A3">
      <w:pPr>
        <w:tabs>
          <w:tab w:val="right" w:leader="dot" w:pos="5760"/>
        </w:tabs>
        <w:jc w:val="center"/>
        <w:rPr>
          <w:b/>
        </w:rPr>
      </w:pPr>
    </w:p>
    <w:p w14:paraId="37F5040F" w14:textId="77777777" w:rsidR="00C667A3" w:rsidRDefault="00C667A3" w:rsidP="00C667A3">
      <w:pPr>
        <w:tabs>
          <w:tab w:val="right" w:leader="dot" w:pos="5760"/>
        </w:tabs>
      </w:pPr>
      <w:r>
        <w:t>Total number of Senators voting</w:t>
      </w:r>
      <w:r>
        <w:tab/>
        <w:t>38</w:t>
      </w:r>
    </w:p>
    <w:p w14:paraId="4DA996BB" w14:textId="77777777" w:rsidR="00C667A3" w:rsidRDefault="00C667A3" w:rsidP="00C667A3">
      <w:pPr>
        <w:tabs>
          <w:tab w:val="right" w:leader="dot" w:pos="5760"/>
        </w:tabs>
      </w:pPr>
      <w:r>
        <w:t>Total numb</w:t>
      </w:r>
      <w:r w:rsidR="00296FE6">
        <w:t>er of Representatives voting</w:t>
      </w:r>
      <w:r w:rsidR="00296FE6">
        <w:tab/>
        <w:t>102</w:t>
      </w:r>
    </w:p>
    <w:p w14:paraId="7E085142" w14:textId="77777777" w:rsidR="00C667A3" w:rsidRDefault="00296FE6" w:rsidP="00C667A3">
      <w:pPr>
        <w:tabs>
          <w:tab w:val="right" w:leader="dot" w:pos="5760"/>
        </w:tabs>
      </w:pPr>
      <w:r>
        <w:t>Grand Total</w:t>
      </w:r>
      <w:r>
        <w:tab/>
        <w:t>140</w:t>
      </w:r>
    </w:p>
    <w:p w14:paraId="20223C34" w14:textId="77777777" w:rsidR="00C667A3" w:rsidRDefault="00C667A3" w:rsidP="00C667A3">
      <w:pPr>
        <w:tabs>
          <w:tab w:val="right" w:leader="dot" w:pos="5760"/>
        </w:tabs>
      </w:pPr>
      <w:r>
        <w:t>Necessary to a choice</w:t>
      </w:r>
      <w:r>
        <w:tab/>
        <w:t>71</w:t>
      </w:r>
    </w:p>
    <w:p w14:paraId="5C6C47AB" w14:textId="33A1F451" w:rsidR="00C667A3" w:rsidRDefault="00C667A3" w:rsidP="00C667A3">
      <w:pPr>
        <w:tabs>
          <w:tab w:val="right" w:leader="dot" w:pos="5760"/>
        </w:tabs>
      </w:pPr>
      <w:r>
        <w:t>Of which C. Vance Stricklin</w:t>
      </w:r>
      <w:r w:rsidR="00FD7FC4">
        <w:t>,</w:t>
      </w:r>
      <w:r>
        <w:t xml:space="preserve"> Jr.  received </w:t>
      </w:r>
      <w:r>
        <w:tab/>
        <w:t>139</w:t>
      </w:r>
    </w:p>
    <w:p w14:paraId="41064E7A" w14:textId="77777777" w:rsidR="00C667A3" w:rsidRDefault="00C667A3" w:rsidP="00C667A3">
      <w:pPr>
        <w:tabs>
          <w:tab w:val="right" w:leader="dot" w:pos="5760"/>
        </w:tabs>
      </w:pPr>
    </w:p>
    <w:p w14:paraId="29FD729E" w14:textId="77777777" w:rsidR="00C667A3" w:rsidRPr="00057D6A" w:rsidRDefault="00C667A3" w:rsidP="007C61E2">
      <w:pPr>
        <w:tabs>
          <w:tab w:val="left" w:pos="270"/>
        </w:tabs>
        <w:ind w:firstLine="0"/>
        <w:rPr>
          <w:rFonts w:eastAsia="Calibri"/>
          <w:szCs w:val="22"/>
        </w:rPr>
      </w:pPr>
      <w:bookmarkStart w:id="109" w:name="file_start248"/>
      <w:bookmarkEnd w:id="109"/>
      <w:r w:rsidRPr="00057D6A">
        <w:rPr>
          <w:rFonts w:eastAsia="Calibri"/>
          <w:szCs w:val="22"/>
        </w:rPr>
        <w:tab/>
        <w:t>Whereupon, the PRESIDENT announced that The Honorable C. Vance Stricklin</w:t>
      </w:r>
      <w:r w:rsidR="00296FE6">
        <w:rPr>
          <w:rFonts w:eastAsia="Calibri"/>
          <w:szCs w:val="22"/>
        </w:rPr>
        <w:t>, Jr.,</w:t>
      </w:r>
      <w:r w:rsidRPr="00057D6A">
        <w:rPr>
          <w:rFonts w:eastAsia="Calibri"/>
          <w:szCs w:val="22"/>
        </w:rPr>
        <w:t xml:space="preserve"> was duly elected for the term prescribed by law.</w:t>
      </w:r>
    </w:p>
    <w:p w14:paraId="7B22D822" w14:textId="77777777" w:rsidR="00C667A3" w:rsidRDefault="00C667A3" w:rsidP="007C61E2">
      <w:pPr>
        <w:ind w:firstLine="0"/>
        <w:rPr>
          <w:rFonts w:eastAsia="Calibri"/>
          <w:szCs w:val="22"/>
        </w:rPr>
      </w:pPr>
    </w:p>
    <w:p w14:paraId="02CA8E29" w14:textId="77777777" w:rsidR="005A189B" w:rsidRPr="00057D6A" w:rsidRDefault="005A189B" w:rsidP="007C61E2">
      <w:pPr>
        <w:ind w:firstLine="0"/>
        <w:rPr>
          <w:rFonts w:eastAsia="Calibri"/>
          <w:szCs w:val="22"/>
        </w:rPr>
      </w:pPr>
    </w:p>
    <w:p w14:paraId="55193F76" w14:textId="77777777" w:rsidR="009B14C0" w:rsidRPr="009B14C0" w:rsidRDefault="00C667A3" w:rsidP="00FC40DC">
      <w:pPr>
        <w:keepNext/>
        <w:tabs>
          <w:tab w:val="left" w:pos="270"/>
        </w:tabs>
        <w:ind w:firstLine="0"/>
        <w:jc w:val="center"/>
        <w:rPr>
          <w:rFonts w:eastAsia="Calibri"/>
          <w:b/>
          <w:caps/>
          <w:szCs w:val="22"/>
        </w:rPr>
      </w:pPr>
      <w:r w:rsidRPr="00057D6A">
        <w:rPr>
          <w:rFonts w:eastAsia="Calibri"/>
          <w:b/>
          <w:szCs w:val="22"/>
        </w:rPr>
        <w:t xml:space="preserve">ELECTION OF A FAMILY COURT </w:t>
      </w:r>
      <w:r w:rsidR="009B14C0" w:rsidRPr="009B14C0">
        <w:rPr>
          <w:rFonts w:eastAsia="Calibri"/>
          <w:b/>
          <w:caps/>
          <w:szCs w:val="22"/>
        </w:rPr>
        <w:t>JUDGE,</w:t>
      </w:r>
    </w:p>
    <w:p w14:paraId="2FBC6D79" w14:textId="13C3AEE5" w:rsidR="00C667A3" w:rsidRPr="00057D6A" w:rsidRDefault="00C667A3" w:rsidP="00C667A3">
      <w:pPr>
        <w:keepNext/>
        <w:tabs>
          <w:tab w:val="left" w:pos="270"/>
        </w:tabs>
        <w:spacing w:after="160"/>
        <w:ind w:firstLine="0"/>
        <w:jc w:val="center"/>
        <w:rPr>
          <w:rFonts w:eastAsia="Calibri"/>
          <w:b/>
          <w:szCs w:val="22"/>
        </w:rPr>
      </w:pPr>
      <w:r w:rsidRPr="00057D6A">
        <w:rPr>
          <w:rFonts w:eastAsia="Calibri"/>
          <w:b/>
          <w:szCs w:val="22"/>
        </w:rPr>
        <w:t>FIFTH JUDICIAL CIRCUIT, SEAT 4</w:t>
      </w:r>
    </w:p>
    <w:p w14:paraId="6AC085BC" w14:textId="77777777" w:rsidR="00C667A3" w:rsidRPr="00057D6A" w:rsidRDefault="00C667A3" w:rsidP="00C667A3">
      <w:pPr>
        <w:tabs>
          <w:tab w:val="left" w:pos="270"/>
        </w:tabs>
        <w:spacing w:after="160"/>
        <w:ind w:firstLine="0"/>
        <w:rPr>
          <w:rFonts w:eastAsia="Calibri"/>
          <w:szCs w:val="22"/>
        </w:rPr>
      </w:pPr>
      <w:r w:rsidRPr="00057D6A">
        <w:rPr>
          <w:rFonts w:eastAsia="Calibri"/>
          <w:szCs w:val="22"/>
        </w:rPr>
        <w:tab/>
        <w:t>The PRESIDENT announced that nominations were in order for a Family Court Judge, Fifth Judicial Circuit, Seat 4.</w:t>
      </w:r>
    </w:p>
    <w:p w14:paraId="76D778C7" w14:textId="77777777" w:rsidR="00C667A3" w:rsidRPr="00057D6A" w:rsidRDefault="00C667A3" w:rsidP="00C667A3">
      <w:pPr>
        <w:tabs>
          <w:tab w:val="left" w:pos="270"/>
        </w:tabs>
        <w:spacing w:after="160"/>
        <w:ind w:firstLine="0"/>
        <w:rPr>
          <w:rFonts w:eastAsia="Calibri"/>
          <w:szCs w:val="22"/>
        </w:rPr>
      </w:pPr>
      <w:r w:rsidRPr="00057D6A">
        <w:rPr>
          <w:rFonts w:eastAsia="Calibri"/>
          <w:szCs w:val="22"/>
        </w:rPr>
        <w:tab/>
      </w:r>
      <w:r w:rsidR="00FD7FC4">
        <w:rPr>
          <w:rFonts w:eastAsia="Calibri"/>
          <w:szCs w:val="22"/>
        </w:rPr>
        <w:t>Rep.</w:t>
      </w:r>
      <w:r w:rsidRPr="00057D6A">
        <w:rPr>
          <w:rFonts w:eastAsia="Calibri"/>
          <w:szCs w:val="22"/>
        </w:rPr>
        <w:t xml:space="preserve"> G. M. SMITH, on behalf of the Judicial Screening Committee, stated that The Honorable Gwendlyne Young Jones had been screened, found qualified, and placed her name in nomination</w:t>
      </w:r>
      <w:r w:rsidR="005A189B">
        <w:rPr>
          <w:rFonts w:eastAsia="Calibri"/>
          <w:szCs w:val="22"/>
        </w:rPr>
        <w:t>.</w:t>
      </w:r>
    </w:p>
    <w:p w14:paraId="43415152" w14:textId="77777777" w:rsidR="00C667A3" w:rsidRPr="00057D6A" w:rsidRDefault="00C667A3" w:rsidP="00C667A3">
      <w:pPr>
        <w:tabs>
          <w:tab w:val="left" w:pos="270"/>
        </w:tabs>
        <w:spacing w:after="160"/>
        <w:ind w:firstLine="0"/>
        <w:rPr>
          <w:rFonts w:eastAsia="Calibri"/>
          <w:szCs w:val="22"/>
        </w:rPr>
      </w:pPr>
      <w:r w:rsidRPr="00057D6A">
        <w:rPr>
          <w:rFonts w:eastAsia="Calibri"/>
          <w:b/>
          <w:szCs w:val="22"/>
        </w:rPr>
        <w:tab/>
      </w:r>
      <w:r w:rsidR="00FD7FC4">
        <w:rPr>
          <w:rFonts w:eastAsia="Calibri"/>
          <w:szCs w:val="22"/>
        </w:rPr>
        <w:t>Rep.</w:t>
      </w:r>
      <w:r w:rsidRPr="00057D6A">
        <w:rPr>
          <w:rFonts w:eastAsia="Calibri"/>
          <w:szCs w:val="22"/>
        </w:rPr>
        <w:t xml:space="preserve"> HILL requested a roll call vote.</w:t>
      </w:r>
    </w:p>
    <w:p w14:paraId="3BD98756" w14:textId="77777777" w:rsidR="00C667A3" w:rsidRDefault="00C667A3" w:rsidP="007C61E2">
      <w:pPr>
        <w:tabs>
          <w:tab w:val="left" w:pos="270"/>
        </w:tabs>
        <w:ind w:firstLine="0"/>
        <w:rPr>
          <w:rFonts w:eastAsia="Calibri"/>
          <w:szCs w:val="22"/>
        </w:rPr>
      </w:pPr>
      <w:r w:rsidRPr="00057D6A">
        <w:rPr>
          <w:rFonts w:eastAsia="Calibri"/>
          <w:szCs w:val="22"/>
        </w:rPr>
        <w:tab/>
        <w:t xml:space="preserve">The Reading Clerk of the Senate called the roll of the Senate, and the Senators voted </w:t>
      </w:r>
      <w:r w:rsidRPr="00057D6A">
        <w:rPr>
          <w:rFonts w:eastAsia="Calibri"/>
          <w:i/>
          <w:szCs w:val="22"/>
        </w:rPr>
        <w:t xml:space="preserve">viva voce </w:t>
      </w:r>
      <w:r w:rsidRPr="00057D6A">
        <w:rPr>
          <w:rFonts w:eastAsia="Calibri"/>
          <w:szCs w:val="22"/>
        </w:rPr>
        <w:t>as their names were called.</w:t>
      </w:r>
    </w:p>
    <w:p w14:paraId="2329D233" w14:textId="77777777" w:rsidR="00C667A3" w:rsidRDefault="00C667A3" w:rsidP="007C61E2">
      <w:pPr>
        <w:tabs>
          <w:tab w:val="left" w:pos="270"/>
        </w:tabs>
        <w:ind w:firstLine="0"/>
        <w:rPr>
          <w:rFonts w:eastAsia="Calibri"/>
          <w:szCs w:val="22"/>
        </w:rPr>
      </w:pPr>
    </w:p>
    <w:p w14:paraId="1671ADD8" w14:textId="1AF18EE6" w:rsidR="00C667A3" w:rsidRPr="00C667A3" w:rsidRDefault="00C667A3" w:rsidP="00C667A3">
      <w:pPr>
        <w:tabs>
          <w:tab w:val="right" w:leader="dot" w:pos="5760"/>
        </w:tabs>
      </w:pPr>
      <w:bookmarkStart w:id="110" w:name="vote_start249"/>
      <w:bookmarkEnd w:id="110"/>
      <w:r w:rsidRPr="00C667A3">
        <w:t>The following name</w:t>
      </w:r>
      <w:r w:rsidR="005A189B">
        <w:t>d Senators voted for Gwendlyn</w:t>
      </w:r>
      <w:r w:rsidR="00FC40DC">
        <w:t>e</w:t>
      </w:r>
      <w:r w:rsidR="00FD7FC4">
        <w:t xml:space="preserve"> </w:t>
      </w:r>
      <w:r w:rsidR="005A189B">
        <w:t>Young</w:t>
      </w:r>
      <w:r w:rsidRPr="00C667A3">
        <w:t xml:space="preserve"> Jones:</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B2CE4D1" w14:textId="77777777" w:rsidTr="00C667A3">
        <w:trPr>
          <w:jc w:val="right"/>
        </w:trPr>
        <w:tc>
          <w:tcPr>
            <w:tcW w:w="2179" w:type="dxa"/>
            <w:shd w:val="clear" w:color="auto" w:fill="auto"/>
          </w:tcPr>
          <w:p w14:paraId="2226FD9B"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4CDBD762"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28E2ADA9" w14:textId="77777777" w:rsidR="00C667A3" w:rsidRPr="00C667A3" w:rsidRDefault="00C667A3" w:rsidP="00C667A3">
            <w:pPr>
              <w:keepNext/>
              <w:tabs>
                <w:tab w:val="right" w:leader="dot" w:pos="5760"/>
              </w:tabs>
              <w:ind w:firstLine="0"/>
            </w:pPr>
            <w:r w:rsidRPr="00C667A3">
              <w:t>Allen</w:t>
            </w:r>
          </w:p>
        </w:tc>
      </w:tr>
      <w:tr w:rsidR="00C667A3" w:rsidRPr="00C667A3" w14:paraId="66E1531C" w14:textId="77777777" w:rsidTr="00C667A3">
        <w:tblPrEx>
          <w:jc w:val="left"/>
        </w:tblPrEx>
        <w:tc>
          <w:tcPr>
            <w:tcW w:w="2179" w:type="dxa"/>
            <w:shd w:val="clear" w:color="auto" w:fill="auto"/>
          </w:tcPr>
          <w:p w14:paraId="2452F726"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1DE042C0"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3F6D8057" w14:textId="77777777" w:rsidR="00C667A3" w:rsidRPr="00C667A3" w:rsidRDefault="00C667A3" w:rsidP="00C667A3">
            <w:pPr>
              <w:tabs>
                <w:tab w:val="right" w:leader="dot" w:pos="5760"/>
              </w:tabs>
              <w:ind w:firstLine="0"/>
            </w:pPr>
            <w:r w:rsidRPr="00C667A3">
              <w:t>Cash</w:t>
            </w:r>
          </w:p>
        </w:tc>
      </w:tr>
      <w:tr w:rsidR="00C667A3" w:rsidRPr="00C667A3" w14:paraId="7FA4D632" w14:textId="77777777" w:rsidTr="00C667A3">
        <w:tblPrEx>
          <w:jc w:val="left"/>
        </w:tblPrEx>
        <w:tc>
          <w:tcPr>
            <w:tcW w:w="2179" w:type="dxa"/>
            <w:shd w:val="clear" w:color="auto" w:fill="auto"/>
          </w:tcPr>
          <w:p w14:paraId="6D3E3A47"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074E9F39"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6E3EF0B2" w14:textId="77777777" w:rsidR="00C667A3" w:rsidRPr="00C667A3" w:rsidRDefault="00C667A3" w:rsidP="00C667A3">
            <w:pPr>
              <w:tabs>
                <w:tab w:val="right" w:leader="dot" w:pos="5760"/>
              </w:tabs>
              <w:ind w:firstLine="0"/>
            </w:pPr>
            <w:r w:rsidRPr="00C667A3">
              <w:t>Cromer</w:t>
            </w:r>
          </w:p>
        </w:tc>
      </w:tr>
      <w:tr w:rsidR="00C667A3" w:rsidRPr="00C667A3" w14:paraId="2C80FC45" w14:textId="77777777" w:rsidTr="00C667A3">
        <w:tblPrEx>
          <w:jc w:val="left"/>
        </w:tblPrEx>
        <w:tc>
          <w:tcPr>
            <w:tcW w:w="2179" w:type="dxa"/>
            <w:shd w:val="clear" w:color="auto" w:fill="auto"/>
          </w:tcPr>
          <w:p w14:paraId="71BA2DFA"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0E82CCBB"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4AF4CD9E" w14:textId="77777777" w:rsidR="00C667A3" w:rsidRPr="00C667A3" w:rsidRDefault="00C667A3" w:rsidP="00C667A3">
            <w:pPr>
              <w:tabs>
                <w:tab w:val="right" w:leader="dot" w:pos="5760"/>
              </w:tabs>
              <w:ind w:firstLine="0"/>
            </w:pPr>
            <w:r w:rsidRPr="00C667A3">
              <w:t>Garrett</w:t>
            </w:r>
          </w:p>
        </w:tc>
      </w:tr>
      <w:tr w:rsidR="00C667A3" w:rsidRPr="00C667A3" w14:paraId="5B9174F1" w14:textId="77777777" w:rsidTr="00C667A3">
        <w:tblPrEx>
          <w:jc w:val="left"/>
        </w:tblPrEx>
        <w:tc>
          <w:tcPr>
            <w:tcW w:w="2179" w:type="dxa"/>
            <w:shd w:val="clear" w:color="auto" w:fill="auto"/>
          </w:tcPr>
          <w:p w14:paraId="6B5A9CAF"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0E39D991"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5C5C4A0B" w14:textId="77777777" w:rsidR="00C667A3" w:rsidRPr="00C667A3" w:rsidRDefault="00C667A3" w:rsidP="00C667A3">
            <w:pPr>
              <w:tabs>
                <w:tab w:val="right" w:leader="dot" w:pos="5760"/>
              </w:tabs>
              <w:ind w:firstLine="0"/>
            </w:pPr>
            <w:r w:rsidRPr="00C667A3">
              <w:t>Harpootlian</w:t>
            </w:r>
          </w:p>
        </w:tc>
      </w:tr>
      <w:tr w:rsidR="00C667A3" w:rsidRPr="00C667A3" w14:paraId="3058CF81" w14:textId="77777777" w:rsidTr="00C667A3">
        <w:tblPrEx>
          <w:jc w:val="left"/>
        </w:tblPrEx>
        <w:tc>
          <w:tcPr>
            <w:tcW w:w="2179" w:type="dxa"/>
            <w:shd w:val="clear" w:color="auto" w:fill="auto"/>
          </w:tcPr>
          <w:p w14:paraId="76401F6F"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1502D605"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28D9387D"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60F4C274" w14:textId="77777777" w:rsidTr="00C667A3">
        <w:tblPrEx>
          <w:jc w:val="left"/>
        </w:tblPrEx>
        <w:tc>
          <w:tcPr>
            <w:tcW w:w="2179" w:type="dxa"/>
            <w:shd w:val="clear" w:color="auto" w:fill="auto"/>
          </w:tcPr>
          <w:p w14:paraId="5A1D5543"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325CDD88"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2FAB7D5A" w14:textId="77777777" w:rsidR="00C667A3" w:rsidRPr="00C667A3" w:rsidRDefault="00C667A3" w:rsidP="00C667A3">
            <w:pPr>
              <w:tabs>
                <w:tab w:val="right" w:leader="dot" w:pos="5760"/>
              </w:tabs>
              <w:ind w:firstLine="0"/>
            </w:pPr>
            <w:r w:rsidRPr="00C667A3">
              <w:t>Kimpson</w:t>
            </w:r>
          </w:p>
        </w:tc>
      </w:tr>
      <w:tr w:rsidR="00C667A3" w:rsidRPr="00C667A3" w14:paraId="51559BF0" w14:textId="77777777" w:rsidTr="00C667A3">
        <w:tblPrEx>
          <w:jc w:val="left"/>
        </w:tblPrEx>
        <w:tc>
          <w:tcPr>
            <w:tcW w:w="2179" w:type="dxa"/>
            <w:shd w:val="clear" w:color="auto" w:fill="auto"/>
          </w:tcPr>
          <w:p w14:paraId="28D4D766"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0858362E"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3B23392F" w14:textId="77777777" w:rsidR="00C667A3" w:rsidRPr="00C667A3" w:rsidRDefault="00C667A3" w:rsidP="00C667A3">
            <w:pPr>
              <w:tabs>
                <w:tab w:val="right" w:leader="dot" w:pos="5760"/>
              </w:tabs>
              <w:ind w:firstLine="0"/>
            </w:pPr>
            <w:r w:rsidRPr="00C667A3">
              <w:t>Martin</w:t>
            </w:r>
          </w:p>
        </w:tc>
      </w:tr>
      <w:tr w:rsidR="00C667A3" w:rsidRPr="00C667A3" w14:paraId="4D5AD3C6" w14:textId="77777777" w:rsidTr="00C667A3">
        <w:tblPrEx>
          <w:jc w:val="left"/>
        </w:tblPrEx>
        <w:tc>
          <w:tcPr>
            <w:tcW w:w="2179" w:type="dxa"/>
            <w:shd w:val="clear" w:color="auto" w:fill="auto"/>
          </w:tcPr>
          <w:p w14:paraId="5C4C1430"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6DAF52A5"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7A0282A4" w14:textId="77777777" w:rsidR="00C667A3" w:rsidRPr="00C667A3" w:rsidRDefault="00C667A3" w:rsidP="00C667A3">
            <w:pPr>
              <w:tabs>
                <w:tab w:val="right" w:leader="dot" w:pos="5760"/>
              </w:tabs>
              <w:ind w:firstLine="0"/>
            </w:pPr>
            <w:r w:rsidRPr="00C667A3">
              <w:t>Rankin</w:t>
            </w:r>
          </w:p>
        </w:tc>
      </w:tr>
      <w:tr w:rsidR="00C667A3" w:rsidRPr="00C667A3" w14:paraId="42D164B4" w14:textId="77777777" w:rsidTr="00C667A3">
        <w:tblPrEx>
          <w:jc w:val="left"/>
        </w:tblPrEx>
        <w:tc>
          <w:tcPr>
            <w:tcW w:w="2179" w:type="dxa"/>
            <w:shd w:val="clear" w:color="auto" w:fill="auto"/>
          </w:tcPr>
          <w:p w14:paraId="307B390F"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0248BE08"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3BAEFA9E" w14:textId="77777777" w:rsidR="00C667A3" w:rsidRPr="00C667A3" w:rsidRDefault="00C667A3" w:rsidP="00C667A3">
            <w:pPr>
              <w:tabs>
                <w:tab w:val="right" w:leader="dot" w:pos="5760"/>
              </w:tabs>
              <w:ind w:firstLine="0"/>
            </w:pPr>
            <w:r w:rsidRPr="00C667A3">
              <w:t>Scott</w:t>
            </w:r>
          </w:p>
        </w:tc>
      </w:tr>
      <w:tr w:rsidR="00C667A3" w:rsidRPr="00C667A3" w14:paraId="50ED7A13" w14:textId="77777777" w:rsidTr="00C667A3">
        <w:tblPrEx>
          <w:jc w:val="left"/>
        </w:tblPrEx>
        <w:tc>
          <w:tcPr>
            <w:tcW w:w="2179" w:type="dxa"/>
            <w:shd w:val="clear" w:color="auto" w:fill="auto"/>
          </w:tcPr>
          <w:p w14:paraId="76112E0C"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0C206857"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524F8D53" w14:textId="77777777" w:rsidR="00C667A3" w:rsidRPr="00C667A3" w:rsidRDefault="00C667A3" w:rsidP="00C667A3">
            <w:pPr>
              <w:tabs>
                <w:tab w:val="right" w:leader="dot" w:pos="5760"/>
              </w:tabs>
              <w:ind w:firstLine="0"/>
            </w:pPr>
            <w:r w:rsidRPr="00C667A3">
              <w:t>Shealy</w:t>
            </w:r>
          </w:p>
        </w:tc>
      </w:tr>
      <w:tr w:rsidR="00C667A3" w:rsidRPr="00C667A3" w14:paraId="5BEC5527" w14:textId="77777777" w:rsidTr="00C667A3">
        <w:tblPrEx>
          <w:jc w:val="left"/>
        </w:tblPrEx>
        <w:tc>
          <w:tcPr>
            <w:tcW w:w="2179" w:type="dxa"/>
            <w:shd w:val="clear" w:color="auto" w:fill="auto"/>
          </w:tcPr>
          <w:p w14:paraId="41710B56"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28CCB351"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5007F26E" w14:textId="77777777" w:rsidR="00C667A3" w:rsidRPr="00C667A3" w:rsidRDefault="00C667A3" w:rsidP="00C667A3">
            <w:pPr>
              <w:keepNext/>
              <w:tabs>
                <w:tab w:val="right" w:leader="dot" w:pos="5760"/>
              </w:tabs>
              <w:ind w:firstLine="0"/>
            </w:pPr>
            <w:r w:rsidRPr="00C667A3">
              <w:t>Turner</w:t>
            </w:r>
          </w:p>
        </w:tc>
      </w:tr>
      <w:tr w:rsidR="00C667A3" w:rsidRPr="00C667A3" w14:paraId="330FA43A" w14:textId="77777777" w:rsidTr="00C667A3">
        <w:tblPrEx>
          <w:jc w:val="left"/>
        </w:tblPrEx>
        <w:tc>
          <w:tcPr>
            <w:tcW w:w="2179" w:type="dxa"/>
            <w:shd w:val="clear" w:color="auto" w:fill="auto"/>
          </w:tcPr>
          <w:p w14:paraId="148BA84A"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4CC3E0AB"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118EEC65" w14:textId="77777777" w:rsidR="00C667A3" w:rsidRPr="00C667A3" w:rsidRDefault="00C667A3" w:rsidP="00C667A3">
            <w:pPr>
              <w:keepNext/>
              <w:tabs>
                <w:tab w:val="right" w:leader="dot" w:pos="5760"/>
              </w:tabs>
              <w:ind w:firstLine="0"/>
            </w:pPr>
          </w:p>
        </w:tc>
      </w:tr>
    </w:tbl>
    <w:p w14:paraId="7A1C0E1F" w14:textId="77777777" w:rsidR="00C667A3" w:rsidRDefault="00C667A3" w:rsidP="00C667A3">
      <w:pPr>
        <w:tabs>
          <w:tab w:val="right" w:leader="dot" w:pos="5760"/>
        </w:tabs>
      </w:pPr>
    </w:p>
    <w:p w14:paraId="2156BF4A" w14:textId="77777777" w:rsidR="00C667A3" w:rsidRDefault="00C667A3" w:rsidP="00C667A3">
      <w:pPr>
        <w:tabs>
          <w:tab w:val="right" w:leader="dot" w:pos="5760"/>
        </w:tabs>
        <w:jc w:val="center"/>
        <w:rPr>
          <w:b/>
        </w:rPr>
      </w:pPr>
      <w:r w:rsidRPr="00C667A3">
        <w:rPr>
          <w:b/>
        </w:rPr>
        <w:t>Total--38</w:t>
      </w:r>
    </w:p>
    <w:p w14:paraId="17F52F76" w14:textId="77777777" w:rsidR="00C667A3" w:rsidRDefault="00C667A3" w:rsidP="00C667A3">
      <w:pPr>
        <w:tabs>
          <w:tab w:val="right" w:leader="dot" w:pos="5760"/>
        </w:tabs>
      </w:pPr>
    </w:p>
    <w:p w14:paraId="342A7079" w14:textId="22D30D13" w:rsidR="00C667A3" w:rsidRPr="00C667A3" w:rsidRDefault="00C667A3" w:rsidP="00C667A3">
      <w:pPr>
        <w:tabs>
          <w:tab w:val="right" w:leader="dot" w:pos="5760"/>
        </w:tabs>
      </w:pPr>
      <w:r w:rsidRPr="00C667A3">
        <w:t>The following named Representatives voted for Gwendlyn</w:t>
      </w:r>
      <w:r w:rsidR="00FC40DC">
        <w:t>e</w:t>
      </w:r>
      <w:r w:rsidR="00FD7FC4">
        <w:t xml:space="preserve"> </w:t>
      </w:r>
      <w:r w:rsidRPr="00C667A3">
        <w:t>Y</w:t>
      </w:r>
      <w:r w:rsidR="005A189B">
        <w:t>oung</w:t>
      </w:r>
      <w:r w:rsidRPr="00C667A3">
        <w:t xml:space="preserve"> Jones:</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345DD48F" w14:textId="77777777" w:rsidTr="00C667A3">
        <w:trPr>
          <w:jc w:val="right"/>
        </w:trPr>
        <w:tc>
          <w:tcPr>
            <w:tcW w:w="2179" w:type="dxa"/>
            <w:shd w:val="clear" w:color="auto" w:fill="auto"/>
          </w:tcPr>
          <w:p w14:paraId="5B29AB0C"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6893C413"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07D5E925" w14:textId="77777777" w:rsidR="00C667A3" w:rsidRPr="00C667A3" w:rsidRDefault="00C667A3" w:rsidP="00C667A3">
            <w:pPr>
              <w:keepNext/>
              <w:tabs>
                <w:tab w:val="right" w:leader="dot" w:pos="5760"/>
              </w:tabs>
              <w:ind w:firstLine="0"/>
            </w:pPr>
            <w:r w:rsidRPr="00C667A3">
              <w:t>Anderson</w:t>
            </w:r>
          </w:p>
        </w:tc>
      </w:tr>
      <w:tr w:rsidR="00C667A3" w:rsidRPr="00C667A3" w14:paraId="53C277E9" w14:textId="77777777" w:rsidTr="00C667A3">
        <w:tblPrEx>
          <w:jc w:val="left"/>
        </w:tblPrEx>
        <w:tc>
          <w:tcPr>
            <w:tcW w:w="2179" w:type="dxa"/>
            <w:shd w:val="clear" w:color="auto" w:fill="auto"/>
          </w:tcPr>
          <w:p w14:paraId="0EB03A8F"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19C333CD"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70A70D9F" w14:textId="77777777" w:rsidR="00C667A3" w:rsidRPr="00C667A3" w:rsidRDefault="00C667A3" w:rsidP="00C667A3">
            <w:pPr>
              <w:tabs>
                <w:tab w:val="right" w:leader="dot" w:pos="5760"/>
              </w:tabs>
              <w:ind w:firstLine="0"/>
            </w:pPr>
            <w:r w:rsidRPr="00C667A3">
              <w:t>Ballentine</w:t>
            </w:r>
          </w:p>
        </w:tc>
      </w:tr>
      <w:tr w:rsidR="00C667A3" w:rsidRPr="00C667A3" w14:paraId="4B4CFF11" w14:textId="77777777" w:rsidTr="00C667A3">
        <w:tblPrEx>
          <w:jc w:val="left"/>
        </w:tblPrEx>
        <w:tc>
          <w:tcPr>
            <w:tcW w:w="2179" w:type="dxa"/>
            <w:shd w:val="clear" w:color="auto" w:fill="auto"/>
          </w:tcPr>
          <w:p w14:paraId="667EF5E4"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2FAC1A46"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7878BF3A" w14:textId="77777777" w:rsidR="00C667A3" w:rsidRPr="00C667A3" w:rsidRDefault="00C667A3" w:rsidP="00C667A3">
            <w:pPr>
              <w:tabs>
                <w:tab w:val="right" w:leader="dot" w:pos="5760"/>
              </w:tabs>
              <w:ind w:firstLine="0"/>
            </w:pPr>
            <w:r w:rsidRPr="00C667A3">
              <w:t>Bernstein</w:t>
            </w:r>
          </w:p>
        </w:tc>
      </w:tr>
      <w:tr w:rsidR="00C667A3" w:rsidRPr="00C667A3" w14:paraId="055BF080" w14:textId="77777777" w:rsidTr="00C667A3">
        <w:tblPrEx>
          <w:jc w:val="left"/>
        </w:tblPrEx>
        <w:tc>
          <w:tcPr>
            <w:tcW w:w="2179" w:type="dxa"/>
            <w:shd w:val="clear" w:color="auto" w:fill="auto"/>
          </w:tcPr>
          <w:p w14:paraId="63E217B3"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73B416C6"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5EDAA795" w14:textId="77777777" w:rsidR="00C667A3" w:rsidRPr="00C667A3" w:rsidRDefault="00C667A3" w:rsidP="00C667A3">
            <w:pPr>
              <w:tabs>
                <w:tab w:val="right" w:leader="dot" w:pos="5760"/>
              </w:tabs>
              <w:ind w:firstLine="0"/>
            </w:pPr>
            <w:r w:rsidRPr="00C667A3">
              <w:t>Brawley</w:t>
            </w:r>
          </w:p>
        </w:tc>
      </w:tr>
      <w:tr w:rsidR="00C667A3" w:rsidRPr="00C667A3" w14:paraId="70E46307" w14:textId="77777777" w:rsidTr="00C667A3">
        <w:tblPrEx>
          <w:jc w:val="left"/>
        </w:tblPrEx>
        <w:tc>
          <w:tcPr>
            <w:tcW w:w="2179" w:type="dxa"/>
            <w:shd w:val="clear" w:color="auto" w:fill="auto"/>
          </w:tcPr>
          <w:p w14:paraId="33260B29"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5586E143"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327C981D" w14:textId="77777777" w:rsidR="00C667A3" w:rsidRPr="00C667A3" w:rsidRDefault="00C667A3" w:rsidP="00C667A3">
            <w:pPr>
              <w:tabs>
                <w:tab w:val="right" w:leader="dot" w:pos="5760"/>
              </w:tabs>
              <w:ind w:firstLine="0"/>
            </w:pPr>
            <w:r w:rsidRPr="00C667A3">
              <w:t>Bustos</w:t>
            </w:r>
          </w:p>
        </w:tc>
      </w:tr>
      <w:tr w:rsidR="00C667A3" w:rsidRPr="00C667A3" w14:paraId="240954EA" w14:textId="77777777" w:rsidTr="00C667A3">
        <w:tblPrEx>
          <w:jc w:val="left"/>
        </w:tblPrEx>
        <w:tc>
          <w:tcPr>
            <w:tcW w:w="2179" w:type="dxa"/>
            <w:shd w:val="clear" w:color="auto" w:fill="auto"/>
          </w:tcPr>
          <w:p w14:paraId="04B8033A"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226068F7" w14:textId="77777777" w:rsidR="00C667A3" w:rsidRPr="00C667A3" w:rsidRDefault="00C667A3" w:rsidP="00C667A3">
            <w:pPr>
              <w:tabs>
                <w:tab w:val="right" w:leader="dot" w:pos="5760"/>
              </w:tabs>
              <w:ind w:firstLine="0"/>
            </w:pPr>
            <w:r w:rsidRPr="00C667A3">
              <w:t>Caskey</w:t>
            </w:r>
          </w:p>
        </w:tc>
        <w:tc>
          <w:tcPr>
            <w:tcW w:w="2180" w:type="dxa"/>
            <w:shd w:val="clear" w:color="auto" w:fill="auto"/>
          </w:tcPr>
          <w:p w14:paraId="67A79B9A" w14:textId="77777777" w:rsidR="00C667A3" w:rsidRPr="00C667A3" w:rsidRDefault="00C667A3" w:rsidP="00C667A3">
            <w:pPr>
              <w:tabs>
                <w:tab w:val="right" w:leader="dot" w:pos="5760"/>
              </w:tabs>
              <w:ind w:firstLine="0"/>
            </w:pPr>
            <w:r w:rsidRPr="00C667A3">
              <w:t>Clyburn</w:t>
            </w:r>
          </w:p>
        </w:tc>
      </w:tr>
      <w:tr w:rsidR="00C667A3" w:rsidRPr="00C667A3" w14:paraId="6F42B2C2" w14:textId="77777777" w:rsidTr="00C667A3">
        <w:tblPrEx>
          <w:jc w:val="left"/>
        </w:tblPrEx>
        <w:tc>
          <w:tcPr>
            <w:tcW w:w="2179" w:type="dxa"/>
            <w:shd w:val="clear" w:color="auto" w:fill="auto"/>
          </w:tcPr>
          <w:p w14:paraId="150B530D"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6E7DDC7B"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6D8054D0" w14:textId="77777777" w:rsidR="00C667A3" w:rsidRPr="00C667A3" w:rsidRDefault="00C667A3" w:rsidP="00C667A3">
            <w:pPr>
              <w:tabs>
                <w:tab w:val="right" w:leader="dot" w:pos="5760"/>
              </w:tabs>
              <w:ind w:firstLine="0"/>
            </w:pPr>
            <w:r w:rsidRPr="00C667A3">
              <w:t>B. Cox</w:t>
            </w:r>
          </w:p>
        </w:tc>
      </w:tr>
      <w:tr w:rsidR="00C667A3" w:rsidRPr="00C667A3" w14:paraId="7FB4EA6F" w14:textId="77777777" w:rsidTr="00C667A3">
        <w:tblPrEx>
          <w:jc w:val="left"/>
        </w:tblPrEx>
        <w:tc>
          <w:tcPr>
            <w:tcW w:w="2179" w:type="dxa"/>
            <w:shd w:val="clear" w:color="auto" w:fill="auto"/>
          </w:tcPr>
          <w:p w14:paraId="6CD0BEC6" w14:textId="77777777" w:rsidR="00C667A3" w:rsidRPr="00C667A3" w:rsidRDefault="00C667A3" w:rsidP="00C667A3">
            <w:pPr>
              <w:tabs>
                <w:tab w:val="right" w:leader="dot" w:pos="5760"/>
              </w:tabs>
              <w:ind w:firstLine="0"/>
            </w:pPr>
            <w:r w:rsidRPr="00C667A3">
              <w:t>Crawford</w:t>
            </w:r>
          </w:p>
        </w:tc>
        <w:tc>
          <w:tcPr>
            <w:tcW w:w="2179" w:type="dxa"/>
            <w:shd w:val="clear" w:color="auto" w:fill="auto"/>
          </w:tcPr>
          <w:p w14:paraId="1F33AD57"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1C8D9C61" w14:textId="77777777" w:rsidR="00C667A3" w:rsidRPr="00C667A3" w:rsidRDefault="00C667A3" w:rsidP="00C667A3">
            <w:pPr>
              <w:tabs>
                <w:tab w:val="right" w:leader="dot" w:pos="5760"/>
              </w:tabs>
              <w:ind w:firstLine="0"/>
            </w:pPr>
            <w:r w:rsidRPr="00C667A3">
              <w:t>Dillard</w:t>
            </w:r>
          </w:p>
        </w:tc>
      </w:tr>
      <w:tr w:rsidR="00C667A3" w:rsidRPr="00C667A3" w14:paraId="4DC1B07A" w14:textId="77777777" w:rsidTr="00C667A3">
        <w:tblPrEx>
          <w:jc w:val="left"/>
        </w:tblPrEx>
        <w:tc>
          <w:tcPr>
            <w:tcW w:w="2179" w:type="dxa"/>
            <w:shd w:val="clear" w:color="auto" w:fill="auto"/>
          </w:tcPr>
          <w:p w14:paraId="5A92A32D"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468AE31E"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5937D3B5" w14:textId="77777777" w:rsidR="00C667A3" w:rsidRPr="00C667A3" w:rsidRDefault="00C667A3" w:rsidP="00C667A3">
            <w:pPr>
              <w:tabs>
                <w:tab w:val="right" w:leader="dot" w:pos="5760"/>
              </w:tabs>
              <w:ind w:firstLine="0"/>
            </w:pPr>
            <w:r w:rsidRPr="00C667A3">
              <w:t>Felder</w:t>
            </w:r>
          </w:p>
        </w:tc>
      </w:tr>
      <w:tr w:rsidR="00C667A3" w:rsidRPr="00C667A3" w14:paraId="1F37ED05" w14:textId="77777777" w:rsidTr="00C667A3">
        <w:tblPrEx>
          <w:jc w:val="left"/>
        </w:tblPrEx>
        <w:tc>
          <w:tcPr>
            <w:tcW w:w="2179" w:type="dxa"/>
            <w:shd w:val="clear" w:color="auto" w:fill="auto"/>
          </w:tcPr>
          <w:p w14:paraId="1A9C1D7A"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72238D09"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58E6898E" w14:textId="77777777" w:rsidR="00C667A3" w:rsidRPr="00C667A3" w:rsidRDefault="00C667A3" w:rsidP="00C667A3">
            <w:pPr>
              <w:tabs>
                <w:tab w:val="right" w:leader="dot" w:pos="5760"/>
              </w:tabs>
              <w:ind w:firstLine="0"/>
            </w:pPr>
            <w:r w:rsidRPr="00C667A3">
              <w:t>Gagnon</w:t>
            </w:r>
          </w:p>
        </w:tc>
      </w:tr>
      <w:tr w:rsidR="00C667A3" w:rsidRPr="00C667A3" w14:paraId="1E175129" w14:textId="77777777" w:rsidTr="00C667A3">
        <w:tblPrEx>
          <w:jc w:val="left"/>
        </w:tblPrEx>
        <w:tc>
          <w:tcPr>
            <w:tcW w:w="2179" w:type="dxa"/>
            <w:shd w:val="clear" w:color="auto" w:fill="auto"/>
          </w:tcPr>
          <w:p w14:paraId="3F8CA9E4"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125E57D6"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485C7593" w14:textId="77777777" w:rsidR="00C667A3" w:rsidRPr="00C667A3" w:rsidRDefault="00C667A3" w:rsidP="00C667A3">
            <w:pPr>
              <w:tabs>
                <w:tab w:val="right" w:leader="dot" w:pos="5760"/>
              </w:tabs>
              <w:ind w:firstLine="0"/>
            </w:pPr>
            <w:r w:rsidRPr="00C667A3">
              <w:t>Gilliam</w:t>
            </w:r>
          </w:p>
        </w:tc>
      </w:tr>
      <w:tr w:rsidR="00C667A3" w:rsidRPr="00C667A3" w14:paraId="6975850D" w14:textId="77777777" w:rsidTr="00C667A3">
        <w:tblPrEx>
          <w:jc w:val="left"/>
        </w:tblPrEx>
        <w:tc>
          <w:tcPr>
            <w:tcW w:w="2179" w:type="dxa"/>
            <w:shd w:val="clear" w:color="auto" w:fill="auto"/>
          </w:tcPr>
          <w:p w14:paraId="7F9153AE"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0544267C"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228528A8" w14:textId="77777777" w:rsidR="00C667A3" w:rsidRPr="00C667A3" w:rsidRDefault="00C667A3" w:rsidP="00C667A3">
            <w:pPr>
              <w:tabs>
                <w:tab w:val="right" w:leader="dot" w:pos="5760"/>
              </w:tabs>
              <w:ind w:firstLine="0"/>
            </w:pPr>
            <w:r w:rsidRPr="00C667A3">
              <w:t>Hardee</w:t>
            </w:r>
          </w:p>
        </w:tc>
      </w:tr>
      <w:tr w:rsidR="00C667A3" w:rsidRPr="00C667A3" w14:paraId="54DB767E" w14:textId="77777777" w:rsidTr="00C667A3">
        <w:tblPrEx>
          <w:jc w:val="left"/>
        </w:tblPrEx>
        <w:tc>
          <w:tcPr>
            <w:tcW w:w="2179" w:type="dxa"/>
            <w:shd w:val="clear" w:color="auto" w:fill="auto"/>
          </w:tcPr>
          <w:p w14:paraId="5C7E43A0" w14:textId="77777777" w:rsidR="00C667A3" w:rsidRPr="00C667A3" w:rsidRDefault="00C667A3" w:rsidP="00C667A3">
            <w:pPr>
              <w:tabs>
                <w:tab w:val="right" w:leader="dot" w:pos="5760"/>
              </w:tabs>
              <w:ind w:firstLine="0"/>
            </w:pPr>
            <w:r w:rsidRPr="00C667A3">
              <w:t>Hart</w:t>
            </w:r>
          </w:p>
        </w:tc>
        <w:tc>
          <w:tcPr>
            <w:tcW w:w="2179" w:type="dxa"/>
            <w:shd w:val="clear" w:color="auto" w:fill="auto"/>
          </w:tcPr>
          <w:p w14:paraId="72F52D49" w14:textId="77777777" w:rsidR="00C667A3" w:rsidRPr="00C667A3" w:rsidRDefault="00C667A3" w:rsidP="00C667A3">
            <w:pPr>
              <w:tabs>
                <w:tab w:val="right" w:leader="dot" w:pos="5760"/>
              </w:tabs>
              <w:ind w:firstLine="0"/>
            </w:pPr>
            <w:r w:rsidRPr="00C667A3">
              <w:t>Hayes</w:t>
            </w:r>
          </w:p>
        </w:tc>
        <w:tc>
          <w:tcPr>
            <w:tcW w:w="2180" w:type="dxa"/>
            <w:shd w:val="clear" w:color="auto" w:fill="auto"/>
          </w:tcPr>
          <w:p w14:paraId="42D73365" w14:textId="77777777" w:rsidR="00C667A3" w:rsidRPr="00C667A3" w:rsidRDefault="00C667A3" w:rsidP="00C667A3">
            <w:pPr>
              <w:tabs>
                <w:tab w:val="right" w:leader="dot" w:pos="5760"/>
              </w:tabs>
              <w:ind w:firstLine="0"/>
            </w:pPr>
            <w:r w:rsidRPr="00C667A3">
              <w:t>Henderson-Myers</w:t>
            </w:r>
          </w:p>
        </w:tc>
      </w:tr>
      <w:tr w:rsidR="00C667A3" w:rsidRPr="00C667A3" w14:paraId="2D241D87" w14:textId="77777777" w:rsidTr="00C667A3">
        <w:tblPrEx>
          <w:jc w:val="left"/>
        </w:tblPrEx>
        <w:tc>
          <w:tcPr>
            <w:tcW w:w="2179" w:type="dxa"/>
            <w:shd w:val="clear" w:color="auto" w:fill="auto"/>
          </w:tcPr>
          <w:p w14:paraId="025DA096" w14:textId="77777777" w:rsidR="00C667A3" w:rsidRPr="00C667A3" w:rsidRDefault="00C667A3" w:rsidP="00C667A3">
            <w:pPr>
              <w:tabs>
                <w:tab w:val="right" w:leader="dot" w:pos="5760"/>
              </w:tabs>
              <w:ind w:firstLine="0"/>
            </w:pPr>
            <w:r w:rsidRPr="00C667A3">
              <w:t>Henegan</w:t>
            </w:r>
          </w:p>
        </w:tc>
        <w:tc>
          <w:tcPr>
            <w:tcW w:w="2179" w:type="dxa"/>
            <w:shd w:val="clear" w:color="auto" w:fill="auto"/>
          </w:tcPr>
          <w:p w14:paraId="5CE641AE" w14:textId="77777777" w:rsidR="00C667A3" w:rsidRPr="00C667A3" w:rsidRDefault="00C667A3" w:rsidP="00C667A3">
            <w:pPr>
              <w:tabs>
                <w:tab w:val="right" w:leader="dot" w:pos="5760"/>
              </w:tabs>
              <w:ind w:firstLine="0"/>
            </w:pPr>
            <w:r w:rsidRPr="00C667A3">
              <w:t>Herbkersman</w:t>
            </w:r>
          </w:p>
        </w:tc>
        <w:tc>
          <w:tcPr>
            <w:tcW w:w="2180" w:type="dxa"/>
            <w:shd w:val="clear" w:color="auto" w:fill="auto"/>
          </w:tcPr>
          <w:p w14:paraId="087289FB" w14:textId="77777777" w:rsidR="00C667A3" w:rsidRPr="00C667A3" w:rsidRDefault="00C667A3" w:rsidP="00C667A3">
            <w:pPr>
              <w:tabs>
                <w:tab w:val="right" w:leader="dot" w:pos="5760"/>
              </w:tabs>
              <w:ind w:firstLine="0"/>
            </w:pPr>
            <w:r w:rsidRPr="00C667A3">
              <w:t>Hewitt</w:t>
            </w:r>
          </w:p>
        </w:tc>
      </w:tr>
      <w:tr w:rsidR="00C667A3" w:rsidRPr="00C667A3" w14:paraId="1919526B" w14:textId="77777777" w:rsidTr="00C667A3">
        <w:tblPrEx>
          <w:jc w:val="left"/>
        </w:tblPrEx>
        <w:tc>
          <w:tcPr>
            <w:tcW w:w="2179" w:type="dxa"/>
            <w:shd w:val="clear" w:color="auto" w:fill="auto"/>
          </w:tcPr>
          <w:p w14:paraId="5D8D987C"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1C1FC216"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09659532" w14:textId="77777777" w:rsidR="00C667A3" w:rsidRPr="00C667A3" w:rsidRDefault="00C667A3" w:rsidP="00C667A3">
            <w:pPr>
              <w:tabs>
                <w:tab w:val="right" w:leader="dot" w:pos="5760"/>
              </w:tabs>
              <w:ind w:firstLine="0"/>
            </w:pPr>
            <w:r w:rsidRPr="00C667A3">
              <w:t>Howard</w:t>
            </w:r>
          </w:p>
        </w:tc>
      </w:tr>
      <w:tr w:rsidR="00C667A3" w:rsidRPr="00C667A3" w14:paraId="40E3FC39" w14:textId="77777777" w:rsidTr="00C667A3">
        <w:tblPrEx>
          <w:jc w:val="left"/>
        </w:tblPrEx>
        <w:tc>
          <w:tcPr>
            <w:tcW w:w="2179" w:type="dxa"/>
            <w:shd w:val="clear" w:color="auto" w:fill="auto"/>
          </w:tcPr>
          <w:p w14:paraId="7B7B8FA2"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4E4245F8"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5F830858" w14:textId="77777777" w:rsidR="00C667A3" w:rsidRPr="00C667A3" w:rsidRDefault="00C667A3" w:rsidP="00C667A3">
            <w:pPr>
              <w:tabs>
                <w:tab w:val="right" w:leader="dot" w:pos="5760"/>
              </w:tabs>
              <w:ind w:firstLine="0"/>
            </w:pPr>
            <w:r w:rsidRPr="00C667A3">
              <w:t>J. E. Johnson</w:t>
            </w:r>
          </w:p>
        </w:tc>
      </w:tr>
      <w:tr w:rsidR="00C667A3" w:rsidRPr="00C667A3" w14:paraId="736BF1FB" w14:textId="77777777" w:rsidTr="00C667A3">
        <w:tblPrEx>
          <w:jc w:val="left"/>
        </w:tblPrEx>
        <w:tc>
          <w:tcPr>
            <w:tcW w:w="2179" w:type="dxa"/>
            <w:shd w:val="clear" w:color="auto" w:fill="auto"/>
          </w:tcPr>
          <w:p w14:paraId="054FF1E6"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66FFBA34"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7B9738D3" w14:textId="77777777" w:rsidR="00C667A3" w:rsidRPr="00C667A3" w:rsidRDefault="00C667A3" w:rsidP="00C667A3">
            <w:pPr>
              <w:tabs>
                <w:tab w:val="right" w:leader="dot" w:pos="5760"/>
              </w:tabs>
              <w:ind w:firstLine="0"/>
            </w:pPr>
            <w:r w:rsidRPr="00C667A3">
              <w:t>King</w:t>
            </w:r>
          </w:p>
        </w:tc>
      </w:tr>
      <w:tr w:rsidR="00C667A3" w:rsidRPr="00C667A3" w14:paraId="62B34FCD" w14:textId="77777777" w:rsidTr="00C667A3">
        <w:tblPrEx>
          <w:jc w:val="left"/>
        </w:tblPrEx>
        <w:tc>
          <w:tcPr>
            <w:tcW w:w="2179" w:type="dxa"/>
            <w:shd w:val="clear" w:color="auto" w:fill="auto"/>
          </w:tcPr>
          <w:p w14:paraId="0F2F29CA"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1F62EAC0"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30D47C5A" w14:textId="77777777" w:rsidR="00C667A3" w:rsidRPr="00C667A3" w:rsidRDefault="00C667A3" w:rsidP="00C667A3">
            <w:pPr>
              <w:tabs>
                <w:tab w:val="right" w:leader="dot" w:pos="5760"/>
              </w:tabs>
              <w:ind w:firstLine="0"/>
            </w:pPr>
            <w:r w:rsidRPr="00C667A3">
              <w:t>Matthews</w:t>
            </w:r>
          </w:p>
        </w:tc>
      </w:tr>
      <w:tr w:rsidR="00C667A3" w:rsidRPr="00C667A3" w14:paraId="55FA8D4C" w14:textId="77777777" w:rsidTr="00C667A3">
        <w:tblPrEx>
          <w:jc w:val="left"/>
        </w:tblPrEx>
        <w:tc>
          <w:tcPr>
            <w:tcW w:w="2179" w:type="dxa"/>
            <w:shd w:val="clear" w:color="auto" w:fill="auto"/>
          </w:tcPr>
          <w:p w14:paraId="140953C7" w14:textId="77777777" w:rsidR="00C667A3" w:rsidRPr="00C667A3" w:rsidRDefault="00C667A3" w:rsidP="00C667A3">
            <w:pPr>
              <w:tabs>
                <w:tab w:val="right" w:leader="dot" w:pos="5760"/>
              </w:tabs>
              <w:ind w:firstLine="0"/>
            </w:pPr>
            <w:r w:rsidRPr="00C667A3">
              <w:t>McCabe</w:t>
            </w:r>
          </w:p>
        </w:tc>
        <w:tc>
          <w:tcPr>
            <w:tcW w:w="2179" w:type="dxa"/>
            <w:shd w:val="clear" w:color="auto" w:fill="auto"/>
          </w:tcPr>
          <w:p w14:paraId="44DFA6C6" w14:textId="77777777" w:rsidR="00C667A3" w:rsidRPr="00C667A3" w:rsidRDefault="00C667A3" w:rsidP="00C667A3">
            <w:pPr>
              <w:tabs>
                <w:tab w:val="right" w:leader="dot" w:pos="5760"/>
              </w:tabs>
              <w:ind w:firstLine="0"/>
            </w:pPr>
            <w:r w:rsidRPr="00C667A3">
              <w:t>McCravy</w:t>
            </w:r>
          </w:p>
        </w:tc>
        <w:tc>
          <w:tcPr>
            <w:tcW w:w="2180" w:type="dxa"/>
            <w:shd w:val="clear" w:color="auto" w:fill="auto"/>
          </w:tcPr>
          <w:p w14:paraId="530DDD95" w14:textId="77777777" w:rsidR="00C667A3" w:rsidRPr="00C667A3" w:rsidRDefault="00C667A3" w:rsidP="00C667A3">
            <w:pPr>
              <w:tabs>
                <w:tab w:val="right" w:leader="dot" w:pos="5760"/>
              </w:tabs>
              <w:ind w:firstLine="0"/>
            </w:pPr>
            <w:r w:rsidRPr="00C667A3">
              <w:t>McDaniel</w:t>
            </w:r>
          </w:p>
        </w:tc>
      </w:tr>
      <w:tr w:rsidR="00C667A3" w:rsidRPr="00C667A3" w14:paraId="69E7EB20" w14:textId="77777777" w:rsidTr="00C667A3">
        <w:tblPrEx>
          <w:jc w:val="left"/>
        </w:tblPrEx>
        <w:tc>
          <w:tcPr>
            <w:tcW w:w="2179" w:type="dxa"/>
            <w:shd w:val="clear" w:color="auto" w:fill="auto"/>
          </w:tcPr>
          <w:p w14:paraId="080B733B" w14:textId="77777777" w:rsidR="00C667A3" w:rsidRPr="00C667A3" w:rsidRDefault="00C667A3" w:rsidP="00C667A3">
            <w:pPr>
              <w:tabs>
                <w:tab w:val="right" w:leader="dot" w:pos="5760"/>
              </w:tabs>
              <w:ind w:firstLine="0"/>
            </w:pPr>
            <w:r w:rsidRPr="00C667A3">
              <w:t>McGarry</w:t>
            </w:r>
          </w:p>
        </w:tc>
        <w:tc>
          <w:tcPr>
            <w:tcW w:w="2179" w:type="dxa"/>
            <w:shd w:val="clear" w:color="auto" w:fill="auto"/>
          </w:tcPr>
          <w:p w14:paraId="3A505103" w14:textId="77777777" w:rsidR="00C667A3" w:rsidRPr="00C667A3" w:rsidRDefault="00C667A3" w:rsidP="00C667A3">
            <w:pPr>
              <w:tabs>
                <w:tab w:val="right" w:leader="dot" w:pos="5760"/>
              </w:tabs>
              <w:ind w:firstLine="0"/>
            </w:pPr>
            <w:r w:rsidRPr="00C667A3">
              <w:t>McGinnis</w:t>
            </w:r>
          </w:p>
        </w:tc>
        <w:tc>
          <w:tcPr>
            <w:tcW w:w="2180" w:type="dxa"/>
            <w:shd w:val="clear" w:color="auto" w:fill="auto"/>
          </w:tcPr>
          <w:p w14:paraId="3640AADF" w14:textId="77777777" w:rsidR="00C667A3" w:rsidRPr="00C667A3" w:rsidRDefault="00C667A3" w:rsidP="00C667A3">
            <w:pPr>
              <w:tabs>
                <w:tab w:val="right" w:leader="dot" w:pos="5760"/>
              </w:tabs>
              <w:ind w:firstLine="0"/>
            </w:pPr>
            <w:r w:rsidRPr="00C667A3">
              <w:t>McKnight</w:t>
            </w:r>
          </w:p>
        </w:tc>
      </w:tr>
      <w:tr w:rsidR="00C667A3" w:rsidRPr="00C667A3" w14:paraId="154C619D" w14:textId="77777777" w:rsidTr="00C667A3">
        <w:tblPrEx>
          <w:jc w:val="left"/>
        </w:tblPrEx>
        <w:tc>
          <w:tcPr>
            <w:tcW w:w="2179" w:type="dxa"/>
            <w:shd w:val="clear" w:color="auto" w:fill="auto"/>
          </w:tcPr>
          <w:p w14:paraId="01341AB9" w14:textId="77777777" w:rsidR="00C667A3" w:rsidRPr="00C667A3" w:rsidRDefault="00C667A3" w:rsidP="00C667A3">
            <w:pPr>
              <w:tabs>
                <w:tab w:val="right" w:leader="dot" w:pos="5760"/>
              </w:tabs>
              <w:ind w:firstLine="0"/>
            </w:pPr>
            <w:r w:rsidRPr="00C667A3">
              <w:t>J. Moore</w:t>
            </w:r>
          </w:p>
        </w:tc>
        <w:tc>
          <w:tcPr>
            <w:tcW w:w="2179" w:type="dxa"/>
            <w:shd w:val="clear" w:color="auto" w:fill="auto"/>
          </w:tcPr>
          <w:p w14:paraId="46F1D47E" w14:textId="77777777" w:rsidR="00C667A3" w:rsidRPr="00C667A3" w:rsidRDefault="00C667A3" w:rsidP="00C667A3">
            <w:pPr>
              <w:tabs>
                <w:tab w:val="right" w:leader="dot" w:pos="5760"/>
              </w:tabs>
              <w:ind w:firstLine="0"/>
            </w:pPr>
            <w:r w:rsidRPr="00C667A3">
              <w:t>T. Moore</w:t>
            </w:r>
          </w:p>
        </w:tc>
        <w:tc>
          <w:tcPr>
            <w:tcW w:w="2180" w:type="dxa"/>
            <w:shd w:val="clear" w:color="auto" w:fill="auto"/>
          </w:tcPr>
          <w:p w14:paraId="4671C2D6" w14:textId="77777777" w:rsidR="00C667A3" w:rsidRPr="00C667A3" w:rsidRDefault="00C667A3" w:rsidP="00C667A3">
            <w:pPr>
              <w:tabs>
                <w:tab w:val="right" w:leader="dot" w:pos="5760"/>
              </w:tabs>
              <w:ind w:firstLine="0"/>
            </w:pPr>
            <w:r w:rsidRPr="00C667A3">
              <w:t>D. C. Moss</w:t>
            </w:r>
          </w:p>
        </w:tc>
      </w:tr>
      <w:tr w:rsidR="00C667A3" w:rsidRPr="00C667A3" w14:paraId="566599C9" w14:textId="77777777" w:rsidTr="00C667A3">
        <w:tblPrEx>
          <w:jc w:val="left"/>
        </w:tblPrEx>
        <w:tc>
          <w:tcPr>
            <w:tcW w:w="2179" w:type="dxa"/>
            <w:shd w:val="clear" w:color="auto" w:fill="auto"/>
          </w:tcPr>
          <w:p w14:paraId="2E497DA8" w14:textId="77777777" w:rsidR="00C667A3" w:rsidRPr="00C667A3" w:rsidRDefault="00C667A3" w:rsidP="00C667A3">
            <w:pPr>
              <w:tabs>
                <w:tab w:val="right" w:leader="dot" w:pos="5760"/>
              </w:tabs>
              <w:ind w:firstLine="0"/>
            </w:pPr>
            <w:r w:rsidRPr="00C667A3">
              <w:t>V. S. Moss</w:t>
            </w:r>
          </w:p>
        </w:tc>
        <w:tc>
          <w:tcPr>
            <w:tcW w:w="2179" w:type="dxa"/>
            <w:shd w:val="clear" w:color="auto" w:fill="auto"/>
          </w:tcPr>
          <w:p w14:paraId="546663A8"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770A04C3" w14:textId="77777777" w:rsidR="00C667A3" w:rsidRPr="00C667A3" w:rsidRDefault="00C667A3" w:rsidP="00C667A3">
            <w:pPr>
              <w:tabs>
                <w:tab w:val="right" w:leader="dot" w:pos="5760"/>
              </w:tabs>
              <w:ind w:firstLine="0"/>
            </w:pPr>
            <w:r w:rsidRPr="00C667A3">
              <w:t>B. Newton</w:t>
            </w:r>
          </w:p>
        </w:tc>
      </w:tr>
      <w:tr w:rsidR="00C667A3" w:rsidRPr="00C667A3" w14:paraId="1FF66C41" w14:textId="77777777" w:rsidTr="00C667A3">
        <w:tblPrEx>
          <w:jc w:val="left"/>
        </w:tblPrEx>
        <w:tc>
          <w:tcPr>
            <w:tcW w:w="2179" w:type="dxa"/>
            <w:shd w:val="clear" w:color="auto" w:fill="auto"/>
          </w:tcPr>
          <w:p w14:paraId="12C9920F"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59F4FB5A" w14:textId="77777777" w:rsidR="00C667A3" w:rsidRPr="00C667A3" w:rsidRDefault="00C667A3" w:rsidP="00C667A3">
            <w:pPr>
              <w:tabs>
                <w:tab w:val="right" w:leader="dot" w:pos="5760"/>
              </w:tabs>
              <w:ind w:firstLine="0"/>
            </w:pPr>
            <w:r w:rsidRPr="00C667A3">
              <w:t>Nutt</w:t>
            </w:r>
          </w:p>
        </w:tc>
        <w:tc>
          <w:tcPr>
            <w:tcW w:w="2180" w:type="dxa"/>
            <w:shd w:val="clear" w:color="auto" w:fill="auto"/>
          </w:tcPr>
          <w:p w14:paraId="265B847D" w14:textId="77777777" w:rsidR="00C667A3" w:rsidRPr="00C667A3" w:rsidRDefault="00C667A3" w:rsidP="00C667A3">
            <w:pPr>
              <w:tabs>
                <w:tab w:val="right" w:leader="dot" w:pos="5760"/>
              </w:tabs>
              <w:ind w:firstLine="0"/>
            </w:pPr>
            <w:r w:rsidRPr="00C667A3">
              <w:t>Ott</w:t>
            </w:r>
          </w:p>
        </w:tc>
      </w:tr>
      <w:tr w:rsidR="00C667A3" w:rsidRPr="00C667A3" w14:paraId="2CAD8826" w14:textId="77777777" w:rsidTr="00C667A3">
        <w:tblPrEx>
          <w:jc w:val="left"/>
        </w:tblPrEx>
        <w:tc>
          <w:tcPr>
            <w:tcW w:w="2179" w:type="dxa"/>
            <w:shd w:val="clear" w:color="auto" w:fill="auto"/>
          </w:tcPr>
          <w:p w14:paraId="4BA3BFF8"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64087C6F"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349AAB61" w14:textId="77777777" w:rsidR="00C667A3" w:rsidRPr="00C667A3" w:rsidRDefault="00C667A3" w:rsidP="00C667A3">
            <w:pPr>
              <w:tabs>
                <w:tab w:val="right" w:leader="dot" w:pos="5760"/>
              </w:tabs>
              <w:ind w:firstLine="0"/>
            </w:pPr>
            <w:r w:rsidRPr="00C667A3">
              <w:t>Rivers</w:t>
            </w:r>
          </w:p>
        </w:tc>
      </w:tr>
      <w:tr w:rsidR="00C667A3" w:rsidRPr="00C667A3" w14:paraId="2EB5B1EA" w14:textId="77777777" w:rsidTr="00C667A3">
        <w:tblPrEx>
          <w:jc w:val="left"/>
        </w:tblPrEx>
        <w:tc>
          <w:tcPr>
            <w:tcW w:w="2179" w:type="dxa"/>
            <w:shd w:val="clear" w:color="auto" w:fill="auto"/>
          </w:tcPr>
          <w:p w14:paraId="184CE077"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584BF3B8"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74D1C669" w14:textId="77777777" w:rsidR="00C667A3" w:rsidRPr="00C667A3" w:rsidRDefault="00C667A3" w:rsidP="00C667A3">
            <w:pPr>
              <w:tabs>
                <w:tab w:val="right" w:leader="dot" w:pos="5760"/>
              </w:tabs>
              <w:ind w:firstLine="0"/>
            </w:pPr>
            <w:r w:rsidRPr="00C667A3">
              <w:t>Sandifer</w:t>
            </w:r>
          </w:p>
        </w:tc>
      </w:tr>
      <w:tr w:rsidR="00C667A3" w:rsidRPr="00C667A3" w14:paraId="474328B4" w14:textId="77777777" w:rsidTr="00C667A3">
        <w:tblPrEx>
          <w:jc w:val="left"/>
        </w:tblPrEx>
        <w:tc>
          <w:tcPr>
            <w:tcW w:w="2179" w:type="dxa"/>
            <w:shd w:val="clear" w:color="auto" w:fill="auto"/>
          </w:tcPr>
          <w:p w14:paraId="0B773CF2" w14:textId="77777777" w:rsidR="00C667A3" w:rsidRPr="00C667A3" w:rsidRDefault="00C667A3" w:rsidP="00C667A3">
            <w:pPr>
              <w:tabs>
                <w:tab w:val="right" w:leader="dot" w:pos="5760"/>
              </w:tabs>
              <w:ind w:firstLine="0"/>
            </w:pPr>
            <w:r w:rsidRPr="00C667A3">
              <w:t>G. M. Smith</w:t>
            </w:r>
          </w:p>
        </w:tc>
        <w:tc>
          <w:tcPr>
            <w:tcW w:w="2179" w:type="dxa"/>
            <w:shd w:val="clear" w:color="auto" w:fill="auto"/>
          </w:tcPr>
          <w:p w14:paraId="7869C8B5"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0D45BBD2" w14:textId="77777777" w:rsidR="00C667A3" w:rsidRPr="00C667A3" w:rsidRDefault="00C667A3" w:rsidP="00C667A3">
            <w:pPr>
              <w:tabs>
                <w:tab w:val="right" w:leader="dot" w:pos="5760"/>
              </w:tabs>
              <w:ind w:firstLine="0"/>
            </w:pPr>
            <w:r w:rsidRPr="00C667A3">
              <w:t>Stavrinakis</w:t>
            </w:r>
          </w:p>
        </w:tc>
      </w:tr>
      <w:tr w:rsidR="00C667A3" w:rsidRPr="00C667A3" w14:paraId="39415F38" w14:textId="77777777" w:rsidTr="00C667A3">
        <w:tblPrEx>
          <w:jc w:val="left"/>
        </w:tblPrEx>
        <w:tc>
          <w:tcPr>
            <w:tcW w:w="2179" w:type="dxa"/>
            <w:shd w:val="clear" w:color="auto" w:fill="auto"/>
          </w:tcPr>
          <w:p w14:paraId="767D4AD1"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3FAC346E"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4C642738" w14:textId="77777777" w:rsidR="00C667A3" w:rsidRPr="00C667A3" w:rsidRDefault="00C667A3" w:rsidP="00C667A3">
            <w:pPr>
              <w:tabs>
                <w:tab w:val="right" w:leader="dot" w:pos="5760"/>
              </w:tabs>
              <w:ind w:firstLine="0"/>
            </w:pPr>
            <w:r w:rsidRPr="00C667A3">
              <w:t>Thayer</w:t>
            </w:r>
          </w:p>
        </w:tc>
      </w:tr>
      <w:tr w:rsidR="00C667A3" w:rsidRPr="00C667A3" w14:paraId="63DD32FE" w14:textId="77777777" w:rsidTr="00C667A3">
        <w:tblPrEx>
          <w:jc w:val="left"/>
        </w:tblPrEx>
        <w:tc>
          <w:tcPr>
            <w:tcW w:w="2179" w:type="dxa"/>
            <w:shd w:val="clear" w:color="auto" w:fill="auto"/>
          </w:tcPr>
          <w:p w14:paraId="1BEEB2F3"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2F53D252"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3DB8568D" w14:textId="77777777" w:rsidR="00C667A3" w:rsidRPr="00C667A3" w:rsidRDefault="00C667A3" w:rsidP="00C667A3">
            <w:pPr>
              <w:tabs>
                <w:tab w:val="right" w:leader="dot" w:pos="5760"/>
              </w:tabs>
              <w:ind w:firstLine="0"/>
            </w:pPr>
            <w:r w:rsidRPr="00C667A3">
              <w:t>West</w:t>
            </w:r>
          </w:p>
        </w:tc>
      </w:tr>
      <w:tr w:rsidR="00C667A3" w:rsidRPr="00C667A3" w14:paraId="3B012FDF" w14:textId="77777777" w:rsidTr="00C667A3">
        <w:tblPrEx>
          <w:jc w:val="left"/>
        </w:tblPrEx>
        <w:tc>
          <w:tcPr>
            <w:tcW w:w="2179" w:type="dxa"/>
            <w:shd w:val="clear" w:color="auto" w:fill="auto"/>
          </w:tcPr>
          <w:p w14:paraId="37FA16F6"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104FA94C" w14:textId="77777777" w:rsidR="00C667A3" w:rsidRPr="00C667A3" w:rsidRDefault="00C667A3" w:rsidP="00C667A3">
            <w:pPr>
              <w:tabs>
                <w:tab w:val="right" w:leader="dot" w:pos="5760"/>
              </w:tabs>
              <w:ind w:firstLine="0"/>
            </w:pPr>
            <w:r w:rsidRPr="00C667A3">
              <w:t>Wheeler</w:t>
            </w:r>
          </w:p>
        </w:tc>
        <w:tc>
          <w:tcPr>
            <w:tcW w:w="2180" w:type="dxa"/>
            <w:shd w:val="clear" w:color="auto" w:fill="auto"/>
          </w:tcPr>
          <w:p w14:paraId="5B1E787D" w14:textId="77777777" w:rsidR="00C667A3" w:rsidRPr="00C667A3" w:rsidRDefault="00C667A3" w:rsidP="00C667A3">
            <w:pPr>
              <w:tabs>
                <w:tab w:val="right" w:leader="dot" w:pos="5760"/>
              </w:tabs>
              <w:ind w:firstLine="0"/>
            </w:pPr>
            <w:r w:rsidRPr="00C667A3">
              <w:t>White</w:t>
            </w:r>
          </w:p>
        </w:tc>
      </w:tr>
      <w:tr w:rsidR="00C667A3" w:rsidRPr="00C667A3" w14:paraId="757C71DC" w14:textId="77777777" w:rsidTr="00C667A3">
        <w:tblPrEx>
          <w:jc w:val="left"/>
        </w:tblPrEx>
        <w:tc>
          <w:tcPr>
            <w:tcW w:w="2179" w:type="dxa"/>
            <w:shd w:val="clear" w:color="auto" w:fill="auto"/>
          </w:tcPr>
          <w:p w14:paraId="37965D65" w14:textId="77777777" w:rsidR="00C667A3" w:rsidRPr="00C667A3" w:rsidRDefault="00C667A3" w:rsidP="00C667A3">
            <w:pPr>
              <w:keepNext/>
              <w:tabs>
                <w:tab w:val="right" w:leader="dot" w:pos="5760"/>
              </w:tabs>
              <w:ind w:firstLine="0"/>
            </w:pPr>
            <w:r w:rsidRPr="00C667A3">
              <w:t>Whitmire</w:t>
            </w:r>
          </w:p>
        </w:tc>
        <w:tc>
          <w:tcPr>
            <w:tcW w:w="2179" w:type="dxa"/>
            <w:shd w:val="clear" w:color="auto" w:fill="auto"/>
          </w:tcPr>
          <w:p w14:paraId="1E89CE4D" w14:textId="77777777" w:rsidR="00C667A3" w:rsidRPr="00C667A3" w:rsidRDefault="00C667A3" w:rsidP="00C667A3">
            <w:pPr>
              <w:keepNext/>
              <w:tabs>
                <w:tab w:val="right" w:leader="dot" w:pos="5760"/>
              </w:tabs>
              <w:ind w:firstLine="0"/>
            </w:pPr>
            <w:r w:rsidRPr="00C667A3">
              <w:t>R. Williams</w:t>
            </w:r>
          </w:p>
        </w:tc>
        <w:tc>
          <w:tcPr>
            <w:tcW w:w="2180" w:type="dxa"/>
            <w:shd w:val="clear" w:color="auto" w:fill="auto"/>
          </w:tcPr>
          <w:p w14:paraId="27BC14F3" w14:textId="77777777" w:rsidR="00C667A3" w:rsidRPr="00C667A3" w:rsidRDefault="00C667A3" w:rsidP="00C667A3">
            <w:pPr>
              <w:keepNext/>
              <w:tabs>
                <w:tab w:val="right" w:leader="dot" w:pos="5760"/>
              </w:tabs>
              <w:ind w:firstLine="0"/>
            </w:pPr>
            <w:r w:rsidRPr="00C667A3">
              <w:t>S. Williams</w:t>
            </w:r>
          </w:p>
        </w:tc>
      </w:tr>
      <w:tr w:rsidR="00C667A3" w:rsidRPr="00C667A3" w14:paraId="46300E7D" w14:textId="77777777" w:rsidTr="00C667A3">
        <w:tblPrEx>
          <w:jc w:val="left"/>
        </w:tblPrEx>
        <w:tc>
          <w:tcPr>
            <w:tcW w:w="2179" w:type="dxa"/>
            <w:shd w:val="clear" w:color="auto" w:fill="auto"/>
          </w:tcPr>
          <w:p w14:paraId="4228FEFB"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39CAB8FA"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312727D6" w14:textId="77777777" w:rsidR="00C667A3" w:rsidRPr="00C667A3" w:rsidRDefault="00C667A3" w:rsidP="00C667A3">
            <w:pPr>
              <w:keepNext/>
              <w:tabs>
                <w:tab w:val="right" w:leader="dot" w:pos="5760"/>
              </w:tabs>
              <w:ind w:firstLine="0"/>
            </w:pPr>
            <w:r w:rsidRPr="00C667A3">
              <w:t>Yow</w:t>
            </w:r>
          </w:p>
        </w:tc>
      </w:tr>
    </w:tbl>
    <w:p w14:paraId="3CA8B1C5" w14:textId="77777777" w:rsidR="00C667A3" w:rsidRDefault="00C667A3" w:rsidP="00C667A3">
      <w:pPr>
        <w:tabs>
          <w:tab w:val="right" w:leader="dot" w:pos="5760"/>
        </w:tabs>
      </w:pPr>
    </w:p>
    <w:p w14:paraId="2EB89CAC" w14:textId="77777777" w:rsidR="00C667A3" w:rsidRDefault="00C667A3" w:rsidP="00C667A3">
      <w:pPr>
        <w:tabs>
          <w:tab w:val="right" w:leader="dot" w:pos="5760"/>
        </w:tabs>
        <w:jc w:val="center"/>
        <w:rPr>
          <w:b/>
        </w:rPr>
      </w:pPr>
      <w:r w:rsidRPr="00C667A3">
        <w:rPr>
          <w:b/>
        </w:rPr>
        <w:t>Total--93</w:t>
      </w:r>
    </w:p>
    <w:p w14:paraId="7B5F3E9C" w14:textId="77777777" w:rsidR="00C667A3" w:rsidRDefault="00C667A3" w:rsidP="00C667A3">
      <w:pPr>
        <w:tabs>
          <w:tab w:val="right" w:leader="dot" w:pos="5760"/>
        </w:tabs>
      </w:pPr>
    </w:p>
    <w:p w14:paraId="0FF1D57E" w14:textId="34F37DD3" w:rsidR="00C667A3" w:rsidRPr="00C667A3" w:rsidRDefault="00C667A3" w:rsidP="00C667A3">
      <w:pPr>
        <w:tabs>
          <w:tab w:val="right" w:leader="dot" w:pos="5760"/>
        </w:tabs>
      </w:pPr>
      <w:r w:rsidRPr="00C667A3">
        <w:t>The following named Representatives voted against Gwendlyn</w:t>
      </w:r>
      <w:r w:rsidR="00406CC7">
        <w:t>e</w:t>
      </w:r>
      <w:r w:rsidR="00FD7FC4">
        <w:t xml:space="preserve"> </w:t>
      </w:r>
      <w:r w:rsidRPr="00C667A3">
        <w:t>Y</w:t>
      </w:r>
      <w:r w:rsidR="005A189B">
        <w:t>oung</w:t>
      </w:r>
      <w:r w:rsidRPr="00C667A3">
        <w:t xml:space="preserve"> Jones:</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63F0E2B" w14:textId="77777777" w:rsidTr="00C667A3">
        <w:trPr>
          <w:jc w:val="right"/>
        </w:trPr>
        <w:tc>
          <w:tcPr>
            <w:tcW w:w="2179" w:type="dxa"/>
            <w:shd w:val="clear" w:color="auto" w:fill="auto"/>
          </w:tcPr>
          <w:p w14:paraId="4B980F20"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23891BFD" w14:textId="77777777" w:rsidR="00C667A3" w:rsidRPr="00C667A3" w:rsidRDefault="00C667A3" w:rsidP="00C667A3">
            <w:pPr>
              <w:keepNext/>
              <w:tabs>
                <w:tab w:val="right" w:leader="dot" w:pos="5760"/>
              </w:tabs>
              <w:ind w:firstLine="0"/>
            </w:pPr>
            <w:r w:rsidRPr="00C667A3">
              <w:t>Dabney</w:t>
            </w:r>
          </w:p>
        </w:tc>
        <w:tc>
          <w:tcPr>
            <w:tcW w:w="2180" w:type="dxa"/>
            <w:shd w:val="clear" w:color="auto" w:fill="auto"/>
          </w:tcPr>
          <w:p w14:paraId="5E0378D3" w14:textId="77777777" w:rsidR="00C667A3" w:rsidRPr="00C667A3" w:rsidRDefault="00C667A3" w:rsidP="00C667A3">
            <w:pPr>
              <w:keepNext/>
              <w:tabs>
                <w:tab w:val="right" w:leader="dot" w:pos="5760"/>
              </w:tabs>
              <w:ind w:firstLine="0"/>
            </w:pPr>
            <w:r w:rsidRPr="00C667A3">
              <w:t>Haddon</w:t>
            </w:r>
          </w:p>
        </w:tc>
      </w:tr>
      <w:tr w:rsidR="00C667A3" w:rsidRPr="00C667A3" w14:paraId="2ABF22F2" w14:textId="77777777" w:rsidTr="00C667A3">
        <w:tblPrEx>
          <w:jc w:val="left"/>
        </w:tblPrEx>
        <w:tc>
          <w:tcPr>
            <w:tcW w:w="2179" w:type="dxa"/>
            <w:shd w:val="clear" w:color="auto" w:fill="auto"/>
          </w:tcPr>
          <w:p w14:paraId="7C0F6773" w14:textId="77777777" w:rsidR="00C667A3" w:rsidRPr="00C667A3" w:rsidRDefault="00C667A3" w:rsidP="00C667A3">
            <w:pPr>
              <w:keepNext/>
              <w:tabs>
                <w:tab w:val="right" w:leader="dot" w:pos="5760"/>
              </w:tabs>
              <w:ind w:firstLine="0"/>
            </w:pPr>
            <w:r w:rsidRPr="00C667A3">
              <w:t>Hill</w:t>
            </w:r>
          </w:p>
        </w:tc>
        <w:tc>
          <w:tcPr>
            <w:tcW w:w="2179" w:type="dxa"/>
            <w:shd w:val="clear" w:color="auto" w:fill="auto"/>
          </w:tcPr>
          <w:p w14:paraId="7600B331" w14:textId="77777777" w:rsidR="00C667A3" w:rsidRPr="00C667A3" w:rsidRDefault="00C667A3" w:rsidP="00C667A3">
            <w:pPr>
              <w:keepNext/>
              <w:tabs>
                <w:tab w:val="right" w:leader="dot" w:pos="5760"/>
              </w:tabs>
              <w:ind w:firstLine="0"/>
            </w:pPr>
            <w:r w:rsidRPr="00C667A3">
              <w:t>Jones</w:t>
            </w:r>
          </w:p>
        </w:tc>
        <w:tc>
          <w:tcPr>
            <w:tcW w:w="2180" w:type="dxa"/>
            <w:shd w:val="clear" w:color="auto" w:fill="auto"/>
          </w:tcPr>
          <w:p w14:paraId="13E747EE" w14:textId="77777777" w:rsidR="00C667A3" w:rsidRPr="00C667A3" w:rsidRDefault="00C667A3" w:rsidP="00C667A3">
            <w:pPr>
              <w:keepNext/>
              <w:tabs>
                <w:tab w:val="right" w:leader="dot" w:pos="5760"/>
              </w:tabs>
              <w:ind w:firstLine="0"/>
            </w:pPr>
            <w:r w:rsidRPr="00C667A3">
              <w:t>Long</w:t>
            </w:r>
          </w:p>
        </w:tc>
      </w:tr>
      <w:tr w:rsidR="00C667A3" w:rsidRPr="00C667A3" w14:paraId="739A141E" w14:textId="77777777" w:rsidTr="00C667A3">
        <w:tblPrEx>
          <w:jc w:val="left"/>
        </w:tblPrEx>
        <w:tc>
          <w:tcPr>
            <w:tcW w:w="2179" w:type="dxa"/>
            <w:shd w:val="clear" w:color="auto" w:fill="auto"/>
          </w:tcPr>
          <w:p w14:paraId="01AC5B36" w14:textId="77777777" w:rsidR="00C667A3" w:rsidRPr="00C667A3" w:rsidRDefault="00C667A3" w:rsidP="00C667A3">
            <w:pPr>
              <w:keepNext/>
              <w:tabs>
                <w:tab w:val="right" w:leader="dot" w:pos="5760"/>
              </w:tabs>
              <w:ind w:firstLine="0"/>
            </w:pPr>
            <w:r w:rsidRPr="00C667A3">
              <w:t>Magnuson</w:t>
            </w:r>
          </w:p>
        </w:tc>
        <w:tc>
          <w:tcPr>
            <w:tcW w:w="2179" w:type="dxa"/>
            <w:shd w:val="clear" w:color="auto" w:fill="auto"/>
          </w:tcPr>
          <w:p w14:paraId="4C33CA0F" w14:textId="77777777" w:rsidR="00C667A3" w:rsidRPr="00C667A3" w:rsidRDefault="00C667A3" w:rsidP="00C667A3">
            <w:pPr>
              <w:keepNext/>
              <w:tabs>
                <w:tab w:val="right" w:leader="dot" w:pos="5760"/>
              </w:tabs>
              <w:ind w:firstLine="0"/>
            </w:pPr>
            <w:r w:rsidRPr="00C667A3">
              <w:t>May</w:t>
            </w:r>
          </w:p>
        </w:tc>
        <w:tc>
          <w:tcPr>
            <w:tcW w:w="2180" w:type="dxa"/>
            <w:shd w:val="clear" w:color="auto" w:fill="auto"/>
          </w:tcPr>
          <w:p w14:paraId="79DB7811" w14:textId="77777777" w:rsidR="00C667A3" w:rsidRPr="00C667A3" w:rsidRDefault="00C667A3" w:rsidP="00C667A3">
            <w:pPr>
              <w:keepNext/>
              <w:tabs>
                <w:tab w:val="right" w:leader="dot" w:pos="5760"/>
              </w:tabs>
              <w:ind w:firstLine="0"/>
            </w:pPr>
            <w:r w:rsidRPr="00C667A3">
              <w:t>Morgan</w:t>
            </w:r>
          </w:p>
        </w:tc>
      </w:tr>
    </w:tbl>
    <w:p w14:paraId="7902AB1F" w14:textId="77777777" w:rsidR="00C667A3" w:rsidRDefault="00C667A3" w:rsidP="00C667A3">
      <w:pPr>
        <w:tabs>
          <w:tab w:val="right" w:leader="dot" w:pos="5760"/>
        </w:tabs>
      </w:pPr>
    </w:p>
    <w:p w14:paraId="766BB793" w14:textId="77777777" w:rsidR="00C667A3" w:rsidRDefault="00C667A3" w:rsidP="00C667A3">
      <w:pPr>
        <w:tabs>
          <w:tab w:val="right" w:leader="dot" w:pos="5760"/>
        </w:tabs>
        <w:jc w:val="center"/>
        <w:rPr>
          <w:b/>
        </w:rPr>
      </w:pPr>
      <w:r w:rsidRPr="00C667A3">
        <w:rPr>
          <w:b/>
        </w:rPr>
        <w:t>Total--9</w:t>
      </w:r>
    </w:p>
    <w:p w14:paraId="1D6E7139" w14:textId="77777777" w:rsidR="00C667A3" w:rsidRDefault="00C667A3" w:rsidP="00C667A3">
      <w:pPr>
        <w:tabs>
          <w:tab w:val="right" w:leader="dot" w:pos="5760"/>
        </w:tabs>
      </w:pPr>
    </w:p>
    <w:p w14:paraId="30FA640F" w14:textId="77777777" w:rsidR="00C667A3" w:rsidRDefault="00C667A3" w:rsidP="00C667A3">
      <w:pPr>
        <w:keepNext/>
        <w:tabs>
          <w:tab w:val="right" w:leader="dot" w:pos="5760"/>
        </w:tabs>
        <w:jc w:val="center"/>
        <w:rPr>
          <w:b/>
        </w:rPr>
      </w:pPr>
      <w:r>
        <w:rPr>
          <w:b/>
        </w:rPr>
        <w:t>RECAPITULATION</w:t>
      </w:r>
    </w:p>
    <w:p w14:paraId="10DD70D0" w14:textId="77777777" w:rsidR="00C667A3" w:rsidRDefault="00C667A3" w:rsidP="00C667A3">
      <w:pPr>
        <w:tabs>
          <w:tab w:val="right" w:leader="dot" w:pos="5760"/>
        </w:tabs>
        <w:jc w:val="center"/>
        <w:rPr>
          <w:b/>
        </w:rPr>
      </w:pPr>
    </w:p>
    <w:p w14:paraId="1A3D9B7B" w14:textId="77777777" w:rsidR="00C667A3" w:rsidRDefault="00C667A3" w:rsidP="00C667A3">
      <w:pPr>
        <w:tabs>
          <w:tab w:val="right" w:leader="dot" w:pos="5760"/>
        </w:tabs>
      </w:pPr>
      <w:r>
        <w:t>Total number of Senators voting</w:t>
      </w:r>
      <w:r>
        <w:tab/>
        <w:t>38</w:t>
      </w:r>
    </w:p>
    <w:p w14:paraId="48826ED6" w14:textId="77777777" w:rsidR="00C667A3" w:rsidRDefault="00C667A3" w:rsidP="00C667A3">
      <w:pPr>
        <w:tabs>
          <w:tab w:val="right" w:leader="dot" w:pos="5760"/>
        </w:tabs>
      </w:pPr>
      <w:r>
        <w:t>Total num</w:t>
      </w:r>
      <w:r w:rsidR="005A189B">
        <w:t>ber of Representatives voting</w:t>
      </w:r>
      <w:r w:rsidR="005A189B">
        <w:tab/>
        <w:t>102</w:t>
      </w:r>
    </w:p>
    <w:p w14:paraId="4EE2E793" w14:textId="77777777" w:rsidR="00C667A3" w:rsidRDefault="005A189B" w:rsidP="00C667A3">
      <w:pPr>
        <w:tabs>
          <w:tab w:val="right" w:leader="dot" w:pos="5760"/>
        </w:tabs>
      </w:pPr>
      <w:r>
        <w:t>Grand Total</w:t>
      </w:r>
      <w:r>
        <w:tab/>
        <w:t>140</w:t>
      </w:r>
    </w:p>
    <w:p w14:paraId="71DAD874" w14:textId="77777777" w:rsidR="00C667A3" w:rsidRDefault="00C667A3" w:rsidP="00C667A3">
      <w:pPr>
        <w:tabs>
          <w:tab w:val="right" w:leader="dot" w:pos="5760"/>
        </w:tabs>
      </w:pPr>
      <w:r>
        <w:t>Necessary to a choice</w:t>
      </w:r>
      <w:r>
        <w:tab/>
        <w:t>71</w:t>
      </w:r>
    </w:p>
    <w:p w14:paraId="73AEC31D" w14:textId="2B029DAC" w:rsidR="00C667A3" w:rsidRDefault="005A189B" w:rsidP="00C667A3">
      <w:pPr>
        <w:tabs>
          <w:tab w:val="right" w:leader="dot" w:pos="5760"/>
        </w:tabs>
      </w:pPr>
      <w:r>
        <w:t>Of which Gwendly</w:t>
      </w:r>
      <w:r w:rsidR="00406CC7">
        <w:t>ne</w:t>
      </w:r>
      <w:r w:rsidR="00FD7FC4">
        <w:t xml:space="preserve"> </w:t>
      </w:r>
      <w:r>
        <w:t>Young</w:t>
      </w:r>
      <w:r w:rsidR="00C667A3">
        <w:t xml:space="preserve"> Jones  received </w:t>
      </w:r>
      <w:r w:rsidR="00C667A3">
        <w:tab/>
        <w:t>131</w:t>
      </w:r>
    </w:p>
    <w:p w14:paraId="12801BCF" w14:textId="77777777" w:rsidR="007C61E2" w:rsidRDefault="007C61E2" w:rsidP="005A189B">
      <w:pPr>
        <w:tabs>
          <w:tab w:val="left" w:pos="270"/>
        </w:tabs>
        <w:ind w:firstLine="0"/>
        <w:rPr>
          <w:rFonts w:eastAsia="Calibri"/>
          <w:szCs w:val="22"/>
        </w:rPr>
      </w:pPr>
      <w:bookmarkStart w:id="111" w:name="file_start250"/>
      <w:bookmarkEnd w:id="111"/>
    </w:p>
    <w:p w14:paraId="57B799CE" w14:textId="77777777" w:rsidR="00C667A3" w:rsidRPr="001D4395" w:rsidRDefault="00C667A3" w:rsidP="005A189B">
      <w:pPr>
        <w:tabs>
          <w:tab w:val="left" w:pos="270"/>
        </w:tabs>
        <w:ind w:firstLine="0"/>
        <w:rPr>
          <w:rFonts w:eastAsia="Calibri"/>
          <w:szCs w:val="22"/>
        </w:rPr>
      </w:pPr>
      <w:r w:rsidRPr="001D4395">
        <w:rPr>
          <w:rFonts w:eastAsia="Calibri"/>
          <w:szCs w:val="22"/>
        </w:rPr>
        <w:tab/>
        <w:t>Whereupon, the PRESIDENT announced that The Honorable Gwendlyne Young Jones was duly elected for the term prescribed by law.</w:t>
      </w:r>
    </w:p>
    <w:p w14:paraId="39946A39" w14:textId="77777777" w:rsidR="00C667A3" w:rsidRDefault="00C667A3" w:rsidP="007C61E2">
      <w:pPr>
        <w:ind w:firstLine="0"/>
        <w:rPr>
          <w:rFonts w:eastAsia="Calibri"/>
          <w:szCs w:val="22"/>
        </w:rPr>
      </w:pPr>
    </w:p>
    <w:p w14:paraId="0DBBE640" w14:textId="77777777" w:rsidR="005A189B" w:rsidRPr="001D4395" w:rsidRDefault="005A189B" w:rsidP="007C61E2">
      <w:pPr>
        <w:ind w:firstLine="0"/>
        <w:rPr>
          <w:rFonts w:eastAsia="Calibri"/>
          <w:szCs w:val="22"/>
        </w:rPr>
      </w:pPr>
    </w:p>
    <w:p w14:paraId="75235523" w14:textId="77777777" w:rsidR="009B14C0" w:rsidRPr="009B14C0" w:rsidRDefault="00C667A3" w:rsidP="00406CC7">
      <w:pPr>
        <w:keepNext/>
        <w:tabs>
          <w:tab w:val="left" w:pos="270"/>
        </w:tabs>
        <w:ind w:firstLine="0"/>
        <w:jc w:val="center"/>
        <w:rPr>
          <w:rFonts w:eastAsia="Calibri"/>
          <w:b/>
          <w:caps/>
          <w:szCs w:val="22"/>
        </w:rPr>
      </w:pPr>
      <w:r w:rsidRPr="001D4395">
        <w:rPr>
          <w:rFonts w:eastAsia="Calibri"/>
          <w:b/>
          <w:szCs w:val="22"/>
        </w:rPr>
        <w:t xml:space="preserve">ELECTION OF A FAMILY COURT </w:t>
      </w:r>
      <w:r w:rsidR="009B14C0" w:rsidRPr="009B14C0">
        <w:rPr>
          <w:rFonts w:eastAsia="Calibri"/>
          <w:b/>
          <w:caps/>
          <w:szCs w:val="22"/>
        </w:rPr>
        <w:t>JUDGE,</w:t>
      </w:r>
    </w:p>
    <w:p w14:paraId="7C7CDB0C" w14:textId="44A47B84" w:rsidR="00C667A3" w:rsidRPr="001D4395" w:rsidRDefault="00C667A3" w:rsidP="00C667A3">
      <w:pPr>
        <w:keepNext/>
        <w:tabs>
          <w:tab w:val="left" w:pos="270"/>
        </w:tabs>
        <w:spacing w:after="160"/>
        <w:ind w:firstLine="0"/>
        <w:jc w:val="center"/>
        <w:rPr>
          <w:rFonts w:eastAsia="Calibri"/>
          <w:b/>
          <w:szCs w:val="22"/>
        </w:rPr>
      </w:pPr>
      <w:r w:rsidRPr="001D4395">
        <w:rPr>
          <w:rFonts w:eastAsia="Calibri"/>
          <w:b/>
          <w:szCs w:val="22"/>
        </w:rPr>
        <w:t>SEVENTH JUDICIAL CIRCUIT, SEAT 3</w:t>
      </w:r>
    </w:p>
    <w:p w14:paraId="5CEC453B" w14:textId="77777777" w:rsidR="00C667A3" w:rsidRPr="001D4395" w:rsidRDefault="00C667A3" w:rsidP="00C667A3">
      <w:pPr>
        <w:tabs>
          <w:tab w:val="left" w:pos="270"/>
        </w:tabs>
        <w:spacing w:after="160"/>
        <w:ind w:firstLine="0"/>
        <w:rPr>
          <w:rFonts w:eastAsia="Calibri"/>
          <w:szCs w:val="22"/>
        </w:rPr>
      </w:pPr>
      <w:r w:rsidRPr="001D4395">
        <w:rPr>
          <w:rFonts w:eastAsia="Calibri"/>
          <w:szCs w:val="22"/>
        </w:rPr>
        <w:tab/>
        <w:t>The PRESIDENT announced that nominations were in order for a Family Court Judge, Seventh Judicial Circuit, Seat 3.</w:t>
      </w:r>
    </w:p>
    <w:p w14:paraId="6F28DB99" w14:textId="77777777" w:rsidR="00C667A3" w:rsidRPr="001D4395" w:rsidRDefault="00C667A3" w:rsidP="00C667A3">
      <w:pPr>
        <w:tabs>
          <w:tab w:val="left" w:pos="270"/>
        </w:tabs>
        <w:spacing w:after="160"/>
        <w:ind w:firstLine="0"/>
        <w:rPr>
          <w:rFonts w:eastAsia="Calibri"/>
          <w:szCs w:val="22"/>
        </w:rPr>
      </w:pPr>
      <w:r w:rsidRPr="001D4395">
        <w:rPr>
          <w:rFonts w:eastAsia="Calibri"/>
          <w:szCs w:val="22"/>
        </w:rPr>
        <w:tab/>
      </w:r>
      <w:r w:rsidR="00FD7FC4">
        <w:rPr>
          <w:rFonts w:eastAsia="Calibri"/>
          <w:szCs w:val="22"/>
        </w:rPr>
        <w:t>Rep.</w:t>
      </w:r>
      <w:r w:rsidRPr="001D4395">
        <w:rPr>
          <w:rFonts w:eastAsia="Calibri"/>
          <w:szCs w:val="22"/>
        </w:rPr>
        <w:t xml:space="preserve"> G. M. SMITH, on behalf of the Judicial Screening Committee, </w:t>
      </w:r>
      <w:r w:rsidR="00FD7FC4">
        <w:rPr>
          <w:rFonts w:eastAsia="Calibri"/>
          <w:szCs w:val="22"/>
        </w:rPr>
        <w:t>stated that T</w:t>
      </w:r>
      <w:r w:rsidRPr="001D4395">
        <w:rPr>
          <w:rFonts w:eastAsia="Calibri"/>
          <w:szCs w:val="22"/>
        </w:rPr>
        <w:t>he Honorable Usha J. Bridges had been screened, found qualified, and placed her name in nomination.</w:t>
      </w:r>
    </w:p>
    <w:p w14:paraId="0D7D5D65" w14:textId="77777777" w:rsidR="00C667A3" w:rsidRPr="001D4395" w:rsidRDefault="00C667A3" w:rsidP="00C667A3">
      <w:pPr>
        <w:tabs>
          <w:tab w:val="left" w:pos="270"/>
        </w:tabs>
        <w:spacing w:after="160"/>
        <w:ind w:firstLine="0"/>
        <w:rPr>
          <w:rFonts w:eastAsia="Calibri"/>
          <w:szCs w:val="22"/>
        </w:rPr>
      </w:pPr>
      <w:r w:rsidRPr="001D4395">
        <w:rPr>
          <w:rFonts w:eastAsia="Calibri"/>
          <w:b/>
          <w:szCs w:val="22"/>
        </w:rPr>
        <w:tab/>
      </w:r>
      <w:r w:rsidR="00FD7FC4">
        <w:rPr>
          <w:rFonts w:eastAsia="Calibri"/>
          <w:szCs w:val="22"/>
        </w:rPr>
        <w:t>Rep.</w:t>
      </w:r>
      <w:r w:rsidRPr="001D4395">
        <w:rPr>
          <w:rFonts w:eastAsia="Calibri"/>
          <w:szCs w:val="22"/>
        </w:rPr>
        <w:t xml:space="preserve"> HILL requested a roll call vote.</w:t>
      </w:r>
    </w:p>
    <w:p w14:paraId="1D7492E2" w14:textId="77777777" w:rsidR="00C667A3" w:rsidRDefault="00C667A3" w:rsidP="007C61E2">
      <w:pPr>
        <w:tabs>
          <w:tab w:val="left" w:pos="270"/>
        </w:tabs>
        <w:ind w:firstLine="0"/>
        <w:rPr>
          <w:rFonts w:eastAsia="Calibri"/>
          <w:szCs w:val="22"/>
        </w:rPr>
      </w:pPr>
      <w:r w:rsidRPr="001D4395">
        <w:rPr>
          <w:rFonts w:eastAsia="Calibri"/>
          <w:szCs w:val="22"/>
        </w:rPr>
        <w:tab/>
        <w:t xml:space="preserve">The Reading Clerk of the Senate called the roll of the Senate, and the Senators voted </w:t>
      </w:r>
      <w:r w:rsidRPr="001D4395">
        <w:rPr>
          <w:rFonts w:eastAsia="Calibri"/>
          <w:i/>
          <w:szCs w:val="22"/>
        </w:rPr>
        <w:t xml:space="preserve">viva voce </w:t>
      </w:r>
      <w:r w:rsidRPr="001D4395">
        <w:rPr>
          <w:rFonts w:eastAsia="Calibri"/>
          <w:szCs w:val="22"/>
        </w:rPr>
        <w:t>as their names were called.</w:t>
      </w:r>
    </w:p>
    <w:p w14:paraId="1C339B81" w14:textId="77777777" w:rsidR="00C667A3" w:rsidRDefault="00C667A3" w:rsidP="007C61E2">
      <w:pPr>
        <w:tabs>
          <w:tab w:val="left" w:pos="270"/>
        </w:tabs>
        <w:ind w:firstLine="0"/>
        <w:rPr>
          <w:rFonts w:eastAsia="Calibri"/>
          <w:szCs w:val="22"/>
        </w:rPr>
      </w:pPr>
    </w:p>
    <w:p w14:paraId="02E16E92" w14:textId="77777777" w:rsidR="00C667A3" w:rsidRPr="00C667A3" w:rsidRDefault="007C61E2" w:rsidP="007C61E2">
      <w:pPr>
        <w:tabs>
          <w:tab w:val="right" w:leader="dot" w:pos="5760"/>
        </w:tabs>
      </w:pPr>
      <w:bookmarkStart w:id="112" w:name="vote_start251"/>
      <w:bookmarkEnd w:id="112"/>
      <w:r>
        <w:br w:type="column"/>
      </w:r>
      <w:r w:rsidR="00C667A3" w:rsidRPr="00C667A3">
        <w:t>The following named Sen</w:t>
      </w:r>
      <w:r w:rsidR="005A189B">
        <w:t>ators voted for Usha J. Bridges</w:t>
      </w:r>
      <w:r w:rsidR="00C667A3"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D07E269" w14:textId="77777777" w:rsidTr="00C667A3">
        <w:trPr>
          <w:jc w:val="right"/>
        </w:trPr>
        <w:tc>
          <w:tcPr>
            <w:tcW w:w="2179" w:type="dxa"/>
            <w:shd w:val="clear" w:color="auto" w:fill="auto"/>
          </w:tcPr>
          <w:p w14:paraId="1D5B8E30"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5C6A954A"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7FEE1E28" w14:textId="77777777" w:rsidR="00C667A3" w:rsidRPr="00C667A3" w:rsidRDefault="00C667A3" w:rsidP="00C667A3">
            <w:pPr>
              <w:keepNext/>
              <w:tabs>
                <w:tab w:val="right" w:leader="dot" w:pos="5760"/>
              </w:tabs>
              <w:ind w:firstLine="0"/>
            </w:pPr>
            <w:r w:rsidRPr="00C667A3">
              <w:t>Allen</w:t>
            </w:r>
          </w:p>
        </w:tc>
      </w:tr>
      <w:tr w:rsidR="00C667A3" w:rsidRPr="00C667A3" w14:paraId="071A05A3" w14:textId="77777777" w:rsidTr="00C667A3">
        <w:tblPrEx>
          <w:jc w:val="left"/>
        </w:tblPrEx>
        <w:tc>
          <w:tcPr>
            <w:tcW w:w="2179" w:type="dxa"/>
            <w:shd w:val="clear" w:color="auto" w:fill="auto"/>
          </w:tcPr>
          <w:p w14:paraId="6285B5FA"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3EA31DF3"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12C0BCDC" w14:textId="77777777" w:rsidR="00C667A3" w:rsidRPr="00C667A3" w:rsidRDefault="00C667A3" w:rsidP="00C667A3">
            <w:pPr>
              <w:tabs>
                <w:tab w:val="right" w:leader="dot" w:pos="5760"/>
              </w:tabs>
              <w:ind w:firstLine="0"/>
            </w:pPr>
            <w:r w:rsidRPr="00C667A3">
              <w:t>Cash</w:t>
            </w:r>
          </w:p>
        </w:tc>
      </w:tr>
      <w:tr w:rsidR="00C667A3" w:rsidRPr="00C667A3" w14:paraId="7A312B14" w14:textId="77777777" w:rsidTr="00C667A3">
        <w:tblPrEx>
          <w:jc w:val="left"/>
        </w:tblPrEx>
        <w:tc>
          <w:tcPr>
            <w:tcW w:w="2179" w:type="dxa"/>
            <w:shd w:val="clear" w:color="auto" w:fill="auto"/>
          </w:tcPr>
          <w:p w14:paraId="0C56FD28"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003AB131"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66AC471E" w14:textId="77777777" w:rsidR="00C667A3" w:rsidRPr="00C667A3" w:rsidRDefault="00C667A3" w:rsidP="00C667A3">
            <w:pPr>
              <w:tabs>
                <w:tab w:val="right" w:leader="dot" w:pos="5760"/>
              </w:tabs>
              <w:ind w:firstLine="0"/>
            </w:pPr>
            <w:r w:rsidRPr="00C667A3">
              <w:t>Cromer</w:t>
            </w:r>
          </w:p>
        </w:tc>
      </w:tr>
      <w:tr w:rsidR="00C667A3" w:rsidRPr="00C667A3" w14:paraId="38C22018" w14:textId="77777777" w:rsidTr="00C667A3">
        <w:tblPrEx>
          <w:jc w:val="left"/>
        </w:tblPrEx>
        <w:tc>
          <w:tcPr>
            <w:tcW w:w="2179" w:type="dxa"/>
            <w:shd w:val="clear" w:color="auto" w:fill="auto"/>
          </w:tcPr>
          <w:p w14:paraId="4B4E9D0B"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21EB95BA"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65DBB52B" w14:textId="77777777" w:rsidR="00C667A3" w:rsidRPr="00C667A3" w:rsidRDefault="00C667A3" w:rsidP="00C667A3">
            <w:pPr>
              <w:tabs>
                <w:tab w:val="right" w:leader="dot" w:pos="5760"/>
              </w:tabs>
              <w:ind w:firstLine="0"/>
            </w:pPr>
            <w:r w:rsidRPr="00C667A3">
              <w:t>Garrett</w:t>
            </w:r>
          </w:p>
        </w:tc>
      </w:tr>
      <w:tr w:rsidR="00C667A3" w:rsidRPr="00C667A3" w14:paraId="2C205FB6" w14:textId="77777777" w:rsidTr="00C667A3">
        <w:tblPrEx>
          <w:jc w:val="left"/>
        </w:tblPrEx>
        <w:tc>
          <w:tcPr>
            <w:tcW w:w="2179" w:type="dxa"/>
            <w:shd w:val="clear" w:color="auto" w:fill="auto"/>
          </w:tcPr>
          <w:p w14:paraId="0A55FAA9"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1F7DD2E1"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390FBF08" w14:textId="77777777" w:rsidR="00C667A3" w:rsidRPr="00C667A3" w:rsidRDefault="00C667A3" w:rsidP="00C667A3">
            <w:pPr>
              <w:tabs>
                <w:tab w:val="right" w:leader="dot" w:pos="5760"/>
              </w:tabs>
              <w:ind w:firstLine="0"/>
            </w:pPr>
            <w:r w:rsidRPr="00C667A3">
              <w:t>Harpootlian</w:t>
            </w:r>
          </w:p>
        </w:tc>
      </w:tr>
      <w:tr w:rsidR="00C667A3" w:rsidRPr="00C667A3" w14:paraId="68B43989" w14:textId="77777777" w:rsidTr="00C667A3">
        <w:tblPrEx>
          <w:jc w:val="left"/>
        </w:tblPrEx>
        <w:tc>
          <w:tcPr>
            <w:tcW w:w="2179" w:type="dxa"/>
            <w:shd w:val="clear" w:color="auto" w:fill="auto"/>
          </w:tcPr>
          <w:p w14:paraId="71049FBB"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5970C83C"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56BE9703"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71DF5DB7" w14:textId="77777777" w:rsidTr="00C667A3">
        <w:tblPrEx>
          <w:jc w:val="left"/>
        </w:tblPrEx>
        <w:tc>
          <w:tcPr>
            <w:tcW w:w="2179" w:type="dxa"/>
            <w:shd w:val="clear" w:color="auto" w:fill="auto"/>
          </w:tcPr>
          <w:p w14:paraId="651028BD"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37F7D10C"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391B92E6" w14:textId="77777777" w:rsidR="00C667A3" w:rsidRPr="00C667A3" w:rsidRDefault="00C667A3" w:rsidP="00C667A3">
            <w:pPr>
              <w:tabs>
                <w:tab w:val="right" w:leader="dot" w:pos="5760"/>
              </w:tabs>
              <w:ind w:firstLine="0"/>
            </w:pPr>
            <w:r w:rsidRPr="00C667A3">
              <w:t>Kimpson</w:t>
            </w:r>
          </w:p>
        </w:tc>
      </w:tr>
      <w:tr w:rsidR="00C667A3" w:rsidRPr="00C667A3" w14:paraId="48540D7C" w14:textId="77777777" w:rsidTr="00C667A3">
        <w:tblPrEx>
          <w:jc w:val="left"/>
        </w:tblPrEx>
        <w:tc>
          <w:tcPr>
            <w:tcW w:w="2179" w:type="dxa"/>
            <w:shd w:val="clear" w:color="auto" w:fill="auto"/>
          </w:tcPr>
          <w:p w14:paraId="211B1F5B"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288EB2DD"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057082BC" w14:textId="77777777" w:rsidR="00C667A3" w:rsidRPr="00C667A3" w:rsidRDefault="00C667A3" w:rsidP="00C667A3">
            <w:pPr>
              <w:tabs>
                <w:tab w:val="right" w:leader="dot" w:pos="5760"/>
              </w:tabs>
              <w:ind w:firstLine="0"/>
            </w:pPr>
            <w:r w:rsidRPr="00C667A3">
              <w:t>Martin</w:t>
            </w:r>
          </w:p>
        </w:tc>
      </w:tr>
      <w:tr w:rsidR="00C667A3" w:rsidRPr="00C667A3" w14:paraId="70120AD4" w14:textId="77777777" w:rsidTr="00C667A3">
        <w:tblPrEx>
          <w:jc w:val="left"/>
        </w:tblPrEx>
        <w:tc>
          <w:tcPr>
            <w:tcW w:w="2179" w:type="dxa"/>
            <w:shd w:val="clear" w:color="auto" w:fill="auto"/>
          </w:tcPr>
          <w:p w14:paraId="5B9627CF"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2A822145"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5D430B36" w14:textId="77777777" w:rsidR="00C667A3" w:rsidRPr="00C667A3" w:rsidRDefault="00C667A3" w:rsidP="00C667A3">
            <w:pPr>
              <w:tabs>
                <w:tab w:val="right" w:leader="dot" w:pos="5760"/>
              </w:tabs>
              <w:ind w:firstLine="0"/>
            </w:pPr>
            <w:r w:rsidRPr="00C667A3">
              <w:t>Rankin</w:t>
            </w:r>
          </w:p>
        </w:tc>
      </w:tr>
      <w:tr w:rsidR="00C667A3" w:rsidRPr="00C667A3" w14:paraId="119086C2" w14:textId="77777777" w:rsidTr="00C667A3">
        <w:tblPrEx>
          <w:jc w:val="left"/>
        </w:tblPrEx>
        <w:tc>
          <w:tcPr>
            <w:tcW w:w="2179" w:type="dxa"/>
            <w:shd w:val="clear" w:color="auto" w:fill="auto"/>
          </w:tcPr>
          <w:p w14:paraId="7F365CA6"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638D5366"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3FC55D13" w14:textId="77777777" w:rsidR="00C667A3" w:rsidRPr="00C667A3" w:rsidRDefault="00C667A3" w:rsidP="00C667A3">
            <w:pPr>
              <w:tabs>
                <w:tab w:val="right" w:leader="dot" w:pos="5760"/>
              </w:tabs>
              <w:ind w:firstLine="0"/>
            </w:pPr>
            <w:r w:rsidRPr="00C667A3">
              <w:t>Scott</w:t>
            </w:r>
          </w:p>
        </w:tc>
      </w:tr>
      <w:tr w:rsidR="00C667A3" w:rsidRPr="00C667A3" w14:paraId="0E2E7210" w14:textId="77777777" w:rsidTr="00C667A3">
        <w:tblPrEx>
          <w:jc w:val="left"/>
        </w:tblPrEx>
        <w:tc>
          <w:tcPr>
            <w:tcW w:w="2179" w:type="dxa"/>
            <w:shd w:val="clear" w:color="auto" w:fill="auto"/>
          </w:tcPr>
          <w:p w14:paraId="708E86AF"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26D1C8FC"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5918241E" w14:textId="77777777" w:rsidR="00C667A3" w:rsidRPr="00C667A3" w:rsidRDefault="00C667A3" w:rsidP="00C667A3">
            <w:pPr>
              <w:tabs>
                <w:tab w:val="right" w:leader="dot" w:pos="5760"/>
              </w:tabs>
              <w:ind w:firstLine="0"/>
            </w:pPr>
            <w:r w:rsidRPr="00C667A3">
              <w:t>Shealy</w:t>
            </w:r>
          </w:p>
        </w:tc>
      </w:tr>
      <w:tr w:rsidR="00C667A3" w:rsidRPr="00C667A3" w14:paraId="66B6DB32" w14:textId="77777777" w:rsidTr="00C667A3">
        <w:tblPrEx>
          <w:jc w:val="left"/>
        </w:tblPrEx>
        <w:tc>
          <w:tcPr>
            <w:tcW w:w="2179" w:type="dxa"/>
            <w:shd w:val="clear" w:color="auto" w:fill="auto"/>
          </w:tcPr>
          <w:p w14:paraId="26DA7727"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2619D482"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47FA41B0" w14:textId="77777777" w:rsidR="00C667A3" w:rsidRPr="00C667A3" w:rsidRDefault="00C667A3" w:rsidP="00C667A3">
            <w:pPr>
              <w:keepNext/>
              <w:tabs>
                <w:tab w:val="right" w:leader="dot" w:pos="5760"/>
              </w:tabs>
              <w:ind w:firstLine="0"/>
            </w:pPr>
            <w:r w:rsidRPr="00C667A3">
              <w:t>Turner</w:t>
            </w:r>
          </w:p>
        </w:tc>
      </w:tr>
      <w:tr w:rsidR="00C667A3" w:rsidRPr="00C667A3" w14:paraId="77755AEE" w14:textId="77777777" w:rsidTr="00C667A3">
        <w:tblPrEx>
          <w:jc w:val="left"/>
        </w:tblPrEx>
        <w:tc>
          <w:tcPr>
            <w:tcW w:w="2179" w:type="dxa"/>
            <w:shd w:val="clear" w:color="auto" w:fill="auto"/>
          </w:tcPr>
          <w:p w14:paraId="1003FA56"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03A781AC"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4C266173" w14:textId="77777777" w:rsidR="00C667A3" w:rsidRPr="00C667A3" w:rsidRDefault="00C667A3" w:rsidP="00C667A3">
            <w:pPr>
              <w:keepNext/>
              <w:tabs>
                <w:tab w:val="right" w:leader="dot" w:pos="5760"/>
              </w:tabs>
              <w:ind w:firstLine="0"/>
            </w:pPr>
          </w:p>
        </w:tc>
      </w:tr>
    </w:tbl>
    <w:p w14:paraId="6C2E5AB6" w14:textId="77777777" w:rsidR="00C667A3" w:rsidRDefault="00C667A3" w:rsidP="00C667A3">
      <w:pPr>
        <w:tabs>
          <w:tab w:val="right" w:leader="dot" w:pos="5760"/>
        </w:tabs>
      </w:pPr>
    </w:p>
    <w:p w14:paraId="495AFADE" w14:textId="77777777" w:rsidR="00C667A3" w:rsidRDefault="00C667A3" w:rsidP="00C667A3">
      <w:pPr>
        <w:tabs>
          <w:tab w:val="right" w:leader="dot" w:pos="5760"/>
        </w:tabs>
        <w:jc w:val="center"/>
        <w:rPr>
          <w:b/>
        </w:rPr>
      </w:pPr>
      <w:r w:rsidRPr="00C667A3">
        <w:rPr>
          <w:b/>
        </w:rPr>
        <w:t>Total--38</w:t>
      </w:r>
    </w:p>
    <w:p w14:paraId="4256EF24" w14:textId="77777777" w:rsidR="00C667A3" w:rsidRDefault="00C667A3" w:rsidP="00C667A3">
      <w:pPr>
        <w:tabs>
          <w:tab w:val="right" w:leader="dot" w:pos="5760"/>
        </w:tabs>
      </w:pPr>
    </w:p>
    <w:p w14:paraId="1C20FF6A" w14:textId="77777777" w:rsidR="00C667A3" w:rsidRPr="00C667A3" w:rsidRDefault="00C667A3" w:rsidP="00C667A3">
      <w:pPr>
        <w:tabs>
          <w:tab w:val="right" w:leader="dot" w:pos="5760"/>
        </w:tabs>
      </w:pPr>
      <w:r w:rsidRPr="00C667A3">
        <w:t>The following named Representa</w:t>
      </w:r>
      <w:r w:rsidR="005A189B">
        <w:t>tives voted for Usha J. Bridges</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3B39B069" w14:textId="77777777" w:rsidTr="00C667A3">
        <w:trPr>
          <w:jc w:val="right"/>
        </w:trPr>
        <w:tc>
          <w:tcPr>
            <w:tcW w:w="2179" w:type="dxa"/>
            <w:shd w:val="clear" w:color="auto" w:fill="auto"/>
          </w:tcPr>
          <w:p w14:paraId="38F335FD"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656AF264"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52E1CB1B" w14:textId="77777777" w:rsidR="00C667A3" w:rsidRPr="00C667A3" w:rsidRDefault="00C667A3" w:rsidP="00C667A3">
            <w:pPr>
              <w:keepNext/>
              <w:tabs>
                <w:tab w:val="right" w:leader="dot" w:pos="5760"/>
              </w:tabs>
              <w:ind w:firstLine="0"/>
            </w:pPr>
            <w:r w:rsidRPr="00C667A3">
              <w:t>Anderson</w:t>
            </w:r>
          </w:p>
        </w:tc>
      </w:tr>
      <w:tr w:rsidR="00C667A3" w:rsidRPr="00C667A3" w14:paraId="34069928" w14:textId="77777777" w:rsidTr="00C667A3">
        <w:tblPrEx>
          <w:jc w:val="left"/>
        </w:tblPrEx>
        <w:tc>
          <w:tcPr>
            <w:tcW w:w="2179" w:type="dxa"/>
            <w:shd w:val="clear" w:color="auto" w:fill="auto"/>
          </w:tcPr>
          <w:p w14:paraId="2F3191AC"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1BAE520C"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098E52AE" w14:textId="77777777" w:rsidR="00C667A3" w:rsidRPr="00C667A3" w:rsidRDefault="00C667A3" w:rsidP="00C667A3">
            <w:pPr>
              <w:tabs>
                <w:tab w:val="right" w:leader="dot" w:pos="5760"/>
              </w:tabs>
              <w:ind w:firstLine="0"/>
            </w:pPr>
            <w:r w:rsidRPr="00C667A3">
              <w:t>Ballentine</w:t>
            </w:r>
          </w:p>
        </w:tc>
      </w:tr>
      <w:tr w:rsidR="00C667A3" w:rsidRPr="00C667A3" w14:paraId="18EC0ED3" w14:textId="77777777" w:rsidTr="00C667A3">
        <w:tblPrEx>
          <w:jc w:val="left"/>
        </w:tblPrEx>
        <w:tc>
          <w:tcPr>
            <w:tcW w:w="2179" w:type="dxa"/>
            <w:shd w:val="clear" w:color="auto" w:fill="auto"/>
          </w:tcPr>
          <w:p w14:paraId="7C2E52FE"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1832D4B6" w14:textId="77777777" w:rsidR="00C667A3" w:rsidRPr="00C667A3" w:rsidRDefault="00C667A3" w:rsidP="00C667A3">
            <w:pPr>
              <w:tabs>
                <w:tab w:val="right" w:leader="dot" w:pos="5760"/>
              </w:tabs>
              <w:ind w:firstLine="0"/>
            </w:pPr>
            <w:r w:rsidRPr="00C667A3">
              <w:t>Bernstein</w:t>
            </w:r>
          </w:p>
        </w:tc>
        <w:tc>
          <w:tcPr>
            <w:tcW w:w="2180" w:type="dxa"/>
            <w:shd w:val="clear" w:color="auto" w:fill="auto"/>
          </w:tcPr>
          <w:p w14:paraId="7116F619" w14:textId="77777777" w:rsidR="00C667A3" w:rsidRPr="00C667A3" w:rsidRDefault="00C667A3" w:rsidP="00C667A3">
            <w:pPr>
              <w:tabs>
                <w:tab w:val="right" w:leader="dot" w:pos="5760"/>
              </w:tabs>
              <w:ind w:firstLine="0"/>
            </w:pPr>
            <w:r w:rsidRPr="00C667A3">
              <w:t>Blackwell</w:t>
            </w:r>
          </w:p>
        </w:tc>
      </w:tr>
      <w:tr w:rsidR="00C667A3" w:rsidRPr="00C667A3" w14:paraId="25D6D87D" w14:textId="77777777" w:rsidTr="00C667A3">
        <w:tblPrEx>
          <w:jc w:val="left"/>
        </w:tblPrEx>
        <w:tc>
          <w:tcPr>
            <w:tcW w:w="2179" w:type="dxa"/>
            <w:shd w:val="clear" w:color="auto" w:fill="auto"/>
          </w:tcPr>
          <w:p w14:paraId="3301844D" w14:textId="77777777" w:rsidR="00C667A3" w:rsidRPr="00C667A3" w:rsidRDefault="00C667A3" w:rsidP="00C667A3">
            <w:pPr>
              <w:tabs>
                <w:tab w:val="right" w:leader="dot" w:pos="5760"/>
              </w:tabs>
              <w:ind w:firstLine="0"/>
            </w:pPr>
            <w:r w:rsidRPr="00C667A3">
              <w:t>Bradley</w:t>
            </w:r>
          </w:p>
        </w:tc>
        <w:tc>
          <w:tcPr>
            <w:tcW w:w="2179" w:type="dxa"/>
            <w:shd w:val="clear" w:color="auto" w:fill="auto"/>
          </w:tcPr>
          <w:p w14:paraId="5C3D5B08"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38DA32AD" w14:textId="77777777" w:rsidR="00C667A3" w:rsidRPr="00C667A3" w:rsidRDefault="00C667A3" w:rsidP="00C667A3">
            <w:pPr>
              <w:tabs>
                <w:tab w:val="right" w:leader="dot" w:pos="5760"/>
              </w:tabs>
              <w:ind w:firstLine="0"/>
            </w:pPr>
            <w:r w:rsidRPr="00C667A3">
              <w:t>Brittain</w:t>
            </w:r>
          </w:p>
        </w:tc>
      </w:tr>
      <w:tr w:rsidR="00C667A3" w:rsidRPr="00C667A3" w14:paraId="10B5E234" w14:textId="77777777" w:rsidTr="00C667A3">
        <w:tblPrEx>
          <w:jc w:val="left"/>
        </w:tblPrEx>
        <w:tc>
          <w:tcPr>
            <w:tcW w:w="2179" w:type="dxa"/>
            <w:shd w:val="clear" w:color="auto" w:fill="auto"/>
          </w:tcPr>
          <w:p w14:paraId="3E3BEB62" w14:textId="77777777" w:rsidR="00C667A3" w:rsidRPr="00C667A3" w:rsidRDefault="00C667A3" w:rsidP="00C667A3">
            <w:pPr>
              <w:tabs>
                <w:tab w:val="right" w:leader="dot" w:pos="5760"/>
              </w:tabs>
              <w:ind w:firstLine="0"/>
            </w:pPr>
            <w:r w:rsidRPr="00C667A3">
              <w:t>Burns</w:t>
            </w:r>
          </w:p>
        </w:tc>
        <w:tc>
          <w:tcPr>
            <w:tcW w:w="2179" w:type="dxa"/>
            <w:shd w:val="clear" w:color="auto" w:fill="auto"/>
          </w:tcPr>
          <w:p w14:paraId="1BC1DC61"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77303D8B" w14:textId="77777777" w:rsidR="00C667A3" w:rsidRPr="00C667A3" w:rsidRDefault="00C667A3" w:rsidP="00C667A3">
            <w:pPr>
              <w:tabs>
                <w:tab w:val="right" w:leader="dot" w:pos="5760"/>
              </w:tabs>
              <w:ind w:firstLine="0"/>
            </w:pPr>
            <w:r w:rsidRPr="00C667A3">
              <w:t>Calhoon</w:t>
            </w:r>
          </w:p>
        </w:tc>
      </w:tr>
      <w:tr w:rsidR="00C667A3" w:rsidRPr="00C667A3" w14:paraId="5546B26A" w14:textId="77777777" w:rsidTr="00C667A3">
        <w:tblPrEx>
          <w:jc w:val="left"/>
        </w:tblPrEx>
        <w:tc>
          <w:tcPr>
            <w:tcW w:w="2179" w:type="dxa"/>
            <w:shd w:val="clear" w:color="auto" w:fill="auto"/>
          </w:tcPr>
          <w:p w14:paraId="2CB39D2A"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01A1178C" w14:textId="77777777" w:rsidR="00C667A3" w:rsidRPr="00C667A3" w:rsidRDefault="00C667A3" w:rsidP="00C667A3">
            <w:pPr>
              <w:tabs>
                <w:tab w:val="right" w:leader="dot" w:pos="5760"/>
              </w:tabs>
              <w:ind w:firstLine="0"/>
            </w:pPr>
            <w:r w:rsidRPr="00C667A3">
              <w:t>Caskey</w:t>
            </w:r>
          </w:p>
        </w:tc>
        <w:tc>
          <w:tcPr>
            <w:tcW w:w="2180" w:type="dxa"/>
            <w:shd w:val="clear" w:color="auto" w:fill="auto"/>
          </w:tcPr>
          <w:p w14:paraId="1C110DAF" w14:textId="77777777" w:rsidR="00C667A3" w:rsidRPr="00C667A3" w:rsidRDefault="00C667A3" w:rsidP="00C667A3">
            <w:pPr>
              <w:tabs>
                <w:tab w:val="right" w:leader="dot" w:pos="5760"/>
              </w:tabs>
              <w:ind w:firstLine="0"/>
            </w:pPr>
            <w:r w:rsidRPr="00C667A3">
              <w:t>Chumley</w:t>
            </w:r>
          </w:p>
        </w:tc>
      </w:tr>
      <w:tr w:rsidR="00C667A3" w:rsidRPr="00C667A3" w14:paraId="63013643" w14:textId="77777777" w:rsidTr="00C667A3">
        <w:tblPrEx>
          <w:jc w:val="left"/>
        </w:tblPrEx>
        <w:tc>
          <w:tcPr>
            <w:tcW w:w="2179" w:type="dxa"/>
            <w:shd w:val="clear" w:color="auto" w:fill="auto"/>
          </w:tcPr>
          <w:p w14:paraId="1437688F"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2CB3023A"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6A694176" w14:textId="77777777" w:rsidR="00C667A3" w:rsidRPr="00C667A3" w:rsidRDefault="00C667A3" w:rsidP="00C667A3">
            <w:pPr>
              <w:tabs>
                <w:tab w:val="right" w:leader="dot" w:pos="5760"/>
              </w:tabs>
              <w:ind w:firstLine="0"/>
            </w:pPr>
            <w:r w:rsidRPr="00C667A3">
              <w:t>B. Cox</w:t>
            </w:r>
          </w:p>
        </w:tc>
      </w:tr>
      <w:tr w:rsidR="00C667A3" w:rsidRPr="00C667A3" w14:paraId="2C69D704" w14:textId="77777777" w:rsidTr="00C667A3">
        <w:tblPrEx>
          <w:jc w:val="left"/>
        </w:tblPrEx>
        <w:tc>
          <w:tcPr>
            <w:tcW w:w="2179" w:type="dxa"/>
            <w:shd w:val="clear" w:color="auto" w:fill="auto"/>
          </w:tcPr>
          <w:p w14:paraId="408BA5D8"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486632D3"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13B89CF3" w14:textId="77777777" w:rsidR="00C667A3" w:rsidRPr="00C667A3" w:rsidRDefault="00C667A3" w:rsidP="00C667A3">
            <w:pPr>
              <w:tabs>
                <w:tab w:val="right" w:leader="dot" w:pos="5760"/>
              </w:tabs>
              <w:ind w:firstLine="0"/>
            </w:pPr>
            <w:r w:rsidRPr="00C667A3">
              <w:t>Dabney</w:t>
            </w:r>
          </w:p>
        </w:tc>
      </w:tr>
      <w:tr w:rsidR="00C667A3" w:rsidRPr="00C667A3" w14:paraId="38B95452" w14:textId="77777777" w:rsidTr="00C667A3">
        <w:tblPrEx>
          <w:jc w:val="left"/>
        </w:tblPrEx>
        <w:tc>
          <w:tcPr>
            <w:tcW w:w="2179" w:type="dxa"/>
            <w:shd w:val="clear" w:color="auto" w:fill="auto"/>
          </w:tcPr>
          <w:p w14:paraId="736A8BE4"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5985A90E"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77B36868" w14:textId="77777777" w:rsidR="00C667A3" w:rsidRPr="00C667A3" w:rsidRDefault="00C667A3" w:rsidP="00C667A3">
            <w:pPr>
              <w:tabs>
                <w:tab w:val="right" w:leader="dot" w:pos="5760"/>
              </w:tabs>
              <w:ind w:firstLine="0"/>
            </w:pPr>
            <w:r w:rsidRPr="00C667A3">
              <w:t>Dillard</w:t>
            </w:r>
          </w:p>
        </w:tc>
      </w:tr>
      <w:tr w:rsidR="00C667A3" w:rsidRPr="00C667A3" w14:paraId="1186873E" w14:textId="77777777" w:rsidTr="00C667A3">
        <w:tblPrEx>
          <w:jc w:val="left"/>
        </w:tblPrEx>
        <w:tc>
          <w:tcPr>
            <w:tcW w:w="2179" w:type="dxa"/>
            <w:shd w:val="clear" w:color="auto" w:fill="auto"/>
          </w:tcPr>
          <w:p w14:paraId="38E48F0D"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3350C795"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3D055B26" w14:textId="77777777" w:rsidR="00C667A3" w:rsidRPr="00C667A3" w:rsidRDefault="00C667A3" w:rsidP="00C667A3">
            <w:pPr>
              <w:tabs>
                <w:tab w:val="right" w:leader="dot" w:pos="5760"/>
              </w:tabs>
              <w:ind w:firstLine="0"/>
            </w:pPr>
            <w:r w:rsidRPr="00C667A3">
              <w:t>Felder</w:t>
            </w:r>
          </w:p>
        </w:tc>
      </w:tr>
      <w:tr w:rsidR="00C667A3" w:rsidRPr="00C667A3" w14:paraId="01DCCD95" w14:textId="77777777" w:rsidTr="00C667A3">
        <w:tblPrEx>
          <w:jc w:val="left"/>
        </w:tblPrEx>
        <w:tc>
          <w:tcPr>
            <w:tcW w:w="2179" w:type="dxa"/>
            <w:shd w:val="clear" w:color="auto" w:fill="auto"/>
          </w:tcPr>
          <w:p w14:paraId="70FEFF1B"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018DA7BF"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32690475" w14:textId="77777777" w:rsidR="00C667A3" w:rsidRPr="00C667A3" w:rsidRDefault="00C667A3" w:rsidP="00C667A3">
            <w:pPr>
              <w:tabs>
                <w:tab w:val="right" w:leader="dot" w:pos="5760"/>
              </w:tabs>
              <w:ind w:firstLine="0"/>
            </w:pPr>
            <w:r w:rsidRPr="00C667A3">
              <w:t>Gagnon</w:t>
            </w:r>
          </w:p>
        </w:tc>
      </w:tr>
      <w:tr w:rsidR="00C667A3" w:rsidRPr="00C667A3" w14:paraId="6D0ED5CA" w14:textId="77777777" w:rsidTr="00C667A3">
        <w:tblPrEx>
          <w:jc w:val="left"/>
        </w:tblPrEx>
        <w:tc>
          <w:tcPr>
            <w:tcW w:w="2179" w:type="dxa"/>
            <w:shd w:val="clear" w:color="auto" w:fill="auto"/>
          </w:tcPr>
          <w:p w14:paraId="0EC77A47"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15AAA6EA"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4ED218D0" w14:textId="77777777" w:rsidR="00C667A3" w:rsidRPr="00C667A3" w:rsidRDefault="00C667A3" w:rsidP="00C667A3">
            <w:pPr>
              <w:tabs>
                <w:tab w:val="right" w:leader="dot" w:pos="5760"/>
              </w:tabs>
              <w:ind w:firstLine="0"/>
            </w:pPr>
            <w:r w:rsidRPr="00C667A3">
              <w:t>Gilliam</w:t>
            </w:r>
          </w:p>
        </w:tc>
      </w:tr>
      <w:tr w:rsidR="00C667A3" w:rsidRPr="00C667A3" w14:paraId="2BA91327" w14:textId="77777777" w:rsidTr="00C667A3">
        <w:tblPrEx>
          <w:jc w:val="left"/>
        </w:tblPrEx>
        <w:tc>
          <w:tcPr>
            <w:tcW w:w="2179" w:type="dxa"/>
            <w:shd w:val="clear" w:color="auto" w:fill="auto"/>
          </w:tcPr>
          <w:p w14:paraId="6D2C9007"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619E613D"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14055560" w14:textId="77777777" w:rsidR="00C667A3" w:rsidRPr="00C667A3" w:rsidRDefault="00C667A3" w:rsidP="00C667A3">
            <w:pPr>
              <w:tabs>
                <w:tab w:val="right" w:leader="dot" w:pos="5760"/>
              </w:tabs>
              <w:ind w:firstLine="0"/>
            </w:pPr>
            <w:r w:rsidRPr="00C667A3">
              <w:t>Haddon</w:t>
            </w:r>
          </w:p>
        </w:tc>
      </w:tr>
      <w:tr w:rsidR="00C667A3" w:rsidRPr="00C667A3" w14:paraId="64239325" w14:textId="77777777" w:rsidTr="00C667A3">
        <w:tblPrEx>
          <w:jc w:val="left"/>
        </w:tblPrEx>
        <w:tc>
          <w:tcPr>
            <w:tcW w:w="2179" w:type="dxa"/>
            <w:shd w:val="clear" w:color="auto" w:fill="auto"/>
          </w:tcPr>
          <w:p w14:paraId="10507964"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7A4DA9F8"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107E9B96" w14:textId="77777777" w:rsidR="00C667A3" w:rsidRPr="00C667A3" w:rsidRDefault="00C667A3" w:rsidP="00C667A3">
            <w:pPr>
              <w:tabs>
                <w:tab w:val="right" w:leader="dot" w:pos="5760"/>
              </w:tabs>
              <w:ind w:firstLine="0"/>
            </w:pPr>
            <w:r w:rsidRPr="00C667A3">
              <w:t>Hayes</w:t>
            </w:r>
          </w:p>
        </w:tc>
      </w:tr>
      <w:tr w:rsidR="00C667A3" w:rsidRPr="00C667A3" w14:paraId="2D8E2264" w14:textId="77777777" w:rsidTr="00C667A3">
        <w:tblPrEx>
          <w:jc w:val="left"/>
        </w:tblPrEx>
        <w:tc>
          <w:tcPr>
            <w:tcW w:w="2179" w:type="dxa"/>
            <w:shd w:val="clear" w:color="auto" w:fill="auto"/>
          </w:tcPr>
          <w:p w14:paraId="43D0E17C"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3F67333B"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75252876" w14:textId="77777777" w:rsidR="00C667A3" w:rsidRPr="00C667A3" w:rsidRDefault="00C667A3" w:rsidP="00C667A3">
            <w:pPr>
              <w:tabs>
                <w:tab w:val="right" w:leader="dot" w:pos="5760"/>
              </w:tabs>
              <w:ind w:firstLine="0"/>
            </w:pPr>
            <w:r w:rsidRPr="00C667A3">
              <w:t>Herbkersman</w:t>
            </w:r>
          </w:p>
        </w:tc>
      </w:tr>
      <w:tr w:rsidR="00C667A3" w:rsidRPr="00C667A3" w14:paraId="02BBA0C2" w14:textId="77777777" w:rsidTr="00C667A3">
        <w:tblPrEx>
          <w:jc w:val="left"/>
        </w:tblPrEx>
        <w:tc>
          <w:tcPr>
            <w:tcW w:w="2179" w:type="dxa"/>
            <w:shd w:val="clear" w:color="auto" w:fill="auto"/>
          </w:tcPr>
          <w:p w14:paraId="40CA22FB"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25ACCA0E" w14:textId="77777777" w:rsidR="00C667A3" w:rsidRPr="00C667A3" w:rsidRDefault="00C667A3" w:rsidP="00C667A3">
            <w:pPr>
              <w:tabs>
                <w:tab w:val="right" w:leader="dot" w:pos="5760"/>
              </w:tabs>
              <w:ind w:firstLine="0"/>
            </w:pPr>
            <w:r w:rsidRPr="00C667A3">
              <w:t>Hiott</w:t>
            </w:r>
          </w:p>
        </w:tc>
        <w:tc>
          <w:tcPr>
            <w:tcW w:w="2180" w:type="dxa"/>
            <w:shd w:val="clear" w:color="auto" w:fill="auto"/>
          </w:tcPr>
          <w:p w14:paraId="70D050E0" w14:textId="77777777" w:rsidR="00C667A3" w:rsidRPr="00C667A3" w:rsidRDefault="00C667A3" w:rsidP="00C667A3">
            <w:pPr>
              <w:tabs>
                <w:tab w:val="right" w:leader="dot" w:pos="5760"/>
              </w:tabs>
              <w:ind w:firstLine="0"/>
            </w:pPr>
            <w:r w:rsidRPr="00C667A3">
              <w:t>Hixon</w:t>
            </w:r>
          </w:p>
        </w:tc>
      </w:tr>
      <w:tr w:rsidR="00C667A3" w:rsidRPr="00C667A3" w14:paraId="7091DBA2" w14:textId="77777777" w:rsidTr="00C667A3">
        <w:tblPrEx>
          <w:jc w:val="left"/>
        </w:tblPrEx>
        <w:tc>
          <w:tcPr>
            <w:tcW w:w="2179" w:type="dxa"/>
            <w:shd w:val="clear" w:color="auto" w:fill="auto"/>
          </w:tcPr>
          <w:p w14:paraId="7312DDDB" w14:textId="77777777" w:rsidR="00C667A3" w:rsidRPr="00C667A3" w:rsidRDefault="00C667A3" w:rsidP="00C667A3">
            <w:pPr>
              <w:tabs>
                <w:tab w:val="right" w:leader="dot" w:pos="5760"/>
              </w:tabs>
              <w:ind w:firstLine="0"/>
            </w:pPr>
            <w:r w:rsidRPr="00C667A3">
              <w:t>Hosey</w:t>
            </w:r>
          </w:p>
        </w:tc>
        <w:tc>
          <w:tcPr>
            <w:tcW w:w="2179" w:type="dxa"/>
            <w:shd w:val="clear" w:color="auto" w:fill="auto"/>
          </w:tcPr>
          <w:p w14:paraId="35D62148" w14:textId="77777777" w:rsidR="00C667A3" w:rsidRPr="00C667A3" w:rsidRDefault="00C667A3" w:rsidP="00C667A3">
            <w:pPr>
              <w:tabs>
                <w:tab w:val="right" w:leader="dot" w:pos="5760"/>
              </w:tabs>
              <w:ind w:firstLine="0"/>
            </w:pPr>
            <w:r w:rsidRPr="00C667A3">
              <w:t>Howard</w:t>
            </w:r>
          </w:p>
        </w:tc>
        <w:tc>
          <w:tcPr>
            <w:tcW w:w="2180" w:type="dxa"/>
            <w:shd w:val="clear" w:color="auto" w:fill="auto"/>
          </w:tcPr>
          <w:p w14:paraId="72C7A856" w14:textId="77777777" w:rsidR="00C667A3" w:rsidRPr="00C667A3" w:rsidRDefault="00C667A3" w:rsidP="00C667A3">
            <w:pPr>
              <w:tabs>
                <w:tab w:val="right" w:leader="dot" w:pos="5760"/>
              </w:tabs>
              <w:ind w:firstLine="0"/>
            </w:pPr>
            <w:r w:rsidRPr="00C667A3">
              <w:t>Huggins</w:t>
            </w:r>
          </w:p>
        </w:tc>
      </w:tr>
      <w:tr w:rsidR="00C667A3" w:rsidRPr="00C667A3" w14:paraId="0C254BF4" w14:textId="77777777" w:rsidTr="00C667A3">
        <w:tblPrEx>
          <w:jc w:val="left"/>
        </w:tblPrEx>
        <w:tc>
          <w:tcPr>
            <w:tcW w:w="2179" w:type="dxa"/>
            <w:shd w:val="clear" w:color="auto" w:fill="auto"/>
          </w:tcPr>
          <w:p w14:paraId="26A3C160"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733E4C86"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380AA9EA" w14:textId="77777777" w:rsidR="00C667A3" w:rsidRPr="00C667A3" w:rsidRDefault="00C667A3" w:rsidP="00C667A3">
            <w:pPr>
              <w:tabs>
                <w:tab w:val="right" w:leader="dot" w:pos="5760"/>
              </w:tabs>
              <w:ind w:firstLine="0"/>
            </w:pPr>
            <w:r w:rsidRPr="00C667A3">
              <w:t>J. L. Johnson</w:t>
            </w:r>
          </w:p>
        </w:tc>
      </w:tr>
      <w:tr w:rsidR="00C667A3" w:rsidRPr="00C667A3" w14:paraId="74DF0EAB" w14:textId="77777777" w:rsidTr="00C667A3">
        <w:tblPrEx>
          <w:jc w:val="left"/>
        </w:tblPrEx>
        <w:tc>
          <w:tcPr>
            <w:tcW w:w="2179" w:type="dxa"/>
            <w:shd w:val="clear" w:color="auto" w:fill="auto"/>
          </w:tcPr>
          <w:p w14:paraId="0DDF903B"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54ACF0F0" w14:textId="77777777" w:rsidR="00C667A3" w:rsidRPr="00C667A3" w:rsidRDefault="00C667A3" w:rsidP="00C667A3">
            <w:pPr>
              <w:tabs>
                <w:tab w:val="right" w:leader="dot" w:pos="5760"/>
              </w:tabs>
              <w:ind w:firstLine="0"/>
            </w:pPr>
            <w:r w:rsidRPr="00C667A3">
              <w:t>Jones</w:t>
            </w:r>
          </w:p>
        </w:tc>
        <w:tc>
          <w:tcPr>
            <w:tcW w:w="2180" w:type="dxa"/>
            <w:shd w:val="clear" w:color="auto" w:fill="auto"/>
          </w:tcPr>
          <w:p w14:paraId="09A4084C" w14:textId="77777777" w:rsidR="00C667A3" w:rsidRPr="00C667A3" w:rsidRDefault="00C667A3" w:rsidP="00C667A3">
            <w:pPr>
              <w:tabs>
                <w:tab w:val="right" w:leader="dot" w:pos="5760"/>
              </w:tabs>
              <w:ind w:firstLine="0"/>
            </w:pPr>
            <w:r w:rsidRPr="00C667A3">
              <w:t>Jordan</w:t>
            </w:r>
          </w:p>
        </w:tc>
      </w:tr>
      <w:tr w:rsidR="00C667A3" w:rsidRPr="00C667A3" w14:paraId="00003A32" w14:textId="77777777" w:rsidTr="00C667A3">
        <w:tblPrEx>
          <w:jc w:val="left"/>
        </w:tblPrEx>
        <w:tc>
          <w:tcPr>
            <w:tcW w:w="2179" w:type="dxa"/>
            <w:shd w:val="clear" w:color="auto" w:fill="auto"/>
          </w:tcPr>
          <w:p w14:paraId="2C42A5C4"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13DE1C8F"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4AFA50F2" w14:textId="77777777" w:rsidR="00C667A3" w:rsidRPr="00C667A3" w:rsidRDefault="00C667A3" w:rsidP="00C667A3">
            <w:pPr>
              <w:tabs>
                <w:tab w:val="right" w:leader="dot" w:pos="5760"/>
              </w:tabs>
              <w:ind w:firstLine="0"/>
            </w:pPr>
            <w:r w:rsidRPr="00C667A3">
              <w:t>Long</w:t>
            </w:r>
          </w:p>
        </w:tc>
      </w:tr>
      <w:tr w:rsidR="00C667A3" w:rsidRPr="00C667A3" w14:paraId="31DEDFB9" w14:textId="77777777" w:rsidTr="00C667A3">
        <w:tblPrEx>
          <w:jc w:val="left"/>
        </w:tblPrEx>
        <w:tc>
          <w:tcPr>
            <w:tcW w:w="2179" w:type="dxa"/>
            <w:shd w:val="clear" w:color="auto" w:fill="auto"/>
          </w:tcPr>
          <w:p w14:paraId="23C54152"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6167A042"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5F7BF7D0" w14:textId="77777777" w:rsidR="00C667A3" w:rsidRPr="00C667A3" w:rsidRDefault="00C667A3" w:rsidP="00C667A3">
            <w:pPr>
              <w:tabs>
                <w:tab w:val="right" w:leader="dot" w:pos="5760"/>
              </w:tabs>
              <w:ind w:firstLine="0"/>
            </w:pPr>
            <w:r w:rsidRPr="00C667A3">
              <w:t>Magnuson</w:t>
            </w:r>
          </w:p>
        </w:tc>
      </w:tr>
      <w:tr w:rsidR="00C667A3" w:rsidRPr="00C667A3" w14:paraId="31987C07" w14:textId="77777777" w:rsidTr="00C667A3">
        <w:tblPrEx>
          <w:jc w:val="left"/>
        </w:tblPrEx>
        <w:tc>
          <w:tcPr>
            <w:tcW w:w="2179" w:type="dxa"/>
            <w:shd w:val="clear" w:color="auto" w:fill="auto"/>
          </w:tcPr>
          <w:p w14:paraId="4E398B08"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10978F0C" w14:textId="77777777" w:rsidR="00C667A3" w:rsidRPr="00C667A3" w:rsidRDefault="00C667A3" w:rsidP="00C667A3">
            <w:pPr>
              <w:tabs>
                <w:tab w:val="right" w:leader="dot" w:pos="5760"/>
              </w:tabs>
              <w:ind w:firstLine="0"/>
            </w:pPr>
            <w:r w:rsidRPr="00C667A3">
              <w:t>May</w:t>
            </w:r>
          </w:p>
        </w:tc>
        <w:tc>
          <w:tcPr>
            <w:tcW w:w="2180" w:type="dxa"/>
            <w:shd w:val="clear" w:color="auto" w:fill="auto"/>
          </w:tcPr>
          <w:p w14:paraId="21576A5F" w14:textId="77777777" w:rsidR="00C667A3" w:rsidRPr="00C667A3" w:rsidRDefault="00C667A3" w:rsidP="00C667A3">
            <w:pPr>
              <w:tabs>
                <w:tab w:val="right" w:leader="dot" w:pos="5760"/>
              </w:tabs>
              <w:ind w:firstLine="0"/>
            </w:pPr>
            <w:r w:rsidRPr="00C667A3">
              <w:t>McCabe</w:t>
            </w:r>
          </w:p>
        </w:tc>
      </w:tr>
      <w:tr w:rsidR="00C667A3" w:rsidRPr="00C667A3" w14:paraId="61F6E4B1" w14:textId="77777777" w:rsidTr="00C667A3">
        <w:tblPrEx>
          <w:jc w:val="left"/>
        </w:tblPrEx>
        <w:tc>
          <w:tcPr>
            <w:tcW w:w="2179" w:type="dxa"/>
            <w:shd w:val="clear" w:color="auto" w:fill="auto"/>
          </w:tcPr>
          <w:p w14:paraId="41DAF741"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084C42DF" w14:textId="77777777" w:rsidR="00C667A3" w:rsidRPr="00C667A3" w:rsidRDefault="00C667A3" w:rsidP="00C667A3">
            <w:pPr>
              <w:tabs>
                <w:tab w:val="right" w:leader="dot" w:pos="5760"/>
              </w:tabs>
              <w:ind w:firstLine="0"/>
            </w:pPr>
            <w:r w:rsidRPr="00C667A3">
              <w:t>McDaniel</w:t>
            </w:r>
          </w:p>
        </w:tc>
        <w:tc>
          <w:tcPr>
            <w:tcW w:w="2180" w:type="dxa"/>
            <w:shd w:val="clear" w:color="auto" w:fill="auto"/>
          </w:tcPr>
          <w:p w14:paraId="70AE18B6" w14:textId="77777777" w:rsidR="00C667A3" w:rsidRPr="00C667A3" w:rsidRDefault="00C667A3" w:rsidP="00C667A3">
            <w:pPr>
              <w:tabs>
                <w:tab w:val="right" w:leader="dot" w:pos="5760"/>
              </w:tabs>
              <w:ind w:firstLine="0"/>
            </w:pPr>
            <w:r w:rsidRPr="00C667A3">
              <w:t>McGarry</w:t>
            </w:r>
          </w:p>
        </w:tc>
      </w:tr>
      <w:tr w:rsidR="00C667A3" w:rsidRPr="00C667A3" w14:paraId="46F985A6" w14:textId="77777777" w:rsidTr="00C667A3">
        <w:tblPrEx>
          <w:jc w:val="left"/>
        </w:tblPrEx>
        <w:tc>
          <w:tcPr>
            <w:tcW w:w="2179" w:type="dxa"/>
            <w:shd w:val="clear" w:color="auto" w:fill="auto"/>
          </w:tcPr>
          <w:p w14:paraId="57B04DC4" w14:textId="77777777" w:rsidR="00C667A3" w:rsidRPr="00C667A3" w:rsidRDefault="00C667A3" w:rsidP="00C667A3">
            <w:pPr>
              <w:tabs>
                <w:tab w:val="right" w:leader="dot" w:pos="5760"/>
              </w:tabs>
              <w:ind w:firstLine="0"/>
            </w:pPr>
            <w:r w:rsidRPr="00C667A3">
              <w:t>McGinnis</w:t>
            </w:r>
          </w:p>
        </w:tc>
        <w:tc>
          <w:tcPr>
            <w:tcW w:w="2179" w:type="dxa"/>
            <w:shd w:val="clear" w:color="auto" w:fill="auto"/>
          </w:tcPr>
          <w:p w14:paraId="21A42E86"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329987BF" w14:textId="77777777" w:rsidR="00C667A3" w:rsidRPr="00C667A3" w:rsidRDefault="00C667A3" w:rsidP="00C667A3">
            <w:pPr>
              <w:tabs>
                <w:tab w:val="right" w:leader="dot" w:pos="5760"/>
              </w:tabs>
              <w:ind w:firstLine="0"/>
            </w:pPr>
            <w:r w:rsidRPr="00C667A3">
              <w:t>J. Moore</w:t>
            </w:r>
          </w:p>
        </w:tc>
      </w:tr>
      <w:tr w:rsidR="00C667A3" w:rsidRPr="00C667A3" w14:paraId="086C9410" w14:textId="77777777" w:rsidTr="00C667A3">
        <w:tblPrEx>
          <w:jc w:val="left"/>
        </w:tblPrEx>
        <w:tc>
          <w:tcPr>
            <w:tcW w:w="2179" w:type="dxa"/>
            <w:shd w:val="clear" w:color="auto" w:fill="auto"/>
          </w:tcPr>
          <w:p w14:paraId="6D891448" w14:textId="77777777" w:rsidR="00C667A3" w:rsidRPr="00C667A3" w:rsidRDefault="00C667A3" w:rsidP="00C667A3">
            <w:pPr>
              <w:tabs>
                <w:tab w:val="right" w:leader="dot" w:pos="5760"/>
              </w:tabs>
              <w:ind w:firstLine="0"/>
            </w:pPr>
            <w:r w:rsidRPr="00C667A3">
              <w:t>T. Moore</w:t>
            </w:r>
          </w:p>
        </w:tc>
        <w:tc>
          <w:tcPr>
            <w:tcW w:w="2179" w:type="dxa"/>
            <w:shd w:val="clear" w:color="auto" w:fill="auto"/>
          </w:tcPr>
          <w:p w14:paraId="3EDC0C56" w14:textId="77777777" w:rsidR="00C667A3" w:rsidRPr="00C667A3" w:rsidRDefault="00C667A3" w:rsidP="00C667A3">
            <w:pPr>
              <w:tabs>
                <w:tab w:val="right" w:leader="dot" w:pos="5760"/>
              </w:tabs>
              <w:ind w:firstLine="0"/>
            </w:pPr>
            <w:r w:rsidRPr="00C667A3">
              <w:t>Morgan</w:t>
            </w:r>
          </w:p>
        </w:tc>
        <w:tc>
          <w:tcPr>
            <w:tcW w:w="2180" w:type="dxa"/>
            <w:shd w:val="clear" w:color="auto" w:fill="auto"/>
          </w:tcPr>
          <w:p w14:paraId="1AD21497" w14:textId="77777777" w:rsidR="00C667A3" w:rsidRPr="00C667A3" w:rsidRDefault="00C667A3" w:rsidP="00C667A3">
            <w:pPr>
              <w:tabs>
                <w:tab w:val="right" w:leader="dot" w:pos="5760"/>
              </w:tabs>
              <w:ind w:firstLine="0"/>
            </w:pPr>
            <w:r w:rsidRPr="00C667A3">
              <w:t>D. C. Moss</w:t>
            </w:r>
          </w:p>
        </w:tc>
      </w:tr>
      <w:tr w:rsidR="00C667A3" w:rsidRPr="00C667A3" w14:paraId="6596EB0F" w14:textId="77777777" w:rsidTr="00C667A3">
        <w:tblPrEx>
          <w:jc w:val="left"/>
        </w:tblPrEx>
        <w:tc>
          <w:tcPr>
            <w:tcW w:w="2179" w:type="dxa"/>
            <w:shd w:val="clear" w:color="auto" w:fill="auto"/>
          </w:tcPr>
          <w:p w14:paraId="4878EDEC" w14:textId="77777777" w:rsidR="00C667A3" w:rsidRPr="00C667A3" w:rsidRDefault="00C667A3" w:rsidP="00C667A3">
            <w:pPr>
              <w:tabs>
                <w:tab w:val="right" w:leader="dot" w:pos="5760"/>
              </w:tabs>
              <w:ind w:firstLine="0"/>
            </w:pPr>
            <w:r w:rsidRPr="00C667A3">
              <w:t>V. S. Moss</w:t>
            </w:r>
          </w:p>
        </w:tc>
        <w:tc>
          <w:tcPr>
            <w:tcW w:w="2179" w:type="dxa"/>
            <w:shd w:val="clear" w:color="auto" w:fill="auto"/>
          </w:tcPr>
          <w:p w14:paraId="624C54D8"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255FC1B4" w14:textId="77777777" w:rsidR="00C667A3" w:rsidRPr="00C667A3" w:rsidRDefault="00C667A3" w:rsidP="00C667A3">
            <w:pPr>
              <w:tabs>
                <w:tab w:val="right" w:leader="dot" w:pos="5760"/>
              </w:tabs>
              <w:ind w:firstLine="0"/>
            </w:pPr>
            <w:r w:rsidRPr="00C667A3">
              <w:t>B. Newton</w:t>
            </w:r>
          </w:p>
        </w:tc>
      </w:tr>
      <w:tr w:rsidR="00C667A3" w:rsidRPr="00C667A3" w14:paraId="2EBC1F68" w14:textId="77777777" w:rsidTr="00C667A3">
        <w:tblPrEx>
          <w:jc w:val="left"/>
        </w:tblPrEx>
        <w:tc>
          <w:tcPr>
            <w:tcW w:w="2179" w:type="dxa"/>
            <w:shd w:val="clear" w:color="auto" w:fill="auto"/>
          </w:tcPr>
          <w:p w14:paraId="69C48207"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32BD2FBE" w14:textId="77777777" w:rsidR="00C667A3" w:rsidRPr="00C667A3" w:rsidRDefault="00C667A3" w:rsidP="00C667A3">
            <w:pPr>
              <w:tabs>
                <w:tab w:val="right" w:leader="dot" w:pos="5760"/>
              </w:tabs>
              <w:ind w:firstLine="0"/>
            </w:pPr>
            <w:r w:rsidRPr="00C667A3">
              <w:t>Nutt</w:t>
            </w:r>
          </w:p>
        </w:tc>
        <w:tc>
          <w:tcPr>
            <w:tcW w:w="2180" w:type="dxa"/>
            <w:shd w:val="clear" w:color="auto" w:fill="auto"/>
          </w:tcPr>
          <w:p w14:paraId="1EDD66C4" w14:textId="77777777" w:rsidR="00C667A3" w:rsidRPr="00C667A3" w:rsidRDefault="00C667A3" w:rsidP="00C667A3">
            <w:pPr>
              <w:tabs>
                <w:tab w:val="right" w:leader="dot" w:pos="5760"/>
              </w:tabs>
              <w:ind w:firstLine="0"/>
            </w:pPr>
            <w:r w:rsidRPr="00C667A3">
              <w:t>Ott</w:t>
            </w:r>
          </w:p>
        </w:tc>
      </w:tr>
      <w:tr w:rsidR="00C667A3" w:rsidRPr="00C667A3" w14:paraId="4522C87C" w14:textId="77777777" w:rsidTr="00C667A3">
        <w:tblPrEx>
          <w:jc w:val="left"/>
        </w:tblPrEx>
        <w:tc>
          <w:tcPr>
            <w:tcW w:w="2179" w:type="dxa"/>
            <w:shd w:val="clear" w:color="auto" w:fill="auto"/>
          </w:tcPr>
          <w:p w14:paraId="020DA716"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60CFA359"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18BA7B8E" w14:textId="77777777" w:rsidR="00C667A3" w:rsidRPr="00C667A3" w:rsidRDefault="00C667A3" w:rsidP="00C667A3">
            <w:pPr>
              <w:tabs>
                <w:tab w:val="right" w:leader="dot" w:pos="5760"/>
              </w:tabs>
              <w:ind w:firstLine="0"/>
            </w:pPr>
            <w:r w:rsidRPr="00C667A3">
              <w:t>Rivers</w:t>
            </w:r>
          </w:p>
        </w:tc>
      </w:tr>
      <w:tr w:rsidR="00C667A3" w:rsidRPr="00C667A3" w14:paraId="51232592" w14:textId="77777777" w:rsidTr="00C667A3">
        <w:tblPrEx>
          <w:jc w:val="left"/>
        </w:tblPrEx>
        <w:tc>
          <w:tcPr>
            <w:tcW w:w="2179" w:type="dxa"/>
            <w:shd w:val="clear" w:color="auto" w:fill="auto"/>
          </w:tcPr>
          <w:p w14:paraId="627204FA"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4B35D30C"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6AEE403C" w14:textId="77777777" w:rsidR="00C667A3" w:rsidRPr="00C667A3" w:rsidRDefault="00C667A3" w:rsidP="00C667A3">
            <w:pPr>
              <w:tabs>
                <w:tab w:val="right" w:leader="dot" w:pos="5760"/>
              </w:tabs>
              <w:ind w:firstLine="0"/>
            </w:pPr>
            <w:r w:rsidRPr="00C667A3">
              <w:t>Sandifer</w:t>
            </w:r>
          </w:p>
        </w:tc>
      </w:tr>
      <w:tr w:rsidR="00C667A3" w:rsidRPr="00C667A3" w14:paraId="5E85FA9B" w14:textId="77777777" w:rsidTr="00C667A3">
        <w:tblPrEx>
          <w:jc w:val="left"/>
        </w:tblPrEx>
        <w:tc>
          <w:tcPr>
            <w:tcW w:w="2179" w:type="dxa"/>
            <w:shd w:val="clear" w:color="auto" w:fill="auto"/>
          </w:tcPr>
          <w:p w14:paraId="4C6541E8" w14:textId="77777777" w:rsidR="00C667A3" w:rsidRPr="00C667A3" w:rsidRDefault="00C667A3" w:rsidP="00C667A3">
            <w:pPr>
              <w:tabs>
                <w:tab w:val="right" w:leader="dot" w:pos="5760"/>
              </w:tabs>
              <w:ind w:firstLine="0"/>
            </w:pPr>
            <w:r w:rsidRPr="00C667A3">
              <w:t>G. M. Smith</w:t>
            </w:r>
          </w:p>
        </w:tc>
        <w:tc>
          <w:tcPr>
            <w:tcW w:w="2179" w:type="dxa"/>
            <w:shd w:val="clear" w:color="auto" w:fill="auto"/>
          </w:tcPr>
          <w:p w14:paraId="639E4263" w14:textId="77777777" w:rsidR="00C667A3" w:rsidRPr="00C667A3" w:rsidRDefault="00C667A3" w:rsidP="00C667A3">
            <w:pPr>
              <w:tabs>
                <w:tab w:val="right" w:leader="dot" w:pos="5760"/>
              </w:tabs>
              <w:ind w:firstLine="0"/>
            </w:pPr>
            <w:r w:rsidRPr="00C667A3">
              <w:t>G. R. Smith</w:t>
            </w:r>
          </w:p>
        </w:tc>
        <w:tc>
          <w:tcPr>
            <w:tcW w:w="2180" w:type="dxa"/>
            <w:shd w:val="clear" w:color="auto" w:fill="auto"/>
          </w:tcPr>
          <w:p w14:paraId="4965B964" w14:textId="77777777" w:rsidR="00C667A3" w:rsidRPr="00C667A3" w:rsidRDefault="00C667A3" w:rsidP="00C667A3">
            <w:pPr>
              <w:tabs>
                <w:tab w:val="right" w:leader="dot" w:pos="5760"/>
              </w:tabs>
              <w:ind w:firstLine="0"/>
            </w:pPr>
            <w:r w:rsidRPr="00C667A3">
              <w:t>M. M. Smith</w:t>
            </w:r>
          </w:p>
        </w:tc>
      </w:tr>
      <w:tr w:rsidR="00C667A3" w:rsidRPr="00C667A3" w14:paraId="0447CD56" w14:textId="77777777" w:rsidTr="00C667A3">
        <w:tblPrEx>
          <w:jc w:val="left"/>
        </w:tblPrEx>
        <w:tc>
          <w:tcPr>
            <w:tcW w:w="2179" w:type="dxa"/>
            <w:shd w:val="clear" w:color="auto" w:fill="auto"/>
          </w:tcPr>
          <w:p w14:paraId="54EBFEDF"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7C9DA6CC"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4714CEA1" w14:textId="77777777" w:rsidR="00C667A3" w:rsidRPr="00C667A3" w:rsidRDefault="00C667A3" w:rsidP="00C667A3">
            <w:pPr>
              <w:tabs>
                <w:tab w:val="right" w:leader="dot" w:pos="5760"/>
              </w:tabs>
              <w:ind w:firstLine="0"/>
            </w:pPr>
            <w:r w:rsidRPr="00C667A3">
              <w:t>Tedder</w:t>
            </w:r>
          </w:p>
        </w:tc>
      </w:tr>
      <w:tr w:rsidR="00C667A3" w:rsidRPr="00C667A3" w14:paraId="0F258885" w14:textId="77777777" w:rsidTr="00C667A3">
        <w:tblPrEx>
          <w:jc w:val="left"/>
        </w:tblPrEx>
        <w:tc>
          <w:tcPr>
            <w:tcW w:w="2179" w:type="dxa"/>
            <w:shd w:val="clear" w:color="auto" w:fill="auto"/>
          </w:tcPr>
          <w:p w14:paraId="519CFD5C" w14:textId="77777777" w:rsidR="00C667A3" w:rsidRPr="00C667A3" w:rsidRDefault="00C667A3" w:rsidP="00C667A3">
            <w:pPr>
              <w:tabs>
                <w:tab w:val="right" w:leader="dot" w:pos="5760"/>
              </w:tabs>
              <w:ind w:firstLine="0"/>
            </w:pPr>
            <w:r w:rsidRPr="00C667A3">
              <w:t>Thayer</w:t>
            </w:r>
          </w:p>
        </w:tc>
        <w:tc>
          <w:tcPr>
            <w:tcW w:w="2179" w:type="dxa"/>
            <w:shd w:val="clear" w:color="auto" w:fill="auto"/>
          </w:tcPr>
          <w:p w14:paraId="0EB09734" w14:textId="77777777" w:rsidR="00C667A3" w:rsidRPr="00C667A3" w:rsidRDefault="00C667A3" w:rsidP="00C667A3">
            <w:pPr>
              <w:tabs>
                <w:tab w:val="right" w:leader="dot" w:pos="5760"/>
              </w:tabs>
              <w:ind w:firstLine="0"/>
            </w:pPr>
            <w:r w:rsidRPr="00C667A3">
              <w:t>Thigpen</w:t>
            </w:r>
          </w:p>
        </w:tc>
        <w:tc>
          <w:tcPr>
            <w:tcW w:w="2180" w:type="dxa"/>
            <w:shd w:val="clear" w:color="auto" w:fill="auto"/>
          </w:tcPr>
          <w:p w14:paraId="27A56522" w14:textId="77777777" w:rsidR="00C667A3" w:rsidRPr="00C667A3" w:rsidRDefault="00C667A3" w:rsidP="00C667A3">
            <w:pPr>
              <w:tabs>
                <w:tab w:val="right" w:leader="dot" w:pos="5760"/>
              </w:tabs>
              <w:ind w:firstLine="0"/>
            </w:pPr>
            <w:r w:rsidRPr="00C667A3">
              <w:t>Weeks</w:t>
            </w:r>
          </w:p>
        </w:tc>
      </w:tr>
      <w:tr w:rsidR="00C667A3" w:rsidRPr="00C667A3" w14:paraId="01ABC158" w14:textId="77777777" w:rsidTr="00C667A3">
        <w:tblPrEx>
          <w:jc w:val="left"/>
        </w:tblPrEx>
        <w:tc>
          <w:tcPr>
            <w:tcW w:w="2179" w:type="dxa"/>
            <w:shd w:val="clear" w:color="auto" w:fill="auto"/>
          </w:tcPr>
          <w:p w14:paraId="2DF30E84" w14:textId="77777777" w:rsidR="00C667A3" w:rsidRPr="00C667A3" w:rsidRDefault="00C667A3" w:rsidP="00C667A3">
            <w:pPr>
              <w:tabs>
                <w:tab w:val="right" w:leader="dot" w:pos="5760"/>
              </w:tabs>
              <w:ind w:firstLine="0"/>
            </w:pPr>
            <w:r w:rsidRPr="00C667A3">
              <w:t>West</w:t>
            </w:r>
          </w:p>
        </w:tc>
        <w:tc>
          <w:tcPr>
            <w:tcW w:w="2179" w:type="dxa"/>
            <w:shd w:val="clear" w:color="auto" w:fill="auto"/>
          </w:tcPr>
          <w:p w14:paraId="60809A45"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40AB2B5F" w14:textId="77777777" w:rsidR="00C667A3" w:rsidRPr="00C667A3" w:rsidRDefault="00C667A3" w:rsidP="00C667A3">
            <w:pPr>
              <w:tabs>
                <w:tab w:val="right" w:leader="dot" w:pos="5760"/>
              </w:tabs>
              <w:ind w:firstLine="0"/>
            </w:pPr>
            <w:r w:rsidRPr="00C667A3">
              <w:t>Wheeler</w:t>
            </w:r>
          </w:p>
        </w:tc>
      </w:tr>
      <w:tr w:rsidR="00C667A3" w:rsidRPr="00C667A3" w14:paraId="03B3A684" w14:textId="77777777" w:rsidTr="00C667A3">
        <w:tblPrEx>
          <w:jc w:val="left"/>
        </w:tblPrEx>
        <w:tc>
          <w:tcPr>
            <w:tcW w:w="2179" w:type="dxa"/>
            <w:shd w:val="clear" w:color="auto" w:fill="auto"/>
          </w:tcPr>
          <w:p w14:paraId="3524FAAD" w14:textId="77777777" w:rsidR="00C667A3" w:rsidRPr="00C667A3" w:rsidRDefault="00C667A3" w:rsidP="00C667A3">
            <w:pPr>
              <w:keepNext/>
              <w:tabs>
                <w:tab w:val="right" w:leader="dot" w:pos="5760"/>
              </w:tabs>
              <w:ind w:firstLine="0"/>
            </w:pPr>
            <w:r w:rsidRPr="00C667A3">
              <w:t>White</w:t>
            </w:r>
          </w:p>
        </w:tc>
        <w:tc>
          <w:tcPr>
            <w:tcW w:w="2179" w:type="dxa"/>
            <w:shd w:val="clear" w:color="auto" w:fill="auto"/>
          </w:tcPr>
          <w:p w14:paraId="66B1910B" w14:textId="77777777" w:rsidR="00C667A3" w:rsidRPr="00C667A3" w:rsidRDefault="00C667A3" w:rsidP="00C667A3">
            <w:pPr>
              <w:keepNext/>
              <w:tabs>
                <w:tab w:val="right" w:leader="dot" w:pos="5760"/>
              </w:tabs>
              <w:ind w:firstLine="0"/>
            </w:pPr>
            <w:r w:rsidRPr="00C667A3">
              <w:t>Whitmire</w:t>
            </w:r>
          </w:p>
        </w:tc>
        <w:tc>
          <w:tcPr>
            <w:tcW w:w="2180" w:type="dxa"/>
            <w:shd w:val="clear" w:color="auto" w:fill="auto"/>
          </w:tcPr>
          <w:p w14:paraId="45164DCE" w14:textId="77777777" w:rsidR="00C667A3" w:rsidRPr="00C667A3" w:rsidRDefault="00C667A3" w:rsidP="00C667A3">
            <w:pPr>
              <w:keepNext/>
              <w:tabs>
                <w:tab w:val="right" w:leader="dot" w:pos="5760"/>
              </w:tabs>
              <w:ind w:firstLine="0"/>
            </w:pPr>
            <w:r w:rsidRPr="00C667A3">
              <w:t>R. Williams</w:t>
            </w:r>
          </w:p>
        </w:tc>
      </w:tr>
      <w:tr w:rsidR="00C667A3" w:rsidRPr="00C667A3" w14:paraId="5B079DF4" w14:textId="77777777" w:rsidTr="00C667A3">
        <w:tblPrEx>
          <w:jc w:val="left"/>
        </w:tblPrEx>
        <w:tc>
          <w:tcPr>
            <w:tcW w:w="2179" w:type="dxa"/>
            <w:shd w:val="clear" w:color="auto" w:fill="auto"/>
          </w:tcPr>
          <w:p w14:paraId="1E07BECB"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2A2F2500"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6DAB2DC4" w14:textId="77777777" w:rsidR="00C667A3" w:rsidRPr="00C667A3" w:rsidRDefault="00C667A3" w:rsidP="00C667A3">
            <w:pPr>
              <w:keepNext/>
              <w:tabs>
                <w:tab w:val="right" w:leader="dot" w:pos="5760"/>
              </w:tabs>
              <w:ind w:firstLine="0"/>
            </w:pPr>
            <w:r w:rsidRPr="00C667A3">
              <w:t>Yow</w:t>
            </w:r>
          </w:p>
        </w:tc>
      </w:tr>
    </w:tbl>
    <w:p w14:paraId="4E438D41" w14:textId="77777777" w:rsidR="00C667A3" w:rsidRDefault="00C667A3" w:rsidP="00C667A3">
      <w:pPr>
        <w:tabs>
          <w:tab w:val="right" w:leader="dot" w:pos="5760"/>
        </w:tabs>
      </w:pPr>
    </w:p>
    <w:p w14:paraId="108EDADF" w14:textId="77777777" w:rsidR="00C667A3" w:rsidRDefault="00C667A3" w:rsidP="00C667A3">
      <w:pPr>
        <w:tabs>
          <w:tab w:val="right" w:leader="dot" w:pos="5760"/>
        </w:tabs>
        <w:jc w:val="center"/>
        <w:rPr>
          <w:b/>
        </w:rPr>
      </w:pPr>
      <w:r w:rsidRPr="00C667A3">
        <w:rPr>
          <w:b/>
        </w:rPr>
        <w:t>Total--105</w:t>
      </w:r>
    </w:p>
    <w:p w14:paraId="536F51D6" w14:textId="77777777" w:rsidR="00FD7FC4" w:rsidRDefault="00FD7FC4" w:rsidP="00C667A3">
      <w:pPr>
        <w:tabs>
          <w:tab w:val="right" w:leader="dot" w:pos="5760"/>
        </w:tabs>
        <w:jc w:val="center"/>
        <w:rPr>
          <w:b/>
        </w:rPr>
      </w:pPr>
    </w:p>
    <w:p w14:paraId="70A35AC0" w14:textId="77777777" w:rsidR="00C667A3" w:rsidRPr="00C667A3" w:rsidRDefault="00C667A3" w:rsidP="00C667A3">
      <w:pPr>
        <w:tabs>
          <w:tab w:val="right" w:leader="dot" w:pos="5760"/>
        </w:tabs>
      </w:pPr>
      <w:r w:rsidRPr="00C667A3">
        <w:t>The following named Representative</w:t>
      </w:r>
      <w:r w:rsidR="005A189B">
        <w:t>s voted against Usha J. Bridges</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1F262EF" w14:textId="77777777" w:rsidTr="00C667A3">
        <w:trPr>
          <w:jc w:val="right"/>
        </w:trPr>
        <w:tc>
          <w:tcPr>
            <w:tcW w:w="2179" w:type="dxa"/>
            <w:shd w:val="clear" w:color="auto" w:fill="auto"/>
          </w:tcPr>
          <w:p w14:paraId="45DD7A0D"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5CA019C4" w14:textId="77777777" w:rsidR="00C667A3" w:rsidRPr="00C667A3" w:rsidRDefault="00C667A3" w:rsidP="00C667A3">
            <w:pPr>
              <w:keepNext/>
              <w:tabs>
                <w:tab w:val="right" w:leader="dot" w:pos="5760"/>
              </w:tabs>
              <w:ind w:firstLine="0"/>
            </w:pPr>
          </w:p>
        </w:tc>
        <w:tc>
          <w:tcPr>
            <w:tcW w:w="2180" w:type="dxa"/>
            <w:shd w:val="clear" w:color="auto" w:fill="auto"/>
          </w:tcPr>
          <w:p w14:paraId="05095444" w14:textId="77777777" w:rsidR="00C667A3" w:rsidRPr="00C667A3" w:rsidRDefault="00C667A3" w:rsidP="00C667A3">
            <w:pPr>
              <w:keepNext/>
              <w:tabs>
                <w:tab w:val="right" w:leader="dot" w:pos="5760"/>
              </w:tabs>
              <w:ind w:firstLine="0"/>
            </w:pPr>
          </w:p>
        </w:tc>
      </w:tr>
    </w:tbl>
    <w:p w14:paraId="5ACA476F" w14:textId="77777777" w:rsidR="00C667A3" w:rsidRDefault="00C667A3" w:rsidP="00C667A3">
      <w:pPr>
        <w:tabs>
          <w:tab w:val="right" w:leader="dot" w:pos="5760"/>
        </w:tabs>
      </w:pPr>
    </w:p>
    <w:p w14:paraId="1D235AA6" w14:textId="77777777" w:rsidR="00C667A3" w:rsidRDefault="00C667A3" w:rsidP="00C667A3">
      <w:pPr>
        <w:tabs>
          <w:tab w:val="right" w:leader="dot" w:pos="5760"/>
        </w:tabs>
        <w:jc w:val="center"/>
        <w:rPr>
          <w:b/>
        </w:rPr>
      </w:pPr>
      <w:r w:rsidRPr="00C667A3">
        <w:rPr>
          <w:b/>
        </w:rPr>
        <w:t>Total--1</w:t>
      </w:r>
    </w:p>
    <w:p w14:paraId="7059464D" w14:textId="77777777" w:rsidR="00C667A3" w:rsidRDefault="00C667A3" w:rsidP="00C667A3">
      <w:pPr>
        <w:tabs>
          <w:tab w:val="right" w:leader="dot" w:pos="5760"/>
        </w:tabs>
      </w:pPr>
    </w:p>
    <w:p w14:paraId="2BEAFA6D" w14:textId="77777777" w:rsidR="00C667A3" w:rsidRDefault="00C667A3" w:rsidP="00C667A3">
      <w:pPr>
        <w:keepNext/>
        <w:tabs>
          <w:tab w:val="right" w:leader="dot" w:pos="5760"/>
        </w:tabs>
        <w:jc w:val="center"/>
        <w:rPr>
          <w:b/>
        </w:rPr>
      </w:pPr>
      <w:r>
        <w:rPr>
          <w:b/>
        </w:rPr>
        <w:t>RECAPITULATION</w:t>
      </w:r>
    </w:p>
    <w:p w14:paraId="7095E436" w14:textId="77777777" w:rsidR="00C667A3" w:rsidRDefault="00C667A3" w:rsidP="00C667A3">
      <w:pPr>
        <w:tabs>
          <w:tab w:val="right" w:leader="dot" w:pos="5760"/>
        </w:tabs>
        <w:jc w:val="center"/>
        <w:rPr>
          <w:b/>
        </w:rPr>
      </w:pPr>
    </w:p>
    <w:p w14:paraId="4160E9CC" w14:textId="77777777" w:rsidR="00C667A3" w:rsidRDefault="00C667A3" w:rsidP="00C667A3">
      <w:pPr>
        <w:tabs>
          <w:tab w:val="right" w:leader="dot" w:pos="5760"/>
        </w:tabs>
      </w:pPr>
      <w:r>
        <w:t>Total number of Senators voting</w:t>
      </w:r>
      <w:r>
        <w:tab/>
        <w:t>38</w:t>
      </w:r>
    </w:p>
    <w:p w14:paraId="3DF60C74" w14:textId="77777777" w:rsidR="00C667A3" w:rsidRDefault="00C667A3" w:rsidP="00C667A3">
      <w:pPr>
        <w:tabs>
          <w:tab w:val="right" w:leader="dot" w:pos="5760"/>
        </w:tabs>
      </w:pPr>
      <w:r>
        <w:t>Total numb</w:t>
      </w:r>
      <w:r w:rsidR="005A189B">
        <w:t>er of Representatives voting</w:t>
      </w:r>
      <w:r w:rsidR="005A189B">
        <w:tab/>
        <w:t>106</w:t>
      </w:r>
    </w:p>
    <w:p w14:paraId="234893B6" w14:textId="77777777" w:rsidR="00C667A3" w:rsidRDefault="005A189B" w:rsidP="00C667A3">
      <w:pPr>
        <w:tabs>
          <w:tab w:val="right" w:leader="dot" w:pos="5760"/>
        </w:tabs>
      </w:pPr>
      <w:r>
        <w:t>Grand Total</w:t>
      </w:r>
      <w:r>
        <w:tab/>
        <w:t>144</w:t>
      </w:r>
    </w:p>
    <w:p w14:paraId="3257713A" w14:textId="77777777" w:rsidR="00C667A3" w:rsidRDefault="00C667A3" w:rsidP="00C667A3">
      <w:pPr>
        <w:tabs>
          <w:tab w:val="right" w:leader="dot" w:pos="5760"/>
        </w:tabs>
      </w:pPr>
      <w:r>
        <w:t>Necessary to a choice</w:t>
      </w:r>
      <w:r>
        <w:tab/>
        <w:t>73</w:t>
      </w:r>
    </w:p>
    <w:p w14:paraId="5F9F9C2E" w14:textId="77777777" w:rsidR="00C667A3" w:rsidRDefault="00C667A3" w:rsidP="00C667A3">
      <w:pPr>
        <w:tabs>
          <w:tab w:val="right" w:leader="dot" w:pos="5760"/>
        </w:tabs>
      </w:pPr>
      <w:r>
        <w:t xml:space="preserve">Of which Usha J. Bridges  received </w:t>
      </w:r>
      <w:r>
        <w:tab/>
        <w:t>143</w:t>
      </w:r>
    </w:p>
    <w:p w14:paraId="09376FF3" w14:textId="77777777" w:rsidR="00C667A3" w:rsidRDefault="00C667A3" w:rsidP="00C667A3">
      <w:pPr>
        <w:tabs>
          <w:tab w:val="right" w:leader="dot" w:pos="5760"/>
        </w:tabs>
      </w:pPr>
    </w:p>
    <w:p w14:paraId="2ECE6B96" w14:textId="77777777" w:rsidR="00C667A3" w:rsidRDefault="00C667A3" w:rsidP="007C61E2">
      <w:pPr>
        <w:tabs>
          <w:tab w:val="left" w:pos="270"/>
        </w:tabs>
        <w:ind w:firstLine="0"/>
        <w:rPr>
          <w:rFonts w:eastAsia="Calibri"/>
          <w:szCs w:val="22"/>
        </w:rPr>
      </w:pPr>
      <w:bookmarkStart w:id="113" w:name="file_start252"/>
      <w:bookmarkEnd w:id="113"/>
      <w:r w:rsidRPr="00750B6C">
        <w:rPr>
          <w:rFonts w:eastAsia="Calibri"/>
          <w:szCs w:val="22"/>
        </w:rPr>
        <w:tab/>
        <w:t>Whereupon, the PRESIDENT announced that The Honorable Usha J. Bridges was duly elected for the term prescribed by law.</w:t>
      </w:r>
    </w:p>
    <w:p w14:paraId="400216B5" w14:textId="77777777" w:rsidR="007C61E2" w:rsidRDefault="007C61E2" w:rsidP="007C61E2">
      <w:pPr>
        <w:tabs>
          <w:tab w:val="left" w:pos="270"/>
        </w:tabs>
        <w:ind w:firstLine="0"/>
        <w:rPr>
          <w:rFonts w:eastAsia="Calibri"/>
          <w:szCs w:val="22"/>
        </w:rPr>
      </w:pPr>
    </w:p>
    <w:p w14:paraId="2B2E06F4" w14:textId="77777777" w:rsidR="005A189B" w:rsidRPr="00750B6C" w:rsidRDefault="005A189B" w:rsidP="007C61E2">
      <w:pPr>
        <w:tabs>
          <w:tab w:val="left" w:pos="270"/>
        </w:tabs>
        <w:ind w:firstLine="0"/>
        <w:rPr>
          <w:rFonts w:eastAsia="Calibri"/>
          <w:szCs w:val="22"/>
        </w:rPr>
      </w:pPr>
    </w:p>
    <w:p w14:paraId="1B9DD8EC" w14:textId="77777777" w:rsidR="009B14C0" w:rsidRPr="009B14C0" w:rsidRDefault="00C667A3" w:rsidP="000B5D65">
      <w:pPr>
        <w:keepNext/>
        <w:tabs>
          <w:tab w:val="left" w:pos="270"/>
        </w:tabs>
        <w:ind w:firstLine="0"/>
        <w:jc w:val="center"/>
        <w:rPr>
          <w:rFonts w:eastAsia="Calibri"/>
          <w:b/>
          <w:caps/>
          <w:szCs w:val="22"/>
        </w:rPr>
      </w:pPr>
      <w:r w:rsidRPr="00750B6C">
        <w:rPr>
          <w:rFonts w:eastAsia="Calibri"/>
          <w:b/>
          <w:szCs w:val="22"/>
        </w:rPr>
        <w:t xml:space="preserve">ELECTION OF A FAMILY COURT </w:t>
      </w:r>
      <w:r w:rsidR="009B14C0" w:rsidRPr="009B14C0">
        <w:rPr>
          <w:rFonts w:eastAsia="Calibri"/>
          <w:b/>
          <w:caps/>
          <w:szCs w:val="22"/>
        </w:rPr>
        <w:t>JUDGE,</w:t>
      </w:r>
    </w:p>
    <w:p w14:paraId="2D81F6CE" w14:textId="678605EA" w:rsidR="00C667A3" w:rsidRPr="00750B6C" w:rsidRDefault="00C667A3" w:rsidP="00C667A3">
      <w:pPr>
        <w:keepNext/>
        <w:tabs>
          <w:tab w:val="left" w:pos="270"/>
        </w:tabs>
        <w:spacing w:after="160"/>
        <w:ind w:firstLine="0"/>
        <w:jc w:val="center"/>
        <w:rPr>
          <w:rFonts w:eastAsia="Calibri"/>
          <w:b/>
          <w:szCs w:val="22"/>
        </w:rPr>
      </w:pPr>
      <w:r w:rsidRPr="00750B6C">
        <w:rPr>
          <w:rFonts w:eastAsia="Calibri"/>
          <w:b/>
          <w:szCs w:val="22"/>
        </w:rPr>
        <w:t>EIGHTH JUDICIAL CIRCUIT, SEAT 2</w:t>
      </w:r>
    </w:p>
    <w:p w14:paraId="6DE60B22" w14:textId="77777777" w:rsidR="00C667A3" w:rsidRPr="00750B6C" w:rsidRDefault="00C667A3" w:rsidP="00C667A3">
      <w:pPr>
        <w:tabs>
          <w:tab w:val="left" w:pos="270"/>
        </w:tabs>
        <w:spacing w:after="160"/>
        <w:ind w:firstLine="0"/>
        <w:rPr>
          <w:rFonts w:eastAsia="Calibri"/>
          <w:szCs w:val="22"/>
        </w:rPr>
      </w:pPr>
      <w:r w:rsidRPr="00750B6C">
        <w:rPr>
          <w:rFonts w:eastAsia="Calibri"/>
          <w:szCs w:val="22"/>
        </w:rPr>
        <w:tab/>
        <w:t>The PRESIDENT announced that nominations were in order for a Family Court Judge, Eighth Judicial Circuit, Seat 2.</w:t>
      </w:r>
    </w:p>
    <w:p w14:paraId="2D461070" w14:textId="77777777" w:rsidR="00C667A3" w:rsidRPr="00750B6C" w:rsidRDefault="00C667A3" w:rsidP="00C667A3">
      <w:pPr>
        <w:tabs>
          <w:tab w:val="left" w:pos="270"/>
        </w:tabs>
        <w:spacing w:after="160"/>
        <w:ind w:firstLine="0"/>
        <w:rPr>
          <w:rFonts w:eastAsia="Calibri"/>
          <w:szCs w:val="22"/>
        </w:rPr>
      </w:pPr>
      <w:r w:rsidRPr="00750B6C">
        <w:rPr>
          <w:rFonts w:eastAsia="Calibri"/>
          <w:szCs w:val="22"/>
        </w:rPr>
        <w:tab/>
      </w:r>
      <w:r w:rsidR="00FD7FC4">
        <w:rPr>
          <w:rFonts w:eastAsia="Calibri"/>
          <w:szCs w:val="22"/>
        </w:rPr>
        <w:t>Rep.</w:t>
      </w:r>
      <w:r w:rsidRPr="00750B6C">
        <w:rPr>
          <w:rFonts w:eastAsia="Calibri"/>
          <w:szCs w:val="22"/>
        </w:rPr>
        <w:t xml:space="preserve"> G. M. SMITH, on behalf of the Judicial Screening Committee, stated that The Honorable Mindy W. Zimmerman had been screened, found qualified, and placed her name in nomination.</w:t>
      </w:r>
    </w:p>
    <w:p w14:paraId="73F1608A" w14:textId="77777777" w:rsidR="00C667A3" w:rsidRPr="00750B6C" w:rsidRDefault="00C667A3" w:rsidP="00C667A3">
      <w:pPr>
        <w:tabs>
          <w:tab w:val="left" w:pos="270"/>
        </w:tabs>
        <w:spacing w:after="160"/>
        <w:ind w:firstLine="0"/>
        <w:rPr>
          <w:rFonts w:eastAsia="Calibri"/>
          <w:szCs w:val="22"/>
        </w:rPr>
      </w:pPr>
      <w:r w:rsidRPr="00750B6C">
        <w:rPr>
          <w:rFonts w:eastAsia="Calibri"/>
          <w:b/>
          <w:szCs w:val="22"/>
        </w:rPr>
        <w:tab/>
      </w:r>
      <w:r w:rsidR="00FD7FC4">
        <w:rPr>
          <w:rFonts w:eastAsia="Calibri"/>
          <w:szCs w:val="22"/>
        </w:rPr>
        <w:t>Rep.</w:t>
      </w:r>
      <w:r w:rsidRPr="00750B6C">
        <w:rPr>
          <w:rFonts w:eastAsia="Calibri"/>
          <w:szCs w:val="22"/>
        </w:rPr>
        <w:t xml:space="preserve"> HILL requested a roll call vote.</w:t>
      </w:r>
    </w:p>
    <w:p w14:paraId="0E1195C2" w14:textId="77777777" w:rsidR="00C667A3" w:rsidRPr="00C667A3" w:rsidRDefault="00C667A3" w:rsidP="00C667A3">
      <w:pPr>
        <w:tabs>
          <w:tab w:val="right" w:leader="dot" w:pos="5760"/>
        </w:tabs>
      </w:pPr>
      <w:bookmarkStart w:id="114" w:name="vote_start253"/>
      <w:bookmarkEnd w:id="114"/>
      <w:r>
        <w:t xml:space="preserve">The Reading Clerk of the Senate called the roll of the Senate, and the Senators voted </w:t>
      </w:r>
      <w:r w:rsidRPr="00C667A3">
        <w:rPr>
          <w:i/>
        </w:rPr>
        <w:t>viva voce</w:t>
      </w:r>
      <w:r w:rsidRPr="00C667A3">
        <w:t xml:space="preserve"> as their names were called.</w:t>
      </w:r>
    </w:p>
    <w:p w14:paraId="53AADE42" w14:textId="77777777" w:rsidR="00C667A3" w:rsidRPr="00C667A3" w:rsidRDefault="00C667A3" w:rsidP="00C667A3">
      <w:pPr>
        <w:tabs>
          <w:tab w:val="right" w:leader="dot" w:pos="5760"/>
        </w:tabs>
      </w:pPr>
    </w:p>
    <w:p w14:paraId="5D1D7F50" w14:textId="77777777" w:rsidR="00C667A3" w:rsidRPr="00C667A3" w:rsidRDefault="00C667A3" w:rsidP="00C667A3">
      <w:pPr>
        <w:tabs>
          <w:tab w:val="right" w:leader="dot" w:pos="5760"/>
        </w:tabs>
      </w:pPr>
      <w:r w:rsidRPr="00C667A3">
        <w:t>The following named Senators voted for Mindy W. Zimmerman: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3B0A3BF" w14:textId="77777777" w:rsidTr="00C667A3">
        <w:trPr>
          <w:jc w:val="right"/>
        </w:trPr>
        <w:tc>
          <w:tcPr>
            <w:tcW w:w="2179" w:type="dxa"/>
            <w:shd w:val="clear" w:color="auto" w:fill="auto"/>
          </w:tcPr>
          <w:p w14:paraId="4FAA0B22"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497A06D8"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69657118" w14:textId="77777777" w:rsidR="00C667A3" w:rsidRPr="00C667A3" w:rsidRDefault="00C667A3" w:rsidP="00C667A3">
            <w:pPr>
              <w:keepNext/>
              <w:tabs>
                <w:tab w:val="right" w:leader="dot" w:pos="5760"/>
              </w:tabs>
              <w:ind w:firstLine="0"/>
            </w:pPr>
            <w:r w:rsidRPr="00C667A3">
              <w:t>Allen</w:t>
            </w:r>
          </w:p>
        </w:tc>
      </w:tr>
      <w:tr w:rsidR="00C667A3" w:rsidRPr="00C667A3" w14:paraId="27DBBC90" w14:textId="77777777" w:rsidTr="00C667A3">
        <w:tblPrEx>
          <w:jc w:val="left"/>
        </w:tblPrEx>
        <w:tc>
          <w:tcPr>
            <w:tcW w:w="2179" w:type="dxa"/>
            <w:shd w:val="clear" w:color="auto" w:fill="auto"/>
          </w:tcPr>
          <w:p w14:paraId="5A86C428"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7F20106A"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0C22A334" w14:textId="77777777" w:rsidR="00C667A3" w:rsidRPr="00C667A3" w:rsidRDefault="00C667A3" w:rsidP="00C667A3">
            <w:pPr>
              <w:tabs>
                <w:tab w:val="right" w:leader="dot" w:pos="5760"/>
              </w:tabs>
              <w:ind w:firstLine="0"/>
            </w:pPr>
            <w:r w:rsidRPr="00C667A3">
              <w:t>Cash</w:t>
            </w:r>
          </w:p>
        </w:tc>
      </w:tr>
      <w:tr w:rsidR="00C667A3" w:rsidRPr="00C667A3" w14:paraId="37BCF5DD" w14:textId="77777777" w:rsidTr="00C667A3">
        <w:tblPrEx>
          <w:jc w:val="left"/>
        </w:tblPrEx>
        <w:tc>
          <w:tcPr>
            <w:tcW w:w="2179" w:type="dxa"/>
            <w:shd w:val="clear" w:color="auto" w:fill="auto"/>
          </w:tcPr>
          <w:p w14:paraId="33DD9C68"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57C60F2E"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644149E6" w14:textId="77777777" w:rsidR="00C667A3" w:rsidRPr="00C667A3" w:rsidRDefault="00C667A3" w:rsidP="00C667A3">
            <w:pPr>
              <w:tabs>
                <w:tab w:val="right" w:leader="dot" w:pos="5760"/>
              </w:tabs>
              <w:ind w:firstLine="0"/>
            </w:pPr>
            <w:r w:rsidRPr="00C667A3">
              <w:t>Cromer</w:t>
            </w:r>
          </w:p>
        </w:tc>
      </w:tr>
      <w:tr w:rsidR="00C667A3" w:rsidRPr="00C667A3" w14:paraId="72C35121" w14:textId="77777777" w:rsidTr="00C667A3">
        <w:tblPrEx>
          <w:jc w:val="left"/>
        </w:tblPrEx>
        <w:tc>
          <w:tcPr>
            <w:tcW w:w="2179" w:type="dxa"/>
            <w:shd w:val="clear" w:color="auto" w:fill="auto"/>
          </w:tcPr>
          <w:p w14:paraId="6730FC0B"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5D422D40"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4ECEE8BC" w14:textId="77777777" w:rsidR="00C667A3" w:rsidRPr="00C667A3" w:rsidRDefault="00C667A3" w:rsidP="00C667A3">
            <w:pPr>
              <w:tabs>
                <w:tab w:val="right" w:leader="dot" w:pos="5760"/>
              </w:tabs>
              <w:ind w:firstLine="0"/>
            </w:pPr>
            <w:r w:rsidRPr="00C667A3">
              <w:t>Garrett</w:t>
            </w:r>
          </w:p>
        </w:tc>
      </w:tr>
      <w:tr w:rsidR="00C667A3" w:rsidRPr="00C667A3" w14:paraId="69C5A8D0" w14:textId="77777777" w:rsidTr="00C667A3">
        <w:tblPrEx>
          <w:jc w:val="left"/>
        </w:tblPrEx>
        <w:tc>
          <w:tcPr>
            <w:tcW w:w="2179" w:type="dxa"/>
            <w:shd w:val="clear" w:color="auto" w:fill="auto"/>
          </w:tcPr>
          <w:p w14:paraId="4A0C6137"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57FA4921"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37D46223" w14:textId="77777777" w:rsidR="00C667A3" w:rsidRPr="00C667A3" w:rsidRDefault="00C667A3" w:rsidP="00C667A3">
            <w:pPr>
              <w:tabs>
                <w:tab w:val="right" w:leader="dot" w:pos="5760"/>
              </w:tabs>
              <w:ind w:firstLine="0"/>
            </w:pPr>
            <w:r w:rsidRPr="00C667A3">
              <w:t>Harpootlian</w:t>
            </w:r>
          </w:p>
        </w:tc>
      </w:tr>
      <w:tr w:rsidR="00C667A3" w:rsidRPr="00C667A3" w14:paraId="10A4D8A9" w14:textId="77777777" w:rsidTr="00C667A3">
        <w:tblPrEx>
          <w:jc w:val="left"/>
        </w:tblPrEx>
        <w:tc>
          <w:tcPr>
            <w:tcW w:w="2179" w:type="dxa"/>
            <w:shd w:val="clear" w:color="auto" w:fill="auto"/>
          </w:tcPr>
          <w:p w14:paraId="5EEA1412"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5510CE94"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00D1EE05"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4771AC3A" w14:textId="77777777" w:rsidTr="00C667A3">
        <w:tblPrEx>
          <w:jc w:val="left"/>
        </w:tblPrEx>
        <w:tc>
          <w:tcPr>
            <w:tcW w:w="2179" w:type="dxa"/>
            <w:shd w:val="clear" w:color="auto" w:fill="auto"/>
          </w:tcPr>
          <w:p w14:paraId="1F1890A2"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0C714F8A"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72051132" w14:textId="77777777" w:rsidR="00C667A3" w:rsidRPr="00C667A3" w:rsidRDefault="00C667A3" w:rsidP="00C667A3">
            <w:pPr>
              <w:tabs>
                <w:tab w:val="right" w:leader="dot" w:pos="5760"/>
              </w:tabs>
              <w:ind w:firstLine="0"/>
            </w:pPr>
            <w:r w:rsidRPr="00C667A3">
              <w:t>Kimpson</w:t>
            </w:r>
          </w:p>
        </w:tc>
      </w:tr>
      <w:tr w:rsidR="00C667A3" w:rsidRPr="00C667A3" w14:paraId="2C002D90" w14:textId="77777777" w:rsidTr="00C667A3">
        <w:tblPrEx>
          <w:jc w:val="left"/>
        </w:tblPrEx>
        <w:tc>
          <w:tcPr>
            <w:tcW w:w="2179" w:type="dxa"/>
            <w:shd w:val="clear" w:color="auto" w:fill="auto"/>
          </w:tcPr>
          <w:p w14:paraId="6EE91571"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7EE89139"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3B183D9B" w14:textId="77777777" w:rsidR="00C667A3" w:rsidRPr="00C667A3" w:rsidRDefault="00C667A3" w:rsidP="00C667A3">
            <w:pPr>
              <w:tabs>
                <w:tab w:val="right" w:leader="dot" w:pos="5760"/>
              </w:tabs>
              <w:ind w:firstLine="0"/>
            </w:pPr>
            <w:r w:rsidRPr="00C667A3">
              <w:t>Massey</w:t>
            </w:r>
          </w:p>
        </w:tc>
      </w:tr>
      <w:tr w:rsidR="00C667A3" w:rsidRPr="00C667A3" w14:paraId="0A3187F9" w14:textId="77777777" w:rsidTr="00C667A3">
        <w:tblPrEx>
          <w:jc w:val="left"/>
        </w:tblPrEx>
        <w:tc>
          <w:tcPr>
            <w:tcW w:w="2179" w:type="dxa"/>
            <w:shd w:val="clear" w:color="auto" w:fill="auto"/>
          </w:tcPr>
          <w:p w14:paraId="1DE0C761"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534D9473"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6244F32A" w14:textId="77777777" w:rsidR="00C667A3" w:rsidRPr="00C667A3" w:rsidRDefault="00C667A3" w:rsidP="00C667A3">
            <w:pPr>
              <w:tabs>
                <w:tab w:val="right" w:leader="dot" w:pos="5760"/>
              </w:tabs>
              <w:ind w:firstLine="0"/>
            </w:pPr>
            <w:r w:rsidRPr="00C667A3">
              <w:t>Rice</w:t>
            </w:r>
          </w:p>
        </w:tc>
      </w:tr>
      <w:tr w:rsidR="00C667A3" w:rsidRPr="00C667A3" w14:paraId="5E84935F" w14:textId="77777777" w:rsidTr="00C667A3">
        <w:tblPrEx>
          <w:jc w:val="left"/>
        </w:tblPrEx>
        <w:tc>
          <w:tcPr>
            <w:tcW w:w="2179" w:type="dxa"/>
            <w:shd w:val="clear" w:color="auto" w:fill="auto"/>
          </w:tcPr>
          <w:p w14:paraId="293A1CA5"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3569C0D5"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35176B85" w14:textId="77777777" w:rsidR="00C667A3" w:rsidRPr="00C667A3" w:rsidRDefault="00C667A3" w:rsidP="00C667A3">
            <w:pPr>
              <w:tabs>
                <w:tab w:val="right" w:leader="dot" w:pos="5760"/>
              </w:tabs>
              <w:ind w:firstLine="0"/>
            </w:pPr>
            <w:r w:rsidRPr="00C667A3">
              <w:t>Senn</w:t>
            </w:r>
          </w:p>
        </w:tc>
      </w:tr>
      <w:tr w:rsidR="00C667A3" w:rsidRPr="00C667A3" w14:paraId="0D03C4F1" w14:textId="77777777" w:rsidTr="00C667A3">
        <w:tblPrEx>
          <w:jc w:val="left"/>
        </w:tblPrEx>
        <w:tc>
          <w:tcPr>
            <w:tcW w:w="2179" w:type="dxa"/>
            <w:shd w:val="clear" w:color="auto" w:fill="auto"/>
          </w:tcPr>
          <w:p w14:paraId="1F169D59"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419F2025"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10A109DB" w14:textId="77777777" w:rsidR="00C667A3" w:rsidRPr="00C667A3" w:rsidRDefault="00C667A3" w:rsidP="00C667A3">
            <w:pPr>
              <w:tabs>
                <w:tab w:val="right" w:leader="dot" w:pos="5760"/>
              </w:tabs>
              <w:ind w:firstLine="0"/>
            </w:pPr>
            <w:r w:rsidRPr="00C667A3">
              <w:t>Stephens</w:t>
            </w:r>
          </w:p>
        </w:tc>
      </w:tr>
      <w:tr w:rsidR="00C667A3" w:rsidRPr="00C667A3" w14:paraId="219CA9F5" w14:textId="77777777" w:rsidTr="00C667A3">
        <w:tblPrEx>
          <w:jc w:val="left"/>
        </w:tblPrEx>
        <w:tc>
          <w:tcPr>
            <w:tcW w:w="2179" w:type="dxa"/>
            <w:shd w:val="clear" w:color="auto" w:fill="auto"/>
          </w:tcPr>
          <w:p w14:paraId="64A715BC"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78F9B25F"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1E3CE7FD" w14:textId="77777777" w:rsidR="00C667A3" w:rsidRPr="00C667A3" w:rsidRDefault="00C667A3" w:rsidP="00C667A3">
            <w:pPr>
              <w:keepNext/>
              <w:tabs>
                <w:tab w:val="right" w:leader="dot" w:pos="5760"/>
              </w:tabs>
              <w:ind w:firstLine="0"/>
            </w:pPr>
            <w:r w:rsidRPr="00C667A3">
              <w:t>Williams</w:t>
            </w:r>
          </w:p>
        </w:tc>
      </w:tr>
      <w:tr w:rsidR="00C667A3" w:rsidRPr="00C667A3" w14:paraId="2B5861D5" w14:textId="77777777" w:rsidTr="00C667A3">
        <w:tblPrEx>
          <w:jc w:val="left"/>
        </w:tblPrEx>
        <w:tc>
          <w:tcPr>
            <w:tcW w:w="2179" w:type="dxa"/>
            <w:shd w:val="clear" w:color="auto" w:fill="auto"/>
          </w:tcPr>
          <w:p w14:paraId="1230D5B4"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7683089E" w14:textId="77777777" w:rsidR="00C667A3" w:rsidRPr="00C667A3" w:rsidRDefault="00C667A3" w:rsidP="00C667A3">
            <w:pPr>
              <w:keepNext/>
              <w:tabs>
                <w:tab w:val="right" w:leader="dot" w:pos="5760"/>
              </w:tabs>
              <w:ind w:firstLine="0"/>
            </w:pPr>
          </w:p>
        </w:tc>
        <w:tc>
          <w:tcPr>
            <w:tcW w:w="2180" w:type="dxa"/>
            <w:shd w:val="clear" w:color="auto" w:fill="auto"/>
          </w:tcPr>
          <w:p w14:paraId="1BEE9860" w14:textId="77777777" w:rsidR="00C667A3" w:rsidRPr="00C667A3" w:rsidRDefault="00C667A3" w:rsidP="00C667A3">
            <w:pPr>
              <w:keepNext/>
              <w:tabs>
                <w:tab w:val="right" w:leader="dot" w:pos="5760"/>
              </w:tabs>
              <w:ind w:firstLine="0"/>
            </w:pPr>
          </w:p>
        </w:tc>
      </w:tr>
    </w:tbl>
    <w:p w14:paraId="78AE02BD" w14:textId="77777777" w:rsidR="00C667A3" w:rsidRDefault="00C667A3" w:rsidP="00C667A3">
      <w:pPr>
        <w:tabs>
          <w:tab w:val="right" w:leader="dot" w:pos="5760"/>
        </w:tabs>
      </w:pPr>
    </w:p>
    <w:p w14:paraId="46AC0F1C" w14:textId="77777777" w:rsidR="00C667A3" w:rsidRDefault="00C667A3" w:rsidP="00C667A3">
      <w:pPr>
        <w:tabs>
          <w:tab w:val="right" w:leader="dot" w:pos="5760"/>
        </w:tabs>
        <w:jc w:val="center"/>
        <w:rPr>
          <w:b/>
        </w:rPr>
      </w:pPr>
      <w:r w:rsidRPr="00C667A3">
        <w:rPr>
          <w:b/>
        </w:rPr>
        <w:t>Total--37</w:t>
      </w:r>
    </w:p>
    <w:p w14:paraId="51CC8827" w14:textId="77777777" w:rsidR="00C667A3" w:rsidRDefault="00C667A3" w:rsidP="00C667A3">
      <w:pPr>
        <w:tabs>
          <w:tab w:val="right" w:leader="dot" w:pos="5760"/>
        </w:tabs>
      </w:pPr>
    </w:p>
    <w:p w14:paraId="2E9017FC" w14:textId="77777777" w:rsidR="00C667A3" w:rsidRPr="00C667A3" w:rsidRDefault="00C667A3" w:rsidP="00C667A3">
      <w:pPr>
        <w:tabs>
          <w:tab w:val="right" w:leader="dot" w:pos="5760"/>
        </w:tabs>
      </w:pPr>
      <w:r w:rsidRPr="00C667A3">
        <w:t>The following named Senators voted against Mindy W. Zimmerman: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CB9A15E" w14:textId="77777777" w:rsidTr="00C667A3">
        <w:trPr>
          <w:jc w:val="right"/>
        </w:trPr>
        <w:tc>
          <w:tcPr>
            <w:tcW w:w="2179" w:type="dxa"/>
            <w:shd w:val="clear" w:color="auto" w:fill="auto"/>
          </w:tcPr>
          <w:p w14:paraId="68F4F3E3" w14:textId="77777777" w:rsidR="00C667A3" w:rsidRPr="00C667A3" w:rsidRDefault="00C667A3" w:rsidP="00C667A3">
            <w:pPr>
              <w:keepNext/>
              <w:tabs>
                <w:tab w:val="right" w:leader="dot" w:pos="5760"/>
              </w:tabs>
              <w:ind w:firstLine="0"/>
            </w:pPr>
            <w:r w:rsidRPr="00C667A3">
              <w:t>Martin</w:t>
            </w:r>
          </w:p>
        </w:tc>
        <w:tc>
          <w:tcPr>
            <w:tcW w:w="2179" w:type="dxa"/>
            <w:shd w:val="clear" w:color="auto" w:fill="auto"/>
          </w:tcPr>
          <w:p w14:paraId="183D4766" w14:textId="77777777" w:rsidR="00C667A3" w:rsidRPr="00C667A3" w:rsidRDefault="00C667A3" w:rsidP="00C667A3">
            <w:pPr>
              <w:keepNext/>
              <w:tabs>
                <w:tab w:val="right" w:leader="dot" w:pos="5760"/>
              </w:tabs>
              <w:ind w:firstLine="0"/>
            </w:pPr>
          </w:p>
        </w:tc>
        <w:tc>
          <w:tcPr>
            <w:tcW w:w="2180" w:type="dxa"/>
            <w:shd w:val="clear" w:color="auto" w:fill="auto"/>
          </w:tcPr>
          <w:p w14:paraId="01E8D82B" w14:textId="77777777" w:rsidR="00C667A3" w:rsidRPr="00C667A3" w:rsidRDefault="00C667A3" w:rsidP="00C667A3">
            <w:pPr>
              <w:keepNext/>
              <w:tabs>
                <w:tab w:val="right" w:leader="dot" w:pos="5760"/>
              </w:tabs>
              <w:ind w:firstLine="0"/>
            </w:pPr>
          </w:p>
        </w:tc>
      </w:tr>
    </w:tbl>
    <w:p w14:paraId="58707262" w14:textId="77777777" w:rsidR="00C667A3" w:rsidRDefault="00C667A3" w:rsidP="00C667A3">
      <w:pPr>
        <w:tabs>
          <w:tab w:val="right" w:leader="dot" w:pos="5760"/>
        </w:tabs>
      </w:pPr>
    </w:p>
    <w:p w14:paraId="6CE10545" w14:textId="77777777" w:rsidR="00C667A3" w:rsidRDefault="00C667A3" w:rsidP="00C667A3">
      <w:pPr>
        <w:tabs>
          <w:tab w:val="right" w:leader="dot" w:pos="5760"/>
        </w:tabs>
        <w:jc w:val="center"/>
        <w:rPr>
          <w:b/>
        </w:rPr>
      </w:pPr>
      <w:r w:rsidRPr="00C667A3">
        <w:rPr>
          <w:b/>
        </w:rPr>
        <w:t>Total--1</w:t>
      </w:r>
    </w:p>
    <w:p w14:paraId="0F9428F2" w14:textId="77777777" w:rsidR="00C667A3" w:rsidRDefault="00C667A3" w:rsidP="00C667A3">
      <w:pPr>
        <w:tabs>
          <w:tab w:val="right" w:leader="dot" w:pos="5760"/>
        </w:tabs>
      </w:pPr>
    </w:p>
    <w:p w14:paraId="41F38F93" w14:textId="77777777" w:rsidR="00C667A3" w:rsidRPr="00C667A3" w:rsidRDefault="00C667A3" w:rsidP="00C667A3">
      <w:pPr>
        <w:tabs>
          <w:tab w:val="right" w:leader="dot" w:pos="5760"/>
        </w:tabs>
      </w:pPr>
      <w:r w:rsidRPr="00C667A3">
        <w:t>The following named Representatives voted for Mindy W. Zimmerman: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696430C" w14:textId="77777777" w:rsidTr="00C667A3">
        <w:trPr>
          <w:jc w:val="right"/>
        </w:trPr>
        <w:tc>
          <w:tcPr>
            <w:tcW w:w="2179" w:type="dxa"/>
            <w:shd w:val="clear" w:color="auto" w:fill="auto"/>
          </w:tcPr>
          <w:p w14:paraId="37D7D511"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6E15BEC5"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5344845A" w14:textId="77777777" w:rsidR="00C667A3" w:rsidRPr="00C667A3" w:rsidRDefault="00C667A3" w:rsidP="00C667A3">
            <w:pPr>
              <w:keepNext/>
              <w:tabs>
                <w:tab w:val="right" w:leader="dot" w:pos="5760"/>
              </w:tabs>
              <w:ind w:firstLine="0"/>
            </w:pPr>
            <w:r w:rsidRPr="00C667A3">
              <w:t>Anderson</w:t>
            </w:r>
          </w:p>
        </w:tc>
      </w:tr>
      <w:tr w:rsidR="00C667A3" w:rsidRPr="00C667A3" w14:paraId="4FD026A5" w14:textId="77777777" w:rsidTr="00C667A3">
        <w:tblPrEx>
          <w:jc w:val="left"/>
        </w:tblPrEx>
        <w:tc>
          <w:tcPr>
            <w:tcW w:w="2179" w:type="dxa"/>
            <w:shd w:val="clear" w:color="auto" w:fill="auto"/>
          </w:tcPr>
          <w:p w14:paraId="4D96C860"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2C91DA60"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727363FF" w14:textId="77777777" w:rsidR="00C667A3" w:rsidRPr="00C667A3" w:rsidRDefault="00C667A3" w:rsidP="00C667A3">
            <w:pPr>
              <w:tabs>
                <w:tab w:val="right" w:leader="dot" w:pos="5760"/>
              </w:tabs>
              <w:ind w:firstLine="0"/>
            </w:pPr>
            <w:r w:rsidRPr="00C667A3">
              <w:t>Ballentine</w:t>
            </w:r>
          </w:p>
        </w:tc>
      </w:tr>
      <w:tr w:rsidR="00C667A3" w:rsidRPr="00C667A3" w14:paraId="611C88BE" w14:textId="77777777" w:rsidTr="00C667A3">
        <w:tblPrEx>
          <w:jc w:val="left"/>
        </w:tblPrEx>
        <w:tc>
          <w:tcPr>
            <w:tcW w:w="2179" w:type="dxa"/>
            <w:shd w:val="clear" w:color="auto" w:fill="auto"/>
          </w:tcPr>
          <w:p w14:paraId="7F676F44"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3E24700D"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16EB6F61" w14:textId="77777777" w:rsidR="00C667A3" w:rsidRPr="00C667A3" w:rsidRDefault="00C667A3" w:rsidP="00C667A3">
            <w:pPr>
              <w:tabs>
                <w:tab w:val="right" w:leader="dot" w:pos="5760"/>
              </w:tabs>
              <w:ind w:firstLine="0"/>
            </w:pPr>
            <w:r w:rsidRPr="00C667A3">
              <w:t>Bernstein</w:t>
            </w:r>
          </w:p>
        </w:tc>
      </w:tr>
      <w:tr w:rsidR="00C667A3" w:rsidRPr="00C667A3" w14:paraId="786A06C8" w14:textId="77777777" w:rsidTr="00C667A3">
        <w:tblPrEx>
          <w:jc w:val="left"/>
        </w:tblPrEx>
        <w:tc>
          <w:tcPr>
            <w:tcW w:w="2179" w:type="dxa"/>
            <w:shd w:val="clear" w:color="auto" w:fill="auto"/>
          </w:tcPr>
          <w:p w14:paraId="1EB6DD2F"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685006B9"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611EDF51" w14:textId="77777777" w:rsidR="00C667A3" w:rsidRPr="00C667A3" w:rsidRDefault="00C667A3" w:rsidP="00C667A3">
            <w:pPr>
              <w:tabs>
                <w:tab w:val="right" w:leader="dot" w:pos="5760"/>
              </w:tabs>
              <w:ind w:firstLine="0"/>
            </w:pPr>
            <w:r w:rsidRPr="00C667A3">
              <w:t>Brawley</w:t>
            </w:r>
          </w:p>
        </w:tc>
      </w:tr>
      <w:tr w:rsidR="00C667A3" w:rsidRPr="00C667A3" w14:paraId="4E697D35" w14:textId="77777777" w:rsidTr="00C667A3">
        <w:tblPrEx>
          <w:jc w:val="left"/>
        </w:tblPrEx>
        <w:tc>
          <w:tcPr>
            <w:tcW w:w="2179" w:type="dxa"/>
            <w:shd w:val="clear" w:color="auto" w:fill="auto"/>
          </w:tcPr>
          <w:p w14:paraId="16931720"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23EAF2D4"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07727E72" w14:textId="77777777" w:rsidR="00C667A3" w:rsidRPr="00C667A3" w:rsidRDefault="00C667A3" w:rsidP="00C667A3">
            <w:pPr>
              <w:tabs>
                <w:tab w:val="right" w:leader="dot" w:pos="5760"/>
              </w:tabs>
              <w:ind w:firstLine="0"/>
            </w:pPr>
            <w:r w:rsidRPr="00C667A3">
              <w:t>Calhoon</w:t>
            </w:r>
          </w:p>
        </w:tc>
      </w:tr>
      <w:tr w:rsidR="00C667A3" w:rsidRPr="00C667A3" w14:paraId="2F3927C2" w14:textId="77777777" w:rsidTr="00C667A3">
        <w:tblPrEx>
          <w:jc w:val="left"/>
        </w:tblPrEx>
        <w:tc>
          <w:tcPr>
            <w:tcW w:w="2179" w:type="dxa"/>
            <w:shd w:val="clear" w:color="auto" w:fill="auto"/>
          </w:tcPr>
          <w:p w14:paraId="3FF53105"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3C6673B2"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41713633" w14:textId="77777777" w:rsidR="00C667A3" w:rsidRPr="00C667A3" w:rsidRDefault="00C667A3" w:rsidP="00C667A3">
            <w:pPr>
              <w:tabs>
                <w:tab w:val="right" w:leader="dot" w:pos="5760"/>
              </w:tabs>
              <w:ind w:firstLine="0"/>
            </w:pPr>
            <w:r w:rsidRPr="00C667A3">
              <w:t>Cobb-Hunter</w:t>
            </w:r>
          </w:p>
        </w:tc>
      </w:tr>
      <w:tr w:rsidR="00C667A3" w:rsidRPr="00C667A3" w14:paraId="229E2988" w14:textId="77777777" w:rsidTr="00C667A3">
        <w:tblPrEx>
          <w:jc w:val="left"/>
        </w:tblPrEx>
        <w:tc>
          <w:tcPr>
            <w:tcW w:w="2179" w:type="dxa"/>
            <w:shd w:val="clear" w:color="auto" w:fill="auto"/>
          </w:tcPr>
          <w:p w14:paraId="3EB7002A" w14:textId="77777777" w:rsidR="00C667A3" w:rsidRPr="00C667A3" w:rsidRDefault="00C667A3" w:rsidP="00C667A3">
            <w:pPr>
              <w:tabs>
                <w:tab w:val="right" w:leader="dot" w:pos="5760"/>
              </w:tabs>
              <w:ind w:firstLine="0"/>
            </w:pPr>
            <w:r w:rsidRPr="00C667A3">
              <w:t>Collins</w:t>
            </w:r>
          </w:p>
        </w:tc>
        <w:tc>
          <w:tcPr>
            <w:tcW w:w="2179" w:type="dxa"/>
            <w:shd w:val="clear" w:color="auto" w:fill="auto"/>
          </w:tcPr>
          <w:p w14:paraId="0D8E1810" w14:textId="77777777" w:rsidR="00C667A3" w:rsidRPr="00C667A3" w:rsidRDefault="00C667A3" w:rsidP="00C667A3">
            <w:pPr>
              <w:tabs>
                <w:tab w:val="right" w:leader="dot" w:pos="5760"/>
              </w:tabs>
              <w:ind w:firstLine="0"/>
            </w:pPr>
            <w:r w:rsidRPr="00C667A3">
              <w:t>B. Cox</w:t>
            </w:r>
          </w:p>
        </w:tc>
        <w:tc>
          <w:tcPr>
            <w:tcW w:w="2180" w:type="dxa"/>
            <w:shd w:val="clear" w:color="auto" w:fill="auto"/>
          </w:tcPr>
          <w:p w14:paraId="1F3DD842" w14:textId="77777777" w:rsidR="00C667A3" w:rsidRPr="00C667A3" w:rsidRDefault="00C667A3" w:rsidP="00C667A3">
            <w:pPr>
              <w:tabs>
                <w:tab w:val="right" w:leader="dot" w:pos="5760"/>
              </w:tabs>
              <w:ind w:firstLine="0"/>
            </w:pPr>
            <w:r w:rsidRPr="00C667A3">
              <w:t>Crawford</w:t>
            </w:r>
          </w:p>
        </w:tc>
      </w:tr>
      <w:tr w:rsidR="00C667A3" w:rsidRPr="00C667A3" w14:paraId="06BB5CD1" w14:textId="77777777" w:rsidTr="00C667A3">
        <w:tblPrEx>
          <w:jc w:val="left"/>
        </w:tblPrEx>
        <w:tc>
          <w:tcPr>
            <w:tcW w:w="2179" w:type="dxa"/>
            <w:shd w:val="clear" w:color="auto" w:fill="auto"/>
          </w:tcPr>
          <w:p w14:paraId="28ABF9CF"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689B44E7"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27AF2F6E" w14:textId="77777777" w:rsidR="00C667A3" w:rsidRPr="00C667A3" w:rsidRDefault="00C667A3" w:rsidP="00C667A3">
            <w:pPr>
              <w:tabs>
                <w:tab w:val="right" w:leader="dot" w:pos="5760"/>
              </w:tabs>
              <w:ind w:firstLine="0"/>
            </w:pPr>
            <w:r w:rsidRPr="00C667A3">
              <w:t>Dillard</w:t>
            </w:r>
          </w:p>
        </w:tc>
      </w:tr>
      <w:tr w:rsidR="00C667A3" w:rsidRPr="00C667A3" w14:paraId="1A18BE06" w14:textId="77777777" w:rsidTr="00C667A3">
        <w:tblPrEx>
          <w:jc w:val="left"/>
        </w:tblPrEx>
        <w:tc>
          <w:tcPr>
            <w:tcW w:w="2179" w:type="dxa"/>
            <w:shd w:val="clear" w:color="auto" w:fill="auto"/>
          </w:tcPr>
          <w:p w14:paraId="5CE466D6"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414A0053"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4EFB4F29" w14:textId="77777777" w:rsidR="00C667A3" w:rsidRPr="00C667A3" w:rsidRDefault="00C667A3" w:rsidP="00C667A3">
            <w:pPr>
              <w:tabs>
                <w:tab w:val="right" w:leader="dot" w:pos="5760"/>
              </w:tabs>
              <w:ind w:firstLine="0"/>
            </w:pPr>
            <w:r w:rsidRPr="00C667A3">
              <w:t>Felder</w:t>
            </w:r>
          </w:p>
        </w:tc>
      </w:tr>
      <w:tr w:rsidR="00C667A3" w:rsidRPr="00C667A3" w14:paraId="528A05B2" w14:textId="77777777" w:rsidTr="00C667A3">
        <w:tblPrEx>
          <w:jc w:val="left"/>
        </w:tblPrEx>
        <w:tc>
          <w:tcPr>
            <w:tcW w:w="2179" w:type="dxa"/>
            <w:shd w:val="clear" w:color="auto" w:fill="auto"/>
          </w:tcPr>
          <w:p w14:paraId="423EB5C2"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7ACFBB8C"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0E5AF587" w14:textId="77777777" w:rsidR="00C667A3" w:rsidRPr="00C667A3" w:rsidRDefault="00C667A3" w:rsidP="00C667A3">
            <w:pPr>
              <w:tabs>
                <w:tab w:val="right" w:leader="dot" w:pos="5760"/>
              </w:tabs>
              <w:ind w:firstLine="0"/>
            </w:pPr>
            <w:r w:rsidRPr="00C667A3">
              <w:t>Gagnon</w:t>
            </w:r>
          </w:p>
        </w:tc>
      </w:tr>
      <w:tr w:rsidR="00C667A3" w:rsidRPr="00C667A3" w14:paraId="57686280" w14:textId="77777777" w:rsidTr="00C667A3">
        <w:tblPrEx>
          <w:jc w:val="left"/>
        </w:tblPrEx>
        <w:tc>
          <w:tcPr>
            <w:tcW w:w="2179" w:type="dxa"/>
            <w:shd w:val="clear" w:color="auto" w:fill="auto"/>
          </w:tcPr>
          <w:p w14:paraId="14096CB6"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489C3CF0"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2CDA8D38" w14:textId="77777777" w:rsidR="00C667A3" w:rsidRPr="00C667A3" w:rsidRDefault="00C667A3" w:rsidP="00C667A3">
            <w:pPr>
              <w:tabs>
                <w:tab w:val="right" w:leader="dot" w:pos="5760"/>
              </w:tabs>
              <w:ind w:firstLine="0"/>
            </w:pPr>
            <w:r w:rsidRPr="00C667A3">
              <w:t>Gilliam</w:t>
            </w:r>
          </w:p>
        </w:tc>
      </w:tr>
      <w:tr w:rsidR="00C667A3" w:rsidRPr="00C667A3" w14:paraId="4489533A" w14:textId="77777777" w:rsidTr="00C667A3">
        <w:tblPrEx>
          <w:jc w:val="left"/>
        </w:tblPrEx>
        <w:tc>
          <w:tcPr>
            <w:tcW w:w="2179" w:type="dxa"/>
            <w:shd w:val="clear" w:color="auto" w:fill="auto"/>
          </w:tcPr>
          <w:p w14:paraId="5A97BB70"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09FEA9F5"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09CACF8F" w14:textId="77777777" w:rsidR="00C667A3" w:rsidRPr="00C667A3" w:rsidRDefault="00C667A3" w:rsidP="00C667A3">
            <w:pPr>
              <w:tabs>
                <w:tab w:val="right" w:leader="dot" w:pos="5760"/>
              </w:tabs>
              <w:ind w:firstLine="0"/>
            </w:pPr>
            <w:r w:rsidRPr="00C667A3">
              <w:t>Hardee</w:t>
            </w:r>
          </w:p>
        </w:tc>
      </w:tr>
      <w:tr w:rsidR="00C667A3" w:rsidRPr="00C667A3" w14:paraId="677CA0C8" w14:textId="77777777" w:rsidTr="00C667A3">
        <w:tblPrEx>
          <w:jc w:val="left"/>
        </w:tblPrEx>
        <w:tc>
          <w:tcPr>
            <w:tcW w:w="2179" w:type="dxa"/>
            <w:shd w:val="clear" w:color="auto" w:fill="auto"/>
          </w:tcPr>
          <w:p w14:paraId="634AAD56" w14:textId="77777777" w:rsidR="00C667A3" w:rsidRPr="00C667A3" w:rsidRDefault="00C667A3" w:rsidP="00C667A3">
            <w:pPr>
              <w:tabs>
                <w:tab w:val="right" w:leader="dot" w:pos="5760"/>
              </w:tabs>
              <w:ind w:firstLine="0"/>
            </w:pPr>
            <w:r w:rsidRPr="00C667A3">
              <w:t>Hart</w:t>
            </w:r>
          </w:p>
        </w:tc>
        <w:tc>
          <w:tcPr>
            <w:tcW w:w="2179" w:type="dxa"/>
            <w:shd w:val="clear" w:color="auto" w:fill="auto"/>
          </w:tcPr>
          <w:p w14:paraId="42E8B135" w14:textId="77777777" w:rsidR="00C667A3" w:rsidRPr="00C667A3" w:rsidRDefault="00C667A3" w:rsidP="00C667A3">
            <w:pPr>
              <w:tabs>
                <w:tab w:val="right" w:leader="dot" w:pos="5760"/>
              </w:tabs>
              <w:ind w:firstLine="0"/>
            </w:pPr>
            <w:r w:rsidRPr="00C667A3">
              <w:t>Hayes</w:t>
            </w:r>
          </w:p>
        </w:tc>
        <w:tc>
          <w:tcPr>
            <w:tcW w:w="2180" w:type="dxa"/>
            <w:shd w:val="clear" w:color="auto" w:fill="auto"/>
          </w:tcPr>
          <w:p w14:paraId="73E3067B" w14:textId="77777777" w:rsidR="00C667A3" w:rsidRPr="00C667A3" w:rsidRDefault="00C667A3" w:rsidP="00C667A3">
            <w:pPr>
              <w:tabs>
                <w:tab w:val="right" w:leader="dot" w:pos="5760"/>
              </w:tabs>
              <w:ind w:firstLine="0"/>
            </w:pPr>
            <w:r w:rsidRPr="00C667A3">
              <w:t>Henderson-Myers</w:t>
            </w:r>
          </w:p>
        </w:tc>
      </w:tr>
      <w:tr w:rsidR="00C667A3" w:rsidRPr="00C667A3" w14:paraId="7207C87C" w14:textId="77777777" w:rsidTr="00C667A3">
        <w:tblPrEx>
          <w:jc w:val="left"/>
        </w:tblPrEx>
        <w:tc>
          <w:tcPr>
            <w:tcW w:w="2179" w:type="dxa"/>
            <w:shd w:val="clear" w:color="auto" w:fill="auto"/>
          </w:tcPr>
          <w:p w14:paraId="3330FB7D" w14:textId="77777777" w:rsidR="00C667A3" w:rsidRPr="00C667A3" w:rsidRDefault="00C667A3" w:rsidP="00C667A3">
            <w:pPr>
              <w:tabs>
                <w:tab w:val="right" w:leader="dot" w:pos="5760"/>
              </w:tabs>
              <w:ind w:firstLine="0"/>
            </w:pPr>
            <w:r w:rsidRPr="00C667A3">
              <w:t>Henegan</w:t>
            </w:r>
          </w:p>
        </w:tc>
        <w:tc>
          <w:tcPr>
            <w:tcW w:w="2179" w:type="dxa"/>
            <w:shd w:val="clear" w:color="auto" w:fill="auto"/>
          </w:tcPr>
          <w:p w14:paraId="792CB449" w14:textId="77777777" w:rsidR="00C667A3" w:rsidRPr="00C667A3" w:rsidRDefault="00C667A3" w:rsidP="00C667A3">
            <w:pPr>
              <w:tabs>
                <w:tab w:val="right" w:leader="dot" w:pos="5760"/>
              </w:tabs>
              <w:ind w:firstLine="0"/>
            </w:pPr>
            <w:r w:rsidRPr="00C667A3">
              <w:t>Herbkersman</w:t>
            </w:r>
          </w:p>
        </w:tc>
        <w:tc>
          <w:tcPr>
            <w:tcW w:w="2180" w:type="dxa"/>
            <w:shd w:val="clear" w:color="auto" w:fill="auto"/>
          </w:tcPr>
          <w:p w14:paraId="430D5878" w14:textId="77777777" w:rsidR="00C667A3" w:rsidRPr="00C667A3" w:rsidRDefault="00C667A3" w:rsidP="00C667A3">
            <w:pPr>
              <w:tabs>
                <w:tab w:val="right" w:leader="dot" w:pos="5760"/>
              </w:tabs>
              <w:ind w:firstLine="0"/>
            </w:pPr>
            <w:r w:rsidRPr="00C667A3">
              <w:t>Hewitt</w:t>
            </w:r>
          </w:p>
        </w:tc>
      </w:tr>
      <w:tr w:rsidR="00C667A3" w:rsidRPr="00C667A3" w14:paraId="744328F6" w14:textId="77777777" w:rsidTr="00C667A3">
        <w:tblPrEx>
          <w:jc w:val="left"/>
        </w:tblPrEx>
        <w:tc>
          <w:tcPr>
            <w:tcW w:w="2179" w:type="dxa"/>
            <w:shd w:val="clear" w:color="auto" w:fill="auto"/>
          </w:tcPr>
          <w:p w14:paraId="2FA33588" w14:textId="77777777" w:rsidR="00C667A3" w:rsidRPr="00C667A3" w:rsidRDefault="00C667A3" w:rsidP="00C667A3">
            <w:pPr>
              <w:tabs>
                <w:tab w:val="right" w:leader="dot" w:pos="5760"/>
              </w:tabs>
              <w:ind w:firstLine="0"/>
            </w:pPr>
            <w:r w:rsidRPr="00C667A3">
              <w:t>Hiott</w:t>
            </w:r>
          </w:p>
        </w:tc>
        <w:tc>
          <w:tcPr>
            <w:tcW w:w="2179" w:type="dxa"/>
            <w:shd w:val="clear" w:color="auto" w:fill="auto"/>
          </w:tcPr>
          <w:p w14:paraId="23497F3F" w14:textId="77777777" w:rsidR="00C667A3" w:rsidRPr="00C667A3" w:rsidRDefault="00C667A3" w:rsidP="00C667A3">
            <w:pPr>
              <w:tabs>
                <w:tab w:val="right" w:leader="dot" w:pos="5760"/>
              </w:tabs>
              <w:ind w:firstLine="0"/>
            </w:pPr>
            <w:r w:rsidRPr="00C667A3">
              <w:t>Hixon</w:t>
            </w:r>
          </w:p>
        </w:tc>
        <w:tc>
          <w:tcPr>
            <w:tcW w:w="2180" w:type="dxa"/>
            <w:shd w:val="clear" w:color="auto" w:fill="auto"/>
          </w:tcPr>
          <w:p w14:paraId="55A34962" w14:textId="77777777" w:rsidR="00C667A3" w:rsidRPr="00C667A3" w:rsidRDefault="00C667A3" w:rsidP="00C667A3">
            <w:pPr>
              <w:tabs>
                <w:tab w:val="right" w:leader="dot" w:pos="5760"/>
              </w:tabs>
              <w:ind w:firstLine="0"/>
            </w:pPr>
            <w:r w:rsidRPr="00C667A3">
              <w:t>Hosey</w:t>
            </w:r>
          </w:p>
        </w:tc>
      </w:tr>
      <w:tr w:rsidR="00C667A3" w:rsidRPr="00C667A3" w14:paraId="4EEC6093" w14:textId="77777777" w:rsidTr="00C667A3">
        <w:tblPrEx>
          <w:jc w:val="left"/>
        </w:tblPrEx>
        <w:tc>
          <w:tcPr>
            <w:tcW w:w="2179" w:type="dxa"/>
            <w:shd w:val="clear" w:color="auto" w:fill="auto"/>
          </w:tcPr>
          <w:p w14:paraId="4F8768F1" w14:textId="77777777" w:rsidR="00C667A3" w:rsidRPr="00C667A3" w:rsidRDefault="00C667A3" w:rsidP="00C667A3">
            <w:pPr>
              <w:tabs>
                <w:tab w:val="right" w:leader="dot" w:pos="5760"/>
              </w:tabs>
              <w:ind w:firstLine="0"/>
            </w:pPr>
            <w:r w:rsidRPr="00C667A3">
              <w:t>Howard</w:t>
            </w:r>
          </w:p>
        </w:tc>
        <w:tc>
          <w:tcPr>
            <w:tcW w:w="2179" w:type="dxa"/>
            <w:shd w:val="clear" w:color="auto" w:fill="auto"/>
          </w:tcPr>
          <w:p w14:paraId="18D1BDE5" w14:textId="77777777" w:rsidR="00C667A3" w:rsidRPr="00C667A3" w:rsidRDefault="00C667A3" w:rsidP="00C667A3">
            <w:pPr>
              <w:tabs>
                <w:tab w:val="right" w:leader="dot" w:pos="5760"/>
              </w:tabs>
              <w:ind w:firstLine="0"/>
            </w:pPr>
            <w:r w:rsidRPr="00C667A3">
              <w:t>Huggins</w:t>
            </w:r>
          </w:p>
        </w:tc>
        <w:tc>
          <w:tcPr>
            <w:tcW w:w="2180" w:type="dxa"/>
            <w:shd w:val="clear" w:color="auto" w:fill="auto"/>
          </w:tcPr>
          <w:p w14:paraId="416EB396" w14:textId="77777777" w:rsidR="00C667A3" w:rsidRPr="00C667A3" w:rsidRDefault="00C667A3" w:rsidP="00C667A3">
            <w:pPr>
              <w:tabs>
                <w:tab w:val="right" w:leader="dot" w:pos="5760"/>
              </w:tabs>
              <w:ind w:firstLine="0"/>
            </w:pPr>
            <w:r w:rsidRPr="00C667A3">
              <w:t>Hyde</w:t>
            </w:r>
          </w:p>
        </w:tc>
      </w:tr>
      <w:tr w:rsidR="00C667A3" w:rsidRPr="00C667A3" w14:paraId="0524F5ED" w14:textId="77777777" w:rsidTr="00C667A3">
        <w:tblPrEx>
          <w:jc w:val="left"/>
        </w:tblPrEx>
        <w:tc>
          <w:tcPr>
            <w:tcW w:w="2179" w:type="dxa"/>
            <w:shd w:val="clear" w:color="auto" w:fill="auto"/>
          </w:tcPr>
          <w:p w14:paraId="5D41D47F" w14:textId="77777777" w:rsidR="00C667A3" w:rsidRPr="00C667A3" w:rsidRDefault="00C667A3" w:rsidP="00C667A3">
            <w:pPr>
              <w:tabs>
                <w:tab w:val="right" w:leader="dot" w:pos="5760"/>
              </w:tabs>
              <w:ind w:firstLine="0"/>
            </w:pPr>
            <w:r w:rsidRPr="00C667A3">
              <w:t>J. E. Johnson</w:t>
            </w:r>
          </w:p>
        </w:tc>
        <w:tc>
          <w:tcPr>
            <w:tcW w:w="2179" w:type="dxa"/>
            <w:shd w:val="clear" w:color="auto" w:fill="auto"/>
          </w:tcPr>
          <w:p w14:paraId="4181F7F5" w14:textId="77777777" w:rsidR="00C667A3" w:rsidRPr="00C667A3" w:rsidRDefault="00C667A3" w:rsidP="00C667A3">
            <w:pPr>
              <w:tabs>
                <w:tab w:val="right" w:leader="dot" w:pos="5760"/>
              </w:tabs>
              <w:ind w:firstLine="0"/>
            </w:pPr>
            <w:r w:rsidRPr="00C667A3">
              <w:t>J. L. Johnson</w:t>
            </w:r>
          </w:p>
        </w:tc>
        <w:tc>
          <w:tcPr>
            <w:tcW w:w="2180" w:type="dxa"/>
            <w:shd w:val="clear" w:color="auto" w:fill="auto"/>
          </w:tcPr>
          <w:p w14:paraId="32125A75" w14:textId="77777777" w:rsidR="00C667A3" w:rsidRPr="00C667A3" w:rsidRDefault="00C667A3" w:rsidP="00C667A3">
            <w:pPr>
              <w:tabs>
                <w:tab w:val="right" w:leader="dot" w:pos="5760"/>
              </w:tabs>
              <w:ind w:firstLine="0"/>
            </w:pPr>
            <w:r w:rsidRPr="00C667A3">
              <w:t>K. O. Johnson</w:t>
            </w:r>
          </w:p>
        </w:tc>
      </w:tr>
      <w:tr w:rsidR="00C667A3" w:rsidRPr="00C667A3" w14:paraId="32B6A29A" w14:textId="77777777" w:rsidTr="00C667A3">
        <w:tblPrEx>
          <w:jc w:val="left"/>
        </w:tblPrEx>
        <w:tc>
          <w:tcPr>
            <w:tcW w:w="2179" w:type="dxa"/>
            <w:shd w:val="clear" w:color="auto" w:fill="auto"/>
          </w:tcPr>
          <w:p w14:paraId="75FB3A25" w14:textId="77777777" w:rsidR="00C667A3" w:rsidRPr="00C667A3" w:rsidRDefault="00C667A3" w:rsidP="00C667A3">
            <w:pPr>
              <w:tabs>
                <w:tab w:val="right" w:leader="dot" w:pos="5760"/>
              </w:tabs>
              <w:ind w:firstLine="0"/>
            </w:pPr>
            <w:r w:rsidRPr="00C667A3">
              <w:t>Jordan</w:t>
            </w:r>
          </w:p>
        </w:tc>
        <w:tc>
          <w:tcPr>
            <w:tcW w:w="2179" w:type="dxa"/>
            <w:shd w:val="clear" w:color="auto" w:fill="auto"/>
          </w:tcPr>
          <w:p w14:paraId="41F28E5C" w14:textId="77777777" w:rsidR="00C667A3" w:rsidRPr="00C667A3" w:rsidRDefault="00C667A3" w:rsidP="00C667A3">
            <w:pPr>
              <w:tabs>
                <w:tab w:val="right" w:leader="dot" w:pos="5760"/>
              </w:tabs>
              <w:ind w:firstLine="0"/>
            </w:pPr>
            <w:r w:rsidRPr="00C667A3">
              <w:t>King</w:t>
            </w:r>
          </w:p>
        </w:tc>
        <w:tc>
          <w:tcPr>
            <w:tcW w:w="2180" w:type="dxa"/>
            <w:shd w:val="clear" w:color="auto" w:fill="auto"/>
          </w:tcPr>
          <w:p w14:paraId="114C2F13" w14:textId="77777777" w:rsidR="00C667A3" w:rsidRPr="00C667A3" w:rsidRDefault="00C667A3" w:rsidP="00C667A3">
            <w:pPr>
              <w:tabs>
                <w:tab w:val="right" w:leader="dot" w:pos="5760"/>
              </w:tabs>
              <w:ind w:firstLine="0"/>
            </w:pPr>
            <w:r w:rsidRPr="00C667A3">
              <w:t>Ligon</w:t>
            </w:r>
          </w:p>
        </w:tc>
      </w:tr>
      <w:tr w:rsidR="00C667A3" w:rsidRPr="00C667A3" w14:paraId="5330A0C1" w14:textId="77777777" w:rsidTr="00C667A3">
        <w:tblPrEx>
          <w:jc w:val="left"/>
        </w:tblPrEx>
        <w:tc>
          <w:tcPr>
            <w:tcW w:w="2179" w:type="dxa"/>
            <w:shd w:val="clear" w:color="auto" w:fill="auto"/>
          </w:tcPr>
          <w:p w14:paraId="2388B85A" w14:textId="77777777" w:rsidR="00C667A3" w:rsidRPr="00C667A3" w:rsidRDefault="00C667A3" w:rsidP="00C667A3">
            <w:pPr>
              <w:tabs>
                <w:tab w:val="right" w:leader="dot" w:pos="5760"/>
              </w:tabs>
              <w:ind w:firstLine="0"/>
            </w:pPr>
            <w:r w:rsidRPr="00C667A3">
              <w:t>Long</w:t>
            </w:r>
          </w:p>
        </w:tc>
        <w:tc>
          <w:tcPr>
            <w:tcW w:w="2179" w:type="dxa"/>
            <w:shd w:val="clear" w:color="auto" w:fill="auto"/>
          </w:tcPr>
          <w:p w14:paraId="4F151655" w14:textId="77777777" w:rsidR="00C667A3" w:rsidRPr="00C667A3" w:rsidRDefault="00C667A3" w:rsidP="00C667A3">
            <w:pPr>
              <w:tabs>
                <w:tab w:val="right" w:leader="dot" w:pos="5760"/>
              </w:tabs>
              <w:ind w:firstLine="0"/>
            </w:pPr>
            <w:r w:rsidRPr="00C667A3">
              <w:t>Lowe</w:t>
            </w:r>
          </w:p>
        </w:tc>
        <w:tc>
          <w:tcPr>
            <w:tcW w:w="2180" w:type="dxa"/>
            <w:shd w:val="clear" w:color="auto" w:fill="auto"/>
          </w:tcPr>
          <w:p w14:paraId="77069936" w14:textId="77777777" w:rsidR="00C667A3" w:rsidRPr="00C667A3" w:rsidRDefault="00C667A3" w:rsidP="00C667A3">
            <w:pPr>
              <w:tabs>
                <w:tab w:val="right" w:leader="dot" w:pos="5760"/>
              </w:tabs>
              <w:ind w:firstLine="0"/>
            </w:pPr>
            <w:r w:rsidRPr="00C667A3">
              <w:t>Lucas</w:t>
            </w:r>
          </w:p>
        </w:tc>
      </w:tr>
      <w:tr w:rsidR="00C667A3" w:rsidRPr="00C667A3" w14:paraId="2F4B1224" w14:textId="77777777" w:rsidTr="00C667A3">
        <w:tblPrEx>
          <w:jc w:val="left"/>
        </w:tblPrEx>
        <w:tc>
          <w:tcPr>
            <w:tcW w:w="2179" w:type="dxa"/>
            <w:shd w:val="clear" w:color="auto" w:fill="auto"/>
          </w:tcPr>
          <w:p w14:paraId="0B93FAF0"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470E6F1A"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0FC90ED7" w14:textId="77777777" w:rsidR="00C667A3" w:rsidRPr="00C667A3" w:rsidRDefault="00C667A3" w:rsidP="00C667A3">
            <w:pPr>
              <w:tabs>
                <w:tab w:val="right" w:leader="dot" w:pos="5760"/>
              </w:tabs>
              <w:ind w:firstLine="0"/>
            </w:pPr>
            <w:r w:rsidRPr="00C667A3">
              <w:t>McCravy</w:t>
            </w:r>
          </w:p>
        </w:tc>
      </w:tr>
      <w:tr w:rsidR="00C667A3" w:rsidRPr="00C667A3" w14:paraId="183338A2" w14:textId="77777777" w:rsidTr="00C667A3">
        <w:tblPrEx>
          <w:jc w:val="left"/>
        </w:tblPrEx>
        <w:tc>
          <w:tcPr>
            <w:tcW w:w="2179" w:type="dxa"/>
            <w:shd w:val="clear" w:color="auto" w:fill="auto"/>
          </w:tcPr>
          <w:p w14:paraId="6E03C638"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21D835B3"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7E90E878" w14:textId="77777777" w:rsidR="00C667A3" w:rsidRPr="00C667A3" w:rsidRDefault="00C667A3" w:rsidP="00C667A3">
            <w:pPr>
              <w:tabs>
                <w:tab w:val="right" w:leader="dot" w:pos="5760"/>
              </w:tabs>
              <w:ind w:firstLine="0"/>
            </w:pPr>
            <w:r w:rsidRPr="00C667A3">
              <w:t>McGinnis</w:t>
            </w:r>
          </w:p>
        </w:tc>
      </w:tr>
      <w:tr w:rsidR="00C667A3" w:rsidRPr="00C667A3" w14:paraId="2CF11054" w14:textId="77777777" w:rsidTr="00C667A3">
        <w:tblPrEx>
          <w:jc w:val="left"/>
        </w:tblPrEx>
        <w:tc>
          <w:tcPr>
            <w:tcW w:w="2179" w:type="dxa"/>
            <w:shd w:val="clear" w:color="auto" w:fill="auto"/>
          </w:tcPr>
          <w:p w14:paraId="00106E34"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11608215"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3E6B1428" w14:textId="77777777" w:rsidR="00C667A3" w:rsidRPr="00C667A3" w:rsidRDefault="00C667A3" w:rsidP="00C667A3">
            <w:pPr>
              <w:tabs>
                <w:tab w:val="right" w:leader="dot" w:pos="5760"/>
              </w:tabs>
              <w:ind w:firstLine="0"/>
            </w:pPr>
            <w:r w:rsidRPr="00C667A3">
              <w:t>T. Moore</w:t>
            </w:r>
          </w:p>
        </w:tc>
      </w:tr>
      <w:tr w:rsidR="00C667A3" w:rsidRPr="00C667A3" w14:paraId="6CA460A3" w14:textId="77777777" w:rsidTr="00C667A3">
        <w:tblPrEx>
          <w:jc w:val="left"/>
        </w:tblPrEx>
        <w:tc>
          <w:tcPr>
            <w:tcW w:w="2179" w:type="dxa"/>
            <w:shd w:val="clear" w:color="auto" w:fill="auto"/>
          </w:tcPr>
          <w:p w14:paraId="370C26F4"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683F4092" w14:textId="77777777" w:rsidR="00C667A3" w:rsidRPr="00C667A3" w:rsidRDefault="00C667A3" w:rsidP="00C667A3">
            <w:pPr>
              <w:tabs>
                <w:tab w:val="right" w:leader="dot" w:pos="5760"/>
              </w:tabs>
              <w:ind w:firstLine="0"/>
            </w:pPr>
            <w:r w:rsidRPr="00C667A3">
              <w:t>V. S. Moss</w:t>
            </w:r>
          </w:p>
        </w:tc>
        <w:tc>
          <w:tcPr>
            <w:tcW w:w="2180" w:type="dxa"/>
            <w:shd w:val="clear" w:color="auto" w:fill="auto"/>
          </w:tcPr>
          <w:p w14:paraId="5D9D0A63" w14:textId="77777777" w:rsidR="00C667A3" w:rsidRPr="00C667A3" w:rsidRDefault="00C667A3" w:rsidP="00C667A3">
            <w:pPr>
              <w:tabs>
                <w:tab w:val="right" w:leader="dot" w:pos="5760"/>
              </w:tabs>
              <w:ind w:firstLine="0"/>
            </w:pPr>
            <w:r w:rsidRPr="00C667A3">
              <w:t>Murray</w:t>
            </w:r>
          </w:p>
        </w:tc>
      </w:tr>
      <w:tr w:rsidR="00C667A3" w:rsidRPr="00C667A3" w14:paraId="008E6CD0" w14:textId="77777777" w:rsidTr="00C667A3">
        <w:tblPrEx>
          <w:jc w:val="left"/>
        </w:tblPrEx>
        <w:tc>
          <w:tcPr>
            <w:tcW w:w="2179" w:type="dxa"/>
            <w:shd w:val="clear" w:color="auto" w:fill="auto"/>
          </w:tcPr>
          <w:p w14:paraId="791C43E6" w14:textId="77777777" w:rsidR="00C667A3" w:rsidRPr="00C667A3" w:rsidRDefault="00C667A3" w:rsidP="00C667A3">
            <w:pPr>
              <w:tabs>
                <w:tab w:val="right" w:leader="dot" w:pos="5760"/>
              </w:tabs>
              <w:ind w:firstLine="0"/>
            </w:pPr>
            <w:r w:rsidRPr="00C667A3">
              <w:t>B. Newton</w:t>
            </w:r>
          </w:p>
        </w:tc>
        <w:tc>
          <w:tcPr>
            <w:tcW w:w="2179" w:type="dxa"/>
            <w:shd w:val="clear" w:color="auto" w:fill="auto"/>
          </w:tcPr>
          <w:p w14:paraId="4C65C3F8" w14:textId="77777777" w:rsidR="00C667A3" w:rsidRPr="00C667A3" w:rsidRDefault="00C667A3" w:rsidP="00C667A3">
            <w:pPr>
              <w:tabs>
                <w:tab w:val="right" w:leader="dot" w:pos="5760"/>
              </w:tabs>
              <w:ind w:firstLine="0"/>
            </w:pPr>
            <w:r w:rsidRPr="00C667A3">
              <w:t>W. Newton</w:t>
            </w:r>
          </w:p>
        </w:tc>
        <w:tc>
          <w:tcPr>
            <w:tcW w:w="2180" w:type="dxa"/>
            <w:shd w:val="clear" w:color="auto" w:fill="auto"/>
          </w:tcPr>
          <w:p w14:paraId="771BCCD8" w14:textId="77777777" w:rsidR="00C667A3" w:rsidRPr="00C667A3" w:rsidRDefault="00C667A3" w:rsidP="00C667A3">
            <w:pPr>
              <w:tabs>
                <w:tab w:val="right" w:leader="dot" w:pos="5760"/>
              </w:tabs>
              <w:ind w:firstLine="0"/>
            </w:pPr>
            <w:r w:rsidRPr="00C667A3">
              <w:t>Nutt</w:t>
            </w:r>
          </w:p>
        </w:tc>
      </w:tr>
      <w:tr w:rsidR="00C667A3" w:rsidRPr="00C667A3" w14:paraId="71995258" w14:textId="77777777" w:rsidTr="00C667A3">
        <w:tblPrEx>
          <w:jc w:val="left"/>
        </w:tblPrEx>
        <w:tc>
          <w:tcPr>
            <w:tcW w:w="2179" w:type="dxa"/>
            <w:shd w:val="clear" w:color="auto" w:fill="auto"/>
          </w:tcPr>
          <w:p w14:paraId="72F1223B" w14:textId="77777777" w:rsidR="00C667A3" w:rsidRPr="00C667A3" w:rsidRDefault="00C667A3" w:rsidP="00C667A3">
            <w:pPr>
              <w:tabs>
                <w:tab w:val="right" w:leader="dot" w:pos="5760"/>
              </w:tabs>
              <w:ind w:firstLine="0"/>
            </w:pPr>
            <w:r w:rsidRPr="00C667A3">
              <w:t>Ott</w:t>
            </w:r>
          </w:p>
        </w:tc>
        <w:tc>
          <w:tcPr>
            <w:tcW w:w="2179" w:type="dxa"/>
            <w:shd w:val="clear" w:color="auto" w:fill="auto"/>
          </w:tcPr>
          <w:p w14:paraId="27BB13E4" w14:textId="77777777" w:rsidR="00C667A3" w:rsidRPr="00C667A3" w:rsidRDefault="00C667A3" w:rsidP="00C667A3">
            <w:pPr>
              <w:tabs>
                <w:tab w:val="right" w:leader="dot" w:pos="5760"/>
              </w:tabs>
              <w:ind w:firstLine="0"/>
            </w:pPr>
            <w:r w:rsidRPr="00C667A3">
              <w:t>Pendarvis</w:t>
            </w:r>
          </w:p>
        </w:tc>
        <w:tc>
          <w:tcPr>
            <w:tcW w:w="2180" w:type="dxa"/>
            <w:shd w:val="clear" w:color="auto" w:fill="auto"/>
          </w:tcPr>
          <w:p w14:paraId="4EF6EAC4" w14:textId="77777777" w:rsidR="00C667A3" w:rsidRPr="00C667A3" w:rsidRDefault="00C667A3" w:rsidP="00C667A3">
            <w:pPr>
              <w:tabs>
                <w:tab w:val="right" w:leader="dot" w:pos="5760"/>
              </w:tabs>
              <w:ind w:firstLine="0"/>
            </w:pPr>
            <w:r w:rsidRPr="00C667A3">
              <w:t>Pope</w:t>
            </w:r>
          </w:p>
        </w:tc>
      </w:tr>
      <w:tr w:rsidR="00C667A3" w:rsidRPr="00C667A3" w14:paraId="6FBAFD53" w14:textId="77777777" w:rsidTr="00C667A3">
        <w:tblPrEx>
          <w:jc w:val="left"/>
        </w:tblPrEx>
        <w:tc>
          <w:tcPr>
            <w:tcW w:w="2179" w:type="dxa"/>
            <w:shd w:val="clear" w:color="auto" w:fill="auto"/>
          </w:tcPr>
          <w:p w14:paraId="21F8DE73" w14:textId="77777777" w:rsidR="00C667A3" w:rsidRPr="00C667A3" w:rsidRDefault="00C667A3" w:rsidP="00C667A3">
            <w:pPr>
              <w:tabs>
                <w:tab w:val="right" w:leader="dot" w:pos="5760"/>
              </w:tabs>
              <w:ind w:firstLine="0"/>
            </w:pPr>
            <w:r w:rsidRPr="00C667A3">
              <w:t>Rivers</w:t>
            </w:r>
          </w:p>
        </w:tc>
        <w:tc>
          <w:tcPr>
            <w:tcW w:w="2179" w:type="dxa"/>
            <w:shd w:val="clear" w:color="auto" w:fill="auto"/>
          </w:tcPr>
          <w:p w14:paraId="637AAB94" w14:textId="77777777" w:rsidR="00C667A3" w:rsidRPr="00C667A3" w:rsidRDefault="00C667A3" w:rsidP="00C667A3">
            <w:pPr>
              <w:tabs>
                <w:tab w:val="right" w:leader="dot" w:pos="5760"/>
              </w:tabs>
              <w:ind w:firstLine="0"/>
            </w:pPr>
            <w:r w:rsidRPr="00C667A3">
              <w:t>Rose</w:t>
            </w:r>
          </w:p>
        </w:tc>
        <w:tc>
          <w:tcPr>
            <w:tcW w:w="2180" w:type="dxa"/>
            <w:shd w:val="clear" w:color="auto" w:fill="auto"/>
          </w:tcPr>
          <w:p w14:paraId="741549BE" w14:textId="77777777" w:rsidR="00C667A3" w:rsidRPr="00C667A3" w:rsidRDefault="00C667A3" w:rsidP="00C667A3">
            <w:pPr>
              <w:tabs>
                <w:tab w:val="right" w:leader="dot" w:pos="5760"/>
              </w:tabs>
              <w:ind w:firstLine="0"/>
            </w:pPr>
            <w:r w:rsidRPr="00C667A3">
              <w:t>Rutherford</w:t>
            </w:r>
          </w:p>
        </w:tc>
      </w:tr>
      <w:tr w:rsidR="00C667A3" w:rsidRPr="00C667A3" w14:paraId="0A92B397" w14:textId="77777777" w:rsidTr="00C667A3">
        <w:tblPrEx>
          <w:jc w:val="left"/>
        </w:tblPrEx>
        <w:tc>
          <w:tcPr>
            <w:tcW w:w="2179" w:type="dxa"/>
            <w:shd w:val="clear" w:color="auto" w:fill="auto"/>
          </w:tcPr>
          <w:p w14:paraId="73954A5E" w14:textId="77777777" w:rsidR="00C667A3" w:rsidRPr="00C667A3" w:rsidRDefault="00C667A3" w:rsidP="00C667A3">
            <w:pPr>
              <w:tabs>
                <w:tab w:val="right" w:leader="dot" w:pos="5760"/>
              </w:tabs>
              <w:ind w:firstLine="0"/>
            </w:pPr>
            <w:r w:rsidRPr="00C667A3">
              <w:t>Sandifer</w:t>
            </w:r>
          </w:p>
        </w:tc>
        <w:tc>
          <w:tcPr>
            <w:tcW w:w="2179" w:type="dxa"/>
            <w:shd w:val="clear" w:color="auto" w:fill="auto"/>
          </w:tcPr>
          <w:p w14:paraId="4152E3AC" w14:textId="77777777" w:rsidR="00C667A3" w:rsidRPr="00C667A3" w:rsidRDefault="00C667A3" w:rsidP="00C667A3">
            <w:pPr>
              <w:tabs>
                <w:tab w:val="right" w:leader="dot" w:pos="5760"/>
              </w:tabs>
              <w:ind w:firstLine="0"/>
            </w:pPr>
            <w:r w:rsidRPr="00C667A3">
              <w:t>G. R. Smith</w:t>
            </w:r>
          </w:p>
        </w:tc>
        <w:tc>
          <w:tcPr>
            <w:tcW w:w="2180" w:type="dxa"/>
            <w:shd w:val="clear" w:color="auto" w:fill="auto"/>
          </w:tcPr>
          <w:p w14:paraId="23F50A23" w14:textId="77777777" w:rsidR="00C667A3" w:rsidRPr="00C667A3" w:rsidRDefault="00C667A3" w:rsidP="00C667A3">
            <w:pPr>
              <w:tabs>
                <w:tab w:val="right" w:leader="dot" w:pos="5760"/>
              </w:tabs>
              <w:ind w:firstLine="0"/>
            </w:pPr>
            <w:r w:rsidRPr="00C667A3">
              <w:t>M. M. Smith</w:t>
            </w:r>
          </w:p>
        </w:tc>
      </w:tr>
      <w:tr w:rsidR="00C667A3" w:rsidRPr="00C667A3" w14:paraId="4B7F814F" w14:textId="77777777" w:rsidTr="00C667A3">
        <w:tblPrEx>
          <w:jc w:val="left"/>
        </w:tblPrEx>
        <w:tc>
          <w:tcPr>
            <w:tcW w:w="2179" w:type="dxa"/>
            <w:shd w:val="clear" w:color="auto" w:fill="auto"/>
          </w:tcPr>
          <w:p w14:paraId="39005749"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5D216488"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651AAD84" w14:textId="77777777" w:rsidR="00C667A3" w:rsidRPr="00C667A3" w:rsidRDefault="00C667A3" w:rsidP="00C667A3">
            <w:pPr>
              <w:tabs>
                <w:tab w:val="right" w:leader="dot" w:pos="5760"/>
              </w:tabs>
              <w:ind w:firstLine="0"/>
            </w:pPr>
            <w:r w:rsidRPr="00C667A3">
              <w:t>Tedder</w:t>
            </w:r>
          </w:p>
        </w:tc>
      </w:tr>
      <w:tr w:rsidR="00C667A3" w:rsidRPr="00C667A3" w14:paraId="15586C89" w14:textId="77777777" w:rsidTr="00C667A3">
        <w:tblPrEx>
          <w:jc w:val="left"/>
        </w:tblPrEx>
        <w:tc>
          <w:tcPr>
            <w:tcW w:w="2179" w:type="dxa"/>
            <w:shd w:val="clear" w:color="auto" w:fill="auto"/>
          </w:tcPr>
          <w:p w14:paraId="7590A42A"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48F6D1BF"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3FD97B35" w14:textId="77777777" w:rsidR="00C667A3" w:rsidRPr="00C667A3" w:rsidRDefault="00C667A3" w:rsidP="00C667A3">
            <w:pPr>
              <w:tabs>
                <w:tab w:val="right" w:leader="dot" w:pos="5760"/>
              </w:tabs>
              <w:ind w:firstLine="0"/>
            </w:pPr>
            <w:r w:rsidRPr="00C667A3">
              <w:t>Wetmore</w:t>
            </w:r>
          </w:p>
        </w:tc>
      </w:tr>
      <w:tr w:rsidR="00C667A3" w:rsidRPr="00C667A3" w14:paraId="05F75E82" w14:textId="77777777" w:rsidTr="00C667A3">
        <w:tblPrEx>
          <w:jc w:val="left"/>
        </w:tblPrEx>
        <w:tc>
          <w:tcPr>
            <w:tcW w:w="2179" w:type="dxa"/>
            <w:shd w:val="clear" w:color="auto" w:fill="auto"/>
          </w:tcPr>
          <w:p w14:paraId="7C4873CC" w14:textId="77777777" w:rsidR="00C667A3" w:rsidRPr="00C667A3" w:rsidRDefault="00C667A3" w:rsidP="00C667A3">
            <w:pPr>
              <w:tabs>
                <w:tab w:val="right" w:leader="dot" w:pos="5760"/>
              </w:tabs>
              <w:ind w:firstLine="0"/>
            </w:pPr>
            <w:r w:rsidRPr="00C667A3">
              <w:t>Wheeler</w:t>
            </w:r>
          </w:p>
        </w:tc>
        <w:tc>
          <w:tcPr>
            <w:tcW w:w="2179" w:type="dxa"/>
            <w:shd w:val="clear" w:color="auto" w:fill="auto"/>
          </w:tcPr>
          <w:p w14:paraId="028F4383" w14:textId="77777777" w:rsidR="00C667A3" w:rsidRPr="00C667A3" w:rsidRDefault="00C667A3" w:rsidP="00C667A3">
            <w:pPr>
              <w:tabs>
                <w:tab w:val="right" w:leader="dot" w:pos="5760"/>
              </w:tabs>
              <w:ind w:firstLine="0"/>
            </w:pPr>
            <w:r w:rsidRPr="00C667A3">
              <w:t>Whitmire</w:t>
            </w:r>
          </w:p>
        </w:tc>
        <w:tc>
          <w:tcPr>
            <w:tcW w:w="2180" w:type="dxa"/>
            <w:shd w:val="clear" w:color="auto" w:fill="auto"/>
          </w:tcPr>
          <w:p w14:paraId="4D1DA95E" w14:textId="77777777" w:rsidR="00C667A3" w:rsidRPr="00C667A3" w:rsidRDefault="00C667A3" w:rsidP="00C667A3">
            <w:pPr>
              <w:tabs>
                <w:tab w:val="right" w:leader="dot" w:pos="5760"/>
              </w:tabs>
              <w:ind w:firstLine="0"/>
            </w:pPr>
            <w:r w:rsidRPr="00C667A3">
              <w:t>R. Williams</w:t>
            </w:r>
          </w:p>
        </w:tc>
      </w:tr>
      <w:tr w:rsidR="00C667A3" w:rsidRPr="00C667A3" w14:paraId="16E4623C" w14:textId="77777777" w:rsidTr="00C667A3">
        <w:tblPrEx>
          <w:jc w:val="left"/>
        </w:tblPrEx>
        <w:tc>
          <w:tcPr>
            <w:tcW w:w="2179" w:type="dxa"/>
            <w:shd w:val="clear" w:color="auto" w:fill="auto"/>
          </w:tcPr>
          <w:p w14:paraId="7DF16628" w14:textId="77777777" w:rsidR="00C667A3" w:rsidRPr="00C667A3" w:rsidRDefault="00C667A3" w:rsidP="00C667A3">
            <w:pPr>
              <w:keepNext/>
              <w:tabs>
                <w:tab w:val="right" w:leader="dot" w:pos="5760"/>
              </w:tabs>
              <w:ind w:firstLine="0"/>
            </w:pPr>
            <w:r w:rsidRPr="00C667A3">
              <w:t>S. Williams</w:t>
            </w:r>
          </w:p>
        </w:tc>
        <w:tc>
          <w:tcPr>
            <w:tcW w:w="2179" w:type="dxa"/>
            <w:shd w:val="clear" w:color="auto" w:fill="auto"/>
          </w:tcPr>
          <w:p w14:paraId="30E910EE" w14:textId="77777777" w:rsidR="00C667A3" w:rsidRPr="00C667A3" w:rsidRDefault="00C667A3" w:rsidP="00C667A3">
            <w:pPr>
              <w:keepNext/>
              <w:tabs>
                <w:tab w:val="right" w:leader="dot" w:pos="5760"/>
              </w:tabs>
              <w:ind w:firstLine="0"/>
            </w:pPr>
            <w:r w:rsidRPr="00C667A3">
              <w:t>Willis</w:t>
            </w:r>
          </w:p>
        </w:tc>
        <w:tc>
          <w:tcPr>
            <w:tcW w:w="2180" w:type="dxa"/>
            <w:shd w:val="clear" w:color="auto" w:fill="auto"/>
          </w:tcPr>
          <w:p w14:paraId="783B52CC" w14:textId="77777777" w:rsidR="00C667A3" w:rsidRPr="00C667A3" w:rsidRDefault="00C667A3" w:rsidP="00C667A3">
            <w:pPr>
              <w:keepNext/>
              <w:tabs>
                <w:tab w:val="right" w:leader="dot" w:pos="5760"/>
              </w:tabs>
              <w:ind w:firstLine="0"/>
            </w:pPr>
            <w:r w:rsidRPr="00C667A3">
              <w:t>Wooten</w:t>
            </w:r>
          </w:p>
        </w:tc>
      </w:tr>
      <w:tr w:rsidR="00C667A3" w:rsidRPr="00C667A3" w14:paraId="7622F290" w14:textId="77777777" w:rsidTr="00C667A3">
        <w:tblPrEx>
          <w:jc w:val="left"/>
        </w:tblPrEx>
        <w:tc>
          <w:tcPr>
            <w:tcW w:w="2179" w:type="dxa"/>
            <w:shd w:val="clear" w:color="auto" w:fill="auto"/>
          </w:tcPr>
          <w:p w14:paraId="529950AB" w14:textId="77777777" w:rsidR="00C667A3" w:rsidRPr="00C667A3" w:rsidRDefault="00C667A3" w:rsidP="00C667A3">
            <w:pPr>
              <w:keepNext/>
              <w:tabs>
                <w:tab w:val="right" w:leader="dot" w:pos="5760"/>
              </w:tabs>
              <w:ind w:firstLine="0"/>
            </w:pPr>
            <w:r w:rsidRPr="00C667A3">
              <w:t>Yow</w:t>
            </w:r>
          </w:p>
        </w:tc>
        <w:tc>
          <w:tcPr>
            <w:tcW w:w="2179" w:type="dxa"/>
            <w:shd w:val="clear" w:color="auto" w:fill="auto"/>
          </w:tcPr>
          <w:p w14:paraId="5EB884CA" w14:textId="77777777" w:rsidR="00C667A3" w:rsidRPr="00C667A3" w:rsidRDefault="00C667A3" w:rsidP="00C667A3">
            <w:pPr>
              <w:keepNext/>
              <w:tabs>
                <w:tab w:val="right" w:leader="dot" w:pos="5760"/>
              </w:tabs>
              <w:ind w:firstLine="0"/>
            </w:pPr>
          </w:p>
        </w:tc>
        <w:tc>
          <w:tcPr>
            <w:tcW w:w="2180" w:type="dxa"/>
            <w:shd w:val="clear" w:color="auto" w:fill="auto"/>
          </w:tcPr>
          <w:p w14:paraId="67CB1CF6" w14:textId="77777777" w:rsidR="00C667A3" w:rsidRPr="00C667A3" w:rsidRDefault="00C667A3" w:rsidP="00C667A3">
            <w:pPr>
              <w:keepNext/>
              <w:tabs>
                <w:tab w:val="right" w:leader="dot" w:pos="5760"/>
              </w:tabs>
              <w:ind w:firstLine="0"/>
            </w:pPr>
          </w:p>
        </w:tc>
      </w:tr>
    </w:tbl>
    <w:p w14:paraId="35C07F6A" w14:textId="77777777" w:rsidR="00C667A3" w:rsidRDefault="00C667A3" w:rsidP="00C667A3">
      <w:pPr>
        <w:tabs>
          <w:tab w:val="right" w:leader="dot" w:pos="5760"/>
        </w:tabs>
      </w:pPr>
    </w:p>
    <w:p w14:paraId="34E4DE26" w14:textId="77777777" w:rsidR="00C667A3" w:rsidRDefault="00C667A3" w:rsidP="00C667A3">
      <w:pPr>
        <w:tabs>
          <w:tab w:val="right" w:leader="dot" w:pos="5760"/>
        </w:tabs>
        <w:jc w:val="center"/>
        <w:rPr>
          <w:b/>
        </w:rPr>
      </w:pPr>
      <w:r w:rsidRPr="00C667A3">
        <w:rPr>
          <w:b/>
        </w:rPr>
        <w:t>Total--94</w:t>
      </w:r>
    </w:p>
    <w:p w14:paraId="4B2B2D13" w14:textId="77777777" w:rsidR="00C667A3" w:rsidRDefault="00C667A3" w:rsidP="00C667A3">
      <w:pPr>
        <w:tabs>
          <w:tab w:val="right" w:leader="dot" w:pos="5760"/>
        </w:tabs>
      </w:pPr>
    </w:p>
    <w:p w14:paraId="526D0080" w14:textId="77777777" w:rsidR="00C667A3" w:rsidRPr="00C667A3" w:rsidRDefault="00C667A3" w:rsidP="00C667A3">
      <w:pPr>
        <w:tabs>
          <w:tab w:val="right" w:leader="dot" w:pos="5760"/>
        </w:tabs>
      </w:pPr>
      <w:r w:rsidRPr="00C667A3">
        <w:t>The following named Representatives voted against Mindy W. Zimmerman: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F962578" w14:textId="77777777" w:rsidTr="00C667A3">
        <w:trPr>
          <w:jc w:val="right"/>
        </w:trPr>
        <w:tc>
          <w:tcPr>
            <w:tcW w:w="2179" w:type="dxa"/>
            <w:shd w:val="clear" w:color="auto" w:fill="auto"/>
          </w:tcPr>
          <w:p w14:paraId="3AB91D18" w14:textId="77777777" w:rsidR="00C667A3" w:rsidRPr="00C667A3" w:rsidRDefault="00C667A3" w:rsidP="00C667A3">
            <w:pPr>
              <w:keepNext/>
              <w:tabs>
                <w:tab w:val="right" w:leader="dot" w:pos="5760"/>
              </w:tabs>
              <w:ind w:firstLine="0"/>
            </w:pPr>
            <w:r w:rsidRPr="00C667A3">
              <w:t>Bennett</w:t>
            </w:r>
          </w:p>
        </w:tc>
        <w:tc>
          <w:tcPr>
            <w:tcW w:w="2179" w:type="dxa"/>
            <w:shd w:val="clear" w:color="auto" w:fill="auto"/>
          </w:tcPr>
          <w:p w14:paraId="6A9DFF74" w14:textId="77777777" w:rsidR="00C667A3" w:rsidRPr="00C667A3" w:rsidRDefault="00C667A3" w:rsidP="00C667A3">
            <w:pPr>
              <w:keepNext/>
              <w:tabs>
                <w:tab w:val="right" w:leader="dot" w:pos="5760"/>
              </w:tabs>
              <w:ind w:firstLine="0"/>
            </w:pPr>
            <w:r w:rsidRPr="00C667A3">
              <w:t>Bryant</w:t>
            </w:r>
          </w:p>
        </w:tc>
        <w:tc>
          <w:tcPr>
            <w:tcW w:w="2180" w:type="dxa"/>
            <w:shd w:val="clear" w:color="auto" w:fill="auto"/>
          </w:tcPr>
          <w:p w14:paraId="4A5DE7E5" w14:textId="77777777" w:rsidR="00C667A3" w:rsidRPr="00C667A3" w:rsidRDefault="00C667A3" w:rsidP="00C667A3">
            <w:pPr>
              <w:keepNext/>
              <w:tabs>
                <w:tab w:val="right" w:leader="dot" w:pos="5760"/>
              </w:tabs>
              <w:ind w:firstLine="0"/>
            </w:pPr>
            <w:r w:rsidRPr="00C667A3">
              <w:t>Burns</w:t>
            </w:r>
          </w:p>
        </w:tc>
      </w:tr>
      <w:tr w:rsidR="00C667A3" w:rsidRPr="00C667A3" w14:paraId="1726D13F" w14:textId="77777777" w:rsidTr="00C667A3">
        <w:tblPrEx>
          <w:jc w:val="left"/>
        </w:tblPrEx>
        <w:tc>
          <w:tcPr>
            <w:tcW w:w="2179" w:type="dxa"/>
            <w:shd w:val="clear" w:color="auto" w:fill="auto"/>
          </w:tcPr>
          <w:p w14:paraId="0E2827F1" w14:textId="77777777" w:rsidR="00C667A3" w:rsidRPr="00C667A3" w:rsidRDefault="00C667A3" w:rsidP="00C667A3">
            <w:pPr>
              <w:keepNext/>
              <w:tabs>
                <w:tab w:val="right" w:leader="dot" w:pos="5760"/>
              </w:tabs>
              <w:ind w:firstLine="0"/>
            </w:pPr>
            <w:r w:rsidRPr="00C667A3">
              <w:t>Dabney</w:t>
            </w:r>
          </w:p>
        </w:tc>
        <w:tc>
          <w:tcPr>
            <w:tcW w:w="2179" w:type="dxa"/>
            <w:shd w:val="clear" w:color="auto" w:fill="auto"/>
          </w:tcPr>
          <w:p w14:paraId="3590F6A2" w14:textId="77777777" w:rsidR="00C667A3" w:rsidRPr="00C667A3" w:rsidRDefault="00C667A3" w:rsidP="00C667A3">
            <w:pPr>
              <w:keepNext/>
              <w:tabs>
                <w:tab w:val="right" w:leader="dot" w:pos="5760"/>
              </w:tabs>
              <w:ind w:firstLine="0"/>
            </w:pPr>
            <w:r w:rsidRPr="00C667A3">
              <w:t>Haddon</w:t>
            </w:r>
          </w:p>
        </w:tc>
        <w:tc>
          <w:tcPr>
            <w:tcW w:w="2180" w:type="dxa"/>
            <w:shd w:val="clear" w:color="auto" w:fill="auto"/>
          </w:tcPr>
          <w:p w14:paraId="15527387" w14:textId="77777777" w:rsidR="00C667A3" w:rsidRPr="00C667A3" w:rsidRDefault="00C667A3" w:rsidP="00C667A3">
            <w:pPr>
              <w:keepNext/>
              <w:tabs>
                <w:tab w:val="right" w:leader="dot" w:pos="5760"/>
              </w:tabs>
              <w:ind w:firstLine="0"/>
            </w:pPr>
            <w:r w:rsidRPr="00C667A3">
              <w:t>Hill</w:t>
            </w:r>
          </w:p>
        </w:tc>
      </w:tr>
      <w:tr w:rsidR="00C667A3" w:rsidRPr="00C667A3" w14:paraId="198E49D0" w14:textId="77777777" w:rsidTr="00C667A3">
        <w:tblPrEx>
          <w:jc w:val="left"/>
        </w:tblPrEx>
        <w:tc>
          <w:tcPr>
            <w:tcW w:w="2179" w:type="dxa"/>
            <w:shd w:val="clear" w:color="auto" w:fill="auto"/>
          </w:tcPr>
          <w:p w14:paraId="47361123" w14:textId="77777777" w:rsidR="00C667A3" w:rsidRPr="00C667A3" w:rsidRDefault="00C667A3" w:rsidP="00C667A3">
            <w:pPr>
              <w:keepNext/>
              <w:tabs>
                <w:tab w:val="right" w:leader="dot" w:pos="5760"/>
              </w:tabs>
              <w:ind w:firstLine="0"/>
            </w:pPr>
            <w:r w:rsidRPr="00C667A3">
              <w:t>Jones</w:t>
            </w:r>
          </w:p>
        </w:tc>
        <w:tc>
          <w:tcPr>
            <w:tcW w:w="2179" w:type="dxa"/>
            <w:shd w:val="clear" w:color="auto" w:fill="auto"/>
          </w:tcPr>
          <w:p w14:paraId="003C4ED9" w14:textId="77777777" w:rsidR="00C667A3" w:rsidRPr="00C667A3" w:rsidRDefault="00C667A3" w:rsidP="00C667A3">
            <w:pPr>
              <w:keepNext/>
              <w:tabs>
                <w:tab w:val="right" w:leader="dot" w:pos="5760"/>
              </w:tabs>
              <w:ind w:firstLine="0"/>
            </w:pPr>
            <w:r w:rsidRPr="00C667A3">
              <w:t>Magnuson</w:t>
            </w:r>
          </w:p>
        </w:tc>
        <w:tc>
          <w:tcPr>
            <w:tcW w:w="2180" w:type="dxa"/>
            <w:shd w:val="clear" w:color="auto" w:fill="auto"/>
          </w:tcPr>
          <w:p w14:paraId="24A99A39" w14:textId="77777777" w:rsidR="00C667A3" w:rsidRPr="00C667A3" w:rsidRDefault="00C667A3" w:rsidP="00C667A3">
            <w:pPr>
              <w:keepNext/>
              <w:tabs>
                <w:tab w:val="right" w:leader="dot" w:pos="5760"/>
              </w:tabs>
              <w:ind w:firstLine="0"/>
            </w:pPr>
            <w:r w:rsidRPr="00C667A3">
              <w:t>May</w:t>
            </w:r>
          </w:p>
        </w:tc>
      </w:tr>
      <w:tr w:rsidR="00C667A3" w:rsidRPr="00C667A3" w14:paraId="0C488434" w14:textId="77777777" w:rsidTr="00C667A3">
        <w:tblPrEx>
          <w:jc w:val="left"/>
        </w:tblPrEx>
        <w:tc>
          <w:tcPr>
            <w:tcW w:w="2179" w:type="dxa"/>
            <w:shd w:val="clear" w:color="auto" w:fill="auto"/>
          </w:tcPr>
          <w:p w14:paraId="02B26EE8" w14:textId="77777777" w:rsidR="00C667A3" w:rsidRPr="00C667A3" w:rsidRDefault="00C667A3" w:rsidP="00C667A3">
            <w:pPr>
              <w:keepNext/>
              <w:tabs>
                <w:tab w:val="right" w:leader="dot" w:pos="5760"/>
              </w:tabs>
              <w:ind w:firstLine="0"/>
            </w:pPr>
            <w:r w:rsidRPr="00C667A3">
              <w:t>Morgan</w:t>
            </w:r>
          </w:p>
        </w:tc>
        <w:tc>
          <w:tcPr>
            <w:tcW w:w="2179" w:type="dxa"/>
            <w:shd w:val="clear" w:color="auto" w:fill="auto"/>
          </w:tcPr>
          <w:p w14:paraId="1255728E" w14:textId="77777777" w:rsidR="00C667A3" w:rsidRPr="00C667A3" w:rsidRDefault="00C667A3" w:rsidP="00C667A3">
            <w:pPr>
              <w:keepNext/>
              <w:tabs>
                <w:tab w:val="right" w:leader="dot" w:pos="5760"/>
              </w:tabs>
              <w:ind w:firstLine="0"/>
            </w:pPr>
          </w:p>
        </w:tc>
        <w:tc>
          <w:tcPr>
            <w:tcW w:w="2180" w:type="dxa"/>
            <w:shd w:val="clear" w:color="auto" w:fill="auto"/>
          </w:tcPr>
          <w:p w14:paraId="731874DF" w14:textId="77777777" w:rsidR="00C667A3" w:rsidRPr="00C667A3" w:rsidRDefault="00C667A3" w:rsidP="00C667A3">
            <w:pPr>
              <w:keepNext/>
              <w:tabs>
                <w:tab w:val="right" w:leader="dot" w:pos="5760"/>
              </w:tabs>
              <w:ind w:firstLine="0"/>
            </w:pPr>
          </w:p>
        </w:tc>
      </w:tr>
    </w:tbl>
    <w:p w14:paraId="550475AA" w14:textId="77777777" w:rsidR="00C667A3" w:rsidRDefault="00C667A3" w:rsidP="00C667A3">
      <w:pPr>
        <w:tabs>
          <w:tab w:val="right" w:leader="dot" w:pos="5760"/>
        </w:tabs>
      </w:pPr>
    </w:p>
    <w:p w14:paraId="2722CC22" w14:textId="77777777" w:rsidR="00C667A3" w:rsidRDefault="00C667A3" w:rsidP="00C667A3">
      <w:pPr>
        <w:tabs>
          <w:tab w:val="right" w:leader="dot" w:pos="5760"/>
        </w:tabs>
        <w:jc w:val="center"/>
        <w:rPr>
          <w:b/>
        </w:rPr>
      </w:pPr>
      <w:r w:rsidRPr="00C667A3">
        <w:rPr>
          <w:b/>
        </w:rPr>
        <w:t>Total--10</w:t>
      </w:r>
    </w:p>
    <w:p w14:paraId="7CFDF1DD" w14:textId="77777777" w:rsidR="00C667A3" w:rsidRDefault="00C667A3" w:rsidP="00C667A3">
      <w:pPr>
        <w:tabs>
          <w:tab w:val="right" w:leader="dot" w:pos="5760"/>
        </w:tabs>
      </w:pPr>
    </w:p>
    <w:p w14:paraId="3534B05C" w14:textId="77777777" w:rsidR="00C667A3" w:rsidRDefault="00C667A3" w:rsidP="00C667A3">
      <w:pPr>
        <w:keepNext/>
        <w:tabs>
          <w:tab w:val="right" w:leader="dot" w:pos="5760"/>
        </w:tabs>
        <w:jc w:val="center"/>
        <w:rPr>
          <w:b/>
        </w:rPr>
      </w:pPr>
      <w:r>
        <w:rPr>
          <w:b/>
        </w:rPr>
        <w:t>RECAPITULATION</w:t>
      </w:r>
    </w:p>
    <w:p w14:paraId="415E83AD" w14:textId="77777777" w:rsidR="00C667A3" w:rsidRDefault="00C667A3" w:rsidP="00C667A3">
      <w:pPr>
        <w:tabs>
          <w:tab w:val="right" w:leader="dot" w:pos="5760"/>
        </w:tabs>
        <w:jc w:val="center"/>
        <w:rPr>
          <w:b/>
        </w:rPr>
      </w:pPr>
    </w:p>
    <w:p w14:paraId="61EE5DE9" w14:textId="77777777" w:rsidR="00C667A3" w:rsidRDefault="00C667A3" w:rsidP="00C667A3">
      <w:pPr>
        <w:tabs>
          <w:tab w:val="right" w:leader="dot" w:pos="5760"/>
        </w:tabs>
      </w:pPr>
      <w:r>
        <w:t>Total numbe</w:t>
      </w:r>
      <w:r w:rsidR="005A189B">
        <w:t>r of Senators voting</w:t>
      </w:r>
      <w:r w:rsidR="005A189B">
        <w:tab/>
        <w:t>38</w:t>
      </w:r>
    </w:p>
    <w:p w14:paraId="10959A39" w14:textId="77777777" w:rsidR="00C667A3" w:rsidRDefault="00C667A3" w:rsidP="00C667A3">
      <w:pPr>
        <w:tabs>
          <w:tab w:val="right" w:leader="dot" w:pos="5760"/>
        </w:tabs>
      </w:pPr>
      <w:r>
        <w:t>Total num</w:t>
      </w:r>
      <w:r w:rsidR="005A189B">
        <w:t>ber of Representatives voting</w:t>
      </w:r>
      <w:r w:rsidR="005A189B">
        <w:tab/>
        <w:t>104</w:t>
      </w:r>
    </w:p>
    <w:p w14:paraId="564A49BB" w14:textId="77777777" w:rsidR="00C667A3" w:rsidRDefault="005A189B" w:rsidP="00C667A3">
      <w:pPr>
        <w:tabs>
          <w:tab w:val="right" w:leader="dot" w:pos="5760"/>
        </w:tabs>
      </w:pPr>
      <w:r>
        <w:t>Grand Total</w:t>
      </w:r>
      <w:r>
        <w:tab/>
        <w:t>142</w:t>
      </w:r>
    </w:p>
    <w:p w14:paraId="7AFB80A5" w14:textId="77777777" w:rsidR="00C667A3" w:rsidRDefault="00C667A3" w:rsidP="00C667A3">
      <w:pPr>
        <w:tabs>
          <w:tab w:val="right" w:leader="dot" w:pos="5760"/>
        </w:tabs>
      </w:pPr>
      <w:r>
        <w:t>Necessary to a choice</w:t>
      </w:r>
      <w:r>
        <w:tab/>
        <w:t>72</w:t>
      </w:r>
    </w:p>
    <w:p w14:paraId="1D83217F" w14:textId="77777777" w:rsidR="00C667A3" w:rsidRDefault="00C667A3" w:rsidP="00C667A3">
      <w:pPr>
        <w:tabs>
          <w:tab w:val="right" w:leader="dot" w:pos="5760"/>
        </w:tabs>
      </w:pPr>
      <w:r>
        <w:t xml:space="preserve">Of which Mindy W. Zimmerman received </w:t>
      </w:r>
      <w:r>
        <w:tab/>
        <w:t>131</w:t>
      </w:r>
    </w:p>
    <w:p w14:paraId="4AA8B9D0" w14:textId="77777777" w:rsidR="00C667A3" w:rsidRDefault="00C667A3" w:rsidP="00C667A3">
      <w:pPr>
        <w:tabs>
          <w:tab w:val="right" w:leader="dot" w:pos="5760"/>
        </w:tabs>
      </w:pPr>
    </w:p>
    <w:p w14:paraId="45ED2EA3" w14:textId="77777777" w:rsidR="00C667A3" w:rsidRPr="00976666" w:rsidRDefault="00C667A3" w:rsidP="00C667A3">
      <w:pPr>
        <w:tabs>
          <w:tab w:val="left" w:pos="270"/>
        </w:tabs>
        <w:spacing w:after="160"/>
        <w:ind w:firstLine="0"/>
        <w:rPr>
          <w:rFonts w:eastAsia="Calibri"/>
          <w:szCs w:val="22"/>
        </w:rPr>
      </w:pPr>
      <w:bookmarkStart w:id="115" w:name="file_start254"/>
      <w:bookmarkEnd w:id="115"/>
      <w:r w:rsidRPr="00976666">
        <w:rPr>
          <w:rFonts w:eastAsia="Calibri"/>
          <w:szCs w:val="22"/>
        </w:rPr>
        <w:tab/>
        <w:t>Whereupon, the PRESIDENT announced that The Honorable Mindy W. Zimmerman was duly elected for the term prescribed by law.</w:t>
      </w:r>
    </w:p>
    <w:p w14:paraId="46997FC7" w14:textId="77777777" w:rsidR="009B14C0" w:rsidRPr="009B14C0" w:rsidRDefault="00C667A3" w:rsidP="00406CC7">
      <w:pPr>
        <w:keepNext/>
        <w:tabs>
          <w:tab w:val="left" w:pos="270"/>
        </w:tabs>
        <w:ind w:firstLine="0"/>
        <w:jc w:val="center"/>
        <w:rPr>
          <w:rFonts w:eastAsia="Calibri"/>
          <w:b/>
          <w:caps/>
          <w:szCs w:val="22"/>
        </w:rPr>
      </w:pPr>
      <w:r w:rsidRPr="00976666">
        <w:rPr>
          <w:rFonts w:eastAsia="Calibri"/>
          <w:b/>
          <w:szCs w:val="22"/>
        </w:rPr>
        <w:t xml:space="preserve">ELECTION OF A FAMILY COURT </w:t>
      </w:r>
      <w:r w:rsidR="009B14C0" w:rsidRPr="009B14C0">
        <w:rPr>
          <w:rFonts w:eastAsia="Calibri"/>
          <w:b/>
          <w:caps/>
          <w:szCs w:val="22"/>
        </w:rPr>
        <w:t>JUDGE,</w:t>
      </w:r>
    </w:p>
    <w:p w14:paraId="37230765" w14:textId="3299853F" w:rsidR="00C667A3" w:rsidRPr="00976666" w:rsidRDefault="00C667A3" w:rsidP="00C667A3">
      <w:pPr>
        <w:keepNext/>
        <w:tabs>
          <w:tab w:val="left" w:pos="270"/>
        </w:tabs>
        <w:spacing w:after="160"/>
        <w:ind w:firstLine="0"/>
        <w:jc w:val="center"/>
        <w:rPr>
          <w:rFonts w:eastAsia="Calibri"/>
          <w:b/>
          <w:szCs w:val="22"/>
        </w:rPr>
      </w:pPr>
      <w:r w:rsidRPr="00976666">
        <w:rPr>
          <w:rFonts w:eastAsia="Calibri"/>
          <w:b/>
          <w:szCs w:val="22"/>
        </w:rPr>
        <w:t>NINTH JUDICIAL CIRCUIT, SEAT 1</w:t>
      </w:r>
    </w:p>
    <w:p w14:paraId="55DF81E9" w14:textId="77777777" w:rsidR="00C667A3" w:rsidRPr="00976666" w:rsidRDefault="00C667A3" w:rsidP="00C667A3">
      <w:pPr>
        <w:tabs>
          <w:tab w:val="left" w:pos="270"/>
        </w:tabs>
        <w:spacing w:after="160"/>
        <w:ind w:firstLine="0"/>
        <w:rPr>
          <w:rFonts w:eastAsia="Calibri"/>
          <w:szCs w:val="22"/>
        </w:rPr>
      </w:pPr>
      <w:r w:rsidRPr="00976666">
        <w:rPr>
          <w:rFonts w:eastAsia="Calibri"/>
          <w:szCs w:val="22"/>
        </w:rPr>
        <w:tab/>
        <w:t>The PRESIDENT announced that nominations were in order for a Family Court Judge, Ninth Judicial Circuit, Seat 1.</w:t>
      </w:r>
    </w:p>
    <w:p w14:paraId="7A87A7C6" w14:textId="77777777" w:rsidR="00C667A3" w:rsidRPr="00976666" w:rsidRDefault="00C667A3" w:rsidP="00C667A3">
      <w:pPr>
        <w:tabs>
          <w:tab w:val="left" w:pos="270"/>
        </w:tabs>
        <w:spacing w:after="160"/>
        <w:ind w:firstLine="0"/>
        <w:rPr>
          <w:rFonts w:eastAsia="Calibri"/>
          <w:szCs w:val="22"/>
        </w:rPr>
      </w:pPr>
      <w:r w:rsidRPr="00976666">
        <w:rPr>
          <w:rFonts w:eastAsia="Calibri"/>
          <w:szCs w:val="22"/>
        </w:rPr>
        <w:tab/>
      </w:r>
      <w:r w:rsidR="00FD7FC4">
        <w:rPr>
          <w:rFonts w:eastAsia="Calibri"/>
          <w:szCs w:val="22"/>
        </w:rPr>
        <w:t>Rep.</w:t>
      </w:r>
      <w:r w:rsidRPr="00976666">
        <w:rPr>
          <w:rFonts w:eastAsia="Calibri"/>
          <w:szCs w:val="22"/>
        </w:rPr>
        <w:t xml:space="preserve"> G. M. SMITH, on behalf of the Judicial Screening Committee, stated that The Honorable Daniel E. Martin, Jr., had been screened, found qualified, and placed his name in nomination.</w:t>
      </w:r>
    </w:p>
    <w:p w14:paraId="413C58DB" w14:textId="77777777" w:rsidR="00C667A3" w:rsidRPr="00976666" w:rsidRDefault="00C667A3" w:rsidP="00C667A3">
      <w:pPr>
        <w:tabs>
          <w:tab w:val="left" w:pos="270"/>
        </w:tabs>
        <w:spacing w:after="160"/>
        <w:ind w:firstLine="0"/>
        <w:rPr>
          <w:rFonts w:eastAsia="Calibri"/>
          <w:szCs w:val="22"/>
        </w:rPr>
      </w:pPr>
      <w:r w:rsidRPr="00976666">
        <w:rPr>
          <w:rFonts w:eastAsia="Calibri"/>
          <w:b/>
          <w:szCs w:val="22"/>
        </w:rPr>
        <w:tab/>
      </w:r>
      <w:r w:rsidR="00FD7FC4">
        <w:rPr>
          <w:rFonts w:eastAsia="Calibri"/>
          <w:szCs w:val="22"/>
        </w:rPr>
        <w:t>Rep.</w:t>
      </w:r>
      <w:r w:rsidRPr="00976666">
        <w:rPr>
          <w:rFonts w:eastAsia="Calibri"/>
          <w:szCs w:val="22"/>
        </w:rPr>
        <w:t xml:space="preserve"> HILL requested a roll call vote.</w:t>
      </w:r>
    </w:p>
    <w:p w14:paraId="4329A233" w14:textId="77777777" w:rsidR="00C667A3" w:rsidRDefault="00C667A3" w:rsidP="00C667A3">
      <w:pPr>
        <w:tabs>
          <w:tab w:val="left" w:pos="270"/>
        </w:tabs>
        <w:spacing w:after="160"/>
        <w:ind w:firstLine="0"/>
        <w:rPr>
          <w:rFonts w:eastAsia="Calibri"/>
          <w:szCs w:val="22"/>
        </w:rPr>
      </w:pPr>
      <w:r w:rsidRPr="00976666">
        <w:rPr>
          <w:rFonts w:eastAsia="Calibri"/>
          <w:szCs w:val="22"/>
        </w:rPr>
        <w:tab/>
        <w:t xml:space="preserve">The Reading Clerk of the Senate called the roll of the Senate, and the Senators voted </w:t>
      </w:r>
      <w:r w:rsidRPr="00976666">
        <w:rPr>
          <w:rFonts w:eastAsia="Calibri"/>
          <w:i/>
          <w:szCs w:val="22"/>
        </w:rPr>
        <w:t xml:space="preserve">viva voce </w:t>
      </w:r>
      <w:r w:rsidRPr="00976666">
        <w:rPr>
          <w:rFonts w:eastAsia="Calibri"/>
          <w:szCs w:val="22"/>
        </w:rPr>
        <w:t>as their names were called.</w:t>
      </w:r>
    </w:p>
    <w:p w14:paraId="2F4053CC" w14:textId="77777777" w:rsidR="00C667A3" w:rsidRPr="00C667A3" w:rsidRDefault="00C667A3" w:rsidP="00C667A3">
      <w:pPr>
        <w:tabs>
          <w:tab w:val="right" w:leader="dot" w:pos="5760"/>
        </w:tabs>
      </w:pPr>
      <w:r w:rsidRPr="00C667A3">
        <w:t>The following named Senat</w:t>
      </w:r>
      <w:r w:rsidR="005A189B">
        <w:t xml:space="preserve">ors voted for Daniel </w:t>
      </w:r>
      <w:r w:rsidR="000B5D65">
        <w:t xml:space="preserve">E. </w:t>
      </w:r>
      <w:r w:rsidR="005A189B">
        <w:t>Martin</w:t>
      </w:r>
      <w:r w:rsidR="000B5D65">
        <w:t>,</w:t>
      </w:r>
      <w:r w:rsidR="005A189B">
        <w:t xml:space="preserve"> Jr.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DD6F402" w14:textId="77777777" w:rsidTr="00C667A3">
        <w:trPr>
          <w:jc w:val="right"/>
        </w:trPr>
        <w:tc>
          <w:tcPr>
            <w:tcW w:w="2179" w:type="dxa"/>
            <w:shd w:val="clear" w:color="auto" w:fill="auto"/>
          </w:tcPr>
          <w:p w14:paraId="51DB87B5"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6DF21958"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7BC34910" w14:textId="77777777" w:rsidR="00C667A3" w:rsidRPr="00C667A3" w:rsidRDefault="00C667A3" w:rsidP="00C667A3">
            <w:pPr>
              <w:keepNext/>
              <w:tabs>
                <w:tab w:val="right" w:leader="dot" w:pos="5760"/>
              </w:tabs>
              <w:ind w:firstLine="0"/>
            </w:pPr>
            <w:r w:rsidRPr="00C667A3">
              <w:t>Allen</w:t>
            </w:r>
          </w:p>
        </w:tc>
      </w:tr>
      <w:tr w:rsidR="00C667A3" w:rsidRPr="00C667A3" w14:paraId="468A0D85" w14:textId="77777777" w:rsidTr="00C667A3">
        <w:tblPrEx>
          <w:jc w:val="left"/>
        </w:tblPrEx>
        <w:tc>
          <w:tcPr>
            <w:tcW w:w="2179" w:type="dxa"/>
            <w:shd w:val="clear" w:color="auto" w:fill="auto"/>
          </w:tcPr>
          <w:p w14:paraId="0A5BBAAF"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7C1589C3"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6152F4E6" w14:textId="77777777" w:rsidR="00C667A3" w:rsidRPr="00C667A3" w:rsidRDefault="00C667A3" w:rsidP="00C667A3">
            <w:pPr>
              <w:tabs>
                <w:tab w:val="right" w:leader="dot" w:pos="5760"/>
              </w:tabs>
              <w:ind w:firstLine="0"/>
            </w:pPr>
            <w:r w:rsidRPr="00C667A3">
              <w:t>Cash</w:t>
            </w:r>
          </w:p>
        </w:tc>
      </w:tr>
      <w:tr w:rsidR="00C667A3" w:rsidRPr="00C667A3" w14:paraId="66202DF8" w14:textId="77777777" w:rsidTr="00C667A3">
        <w:tblPrEx>
          <w:jc w:val="left"/>
        </w:tblPrEx>
        <w:tc>
          <w:tcPr>
            <w:tcW w:w="2179" w:type="dxa"/>
            <w:shd w:val="clear" w:color="auto" w:fill="auto"/>
          </w:tcPr>
          <w:p w14:paraId="39358BB9"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563DFAF8"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22D1CFDE" w14:textId="77777777" w:rsidR="00C667A3" w:rsidRPr="00C667A3" w:rsidRDefault="00C667A3" w:rsidP="00C667A3">
            <w:pPr>
              <w:tabs>
                <w:tab w:val="right" w:leader="dot" w:pos="5760"/>
              </w:tabs>
              <w:ind w:firstLine="0"/>
            </w:pPr>
            <w:r w:rsidRPr="00C667A3">
              <w:t>Cromer</w:t>
            </w:r>
          </w:p>
        </w:tc>
      </w:tr>
      <w:tr w:rsidR="00C667A3" w:rsidRPr="00C667A3" w14:paraId="61D43BCA" w14:textId="77777777" w:rsidTr="00C667A3">
        <w:tblPrEx>
          <w:jc w:val="left"/>
        </w:tblPrEx>
        <w:tc>
          <w:tcPr>
            <w:tcW w:w="2179" w:type="dxa"/>
            <w:shd w:val="clear" w:color="auto" w:fill="auto"/>
          </w:tcPr>
          <w:p w14:paraId="7B907761"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7040C0D7"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7F32FB00" w14:textId="77777777" w:rsidR="00C667A3" w:rsidRPr="00C667A3" w:rsidRDefault="00C667A3" w:rsidP="00C667A3">
            <w:pPr>
              <w:tabs>
                <w:tab w:val="right" w:leader="dot" w:pos="5760"/>
              </w:tabs>
              <w:ind w:firstLine="0"/>
            </w:pPr>
            <w:r w:rsidRPr="00C667A3">
              <w:t>Garrett</w:t>
            </w:r>
          </w:p>
        </w:tc>
      </w:tr>
      <w:tr w:rsidR="00C667A3" w:rsidRPr="00C667A3" w14:paraId="1AE66A59" w14:textId="77777777" w:rsidTr="00C667A3">
        <w:tblPrEx>
          <w:jc w:val="left"/>
        </w:tblPrEx>
        <w:tc>
          <w:tcPr>
            <w:tcW w:w="2179" w:type="dxa"/>
            <w:shd w:val="clear" w:color="auto" w:fill="auto"/>
          </w:tcPr>
          <w:p w14:paraId="260699EA"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664B5E34"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7469D391" w14:textId="77777777" w:rsidR="00C667A3" w:rsidRPr="00C667A3" w:rsidRDefault="00C667A3" w:rsidP="00C667A3">
            <w:pPr>
              <w:tabs>
                <w:tab w:val="right" w:leader="dot" w:pos="5760"/>
              </w:tabs>
              <w:ind w:firstLine="0"/>
            </w:pPr>
            <w:r w:rsidRPr="00C667A3">
              <w:t>Harpootlian</w:t>
            </w:r>
          </w:p>
        </w:tc>
      </w:tr>
      <w:tr w:rsidR="00C667A3" w:rsidRPr="00C667A3" w14:paraId="796ACF15" w14:textId="77777777" w:rsidTr="00C667A3">
        <w:tblPrEx>
          <w:jc w:val="left"/>
        </w:tblPrEx>
        <w:tc>
          <w:tcPr>
            <w:tcW w:w="2179" w:type="dxa"/>
            <w:shd w:val="clear" w:color="auto" w:fill="auto"/>
          </w:tcPr>
          <w:p w14:paraId="148A97CD"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23EE412E"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064753E9"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31050420" w14:textId="77777777" w:rsidTr="00C667A3">
        <w:tblPrEx>
          <w:jc w:val="left"/>
        </w:tblPrEx>
        <w:tc>
          <w:tcPr>
            <w:tcW w:w="2179" w:type="dxa"/>
            <w:shd w:val="clear" w:color="auto" w:fill="auto"/>
          </w:tcPr>
          <w:p w14:paraId="119756BD"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75E738BE"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4278D80B" w14:textId="77777777" w:rsidR="00C667A3" w:rsidRPr="00C667A3" w:rsidRDefault="00C667A3" w:rsidP="00C667A3">
            <w:pPr>
              <w:tabs>
                <w:tab w:val="right" w:leader="dot" w:pos="5760"/>
              </w:tabs>
              <w:ind w:firstLine="0"/>
            </w:pPr>
            <w:r w:rsidRPr="00C667A3">
              <w:t>Kimpson</w:t>
            </w:r>
          </w:p>
        </w:tc>
      </w:tr>
      <w:tr w:rsidR="00C667A3" w:rsidRPr="00C667A3" w14:paraId="59E3B6EC" w14:textId="77777777" w:rsidTr="00C667A3">
        <w:tblPrEx>
          <w:jc w:val="left"/>
        </w:tblPrEx>
        <w:tc>
          <w:tcPr>
            <w:tcW w:w="2179" w:type="dxa"/>
            <w:shd w:val="clear" w:color="auto" w:fill="auto"/>
          </w:tcPr>
          <w:p w14:paraId="287C0935"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3979F7F7"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172AA409" w14:textId="77777777" w:rsidR="00C667A3" w:rsidRPr="00C667A3" w:rsidRDefault="00C667A3" w:rsidP="00C667A3">
            <w:pPr>
              <w:tabs>
                <w:tab w:val="right" w:leader="dot" w:pos="5760"/>
              </w:tabs>
              <w:ind w:firstLine="0"/>
            </w:pPr>
            <w:r w:rsidRPr="00C667A3">
              <w:t>Martin</w:t>
            </w:r>
          </w:p>
        </w:tc>
      </w:tr>
      <w:tr w:rsidR="00C667A3" w:rsidRPr="00C667A3" w14:paraId="223068DB" w14:textId="77777777" w:rsidTr="00C667A3">
        <w:tblPrEx>
          <w:jc w:val="left"/>
        </w:tblPrEx>
        <w:tc>
          <w:tcPr>
            <w:tcW w:w="2179" w:type="dxa"/>
            <w:shd w:val="clear" w:color="auto" w:fill="auto"/>
          </w:tcPr>
          <w:p w14:paraId="0FED6AC8"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2226357A"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2EDE535A" w14:textId="77777777" w:rsidR="00C667A3" w:rsidRPr="00C667A3" w:rsidRDefault="00C667A3" w:rsidP="00C667A3">
            <w:pPr>
              <w:tabs>
                <w:tab w:val="right" w:leader="dot" w:pos="5760"/>
              </w:tabs>
              <w:ind w:firstLine="0"/>
            </w:pPr>
            <w:r w:rsidRPr="00C667A3">
              <w:t>Rankin</w:t>
            </w:r>
          </w:p>
        </w:tc>
      </w:tr>
      <w:tr w:rsidR="00C667A3" w:rsidRPr="00C667A3" w14:paraId="34A4B8B4" w14:textId="77777777" w:rsidTr="00C667A3">
        <w:tblPrEx>
          <w:jc w:val="left"/>
        </w:tblPrEx>
        <w:tc>
          <w:tcPr>
            <w:tcW w:w="2179" w:type="dxa"/>
            <w:shd w:val="clear" w:color="auto" w:fill="auto"/>
          </w:tcPr>
          <w:p w14:paraId="36336623"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6CE2189D"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38D73F50" w14:textId="77777777" w:rsidR="00C667A3" w:rsidRPr="00C667A3" w:rsidRDefault="00C667A3" w:rsidP="00C667A3">
            <w:pPr>
              <w:tabs>
                <w:tab w:val="right" w:leader="dot" w:pos="5760"/>
              </w:tabs>
              <w:ind w:firstLine="0"/>
            </w:pPr>
            <w:r w:rsidRPr="00C667A3">
              <w:t>Scott</w:t>
            </w:r>
          </w:p>
        </w:tc>
      </w:tr>
      <w:tr w:rsidR="00C667A3" w:rsidRPr="00C667A3" w14:paraId="4FEE8F62" w14:textId="77777777" w:rsidTr="00C667A3">
        <w:tblPrEx>
          <w:jc w:val="left"/>
        </w:tblPrEx>
        <w:tc>
          <w:tcPr>
            <w:tcW w:w="2179" w:type="dxa"/>
            <w:shd w:val="clear" w:color="auto" w:fill="auto"/>
          </w:tcPr>
          <w:p w14:paraId="2E4EA6A9"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1A5C6FFF"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674151DE" w14:textId="77777777" w:rsidR="00C667A3" w:rsidRPr="00C667A3" w:rsidRDefault="00C667A3" w:rsidP="00C667A3">
            <w:pPr>
              <w:tabs>
                <w:tab w:val="right" w:leader="dot" w:pos="5760"/>
              </w:tabs>
              <w:ind w:firstLine="0"/>
            </w:pPr>
            <w:r w:rsidRPr="00C667A3">
              <w:t>Shealy</w:t>
            </w:r>
          </w:p>
        </w:tc>
      </w:tr>
      <w:tr w:rsidR="00C667A3" w:rsidRPr="00C667A3" w14:paraId="1AFF39F0" w14:textId="77777777" w:rsidTr="00C667A3">
        <w:tblPrEx>
          <w:jc w:val="left"/>
        </w:tblPrEx>
        <w:tc>
          <w:tcPr>
            <w:tcW w:w="2179" w:type="dxa"/>
            <w:shd w:val="clear" w:color="auto" w:fill="auto"/>
          </w:tcPr>
          <w:p w14:paraId="0DFF855C"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1EABDD56"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4256E796" w14:textId="77777777" w:rsidR="00C667A3" w:rsidRPr="00C667A3" w:rsidRDefault="00C667A3" w:rsidP="00C667A3">
            <w:pPr>
              <w:keepNext/>
              <w:tabs>
                <w:tab w:val="right" w:leader="dot" w:pos="5760"/>
              </w:tabs>
              <w:ind w:firstLine="0"/>
            </w:pPr>
            <w:r w:rsidRPr="00C667A3">
              <w:t>Turner</w:t>
            </w:r>
          </w:p>
        </w:tc>
      </w:tr>
      <w:tr w:rsidR="00C667A3" w:rsidRPr="00C667A3" w14:paraId="0D15A387" w14:textId="77777777" w:rsidTr="00C667A3">
        <w:tblPrEx>
          <w:jc w:val="left"/>
        </w:tblPrEx>
        <w:tc>
          <w:tcPr>
            <w:tcW w:w="2179" w:type="dxa"/>
            <w:shd w:val="clear" w:color="auto" w:fill="auto"/>
          </w:tcPr>
          <w:p w14:paraId="4C5E7ADD"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5F9C3F7C"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083C51AA" w14:textId="77777777" w:rsidR="00C667A3" w:rsidRPr="00C667A3" w:rsidRDefault="00C667A3" w:rsidP="00C667A3">
            <w:pPr>
              <w:keepNext/>
              <w:tabs>
                <w:tab w:val="right" w:leader="dot" w:pos="5760"/>
              </w:tabs>
              <w:ind w:firstLine="0"/>
            </w:pPr>
          </w:p>
        </w:tc>
      </w:tr>
    </w:tbl>
    <w:p w14:paraId="122F316F" w14:textId="77777777" w:rsidR="00C667A3" w:rsidRDefault="00C667A3" w:rsidP="00C667A3">
      <w:pPr>
        <w:tabs>
          <w:tab w:val="right" w:leader="dot" w:pos="5760"/>
        </w:tabs>
      </w:pPr>
    </w:p>
    <w:p w14:paraId="37883C6D" w14:textId="77777777" w:rsidR="00C667A3" w:rsidRDefault="00C667A3" w:rsidP="00C667A3">
      <w:pPr>
        <w:tabs>
          <w:tab w:val="right" w:leader="dot" w:pos="5760"/>
        </w:tabs>
        <w:jc w:val="center"/>
        <w:rPr>
          <w:b/>
        </w:rPr>
      </w:pPr>
      <w:r w:rsidRPr="00C667A3">
        <w:rPr>
          <w:b/>
        </w:rPr>
        <w:t>Total--38</w:t>
      </w:r>
    </w:p>
    <w:p w14:paraId="0082F7EB" w14:textId="77777777" w:rsidR="00C667A3" w:rsidRDefault="00C667A3" w:rsidP="00C667A3">
      <w:pPr>
        <w:tabs>
          <w:tab w:val="right" w:leader="dot" w:pos="5760"/>
        </w:tabs>
      </w:pPr>
    </w:p>
    <w:p w14:paraId="3B6DAF70" w14:textId="77777777" w:rsidR="00C667A3" w:rsidRPr="00C667A3" w:rsidRDefault="00C667A3" w:rsidP="00C667A3">
      <w:pPr>
        <w:tabs>
          <w:tab w:val="right" w:leader="dot" w:pos="5760"/>
        </w:tabs>
      </w:pPr>
      <w:r w:rsidRPr="00C667A3">
        <w:t xml:space="preserve">The following named Representatives voted for Daniel </w:t>
      </w:r>
      <w:r w:rsidR="000B5D65">
        <w:t xml:space="preserve">E. </w:t>
      </w:r>
      <w:r w:rsidRPr="00C667A3">
        <w:t>Martin</w:t>
      </w:r>
      <w:r w:rsidR="000B5D65">
        <w:t>,</w:t>
      </w:r>
      <w:r w:rsidRPr="00C667A3">
        <w:t xml:space="preserve"> Jr.: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AB9BC19" w14:textId="77777777" w:rsidTr="00C667A3">
        <w:trPr>
          <w:jc w:val="right"/>
        </w:trPr>
        <w:tc>
          <w:tcPr>
            <w:tcW w:w="2179" w:type="dxa"/>
            <w:shd w:val="clear" w:color="auto" w:fill="auto"/>
          </w:tcPr>
          <w:p w14:paraId="79F036F3"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0F78F6BA"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2E9DE728" w14:textId="77777777" w:rsidR="00C667A3" w:rsidRPr="00C667A3" w:rsidRDefault="00C667A3" w:rsidP="00C667A3">
            <w:pPr>
              <w:keepNext/>
              <w:tabs>
                <w:tab w:val="right" w:leader="dot" w:pos="5760"/>
              </w:tabs>
              <w:ind w:firstLine="0"/>
            </w:pPr>
            <w:r w:rsidRPr="00C667A3">
              <w:t>Anderson</w:t>
            </w:r>
          </w:p>
        </w:tc>
      </w:tr>
      <w:tr w:rsidR="00C667A3" w:rsidRPr="00C667A3" w14:paraId="7E4CD75A" w14:textId="77777777" w:rsidTr="00C667A3">
        <w:tblPrEx>
          <w:jc w:val="left"/>
        </w:tblPrEx>
        <w:tc>
          <w:tcPr>
            <w:tcW w:w="2179" w:type="dxa"/>
            <w:shd w:val="clear" w:color="auto" w:fill="auto"/>
          </w:tcPr>
          <w:p w14:paraId="427211BA" w14:textId="77777777" w:rsidR="00C667A3" w:rsidRPr="00C667A3" w:rsidRDefault="00C667A3" w:rsidP="00C667A3">
            <w:pPr>
              <w:tabs>
                <w:tab w:val="right" w:leader="dot" w:pos="5760"/>
              </w:tabs>
              <w:ind w:firstLine="0"/>
            </w:pPr>
            <w:r w:rsidRPr="00C667A3">
              <w:t>Bailey</w:t>
            </w:r>
          </w:p>
        </w:tc>
        <w:tc>
          <w:tcPr>
            <w:tcW w:w="2179" w:type="dxa"/>
            <w:shd w:val="clear" w:color="auto" w:fill="auto"/>
          </w:tcPr>
          <w:p w14:paraId="2D1EF625" w14:textId="77777777" w:rsidR="00C667A3" w:rsidRPr="00C667A3" w:rsidRDefault="00C667A3" w:rsidP="00C667A3">
            <w:pPr>
              <w:tabs>
                <w:tab w:val="right" w:leader="dot" w:pos="5760"/>
              </w:tabs>
              <w:ind w:firstLine="0"/>
            </w:pPr>
            <w:r w:rsidRPr="00C667A3">
              <w:t>Ballentine</w:t>
            </w:r>
          </w:p>
        </w:tc>
        <w:tc>
          <w:tcPr>
            <w:tcW w:w="2180" w:type="dxa"/>
            <w:shd w:val="clear" w:color="auto" w:fill="auto"/>
          </w:tcPr>
          <w:p w14:paraId="17D5C0A9" w14:textId="77777777" w:rsidR="00C667A3" w:rsidRPr="00C667A3" w:rsidRDefault="00C667A3" w:rsidP="00C667A3">
            <w:pPr>
              <w:tabs>
                <w:tab w:val="right" w:leader="dot" w:pos="5760"/>
              </w:tabs>
              <w:ind w:firstLine="0"/>
            </w:pPr>
            <w:r w:rsidRPr="00C667A3">
              <w:t>Bamberg</w:t>
            </w:r>
          </w:p>
        </w:tc>
      </w:tr>
      <w:tr w:rsidR="00C667A3" w:rsidRPr="00C667A3" w14:paraId="632C4CB7" w14:textId="77777777" w:rsidTr="00C667A3">
        <w:tblPrEx>
          <w:jc w:val="left"/>
        </w:tblPrEx>
        <w:tc>
          <w:tcPr>
            <w:tcW w:w="2179" w:type="dxa"/>
            <w:shd w:val="clear" w:color="auto" w:fill="auto"/>
          </w:tcPr>
          <w:p w14:paraId="64EE8E3B"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2ED35510" w14:textId="77777777" w:rsidR="00C667A3" w:rsidRPr="00C667A3" w:rsidRDefault="00C667A3" w:rsidP="00C667A3">
            <w:pPr>
              <w:tabs>
                <w:tab w:val="right" w:leader="dot" w:pos="5760"/>
              </w:tabs>
              <w:ind w:firstLine="0"/>
            </w:pPr>
            <w:r w:rsidRPr="00C667A3">
              <w:t>Bernstein</w:t>
            </w:r>
          </w:p>
        </w:tc>
        <w:tc>
          <w:tcPr>
            <w:tcW w:w="2180" w:type="dxa"/>
            <w:shd w:val="clear" w:color="auto" w:fill="auto"/>
          </w:tcPr>
          <w:p w14:paraId="7C73024D" w14:textId="77777777" w:rsidR="00C667A3" w:rsidRPr="00C667A3" w:rsidRDefault="00C667A3" w:rsidP="00C667A3">
            <w:pPr>
              <w:tabs>
                <w:tab w:val="right" w:leader="dot" w:pos="5760"/>
              </w:tabs>
              <w:ind w:firstLine="0"/>
            </w:pPr>
            <w:r w:rsidRPr="00C667A3">
              <w:t>Blackwell</w:t>
            </w:r>
          </w:p>
        </w:tc>
      </w:tr>
      <w:tr w:rsidR="00C667A3" w:rsidRPr="00C667A3" w14:paraId="31F24AB5" w14:textId="77777777" w:rsidTr="00C667A3">
        <w:tblPrEx>
          <w:jc w:val="left"/>
        </w:tblPrEx>
        <w:tc>
          <w:tcPr>
            <w:tcW w:w="2179" w:type="dxa"/>
            <w:shd w:val="clear" w:color="auto" w:fill="auto"/>
          </w:tcPr>
          <w:p w14:paraId="3587F55A" w14:textId="77777777" w:rsidR="00C667A3" w:rsidRPr="00C667A3" w:rsidRDefault="00C667A3" w:rsidP="00C667A3">
            <w:pPr>
              <w:tabs>
                <w:tab w:val="right" w:leader="dot" w:pos="5760"/>
              </w:tabs>
              <w:ind w:firstLine="0"/>
            </w:pPr>
            <w:r w:rsidRPr="00C667A3">
              <w:t>Bradley</w:t>
            </w:r>
          </w:p>
        </w:tc>
        <w:tc>
          <w:tcPr>
            <w:tcW w:w="2179" w:type="dxa"/>
            <w:shd w:val="clear" w:color="auto" w:fill="auto"/>
          </w:tcPr>
          <w:p w14:paraId="3BDC549D"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0EA6D97D" w14:textId="77777777" w:rsidR="00C667A3" w:rsidRPr="00C667A3" w:rsidRDefault="00C667A3" w:rsidP="00C667A3">
            <w:pPr>
              <w:tabs>
                <w:tab w:val="right" w:leader="dot" w:pos="5760"/>
              </w:tabs>
              <w:ind w:firstLine="0"/>
            </w:pPr>
            <w:r w:rsidRPr="00C667A3">
              <w:t>Brittain</w:t>
            </w:r>
          </w:p>
        </w:tc>
      </w:tr>
      <w:tr w:rsidR="00C667A3" w:rsidRPr="00C667A3" w14:paraId="717A9E99" w14:textId="77777777" w:rsidTr="00C667A3">
        <w:tblPrEx>
          <w:jc w:val="left"/>
        </w:tblPrEx>
        <w:tc>
          <w:tcPr>
            <w:tcW w:w="2179" w:type="dxa"/>
            <w:shd w:val="clear" w:color="auto" w:fill="auto"/>
          </w:tcPr>
          <w:p w14:paraId="3728C15E" w14:textId="77777777" w:rsidR="00C667A3" w:rsidRPr="00C667A3" w:rsidRDefault="00C667A3" w:rsidP="00C667A3">
            <w:pPr>
              <w:tabs>
                <w:tab w:val="right" w:leader="dot" w:pos="5760"/>
              </w:tabs>
              <w:ind w:firstLine="0"/>
            </w:pPr>
            <w:r w:rsidRPr="00C667A3">
              <w:t>Burns</w:t>
            </w:r>
          </w:p>
        </w:tc>
        <w:tc>
          <w:tcPr>
            <w:tcW w:w="2179" w:type="dxa"/>
            <w:shd w:val="clear" w:color="auto" w:fill="auto"/>
          </w:tcPr>
          <w:p w14:paraId="318F1528"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592B697C" w14:textId="77777777" w:rsidR="00C667A3" w:rsidRPr="00C667A3" w:rsidRDefault="00C667A3" w:rsidP="00C667A3">
            <w:pPr>
              <w:tabs>
                <w:tab w:val="right" w:leader="dot" w:pos="5760"/>
              </w:tabs>
              <w:ind w:firstLine="0"/>
            </w:pPr>
            <w:r w:rsidRPr="00C667A3">
              <w:t>Calhoon</w:t>
            </w:r>
          </w:p>
        </w:tc>
      </w:tr>
      <w:tr w:rsidR="00C667A3" w:rsidRPr="00C667A3" w14:paraId="6EE617AD" w14:textId="77777777" w:rsidTr="00C667A3">
        <w:tblPrEx>
          <w:jc w:val="left"/>
        </w:tblPrEx>
        <w:tc>
          <w:tcPr>
            <w:tcW w:w="2179" w:type="dxa"/>
            <w:shd w:val="clear" w:color="auto" w:fill="auto"/>
          </w:tcPr>
          <w:p w14:paraId="08234AA6"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4CF3678B" w14:textId="77777777" w:rsidR="00C667A3" w:rsidRPr="00C667A3" w:rsidRDefault="00C667A3" w:rsidP="00C667A3">
            <w:pPr>
              <w:tabs>
                <w:tab w:val="right" w:leader="dot" w:pos="5760"/>
              </w:tabs>
              <w:ind w:firstLine="0"/>
            </w:pPr>
            <w:r w:rsidRPr="00C667A3">
              <w:t>Chumley</w:t>
            </w:r>
          </w:p>
        </w:tc>
        <w:tc>
          <w:tcPr>
            <w:tcW w:w="2180" w:type="dxa"/>
            <w:shd w:val="clear" w:color="auto" w:fill="auto"/>
          </w:tcPr>
          <w:p w14:paraId="30D823E7" w14:textId="77777777" w:rsidR="00C667A3" w:rsidRPr="00C667A3" w:rsidRDefault="00C667A3" w:rsidP="00C667A3">
            <w:pPr>
              <w:tabs>
                <w:tab w:val="right" w:leader="dot" w:pos="5760"/>
              </w:tabs>
              <w:ind w:firstLine="0"/>
            </w:pPr>
            <w:r w:rsidRPr="00C667A3">
              <w:t>Clyburn</w:t>
            </w:r>
          </w:p>
        </w:tc>
      </w:tr>
      <w:tr w:rsidR="00C667A3" w:rsidRPr="00C667A3" w14:paraId="135A3F37" w14:textId="77777777" w:rsidTr="00C667A3">
        <w:tblPrEx>
          <w:jc w:val="left"/>
        </w:tblPrEx>
        <w:tc>
          <w:tcPr>
            <w:tcW w:w="2179" w:type="dxa"/>
            <w:shd w:val="clear" w:color="auto" w:fill="auto"/>
          </w:tcPr>
          <w:p w14:paraId="0C2741FC"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591B1705"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7F4EF6AD" w14:textId="77777777" w:rsidR="00C667A3" w:rsidRPr="00C667A3" w:rsidRDefault="00C667A3" w:rsidP="00C667A3">
            <w:pPr>
              <w:tabs>
                <w:tab w:val="right" w:leader="dot" w:pos="5760"/>
              </w:tabs>
              <w:ind w:firstLine="0"/>
            </w:pPr>
            <w:r w:rsidRPr="00C667A3">
              <w:t>B. Cox</w:t>
            </w:r>
          </w:p>
        </w:tc>
      </w:tr>
      <w:tr w:rsidR="00C667A3" w:rsidRPr="00C667A3" w14:paraId="4D653336" w14:textId="77777777" w:rsidTr="00C667A3">
        <w:tblPrEx>
          <w:jc w:val="left"/>
        </w:tblPrEx>
        <w:tc>
          <w:tcPr>
            <w:tcW w:w="2179" w:type="dxa"/>
            <w:shd w:val="clear" w:color="auto" w:fill="auto"/>
          </w:tcPr>
          <w:p w14:paraId="0837D7E8"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6162983A"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1E76C4B6" w14:textId="77777777" w:rsidR="00C667A3" w:rsidRPr="00C667A3" w:rsidRDefault="00C667A3" w:rsidP="00C667A3">
            <w:pPr>
              <w:tabs>
                <w:tab w:val="right" w:leader="dot" w:pos="5760"/>
              </w:tabs>
              <w:ind w:firstLine="0"/>
            </w:pPr>
            <w:r w:rsidRPr="00C667A3">
              <w:t>Dabney</w:t>
            </w:r>
          </w:p>
        </w:tc>
      </w:tr>
      <w:tr w:rsidR="00C667A3" w:rsidRPr="00C667A3" w14:paraId="3565C878" w14:textId="77777777" w:rsidTr="00C667A3">
        <w:tblPrEx>
          <w:jc w:val="left"/>
        </w:tblPrEx>
        <w:tc>
          <w:tcPr>
            <w:tcW w:w="2179" w:type="dxa"/>
            <w:shd w:val="clear" w:color="auto" w:fill="auto"/>
          </w:tcPr>
          <w:p w14:paraId="3E6A8831"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17F79705"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10695EC8" w14:textId="77777777" w:rsidR="00C667A3" w:rsidRPr="00C667A3" w:rsidRDefault="00C667A3" w:rsidP="00C667A3">
            <w:pPr>
              <w:tabs>
                <w:tab w:val="right" w:leader="dot" w:pos="5760"/>
              </w:tabs>
              <w:ind w:firstLine="0"/>
            </w:pPr>
            <w:r w:rsidRPr="00C667A3">
              <w:t>Dillard</w:t>
            </w:r>
          </w:p>
        </w:tc>
      </w:tr>
      <w:tr w:rsidR="00C667A3" w:rsidRPr="00C667A3" w14:paraId="5E3403DB" w14:textId="77777777" w:rsidTr="00C667A3">
        <w:tblPrEx>
          <w:jc w:val="left"/>
        </w:tblPrEx>
        <w:tc>
          <w:tcPr>
            <w:tcW w:w="2179" w:type="dxa"/>
            <w:shd w:val="clear" w:color="auto" w:fill="auto"/>
          </w:tcPr>
          <w:p w14:paraId="1CC864B5"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4ECC47AC"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0DE67C1C" w14:textId="77777777" w:rsidR="00C667A3" w:rsidRPr="00C667A3" w:rsidRDefault="00C667A3" w:rsidP="00C667A3">
            <w:pPr>
              <w:tabs>
                <w:tab w:val="right" w:leader="dot" w:pos="5760"/>
              </w:tabs>
              <w:ind w:firstLine="0"/>
            </w:pPr>
            <w:r w:rsidRPr="00C667A3">
              <w:t>Felder</w:t>
            </w:r>
          </w:p>
        </w:tc>
      </w:tr>
      <w:tr w:rsidR="00C667A3" w:rsidRPr="00C667A3" w14:paraId="5162CFE3" w14:textId="77777777" w:rsidTr="00C667A3">
        <w:tblPrEx>
          <w:jc w:val="left"/>
        </w:tblPrEx>
        <w:tc>
          <w:tcPr>
            <w:tcW w:w="2179" w:type="dxa"/>
            <w:shd w:val="clear" w:color="auto" w:fill="auto"/>
          </w:tcPr>
          <w:p w14:paraId="0C84BF8E"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5BB559A4"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573CC51D" w14:textId="77777777" w:rsidR="00C667A3" w:rsidRPr="00C667A3" w:rsidRDefault="00C667A3" w:rsidP="00C667A3">
            <w:pPr>
              <w:tabs>
                <w:tab w:val="right" w:leader="dot" w:pos="5760"/>
              </w:tabs>
              <w:ind w:firstLine="0"/>
            </w:pPr>
            <w:r w:rsidRPr="00C667A3">
              <w:t>Garvin</w:t>
            </w:r>
          </w:p>
        </w:tc>
      </w:tr>
      <w:tr w:rsidR="00C667A3" w:rsidRPr="00C667A3" w14:paraId="3D7DEEB2" w14:textId="77777777" w:rsidTr="00C667A3">
        <w:tblPrEx>
          <w:jc w:val="left"/>
        </w:tblPrEx>
        <w:tc>
          <w:tcPr>
            <w:tcW w:w="2179" w:type="dxa"/>
            <w:shd w:val="clear" w:color="auto" w:fill="auto"/>
          </w:tcPr>
          <w:p w14:paraId="56CE15F3" w14:textId="77777777" w:rsidR="00C667A3" w:rsidRPr="00C667A3" w:rsidRDefault="00C667A3" w:rsidP="00C667A3">
            <w:pPr>
              <w:tabs>
                <w:tab w:val="right" w:leader="dot" w:pos="5760"/>
              </w:tabs>
              <w:ind w:firstLine="0"/>
            </w:pPr>
            <w:r w:rsidRPr="00C667A3">
              <w:t>Gatch</w:t>
            </w:r>
          </w:p>
        </w:tc>
        <w:tc>
          <w:tcPr>
            <w:tcW w:w="2179" w:type="dxa"/>
            <w:shd w:val="clear" w:color="auto" w:fill="auto"/>
          </w:tcPr>
          <w:p w14:paraId="3B2CE6FD" w14:textId="77777777" w:rsidR="00C667A3" w:rsidRPr="00C667A3" w:rsidRDefault="00C667A3" w:rsidP="00C667A3">
            <w:pPr>
              <w:tabs>
                <w:tab w:val="right" w:leader="dot" w:pos="5760"/>
              </w:tabs>
              <w:ind w:firstLine="0"/>
            </w:pPr>
            <w:r w:rsidRPr="00C667A3">
              <w:t>Gilliam</w:t>
            </w:r>
          </w:p>
        </w:tc>
        <w:tc>
          <w:tcPr>
            <w:tcW w:w="2180" w:type="dxa"/>
            <w:shd w:val="clear" w:color="auto" w:fill="auto"/>
          </w:tcPr>
          <w:p w14:paraId="44A65E56" w14:textId="77777777" w:rsidR="00C667A3" w:rsidRPr="00C667A3" w:rsidRDefault="00C667A3" w:rsidP="00C667A3">
            <w:pPr>
              <w:tabs>
                <w:tab w:val="right" w:leader="dot" w:pos="5760"/>
              </w:tabs>
              <w:ind w:firstLine="0"/>
            </w:pPr>
            <w:r w:rsidRPr="00C667A3">
              <w:t>Gilliard</w:t>
            </w:r>
          </w:p>
        </w:tc>
      </w:tr>
      <w:tr w:rsidR="00C667A3" w:rsidRPr="00C667A3" w14:paraId="62FA8C09" w14:textId="77777777" w:rsidTr="00C667A3">
        <w:tblPrEx>
          <w:jc w:val="left"/>
        </w:tblPrEx>
        <w:tc>
          <w:tcPr>
            <w:tcW w:w="2179" w:type="dxa"/>
            <w:shd w:val="clear" w:color="auto" w:fill="auto"/>
          </w:tcPr>
          <w:p w14:paraId="233AFA42" w14:textId="77777777" w:rsidR="00C667A3" w:rsidRPr="00C667A3" w:rsidRDefault="00C667A3" w:rsidP="00C667A3">
            <w:pPr>
              <w:tabs>
                <w:tab w:val="right" w:leader="dot" w:pos="5760"/>
              </w:tabs>
              <w:ind w:firstLine="0"/>
            </w:pPr>
            <w:r w:rsidRPr="00C667A3">
              <w:t>Govan</w:t>
            </w:r>
          </w:p>
        </w:tc>
        <w:tc>
          <w:tcPr>
            <w:tcW w:w="2179" w:type="dxa"/>
            <w:shd w:val="clear" w:color="auto" w:fill="auto"/>
          </w:tcPr>
          <w:p w14:paraId="289F766B" w14:textId="77777777" w:rsidR="00C667A3" w:rsidRPr="00C667A3" w:rsidRDefault="00C667A3" w:rsidP="00C667A3">
            <w:pPr>
              <w:tabs>
                <w:tab w:val="right" w:leader="dot" w:pos="5760"/>
              </w:tabs>
              <w:ind w:firstLine="0"/>
            </w:pPr>
            <w:r w:rsidRPr="00C667A3">
              <w:t>Haddon</w:t>
            </w:r>
          </w:p>
        </w:tc>
        <w:tc>
          <w:tcPr>
            <w:tcW w:w="2180" w:type="dxa"/>
            <w:shd w:val="clear" w:color="auto" w:fill="auto"/>
          </w:tcPr>
          <w:p w14:paraId="088EA271" w14:textId="77777777" w:rsidR="00C667A3" w:rsidRPr="00C667A3" w:rsidRDefault="00C667A3" w:rsidP="00C667A3">
            <w:pPr>
              <w:tabs>
                <w:tab w:val="right" w:leader="dot" w:pos="5760"/>
              </w:tabs>
              <w:ind w:firstLine="0"/>
            </w:pPr>
            <w:r w:rsidRPr="00C667A3">
              <w:t>Hardee</w:t>
            </w:r>
          </w:p>
        </w:tc>
      </w:tr>
      <w:tr w:rsidR="00C667A3" w:rsidRPr="00C667A3" w14:paraId="0F5C6F4C" w14:textId="77777777" w:rsidTr="00C667A3">
        <w:tblPrEx>
          <w:jc w:val="left"/>
        </w:tblPrEx>
        <w:tc>
          <w:tcPr>
            <w:tcW w:w="2179" w:type="dxa"/>
            <w:shd w:val="clear" w:color="auto" w:fill="auto"/>
          </w:tcPr>
          <w:p w14:paraId="40DB1DF2" w14:textId="77777777" w:rsidR="00C667A3" w:rsidRPr="00C667A3" w:rsidRDefault="00C667A3" w:rsidP="00C667A3">
            <w:pPr>
              <w:tabs>
                <w:tab w:val="right" w:leader="dot" w:pos="5760"/>
              </w:tabs>
              <w:ind w:firstLine="0"/>
            </w:pPr>
            <w:r w:rsidRPr="00C667A3">
              <w:t>Hart</w:t>
            </w:r>
          </w:p>
        </w:tc>
        <w:tc>
          <w:tcPr>
            <w:tcW w:w="2179" w:type="dxa"/>
            <w:shd w:val="clear" w:color="auto" w:fill="auto"/>
          </w:tcPr>
          <w:p w14:paraId="31189D3D" w14:textId="77777777" w:rsidR="00C667A3" w:rsidRPr="00C667A3" w:rsidRDefault="00C667A3" w:rsidP="00C667A3">
            <w:pPr>
              <w:tabs>
                <w:tab w:val="right" w:leader="dot" w:pos="5760"/>
              </w:tabs>
              <w:ind w:firstLine="0"/>
            </w:pPr>
            <w:r w:rsidRPr="00C667A3">
              <w:t>Hayes</w:t>
            </w:r>
          </w:p>
        </w:tc>
        <w:tc>
          <w:tcPr>
            <w:tcW w:w="2180" w:type="dxa"/>
            <w:shd w:val="clear" w:color="auto" w:fill="auto"/>
          </w:tcPr>
          <w:p w14:paraId="1854FC36" w14:textId="77777777" w:rsidR="00C667A3" w:rsidRPr="00C667A3" w:rsidRDefault="00C667A3" w:rsidP="00C667A3">
            <w:pPr>
              <w:tabs>
                <w:tab w:val="right" w:leader="dot" w:pos="5760"/>
              </w:tabs>
              <w:ind w:firstLine="0"/>
            </w:pPr>
            <w:r w:rsidRPr="00C667A3">
              <w:t>Henderson-Myers</w:t>
            </w:r>
          </w:p>
        </w:tc>
      </w:tr>
      <w:tr w:rsidR="00C667A3" w:rsidRPr="00C667A3" w14:paraId="5DB1CD7A" w14:textId="77777777" w:rsidTr="00C667A3">
        <w:tblPrEx>
          <w:jc w:val="left"/>
        </w:tblPrEx>
        <w:tc>
          <w:tcPr>
            <w:tcW w:w="2179" w:type="dxa"/>
            <w:shd w:val="clear" w:color="auto" w:fill="auto"/>
          </w:tcPr>
          <w:p w14:paraId="68267B9E" w14:textId="77777777" w:rsidR="00C667A3" w:rsidRPr="00C667A3" w:rsidRDefault="00C667A3" w:rsidP="00C667A3">
            <w:pPr>
              <w:tabs>
                <w:tab w:val="right" w:leader="dot" w:pos="5760"/>
              </w:tabs>
              <w:ind w:firstLine="0"/>
            </w:pPr>
            <w:r w:rsidRPr="00C667A3">
              <w:t>Henegan</w:t>
            </w:r>
          </w:p>
        </w:tc>
        <w:tc>
          <w:tcPr>
            <w:tcW w:w="2179" w:type="dxa"/>
            <w:shd w:val="clear" w:color="auto" w:fill="auto"/>
          </w:tcPr>
          <w:p w14:paraId="27614167" w14:textId="77777777" w:rsidR="00C667A3" w:rsidRPr="00C667A3" w:rsidRDefault="00C667A3" w:rsidP="00C667A3">
            <w:pPr>
              <w:tabs>
                <w:tab w:val="right" w:leader="dot" w:pos="5760"/>
              </w:tabs>
              <w:ind w:firstLine="0"/>
            </w:pPr>
            <w:r w:rsidRPr="00C667A3">
              <w:t>Herbkersman</w:t>
            </w:r>
          </w:p>
        </w:tc>
        <w:tc>
          <w:tcPr>
            <w:tcW w:w="2180" w:type="dxa"/>
            <w:shd w:val="clear" w:color="auto" w:fill="auto"/>
          </w:tcPr>
          <w:p w14:paraId="5916E090" w14:textId="77777777" w:rsidR="00C667A3" w:rsidRPr="00C667A3" w:rsidRDefault="00C667A3" w:rsidP="00C667A3">
            <w:pPr>
              <w:tabs>
                <w:tab w:val="right" w:leader="dot" w:pos="5760"/>
              </w:tabs>
              <w:ind w:firstLine="0"/>
            </w:pPr>
            <w:r w:rsidRPr="00C667A3">
              <w:t>Hewitt</w:t>
            </w:r>
          </w:p>
        </w:tc>
      </w:tr>
      <w:tr w:rsidR="00C667A3" w:rsidRPr="00C667A3" w14:paraId="6D27BB37" w14:textId="77777777" w:rsidTr="00C667A3">
        <w:tblPrEx>
          <w:jc w:val="left"/>
        </w:tblPrEx>
        <w:tc>
          <w:tcPr>
            <w:tcW w:w="2179" w:type="dxa"/>
            <w:shd w:val="clear" w:color="auto" w:fill="auto"/>
          </w:tcPr>
          <w:p w14:paraId="0924A102" w14:textId="77777777" w:rsidR="00C667A3" w:rsidRPr="00C667A3" w:rsidRDefault="00C667A3" w:rsidP="00C667A3">
            <w:pPr>
              <w:tabs>
                <w:tab w:val="right" w:leader="dot" w:pos="5760"/>
              </w:tabs>
              <w:ind w:firstLine="0"/>
            </w:pPr>
            <w:r w:rsidRPr="00C667A3">
              <w:t>Hiott</w:t>
            </w:r>
          </w:p>
        </w:tc>
        <w:tc>
          <w:tcPr>
            <w:tcW w:w="2179" w:type="dxa"/>
            <w:shd w:val="clear" w:color="auto" w:fill="auto"/>
          </w:tcPr>
          <w:p w14:paraId="5D417B7A" w14:textId="77777777" w:rsidR="00C667A3" w:rsidRPr="00C667A3" w:rsidRDefault="00C667A3" w:rsidP="00C667A3">
            <w:pPr>
              <w:tabs>
                <w:tab w:val="right" w:leader="dot" w:pos="5760"/>
              </w:tabs>
              <w:ind w:firstLine="0"/>
            </w:pPr>
            <w:r w:rsidRPr="00C667A3">
              <w:t>Hixon</w:t>
            </w:r>
          </w:p>
        </w:tc>
        <w:tc>
          <w:tcPr>
            <w:tcW w:w="2180" w:type="dxa"/>
            <w:shd w:val="clear" w:color="auto" w:fill="auto"/>
          </w:tcPr>
          <w:p w14:paraId="342AE88A" w14:textId="77777777" w:rsidR="00C667A3" w:rsidRPr="00C667A3" w:rsidRDefault="00C667A3" w:rsidP="00C667A3">
            <w:pPr>
              <w:tabs>
                <w:tab w:val="right" w:leader="dot" w:pos="5760"/>
              </w:tabs>
              <w:ind w:firstLine="0"/>
            </w:pPr>
            <w:r w:rsidRPr="00C667A3">
              <w:t>Hosey</w:t>
            </w:r>
          </w:p>
        </w:tc>
      </w:tr>
      <w:tr w:rsidR="00C667A3" w:rsidRPr="00C667A3" w14:paraId="585FA8A9" w14:textId="77777777" w:rsidTr="00C667A3">
        <w:tblPrEx>
          <w:jc w:val="left"/>
        </w:tblPrEx>
        <w:tc>
          <w:tcPr>
            <w:tcW w:w="2179" w:type="dxa"/>
            <w:shd w:val="clear" w:color="auto" w:fill="auto"/>
          </w:tcPr>
          <w:p w14:paraId="284618F4" w14:textId="77777777" w:rsidR="00C667A3" w:rsidRPr="00C667A3" w:rsidRDefault="00C667A3" w:rsidP="00C667A3">
            <w:pPr>
              <w:tabs>
                <w:tab w:val="right" w:leader="dot" w:pos="5760"/>
              </w:tabs>
              <w:ind w:firstLine="0"/>
            </w:pPr>
            <w:r w:rsidRPr="00C667A3">
              <w:t>Howard</w:t>
            </w:r>
          </w:p>
        </w:tc>
        <w:tc>
          <w:tcPr>
            <w:tcW w:w="2179" w:type="dxa"/>
            <w:shd w:val="clear" w:color="auto" w:fill="auto"/>
          </w:tcPr>
          <w:p w14:paraId="243818BE" w14:textId="77777777" w:rsidR="00C667A3" w:rsidRPr="00C667A3" w:rsidRDefault="00C667A3" w:rsidP="00C667A3">
            <w:pPr>
              <w:tabs>
                <w:tab w:val="right" w:leader="dot" w:pos="5760"/>
              </w:tabs>
              <w:ind w:firstLine="0"/>
            </w:pPr>
            <w:r w:rsidRPr="00C667A3">
              <w:t>Huggins</w:t>
            </w:r>
          </w:p>
        </w:tc>
        <w:tc>
          <w:tcPr>
            <w:tcW w:w="2180" w:type="dxa"/>
            <w:shd w:val="clear" w:color="auto" w:fill="auto"/>
          </w:tcPr>
          <w:p w14:paraId="1719EB2C" w14:textId="77777777" w:rsidR="00C667A3" w:rsidRPr="00C667A3" w:rsidRDefault="00C667A3" w:rsidP="00C667A3">
            <w:pPr>
              <w:tabs>
                <w:tab w:val="right" w:leader="dot" w:pos="5760"/>
              </w:tabs>
              <w:ind w:firstLine="0"/>
            </w:pPr>
            <w:r w:rsidRPr="00C667A3">
              <w:t>Hyde</w:t>
            </w:r>
          </w:p>
        </w:tc>
      </w:tr>
      <w:tr w:rsidR="00C667A3" w:rsidRPr="00C667A3" w14:paraId="3EAFC22E" w14:textId="77777777" w:rsidTr="00C667A3">
        <w:tblPrEx>
          <w:jc w:val="left"/>
        </w:tblPrEx>
        <w:tc>
          <w:tcPr>
            <w:tcW w:w="2179" w:type="dxa"/>
            <w:shd w:val="clear" w:color="auto" w:fill="auto"/>
          </w:tcPr>
          <w:p w14:paraId="68D645A4" w14:textId="77777777" w:rsidR="00C667A3" w:rsidRPr="00C667A3" w:rsidRDefault="00C667A3" w:rsidP="00C667A3">
            <w:pPr>
              <w:tabs>
                <w:tab w:val="right" w:leader="dot" w:pos="5760"/>
              </w:tabs>
              <w:ind w:firstLine="0"/>
            </w:pPr>
            <w:r w:rsidRPr="00C667A3">
              <w:t>J. E. Johnson</w:t>
            </w:r>
          </w:p>
        </w:tc>
        <w:tc>
          <w:tcPr>
            <w:tcW w:w="2179" w:type="dxa"/>
            <w:shd w:val="clear" w:color="auto" w:fill="auto"/>
          </w:tcPr>
          <w:p w14:paraId="7F3A9425" w14:textId="77777777" w:rsidR="00C667A3" w:rsidRPr="00C667A3" w:rsidRDefault="00C667A3" w:rsidP="00C667A3">
            <w:pPr>
              <w:tabs>
                <w:tab w:val="right" w:leader="dot" w:pos="5760"/>
              </w:tabs>
              <w:ind w:firstLine="0"/>
            </w:pPr>
            <w:r w:rsidRPr="00C667A3">
              <w:t>J. L. Johnson</w:t>
            </w:r>
          </w:p>
        </w:tc>
        <w:tc>
          <w:tcPr>
            <w:tcW w:w="2180" w:type="dxa"/>
            <w:shd w:val="clear" w:color="auto" w:fill="auto"/>
          </w:tcPr>
          <w:p w14:paraId="05523B0B" w14:textId="77777777" w:rsidR="00C667A3" w:rsidRPr="00C667A3" w:rsidRDefault="00C667A3" w:rsidP="00C667A3">
            <w:pPr>
              <w:tabs>
                <w:tab w:val="right" w:leader="dot" w:pos="5760"/>
              </w:tabs>
              <w:ind w:firstLine="0"/>
            </w:pPr>
            <w:r w:rsidRPr="00C667A3">
              <w:t>K. O. Johnson</w:t>
            </w:r>
          </w:p>
        </w:tc>
      </w:tr>
      <w:tr w:rsidR="00C667A3" w:rsidRPr="00C667A3" w14:paraId="7E5BDD5B" w14:textId="77777777" w:rsidTr="00C667A3">
        <w:tblPrEx>
          <w:jc w:val="left"/>
        </w:tblPrEx>
        <w:tc>
          <w:tcPr>
            <w:tcW w:w="2179" w:type="dxa"/>
            <w:shd w:val="clear" w:color="auto" w:fill="auto"/>
          </w:tcPr>
          <w:p w14:paraId="77B9267D" w14:textId="77777777" w:rsidR="00C667A3" w:rsidRPr="00C667A3" w:rsidRDefault="00C667A3" w:rsidP="00C667A3">
            <w:pPr>
              <w:tabs>
                <w:tab w:val="right" w:leader="dot" w:pos="5760"/>
              </w:tabs>
              <w:ind w:firstLine="0"/>
            </w:pPr>
            <w:r w:rsidRPr="00C667A3">
              <w:t>Jones</w:t>
            </w:r>
          </w:p>
        </w:tc>
        <w:tc>
          <w:tcPr>
            <w:tcW w:w="2179" w:type="dxa"/>
            <w:shd w:val="clear" w:color="auto" w:fill="auto"/>
          </w:tcPr>
          <w:p w14:paraId="15068A11" w14:textId="77777777" w:rsidR="00C667A3" w:rsidRPr="00C667A3" w:rsidRDefault="00C667A3" w:rsidP="00C667A3">
            <w:pPr>
              <w:tabs>
                <w:tab w:val="right" w:leader="dot" w:pos="5760"/>
              </w:tabs>
              <w:ind w:firstLine="0"/>
            </w:pPr>
            <w:r w:rsidRPr="00C667A3">
              <w:t>Jordan</w:t>
            </w:r>
          </w:p>
        </w:tc>
        <w:tc>
          <w:tcPr>
            <w:tcW w:w="2180" w:type="dxa"/>
            <w:shd w:val="clear" w:color="auto" w:fill="auto"/>
          </w:tcPr>
          <w:p w14:paraId="36EB5D02" w14:textId="77777777" w:rsidR="00C667A3" w:rsidRPr="00C667A3" w:rsidRDefault="00C667A3" w:rsidP="00C667A3">
            <w:pPr>
              <w:tabs>
                <w:tab w:val="right" w:leader="dot" w:pos="5760"/>
              </w:tabs>
              <w:ind w:firstLine="0"/>
            </w:pPr>
            <w:r w:rsidRPr="00C667A3">
              <w:t>King</w:t>
            </w:r>
          </w:p>
        </w:tc>
      </w:tr>
      <w:tr w:rsidR="00C667A3" w:rsidRPr="00C667A3" w14:paraId="3D00364D" w14:textId="77777777" w:rsidTr="00C667A3">
        <w:tblPrEx>
          <w:jc w:val="left"/>
        </w:tblPrEx>
        <w:tc>
          <w:tcPr>
            <w:tcW w:w="2179" w:type="dxa"/>
            <w:shd w:val="clear" w:color="auto" w:fill="auto"/>
          </w:tcPr>
          <w:p w14:paraId="2547DEC7"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513A2F5D" w14:textId="77777777" w:rsidR="00C667A3" w:rsidRPr="00C667A3" w:rsidRDefault="00C667A3" w:rsidP="00C667A3">
            <w:pPr>
              <w:tabs>
                <w:tab w:val="right" w:leader="dot" w:pos="5760"/>
              </w:tabs>
              <w:ind w:firstLine="0"/>
            </w:pPr>
            <w:r w:rsidRPr="00C667A3">
              <w:t>Long</w:t>
            </w:r>
          </w:p>
        </w:tc>
        <w:tc>
          <w:tcPr>
            <w:tcW w:w="2180" w:type="dxa"/>
            <w:shd w:val="clear" w:color="auto" w:fill="auto"/>
          </w:tcPr>
          <w:p w14:paraId="4037F008" w14:textId="77777777" w:rsidR="00C667A3" w:rsidRPr="00C667A3" w:rsidRDefault="00C667A3" w:rsidP="00C667A3">
            <w:pPr>
              <w:tabs>
                <w:tab w:val="right" w:leader="dot" w:pos="5760"/>
              </w:tabs>
              <w:ind w:firstLine="0"/>
            </w:pPr>
            <w:r w:rsidRPr="00C667A3">
              <w:t>Lowe</w:t>
            </w:r>
          </w:p>
        </w:tc>
      </w:tr>
      <w:tr w:rsidR="00C667A3" w:rsidRPr="00C667A3" w14:paraId="2B4E65E6" w14:textId="77777777" w:rsidTr="00C667A3">
        <w:tblPrEx>
          <w:jc w:val="left"/>
        </w:tblPrEx>
        <w:tc>
          <w:tcPr>
            <w:tcW w:w="2179" w:type="dxa"/>
            <w:shd w:val="clear" w:color="auto" w:fill="auto"/>
          </w:tcPr>
          <w:p w14:paraId="4C30082E" w14:textId="77777777" w:rsidR="00C667A3" w:rsidRPr="00C667A3" w:rsidRDefault="00C667A3" w:rsidP="00C667A3">
            <w:pPr>
              <w:tabs>
                <w:tab w:val="right" w:leader="dot" w:pos="5760"/>
              </w:tabs>
              <w:ind w:firstLine="0"/>
            </w:pPr>
            <w:r w:rsidRPr="00C667A3">
              <w:t>Lucas</w:t>
            </w:r>
          </w:p>
        </w:tc>
        <w:tc>
          <w:tcPr>
            <w:tcW w:w="2179" w:type="dxa"/>
            <w:shd w:val="clear" w:color="auto" w:fill="auto"/>
          </w:tcPr>
          <w:p w14:paraId="69B6AF3D" w14:textId="77777777" w:rsidR="00C667A3" w:rsidRPr="00C667A3" w:rsidRDefault="00C667A3" w:rsidP="00C667A3">
            <w:pPr>
              <w:tabs>
                <w:tab w:val="right" w:leader="dot" w:pos="5760"/>
              </w:tabs>
              <w:ind w:firstLine="0"/>
            </w:pPr>
            <w:r w:rsidRPr="00C667A3">
              <w:t>Magnuson</w:t>
            </w:r>
          </w:p>
        </w:tc>
        <w:tc>
          <w:tcPr>
            <w:tcW w:w="2180" w:type="dxa"/>
            <w:shd w:val="clear" w:color="auto" w:fill="auto"/>
          </w:tcPr>
          <w:p w14:paraId="206DB1E5" w14:textId="77777777" w:rsidR="00C667A3" w:rsidRPr="00C667A3" w:rsidRDefault="00C667A3" w:rsidP="00C667A3">
            <w:pPr>
              <w:tabs>
                <w:tab w:val="right" w:leader="dot" w:pos="5760"/>
              </w:tabs>
              <w:ind w:firstLine="0"/>
            </w:pPr>
            <w:r w:rsidRPr="00C667A3">
              <w:t>Matthews</w:t>
            </w:r>
          </w:p>
        </w:tc>
      </w:tr>
      <w:tr w:rsidR="00C667A3" w:rsidRPr="00C667A3" w14:paraId="0EA6CDCE" w14:textId="77777777" w:rsidTr="00C667A3">
        <w:tblPrEx>
          <w:jc w:val="left"/>
        </w:tblPrEx>
        <w:tc>
          <w:tcPr>
            <w:tcW w:w="2179" w:type="dxa"/>
            <w:shd w:val="clear" w:color="auto" w:fill="auto"/>
          </w:tcPr>
          <w:p w14:paraId="79A7FBDF" w14:textId="77777777" w:rsidR="00C667A3" w:rsidRPr="00C667A3" w:rsidRDefault="00C667A3" w:rsidP="00C667A3">
            <w:pPr>
              <w:tabs>
                <w:tab w:val="right" w:leader="dot" w:pos="5760"/>
              </w:tabs>
              <w:ind w:firstLine="0"/>
            </w:pPr>
            <w:r w:rsidRPr="00C667A3">
              <w:t>May</w:t>
            </w:r>
          </w:p>
        </w:tc>
        <w:tc>
          <w:tcPr>
            <w:tcW w:w="2179" w:type="dxa"/>
            <w:shd w:val="clear" w:color="auto" w:fill="auto"/>
          </w:tcPr>
          <w:p w14:paraId="3C76999D"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2CF002C3" w14:textId="77777777" w:rsidR="00C667A3" w:rsidRPr="00C667A3" w:rsidRDefault="00C667A3" w:rsidP="00C667A3">
            <w:pPr>
              <w:tabs>
                <w:tab w:val="right" w:leader="dot" w:pos="5760"/>
              </w:tabs>
              <w:ind w:firstLine="0"/>
            </w:pPr>
            <w:r w:rsidRPr="00C667A3">
              <w:t>McCravy</w:t>
            </w:r>
          </w:p>
        </w:tc>
      </w:tr>
      <w:tr w:rsidR="00C667A3" w:rsidRPr="00C667A3" w14:paraId="53080949" w14:textId="77777777" w:rsidTr="00C667A3">
        <w:tblPrEx>
          <w:jc w:val="left"/>
        </w:tblPrEx>
        <w:tc>
          <w:tcPr>
            <w:tcW w:w="2179" w:type="dxa"/>
            <w:shd w:val="clear" w:color="auto" w:fill="auto"/>
          </w:tcPr>
          <w:p w14:paraId="30321EF2"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0DD9EBDB"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7C39DE09" w14:textId="77777777" w:rsidR="00C667A3" w:rsidRPr="00C667A3" w:rsidRDefault="00C667A3" w:rsidP="00C667A3">
            <w:pPr>
              <w:tabs>
                <w:tab w:val="right" w:leader="dot" w:pos="5760"/>
              </w:tabs>
              <w:ind w:firstLine="0"/>
            </w:pPr>
            <w:r w:rsidRPr="00C667A3">
              <w:t>McGinnis</w:t>
            </w:r>
          </w:p>
        </w:tc>
      </w:tr>
      <w:tr w:rsidR="00C667A3" w:rsidRPr="00C667A3" w14:paraId="103224F9" w14:textId="77777777" w:rsidTr="00C667A3">
        <w:tblPrEx>
          <w:jc w:val="left"/>
        </w:tblPrEx>
        <w:tc>
          <w:tcPr>
            <w:tcW w:w="2179" w:type="dxa"/>
            <w:shd w:val="clear" w:color="auto" w:fill="auto"/>
          </w:tcPr>
          <w:p w14:paraId="765925D6"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550D674C"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7E409F74" w14:textId="77777777" w:rsidR="00C667A3" w:rsidRPr="00C667A3" w:rsidRDefault="00C667A3" w:rsidP="00C667A3">
            <w:pPr>
              <w:tabs>
                <w:tab w:val="right" w:leader="dot" w:pos="5760"/>
              </w:tabs>
              <w:ind w:firstLine="0"/>
            </w:pPr>
            <w:r w:rsidRPr="00C667A3">
              <w:t>T. Moore</w:t>
            </w:r>
          </w:p>
        </w:tc>
      </w:tr>
      <w:tr w:rsidR="00C667A3" w:rsidRPr="00C667A3" w14:paraId="02C55ED9" w14:textId="77777777" w:rsidTr="00C667A3">
        <w:tblPrEx>
          <w:jc w:val="left"/>
        </w:tblPrEx>
        <w:tc>
          <w:tcPr>
            <w:tcW w:w="2179" w:type="dxa"/>
            <w:shd w:val="clear" w:color="auto" w:fill="auto"/>
          </w:tcPr>
          <w:p w14:paraId="6EC1136F" w14:textId="77777777" w:rsidR="00C667A3" w:rsidRPr="00C667A3" w:rsidRDefault="00C667A3" w:rsidP="00C667A3">
            <w:pPr>
              <w:tabs>
                <w:tab w:val="right" w:leader="dot" w:pos="5760"/>
              </w:tabs>
              <w:ind w:firstLine="0"/>
            </w:pPr>
            <w:r w:rsidRPr="00C667A3">
              <w:t>Morgan</w:t>
            </w:r>
          </w:p>
        </w:tc>
        <w:tc>
          <w:tcPr>
            <w:tcW w:w="2179" w:type="dxa"/>
            <w:shd w:val="clear" w:color="auto" w:fill="auto"/>
          </w:tcPr>
          <w:p w14:paraId="00138543"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07EBF93D" w14:textId="77777777" w:rsidR="00C667A3" w:rsidRPr="00C667A3" w:rsidRDefault="00C667A3" w:rsidP="00C667A3">
            <w:pPr>
              <w:tabs>
                <w:tab w:val="right" w:leader="dot" w:pos="5760"/>
              </w:tabs>
              <w:ind w:firstLine="0"/>
            </w:pPr>
            <w:r w:rsidRPr="00C667A3">
              <w:t>V. S. Moss</w:t>
            </w:r>
          </w:p>
        </w:tc>
      </w:tr>
      <w:tr w:rsidR="00C667A3" w:rsidRPr="00C667A3" w14:paraId="3A4FBCB9" w14:textId="77777777" w:rsidTr="00C667A3">
        <w:tblPrEx>
          <w:jc w:val="left"/>
        </w:tblPrEx>
        <w:tc>
          <w:tcPr>
            <w:tcW w:w="2179" w:type="dxa"/>
            <w:shd w:val="clear" w:color="auto" w:fill="auto"/>
          </w:tcPr>
          <w:p w14:paraId="68D4691D"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37D173B8"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79512D9C" w14:textId="77777777" w:rsidR="00C667A3" w:rsidRPr="00C667A3" w:rsidRDefault="00C667A3" w:rsidP="00C667A3">
            <w:pPr>
              <w:tabs>
                <w:tab w:val="right" w:leader="dot" w:pos="5760"/>
              </w:tabs>
              <w:ind w:firstLine="0"/>
            </w:pPr>
            <w:r w:rsidRPr="00C667A3">
              <w:t>W. Newton</w:t>
            </w:r>
          </w:p>
        </w:tc>
      </w:tr>
      <w:tr w:rsidR="00C667A3" w:rsidRPr="00C667A3" w14:paraId="7A6076CB" w14:textId="77777777" w:rsidTr="00C667A3">
        <w:tblPrEx>
          <w:jc w:val="left"/>
        </w:tblPrEx>
        <w:tc>
          <w:tcPr>
            <w:tcW w:w="2179" w:type="dxa"/>
            <w:shd w:val="clear" w:color="auto" w:fill="auto"/>
          </w:tcPr>
          <w:p w14:paraId="2007D336" w14:textId="77777777" w:rsidR="00C667A3" w:rsidRPr="00C667A3" w:rsidRDefault="00C667A3" w:rsidP="00C667A3">
            <w:pPr>
              <w:tabs>
                <w:tab w:val="right" w:leader="dot" w:pos="5760"/>
              </w:tabs>
              <w:ind w:firstLine="0"/>
            </w:pPr>
            <w:r w:rsidRPr="00C667A3">
              <w:t>Nutt</w:t>
            </w:r>
          </w:p>
        </w:tc>
        <w:tc>
          <w:tcPr>
            <w:tcW w:w="2179" w:type="dxa"/>
            <w:shd w:val="clear" w:color="auto" w:fill="auto"/>
          </w:tcPr>
          <w:p w14:paraId="673E7576"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622D2E92" w14:textId="77777777" w:rsidR="00C667A3" w:rsidRPr="00C667A3" w:rsidRDefault="00C667A3" w:rsidP="00C667A3">
            <w:pPr>
              <w:tabs>
                <w:tab w:val="right" w:leader="dot" w:pos="5760"/>
              </w:tabs>
              <w:ind w:firstLine="0"/>
            </w:pPr>
            <w:r w:rsidRPr="00C667A3">
              <w:t>Pendarvis</w:t>
            </w:r>
          </w:p>
        </w:tc>
      </w:tr>
      <w:tr w:rsidR="00C667A3" w:rsidRPr="00C667A3" w14:paraId="7503DD6D" w14:textId="77777777" w:rsidTr="00C667A3">
        <w:tblPrEx>
          <w:jc w:val="left"/>
        </w:tblPrEx>
        <w:tc>
          <w:tcPr>
            <w:tcW w:w="2179" w:type="dxa"/>
            <w:shd w:val="clear" w:color="auto" w:fill="auto"/>
          </w:tcPr>
          <w:p w14:paraId="61BA4F31"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437CF7F9"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2C41D7E3" w14:textId="77777777" w:rsidR="00C667A3" w:rsidRPr="00C667A3" w:rsidRDefault="00C667A3" w:rsidP="00C667A3">
            <w:pPr>
              <w:tabs>
                <w:tab w:val="right" w:leader="dot" w:pos="5760"/>
              </w:tabs>
              <w:ind w:firstLine="0"/>
            </w:pPr>
            <w:r w:rsidRPr="00C667A3">
              <w:t>Rose</w:t>
            </w:r>
          </w:p>
        </w:tc>
      </w:tr>
      <w:tr w:rsidR="00C667A3" w:rsidRPr="00C667A3" w14:paraId="1D75180B" w14:textId="77777777" w:rsidTr="00C667A3">
        <w:tblPrEx>
          <w:jc w:val="left"/>
        </w:tblPrEx>
        <w:tc>
          <w:tcPr>
            <w:tcW w:w="2179" w:type="dxa"/>
            <w:shd w:val="clear" w:color="auto" w:fill="auto"/>
          </w:tcPr>
          <w:p w14:paraId="3052A71E"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6DE201F0"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12713E70" w14:textId="77777777" w:rsidR="00C667A3" w:rsidRPr="00C667A3" w:rsidRDefault="00C667A3" w:rsidP="00C667A3">
            <w:pPr>
              <w:tabs>
                <w:tab w:val="right" w:leader="dot" w:pos="5760"/>
              </w:tabs>
              <w:ind w:firstLine="0"/>
            </w:pPr>
            <w:r w:rsidRPr="00C667A3">
              <w:t>G. M. Smith</w:t>
            </w:r>
          </w:p>
        </w:tc>
      </w:tr>
      <w:tr w:rsidR="00C667A3" w:rsidRPr="00C667A3" w14:paraId="1A6FA0BC" w14:textId="77777777" w:rsidTr="00C667A3">
        <w:tblPrEx>
          <w:jc w:val="left"/>
        </w:tblPrEx>
        <w:tc>
          <w:tcPr>
            <w:tcW w:w="2179" w:type="dxa"/>
            <w:shd w:val="clear" w:color="auto" w:fill="auto"/>
          </w:tcPr>
          <w:p w14:paraId="3028312B"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10F309ED"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56D091A1" w14:textId="77777777" w:rsidR="00C667A3" w:rsidRPr="00C667A3" w:rsidRDefault="00C667A3" w:rsidP="00C667A3">
            <w:pPr>
              <w:tabs>
                <w:tab w:val="right" w:leader="dot" w:pos="5760"/>
              </w:tabs>
              <w:ind w:firstLine="0"/>
            </w:pPr>
            <w:r w:rsidRPr="00C667A3">
              <w:t>Stavrinakis</w:t>
            </w:r>
          </w:p>
        </w:tc>
      </w:tr>
      <w:tr w:rsidR="00C667A3" w:rsidRPr="00C667A3" w14:paraId="4F04ADCE" w14:textId="77777777" w:rsidTr="00C667A3">
        <w:tblPrEx>
          <w:jc w:val="left"/>
        </w:tblPrEx>
        <w:tc>
          <w:tcPr>
            <w:tcW w:w="2179" w:type="dxa"/>
            <w:shd w:val="clear" w:color="auto" w:fill="auto"/>
          </w:tcPr>
          <w:p w14:paraId="47761E91"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197F8B74"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4D158E66" w14:textId="77777777" w:rsidR="00C667A3" w:rsidRPr="00C667A3" w:rsidRDefault="00C667A3" w:rsidP="00C667A3">
            <w:pPr>
              <w:tabs>
                <w:tab w:val="right" w:leader="dot" w:pos="5760"/>
              </w:tabs>
              <w:ind w:firstLine="0"/>
            </w:pPr>
            <w:r w:rsidRPr="00C667A3">
              <w:t>Thayer</w:t>
            </w:r>
          </w:p>
        </w:tc>
      </w:tr>
      <w:tr w:rsidR="00C667A3" w:rsidRPr="00C667A3" w14:paraId="3BB6ED8C" w14:textId="77777777" w:rsidTr="00C667A3">
        <w:tblPrEx>
          <w:jc w:val="left"/>
        </w:tblPrEx>
        <w:tc>
          <w:tcPr>
            <w:tcW w:w="2179" w:type="dxa"/>
            <w:shd w:val="clear" w:color="auto" w:fill="auto"/>
          </w:tcPr>
          <w:p w14:paraId="018C8E02"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083091DC" w14:textId="77777777" w:rsidR="00C667A3" w:rsidRPr="00C667A3" w:rsidRDefault="00C667A3" w:rsidP="00C667A3">
            <w:pPr>
              <w:tabs>
                <w:tab w:val="right" w:leader="dot" w:pos="5760"/>
              </w:tabs>
              <w:ind w:firstLine="0"/>
            </w:pPr>
            <w:r w:rsidRPr="00C667A3">
              <w:t>West</w:t>
            </w:r>
          </w:p>
        </w:tc>
        <w:tc>
          <w:tcPr>
            <w:tcW w:w="2180" w:type="dxa"/>
            <w:shd w:val="clear" w:color="auto" w:fill="auto"/>
          </w:tcPr>
          <w:p w14:paraId="4A586210" w14:textId="77777777" w:rsidR="00C667A3" w:rsidRPr="00C667A3" w:rsidRDefault="00C667A3" w:rsidP="00C667A3">
            <w:pPr>
              <w:tabs>
                <w:tab w:val="right" w:leader="dot" w:pos="5760"/>
              </w:tabs>
              <w:ind w:firstLine="0"/>
            </w:pPr>
            <w:r w:rsidRPr="00C667A3">
              <w:t>Wetmore</w:t>
            </w:r>
          </w:p>
        </w:tc>
      </w:tr>
      <w:tr w:rsidR="00C667A3" w:rsidRPr="00C667A3" w14:paraId="4406957A" w14:textId="77777777" w:rsidTr="00C667A3">
        <w:tblPrEx>
          <w:jc w:val="left"/>
        </w:tblPrEx>
        <w:tc>
          <w:tcPr>
            <w:tcW w:w="2179" w:type="dxa"/>
            <w:shd w:val="clear" w:color="auto" w:fill="auto"/>
          </w:tcPr>
          <w:p w14:paraId="73C3DB0A" w14:textId="77777777" w:rsidR="00C667A3" w:rsidRPr="00C667A3" w:rsidRDefault="00C667A3" w:rsidP="00C667A3">
            <w:pPr>
              <w:tabs>
                <w:tab w:val="right" w:leader="dot" w:pos="5760"/>
              </w:tabs>
              <w:ind w:firstLine="0"/>
            </w:pPr>
            <w:r w:rsidRPr="00C667A3">
              <w:t>Wheeler</w:t>
            </w:r>
          </w:p>
        </w:tc>
        <w:tc>
          <w:tcPr>
            <w:tcW w:w="2179" w:type="dxa"/>
            <w:shd w:val="clear" w:color="auto" w:fill="auto"/>
          </w:tcPr>
          <w:p w14:paraId="3BB6FDE7" w14:textId="77777777" w:rsidR="00C667A3" w:rsidRPr="00C667A3" w:rsidRDefault="00C667A3" w:rsidP="00C667A3">
            <w:pPr>
              <w:tabs>
                <w:tab w:val="right" w:leader="dot" w:pos="5760"/>
              </w:tabs>
              <w:ind w:firstLine="0"/>
            </w:pPr>
            <w:r w:rsidRPr="00C667A3">
              <w:t>White</w:t>
            </w:r>
          </w:p>
        </w:tc>
        <w:tc>
          <w:tcPr>
            <w:tcW w:w="2180" w:type="dxa"/>
            <w:shd w:val="clear" w:color="auto" w:fill="auto"/>
          </w:tcPr>
          <w:p w14:paraId="763756B7" w14:textId="77777777" w:rsidR="00C667A3" w:rsidRPr="00C667A3" w:rsidRDefault="00C667A3" w:rsidP="00C667A3">
            <w:pPr>
              <w:tabs>
                <w:tab w:val="right" w:leader="dot" w:pos="5760"/>
              </w:tabs>
              <w:ind w:firstLine="0"/>
            </w:pPr>
            <w:r w:rsidRPr="00C667A3">
              <w:t>Whitmire</w:t>
            </w:r>
          </w:p>
        </w:tc>
      </w:tr>
      <w:tr w:rsidR="00C667A3" w:rsidRPr="00C667A3" w14:paraId="1A03FB25" w14:textId="77777777" w:rsidTr="00C667A3">
        <w:tblPrEx>
          <w:jc w:val="left"/>
        </w:tblPrEx>
        <w:tc>
          <w:tcPr>
            <w:tcW w:w="2179" w:type="dxa"/>
            <w:shd w:val="clear" w:color="auto" w:fill="auto"/>
          </w:tcPr>
          <w:p w14:paraId="4BA151D8" w14:textId="77777777" w:rsidR="00C667A3" w:rsidRPr="00C667A3" w:rsidRDefault="00C667A3" w:rsidP="00C667A3">
            <w:pPr>
              <w:keepNext/>
              <w:tabs>
                <w:tab w:val="right" w:leader="dot" w:pos="5760"/>
              </w:tabs>
              <w:ind w:firstLine="0"/>
            </w:pPr>
            <w:r w:rsidRPr="00C667A3">
              <w:t>R. Williams</w:t>
            </w:r>
          </w:p>
        </w:tc>
        <w:tc>
          <w:tcPr>
            <w:tcW w:w="2179" w:type="dxa"/>
            <w:shd w:val="clear" w:color="auto" w:fill="auto"/>
          </w:tcPr>
          <w:p w14:paraId="06CDB439" w14:textId="77777777" w:rsidR="00C667A3" w:rsidRPr="00C667A3" w:rsidRDefault="00C667A3" w:rsidP="00C667A3">
            <w:pPr>
              <w:keepNext/>
              <w:tabs>
                <w:tab w:val="right" w:leader="dot" w:pos="5760"/>
              </w:tabs>
              <w:ind w:firstLine="0"/>
            </w:pPr>
            <w:r w:rsidRPr="00C667A3">
              <w:t>S. Williams</w:t>
            </w:r>
          </w:p>
        </w:tc>
        <w:tc>
          <w:tcPr>
            <w:tcW w:w="2180" w:type="dxa"/>
            <w:shd w:val="clear" w:color="auto" w:fill="auto"/>
          </w:tcPr>
          <w:p w14:paraId="1C879FA3" w14:textId="77777777" w:rsidR="00C667A3" w:rsidRPr="00C667A3" w:rsidRDefault="00C667A3" w:rsidP="00C667A3">
            <w:pPr>
              <w:keepNext/>
              <w:tabs>
                <w:tab w:val="right" w:leader="dot" w:pos="5760"/>
              </w:tabs>
              <w:ind w:firstLine="0"/>
            </w:pPr>
            <w:r w:rsidRPr="00C667A3">
              <w:t>Willis</w:t>
            </w:r>
          </w:p>
        </w:tc>
      </w:tr>
      <w:tr w:rsidR="00C667A3" w:rsidRPr="00C667A3" w14:paraId="6F64BBB2" w14:textId="77777777" w:rsidTr="00C667A3">
        <w:tblPrEx>
          <w:jc w:val="left"/>
        </w:tblPrEx>
        <w:tc>
          <w:tcPr>
            <w:tcW w:w="2179" w:type="dxa"/>
            <w:shd w:val="clear" w:color="auto" w:fill="auto"/>
          </w:tcPr>
          <w:p w14:paraId="25C6867F"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4C2277A0"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61540585" w14:textId="77777777" w:rsidR="00C667A3" w:rsidRPr="00C667A3" w:rsidRDefault="00C667A3" w:rsidP="00C667A3">
            <w:pPr>
              <w:keepNext/>
              <w:tabs>
                <w:tab w:val="right" w:leader="dot" w:pos="5760"/>
              </w:tabs>
              <w:ind w:firstLine="0"/>
            </w:pPr>
          </w:p>
        </w:tc>
      </w:tr>
    </w:tbl>
    <w:p w14:paraId="06818996" w14:textId="77777777" w:rsidR="00C667A3" w:rsidRDefault="00C667A3" w:rsidP="00C667A3">
      <w:pPr>
        <w:tabs>
          <w:tab w:val="right" w:leader="dot" w:pos="5760"/>
        </w:tabs>
      </w:pPr>
    </w:p>
    <w:p w14:paraId="328804F4" w14:textId="77777777" w:rsidR="00C667A3" w:rsidRDefault="00C667A3" w:rsidP="00C667A3">
      <w:pPr>
        <w:tabs>
          <w:tab w:val="right" w:leader="dot" w:pos="5760"/>
        </w:tabs>
        <w:jc w:val="center"/>
        <w:rPr>
          <w:b/>
        </w:rPr>
      </w:pPr>
      <w:r w:rsidRPr="00C667A3">
        <w:rPr>
          <w:b/>
        </w:rPr>
        <w:t>Total--104</w:t>
      </w:r>
    </w:p>
    <w:p w14:paraId="2732C6BB" w14:textId="77777777" w:rsidR="00C667A3" w:rsidRDefault="00C667A3" w:rsidP="00C667A3">
      <w:pPr>
        <w:tabs>
          <w:tab w:val="right" w:leader="dot" w:pos="5760"/>
        </w:tabs>
      </w:pPr>
    </w:p>
    <w:p w14:paraId="61FEAF5A" w14:textId="77777777" w:rsidR="00C667A3" w:rsidRPr="00C667A3" w:rsidRDefault="00C667A3" w:rsidP="00C667A3">
      <w:pPr>
        <w:tabs>
          <w:tab w:val="right" w:leader="dot" w:pos="5760"/>
        </w:tabs>
      </w:pPr>
      <w:r w:rsidRPr="00C667A3">
        <w:t xml:space="preserve">The following named Representatives </w:t>
      </w:r>
      <w:r w:rsidR="005A189B">
        <w:t xml:space="preserve">voted against Daniel </w:t>
      </w:r>
      <w:r w:rsidR="000B5D65">
        <w:t xml:space="preserve">E. </w:t>
      </w:r>
      <w:r w:rsidR="005A189B">
        <w:t>Martin</w:t>
      </w:r>
      <w:r w:rsidR="000B5D65">
        <w:t>,</w:t>
      </w:r>
      <w:r w:rsidR="005A189B">
        <w:t xml:space="preserve"> Jr.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ECF7E89" w14:textId="77777777" w:rsidTr="00C667A3">
        <w:trPr>
          <w:jc w:val="right"/>
        </w:trPr>
        <w:tc>
          <w:tcPr>
            <w:tcW w:w="2179" w:type="dxa"/>
            <w:shd w:val="clear" w:color="auto" w:fill="auto"/>
          </w:tcPr>
          <w:p w14:paraId="0299EB1D"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65DD5BB9" w14:textId="77777777" w:rsidR="00C667A3" w:rsidRPr="00C667A3" w:rsidRDefault="00C667A3" w:rsidP="00C667A3">
            <w:pPr>
              <w:keepNext/>
              <w:tabs>
                <w:tab w:val="right" w:leader="dot" w:pos="5760"/>
              </w:tabs>
              <w:ind w:firstLine="0"/>
            </w:pPr>
          </w:p>
        </w:tc>
        <w:tc>
          <w:tcPr>
            <w:tcW w:w="2180" w:type="dxa"/>
            <w:shd w:val="clear" w:color="auto" w:fill="auto"/>
          </w:tcPr>
          <w:p w14:paraId="7814BE25" w14:textId="77777777" w:rsidR="00C667A3" w:rsidRPr="00C667A3" w:rsidRDefault="00C667A3" w:rsidP="00C667A3">
            <w:pPr>
              <w:keepNext/>
              <w:tabs>
                <w:tab w:val="right" w:leader="dot" w:pos="5760"/>
              </w:tabs>
              <w:ind w:firstLine="0"/>
            </w:pPr>
          </w:p>
        </w:tc>
      </w:tr>
    </w:tbl>
    <w:p w14:paraId="09363998" w14:textId="77777777" w:rsidR="00C667A3" w:rsidRDefault="00C667A3" w:rsidP="00C667A3">
      <w:pPr>
        <w:tabs>
          <w:tab w:val="right" w:leader="dot" w:pos="5760"/>
        </w:tabs>
      </w:pPr>
    </w:p>
    <w:p w14:paraId="004C3E4F" w14:textId="77777777" w:rsidR="00C667A3" w:rsidRDefault="00C667A3" w:rsidP="00C667A3">
      <w:pPr>
        <w:tabs>
          <w:tab w:val="right" w:leader="dot" w:pos="5760"/>
        </w:tabs>
        <w:jc w:val="center"/>
        <w:rPr>
          <w:b/>
        </w:rPr>
      </w:pPr>
      <w:r w:rsidRPr="00C667A3">
        <w:rPr>
          <w:b/>
        </w:rPr>
        <w:t>Total--1</w:t>
      </w:r>
    </w:p>
    <w:p w14:paraId="07FF181F" w14:textId="77777777" w:rsidR="00C667A3" w:rsidRDefault="00C667A3" w:rsidP="00C667A3">
      <w:pPr>
        <w:tabs>
          <w:tab w:val="right" w:leader="dot" w:pos="5760"/>
        </w:tabs>
      </w:pPr>
    </w:p>
    <w:p w14:paraId="604D1250" w14:textId="77777777" w:rsidR="00C667A3" w:rsidRDefault="00C667A3" w:rsidP="00C667A3">
      <w:pPr>
        <w:keepNext/>
        <w:tabs>
          <w:tab w:val="right" w:leader="dot" w:pos="5760"/>
        </w:tabs>
        <w:jc w:val="center"/>
        <w:rPr>
          <w:b/>
        </w:rPr>
      </w:pPr>
      <w:r>
        <w:rPr>
          <w:b/>
        </w:rPr>
        <w:t>RECAPITULATION</w:t>
      </w:r>
    </w:p>
    <w:p w14:paraId="07C45FFF" w14:textId="77777777" w:rsidR="00C667A3" w:rsidRDefault="00C667A3" w:rsidP="00C667A3">
      <w:pPr>
        <w:tabs>
          <w:tab w:val="right" w:leader="dot" w:pos="5760"/>
        </w:tabs>
        <w:jc w:val="center"/>
        <w:rPr>
          <w:b/>
        </w:rPr>
      </w:pPr>
    </w:p>
    <w:p w14:paraId="13A37522" w14:textId="77777777" w:rsidR="00C667A3" w:rsidRDefault="00C667A3" w:rsidP="00C667A3">
      <w:pPr>
        <w:tabs>
          <w:tab w:val="right" w:leader="dot" w:pos="5760"/>
        </w:tabs>
      </w:pPr>
      <w:r>
        <w:t>Total number of Senators voting</w:t>
      </w:r>
      <w:r>
        <w:tab/>
        <w:t>38</w:t>
      </w:r>
    </w:p>
    <w:p w14:paraId="00D15560" w14:textId="77777777" w:rsidR="00C667A3" w:rsidRDefault="00C667A3" w:rsidP="00C667A3">
      <w:pPr>
        <w:tabs>
          <w:tab w:val="right" w:leader="dot" w:pos="5760"/>
        </w:tabs>
      </w:pPr>
      <w:r>
        <w:t>Total number of Represen</w:t>
      </w:r>
      <w:r w:rsidR="005A189B">
        <w:t>tatives voting</w:t>
      </w:r>
      <w:r w:rsidR="005A189B">
        <w:tab/>
        <w:t>105</w:t>
      </w:r>
    </w:p>
    <w:p w14:paraId="79C4E3F1" w14:textId="77777777" w:rsidR="00C667A3" w:rsidRDefault="005A189B" w:rsidP="00C667A3">
      <w:pPr>
        <w:tabs>
          <w:tab w:val="right" w:leader="dot" w:pos="5760"/>
        </w:tabs>
      </w:pPr>
      <w:r>
        <w:t>Grand Total</w:t>
      </w:r>
      <w:r>
        <w:tab/>
        <w:t>143</w:t>
      </w:r>
    </w:p>
    <w:p w14:paraId="11698ADE" w14:textId="77777777" w:rsidR="00C667A3" w:rsidRDefault="00C667A3" w:rsidP="00C667A3">
      <w:pPr>
        <w:tabs>
          <w:tab w:val="right" w:leader="dot" w:pos="5760"/>
        </w:tabs>
      </w:pPr>
      <w:r>
        <w:t>Necessary to a choice</w:t>
      </w:r>
      <w:r>
        <w:tab/>
        <w:t>72</w:t>
      </w:r>
    </w:p>
    <w:p w14:paraId="19011E79" w14:textId="77777777" w:rsidR="00C667A3" w:rsidRDefault="00C667A3" w:rsidP="00C667A3">
      <w:pPr>
        <w:tabs>
          <w:tab w:val="right" w:leader="dot" w:pos="5760"/>
        </w:tabs>
      </w:pPr>
      <w:r>
        <w:t xml:space="preserve">Of which Daniel </w:t>
      </w:r>
      <w:r w:rsidR="000B5D65">
        <w:t xml:space="preserve">E. </w:t>
      </w:r>
      <w:r>
        <w:t>Martin</w:t>
      </w:r>
      <w:r w:rsidR="000B5D65">
        <w:t>,</w:t>
      </w:r>
      <w:r>
        <w:t xml:space="preserve"> Jr.  received </w:t>
      </w:r>
      <w:r>
        <w:tab/>
        <w:t>142</w:t>
      </w:r>
    </w:p>
    <w:p w14:paraId="5AFAC7CB" w14:textId="77777777" w:rsidR="00C667A3" w:rsidRPr="006A1E76" w:rsidRDefault="00C667A3" w:rsidP="007C61E2">
      <w:pPr>
        <w:tabs>
          <w:tab w:val="left" w:pos="270"/>
        </w:tabs>
        <w:ind w:firstLine="0"/>
        <w:rPr>
          <w:rFonts w:eastAsia="Calibri"/>
          <w:szCs w:val="22"/>
        </w:rPr>
      </w:pPr>
      <w:bookmarkStart w:id="116" w:name="file_start256"/>
      <w:bookmarkEnd w:id="116"/>
      <w:r w:rsidRPr="006A1E76">
        <w:rPr>
          <w:rFonts w:eastAsia="Calibri"/>
          <w:szCs w:val="22"/>
        </w:rPr>
        <w:tab/>
        <w:t>Whereupon, the PRESIDENT announced that The Honorable Daniel E. Martin, Jr., was duly elected for the term prescribed by law.</w:t>
      </w:r>
    </w:p>
    <w:p w14:paraId="61CFADA8" w14:textId="77777777" w:rsidR="00C667A3" w:rsidRDefault="00C667A3" w:rsidP="007C61E2">
      <w:pPr>
        <w:ind w:firstLine="0"/>
        <w:rPr>
          <w:rFonts w:eastAsia="Calibri"/>
          <w:szCs w:val="22"/>
        </w:rPr>
      </w:pPr>
    </w:p>
    <w:p w14:paraId="7745E9FC" w14:textId="77777777" w:rsidR="005A189B" w:rsidRPr="006A1E76" w:rsidRDefault="005A189B" w:rsidP="007C61E2">
      <w:pPr>
        <w:ind w:firstLine="0"/>
        <w:rPr>
          <w:rFonts w:eastAsia="Calibri"/>
          <w:szCs w:val="22"/>
        </w:rPr>
      </w:pPr>
    </w:p>
    <w:p w14:paraId="7EFBBCD4" w14:textId="77777777" w:rsidR="009B14C0" w:rsidRPr="009B14C0" w:rsidRDefault="00C667A3" w:rsidP="000B5D65">
      <w:pPr>
        <w:keepNext/>
        <w:tabs>
          <w:tab w:val="left" w:pos="270"/>
        </w:tabs>
        <w:ind w:firstLine="0"/>
        <w:jc w:val="center"/>
        <w:rPr>
          <w:rFonts w:eastAsia="Calibri"/>
          <w:b/>
          <w:caps/>
          <w:szCs w:val="22"/>
        </w:rPr>
      </w:pPr>
      <w:r w:rsidRPr="006A1E76">
        <w:rPr>
          <w:rFonts w:eastAsia="Calibri"/>
          <w:b/>
          <w:szCs w:val="22"/>
        </w:rPr>
        <w:t xml:space="preserve">ELECTION OF A FAMILY COURT </w:t>
      </w:r>
      <w:r w:rsidR="009B14C0" w:rsidRPr="009B14C0">
        <w:rPr>
          <w:rFonts w:eastAsia="Calibri"/>
          <w:b/>
          <w:caps/>
          <w:szCs w:val="22"/>
        </w:rPr>
        <w:t>JUDGE,</w:t>
      </w:r>
    </w:p>
    <w:p w14:paraId="1B7BCD48" w14:textId="11979354" w:rsidR="00C667A3" w:rsidRPr="006A1E76" w:rsidRDefault="00C667A3" w:rsidP="00C667A3">
      <w:pPr>
        <w:keepNext/>
        <w:tabs>
          <w:tab w:val="left" w:pos="270"/>
        </w:tabs>
        <w:spacing w:after="160"/>
        <w:ind w:firstLine="0"/>
        <w:jc w:val="center"/>
        <w:rPr>
          <w:rFonts w:eastAsia="Calibri"/>
          <w:b/>
          <w:szCs w:val="22"/>
        </w:rPr>
      </w:pPr>
      <w:r w:rsidRPr="006A1E76">
        <w:rPr>
          <w:rFonts w:eastAsia="Calibri"/>
          <w:b/>
          <w:szCs w:val="22"/>
        </w:rPr>
        <w:t>NINTH JUDICIAL CIRCUIT, SEAT 3</w:t>
      </w:r>
    </w:p>
    <w:p w14:paraId="777EFE32" w14:textId="77777777" w:rsidR="00C667A3" w:rsidRPr="006A1E76" w:rsidRDefault="00C667A3" w:rsidP="00C667A3">
      <w:pPr>
        <w:tabs>
          <w:tab w:val="left" w:pos="270"/>
        </w:tabs>
        <w:spacing w:after="160"/>
        <w:ind w:firstLine="0"/>
        <w:rPr>
          <w:rFonts w:eastAsia="Calibri"/>
          <w:szCs w:val="22"/>
        </w:rPr>
      </w:pPr>
      <w:r w:rsidRPr="006A1E76">
        <w:rPr>
          <w:rFonts w:eastAsia="Calibri"/>
          <w:szCs w:val="22"/>
        </w:rPr>
        <w:tab/>
        <w:t>The PRESIDENT announced that nominations were in order for a Family Court Judge, Ninth Judicial Circuit, Seat 3.</w:t>
      </w:r>
    </w:p>
    <w:p w14:paraId="5DEAC976" w14:textId="77777777" w:rsidR="00C667A3" w:rsidRPr="006A1E76" w:rsidRDefault="00C667A3" w:rsidP="00C667A3">
      <w:pPr>
        <w:tabs>
          <w:tab w:val="left" w:pos="270"/>
        </w:tabs>
        <w:spacing w:after="160"/>
        <w:ind w:firstLine="0"/>
        <w:rPr>
          <w:rFonts w:eastAsia="Calibri"/>
          <w:szCs w:val="22"/>
        </w:rPr>
      </w:pPr>
      <w:r w:rsidRPr="006A1E76">
        <w:rPr>
          <w:rFonts w:eastAsia="Calibri"/>
          <w:szCs w:val="22"/>
        </w:rPr>
        <w:tab/>
      </w:r>
      <w:r w:rsidR="00FD7FC4">
        <w:rPr>
          <w:rFonts w:eastAsia="Calibri"/>
          <w:szCs w:val="22"/>
        </w:rPr>
        <w:t>Rep.</w:t>
      </w:r>
      <w:r w:rsidRPr="006A1E76">
        <w:rPr>
          <w:rFonts w:eastAsia="Calibri"/>
          <w:szCs w:val="22"/>
        </w:rPr>
        <w:t xml:space="preserve"> G. M. SMITH, on behalf of the Judicial Screening Committee, stated that The Honorable Michele Patrao Forsythe had been screened, found qualified, and placed her name in nomination.</w:t>
      </w:r>
    </w:p>
    <w:p w14:paraId="133F931B" w14:textId="77777777" w:rsidR="00C667A3" w:rsidRPr="006A1E76" w:rsidRDefault="00C667A3" w:rsidP="00C667A3">
      <w:pPr>
        <w:tabs>
          <w:tab w:val="left" w:pos="270"/>
        </w:tabs>
        <w:spacing w:after="160"/>
        <w:ind w:firstLine="0"/>
        <w:rPr>
          <w:rFonts w:eastAsia="Calibri"/>
          <w:szCs w:val="22"/>
        </w:rPr>
      </w:pPr>
      <w:r w:rsidRPr="006A1E76">
        <w:rPr>
          <w:rFonts w:eastAsia="Calibri"/>
          <w:b/>
          <w:szCs w:val="22"/>
        </w:rPr>
        <w:tab/>
      </w:r>
      <w:r w:rsidR="00FD7FC4">
        <w:rPr>
          <w:rFonts w:eastAsia="Calibri"/>
          <w:szCs w:val="22"/>
        </w:rPr>
        <w:t>Rep.</w:t>
      </w:r>
      <w:r w:rsidRPr="006A1E76">
        <w:rPr>
          <w:rFonts w:eastAsia="Calibri"/>
          <w:szCs w:val="22"/>
        </w:rPr>
        <w:t xml:space="preserve"> HILL requested a roll call vote.</w:t>
      </w:r>
    </w:p>
    <w:p w14:paraId="08FB211E" w14:textId="77777777" w:rsidR="00C667A3" w:rsidRDefault="00C667A3" w:rsidP="001C4DFF">
      <w:pPr>
        <w:tabs>
          <w:tab w:val="left" w:pos="270"/>
        </w:tabs>
        <w:ind w:firstLine="0"/>
        <w:rPr>
          <w:rFonts w:eastAsia="Calibri"/>
          <w:szCs w:val="22"/>
        </w:rPr>
      </w:pPr>
      <w:r w:rsidRPr="006A1E76">
        <w:rPr>
          <w:rFonts w:eastAsia="Calibri"/>
          <w:szCs w:val="22"/>
        </w:rPr>
        <w:tab/>
        <w:t xml:space="preserve">The Reading Clerk of the Senate called the roll of the Senate, and the Senators voted </w:t>
      </w:r>
      <w:r w:rsidRPr="006A1E76">
        <w:rPr>
          <w:rFonts w:eastAsia="Calibri"/>
          <w:i/>
          <w:szCs w:val="22"/>
        </w:rPr>
        <w:t xml:space="preserve">viva voce </w:t>
      </w:r>
      <w:r w:rsidRPr="006A1E76">
        <w:rPr>
          <w:rFonts w:eastAsia="Calibri"/>
          <w:szCs w:val="22"/>
        </w:rPr>
        <w:t>as their names were called.</w:t>
      </w:r>
    </w:p>
    <w:p w14:paraId="2532391E" w14:textId="77777777" w:rsidR="00C667A3" w:rsidRDefault="00C667A3" w:rsidP="001C4DFF">
      <w:pPr>
        <w:tabs>
          <w:tab w:val="left" w:pos="270"/>
        </w:tabs>
        <w:ind w:firstLine="0"/>
        <w:rPr>
          <w:rFonts w:eastAsia="Calibri"/>
          <w:szCs w:val="22"/>
        </w:rPr>
      </w:pPr>
    </w:p>
    <w:p w14:paraId="12C5F6BD" w14:textId="77777777" w:rsidR="00C667A3" w:rsidRPr="00C667A3" w:rsidRDefault="00C667A3" w:rsidP="00C667A3">
      <w:pPr>
        <w:tabs>
          <w:tab w:val="right" w:leader="dot" w:pos="5760"/>
        </w:tabs>
      </w:pPr>
      <w:bookmarkStart w:id="117" w:name="vote_start257"/>
      <w:bookmarkEnd w:id="117"/>
      <w:r w:rsidRPr="00C667A3">
        <w:t>The following named Senator</w:t>
      </w:r>
      <w:r w:rsidR="005A189B">
        <w:t>s voted for Michele Patrao Forsythe</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ECA4ACA" w14:textId="77777777" w:rsidTr="00C667A3">
        <w:trPr>
          <w:jc w:val="right"/>
        </w:trPr>
        <w:tc>
          <w:tcPr>
            <w:tcW w:w="2179" w:type="dxa"/>
            <w:shd w:val="clear" w:color="auto" w:fill="auto"/>
          </w:tcPr>
          <w:p w14:paraId="4F976509"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7E0BE2D5"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2909FA0B" w14:textId="77777777" w:rsidR="00C667A3" w:rsidRPr="00C667A3" w:rsidRDefault="00C667A3" w:rsidP="00C667A3">
            <w:pPr>
              <w:keepNext/>
              <w:tabs>
                <w:tab w:val="right" w:leader="dot" w:pos="5760"/>
              </w:tabs>
              <w:ind w:firstLine="0"/>
            </w:pPr>
            <w:r w:rsidRPr="00C667A3">
              <w:t>Allen</w:t>
            </w:r>
          </w:p>
        </w:tc>
      </w:tr>
      <w:tr w:rsidR="00C667A3" w:rsidRPr="00C667A3" w14:paraId="511F23DF" w14:textId="77777777" w:rsidTr="00C667A3">
        <w:tblPrEx>
          <w:jc w:val="left"/>
        </w:tblPrEx>
        <w:tc>
          <w:tcPr>
            <w:tcW w:w="2179" w:type="dxa"/>
            <w:shd w:val="clear" w:color="auto" w:fill="auto"/>
          </w:tcPr>
          <w:p w14:paraId="31A41C92"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7FE8EA2C"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256C91B9" w14:textId="77777777" w:rsidR="00C667A3" w:rsidRPr="00C667A3" w:rsidRDefault="00C667A3" w:rsidP="00C667A3">
            <w:pPr>
              <w:tabs>
                <w:tab w:val="right" w:leader="dot" w:pos="5760"/>
              </w:tabs>
              <w:ind w:firstLine="0"/>
            </w:pPr>
            <w:r w:rsidRPr="00C667A3">
              <w:t>Cash</w:t>
            </w:r>
          </w:p>
        </w:tc>
      </w:tr>
      <w:tr w:rsidR="00C667A3" w:rsidRPr="00C667A3" w14:paraId="58E019C0" w14:textId="77777777" w:rsidTr="00C667A3">
        <w:tblPrEx>
          <w:jc w:val="left"/>
        </w:tblPrEx>
        <w:tc>
          <w:tcPr>
            <w:tcW w:w="2179" w:type="dxa"/>
            <w:shd w:val="clear" w:color="auto" w:fill="auto"/>
          </w:tcPr>
          <w:p w14:paraId="32B00EA9"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272F2B68"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57A10F98" w14:textId="77777777" w:rsidR="00C667A3" w:rsidRPr="00C667A3" w:rsidRDefault="00C667A3" w:rsidP="00C667A3">
            <w:pPr>
              <w:tabs>
                <w:tab w:val="right" w:leader="dot" w:pos="5760"/>
              </w:tabs>
              <w:ind w:firstLine="0"/>
            </w:pPr>
            <w:r w:rsidRPr="00C667A3">
              <w:t>Cromer</w:t>
            </w:r>
          </w:p>
        </w:tc>
      </w:tr>
      <w:tr w:rsidR="00C667A3" w:rsidRPr="00C667A3" w14:paraId="4076A7FD" w14:textId="77777777" w:rsidTr="00C667A3">
        <w:tblPrEx>
          <w:jc w:val="left"/>
        </w:tblPrEx>
        <w:tc>
          <w:tcPr>
            <w:tcW w:w="2179" w:type="dxa"/>
            <w:shd w:val="clear" w:color="auto" w:fill="auto"/>
          </w:tcPr>
          <w:p w14:paraId="2848CB4B"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0BABCF58"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593E274D" w14:textId="77777777" w:rsidR="00C667A3" w:rsidRPr="00C667A3" w:rsidRDefault="00C667A3" w:rsidP="00C667A3">
            <w:pPr>
              <w:tabs>
                <w:tab w:val="right" w:leader="dot" w:pos="5760"/>
              </w:tabs>
              <w:ind w:firstLine="0"/>
            </w:pPr>
            <w:r w:rsidRPr="00C667A3">
              <w:t>Garrett</w:t>
            </w:r>
          </w:p>
        </w:tc>
      </w:tr>
      <w:tr w:rsidR="00C667A3" w:rsidRPr="00C667A3" w14:paraId="69AF427E" w14:textId="77777777" w:rsidTr="00C667A3">
        <w:tblPrEx>
          <w:jc w:val="left"/>
        </w:tblPrEx>
        <w:tc>
          <w:tcPr>
            <w:tcW w:w="2179" w:type="dxa"/>
            <w:shd w:val="clear" w:color="auto" w:fill="auto"/>
          </w:tcPr>
          <w:p w14:paraId="231767C8"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53F53973"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01A9C9CC" w14:textId="77777777" w:rsidR="00C667A3" w:rsidRPr="00C667A3" w:rsidRDefault="00C667A3" w:rsidP="00C667A3">
            <w:pPr>
              <w:tabs>
                <w:tab w:val="right" w:leader="dot" w:pos="5760"/>
              </w:tabs>
              <w:ind w:firstLine="0"/>
            </w:pPr>
            <w:r w:rsidRPr="00C667A3">
              <w:t>Harpootlian</w:t>
            </w:r>
          </w:p>
        </w:tc>
      </w:tr>
      <w:tr w:rsidR="00C667A3" w:rsidRPr="00C667A3" w14:paraId="396CFA94" w14:textId="77777777" w:rsidTr="00C667A3">
        <w:tblPrEx>
          <w:jc w:val="left"/>
        </w:tblPrEx>
        <w:tc>
          <w:tcPr>
            <w:tcW w:w="2179" w:type="dxa"/>
            <w:shd w:val="clear" w:color="auto" w:fill="auto"/>
          </w:tcPr>
          <w:p w14:paraId="0396BC23"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48BC39EB"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7806D6D7"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2C93223A" w14:textId="77777777" w:rsidTr="00C667A3">
        <w:tblPrEx>
          <w:jc w:val="left"/>
        </w:tblPrEx>
        <w:tc>
          <w:tcPr>
            <w:tcW w:w="2179" w:type="dxa"/>
            <w:shd w:val="clear" w:color="auto" w:fill="auto"/>
          </w:tcPr>
          <w:p w14:paraId="24D5DF00"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3BD8D7AB"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08D69EB4" w14:textId="77777777" w:rsidR="00C667A3" w:rsidRPr="00C667A3" w:rsidRDefault="00C667A3" w:rsidP="00C667A3">
            <w:pPr>
              <w:tabs>
                <w:tab w:val="right" w:leader="dot" w:pos="5760"/>
              </w:tabs>
              <w:ind w:firstLine="0"/>
            </w:pPr>
            <w:r w:rsidRPr="00C667A3">
              <w:t>Kimpson</w:t>
            </w:r>
          </w:p>
        </w:tc>
      </w:tr>
      <w:tr w:rsidR="00C667A3" w:rsidRPr="00C667A3" w14:paraId="1A8A7E96" w14:textId="77777777" w:rsidTr="00C667A3">
        <w:tblPrEx>
          <w:jc w:val="left"/>
        </w:tblPrEx>
        <w:tc>
          <w:tcPr>
            <w:tcW w:w="2179" w:type="dxa"/>
            <w:shd w:val="clear" w:color="auto" w:fill="auto"/>
          </w:tcPr>
          <w:p w14:paraId="2394E5CF"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22410EC4"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34E04381" w14:textId="77777777" w:rsidR="00C667A3" w:rsidRPr="00C667A3" w:rsidRDefault="00C667A3" w:rsidP="00C667A3">
            <w:pPr>
              <w:tabs>
                <w:tab w:val="right" w:leader="dot" w:pos="5760"/>
              </w:tabs>
              <w:ind w:firstLine="0"/>
            </w:pPr>
            <w:r w:rsidRPr="00C667A3">
              <w:t>Martin</w:t>
            </w:r>
          </w:p>
        </w:tc>
      </w:tr>
      <w:tr w:rsidR="00C667A3" w:rsidRPr="00C667A3" w14:paraId="0206F69A" w14:textId="77777777" w:rsidTr="00C667A3">
        <w:tblPrEx>
          <w:jc w:val="left"/>
        </w:tblPrEx>
        <w:tc>
          <w:tcPr>
            <w:tcW w:w="2179" w:type="dxa"/>
            <w:shd w:val="clear" w:color="auto" w:fill="auto"/>
          </w:tcPr>
          <w:p w14:paraId="4E270859"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4A781F97"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7D60B4D9" w14:textId="77777777" w:rsidR="00C667A3" w:rsidRPr="00C667A3" w:rsidRDefault="00C667A3" w:rsidP="00C667A3">
            <w:pPr>
              <w:tabs>
                <w:tab w:val="right" w:leader="dot" w:pos="5760"/>
              </w:tabs>
              <w:ind w:firstLine="0"/>
            </w:pPr>
            <w:r w:rsidRPr="00C667A3">
              <w:t>Rankin</w:t>
            </w:r>
          </w:p>
        </w:tc>
      </w:tr>
      <w:tr w:rsidR="00C667A3" w:rsidRPr="00C667A3" w14:paraId="4085EC22" w14:textId="77777777" w:rsidTr="00C667A3">
        <w:tblPrEx>
          <w:jc w:val="left"/>
        </w:tblPrEx>
        <w:tc>
          <w:tcPr>
            <w:tcW w:w="2179" w:type="dxa"/>
            <w:shd w:val="clear" w:color="auto" w:fill="auto"/>
          </w:tcPr>
          <w:p w14:paraId="602F1888"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09CD0828"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19BE9C7B" w14:textId="77777777" w:rsidR="00C667A3" w:rsidRPr="00C667A3" w:rsidRDefault="00C667A3" w:rsidP="00C667A3">
            <w:pPr>
              <w:tabs>
                <w:tab w:val="right" w:leader="dot" w:pos="5760"/>
              </w:tabs>
              <w:ind w:firstLine="0"/>
            </w:pPr>
            <w:r w:rsidRPr="00C667A3">
              <w:t>Scott</w:t>
            </w:r>
          </w:p>
        </w:tc>
      </w:tr>
      <w:tr w:rsidR="00C667A3" w:rsidRPr="00C667A3" w14:paraId="307780A4" w14:textId="77777777" w:rsidTr="00C667A3">
        <w:tblPrEx>
          <w:jc w:val="left"/>
        </w:tblPrEx>
        <w:tc>
          <w:tcPr>
            <w:tcW w:w="2179" w:type="dxa"/>
            <w:shd w:val="clear" w:color="auto" w:fill="auto"/>
          </w:tcPr>
          <w:p w14:paraId="6CC098D5"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33B42455"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20E29B96" w14:textId="77777777" w:rsidR="00C667A3" w:rsidRPr="00C667A3" w:rsidRDefault="00C667A3" w:rsidP="00C667A3">
            <w:pPr>
              <w:tabs>
                <w:tab w:val="right" w:leader="dot" w:pos="5760"/>
              </w:tabs>
              <w:ind w:firstLine="0"/>
            </w:pPr>
            <w:r w:rsidRPr="00C667A3">
              <w:t>Shealy</w:t>
            </w:r>
          </w:p>
        </w:tc>
      </w:tr>
      <w:tr w:rsidR="00C667A3" w:rsidRPr="00C667A3" w14:paraId="64F815FD" w14:textId="77777777" w:rsidTr="00C667A3">
        <w:tblPrEx>
          <w:jc w:val="left"/>
        </w:tblPrEx>
        <w:tc>
          <w:tcPr>
            <w:tcW w:w="2179" w:type="dxa"/>
            <w:shd w:val="clear" w:color="auto" w:fill="auto"/>
          </w:tcPr>
          <w:p w14:paraId="738EE16D"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4B6B083C"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6427C687" w14:textId="77777777" w:rsidR="00C667A3" w:rsidRPr="00C667A3" w:rsidRDefault="00C667A3" w:rsidP="00C667A3">
            <w:pPr>
              <w:keepNext/>
              <w:tabs>
                <w:tab w:val="right" w:leader="dot" w:pos="5760"/>
              </w:tabs>
              <w:ind w:firstLine="0"/>
            </w:pPr>
            <w:r w:rsidRPr="00C667A3">
              <w:t>Turner</w:t>
            </w:r>
          </w:p>
        </w:tc>
      </w:tr>
      <w:tr w:rsidR="00C667A3" w:rsidRPr="00C667A3" w14:paraId="6F6E1E4C" w14:textId="77777777" w:rsidTr="00C667A3">
        <w:tblPrEx>
          <w:jc w:val="left"/>
        </w:tblPrEx>
        <w:tc>
          <w:tcPr>
            <w:tcW w:w="2179" w:type="dxa"/>
            <w:shd w:val="clear" w:color="auto" w:fill="auto"/>
          </w:tcPr>
          <w:p w14:paraId="1C7068CC"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1F712471"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528FBDB8" w14:textId="77777777" w:rsidR="00C667A3" w:rsidRPr="00C667A3" w:rsidRDefault="00C667A3" w:rsidP="00C667A3">
            <w:pPr>
              <w:keepNext/>
              <w:tabs>
                <w:tab w:val="right" w:leader="dot" w:pos="5760"/>
              </w:tabs>
              <w:ind w:firstLine="0"/>
            </w:pPr>
          </w:p>
        </w:tc>
      </w:tr>
    </w:tbl>
    <w:p w14:paraId="6E8D3D5F" w14:textId="77777777" w:rsidR="00C667A3" w:rsidRDefault="00C667A3" w:rsidP="00C667A3">
      <w:pPr>
        <w:tabs>
          <w:tab w:val="right" w:leader="dot" w:pos="5760"/>
        </w:tabs>
      </w:pPr>
    </w:p>
    <w:p w14:paraId="3B7857C7" w14:textId="77777777" w:rsidR="00C667A3" w:rsidRDefault="00C667A3" w:rsidP="00C667A3">
      <w:pPr>
        <w:tabs>
          <w:tab w:val="right" w:leader="dot" w:pos="5760"/>
        </w:tabs>
        <w:jc w:val="center"/>
        <w:rPr>
          <w:b/>
        </w:rPr>
      </w:pPr>
      <w:r w:rsidRPr="00C667A3">
        <w:rPr>
          <w:b/>
        </w:rPr>
        <w:t>Total--38</w:t>
      </w:r>
    </w:p>
    <w:p w14:paraId="12CC4749" w14:textId="77777777" w:rsidR="00C667A3" w:rsidRPr="00C667A3" w:rsidRDefault="00C667A3" w:rsidP="00C667A3">
      <w:pPr>
        <w:tabs>
          <w:tab w:val="right" w:leader="dot" w:pos="5760"/>
        </w:tabs>
      </w:pPr>
    </w:p>
    <w:p w14:paraId="41D774C4" w14:textId="77777777" w:rsidR="00C667A3" w:rsidRPr="00C667A3" w:rsidRDefault="00C667A3" w:rsidP="00C667A3">
      <w:pPr>
        <w:tabs>
          <w:tab w:val="right" w:leader="dot" w:pos="5760"/>
        </w:tabs>
      </w:pPr>
      <w:r w:rsidRPr="00C667A3">
        <w:t>The following named Repr</w:t>
      </w:r>
      <w:r w:rsidR="005A189B">
        <w:t>esentatives voted for Michele Patrao Forsythe</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49F58CB" w14:textId="77777777" w:rsidTr="00C667A3">
        <w:trPr>
          <w:jc w:val="right"/>
        </w:trPr>
        <w:tc>
          <w:tcPr>
            <w:tcW w:w="2179" w:type="dxa"/>
            <w:shd w:val="clear" w:color="auto" w:fill="auto"/>
          </w:tcPr>
          <w:p w14:paraId="01A7545B"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0B5BCFAC" w14:textId="77777777" w:rsidR="00C667A3" w:rsidRPr="00C667A3" w:rsidRDefault="00C667A3" w:rsidP="00C667A3">
            <w:pPr>
              <w:keepNext/>
              <w:tabs>
                <w:tab w:val="right" w:leader="dot" w:pos="5760"/>
              </w:tabs>
              <w:ind w:firstLine="0"/>
            </w:pPr>
            <w:r w:rsidRPr="00C667A3">
              <w:t>Anderson</w:t>
            </w:r>
          </w:p>
        </w:tc>
        <w:tc>
          <w:tcPr>
            <w:tcW w:w="2180" w:type="dxa"/>
            <w:shd w:val="clear" w:color="auto" w:fill="auto"/>
          </w:tcPr>
          <w:p w14:paraId="5C3ABE32" w14:textId="77777777" w:rsidR="00C667A3" w:rsidRPr="00C667A3" w:rsidRDefault="00C667A3" w:rsidP="00C667A3">
            <w:pPr>
              <w:keepNext/>
              <w:tabs>
                <w:tab w:val="right" w:leader="dot" w:pos="5760"/>
              </w:tabs>
              <w:ind w:firstLine="0"/>
            </w:pPr>
            <w:r w:rsidRPr="00C667A3">
              <w:t>Atkinson</w:t>
            </w:r>
          </w:p>
        </w:tc>
      </w:tr>
      <w:tr w:rsidR="00C667A3" w:rsidRPr="00C667A3" w14:paraId="1F91E2A8" w14:textId="77777777" w:rsidTr="00C667A3">
        <w:tblPrEx>
          <w:jc w:val="left"/>
        </w:tblPrEx>
        <w:tc>
          <w:tcPr>
            <w:tcW w:w="2179" w:type="dxa"/>
            <w:shd w:val="clear" w:color="auto" w:fill="auto"/>
          </w:tcPr>
          <w:p w14:paraId="001E56FD" w14:textId="77777777" w:rsidR="00C667A3" w:rsidRPr="00C667A3" w:rsidRDefault="00C667A3" w:rsidP="00C667A3">
            <w:pPr>
              <w:tabs>
                <w:tab w:val="right" w:leader="dot" w:pos="5760"/>
              </w:tabs>
              <w:ind w:firstLine="0"/>
            </w:pPr>
            <w:r w:rsidRPr="00C667A3">
              <w:t>Bailey</w:t>
            </w:r>
          </w:p>
        </w:tc>
        <w:tc>
          <w:tcPr>
            <w:tcW w:w="2179" w:type="dxa"/>
            <w:shd w:val="clear" w:color="auto" w:fill="auto"/>
          </w:tcPr>
          <w:p w14:paraId="26FBE953" w14:textId="77777777" w:rsidR="00C667A3" w:rsidRPr="00C667A3" w:rsidRDefault="00C667A3" w:rsidP="00C667A3">
            <w:pPr>
              <w:tabs>
                <w:tab w:val="right" w:leader="dot" w:pos="5760"/>
              </w:tabs>
              <w:ind w:firstLine="0"/>
            </w:pPr>
            <w:r w:rsidRPr="00C667A3">
              <w:t>Ballentine</w:t>
            </w:r>
          </w:p>
        </w:tc>
        <w:tc>
          <w:tcPr>
            <w:tcW w:w="2180" w:type="dxa"/>
            <w:shd w:val="clear" w:color="auto" w:fill="auto"/>
          </w:tcPr>
          <w:p w14:paraId="2932DE96" w14:textId="77777777" w:rsidR="00C667A3" w:rsidRPr="00C667A3" w:rsidRDefault="00C667A3" w:rsidP="00C667A3">
            <w:pPr>
              <w:tabs>
                <w:tab w:val="right" w:leader="dot" w:pos="5760"/>
              </w:tabs>
              <w:ind w:firstLine="0"/>
            </w:pPr>
            <w:r w:rsidRPr="00C667A3">
              <w:t>Bamberg</w:t>
            </w:r>
          </w:p>
        </w:tc>
      </w:tr>
      <w:tr w:rsidR="00C667A3" w:rsidRPr="00C667A3" w14:paraId="60D0087D" w14:textId="77777777" w:rsidTr="00C667A3">
        <w:tblPrEx>
          <w:jc w:val="left"/>
        </w:tblPrEx>
        <w:tc>
          <w:tcPr>
            <w:tcW w:w="2179" w:type="dxa"/>
            <w:shd w:val="clear" w:color="auto" w:fill="auto"/>
          </w:tcPr>
          <w:p w14:paraId="3AB1096B"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34C3252A" w14:textId="77777777" w:rsidR="00C667A3" w:rsidRPr="00C667A3" w:rsidRDefault="00C667A3" w:rsidP="00C667A3">
            <w:pPr>
              <w:tabs>
                <w:tab w:val="right" w:leader="dot" w:pos="5760"/>
              </w:tabs>
              <w:ind w:firstLine="0"/>
            </w:pPr>
            <w:r w:rsidRPr="00C667A3">
              <w:t>Bernstein</w:t>
            </w:r>
          </w:p>
        </w:tc>
        <w:tc>
          <w:tcPr>
            <w:tcW w:w="2180" w:type="dxa"/>
            <w:shd w:val="clear" w:color="auto" w:fill="auto"/>
          </w:tcPr>
          <w:p w14:paraId="3D758730" w14:textId="77777777" w:rsidR="00C667A3" w:rsidRPr="00C667A3" w:rsidRDefault="00C667A3" w:rsidP="00C667A3">
            <w:pPr>
              <w:tabs>
                <w:tab w:val="right" w:leader="dot" w:pos="5760"/>
              </w:tabs>
              <w:ind w:firstLine="0"/>
            </w:pPr>
            <w:r w:rsidRPr="00C667A3">
              <w:t>Blackwell</w:t>
            </w:r>
          </w:p>
        </w:tc>
      </w:tr>
      <w:tr w:rsidR="00C667A3" w:rsidRPr="00C667A3" w14:paraId="33F243C5" w14:textId="77777777" w:rsidTr="00C667A3">
        <w:tblPrEx>
          <w:jc w:val="left"/>
        </w:tblPrEx>
        <w:tc>
          <w:tcPr>
            <w:tcW w:w="2179" w:type="dxa"/>
            <w:shd w:val="clear" w:color="auto" w:fill="auto"/>
          </w:tcPr>
          <w:p w14:paraId="27E28B43" w14:textId="77777777" w:rsidR="00C667A3" w:rsidRPr="00C667A3" w:rsidRDefault="00C667A3" w:rsidP="00C667A3">
            <w:pPr>
              <w:tabs>
                <w:tab w:val="right" w:leader="dot" w:pos="5760"/>
              </w:tabs>
              <w:ind w:firstLine="0"/>
            </w:pPr>
            <w:r w:rsidRPr="00C667A3">
              <w:t>Bradley</w:t>
            </w:r>
          </w:p>
        </w:tc>
        <w:tc>
          <w:tcPr>
            <w:tcW w:w="2179" w:type="dxa"/>
            <w:shd w:val="clear" w:color="auto" w:fill="auto"/>
          </w:tcPr>
          <w:p w14:paraId="390559BD"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1D507DAE" w14:textId="77777777" w:rsidR="00C667A3" w:rsidRPr="00C667A3" w:rsidRDefault="00C667A3" w:rsidP="00C667A3">
            <w:pPr>
              <w:tabs>
                <w:tab w:val="right" w:leader="dot" w:pos="5760"/>
              </w:tabs>
              <w:ind w:firstLine="0"/>
            </w:pPr>
            <w:r w:rsidRPr="00C667A3">
              <w:t>Brittain</w:t>
            </w:r>
          </w:p>
        </w:tc>
      </w:tr>
      <w:tr w:rsidR="00C667A3" w:rsidRPr="00C667A3" w14:paraId="38A16426" w14:textId="77777777" w:rsidTr="00C667A3">
        <w:tblPrEx>
          <w:jc w:val="left"/>
        </w:tblPrEx>
        <w:tc>
          <w:tcPr>
            <w:tcW w:w="2179" w:type="dxa"/>
            <w:shd w:val="clear" w:color="auto" w:fill="auto"/>
          </w:tcPr>
          <w:p w14:paraId="701EA1F3" w14:textId="77777777" w:rsidR="00C667A3" w:rsidRPr="00C667A3" w:rsidRDefault="00C667A3" w:rsidP="00C667A3">
            <w:pPr>
              <w:tabs>
                <w:tab w:val="right" w:leader="dot" w:pos="5760"/>
              </w:tabs>
              <w:ind w:firstLine="0"/>
            </w:pPr>
            <w:r w:rsidRPr="00C667A3">
              <w:t>Burns</w:t>
            </w:r>
          </w:p>
        </w:tc>
        <w:tc>
          <w:tcPr>
            <w:tcW w:w="2179" w:type="dxa"/>
            <w:shd w:val="clear" w:color="auto" w:fill="auto"/>
          </w:tcPr>
          <w:p w14:paraId="6237C8C2" w14:textId="77777777" w:rsidR="00C667A3" w:rsidRPr="00C667A3" w:rsidRDefault="00C667A3" w:rsidP="00C667A3">
            <w:pPr>
              <w:tabs>
                <w:tab w:val="right" w:leader="dot" w:pos="5760"/>
              </w:tabs>
              <w:ind w:firstLine="0"/>
            </w:pPr>
            <w:r w:rsidRPr="00C667A3">
              <w:t>Calhoon</w:t>
            </w:r>
          </w:p>
        </w:tc>
        <w:tc>
          <w:tcPr>
            <w:tcW w:w="2180" w:type="dxa"/>
            <w:shd w:val="clear" w:color="auto" w:fill="auto"/>
          </w:tcPr>
          <w:p w14:paraId="111DA075" w14:textId="77777777" w:rsidR="00C667A3" w:rsidRPr="00C667A3" w:rsidRDefault="00C667A3" w:rsidP="00C667A3">
            <w:pPr>
              <w:tabs>
                <w:tab w:val="right" w:leader="dot" w:pos="5760"/>
              </w:tabs>
              <w:ind w:firstLine="0"/>
            </w:pPr>
            <w:r w:rsidRPr="00C667A3">
              <w:t>Carter</w:t>
            </w:r>
          </w:p>
        </w:tc>
      </w:tr>
      <w:tr w:rsidR="00C667A3" w:rsidRPr="00C667A3" w14:paraId="1F6E16D7" w14:textId="77777777" w:rsidTr="00C667A3">
        <w:tblPrEx>
          <w:jc w:val="left"/>
        </w:tblPrEx>
        <w:tc>
          <w:tcPr>
            <w:tcW w:w="2179" w:type="dxa"/>
            <w:shd w:val="clear" w:color="auto" w:fill="auto"/>
          </w:tcPr>
          <w:p w14:paraId="228BCFC3" w14:textId="77777777" w:rsidR="00C667A3" w:rsidRPr="00C667A3" w:rsidRDefault="00C667A3" w:rsidP="00C667A3">
            <w:pPr>
              <w:tabs>
                <w:tab w:val="right" w:leader="dot" w:pos="5760"/>
              </w:tabs>
              <w:ind w:firstLine="0"/>
            </w:pPr>
            <w:r w:rsidRPr="00C667A3">
              <w:t>Caskey</w:t>
            </w:r>
          </w:p>
        </w:tc>
        <w:tc>
          <w:tcPr>
            <w:tcW w:w="2179" w:type="dxa"/>
            <w:shd w:val="clear" w:color="auto" w:fill="auto"/>
          </w:tcPr>
          <w:p w14:paraId="68AE2A07"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7C8F459A" w14:textId="77777777" w:rsidR="00C667A3" w:rsidRPr="00C667A3" w:rsidRDefault="00C667A3" w:rsidP="00C667A3">
            <w:pPr>
              <w:tabs>
                <w:tab w:val="right" w:leader="dot" w:pos="5760"/>
              </w:tabs>
              <w:ind w:firstLine="0"/>
            </w:pPr>
            <w:r w:rsidRPr="00C667A3">
              <w:t>Cobb-Hunter</w:t>
            </w:r>
          </w:p>
        </w:tc>
      </w:tr>
      <w:tr w:rsidR="00C667A3" w:rsidRPr="00C667A3" w14:paraId="6FF23D3E" w14:textId="77777777" w:rsidTr="00C667A3">
        <w:tblPrEx>
          <w:jc w:val="left"/>
        </w:tblPrEx>
        <w:tc>
          <w:tcPr>
            <w:tcW w:w="2179" w:type="dxa"/>
            <w:shd w:val="clear" w:color="auto" w:fill="auto"/>
          </w:tcPr>
          <w:p w14:paraId="5D6EED2D" w14:textId="77777777" w:rsidR="00C667A3" w:rsidRPr="00C667A3" w:rsidRDefault="00C667A3" w:rsidP="00C667A3">
            <w:pPr>
              <w:tabs>
                <w:tab w:val="right" w:leader="dot" w:pos="5760"/>
              </w:tabs>
              <w:ind w:firstLine="0"/>
            </w:pPr>
            <w:r w:rsidRPr="00C667A3">
              <w:t>Collins</w:t>
            </w:r>
          </w:p>
        </w:tc>
        <w:tc>
          <w:tcPr>
            <w:tcW w:w="2179" w:type="dxa"/>
            <w:shd w:val="clear" w:color="auto" w:fill="auto"/>
          </w:tcPr>
          <w:p w14:paraId="038DC499" w14:textId="77777777" w:rsidR="00C667A3" w:rsidRPr="00C667A3" w:rsidRDefault="00C667A3" w:rsidP="00C667A3">
            <w:pPr>
              <w:tabs>
                <w:tab w:val="right" w:leader="dot" w:pos="5760"/>
              </w:tabs>
              <w:ind w:firstLine="0"/>
            </w:pPr>
            <w:r w:rsidRPr="00C667A3">
              <w:t>B. Cox</w:t>
            </w:r>
          </w:p>
        </w:tc>
        <w:tc>
          <w:tcPr>
            <w:tcW w:w="2180" w:type="dxa"/>
            <w:shd w:val="clear" w:color="auto" w:fill="auto"/>
          </w:tcPr>
          <w:p w14:paraId="70BBCE9C" w14:textId="77777777" w:rsidR="00C667A3" w:rsidRPr="00C667A3" w:rsidRDefault="00C667A3" w:rsidP="00C667A3">
            <w:pPr>
              <w:tabs>
                <w:tab w:val="right" w:leader="dot" w:pos="5760"/>
              </w:tabs>
              <w:ind w:firstLine="0"/>
            </w:pPr>
            <w:r w:rsidRPr="00C667A3">
              <w:t>W. Cox</w:t>
            </w:r>
          </w:p>
        </w:tc>
      </w:tr>
      <w:tr w:rsidR="00C667A3" w:rsidRPr="00C667A3" w14:paraId="66D527FA" w14:textId="77777777" w:rsidTr="00C667A3">
        <w:tblPrEx>
          <w:jc w:val="left"/>
        </w:tblPrEx>
        <w:tc>
          <w:tcPr>
            <w:tcW w:w="2179" w:type="dxa"/>
            <w:shd w:val="clear" w:color="auto" w:fill="auto"/>
          </w:tcPr>
          <w:p w14:paraId="3B24560E" w14:textId="77777777" w:rsidR="00C667A3" w:rsidRPr="00C667A3" w:rsidRDefault="00C667A3" w:rsidP="00C667A3">
            <w:pPr>
              <w:tabs>
                <w:tab w:val="right" w:leader="dot" w:pos="5760"/>
              </w:tabs>
              <w:ind w:firstLine="0"/>
            </w:pPr>
            <w:r w:rsidRPr="00C667A3">
              <w:t>Crawford</w:t>
            </w:r>
          </w:p>
        </w:tc>
        <w:tc>
          <w:tcPr>
            <w:tcW w:w="2179" w:type="dxa"/>
            <w:shd w:val="clear" w:color="auto" w:fill="auto"/>
          </w:tcPr>
          <w:p w14:paraId="7C062B87" w14:textId="77777777" w:rsidR="00C667A3" w:rsidRPr="00C667A3" w:rsidRDefault="00C667A3" w:rsidP="00C667A3">
            <w:pPr>
              <w:tabs>
                <w:tab w:val="right" w:leader="dot" w:pos="5760"/>
              </w:tabs>
              <w:ind w:firstLine="0"/>
            </w:pPr>
            <w:r w:rsidRPr="00C667A3">
              <w:t>Daning</w:t>
            </w:r>
          </w:p>
        </w:tc>
        <w:tc>
          <w:tcPr>
            <w:tcW w:w="2180" w:type="dxa"/>
            <w:shd w:val="clear" w:color="auto" w:fill="auto"/>
          </w:tcPr>
          <w:p w14:paraId="13C0CF16" w14:textId="77777777" w:rsidR="00C667A3" w:rsidRPr="00C667A3" w:rsidRDefault="00C667A3" w:rsidP="00C667A3">
            <w:pPr>
              <w:tabs>
                <w:tab w:val="right" w:leader="dot" w:pos="5760"/>
              </w:tabs>
              <w:ind w:firstLine="0"/>
            </w:pPr>
            <w:r w:rsidRPr="00C667A3">
              <w:t>Dillard</w:t>
            </w:r>
          </w:p>
        </w:tc>
      </w:tr>
      <w:tr w:rsidR="00C667A3" w:rsidRPr="00C667A3" w14:paraId="06BB0303" w14:textId="77777777" w:rsidTr="00C667A3">
        <w:tblPrEx>
          <w:jc w:val="left"/>
        </w:tblPrEx>
        <w:tc>
          <w:tcPr>
            <w:tcW w:w="2179" w:type="dxa"/>
            <w:shd w:val="clear" w:color="auto" w:fill="auto"/>
          </w:tcPr>
          <w:p w14:paraId="1A6B8960"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2A81DC67"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52F11B8E" w14:textId="77777777" w:rsidR="00C667A3" w:rsidRPr="00C667A3" w:rsidRDefault="00C667A3" w:rsidP="00C667A3">
            <w:pPr>
              <w:tabs>
                <w:tab w:val="right" w:leader="dot" w:pos="5760"/>
              </w:tabs>
              <w:ind w:firstLine="0"/>
            </w:pPr>
            <w:r w:rsidRPr="00C667A3">
              <w:t>Finlay</w:t>
            </w:r>
          </w:p>
        </w:tc>
      </w:tr>
      <w:tr w:rsidR="00C667A3" w:rsidRPr="00C667A3" w14:paraId="3D9F1633" w14:textId="77777777" w:rsidTr="00C667A3">
        <w:tblPrEx>
          <w:jc w:val="left"/>
        </w:tblPrEx>
        <w:tc>
          <w:tcPr>
            <w:tcW w:w="2179" w:type="dxa"/>
            <w:shd w:val="clear" w:color="auto" w:fill="auto"/>
          </w:tcPr>
          <w:p w14:paraId="4F6F3732" w14:textId="77777777" w:rsidR="00C667A3" w:rsidRPr="00C667A3" w:rsidRDefault="00C667A3" w:rsidP="00C667A3">
            <w:pPr>
              <w:tabs>
                <w:tab w:val="right" w:leader="dot" w:pos="5760"/>
              </w:tabs>
              <w:ind w:firstLine="0"/>
            </w:pPr>
            <w:r w:rsidRPr="00C667A3">
              <w:t>Forrest</w:t>
            </w:r>
          </w:p>
        </w:tc>
        <w:tc>
          <w:tcPr>
            <w:tcW w:w="2179" w:type="dxa"/>
            <w:shd w:val="clear" w:color="auto" w:fill="auto"/>
          </w:tcPr>
          <w:p w14:paraId="78A56056" w14:textId="77777777" w:rsidR="00C667A3" w:rsidRPr="00C667A3" w:rsidRDefault="00C667A3" w:rsidP="00C667A3">
            <w:pPr>
              <w:tabs>
                <w:tab w:val="right" w:leader="dot" w:pos="5760"/>
              </w:tabs>
              <w:ind w:firstLine="0"/>
            </w:pPr>
            <w:r w:rsidRPr="00C667A3">
              <w:t>Gagnon</w:t>
            </w:r>
          </w:p>
        </w:tc>
        <w:tc>
          <w:tcPr>
            <w:tcW w:w="2180" w:type="dxa"/>
            <w:shd w:val="clear" w:color="auto" w:fill="auto"/>
          </w:tcPr>
          <w:p w14:paraId="7B6DC803" w14:textId="77777777" w:rsidR="00C667A3" w:rsidRPr="00C667A3" w:rsidRDefault="00C667A3" w:rsidP="00C667A3">
            <w:pPr>
              <w:tabs>
                <w:tab w:val="right" w:leader="dot" w:pos="5760"/>
              </w:tabs>
              <w:ind w:firstLine="0"/>
            </w:pPr>
            <w:r w:rsidRPr="00C667A3">
              <w:t>Garvin</w:t>
            </w:r>
          </w:p>
        </w:tc>
      </w:tr>
      <w:tr w:rsidR="00C667A3" w:rsidRPr="00C667A3" w14:paraId="4AA7DF0A" w14:textId="77777777" w:rsidTr="00C667A3">
        <w:tblPrEx>
          <w:jc w:val="left"/>
        </w:tblPrEx>
        <w:tc>
          <w:tcPr>
            <w:tcW w:w="2179" w:type="dxa"/>
            <w:shd w:val="clear" w:color="auto" w:fill="auto"/>
          </w:tcPr>
          <w:p w14:paraId="1B2366CA"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382B1911"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686D782A" w14:textId="77777777" w:rsidR="00C667A3" w:rsidRPr="00C667A3" w:rsidRDefault="00C667A3" w:rsidP="00C667A3">
            <w:pPr>
              <w:tabs>
                <w:tab w:val="right" w:leader="dot" w:pos="5760"/>
              </w:tabs>
              <w:ind w:firstLine="0"/>
            </w:pPr>
            <w:r w:rsidRPr="00C667A3">
              <w:t>Govan</w:t>
            </w:r>
          </w:p>
        </w:tc>
      </w:tr>
      <w:tr w:rsidR="00C667A3" w:rsidRPr="00C667A3" w14:paraId="5297D956" w14:textId="77777777" w:rsidTr="00C667A3">
        <w:tblPrEx>
          <w:jc w:val="left"/>
        </w:tblPrEx>
        <w:tc>
          <w:tcPr>
            <w:tcW w:w="2179" w:type="dxa"/>
            <w:shd w:val="clear" w:color="auto" w:fill="auto"/>
          </w:tcPr>
          <w:p w14:paraId="25245F2C"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7F63DAF8"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34D460F1" w14:textId="77777777" w:rsidR="00C667A3" w:rsidRPr="00C667A3" w:rsidRDefault="00C667A3" w:rsidP="00C667A3">
            <w:pPr>
              <w:tabs>
                <w:tab w:val="right" w:leader="dot" w:pos="5760"/>
              </w:tabs>
              <w:ind w:firstLine="0"/>
            </w:pPr>
            <w:r w:rsidRPr="00C667A3">
              <w:t>Hayes</w:t>
            </w:r>
          </w:p>
        </w:tc>
      </w:tr>
      <w:tr w:rsidR="00C667A3" w:rsidRPr="00C667A3" w14:paraId="50CA42EE" w14:textId="77777777" w:rsidTr="00C667A3">
        <w:tblPrEx>
          <w:jc w:val="left"/>
        </w:tblPrEx>
        <w:tc>
          <w:tcPr>
            <w:tcW w:w="2179" w:type="dxa"/>
            <w:shd w:val="clear" w:color="auto" w:fill="auto"/>
          </w:tcPr>
          <w:p w14:paraId="2679A5A4"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23D43F8C"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2096B5D4" w14:textId="77777777" w:rsidR="00C667A3" w:rsidRPr="00C667A3" w:rsidRDefault="00C667A3" w:rsidP="00C667A3">
            <w:pPr>
              <w:tabs>
                <w:tab w:val="right" w:leader="dot" w:pos="5760"/>
              </w:tabs>
              <w:ind w:firstLine="0"/>
            </w:pPr>
            <w:r w:rsidRPr="00C667A3">
              <w:t>Hewitt</w:t>
            </w:r>
          </w:p>
        </w:tc>
      </w:tr>
      <w:tr w:rsidR="00C667A3" w:rsidRPr="00C667A3" w14:paraId="747BD0ED" w14:textId="77777777" w:rsidTr="00C667A3">
        <w:tblPrEx>
          <w:jc w:val="left"/>
        </w:tblPrEx>
        <w:tc>
          <w:tcPr>
            <w:tcW w:w="2179" w:type="dxa"/>
            <w:shd w:val="clear" w:color="auto" w:fill="auto"/>
          </w:tcPr>
          <w:p w14:paraId="7A769826" w14:textId="77777777" w:rsidR="00C667A3" w:rsidRPr="00C667A3" w:rsidRDefault="00C667A3" w:rsidP="00C667A3">
            <w:pPr>
              <w:tabs>
                <w:tab w:val="right" w:leader="dot" w:pos="5760"/>
              </w:tabs>
              <w:ind w:firstLine="0"/>
            </w:pPr>
            <w:r w:rsidRPr="00C667A3">
              <w:t>Hiott</w:t>
            </w:r>
          </w:p>
        </w:tc>
        <w:tc>
          <w:tcPr>
            <w:tcW w:w="2179" w:type="dxa"/>
            <w:shd w:val="clear" w:color="auto" w:fill="auto"/>
          </w:tcPr>
          <w:p w14:paraId="32B7D507" w14:textId="77777777" w:rsidR="00C667A3" w:rsidRPr="00C667A3" w:rsidRDefault="00C667A3" w:rsidP="00C667A3">
            <w:pPr>
              <w:tabs>
                <w:tab w:val="right" w:leader="dot" w:pos="5760"/>
              </w:tabs>
              <w:ind w:firstLine="0"/>
            </w:pPr>
            <w:r w:rsidRPr="00C667A3">
              <w:t>Hixon</w:t>
            </w:r>
          </w:p>
        </w:tc>
        <w:tc>
          <w:tcPr>
            <w:tcW w:w="2180" w:type="dxa"/>
            <w:shd w:val="clear" w:color="auto" w:fill="auto"/>
          </w:tcPr>
          <w:p w14:paraId="517444AF" w14:textId="77777777" w:rsidR="00C667A3" w:rsidRPr="00C667A3" w:rsidRDefault="00C667A3" w:rsidP="00C667A3">
            <w:pPr>
              <w:tabs>
                <w:tab w:val="right" w:leader="dot" w:pos="5760"/>
              </w:tabs>
              <w:ind w:firstLine="0"/>
            </w:pPr>
            <w:r w:rsidRPr="00C667A3">
              <w:t>Hosey</w:t>
            </w:r>
          </w:p>
        </w:tc>
      </w:tr>
      <w:tr w:rsidR="00C667A3" w:rsidRPr="00C667A3" w14:paraId="50EF03FD" w14:textId="77777777" w:rsidTr="00C667A3">
        <w:tblPrEx>
          <w:jc w:val="left"/>
        </w:tblPrEx>
        <w:tc>
          <w:tcPr>
            <w:tcW w:w="2179" w:type="dxa"/>
            <w:shd w:val="clear" w:color="auto" w:fill="auto"/>
          </w:tcPr>
          <w:p w14:paraId="4D0B0EC1" w14:textId="77777777" w:rsidR="00C667A3" w:rsidRPr="00C667A3" w:rsidRDefault="00C667A3" w:rsidP="00C667A3">
            <w:pPr>
              <w:tabs>
                <w:tab w:val="right" w:leader="dot" w:pos="5760"/>
              </w:tabs>
              <w:ind w:firstLine="0"/>
            </w:pPr>
            <w:r w:rsidRPr="00C667A3">
              <w:t>Howard</w:t>
            </w:r>
          </w:p>
        </w:tc>
        <w:tc>
          <w:tcPr>
            <w:tcW w:w="2179" w:type="dxa"/>
            <w:shd w:val="clear" w:color="auto" w:fill="auto"/>
          </w:tcPr>
          <w:p w14:paraId="3C41E94A" w14:textId="77777777" w:rsidR="00C667A3" w:rsidRPr="00C667A3" w:rsidRDefault="00C667A3" w:rsidP="00C667A3">
            <w:pPr>
              <w:tabs>
                <w:tab w:val="right" w:leader="dot" w:pos="5760"/>
              </w:tabs>
              <w:ind w:firstLine="0"/>
            </w:pPr>
            <w:r w:rsidRPr="00C667A3">
              <w:t>Huggins</w:t>
            </w:r>
          </w:p>
        </w:tc>
        <w:tc>
          <w:tcPr>
            <w:tcW w:w="2180" w:type="dxa"/>
            <w:shd w:val="clear" w:color="auto" w:fill="auto"/>
          </w:tcPr>
          <w:p w14:paraId="479F9A4B" w14:textId="77777777" w:rsidR="00C667A3" w:rsidRPr="00C667A3" w:rsidRDefault="00C667A3" w:rsidP="00C667A3">
            <w:pPr>
              <w:tabs>
                <w:tab w:val="right" w:leader="dot" w:pos="5760"/>
              </w:tabs>
              <w:ind w:firstLine="0"/>
            </w:pPr>
            <w:r w:rsidRPr="00C667A3">
              <w:t>Hyde</w:t>
            </w:r>
          </w:p>
        </w:tc>
      </w:tr>
      <w:tr w:rsidR="00C667A3" w:rsidRPr="00C667A3" w14:paraId="5B2C3E70" w14:textId="77777777" w:rsidTr="00C667A3">
        <w:tblPrEx>
          <w:jc w:val="left"/>
        </w:tblPrEx>
        <w:tc>
          <w:tcPr>
            <w:tcW w:w="2179" w:type="dxa"/>
            <w:shd w:val="clear" w:color="auto" w:fill="auto"/>
          </w:tcPr>
          <w:p w14:paraId="7C78EB74" w14:textId="77777777" w:rsidR="00C667A3" w:rsidRPr="00C667A3" w:rsidRDefault="00C667A3" w:rsidP="00C667A3">
            <w:pPr>
              <w:tabs>
                <w:tab w:val="right" w:leader="dot" w:pos="5760"/>
              </w:tabs>
              <w:ind w:firstLine="0"/>
            </w:pPr>
            <w:r w:rsidRPr="00C667A3">
              <w:t>J. E. Johnson</w:t>
            </w:r>
          </w:p>
        </w:tc>
        <w:tc>
          <w:tcPr>
            <w:tcW w:w="2179" w:type="dxa"/>
            <w:shd w:val="clear" w:color="auto" w:fill="auto"/>
          </w:tcPr>
          <w:p w14:paraId="45EDCC95"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4ECE4B51" w14:textId="77777777" w:rsidR="00C667A3" w:rsidRPr="00C667A3" w:rsidRDefault="00C667A3" w:rsidP="00C667A3">
            <w:pPr>
              <w:tabs>
                <w:tab w:val="right" w:leader="dot" w:pos="5760"/>
              </w:tabs>
              <w:ind w:firstLine="0"/>
            </w:pPr>
            <w:r w:rsidRPr="00C667A3">
              <w:t>Jordan</w:t>
            </w:r>
          </w:p>
        </w:tc>
      </w:tr>
      <w:tr w:rsidR="00C667A3" w:rsidRPr="00C667A3" w14:paraId="266943EB" w14:textId="77777777" w:rsidTr="00C667A3">
        <w:tblPrEx>
          <w:jc w:val="left"/>
        </w:tblPrEx>
        <w:tc>
          <w:tcPr>
            <w:tcW w:w="2179" w:type="dxa"/>
            <w:shd w:val="clear" w:color="auto" w:fill="auto"/>
          </w:tcPr>
          <w:p w14:paraId="4B642AA0"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5CC41118"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68D09ECE" w14:textId="77777777" w:rsidR="00C667A3" w:rsidRPr="00C667A3" w:rsidRDefault="00C667A3" w:rsidP="00C667A3">
            <w:pPr>
              <w:tabs>
                <w:tab w:val="right" w:leader="dot" w:pos="5760"/>
              </w:tabs>
              <w:ind w:firstLine="0"/>
            </w:pPr>
            <w:r w:rsidRPr="00C667A3">
              <w:t>Lucas</w:t>
            </w:r>
          </w:p>
        </w:tc>
      </w:tr>
      <w:tr w:rsidR="00C667A3" w:rsidRPr="00C667A3" w14:paraId="09E01368" w14:textId="77777777" w:rsidTr="00C667A3">
        <w:tblPrEx>
          <w:jc w:val="left"/>
        </w:tblPrEx>
        <w:tc>
          <w:tcPr>
            <w:tcW w:w="2179" w:type="dxa"/>
            <w:shd w:val="clear" w:color="auto" w:fill="auto"/>
          </w:tcPr>
          <w:p w14:paraId="2F5F443F"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74C9EF5D"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01F0B1C2" w14:textId="77777777" w:rsidR="00C667A3" w:rsidRPr="00C667A3" w:rsidRDefault="00C667A3" w:rsidP="00C667A3">
            <w:pPr>
              <w:tabs>
                <w:tab w:val="right" w:leader="dot" w:pos="5760"/>
              </w:tabs>
              <w:ind w:firstLine="0"/>
            </w:pPr>
            <w:r w:rsidRPr="00C667A3">
              <w:t>McCravy</w:t>
            </w:r>
          </w:p>
        </w:tc>
      </w:tr>
      <w:tr w:rsidR="00C667A3" w:rsidRPr="00C667A3" w14:paraId="68D5DB1A" w14:textId="77777777" w:rsidTr="00C667A3">
        <w:tblPrEx>
          <w:jc w:val="left"/>
        </w:tblPrEx>
        <w:tc>
          <w:tcPr>
            <w:tcW w:w="2179" w:type="dxa"/>
            <w:shd w:val="clear" w:color="auto" w:fill="auto"/>
          </w:tcPr>
          <w:p w14:paraId="74552B89"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027424CB"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3CB43805" w14:textId="77777777" w:rsidR="00C667A3" w:rsidRPr="00C667A3" w:rsidRDefault="00C667A3" w:rsidP="00C667A3">
            <w:pPr>
              <w:tabs>
                <w:tab w:val="right" w:leader="dot" w:pos="5760"/>
              </w:tabs>
              <w:ind w:firstLine="0"/>
            </w:pPr>
            <w:r w:rsidRPr="00C667A3">
              <w:t>T. Moore</w:t>
            </w:r>
          </w:p>
        </w:tc>
      </w:tr>
      <w:tr w:rsidR="00C667A3" w:rsidRPr="00C667A3" w14:paraId="3DA304E8" w14:textId="77777777" w:rsidTr="00C667A3">
        <w:tblPrEx>
          <w:jc w:val="left"/>
        </w:tblPrEx>
        <w:tc>
          <w:tcPr>
            <w:tcW w:w="2179" w:type="dxa"/>
            <w:shd w:val="clear" w:color="auto" w:fill="auto"/>
          </w:tcPr>
          <w:p w14:paraId="6F4369A1"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083848FE" w14:textId="77777777" w:rsidR="00C667A3" w:rsidRPr="00C667A3" w:rsidRDefault="00C667A3" w:rsidP="00C667A3">
            <w:pPr>
              <w:tabs>
                <w:tab w:val="right" w:leader="dot" w:pos="5760"/>
              </w:tabs>
              <w:ind w:firstLine="0"/>
            </w:pPr>
            <w:r w:rsidRPr="00C667A3">
              <w:t>V. S. Moss</w:t>
            </w:r>
          </w:p>
        </w:tc>
        <w:tc>
          <w:tcPr>
            <w:tcW w:w="2180" w:type="dxa"/>
            <w:shd w:val="clear" w:color="auto" w:fill="auto"/>
          </w:tcPr>
          <w:p w14:paraId="7254E35B" w14:textId="77777777" w:rsidR="00C667A3" w:rsidRPr="00C667A3" w:rsidRDefault="00C667A3" w:rsidP="00C667A3">
            <w:pPr>
              <w:tabs>
                <w:tab w:val="right" w:leader="dot" w:pos="5760"/>
              </w:tabs>
              <w:ind w:firstLine="0"/>
            </w:pPr>
            <w:r w:rsidRPr="00C667A3">
              <w:t>Murray</w:t>
            </w:r>
          </w:p>
        </w:tc>
      </w:tr>
      <w:tr w:rsidR="00C667A3" w:rsidRPr="00C667A3" w14:paraId="697690A3" w14:textId="77777777" w:rsidTr="00C667A3">
        <w:tblPrEx>
          <w:jc w:val="left"/>
        </w:tblPrEx>
        <w:tc>
          <w:tcPr>
            <w:tcW w:w="2179" w:type="dxa"/>
            <w:shd w:val="clear" w:color="auto" w:fill="auto"/>
          </w:tcPr>
          <w:p w14:paraId="32001305"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47E67F62"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70B1A0E6" w14:textId="77777777" w:rsidR="00C667A3" w:rsidRPr="00C667A3" w:rsidRDefault="00C667A3" w:rsidP="00C667A3">
            <w:pPr>
              <w:tabs>
                <w:tab w:val="right" w:leader="dot" w:pos="5760"/>
              </w:tabs>
              <w:ind w:firstLine="0"/>
            </w:pPr>
            <w:r w:rsidRPr="00C667A3">
              <w:t>Rivers</w:t>
            </w:r>
          </w:p>
        </w:tc>
      </w:tr>
      <w:tr w:rsidR="00C667A3" w:rsidRPr="00C667A3" w14:paraId="04C55608" w14:textId="77777777" w:rsidTr="00C667A3">
        <w:tblPrEx>
          <w:jc w:val="left"/>
        </w:tblPrEx>
        <w:tc>
          <w:tcPr>
            <w:tcW w:w="2179" w:type="dxa"/>
            <w:shd w:val="clear" w:color="auto" w:fill="auto"/>
          </w:tcPr>
          <w:p w14:paraId="0497AB70"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4998A295"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7FA1FF1F" w14:textId="77777777" w:rsidR="00C667A3" w:rsidRPr="00C667A3" w:rsidRDefault="00C667A3" w:rsidP="00C667A3">
            <w:pPr>
              <w:tabs>
                <w:tab w:val="right" w:leader="dot" w:pos="5760"/>
              </w:tabs>
              <w:ind w:firstLine="0"/>
            </w:pPr>
            <w:r w:rsidRPr="00C667A3">
              <w:t>Sandifer</w:t>
            </w:r>
          </w:p>
        </w:tc>
      </w:tr>
      <w:tr w:rsidR="00C667A3" w:rsidRPr="00C667A3" w14:paraId="07A49EA4" w14:textId="77777777" w:rsidTr="00C667A3">
        <w:tblPrEx>
          <w:jc w:val="left"/>
        </w:tblPrEx>
        <w:tc>
          <w:tcPr>
            <w:tcW w:w="2179" w:type="dxa"/>
            <w:shd w:val="clear" w:color="auto" w:fill="auto"/>
          </w:tcPr>
          <w:p w14:paraId="2182177F" w14:textId="77777777" w:rsidR="00C667A3" w:rsidRPr="00C667A3" w:rsidRDefault="00C667A3" w:rsidP="00C667A3">
            <w:pPr>
              <w:tabs>
                <w:tab w:val="right" w:leader="dot" w:pos="5760"/>
              </w:tabs>
              <w:ind w:firstLine="0"/>
            </w:pPr>
            <w:r w:rsidRPr="00C667A3">
              <w:t>G. M. Smith</w:t>
            </w:r>
          </w:p>
        </w:tc>
        <w:tc>
          <w:tcPr>
            <w:tcW w:w="2179" w:type="dxa"/>
            <w:shd w:val="clear" w:color="auto" w:fill="auto"/>
          </w:tcPr>
          <w:p w14:paraId="16CC2B85"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31AE52A0" w14:textId="77777777" w:rsidR="00C667A3" w:rsidRPr="00C667A3" w:rsidRDefault="00C667A3" w:rsidP="00C667A3">
            <w:pPr>
              <w:tabs>
                <w:tab w:val="right" w:leader="dot" w:pos="5760"/>
              </w:tabs>
              <w:ind w:firstLine="0"/>
            </w:pPr>
            <w:r w:rsidRPr="00C667A3">
              <w:t>Stavrinakis</w:t>
            </w:r>
          </w:p>
        </w:tc>
      </w:tr>
      <w:tr w:rsidR="00C667A3" w:rsidRPr="00C667A3" w14:paraId="374F38BF" w14:textId="77777777" w:rsidTr="00C667A3">
        <w:tblPrEx>
          <w:jc w:val="left"/>
        </w:tblPrEx>
        <w:tc>
          <w:tcPr>
            <w:tcW w:w="2179" w:type="dxa"/>
            <w:shd w:val="clear" w:color="auto" w:fill="auto"/>
          </w:tcPr>
          <w:p w14:paraId="5166BD3D"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6D76A7D2"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7C111B3F" w14:textId="77777777" w:rsidR="00C667A3" w:rsidRPr="00C667A3" w:rsidRDefault="00C667A3" w:rsidP="00C667A3">
            <w:pPr>
              <w:tabs>
                <w:tab w:val="right" w:leader="dot" w:pos="5760"/>
              </w:tabs>
              <w:ind w:firstLine="0"/>
            </w:pPr>
            <w:r w:rsidRPr="00C667A3">
              <w:t>Thayer</w:t>
            </w:r>
          </w:p>
        </w:tc>
      </w:tr>
      <w:tr w:rsidR="00C667A3" w:rsidRPr="00C667A3" w14:paraId="5AEAC084" w14:textId="77777777" w:rsidTr="00C667A3">
        <w:tblPrEx>
          <w:jc w:val="left"/>
        </w:tblPrEx>
        <w:tc>
          <w:tcPr>
            <w:tcW w:w="2179" w:type="dxa"/>
            <w:shd w:val="clear" w:color="auto" w:fill="auto"/>
          </w:tcPr>
          <w:p w14:paraId="7540D0C6"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52963084"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66D02A11" w14:textId="77777777" w:rsidR="00C667A3" w:rsidRPr="00C667A3" w:rsidRDefault="00C667A3" w:rsidP="00C667A3">
            <w:pPr>
              <w:tabs>
                <w:tab w:val="right" w:leader="dot" w:pos="5760"/>
              </w:tabs>
              <w:ind w:firstLine="0"/>
            </w:pPr>
            <w:r w:rsidRPr="00C667A3">
              <w:t>West</w:t>
            </w:r>
          </w:p>
        </w:tc>
      </w:tr>
      <w:tr w:rsidR="00C667A3" w:rsidRPr="00C667A3" w14:paraId="1D742FA1" w14:textId="77777777" w:rsidTr="00C667A3">
        <w:tblPrEx>
          <w:jc w:val="left"/>
        </w:tblPrEx>
        <w:tc>
          <w:tcPr>
            <w:tcW w:w="2179" w:type="dxa"/>
            <w:shd w:val="clear" w:color="auto" w:fill="auto"/>
          </w:tcPr>
          <w:p w14:paraId="7AE868D5"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410AAE43" w14:textId="77777777" w:rsidR="00C667A3" w:rsidRPr="00C667A3" w:rsidRDefault="00C667A3" w:rsidP="00C667A3">
            <w:pPr>
              <w:tabs>
                <w:tab w:val="right" w:leader="dot" w:pos="5760"/>
              </w:tabs>
              <w:ind w:firstLine="0"/>
            </w:pPr>
            <w:r w:rsidRPr="00C667A3">
              <w:t>Wheeler</w:t>
            </w:r>
          </w:p>
        </w:tc>
        <w:tc>
          <w:tcPr>
            <w:tcW w:w="2180" w:type="dxa"/>
            <w:shd w:val="clear" w:color="auto" w:fill="auto"/>
          </w:tcPr>
          <w:p w14:paraId="51CC15FB" w14:textId="77777777" w:rsidR="00C667A3" w:rsidRPr="00C667A3" w:rsidRDefault="00C667A3" w:rsidP="00C667A3">
            <w:pPr>
              <w:tabs>
                <w:tab w:val="right" w:leader="dot" w:pos="5760"/>
              </w:tabs>
              <w:ind w:firstLine="0"/>
            </w:pPr>
            <w:r w:rsidRPr="00C667A3">
              <w:t>White</w:t>
            </w:r>
          </w:p>
        </w:tc>
      </w:tr>
      <w:tr w:rsidR="00C667A3" w:rsidRPr="00C667A3" w14:paraId="1D6F56D5" w14:textId="77777777" w:rsidTr="00C667A3">
        <w:tblPrEx>
          <w:jc w:val="left"/>
        </w:tblPrEx>
        <w:tc>
          <w:tcPr>
            <w:tcW w:w="2179" w:type="dxa"/>
            <w:shd w:val="clear" w:color="auto" w:fill="auto"/>
          </w:tcPr>
          <w:p w14:paraId="0D53E71E" w14:textId="77777777" w:rsidR="00C667A3" w:rsidRPr="00C667A3" w:rsidRDefault="00C667A3" w:rsidP="00C667A3">
            <w:pPr>
              <w:keepNext/>
              <w:tabs>
                <w:tab w:val="right" w:leader="dot" w:pos="5760"/>
              </w:tabs>
              <w:ind w:firstLine="0"/>
            </w:pPr>
            <w:r w:rsidRPr="00C667A3">
              <w:t>Whitmire</w:t>
            </w:r>
          </w:p>
        </w:tc>
        <w:tc>
          <w:tcPr>
            <w:tcW w:w="2179" w:type="dxa"/>
            <w:shd w:val="clear" w:color="auto" w:fill="auto"/>
          </w:tcPr>
          <w:p w14:paraId="66D62324" w14:textId="77777777" w:rsidR="00C667A3" w:rsidRPr="00C667A3" w:rsidRDefault="00C667A3" w:rsidP="00C667A3">
            <w:pPr>
              <w:keepNext/>
              <w:tabs>
                <w:tab w:val="right" w:leader="dot" w:pos="5760"/>
              </w:tabs>
              <w:ind w:firstLine="0"/>
            </w:pPr>
            <w:r w:rsidRPr="00C667A3">
              <w:t>R. Williams</w:t>
            </w:r>
          </w:p>
        </w:tc>
        <w:tc>
          <w:tcPr>
            <w:tcW w:w="2180" w:type="dxa"/>
            <w:shd w:val="clear" w:color="auto" w:fill="auto"/>
          </w:tcPr>
          <w:p w14:paraId="400F1397" w14:textId="77777777" w:rsidR="00C667A3" w:rsidRPr="00C667A3" w:rsidRDefault="00C667A3" w:rsidP="00C667A3">
            <w:pPr>
              <w:keepNext/>
              <w:tabs>
                <w:tab w:val="right" w:leader="dot" w:pos="5760"/>
              </w:tabs>
              <w:ind w:firstLine="0"/>
            </w:pPr>
            <w:r w:rsidRPr="00C667A3">
              <w:t>S. Williams</w:t>
            </w:r>
          </w:p>
        </w:tc>
      </w:tr>
      <w:tr w:rsidR="00C667A3" w:rsidRPr="00C667A3" w14:paraId="76B7B283" w14:textId="77777777" w:rsidTr="00C667A3">
        <w:tblPrEx>
          <w:jc w:val="left"/>
        </w:tblPrEx>
        <w:tc>
          <w:tcPr>
            <w:tcW w:w="2179" w:type="dxa"/>
            <w:shd w:val="clear" w:color="auto" w:fill="auto"/>
          </w:tcPr>
          <w:p w14:paraId="5362EE16"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1554B17D"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6D29C6AC" w14:textId="77777777" w:rsidR="00C667A3" w:rsidRPr="00C667A3" w:rsidRDefault="00C667A3" w:rsidP="00C667A3">
            <w:pPr>
              <w:keepNext/>
              <w:tabs>
                <w:tab w:val="right" w:leader="dot" w:pos="5760"/>
              </w:tabs>
              <w:ind w:firstLine="0"/>
            </w:pPr>
          </w:p>
        </w:tc>
      </w:tr>
    </w:tbl>
    <w:p w14:paraId="00483984" w14:textId="77777777" w:rsidR="00C667A3" w:rsidRDefault="00C667A3" w:rsidP="00C667A3">
      <w:pPr>
        <w:tabs>
          <w:tab w:val="right" w:leader="dot" w:pos="5760"/>
        </w:tabs>
      </w:pPr>
    </w:p>
    <w:p w14:paraId="6DD31C0C" w14:textId="77777777" w:rsidR="00C667A3" w:rsidRDefault="00C667A3" w:rsidP="00C667A3">
      <w:pPr>
        <w:tabs>
          <w:tab w:val="right" w:leader="dot" w:pos="5760"/>
        </w:tabs>
        <w:jc w:val="center"/>
        <w:rPr>
          <w:b/>
        </w:rPr>
      </w:pPr>
      <w:r w:rsidRPr="00C667A3">
        <w:rPr>
          <w:b/>
        </w:rPr>
        <w:t>Total--83</w:t>
      </w:r>
    </w:p>
    <w:p w14:paraId="56E7E0CF" w14:textId="77777777" w:rsidR="00C667A3" w:rsidRDefault="00C667A3" w:rsidP="00C667A3">
      <w:pPr>
        <w:tabs>
          <w:tab w:val="right" w:leader="dot" w:pos="5760"/>
        </w:tabs>
      </w:pPr>
    </w:p>
    <w:p w14:paraId="18A8555F" w14:textId="77777777" w:rsidR="00C667A3" w:rsidRPr="00C667A3" w:rsidRDefault="00C667A3" w:rsidP="00C667A3">
      <w:pPr>
        <w:tabs>
          <w:tab w:val="right" w:leader="dot" w:pos="5760"/>
        </w:tabs>
      </w:pPr>
      <w:r w:rsidRPr="00C667A3">
        <w:t>The following named Represent</w:t>
      </w:r>
      <w:r w:rsidR="005A189B">
        <w:t xml:space="preserve">atives voted against Michele Patrao </w:t>
      </w:r>
      <w:r w:rsidRPr="00C667A3">
        <w:t>Forsythe:</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0877FD4" w14:textId="77777777" w:rsidTr="00C667A3">
        <w:trPr>
          <w:jc w:val="right"/>
        </w:trPr>
        <w:tc>
          <w:tcPr>
            <w:tcW w:w="2179" w:type="dxa"/>
            <w:shd w:val="clear" w:color="auto" w:fill="auto"/>
          </w:tcPr>
          <w:p w14:paraId="0CDFCDC5" w14:textId="77777777" w:rsidR="00C667A3" w:rsidRPr="00C667A3" w:rsidRDefault="00C667A3" w:rsidP="00C667A3">
            <w:pPr>
              <w:keepNext/>
              <w:tabs>
                <w:tab w:val="right" w:leader="dot" w:pos="5760"/>
              </w:tabs>
              <w:ind w:firstLine="0"/>
            </w:pPr>
            <w:r w:rsidRPr="00C667A3">
              <w:t>Bennett</w:t>
            </w:r>
          </w:p>
        </w:tc>
        <w:tc>
          <w:tcPr>
            <w:tcW w:w="2179" w:type="dxa"/>
            <w:shd w:val="clear" w:color="auto" w:fill="auto"/>
          </w:tcPr>
          <w:p w14:paraId="00E5B126" w14:textId="77777777" w:rsidR="00C667A3" w:rsidRPr="00C667A3" w:rsidRDefault="00C667A3" w:rsidP="00C667A3">
            <w:pPr>
              <w:keepNext/>
              <w:tabs>
                <w:tab w:val="right" w:leader="dot" w:pos="5760"/>
              </w:tabs>
              <w:ind w:firstLine="0"/>
            </w:pPr>
            <w:r w:rsidRPr="00C667A3">
              <w:t>Bryant</w:t>
            </w:r>
          </w:p>
        </w:tc>
        <w:tc>
          <w:tcPr>
            <w:tcW w:w="2180" w:type="dxa"/>
            <w:shd w:val="clear" w:color="auto" w:fill="auto"/>
          </w:tcPr>
          <w:p w14:paraId="06C9A339" w14:textId="77777777" w:rsidR="00C667A3" w:rsidRPr="00C667A3" w:rsidRDefault="00C667A3" w:rsidP="00C667A3">
            <w:pPr>
              <w:keepNext/>
              <w:tabs>
                <w:tab w:val="right" w:leader="dot" w:pos="5760"/>
              </w:tabs>
              <w:ind w:firstLine="0"/>
            </w:pPr>
            <w:r w:rsidRPr="00C667A3">
              <w:t>Bustos</w:t>
            </w:r>
          </w:p>
        </w:tc>
      </w:tr>
      <w:tr w:rsidR="00C667A3" w:rsidRPr="00C667A3" w14:paraId="1DA3ACBE" w14:textId="77777777" w:rsidTr="00C667A3">
        <w:tblPrEx>
          <w:jc w:val="left"/>
        </w:tblPrEx>
        <w:tc>
          <w:tcPr>
            <w:tcW w:w="2179" w:type="dxa"/>
            <w:shd w:val="clear" w:color="auto" w:fill="auto"/>
          </w:tcPr>
          <w:p w14:paraId="693F96E2" w14:textId="77777777" w:rsidR="00C667A3" w:rsidRPr="00C667A3" w:rsidRDefault="00C667A3" w:rsidP="00C667A3">
            <w:pPr>
              <w:tabs>
                <w:tab w:val="right" w:leader="dot" w:pos="5760"/>
              </w:tabs>
              <w:ind w:firstLine="0"/>
            </w:pPr>
            <w:r w:rsidRPr="00C667A3">
              <w:t>Dabney</w:t>
            </w:r>
          </w:p>
        </w:tc>
        <w:tc>
          <w:tcPr>
            <w:tcW w:w="2179" w:type="dxa"/>
            <w:shd w:val="clear" w:color="auto" w:fill="auto"/>
          </w:tcPr>
          <w:p w14:paraId="478C3A66" w14:textId="77777777" w:rsidR="00C667A3" w:rsidRPr="00C667A3" w:rsidRDefault="00C667A3" w:rsidP="00C667A3">
            <w:pPr>
              <w:tabs>
                <w:tab w:val="right" w:leader="dot" w:pos="5760"/>
              </w:tabs>
              <w:ind w:firstLine="0"/>
            </w:pPr>
            <w:r w:rsidRPr="00C667A3">
              <w:t>Felder</w:t>
            </w:r>
          </w:p>
        </w:tc>
        <w:tc>
          <w:tcPr>
            <w:tcW w:w="2180" w:type="dxa"/>
            <w:shd w:val="clear" w:color="auto" w:fill="auto"/>
          </w:tcPr>
          <w:p w14:paraId="69A94407" w14:textId="77777777" w:rsidR="00C667A3" w:rsidRPr="00C667A3" w:rsidRDefault="00C667A3" w:rsidP="00C667A3">
            <w:pPr>
              <w:tabs>
                <w:tab w:val="right" w:leader="dot" w:pos="5760"/>
              </w:tabs>
              <w:ind w:firstLine="0"/>
            </w:pPr>
            <w:r w:rsidRPr="00C667A3">
              <w:t>Gatch</w:t>
            </w:r>
          </w:p>
        </w:tc>
      </w:tr>
      <w:tr w:rsidR="00C667A3" w:rsidRPr="00C667A3" w14:paraId="2B30E41C" w14:textId="77777777" w:rsidTr="00C667A3">
        <w:tblPrEx>
          <w:jc w:val="left"/>
        </w:tblPrEx>
        <w:tc>
          <w:tcPr>
            <w:tcW w:w="2179" w:type="dxa"/>
            <w:shd w:val="clear" w:color="auto" w:fill="auto"/>
          </w:tcPr>
          <w:p w14:paraId="2B26B397" w14:textId="77777777" w:rsidR="00C667A3" w:rsidRPr="00C667A3" w:rsidRDefault="00C667A3" w:rsidP="00C667A3">
            <w:pPr>
              <w:tabs>
                <w:tab w:val="right" w:leader="dot" w:pos="5760"/>
              </w:tabs>
              <w:ind w:firstLine="0"/>
            </w:pPr>
            <w:r w:rsidRPr="00C667A3">
              <w:t>Haddon</w:t>
            </w:r>
          </w:p>
        </w:tc>
        <w:tc>
          <w:tcPr>
            <w:tcW w:w="2179" w:type="dxa"/>
            <w:shd w:val="clear" w:color="auto" w:fill="auto"/>
          </w:tcPr>
          <w:p w14:paraId="06C47509" w14:textId="77777777" w:rsidR="00C667A3" w:rsidRPr="00C667A3" w:rsidRDefault="00C667A3" w:rsidP="00C667A3">
            <w:pPr>
              <w:tabs>
                <w:tab w:val="right" w:leader="dot" w:pos="5760"/>
              </w:tabs>
              <w:ind w:firstLine="0"/>
            </w:pPr>
            <w:r w:rsidRPr="00C667A3">
              <w:t>Hill</w:t>
            </w:r>
          </w:p>
        </w:tc>
        <w:tc>
          <w:tcPr>
            <w:tcW w:w="2180" w:type="dxa"/>
            <w:shd w:val="clear" w:color="auto" w:fill="auto"/>
          </w:tcPr>
          <w:p w14:paraId="39CA9131" w14:textId="77777777" w:rsidR="00C667A3" w:rsidRPr="00C667A3" w:rsidRDefault="00C667A3" w:rsidP="00C667A3">
            <w:pPr>
              <w:tabs>
                <w:tab w:val="right" w:leader="dot" w:pos="5760"/>
              </w:tabs>
              <w:ind w:firstLine="0"/>
            </w:pPr>
            <w:r w:rsidRPr="00C667A3">
              <w:t>J. L. Johnson</w:t>
            </w:r>
          </w:p>
        </w:tc>
      </w:tr>
      <w:tr w:rsidR="00C667A3" w:rsidRPr="00C667A3" w14:paraId="772B7886" w14:textId="77777777" w:rsidTr="00C667A3">
        <w:tblPrEx>
          <w:jc w:val="left"/>
        </w:tblPrEx>
        <w:tc>
          <w:tcPr>
            <w:tcW w:w="2179" w:type="dxa"/>
            <w:shd w:val="clear" w:color="auto" w:fill="auto"/>
          </w:tcPr>
          <w:p w14:paraId="0DABE1D0" w14:textId="77777777" w:rsidR="00C667A3" w:rsidRPr="00C667A3" w:rsidRDefault="00C667A3" w:rsidP="00C667A3">
            <w:pPr>
              <w:tabs>
                <w:tab w:val="right" w:leader="dot" w:pos="5760"/>
              </w:tabs>
              <w:ind w:firstLine="0"/>
            </w:pPr>
            <w:r w:rsidRPr="00C667A3">
              <w:t>Jones</w:t>
            </w:r>
          </w:p>
        </w:tc>
        <w:tc>
          <w:tcPr>
            <w:tcW w:w="2179" w:type="dxa"/>
            <w:shd w:val="clear" w:color="auto" w:fill="auto"/>
          </w:tcPr>
          <w:p w14:paraId="1602A1A9" w14:textId="77777777" w:rsidR="00C667A3" w:rsidRPr="00C667A3" w:rsidRDefault="00C667A3" w:rsidP="00C667A3">
            <w:pPr>
              <w:tabs>
                <w:tab w:val="right" w:leader="dot" w:pos="5760"/>
              </w:tabs>
              <w:ind w:firstLine="0"/>
            </w:pPr>
            <w:r w:rsidRPr="00C667A3">
              <w:t>Long</w:t>
            </w:r>
          </w:p>
        </w:tc>
        <w:tc>
          <w:tcPr>
            <w:tcW w:w="2180" w:type="dxa"/>
            <w:shd w:val="clear" w:color="auto" w:fill="auto"/>
          </w:tcPr>
          <w:p w14:paraId="7E00939A" w14:textId="77777777" w:rsidR="00C667A3" w:rsidRPr="00C667A3" w:rsidRDefault="00C667A3" w:rsidP="00C667A3">
            <w:pPr>
              <w:tabs>
                <w:tab w:val="right" w:leader="dot" w:pos="5760"/>
              </w:tabs>
              <w:ind w:firstLine="0"/>
            </w:pPr>
            <w:r w:rsidRPr="00C667A3">
              <w:t>Lowe</w:t>
            </w:r>
          </w:p>
        </w:tc>
      </w:tr>
      <w:tr w:rsidR="00C667A3" w:rsidRPr="00C667A3" w14:paraId="77691AB2" w14:textId="77777777" w:rsidTr="00C667A3">
        <w:tblPrEx>
          <w:jc w:val="left"/>
        </w:tblPrEx>
        <w:tc>
          <w:tcPr>
            <w:tcW w:w="2179" w:type="dxa"/>
            <w:shd w:val="clear" w:color="auto" w:fill="auto"/>
          </w:tcPr>
          <w:p w14:paraId="59BB9700" w14:textId="77777777" w:rsidR="00C667A3" w:rsidRPr="00C667A3" w:rsidRDefault="00C667A3" w:rsidP="00C667A3">
            <w:pPr>
              <w:tabs>
                <w:tab w:val="right" w:leader="dot" w:pos="5760"/>
              </w:tabs>
              <w:ind w:firstLine="0"/>
            </w:pPr>
            <w:r w:rsidRPr="00C667A3">
              <w:t>Magnuson</w:t>
            </w:r>
          </w:p>
        </w:tc>
        <w:tc>
          <w:tcPr>
            <w:tcW w:w="2179" w:type="dxa"/>
            <w:shd w:val="clear" w:color="auto" w:fill="auto"/>
          </w:tcPr>
          <w:p w14:paraId="0C9CD19D" w14:textId="77777777" w:rsidR="00C667A3" w:rsidRPr="00C667A3" w:rsidRDefault="00C667A3" w:rsidP="00C667A3">
            <w:pPr>
              <w:tabs>
                <w:tab w:val="right" w:leader="dot" w:pos="5760"/>
              </w:tabs>
              <w:ind w:firstLine="0"/>
            </w:pPr>
            <w:r w:rsidRPr="00C667A3">
              <w:t>May</w:t>
            </w:r>
          </w:p>
        </w:tc>
        <w:tc>
          <w:tcPr>
            <w:tcW w:w="2180" w:type="dxa"/>
            <w:shd w:val="clear" w:color="auto" w:fill="auto"/>
          </w:tcPr>
          <w:p w14:paraId="77223C1D" w14:textId="77777777" w:rsidR="00C667A3" w:rsidRPr="00C667A3" w:rsidRDefault="00C667A3" w:rsidP="00C667A3">
            <w:pPr>
              <w:tabs>
                <w:tab w:val="right" w:leader="dot" w:pos="5760"/>
              </w:tabs>
              <w:ind w:firstLine="0"/>
            </w:pPr>
            <w:r w:rsidRPr="00C667A3">
              <w:t>McGarry</w:t>
            </w:r>
          </w:p>
        </w:tc>
      </w:tr>
      <w:tr w:rsidR="00C667A3" w:rsidRPr="00C667A3" w14:paraId="127556A6" w14:textId="77777777" w:rsidTr="00C667A3">
        <w:tblPrEx>
          <w:jc w:val="left"/>
        </w:tblPrEx>
        <w:tc>
          <w:tcPr>
            <w:tcW w:w="2179" w:type="dxa"/>
            <w:shd w:val="clear" w:color="auto" w:fill="auto"/>
          </w:tcPr>
          <w:p w14:paraId="163209BD" w14:textId="77777777" w:rsidR="00C667A3" w:rsidRPr="00C667A3" w:rsidRDefault="00C667A3" w:rsidP="00C667A3">
            <w:pPr>
              <w:keepNext/>
              <w:tabs>
                <w:tab w:val="right" w:leader="dot" w:pos="5760"/>
              </w:tabs>
              <w:ind w:firstLine="0"/>
            </w:pPr>
            <w:r w:rsidRPr="00C667A3">
              <w:t>McGinnis</w:t>
            </w:r>
          </w:p>
        </w:tc>
        <w:tc>
          <w:tcPr>
            <w:tcW w:w="2179" w:type="dxa"/>
            <w:shd w:val="clear" w:color="auto" w:fill="auto"/>
          </w:tcPr>
          <w:p w14:paraId="18AC60DE" w14:textId="77777777" w:rsidR="00C667A3" w:rsidRPr="00C667A3" w:rsidRDefault="00C667A3" w:rsidP="00C667A3">
            <w:pPr>
              <w:keepNext/>
              <w:tabs>
                <w:tab w:val="right" w:leader="dot" w:pos="5760"/>
              </w:tabs>
              <w:ind w:firstLine="0"/>
            </w:pPr>
            <w:r w:rsidRPr="00C667A3">
              <w:t>Morgan</w:t>
            </w:r>
          </w:p>
        </w:tc>
        <w:tc>
          <w:tcPr>
            <w:tcW w:w="2180" w:type="dxa"/>
            <w:shd w:val="clear" w:color="auto" w:fill="auto"/>
          </w:tcPr>
          <w:p w14:paraId="280CE9E2" w14:textId="77777777" w:rsidR="00C667A3" w:rsidRPr="00C667A3" w:rsidRDefault="00C667A3" w:rsidP="00C667A3">
            <w:pPr>
              <w:keepNext/>
              <w:tabs>
                <w:tab w:val="right" w:leader="dot" w:pos="5760"/>
              </w:tabs>
              <w:ind w:firstLine="0"/>
            </w:pPr>
            <w:r w:rsidRPr="00C667A3">
              <w:t>B. Newton</w:t>
            </w:r>
          </w:p>
        </w:tc>
      </w:tr>
      <w:tr w:rsidR="00C667A3" w:rsidRPr="00C667A3" w14:paraId="6C637B74" w14:textId="77777777" w:rsidTr="00C667A3">
        <w:tblPrEx>
          <w:jc w:val="left"/>
        </w:tblPrEx>
        <w:tc>
          <w:tcPr>
            <w:tcW w:w="2179" w:type="dxa"/>
            <w:shd w:val="clear" w:color="auto" w:fill="auto"/>
          </w:tcPr>
          <w:p w14:paraId="3A89E616" w14:textId="77777777" w:rsidR="00C667A3" w:rsidRPr="00C667A3" w:rsidRDefault="00C667A3" w:rsidP="00C667A3">
            <w:pPr>
              <w:keepNext/>
              <w:tabs>
                <w:tab w:val="right" w:leader="dot" w:pos="5760"/>
              </w:tabs>
              <w:ind w:firstLine="0"/>
            </w:pPr>
            <w:r w:rsidRPr="00C667A3">
              <w:t>Pope</w:t>
            </w:r>
          </w:p>
        </w:tc>
        <w:tc>
          <w:tcPr>
            <w:tcW w:w="2179" w:type="dxa"/>
            <w:shd w:val="clear" w:color="auto" w:fill="auto"/>
          </w:tcPr>
          <w:p w14:paraId="574CB448" w14:textId="77777777" w:rsidR="00C667A3" w:rsidRPr="00C667A3" w:rsidRDefault="00C667A3" w:rsidP="00C667A3">
            <w:pPr>
              <w:keepNext/>
              <w:tabs>
                <w:tab w:val="right" w:leader="dot" w:pos="5760"/>
              </w:tabs>
              <w:ind w:firstLine="0"/>
            </w:pPr>
            <w:r w:rsidRPr="00C667A3">
              <w:t>G. R. Smith</w:t>
            </w:r>
          </w:p>
        </w:tc>
        <w:tc>
          <w:tcPr>
            <w:tcW w:w="2180" w:type="dxa"/>
            <w:shd w:val="clear" w:color="auto" w:fill="auto"/>
          </w:tcPr>
          <w:p w14:paraId="34AD0347" w14:textId="77777777" w:rsidR="00C667A3" w:rsidRPr="00C667A3" w:rsidRDefault="00C667A3" w:rsidP="00C667A3">
            <w:pPr>
              <w:keepNext/>
              <w:tabs>
                <w:tab w:val="right" w:leader="dot" w:pos="5760"/>
              </w:tabs>
              <w:ind w:firstLine="0"/>
            </w:pPr>
          </w:p>
        </w:tc>
      </w:tr>
    </w:tbl>
    <w:p w14:paraId="3F8407FA" w14:textId="77777777" w:rsidR="00C667A3" w:rsidRDefault="00C667A3" w:rsidP="00C667A3">
      <w:pPr>
        <w:tabs>
          <w:tab w:val="right" w:leader="dot" w:pos="5760"/>
        </w:tabs>
      </w:pPr>
    </w:p>
    <w:p w14:paraId="4732DEF5" w14:textId="77777777" w:rsidR="00C667A3" w:rsidRDefault="00C667A3" w:rsidP="00C667A3">
      <w:pPr>
        <w:tabs>
          <w:tab w:val="right" w:leader="dot" w:pos="5760"/>
        </w:tabs>
        <w:jc w:val="center"/>
        <w:rPr>
          <w:b/>
        </w:rPr>
      </w:pPr>
      <w:r w:rsidRPr="00C667A3">
        <w:rPr>
          <w:b/>
        </w:rPr>
        <w:t>Total--20</w:t>
      </w:r>
    </w:p>
    <w:p w14:paraId="05A02E61" w14:textId="77777777" w:rsidR="00C667A3" w:rsidRDefault="00C667A3" w:rsidP="00C667A3">
      <w:pPr>
        <w:tabs>
          <w:tab w:val="right" w:leader="dot" w:pos="5760"/>
        </w:tabs>
      </w:pPr>
    </w:p>
    <w:p w14:paraId="6D1FFCC1" w14:textId="77777777" w:rsidR="005A189B" w:rsidRDefault="005A189B">
      <w:pPr>
        <w:ind w:firstLine="0"/>
        <w:jc w:val="left"/>
        <w:rPr>
          <w:b/>
        </w:rPr>
      </w:pPr>
      <w:r>
        <w:rPr>
          <w:b/>
        </w:rPr>
        <w:br w:type="page"/>
      </w:r>
    </w:p>
    <w:p w14:paraId="7F3056D2" w14:textId="77777777" w:rsidR="00C667A3" w:rsidRDefault="00C667A3" w:rsidP="00C667A3">
      <w:pPr>
        <w:keepNext/>
        <w:tabs>
          <w:tab w:val="right" w:leader="dot" w:pos="5760"/>
        </w:tabs>
        <w:jc w:val="center"/>
        <w:rPr>
          <w:b/>
        </w:rPr>
      </w:pPr>
      <w:r>
        <w:rPr>
          <w:b/>
        </w:rPr>
        <w:t>RECAPITULATION</w:t>
      </w:r>
    </w:p>
    <w:p w14:paraId="7C7FA6E7" w14:textId="77777777" w:rsidR="00C667A3" w:rsidRPr="000B5D65" w:rsidRDefault="00C667A3" w:rsidP="00C667A3">
      <w:pPr>
        <w:tabs>
          <w:tab w:val="right" w:leader="dot" w:pos="5760"/>
        </w:tabs>
        <w:jc w:val="center"/>
        <w:rPr>
          <w:b/>
          <w:sz w:val="16"/>
          <w:szCs w:val="16"/>
        </w:rPr>
      </w:pPr>
    </w:p>
    <w:p w14:paraId="4832EC6B" w14:textId="77777777" w:rsidR="00C667A3" w:rsidRDefault="00C667A3" w:rsidP="00C667A3">
      <w:pPr>
        <w:tabs>
          <w:tab w:val="right" w:leader="dot" w:pos="5760"/>
        </w:tabs>
      </w:pPr>
      <w:r>
        <w:t>Total number of Senators voting</w:t>
      </w:r>
      <w:r>
        <w:tab/>
        <w:t>38</w:t>
      </w:r>
    </w:p>
    <w:p w14:paraId="64A4B27D" w14:textId="77777777" w:rsidR="00C667A3" w:rsidRDefault="00C667A3" w:rsidP="00C667A3">
      <w:pPr>
        <w:tabs>
          <w:tab w:val="right" w:leader="dot" w:pos="5760"/>
        </w:tabs>
      </w:pPr>
      <w:r>
        <w:t>Total num</w:t>
      </w:r>
      <w:r w:rsidR="005A189B">
        <w:t>ber of Representatives voting</w:t>
      </w:r>
      <w:r w:rsidR="005A189B">
        <w:tab/>
        <w:t>103</w:t>
      </w:r>
    </w:p>
    <w:p w14:paraId="1D605BA6" w14:textId="77777777" w:rsidR="00C667A3" w:rsidRDefault="005A189B" w:rsidP="00C667A3">
      <w:pPr>
        <w:tabs>
          <w:tab w:val="right" w:leader="dot" w:pos="5760"/>
        </w:tabs>
      </w:pPr>
      <w:r>
        <w:t>Grand Total</w:t>
      </w:r>
      <w:r>
        <w:tab/>
        <w:t>141</w:t>
      </w:r>
    </w:p>
    <w:p w14:paraId="14A8BAE9" w14:textId="77777777" w:rsidR="00C667A3" w:rsidRDefault="00C667A3" w:rsidP="00C667A3">
      <w:pPr>
        <w:tabs>
          <w:tab w:val="right" w:leader="dot" w:pos="5760"/>
        </w:tabs>
      </w:pPr>
      <w:r>
        <w:t>Necessary to a choice</w:t>
      </w:r>
      <w:r>
        <w:tab/>
        <w:t>71</w:t>
      </w:r>
    </w:p>
    <w:p w14:paraId="28173AB0" w14:textId="77777777" w:rsidR="00C667A3" w:rsidRDefault="00C667A3" w:rsidP="00C667A3">
      <w:pPr>
        <w:tabs>
          <w:tab w:val="right" w:leader="dot" w:pos="5760"/>
        </w:tabs>
      </w:pPr>
      <w:r>
        <w:t>Of which Michele P</w:t>
      </w:r>
      <w:r w:rsidR="005A189B">
        <w:t>atrao</w:t>
      </w:r>
      <w:r>
        <w:t xml:space="preserve"> Forsythe  received </w:t>
      </w:r>
      <w:r>
        <w:tab/>
        <w:t>121</w:t>
      </w:r>
    </w:p>
    <w:p w14:paraId="1E3334B3" w14:textId="77777777" w:rsidR="00C667A3" w:rsidRDefault="00C667A3" w:rsidP="00C667A3">
      <w:pPr>
        <w:tabs>
          <w:tab w:val="right" w:leader="dot" w:pos="5760"/>
        </w:tabs>
      </w:pPr>
    </w:p>
    <w:p w14:paraId="2D798ACC" w14:textId="77777777" w:rsidR="00C667A3" w:rsidRPr="007C0C76" w:rsidRDefault="00C667A3" w:rsidP="001C4DFF">
      <w:pPr>
        <w:tabs>
          <w:tab w:val="left" w:pos="270"/>
        </w:tabs>
        <w:ind w:firstLine="0"/>
        <w:rPr>
          <w:rFonts w:eastAsia="Calibri"/>
          <w:szCs w:val="22"/>
        </w:rPr>
      </w:pPr>
      <w:bookmarkStart w:id="118" w:name="file_start258"/>
      <w:bookmarkEnd w:id="118"/>
      <w:r w:rsidRPr="007C0C76">
        <w:rPr>
          <w:rFonts w:eastAsia="Calibri"/>
          <w:szCs w:val="22"/>
        </w:rPr>
        <w:tab/>
        <w:t>Whereupon, the PRESIDENT announced that The Honorable Michele Patrao Forsythe was duly elected for the term prescribed by law.</w:t>
      </w:r>
    </w:p>
    <w:p w14:paraId="2ACE90CC" w14:textId="77777777" w:rsidR="00C667A3" w:rsidRDefault="00C667A3" w:rsidP="001C4DFF">
      <w:pPr>
        <w:ind w:firstLine="0"/>
        <w:rPr>
          <w:rFonts w:eastAsia="Calibri"/>
          <w:szCs w:val="22"/>
        </w:rPr>
      </w:pPr>
    </w:p>
    <w:p w14:paraId="5195B009" w14:textId="77777777" w:rsidR="005A189B" w:rsidRPr="007C0C76" w:rsidRDefault="005A189B" w:rsidP="001C4DFF">
      <w:pPr>
        <w:ind w:firstLine="0"/>
        <w:rPr>
          <w:rFonts w:eastAsia="Calibri"/>
          <w:szCs w:val="22"/>
        </w:rPr>
      </w:pPr>
    </w:p>
    <w:p w14:paraId="6E156507" w14:textId="77777777" w:rsidR="009B14C0" w:rsidRPr="009B14C0" w:rsidRDefault="00C667A3" w:rsidP="001C4DFF">
      <w:pPr>
        <w:keepNext/>
        <w:tabs>
          <w:tab w:val="left" w:pos="270"/>
        </w:tabs>
        <w:ind w:firstLine="0"/>
        <w:jc w:val="center"/>
        <w:rPr>
          <w:rFonts w:eastAsia="Calibri"/>
          <w:b/>
          <w:caps/>
          <w:szCs w:val="22"/>
        </w:rPr>
      </w:pPr>
      <w:r w:rsidRPr="007C0C76">
        <w:rPr>
          <w:rFonts w:eastAsia="Calibri"/>
          <w:b/>
          <w:szCs w:val="22"/>
        </w:rPr>
        <w:t xml:space="preserve">ELECTION OF A FAMILY COURT </w:t>
      </w:r>
      <w:r w:rsidR="009B14C0" w:rsidRPr="009B14C0">
        <w:rPr>
          <w:rFonts w:eastAsia="Calibri"/>
          <w:b/>
          <w:caps/>
          <w:szCs w:val="22"/>
        </w:rPr>
        <w:t>JUDGE,</w:t>
      </w:r>
    </w:p>
    <w:p w14:paraId="6BB8C10D" w14:textId="1A87FD84" w:rsidR="00C667A3" w:rsidRDefault="00C667A3" w:rsidP="001C4DFF">
      <w:pPr>
        <w:keepNext/>
        <w:tabs>
          <w:tab w:val="left" w:pos="270"/>
        </w:tabs>
        <w:ind w:firstLine="0"/>
        <w:jc w:val="center"/>
        <w:rPr>
          <w:rFonts w:eastAsia="Calibri"/>
          <w:b/>
          <w:szCs w:val="22"/>
        </w:rPr>
      </w:pPr>
      <w:r w:rsidRPr="007C0C76">
        <w:rPr>
          <w:rFonts w:eastAsia="Calibri"/>
          <w:b/>
          <w:szCs w:val="22"/>
        </w:rPr>
        <w:t>TENTH JUDICIAL CIRCUIT, SEAT 2</w:t>
      </w:r>
    </w:p>
    <w:p w14:paraId="29D2EF42" w14:textId="77777777" w:rsidR="000B5D65" w:rsidRPr="007C0C76" w:rsidRDefault="000B5D65" w:rsidP="001C4DFF">
      <w:pPr>
        <w:keepNext/>
        <w:tabs>
          <w:tab w:val="left" w:pos="270"/>
        </w:tabs>
        <w:ind w:firstLine="0"/>
        <w:jc w:val="center"/>
        <w:rPr>
          <w:rFonts w:eastAsia="Calibri"/>
          <w:b/>
          <w:szCs w:val="22"/>
        </w:rPr>
      </w:pPr>
    </w:p>
    <w:p w14:paraId="1C31813C" w14:textId="77777777" w:rsidR="00C667A3" w:rsidRPr="007C0C76" w:rsidRDefault="00C667A3" w:rsidP="00C667A3">
      <w:pPr>
        <w:tabs>
          <w:tab w:val="left" w:pos="270"/>
        </w:tabs>
        <w:spacing w:after="160"/>
        <w:ind w:firstLine="0"/>
        <w:rPr>
          <w:rFonts w:eastAsia="Calibri"/>
          <w:szCs w:val="22"/>
        </w:rPr>
      </w:pPr>
      <w:r w:rsidRPr="007C0C76">
        <w:rPr>
          <w:rFonts w:eastAsia="Calibri"/>
          <w:szCs w:val="22"/>
        </w:rPr>
        <w:tab/>
        <w:t>The PRESIDENT announced that nominations were in order for a Family Court Judge, Tenth Judicial Circuit, Seat 2.</w:t>
      </w:r>
    </w:p>
    <w:p w14:paraId="32378E80" w14:textId="77777777" w:rsidR="00C667A3" w:rsidRPr="007C0C76" w:rsidRDefault="00C667A3" w:rsidP="00C667A3">
      <w:pPr>
        <w:tabs>
          <w:tab w:val="left" w:pos="270"/>
        </w:tabs>
        <w:spacing w:after="160"/>
        <w:ind w:firstLine="0"/>
        <w:rPr>
          <w:rFonts w:eastAsia="Calibri"/>
          <w:szCs w:val="22"/>
        </w:rPr>
      </w:pPr>
      <w:r w:rsidRPr="007C0C76">
        <w:rPr>
          <w:rFonts w:eastAsia="Calibri"/>
          <w:szCs w:val="22"/>
        </w:rPr>
        <w:tab/>
      </w:r>
      <w:r w:rsidR="00FD7FC4">
        <w:rPr>
          <w:rFonts w:eastAsia="Calibri"/>
          <w:szCs w:val="22"/>
        </w:rPr>
        <w:t>Rep.</w:t>
      </w:r>
      <w:r w:rsidRPr="007C0C76">
        <w:rPr>
          <w:rFonts w:eastAsia="Calibri"/>
          <w:szCs w:val="22"/>
        </w:rPr>
        <w:t xml:space="preserve"> G. M. SMITH, on behalf of the Judicial Screening Committee, stated that The Honorable Karen F. Ballenger had been screened, found qualified, and placed her name in nomination.</w:t>
      </w:r>
    </w:p>
    <w:p w14:paraId="186284B7" w14:textId="77777777" w:rsidR="00C667A3" w:rsidRPr="007C0C76" w:rsidRDefault="00C667A3" w:rsidP="00C667A3">
      <w:pPr>
        <w:tabs>
          <w:tab w:val="left" w:pos="270"/>
        </w:tabs>
        <w:spacing w:after="160"/>
        <w:ind w:firstLine="0"/>
        <w:rPr>
          <w:rFonts w:eastAsia="Calibri"/>
          <w:szCs w:val="22"/>
        </w:rPr>
      </w:pPr>
      <w:r w:rsidRPr="007C0C76">
        <w:rPr>
          <w:rFonts w:eastAsia="Calibri"/>
          <w:b/>
          <w:szCs w:val="22"/>
        </w:rPr>
        <w:tab/>
      </w:r>
      <w:r w:rsidR="00FD7FC4">
        <w:rPr>
          <w:rFonts w:eastAsia="Calibri"/>
          <w:szCs w:val="22"/>
        </w:rPr>
        <w:t>Rep.</w:t>
      </w:r>
      <w:r w:rsidRPr="007C0C76">
        <w:rPr>
          <w:rFonts w:eastAsia="Calibri"/>
          <w:szCs w:val="22"/>
        </w:rPr>
        <w:t xml:space="preserve"> HILL requested a roll call vote.</w:t>
      </w:r>
    </w:p>
    <w:p w14:paraId="168A2D82" w14:textId="77777777" w:rsidR="00C667A3" w:rsidRPr="00C667A3" w:rsidRDefault="00C667A3" w:rsidP="00C667A3">
      <w:pPr>
        <w:tabs>
          <w:tab w:val="right" w:leader="dot" w:pos="5760"/>
        </w:tabs>
      </w:pPr>
      <w:bookmarkStart w:id="119" w:name="vote_start259"/>
      <w:bookmarkEnd w:id="119"/>
      <w:r>
        <w:t xml:space="preserve">The Reading Clerk of the Senate called the roll of the Senate, and the Senators voted </w:t>
      </w:r>
      <w:r w:rsidRPr="00C667A3">
        <w:rPr>
          <w:i/>
        </w:rPr>
        <w:t>viva voce</w:t>
      </w:r>
      <w:r w:rsidRPr="00C667A3">
        <w:t xml:space="preserve"> as their names were called.</w:t>
      </w:r>
    </w:p>
    <w:p w14:paraId="4E00A393" w14:textId="77777777" w:rsidR="00C667A3" w:rsidRPr="00C667A3" w:rsidRDefault="00C667A3" w:rsidP="00C667A3">
      <w:pPr>
        <w:tabs>
          <w:tab w:val="right" w:leader="dot" w:pos="5760"/>
        </w:tabs>
      </w:pPr>
    </w:p>
    <w:p w14:paraId="099025F5" w14:textId="77777777" w:rsidR="00C667A3" w:rsidRPr="00C667A3" w:rsidRDefault="00C667A3" w:rsidP="00C667A3">
      <w:pPr>
        <w:tabs>
          <w:tab w:val="right" w:leader="dot" w:pos="5760"/>
        </w:tabs>
      </w:pPr>
      <w:r w:rsidRPr="00C667A3">
        <w:t>The following named Senators voted for Karen F. Ballenger: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C72FFD8" w14:textId="77777777" w:rsidTr="00C667A3">
        <w:trPr>
          <w:jc w:val="right"/>
        </w:trPr>
        <w:tc>
          <w:tcPr>
            <w:tcW w:w="2179" w:type="dxa"/>
            <w:shd w:val="clear" w:color="auto" w:fill="auto"/>
          </w:tcPr>
          <w:p w14:paraId="7A0CDC87"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5A750D8B"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579579EB" w14:textId="77777777" w:rsidR="00C667A3" w:rsidRPr="00C667A3" w:rsidRDefault="00C667A3" w:rsidP="00C667A3">
            <w:pPr>
              <w:keepNext/>
              <w:tabs>
                <w:tab w:val="right" w:leader="dot" w:pos="5760"/>
              </w:tabs>
              <w:ind w:firstLine="0"/>
            </w:pPr>
            <w:r w:rsidRPr="00C667A3">
              <w:t>Allen</w:t>
            </w:r>
          </w:p>
        </w:tc>
      </w:tr>
      <w:tr w:rsidR="00C667A3" w:rsidRPr="00C667A3" w14:paraId="6014AF6C" w14:textId="77777777" w:rsidTr="00C667A3">
        <w:tblPrEx>
          <w:jc w:val="left"/>
        </w:tblPrEx>
        <w:tc>
          <w:tcPr>
            <w:tcW w:w="2179" w:type="dxa"/>
            <w:shd w:val="clear" w:color="auto" w:fill="auto"/>
          </w:tcPr>
          <w:p w14:paraId="02CDC249"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2AA32291"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4F71E96C" w14:textId="77777777" w:rsidR="00C667A3" w:rsidRPr="00C667A3" w:rsidRDefault="00C667A3" w:rsidP="00C667A3">
            <w:pPr>
              <w:tabs>
                <w:tab w:val="right" w:leader="dot" w:pos="5760"/>
              </w:tabs>
              <w:ind w:firstLine="0"/>
            </w:pPr>
            <w:r w:rsidRPr="00C667A3">
              <w:t>Cash</w:t>
            </w:r>
          </w:p>
        </w:tc>
      </w:tr>
      <w:tr w:rsidR="00C667A3" w:rsidRPr="00C667A3" w14:paraId="6E6F35D9" w14:textId="77777777" w:rsidTr="00C667A3">
        <w:tblPrEx>
          <w:jc w:val="left"/>
        </w:tblPrEx>
        <w:tc>
          <w:tcPr>
            <w:tcW w:w="2179" w:type="dxa"/>
            <w:shd w:val="clear" w:color="auto" w:fill="auto"/>
          </w:tcPr>
          <w:p w14:paraId="149A9E40"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0AB5B2D4"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779A1D9E" w14:textId="77777777" w:rsidR="00C667A3" w:rsidRPr="00C667A3" w:rsidRDefault="00C667A3" w:rsidP="00C667A3">
            <w:pPr>
              <w:tabs>
                <w:tab w:val="right" w:leader="dot" w:pos="5760"/>
              </w:tabs>
              <w:ind w:firstLine="0"/>
            </w:pPr>
            <w:r w:rsidRPr="00C667A3">
              <w:t>Cromer</w:t>
            </w:r>
          </w:p>
        </w:tc>
      </w:tr>
      <w:tr w:rsidR="00C667A3" w:rsidRPr="00C667A3" w14:paraId="47A228D4" w14:textId="77777777" w:rsidTr="00C667A3">
        <w:tblPrEx>
          <w:jc w:val="left"/>
        </w:tblPrEx>
        <w:tc>
          <w:tcPr>
            <w:tcW w:w="2179" w:type="dxa"/>
            <w:shd w:val="clear" w:color="auto" w:fill="auto"/>
          </w:tcPr>
          <w:p w14:paraId="3B71C4FC"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169EDAD4"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673DC457" w14:textId="77777777" w:rsidR="00C667A3" w:rsidRPr="00C667A3" w:rsidRDefault="00C667A3" w:rsidP="00C667A3">
            <w:pPr>
              <w:tabs>
                <w:tab w:val="right" w:leader="dot" w:pos="5760"/>
              </w:tabs>
              <w:ind w:firstLine="0"/>
            </w:pPr>
            <w:r w:rsidRPr="00C667A3">
              <w:t>Garrett</w:t>
            </w:r>
          </w:p>
        </w:tc>
      </w:tr>
      <w:tr w:rsidR="00C667A3" w:rsidRPr="00C667A3" w14:paraId="2C1B7E60" w14:textId="77777777" w:rsidTr="00C667A3">
        <w:tblPrEx>
          <w:jc w:val="left"/>
        </w:tblPrEx>
        <w:tc>
          <w:tcPr>
            <w:tcW w:w="2179" w:type="dxa"/>
            <w:shd w:val="clear" w:color="auto" w:fill="auto"/>
          </w:tcPr>
          <w:p w14:paraId="33052415"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67461603"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06C76FDF" w14:textId="77777777" w:rsidR="00C667A3" w:rsidRPr="00C667A3" w:rsidRDefault="00C667A3" w:rsidP="00C667A3">
            <w:pPr>
              <w:tabs>
                <w:tab w:val="right" w:leader="dot" w:pos="5760"/>
              </w:tabs>
              <w:ind w:firstLine="0"/>
            </w:pPr>
            <w:r w:rsidRPr="00C667A3">
              <w:t>Harpootlian</w:t>
            </w:r>
          </w:p>
        </w:tc>
      </w:tr>
      <w:tr w:rsidR="00C667A3" w:rsidRPr="00C667A3" w14:paraId="4795F437" w14:textId="77777777" w:rsidTr="00C667A3">
        <w:tblPrEx>
          <w:jc w:val="left"/>
        </w:tblPrEx>
        <w:tc>
          <w:tcPr>
            <w:tcW w:w="2179" w:type="dxa"/>
            <w:shd w:val="clear" w:color="auto" w:fill="auto"/>
          </w:tcPr>
          <w:p w14:paraId="35CC03D7"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6EBC1636"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40ACFDEB"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48EE0144" w14:textId="77777777" w:rsidTr="00C667A3">
        <w:tblPrEx>
          <w:jc w:val="left"/>
        </w:tblPrEx>
        <w:tc>
          <w:tcPr>
            <w:tcW w:w="2179" w:type="dxa"/>
            <w:shd w:val="clear" w:color="auto" w:fill="auto"/>
          </w:tcPr>
          <w:p w14:paraId="5EC6C5A2"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0A98C806"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223E3E70" w14:textId="77777777" w:rsidR="00C667A3" w:rsidRPr="00C667A3" w:rsidRDefault="00C667A3" w:rsidP="00C667A3">
            <w:pPr>
              <w:tabs>
                <w:tab w:val="right" w:leader="dot" w:pos="5760"/>
              </w:tabs>
              <w:ind w:firstLine="0"/>
            </w:pPr>
            <w:r w:rsidRPr="00C667A3">
              <w:t>Kimpson</w:t>
            </w:r>
          </w:p>
        </w:tc>
      </w:tr>
      <w:tr w:rsidR="00C667A3" w:rsidRPr="00C667A3" w14:paraId="683BC06D" w14:textId="77777777" w:rsidTr="00C667A3">
        <w:tblPrEx>
          <w:jc w:val="left"/>
        </w:tblPrEx>
        <w:tc>
          <w:tcPr>
            <w:tcW w:w="2179" w:type="dxa"/>
            <w:shd w:val="clear" w:color="auto" w:fill="auto"/>
          </w:tcPr>
          <w:p w14:paraId="6DB3587B"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14564B2A"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4D8E5410" w14:textId="77777777" w:rsidR="00C667A3" w:rsidRPr="00C667A3" w:rsidRDefault="00C667A3" w:rsidP="00C667A3">
            <w:pPr>
              <w:tabs>
                <w:tab w:val="right" w:leader="dot" w:pos="5760"/>
              </w:tabs>
              <w:ind w:firstLine="0"/>
            </w:pPr>
            <w:r w:rsidRPr="00C667A3">
              <w:t>Martin</w:t>
            </w:r>
          </w:p>
        </w:tc>
      </w:tr>
      <w:tr w:rsidR="00C667A3" w:rsidRPr="00C667A3" w14:paraId="18330E2D" w14:textId="77777777" w:rsidTr="00C667A3">
        <w:tblPrEx>
          <w:jc w:val="left"/>
        </w:tblPrEx>
        <w:tc>
          <w:tcPr>
            <w:tcW w:w="2179" w:type="dxa"/>
            <w:shd w:val="clear" w:color="auto" w:fill="auto"/>
          </w:tcPr>
          <w:p w14:paraId="575214E6"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02F8ACB3"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19060D25" w14:textId="77777777" w:rsidR="00C667A3" w:rsidRPr="00C667A3" w:rsidRDefault="00C667A3" w:rsidP="00C667A3">
            <w:pPr>
              <w:tabs>
                <w:tab w:val="right" w:leader="dot" w:pos="5760"/>
              </w:tabs>
              <w:ind w:firstLine="0"/>
            </w:pPr>
            <w:r w:rsidRPr="00C667A3">
              <w:t>Rankin</w:t>
            </w:r>
          </w:p>
        </w:tc>
      </w:tr>
      <w:tr w:rsidR="00C667A3" w:rsidRPr="00C667A3" w14:paraId="03B12D58" w14:textId="77777777" w:rsidTr="00C667A3">
        <w:tblPrEx>
          <w:jc w:val="left"/>
        </w:tblPrEx>
        <w:tc>
          <w:tcPr>
            <w:tcW w:w="2179" w:type="dxa"/>
            <w:shd w:val="clear" w:color="auto" w:fill="auto"/>
          </w:tcPr>
          <w:p w14:paraId="79B394A2"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795A0535"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0D86B3EC" w14:textId="77777777" w:rsidR="00C667A3" w:rsidRPr="00C667A3" w:rsidRDefault="00C667A3" w:rsidP="00C667A3">
            <w:pPr>
              <w:tabs>
                <w:tab w:val="right" w:leader="dot" w:pos="5760"/>
              </w:tabs>
              <w:ind w:firstLine="0"/>
            </w:pPr>
            <w:r w:rsidRPr="00C667A3">
              <w:t>Scott</w:t>
            </w:r>
          </w:p>
        </w:tc>
      </w:tr>
      <w:tr w:rsidR="00C667A3" w:rsidRPr="00C667A3" w14:paraId="63940AD7" w14:textId="77777777" w:rsidTr="00C667A3">
        <w:tblPrEx>
          <w:jc w:val="left"/>
        </w:tblPrEx>
        <w:tc>
          <w:tcPr>
            <w:tcW w:w="2179" w:type="dxa"/>
            <w:shd w:val="clear" w:color="auto" w:fill="auto"/>
          </w:tcPr>
          <w:p w14:paraId="3F253CD2"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129B1271"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621F3DD5" w14:textId="77777777" w:rsidR="00C667A3" w:rsidRPr="00C667A3" w:rsidRDefault="00C667A3" w:rsidP="00C667A3">
            <w:pPr>
              <w:tabs>
                <w:tab w:val="right" w:leader="dot" w:pos="5760"/>
              </w:tabs>
              <w:ind w:firstLine="0"/>
            </w:pPr>
            <w:r w:rsidRPr="00C667A3">
              <w:t>Shealy</w:t>
            </w:r>
          </w:p>
        </w:tc>
      </w:tr>
      <w:tr w:rsidR="00C667A3" w:rsidRPr="00C667A3" w14:paraId="77F3B15F" w14:textId="77777777" w:rsidTr="00C667A3">
        <w:tblPrEx>
          <w:jc w:val="left"/>
        </w:tblPrEx>
        <w:tc>
          <w:tcPr>
            <w:tcW w:w="2179" w:type="dxa"/>
            <w:shd w:val="clear" w:color="auto" w:fill="auto"/>
          </w:tcPr>
          <w:p w14:paraId="4170BA9D"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1CB3F114"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3E345027" w14:textId="77777777" w:rsidR="00C667A3" w:rsidRPr="00C667A3" w:rsidRDefault="00C667A3" w:rsidP="00C667A3">
            <w:pPr>
              <w:keepNext/>
              <w:tabs>
                <w:tab w:val="right" w:leader="dot" w:pos="5760"/>
              </w:tabs>
              <w:ind w:firstLine="0"/>
            </w:pPr>
            <w:r w:rsidRPr="00C667A3">
              <w:t>Turner</w:t>
            </w:r>
          </w:p>
        </w:tc>
      </w:tr>
      <w:tr w:rsidR="00C667A3" w:rsidRPr="00C667A3" w14:paraId="5329BC6A" w14:textId="77777777" w:rsidTr="00C667A3">
        <w:tblPrEx>
          <w:jc w:val="left"/>
        </w:tblPrEx>
        <w:tc>
          <w:tcPr>
            <w:tcW w:w="2179" w:type="dxa"/>
            <w:shd w:val="clear" w:color="auto" w:fill="auto"/>
          </w:tcPr>
          <w:p w14:paraId="5AE8751C"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22E186B8"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40FA08A0" w14:textId="77777777" w:rsidR="00C667A3" w:rsidRPr="00C667A3" w:rsidRDefault="00C667A3" w:rsidP="00C667A3">
            <w:pPr>
              <w:keepNext/>
              <w:tabs>
                <w:tab w:val="right" w:leader="dot" w:pos="5760"/>
              </w:tabs>
              <w:ind w:firstLine="0"/>
            </w:pPr>
          </w:p>
        </w:tc>
      </w:tr>
    </w:tbl>
    <w:p w14:paraId="032E03A1" w14:textId="77777777" w:rsidR="00C667A3" w:rsidRDefault="00C667A3" w:rsidP="00C667A3">
      <w:pPr>
        <w:tabs>
          <w:tab w:val="right" w:leader="dot" w:pos="5760"/>
        </w:tabs>
      </w:pPr>
    </w:p>
    <w:p w14:paraId="174DF827" w14:textId="77777777" w:rsidR="00C667A3" w:rsidRDefault="00C667A3" w:rsidP="00C667A3">
      <w:pPr>
        <w:tabs>
          <w:tab w:val="right" w:leader="dot" w:pos="5760"/>
        </w:tabs>
        <w:jc w:val="center"/>
        <w:rPr>
          <w:b/>
        </w:rPr>
      </w:pPr>
      <w:r w:rsidRPr="00C667A3">
        <w:rPr>
          <w:b/>
        </w:rPr>
        <w:t>Total--38</w:t>
      </w:r>
    </w:p>
    <w:p w14:paraId="2535C0A5" w14:textId="77777777" w:rsidR="00C667A3" w:rsidRPr="00C667A3" w:rsidRDefault="00C667A3" w:rsidP="00C667A3">
      <w:pPr>
        <w:tabs>
          <w:tab w:val="right" w:leader="dot" w:pos="5760"/>
        </w:tabs>
      </w:pPr>
      <w:r w:rsidRPr="00C667A3">
        <w:t>The following named Representatives voted for Karen F. Ballenger: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EC00D74" w14:textId="77777777" w:rsidTr="00C667A3">
        <w:trPr>
          <w:jc w:val="right"/>
        </w:trPr>
        <w:tc>
          <w:tcPr>
            <w:tcW w:w="2179" w:type="dxa"/>
            <w:shd w:val="clear" w:color="auto" w:fill="auto"/>
          </w:tcPr>
          <w:p w14:paraId="1A2C4792"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2FC26669"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4FDF90BA" w14:textId="77777777" w:rsidR="00C667A3" w:rsidRPr="00C667A3" w:rsidRDefault="00C667A3" w:rsidP="00C667A3">
            <w:pPr>
              <w:keepNext/>
              <w:tabs>
                <w:tab w:val="right" w:leader="dot" w:pos="5760"/>
              </w:tabs>
              <w:ind w:firstLine="0"/>
            </w:pPr>
            <w:r w:rsidRPr="00C667A3">
              <w:t>Anderson</w:t>
            </w:r>
          </w:p>
        </w:tc>
      </w:tr>
      <w:tr w:rsidR="00C667A3" w:rsidRPr="00C667A3" w14:paraId="4E72AA58" w14:textId="77777777" w:rsidTr="00C667A3">
        <w:tblPrEx>
          <w:jc w:val="left"/>
        </w:tblPrEx>
        <w:tc>
          <w:tcPr>
            <w:tcW w:w="2179" w:type="dxa"/>
            <w:shd w:val="clear" w:color="auto" w:fill="auto"/>
          </w:tcPr>
          <w:p w14:paraId="38D10BD5" w14:textId="77777777" w:rsidR="00C667A3" w:rsidRPr="00C667A3" w:rsidRDefault="00C667A3" w:rsidP="00C667A3">
            <w:pPr>
              <w:tabs>
                <w:tab w:val="right" w:leader="dot" w:pos="5760"/>
              </w:tabs>
              <w:ind w:firstLine="0"/>
            </w:pPr>
            <w:r w:rsidRPr="00C667A3">
              <w:t>Bailey</w:t>
            </w:r>
          </w:p>
        </w:tc>
        <w:tc>
          <w:tcPr>
            <w:tcW w:w="2179" w:type="dxa"/>
            <w:shd w:val="clear" w:color="auto" w:fill="auto"/>
          </w:tcPr>
          <w:p w14:paraId="46BFCB69" w14:textId="77777777" w:rsidR="00C667A3" w:rsidRPr="00C667A3" w:rsidRDefault="00C667A3" w:rsidP="00C667A3">
            <w:pPr>
              <w:tabs>
                <w:tab w:val="right" w:leader="dot" w:pos="5760"/>
              </w:tabs>
              <w:ind w:firstLine="0"/>
            </w:pPr>
            <w:r w:rsidRPr="00C667A3">
              <w:t>Ballentine</w:t>
            </w:r>
          </w:p>
        </w:tc>
        <w:tc>
          <w:tcPr>
            <w:tcW w:w="2180" w:type="dxa"/>
            <w:shd w:val="clear" w:color="auto" w:fill="auto"/>
          </w:tcPr>
          <w:p w14:paraId="46EB5D9A" w14:textId="77777777" w:rsidR="00C667A3" w:rsidRPr="00C667A3" w:rsidRDefault="00C667A3" w:rsidP="00C667A3">
            <w:pPr>
              <w:tabs>
                <w:tab w:val="right" w:leader="dot" w:pos="5760"/>
              </w:tabs>
              <w:ind w:firstLine="0"/>
            </w:pPr>
            <w:r w:rsidRPr="00C667A3">
              <w:t>Bamberg</w:t>
            </w:r>
          </w:p>
        </w:tc>
      </w:tr>
      <w:tr w:rsidR="00C667A3" w:rsidRPr="00C667A3" w14:paraId="1CDAC08B" w14:textId="77777777" w:rsidTr="00C667A3">
        <w:tblPrEx>
          <w:jc w:val="left"/>
        </w:tblPrEx>
        <w:tc>
          <w:tcPr>
            <w:tcW w:w="2179" w:type="dxa"/>
            <w:shd w:val="clear" w:color="auto" w:fill="auto"/>
          </w:tcPr>
          <w:p w14:paraId="1FFDE429"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6A26CBD7" w14:textId="77777777" w:rsidR="00C667A3" w:rsidRPr="00C667A3" w:rsidRDefault="00C667A3" w:rsidP="00C667A3">
            <w:pPr>
              <w:tabs>
                <w:tab w:val="right" w:leader="dot" w:pos="5760"/>
              </w:tabs>
              <w:ind w:firstLine="0"/>
            </w:pPr>
            <w:r w:rsidRPr="00C667A3">
              <w:t>Bernstein</w:t>
            </w:r>
          </w:p>
        </w:tc>
        <w:tc>
          <w:tcPr>
            <w:tcW w:w="2180" w:type="dxa"/>
            <w:shd w:val="clear" w:color="auto" w:fill="auto"/>
          </w:tcPr>
          <w:p w14:paraId="6D66D3DD" w14:textId="77777777" w:rsidR="00C667A3" w:rsidRPr="00C667A3" w:rsidRDefault="00C667A3" w:rsidP="00C667A3">
            <w:pPr>
              <w:tabs>
                <w:tab w:val="right" w:leader="dot" w:pos="5760"/>
              </w:tabs>
              <w:ind w:firstLine="0"/>
            </w:pPr>
            <w:r w:rsidRPr="00C667A3">
              <w:t>Blackwell</w:t>
            </w:r>
          </w:p>
        </w:tc>
      </w:tr>
      <w:tr w:rsidR="00C667A3" w:rsidRPr="00C667A3" w14:paraId="28599E99" w14:textId="77777777" w:rsidTr="00C667A3">
        <w:tblPrEx>
          <w:jc w:val="left"/>
        </w:tblPrEx>
        <w:tc>
          <w:tcPr>
            <w:tcW w:w="2179" w:type="dxa"/>
            <w:shd w:val="clear" w:color="auto" w:fill="auto"/>
          </w:tcPr>
          <w:p w14:paraId="0F1966B2" w14:textId="77777777" w:rsidR="00C667A3" w:rsidRPr="00C667A3" w:rsidRDefault="00C667A3" w:rsidP="00C667A3">
            <w:pPr>
              <w:tabs>
                <w:tab w:val="right" w:leader="dot" w:pos="5760"/>
              </w:tabs>
              <w:ind w:firstLine="0"/>
            </w:pPr>
            <w:r w:rsidRPr="00C667A3">
              <w:t>Bradley</w:t>
            </w:r>
          </w:p>
        </w:tc>
        <w:tc>
          <w:tcPr>
            <w:tcW w:w="2179" w:type="dxa"/>
            <w:shd w:val="clear" w:color="auto" w:fill="auto"/>
          </w:tcPr>
          <w:p w14:paraId="5C85781B"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075D7B8E" w14:textId="77777777" w:rsidR="00C667A3" w:rsidRPr="00C667A3" w:rsidRDefault="00C667A3" w:rsidP="00C667A3">
            <w:pPr>
              <w:tabs>
                <w:tab w:val="right" w:leader="dot" w:pos="5760"/>
              </w:tabs>
              <w:ind w:firstLine="0"/>
            </w:pPr>
            <w:r w:rsidRPr="00C667A3">
              <w:t>Brittain</w:t>
            </w:r>
          </w:p>
        </w:tc>
      </w:tr>
      <w:tr w:rsidR="00C667A3" w:rsidRPr="00C667A3" w14:paraId="78D3DE4D" w14:textId="77777777" w:rsidTr="00C667A3">
        <w:tblPrEx>
          <w:jc w:val="left"/>
        </w:tblPrEx>
        <w:tc>
          <w:tcPr>
            <w:tcW w:w="2179" w:type="dxa"/>
            <w:shd w:val="clear" w:color="auto" w:fill="auto"/>
          </w:tcPr>
          <w:p w14:paraId="11262D46" w14:textId="77777777" w:rsidR="00C667A3" w:rsidRPr="00C667A3" w:rsidRDefault="00C667A3" w:rsidP="00C667A3">
            <w:pPr>
              <w:tabs>
                <w:tab w:val="right" w:leader="dot" w:pos="5760"/>
              </w:tabs>
              <w:ind w:firstLine="0"/>
            </w:pPr>
            <w:r w:rsidRPr="00C667A3">
              <w:t>Burns</w:t>
            </w:r>
          </w:p>
        </w:tc>
        <w:tc>
          <w:tcPr>
            <w:tcW w:w="2179" w:type="dxa"/>
            <w:shd w:val="clear" w:color="auto" w:fill="auto"/>
          </w:tcPr>
          <w:p w14:paraId="00A39A2B"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1F5E1EE4" w14:textId="77777777" w:rsidR="00C667A3" w:rsidRPr="00C667A3" w:rsidRDefault="00C667A3" w:rsidP="00C667A3">
            <w:pPr>
              <w:tabs>
                <w:tab w:val="right" w:leader="dot" w:pos="5760"/>
              </w:tabs>
              <w:ind w:firstLine="0"/>
            </w:pPr>
            <w:r w:rsidRPr="00C667A3">
              <w:t>Calhoon</w:t>
            </w:r>
          </w:p>
        </w:tc>
      </w:tr>
      <w:tr w:rsidR="00C667A3" w:rsidRPr="00C667A3" w14:paraId="55A57740" w14:textId="77777777" w:rsidTr="00C667A3">
        <w:tblPrEx>
          <w:jc w:val="left"/>
        </w:tblPrEx>
        <w:tc>
          <w:tcPr>
            <w:tcW w:w="2179" w:type="dxa"/>
            <w:shd w:val="clear" w:color="auto" w:fill="auto"/>
          </w:tcPr>
          <w:p w14:paraId="730434A1"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03640871" w14:textId="77777777" w:rsidR="00C667A3" w:rsidRPr="00C667A3" w:rsidRDefault="00C667A3" w:rsidP="00C667A3">
            <w:pPr>
              <w:tabs>
                <w:tab w:val="right" w:leader="dot" w:pos="5760"/>
              </w:tabs>
              <w:ind w:firstLine="0"/>
            </w:pPr>
            <w:r w:rsidRPr="00C667A3">
              <w:t>Chumley</w:t>
            </w:r>
          </w:p>
        </w:tc>
        <w:tc>
          <w:tcPr>
            <w:tcW w:w="2180" w:type="dxa"/>
            <w:shd w:val="clear" w:color="auto" w:fill="auto"/>
          </w:tcPr>
          <w:p w14:paraId="2FA48595" w14:textId="77777777" w:rsidR="00C667A3" w:rsidRPr="00C667A3" w:rsidRDefault="00C667A3" w:rsidP="00C667A3">
            <w:pPr>
              <w:tabs>
                <w:tab w:val="right" w:leader="dot" w:pos="5760"/>
              </w:tabs>
              <w:ind w:firstLine="0"/>
            </w:pPr>
            <w:r w:rsidRPr="00C667A3">
              <w:t>Clyburn</w:t>
            </w:r>
          </w:p>
        </w:tc>
      </w:tr>
      <w:tr w:rsidR="00C667A3" w:rsidRPr="00C667A3" w14:paraId="12D0183D" w14:textId="77777777" w:rsidTr="00C667A3">
        <w:tblPrEx>
          <w:jc w:val="left"/>
        </w:tblPrEx>
        <w:tc>
          <w:tcPr>
            <w:tcW w:w="2179" w:type="dxa"/>
            <w:shd w:val="clear" w:color="auto" w:fill="auto"/>
          </w:tcPr>
          <w:p w14:paraId="47DCAF16"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7835BADA"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404E318F" w14:textId="77777777" w:rsidR="00C667A3" w:rsidRPr="00C667A3" w:rsidRDefault="00C667A3" w:rsidP="00C667A3">
            <w:pPr>
              <w:tabs>
                <w:tab w:val="right" w:leader="dot" w:pos="5760"/>
              </w:tabs>
              <w:ind w:firstLine="0"/>
            </w:pPr>
            <w:r w:rsidRPr="00C667A3">
              <w:t>B. Cox</w:t>
            </w:r>
          </w:p>
        </w:tc>
      </w:tr>
      <w:tr w:rsidR="00C667A3" w:rsidRPr="00C667A3" w14:paraId="53B940BC" w14:textId="77777777" w:rsidTr="00C667A3">
        <w:tblPrEx>
          <w:jc w:val="left"/>
        </w:tblPrEx>
        <w:tc>
          <w:tcPr>
            <w:tcW w:w="2179" w:type="dxa"/>
            <w:shd w:val="clear" w:color="auto" w:fill="auto"/>
          </w:tcPr>
          <w:p w14:paraId="543E951B"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7FEB0871"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76AFDCDF" w14:textId="77777777" w:rsidR="00C667A3" w:rsidRPr="00C667A3" w:rsidRDefault="00C667A3" w:rsidP="00C667A3">
            <w:pPr>
              <w:tabs>
                <w:tab w:val="right" w:leader="dot" w:pos="5760"/>
              </w:tabs>
              <w:ind w:firstLine="0"/>
            </w:pPr>
            <w:r w:rsidRPr="00C667A3">
              <w:t>Dabney</w:t>
            </w:r>
          </w:p>
        </w:tc>
      </w:tr>
      <w:tr w:rsidR="00C667A3" w:rsidRPr="00C667A3" w14:paraId="75EB911A" w14:textId="77777777" w:rsidTr="00C667A3">
        <w:tblPrEx>
          <w:jc w:val="left"/>
        </w:tblPrEx>
        <w:tc>
          <w:tcPr>
            <w:tcW w:w="2179" w:type="dxa"/>
            <w:shd w:val="clear" w:color="auto" w:fill="auto"/>
          </w:tcPr>
          <w:p w14:paraId="04F55187"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52456ABA"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4C1C54BC" w14:textId="77777777" w:rsidR="00C667A3" w:rsidRPr="00C667A3" w:rsidRDefault="00C667A3" w:rsidP="00C667A3">
            <w:pPr>
              <w:tabs>
                <w:tab w:val="right" w:leader="dot" w:pos="5760"/>
              </w:tabs>
              <w:ind w:firstLine="0"/>
            </w:pPr>
            <w:r w:rsidRPr="00C667A3">
              <w:t>Dillard</w:t>
            </w:r>
          </w:p>
        </w:tc>
      </w:tr>
      <w:tr w:rsidR="00C667A3" w:rsidRPr="00C667A3" w14:paraId="1EC8D17B" w14:textId="77777777" w:rsidTr="00C667A3">
        <w:tblPrEx>
          <w:jc w:val="left"/>
        </w:tblPrEx>
        <w:tc>
          <w:tcPr>
            <w:tcW w:w="2179" w:type="dxa"/>
            <w:shd w:val="clear" w:color="auto" w:fill="auto"/>
          </w:tcPr>
          <w:p w14:paraId="692A865B"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1F715143"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59474903" w14:textId="77777777" w:rsidR="00C667A3" w:rsidRPr="00C667A3" w:rsidRDefault="00C667A3" w:rsidP="00C667A3">
            <w:pPr>
              <w:tabs>
                <w:tab w:val="right" w:leader="dot" w:pos="5760"/>
              </w:tabs>
              <w:ind w:firstLine="0"/>
            </w:pPr>
            <w:r w:rsidRPr="00C667A3">
              <w:t>Felder</w:t>
            </w:r>
          </w:p>
        </w:tc>
      </w:tr>
      <w:tr w:rsidR="00C667A3" w:rsidRPr="00C667A3" w14:paraId="6BB967F0" w14:textId="77777777" w:rsidTr="00C667A3">
        <w:tblPrEx>
          <w:jc w:val="left"/>
        </w:tblPrEx>
        <w:tc>
          <w:tcPr>
            <w:tcW w:w="2179" w:type="dxa"/>
            <w:shd w:val="clear" w:color="auto" w:fill="auto"/>
          </w:tcPr>
          <w:p w14:paraId="191929E9"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75699B65"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6F7B6408" w14:textId="77777777" w:rsidR="00C667A3" w:rsidRPr="00C667A3" w:rsidRDefault="00C667A3" w:rsidP="00C667A3">
            <w:pPr>
              <w:tabs>
                <w:tab w:val="right" w:leader="dot" w:pos="5760"/>
              </w:tabs>
              <w:ind w:firstLine="0"/>
            </w:pPr>
            <w:r w:rsidRPr="00C667A3">
              <w:t>Gagnon</w:t>
            </w:r>
          </w:p>
        </w:tc>
      </w:tr>
      <w:tr w:rsidR="00C667A3" w:rsidRPr="00C667A3" w14:paraId="75DCA125" w14:textId="77777777" w:rsidTr="00C667A3">
        <w:tblPrEx>
          <w:jc w:val="left"/>
        </w:tblPrEx>
        <w:tc>
          <w:tcPr>
            <w:tcW w:w="2179" w:type="dxa"/>
            <w:shd w:val="clear" w:color="auto" w:fill="auto"/>
          </w:tcPr>
          <w:p w14:paraId="42D544B8"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0ABA1B4B"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20B5B48F" w14:textId="77777777" w:rsidR="00C667A3" w:rsidRPr="00C667A3" w:rsidRDefault="00C667A3" w:rsidP="00C667A3">
            <w:pPr>
              <w:tabs>
                <w:tab w:val="right" w:leader="dot" w:pos="5760"/>
              </w:tabs>
              <w:ind w:firstLine="0"/>
            </w:pPr>
            <w:r w:rsidRPr="00C667A3">
              <w:t>Gilliam</w:t>
            </w:r>
          </w:p>
        </w:tc>
      </w:tr>
      <w:tr w:rsidR="00C667A3" w:rsidRPr="00C667A3" w14:paraId="43A35E37" w14:textId="77777777" w:rsidTr="00C667A3">
        <w:tblPrEx>
          <w:jc w:val="left"/>
        </w:tblPrEx>
        <w:tc>
          <w:tcPr>
            <w:tcW w:w="2179" w:type="dxa"/>
            <w:shd w:val="clear" w:color="auto" w:fill="auto"/>
          </w:tcPr>
          <w:p w14:paraId="2C1F086C"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3D92D400"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44DBE9C1" w14:textId="77777777" w:rsidR="00C667A3" w:rsidRPr="00C667A3" w:rsidRDefault="00C667A3" w:rsidP="00C667A3">
            <w:pPr>
              <w:tabs>
                <w:tab w:val="right" w:leader="dot" w:pos="5760"/>
              </w:tabs>
              <w:ind w:firstLine="0"/>
            </w:pPr>
            <w:r w:rsidRPr="00C667A3">
              <w:t>Haddon</w:t>
            </w:r>
          </w:p>
        </w:tc>
      </w:tr>
      <w:tr w:rsidR="00C667A3" w:rsidRPr="00C667A3" w14:paraId="6A7AA71D" w14:textId="77777777" w:rsidTr="00C667A3">
        <w:tblPrEx>
          <w:jc w:val="left"/>
        </w:tblPrEx>
        <w:tc>
          <w:tcPr>
            <w:tcW w:w="2179" w:type="dxa"/>
            <w:shd w:val="clear" w:color="auto" w:fill="auto"/>
          </w:tcPr>
          <w:p w14:paraId="6D623A4C"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6C635909"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3A5BAFF9" w14:textId="77777777" w:rsidR="00C667A3" w:rsidRPr="00C667A3" w:rsidRDefault="00C667A3" w:rsidP="00C667A3">
            <w:pPr>
              <w:tabs>
                <w:tab w:val="right" w:leader="dot" w:pos="5760"/>
              </w:tabs>
              <w:ind w:firstLine="0"/>
            </w:pPr>
            <w:r w:rsidRPr="00C667A3">
              <w:t>Hayes</w:t>
            </w:r>
          </w:p>
        </w:tc>
      </w:tr>
      <w:tr w:rsidR="00C667A3" w:rsidRPr="00C667A3" w14:paraId="363C4865" w14:textId="77777777" w:rsidTr="00C667A3">
        <w:tblPrEx>
          <w:jc w:val="left"/>
        </w:tblPrEx>
        <w:tc>
          <w:tcPr>
            <w:tcW w:w="2179" w:type="dxa"/>
            <w:shd w:val="clear" w:color="auto" w:fill="auto"/>
          </w:tcPr>
          <w:p w14:paraId="7E6A048F"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443DD9E9"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13DD9225" w14:textId="77777777" w:rsidR="00C667A3" w:rsidRPr="00C667A3" w:rsidRDefault="00C667A3" w:rsidP="00C667A3">
            <w:pPr>
              <w:tabs>
                <w:tab w:val="right" w:leader="dot" w:pos="5760"/>
              </w:tabs>
              <w:ind w:firstLine="0"/>
            </w:pPr>
            <w:r w:rsidRPr="00C667A3">
              <w:t>Herbkersman</w:t>
            </w:r>
          </w:p>
        </w:tc>
      </w:tr>
      <w:tr w:rsidR="00C667A3" w:rsidRPr="00C667A3" w14:paraId="155C7FF9" w14:textId="77777777" w:rsidTr="00C667A3">
        <w:tblPrEx>
          <w:jc w:val="left"/>
        </w:tblPrEx>
        <w:tc>
          <w:tcPr>
            <w:tcW w:w="2179" w:type="dxa"/>
            <w:shd w:val="clear" w:color="auto" w:fill="auto"/>
          </w:tcPr>
          <w:p w14:paraId="41B211F3"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67676726" w14:textId="77777777" w:rsidR="00C667A3" w:rsidRPr="00C667A3" w:rsidRDefault="00C667A3" w:rsidP="00C667A3">
            <w:pPr>
              <w:tabs>
                <w:tab w:val="right" w:leader="dot" w:pos="5760"/>
              </w:tabs>
              <w:ind w:firstLine="0"/>
            </w:pPr>
            <w:r w:rsidRPr="00C667A3">
              <w:t>Hiott</w:t>
            </w:r>
          </w:p>
        </w:tc>
        <w:tc>
          <w:tcPr>
            <w:tcW w:w="2180" w:type="dxa"/>
            <w:shd w:val="clear" w:color="auto" w:fill="auto"/>
          </w:tcPr>
          <w:p w14:paraId="04ED0EC6" w14:textId="77777777" w:rsidR="00C667A3" w:rsidRPr="00C667A3" w:rsidRDefault="00C667A3" w:rsidP="00C667A3">
            <w:pPr>
              <w:tabs>
                <w:tab w:val="right" w:leader="dot" w:pos="5760"/>
              </w:tabs>
              <w:ind w:firstLine="0"/>
            </w:pPr>
            <w:r w:rsidRPr="00C667A3">
              <w:t>Hixon</w:t>
            </w:r>
          </w:p>
        </w:tc>
      </w:tr>
      <w:tr w:rsidR="00C667A3" w:rsidRPr="00C667A3" w14:paraId="0BA39FA3" w14:textId="77777777" w:rsidTr="00C667A3">
        <w:tblPrEx>
          <w:jc w:val="left"/>
        </w:tblPrEx>
        <w:tc>
          <w:tcPr>
            <w:tcW w:w="2179" w:type="dxa"/>
            <w:shd w:val="clear" w:color="auto" w:fill="auto"/>
          </w:tcPr>
          <w:p w14:paraId="18A63639" w14:textId="77777777" w:rsidR="00C667A3" w:rsidRPr="00C667A3" w:rsidRDefault="00C667A3" w:rsidP="00C667A3">
            <w:pPr>
              <w:tabs>
                <w:tab w:val="right" w:leader="dot" w:pos="5760"/>
              </w:tabs>
              <w:ind w:firstLine="0"/>
            </w:pPr>
            <w:r w:rsidRPr="00C667A3">
              <w:t>Hosey</w:t>
            </w:r>
          </w:p>
        </w:tc>
        <w:tc>
          <w:tcPr>
            <w:tcW w:w="2179" w:type="dxa"/>
            <w:shd w:val="clear" w:color="auto" w:fill="auto"/>
          </w:tcPr>
          <w:p w14:paraId="3B7AD61D" w14:textId="77777777" w:rsidR="00C667A3" w:rsidRPr="00C667A3" w:rsidRDefault="00C667A3" w:rsidP="00C667A3">
            <w:pPr>
              <w:tabs>
                <w:tab w:val="right" w:leader="dot" w:pos="5760"/>
              </w:tabs>
              <w:ind w:firstLine="0"/>
            </w:pPr>
            <w:r w:rsidRPr="00C667A3">
              <w:t>Howard</w:t>
            </w:r>
          </w:p>
        </w:tc>
        <w:tc>
          <w:tcPr>
            <w:tcW w:w="2180" w:type="dxa"/>
            <w:shd w:val="clear" w:color="auto" w:fill="auto"/>
          </w:tcPr>
          <w:p w14:paraId="7274F338" w14:textId="77777777" w:rsidR="00C667A3" w:rsidRPr="00C667A3" w:rsidRDefault="00C667A3" w:rsidP="00C667A3">
            <w:pPr>
              <w:tabs>
                <w:tab w:val="right" w:leader="dot" w:pos="5760"/>
              </w:tabs>
              <w:ind w:firstLine="0"/>
            </w:pPr>
            <w:r w:rsidRPr="00C667A3">
              <w:t>Huggins</w:t>
            </w:r>
          </w:p>
        </w:tc>
      </w:tr>
      <w:tr w:rsidR="00C667A3" w:rsidRPr="00C667A3" w14:paraId="3492EC53" w14:textId="77777777" w:rsidTr="00C667A3">
        <w:tblPrEx>
          <w:jc w:val="left"/>
        </w:tblPrEx>
        <w:tc>
          <w:tcPr>
            <w:tcW w:w="2179" w:type="dxa"/>
            <w:shd w:val="clear" w:color="auto" w:fill="auto"/>
          </w:tcPr>
          <w:p w14:paraId="1F2FE019"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0AB4D52F"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56632518" w14:textId="77777777" w:rsidR="00C667A3" w:rsidRPr="00C667A3" w:rsidRDefault="00C667A3" w:rsidP="00C667A3">
            <w:pPr>
              <w:tabs>
                <w:tab w:val="right" w:leader="dot" w:pos="5760"/>
              </w:tabs>
              <w:ind w:firstLine="0"/>
            </w:pPr>
            <w:r w:rsidRPr="00C667A3">
              <w:t>J. L. Johnson</w:t>
            </w:r>
          </w:p>
        </w:tc>
      </w:tr>
      <w:tr w:rsidR="00C667A3" w:rsidRPr="00C667A3" w14:paraId="4EB10D9E" w14:textId="77777777" w:rsidTr="00C667A3">
        <w:tblPrEx>
          <w:jc w:val="left"/>
        </w:tblPrEx>
        <w:tc>
          <w:tcPr>
            <w:tcW w:w="2179" w:type="dxa"/>
            <w:shd w:val="clear" w:color="auto" w:fill="auto"/>
          </w:tcPr>
          <w:p w14:paraId="0381077E"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0809305D" w14:textId="77777777" w:rsidR="00C667A3" w:rsidRPr="00C667A3" w:rsidRDefault="00C667A3" w:rsidP="00C667A3">
            <w:pPr>
              <w:tabs>
                <w:tab w:val="right" w:leader="dot" w:pos="5760"/>
              </w:tabs>
              <w:ind w:firstLine="0"/>
            </w:pPr>
            <w:r w:rsidRPr="00C667A3">
              <w:t>Jones</w:t>
            </w:r>
          </w:p>
        </w:tc>
        <w:tc>
          <w:tcPr>
            <w:tcW w:w="2180" w:type="dxa"/>
            <w:shd w:val="clear" w:color="auto" w:fill="auto"/>
          </w:tcPr>
          <w:p w14:paraId="63910D1D" w14:textId="77777777" w:rsidR="00C667A3" w:rsidRPr="00C667A3" w:rsidRDefault="00C667A3" w:rsidP="00C667A3">
            <w:pPr>
              <w:tabs>
                <w:tab w:val="right" w:leader="dot" w:pos="5760"/>
              </w:tabs>
              <w:ind w:firstLine="0"/>
            </w:pPr>
            <w:r w:rsidRPr="00C667A3">
              <w:t>Jordan</w:t>
            </w:r>
          </w:p>
        </w:tc>
      </w:tr>
      <w:tr w:rsidR="00C667A3" w:rsidRPr="00C667A3" w14:paraId="7E9E4F71" w14:textId="77777777" w:rsidTr="00C667A3">
        <w:tblPrEx>
          <w:jc w:val="left"/>
        </w:tblPrEx>
        <w:tc>
          <w:tcPr>
            <w:tcW w:w="2179" w:type="dxa"/>
            <w:shd w:val="clear" w:color="auto" w:fill="auto"/>
          </w:tcPr>
          <w:p w14:paraId="79643871"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14D64349"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7AE00149" w14:textId="77777777" w:rsidR="00C667A3" w:rsidRPr="00C667A3" w:rsidRDefault="00C667A3" w:rsidP="00C667A3">
            <w:pPr>
              <w:tabs>
                <w:tab w:val="right" w:leader="dot" w:pos="5760"/>
              </w:tabs>
              <w:ind w:firstLine="0"/>
            </w:pPr>
            <w:r w:rsidRPr="00C667A3">
              <w:t>Long</w:t>
            </w:r>
          </w:p>
        </w:tc>
      </w:tr>
      <w:tr w:rsidR="00C667A3" w:rsidRPr="00C667A3" w14:paraId="29C99585" w14:textId="77777777" w:rsidTr="00C667A3">
        <w:tblPrEx>
          <w:jc w:val="left"/>
        </w:tblPrEx>
        <w:tc>
          <w:tcPr>
            <w:tcW w:w="2179" w:type="dxa"/>
            <w:shd w:val="clear" w:color="auto" w:fill="auto"/>
          </w:tcPr>
          <w:p w14:paraId="1A5AA10F"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21E16B6E"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5FE33087" w14:textId="77777777" w:rsidR="00C667A3" w:rsidRPr="00C667A3" w:rsidRDefault="00C667A3" w:rsidP="00C667A3">
            <w:pPr>
              <w:tabs>
                <w:tab w:val="right" w:leader="dot" w:pos="5760"/>
              </w:tabs>
              <w:ind w:firstLine="0"/>
            </w:pPr>
            <w:r w:rsidRPr="00C667A3">
              <w:t>Magnuson</w:t>
            </w:r>
          </w:p>
        </w:tc>
      </w:tr>
      <w:tr w:rsidR="00C667A3" w:rsidRPr="00C667A3" w14:paraId="4F0B7D1F" w14:textId="77777777" w:rsidTr="00C667A3">
        <w:tblPrEx>
          <w:jc w:val="left"/>
        </w:tblPrEx>
        <w:tc>
          <w:tcPr>
            <w:tcW w:w="2179" w:type="dxa"/>
            <w:shd w:val="clear" w:color="auto" w:fill="auto"/>
          </w:tcPr>
          <w:p w14:paraId="3579C710"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1BD6900D" w14:textId="77777777" w:rsidR="00C667A3" w:rsidRPr="00C667A3" w:rsidRDefault="00C667A3" w:rsidP="00C667A3">
            <w:pPr>
              <w:tabs>
                <w:tab w:val="right" w:leader="dot" w:pos="5760"/>
              </w:tabs>
              <w:ind w:firstLine="0"/>
            </w:pPr>
            <w:r w:rsidRPr="00C667A3">
              <w:t>May</w:t>
            </w:r>
          </w:p>
        </w:tc>
        <w:tc>
          <w:tcPr>
            <w:tcW w:w="2180" w:type="dxa"/>
            <w:shd w:val="clear" w:color="auto" w:fill="auto"/>
          </w:tcPr>
          <w:p w14:paraId="1160F108" w14:textId="77777777" w:rsidR="00C667A3" w:rsidRPr="00C667A3" w:rsidRDefault="00C667A3" w:rsidP="00C667A3">
            <w:pPr>
              <w:tabs>
                <w:tab w:val="right" w:leader="dot" w:pos="5760"/>
              </w:tabs>
              <w:ind w:firstLine="0"/>
            </w:pPr>
            <w:r w:rsidRPr="00C667A3">
              <w:t>McCabe</w:t>
            </w:r>
          </w:p>
        </w:tc>
      </w:tr>
      <w:tr w:rsidR="00C667A3" w:rsidRPr="00C667A3" w14:paraId="6F074DAC" w14:textId="77777777" w:rsidTr="00C667A3">
        <w:tblPrEx>
          <w:jc w:val="left"/>
        </w:tblPrEx>
        <w:tc>
          <w:tcPr>
            <w:tcW w:w="2179" w:type="dxa"/>
            <w:shd w:val="clear" w:color="auto" w:fill="auto"/>
          </w:tcPr>
          <w:p w14:paraId="06CBF777"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59E1449B" w14:textId="77777777" w:rsidR="00C667A3" w:rsidRPr="00C667A3" w:rsidRDefault="00C667A3" w:rsidP="00C667A3">
            <w:pPr>
              <w:tabs>
                <w:tab w:val="right" w:leader="dot" w:pos="5760"/>
              </w:tabs>
              <w:ind w:firstLine="0"/>
            </w:pPr>
            <w:r w:rsidRPr="00C667A3">
              <w:t>McDaniel</w:t>
            </w:r>
          </w:p>
        </w:tc>
        <w:tc>
          <w:tcPr>
            <w:tcW w:w="2180" w:type="dxa"/>
            <w:shd w:val="clear" w:color="auto" w:fill="auto"/>
          </w:tcPr>
          <w:p w14:paraId="3211C6E0" w14:textId="77777777" w:rsidR="00C667A3" w:rsidRPr="00C667A3" w:rsidRDefault="00C667A3" w:rsidP="00C667A3">
            <w:pPr>
              <w:tabs>
                <w:tab w:val="right" w:leader="dot" w:pos="5760"/>
              </w:tabs>
              <w:ind w:firstLine="0"/>
            </w:pPr>
            <w:r w:rsidRPr="00C667A3">
              <w:t>McGarry</w:t>
            </w:r>
          </w:p>
        </w:tc>
      </w:tr>
      <w:tr w:rsidR="00C667A3" w:rsidRPr="00C667A3" w14:paraId="27D7B6C7" w14:textId="77777777" w:rsidTr="00C667A3">
        <w:tblPrEx>
          <w:jc w:val="left"/>
        </w:tblPrEx>
        <w:tc>
          <w:tcPr>
            <w:tcW w:w="2179" w:type="dxa"/>
            <w:shd w:val="clear" w:color="auto" w:fill="auto"/>
          </w:tcPr>
          <w:p w14:paraId="063BB893" w14:textId="77777777" w:rsidR="00C667A3" w:rsidRPr="00C667A3" w:rsidRDefault="00C667A3" w:rsidP="00C667A3">
            <w:pPr>
              <w:tabs>
                <w:tab w:val="right" w:leader="dot" w:pos="5760"/>
              </w:tabs>
              <w:ind w:firstLine="0"/>
            </w:pPr>
            <w:r w:rsidRPr="00C667A3">
              <w:t>McGinnis</w:t>
            </w:r>
          </w:p>
        </w:tc>
        <w:tc>
          <w:tcPr>
            <w:tcW w:w="2179" w:type="dxa"/>
            <w:shd w:val="clear" w:color="auto" w:fill="auto"/>
          </w:tcPr>
          <w:p w14:paraId="3C2480E5"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5F71B272" w14:textId="77777777" w:rsidR="00C667A3" w:rsidRPr="00C667A3" w:rsidRDefault="00C667A3" w:rsidP="00C667A3">
            <w:pPr>
              <w:tabs>
                <w:tab w:val="right" w:leader="dot" w:pos="5760"/>
              </w:tabs>
              <w:ind w:firstLine="0"/>
            </w:pPr>
            <w:r w:rsidRPr="00C667A3">
              <w:t>J. Moore</w:t>
            </w:r>
          </w:p>
        </w:tc>
      </w:tr>
      <w:tr w:rsidR="00C667A3" w:rsidRPr="00C667A3" w14:paraId="7A2D0B25" w14:textId="77777777" w:rsidTr="00C667A3">
        <w:tblPrEx>
          <w:jc w:val="left"/>
        </w:tblPrEx>
        <w:tc>
          <w:tcPr>
            <w:tcW w:w="2179" w:type="dxa"/>
            <w:shd w:val="clear" w:color="auto" w:fill="auto"/>
          </w:tcPr>
          <w:p w14:paraId="198BB155" w14:textId="77777777" w:rsidR="00C667A3" w:rsidRPr="00C667A3" w:rsidRDefault="00C667A3" w:rsidP="00C667A3">
            <w:pPr>
              <w:tabs>
                <w:tab w:val="right" w:leader="dot" w:pos="5760"/>
              </w:tabs>
              <w:ind w:firstLine="0"/>
            </w:pPr>
            <w:r w:rsidRPr="00C667A3">
              <w:t>T. Moore</w:t>
            </w:r>
          </w:p>
        </w:tc>
        <w:tc>
          <w:tcPr>
            <w:tcW w:w="2179" w:type="dxa"/>
            <w:shd w:val="clear" w:color="auto" w:fill="auto"/>
          </w:tcPr>
          <w:p w14:paraId="1F1ED6D5" w14:textId="77777777" w:rsidR="00C667A3" w:rsidRPr="00C667A3" w:rsidRDefault="00C667A3" w:rsidP="00C667A3">
            <w:pPr>
              <w:tabs>
                <w:tab w:val="right" w:leader="dot" w:pos="5760"/>
              </w:tabs>
              <w:ind w:firstLine="0"/>
            </w:pPr>
            <w:r w:rsidRPr="00C667A3">
              <w:t>Morgan</w:t>
            </w:r>
          </w:p>
        </w:tc>
        <w:tc>
          <w:tcPr>
            <w:tcW w:w="2180" w:type="dxa"/>
            <w:shd w:val="clear" w:color="auto" w:fill="auto"/>
          </w:tcPr>
          <w:p w14:paraId="7D2471C2" w14:textId="77777777" w:rsidR="00C667A3" w:rsidRPr="00C667A3" w:rsidRDefault="00C667A3" w:rsidP="00C667A3">
            <w:pPr>
              <w:tabs>
                <w:tab w:val="right" w:leader="dot" w:pos="5760"/>
              </w:tabs>
              <w:ind w:firstLine="0"/>
            </w:pPr>
            <w:r w:rsidRPr="00C667A3">
              <w:t>D. C. Moss</w:t>
            </w:r>
          </w:p>
        </w:tc>
      </w:tr>
      <w:tr w:rsidR="00C667A3" w:rsidRPr="00C667A3" w14:paraId="7D1664BD" w14:textId="77777777" w:rsidTr="00C667A3">
        <w:tblPrEx>
          <w:jc w:val="left"/>
        </w:tblPrEx>
        <w:tc>
          <w:tcPr>
            <w:tcW w:w="2179" w:type="dxa"/>
            <w:shd w:val="clear" w:color="auto" w:fill="auto"/>
          </w:tcPr>
          <w:p w14:paraId="2D118B65" w14:textId="77777777" w:rsidR="00C667A3" w:rsidRPr="00C667A3" w:rsidRDefault="00C667A3" w:rsidP="00C667A3">
            <w:pPr>
              <w:tabs>
                <w:tab w:val="right" w:leader="dot" w:pos="5760"/>
              </w:tabs>
              <w:ind w:firstLine="0"/>
            </w:pPr>
            <w:r w:rsidRPr="00C667A3">
              <w:t>V. S. Moss</w:t>
            </w:r>
          </w:p>
        </w:tc>
        <w:tc>
          <w:tcPr>
            <w:tcW w:w="2179" w:type="dxa"/>
            <w:shd w:val="clear" w:color="auto" w:fill="auto"/>
          </w:tcPr>
          <w:p w14:paraId="151D6C66"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24D43C34" w14:textId="77777777" w:rsidR="00C667A3" w:rsidRPr="00C667A3" w:rsidRDefault="00C667A3" w:rsidP="00C667A3">
            <w:pPr>
              <w:tabs>
                <w:tab w:val="right" w:leader="dot" w:pos="5760"/>
              </w:tabs>
              <w:ind w:firstLine="0"/>
            </w:pPr>
            <w:r w:rsidRPr="00C667A3">
              <w:t>B. Newton</w:t>
            </w:r>
          </w:p>
        </w:tc>
      </w:tr>
      <w:tr w:rsidR="00C667A3" w:rsidRPr="00C667A3" w14:paraId="7BE7CD41" w14:textId="77777777" w:rsidTr="00C667A3">
        <w:tblPrEx>
          <w:jc w:val="left"/>
        </w:tblPrEx>
        <w:tc>
          <w:tcPr>
            <w:tcW w:w="2179" w:type="dxa"/>
            <w:shd w:val="clear" w:color="auto" w:fill="auto"/>
          </w:tcPr>
          <w:p w14:paraId="5F239C4C"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742FF057" w14:textId="77777777" w:rsidR="00C667A3" w:rsidRPr="00C667A3" w:rsidRDefault="00C667A3" w:rsidP="00C667A3">
            <w:pPr>
              <w:tabs>
                <w:tab w:val="right" w:leader="dot" w:pos="5760"/>
              </w:tabs>
              <w:ind w:firstLine="0"/>
            </w:pPr>
            <w:r w:rsidRPr="00C667A3">
              <w:t>Nutt</w:t>
            </w:r>
          </w:p>
        </w:tc>
        <w:tc>
          <w:tcPr>
            <w:tcW w:w="2180" w:type="dxa"/>
            <w:shd w:val="clear" w:color="auto" w:fill="auto"/>
          </w:tcPr>
          <w:p w14:paraId="6E24268C" w14:textId="77777777" w:rsidR="00C667A3" w:rsidRPr="00C667A3" w:rsidRDefault="00C667A3" w:rsidP="00C667A3">
            <w:pPr>
              <w:tabs>
                <w:tab w:val="right" w:leader="dot" w:pos="5760"/>
              </w:tabs>
              <w:ind w:firstLine="0"/>
            </w:pPr>
            <w:r w:rsidRPr="00C667A3">
              <w:t>Ott</w:t>
            </w:r>
          </w:p>
        </w:tc>
      </w:tr>
      <w:tr w:rsidR="00C667A3" w:rsidRPr="00C667A3" w14:paraId="1936BB85" w14:textId="77777777" w:rsidTr="00C667A3">
        <w:tblPrEx>
          <w:jc w:val="left"/>
        </w:tblPrEx>
        <w:tc>
          <w:tcPr>
            <w:tcW w:w="2179" w:type="dxa"/>
            <w:shd w:val="clear" w:color="auto" w:fill="auto"/>
          </w:tcPr>
          <w:p w14:paraId="06BA3552"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309C4443"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75F37E07" w14:textId="77777777" w:rsidR="00C667A3" w:rsidRPr="00C667A3" w:rsidRDefault="00C667A3" w:rsidP="00C667A3">
            <w:pPr>
              <w:tabs>
                <w:tab w:val="right" w:leader="dot" w:pos="5760"/>
              </w:tabs>
              <w:ind w:firstLine="0"/>
            </w:pPr>
            <w:r w:rsidRPr="00C667A3">
              <w:t>Rivers</w:t>
            </w:r>
          </w:p>
        </w:tc>
      </w:tr>
      <w:tr w:rsidR="00C667A3" w:rsidRPr="00C667A3" w14:paraId="60C8B972" w14:textId="77777777" w:rsidTr="00C667A3">
        <w:tblPrEx>
          <w:jc w:val="left"/>
        </w:tblPrEx>
        <w:tc>
          <w:tcPr>
            <w:tcW w:w="2179" w:type="dxa"/>
            <w:shd w:val="clear" w:color="auto" w:fill="auto"/>
          </w:tcPr>
          <w:p w14:paraId="63C4A339"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09B6AD9B"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402EDC5D" w14:textId="77777777" w:rsidR="00C667A3" w:rsidRPr="00C667A3" w:rsidRDefault="00C667A3" w:rsidP="00C667A3">
            <w:pPr>
              <w:tabs>
                <w:tab w:val="right" w:leader="dot" w:pos="5760"/>
              </w:tabs>
              <w:ind w:firstLine="0"/>
            </w:pPr>
            <w:r w:rsidRPr="00C667A3">
              <w:t>Sandifer</w:t>
            </w:r>
          </w:p>
        </w:tc>
      </w:tr>
      <w:tr w:rsidR="00C667A3" w:rsidRPr="00C667A3" w14:paraId="3B4EDE24" w14:textId="77777777" w:rsidTr="00C667A3">
        <w:tblPrEx>
          <w:jc w:val="left"/>
        </w:tblPrEx>
        <w:tc>
          <w:tcPr>
            <w:tcW w:w="2179" w:type="dxa"/>
            <w:shd w:val="clear" w:color="auto" w:fill="auto"/>
          </w:tcPr>
          <w:p w14:paraId="0F7F2634" w14:textId="77777777" w:rsidR="00C667A3" w:rsidRPr="00C667A3" w:rsidRDefault="00C667A3" w:rsidP="00C667A3">
            <w:pPr>
              <w:tabs>
                <w:tab w:val="right" w:leader="dot" w:pos="5760"/>
              </w:tabs>
              <w:ind w:firstLine="0"/>
            </w:pPr>
            <w:r w:rsidRPr="00C667A3">
              <w:t>G. M. Smith</w:t>
            </w:r>
          </w:p>
        </w:tc>
        <w:tc>
          <w:tcPr>
            <w:tcW w:w="2179" w:type="dxa"/>
            <w:shd w:val="clear" w:color="auto" w:fill="auto"/>
          </w:tcPr>
          <w:p w14:paraId="1BE95FED" w14:textId="77777777" w:rsidR="00C667A3" w:rsidRPr="00C667A3" w:rsidRDefault="00C667A3" w:rsidP="00C667A3">
            <w:pPr>
              <w:tabs>
                <w:tab w:val="right" w:leader="dot" w:pos="5760"/>
              </w:tabs>
              <w:ind w:firstLine="0"/>
            </w:pPr>
            <w:r w:rsidRPr="00C667A3">
              <w:t>G. R. Smith</w:t>
            </w:r>
          </w:p>
        </w:tc>
        <w:tc>
          <w:tcPr>
            <w:tcW w:w="2180" w:type="dxa"/>
            <w:shd w:val="clear" w:color="auto" w:fill="auto"/>
          </w:tcPr>
          <w:p w14:paraId="6311C210" w14:textId="77777777" w:rsidR="00C667A3" w:rsidRPr="00C667A3" w:rsidRDefault="00C667A3" w:rsidP="00C667A3">
            <w:pPr>
              <w:tabs>
                <w:tab w:val="right" w:leader="dot" w:pos="5760"/>
              </w:tabs>
              <w:ind w:firstLine="0"/>
            </w:pPr>
            <w:r w:rsidRPr="00C667A3">
              <w:t>M. M. Smith</w:t>
            </w:r>
          </w:p>
        </w:tc>
      </w:tr>
      <w:tr w:rsidR="00C667A3" w:rsidRPr="00C667A3" w14:paraId="04A5C5BE" w14:textId="77777777" w:rsidTr="00C667A3">
        <w:tblPrEx>
          <w:jc w:val="left"/>
        </w:tblPrEx>
        <w:tc>
          <w:tcPr>
            <w:tcW w:w="2179" w:type="dxa"/>
            <w:shd w:val="clear" w:color="auto" w:fill="auto"/>
          </w:tcPr>
          <w:p w14:paraId="5BACEE5B"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14410CC0"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1E92E69D" w14:textId="77777777" w:rsidR="00C667A3" w:rsidRPr="00C667A3" w:rsidRDefault="00C667A3" w:rsidP="00C667A3">
            <w:pPr>
              <w:tabs>
                <w:tab w:val="right" w:leader="dot" w:pos="5760"/>
              </w:tabs>
              <w:ind w:firstLine="0"/>
            </w:pPr>
            <w:r w:rsidRPr="00C667A3">
              <w:t>Tedder</w:t>
            </w:r>
          </w:p>
        </w:tc>
      </w:tr>
      <w:tr w:rsidR="00C667A3" w:rsidRPr="00C667A3" w14:paraId="43FA95FF" w14:textId="77777777" w:rsidTr="00C667A3">
        <w:tblPrEx>
          <w:jc w:val="left"/>
        </w:tblPrEx>
        <w:tc>
          <w:tcPr>
            <w:tcW w:w="2179" w:type="dxa"/>
            <w:shd w:val="clear" w:color="auto" w:fill="auto"/>
          </w:tcPr>
          <w:p w14:paraId="669FC00B" w14:textId="77777777" w:rsidR="00C667A3" w:rsidRPr="00C667A3" w:rsidRDefault="00C667A3" w:rsidP="00C667A3">
            <w:pPr>
              <w:tabs>
                <w:tab w:val="right" w:leader="dot" w:pos="5760"/>
              </w:tabs>
              <w:ind w:firstLine="0"/>
            </w:pPr>
            <w:r w:rsidRPr="00C667A3">
              <w:t>Thayer</w:t>
            </w:r>
          </w:p>
        </w:tc>
        <w:tc>
          <w:tcPr>
            <w:tcW w:w="2179" w:type="dxa"/>
            <w:shd w:val="clear" w:color="auto" w:fill="auto"/>
          </w:tcPr>
          <w:p w14:paraId="199764C7" w14:textId="77777777" w:rsidR="00C667A3" w:rsidRPr="00C667A3" w:rsidRDefault="00C667A3" w:rsidP="00C667A3">
            <w:pPr>
              <w:tabs>
                <w:tab w:val="right" w:leader="dot" w:pos="5760"/>
              </w:tabs>
              <w:ind w:firstLine="0"/>
            </w:pPr>
            <w:r w:rsidRPr="00C667A3">
              <w:t>Thigpen</w:t>
            </w:r>
          </w:p>
        </w:tc>
        <w:tc>
          <w:tcPr>
            <w:tcW w:w="2180" w:type="dxa"/>
            <w:shd w:val="clear" w:color="auto" w:fill="auto"/>
          </w:tcPr>
          <w:p w14:paraId="6001E6A8" w14:textId="77777777" w:rsidR="00C667A3" w:rsidRPr="00C667A3" w:rsidRDefault="00C667A3" w:rsidP="00C667A3">
            <w:pPr>
              <w:tabs>
                <w:tab w:val="right" w:leader="dot" w:pos="5760"/>
              </w:tabs>
              <w:ind w:firstLine="0"/>
            </w:pPr>
            <w:r w:rsidRPr="00C667A3">
              <w:t>Weeks</w:t>
            </w:r>
          </w:p>
        </w:tc>
      </w:tr>
      <w:tr w:rsidR="00C667A3" w:rsidRPr="00C667A3" w14:paraId="489A304B" w14:textId="77777777" w:rsidTr="00C667A3">
        <w:tblPrEx>
          <w:jc w:val="left"/>
        </w:tblPrEx>
        <w:tc>
          <w:tcPr>
            <w:tcW w:w="2179" w:type="dxa"/>
            <w:shd w:val="clear" w:color="auto" w:fill="auto"/>
          </w:tcPr>
          <w:p w14:paraId="7F591EBD" w14:textId="77777777" w:rsidR="00C667A3" w:rsidRPr="00C667A3" w:rsidRDefault="00C667A3" w:rsidP="00C667A3">
            <w:pPr>
              <w:tabs>
                <w:tab w:val="right" w:leader="dot" w:pos="5760"/>
              </w:tabs>
              <w:ind w:firstLine="0"/>
            </w:pPr>
            <w:r w:rsidRPr="00C667A3">
              <w:t>West</w:t>
            </w:r>
          </w:p>
        </w:tc>
        <w:tc>
          <w:tcPr>
            <w:tcW w:w="2179" w:type="dxa"/>
            <w:shd w:val="clear" w:color="auto" w:fill="auto"/>
          </w:tcPr>
          <w:p w14:paraId="18FD4754"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47A60EFF" w14:textId="77777777" w:rsidR="00C667A3" w:rsidRPr="00C667A3" w:rsidRDefault="00C667A3" w:rsidP="00C667A3">
            <w:pPr>
              <w:tabs>
                <w:tab w:val="right" w:leader="dot" w:pos="5760"/>
              </w:tabs>
              <w:ind w:firstLine="0"/>
            </w:pPr>
            <w:r w:rsidRPr="00C667A3">
              <w:t>Wheeler</w:t>
            </w:r>
          </w:p>
        </w:tc>
      </w:tr>
      <w:tr w:rsidR="00C667A3" w:rsidRPr="00C667A3" w14:paraId="4C3703A3" w14:textId="77777777" w:rsidTr="00C667A3">
        <w:tblPrEx>
          <w:jc w:val="left"/>
        </w:tblPrEx>
        <w:tc>
          <w:tcPr>
            <w:tcW w:w="2179" w:type="dxa"/>
            <w:shd w:val="clear" w:color="auto" w:fill="auto"/>
          </w:tcPr>
          <w:p w14:paraId="5E3B770D" w14:textId="77777777" w:rsidR="00C667A3" w:rsidRPr="00C667A3" w:rsidRDefault="00C667A3" w:rsidP="00C667A3">
            <w:pPr>
              <w:tabs>
                <w:tab w:val="right" w:leader="dot" w:pos="5760"/>
              </w:tabs>
              <w:ind w:firstLine="0"/>
            </w:pPr>
            <w:r w:rsidRPr="00C667A3">
              <w:t>White</w:t>
            </w:r>
          </w:p>
        </w:tc>
        <w:tc>
          <w:tcPr>
            <w:tcW w:w="2179" w:type="dxa"/>
            <w:shd w:val="clear" w:color="auto" w:fill="auto"/>
          </w:tcPr>
          <w:p w14:paraId="2A530457" w14:textId="77777777" w:rsidR="00C667A3" w:rsidRPr="00C667A3" w:rsidRDefault="00C667A3" w:rsidP="00C667A3">
            <w:pPr>
              <w:tabs>
                <w:tab w:val="right" w:leader="dot" w:pos="5760"/>
              </w:tabs>
              <w:ind w:firstLine="0"/>
            </w:pPr>
            <w:r w:rsidRPr="00C667A3">
              <w:t>Whitmire</w:t>
            </w:r>
          </w:p>
        </w:tc>
        <w:tc>
          <w:tcPr>
            <w:tcW w:w="2180" w:type="dxa"/>
            <w:shd w:val="clear" w:color="auto" w:fill="auto"/>
          </w:tcPr>
          <w:p w14:paraId="4DDA568B" w14:textId="77777777" w:rsidR="00C667A3" w:rsidRPr="00C667A3" w:rsidRDefault="00C667A3" w:rsidP="00C667A3">
            <w:pPr>
              <w:tabs>
                <w:tab w:val="right" w:leader="dot" w:pos="5760"/>
              </w:tabs>
              <w:ind w:firstLine="0"/>
            </w:pPr>
            <w:r w:rsidRPr="00C667A3">
              <w:t>R. Williams</w:t>
            </w:r>
          </w:p>
        </w:tc>
      </w:tr>
      <w:tr w:rsidR="00C667A3" w:rsidRPr="00C667A3" w14:paraId="45677EAB" w14:textId="77777777" w:rsidTr="00C667A3">
        <w:tblPrEx>
          <w:jc w:val="left"/>
        </w:tblPrEx>
        <w:tc>
          <w:tcPr>
            <w:tcW w:w="2179" w:type="dxa"/>
            <w:shd w:val="clear" w:color="auto" w:fill="auto"/>
          </w:tcPr>
          <w:p w14:paraId="759368B1" w14:textId="77777777" w:rsidR="00C667A3" w:rsidRPr="00C667A3" w:rsidRDefault="00C667A3" w:rsidP="00C667A3">
            <w:pPr>
              <w:keepNext/>
              <w:tabs>
                <w:tab w:val="right" w:leader="dot" w:pos="5760"/>
              </w:tabs>
              <w:ind w:firstLine="0"/>
            </w:pPr>
            <w:r w:rsidRPr="00C667A3">
              <w:t>S. Williams</w:t>
            </w:r>
          </w:p>
        </w:tc>
        <w:tc>
          <w:tcPr>
            <w:tcW w:w="2179" w:type="dxa"/>
            <w:shd w:val="clear" w:color="auto" w:fill="auto"/>
          </w:tcPr>
          <w:p w14:paraId="33243E65" w14:textId="77777777" w:rsidR="00C667A3" w:rsidRPr="00C667A3" w:rsidRDefault="00C667A3" w:rsidP="00C667A3">
            <w:pPr>
              <w:keepNext/>
              <w:tabs>
                <w:tab w:val="right" w:leader="dot" w:pos="5760"/>
              </w:tabs>
              <w:ind w:firstLine="0"/>
            </w:pPr>
            <w:r w:rsidRPr="00C667A3">
              <w:t>Willis</w:t>
            </w:r>
          </w:p>
        </w:tc>
        <w:tc>
          <w:tcPr>
            <w:tcW w:w="2180" w:type="dxa"/>
            <w:shd w:val="clear" w:color="auto" w:fill="auto"/>
          </w:tcPr>
          <w:p w14:paraId="107A7858" w14:textId="77777777" w:rsidR="00C667A3" w:rsidRPr="00C667A3" w:rsidRDefault="00C667A3" w:rsidP="00C667A3">
            <w:pPr>
              <w:keepNext/>
              <w:tabs>
                <w:tab w:val="right" w:leader="dot" w:pos="5760"/>
              </w:tabs>
              <w:ind w:firstLine="0"/>
            </w:pPr>
            <w:r w:rsidRPr="00C667A3">
              <w:t>Wooten</w:t>
            </w:r>
          </w:p>
        </w:tc>
      </w:tr>
      <w:tr w:rsidR="00C667A3" w:rsidRPr="00C667A3" w14:paraId="60BF21A2" w14:textId="77777777" w:rsidTr="00C667A3">
        <w:tblPrEx>
          <w:jc w:val="left"/>
        </w:tblPrEx>
        <w:tc>
          <w:tcPr>
            <w:tcW w:w="2179" w:type="dxa"/>
            <w:shd w:val="clear" w:color="auto" w:fill="auto"/>
          </w:tcPr>
          <w:p w14:paraId="2E733087" w14:textId="77777777" w:rsidR="00C667A3" w:rsidRPr="00C667A3" w:rsidRDefault="00C667A3" w:rsidP="00C667A3">
            <w:pPr>
              <w:keepNext/>
              <w:tabs>
                <w:tab w:val="right" w:leader="dot" w:pos="5760"/>
              </w:tabs>
              <w:ind w:firstLine="0"/>
            </w:pPr>
            <w:r w:rsidRPr="00C667A3">
              <w:t>Yow</w:t>
            </w:r>
          </w:p>
        </w:tc>
        <w:tc>
          <w:tcPr>
            <w:tcW w:w="2179" w:type="dxa"/>
            <w:shd w:val="clear" w:color="auto" w:fill="auto"/>
          </w:tcPr>
          <w:p w14:paraId="14196CAF" w14:textId="77777777" w:rsidR="00C667A3" w:rsidRPr="00C667A3" w:rsidRDefault="00C667A3" w:rsidP="00C667A3">
            <w:pPr>
              <w:keepNext/>
              <w:tabs>
                <w:tab w:val="right" w:leader="dot" w:pos="5760"/>
              </w:tabs>
              <w:ind w:firstLine="0"/>
            </w:pPr>
          </w:p>
        </w:tc>
        <w:tc>
          <w:tcPr>
            <w:tcW w:w="2180" w:type="dxa"/>
            <w:shd w:val="clear" w:color="auto" w:fill="auto"/>
          </w:tcPr>
          <w:p w14:paraId="2E6B2D8C" w14:textId="77777777" w:rsidR="00C667A3" w:rsidRPr="00C667A3" w:rsidRDefault="00C667A3" w:rsidP="00C667A3">
            <w:pPr>
              <w:keepNext/>
              <w:tabs>
                <w:tab w:val="right" w:leader="dot" w:pos="5760"/>
              </w:tabs>
              <w:ind w:firstLine="0"/>
            </w:pPr>
          </w:p>
        </w:tc>
      </w:tr>
    </w:tbl>
    <w:p w14:paraId="1F7A3286" w14:textId="77777777" w:rsidR="00C667A3" w:rsidRDefault="00C667A3" w:rsidP="00C667A3">
      <w:pPr>
        <w:tabs>
          <w:tab w:val="right" w:leader="dot" w:pos="5760"/>
        </w:tabs>
      </w:pPr>
    </w:p>
    <w:p w14:paraId="2DF0FD05" w14:textId="77777777" w:rsidR="00C667A3" w:rsidRDefault="00C667A3" w:rsidP="00C667A3">
      <w:pPr>
        <w:tabs>
          <w:tab w:val="right" w:leader="dot" w:pos="5760"/>
        </w:tabs>
        <w:jc w:val="center"/>
        <w:rPr>
          <w:b/>
        </w:rPr>
      </w:pPr>
      <w:r w:rsidRPr="00C667A3">
        <w:rPr>
          <w:b/>
        </w:rPr>
        <w:t>Total--106</w:t>
      </w:r>
    </w:p>
    <w:p w14:paraId="11278774" w14:textId="77777777" w:rsidR="00C667A3" w:rsidRDefault="00C667A3" w:rsidP="00C667A3">
      <w:pPr>
        <w:tabs>
          <w:tab w:val="right" w:leader="dot" w:pos="5760"/>
        </w:tabs>
      </w:pPr>
    </w:p>
    <w:p w14:paraId="3484306D" w14:textId="77777777" w:rsidR="00C667A3" w:rsidRPr="00C667A3" w:rsidRDefault="00C667A3" w:rsidP="00C667A3">
      <w:pPr>
        <w:tabs>
          <w:tab w:val="right" w:leader="dot" w:pos="5760"/>
        </w:tabs>
      </w:pPr>
      <w:r w:rsidRPr="00C667A3">
        <w:t>The following named Representatives voted against Karen F. Ballenger: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2A4049F" w14:textId="77777777" w:rsidTr="00C667A3">
        <w:trPr>
          <w:jc w:val="right"/>
        </w:trPr>
        <w:tc>
          <w:tcPr>
            <w:tcW w:w="2179" w:type="dxa"/>
            <w:shd w:val="clear" w:color="auto" w:fill="auto"/>
          </w:tcPr>
          <w:p w14:paraId="4E42A3C8"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6D9215DB" w14:textId="77777777" w:rsidR="00C667A3" w:rsidRPr="00C667A3" w:rsidRDefault="00C667A3" w:rsidP="00C667A3">
            <w:pPr>
              <w:keepNext/>
              <w:tabs>
                <w:tab w:val="right" w:leader="dot" w:pos="5760"/>
              </w:tabs>
              <w:ind w:firstLine="0"/>
            </w:pPr>
          </w:p>
        </w:tc>
        <w:tc>
          <w:tcPr>
            <w:tcW w:w="2180" w:type="dxa"/>
            <w:shd w:val="clear" w:color="auto" w:fill="auto"/>
          </w:tcPr>
          <w:p w14:paraId="185D6979" w14:textId="77777777" w:rsidR="00C667A3" w:rsidRPr="00C667A3" w:rsidRDefault="00C667A3" w:rsidP="00C667A3">
            <w:pPr>
              <w:keepNext/>
              <w:tabs>
                <w:tab w:val="right" w:leader="dot" w:pos="5760"/>
              </w:tabs>
              <w:ind w:firstLine="0"/>
            </w:pPr>
          </w:p>
        </w:tc>
      </w:tr>
    </w:tbl>
    <w:p w14:paraId="79523468" w14:textId="77777777" w:rsidR="00C667A3" w:rsidRDefault="00C667A3" w:rsidP="00C667A3">
      <w:pPr>
        <w:tabs>
          <w:tab w:val="right" w:leader="dot" w:pos="5760"/>
        </w:tabs>
      </w:pPr>
    </w:p>
    <w:p w14:paraId="61B16228" w14:textId="77777777" w:rsidR="00C667A3" w:rsidRDefault="00C667A3" w:rsidP="00C667A3">
      <w:pPr>
        <w:tabs>
          <w:tab w:val="right" w:leader="dot" w:pos="5760"/>
        </w:tabs>
        <w:jc w:val="center"/>
        <w:rPr>
          <w:b/>
        </w:rPr>
      </w:pPr>
      <w:r w:rsidRPr="00C667A3">
        <w:rPr>
          <w:b/>
        </w:rPr>
        <w:t>Total--1</w:t>
      </w:r>
    </w:p>
    <w:p w14:paraId="6D0F736B" w14:textId="77777777" w:rsidR="00C667A3" w:rsidRDefault="00C667A3" w:rsidP="00C667A3">
      <w:pPr>
        <w:tabs>
          <w:tab w:val="right" w:leader="dot" w:pos="5760"/>
        </w:tabs>
      </w:pPr>
    </w:p>
    <w:p w14:paraId="04CBB660" w14:textId="77777777" w:rsidR="00C667A3" w:rsidRDefault="00C667A3" w:rsidP="00C667A3">
      <w:pPr>
        <w:keepNext/>
        <w:tabs>
          <w:tab w:val="right" w:leader="dot" w:pos="5760"/>
        </w:tabs>
        <w:jc w:val="center"/>
        <w:rPr>
          <w:b/>
        </w:rPr>
      </w:pPr>
      <w:r>
        <w:rPr>
          <w:b/>
        </w:rPr>
        <w:t>RECAPITULATION</w:t>
      </w:r>
    </w:p>
    <w:p w14:paraId="162046F0" w14:textId="77777777" w:rsidR="00C667A3" w:rsidRDefault="00C667A3" w:rsidP="00C667A3">
      <w:pPr>
        <w:tabs>
          <w:tab w:val="right" w:leader="dot" w:pos="5760"/>
        </w:tabs>
        <w:jc w:val="center"/>
        <w:rPr>
          <w:b/>
        </w:rPr>
      </w:pPr>
    </w:p>
    <w:p w14:paraId="6F4E124B" w14:textId="77777777" w:rsidR="00C667A3" w:rsidRDefault="00C667A3" w:rsidP="00C667A3">
      <w:pPr>
        <w:tabs>
          <w:tab w:val="right" w:leader="dot" w:pos="5760"/>
        </w:tabs>
      </w:pPr>
      <w:r>
        <w:t>Total number of Senators voting</w:t>
      </w:r>
      <w:r>
        <w:tab/>
        <w:t>38</w:t>
      </w:r>
    </w:p>
    <w:p w14:paraId="2120AE6D" w14:textId="77777777" w:rsidR="00C667A3" w:rsidRDefault="00C667A3" w:rsidP="00C667A3">
      <w:pPr>
        <w:tabs>
          <w:tab w:val="right" w:leader="dot" w:pos="5760"/>
        </w:tabs>
      </w:pPr>
      <w:r>
        <w:t>Total numb</w:t>
      </w:r>
      <w:r w:rsidR="005A189B">
        <w:t>er of Representatives voting</w:t>
      </w:r>
      <w:r w:rsidR="005A189B">
        <w:tab/>
        <w:t>107</w:t>
      </w:r>
    </w:p>
    <w:p w14:paraId="7DD043B7" w14:textId="77777777" w:rsidR="00C667A3" w:rsidRDefault="005A189B" w:rsidP="00C667A3">
      <w:pPr>
        <w:tabs>
          <w:tab w:val="right" w:leader="dot" w:pos="5760"/>
        </w:tabs>
      </w:pPr>
      <w:r>
        <w:t>Grand Total</w:t>
      </w:r>
      <w:r>
        <w:tab/>
        <w:t>145</w:t>
      </w:r>
    </w:p>
    <w:p w14:paraId="39C2C58F" w14:textId="77777777" w:rsidR="00C667A3" w:rsidRDefault="00C667A3" w:rsidP="00C667A3">
      <w:pPr>
        <w:tabs>
          <w:tab w:val="right" w:leader="dot" w:pos="5760"/>
        </w:tabs>
      </w:pPr>
      <w:r>
        <w:t>Necessary to a choice</w:t>
      </w:r>
      <w:r>
        <w:tab/>
        <w:t>73</w:t>
      </w:r>
    </w:p>
    <w:p w14:paraId="0021BF04" w14:textId="77777777" w:rsidR="00C667A3" w:rsidRDefault="00C667A3" w:rsidP="00C667A3">
      <w:pPr>
        <w:tabs>
          <w:tab w:val="right" w:leader="dot" w:pos="5760"/>
        </w:tabs>
      </w:pPr>
      <w:r>
        <w:t xml:space="preserve">Of which Karen F. Ballenger received </w:t>
      </w:r>
      <w:r>
        <w:tab/>
        <w:t>144</w:t>
      </w:r>
    </w:p>
    <w:p w14:paraId="29A9BB8B" w14:textId="77777777" w:rsidR="00C667A3" w:rsidRDefault="00C667A3" w:rsidP="00C667A3">
      <w:pPr>
        <w:tabs>
          <w:tab w:val="right" w:leader="dot" w:pos="5760"/>
        </w:tabs>
      </w:pPr>
    </w:p>
    <w:p w14:paraId="6F8C9B16" w14:textId="77777777" w:rsidR="00C667A3" w:rsidRPr="003442EC" w:rsidRDefault="00C667A3" w:rsidP="005A189B">
      <w:pPr>
        <w:tabs>
          <w:tab w:val="left" w:pos="270"/>
        </w:tabs>
        <w:ind w:firstLine="0"/>
        <w:rPr>
          <w:rFonts w:eastAsia="Calibri"/>
          <w:szCs w:val="22"/>
        </w:rPr>
      </w:pPr>
      <w:bookmarkStart w:id="120" w:name="file_start260"/>
      <w:bookmarkEnd w:id="120"/>
      <w:r w:rsidRPr="003442EC">
        <w:rPr>
          <w:rFonts w:eastAsia="Calibri"/>
          <w:szCs w:val="22"/>
        </w:rPr>
        <w:tab/>
        <w:t>Whereupon, the PRESIDENT announced that The Honorable Karen F. Ballenger was duly elected for the term prescribed by law.</w:t>
      </w:r>
    </w:p>
    <w:p w14:paraId="0026902F" w14:textId="77777777" w:rsidR="00C667A3" w:rsidRDefault="00C667A3" w:rsidP="005A189B">
      <w:pPr>
        <w:ind w:firstLine="0"/>
        <w:rPr>
          <w:rFonts w:eastAsia="Calibri"/>
          <w:szCs w:val="22"/>
        </w:rPr>
      </w:pPr>
    </w:p>
    <w:p w14:paraId="627611D8" w14:textId="77777777" w:rsidR="005A189B" w:rsidRPr="003442EC" w:rsidRDefault="005A189B" w:rsidP="005A189B">
      <w:pPr>
        <w:ind w:firstLine="0"/>
        <w:rPr>
          <w:rFonts w:eastAsia="Calibri"/>
          <w:szCs w:val="22"/>
        </w:rPr>
      </w:pPr>
    </w:p>
    <w:p w14:paraId="160AEC85" w14:textId="77777777" w:rsidR="009B14C0" w:rsidRPr="009B14C0" w:rsidRDefault="00C667A3" w:rsidP="000B5D65">
      <w:pPr>
        <w:keepNext/>
        <w:tabs>
          <w:tab w:val="left" w:pos="270"/>
        </w:tabs>
        <w:ind w:firstLine="0"/>
        <w:jc w:val="center"/>
        <w:rPr>
          <w:rFonts w:eastAsia="Calibri"/>
          <w:b/>
          <w:caps/>
          <w:szCs w:val="22"/>
        </w:rPr>
      </w:pPr>
      <w:r w:rsidRPr="003442EC">
        <w:rPr>
          <w:rFonts w:eastAsia="Calibri"/>
          <w:b/>
          <w:szCs w:val="22"/>
        </w:rPr>
        <w:t xml:space="preserve">ELECTION OF A FAMILY COURT </w:t>
      </w:r>
      <w:r w:rsidR="009B14C0" w:rsidRPr="009B14C0">
        <w:rPr>
          <w:rFonts w:eastAsia="Calibri"/>
          <w:b/>
          <w:caps/>
          <w:szCs w:val="22"/>
        </w:rPr>
        <w:t>JUDGE,</w:t>
      </w:r>
    </w:p>
    <w:p w14:paraId="5D915428" w14:textId="45D1A099" w:rsidR="00C667A3" w:rsidRPr="003442EC" w:rsidRDefault="00C667A3" w:rsidP="00C667A3">
      <w:pPr>
        <w:keepNext/>
        <w:tabs>
          <w:tab w:val="left" w:pos="270"/>
        </w:tabs>
        <w:spacing w:after="160"/>
        <w:ind w:firstLine="0"/>
        <w:jc w:val="center"/>
        <w:rPr>
          <w:rFonts w:eastAsia="Calibri"/>
          <w:b/>
          <w:szCs w:val="22"/>
        </w:rPr>
      </w:pPr>
      <w:r w:rsidRPr="003442EC">
        <w:rPr>
          <w:rFonts w:eastAsia="Calibri"/>
          <w:b/>
          <w:szCs w:val="22"/>
        </w:rPr>
        <w:t>ELEVENTH JUDICIAL CIRCUIT, SEAT 1</w:t>
      </w:r>
    </w:p>
    <w:p w14:paraId="2B565C72" w14:textId="77777777" w:rsidR="00C667A3" w:rsidRPr="003442EC" w:rsidRDefault="00C667A3" w:rsidP="00C667A3">
      <w:pPr>
        <w:tabs>
          <w:tab w:val="left" w:pos="270"/>
        </w:tabs>
        <w:spacing w:after="160"/>
        <w:ind w:firstLine="0"/>
        <w:rPr>
          <w:rFonts w:eastAsia="Calibri"/>
          <w:szCs w:val="22"/>
        </w:rPr>
      </w:pPr>
      <w:r w:rsidRPr="003442EC">
        <w:rPr>
          <w:rFonts w:eastAsia="Calibri"/>
          <w:szCs w:val="22"/>
        </w:rPr>
        <w:tab/>
        <w:t>The PRESIDENT announced that nominations were in order for a Family Court Judge, Eleventh Judicial Circuit, Seat 1.</w:t>
      </w:r>
    </w:p>
    <w:p w14:paraId="2B255A0E" w14:textId="77777777" w:rsidR="00C667A3" w:rsidRPr="003442EC" w:rsidRDefault="00C667A3" w:rsidP="00C667A3">
      <w:pPr>
        <w:tabs>
          <w:tab w:val="left" w:pos="270"/>
        </w:tabs>
        <w:spacing w:after="160"/>
        <w:ind w:firstLine="0"/>
        <w:rPr>
          <w:rFonts w:eastAsia="Calibri"/>
          <w:szCs w:val="22"/>
        </w:rPr>
      </w:pPr>
      <w:r w:rsidRPr="003442EC">
        <w:rPr>
          <w:rFonts w:eastAsia="Calibri"/>
          <w:szCs w:val="22"/>
        </w:rPr>
        <w:tab/>
      </w:r>
      <w:r w:rsidR="00FD7FC4">
        <w:rPr>
          <w:rFonts w:eastAsia="Calibri"/>
          <w:szCs w:val="22"/>
        </w:rPr>
        <w:t>Rep.</w:t>
      </w:r>
      <w:r w:rsidRPr="003442EC">
        <w:rPr>
          <w:rFonts w:eastAsia="Calibri"/>
          <w:szCs w:val="22"/>
        </w:rPr>
        <w:t xml:space="preserve"> G. M. SMITH, on behalf of the Judicial Screening Committee, stated that The Honorable William Gregory Seigler had been screened, found qualified, and placed his name in nomination.</w:t>
      </w:r>
    </w:p>
    <w:p w14:paraId="52FCA05A" w14:textId="77777777" w:rsidR="00C667A3" w:rsidRPr="003442EC" w:rsidRDefault="00C667A3" w:rsidP="00C667A3">
      <w:pPr>
        <w:tabs>
          <w:tab w:val="left" w:pos="270"/>
        </w:tabs>
        <w:spacing w:after="160"/>
        <w:ind w:firstLine="0"/>
        <w:rPr>
          <w:rFonts w:eastAsia="Calibri"/>
          <w:szCs w:val="22"/>
        </w:rPr>
      </w:pPr>
      <w:r w:rsidRPr="003442EC">
        <w:rPr>
          <w:rFonts w:eastAsia="Calibri"/>
          <w:b/>
          <w:szCs w:val="22"/>
        </w:rPr>
        <w:tab/>
      </w:r>
      <w:r w:rsidR="00FD7FC4">
        <w:rPr>
          <w:rFonts w:eastAsia="Calibri"/>
          <w:szCs w:val="22"/>
        </w:rPr>
        <w:t>Rep.</w:t>
      </w:r>
      <w:r w:rsidRPr="003442EC">
        <w:rPr>
          <w:rFonts w:eastAsia="Calibri"/>
          <w:szCs w:val="22"/>
        </w:rPr>
        <w:t xml:space="preserve"> HILL requested a roll call vote.</w:t>
      </w:r>
    </w:p>
    <w:p w14:paraId="40A091A9" w14:textId="77777777" w:rsidR="00C667A3" w:rsidRDefault="00C667A3" w:rsidP="001C4DFF">
      <w:pPr>
        <w:tabs>
          <w:tab w:val="left" w:pos="270"/>
        </w:tabs>
        <w:ind w:firstLine="0"/>
        <w:rPr>
          <w:rFonts w:eastAsia="Calibri"/>
          <w:szCs w:val="22"/>
        </w:rPr>
      </w:pPr>
      <w:r w:rsidRPr="003442EC">
        <w:rPr>
          <w:rFonts w:eastAsia="Calibri"/>
          <w:szCs w:val="22"/>
        </w:rPr>
        <w:tab/>
        <w:t xml:space="preserve">The Reading Clerk of the Senate called the roll of the Senate, and the Senators voted </w:t>
      </w:r>
      <w:r w:rsidRPr="003442EC">
        <w:rPr>
          <w:rFonts w:eastAsia="Calibri"/>
          <w:i/>
          <w:szCs w:val="22"/>
        </w:rPr>
        <w:t xml:space="preserve">viva voce </w:t>
      </w:r>
      <w:r w:rsidRPr="003442EC">
        <w:rPr>
          <w:rFonts w:eastAsia="Calibri"/>
          <w:szCs w:val="22"/>
        </w:rPr>
        <w:t>as their names were called.</w:t>
      </w:r>
    </w:p>
    <w:p w14:paraId="6B00C8A0" w14:textId="77777777" w:rsidR="00C667A3" w:rsidRDefault="00C667A3" w:rsidP="001C4DFF">
      <w:pPr>
        <w:tabs>
          <w:tab w:val="left" w:pos="270"/>
        </w:tabs>
        <w:ind w:firstLine="0"/>
        <w:rPr>
          <w:rFonts w:eastAsia="Calibri"/>
          <w:szCs w:val="22"/>
        </w:rPr>
      </w:pPr>
    </w:p>
    <w:p w14:paraId="181D7FDD" w14:textId="77777777" w:rsidR="00C667A3" w:rsidRPr="00C667A3" w:rsidRDefault="00C667A3" w:rsidP="00C667A3">
      <w:pPr>
        <w:tabs>
          <w:tab w:val="right" w:leader="dot" w:pos="5760"/>
        </w:tabs>
      </w:pPr>
      <w:bookmarkStart w:id="121" w:name="vote_start261"/>
      <w:bookmarkEnd w:id="121"/>
      <w:r w:rsidRPr="00C667A3">
        <w:t>The following named Senators voted for William G</w:t>
      </w:r>
      <w:r w:rsidR="005A189B">
        <w:t>regory</w:t>
      </w:r>
      <w:r w:rsidRPr="00C667A3">
        <w:t xml:space="preserve"> Seigler: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B9EF3BE" w14:textId="77777777" w:rsidTr="00C667A3">
        <w:trPr>
          <w:jc w:val="right"/>
        </w:trPr>
        <w:tc>
          <w:tcPr>
            <w:tcW w:w="2179" w:type="dxa"/>
            <w:shd w:val="clear" w:color="auto" w:fill="auto"/>
          </w:tcPr>
          <w:p w14:paraId="3EBEFDC1"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40199EFE"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31F553DC" w14:textId="77777777" w:rsidR="00C667A3" w:rsidRPr="00C667A3" w:rsidRDefault="00C667A3" w:rsidP="00C667A3">
            <w:pPr>
              <w:keepNext/>
              <w:tabs>
                <w:tab w:val="right" w:leader="dot" w:pos="5760"/>
              </w:tabs>
              <w:ind w:firstLine="0"/>
            </w:pPr>
            <w:r w:rsidRPr="00C667A3">
              <w:t>Allen</w:t>
            </w:r>
          </w:p>
        </w:tc>
      </w:tr>
      <w:tr w:rsidR="00C667A3" w:rsidRPr="00C667A3" w14:paraId="38FB7D40" w14:textId="77777777" w:rsidTr="00C667A3">
        <w:tblPrEx>
          <w:jc w:val="left"/>
        </w:tblPrEx>
        <w:tc>
          <w:tcPr>
            <w:tcW w:w="2179" w:type="dxa"/>
            <w:shd w:val="clear" w:color="auto" w:fill="auto"/>
          </w:tcPr>
          <w:p w14:paraId="0BF98B2E"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7F5D1E4D"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326071D3" w14:textId="77777777" w:rsidR="00C667A3" w:rsidRPr="00C667A3" w:rsidRDefault="00C667A3" w:rsidP="00C667A3">
            <w:pPr>
              <w:tabs>
                <w:tab w:val="right" w:leader="dot" w:pos="5760"/>
              </w:tabs>
              <w:ind w:firstLine="0"/>
            </w:pPr>
            <w:r w:rsidRPr="00C667A3">
              <w:t>Cash</w:t>
            </w:r>
          </w:p>
        </w:tc>
      </w:tr>
      <w:tr w:rsidR="00C667A3" w:rsidRPr="00C667A3" w14:paraId="3E057220" w14:textId="77777777" w:rsidTr="00C667A3">
        <w:tblPrEx>
          <w:jc w:val="left"/>
        </w:tblPrEx>
        <w:tc>
          <w:tcPr>
            <w:tcW w:w="2179" w:type="dxa"/>
            <w:shd w:val="clear" w:color="auto" w:fill="auto"/>
          </w:tcPr>
          <w:p w14:paraId="2300D2AC"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719EE2D4"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7770D0C1" w14:textId="77777777" w:rsidR="00C667A3" w:rsidRPr="00C667A3" w:rsidRDefault="00C667A3" w:rsidP="00C667A3">
            <w:pPr>
              <w:tabs>
                <w:tab w:val="right" w:leader="dot" w:pos="5760"/>
              </w:tabs>
              <w:ind w:firstLine="0"/>
            </w:pPr>
            <w:r w:rsidRPr="00C667A3">
              <w:t>Cromer</w:t>
            </w:r>
          </w:p>
        </w:tc>
      </w:tr>
      <w:tr w:rsidR="00C667A3" w:rsidRPr="00C667A3" w14:paraId="40530996" w14:textId="77777777" w:rsidTr="00C667A3">
        <w:tblPrEx>
          <w:jc w:val="left"/>
        </w:tblPrEx>
        <w:tc>
          <w:tcPr>
            <w:tcW w:w="2179" w:type="dxa"/>
            <w:shd w:val="clear" w:color="auto" w:fill="auto"/>
          </w:tcPr>
          <w:p w14:paraId="71F812C2"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54F49436"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45E6BFA5" w14:textId="77777777" w:rsidR="00C667A3" w:rsidRPr="00C667A3" w:rsidRDefault="00C667A3" w:rsidP="00C667A3">
            <w:pPr>
              <w:tabs>
                <w:tab w:val="right" w:leader="dot" w:pos="5760"/>
              </w:tabs>
              <w:ind w:firstLine="0"/>
            </w:pPr>
            <w:r w:rsidRPr="00C667A3">
              <w:t>Garrett</w:t>
            </w:r>
          </w:p>
        </w:tc>
      </w:tr>
      <w:tr w:rsidR="00C667A3" w:rsidRPr="00C667A3" w14:paraId="020D699A" w14:textId="77777777" w:rsidTr="00C667A3">
        <w:tblPrEx>
          <w:jc w:val="left"/>
        </w:tblPrEx>
        <w:tc>
          <w:tcPr>
            <w:tcW w:w="2179" w:type="dxa"/>
            <w:shd w:val="clear" w:color="auto" w:fill="auto"/>
          </w:tcPr>
          <w:p w14:paraId="4CA3A7DE"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3D6BCA76"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6B42F066" w14:textId="77777777" w:rsidR="00C667A3" w:rsidRPr="00C667A3" w:rsidRDefault="00C667A3" w:rsidP="00C667A3">
            <w:pPr>
              <w:tabs>
                <w:tab w:val="right" w:leader="dot" w:pos="5760"/>
              </w:tabs>
              <w:ind w:firstLine="0"/>
            </w:pPr>
            <w:r w:rsidRPr="00C667A3">
              <w:t>Harpootlian</w:t>
            </w:r>
          </w:p>
        </w:tc>
      </w:tr>
      <w:tr w:rsidR="00C667A3" w:rsidRPr="00C667A3" w14:paraId="5319202A" w14:textId="77777777" w:rsidTr="00C667A3">
        <w:tblPrEx>
          <w:jc w:val="left"/>
        </w:tblPrEx>
        <w:tc>
          <w:tcPr>
            <w:tcW w:w="2179" w:type="dxa"/>
            <w:shd w:val="clear" w:color="auto" w:fill="auto"/>
          </w:tcPr>
          <w:p w14:paraId="5798E5D4"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1FB5C84B"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1BD19A4C"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41AFB14F" w14:textId="77777777" w:rsidTr="00C667A3">
        <w:tblPrEx>
          <w:jc w:val="left"/>
        </w:tblPrEx>
        <w:tc>
          <w:tcPr>
            <w:tcW w:w="2179" w:type="dxa"/>
            <w:shd w:val="clear" w:color="auto" w:fill="auto"/>
          </w:tcPr>
          <w:p w14:paraId="05F3BAD6"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72535378"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01B6177C" w14:textId="77777777" w:rsidR="00C667A3" w:rsidRPr="00C667A3" w:rsidRDefault="00C667A3" w:rsidP="00C667A3">
            <w:pPr>
              <w:tabs>
                <w:tab w:val="right" w:leader="dot" w:pos="5760"/>
              </w:tabs>
              <w:ind w:firstLine="0"/>
            </w:pPr>
            <w:r w:rsidRPr="00C667A3">
              <w:t>Kimpson</w:t>
            </w:r>
          </w:p>
        </w:tc>
      </w:tr>
      <w:tr w:rsidR="00C667A3" w:rsidRPr="00C667A3" w14:paraId="314F8180" w14:textId="77777777" w:rsidTr="00C667A3">
        <w:tblPrEx>
          <w:jc w:val="left"/>
        </w:tblPrEx>
        <w:tc>
          <w:tcPr>
            <w:tcW w:w="2179" w:type="dxa"/>
            <w:shd w:val="clear" w:color="auto" w:fill="auto"/>
          </w:tcPr>
          <w:p w14:paraId="0C320590"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760C11F7"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481A3AD3" w14:textId="77777777" w:rsidR="00C667A3" w:rsidRPr="00C667A3" w:rsidRDefault="00C667A3" w:rsidP="00C667A3">
            <w:pPr>
              <w:tabs>
                <w:tab w:val="right" w:leader="dot" w:pos="5760"/>
              </w:tabs>
              <w:ind w:firstLine="0"/>
            </w:pPr>
            <w:r w:rsidRPr="00C667A3">
              <w:t>Martin</w:t>
            </w:r>
          </w:p>
        </w:tc>
      </w:tr>
      <w:tr w:rsidR="00C667A3" w:rsidRPr="00C667A3" w14:paraId="26581D4A" w14:textId="77777777" w:rsidTr="00C667A3">
        <w:tblPrEx>
          <w:jc w:val="left"/>
        </w:tblPrEx>
        <w:tc>
          <w:tcPr>
            <w:tcW w:w="2179" w:type="dxa"/>
            <w:shd w:val="clear" w:color="auto" w:fill="auto"/>
          </w:tcPr>
          <w:p w14:paraId="5227E4F7"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5F87ACEC"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7301C7BA" w14:textId="77777777" w:rsidR="00C667A3" w:rsidRPr="00C667A3" w:rsidRDefault="00C667A3" w:rsidP="00C667A3">
            <w:pPr>
              <w:tabs>
                <w:tab w:val="right" w:leader="dot" w:pos="5760"/>
              </w:tabs>
              <w:ind w:firstLine="0"/>
            </w:pPr>
            <w:r w:rsidRPr="00C667A3">
              <w:t>Rankin</w:t>
            </w:r>
          </w:p>
        </w:tc>
      </w:tr>
      <w:tr w:rsidR="00C667A3" w:rsidRPr="00C667A3" w14:paraId="0D79C622" w14:textId="77777777" w:rsidTr="00C667A3">
        <w:tblPrEx>
          <w:jc w:val="left"/>
        </w:tblPrEx>
        <w:tc>
          <w:tcPr>
            <w:tcW w:w="2179" w:type="dxa"/>
            <w:shd w:val="clear" w:color="auto" w:fill="auto"/>
          </w:tcPr>
          <w:p w14:paraId="1D6856F5"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46DCBBE3"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1D20C6DD" w14:textId="77777777" w:rsidR="00C667A3" w:rsidRPr="00C667A3" w:rsidRDefault="00C667A3" w:rsidP="00C667A3">
            <w:pPr>
              <w:tabs>
                <w:tab w:val="right" w:leader="dot" w:pos="5760"/>
              </w:tabs>
              <w:ind w:firstLine="0"/>
            </w:pPr>
            <w:r w:rsidRPr="00C667A3">
              <w:t>Scott</w:t>
            </w:r>
          </w:p>
        </w:tc>
      </w:tr>
      <w:tr w:rsidR="00C667A3" w:rsidRPr="00C667A3" w14:paraId="7228D442" w14:textId="77777777" w:rsidTr="00C667A3">
        <w:tblPrEx>
          <w:jc w:val="left"/>
        </w:tblPrEx>
        <w:tc>
          <w:tcPr>
            <w:tcW w:w="2179" w:type="dxa"/>
            <w:shd w:val="clear" w:color="auto" w:fill="auto"/>
          </w:tcPr>
          <w:p w14:paraId="13B2C286"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4BDD3CAF"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016DF3A6" w14:textId="77777777" w:rsidR="00C667A3" w:rsidRPr="00C667A3" w:rsidRDefault="00C667A3" w:rsidP="00C667A3">
            <w:pPr>
              <w:tabs>
                <w:tab w:val="right" w:leader="dot" w:pos="5760"/>
              </w:tabs>
              <w:ind w:firstLine="0"/>
            </w:pPr>
            <w:r w:rsidRPr="00C667A3">
              <w:t>Shealy</w:t>
            </w:r>
          </w:p>
        </w:tc>
      </w:tr>
      <w:tr w:rsidR="00C667A3" w:rsidRPr="00C667A3" w14:paraId="44AE4FEE" w14:textId="77777777" w:rsidTr="00C667A3">
        <w:tblPrEx>
          <w:jc w:val="left"/>
        </w:tblPrEx>
        <w:tc>
          <w:tcPr>
            <w:tcW w:w="2179" w:type="dxa"/>
            <w:shd w:val="clear" w:color="auto" w:fill="auto"/>
          </w:tcPr>
          <w:p w14:paraId="2363E795"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4AB80B08"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118C0BD3" w14:textId="77777777" w:rsidR="00C667A3" w:rsidRPr="00C667A3" w:rsidRDefault="00C667A3" w:rsidP="00C667A3">
            <w:pPr>
              <w:keepNext/>
              <w:tabs>
                <w:tab w:val="right" w:leader="dot" w:pos="5760"/>
              </w:tabs>
              <w:ind w:firstLine="0"/>
            </w:pPr>
            <w:r w:rsidRPr="00C667A3">
              <w:t>Turner</w:t>
            </w:r>
          </w:p>
        </w:tc>
      </w:tr>
      <w:tr w:rsidR="00C667A3" w:rsidRPr="00C667A3" w14:paraId="37DE3B9B" w14:textId="77777777" w:rsidTr="00C667A3">
        <w:tblPrEx>
          <w:jc w:val="left"/>
        </w:tblPrEx>
        <w:tc>
          <w:tcPr>
            <w:tcW w:w="2179" w:type="dxa"/>
            <w:shd w:val="clear" w:color="auto" w:fill="auto"/>
          </w:tcPr>
          <w:p w14:paraId="6E3D32BA"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3CCFFE89"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12649614" w14:textId="77777777" w:rsidR="00C667A3" w:rsidRPr="00C667A3" w:rsidRDefault="00C667A3" w:rsidP="00C667A3">
            <w:pPr>
              <w:keepNext/>
              <w:tabs>
                <w:tab w:val="right" w:leader="dot" w:pos="5760"/>
              </w:tabs>
              <w:ind w:firstLine="0"/>
            </w:pPr>
          </w:p>
        </w:tc>
      </w:tr>
    </w:tbl>
    <w:p w14:paraId="63A187F1" w14:textId="77777777" w:rsidR="00C667A3" w:rsidRDefault="00C667A3" w:rsidP="00C667A3">
      <w:pPr>
        <w:tabs>
          <w:tab w:val="right" w:leader="dot" w:pos="5760"/>
        </w:tabs>
      </w:pPr>
    </w:p>
    <w:p w14:paraId="46E91233" w14:textId="77777777" w:rsidR="00C667A3" w:rsidRDefault="00C667A3" w:rsidP="00C667A3">
      <w:pPr>
        <w:tabs>
          <w:tab w:val="right" w:leader="dot" w:pos="5760"/>
        </w:tabs>
        <w:jc w:val="center"/>
        <w:rPr>
          <w:b/>
        </w:rPr>
      </w:pPr>
      <w:r w:rsidRPr="00C667A3">
        <w:rPr>
          <w:b/>
        </w:rPr>
        <w:t>Total--38</w:t>
      </w:r>
    </w:p>
    <w:p w14:paraId="766C0CB6" w14:textId="77777777" w:rsidR="005A189B" w:rsidRDefault="005A189B" w:rsidP="00C667A3">
      <w:pPr>
        <w:tabs>
          <w:tab w:val="right" w:leader="dot" w:pos="5760"/>
        </w:tabs>
        <w:jc w:val="center"/>
        <w:rPr>
          <w:b/>
        </w:rPr>
      </w:pPr>
    </w:p>
    <w:p w14:paraId="2A308852" w14:textId="77777777" w:rsidR="00C667A3" w:rsidRPr="00C667A3" w:rsidRDefault="00C667A3" w:rsidP="00C667A3">
      <w:pPr>
        <w:tabs>
          <w:tab w:val="right" w:leader="dot" w:pos="5760"/>
        </w:tabs>
      </w:pPr>
      <w:r w:rsidRPr="00C667A3">
        <w:t>The following named Representatives voted for William G</w:t>
      </w:r>
      <w:r w:rsidR="005A189B">
        <w:t>regory Seigler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A93E49A" w14:textId="77777777" w:rsidTr="00C667A3">
        <w:trPr>
          <w:jc w:val="right"/>
        </w:trPr>
        <w:tc>
          <w:tcPr>
            <w:tcW w:w="2179" w:type="dxa"/>
            <w:shd w:val="clear" w:color="auto" w:fill="auto"/>
          </w:tcPr>
          <w:p w14:paraId="22EA8257"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19970133"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5115C0D7" w14:textId="77777777" w:rsidR="00C667A3" w:rsidRPr="00C667A3" w:rsidRDefault="00C667A3" w:rsidP="00C667A3">
            <w:pPr>
              <w:keepNext/>
              <w:tabs>
                <w:tab w:val="right" w:leader="dot" w:pos="5760"/>
              </w:tabs>
              <w:ind w:firstLine="0"/>
            </w:pPr>
            <w:r w:rsidRPr="00C667A3">
              <w:t>Anderson</w:t>
            </w:r>
          </w:p>
        </w:tc>
      </w:tr>
      <w:tr w:rsidR="00C667A3" w:rsidRPr="00C667A3" w14:paraId="562C8E26" w14:textId="77777777" w:rsidTr="00C667A3">
        <w:tblPrEx>
          <w:jc w:val="left"/>
        </w:tblPrEx>
        <w:tc>
          <w:tcPr>
            <w:tcW w:w="2179" w:type="dxa"/>
            <w:shd w:val="clear" w:color="auto" w:fill="auto"/>
          </w:tcPr>
          <w:p w14:paraId="26B5C263"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25EF0CA9"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5EC567D0" w14:textId="77777777" w:rsidR="00C667A3" w:rsidRPr="00C667A3" w:rsidRDefault="00C667A3" w:rsidP="00C667A3">
            <w:pPr>
              <w:tabs>
                <w:tab w:val="right" w:leader="dot" w:pos="5760"/>
              </w:tabs>
              <w:ind w:firstLine="0"/>
            </w:pPr>
            <w:r w:rsidRPr="00C667A3">
              <w:t>Bamberg</w:t>
            </w:r>
          </w:p>
        </w:tc>
      </w:tr>
      <w:tr w:rsidR="00C667A3" w:rsidRPr="00C667A3" w14:paraId="0BA38148" w14:textId="77777777" w:rsidTr="00C667A3">
        <w:tblPrEx>
          <w:jc w:val="left"/>
        </w:tblPrEx>
        <w:tc>
          <w:tcPr>
            <w:tcW w:w="2179" w:type="dxa"/>
            <w:shd w:val="clear" w:color="auto" w:fill="auto"/>
          </w:tcPr>
          <w:p w14:paraId="06561DC0"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30C00F57" w14:textId="77777777" w:rsidR="00C667A3" w:rsidRPr="00C667A3" w:rsidRDefault="00C667A3" w:rsidP="00C667A3">
            <w:pPr>
              <w:tabs>
                <w:tab w:val="right" w:leader="dot" w:pos="5760"/>
              </w:tabs>
              <w:ind w:firstLine="0"/>
            </w:pPr>
            <w:r w:rsidRPr="00C667A3">
              <w:t>Bennett</w:t>
            </w:r>
          </w:p>
        </w:tc>
        <w:tc>
          <w:tcPr>
            <w:tcW w:w="2180" w:type="dxa"/>
            <w:shd w:val="clear" w:color="auto" w:fill="auto"/>
          </w:tcPr>
          <w:p w14:paraId="5319461C" w14:textId="77777777" w:rsidR="00C667A3" w:rsidRPr="00C667A3" w:rsidRDefault="00C667A3" w:rsidP="00C667A3">
            <w:pPr>
              <w:tabs>
                <w:tab w:val="right" w:leader="dot" w:pos="5760"/>
              </w:tabs>
              <w:ind w:firstLine="0"/>
            </w:pPr>
            <w:r w:rsidRPr="00C667A3">
              <w:t>Bernstein</w:t>
            </w:r>
          </w:p>
        </w:tc>
      </w:tr>
      <w:tr w:rsidR="00C667A3" w:rsidRPr="00C667A3" w14:paraId="73B3BAF0" w14:textId="77777777" w:rsidTr="00C667A3">
        <w:tblPrEx>
          <w:jc w:val="left"/>
        </w:tblPrEx>
        <w:tc>
          <w:tcPr>
            <w:tcW w:w="2179" w:type="dxa"/>
            <w:shd w:val="clear" w:color="auto" w:fill="auto"/>
          </w:tcPr>
          <w:p w14:paraId="1AA36A38"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0A2EAFA1"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3C145954" w14:textId="77777777" w:rsidR="00C667A3" w:rsidRPr="00C667A3" w:rsidRDefault="00C667A3" w:rsidP="00C667A3">
            <w:pPr>
              <w:tabs>
                <w:tab w:val="right" w:leader="dot" w:pos="5760"/>
              </w:tabs>
              <w:ind w:firstLine="0"/>
            </w:pPr>
            <w:r w:rsidRPr="00C667A3">
              <w:t>Brawley</w:t>
            </w:r>
          </w:p>
        </w:tc>
      </w:tr>
      <w:tr w:rsidR="00C667A3" w:rsidRPr="00C667A3" w14:paraId="20518498" w14:textId="77777777" w:rsidTr="00C667A3">
        <w:tblPrEx>
          <w:jc w:val="left"/>
        </w:tblPrEx>
        <w:tc>
          <w:tcPr>
            <w:tcW w:w="2179" w:type="dxa"/>
            <w:shd w:val="clear" w:color="auto" w:fill="auto"/>
          </w:tcPr>
          <w:p w14:paraId="511777B5"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0C583199"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2E738211" w14:textId="77777777" w:rsidR="00C667A3" w:rsidRPr="00C667A3" w:rsidRDefault="00C667A3" w:rsidP="00C667A3">
            <w:pPr>
              <w:tabs>
                <w:tab w:val="right" w:leader="dot" w:pos="5760"/>
              </w:tabs>
              <w:ind w:firstLine="0"/>
            </w:pPr>
            <w:r w:rsidRPr="00C667A3">
              <w:t>Bustos</w:t>
            </w:r>
          </w:p>
        </w:tc>
      </w:tr>
      <w:tr w:rsidR="00C667A3" w:rsidRPr="00C667A3" w14:paraId="42E884C8" w14:textId="77777777" w:rsidTr="00C667A3">
        <w:tblPrEx>
          <w:jc w:val="left"/>
        </w:tblPrEx>
        <w:tc>
          <w:tcPr>
            <w:tcW w:w="2179" w:type="dxa"/>
            <w:shd w:val="clear" w:color="auto" w:fill="auto"/>
          </w:tcPr>
          <w:p w14:paraId="72587A75"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475EC008"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18F9D18B" w14:textId="77777777" w:rsidR="00C667A3" w:rsidRPr="00C667A3" w:rsidRDefault="00C667A3" w:rsidP="00C667A3">
            <w:pPr>
              <w:tabs>
                <w:tab w:val="right" w:leader="dot" w:pos="5760"/>
              </w:tabs>
              <w:ind w:firstLine="0"/>
            </w:pPr>
            <w:r w:rsidRPr="00C667A3">
              <w:t>Caskey</w:t>
            </w:r>
          </w:p>
        </w:tc>
      </w:tr>
      <w:tr w:rsidR="00C667A3" w:rsidRPr="00C667A3" w14:paraId="315D7FD8" w14:textId="77777777" w:rsidTr="00C667A3">
        <w:tblPrEx>
          <w:jc w:val="left"/>
        </w:tblPrEx>
        <w:tc>
          <w:tcPr>
            <w:tcW w:w="2179" w:type="dxa"/>
            <w:shd w:val="clear" w:color="auto" w:fill="auto"/>
          </w:tcPr>
          <w:p w14:paraId="6D3ACAD7"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03848050"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0D3B2740" w14:textId="77777777" w:rsidR="00C667A3" w:rsidRPr="00C667A3" w:rsidRDefault="00C667A3" w:rsidP="00C667A3">
            <w:pPr>
              <w:tabs>
                <w:tab w:val="right" w:leader="dot" w:pos="5760"/>
              </w:tabs>
              <w:ind w:firstLine="0"/>
            </w:pPr>
            <w:r w:rsidRPr="00C667A3">
              <w:t>Cobb-Hunter</w:t>
            </w:r>
          </w:p>
        </w:tc>
      </w:tr>
      <w:tr w:rsidR="00C667A3" w:rsidRPr="00C667A3" w14:paraId="0B10D45E" w14:textId="77777777" w:rsidTr="00C667A3">
        <w:tblPrEx>
          <w:jc w:val="left"/>
        </w:tblPrEx>
        <w:tc>
          <w:tcPr>
            <w:tcW w:w="2179" w:type="dxa"/>
            <w:shd w:val="clear" w:color="auto" w:fill="auto"/>
          </w:tcPr>
          <w:p w14:paraId="6AFE40C8" w14:textId="77777777" w:rsidR="00C667A3" w:rsidRPr="00C667A3" w:rsidRDefault="00C667A3" w:rsidP="00C667A3">
            <w:pPr>
              <w:tabs>
                <w:tab w:val="right" w:leader="dot" w:pos="5760"/>
              </w:tabs>
              <w:ind w:firstLine="0"/>
            </w:pPr>
            <w:r w:rsidRPr="00C667A3">
              <w:t>Collins</w:t>
            </w:r>
          </w:p>
        </w:tc>
        <w:tc>
          <w:tcPr>
            <w:tcW w:w="2179" w:type="dxa"/>
            <w:shd w:val="clear" w:color="auto" w:fill="auto"/>
          </w:tcPr>
          <w:p w14:paraId="37082527" w14:textId="77777777" w:rsidR="00C667A3" w:rsidRPr="00C667A3" w:rsidRDefault="00C667A3" w:rsidP="00C667A3">
            <w:pPr>
              <w:tabs>
                <w:tab w:val="right" w:leader="dot" w:pos="5760"/>
              </w:tabs>
              <w:ind w:firstLine="0"/>
            </w:pPr>
            <w:r w:rsidRPr="00C667A3">
              <w:t>B. Cox</w:t>
            </w:r>
          </w:p>
        </w:tc>
        <w:tc>
          <w:tcPr>
            <w:tcW w:w="2180" w:type="dxa"/>
            <w:shd w:val="clear" w:color="auto" w:fill="auto"/>
          </w:tcPr>
          <w:p w14:paraId="4E86239B" w14:textId="77777777" w:rsidR="00C667A3" w:rsidRPr="00C667A3" w:rsidRDefault="00C667A3" w:rsidP="00C667A3">
            <w:pPr>
              <w:tabs>
                <w:tab w:val="right" w:leader="dot" w:pos="5760"/>
              </w:tabs>
              <w:ind w:firstLine="0"/>
            </w:pPr>
            <w:r w:rsidRPr="00C667A3">
              <w:t>W. Cox</w:t>
            </w:r>
          </w:p>
        </w:tc>
      </w:tr>
      <w:tr w:rsidR="00C667A3" w:rsidRPr="00C667A3" w14:paraId="21CDED1C" w14:textId="77777777" w:rsidTr="00C667A3">
        <w:tblPrEx>
          <w:jc w:val="left"/>
        </w:tblPrEx>
        <w:tc>
          <w:tcPr>
            <w:tcW w:w="2179" w:type="dxa"/>
            <w:shd w:val="clear" w:color="auto" w:fill="auto"/>
          </w:tcPr>
          <w:p w14:paraId="1FAFD292" w14:textId="77777777" w:rsidR="00C667A3" w:rsidRPr="00C667A3" w:rsidRDefault="00C667A3" w:rsidP="00C667A3">
            <w:pPr>
              <w:tabs>
                <w:tab w:val="right" w:leader="dot" w:pos="5760"/>
              </w:tabs>
              <w:ind w:firstLine="0"/>
            </w:pPr>
            <w:r w:rsidRPr="00C667A3">
              <w:t>Crawford</w:t>
            </w:r>
          </w:p>
        </w:tc>
        <w:tc>
          <w:tcPr>
            <w:tcW w:w="2179" w:type="dxa"/>
            <w:shd w:val="clear" w:color="auto" w:fill="auto"/>
          </w:tcPr>
          <w:p w14:paraId="372DFC43" w14:textId="77777777" w:rsidR="00C667A3" w:rsidRPr="00C667A3" w:rsidRDefault="00C667A3" w:rsidP="00C667A3">
            <w:pPr>
              <w:tabs>
                <w:tab w:val="right" w:leader="dot" w:pos="5760"/>
              </w:tabs>
              <w:ind w:firstLine="0"/>
            </w:pPr>
            <w:r w:rsidRPr="00C667A3">
              <w:t>Dabney</w:t>
            </w:r>
          </w:p>
        </w:tc>
        <w:tc>
          <w:tcPr>
            <w:tcW w:w="2180" w:type="dxa"/>
            <w:shd w:val="clear" w:color="auto" w:fill="auto"/>
          </w:tcPr>
          <w:p w14:paraId="7A336C48" w14:textId="77777777" w:rsidR="00C667A3" w:rsidRPr="00C667A3" w:rsidRDefault="00C667A3" w:rsidP="00C667A3">
            <w:pPr>
              <w:tabs>
                <w:tab w:val="right" w:leader="dot" w:pos="5760"/>
              </w:tabs>
              <w:ind w:firstLine="0"/>
            </w:pPr>
            <w:r w:rsidRPr="00C667A3">
              <w:t>Daning</w:t>
            </w:r>
          </w:p>
        </w:tc>
      </w:tr>
      <w:tr w:rsidR="00C667A3" w:rsidRPr="00C667A3" w14:paraId="0479609B" w14:textId="77777777" w:rsidTr="00C667A3">
        <w:tblPrEx>
          <w:jc w:val="left"/>
        </w:tblPrEx>
        <w:tc>
          <w:tcPr>
            <w:tcW w:w="2179" w:type="dxa"/>
            <w:shd w:val="clear" w:color="auto" w:fill="auto"/>
          </w:tcPr>
          <w:p w14:paraId="740E14D3"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5B41D1B2" w14:textId="77777777" w:rsidR="00C667A3" w:rsidRPr="00C667A3" w:rsidRDefault="00C667A3" w:rsidP="00C667A3">
            <w:pPr>
              <w:tabs>
                <w:tab w:val="right" w:leader="dot" w:pos="5760"/>
              </w:tabs>
              <w:ind w:firstLine="0"/>
            </w:pPr>
            <w:r w:rsidRPr="00C667A3">
              <w:t>Dillard</w:t>
            </w:r>
          </w:p>
        </w:tc>
        <w:tc>
          <w:tcPr>
            <w:tcW w:w="2180" w:type="dxa"/>
            <w:shd w:val="clear" w:color="auto" w:fill="auto"/>
          </w:tcPr>
          <w:p w14:paraId="07167B00" w14:textId="77777777" w:rsidR="00C667A3" w:rsidRPr="00C667A3" w:rsidRDefault="00C667A3" w:rsidP="00C667A3">
            <w:pPr>
              <w:tabs>
                <w:tab w:val="right" w:leader="dot" w:pos="5760"/>
              </w:tabs>
              <w:ind w:firstLine="0"/>
            </w:pPr>
            <w:r w:rsidRPr="00C667A3">
              <w:t>Elliott</w:t>
            </w:r>
          </w:p>
        </w:tc>
      </w:tr>
      <w:tr w:rsidR="00C667A3" w:rsidRPr="00C667A3" w14:paraId="7497C212" w14:textId="77777777" w:rsidTr="00C667A3">
        <w:tblPrEx>
          <w:jc w:val="left"/>
        </w:tblPrEx>
        <w:tc>
          <w:tcPr>
            <w:tcW w:w="2179" w:type="dxa"/>
            <w:shd w:val="clear" w:color="auto" w:fill="auto"/>
          </w:tcPr>
          <w:p w14:paraId="3F7BD73A" w14:textId="77777777" w:rsidR="00C667A3" w:rsidRPr="00C667A3" w:rsidRDefault="00C667A3" w:rsidP="00C667A3">
            <w:pPr>
              <w:tabs>
                <w:tab w:val="right" w:leader="dot" w:pos="5760"/>
              </w:tabs>
              <w:ind w:firstLine="0"/>
            </w:pPr>
            <w:r w:rsidRPr="00C667A3">
              <w:t>Felder</w:t>
            </w:r>
          </w:p>
        </w:tc>
        <w:tc>
          <w:tcPr>
            <w:tcW w:w="2179" w:type="dxa"/>
            <w:shd w:val="clear" w:color="auto" w:fill="auto"/>
          </w:tcPr>
          <w:p w14:paraId="0CFC9966" w14:textId="77777777" w:rsidR="00C667A3" w:rsidRPr="00C667A3" w:rsidRDefault="00C667A3" w:rsidP="00C667A3">
            <w:pPr>
              <w:tabs>
                <w:tab w:val="right" w:leader="dot" w:pos="5760"/>
              </w:tabs>
              <w:ind w:firstLine="0"/>
            </w:pPr>
            <w:r w:rsidRPr="00C667A3">
              <w:t>Finlay</w:t>
            </w:r>
          </w:p>
        </w:tc>
        <w:tc>
          <w:tcPr>
            <w:tcW w:w="2180" w:type="dxa"/>
            <w:shd w:val="clear" w:color="auto" w:fill="auto"/>
          </w:tcPr>
          <w:p w14:paraId="5195A2EA" w14:textId="77777777" w:rsidR="00C667A3" w:rsidRPr="00C667A3" w:rsidRDefault="00C667A3" w:rsidP="00C667A3">
            <w:pPr>
              <w:tabs>
                <w:tab w:val="right" w:leader="dot" w:pos="5760"/>
              </w:tabs>
              <w:ind w:firstLine="0"/>
            </w:pPr>
            <w:r w:rsidRPr="00C667A3">
              <w:t>Forrest</w:t>
            </w:r>
          </w:p>
        </w:tc>
      </w:tr>
      <w:tr w:rsidR="00C667A3" w:rsidRPr="00C667A3" w14:paraId="39197BF8" w14:textId="77777777" w:rsidTr="00C667A3">
        <w:tblPrEx>
          <w:jc w:val="left"/>
        </w:tblPrEx>
        <w:tc>
          <w:tcPr>
            <w:tcW w:w="2179" w:type="dxa"/>
            <w:shd w:val="clear" w:color="auto" w:fill="auto"/>
          </w:tcPr>
          <w:p w14:paraId="7CFD2F49"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180C0260"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1FC3E449" w14:textId="77777777" w:rsidR="00C667A3" w:rsidRPr="00C667A3" w:rsidRDefault="00C667A3" w:rsidP="00C667A3">
            <w:pPr>
              <w:tabs>
                <w:tab w:val="right" w:leader="dot" w:pos="5760"/>
              </w:tabs>
              <w:ind w:firstLine="0"/>
            </w:pPr>
            <w:r w:rsidRPr="00C667A3">
              <w:t>Gatch</w:t>
            </w:r>
          </w:p>
        </w:tc>
      </w:tr>
      <w:tr w:rsidR="00C667A3" w:rsidRPr="00C667A3" w14:paraId="44137570" w14:textId="77777777" w:rsidTr="00C667A3">
        <w:tblPrEx>
          <w:jc w:val="left"/>
        </w:tblPrEx>
        <w:tc>
          <w:tcPr>
            <w:tcW w:w="2179" w:type="dxa"/>
            <w:shd w:val="clear" w:color="auto" w:fill="auto"/>
          </w:tcPr>
          <w:p w14:paraId="21B59C75"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4F3FF34B"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63656653" w14:textId="77777777" w:rsidR="00C667A3" w:rsidRPr="00C667A3" w:rsidRDefault="00C667A3" w:rsidP="00C667A3">
            <w:pPr>
              <w:tabs>
                <w:tab w:val="right" w:leader="dot" w:pos="5760"/>
              </w:tabs>
              <w:ind w:firstLine="0"/>
            </w:pPr>
            <w:r w:rsidRPr="00C667A3">
              <w:t>Govan</w:t>
            </w:r>
          </w:p>
        </w:tc>
      </w:tr>
      <w:tr w:rsidR="00C667A3" w:rsidRPr="00C667A3" w14:paraId="7830F727" w14:textId="77777777" w:rsidTr="00C667A3">
        <w:tblPrEx>
          <w:jc w:val="left"/>
        </w:tblPrEx>
        <w:tc>
          <w:tcPr>
            <w:tcW w:w="2179" w:type="dxa"/>
            <w:shd w:val="clear" w:color="auto" w:fill="auto"/>
          </w:tcPr>
          <w:p w14:paraId="398D2A1F" w14:textId="77777777" w:rsidR="00C667A3" w:rsidRPr="00C667A3" w:rsidRDefault="00C667A3" w:rsidP="00C667A3">
            <w:pPr>
              <w:tabs>
                <w:tab w:val="right" w:leader="dot" w:pos="5760"/>
              </w:tabs>
              <w:ind w:firstLine="0"/>
            </w:pPr>
            <w:r w:rsidRPr="00C667A3">
              <w:t>Haddon</w:t>
            </w:r>
          </w:p>
        </w:tc>
        <w:tc>
          <w:tcPr>
            <w:tcW w:w="2179" w:type="dxa"/>
            <w:shd w:val="clear" w:color="auto" w:fill="auto"/>
          </w:tcPr>
          <w:p w14:paraId="7795B855"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45CD8340" w14:textId="77777777" w:rsidR="00C667A3" w:rsidRPr="00C667A3" w:rsidRDefault="00C667A3" w:rsidP="00C667A3">
            <w:pPr>
              <w:tabs>
                <w:tab w:val="right" w:leader="dot" w:pos="5760"/>
              </w:tabs>
              <w:ind w:firstLine="0"/>
            </w:pPr>
            <w:r w:rsidRPr="00C667A3">
              <w:t>Hart</w:t>
            </w:r>
          </w:p>
        </w:tc>
      </w:tr>
      <w:tr w:rsidR="00C667A3" w:rsidRPr="00C667A3" w14:paraId="56FF0915" w14:textId="77777777" w:rsidTr="00C667A3">
        <w:tblPrEx>
          <w:jc w:val="left"/>
        </w:tblPrEx>
        <w:tc>
          <w:tcPr>
            <w:tcW w:w="2179" w:type="dxa"/>
            <w:shd w:val="clear" w:color="auto" w:fill="auto"/>
          </w:tcPr>
          <w:p w14:paraId="09868942"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094C66A5"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530A8E39" w14:textId="77777777" w:rsidR="00C667A3" w:rsidRPr="00C667A3" w:rsidRDefault="00C667A3" w:rsidP="00C667A3">
            <w:pPr>
              <w:tabs>
                <w:tab w:val="right" w:leader="dot" w:pos="5760"/>
              </w:tabs>
              <w:ind w:firstLine="0"/>
            </w:pPr>
            <w:r w:rsidRPr="00C667A3">
              <w:t>Hewitt</w:t>
            </w:r>
          </w:p>
        </w:tc>
      </w:tr>
      <w:tr w:rsidR="00C667A3" w:rsidRPr="00C667A3" w14:paraId="7AB06494" w14:textId="77777777" w:rsidTr="00C667A3">
        <w:tblPrEx>
          <w:jc w:val="left"/>
        </w:tblPrEx>
        <w:tc>
          <w:tcPr>
            <w:tcW w:w="2179" w:type="dxa"/>
            <w:shd w:val="clear" w:color="auto" w:fill="auto"/>
          </w:tcPr>
          <w:p w14:paraId="110C4572" w14:textId="77777777" w:rsidR="00C667A3" w:rsidRPr="00C667A3" w:rsidRDefault="00C667A3" w:rsidP="00C667A3">
            <w:pPr>
              <w:tabs>
                <w:tab w:val="right" w:leader="dot" w:pos="5760"/>
              </w:tabs>
              <w:ind w:firstLine="0"/>
            </w:pPr>
            <w:r w:rsidRPr="00C667A3">
              <w:t>Hiott</w:t>
            </w:r>
          </w:p>
        </w:tc>
        <w:tc>
          <w:tcPr>
            <w:tcW w:w="2179" w:type="dxa"/>
            <w:shd w:val="clear" w:color="auto" w:fill="auto"/>
          </w:tcPr>
          <w:p w14:paraId="1ED0DF96" w14:textId="77777777" w:rsidR="00C667A3" w:rsidRPr="00C667A3" w:rsidRDefault="00C667A3" w:rsidP="00C667A3">
            <w:pPr>
              <w:tabs>
                <w:tab w:val="right" w:leader="dot" w:pos="5760"/>
              </w:tabs>
              <w:ind w:firstLine="0"/>
            </w:pPr>
            <w:r w:rsidRPr="00C667A3">
              <w:t>Hixon</w:t>
            </w:r>
          </w:p>
        </w:tc>
        <w:tc>
          <w:tcPr>
            <w:tcW w:w="2180" w:type="dxa"/>
            <w:shd w:val="clear" w:color="auto" w:fill="auto"/>
          </w:tcPr>
          <w:p w14:paraId="4E1E47AC" w14:textId="77777777" w:rsidR="00C667A3" w:rsidRPr="00C667A3" w:rsidRDefault="00C667A3" w:rsidP="00C667A3">
            <w:pPr>
              <w:tabs>
                <w:tab w:val="right" w:leader="dot" w:pos="5760"/>
              </w:tabs>
              <w:ind w:firstLine="0"/>
            </w:pPr>
            <w:r w:rsidRPr="00C667A3">
              <w:t>Hosey</w:t>
            </w:r>
          </w:p>
        </w:tc>
      </w:tr>
      <w:tr w:rsidR="00C667A3" w:rsidRPr="00C667A3" w14:paraId="4CDE9B40" w14:textId="77777777" w:rsidTr="00C667A3">
        <w:tblPrEx>
          <w:jc w:val="left"/>
        </w:tblPrEx>
        <w:tc>
          <w:tcPr>
            <w:tcW w:w="2179" w:type="dxa"/>
            <w:shd w:val="clear" w:color="auto" w:fill="auto"/>
          </w:tcPr>
          <w:p w14:paraId="5C0F6C76" w14:textId="77777777" w:rsidR="00C667A3" w:rsidRPr="00C667A3" w:rsidRDefault="00C667A3" w:rsidP="00C667A3">
            <w:pPr>
              <w:tabs>
                <w:tab w:val="right" w:leader="dot" w:pos="5760"/>
              </w:tabs>
              <w:ind w:firstLine="0"/>
            </w:pPr>
            <w:r w:rsidRPr="00C667A3">
              <w:t>Howard</w:t>
            </w:r>
          </w:p>
        </w:tc>
        <w:tc>
          <w:tcPr>
            <w:tcW w:w="2179" w:type="dxa"/>
            <w:shd w:val="clear" w:color="auto" w:fill="auto"/>
          </w:tcPr>
          <w:p w14:paraId="56C0DDE2" w14:textId="77777777" w:rsidR="00C667A3" w:rsidRPr="00C667A3" w:rsidRDefault="00C667A3" w:rsidP="00C667A3">
            <w:pPr>
              <w:tabs>
                <w:tab w:val="right" w:leader="dot" w:pos="5760"/>
              </w:tabs>
              <w:ind w:firstLine="0"/>
            </w:pPr>
            <w:r w:rsidRPr="00C667A3">
              <w:t>Huggins</w:t>
            </w:r>
          </w:p>
        </w:tc>
        <w:tc>
          <w:tcPr>
            <w:tcW w:w="2180" w:type="dxa"/>
            <w:shd w:val="clear" w:color="auto" w:fill="auto"/>
          </w:tcPr>
          <w:p w14:paraId="400CF9F9" w14:textId="77777777" w:rsidR="00C667A3" w:rsidRPr="00C667A3" w:rsidRDefault="00C667A3" w:rsidP="00C667A3">
            <w:pPr>
              <w:tabs>
                <w:tab w:val="right" w:leader="dot" w:pos="5760"/>
              </w:tabs>
              <w:ind w:firstLine="0"/>
            </w:pPr>
            <w:r w:rsidRPr="00C667A3">
              <w:t>Hyde</w:t>
            </w:r>
          </w:p>
        </w:tc>
      </w:tr>
      <w:tr w:rsidR="00C667A3" w:rsidRPr="00C667A3" w14:paraId="3DBE81D2" w14:textId="77777777" w:rsidTr="00C667A3">
        <w:tblPrEx>
          <w:jc w:val="left"/>
        </w:tblPrEx>
        <w:tc>
          <w:tcPr>
            <w:tcW w:w="2179" w:type="dxa"/>
            <w:shd w:val="clear" w:color="auto" w:fill="auto"/>
          </w:tcPr>
          <w:p w14:paraId="12F6BF45" w14:textId="77777777" w:rsidR="00C667A3" w:rsidRPr="00C667A3" w:rsidRDefault="00C667A3" w:rsidP="00C667A3">
            <w:pPr>
              <w:tabs>
                <w:tab w:val="right" w:leader="dot" w:pos="5760"/>
              </w:tabs>
              <w:ind w:firstLine="0"/>
            </w:pPr>
            <w:r w:rsidRPr="00C667A3">
              <w:t>J. E. Johnson</w:t>
            </w:r>
          </w:p>
        </w:tc>
        <w:tc>
          <w:tcPr>
            <w:tcW w:w="2179" w:type="dxa"/>
            <w:shd w:val="clear" w:color="auto" w:fill="auto"/>
          </w:tcPr>
          <w:p w14:paraId="1F146574"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6C84CD22" w14:textId="77777777" w:rsidR="00C667A3" w:rsidRPr="00C667A3" w:rsidRDefault="00C667A3" w:rsidP="00C667A3">
            <w:pPr>
              <w:tabs>
                <w:tab w:val="right" w:leader="dot" w:pos="5760"/>
              </w:tabs>
              <w:ind w:firstLine="0"/>
            </w:pPr>
            <w:r w:rsidRPr="00C667A3">
              <w:t>Jordan</w:t>
            </w:r>
          </w:p>
        </w:tc>
      </w:tr>
      <w:tr w:rsidR="00C667A3" w:rsidRPr="00C667A3" w14:paraId="1194EA6B" w14:textId="77777777" w:rsidTr="00C667A3">
        <w:tblPrEx>
          <w:jc w:val="left"/>
        </w:tblPrEx>
        <w:tc>
          <w:tcPr>
            <w:tcW w:w="2179" w:type="dxa"/>
            <w:shd w:val="clear" w:color="auto" w:fill="auto"/>
          </w:tcPr>
          <w:p w14:paraId="5087217E"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6B1CAE32"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4653A2AF" w14:textId="77777777" w:rsidR="00C667A3" w:rsidRPr="00C667A3" w:rsidRDefault="00C667A3" w:rsidP="00C667A3">
            <w:pPr>
              <w:tabs>
                <w:tab w:val="right" w:leader="dot" w:pos="5760"/>
              </w:tabs>
              <w:ind w:firstLine="0"/>
            </w:pPr>
            <w:r w:rsidRPr="00C667A3">
              <w:t>Long</w:t>
            </w:r>
          </w:p>
        </w:tc>
      </w:tr>
      <w:tr w:rsidR="00C667A3" w:rsidRPr="00C667A3" w14:paraId="2F8E217A" w14:textId="77777777" w:rsidTr="00C667A3">
        <w:tblPrEx>
          <w:jc w:val="left"/>
        </w:tblPrEx>
        <w:tc>
          <w:tcPr>
            <w:tcW w:w="2179" w:type="dxa"/>
            <w:shd w:val="clear" w:color="auto" w:fill="auto"/>
          </w:tcPr>
          <w:p w14:paraId="18F1D25B"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101FAB7A"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2A022690" w14:textId="77777777" w:rsidR="00C667A3" w:rsidRPr="00C667A3" w:rsidRDefault="00C667A3" w:rsidP="00C667A3">
            <w:pPr>
              <w:tabs>
                <w:tab w:val="right" w:leader="dot" w:pos="5760"/>
              </w:tabs>
              <w:ind w:firstLine="0"/>
            </w:pPr>
            <w:r w:rsidRPr="00C667A3">
              <w:t>Magnuson</w:t>
            </w:r>
          </w:p>
        </w:tc>
      </w:tr>
      <w:tr w:rsidR="00C667A3" w:rsidRPr="00C667A3" w14:paraId="365E7C1F" w14:textId="77777777" w:rsidTr="00C667A3">
        <w:tblPrEx>
          <w:jc w:val="left"/>
        </w:tblPrEx>
        <w:tc>
          <w:tcPr>
            <w:tcW w:w="2179" w:type="dxa"/>
            <w:shd w:val="clear" w:color="auto" w:fill="auto"/>
          </w:tcPr>
          <w:p w14:paraId="7AA723E0"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7918516A" w14:textId="77777777" w:rsidR="00C667A3" w:rsidRPr="00C667A3" w:rsidRDefault="00C667A3" w:rsidP="00C667A3">
            <w:pPr>
              <w:tabs>
                <w:tab w:val="right" w:leader="dot" w:pos="5760"/>
              </w:tabs>
              <w:ind w:firstLine="0"/>
            </w:pPr>
            <w:r w:rsidRPr="00C667A3">
              <w:t>May</w:t>
            </w:r>
          </w:p>
        </w:tc>
        <w:tc>
          <w:tcPr>
            <w:tcW w:w="2180" w:type="dxa"/>
            <w:shd w:val="clear" w:color="auto" w:fill="auto"/>
          </w:tcPr>
          <w:p w14:paraId="34F85841" w14:textId="77777777" w:rsidR="00C667A3" w:rsidRPr="00C667A3" w:rsidRDefault="00C667A3" w:rsidP="00C667A3">
            <w:pPr>
              <w:tabs>
                <w:tab w:val="right" w:leader="dot" w:pos="5760"/>
              </w:tabs>
              <w:ind w:firstLine="0"/>
            </w:pPr>
            <w:r w:rsidRPr="00C667A3">
              <w:t>McCabe</w:t>
            </w:r>
          </w:p>
        </w:tc>
      </w:tr>
      <w:tr w:rsidR="00C667A3" w:rsidRPr="00C667A3" w14:paraId="69A60B59" w14:textId="77777777" w:rsidTr="00C667A3">
        <w:tblPrEx>
          <w:jc w:val="left"/>
        </w:tblPrEx>
        <w:tc>
          <w:tcPr>
            <w:tcW w:w="2179" w:type="dxa"/>
            <w:shd w:val="clear" w:color="auto" w:fill="auto"/>
          </w:tcPr>
          <w:p w14:paraId="61CC882D"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7E911B28"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1FCBD48E" w14:textId="77777777" w:rsidR="00C667A3" w:rsidRPr="00C667A3" w:rsidRDefault="00C667A3" w:rsidP="00C667A3">
            <w:pPr>
              <w:tabs>
                <w:tab w:val="right" w:leader="dot" w:pos="5760"/>
              </w:tabs>
              <w:ind w:firstLine="0"/>
            </w:pPr>
            <w:r w:rsidRPr="00C667A3">
              <w:t>McGinnis</w:t>
            </w:r>
          </w:p>
        </w:tc>
      </w:tr>
      <w:tr w:rsidR="00C667A3" w:rsidRPr="00C667A3" w14:paraId="5382F346" w14:textId="77777777" w:rsidTr="00C667A3">
        <w:tblPrEx>
          <w:jc w:val="left"/>
        </w:tblPrEx>
        <w:tc>
          <w:tcPr>
            <w:tcW w:w="2179" w:type="dxa"/>
            <w:shd w:val="clear" w:color="auto" w:fill="auto"/>
          </w:tcPr>
          <w:p w14:paraId="220E4547"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18847682"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2CC3182B" w14:textId="77777777" w:rsidR="00C667A3" w:rsidRPr="00C667A3" w:rsidRDefault="00C667A3" w:rsidP="00C667A3">
            <w:pPr>
              <w:tabs>
                <w:tab w:val="right" w:leader="dot" w:pos="5760"/>
              </w:tabs>
              <w:ind w:firstLine="0"/>
            </w:pPr>
            <w:r w:rsidRPr="00C667A3">
              <w:t>T. Moore</w:t>
            </w:r>
          </w:p>
        </w:tc>
      </w:tr>
      <w:tr w:rsidR="00C667A3" w:rsidRPr="00C667A3" w14:paraId="26B8E455" w14:textId="77777777" w:rsidTr="00C667A3">
        <w:tblPrEx>
          <w:jc w:val="left"/>
        </w:tblPrEx>
        <w:tc>
          <w:tcPr>
            <w:tcW w:w="2179" w:type="dxa"/>
            <w:shd w:val="clear" w:color="auto" w:fill="auto"/>
          </w:tcPr>
          <w:p w14:paraId="61BBB379" w14:textId="77777777" w:rsidR="00C667A3" w:rsidRPr="00C667A3" w:rsidRDefault="00C667A3" w:rsidP="00C667A3">
            <w:pPr>
              <w:tabs>
                <w:tab w:val="right" w:leader="dot" w:pos="5760"/>
              </w:tabs>
              <w:ind w:firstLine="0"/>
            </w:pPr>
            <w:r w:rsidRPr="00C667A3">
              <w:t>Morgan</w:t>
            </w:r>
          </w:p>
        </w:tc>
        <w:tc>
          <w:tcPr>
            <w:tcW w:w="2179" w:type="dxa"/>
            <w:shd w:val="clear" w:color="auto" w:fill="auto"/>
          </w:tcPr>
          <w:p w14:paraId="78E10A23"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6C4ED11B" w14:textId="77777777" w:rsidR="00C667A3" w:rsidRPr="00C667A3" w:rsidRDefault="00C667A3" w:rsidP="00C667A3">
            <w:pPr>
              <w:tabs>
                <w:tab w:val="right" w:leader="dot" w:pos="5760"/>
              </w:tabs>
              <w:ind w:firstLine="0"/>
            </w:pPr>
            <w:r w:rsidRPr="00C667A3">
              <w:t>V. S. Moss</w:t>
            </w:r>
          </w:p>
        </w:tc>
      </w:tr>
      <w:tr w:rsidR="00C667A3" w:rsidRPr="00C667A3" w14:paraId="714BED81" w14:textId="77777777" w:rsidTr="00C667A3">
        <w:tblPrEx>
          <w:jc w:val="left"/>
        </w:tblPrEx>
        <w:tc>
          <w:tcPr>
            <w:tcW w:w="2179" w:type="dxa"/>
            <w:shd w:val="clear" w:color="auto" w:fill="auto"/>
          </w:tcPr>
          <w:p w14:paraId="1E1C5D88"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413CFD47"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5BCD6296" w14:textId="77777777" w:rsidR="00C667A3" w:rsidRPr="00C667A3" w:rsidRDefault="00C667A3" w:rsidP="00C667A3">
            <w:pPr>
              <w:tabs>
                <w:tab w:val="right" w:leader="dot" w:pos="5760"/>
              </w:tabs>
              <w:ind w:firstLine="0"/>
            </w:pPr>
            <w:r w:rsidRPr="00C667A3">
              <w:t>W. Newton</w:t>
            </w:r>
          </w:p>
        </w:tc>
      </w:tr>
      <w:tr w:rsidR="00C667A3" w:rsidRPr="00C667A3" w14:paraId="3EB33DED" w14:textId="77777777" w:rsidTr="00C667A3">
        <w:tblPrEx>
          <w:jc w:val="left"/>
        </w:tblPrEx>
        <w:tc>
          <w:tcPr>
            <w:tcW w:w="2179" w:type="dxa"/>
            <w:shd w:val="clear" w:color="auto" w:fill="auto"/>
          </w:tcPr>
          <w:p w14:paraId="08E365FA" w14:textId="77777777" w:rsidR="00C667A3" w:rsidRPr="00C667A3" w:rsidRDefault="00C667A3" w:rsidP="00C667A3">
            <w:pPr>
              <w:tabs>
                <w:tab w:val="right" w:leader="dot" w:pos="5760"/>
              </w:tabs>
              <w:ind w:firstLine="0"/>
            </w:pPr>
            <w:r w:rsidRPr="00C667A3">
              <w:t>Nutt</w:t>
            </w:r>
          </w:p>
        </w:tc>
        <w:tc>
          <w:tcPr>
            <w:tcW w:w="2179" w:type="dxa"/>
            <w:shd w:val="clear" w:color="auto" w:fill="auto"/>
          </w:tcPr>
          <w:p w14:paraId="16CBE1E5"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26A5B8E7" w14:textId="77777777" w:rsidR="00C667A3" w:rsidRPr="00C667A3" w:rsidRDefault="00C667A3" w:rsidP="00C667A3">
            <w:pPr>
              <w:tabs>
                <w:tab w:val="right" w:leader="dot" w:pos="5760"/>
              </w:tabs>
              <w:ind w:firstLine="0"/>
            </w:pPr>
            <w:r w:rsidRPr="00C667A3">
              <w:t>Pendarvis</w:t>
            </w:r>
          </w:p>
        </w:tc>
      </w:tr>
      <w:tr w:rsidR="00C667A3" w:rsidRPr="00C667A3" w14:paraId="558A2021" w14:textId="77777777" w:rsidTr="00C667A3">
        <w:tblPrEx>
          <w:jc w:val="left"/>
        </w:tblPrEx>
        <w:tc>
          <w:tcPr>
            <w:tcW w:w="2179" w:type="dxa"/>
            <w:shd w:val="clear" w:color="auto" w:fill="auto"/>
          </w:tcPr>
          <w:p w14:paraId="7D5B75ED"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38C7F438"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69F0CA34" w14:textId="77777777" w:rsidR="00C667A3" w:rsidRPr="00C667A3" w:rsidRDefault="00C667A3" w:rsidP="00C667A3">
            <w:pPr>
              <w:tabs>
                <w:tab w:val="right" w:leader="dot" w:pos="5760"/>
              </w:tabs>
              <w:ind w:firstLine="0"/>
            </w:pPr>
            <w:r w:rsidRPr="00C667A3">
              <w:t>Rose</w:t>
            </w:r>
          </w:p>
        </w:tc>
      </w:tr>
      <w:tr w:rsidR="00C667A3" w:rsidRPr="00C667A3" w14:paraId="02963C76" w14:textId="77777777" w:rsidTr="00C667A3">
        <w:tblPrEx>
          <w:jc w:val="left"/>
        </w:tblPrEx>
        <w:tc>
          <w:tcPr>
            <w:tcW w:w="2179" w:type="dxa"/>
            <w:shd w:val="clear" w:color="auto" w:fill="auto"/>
          </w:tcPr>
          <w:p w14:paraId="2EFF79C4"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19EF1DA3"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0550A9FF" w14:textId="77777777" w:rsidR="00C667A3" w:rsidRPr="00C667A3" w:rsidRDefault="00C667A3" w:rsidP="00C667A3">
            <w:pPr>
              <w:tabs>
                <w:tab w:val="right" w:leader="dot" w:pos="5760"/>
              </w:tabs>
              <w:ind w:firstLine="0"/>
            </w:pPr>
            <w:r w:rsidRPr="00C667A3">
              <w:t>G. M. Smith</w:t>
            </w:r>
          </w:p>
        </w:tc>
      </w:tr>
      <w:tr w:rsidR="00C667A3" w:rsidRPr="00C667A3" w14:paraId="72008DCA" w14:textId="77777777" w:rsidTr="00C667A3">
        <w:tblPrEx>
          <w:jc w:val="left"/>
        </w:tblPrEx>
        <w:tc>
          <w:tcPr>
            <w:tcW w:w="2179" w:type="dxa"/>
            <w:shd w:val="clear" w:color="auto" w:fill="auto"/>
          </w:tcPr>
          <w:p w14:paraId="589A1D68"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2B6714DF"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2C9883AF" w14:textId="77777777" w:rsidR="00C667A3" w:rsidRPr="00C667A3" w:rsidRDefault="00C667A3" w:rsidP="00C667A3">
            <w:pPr>
              <w:tabs>
                <w:tab w:val="right" w:leader="dot" w:pos="5760"/>
              </w:tabs>
              <w:ind w:firstLine="0"/>
            </w:pPr>
            <w:r w:rsidRPr="00C667A3">
              <w:t>Stavrinakis</w:t>
            </w:r>
          </w:p>
        </w:tc>
      </w:tr>
      <w:tr w:rsidR="00C667A3" w:rsidRPr="00C667A3" w14:paraId="05AEB649" w14:textId="77777777" w:rsidTr="00C667A3">
        <w:tblPrEx>
          <w:jc w:val="left"/>
        </w:tblPrEx>
        <w:tc>
          <w:tcPr>
            <w:tcW w:w="2179" w:type="dxa"/>
            <w:shd w:val="clear" w:color="auto" w:fill="auto"/>
          </w:tcPr>
          <w:p w14:paraId="1A4C6796"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002E99DF"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16D1B237" w14:textId="77777777" w:rsidR="00C667A3" w:rsidRPr="00C667A3" w:rsidRDefault="00C667A3" w:rsidP="00C667A3">
            <w:pPr>
              <w:tabs>
                <w:tab w:val="right" w:leader="dot" w:pos="5760"/>
              </w:tabs>
              <w:ind w:firstLine="0"/>
            </w:pPr>
            <w:r w:rsidRPr="00C667A3">
              <w:t>Thayer</w:t>
            </w:r>
          </w:p>
        </w:tc>
      </w:tr>
      <w:tr w:rsidR="00C667A3" w:rsidRPr="00C667A3" w14:paraId="42E38D38" w14:textId="77777777" w:rsidTr="00C667A3">
        <w:tblPrEx>
          <w:jc w:val="left"/>
        </w:tblPrEx>
        <w:tc>
          <w:tcPr>
            <w:tcW w:w="2179" w:type="dxa"/>
            <w:shd w:val="clear" w:color="auto" w:fill="auto"/>
          </w:tcPr>
          <w:p w14:paraId="1A93C93F"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329C40CC"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2F6EA603" w14:textId="77777777" w:rsidR="00C667A3" w:rsidRPr="00C667A3" w:rsidRDefault="00C667A3" w:rsidP="00C667A3">
            <w:pPr>
              <w:tabs>
                <w:tab w:val="right" w:leader="dot" w:pos="5760"/>
              </w:tabs>
              <w:ind w:firstLine="0"/>
            </w:pPr>
            <w:r w:rsidRPr="00C667A3">
              <w:t>West</w:t>
            </w:r>
          </w:p>
        </w:tc>
      </w:tr>
      <w:tr w:rsidR="00C667A3" w:rsidRPr="00C667A3" w14:paraId="3741987A" w14:textId="77777777" w:rsidTr="00C667A3">
        <w:tblPrEx>
          <w:jc w:val="left"/>
        </w:tblPrEx>
        <w:tc>
          <w:tcPr>
            <w:tcW w:w="2179" w:type="dxa"/>
            <w:shd w:val="clear" w:color="auto" w:fill="auto"/>
          </w:tcPr>
          <w:p w14:paraId="2EAD65CD"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4D2735C0" w14:textId="77777777" w:rsidR="00C667A3" w:rsidRPr="00C667A3" w:rsidRDefault="00C667A3" w:rsidP="00C667A3">
            <w:pPr>
              <w:tabs>
                <w:tab w:val="right" w:leader="dot" w:pos="5760"/>
              </w:tabs>
              <w:ind w:firstLine="0"/>
            </w:pPr>
            <w:r w:rsidRPr="00C667A3">
              <w:t>White</w:t>
            </w:r>
          </w:p>
        </w:tc>
        <w:tc>
          <w:tcPr>
            <w:tcW w:w="2180" w:type="dxa"/>
            <w:shd w:val="clear" w:color="auto" w:fill="auto"/>
          </w:tcPr>
          <w:p w14:paraId="7445DD24" w14:textId="77777777" w:rsidR="00C667A3" w:rsidRPr="00C667A3" w:rsidRDefault="00C667A3" w:rsidP="00C667A3">
            <w:pPr>
              <w:tabs>
                <w:tab w:val="right" w:leader="dot" w:pos="5760"/>
              </w:tabs>
              <w:ind w:firstLine="0"/>
            </w:pPr>
            <w:r w:rsidRPr="00C667A3">
              <w:t>Whitmire</w:t>
            </w:r>
          </w:p>
        </w:tc>
      </w:tr>
      <w:tr w:rsidR="00C667A3" w:rsidRPr="00C667A3" w14:paraId="4E3DBF1A" w14:textId="77777777" w:rsidTr="00C667A3">
        <w:tblPrEx>
          <w:jc w:val="left"/>
        </w:tblPrEx>
        <w:tc>
          <w:tcPr>
            <w:tcW w:w="2179" w:type="dxa"/>
            <w:shd w:val="clear" w:color="auto" w:fill="auto"/>
          </w:tcPr>
          <w:p w14:paraId="6A835776" w14:textId="77777777" w:rsidR="00C667A3" w:rsidRPr="00C667A3" w:rsidRDefault="00C667A3" w:rsidP="00C667A3">
            <w:pPr>
              <w:keepNext/>
              <w:tabs>
                <w:tab w:val="right" w:leader="dot" w:pos="5760"/>
              </w:tabs>
              <w:ind w:firstLine="0"/>
            </w:pPr>
            <w:r w:rsidRPr="00C667A3">
              <w:t>R. Williams</w:t>
            </w:r>
          </w:p>
        </w:tc>
        <w:tc>
          <w:tcPr>
            <w:tcW w:w="2179" w:type="dxa"/>
            <w:shd w:val="clear" w:color="auto" w:fill="auto"/>
          </w:tcPr>
          <w:p w14:paraId="4BBF2D39" w14:textId="77777777" w:rsidR="00C667A3" w:rsidRPr="00C667A3" w:rsidRDefault="00C667A3" w:rsidP="00C667A3">
            <w:pPr>
              <w:keepNext/>
              <w:tabs>
                <w:tab w:val="right" w:leader="dot" w:pos="5760"/>
              </w:tabs>
              <w:ind w:firstLine="0"/>
            </w:pPr>
            <w:r w:rsidRPr="00C667A3">
              <w:t>S. Williams</w:t>
            </w:r>
          </w:p>
        </w:tc>
        <w:tc>
          <w:tcPr>
            <w:tcW w:w="2180" w:type="dxa"/>
            <w:shd w:val="clear" w:color="auto" w:fill="auto"/>
          </w:tcPr>
          <w:p w14:paraId="0036B801" w14:textId="77777777" w:rsidR="00C667A3" w:rsidRPr="00C667A3" w:rsidRDefault="00C667A3" w:rsidP="00C667A3">
            <w:pPr>
              <w:keepNext/>
              <w:tabs>
                <w:tab w:val="right" w:leader="dot" w:pos="5760"/>
              </w:tabs>
              <w:ind w:firstLine="0"/>
            </w:pPr>
            <w:r w:rsidRPr="00C667A3">
              <w:t>Willis</w:t>
            </w:r>
          </w:p>
        </w:tc>
      </w:tr>
      <w:tr w:rsidR="00C667A3" w:rsidRPr="00C667A3" w14:paraId="6BA4539E" w14:textId="77777777" w:rsidTr="00C667A3">
        <w:tblPrEx>
          <w:jc w:val="left"/>
        </w:tblPrEx>
        <w:tc>
          <w:tcPr>
            <w:tcW w:w="2179" w:type="dxa"/>
            <w:shd w:val="clear" w:color="auto" w:fill="auto"/>
          </w:tcPr>
          <w:p w14:paraId="31D91FE4"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71A92EB7"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027207DD" w14:textId="77777777" w:rsidR="00C667A3" w:rsidRPr="00C667A3" w:rsidRDefault="00C667A3" w:rsidP="00C667A3">
            <w:pPr>
              <w:keepNext/>
              <w:tabs>
                <w:tab w:val="right" w:leader="dot" w:pos="5760"/>
              </w:tabs>
              <w:ind w:firstLine="0"/>
            </w:pPr>
          </w:p>
        </w:tc>
      </w:tr>
    </w:tbl>
    <w:p w14:paraId="1A28C64B" w14:textId="77777777" w:rsidR="00C667A3" w:rsidRDefault="00C667A3" w:rsidP="00C667A3">
      <w:pPr>
        <w:tabs>
          <w:tab w:val="right" w:leader="dot" w:pos="5760"/>
        </w:tabs>
      </w:pPr>
    </w:p>
    <w:p w14:paraId="294BF966" w14:textId="77777777" w:rsidR="00C667A3" w:rsidRDefault="00C667A3" w:rsidP="00C667A3">
      <w:pPr>
        <w:tabs>
          <w:tab w:val="right" w:leader="dot" w:pos="5760"/>
        </w:tabs>
        <w:jc w:val="center"/>
        <w:rPr>
          <w:b/>
        </w:rPr>
      </w:pPr>
      <w:r w:rsidRPr="00C667A3">
        <w:rPr>
          <w:b/>
        </w:rPr>
        <w:t>Total--101</w:t>
      </w:r>
    </w:p>
    <w:p w14:paraId="62AB82D6" w14:textId="77777777" w:rsidR="00C667A3" w:rsidRDefault="00C667A3" w:rsidP="00C667A3">
      <w:pPr>
        <w:tabs>
          <w:tab w:val="right" w:leader="dot" w:pos="5760"/>
        </w:tabs>
      </w:pPr>
    </w:p>
    <w:p w14:paraId="68C74234" w14:textId="77777777" w:rsidR="00C667A3" w:rsidRPr="00C667A3" w:rsidRDefault="00C667A3" w:rsidP="00C667A3">
      <w:pPr>
        <w:tabs>
          <w:tab w:val="right" w:leader="dot" w:pos="5760"/>
        </w:tabs>
      </w:pPr>
      <w:r w:rsidRPr="00C667A3">
        <w:t>The following named Representatives voted against William G</w:t>
      </w:r>
      <w:r w:rsidR="005A189B">
        <w:t>regory Seigler</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42A4F4D" w14:textId="77777777" w:rsidTr="00C667A3">
        <w:trPr>
          <w:jc w:val="right"/>
        </w:trPr>
        <w:tc>
          <w:tcPr>
            <w:tcW w:w="2179" w:type="dxa"/>
            <w:shd w:val="clear" w:color="auto" w:fill="auto"/>
          </w:tcPr>
          <w:p w14:paraId="3F43A566"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212D1219" w14:textId="77777777" w:rsidR="00C667A3" w:rsidRPr="00C667A3" w:rsidRDefault="00C667A3" w:rsidP="00C667A3">
            <w:pPr>
              <w:keepNext/>
              <w:tabs>
                <w:tab w:val="right" w:leader="dot" w:pos="5760"/>
              </w:tabs>
              <w:ind w:firstLine="0"/>
            </w:pPr>
            <w:r w:rsidRPr="00C667A3">
              <w:t>Hill</w:t>
            </w:r>
          </w:p>
        </w:tc>
        <w:tc>
          <w:tcPr>
            <w:tcW w:w="2180" w:type="dxa"/>
            <w:shd w:val="clear" w:color="auto" w:fill="auto"/>
          </w:tcPr>
          <w:p w14:paraId="591C0CF7" w14:textId="77777777" w:rsidR="00C667A3" w:rsidRPr="00C667A3" w:rsidRDefault="00C667A3" w:rsidP="00C667A3">
            <w:pPr>
              <w:keepNext/>
              <w:tabs>
                <w:tab w:val="right" w:leader="dot" w:pos="5760"/>
              </w:tabs>
              <w:ind w:firstLine="0"/>
            </w:pPr>
            <w:r w:rsidRPr="00C667A3">
              <w:t>J. L. Johnson</w:t>
            </w:r>
          </w:p>
        </w:tc>
      </w:tr>
      <w:tr w:rsidR="00C667A3" w:rsidRPr="00C667A3" w14:paraId="516B05E7" w14:textId="77777777" w:rsidTr="00C667A3">
        <w:tblPrEx>
          <w:jc w:val="left"/>
        </w:tblPrEx>
        <w:tc>
          <w:tcPr>
            <w:tcW w:w="2179" w:type="dxa"/>
            <w:shd w:val="clear" w:color="auto" w:fill="auto"/>
          </w:tcPr>
          <w:p w14:paraId="06310236" w14:textId="77777777" w:rsidR="00C667A3" w:rsidRPr="00C667A3" w:rsidRDefault="00C667A3" w:rsidP="00C667A3">
            <w:pPr>
              <w:keepNext/>
              <w:tabs>
                <w:tab w:val="right" w:leader="dot" w:pos="5760"/>
              </w:tabs>
              <w:ind w:firstLine="0"/>
            </w:pPr>
            <w:r w:rsidRPr="00C667A3">
              <w:t>Jones</w:t>
            </w:r>
          </w:p>
        </w:tc>
        <w:tc>
          <w:tcPr>
            <w:tcW w:w="2179" w:type="dxa"/>
            <w:shd w:val="clear" w:color="auto" w:fill="auto"/>
          </w:tcPr>
          <w:p w14:paraId="212E7ECD" w14:textId="77777777" w:rsidR="00C667A3" w:rsidRPr="00C667A3" w:rsidRDefault="00C667A3" w:rsidP="00C667A3">
            <w:pPr>
              <w:keepNext/>
              <w:tabs>
                <w:tab w:val="right" w:leader="dot" w:pos="5760"/>
              </w:tabs>
              <w:ind w:firstLine="0"/>
            </w:pPr>
          </w:p>
        </w:tc>
        <w:tc>
          <w:tcPr>
            <w:tcW w:w="2180" w:type="dxa"/>
            <w:shd w:val="clear" w:color="auto" w:fill="auto"/>
          </w:tcPr>
          <w:p w14:paraId="0FC34642" w14:textId="77777777" w:rsidR="00C667A3" w:rsidRPr="00C667A3" w:rsidRDefault="00C667A3" w:rsidP="00C667A3">
            <w:pPr>
              <w:keepNext/>
              <w:tabs>
                <w:tab w:val="right" w:leader="dot" w:pos="5760"/>
              </w:tabs>
              <w:ind w:firstLine="0"/>
            </w:pPr>
          </w:p>
        </w:tc>
      </w:tr>
    </w:tbl>
    <w:p w14:paraId="11CE440A" w14:textId="77777777" w:rsidR="00C667A3" w:rsidRDefault="00C667A3" w:rsidP="00C667A3">
      <w:pPr>
        <w:tabs>
          <w:tab w:val="right" w:leader="dot" w:pos="5760"/>
        </w:tabs>
      </w:pPr>
    </w:p>
    <w:p w14:paraId="3114F44C" w14:textId="77777777" w:rsidR="00C667A3" w:rsidRDefault="00C667A3" w:rsidP="00C667A3">
      <w:pPr>
        <w:tabs>
          <w:tab w:val="right" w:leader="dot" w:pos="5760"/>
        </w:tabs>
        <w:jc w:val="center"/>
        <w:rPr>
          <w:b/>
        </w:rPr>
      </w:pPr>
      <w:r w:rsidRPr="00C667A3">
        <w:rPr>
          <w:b/>
        </w:rPr>
        <w:t>Total--4</w:t>
      </w:r>
    </w:p>
    <w:p w14:paraId="0BECD816" w14:textId="77777777" w:rsidR="00C667A3" w:rsidRDefault="00C667A3" w:rsidP="00C667A3">
      <w:pPr>
        <w:tabs>
          <w:tab w:val="right" w:leader="dot" w:pos="5760"/>
        </w:tabs>
      </w:pPr>
    </w:p>
    <w:p w14:paraId="182A7A9E" w14:textId="77777777" w:rsidR="00C667A3" w:rsidRDefault="00C667A3" w:rsidP="00C667A3">
      <w:pPr>
        <w:keepNext/>
        <w:tabs>
          <w:tab w:val="right" w:leader="dot" w:pos="5760"/>
        </w:tabs>
        <w:jc w:val="center"/>
        <w:rPr>
          <w:b/>
        </w:rPr>
      </w:pPr>
      <w:r>
        <w:rPr>
          <w:b/>
        </w:rPr>
        <w:t>RECAPITULATION</w:t>
      </w:r>
    </w:p>
    <w:p w14:paraId="30AEC2D6" w14:textId="77777777" w:rsidR="00C667A3" w:rsidRDefault="00C667A3" w:rsidP="00C667A3">
      <w:pPr>
        <w:tabs>
          <w:tab w:val="right" w:leader="dot" w:pos="5760"/>
        </w:tabs>
        <w:jc w:val="center"/>
        <w:rPr>
          <w:b/>
        </w:rPr>
      </w:pPr>
    </w:p>
    <w:p w14:paraId="3B755180" w14:textId="77777777" w:rsidR="00C667A3" w:rsidRDefault="00C667A3" w:rsidP="00C667A3">
      <w:pPr>
        <w:tabs>
          <w:tab w:val="right" w:leader="dot" w:pos="5760"/>
        </w:tabs>
      </w:pPr>
      <w:r>
        <w:t>Total number of Senators voting</w:t>
      </w:r>
      <w:r>
        <w:tab/>
        <w:t>38</w:t>
      </w:r>
    </w:p>
    <w:p w14:paraId="1EC47976" w14:textId="77777777" w:rsidR="00C667A3" w:rsidRDefault="00C667A3" w:rsidP="00C667A3">
      <w:pPr>
        <w:tabs>
          <w:tab w:val="right" w:leader="dot" w:pos="5760"/>
        </w:tabs>
      </w:pPr>
      <w:r>
        <w:t>Total numb</w:t>
      </w:r>
      <w:r w:rsidR="005A189B">
        <w:t>er of Representatives voting</w:t>
      </w:r>
      <w:r w:rsidR="005A189B">
        <w:tab/>
        <w:t>105</w:t>
      </w:r>
    </w:p>
    <w:p w14:paraId="72747529" w14:textId="77777777" w:rsidR="00C667A3" w:rsidRDefault="005A189B" w:rsidP="00C667A3">
      <w:pPr>
        <w:tabs>
          <w:tab w:val="right" w:leader="dot" w:pos="5760"/>
        </w:tabs>
      </w:pPr>
      <w:r>
        <w:t>Grand Total</w:t>
      </w:r>
      <w:r>
        <w:tab/>
        <w:t>143</w:t>
      </w:r>
    </w:p>
    <w:p w14:paraId="78BFA92A" w14:textId="77777777" w:rsidR="00C667A3" w:rsidRDefault="00C667A3" w:rsidP="00C667A3">
      <w:pPr>
        <w:tabs>
          <w:tab w:val="right" w:leader="dot" w:pos="5760"/>
        </w:tabs>
      </w:pPr>
      <w:r>
        <w:t>Necessary to a choice</w:t>
      </w:r>
      <w:r>
        <w:tab/>
        <w:t>72</w:t>
      </w:r>
    </w:p>
    <w:p w14:paraId="6BC9B973" w14:textId="77777777" w:rsidR="00C667A3" w:rsidRDefault="00C667A3" w:rsidP="00C667A3">
      <w:pPr>
        <w:tabs>
          <w:tab w:val="right" w:leader="dot" w:pos="5760"/>
        </w:tabs>
      </w:pPr>
      <w:r>
        <w:t>Of which William G</w:t>
      </w:r>
      <w:r w:rsidR="005A189B">
        <w:t>regory</w:t>
      </w:r>
      <w:r>
        <w:t xml:space="preserve"> Seigler  received </w:t>
      </w:r>
      <w:r>
        <w:tab/>
        <w:t>139</w:t>
      </w:r>
    </w:p>
    <w:p w14:paraId="34DC6119" w14:textId="77777777" w:rsidR="00C667A3" w:rsidRDefault="00C667A3" w:rsidP="00C667A3">
      <w:pPr>
        <w:tabs>
          <w:tab w:val="right" w:leader="dot" w:pos="5760"/>
        </w:tabs>
      </w:pPr>
    </w:p>
    <w:p w14:paraId="0585BA5A" w14:textId="77777777" w:rsidR="00C667A3" w:rsidRPr="00A81F16" w:rsidRDefault="00C667A3" w:rsidP="001C4DFF">
      <w:pPr>
        <w:tabs>
          <w:tab w:val="left" w:pos="270"/>
        </w:tabs>
        <w:ind w:firstLine="0"/>
        <w:rPr>
          <w:rFonts w:eastAsia="Calibri"/>
          <w:szCs w:val="22"/>
        </w:rPr>
      </w:pPr>
      <w:bookmarkStart w:id="122" w:name="file_start262"/>
      <w:bookmarkEnd w:id="122"/>
      <w:r w:rsidRPr="00A81F16">
        <w:rPr>
          <w:rFonts w:eastAsia="Calibri"/>
          <w:szCs w:val="22"/>
        </w:rPr>
        <w:tab/>
        <w:t>Whereupon, the PRESIDENT announced that The Honorable William Gregory Seigler was duly elected for the term prescribed by law.</w:t>
      </w:r>
    </w:p>
    <w:p w14:paraId="764ABFFF" w14:textId="77777777" w:rsidR="001C4DFF" w:rsidRDefault="001C4DFF" w:rsidP="001C4DFF">
      <w:pPr>
        <w:keepNext/>
        <w:tabs>
          <w:tab w:val="left" w:pos="270"/>
        </w:tabs>
        <w:ind w:firstLine="0"/>
        <w:jc w:val="center"/>
        <w:rPr>
          <w:rFonts w:eastAsia="Calibri"/>
          <w:b/>
          <w:szCs w:val="22"/>
        </w:rPr>
      </w:pPr>
    </w:p>
    <w:p w14:paraId="2CB48768" w14:textId="77777777" w:rsidR="005A189B" w:rsidRDefault="005A189B" w:rsidP="001C4DFF">
      <w:pPr>
        <w:keepNext/>
        <w:tabs>
          <w:tab w:val="left" w:pos="270"/>
        </w:tabs>
        <w:ind w:firstLine="0"/>
        <w:jc w:val="center"/>
        <w:rPr>
          <w:rFonts w:eastAsia="Calibri"/>
          <w:b/>
          <w:szCs w:val="22"/>
        </w:rPr>
      </w:pPr>
    </w:p>
    <w:p w14:paraId="5195DAB2" w14:textId="77777777" w:rsidR="009B14C0" w:rsidRPr="009B14C0" w:rsidRDefault="00C667A3" w:rsidP="00406CC7">
      <w:pPr>
        <w:keepNext/>
        <w:tabs>
          <w:tab w:val="left" w:pos="270"/>
        </w:tabs>
        <w:ind w:firstLine="0"/>
        <w:jc w:val="center"/>
        <w:rPr>
          <w:rFonts w:eastAsia="Calibri"/>
          <w:b/>
          <w:caps/>
          <w:szCs w:val="22"/>
        </w:rPr>
      </w:pPr>
      <w:r w:rsidRPr="00A81F16">
        <w:rPr>
          <w:rFonts w:eastAsia="Calibri"/>
          <w:b/>
          <w:szCs w:val="22"/>
        </w:rPr>
        <w:t xml:space="preserve">ELECTION OF A FAMILY COURT </w:t>
      </w:r>
      <w:r w:rsidR="009B14C0" w:rsidRPr="009B14C0">
        <w:rPr>
          <w:rFonts w:eastAsia="Calibri"/>
          <w:b/>
          <w:caps/>
          <w:szCs w:val="22"/>
        </w:rPr>
        <w:t>JUDGE,</w:t>
      </w:r>
    </w:p>
    <w:p w14:paraId="24BB7EAB" w14:textId="09C7D07C" w:rsidR="00C667A3" w:rsidRPr="00A81F16" w:rsidRDefault="00C667A3" w:rsidP="00C667A3">
      <w:pPr>
        <w:keepNext/>
        <w:tabs>
          <w:tab w:val="left" w:pos="270"/>
        </w:tabs>
        <w:spacing w:after="160"/>
        <w:ind w:firstLine="0"/>
        <w:jc w:val="center"/>
        <w:rPr>
          <w:rFonts w:eastAsia="Calibri"/>
          <w:b/>
          <w:szCs w:val="22"/>
        </w:rPr>
      </w:pPr>
      <w:r w:rsidRPr="00A81F16">
        <w:rPr>
          <w:rFonts w:eastAsia="Calibri"/>
          <w:b/>
          <w:szCs w:val="22"/>
        </w:rPr>
        <w:t>TWELFTH JUDICIAL CIRCUIT, SEAT 3</w:t>
      </w:r>
    </w:p>
    <w:p w14:paraId="47F73073" w14:textId="77777777" w:rsidR="00C667A3" w:rsidRPr="00A81F16" w:rsidRDefault="00C667A3" w:rsidP="00C667A3">
      <w:pPr>
        <w:tabs>
          <w:tab w:val="left" w:pos="270"/>
        </w:tabs>
        <w:spacing w:after="160"/>
        <w:ind w:firstLine="0"/>
        <w:rPr>
          <w:rFonts w:eastAsia="Calibri"/>
          <w:szCs w:val="22"/>
        </w:rPr>
      </w:pPr>
      <w:r w:rsidRPr="00A81F16">
        <w:rPr>
          <w:rFonts w:eastAsia="Calibri"/>
          <w:b/>
          <w:szCs w:val="22"/>
        </w:rPr>
        <w:tab/>
      </w:r>
      <w:r w:rsidRPr="00A81F16">
        <w:rPr>
          <w:rFonts w:eastAsia="Calibri"/>
          <w:szCs w:val="22"/>
        </w:rPr>
        <w:t>The PRESIDENT announced that nominations were in order for a Family Court Judge, Twelfth Judicial  Circuit, Seat 3.</w:t>
      </w:r>
    </w:p>
    <w:p w14:paraId="710A8CCF" w14:textId="77777777" w:rsidR="00C667A3" w:rsidRPr="00A81F16" w:rsidRDefault="00C667A3" w:rsidP="00C667A3">
      <w:pPr>
        <w:tabs>
          <w:tab w:val="left" w:pos="270"/>
        </w:tabs>
        <w:spacing w:after="160"/>
        <w:ind w:firstLine="0"/>
        <w:rPr>
          <w:rFonts w:eastAsia="Calibri"/>
          <w:szCs w:val="22"/>
        </w:rPr>
      </w:pPr>
      <w:r w:rsidRPr="00A81F16">
        <w:rPr>
          <w:rFonts w:eastAsia="Calibri"/>
          <w:szCs w:val="22"/>
        </w:rPr>
        <w:tab/>
      </w:r>
      <w:r w:rsidR="00FD7FC4">
        <w:rPr>
          <w:rFonts w:eastAsia="Calibri"/>
          <w:szCs w:val="22"/>
        </w:rPr>
        <w:t>Rep.</w:t>
      </w:r>
      <w:r w:rsidRPr="00A81F16">
        <w:rPr>
          <w:rFonts w:eastAsia="Calibri"/>
          <w:szCs w:val="22"/>
        </w:rPr>
        <w:t xml:space="preserve"> G. M. SMITH, on behalf of the Judicial Screening Committee, stated that the following candidates had been screened, found qualified, and placed their names in nomination: The Honorable Holly Huggins Wall and The Honorable Elizabeth Biggerstaff York</w:t>
      </w:r>
      <w:r w:rsidR="005A189B">
        <w:rPr>
          <w:rFonts w:eastAsia="Calibri"/>
          <w:szCs w:val="22"/>
        </w:rPr>
        <w:t>.</w:t>
      </w:r>
    </w:p>
    <w:p w14:paraId="3CC8C3A8" w14:textId="77777777" w:rsidR="00C667A3" w:rsidRPr="00A81F16" w:rsidRDefault="00C667A3" w:rsidP="00C667A3">
      <w:pPr>
        <w:tabs>
          <w:tab w:val="left" w:pos="270"/>
        </w:tabs>
        <w:spacing w:after="160"/>
        <w:ind w:firstLine="0"/>
        <w:rPr>
          <w:rFonts w:eastAsia="Calibri"/>
          <w:szCs w:val="22"/>
        </w:rPr>
      </w:pPr>
      <w:r w:rsidRPr="00A81F16">
        <w:rPr>
          <w:rFonts w:eastAsia="Calibri"/>
          <w:szCs w:val="22"/>
        </w:rPr>
        <w:tab/>
      </w:r>
      <w:r w:rsidR="00FD7FC4">
        <w:rPr>
          <w:rFonts w:eastAsia="Calibri"/>
          <w:szCs w:val="22"/>
        </w:rPr>
        <w:t>Rep.</w:t>
      </w:r>
      <w:r w:rsidRPr="00A81F16">
        <w:rPr>
          <w:rFonts w:eastAsia="Calibri"/>
          <w:szCs w:val="22"/>
        </w:rPr>
        <w:t xml:space="preserve"> G. M. SMITH stated that The Honorable Elizabeth Biggerstaff York had withdrawn from the race and placed the name of the remaining candidate, The Honorable Holly Huggins Wall, in nomination.</w:t>
      </w:r>
    </w:p>
    <w:p w14:paraId="7D06D194" w14:textId="77777777" w:rsidR="00C667A3" w:rsidRPr="00A81F16" w:rsidRDefault="00C667A3" w:rsidP="00C667A3">
      <w:pPr>
        <w:tabs>
          <w:tab w:val="left" w:pos="270"/>
        </w:tabs>
        <w:spacing w:after="160"/>
        <w:ind w:firstLine="0"/>
        <w:rPr>
          <w:rFonts w:eastAsia="Calibri"/>
          <w:szCs w:val="22"/>
        </w:rPr>
      </w:pPr>
      <w:r w:rsidRPr="00A81F16">
        <w:rPr>
          <w:rFonts w:eastAsia="Calibri"/>
          <w:b/>
          <w:szCs w:val="22"/>
        </w:rPr>
        <w:tab/>
      </w:r>
      <w:r w:rsidR="00FD7FC4">
        <w:rPr>
          <w:rFonts w:eastAsia="Calibri"/>
          <w:szCs w:val="22"/>
        </w:rPr>
        <w:t>Rep.</w:t>
      </w:r>
      <w:r w:rsidRPr="00A81F16">
        <w:rPr>
          <w:rFonts w:eastAsia="Calibri"/>
          <w:szCs w:val="22"/>
        </w:rPr>
        <w:t xml:space="preserve"> HILL requested a roll call vote.</w:t>
      </w:r>
    </w:p>
    <w:p w14:paraId="09A31AE6" w14:textId="77777777" w:rsidR="00C667A3" w:rsidRDefault="00C667A3" w:rsidP="001C4DFF">
      <w:pPr>
        <w:tabs>
          <w:tab w:val="left" w:pos="270"/>
        </w:tabs>
        <w:ind w:firstLine="0"/>
        <w:rPr>
          <w:rFonts w:eastAsia="Calibri"/>
          <w:szCs w:val="22"/>
        </w:rPr>
      </w:pPr>
      <w:r w:rsidRPr="00A81F16">
        <w:rPr>
          <w:rFonts w:eastAsia="Calibri"/>
          <w:szCs w:val="22"/>
        </w:rPr>
        <w:tab/>
        <w:t xml:space="preserve">The Reading Clerk of the Senate called the roll of the Senate, and the Senators voted </w:t>
      </w:r>
      <w:r w:rsidRPr="00A81F16">
        <w:rPr>
          <w:rFonts w:eastAsia="Calibri"/>
          <w:i/>
          <w:szCs w:val="22"/>
        </w:rPr>
        <w:t xml:space="preserve">viva voce </w:t>
      </w:r>
      <w:r w:rsidRPr="00A81F16">
        <w:rPr>
          <w:rFonts w:eastAsia="Calibri"/>
          <w:szCs w:val="22"/>
        </w:rPr>
        <w:t>as their names were called.</w:t>
      </w:r>
    </w:p>
    <w:p w14:paraId="514B8E0B" w14:textId="77777777" w:rsidR="00C667A3" w:rsidRDefault="00C667A3" w:rsidP="001C4DFF">
      <w:pPr>
        <w:tabs>
          <w:tab w:val="left" w:pos="270"/>
        </w:tabs>
        <w:ind w:firstLine="0"/>
        <w:rPr>
          <w:rFonts w:eastAsia="Calibri"/>
          <w:szCs w:val="22"/>
        </w:rPr>
      </w:pPr>
    </w:p>
    <w:p w14:paraId="5A952771" w14:textId="77777777" w:rsidR="00C667A3" w:rsidRPr="00C667A3" w:rsidRDefault="00C667A3" w:rsidP="00C667A3">
      <w:pPr>
        <w:tabs>
          <w:tab w:val="right" w:leader="dot" w:pos="5760"/>
        </w:tabs>
      </w:pPr>
      <w:bookmarkStart w:id="123" w:name="vote_start263"/>
      <w:bookmarkEnd w:id="123"/>
      <w:r w:rsidRPr="00C667A3">
        <w:t>The following named Senators voted for Holly H</w:t>
      </w:r>
      <w:r w:rsidR="005A189B">
        <w:t>uggins</w:t>
      </w:r>
      <w:r w:rsidRPr="00C667A3">
        <w:t xml:space="preserve"> Wall:</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B39F01F" w14:textId="77777777" w:rsidTr="00C667A3">
        <w:trPr>
          <w:jc w:val="right"/>
        </w:trPr>
        <w:tc>
          <w:tcPr>
            <w:tcW w:w="2179" w:type="dxa"/>
            <w:shd w:val="clear" w:color="auto" w:fill="auto"/>
          </w:tcPr>
          <w:p w14:paraId="27170606"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394EE434"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2295786F" w14:textId="77777777" w:rsidR="00C667A3" w:rsidRPr="00C667A3" w:rsidRDefault="00C667A3" w:rsidP="00C667A3">
            <w:pPr>
              <w:keepNext/>
              <w:tabs>
                <w:tab w:val="right" w:leader="dot" w:pos="5760"/>
              </w:tabs>
              <w:ind w:firstLine="0"/>
            </w:pPr>
            <w:r w:rsidRPr="00C667A3">
              <w:t>Allen</w:t>
            </w:r>
          </w:p>
        </w:tc>
      </w:tr>
      <w:tr w:rsidR="00C667A3" w:rsidRPr="00C667A3" w14:paraId="0EE70281" w14:textId="77777777" w:rsidTr="00C667A3">
        <w:tblPrEx>
          <w:jc w:val="left"/>
        </w:tblPrEx>
        <w:tc>
          <w:tcPr>
            <w:tcW w:w="2179" w:type="dxa"/>
            <w:shd w:val="clear" w:color="auto" w:fill="auto"/>
          </w:tcPr>
          <w:p w14:paraId="58BDBF22"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025A6E72"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624BBEE3" w14:textId="77777777" w:rsidR="00C667A3" w:rsidRPr="00C667A3" w:rsidRDefault="00C667A3" w:rsidP="00C667A3">
            <w:pPr>
              <w:tabs>
                <w:tab w:val="right" w:leader="dot" w:pos="5760"/>
              </w:tabs>
              <w:ind w:firstLine="0"/>
            </w:pPr>
            <w:r w:rsidRPr="00C667A3">
              <w:t>Cash</w:t>
            </w:r>
          </w:p>
        </w:tc>
      </w:tr>
      <w:tr w:rsidR="00C667A3" w:rsidRPr="00C667A3" w14:paraId="15274C7C" w14:textId="77777777" w:rsidTr="00C667A3">
        <w:tblPrEx>
          <w:jc w:val="left"/>
        </w:tblPrEx>
        <w:tc>
          <w:tcPr>
            <w:tcW w:w="2179" w:type="dxa"/>
            <w:shd w:val="clear" w:color="auto" w:fill="auto"/>
          </w:tcPr>
          <w:p w14:paraId="4F57D8E4"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78288E59"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46E9DF46" w14:textId="77777777" w:rsidR="00C667A3" w:rsidRPr="00C667A3" w:rsidRDefault="00C667A3" w:rsidP="00C667A3">
            <w:pPr>
              <w:tabs>
                <w:tab w:val="right" w:leader="dot" w:pos="5760"/>
              </w:tabs>
              <w:ind w:firstLine="0"/>
            </w:pPr>
            <w:r w:rsidRPr="00C667A3">
              <w:t>Cromer</w:t>
            </w:r>
          </w:p>
        </w:tc>
      </w:tr>
      <w:tr w:rsidR="00C667A3" w:rsidRPr="00C667A3" w14:paraId="5A4BF822" w14:textId="77777777" w:rsidTr="00C667A3">
        <w:tblPrEx>
          <w:jc w:val="left"/>
        </w:tblPrEx>
        <w:tc>
          <w:tcPr>
            <w:tcW w:w="2179" w:type="dxa"/>
            <w:shd w:val="clear" w:color="auto" w:fill="auto"/>
          </w:tcPr>
          <w:p w14:paraId="1FADF289"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6F3E422A"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427D41A4" w14:textId="77777777" w:rsidR="00C667A3" w:rsidRPr="00C667A3" w:rsidRDefault="00C667A3" w:rsidP="00C667A3">
            <w:pPr>
              <w:tabs>
                <w:tab w:val="right" w:leader="dot" w:pos="5760"/>
              </w:tabs>
              <w:ind w:firstLine="0"/>
            </w:pPr>
            <w:r w:rsidRPr="00C667A3">
              <w:t>Garrett</w:t>
            </w:r>
          </w:p>
        </w:tc>
      </w:tr>
      <w:tr w:rsidR="00C667A3" w:rsidRPr="00C667A3" w14:paraId="2A2C9705" w14:textId="77777777" w:rsidTr="00C667A3">
        <w:tblPrEx>
          <w:jc w:val="left"/>
        </w:tblPrEx>
        <w:tc>
          <w:tcPr>
            <w:tcW w:w="2179" w:type="dxa"/>
            <w:shd w:val="clear" w:color="auto" w:fill="auto"/>
          </w:tcPr>
          <w:p w14:paraId="2F7B1C1A"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20F1CC91"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77419636" w14:textId="77777777" w:rsidR="00C667A3" w:rsidRPr="00C667A3" w:rsidRDefault="00C667A3" w:rsidP="00C667A3">
            <w:pPr>
              <w:tabs>
                <w:tab w:val="right" w:leader="dot" w:pos="5760"/>
              </w:tabs>
              <w:ind w:firstLine="0"/>
            </w:pPr>
            <w:r w:rsidRPr="00C667A3">
              <w:t>Harpootlian</w:t>
            </w:r>
          </w:p>
        </w:tc>
      </w:tr>
      <w:tr w:rsidR="00C667A3" w:rsidRPr="00C667A3" w14:paraId="3F9BE340" w14:textId="77777777" w:rsidTr="00C667A3">
        <w:tblPrEx>
          <w:jc w:val="left"/>
        </w:tblPrEx>
        <w:tc>
          <w:tcPr>
            <w:tcW w:w="2179" w:type="dxa"/>
            <w:shd w:val="clear" w:color="auto" w:fill="auto"/>
          </w:tcPr>
          <w:p w14:paraId="0BAA68F8"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2389B6E1"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7539A5D5"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675E372E" w14:textId="77777777" w:rsidTr="00C667A3">
        <w:tblPrEx>
          <w:jc w:val="left"/>
        </w:tblPrEx>
        <w:tc>
          <w:tcPr>
            <w:tcW w:w="2179" w:type="dxa"/>
            <w:shd w:val="clear" w:color="auto" w:fill="auto"/>
          </w:tcPr>
          <w:p w14:paraId="5A69E64A"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2BB48F22"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48E3D48E" w14:textId="77777777" w:rsidR="00C667A3" w:rsidRPr="00C667A3" w:rsidRDefault="00C667A3" w:rsidP="00C667A3">
            <w:pPr>
              <w:tabs>
                <w:tab w:val="right" w:leader="dot" w:pos="5760"/>
              </w:tabs>
              <w:ind w:firstLine="0"/>
            </w:pPr>
            <w:r w:rsidRPr="00C667A3">
              <w:t>Kimpson</w:t>
            </w:r>
          </w:p>
        </w:tc>
      </w:tr>
      <w:tr w:rsidR="00C667A3" w:rsidRPr="00C667A3" w14:paraId="24471A24" w14:textId="77777777" w:rsidTr="00C667A3">
        <w:tblPrEx>
          <w:jc w:val="left"/>
        </w:tblPrEx>
        <w:tc>
          <w:tcPr>
            <w:tcW w:w="2179" w:type="dxa"/>
            <w:shd w:val="clear" w:color="auto" w:fill="auto"/>
          </w:tcPr>
          <w:p w14:paraId="2477D99F"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24E4708C"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6ABE5EC8" w14:textId="77777777" w:rsidR="00C667A3" w:rsidRPr="00C667A3" w:rsidRDefault="00C667A3" w:rsidP="00C667A3">
            <w:pPr>
              <w:tabs>
                <w:tab w:val="right" w:leader="dot" w:pos="5760"/>
              </w:tabs>
              <w:ind w:firstLine="0"/>
            </w:pPr>
            <w:r w:rsidRPr="00C667A3">
              <w:t>Martin</w:t>
            </w:r>
          </w:p>
        </w:tc>
      </w:tr>
      <w:tr w:rsidR="00C667A3" w:rsidRPr="00C667A3" w14:paraId="23BA0411" w14:textId="77777777" w:rsidTr="00C667A3">
        <w:tblPrEx>
          <w:jc w:val="left"/>
        </w:tblPrEx>
        <w:tc>
          <w:tcPr>
            <w:tcW w:w="2179" w:type="dxa"/>
            <w:shd w:val="clear" w:color="auto" w:fill="auto"/>
          </w:tcPr>
          <w:p w14:paraId="56C297BD"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02442480"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0B38F920" w14:textId="77777777" w:rsidR="00C667A3" w:rsidRPr="00C667A3" w:rsidRDefault="00C667A3" w:rsidP="00C667A3">
            <w:pPr>
              <w:tabs>
                <w:tab w:val="right" w:leader="dot" w:pos="5760"/>
              </w:tabs>
              <w:ind w:firstLine="0"/>
            </w:pPr>
            <w:r w:rsidRPr="00C667A3">
              <w:t>Rankin</w:t>
            </w:r>
          </w:p>
        </w:tc>
      </w:tr>
      <w:tr w:rsidR="00C667A3" w:rsidRPr="00C667A3" w14:paraId="5251B0FB" w14:textId="77777777" w:rsidTr="00C667A3">
        <w:tblPrEx>
          <w:jc w:val="left"/>
        </w:tblPrEx>
        <w:tc>
          <w:tcPr>
            <w:tcW w:w="2179" w:type="dxa"/>
            <w:shd w:val="clear" w:color="auto" w:fill="auto"/>
          </w:tcPr>
          <w:p w14:paraId="323AB691"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117A9E53"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2818967B" w14:textId="77777777" w:rsidR="00C667A3" w:rsidRPr="00C667A3" w:rsidRDefault="00C667A3" w:rsidP="00C667A3">
            <w:pPr>
              <w:tabs>
                <w:tab w:val="right" w:leader="dot" w:pos="5760"/>
              </w:tabs>
              <w:ind w:firstLine="0"/>
            </w:pPr>
            <w:r w:rsidRPr="00C667A3">
              <w:t>Scott</w:t>
            </w:r>
          </w:p>
        </w:tc>
      </w:tr>
      <w:tr w:rsidR="00C667A3" w:rsidRPr="00C667A3" w14:paraId="2538A275" w14:textId="77777777" w:rsidTr="00C667A3">
        <w:tblPrEx>
          <w:jc w:val="left"/>
        </w:tblPrEx>
        <w:tc>
          <w:tcPr>
            <w:tcW w:w="2179" w:type="dxa"/>
            <w:shd w:val="clear" w:color="auto" w:fill="auto"/>
          </w:tcPr>
          <w:p w14:paraId="22FF6989"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3B806E8F"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491E29DB" w14:textId="77777777" w:rsidR="00C667A3" w:rsidRPr="00C667A3" w:rsidRDefault="00C667A3" w:rsidP="00C667A3">
            <w:pPr>
              <w:tabs>
                <w:tab w:val="right" w:leader="dot" w:pos="5760"/>
              </w:tabs>
              <w:ind w:firstLine="0"/>
            </w:pPr>
            <w:r w:rsidRPr="00C667A3">
              <w:t>Shealy</w:t>
            </w:r>
          </w:p>
        </w:tc>
      </w:tr>
      <w:tr w:rsidR="00C667A3" w:rsidRPr="00C667A3" w14:paraId="52C5FBE6" w14:textId="77777777" w:rsidTr="00C667A3">
        <w:tblPrEx>
          <w:jc w:val="left"/>
        </w:tblPrEx>
        <w:tc>
          <w:tcPr>
            <w:tcW w:w="2179" w:type="dxa"/>
            <w:shd w:val="clear" w:color="auto" w:fill="auto"/>
          </w:tcPr>
          <w:p w14:paraId="08BD2B90"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5C3CEA9C"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28013E76" w14:textId="77777777" w:rsidR="00C667A3" w:rsidRPr="00C667A3" w:rsidRDefault="00C667A3" w:rsidP="00C667A3">
            <w:pPr>
              <w:keepNext/>
              <w:tabs>
                <w:tab w:val="right" w:leader="dot" w:pos="5760"/>
              </w:tabs>
              <w:ind w:firstLine="0"/>
            </w:pPr>
            <w:r w:rsidRPr="00C667A3">
              <w:t>Turner</w:t>
            </w:r>
          </w:p>
        </w:tc>
      </w:tr>
      <w:tr w:rsidR="00C667A3" w:rsidRPr="00C667A3" w14:paraId="0D5DF9EE" w14:textId="77777777" w:rsidTr="00C667A3">
        <w:tblPrEx>
          <w:jc w:val="left"/>
        </w:tblPrEx>
        <w:tc>
          <w:tcPr>
            <w:tcW w:w="2179" w:type="dxa"/>
            <w:shd w:val="clear" w:color="auto" w:fill="auto"/>
          </w:tcPr>
          <w:p w14:paraId="105D87E4"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6F32E76E"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0EE54A3F" w14:textId="77777777" w:rsidR="00C667A3" w:rsidRPr="00C667A3" w:rsidRDefault="00C667A3" w:rsidP="00C667A3">
            <w:pPr>
              <w:keepNext/>
              <w:tabs>
                <w:tab w:val="right" w:leader="dot" w:pos="5760"/>
              </w:tabs>
              <w:ind w:firstLine="0"/>
            </w:pPr>
          </w:p>
        </w:tc>
      </w:tr>
    </w:tbl>
    <w:p w14:paraId="6949C4EC" w14:textId="77777777" w:rsidR="00C667A3" w:rsidRDefault="00C667A3" w:rsidP="00C667A3">
      <w:pPr>
        <w:tabs>
          <w:tab w:val="right" w:leader="dot" w:pos="5760"/>
        </w:tabs>
      </w:pPr>
    </w:p>
    <w:p w14:paraId="4E148B0B" w14:textId="77777777" w:rsidR="00C667A3" w:rsidRDefault="00C667A3" w:rsidP="00C667A3">
      <w:pPr>
        <w:tabs>
          <w:tab w:val="right" w:leader="dot" w:pos="5760"/>
        </w:tabs>
        <w:jc w:val="center"/>
        <w:rPr>
          <w:b/>
        </w:rPr>
      </w:pPr>
      <w:r w:rsidRPr="00C667A3">
        <w:rPr>
          <w:b/>
        </w:rPr>
        <w:t>Total--38</w:t>
      </w:r>
    </w:p>
    <w:p w14:paraId="052701C3" w14:textId="77777777" w:rsidR="00C667A3" w:rsidRDefault="00C667A3" w:rsidP="00C667A3">
      <w:pPr>
        <w:tabs>
          <w:tab w:val="right" w:leader="dot" w:pos="5760"/>
        </w:tabs>
      </w:pPr>
    </w:p>
    <w:p w14:paraId="447B445F" w14:textId="77777777" w:rsidR="00C667A3" w:rsidRPr="00C667A3" w:rsidRDefault="00C667A3" w:rsidP="00C667A3">
      <w:pPr>
        <w:tabs>
          <w:tab w:val="right" w:leader="dot" w:pos="5760"/>
        </w:tabs>
      </w:pPr>
      <w:r w:rsidRPr="00C667A3">
        <w:t>The following named Re</w:t>
      </w:r>
      <w:r w:rsidR="005A189B">
        <w:t>presentatives voted for Holly Huggins Wall</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8A33A9F" w14:textId="77777777" w:rsidTr="00C667A3">
        <w:trPr>
          <w:jc w:val="right"/>
        </w:trPr>
        <w:tc>
          <w:tcPr>
            <w:tcW w:w="2179" w:type="dxa"/>
            <w:shd w:val="clear" w:color="auto" w:fill="auto"/>
          </w:tcPr>
          <w:p w14:paraId="47FAC2A2"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7A099DAF"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5DF344CC" w14:textId="77777777" w:rsidR="00C667A3" w:rsidRPr="00C667A3" w:rsidRDefault="00C667A3" w:rsidP="00C667A3">
            <w:pPr>
              <w:keepNext/>
              <w:tabs>
                <w:tab w:val="right" w:leader="dot" w:pos="5760"/>
              </w:tabs>
              <w:ind w:firstLine="0"/>
            </w:pPr>
            <w:r w:rsidRPr="00C667A3">
              <w:t>Anderson</w:t>
            </w:r>
          </w:p>
        </w:tc>
      </w:tr>
      <w:tr w:rsidR="00C667A3" w:rsidRPr="00C667A3" w14:paraId="16E7A873" w14:textId="77777777" w:rsidTr="00C667A3">
        <w:tblPrEx>
          <w:jc w:val="left"/>
        </w:tblPrEx>
        <w:tc>
          <w:tcPr>
            <w:tcW w:w="2179" w:type="dxa"/>
            <w:shd w:val="clear" w:color="auto" w:fill="auto"/>
          </w:tcPr>
          <w:p w14:paraId="090CD0EA"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4BB74ABE"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51BB3B88" w14:textId="77777777" w:rsidR="00C667A3" w:rsidRPr="00C667A3" w:rsidRDefault="00C667A3" w:rsidP="00C667A3">
            <w:pPr>
              <w:tabs>
                <w:tab w:val="right" w:leader="dot" w:pos="5760"/>
              </w:tabs>
              <w:ind w:firstLine="0"/>
            </w:pPr>
            <w:r w:rsidRPr="00C667A3">
              <w:t>Ballentine</w:t>
            </w:r>
          </w:p>
        </w:tc>
      </w:tr>
      <w:tr w:rsidR="00C667A3" w:rsidRPr="00C667A3" w14:paraId="39417447" w14:textId="77777777" w:rsidTr="00C667A3">
        <w:tblPrEx>
          <w:jc w:val="left"/>
        </w:tblPrEx>
        <w:tc>
          <w:tcPr>
            <w:tcW w:w="2179" w:type="dxa"/>
            <w:shd w:val="clear" w:color="auto" w:fill="auto"/>
          </w:tcPr>
          <w:p w14:paraId="503607A9"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43D0CDF6"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3C7A41F7" w14:textId="77777777" w:rsidR="00C667A3" w:rsidRPr="00C667A3" w:rsidRDefault="00C667A3" w:rsidP="00C667A3">
            <w:pPr>
              <w:tabs>
                <w:tab w:val="right" w:leader="dot" w:pos="5760"/>
              </w:tabs>
              <w:ind w:firstLine="0"/>
            </w:pPr>
            <w:r w:rsidRPr="00C667A3">
              <w:t>Bernstein</w:t>
            </w:r>
          </w:p>
        </w:tc>
      </w:tr>
      <w:tr w:rsidR="00C667A3" w:rsidRPr="00C667A3" w14:paraId="559372E6" w14:textId="77777777" w:rsidTr="00C667A3">
        <w:tblPrEx>
          <w:jc w:val="left"/>
        </w:tblPrEx>
        <w:tc>
          <w:tcPr>
            <w:tcW w:w="2179" w:type="dxa"/>
            <w:shd w:val="clear" w:color="auto" w:fill="auto"/>
          </w:tcPr>
          <w:p w14:paraId="1F168F94"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3F8ED4B1"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65825F6B" w14:textId="77777777" w:rsidR="00C667A3" w:rsidRPr="00C667A3" w:rsidRDefault="00C667A3" w:rsidP="00C667A3">
            <w:pPr>
              <w:tabs>
                <w:tab w:val="right" w:leader="dot" w:pos="5760"/>
              </w:tabs>
              <w:ind w:firstLine="0"/>
            </w:pPr>
            <w:r w:rsidRPr="00C667A3">
              <w:t>Brawley</w:t>
            </w:r>
          </w:p>
        </w:tc>
      </w:tr>
      <w:tr w:rsidR="00C667A3" w:rsidRPr="00C667A3" w14:paraId="7BEAA339" w14:textId="77777777" w:rsidTr="00C667A3">
        <w:tblPrEx>
          <w:jc w:val="left"/>
        </w:tblPrEx>
        <w:tc>
          <w:tcPr>
            <w:tcW w:w="2179" w:type="dxa"/>
            <w:shd w:val="clear" w:color="auto" w:fill="auto"/>
          </w:tcPr>
          <w:p w14:paraId="14ABB208"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19D99388"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4AFD8BD7" w14:textId="77777777" w:rsidR="00C667A3" w:rsidRPr="00C667A3" w:rsidRDefault="00C667A3" w:rsidP="00C667A3">
            <w:pPr>
              <w:tabs>
                <w:tab w:val="right" w:leader="dot" w:pos="5760"/>
              </w:tabs>
              <w:ind w:firstLine="0"/>
            </w:pPr>
            <w:r w:rsidRPr="00C667A3">
              <w:t>Bustos</w:t>
            </w:r>
          </w:p>
        </w:tc>
      </w:tr>
      <w:tr w:rsidR="00C667A3" w:rsidRPr="00C667A3" w14:paraId="2042FBF5" w14:textId="77777777" w:rsidTr="00C667A3">
        <w:tblPrEx>
          <w:jc w:val="left"/>
        </w:tblPrEx>
        <w:tc>
          <w:tcPr>
            <w:tcW w:w="2179" w:type="dxa"/>
            <w:shd w:val="clear" w:color="auto" w:fill="auto"/>
          </w:tcPr>
          <w:p w14:paraId="7384C607"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47ADF25A" w14:textId="77777777" w:rsidR="00C667A3" w:rsidRPr="00C667A3" w:rsidRDefault="00C667A3" w:rsidP="00C667A3">
            <w:pPr>
              <w:tabs>
                <w:tab w:val="right" w:leader="dot" w:pos="5760"/>
              </w:tabs>
              <w:ind w:firstLine="0"/>
            </w:pPr>
            <w:r w:rsidRPr="00C667A3">
              <w:t>Carter</w:t>
            </w:r>
          </w:p>
        </w:tc>
        <w:tc>
          <w:tcPr>
            <w:tcW w:w="2180" w:type="dxa"/>
            <w:shd w:val="clear" w:color="auto" w:fill="auto"/>
          </w:tcPr>
          <w:p w14:paraId="7737519D" w14:textId="77777777" w:rsidR="00C667A3" w:rsidRPr="00C667A3" w:rsidRDefault="00C667A3" w:rsidP="00C667A3">
            <w:pPr>
              <w:tabs>
                <w:tab w:val="right" w:leader="dot" w:pos="5760"/>
              </w:tabs>
              <w:ind w:firstLine="0"/>
            </w:pPr>
            <w:r w:rsidRPr="00C667A3">
              <w:t>Caskey</w:t>
            </w:r>
          </w:p>
        </w:tc>
      </w:tr>
      <w:tr w:rsidR="00C667A3" w:rsidRPr="00C667A3" w14:paraId="76B186E8" w14:textId="77777777" w:rsidTr="00C667A3">
        <w:tblPrEx>
          <w:jc w:val="left"/>
        </w:tblPrEx>
        <w:tc>
          <w:tcPr>
            <w:tcW w:w="2179" w:type="dxa"/>
            <w:shd w:val="clear" w:color="auto" w:fill="auto"/>
          </w:tcPr>
          <w:p w14:paraId="44C8ACA9" w14:textId="77777777" w:rsidR="00C667A3" w:rsidRPr="00C667A3" w:rsidRDefault="00C667A3" w:rsidP="00C667A3">
            <w:pPr>
              <w:tabs>
                <w:tab w:val="right" w:leader="dot" w:pos="5760"/>
              </w:tabs>
              <w:ind w:firstLine="0"/>
            </w:pPr>
            <w:r w:rsidRPr="00C667A3">
              <w:t>Chumley</w:t>
            </w:r>
          </w:p>
        </w:tc>
        <w:tc>
          <w:tcPr>
            <w:tcW w:w="2179" w:type="dxa"/>
            <w:shd w:val="clear" w:color="auto" w:fill="auto"/>
          </w:tcPr>
          <w:p w14:paraId="6194B43F"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20D3C176" w14:textId="77777777" w:rsidR="00C667A3" w:rsidRPr="00C667A3" w:rsidRDefault="00C667A3" w:rsidP="00C667A3">
            <w:pPr>
              <w:tabs>
                <w:tab w:val="right" w:leader="dot" w:pos="5760"/>
              </w:tabs>
              <w:ind w:firstLine="0"/>
            </w:pPr>
            <w:r w:rsidRPr="00C667A3">
              <w:t>Cobb-Hunter</w:t>
            </w:r>
          </w:p>
        </w:tc>
      </w:tr>
      <w:tr w:rsidR="00C667A3" w:rsidRPr="00C667A3" w14:paraId="54350FB3" w14:textId="77777777" w:rsidTr="00C667A3">
        <w:tblPrEx>
          <w:jc w:val="left"/>
        </w:tblPrEx>
        <w:tc>
          <w:tcPr>
            <w:tcW w:w="2179" w:type="dxa"/>
            <w:shd w:val="clear" w:color="auto" w:fill="auto"/>
          </w:tcPr>
          <w:p w14:paraId="13917795" w14:textId="77777777" w:rsidR="00C667A3" w:rsidRPr="00C667A3" w:rsidRDefault="00C667A3" w:rsidP="00C667A3">
            <w:pPr>
              <w:tabs>
                <w:tab w:val="right" w:leader="dot" w:pos="5760"/>
              </w:tabs>
              <w:ind w:firstLine="0"/>
            </w:pPr>
            <w:r w:rsidRPr="00C667A3">
              <w:t>Collins</w:t>
            </w:r>
          </w:p>
        </w:tc>
        <w:tc>
          <w:tcPr>
            <w:tcW w:w="2179" w:type="dxa"/>
            <w:shd w:val="clear" w:color="auto" w:fill="auto"/>
          </w:tcPr>
          <w:p w14:paraId="4EA54800" w14:textId="77777777" w:rsidR="00C667A3" w:rsidRPr="00C667A3" w:rsidRDefault="00C667A3" w:rsidP="00C667A3">
            <w:pPr>
              <w:tabs>
                <w:tab w:val="right" w:leader="dot" w:pos="5760"/>
              </w:tabs>
              <w:ind w:firstLine="0"/>
            </w:pPr>
            <w:r w:rsidRPr="00C667A3">
              <w:t>B. Cox</w:t>
            </w:r>
          </w:p>
        </w:tc>
        <w:tc>
          <w:tcPr>
            <w:tcW w:w="2180" w:type="dxa"/>
            <w:shd w:val="clear" w:color="auto" w:fill="auto"/>
          </w:tcPr>
          <w:p w14:paraId="35C7FCAB" w14:textId="77777777" w:rsidR="00C667A3" w:rsidRPr="00C667A3" w:rsidRDefault="00C667A3" w:rsidP="00C667A3">
            <w:pPr>
              <w:tabs>
                <w:tab w:val="right" w:leader="dot" w:pos="5760"/>
              </w:tabs>
              <w:ind w:firstLine="0"/>
            </w:pPr>
            <w:r w:rsidRPr="00C667A3">
              <w:t>W. Cox</w:t>
            </w:r>
          </w:p>
        </w:tc>
      </w:tr>
      <w:tr w:rsidR="00C667A3" w:rsidRPr="00C667A3" w14:paraId="5C718480" w14:textId="77777777" w:rsidTr="00C667A3">
        <w:tblPrEx>
          <w:jc w:val="left"/>
        </w:tblPrEx>
        <w:tc>
          <w:tcPr>
            <w:tcW w:w="2179" w:type="dxa"/>
            <w:shd w:val="clear" w:color="auto" w:fill="auto"/>
          </w:tcPr>
          <w:p w14:paraId="12A82F3B" w14:textId="77777777" w:rsidR="00C667A3" w:rsidRPr="00C667A3" w:rsidRDefault="00C667A3" w:rsidP="00C667A3">
            <w:pPr>
              <w:tabs>
                <w:tab w:val="right" w:leader="dot" w:pos="5760"/>
              </w:tabs>
              <w:ind w:firstLine="0"/>
            </w:pPr>
            <w:r w:rsidRPr="00C667A3">
              <w:t>Crawford</w:t>
            </w:r>
          </w:p>
        </w:tc>
        <w:tc>
          <w:tcPr>
            <w:tcW w:w="2179" w:type="dxa"/>
            <w:shd w:val="clear" w:color="auto" w:fill="auto"/>
          </w:tcPr>
          <w:p w14:paraId="59289ECF" w14:textId="77777777" w:rsidR="00C667A3" w:rsidRPr="00C667A3" w:rsidRDefault="00C667A3" w:rsidP="00C667A3">
            <w:pPr>
              <w:tabs>
                <w:tab w:val="right" w:leader="dot" w:pos="5760"/>
              </w:tabs>
              <w:ind w:firstLine="0"/>
            </w:pPr>
            <w:r w:rsidRPr="00C667A3">
              <w:t>Dabney</w:t>
            </w:r>
          </w:p>
        </w:tc>
        <w:tc>
          <w:tcPr>
            <w:tcW w:w="2180" w:type="dxa"/>
            <w:shd w:val="clear" w:color="auto" w:fill="auto"/>
          </w:tcPr>
          <w:p w14:paraId="066143C5" w14:textId="77777777" w:rsidR="00C667A3" w:rsidRPr="00C667A3" w:rsidRDefault="00C667A3" w:rsidP="00C667A3">
            <w:pPr>
              <w:tabs>
                <w:tab w:val="right" w:leader="dot" w:pos="5760"/>
              </w:tabs>
              <w:ind w:firstLine="0"/>
            </w:pPr>
            <w:r w:rsidRPr="00C667A3">
              <w:t>Daning</w:t>
            </w:r>
          </w:p>
        </w:tc>
      </w:tr>
      <w:tr w:rsidR="00C667A3" w:rsidRPr="00C667A3" w14:paraId="5C1DC5DA" w14:textId="77777777" w:rsidTr="00C667A3">
        <w:tblPrEx>
          <w:jc w:val="left"/>
        </w:tblPrEx>
        <w:tc>
          <w:tcPr>
            <w:tcW w:w="2179" w:type="dxa"/>
            <w:shd w:val="clear" w:color="auto" w:fill="auto"/>
          </w:tcPr>
          <w:p w14:paraId="09F51B96"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1B30115A" w14:textId="77777777" w:rsidR="00C667A3" w:rsidRPr="00C667A3" w:rsidRDefault="00C667A3" w:rsidP="00C667A3">
            <w:pPr>
              <w:tabs>
                <w:tab w:val="right" w:leader="dot" w:pos="5760"/>
              </w:tabs>
              <w:ind w:firstLine="0"/>
            </w:pPr>
            <w:r w:rsidRPr="00C667A3">
              <w:t>Dillard</w:t>
            </w:r>
          </w:p>
        </w:tc>
        <w:tc>
          <w:tcPr>
            <w:tcW w:w="2180" w:type="dxa"/>
            <w:shd w:val="clear" w:color="auto" w:fill="auto"/>
          </w:tcPr>
          <w:p w14:paraId="1E166497" w14:textId="77777777" w:rsidR="00C667A3" w:rsidRPr="00C667A3" w:rsidRDefault="00C667A3" w:rsidP="00C667A3">
            <w:pPr>
              <w:tabs>
                <w:tab w:val="right" w:leader="dot" w:pos="5760"/>
              </w:tabs>
              <w:ind w:firstLine="0"/>
            </w:pPr>
            <w:r w:rsidRPr="00C667A3">
              <w:t>Elliott</w:t>
            </w:r>
          </w:p>
        </w:tc>
      </w:tr>
      <w:tr w:rsidR="00C667A3" w:rsidRPr="00C667A3" w14:paraId="23F34659" w14:textId="77777777" w:rsidTr="00C667A3">
        <w:tblPrEx>
          <w:jc w:val="left"/>
        </w:tblPrEx>
        <w:tc>
          <w:tcPr>
            <w:tcW w:w="2179" w:type="dxa"/>
            <w:shd w:val="clear" w:color="auto" w:fill="auto"/>
          </w:tcPr>
          <w:p w14:paraId="7D3C2398" w14:textId="77777777" w:rsidR="00C667A3" w:rsidRPr="00C667A3" w:rsidRDefault="00C667A3" w:rsidP="00C667A3">
            <w:pPr>
              <w:tabs>
                <w:tab w:val="right" w:leader="dot" w:pos="5760"/>
              </w:tabs>
              <w:ind w:firstLine="0"/>
            </w:pPr>
            <w:r w:rsidRPr="00C667A3">
              <w:t>Erickson</w:t>
            </w:r>
          </w:p>
        </w:tc>
        <w:tc>
          <w:tcPr>
            <w:tcW w:w="2179" w:type="dxa"/>
            <w:shd w:val="clear" w:color="auto" w:fill="auto"/>
          </w:tcPr>
          <w:p w14:paraId="072E718A" w14:textId="77777777" w:rsidR="00C667A3" w:rsidRPr="00C667A3" w:rsidRDefault="00C667A3" w:rsidP="00C667A3">
            <w:pPr>
              <w:tabs>
                <w:tab w:val="right" w:leader="dot" w:pos="5760"/>
              </w:tabs>
              <w:ind w:firstLine="0"/>
            </w:pPr>
            <w:r w:rsidRPr="00C667A3">
              <w:t>Felder</w:t>
            </w:r>
          </w:p>
        </w:tc>
        <w:tc>
          <w:tcPr>
            <w:tcW w:w="2180" w:type="dxa"/>
            <w:shd w:val="clear" w:color="auto" w:fill="auto"/>
          </w:tcPr>
          <w:p w14:paraId="1BC65D3A" w14:textId="77777777" w:rsidR="00C667A3" w:rsidRPr="00C667A3" w:rsidRDefault="00C667A3" w:rsidP="00C667A3">
            <w:pPr>
              <w:tabs>
                <w:tab w:val="right" w:leader="dot" w:pos="5760"/>
              </w:tabs>
              <w:ind w:firstLine="0"/>
            </w:pPr>
            <w:r w:rsidRPr="00C667A3">
              <w:t>Finlay</w:t>
            </w:r>
          </w:p>
        </w:tc>
      </w:tr>
      <w:tr w:rsidR="00C667A3" w:rsidRPr="00C667A3" w14:paraId="7AA64921" w14:textId="77777777" w:rsidTr="00C667A3">
        <w:tblPrEx>
          <w:jc w:val="left"/>
        </w:tblPrEx>
        <w:tc>
          <w:tcPr>
            <w:tcW w:w="2179" w:type="dxa"/>
            <w:shd w:val="clear" w:color="auto" w:fill="auto"/>
          </w:tcPr>
          <w:p w14:paraId="46DE9AB9" w14:textId="77777777" w:rsidR="00C667A3" w:rsidRPr="00C667A3" w:rsidRDefault="00C667A3" w:rsidP="00C667A3">
            <w:pPr>
              <w:tabs>
                <w:tab w:val="right" w:leader="dot" w:pos="5760"/>
              </w:tabs>
              <w:ind w:firstLine="0"/>
            </w:pPr>
            <w:r w:rsidRPr="00C667A3">
              <w:t>Forrest</w:t>
            </w:r>
          </w:p>
        </w:tc>
        <w:tc>
          <w:tcPr>
            <w:tcW w:w="2179" w:type="dxa"/>
            <w:shd w:val="clear" w:color="auto" w:fill="auto"/>
          </w:tcPr>
          <w:p w14:paraId="64E2959A" w14:textId="77777777" w:rsidR="00C667A3" w:rsidRPr="00C667A3" w:rsidRDefault="00C667A3" w:rsidP="00C667A3">
            <w:pPr>
              <w:tabs>
                <w:tab w:val="right" w:leader="dot" w:pos="5760"/>
              </w:tabs>
              <w:ind w:firstLine="0"/>
            </w:pPr>
            <w:r w:rsidRPr="00C667A3">
              <w:t>Gagnon</w:t>
            </w:r>
          </w:p>
        </w:tc>
        <w:tc>
          <w:tcPr>
            <w:tcW w:w="2180" w:type="dxa"/>
            <w:shd w:val="clear" w:color="auto" w:fill="auto"/>
          </w:tcPr>
          <w:p w14:paraId="63923273" w14:textId="77777777" w:rsidR="00C667A3" w:rsidRPr="00C667A3" w:rsidRDefault="00C667A3" w:rsidP="00C667A3">
            <w:pPr>
              <w:tabs>
                <w:tab w:val="right" w:leader="dot" w:pos="5760"/>
              </w:tabs>
              <w:ind w:firstLine="0"/>
            </w:pPr>
            <w:r w:rsidRPr="00C667A3">
              <w:t>Garvin</w:t>
            </w:r>
          </w:p>
        </w:tc>
      </w:tr>
      <w:tr w:rsidR="00C667A3" w:rsidRPr="00C667A3" w14:paraId="70781271" w14:textId="77777777" w:rsidTr="00C667A3">
        <w:tblPrEx>
          <w:jc w:val="left"/>
        </w:tblPrEx>
        <w:tc>
          <w:tcPr>
            <w:tcW w:w="2179" w:type="dxa"/>
            <w:shd w:val="clear" w:color="auto" w:fill="auto"/>
          </w:tcPr>
          <w:p w14:paraId="585071A5" w14:textId="77777777" w:rsidR="00C667A3" w:rsidRPr="00C667A3" w:rsidRDefault="00C667A3" w:rsidP="00C667A3">
            <w:pPr>
              <w:tabs>
                <w:tab w:val="right" w:leader="dot" w:pos="5760"/>
              </w:tabs>
              <w:ind w:firstLine="0"/>
            </w:pPr>
            <w:r w:rsidRPr="00C667A3">
              <w:t>Gatch</w:t>
            </w:r>
          </w:p>
        </w:tc>
        <w:tc>
          <w:tcPr>
            <w:tcW w:w="2179" w:type="dxa"/>
            <w:shd w:val="clear" w:color="auto" w:fill="auto"/>
          </w:tcPr>
          <w:p w14:paraId="2124AE1F" w14:textId="77777777" w:rsidR="00C667A3" w:rsidRPr="00C667A3" w:rsidRDefault="00C667A3" w:rsidP="00C667A3">
            <w:pPr>
              <w:tabs>
                <w:tab w:val="right" w:leader="dot" w:pos="5760"/>
              </w:tabs>
              <w:ind w:firstLine="0"/>
            </w:pPr>
            <w:r w:rsidRPr="00C667A3">
              <w:t>Gilliam</w:t>
            </w:r>
          </w:p>
        </w:tc>
        <w:tc>
          <w:tcPr>
            <w:tcW w:w="2180" w:type="dxa"/>
            <w:shd w:val="clear" w:color="auto" w:fill="auto"/>
          </w:tcPr>
          <w:p w14:paraId="17389350" w14:textId="77777777" w:rsidR="00C667A3" w:rsidRPr="00C667A3" w:rsidRDefault="00C667A3" w:rsidP="00C667A3">
            <w:pPr>
              <w:tabs>
                <w:tab w:val="right" w:leader="dot" w:pos="5760"/>
              </w:tabs>
              <w:ind w:firstLine="0"/>
            </w:pPr>
            <w:r w:rsidRPr="00C667A3">
              <w:t>Gilliard</w:t>
            </w:r>
          </w:p>
        </w:tc>
      </w:tr>
      <w:tr w:rsidR="00C667A3" w:rsidRPr="00C667A3" w14:paraId="03EBAB0E" w14:textId="77777777" w:rsidTr="00C667A3">
        <w:tblPrEx>
          <w:jc w:val="left"/>
        </w:tblPrEx>
        <w:tc>
          <w:tcPr>
            <w:tcW w:w="2179" w:type="dxa"/>
            <w:shd w:val="clear" w:color="auto" w:fill="auto"/>
          </w:tcPr>
          <w:p w14:paraId="49686399" w14:textId="77777777" w:rsidR="00C667A3" w:rsidRPr="00C667A3" w:rsidRDefault="00C667A3" w:rsidP="00C667A3">
            <w:pPr>
              <w:tabs>
                <w:tab w:val="right" w:leader="dot" w:pos="5760"/>
              </w:tabs>
              <w:ind w:firstLine="0"/>
            </w:pPr>
            <w:r w:rsidRPr="00C667A3">
              <w:t>Govan</w:t>
            </w:r>
          </w:p>
        </w:tc>
        <w:tc>
          <w:tcPr>
            <w:tcW w:w="2179" w:type="dxa"/>
            <w:shd w:val="clear" w:color="auto" w:fill="auto"/>
          </w:tcPr>
          <w:p w14:paraId="44C1C9CF" w14:textId="77777777" w:rsidR="00C667A3" w:rsidRPr="00C667A3" w:rsidRDefault="00C667A3" w:rsidP="00C667A3">
            <w:pPr>
              <w:tabs>
                <w:tab w:val="right" w:leader="dot" w:pos="5760"/>
              </w:tabs>
              <w:ind w:firstLine="0"/>
            </w:pPr>
            <w:r w:rsidRPr="00C667A3">
              <w:t>Haddon</w:t>
            </w:r>
          </w:p>
        </w:tc>
        <w:tc>
          <w:tcPr>
            <w:tcW w:w="2180" w:type="dxa"/>
            <w:shd w:val="clear" w:color="auto" w:fill="auto"/>
          </w:tcPr>
          <w:p w14:paraId="5967F33F" w14:textId="77777777" w:rsidR="00C667A3" w:rsidRPr="00C667A3" w:rsidRDefault="00C667A3" w:rsidP="00C667A3">
            <w:pPr>
              <w:tabs>
                <w:tab w:val="right" w:leader="dot" w:pos="5760"/>
              </w:tabs>
              <w:ind w:firstLine="0"/>
            </w:pPr>
            <w:r w:rsidRPr="00C667A3">
              <w:t>Hardee</w:t>
            </w:r>
          </w:p>
        </w:tc>
      </w:tr>
      <w:tr w:rsidR="00C667A3" w:rsidRPr="00C667A3" w14:paraId="5FE48F45" w14:textId="77777777" w:rsidTr="00C667A3">
        <w:tblPrEx>
          <w:jc w:val="left"/>
        </w:tblPrEx>
        <w:tc>
          <w:tcPr>
            <w:tcW w:w="2179" w:type="dxa"/>
            <w:shd w:val="clear" w:color="auto" w:fill="auto"/>
          </w:tcPr>
          <w:p w14:paraId="030DF289" w14:textId="77777777" w:rsidR="00C667A3" w:rsidRPr="00C667A3" w:rsidRDefault="00C667A3" w:rsidP="00C667A3">
            <w:pPr>
              <w:tabs>
                <w:tab w:val="right" w:leader="dot" w:pos="5760"/>
              </w:tabs>
              <w:ind w:firstLine="0"/>
            </w:pPr>
            <w:r w:rsidRPr="00C667A3">
              <w:t>Hart</w:t>
            </w:r>
          </w:p>
        </w:tc>
        <w:tc>
          <w:tcPr>
            <w:tcW w:w="2179" w:type="dxa"/>
            <w:shd w:val="clear" w:color="auto" w:fill="auto"/>
          </w:tcPr>
          <w:p w14:paraId="491E18F5" w14:textId="77777777" w:rsidR="00C667A3" w:rsidRPr="00C667A3" w:rsidRDefault="00C667A3" w:rsidP="00C667A3">
            <w:pPr>
              <w:tabs>
                <w:tab w:val="right" w:leader="dot" w:pos="5760"/>
              </w:tabs>
              <w:ind w:firstLine="0"/>
            </w:pPr>
            <w:r w:rsidRPr="00C667A3">
              <w:t>Hayes</w:t>
            </w:r>
          </w:p>
        </w:tc>
        <w:tc>
          <w:tcPr>
            <w:tcW w:w="2180" w:type="dxa"/>
            <w:shd w:val="clear" w:color="auto" w:fill="auto"/>
          </w:tcPr>
          <w:p w14:paraId="22B048C6" w14:textId="77777777" w:rsidR="00C667A3" w:rsidRPr="00C667A3" w:rsidRDefault="00C667A3" w:rsidP="00C667A3">
            <w:pPr>
              <w:tabs>
                <w:tab w:val="right" w:leader="dot" w:pos="5760"/>
              </w:tabs>
              <w:ind w:firstLine="0"/>
            </w:pPr>
            <w:r w:rsidRPr="00C667A3">
              <w:t>Henderson-Myers</w:t>
            </w:r>
          </w:p>
        </w:tc>
      </w:tr>
      <w:tr w:rsidR="00C667A3" w:rsidRPr="00C667A3" w14:paraId="755A0858" w14:textId="77777777" w:rsidTr="00C667A3">
        <w:tblPrEx>
          <w:jc w:val="left"/>
        </w:tblPrEx>
        <w:tc>
          <w:tcPr>
            <w:tcW w:w="2179" w:type="dxa"/>
            <w:shd w:val="clear" w:color="auto" w:fill="auto"/>
          </w:tcPr>
          <w:p w14:paraId="5E5944DF" w14:textId="77777777" w:rsidR="00C667A3" w:rsidRPr="00C667A3" w:rsidRDefault="00C667A3" w:rsidP="00C667A3">
            <w:pPr>
              <w:tabs>
                <w:tab w:val="right" w:leader="dot" w:pos="5760"/>
              </w:tabs>
              <w:ind w:firstLine="0"/>
            </w:pPr>
            <w:r w:rsidRPr="00C667A3">
              <w:t>Herbkersman</w:t>
            </w:r>
          </w:p>
        </w:tc>
        <w:tc>
          <w:tcPr>
            <w:tcW w:w="2179" w:type="dxa"/>
            <w:shd w:val="clear" w:color="auto" w:fill="auto"/>
          </w:tcPr>
          <w:p w14:paraId="21B4140D" w14:textId="77777777" w:rsidR="00C667A3" w:rsidRPr="00C667A3" w:rsidRDefault="00C667A3" w:rsidP="00C667A3">
            <w:pPr>
              <w:tabs>
                <w:tab w:val="right" w:leader="dot" w:pos="5760"/>
              </w:tabs>
              <w:ind w:firstLine="0"/>
            </w:pPr>
            <w:r w:rsidRPr="00C667A3">
              <w:t>Hewitt</w:t>
            </w:r>
          </w:p>
        </w:tc>
        <w:tc>
          <w:tcPr>
            <w:tcW w:w="2180" w:type="dxa"/>
            <w:shd w:val="clear" w:color="auto" w:fill="auto"/>
          </w:tcPr>
          <w:p w14:paraId="147205ED" w14:textId="77777777" w:rsidR="00C667A3" w:rsidRPr="00C667A3" w:rsidRDefault="00C667A3" w:rsidP="00C667A3">
            <w:pPr>
              <w:tabs>
                <w:tab w:val="right" w:leader="dot" w:pos="5760"/>
              </w:tabs>
              <w:ind w:firstLine="0"/>
            </w:pPr>
            <w:r w:rsidRPr="00C667A3">
              <w:t>Hiott</w:t>
            </w:r>
          </w:p>
        </w:tc>
      </w:tr>
      <w:tr w:rsidR="00C667A3" w:rsidRPr="00C667A3" w14:paraId="268C57A5" w14:textId="77777777" w:rsidTr="00C667A3">
        <w:tblPrEx>
          <w:jc w:val="left"/>
        </w:tblPrEx>
        <w:tc>
          <w:tcPr>
            <w:tcW w:w="2179" w:type="dxa"/>
            <w:shd w:val="clear" w:color="auto" w:fill="auto"/>
          </w:tcPr>
          <w:p w14:paraId="19FF2177"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6BB391B1"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62E92DBB" w14:textId="77777777" w:rsidR="00C667A3" w:rsidRPr="00C667A3" w:rsidRDefault="00C667A3" w:rsidP="00C667A3">
            <w:pPr>
              <w:tabs>
                <w:tab w:val="right" w:leader="dot" w:pos="5760"/>
              </w:tabs>
              <w:ind w:firstLine="0"/>
            </w:pPr>
            <w:r w:rsidRPr="00C667A3">
              <w:t>Howard</w:t>
            </w:r>
          </w:p>
        </w:tc>
      </w:tr>
      <w:tr w:rsidR="00C667A3" w:rsidRPr="00C667A3" w14:paraId="3A43CE3E" w14:textId="77777777" w:rsidTr="00C667A3">
        <w:tblPrEx>
          <w:jc w:val="left"/>
        </w:tblPrEx>
        <w:tc>
          <w:tcPr>
            <w:tcW w:w="2179" w:type="dxa"/>
            <w:shd w:val="clear" w:color="auto" w:fill="auto"/>
          </w:tcPr>
          <w:p w14:paraId="710B2051"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52E3B94A"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05481B16" w14:textId="77777777" w:rsidR="00C667A3" w:rsidRPr="00C667A3" w:rsidRDefault="00C667A3" w:rsidP="00C667A3">
            <w:pPr>
              <w:tabs>
                <w:tab w:val="right" w:leader="dot" w:pos="5760"/>
              </w:tabs>
              <w:ind w:firstLine="0"/>
            </w:pPr>
            <w:r w:rsidRPr="00C667A3">
              <w:t>J. E. Johnson</w:t>
            </w:r>
          </w:p>
        </w:tc>
      </w:tr>
      <w:tr w:rsidR="00C667A3" w:rsidRPr="00C667A3" w14:paraId="30DFA090" w14:textId="77777777" w:rsidTr="00C667A3">
        <w:tblPrEx>
          <w:jc w:val="left"/>
        </w:tblPrEx>
        <w:tc>
          <w:tcPr>
            <w:tcW w:w="2179" w:type="dxa"/>
            <w:shd w:val="clear" w:color="auto" w:fill="auto"/>
          </w:tcPr>
          <w:p w14:paraId="564C03A7"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3D35036C"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35D11356" w14:textId="77777777" w:rsidR="00C667A3" w:rsidRPr="00C667A3" w:rsidRDefault="00C667A3" w:rsidP="00C667A3">
            <w:pPr>
              <w:tabs>
                <w:tab w:val="right" w:leader="dot" w:pos="5760"/>
              </w:tabs>
              <w:ind w:firstLine="0"/>
            </w:pPr>
            <w:r w:rsidRPr="00C667A3">
              <w:t>Jordan</w:t>
            </w:r>
          </w:p>
        </w:tc>
      </w:tr>
      <w:tr w:rsidR="00C667A3" w:rsidRPr="00C667A3" w14:paraId="4F862C80" w14:textId="77777777" w:rsidTr="00C667A3">
        <w:tblPrEx>
          <w:jc w:val="left"/>
        </w:tblPrEx>
        <w:tc>
          <w:tcPr>
            <w:tcW w:w="2179" w:type="dxa"/>
            <w:shd w:val="clear" w:color="auto" w:fill="auto"/>
          </w:tcPr>
          <w:p w14:paraId="0E1F7162"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674D7180"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21081E7C" w14:textId="77777777" w:rsidR="00C667A3" w:rsidRPr="00C667A3" w:rsidRDefault="00C667A3" w:rsidP="00C667A3">
            <w:pPr>
              <w:tabs>
                <w:tab w:val="right" w:leader="dot" w:pos="5760"/>
              </w:tabs>
              <w:ind w:firstLine="0"/>
            </w:pPr>
            <w:r w:rsidRPr="00C667A3">
              <w:t>Long</w:t>
            </w:r>
          </w:p>
        </w:tc>
      </w:tr>
      <w:tr w:rsidR="00C667A3" w:rsidRPr="00C667A3" w14:paraId="7A617D21" w14:textId="77777777" w:rsidTr="00C667A3">
        <w:tblPrEx>
          <w:jc w:val="left"/>
        </w:tblPrEx>
        <w:tc>
          <w:tcPr>
            <w:tcW w:w="2179" w:type="dxa"/>
            <w:shd w:val="clear" w:color="auto" w:fill="auto"/>
          </w:tcPr>
          <w:p w14:paraId="6965FFD7"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0914D70A"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7F8A5EBD" w14:textId="77777777" w:rsidR="00C667A3" w:rsidRPr="00C667A3" w:rsidRDefault="00C667A3" w:rsidP="00C667A3">
            <w:pPr>
              <w:tabs>
                <w:tab w:val="right" w:leader="dot" w:pos="5760"/>
              </w:tabs>
              <w:ind w:firstLine="0"/>
            </w:pPr>
            <w:r w:rsidRPr="00C667A3">
              <w:t>Magnuson</w:t>
            </w:r>
          </w:p>
        </w:tc>
      </w:tr>
      <w:tr w:rsidR="00C667A3" w:rsidRPr="00C667A3" w14:paraId="6BBF4432" w14:textId="77777777" w:rsidTr="00C667A3">
        <w:tblPrEx>
          <w:jc w:val="left"/>
        </w:tblPrEx>
        <w:tc>
          <w:tcPr>
            <w:tcW w:w="2179" w:type="dxa"/>
            <w:shd w:val="clear" w:color="auto" w:fill="auto"/>
          </w:tcPr>
          <w:p w14:paraId="090A6097" w14:textId="77777777" w:rsidR="00C667A3" w:rsidRPr="00C667A3" w:rsidRDefault="00C667A3" w:rsidP="00C667A3">
            <w:pPr>
              <w:tabs>
                <w:tab w:val="right" w:leader="dot" w:pos="5760"/>
              </w:tabs>
              <w:ind w:firstLine="0"/>
            </w:pPr>
            <w:r w:rsidRPr="00C667A3">
              <w:t>Matthews</w:t>
            </w:r>
          </w:p>
        </w:tc>
        <w:tc>
          <w:tcPr>
            <w:tcW w:w="2179" w:type="dxa"/>
            <w:shd w:val="clear" w:color="auto" w:fill="auto"/>
          </w:tcPr>
          <w:p w14:paraId="6E282F3C" w14:textId="77777777" w:rsidR="00C667A3" w:rsidRPr="00C667A3" w:rsidRDefault="00C667A3" w:rsidP="00C667A3">
            <w:pPr>
              <w:tabs>
                <w:tab w:val="right" w:leader="dot" w:pos="5760"/>
              </w:tabs>
              <w:ind w:firstLine="0"/>
            </w:pPr>
            <w:r w:rsidRPr="00C667A3">
              <w:t>May</w:t>
            </w:r>
          </w:p>
        </w:tc>
        <w:tc>
          <w:tcPr>
            <w:tcW w:w="2180" w:type="dxa"/>
            <w:shd w:val="clear" w:color="auto" w:fill="auto"/>
          </w:tcPr>
          <w:p w14:paraId="16A8FB59" w14:textId="77777777" w:rsidR="00C667A3" w:rsidRPr="00C667A3" w:rsidRDefault="00C667A3" w:rsidP="00C667A3">
            <w:pPr>
              <w:tabs>
                <w:tab w:val="right" w:leader="dot" w:pos="5760"/>
              </w:tabs>
              <w:ind w:firstLine="0"/>
            </w:pPr>
            <w:r w:rsidRPr="00C667A3">
              <w:t>McCabe</w:t>
            </w:r>
          </w:p>
        </w:tc>
      </w:tr>
      <w:tr w:rsidR="00C667A3" w:rsidRPr="00C667A3" w14:paraId="3CB9AC91" w14:textId="77777777" w:rsidTr="00C667A3">
        <w:tblPrEx>
          <w:jc w:val="left"/>
        </w:tblPrEx>
        <w:tc>
          <w:tcPr>
            <w:tcW w:w="2179" w:type="dxa"/>
            <w:shd w:val="clear" w:color="auto" w:fill="auto"/>
          </w:tcPr>
          <w:p w14:paraId="23A81B37"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0328D9F0" w14:textId="77777777" w:rsidR="00C667A3" w:rsidRPr="00C667A3" w:rsidRDefault="00C667A3" w:rsidP="00C667A3">
            <w:pPr>
              <w:tabs>
                <w:tab w:val="right" w:leader="dot" w:pos="5760"/>
              </w:tabs>
              <w:ind w:firstLine="0"/>
            </w:pPr>
            <w:r w:rsidRPr="00C667A3">
              <w:t>McDaniel</w:t>
            </w:r>
          </w:p>
        </w:tc>
        <w:tc>
          <w:tcPr>
            <w:tcW w:w="2180" w:type="dxa"/>
            <w:shd w:val="clear" w:color="auto" w:fill="auto"/>
          </w:tcPr>
          <w:p w14:paraId="513D6E34" w14:textId="77777777" w:rsidR="00C667A3" w:rsidRPr="00C667A3" w:rsidRDefault="00C667A3" w:rsidP="00C667A3">
            <w:pPr>
              <w:tabs>
                <w:tab w:val="right" w:leader="dot" w:pos="5760"/>
              </w:tabs>
              <w:ind w:firstLine="0"/>
            </w:pPr>
            <w:r w:rsidRPr="00C667A3">
              <w:t>McGarry</w:t>
            </w:r>
          </w:p>
        </w:tc>
      </w:tr>
      <w:tr w:rsidR="00C667A3" w:rsidRPr="00C667A3" w14:paraId="3C094670" w14:textId="77777777" w:rsidTr="00C667A3">
        <w:tblPrEx>
          <w:jc w:val="left"/>
        </w:tblPrEx>
        <w:tc>
          <w:tcPr>
            <w:tcW w:w="2179" w:type="dxa"/>
            <w:shd w:val="clear" w:color="auto" w:fill="auto"/>
          </w:tcPr>
          <w:p w14:paraId="3A1E01D4" w14:textId="77777777" w:rsidR="00C667A3" w:rsidRPr="00C667A3" w:rsidRDefault="00C667A3" w:rsidP="00C667A3">
            <w:pPr>
              <w:tabs>
                <w:tab w:val="right" w:leader="dot" w:pos="5760"/>
              </w:tabs>
              <w:ind w:firstLine="0"/>
            </w:pPr>
            <w:r w:rsidRPr="00C667A3">
              <w:t>McGinnis</w:t>
            </w:r>
          </w:p>
        </w:tc>
        <w:tc>
          <w:tcPr>
            <w:tcW w:w="2179" w:type="dxa"/>
            <w:shd w:val="clear" w:color="auto" w:fill="auto"/>
          </w:tcPr>
          <w:p w14:paraId="2C3902F9"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2233E5F2" w14:textId="77777777" w:rsidR="00C667A3" w:rsidRPr="00C667A3" w:rsidRDefault="00C667A3" w:rsidP="00C667A3">
            <w:pPr>
              <w:tabs>
                <w:tab w:val="right" w:leader="dot" w:pos="5760"/>
              </w:tabs>
              <w:ind w:firstLine="0"/>
            </w:pPr>
            <w:r w:rsidRPr="00C667A3">
              <w:t>J. Moore</w:t>
            </w:r>
          </w:p>
        </w:tc>
      </w:tr>
      <w:tr w:rsidR="00C667A3" w:rsidRPr="00C667A3" w14:paraId="537FDF4E" w14:textId="77777777" w:rsidTr="00C667A3">
        <w:tblPrEx>
          <w:jc w:val="left"/>
        </w:tblPrEx>
        <w:tc>
          <w:tcPr>
            <w:tcW w:w="2179" w:type="dxa"/>
            <w:shd w:val="clear" w:color="auto" w:fill="auto"/>
          </w:tcPr>
          <w:p w14:paraId="4AE00224" w14:textId="77777777" w:rsidR="00C667A3" w:rsidRPr="00C667A3" w:rsidRDefault="00C667A3" w:rsidP="00C667A3">
            <w:pPr>
              <w:tabs>
                <w:tab w:val="right" w:leader="dot" w:pos="5760"/>
              </w:tabs>
              <w:ind w:firstLine="0"/>
            </w:pPr>
            <w:r w:rsidRPr="00C667A3">
              <w:t>T. Moore</w:t>
            </w:r>
          </w:p>
        </w:tc>
        <w:tc>
          <w:tcPr>
            <w:tcW w:w="2179" w:type="dxa"/>
            <w:shd w:val="clear" w:color="auto" w:fill="auto"/>
          </w:tcPr>
          <w:p w14:paraId="0EBEF58C" w14:textId="77777777" w:rsidR="00C667A3" w:rsidRPr="00C667A3" w:rsidRDefault="00C667A3" w:rsidP="00C667A3">
            <w:pPr>
              <w:tabs>
                <w:tab w:val="right" w:leader="dot" w:pos="5760"/>
              </w:tabs>
              <w:ind w:firstLine="0"/>
            </w:pPr>
            <w:r w:rsidRPr="00C667A3">
              <w:t>Morgan</w:t>
            </w:r>
          </w:p>
        </w:tc>
        <w:tc>
          <w:tcPr>
            <w:tcW w:w="2180" w:type="dxa"/>
            <w:shd w:val="clear" w:color="auto" w:fill="auto"/>
          </w:tcPr>
          <w:p w14:paraId="4EDEC6DD" w14:textId="77777777" w:rsidR="00C667A3" w:rsidRPr="00C667A3" w:rsidRDefault="00C667A3" w:rsidP="00C667A3">
            <w:pPr>
              <w:tabs>
                <w:tab w:val="right" w:leader="dot" w:pos="5760"/>
              </w:tabs>
              <w:ind w:firstLine="0"/>
            </w:pPr>
            <w:r w:rsidRPr="00C667A3">
              <w:t>D. C. Moss</w:t>
            </w:r>
          </w:p>
        </w:tc>
      </w:tr>
      <w:tr w:rsidR="00C667A3" w:rsidRPr="00C667A3" w14:paraId="3A2F4010" w14:textId="77777777" w:rsidTr="00C667A3">
        <w:tblPrEx>
          <w:jc w:val="left"/>
        </w:tblPrEx>
        <w:tc>
          <w:tcPr>
            <w:tcW w:w="2179" w:type="dxa"/>
            <w:shd w:val="clear" w:color="auto" w:fill="auto"/>
          </w:tcPr>
          <w:p w14:paraId="6BA69710" w14:textId="77777777" w:rsidR="00C667A3" w:rsidRPr="00C667A3" w:rsidRDefault="00C667A3" w:rsidP="00C667A3">
            <w:pPr>
              <w:tabs>
                <w:tab w:val="right" w:leader="dot" w:pos="5760"/>
              </w:tabs>
              <w:ind w:firstLine="0"/>
            </w:pPr>
            <w:r w:rsidRPr="00C667A3">
              <w:t>V. S. Moss</w:t>
            </w:r>
          </w:p>
        </w:tc>
        <w:tc>
          <w:tcPr>
            <w:tcW w:w="2179" w:type="dxa"/>
            <w:shd w:val="clear" w:color="auto" w:fill="auto"/>
          </w:tcPr>
          <w:p w14:paraId="70FE37F2"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63B537EC" w14:textId="77777777" w:rsidR="00C667A3" w:rsidRPr="00C667A3" w:rsidRDefault="00C667A3" w:rsidP="00C667A3">
            <w:pPr>
              <w:tabs>
                <w:tab w:val="right" w:leader="dot" w:pos="5760"/>
              </w:tabs>
              <w:ind w:firstLine="0"/>
            </w:pPr>
            <w:r w:rsidRPr="00C667A3">
              <w:t>B. Newton</w:t>
            </w:r>
          </w:p>
        </w:tc>
      </w:tr>
      <w:tr w:rsidR="00C667A3" w:rsidRPr="00C667A3" w14:paraId="2B2D2C22" w14:textId="77777777" w:rsidTr="00C667A3">
        <w:tblPrEx>
          <w:jc w:val="left"/>
        </w:tblPrEx>
        <w:tc>
          <w:tcPr>
            <w:tcW w:w="2179" w:type="dxa"/>
            <w:shd w:val="clear" w:color="auto" w:fill="auto"/>
          </w:tcPr>
          <w:p w14:paraId="41B96BCC"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01693D9E" w14:textId="77777777" w:rsidR="00C667A3" w:rsidRPr="00C667A3" w:rsidRDefault="00C667A3" w:rsidP="00C667A3">
            <w:pPr>
              <w:tabs>
                <w:tab w:val="right" w:leader="dot" w:pos="5760"/>
              </w:tabs>
              <w:ind w:firstLine="0"/>
            </w:pPr>
            <w:r w:rsidRPr="00C667A3">
              <w:t>Nutt</w:t>
            </w:r>
          </w:p>
        </w:tc>
        <w:tc>
          <w:tcPr>
            <w:tcW w:w="2180" w:type="dxa"/>
            <w:shd w:val="clear" w:color="auto" w:fill="auto"/>
          </w:tcPr>
          <w:p w14:paraId="3D6D74F8" w14:textId="77777777" w:rsidR="00C667A3" w:rsidRPr="00C667A3" w:rsidRDefault="00C667A3" w:rsidP="00C667A3">
            <w:pPr>
              <w:tabs>
                <w:tab w:val="right" w:leader="dot" w:pos="5760"/>
              </w:tabs>
              <w:ind w:firstLine="0"/>
            </w:pPr>
            <w:r w:rsidRPr="00C667A3">
              <w:t>Ott</w:t>
            </w:r>
          </w:p>
        </w:tc>
      </w:tr>
      <w:tr w:rsidR="00C667A3" w:rsidRPr="00C667A3" w14:paraId="5473DD3F" w14:textId="77777777" w:rsidTr="00C667A3">
        <w:tblPrEx>
          <w:jc w:val="left"/>
        </w:tblPrEx>
        <w:tc>
          <w:tcPr>
            <w:tcW w:w="2179" w:type="dxa"/>
            <w:shd w:val="clear" w:color="auto" w:fill="auto"/>
          </w:tcPr>
          <w:p w14:paraId="7F02D1B7"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2A34509E"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3405900C" w14:textId="77777777" w:rsidR="00C667A3" w:rsidRPr="00C667A3" w:rsidRDefault="00C667A3" w:rsidP="00C667A3">
            <w:pPr>
              <w:tabs>
                <w:tab w:val="right" w:leader="dot" w:pos="5760"/>
              </w:tabs>
              <w:ind w:firstLine="0"/>
            </w:pPr>
            <w:r w:rsidRPr="00C667A3">
              <w:t>Rivers</w:t>
            </w:r>
          </w:p>
        </w:tc>
      </w:tr>
      <w:tr w:rsidR="00C667A3" w:rsidRPr="00C667A3" w14:paraId="43B6AD89" w14:textId="77777777" w:rsidTr="00C667A3">
        <w:tblPrEx>
          <w:jc w:val="left"/>
        </w:tblPrEx>
        <w:tc>
          <w:tcPr>
            <w:tcW w:w="2179" w:type="dxa"/>
            <w:shd w:val="clear" w:color="auto" w:fill="auto"/>
          </w:tcPr>
          <w:p w14:paraId="7BFB9F43"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7F19C453"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1A8D8F14" w14:textId="77777777" w:rsidR="00C667A3" w:rsidRPr="00C667A3" w:rsidRDefault="00C667A3" w:rsidP="00C667A3">
            <w:pPr>
              <w:tabs>
                <w:tab w:val="right" w:leader="dot" w:pos="5760"/>
              </w:tabs>
              <w:ind w:firstLine="0"/>
            </w:pPr>
            <w:r w:rsidRPr="00C667A3">
              <w:t>Sandifer</w:t>
            </w:r>
          </w:p>
        </w:tc>
      </w:tr>
      <w:tr w:rsidR="00C667A3" w:rsidRPr="00C667A3" w14:paraId="7D388F30" w14:textId="77777777" w:rsidTr="00C667A3">
        <w:tblPrEx>
          <w:jc w:val="left"/>
        </w:tblPrEx>
        <w:tc>
          <w:tcPr>
            <w:tcW w:w="2179" w:type="dxa"/>
            <w:shd w:val="clear" w:color="auto" w:fill="auto"/>
          </w:tcPr>
          <w:p w14:paraId="522C2E3F" w14:textId="77777777" w:rsidR="00C667A3" w:rsidRPr="00C667A3" w:rsidRDefault="00C667A3" w:rsidP="00C667A3">
            <w:pPr>
              <w:tabs>
                <w:tab w:val="right" w:leader="dot" w:pos="5760"/>
              </w:tabs>
              <w:ind w:firstLine="0"/>
            </w:pPr>
            <w:r w:rsidRPr="00C667A3">
              <w:t>G. M. Smith</w:t>
            </w:r>
          </w:p>
        </w:tc>
        <w:tc>
          <w:tcPr>
            <w:tcW w:w="2179" w:type="dxa"/>
            <w:shd w:val="clear" w:color="auto" w:fill="auto"/>
          </w:tcPr>
          <w:p w14:paraId="03F6F9B0" w14:textId="77777777" w:rsidR="00C667A3" w:rsidRPr="00C667A3" w:rsidRDefault="00C667A3" w:rsidP="00C667A3">
            <w:pPr>
              <w:tabs>
                <w:tab w:val="right" w:leader="dot" w:pos="5760"/>
              </w:tabs>
              <w:ind w:firstLine="0"/>
            </w:pPr>
            <w:r w:rsidRPr="00C667A3">
              <w:t>G. R. Smith</w:t>
            </w:r>
          </w:p>
        </w:tc>
        <w:tc>
          <w:tcPr>
            <w:tcW w:w="2180" w:type="dxa"/>
            <w:shd w:val="clear" w:color="auto" w:fill="auto"/>
          </w:tcPr>
          <w:p w14:paraId="34D57D66" w14:textId="77777777" w:rsidR="00C667A3" w:rsidRPr="00C667A3" w:rsidRDefault="00C667A3" w:rsidP="00C667A3">
            <w:pPr>
              <w:tabs>
                <w:tab w:val="right" w:leader="dot" w:pos="5760"/>
              </w:tabs>
              <w:ind w:firstLine="0"/>
            </w:pPr>
            <w:r w:rsidRPr="00C667A3">
              <w:t>M. M. Smith</w:t>
            </w:r>
          </w:p>
        </w:tc>
      </w:tr>
      <w:tr w:rsidR="00C667A3" w:rsidRPr="00C667A3" w14:paraId="031C5F8C" w14:textId="77777777" w:rsidTr="00C667A3">
        <w:tblPrEx>
          <w:jc w:val="left"/>
        </w:tblPrEx>
        <w:tc>
          <w:tcPr>
            <w:tcW w:w="2179" w:type="dxa"/>
            <w:shd w:val="clear" w:color="auto" w:fill="auto"/>
          </w:tcPr>
          <w:p w14:paraId="7DDA1C2B" w14:textId="77777777" w:rsidR="00C667A3" w:rsidRPr="00C667A3" w:rsidRDefault="00C667A3" w:rsidP="00C667A3">
            <w:pPr>
              <w:tabs>
                <w:tab w:val="right" w:leader="dot" w:pos="5760"/>
              </w:tabs>
              <w:ind w:firstLine="0"/>
            </w:pPr>
            <w:r w:rsidRPr="00C667A3">
              <w:t>Stavrinakis</w:t>
            </w:r>
          </w:p>
        </w:tc>
        <w:tc>
          <w:tcPr>
            <w:tcW w:w="2179" w:type="dxa"/>
            <w:shd w:val="clear" w:color="auto" w:fill="auto"/>
          </w:tcPr>
          <w:p w14:paraId="3377A804" w14:textId="77777777" w:rsidR="00C667A3" w:rsidRPr="00C667A3" w:rsidRDefault="00C667A3" w:rsidP="00C667A3">
            <w:pPr>
              <w:tabs>
                <w:tab w:val="right" w:leader="dot" w:pos="5760"/>
              </w:tabs>
              <w:ind w:firstLine="0"/>
            </w:pPr>
            <w:r w:rsidRPr="00C667A3">
              <w:t>Taylor</w:t>
            </w:r>
          </w:p>
        </w:tc>
        <w:tc>
          <w:tcPr>
            <w:tcW w:w="2180" w:type="dxa"/>
            <w:shd w:val="clear" w:color="auto" w:fill="auto"/>
          </w:tcPr>
          <w:p w14:paraId="107567D0" w14:textId="77777777" w:rsidR="00C667A3" w:rsidRPr="00C667A3" w:rsidRDefault="00C667A3" w:rsidP="00C667A3">
            <w:pPr>
              <w:tabs>
                <w:tab w:val="right" w:leader="dot" w:pos="5760"/>
              </w:tabs>
              <w:ind w:firstLine="0"/>
            </w:pPr>
            <w:r w:rsidRPr="00C667A3">
              <w:t>Tedder</w:t>
            </w:r>
          </w:p>
        </w:tc>
      </w:tr>
      <w:tr w:rsidR="00C667A3" w:rsidRPr="00C667A3" w14:paraId="343D91EF" w14:textId="77777777" w:rsidTr="00C667A3">
        <w:tblPrEx>
          <w:jc w:val="left"/>
        </w:tblPrEx>
        <w:tc>
          <w:tcPr>
            <w:tcW w:w="2179" w:type="dxa"/>
            <w:shd w:val="clear" w:color="auto" w:fill="auto"/>
          </w:tcPr>
          <w:p w14:paraId="728A2E2F" w14:textId="77777777" w:rsidR="00C667A3" w:rsidRPr="00C667A3" w:rsidRDefault="00C667A3" w:rsidP="00C667A3">
            <w:pPr>
              <w:tabs>
                <w:tab w:val="right" w:leader="dot" w:pos="5760"/>
              </w:tabs>
              <w:ind w:firstLine="0"/>
            </w:pPr>
            <w:r w:rsidRPr="00C667A3">
              <w:t>Thayer</w:t>
            </w:r>
          </w:p>
        </w:tc>
        <w:tc>
          <w:tcPr>
            <w:tcW w:w="2179" w:type="dxa"/>
            <w:shd w:val="clear" w:color="auto" w:fill="auto"/>
          </w:tcPr>
          <w:p w14:paraId="3A1AC759" w14:textId="77777777" w:rsidR="00C667A3" w:rsidRPr="00C667A3" w:rsidRDefault="00C667A3" w:rsidP="00C667A3">
            <w:pPr>
              <w:tabs>
                <w:tab w:val="right" w:leader="dot" w:pos="5760"/>
              </w:tabs>
              <w:ind w:firstLine="0"/>
            </w:pPr>
            <w:r w:rsidRPr="00C667A3">
              <w:t>Thigpen</w:t>
            </w:r>
          </w:p>
        </w:tc>
        <w:tc>
          <w:tcPr>
            <w:tcW w:w="2180" w:type="dxa"/>
            <w:shd w:val="clear" w:color="auto" w:fill="auto"/>
          </w:tcPr>
          <w:p w14:paraId="305E7F12" w14:textId="77777777" w:rsidR="00C667A3" w:rsidRPr="00C667A3" w:rsidRDefault="00C667A3" w:rsidP="00C667A3">
            <w:pPr>
              <w:tabs>
                <w:tab w:val="right" w:leader="dot" w:pos="5760"/>
              </w:tabs>
              <w:ind w:firstLine="0"/>
            </w:pPr>
            <w:r w:rsidRPr="00C667A3">
              <w:t>Weeks</w:t>
            </w:r>
          </w:p>
        </w:tc>
      </w:tr>
      <w:tr w:rsidR="00C667A3" w:rsidRPr="00C667A3" w14:paraId="1FF5E3E0" w14:textId="77777777" w:rsidTr="00C667A3">
        <w:tblPrEx>
          <w:jc w:val="left"/>
        </w:tblPrEx>
        <w:tc>
          <w:tcPr>
            <w:tcW w:w="2179" w:type="dxa"/>
            <w:shd w:val="clear" w:color="auto" w:fill="auto"/>
          </w:tcPr>
          <w:p w14:paraId="391440BC" w14:textId="77777777" w:rsidR="00C667A3" w:rsidRPr="00C667A3" w:rsidRDefault="00C667A3" w:rsidP="00C667A3">
            <w:pPr>
              <w:tabs>
                <w:tab w:val="right" w:leader="dot" w:pos="5760"/>
              </w:tabs>
              <w:ind w:firstLine="0"/>
            </w:pPr>
            <w:r w:rsidRPr="00C667A3">
              <w:t>West</w:t>
            </w:r>
          </w:p>
        </w:tc>
        <w:tc>
          <w:tcPr>
            <w:tcW w:w="2179" w:type="dxa"/>
            <w:shd w:val="clear" w:color="auto" w:fill="auto"/>
          </w:tcPr>
          <w:p w14:paraId="59044E01"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153150CF" w14:textId="77777777" w:rsidR="00C667A3" w:rsidRPr="00C667A3" w:rsidRDefault="00C667A3" w:rsidP="00C667A3">
            <w:pPr>
              <w:tabs>
                <w:tab w:val="right" w:leader="dot" w:pos="5760"/>
              </w:tabs>
              <w:ind w:firstLine="0"/>
            </w:pPr>
            <w:r w:rsidRPr="00C667A3">
              <w:t>White</w:t>
            </w:r>
          </w:p>
        </w:tc>
      </w:tr>
      <w:tr w:rsidR="00C667A3" w:rsidRPr="00C667A3" w14:paraId="25EC21E2" w14:textId="77777777" w:rsidTr="00C667A3">
        <w:tblPrEx>
          <w:jc w:val="left"/>
        </w:tblPrEx>
        <w:tc>
          <w:tcPr>
            <w:tcW w:w="2179" w:type="dxa"/>
            <w:shd w:val="clear" w:color="auto" w:fill="auto"/>
          </w:tcPr>
          <w:p w14:paraId="3733D793" w14:textId="77777777" w:rsidR="00C667A3" w:rsidRPr="00C667A3" w:rsidRDefault="00C667A3" w:rsidP="00C667A3">
            <w:pPr>
              <w:keepNext/>
              <w:tabs>
                <w:tab w:val="right" w:leader="dot" w:pos="5760"/>
              </w:tabs>
              <w:ind w:firstLine="0"/>
            </w:pPr>
            <w:r w:rsidRPr="00C667A3">
              <w:t>Whitmire</w:t>
            </w:r>
          </w:p>
        </w:tc>
        <w:tc>
          <w:tcPr>
            <w:tcW w:w="2179" w:type="dxa"/>
            <w:shd w:val="clear" w:color="auto" w:fill="auto"/>
          </w:tcPr>
          <w:p w14:paraId="5AE1FC04" w14:textId="77777777" w:rsidR="00C667A3" w:rsidRPr="00C667A3" w:rsidRDefault="00C667A3" w:rsidP="00C667A3">
            <w:pPr>
              <w:keepNext/>
              <w:tabs>
                <w:tab w:val="right" w:leader="dot" w:pos="5760"/>
              </w:tabs>
              <w:ind w:firstLine="0"/>
            </w:pPr>
            <w:r w:rsidRPr="00C667A3">
              <w:t>R. Williams</w:t>
            </w:r>
          </w:p>
        </w:tc>
        <w:tc>
          <w:tcPr>
            <w:tcW w:w="2180" w:type="dxa"/>
            <w:shd w:val="clear" w:color="auto" w:fill="auto"/>
          </w:tcPr>
          <w:p w14:paraId="2A8E0896" w14:textId="77777777" w:rsidR="00C667A3" w:rsidRPr="00C667A3" w:rsidRDefault="00C667A3" w:rsidP="00C667A3">
            <w:pPr>
              <w:keepNext/>
              <w:tabs>
                <w:tab w:val="right" w:leader="dot" w:pos="5760"/>
              </w:tabs>
              <w:ind w:firstLine="0"/>
            </w:pPr>
            <w:r w:rsidRPr="00C667A3">
              <w:t>S. Williams</w:t>
            </w:r>
          </w:p>
        </w:tc>
      </w:tr>
      <w:tr w:rsidR="00C667A3" w:rsidRPr="00C667A3" w14:paraId="2BCEC9D7" w14:textId="77777777" w:rsidTr="00C667A3">
        <w:tblPrEx>
          <w:jc w:val="left"/>
        </w:tblPrEx>
        <w:tc>
          <w:tcPr>
            <w:tcW w:w="2179" w:type="dxa"/>
            <w:shd w:val="clear" w:color="auto" w:fill="auto"/>
          </w:tcPr>
          <w:p w14:paraId="6EDCA833"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222DA936"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4CC139AF" w14:textId="77777777" w:rsidR="00C667A3" w:rsidRPr="00C667A3" w:rsidRDefault="00C667A3" w:rsidP="00C667A3">
            <w:pPr>
              <w:keepNext/>
              <w:tabs>
                <w:tab w:val="right" w:leader="dot" w:pos="5760"/>
              </w:tabs>
              <w:ind w:firstLine="0"/>
            </w:pPr>
            <w:r w:rsidRPr="00C667A3">
              <w:t>Yow</w:t>
            </w:r>
          </w:p>
        </w:tc>
      </w:tr>
    </w:tbl>
    <w:p w14:paraId="3721F9B9" w14:textId="77777777" w:rsidR="00C667A3" w:rsidRDefault="00C667A3" w:rsidP="00C667A3">
      <w:pPr>
        <w:tabs>
          <w:tab w:val="right" w:leader="dot" w:pos="5760"/>
        </w:tabs>
      </w:pPr>
    </w:p>
    <w:p w14:paraId="2D760606" w14:textId="77777777" w:rsidR="00C667A3" w:rsidRDefault="00C667A3" w:rsidP="00C667A3">
      <w:pPr>
        <w:tabs>
          <w:tab w:val="right" w:leader="dot" w:pos="5760"/>
        </w:tabs>
        <w:jc w:val="center"/>
        <w:rPr>
          <w:b/>
        </w:rPr>
      </w:pPr>
      <w:r w:rsidRPr="00C667A3">
        <w:rPr>
          <w:b/>
        </w:rPr>
        <w:t>Total--105</w:t>
      </w:r>
    </w:p>
    <w:p w14:paraId="23D1E986" w14:textId="77777777" w:rsidR="00C667A3" w:rsidRDefault="00C667A3" w:rsidP="00C667A3">
      <w:pPr>
        <w:tabs>
          <w:tab w:val="right" w:leader="dot" w:pos="5760"/>
        </w:tabs>
      </w:pPr>
    </w:p>
    <w:p w14:paraId="46F88F3F" w14:textId="77777777" w:rsidR="00C667A3" w:rsidRPr="00C667A3" w:rsidRDefault="00C667A3" w:rsidP="00C667A3">
      <w:pPr>
        <w:tabs>
          <w:tab w:val="right" w:leader="dot" w:pos="5760"/>
        </w:tabs>
      </w:pPr>
      <w:r w:rsidRPr="00C667A3">
        <w:t>The following named Repres</w:t>
      </w:r>
      <w:r w:rsidR="005A189B">
        <w:t>entatives voted against Holly Huggins</w:t>
      </w:r>
      <w:r w:rsidRPr="00C667A3">
        <w:t xml:space="preserve"> Wall:</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5EF4D3F" w14:textId="77777777" w:rsidTr="00C667A3">
        <w:trPr>
          <w:jc w:val="right"/>
        </w:trPr>
        <w:tc>
          <w:tcPr>
            <w:tcW w:w="2179" w:type="dxa"/>
            <w:shd w:val="clear" w:color="auto" w:fill="auto"/>
          </w:tcPr>
          <w:p w14:paraId="489C4E5C"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2F76FD88" w14:textId="77777777" w:rsidR="00C667A3" w:rsidRPr="00C667A3" w:rsidRDefault="00C667A3" w:rsidP="00C667A3">
            <w:pPr>
              <w:keepNext/>
              <w:tabs>
                <w:tab w:val="right" w:leader="dot" w:pos="5760"/>
              </w:tabs>
              <w:ind w:firstLine="0"/>
            </w:pPr>
            <w:r w:rsidRPr="00C667A3">
              <w:t>Hill</w:t>
            </w:r>
          </w:p>
        </w:tc>
        <w:tc>
          <w:tcPr>
            <w:tcW w:w="2180" w:type="dxa"/>
            <w:shd w:val="clear" w:color="auto" w:fill="auto"/>
          </w:tcPr>
          <w:p w14:paraId="02E929A5" w14:textId="77777777" w:rsidR="00C667A3" w:rsidRPr="00C667A3" w:rsidRDefault="00C667A3" w:rsidP="00C667A3">
            <w:pPr>
              <w:keepNext/>
              <w:tabs>
                <w:tab w:val="right" w:leader="dot" w:pos="5760"/>
              </w:tabs>
              <w:ind w:firstLine="0"/>
            </w:pPr>
            <w:r w:rsidRPr="00C667A3">
              <w:t>Jones</w:t>
            </w:r>
          </w:p>
        </w:tc>
      </w:tr>
    </w:tbl>
    <w:p w14:paraId="08734D79" w14:textId="77777777" w:rsidR="00C667A3" w:rsidRDefault="00C667A3" w:rsidP="00C667A3">
      <w:pPr>
        <w:tabs>
          <w:tab w:val="right" w:leader="dot" w:pos="5760"/>
        </w:tabs>
      </w:pPr>
    </w:p>
    <w:p w14:paraId="4A6FCE6F" w14:textId="77777777" w:rsidR="00C667A3" w:rsidRDefault="00C667A3" w:rsidP="00C667A3">
      <w:pPr>
        <w:tabs>
          <w:tab w:val="right" w:leader="dot" w:pos="5760"/>
        </w:tabs>
        <w:jc w:val="center"/>
        <w:rPr>
          <w:b/>
        </w:rPr>
      </w:pPr>
      <w:r w:rsidRPr="00C667A3">
        <w:rPr>
          <w:b/>
        </w:rPr>
        <w:t>Total--3</w:t>
      </w:r>
    </w:p>
    <w:p w14:paraId="3E4F49FF" w14:textId="77777777" w:rsidR="00C667A3" w:rsidRDefault="00C667A3" w:rsidP="00C667A3">
      <w:pPr>
        <w:tabs>
          <w:tab w:val="right" w:leader="dot" w:pos="5760"/>
        </w:tabs>
      </w:pPr>
    </w:p>
    <w:p w14:paraId="02D69508" w14:textId="77777777" w:rsidR="00C667A3" w:rsidRDefault="00C667A3" w:rsidP="00C667A3">
      <w:pPr>
        <w:keepNext/>
        <w:tabs>
          <w:tab w:val="right" w:leader="dot" w:pos="5760"/>
        </w:tabs>
        <w:jc w:val="center"/>
        <w:rPr>
          <w:b/>
        </w:rPr>
      </w:pPr>
      <w:r>
        <w:rPr>
          <w:b/>
        </w:rPr>
        <w:t>RECAPITULATION</w:t>
      </w:r>
    </w:p>
    <w:p w14:paraId="7D1FFBC4" w14:textId="77777777" w:rsidR="00C667A3" w:rsidRDefault="00C667A3" w:rsidP="00C667A3">
      <w:pPr>
        <w:tabs>
          <w:tab w:val="right" w:leader="dot" w:pos="5760"/>
        </w:tabs>
        <w:jc w:val="center"/>
        <w:rPr>
          <w:b/>
        </w:rPr>
      </w:pPr>
    </w:p>
    <w:p w14:paraId="4F0A8052" w14:textId="77777777" w:rsidR="00C667A3" w:rsidRDefault="00C667A3" w:rsidP="00C667A3">
      <w:pPr>
        <w:tabs>
          <w:tab w:val="right" w:leader="dot" w:pos="5760"/>
        </w:tabs>
      </w:pPr>
      <w:r>
        <w:t>Total number of Senators voting</w:t>
      </w:r>
      <w:r>
        <w:tab/>
        <w:t>38</w:t>
      </w:r>
    </w:p>
    <w:p w14:paraId="60E9ACC5" w14:textId="77777777" w:rsidR="00C667A3" w:rsidRDefault="00C667A3" w:rsidP="00C667A3">
      <w:pPr>
        <w:tabs>
          <w:tab w:val="right" w:leader="dot" w:pos="5760"/>
        </w:tabs>
      </w:pPr>
      <w:r>
        <w:t>Total numb</w:t>
      </w:r>
      <w:r w:rsidR="005A189B">
        <w:t>er of Representatives voting</w:t>
      </w:r>
      <w:r w:rsidR="005A189B">
        <w:tab/>
        <w:t>108</w:t>
      </w:r>
    </w:p>
    <w:p w14:paraId="7F95D961" w14:textId="77777777" w:rsidR="00C667A3" w:rsidRDefault="005A189B" w:rsidP="00C667A3">
      <w:pPr>
        <w:tabs>
          <w:tab w:val="right" w:leader="dot" w:pos="5760"/>
        </w:tabs>
      </w:pPr>
      <w:r>
        <w:t>Grand Total</w:t>
      </w:r>
      <w:r>
        <w:tab/>
        <w:t>146</w:t>
      </w:r>
    </w:p>
    <w:p w14:paraId="32C159F2" w14:textId="77777777" w:rsidR="00C667A3" w:rsidRDefault="00C667A3" w:rsidP="00C667A3">
      <w:pPr>
        <w:tabs>
          <w:tab w:val="right" w:leader="dot" w:pos="5760"/>
        </w:tabs>
      </w:pPr>
      <w:r>
        <w:t>Necessary to a choice</w:t>
      </w:r>
      <w:r>
        <w:tab/>
        <w:t>74</w:t>
      </w:r>
    </w:p>
    <w:p w14:paraId="3EA46E8F" w14:textId="77777777" w:rsidR="00C667A3" w:rsidRDefault="000B5D65" w:rsidP="00C667A3">
      <w:pPr>
        <w:tabs>
          <w:tab w:val="right" w:leader="dot" w:pos="5760"/>
        </w:tabs>
      </w:pPr>
      <w:r>
        <w:t>Of which Holly Huggins</w:t>
      </w:r>
      <w:r w:rsidR="00C667A3">
        <w:t xml:space="preserve"> Wall  received </w:t>
      </w:r>
      <w:r w:rsidR="00C667A3">
        <w:tab/>
        <w:t>143</w:t>
      </w:r>
    </w:p>
    <w:p w14:paraId="45322F07" w14:textId="77777777" w:rsidR="00C667A3" w:rsidRDefault="00C667A3" w:rsidP="00C667A3">
      <w:pPr>
        <w:tabs>
          <w:tab w:val="right" w:leader="dot" w:pos="5760"/>
        </w:tabs>
      </w:pPr>
    </w:p>
    <w:p w14:paraId="3142F988" w14:textId="77777777" w:rsidR="00C667A3" w:rsidRPr="001E24A1" w:rsidRDefault="00C667A3" w:rsidP="001C4DFF">
      <w:pPr>
        <w:tabs>
          <w:tab w:val="left" w:pos="270"/>
        </w:tabs>
        <w:ind w:firstLine="0"/>
        <w:rPr>
          <w:rFonts w:eastAsia="Calibri"/>
          <w:szCs w:val="22"/>
        </w:rPr>
      </w:pPr>
      <w:bookmarkStart w:id="124" w:name="file_start264"/>
      <w:bookmarkEnd w:id="124"/>
      <w:r w:rsidRPr="001E24A1">
        <w:rPr>
          <w:rFonts w:eastAsia="Calibri"/>
          <w:szCs w:val="22"/>
        </w:rPr>
        <w:tab/>
        <w:t>Whereupon, the PRESIDENT announced that The Honorable Holly Huggins Wall was duly elected for the term prescribed by law.</w:t>
      </w:r>
    </w:p>
    <w:p w14:paraId="716BB603" w14:textId="77777777" w:rsidR="00C667A3" w:rsidRDefault="00C667A3" w:rsidP="001C4DFF">
      <w:pPr>
        <w:ind w:firstLine="0"/>
        <w:rPr>
          <w:rFonts w:eastAsia="Calibri"/>
          <w:szCs w:val="22"/>
        </w:rPr>
      </w:pPr>
    </w:p>
    <w:p w14:paraId="4C32889A" w14:textId="77777777" w:rsidR="005A189B" w:rsidRPr="001E24A1" w:rsidRDefault="005A189B" w:rsidP="001C4DFF">
      <w:pPr>
        <w:ind w:firstLine="0"/>
        <w:rPr>
          <w:rFonts w:eastAsia="Calibri"/>
          <w:szCs w:val="22"/>
        </w:rPr>
      </w:pPr>
    </w:p>
    <w:p w14:paraId="41871D3C" w14:textId="77777777" w:rsidR="009B14C0" w:rsidRPr="009B14C0" w:rsidRDefault="00C667A3" w:rsidP="001C4DFF">
      <w:pPr>
        <w:keepNext/>
        <w:tabs>
          <w:tab w:val="left" w:pos="270"/>
        </w:tabs>
        <w:ind w:firstLine="0"/>
        <w:jc w:val="center"/>
        <w:rPr>
          <w:rFonts w:eastAsia="Calibri"/>
          <w:b/>
          <w:caps/>
          <w:szCs w:val="22"/>
        </w:rPr>
      </w:pPr>
      <w:r w:rsidRPr="001E24A1">
        <w:rPr>
          <w:rFonts w:eastAsia="Calibri"/>
          <w:b/>
          <w:szCs w:val="22"/>
        </w:rPr>
        <w:t xml:space="preserve">ELECTION OF A FAMILY COURT </w:t>
      </w:r>
      <w:r w:rsidR="009B14C0" w:rsidRPr="009B14C0">
        <w:rPr>
          <w:rFonts w:eastAsia="Calibri"/>
          <w:b/>
          <w:caps/>
          <w:szCs w:val="22"/>
        </w:rPr>
        <w:t>JUDGE,</w:t>
      </w:r>
    </w:p>
    <w:p w14:paraId="64DCE450" w14:textId="3C20631D" w:rsidR="00C667A3" w:rsidRDefault="00C667A3" w:rsidP="001C4DFF">
      <w:pPr>
        <w:keepNext/>
        <w:tabs>
          <w:tab w:val="left" w:pos="270"/>
        </w:tabs>
        <w:ind w:firstLine="0"/>
        <w:jc w:val="center"/>
        <w:rPr>
          <w:rFonts w:eastAsia="Calibri"/>
          <w:b/>
          <w:szCs w:val="22"/>
        </w:rPr>
      </w:pPr>
      <w:r w:rsidRPr="001E24A1">
        <w:rPr>
          <w:rFonts w:eastAsia="Calibri"/>
          <w:b/>
          <w:szCs w:val="22"/>
        </w:rPr>
        <w:t>THIRTEENTH JUDICIAL CIRCUIT, SEAT 3</w:t>
      </w:r>
    </w:p>
    <w:p w14:paraId="092FBC70" w14:textId="77777777" w:rsidR="000B5D65" w:rsidRPr="001E24A1" w:rsidRDefault="000B5D65" w:rsidP="001C4DFF">
      <w:pPr>
        <w:keepNext/>
        <w:tabs>
          <w:tab w:val="left" w:pos="270"/>
        </w:tabs>
        <w:ind w:firstLine="0"/>
        <w:jc w:val="center"/>
        <w:rPr>
          <w:rFonts w:eastAsia="Calibri"/>
          <w:b/>
          <w:szCs w:val="22"/>
        </w:rPr>
      </w:pPr>
    </w:p>
    <w:p w14:paraId="075CD355" w14:textId="77777777" w:rsidR="00C667A3" w:rsidRPr="001E24A1" w:rsidRDefault="00C667A3" w:rsidP="00C667A3">
      <w:pPr>
        <w:tabs>
          <w:tab w:val="left" w:pos="270"/>
        </w:tabs>
        <w:spacing w:after="160"/>
        <w:ind w:firstLine="0"/>
        <w:rPr>
          <w:rFonts w:eastAsia="Calibri"/>
          <w:szCs w:val="22"/>
        </w:rPr>
      </w:pPr>
      <w:r w:rsidRPr="001E24A1">
        <w:rPr>
          <w:rFonts w:eastAsia="Calibri"/>
          <w:szCs w:val="22"/>
        </w:rPr>
        <w:tab/>
        <w:t>The PRESIDENT announced that nominations were in order for a Family Court Judge, Thirteenth Judicial Circuit, Seat 3.</w:t>
      </w:r>
    </w:p>
    <w:p w14:paraId="0F2411AA" w14:textId="77777777" w:rsidR="00C667A3" w:rsidRPr="001E24A1" w:rsidRDefault="00C667A3" w:rsidP="00C667A3">
      <w:pPr>
        <w:tabs>
          <w:tab w:val="left" w:pos="270"/>
        </w:tabs>
        <w:spacing w:after="160"/>
        <w:ind w:firstLine="0"/>
        <w:rPr>
          <w:rFonts w:eastAsia="Calibri"/>
          <w:szCs w:val="22"/>
        </w:rPr>
      </w:pPr>
      <w:r w:rsidRPr="001E24A1">
        <w:rPr>
          <w:rFonts w:eastAsia="Calibri"/>
          <w:szCs w:val="22"/>
        </w:rPr>
        <w:tab/>
      </w:r>
      <w:r w:rsidR="00FD7FC4">
        <w:rPr>
          <w:rFonts w:eastAsia="Calibri"/>
          <w:szCs w:val="22"/>
        </w:rPr>
        <w:t>Rep.</w:t>
      </w:r>
      <w:r w:rsidRPr="001E24A1">
        <w:rPr>
          <w:rFonts w:eastAsia="Calibri"/>
          <w:szCs w:val="22"/>
        </w:rPr>
        <w:t xml:space="preserve"> G. M. SMITH, on behalf of the Judicial Screening Committee, stated that The Honorable Katherine Hall Tiffany had been screened, found qualified, and placed her name in nomination.</w:t>
      </w:r>
    </w:p>
    <w:p w14:paraId="75C6598E" w14:textId="77777777" w:rsidR="00C667A3" w:rsidRPr="001E24A1" w:rsidRDefault="00C667A3" w:rsidP="00C667A3">
      <w:pPr>
        <w:tabs>
          <w:tab w:val="left" w:pos="270"/>
        </w:tabs>
        <w:spacing w:after="160"/>
        <w:ind w:firstLine="0"/>
        <w:rPr>
          <w:rFonts w:eastAsia="Calibri"/>
          <w:szCs w:val="22"/>
        </w:rPr>
      </w:pPr>
      <w:r w:rsidRPr="001E24A1">
        <w:rPr>
          <w:rFonts w:eastAsia="Calibri"/>
          <w:b/>
          <w:szCs w:val="22"/>
        </w:rPr>
        <w:tab/>
      </w:r>
      <w:r w:rsidR="00FD7FC4">
        <w:rPr>
          <w:rFonts w:eastAsia="Calibri"/>
          <w:szCs w:val="22"/>
        </w:rPr>
        <w:t>Rep.</w:t>
      </w:r>
      <w:r w:rsidRPr="001E24A1">
        <w:rPr>
          <w:rFonts w:eastAsia="Calibri"/>
          <w:szCs w:val="22"/>
        </w:rPr>
        <w:t xml:space="preserve"> HILL requested a roll call vote.</w:t>
      </w:r>
    </w:p>
    <w:p w14:paraId="5566A2A2" w14:textId="77777777" w:rsidR="00C667A3" w:rsidRPr="00C667A3" w:rsidRDefault="00C667A3" w:rsidP="00C667A3">
      <w:pPr>
        <w:tabs>
          <w:tab w:val="right" w:leader="dot" w:pos="5760"/>
        </w:tabs>
      </w:pPr>
      <w:bookmarkStart w:id="125" w:name="vote_start265"/>
      <w:bookmarkEnd w:id="125"/>
      <w:r>
        <w:t xml:space="preserve">The Reading Clerk of the Senate called the roll of the Senate, and the Senators voted </w:t>
      </w:r>
      <w:r w:rsidRPr="00C667A3">
        <w:rPr>
          <w:i/>
        </w:rPr>
        <w:t>viva voce</w:t>
      </w:r>
      <w:r w:rsidRPr="00C667A3">
        <w:t xml:space="preserve"> as their names were called.</w:t>
      </w:r>
    </w:p>
    <w:p w14:paraId="5D79F90A" w14:textId="77777777" w:rsidR="00C667A3" w:rsidRPr="00C667A3" w:rsidRDefault="00C667A3" w:rsidP="00C667A3">
      <w:pPr>
        <w:tabs>
          <w:tab w:val="right" w:leader="dot" w:pos="5760"/>
        </w:tabs>
      </w:pPr>
    </w:p>
    <w:p w14:paraId="2B53ECD2" w14:textId="77777777" w:rsidR="00C667A3" w:rsidRPr="00C667A3" w:rsidRDefault="00C667A3" w:rsidP="00C667A3">
      <w:pPr>
        <w:tabs>
          <w:tab w:val="right" w:leader="dot" w:pos="5760"/>
        </w:tabs>
      </w:pPr>
      <w:r w:rsidRPr="00C667A3">
        <w:t xml:space="preserve">The following named Senators voted for Katherine </w:t>
      </w:r>
      <w:r w:rsidR="005A189B">
        <w:t xml:space="preserve">Hall </w:t>
      </w:r>
      <w:r w:rsidRPr="00C667A3">
        <w:t>Tiffany:</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7E746EE" w14:textId="77777777" w:rsidTr="00C667A3">
        <w:trPr>
          <w:jc w:val="right"/>
        </w:trPr>
        <w:tc>
          <w:tcPr>
            <w:tcW w:w="2179" w:type="dxa"/>
            <w:shd w:val="clear" w:color="auto" w:fill="auto"/>
          </w:tcPr>
          <w:p w14:paraId="4DB0F540"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18BD8499"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3994AE16" w14:textId="77777777" w:rsidR="00C667A3" w:rsidRPr="00C667A3" w:rsidRDefault="00C667A3" w:rsidP="00C667A3">
            <w:pPr>
              <w:keepNext/>
              <w:tabs>
                <w:tab w:val="right" w:leader="dot" w:pos="5760"/>
              </w:tabs>
              <w:ind w:firstLine="0"/>
            </w:pPr>
            <w:r w:rsidRPr="00C667A3">
              <w:t>Allen</w:t>
            </w:r>
          </w:p>
        </w:tc>
      </w:tr>
      <w:tr w:rsidR="00C667A3" w:rsidRPr="00C667A3" w14:paraId="5DFE42A4" w14:textId="77777777" w:rsidTr="00C667A3">
        <w:tblPrEx>
          <w:jc w:val="left"/>
        </w:tblPrEx>
        <w:tc>
          <w:tcPr>
            <w:tcW w:w="2179" w:type="dxa"/>
            <w:shd w:val="clear" w:color="auto" w:fill="auto"/>
          </w:tcPr>
          <w:p w14:paraId="1E98D023"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6775809D"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21D40631" w14:textId="77777777" w:rsidR="00C667A3" w:rsidRPr="00C667A3" w:rsidRDefault="00C667A3" w:rsidP="00C667A3">
            <w:pPr>
              <w:tabs>
                <w:tab w:val="right" w:leader="dot" w:pos="5760"/>
              </w:tabs>
              <w:ind w:firstLine="0"/>
            </w:pPr>
            <w:r w:rsidRPr="00C667A3">
              <w:t>Cash</w:t>
            </w:r>
          </w:p>
        </w:tc>
      </w:tr>
      <w:tr w:rsidR="00C667A3" w:rsidRPr="00C667A3" w14:paraId="56DB8B87" w14:textId="77777777" w:rsidTr="00C667A3">
        <w:tblPrEx>
          <w:jc w:val="left"/>
        </w:tblPrEx>
        <w:tc>
          <w:tcPr>
            <w:tcW w:w="2179" w:type="dxa"/>
            <w:shd w:val="clear" w:color="auto" w:fill="auto"/>
          </w:tcPr>
          <w:p w14:paraId="7E4F7A4C"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4A13A4F4"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6EABFB7B" w14:textId="77777777" w:rsidR="00C667A3" w:rsidRPr="00C667A3" w:rsidRDefault="00C667A3" w:rsidP="00C667A3">
            <w:pPr>
              <w:tabs>
                <w:tab w:val="right" w:leader="dot" w:pos="5760"/>
              </w:tabs>
              <w:ind w:firstLine="0"/>
            </w:pPr>
            <w:r w:rsidRPr="00C667A3">
              <w:t>Cromer</w:t>
            </w:r>
          </w:p>
        </w:tc>
      </w:tr>
      <w:tr w:rsidR="00C667A3" w:rsidRPr="00C667A3" w14:paraId="0AB10D07" w14:textId="77777777" w:rsidTr="00C667A3">
        <w:tblPrEx>
          <w:jc w:val="left"/>
        </w:tblPrEx>
        <w:tc>
          <w:tcPr>
            <w:tcW w:w="2179" w:type="dxa"/>
            <w:shd w:val="clear" w:color="auto" w:fill="auto"/>
          </w:tcPr>
          <w:p w14:paraId="3F849EF9"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5DD383A2"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166DBB24" w14:textId="77777777" w:rsidR="00C667A3" w:rsidRPr="00C667A3" w:rsidRDefault="00C667A3" w:rsidP="00C667A3">
            <w:pPr>
              <w:tabs>
                <w:tab w:val="right" w:leader="dot" w:pos="5760"/>
              </w:tabs>
              <w:ind w:firstLine="0"/>
            </w:pPr>
            <w:r w:rsidRPr="00C667A3">
              <w:t>Garrett</w:t>
            </w:r>
          </w:p>
        </w:tc>
      </w:tr>
      <w:tr w:rsidR="00C667A3" w:rsidRPr="00C667A3" w14:paraId="01830591" w14:textId="77777777" w:rsidTr="00C667A3">
        <w:tblPrEx>
          <w:jc w:val="left"/>
        </w:tblPrEx>
        <w:tc>
          <w:tcPr>
            <w:tcW w:w="2179" w:type="dxa"/>
            <w:shd w:val="clear" w:color="auto" w:fill="auto"/>
          </w:tcPr>
          <w:p w14:paraId="454D7AD1"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486D8362"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2C56302D" w14:textId="77777777" w:rsidR="00C667A3" w:rsidRPr="00C667A3" w:rsidRDefault="00C667A3" w:rsidP="00C667A3">
            <w:pPr>
              <w:tabs>
                <w:tab w:val="right" w:leader="dot" w:pos="5760"/>
              </w:tabs>
              <w:ind w:firstLine="0"/>
            </w:pPr>
            <w:r w:rsidRPr="00C667A3">
              <w:t>Harpootlian</w:t>
            </w:r>
          </w:p>
        </w:tc>
      </w:tr>
      <w:tr w:rsidR="00C667A3" w:rsidRPr="00C667A3" w14:paraId="4C551828" w14:textId="77777777" w:rsidTr="00C667A3">
        <w:tblPrEx>
          <w:jc w:val="left"/>
        </w:tblPrEx>
        <w:tc>
          <w:tcPr>
            <w:tcW w:w="2179" w:type="dxa"/>
            <w:shd w:val="clear" w:color="auto" w:fill="auto"/>
          </w:tcPr>
          <w:p w14:paraId="1A794FA3"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3AF0F064"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4842F8F1"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30FF4941" w14:textId="77777777" w:rsidTr="00C667A3">
        <w:tblPrEx>
          <w:jc w:val="left"/>
        </w:tblPrEx>
        <w:tc>
          <w:tcPr>
            <w:tcW w:w="2179" w:type="dxa"/>
            <w:shd w:val="clear" w:color="auto" w:fill="auto"/>
          </w:tcPr>
          <w:p w14:paraId="778C91DE"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66C4DB98"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2929506E" w14:textId="77777777" w:rsidR="00C667A3" w:rsidRPr="00C667A3" w:rsidRDefault="00C667A3" w:rsidP="00C667A3">
            <w:pPr>
              <w:tabs>
                <w:tab w:val="right" w:leader="dot" w:pos="5760"/>
              </w:tabs>
              <w:ind w:firstLine="0"/>
            </w:pPr>
            <w:r w:rsidRPr="00C667A3">
              <w:t>Kimpson</w:t>
            </w:r>
          </w:p>
        </w:tc>
      </w:tr>
      <w:tr w:rsidR="00C667A3" w:rsidRPr="00C667A3" w14:paraId="5D8B5E79" w14:textId="77777777" w:rsidTr="00C667A3">
        <w:tblPrEx>
          <w:jc w:val="left"/>
        </w:tblPrEx>
        <w:tc>
          <w:tcPr>
            <w:tcW w:w="2179" w:type="dxa"/>
            <w:shd w:val="clear" w:color="auto" w:fill="auto"/>
          </w:tcPr>
          <w:p w14:paraId="4CAA0C6B"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32AB3B7D"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6E160359" w14:textId="77777777" w:rsidR="00C667A3" w:rsidRPr="00C667A3" w:rsidRDefault="00C667A3" w:rsidP="00C667A3">
            <w:pPr>
              <w:tabs>
                <w:tab w:val="right" w:leader="dot" w:pos="5760"/>
              </w:tabs>
              <w:ind w:firstLine="0"/>
            </w:pPr>
            <w:r w:rsidRPr="00C667A3">
              <w:t>Martin</w:t>
            </w:r>
          </w:p>
        </w:tc>
      </w:tr>
      <w:tr w:rsidR="00C667A3" w:rsidRPr="00C667A3" w14:paraId="382A61C9" w14:textId="77777777" w:rsidTr="00C667A3">
        <w:tblPrEx>
          <w:jc w:val="left"/>
        </w:tblPrEx>
        <w:tc>
          <w:tcPr>
            <w:tcW w:w="2179" w:type="dxa"/>
            <w:shd w:val="clear" w:color="auto" w:fill="auto"/>
          </w:tcPr>
          <w:p w14:paraId="46B42C96"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091F4E29"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1106424E" w14:textId="77777777" w:rsidR="00C667A3" w:rsidRPr="00C667A3" w:rsidRDefault="00C667A3" w:rsidP="00C667A3">
            <w:pPr>
              <w:tabs>
                <w:tab w:val="right" w:leader="dot" w:pos="5760"/>
              </w:tabs>
              <w:ind w:firstLine="0"/>
            </w:pPr>
            <w:r w:rsidRPr="00C667A3">
              <w:t>Rankin</w:t>
            </w:r>
          </w:p>
        </w:tc>
      </w:tr>
      <w:tr w:rsidR="00C667A3" w:rsidRPr="00C667A3" w14:paraId="07F62C12" w14:textId="77777777" w:rsidTr="00C667A3">
        <w:tblPrEx>
          <w:jc w:val="left"/>
        </w:tblPrEx>
        <w:tc>
          <w:tcPr>
            <w:tcW w:w="2179" w:type="dxa"/>
            <w:shd w:val="clear" w:color="auto" w:fill="auto"/>
          </w:tcPr>
          <w:p w14:paraId="4CF61F61"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191EB165"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49882B69" w14:textId="77777777" w:rsidR="00C667A3" w:rsidRPr="00C667A3" w:rsidRDefault="00C667A3" w:rsidP="00C667A3">
            <w:pPr>
              <w:tabs>
                <w:tab w:val="right" w:leader="dot" w:pos="5760"/>
              </w:tabs>
              <w:ind w:firstLine="0"/>
            </w:pPr>
            <w:r w:rsidRPr="00C667A3">
              <w:t>Scott</w:t>
            </w:r>
          </w:p>
        </w:tc>
      </w:tr>
      <w:tr w:rsidR="00C667A3" w:rsidRPr="00C667A3" w14:paraId="5862D785" w14:textId="77777777" w:rsidTr="00C667A3">
        <w:tblPrEx>
          <w:jc w:val="left"/>
        </w:tblPrEx>
        <w:tc>
          <w:tcPr>
            <w:tcW w:w="2179" w:type="dxa"/>
            <w:shd w:val="clear" w:color="auto" w:fill="auto"/>
          </w:tcPr>
          <w:p w14:paraId="0A05689D"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0C8AF9BF"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4A9BDC64" w14:textId="77777777" w:rsidR="00C667A3" w:rsidRPr="00C667A3" w:rsidRDefault="00C667A3" w:rsidP="00C667A3">
            <w:pPr>
              <w:tabs>
                <w:tab w:val="right" w:leader="dot" w:pos="5760"/>
              </w:tabs>
              <w:ind w:firstLine="0"/>
            </w:pPr>
            <w:r w:rsidRPr="00C667A3">
              <w:t>Shealy</w:t>
            </w:r>
          </w:p>
        </w:tc>
      </w:tr>
      <w:tr w:rsidR="00C667A3" w:rsidRPr="00C667A3" w14:paraId="4903E4F8" w14:textId="77777777" w:rsidTr="00C667A3">
        <w:tblPrEx>
          <w:jc w:val="left"/>
        </w:tblPrEx>
        <w:tc>
          <w:tcPr>
            <w:tcW w:w="2179" w:type="dxa"/>
            <w:shd w:val="clear" w:color="auto" w:fill="auto"/>
          </w:tcPr>
          <w:p w14:paraId="62F2F86F"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1E31A27A"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7132E83A" w14:textId="77777777" w:rsidR="00C667A3" w:rsidRPr="00C667A3" w:rsidRDefault="00C667A3" w:rsidP="00C667A3">
            <w:pPr>
              <w:keepNext/>
              <w:tabs>
                <w:tab w:val="right" w:leader="dot" w:pos="5760"/>
              </w:tabs>
              <w:ind w:firstLine="0"/>
            </w:pPr>
            <w:r w:rsidRPr="00C667A3">
              <w:t>Turner</w:t>
            </w:r>
          </w:p>
        </w:tc>
      </w:tr>
      <w:tr w:rsidR="00C667A3" w:rsidRPr="00C667A3" w14:paraId="2D59FDDA" w14:textId="77777777" w:rsidTr="00C667A3">
        <w:tblPrEx>
          <w:jc w:val="left"/>
        </w:tblPrEx>
        <w:tc>
          <w:tcPr>
            <w:tcW w:w="2179" w:type="dxa"/>
            <w:shd w:val="clear" w:color="auto" w:fill="auto"/>
          </w:tcPr>
          <w:p w14:paraId="3573C726"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35ABDA77"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1CE8E305" w14:textId="77777777" w:rsidR="00C667A3" w:rsidRPr="00C667A3" w:rsidRDefault="00C667A3" w:rsidP="00C667A3">
            <w:pPr>
              <w:keepNext/>
              <w:tabs>
                <w:tab w:val="right" w:leader="dot" w:pos="5760"/>
              </w:tabs>
              <w:ind w:firstLine="0"/>
            </w:pPr>
          </w:p>
        </w:tc>
      </w:tr>
    </w:tbl>
    <w:p w14:paraId="706C4F29" w14:textId="77777777" w:rsidR="00C667A3" w:rsidRDefault="00C667A3" w:rsidP="00C667A3">
      <w:pPr>
        <w:tabs>
          <w:tab w:val="right" w:leader="dot" w:pos="5760"/>
        </w:tabs>
      </w:pPr>
    </w:p>
    <w:p w14:paraId="0625D63A" w14:textId="77777777" w:rsidR="00C667A3" w:rsidRDefault="00C667A3" w:rsidP="00C667A3">
      <w:pPr>
        <w:tabs>
          <w:tab w:val="right" w:leader="dot" w:pos="5760"/>
        </w:tabs>
        <w:jc w:val="center"/>
        <w:rPr>
          <w:b/>
        </w:rPr>
      </w:pPr>
      <w:r w:rsidRPr="00C667A3">
        <w:rPr>
          <w:b/>
        </w:rPr>
        <w:t>Total--38</w:t>
      </w:r>
    </w:p>
    <w:p w14:paraId="74982C22" w14:textId="77777777" w:rsidR="00C667A3" w:rsidRDefault="00C667A3" w:rsidP="00C667A3">
      <w:pPr>
        <w:tabs>
          <w:tab w:val="right" w:leader="dot" w:pos="5760"/>
        </w:tabs>
      </w:pPr>
    </w:p>
    <w:p w14:paraId="0CE215FB" w14:textId="77777777" w:rsidR="00C667A3" w:rsidRPr="00C667A3" w:rsidRDefault="00C667A3" w:rsidP="00C667A3">
      <w:pPr>
        <w:tabs>
          <w:tab w:val="right" w:leader="dot" w:pos="5760"/>
        </w:tabs>
      </w:pPr>
      <w:r w:rsidRPr="00C667A3">
        <w:t xml:space="preserve">The following named Representatives voted for Katherine </w:t>
      </w:r>
      <w:r w:rsidR="005A189B">
        <w:t xml:space="preserve">Hall </w:t>
      </w:r>
      <w:r w:rsidRPr="00C667A3">
        <w:t>Tiffany:</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874D50B" w14:textId="77777777" w:rsidTr="00C667A3">
        <w:trPr>
          <w:jc w:val="right"/>
        </w:trPr>
        <w:tc>
          <w:tcPr>
            <w:tcW w:w="2179" w:type="dxa"/>
            <w:shd w:val="clear" w:color="auto" w:fill="auto"/>
          </w:tcPr>
          <w:p w14:paraId="5871FAF3"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27B52208"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6AE75A01" w14:textId="77777777" w:rsidR="00C667A3" w:rsidRPr="00C667A3" w:rsidRDefault="00C667A3" w:rsidP="00C667A3">
            <w:pPr>
              <w:keepNext/>
              <w:tabs>
                <w:tab w:val="right" w:leader="dot" w:pos="5760"/>
              </w:tabs>
              <w:ind w:firstLine="0"/>
            </w:pPr>
            <w:r w:rsidRPr="00C667A3">
              <w:t>Anderson</w:t>
            </w:r>
          </w:p>
        </w:tc>
      </w:tr>
      <w:tr w:rsidR="00C667A3" w:rsidRPr="00C667A3" w14:paraId="05F3E9BD" w14:textId="77777777" w:rsidTr="00C667A3">
        <w:tblPrEx>
          <w:jc w:val="left"/>
        </w:tblPrEx>
        <w:tc>
          <w:tcPr>
            <w:tcW w:w="2179" w:type="dxa"/>
            <w:shd w:val="clear" w:color="auto" w:fill="auto"/>
          </w:tcPr>
          <w:p w14:paraId="451DEA6D"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27B732DD"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3A2704E7" w14:textId="77777777" w:rsidR="00C667A3" w:rsidRPr="00C667A3" w:rsidRDefault="00C667A3" w:rsidP="00C667A3">
            <w:pPr>
              <w:tabs>
                <w:tab w:val="right" w:leader="dot" w:pos="5760"/>
              </w:tabs>
              <w:ind w:firstLine="0"/>
            </w:pPr>
            <w:r w:rsidRPr="00C667A3">
              <w:t>Ballentine</w:t>
            </w:r>
          </w:p>
        </w:tc>
      </w:tr>
      <w:tr w:rsidR="00C667A3" w:rsidRPr="00C667A3" w14:paraId="76A1DEDB" w14:textId="77777777" w:rsidTr="00C667A3">
        <w:tblPrEx>
          <w:jc w:val="left"/>
        </w:tblPrEx>
        <w:tc>
          <w:tcPr>
            <w:tcW w:w="2179" w:type="dxa"/>
            <w:shd w:val="clear" w:color="auto" w:fill="auto"/>
          </w:tcPr>
          <w:p w14:paraId="795AA6A3"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25B7B726"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13F9F111" w14:textId="77777777" w:rsidR="00C667A3" w:rsidRPr="00C667A3" w:rsidRDefault="00C667A3" w:rsidP="00C667A3">
            <w:pPr>
              <w:tabs>
                <w:tab w:val="right" w:leader="dot" w:pos="5760"/>
              </w:tabs>
              <w:ind w:firstLine="0"/>
            </w:pPr>
            <w:r w:rsidRPr="00C667A3">
              <w:t>Bernstein</w:t>
            </w:r>
          </w:p>
        </w:tc>
      </w:tr>
      <w:tr w:rsidR="00C667A3" w:rsidRPr="00C667A3" w14:paraId="5D166C98" w14:textId="77777777" w:rsidTr="00C667A3">
        <w:tblPrEx>
          <w:jc w:val="left"/>
        </w:tblPrEx>
        <w:tc>
          <w:tcPr>
            <w:tcW w:w="2179" w:type="dxa"/>
            <w:shd w:val="clear" w:color="auto" w:fill="auto"/>
          </w:tcPr>
          <w:p w14:paraId="3AEF74EA"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0F650A81"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3250B402" w14:textId="77777777" w:rsidR="00C667A3" w:rsidRPr="00C667A3" w:rsidRDefault="00C667A3" w:rsidP="00C667A3">
            <w:pPr>
              <w:tabs>
                <w:tab w:val="right" w:leader="dot" w:pos="5760"/>
              </w:tabs>
              <w:ind w:firstLine="0"/>
            </w:pPr>
            <w:r w:rsidRPr="00C667A3">
              <w:t>Brawley</w:t>
            </w:r>
          </w:p>
        </w:tc>
      </w:tr>
      <w:tr w:rsidR="00C667A3" w:rsidRPr="00C667A3" w14:paraId="08CB427B" w14:textId="77777777" w:rsidTr="00C667A3">
        <w:tblPrEx>
          <w:jc w:val="left"/>
        </w:tblPrEx>
        <w:tc>
          <w:tcPr>
            <w:tcW w:w="2179" w:type="dxa"/>
            <w:shd w:val="clear" w:color="auto" w:fill="auto"/>
          </w:tcPr>
          <w:p w14:paraId="4050E214"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79FDF174" w14:textId="77777777" w:rsidR="00C667A3" w:rsidRPr="00C667A3" w:rsidRDefault="00C667A3" w:rsidP="00C667A3">
            <w:pPr>
              <w:tabs>
                <w:tab w:val="right" w:leader="dot" w:pos="5760"/>
              </w:tabs>
              <w:ind w:firstLine="0"/>
            </w:pPr>
            <w:r w:rsidRPr="00C667A3">
              <w:t>Burns</w:t>
            </w:r>
          </w:p>
        </w:tc>
        <w:tc>
          <w:tcPr>
            <w:tcW w:w="2180" w:type="dxa"/>
            <w:shd w:val="clear" w:color="auto" w:fill="auto"/>
          </w:tcPr>
          <w:p w14:paraId="1E24E754" w14:textId="77777777" w:rsidR="00C667A3" w:rsidRPr="00C667A3" w:rsidRDefault="00C667A3" w:rsidP="00C667A3">
            <w:pPr>
              <w:tabs>
                <w:tab w:val="right" w:leader="dot" w:pos="5760"/>
              </w:tabs>
              <w:ind w:firstLine="0"/>
            </w:pPr>
            <w:r w:rsidRPr="00C667A3">
              <w:t>Bustos</w:t>
            </w:r>
          </w:p>
        </w:tc>
      </w:tr>
      <w:tr w:rsidR="00C667A3" w:rsidRPr="00C667A3" w14:paraId="2867125B" w14:textId="77777777" w:rsidTr="00C667A3">
        <w:tblPrEx>
          <w:jc w:val="left"/>
        </w:tblPrEx>
        <w:tc>
          <w:tcPr>
            <w:tcW w:w="2179" w:type="dxa"/>
            <w:shd w:val="clear" w:color="auto" w:fill="auto"/>
          </w:tcPr>
          <w:p w14:paraId="78C22EAA" w14:textId="77777777" w:rsidR="00C667A3" w:rsidRPr="00C667A3" w:rsidRDefault="00C667A3" w:rsidP="00C667A3">
            <w:pPr>
              <w:tabs>
                <w:tab w:val="right" w:leader="dot" w:pos="5760"/>
              </w:tabs>
              <w:ind w:firstLine="0"/>
            </w:pPr>
            <w:r w:rsidRPr="00C667A3">
              <w:t>Calhoon</w:t>
            </w:r>
          </w:p>
        </w:tc>
        <w:tc>
          <w:tcPr>
            <w:tcW w:w="2179" w:type="dxa"/>
            <w:shd w:val="clear" w:color="auto" w:fill="auto"/>
          </w:tcPr>
          <w:p w14:paraId="4C85229F" w14:textId="77777777" w:rsidR="00C667A3" w:rsidRPr="00C667A3" w:rsidRDefault="00C667A3" w:rsidP="00C667A3">
            <w:pPr>
              <w:tabs>
                <w:tab w:val="right" w:leader="dot" w:pos="5760"/>
              </w:tabs>
              <w:ind w:firstLine="0"/>
            </w:pPr>
            <w:r w:rsidRPr="00C667A3">
              <w:t>Chumley</w:t>
            </w:r>
          </w:p>
        </w:tc>
        <w:tc>
          <w:tcPr>
            <w:tcW w:w="2180" w:type="dxa"/>
            <w:shd w:val="clear" w:color="auto" w:fill="auto"/>
          </w:tcPr>
          <w:p w14:paraId="2A8E1923" w14:textId="77777777" w:rsidR="00C667A3" w:rsidRPr="00C667A3" w:rsidRDefault="00C667A3" w:rsidP="00C667A3">
            <w:pPr>
              <w:tabs>
                <w:tab w:val="right" w:leader="dot" w:pos="5760"/>
              </w:tabs>
              <w:ind w:firstLine="0"/>
            </w:pPr>
            <w:r w:rsidRPr="00C667A3">
              <w:t>Clyburn</w:t>
            </w:r>
          </w:p>
        </w:tc>
      </w:tr>
      <w:tr w:rsidR="00C667A3" w:rsidRPr="00C667A3" w14:paraId="02933EB0" w14:textId="77777777" w:rsidTr="00C667A3">
        <w:tblPrEx>
          <w:jc w:val="left"/>
        </w:tblPrEx>
        <w:tc>
          <w:tcPr>
            <w:tcW w:w="2179" w:type="dxa"/>
            <w:shd w:val="clear" w:color="auto" w:fill="auto"/>
          </w:tcPr>
          <w:p w14:paraId="15380135"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2093010F"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429C55C5" w14:textId="77777777" w:rsidR="00C667A3" w:rsidRPr="00C667A3" w:rsidRDefault="00C667A3" w:rsidP="00C667A3">
            <w:pPr>
              <w:tabs>
                <w:tab w:val="right" w:leader="dot" w:pos="5760"/>
              </w:tabs>
              <w:ind w:firstLine="0"/>
            </w:pPr>
            <w:r w:rsidRPr="00C667A3">
              <w:t>B. Cox</w:t>
            </w:r>
          </w:p>
        </w:tc>
      </w:tr>
      <w:tr w:rsidR="00C667A3" w:rsidRPr="00C667A3" w14:paraId="6574DA6A" w14:textId="77777777" w:rsidTr="00C667A3">
        <w:tblPrEx>
          <w:jc w:val="left"/>
        </w:tblPrEx>
        <w:tc>
          <w:tcPr>
            <w:tcW w:w="2179" w:type="dxa"/>
            <w:shd w:val="clear" w:color="auto" w:fill="auto"/>
          </w:tcPr>
          <w:p w14:paraId="65D88A6D"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3F43630C"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173B9FF9" w14:textId="77777777" w:rsidR="00C667A3" w:rsidRPr="00C667A3" w:rsidRDefault="00C667A3" w:rsidP="00C667A3">
            <w:pPr>
              <w:tabs>
                <w:tab w:val="right" w:leader="dot" w:pos="5760"/>
              </w:tabs>
              <w:ind w:firstLine="0"/>
            </w:pPr>
            <w:r w:rsidRPr="00C667A3">
              <w:t>Dabney</w:t>
            </w:r>
          </w:p>
        </w:tc>
      </w:tr>
      <w:tr w:rsidR="00C667A3" w:rsidRPr="00C667A3" w14:paraId="696F9CC1" w14:textId="77777777" w:rsidTr="00C667A3">
        <w:tblPrEx>
          <w:jc w:val="left"/>
        </w:tblPrEx>
        <w:tc>
          <w:tcPr>
            <w:tcW w:w="2179" w:type="dxa"/>
            <w:shd w:val="clear" w:color="auto" w:fill="auto"/>
          </w:tcPr>
          <w:p w14:paraId="4EEBEEDF"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4C37BD19"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115E4AFE" w14:textId="77777777" w:rsidR="00C667A3" w:rsidRPr="00C667A3" w:rsidRDefault="00C667A3" w:rsidP="00C667A3">
            <w:pPr>
              <w:tabs>
                <w:tab w:val="right" w:leader="dot" w:pos="5760"/>
              </w:tabs>
              <w:ind w:firstLine="0"/>
            </w:pPr>
            <w:r w:rsidRPr="00C667A3">
              <w:t>Dillard</w:t>
            </w:r>
          </w:p>
        </w:tc>
      </w:tr>
      <w:tr w:rsidR="00C667A3" w:rsidRPr="00C667A3" w14:paraId="1CC8CC0B" w14:textId="77777777" w:rsidTr="00C667A3">
        <w:tblPrEx>
          <w:jc w:val="left"/>
        </w:tblPrEx>
        <w:tc>
          <w:tcPr>
            <w:tcW w:w="2179" w:type="dxa"/>
            <w:shd w:val="clear" w:color="auto" w:fill="auto"/>
          </w:tcPr>
          <w:p w14:paraId="79DD97F0"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451ACDBF"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3053E018" w14:textId="77777777" w:rsidR="00C667A3" w:rsidRPr="00C667A3" w:rsidRDefault="00C667A3" w:rsidP="00C667A3">
            <w:pPr>
              <w:tabs>
                <w:tab w:val="right" w:leader="dot" w:pos="5760"/>
              </w:tabs>
              <w:ind w:firstLine="0"/>
            </w:pPr>
            <w:r w:rsidRPr="00C667A3">
              <w:t>Felder</w:t>
            </w:r>
          </w:p>
        </w:tc>
      </w:tr>
      <w:tr w:rsidR="00C667A3" w:rsidRPr="00C667A3" w14:paraId="2DB68D58" w14:textId="77777777" w:rsidTr="00C667A3">
        <w:tblPrEx>
          <w:jc w:val="left"/>
        </w:tblPrEx>
        <w:tc>
          <w:tcPr>
            <w:tcW w:w="2179" w:type="dxa"/>
            <w:shd w:val="clear" w:color="auto" w:fill="auto"/>
          </w:tcPr>
          <w:p w14:paraId="5E4874DF"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1CB875AA"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6B86CEC0" w14:textId="77777777" w:rsidR="00C667A3" w:rsidRPr="00C667A3" w:rsidRDefault="00C667A3" w:rsidP="00C667A3">
            <w:pPr>
              <w:tabs>
                <w:tab w:val="right" w:leader="dot" w:pos="5760"/>
              </w:tabs>
              <w:ind w:firstLine="0"/>
            </w:pPr>
            <w:r w:rsidRPr="00C667A3">
              <w:t>Gagnon</w:t>
            </w:r>
          </w:p>
        </w:tc>
      </w:tr>
      <w:tr w:rsidR="00C667A3" w:rsidRPr="00C667A3" w14:paraId="3724BFF3" w14:textId="77777777" w:rsidTr="00C667A3">
        <w:tblPrEx>
          <w:jc w:val="left"/>
        </w:tblPrEx>
        <w:tc>
          <w:tcPr>
            <w:tcW w:w="2179" w:type="dxa"/>
            <w:shd w:val="clear" w:color="auto" w:fill="auto"/>
          </w:tcPr>
          <w:p w14:paraId="4F592A88"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2AC17AC6" w14:textId="77777777" w:rsidR="00C667A3" w:rsidRPr="00C667A3" w:rsidRDefault="00C667A3" w:rsidP="00C667A3">
            <w:pPr>
              <w:tabs>
                <w:tab w:val="right" w:leader="dot" w:pos="5760"/>
              </w:tabs>
              <w:ind w:firstLine="0"/>
            </w:pPr>
            <w:r w:rsidRPr="00C667A3">
              <w:t>Gatch</w:t>
            </w:r>
          </w:p>
        </w:tc>
        <w:tc>
          <w:tcPr>
            <w:tcW w:w="2180" w:type="dxa"/>
            <w:shd w:val="clear" w:color="auto" w:fill="auto"/>
          </w:tcPr>
          <w:p w14:paraId="5B8FCFD3" w14:textId="77777777" w:rsidR="00C667A3" w:rsidRPr="00C667A3" w:rsidRDefault="00C667A3" w:rsidP="00C667A3">
            <w:pPr>
              <w:tabs>
                <w:tab w:val="right" w:leader="dot" w:pos="5760"/>
              </w:tabs>
              <w:ind w:firstLine="0"/>
            </w:pPr>
            <w:r w:rsidRPr="00C667A3">
              <w:t>Gilliam</w:t>
            </w:r>
          </w:p>
        </w:tc>
      </w:tr>
      <w:tr w:rsidR="00C667A3" w:rsidRPr="00C667A3" w14:paraId="7689AE4C" w14:textId="77777777" w:rsidTr="00C667A3">
        <w:tblPrEx>
          <w:jc w:val="left"/>
        </w:tblPrEx>
        <w:tc>
          <w:tcPr>
            <w:tcW w:w="2179" w:type="dxa"/>
            <w:shd w:val="clear" w:color="auto" w:fill="auto"/>
          </w:tcPr>
          <w:p w14:paraId="17E48F24"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365424F5"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551A8C6A" w14:textId="77777777" w:rsidR="00C667A3" w:rsidRPr="00C667A3" w:rsidRDefault="00C667A3" w:rsidP="00C667A3">
            <w:pPr>
              <w:tabs>
                <w:tab w:val="right" w:leader="dot" w:pos="5760"/>
              </w:tabs>
              <w:ind w:firstLine="0"/>
            </w:pPr>
            <w:r w:rsidRPr="00C667A3">
              <w:t>Haddon</w:t>
            </w:r>
          </w:p>
        </w:tc>
      </w:tr>
      <w:tr w:rsidR="00C667A3" w:rsidRPr="00C667A3" w14:paraId="56F2675D" w14:textId="77777777" w:rsidTr="00C667A3">
        <w:tblPrEx>
          <w:jc w:val="left"/>
        </w:tblPrEx>
        <w:tc>
          <w:tcPr>
            <w:tcW w:w="2179" w:type="dxa"/>
            <w:shd w:val="clear" w:color="auto" w:fill="auto"/>
          </w:tcPr>
          <w:p w14:paraId="1AF09A1D"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1B5511CB"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2998689F" w14:textId="77777777" w:rsidR="00C667A3" w:rsidRPr="00C667A3" w:rsidRDefault="00C667A3" w:rsidP="00C667A3">
            <w:pPr>
              <w:tabs>
                <w:tab w:val="right" w:leader="dot" w:pos="5760"/>
              </w:tabs>
              <w:ind w:firstLine="0"/>
            </w:pPr>
            <w:r w:rsidRPr="00C667A3">
              <w:t>Hayes</w:t>
            </w:r>
          </w:p>
        </w:tc>
      </w:tr>
      <w:tr w:rsidR="00C667A3" w:rsidRPr="00C667A3" w14:paraId="2E776F52" w14:textId="77777777" w:rsidTr="00C667A3">
        <w:tblPrEx>
          <w:jc w:val="left"/>
        </w:tblPrEx>
        <w:tc>
          <w:tcPr>
            <w:tcW w:w="2179" w:type="dxa"/>
            <w:shd w:val="clear" w:color="auto" w:fill="auto"/>
          </w:tcPr>
          <w:p w14:paraId="2C743F31"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02A8FD91"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28145116" w14:textId="77777777" w:rsidR="00C667A3" w:rsidRPr="00C667A3" w:rsidRDefault="00C667A3" w:rsidP="00C667A3">
            <w:pPr>
              <w:tabs>
                <w:tab w:val="right" w:leader="dot" w:pos="5760"/>
              </w:tabs>
              <w:ind w:firstLine="0"/>
            </w:pPr>
            <w:r w:rsidRPr="00C667A3">
              <w:t>Herbkersman</w:t>
            </w:r>
          </w:p>
        </w:tc>
      </w:tr>
      <w:tr w:rsidR="00C667A3" w:rsidRPr="00C667A3" w14:paraId="17DC4AF1" w14:textId="77777777" w:rsidTr="00C667A3">
        <w:tblPrEx>
          <w:jc w:val="left"/>
        </w:tblPrEx>
        <w:tc>
          <w:tcPr>
            <w:tcW w:w="2179" w:type="dxa"/>
            <w:shd w:val="clear" w:color="auto" w:fill="auto"/>
          </w:tcPr>
          <w:p w14:paraId="36F65B5B"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241B7F3D" w14:textId="77777777" w:rsidR="00C667A3" w:rsidRPr="00C667A3" w:rsidRDefault="00C667A3" w:rsidP="00C667A3">
            <w:pPr>
              <w:tabs>
                <w:tab w:val="right" w:leader="dot" w:pos="5760"/>
              </w:tabs>
              <w:ind w:firstLine="0"/>
            </w:pPr>
            <w:r w:rsidRPr="00C667A3">
              <w:t>Hiott</w:t>
            </w:r>
          </w:p>
        </w:tc>
        <w:tc>
          <w:tcPr>
            <w:tcW w:w="2180" w:type="dxa"/>
            <w:shd w:val="clear" w:color="auto" w:fill="auto"/>
          </w:tcPr>
          <w:p w14:paraId="4DECFE15" w14:textId="77777777" w:rsidR="00C667A3" w:rsidRPr="00C667A3" w:rsidRDefault="00C667A3" w:rsidP="00C667A3">
            <w:pPr>
              <w:tabs>
                <w:tab w:val="right" w:leader="dot" w:pos="5760"/>
              </w:tabs>
              <w:ind w:firstLine="0"/>
            </w:pPr>
            <w:r w:rsidRPr="00C667A3">
              <w:t>Hixon</w:t>
            </w:r>
          </w:p>
        </w:tc>
      </w:tr>
      <w:tr w:rsidR="00C667A3" w:rsidRPr="00C667A3" w14:paraId="49FF7758" w14:textId="77777777" w:rsidTr="00C667A3">
        <w:tblPrEx>
          <w:jc w:val="left"/>
        </w:tblPrEx>
        <w:tc>
          <w:tcPr>
            <w:tcW w:w="2179" w:type="dxa"/>
            <w:shd w:val="clear" w:color="auto" w:fill="auto"/>
          </w:tcPr>
          <w:p w14:paraId="7933B4D2" w14:textId="77777777" w:rsidR="00C667A3" w:rsidRPr="00C667A3" w:rsidRDefault="00C667A3" w:rsidP="00C667A3">
            <w:pPr>
              <w:tabs>
                <w:tab w:val="right" w:leader="dot" w:pos="5760"/>
              </w:tabs>
              <w:ind w:firstLine="0"/>
            </w:pPr>
            <w:r w:rsidRPr="00C667A3">
              <w:t>Hosey</w:t>
            </w:r>
          </w:p>
        </w:tc>
        <w:tc>
          <w:tcPr>
            <w:tcW w:w="2179" w:type="dxa"/>
            <w:shd w:val="clear" w:color="auto" w:fill="auto"/>
          </w:tcPr>
          <w:p w14:paraId="4FACE21C" w14:textId="77777777" w:rsidR="00C667A3" w:rsidRPr="00C667A3" w:rsidRDefault="00C667A3" w:rsidP="00C667A3">
            <w:pPr>
              <w:tabs>
                <w:tab w:val="right" w:leader="dot" w:pos="5760"/>
              </w:tabs>
              <w:ind w:firstLine="0"/>
            </w:pPr>
            <w:r w:rsidRPr="00C667A3">
              <w:t>Howard</w:t>
            </w:r>
          </w:p>
        </w:tc>
        <w:tc>
          <w:tcPr>
            <w:tcW w:w="2180" w:type="dxa"/>
            <w:shd w:val="clear" w:color="auto" w:fill="auto"/>
          </w:tcPr>
          <w:p w14:paraId="366B35E6" w14:textId="77777777" w:rsidR="00C667A3" w:rsidRPr="00C667A3" w:rsidRDefault="00C667A3" w:rsidP="00C667A3">
            <w:pPr>
              <w:tabs>
                <w:tab w:val="right" w:leader="dot" w:pos="5760"/>
              </w:tabs>
              <w:ind w:firstLine="0"/>
            </w:pPr>
            <w:r w:rsidRPr="00C667A3">
              <w:t>Huggins</w:t>
            </w:r>
          </w:p>
        </w:tc>
      </w:tr>
      <w:tr w:rsidR="00C667A3" w:rsidRPr="00C667A3" w14:paraId="7C31C1F2" w14:textId="77777777" w:rsidTr="00C667A3">
        <w:tblPrEx>
          <w:jc w:val="left"/>
        </w:tblPrEx>
        <w:tc>
          <w:tcPr>
            <w:tcW w:w="2179" w:type="dxa"/>
            <w:shd w:val="clear" w:color="auto" w:fill="auto"/>
          </w:tcPr>
          <w:p w14:paraId="68924D0C"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4FA2BCA5"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312BE660" w14:textId="77777777" w:rsidR="00C667A3" w:rsidRPr="00C667A3" w:rsidRDefault="00C667A3" w:rsidP="00C667A3">
            <w:pPr>
              <w:tabs>
                <w:tab w:val="right" w:leader="dot" w:pos="5760"/>
              </w:tabs>
              <w:ind w:firstLine="0"/>
            </w:pPr>
            <w:r w:rsidRPr="00C667A3">
              <w:t>J. L. Johnson</w:t>
            </w:r>
          </w:p>
        </w:tc>
      </w:tr>
      <w:tr w:rsidR="00C667A3" w:rsidRPr="00C667A3" w14:paraId="4EAE6AD1" w14:textId="77777777" w:rsidTr="00C667A3">
        <w:tblPrEx>
          <w:jc w:val="left"/>
        </w:tblPrEx>
        <w:tc>
          <w:tcPr>
            <w:tcW w:w="2179" w:type="dxa"/>
            <w:shd w:val="clear" w:color="auto" w:fill="auto"/>
          </w:tcPr>
          <w:p w14:paraId="1BEA4F49"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06F06C6E" w14:textId="77777777" w:rsidR="00C667A3" w:rsidRPr="00C667A3" w:rsidRDefault="00C667A3" w:rsidP="00C667A3">
            <w:pPr>
              <w:tabs>
                <w:tab w:val="right" w:leader="dot" w:pos="5760"/>
              </w:tabs>
              <w:ind w:firstLine="0"/>
            </w:pPr>
            <w:r w:rsidRPr="00C667A3">
              <w:t>Jones</w:t>
            </w:r>
          </w:p>
        </w:tc>
        <w:tc>
          <w:tcPr>
            <w:tcW w:w="2180" w:type="dxa"/>
            <w:shd w:val="clear" w:color="auto" w:fill="auto"/>
          </w:tcPr>
          <w:p w14:paraId="507C6152" w14:textId="77777777" w:rsidR="00C667A3" w:rsidRPr="00C667A3" w:rsidRDefault="00C667A3" w:rsidP="00C667A3">
            <w:pPr>
              <w:tabs>
                <w:tab w:val="right" w:leader="dot" w:pos="5760"/>
              </w:tabs>
              <w:ind w:firstLine="0"/>
            </w:pPr>
            <w:r w:rsidRPr="00C667A3">
              <w:t>Jordan</w:t>
            </w:r>
          </w:p>
        </w:tc>
      </w:tr>
      <w:tr w:rsidR="00C667A3" w:rsidRPr="00C667A3" w14:paraId="07A46354" w14:textId="77777777" w:rsidTr="00C667A3">
        <w:tblPrEx>
          <w:jc w:val="left"/>
        </w:tblPrEx>
        <w:tc>
          <w:tcPr>
            <w:tcW w:w="2179" w:type="dxa"/>
            <w:shd w:val="clear" w:color="auto" w:fill="auto"/>
          </w:tcPr>
          <w:p w14:paraId="1444C093"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2C9C896A"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0C508253" w14:textId="77777777" w:rsidR="00C667A3" w:rsidRPr="00C667A3" w:rsidRDefault="00C667A3" w:rsidP="00C667A3">
            <w:pPr>
              <w:tabs>
                <w:tab w:val="right" w:leader="dot" w:pos="5760"/>
              </w:tabs>
              <w:ind w:firstLine="0"/>
            </w:pPr>
            <w:r w:rsidRPr="00C667A3">
              <w:t>Long</w:t>
            </w:r>
          </w:p>
        </w:tc>
      </w:tr>
      <w:tr w:rsidR="00C667A3" w:rsidRPr="00C667A3" w14:paraId="13907630" w14:textId="77777777" w:rsidTr="00C667A3">
        <w:tblPrEx>
          <w:jc w:val="left"/>
        </w:tblPrEx>
        <w:tc>
          <w:tcPr>
            <w:tcW w:w="2179" w:type="dxa"/>
            <w:shd w:val="clear" w:color="auto" w:fill="auto"/>
          </w:tcPr>
          <w:p w14:paraId="48833155"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6C085CF9"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17E3A728" w14:textId="77777777" w:rsidR="00C667A3" w:rsidRPr="00C667A3" w:rsidRDefault="00C667A3" w:rsidP="00C667A3">
            <w:pPr>
              <w:tabs>
                <w:tab w:val="right" w:leader="dot" w:pos="5760"/>
              </w:tabs>
              <w:ind w:firstLine="0"/>
            </w:pPr>
            <w:r w:rsidRPr="00C667A3">
              <w:t>Magnuson</w:t>
            </w:r>
          </w:p>
        </w:tc>
      </w:tr>
      <w:tr w:rsidR="00C667A3" w:rsidRPr="00C667A3" w14:paraId="32F6B750" w14:textId="77777777" w:rsidTr="00C667A3">
        <w:tblPrEx>
          <w:jc w:val="left"/>
        </w:tblPrEx>
        <w:tc>
          <w:tcPr>
            <w:tcW w:w="2179" w:type="dxa"/>
            <w:shd w:val="clear" w:color="auto" w:fill="auto"/>
          </w:tcPr>
          <w:p w14:paraId="2812BBF2" w14:textId="77777777" w:rsidR="00C667A3" w:rsidRPr="00C667A3" w:rsidRDefault="00C667A3" w:rsidP="00C667A3">
            <w:pPr>
              <w:tabs>
                <w:tab w:val="right" w:leader="dot" w:pos="5760"/>
              </w:tabs>
              <w:ind w:firstLine="0"/>
            </w:pPr>
            <w:r w:rsidRPr="00C667A3">
              <w:t>May</w:t>
            </w:r>
          </w:p>
        </w:tc>
        <w:tc>
          <w:tcPr>
            <w:tcW w:w="2179" w:type="dxa"/>
            <w:shd w:val="clear" w:color="auto" w:fill="auto"/>
          </w:tcPr>
          <w:p w14:paraId="71C108B4"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1577E0C6" w14:textId="77777777" w:rsidR="00C667A3" w:rsidRPr="00C667A3" w:rsidRDefault="00C667A3" w:rsidP="00C667A3">
            <w:pPr>
              <w:tabs>
                <w:tab w:val="right" w:leader="dot" w:pos="5760"/>
              </w:tabs>
              <w:ind w:firstLine="0"/>
            </w:pPr>
            <w:r w:rsidRPr="00C667A3">
              <w:t>McCravy</w:t>
            </w:r>
          </w:p>
        </w:tc>
      </w:tr>
      <w:tr w:rsidR="00C667A3" w:rsidRPr="00C667A3" w14:paraId="17EE8EC1" w14:textId="77777777" w:rsidTr="00C667A3">
        <w:tblPrEx>
          <w:jc w:val="left"/>
        </w:tblPrEx>
        <w:tc>
          <w:tcPr>
            <w:tcW w:w="2179" w:type="dxa"/>
            <w:shd w:val="clear" w:color="auto" w:fill="auto"/>
          </w:tcPr>
          <w:p w14:paraId="3DE3586C"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55C3F156"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590E62BB" w14:textId="77777777" w:rsidR="00C667A3" w:rsidRPr="00C667A3" w:rsidRDefault="00C667A3" w:rsidP="00C667A3">
            <w:pPr>
              <w:tabs>
                <w:tab w:val="right" w:leader="dot" w:pos="5760"/>
              </w:tabs>
              <w:ind w:firstLine="0"/>
            </w:pPr>
            <w:r w:rsidRPr="00C667A3">
              <w:t>McGinnis</w:t>
            </w:r>
          </w:p>
        </w:tc>
      </w:tr>
      <w:tr w:rsidR="00C667A3" w:rsidRPr="00C667A3" w14:paraId="08AFF2AB" w14:textId="77777777" w:rsidTr="00C667A3">
        <w:tblPrEx>
          <w:jc w:val="left"/>
        </w:tblPrEx>
        <w:tc>
          <w:tcPr>
            <w:tcW w:w="2179" w:type="dxa"/>
            <w:shd w:val="clear" w:color="auto" w:fill="auto"/>
          </w:tcPr>
          <w:p w14:paraId="35E74E64" w14:textId="77777777" w:rsidR="00C667A3" w:rsidRPr="00C667A3" w:rsidRDefault="00C667A3" w:rsidP="00C667A3">
            <w:pPr>
              <w:tabs>
                <w:tab w:val="right" w:leader="dot" w:pos="5760"/>
              </w:tabs>
              <w:ind w:firstLine="0"/>
            </w:pPr>
            <w:r w:rsidRPr="00C667A3">
              <w:t>J. Moore</w:t>
            </w:r>
          </w:p>
        </w:tc>
        <w:tc>
          <w:tcPr>
            <w:tcW w:w="2179" w:type="dxa"/>
            <w:shd w:val="clear" w:color="auto" w:fill="auto"/>
          </w:tcPr>
          <w:p w14:paraId="05B728B9" w14:textId="77777777" w:rsidR="00C667A3" w:rsidRPr="00C667A3" w:rsidRDefault="00C667A3" w:rsidP="00C667A3">
            <w:pPr>
              <w:tabs>
                <w:tab w:val="right" w:leader="dot" w:pos="5760"/>
              </w:tabs>
              <w:ind w:firstLine="0"/>
            </w:pPr>
            <w:r w:rsidRPr="00C667A3">
              <w:t>T. Moore</w:t>
            </w:r>
          </w:p>
        </w:tc>
        <w:tc>
          <w:tcPr>
            <w:tcW w:w="2180" w:type="dxa"/>
            <w:shd w:val="clear" w:color="auto" w:fill="auto"/>
          </w:tcPr>
          <w:p w14:paraId="5EA2053E" w14:textId="77777777" w:rsidR="00C667A3" w:rsidRPr="00C667A3" w:rsidRDefault="00C667A3" w:rsidP="00C667A3">
            <w:pPr>
              <w:tabs>
                <w:tab w:val="right" w:leader="dot" w:pos="5760"/>
              </w:tabs>
              <w:ind w:firstLine="0"/>
            </w:pPr>
            <w:r w:rsidRPr="00C667A3">
              <w:t>Morgan</w:t>
            </w:r>
          </w:p>
        </w:tc>
      </w:tr>
      <w:tr w:rsidR="00C667A3" w:rsidRPr="00C667A3" w14:paraId="2735C157" w14:textId="77777777" w:rsidTr="00C667A3">
        <w:tblPrEx>
          <w:jc w:val="left"/>
        </w:tblPrEx>
        <w:tc>
          <w:tcPr>
            <w:tcW w:w="2179" w:type="dxa"/>
            <w:shd w:val="clear" w:color="auto" w:fill="auto"/>
          </w:tcPr>
          <w:p w14:paraId="60FD471C"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6F9DF7D4" w14:textId="77777777" w:rsidR="00C667A3" w:rsidRPr="00C667A3" w:rsidRDefault="00C667A3" w:rsidP="00C667A3">
            <w:pPr>
              <w:tabs>
                <w:tab w:val="right" w:leader="dot" w:pos="5760"/>
              </w:tabs>
              <w:ind w:firstLine="0"/>
            </w:pPr>
            <w:r w:rsidRPr="00C667A3">
              <w:t>V. S. Moss</w:t>
            </w:r>
          </w:p>
        </w:tc>
        <w:tc>
          <w:tcPr>
            <w:tcW w:w="2180" w:type="dxa"/>
            <w:shd w:val="clear" w:color="auto" w:fill="auto"/>
          </w:tcPr>
          <w:p w14:paraId="1A39671F" w14:textId="77777777" w:rsidR="00C667A3" w:rsidRPr="00C667A3" w:rsidRDefault="00C667A3" w:rsidP="00C667A3">
            <w:pPr>
              <w:tabs>
                <w:tab w:val="right" w:leader="dot" w:pos="5760"/>
              </w:tabs>
              <w:ind w:firstLine="0"/>
            </w:pPr>
            <w:r w:rsidRPr="00C667A3">
              <w:t>Murray</w:t>
            </w:r>
          </w:p>
        </w:tc>
      </w:tr>
      <w:tr w:rsidR="00C667A3" w:rsidRPr="00C667A3" w14:paraId="7EFF3B30" w14:textId="77777777" w:rsidTr="00C667A3">
        <w:tblPrEx>
          <w:jc w:val="left"/>
        </w:tblPrEx>
        <w:tc>
          <w:tcPr>
            <w:tcW w:w="2179" w:type="dxa"/>
            <w:shd w:val="clear" w:color="auto" w:fill="auto"/>
          </w:tcPr>
          <w:p w14:paraId="5446FF78" w14:textId="77777777" w:rsidR="00C667A3" w:rsidRPr="00C667A3" w:rsidRDefault="00C667A3" w:rsidP="00C667A3">
            <w:pPr>
              <w:tabs>
                <w:tab w:val="right" w:leader="dot" w:pos="5760"/>
              </w:tabs>
              <w:ind w:firstLine="0"/>
            </w:pPr>
            <w:r w:rsidRPr="00C667A3">
              <w:t>B. Newton</w:t>
            </w:r>
          </w:p>
        </w:tc>
        <w:tc>
          <w:tcPr>
            <w:tcW w:w="2179" w:type="dxa"/>
            <w:shd w:val="clear" w:color="auto" w:fill="auto"/>
          </w:tcPr>
          <w:p w14:paraId="42C388C4" w14:textId="77777777" w:rsidR="00C667A3" w:rsidRPr="00C667A3" w:rsidRDefault="00C667A3" w:rsidP="00C667A3">
            <w:pPr>
              <w:tabs>
                <w:tab w:val="right" w:leader="dot" w:pos="5760"/>
              </w:tabs>
              <w:ind w:firstLine="0"/>
            </w:pPr>
            <w:r w:rsidRPr="00C667A3">
              <w:t>W. Newton</w:t>
            </w:r>
          </w:p>
        </w:tc>
        <w:tc>
          <w:tcPr>
            <w:tcW w:w="2180" w:type="dxa"/>
            <w:shd w:val="clear" w:color="auto" w:fill="auto"/>
          </w:tcPr>
          <w:p w14:paraId="6262AFCD" w14:textId="77777777" w:rsidR="00C667A3" w:rsidRPr="00C667A3" w:rsidRDefault="00C667A3" w:rsidP="00C667A3">
            <w:pPr>
              <w:tabs>
                <w:tab w:val="right" w:leader="dot" w:pos="5760"/>
              </w:tabs>
              <w:ind w:firstLine="0"/>
            </w:pPr>
            <w:r w:rsidRPr="00C667A3">
              <w:t>Nutt</w:t>
            </w:r>
          </w:p>
        </w:tc>
      </w:tr>
      <w:tr w:rsidR="00C667A3" w:rsidRPr="00C667A3" w14:paraId="34A7708A" w14:textId="77777777" w:rsidTr="00C667A3">
        <w:tblPrEx>
          <w:jc w:val="left"/>
        </w:tblPrEx>
        <w:tc>
          <w:tcPr>
            <w:tcW w:w="2179" w:type="dxa"/>
            <w:shd w:val="clear" w:color="auto" w:fill="auto"/>
          </w:tcPr>
          <w:p w14:paraId="208E99F9" w14:textId="77777777" w:rsidR="00C667A3" w:rsidRPr="00C667A3" w:rsidRDefault="00C667A3" w:rsidP="00C667A3">
            <w:pPr>
              <w:tabs>
                <w:tab w:val="right" w:leader="dot" w:pos="5760"/>
              </w:tabs>
              <w:ind w:firstLine="0"/>
            </w:pPr>
            <w:r w:rsidRPr="00C667A3">
              <w:t>Ott</w:t>
            </w:r>
          </w:p>
        </w:tc>
        <w:tc>
          <w:tcPr>
            <w:tcW w:w="2179" w:type="dxa"/>
            <w:shd w:val="clear" w:color="auto" w:fill="auto"/>
          </w:tcPr>
          <w:p w14:paraId="19B5B0EA" w14:textId="77777777" w:rsidR="00C667A3" w:rsidRPr="00C667A3" w:rsidRDefault="00C667A3" w:rsidP="00C667A3">
            <w:pPr>
              <w:tabs>
                <w:tab w:val="right" w:leader="dot" w:pos="5760"/>
              </w:tabs>
              <w:ind w:firstLine="0"/>
            </w:pPr>
            <w:r w:rsidRPr="00C667A3">
              <w:t>Pendarvis</w:t>
            </w:r>
          </w:p>
        </w:tc>
        <w:tc>
          <w:tcPr>
            <w:tcW w:w="2180" w:type="dxa"/>
            <w:shd w:val="clear" w:color="auto" w:fill="auto"/>
          </w:tcPr>
          <w:p w14:paraId="6A50B11C" w14:textId="77777777" w:rsidR="00C667A3" w:rsidRPr="00C667A3" w:rsidRDefault="00C667A3" w:rsidP="00C667A3">
            <w:pPr>
              <w:tabs>
                <w:tab w:val="right" w:leader="dot" w:pos="5760"/>
              </w:tabs>
              <w:ind w:firstLine="0"/>
            </w:pPr>
            <w:r w:rsidRPr="00C667A3">
              <w:t>Pope</w:t>
            </w:r>
          </w:p>
        </w:tc>
      </w:tr>
      <w:tr w:rsidR="00C667A3" w:rsidRPr="00C667A3" w14:paraId="7CEC5928" w14:textId="77777777" w:rsidTr="00C667A3">
        <w:tblPrEx>
          <w:jc w:val="left"/>
        </w:tblPrEx>
        <w:tc>
          <w:tcPr>
            <w:tcW w:w="2179" w:type="dxa"/>
            <w:shd w:val="clear" w:color="auto" w:fill="auto"/>
          </w:tcPr>
          <w:p w14:paraId="16953128" w14:textId="77777777" w:rsidR="00C667A3" w:rsidRPr="00C667A3" w:rsidRDefault="00C667A3" w:rsidP="00C667A3">
            <w:pPr>
              <w:tabs>
                <w:tab w:val="right" w:leader="dot" w:pos="5760"/>
              </w:tabs>
              <w:ind w:firstLine="0"/>
            </w:pPr>
            <w:r w:rsidRPr="00C667A3">
              <w:t>Rivers</w:t>
            </w:r>
          </w:p>
        </w:tc>
        <w:tc>
          <w:tcPr>
            <w:tcW w:w="2179" w:type="dxa"/>
            <w:shd w:val="clear" w:color="auto" w:fill="auto"/>
          </w:tcPr>
          <w:p w14:paraId="748B88E5" w14:textId="77777777" w:rsidR="00C667A3" w:rsidRPr="00C667A3" w:rsidRDefault="00C667A3" w:rsidP="00C667A3">
            <w:pPr>
              <w:tabs>
                <w:tab w:val="right" w:leader="dot" w:pos="5760"/>
              </w:tabs>
              <w:ind w:firstLine="0"/>
            </w:pPr>
            <w:r w:rsidRPr="00C667A3">
              <w:t>Rose</w:t>
            </w:r>
          </w:p>
        </w:tc>
        <w:tc>
          <w:tcPr>
            <w:tcW w:w="2180" w:type="dxa"/>
            <w:shd w:val="clear" w:color="auto" w:fill="auto"/>
          </w:tcPr>
          <w:p w14:paraId="280FB054" w14:textId="77777777" w:rsidR="00C667A3" w:rsidRPr="00C667A3" w:rsidRDefault="00C667A3" w:rsidP="00C667A3">
            <w:pPr>
              <w:tabs>
                <w:tab w:val="right" w:leader="dot" w:pos="5760"/>
              </w:tabs>
              <w:ind w:firstLine="0"/>
            </w:pPr>
            <w:r w:rsidRPr="00C667A3">
              <w:t>Rutherford</w:t>
            </w:r>
          </w:p>
        </w:tc>
      </w:tr>
      <w:tr w:rsidR="00C667A3" w:rsidRPr="00C667A3" w14:paraId="592FA659" w14:textId="77777777" w:rsidTr="00C667A3">
        <w:tblPrEx>
          <w:jc w:val="left"/>
        </w:tblPrEx>
        <w:tc>
          <w:tcPr>
            <w:tcW w:w="2179" w:type="dxa"/>
            <w:shd w:val="clear" w:color="auto" w:fill="auto"/>
          </w:tcPr>
          <w:p w14:paraId="12256126" w14:textId="77777777" w:rsidR="00C667A3" w:rsidRPr="00C667A3" w:rsidRDefault="00C667A3" w:rsidP="00C667A3">
            <w:pPr>
              <w:tabs>
                <w:tab w:val="right" w:leader="dot" w:pos="5760"/>
              </w:tabs>
              <w:ind w:firstLine="0"/>
            </w:pPr>
            <w:r w:rsidRPr="00C667A3">
              <w:t>Sandifer</w:t>
            </w:r>
          </w:p>
        </w:tc>
        <w:tc>
          <w:tcPr>
            <w:tcW w:w="2179" w:type="dxa"/>
            <w:shd w:val="clear" w:color="auto" w:fill="auto"/>
          </w:tcPr>
          <w:p w14:paraId="3F0CADF8" w14:textId="77777777" w:rsidR="00C667A3" w:rsidRPr="00C667A3" w:rsidRDefault="00C667A3" w:rsidP="00C667A3">
            <w:pPr>
              <w:tabs>
                <w:tab w:val="right" w:leader="dot" w:pos="5760"/>
              </w:tabs>
              <w:ind w:firstLine="0"/>
            </w:pPr>
            <w:r w:rsidRPr="00C667A3">
              <w:t>G. M. Smith</w:t>
            </w:r>
          </w:p>
        </w:tc>
        <w:tc>
          <w:tcPr>
            <w:tcW w:w="2180" w:type="dxa"/>
            <w:shd w:val="clear" w:color="auto" w:fill="auto"/>
          </w:tcPr>
          <w:p w14:paraId="647AE1A7" w14:textId="77777777" w:rsidR="00C667A3" w:rsidRPr="00C667A3" w:rsidRDefault="00C667A3" w:rsidP="00C667A3">
            <w:pPr>
              <w:tabs>
                <w:tab w:val="right" w:leader="dot" w:pos="5760"/>
              </w:tabs>
              <w:ind w:firstLine="0"/>
            </w:pPr>
            <w:r w:rsidRPr="00C667A3">
              <w:t>G. R. Smith</w:t>
            </w:r>
          </w:p>
        </w:tc>
      </w:tr>
      <w:tr w:rsidR="00C667A3" w:rsidRPr="00C667A3" w14:paraId="47F6795F" w14:textId="77777777" w:rsidTr="00C667A3">
        <w:tblPrEx>
          <w:jc w:val="left"/>
        </w:tblPrEx>
        <w:tc>
          <w:tcPr>
            <w:tcW w:w="2179" w:type="dxa"/>
            <w:shd w:val="clear" w:color="auto" w:fill="auto"/>
          </w:tcPr>
          <w:p w14:paraId="140D86A4" w14:textId="77777777" w:rsidR="00C667A3" w:rsidRPr="00C667A3" w:rsidRDefault="00C667A3" w:rsidP="00C667A3">
            <w:pPr>
              <w:tabs>
                <w:tab w:val="right" w:leader="dot" w:pos="5760"/>
              </w:tabs>
              <w:ind w:firstLine="0"/>
            </w:pPr>
            <w:r w:rsidRPr="00C667A3">
              <w:t>M. M. Smith</w:t>
            </w:r>
          </w:p>
        </w:tc>
        <w:tc>
          <w:tcPr>
            <w:tcW w:w="2179" w:type="dxa"/>
            <w:shd w:val="clear" w:color="auto" w:fill="auto"/>
          </w:tcPr>
          <w:p w14:paraId="65F3010A" w14:textId="77777777" w:rsidR="00C667A3" w:rsidRPr="00C667A3" w:rsidRDefault="00C667A3" w:rsidP="00C667A3">
            <w:pPr>
              <w:tabs>
                <w:tab w:val="right" w:leader="dot" w:pos="5760"/>
              </w:tabs>
              <w:ind w:firstLine="0"/>
            </w:pPr>
            <w:r w:rsidRPr="00C667A3">
              <w:t>Stavrinakis</w:t>
            </w:r>
          </w:p>
        </w:tc>
        <w:tc>
          <w:tcPr>
            <w:tcW w:w="2180" w:type="dxa"/>
            <w:shd w:val="clear" w:color="auto" w:fill="auto"/>
          </w:tcPr>
          <w:p w14:paraId="367BD711" w14:textId="77777777" w:rsidR="00C667A3" w:rsidRPr="00C667A3" w:rsidRDefault="00C667A3" w:rsidP="00C667A3">
            <w:pPr>
              <w:tabs>
                <w:tab w:val="right" w:leader="dot" w:pos="5760"/>
              </w:tabs>
              <w:ind w:firstLine="0"/>
            </w:pPr>
            <w:r w:rsidRPr="00C667A3">
              <w:t>Taylor</w:t>
            </w:r>
          </w:p>
        </w:tc>
      </w:tr>
      <w:tr w:rsidR="00C667A3" w:rsidRPr="00C667A3" w14:paraId="6CE66F53" w14:textId="77777777" w:rsidTr="00C667A3">
        <w:tblPrEx>
          <w:jc w:val="left"/>
        </w:tblPrEx>
        <w:tc>
          <w:tcPr>
            <w:tcW w:w="2179" w:type="dxa"/>
            <w:shd w:val="clear" w:color="auto" w:fill="auto"/>
          </w:tcPr>
          <w:p w14:paraId="559B1551" w14:textId="77777777" w:rsidR="00C667A3" w:rsidRPr="00C667A3" w:rsidRDefault="00C667A3" w:rsidP="00C667A3">
            <w:pPr>
              <w:tabs>
                <w:tab w:val="right" w:leader="dot" w:pos="5760"/>
              </w:tabs>
              <w:ind w:firstLine="0"/>
            </w:pPr>
            <w:r w:rsidRPr="00C667A3">
              <w:t>Tedder</w:t>
            </w:r>
          </w:p>
        </w:tc>
        <w:tc>
          <w:tcPr>
            <w:tcW w:w="2179" w:type="dxa"/>
            <w:shd w:val="clear" w:color="auto" w:fill="auto"/>
          </w:tcPr>
          <w:p w14:paraId="398D9C2B" w14:textId="77777777" w:rsidR="00C667A3" w:rsidRPr="00C667A3" w:rsidRDefault="00C667A3" w:rsidP="00C667A3">
            <w:pPr>
              <w:tabs>
                <w:tab w:val="right" w:leader="dot" w:pos="5760"/>
              </w:tabs>
              <w:ind w:firstLine="0"/>
            </w:pPr>
            <w:r w:rsidRPr="00C667A3">
              <w:t>Thayer</w:t>
            </w:r>
          </w:p>
        </w:tc>
        <w:tc>
          <w:tcPr>
            <w:tcW w:w="2180" w:type="dxa"/>
            <w:shd w:val="clear" w:color="auto" w:fill="auto"/>
          </w:tcPr>
          <w:p w14:paraId="08ACEC00" w14:textId="77777777" w:rsidR="00C667A3" w:rsidRPr="00C667A3" w:rsidRDefault="00C667A3" w:rsidP="00C667A3">
            <w:pPr>
              <w:tabs>
                <w:tab w:val="right" w:leader="dot" w:pos="5760"/>
              </w:tabs>
              <w:ind w:firstLine="0"/>
            </w:pPr>
            <w:r w:rsidRPr="00C667A3">
              <w:t>Thigpen</w:t>
            </w:r>
          </w:p>
        </w:tc>
      </w:tr>
      <w:tr w:rsidR="00C667A3" w:rsidRPr="00C667A3" w14:paraId="4E4DB890" w14:textId="77777777" w:rsidTr="00C667A3">
        <w:tblPrEx>
          <w:jc w:val="left"/>
        </w:tblPrEx>
        <w:tc>
          <w:tcPr>
            <w:tcW w:w="2179" w:type="dxa"/>
            <w:shd w:val="clear" w:color="auto" w:fill="auto"/>
          </w:tcPr>
          <w:p w14:paraId="5F49AD40"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288851E2"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10BA1895" w14:textId="77777777" w:rsidR="00C667A3" w:rsidRPr="00C667A3" w:rsidRDefault="00C667A3" w:rsidP="00C667A3">
            <w:pPr>
              <w:tabs>
                <w:tab w:val="right" w:leader="dot" w:pos="5760"/>
              </w:tabs>
              <w:ind w:firstLine="0"/>
            </w:pPr>
            <w:r w:rsidRPr="00C667A3">
              <w:t>Wheeler</w:t>
            </w:r>
          </w:p>
        </w:tc>
      </w:tr>
      <w:tr w:rsidR="00C667A3" w:rsidRPr="00C667A3" w14:paraId="2FB6048E" w14:textId="77777777" w:rsidTr="00C667A3">
        <w:tblPrEx>
          <w:jc w:val="left"/>
        </w:tblPrEx>
        <w:tc>
          <w:tcPr>
            <w:tcW w:w="2179" w:type="dxa"/>
            <w:shd w:val="clear" w:color="auto" w:fill="auto"/>
          </w:tcPr>
          <w:p w14:paraId="16AE3B24" w14:textId="77777777" w:rsidR="00C667A3" w:rsidRPr="00C667A3" w:rsidRDefault="00C667A3" w:rsidP="00C667A3">
            <w:pPr>
              <w:tabs>
                <w:tab w:val="right" w:leader="dot" w:pos="5760"/>
              </w:tabs>
              <w:ind w:firstLine="0"/>
            </w:pPr>
            <w:r w:rsidRPr="00C667A3">
              <w:t>White</w:t>
            </w:r>
          </w:p>
        </w:tc>
        <w:tc>
          <w:tcPr>
            <w:tcW w:w="2179" w:type="dxa"/>
            <w:shd w:val="clear" w:color="auto" w:fill="auto"/>
          </w:tcPr>
          <w:p w14:paraId="351F8ADA" w14:textId="77777777" w:rsidR="00C667A3" w:rsidRPr="00C667A3" w:rsidRDefault="00C667A3" w:rsidP="00C667A3">
            <w:pPr>
              <w:tabs>
                <w:tab w:val="right" w:leader="dot" w:pos="5760"/>
              </w:tabs>
              <w:ind w:firstLine="0"/>
            </w:pPr>
            <w:r w:rsidRPr="00C667A3">
              <w:t>Whitmire</w:t>
            </w:r>
          </w:p>
        </w:tc>
        <w:tc>
          <w:tcPr>
            <w:tcW w:w="2180" w:type="dxa"/>
            <w:shd w:val="clear" w:color="auto" w:fill="auto"/>
          </w:tcPr>
          <w:p w14:paraId="161E9E92" w14:textId="77777777" w:rsidR="00C667A3" w:rsidRPr="00C667A3" w:rsidRDefault="00C667A3" w:rsidP="00C667A3">
            <w:pPr>
              <w:tabs>
                <w:tab w:val="right" w:leader="dot" w:pos="5760"/>
              </w:tabs>
              <w:ind w:firstLine="0"/>
            </w:pPr>
            <w:r w:rsidRPr="00C667A3">
              <w:t>R. Williams</w:t>
            </w:r>
          </w:p>
        </w:tc>
      </w:tr>
      <w:tr w:rsidR="00C667A3" w:rsidRPr="00C667A3" w14:paraId="36648BC8" w14:textId="77777777" w:rsidTr="00C667A3">
        <w:tblPrEx>
          <w:jc w:val="left"/>
        </w:tblPrEx>
        <w:tc>
          <w:tcPr>
            <w:tcW w:w="2179" w:type="dxa"/>
            <w:shd w:val="clear" w:color="auto" w:fill="auto"/>
          </w:tcPr>
          <w:p w14:paraId="74D99A4B" w14:textId="77777777" w:rsidR="00C667A3" w:rsidRPr="00C667A3" w:rsidRDefault="00C667A3" w:rsidP="00C667A3">
            <w:pPr>
              <w:keepNext/>
              <w:tabs>
                <w:tab w:val="right" w:leader="dot" w:pos="5760"/>
              </w:tabs>
              <w:ind w:firstLine="0"/>
            </w:pPr>
            <w:r w:rsidRPr="00C667A3">
              <w:t>S. Williams</w:t>
            </w:r>
          </w:p>
        </w:tc>
        <w:tc>
          <w:tcPr>
            <w:tcW w:w="2179" w:type="dxa"/>
            <w:shd w:val="clear" w:color="auto" w:fill="auto"/>
          </w:tcPr>
          <w:p w14:paraId="5B011FDD" w14:textId="77777777" w:rsidR="00C667A3" w:rsidRPr="00C667A3" w:rsidRDefault="00C667A3" w:rsidP="00C667A3">
            <w:pPr>
              <w:keepNext/>
              <w:tabs>
                <w:tab w:val="right" w:leader="dot" w:pos="5760"/>
              </w:tabs>
              <w:ind w:firstLine="0"/>
            </w:pPr>
            <w:r w:rsidRPr="00C667A3">
              <w:t>Willis</w:t>
            </w:r>
          </w:p>
        </w:tc>
        <w:tc>
          <w:tcPr>
            <w:tcW w:w="2180" w:type="dxa"/>
            <w:shd w:val="clear" w:color="auto" w:fill="auto"/>
          </w:tcPr>
          <w:p w14:paraId="55303B6C" w14:textId="77777777" w:rsidR="00C667A3" w:rsidRPr="00C667A3" w:rsidRDefault="00C667A3" w:rsidP="00C667A3">
            <w:pPr>
              <w:keepNext/>
              <w:tabs>
                <w:tab w:val="right" w:leader="dot" w:pos="5760"/>
              </w:tabs>
              <w:ind w:firstLine="0"/>
            </w:pPr>
            <w:r w:rsidRPr="00C667A3">
              <w:t>Wooten</w:t>
            </w:r>
          </w:p>
        </w:tc>
      </w:tr>
      <w:tr w:rsidR="00C667A3" w:rsidRPr="00C667A3" w14:paraId="17C73D55" w14:textId="77777777" w:rsidTr="00C667A3">
        <w:tblPrEx>
          <w:jc w:val="left"/>
        </w:tblPrEx>
        <w:tc>
          <w:tcPr>
            <w:tcW w:w="2179" w:type="dxa"/>
            <w:shd w:val="clear" w:color="auto" w:fill="auto"/>
          </w:tcPr>
          <w:p w14:paraId="4A534090" w14:textId="77777777" w:rsidR="00C667A3" w:rsidRPr="00C667A3" w:rsidRDefault="00C667A3" w:rsidP="00C667A3">
            <w:pPr>
              <w:keepNext/>
              <w:tabs>
                <w:tab w:val="right" w:leader="dot" w:pos="5760"/>
              </w:tabs>
              <w:ind w:firstLine="0"/>
            </w:pPr>
            <w:r w:rsidRPr="00C667A3">
              <w:t>Yow</w:t>
            </w:r>
          </w:p>
        </w:tc>
        <w:tc>
          <w:tcPr>
            <w:tcW w:w="2179" w:type="dxa"/>
            <w:shd w:val="clear" w:color="auto" w:fill="auto"/>
          </w:tcPr>
          <w:p w14:paraId="76E0A408" w14:textId="77777777" w:rsidR="00C667A3" w:rsidRPr="00C667A3" w:rsidRDefault="00C667A3" w:rsidP="00C667A3">
            <w:pPr>
              <w:keepNext/>
              <w:tabs>
                <w:tab w:val="right" w:leader="dot" w:pos="5760"/>
              </w:tabs>
              <w:ind w:firstLine="0"/>
            </w:pPr>
          </w:p>
        </w:tc>
        <w:tc>
          <w:tcPr>
            <w:tcW w:w="2180" w:type="dxa"/>
            <w:shd w:val="clear" w:color="auto" w:fill="auto"/>
          </w:tcPr>
          <w:p w14:paraId="2301D14D" w14:textId="77777777" w:rsidR="00C667A3" w:rsidRPr="00C667A3" w:rsidRDefault="00C667A3" w:rsidP="00C667A3">
            <w:pPr>
              <w:keepNext/>
              <w:tabs>
                <w:tab w:val="right" w:leader="dot" w:pos="5760"/>
              </w:tabs>
              <w:ind w:firstLine="0"/>
            </w:pPr>
          </w:p>
        </w:tc>
      </w:tr>
    </w:tbl>
    <w:p w14:paraId="5188AEDC" w14:textId="77777777" w:rsidR="00C667A3" w:rsidRDefault="00C667A3" w:rsidP="00C667A3">
      <w:pPr>
        <w:tabs>
          <w:tab w:val="right" w:leader="dot" w:pos="5760"/>
        </w:tabs>
      </w:pPr>
    </w:p>
    <w:p w14:paraId="03A9049E" w14:textId="77777777" w:rsidR="00C667A3" w:rsidRDefault="00C667A3" w:rsidP="00C667A3">
      <w:pPr>
        <w:tabs>
          <w:tab w:val="right" w:leader="dot" w:pos="5760"/>
        </w:tabs>
        <w:jc w:val="center"/>
        <w:rPr>
          <w:b/>
        </w:rPr>
      </w:pPr>
      <w:r w:rsidRPr="00C667A3">
        <w:rPr>
          <w:b/>
        </w:rPr>
        <w:t>Total--103</w:t>
      </w:r>
    </w:p>
    <w:p w14:paraId="0622DAF2" w14:textId="77777777" w:rsidR="00C667A3" w:rsidRDefault="00C667A3" w:rsidP="00C667A3">
      <w:pPr>
        <w:tabs>
          <w:tab w:val="right" w:leader="dot" w:pos="5760"/>
        </w:tabs>
      </w:pPr>
    </w:p>
    <w:p w14:paraId="02363C93" w14:textId="77777777" w:rsidR="00C667A3" w:rsidRPr="00C667A3" w:rsidRDefault="00C667A3" w:rsidP="00C667A3">
      <w:pPr>
        <w:tabs>
          <w:tab w:val="right" w:leader="dot" w:pos="5760"/>
        </w:tabs>
      </w:pPr>
      <w:r w:rsidRPr="00C667A3">
        <w:t xml:space="preserve">The following named Representatives voted against Katherine </w:t>
      </w:r>
      <w:r w:rsidR="005A189B">
        <w:t xml:space="preserve">Hall </w:t>
      </w:r>
      <w:r w:rsidRPr="00C667A3">
        <w:t>Tiffany:</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BFD2C1A" w14:textId="77777777" w:rsidTr="00C667A3">
        <w:trPr>
          <w:jc w:val="right"/>
        </w:trPr>
        <w:tc>
          <w:tcPr>
            <w:tcW w:w="2179" w:type="dxa"/>
            <w:shd w:val="clear" w:color="auto" w:fill="auto"/>
          </w:tcPr>
          <w:p w14:paraId="75BE91E4"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2AEFC467" w14:textId="77777777" w:rsidR="00C667A3" w:rsidRPr="00C667A3" w:rsidRDefault="00C667A3" w:rsidP="00C667A3">
            <w:pPr>
              <w:keepNext/>
              <w:tabs>
                <w:tab w:val="right" w:leader="dot" w:pos="5760"/>
              </w:tabs>
              <w:ind w:firstLine="0"/>
            </w:pPr>
          </w:p>
        </w:tc>
        <w:tc>
          <w:tcPr>
            <w:tcW w:w="2180" w:type="dxa"/>
            <w:shd w:val="clear" w:color="auto" w:fill="auto"/>
          </w:tcPr>
          <w:p w14:paraId="4B4E7577" w14:textId="77777777" w:rsidR="00C667A3" w:rsidRPr="00C667A3" w:rsidRDefault="00C667A3" w:rsidP="00C667A3">
            <w:pPr>
              <w:keepNext/>
              <w:tabs>
                <w:tab w:val="right" w:leader="dot" w:pos="5760"/>
              </w:tabs>
              <w:ind w:firstLine="0"/>
            </w:pPr>
          </w:p>
        </w:tc>
      </w:tr>
    </w:tbl>
    <w:p w14:paraId="5A919B10" w14:textId="77777777" w:rsidR="00C667A3" w:rsidRDefault="00C667A3" w:rsidP="00C667A3">
      <w:pPr>
        <w:tabs>
          <w:tab w:val="right" w:leader="dot" w:pos="5760"/>
        </w:tabs>
      </w:pPr>
    </w:p>
    <w:p w14:paraId="1EF6A8CE" w14:textId="77777777" w:rsidR="00C667A3" w:rsidRDefault="00C667A3" w:rsidP="00C667A3">
      <w:pPr>
        <w:tabs>
          <w:tab w:val="right" w:leader="dot" w:pos="5760"/>
        </w:tabs>
        <w:jc w:val="center"/>
        <w:rPr>
          <w:b/>
        </w:rPr>
      </w:pPr>
      <w:r w:rsidRPr="00C667A3">
        <w:rPr>
          <w:b/>
        </w:rPr>
        <w:t>Total--1</w:t>
      </w:r>
    </w:p>
    <w:p w14:paraId="77B6A134" w14:textId="77777777" w:rsidR="00C667A3" w:rsidRDefault="00C667A3" w:rsidP="00C667A3">
      <w:pPr>
        <w:tabs>
          <w:tab w:val="right" w:leader="dot" w:pos="5760"/>
        </w:tabs>
      </w:pPr>
    </w:p>
    <w:p w14:paraId="345334D6" w14:textId="77777777" w:rsidR="00C667A3" w:rsidRDefault="00C667A3" w:rsidP="00C667A3">
      <w:pPr>
        <w:keepNext/>
        <w:tabs>
          <w:tab w:val="right" w:leader="dot" w:pos="5760"/>
        </w:tabs>
        <w:jc w:val="center"/>
        <w:rPr>
          <w:b/>
        </w:rPr>
      </w:pPr>
      <w:r>
        <w:rPr>
          <w:b/>
        </w:rPr>
        <w:t>RECAPITULATION</w:t>
      </w:r>
    </w:p>
    <w:p w14:paraId="771ED3C6" w14:textId="77777777" w:rsidR="00C667A3" w:rsidRDefault="00C667A3" w:rsidP="00C667A3">
      <w:pPr>
        <w:tabs>
          <w:tab w:val="right" w:leader="dot" w:pos="5760"/>
        </w:tabs>
        <w:jc w:val="center"/>
        <w:rPr>
          <w:b/>
        </w:rPr>
      </w:pPr>
    </w:p>
    <w:p w14:paraId="74AF518E" w14:textId="77777777" w:rsidR="00C667A3" w:rsidRDefault="00C667A3" w:rsidP="00C667A3">
      <w:pPr>
        <w:tabs>
          <w:tab w:val="right" w:leader="dot" w:pos="5760"/>
        </w:tabs>
      </w:pPr>
      <w:r>
        <w:t>Total number of Senators voting</w:t>
      </w:r>
      <w:r>
        <w:tab/>
        <w:t>38</w:t>
      </w:r>
    </w:p>
    <w:p w14:paraId="04D8B3E5" w14:textId="77777777" w:rsidR="00C667A3" w:rsidRDefault="00C667A3" w:rsidP="00C667A3">
      <w:pPr>
        <w:tabs>
          <w:tab w:val="right" w:leader="dot" w:pos="5760"/>
        </w:tabs>
      </w:pPr>
      <w:r>
        <w:t>Total numb</w:t>
      </w:r>
      <w:r w:rsidR="005A189B">
        <w:t>er of Representatives voting</w:t>
      </w:r>
      <w:r w:rsidR="005A189B">
        <w:tab/>
        <w:t>104</w:t>
      </w:r>
    </w:p>
    <w:p w14:paraId="0879FCAF" w14:textId="77777777" w:rsidR="00C667A3" w:rsidRDefault="005A189B" w:rsidP="00C667A3">
      <w:pPr>
        <w:tabs>
          <w:tab w:val="right" w:leader="dot" w:pos="5760"/>
        </w:tabs>
      </w:pPr>
      <w:r>
        <w:t>Grand Total</w:t>
      </w:r>
      <w:r>
        <w:tab/>
        <w:t>142</w:t>
      </w:r>
    </w:p>
    <w:p w14:paraId="4ADF8AA8" w14:textId="77777777" w:rsidR="00C667A3" w:rsidRDefault="00C667A3" w:rsidP="00C667A3">
      <w:pPr>
        <w:tabs>
          <w:tab w:val="right" w:leader="dot" w:pos="5760"/>
        </w:tabs>
      </w:pPr>
      <w:r>
        <w:t>Necessary to a choice</w:t>
      </w:r>
      <w:r>
        <w:tab/>
        <w:t>72</w:t>
      </w:r>
    </w:p>
    <w:p w14:paraId="7CD73B00" w14:textId="77777777" w:rsidR="00C667A3" w:rsidRDefault="00C667A3" w:rsidP="00C667A3">
      <w:pPr>
        <w:tabs>
          <w:tab w:val="right" w:leader="dot" w:pos="5760"/>
        </w:tabs>
      </w:pPr>
      <w:r>
        <w:t>Of which Katherine</w:t>
      </w:r>
      <w:r w:rsidR="005A189B">
        <w:t xml:space="preserve"> Hall</w:t>
      </w:r>
      <w:r>
        <w:t xml:space="preserve"> Tiffany  received </w:t>
      </w:r>
      <w:r>
        <w:tab/>
        <w:t>141</w:t>
      </w:r>
    </w:p>
    <w:p w14:paraId="67FF6562" w14:textId="77777777" w:rsidR="00C667A3" w:rsidRDefault="00C667A3" w:rsidP="00C667A3">
      <w:pPr>
        <w:tabs>
          <w:tab w:val="right" w:leader="dot" w:pos="5760"/>
        </w:tabs>
      </w:pPr>
    </w:p>
    <w:p w14:paraId="4BE16081" w14:textId="77777777" w:rsidR="00C667A3" w:rsidRPr="00F76DDB" w:rsidRDefault="00C667A3" w:rsidP="00C667A3">
      <w:pPr>
        <w:tabs>
          <w:tab w:val="left" w:pos="270"/>
        </w:tabs>
        <w:spacing w:after="160"/>
        <w:ind w:firstLine="0"/>
        <w:rPr>
          <w:rFonts w:eastAsia="Calibri"/>
          <w:szCs w:val="22"/>
        </w:rPr>
      </w:pPr>
      <w:bookmarkStart w:id="126" w:name="file_start266"/>
      <w:bookmarkEnd w:id="126"/>
      <w:r w:rsidRPr="00F76DDB">
        <w:rPr>
          <w:rFonts w:eastAsia="Calibri"/>
          <w:szCs w:val="22"/>
        </w:rPr>
        <w:tab/>
        <w:t>Whereupon, the PRESIDENT announced that The Honorable Katherine Hall Tiffany was duly elected for the term prescribed by law.</w:t>
      </w:r>
    </w:p>
    <w:p w14:paraId="20401107" w14:textId="77777777" w:rsidR="00C667A3" w:rsidRPr="00F76DDB" w:rsidRDefault="00C667A3" w:rsidP="00C667A3">
      <w:pPr>
        <w:tabs>
          <w:tab w:val="left" w:pos="270"/>
        </w:tabs>
        <w:spacing w:after="160"/>
        <w:ind w:firstLine="0"/>
        <w:rPr>
          <w:rFonts w:eastAsia="Calibri"/>
          <w:szCs w:val="22"/>
        </w:rPr>
      </w:pPr>
    </w:p>
    <w:p w14:paraId="0890E6F7" w14:textId="77777777" w:rsidR="009B14C0" w:rsidRPr="009B14C0" w:rsidRDefault="00C667A3" w:rsidP="000B5D65">
      <w:pPr>
        <w:keepNext/>
        <w:tabs>
          <w:tab w:val="left" w:pos="270"/>
        </w:tabs>
        <w:ind w:firstLine="0"/>
        <w:jc w:val="center"/>
        <w:rPr>
          <w:rFonts w:eastAsia="Calibri"/>
          <w:b/>
          <w:caps/>
          <w:szCs w:val="22"/>
        </w:rPr>
      </w:pPr>
      <w:r w:rsidRPr="00F76DDB">
        <w:rPr>
          <w:rFonts w:eastAsia="Calibri"/>
          <w:b/>
          <w:szCs w:val="22"/>
        </w:rPr>
        <w:t xml:space="preserve">ELECTION OF A FAMILY COURT </w:t>
      </w:r>
      <w:r w:rsidR="009B14C0" w:rsidRPr="009B14C0">
        <w:rPr>
          <w:rFonts w:eastAsia="Calibri"/>
          <w:b/>
          <w:caps/>
          <w:szCs w:val="22"/>
        </w:rPr>
        <w:t>JUDGE,</w:t>
      </w:r>
    </w:p>
    <w:p w14:paraId="49CDCED0" w14:textId="77796E7F" w:rsidR="00C667A3" w:rsidRPr="00F76DDB" w:rsidRDefault="00C667A3" w:rsidP="00C667A3">
      <w:pPr>
        <w:keepNext/>
        <w:tabs>
          <w:tab w:val="left" w:pos="270"/>
        </w:tabs>
        <w:spacing w:after="160"/>
        <w:ind w:firstLine="0"/>
        <w:jc w:val="center"/>
        <w:rPr>
          <w:rFonts w:eastAsia="Calibri"/>
          <w:b/>
          <w:szCs w:val="22"/>
        </w:rPr>
      </w:pPr>
      <w:r w:rsidRPr="00F76DDB">
        <w:rPr>
          <w:rFonts w:eastAsia="Calibri"/>
          <w:b/>
          <w:szCs w:val="22"/>
        </w:rPr>
        <w:t>THIRTEENTH JUDICIAL CIRCUIT, SEAT 4</w:t>
      </w:r>
    </w:p>
    <w:p w14:paraId="7783DB66" w14:textId="77777777" w:rsidR="00C667A3" w:rsidRPr="00F76DDB" w:rsidRDefault="00C667A3" w:rsidP="00C667A3">
      <w:pPr>
        <w:tabs>
          <w:tab w:val="left" w:pos="270"/>
        </w:tabs>
        <w:spacing w:after="160"/>
        <w:ind w:firstLine="0"/>
        <w:rPr>
          <w:rFonts w:eastAsia="Calibri"/>
          <w:szCs w:val="22"/>
        </w:rPr>
      </w:pPr>
      <w:r w:rsidRPr="00F76DDB">
        <w:rPr>
          <w:rFonts w:eastAsia="Calibri"/>
          <w:szCs w:val="22"/>
        </w:rPr>
        <w:tab/>
        <w:t>The PRESIDENT announced that nominations were in order for a Family Court Judge, Thirteenth Judicial Circuit, Seat 4.</w:t>
      </w:r>
    </w:p>
    <w:p w14:paraId="1884D018" w14:textId="77777777" w:rsidR="00C667A3" w:rsidRPr="00F76DDB" w:rsidRDefault="00C667A3" w:rsidP="00C667A3">
      <w:pPr>
        <w:tabs>
          <w:tab w:val="left" w:pos="270"/>
        </w:tabs>
        <w:spacing w:after="160"/>
        <w:ind w:firstLine="0"/>
        <w:rPr>
          <w:rFonts w:eastAsia="Calibri"/>
          <w:szCs w:val="22"/>
        </w:rPr>
      </w:pPr>
      <w:r w:rsidRPr="00F76DDB">
        <w:rPr>
          <w:rFonts w:eastAsia="Calibri"/>
          <w:szCs w:val="22"/>
        </w:rPr>
        <w:tab/>
      </w:r>
      <w:r w:rsidR="00FD7FC4">
        <w:rPr>
          <w:rFonts w:eastAsia="Calibri"/>
          <w:szCs w:val="22"/>
        </w:rPr>
        <w:t>Rep.</w:t>
      </w:r>
      <w:r w:rsidRPr="00F76DDB">
        <w:rPr>
          <w:rFonts w:eastAsia="Calibri"/>
          <w:szCs w:val="22"/>
        </w:rPr>
        <w:t xml:space="preserve"> G. M. SMITH, on behalf of the Judicial Screening Committee, stated that The Honorable Karen Sanchez Roper had been screened, found qualified, and placed her name in nomination.</w:t>
      </w:r>
    </w:p>
    <w:p w14:paraId="3A2FDBE5" w14:textId="77777777" w:rsidR="00C667A3" w:rsidRPr="00F76DDB" w:rsidRDefault="00C667A3" w:rsidP="00C667A3">
      <w:pPr>
        <w:tabs>
          <w:tab w:val="left" w:pos="270"/>
        </w:tabs>
        <w:spacing w:after="160"/>
        <w:ind w:firstLine="0"/>
        <w:rPr>
          <w:rFonts w:eastAsia="Calibri"/>
          <w:szCs w:val="22"/>
        </w:rPr>
      </w:pPr>
      <w:r w:rsidRPr="00F76DDB">
        <w:rPr>
          <w:rFonts w:eastAsia="Calibri"/>
          <w:b/>
          <w:szCs w:val="22"/>
        </w:rPr>
        <w:tab/>
      </w:r>
      <w:r w:rsidR="00FD7FC4">
        <w:rPr>
          <w:rFonts w:eastAsia="Calibri"/>
          <w:szCs w:val="22"/>
        </w:rPr>
        <w:t>Rep.</w:t>
      </w:r>
      <w:r w:rsidRPr="00F76DDB">
        <w:rPr>
          <w:rFonts w:eastAsia="Calibri"/>
          <w:szCs w:val="22"/>
        </w:rPr>
        <w:t xml:space="preserve"> HILL requested a roll call vote.</w:t>
      </w:r>
    </w:p>
    <w:p w14:paraId="5913BC5A" w14:textId="77777777" w:rsidR="00C667A3" w:rsidRPr="00C667A3" w:rsidRDefault="00C667A3" w:rsidP="00C667A3">
      <w:pPr>
        <w:tabs>
          <w:tab w:val="right" w:leader="dot" w:pos="5760"/>
        </w:tabs>
      </w:pPr>
      <w:bookmarkStart w:id="127" w:name="vote_start267"/>
      <w:bookmarkEnd w:id="127"/>
      <w:r>
        <w:t xml:space="preserve">The Reading Clerk of the Senate called the roll of the Senate, and the Senators voted </w:t>
      </w:r>
      <w:r w:rsidRPr="00C667A3">
        <w:rPr>
          <w:i/>
        </w:rPr>
        <w:t>viva voce</w:t>
      </w:r>
      <w:r w:rsidRPr="00C667A3">
        <w:t xml:space="preserve"> as their names were called.</w:t>
      </w:r>
    </w:p>
    <w:p w14:paraId="652DB291" w14:textId="77777777" w:rsidR="00C667A3" w:rsidRPr="00C667A3" w:rsidRDefault="00C667A3" w:rsidP="00C667A3">
      <w:pPr>
        <w:tabs>
          <w:tab w:val="right" w:leader="dot" w:pos="5760"/>
        </w:tabs>
      </w:pPr>
    </w:p>
    <w:p w14:paraId="252857C5" w14:textId="77777777" w:rsidR="00C667A3" w:rsidRPr="00C667A3" w:rsidRDefault="00C667A3" w:rsidP="00C667A3">
      <w:pPr>
        <w:tabs>
          <w:tab w:val="right" w:leader="dot" w:pos="5760"/>
        </w:tabs>
      </w:pPr>
      <w:r w:rsidRPr="00C667A3">
        <w:t xml:space="preserve">The following named Senators voted for Karen </w:t>
      </w:r>
      <w:r w:rsidR="005A189B" w:rsidRPr="00F76DDB">
        <w:rPr>
          <w:rFonts w:eastAsia="Calibri"/>
          <w:szCs w:val="22"/>
        </w:rPr>
        <w:t>Sanchez</w:t>
      </w:r>
      <w:r w:rsidR="005A189B">
        <w:rPr>
          <w:rFonts w:eastAsia="Calibri"/>
          <w:szCs w:val="22"/>
        </w:rPr>
        <w:t xml:space="preserve"> </w:t>
      </w:r>
      <w:r w:rsidRPr="00C667A3">
        <w:t>Roper: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5391F7D0" w14:textId="77777777" w:rsidTr="00C667A3">
        <w:trPr>
          <w:jc w:val="right"/>
        </w:trPr>
        <w:tc>
          <w:tcPr>
            <w:tcW w:w="2179" w:type="dxa"/>
            <w:shd w:val="clear" w:color="auto" w:fill="auto"/>
          </w:tcPr>
          <w:p w14:paraId="17BBD40C"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1BC27BAC"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0F0F2884" w14:textId="77777777" w:rsidR="00C667A3" w:rsidRPr="00C667A3" w:rsidRDefault="00C667A3" w:rsidP="00C667A3">
            <w:pPr>
              <w:keepNext/>
              <w:tabs>
                <w:tab w:val="right" w:leader="dot" w:pos="5760"/>
              </w:tabs>
              <w:ind w:firstLine="0"/>
            </w:pPr>
            <w:r w:rsidRPr="00C667A3">
              <w:t>Allen</w:t>
            </w:r>
          </w:p>
        </w:tc>
      </w:tr>
      <w:tr w:rsidR="00C667A3" w:rsidRPr="00C667A3" w14:paraId="0B47F750" w14:textId="77777777" w:rsidTr="00C667A3">
        <w:tblPrEx>
          <w:jc w:val="left"/>
        </w:tblPrEx>
        <w:tc>
          <w:tcPr>
            <w:tcW w:w="2179" w:type="dxa"/>
            <w:shd w:val="clear" w:color="auto" w:fill="auto"/>
          </w:tcPr>
          <w:p w14:paraId="21DCD8AE"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30715731"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072AAD53" w14:textId="77777777" w:rsidR="00C667A3" w:rsidRPr="00C667A3" w:rsidRDefault="00C667A3" w:rsidP="00C667A3">
            <w:pPr>
              <w:tabs>
                <w:tab w:val="right" w:leader="dot" w:pos="5760"/>
              </w:tabs>
              <w:ind w:firstLine="0"/>
            </w:pPr>
            <w:r w:rsidRPr="00C667A3">
              <w:t>Cash</w:t>
            </w:r>
          </w:p>
        </w:tc>
      </w:tr>
      <w:tr w:rsidR="00C667A3" w:rsidRPr="00C667A3" w14:paraId="72C299F0" w14:textId="77777777" w:rsidTr="00C667A3">
        <w:tblPrEx>
          <w:jc w:val="left"/>
        </w:tblPrEx>
        <w:tc>
          <w:tcPr>
            <w:tcW w:w="2179" w:type="dxa"/>
            <w:shd w:val="clear" w:color="auto" w:fill="auto"/>
          </w:tcPr>
          <w:p w14:paraId="62E76757"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6274660C"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267BB45A" w14:textId="77777777" w:rsidR="00C667A3" w:rsidRPr="00C667A3" w:rsidRDefault="00C667A3" w:rsidP="00C667A3">
            <w:pPr>
              <w:tabs>
                <w:tab w:val="right" w:leader="dot" w:pos="5760"/>
              </w:tabs>
              <w:ind w:firstLine="0"/>
            </w:pPr>
            <w:r w:rsidRPr="00C667A3">
              <w:t>Cromer</w:t>
            </w:r>
          </w:p>
        </w:tc>
      </w:tr>
      <w:tr w:rsidR="00C667A3" w:rsidRPr="00C667A3" w14:paraId="42F42BEC" w14:textId="77777777" w:rsidTr="00C667A3">
        <w:tblPrEx>
          <w:jc w:val="left"/>
        </w:tblPrEx>
        <w:tc>
          <w:tcPr>
            <w:tcW w:w="2179" w:type="dxa"/>
            <w:shd w:val="clear" w:color="auto" w:fill="auto"/>
          </w:tcPr>
          <w:p w14:paraId="2E9883B3"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2C013914"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45F77FF1" w14:textId="77777777" w:rsidR="00C667A3" w:rsidRPr="00C667A3" w:rsidRDefault="00C667A3" w:rsidP="00C667A3">
            <w:pPr>
              <w:tabs>
                <w:tab w:val="right" w:leader="dot" w:pos="5760"/>
              </w:tabs>
              <w:ind w:firstLine="0"/>
            </w:pPr>
            <w:r w:rsidRPr="00C667A3">
              <w:t>Garrett</w:t>
            </w:r>
          </w:p>
        </w:tc>
      </w:tr>
      <w:tr w:rsidR="00C667A3" w:rsidRPr="00C667A3" w14:paraId="6DC0F2AE" w14:textId="77777777" w:rsidTr="00C667A3">
        <w:tblPrEx>
          <w:jc w:val="left"/>
        </w:tblPrEx>
        <w:tc>
          <w:tcPr>
            <w:tcW w:w="2179" w:type="dxa"/>
            <w:shd w:val="clear" w:color="auto" w:fill="auto"/>
          </w:tcPr>
          <w:p w14:paraId="2C45E1BD"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0FF1E3CF"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4DBD2F00" w14:textId="77777777" w:rsidR="00C667A3" w:rsidRPr="00C667A3" w:rsidRDefault="00C667A3" w:rsidP="00C667A3">
            <w:pPr>
              <w:tabs>
                <w:tab w:val="right" w:leader="dot" w:pos="5760"/>
              </w:tabs>
              <w:ind w:firstLine="0"/>
            </w:pPr>
            <w:r w:rsidRPr="00C667A3">
              <w:t>Harpootlian</w:t>
            </w:r>
          </w:p>
        </w:tc>
      </w:tr>
      <w:tr w:rsidR="00C667A3" w:rsidRPr="00C667A3" w14:paraId="0D81CA29" w14:textId="77777777" w:rsidTr="00C667A3">
        <w:tblPrEx>
          <w:jc w:val="left"/>
        </w:tblPrEx>
        <w:tc>
          <w:tcPr>
            <w:tcW w:w="2179" w:type="dxa"/>
            <w:shd w:val="clear" w:color="auto" w:fill="auto"/>
          </w:tcPr>
          <w:p w14:paraId="1E2AFBB1"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72068027"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7E6F439D"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18D022D0" w14:textId="77777777" w:rsidTr="00C667A3">
        <w:tblPrEx>
          <w:jc w:val="left"/>
        </w:tblPrEx>
        <w:tc>
          <w:tcPr>
            <w:tcW w:w="2179" w:type="dxa"/>
            <w:shd w:val="clear" w:color="auto" w:fill="auto"/>
          </w:tcPr>
          <w:p w14:paraId="47353E91"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60AE18F1"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11FFAE58" w14:textId="77777777" w:rsidR="00C667A3" w:rsidRPr="00C667A3" w:rsidRDefault="00C667A3" w:rsidP="00C667A3">
            <w:pPr>
              <w:tabs>
                <w:tab w:val="right" w:leader="dot" w:pos="5760"/>
              </w:tabs>
              <w:ind w:firstLine="0"/>
            </w:pPr>
            <w:r w:rsidRPr="00C667A3">
              <w:t>Kimpson</w:t>
            </w:r>
          </w:p>
        </w:tc>
      </w:tr>
      <w:tr w:rsidR="00C667A3" w:rsidRPr="00C667A3" w14:paraId="703F1BE4" w14:textId="77777777" w:rsidTr="00C667A3">
        <w:tblPrEx>
          <w:jc w:val="left"/>
        </w:tblPrEx>
        <w:tc>
          <w:tcPr>
            <w:tcW w:w="2179" w:type="dxa"/>
            <w:shd w:val="clear" w:color="auto" w:fill="auto"/>
          </w:tcPr>
          <w:p w14:paraId="03D44BED"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027165B8"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5357F42C" w14:textId="77777777" w:rsidR="00C667A3" w:rsidRPr="00C667A3" w:rsidRDefault="00C667A3" w:rsidP="00C667A3">
            <w:pPr>
              <w:tabs>
                <w:tab w:val="right" w:leader="dot" w:pos="5760"/>
              </w:tabs>
              <w:ind w:firstLine="0"/>
            </w:pPr>
            <w:r w:rsidRPr="00C667A3">
              <w:t>Massey</w:t>
            </w:r>
          </w:p>
        </w:tc>
      </w:tr>
      <w:tr w:rsidR="00C667A3" w:rsidRPr="00C667A3" w14:paraId="7B722BE0" w14:textId="77777777" w:rsidTr="00C667A3">
        <w:tblPrEx>
          <w:jc w:val="left"/>
        </w:tblPrEx>
        <w:tc>
          <w:tcPr>
            <w:tcW w:w="2179" w:type="dxa"/>
            <w:shd w:val="clear" w:color="auto" w:fill="auto"/>
          </w:tcPr>
          <w:p w14:paraId="401DFDDA"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59A07022"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7AFA9D51" w14:textId="77777777" w:rsidR="00C667A3" w:rsidRPr="00C667A3" w:rsidRDefault="00C667A3" w:rsidP="00C667A3">
            <w:pPr>
              <w:tabs>
                <w:tab w:val="right" w:leader="dot" w:pos="5760"/>
              </w:tabs>
              <w:ind w:firstLine="0"/>
            </w:pPr>
            <w:r w:rsidRPr="00C667A3">
              <w:t>Rice</w:t>
            </w:r>
          </w:p>
        </w:tc>
      </w:tr>
      <w:tr w:rsidR="00C667A3" w:rsidRPr="00C667A3" w14:paraId="0469D58C" w14:textId="77777777" w:rsidTr="00C667A3">
        <w:tblPrEx>
          <w:jc w:val="left"/>
        </w:tblPrEx>
        <w:tc>
          <w:tcPr>
            <w:tcW w:w="2179" w:type="dxa"/>
            <w:shd w:val="clear" w:color="auto" w:fill="auto"/>
          </w:tcPr>
          <w:p w14:paraId="660A2F87"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2FCE3153"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14470A7B" w14:textId="77777777" w:rsidR="00C667A3" w:rsidRPr="00C667A3" w:rsidRDefault="00C667A3" w:rsidP="00C667A3">
            <w:pPr>
              <w:tabs>
                <w:tab w:val="right" w:leader="dot" w:pos="5760"/>
              </w:tabs>
              <w:ind w:firstLine="0"/>
            </w:pPr>
            <w:r w:rsidRPr="00C667A3">
              <w:t>Senn</w:t>
            </w:r>
          </w:p>
        </w:tc>
      </w:tr>
      <w:tr w:rsidR="00C667A3" w:rsidRPr="00C667A3" w14:paraId="3C0000B9" w14:textId="77777777" w:rsidTr="00C667A3">
        <w:tblPrEx>
          <w:jc w:val="left"/>
        </w:tblPrEx>
        <w:tc>
          <w:tcPr>
            <w:tcW w:w="2179" w:type="dxa"/>
            <w:shd w:val="clear" w:color="auto" w:fill="auto"/>
          </w:tcPr>
          <w:p w14:paraId="6B320C8F"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7A18CCB2"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2471C785" w14:textId="77777777" w:rsidR="00C667A3" w:rsidRPr="00C667A3" w:rsidRDefault="00C667A3" w:rsidP="00C667A3">
            <w:pPr>
              <w:tabs>
                <w:tab w:val="right" w:leader="dot" w:pos="5760"/>
              </w:tabs>
              <w:ind w:firstLine="0"/>
            </w:pPr>
            <w:r w:rsidRPr="00C667A3">
              <w:t>Stephens</w:t>
            </w:r>
          </w:p>
        </w:tc>
      </w:tr>
      <w:tr w:rsidR="00C667A3" w:rsidRPr="00C667A3" w14:paraId="7E8A1594" w14:textId="77777777" w:rsidTr="00C667A3">
        <w:tblPrEx>
          <w:jc w:val="left"/>
        </w:tblPrEx>
        <w:tc>
          <w:tcPr>
            <w:tcW w:w="2179" w:type="dxa"/>
            <w:shd w:val="clear" w:color="auto" w:fill="auto"/>
          </w:tcPr>
          <w:p w14:paraId="67289704" w14:textId="77777777" w:rsidR="00C667A3" w:rsidRPr="00C667A3" w:rsidRDefault="00C667A3" w:rsidP="00C667A3">
            <w:pPr>
              <w:keepNext/>
              <w:tabs>
                <w:tab w:val="right" w:leader="dot" w:pos="5760"/>
              </w:tabs>
              <w:ind w:firstLine="0"/>
            </w:pPr>
            <w:r w:rsidRPr="00C667A3">
              <w:t>Talley</w:t>
            </w:r>
          </w:p>
        </w:tc>
        <w:tc>
          <w:tcPr>
            <w:tcW w:w="2179" w:type="dxa"/>
            <w:shd w:val="clear" w:color="auto" w:fill="auto"/>
          </w:tcPr>
          <w:p w14:paraId="1B365E2E" w14:textId="77777777" w:rsidR="00C667A3" w:rsidRPr="00C667A3" w:rsidRDefault="00C667A3" w:rsidP="00C667A3">
            <w:pPr>
              <w:keepNext/>
              <w:tabs>
                <w:tab w:val="right" w:leader="dot" w:pos="5760"/>
              </w:tabs>
              <w:ind w:firstLine="0"/>
            </w:pPr>
            <w:r w:rsidRPr="00C667A3">
              <w:t>Turner</w:t>
            </w:r>
          </w:p>
        </w:tc>
        <w:tc>
          <w:tcPr>
            <w:tcW w:w="2180" w:type="dxa"/>
            <w:shd w:val="clear" w:color="auto" w:fill="auto"/>
          </w:tcPr>
          <w:p w14:paraId="0FC7C981" w14:textId="77777777" w:rsidR="00C667A3" w:rsidRPr="00C667A3" w:rsidRDefault="00C667A3" w:rsidP="00C667A3">
            <w:pPr>
              <w:keepNext/>
              <w:tabs>
                <w:tab w:val="right" w:leader="dot" w:pos="5760"/>
              </w:tabs>
              <w:ind w:firstLine="0"/>
            </w:pPr>
            <w:r w:rsidRPr="00C667A3">
              <w:t>Williams</w:t>
            </w:r>
          </w:p>
        </w:tc>
      </w:tr>
      <w:tr w:rsidR="00C667A3" w:rsidRPr="00C667A3" w14:paraId="51E3BE50" w14:textId="77777777" w:rsidTr="00C667A3">
        <w:tblPrEx>
          <w:jc w:val="left"/>
        </w:tblPrEx>
        <w:tc>
          <w:tcPr>
            <w:tcW w:w="2179" w:type="dxa"/>
            <w:shd w:val="clear" w:color="auto" w:fill="auto"/>
          </w:tcPr>
          <w:p w14:paraId="126AC60E" w14:textId="77777777" w:rsidR="00C667A3" w:rsidRPr="00C667A3" w:rsidRDefault="00C667A3" w:rsidP="00C667A3">
            <w:pPr>
              <w:keepNext/>
              <w:tabs>
                <w:tab w:val="right" w:leader="dot" w:pos="5760"/>
              </w:tabs>
              <w:ind w:firstLine="0"/>
            </w:pPr>
            <w:r w:rsidRPr="00C667A3">
              <w:t>Young</w:t>
            </w:r>
          </w:p>
        </w:tc>
        <w:tc>
          <w:tcPr>
            <w:tcW w:w="2179" w:type="dxa"/>
            <w:shd w:val="clear" w:color="auto" w:fill="auto"/>
          </w:tcPr>
          <w:p w14:paraId="253CC128" w14:textId="77777777" w:rsidR="00C667A3" w:rsidRPr="00C667A3" w:rsidRDefault="00C667A3" w:rsidP="00C667A3">
            <w:pPr>
              <w:keepNext/>
              <w:tabs>
                <w:tab w:val="right" w:leader="dot" w:pos="5760"/>
              </w:tabs>
              <w:ind w:firstLine="0"/>
            </w:pPr>
          </w:p>
        </w:tc>
        <w:tc>
          <w:tcPr>
            <w:tcW w:w="2180" w:type="dxa"/>
            <w:shd w:val="clear" w:color="auto" w:fill="auto"/>
          </w:tcPr>
          <w:p w14:paraId="26CAEC9B" w14:textId="77777777" w:rsidR="00C667A3" w:rsidRPr="00C667A3" w:rsidRDefault="00C667A3" w:rsidP="00C667A3">
            <w:pPr>
              <w:keepNext/>
              <w:tabs>
                <w:tab w:val="right" w:leader="dot" w:pos="5760"/>
              </w:tabs>
              <w:ind w:firstLine="0"/>
            </w:pPr>
          </w:p>
        </w:tc>
      </w:tr>
    </w:tbl>
    <w:p w14:paraId="2908F242" w14:textId="77777777" w:rsidR="00C667A3" w:rsidRDefault="00C667A3" w:rsidP="00C667A3">
      <w:pPr>
        <w:tabs>
          <w:tab w:val="right" w:leader="dot" w:pos="5760"/>
        </w:tabs>
      </w:pPr>
    </w:p>
    <w:p w14:paraId="574296BB" w14:textId="77777777" w:rsidR="00C667A3" w:rsidRDefault="00C667A3" w:rsidP="00C667A3">
      <w:pPr>
        <w:tabs>
          <w:tab w:val="right" w:leader="dot" w:pos="5760"/>
        </w:tabs>
        <w:jc w:val="center"/>
        <w:rPr>
          <w:b/>
        </w:rPr>
      </w:pPr>
      <w:r w:rsidRPr="00C667A3">
        <w:rPr>
          <w:b/>
        </w:rPr>
        <w:t>Total--37</w:t>
      </w:r>
    </w:p>
    <w:p w14:paraId="309D6C16" w14:textId="77777777" w:rsidR="00C667A3" w:rsidRDefault="00C667A3" w:rsidP="00C667A3">
      <w:pPr>
        <w:tabs>
          <w:tab w:val="right" w:leader="dot" w:pos="5760"/>
        </w:tabs>
      </w:pPr>
    </w:p>
    <w:p w14:paraId="22484DE7" w14:textId="77777777" w:rsidR="00C667A3" w:rsidRPr="00C667A3" w:rsidRDefault="00C667A3" w:rsidP="00C667A3">
      <w:pPr>
        <w:tabs>
          <w:tab w:val="right" w:leader="dot" w:pos="5760"/>
        </w:tabs>
      </w:pPr>
      <w:r w:rsidRPr="00C667A3">
        <w:t xml:space="preserve">The following named Senators voted against Karen </w:t>
      </w:r>
      <w:r w:rsidR="005A189B" w:rsidRPr="00F76DDB">
        <w:rPr>
          <w:rFonts w:eastAsia="Calibri"/>
          <w:szCs w:val="22"/>
        </w:rPr>
        <w:t>Sanchez</w:t>
      </w:r>
      <w:r w:rsidRPr="00C667A3">
        <w:t xml:space="preserve"> Roper: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6C91870" w14:textId="77777777" w:rsidTr="00C667A3">
        <w:trPr>
          <w:jc w:val="right"/>
        </w:trPr>
        <w:tc>
          <w:tcPr>
            <w:tcW w:w="2179" w:type="dxa"/>
            <w:shd w:val="clear" w:color="auto" w:fill="auto"/>
          </w:tcPr>
          <w:p w14:paraId="4AE15C73" w14:textId="77777777" w:rsidR="00C667A3" w:rsidRPr="00C667A3" w:rsidRDefault="00C667A3" w:rsidP="00C667A3">
            <w:pPr>
              <w:keepNext/>
              <w:tabs>
                <w:tab w:val="right" w:leader="dot" w:pos="5760"/>
              </w:tabs>
              <w:ind w:firstLine="0"/>
            </w:pPr>
            <w:r w:rsidRPr="00C667A3">
              <w:t>Martin</w:t>
            </w:r>
          </w:p>
        </w:tc>
        <w:tc>
          <w:tcPr>
            <w:tcW w:w="2179" w:type="dxa"/>
            <w:shd w:val="clear" w:color="auto" w:fill="auto"/>
          </w:tcPr>
          <w:p w14:paraId="42A49732" w14:textId="77777777" w:rsidR="00C667A3" w:rsidRPr="00C667A3" w:rsidRDefault="00C667A3" w:rsidP="00C667A3">
            <w:pPr>
              <w:keepNext/>
              <w:tabs>
                <w:tab w:val="right" w:leader="dot" w:pos="5760"/>
              </w:tabs>
              <w:ind w:firstLine="0"/>
            </w:pPr>
          </w:p>
        </w:tc>
        <w:tc>
          <w:tcPr>
            <w:tcW w:w="2180" w:type="dxa"/>
            <w:shd w:val="clear" w:color="auto" w:fill="auto"/>
          </w:tcPr>
          <w:p w14:paraId="3F4936D3" w14:textId="77777777" w:rsidR="00C667A3" w:rsidRPr="00C667A3" w:rsidRDefault="00C667A3" w:rsidP="00C667A3">
            <w:pPr>
              <w:keepNext/>
              <w:tabs>
                <w:tab w:val="right" w:leader="dot" w:pos="5760"/>
              </w:tabs>
              <w:ind w:firstLine="0"/>
            </w:pPr>
          </w:p>
        </w:tc>
      </w:tr>
    </w:tbl>
    <w:p w14:paraId="1BBB6E16" w14:textId="77777777" w:rsidR="00C667A3" w:rsidRDefault="00C667A3" w:rsidP="00C667A3">
      <w:pPr>
        <w:tabs>
          <w:tab w:val="right" w:leader="dot" w:pos="5760"/>
        </w:tabs>
      </w:pPr>
    </w:p>
    <w:p w14:paraId="007AFCF7" w14:textId="77777777" w:rsidR="00C667A3" w:rsidRDefault="00C667A3" w:rsidP="00C667A3">
      <w:pPr>
        <w:tabs>
          <w:tab w:val="right" w:leader="dot" w:pos="5760"/>
        </w:tabs>
        <w:jc w:val="center"/>
        <w:rPr>
          <w:b/>
        </w:rPr>
      </w:pPr>
      <w:r w:rsidRPr="00C667A3">
        <w:rPr>
          <w:b/>
        </w:rPr>
        <w:t>Total--1</w:t>
      </w:r>
    </w:p>
    <w:p w14:paraId="09474156" w14:textId="77777777" w:rsidR="00C667A3" w:rsidRDefault="00C667A3" w:rsidP="00C667A3">
      <w:pPr>
        <w:tabs>
          <w:tab w:val="right" w:leader="dot" w:pos="5760"/>
        </w:tabs>
      </w:pPr>
    </w:p>
    <w:p w14:paraId="0DA23D2A" w14:textId="77777777" w:rsidR="00C667A3" w:rsidRPr="00C667A3" w:rsidRDefault="00C667A3" w:rsidP="00C667A3">
      <w:pPr>
        <w:tabs>
          <w:tab w:val="right" w:leader="dot" w:pos="5760"/>
        </w:tabs>
      </w:pPr>
      <w:r w:rsidRPr="00C667A3">
        <w:t xml:space="preserve">The following named Representatives voted for Karen </w:t>
      </w:r>
      <w:r w:rsidR="005A189B" w:rsidRPr="00F76DDB">
        <w:rPr>
          <w:rFonts w:eastAsia="Calibri"/>
          <w:szCs w:val="22"/>
        </w:rPr>
        <w:t>Sanchez</w:t>
      </w:r>
      <w:r w:rsidR="005A189B">
        <w:rPr>
          <w:rFonts w:eastAsia="Calibri"/>
          <w:szCs w:val="22"/>
        </w:rPr>
        <w:t xml:space="preserve"> </w:t>
      </w:r>
      <w:r w:rsidRPr="00C667A3">
        <w:t>Roper: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4FBA780" w14:textId="77777777" w:rsidTr="00C667A3">
        <w:trPr>
          <w:jc w:val="right"/>
        </w:trPr>
        <w:tc>
          <w:tcPr>
            <w:tcW w:w="2179" w:type="dxa"/>
            <w:shd w:val="clear" w:color="auto" w:fill="auto"/>
          </w:tcPr>
          <w:p w14:paraId="241126B9"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41075AB7" w14:textId="77777777" w:rsidR="00C667A3" w:rsidRPr="00C667A3" w:rsidRDefault="00C667A3" w:rsidP="00C667A3">
            <w:pPr>
              <w:keepNext/>
              <w:tabs>
                <w:tab w:val="right" w:leader="dot" w:pos="5760"/>
              </w:tabs>
              <w:ind w:firstLine="0"/>
            </w:pPr>
            <w:r w:rsidRPr="00C667A3">
              <w:t>Anderson</w:t>
            </w:r>
          </w:p>
        </w:tc>
        <w:tc>
          <w:tcPr>
            <w:tcW w:w="2180" w:type="dxa"/>
            <w:shd w:val="clear" w:color="auto" w:fill="auto"/>
          </w:tcPr>
          <w:p w14:paraId="522FF5F5" w14:textId="77777777" w:rsidR="00C667A3" w:rsidRPr="00C667A3" w:rsidRDefault="00C667A3" w:rsidP="00C667A3">
            <w:pPr>
              <w:keepNext/>
              <w:tabs>
                <w:tab w:val="right" w:leader="dot" w:pos="5760"/>
              </w:tabs>
              <w:ind w:firstLine="0"/>
            </w:pPr>
            <w:r w:rsidRPr="00C667A3">
              <w:t>Atkinson</w:t>
            </w:r>
          </w:p>
        </w:tc>
      </w:tr>
      <w:tr w:rsidR="00C667A3" w:rsidRPr="00C667A3" w14:paraId="5BF769AE" w14:textId="77777777" w:rsidTr="00C667A3">
        <w:tblPrEx>
          <w:jc w:val="left"/>
        </w:tblPrEx>
        <w:tc>
          <w:tcPr>
            <w:tcW w:w="2179" w:type="dxa"/>
            <w:shd w:val="clear" w:color="auto" w:fill="auto"/>
          </w:tcPr>
          <w:p w14:paraId="155597C5" w14:textId="77777777" w:rsidR="00C667A3" w:rsidRPr="00C667A3" w:rsidRDefault="00C667A3" w:rsidP="00C667A3">
            <w:pPr>
              <w:tabs>
                <w:tab w:val="right" w:leader="dot" w:pos="5760"/>
              </w:tabs>
              <w:ind w:firstLine="0"/>
            </w:pPr>
            <w:r w:rsidRPr="00C667A3">
              <w:t>Bailey</w:t>
            </w:r>
          </w:p>
        </w:tc>
        <w:tc>
          <w:tcPr>
            <w:tcW w:w="2179" w:type="dxa"/>
            <w:shd w:val="clear" w:color="auto" w:fill="auto"/>
          </w:tcPr>
          <w:p w14:paraId="0FAC11DF" w14:textId="77777777" w:rsidR="00C667A3" w:rsidRPr="00C667A3" w:rsidRDefault="00C667A3" w:rsidP="00C667A3">
            <w:pPr>
              <w:tabs>
                <w:tab w:val="right" w:leader="dot" w:pos="5760"/>
              </w:tabs>
              <w:ind w:firstLine="0"/>
            </w:pPr>
            <w:r w:rsidRPr="00C667A3">
              <w:t>Ballentine</w:t>
            </w:r>
          </w:p>
        </w:tc>
        <w:tc>
          <w:tcPr>
            <w:tcW w:w="2180" w:type="dxa"/>
            <w:shd w:val="clear" w:color="auto" w:fill="auto"/>
          </w:tcPr>
          <w:p w14:paraId="57365F6B" w14:textId="77777777" w:rsidR="00C667A3" w:rsidRPr="00C667A3" w:rsidRDefault="00C667A3" w:rsidP="00C667A3">
            <w:pPr>
              <w:tabs>
                <w:tab w:val="right" w:leader="dot" w:pos="5760"/>
              </w:tabs>
              <w:ind w:firstLine="0"/>
            </w:pPr>
            <w:r w:rsidRPr="00C667A3">
              <w:t>Bamberg</w:t>
            </w:r>
          </w:p>
        </w:tc>
      </w:tr>
      <w:tr w:rsidR="00C667A3" w:rsidRPr="00C667A3" w14:paraId="404728EA" w14:textId="77777777" w:rsidTr="00C667A3">
        <w:tblPrEx>
          <w:jc w:val="left"/>
        </w:tblPrEx>
        <w:tc>
          <w:tcPr>
            <w:tcW w:w="2179" w:type="dxa"/>
            <w:shd w:val="clear" w:color="auto" w:fill="auto"/>
          </w:tcPr>
          <w:p w14:paraId="3D9E21EF"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7688B2F9" w14:textId="77777777" w:rsidR="00C667A3" w:rsidRPr="00C667A3" w:rsidRDefault="00C667A3" w:rsidP="00C667A3">
            <w:pPr>
              <w:tabs>
                <w:tab w:val="right" w:leader="dot" w:pos="5760"/>
              </w:tabs>
              <w:ind w:firstLine="0"/>
            </w:pPr>
            <w:r w:rsidRPr="00C667A3">
              <w:t>Bernstein</w:t>
            </w:r>
          </w:p>
        </w:tc>
        <w:tc>
          <w:tcPr>
            <w:tcW w:w="2180" w:type="dxa"/>
            <w:shd w:val="clear" w:color="auto" w:fill="auto"/>
          </w:tcPr>
          <w:p w14:paraId="754702E6" w14:textId="77777777" w:rsidR="00C667A3" w:rsidRPr="00C667A3" w:rsidRDefault="00C667A3" w:rsidP="00C667A3">
            <w:pPr>
              <w:tabs>
                <w:tab w:val="right" w:leader="dot" w:pos="5760"/>
              </w:tabs>
              <w:ind w:firstLine="0"/>
            </w:pPr>
            <w:r w:rsidRPr="00C667A3">
              <w:t>Blackwell</w:t>
            </w:r>
          </w:p>
        </w:tc>
      </w:tr>
      <w:tr w:rsidR="00C667A3" w:rsidRPr="00C667A3" w14:paraId="7DE206D0" w14:textId="77777777" w:rsidTr="00C667A3">
        <w:tblPrEx>
          <w:jc w:val="left"/>
        </w:tblPrEx>
        <w:tc>
          <w:tcPr>
            <w:tcW w:w="2179" w:type="dxa"/>
            <w:shd w:val="clear" w:color="auto" w:fill="auto"/>
          </w:tcPr>
          <w:p w14:paraId="04F9807D" w14:textId="77777777" w:rsidR="00C667A3" w:rsidRPr="00C667A3" w:rsidRDefault="00C667A3" w:rsidP="00C667A3">
            <w:pPr>
              <w:tabs>
                <w:tab w:val="right" w:leader="dot" w:pos="5760"/>
              </w:tabs>
              <w:ind w:firstLine="0"/>
            </w:pPr>
            <w:r w:rsidRPr="00C667A3">
              <w:t>Bradley</w:t>
            </w:r>
          </w:p>
        </w:tc>
        <w:tc>
          <w:tcPr>
            <w:tcW w:w="2179" w:type="dxa"/>
            <w:shd w:val="clear" w:color="auto" w:fill="auto"/>
          </w:tcPr>
          <w:p w14:paraId="72C2E8F7"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3A70365B" w14:textId="77777777" w:rsidR="00C667A3" w:rsidRPr="00C667A3" w:rsidRDefault="00C667A3" w:rsidP="00C667A3">
            <w:pPr>
              <w:tabs>
                <w:tab w:val="right" w:leader="dot" w:pos="5760"/>
              </w:tabs>
              <w:ind w:firstLine="0"/>
            </w:pPr>
            <w:r w:rsidRPr="00C667A3">
              <w:t>Brittain</w:t>
            </w:r>
          </w:p>
        </w:tc>
      </w:tr>
      <w:tr w:rsidR="00C667A3" w:rsidRPr="00C667A3" w14:paraId="2AAA2B5D" w14:textId="77777777" w:rsidTr="00C667A3">
        <w:tblPrEx>
          <w:jc w:val="left"/>
        </w:tblPrEx>
        <w:tc>
          <w:tcPr>
            <w:tcW w:w="2179" w:type="dxa"/>
            <w:shd w:val="clear" w:color="auto" w:fill="auto"/>
          </w:tcPr>
          <w:p w14:paraId="632C5DE2" w14:textId="77777777" w:rsidR="00C667A3" w:rsidRPr="00C667A3" w:rsidRDefault="00C667A3" w:rsidP="00C667A3">
            <w:pPr>
              <w:tabs>
                <w:tab w:val="right" w:leader="dot" w:pos="5760"/>
              </w:tabs>
              <w:ind w:firstLine="0"/>
            </w:pPr>
            <w:r w:rsidRPr="00C667A3">
              <w:t>Bustos</w:t>
            </w:r>
          </w:p>
        </w:tc>
        <w:tc>
          <w:tcPr>
            <w:tcW w:w="2179" w:type="dxa"/>
            <w:shd w:val="clear" w:color="auto" w:fill="auto"/>
          </w:tcPr>
          <w:p w14:paraId="381A9EEA" w14:textId="77777777" w:rsidR="00C667A3" w:rsidRPr="00C667A3" w:rsidRDefault="00C667A3" w:rsidP="00C667A3">
            <w:pPr>
              <w:tabs>
                <w:tab w:val="right" w:leader="dot" w:pos="5760"/>
              </w:tabs>
              <w:ind w:firstLine="0"/>
            </w:pPr>
            <w:r w:rsidRPr="00C667A3">
              <w:t>Calhoon</w:t>
            </w:r>
          </w:p>
        </w:tc>
        <w:tc>
          <w:tcPr>
            <w:tcW w:w="2180" w:type="dxa"/>
            <w:shd w:val="clear" w:color="auto" w:fill="auto"/>
          </w:tcPr>
          <w:p w14:paraId="704F3B7D" w14:textId="77777777" w:rsidR="00C667A3" w:rsidRPr="00C667A3" w:rsidRDefault="00C667A3" w:rsidP="00C667A3">
            <w:pPr>
              <w:tabs>
                <w:tab w:val="right" w:leader="dot" w:pos="5760"/>
              </w:tabs>
              <w:ind w:firstLine="0"/>
            </w:pPr>
            <w:r w:rsidRPr="00C667A3">
              <w:t>Carter</w:t>
            </w:r>
          </w:p>
        </w:tc>
      </w:tr>
      <w:tr w:rsidR="00C667A3" w:rsidRPr="00C667A3" w14:paraId="0C1AFDC5" w14:textId="77777777" w:rsidTr="00C667A3">
        <w:tblPrEx>
          <w:jc w:val="left"/>
        </w:tblPrEx>
        <w:tc>
          <w:tcPr>
            <w:tcW w:w="2179" w:type="dxa"/>
            <w:shd w:val="clear" w:color="auto" w:fill="auto"/>
          </w:tcPr>
          <w:p w14:paraId="5D4E597D" w14:textId="77777777" w:rsidR="00C667A3" w:rsidRPr="00C667A3" w:rsidRDefault="00C667A3" w:rsidP="00C667A3">
            <w:pPr>
              <w:tabs>
                <w:tab w:val="right" w:leader="dot" w:pos="5760"/>
              </w:tabs>
              <w:ind w:firstLine="0"/>
            </w:pPr>
            <w:r w:rsidRPr="00C667A3">
              <w:t>Caskey</w:t>
            </w:r>
          </w:p>
        </w:tc>
        <w:tc>
          <w:tcPr>
            <w:tcW w:w="2179" w:type="dxa"/>
            <w:shd w:val="clear" w:color="auto" w:fill="auto"/>
          </w:tcPr>
          <w:p w14:paraId="21CBEDEC" w14:textId="77777777" w:rsidR="00C667A3" w:rsidRPr="00C667A3" w:rsidRDefault="00C667A3" w:rsidP="00C667A3">
            <w:pPr>
              <w:tabs>
                <w:tab w:val="right" w:leader="dot" w:pos="5760"/>
              </w:tabs>
              <w:ind w:firstLine="0"/>
            </w:pPr>
            <w:r w:rsidRPr="00C667A3">
              <w:t>Chumley</w:t>
            </w:r>
          </w:p>
        </w:tc>
        <w:tc>
          <w:tcPr>
            <w:tcW w:w="2180" w:type="dxa"/>
            <w:shd w:val="clear" w:color="auto" w:fill="auto"/>
          </w:tcPr>
          <w:p w14:paraId="27734496" w14:textId="77777777" w:rsidR="00C667A3" w:rsidRPr="00C667A3" w:rsidRDefault="00C667A3" w:rsidP="00C667A3">
            <w:pPr>
              <w:tabs>
                <w:tab w:val="right" w:leader="dot" w:pos="5760"/>
              </w:tabs>
              <w:ind w:firstLine="0"/>
            </w:pPr>
            <w:r w:rsidRPr="00C667A3">
              <w:t>Clyburn</w:t>
            </w:r>
          </w:p>
        </w:tc>
      </w:tr>
      <w:tr w:rsidR="00C667A3" w:rsidRPr="00C667A3" w14:paraId="6949C711" w14:textId="77777777" w:rsidTr="00C667A3">
        <w:tblPrEx>
          <w:jc w:val="left"/>
        </w:tblPrEx>
        <w:tc>
          <w:tcPr>
            <w:tcW w:w="2179" w:type="dxa"/>
            <w:shd w:val="clear" w:color="auto" w:fill="auto"/>
          </w:tcPr>
          <w:p w14:paraId="028628CA" w14:textId="77777777" w:rsidR="00C667A3" w:rsidRPr="00C667A3" w:rsidRDefault="00C667A3" w:rsidP="00C667A3">
            <w:pPr>
              <w:tabs>
                <w:tab w:val="right" w:leader="dot" w:pos="5760"/>
              </w:tabs>
              <w:ind w:firstLine="0"/>
            </w:pPr>
            <w:r w:rsidRPr="00C667A3">
              <w:t>Cobb-Hunter</w:t>
            </w:r>
          </w:p>
        </w:tc>
        <w:tc>
          <w:tcPr>
            <w:tcW w:w="2179" w:type="dxa"/>
            <w:shd w:val="clear" w:color="auto" w:fill="auto"/>
          </w:tcPr>
          <w:p w14:paraId="6FD78607" w14:textId="77777777" w:rsidR="00C667A3" w:rsidRPr="00C667A3" w:rsidRDefault="00C667A3" w:rsidP="00C667A3">
            <w:pPr>
              <w:tabs>
                <w:tab w:val="right" w:leader="dot" w:pos="5760"/>
              </w:tabs>
              <w:ind w:firstLine="0"/>
            </w:pPr>
            <w:r w:rsidRPr="00C667A3">
              <w:t>Collins</w:t>
            </w:r>
          </w:p>
        </w:tc>
        <w:tc>
          <w:tcPr>
            <w:tcW w:w="2180" w:type="dxa"/>
            <w:shd w:val="clear" w:color="auto" w:fill="auto"/>
          </w:tcPr>
          <w:p w14:paraId="3A3DA0AC" w14:textId="77777777" w:rsidR="00C667A3" w:rsidRPr="00C667A3" w:rsidRDefault="00C667A3" w:rsidP="00C667A3">
            <w:pPr>
              <w:tabs>
                <w:tab w:val="right" w:leader="dot" w:pos="5760"/>
              </w:tabs>
              <w:ind w:firstLine="0"/>
            </w:pPr>
            <w:r w:rsidRPr="00C667A3">
              <w:t>B. Cox</w:t>
            </w:r>
          </w:p>
        </w:tc>
      </w:tr>
      <w:tr w:rsidR="00C667A3" w:rsidRPr="00C667A3" w14:paraId="12576EAC" w14:textId="77777777" w:rsidTr="00C667A3">
        <w:tblPrEx>
          <w:jc w:val="left"/>
        </w:tblPrEx>
        <w:tc>
          <w:tcPr>
            <w:tcW w:w="2179" w:type="dxa"/>
            <w:shd w:val="clear" w:color="auto" w:fill="auto"/>
          </w:tcPr>
          <w:p w14:paraId="4E66B62F" w14:textId="77777777" w:rsidR="00C667A3" w:rsidRPr="00C667A3" w:rsidRDefault="00C667A3" w:rsidP="00C667A3">
            <w:pPr>
              <w:tabs>
                <w:tab w:val="right" w:leader="dot" w:pos="5760"/>
              </w:tabs>
              <w:ind w:firstLine="0"/>
            </w:pPr>
            <w:r w:rsidRPr="00C667A3">
              <w:t>W. Cox</w:t>
            </w:r>
          </w:p>
        </w:tc>
        <w:tc>
          <w:tcPr>
            <w:tcW w:w="2179" w:type="dxa"/>
            <w:shd w:val="clear" w:color="auto" w:fill="auto"/>
          </w:tcPr>
          <w:p w14:paraId="55680F33"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141C0779" w14:textId="77777777" w:rsidR="00C667A3" w:rsidRPr="00C667A3" w:rsidRDefault="00C667A3" w:rsidP="00C667A3">
            <w:pPr>
              <w:tabs>
                <w:tab w:val="right" w:leader="dot" w:pos="5760"/>
              </w:tabs>
              <w:ind w:firstLine="0"/>
            </w:pPr>
            <w:r w:rsidRPr="00C667A3">
              <w:t>Dabney</w:t>
            </w:r>
          </w:p>
        </w:tc>
      </w:tr>
      <w:tr w:rsidR="00C667A3" w:rsidRPr="00C667A3" w14:paraId="5A368A6D" w14:textId="77777777" w:rsidTr="00C667A3">
        <w:tblPrEx>
          <w:jc w:val="left"/>
        </w:tblPrEx>
        <w:tc>
          <w:tcPr>
            <w:tcW w:w="2179" w:type="dxa"/>
            <w:shd w:val="clear" w:color="auto" w:fill="auto"/>
          </w:tcPr>
          <w:p w14:paraId="3F3D7B6D"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34B4CE41"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17595C4C" w14:textId="77777777" w:rsidR="00C667A3" w:rsidRPr="00C667A3" w:rsidRDefault="00C667A3" w:rsidP="00C667A3">
            <w:pPr>
              <w:tabs>
                <w:tab w:val="right" w:leader="dot" w:pos="5760"/>
              </w:tabs>
              <w:ind w:firstLine="0"/>
            </w:pPr>
            <w:r w:rsidRPr="00C667A3">
              <w:t>Elliott</w:t>
            </w:r>
          </w:p>
        </w:tc>
      </w:tr>
      <w:tr w:rsidR="00C667A3" w:rsidRPr="00C667A3" w14:paraId="3CE87FB1" w14:textId="77777777" w:rsidTr="00C667A3">
        <w:tblPrEx>
          <w:jc w:val="left"/>
        </w:tblPrEx>
        <w:tc>
          <w:tcPr>
            <w:tcW w:w="2179" w:type="dxa"/>
            <w:shd w:val="clear" w:color="auto" w:fill="auto"/>
          </w:tcPr>
          <w:p w14:paraId="796967FD" w14:textId="77777777" w:rsidR="00C667A3" w:rsidRPr="00C667A3" w:rsidRDefault="00C667A3" w:rsidP="00C667A3">
            <w:pPr>
              <w:tabs>
                <w:tab w:val="right" w:leader="dot" w:pos="5760"/>
              </w:tabs>
              <w:ind w:firstLine="0"/>
            </w:pPr>
            <w:r w:rsidRPr="00C667A3">
              <w:t>Erickson</w:t>
            </w:r>
          </w:p>
        </w:tc>
        <w:tc>
          <w:tcPr>
            <w:tcW w:w="2179" w:type="dxa"/>
            <w:shd w:val="clear" w:color="auto" w:fill="auto"/>
          </w:tcPr>
          <w:p w14:paraId="5BC7406E" w14:textId="77777777" w:rsidR="00C667A3" w:rsidRPr="00C667A3" w:rsidRDefault="00C667A3" w:rsidP="00C667A3">
            <w:pPr>
              <w:tabs>
                <w:tab w:val="right" w:leader="dot" w:pos="5760"/>
              </w:tabs>
              <w:ind w:firstLine="0"/>
            </w:pPr>
            <w:r w:rsidRPr="00C667A3">
              <w:t>Felder</w:t>
            </w:r>
          </w:p>
        </w:tc>
        <w:tc>
          <w:tcPr>
            <w:tcW w:w="2180" w:type="dxa"/>
            <w:shd w:val="clear" w:color="auto" w:fill="auto"/>
          </w:tcPr>
          <w:p w14:paraId="05FFAEFB" w14:textId="77777777" w:rsidR="00C667A3" w:rsidRPr="00C667A3" w:rsidRDefault="00C667A3" w:rsidP="00C667A3">
            <w:pPr>
              <w:tabs>
                <w:tab w:val="right" w:leader="dot" w:pos="5760"/>
              </w:tabs>
              <w:ind w:firstLine="0"/>
            </w:pPr>
            <w:r w:rsidRPr="00C667A3">
              <w:t>Finlay</w:t>
            </w:r>
          </w:p>
        </w:tc>
      </w:tr>
      <w:tr w:rsidR="00C667A3" w:rsidRPr="00C667A3" w14:paraId="018A005C" w14:textId="77777777" w:rsidTr="00C667A3">
        <w:tblPrEx>
          <w:jc w:val="left"/>
        </w:tblPrEx>
        <w:tc>
          <w:tcPr>
            <w:tcW w:w="2179" w:type="dxa"/>
            <w:shd w:val="clear" w:color="auto" w:fill="auto"/>
          </w:tcPr>
          <w:p w14:paraId="3E777F18" w14:textId="77777777" w:rsidR="00C667A3" w:rsidRPr="00C667A3" w:rsidRDefault="00C667A3" w:rsidP="00C667A3">
            <w:pPr>
              <w:tabs>
                <w:tab w:val="right" w:leader="dot" w:pos="5760"/>
              </w:tabs>
              <w:ind w:firstLine="0"/>
            </w:pPr>
            <w:r w:rsidRPr="00C667A3">
              <w:t>Forrest</w:t>
            </w:r>
          </w:p>
        </w:tc>
        <w:tc>
          <w:tcPr>
            <w:tcW w:w="2179" w:type="dxa"/>
            <w:shd w:val="clear" w:color="auto" w:fill="auto"/>
          </w:tcPr>
          <w:p w14:paraId="095394BD" w14:textId="77777777" w:rsidR="00C667A3" w:rsidRPr="00C667A3" w:rsidRDefault="00C667A3" w:rsidP="00C667A3">
            <w:pPr>
              <w:tabs>
                <w:tab w:val="right" w:leader="dot" w:pos="5760"/>
              </w:tabs>
              <w:ind w:firstLine="0"/>
            </w:pPr>
            <w:r w:rsidRPr="00C667A3">
              <w:t>Gagnon</w:t>
            </w:r>
          </w:p>
        </w:tc>
        <w:tc>
          <w:tcPr>
            <w:tcW w:w="2180" w:type="dxa"/>
            <w:shd w:val="clear" w:color="auto" w:fill="auto"/>
          </w:tcPr>
          <w:p w14:paraId="667DC20B" w14:textId="77777777" w:rsidR="00C667A3" w:rsidRPr="00C667A3" w:rsidRDefault="00C667A3" w:rsidP="00C667A3">
            <w:pPr>
              <w:tabs>
                <w:tab w:val="right" w:leader="dot" w:pos="5760"/>
              </w:tabs>
              <w:ind w:firstLine="0"/>
            </w:pPr>
            <w:r w:rsidRPr="00C667A3">
              <w:t>Garvin</w:t>
            </w:r>
          </w:p>
        </w:tc>
      </w:tr>
      <w:tr w:rsidR="00C667A3" w:rsidRPr="00C667A3" w14:paraId="5DA0CDC5" w14:textId="77777777" w:rsidTr="00C667A3">
        <w:tblPrEx>
          <w:jc w:val="left"/>
        </w:tblPrEx>
        <w:tc>
          <w:tcPr>
            <w:tcW w:w="2179" w:type="dxa"/>
            <w:shd w:val="clear" w:color="auto" w:fill="auto"/>
          </w:tcPr>
          <w:p w14:paraId="263C6D2A" w14:textId="77777777" w:rsidR="00C667A3" w:rsidRPr="00C667A3" w:rsidRDefault="00C667A3" w:rsidP="00C667A3">
            <w:pPr>
              <w:tabs>
                <w:tab w:val="right" w:leader="dot" w:pos="5760"/>
              </w:tabs>
              <w:ind w:firstLine="0"/>
            </w:pPr>
            <w:r w:rsidRPr="00C667A3">
              <w:t>Gatch</w:t>
            </w:r>
          </w:p>
        </w:tc>
        <w:tc>
          <w:tcPr>
            <w:tcW w:w="2179" w:type="dxa"/>
            <w:shd w:val="clear" w:color="auto" w:fill="auto"/>
          </w:tcPr>
          <w:p w14:paraId="7734B062" w14:textId="77777777" w:rsidR="00C667A3" w:rsidRPr="00C667A3" w:rsidRDefault="00C667A3" w:rsidP="00C667A3">
            <w:pPr>
              <w:tabs>
                <w:tab w:val="right" w:leader="dot" w:pos="5760"/>
              </w:tabs>
              <w:ind w:firstLine="0"/>
            </w:pPr>
            <w:r w:rsidRPr="00C667A3">
              <w:t>Gilliam</w:t>
            </w:r>
          </w:p>
        </w:tc>
        <w:tc>
          <w:tcPr>
            <w:tcW w:w="2180" w:type="dxa"/>
            <w:shd w:val="clear" w:color="auto" w:fill="auto"/>
          </w:tcPr>
          <w:p w14:paraId="3B5F99EC" w14:textId="77777777" w:rsidR="00C667A3" w:rsidRPr="00C667A3" w:rsidRDefault="00C667A3" w:rsidP="00C667A3">
            <w:pPr>
              <w:tabs>
                <w:tab w:val="right" w:leader="dot" w:pos="5760"/>
              </w:tabs>
              <w:ind w:firstLine="0"/>
            </w:pPr>
            <w:r w:rsidRPr="00C667A3">
              <w:t>Gilliard</w:t>
            </w:r>
          </w:p>
        </w:tc>
      </w:tr>
      <w:tr w:rsidR="00C667A3" w:rsidRPr="00C667A3" w14:paraId="50DACD8F" w14:textId="77777777" w:rsidTr="00C667A3">
        <w:tblPrEx>
          <w:jc w:val="left"/>
        </w:tblPrEx>
        <w:tc>
          <w:tcPr>
            <w:tcW w:w="2179" w:type="dxa"/>
            <w:shd w:val="clear" w:color="auto" w:fill="auto"/>
          </w:tcPr>
          <w:p w14:paraId="7D02F300" w14:textId="77777777" w:rsidR="00C667A3" w:rsidRPr="00C667A3" w:rsidRDefault="00C667A3" w:rsidP="00C667A3">
            <w:pPr>
              <w:tabs>
                <w:tab w:val="right" w:leader="dot" w:pos="5760"/>
              </w:tabs>
              <w:ind w:firstLine="0"/>
            </w:pPr>
            <w:r w:rsidRPr="00C667A3">
              <w:t>Govan</w:t>
            </w:r>
          </w:p>
        </w:tc>
        <w:tc>
          <w:tcPr>
            <w:tcW w:w="2179" w:type="dxa"/>
            <w:shd w:val="clear" w:color="auto" w:fill="auto"/>
          </w:tcPr>
          <w:p w14:paraId="7531518A" w14:textId="77777777" w:rsidR="00C667A3" w:rsidRPr="00C667A3" w:rsidRDefault="00C667A3" w:rsidP="00C667A3">
            <w:pPr>
              <w:tabs>
                <w:tab w:val="right" w:leader="dot" w:pos="5760"/>
              </w:tabs>
              <w:ind w:firstLine="0"/>
            </w:pPr>
            <w:r w:rsidRPr="00C667A3">
              <w:t>Haddon</w:t>
            </w:r>
          </w:p>
        </w:tc>
        <w:tc>
          <w:tcPr>
            <w:tcW w:w="2180" w:type="dxa"/>
            <w:shd w:val="clear" w:color="auto" w:fill="auto"/>
          </w:tcPr>
          <w:p w14:paraId="001215CB" w14:textId="77777777" w:rsidR="00C667A3" w:rsidRPr="00C667A3" w:rsidRDefault="00C667A3" w:rsidP="00C667A3">
            <w:pPr>
              <w:tabs>
                <w:tab w:val="right" w:leader="dot" w:pos="5760"/>
              </w:tabs>
              <w:ind w:firstLine="0"/>
            </w:pPr>
            <w:r w:rsidRPr="00C667A3">
              <w:t>Hardee</w:t>
            </w:r>
          </w:p>
        </w:tc>
      </w:tr>
      <w:tr w:rsidR="00C667A3" w:rsidRPr="00C667A3" w14:paraId="23CA13E3" w14:textId="77777777" w:rsidTr="00C667A3">
        <w:tblPrEx>
          <w:jc w:val="left"/>
        </w:tblPrEx>
        <w:tc>
          <w:tcPr>
            <w:tcW w:w="2179" w:type="dxa"/>
            <w:shd w:val="clear" w:color="auto" w:fill="auto"/>
          </w:tcPr>
          <w:p w14:paraId="750CC55B"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05FC3CCE"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38B57158" w14:textId="77777777" w:rsidR="00C667A3" w:rsidRPr="00C667A3" w:rsidRDefault="00C667A3" w:rsidP="00C667A3">
            <w:pPr>
              <w:tabs>
                <w:tab w:val="right" w:leader="dot" w:pos="5760"/>
              </w:tabs>
              <w:ind w:firstLine="0"/>
            </w:pPr>
            <w:r w:rsidRPr="00C667A3">
              <w:t>Henegan</w:t>
            </w:r>
          </w:p>
        </w:tc>
      </w:tr>
      <w:tr w:rsidR="00C667A3" w:rsidRPr="00C667A3" w14:paraId="4E5D674D" w14:textId="77777777" w:rsidTr="00C667A3">
        <w:tblPrEx>
          <w:jc w:val="left"/>
        </w:tblPrEx>
        <w:tc>
          <w:tcPr>
            <w:tcW w:w="2179" w:type="dxa"/>
            <w:shd w:val="clear" w:color="auto" w:fill="auto"/>
          </w:tcPr>
          <w:p w14:paraId="1A69B9EB" w14:textId="77777777" w:rsidR="00C667A3" w:rsidRPr="00C667A3" w:rsidRDefault="00C667A3" w:rsidP="00C667A3">
            <w:pPr>
              <w:tabs>
                <w:tab w:val="right" w:leader="dot" w:pos="5760"/>
              </w:tabs>
              <w:ind w:firstLine="0"/>
            </w:pPr>
            <w:r w:rsidRPr="00C667A3">
              <w:t>Herbkersman</w:t>
            </w:r>
          </w:p>
        </w:tc>
        <w:tc>
          <w:tcPr>
            <w:tcW w:w="2179" w:type="dxa"/>
            <w:shd w:val="clear" w:color="auto" w:fill="auto"/>
          </w:tcPr>
          <w:p w14:paraId="650E26AA" w14:textId="77777777" w:rsidR="00C667A3" w:rsidRPr="00C667A3" w:rsidRDefault="00C667A3" w:rsidP="00C667A3">
            <w:pPr>
              <w:tabs>
                <w:tab w:val="right" w:leader="dot" w:pos="5760"/>
              </w:tabs>
              <w:ind w:firstLine="0"/>
            </w:pPr>
            <w:r w:rsidRPr="00C667A3">
              <w:t>Hewitt</w:t>
            </w:r>
          </w:p>
        </w:tc>
        <w:tc>
          <w:tcPr>
            <w:tcW w:w="2180" w:type="dxa"/>
            <w:shd w:val="clear" w:color="auto" w:fill="auto"/>
          </w:tcPr>
          <w:p w14:paraId="6AEE2DBC" w14:textId="77777777" w:rsidR="00C667A3" w:rsidRPr="00C667A3" w:rsidRDefault="00C667A3" w:rsidP="00C667A3">
            <w:pPr>
              <w:tabs>
                <w:tab w:val="right" w:leader="dot" w:pos="5760"/>
              </w:tabs>
              <w:ind w:firstLine="0"/>
            </w:pPr>
            <w:r w:rsidRPr="00C667A3">
              <w:t>Hiott</w:t>
            </w:r>
          </w:p>
        </w:tc>
      </w:tr>
      <w:tr w:rsidR="00C667A3" w:rsidRPr="00C667A3" w14:paraId="3C37823C" w14:textId="77777777" w:rsidTr="00C667A3">
        <w:tblPrEx>
          <w:jc w:val="left"/>
        </w:tblPrEx>
        <w:tc>
          <w:tcPr>
            <w:tcW w:w="2179" w:type="dxa"/>
            <w:shd w:val="clear" w:color="auto" w:fill="auto"/>
          </w:tcPr>
          <w:p w14:paraId="7050E54A"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6A792C6F"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45AA9589" w14:textId="77777777" w:rsidR="00C667A3" w:rsidRPr="00C667A3" w:rsidRDefault="00C667A3" w:rsidP="00C667A3">
            <w:pPr>
              <w:tabs>
                <w:tab w:val="right" w:leader="dot" w:pos="5760"/>
              </w:tabs>
              <w:ind w:firstLine="0"/>
            </w:pPr>
            <w:r w:rsidRPr="00C667A3">
              <w:t>Howard</w:t>
            </w:r>
          </w:p>
        </w:tc>
      </w:tr>
      <w:tr w:rsidR="00C667A3" w:rsidRPr="00C667A3" w14:paraId="3F8E7F4A" w14:textId="77777777" w:rsidTr="00C667A3">
        <w:tblPrEx>
          <w:jc w:val="left"/>
        </w:tblPrEx>
        <w:tc>
          <w:tcPr>
            <w:tcW w:w="2179" w:type="dxa"/>
            <w:shd w:val="clear" w:color="auto" w:fill="auto"/>
          </w:tcPr>
          <w:p w14:paraId="388C0CFE"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6FDB33E7"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476317A2" w14:textId="77777777" w:rsidR="00C667A3" w:rsidRPr="00C667A3" w:rsidRDefault="00C667A3" w:rsidP="00C667A3">
            <w:pPr>
              <w:tabs>
                <w:tab w:val="right" w:leader="dot" w:pos="5760"/>
              </w:tabs>
              <w:ind w:firstLine="0"/>
            </w:pPr>
            <w:r w:rsidRPr="00C667A3">
              <w:t>J. E. Johnson</w:t>
            </w:r>
          </w:p>
        </w:tc>
      </w:tr>
      <w:tr w:rsidR="00C667A3" w:rsidRPr="00C667A3" w14:paraId="7C33E2E9" w14:textId="77777777" w:rsidTr="00C667A3">
        <w:tblPrEx>
          <w:jc w:val="left"/>
        </w:tblPrEx>
        <w:tc>
          <w:tcPr>
            <w:tcW w:w="2179" w:type="dxa"/>
            <w:shd w:val="clear" w:color="auto" w:fill="auto"/>
          </w:tcPr>
          <w:p w14:paraId="58B600C4"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59483299"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41C9F7CA" w14:textId="77777777" w:rsidR="00C667A3" w:rsidRPr="00C667A3" w:rsidRDefault="00C667A3" w:rsidP="00C667A3">
            <w:pPr>
              <w:tabs>
                <w:tab w:val="right" w:leader="dot" w:pos="5760"/>
              </w:tabs>
              <w:ind w:firstLine="0"/>
            </w:pPr>
            <w:r w:rsidRPr="00C667A3">
              <w:t>Jones</w:t>
            </w:r>
          </w:p>
        </w:tc>
      </w:tr>
      <w:tr w:rsidR="00C667A3" w:rsidRPr="00C667A3" w14:paraId="7C87B0AF" w14:textId="77777777" w:rsidTr="00C667A3">
        <w:tblPrEx>
          <w:jc w:val="left"/>
        </w:tblPrEx>
        <w:tc>
          <w:tcPr>
            <w:tcW w:w="2179" w:type="dxa"/>
            <w:shd w:val="clear" w:color="auto" w:fill="auto"/>
          </w:tcPr>
          <w:p w14:paraId="6D94FF60" w14:textId="77777777" w:rsidR="00C667A3" w:rsidRPr="00C667A3" w:rsidRDefault="00C667A3" w:rsidP="00C667A3">
            <w:pPr>
              <w:tabs>
                <w:tab w:val="right" w:leader="dot" w:pos="5760"/>
              </w:tabs>
              <w:ind w:firstLine="0"/>
            </w:pPr>
            <w:r w:rsidRPr="00C667A3">
              <w:t>Jordan</w:t>
            </w:r>
          </w:p>
        </w:tc>
        <w:tc>
          <w:tcPr>
            <w:tcW w:w="2179" w:type="dxa"/>
            <w:shd w:val="clear" w:color="auto" w:fill="auto"/>
          </w:tcPr>
          <w:p w14:paraId="0815F419" w14:textId="77777777" w:rsidR="00C667A3" w:rsidRPr="00C667A3" w:rsidRDefault="00C667A3" w:rsidP="00C667A3">
            <w:pPr>
              <w:tabs>
                <w:tab w:val="right" w:leader="dot" w:pos="5760"/>
              </w:tabs>
              <w:ind w:firstLine="0"/>
            </w:pPr>
            <w:r w:rsidRPr="00C667A3">
              <w:t>King</w:t>
            </w:r>
          </w:p>
        </w:tc>
        <w:tc>
          <w:tcPr>
            <w:tcW w:w="2180" w:type="dxa"/>
            <w:shd w:val="clear" w:color="auto" w:fill="auto"/>
          </w:tcPr>
          <w:p w14:paraId="4D421E0D" w14:textId="77777777" w:rsidR="00C667A3" w:rsidRPr="00C667A3" w:rsidRDefault="00C667A3" w:rsidP="00C667A3">
            <w:pPr>
              <w:tabs>
                <w:tab w:val="right" w:leader="dot" w:pos="5760"/>
              </w:tabs>
              <w:ind w:firstLine="0"/>
            </w:pPr>
            <w:r w:rsidRPr="00C667A3">
              <w:t>Ligon</w:t>
            </w:r>
          </w:p>
        </w:tc>
      </w:tr>
      <w:tr w:rsidR="00C667A3" w:rsidRPr="00C667A3" w14:paraId="468947CC" w14:textId="77777777" w:rsidTr="00C667A3">
        <w:tblPrEx>
          <w:jc w:val="left"/>
        </w:tblPrEx>
        <w:tc>
          <w:tcPr>
            <w:tcW w:w="2179" w:type="dxa"/>
            <w:shd w:val="clear" w:color="auto" w:fill="auto"/>
          </w:tcPr>
          <w:p w14:paraId="7C923337" w14:textId="77777777" w:rsidR="00C667A3" w:rsidRPr="00C667A3" w:rsidRDefault="00C667A3" w:rsidP="00C667A3">
            <w:pPr>
              <w:tabs>
                <w:tab w:val="right" w:leader="dot" w:pos="5760"/>
              </w:tabs>
              <w:ind w:firstLine="0"/>
            </w:pPr>
            <w:r w:rsidRPr="00C667A3">
              <w:t>Long</w:t>
            </w:r>
          </w:p>
        </w:tc>
        <w:tc>
          <w:tcPr>
            <w:tcW w:w="2179" w:type="dxa"/>
            <w:shd w:val="clear" w:color="auto" w:fill="auto"/>
          </w:tcPr>
          <w:p w14:paraId="0FC3B8BF" w14:textId="77777777" w:rsidR="00C667A3" w:rsidRPr="00C667A3" w:rsidRDefault="00C667A3" w:rsidP="00C667A3">
            <w:pPr>
              <w:tabs>
                <w:tab w:val="right" w:leader="dot" w:pos="5760"/>
              </w:tabs>
              <w:ind w:firstLine="0"/>
            </w:pPr>
            <w:r w:rsidRPr="00C667A3">
              <w:t>Lowe</w:t>
            </w:r>
          </w:p>
        </w:tc>
        <w:tc>
          <w:tcPr>
            <w:tcW w:w="2180" w:type="dxa"/>
            <w:shd w:val="clear" w:color="auto" w:fill="auto"/>
          </w:tcPr>
          <w:p w14:paraId="6293434A" w14:textId="77777777" w:rsidR="00C667A3" w:rsidRPr="00C667A3" w:rsidRDefault="00C667A3" w:rsidP="00C667A3">
            <w:pPr>
              <w:tabs>
                <w:tab w:val="right" w:leader="dot" w:pos="5760"/>
              </w:tabs>
              <w:ind w:firstLine="0"/>
            </w:pPr>
            <w:r w:rsidRPr="00C667A3">
              <w:t>Lucas</w:t>
            </w:r>
          </w:p>
        </w:tc>
      </w:tr>
      <w:tr w:rsidR="00C667A3" w:rsidRPr="00C667A3" w14:paraId="2484231B" w14:textId="77777777" w:rsidTr="00C667A3">
        <w:tblPrEx>
          <w:jc w:val="left"/>
        </w:tblPrEx>
        <w:tc>
          <w:tcPr>
            <w:tcW w:w="2179" w:type="dxa"/>
            <w:shd w:val="clear" w:color="auto" w:fill="auto"/>
          </w:tcPr>
          <w:p w14:paraId="1B9435C1" w14:textId="77777777" w:rsidR="00C667A3" w:rsidRPr="00C667A3" w:rsidRDefault="00C667A3" w:rsidP="00C667A3">
            <w:pPr>
              <w:tabs>
                <w:tab w:val="right" w:leader="dot" w:pos="5760"/>
              </w:tabs>
              <w:ind w:firstLine="0"/>
            </w:pPr>
            <w:r w:rsidRPr="00C667A3">
              <w:t>Magnuson</w:t>
            </w:r>
          </w:p>
        </w:tc>
        <w:tc>
          <w:tcPr>
            <w:tcW w:w="2179" w:type="dxa"/>
            <w:shd w:val="clear" w:color="auto" w:fill="auto"/>
          </w:tcPr>
          <w:p w14:paraId="1FDEDC05" w14:textId="77777777" w:rsidR="00C667A3" w:rsidRPr="00C667A3" w:rsidRDefault="00C667A3" w:rsidP="00C667A3">
            <w:pPr>
              <w:tabs>
                <w:tab w:val="right" w:leader="dot" w:pos="5760"/>
              </w:tabs>
              <w:ind w:firstLine="0"/>
            </w:pPr>
            <w:r w:rsidRPr="00C667A3">
              <w:t>May</w:t>
            </w:r>
          </w:p>
        </w:tc>
        <w:tc>
          <w:tcPr>
            <w:tcW w:w="2180" w:type="dxa"/>
            <w:shd w:val="clear" w:color="auto" w:fill="auto"/>
          </w:tcPr>
          <w:p w14:paraId="43AB7A6B" w14:textId="77777777" w:rsidR="00C667A3" w:rsidRPr="00C667A3" w:rsidRDefault="00C667A3" w:rsidP="00C667A3">
            <w:pPr>
              <w:tabs>
                <w:tab w:val="right" w:leader="dot" w:pos="5760"/>
              </w:tabs>
              <w:ind w:firstLine="0"/>
            </w:pPr>
            <w:r w:rsidRPr="00C667A3">
              <w:t>McCabe</w:t>
            </w:r>
          </w:p>
        </w:tc>
      </w:tr>
      <w:tr w:rsidR="00C667A3" w:rsidRPr="00C667A3" w14:paraId="0D989D51" w14:textId="77777777" w:rsidTr="00C667A3">
        <w:tblPrEx>
          <w:jc w:val="left"/>
        </w:tblPrEx>
        <w:tc>
          <w:tcPr>
            <w:tcW w:w="2179" w:type="dxa"/>
            <w:shd w:val="clear" w:color="auto" w:fill="auto"/>
          </w:tcPr>
          <w:p w14:paraId="7C437A2D"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43B31977" w14:textId="77777777" w:rsidR="00C667A3" w:rsidRPr="00C667A3" w:rsidRDefault="00C667A3" w:rsidP="00C667A3">
            <w:pPr>
              <w:tabs>
                <w:tab w:val="right" w:leader="dot" w:pos="5760"/>
              </w:tabs>
              <w:ind w:firstLine="0"/>
            </w:pPr>
            <w:r w:rsidRPr="00C667A3">
              <w:t>McDaniel</w:t>
            </w:r>
          </w:p>
        </w:tc>
        <w:tc>
          <w:tcPr>
            <w:tcW w:w="2180" w:type="dxa"/>
            <w:shd w:val="clear" w:color="auto" w:fill="auto"/>
          </w:tcPr>
          <w:p w14:paraId="48E4D3A8" w14:textId="77777777" w:rsidR="00C667A3" w:rsidRPr="00C667A3" w:rsidRDefault="00C667A3" w:rsidP="00C667A3">
            <w:pPr>
              <w:tabs>
                <w:tab w:val="right" w:leader="dot" w:pos="5760"/>
              </w:tabs>
              <w:ind w:firstLine="0"/>
            </w:pPr>
            <w:r w:rsidRPr="00C667A3">
              <w:t>McGarry</w:t>
            </w:r>
          </w:p>
        </w:tc>
      </w:tr>
      <w:tr w:rsidR="00C667A3" w:rsidRPr="00C667A3" w14:paraId="02750E36" w14:textId="77777777" w:rsidTr="00C667A3">
        <w:tblPrEx>
          <w:jc w:val="left"/>
        </w:tblPrEx>
        <w:tc>
          <w:tcPr>
            <w:tcW w:w="2179" w:type="dxa"/>
            <w:shd w:val="clear" w:color="auto" w:fill="auto"/>
          </w:tcPr>
          <w:p w14:paraId="32D7D244" w14:textId="77777777" w:rsidR="00C667A3" w:rsidRPr="00C667A3" w:rsidRDefault="00C667A3" w:rsidP="00C667A3">
            <w:pPr>
              <w:tabs>
                <w:tab w:val="right" w:leader="dot" w:pos="5760"/>
              </w:tabs>
              <w:ind w:firstLine="0"/>
            </w:pPr>
            <w:r w:rsidRPr="00C667A3">
              <w:t>McGinnis</w:t>
            </w:r>
          </w:p>
        </w:tc>
        <w:tc>
          <w:tcPr>
            <w:tcW w:w="2179" w:type="dxa"/>
            <w:shd w:val="clear" w:color="auto" w:fill="auto"/>
          </w:tcPr>
          <w:p w14:paraId="1CAA4A21"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4BEA9C25" w14:textId="77777777" w:rsidR="00C667A3" w:rsidRPr="00C667A3" w:rsidRDefault="00C667A3" w:rsidP="00C667A3">
            <w:pPr>
              <w:tabs>
                <w:tab w:val="right" w:leader="dot" w:pos="5760"/>
              </w:tabs>
              <w:ind w:firstLine="0"/>
            </w:pPr>
            <w:r w:rsidRPr="00C667A3">
              <w:t>J. Moore</w:t>
            </w:r>
          </w:p>
        </w:tc>
      </w:tr>
      <w:tr w:rsidR="00C667A3" w:rsidRPr="00C667A3" w14:paraId="3C8B5CA6" w14:textId="77777777" w:rsidTr="00C667A3">
        <w:tblPrEx>
          <w:jc w:val="left"/>
        </w:tblPrEx>
        <w:tc>
          <w:tcPr>
            <w:tcW w:w="2179" w:type="dxa"/>
            <w:shd w:val="clear" w:color="auto" w:fill="auto"/>
          </w:tcPr>
          <w:p w14:paraId="5FAEEE21" w14:textId="77777777" w:rsidR="00C667A3" w:rsidRPr="00C667A3" w:rsidRDefault="00C667A3" w:rsidP="00C667A3">
            <w:pPr>
              <w:tabs>
                <w:tab w:val="right" w:leader="dot" w:pos="5760"/>
              </w:tabs>
              <w:ind w:firstLine="0"/>
            </w:pPr>
            <w:r w:rsidRPr="00C667A3">
              <w:t>T. Moore</w:t>
            </w:r>
          </w:p>
        </w:tc>
        <w:tc>
          <w:tcPr>
            <w:tcW w:w="2179" w:type="dxa"/>
            <w:shd w:val="clear" w:color="auto" w:fill="auto"/>
          </w:tcPr>
          <w:p w14:paraId="54F250E4" w14:textId="77777777" w:rsidR="00C667A3" w:rsidRPr="00C667A3" w:rsidRDefault="00C667A3" w:rsidP="00C667A3">
            <w:pPr>
              <w:tabs>
                <w:tab w:val="right" w:leader="dot" w:pos="5760"/>
              </w:tabs>
              <w:ind w:firstLine="0"/>
            </w:pPr>
            <w:r w:rsidRPr="00C667A3">
              <w:t>Morgan</w:t>
            </w:r>
          </w:p>
        </w:tc>
        <w:tc>
          <w:tcPr>
            <w:tcW w:w="2180" w:type="dxa"/>
            <w:shd w:val="clear" w:color="auto" w:fill="auto"/>
          </w:tcPr>
          <w:p w14:paraId="6F1610B2" w14:textId="77777777" w:rsidR="00C667A3" w:rsidRPr="00C667A3" w:rsidRDefault="00C667A3" w:rsidP="00C667A3">
            <w:pPr>
              <w:tabs>
                <w:tab w:val="right" w:leader="dot" w:pos="5760"/>
              </w:tabs>
              <w:ind w:firstLine="0"/>
            </w:pPr>
            <w:r w:rsidRPr="00C667A3">
              <w:t>D. C. Moss</w:t>
            </w:r>
          </w:p>
        </w:tc>
      </w:tr>
      <w:tr w:rsidR="00C667A3" w:rsidRPr="00C667A3" w14:paraId="69552179" w14:textId="77777777" w:rsidTr="00C667A3">
        <w:tblPrEx>
          <w:jc w:val="left"/>
        </w:tblPrEx>
        <w:tc>
          <w:tcPr>
            <w:tcW w:w="2179" w:type="dxa"/>
            <w:shd w:val="clear" w:color="auto" w:fill="auto"/>
          </w:tcPr>
          <w:p w14:paraId="496E1A01" w14:textId="77777777" w:rsidR="00C667A3" w:rsidRPr="00C667A3" w:rsidRDefault="00C667A3" w:rsidP="00C667A3">
            <w:pPr>
              <w:tabs>
                <w:tab w:val="right" w:leader="dot" w:pos="5760"/>
              </w:tabs>
              <w:ind w:firstLine="0"/>
            </w:pPr>
            <w:r w:rsidRPr="00C667A3">
              <w:t>V. S. Moss</w:t>
            </w:r>
          </w:p>
        </w:tc>
        <w:tc>
          <w:tcPr>
            <w:tcW w:w="2179" w:type="dxa"/>
            <w:shd w:val="clear" w:color="auto" w:fill="auto"/>
          </w:tcPr>
          <w:p w14:paraId="1FE88011"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3585CEA3" w14:textId="77777777" w:rsidR="00C667A3" w:rsidRPr="00C667A3" w:rsidRDefault="00C667A3" w:rsidP="00C667A3">
            <w:pPr>
              <w:tabs>
                <w:tab w:val="right" w:leader="dot" w:pos="5760"/>
              </w:tabs>
              <w:ind w:firstLine="0"/>
            </w:pPr>
            <w:r w:rsidRPr="00C667A3">
              <w:t>B. Newton</w:t>
            </w:r>
          </w:p>
        </w:tc>
      </w:tr>
      <w:tr w:rsidR="00C667A3" w:rsidRPr="00C667A3" w14:paraId="5D5362E6" w14:textId="77777777" w:rsidTr="00C667A3">
        <w:tblPrEx>
          <w:jc w:val="left"/>
        </w:tblPrEx>
        <w:tc>
          <w:tcPr>
            <w:tcW w:w="2179" w:type="dxa"/>
            <w:shd w:val="clear" w:color="auto" w:fill="auto"/>
          </w:tcPr>
          <w:p w14:paraId="01F20C22"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3DC81A6A" w14:textId="77777777" w:rsidR="00C667A3" w:rsidRPr="00C667A3" w:rsidRDefault="00C667A3" w:rsidP="00C667A3">
            <w:pPr>
              <w:tabs>
                <w:tab w:val="right" w:leader="dot" w:pos="5760"/>
              </w:tabs>
              <w:ind w:firstLine="0"/>
            </w:pPr>
            <w:r w:rsidRPr="00C667A3">
              <w:t>Nutt</w:t>
            </w:r>
          </w:p>
        </w:tc>
        <w:tc>
          <w:tcPr>
            <w:tcW w:w="2180" w:type="dxa"/>
            <w:shd w:val="clear" w:color="auto" w:fill="auto"/>
          </w:tcPr>
          <w:p w14:paraId="40AA38D7" w14:textId="77777777" w:rsidR="00C667A3" w:rsidRPr="00C667A3" w:rsidRDefault="00C667A3" w:rsidP="00C667A3">
            <w:pPr>
              <w:tabs>
                <w:tab w:val="right" w:leader="dot" w:pos="5760"/>
              </w:tabs>
              <w:ind w:firstLine="0"/>
            </w:pPr>
            <w:r w:rsidRPr="00C667A3">
              <w:t>Pendarvis</w:t>
            </w:r>
          </w:p>
        </w:tc>
      </w:tr>
      <w:tr w:rsidR="00C667A3" w:rsidRPr="00C667A3" w14:paraId="593F16BB" w14:textId="77777777" w:rsidTr="00C667A3">
        <w:tblPrEx>
          <w:jc w:val="left"/>
        </w:tblPrEx>
        <w:tc>
          <w:tcPr>
            <w:tcW w:w="2179" w:type="dxa"/>
            <w:shd w:val="clear" w:color="auto" w:fill="auto"/>
          </w:tcPr>
          <w:p w14:paraId="630606BE"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793D8428"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4803EA44" w14:textId="77777777" w:rsidR="00C667A3" w:rsidRPr="00C667A3" w:rsidRDefault="00C667A3" w:rsidP="00C667A3">
            <w:pPr>
              <w:tabs>
                <w:tab w:val="right" w:leader="dot" w:pos="5760"/>
              </w:tabs>
              <w:ind w:firstLine="0"/>
            </w:pPr>
            <w:r w:rsidRPr="00C667A3">
              <w:t>Rose</w:t>
            </w:r>
          </w:p>
        </w:tc>
      </w:tr>
      <w:tr w:rsidR="00C667A3" w:rsidRPr="00C667A3" w14:paraId="3F2BE35D" w14:textId="77777777" w:rsidTr="00C667A3">
        <w:tblPrEx>
          <w:jc w:val="left"/>
        </w:tblPrEx>
        <w:tc>
          <w:tcPr>
            <w:tcW w:w="2179" w:type="dxa"/>
            <w:shd w:val="clear" w:color="auto" w:fill="auto"/>
          </w:tcPr>
          <w:p w14:paraId="6457F094"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1CB54625"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7150ADE3" w14:textId="77777777" w:rsidR="00C667A3" w:rsidRPr="00C667A3" w:rsidRDefault="00C667A3" w:rsidP="00C667A3">
            <w:pPr>
              <w:tabs>
                <w:tab w:val="right" w:leader="dot" w:pos="5760"/>
              </w:tabs>
              <w:ind w:firstLine="0"/>
            </w:pPr>
            <w:r w:rsidRPr="00C667A3">
              <w:t>G. M. Smith</w:t>
            </w:r>
          </w:p>
        </w:tc>
      </w:tr>
      <w:tr w:rsidR="00C667A3" w:rsidRPr="00C667A3" w14:paraId="6740548C" w14:textId="77777777" w:rsidTr="00C667A3">
        <w:tblPrEx>
          <w:jc w:val="left"/>
        </w:tblPrEx>
        <w:tc>
          <w:tcPr>
            <w:tcW w:w="2179" w:type="dxa"/>
            <w:shd w:val="clear" w:color="auto" w:fill="auto"/>
          </w:tcPr>
          <w:p w14:paraId="11BE310B"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486C26B2"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7815613D" w14:textId="77777777" w:rsidR="00C667A3" w:rsidRPr="00C667A3" w:rsidRDefault="00C667A3" w:rsidP="00C667A3">
            <w:pPr>
              <w:tabs>
                <w:tab w:val="right" w:leader="dot" w:pos="5760"/>
              </w:tabs>
              <w:ind w:firstLine="0"/>
            </w:pPr>
            <w:r w:rsidRPr="00C667A3">
              <w:t>Taylor</w:t>
            </w:r>
          </w:p>
        </w:tc>
      </w:tr>
      <w:tr w:rsidR="00C667A3" w:rsidRPr="00C667A3" w14:paraId="77C05A86" w14:textId="77777777" w:rsidTr="00C667A3">
        <w:tblPrEx>
          <w:jc w:val="left"/>
        </w:tblPrEx>
        <w:tc>
          <w:tcPr>
            <w:tcW w:w="2179" w:type="dxa"/>
            <w:shd w:val="clear" w:color="auto" w:fill="auto"/>
          </w:tcPr>
          <w:p w14:paraId="29F87493" w14:textId="77777777" w:rsidR="00C667A3" w:rsidRPr="00C667A3" w:rsidRDefault="00C667A3" w:rsidP="00C667A3">
            <w:pPr>
              <w:tabs>
                <w:tab w:val="right" w:leader="dot" w:pos="5760"/>
              </w:tabs>
              <w:ind w:firstLine="0"/>
            </w:pPr>
            <w:r w:rsidRPr="00C667A3">
              <w:t>Tedder</w:t>
            </w:r>
          </w:p>
        </w:tc>
        <w:tc>
          <w:tcPr>
            <w:tcW w:w="2179" w:type="dxa"/>
            <w:shd w:val="clear" w:color="auto" w:fill="auto"/>
          </w:tcPr>
          <w:p w14:paraId="3B9CEC97" w14:textId="77777777" w:rsidR="00C667A3" w:rsidRPr="00C667A3" w:rsidRDefault="00C667A3" w:rsidP="00C667A3">
            <w:pPr>
              <w:tabs>
                <w:tab w:val="right" w:leader="dot" w:pos="5760"/>
              </w:tabs>
              <w:ind w:firstLine="0"/>
            </w:pPr>
            <w:r w:rsidRPr="00C667A3">
              <w:t>Thayer</w:t>
            </w:r>
          </w:p>
        </w:tc>
        <w:tc>
          <w:tcPr>
            <w:tcW w:w="2180" w:type="dxa"/>
            <w:shd w:val="clear" w:color="auto" w:fill="auto"/>
          </w:tcPr>
          <w:p w14:paraId="0E2D37BF" w14:textId="77777777" w:rsidR="00C667A3" w:rsidRPr="00C667A3" w:rsidRDefault="00C667A3" w:rsidP="00C667A3">
            <w:pPr>
              <w:tabs>
                <w:tab w:val="right" w:leader="dot" w:pos="5760"/>
              </w:tabs>
              <w:ind w:firstLine="0"/>
            </w:pPr>
            <w:r w:rsidRPr="00C667A3">
              <w:t>Thigpen</w:t>
            </w:r>
          </w:p>
        </w:tc>
      </w:tr>
      <w:tr w:rsidR="00C667A3" w:rsidRPr="00C667A3" w14:paraId="743C625F" w14:textId="77777777" w:rsidTr="00C667A3">
        <w:tblPrEx>
          <w:jc w:val="left"/>
        </w:tblPrEx>
        <w:tc>
          <w:tcPr>
            <w:tcW w:w="2179" w:type="dxa"/>
            <w:shd w:val="clear" w:color="auto" w:fill="auto"/>
          </w:tcPr>
          <w:p w14:paraId="295DB31A"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0AACBFFE" w14:textId="77777777" w:rsidR="00C667A3" w:rsidRPr="00C667A3" w:rsidRDefault="00C667A3" w:rsidP="00C667A3">
            <w:pPr>
              <w:tabs>
                <w:tab w:val="right" w:leader="dot" w:pos="5760"/>
              </w:tabs>
              <w:ind w:firstLine="0"/>
            </w:pPr>
            <w:r w:rsidRPr="00C667A3">
              <w:t>West</w:t>
            </w:r>
          </w:p>
        </w:tc>
        <w:tc>
          <w:tcPr>
            <w:tcW w:w="2180" w:type="dxa"/>
            <w:shd w:val="clear" w:color="auto" w:fill="auto"/>
          </w:tcPr>
          <w:p w14:paraId="204E3B0F" w14:textId="77777777" w:rsidR="00C667A3" w:rsidRPr="00C667A3" w:rsidRDefault="00C667A3" w:rsidP="00C667A3">
            <w:pPr>
              <w:tabs>
                <w:tab w:val="right" w:leader="dot" w:pos="5760"/>
              </w:tabs>
              <w:ind w:firstLine="0"/>
            </w:pPr>
            <w:r w:rsidRPr="00C667A3">
              <w:t>Wheeler</w:t>
            </w:r>
          </w:p>
        </w:tc>
      </w:tr>
      <w:tr w:rsidR="00C667A3" w:rsidRPr="00C667A3" w14:paraId="64EBA88C" w14:textId="77777777" w:rsidTr="00C667A3">
        <w:tblPrEx>
          <w:jc w:val="left"/>
        </w:tblPrEx>
        <w:tc>
          <w:tcPr>
            <w:tcW w:w="2179" w:type="dxa"/>
            <w:shd w:val="clear" w:color="auto" w:fill="auto"/>
          </w:tcPr>
          <w:p w14:paraId="4B96D1FE" w14:textId="77777777" w:rsidR="00C667A3" w:rsidRPr="00C667A3" w:rsidRDefault="00C667A3" w:rsidP="00C667A3">
            <w:pPr>
              <w:tabs>
                <w:tab w:val="right" w:leader="dot" w:pos="5760"/>
              </w:tabs>
              <w:ind w:firstLine="0"/>
            </w:pPr>
            <w:r w:rsidRPr="00C667A3">
              <w:t>White</w:t>
            </w:r>
          </w:p>
        </w:tc>
        <w:tc>
          <w:tcPr>
            <w:tcW w:w="2179" w:type="dxa"/>
            <w:shd w:val="clear" w:color="auto" w:fill="auto"/>
          </w:tcPr>
          <w:p w14:paraId="7402E44C" w14:textId="77777777" w:rsidR="00C667A3" w:rsidRPr="00C667A3" w:rsidRDefault="00C667A3" w:rsidP="00C667A3">
            <w:pPr>
              <w:tabs>
                <w:tab w:val="right" w:leader="dot" w:pos="5760"/>
              </w:tabs>
              <w:ind w:firstLine="0"/>
            </w:pPr>
            <w:r w:rsidRPr="00C667A3">
              <w:t>Whitmire</w:t>
            </w:r>
          </w:p>
        </w:tc>
        <w:tc>
          <w:tcPr>
            <w:tcW w:w="2180" w:type="dxa"/>
            <w:shd w:val="clear" w:color="auto" w:fill="auto"/>
          </w:tcPr>
          <w:p w14:paraId="2DFD2E72" w14:textId="77777777" w:rsidR="00C667A3" w:rsidRPr="00C667A3" w:rsidRDefault="00C667A3" w:rsidP="00C667A3">
            <w:pPr>
              <w:tabs>
                <w:tab w:val="right" w:leader="dot" w:pos="5760"/>
              </w:tabs>
              <w:ind w:firstLine="0"/>
            </w:pPr>
            <w:r w:rsidRPr="00C667A3">
              <w:t>R. Williams</w:t>
            </w:r>
          </w:p>
        </w:tc>
      </w:tr>
      <w:tr w:rsidR="00C667A3" w:rsidRPr="00C667A3" w14:paraId="58786400" w14:textId="77777777" w:rsidTr="00C667A3">
        <w:tblPrEx>
          <w:jc w:val="left"/>
        </w:tblPrEx>
        <w:tc>
          <w:tcPr>
            <w:tcW w:w="2179" w:type="dxa"/>
            <w:shd w:val="clear" w:color="auto" w:fill="auto"/>
          </w:tcPr>
          <w:p w14:paraId="3FADFA98" w14:textId="77777777" w:rsidR="00C667A3" w:rsidRPr="00C667A3" w:rsidRDefault="00C667A3" w:rsidP="00C667A3">
            <w:pPr>
              <w:keepNext/>
              <w:tabs>
                <w:tab w:val="right" w:leader="dot" w:pos="5760"/>
              </w:tabs>
              <w:ind w:firstLine="0"/>
            </w:pPr>
            <w:r w:rsidRPr="00C667A3">
              <w:t>S. Williams</w:t>
            </w:r>
          </w:p>
        </w:tc>
        <w:tc>
          <w:tcPr>
            <w:tcW w:w="2179" w:type="dxa"/>
            <w:shd w:val="clear" w:color="auto" w:fill="auto"/>
          </w:tcPr>
          <w:p w14:paraId="10737D1A" w14:textId="77777777" w:rsidR="00C667A3" w:rsidRPr="00C667A3" w:rsidRDefault="00C667A3" w:rsidP="00C667A3">
            <w:pPr>
              <w:keepNext/>
              <w:tabs>
                <w:tab w:val="right" w:leader="dot" w:pos="5760"/>
              </w:tabs>
              <w:ind w:firstLine="0"/>
            </w:pPr>
            <w:r w:rsidRPr="00C667A3">
              <w:t>Willis</w:t>
            </w:r>
          </w:p>
        </w:tc>
        <w:tc>
          <w:tcPr>
            <w:tcW w:w="2180" w:type="dxa"/>
            <w:shd w:val="clear" w:color="auto" w:fill="auto"/>
          </w:tcPr>
          <w:p w14:paraId="399306CB" w14:textId="77777777" w:rsidR="00C667A3" w:rsidRPr="00C667A3" w:rsidRDefault="00C667A3" w:rsidP="00C667A3">
            <w:pPr>
              <w:keepNext/>
              <w:tabs>
                <w:tab w:val="right" w:leader="dot" w:pos="5760"/>
              </w:tabs>
              <w:ind w:firstLine="0"/>
            </w:pPr>
            <w:r w:rsidRPr="00C667A3">
              <w:t>Wooten</w:t>
            </w:r>
          </w:p>
        </w:tc>
      </w:tr>
      <w:tr w:rsidR="00C667A3" w:rsidRPr="00C667A3" w14:paraId="3C3D0969" w14:textId="77777777" w:rsidTr="00C667A3">
        <w:tblPrEx>
          <w:jc w:val="left"/>
        </w:tblPrEx>
        <w:tc>
          <w:tcPr>
            <w:tcW w:w="2179" w:type="dxa"/>
            <w:shd w:val="clear" w:color="auto" w:fill="auto"/>
          </w:tcPr>
          <w:p w14:paraId="1DA12E11" w14:textId="77777777" w:rsidR="00C667A3" w:rsidRPr="00C667A3" w:rsidRDefault="00C667A3" w:rsidP="00C667A3">
            <w:pPr>
              <w:keepNext/>
              <w:tabs>
                <w:tab w:val="right" w:leader="dot" w:pos="5760"/>
              </w:tabs>
              <w:ind w:firstLine="0"/>
            </w:pPr>
            <w:r w:rsidRPr="00C667A3">
              <w:t>Yow</w:t>
            </w:r>
          </w:p>
        </w:tc>
        <w:tc>
          <w:tcPr>
            <w:tcW w:w="2179" w:type="dxa"/>
            <w:shd w:val="clear" w:color="auto" w:fill="auto"/>
          </w:tcPr>
          <w:p w14:paraId="4B710264" w14:textId="77777777" w:rsidR="00C667A3" w:rsidRPr="00C667A3" w:rsidRDefault="00C667A3" w:rsidP="00C667A3">
            <w:pPr>
              <w:keepNext/>
              <w:tabs>
                <w:tab w:val="right" w:leader="dot" w:pos="5760"/>
              </w:tabs>
              <w:ind w:firstLine="0"/>
            </w:pPr>
          </w:p>
        </w:tc>
        <w:tc>
          <w:tcPr>
            <w:tcW w:w="2180" w:type="dxa"/>
            <w:shd w:val="clear" w:color="auto" w:fill="auto"/>
          </w:tcPr>
          <w:p w14:paraId="4975835B" w14:textId="77777777" w:rsidR="00C667A3" w:rsidRPr="00C667A3" w:rsidRDefault="00C667A3" w:rsidP="00C667A3">
            <w:pPr>
              <w:keepNext/>
              <w:tabs>
                <w:tab w:val="right" w:leader="dot" w:pos="5760"/>
              </w:tabs>
              <w:ind w:firstLine="0"/>
            </w:pPr>
          </w:p>
        </w:tc>
      </w:tr>
    </w:tbl>
    <w:p w14:paraId="0C9EC256" w14:textId="77777777" w:rsidR="00C667A3" w:rsidRDefault="00C667A3" w:rsidP="00C667A3">
      <w:pPr>
        <w:tabs>
          <w:tab w:val="right" w:leader="dot" w:pos="5760"/>
        </w:tabs>
      </w:pPr>
    </w:p>
    <w:p w14:paraId="419211C4" w14:textId="77777777" w:rsidR="00C667A3" w:rsidRDefault="00C667A3" w:rsidP="00C667A3">
      <w:pPr>
        <w:tabs>
          <w:tab w:val="right" w:leader="dot" w:pos="5760"/>
        </w:tabs>
        <w:jc w:val="center"/>
        <w:rPr>
          <w:b/>
        </w:rPr>
      </w:pPr>
      <w:r w:rsidRPr="00C667A3">
        <w:rPr>
          <w:b/>
        </w:rPr>
        <w:t>Total--100</w:t>
      </w:r>
    </w:p>
    <w:p w14:paraId="1BC072B5" w14:textId="77777777" w:rsidR="00C667A3" w:rsidRDefault="00C667A3" w:rsidP="00C667A3">
      <w:pPr>
        <w:tabs>
          <w:tab w:val="right" w:leader="dot" w:pos="5760"/>
        </w:tabs>
      </w:pPr>
    </w:p>
    <w:p w14:paraId="40FD4FD0" w14:textId="77777777" w:rsidR="00C667A3" w:rsidRPr="00C667A3" w:rsidRDefault="00C667A3" w:rsidP="00C667A3">
      <w:pPr>
        <w:tabs>
          <w:tab w:val="right" w:leader="dot" w:pos="5760"/>
        </w:tabs>
      </w:pPr>
      <w:r w:rsidRPr="00C667A3">
        <w:t xml:space="preserve">The following named Representatives voted against Karen </w:t>
      </w:r>
      <w:r w:rsidR="005A189B" w:rsidRPr="00F76DDB">
        <w:rPr>
          <w:rFonts w:eastAsia="Calibri"/>
          <w:szCs w:val="22"/>
        </w:rPr>
        <w:t>Sanchez</w:t>
      </w:r>
      <w:r w:rsidRPr="00C667A3">
        <w:t xml:space="preserve"> Roper: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B66AC60" w14:textId="77777777" w:rsidTr="00C667A3">
        <w:trPr>
          <w:jc w:val="right"/>
        </w:trPr>
        <w:tc>
          <w:tcPr>
            <w:tcW w:w="2179" w:type="dxa"/>
            <w:shd w:val="clear" w:color="auto" w:fill="auto"/>
          </w:tcPr>
          <w:p w14:paraId="50EBB208"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7D19C414" w14:textId="77777777" w:rsidR="00C667A3" w:rsidRPr="00C667A3" w:rsidRDefault="00C667A3" w:rsidP="00C667A3">
            <w:pPr>
              <w:keepNext/>
              <w:tabs>
                <w:tab w:val="right" w:leader="dot" w:pos="5760"/>
              </w:tabs>
              <w:ind w:firstLine="0"/>
            </w:pPr>
            <w:r w:rsidRPr="00C667A3">
              <w:t>Hill</w:t>
            </w:r>
          </w:p>
        </w:tc>
        <w:tc>
          <w:tcPr>
            <w:tcW w:w="2180" w:type="dxa"/>
            <w:shd w:val="clear" w:color="auto" w:fill="auto"/>
          </w:tcPr>
          <w:p w14:paraId="60843809" w14:textId="77777777" w:rsidR="00C667A3" w:rsidRPr="00C667A3" w:rsidRDefault="00C667A3" w:rsidP="00C667A3">
            <w:pPr>
              <w:keepNext/>
              <w:tabs>
                <w:tab w:val="right" w:leader="dot" w:pos="5760"/>
              </w:tabs>
              <w:ind w:firstLine="0"/>
            </w:pPr>
          </w:p>
        </w:tc>
      </w:tr>
    </w:tbl>
    <w:p w14:paraId="3CEFC96C" w14:textId="77777777" w:rsidR="00C667A3" w:rsidRDefault="00C667A3" w:rsidP="00C667A3">
      <w:pPr>
        <w:tabs>
          <w:tab w:val="right" w:leader="dot" w:pos="5760"/>
        </w:tabs>
      </w:pPr>
    </w:p>
    <w:p w14:paraId="560F1950" w14:textId="77777777" w:rsidR="00C667A3" w:rsidRDefault="00C667A3" w:rsidP="00C667A3">
      <w:pPr>
        <w:tabs>
          <w:tab w:val="right" w:leader="dot" w:pos="5760"/>
        </w:tabs>
        <w:jc w:val="center"/>
        <w:rPr>
          <w:b/>
        </w:rPr>
      </w:pPr>
      <w:r w:rsidRPr="00C667A3">
        <w:rPr>
          <w:b/>
        </w:rPr>
        <w:t>Total--2</w:t>
      </w:r>
    </w:p>
    <w:p w14:paraId="1C4AED2E" w14:textId="77777777" w:rsidR="00C667A3" w:rsidRDefault="00C667A3" w:rsidP="00C667A3">
      <w:pPr>
        <w:tabs>
          <w:tab w:val="right" w:leader="dot" w:pos="5760"/>
        </w:tabs>
      </w:pPr>
    </w:p>
    <w:p w14:paraId="0179AC65" w14:textId="77777777" w:rsidR="005A189B" w:rsidRDefault="005A189B">
      <w:pPr>
        <w:ind w:firstLine="0"/>
        <w:jc w:val="left"/>
        <w:rPr>
          <w:b/>
        </w:rPr>
      </w:pPr>
      <w:r>
        <w:rPr>
          <w:b/>
        </w:rPr>
        <w:br w:type="page"/>
      </w:r>
    </w:p>
    <w:p w14:paraId="33D75863" w14:textId="77777777" w:rsidR="00C667A3" w:rsidRDefault="00C667A3" w:rsidP="00C667A3">
      <w:pPr>
        <w:keepNext/>
        <w:tabs>
          <w:tab w:val="right" w:leader="dot" w:pos="5760"/>
        </w:tabs>
        <w:jc w:val="center"/>
        <w:rPr>
          <w:b/>
        </w:rPr>
      </w:pPr>
      <w:r>
        <w:rPr>
          <w:b/>
        </w:rPr>
        <w:t>RECAPITULATION</w:t>
      </w:r>
    </w:p>
    <w:p w14:paraId="6766A28F" w14:textId="77777777" w:rsidR="00C667A3" w:rsidRDefault="00C667A3" w:rsidP="00C667A3">
      <w:pPr>
        <w:tabs>
          <w:tab w:val="right" w:leader="dot" w:pos="5760"/>
        </w:tabs>
        <w:jc w:val="center"/>
        <w:rPr>
          <w:b/>
        </w:rPr>
      </w:pPr>
    </w:p>
    <w:p w14:paraId="6777300F" w14:textId="77777777" w:rsidR="00C667A3" w:rsidRDefault="00C667A3" w:rsidP="00C667A3">
      <w:pPr>
        <w:tabs>
          <w:tab w:val="right" w:leader="dot" w:pos="5760"/>
        </w:tabs>
      </w:pPr>
      <w:r>
        <w:t>Total</w:t>
      </w:r>
      <w:r w:rsidR="00B843B8">
        <w:t xml:space="preserve"> number of Senators voting</w:t>
      </w:r>
      <w:r w:rsidR="00B843B8">
        <w:tab/>
        <w:t>38</w:t>
      </w:r>
    </w:p>
    <w:p w14:paraId="627BAB61" w14:textId="77777777" w:rsidR="00C667A3" w:rsidRDefault="00C667A3" w:rsidP="00C667A3">
      <w:pPr>
        <w:tabs>
          <w:tab w:val="right" w:leader="dot" w:pos="5760"/>
        </w:tabs>
      </w:pPr>
      <w:r>
        <w:t>Total numb</w:t>
      </w:r>
      <w:r w:rsidR="00B843B8">
        <w:t>er of Representatives voting</w:t>
      </w:r>
      <w:r w:rsidR="00B843B8">
        <w:tab/>
        <w:t>102</w:t>
      </w:r>
    </w:p>
    <w:p w14:paraId="3D6A92B6" w14:textId="77777777" w:rsidR="00C667A3" w:rsidRDefault="00B843B8" w:rsidP="00C667A3">
      <w:pPr>
        <w:tabs>
          <w:tab w:val="right" w:leader="dot" w:pos="5760"/>
        </w:tabs>
      </w:pPr>
      <w:r>
        <w:t>Grand Total</w:t>
      </w:r>
      <w:r>
        <w:tab/>
        <w:t>140</w:t>
      </w:r>
    </w:p>
    <w:p w14:paraId="3C8B2E3A" w14:textId="77777777" w:rsidR="00C667A3" w:rsidRDefault="00C667A3" w:rsidP="00C667A3">
      <w:pPr>
        <w:tabs>
          <w:tab w:val="right" w:leader="dot" w:pos="5760"/>
        </w:tabs>
      </w:pPr>
      <w:r>
        <w:t>Necessary to a choice</w:t>
      </w:r>
      <w:r>
        <w:tab/>
        <w:t>71</w:t>
      </w:r>
    </w:p>
    <w:p w14:paraId="4279464E" w14:textId="77777777" w:rsidR="00C667A3" w:rsidRDefault="00C667A3" w:rsidP="00C667A3">
      <w:pPr>
        <w:tabs>
          <w:tab w:val="right" w:leader="dot" w:pos="5760"/>
        </w:tabs>
      </w:pPr>
      <w:r>
        <w:t xml:space="preserve">Of which Karen </w:t>
      </w:r>
      <w:r w:rsidR="00B843B8" w:rsidRPr="00F76DDB">
        <w:rPr>
          <w:rFonts w:eastAsia="Calibri"/>
          <w:szCs w:val="22"/>
        </w:rPr>
        <w:t>Sanchez</w:t>
      </w:r>
      <w:r w:rsidR="00B843B8">
        <w:rPr>
          <w:rFonts w:eastAsia="Calibri"/>
          <w:szCs w:val="22"/>
        </w:rPr>
        <w:t xml:space="preserve"> </w:t>
      </w:r>
      <w:r>
        <w:t xml:space="preserve">Roper  received </w:t>
      </w:r>
      <w:r>
        <w:tab/>
        <w:t>137</w:t>
      </w:r>
    </w:p>
    <w:p w14:paraId="418AF301" w14:textId="77777777" w:rsidR="00C667A3" w:rsidRDefault="00C667A3" w:rsidP="00C667A3">
      <w:pPr>
        <w:tabs>
          <w:tab w:val="right" w:leader="dot" w:pos="5760"/>
        </w:tabs>
      </w:pPr>
    </w:p>
    <w:p w14:paraId="0A9950F2" w14:textId="77777777" w:rsidR="00C667A3" w:rsidRPr="009E1823" w:rsidRDefault="00C667A3" w:rsidP="00B843B8">
      <w:pPr>
        <w:tabs>
          <w:tab w:val="left" w:pos="270"/>
        </w:tabs>
        <w:ind w:firstLine="0"/>
        <w:rPr>
          <w:rFonts w:eastAsia="Calibri"/>
          <w:szCs w:val="22"/>
        </w:rPr>
      </w:pPr>
      <w:bookmarkStart w:id="128" w:name="file_start268"/>
      <w:bookmarkEnd w:id="128"/>
      <w:r w:rsidRPr="009E1823">
        <w:rPr>
          <w:rFonts w:eastAsia="Calibri"/>
          <w:szCs w:val="22"/>
        </w:rPr>
        <w:tab/>
        <w:t>Whereupon, the PRESIDENT announced that The Honorable Karen Sanchez Roper was duly elected for the term prescribed by law.</w:t>
      </w:r>
    </w:p>
    <w:p w14:paraId="36C316C0" w14:textId="77777777" w:rsidR="00C667A3" w:rsidRDefault="00C667A3" w:rsidP="00B843B8">
      <w:pPr>
        <w:tabs>
          <w:tab w:val="left" w:pos="270"/>
        </w:tabs>
        <w:ind w:firstLine="0"/>
        <w:rPr>
          <w:rFonts w:eastAsia="Calibri"/>
          <w:szCs w:val="22"/>
        </w:rPr>
      </w:pPr>
    </w:p>
    <w:p w14:paraId="754C9E7C" w14:textId="77777777" w:rsidR="00B843B8" w:rsidRPr="009E1823" w:rsidRDefault="00B843B8" w:rsidP="00B843B8">
      <w:pPr>
        <w:tabs>
          <w:tab w:val="left" w:pos="270"/>
        </w:tabs>
        <w:ind w:firstLine="0"/>
        <w:rPr>
          <w:rFonts w:eastAsia="Calibri"/>
          <w:szCs w:val="22"/>
        </w:rPr>
      </w:pPr>
    </w:p>
    <w:p w14:paraId="2B8D4C2B" w14:textId="77777777" w:rsidR="009B14C0" w:rsidRPr="009B14C0" w:rsidRDefault="00C667A3" w:rsidP="000B5D65">
      <w:pPr>
        <w:keepNext/>
        <w:tabs>
          <w:tab w:val="left" w:pos="270"/>
        </w:tabs>
        <w:ind w:firstLine="0"/>
        <w:jc w:val="center"/>
        <w:rPr>
          <w:rFonts w:eastAsia="Calibri"/>
          <w:b/>
          <w:caps/>
          <w:szCs w:val="22"/>
        </w:rPr>
      </w:pPr>
      <w:r w:rsidRPr="009E1823">
        <w:rPr>
          <w:rFonts w:eastAsia="Calibri"/>
          <w:b/>
          <w:szCs w:val="22"/>
        </w:rPr>
        <w:t xml:space="preserve">ELECTION OF A FAMILY COURT </w:t>
      </w:r>
      <w:r w:rsidR="009B14C0" w:rsidRPr="009B14C0">
        <w:rPr>
          <w:rFonts w:eastAsia="Calibri"/>
          <w:b/>
          <w:caps/>
          <w:szCs w:val="22"/>
        </w:rPr>
        <w:t>JUDGE,</w:t>
      </w:r>
    </w:p>
    <w:p w14:paraId="314ABA45" w14:textId="39F949B4" w:rsidR="00C667A3" w:rsidRPr="009E1823" w:rsidRDefault="00C667A3" w:rsidP="00C667A3">
      <w:pPr>
        <w:keepNext/>
        <w:tabs>
          <w:tab w:val="left" w:pos="270"/>
        </w:tabs>
        <w:spacing w:after="160"/>
        <w:ind w:firstLine="0"/>
        <w:jc w:val="center"/>
        <w:rPr>
          <w:rFonts w:eastAsia="Calibri"/>
          <w:b/>
          <w:szCs w:val="22"/>
        </w:rPr>
      </w:pPr>
      <w:r w:rsidRPr="009E1823">
        <w:rPr>
          <w:rFonts w:eastAsia="Calibri"/>
          <w:b/>
          <w:szCs w:val="22"/>
        </w:rPr>
        <w:t>THIRTEENTH JUDICIAL CIRCUIT, SEAT 6</w:t>
      </w:r>
    </w:p>
    <w:p w14:paraId="1AD8C9BA" w14:textId="77777777" w:rsidR="00C667A3" w:rsidRPr="009E1823" w:rsidRDefault="00C667A3" w:rsidP="00C667A3">
      <w:pPr>
        <w:tabs>
          <w:tab w:val="left" w:pos="270"/>
        </w:tabs>
        <w:spacing w:after="160"/>
        <w:ind w:firstLine="0"/>
        <w:rPr>
          <w:rFonts w:eastAsia="Calibri"/>
          <w:szCs w:val="22"/>
        </w:rPr>
      </w:pPr>
      <w:r w:rsidRPr="009E1823">
        <w:rPr>
          <w:rFonts w:eastAsia="Calibri"/>
          <w:szCs w:val="22"/>
        </w:rPr>
        <w:tab/>
        <w:t>The PRESIDENT announced that nominations were in order for a Family Court Judge, Thirteenth Judicial Circuit, Seat 6.</w:t>
      </w:r>
    </w:p>
    <w:p w14:paraId="09BFA430" w14:textId="77777777" w:rsidR="00C667A3" w:rsidRPr="009E1823" w:rsidRDefault="00C667A3" w:rsidP="00C667A3">
      <w:pPr>
        <w:tabs>
          <w:tab w:val="left" w:pos="270"/>
        </w:tabs>
        <w:spacing w:after="160"/>
        <w:ind w:firstLine="0"/>
        <w:rPr>
          <w:rFonts w:eastAsia="Calibri"/>
          <w:szCs w:val="22"/>
        </w:rPr>
      </w:pPr>
      <w:r w:rsidRPr="009E1823">
        <w:rPr>
          <w:rFonts w:eastAsia="Calibri"/>
          <w:szCs w:val="22"/>
        </w:rPr>
        <w:tab/>
      </w:r>
      <w:r w:rsidR="00FD7FC4">
        <w:rPr>
          <w:rFonts w:eastAsia="Calibri"/>
          <w:szCs w:val="22"/>
        </w:rPr>
        <w:t>Rep.</w:t>
      </w:r>
      <w:r w:rsidRPr="009E1823">
        <w:rPr>
          <w:rFonts w:eastAsia="Calibri"/>
          <w:szCs w:val="22"/>
        </w:rPr>
        <w:t xml:space="preserve"> G. M. SMITH, on behalf of the Judicial Screening Committee, stated that The Honorable Jessica Ann Salvini had been screened, found qualified, and placed her name in nomination.</w:t>
      </w:r>
    </w:p>
    <w:p w14:paraId="180A8115" w14:textId="77777777" w:rsidR="00C667A3" w:rsidRPr="009E1823" w:rsidRDefault="00C667A3" w:rsidP="001C4DFF">
      <w:pPr>
        <w:tabs>
          <w:tab w:val="left" w:pos="270"/>
        </w:tabs>
        <w:ind w:firstLine="0"/>
        <w:rPr>
          <w:rFonts w:eastAsia="Calibri"/>
          <w:szCs w:val="22"/>
        </w:rPr>
      </w:pPr>
      <w:r w:rsidRPr="009E1823">
        <w:rPr>
          <w:rFonts w:eastAsia="Calibri"/>
          <w:b/>
          <w:szCs w:val="22"/>
        </w:rPr>
        <w:tab/>
      </w:r>
      <w:r w:rsidR="00FD7FC4">
        <w:rPr>
          <w:rFonts w:eastAsia="Calibri"/>
          <w:szCs w:val="22"/>
        </w:rPr>
        <w:t>Rep.</w:t>
      </w:r>
      <w:r w:rsidRPr="009E1823">
        <w:rPr>
          <w:rFonts w:eastAsia="Calibri"/>
          <w:szCs w:val="22"/>
        </w:rPr>
        <w:t xml:space="preserve"> HILL requested a roll call vote.</w:t>
      </w:r>
    </w:p>
    <w:p w14:paraId="6606CC95" w14:textId="77777777" w:rsidR="001C4DFF" w:rsidRDefault="001C4DFF" w:rsidP="001C4DFF">
      <w:pPr>
        <w:tabs>
          <w:tab w:val="right" w:leader="dot" w:pos="5760"/>
        </w:tabs>
      </w:pPr>
      <w:bookmarkStart w:id="129" w:name="vote_start269"/>
      <w:bookmarkEnd w:id="129"/>
    </w:p>
    <w:p w14:paraId="2DE354AF" w14:textId="77777777" w:rsidR="00C667A3" w:rsidRPr="00C667A3" w:rsidRDefault="00C667A3" w:rsidP="00C667A3">
      <w:pPr>
        <w:tabs>
          <w:tab w:val="right" w:leader="dot" w:pos="5760"/>
        </w:tabs>
      </w:pPr>
      <w:r>
        <w:t xml:space="preserve">The Reading Clerk of the Senate called the roll of the Senate, and the Senators voted </w:t>
      </w:r>
      <w:r w:rsidRPr="00C667A3">
        <w:rPr>
          <w:i/>
        </w:rPr>
        <w:t>viva voce</w:t>
      </w:r>
      <w:r w:rsidRPr="00C667A3">
        <w:t xml:space="preserve"> as their names were called.</w:t>
      </w:r>
    </w:p>
    <w:p w14:paraId="05348E47" w14:textId="77777777" w:rsidR="00C667A3" w:rsidRPr="00C667A3" w:rsidRDefault="00C667A3" w:rsidP="00C667A3">
      <w:pPr>
        <w:tabs>
          <w:tab w:val="right" w:leader="dot" w:pos="5760"/>
        </w:tabs>
      </w:pPr>
    </w:p>
    <w:p w14:paraId="4C42DEF5" w14:textId="77777777" w:rsidR="00C667A3" w:rsidRPr="00C667A3" w:rsidRDefault="00C667A3" w:rsidP="00C667A3">
      <w:pPr>
        <w:tabs>
          <w:tab w:val="right" w:leader="dot" w:pos="5760"/>
        </w:tabs>
      </w:pPr>
      <w:r w:rsidRPr="00C667A3">
        <w:t>The following named Senators voted for Jessica Ann Salvini:</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18E178E" w14:textId="77777777" w:rsidTr="00C667A3">
        <w:trPr>
          <w:jc w:val="right"/>
        </w:trPr>
        <w:tc>
          <w:tcPr>
            <w:tcW w:w="2179" w:type="dxa"/>
            <w:shd w:val="clear" w:color="auto" w:fill="auto"/>
          </w:tcPr>
          <w:p w14:paraId="3C703A71"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387EC7EF"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72C8EF37" w14:textId="77777777" w:rsidR="00C667A3" w:rsidRPr="00C667A3" w:rsidRDefault="00C667A3" w:rsidP="00C667A3">
            <w:pPr>
              <w:keepNext/>
              <w:tabs>
                <w:tab w:val="right" w:leader="dot" w:pos="5760"/>
              </w:tabs>
              <w:ind w:firstLine="0"/>
            </w:pPr>
            <w:r w:rsidRPr="00C667A3">
              <w:t>Allen</w:t>
            </w:r>
          </w:p>
        </w:tc>
      </w:tr>
      <w:tr w:rsidR="00C667A3" w:rsidRPr="00C667A3" w14:paraId="0701C183" w14:textId="77777777" w:rsidTr="00C667A3">
        <w:tblPrEx>
          <w:jc w:val="left"/>
        </w:tblPrEx>
        <w:tc>
          <w:tcPr>
            <w:tcW w:w="2179" w:type="dxa"/>
            <w:shd w:val="clear" w:color="auto" w:fill="auto"/>
          </w:tcPr>
          <w:p w14:paraId="632A5EC0"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6B81E67B"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7173EAC0" w14:textId="77777777" w:rsidR="00C667A3" w:rsidRPr="00C667A3" w:rsidRDefault="00C667A3" w:rsidP="00C667A3">
            <w:pPr>
              <w:tabs>
                <w:tab w:val="right" w:leader="dot" w:pos="5760"/>
              </w:tabs>
              <w:ind w:firstLine="0"/>
            </w:pPr>
            <w:r w:rsidRPr="00C667A3">
              <w:t>Cash</w:t>
            </w:r>
          </w:p>
        </w:tc>
      </w:tr>
      <w:tr w:rsidR="00C667A3" w:rsidRPr="00C667A3" w14:paraId="31FFAF5F" w14:textId="77777777" w:rsidTr="00C667A3">
        <w:tblPrEx>
          <w:jc w:val="left"/>
        </w:tblPrEx>
        <w:tc>
          <w:tcPr>
            <w:tcW w:w="2179" w:type="dxa"/>
            <w:shd w:val="clear" w:color="auto" w:fill="auto"/>
          </w:tcPr>
          <w:p w14:paraId="69697882"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0E40FCBB"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6E2C3BD1" w14:textId="77777777" w:rsidR="00C667A3" w:rsidRPr="00C667A3" w:rsidRDefault="00C667A3" w:rsidP="00C667A3">
            <w:pPr>
              <w:tabs>
                <w:tab w:val="right" w:leader="dot" w:pos="5760"/>
              </w:tabs>
              <w:ind w:firstLine="0"/>
            </w:pPr>
            <w:r w:rsidRPr="00C667A3">
              <w:t>Cromer</w:t>
            </w:r>
          </w:p>
        </w:tc>
      </w:tr>
      <w:tr w:rsidR="00C667A3" w:rsidRPr="00C667A3" w14:paraId="09267F99" w14:textId="77777777" w:rsidTr="00C667A3">
        <w:tblPrEx>
          <w:jc w:val="left"/>
        </w:tblPrEx>
        <w:tc>
          <w:tcPr>
            <w:tcW w:w="2179" w:type="dxa"/>
            <w:shd w:val="clear" w:color="auto" w:fill="auto"/>
          </w:tcPr>
          <w:p w14:paraId="38F79F76"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0EAD4471"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28275CF9" w14:textId="77777777" w:rsidR="00C667A3" w:rsidRPr="00C667A3" w:rsidRDefault="00C667A3" w:rsidP="00C667A3">
            <w:pPr>
              <w:tabs>
                <w:tab w:val="right" w:leader="dot" w:pos="5760"/>
              </w:tabs>
              <w:ind w:firstLine="0"/>
            </w:pPr>
            <w:r w:rsidRPr="00C667A3">
              <w:t>Garrett</w:t>
            </w:r>
          </w:p>
        </w:tc>
      </w:tr>
      <w:tr w:rsidR="00C667A3" w:rsidRPr="00C667A3" w14:paraId="566EADF0" w14:textId="77777777" w:rsidTr="00C667A3">
        <w:tblPrEx>
          <w:jc w:val="left"/>
        </w:tblPrEx>
        <w:tc>
          <w:tcPr>
            <w:tcW w:w="2179" w:type="dxa"/>
            <w:shd w:val="clear" w:color="auto" w:fill="auto"/>
          </w:tcPr>
          <w:p w14:paraId="24F9BA78"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1B7355AD"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32AA9DA6" w14:textId="77777777" w:rsidR="00C667A3" w:rsidRPr="00C667A3" w:rsidRDefault="00C667A3" w:rsidP="00C667A3">
            <w:pPr>
              <w:tabs>
                <w:tab w:val="right" w:leader="dot" w:pos="5760"/>
              </w:tabs>
              <w:ind w:firstLine="0"/>
            </w:pPr>
            <w:r w:rsidRPr="00C667A3">
              <w:t>Harpootlian</w:t>
            </w:r>
          </w:p>
        </w:tc>
      </w:tr>
      <w:tr w:rsidR="00C667A3" w:rsidRPr="00C667A3" w14:paraId="5C9D2D38" w14:textId="77777777" w:rsidTr="00C667A3">
        <w:tblPrEx>
          <w:jc w:val="left"/>
        </w:tblPrEx>
        <w:tc>
          <w:tcPr>
            <w:tcW w:w="2179" w:type="dxa"/>
            <w:shd w:val="clear" w:color="auto" w:fill="auto"/>
          </w:tcPr>
          <w:p w14:paraId="6F13B8B6"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62A206DD"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7CEE4A16"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39EAD434" w14:textId="77777777" w:rsidTr="00C667A3">
        <w:tblPrEx>
          <w:jc w:val="left"/>
        </w:tblPrEx>
        <w:tc>
          <w:tcPr>
            <w:tcW w:w="2179" w:type="dxa"/>
            <w:shd w:val="clear" w:color="auto" w:fill="auto"/>
          </w:tcPr>
          <w:p w14:paraId="14DCA7AC"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70191B4B"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0E38F3BA" w14:textId="77777777" w:rsidR="00C667A3" w:rsidRPr="00C667A3" w:rsidRDefault="00C667A3" w:rsidP="00C667A3">
            <w:pPr>
              <w:tabs>
                <w:tab w:val="right" w:leader="dot" w:pos="5760"/>
              </w:tabs>
              <w:ind w:firstLine="0"/>
            </w:pPr>
            <w:r w:rsidRPr="00C667A3">
              <w:t>Kimpson</w:t>
            </w:r>
          </w:p>
        </w:tc>
      </w:tr>
      <w:tr w:rsidR="00C667A3" w:rsidRPr="00C667A3" w14:paraId="49499336" w14:textId="77777777" w:rsidTr="00C667A3">
        <w:tblPrEx>
          <w:jc w:val="left"/>
        </w:tblPrEx>
        <w:tc>
          <w:tcPr>
            <w:tcW w:w="2179" w:type="dxa"/>
            <w:shd w:val="clear" w:color="auto" w:fill="auto"/>
          </w:tcPr>
          <w:p w14:paraId="00DB9A1F"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03B458D4"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38C06E05" w14:textId="77777777" w:rsidR="00C667A3" w:rsidRPr="00C667A3" w:rsidRDefault="00C667A3" w:rsidP="00C667A3">
            <w:pPr>
              <w:tabs>
                <w:tab w:val="right" w:leader="dot" w:pos="5760"/>
              </w:tabs>
              <w:ind w:firstLine="0"/>
            </w:pPr>
            <w:r w:rsidRPr="00C667A3">
              <w:t>Martin</w:t>
            </w:r>
          </w:p>
        </w:tc>
      </w:tr>
      <w:tr w:rsidR="00C667A3" w:rsidRPr="00C667A3" w14:paraId="2AA4F07C" w14:textId="77777777" w:rsidTr="00C667A3">
        <w:tblPrEx>
          <w:jc w:val="left"/>
        </w:tblPrEx>
        <w:tc>
          <w:tcPr>
            <w:tcW w:w="2179" w:type="dxa"/>
            <w:shd w:val="clear" w:color="auto" w:fill="auto"/>
          </w:tcPr>
          <w:p w14:paraId="26A14D98"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152A84EE"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1B3A6798" w14:textId="77777777" w:rsidR="00C667A3" w:rsidRPr="00C667A3" w:rsidRDefault="00C667A3" w:rsidP="00C667A3">
            <w:pPr>
              <w:tabs>
                <w:tab w:val="right" w:leader="dot" w:pos="5760"/>
              </w:tabs>
              <w:ind w:firstLine="0"/>
            </w:pPr>
            <w:r w:rsidRPr="00C667A3">
              <w:t>Rankin</w:t>
            </w:r>
          </w:p>
        </w:tc>
      </w:tr>
      <w:tr w:rsidR="00C667A3" w:rsidRPr="00C667A3" w14:paraId="43179827" w14:textId="77777777" w:rsidTr="00C667A3">
        <w:tblPrEx>
          <w:jc w:val="left"/>
        </w:tblPrEx>
        <w:tc>
          <w:tcPr>
            <w:tcW w:w="2179" w:type="dxa"/>
            <w:shd w:val="clear" w:color="auto" w:fill="auto"/>
          </w:tcPr>
          <w:p w14:paraId="14AA9CB7"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704ADFE2"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037BE547" w14:textId="77777777" w:rsidR="00C667A3" w:rsidRPr="00C667A3" w:rsidRDefault="00C667A3" w:rsidP="00C667A3">
            <w:pPr>
              <w:tabs>
                <w:tab w:val="right" w:leader="dot" w:pos="5760"/>
              </w:tabs>
              <w:ind w:firstLine="0"/>
            </w:pPr>
            <w:r w:rsidRPr="00C667A3">
              <w:t>Scott</w:t>
            </w:r>
          </w:p>
        </w:tc>
      </w:tr>
      <w:tr w:rsidR="00C667A3" w:rsidRPr="00C667A3" w14:paraId="7EB38C20" w14:textId="77777777" w:rsidTr="00C667A3">
        <w:tblPrEx>
          <w:jc w:val="left"/>
        </w:tblPrEx>
        <w:tc>
          <w:tcPr>
            <w:tcW w:w="2179" w:type="dxa"/>
            <w:shd w:val="clear" w:color="auto" w:fill="auto"/>
          </w:tcPr>
          <w:p w14:paraId="7B34F551"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39B42CDF"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502A3802" w14:textId="77777777" w:rsidR="00C667A3" w:rsidRPr="00C667A3" w:rsidRDefault="00C667A3" w:rsidP="00C667A3">
            <w:pPr>
              <w:tabs>
                <w:tab w:val="right" w:leader="dot" w:pos="5760"/>
              </w:tabs>
              <w:ind w:firstLine="0"/>
            </w:pPr>
            <w:r w:rsidRPr="00C667A3">
              <w:t>Shealy</w:t>
            </w:r>
          </w:p>
        </w:tc>
      </w:tr>
      <w:tr w:rsidR="00C667A3" w:rsidRPr="00C667A3" w14:paraId="1969A9C2" w14:textId="77777777" w:rsidTr="00C667A3">
        <w:tblPrEx>
          <w:jc w:val="left"/>
        </w:tblPrEx>
        <w:tc>
          <w:tcPr>
            <w:tcW w:w="2179" w:type="dxa"/>
            <w:shd w:val="clear" w:color="auto" w:fill="auto"/>
          </w:tcPr>
          <w:p w14:paraId="49139AF0" w14:textId="77777777" w:rsidR="00C667A3" w:rsidRPr="00C667A3" w:rsidRDefault="00C667A3" w:rsidP="000B5D65">
            <w:pPr>
              <w:keepNext/>
              <w:tabs>
                <w:tab w:val="right" w:leader="dot" w:pos="5760"/>
              </w:tabs>
              <w:ind w:firstLine="0"/>
            </w:pPr>
            <w:r w:rsidRPr="00C667A3">
              <w:t>Stephens</w:t>
            </w:r>
          </w:p>
        </w:tc>
        <w:tc>
          <w:tcPr>
            <w:tcW w:w="2179" w:type="dxa"/>
            <w:shd w:val="clear" w:color="auto" w:fill="auto"/>
          </w:tcPr>
          <w:p w14:paraId="102BD802" w14:textId="77777777" w:rsidR="00C667A3" w:rsidRPr="00C667A3" w:rsidRDefault="00C667A3" w:rsidP="000B5D65">
            <w:pPr>
              <w:keepNext/>
              <w:tabs>
                <w:tab w:val="right" w:leader="dot" w:pos="5760"/>
              </w:tabs>
              <w:ind w:firstLine="0"/>
            </w:pPr>
            <w:r w:rsidRPr="00C667A3">
              <w:t>Talley</w:t>
            </w:r>
          </w:p>
        </w:tc>
        <w:tc>
          <w:tcPr>
            <w:tcW w:w="2180" w:type="dxa"/>
            <w:shd w:val="clear" w:color="auto" w:fill="auto"/>
          </w:tcPr>
          <w:p w14:paraId="7D0A9100" w14:textId="77777777" w:rsidR="00C667A3" w:rsidRPr="00C667A3" w:rsidRDefault="00C667A3" w:rsidP="000B5D65">
            <w:pPr>
              <w:keepNext/>
              <w:tabs>
                <w:tab w:val="right" w:leader="dot" w:pos="5760"/>
              </w:tabs>
              <w:ind w:firstLine="0"/>
            </w:pPr>
            <w:r w:rsidRPr="00C667A3">
              <w:t>Turner</w:t>
            </w:r>
          </w:p>
        </w:tc>
      </w:tr>
      <w:tr w:rsidR="00C667A3" w:rsidRPr="00C667A3" w14:paraId="57303F61" w14:textId="77777777" w:rsidTr="00C667A3">
        <w:tblPrEx>
          <w:jc w:val="left"/>
        </w:tblPrEx>
        <w:tc>
          <w:tcPr>
            <w:tcW w:w="2179" w:type="dxa"/>
            <w:shd w:val="clear" w:color="auto" w:fill="auto"/>
          </w:tcPr>
          <w:p w14:paraId="05A23B97" w14:textId="77777777" w:rsidR="00C667A3" w:rsidRPr="00C667A3" w:rsidRDefault="00C667A3" w:rsidP="000B5D65">
            <w:pPr>
              <w:keepNext/>
              <w:tabs>
                <w:tab w:val="right" w:leader="dot" w:pos="5760"/>
              </w:tabs>
              <w:ind w:firstLine="0"/>
            </w:pPr>
            <w:r w:rsidRPr="00C667A3">
              <w:t>Williams</w:t>
            </w:r>
          </w:p>
        </w:tc>
        <w:tc>
          <w:tcPr>
            <w:tcW w:w="2179" w:type="dxa"/>
            <w:shd w:val="clear" w:color="auto" w:fill="auto"/>
          </w:tcPr>
          <w:p w14:paraId="3BD4C79A" w14:textId="77777777" w:rsidR="00C667A3" w:rsidRPr="00C667A3" w:rsidRDefault="00C667A3" w:rsidP="000B5D65">
            <w:pPr>
              <w:keepNext/>
              <w:tabs>
                <w:tab w:val="right" w:leader="dot" w:pos="5760"/>
              </w:tabs>
              <w:ind w:firstLine="0"/>
            </w:pPr>
            <w:r w:rsidRPr="00C667A3">
              <w:t>Young</w:t>
            </w:r>
          </w:p>
        </w:tc>
        <w:tc>
          <w:tcPr>
            <w:tcW w:w="2180" w:type="dxa"/>
            <w:shd w:val="clear" w:color="auto" w:fill="auto"/>
          </w:tcPr>
          <w:p w14:paraId="6CFA3E2D" w14:textId="77777777" w:rsidR="00C667A3" w:rsidRPr="00C667A3" w:rsidRDefault="00C667A3" w:rsidP="000B5D65">
            <w:pPr>
              <w:keepNext/>
              <w:tabs>
                <w:tab w:val="right" w:leader="dot" w:pos="5760"/>
              </w:tabs>
              <w:ind w:firstLine="0"/>
            </w:pPr>
          </w:p>
        </w:tc>
      </w:tr>
    </w:tbl>
    <w:p w14:paraId="70FC4FF7" w14:textId="77777777" w:rsidR="00C667A3" w:rsidRDefault="00C667A3" w:rsidP="000B5D65">
      <w:pPr>
        <w:keepNext/>
        <w:tabs>
          <w:tab w:val="right" w:leader="dot" w:pos="5760"/>
        </w:tabs>
      </w:pPr>
    </w:p>
    <w:p w14:paraId="1A94ADDE" w14:textId="77777777" w:rsidR="00C667A3" w:rsidRDefault="00C667A3" w:rsidP="000B5D65">
      <w:pPr>
        <w:keepNext/>
        <w:tabs>
          <w:tab w:val="right" w:leader="dot" w:pos="5760"/>
        </w:tabs>
        <w:jc w:val="center"/>
        <w:rPr>
          <w:b/>
        </w:rPr>
      </w:pPr>
      <w:r w:rsidRPr="00C667A3">
        <w:rPr>
          <w:b/>
        </w:rPr>
        <w:t>Total--38</w:t>
      </w:r>
    </w:p>
    <w:p w14:paraId="54DEF04B" w14:textId="77777777" w:rsidR="00C667A3" w:rsidRDefault="00C667A3" w:rsidP="00C667A3">
      <w:pPr>
        <w:tabs>
          <w:tab w:val="right" w:leader="dot" w:pos="5760"/>
        </w:tabs>
      </w:pPr>
    </w:p>
    <w:p w14:paraId="07B55480" w14:textId="77777777" w:rsidR="00C667A3" w:rsidRPr="00C667A3" w:rsidRDefault="00C667A3" w:rsidP="00C667A3">
      <w:pPr>
        <w:tabs>
          <w:tab w:val="right" w:leader="dot" w:pos="5760"/>
        </w:tabs>
      </w:pPr>
      <w:r w:rsidRPr="00C667A3">
        <w:t>The following named Representatives voted for Jessica Ann Salvini:</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B23C8B5" w14:textId="77777777" w:rsidTr="00C667A3">
        <w:trPr>
          <w:jc w:val="right"/>
        </w:trPr>
        <w:tc>
          <w:tcPr>
            <w:tcW w:w="2179" w:type="dxa"/>
            <w:shd w:val="clear" w:color="auto" w:fill="auto"/>
          </w:tcPr>
          <w:p w14:paraId="52777184"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4B4AA593"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09BEE354" w14:textId="77777777" w:rsidR="00C667A3" w:rsidRPr="00C667A3" w:rsidRDefault="00C667A3" w:rsidP="00C667A3">
            <w:pPr>
              <w:keepNext/>
              <w:tabs>
                <w:tab w:val="right" w:leader="dot" w:pos="5760"/>
              </w:tabs>
              <w:ind w:firstLine="0"/>
            </w:pPr>
            <w:r w:rsidRPr="00C667A3">
              <w:t>Anderson</w:t>
            </w:r>
          </w:p>
        </w:tc>
      </w:tr>
      <w:tr w:rsidR="00C667A3" w:rsidRPr="00C667A3" w14:paraId="12E820F7" w14:textId="77777777" w:rsidTr="00C667A3">
        <w:tblPrEx>
          <w:jc w:val="left"/>
        </w:tblPrEx>
        <w:tc>
          <w:tcPr>
            <w:tcW w:w="2179" w:type="dxa"/>
            <w:shd w:val="clear" w:color="auto" w:fill="auto"/>
          </w:tcPr>
          <w:p w14:paraId="26D7B4A0"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3C39351E"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79B79550" w14:textId="77777777" w:rsidR="00C667A3" w:rsidRPr="00C667A3" w:rsidRDefault="00C667A3" w:rsidP="00C667A3">
            <w:pPr>
              <w:tabs>
                <w:tab w:val="right" w:leader="dot" w:pos="5760"/>
              </w:tabs>
              <w:ind w:firstLine="0"/>
            </w:pPr>
            <w:r w:rsidRPr="00C667A3">
              <w:t>Ballentine</w:t>
            </w:r>
          </w:p>
        </w:tc>
      </w:tr>
      <w:tr w:rsidR="00C667A3" w:rsidRPr="00C667A3" w14:paraId="3072B985" w14:textId="77777777" w:rsidTr="00C667A3">
        <w:tblPrEx>
          <w:jc w:val="left"/>
        </w:tblPrEx>
        <w:tc>
          <w:tcPr>
            <w:tcW w:w="2179" w:type="dxa"/>
            <w:shd w:val="clear" w:color="auto" w:fill="auto"/>
          </w:tcPr>
          <w:p w14:paraId="6E4563CB"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77124832" w14:textId="77777777" w:rsidR="00C667A3" w:rsidRPr="00C667A3" w:rsidRDefault="00C667A3" w:rsidP="00C667A3">
            <w:pPr>
              <w:tabs>
                <w:tab w:val="right" w:leader="dot" w:pos="5760"/>
              </w:tabs>
              <w:ind w:firstLine="0"/>
            </w:pPr>
            <w:r w:rsidRPr="00C667A3">
              <w:t>Bernstein</w:t>
            </w:r>
          </w:p>
        </w:tc>
        <w:tc>
          <w:tcPr>
            <w:tcW w:w="2180" w:type="dxa"/>
            <w:shd w:val="clear" w:color="auto" w:fill="auto"/>
          </w:tcPr>
          <w:p w14:paraId="1368A445" w14:textId="77777777" w:rsidR="00C667A3" w:rsidRPr="00C667A3" w:rsidRDefault="00C667A3" w:rsidP="00C667A3">
            <w:pPr>
              <w:tabs>
                <w:tab w:val="right" w:leader="dot" w:pos="5760"/>
              </w:tabs>
              <w:ind w:firstLine="0"/>
            </w:pPr>
            <w:r w:rsidRPr="00C667A3">
              <w:t>Blackwell</w:t>
            </w:r>
          </w:p>
        </w:tc>
      </w:tr>
      <w:tr w:rsidR="00C667A3" w:rsidRPr="00C667A3" w14:paraId="3CC08804" w14:textId="77777777" w:rsidTr="00C667A3">
        <w:tblPrEx>
          <w:jc w:val="left"/>
        </w:tblPrEx>
        <w:tc>
          <w:tcPr>
            <w:tcW w:w="2179" w:type="dxa"/>
            <w:shd w:val="clear" w:color="auto" w:fill="auto"/>
          </w:tcPr>
          <w:p w14:paraId="3C43DD9C" w14:textId="77777777" w:rsidR="00C667A3" w:rsidRPr="00C667A3" w:rsidRDefault="00C667A3" w:rsidP="00C667A3">
            <w:pPr>
              <w:tabs>
                <w:tab w:val="right" w:leader="dot" w:pos="5760"/>
              </w:tabs>
              <w:ind w:firstLine="0"/>
            </w:pPr>
            <w:r w:rsidRPr="00C667A3">
              <w:t>Bradley</w:t>
            </w:r>
          </w:p>
        </w:tc>
        <w:tc>
          <w:tcPr>
            <w:tcW w:w="2179" w:type="dxa"/>
            <w:shd w:val="clear" w:color="auto" w:fill="auto"/>
          </w:tcPr>
          <w:p w14:paraId="12998FA7"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2828B550" w14:textId="77777777" w:rsidR="00C667A3" w:rsidRPr="00C667A3" w:rsidRDefault="00C667A3" w:rsidP="00C667A3">
            <w:pPr>
              <w:tabs>
                <w:tab w:val="right" w:leader="dot" w:pos="5760"/>
              </w:tabs>
              <w:ind w:firstLine="0"/>
            </w:pPr>
            <w:r w:rsidRPr="00C667A3">
              <w:t>Brittain</w:t>
            </w:r>
          </w:p>
        </w:tc>
      </w:tr>
      <w:tr w:rsidR="00C667A3" w:rsidRPr="00C667A3" w14:paraId="51DBE90F" w14:textId="77777777" w:rsidTr="00C667A3">
        <w:tblPrEx>
          <w:jc w:val="left"/>
        </w:tblPrEx>
        <w:tc>
          <w:tcPr>
            <w:tcW w:w="2179" w:type="dxa"/>
            <w:shd w:val="clear" w:color="auto" w:fill="auto"/>
          </w:tcPr>
          <w:p w14:paraId="412EE602" w14:textId="77777777" w:rsidR="00C667A3" w:rsidRPr="00C667A3" w:rsidRDefault="00C667A3" w:rsidP="00C667A3">
            <w:pPr>
              <w:tabs>
                <w:tab w:val="right" w:leader="dot" w:pos="5760"/>
              </w:tabs>
              <w:ind w:firstLine="0"/>
            </w:pPr>
            <w:r w:rsidRPr="00C667A3">
              <w:t>Burns</w:t>
            </w:r>
          </w:p>
        </w:tc>
        <w:tc>
          <w:tcPr>
            <w:tcW w:w="2179" w:type="dxa"/>
            <w:shd w:val="clear" w:color="auto" w:fill="auto"/>
          </w:tcPr>
          <w:p w14:paraId="3F3AAB6D"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48CF4020" w14:textId="77777777" w:rsidR="00C667A3" w:rsidRPr="00C667A3" w:rsidRDefault="00C667A3" w:rsidP="00C667A3">
            <w:pPr>
              <w:tabs>
                <w:tab w:val="right" w:leader="dot" w:pos="5760"/>
              </w:tabs>
              <w:ind w:firstLine="0"/>
            </w:pPr>
            <w:r w:rsidRPr="00C667A3">
              <w:t>Calhoon</w:t>
            </w:r>
          </w:p>
        </w:tc>
      </w:tr>
      <w:tr w:rsidR="00C667A3" w:rsidRPr="00C667A3" w14:paraId="3EB8C76F" w14:textId="77777777" w:rsidTr="00C667A3">
        <w:tblPrEx>
          <w:jc w:val="left"/>
        </w:tblPrEx>
        <w:tc>
          <w:tcPr>
            <w:tcW w:w="2179" w:type="dxa"/>
            <w:shd w:val="clear" w:color="auto" w:fill="auto"/>
          </w:tcPr>
          <w:p w14:paraId="7C88D1B1"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27E16D10" w14:textId="77777777" w:rsidR="00C667A3" w:rsidRPr="00C667A3" w:rsidRDefault="00C667A3" w:rsidP="00C667A3">
            <w:pPr>
              <w:tabs>
                <w:tab w:val="right" w:leader="dot" w:pos="5760"/>
              </w:tabs>
              <w:ind w:firstLine="0"/>
            </w:pPr>
            <w:r w:rsidRPr="00C667A3">
              <w:t>Caskey</w:t>
            </w:r>
          </w:p>
        </w:tc>
        <w:tc>
          <w:tcPr>
            <w:tcW w:w="2180" w:type="dxa"/>
            <w:shd w:val="clear" w:color="auto" w:fill="auto"/>
          </w:tcPr>
          <w:p w14:paraId="0E21B8BC" w14:textId="77777777" w:rsidR="00C667A3" w:rsidRPr="00C667A3" w:rsidRDefault="00C667A3" w:rsidP="00C667A3">
            <w:pPr>
              <w:tabs>
                <w:tab w:val="right" w:leader="dot" w:pos="5760"/>
              </w:tabs>
              <w:ind w:firstLine="0"/>
            </w:pPr>
            <w:r w:rsidRPr="00C667A3">
              <w:t>Chumley</w:t>
            </w:r>
          </w:p>
        </w:tc>
      </w:tr>
      <w:tr w:rsidR="00C667A3" w:rsidRPr="00C667A3" w14:paraId="7C22D58A" w14:textId="77777777" w:rsidTr="00C667A3">
        <w:tblPrEx>
          <w:jc w:val="left"/>
        </w:tblPrEx>
        <w:tc>
          <w:tcPr>
            <w:tcW w:w="2179" w:type="dxa"/>
            <w:shd w:val="clear" w:color="auto" w:fill="auto"/>
          </w:tcPr>
          <w:p w14:paraId="51C7BD92" w14:textId="77777777" w:rsidR="00C667A3" w:rsidRPr="00C667A3" w:rsidRDefault="00C667A3" w:rsidP="00C667A3">
            <w:pPr>
              <w:tabs>
                <w:tab w:val="right" w:leader="dot" w:pos="5760"/>
              </w:tabs>
              <w:ind w:firstLine="0"/>
            </w:pPr>
            <w:r w:rsidRPr="00C667A3">
              <w:t>Clyburn</w:t>
            </w:r>
          </w:p>
        </w:tc>
        <w:tc>
          <w:tcPr>
            <w:tcW w:w="2179" w:type="dxa"/>
            <w:shd w:val="clear" w:color="auto" w:fill="auto"/>
          </w:tcPr>
          <w:p w14:paraId="76C0787B" w14:textId="77777777" w:rsidR="00C667A3" w:rsidRPr="00C667A3" w:rsidRDefault="00C667A3" w:rsidP="00C667A3">
            <w:pPr>
              <w:tabs>
                <w:tab w:val="right" w:leader="dot" w:pos="5760"/>
              </w:tabs>
              <w:ind w:firstLine="0"/>
            </w:pPr>
            <w:r w:rsidRPr="00C667A3">
              <w:t>Cobb-Hunter</w:t>
            </w:r>
          </w:p>
        </w:tc>
        <w:tc>
          <w:tcPr>
            <w:tcW w:w="2180" w:type="dxa"/>
            <w:shd w:val="clear" w:color="auto" w:fill="auto"/>
          </w:tcPr>
          <w:p w14:paraId="50DAFCD8" w14:textId="77777777" w:rsidR="00C667A3" w:rsidRPr="00C667A3" w:rsidRDefault="00C667A3" w:rsidP="00C667A3">
            <w:pPr>
              <w:tabs>
                <w:tab w:val="right" w:leader="dot" w:pos="5760"/>
              </w:tabs>
              <w:ind w:firstLine="0"/>
            </w:pPr>
            <w:r w:rsidRPr="00C667A3">
              <w:t>Collins</w:t>
            </w:r>
          </w:p>
        </w:tc>
      </w:tr>
      <w:tr w:rsidR="00C667A3" w:rsidRPr="00C667A3" w14:paraId="0393DB11" w14:textId="77777777" w:rsidTr="00C667A3">
        <w:tblPrEx>
          <w:jc w:val="left"/>
        </w:tblPrEx>
        <w:tc>
          <w:tcPr>
            <w:tcW w:w="2179" w:type="dxa"/>
            <w:shd w:val="clear" w:color="auto" w:fill="auto"/>
          </w:tcPr>
          <w:p w14:paraId="5F66FEA0"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0D4324C2" w14:textId="77777777" w:rsidR="00C667A3" w:rsidRPr="00C667A3" w:rsidRDefault="00C667A3" w:rsidP="00C667A3">
            <w:pPr>
              <w:tabs>
                <w:tab w:val="right" w:leader="dot" w:pos="5760"/>
              </w:tabs>
              <w:ind w:firstLine="0"/>
            </w:pPr>
            <w:r w:rsidRPr="00C667A3">
              <w:t>W. Cox</w:t>
            </w:r>
          </w:p>
        </w:tc>
        <w:tc>
          <w:tcPr>
            <w:tcW w:w="2180" w:type="dxa"/>
            <w:shd w:val="clear" w:color="auto" w:fill="auto"/>
          </w:tcPr>
          <w:p w14:paraId="63E5D7C7" w14:textId="77777777" w:rsidR="00C667A3" w:rsidRPr="00C667A3" w:rsidRDefault="00C667A3" w:rsidP="00C667A3">
            <w:pPr>
              <w:tabs>
                <w:tab w:val="right" w:leader="dot" w:pos="5760"/>
              </w:tabs>
              <w:ind w:firstLine="0"/>
            </w:pPr>
            <w:r w:rsidRPr="00C667A3">
              <w:t>Crawford</w:t>
            </w:r>
          </w:p>
        </w:tc>
      </w:tr>
      <w:tr w:rsidR="00C667A3" w:rsidRPr="00C667A3" w14:paraId="0978579D" w14:textId="77777777" w:rsidTr="00C667A3">
        <w:tblPrEx>
          <w:jc w:val="left"/>
        </w:tblPrEx>
        <w:tc>
          <w:tcPr>
            <w:tcW w:w="2179" w:type="dxa"/>
            <w:shd w:val="clear" w:color="auto" w:fill="auto"/>
          </w:tcPr>
          <w:p w14:paraId="5A47D29F" w14:textId="77777777" w:rsidR="00C667A3" w:rsidRPr="00C667A3" w:rsidRDefault="00C667A3" w:rsidP="00C667A3">
            <w:pPr>
              <w:tabs>
                <w:tab w:val="right" w:leader="dot" w:pos="5760"/>
              </w:tabs>
              <w:ind w:firstLine="0"/>
            </w:pPr>
            <w:r w:rsidRPr="00C667A3">
              <w:t>Dabney</w:t>
            </w:r>
          </w:p>
        </w:tc>
        <w:tc>
          <w:tcPr>
            <w:tcW w:w="2179" w:type="dxa"/>
            <w:shd w:val="clear" w:color="auto" w:fill="auto"/>
          </w:tcPr>
          <w:p w14:paraId="1068077D" w14:textId="77777777" w:rsidR="00C667A3" w:rsidRPr="00C667A3" w:rsidRDefault="00C667A3" w:rsidP="00C667A3">
            <w:pPr>
              <w:tabs>
                <w:tab w:val="right" w:leader="dot" w:pos="5760"/>
              </w:tabs>
              <w:ind w:firstLine="0"/>
            </w:pPr>
            <w:r w:rsidRPr="00C667A3">
              <w:t>Daning</w:t>
            </w:r>
          </w:p>
        </w:tc>
        <w:tc>
          <w:tcPr>
            <w:tcW w:w="2180" w:type="dxa"/>
            <w:shd w:val="clear" w:color="auto" w:fill="auto"/>
          </w:tcPr>
          <w:p w14:paraId="01F40534" w14:textId="77777777" w:rsidR="00C667A3" w:rsidRPr="00C667A3" w:rsidRDefault="00C667A3" w:rsidP="00C667A3">
            <w:pPr>
              <w:tabs>
                <w:tab w:val="right" w:leader="dot" w:pos="5760"/>
              </w:tabs>
              <w:ind w:firstLine="0"/>
            </w:pPr>
            <w:r w:rsidRPr="00C667A3">
              <w:t>Davis</w:t>
            </w:r>
          </w:p>
        </w:tc>
      </w:tr>
      <w:tr w:rsidR="00C667A3" w:rsidRPr="00C667A3" w14:paraId="37FF9247" w14:textId="77777777" w:rsidTr="00C667A3">
        <w:tblPrEx>
          <w:jc w:val="left"/>
        </w:tblPrEx>
        <w:tc>
          <w:tcPr>
            <w:tcW w:w="2179" w:type="dxa"/>
            <w:shd w:val="clear" w:color="auto" w:fill="auto"/>
          </w:tcPr>
          <w:p w14:paraId="68C5CC98" w14:textId="77777777" w:rsidR="00C667A3" w:rsidRPr="00C667A3" w:rsidRDefault="00C667A3" w:rsidP="00C667A3">
            <w:pPr>
              <w:tabs>
                <w:tab w:val="right" w:leader="dot" w:pos="5760"/>
              </w:tabs>
              <w:ind w:firstLine="0"/>
            </w:pPr>
            <w:r w:rsidRPr="00C667A3">
              <w:t>Dillard</w:t>
            </w:r>
          </w:p>
        </w:tc>
        <w:tc>
          <w:tcPr>
            <w:tcW w:w="2179" w:type="dxa"/>
            <w:shd w:val="clear" w:color="auto" w:fill="auto"/>
          </w:tcPr>
          <w:p w14:paraId="0746DAA6" w14:textId="77777777" w:rsidR="00C667A3" w:rsidRPr="00C667A3" w:rsidRDefault="00C667A3" w:rsidP="00C667A3">
            <w:pPr>
              <w:tabs>
                <w:tab w:val="right" w:leader="dot" w:pos="5760"/>
              </w:tabs>
              <w:ind w:firstLine="0"/>
            </w:pPr>
            <w:r w:rsidRPr="00C667A3">
              <w:t>Elliott</w:t>
            </w:r>
          </w:p>
        </w:tc>
        <w:tc>
          <w:tcPr>
            <w:tcW w:w="2180" w:type="dxa"/>
            <w:shd w:val="clear" w:color="auto" w:fill="auto"/>
          </w:tcPr>
          <w:p w14:paraId="443ECB07" w14:textId="77777777" w:rsidR="00C667A3" w:rsidRPr="00C667A3" w:rsidRDefault="00C667A3" w:rsidP="00C667A3">
            <w:pPr>
              <w:tabs>
                <w:tab w:val="right" w:leader="dot" w:pos="5760"/>
              </w:tabs>
              <w:ind w:firstLine="0"/>
            </w:pPr>
            <w:r w:rsidRPr="00C667A3">
              <w:t>Erickson</w:t>
            </w:r>
          </w:p>
        </w:tc>
      </w:tr>
      <w:tr w:rsidR="00C667A3" w:rsidRPr="00C667A3" w14:paraId="269E3A9D" w14:textId="77777777" w:rsidTr="00C667A3">
        <w:tblPrEx>
          <w:jc w:val="left"/>
        </w:tblPrEx>
        <w:tc>
          <w:tcPr>
            <w:tcW w:w="2179" w:type="dxa"/>
            <w:shd w:val="clear" w:color="auto" w:fill="auto"/>
          </w:tcPr>
          <w:p w14:paraId="629B7340" w14:textId="77777777" w:rsidR="00C667A3" w:rsidRPr="00C667A3" w:rsidRDefault="00C667A3" w:rsidP="00C667A3">
            <w:pPr>
              <w:tabs>
                <w:tab w:val="right" w:leader="dot" w:pos="5760"/>
              </w:tabs>
              <w:ind w:firstLine="0"/>
            </w:pPr>
            <w:r w:rsidRPr="00C667A3">
              <w:t>Felder</w:t>
            </w:r>
          </w:p>
        </w:tc>
        <w:tc>
          <w:tcPr>
            <w:tcW w:w="2179" w:type="dxa"/>
            <w:shd w:val="clear" w:color="auto" w:fill="auto"/>
          </w:tcPr>
          <w:p w14:paraId="00A146B4" w14:textId="77777777" w:rsidR="00C667A3" w:rsidRPr="00C667A3" w:rsidRDefault="00C667A3" w:rsidP="00C667A3">
            <w:pPr>
              <w:tabs>
                <w:tab w:val="right" w:leader="dot" w:pos="5760"/>
              </w:tabs>
              <w:ind w:firstLine="0"/>
            </w:pPr>
            <w:r w:rsidRPr="00C667A3">
              <w:t>Finlay</w:t>
            </w:r>
          </w:p>
        </w:tc>
        <w:tc>
          <w:tcPr>
            <w:tcW w:w="2180" w:type="dxa"/>
            <w:shd w:val="clear" w:color="auto" w:fill="auto"/>
          </w:tcPr>
          <w:p w14:paraId="462222CF" w14:textId="77777777" w:rsidR="00C667A3" w:rsidRPr="00C667A3" w:rsidRDefault="00C667A3" w:rsidP="00C667A3">
            <w:pPr>
              <w:tabs>
                <w:tab w:val="right" w:leader="dot" w:pos="5760"/>
              </w:tabs>
              <w:ind w:firstLine="0"/>
            </w:pPr>
            <w:r w:rsidRPr="00C667A3">
              <w:t>Forrest</w:t>
            </w:r>
          </w:p>
        </w:tc>
      </w:tr>
      <w:tr w:rsidR="00C667A3" w:rsidRPr="00C667A3" w14:paraId="6A817FA2" w14:textId="77777777" w:rsidTr="00C667A3">
        <w:tblPrEx>
          <w:jc w:val="left"/>
        </w:tblPrEx>
        <w:tc>
          <w:tcPr>
            <w:tcW w:w="2179" w:type="dxa"/>
            <w:shd w:val="clear" w:color="auto" w:fill="auto"/>
          </w:tcPr>
          <w:p w14:paraId="1F3B6F0E"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462033A4"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5C6A0653" w14:textId="77777777" w:rsidR="00C667A3" w:rsidRPr="00C667A3" w:rsidRDefault="00C667A3" w:rsidP="00C667A3">
            <w:pPr>
              <w:tabs>
                <w:tab w:val="right" w:leader="dot" w:pos="5760"/>
              </w:tabs>
              <w:ind w:firstLine="0"/>
            </w:pPr>
            <w:r w:rsidRPr="00C667A3">
              <w:t>Gatch</w:t>
            </w:r>
          </w:p>
        </w:tc>
      </w:tr>
      <w:tr w:rsidR="00C667A3" w:rsidRPr="00C667A3" w14:paraId="1E2446DB" w14:textId="77777777" w:rsidTr="00C667A3">
        <w:tblPrEx>
          <w:jc w:val="left"/>
        </w:tblPrEx>
        <w:tc>
          <w:tcPr>
            <w:tcW w:w="2179" w:type="dxa"/>
            <w:shd w:val="clear" w:color="auto" w:fill="auto"/>
          </w:tcPr>
          <w:p w14:paraId="050A4FC2"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77A27A26"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2F34F83F" w14:textId="77777777" w:rsidR="00C667A3" w:rsidRPr="00C667A3" w:rsidRDefault="00C667A3" w:rsidP="00C667A3">
            <w:pPr>
              <w:tabs>
                <w:tab w:val="right" w:leader="dot" w:pos="5760"/>
              </w:tabs>
              <w:ind w:firstLine="0"/>
            </w:pPr>
            <w:r w:rsidRPr="00C667A3">
              <w:t>Govan</w:t>
            </w:r>
          </w:p>
        </w:tc>
      </w:tr>
      <w:tr w:rsidR="00C667A3" w:rsidRPr="00C667A3" w14:paraId="624BA927" w14:textId="77777777" w:rsidTr="00C667A3">
        <w:tblPrEx>
          <w:jc w:val="left"/>
        </w:tblPrEx>
        <w:tc>
          <w:tcPr>
            <w:tcW w:w="2179" w:type="dxa"/>
            <w:shd w:val="clear" w:color="auto" w:fill="auto"/>
          </w:tcPr>
          <w:p w14:paraId="70BEFB59" w14:textId="77777777" w:rsidR="00C667A3" w:rsidRPr="00C667A3" w:rsidRDefault="00C667A3" w:rsidP="00C667A3">
            <w:pPr>
              <w:tabs>
                <w:tab w:val="right" w:leader="dot" w:pos="5760"/>
              </w:tabs>
              <w:ind w:firstLine="0"/>
            </w:pPr>
            <w:r w:rsidRPr="00C667A3">
              <w:t>Haddon</w:t>
            </w:r>
          </w:p>
        </w:tc>
        <w:tc>
          <w:tcPr>
            <w:tcW w:w="2179" w:type="dxa"/>
            <w:shd w:val="clear" w:color="auto" w:fill="auto"/>
          </w:tcPr>
          <w:p w14:paraId="69BD8396"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266DEDE1" w14:textId="77777777" w:rsidR="00C667A3" w:rsidRPr="00C667A3" w:rsidRDefault="00C667A3" w:rsidP="00C667A3">
            <w:pPr>
              <w:tabs>
                <w:tab w:val="right" w:leader="dot" w:pos="5760"/>
              </w:tabs>
              <w:ind w:firstLine="0"/>
            </w:pPr>
            <w:r w:rsidRPr="00C667A3">
              <w:t>Hart</w:t>
            </w:r>
          </w:p>
        </w:tc>
      </w:tr>
      <w:tr w:rsidR="00C667A3" w:rsidRPr="00C667A3" w14:paraId="504C2184" w14:textId="77777777" w:rsidTr="00C667A3">
        <w:tblPrEx>
          <w:jc w:val="left"/>
        </w:tblPrEx>
        <w:tc>
          <w:tcPr>
            <w:tcW w:w="2179" w:type="dxa"/>
            <w:shd w:val="clear" w:color="auto" w:fill="auto"/>
          </w:tcPr>
          <w:p w14:paraId="0BA523E6"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595EE327"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283D3CA4" w14:textId="77777777" w:rsidR="00C667A3" w:rsidRPr="00C667A3" w:rsidRDefault="00C667A3" w:rsidP="00C667A3">
            <w:pPr>
              <w:tabs>
                <w:tab w:val="right" w:leader="dot" w:pos="5760"/>
              </w:tabs>
              <w:ind w:firstLine="0"/>
            </w:pPr>
            <w:r w:rsidRPr="00C667A3">
              <w:t>Henegan</w:t>
            </w:r>
          </w:p>
        </w:tc>
      </w:tr>
      <w:tr w:rsidR="00C667A3" w:rsidRPr="00C667A3" w14:paraId="021CDD59" w14:textId="77777777" w:rsidTr="00C667A3">
        <w:tblPrEx>
          <w:jc w:val="left"/>
        </w:tblPrEx>
        <w:tc>
          <w:tcPr>
            <w:tcW w:w="2179" w:type="dxa"/>
            <w:shd w:val="clear" w:color="auto" w:fill="auto"/>
          </w:tcPr>
          <w:p w14:paraId="13AE98CD" w14:textId="77777777" w:rsidR="00C667A3" w:rsidRPr="00C667A3" w:rsidRDefault="00C667A3" w:rsidP="00C667A3">
            <w:pPr>
              <w:tabs>
                <w:tab w:val="right" w:leader="dot" w:pos="5760"/>
              </w:tabs>
              <w:ind w:firstLine="0"/>
            </w:pPr>
            <w:r w:rsidRPr="00C667A3">
              <w:t>Herbkersman</w:t>
            </w:r>
          </w:p>
        </w:tc>
        <w:tc>
          <w:tcPr>
            <w:tcW w:w="2179" w:type="dxa"/>
            <w:shd w:val="clear" w:color="auto" w:fill="auto"/>
          </w:tcPr>
          <w:p w14:paraId="2C28ADC4" w14:textId="77777777" w:rsidR="00C667A3" w:rsidRPr="00C667A3" w:rsidRDefault="00C667A3" w:rsidP="00C667A3">
            <w:pPr>
              <w:tabs>
                <w:tab w:val="right" w:leader="dot" w:pos="5760"/>
              </w:tabs>
              <w:ind w:firstLine="0"/>
            </w:pPr>
            <w:r w:rsidRPr="00C667A3">
              <w:t>Hewitt</w:t>
            </w:r>
          </w:p>
        </w:tc>
        <w:tc>
          <w:tcPr>
            <w:tcW w:w="2180" w:type="dxa"/>
            <w:shd w:val="clear" w:color="auto" w:fill="auto"/>
          </w:tcPr>
          <w:p w14:paraId="2F9F0202" w14:textId="77777777" w:rsidR="00C667A3" w:rsidRPr="00C667A3" w:rsidRDefault="00C667A3" w:rsidP="00C667A3">
            <w:pPr>
              <w:tabs>
                <w:tab w:val="right" w:leader="dot" w:pos="5760"/>
              </w:tabs>
              <w:ind w:firstLine="0"/>
            </w:pPr>
            <w:r w:rsidRPr="00C667A3">
              <w:t>Hill</w:t>
            </w:r>
          </w:p>
        </w:tc>
      </w:tr>
      <w:tr w:rsidR="00C667A3" w:rsidRPr="00C667A3" w14:paraId="51504782" w14:textId="77777777" w:rsidTr="00C667A3">
        <w:tblPrEx>
          <w:jc w:val="left"/>
        </w:tblPrEx>
        <w:tc>
          <w:tcPr>
            <w:tcW w:w="2179" w:type="dxa"/>
            <w:shd w:val="clear" w:color="auto" w:fill="auto"/>
          </w:tcPr>
          <w:p w14:paraId="286451E9" w14:textId="77777777" w:rsidR="00C667A3" w:rsidRPr="00C667A3" w:rsidRDefault="00C667A3" w:rsidP="00C667A3">
            <w:pPr>
              <w:tabs>
                <w:tab w:val="right" w:leader="dot" w:pos="5760"/>
              </w:tabs>
              <w:ind w:firstLine="0"/>
            </w:pPr>
            <w:r w:rsidRPr="00C667A3">
              <w:t>Hixon</w:t>
            </w:r>
          </w:p>
        </w:tc>
        <w:tc>
          <w:tcPr>
            <w:tcW w:w="2179" w:type="dxa"/>
            <w:shd w:val="clear" w:color="auto" w:fill="auto"/>
          </w:tcPr>
          <w:p w14:paraId="2BA7226D" w14:textId="77777777" w:rsidR="00C667A3" w:rsidRPr="00C667A3" w:rsidRDefault="00C667A3" w:rsidP="00C667A3">
            <w:pPr>
              <w:tabs>
                <w:tab w:val="right" w:leader="dot" w:pos="5760"/>
              </w:tabs>
              <w:ind w:firstLine="0"/>
            </w:pPr>
            <w:r w:rsidRPr="00C667A3">
              <w:t>Hosey</w:t>
            </w:r>
          </w:p>
        </w:tc>
        <w:tc>
          <w:tcPr>
            <w:tcW w:w="2180" w:type="dxa"/>
            <w:shd w:val="clear" w:color="auto" w:fill="auto"/>
          </w:tcPr>
          <w:p w14:paraId="45E084B7" w14:textId="77777777" w:rsidR="00C667A3" w:rsidRPr="00C667A3" w:rsidRDefault="00C667A3" w:rsidP="00C667A3">
            <w:pPr>
              <w:tabs>
                <w:tab w:val="right" w:leader="dot" w:pos="5760"/>
              </w:tabs>
              <w:ind w:firstLine="0"/>
            </w:pPr>
            <w:r w:rsidRPr="00C667A3">
              <w:t>Howard</w:t>
            </w:r>
          </w:p>
        </w:tc>
      </w:tr>
      <w:tr w:rsidR="00C667A3" w:rsidRPr="00C667A3" w14:paraId="7C1EFA95" w14:textId="77777777" w:rsidTr="00C667A3">
        <w:tblPrEx>
          <w:jc w:val="left"/>
        </w:tblPrEx>
        <w:tc>
          <w:tcPr>
            <w:tcW w:w="2179" w:type="dxa"/>
            <w:shd w:val="clear" w:color="auto" w:fill="auto"/>
          </w:tcPr>
          <w:p w14:paraId="0FD416B4" w14:textId="77777777" w:rsidR="00C667A3" w:rsidRPr="00C667A3" w:rsidRDefault="00C667A3" w:rsidP="00C667A3">
            <w:pPr>
              <w:tabs>
                <w:tab w:val="right" w:leader="dot" w:pos="5760"/>
              </w:tabs>
              <w:ind w:firstLine="0"/>
            </w:pPr>
            <w:r w:rsidRPr="00C667A3">
              <w:t>Huggins</w:t>
            </w:r>
          </w:p>
        </w:tc>
        <w:tc>
          <w:tcPr>
            <w:tcW w:w="2179" w:type="dxa"/>
            <w:shd w:val="clear" w:color="auto" w:fill="auto"/>
          </w:tcPr>
          <w:p w14:paraId="5677AE03"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485B92E3" w14:textId="77777777" w:rsidR="00C667A3" w:rsidRPr="00C667A3" w:rsidRDefault="00C667A3" w:rsidP="00C667A3">
            <w:pPr>
              <w:tabs>
                <w:tab w:val="right" w:leader="dot" w:pos="5760"/>
              </w:tabs>
              <w:ind w:firstLine="0"/>
            </w:pPr>
            <w:r w:rsidRPr="00C667A3">
              <w:t>J. E. Johnson</w:t>
            </w:r>
          </w:p>
        </w:tc>
      </w:tr>
      <w:tr w:rsidR="00C667A3" w:rsidRPr="00C667A3" w14:paraId="13A17232" w14:textId="77777777" w:rsidTr="00C667A3">
        <w:tblPrEx>
          <w:jc w:val="left"/>
        </w:tblPrEx>
        <w:tc>
          <w:tcPr>
            <w:tcW w:w="2179" w:type="dxa"/>
            <w:shd w:val="clear" w:color="auto" w:fill="auto"/>
          </w:tcPr>
          <w:p w14:paraId="4B802A74"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0EE97597"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2D50E657" w14:textId="77777777" w:rsidR="00C667A3" w:rsidRPr="00C667A3" w:rsidRDefault="00C667A3" w:rsidP="00C667A3">
            <w:pPr>
              <w:tabs>
                <w:tab w:val="right" w:leader="dot" w:pos="5760"/>
              </w:tabs>
              <w:ind w:firstLine="0"/>
            </w:pPr>
            <w:r w:rsidRPr="00C667A3">
              <w:t>Jones</w:t>
            </w:r>
          </w:p>
        </w:tc>
      </w:tr>
      <w:tr w:rsidR="00C667A3" w:rsidRPr="00C667A3" w14:paraId="754F3475" w14:textId="77777777" w:rsidTr="00C667A3">
        <w:tblPrEx>
          <w:jc w:val="left"/>
        </w:tblPrEx>
        <w:tc>
          <w:tcPr>
            <w:tcW w:w="2179" w:type="dxa"/>
            <w:shd w:val="clear" w:color="auto" w:fill="auto"/>
          </w:tcPr>
          <w:p w14:paraId="33A6B2CB" w14:textId="77777777" w:rsidR="00C667A3" w:rsidRPr="00C667A3" w:rsidRDefault="00C667A3" w:rsidP="00C667A3">
            <w:pPr>
              <w:tabs>
                <w:tab w:val="right" w:leader="dot" w:pos="5760"/>
              </w:tabs>
              <w:ind w:firstLine="0"/>
            </w:pPr>
            <w:r w:rsidRPr="00C667A3">
              <w:t>Jordan</w:t>
            </w:r>
          </w:p>
        </w:tc>
        <w:tc>
          <w:tcPr>
            <w:tcW w:w="2179" w:type="dxa"/>
            <w:shd w:val="clear" w:color="auto" w:fill="auto"/>
          </w:tcPr>
          <w:p w14:paraId="1D25EC4A"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52E6A4DB" w14:textId="77777777" w:rsidR="00C667A3" w:rsidRPr="00C667A3" w:rsidRDefault="00C667A3" w:rsidP="00C667A3">
            <w:pPr>
              <w:tabs>
                <w:tab w:val="right" w:leader="dot" w:pos="5760"/>
              </w:tabs>
              <w:ind w:firstLine="0"/>
            </w:pPr>
            <w:r w:rsidRPr="00C667A3">
              <w:t>Long</w:t>
            </w:r>
          </w:p>
        </w:tc>
      </w:tr>
      <w:tr w:rsidR="00C667A3" w:rsidRPr="00C667A3" w14:paraId="309126F8" w14:textId="77777777" w:rsidTr="00C667A3">
        <w:tblPrEx>
          <w:jc w:val="left"/>
        </w:tblPrEx>
        <w:tc>
          <w:tcPr>
            <w:tcW w:w="2179" w:type="dxa"/>
            <w:shd w:val="clear" w:color="auto" w:fill="auto"/>
          </w:tcPr>
          <w:p w14:paraId="7A9C509B"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59CD3DEC"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31CD6B11" w14:textId="77777777" w:rsidR="00C667A3" w:rsidRPr="00C667A3" w:rsidRDefault="00C667A3" w:rsidP="00C667A3">
            <w:pPr>
              <w:tabs>
                <w:tab w:val="right" w:leader="dot" w:pos="5760"/>
              </w:tabs>
              <w:ind w:firstLine="0"/>
            </w:pPr>
            <w:r w:rsidRPr="00C667A3">
              <w:t>Magnuson</w:t>
            </w:r>
          </w:p>
        </w:tc>
      </w:tr>
      <w:tr w:rsidR="00C667A3" w:rsidRPr="00C667A3" w14:paraId="5A40E7FF" w14:textId="77777777" w:rsidTr="00C667A3">
        <w:tblPrEx>
          <w:jc w:val="left"/>
        </w:tblPrEx>
        <w:tc>
          <w:tcPr>
            <w:tcW w:w="2179" w:type="dxa"/>
            <w:shd w:val="clear" w:color="auto" w:fill="auto"/>
          </w:tcPr>
          <w:p w14:paraId="4B90CFFC" w14:textId="77777777" w:rsidR="00C667A3" w:rsidRPr="00C667A3" w:rsidRDefault="00C667A3" w:rsidP="00C667A3">
            <w:pPr>
              <w:tabs>
                <w:tab w:val="right" w:leader="dot" w:pos="5760"/>
              </w:tabs>
              <w:ind w:firstLine="0"/>
            </w:pPr>
            <w:r w:rsidRPr="00C667A3">
              <w:t>May</w:t>
            </w:r>
          </w:p>
        </w:tc>
        <w:tc>
          <w:tcPr>
            <w:tcW w:w="2179" w:type="dxa"/>
            <w:shd w:val="clear" w:color="auto" w:fill="auto"/>
          </w:tcPr>
          <w:p w14:paraId="0D87D2DD"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2EB1135F" w14:textId="77777777" w:rsidR="00C667A3" w:rsidRPr="00C667A3" w:rsidRDefault="00C667A3" w:rsidP="00C667A3">
            <w:pPr>
              <w:tabs>
                <w:tab w:val="right" w:leader="dot" w:pos="5760"/>
              </w:tabs>
              <w:ind w:firstLine="0"/>
            </w:pPr>
            <w:r w:rsidRPr="00C667A3">
              <w:t>McCravy</w:t>
            </w:r>
          </w:p>
        </w:tc>
      </w:tr>
      <w:tr w:rsidR="00C667A3" w:rsidRPr="00C667A3" w14:paraId="5C829702" w14:textId="77777777" w:rsidTr="00C667A3">
        <w:tblPrEx>
          <w:jc w:val="left"/>
        </w:tblPrEx>
        <w:tc>
          <w:tcPr>
            <w:tcW w:w="2179" w:type="dxa"/>
            <w:shd w:val="clear" w:color="auto" w:fill="auto"/>
          </w:tcPr>
          <w:p w14:paraId="0710FC3B"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31A907B3"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3C993492" w14:textId="77777777" w:rsidR="00C667A3" w:rsidRPr="00C667A3" w:rsidRDefault="00C667A3" w:rsidP="00C667A3">
            <w:pPr>
              <w:tabs>
                <w:tab w:val="right" w:leader="dot" w:pos="5760"/>
              </w:tabs>
              <w:ind w:firstLine="0"/>
            </w:pPr>
            <w:r w:rsidRPr="00C667A3">
              <w:t>McGinnis</w:t>
            </w:r>
          </w:p>
        </w:tc>
      </w:tr>
      <w:tr w:rsidR="00C667A3" w:rsidRPr="00C667A3" w14:paraId="618C35A5" w14:textId="77777777" w:rsidTr="00C667A3">
        <w:tblPrEx>
          <w:jc w:val="left"/>
        </w:tblPrEx>
        <w:tc>
          <w:tcPr>
            <w:tcW w:w="2179" w:type="dxa"/>
            <w:shd w:val="clear" w:color="auto" w:fill="auto"/>
          </w:tcPr>
          <w:p w14:paraId="18E81CFE"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1BACFA04"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560038B4" w14:textId="77777777" w:rsidR="00C667A3" w:rsidRPr="00C667A3" w:rsidRDefault="00C667A3" w:rsidP="00C667A3">
            <w:pPr>
              <w:tabs>
                <w:tab w:val="right" w:leader="dot" w:pos="5760"/>
              </w:tabs>
              <w:ind w:firstLine="0"/>
            </w:pPr>
            <w:r w:rsidRPr="00C667A3">
              <w:t>T. Moore</w:t>
            </w:r>
          </w:p>
        </w:tc>
      </w:tr>
      <w:tr w:rsidR="00C667A3" w:rsidRPr="00C667A3" w14:paraId="4F5D4728" w14:textId="77777777" w:rsidTr="00C667A3">
        <w:tblPrEx>
          <w:jc w:val="left"/>
        </w:tblPrEx>
        <w:tc>
          <w:tcPr>
            <w:tcW w:w="2179" w:type="dxa"/>
            <w:shd w:val="clear" w:color="auto" w:fill="auto"/>
          </w:tcPr>
          <w:p w14:paraId="5AF2D621" w14:textId="77777777" w:rsidR="00C667A3" w:rsidRPr="00C667A3" w:rsidRDefault="00C667A3" w:rsidP="00C667A3">
            <w:pPr>
              <w:tabs>
                <w:tab w:val="right" w:leader="dot" w:pos="5760"/>
              </w:tabs>
              <w:ind w:firstLine="0"/>
            </w:pPr>
            <w:r w:rsidRPr="00C667A3">
              <w:t>Morgan</w:t>
            </w:r>
          </w:p>
        </w:tc>
        <w:tc>
          <w:tcPr>
            <w:tcW w:w="2179" w:type="dxa"/>
            <w:shd w:val="clear" w:color="auto" w:fill="auto"/>
          </w:tcPr>
          <w:p w14:paraId="310D8C00"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6FC0B7EF" w14:textId="77777777" w:rsidR="00C667A3" w:rsidRPr="00C667A3" w:rsidRDefault="00C667A3" w:rsidP="00C667A3">
            <w:pPr>
              <w:tabs>
                <w:tab w:val="right" w:leader="dot" w:pos="5760"/>
              </w:tabs>
              <w:ind w:firstLine="0"/>
            </w:pPr>
            <w:r w:rsidRPr="00C667A3">
              <w:t>V. S. Moss</w:t>
            </w:r>
          </w:p>
        </w:tc>
      </w:tr>
      <w:tr w:rsidR="00C667A3" w:rsidRPr="00C667A3" w14:paraId="793822D5" w14:textId="77777777" w:rsidTr="00C667A3">
        <w:tblPrEx>
          <w:jc w:val="left"/>
        </w:tblPrEx>
        <w:tc>
          <w:tcPr>
            <w:tcW w:w="2179" w:type="dxa"/>
            <w:shd w:val="clear" w:color="auto" w:fill="auto"/>
          </w:tcPr>
          <w:p w14:paraId="487FA2C5"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63944637"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4A56A657" w14:textId="77777777" w:rsidR="00C667A3" w:rsidRPr="00C667A3" w:rsidRDefault="00C667A3" w:rsidP="00C667A3">
            <w:pPr>
              <w:tabs>
                <w:tab w:val="right" w:leader="dot" w:pos="5760"/>
              </w:tabs>
              <w:ind w:firstLine="0"/>
            </w:pPr>
            <w:r w:rsidRPr="00C667A3">
              <w:t>W. Newton</w:t>
            </w:r>
          </w:p>
        </w:tc>
      </w:tr>
      <w:tr w:rsidR="00C667A3" w:rsidRPr="00C667A3" w14:paraId="2C1EC794" w14:textId="77777777" w:rsidTr="00C667A3">
        <w:tblPrEx>
          <w:jc w:val="left"/>
        </w:tblPrEx>
        <w:tc>
          <w:tcPr>
            <w:tcW w:w="2179" w:type="dxa"/>
            <w:shd w:val="clear" w:color="auto" w:fill="auto"/>
          </w:tcPr>
          <w:p w14:paraId="799D2D4D" w14:textId="77777777" w:rsidR="00C667A3" w:rsidRPr="00C667A3" w:rsidRDefault="00C667A3" w:rsidP="00C667A3">
            <w:pPr>
              <w:tabs>
                <w:tab w:val="right" w:leader="dot" w:pos="5760"/>
              </w:tabs>
              <w:ind w:firstLine="0"/>
            </w:pPr>
            <w:r w:rsidRPr="00C667A3">
              <w:t>Pendarvis</w:t>
            </w:r>
          </w:p>
        </w:tc>
        <w:tc>
          <w:tcPr>
            <w:tcW w:w="2179" w:type="dxa"/>
            <w:shd w:val="clear" w:color="auto" w:fill="auto"/>
          </w:tcPr>
          <w:p w14:paraId="1DDFE0C8" w14:textId="77777777" w:rsidR="00C667A3" w:rsidRPr="00C667A3" w:rsidRDefault="00C667A3" w:rsidP="00C667A3">
            <w:pPr>
              <w:tabs>
                <w:tab w:val="right" w:leader="dot" w:pos="5760"/>
              </w:tabs>
              <w:ind w:firstLine="0"/>
            </w:pPr>
            <w:r w:rsidRPr="00C667A3">
              <w:t>Pope</w:t>
            </w:r>
          </w:p>
        </w:tc>
        <w:tc>
          <w:tcPr>
            <w:tcW w:w="2180" w:type="dxa"/>
            <w:shd w:val="clear" w:color="auto" w:fill="auto"/>
          </w:tcPr>
          <w:p w14:paraId="30BF0B3C" w14:textId="77777777" w:rsidR="00C667A3" w:rsidRPr="00C667A3" w:rsidRDefault="00C667A3" w:rsidP="00C667A3">
            <w:pPr>
              <w:tabs>
                <w:tab w:val="right" w:leader="dot" w:pos="5760"/>
              </w:tabs>
              <w:ind w:firstLine="0"/>
            </w:pPr>
            <w:r w:rsidRPr="00C667A3">
              <w:t>Rivers</w:t>
            </w:r>
          </w:p>
        </w:tc>
      </w:tr>
      <w:tr w:rsidR="00C667A3" w:rsidRPr="00C667A3" w14:paraId="477405AE" w14:textId="77777777" w:rsidTr="00C667A3">
        <w:tblPrEx>
          <w:jc w:val="left"/>
        </w:tblPrEx>
        <w:tc>
          <w:tcPr>
            <w:tcW w:w="2179" w:type="dxa"/>
            <w:shd w:val="clear" w:color="auto" w:fill="auto"/>
          </w:tcPr>
          <w:p w14:paraId="33DB36E2" w14:textId="77777777" w:rsidR="00C667A3" w:rsidRPr="00C667A3" w:rsidRDefault="00C667A3" w:rsidP="00C667A3">
            <w:pPr>
              <w:tabs>
                <w:tab w:val="right" w:leader="dot" w:pos="5760"/>
              </w:tabs>
              <w:ind w:firstLine="0"/>
            </w:pPr>
            <w:r w:rsidRPr="00C667A3">
              <w:t>Rose</w:t>
            </w:r>
          </w:p>
        </w:tc>
        <w:tc>
          <w:tcPr>
            <w:tcW w:w="2179" w:type="dxa"/>
            <w:shd w:val="clear" w:color="auto" w:fill="auto"/>
          </w:tcPr>
          <w:p w14:paraId="7BD545D4" w14:textId="77777777" w:rsidR="00C667A3" w:rsidRPr="00C667A3" w:rsidRDefault="00C667A3" w:rsidP="00C667A3">
            <w:pPr>
              <w:tabs>
                <w:tab w:val="right" w:leader="dot" w:pos="5760"/>
              </w:tabs>
              <w:ind w:firstLine="0"/>
            </w:pPr>
            <w:r w:rsidRPr="00C667A3">
              <w:t>Rutherford</w:t>
            </w:r>
          </w:p>
        </w:tc>
        <w:tc>
          <w:tcPr>
            <w:tcW w:w="2180" w:type="dxa"/>
            <w:shd w:val="clear" w:color="auto" w:fill="auto"/>
          </w:tcPr>
          <w:p w14:paraId="3FE4CC07" w14:textId="77777777" w:rsidR="00C667A3" w:rsidRPr="00C667A3" w:rsidRDefault="00C667A3" w:rsidP="00C667A3">
            <w:pPr>
              <w:tabs>
                <w:tab w:val="right" w:leader="dot" w:pos="5760"/>
              </w:tabs>
              <w:ind w:firstLine="0"/>
            </w:pPr>
            <w:r w:rsidRPr="00C667A3">
              <w:t>G. M. Smith</w:t>
            </w:r>
          </w:p>
        </w:tc>
      </w:tr>
      <w:tr w:rsidR="00C667A3" w:rsidRPr="00C667A3" w14:paraId="73E4B2F0" w14:textId="77777777" w:rsidTr="00C667A3">
        <w:tblPrEx>
          <w:jc w:val="left"/>
        </w:tblPrEx>
        <w:tc>
          <w:tcPr>
            <w:tcW w:w="2179" w:type="dxa"/>
            <w:shd w:val="clear" w:color="auto" w:fill="auto"/>
          </w:tcPr>
          <w:p w14:paraId="490AB595"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3AE4F902"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7D31A06F" w14:textId="77777777" w:rsidR="00C667A3" w:rsidRPr="00C667A3" w:rsidRDefault="00C667A3" w:rsidP="00C667A3">
            <w:pPr>
              <w:tabs>
                <w:tab w:val="right" w:leader="dot" w:pos="5760"/>
              </w:tabs>
              <w:ind w:firstLine="0"/>
            </w:pPr>
            <w:r w:rsidRPr="00C667A3">
              <w:t>Stavrinakis</w:t>
            </w:r>
          </w:p>
        </w:tc>
      </w:tr>
      <w:tr w:rsidR="00C667A3" w:rsidRPr="00C667A3" w14:paraId="139F2D42" w14:textId="77777777" w:rsidTr="00C667A3">
        <w:tblPrEx>
          <w:jc w:val="left"/>
        </w:tblPrEx>
        <w:tc>
          <w:tcPr>
            <w:tcW w:w="2179" w:type="dxa"/>
            <w:shd w:val="clear" w:color="auto" w:fill="auto"/>
          </w:tcPr>
          <w:p w14:paraId="27B1A1B1"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6494CA8E"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3B2B9FD3" w14:textId="77777777" w:rsidR="00C667A3" w:rsidRPr="00C667A3" w:rsidRDefault="00C667A3" w:rsidP="00C667A3">
            <w:pPr>
              <w:tabs>
                <w:tab w:val="right" w:leader="dot" w:pos="5760"/>
              </w:tabs>
              <w:ind w:firstLine="0"/>
            </w:pPr>
            <w:r w:rsidRPr="00C667A3">
              <w:t>Thayer</w:t>
            </w:r>
          </w:p>
        </w:tc>
      </w:tr>
      <w:tr w:rsidR="00C667A3" w:rsidRPr="00C667A3" w14:paraId="49A3BA75" w14:textId="77777777" w:rsidTr="00C667A3">
        <w:tblPrEx>
          <w:jc w:val="left"/>
        </w:tblPrEx>
        <w:tc>
          <w:tcPr>
            <w:tcW w:w="2179" w:type="dxa"/>
            <w:shd w:val="clear" w:color="auto" w:fill="auto"/>
          </w:tcPr>
          <w:p w14:paraId="5C97FB04" w14:textId="77777777" w:rsidR="00C667A3" w:rsidRPr="00C667A3" w:rsidRDefault="00C667A3" w:rsidP="00C667A3">
            <w:pPr>
              <w:tabs>
                <w:tab w:val="right" w:leader="dot" w:pos="5760"/>
              </w:tabs>
              <w:ind w:firstLine="0"/>
            </w:pPr>
            <w:r w:rsidRPr="00C667A3">
              <w:t>Thigpen</w:t>
            </w:r>
          </w:p>
        </w:tc>
        <w:tc>
          <w:tcPr>
            <w:tcW w:w="2179" w:type="dxa"/>
            <w:shd w:val="clear" w:color="auto" w:fill="auto"/>
          </w:tcPr>
          <w:p w14:paraId="4D85B194" w14:textId="77777777" w:rsidR="00C667A3" w:rsidRPr="00C667A3" w:rsidRDefault="00C667A3" w:rsidP="00C667A3">
            <w:pPr>
              <w:tabs>
                <w:tab w:val="right" w:leader="dot" w:pos="5760"/>
              </w:tabs>
              <w:ind w:firstLine="0"/>
            </w:pPr>
            <w:r w:rsidRPr="00C667A3">
              <w:t>Weeks</w:t>
            </w:r>
          </w:p>
        </w:tc>
        <w:tc>
          <w:tcPr>
            <w:tcW w:w="2180" w:type="dxa"/>
            <w:shd w:val="clear" w:color="auto" w:fill="auto"/>
          </w:tcPr>
          <w:p w14:paraId="1CFA4E8A" w14:textId="77777777" w:rsidR="00C667A3" w:rsidRPr="00C667A3" w:rsidRDefault="00C667A3" w:rsidP="00C667A3">
            <w:pPr>
              <w:tabs>
                <w:tab w:val="right" w:leader="dot" w:pos="5760"/>
              </w:tabs>
              <w:ind w:firstLine="0"/>
            </w:pPr>
            <w:r w:rsidRPr="00C667A3">
              <w:t>West</w:t>
            </w:r>
          </w:p>
        </w:tc>
      </w:tr>
      <w:tr w:rsidR="00C667A3" w:rsidRPr="00C667A3" w14:paraId="7B3CF13A" w14:textId="77777777" w:rsidTr="00C667A3">
        <w:tblPrEx>
          <w:jc w:val="left"/>
        </w:tblPrEx>
        <w:tc>
          <w:tcPr>
            <w:tcW w:w="2179" w:type="dxa"/>
            <w:shd w:val="clear" w:color="auto" w:fill="auto"/>
          </w:tcPr>
          <w:p w14:paraId="2934E86E" w14:textId="77777777" w:rsidR="00C667A3" w:rsidRPr="00C667A3" w:rsidRDefault="00C667A3" w:rsidP="00C667A3">
            <w:pPr>
              <w:tabs>
                <w:tab w:val="right" w:leader="dot" w:pos="5760"/>
              </w:tabs>
              <w:ind w:firstLine="0"/>
            </w:pPr>
            <w:r w:rsidRPr="00C667A3">
              <w:t>Wetmore</w:t>
            </w:r>
          </w:p>
        </w:tc>
        <w:tc>
          <w:tcPr>
            <w:tcW w:w="2179" w:type="dxa"/>
            <w:shd w:val="clear" w:color="auto" w:fill="auto"/>
          </w:tcPr>
          <w:p w14:paraId="6DC59A33" w14:textId="77777777" w:rsidR="00C667A3" w:rsidRPr="00C667A3" w:rsidRDefault="00C667A3" w:rsidP="00C667A3">
            <w:pPr>
              <w:tabs>
                <w:tab w:val="right" w:leader="dot" w:pos="5760"/>
              </w:tabs>
              <w:ind w:firstLine="0"/>
            </w:pPr>
            <w:r w:rsidRPr="00C667A3">
              <w:t>Wheeler</w:t>
            </w:r>
          </w:p>
        </w:tc>
        <w:tc>
          <w:tcPr>
            <w:tcW w:w="2180" w:type="dxa"/>
            <w:shd w:val="clear" w:color="auto" w:fill="auto"/>
          </w:tcPr>
          <w:p w14:paraId="50B9995A" w14:textId="77777777" w:rsidR="00C667A3" w:rsidRPr="00C667A3" w:rsidRDefault="00C667A3" w:rsidP="00C667A3">
            <w:pPr>
              <w:tabs>
                <w:tab w:val="right" w:leader="dot" w:pos="5760"/>
              </w:tabs>
              <w:ind w:firstLine="0"/>
            </w:pPr>
            <w:r w:rsidRPr="00C667A3">
              <w:t>White</w:t>
            </w:r>
          </w:p>
        </w:tc>
      </w:tr>
      <w:tr w:rsidR="00C667A3" w:rsidRPr="00C667A3" w14:paraId="21C45C3E" w14:textId="77777777" w:rsidTr="00C667A3">
        <w:tblPrEx>
          <w:jc w:val="left"/>
        </w:tblPrEx>
        <w:tc>
          <w:tcPr>
            <w:tcW w:w="2179" w:type="dxa"/>
            <w:shd w:val="clear" w:color="auto" w:fill="auto"/>
          </w:tcPr>
          <w:p w14:paraId="6BFF2E9C" w14:textId="77777777" w:rsidR="00C667A3" w:rsidRPr="00C667A3" w:rsidRDefault="00C667A3" w:rsidP="000B5D65">
            <w:pPr>
              <w:keepNext/>
              <w:tabs>
                <w:tab w:val="right" w:leader="dot" w:pos="5760"/>
              </w:tabs>
              <w:ind w:firstLine="0"/>
            </w:pPr>
            <w:r w:rsidRPr="00C667A3">
              <w:t>Whitmire</w:t>
            </w:r>
          </w:p>
        </w:tc>
        <w:tc>
          <w:tcPr>
            <w:tcW w:w="2179" w:type="dxa"/>
            <w:shd w:val="clear" w:color="auto" w:fill="auto"/>
          </w:tcPr>
          <w:p w14:paraId="37AC1048" w14:textId="77777777" w:rsidR="00C667A3" w:rsidRPr="00C667A3" w:rsidRDefault="00C667A3" w:rsidP="000B5D65">
            <w:pPr>
              <w:keepNext/>
              <w:tabs>
                <w:tab w:val="right" w:leader="dot" w:pos="5760"/>
              </w:tabs>
              <w:ind w:firstLine="0"/>
            </w:pPr>
            <w:r w:rsidRPr="00C667A3">
              <w:t>R. Williams</w:t>
            </w:r>
          </w:p>
        </w:tc>
        <w:tc>
          <w:tcPr>
            <w:tcW w:w="2180" w:type="dxa"/>
            <w:shd w:val="clear" w:color="auto" w:fill="auto"/>
          </w:tcPr>
          <w:p w14:paraId="5EF96C80" w14:textId="77777777" w:rsidR="00C667A3" w:rsidRPr="00C667A3" w:rsidRDefault="00C667A3" w:rsidP="000B5D65">
            <w:pPr>
              <w:keepNext/>
              <w:tabs>
                <w:tab w:val="right" w:leader="dot" w:pos="5760"/>
              </w:tabs>
              <w:ind w:firstLine="0"/>
            </w:pPr>
            <w:r w:rsidRPr="00C667A3">
              <w:t>S. Williams</w:t>
            </w:r>
          </w:p>
        </w:tc>
      </w:tr>
      <w:tr w:rsidR="00C667A3" w:rsidRPr="00C667A3" w14:paraId="49DB796F" w14:textId="77777777" w:rsidTr="00C667A3">
        <w:tblPrEx>
          <w:jc w:val="left"/>
        </w:tblPrEx>
        <w:tc>
          <w:tcPr>
            <w:tcW w:w="2179" w:type="dxa"/>
            <w:shd w:val="clear" w:color="auto" w:fill="auto"/>
          </w:tcPr>
          <w:p w14:paraId="05138607" w14:textId="77777777" w:rsidR="00C667A3" w:rsidRPr="00C667A3" w:rsidRDefault="00C667A3" w:rsidP="000B5D65">
            <w:pPr>
              <w:keepNext/>
              <w:tabs>
                <w:tab w:val="right" w:leader="dot" w:pos="5760"/>
              </w:tabs>
              <w:ind w:firstLine="0"/>
            </w:pPr>
            <w:r w:rsidRPr="00C667A3">
              <w:t>Willis</w:t>
            </w:r>
          </w:p>
        </w:tc>
        <w:tc>
          <w:tcPr>
            <w:tcW w:w="2179" w:type="dxa"/>
            <w:shd w:val="clear" w:color="auto" w:fill="auto"/>
          </w:tcPr>
          <w:p w14:paraId="5909634E" w14:textId="77777777" w:rsidR="00C667A3" w:rsidRPr="00C667A3" w:rsidRDefault="00C667A3" w:rsidP="000B5D65">
            <w:pPr>
              <w:keepNext/>
              <w:tabs>
                <w:tab w:val="right" w:leader="dot" w:pos="5760"/>
              </w:tabs>
              <w:ind w:firstLine="0"/>
            </w:pPr>
            <w:r w:rsidRPr="00C667A3">
              <w:t>Wooten</w:t>
            </w:r>
          </w:p>
        </w:tc>
        <w:tc>
          <w:tcPr>
            <w:tcW w:w="2180" w:type="dxa"/>
            <w:shd w:val="clear" w:color="auto" w:fill="auto"/>
          </w:tcPr>
          <w:p w14:paraId="583379FB" w14:textId="77777777" w:rsidR="00C667A3" w:rsidRPr="00C667A3" w:rsidRDefault="00C667A3" w:rsidP="000B5D65">
            <w:pPr>
              <w:keepNext/>
              <w:tabs>
                <w:tab w:val="right" w:leader="dot" w:pos="5760"/>
              </w:tabs>
              <w:ind w:firstLine="0"/>
            </w:pPr>
            <w:r w:rsidRPr="00C667A3">
              <w:t>Yow</w:t>
            </w:r>
          </w:p>
        </w:tc>
      </w:tr>
    </w:tbl>
    <w:p w14:paraId="03CE7CB5" w14:textId="77777777" w:rsidR="00C667A3" w:rsidRDefault="00C667A3" w:rsidP="000B5D65">
      <w:pPr>
        <w:keepNext/>
        <w:tabs>
          <w:tab w:val="right" w:leader="dot" w:pos="5760"/>
        </w:tabs>
      </w:pPr>
    </w:p>
    <w:p w14:paraId="2392D604" w14:textId="77777777" w:rsidR="00C667A3" w:rsidRDefault="00C667A3" w:rsidP="000B5D65">
      <w:pPr>
        <w:keepNext/>
        <w:tabs>
          <w:tab w:val="right" w:leader="dot" w:pos="5760"/>
        </w:tabs>
        <w:jc w:val="center"/>
        <w:rPr>
          <w:b/>
        </w:rPr>
      </w:pPr>
      <w:r w:rsidRPr="00C667A3">
        <w:rPr>
          <w:b/>
        </w:rPr>
        <w:t>Total--102</w:t>
      </w:r>
    </w:p>
    <w:p w14:paraId="53291C03" w14:textId="77777777" w:rsidR="00C667A3" w:rsidRDefault="00C667A3" w:rsidP="00C667A3">
      <w:pPr>
        <w:tabs>
          <w:tab w:val="right" w:leader="dot" w:pos="5760"/>
        </w:tabs>
      </w:pPr>
    </w:p>
    <w:p w14:paraId="6B2480A5" w14:textId="77777777" w:rsidR="00C667A3" w:rsidRPr="00C667A3" w:rsidRDefault="00C667A3" w:rsidP="00C667A3">
      <w:pPr>
        <w:tabs>
          <w:tab w:val="right" w:leader="dot" w:pos="5760"/>
        </w:tabs>
      </w:pPr>
      <w:r w:rsidRPr="00C667A3">
        <w:t>The following named Representatives voted against Jessica Ann Salvini:</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382BBC5" w14:textId="77777777" w:rsidTr="00C667A3">
        <w:trPr>
          <w:jc w:val="right"/>
        </w:trPr>
        <w:tc>
          <w:tcPr>
            <w:tcW w:w="2179" w:type="dxa"/>
            <w:shd w:val="clear" w:color="auto" w:fill="auto"/>
          </w:tcPr>
          <w:p w14:paraId="726826CF"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20A5D08E" w14:textId="77777777" w:rsidR="00C667A3" w:rsidRPr="00C667A3" w:rsidRDefault="00C667A3" w:rsidP="00C667A3">
            <w:pPr>
              <w:keepNext/>
              <w:tabs>
                <w:tab w:val="right" w:leader="dot" w:pos="5760"/>
              </w:tabs>
              <w:ind w:firstLine="0"/>
            </w:pPr>
          </w:p>
        </w:tc>
        <w:tc>
          <w:tcPr>
            <w:tcW w:w="2180" w:type="dxa"/>
            <w:shd w:val="clear" w:color="auto" w:fill="auto"/>
          </w:tcPr>
          <w:p w14:paraId="143EAD15" w14:textId="77777777" w:rsidR="00C667A3" w:rsidRPr="00C667A3" w:rsidRDefault="00C667A3" w:rsidP="00C667A3">
            <w:pPr>
              <w:keepNext/>
              <w:tabs>
                <w:tab w:val="right" w:leader="dot" w:pos="5760"/>
              </w:tabs>
              <w:ind w:firstLine="0"/>
            </w:pPr>
          </w:p>
        </w:tc>
      </w:tr>
    </w:tbl>
    <w:p w14:paraId="096A56CD" w14:textId="77777777" w:rsidR="00C667A3" w:rsidRDefault="00C667A3" w:rsidP="00C667A3">
      <w:pPr>
        <w:tabs>
          <w:tab w:val="right" w:leader="dot" w:pos="5760"/>
        </w:tabs>
      </w:pPr>
    </w:p>
    <w:p w14:paraId="4F90AEF8" w14:textId="77777777" w:rsidR="00C667A3" w:rsidRDefault="00C667A3" w:rsidP="00C667A3">
      <w:pPr>
        <w:tabs>
          <w:tab w:val="right" w:leader="dot" w:pos="5760"/>
        </w:tabs>
        <w:jc w:val="center"/>
        <w:rPr>
          <w:b/>
        </w:rPr>
      </w:pPr>
      <w:r w:rsidRPr="00C667A3">
        <w:rPr>
          <w:b/>
        </w:rPr>
        <w:t>Total--1</w:t>
      </w:r>
    </w:p>
    <w:p w14:paraId="7C953848" w14:textId="77777777" w:rsidR="00C667A3" w:rsidRDefault="00C667A3" w:rsidP="00C667A3">
      <w:pPr>
        <w:tabs>
          <w:tab w:val="right" w:leader="dot" w:pos="5760"/>
        </w:tabs>
      </w:pPr>
    </w:p>
    <w:p w14:paraId="039D1A58" w14:textId="77777777" w:rsidR="00C667A3" w:rsidRDefault="00C667A3" w:rsidP="00C667A3">
      <w:pPr>
        <w:keepNext/>
        <w:tabs>
          <w:tab w:val="right" w:leader="dot" w:pos="5760"/>
        </w:tabs>
        <w:jc w:val="center"/>
        <w:rPr>
          <w:b/>
        </w:rPr>
      </w:pPr>
      <w:r>
        <w:rPr>
          <w:b/>
        </w:rPr>
        <w:t>RECAPITULATION</w:t>
      </w:r>
    </w:p>
    <w:p w14:paraId="3D0862EF" w14:textId="77777777" w:rsidR="00C667A3" w:rsidRDefault="00C667A3" w:rsidP="00C667A3">
      <w:pPr>
        <w:tabs>
          <w:tab w:val="right" w:leader="dot" w:pos="5760"/>
        </w:tabs>
        <w:jc w:val="center"/>
        <w:rPr>
          <w:b/>
        </w:rPr>
      </w:pPr>
    </w:p>
    <w:p w14:paraId="05C830D0" w14:textId="77777777" w:rsidR="00C667A3" w:rsidRDefault="00C667A3" w:rsidP="00C667A3">
      <w:pPr>
        <w:tabs>
          <w:tab w:val="right" w:leader="dot" w:pos="5760"/>
        </w:tabs>
      </w:pPr>
      <w:r>
        <w:t>Total number of Senators voting</w:t>
      </w:r>
      <w:r>
        <w:tab/>
        <w:t>38</w:t>
      </w:r>
    </w:p>
    <w:p w14:paraId="6C0541B3" w14:textId="77777777" w:rsidR="00C667A3" w:rsidRDefault="00C667A3" w:rsidP="00C667A3">
      <w:pPr>
        <w:tabs>
          <w:tab w:val="right" w:leader="dot" w:pos="5760"/>
        </w:tabs>
      </w:pPr>
      <w:r>
        <w:t>Total number of Re</w:t>
      </w:r>
      <w:r w:rsidR="00B843B8">
        <w:t>presentatives voting</w:t>
      </w:r>
      <w:r w:rsidR="00B843B8">
        <w:tab/>
        <w:t>103</w:t>
      </w:r>
    </w:p>
    <w:p w14:paraId="20B65B54" w14:textId="77777777" w:rsidR="00C667A3" w:rsidRDefault="00B843B8" w:rsidP="00C667A3">
      <w:pPr>
        <w:tabs>
          <w:tab w:val="right" w:leader="dot" w:pos="5760"/>
        </w:tabs>
      </w:pPr>
      <w:r>
        <w:t>Grand Total</w:t>
      </w:r>
      <w:r>
        <w:tab/>
        <w:t>141</w:t>
      </w:r>
    </w:p>
    <w:p w14:paraId="0EDA5D31" w14:textId="77777777" w:rsidR="00C667A3" w:rsidRDefault="00C667A3" w:rsidP="00C667A3">
      <w:pPr>
        <w:tabs>
          <w:tab w:val="right" w:leader="dot" w:pos="5760"/>
        </w:tabs>
      </w:pPr>
      <w:r>
        <w:t>Necessary to a choice</w:t>
      </w:r>
      <w:r>
        <w:tab/>
        <w:t>71</w:t>
      </w:r>
    </w:p>
    <w:p w14:paraId="6A35D2B3" w14:textId="77777777" w:rsidR="00C667A3" w:rsidRDefault="00C667A3" w:rsidP="00C667A3">
      <w:pPr>
        <w:tabs>
          <w:tab w:val="right" w:leader="dot" w:pos="5760"/>
        </w:tabs>
      </w:pPr>
      <w:r>
        <w:t xml:space="preserve">Of which Jessica Ann Salvini  received </w:t>
      </w:r>
      <w:r>
        <w:tab/>
        <w:t>140</w:t>
      </w:r>
    </w:p>
    <w:p w14:paraId="2DE11C2F" w14:textId="77777777" w:rsidR="00B843B8" w:rsidRDefault="00B843B8" w:rsidP="001C4DFF">
      <w:pPr>
        <w:tabs>
          <w:tab w:val="left" w:pos="270"/>
        </w:tabs>
        <w:ind w:firstLine="0"/>
        <w:rPr>
          <w:rFonts w:eastAsia="Calibri"/>
          <w:szCs w:val="22"/>
        </w:rPr>
      </w:pPr>
      <w:bookmarkStart w:id="130" w:name="file_start270"/>
      <w:bookmarkEnd w:id="130"/>
    </w:p>
    <w:p w14:paraId="3002F3EB" w14:textId="77777777" w:rsidR="00C667A3" w:rsidRPr="0059396E" w:rsidRDefault="00C667A3" w:rsidP="001C4DFF">
      <w:pPr>
        <w:tabs>
          <w:tab w:val="left" w:pos="270"/>
        </w:tabs>
        <w:ind w:firstLine="0"/>
        <w:rPr>
          <w:rFonts w:eastAsia="Calibri"/>
          <w:szCs w:val="22"/>
        </w:rPr>
      </w:pPr>
      <w:r w:rsidRPr="0059396E">
        <w:rPr>
          <w:rFonts w:eastAsia="Calibri"/>
          <w:szCs w:val="22"/>
        </w:rPr>
        <w:tab/>
        <w:t>Whereupon, the PRESIDENT announced that The Honorable Jessica Ann Salvini was duly elected for the term prescribed by law.</w:t>
      </w:r>
    </w:p>
    <w:p w14:paraId="7C5444BA" w14:textId="77777777" w:rsidR="00C667A3" w:rsidRDefault="00C667A3" w:rsidP="001C4DFF">
      <w:pPr>
        <w:tabs>
          <w:tab w:val="left" w:pos="270"/>
        </w:tabs>
        <w:ind w:firstLine="0"/>
        <w:rPr>
          <w:rFonts w:eastAsia="Calibri"/>
          <w:szCs w:val="22"/>
        </w:rPr>
      </w:pPr>
    </w:p>
    <w:p w14:paraId="47DD82EA" w14:textId="77777777" w:rsidR="00B843B8" w:rsidRPr="0059396E" w:rsidRDefault="00B843B8" w:rsidP="001C4DFF">
      <w:pPr>
        <w:tabs>
          <w:tab w:val="left" w:pos="270"/>
        </w:tabs>
        <w:ind w:firstLine="0"/>
        <w:rPr>
          <w:rFonts w:eastAsia="Calibri"/>
          <w:szCs w:val="22"/>
        </w:rPr>
      </w:pPr>
    </w:p>
    <w:p w14:paraId="02AEC9CE" w14:textId="77777777" w:rsidR="009B14C0" w:rsidRPr="009B14C0" w:rsidRDefault="00C667A3" w:rsidP="000B5D65">
      <w:pPr>
        <w:keepNext/>
        <w:tabs>
          <w:tab w:val="left" w:pos="270"/>
        </w:tabs>
        <w:ind w:firstLine="0"/>
        <w:jc w:val="center"/>
        <w:rPr>
          <w:rFonts w:eastAsia="Calibri"/>
          <w:b/>
          <w:caps/>
          <w:szCs w:val="22"/>
        </w:rPr>
      </w:pPr>
      <w:r w:rsidRPr="0059396E">
        <w:rPr>
          <w:rFonts w:eastAsia="Calibri"/>
          <w:b/>
          <w:szCs w:val="22"/>
        </w:rPr>
        <w:t xml:space="preserve">ELECTION OF A FAMILY COURT </w:t>
      </w:r>
      <w:r w:rsidR="009B14C0" w:rsidRPr="009B14C0">
        <w:rPr>
          <w:rFonts w:eastAsia="Calibri"/>
          <w:b/>
          <w:caps/>
          <w:szCs w:val="22"/>
        </w:rPr>
        <w:t>JUDGE,</w:t>
      </w:r>
    </w:p>
    <w:p w14:paraId="0BC36FAE" w14:textId="66AFD5ED" w:rsidR="00C667A3" w:rsidRPr="0059396E" w:rsidRDefault="00C667A3" w:rsidP="00C667A3">
      <w:pPr>
        <w:keepNext/>
        <w:tabs>
          <w:tab w:val="left" w:pos="270"/>
        </w:tabs>
        <w:spacing w:after="160"/>
        <w:ind w:firstLine="0"/>
        <w:jc w:val="center"/>
        <w:rPr>
          <w:rFonts w:eastAsia="Calibri"/>
          <w:b/>
          <w:szCs w:val="22"/>
        </w:rPr>
      </w:pPr>
      <w:r w:rsidRPr="0059396E">
        <w:rPr>
          <w:rFonts w:eastAsia="Calibri"/>
          <w:b/>
          <w:szCs w:val="22"/>
        </w:rPr>
        <w:t>FO</w:t>
      </w:r>
      <w:r w:rsidR="00B843B8">
        <w:rPr>
          <w:rFonts w:eastAsia="Calibri"/>
          <w:b/>
          <w:szCs w:val="22"/>
        </w:rPr>
        <w:t>U</w:t>
      </w:r>
      <w:r w:rsidRPr="0059396E">
        <w:rPr>
          <w:rFonts w:eastAsia="Calibri"/>
          <w:b/>
          <w:szCs w:val="22"/>
        </w:rPr>
        <w:t>RTEENTH JUDICIAL CIRCUIT, SEAT 2</w:t>
      </w:r>
    </w:p>
    <w:p w14:paraId="63A024A0" w14:textId="77777777" w:rsidR="00C667A3" w:rsidRDefault="00C667A3" w:rsidP="00B843B8">
      <w:pPr>
        <w:tabs>
          <w:tab w:val="left" w:pos="270"/>
        </w:tabs>
        <w:ind w:firstLine="0"/>
        <w:rPr>
          <w:rFonts w:eastAsia="Calibri"/>
          <w:szCs w:val="22"/>
        </w:rPr>
      </w:pPr>
      <w:r w:rsidRPr="0059396E">
        <w:rPr>
          <w:rFonts w:eastAsia="Calibri"/>
          <w:szCs w:val="22"/>
        </w:rPr>
        <w:tab/>
        <w:t>The PRESIDENT announced that nominations were in order for a Family Court Judge, Fo</w:t>
      </w:r>
      <w:r w:rsidR="00B843B8">
        <w:rPr>
          <w:rFonts w:eastAsia="Calibri"/>
          <w:szCs w:val="22"/>
        </w:rPr>
        <w:t>u</w:t>
      </w:r>
      <w:r w:rsidRPr="0059396E">
        <w:rPr>
          <w:rFonts w:eastAsia="Calibri"/>
          <w:szCs w:val="22"/>
        </w:rPr>
        <w:t>rteenth Judicial Circuit, Seat 2.</w:t>
      </w:r>
    </w:p>
    <w:p w14:paraId="11A9F3BB" w14:textId="77777777" w:rsidR="00B843B8" w:rsidRPr="0059396E" w:rsidRDefault="00B843B8" w:rsidP="00B843B8">
      <w:pPr>
        <w:tabs>
          <w:tab w:val="left" w:pos="270"/>
        </w:tabs>
        <w:ind w:firstLine="0"/>
        <w:rPr>
          <w:rFonts w:eastAsia="Calibri"/>
          <w:szCs w:val="22"/>
        </w:rPr>
      </w:pPr>
    </w:p>
    <w:p w14:paraId="3FF80C19" w14:textId="77777777" w:rsidR="00C667A3" w:rsidRDefault="00C667A3" w:rsidP="00B843B8">
      <w:pPr>
        <w:tabs>
          <w:tab w:val="left" w:pos="270"/>
        </w:tabs>
        <w:ind w:firstLine="0"/>
        <w:rPr>
          <w:rFonts w:eastAsia="Calibri"/>
          <w:szCs w:val="22"/>
        </w:rPr>
      </w:pPr>
      <w:r w:rsidRPr="0059396E">
        <w:rPr>
          <w:rFonts w:eastAsia="Calibri"/>
          <w:szCs w:val="22"/>
        </w:rPr>
        <w:tab/>
      </w:r>
      <w:r w:rsidR="00FD7FC4">
        <w:rPr>
          <w:rFonts w:eastAsia="Calibri"/>
          <w:szCs w:val="22"/>
        </w:rPr>
        <w:t>Rep.</w:t>
      </w:r>
      <w:r w:rsidRPr="0059396E">
        <w:rPr>
          <w:rFonts w:eastAsia="Calibri"/>
          <w:szCs w:val="22"/>
        </w:rPr>
        <w:t xml:space="preserve"> G. M. SMITH, on behalf of the Judicial Screening Committee, stated that The Honorable Douglas L. Novak had been screened, found qualified, and placed his name in nomination.</w:t>
      </w:r>
    </w:p>
    <w:p w14:paraId="29F4F9A5" w14:textId="77777777" w:rsidR="00B843B8" w:rsidRPr="0059396E" w:rsidRDefault="00B843B8" w:rsidP="00B843B8">
      <w:pPr>
        <w:tabs>
          <w:tab w:val="left" w:pos="270"/>
        </w:tabs>
        <w:ind w:firstLine="0"/>
        <w:rPr>
          <w:rFonts w:eastAsia="Calibri"/>
          <w:szCs w:val="22"/>
        </w:rPr>
      </w:pPr>
    </w:p>
    <w:p w14:paraId="3619EB42" w14:textId="77777777" w:rsidR="00C667A3" w:rsidRPr="0059396E" w:rsidRDefault="00C667A3" w:rsidP="001C4DFF">
      <w:pPr>
        <w:tabs>
          <w:tab w:val="left" w:pos="270"/>
        </w:tabs>
        <w:ind w:firstLine="0"/>
        <w:rPr>
          <w:rFonts w:eastAsia="Calibri"/>
          <w:szCs w:val="22"/>
        </w:rPr>
      </w:pPr>
      <w:r w:rsidRPr="0059396E">
        <w:rPr>
          <w:rFonts w:eastAsia="Calibri"/>
          <w:b/>
          <w:szCs w:val="22"/>
        </w:rPr>
        <w:tab/>
      </w:r>
      <w:r w:rsidR="00FD7FC4">
        <w:rPr>
          <w:rFonts w:eastAsia="Calibri"/>
          <w:szCs w:val="22"/>
        </w:rPr>
        <w:t>Rep.</w:t>
      </w:r>
      <w:r w:rsidRPr="0059396E">
        <w:rPr>
          <w:rFonts w:eastAsia="Calibri"/>
          <w:szCs w:val="22"/>
        </w:rPr>
        <w:t xml:space="preserve"> HILL requested a roll call vote.</w:t>
      </w:r>
    </w:p>
    <w:p w14:paraId="1B632549" w14:textId="77777777" w:rsidR="001C4DFF" w:rsidRDefault="001C4DFF" w:rsidP="00C667A3">
      <w:pPr>
        <w:tabs>
          <w:tab w:val="right" w:leader="dot" w:pos="5760"/>
        </w:tabs>
      </w:pPr>
      <w:bookmarkStart w:id="131" w:name="vote_start271"/>
      <w:bookmarkEnd w:id="131"/>
    </w:p>
    <w:p w14:paraId="459A20FC" w14:textId="77777777" w:rsidR="00C667A3" w:rsidRPr="00C667A3" w:rsidRDefault="00C667A3" w:rsidP="00C667A3">
      <w:pPr>
        <w:tabs>
          <w:tab w:val="right" w:leader="dot" w:pos="5760"/>
        </w:tabs>
      </w:pPr>
      <w:r>
        <w:t xml:space="preserve">The Reading Clerk of the Senate called the roll of the Senate, and the Senators voted </w:t>
      </w:r>
      <w:r w:rsidRPr="00C667A3">
        <w:rPr>
          <w:i/>
        </w:rPr>
        <w:t>viva voce</w:t>
      </w:r>
      <w:r w:rsidRPr="00C667A3">
        <w:t xml:space="preserve"> as their names were called.</w:t>
      </w:r>
    </w:p>
    <w:p w14:paraId="44F0379E" w14:textId="77777777" w:rsidR="00C667A3" w:rsidRPr="00C667A3" w:rsidRDefault="00C667A3" w:rsidP="00C667A3">
      <w:pPr>
        <w:tabs>
          <w:tab w:val="right" w:leader="dot" w:pos="5760"/>
        </w:tabs>
      </w:pPr>
    </w:p>
    <w:p w14:paraId="4E927A98" w14:textId="77777777" w:rsidR="00C667A3" w:rsidRPr="00C667A3" w:rsidRDefault="00C667A3" w:rsidP="00C667A3">
      <w:pPr>
        <w:tabs>
          <w:tab w:val="right" w:leader="dot" w:pos="5760"/>
        </w:tabs>
      </w:pPr>
      <w:r w:rsidRPr="00C667A3">
        <w:t>The following named Sena</w:t>
      </w:r>
      <w:r w:rsidR="00B843B8">
        <w:t>tors voted for Douglas L. Novak</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32615DDD" w14:textId="77777777" w:rsidTr="00C667A3">
        <w:trPr>
          <w:jc w:val="right"/>
        </w:trPr>
        <w:tc>
          <w:tcPr>
            <w:tcW w:w="2179" w:type="dxa"/>
            <w:shd w:val="clear" w:color="auto" w:fill="auto"/>
          </w:tcPr>
          <w:p w14:paraId="6475FD05"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1D78A6EC"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38A87A1C" w14:textId="77777777" w:rsidR="00C667A3" w:rsidRPr="00C667A3" w:rsidRDefault="00C667A3" w:rsidP="00C667A3">
            <w:pPr>
              <w:keepNext/>
              <w:tabs>
                <w:tab w:val="right" w:leader="dot" w:pos="5760"/>
              </w:tabs>
              <w:ind w:firstLine="0"/>
            </w:pPr>
            <w:r w:rsidRPr="00C667A3">
              <w:t>Allen</w:t>
            </w:r>
          </w:p>
        </w:tc>
      </w:tr>
      <w:tr w:rsidR="00C667A3" w:rsidRPr="00C667A3" w14:paraId="6B439568" w14:textId="77777777" w:rsidTr="00C667A3">
        <w:tblPrEx>
          <w:jc w:val="left"/>
        </w:tblPrEx>
        <w:tc>
          <w:tcPr>
            <w:tcW w:w="2179" w:type="dxa"/>
            <w:shd w:val="clear" w:color="auto" w:fill="auto"/>
          </w:tcPr>
          <w:p w14:paraId="5C5AAB05"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1D5FC073"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7D66C940" w14:textId="77777777" w:rsidR="00C667A3" w:rsidRPr="00C667A3" w:rsidRDefault="00C667A3" w:rsidP="00C667A3">
            <w:pPr>
              <w:tabs>
                <w:tab w:val="right" w:leader="dot" w:pos="5760"/>
              </w:tabs>
              <w:ind w:firstLine="0"/>
            </w:pPr>
            <w:r w:rsidRPr="00C667A3">
              <w:t>Cash</w:t>
            </w:r>
          </w:p>
        </w:tc>
      </w:tr>
      <w:tr w:rsidR="00C667A3" w:rsidRPr="00C667A3" w14:paraId="117D5AD0" w14:textId="77777777" w:rsidTr="00C667A3">
        <w:tblPrEx>
          <w:jc w:val="left"/>
        </w:tblPrEx>
        <w:tc>
          <w:tcPr>
            <w:tcW w:w="2179" w:type="dxa"/>
            <w:shd w:val="clear" w:color="auto" w:fill="auto"/>
          </w:tcPr>
          <w:p w14:paraId="1AC7AC0C"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7920062C"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5C99C091" w14:textId="77777777" w:rsidR="00C667A3" w:rsidRPr="00C667A3" w:rsidRDefault="00C667A3" w:rsidP="00C667A3">
            <w:pPr>
              <w:tabs>
                <w:tab w:val="right" w:leader="dot" w:pos="5760"/>
              </w:tabs>
              <w:ind w:firstLine="0"/>
            </w:pPr>
            <w:r w:rsidRPr="00C667A3">
              <w:t>Cromer</w:t>
            </w:r>
          </w:p>
        </w:tc>
      </w:tr>
      <w:tr w:rsidR="00C667A3" w:rsidRPr="00C667A3" w14:paraId="33EE1576" w14:textId="77777777" w:rsidTr="00C667A3">
        <w:tblPrEx>
          <w:jc w:val="left"/>
        </w:tblPrEx>
        <w:tc>
          <w:tcPr>
            <w:tcW w:w="2179" w:type="dxa"/>
            <w:shd w:val="clear" w:color="auto" w:fill="auto"/>
          </w:tcPr>
          <w:p w14:paraId="111192C4"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6A381B54"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057D5337" w14:textId="77777777" w:rsidR="00C667A3" w:rsidRPr="00C667A3" w:rsidRDefault="00C667A3" w:rsidP="00C667A3">
            <w:pPr>
              <w:tabs>
                <w:tab w:val="right" w:leader="dot" w:pos="5760"/>
              </w:tabs>
              <w:ind w:firstLine="0"/>
            </w:pPr>
            <w:r w:rsidRPr="00C667A3">
              <w:t>Garrett</w:t>
            </w:r>
          </w:p>
        </w:tc>
      </w:tr>
      <w:tr w:rsidR="00C667A3" w:rsidRPr="00C667A3" w14:paraId="098BB276" w14:textId="77777777" w:rsidTr="00C667A3">
        <w:tblPrEx>
          <w:jc w:val="left"/>
        </w:tblPrEx>
        <w:tc>
          <w:tcPr>
            <w:tcW w:w="2179" w:type="dxa"/>
            <w:shd w:val="clear" w:color="auto" w:fill="auto"/>
          </w:tcPr>
          <w:p w14:paraId="4FBA1759"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311E961D"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7D7195C5" w14:textId="77777777" w:rsidR="00C667A3" w:rsidRPr="00C667A3" w:rsidRDefault="00C667A3" w:rsidP="00C667A3">
            <w:pPr>
              <w:tabs>
                <w:tab w:val="right" w:leader="dot" w:pos="5760"/>
              </w:tabs>
              <w:ind w:firstLine="0"/>
            </w:pPr>
            <w:r w:rsidRPr="00C667A3">
              <w:t>Harpootlian</w:t>
            </w:r>
          </w:p>
        </w:tc>
      </w:tr>
      <w:tr w:rsidR="00C667A3" w:rsidRPr="00C667A3" w14:paraId="5BE0464B" w14:textId="77777777" w:rsidTr="00C667A3">
        <w:tblPrEx>
          <w:jc w:val="left"/>
        </w:tblPrEx>
        <w:tc>
          <w:tcPr>
            <w:tcW w:w="2179" w:type="dxa"/>
            <w:shd w:val="clear" w:color="auto" w:fill="auto"/>
          </w:tcPr>
          <w:p w14:paraId="4F4A1123"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6780555D"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4157AEF8"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3CBD93C7" w14:textId="77777777" w:rsidTr="00C667A3">
        <w:tblPrEx>
          <w:jc w:val="left"/>
        </w:tblPrEx>
        <w:tc>
          <w:tcPr>
            <w:tcW w:w="2179" w:type="dxa"/>
            <w:shd w:val="clear" w:color="auto" w:fill="auto"/>
          </w:tcPr>
          <w:p w14:paraId="45F5A228"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7B5ABC7B"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62FDC6B9" w14:textId="77777777" w:rsidR="00C667A3" w:rsidRPr="00C667A3" w:rsidRDefault="00C667A3" w:rsidP="00C667A3">
            <w:pPr>
              <w:tabs>
                <w:tab w:val="right" w:leader="dot" w:pos="5760"/>
              </w:tabs>
              <w:ind w:firstLine="0"/>
            </w:pPr>
            <w:r w:rsidRPr="00C667A3">
              <w:t>Kimpson</w:t>
            </w:r>
          </w:p>
        </w:tc>
      </w:tr>
      <w:tr w:rsidR="00C667A3" w:rsidRPr="00C667A3" w14:paraId="3688CFBF" w14:textId="77777777" w:rsidTr="00C667A3">
        <w:tblPrEx>
          <w:jc w:val="left"/>
        </w:tblPrEx>
        <w:tc>
          <w:tcPr>
            <w:tcW w:w="2179" w:type="dxa"/>
            <w:shd w:val="clear" w:color="auto" w:fill="auto"/>
          </w:tcPr>
          <w:p w14:paraId="4FDB1AB3"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239C23F7"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381C7387" w14:textId="77777777" w:rsidR="00C667A3" w:rsidRPr="00C667A3" w:rsidRDefault="00C667A3" w:rsidP="00C667A3">
            <w:pPr>
              <w:tabs>
                <w:tab w:val="right" w:leader="dot" w:pos="5760"/>
              </w:tabs>
              <w:ind w:firstLine="0"/>
            </w:pPr>
            <w:r w:rsidRPr="00C667A3">
              <w:t>Martin</w:t>
            </w:r>
          </w:p>
        </w:tc>
      </w:tr>
      <w:tr w:rsidR="00C667A3" w:rsidRPr="00C667A3" w14:paraId="21FF766E" w14:textId="77777777" w:rsidTr="00C667A3">
        <w:tblPrEx>
          <w:jc w:val="left"/>
        </w:tblPrEx>
        <w:tc>
          <w:tcPr>
            <w:tcW w:w="2179" w:type="dxa"/>
            <w:shd w:val="clear" w:color="auto" w:fill="auto"/>
          </w:tcPr>
          <w:p w14:paraId="399693BA"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60AE0908"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0F9D562B" w14:textId="77777777" w:rsidR="00C667A3" w:rsidRPr="00C667A3" w:rsidRDefault="00C667A3" w:rsidP="00C667A3">
            <w:pPr>
              <w:tabs>
                <w:tab w:val="right" w:leader="dot" w:pos="5760"/>
              </w:tabs>
              <w:ind w:firstLine="0"/>
            </w:pPr>
            <w:r w:rsidRPr="00C667A3">
              <w:t>Rankin</w:t>
            </w:r>
          </w:p>
        </w:tc>
      </w:tr>
      <w:tr w:rsidR="00C667A3" w:rsidRPr="00C667A3" w14:paraId="186C5250" w14:textId="77777777" w:rsidTr="00C667A3">
        <w:tblPrEx>
          <w:jc w:val="left"/>
        </w:tblPrEx>
        <w:tc>
          <w:tcPr>
            <w:tcW w:w="2179" w:type="dxa"/>
            <w:shd w:val="clear" w:color="auto" w:fill="auto"/>
          </w:tcPr>
          <w:p w14:paraId="606F2663"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2320884C"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32198767" w14:textId="77777777" w:rsidR="00C667A3" w:rsidRPr="00C667A3" w:rsidRDefault="00C667A3" w:rsidP="00C667A3">
            <w:pPr>
              <w:tabs>
                <w:tab w:val="right" w:leader="dot" w:pos="5760"/>
              </w:tabs>
              <w:ind w:firstLine="0"/>
            </w:pPr>
            <w:r w:rsidRPr="00C667A3">
              <w:t>Scott</w:t>
            </w:r>
          </w:p>
        </w:tc>
      </w:tr>
      <w:tr w:rsidR="00C667A3" w:rsidRPr="00C667A3" w14:paraId="5395C723" w14:textId="77777777" w:rsidTr="00C667A3">
        <w:tblPrEx>
          <w:jc w:val="left"/>
        </w:tblPrEx>
        <w:tc>
          <w:tcPr>
            <w:tcW w:w="2179" w:type="dxa"/>
            <w:shd w:val="clear" w:color="auto" w:fill="auto"/>
          </w:tcPr>
          <w:p w14:paraId="0E9E7D04"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712EAD89"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26C44B9F" w14:textId="77777777" w:rsidR="00C667A3" w:rsidRPr="00C667A3" w:rsidRDefault="00C667A3" w:rsidP="00C667A3">
            <w:pPr>
              <w:tabs>
                <w:tab w:val="right" w:leader="dot" w:pos="5760"/>
              </w:tabs>
              <w:ind w:firstLine="0"/>
            </w:pPr>
            <w:r w:rsidRPr="00C667A3">
              <w:t>Shealy</w:t>
            </w:r>
          </w:p>
        </w:tc>
      </w:tr>
      <w:tr w:rsidR="00C667A3" w:rsidRPr="00C667A3" w14:paraId="0E07C9EE" w14:textId="77777777" w:rsidTr="00C667A3">
        <w:tblPrEx>
          <w:jc w:val="left"/>
        </w:tblPrEx>
        <w:tc>
          <w:tcPr>
            <w:tcW w:w="2179" w:type="dxa"/>
            <w:shd w:val="clear" w:color="auto" w:fill="auto"/>
          </w:tcPr>
          <w:p w14:paraId="34056248"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4D983275"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62D48539" w14:textId="77777777" w:rsidR="00C667A3" w:rsidRPr="00C667A3" w:rsidRDefault="00C667A3" w:rsidP="00C667A3">
            <w:pPr>
              <w:keepNext/>
              <w:tabs>
                <w:tab w:val="right" w:leader="dot" w:pos="5760"/>
              </w:tabs>
              <w:ind w:firstLine="0"/>
            </w:pPr>
            <w:r w:rsidRPr="00C667A3">
              <w:t>Turner</w:t>
            </w:r>
          </w:p>
        </w:tc>
      </w:tr>
      <w:tr w:rsidR="00C667A3" w:rsidRPr="00C667A3" w14:paraId="510FAE5C" w14:textId="77777777" w:rsidTr="00C667A3">
        <w:tblPrEx>
          <w:jc w:val="left"/>
        </w:tblPrEx>
        <w:tc>
          <w:tcPr>
            <w:tcW w:w="2179" w:type="dxa"/>
            <w:shd w:val="clear" w:color="auto" w:fill="auto"/>
          </w:tcPr>
          <w:p w14:paraId="5BDA6A5A"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652EF60E"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55A25E7C" w14:textId="77777777" w:rsidR="00C667A3" w:rsidRPr="00C667A3" w:rsidRDefault="00C667A3" w:rsidP="00C667A3">
            <w:pPr>
              <w:keepNext/>
              <w:tabs>
                <w:tab w:val="right" w:leader="dot" w:pos="5760"/>
              </w:tabs>
              <w:ind w:firstLine="0"/>
            </w:pPr>
          </w:p>
        </w:tc>
      </w:tr>
    </w:tbl>
    <w:p w14:paraId="61A0EE2A" w14:textId="77777777" w:rsidR="00C667A3" w:rsidRDefault="00C667A3" w:rsidP="00C667A3">
      <w:pPr>
        <w:tabs>
          <w:tab w:val="right" w:leader="dot" w:pos="5760"/>
        </w:tabs>
      </w:pPr>
    </w:p>
    <w:p w14:paraId="75DDACED" w14:textId="77777777" w:rsidR="00C667A3" w:rsidRDefault="00C667A3" w:rsidP="00C667A3">
      <w:pPr>
        <w:tabs>
          <w:tab w:val="right" w:leader="dot" w:pos="5760"/>
        </w:tabs>
        <w:jc w:val="center"/>
        <w:rPr>
          <w:b/>
        </w:rPr>
      </w:pPr>
      <w:r w:rsidRPr="00C667A3">
        <w:rPr>
          <w:b/>
        </w:rPr>
        <w:t>Total--38</w:t>
      </w:r>
    </w:p>
    <w:p w14:paraId="544000F9" w14:textId="77777777" w:rsidR="00C667A3" w:rsidRDefault="00C667A3" w:rsidP="00C667A3">
      <w:pPr>
        <w:tabs>
          <w:tab w:val="right" w:leader="dot" w:pos="5760"/>
        </w:tabs>
      </w:pPr>
    </w:p>
    <w:p w14:paraId="36723A7B" w14:textId="77777777" w:rsidR="00C667A3" w:rsidRPr="00C667A3" w:rsidRDefault="00C667A3" w:rsidP="00C667A3">
      <w:pPr>
        <w:tabs>
          <w:tab w:val="right" w:leader="dot" w:pos="5760"/>
        </w:tabs>
      </w:pPr>
      <w:r w:rsidRPr="00C667A3">
        <w:t>The following named Representat</w:t>
      </w:r>
      <w:r w:rsidR="000B5D65">
        <w:t>ives voted for Douglas L. Novak</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9C32273" w14:textId="77777777" w:rsidTr="00C667A3">
        <w:trPr>
          <w:jc w:val="right"/>
        </w:trPr>
        <w:tc>
          <w:tcPr>
            <w:tcW w:w="2179" w:type="dxa"/>
            <w:shd w:val="clear" w:color="auto" w:fill="auto"/>
          </w:tcPr>
          <w:p w14:paraId="573A5B59"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74CF36ED" w14:textId="77777777" w:rsidR="00C667A3" w:rsidRPr="00C667A3" w:rsidRDefault="00C667A3" w:rsidP="00C667A3">
            <w:pPr>
              <w:keepNext/>
              <w:tabs>
                <w:tab w:val="right" w:leader="dot" w:pos="5760"/>
              </w:tabs>
              <w:ind w:firstLine="0"/>
            </w:pPr>
            <w:r w:rsidRPr="00C667A3">
              <w:t>Anderson</w:t>
            </w:r>
          </w:p>
        </w:tc>
        <w:tc>
          <w:tcPr>
            <w:tcW w:w="2180" w:type="dxa"/>
            <w:shd w:val="clear" w:color="auto" w:fill="auto"/>
          </w:tcPr>
          <w:p w14:paraId="4C7B1AE2" w14:textId="77777777" w:rsidR="00C667A3" w:rsidRPr="00C667A3" w:rsidRDefault="00C667A3" w:rsidP="00C667A3">
            <w:pPr>
              <w:keepNext/>
              <w:tabs>
                <w:tab w:val="right" w:leader="dot" w:pos="5760"/>
              </w:tabs>
              <w:ind w:firstLine="0"/>
            </w:pPr>
            <w:r w:rsidRPr="00C667A3">
              <w:t>Atkinson</w:t>
            </w:r>
          </w:p>
        </w:tc>
      </w:tr>
      <w:tr w:rsidR="00C667A3" w:rsidRPr="00C667A3" w14:paraId="7655628D" w14:textId="77777777" w:rsidTr="00C667A3">
        <w:tblPrEx>
          <w:jc w:val="left"/>
        </w:tblPrEx>
        <w:tc>
          <w:tcPr>
            <w:tcW w:w="2179" w:type="dxa"/>
            <w:shd w:val="clear" w:color="auto" w:fill="auto"/>
          </w:tcPr>
          <w:p w14:paraId="3E0D6128" w14:textId="77777777" w:rsidR="00C667A3" w:rsidRPr="00C667A3" w:rsidRDefault="00C667A3" w:rsidP="00C667A3">
            <w:pPr>
              <w:tabs>
                <w:tab w:val="right" w:leader="dot" w:pos="5760"/>
              </w:tabs>
              <w:ind w:firstLine="0"/>
            </w:pPr>
            <w:r w:rsidRPr="00C667A3">
              <w:t>Bailey</w:t>
            </w:r>
          </w:p>
        </w:tc>
        <w:tc>
          <w:tcPr>
            <w:tcW w:w="2179" w:type="dxa"/>
            <w:shd w:val="clear" w:color="auto" w:fill="auto"/>
          </w:tcPr>
          <w:p w14:paraId="22550B08" w14:textId="77777777" w:rsidR="00C667A3" w:rsidRPr="00C667A3" w:rsidRDefault="00C667A3" w:rsidP="00C667A3">
            <w:pPr>
              <w:tabs>
                <w:tab w:val="right" w:leader="dot" w:pos="5760"/>
              </w:tabs>
              <w:ind w:firstLine="0"/>
            </w:pPr>
            <w:r w:rsidRPr="00C667A3">
              <w:t>Ballentine</w:t>
            </w:r>
          </w:p>
        </w:tc>
        <w:tc>
          <w:tcPr>
            <w:tcW w:w="2180" w:type="dxa"/>
            <w:shd w:val="clear" w:color="auto" w:fill="auto"/>
          </w:tcPr>
          <w:p w14:paraId="33950108" w14:textId="77777777" w:rsidR="00C667A3" w:rsidRPr="00C667A3" w:rsidRDefault="00C667A3" w:rsidP="00C667A3">
            <w:pPr>
              <w:tabs>
                <w:tab w:val="right" w:leader="dot" w:pos="5760"/>
              </w:tabs>
              <w:ind w:firstLine="0"/>
            </w:pPr>
            <w:r w:rsidRPr="00C667A3">
              <w:t>Bamberg</w:t>
            </w:r>
          </w:p>
        </w:tc>
      </w:tr>
      <w:tr w:rsidR="00C667A3" w:rsidRPr="00C667A3" w14:paraId="79378CFC" w14:textId="77777777" w:rsidTr="00C667A3">
        <w:tblPrEx>
          <w:jc w:val="left"/>
        </w:tblPrEx>
        <w:tc>
          <w:tcPr>
            <w:tcW w:w="2179" w:type="dxa"/>
            <w:shd w:val="clear" w:color="auto" w:fill="auto"/>
          </w:tcPr>
          <w:p w14:paraId="44B2A279"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140FE17D" w14:textId="77777777" w:rsidR="00C667A3" w:rsidRPr="00C667A3" w:rsidRDefault="00C667A3" w:rsidP="00C667A3">
            <w:pPr>
              <w:tabs>
                <w:tab w:val="right" w:leader="dot" w:pos="5760"/>
              </w:tabs>
              <w:ind w:firstLine="0"/>
            </w:pPr>
            <w:r w:rsidRPr="00C667A3">
              <w:t>Bernstein</w:t>
            </w:r>
          </w:p>
        </w:tc>
        <w:tc>
          <w:tcPr>
            <w:tcW w:w="2180" w:type="dxa"/>
            <w:shd w:val="clear" w:color="auto" w:fill="auto"/>
          </w:tcPr>
          <w:p w14:paraId="404A309B" w14:textId="77777777" w:rsidR="00C667A3" w:rsidRPr="00C667A3" w:rsidRDefault="00C667A3" w:rsidP="00C667A3">
            <w:pPr>
              <w:tabs>
                <w:tab w:val="right" w:leader="dot" w:pos="5760"/>
              </w:tabs>
              <w:ind w:firstLine="0"/>
            </w:pPr>
            <w:r w:rsidRPr="00C667A3">
              <w:t>Blackwell</w:t>
            </w:r>
          </w:p>
        </w:tc>
      </w:tr>
      <w:tr w:rsidR="00C667A3" w:rsidRPr="00C667A3" w14:paraId="22B5C144" w14:textId="77777777" w:rsidTr="00C667A3">
        <w:tblPrEx>
          <w:jc w:val="left"/>
        </w:tblPrEx>
        <w:tc>
          <w:tcPr>
            <w:tcW w:w="2179" w:type="dxa"/>
            <w:shd w:val="clear" w:color="auto" w:fill="auto"/>
          </w:tcPr>
          <w:p w14:paraId="6328A837" w14:textId="77777777" w:rsidR="00C667A3" w:rsidRPr="00C667A3" w:rsidRDefault="00C667A3" w:rsidP="00C667A3">
            <w:pPr>
              <w:tabs>
                <w:tab w:val="right" w:leader="dot" w:pos="5760"/>
              </w:tabs>
              <w:ind w:firstLine="0"/>
            </w:pPr>
            <w:r w:rsidRPr="00C667A3">
              <w:t>Bradley</w:t>
            </w:r>
          </w:p>
        </w:tc>
        <w:tc>
          <w:tcPr>
            <w:tcW w:w="2179" w:type="dxa"/>
            <w:shd w:val="clear" w:color="auto" w:fill="auto"/>
          </w:tcPr>
          <w:p w14:paraId="29CA2BCF"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4BFF7845" w14:textId="77777777" w:rsidR="00C667A3" w:rsidRPr="00C667A3" w:rsidRDefault="00C667A3" w:rsidP="00C667A3">
            <w:pPr>
              <w:tabs>
                <w:tab w:val="right" w:leader="dot" w:pos="5760"/>
              </w:tabs>
              <w:ind w:firstLine="0"/>
            </w:pPr>
            <w:r w:rsidRPr="00C667A3">
              <w:t>Brittain</w:t>
            </w:r>
          </w:p>
        </w:tc>
      </w:tr>
      <w:tr w:rsidR="00C667A3" w:rsidRPr="00C667A3" w14:paraId="477CDC77" w14:textId="77777777" w:rsidTr="00C667A3">
        <w:tblPrEx>
          <w:jc w:val="left"/>
        </w:tblPrEx>
        <w:tc>
          <w:tcPr>
            <w:tcW w:w="2179" w:type="dxa"/>
            <w:shd w:val="clear" w:color="auto" w:fill="auto"/>
          </w:tcPr>
          <w:p w14:paraId="31C40B25" w14:textId="77777777" w:rsidR="00C667A3" w:rsidRPr="00C667A3" w:rsidRDefault="00C667A3" w:rsidP="00C667A3">
            <w:pPr>
              <w:tabs>
                <w:tab w:val="right" w:leader="dot" w:pos="5760"/>
              </w:tabs>
              <w:ind w:firstLine="0"/>
            </w:pPr>
            <w:r w:rsidRPr="00C667A3">
              <w:t>Burns</w:t>
            </w:r>
          </w:p>
        </w:tc>
        <w:tc>
          <w:tcPr>
            <w:tcW w:w="2179" w:type="dxa"/>
            <w:shd w:val="clear" w:color="auto" w:fill="auto"/>
          </w:tcPr>
          <w:p w14:paraId="48EC622F"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2F7F7373" w14:textId="77777777" w:rsidR="00C667A3" w:rsidRPr="00C667A3" w:rsidRDefault="00C667A3" w:rsidP="00C667A3">
            <w:pPr>
              <w:tabs>
                <w:tab w:val="right" w:leader="dot" w:pos="5760"/>
              </w:tabs>
              <w:ind w:firstLine="0"/>
            </w:pPr>
            <w:r w:rsidRPr="00C667A3">
              <w:t>Calhoon</w:t>
            </w:r>
          </w:p>
        </w:tc>
      </w:tr>
      <w:tr w:rsidR="00C667A3" w:rsidRPr="00C667A3" w14:paraId="5F864F1A" w14:textId="77777777" w:rsidTr="00C667A3">
        <w:tblPrEx>
          <w:jc w:val="left"/>
        </w:tblPrEx>
        <w:tc>
          <w:tcPr>
            <w:tcW w:w="2179" w:type="dxa"/>
            <w:shd w:val="clear" w:color="auto" w:fill="auto"/>
          </w:tcPr>
          <w:p w14:paraId="1C22AB55"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79139725" w14:textId="77777777" w:rsidR="00C667A3" w:rsidRPr="00C667A3" w:rsidRDefault="00C667A3" w:rsidP="00C667A3">
            <w:pPr>
              <w:tabs>
                <w:tab w:val="right" w:leader="dot" w:pos="5760"/>
              </w:tabs>
              <w:ind w:firstLine="0"/>
            </w:pPr>
            <w:r w:rsidRPr="00C667A3">
              <w:t>Caskey</w:t>
            </w:r>
          </w:p>
        </w:tc>
        <w:tc>
          <w:tcPr>
            <w:tcW w:w="2180" w:type="dxa"/>
            <w:shd w:val="clear" w:color="auto" w:fill="auto"/>
          </w:tcPr>
          <w:p w14:paraId="7F9A5A47" w14:textId="77777777" w:rsidR="00C667A3" w:rsidRPr="00C667A3" w:rsidRDefault="00C667A3" w:rsidP="00C667A3">
            <w:pPr>
              <w:tabs>
                <w:tab w:val="right" w:leader="dot" w:pos="5760"/>
              </w:tabs>
              <w:ind w:firstLine="0"/>
            </w:pPr>
            <w:r w:rsidRPr="00C667A3">
              <w:t>Chumley</w:t>
            </w:r>
          </w:p>
        </w:tc>
      </w:tr>
      <w:tr w:rsidR="00C667A3" w:rsidRPr="00C667A3" w14:paraId="72790722" w14:textId="77777777" w:rsidTr="00C667A3">
        <w:tblPrEx>
          <w:jc w:val="left"/>
        </w:tblPrEx>
        <w:tc>
          <w:tcPr>
            <w:tcW w:w="2179" w:type="dxa"/>
            <w:shd w:val="clear" w:color="auto" w:fill="auto"/>
          </w:tcPr>
          <w:p w14:paraId="3E957548" w14:textId="77777777" w:rsidR="00C667A3" w:rsidRPr="00C667A3" w:rsidRDefault="00C667A3" w:rsidP="00C667A3">
            <w:pPr>
              <w:tabs>
                <w:tab w:val="right" w:leader="dot" w:pos="5760"/>
              </w:tabs>
              <w:ind w:firstLine="0"/>
            </w:pPr>
            <w:r w:rsidRPr="00C667A3">
              <w:t>Clyburn</w:t>
            </w:r>
          </w:p>
        </w:tc>
        <w:tc>
          <w:tcPr>
            <w:tcW w:w="2179" w:type="dxa"/>
            <w:shd w:val="clear" w:color="auto" w:fill="auto"/>
          </w:tcPr>
          <w:p w14:paraId="06C12706" w14:textId="77777777" w:rsidR="00C667A3" w:rsidRPr="00C667A3" w:rsidRDefault="00C667A3" w:rsidP="00C667A3">
            <w:pPr>
              <w:tabs>
                <w:tab w:val="right" w:leader="dot" w:pos="5760"/>
              </w:tabs>
              <w:ind w:firstLine="0"/>
            </w:pPr>
            <w:r w:rsidRPr="00C667A3">
              <w:t>Cobb-Hunter</w:t>
            </w:r>
          </w:p>
        </w:tc>
        <w:tc>
          <w:tcPr>
            <w:tcW w:w="2180" w:type="dxa"/>
            <w:shd w:val="clear" w:color="auto" w:fill="auto"/>
          </w:tcPr>
          <w:p w14:paraId="3B02B8D1" w14:textId="77777777" w:rsidR="00C667A3" w:rsidRPr="00C667A3" w:rsidRDefault="00C667A3" w:rsidP="00C667A3">
            <w:pPr>
              <w:tabs>
                <w:tab w:val="right" w:leader="dot" w:pos="5760"/>
              </w:tabs>
              <w:ind w:firstLine="0"/>
            </w:pPr>
            <w:r w:rsidRPr="00C667A3">
              <w:t>Collins</w:t>
            </w:r>
          </w:p>
        </w:tc>
      </w:tr>
      <w:tr w:rsidR="00C667A3" w:rsidRPr="00C667A3" w14:paraId="18B08336" w14:textId="77777777" w:rsidTr="00C667A3">
        <w:tblPrEx>
          <w:jc w:val="left"/>
        </w:tblPrEx>
        <w:tc>
          <w:tcPr>
            <w:tcW w:w="2179" w:type="dxa"/>
            <w:shd w:val="clear" w:color="auto" w:fill="auto"/>
          </w:tcPr>
          <w:p w14:paraId="2813A20F"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143CD2EC" w14:textId="77777777" w:rsidR="00C667A3" w:rsidRPr="00C667A3" w:rsidRDefault="00C667A3" w:rsidP="00C667A3">
            <w:pPr>
              <w:tabs>
                <w:tab w:val="right" w:leader="dot" w:pos="5760"/>
              </w:tabs>
              <w:ind w:firstLine="0"/>
            </w:pPr>
            <w:r w:rsidRPr="00C667A3">
              <w:t>W. Cox</w:t>
            </w:r>
          </w:p>
        </w:tc>
        <w:tc>
          <w:tcPr>
            <w:tcW w:w="2180" w:type="dxa"/>
            <w:shd w:val="clear" w:color="auto" w:fill="auto"/>
          </w:tcPr>
          <w:p w14:paraId="7C74676C" w14:textId="77777777" w:rsidR="00C667A3" w:rsidRPr="00C667A3" w:rsidRDefault="00C667A3" w:rsidP="00C667A3">
            <w:pPr>
              <w:tabs>
                <w:tab w:val="right" w:leader="dot" w:pos="5760"/>
              </w:tabs>
              <w:ind w:firstLine="0"/>
            </w:pPr>
            <w:r w:rsidRPr="00C667A3">
              <w:t>Crawford</w:t>
            </w:r>
          </w:p>
        </w:tc>
      </w:tr>
      <w:tr w:rsidR="00C667A3" w:rsidRPr="00C667A3" w14:paraId="592CF806" w14:textId="77777777" w:rsidTr="00C667A3">
        <w:tblPrEx>
          <w:jc w:val="left"/>
        </w:tblPrEx>
        <w:tc>
          <w:tcPr>
            <w:tcW w:w="2179" w:type="dxa"/>
            <w:shd w:val="clear" w:color="auto" w:fill="auto"/>
          </w:tcPr>
          <w:p w14:paraId="46A67486" w14:textId="77777777" w:rsidR="00C667A3" w:rsidRPr="00C667A3" w:rsidRDefault="00C667A3" w:rsidP="00C667A3">
            <w:pPr>
              <w:tabs>
                <w:tab w:val="right" w:leader="dot" w:pos="5760"/>
              </w:tabs>
              <w:ind w:firstLine="0"/>
            </w:pPr>
            <w:r w:rsidRPr="00C667A3">
              <w:t>Dabney</w:t>
            </w:r>
          </w:p>
        </w:tc>
        <w:tc>
          <w:tcPr>
            <w:tcW w:w="2179" w:type="dxa"/>
            <w:shd w:val="clear" w:color="auto" w:fill="auto"/>
          </w:tcPr>
          <w:p w14:paraId="7AD12493" w14:textId="77777777" w:rsidR="00C667A3" w:rsidRPr="00C667A3" w:rsidRDefault="00C667A3" w:rsidP="00C667A3">
            <w:pPr>
              <w:tabs>
                <w:tab w:val="right" w:leader="dot" w:pos="5760"/>
              </w:tabs>
              <w:ind w:firstLine="0"/>
            </w:pPr>
            <w:r w:rsidRPr="00C667A3">
              <w:t>Daning</w:t>
            </w:r>
          </w:p>
        </w:tc>
        <w:tc>
          <w:tcPr>
            <w:tcW w:w="2180" w:type="dxa"/>
            <w:shd w:val="clear" w:color="auto" w:fill="auto"/>
          </w:tcPr>
          <w:p w14:paraId="44750AD2" w14:textId="77777777" w:rsidR="00C667A3" w:rsidRPr="00C667A3" w:rsidRDefault="00C667A3" w:rsidP="00C667A3">
            <w:pPr>
              <w:tabs>
                <w:tab w:val="right" w:leader="dot" w:pos="5760"/>
              </w:tabs>
              <w:ind w:firstLine="0"/>
            </w:pPr>
            <w:r w:rsidRPr="00C667A3">
              <w:t>Davis</w:t>
            </w:r>
          </w:p>
        </w:tc>
      </w:tr>
      <w:tr w:rsidR="00C667A3" w:rsidRPr="00C667A3" w14:paraId="098CA3D5" w14:textId="77777777" w:rsidTr="00C667A3">
        <w:tblPrEx>
          <w:jc w:val="left"/>
        </w:tblPrEx>
        <w:tc>
          <w:tcPr>
            <w:tcW w:w="2179" w:type="dxa"/>
            <w:shd w:val="clear" w:color="auto" w:fill="auto"/>
          </w:tcPr>
          <w:p w14:paraId="2D33E0F0" w14:textId="77777777" w:rsidR="00C667A3" w:rsidRPr="00C667A3" w:rsidRDefault="00C667A3" w:rsidP="00C667A3">
            <w:pPr>
              <w:tabs>
                <w:tab w:val="right" w:leader="dot" w:pos="5760"/>
              </w:tabs>
              <w:ind w:firstLine="0"/>
            </w:pPr>
            <w:r w:rsidRPr="00C667A3">
              <w:t>Dillard</w:t>
            </w:r>
          </w:p>
        </w:tc>
        <w:tc>
          <w:tcPr>
            <w:tcW w:w="2179" w:type="dxa"/>
            <w:shd w:val="clear" w:color="auto" w:fill="auto"/>
          </w:tcPr>
          <w:p w14:paraId="3A491A19" w14:textId="77777777" w:rsidR="00C667A3" w:rsidRPr="00C667A3" w:rsidRDefault="00C667A3" w:rsidP="00C667A3">
            <w:pPr>
              <w:tabs>
                <w:tab w:val="right" w:leader="dot" w:pos="5760"/>
              </w:tabs>
              <w:ind w:firstLine="0"/>
            </w:pPr>
            <w:r w:rsidRPr="00C667A3">
              <w:t>Elliott</w:t>
            </w:r>
          </w:p>
        </w:tc>
        <w:tc>
          <w:tcPr>
            <w:tcW w:w="2180" w:type="dxa"/>
            <w:shd w:val="clear" w:color="auto" w:fill="auto"/>
          </w:tcPr>
          <w:p w14:paraId="217B12CA" w14:textId="77777777" w:rsidR="00C667A3" w:rsidRPr="00C667A3" w:rsidRDefault="00C667A3" w:rsidP="00C667A3">
            <w:pPr>
              <w:tabs>
                <w:tab w:val="right" w:leader="dot" w:pos="5760"/>
              </w:tabs>
              <w:ind w:firstLine="0"/>
            </w:pPr>
            <w:r w:rsidRPr="00C667A3">
              <w:t>Erickson</w:t>
            </w:r>
          </w:p>
        </w:tc>
      </w:tr>
      <w:tr w:rsidR="00C667A3" w:rsidRPr="00C667A3" w14:paraId="42A6B289" w14:textId="77777777" w:rsidTr="00C667A3">
        <w:tblPrEx>
          <w:jc w:val="left"/>
        </w:tblPrEx>
        <w:tc>
          <w:tcPr>
            <w:tcW w:w="2179" w:type="dxa"/>
            <w:shd w:val="clear" w:color="auto" w:fill="auto"/>
          </w:tcPr>
          <w:p w14:paraId="7375CAB0" w14:textId="77777777" w:rsidR="00C667A3" w:rsidRPr="00C667A3" w:rsidRDefault="00C667A3" w:rsidP="00C667A3">
            <w:pPr>
              <w:tabs>
                <w:tab w:val="right" w:leader="dot" w:pos="5760"/>
              </w:tabs>
              <w:ind w:firstLine="0"/>
            </w:pPr>
            <w:r w:rsidRPr="00C667A3">
              <w:t>Felder</w:t>
            </w:r>
          </w:p>
        </w:tc>
        <w:tc>
          <w:tcPr>
            <w:tcW w:w="2179" w:type="dxa"/>
            <w:shd w:val="clear" w:color="auto" w:fill="auto"/>
          </w:tcPr>
          <w:p w14:paraId="08EDB781" w14:textId="77777777" w:rsidR="00C667A3" w:rsidRPr="00C667A3" w:rsidRDefault="00C667A3" w:rsidP="00C667A3">
            <w:pPr>
              <w:tabs>
                <w:tab w:val="right" w:leader="dot" w:pos="5760"/>
              </w:tabs>
              <w:ind w:firstLine="0"/>
            </w:pPr>
            <w:r w:rsidRPr="00C667A3">
              <w:t>Finlay</w:t>
            </w:r>
          </w:p>
        </w:tc>
        <w:tc>
          <w:tcPr>
            <w:tcW w:w="2180" w:type="dxa"/>
            <w:shd w:val="clear" w:color="auto" w:fill="auto"/>
          </w:tcPr>
          <w:p w14:paraId="22A58331" w14:textId="77777777" w:rsidR="00C667A3" w:rsidRPr="00C667A3" w:rsidRDefault="00C667A3" w:rsidP="00C667A3">
            <w:pPr>
              <w:tabs>
                <w:tab w:val="right" w:leader="dot" w:pos="5760"/>
              </w:tabs>
              <w:ind w:firstLine="0"/>
            </w:pPr>
            <w:r w:rsidRPr="00C667A3">
              <w:t>Forrest</w:t>
            </w:r>
          </w:p>
        </w:tc>
      </w:tr>
      <w:tr w:rsidR="00C667A3" w:rsidRPr="00C667A3" w14:paraId="485FEABC" w14:textId="77777777" w:rsidTr="00C667A3">
        <w:tblPrEx>
          <w:jc w:val="left"/>
        </w:tblPrEx>
        <w:tc>
          <w:tcPr>
            <w:tcW w:w="2179" w:type="dxa"/>
            <w:shd w:val="clear" w:color="auto" w:fill="auto"/>
          </w:tcPr>
          <w:p w14:paraId="101C1368"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202123E5"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326ADAFD" w14:textId="77777777" w:rsidR="00C667A3" w:rsidRPr="00C667A3" w:rsidRDefault="00C667A3" w:rsidP="00C667A3">
            <w:pPr>
              <w:tabs>
                <w:tab w:val="right" w:leader="dot" w:pos="5760"/>
              </w:tabs>
              <w:ind w:firstLine="0"/>
            </w:pPr>
            <w:r w:rsidRPr="00C667A3">
              <w:t>Gatch</w:t>
            </w:r>
          </w:p>
        </w:tc>
      </w:tr>
      <w:tr w:rsidR="00C667A3" w:rsidRPr="00C667A3" w14:paraId="1C308535" w14:textId="77777777" w:rsidTr="00C667A3">
        <w:tblPrEx>
          <w:jc w:val="left"/>
        </w:tblPrEx>
        <w:tc>
          <w:tcPr>
            <w:tcW w:w="2179" w:type="dxa"/>
            <w:shd w:val="clear" w:color="auto" w:fill="auto"/>
          </w:tcPr>
          <w:p w14:paraId="22BD0B6F"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496C72B2"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6078FA8B" w14:textId="77777777" w:rsidR="00C667A3" w:rsidRPr="00C667A3" w:rsidRDefault="00C667A3" w:rsidP="00C667A3">
            <w:pPr>
              <w:tabs>
                <w:tab w:val="right" w:leader="dot" w:pos="5760"/>
              </w:tabs>
              <w:ind w:firstLine="0"/>
            </w:pPr>
            <w:r w:rsidRPr="00C667A3">
              <w:t>Govan</w:t>
            </w:r>
          </w:p>
        </w:tc>
      </w:tr>
      <w:tr w:rsidR="00C667A3" w:rsidRPr="00C667A3" w14:paraId="1C265DE5" w14:textId="77777777" w:rsidTr="00C667A3">
        <w:tblPrEx>
          <w:jc w:val="left"/>
        </w:tblPrEx>
        <w:tc>
          <w:tcPr>
            <w:tcW w:w="2179" w:type="dxa"/>
            <w:shd w:val="clear" w:color="auto" w:fill="auto"/>
          </w:tcPr>
          <w:p w14:paraId="0C730C83" w14:textId="77777777" w:rsidR="00C667A3" w:rsidRPr="00C667A3" w:rsidRDefault="00C667A3" w:rsidP="00C667A3">
            <w:pPr>
              <w:tabs>
                <w:tab w:val="right" w:leader="dot" w:pos="5760"/>
              </w:tabs>
              <w:ind w:firstLine="0"/>
            </w:pPr>
            <w:r w:rsidRPr="00C667A3">
              <w:t>Haddon</w:t>
            </w:r>
          </w:p>
        </w:tc>
        <w:tc>
          <w:tcPr>
            <w:tcW w:w="2179" w:type="dxa"/>
            <w:shd w:val="clear" w:color="auto" w:fill="auto"/>
          </w:tcPr>
          <w:p w14:paraId="34B3B14B"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6CA54A75" w14:textId="77777777" w:rsidR="00C667A3" w:rsidRPr="00C667A3" w:rsidRDefault="00C667A3" w:rsidP="00C667A3">
            <w:pPr>
              <w:tabs>
                <w:tab w:val="right" w:leader="dot" w:pos="5760"/>
              </w:tabs>
              <w:ind w:firstLine="0"/>
            </w:pPr>
            <w:r w:rsidRPr="00C667A3">
              <w:t>Hayes</w:t>
            </w:r>
          </w:p>
        </w:tc>
      </w:tr>
      <w:tr w:rsidR="00C667A3" w:rsidRPr="00C667A3" w14:paraId="4C50635E" w14:textId="77777777" w:rsidTr="00C667A3">
        <w:tblPrEx>
          <w:jc w:val="left"/>
        </w:tblPrEx>
        <w:tc>
          <w:tcPr>
            <w:tcW w:w="2179" w:type="dxa"/>
            <w:shd w:val="clear" w:color="auto" w:fill="auto"/>
          </w:tcPr>
          <w:p w14:paraId="06ECE98B"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49C83AAF"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21802677" w14:textId="77777777" w:rsidR="00C667A3" w:rsidRPr="00C667A3" w:rsidRDefault="00C667A3" w:rsidP="00C667A3">
            <w:pPr>
              <w:tabs>
                <w:tab w:val="right" w:leader="dot" w:pos="5760"/>
              </w:tabs>
              <w:ind w:firstLine="0"/>
            </w:pPr>
            <w:r w:rsidRPr="00C667A3">
              <w:t>Herbkersman</w:t>
            </w:r>
          </w:p>
        </w:tc>
      </w:tr>
      <w:tr w:rsidR="00C667A3" w:rsidRPr="00C667A3" w14:paraId="4A1C18D4" w14:textId="77777777" w:rsidTr="00C667A3">
        <w:tblPrEx>
          <w:jc w:val="left"/>
        </w:tblPrEx>
        <w:tc>
          <w:tcPr>
            <w:tcW w:w="2179" w:type="dxa"/>
            <w:shd w:val="clear" w:color="auto" w:fill="auto"/>
          </w:tcPr>
          <w:p w14:paraId="4300F992"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17732983" w14:textId="77777777" w:rsidR="00C667A3" w:rsidRPr="00C667A3" w:rsidRDefault="00C667A3" w:rsidP="00C667A3">
            <w:pPr>
              <w:tabs>
                <w:tab w:val="right" w:leader="dot" w:pos="5760"/>
              </w:tabs>
              <w:ind w:firstLine="0"/>
            </w:pPr>
            <w:r w:rsidRPr="00C667A3">
              <w:t>Hixon</w:t>
            </w:r>
          </w:p>
        </w:tc>
        <w:tc>
          <w:tcPr>
            <w:tcW w:w="2180" w:type="dxa"/>
            <w:shd w:val="clear" w:color="auto" w:fill="auto"/>
          </w:tcPr>
          <w:p w14:paraId="380C4767" w14:textId="77777777" w:rsidR="00C667A3" w:rsidRPr="00C667A3" w:rsidRDefault="00C667A3" w:rsidP="00C667A3">
            <w:pPr>
              <w:tabs>
                <w:tab w:val="right" w:leader="dot" w:pos="5760"/>
              </w:tabs>
              <w:ind w:firstLine="0"/>
            </w:pPr>
            <w:r w:rsidRPr="00C667A3">
              <w:t>Hosey</w:t>
            </w:r>
          </w:p>
        </w:tc>
      </w:tr>
      <w:tr w:rsidR="00C667A3" w:rsidRPr="00C667A3" w14:paraId="5AFAB82A" w14:textId="77777777" w:rsidTr="00C667A3">
        <w:tblPrEx>
          <w:jc w:val="left"/>
        </w:tblPrEx>
        <w:tc>
          <w:tcPr>
            <w:tcW w:w="2179" w:type="dxa"/>
            <w:shd w:val="clear" w:color="auto" w:fill="auto"/>
          </w:tcPr>
          <w:p w14:paraId="32F151C3" w14:textId="77777777" w:rsidR="00C667A3" w:rsidRPr="00C667A3" w:rsidRDefault="00C667A3" w:rsidP="00C667A3">
            <w:pPr>
              <w:tabs>
                <w:tab w:val="right" w:leader="dot" w:pos="5760"/>
              </w:tabs>
              <w:ind w:firstLine="0"/>
            </w:pPr>
            <w:r w:rsidRPr="00C667A3">
              <w:t>Howard</w:t>
            </w:r>
          </w:p>
        </w:tc>
        <w:tc>
          <w:tcPr>
            <w:tcW w:w="2179" w:type="dxa"/>
            <w:shd w:val="clear" w:color="auto" w:fill="auto"/>
          </w:tcPr>
          <w:p w14:paraId="6EDA6A06" w14:textId="77777777" w:rsidR="00C667A3" w:rsidRPr="00C667A3" w:rsidRDefault="00C667A3" w:rsidP="00C667A3">
            <w:pPr>
              <w:tabs>
                <w:tab w:val="right" w:leader="dot" w:pos="5760"/>
              </w:tabs>
              <w:ind w:firstLine="0"/>
            </w:pPr>
            <w:r w:rsidRPr="00C667A3">
              <w:t>Huggins</w:t>
            </w:r>
          </w:p>
        </w:tc>
        <w:tc>
          <w:tcPr>
            <w:tcW w:w="2180" w:type="dxa"/>
            <w:shd w:val="clear" w:color="auto" w:fill="auto"/>
          </w:tcPr>
          <w:p w14:paraId="4C224D42" w14:textId="77777777" w:rsidR="00C667A3" w:rsidRPr="00C667A3" w:rsidRDefault="00C667A3" w:rsidP="00C667A3">
            <w:pPr>
              <w:tabs>
                <w:tab w:val="right" w:leader="dot" w:pos="5760"/>
              </w:tabs>
              <w:ind w:firstLine="0"/>
            </w:pPr>
            <w:r w:rsidRPr="00C667A3">
              <w:t>Hyde</w:t>
            </w:r>
          </w:p>
        </w:tc>
      </w:tr>
      <w:tr w:rsidR="00C667A3" w:rsidRPr="00C667A3" w14:paraId="1880CAF9" w14:textId="77777777" w:rsidTr="00C667A3">
        <w:tblPrEx>
          <w:jc w:val="left"/>
        </w:tblPrEx>
        <w:tc>
          <w:tcPr>
            <w:tcW w:w="2179" w:type="dxa"/>
            <w:shd w:val="clear" w:color="auto" w:fill="auto"/>
          </w:tcPr>
          <w:p w14:paraId="5F77FF45" w14:textId="77777777" w:rsidR="00C667A3" w:rsidRPr="00C667A3" w:rsidRDefault="00C667A3" w:rsidP="00C667A3">
            <w:pPr>
              <w:tabs>
                <w:tab w:val="right" w:leader="dot" w:pos="5760"/>
              </w:tabs>
              <w:ind w:firstLine="0"/>
            </w:pPr>
            <w:r w:rsidRPr="00C667A3">
              <w:t>J. E. Johnson</w:t>
            </w:r>
          </w:p>
        </w:tc>
        <w:tc>
          <w:tcPr>
            <w:tcW w:w="2179" w:type="dxa"/>
            <w:shd w:val="clear" w:color="auto" w:fill="auto"/>
          </w:tcPr>
          <w:p w14:paraId="1988D602" w14:textId="77777777" w:rsidR="00C667A3" w:rsidRPr="00C667A3" w:rsidRDefault="00C667A3" w:rsidP="00C667A3">
            <w:pPr>
              <w:tabs>
                <w:tab w:val="right" w:leader="dot" w:pos="5760"/>
              </w:tabs>
              <w:ind w:firstLine="0"/>
            </w:pPr>
            <w:r w:rsidRPr="00C667A3">
              <w:t>J. L. Johnson</w:t>
            </w:r>
          </w:p>
        </w:tc>
        <w:tc>
          <w:tcPr>
            <w:tcW w:w="2180" w:type="dxa"/>
            <w:shd w:val="clear" w:color="auto" w:fill="auto"/>
          </w:tcPr>
          <w:p w14:paraId="3186B955" w14:textId="77777777" w:rsidR="00C667A3" w:rsidRPr="00C667A3" w:rsidRDefault="00C667A3" w:rsidP="00C667A3">
            <w:pPr>
              <w:tabs>
                <w:tab w:val="right" w:leader="dot" w:pos="5760"/>
              </w:tabs>
              <w:ind w:firstLine="0"/>
            </w:pPr>
            <w:r w:rsidRPr="00C667A3">
              <w:t>K. O. Johnson</w:t>
            </w:r>
          </w:p>
        </w:tc>
      </w:tr>
      <w:tr w:rsidR="00C667A3" w:rsidRPr="00C667A3" w14:paraId="44293E60" w14:textId="77777777" w:rsidTr="00C667A3">
        <w:tblPrEx>
          <w:jc w:val="left"/>
        </w:tblPrEx>
        <w:tc>
          <w:tcPr>
            <w:tcW w:w="2179" w:type="dxa"/>
            <w:shd w:val="clear" w:color="auto" w:fill="auto"/>
          </w:tcPr>
          <w:p w14:paraId="1FF764D0" w14:textId="77777777" w:rsidR="00C667A3" w:rsidRPr="00C667A3" w:rsidRDefault="00C667A3" w:rsidP="00C667A3">
            <w:pPr>
              <w:tabs>
                <w:tab w:val="right" w:leader="dot" w:pos="5760"/>
              </w:tabs>
              <w:ind w:firstLine="0"/>
            </w:pPr>
            <w:r w:rsidRPr="00C667A3">
              <w:t>Jones</w:t>
            </w:r>
          </w:p>
        </w:tc>
        <w:tc>
          <w:tcPr>
            <w:tcW w:w="2179" w:type="dxa"/>
            <w:shd w:val="clear" w:color="auto" w:fill="auto"/>
          </w:tcPr>
          <w:p w14:paraId="70E3356F" w14:textId="77777777" w:rsidR="00C667A3" w:rsidRPr="00C667A3" w:rsidRDefault="00C667A3" w:rsidP="00C667A3">
            <w:pPr>
              <w:tabs>
                <w:tab w:val="right" w:leader="dot" w:pos="5760"/>
              </w:tabs>
              <w:ind w:firstLine="0"/>
            </w:pPr>
            <w:r w:rsidRPr="00C667A3">
              <w:t>Jordan</w:t>
            </w:r>
          </w:p>
        </w:tc>
        <w:tc>
          <w:tcPr>
            <w:tcW w:w="2180" w:type="dxa"/>
            <w:shd w:val="clear" w:color="auto" w:fill="auto"/>
          </w:tcPr>
          <w:p w14:paraId="5785D42A" w14:textId="77777777" w:rsidR="00C667A3" w:rsidRPr="00C667A3" w:rsidRDefault="00C667A3" w:rsidP="00C667A3">
            <w:pPr>
              <w:tabs>
                <w:tab w:val="right" w:leader="dot" w:pos="5760"/>
              </w:tabs>
              <w:ind w:firstLine="0"/>
            </w:pPr>
            <w:r w:rsidRPr="00C667A3">
              <w:t>Ligon</w:t>
            </w:r>
          </w:p>
        </w:tc>
      </w:tr>
      <w:tr w:rsidR="00C667A3" w:rsidRPr="00C667A3" w14:paraId="3789B7C6" w14:textId="77777777" w:rsidTr="00C667A3">
        <w:tblPrEx>
          <w:jc w:val="left"/>
        </w:tblPrEx>
        <w:tc>
          <w:tcPr>
            <w:tcW w:w="2179" w:type="dxa"/>
            <w:shd w:val="clear" w:color="auto" w:fill="auto"/>
          </w:tcPr>
          <w:p w14:paraId="7D4AD106" w14:textId="77777777" w:rsidR="00C667A3" w:rsidRPr="00C667A3" w:rsidRDefault="00C667A3" w:rsidP="00C667A3">
            <w:pPr>
              <w:tabs>
                <w:tab w:val="right" w:leader="dot" w:pos="5760"/>
              </w:tabs>
              <w:ind w:firstLine="0"/>
            </w:pPr>
            <w:r w:rsidRPr="00C667A3">
              <w:t>Long</w:t>
            </w:r>
          </w:p>
        </w:tc>
        <w:tc>
          <w:tcPr>
            <w:tcW w:w="2179" w:type="dxa"/>
            <w:shd w:val="clear" w:color="auto" w:fill="auto"/>
          </w:tcPr>
          <w:p w14:paraId="3A41BF74" w14:textId="77777777" w:rsidR="00C667A3" w:rsidRPr="00C667A3" w:rsidRDefault="00C667A3" w:rsidP="00C667A3">
            <w:pPr>
              <w:tabs>
                <w:tab w:val="right" w:leader="dot" w:pos="5760"/>
              </w:tabs>
              <w:ind w:firstLine="0"/>
            </w:pPr>
            <w:r w:rsidRPr="00C667A3">
              <w:t>Lowe</w:t>
            </w:r>
          </w:p>
        </w:tc>
        <w:tc>
          <w:tcPr>
            <w:tcW w:w="2180" w:type="dxa"/>
            <w:shd w:val="clear" w:color="auto" w:fill="auto"/>
          </w:tcPr>
          <w:p w14:paraId="075A8AC1" w14:textId="77777777" w:rsidR="00C667A3" w:rsidRPr="00C667A3" w:rsidRDefault="00C667A3" w:rsidP="00C667A3">
            <w:pPr>
              <w:tabs>
                <w:tab w:val="right" w:leader="dot" w:pos="5760"/>
              </w:tabs>
              <w:ind w:firstLine="0"/>
            </w:pPr>
            <w:r w:rsidRPr="00C667A3">
              <w:t>Lucas</w:t>
            </w:r>
          </w:p>
        </w:tc>
      </w:tr>
      <w:tr w:rsidR="00C667A3" w:rsidRPr="00C667A3" w14:paraId="26C0E6A3" w14:textId="77777777" w:rsidTr="00C667A3">
        <w:tblPrEx>
          <w:jc w:val="left"/>
        </w:tblPrEx>
        <w:tc>
          <w:tcPr>
            <w:tcW w:w="2179" w:type="dxa"/>
            <w:shd w:val="clear" w:color="auto" w:fill="auto"/>
          </w:tcPr>
          <w:p w14:paraId="395C0078" w14:textId="77777777" w:rsidR="00C667A3" w:rsidRPr="00C667A3" w:rsidRDefault="00C667A3" w:rsidP="00C667A3">
            <w:pPr>
              <w:tabs>
                <w:tab w:val="right" w:leader="dot" w:pos="5760"/>
              </w:tabs>
              <w:ind w:firstLine="0"/>
            </w:pPr>
            <w:r w:rsidRPr="00C667A3">
              <w:t>Magnuson</w:t>
            </w:r>
          </w:p>
        </w:tc>
        <w:tc>
          <w:tcPr>
            <w:tcW w:w="2179" w:type="dxa"/>
            <w:shd w:val="clear" w:color="auto" w:fill="auto"/>
          </w:tcPr>
          <w:p w14:paraId="198AD7C2" w14:textId="77777777" w:rsidR="00C667A3" w:rsidRPr="00C667A3" w:rsidRDefault="00C667A3" w:rsidP="00C667A3">
            <w:pPr>
              <w:tabs>
                <w:tab w:val="right" w:leader="dot" w:pos="5760"/>
              </w:tabs>
              <w:ind w:firstLine="0"/>
            </w:pPr>
            <w:r w:rsidRPr="00C667A3">
              <w:t>Matthews</w:t>
            </w:r>
          </w:p>
        </w:tc>
        <w:tc>
          <w:tcPr>
            <w:tcW w:w="2180" w:type="dxa"/>
            <w:shd w:val="clear" w:color="auto" w:fill="auto"/>
          </w:tcPr>
          <w:p w14:paraId="7E83F0FC" w14:textId="77777777" w:rsidR="00C667A3" w:rsidRPr="00C667A3" w:rsidRDefault="00C667A3" w:rsidP="00C667A3">
            <w:pPr>
              <w:tabs>
                <w:tab w:val="right" w:leader="dot" w:pos="5760"/>
              </w:tabs>
              <w:ind w:firstLine="0"/>
            </w:pPr>
            <w:r w:rsidRPr="00C667A3">
              <w:t>May</w:t>
            </w:r>
          </w:p>
        </w:tc>
      </w:tr>
      <w:tr w:rsidR="00C667A3" w:rsidRPr="00C667A3" w14:paraId="35FA54F3" w14:textId="77777777" w:rsidTr="00C667A3">
        <w:tblPrEx>
          <w:jc w:val="left"/>
        </w:tblPrEx>
        <w:tc>
          <w:tcPr>
            <w:tcW w:w="2179" w:type="dxa"/>
            <w:shd w:val="clear" w:color="auto" w:fill="auto"/>
          </w:tcPr>
          <w:p w14:paraId="515CD50E" w14:textId="77777777" w:rsidR="00C667A3" w:rsidRPr="00C667A3" w:rsidRDefault="00C667A3" w:rsidP="00C667A3">
            <w:pPr>
              <w:tabs>
                <w:tab w:val="right" w:leader="dot" w:pos="5760"/>
              </w:tabs>
              <w:ind w:firstLine="0"/>
            </w:pPr>
            <w:r w:rsidRPr="00C667A3">
              <w:t>McCabe</w:t>
            </w:r>
          </w:p>
        </w:tc>
        <w:tc>
          <w:tcPr>
            <w:tcW w:w="2179" w:type="dxa"/>
            <w:shd w:val="clear" w:color="auto" w:fill="auto"/>
          </w:tcPr>
          <w:p w14:paraId="71664BC1" w14:textId="77777777" w:rsidR="00C667A3" w:rsidRPr="00C667A3" w:rsidRDefault="00C667A3" w:rsidP="00C667A3">
            <w:pPr>
              <w:tabs>
                <w:tab w:val="right" w:leader="dot" w:pos="5760"/>
              </w:tabs>
              <w:ind w:firstLine="0"/>
            </w:pPr>
            <w:r w:rsidRPr="00C667A3">
              <w:t>McCravy</w:t>
            </w:r>
          </w:p>
        </w:tc>
        <w:tc>
          <w:tcPr>
            <w:tcW w:w="2180" w:type="dxa"/>
            <w:shd w:val="clear" w:color="auto" w:fill="auto"/>
          </w:tcPr>
          <w:p w14:paraId="7C752ADD" w14:textId="77777777" w:rsidR="00C667A3" w:rsidRPr="00C667A3" w:rsidRDefault="00C667A3" w:rsidP="00C667A3">
            <w:pPr>
              <w:tabs>
                <w:tab w:val="right" w:leader="dot" w:pos="5760"/>
              </w:tabs>
              <w:ind w:firstLine="0"/>
            </w:pPr>
            <w:r w:rsidRPr="00C667A3">
              <w:t>McDaniel</w:t>
            </w:r>
          </w:p>
        </w:tc>
      </w:tr>
      <w:tr w:rsidR="00C667A3" w:rsidRPr="00C667A3" w14:paraId="7B3A211F" w14:textId="77777777" w:rsidTr="00C667A3">
        <w:tblPrEx>
          <w:jc w:val="left"/>
        </w:tblPrEx>
        <w:tc>
          <w:tcPr>
            <w:tcW w:w="2179" w:type="dxa"/>
            <w:shd w:val="clear" w:color="auto" w:fill="auto"/>
          </w:tcPr>
          <w:p w14:paraId="5F99C112" w14:textId="77777777" w:rsidR="00C667A3" w:rsidRPr="00C667A3" w:rsidRDefault="00C667A3" w:rsidP="00C667A3">
            <w:pPr>
              <w:tabs>
                <w:tab w:val="right" w:leader="dot" w:pos="5760"/>
              </w:tabs>
              <w:ind w:firstLine="0"/>
            </w:pPr>
            <w:r w:rsidRPr="00C667A3">
              <w:t>McGarry</w:t>
            </w:r>
          </w:p>
        </w:tc>
        <w:tc>
          <w:tcPr>
            <w:tcW w:w="2179" w:type="dxa"/>
            <w:shd w:val="clear" w:color="auto" w:fill="auto"/>
          </w:tcPr>
          <w:p w14:paraId="2890C4BB" w14:textId="77777777" w:rsidR="00C667A3" w:rsidRPr="00C667A3" w:rsidRDefault="00C667A3" w:rsidP="00C667A3">
            <w:pPr>
              <w:tabs>
                <w:tab w:val="right" w:leader="dot" w:pos="5760"/>
              </w:tabs>
              <w:ind w:firstLine="0"/>
            </w:pPr>
            <w:r w:rsidRPr="00C667A3">
              <w:t>McGinnis</w:t>
            </w:r>
          </w:p>
        </w:tc>
        <w:tc>
          <w:tcPr>
            <w:tcW w:w="2180" w:type="dxa"/>
            <w:shd w:val="clear" w:color="auto" w:fill="auto"/>
          </w:tcPr>
          <w:p w14:paraId="54D7F0B5" w14:textId="77777777" w:rsidR="00C667A3" w:rsidRPr="00C667A3" w:rsidRDefault="00C667A3" w:rsidP="00C667A3">
            <w:pPr>
              <w:tabs>
                <w:tab w:val="right" w:leader="dot" w:pos="5760"/>
              </w:tabs>
              <w:ind w:firstLine="0"/>
            </w:pPr>
            <w:r w:rsidRPr="00C667A3">
              <w:t>McKnight</w:t>
            </w:r>
          </w:p>
        </w:tc>
      </w:tr>
      <w:tr w:rsidR="00C667A3" w:rsidRPr="00C667A3" w14:paraId="61D3D29F" w14:textId="77777777" w:rsidTr="00C667A3">
        <w:tblPrEx>
          <w:jc w:val="left"/>
        </w:tblPrEx>
        <w:tc>
          <w:tcPr>
            <w:tcW w:w="2179" w:type="dxa"/>
            <w:shd w:val="clear" w:color="auto" w:fill="auto"/>
          </w:tcPr>
          <w:p w14:paraId="0015AC82" w14:textId="77777777" w:rsidR="00C667A3" w:rsidRPr="00C667A3" w:rsidRDefault="00C667A3" w:rsidP="00C667A3">
            <w:pPr>
              <w:tabs>
                <w:tab w:val="right" w:leader="dot" w:pos="5760"/>
              </w:tabs>
              <w:ind w:firstLine="0"/>
            </w:pPr>
            <w:r w:rsidRPr="00C667A3">
              <w:t>J. Moore</w:t>
            </w:r>
          </w:p>
        </w:tc>
        <w:tc>
          <w:tcPr>
            <w:tcW w:w="2179" w:type="dxa"/>
            <w:shd w:val="clear" w:color="auto" w:fill="auto"/>
          </w:tcPr>
          <w:p w14:paraId="5A87AFA5" w14:textId="77777777" w:rsidR="00C667A3" w:rsidRPr="00C667A3" w:rsidRDefault="00C667A3" w:rsidP="00C667A3">
            <w:pPr>
              <w:tabs>
                <w:tab w:val="right" w:leader="dot" w:pos="5760"/>
              </w:tabs>
              <w:ind w:firstLine="0"/>
            </w:pPr>
            <w:r w:rsidRPr="00C667A3">
              <w:t>T. Moore</w:t>
            </w:r>
          </w:p>
        </w:tc>
        <w:tc>
          <w:tcPr>
            <w:tcW w:w="2180" w:type="dxa"/>
            <w:shd w:val="clear" w:color="auto" w:fill="auto"/>
          </w:tcPr>
          <w:p w14:paraId="226A4488" w14:textId="77777777" w:rsidR="00C667A3" w:rsidRPr="00C667A3" w:rsidRDefault="00C667A3" w:rsidP="00C667A3">
            <w:pPr>
              <w:tabs>
                <w:tab w:val="right" w:leader="dot" w:pos="5760"/>
              </w:tabs>
              <w:ind w:firstLine="0"/>
            </w:pPr>
            <w:r w:rsidRPr="00C667A3">
              <w:t>Morgan</w:t>
            </w:r>
          </w:p>
        </w:tc>
      </w:tr>
      <w:tr w:rsidR="00C667A3" w:rsidRPr="00C667A3" w14:paraId="4EFB9B2D" w14:textId="77777777" w:rsidTr="00C667A3">
        <w:tblPrEx>
          <w:jc w:val="left"/>
        </w:tblPrEx>
        <w:tc>
          <w:tcPr>
            <w:tcW w:w="2179" w:type="dxa"/>
            <w:shd w:val="clear" w:color="auto" w:fill="auto"/>
          </w:tcPr>
          <w:p w14:paraId="164406F7" w14:textId="77777777" w:rsidR="00C667A3" w:rsidRPr="00C667A3" w:rsidRDefault="00C667A3" w:rsidP="00C667A3">
            <w:pPr>
              <w:tabs>
                <w:tab w:val="right" w:leader="dot" w:pos="5760"/>
              </w:tabs>
              <w:ind w:firstLine="0"/>
            </w:pPr>
            <w:r w:rsidRPr="00C667A3">
              <w:t>D. C. Moss</w:t>
            </w:r>
          </w:p>
        </w:tc>
        <w:tc>
          <w:tcPr>
            <w:tcW w:w="2179" w:type="dxa"/>
            <w:shd w:val="clear" w:color="auto" w:fill="auto"/>
          </w:tcPr>
          <w:p w14:paraId="4ACBE61B"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0B477261" w14:textId="77777777" w:rsidR="00C667A3" w:rsidRPr="00C667A3" w:rsidRDefault="00C667A3" w:rsidP="00C667A3">
            <w:pPr>
              <w:tabs>
                <w:tab w:val="right" w:leader="dot" w:pos="5760"/>
              </w:tabs>
              <w:ind w:firstLine="0"/>
            </w:pPr>
            <w:r w:rsidRPr="00C667A3">
              <w:t>B. Newton</w:t>
            </w:r>
          </w:p>
        </w:tc>
      </w:tr>
      <w:tr w:rsidR="00C667A3" w:rsidRPr="00C667A3" w14:paraId="39797C47" w14:textId="77777777" w:rsidTr="00C667A3">
        <w:tblPrEx>
          <w:jc w:val="left"/>
        </w:tblPrEx>
        <w:tc>
          <w:tcPr>
            <w:tcW w:w="2179" w:type="dxa"/>
            <w:shd w:val="clear" w:color="auto" w:fill="auto"/>
          </w:tcPr>
          <w:p w14:paraId="257CE012"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42ACDA65" w14:textId="77777777" w:rsidR="00C667A3" w:rsidRPr="00C667A3" w:rsidRDefault="00C667A3" w:rsidP="00C667A3">
            <w:pPr>
              <w:tabs>
                <w:tab w:val="right" w:leader="dot" w:pos="5760"/>
              </w:tabs>
              <w:ind w:firstLine="0"/>
            </w:pPr>
            <w:r w:rsidRPr="00C667A3">
              <w:t>Pendarvis</w:t>
            </w:r>
          </w:p>
        </w:tc>
        <w:tc>
          <w:tcPr>
            <w:tcW w:w="2180" w:type="dxa"/>
            <w:shd w:val="clear" w:color="auto" w:fill="auto"/>
          </w:tcPr>
          <w:p w14:paraId="7C4335F2" w14:textId="77777777" w:rsidR="00C667A3" w:rsidRPr="00C667A3" w:rsidRDefault="00C667A3" w:rsidP="00C667A3">
            <w:pPr>
              <w:tabs>
                <w:tab w:val="right" w:leader="dot" w:pos="5760"/>
              </w:tabs>
              <w:ind w:firstLine="0"/>
            </w:pPr>
            <w:r w:rsidRPr="00C667A3">
              <w:t>Pope</w:t>
            </w:r>
          </w:p>
        </w:tc>
      </w:tr>
      <w:tr w:rsidR="00C667A3" w:rsidRPr="00C667A3" w14:paraId="690218D9" w14:textId="77777777" w:rsidTr="00C667A3">
        <w:tblPrEx>
          <w:jc w:val="left"/>
        </w:tblPrEx>
        <w:tc>
          <w:tcPr>
            <w:tcW w:w="2179" w:type="dxa"/>
            <w:shd w:val="clear" w:color="auto" w:fill="auto"/>
          </w:tcPr>
          <w:p w14:paraId="04A170E9" w14:textId="77777777" w:rsidR="00C667A3" w:rsidRPr="00C667A3" w:rsidRDefault="00C667A3" w:rsidP="00C667A3">
            <w:pPr>
              <w:tabs>
                <w:tab w:val="right" w:leader="dot" w:pos="5760"/>
              </w:tabs>
              <w:ind w:firstLine="0"/>
            </w:pPr>
            <w:r w:rsidRPr="00C667A3">
              <w:t>Rivers</w:t>
            </w:r>
          </w:p>
        </w:tc>
        <w:tc>
          <w:tcPr>
            <w:tcW w:w="2179" w:type="dxa"/>
            <w:shd w:val="clear" w:color="auto" w:fill="auto"/>
          </w:tcPr>
          <w:p w14:paraId="40754834" w14:textId="77777777" w:rsidR="00C667A3" w:rsidRPr="00C667A3" w:rsidRDefault="00C667A3" w:rsidP="00C667A3">
            <w:pPr>
              <w:tabs>
                <w:tab w:val="right" w:leader="dot" w:pos="5760"/>
              </w:tabs>
              <w:ind w:firstLine="0"/>
            </w:pPr>
            <w:r w:rsidRPr="00C667A3">
              <w:t>Rose</w:t>
            </w:r>
          </w:p>
        </w:tc>
        <w:tc>
          <w:tcPr>
            <w:tcW w:w="2180" w:type="dxa"/>
            <w:shd w:val="clear" w:color="auto" w:fill="auto"/>
          </w:tcPr>
          <w:p w14:paraId="6E5FB726" w14:textId="77777777" w:rsidR="00C667A3" w:rsidRPr="00C667A3" w:rsidRDefault="00C667A3" w:rsidP="00C667A3">
            <w:pPr>
              <w:tabs>
                <w:tab w:val="right" w:leader="dot" w:pos="5760"/>
              </w:tabs>
              <w:ind w:firstLine="0"/>
            </w:pPr>
            <w:r w:rsidRPr="00C667A3">
              <w:t>Rutherford</w:t>
            </w:r>
          </w:p>
        </w:tc>
      </w:tr>
      <w:tr w:rsidR="00C667A3" w:rsidRPr="00C667A3" w14:paraId="1C0D2D7B" w14:textId="77777777" w:rsidTr="00C667A3">
        <w:tblPrEx>
          <w:jc w:val="left"/>
        </w:tblPrEx>
        <w:tc>
          <w:tcPr>
            <w:tcW w:w="2179" w:type="dxa"/>
            <w:shd w:val="clear" w:color="auto" w:fill="auto"/>
          </w:tcPr>
          <w:p w14:paraId="10803A57" w14:textId="77777777" w:rsidR="00C667A3" w:rsidRPr="00C667A3" w:rsidRDefault="00C667A3" w:rsidP="00C667A3">
            <w:pPr>
              <w:tabs>
                <w:tab w:val="right" w:leader="dot" w:pos="5760"/>
              </w:tabs>
              <w:ind w:firstLine="0"/>
            </w:pPr>
            <w:r w:rsidRPr="00C667A3">
              <w:t>Sandifer</w:t>
            </w:r>
          </w:p>
        </w:tc>
        <w:tc>
          <w:tcPr>
            <w:tcW w:w="2179" w:type="dxa"/>
            <w:shd w:val="clear" w:color="auto" w:fill="auto"/>
          </w:tcPr>
          <w:p w14:paraId="224AD899" w14:textId="77777777" w:rsidR="00C667A3" w:rsidRPr="00C667A3" w:rsidRDefault="00C667A3" w:rsidP="00C667A3">
            <w:pPr>
              <w:tabs>
                <w:tab w:val="right" w:leader="dot" w:pos="5760"/>
              </w:tabs>
              <w:ind w:firstLine="0"/>
            </w:pPr>
            <w:r w:rsidRPr="00C667A3">
              <w:t>G. M. Smith</w:t>
            </w:r>
          </w:p>
        </w:tc>
        <w:tc>
          <w:tcPr>
            <w:tcW w:w="2180" w:type="dxa"/>
            <w:shd w:val="clear" w:color="auto" w:fill="auto"/>
          </w:tcPr>
          <w:p w14:paraId="2C6439E1" w14:textId="77777777" w:rsidR="00C667A3" w:rsidRPr="00C667A3" w:rsidRDefault="00C667A3" w:rsidP="00C667A3">
            <w:pPr>
              <w:tabs>
                <w:tab w:val="right" w:leader="dot" w:pos="5760"/>
              </w:tabs>
              <w:ind w:firstLine="0"/>
            </w:pPr>
            <w:r w:rsidRPr="00C667A3">
              <w:t>G. R. Smith</w:t>
            </w:r>
          </w:p>
        </w:tc>
      </w:tr>
      <w:tr w:rsidR="00C667A3" w:rsidRPr="00C667A3" w14:paraId="2E96A4EA" w14:textId="77777777" w:rsidTr="00C667A3">
        <w:tblPrEx>
          <w:jc w:val="left"/>
        </w:tblPrEx>
        <w:tc>
          <w:tcPr>
            <w:tcW w:w="2179" w:type="dxa"/>
            <w:shd w:val="clear" w:color="auto" w:fill="auto"/>
          </w:tcPr>
          <w:p w14:paraId="409678C3" w14:textId="77777777" w:rsidR="00C667A3" w:rsidRPr="00C667A3" w:rsidRDefault="00C667A3" w:rsidP="00C667A3">
            <w:pPr>
              <w:tabs>
                <w:tab w:val="right" w:leader="dot" w:pos="5760"/>
              </w:tabs>
              <w:ind w:firstLine="0"/>
            </w:pPr>
            <w:r w:rsidRPr="00C667A3">
              <w:t>M. M. Smith</w:t>
            </w:r>
          </w:p>
        </w:tc>
        <w:tc>
          <w:tcPr>
            <w:tcW w:w="2179" w:type="dxa"/>
            <w:shd w:val="clear" w:color="auto" w:fill="auto"/>
          </w:tcPr>
          <w:p w14:paraId="67A3A9B4" w14:textId="77777777" w:rsidR="00C667A3" w:rsidRPr="00C667A3" w:rsidRDefault="00C667A3" w:rsidP="00C667A3">
            <w:pPr>
              <w:tabs>
                <w:tab w:val="right" w:leader="dot" w:pos="5760"/>
              </w:tabs>
              <w:ind w:firstLine="0"/>
            </w:pPr>
            <w:r w:rsidRPr="00C667A3">
              <w:t>Stavrinakis</w:t>
            </w:r>
          </w:p>
        </w:tc>
        <w:tc>
          <w:tcPr>
            <w:tcW w:w="2180" w:type="dxa"/>
            <w:shd w:val="clear" w:color="auto" w:fill="auto"/>
          </w:tcPr>
          <w:p w14:paraId="0CB24891" w14:textId="77777777" w:rsidR="00C667A3" w:rsidRPr="00C667A3" w:rsidRDefault="00C667A3" w:rsidP="00C667A3">
            <w:pPr>
              <w:tabs>
                <w:tab w:val="right" w:leader="dot" w:pos="5760"/>
              </w:tabs>
              <w:ind w:firstLine="0"/>
            </w:pPr>
            <w:r w:rsidRPr="00C667A3">
              <w:t>Taylor</w:t>
            </w:r>
          </w:p>
        </w:tc>
      </w:tr>
      <w:tr w:rsidR="00C667A3" w:rsidRPr="00C667A3" w14:paraId="59D4513B" w14:textId="77777777" w:rsidTr="00C667A3">
        <w:tblPrEx>
          <w:jc w:val="left"/>
        </w:tblPrEx>
        <w:tc>
          <w:tcPr>
            <w:tcW w:w="2179" w:type="dxa"/>
            <w:shd w:val="clear" w:color="auto" w:fill="auto"/>
          </w:tcPr>
          <w:p w14:paraId="64416E5C" w14:textId="77777777" w:rsidR="00C667A3" w:rsidRPr="00C667A3" w:rsidRDefault="00C667A3" w:rsidP="00C667A3">
            <w:pPr>
              <w:tabs>
                <w:tab w:val="right" w:leader="dot" w:pos="5760"/>
              </w:tabs>
              <w:ind w:firstLine="0"/>
            </w:pPr>
            <w:r w:rsidRPr="00C667A3">
              <w:t>Tedder</w:t>
            </w:r>
          </w:p>
        </w:tc>
        <w:tc>
          <w:tcPr>
            <w:tcW w:w="2179" w:type="dxa"/>
            <w:shd w:val="clear" w:color="auto" w:fill="auto"/>
          </w:tcPr>
          <w:p w14:paraId="3D33B8F5" w14:textId="77777777" w:rsidR="00C667A3" w:rsidRPr="00C667A3" w:rsidRDefault="00C667A3" w:rsidP="00C667A3">
            <w:pPr>
              <w:tabs>
                <w:tab w:val="right" w:leader="dot" w:pos="5760"/>
              </w:tabs>
              <w:ind w:firstLine="0"/>
            </w:pPr>
            <w:r w:rsidRPr="00C667A3">
              <w:t>Thayer</w:t>
            </w:r>
          </w:p>
        </w:tc>
        <w:tc>
          <w:tcPr>
            <w:tcW w:w="2180" w:type="dxa"/>
            <w:shd w:val="clear" w:color="auto" w:fill="auto"/>
          </w:tcPr>
          <w:p w14:paraId="044B5A50" w14:textId="77777777" w:rsidR="00C667A3" w:rsidRPr="00C667A3" w:rsidRDefault="00C667A3" w:rsidP="00C667A3">
            <w:pPr>
              <w:tabs>
                <w:tab w:val="right" w:leader="dot" w:pos="5760"/>
              </w:tabs>
              <w:ind w:firstLine="0"/>
            </w:pPr>
            <w:r w:rsidRPr="00C667A3">
              <w:t>Thigpen</w:t>
            </w:r>
          </w:p>
        </w:tc>
      </w:tr>
      <w:tr w:rsidR="00C667A3" w:rsidRPr="00C667A3" w14:paraId="757BF11F" w14:textId="77777777" w:rsidTr="00C667A3">
        <w:tblPrEx>
          <w:jc w:val="left"/>
        </w:tblPrEx>
        <w:tc>
          <w:tcPr>
            <w:tcW w:w="2179" w:type="dxa"/>
            <w:shd w:val="clear" w:color="auto" w:fill="auto"/>
          </w:tcPr>
          <w:p w14:paraId="413D17AE"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5FC2407B" w14:textId="77777777" w:rsidR="00C667A3" w:rsidRPr="00C667A3" w:rsidRDefault="00C667A3" w:rsidP="00C667A3">
            <w:pPr>
              <w:tabs>
                <w:tab w:val="right" w:leader="dot" w:pos="5760"/>
              </w:tabs>
              <w:ind w:firstLine="0"/>
            </w:pPr>
            <w:r w:rsidRPr="00C667A3">
              <w:t>West</w:t>
            </w:r>
          </w:p>
        </w:tc>
        <w:tc>
          <w:tcPr>
            <w:tcW w:w="2180" w:type="dxa"/>
            <w:shd w:val="clear" w:color="auto" w:fill="auto"/>
          </w:tcPr>
          <w:p w14:paraId="3A309975" w14:textId="77777777" w:rsidR="00C667A3" w:rsidRPr="00C667A3" w:rsidRDefault="00C667A3" w:rsidP="00C667A3">
            <w:pPr>
              <w:tabs>
                <w:tab w:val="right" w:leader="dot" w:pos="5760"/>
              </w:tabs>
              <w:ind w:firstLine="0"/>
            </w:pPr>
            <w:r w:rsidRPr="00C667A3">
              <w:t>Wetmore</w:t>
            </w:r>
          </w:p>
        </w:tc>
      </w:tr>
      <w:tr w:rsidR="00C667A3" w:rsidRPr="00C667A3" w14:paraId="0A2E3BCF" w14:textId="77777777" w:rsidTr="00C667A3">
        <w:tblPrEx>
          <w:jc w:val="left"/>
        </w:tblPrEx>
        <w:tc>
          <w:tcPr>
            <w:tcW w:w="2179" w:type="dxa"/>
            <w:shd w:val="clear" w:color="auto" w:fill="auto"/>
          </w:tcPr>
          <w:p w14:paraId="2EDE2760" w14:textId="77777777" w:rsidR="00C667A3" w:rsidRPr="00C667A3" w:rsidRDefault="00C667A3" w:rsidP="00C667A3">
            <w:pPr>
              <w:tabs>
                <w:tab w:val="right" w:leader="dot" w:pos="5760"/>
              </w:tabs>
              <w:ind w:firstLine="0"/>
            </w:pPr>
            <w:r w:rsidRPr="00C667A3">
              <w:t>Wheeler</w:t>
            </w:r>
          </w:p>
        </w:tc>
        <w:tc>
          <w:tcPr>
            <w:tcW w:w="2179" w:type="dxa"/>
            <w:shd w:val="clear" w:color="auto" w:fill="auto"/>
          </w:tcPr>
          <w:p w14:paraId="1B99641F" w14:textId="77777777" w:rsidR="00C667A3" w:rsidRPr="00C667A3" w:rsidRDefault="00C667A3" w:rsidP="00C667A3">
            <w:pPr>
              <w:tabs>
                <w:tab w:val="right" w:leader="dot" w:pos="5760"/>
              </w:tabs>
              <w:ind w:firstLine="0"/>
            </w:pPr>
            <w:r w:rsidRPr="00C667A3">
              <w:t>White</w:t>
            </w:r>
          </w:p>
        </w:tc>
        <w:tc>
          <w:tcPr>
            <w:tcW w:w="2180" w:type="dxa"/>
            <w:shd w:val="clear" w:color="auto" w:fill="auto"/>
          </w:tcPr>
          <w:p w14:paraId="66A2AF5C" w14:textId="77777777" w:rsidR="00C667A3" w:rsidRPr="00C667A3" w:rsidRDefault="00C667A3" w:rsidP="00C667A3">
            <w:pPr>
              <w:tabs>
                <w:tab w:val="right" w:leader="dot" w:pos="5760"/>
              </w:tabs>
              <w:ind w:firstLine="0"/>
            </w:pPr>
            <w:r w:rsidRPr="00C667A3">
              <w:t>Whitmire</w:t>
            </w:r>
          </w:p>
        </w:tc>
      </w:tr>
      <w:tr w:rsidR="00C667A3" w:rsidRPr="00C667A3" w14:paraId="2441D1B4" w14:textId="77777777" w:rsidTr="00C667A3">
        <w:tblPrEx>
          <w:jc w:val="left"/>
        </w:tblPrEx>
        <w:tc>
          <w:tcPr>
            <w:tcW w:w="2179" w:type="dxa"/>
            <w:shd w:val="clear" w:color="auto" w:fill="auto"/>
          </w:tcPr>
          <w:p w14:paraId="2AB93071" w14:textId="77777777" w:rsidR="00C667A3" w:rsidRPr="00C667A3" w:rsidRDefault="00C667A3" w:rsidP="00C667A3">
            <w:pPr>
              <w:keepNext/>
              <w:tabs>
                <w:tab w:val="right" w:leader="dot" w:pos="5760"/>
              </w:tabs>
              <w:ind w:firstLine="0"/>
            </w:pPr>
            <w:r w:rsidRPr="00C667A3">
              <w:t>R. Williams</w:t>
            </w:r>
          </w:p>
        </w:tc>
        <w:tc>
          <w:tcPr>
            <w:tcW w:w="2179" w:type="dxa"/>
            <w:shd w:val="clear" w:color="auto" w:fill="auto"/>
          </w:tcPr>
          <w:p w14:paraId="1D843A64" w14:textId="77777777" w:rsidR="00C667A3" w:rsidRPr="00C667A3" w:rsidRDefault="00C667A3" w:rsidP="00C667A3">
            <w:pPr>
              <w:keepNext/>
              <w:tabs>
                <w:tab w:val="right" w:leader="dot" w:pos="5760"/>
              </w:tabs>
              <w:ind w:firstLine="0"/>
            </w:pPr>
            <w:r w:rsidRPr="00C667A3">
              <w:t>S. Williams</w:t>
            </w:r>
          </w:p>
        </w:tc>
        <w:tc>
          <w:tcPr>
            <w:tcW w:w="2180" w:type="dxa"/>
            <w:shd w:val="clear" w:color="auto" w:fill="auto"/>
          </w:tcPr>
          <w:p w14:paraId="74C0D1E9" w14:textId="77777777" w:rsidR="00C667A3" w:rsidRPr="00C667A3" w:rsidRDefault="00C667A3" w:rsidP="00C667A3">
            <w:pPr>
              <w:keepNext/>
              <w:tabs>
                <w:tab w:val="right" w:leader="dot" w:pos="5760"/>
              </w:tabs>
              <w:ind w:firstLine="0"/>
            </w:pPr>
            <w:r w:rsidRPr="00C667A3">
              <w:t>Willis</w:t>
            </w:r>
          </w:p>
        </w:tc>
      </w:tr>
      <w:tr w:rsidR="00C667A3" w:rsidRPr="00C667A3" w14:paraId="5B5529CD" w14:textId="77777777" w:rsidTr="00C667A3">
        <w:tblPrEx>
          <w:jc w:val="left"/>
        </w:tblPrEx>
        <w:tc>
          <w:tcPr>
            <w:tcW w:w="2179" w:type="dxa"/>
            <w:shd w:val="clear" w:color="auto" w:fill="auto"/>
          </w:tcPr>
          <w:p w14:paraId="0C16BC30"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5F3E3016"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6FC7B41A" w14:textId="77777777" w:rsidR="00C667A3" w:rsidRPr="00C667A3" w:rsidRDefault="00C667A3" w:rsidP="00C667A3">
            <w:pPr>
              <w:keepNext/>
              <w:tabs>
                <w:tab w:val="right" w:leader="dot" w:pos="5760"/>
              </w:tabs>
              <w:ind w:firstLine="0"/>
            </w:pPr>
          </w:p>
        </w:tc>
      </w:tr>
    </w:tbl>
    <w:p w14:paraId="6D318E16" w14:textId="77777777" w:rsidR="00C667A3" w:rsidRDefault="00C667A3" w:rsidP="00C667A3">
      <w:pPr>
        <w:tabs>
          <w:tab w:val="right" w:leader="dot" w:pos="5760"/>
        </w:tabs>
      </w:pPr>
    </w:p>
    <w:p w14:paraId="2124E26C" w14:textId="77777777" w:rsidR="00C667A3" w:rsidRDefault="00C667A3" w:rsidP="00C667A3">
      <w:pPr>
        <w:tabs>
          <w:tab w:val="right" w:leader="dot" w:pos="5760"/>
        </w:tabs>
        <w:jc w:val="center"/>
        <w:rPr>
          <w:b/>
        </w:rPr>
      </w:pPr>
      <w:r w:rsidRPr="00C667A3">
        <w:rPr>
          <w:b/>
        </w:rPr>
        <w:t>Total--101</w:t>
      </w:r>
    </w:p>
    <w:p w14:paraId="1F0F099A" w14:textId="77777777" w:rsidR="00C667A3" w:rsidRDefault="00C667A3" w:rsidP="00C667A3">
      <w:pPr>
        <w:tabs>
          <w:tab w:val="right" w:leader="dot" w:pos="5760"/>
        </w:tabs>
      </w:pPr>
    </w:p>
    <w:p w14:paraId="1EF00D8C" w14:textId="77777777" w:rsidR="00C667A3" w:rsidRPr="00C667A3" w:rsidRDefault="00C667A3" w:rsidP="00C667A3">
      <w:pPr>
        <w:tabs>
          <w:tab w:val="right" w:leader="dot" w:pos="5760"/>
        </w:tabs>
      </w:pPr>
      <w:r w:rsidRPr="00C667A3">
        <w:t>The following named Representatives voted against Douglas L. Novak:</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3E3A8568" w14:textId="77777777" w:rsidTr="00C667A3">
        <w:trPr>
          <w:jc w:val="right"/>
        </w:trPr>
        <w:tc>
          <w:tcPr>
            <w:tcW w:w="2179" w:type="dxa"/>
            <w:shd w:val="clear" w:color="auto" w:fill="auto"/>
          </w:tcPr>
          <w:p w14:paraId="7A447AF7" w14:textId="77777777" w:rsidR="00C667A3" w:rsidRPr="00C667A3" w:rsidRDefault="00C667A3" w:rsidP="00C667A3">
            <w:pPr>
              <w:keepNext/>
              <w:tabs>
                <w:tab w:val="right" w:leader="dot" w:pos="5760"/>
              </w:tabs>
              <w:ind w:firstLine="0"/>
            </w:pPr>
            <w:r w:rsidRPr="00C667A3">
              <w:t>Bryant</w:t>
            </w:r>
          </w:p>
        </w:tc>
        <w:tc>
          <w:tcPr>
            <w:tcW w:w="2179" w:type="dxa"/>
            <w:shd w:val="clear" w:color="auto" w:fill="auto"/>
          </w:tcPr>
          <w:p w14:paraId="302E3E08" w14:textId="77777777" w:rsidR="00C667A3" w:rsidRPr="00C667A3" w:rsidRDefault="00C667A3" w:rsidP="00C667A3">
            <w:pPr>
              <w:keepNext/>
              <w:tabs>
                <w:tab w:val="right" w:leader="dot" w:pos="5760"/>
              </w:tabs>
              <w:ind w:firstLine="0"/>
            </w:pPr>
          </w:p>
        </w:tc>
        <w:tc>
          <w:tcPr>
            <w:tcW w:w="2180" w:type="dxa"/>
            <w:shd w:val="clear" w:color="auto" w:fill="auto"/>
          </w:tcPr>
          <w:p w14:paraId="790E8CBF" w14:textId="77777777" w:rsidR="00C667A3" w:rsidRPr="00C667A3" w:rsidRDefault="00C667A3" w:rsidP="00C667A3">
            <w:pPr>
              <w:keepNext/>
              <w:tabs>
                <w:tab w:val="right" w:leader="dot" w:pos="5760"/>
              </w:tabs>
              <w:ind w:firstLine="0"/>
            </w:pPr>
          </w:p>
        </w:tc>
      </w:tr>
    </w:tbl>
    <w:p w14:paraId="661CB0BC" w14:textId="77777777" w:rsidR="00C667A3" w:rsidRDefault="00C667A3" w:rsidP="00C667A3">
      <w:pPr>
        <w:tabs>
          <w:tab w:val="right" w:leader="dot" w:pos="5760"/>
        </w:tabs>
      </w:pPr>
    </w:p>
    <w:p w14:paraId="75B500D9" w14:textId="77777777" w:rsidR="00C667A3" w:rsidRDefault="00C667A3" w:rsidP="00C667A3">
      <w:pPr>
        <w:tabs>
          <w:tab w:val="right" w:leader="dot" w:pos="5760"/>
        </w:tabs>
        <w:jc w:val="center"/>
        <w:rPr>
          <w:b/>
        </w:rPr>
      </w:pPr>
      <w:r w:rsidRPr="00C667A3">
        <w:rPr>
          <w:b/>
        </w:rPr>
        <w:t>Total--1</w:t>
      </w:r>
    </w:p>
    <w:p w14:paraId="3BEE7BE5" w14:textId="77777777" w:rsidR="00C667A3" w:rsidRDefault="00C667A3" w:rsidP="00C667A3">
      <w:pPr>
        <w:tabs>
          <w:tab w:val="right" w:leader="dot" w:pos="5760"/>
        </w:tabs>
      </w:pPr>
    </w:p>
    <w:p w14:paraId="4713CBCB" w14:textId="77777777" w:rsidR="00C667A3" w:rsidRDefault="00C667A3" w:rsidP="00C667A3">
      <w:pPr>
        <w:keepNext/>
        <w:tabs>
          <w:tab w:val="right" w:leader="dot" w:pos="5760"/>
        </w:tabs>
        <w:jc w:val="center"/>
        <w:rPr>
          <w:b/>
        </w:rPr>
      </w:pPr>
      <w:r>
        <w:rPr>
          <w:b/>
        </w:rPr>
        <w:t>RECAPITULATION</w:t>
      </w:r>
    </w:p>
    <w:p w14:paraId="5D7E0F26" w14:textId="77777777" w:rsidR="00C667A3" w:rsidRDefault="00C667A3" w:rsidP="00C667A3">
      <w:pPr>
        <w:tabs>
          <w:tab w:val="right" w:leader="dot" w:pos="5760"/>
        </w:tabs>
        <w:jc w:val="center"/>
        <w:rPr>
          <w:b/>
        </w:rPr>
      </w:pPr>
    </w:p>
    <w:p w14:paraId="48180DEE" w14:textId="77777777" w:rsidR="00C667A3" w:rsidRDefault="00C667A3" w:rsidP="00C667A3">
      <w:pPr>
        <w:tabs>
          <w:tab w:val="right" w:leader="dot" w:pos="5760"/>
        </w:tabs>
      </w:pPr>
      <w:r>
        <w:t>Total number of Senators voting</w:t>
      </w:r>
      <w:r>
        <w:tab/>
        <w:t>38</w:t>
      </w:r>
    </w:p>
    <w:p w14:paraId="5DDB373B" w14:textId="77777777" w:rsidR="00C667A3" w:rsidRDefault="00C667A3" w:rsidP="00C667A3">
      <w:pPr>
        <w:tabs>
          <w:tab w:val="right" w:leader="dot" w:pos="5760"/>
        </w:tabs>
      </w:pPr>
      <w:r>
        <w:t>Total numb</w:t>
      </w:r>
      <w:r w:rsidR="00B843B8">
        <w:t>er of Representatives voting</w:t>
      </w:r>
      <w:r w:rsidR="00B843B8">
        <w:tab/>
        <w:t>102</w:t>
      </w:r>
    </w:p>
    <w:p w14:paraId="3DE2AF1F" w14:textId="77777777" w:rsidR="00C667A3" w:rsidRDefault="00B843B8" w:rsidP="00C667A3">
      <w:pPr>
        <w:tabs>
          <w:tab w:val="right" w:leader="dot" w:pos="5760"/>
        </w:tabs>
      </w:pPr>
      <w:r>
        <w:t>Grand Total</w:t>
      </w:r>
      <w:r>
        <w:tab/>
        <w:t>140</w:t>
      </w:r>
    </w:p>
    <w:p w14:paraId="3C650630" w14:textId="77777777" w:rsidR="00C667A3" w:rsidRDefault="00C667A3" w:rsidP="00C667A3">
      <w:pPr>
        <w:tabs>
          <w:tab w:val="right" w:leader="dot" w:pos="5760"/>
        </w:tabs>
      </w:pPr>
      <w:r>
        <w:t>Necessary to a choice</w:t>
      </w:r>
      <w:r>
        <w:tab/>
        <w:t>71</w:t>
      </w:r>
    </w:p>
    <w:p w14:paraId="0AAB35AF" w14:textId="77777777" w:rsidR="00C667A3" w:rsidRDefault="00C667A3" w:rsidP="00C667A3">
      <w:pPr>
        <w:tabs>
          <w:tab w:val="right" w:leader="dot" w:pos="5760"/>
        </w:tabs>
      </w:pPr>
      <w:r>
        <w:t xml:space="preserve">Of which Douglas L. Novak  received </w:t>
      </w:r>
      <w:r>
        <w:tab/>
        <w:t>139</w:t>
      </w:r>
    </w:p>
    <w:p w14:paraId="653730AC" w14:textId="77777777" w:rsidR="00C667A3" w:rsidRDefault="00C667A3" w:rsidP="00C667A3">
      <w:pPr>
        <w:tabs>
          <w:tab w:val="right" w:leader="dot" w:pos="5760"/>
        </w:tabs>
      </w:pPr>
    </w:p>
    <w:p w14:paraId="115315DF" w14:textId="77777777" w:rsidR="00C667A3" w:rsidRPr="009B26F1" w:rsidRDefault="00C667A3" w:rsidP="00B843B8">
      <w:pPr>
        <w:tabs>
          <w:tab w:val="left" w:pos="270"/>
        </w:tabs>
        <w:ind w:firstLine="0"/>
        <w:rPr>
          <w:rFonts w:eastAsia="Calibri"/>
          <w:szCs w:val="22"/>
        </w:rPr>
      </w:pPr>
      <w:bookmarkStart w:id="132" w:name="file_start272"/>
      <w:bookmarkEnd w:id="132"/>
      <w:r w:rsidRPr="009B26F1">
        <w:rPr>
          <w:rFonts w:eastAsia="Calibri"/>
          <w:szCs w:val="22"/>
        </w:rPr>
        <w:tab/>
        <w:t>Whereupon, the PRESIDENT announced that The Honorable Douglas L. Novak was duly elected for the term prescribed by law.</w:t>
      </w:r>
    </w:p>
    <w:p w14:paraId="3B7AC841" w14:textId="77777777" w:rsidR="00C667A3" w:rsidRDefault="00C667A3" w:rsidP="00B843B8">
      <w:pPr>
        <w:tabs>
          <w:tab w:val="left" w:pos="270"/>
        </w:tabs>
        <w:ind w:firstLine="0"/>
        <w:rPr>
          <w:rFonts w:eastAsia="Calibri"/>
          <w:szCs w:val="22"/>
        </w:rPr>
      </w:pPr>
    </w:p>
    <w:p w14:paraId="706140F3" w14:textId="77777777" w:rsidR="00B843B8" w:rsidRPr="009B26F1" w:rsidRDefault="00B843B8" w:rsidP="00B843B8">
      <w:pPr>
        <w:tabs>
          <w:tab w:val="left" w:pos="270"/>
        </w:tabs>
        <w:ind w:firstLine="0"/>
        <w:rPr>
          <w:rFonts w:eastAsia="Calibri"/>
          <w:szCs w:val="22"/>
        </w:rPr>
      </w:pPr>
    </w:p>
    <w:p w14:paraId="0EF1A177" w14:textId="77777777" w:rsidR="009B14C0" w:rsidRPr="009B14C0" w:rsidRDefault="00C667A3" w:rsidP="000B5D65">
      <w:pPr>
        <w:keepNext/>
        <w:tabs>
          <w:tab w:val="left" w:pos="270"/>
        </w:tabs>
        <w:ind w:firstLine="0"/>
        <w:jc w:val="center"/>
        <w:rPr>
          <w:rFonts w:eastAsia="Calibri"/>
          <w:b/>
          <w:caps/>
          <w:szCs w:val="22"/>
        </w:rPr>
      </w:pPr>
      <w:r w:rsidRPr="009B26F1">
        <w:rPr>
          <w:rFonts w:eastAsia="Calibri"/>
          <w:b/>
          <w:szCs w:val="22"/>
        </w:rPr>
        <w:t xml:space="preserve">ELECTION OF A FAMILY COURT </w:t>
      </w:r>
      <w:r w:rsidR="009B14C0" w:rsidRPr="009B14C0">
        <w:rPr>
          <w:rFonts w:eastAsia="Calibri"/>
          <w:b/>
          <w:caps/>
          <w:szCs w:val="22"/>
        </w:rPr>
        <w:t>JUDGE,</w:t>
      </w:r>
    </w:p>
    <w:p w14:paraId="171448EB" w14:textId="06809C1C" w:rsidR="00C667A3" w:rsidRPr="009B26F1" w:rsidRDefault="00C667A3" w:rsidP="00C667A3">
      <w:pPr>
        <w:keepNext/>
        <w:tabs>
          <w:tab w:val="left" w:pos="270"/>
        </w:tabs>
        <w:spacing w:after="160"/>
        <w:ind w:firstLine="0"/>
        <w:jc w:val="center"/>
        <w:rPr>
          <w:rFonts w:eastAsia="Calibri"/>
          <w:b/>
          <w:szCs w:val="22"/>
        </w:rPr>
      </w:pPr>
      <w:r w:rsidRPr="009B26F1">
        <w:rPr>
          <w:rFonts w:eastAsia="Calibri"/>
          <w:b/>
          <w:szCs w:val="22"/>
        </w:rPr>
        <w:t>FIFTEENTH JUDICIAL CIRCUIT, SEAT 2</w:t>
      </w:r>
    </w:p>
    <w:p w14:paraId="003E1CAB" w14:textId="77777777" w:rsidR="00C667A3" w:rsidRPr="009B26F1" w:rsidRDefault="00C667A3" w:rsidP="00B843B8">
      <w:pPr>
        <w:tabs>
          <w:tab w:val="left" w:pos="270"/>
        </w:tabs>
        <w:ind w:firstLine="0"/>
        <w:rPr>
          <w:rFonts w:eastAsia="Calibri"/>
          <w:szCs w:val="22"/>
        </w:rPr>
      </w:pPr>
      <w:r w:rsidRPr="009B26F1">
        <w:rPr>
          <w:rFonts w:eastAsia="Calibri"/>
          <w:szCs w:val="22"/>
        </w:rPr>
        <w:tab/>
        <w:t>The PRESIDENT announced that nominations were in order for a Family Court Judge, Fifteenth Judicial Circuit, Seat 2.</w:t>
      </w:r>
    </w:p>
    <w:p w14:paraId="69DE6F8F" w14:textId="77777777" w:rsidR="00B843B8" w:rsidRDefault="00B843B8" w:rsidP="001C4DFF">
      <w:pPr>
        <w:tabs>
          <w:tab w:val="left" w:pos="270"/>
        </w:tabs>
        <w:ind w:firstLine="0"/>
        <w:rPr>
          <w:rFonts w:eastAsia="Calibri"/>
          <w:szCs w:val="22"/>
        </w:rPr>
      </w:pPr>
    </w:p>
    <w:p w14:paraId="156ABDEF" w14:textId="77777777" w:rsidR="00C667A3" w:rsidRDefault="00C667A3" w:rsidP="001C4DFF">
      <w:pPr>
        <w:tabs>
          <w:tab w:val="left" w:pos="270"/>
        </w:tabs>
        <w:ind w:firstLine="0"/>
        <w:rPr>
          <w:rFonts w:eastAsia="Calibri"/>
          <w:szCs w:val="22"/>
        </w:rPr>
      </w:pPr>
      <w:r w:rsidRPr="009B26F1">
        <w:rPr>
          <w:rFonts w:eastAsia="Calibri"/>
          <w:szCs w:val="22"/>
        </w:rPr>
        <w:tab/>
      </w:r>
      <w:r w:rsidR="00FD7FC4">
        <w:rPr>
          <w:rFonts w:eastAsia="Calibri"/>
          <w:szCs w:val="22"/>
        </w:rPr>
        <w:t>Rep.</w:t>
      </w:r>
      <w:r w:rsidRPr="009B26F1">
        <w:rPr>
          <w:rFonts w:eastAsia="Calibri"/>
          <w:szCs w:val="22"/>
        </w:rPr>
        <w:t xml:space="preserve"> G. M. SMITH, on behalf of the Judicial Screening Committee, stated that The Honorable Melissa J. Buckhannon had been screened, found qualified, and placed her name in nomination.</w:t>
      </w:r>
    </w:p>
    <w:p w14:paraId="3B053ACA" w14:textId="77777777" w:rsidR="001C4DFF" w:rsidRPr="009B26F1" w:rsidRDefault="001C4DFF" w:rsidP="001C4DFF">
      <w:pPr>
        <w:tabs>
          <w:tab w:val="left" w:pos="270"/>
        </w:tabs>
        <w:ind w:firstLine="0"/>
        <w:rPr>
          <w:rFonts w:eastAsia="Calibri"/>
          <w:szCs w:val="22"/>
        </w:rPr>
      </w:pPr>
    </w:p>
    <w:p w14:paraId="52AD1D5D" w14:textId="77777777" w:rsidR="00C667A3" w:rsidRPr="009B26F1" w:rsidRDefault="00C667A3" w:rsidP="001C4DFF">
      <w:pPr>
        <w:tabs>
          <w:tab w:val="left" w:pos="270"/>
        </w:tabs>
        <w:ind w:firstLine="0"/>
        <w:rPr>
          <w:rFonts w:eastAsia="Calibri"/>
          <w:szCs w:val="22"/>
        </w:rPr>
      </w:pPr>
      <w:r w:rsidRPr="009B26F1">
        <w:rPr>
          <w:rFonts w:eastAsia="Calibri"/>
          <w:b/>
          <w:szCs w:val="22"/>
        </w:rPr>
        <w:tab/>
      </w:r>
      <w:r w:rsidR="00FD7FC4">
        <w:rPr>
          <w:rFonts w:eastAsia="Calibri"/>
          <w:szCs w:val="22"/>
        </w:rPr>
        <w:t>Rep.</w:t>
      </w:r>
      <w:r w:rsidRPr="009B26F1">
        <w:rPr>
          <w:rFonts w:eastAsia="Calibri"/>
          <w:szCs w:val="22"/>
        </w:rPr>
        <w:t xml:space="preserve"> HILL requested a roll call vote.</w:t>
      </w:r>
    </w:p>
    <w:p w14:paraId="564C6BA6" w14:textId="77777777" w:rsidR="001C4DFF" w:rsidRDefault="001C4DFF" w:rsidP="001C4DFF">
      <w:pPr>
        <w:tabs>
          <w:tab w:val="right" w:leader="dot" w:pos="5760"/>
        </w:tabs>
      </w:pPr>
      <w:bookmarkStart w:id="133" w:name="vote_start273"/>
      <w:bookmarkEnd w:id="133"/>
    </w:p>
    <w:p w14:paraId="4CCAAA9A" w14:textId="77777777" w:rsidR="00C667A3" w:rsidRPr="00C667A3" w:rsidRDefault="00C667A3" w:rsidP="00C667A3">
      <w:pPr>
        <w:tabs>
          <w:tab w:val="right" w:leader="dot" w:pos="5760"/>
        </w:tabs>
      </w:pPr>
      <w:r>
        <w:t xml:space="preserve">The Reading Clerk of the Senate called the roll of the Senate, and the Senators voted </w:t>
      </w:r>
      <w:r w:rsidRPr="00C667A3">
        <w:rPr>
          <w:i/>
        </w:rPr>
        <w:t>viva voce</w:t>
      </w:r>
      <w:r w:rsidRPr="00C667A3">
        <w:t xml:space="preserve"> as their names were called.</w:t>
      </w:r>
    </w:p>
    <w:p w14:paraId="15FFB3FC" w14:textId="77777777" w:rsidR="00C667A3" w:rsidRPr="00C667A3" w:rsidRDefault="00C667A3" w:rsidP="00C667A3">
      <w:pPr>
        <w:tabs>
          <w:tab w:val="right" w:leader="dot" w:pos="5760"/>
        </w:tabs>
      </w:pPr>
      <w:r w:rsidRPr="00C667A3">
        <w:t>The following named Senators voted for Melissa J. Buckhannon: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E9BCD76" w14:textId="77777777" w:rsidTr="00C667A3">
        <w:trPr>
          <w:jc w:val="right"/>
        </w:trPr>
        <w:tc>
          <w:tcPr>
            <w:tcW w:w="2179" w:type="dxa"/>
            <w:shd w:val="clear" w:color="auto" w:fill="auto"/>
          </w:tcPr>
          <w:p w14:paraId="0DA87C74"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13BB2092"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0CDD3DE2" w14:textId="77777777" w:rsidR="00C667A3" w:rsidRPr="00C667A3" w:rsidRDefault="00C667A3" w:rsidP="00C667A3">
            <w:pPr>
              <w:keepNext/>
              <w:tabs>
                <w:tab w:val="right" w:leader="dot" w:pos="5760"/>
              </w:tabs>
              <w:ind w:firstLine="0"/>
            </w:pPr>
            <w:r w:rsidRPr="00C667A3">
              <w:t>Allen</w:t>
            </w:r>
          </w:p>
        </w:tc>
      </w:tr>
      <w:tr w:rsidR="00C667A3" w:rsidRPr="00C667A3" w14:paraId="485D2E83" w14:textId="77777777" w:rsidTr="00C667A3">
        <w:tblPrEx>
          <w:jc w:val="left"/>
        </w:tblPrEx>
        <w:tc>
          <w:tcPr>
            <w:tcW w:w="2179" w:type="dxa"/>
            <w:shd w:val="clear" w:color="auto" w:fill="auto"/>
          </w:tcPr>
          <w:p w14:paraId="5A25F0D9"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7C958B85"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10167397" w14:textId="77777777" w:rsidR="00C667A3" w:rsidRPr="00C667A3" w:rsidRDefault="00C667A3" w:rsidP="00C667A3">
            <w:pPr>
              <w:tabs>
                <w:tab w:val="right" w:leader="dot" w:pos="5760"/>
              </w:tabs>
              <w:ind w:firstLine="0"/>
            </w:pPr>
            <w:r w:rsidRPr="00C667A3">
              <w:t>Cash</w:t>
            </w:r>
          </w:p>
        </w:tc>
      </w:tr>
      <w:tr w:rsidR="00C667A3" w:rsidRPr="00C667A3" w14:paraId="584E308E" w14:textId="77777777" w:rsidTr="00C667A3">
        <w:tblPrEx>
          <w:jc w:val="left"/>
        </w:tblPrEx>
        <w:tc>
          <w:tcPr>
            <w:tcW w:w="2179" w:type="dxa"/>
            <w:shd w:val="clear" w:color="auto" w:fill="auto"/>
          </w:tcPr>
          <w:p w14:paraId="39CE3C72"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37F1A79F"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4CB8602B" w14:textId="77777777" w:rsidR="00C667A3" w:rsidRPr="00C667A3" w:rsidRDefault="00C667A3" w:rsidP="00C667A3">
            <w:pPr>
              <w:tabs>
                <w:tab w:val="right" w:leader="dot" w:pos="5760"/>
              </w:tabs>
              <w:ind w:firstLine="0"/>
            </w:pPr>
            <w:r w:rsidRPr="00C667A3">
              <w:t>Cromer</w:t>
            </w:r>
          </w:p>
        </w:tc>
      </w:tr>
      <w:tr w:rsidR="00C667A3" w:rsidRPr="00C667A3" w14:paraId="281B7921" w14:textId="77777777" w:rsidTr="00C667A3">
        <w:tblPrEx>
          <w:jc w:val="left"/>
        </w:tblPrEx>
        <w:tc>
          <w:tcPr>
            <w:tcW w:w="2179" w:type="dxa"/>
            <w:shd w:val="clear" w:color="auto" w:fill="auto"/>
          </w:tcPr>
          <w:p w14:paraId="4AA996BF"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6708EB16"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5C2F92B1" w14:textId="77777777" w:rsidR="00C667A3" w:rsidRPr="00C667A3" w:rsidRDefault="00C667A3" w:rsidP="00C667A3">
            <w:pPr>
              <w:tabs>
                <w:tab w:val="right" w:leader="dot" w:pos="5760"/>
              </w:tabs>
              <w:ind w:firstLine="0"/>
            </w:pPr>
            <w:r w:rsidRPr="00C667A3">
              <w:t>Garrett</w:t>
            </w:r>
          </w:p>
        </w:tc>
      </w:tr>
      <w:tr w:rsidR="00C667A3" w:rsidRPr="00C667A3" w14:paraId="4A92B3E3" w14:textId="77777777" w:rsidTr="00C667A3">
        <w:tblPrEx>
          <w:jc w:val="left"/>
        </w:tblPrEx>
        <w:tc>
          <w:tcPr>
            <w:tcW w:w="2179" w:type="dxa"/>
            <w:shd w:val="clear" w:color="auto" w:fill="auto"/>
          </w:tcPr>
          <w:p w14:paraId="41029EE3"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1C963146"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48ED16DB" w14:textId="77777777" w:rsidR="00C667A3" w:rsidRPr="00C667A3" w:rsidRDefault="00C667A3" w:rsidP="00C667A3">
            <w:pPr>
              <w:tabs>
                <w:tab w:val="right" w:leader="dot" w:pos="5760"/>
              </w:tabs>
              <w:ind w:firstLine="0"/>
            </w:pPr>
            <w:r w:rsidRPr="00C667A3">
              <w:t>Harpootlian</w:t>
            </w:r>
          </w:p>
        </w:tc>
      </w:tr>
      <w:tr w:rsidR="00C667A3" w:rsidRPr="00C667A3" w14:paraId="13F14C81" w14:textId="77777777" w:rsidTr="00C667A3">
        <w:tblPrEx>
          <w:jc w:val="left"/>
        </w:tblPrEx>
        <w:tc>
          <w:tcPr>
            <w:tcW w:w="2179" w:type="dxa"/>
            <w:shd w:val="clear" w:color="auto" w:fill="auto"/>
          </w:tcPr>
          <w:p w14:paraId="790BED9E"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59A7C4A7"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1430170F"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6CDF4C2C" w14:textId="77777777" w:rsidTr="00C667A3">
        <w:tblPrEx>
          <w:jc w:val="left"/>
        </w:tblPrEx>
        <w:tc>
          <w:tcPr>
            <w:tcW w:w="2179" w:type="dxa"/>
            <w:shd w:val="clear" w:color="auto" w:fill="auto"/>
          </w:tcPr>
          <w:p w14:paraId="2B10B13A"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3A6BD909"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5671F560" w14:textId="77777777" w:rsidR="00C667A3" w:rsidRPr="00C667A3" w:rsidRDefault="00C667A3" w:rsidP="00C667A3">
            <w:pPr>
              <w:tabs>
                <w:tab w:val="right" w:leader="dot" w:pos="5760"/>
              </w:tabs>
              <w:ind w:firstLine="0"/>
            </w:pPr>
            <w:r w:rsidRPr="00C667A3">
              <w:t>Kimpson</w:t>
            </w:r>
          </w:p>
        </w:tc>
      </w:tr>
      <w:tr w:rsidR="00C667A3" w:rsidRPr="00C667A3" w14:paraId="7C531A34" w14:textId="77777777" w:rsidTr="00C667A3">
        <w:tblPrEx>
          <w:jc w:val="left"/>
        </w:tblPrEx>
        <w:tc>
          <w:tcPr>
            <w:tcW w:w="2179" w:type="dxa"/>
            <w:shd w:val="clear" w:color="auto" w:fill="auto"/>
          </w:tcPr>
          <w:p w14:paraId="4D7A2E31"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634AF187"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4D20BF2E" w14:textId="77777777" w:rsidR="00C667A3" w:rsidRPr="00C667A3" w:rsidRDefault="00C667A3" w:rsidP="00C667A3">
            <w:pPr>
              <w:tabs>
                <w:tab w:val="right" w:leader="dot" w:pos="5760"/>
              </w:tabs>
              <w:ind w:firstLine="0"/>
            </w:pPr>
            <w:r w:rsidRPr="00C667A3">
              <w:t>Massey</w:t>
            </w:r>
          </w:p>
        </w:tc>
      </w:tr>
      <w:tr w:rsidR="00C667A3" w:rsidRPr="00C667A3" w14:paraId="393FFBA6" w14:textId="77777777" w:rsidTr="00C667A3">
        <w:tblPrEx>
          <w:jc w:val="left"/>
        </w:tblPrEx>
        <w:tc>
          <w:tcPr>
            <w:tcW w:w="2179" w:type="dxa"/>
            <w:shd w:val="clear" w:color="auto" w:fill="auto"/>
          </w:tcPr>
          <w:p w14:paraId="1B213C92"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651D744B"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3603577C" w14:textId="77777777" w:rsidR="00C667A3" w:rsidRPr="00C667A3" w:rsidRDefault="00C667A3" w:rsidP="00C667A3">
            <w:pPr>
              <w:tabs>
                <w:tab w:val="right" w:leader="dot" w:pos="5760"/>
              </w:tabs>
              <w:ind w:firstLine="0"/>
            </w:pPr>
            <w:r w:rsidRPr="00C667A3">
              <w:t>Rice</w:t>
            </w:r>
          </w:p>
        </w:tc>
      </w:tr>
      <w:tr w:rsidR="00C667A3" w:rsidRPr="00C667A3" w14:paraId="2C16DDEA" w14:textId="77777777" w:rsidTr="00C667A3">
        <w:tblPrEx>
          <w:jc w:val="left"/>
        </w:tblPrEx>
        <w:tc>
          <w:tcPr>
            <w:tcW w:w="2179" w:type="dxa"/>
            <w:shd w:val="clear" w:color="auto" w:fill="auto"/>
          </w:tcPr>
          <w:p w14:paraId="66A5F3B5"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07834FE2"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539C3E82" w14:textId="77777777" w:rsidR="00C667A3" w:rsidRPr="00C667A3" w:rsidRDefault="00C667A3" w:rsidP="00C667A3">
            <w:pPr>
              <w:tabs>
                <w:tab w:val="right" w:leader="dot" w:pos="5760"/>
              </w:tabs>
              <w:ind w:firstLine="0"/>
            </w:pPr>
            <w:r w:rsidRPr="00C667A3">
              <w:t>Senn</w:t>
            </w:r>
          </w:p>
        </w:tc>
      </w:tr>
      <w:tr w:rsidR="00C667A3" w:rsidRPr="00C667A3" w14:paraId="4FA0F6BF" w14:textId="77777777" w:rsidTr="00C667A3">
        <w:tblPrEx>
          <w:jc w:val="left"/>
        </w:tblPrEx>
        <w:tc>
          <w:tcPr>
            <w:tcW w:w="2179" w:type="dxa"/>
            <w:shd w:val="clear" w:color="auto" w:fill="auto"/>
          </w:tcPr>
          <w:p w14:paraId="044C27F0" w14:textId="77777777" w:rsidR="00C667A3" w:rsidRPr="00C667A3" w:rsidRDefault="00C667A3" w:rsidP="00C667A3">
            <w:pPr>
              <w:keepNext/>
              <w:tabs>
                <w:tab w:val="right" w:leader="dot" w:pos="5760"/>
              </w:tabs>
              <w:ind w:firstLine="0"/>
            </w:pPr>
            <w:r w:rsidRPr="00C667A3">
              <w:t>Setzler</w:t>
            </w:r>
          </w:p>
        </w:tc>
        <w:tc>
          <w:tcPr>
            <w:tcW w:w="2179" w:type="dxa"/>
            <w:shd w:val="clear" w:color="auto" w:fill="auto"/>
          </w:tcPr>
          <w:p w14:paraId="78A4D210" w14:textId="77777777" w:rsidR="00C667A3" w:rsidRPr="00C667A3" w:rsidRDefault="00C667A3" w:rsidP="00C667A3">
            <w:pPr>
              <w:keepNext/>
              <w:tabs>
                <w:tab w:val="right" w:leader="dot" w:pos="5760"/>
              </w:tabs>
              <w:ind w:firstLine="0"/>
            </w:pPr>
            <w:r w:rsidRPr="00C667A3">
              <w:t>Stephens</w:t>
            </w:r>
          </w:p>
        </w:tc>
        <w:tc>
          <w:tcPr>
            <w:tcW w:w="2180" w:type="dxa"/>
            <w:shd w:val="clear" w:color="auto" w:fill="auto"/>
          </w:tcPr>
          <w:p w14:paraId="661BB2A3" w14:textId="77777777" w:rsidR="00C667A3" w:rsidRPr="00C667A3" w:rsidRDefault="00C667A3" w:rsidP="00C667A3">
            <w:pPr>
              <w:keepNext/>
              <w:tabs>
                <w:tab w:val="right" w:leader="dot" w:pos="5760"/>
              </w:tabs>
              <w:ind w:firstLine="0"/>
            </w:pPr>
            <w:r w:rsidRPr="00C667A3">
              <w:t>Talley</w:t>
            </w:r>
          </w:p>
        </w:tc>
      </w:tr>
      <w:tr w:rsidR="00C667A3" w:rsidRPr="00C667A3" w14:paraId="54388D0A" w14:textId="77777777" w:rsidTr="00C667A3">
        <w:tblPrEx>
          <w:jc w:val="left"/>
        </w:tblPrEx>
        <w:tc>
          <w:tcPr>
            <w:tcW w:w="2179" w:type="dxa"/>
            <w:shd w:val="clear" w:color="auto" w:fill="auto"/>
          </w:tcPr>
          <w:p w14:paraId="6D26EDED" w14:textId="77777777" w:rsidR="00C667A3" w:rsidRPr="00C667A3" w:rsidRDefault="00C667A3" w:rsidP="00C667A3">
            <w:pPr>
              <w:keepNext/>
              <w:tabs>
                <w:tab w:val="right" w:leader="dot" w:pos="5760"/>
              </w:tabs>
              <w:ind w:firstLine="0"/>
            </w:pPr>
            <w:r w:rsidRPr="00C667A3">
              <w:t>Turner</w:t>
            </w:r>
          </w:p>
        </w:tc>
        <w:tc>
          <w:tcPr>
            <w:tcW w:w="2179" w:type="dxa"/>
            <w:shd w:val="clear" w:color="auto" w:fill="auto"/>
          </w:tcPr>
          <w:p w14:paraId="0982968F" w14:textId="77777777" w:rsidR="00C667A3" w:rsidRPr="00C667A3" w:rsidRDefault="00C667A3" w:rsidP="00C667A3">
            <w:pPr>
              <w:keepNext/>
              <w:tabs>
                <w:tab w:val="right" w:leader="dot" w:pos="5760"/>
              </w:tabs>
              <w:ind w:firstLine="0"/>
            </w:pPr>
            <w:r w:rsidRPr="00C667A3">
              <w:t>Williams</w:t>
            </w:r>
          </w:p>
        </w:tc>
        <w:tc>
          <w:tcPr>
            <w:tcW w:w="2180" w:type="dxa"/>
            <w:shd w:val="clear" w:color="auto" w:fill="auto"/>
          </w:tcPr>
          <w:p w14:paraId="71D6B05B" w14:textId="77777777" w:rsidR="00C667A3" w:rsidRPr="00C667A3" w:rsidRDefault="00C667A3" w:rsidP="00C667A3">
            <w:pPr>
              <w:keepNext/>
              <w:tabs>
                <w:tab w:val="right" w:leader="dot" w:pos="5760"/>
              </w:tabs>
              <w:ind w:firstLine="0"/>
            </w:pPr>
            <w:r w:rsidRPr="00C667A3">
              <w:t>Young</w:t>
            </w:r>
          </w:p>
        </w:tc>
      </w:tr>
    </w:tbl>
    <w:p w14:paraId="1887ADC0" w14:textId="77777777" w:rsidR="00C667A3" w:rsidRDefault="00C667A3" w:rsidP="00C667A3">
      <w:pPr>
        <w:tabs>
          <w:tab w:val="right" w:leader="dot" w:pos="5760"/>
        </w:tabs>
      </w:pPr>
    </w:p>
    <w:p w14:paraId="28214E8E" w14:textId="77777777" w:rsidR="00C667A3" w:rsidRDefault="00C667A3" w:rsidP="00C667A3">
      <w:pPr>
        <w:tabs>
          <w:tab w:val="right" w:leader="dot" w:pos="5760"/>
        </w:tabs>
        <w:jc w:val="center"/>
        <w:rPr>
          <w:b/>
        </w:rPr>
      </w:pPr>
      <w:r w:rsidRPr="00C667A3">
        <w:rPr>
          <w:b/>
        </w:rPr>
        <w:t>Total--36</w:t>
      </w:r>
    </w:p>
    <w:p w14:paraId="20CF7315" w14:textId="77777777" w:rsidR="00C667A3" w:rsidRDefault="00C667A3" w:rsidP="00C667A3">
      <w:pPr>
        <w:tabs>
          <w:tab w:val="right" w:leader="dot" w:pos="5760"/>
        </w:tabs>
      </w:pPr>
    </w:p>
    <w:p w14:paraId="517EA9C5" w14:textId="77777777" w:rsidR="00C667A3" w:rsidRPr="00C667A3" w:rsidRDefault="00C667A3" w:rsidP="00C667A3">
      <w:pPr>
        <w:tabs>
          <w:tab w:val="right" w:leader="dot" w:pos="5760"/>
        </w:tabs>
      </w:pPr>
      <w:r w:rsidRPr="00C667A3">
        <w:t>The following named Senators voted against Melissa J. Buckhannon: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B0C7F59" w14:textId="77777777" w:rsidTr="00C667A3">
        <w:trPr>
          <w:jc w:val="right"/>
        </w:trPr>
        <w:tc>
          <w:tcPr>
            <w:tcW w:w="2179" w:type="dxa"/>
            <w:shd w:val="clear" w:color="auto" w:fill="auto"/>
          </w:tcPr>
          <w:p w14:paraId="0343CCCD" w14:textId="77777777" w:rsidR="00C667A3" w:rsidRPr="00C667A3" w:rsidRDefault="00C667A3" w:rsidP="00C667A3">
            <w:pPr>
              <w:keepNext/>
              <w:tabs>
                <w:tab w:val="right" w:leader="dot" w:pos="5760"/>
              </w:tabs>
              <w:ind w:firstLine="0"/>
            </w:pPr>
            <w:r w:rsidRPr="00C667A3">
              <w:t>Martin</w:t>
            </w:r>
          </w:p>
        </w:tc>
        <w:tc>
          <w:tcPr>
            <w:tcW w:w="2179" w:type="dxa"/>
            <w:shd w:val="clear" w:color="auto" w:fill="auto"/>
          </w:tcPr>
          <w:p w14:paraId="5B148CF8" w14:textId="77777777" w:rsidR="00C667A3" w:rsidRPr="00C667A3" w:rsidRDefault="00C667A3" w:rsidP="00C667A3">
            <w:pPr>
              <w:keepNext/>
              <w:tabs>
                <w:tab w:val="right" w:leader="dot" w:pos="5760"/>
              </w:tabs>
              <w:ind w:firstLine="0"/>
            </w:pPr>
            <w:r w:rsidRPr="00C667A3">
              <w:t>Shealy</w:t>
            </w:r>
          </w:p>
        </w:tc>
        <w:tc>
          <w:tcPr>
            <w:tcW w:w="2180" w:type="dxa"/>
            <w:shd w:val="clear" w:color="auto" w:fill="auto"/>
          </w:tcPr>
          <w:p w14:paraId="3E70DE4A" w14:textId="77777777" w:rsidR="00C667A3" w:rsidRPr="00C667A3" w:rsidRDefault="00C667A3" w:rsidP="00C667A3">
            <w:pPr>
              <w:keepNext/>
              <w:tabs>
                <w:tab w:val="right" w:leader="dot" w:pos="5760"/>
              </w:tabs>
              <w:ind w:firstLine="0"/>
            </w:pPr>
          </w:p>
        </w:tc>
      </w:tr>
    </w:tbl>
    <w:p w14:paraId="797E313A" w14:textId="77777777" w:rsidR="00C667A3" w:rsidRDefault="00C667A3" w:rsidP="00C667A3">
      <w:pPr>
        <w:tabs>
          <w:tab w:val="right" w:leader="dot" w:pos="5760"/>
        </w:tabs>
      </w:pPr>
    </w:p>
    <w:p w14:paraId="79336B3D" w14:textId="77777777" w:rsidR="00C667A3" w:rsidRDefault="00C667A3" w:rsidP="00C667A3">
      <w:pPr>
        <w:tabs>
          <w:tab w:val="right" w:leader="dot" w:pos="5760"/>
        </w:tabs>
        <w:jc w:val="center"/>
        <w:rPr>
          <w:b/>
        </w:rPr>
      </w:pPr>
      <w:r w:rsidRPr="00C667A3">
        <w:rPr>
          <w:b/>
        </w:rPr>
        <w:t>Total--2</w:t>
      </w:r>
    </w:p>
    <w:p w14:paraId="44A5F606" w14:textId="77777777" w:rsidR="00C667A3" w:rsidRDefault="00C667A3" w:rsidP="00C667A3">
      <w:pPr>
        <w:tabs>
          <w:tab w:val="right" w:leader="dot" w:pos="5760"/>
        </w:tabs>
      </w:pPr>
    </w:p>
    <w:p w14:paraId="2DDC2F8E" w14:textId="77777777" w:rsidR="00C667A3" w:rsidRPr="00C667A3" w:rsidRDefault="00C667A3" w:rsidP="00C667A3">
      <w:pPr>
        <w:tabs>
          <w:tab w:val="right" w:leader="dot" w:pos="5760"/>
        </w:tabs>
      </w:pPr>
      <w:r w:rsidRPr="00C667A3">
        <w:t xml:space="preserve">The following named Representatives </w:t>
      </w:r>
      <w:r w:rsidR="00B843B8">
        <w:t>voted for Melissa J. Buckhannon</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B448FFE" w14:textId="77777777" w:rsidTr="00C667A3">
        <w:trPr>
          <w:jc w:val="right"/>
        </w:trPr>
        <w:tc>
          <w:tcPr>
            <w:tcW w:w="2179" w:type="dxa"/>
            <w:shd w:val="clear" w:color="auto" w:fill="auto"/>
          </w:tcPr>
          <w:p w14:paraId="73191939"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24E99A37"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30CE0939" w14:textId="77777777" w:rsidR="00C667A3" w:rsidRPr="00C667A3" w:rsidRDefault="00C667A3" w:rsidP="00C667A3">
            <w:pPr>
              <w:keepNext/>
              <w:tabs>
                <w:tab w:val="right" w:leader="dot" w:pos="5760"/>
              </w:tabs>
              <w:ind w:firstLine="0"/>
            </w:pPr>
            <w:r w:rsidRPr="00C667A3">
              <w:t>Anderson</w:t>
            </w:r>
          </w:p>
        </w:tc>
      </w:tr>
      <w:tr w:rsidR="00C667A3" w:rsidRPr="00C667A3" w14:paraId="05219710" w14:textId="77777777" w:rsidTr="00C667A3">
        <w:tblPrEx>
          <w:jc w:val="left"/>
        </w:tblPrEx>
        <w:tc>
          <w:tcPr>
            <w:tcW w:w="2179" w:type="dxa"/>
            <w:shd w:val="clear" w:color="auto" w:fill="auto"/>
          </w:tcPr>
          <w:p w14:paraId="4054FDA2"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1792FB28"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7CB9F60F" w14:textId="77777777" w:rsidR="00C667A3" w:rsidRPr="00C667A3" w:rsidRDefault="00C667A3" w:rsidP="00C667A3">
            <w:pPr>
              <w:tabs>
                <w:tab w:val="right" w:leader="dot" w:pos="5760"/>
              </w:tabs>
              <w:ind w:firstLine="0"/>
            </w:pPr>
            <w:r w:rsidRPr="00C667A3">
              <w:t>Ballentine</w:t>
            </w:r>
          </w:p>
        </w:tc>
      </w:tr>
      <w:tr w:rsidR="00C667A3" w:rsidRPr="00C667A3" w14:paraId="439C3C83" w14:textId="77777777" w:rsidTr="00C667A3">
        <w:tblPrEx>
          <w:jc w:val="left"/>
        </w:tblPrEx>
        <w:tc>
          <w:tcPr>
            <w:tcW w:w="2179" w:type="dxa"/>
            <w:shd w:val="clear" w:color="auto" w:fill="auto"/>
          </w:tcPr>
          <w:p w14:paraId="74ACECCB"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2905197D"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43AFA00F" w14:textId="77777777" w:rsidR="00C667A3" w:rsidRPr="00C667A3" w:rsidRDefault="00C667A3" w:rsidP="00C667A3">
            <w:pPr>
              <w:tabs>
                <w:tab w:val="right" w:leader="dot" w:pos="5760"/>
              </w:tabs>
              <w:ind w:firstLine="0"/>
            </w:pPr>
            <w:r w:rsidRPr="00C667A3">
              <w:t>Bernstein</w:t>
            </w:r>
          </w:p>
        </w:tc>
      </w:tr>
      <w:tr w:rsidR="00C667A3" w:rsidRPr="00C667A3" w14:paraId="0930070F" w14:textId="77777777" w:rsidTr="00C667A3">
        <w:tblPrEx>
          <w:jc w:val="left"/>
        </w:tblPrEx>
        <w:tc>
          <w:tcPr>
            <w:tcW w:w="2179" w:type="dxa"/>
            <w:shd w:val="clear" w:color="auto" w:fill="auto"/>
          </w:tcPr>
          <w:p w14:paraId="5BCA37FE"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77D2F345"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72CBA2C3" w14:textId="77777777" w:rsidR="00C667A3" w:rsidRPr="00C667A3" w:rsidRDefault="00C667A3" w:rsidP="00C667A3">
            <w:pPr>
              <w:tabs>
                <w:tab w:val="right" w:leader="dot" w:pos="5760"/>
              </w:tabs>
              <w:ind w:firstLine="0"/>
            </w:pPr>
            <w:r w:rsidRPr="00C667A3">
              <w:t>Brawley</w:t>
            </w:r>
          </w:p>
        </w:tc>
      </w:tr>
      <w:tr w:rsidR="00C667A3" w:rsidRPr="00C667A3" w14:paraId="45E2FCD7" w14:textId="77777777" w:rsidTr="00C667A3">
        <w:tblPrEx>
          <w:jc w:val="left"/>
        </w:tblPrEx>
        <w:tc>
          <w:tcPr>
            <w:tcW w:w="2179" w:type="dxa"/>
            <w:shd w:val="clear" w:color="auto" w:fill="auto"/>
          </w:tcPr>
          <w:p w14:paraId="128B7370" w14:textId="77777777" w:rsidR="00C667A3" w:rsidRPr="00C667A3" w:rsidRDefault="00C667A3" w:rsidP="00C667A3">
            <w:pPr>
              <w:tabs>
                <w:tab w:val="right" w:leader="dot" w:pos="5760"/>
              </w:tabs>
              <w:ind w:firstLine="0"/>
            </w:pPr>
            <w:r w:rsidRPr="00C667A3">
              <w:t>Brittain</w:t>
            </w:r>
          </w:p>
        </w:tc>
        <w:tc>
          <w:tcPr>
            <w:tcW w:w="2179" w:type="dxa"/>
            <w:shd w:val="clear" w:color="auto" w:fill="auto"/>
          </w:tcPr>
          <w:p w14:paraId="0AD850E1"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27A37C44" w14:textId="77777777" w:rsidR="00C667A3" w:rsidRPr="00C667A3" w:rsidRDefault="00C667A3" w:rsidP="00C667A3">
            <w:pPr>
              <w:tabs>
                <w:tab w:val="right" w:leader="dot" w:pos="5760"/>
              </w:tabs>
              <w:ind w:firstLine="0"/>
            </w:pPr>
            <w:r w:rsidRPr="00C667A3">
              <w:t>Calhoon</w:t>
            </w:r>
          </w:p>
        </w:tc>
      </w:tr>
      <w:tr w:rsidR="00C667A3" w:rsidRPr="00C667A3" w14:paraId="4A2B139D" w14:textId="77777777" w:rsidTr="00C667A3">
        <w:tblPrEx>
          <w:jc w:val="left"/>
        </w:tblPrEx>
        <w:tc>
          <w:tcPr>
            <w:tcW w:w="2179" w:type="dxa"/>
            <w:shd w:val="clear" w:color="auto" w:fill="auto"/>
          </w:tcPr>
          <w:p w14:paraId="300AB087"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2522FE84" w14:textId="77777777" w:rsidR="00C667A3" w:rsidRPr="00C667A3" w:rsidRDefault="00C667A3" w:rsidP="00C667A3">
            <w:pPr>
              <w:tabs>
                <w:tab w:val="right" w:leader="dot" w:pos="5760"/>
              </w:tabs>
              <w:ind w:firstLine="0"/>
            </w:pPr>
            <w:r w:rsidRPr="00C667A3">
              <w:t>Caskey</w:t>
            </w:r>
          </w:p>
        </w:tc>
        <w:tc>
          <w:tcPr>
            <w:tcW w:w="2180" w:type="dxa"/>
            <w:shd w:val="clear" w:color="auto" w:fill="auto"/>
          </w:tcPr>
          <w:p w14:paraId="4A8ACEC4" w14:textId="77777777" w:rsidR="00C667A3" w:rsidRPr="00C667A3" w:rsidRDefault="00C667A3" w:rsidP="00C667A3">
            <w:pPr>
              <w:tabs>
                <w:tab w:val="right" w:leader="dot" w:pos="5760"/>
              </w:tabs>
              <w:ind w:firstLine="0"/>
            </w:pPr>
            <w:r w:rsidRPr="00C667A3">
              <w:t>Chumley</w:t>
            </w:r>
          </w:p>
        </w:tc>
      </w:tr>
      <w:tr w:rsidR="00C667A3" w:rsidRPr="00C667A3" w14:paraId="03C214EF" w14:textId="77777777" w:rsidTr="00C667A3">
        <w:tblPrEx>
          <w:jc w:val="left"/>
        </w:tblPrEx>
        <w:tc>
          <w:tcPr>
            <w:tcW w:w="2179" w:type="dxa"/>
            <w:shd w:val="clear" w:color="auto" w:fill="auto"/>
          </w:tcPr>
          <w:p w14:paraId="719C42C7" w14:textId="77777777" w:rsidR="00C667A3" w:rsidRPr="00C667A3" w:rsidRDefault="00C667A3" w:rsidP="00C667A3">
            <w:pPr>
              <w:tabs>
                <w:tab w:val="right" w:leader="dot" w:pos="5760"/>
              </w:tabs>
              <w:ind w:firstLine="0"/>
            </w:pPr>
            <w:r w:rsidRPr="00C667A3">
              <w:t>Clyburn</w:t>
            </w:r>
          </w:p>
        </w:tc>
        <w:tc>
          <w:tcPr>
            <w:tcW w:w="2179" w:type="dxa"/>
            <w:shd w:val="clear" w:color="auto" w:fill="auto"/>
          </w:tcPr>
          <w:p w14:paraId="12BAB6D8" w14:textId="77777777" w:rsidR="00C667A3" w:rsidRPr="00C667A3" w:rsidRDefault="00C667A3" w:rsidP="00C667A3">
            <w:pPr>
              <w:tabs>
                <w:tab w:val="right" w:leader="dot" w:pos="5760"/>
              </w:tabs>
              <w:ind w:firstLine="0"/>
            </w:pPr>
            <w:r w:rsidRPr="00C667A3">
              <w:t>Cobb-Hunter</w:t>
            </w:r>
          </w:p>
        </w:tc>
        <w:tc>
          <w:tcPr>
            <w:tcW w:w="2180" w:type="dxa"/>
            <w:shd w:val="clear" w:color="auto" w:fill="auto"/>
          </w:tcPr>
          <w:p w14:paraId="20053B56" w14:textId="77777777" w:rsidR="00C667A3" w:rsidRPr="00C667A3" w:rsidRDefault="00C667A3" w:rsidP="00C667A3">
            <w:pPr>
              <w:tabs>
                <w:tab w:val="right" w:leader="dot" w:pos="5760"/>
              </w:tabs>
              <w:ind w:firstLine="0"/>
            </w:pPr>
            <w:r w:rsidRPr="00C667A3">
              <w:t>Collins</w:t>
            </w:r>
          </w:p>
        </w:tc>
      </w:tr>
      <w:tr w:rsidR="00C667A3" w:rsidRPr="00C667A3" w14:paraId="5692C9D2" w14:textId="77777777" w:rsidTr="00C667A3">
        <w:tblPrEx>
          <w:jc w:val="left"/>
        </w:tblPrEx>
        <w:tc>
          <w:tcPr>
            <w:tcW w:w="2179" w:type="dxa"/>
            <w:shd w:val="clear" w:color="auto" w:fill="auto"/>
          </w:tcPr>
          <w:p w14:paraId="47A9BB43"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5581DA25"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719AB15A" w14:textId="77777777" w:rsidR="00C667A3" w:rsidRPr="00C667A3" w:rsidRDefault="00C667A3" w:rsidP="00C667A3">
            <w:pPr>
              <w:tabs>
                <w:tab w:val="right" w:leader="dot" w:pos="5760"/>
              </w:tabs>
              <w:ind w:firstLine="0"/>
            </w:pPr>
            <w:r w:rsidRPr="00C667A3">
              <w:t>Dabney</w:t>
            </w:r>
          </w:p>
        </w:tc>
      </w:tr>
      <w:tr w:rsidR="00C667A3" w:rsidRPr="00C667A3" w14:paraId="1D1E7683" w14:textId="77777777" w:rsidTr="00C667A3">
        <w:tblPrEx>
          <w:jc w:val="left"/>
        </w:tblPrEx>
        <w:tc>
          <w:tcPr>
            <w:tcW w:w="2179" w:type="dxa"/>
            <w:shd w:val="clear" w:color="auto" w:fill="auto"/>
          </w:tcPr>
          <w:p w14:paraId="58556E81" w14:textId="77777777" w:rsidR="00C667A3" w:rsidRPr="00C667A3" w:rsidRDefault="00C667A3" w:rsidP="00C667A3">
            <w:pPr>
              <w:tabs>
                <w:tab w:val="right" w:leader="dot" w:pos="5760"/>
              </w:tabs>
              <w:ind w:firstLine="0"/>
            </w:pPr>
            <w:r w:rsidRPr="00C667A3">
              <w:t>Daning</w:t>
            </w:r>
          </w:p>
        </w:tc>
        <w:tc>
          <w:tcPr>
            <w:tcW w:w="2179" w:type="dxa"/>
            <w:shd w:val="clear" w:color="auto" w:fill="auto"/>
          </w:tcPr>
          <w:p w14:paraId="607D364F" w14:textId="77777777" w:rsidR="00C667A3" w:rsidRPr="00C667A3" w:rsidRDefault="00C667A3" w:rsidP="00C667A3">
            <w:pPr>
              <w:tabs>
                <w:tab w:val="right" w:leader="dot" w:pos="5760"/>
              </w:tabs>
              <w:ind w:firstLine="0"/>
            </w:pPr>
            <w:r w:rsidRPr="00C667A3">
              <w:t>Davis</w:t>
            </w:r>
          </w:p>
        </w:tc>
        <w:tc>
          <w:tcPr>
            <w:tcW w:w="2180" w:type="dxa"/>
            <w:shd w:val="clear" w:color="auto" w:fill="auto"/>
          </w:tcPr>
          <w:p w14:paraId="3E9960AC" w14:textId="77777777" w:rsidR="00C667A3" w:rsidRPr="00C667A3" w:rsidRDefault="00C667A3" w:rsidP="00C667A3">
            <w:pPr>
              <w:tabs>
                <w:tab w:val="right" w:leader="dot" w:pos="5760"/>
              </w:tabs>
              <w:ind w:firstLine="0"/>
            </w:pPr>
            <w:r w:rsidRPr="00C667A3">
              <w:t>Dillard</w:t>
            </w:r>
          </w:p>
        </w:tc>
      </w:tr>
      <w:tr w:rsidR="00C667A3" w:rsidRPr="00C667A3" w14:paraId="436E421F" w14:textId="77777777" w:rsidTr="00C667A3">
        <w:tblPrEx>
          <w:jc w:val="left"/>
        </w:tblPrEx>
        <w:tc>
          <w:tcPr>
            <w:tcW w:w="2179" w:type="dxa"/>
            <w:shd w:val="clear" w:color="auto" w:fill="auto"/>
          </w:tcPr>
          <w:p w14:paraId="34B532C4" w14:textId="77777777" w:rsidR="00C667A3" w:rsidRPr="00C667A3" w:rsidRDefault="00C667A3" w:rsidP="00C667A3">
            <w:pPr>
              <w:tabs>
                <w:tab w:val="right" w:leader="dot" w:pos="5760"/>
              </w:tabs>
              <w:ind w:firstLine="0"/>
            </w:pPr>
            <w:r w:rsidRPr="00C667A3">
              <w:t>Elliott</w:t>
            </w:r>
          </w:p>
        </w:tc>
        <w:tc>
          <w:tcPr>
            <w:tcW w:w="2179" w:type="dxa"/>
            <w:shd w:val="clear" w:color="auto" w:fill="auto"/>
          </w:tcPr>
          <w:p w14:paraId="2669655E" w14:textId="77777777" w:rsidR="00C667A3" w:rsidRPr="00C667A3" w:rsidRDefault="00C667A3" w:rsidP="00C667A3">
            <w:pPr>
              <w:tabs>
                <w:tab w:val="right" w:leader="dot" w:pos="5760"/>
              </w:tabs>
              <w:ind w:firstLine="0"/>
            </w:pPr>
            <w:r w:rsidRPr="00C667A3">
              <w:t>Erickson</w:t>
            </w:r>
          </w:p>
        </w:tc>
        <w:tc>
          <w:tcPr>
            <w:tcW w:w="2180" w:type="dxa"/>
            <w:shd w:val="clear" w:color="auto" w:fill="auto"/>
          </w:tcPr>
          <w:p w14:paraId="34628AA9" w14:textId="77777777" w:rsidR="00C667A3" w:rsidRPr="00C667A3" w:rsidRDefault="00C667A3" w:rsidP="00C667A3">
            <w:pPr>
              <w:tabs>
                <w:tab w:val="right" w:leader="dot" w:pos="5760"/>
              </w:tabs>
              <w:ind w:firstLine="0"/>
            </w:pPr>
            <w:r w:rsidRPr="00C667A3">
              <w:t>Felder</w:t>
            </w:r>
          </w:p>
        </w:tc>
      </w:tr>
      <w:tr w:rsidR="00C667A3" w:rsidRPr="00C667A3" w14:paraId="2CD6A8DA" w14:textId="77777777" w:rsidTr="00C667A3">
        <w:tblPrEx>
          <w:jc w:val="left"/>
        </w:tblPrEx>
        <w:tc>
          <w:tcPr>
            <w:tcW w:w="2179" w:type="dxa"/>
            <w:shd w:val="clear" w:color="auto" w:fill="auto"/>
          </w:tcPr>
          <w:p w14:paraId="77EB7919" w14:textId="77777777" w:rsidR="00C667A3" w:rsidRPr="00C667A3" w:rsidRDefault="00C667A3" w:rsidP="00C667A3">
            <w:pPr>
              <w:tabs>
                <w:tab w:val="right" w:leader="dot" w:pos="5760"/>
              </w:tabs>
              <w:ind w:firstLine="0"/>
            </w:pPr>
            <w:r w:rsidRPr="00C667A3">
              <w:t>Finlay</w:t>
            </w:r>
          </w:p>
        </w:tc>
        <w:tc>
          <w:tcPr>
            <w:tcW w:w="2179" w:type="dxa"/>
            <w:shd w:val="clear" w:color="auto" w:fill="auto"/>
          </w:tcPr>
          <w:p w14:paraId="1F91AC1F" w14:textId="77777777" w:rsidR="00C667A3" w:rsidRPr="00C667A3" w:rsidRDefault="00C667A3" w:rsidP="00C667A3">
            <w:pPr>
              <w:tabs>
                <w:tab w:val="right" w:leader="dot" w:pos="5760"/>
              </w:tabs>
              <w:ind w:firstLine="0"/>
            </w:pPr>
            <w:r w:rsidRPr="00C667A3">
              <w:t>Forrest</w:t>
            </w:r>
          </w:p>
        </w:tc>
        <w:tc>
          <w:tcPr>
            <w:tcW w:w="2180" w:type="dxa"/>
            <w:shd w:val="clear" w:color="auto" w:fill="auto"/>
          </w:tcPr>
          <w:p w14:paraId="3284D470" w14:textId="77777777" w:rsidR="00C667A3" w:rsidRPr="00C667A3" w:rsidRDefault="00C667A3" w:rsidP="00C667A3">
            <w:pPr>
              <w:tabs>
                <w:tab w:val="right" w:leader="dot" w:pos="5760"/>
              </w:tabs>
              <w:ind w:firstLine="0"/>
            </w:pPr>
            <w:r w:rsidRPr="00C667A3">
              <w:t>Gagnon</w:t>
            </w:r>
          </w:p>
        </w:tc>
      </w:tr>
      <w:tr w:rsidR="00C667A3" w:rsidRPr="00C667A3" w14:paraId="226CA85B" w14:textId="77777777" w:rsidTr="00C667A3">
        <w:tblPrEx>
          <w:jc w:val="left"/>
        </w:tblPrEx>
        <w:tc>
          <w:tcPr>
            <w:tcW w:w="2179" w:type="dxa"/>
            <w:shd w:val="clear" w:color="auto" w:fill="auto"/>
          </w:tcPr>
          <w:p w14:paraId="421876B5" w14:textId="77777777" w:rsidR="00C667A3" w:rsidRPr="00C667A3" w:rsidRDefault="00C667A3" w:rsidP="00C667A3">
            <w:pPr>
              <w:tabs>
                <w:tab w:val="right" w:leader="dot" w:pos="5760"/>
              </w:tabs>
              <w:ind w:firstLine="0"/>
            </w:pPr>
            <w:r w:rsidRPr="00C667A3">
              <w:t>Garvin</w:t>
            </w:r>
          </w:p>
        </w:tc>
        <w:tc>
          <w:tcPr>
            <w:tcW w:w="2179" w:type="dxa"/>
            <w:shd w:val="clear" w:color="auto" w:fill="auto"/>
          </w:tcPr>
          <w:p w14:paraId="3F8ECA7B" w14:textId="77777777" w:rsidR="00C667A3" w:rsidRPr="00C667A3" w:rsidRDefault="00C667A3" w:rsidP="00C667A3">
            <w:pPr>
              <w:tabs>
                <w:tab w:val="right" w:leader="dot" w:pos="5760"/>
              </w:tabs>
              <w:ind w:firstLine="0"/>
            </w:pPr>
            <w:r w:rsidRPr="00C667A3">
              <w:t>Gilliam</w:t>
            </w:r>
          </w:p>
        </w:tc>
        <w:tc>
          <w:tcPr>
            <w:tcW w:w="2180" w:type="dxa"/>
            <w:shd w:val="clear" w:color="auto" w:fill="auto"/>
          </w:tcPr>
          <w:p w14:paraId="63FAAA85" w14:textId="77777777" w:rsidR="00C667A3" w:rsidRPr="00C667A3" w:rsidRDefault="00C667A3" w:rsidP="00C667A3">
            <w:pPr>
              <w:tabs>
                <w:tab w:val="right" w:leader="dot" w:pos="5760"/>
              </w:tabs>
              <w:ind w:firstLine="0"/>
            </w:pPr>
            <w:r w:rsidRPr="00C667A3">
              <w:t>Gilliard</w:t>
            </w:r>
          </w:p>
        </w:tc>
      </w:tr>
      <w:tr w:rsidR="00C667A3" w:rsidRPr="00C667A3" w14:paraId="6EBA3B22" w14:textId="77777777" w:rsidTr="00C667A3">
        <w:tblPrEx>
          <w:jc w:val="left"/>
        </w:tblPrEx>
        <w:tc>
          <w:tcPr>
            <w:tcW w:w="2179" w:type="dxa"/>
            <w:shd w:val="clear" w:color="auto" w:fill="auto"/>
          </w:tcPr>
          <w:p w14:paraId="3D835E16" w14:textId="77777777" w:rsidR="00C667A3" w:rsidRPr="00C667A3" w:rsidRDefault="00C667A3" w:rsidP="00C667A3">
            <w:pPr>
              <w:tabs>
                <w:tab w:val="right" w:leader="dot" w:pos="5760"/>
              </w:tabs>
              <w:ind w:firstLine="0"/>
            </w:pPr>
            <w:r w:rsidRPr="00C667A3">
              <w:t>Govan</w:t>
            </w:r>
          </w:p>
        </w:tc>
        <w:tc>
          <w:tcPr>
            <w:tcW w:w="2179" w:type="dxa"/>
            <w:shd w:val="clear" w:color="auto" w:fill="auto"/>
          </w:tcPr>
          <w:p w14:paraId="73BD4037" w14:textId="77777777" w:rsidR="00C667A3" w:rsidRPr="00C667A3" w:rsidRDefault="00C667A3" w:rsidP="00C667A3">
            <w:pPr>
              <w:tabs>
                <w:tab w:val="right" w:leader="dot" w:pos="5760"/>
              </w:tabs>
              <w:ind w:firstLine="0"/>
            </w:pPr>
            <w:r w:rsidRPr="00C667A3">
              <w:t>Hardee</w:t>
            </w:r>
          </w:p>
        </w:tc>
        <w:tc>
          <w:tcPr>
            <w:tcW w:w="2180" w:type="dxa"/>
            <w:shd w:val="clear" w:color="auto" w:fill="auto"/>
          </w:tcPr>
          <w:p w14:paraId="3E557019" w14:textId="77777777" w:rsidR="00C667A3" w:rsidRPr="00C667A3" w:rsidRDefault="00C667A3" w:rsidP="00C667A3">
            <w:pPr>
              <w:tabs>
                <w:tab w:val="right" w:leader="dot" w:pos="5760"/>
              </w:tabs>
              <w:ind w:firstLine="0"/>
            </w:pPr>
            <w:r w:rsidRPr="00C667A3">
              <w:t>Hart</w:t>
            </w:r>
          </w:p>
        </w:tc>
      </w:tr>
      <w:tr w:rsidR="00C667A3" w:rsidRPr="00C667A3" w14:paraId="4635B320" w14:textId="77777777" w:rsidTr="00C667A3">
        <w:tblPrEx>
          <w:jc w:val="left"/>
        </w:tblPrEx>
        <w:tc>
          <w:tcPr>
            <w:tcW w:w="2179" w:type="dxa"/>
            <w:shd w:val="clear" w:color="auto" w:fill="auto"/>
          </w:tcPr>
          <w:p w14:paraId="797B6F33"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0F65EE71"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547922B7" w14:textId="77777777" w:rsidR="00C667A3" w:rsidRPr="00C667A3" w:rsidRDefault="00C667A3" w:rsidP="00C667A3">
            <w:pPr>
              <w:tabs>
                <w:tab w:val="right" w:leader="dot" w:pos="5760"/>
              </w:tabs>
              <w:ind w:firstLine="0"/>
            </w:pPr>
            <w:r w:rsidRPr="00C667A3">
              <w:t>Henegan</w:t>
            </w:r>
          </w:p>
        </w:tc>
      </w:tr>
      <w:tr w:rsidR="00C667A3" w:rsidRPr="00C667A3" w14:paraId="68905942" w14:textId="77777777" w:rsidTr="00C667A3">
        <w:tblPrEx>
          <w:jc w:val="left"/>
        </w:tblPrEx>
        <w:tc>
          <w:tcPr>
            <w:tcW w:w="2179" w:type="dxa"/>
            <w:shd w:val="clear" w:color="auto" w:fill="auto"/>
          </w:tcPr>
          <w:p w14:paraId="1525BB01" w14:textId="77777777" w:rsidR="00C667A3" w:rsidRPr="00C667A3" w:rsidRDefault="00C667A3" w:rsidP="00C667A3">
            <w:pPr>
              <w:tabs>
                <w:tab w:val="right" w:leader="dot" w:pos="5760"/>
              </w:tabs>
              <w:ind w:firstLine="0"/>
            </w:pPr>
            <w:r w:rsidRPr="00C667A3">
              <w:t>Herbkersman</w:t>
            </w:r>
          </w:p>
        </w:tc>
        <w:tc>
          <w:tcPr>
            <w:tcW w:w="2179" w:type="dxa"/>
            <w:shd w:val="clear" w:color="auto" w:fill="auto"/>
          </w:tcPr>
          <w:p w14:paraId="6383C9D0" w14:textId="77777777" w:rsidR="00C667A3" w:rsidRPr="00C667A3" w:rsidRDefault="00C667A3" w:rsidP="00C667A3">
            <w:pPr>
              <w:tabs>
                <w:tab w:val="right" w:leader="dot" w:pos="5760"/>
              </w:tabs>
              <w:ind w:firstLine="0"/>
            </w:pPr>
            <w:r w:rsidRPr="00C667A3">
              <w:t>Hewitt</w:t>
            </w:r>
          </w:p>
        </w:tc>
        <w:tc>
          <w:tcPr>
            <w:tcW w:w="2180" w:type="dxa"/>
            <w:shd w:val="clear" w:color="auto" w:fill="auto"/>
          </w:tcPr>
          <w:p w14:paraId="51E21018" w14:textId="77777777" w:rsidR="00C667A3" w:rsidRPr="00C667A3" w:rsidRDefault="00C667A3" w:rsidP="00C667A3">
            <w:pPr>
              <w:tabs>
                <w:tab w:val="right" w:leader="dot" w:pos="5760"/>
              </w:tabs>
              <w:ind w:firstLine="0"/>
            </w:pPr>
            <w:r w:rsidRPr="00C667A3">
              <w:t>Hosey</w:t>
            </w:r>
          </w:p>
        </w:tc>
      </w:tr>
      <w:tr w:rsidR="00C667A3" w:rsidRPr="00C667A3" w14:paraId="62A1173F" w14:textId="77777777" w:rsidTr="00C667A3">
        <w:tblPrEx>
          <w:jc w:val="left"/>
        </w:tblPrEx>
        <w:tc>
          <w:tcPr>
            <w:tcW w:w="2179" w:type="dxa"/>
            <w:shd w:val="clear" w:color="auto" w:fill="auto"/>
          </w:tcPr>
          <w:p w14:paraId="04BD3270" w14:textId="77777777" w:rsidR="00C667A3" w:rsidRPr="00C667A3" w:rsidRDefault="00C667A3" w:rsidP="00C667A3">
            <w:pPr>
              <w:tabs>
                <w:tab w:val="right" w:leader="dot" w:pos="5760"/>
              </w:tabs>
              <w:ind w:firstLine="0"/>
            </w:pPr>
            <w:r w:rsidRPr="00C667A3">
              <w:t>Howard</w:t>
            </w:r>
          </w:p>
        </w:tc>
        <w:tc>
          <w:tcPr>
            <w:tcW w:w="2179" w:type="dxa"/>
            <w:shd w:val="clear" w:color="auto" w:fill="auto"/>
          </w:tcPr>
          <w:p w14:paraId="6944B705"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0C2E2DD6" w14:textId="77777777" w:rsidR="00C667A3" w:rsidRPr="00C667A3" w:rsidRDefault="00C667A3" w:rsidP="00C667A3">
            <w:pPr>
              <w:tabs>
                <w:tab w:val="right" w:leader="dot" w:pos="5760"/>
              </w:tabs>
              <w:ind w:firstLine="0"/>
            </w:pPr>
            <w:r w:rsidRPr="00C667A3">
              <w:t>J. E. Johnson</w:t>
            </w:r>
          </w:p>
        </w:tc>
      </w:tr>
      <w:tr w:rsidR="00C667A3" w:rsidRPr="00C667A3" w14:paraId="3398451A" w14:textId="77777777" w:rsidTr="00C667A3">
        <w:tblPrEx>
          <w:jc w:val="left"/>
        </w:tblPrEx>
        <w:tc>
          <w:tcPr>
            <w:tcW w:w="2179" w:type="dxa"/>
            <w:shd w:val="clear" w:color="auto" w:fill="auto"/>
          </w:tcPr>
          <w:p w14:paraId="5905C80B" w14:textId="77777777" w:rsidR="00C667A3" w:rsidRPr="00C667A3" w:rsidRDefault="00C667A3" w:rsidP="00C667A3">
            <w:pPr>
              <w:tabs>
                <w:tab w:val="right" w:leader="dot" w:pos="5760"/>
              </w:tabs>
              <w:ind w:firstLine="0"/>
            </w:pPr>
            <w:r w:rsidRPr="00C667A3">
              <w:t>J. L. Johnson</w:t>
            </w:r>
          </w:p>
        </w:tc>
        <w:tc>
          <w:tcPr>
            <w:tcW w:w="2179" w:type="dxa"/>
            <w:shd w:val="clear" w:color="auto" w:fill="auto"/>
          </w:tcPr>
          <w:p w14:paraId="4DD82703" w14:textId="77777777" w:rsidR="00C667A3" w:rsidRPr="00C667A3" w:rsidRDefault="00C667A3" w:rsidP="00C667A3">
            <w:pPr>
              <w:tabs>
                <w:tab w:val="right" w:leader="dot" w:pos="5760"/>
              </w:tabs>
              <w:ind w:firstLine="0"/>
            </w:pPr>
            <w:r w:rsidRPr="00C667A3">
              <w:t>K. O. Johnson</w:t>
            </w:r>
          </w:p>
        </w:tc>
        <w:tc>
          <w:tcPr>
            <w:tcW w:w="2180" w:type="dxa"/>
            <w:shd w:val="clear" w:color="auto" w:fill="auto"/>
          </w:tcPr>
          <w:p w14:paraId="785D6FD5" w14:textId="77777777" w:rsidR="00C667A3" w:rsidRPr="00C667A3" w:rsidRDefault="00C667A3" w:rsidP="00C667A3">
            <w:pPr>
              <w:tabs>
                <w:tab w:val="right" w:leader="dot" w:pos="5760"/>
              </w:tabs>
              <w:ind w:firstLine="0"/>
            </w:pPr>
            <w:r w:rsidRPr="00C667A3">
              <w:t>Jordan</w:t>
            </w:r>
          </w:p>
        </w:tc>
      </w:tr>
      <w:tr w:rsidR="00C667A3" w:rsidRPr="00C667A3" w14:paraId="5D34EA97" w14:textId="77777777" w:rsidTr="00C667A3">
        <w:tblPrEx>
          <w:jc w:val="left"/>
        </w:tblPrEx>
        <w:tc>
          <w:tcPr>
            <w:tcW w:w="2179" w:type="dxa"/>
            <w:shd w:val="clear" w:color="auto" w:fill="auto"/>
          </w:tcPr>
          <w:p w14:paraId="739FC0B2" w14:textId="77777777" w:rsidR="00C667A3" w:rsidRPr="00C667A3" w:rsidRDefault="00C667A3" w:rsidP="00C667A3">
            <w:pPr>
              <w:tabs>
                <w:tab w:val="right" w:leader="dot" w:pos="5760"/>
              </w:tabs>
              <w:ind w:firstLine="0"/>
            </w:pPr>
            <w:r w:rsidRPr="00C667A3">
              <w:t>King</w:t>
            </w:r>
          </w:p>
        </w:tc>
        <w:tc>
          <w:tcPr>
            <w:tcW w:w="2179" w:type="dxa"/>
            <w:shd w:val="clear" w:color="auto" w:fill="auto"/>
          </w:tcPr>
          <w:p w14:paraId="52B06D17" w14:textId="77777777" w:rsidR="00C667A3" w:rsidRPr="00C667A3" w:rsidRDefault="00C667A3" w:rsidP="00C667A3">
            <w:pPr>
              <w:tabs>
                <w:tab w:val="right" w:leader="dot" w:pos="5760"/>
              </w:tabs>
              <w:ind w:firstLine="0"/>
            </w:pPr>
            <w:r w:rsidRPr="00C667A3">
              <w:t>Ligon</w:t>
            </w:r>
          </w:p>
        </w:tc>
        <w:tc>
          <w:tcPr>
            <w:tcW w:w="2180" w:type="dxa"/>
            <w:shd w:val="clear" w:color="auto" w:fill="auto"/>
          </w:tcPr>
          <w:p w14:paraId="5555F215" w14:textId="77777777" w:rsidR="00C667A3" w:rsidRPr="00C667A3" w:rsidRDefault="00C667A3" w:rsidP="00C667A3">
            <w:pPr>
              <w:tabs>
                <w:tab w:val="right" w:leader="dot" w:pos="5760"/>
              </w:tabs>
              <w:ind w:firstLine="0"/>
            </w:pPr>
            <w:r w:rsidRPr="00C667A3">
              <w:t>Long</w:t>
            </w:r>
          </w:p>
        </w:tc>
      </w:tr>
      <w:tr w:rsidR="00C667A3" w:rsidRPr="00C667A3" w14:paraId="10E2D034" w14:textId="77777777" w:rsidTr="00C667A3">
        <w:tblPrEx>
          <w:jc w:val="left"/>
        </w:tblPrEx>
        <w:tc>
          <w:tcPr>
            <w:tcW w:w="2179" w:type="dxa"/>
            <w:shd w:val="clear" w:color="auto" w:fill="auto"/>
          </w:tcPr>
          <w:p w14:paraId="52189053" w14:textId="77777777" w:rsidR="00C667A3" w:rsidRPr="00C667A3" w:rsidRDefault="00C667A3" w:rsidP="00C667A3">
            <w:pPr>
              <w:tabs>
                <w:tab w:val="right" w:leader="dot" w:pos="5760"/>
              </w:tabs>
              <w:ind w:firstLine="0"/>
            </w:pPr>
            <w:r w:rsidRPr="00C667A3">
              <w:t>Lowe</w:t>
            </w:r>
          </w:p>
        </w:tc>
        <w:tc>
          <w:tcPr>
            <w:tcW w:w="2179" w:type="dxa"/>
            <w:shd w:val="clear" w:color="auto" w:fill="auto"/>
          </w:tcPr>
          <w:p w14:paraId="1365A875"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3DFC3DFC" w14:textId="77777777" w:rsidR="00C667A3" w:rsidRPr="00C667A3" w:rsidRDefault="00C667A3" w:rsidP="00C667A3">
            <w:pPr>
              <w:tabs>
                <w:tab w:val="right" w:leader="dot" w:pos="5760"/>
              </w:tabs>
              <w:ind w:firstLine="0"/>
            </w:pPr>
            <w:r w:rsidRPr="00C667A3">
              <w:t>McCabe</w:t>
            </w:r>
          </w:p>
        </w:tc>
      </w:tr>
      <w:tr w:rsidR="00C667A3" w:rsidRPr="00C667A3" w14:paraId="51784FDC" w14:textId="77777777" w:rsidTr="00C667A3">
        <w:tblPrEx>
          <w:jc w:val="left"/>
        </w:tblPrEx>
        <w:tc>
          <w:tcPr>
            <w:tcW w:w="2179" w:type="dxa"/>
            <w:shd w:val="clear" w:color="auto" w:fill="auto"/>
          </w:tcPr>
          <w:p w14:paraId="685A24B1" w14:textId="77777777" w:rsidR="00C667A3" w:rsidRPr="00C667A3" w:rsidRDefault="00C667A3" w:rsidP="00C667A3">
            <w:pPr>
              <w:tabs>
                <w:tab w:val="right" w:leader="dot" w:pos="5760"/>
              </w:tabs>
              <w:ind w:firstLine="0"/>
            </w:pPr>
            <w:r w:rsidRPr="00C667A3">
              <w:t>McCravy</w:t>
            </w:r>
          </w:p>
        </w:tc>
        <w:tc>
          <w:tcPr>
            <w:tcW w:w="2179" w:type="dxa"/>
            <w:shd w:val="clear" w:color="auto" w:fill="auto"/>
          </w:tcPr>
          <w:p w14:paraId="653E9747" w14:textId="77777777" w:rsidR="00C667A3" w:rsidRPr="00C667A3" w:rsidRDefault="00C667A3" w:rsidP="00C667A3">
            <w:pPr>
              <w:tabs>
                <w:tab w:val="right" w:leader="dot" w:pos="5760"/>
              </w:tabs>
              <w:ind w:firstLine="0"/>
            </w:pPr>
            <w:r w:rsidRPr="00C667A3">
              <w:t>McDaniel</w:t>
            </w:r>
          </w:p>
        </w:tc>
        <w:tc>
          <w:tcPr>
            <w:tcW w:w="2180" w:type="dxa"/>
            <w:shd w:val="clear" w:color="auto" w:fill="auto"/>
          </w:tcPr>
          <w:p w14:paraId="2D3E7E19" w14:textId="77777777" w:rsidR="00C667A3" w:rsidRPr="00C667A3" w:rsidRDefault="00C667A3" w:rsidP="00C667A3">
            <w:pPr>
              <w:tabs>
                <w:tab w:val="right" w:leader="dot" w:pos="5760"/>
              </w:tabs>
              <w:ind w:firstLine="0"/>
            </w:pPr>
            <w:r w:rsidRPr="00C667A3">
              <w:t>McGarry</w:t>
            </w:r>
          </w:p>
        </w:tc>
      </w:tr>
      <w:tr w:rsidR="00C667A3" w:rsidRPr="00C667A3" w14:paraId="5101A833" w14:textId="77777777" w:rsidTr="00C667A3">
        <w:tblPrEx>
          <w:jc w:val="left"/>
        </w:tblPrEx>
        <w:tc>
          <w:tcPr>
            <w:tcW w:w="2179" w:type="dxa"/>
            <w:shd w:val="clear" w:color="auto" w:fill="auto"/>
          </w:tcPr>
          <w:p w14:paraId="0F9C8F67" w14:textId="77777777" w:rsidR="00C667A3" w:rsidRPr="00C667A3" w:rsidRDefault="00C667A3" w:rsidP="00C667A3">
            <w:pPr>
              <w:tabs>
                <w:tab w:val="right" w:leader="dot" w:pos="5760"/>
              </w:tabs>
              <w:ind w:firstLine="0"/>
            </w:pPr>
            <w:r w:rsidRPr="00C667A3">
              <w:t>McGinnis</w:t>
            </w:r>
          </w:p>
        </w:tc>
        <w:tc>
          <w:tcPr>
            <w:tcW w:w="2179" w:type="dxa"/>
            <w:shd w:val="clear" w:color="auto" w:fill="auto"/>
          </w:tcPr>
          <w:p w14:paraId="04362C27" w14:textId="77777777" w:rsidR="00C667A3" w:rsidRPr="00C667A3" w:rsidRDefault="00C667A3" w:rsidP="00C667A3">
            <w:pPr>
              <w:tabs>
                <w:tab w:val="right" w:leader="dot" w:pos="5760"/>
              </w:tabs>
              <w:ind w:firstLine="0"/>
            </w:pPr>
            <w:r w:rsidRPr="00C667A3">
              <w:t>McKnight</w:t>
            </w:r>
          </w:p>
        </w:tc>
        <w:tc>
          <w:tcPr>
            <w:tcW w:w="2180" w:type="dxa"/>
            <w:shd w:val="clear" w:color="auto" w:fill="auto"/>
          </w:tcPr>
          <w:p w14:paraId="2D487D74" w14:textId="77777777" w:rsidR="00C667A3" w:rsidRPr="00C667A3" w:rsidRDefault="00C667A3" w:rsidP="00C667A3">
            <w:pPr>
              <w:tabs>
                <w:tab w:val="right" w:leader="dot" w:pos="5760"/>
              </w:tabs>
              <w:ind w:firstLine="0"/>
            </w:pPr>
            <w:r w:rsidRPr="00C667A3">
              <w:t>J. Moore</w:t>
            </w:r>
          </w:p>
        </w:tc>
      </w:tr>
      <w:tr w:rsidR="00C667A3" w:rsidRPr="00C667A3" w14:paraId="2DF1297C" w14:textId="77777777" w:rsidTr="00C667A3">
        <w:tblPrEx>
          <w:jc w:val="left"/>
        </w:tblPrEx>
        <w:tc>
          <w:tcPr>
            <w:tcW w:w="2179" w:type="dxa"/>
            <w:shd w:val="clear" w:color="auto" w:fill="auto"/>
          </w:tcPr>
          <w:p w14:paraId="479E9D4B" w14:textId="77777777" w:rsidR="00C667A3" w:rsidRPr="00C667A3" w:rsidRDefault="00C667A3" w:rsidP="00C667A3">
            <w:pPr>
              <w:tabs>
                <w:tab w:val="right" w:leader="dot" w:pos="5760"/>
              </w:tabs>
              <w:ind w:firstLine="0"/>
            </w:pPr>
            <w:r w:rsidRPr="00C667A3">
              <w:t>T. Moore</w:t>
            </w:r>
          </w:p>
        </w:tc>
        <w:tc>
          <w:tcPr>
            <w:tcW w:w="2179" w:type="dxa"/>
            <w:shd w:val="clear" w:color="auto" w:fill="auto"/>
          </w:tcPr>
          <w:p w14:paraId="2B052E40"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00CC053A" w14:textId="77777777" w:rsidR="00C667A3" w:rsidRPr="00C667A3" w:rsidRDefault="00C667A3" w:rsidP="00C667A3">
            <w:pPr>
              <w:tabs>
                <w:tab w:val="right" w:leader="dot" w:pos="5760"/>
              </w:tabs>
              <w:ind w:firstLine="0"/>
            </w:pPr>
            <w:r w:rsidRPr="00C667A3">
              <w:t>V. S. Moss</w:t>
            </w:r>
          </w:p>
        </w:tc>
      </w:tr>
      <w:tr w:rsidR="00C667A3" w:rsidRPr="00C667A3" w14:paraId="3A5D65D7" w14:textId="77777777" w:rsidTr="00C667A3">
        <w:tblPrEx>
          <w:jc w:val="left"/>
        </w:tblPrEx>
        <w:tc>
          <w:tcPr>
            <w:tcW w:w="2179" w:type="dxa"/>
            <w:shd w:val="clear" w:color="auto" w:fill="auto"/>
          </w:tcPr>
          <w:p w14:paraId="17D1425B"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51EB66E6"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4ED772D6" w14:textId="77777777" w:rsidR="00C667A3" w:rsidRPr="00C667A3" w:rsidRDefault="00C667A3" w:rsidP="00C667A3">
            <w:pPr>
              <w:tabs>
                <w:tab w:val="right" w:leader="dot" w:pos="5760"/>
              </w:tabs>
              <w:ind w:firstLine="0"/>
            </w:pPr>
            <w:r w:rsidRPr="00C667A3">
              <w:t>W. Newton</w:t>
            </w:r>
          </w:p>
        </w:tc>
      </w:tr>
      <w:tr w:rsidR="00C667A3" w:rsidRPr="00C667A3" w14:paraId="676CAF6A" w14:textId="77777777" w:rsidTr="00C667A3">
        <w:tblPrEx>
          <w:jc w:val="left"/>
        </w:tblPrEx>
        <w:tc>
          <w:tcPr>
            <w:tcW w:w="2179" w:type="dxa"/>
            <w:shd w:val="clear" w:color="auto" w:fill="auto"/>
          </w:tcPr>
          <w:p w14:paraId="2C18CABD" w14:textId="77777777" w:rsidR="00C667A3" w:rsidRPr="00C667A3" w:rsidRDefault="00C667A3" w:rsidP="00C667A3">
            <w:pPr>
              <w:tabs>
                <w:tab w:val="right" w:leader="dot" w:pos="5760"/>
              </w:tabs>
              <w:ind w:firstLine="0"/>
            </w:pPr>
            <w:r w:rsidRPr="00C667A3">
              <w:t>Nutt</w:t>
            </w:r>
          </w:p>
        </w:tc>
        <w:tc>
          <w:tcPr>
            <w:tcW w:w="2179" w:type="dxa"/>
            <w:shd w:val="clear" w:color="auto" w:fill="auto"/>
          </w:tcPr>
          <w:p w14:paraId="4E268223"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365B4B83" w14:textId="77777777" w:rsidR="00C667A3" w:rsidRPr="00C667A3" w:rsidRDefault="00C667A3" w:rsidP="00C667A3">
            <w:pPr>
              <w:tabs>
                <w:tab w:val="right" w:leader="dot" w:pos="5760"/>
              </w:tabs>
              <w:ind w:firstLine="0"/>
            </w:pPr>
            <w:r w:rsidRPr="00C667A3">
              <w:t>Pendarvis</w:t>
            </w:r>
          </w:p>
        </w:tc>
      </w:tr>
      <w:tr w:rsidR="00C667A3" w:rsidRPr="00C667A3" w14:paraId="557F1942" w14:textId="77777777" w:rsidTr="00C667A3">
        <w:tblPrEx>
          <w:jc w:val="left"/>
        </w:tblPrEx>
        <w:tc>
          <w:tcPr>
            <w:tcW w:w="2179" w:type="dxa"/>
            <w:shd w:val="clear" w:color="auto" w:fill="auto"/>
          </w:tcPr>
          <w:p w14:paraId="4F9252A5"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3B795550"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38CAC1F1" w14:textId="77777777" w:rsidR="00C667A3" w:rsidRPr="00C667A3" w:rsidRDefault="00C667A3" w:rsidP="00C667A3">
            <w:pPr>
              <w:tabs>
                <w:tab w:val="right" w:leader="dot" w:pos="5760"/>
              </w:tabs>
              <w:ind w:firstLine="0"/>
            </w:pPr>
            <w:r w:rsidRPr="00C667A3">
              <w:t>Rose</w:t>
            </w:r>
          </w:p>
        </w:tc>
      </w:tr>
      <w:tr w:rsidR="00C667A3" w:rsidRPr="00C667A3" w14:paraId="5B9EDF66" w14:textId="77777777" w:rsidTr="00C667A3">
        <w:tblPrEx>
          <w:jc w:val="left"/>
        </w:tblPrEx>
        <w:tc>
          <w:tcPr>
            <w:tcW w:w="2179" w:type="dxa"/>
            <w:shd w:val="clear" w:color="auto" w:fill="auto"/>
          </w:tcPr>
          <w:p w14:paraId="07F8E999"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73264648"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1E631EBC" w14:textId="77777777" w:rsidR="00C667A3" w:rsidRPr="00C667A3" w:rsidRDefault="00C667A3" w:rsidP="00C667A3">
            <w:pPr>
              <w:tabs>
                <w:tab w:val="right" w:leader="dot" w:pos="5760"/>
              </w:tabs>
              <w:ind w:firstLine="0"/>
            </w:pPr>
            <w:r w:rsidRPr="00C667A3">
              <w:t>G. R. Smith</w:t>
            </w:r>
          </w:p>
        </w:tc>
      </w:tr>
      <w:tr w:rsidR="00C667A3" w:rsidRPr="00C667A3" w14:paraId="5529076A" w14:textId="77777777" w:rsidTr="00C667A3">
        <w:tblPrEx>
          <w:jc w:val="left"/>
        </w:tblPrEx>
        <w:tc>
          <w:tcPr>
            <w:tcW w:w="2179" w:type="dxa"/>
            <w:shd w:val="clear" w:color="auto" w:fill="auto"/>
          </w:tcPr>
          <w:p w14:paraId="78ED225E" w14:textId="77777777" w:rsidR="00C667A3" w:rsidRPr="00C667A3" w:rsidRDefault="00C667A3" w:rsidP="00C667A3">
            <w:pPr>
              <w:tabs>
                <w:tab w:val="right" w:leader="dot" w:pos="5760"/>
              </w:tabs>
              <w:ind w:firstLine="0"/>
            </w:pPr>
            <w:r w:rsidRPr="00C667A3">
              <w:t>M. M. Smith</w:t>
            </w:r>
          </w:p>
        </w:tc>
        <w:tc>
          <w:tcPr>
            <w:tcW w:w="2179" w:type="dxa"/>
            <w:shd w:val="clear" w:color="auto" w:fill="auto"/>
          </w:tcPr>
          <w:p w14:paraId="3C4C79F1" w14:textId="77777777" w:rsidR="00C667A3" w:rsidRPr="00C667A3" w:rsidRDefault="00C667A3" w:rsidP="00C667A3">
            <w:pPr>
              <w:tabs>
                <w:tab w:val="right" w:leader="dot" w:pos="5760"/>
              </w:tabs>
              <w:ind w:firstLine="0"/>
            </w:pPr>
            <w:r w:rsidRPr="00C667A3">
              <w:t>Stavrinakis</w:t>
            </w:r>
          </w:p>
        </w:tc>
        <w:tc>
          <w:tcPr>
            <w:tcW w:w="2180" w:type="dxa"/>
            <w:shd w:val="clear" w:color="auto" w:fill="auto"/>
          </w:tcPr>
          <w:p w14:paraId="5CEEEDE3" w14:textId="77777777" w:rsidR="00C667A3" w:rsidRPr="00C667A3" w:rsidRDefault="00C667A3" w:rsidP="00C667A3">
            <w:pPr>
              <w:tabs>
                <w:tab w:val="right" w:leader="dot" w:pos="5760"/>
              </w:tabs>
              <w:ind w:firstLine="0"/>
            </w:pPr>
            <w:r w:rsidRPr="00C667A3">
              <w:t>Taylor</w:t>
            </w:r>
          </w:p>
        </w:tc>
      </w:tr>
      <w:tr w:rsidR="00C667A3" w:rsidRPr="00C667A3" w14:paraId="141B77B7" w14:textId="77777777" w:rsidTr="00C667A3">
        <w:tblPrEx>
          <w:jc w:val="left"/>
        </w:tblPrEx>
        <w:tc>
          <w:tcPr>
            <w:tcW w:w="2179" w:type="dxa"/>
            <w:shd w:val="clear" w:color="auto" w:fill="auto"/>
          </w:tcPr>
          <w:p w14:paraId="220E4134" w14:textId="77777777" w:rsidR="00C667A3" w:rsidRPr="00C667A3" w:rsidRDefault="00C667A3" w:rsidP="00C667A3">
            <w:pPr>
              <w:tabs>
                <w:tab w:val="right" w:leader="dot" w:pos="5760"/>
              </w:tabs>
              <w:ind w:firstLine="0"/>
            </w:pPr>
            <w:r w:rsidRPr="00C667A3">
              <w:t>Tedder</w:t>
            </w:r>
          </w:p>
        </w:tc>
        <w:tc>
          <w:tcPr>
            <w:tcW w:w="2179" w:type="dxa"/>
            <w:shd w:val="clear" w:color="auto" w:fill="auto"/>
          </w:tcPr>
          <w:p w14:paraId="17E83D9D" w14:textId="77777777" w:rsidR="00C667A3" w:rsidRPr="00C667A3" w:rsidRDefault="00C667A3" w:rsidP="00C667A3">
            <w:pPr>
              <w:tabs>
                <w:tab w:val="right" w:leader="dot" w:pos="5760"/>
              </w:tabs>
              <w:ind w:firstLine="0"/>
            </w:pPr>
            <w:r w:rsidRPr="00C667A3">
              <w:t>Thayer</w:t>
            </w:r>
          </w:p>
        </w:tc>
        <w:tc>
          <w:tcPr>
            <w:tcW w:w="2180" w:type="dxa"/>
            <w:shd w:val="clear" w:color="auto" w:fill="auto"/>
          </w:tcPr>
          <w:p w14:paraId="43905BB8" w14:textId="77777777" w:rsidR="00C667A3" w:rsidRPr="00C667A3" w:rsidRDefault="00C667A3" w:rsidP="00C667A3">
            <w:pPr>
              <w:tabs>
                <w:tab w:val="right" w:leader="dot" w:pos="5760"/>
              </w:tabs>
              <w:ind w:firstLine="0"/>
            </w:pPr>
            <w:r w:rsidRPr="00C667A3">
              <w:t>Thigpen</w:t>
            </w:r>
          </w:p>
        </w:tc>
      </w:tr>
      <w:tr w:rsidR="00C667A3" w:rsidRPr="00C667A3" w14:paraId="6F9B1B02" w14:textId="77777777" w:rsidTr="00C667A3">
        <w:tblPrEx>
          <w:jc w:val="left"/>
        </w:tblPrEx>
        <w:tc>
          <w:tcPr>
            <w:tcW w:w="2179" w:type="dxa"/>
            <w:shd w:val="clear" w:color="auto" w:fill="auto"/>
          </w:tcPr>
          <w:p w14:paraId="7CCC6119"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47B5F012" w14:textId="77777777" w:rsidR="00C667A3" w:rsidRPr="00C667A3" w:rsidRDefault="00C667A3" w:rsidP="00C667A3">
            <w:pPr>
              <w:tabs>
                <w:tab w:val="right" w:leader="dot" w:pos="5760"/>
              </w:tabs>
              <w:ind w:firstLine="0"/>
            </w:pPr>
            <w:r w:rsidRPr="00C667A3">
              <w:t>West</w:t>
            </w:r>
          </w:p>
        </w:tc>
        <w:tc>
          <w:tcPr>
            <w:tcW w:w="2180" w:type="dxa"/>
            <w:shd w:val="clear" w:color="auto" w:fill="auto"/>
          </w:tcPr>
          <w:p w14:paraId="29C7C346" w14:textId="77777777" w:rsidR="00C667A3" w:rsidRPr="00C667A3" w:rsidRDefault="00C667A3" w:rsidP="00C667A3">
            <w:pPr>
              <w:tabs>
                <w:tab w:val="right" w:leader="dot" w:pos="5760"/>
              </w:tabs>
              <w:ind w:firstLine="0"/>
            </w:pPr>
            <w:r w:rsidRPr="00C667A3">
              <w:t>Wetmore</w:t>
            </w:r>
          </w:p>
        </w:tc>
      </w:tr>
      <w:tr w:rsidR="00C667A3" w:rsidRPr="00C667A3" w14:paraId="57910C16" w14:textId="77777777" w:rsidTr="00C667A3">
        <w:tblPrEx>
          <w:jc w:val="left"/>
        </w:tblPrEx>
        <w:tc>
          <w:tcPr>
            <w:tcW w:w="2179" w:type="dxa"/>
            <w:shd w:val="clear" w:color="auto" w:fill="auto"/>
          </w:tcPr>
          <w:p w14:paraId="2C681FFA" w14:textId="77777777" w:rsidR="00C667A3" w:rsidRPr="00C667A3" w:rsidRDefault="00C667A3" w:rsidP="00C667A3">
            <w:pPr>
              <w:tabs>
                <w:tab w:val="right" w:leader="dot" w:pos="5760"/>
              </w:tabs>
              <w:ind w:firstLine="0"/>
            </w:pPr>
            <w:r w:rsidRPr="00C667A3">
              <w:t>Wheeler</w:t>
            </w:r>
          </w:p>
        </w:tc>
        <w:tc>
          <w:tcPr>
            <w:tcW w:w="2179" w:type="dxa"/>
            <w:shd w:val="clear" w:color="auto" w:fill="auto"/>
          </w:tcPr>
          <w:p w14:paraId="319F843A" w14:textId="77777777" w:rsidR="00C667A3" w:rsidRPr="00C667A3" w:rsidRDefault="00C667A3" w:rsidP="00C667A3">
            <w:pPr>
              <w:tabs>
                <w:tab w:val="right" w:leader="dot" w:pos="5760"/>
              </w:tabs>
              <w:ind w:firstLine="0"/>
            </w:pPr>
            <w:r w:rsidRPr="00C667A3">
              <w:t>White</w:t>
            </w:r>
          </w:p>
        </w:tc>
        <w:tc>
          <w:tcPr>
            <w:tcW w:w="2180" w:type="dxa"/>
            <w:shd w:val="clear" w:color="auto" w:fill="auto"/>
          </w:tcPr>
          <w:p w14:paraId="4FA066B5" w14:textId="77777777" w:rsidR="00C667A3" w:rsidRPr="00C667A3" w:rsidRDefault="00C667A3" w:rsidP="00C667A3">
            <w:pPr>
              <w:tabs>
                <w:tab w:val="right" w:leader="dot" w:pos="5760"/>
              </w:tabs>
              <w:ind w:firstLine="0"/>
            </w:pPr>
            <w:r w:rsidRPr="00C667A3">
              <w:t>Whitmire</w:t>
            </w:r>
          </w:p>
        </w:tc>
      </w:tr>
      <w:tr w:rsidR="00C667A3" w:rsidRPr="00C667A3" w14:paraId="047F03CE" w14:textId="77777777" w:rsidTr="00C667A3">
        <w:tblPrEx>
          <w:jc w:val="left"/>
        </w:tblPrEx>
        <w:tc>
          <w:tcPr>
            <w:tcW w:w="2179" w:type="dxa"/>
            <w:shd w:val="clear" w:color="auto" w:fill="auto"/>
          </w:tcPr>
          <w:p w14:paraId="72899C21" w14:textId="77777777" w:rsidR="00C667A3" w:rsidRPr="00C667A3" w:rsidRDefault="00C667A3" w:rsidP="00C667A3">
            <w:pPr>
              <w:keepNext/>
              <w:tabs>
                <w:tab w:val="right" w:leader="dot" w:pos="5760"/>
              </w:tabs>
              <w:ind w:firstLine="0"/>
            </w:pPr>
            <w:r w:rsidRPr="00C667A3">
              <w:t>R. Williams</w:t>
            </w:r>
          </w:p>
        </w:tc>
        <w:tc>
          <w:tcPr>
            <w:tcW w:w="2179" w:type="dxa"/>
            <w:shd w:val="clear" w:color="auto" w:fill="auto"/>
          </w:tcPr>
          <w:p w14:paraId="24378CA9" w14:textId="77777777" w:rsidR="00C667A3" w:rsidRPr="00C667A3" w:rsidRDefault="00C667A3" w:rsidP="00C667A3">
            <w:pPr>
              <w:keepNext/>
              <w:tabs>
                <w:tab w:val="right" w:leader="dot" w:pos="5760"/>
              </w:tabs>
              <w:ind w:firstLine="0"/>
            </w:pPr>
            <w:r w:rsidRPr="00C667A3">
              <w:t>S. Williams</w:t>
            </w:r>
          </w:p>
        </w:tc>
        <w:tc>
          <w:tcPr>
            <w:tcW w:w="2180" w:type="dxa"/>
            <w:shd w:val="clear" w:color="auto" w:fill="auto"/>
          </w:tcPr>
          <w:p w14:paraId="021BEDD0" w14:textId="77777777" w:rsidR="00C667A3" w:rsidRPr="00C667A3" w:rsidRDefault="00C667A3" w:rsidP="00C667A3">
            <w:pPr>
              <w:keepNext/>
              <w:tabs>
                <w:tab w:val="right" w:leader="dot" w:pos="5760"/>
              </w:tabs>
              <w:ind w:firstLine="0"/>
            </w:pPr>
            <w:r w:rsidRPr="00C667A3">
              <w:t>Willis</w:t>
            </w:r>
          </w:p>
        </w:tc>
      </w:tr>
      <w:tr w:rsidR="00C667A3" w:rsidRPr="00C667A3" w14:paraId="19557517" w14:textId="77777777" w:rsidTr="00C667A3">
        <w:tblPrEx>
          <w:jc w:val="left"/>
        </w:tblPrEx>
        <w:tc>
          <w:tcPr>
            <w:tcW w:w="2179" w:type="dxa"/>
            <w:shd w:val="clear" w:color="auto" w:fill="auto"/>
          </w:tcPr>
          <w:p w14:paraId="17C1B501" w14:textId="77777777" w:rsidR="00C667A3" w:rsidRPr="00C667A3" w:rsidRDefault="00C667A3" w:rsidP="00C667A3">
            <w:pPr>
              <w:keepNext/>
              <w:tabs>
                <w:tab w:val="right" w:leader="dot" w:pos="5760"/>
              </w:tabs>
              <w:ind w:firstLine="0"/>
            </w:pPr>
            <w:r w:rsidRPr="00C667A3">
              <w:t>Wooten</w:t>
            </w:r>
          </w:p>
        </w:tc>
        <w:tc>
          <w:tcPr>
            <w:tcW w:w="2179" w:type="dxa"/>
            <w:shd w:val="clear" w:color="auto" w:fill="auto"/>
          </w:tcPr>
          <w:p w14:paraId="7D49B68D" w14:textId="77777777" w:rsidR="00C667A3" w:rsidRPr="00C667A3" w:rsidRDefault="00C667A3" w:rsidP="00C667A3">
            <w:pPr>
              <w:keepNext/>
              <w:tabs>
                <w:tab w:val="right" w:leader="dot" w:pos="5760"/>
              </w:tabs>
              <w:ind w:firstLine="0"/>
            </w:pPr>
            <w:r w:rsidRPr="00C667A3">
              <w:t>Yow</w:t>
            </w:r>
          </w:p>
        </w:tc>
        <w:tc>
          <w:tcPr>
            <w:tcW w:w="2180" w:type="dxa"/>
            <w:shd w:val="clear" w:color="auto" w:fill="auto"/>
          </w:tcPr>
          <w:p w14:paraId="0FED2FF5" w14:textId="77777777" w:rsidR="00C667A3" w:rsidRPr="00C667A3" w:rsidRDefault="00C667A3" w:rsidP="00C667A3">
            <w:pPr>
              <w:keepNext/>
              <w:tabs>
                <w:tab w:val="right" w:leader="dot" w:pos="5760"/>
              </w:tabs>
              <w:ind w:firstLine="0"/>
            </w:pPr>
          </w:p>
        </w:tc>
      </w:tr>
    </w:tbl>
    <w:p w14:paraId="7E79B7D6" w14:textId="77777777" w:rsidR="00C667A3" w:rsidRPr="000B5D65" w:rsidRDefault="00C667A3" w:rsidP="00C667A3">
      <w:pPr>
        <w:tabs>
          <w:tab w:val="right" w:leader="dot" w:pos="5760"/>
        </w:tabs>
        <w:rPr>
          <w:sz w:val="16"/>
          <w:szCs w:val="16"/>
        </w:rPr>
      </w:pPr>
    </w:p>
    <w:p w14:paraId="1E8E8DB2" w14:textId="77777777" w:rsidR="00C667A3" w:rsidRDefault="00C667A3" w:rsidP="00C667A3">
      <w:pPr>
        <w:tabs>
          <w:tab w:val="right" w:leader="dot" w:pos="5760"/>
        </w:tabs>
        <w:jc w:val="center"/>
        <w:rPr>
          <w:b/>
        </w:rPr>
      </w:pPr>
      <w:r w:rsidRPr="00C667A3">
        <w:rPr>
          <w:b/>
        </w:rPr>
        <w:t>Total--95</w:t>
      </w:r>
    </w:p>
    <w:p w14:paraId="5DDEB05E" w14:textId="77777777" w:rsidR="00B843B8" w:rsidRDefault="00B843B8" w:rsidP="00C667A3">
      <w:pPr>
        <w:tabs>
          <w:tab w:val="right" w:leader="dot" w:pos="5760"/>
        </w:tabs>
        <w:jc w:val="center"/>
        <w:rPr>
          <w:b/>
        </w:rPr>
      </w:pPr>
    </w:p>
    <w:p w14:paraId="4320E3A9" w14:textId="77777777" w:rsidR="00C667A3" w:rsidRPr="00C667A3" w:rsidRDefault="00C667A3" w:rsidP="00C667A3">
      <w:pPr>
        <w:tabs>
          <w:tab w:val="right" w:leader="dot" w:pos="5760"/>
        </w:tabs>
      </w:pPr>
      <w:r w:rsidRPr="00C667A3">
        <w:t>The following named Representatives vote</w:t>
      </w:r>
      <w:r w:rsidR="00B843B8">
        <w:t>d against Melissa J. Buckhannon</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23333068" w14:textId="77777777" w:rsidTr="00C667A3">
        <w:trPr>
          <w:jc w:val="right"/>
        </w:trPr>
        <w:tc>
          <w:tcPr>
            <w:tcW w:w="2179" w:type="dxa"/>
            <w:shd w:val="clear" w:color="auto" w:fill="auto"/>
          </w:tcPr>
          <w:p w14:paraId="5FCA983E" w14:textId="77777777" w:rsidR="00C667A3" w:rsidRPr="00C667A3" w:rsidRDefault="00C667A3" w:rsidP="00C667A3">
            <w:pPr>
              <w:keepNext/>
              <w:tabs>
                <w:tab w:val="right" w:leader="dot" w:pos="5760"/>
              </w:tabs>
              <w:ind w:firstLine="0"/>
            </w:pPr>
            <w:r w:rsidRPr="00C667A3">
              <w:t>Bennett</w:t>
            </w:r>
          </w:p>
        </w:tc>
        <w:tc>
          <w:tcPr>
            <w:tcW w:w="2179" w:type="dxa"/>
            <w:shd w:val="clear" w:color="auto" w:fill="auto"/>
          </w:tcPr>
          <w:p w14:paraId="7A3F7828" w14:textId="77777777" w:rsidR="00C667A3" w:rsidRPr="00C667A3" w:rsidRDefault="00C667A3" w:rsidP="00C667A3">
            <w:pPr>
              <w:keepNext/>
              <w:tabs>
                <w:tab w:val="right" w:leader="dot" w:pos="5760"/>
              </w:tabs>
              <w:ind w:firstLine="0"/>
            </w:pPr>
            <w:r w:rsidRPr="00C667A3">
              <w:t>Bryant</w:t>
            </w:r>
          </w:p>
        </w:tc>
        <w:tc>
          <w:tcPr>
            <w:tcW w:w="2180" w:type="dxa"/>
            <w:shd w:val="clear" w:color="auto" w:fill="auto"/>
          </w:tcPr>
          <w:p w14:paraId="6FF19D79" w14:textId="77777777" w:rsidR="00C667A3" w:rsidRPr="00C667A3" w:rsidRDefault="00C667A3" w:rsidP="00C667A3">
            <w:pPr>
              <w:keepNext/>
              <w:tabs>
                <w:tab w:val="right" w:leader="dot" w:pos="5760"/>
              </w:tabs>
              <w:ind w:firstLine="0"/>
            </w:pPr>
            <w:r w:rsidRPr="00C667A3">
              <w:t>Burns</w:t>
            </w:r>
          </w:p>
        </w:tc>
      </w:tr>
      <w:tr w:rsidR="00C667A3" w:rsidRPr="00C667A3" w14:paraId="185F3E35" w14:textId="77777777" w:rsidTr="00C667A3">
        <w:tblPrEx>
          <w:jc w:val="left"/>
        </w:tblPrEx>
        <w:tc>
          <w:tcPr>
            <w:tcW w:w="2179" w:type="dxa"/>
            <w:shd w:val="clear" w:color="auto" w:fill="auto"/>
          </w:tcPr>
          <w:p w14:paraId="7DD4CC96" w14:textId="77777777" w:rsidR="00C667A3" w:rsidRPr="00C667A3" w:rsidRDefault="00C667A3" w:rsidP="00C667A3">
            <w:pPr>
              <w:keepNext/>
              <w:tabs>
                <w:tab w:val="right" w:leader="dot" w:pos="5760"/>
              </w:tabs>
              <w:ind w:firstLine="0"/>
            </w:pPr>
            <w:r w:rsidRPr="00C667A3">
              <w:t>Haddon</w:t>
            </w:r>
          </w:p>
        </w:tc>
        <w:tc>
          <w:tcPr>
            <w:tcW w:w="2179" w:type="dxa"/>
            <w:shd w:val="clear" w:color="auto" w:fill="auto"/>
          </w:tcPr>
          <w:p w14:paraId="67B98948" w14:textId="77777777" w:rsidR="00C667A3" w:rsidRPr="00C667A3" w:rsidRDefault="00C667A3" w:rsidP="00C667A3">
            <w:pPr>
              <w:keepNext/>
              <w:tabs>
                <w:tab w:val="right" w:leader="dot" w:pos="5760"/>
              </w:tabs>
              <w:ind w:firstLine="0"/>
            </w:pPr>
            <w:r w:rsidRPr="00C667A3">
              <w:t>Hill</w:t>
            </w:r>
          </w:p>
        </w:tc>
        <w:tc>
          <w:tcPr>
            <w:tcW w:w="2180" w:type="dxa"/>
            <w:shd w:val="clear" w:color="auto" w:fill="auto"/>
          </w:tcPr>
          <w:p w14:paraId="53D4737C" w14:textId="77777777" w:rsidR="00C667A3" w:rsidRPr="00C667A3" w:rsidRDefault="00C667A3" w:rsidP="00C667A3">
            <w:pPr>
              <w:keepNext/>
              <w:tabs>
                <w:tab w:val="right" w:leader="dot" w:pos="5760"/>
              </w:tabs>
              <w:ind w:firstLine="0"/>
            </w:pPr>
            <w:r w:rsidRPr="00C667A3">
              <w:t>Jones</w:t>
            </w:r>
          </w:p>
        </w:tc>
      </w:tr>
      <w:tr w:rsidR="00C667A3" w:rsidRPr="00C667A3" w14:paraId="2A5B03FB" w14:textId="77777777" w:rsidTr="00C667A3">
        <w:tblPrEx>
          <w:jc w:val="left"/>
        </w:tblPrEx>
        <w:tc>
          <w:tcPr>
            <w:tcW w:w="2179" w:type="dxa"/>
            <w:shd w:val="clear" w:color="auto" w:fill="auto"/>
          </w:tcPr>
          <w:p w14:paraId="18E228C9" w14:textId="77777777" w:rsidR="00C667A3" w:rsidRPr="00C667A3" w:rsidRDefault="00C667A3" w:rsidP="00C667A3">
            <w:pPr>
              <w:keepNext/>
              <w:tabs>
                <w:tab w:val="right" w:leader="dot" w:pos="5760"/>
              </w:tabs>
              <w:ind w:firstLine="0"/>
            </w:pPr>
            <w:r w:rsidRPr="00C667A3">
              <w:t>Magnuson</w:t>
            </w:r>
          </w:p>
        </w:tc>
        <w:tc>
          <w:tcPr>
            <w:tcW w:w="2179" w:type="dxa"/>
            <w:shd w:val="clear" w:color="auto" w:fill="auto"/>
          </w:tcPr>
          <w:p w14:paraId="37435CF8" w14:textId="77777777" w:rsidR="00C667A3" w:rsidRPr="00C667A3" w:rsidRDefault="00C667A3" w:rsidP="00C667A3">
            <w:pPr>
              <w:keepNext/>
              <w:tabs>
                <w:tab w:val="right" w:leader="dot" w:pos="5760"/>
              </w:tabs>
              <w:ind w:firstLine="0"/>
            </w:pPr>
            <w:r w:rsidRPr="00C667A3">
              <w:t>May</w:t>
            </w:r>
          </w:p>
        </w:tc>
        <w:tc>
          <w:tcPr>
            <w:tcW w:w="2180" w:type="dxa"/>
            <w:shd w:val="clear" w:color="auto" w:fill="auto"/>
          </w:tcPr>
          <w:p w14:paraId="2E52678B" w14:textId="77777777" w:rsidR="00C667A3" w:rsidRPr="00C667A3" w:rsidRDefault="00C667A3" w:rsidP="00C667A3">
            <w:pPr>
              <w:keepNext/>
              <w:tabs>
                <w:tab w:val="right" w:leader="dot" w:pos="5760"/>
              </w:tabs>
              <w:ind w:firstLine="0"/>
            </w:pPr>
            <w:r w:rsidRPr="00C667A3">
              <w:t>Morgan</w:t>
            </w:r>
          </w:p>
        </w:tc>
      </w:tr>
    </w:tbl>
    <w:p w14:paraId="00B48EC7" w14:textId="77777777" w:rsidR="00C667A3" w:rsidRPr="000B5D65" w:rsidRDefault="00C667A3" w:rsidP="00C667A3">
      <w:pPr>
        <w:tabs>
          <w:tab w:val="right" w:leader="dot" w:pos="5760"/>
        </w:tabs>
        <w:rPr>
          <w:sz w:val="16"/>
          <w:szCs w:val="16"/>
        </w:rPr>
      </w:pPr>
    </w:p>
    <w:p w14:paraId="29D60C8F" w14:textId="77777777" w:rsidR="00C667A3" w:rsidRDefault="00C667A3" w:rsidP="00C667A3">
      <w:pPr>
        <w:tabs>
          <w:tab w:val="right" w:leader="dot" w:pos="5760"/>
        </w:tabs>
        <w:jc w:val="center"/>
        <w:rPr>
          <w:b/>
        </w:rPr>
      </w:pPr>
      <w:r w:rsidRPr="00C667A3">
        <w:rPr>
          <w:b/>
        </w:rPr>
        <w:t>Total--9</w:t>
      </w:r>
    </w:p>
    <w:p w14:paraId="13ACA07F" w14:textId="77777777" w:rsidR="00C667A3" w:rsidRDefault="00C667A3" w:rsidP="00C667A3">
      <w:pPr>
        <w:tabs>
          <w:tab w:val="right" w:leader="dot" w:pos="5760"/>
        </w:tabs>
      </w:pPr>
    </w:p>
    <w:p w14:paraId="6095DF3F" w14:textId="77777777" w:rsidR="00C667A3" w:rsidRDefault="00C667A3" w:rsidP="00C667A3">
      <w:pPr>
        <w:keepNext/>
        <w:tabs>
          <w:tab w:val="right" w:leader="dot" w:pos="5760"/>
        </w:tabs>
        <w:jc w:val="center"/>
        <w:rPr>
          <w:b/>
        </w:rPr>
      </w:pPr>
      <w:r>
        <w:rPr>
          <w:b/>
        </w:rPr>
        <w:t>RECAPITULATION</w:t>
      </w:r>
    </w:p>
    <w:p w14:paraId="70A2516F" w14:textId="77777777" w:rsidR="00C667A3" w:rsidRDefault="00C667A3" w:rsidP="00C667A3">
      <w:pPr>
        <w:tabs>
          <w:tab w:val="right" w:leader="dot" w:pos="5760"/>
        </w:tabs>
        <w:jc w:val="center"/>
        <w:rPr>
          <w:b/>
        </w:rPr>
      </w:pPr>
    </w:p>
    <w:p w14:paraId="1E1AF3E1" w14:textId="77777777" w:rsidR="00C667A3" w:rsidRDefault="00C667A3" w:rsidP="00C667A3">
      <w:pPr>
        <w:tabs>
          <w:tab w:val="right" w:leader="dot" w:pos="5760"/>
        </w:tabs>
      </w:pPr>
      <w:r>
        <w:t>To</w:t>
      </w:r>
      <w:r w:rsidR="00B843B8">
        <w:t>tal number of Senators voting</w:t>
      </w:r>
      <w:r w:rsidR="00B843B8">
        <w:tab/>
        <w:t>38</w:t>
      </w:r>
    </w:p>
    <w:p w14:paraId="0B0ACF97" w14:textId="77777777" w:rsidR="00C667A3" w:rsidRDefault="00C667A3" w:rsidP="00C667A3">
      <w:pPr>
        <w:tabs>
          <w:tab w:val="right" w:leader="dot" w:pos="5760"/>
        </w:tabs>
      </w:pPr>
      <w:r>
        <w:t>Total num</w:t>
      </w:r>
      <w:r w:rsidR="00B843B8">
        <w:t>ber of Representatives voting</w:t>
      </w:r>
      <w:r w:rsidR="00B843B8">
        <w:tab/>
        <w:t>104</w:t>
      </w:r>
    </w:p>
    <w:p w14:paraId="38CA86F5" w14:textId="77777777" w:rsidR="00C667A3" w:rsidRDefault="00C667A3" w:rsidP="00C667A3">
      <w:pPr>
        <w:tabs>
          <w:tab w:val="right" w:leader="dot" w:pos="5760"/>
        </w:tabs>
      </w:pPr>
      <w:r>
        <w:t>Gr</w:t>
      </w:r>
      <w:r w:rsidR="00B843B8">
        <w:t>and Total</w:t>
      </w:r>
      <w:r w:rsidR="00B843B8">
        <w:tab/>
        <w:t>142</w:t>
      </w:r>
    </w:p>
    <w:p w14:paraId="4CA83A32" w14:textId="77777777" w:rsidR="00C667A3" w:rsidRDefault="00C667A3" w:rsidP="00C667A3">
      <w:pPr>
        <w:tabs>
          <w:tab w:val="right" w:leader="dot" w:pos="5760"/>
        </w:tabs>
      </w:pPr>
      <w:r>
        <w:t>Necessary to a choice</w:t>
      </w:r>
      <w:r>
        <w:tab/>
        <w:t>72</w:t>
      </w:r>
    </w:p>
    <w:p w14:paraId="6CCD7E28" w14:textId="4DA5075F" w:rsidR="00C667A3" w:rsidRDefault="00C667A3" w:rsidP="00C667A3">
      <w:pPr>
        <w:tabs>
          <w:tab w:val="right" w:leader="dot" w:pos="5760"/>
        </w:tabs>
      </w:pPr>
      <w:r>
        <w:t xml:space="preserve">Of which Melissa J. Buckhannon received </w:t>
      </w:r>
      <w:r>
        <w:tab/>
        <w:t>131</w:t>
      </w:r>
    </w:p>
    <w:p w14:paraId="226DB740" w14:textId="77777777" w:rsidR="00C667A3" w:rsidRDefault="00C667A3" w:rsidP="00C667A3">
      <w:pPr>
        <w:tabs>
          <w:tab w:val="right" w:leader="dot" w:pos="5760"/>
        </w:tabs>
      </w:pPr>
    </w:p>
    <w:p w14:paraId="661BC952" w14:textId="77777777" w:rsidR="00C667A3" w:rsidRPr="00CD3DDA" w:rsidRDefault="00C667A3" w:rsidP="00B843B8">
      <w:pPr>
        <w:tabs>
          <w:tab w:val="left" w:pos="270"/>
        </w:tabs>
        <w:ind w:firstLine="0"/>
        <w:rPr>
          <w:rFonts w:eastAsia="Calibri"/>
          <w:szCs w:val="22"/>
        </w:rPr>
      </w:pPr>
      <w:bookmarkStart w:id="134" w:name="file_start274"/>
      <w:bookmarkEnd w:id="134"/>
      <w:r w:rsidRPr="00CD3DDA">
        <w:rPr>
          <w:rFonts w:eastAsia="Calibri"/>
          <w:szCs w:val="22"/>
        </w:rPr>
        <w:tab/>
        <w:t>Whereupon, the PRESIDENT announced that The Honorable Melissa J. Buckhannon was duly elected for the term prescribed by law.</w:t>
      </w:r>
    </w:p>
    <w:p w14:paraId="53073C09" w14:textId="77777777" w:rsidR="00C667A3" w:rsidRDefault="00C667A3" w:rsidP="00B843B8">
      <w:pPr>
        <w:tabs>
          <w:tab w:val="left" w:pos="270"/>
        </w:tabs>
        <w:ind w:firstLine="0"/>
        <w:rPr>
          <w:rFonts w:eastAsia="Calibri"/>
          <w:szCs w:val="22"/>
        </w:rPr>
      </w:pPr>
    </w:p>
    <w:p w14:paraId="5796F8AA" w14:textId="3E3A6D40" w:rsidR="00B843B8" w:rsidRDefault="00877054" w:rsidP="00B843B8">
      <w:pPr>
        <w:pStyle w:val="Title"/>
      </w:pPr>
      <w:r>
        <w:t>RECORD FOR VOTING</w:t>
      </w:r>
    </w:p>
    <w:p w14:paraId="55CE71F7" w14:textId="77777777" w:rsidR="00B843B8" w:rsidRDefault="00B843B8" w:rsidP="00B843B8">
      <w:pPr>
        <w:tabs>
          <w:tab w:val="left" w:pos="270"/>
          <w:tab w:val="left" w:pos="630"/>
          <w:tab w:val="left" w:pos="900"/>
          <w:tab w:val="left" w:pos="1260"/>
          <w:tab w:val="left" w:pos="1620"/>
          <w:tab w:val="left" w:pos="1980"/>
          <w:tab w:val="left" w:pos="2340"/>
          <w:tab w:val="left" w:pos="2700"/>
        </w:tabs>
      </w:pPr>
      <w:r>
        <w:tab/>
        <w:t xml:space="preserve">I was temporarily out of the Chamber on constituent business during the vote on Family Court Judge, 15th Judicial Circuit, Seat </w:t>
      </w:r>
      <w:r w:rsidR="000B5D65">
        <w:t>2</w:t>
      </w:r>
      <w:r>
        <w:t>. If I had been present, I would have voted in favor of Judge Melissa J. Buckhannon.</w:t>
      </w:r>
    </w:p>
    <w:p w14:paraId="6BF6F342" w14:textId="77777777" w:rsidR="00B843B8" w:rsidRDefault="00B843B8" w:rsidP="00B843B8">
      <w:pPr>
        <w:tabs>
          <w:tab w:val="left" w:pos="270"/>
          <w:tab w:val="left" w:pos="630"/>
          <w:tab w:val="left" w:pos="900"/>
          <w:tab w:val="left" w:pos="1260"/>
          <w:tab w:val="left" w:pos="1620"/>
          <w:tab w:val="left" w:pos="1980"/>
          <w:tab w:val="left" w:pos="2340"/>
          <w:tab w:val="left" w:pos="2700"/>
        </w:tabs>
      </w:pPr>
      <w:r>
        <w:tab/>
        <w:t>Rep. West Cox</w:t>
      </w:r>
    </w:p>
    <w:p w14:paraId="3A5CD976" w14:textId="77777777" w:rsidR="009B14C0" w:rsidRPr="009B14C0" w:rsidRDefault="00C667A3" w:rsidP="000B5D65">
      <w:pPr>
        <w:keepNext/>
        <w:tabs>
          <w:tab w:val="left" w:pos="270"/>
        </w:tabs>
        <w:ind w:firstLine="0"/>
        <w:jc w:val="center"/>
        <w:rPr>
          <w:rFonts w:eastAsia="Calibri"/>
          <w:b/>
          <w:caps/>
          <w:szCs w:val="22"/>
        </w:rPr>
      </w:pPr>
      <w:r w:rsidRPr="00CD3DDA">
        <w:rPr>
          <w:rFonts w:eastAsia="Calibri"/>
          <w:b/>
          <w:szCs w:val="22"/>
        </w:rPr>
        <w:t xml:space="preserve">ELECTION OF A FAMILY COURT </w:t>
      </w:r>
      <w:r w:rsidR="009B14C0" w:rsidRPr="009B14C0">
        <w:rPr>
          <w:rFonts w:eastAsia="Calibri"/>
          <w:b/>
          <w:caps/>
          <w:szCs w:val="22"/>
        </w:rPr>
        <w:t>JUDGE,</w:t>
      </w:r>
    </w:p>
    <w:p w14:paraId="3AB67EF9" w14:textId="66CBFAAE" w:rsidR="00C667A3" w:rsidRPr="00CD3DDA" w:rsidRDefault="00C667A3" w:rsidP="00C667A3">
      <w:pPr>
        <w:keepNext/>
        <w:tabs>
          <w:tab w:val="left" w:pos="270"/>
        </w:tabs>
        <w:spacing w:after="160"/>
        <w:ind w:firstLine="0"/>
        <w:jc w:val="center"/>
        <w:rPr>
          <w:rFonts w:eastAsia="Calibri"/>
          <w:b/>
          <w:szCs w:val="22"/>
        </w:rPr>
      </w:pPr>
      <w:r w:rsidRPr="00CD3DDA">
        <w:rPr>
          <w:rFonts w:eastAsia="Calibri"/>
          <w:b/>
          <w:szCs w:val="22"/>
        </w:rPr>
        <w:t>FIFTEENTH JUDICIAL CIRCUIT, SEAT 3</w:t>
      </w:r>
    </w:p>
    <w:p w14:paraId="0631F7CB" w14:textId="77777777" w:rsidR="00C667A3" w:rsidRDefault="00C667A3" w:rsidP="00B843B8">
      <w:pPr>
        <w:tabs>
          <w:tab w:val="left" w:pos="270"/>
        </w:tabs>
        <w:ind w:firstLine="0"/>
        <w:rPr>
          <w:rFonts w:eastAsia="Calibri"/>
          <w:szCs w:val="22"/>
        </w:rPr>
      </w:pPr>
      <w:r w:rsidRPr="00CD3DDA">
        <w:rPr>
          <w:rFonts w:eastAsia="Calibri"/>
          <w:szCs w:val="22"/>
        </w:rPr>
        <w:tab/>
        <w:t>The PRESIDENT announced that nominations were in order for a Family Court Judge, Fifteenth Judicial Circuit, Seat 3.</w:t>
      </w:r>
    </w:p>
    <w:p w14:paraId="45FBD859" w14:textId="77777777" w:rsidR="00B843B8" w:rsidRPr="00CD3DDA" w:rsidRDefault="00B843B8" w:rsidP="00B843B8">
      <w:pPr>
        <w:tabs>
          <w:tab w:val="left" w:pos="270"/>
        </w:tabs>
        <w:ind w:firstLine="0"/>
        <w:rPr>
          <w:rFonts w:eastAsia="Calibri"/>
          <w:szCs w:val="22"/>
        </w:rPr>
      </w:pPr>
    </w:p>
    <w:p w14:paraId="69A7B19C" w14:textId="77777777" w:rsidR="00C667A3" w:rsidRPr="00CD3DDA" w:rsidRDefault="00C667A3" w:rsidP="00B843B8">
      <w:pPr>
        <w:tabs>
          <w:tab w:val="left" w:pos="270"/>
        </w:tabs>
        <w:ind w:firstLine="0"/>
        <w:rPr>
          <w:rFonts w:eastAsia="Calibri"/>
          <w:szCs w:val="22"/>
        </w:rPr>
      </w:pPr>
      <w:r w:rsidRPr="00CD3DDA">
        <w:rPr>
          <w:rFonts w:eastAsia="Calibri"/>
          <w:szCs w:val="22"/>
        </w:rPr>
        <w:tab/>
      </w:r>
      <w:r w:rsidR="00FD7FC4">
        <w:rPr>
          <w:rFonts w:eastAsia="Calibri"/>
          <w:szCs w:val="22"/>
        </w:rPr>
        <w:t>Rep.</w:t>
      </w:r>
      <w:r w:rsidRPr="00CD3DDA">
        <w:rPr>
          <w:rFonts w:eastAsia="Calibri"/>
          <w:szCs w:val="22"/>
        </w:rPr>
        <w:t xml:space="preserve"> G. M. SMITH, on behalf of the Judicial Screening Committee, stated that Melissa M. Frazier had been screened, found qualified, and placed her name in nomination.</w:t>
      </w:r>
    </w:p>
    <w:p w14:paraId="6155A15C" w14:textId="77777777" w:rsidR="00B843B8" w:rsidRDefault="00B843B8" w:rsidP="001C4DFF">
      <w:pPr>
        <w:tabs>
          <w:tab w:val="left" w:pos="270"/>
        </w:tabs>
        <w:ind w:firstLine="0"/>
        <w:rPr>
          <w:rFonts w:eastAsia="Calibri"/>
          <w:b/>
          <w:szCs w:val="22"/>
        </w:rPr>
      </w:pPr>
    </w:p>
    <w:p w14:paraId="2D1C31A5" w14:textId="77777777" w:rsidR="00C667A3" w:rsidRPr="00CD3DDA" w:rsidRDefault="00C667A3" w:rsidP="001C4DFF">
      <w:pPr>
        <w:tabs>
          <w:tab w:val="left" w:pos="270"/>
        </w:tabs>
        <w:ind w:firstLine="0"/>
        <w:rPr>
          <w:rFonts w:eastAsia="Calibri"/>
          <w:szCs w:val="22"/>
        </w:rPr>
      </w:pPr>
      <w:r w:rsidRPr="00CD3DDA">
        <w:rPr>
          <w:rFonts w:eastAsia="Calibri"/>
          <w:b/>
          <w:szCs w:val="22"/>
        </w:rPr>
        <w:tab/>
      </w:r>
      <w:r w:rsidR="00FD7FC4">
        <w:rPr>
          <w:rFonts w:eastAsia="Calibri"/>
          <w:szCs w:val="22"/>
        </w:rPr>
        <w:t>Rep.</w:t>
      </w:r>
      <w:r w:rsidRPr="00CD3DDA">
        <w:rPr>
          <w:rFonts w:eastAsia="Calibri"/>
          <w:szCs w:val="22"/>
        </w:rPr>
        <w:t xml:space="preserve"> HILL requested a roll call vote.</w:t>
      </w:r>
    </w:p>
    <w:p w14:paraId="2DA95E02" w14:textId="77777777" w:rsidR="001C4DFF" w:rsidRDefault="001C4DFF" w:rsidP="00C667A3">
      <w:pPr>
        <w:tabs>
          <w:tab w:val="right" w:leader="dot" w:pos="5760"/>
        </w:tabs>
      </w:pPr>
      <w:bookmarkStart w:id="135" w:name="vote_start275"/>
      <w:bookmarkEnd w:id="135"/>
    </w:p>
    <w:p w14:paraId="55884F1D" w14:textId="77777777" w:rsidR="00C667A3" w:rsidRPr="00C667A3" w:rsidRDefault="00C667A3" w:rsidP="00C667A3">
      <w:pPr>
        <w:tabs>
          <w:tab w:val="right" w:leader="dot" w:pos="5760"/>
        </w:tabs>
      </w:pPr>
      <w:r>
        <w:t xml:space="preserve">The Reading Clerk of the Senate called the roll of the Senate, and the Senators voted </w:t>
      </w:r>
      <w:r w:rsidRPr="00C667A3">
        <w:rPr>
          <w:i/>
        </w:rPr>
        <w:t>viva voce</w:t>
      </w:r>
      <w:r w:rsidRPr="00C667A3">
        <w:t xml:space="preserve"> as their names were called.</w:t>
      </w:r>
    </w:p>
    <w:p w14:paraId="694FE3F3" w14:textId="77777777" w:rsidR="00C667A3" w:rsidRPr="00C667A3" w:rsidRDefault="00C667A3" w:rsidP="00C667A3">
      <w:pPr>
        <w:tabs>
          <w:tab w:val="right" w:leader="dot" w:pos="5760"/>
        </w:tabs>
      </w:pPr>
    </w:p>
    <w:p w14:paraId="38E8C801" w14:textId="77777777" w:rsidR="00C667A3" w:rsidRPr="00C667A3" w:rsidRDefault="00C667A3" w:rsidP="00C667A3">
      <w:pPr>
        <w:tabs>
          <w:tab w:val="right" w:leader="dot" w:pos="5760"/>
        </w:tabs>
      </w:pPr>
      <w:r w:rsidRPr="00C667A3">
        <w:t>The following named Senators voted for Melissa M.</w:t>
      </w:r>
      <w:r w:rsidR="000B5D65">
        <w:t xml:space="preserve"> </w:t>
      </w:r>
      <w:r w:rsidRPr="00C667A3">
        <w:t>Frazier: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06ED7A8" w14:textId="77777777" w:rsidTr="00C667A3">
        <w:trPr>
          <w:jc w:val="right"/>
        </w:trPr>
        <w:tc>
          <w:tcPr>
            <w:tcW w:w="2179" w:type="dxa"/>
            <w:shd w:val="clear" w:color="auto" w:fill="auto"/>
          </w:tcPr>
          <w:p w14:paraId="554DA953"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1F65C2A0"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1DE83610" w14:textId="77777777" w:rsidR="00C667A3" w:rsidRPr="00C667A3" w:rsidRDefault="00C667A3" w:rsidP="00C667A3">
            <w:pPr>
              <w:keepNext/>
              <w:tabs>
                <w:tab w:val="right" w:leader="dot" w:pos="5760"/>
              </w:tabs>
              <w:ind w:firstLine="0"/>
            </w:pPr>
            <w:r w:rsidRPr="00C667A3">
              <w:t>Allen</w:t>
            </w:r>
          </w:p>
        </w:tc>
      </w:tr>
      <w:tr w:rsidR="00C667A3" w:rsidRPr="00C667A3" w14:paraId="00AEFB4E" w14:textId="77777777" w:rsidTr="00C667A3">
        <w:tblPrEx>
          <w:jc w:val="left"/>
        </w:tblPrEx>
        <w:tc>
          <w:tcPr>
            <w:tcW w:w="2179" w:type="dxa"/>
            <w:shd w:val="clear" w:color="auto" w:fill="auto"/>
          </w:tcPr>
          <w:p w14:paraId="67542BAF"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231CC8E5"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2253B762" w14:textId="77777777" w:rsidR="00C667A3" w:rsidRPr="00C667A3" w:rsidRDefault="00C667A3" w:rsidP="00C667A3">
            <w:pPr>
              <w:tabs>
                <w:tab w:val="right" w:leader="dot" w:pos="5760"/>
              </w:tabs>
              <w:ind w:firstLine="0"/>
            </w:pPr>
            <w:r w:rsidRPr="00C667A3">
              <w:t>Cash</w:t>
            </w:r>
          </w:p>
        </w:tc>
      </w:tr>
      <w:tr w:rsidR="00C667A3" w:rsidRPr="00C667A3" w14:paraId="51B18F26" w14:textId="77777777" w:rsidTr="00C667A3">
        <w:tblPrEx>
          <w:jc w:val="left"/>
        </w:tblPrEx>
        <w:tc>
          <w:tcPr>
            <w:tcW w:w="2179" w:type="dxa"/>
            <w:shd w:val="clear" w:color="auto" w:fill="auto"/>
          </w:tcPr>
          <w:p w14:paraId="53EB8480"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0D46FFF1"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77D56C88" w14:textId="77777777" w:rsidR="00C667A3" w:rsidRPr="00C667A3" w:rsidRDefault="00C667A3" w:rsidP="00C667A3">
            <w:pPr>
              <w:tabs>
                <w:tab w:val="right" w:leader="dot" w:pos="5760"/>
              </w:tabs>
              <w:ind w:firstLine="0"/>
            </w:pPr>
            <w:r w:rsidRPr="00C667A3">
              <w:t>Cromer</w:t>
            </w:r>
          </w:p>
        </w:tc>
      </w:tr>
      <w:tr w:rsidR="00C667A3" w:rsidRPr="00C667A3" w14:paraId="7196013E" w14:textId="77777777" w:rsidTr="00C667A3">
        <w:tblPrEx>
          <w:jc w:val="left"/>
        </w:tblPrEx>
        <w:tc>
          <w:tcPr>
            <w:tcW w:w="2179" w:type="dxa"/>
            <w:shd w:val="clear" w:color="auto" w:fill="auto"/>
          </w:tcPr>
          <w:p w14:paraId="23CD7475"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1BF96334"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495F8C4B" w14:textId="77777777" w:rsidR="00C667A3" w:rsidRPr="00C667A3" w:rsidRDefault="00C667A3" w:rsidP="00C667A3">
            <w:pPr>
              <w:tabs>
                <w:tab w:val="right" w:leader="dot" w:pos="5760"/>
              </w:tabs>
              <w:ind w:firstLine="0"/>
            </w:pPr>
            <w:r w:rsidRPr="00C667A3">
              <w:t>Garrett</w:t>
            </w:r>
          </w:p>
        </w:tc>
      </w:tr>
      <w:tr w:rsidR="00C667A3" w:rsidRPr="00C667A3" w14:paraId="01530872" w14:textId="77777777" w:rsidTr="00C667A3">
        <w:tblPrEx>
          <w:jc w:val="left"/>
        </w:tblPrEx>
        <w:tc>
          <w:tcPr>
            <w:tcW w:w="2179" w:type="dxa"/>
            <w:shd w:val="clear" w:color="auto" w:fill="auto"/>
          </w:tcPr>
          <w:p w14:paraId="22BAAC39"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6E6DD48E"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0680413A" w14:textId="77777777" w:rsidR="00C667A3" w:rsidRPr="00C667A3" w:rsidRDefault="00C667A3" w:rsidP="00C667A3">
            <w:pPr>
              <w:tabs>
                <w:tab w:val="right" w:leader="dot" w:pos="5760"/>
              </w:tabs>
              <w:ind w:firstLine="0"/>
            </w:pPr>
            <w:r w:rsidRPr="00C667A3">
              <w:t>Harpootlian</w:t>
            </w:r>
          </w:p>
        </w:tc>
      </w:tr>
      <w:tr w:rsidR="00C667A3" w:rsidRPr="00C667A3" w14:paraId="15BD1829" w14:textId="77777777" w:rsidTr="00C667A3">
        <w:tblPrEx>
          <w:jc w:val="left"/>
        </w:tblPrEx>
        <w:tc>
          <w:tcPr>
            <w:tcW w:w="2179" w:type="dxa"/>
            <w:shd w:val="clear" w:color="auto" w:fill="auto"/>
          </w:tcPr>
          <w:p w14:paraId="69779DA2"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2CE72DBD"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3BD28174"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50B96F8E" w14:textId="77777777" w:rsidTr="00C667A3">
        <w:tblPrEx>
          <w:jc w:val="left"/>
        </w:tblPrEx>
        <w:tc>
          <w:tcPr>
            <w:tcW w:w="2179" w:type="dxa"/>
            <w:shd w:val="clear" w:color="auto" w:fill="auto"/>
          </w:tcPr>
          <w:p w14:paraId="12548848"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4FFCEC26"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34FC5E46" w14:textId="77777777" w:rsidR="00C667A3" w:rsidRPr="00C667A3" w:rsidRDefault="00C667A3" w:rsidP="00C667A3">
            <w:pPr>
              <w:tabs>
                <w:tab w:val="right" w:leader="dot" w:pos="5760"/>
              </w:tabs>
              <w:ind w:firstLine="0"/>
            </w:pPr>
            <w:r w:rsidRPr="00C667A3">
              <w:t>Kimpson</w:t>
            </w:r>
          </w:p>
        </w:tc>
      </w:tr>
      <w:tr w:rsidR="00C667A3" w:rsidRPr="00C667A3" w14:paraId="2F56223F" w14:textId="77777777" w:rsidTr="00C667A3">
        <w:tblPrEx>
          <w:jc w:val="left"/>
        </w:tblPrEx>
        <w:tc>
          <w:tcPr>
            <w:tcW w:w="2179" w:type="dxa"/>
            <w:shd w:val="clear" w:color="auto" w:fill="auto"/>
          </w:tcPr>
          <w:p w14:paraId="74F98967"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2419270F"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73FC40FD" w14:textId="77777777" w:rsidR="00C667A3" w:rsidRPr="00C667A3" w:rsidRDefault="00C667A3" w:rsidP="00C667A3">
            <w:pPr>
              <w:tabs>
                <w:tab w:val="right" w:leader="dot" w:pos="5760"/>
              </w:tabs>
              <w:ind w:firstLine="0"/>
            </w:pPr>
            <w:r w:rsidRPr="00C667A3">
              <w:t>Martin</w:t>
            </w:r>
          </w:p>
        </w:tc>
      </w:tr>
      <w:tr w:rsidR="00C667A3" w:rsidRPr="00C667A3" w14:paraId="495EA609" w14:textId="77777777" w:rsidTr="00C667A3">
        <w:tblPrEx>
          <w:jc w:val="left"/>
        </w:tblPrEx>
        <w:tc>
          <w:tcPr>
            <w:tcW w:w="2179" w:type="dxa"/>
            <w:shd w:val="clear" w:color="auto" w:fill="auto"/>
          </w:tcPr>
          <w:p w14:paraId="166C99F0"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5F5A57DD"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27E9A4A9" w14:textId="77777777" w:rsidR="00C667A3" w:rsidRPr="00C667A3" w:rsidRDefault="00C667A3" w:rsidP="00C667A3">
            <w:pPr>
              <w:tabs>
                <w:tab w:val="right" w:leader="dot" w:pos="5760"/>
              </w:tabs>
              <w:ind w:firstLine="0"/>
            </w:pPr>
            <w:r w:rsidRPr="00C667A3">
              <w:t>Rankin</w:t>
            </w:r>
          </w:p>
        </w:tc>
      </w:tr>
      <w:tr w:rsidR="00C667A3" w:rsidRPr="00C667A3" w14:paraId="25DDD1BD" w14:textId="77777777" w:rsidTr="00C667A3">
        <w:tblPrEx>
          <w:jc w:val="left"/>
        </w:tblPrEx>
        <w:tc>
          <w:tcPr>
            <w:tcW w:w="2179" w:type="dxa"/>
            <w:shd w:val="clear" w:color="auto" w:fill="auto"/>
          </w:tcPr>
          <w:p w14:paraId="4F147B6A"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5FCF6AAC"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333C282B" w14:textId="77777777" w:rsidR="00C667A3" w:rsidRPr="00C667A3" w:rsidRDefault="00C667A3" w:rsidP="00C667A3">
            <w:pPr>
              <w:tabs>
                <w:tab w:val="right" w:leader="dot" w:pos="5760"/>
              </w:tabs>
              <w:ind w:firstLine="0"/>
            </w:pPr>
            <w:r w:rsidRPr="00C667A3">
              <w:t>Scott</w:t>
            </w:r>
          </w:p>
        </w:tc>
      </w:tr>
      <w:tr w:rsidR="00C667A3" w:rsidRPr="00C667A3" w14:paraId="6BCF128C" w14:textId="77777777" w:rsidTr="00C667A3">
        <w:tblPrEx>
          <w:jc w:val="left"/>
        </w:tblPrEx>
        <w:tc>
          <w:tcPr>
            <w:tcW w:w="2179" w:type="dxa"/>
            <w:shd w:val="clear" w:color="auto" w:fill="auto"/>
          </w:tcPr>
          <w:p w14:paraId="49C40A83"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00D42F0B"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671D583D" w14:textId="77777777" w:rsidR="00C667A3" w:rsidRPr="00C667A3" w:rsidRDefault="00C667A3" w:rsidP="00C667A3">
            <w:pPr>
              <w:tabs>
                <w:tab w:val="right" w:leader="dot" w:pos="5760"/>
              </w:tabs>
              <w:ind w:firstLine="0"/>
            </w:pPr>
            <w:r w:rsidRPr="00C667A3">
              <w:t>Shealy</w:t>
            </w:r>
          </w:p>
        </w:tc>
      </w:tr>
      <w:tr w:rsidR="00C667A3" w:rsidRPr="00C667A3" w14:paraId="7F41B262" w14:textId="77777777" w:rsidTr="00C667A3">
        <w:tblPrEx>
          <w:jc w:val="left"/>
        </w:tblPrEx>
        <w:tc>
          <w:tcPr>
            <w:tcW w:w="2179" w:type="dxa"/>
            <w:shd w:val="clear" w:color="auto" w:fill="auto"/>
          </w:tcPr>
          <w:p w14:paraId="020769DE"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7175176D"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3410B021" w14:textId="77777777" w:rsidR="00C667A3" w:rsidRPr="00C667A3" w:rsidRDefault="00C667A3" w:rsidP="00C667A3">
            <w:pPr>
              <w:keepNext/>
              <w:tabs>
                <w:tab w:val="right" w:leader="dot" w:pos="5760"/>
              </w:tabs>
              <w:ind w:firstLine="0"/>
            </w:pPr>
            <w:r w:rsidRPr="00C667A3">
              <w:t>Turner</w:t>
            </w:r>
          </w:p>
        </w:tc>
      </w:tr>
      <w:tr w:rsidR="00C667A3" w:rsidRPr="00C667A3" w14:paraId="78E6F248" w14:textId="77777777" w:rsidTr="00C667A3">
        <w:tblPrEx>
          <w:jc w:val="left"/>
        </w:tblPrEx>
        <w:tc>
          <w:tcPr>
            <w:tcW w:w="2179" w:type="dxa"/>
            <w:shd w:val="clear" w:color="auto" w:fill="auto"/>
          </w:tcPr>
          <w:p w14:paraId="166555FC"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48A06C1A"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4D600D31" w14:textId="77777777" w:rsidR="00C667A3" w:rsidRPr="00C667A3" w:rsidRDefault="00C667A3" w:rsidP="00C667A3">
            <w:pPr>
              <w:keepNext/>
              <w:tabs>
                <w:tab w:val="right" w:leader="dot" w:pos="5760"/>
              </w:tabs>
              <w:ind w:firstLine="0"/>
            </w:pPr>
          </w:p>
        </w:tc>
      </w:tr>
    </w:tbl>
    <w:p w14:paraId="4EE99A0F" w14:textId="77777777" w:rsidR="00C667A3" w:rsidRDefault="00C667A3" w:rsidP="00C667A3">
      <w:pPr>
        <w:tabs>
          <w:tab w:val="right" w:leader="dot" w:pos="5760"/>
        </w:tabs>
      </w:pPr>
    </w:p>
    <w:p w14:paraId="72C80C7C" w14:textId="77777777" w:rsidR="00C667A3" w:rsidRDefault="00C667A3" w:rsidP="00C667A3">
      <w:pPr>
        <w:tabs>
          <w:tab w:val="right" w:leader="dot" w:pos="5760"/>
        </w:tabs>
        <w:jc w:val="center"/>
        <w:rPr>
          <w:b/>
        </w:rPr>
      </w:pPr>
      <w:r w:rsidRPr="00C667A3">
        <w:rPr>
          <w:b/>
        </w:rPr>
        <w:t>Total--38</w:t>
      </w:r>
    </w:p>
    <w:p w14:paraId="7F93E57B" w14:textId="77777777" w:rsidR="00C667A3" w:rsidRDefault="00C667A3" w:rsidP="00C667A3">
      <w:pPr>
        <w:tabs>
          <w:tab w:val="right" w:leader="dot" w:pos="5760"/>
        </w:tabs>
      </w:pPr>
    </w:p>
    <w:p w14:paraId="67D7AA60" w14:textId="77777777" w:rsidR="00C667A3" w:rsidRPr="00C667A3" w:rsidRDefault="00C667A3" w:rsidP="00C667A3">
      <w:pPr>
        <w:tabs>
          <w:tab w:val="right" w:leader="dot" w:pos="5760"/>
        </w:tabs>
      </w:pPr>
      <w:r w:rsidRPr="00C667A3">
        <w:t>The following named Representatives voted for Melissa M.</w:t>
      </w:r>
      <w:r w:rsidR="000B5D65">
        <w:t xml:space="preserve"> </w:t>
      </w:r>
      <w:r w:rsidRPr="00C667A3">
        <w:t>Frazier: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1D443E3" w14:textId="77777777" w:rsidTr="00C667A3">
        <w:trPr>
          <w:jc w:val="right"/>
        </w:trPr>
        <w:tc>
          <w:tcPr>
            <w:tcW w:w="2179" w:type="dxa"/>
            <w:shd w:val="clear" w:color="auto" w:fill="auto"/>
          </w:tcPr>
          <w:p w14:paraId="57B0071B"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170D75AC" w14:textId="77777777" w:rsidR="00C667A3" w:rsidRPr="00C667A3" w:rsidRDefault="00C667A3" w:rsidP="00C667A3">
            <w:pPr>
              <w:keepNext/>
              <w:tabs>
                <w:tab w:val="right" w:leader="dot" w:pos="5760"/>
              </w:tabs>
              <w:ind w:firstLine="0"/>
            </w:pPr>
            <w:r w:rsidRPr="00C667A3">
              <w:t>Anderson</w:t>
            </w:r>
          </w:p>
        </w:tc>
        <w:tc>
          <w:tcPr>
            <w:tcW w:w="2180" w:type="dxa"/>
            <w:shd w:val="clear" w:color="auto" w:fill="auto"/>
          </w:tcPr>
          <w:p w14:paraId="7A67F94F" w14:textId="77777777" w:rsidR="00C667A3" w:rsidRPr="00C667A3" w:rsidRDefault="00C667A3" w:rsidP="00C667A3">
            <w:pPr>
              <w:keepNext/>
              <w:tabs>
                <w:tab w:val="right" w:leader="dot" w:pos="5760"/>
              </w:tabs>
              <w:ind w:firstLine="0"/>
            </w:pPr>
            <w:r w:rsidRPr="00C667A3">
              <w:t>Atkinson</w:t>
            </w:r>
          </w:p>
        </w:tc>
      </w:tr>
      <w:tr w:rsidR="00C667A3" w:rsidRPr="00C667A3" w14:paraId="5FC8AB1A" w14:textId="77777777" w:rsidTr="00C667A3">
        <w:tblPrEx>
          <w:jc w:val="left"/>
        </w:tblPrEx>
        <w:tc>
          <w:tcPr>
            <w:tcW w:w="2179" w:type="dxa"/>
            <w:shd w:val="clear" w:color="auto" w:fill="auto"/>
          </w:tcPr>
          <w:p w14:paraId="473D1C6D" w14:textId="77777777" w:rsidR="00C667A3" w:rsidRPr="00C667A3" w:rsidRDefault="00C667A3" w:rsidP="00C667A3">
            <w:pPr>
              <w:tabs>
                <w:tab w:val="right" w:leader="dot" w:pos="5760"/>
              </w:tabs>
              <w:ind w:firstLine="0"/>
            </w:pPr>
            <w:r w:rsidRPr="00C667A3">
              <w:t>Bailey</w:t>
            </w:r>
          </w:p>
        </w:tc>
        <w:tc>
          <w:tcPr>
            <w:tcW w:w="2179" w:type="dxa"/>
            <w:shd w:val="clear" w:color="auto" w:fill="auto"/>
          </w:tcPr>
          <w:p w14:paraId="0E786DF3" w14:textId="77777777" w:rsidR="00C667A3" w:rsidRPr="00C667A3" w:rsidRDefault="00C667A3" w:rsidP="00C667A3">
            <w:pPr>
              <w:tabs>
                <w:tab w:val="right" w:leader="dot" w:pos="5760"/>
              </w:tabs>
              <w:ind w:firstLine="0"/>
            </w:pPr>
            <w:r w:rsidRPr="00C667A3">
              <w:t>Ballentine</w:t>
            </w:r>
          </w:p>
        </w:tc>
        <w:tc>
          <w:tcPr>
            <w:tcW w:w="2180" w:type="dxa"/>
            <w:shd w:val="clear" w:color="auto" w:fill="auto"/>
          </w:tcPr>
          <w:p w14:paraId="3D1EC06B" w14:textId="77777777" w:rsidR="00C667A3" w:rsidRPr="00C667A3" w:rsidRDefault="00C667A3" w:rsidP="00C667A3">
            <w:pPr>
              <w:tabs>
                <w:tab w:val="right" w:leader="dot" w:pos="5760"/>
              </w:tabs>
              <w:ind w:firstLine="0"/>
            </w:pPr>
            <w:r w:rsidRPr="00C667A3">
              <w:t>Bamberg</w:t>
            </w:r>
          </w:p>
        </w:tc>
      </w:tr>
      <w:tr w:rsidR="00C667A3" w:rsidRPr="00C667A3" w14:paraId="34B6989D" w14:textId="77777777" w:rsidTr="00C667A3">
        <w:tblPrEx>
          <w:jc w:val="left"/>
        </w:tblPrEx>
        <w:tc>
          <w:tcPr>
            <w:tcW w:w="2179" w:type="dxa"/>
            <w:shd w:val="clear" w:color="auto" w:fill="auto"/>
          </w:tcPr>
          <w:p w14:paraId="3058E34E"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5D14FF86" w14:textId="77777777" w:rsidR="00C667A3" w:rsidRPr="00C667A3" w:rsidRDefault="00C667A3" w:rsidP="00C667A3">
            <w:pPr>
              <w:tabs>
                <w:tab w:val="right" w:leader="dot" w:pos="5760"/>
              </w:tabs>
              <w:ind w:firstLine="0"/>
            </w:pPr>
            <w:r w:rsidRPr="00C667A3">
              <w:t>Bernstein</w:t>
            </w:r>
          </w:p>
        </w:tc>
        <w:tc>
          <w:tcPr>
            <w:tcW w:w="2180" w:type="dxa"/>
            <w:shd w:val="clear" w:color="auto" w:fill="auto"/>
          </w:tcPr>
          <w:p w14:paraId="099BAFDE" w14:textId="77777777" w:rsidR="00C667A3" w:rsidRPr="00C667A3" w:rsidRDefault="00C667A3" w:rsidP="00C667A3">
            <w:pPr>
              <w:tabs>
                <w:tab w:val="right" w:leader="dot" w:pos="5760"/>
              </w:tabs>
              <w:ind w:firstLine="0"/>
            </w:pPr>
            <w:r w:rsidRPr="00C667A3">
              <w:t>Blackwell</w:t>
            </w:r>
          </w:p>
        </w:tc>
      </w:tr>
      <w:tr w:rsidR="00C667A3" w:rsidRPr="00C667A3" w14:paraId="386D323E" w14:textId="77777777" w:rsidTr="00C667A3">
        <w:tblPrEx>
          <w:jc w:val="left"/>
        </w:tblPrEx>
        <w:tc>
          <w:tcPr>
            <w:tcW w:w="2179" w:type="dxa"/>
            <w:shd w:val="clear" w:color="auto" w:fill="auto"/>
          </w:tcPr>
          <w:p w14:paraId="5C098504" w14:textId="77777777" w:rsidR="00C667A3" w:rsidRPr="00C667A3" w:rsidRDefault="00C667A3" w:rsidP="00C667A3">
            <w:pPr>
              <w:tabs>
                <w:tab w:val="right" w:leader="dot" w:pos="5760"/>
              </w:tabs>
              <w:ind w:firstLine="0"/>
            </w:pPr>
            <w:r w:rsidRPr="00C667A3">
              <w:t>Bradley</w:t>
            </w:r>
          </w:p>
        </w:tc>
        <w:tc>
          <w:tcPr>
            <w:tcW w:w="2179" w:type="dxa"/>
            <w:shd w:val="clear" w:color="auto" w:fill="auto"/>
          </w:tcPr>
          <w:p w14:paraId="7440DD51"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777757B8" w14:textId="77777777" w:rsidR="00C667A3" w:rsidRPr="00C667A3" w:rsidRDefault="00C667A3" w:rsidP="00C667A3">
            <w:pPr>
              <w:tabs>
                <w:tab w:val="right" w:leader="dot" w:pos="5760"/>
              </w:tabs>
              <w:ind w:firstLine="0"/>
            </w:pPr>
            <w:r w:rsidRPr="00C667A3">
              <w:t>Brittain</w:t>
            </w:r>
          </w:p>
        </w:tc>
      </w:tr>
      <w:tr w:rsidR="00C667A3" w:rsidRPr="00C667A3" w14:paraId="7CF9276F" w14:textId="77777777" w:rsidTr="00C667A3">
        <w:tblPrEx>
          <w:jc w:val="left"/>
        </w:tblPrEx>
        <w:tc>
          <w:tcPr>
            <w:tcW w:w="2179" w:type="dxa"/>
            <w:shd w:val="clear" w:color="auto" w:fill="auto"/>
          </w:tcPr>
          <w:p w14:paraId="502D4CDD" w14:textId="77777777" w:rsidR="00C667A3" w:rsidRPr="00C667A3" w:rsidRDefault="00C667A3" w:rsidP="00C667A3">
            <w:pPr>
              <w:tabs>
                <w:tab w:val="right" w:leader="dot" w:pos="5760"/>
              </w:tabs>
              <w:ind w:firstLine="0"/>
            </w:pPr>
            <w:r w:rsidRPr="00C667A3">
              <w:t>Bustos</w:t>
            </w:r>
          </w:p>
        </w:tc>
        <w:tc>
          <w:tcPr>
            <w:tcW w:w="2179" w:type="dxa"/>
            <w:shd w:val="clear" w:color="auto" w:fill="auto"/>
          </w:tcPr>
          <w:p w14:paraId="74EA9A0A" w14:textId="77777777" w:rsidR="00C667A3" w:rsidRPr="00C667A3" w:rsidRDefault="00C667A3" w:rsidP="00C667A3">
            <w:pPr>
              <w:tabs>
                <w:tab w:val="right" w:leader="dot" w:pos="5760"/>
              </w:tabs>
              <w:ind w:firstLine="0"/>
            </w:pPr>
            <w:r w:rsidRPr="00C667A3">
              <w:t>Calhoon</w:t>
            </w:r>
          </w:p>
        </w:tc>
        <w:tc>
          <w:tcPr>
            <w:tcW w:w="2180" w:type="dxa"/>
            <w:shd w:val="clear" w:color="auto" w:fill="auto"/>
          </w:tcPr>
          <w:p w14:paraId="67247714" w14:textId="77777777" w:rsidR="00C667A3" w:rsidRPr="00C667A3" w:rsidRDefault="00C667A3" w:rsidP="00C667A3">
            <w:pPr>
              <w:tabs>
                <w:tab w:val="right" w:leader="dot" w:pos="5760"/>
              </w:tabs>
              <w:ind w:firstLine="0"/>
            </w:pPr>
            <w:r w:rsidRPr="00C667A3">
              <w:t>Carter</w:t>
            </w:r>
          </w:p>
        </w:tc>
      </w:tr>
      <w:tr w:rsidR="00C667A3" w:rsidRPr="00C667A3" w14:paraId="25C082D0" w14:textId="77777777" w:rsidTr="00C667A3">
        <w:tblPrEx>
          <w:jc w:val="left"/>
        </w:tblPrEx>
        <w:tc>
          <w:tcPr>
            <w:tcW w:w="2179" w:type="dxa"/>
            <w:shd w:val="clear" w:color="auto" w:fill="auto"/>
          </w:tcPr>
          <w:p w14:paraId="7D6AC01C" w14:textId="77777777" w:rsidR="00C667A3" w:rsidRPr="00C667A3" w:rsidRDefault="00C667A3" w:rsidP="00C667A3">
            <w:pPr>
              <w:tabs>
                <w:tab w:val="right" w:leader="dot" w:pos="5760"/>
              </w:tabs>
              <w:ind w:firstLine="0"/>
            </w:pPr>
            <w:r w:rsidRPr="00C667A3">
              <w:t>Caskey</w:t>
            </w:r>
          </w:p>
        </w:tc>
        <w:tc>
          <w:tcPr>
            <w:tcW w:w="2179" w:type="dxa"/>
            <w:shd w:val="clear" w:color="auto" w:fill="auto"/>
          </w:tcPr>
          <w:p w14:paraId="0358FCDE" w14:textId="77777777" w:rsidR="00C667A3" w:rsidRPr="00C667A3" w:rsidRDefault="00C667A3" w:rsidP="00C667A3">
            <w:pPr>
              <w:tabs>
                <w:tab w:val="right" w:leader="dot" w:pos="5760"/>
              </w:tabs>
              <w:ind w:firstLine="0"/>
            </w:pPr>
            <w:r w:rsidRPr="00C667A3">
              <w:t>Clyburn</w:t>
            </w:r>
          </w:p>
        </w:tc>
        <w:tc>
          <w:tcPr>
            <w:tcW w:w="2180" w:type="dxa"/>
            <w:shd w:val="clear" w:color="auto" w:fill="auto"/>
          </w:tcPr>
          <w:p w14:paraId="07E98C85" w14:textId="77777777" w:rsidR="00C667A3" w:rsidRPr="00C667A3" w:rsidRDefault="00C667A3" w:rsidP="00C667A3">
            <w:pPr>
              <w:tabs>
                <w:tab w:val="right" w:leader="dot" w:pos="5760"/>
              </w:tabs>
              <w:ind w:firstLine="0"/>
            </w:pPr>
            <w:r w:rsidRPr="00C667A3">
              <w:t>Cobb-Hunter</w:t>
            </w:r>
          </w:p>
        </w:tc>
      </w:tr>
      <w:tr w:rsidR="00C667A3" w:rsidRPr="00C667A3" w14:paraId="48100C27" w14:textId="77777777" w:rsidTr="00C667A3">
        <w:tblPrEx>
          <w:jc w:val="left"/>
        </w:tblPrEx>
        <w:tc>
          <w:tcPr>
            <w:tcW w:w="2179" w:type="dxa"/>
            <w:shd w:val="clear" w:color="auto" w:fill="auto"/>
          </w:tcPr>
          <w:p w14:paraId="65673DC0" w14:textId="77777777" w:rsidR="00C667A3" w:rsidRPr="00C667A3" w:rsidRDefault="00C667A3" w:rsidP="00C667A3">
            <w:pPr>
              <w:tabs>
                <w:tab w:val="right" w:leader="dot" w:pos="5760"/>
              </w:tabs>
              <w:ind w:firstLine="0"/>
            </w:pPr>
            <w:r w:rsidRPr="00C667A3">
              <w:t>Collins</w:t>
            </w:r>
          </w:p>
        </w:tc>
        <w:tc>
          <w:tcPr>
            <w:tcW w:w="2179" w:type="dxa"/>
            <w:shd w:val="clear" w:color="auto" w:fill="auto"/>
          </w:tcPr>
          <w:p w14:paraId="44B8E6EF" w14:textId="77777777" w:rsidR="00C667A3" w:rsidRPr="00C667A3" w:rsidRDefault="00C667A3" w:rsidP="00C667A3">
            <w:pPr>
              <w:tabs>
                <w:tab w:val="right" w:leader="dot" w:pos="5760"/>
              </w:tabs>
              <w:ind w:firstLine="0"/>
            </w:pPr>
            <w:r w:rsidRPr="00C667A3">
              <w:t>B. Cox</w:t>
            </w:r>
          </w:p>
        </w:tc>
        <w:tc>
          <w:tcPr>
            <w:tcW w:w="2180" w:type="dxa"/>
            <w:shd w:val="clear" w:color="auto" w:fill="auto"/>
          </w:tcPr>
          <w:p w14:paraId="04804627" w14:textId="77777777" w:rsidR="00C667A3" w:rsidRPr="00C667A3" w:rsidRDefault="00C667A3" w:rsidP="00C667A3">
            <w:pPr>
              <w:tabs>
                <w:tab w:val="right" w:leader="dot" w:pos="5760"/>
              </w:tabs>
              <w:ind w:firstLine="0"/>
            </w:pPr>
            <w:r w:rsidRPr="00C667A3">
              <w:t>W. Cox</w:t>
            </w:r>
          </w:p>
        </w:tc>
      </w:tr>
      <w:tr w:rsidR="00C667A3" w:rsidRPr="00C667A3" w14:paraId="47204D8C" w14:textId="77777777" w:rsidTr="00C667A3">
        <w:tblPrEx>
          <w:jc w:val="left"/>
        </w:tblPrEx>
        <w:tc>
          <w:tcPr>
            <w:tcW w:w="2179" w:type="dxa"/>
            <w:shd w:val="clear" w:color="auto" w:fill="auto"/>
          </w:tcPr>
          <w:p w14:paraId="2AAF00AC" w14:textId="77777777" w:rsidR="00C667A3" w:rsidRPr="00C667A3" w:rsidRDefault="00C667A3" w:rsidP="00C667A3">
            <w:pPr>
              <w:tabs>
                <w:tab w:val="right" w:leader="dot" w:pos="5760"/>
              </w:tabs>
              <w:ind w:firstLine="0"/>
            </w:pPr>
            <w:r w:rsidRPr="00C667A3">
              <w:t>Crawford</w:t>
            </w:r>
          </w:p>
        </w:tc>
        <w:tc>
          <w:tcPr>
            <w:tcW w:w="2179" w:type="dxa"/>
            <w:shd w:val="clear" w:color="auto" w:fill="auto"/>
          </w:tcPr>
          <w:p w14:paraId="16B98B6C" w14:textId="77777777" w:rsidR="00C667A3" w:rsidRPr="00C667A3" w:rsidRDefault="00C667A3" w:rsidP="00C667A3">
            <w:pPr>
              <w:tabs>
                <w:tab w:val="right" w:leader="dot" w:pos="5760"/>
              </w:tabs>
              <w:ind w:firstLine="0"/>
            </w:pPr>
            <w:r w:rsidRPr="00C667A3">
              <w:t>Dabney</w:t>
            </w:r>
          </w:p>
        </w:tc>
        <w:tc>
          <w:tcPr>
            <w:tcW w:w="2180" w:type="dxa"/>
            <w:shd w:val="clear" w:color="auto" w:fill="auto"/>
          </w:tcPr>
          <w:p w14:paraId="672665E7" w14:textId="77777777" w:rsidR="00C667A3" w:rsidRPr="00C667A3" w:rsidRDefault="00C667A3" w:rsidP="00C667A3">
            <w:pPr>
              <w:tabs>
                <w:tab w:val="right" w:leader="dot" w:pos="5760"/>
              </w:tabs>
              <w:ind w:firstLine="0"/>
            </w:pPr>
            <w:r w:rsidRPr="00C667A3">
              <w:t>Daning</w:t>
            </w:r>
          </w:p>
        </w:tc>
      </w:tr>
      <w:tr w:rsidR="00C667A3" w:rsidRPr="00C667A3" w14:paraId="01B8B543" w14:textId="77777777" w:rsidTr="00C667A3">
        <w:tblPrEx>
          <w:jc w:val="left"/>
        </w:tblPrEx>
        <w:tc>
          <w:tcPr>
            <w:tcW w:w="2179" w:type="dxa"/>
            <w:shd w:val="clear" w:color="auto" w:fill="auto"/>
          </w:tcPr>
          <w:p w14:paraId="3D4BCCA6"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1FF6DF83" w14:textId="77777777" w:rsidR="00C667A3" w:rsidRPr="00C667A3" w:rsidRDefault="00C667A3" w:rsidP="00C667A3">
            <w:pPr>
              <w:tabs>
                <w:tab w:val="right" w:leader="dot" w:pos="5760"/>
              </w:tabs>
              <w:ind w:firstLine="0"/>
            </w:pPr>
            <w:r w:rsidRPr="00C667A3">
              <w:t>Dillard</w:t>
            </w:r>
          </w:p>
        </w:tc>
        <w:tc>
          <w:tcPr>
            <w:tcW w:w="2180" w:type="dxa"/>
            <w:shd w:val="clear" w:color="auto" w:fill="auto"/>
          </w:tcPr>
          <w:p w14:paraId="5CE96AF2" w14:textId="77777777" w:rsidR="00C667A3" w:rsidRPr="00C667A3" w:rsidRDefault="00C667A3" w:rsidP="00C667A3">
            <w:pPr>
              <w:tabs>
                <w:tab w:val="right" w:leader="dot" w:pos="5760"/>
              </w:tabs>
              <w:ind w:firstLine="0"/>
            </w:pPr>
            <w:r w:rsidRPr="00C667A3">
              <w:t>Elliott</w:t>
            </w:r>
          </w:p>
        </w:tc>
      </w:tr>
      <w:tr w:rsidR="00C667A3" w:rsidRPr="00C667A3" w14:paraId="32B94D77" w14:textId="77777777" w:rsidTr="00C667A3">
        <w:tblPrEx>
          <w:jc w:val="left"/>
        </w:tblPrEx>
        <w:tc>
          <w:tcPr>
            <w:tcW w:w="2179" w:type="dxa"/>
            <w:shd w:val="clear" w:color="auto" w:fill="auto"/>
          </w:tcPr>
          <w:p w14:paraId="260E7BAC" w14:textId="77777777" w:rsidR="00C667A3" w:rsidRPr="00C667A3" w:rsidRDefault="00C667A3" w:rsidP="00C667A3">
            <w:pPr>
              <w:tabs>
                <w:tab w:val="right" w:leader="dot" w:pos="5760"/>
              </w:tabs>
              <w:ind w:firstLine="0"/>
            </w:pPr>
            <w:r w:rsidRPr="00C667A3">
              <w:t>Erickson</w:t>
            </w:r>
          </w:p>
        </w:tc>
        <w:tc>
          <w:tcPr>
            <w:tcW w:w="2179" w:type="dxa"/>
            <w:shd w:val="clear" w:color="auto" w:fill="auto"/>
          </w:tcPr>
          <w:p w14:paraId="14AB2F09" w14:textId="77777777" w:rsidR="00C667A3" w:rsidRPr="00C667A3" w:rsidRDefault="00C667A3" w:rsidP="00C667A3">
            <w:pPr>
              <w:tabs>
                <w:tab w:val="right" w:leader="dot" w:pos="5760"/>
              </w:tabs>
              <w:ind w:firstLine="0"/>
            </w:pPr>
            <w:r w:rsidRPr="00C667A3">
              <w:t>Felder</w:t>
            </w:r>
          </w:p>
        </w:tc>
        <w:tc>
          <w:tcPr>
            <w:tcW w:w="2180" w:type="dxa"/>
            <w:shd w:val="clear" w:color="auto" w:fill="auto"/>
          </w:tcPr>
          <w:p w14:paraId="06382392" w14:textId="77777777" w:rsidR="00C667A3" w:rsidRPr="00C667A3" w:rsidRDefault="00C667A3" w:rsidP="00C667A3">
            <w:pPr>
              <w:tabs>
                <w:tab w:val="right" w:leader="dot" w:pos="5760"/>
              </w:tabs>
              <w:ind w:firstLine="0"/>
            </w:pPr>
            <w:r w:rsidRPr="00C667A3">
              <w:t>Finlay</w:t>
            </w:r>
          </w:p>
        </w:tc>
      </w:tr>
      <w:tr w:rsidR="00C667A3" w:rsidRPr="00C667A3" w14:paraId="55D2F10E" w14:textId="77777777" w:rsidTr="00C667A3">
        <w:tblPrEx>
          <w:jc w:val="left"/>
        </w:tblPrEx>
        <w:tc>
          <w:tcPr>
            <w:tcW w:w="2179" w:type="dxa"/>
            <w:shd w:val="clear" w:color="auto" w:fill="auto"/>
          </w:tcPr>
          <w:p w14:paraId="09DD9544" w14:textId="77777777" w:rsidR="00C667A3" w:rsidRPr="00C667A3" w:rsidRDefault="00C667A3" w:rsidP="00C667A3">
            <w:pPr>
              <w:tabs>
                <w:tab w:val="right" w:leader="dot" w:pos="5760"/>
              </w:tabs>
              <w:ind w:firstLine="0"/>
            </w:pPr>
            <w:r w:rsidRPr="00C667A3">
              <w:t>Forrest</w:t>
            </w:r>
          </w:p>
        </w:tc>
        <w:tc>
          <w:tcPr>
            <w:tcW w:w="2179" w:type="dxa"/>
            <w:shd w:val="clear" w:color="auto" w:fill="auto"/>
          </w:tcPr>
          <w:p w14:paraId="14B40CAD" w14:textId="77777777" w:rsidR="00C667A3" w:rsidRPr="00C667A3" w:rsidRDefault="00C667A3" w:rsidP="00C667A3">
            <w:pPr>
              <w:tabs>
                <w:tab w:val="right" w:leader="dot" w:pos="5760"/>
              </w:tabs>
              <w:ind w:firstLine="0"/>
            </w:pPr>
            <w:r w:rsidRPr="00C667A3">
              <w:t>Gagnon</w:t>
            </w:r>
          </w:p>
        </w:tc>
        <w:tc>
          <w:tcPr>
            <w:tcW w:w="2180" w:type="dxa"/>
            <w:shd w:val="clear" w:color="auto" w:fill="auto"/>
          </w:tcPr>
          <w:p w14:paraId="5A56FA73" w14:textId="77777777" w:rsidR="00C667A3" w:rsidRPr="00C667A3" w:rsidRDefault="00C667A3" w:rsidP="00C667A3">
            <w:pPr>
              <w:tabs>
                <w:tab w:val="right" w:leader="dot" w:pos="5760"/>
              </w:tabs>
              <w:ind w:firstLine="0"/>
            </w:pPr>
            <w:r w:rsidRPr="00C667A3">
              <w:t>Garvin</w:t>
            </w:r>
          </w:p>
        </w:tc>
      </w:tr>
      <w:tr w:rsidR="00C667A3" w:rsidRPr="00C667A3" w14:paraId="629DF92F" w14:textId="77777777" w:rsidTr="00C667A3">
        <w:tblPrEx>
          <w:jc w:val="left"/>
        </w:tblPrEx>
        <w:tc>
          <w:tcPr>
            <w:tcW w:w="2179" w:type="dxa"/>
            <w:shd w:val="clear" w:color="auto" w:fill="auto"/>
          </w:tcPr>
          <w:p w14:paraId="187699C7" w14:textId="77777777" w:rsidR="00C667A3" w:rsidRPr="00C667A3" w:rsidRDefault="00C667A3" w:rsidP="00C667A3">
            <w:pPr>
              <w:tabs>
                <w:tab w:val="right" w:leader="dot" w:pos="5760"/>
              </w:tabs>
              <w:ind w:firstLine="0"/>
            </w:pPr>
            <w:r w:rsidRPr="00C667A3">
              <w:t>Gilliam</w:t>
            </w:r>
          </w:p>
        </w:tc>
        <w:tc>
          <w:tcPr>
            <w:tcW w:w="2179" w:type="dxa"/>
            <w:shd w:val="clear" w:color="auto" w:fill="auto"/>
          </w:tcPr>
          <w:p w14:paraId="18F62C28" w14:textId="77777777" w:rsidR="00C667A3" w:rsidRPr="00C667A3" w:rsidRDefault="00C667A3" w:rsidP="00C667A3">
            <w:pPr>
              <w:tabs>
                <w:tab w:val="right" w:leader="dot" w:pos="5760"/>
              </w:tabs>
              <w:ind w:firstLine="0"/>
            </w:pPr>
            <w:r w:rsidRPr="00C667A3">
              <w:t>Gilliard</w:t>
            </w:r>
          </w:p>
        </w:tc>
        <w:tc>
          <w:tcPr>
            <w:tcW w:w="2180" w:type="dxa"/>
            <w:shd w:val="clear" w:color="auto" w:fill="auto"/>
          </w:tcPr>
          <w:p w14:paraId="3708AB3C" w14:textId="77777777" w:rsidR="00C667A3" w:rsidRPr="00C667A3" w:rsidRDefault="00C667A3" w:rsidP="00C667A3">
            <w:pPr>
              <w:tabs>
                <w:tab w:val="right" w:leader="dot" w:pos="5760"/>
              </w:tabs>
              <w:ind w:firstLine="0"/>
            </w:pPr>
            <w:r w:rsidRPr="00C667A3">
              <w:t>Govan</w:t>
            </w:r>
          </w:p>
        </w:tc>
      </w:tr>
      <w:tr w:rsidR="00C667A3" w:rsidRPr="00C667A3" w14:paraId="00C2D952" w14:textId="77777777" w:rsidTr="00C667A3">
        <w:tblPrEx>
          <w:jc w:val="left"/>
        </w:tblPrEx>
        <w:tc>
          <w:tcPr>
            <w:tcW w:w="2179" w:type="dxa"/>
            <w:shd w:val="clear" w:color="auto" w:fill="auto"/>
          </w:tcPr>
          <w:p w14:paraId="616D587D" w14:textId="77777777" w:rsidR="00C667A3" w:rsidRPr="00C667A3" w:rsidRDefault="00C667A3" w:rsidP="00C667A3">
            <w:pPr>
              <w:tabs>
                <w:tab w:val="right" w:leader="dot" w:pos="5760"/>
              </w:tabs>
              <w:ind w:firstLine="0"/>
            </w:pPr>
            <w:r w:rsidRPr="00C667A3">
              <w:t>Hardee</w:t>
            </w:r>
          </w:p>
        </w:tc>
        <w:tc>
          <w:tcPr>
            <w:tcW w:w="2179" w:type="dxa"/>
            <w:shd w:val="clear" w:color="auto" w:fill="auto"/>
          </w:tcPr>
          <w:p w14:paraId="3AE89A23" w14:textId="77777777" w:rsidR="00C667A3" w:rsidRPr="00C667A3" w:rsidRDefault="00C667A3" w:rsidP="00C667A3">
            <w:pPr>
              <w:tabs>
                <w:tab w:val="right" w:leader="dot" w:pos="5760"/>
              </w:tabs>
              <w:ind w:firstLine="0"/>
            </w:pPr>
            <w:r w:rsidRPr="00C667A3">
              <w:t>Hart</w:t>
            </w:r>
          </w:p>
        </w:tc>
        <w:tc>
          <w:tcPr>
            <w:tcW w:w="2180" w:type="dxa"/>
            <w:shd w:val="clear" w:color="auto" w:fill="auto"/>
          </w:tcPr>
          <w:p w14:paraId="086E0BAE" w14:textId="77777777" w:rsidR="00C667A3" w:rsidRPr="00C667A3" w:rsidRDefault="00C667A3" w:rsidP="00C667A3">
            <w:pPr>
              <w:tabs>
                <w:tab w:val="right" w:leader="dot" w:pos="5760"/>
              </w:tabs>
              <w:ind w:firstLine="0"/>
            </w:pPr>
            <w:r w:rsidRPr="00C667A3">
              <w:t>Hayes</w:t>
            </w:r>
          </w:p>
        </w:tc>
      </w:tr>
      <w:tr w:rsidR="00C667A3" w:rsidRPr="00C667A3" w14:paraId="7535BA46" w14:textId="77777777" w:rsidTr="00C667A3">
        <w:tblPrEx>
          <w:jc w:val="left"/>
        </w:tblPrEx>
        <w:tc>
          <w:tcPr>
            <w:tcW w:w="2179" w:type="dxa"/>
            <w:shd w:val="clear" w:color="auto" w:fill="auto"/>
          </w:tcPr>
          <w:p w14:paraId="4E17E0BA" w14:textId="77777777" w:rsidR="00C667A3" w:rsidRPr="00C667A3" w:rsidRDefault="00C667A3" w:rsidP="00C667A3">
            <w:pPr>
              <w:tabs>
                <w:tab w:val="right" w:leader="dot" w:pos="5760"/>
              </w:tabs>
              <w:ind w:firstLine="0"/>
            </w:pPr>
            <w:r w:rsidRPr="00C667A3">
              <w:t>Henderson-Myers</w:t>
            </w:r>
          </w:p>
        </w:tc>
        <w:tc>
          <w:tcPr>
            <w:tcW w:w="2179" w:type="dxa"/>
            <w:shd w:val="clear" w:color="auto" w:fill="auto"/>
          </w:tcPr>
          <w:p w14:paraId="0515136C" w14:textId="77777777" w:rsidR="00C667A3" w:rsidRPr="00C667A3" w:rsidRDefault="00C667A3" w:rsidP="00C667A3">
            <w:pPr>
              <w:tabs>
                <w:tab w:val="right" w:leader="dot" w:pos="5760"/>
              </w:tabs>
              <w:ind w:firstLine="0"/>
            </w:pPr>
            <w:r w:rsidRPr="00C667A3">
              <w:t>Henegan</w:t>
            </w:r>
          </w:p>
        </w:tc>
        <w:tc>
          <w:tcPr>
            <w:tcW w:w="2180" w:type="dxa"/>
            <w:shd w:val="clear" w:color="auto" w:fill="auto"/>
          </w:tcPr>
          <w:p w14:paraId="1496B8A1" w14:textId="77777777" w:rsidR="00C667A3" w:rsidRPr="00C667A3" w:rsidRDefault="00C667A3" w:rsidP="00C667A3">
            <w:pPr>
              <w:tabs>
                <w:tab w:val="right" w:leader="dot" w:pos="5760"/>
              </w:tabs>
              <w:ind w:firstLine="0"/>
            </w:pPr>
            <w:r w:rsidRPr="00C667A3">
              <w:t>Herbkersman</w:t>
            </w:r>
          </w:p>
        </w:tc>
      </w:tr>
      <w:tr w:rsidR="00C667A3" w:rsidRPr="00C667A3" w14:paraId="6BFD2DB7" w14:textId="77777777" w:rsidTr="00C667A3">
        <w:tblPrEx>
          <w:jc w:val="left"/>
        </w:tblPrEx>
        <w:tc>
          <w:tcPr>
            <w:tcW w:w="2179" w:type="dxa"/>
            <w:shd w:val="clear" w:color="auto" w:fill="auto"/>
          </w:tcPr>
          <w:p w14:paraId="2937FBB4" w14:textId="77777777" w:rsidR="00C667A3" w:rsidRPr="00C667A3" w:rsidRDefault="00C667A3" w:rsidP="00C667A3">
            <w:pPr>
              <w:tabs>
                <w:tab w:val="right" w:leader="dot" w:pos="5760"/>
              </w:tabs>
              <w:ind w:firstLine="0"/>
            </w:pPr>
            <w:r w:rsidRPr="00C667A3">
              <w:t>Hewitt</w:t>
            </w:r>
          </w:p>
        </w:tc>
        <w:tc>
          <w:tcPr>
            <w:tcW w:w="2179" w:type="dxa"/>
            <w:shd w:val="clear" w:color="auto" w:fill="auto"/>
          </w:tcPr>
          <w:p w14:paraId="63BFEDFF" w14:textId="77777777" w:rsidR="00C667A3" w:rsidRPr="00C667A3" w:rsidRDefault="00C667A3" w:rsidP="00C667A3">
            <w:pPr>
              <w:tabs>
                <w:tab w:val="right" w:leader="dot" w:pos="5760"/>
              </w:tabs>
              <w:ind w:firstLine="0"/>
            </w:pPr>
            <w:r w:rsidRPr="00C667A3">
              <w:t>Hixon</w:t>
            </w:r>
          </w:p>
        </w:tc>
        <w:tc>
          <w:tcPr>
            <w:tcW w:w="2180" w:type="dxa"/>
            <w:shd w:val="clear" w:color="auto" w:fill="auto"/>
          </w:tcPr>
          <w:p w14:paraId="551A4606" w14:textId="77777777" w:rsidR="00C667A3" w:rsidRPr="00C667A3" w:rsidRDefault="00C667A3" w:rsidP="00C667A3">
            <w:pPr>
              <w:tabs>
                <w:tab w:val="right" w:leader="dot" w:pos="5760"/>
              </w:tabs>
              <w:ind w:firstLine="0"/>
            </w:pPr>
            <w:r w:rsidRPr="00C667A3">
              <w:t>Hosey</w:t>
            </w:r>
          </w:p>
        </w:tc>
      </w:tr>
      <w:tr w:rsidR="00C667A3" w:rsidRPr="00C667A3" w14:paraId="24B739F5" w14:textId="77777777" w:rsidTr="00C667A3">
        <w:tblPrEx>
          <w:jc w:val="left"/>
        </w:tblPrEx>
        <w:tc>
          <w:tcPr>
            <w:tcW w:w="2179" w:type="dxa"/>
            <w:shd w:val="clear" w:color="auto" w:fill="auto"/>
          </w:tcPr>
          <w:p w14:paraId="6ACFC801" w14:textId="77777777" w:rsidR="00C667A3" w:rsidRPr="00C667A3" w:rsidRDefault="00C667A3" w:rsidP="00C667A3">
            <w:pPr>
              <w:tabs>
                <w:tab w:val="right" w:leader="dot" w:pos="5760"/>
              </w:tabs>
              <w:ind w:firstLine="0"/>
            </w:pPr>
            <w:r w:rsidRPr="00C667A3">
              <w:t>Howard</w:t>
            </w:r>
          </w:p>
        </w:tc>
        <w:tc>
          <w:tcPr>
            <w:tcW w:w="2179" w:type="dxa"/>
            <w:shd w:val="clear" w:color="auto" w:fill="auto"/>
          </w:tcPr>
          <w:p w14:paraId="4038B863" w14:textId="77777777" w:rsidR="00C667A3" w:rsidRPr="00C667A3" w:rsidRDefault="00C667A3" w:rsidP="00C667A3">
            <w:pPr>
              <w:tabs>
                <w:tab w:val="right" w:leader="dot" w:pos="5760"/>
              </w:tabs>
              <w:ind w:firstLine="0"/>
            </w:pPr>
            <w:r w:rsidRPr="00C667A3">
              <w:t>Hyde</w:t>
            </w:r>
          </w:p>
        </w:tc>
        <w:tc>
          <w:tcPr>
            <w:tcW w:w="2180" w:type="dxa"/>
            <w:shd w:val="clear" w:color="auto" w:fill="auto"/>
          </w:tcPr>
          <w:p w14:paraId="5B0688B4" w14:textId="77777777" w:rsidR="00C667A3" w:rsidRPr="00C667A3" w:rsidRDefault="00C667A3" w:rsidP="00C667A3">
            <w:pPr>
              <w:tabs>
                <w:tab w:val="right" w:leader="dot" w:pos="5760"/>
              </w:tabs>
              <w:ind w:firstLine="0"/>
            </w:pPr>
            <w:r w:rsidRPr="00C667A3">
              <w:t>J. E. Johnson</w:t>
            </w:r>
          </w:p>
        </w:tc>
      </w:tr>
      <w:tr w:rsidR="00C667A3" w:rsidRPr="00C667A3" w14:paraId="6EF219AA" w14:textId="77777777" w:rsidTr="00C667A3">
        <w:tblPrEx>
          <w:jc w:val="left"/>
        </w:tblPrEx>
        <w:tc>
          <w:tcPr>
            <w:tcW w:w="2179" w:type="dxa"/>
            <w:shd w:val="clear" w:color="auto" w:fill="auto"/>
          </w:tcPr>
          <w:p w14:paraId="24373A4E"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75C4950E" w14:textId="77777777" w:rsidR="00C667A3" w:rsidRPr="00C667A3" w:rsidRDefault="00C667A3" w:rsidP="00C667A3">
            <w:pPr>
              <w:tabs>
                <w:tab w:val="right" w:leader="dot" w:pos="5760"/>
              </w:tabs>
              <w:ind w:firstLine="0"/>
            </w:pPr>
            <w:r w:rsidRPr="00C667A3">
              <w:t>Jordan</w:t>
            </w:r>
          </w:p>
        </w:tc>
        <w:tc>
          <w:tcPr>
            <w:tcW w:w="2180" w:type="dxa"/>
            <w:shd w:val="clear" w:color="auto" w:fill="auto"/>
          </w:tcPr>
          <w:p w14:paraId="1197284F" w14:textId="77777777" w:rsidR="00C667A3" w:rsidRPr="00C667A3" w:rsidRDefault="00C667A3" w:rsidP="00C667A3">
            <w:pPr>
              <w:tabs>
                <w:tab w:val="right" w:leader="dot" w:pos="5760"/>
              </w:tabs>
              <w:ind w:firstLine="0"/>
            </w:pPr>
            <w:r w:rsidRPr="00C667A3">
              <w:t>King</w:t>
            </w:r>
          </w:p>
        </w:tc>
      </w:tr>
      <w:tr w:rsidR="00C667A3" w:rsidRPr="00C667A3" w14:paraId="20C6351F" w14:textId="77777777" w:rsidTr="00C667A3">
        <w:tblPrEx>
          <w:jc w:val="left"/>
        </w:tblPrEx>
        <w:tc>
          <w:tcPr>
            <w:tcW w:w="2179" w:type="dxa"/>
            <w:shd w:val="clear" w:color="auto" w:fill="auto"/>
          </w:tcPr>
          <w:p w14:paraId="58CF8D16"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2D64686C" w14:textId="77777777" w:rsidR="00C667A3" w:rsidRPr="00C667A3" w:rsidRDefault="00C667A3" w:rsidP="00C667A3">
            <w:pPr>
              <w:tabs>
                <w:tab w:val="right" w:leader="dot" w:pos="5760"/>
              </w:tabs>
              <w:ind w:firstLine="0"/>
            </w:pPr>
            <w:r w:rsidRPr="00C667A3">
              <w:t>Long</w:t>
            </w:r>
          </w:p>
        </w:tc>
        <w:tc>
          <w:tcPr>
            <w:tcW w:w="2180" w:type="dxa"/>
            <w:shd w:val="clear" w:color="auto" w:fill="auto"/>
          </w:tcPr>
          <w:p w14:paraId="0006D280" w14:textId="77777777" w:rsidR="00C667A3" w:rsidRPr="00C667A3" w:rsidRDefault="00C667A3" w:rsidP="00C667A3">
            <w:pPr>
              <w:tabs>
                <w:tab w:val="right" w:leader="dot" w:pos="5760"/>
              </w:tabs>
              <w:ind w:firstLine="0"/>
            </w:pPr>
            <w:r w:rsidRPr="00C667A3">
              <w:t>Lowe</w:t>
            </w:r>
          </w:p>
        </w:tc>
      </w:tr>
      <w:tr w:rsidR="00C667A3" w:rsidRPr="00C667A3" w14:paraId="18C896CA" w14:textId="77777777" w:rsidTr="00C667A3">
        <w:tblPrEx>
          <w:jc w:val="left"/>
        </w:tblPrEx>
        <w:tc>
          <w:tcPr>
            <w:tcW w:w="2179" w:type="dxa"/>
            <w:shd w:val="clear" w:color="auto" w:fill="auto"/>
          </w:tcPr>
          <w:p w14:paraId="6EF097B7" w14:textId="77777777" w:rsidR="00C667A3" w:rsidRPr="00C667A3" w:rsidRDefault="00C667A3" w:rsidP="00C667A3">
            <w:pPr>
              <w:tabs>
                <w:tab w:val="right" w:leader="dot" w:pos="5760"/>
              </w:tabs>
              <w:ind w:firstLine="0"/>
            </w:pPr>
            <w:r w:rsidRPr="00C667A3">
              <w:t>Lucas</w:t>
            </w:r>
          </w:p>
        </w:tc>
        <w:tc>
          <w:tcPr>
            <w:tcW w:w="2179" w:type="dxa"/>
            <w:shd w:val="clear" w:color="auto" w:fill="auto"/>
          </w:tcPr>
          <w:p w14:paraId="1EF92A77"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57DEC8C2" w14:textId="77777777" w:rsidR="00C667A3" w:rsidRPr="00C667A3" w:rsidRDefault="00C667A3" w:rsidP="00C667A3">
            <w:pPr>
              <w:tabs>
                <w:tab w:val="right" w:leader="dot" w:pos="5760"/>
              </w:tabs>
              <w:ind w:firstLine="0"/>
            </w:pPr>
            <w:r w:rsidRPr="00C667A3">
              <w:t>McCravy</w:t>
            </w:r>
          </w:p>
        </w:tc>
      </w:tr>
      <w:tr w:rsidR="00C667A3" w:rsidRPr="00C667A3" w14:paraId="351DBF01" w14:textId="77777777" w:rsidTr="00C667A3">
        <w:tblPrEx>
          <w:jc w:val="left"/>
        </w:tblPrEx>
        <w:tc>
          <w:tcPr>
            <w:tcW w:w="2179" w:type="dxa"/>
            <w:shd w:val="clear" w:color="auto" w:fill="auto"/>
          </w:tcPr>
          <w:p w14:paraId="624D94D4"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555373DD"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7D90BFDF" w14:textId="77777777" w:rsidR="00C667A3" w:rsidRPr="00C667A3" w:rsidRDefault="00C667A3" w:rsidP="00C667A3">
            <w:pPr>
              <w:tabs>
                <w:tab w:val="right" w:leader="dot" w:pos="5760"/>
              </w:tabs>
              <w:ind w:firstLine="0"/>
            </w:pPr>
            <w:r w:rsidRPr="00C667A3">
              <w:t>McGinnis</w:t>
            </w:r>
          </w:p>
        </w:tc>
      </w:tr>
      <w:tr w:rsidR="00C667A3" w:rsidRPr="00C667A3" w14:paraId="447702B2" w14:textId="77777777" w:rsidTr="00C667A3">
        <w:tblPrEx>
          <w:jc w:val="left"/>
        </w:tblPrEx>
        <w:tc>
          <w:tcPr>
            <w:tcW w:w="2179" w:type="dxa"/>
            <w:shd w:val="clear" w:color="auto" w:fill="auto"/>
          </w:tcPr>
          <w:p w14:paraId="51355FE8"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07AD1942"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16AEA184" w14:textId="77777777" w:rsidR="00C667A3" w:rsidRPr="00C667A3" w:rsidRDefault="00C667A3" w:rsidP="00C667A3">
            <w:pPr>
              <w:tabs>
                <w:tab w:val="right" w:leader="dot" w:pos="5760"/>
              </w:tabs>
              <w:ind w:firstLine="0"/>
            </w:pPr>
            <w:r w:rsidRPr="00C667A3">
              <w:t>D. C. Moss</w:t>
            </w:r>
          </w:p>
        </w:tc>
      </w:tr>
      <w:tr w:rsidR="00C667A3" w:rsidRPr="00C667A3" w14:paraId="043CA422" w14:textId="77777777" w:rsidTr="00C667A3">
        <w:tblPrEx>
          <w:jc w:val="left"/>
        </w:tblPrEx>
        <w:tc>
          <w:tcPr>
            <w:tcW w:w="2179" w:type="dxa"/>
            <w:shd w:val="clear" w:color="auto" w:fill="auto"/>
          </w:tcPr>
          <w:p w14:paraId="24AF33EB" w14:textId="77777777" w:rsidR="00C667A3" w:rsidRPr="00C667A3" w:rsidRDefault="00C667A3" w:rsidP="00C667A3">
            <w:pPr>
              <w:tabs>
                <w:tab w:val="right" w:leader="dot" w:pos="5760"/>
              </w:tabs>
              <w:ind w:firstLine="0"/>
            </w:pPr>
            <w:r w:rsidRPr="00C667A3">
              <w:t>V. S. Moss</w:t>
            </w:r>
          </w:p>
        </w:tc>
        <w:tc>
          <w:tcPr>
            <w:tcW w:w="2179" w:type="dxa"/>
            <w:shd w:val="clear" w:color="auto" w:fill="auto"/>
          </w:tcPr>
          <w:p w14:paraId="70677C42" w14:textId="77777777" w:rsidR="00C667A3" w:rsidRPr="00C667A3" w:rsidRDefault="00C667A3" w:rsidP="00C667A3">
            <w:pPr>
              <w:tabs>
                <w:tab w:val="right" w:leader="dot" w:pos="5760"/>
              </w:tabs>
              <w:ind w:firstLine="0"/>
            </w:pPr>
            <w:r w:rsidRPr="00C667A3">
              <w:t>Murray</w:t>
            </w:r>
          </w:p>
        </w:tc>
        <w:tc>
          <w:tcPr>
            <w:tcW w:w="2180" w:type="dxa"/>
            <w:shd w:val="clear" w:color="auto" w:fill="auto"/>
          </w:tcPr>
          <w:p w14:paraId="4D16F187" w14:textId="77777777" w:rsidR="00C667A3" w:rsidRPr="00C667A3" w:rsidRDefault="00C667A3" w:rsidP="00C667A3">
            <w:pPr>
              <w:tabs>
                <w:tab w:val="right" w:leader="dot" w:pos="5760"/>
              </w:tabs>
              <w:ind w:firstLine="0"/>
            </w:pPr>
            <w:r w:rsidRPr="00C667A3">
              <w:t>B. Newton</w:t>
            </w:r>
          </w:p>
        </w:tc>
      </w:tr>
      <w:tr w:rsidR="00C667A3" w:rsidRPr="00C667A3" w14:paraId="1F0FA347" w14:textId="77777777" w:rsidTr="00C667A3">
        <w:tblPrEx>
          <w:jc w:val="left"/>
        </w:tblPrEx>
        <w:tc>
          <w:tcPr>
            <w:tcW w:w="2179" w:type="dxa"/>
            <w:shd w:val="clear" w:color="auto" w:fill="auto"/>
          </w:tcPr>
          <w:p w14:paraId="257168E5" w14:textId="77777777" w:rsidR="00C667A3" w:rsidRPr="00C667A3" w:rsidRDefault="00C667A3" w:rsidP="00C667A3">
            <w:pPr>
              <w:tabs>
                <w:tab w:val="right" w:leader="dot" w:pos="5760"/>
              </w:tabs>
              <w:ind w:firstLine="0"/>
            </w:pPr>
            <w:r w:rsidRPr="00C667A3">
              <w:t>W. Newton</w:t>
            </w:r>
          </w:p>
        </w:tc>
        <w:tc>
          <w:tcPr>
            <w:tcW w:w="2179" w:type="dxa"/>
            <w:shd w:val="clear" w:color="auto" w:fill="auto"/>
          </w:tcPr>
          <w:p w14:paraId="0AD1EA0B" w14:textId="77777777" w:rsidR="00C667A3" w:rsidRPr="00C667A3" w:rsidRDefault="00C667A3" w:rsidP="00C667A3">
            <w:pPr>
              <w:tabs>
                <w:tab w:val="right" w:leader="dot" w:pos="5760"/>
              </w:tabs>
              <w:ind w:firstLine="0"/>
            </w:pPr>
            <w:r w:rsidRPr="00C667A3">
              <w:t>Pendarvis</w:t>
            </w:r>
          </w:p>
        </w:tc>
        <w:tc>
          <w:tcPr>
            <w:tcW w:w="2180" w:type="dxa"/>
            <w:shd w:val="clear" w:color="auto" w:fill="auto"/>
          </w:tcPr>
          <w:p w14:paraId="320C5B19" w14:textId="77777777" w:rsidR="00C667A3" w:rsidRPr="00C667A3" w:rsidRDefault="00C667A3" w:rsidP="00C667A3">
            <w:pPr>
              <w:tabs>
                <w:tab w:val="right" w:leader="dot" w:pos="5760"/>
              </w:tabs>
              <w:ind w:firstLine="0"/>
            </w:pPr>
            <w:r w:rsidRPr="00C667A3">
              <w:t>Pope</w:t>
            </w:r>
          </w:p>
        </w:tc>
      </w:tr>
      <w:tr w:rsidR="00C667A3" w:rsidRPr="00C667A3" w14:paraId="413831A4" w14:textId="77777777" w:rsidTr="00C667A3">
        <w:tblPrEx>
          <w:jc w:val="left"/>
        </w:tblPrEx>
        <w:tc>
          <w:tcPr>
            <w:tcW w:w="2179" w:type="dxa"/>
            <w:shd w:val="clear" w:color="auto" w:fill="auto"/>
          </w:tcPr>
          <w:p w14:paraId="35F7A26D" w14:textId="77777777" w:rsidR="00C667A3" w:rsidRPr="00C667A3" w:rsidRDefault="00C667A3" w:rsidP="00C667A3">
            <w:pPr>
              <w:tabs>
                <w:tab w:val="right" w:leader="dot" w:pos="5760"/>
              </w:tabs>
              <w:ind w:firstLine="0"/>
            </w:pPr>
            <w:r w:rsidRPr="00C667A3">
              <w:t>Rivers</w:t>
            </w:r>
          </w:p>
        </w:tc>
        <w:tc>
          <w:tcPr>
            <w:tcW w:w="2179" w:type="dxa"/>
            <w:shd w:val="clear" w:color="auto" w:fill="auto"/>
          </w:tcPr>
          <w:p w14:paraId="781EFBF2" w14:textId="77777777" w:rsidR="00C667A3" w:rsidRPr="00C667A3" w:rsidRDefault="00C667A3" w:rsidP="00C667A3">
            <w:pPr>
              <w:tabs>
                <w:tab w:val="right" w:leader="dot" w:pos="5760"/>
              </w:tabs>
              <w:ind w:firstLine="0"/>
            </w:pPr>
            <w:r w:rsidRPr="00C667A3">
              <w:t>Rose</w:t>
            </w:r>
          </w:p>
        </w:tc>
        <w:tc>
          <w:tcPr>
            <w:tcW w:w="2180" w:type="dxa"/>
            <w:shd w:val="clear" w:color="auto" w:fill="auto"/>
          </w:tcPr>
          <w:p w14:paraId="57B476A3" w14:textId="77777777" w:rsidR="00C667A3" w:rsidRPr="00C667A3" w:rsidRDefault="00C667A3" w:rsidP="00C667A3">
            <w:pPr>
              <w:tabs>
                <w:tab w:val="right" w:leader="dot" w:pos="5760"/>
              </w:tabs>
              <w:ind w:firstLine="0"/>
            </w:pPr>
            <w:r w:rsidRPr="00C667A3">
              <w:t>Rutherford</w:t>
            </w:r>
          </w:p>
        </w:tc>
      </w:tr>
      <w:tr w:rsidR="00C667A3" w:rsidRPr="00C667A3" w14:paraId="4860871E" w14:textId="77777777" w:rsidTr="00C667A3">
        <w:tblPrEx>
          <w:jc w:val="left"/>
        </w:tblPrEx>
        <w:tc>
          <w:tcPr>
            <w:tcW w:w="2179" w:type="dxa"/>
            <w:shd w:val="clear" w:color="auto" w:fill="auto"/>
          </w:tcPr>
          <w:p w14:paraId="23D54608" w14:textId="77777777" w:rsidR="00C667A3" w:rsidRPr="00C667A3" w:rsidRDefault="00C667A3" w:rsidP="00C667A3">
            <w:pPr>
              <w:tabs>
                <w:tab w:val="right" w:leader="dot" w:pos="5760"/>
              </w:tabs>
              <w:ind w:firstLine="0"/>
            </w:pPr>
            <w:r w:rsidRPr="00C667A3">
              <w:t>Sandifer</w:t>
            </w:r>
          </w:p>
        </w:tc>
        <w:tc>
          <w:tcPr>
            <w:tcW w:w="2179" w:type="dxa"/>
            <w:shd w:val="clear" w:color="auto" w:fill="auto"/>
          </w:tcPr>
          <w:p w14:paraId="47EC787F" w14:textId="77777777" w:rsidR="00C667A3" w:rsidRPr="00C667A3" w:rsidRDefault="00C667A3" w:rsidP="00C667A3">
            <w:pPr>
              <w:tabs>
                <w:tab w:val="right" w:leader="dot" w:pos="5760"/>
              </w:tabs>
              <w:ind w:firstLine="0"/>
            </w:pPr>
            <w:r w:rsidRPr="00C667A3">
              <w:t>G. M. Smith</w:t>
            </w:r>
          </w:p>
        </w:tc>
        <w:tc>
          <w:tcPr>
            <w:tcW w:w="2180" w:type="dxa"/>
            <w:shd w:val="clear" w:color="auto" w:fill="auto"/>
          </w:tcPr>
          <w:p w14:paraId="55D786F0" w14:textId="77777777" w:rsidR="00C667A3" w:rsidRPr="00C667A3" w:rsidRDefault="00C667A3" w:rsidP="00C667A3">
            <w:pPr>
              <w:tabs>
                <w:tab w:val="right" w:leader="dot" w:pos="5760"/>
              </w:tabs>
              <w:ind w:firstLine="0"/>
            </w:pPr>
            <w:r w:rsidRPr="00C667A3">
              <w:t>G. R. Smith</w:t>
            </w:r>
          </w:p>
        </w:tc>
      </w:tr>
      <w:tr w:rsidR="00C667A3" w:rsidRPr="00C667A3" w14:paraId="6272B043" w14:textId="77777777" w:rsidTr="00C667A3">
        <w:tblPrEx>
          <w:jc w:val="left"/>
        </w:tblPrEx>
        <w:tc>
          <w:tcPr>
            <w:tcW w:w="2179" w:type="dxa"/>
            <w:shd w:val="clear" w:color="auto" w:fill="auto"/>
          </w:tcPr>
          <w:p w14:paraId="3A2C7340" w14:textId="77777777" w:rsidR="00C667A3" w:rsidRPr="00C667A3" w:rsidRDefault="00C667A3" w:rsidP="00C667A3">
            <w:pPr>
              <w:tabs>
                <w:tab w:val="right" w:leader="dot" w:pos="5760"/>
              </w:tabs>
              <w:ind w:firstLine="0"/>
            </w:pPr>
            <w:r w:rsidRPr="00C667A3">
              <w:t>M. M. Smith</w:t>
            </w:r>
          </w:p>
        </w:tc>
        <w:tc>
          <w:tcPr>
            <w:tcW w:w="2179" w:type="dxa"/>
            <w:shd w:val="clear" w:color="auto" w:fill="auto"/>
          </w:tcPr>
          <w:p w14:paraId="564E208F" w14:textId="77777777" w:rsidR="00C667A3" w:rsidRPr="00C667A3" w:rsidRDefault="00C667A3" w:rsidP="00C667A3">
            <w:pPr>
              <w:tabs>
                <w:tab w:val="right" w:leader="dot" w:pos="5760"/>
              </w:tabs>
              <w:ind w:firstLine="0"/>
            </w:pPr>
            <w:r w:rsidRPr="00C667A3">
              <w:t>Stavrinakis</w:t>
            </w:r>
          </w:p>
        </w:tc>
        <w:tc>
          <w:tcPr>
            <w:tcW w:w="2180" w:type="dxa"/>
            <w:shd w:val="clear" w:color="auto" w:fill="auto"/>
          </w:tcPr>
          <w:p w14:paraId="0E4404A4" w14:textId="77777777" w:rsidR="00C667A3" w:rsidRPr="00C667A3" w:rsidRDefault="00C667A3" w:rsidP="00C667A3">
            <w:pPr>
              <w:tabs>
                <w:tab w:val="right" w:leader="dot" w:pos="5760"/>
              </w:tabs>
              <w:ind w:firstLine="0"/>
            </w:pPr>
            <w:r w:rsidRPr="00C667A3">
              <w:t>Taylor</w:t>
            </w:r>
          </w:p>
        </w:tc>
      </w:tr>
      <w:tr w:rsidR="00C667A3" w:rsidRPr="00C667A3" w14:paraId="278881FE" w14:textId="77777777" w:rsidTr="00C667A3">
        <w:tblPrEx>
          <w:jc w:val="left"/>
        </w:tblPrEx>
        <w:tc>
          <w:tcPr>
            <w:tcW w:w="2179" w:type="dxa"/>
            <w:shd w:val="clear" w:color="auto" w:fill="auto"/>
          </w:tcPr>
          <w:p w14:paraId="64E0EC61" w14:textId="77777777" w:rsidR="00C667A3" w:rsidRPr="00C667A3" w:rsidRDefault="00C667A3" w:rsidP="00C667A3">
            <w:pPr>
              <w:tabs>
                <w:tab w:val="right" w:leader="dot" w:pos="5760"/>
              </w:tabs>
              <w:ind w:firstLine="0"/>
            </w:pPr>
            <w:r w:rsidRPr="00C667A3">
              <w:t>Tedder</w:t>
            </w:r>
          </w:p>
        </w:tc>
        <w:tc>
          <w:tcPr>
            <w:tcW w:w="2179" w:type="dxa"/>
            <w:shd w:val="clear" w:color="auto" w:fill="auto"/>
          </w:tcPr>
          <w:p w14:paraId="23D9309D" w14:textId="77777777" w:rsidR="00C667A3" w:rsidRPr="00C667A3" w:rsidRDefault="00C667A3" w:rsidP="00C667A3">
            <w:pPr>
              <w:tabs>
                <w:tab w:val="right" w:leader="dot" w:pos="5760"/>
              </w:tabs>
              <w:ind w:firstLine="0"/>
            </w:pPr>
            <w:r w:rsidRPr="00C667A3">
              <w:t>Thayer</w:t>
            </w:r>
          </w:p>
        </w:tc>
        <w:tc>
          <w:tcPr>
            <w:tcW w:w="2180" w:type="dxa"/>
            <w:shd w:val="clear" w:color="auto" w:fill="auto"/>
          </w:tcPr>
          <w:p w14:paraId="5E2AB5AC" w14:textId="77777777" w:rsidR="00C667A3" w:rsidRPr="00C667A3" w:rsidRDefault="00C667A3" w:rsidP="00C667A3">
            <w:pPr>
              <w:tabs>
                <w:tab w:val="right" w:leader="dot" w:pos="5760"/>
              </w:tabs>
              <w:ind w:firstLine="0"/>
            </w:pPr>
            <w:r w:rsidRPr="00C667A3">
              <w:t>Thigpen</w:t>
            </w:r>
          </w:p>
        </w:tc>
      </w:tr>
      <w:tr w:rsidR="00C667A3" w:rsidRPr="00C667A3" w14:paraId="2BA2F558" w14:textId="77777777" w:rsidTr="00C667A3">
        <w:tblPrEx>
          <w:jc w:val="left"/>
        </w:tblPrEx>
        <w:tc>
          <w:tcPr>
            <w:tcW w:w="2179" w:type="dxa"/>
            <w:shd w:val="clear" w:color="auto" w:fill="auto"/>
          </w:tcPr>
          <w:p w14:paraId="3AEFC670"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1B9C9660"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614192A0" w14:textId="77777777" w:rsidR="00C667A3" w:rsidRPr="00C667A3" w:rsidRDefault="00C667A3" w:rsidP="00C667A3">
            <w:pPr>
              <w:tabs>
                <w:tab w:val="right" w:leader="dot" w:pos="5760"/>
              </w:tabs>
              <w:ind w:firstLine="0"/>
            </w:pPr>
            <w:r w:rsidRPr="00C667A3">
              <w:t>Wheeler</w:t>
            </w:r>
          </w:p>
        </w:tc>
      </w:tr>
      <w:tr w:rsidR="00C667A3" w:rsidRPr="00C667A3" w14:paraId="3E00617A" w14:textId="77777777" w:rsidTr="00C667A3">
        <w:tblPrEx>
          <w:jc w:val="left"/>
        </w:tblPrEx>
        <w:tc>
          <w:tcPr>
            <w:tcW w:w="2179" w:type="dxa"/>
            <w:shd w:val="clear" w:color="auto" w:fill="auto"/>
          </w:tcPr>
          <w:p w14:paraId="25AAF60E" w14:textId="77777777" w:rsidR="00C667A3" w:rsidRPr="00C667A3" w:rsidRDefault="00C667A3" w:rsidP="00C667A3">
            <w:pPr>
              <w:tabs>
                <w:tab w:val="right" w:leader="dot" w:pos="5760"/>
              </w:tabs>
              <w:ind w:firstLine="0"/>
            </w:pPr>
            <w:r w:rsidRPr="00C667A3">
              <w:t>White</w:t>
            </w:r>
          </w:p>
        </w:tc>
        <w:tc>
          <w:tcPr>
            <w:tcW w:w="2179" w:type="dxa"/>
            <w:shd w:val="clear" w:color="auto" w:fill="auto"/>
          </w:tcPr>
          <w:p w14:paraId="2AAE3CB2" w14:textId="77777777" w:rsidR="00C667A3" w:rsidRPr="00C667A3" w:rsidRDefault="00C667A3" w:rsidP="00C667A3">
            <w:pPr>
              <w:tabs>
                <w:tab w:val="right" w:leader="dot" w:pos="5760"/>
              </w:tabs>
              <w:ind w:firstLine="0"/>
            </w:pPr>
            <w:r w:rsidRPr="00C667A3">
              <w:t>Whitmire</w:t>
            </w:r>
          </w:p>
        </w:tc>
        <w:tc>
          <w:tcPr>
            <w:tcW w:w="2180" w:type="dxa"/>
            <w:shd w:val="clear" w:color="auto" w:fill="auto"/>
          </w:tcPr>
          <w:p w14:paraId="795B48AF" w14:textId="77777777" w:rsidR="00C667A3" w:rsidRPr="00C667A3" w:rsidRDefault="00C667A3" w:rsidP="00C667A3">
            <w:pPr>
              <w:tabs>
                <w:tab w:val="right" w:leader="dot" w:pos="5760"/>
              </w:tabs>
              <w:ind w:firstLine="0"/>
            </w:pPr>
            <w:r w:rsidRPr="00C667A3">
              <w:t>R. Williams</w:t>
            </w:r>
          </w:p>
        </w:tc>
      </w:tr>
      <w:tr w:rsidR="00C667A3" w:rsidRPr="00C667A3" w14:paraId="132425E4" w14:textId="77777777" w:rsidTr="00C667A3">
        <w:tblPrEx>
          <w:jc w:val="left"/>
        </w:tblPrEx>
        <w:tc>
          <w:tcPr>
            <w:tcW w:w="2179" w:type="dxa"/>
            <w:shd w:val="clear" w:color="auto" w:fill="auto"/>
          </w:tcPr>
          <w:p w14:paraId="2FA8618F" w14:textId="77777777" w:rsidR="00C667A3" w:rsidRPr="00C667A3" w:rsidRDefault="00C667A3" w:rsidP="00C667A3">
            <w:pPr>
              <w:keepNext/>
              <w:tabs>
                <w:tab w:val="right" w:leader="dot" w:pos="5760"/>
              </w:tabs>
              <w:ind w:firstLine="0"/>
            </w:pPr>
            <w:r w:rsidRPr="00C667A3">
              <w:t>S. Williams</w:t>
            </w:r>
          </w:p>
        </w:tc>
        <w:tc>
          <w:tcPr>
            <w:tcW w:w="2179" w:type="dxa"/>
            <w:shd w:val="clear" w:color="auto" w:fill="auto"/>
          </w:tcPr>
          <w:p w14:paraId="69B3756D" w14:textId="77777777" w:rsidR="00C667A3" w:rsidRPr="00C667A3" w:rsidRDefault="00C667A3" w:rsidP="00C667A3">
            <w:pPr>
              <w:keepNext/>
              <w:tabs>
                <w:tab w:val="right" w:leader="dot" w:pos="5760"/>
              </w:tabs>
              <w:ind w:firstLine="0"/>
            </w:pPr>
            <w:r w:rsidRPr="00C667A3">
              <w:t>Willis</w:t>
            </w:r>
          </w:p>
        </w:tc>
        <w:tc>
          <w:tcPr>
            <w:tcW w:w="2180" w:type="dxa"/>
            <w:shd w:val="clear" w:color="auto" w:fill="auto"/>
          </w:tcPr>
          <w:p w14:paraId="24ACC592" w14:textId="77777777" w:rsidR="00C667A3" w:rsidRPr="00C667A3" w:rsidRDefault="00C667A3" w:rsidP="00C667A3">
            <w:pPr>
              <w:keepNext/>
              <w:tabs>
                <w:tab w:val="right" w:leader="dot" w:pos="5760"/>
              </w:tabs>
              <w:ind w:firstLine="0"/>
            </w:pPr>
            <w:r w:rsidRPr="00C667A3">
              <w:t>Wooten</w:t>
            </w:r>
          </w:p>
        </w:tc>
      </w:tr>
      <w:tr w:rsidR="00C667A3" w:rsidRPr="00C667A3" w14:paraId="3F99000D" w14:textId="77777777" w:rsidTr="00C667A3">
        <w:tblPrEx>
          <w:jc w:val="left"/>
        </w:tblPrEx>
        <w:tc>
          <w:tcPr>
            <w:tcW w:w="2179" w:type="dxa"/>
            <w:shd w:val="clear" w:color="auto" w:fill="auto"/>
          </w:tcPr>
          <w:p w14:paraId="6CCE69FA" w14:textId="77777777" w:rsidR="00C667A3" w:rsidRPr="00C667A3" w:rsidRDefault="00C667A3" w:rsidP="00C667A3">
            <w:pPr>
              <w:keepNext/>
              <w:tabs>
                <w:tab w:val="right" w:leader="dot" w:pos="5760"/>
              </w:tabs>
              <w:ind w:firstLine="0"/>
            </w:pPr>
            <w:r w:rsidRPr="00C667A3">
              <w:t>Yow</w:t>
            </w:r>
          </w:p>
        </w:tc>
        <w:tc>
          <w:tcPr>
            <w:tcW w:w="2179" w:type="dxa"/>
            <w:shd w:val="clear" w:color="auto" w:fill="auto"/>
          </w:tcPr>
          <w:p w14:paraId="45C486F8" w14:textId="77777777" w:rsidR="00C667A3" w:rsidRPr="00C667A3" w:rsidRDefault="00C667A3" w:rsidP="00C667A3">
            <w:pPr>
              <w:keepNext/>
              <w:tabs>
                <w:tab w:val="right" w:leader="dot" w:pos="5760"/>
              </w:tabs>
              <w:ind w:firstLine="0"/>
            </w:pPr>
          </w:p>
        </w:tc>
        <w:tc>
          <w:tcPr>
            <w:tcW w:w="2180" w:type="dxa"/>
            <w:shd w:val="clear" w:color="auto" w:fill="auto"/>
          </w:tcPr>
          <w:p w14:paraId="1F7AA858" w14:textId="77777777" w:rsidR="00C667A3" w:rsidRPr="00C667A3" w:rsidRDefault="00C667A3" w:rsidP="00C667A3">
            <w:pPr>
              <w:keepNext/>
              <w:tabs>
                <w:tab w:val="right" w:leader="dot" w:pos="5760"/>
              </w:tabs>
              <w:ind w:firstLine="0"/>
            </w:pPr>
          </w:p>
        </w:tc>
      </w:tr>
    </w:tbl>
    <w:p w14:paraId="6BA3C285" w14:textId="77777777" w:rsidR="00C667A3" w:rsidRDefault="00C667A3" w:rsidP="00C667A3">
      <w:pPr>
        <w:tabs>
          <w:tab w:val="right" w:leader="dot" w:pos="5760"/>
        </w:tabs>
      </w:pPr>
    </w:p>
    <w:p w14:paraId="046A5351" w14:textId="77777777" w:rsidR="00C667A3" w:rsidRDefault="00C667A3" w:rsidP="00C667A3">
      <w:pPr>
        <w:tabs>
          <w:tab w:val="right" w:leader="dot" w:pos="5760"/>
        </w:tabs>
        <w:jc w:val="center"/>
        <w:rPr>
          <w:b/>
        </w:rPr>
      </w:pPr>
      <w:r w:rsidRPr="00C667A3">
        <w:rPr>
          <w:b/>
        </w:rPr>
        <w:t>Total--91</w:t>
      </w:r>
    </w:p>
    <w:p w14:paraId="7E0B0C96" w14:textId="77777777" w:rsidR="00C667A3" w:rsidRDefault="00C667A3" w:rsidP="00C667A3">
      <w:pPr>
        <w:tabs>
          <w:tab w:val="right" w:leader="dot" w:pos="5760"/>
        </w:tabs>
      </w:pPr>
    </w:p>
    <w:p w14:paraId="08EEBF3F" w14:textId="77777777" w:rsidR="00C667A3" w:rsidRPr="00C667A3" w:rsidRDefault="00C667A3" w:rsidP="00C667A3">
      <w:pPr>
        <w:tabs>
          <w:tab w:val="right" w:leader="dot" w:pos="5760"/>
        </w:tabs>
      </w:pPr>
      <w:r w:rsidRPr="00C667A3">
        <w:t>The following named Representatives voted against Melissa M.</w:t>
      </w:r>
      <w:r w:rsidR="000B5D65">
        <w:t xml:space="preserve"> </w:t>
      </w:r>
      <w:r w:rsidRPr="00C667A3">
        <w:t>Frazier:</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4EE481EE" w14:textId="77777777" w:rsidTr="00C667A3">
        <w:trPr>
          <w:jc w:val="right"/>
        </w:trPr>
        <w:tc>
          <w:tcPr>
            <w:tcW w:w="2179" w:type="dxa"/>
            <w:shd w:val="clear" w:color="auto" w:fill="auto"/>
          </w:tcPr>
          <w:p w14:paraId="4A2B84F7" w14:textId="77777777" w:rsidR="00C667A3" w:rsidRPr="00C667A3" w:rsidRDefault="00C667A3" w:rsidP="00C667A3">
            <w:pPr>
              <w:keepNext/>
              <w:tabs>
                <w:tab w:val="right" w:leader="dot" w:pos="5760"/>
              </w:tabs>
              <w:ind w:firstLine="0"/>
            </w:pPr>
            <w:r w:rsidRPr="00C667A3">
              <w:t>Bennett</w:t>
            </w:r>
          </w:p>
        </w:tc>
        <w:tc>
          <w:tcPr>
            <w:tcW w:w="2179" w:type="dxa"/>
            <w:shd w:val="clear" w:color="auto" w:fill="auto"/>
          </w:tcPr>
          <w:p w14:paraId="0298D099" w14:textId="77777777" w:rsidR="00C667A3" w:rsidRPr="00C667A3" w:rsidRDefault="00C667A3" w:rsidP="00C667A3">
            <w:pPr>
              <w:keepNext/>
              <w:tabs>
                <w:tab w:val="right" w:leader="dot" w:pos="5760"/>
              </w:tabs>
              <w:ind w:firstLine="0"/>
            </w:pPr>
            <w:r w:rsidRPr="00C667A3">
              <w:t>Bryant</w:t>
            </w:r>
          </w:p>
        </w:tc>
        <w:tc>
          <w:tcPr>
            <w:tcW w:w="2180" w:type="dxa"/>
            <w:shd w:val="clear" w:color="auto" w:fill="auto"/>
          </w:tcPr>
          <w:p w14:paraId="3B874165" w14:textId="77777777" w:rsidR="00C667A3" w:rsidRPr="00C667A3" w:rsidRDefault="00C667A3" w:rsidP="00C667A3">
            <w:pPr>
              <w:keepNext/>
              <w:tabs>
                <w:tab w:val="right" w:leader="dot" w:pos="5760"/>
              </w:tabs>
              <w:ind w:firstLine="0"/>
            </w:pPr>
            <w:r w:rsidRPr="00C667A3">
              <w:t>Burns</w:t>
            </w:r>
          </w:p>
        </w:tc>
      </w:tr>
      <w:tr w:rsidR="00C667A3" w:rsidRPr="00C667A3" w14:paraId="04568BC0" w14:textId="77777777" w:rsidTr="00C667A3">
        <w:tblPrEx>
          <w:jc w:val="left"/>
        </w:tblPrEx>
        <w:tc>
          <w:tcPr>
            <w:tcW w:w="2179" w:type="dxa"/>
            <w:shd w:val="clear" w:color="auto" w:fill="auto"/>
          </w:tcPr>
          <w:p w14:paraId="2F5967D2" w14:textId="77777777" w:rsidR="00C667A3" w:rsidRPr="00C667A3" w:rsidRDefault="00C667A3" w:rsidP="00C667A3">
            <w:pPr>
              <w:keepNext/>
              <w:tabs>
                <w:tab w:val="right" w:leader="dot" w:pos="5760"/>
              </w:tabs>
              <w:ind w:firstLine="0"/>
            </w:pPr>
            <w:r w:rsidRPr="00C667A3">
              <w:t>Chumley</w:t>
            </w:r>
          </w:p>
        </w:tc>
        <w:tc>
          <w:tcPr>
            <w:tcW w:w="2179" w:type="dxa"/>
            <w:shd w:val="clear" w:color="auto" w:fill="auto"/>
          </w:tcPr>
          <w:p w14:paraId="13F0AD65" w14:textId="77777777" w:rsidR="00C667A3" w:rsidRPr="00C667A3" w:rsidRDefault="00C667A3" w:rsidP="00C667A3">
            <w:pPr>
              <w:keepNext/>
              <w:tabs>
                <w:tab w:val="right" w:leader="dot" w:pos="5760"/>
              </w:tabs>
              <w:ind w:firstLine="0"/>
            </w:pPr>
            <w:r w:rsidRPr="00C667A3">
              <w:t>Haddon</w:t>
            </w:r>
          </w:p>
        </w:tc>
        <w:tc>
          <w:tcPr>
            <w:tcW w:w="2180" w:type="dxa"/>
            <w:shd w:val="clear" w:color="auto" w:fill="auto"/>
          </w:tcPr>
          <w:p w14:paraId="1338C7D2" w14:textId="77777777" w:rsidR="00C667A3" w:rsidRPr="00C667A3" w:rsidRDefault="00C667A3" w:rsidP="00C667A3">
            <w:pPr>
              <w:keepNext/>
              <w:tabs>
                <w:tab w:val="right" w:leader="dot" w:pos="5760"/>
              </w:tabs>
              <w:ind w:firstLine="0"/>
            </w:pPr>
            <w:r w:rsidRPr="00C667A3">
              <w:t>Hill</w:t>
            </w:r>
          </w:p>
        </w:tc>
      </w:tr>
      <w:tr w:rsidR="00C667A3" w:rsidRPr="00C667A3" w14:paraId="4F1FB008" w14:textId="77777777" w:rsidTr="00C667A3">
        <w:tblPrEx>
          <w:jc w:val="left"/>
        </w:tblPrEx>
        <w:tc>
          <w:tcPr>
            <w:tcW w:w="2179" w:type="dxa"/>
            <w:shd w:val="clear" w:color="auto" w:fill="auto"/>
          </w:tcPr>
          <w:p w14:paraId="073BEAAB" w14:textId="77777777" w:rsidR="00C667A3" w:rsidRPr="00C667A3" w:rsidRDefault="00C667A3" w:rsidP="00C667A3">
            <w:pPr>
              <w:keepNext/>
              <w:tabs>
                <w:tab w:val="right" w:leader="dot" w:pos="5760"/>
              </w:tabs>
              <w:ind w:firstLine="0"/>
            </w:pPr>
            <w:r w:rsidRPr="00C667A3">
              <w:t>Huggins</w:t>
            </w:r>
          </w:p>
        </w:tc>
        <w:tc>
          <w:tcPr>
            <w:tcW w:w="2179" w:type="dxa"/>
            <w:shd w:val="clear" w:color="auto" w:fill="auto"/>
          </w:tcPr>
          <w:p w14:paraId="20A65227" w14:textId="77777777" w:rsidR="00C667A3" w:rsidRPr="00C667A3" w:rsidRDefault="00C667A3" w:rsidP="00C667A3">
            <w:pPr>
              <w:keepNext/>
              <w:tabs>
                <w:tab w:val="right" w:leader="dot" w:pos="5760"/>
              </w:tabs>
              <w:ind w:firstLine="0"/>
            </w:pPr>
            <w:r w:rsidRPr="00C667A3">
              <w:t>Jones</w:t>
            </w:r>
          </w:p>
        </w:tc>
        <w:tc>
          <w:tcPr>
            <w:tcW w:w="2180" w:type="dxa"/>
            <w:shd w:val="clear" w:color="auto" w:fill="auto"/>
          </w:tcPr>
          <w:p w14:paraId="27AA6634" w14:textId="77777777" w:rsidR="00C667A3" w:rsidRPr="00C667A3" w:rsidRDefault="00C667A3" w:rsidP="00C667A3">
            <w:pPr>
              <w:keepNext/>
              <w:tabs>
                <w:tab w:val="right" w:leader="dot" w:pos="5760"/>
              </w:tabs>
              <w:ind w:firstLine="0"/>
            </w:pPr>
            <w:r w:rsidRPr="00C667A3">
              <w:t>Magnuson</w:t>
            </w:r>
          </w:p>
        </w:tc>
      </w:tr>
      <w:tr w:rsidR="00C667A3" w:rsidRPr="00C667A3" w14:paraId="48602D15" w14:textId="77777777" w:rsidTr="00C667A3">
        <w:tblPrEx>
          <w:jc w:val="left"/>
        </w:tblPrEx>
        <w:tc>
          <w:tcPr>
            <w:tcW w:w="2179" w:type="dxa"/>
            <w:shd w:val="clear" w:color="auto" w:fill="auto"/>
          </w:tcPr>
          <w:p w14:paraId="0DB10644" w14:textId="77777777" w:rsidR="00C667A3" w:rsidRPr="00C667A3" w:rsidRDefault="00C667A3" w:rsidP="00C667A3">
            <w:pPr>
              <w:keepNext/>
              <w:tabs>
                <w:tab w:val="right" w:leader="dot" w:pos="5760"/>
              </w:tabs>
              <w:ind w:firstLine="0"/>
            </w:pPr>
            <w:r w:rsidRPr="00C667A3">
              <w:t>May</w:t>
            </w:r>
          </w:p>
        </w:tc>
        <w:tc>
          <w:tcPr>
            <w:tcW w:w="2179" w:type="dxa"/>
            <w:shd w:val="clear" w:color="auto" w:fill="auto"/>
          </w:tcPr>
          <w:p w14:paraId="5B4A0CA2" w14:textId="77777777" w:rsidR="00C667A3" w:rsidRPr="00C667A3" w:rsidRDefault="00C667A3" w:rsidP="00C667A3">
            <w:pPr>
              <w:keepNext/>
              <w:tabs>
                <w:tab w:val="right" w:leader="dot" w:pos="5760"/>
              </w:tabs>
              <w:ind w:firstLine="0"/>
            </w:pPr>
            <w:r w:rsidRPr="00C667A3">
              <w:t>Morgan</w:t>
            </w:r>
          </w:p>
        </w:tc>
        <w:tc>
          <w:tcPr>
            <w:tcW w:w="2180" w:type="dxa"/>
            <w:shd w:val="clear" w:color="auto" w:fill="auto"/>
          </w:tcPr>
          <w:p w14:paraId="42D389F4" w14:textId="77777777" w:rsidR="00C667A3" w:rsidRPr="00C667A3" w:rsidRDefault="00C667A3" w:rsidP="00C667A3">
            <w:pPr>
              <w:keepNext/>
              <w:tabs>
                <w:tab w:val="right" w:leader="dot" w:pos="5760"/>
              </w:tabs>
              <w:ind w:firstLine="0"/>
            </w:pPr>
            <w:r w:rsidRPr="00C667A3">
              <w:t>Nutt</w:t>
            </w:r>
          </w:p>
        </w:tc>
      </w:tr>
    </w:tbl>
    <w:p w14:paraId="2CAE577F" w14:textId="77777777" w:rsidR="00C667A3" w:rsidRDefault="00C667A3" w:rsidP="00C667A3">
      <w:pPr>
        <w:tabs>
          <w:tab w:val="right" w:leader="dot" w:pos="5760"/>
        </w:tabs>
      </w:pPr>
    </w:p>
    <w:p w14:paraId="375F66F3" w14:textId="77777777" w:rsidR="00C667A3" w:rsidRDefault="00C667A3" w:rsidP="00C667A3">
      <w:pPr>
        <w:tabs>
          <w:tab w:val="right" w:leader="dot" w:pos="5760"/>
        </w:tabs>
        <w:jc w:val="center"/>
        <w:rPr>
          <w:b/>
        </w:rPr>
      </w:pPr>
      <w:r w:rsidRPr="00C667A3">
        <w:rPr>
          <w:b/>
        </w:rPr>
        <w:t>Total--12</w:t>
      </w:r>
    </w:p>
    <w:p w14:paraId="61FD3A83" w14:textId="77777777" w:rsidR="00C667A3" w:rsidRDefault="00C667A3" w:rsidP="00C667A3">
      <w:pPr>
        <w:tabs>
          <w:tab w:val="right" w:leader="dot" w:pos="5760"/>
        </w:tabs>
      </w:pPr>
    </w:p>
    <w:p w14:paraId="4ABAA34F" w14:textId="77777777" w:rsidR="00C667A3" w:rsidRDefault="00C667A3" w:rsidP="00C667A3">
      <w:pPr>
        <w:keepNext/>
        <w:tabs>
          <w:tab w:val="right" w:leader="dot" w:pos="5760"/>
        </w:tabs>
        <w:jc w:val="center"/>
        <w:rPr>
          <w:b/>
        </w:rPr>
      </w:pPr>
      <w:r>
        <w:rPr>
          <w:b/>
        </w:rPr>
        <w:t>RECAPITULATION</w:t>
      </w:r>
    </w:p>
    <w:p w14:paraId="7517E0DE" w14:textId="77777777" w:rsidR="00C667A3" w:rsidRDefault="00C667A3" w:rsidP="00C667A3">
      <w:pPr>
        <w:tabs>
          <w:tab w:val="right" w:leader="dot" w:pos="5760"/>
        </w:tabs>
        <w:jc w:val="center"/>
        <w:rPr>
          <w:b/>
        </w:rPr>
      </w:pPr>
    </w:p>
    <w:p w14:paraId="301A9651" w14:textId="77777777" w:rsidR="00C667A3" w:rsidRDefault="00C667A3" w:rsidP="00C667A3">
      <w:pPr>
        <w:tabs>
          <w:tab w:val="right" w:leader="dot" w:pos="5760"/>
        </w:tabs>
      </w:pPr>
      <w:r>
        <w:t>Total number of Senators voting</w:t>
      </w:r>
      <w:r>
        <w:tab/>
        <w:t>38</w:t>
      </w:r>
    </w:p>
    <w:p w14:paraId="07056A09" w14:textId="77777777" w:rsidR="00C667A3" w:rsidRDefault="00C667A3" w:rsidP="00C667A3">
      <w:pPr>
        <w:tabs>
          <w:tab w:val="right" w:leader="dot" w:pos="5760"/>
        </w:tabs>
      </w:pPr>
      <w:r>
        <w:t>Total num</w:t>
      </w:r>
      <w:r w:rsidR="00B843B8">
        <w:t>ber of Representatives voting</w:t>
      </w:r>
      <w:r w:rsidR="00B843B8">
        <w:tab/>
        <w:t>103</w:t>
      </w:r>
    </w:p>
    <w:p w14:paraId="75C18F1E" w14:textId="77777777" w:rsidR="00C667A3" w:rsidRDefault="00B843B8" w:rsidP="00C667A3">
      <w:pPr>
        <w:tabs>
          <w:tab w:val="right" w:leader="dot" w:pos="5760"/>
        </w:tabs>
      </w:pPr>
      <w:r>
        <w:t>Grand Total</w:t>
      </w:r>
      <w:r>
        <w:tab/>
        <w:t>141</w:t>
      </w:r>
    </w:p>
    <w:p w14:paraId="1D9C666A" w14:textId="77777777" w:rsidR="00C667A3" w:rsidRDefault="00C667A3" w:rsidP="00C667A3">
      <w:pPr>
        <w:tabs>
          <w:tab w:val="right" w:leader="dot" w:pos="5760"/>
        </w:tabs>
      </w:pPr>
      <w:r>
        <w:t>Necessary to a choice</w:t>
      </w:r>
      <w:r>
        <w:tab/>
        <w:t>71</w:t>
      </w:r>
    </w:p>
    <w:p w14:paraId="1411B55F" w14:textId="77777777" w:rsidR="00C667A3" w:rsidRDefault="00C667A3" w:rsidP="00C667A3">
      <w:pPr>
        <w:tabs>
          <w:tab w:val="right" w:leader="dot" w:pos="5760"/>
        </w:tabs>
      </w:pPr>
      <w:r>
        <w:t>Of which Melissa M.</w:t>
      </w:r>
      <w:r w:rsidR="000B5D65">
        <w:t xml:space="preserve"> </w:t>
      </w:r>
      <w:r>
        <w:t xml:space="preserve">Frazier  received </w:t>
      </w:r>
      <w:r>
        <w:tab/>
        <w:t>129</w:t>
      </w:r>
    </w:p>
    <w:p w14:paraId="0667AE38" w14:textId="77777777" w:rsidR="00C667A3" w:rsidRPr="009D2078" w:rsidRDefault="00C667A3" w:rsidP="001C4DFF">
      <w:pPr>
        <w:tabs>
          <w:tab w:val="left" w:pos="270"/>
        </w:tabs>
        <w:ind w:firstLine="0"/>
        <w:rPr>
          <w:rFonts w:eastAsia="Calibri"/>
          <w:szCs w:val="22"/>
        </w:rPr>
      </w:pPr>
      <w:bookmarkStart w:id="136" w:name="file_start276"/>
      <w:bookmarkEnd w:id="136"/>
      <w:r w:rsidRPr="009D2078">
        <w:rPr>
          <w:rFonts w:eastAsia="Calibri"/>
          <w:szCs w:val="22"/>
        </w:rPr>
        <w:tab/>
        <w:t>Whereupon, the PRESIDENT announced that Melissa M. Frazier was duly elected for the term prescribed by law.</w:t>
      </w:r>
    </w:p>
    <w:p w14:paraId="5293505E" w14:textId="77777777" w:rsidR="00C667A3" w:rsidRDefault="00C667A3" w:rsidP="001C4DFF">
      <w:pPr>
        <w:tabs>
          <w:tab w:val="left" w:pos="270"/>
        </w:tabs>
        <w:ind w:firstLine="0"/>
        <w:rPr>
          <w:rFonts w:eastAsia="Calibri"/>
          <w:szCs w:val="22"/>
        </w:rPr>
      </w:pPr>
    </w:p>
    <w:p w14:paraId="787EFE90" w14:textId="77777777" w:rsidR="00B843B8" w:rsidRPr="009D2078" w:rsidRDefault="00B843B8" w:rsidP="001C4DFF">
      <w:pPr>
        <w:tabs>
          <w:tab w:val="left" w:pos="270"/>
        </w:tabs>
        <w:ind w:firstLine="0"/>
        <w:rPr>
          <w:rFonts w:eastAsia="Calibri"/>
          <w:szCs w:val="22"/>
        </w:rPr>
      </w:pPr>
    </w:p>
    <w:p w14:paraId="4559859B" w14:textId="77777777" w:rsidR="009B14C0" w:rsidRPr="009B14C0" w:rsidRDefault="00C667A3" w:rsidP="00B843B8">
      <w:pPr>
        <w:keepNext/>
        <w:tabs>
          <w:tab w:val="left" w:pos="270"/>
        </w:tabs>
        <w:ind w:firstLine="0"/>
        <w:jc w:val="center"/>
        <w:rPr>
          <w:rFonts w:eastAsia="Calibri"/>
          <w:b/>
          <w:caps/>
          <w:szCs w:val="22"/>
        </w:rPr>
      </w:pPr>
      <w:r w:rsidRPr="009D2078">
        <w:rPr>
          <w:rFonts w:eastAsia="Calibri"/>
          <w:b/>
          <w:szCs w:val="22"/>
        </w:rPr>
        <w:t xml:space="preserve">ELECTION OF A FAMILY COURT </w:t>
      </w:r>
      <w:r w:rsidR="009B14C0" w:rsidRPr="009B14C0">
        <w:rPr>
          <w:rFonts w:eastAsia="Calibri"/>
          <w:b/>
          <w:caps/>
          <w:szCs w:val="22"/>
        </w:rPr>
        <w:t>JUDGE,</w:t>
      </w:r>
    </w:p>
    <w:p w14:paraId="741277AB" w14:textId="170F69C6" w:rsidR="00C667A3" w:rsidRDefault="00C667A3" w:rsidP="00B843B8">
      <w:pPr>
        <w:keepNext/>
        <w:tabs>
          <w:tab w:val="left" w:pos="270"/>
        </w:tabs>
        <w:ind w:firstLine="0"/>
        <w:jc w:val="center"/>
        <w:rPr>
          <w:rFonts w:eastAsia="Calibri"/>
          <w:b/>
          <w:szCs w:val="22"/>
        </w:rPr>
      </w:pPr>
      <w:r w:rsidRPr="009D2078">
        <w:rPr>
          <w:rFonts w:eastAsia="Calibri"/>
          <w:b/>
          <w:szCs w:val="22"/>
        </w:rPr>
        <w:t>SIXTEENTH JUDICIAL CIRCUIT, SEAT 1</w:t>
      </w:r>
    </w:p>
    <w:p w14:paraId="0385CF90" w14:textId="77777777" w:rsidR="00B843B8" w:rsidRPr="009D2078" w:rsidRDefault="00B843B8" w:rsidP="00B843B8">
      <w:pPr>
        <w:keepNext/>
        <w:tabs>
          <w:tab w:val="left" w:pos="270"/>
        </w:tabs>
        <w:ind w:firstLine="0"/>
        <w:jc w:val="center"/>
        <w:rPr>
          <w:rFonts w:eastAsia="Calibri"/>
          <w:b/>
          <w:szCs w:val="22"/>
        </w:rPr>
      </w:pPr>
    </w:p>
    <w:p w14:paraId="3F788547" w14:textId="77777777" w:rsidR="00C667A3" w:rsidRDefault="00C667A3" w:rsidP="00B843B8">
      <w:pPr>
        <w:tabs>
          <w:tab w:val="left" w:pos="270"/>
        </w:tabs>
        <w:ind w:firstLine="0"/>
        <w:rPr>
          <w:rFonts w:eastAsia="Calibri"/>
          <w:szCs w:val="22"/>
        </w:rPr>
      </w:pPr>
      <w:r w:rsidRPr="009D2078">
        <w:rPr>
          <w:rFonts w:eastAsia="Calibri"/>
          <w:szCs w:val="22"/>
        </w:rPr>
        <w:tab/>
        <w:t>The PRESIDENT announced that nominations were in order for a Family Court Judge, Sixteenth Judicial Circuit, Seat 1.</w:t>
      </w:r>
    </w:p>
    <w:p w14:paraId="0D9DD6F4" w14:textId="77777777" w:rsidR="00B843B8" w:rsidRPr="009D2078" w:rsidRDefault="00B843B8" w:rsidP="00B843B8">
      <w:pPr>
        <w:tabs>
          <w:tab w:val="left" w:pos="270"/>
        </w:tabs>
        <w:ind w:firstLine="0"/>
        <w:rPr>
          <w:rFonts w:eastAsia="Calibri"/>
          <w:szCs w:val="22"/>
        </w:rPr>
      </w:pPr>
    </w:p>
    <w:p w14:paraId="7B4C002A" w14:textId="77777777" w:rsidR="00C667A3" w:rsidRPr="009D2078" w:rsidRDefault="00C667A3" w:rsidP="00B843B8">
      <w:pPr>
        <w:tabs>
          <w:tab w:val="left" w:pos="270"/>
        </w:tabs>
        <w:ind w:firstLine="0"/>
        <w:rPr>
          <w:rFonts w:eastAsia="Calibri"/>
          <w:szCs w:val="22"/>
        </w:rPr>
      </w:pPr>
      <w:r w:rsidRPr="009D2078">
        <w:rPr>
          <w:rFonts w:eastAsia="Calibri"/>
          <w:szCs w:val="22"/>
        </w:rPr>
        <w:tab/>
      </w:r>
      <w:r w:rsidR="00FD7FC4">
        <w:rPr>
          <w:rFonts w:eastAsia="Calibri"/>
          <w:szCs w:val="22"/>
        </w:rPr>
        <w:t>Rep.</w:t>
      </w:r>
      <w:r w:rsidRPr="009D2078">
        <w:rPr>
          <w:rFonts w:eastAsia="Calibri"/>
          <w:szCs w:val="22"/>
        </w:rPr>
        <w:t xml:space="preserve"> G. M. SMITH, on behalf of the Judicial Screening Committee, stated that The Honorable Thomas H. White IV had been screened, found qualified, and placed his name in nomination.</w:t>
      </w:r>
    </w:p>
    <w:p w14:paraId="2DAF4DEF" w14:textId="77777777" w:rsidR="00B843B8" w:rsidRDefault="00B843B8" w:rsidP="00B843B8">
      <w:pPr>
        <w:tabs>
          <w:tab w:val="left" w:pos="270"/>
        </w:tabs>
        <w:ind w:firstLine="0"/>
        <w:rPr>
          <w:rFonts w:eastAsia="Calibri"/>
          <w:b/>
          <w:szCs w:val="22"/>
        </w:rPr>
      </w:pPr>
    </w:p>
    <w:p w14:paraId="394D9B46" w14:textId="77777777" w:rsidR="00C667A3" w:rsidRPr="009D2078" w:rsidRDefault="00C667A3" w:rsidP="00B843B8">
      <w:pPr>
        <w:tabs>
          <w:tab w:val="left" w:pos="270"/>
        </w:tabs>
        <w:ind w:firstLine="0"/>
        <w:rPr>
          <w:rFonts w:eastAsia="Calibri"/>
          <w:szCs w:val="22"/>
        </w:rPr>
      </w:pPr>
      <w:r w:rsidRPr="009D2078">
        <w:rPr>
          <w:rFonts w:eastAsia="Calibri"/>
          <w:b/>
          <w:szCs w:val="22"/>
        </w:rPr>
        <w:tab/>
      </w:r>
      <w:r w:rsidR="00FD7FC4">
        <w:rPr>
          <w:rFonts w:eastAsia="Calibri"/>
          <w:szCs w:val="22"/>
        </w:rPr>
        <w:t>Rep.</w:t>
      </w:r>
      <w:r w:rsidRPr="009D2078">
        <w:rPr>
          <w:rFonts w:eastAsia="Calibri"/>
          <w:szCs w:val="22"/>
        </w:rPr>
        <w:t xml:space="preserve"> HILL requested a roll call vote.</w:t>
      </w:r>
    </w:p>
    <w:p w14:paraId="714A90E9" w14:textId="77777777" w:rsidR="00B843B8" w:rsidRDefault="00B843B8" w:rsidP="00B843B8">
      <w:pPr>
        <w:tabs>
          <w:tab w:val="left" w:pos="270"/>
        </w:tabs>
        <w:ind w:firstLine="0"/>
        <w:rPr>
          <w:rFonts w:eastAsia="Calibri"/>
          <w:szCs w:val="22"/>
        </w:rPr>
      </w:pPr>
    </w:p>
    <w:p w14:paraId="54A63B98" w14:textId="77777777" w:rsidR="00C667A3" w:rsidRDefault="00C667A3" w:rsidP="00B843B8">
      <w:pPr>
        <w:tabs>
          <w:tab w:val="left" w:pos="270"/>
        </w:tabs>
        <w:ind w:firstLine="0"/>
        <w:rPr>
          <w:rFonts w:eastAsia="Calibri"/>
          <w:szCs w:val="22"/>
        </w:rPr>
      </w:pPr>
      <w:r w:rsidRPr="009D2078">
        <w:rPr>
          <w:rFonts w:eastAsia="Calibri"/>
          <w:szCs w:val="22"/>
        </w:rPr>
        <w:tab/>
        <w:t xml:space="preserve">The Reading Clerk of the Senate called the roll of the Senate, and the Senators voted </w:t>
      </w:r>
      <w:r w:rsidRPr="009D2078">
        <w:rPr>
          <w:rFonts w:eastAsia="Calibri"/>
          <w:i/>
          <w:szCs w:val="22"/>
        </w:rPr>
        <w:t xml:space="preserve">viva voce </w:t>
      </w:r>
      <w:r w:rsidRPr="009D2078">
        <w:rPr>
          <w:rFonts w:eastAsia="Calibri"/>
          <w:szCs w:val="22"/>
        </w:rPr>
        <w:t>as their names were called.</w:t>
      </w:r>
    </w:p>
    <w:p w14:paraId="0849274A" w14:textId="77777777" w:rsidR="00B843B8" w:rsidRDefault="00B843B8" w:rsidP="00C667A3">
      <w:pPr>
        <w:tabs>
          <w:tab w:val="right" w:leader="dot" w:pos="5760"/>
        </w:tabs>
      </w:pPr>
    </w:p>
    <w:p w14:paraId="7974F907" w14:textId="77777777" w:rsidR="00C667A3" w:rsidRPr="00C667A3" w:rsidRDefault="00C667A3" w:rsidP="00C667A3">
      <w:pPr>
        <w:tabs>
          <w:tab w:val="right" w:leader="dot" w:pos="5760"/>
        </w:tabs>
      </w:pPr>
      <w:r w:rsidRPr="00C667A3">
        <w:t>The following named Senators voted for Thomas H. White IV:</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041845C9" w14:textId="77777777" w:rsidTr="00C667A3">
        <w:trPr>
          <w:jc w:val="right"/>
        </w:trPr>
        <w:tc>
          <w:tcPr>
            <w:tcW w:w="2179" w:type="dxa"/>
            <w:shd w:val="clear" w:color="auto" w:fill="auto"/>
          </w:tcPr>
          <w:p w14:paraId="178275C2"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02EC62D4"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41982034" w14:textId="77777777" w:rsidR="00C667A3" w:rsidRPr="00C667A3" w:rsidRDefault="00C667A3" w:rsidP="00C667A3">
            <w:pPr>
              <w:keepNext/>
              <w:tabs>
                <w:tab w:val="right" w:leader="dot" w:pos="5760"/>
              </w:tabs>
              <w:ind w:firstLine="0"/>
            </w:pPr>
            <w:r w:rsidRPr="00C667A3">
              <w:t>Allen</w:t>
            </w:r>
          </w:p>
        </w:tc>
      </w:tr>
      <w:tr w:rsidR="00C667A3" w:rsidRPr="00C667A3" w14:paraId="09FB9DDC" w14:textId="77777777" w:rsidTr="00C667A3">
        <w:tblPrEx>
          <w:jc w:val="left"/>
        </w:tblPrEx>
        <w:tc>
          <w:tcPr>
            <w:tcW w:w="2179" w:type="dxa"/>
            <w:shd w:val="clear" w:color="auto" w:fill="auto"/>
          </w:tcPr>
          <w:p w14:paraId="3239E0CD"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7171D576"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37170A87" w14:textId="77777777" w:rsidR="00C667A3" w:rsidRPr="00C667A3" w:rsidRDefault="00C667A3" w:rsidP="00C667A3">
            <w:pPr>
              <w:tabs>
                <w:tab w:val="right" w:leader="dot" w:pos="5760"/>
              </w:tabs>
              <w:ind w:firstLine="0"/>
            </w:pPr>
            <w:r w:rsidRPr="00C667A3">
              <w:t>Cash</w:t>
            </w:r>
          </w:p>
        </w:tc>
      </w:tr>
      <w:tr w:rsidR="00C667A3" w:rsidRPr="00C667A3" w14:paraId="64D08E1C" w14:textId="77777777" w:rsidTr="00C667A3">
        <w:tblPrEx>
          <w:jc w:val="left"/>
        </w:tblPrEx>
        <w:tc>
          <w:tcPr>
            <w:tcW w:w="2179" w:type="dxa"/>
            <w:shd w:val="clear" w:color="auto" w:fill="auto"/>
          </w:tcPr>
          <w:p w14:paraId="14E3B8F9"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7F3BD6D6"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35ADBA4B" w14:textId="77777777" w:rsidR="00C667A3" w:rsidRPr="00C667A3" w:rsidRDefault="00C667A3" w:rsidP="00C667A3">
            <w:pPr>
              <w:tabs>
                <w:tab w:val="right" w:leader="dot" w:pos="5760"/>
              </w:tabs>
              <w:ind w:firstLine="0"/>
            </w:pPr>
            <w:r w:rsidRPr="00C667A3">
              <w:t>Cromer</w:t>
            </w:r>
          </w:p>
        </w:tc>
      </w:tr>
      <w:tr w:rsidR="00C667A3" w:rsidRPr="00C667A3" w14:paraId="4E4756D2" w14:textId="77777777" w:rsidTr="00C667A3">
        <w:tblPrEx>
          <w:jc w:val="left"/>
        </w:tblPrEx>
        <w:tc>
          <w:tcPr>
            <w:tcW w:w="2179" w:type="dxa"/>
            <w:shd w:val="clear" w:color="auto" w:fill="auto"/>
          </w:tcPr>
          <w:p w14:paraId="2FE8B139"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0CE3A483"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142AF009" w14:textId="77777777" w:rsidR="00C667A3" w:rsidRPr="00C667A3" w:rsidRDefault="00C667A3" w:rsidP="00C667A3">
            <w:pPr>
              <w:tabs>
                <w:tab w:val="right" w:leader="dot" w:pos="5760"/>
              </w:tabs>
              <w:ind w:firstLine="0"/>
            </w:pPr>
            <w:r w:rsidRPr="00C667A3">
              <w:t>Garrett</w:t>
            </w:r>
          </w:p>
        </w:tc>
      </w:tr>
      <w:tr w:rsidR="00C667A3" w:rsidRPr="00C667A3" w14:paraId="13F2840B" w14:textId="77777777" w:rsidTr="00C667A3">
        <w:tblPrEx>
          <w:jc w:val="left"/>
        </w:tblPrEx>
        <w:tc>
          <w:tcPr>
            <w:tcW w:w="2179" w:type="dxa"/>
            <w:shd w:val="clear" w:color="auto" w:fill="auto"/>
          </w:tcPr>
          <w:p w14:paraId="21DA900E"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58D533CA"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0630A9E6" w14:textId="77777777" w:rsidR="00C667A3" w:rsidRPr="00C667A3" w:rsidRDefault="00C667A3" w:rsidP="00C667A3">
            <w:pPr>
              <w:tabs>
                <w:tab w:val="right" w:leader="dot" w:pos="5760"/>
              </w:tabs>
              <w:ind w:firstLine="0"/>
            </w:pPr>
            <w:r w:rsidRPr="00C667A3">
              <w:t>Harpootlian</w:t>
            </w:r>
          </w:p>
        </w:tc>
      </w:tr>
      <w:tr w:rsidR="00C667A3" w:rsidRPr="00C667A3" w14:paraId="21C88231" w14:textId="77777777" w:rsidTr="00C667A3">
        <w:tblPrEx>
          <w:jc w:val="left"/>
        </w:tblPrEx>
        <w:tc>
          <w:tcPr>
            <w:tcW w:w="2179" w:type="dxa"/>
            <w:shd w:val="clear" w:color="auto" w:fill="auto"/>
          </w:tcPr>
          <w:p w14:paraId="59C06945"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45935CA6"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41562B50"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73D679CD" w14:textId="77777777" w:rsidTr="00C667A3">
        <w:tblPrEx>
          <w:jc w:val="left"/>
        </w:tblPrEx>
        <w:tc>
          <w:tcPr>
            <w:tcW w:w="2179" w:type="dxa"/>
            <w:shd w:val="clear" w:color="auto" w:fill="auto"/>
          </w:tcPr>
          <w:p w14:paraId="24375B62"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7AB9804F"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397C625E" w14:textId="77777777" w:rsidR="00C667A3" w:rsidRPr="00C667A3" w:rsidRDefault="00C667A3" w:rsidP="00C667A3">
            <w:pPr>
              <w:tabs>
                <w:tab w:val="right" w:leader="dot" w:pos="5760"/>
              </w:tabs>
              <w:ind w:firstLine="0"/>
            </w:pPr>
            <w:r w:rsidRPr="00C667A3">
              <w:t>Kimpson</w:t>
            </w:r>
          </w:p>
        </w:tc>
      </w:tr>
      <w:tr w:rsidR="00C667A3" w:rsidRPr="00C667A3" w14:paraId="3EF6DD54" w14:textId="77777777" w:rsidTr="00C667A3">
        <w:tblPrEx>
          <w:jc w:val="left"/>
        </w:tblPrEx>
        <w:tc>
          <w:tcPr>
            <w:tcW w:w="2179" w:type="dxa"/>
            <w:shd w:val="clear" w:color="auto" w:fill="auto"/>
          </w:tcPr>
          <w:p w14:paraId="060B9C85" w14:textId="77777777" w:rsidR="00C667A3" w:rsidRPr="00C667A3" w:rsidRDefault="00C667A3" w:rsidP="00C667A3">
            <w:pPr>
              <w:tabs>
                <w:tab w:val="right" w:leader="dot" w:pos="5760"/>
              </w:tabs>
              <w:ind w:firstLine="0"/>
            </w:pPr>
            <w:r w:rsidRPr="00C667A3">
              <w:t>Loftis</w:t>
            </w:r>
          </w:p>
        </w:tc>
        <w:tc>
          <w:tcPr>
            <w:tcW w:w="2179" w:type="dxa"/>
            <w:shd w:val="clear" w:color="auto" w:fill="auto"/>
          </w:tcPr>
          <w:p w14:paraId="0680554A" w14:textId="77777777" w:rsidR="00C667A3" w:rsidRPr="00C667A3" w:rsidRDefault="00C667A3" w:rsidP="00C667A3">
            <w:pPr>
              <w:tabs>
                <w:tab w:val="right" w:leader="dot" w:pos="5760"/>
              </w:tabs>
              <w:ind w:firstLine="0"/>
            </w:pPr>
            <w:r w:rsidRPr="00C667A3">
              <w:t>Malloy</w:t>
            </w:r>
          </w:p>
        </w:tc>
        <w:tc>
          <w:tcPr>
            <w:tcW w:w="2180" w:type="dxa"/>
            <w:shd w:val="clear" w:color="auto" w:fill="auto"/>
          </w:tcPr>
          <w:p w14:paraId="0454A97D" w14:textId="77777777" w:rsidR="00C667A3" w:rsidRPr="00C667A3" w:rsidRDefault="00C667A3" w:rsidP="00C667A3">
            <w:pPr>
              <w:tabs>
                <w:tab w:val="right" w:leader="dot" w:pos="5760"/>
              </w:tabs>
              <w:ind w:firstLine="0"/>
            </w:pPr>
            <w:r w:rsidRPr="00C667A3">
              <w:t>Martin</w:t>
            </w:r>
          </w:p>
        </w:tc>
      </w:tr>
      <w:tr w:rsidR="00C667A3" w:rsidRPr="00C667A3" w14:paraId="5021A084" w14:textId="77777777" w:rsidTr="00C667A3">
        <w:tblPrEx>
          <w:jc w:val="left"/>
        </w:tblPrEx>
        <w:tc>
          <w:tcPr>
            <w:tcW w:w="2179" w:type="dxa"/>
            <w:shd w:val="clear" w:color="auto" w:fill="auto"/>
          </w:tcPr>
          <w:p w14:paraId="1F95ACD8" w14:textId="77777777" w:rsidR="00C667A3" w:rsidRPr="00C667A3" w:rsidRDefault="00C667A3" w:rsidP="00C667A3">
            <w:pPr>
              <w:tabs>
                <w:tab w:val="right" w:leader="dot" w:pos="5760"/>
              </w:tabs>
              <w:ind w:firstLine="0"/>
            </w:pPr>
            <w:r w:rsidRPr="00C667A3">
              <w:t>Massey</w:t>
            </w:r>
          </w:p>
        </w:tc>
        <w:tc>
          <w:tcPr>
            <w:tcW w:w="2179" w:type="dxa"/>
            <w:shd w:val="clear" w:color="auto" w:fill="auto"/>
          </w:tcPr>
          <w:p w14:paraId="4C149F54" w14:textId="77777777" w:rsidR="00C667A3" w:rsidRPr="00C667A3" w:rsidRDefault="00C667A3" w:rsidP="00C667A3">
            <w:pPr>
              <w:tabs>
                <w:tab w:val="right" w:leader="dot" w:pos="5760"/>
              </w:tabs>
              <w:ind w:firstLine="0"/>
            </w:pPr>
            <w:r w:rsidRPr="00C667A3">
              <w:t>Peeler</w:t>
            </w:r>
          </w:p>
        </w:tc>
        <w:tc>
          <w:tcPr>
            <w:tcW w:w="2180" w:type="dxa"/>
            <w:shd w:val="clear" w:color="auto" w:fill="auto"/>
          </w:tcPr>
          <w:p w14:paraId="4E313095" w14:textId="77777777" w:rsidR="00C667A3" w:rsidRPr="00C667A3" w:rsidRDefault="00C667A3" w:rsidP="00C667A3">
            <w:pPr>
              <w:tabs>
                <w:tab w:val="right" w:leader="dot" w:pos="5760"/>
              </w:tabs>
              <w:ind w:firstLine="0"/>
            </w:pPr>
            <w:r w:rsidRPr="00C667A3">
              <w:t>Rankin</w:t>
            </w:r>
          </w:p>
        </w:tc>
      </w:tr>
      <w:tr w:rsidR="00C667A3" w:rsidRPr="00C667A3" w14:paraId="6EB1A8DC" w14:textId="77777777" w:rsidTr="00C667A3">
        <w:tblPrEx>
          <w:jc w:val="left"/>
        </w:tblPrEx>
        <w:tc>
          <w:tcPr>
            <w:tcW w:w="2179" w:type="dxa"/>
            <w:shd w:val="clear" w:color="auto" w:fill="auto"/>
          </w:tcPr>
          <w:p w14:paraId="3517C05F" w14:textId="77777777" w:rsidR="00C667A3" w:rsidRPr="00C667A3" w:rsidRDefault="00C667A3" w:rsidP="00C667A3">
            <w:pPr>
              <w:tabs>
                <w:tab w:val="right" w:leader="dot" w:pos="5760"/>
              </w:tabs>
              <w:ind w:firstLine="0"/>
            </w:pPr>
            <w:r w:rsidRPr="00C667A3">
              <w:t>Rice</w:t>
            </w:r>
          </w:p>
        </w:tc>
        <w:tc>
          <w:tcPr>
            <w:tcW w:w="2179" w:type="dxa"/>
            <w:shd w:val="clear" w:color="auto" w:fill="auto"/>
          </w:tcPr>
          <w:p w14:paraId="6B3BBCDF" w14:textId="77777777" w:rsidR="00C667A3" w:rsidRPr="00C667A3" w:rsidRDefault="00C667A3" w:rsidP="00C667A3">
            <w:pPr>
              <w:tabs>
                <w:tab w:val="right" w:leader="dot" w:pos="5760"/>
              </w:tabs>
              <w:ind w:firstLine="0"/>
            </w:pPr>
            <w:r w:rsidRPr="00C667A3">
              <w:t>Sabb</w:t>
            </w:r>
          </w:p>
        </w:tc>
        <w:tc>
          <w:tcPr>
            <w:tcW w:w="2180" w:type="dxa"/>
            <w:shd w:val="clear" w:color="auto" w:fill="auto"/>
          </w:tcPr>
          <w:p w14:paraId="6DC9B856" w14:textId="77777777" w:rsidR="00C667A3" w:rsidRPr="00C667A3" w:rsidRDefault="00C667A3" w:rsidP="00C667A3">
            <w:pPr>
              <w:tabs>
                <w:tab w:val="right" w:leader="dot" w:pos="5760"/>
              </w:tabs>
              <w:ind w:firstLine="0"/>
            </w:pPr>
            <w:r w:rsidRPr="00C667A3">
              <w:t>Scott</w:t>
            </w:r>
          </w:p>
        </w:tc>
      </w:tr>
      <w:tr w:rsidR="00C667A3" w:rsidRPr="00C667A3" w14:paraId="5EDB4B59" w14:textId="77777777" w:rsidTr="00C667A3">
        <w:tblPrEx>
          <w:jc w:val="left"/>
        </w:tblPrEx>
        <w:tc>
          <w:tcPr>
            <w:tcW w:w="2179" w:type="dxa"/>
            <w:shd w:val="clear" w:color="auto" w:fill="auto"/>
          </w:tcPr>
          <w:p w14:paraId="30A7F63C" w14:textId="77777777" w:rsidR="00C667A3" w:rsidRPr="00C667A3" w:rsidRDefault="00C667A3" w:rsidP="00C667A3">
            <w:pPr>
              <w:tabs>
                <w:tab w:val="right" w:leader="dot" w:pos="5760"/>
              </w:tabs>
              <w:ind w:firstLine="0"/>
            </w:pPr>
            <w:r w:rsidRPr="00C667A3">
              <w:t>Senn</w:t>
            </w:r>
          </w:p>
        </w:tc>
        <w:tc>
          <w:tcPr>
            <w:tcW w:w="2179" w:type="dxa"/>
            <w:shd w:val="clear" w:color="auto" w:fill="auto"/>
          </w:tcPr>
          <w:p w14:paraId="369E2E72" w14:textId="77777777" w:rsidR="00C667A3" w:rsidRPr="00C667A3" w:rsidRDefault="00C667A3" w:rsidP="00C667A3">
            <w:pPr>
              <w:tabs>
                <w:tab w:val="right" w:leader="dot" w:pos="5760"/>
              </w:tabs>
              <w:ind w:firstLine="0"/>
            </w:pPr>
            <w:r w:rsidRPr="00C667A3">
              <w:t>Setzler</w:t>
            </w:r>
          </w:p>
        </w:tc>
        <w:tc>
          <w:tcPr>
            <w:tcW w:w="2180" w:type="dxa"/>
            <w:shd w:val="clear" w:color="auto" w:fill="auto"/>
          </w:tcPr>
          <w:p w14:paraId="6D688C4D" w14:textId="77777777" w:rsidR="00C667A3" w:rsidRPr="00C667A3" w:rsidRDefault="00C667A3" w:rsidP="00C667A3">
            <w:pPr>
              <w:tabs>
                <w:tab w:val="right" w:leader="dot" w:pos="5760"/>
              </w:tabs>
              <w:ind w:firstLine="0"/>
            </w:pPr>
            <w:r w:rsidRPr="00C667A3">
              <w:t>Shealy</w:t>
            </w:r>
          </w:p>
        </w:tc>
      </w:tr>
      <w:tr w:rsidR="00C667A3" w:rsidRPr="00C667A3" w14:paraId="2A0DF68A" w14:textId="77777777" w:rsidTr="00C667A3">
        <w:tblPrEx>
          <w:jc w:val="left"/>
        </w:tblPrEx>
        <w:tc>
          <w:tcPr>
            <w:tcW w:w="2179" w:type="dxa"/>
            <w:shd w:val="clear" w:color="auto" w:fill="auto"/>
          </w:tcPr>
          <w:p w14:paraId="1DE68C65" w14:textId="77777777" w:rsidR="00C667A3" w:rsidRPr="00C667A3" w:rsidRDefault="00C667A3" w:rsidP="00C667A3">
            <w:pPr>
              <w:keepNext/>
              <w:tabs>
                <w:tab w:val="right" w:leader="dot" w:pos="5760"/>
              </w:tabs>
              <w:ind w:firstLine="0"/>
            </w:pPr>
            <w:r w:rsidRPr="00C667A3">
              <w:t>Stephens</w:t>
            </w:r>
          </w:p>
        </w:tc>
        <w:tc>
          <w:tcPr>
            <w:tcW w:w="2179" w:type="dxa"/>
            <w:shd w:val="clear" w:color="auto" w:fill="auto"/>
          </w:tcPr>
          <w:p w14:paraId="30A4CA38" w14:textId="77777777" w:rsidR="00C667A3" w:rsidRPr="00C667A3" w:rsidRDefault="00C667A3" w:rsidP="00C667A3">
            <w:pPr>
              <w:keepNext/>
              <w:tabs>
                <w:tab w:val="right" w:leader="dot" w:pos="5760"/>
              </w:tabs>
              <w:ind w:firstLine="0"/>
            </w:pPr>
            <w:r w:rsidRPr="00C667A3">
              <w:t>Talley</w:t>
            </w:r>
          </w:p>
        </w:tc>
        <w:tc>
          <w:tcPr>
            <w:tcW w:w="2180" w:type="dxa"/>
            <w:shd w:val="clear" w:color="auto" w:fill="auto"/>
          </w:tcPr>
          <w:p w14:paraId="3CEEA3C8" w14:textId="77777777" w:rsidR="00C667A3" w:rsidRPr="00C667A3" w:rsidRDefault="00C667A3" w:rsidP="00C667A3">
            <w:pPr>
              <w:keepNext/>
              <w:tabs>
                <w:tab w:val="right" w:leader="dot" w:pos="5760"/>
              </w:tabs>
              <w:ind w:firstLine="0"/>
            </w:pPr>
            <w:r w:rsidRPr="00C667A3">
              <w:t>Turner</w:t>
            </w:r>
          </w:p>
        </w:tc>
      </w:tr>
      <w:tr w:rsidR="00C667A3" w:rsidRPr="00C667A3" w14:paraId="66075006" w14:textId="77777777" w:rsidTr="00C667A3">
        <w:tblPrEx>
          <w:jc w:val="left"/>
        </w:tblPrEx>
        <w:tc>
          <w:tcPr>
            <w:tcW w:w="2179" w:type="dxa"/>
            <w:shd w:val="clear" w:color="auto" w:fill="auto"/>
          </w:tcPr>
          <w:p w14:paraId="74B7DF86" w14:textId="77777777" w:rsidR="00C667A3" w:rsidRPr="00C667A3" w:rsidRDefault="00C667A3" w:rsidP="00C667A3">
            <w:pPr>
              <w:keepNext/>
              <w:tabs>
                <w:tab w:val="right" w:leader="dot" w:pos="5760"/>
              </w:tabs>
              <w:ind w:firstLine="0"/>
            </w:pPr>
            <w:r w:rsidRPr="00C667A3">
              <w:t>Williams</w:t>
            </w:r>
          </w:p>
        </w:tc>
        <w:tc>
          <w:tcPr>
            <w:tcW w:w="2179" w:type="dxa"/>
            <w:shd w:val="clear" w:color="auto" w:fill="auto"/>
          </w:tcPr>
          <w:p w14:paraId="4D071E40" w14:textId="77777777" w:rsidR="00C667A3" w:rsidRPr="00C667A3" w:rsidRDefault="00C667A3" w:rsidP="00C667A3">
            <w:pPr>
              <w:keepNext/>
              <w:tabs>
                <w:tab w:val="right" w:leader="dot" w:pos="5760"/>
              </w:tabs>
              <w:ind w:firstLine="0"/>
            </w:pPr>
            <w:r w:rsidRPr="00C667A3">
              <w:t>Young</w:t>
            </w:r>
          </w:p>
        </w:tc>
        <w:tc>
          <w:tcPr>
            <w:tcW w:w="2180" w:type="dxa"/>
            <w:shd w:val="clear" w:color="auto" w:fill="auto"/>
          </w:tcPr>
          <w:p w14:paraId="25205FC8" w14:textId="77777777" w:rsidR="00C667A3" w:rsidRPr="00C667A3" w:rsidRDefault="00C667A3" w:rsidP="00C667A3">
            <w:pPr>
              <w:keepNext/>
              <w:tabs>
                <w:tab w:val="right" w:leader="dot" w:pos="5760"/>
              </w:tabs>
              <w:ind w:firstLine="0"/>
            </w:pPr>
          </w:p>
        </w:tc>
      </w:tr>
    </w:tbl>
    <w:p w14:paraId="4195E440" w14:textId="77777777" w:rsidR="00C667A3" w:rsidRDefault="00C667A3" w:rsidP="00C667A3">
      <w:pPr>
        <w:tabs>
          <w:tab w:val="right" w:leader="dot" w:pos="5760"/>
        </w:tabs>
      </w:pPr>
    </w:p>
    <w:p w14:paraId="2E623E92" w14:textId="77777777" w:rsidR="00C667A3" w:rsidRDefault="00C667A3" w:rsidP="00C667A3">
      <w:pPr>
        <w:tabs>
          <w:tab w:val="right" w:leader="dot" w:pos="5760"/>
        </w:tabs>
        <w:jc w:val="center"/>
        <w:rPr>
          <w:b/>
        </w:rPr>
      </w:pPr>
      <w:r w:rsidRPr="00C667A3">
        <w:rPr>
          <w:b/>
        </w:rPr>
        <w:t>Total--38</w:t>
      </w:r>
    </w:p>
    <w:p w14:paraId="0A074048" w14:textId="77777777" w:rsidR="00C667A3" w:rsidRDefault="00C667A3" w:rsidP="00C667A3">
      <w:pPr>
        <w:tabs>
          <w:tab w:val="right" w:leader="dot" w:pos="5760"/>
        </w:tabs>
      </w:pPr>
    </w:p>
    <w:p w14:paraId="5339CA72" w14:textId="77777777" w:rsidR="00C667A3" w:rsidRPr="00C667A3" w:rsidRDefault="00C667A3" w:rsidP="00C667A3">
      <w:pPr>
        <w:tabs>
          <w:tab w:val="right" w:leader="dot" w:pos="5760"/>
        </w:tabs>
      </w:pPr>
      <w:r w:rsidRPr="00C667A3">
        <w:t>The following named Representativ</w:t>
      </w:r>
      <w:r w:rsidR="00B843B8">
        <w:t>es voted for Thomas H. White IV</w:t>
      </w:r>
      <w:r w:rsidRPr="00C667A3">
        <w:t>:</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0742A0D" w14:textId="77777777" w:rsidTr="00C667A3">
        <w:trPr>
          <w:jc w:val="right"/>
        </w:trPr>
        <w:tc>
          <w:tcPr>
            <w:tcW w:w="2179" w:type="dxa"/>
            <w:shd w:val="clear" w:color="auto" w:fill="auto"/>
          </w:tcPr>
          <w:p w14:paraId="6B184B68"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1E11C660" w14:textId="77777777" w:rsidR="00C667A3" w:rsidRPr="00C667A3" w:rsidRDefault="00C667A3" w:rsidP="00C667A3">
            <w:pPr>
              <w:keepNext/>
              <w:tabs>
                <w:tab w:val="right" w:leader="dot" w:pos="5760"/>
              </w:tabs>
              <w:ind w:firstLine="0"/>
            </w:pPr>
            <w:r w:rsidRPr="00C667A3">
              <w:t>Anderson</w:t>
            </w:r>
          </w:p>
        </w:tc>
        <w:tc>
          <w:tcPr>
            <w:tcW w:w="2180" w:type="dxa"/>
            <w:shd w:val="clear" w:color="auto" w:fill="auto"/>
          </w:tcPr>
          <w:p w14:paraId="2AF41270" w14:textId="77777777" w:rsidR="00C667A3" w:rsidRPr="00C667A3" w:rsidRDefault="00C667A3" w:rsidP="00C667A3">
            <w:pPr>
              <w:keepNext/>
              <w:tabs>
                <w:tab w:val="right" w:leader="dot" w:pos="5760"/>
              </w:tabs>
              <w:ind w:firstLine="0"/>
            </w:pPr>
            <w:r w:rsidRPr="00C667A3">
              <w:t>Atkinson</w:t>
            </w:r>
          </w:p>
        </w:tc>
      </w:tr>
      <w:tr w:rsidR="00C667A3" w:rsidRPr="00C667A3" w14:paraId="3D01A0A1" w14:textId="77777777" w:rsidTr="00C667A3">
        <w:tblPrEx>
          <w:jc w:val="left"/>
        </w:tblPrEx>
        <w:tc>
          <w:tcPr>
            <w:tcW w:w="2179" w:type="dxa"/>
            <w:shd w:val="clear" w:color="auto" w:fill="auto"/>
          </w:tcPr>
          <w:p w14:paraId="337E2CFC" w14:textId="77777777" w:rsidR="00C667A3" w:rsidRPr="00C667A3" w:rsidRDefault="00C667A3" w:rsidP="00C667A3">
            <w:pPr>
              <w:tabs>
                <w:tab w:val="right" w:leader="dot" w:pos="5760"/>
              </w:tabs>
              <w:ind w:firstLine="0"/>
            </w:pPr>
            <w:r w:rsidRPr="00C667A3">
              <w:t>Bailey</w:t>
            </w:r>
          </w:p>
        </w:tc>
        <w:tc>
          <w:tcPr>
            <w:tcW w:w="2179" w:type="dxa"/>
            <w:shd w:val="clear" w:color="auto" w:fill="auto"/>
          </w:tcPr>
          <w:p w14:paraId="0A90878E" w14:textId="77777777" w:rsidR="00C667A3" w:rsidRPr="00C667A3" w:rsidRDefault="00C667A3" w:rsidP="00C667A3">
            <w:pPr>
              <w:tabs>
                <w:tab w:val="right" w:leader="dot" w:pos="5760"/>
              </w:tabs>
              <w:ind w:firstLine="0"/>
            </w:pPr>
            <w:r w:rsidRPr="00C667A3">
              <w:t>Ballentine</w:t>
            </w:r>
          </w:p>
        </w:tc>
        <w:tc>
          <w:tcPr>
            <w:tcW w:w="2180" w:type="dxa"/>
            <w:shd w:val="clear" w:color="auto" w:fill="auto"/>
          </w:tcPr>
          <w:p w14:paraId="65AD1B6A" w14:textId="77777777" w:rsidR="00C667A3" w:rsidRPr="00C667A3" w:rsidRDefault="00C667A3" w:rsidP="00C667A3">
            <w:pPr>
              <w:tabs>
                <w:tab w:val="right" w:leader="dot" w:pos="5760"/>
              </w:tabs>
              <w:ind w:firstLine="0"/>
            </w:pPr>
            <w:r w:rsidRPr="00C667A3">
              <w:t>Bamberg</w:t>
            </w:r>
          </w:p>
        </w:tc>
      </w:tr>
      <w:tr w:rsidR="00C667A3" w:rsidRPr="00C667A3" w14:paraId="57B6E528" w14:textId="77777777" w:rsidTr="00C667A3">
        <w:tblPrEx>
          <w:jc w:val="left"/>
        </w:tblPrEx>
        <w:tc>
          <w:tcPr>
            <w:tcW w:w="2179" w:type="dxa"/>
            <w:shd w:val="clear" w:color="auto" w:fill="auto"/>
          </w:tcPr>
          <w:p w14:paraId="027C0248" w14:textId="77777777" w:rsidR="00C667A3" w:rsidRPr="00C667A3" w:rsidRDefault="00C667A3" w:rsidP="00C667A3">
            <w:pPr>
              <w:tabs>
                <w:tab w:val="right" w:leader="dot" w:pos="5760"/>
              </w:tabs>
              <w:ind w:firstLine="0"/>
            </w:pPr>
            <w:r w:rsidRPr="00C667A3">
              <w:t>Bannister</w:t>
            </w:r>
          </w:p>
        </w:tc>
        <w:tc>
          <w:tcPr>
            <w:tcW w:w="2179" w:type="dxa"/>
            <w:shd w:val="clear" w:color="auto" w:fill="auto"/>
          </w:tcPr>
          <w:p w14:paraId="6A7023B3" w14:textId="77777777" w:rsidR="00C667A3" w:rsidRPr="00C667A3" w:rsidRDefault="00C667A3" w:rsidP="00C667A3">
            <w:pPr>
              <w:tabs>
                <w:tab w:val="right" w:leader="dot" w:pos="5760"/>
              </w:tabs>
              <w:ind w:firstLine="0"/>
            </w:pPr>
            <w:r w:rsidRPr="00C667A3">
              <w:t>Bernstein</w:t>
            </w:r>
          </w:p>
        </w:tc>
        <w:tc>
          <w:tcPr>
            <w:tcW w:w="2180" w:type="dxa"/>
            <w:shd w:val="clear" w:color="auto" w:fill="auto"/>
          </w:tcPr>
          <w:p w14:paraId="6B1675ED" w14:textId="77777777" w:rsidR="00C667A3" w:rsidRPr="00C667A3" w:rsidRDefault="00C667A3" w:rsidP="00C667A3">
            <w:pPr>
              <w:tabs>
                <w:tab w:val="right" w:leader="dot" w:pos="5760"/>
              </w:tabs>
              <w:ind w:firstLine="0"/>
            </w:pPr>
            <w:r w:rsidRPr="00C667A3">
              <w:t>Blackwell</w:t>
            </w:r>
          </w:p>
        </w:tc>
      </w:tr>
      <w:tr w:rsidR="00C667A3" w:rsidRPr="00C667A3" w14:paraId="531154BE" w14:textId="77777777" w:rsidTr="00C667A3">
        <w:tblPrEx>
          <w:jc w:val="left"/>
        </w:tblPrEx>
        <w:tc>
          <w:tcPr>
            <w:tcW w:w="2179" w:type="dxa"/>
            <w:shd w:val="clear" w:color="auto" w:fill="auto"/>
          </w:tcPr>
          <w:p w14:paraId="1E820447" w14:textId="77777777" w:rsidR="00C667A3" w:rsidRPr="00C667A3" w:rsidRDefault="00C667A3" w:rsidP="00C667A3">
            <w:pPr>
              <w:tabs>
                <w:tab w:val="right" w:leader="dot" w:pos="5760"/>
              </w:tabs>
              <w:ind w:firstLine="0"/>
            </w:pPr>
            <w:r w:rsidRPr="00C667A3">
              <w:t>Bradley</w:t>
            </w:r>
          </w:p>
        </w:tc>
        <w:tc>
          <w:tcPr>
            <w:tcW w:w="2179" w:type="dxa"/>
            <w:shd w:val="clear" w:color="auto" w:fill="auto"/>
          </w:tcPr>
          <w:p w14:paraId="7CEADBF9" w14:textId="77777777" w:rsidR="00C667A3" w:rsidRPr="00C667A3" w:rsidRDefault="00C667A3" w:rsidP="00C667A3">
            <w:pPr>
              <w:tabs>
                <w:tab w:val="right" w:leader="dot" w:pos="5760"/>
              </w:tabs>
              <w:ind w:firstLine="0"/>
            </w:pPr>
            <w:r w:rsidRPr="00C667A3">
              <w:t>Brawley</w:t>
            </w:r>
          </w:p>
        </w:tc>
        <w:tc>
          <w:tcPr>
            <w:tcW w:w="2180" w:type="dxa"/>
            <w:shd w:val="clear" w:color="auto" w:fill="auto"/>
          </w:tcPr>
          <w:p w14:paraId="5905EAE6" w14:textId="77777777" w:rsidR="00C667A3" w:rsidRPr="00C667A3" w:rsidRDefault="00C667A3" w:rsidP="00C667A3">
            <w:pPr>
              <w:tabs>
                <w:tab w:val="right" w:leader="dot" w:pos="5760"/>
              </w:tabs>
              <w:ind w:firstLine="0"/>
            </w:pPr>
            <w:r w:rsidRPr="00C667A3">
              <w:t>Brittain</w:t>
            </w:r>
          </w:p>
        </w:tc>
      </w:tr>
      <w:tr w:rsidR="00C667A3" w:rsidRPr="00C667A3" w14:paraId="78762BCB" w14:textId="77777777" w:rsidTr="00C667A3">
        <w:tblPrEx>
          <w:jc w:val="left"/>
        </w:tblPrEx>
        <w:tc>
          <w:tcPr>
            <w:tcW w:w="2179" w:type="dxa"/>
            <w:shd w:val="clear" w:color="auto" w:fill="auto"/>
          </w:tcPr>
          <w:p w14:paraId="5AECD909" w14:textId="77777777" w:rsidR="00C667A3" w:rsidRPr="00C667A3" w:rsidRDefault="00C667A3" w:rsidP="00C667A3">
            <w:pPr>
              <w:tabs>
                <w:tab w:val="right" w:leader="dot" w:pos="5760"/>
              </w:tabs>
              <w:ind w:firstLine="0"/>
            </w:pPr>
            <w:r w:rsidRPr="00C667A3">
              <w:t>Burns</w:t>
            </w:r>
          </w:p>
        </w:tc>
        <w:tc>
          <w:tcPr>
            <w:tcW w:w="2179" w:type="dxa"/>
            <w:shd w:val="clear" w:color="auto" w:fill="auto"/>
          </w:tcPr>
          <w:p w14:paraId="4B4F0A35"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32476839" w14:textId="77777777" w:rsidR="00C667A3" w:rsidRPr="00C667A3" w:rsidRDefault="00C667A3" w:rsidP="00C667A3">
            <w:pPr>
              <w:tabs>
                <w:tab w:val="right" w:leader="dot" w:pos="5760"/>
              </w:tabs>
              <w:ind w:firstLine="0"/>
            </w:pPr>
            <w:r w:rsidRPr="00C667A3">
              <w:t>Calhoon</w:t>
            </w:r>
          </w:p>
        </w:tc>
      </w:tr>
      <w:tr w:rsidR="00C667A3" w:rsidRPr="00C667A3" w14:paraId="39F2974E" w14:textId="77777777" w:rsidTr="00C667A3">
        <w:tblPrEx>
          <w:jc w:val="left"/>
        </w:tblPrEx>
        <w:tc>
          <w:tcPr>
            <w:tcW w:w="2179" w:type="dxa"/>
            <w:shd w:val="clear" w:color="auto" w:fill="auto"/>
          </w:tcPr>
          <w:p w14:paraId="687B09D3"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5334BFE3" w14:textId="77777777" w:rsidR="00C667A3" w:rsidRPr="00C667A3" w:rsidRDefault="00C667A3" w:rsidP="00C667A3">
            <w:pPr>
              <w:tabs>
                <w:tab w:val="right" w:leader="dot" w:pos="5760"/>
              </w:tabs>
              <w:ind w:firstLine="0"/>
            </w:pPr>
            <w:r w:rsidRPr="00C667A3">
              <w:t>Caskey</w:t>
            </w:r>
          </w:p>
        </w:tc>
        <w:tc>
          <w:tcPr>
            <w:tcW w:w="2180" w:type="dxa"/>
            <w:shd w:val="clear" w:color="auto" w:fill="auto"/>
          </w:tcPr>
          <w:p w14:paraId="29B2584F" w14:textId="77777777" w:rsidR="00C667A3" w:rsidRPr="00C667A3" w:rsidRDefault="00C667A3" w:rsidP="00C667A3">
            <w:pPr>
              <w:tabs>
                <w:tab w:val="right" w:leader="dot" w:pos="5760"/>
              </w:tabs>
              <w:ind w:firstLine="0"/>
            </w:pPr>
            <w:r w:rsidRPr="00C667A3">
              <w:t>Chumley</w:t>
            </w:r>
          </w:p>
        </w:tc>
      </w:tr>
      <w:tr w:rsidR="00C667A3" w:rsidRPr="00C667A3" w14:paraId="62FDEE7E" w14:textId="77777777" w:rsidTr="00C667A3">
        <w:tblPrEx>
          <w:jc w:val="left"/>
        </w:tblPrEx>
        <w:tc>
          <w:tcPr>
            <w:tcW w:w="2179" w:type="dxa"/>
            <w:shd w:val="clear" w:color="auto" w:fill="auto"/>
          </w:tcPr>
          <w:p w14:paraId="2AA3658D" w14:textId="77777777" w:rsidR="00C667A3" w:rsidRPr="00C667A3" w:rsidRDefault="00C667A3" w:rsidP="00C667A3">
            <w:pPr>
              <w:tabs>
                <w:tab w:val="right" w:leader="dot" w:pos="5760"/>
              </w:tabs>
              <w:ind w:firstLine="0"/>
            </w:pPr>
            <w:r w:rsidRPr="00C667A3">
              <w:t>Clyburn</w:t>
            </w:r>
          </w:p>
        </w:tc>
        <w:tc>
          <w:tcPr>
            <w:tcW w:w="2179" w:type="dxa"/>
            <w:shd w:val="clear" w:color="auto" w:fill="auto"/>
          </w:tcPr>
          <w:p w14:paraId="597BA05F" w14:textId="77777777" w:rsidR="00C667A3" w:rsidRPr="00C667A3" w:rsidRDefault="00C667A3" w:rsidP="00C667A3">
            <w:pPr>
              <w:tabs>
                <w:tab w:val="right" w:leader="dot" w:pos="5760"/>
              </w:tabs>
              <w:ind w:firstLine="0"/>
            </w:pPr>
            <w:r w:rsidRPr="00C667A3">
              <w:t>Cobb-Hunter</w:t>
            </w:r>
          </w:p>
        </w:tc>
        <w:tc>
          <w:tcPr>
            <w:tcW w:w="2180" w:type="dxa"/>
            <w:shd w:val="clear" w:color="auto" w:fill="auto"/>
          </w:tcPr>
          <w:p w14:paraId="76C447A8" w14:textId="77777777" w:rsidR="00C667A3" w:rsidRPr="00C667A3" w:rsidRDefault="00C667A3" w:rsidP="00C667A3">
            <w:pPr>
              <w:tabs>
                <w:tab w:val="right" w:leader="dot" w:pos="5760"/>
              </w:tabs>
              <w:ind w:firstLine="0"/>
            </w:pPr>
            <w:r w:rsidRPr="00C667A3">
              <w:t>Collins</w:t>
            </w:r>
          </w:p>
        </w:tc>
      </w:tr>
      <w:tr w:rsidR="00C667A3" w:rsidRPr="00C667A3" w14:paraId="0BAB0DFE" w14:textId="77777777" w:rsidTr="00C667A3">
        <w:tblPrEx>
          <w:jc w:val="left"/>
        </w:tblPrEx>
        <w:tc>
          <w:tcPr>
            <w:tcW w:w="2179" w:type="dxa"/>
            <w:shd w:val="clear" w:color="auto" w:fill="auto"/>
          </w:tcPr>
          <w:p w14:paraId="42B3385B"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7085DA11" w14:textId="77777777" w:rsidR="00C667A3" w:rsidRPr="00C667A3" w:rsidRDefault="00C667A3" w:rsidP="00C667A3">
            <w:pPr>
              <w:tabs>
                <w:tab w:val="right" w:leader="dot" w:pos="5760"/>
              </w:tabs>
              <w:ind w:firstLine="0"/>
            </w:pPr>
            <w:r w:rsidRPr="00C667A3">
              <w:t>W. Cox</w:t>
            </w:r>
          </w:p>
        </w:tc>
        <w:tc>
          <w:tcPr>
            <w:tcW w:w="2180" w:type="dxa"/>
            <w:shd w:val="clear" w:color="auto" w:fill="auto"/>
          </w:tcPr>
          <w:p w14:paraId="5A0BA44D" w14:textId="77777777" w:rsidR="00C667A3" w:rsidRPr="00C667A3" w:rsidRDefault="00C667A3" w:rsidP="00C667A3">
            <w:pPr>
              <w:tabs>
                <w:tab w:val="right" w:leader="dot" w:pos="5760"/>
              </w:tabs>
              <w:ind w:firstLine="0"/>
            </w:pPr>
            <w:r w:rsidRPr="00C667A3">
              <w:t>Crawford</w:t>
            </w:r>
          </w:p>
        </w:tc>
      </w:tr>
      <w:tr w:rsidR="00C667A3" w:rsidRPr="00C667A3" w14:paraId="7C9654BB" w14:textId="77777777" w:rsidTr="00C667A3">
        <w:tblPrEx>
          <w:jc w:val="left"/>
        </w:tblPrEx>
        <w:tc>
          <w:tcPr>
            <w:tcW w:w="2179" w:type="dxa"/>
            <w:shd w:val="clear" w:color="auto" w:fill="auto"/>
          </w:tcPr>
          <w:p w14:paraId="3C4491F4" w14:textId="77777777" w:rsidR="00C667A3" w:rsidRPr="00C667A3" w:rsidRDefault="00C667A3" w:rsidP="00C667A3">
            <w:pPr>
              <w:tabs>
                <w:tab w:val="right" w:leader="dot" w:pos="5760"/>
              </w:tabs>
              <w:ind w:firstLine="0"/>
            </w:pPr>
            <w:r w:rsidRPr="00C667A3">
              <w:t>Dabney</w:t>
            </w:r>
          </w:p>
        </w:tc>
        <w:tc>
          <w:tcPr>
            <w:tcW w:w="2179" w:type="dxa"/>
            <w:shd w:val="clear" w:color="auto" w:fill="auto"/>
          </w:tcPr>
          <w:p w14:paraId="2DA01ED3" w14:textId="77777777" w:rsidR="00C667A3" w:rsidRPr="00C667A3" w:rsidRDefault="00C667A3" w:rsidP="00C667A3">
            <w:pPr>
              <w:tabs>
                <w:tab w:val="right" w:leader="dot" w:pos="5760"/>
              </w:tabs>
              <w:ind w:firstLine="0"/>
            </w:pPr>
            <w:r w:rsidRPr="00C667A3">
              <w:t>Daning</w:t>
            </w:r>
          </w:p>
        </w:tc>
        <w:tc>
          <w:tcPr>
            <w:tcW w:w="2180" w:type="dxa"/>
            <w:shd w:val="clear" w:color="auto" w:fill="auto"/>
          </w:tcPr>
          <w:p w14:paraId="72CB4EAE" w14:textId="77777777" w:rsidR="00C667A3" w:rsidRPr="00C667A3" w:rsidRDefault="00C667A3" w:rsidP="00C667A3">
            <w:pPr>
              <w:tabs>
                <w:tab w:val="right" w:leader="dot" w:pos="5760"/>
              </w:tabs>
              <w:ind w:firstLine="0"/>
            </w:pPr>
            <w:r w:rsidRPr="00C667A3">
              <w:t>Davis</w:t>
            </w:r>
          </w:p>
        </w:tc>
      </w:tr>
      <w:tr w:rsidR="00C667A3" w:rsidRPr="00C667A3" w14:paraId="79F48C7C" w14:textId="77777777" w:rsidTr="00C667A3">
        <w:tblPrEx>
          <w:jc w:val="left"/>
        </w:tblPrEx>
        <w:tc>
          <w:tcPr>
            <w:tcW w:w="2179" w:type="dxa"/>
            <w:shd w:val="clear" w:color="auto" w:fill="auto"/>
          </w:tcPr>
          <w:p w14:paraId="2E3D7CF3" w14:textId="77777777" w:rsidR="00C667A3" w:rsidRPr="00C667A3" w:rsidRDefault="00C667A3" w:rsidP="00C667A3">
            <w:pPr>
              <w:tabs>
                <w:tab w:val="right" w:leader="dot" w:pos="5760"/>
              </w:tabs>
              <w:ind w:firstLine="0"/>
            </w:pPr>
            <w:r w:rsidRPr="00C667A3">
              <w:t>Dillard</w:t>
            </w:r>
          </w:p>
        </w:tc>
        <w:tc>
          <w:tcPr>
            <w:tcW w:w="2179" w:type="dxa"/>
            <w:shd w:val="clear" w:color="auto" w:fill="auto"/>
          </w:tcPr>
          <w:p w14:paraId="07EF493A" w14:textId="77777777" w:rsidR="00C667A3" w:rsidRPr="00C667A3" w:rsidRDefault="00C667A3" w:rsidP="00C667A3">
            <w:pPr>
              <w:tabs>
                <w:tab w:val="right" w:leader="dot" w:pos="5760"/>
              </w:tabs>
              <w:ind w:firstLine="0"/>
            </w:pPr>
            <w:r w:rsidRPr="00C667A3">
              <w:t>Elliott</w:t>
            </w:r>
          </w:p>
        </w:tc>
        <w:tc>
          <w:tcPr>
            <w:tcW w:w="2180" w:type="dxa"/>
            <w:shd w:val="clear" w:color="auto" w:fill="auto"/>
          </w:tcPr>
          <w:p w14:paraId="01D8EC79" w14:textId="77777777" w:rsidR="00C667A3" w:rsidRPr="00C667A3" w:rsidRDefault="00C667A3" w:rsidP="00C667A3">
            <w:pPr>
              <w:tabs>
                <w:tab w:val="right" w:leader="dot" w:pos="5760"/>
              </w:tabs>
              <w:ind w:firstLine="0"/>
            </w:pPr>
            <w:r w:rsidRPr="00C667A3">
              <w:t>Erickson</w:t>
            </w:r>
          </w:p>
        </w:tc>
      </w:tr>
      <w:tr w:rsidR="00C667A3" w:rsidRPr="00C667A3" w14:paraId="5C22934A" w14:textId="77777777" w:rsidTr="00C667A3">
        <w:tblPrEx>
          <w:jc w:val="left"/>
        </w:tblPrEx>
        <w:tc>
          <w:tcPr>
            <w:tcW w:w="2179" w:type="dxa"/>
            <w:shd w:val="clear" w:color="auto" w:fill="auto"/>
          </w:tcPr>
          <w:p w14:paraId="35BE6989" w14:textId="77777777" w:rsidR="00C667A3" w:rsidRPr="00C667A3" w:rsidRDefault="00C667A3" w:rsidP="00C667A3">
            <w:pPr>
              <w:tabs>
                <w:tab w:val="right" w:leader="dot" w:pos="5760"/>
              </w:tabs>
              <w:ind w:firstLine="0"/>
            </w:pPr>
            <w:r w:rsidRPr="00C667A3">
              <w:t>Felder</w:t>
            </w:r>
          </w:p>
        </w:tc>
        <w:tc>
          <w:tcPr>
            <w:tcW w:w="2179" w:type="dxa"/>
            <w:shd w:val="clear" w:color="auto" w:fill="auto"/>
          </w:tcPr>
          <w:p w14:paraId="64E37A52" w14:textId="77777777" w:rsidR="00C667A3" w:rsidRPr="00C667A3" w:rsidRDefault="00C667A3" w:rsidP="00C667A3">
            <w:pPr>
              <w:tabs>
                <w:tab w:val="right" w:leader="dot" w:pos="5760"/>
              </w:tabs>
              <w:ind w:firstLine="0"/>
            </w:pPr>
            <w:r w:rsidRPr="00C667A3">
              <w:t>Finlay</w:t>
            </w:r>
          </w:p>
        </w:tc>
        <w:tc>
          <w:tcPr>
            <w:tcW w:w="2180" w:type="dxa"/>
            <w:shd w:val="clear" w:color="auto" w:fill="auto"/>
          </w:tcPr>
          <w:p w14:paraId="05D8758F" w14:textId="77777777" w:rsidR="00C667A3" w:rsidRPr="00C667A3" w:rsidRDefault="00C667A3" w:rsidP="00C667A3">
            <w:pPr>
              <w:tabs>
                <w:tab w:val="right" w:leader="dot" w:pos="5760"/>
              </w:tabs>
              <w:ind w:firstLine="0"/>
            </w:pPr>
            <w:r w:rsidRPr="00C667A3">
              <w:t>Forrest</w:t>
            </w:r>
          </w:p>
        </w:tc>
      </w:tr>
      <w:tr w:rsidR="00C667A3" w:rsidRPr="00C667A3" w14:paraId="492AD426" w14:textId="77777777" w:rsidTr="00C667A3">
        <w:tblPrEx>
          <w:jc w:val="left"/>
        </w:tblPrEx>
        <w:tc>
          <w:tcPr>
            <w:tcW w:w="2179" w:type="dxa"/>
            <w:shd w:val="clear" w:color="auto" w:fill="auto"/>
          </w:tcPr>
          <w:p w14:paraId="35795B65" w14:textId="77777777" w:rsidR="00C667A3" w:rsidRPr="00C667A3" w:rsidRDefault="00C667A3" w:rsidP="00C667A3">
            <w:pPr>
              <w:tabs>
                <w:tab w:val="right" w:leader="dot" w:pos="5760"/>
              </w:tabs>
              <w:ind w:firstLine="0"/>
            </w:pPr>
            <w:r w:rsidRPr="00C667A3">
              <w:t>Gagnon</w:t>
            </w:r>
          </w:p>
        </w:tc>
        <w:tc>
          <w:tcPr>
            <w:tcW w:w="2179" w:type="dxa"/>
            <w:shd w:val="clear" w:color="auto" w:fill="auto"/>
          </w:tcPr>
          <w:p w14:paraId="0BB3FF8C" w14:textId="77777777" w:rsidR="00C667A3" w:rsidRPr="00C667A3" w:rsidRDefault="00C667A3" w:rsidP="00C667A3">
            <w:pPr>
              <w:tabs>
                <w:tab w:val="right" w:leader="dot" w:pos="5760"/>
              </w:tabs>
              <w:ind w:firstLine="0"/>
            </w:pPr>
            <w:r w:rsidRPr="00C667A3">
              <w:t>Garvin</w:t>
            </w:r>
          </w:p>
        </w:tc>
        <w:tc>
          <w:tcPr>
            <w:tcW w:w="2180" w:type="dxa"/>
            <w:shd w:val="clear" w:color="auto" w:fill="auto"/>
          </w:tcPr>
          <w:p w14:paraId="135F46C6" w14:textId="77777777" w:rsidR="00C667A3" w:rsidRPr="00C667A3" w:rsidRDefault="00C667A3" w:rsidP="00C667A3">
            <w:pPr>
              <w:tabs>
                <w:tab w:val="right" w:leader="dot" w:pos="5760"/>
              </w:tabs>
              <w:ind w:firstLine="0"/>
            </w:pPr>
            <w:r w:rsidRPr="00C667A3">
              <w:t>Gilliam</w:t>
            </w:r>
          </w:p>
        </w:tc>
      </w:tr>
      <w:tr w:rsidR="00C667A3" w:rsidRPr="00C667A3" w14:paraId="0A768FF8" w14:textId="77777777" w:rsidTr="00C667A3">
        <w:tblPrEx>
          <w:jc w:val="left"/>
        </w:tblPrEx>
        <w:tc>
          <w:tcPr>
            <w:tcW w:w="2179" w:type="dxa"/>
            <w:shd w:val="clear" w:color="auto" w:fill="auto"/>
          </w:tcPr>
          <w:p w14:paraId="0B1994D1"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6F6ED5B0"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0A08B0E2" w14:textId="77777777" w:rsidR="00C667A3" w:rsidRPr="00C667A3" w:rsidRDefault="00C667A3" w:rsidP="00C667A3">
            <w:pPr>
              <w:tabs>
                <w:tab w:val="right" w:leader="dot" w:pos="5760"/>
              </w:tabs>
              <w:ind w:firstLine="0"/>
            </w:pPr>
            <w:r w:rsidRPr="00C667A3">
              <w:t>Haddon</w:t>
            </w:r>
          </w:p>
        </w:tc>
      </w:tr>
      <w:tr w:rsidR="00C667A3" w:rsidRPr="00C667A3" w14:paraId="2E5836D7" w14:textId="77777777" w:rsidTr="00C667A3">
        <w:tblPrEx>
          <w:jc w:val="left"/>
        </w:tblPrEx>
        <w:tc>
          <w:tcPr>
            <w:tcW w:w="2179" w:type="dxa"/>
            <w:shd w:val="clear" w:color="auto" w:fill="auto"/>
          </w:tcPr>
          <w:p w14:paraId="017DC39C"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50C5F915"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55F18A6C" w14:textId="77777777" w:rsidR="00C667A3" w:rsidRPr="00C667A3" w:rsidRDefault="00C667A3" w:rsidP="00C667A3">
            <w:pPr>
              <w:tabs>
                <w:tab w:val="right" w:leader="dot" w:pos="5760"/>
              </w:tabs>
              <w:ind w:firstLine="0"/>
            </w:pPr>
            <w:r w:rsidRPr="00C667A3">
              <w:t>Henegan</w:t>
            </w:r>
          </w:p>
        </w:tc>
      </w:tr>
      <w:tr w:rsidR="00C667A3" w:rsidRPr="00C667A3" w14:paraId="34283338" w14:textId="77777777" w:rsidTr="00C667A3">
        <w:tblPrEx>
          <w:jc w:val="left"/>
        </w:tblPrEx>
        <w:tc>
          <w:tcPr>
            <w:tcW w:w="2179" w:type="dxa"/>
            <w:shd w:val="clear" w:color="auto" w:fill="auto"/>
          </w:tcPr>
          <w:p w14:paraId="093C9546" w14:textId="77777777" w:rsidR="00C667A3" w:rsidRPr="00C667A3" w:rsidRDefault="00C667A3" w:rsidP="00C667A3">
            <w:pPr>
              <w:tabs>
                <w:tab w:val="right" w:leader="dot" w:pos="5760"/>
              </w:tabs>
              <w:ind w:firstLine="0"/>
            </w:pPr>
            <w:r w:rsidRPr="00C667A3">
              <w:t>Herbkersman</w:t>
            </w:r>
          </w:p>
        </w:tc>
        <w:tc>
          <w:tcPr>
            <w:tcW w:w="2179" w:type="dxa"/>
            <w:shd w:val="clear" w:color="auto" w:fill="auto"/>
          </w:tcPr>
          <w:p w14:paraId="743756A0" w14:textId="77777777" w:rsidR="00C667A3" w:rsidRPr="00C667A3" w:rsidRDefault="00C667A3" w:rsidP="00C667A3">
            <w:pPr>
              <w:tabs>
                <w:tab w:val="right" w:leader="dot" w:pos="5760"/>
              </w:tabs>
              <w:ind w:firstLine="0"/>
            </w:pPr>
            <w:r w:rsidRPr="00C667A3">
              <w:t>Hewitt</w:t>
            </w:r>
          </w:p>
        </w:tc>
        <w:tc>
          <w:tcPr>
            <w:tcW w:w="2180" w:type="dxa"/>
            <w:shd w:val="clear" w:color="auto" w:fill="auto"/>
          </w:tcPr>
          <w:p w14:paraId="0A031ACF" w14:textId="77777777" w:rsidR="00C667A3" w:rsidRPr="00C667A3" w:rsidRDefault="00C667A3" w:rsidP="00C667A3">
            <w:pPr>
              <w:tabs>
                <w:tab w:val="right" w:leader="dot" w:pos="5760"/>
              </w:tabs>
              <w:ind w:firstLine="0"/>
            </w:pPr>
            <w:r w:rsidRPr="00C667A3">
              <w:t>Hixon</w:t>
            </w:r>
          </w:p>
        </w:tc>
      </w:tr>
      <w:tr w:rsidR="00C667A3" w:rsidRPr="00C667A3" w14:paraId="360AA901" w14:textId="77777777" w:rsidTr="00C667A3">
        <w:tblPrEx>
          <w:jc w:val="left"/>
        </w:tblPrEx>
        <w:tc>
          <w:tcPr>
            <w:tcW w:w="2179" w:type="dxa"/>
            <w:shd w:val="clear" w:color="auto" w:fill="auto"/>
          </w:tcPr>
          <w:p w14:paraId="0541B1C8" w14:textId="77777777" w:rsidR="00C667A3" w:rsidRPr="00C667A3" w:rsidRDefault="00C667A3" w:rsidP="00C667A3">
            <w:pPr>
              <w:tabs>
                <w:tab w:val="right" w:leader="dot" w:pos="5760"/>
              </w:tabs>
              <w:ind w:firstLine="0"/>
            </w:pPr>
            <w:r w:rsidRPr="00C667A3">
              <w:t>Hosey</w:t>
            </w:r>
          </w:p>
        </w:tc>
        <w:tc>
          <w:tcPr>
            <w:tcW w:w="2179" w:type="dxa"/>
            <w:shd w:val="clear" w:color="auto" w:fill="auto"/>
          </w:tcPr>
          <w:p w14:paraId="444DEF3E" w14:textId="77777777" w:rsidR="00C667A3" w:rsidRPr="00C667A3" w:rsidRDefault="00C667A3" w:rsidP="00C667A3">
            <w:pPr>
              <w:tabs>
                <w:tab w:val="right" w:leader="dot" w:pos="5760"/>
              </w:tabs>
              <w:ind w:firstLine="0"/>
            </w:pPr>
            <w:r w:rsidRPr="00C667A3">
              <w:t>Howard</w:t>
            </w:r>
          </w:p>
        </w:tc>
        <w:tc>
          <w:tcPr>
            <w:tcW w:w="2180" w:type="dxa"/>
            <w:shd w:val="clear" w:color="auto" w:fill="auto"/>
          </w:tcPr>
          <w:p w14:paraId="7CDFF017" w14:textId="77777777" w:rsidR="00C667A3" w:rsidRPr="00C667A3" w:rsidRDefault="00C667A3" w:rsidP="00C667A3">
            <w:pPr>
              <w:tabs>
                <w:tab w:val="right" w:leader="dot" w:pos="5760"/>
              </w:tabs>
              <w:ind w:firstLine="0"/>
            </w:pPr>
            <w:r w:rsidRPr="00C667A3">
              <w:t>Huggins</w:t>
            </w:r>
          </w:p>
        </w:tc>
      </w:tr>
      <w:tr w:rsidR="00C667A3" w:rsidRPr="00C667A3" w14:paraId="451F3861" w14:textId="77777777" w:rsidTr="00C667A3">
        <w:tblPrEx>
          <w:jc w:val="left"/>
        </w:tblPrEx>
        <w:tc>
          <w:tcPr>
            <w:tcW w:w="2179" w:type="dxa"/>
            <w:shd w:val="clear" w:color="auto" w:fill="auto"/>
          </w:tcPr>
          <w:p w14:paraId="52024E93"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3D8D349F"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6D287BB8" w14:textId="77777777" w:rsidR="00C667A3" w:rsidRPr="00C667A3" w:rsidRDefault="00C667A3" w:rsidP="00C667A3">
            <w:pPr>
              <w:tabs>
                <w:tab w:val="right" w:leader="dot" w:pos="5760"/>
              </w:tabs>
              <w:ind w:firstLine="0"/>
            </w:pPr>
            <w:r w:rsidRPr="00C667A3">
              <w:t>J. L. Johnson</w:t>
            </w:r>
          </w:p>
        </w:tc>
      </w:tr>
      <w:tr w:rsidR="00C667A3" w:rsidRPr="00C667A3" w14:paraId="3978284D" w14:textId="77777777" w:rsidTr="00C667A3">
        <w:tblPrEx>
          <w:jc w:val="left"/>
        </w:tblPrEx>
        <w:tc>
          <w:tcPr>
            <w:tcW w:w="2179" w:type="dxa"/>
            <w:shd w:val="clear" w:color="auto" w:fill="auto"/>
          </w:tcPr>
          <w:p w14:paraId="59C2C8DD"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20A0A825" w14:textId="77777777" w:rsidR="00C667A3" w:rsidRPr="00C667A3" w:rsidRDefault="00C667A3" w:rsidP="00C667A3">
            <w:pPr>
              <w:tabs>
                <w:tab w:val="right" w:leader="dot" w:pos="5760"/>
              </w:tabs>
              <w:ind w:firstLine="0"/>
            </w:pPr>
            <w:r w:rsidRPr="00C667A3">
              <w:t>Jordan</w:t>
            </w:r>
          </w:p>
        </w:tc>
        <w:tc>
          <w:tcPr>
            <w:tcW w:w="2180" w:type="dxa"/>
            <w:shd w:val="clear" w:color="auto" w:fill="auto"/>
          </w:tcPr>
          <w:p w14:paraId="4E5F4F75" w14:textId="77777777" w:rsidR="00C667A3" w:rsidRPr="00C667A3" w:rsidRDefault="00C667A3" w:rsidP="00C667A3">
            <w:pPr>
              <w:tabs>
                <w:tab w:val="right" w:leader="dot" w:pos="5760"/>
              </w:tabs>
              <w:ind w:firstLine="0"/>
            </w:pPr>
            <w:r w:rsidRPr="00C667A3">
              <w:t>King</w:t>
            </w:r>
          </w:p>
        </w:tc>
      </w:tr>
      <w:tr w:rsidR="00C667A3" w:rsidRPr="00C667A3" w14:paraId="7FE8FBE5" w14:textId="77777777" w:rsidTr="00C667A3">
        <w:tblPrEx>
          <w:jc w:val="left"/>
        </w:tblPrEx>
        <w:tc>
          <w:tcPr>
            <w:tcW w:w="2179" w:type="dxa"/>
            <w:shd w:val="clear" w:color="auto" w:fill="auto"/>
          </w:tcPr>
          <w:p w14:paraId="51AEE1EC"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3D1DED4E" w14:textId="77777777" w:rsidR="00C667A3" w:rsidRPr="00C667A3" w:rsidRDefault="00C667A3" w:rsidP="00C667A3">
            <w:pPr>
              <w:tabs>
                <w:tab w:val="right" w:leader="dot" w:pos="5760"/>
              </w:tabs>
              <w:ind w:firstLine="0"/>
            </w:pPr>
            <w:r w:rsidRPr="00C667A3">
              <w:t>Long</w:t>
            </w:r>
          </w:p>
        </w:tc>
        <w:tc>
          <w:tcPr>
            <w:tcW w:w="2180" w:type="dxa"/>
            <w:shd w:val="clear" w:color="auto" w:fill="auto"/>
          </w:tcPr>
          <w:p w14:paraId="4025A99E" w14:textId="77777777" w:rsidR="00C667A3" w:rsidRPr="00C667A3" w:rsidRDefault="00C667A3" w:rsidP="00C667A3">
            <w:pPr>
              <w:tabs>
                <w:tab w:val="right" w:leader="dot" w:pos="5760"/>
              </w:tabs>
              <w:ind w:firstLine="0"/>
            </w:pPr>
            <w:r w:rsidRPr="00C667A3">
              <w:t>Lowe</w:t>
            </w:r>
          </w:p>
        </w:tc>
      </w:tr>
      <w:tr w:rsidR="00C667A3" w:rsidRPr="00C667A3" w14:paraId="7A3FF582" w14:textId="77777777" w:rsidTr="00C667A3">
        <w:tblPrEx>
          <w:jc w:val="left"/>
        </w:tblPrEx>
        <w:tc>
          <w:tcPr>
            <w:tcW w:w="2179" w:type="dxa"/>
            <w:shd w:val="clear" w:color="auto" w:fill="auto"/>
          </w:tcPr>
          <w:p w14:paraId="281476CE" w14:textId="77777777" w:rsidR="00C667A3" w:rsidRPr="00C667A3" w:rsidRDefault="00C667A3" w:rsidP="00C667A3">
            <w:pPr>
              <w:tabs>
                <w:tab w:val="right" w:leader="dot" w:pos="5760"/>
              </w:tabs>
              <w:ind w:firstLine="0"/>
            </w:pPr>
            <w:r w:rsidRPr="00C667A3">
              <w:t>Lucas</w:t>
            </w:r>
          </w:p>
        </w:tc>
        <w:tc>
          <w:tcPr>
            <w:tcW w:w="2179" w:type="dxa"/>
            <w:shd w:val="clear" w:color="auto" w:fill="auto"/>
          </w:tcPr>
          <w:p w14:paraId="341E84FE" w14:textId="77777777" w:rsidR="00C667A3" w:rsidRPr="00C667A3" w:rsidRDefault="00C667A3" w:rsidP="00C667A3">
            <w:pPr>
              <w:tabs>
                <w:tab w:val="right" w:leader="dot" w:pos="5760"/>
              </w:tabs>
              <w:ind w:firstLine="0"/>
            </w:pPr>
            <w:r w:rsidRPr="00C667A3">
              <w:t>Magnuson</w:t>
            </w:r>
          </w:p>
        </w:tc>
        <w:tc>
          <w:tcPr>
            <w:tcW w:w="2180" w:type="dxa"/>
            <w:shd w:val="clear" w:color="auto" w:fill="auto"/>
          </w:tcPr>
          <w:p w14:paraId="11E0DB0B" w14:textId="77777777" w:rsidR="00C667A3" w:rsidRPr="00C667A3" w:rsidRDefault="00C667A3" w:rsidP="00C667A3">
            <w:pPr>
              <w:tabs>
                <w:tab w:val="right" w:leader="dot" w:pos="5760"/>
              </w:tabs>
              <w:ind w:firstLine="0"/>
            </w:pPr>
            <w:r w:rsidRPr="00C667A3">
              <w:t>Matthews</w:t>
            </w:r>
          </w:p>
        </w:tc>
      </w:tr>
      <w:tr w:rsidR="00C667A3" w:rsidRPr="00C667A3" w14:paraId="49FC41B1" w14:textId="77777777" w:rsidTr="00C667A3">
        <w:tblPrEx>
          <w:jc w:val="left"/>
        </w:tblPrEx>
        <w:tc>
          <w:tcPr>
            <w:tcW w:w="2179" w:type="dxa"/>
            <w:shd w:val="clear" w:color="auto" w:fill="auto"/>
          </w:tcPr>
          <w:p w14:paraId="02BA6521" w14:textId="77777777" w:rsidR="00C667A3" w:rsidRPr="00C667A3" w:rsidRDefault="00C667A3" w:rsidP="00C667A3">
            <w:pPr>
              <w:tabs>
                <w:tab w:val="right" w:leader="dot" w:pos="5760"/>
              </w:tabs>
              <w:ind w:firstLine="0"/>
            </w:pPr>
            <w:r w:rsidRPr="00C667A3">
              <w:t>May</w:t>
            </w:r>
          </w:p>
        </w:tc>
        <w:tc>
          <w:tcPr>
            <w:tcW w:w="2179" w:type="dxa"/>
            <w:shd w:val="clear" w:color="auto" w:fill="auto"/>
          </w:tcPr>
          <w:p w14:paraId="43C661DA" w14:textId="77777777" w:rsidR="00C667A3" w:rsidRPr="00C667A3" w:rsidRDefault="00C667A3" w:rsidP="00C667A3">
            <w:pPr>
              <w:tabs>
                <w:tab w:val="right" w:leader="dot" w:pos="5760"/>
              </w:tabs>
              <w:ind w:firstLine="0"/>
            </w:pPr>
            <w:r w:rsidRPr="00C667A3">
              <w:t>McCabe</w:t>
            </w:r>
          </w:p>
        </w:tc>
        <w:tc>
          <w:tcPr>
            <w:tcW w:w="2180" w:type="dxa"/>
            <w:shd w:val="clear" w:color="auto" w:fill="auto"/>
          </w:tcPr>
          <w:p w14:paraId="2CA4D140" w14:textId="77777777" w:rsidR="00C667A3" w:rsidRPr="00C667A3" w:rsidRDefault="00C667A3" w:rsidP="00C667A3">
            <w:pPr>
              <w:tabs>
                <w:tab w:val="right" w:leader="dot" w:pos="5760"/>
              </w:tabs>
              <w:ind w:firstLine="0"/>
            </w:pPr>
            <w:r w:rsidRPr="00C667A3">
              <w:t>McCravy</w:t>
            </w:r>
          </w:p>
        </w:tc>
      </w:tr>
      <w:tr w:rsidR="00C667A3" w:rsidRPr="00C667A3" w14:paraId="377F475E" w14:textId="77777777" w:rsidTr="00C667A3">
        <w:tblPrEx>
          <w:jc w:val="left"/>
        </w:tblPrEx>
        <w:tc>
          <w:tcPr>
            <w:tcW w:w="2179" w:type="dxa"/>
            <w:shd w:val="clear" w:color="auto" w:fill="auto"/>
          </w:tcPr>
          <w:p w14:paraId="6D70FB0A" w14:textId="77777777" w:rsidR="00C667A3" w:rsidRPr="00C667A3" w:rsidRDefault="00C667A3" w:rsidP="00C667A3">
            <w:pPr>
              <w:tabs>
                <w:tab w:val="right" w:leader="dot" w:pos="5760"/>
              </w:tabs>
              <w:ind w:firstLine="0"/>
            </w:pPr>
            <w:r w:rsidRPr="00C667A3">
              <w:t>McDaniel</w:t>
            </w:r>
          </w:p>
        </w:tc>
        <w:tc>
          <w:tcPr>
            <w:tcW w:w="2179" w:type="dxa"/>
            <w:shd w:val="clear" w:color="auto" w:fill="auto"/>
          </w:tcPr>
          <w:p w14:paraId="225BA360" w14:textId="77777777" w:rsidR="00C667A3" w:rsidRPr="00C667A3" w:rsidRDefault="00C667A3" w:rsidP="00C667A3">
            <w:pPr>
              <w:tabs>
                <w:tab w:val="right" w:leader="dot" w:pos="5760"/>
              </w:tabs>
              <w:ind w:firstLine="0"/>
            </w:pPr>
            <w:r w:rsidRPr="00C667A3">
              <w:t>McGarry</w:t>
            </w:r>
          </w:p>
        </w:tc>
        <w:tc>
          <w:tcPr>
            <w:tcW w:w="2180" w:type="dxa"/>
            <w:shd w:val="clear" w:color="auto" w:fill="auto"/>
          </w:tcPr>
          <w:p w14:paraId="30974D5A" w14:textId="77777777" w:rsidR="00C667A3" w:rsidRPr="00C667A3" w:rsidRDefault="00C667A3" w:rsidP="00C667A3">
            <w:pPr>
              <w:tabs>
                <w:tab w:val="right" w:leader="dot" w:pos="5760"/>
              </w:tabs>
              <w:ind w:firstLine="0"/>
            </w:pPr>
            <w:r w:rsidRPr="00C667A3">
              <w:t>McGinnis</w:t>
            </w:r>
          </w:p>
        </w:tc>
      </w:tr>
      <w:tr w:rsidR="00C667A3" w:rsidRPr="00C667A3" w14:paraId="6368A966" w14:textId="77777777" w:rsidTr="00C667A3">
        <w:tblPrEx>
          <w:jc w:val="left"/>
        </w:tblPrEx>
        <w:tc>
          <w:tcPr>
            <w:tcW w:w="2179" w:type="dxa"/>
            <w:shd w:val="clear" w:color="auto" w:fill="auto"/>
          </w:tcPr>
          <w:p w14:paraId="28E1BA8A" w14:textId="77777777" w:rsidR="00C667A3" w:rsidRPr="00C667A3" w:rsidRDefault="00C667A3" w:rsidP="00C667A3">
            <w:pPr>
              <w:tabs>
                <w:tab w:val="right" w:leader="dot" w:pos="5760"/>
              </w:tabs>
              <w:ind w:firstLine="0"/>
            </w:pPr>
            <w:r w:rsidRPr="00C667A3">
              <w:t>McKnight</w:t>
            </w:r>
          </w:p>
        </w:tc>
        <w:tc>
          <w:tcPr>
            <w:tcW w:w="2179" w:type="dxa"/>
            <w:shd w:val="clear" w:color="auto" w:fill="auto"/>
          </w:tcPr>
          <w:p w14:paraId="76BE0E5B" w14:textId="77777777" w:rsidR="00C667A3" w:rsidRPr="00C667A3" w:rsidRDefault="00C667A3" w:rsidP="00C667A3">
            <w:pPr>
              <w:tabs>
                <w:tab w:val="right" w:leader="dot" w:pos="5760"/>
              </w:tabs>
              <w:ind w:firstLine="0"/>
            </w:pPr>
            <w:r w:rsidRPr="00C667A3">
              <w:t>J. Moore</w:t>
            </w:r>
          </w:p>
        </w:tc>
        <w:tc>
          <w:tcPr>
            <w:tcW w:w="2180" w:type="dxa"/>
            <w:shd w:val="clear" w:color="auto" w:fill="auto"/>
          </w:tcPr>
          <w:p w14:paraId="7439AB2C" w14:textId="77777777" w:rsidR="00C667A3" w:rsidRPr="00C667A3" w:rsidRDefault="00C667A3" w:rsidP="00C667A3">
            <w:pPr>
              <w:tabs>
                <w:tab w:val="right" w:leader="dot" w:pos="5760"/>
              </w:tabs>
              <w:ind w:firstLine="0"/>
            </w:pPr>
            <w:r w:rsidRPr="00C667A3">
              <w:t>T. Moore</w:t>
            </w:r>
          </w:p>
        </w:tc>
      </w:tr>
      <w:tr w:rsidR="00C667A3" w:rsidRPr="00C667A3" w14:paraId="2837B132" w14:textId="77777777" w:rsidTr="00C667A3">
        <w:tblPrEx>
          <w:jc w:val="left"/>
        </w:tblPrEx>
        <w:tc>
          <w:tcPr>
            <w:tcW w:w="2179" w:type="dxa"/>
            <w:shd w:val="clear" w:color="auto" w:fill="auto"/>
          </w:tcPr>
          <w:p w14:paraId="413795FB" w14:textId="77777777" w:rsidR="00C667A3" w:rsidRPr="00C667A3" w:rsidRDefault="00C667A3" w:rsidP="00C667A3">
            <w:pPr>
              <w:tabs>
                <w:tab w:val="right" w:leader="dot" w:pos="5760"/>
              </w:tabs>
              <w:ind w:firstLine="0"/>
            </w:pPr>
            <w:r w:rsidRPr="00C667A3">
              <w:t>Morgan</w:t>
            </w:r>
          </w:p>
        </w:tc>
        <w:tc>
          <w:tcPr>
            <w:tcW w:w="2179" w:type="dxa"/>
            <w:shd w:val="clear" w:color="auto" w:fill="auto"/>
          </w:tcPr>
          <w:p w14:paraId="0C81958E"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6253141E" w14:textId="77777777" w:rsidR="00C667A3" w:rsidRPr="00C667A3" w:rsidRDefault="00C667A3" w:rsidP="00C667A3">
            <w:pPr>
              <w:tabs>
                <w:tab w:val="right" w:leader="dot" w:pos="5760"/>
              </w:tabs>
              <w:ind w:firstLine="0"/>
            </w:pPr>
            <w:r w:rsidRPr="00C667A3">
              <w:t>V. S. Moss</w:t>
            </w:r>
          </w:p>
        </w:tc>
      </w:tr>
      <w:tr w:rsidR="00C667A3" w:rsidRPr="00C667A3" w14:paraId="1576BB7B" w14:textId="77777777" w:rsidTr="00C667A3">
        <w:tblPrEx>
          <w:jc w:val="left"/>
        </w:tblPrEx>
        <w:tc>
          <w:tcPr>
            <w:tcW w:w="2179" w:type="dxa"/>
            <w:shd w:val="clear" w:color="auto" w:fill="auto"/>
          </w:tcPr>
          <w:p w14:paraId="7B958D06"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3350126C"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21DF7ACC" w14:textId="77777777" w:rsidR="00C667A3" w:rsidRPr="00C667A3" w:rsidRDefault="00C667A3" w:rsidP="00C667A3">
            <w:pPr>
              <w:tabs>
                <w:tab w:val="right" w:leader="dot" w:pos="5760"/>
              </w:tabs>
              <w:ind w:firstLine="0"/>
            </w:pPr>
            <w:r w:rsidRPr="00C667A3">
              <w:t>W. Newton</w:t>
            </w:r>
          </w:p>
        </w:tc>
      </w:tr>
      <w:tr w:rsidR="00C667A3" w:rsidRPr="00C667A3" w14:paraId="11D663E9" w14:textId="77777777" w:rsidTr="00C667A3">
        <w:tblPrEx>
          <w:jc w:val="left"/>
        </w:tblPrEx>
        <w:tc>
          <w:tcPr>
            <w:tcW w:w="2179" w:type="dxa"/>
            <w:shd w:val="clear" w:color="auto" w:fill="auto"/>
          </w:tcPr>
          <w:p w14:paraId="07030939" w14:textId="77777777" w:rsidR="00C667A3" w:rsidRPr="00C667A3" w:rsidRDefault="00C667A3" w:rsidP="00C667A3">
            <w:pPr>
              <w:tabs>
                <w:tab w:val="right" w:leader="dot" w:pos="5760"/>
              </w:tabs>
              <w:ind w:firstLine="0"/>
            </w:pPr>
            <w:r w:rsidRPr="00C667A3">
              <w:t>Nutt</w:t>
            </w:r>
          </w:p>
        </w:tc>
        <w:tc>
          <w:tcPr>
            <w:tcW w:w="2179" w:type="dxa"/>
            <w:shd w:val="clear" w:color="auto" w:fill="auto"/>
          </w:tcPr>
          <w:p w14:paraId="1A857147"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0C5772A9" w14:textId="77777777" w:rsidR="00C667A3" w:rsidRPr="00C667A3" w:rsidRDefault="00C667A3" w:rsidP="00C667A3">
            <w:pPr>
              <w:tabs>
                <w:tab w:val="right" w:leader="dot" w:pos="5760"/>
              </w:tabs>
              <w:ind w:firstLine="0"/>
            </w:pPr>
            <w:r w:rsidRPr="00C667A3">
              <w:t>Pendarvis</w:t>
            </w:r>
          </w:p>
        </w:tc>
      </w:tr>
      <w:tr w:rsidR="00C667A3" w:rsidRPr="00C667A3" w14:paraId="707EA2EB" w14:textId="77777777" w:rsidTr="00C667A3">
        <w:tblPrEx>
          <w:jc w:val="left"/>
        </w:tblPrEx>
        <w:tc>
          <w:tcPr>
            <w:tcW w:w="2179" w:type="dxa"/>
            <w:shd w:val="clear" w:color="auto" w:fill="auto"/>
          </w:tcPr>
          <w:p w14:paraId="68C3A30E"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34533FE1" w14:textId="77777777" w:rsidR="00C667A3" w:rsidRPr="00C667A3" w:rsidRDefault="00C667A3" w:rsidP="00C667A3">
            <w:pPr>
              <w:tabs>
                <w:tab w:val="right" w:leader="dot" w:pos="5760"/>
              </w:tabs>
              <w:ind w:firstLine="0"/>
            </w:pPr>
            <w:r w:rsidRPr="00C667A3">
              <w:t>Rose</w:t>
            </w:r>
          </w:p>
        </w:tc>
        <w:tc>
          <w:tcPr>
            <w:tcW w:w="2180" w:type="dxa"/>
            <w:shd w:val="clear" w:color="auto" w:fill="auto"/>
          </w:tcPr>
          <w:p w14:paraId="78C674E0" w14:textId="77777777" w:rsidR="00C667A3" w:rsidRPr="00C667A3" w:rsidRDefault="00C667A3" w:rsidP="00C667A3">
            <w:pPr>
              <w:tabs>
                <w:tab w:val="right" w:leader="dot" w:pos="5760"/>
              </w:tabs>
              <w:ind w:firstLine="0"/>
            </w:pPr>
            <w:r w:rsidRPr="00C667A3">
              <w:t>Rutherford</w:t>
            </w:r>
          </w:p>
        </w:tc>
      </w:tr>
      <w:tr w:rsidR="00C667A3" w:rsidRPr="00C667A3" w14:paraId="51C2A7F1" w14:textId="77777777" w:rsidTr="00C667A3">
        <w:tblPrEx>
          <w:jc w:val="left"/>
        </w:tblPrEx>
        <w:tc>
          <w:tcPr>
            <w:tcW w:w="2179" w:type="dxa"/>
            <w:shd w:val="clear" w:color="auto" w:fill="auto"/>
          </w:tcPr>
          <w:p w14:paraId="453D00CA" w14:textId="77777777" w:rsidR="00C667A3" w:rsidRPr="00C667A3" w:rsidRDefault="00C667A3" w:rsidP="00C667A3">
            <w:pPr>
              <w:tabs>
                <w:tab w:val="right" w:leader="dot" w:pos="5760"/>
              </w:tabs>
              <w:ind w:firstLine="0"/>
            </w:pPr>
            <w:r w:rsidRPr="00C667A3">
              <w:t>Sandifer</w:t>
            </w:r>
          </w:p>
        </w:tc>
        <w:tc>
          <w:tcPr>
            <w:tcW w:w="2179" w:type="dxa"/>
            <w:shd w:val="clear" w:color="auto" w:fill="auto"/>
          </w:tcPr>
          <w:p w14:paraId="5054231E" w14:textId="77777777" w:rsidR="00C667A3" w:rsidRPr="00C667A3" w:rsidRDefault="00C667A3" w:rsidP="00C667A3">
            <w:pPr>
              <w:tabs>
                <w:tab w:val="right" w:leader="dot" w:pos="5760"/>
              </w:tabs>
              <w:ind w:firstLine="0"/>
            </w:pPr>
            <w:r w:rsidRPr="00C667A3">
              <w:t>G. M. Smith</w:t>
            </w:r>
          </w:p>
        </w:tc>
        <w:tc>
          <w:tcPr>
            <w:tcW w:w="2180" w:type="dxa"/>
            <w:shd w:val="clear" w:color="auto" w:fill="auto"/>
          </w:tcPr>
          <w:p w14:paraId="46D418A7" w14:textId="77777777" w:rsidR="00C667A3" w:rsidRPr="00C667A3" w:rsidRDefault="00C667A3" w:rsidP="00C667A3">
            <w:pPr>
              <w:tabs>
                <w:tab w:val="right" w:leader="dot" w:pos="5760"/>
              </w:tabs>
              <w:ind w:firstLine="0"/>
            </w:pPr>
            <w:r w:rsidRPr="00C667A3">
              <w:t>G. R. Smith</w:t>
            </w:r>
          </w:p>
        </w:tc>
      </w:tr>
      <w:tr w:rsidR="00C667A3" w:rsidRPr="00C667A3" w14:paraId="023C6CD9" w14:textId="77777777" w:rsidTr="00C667A3">
        <w:tblPrEx>
          <w:jc w:val="left"/>
        </w:tblPrEx>
        <w:tc>
          <w:tcPr>
            <w:tcW w:w="2179" w:type="dxa"/>
            <w:shd w:val="clear" w:color="auto" w:fill="auto"/>
          </w:tcPr>
          <w:p w14:paraId="33B1AA42" w14:textId="77777777" w:rsidR="00C667A3" w:rsidRPr="00C667A3" w:rsidRDefault="00C667A3" w:rsidP="00C667A3">
            <w:pPr>
              <w:tabs>
                <w:tab w:val="right" w:leader="dot" w:pos="5760"/>
              </w:tabs>
              <w:ind w:firstLine="0"/>
            </w:pPr>
            <w:r w:rsidRPr="00C667A3">
              <w:t>M. M. Smith</w:t>
            </w:r>
          </w:p>
        </w:tc>
        <w:tc>
          <w:tcPr>
            <w:tcW w:w="2179" w:type="dxa"/>
            <w:shd w:val="clear" w:color="auto" w:fill="auto"/>
          </w:tcPr>
          <w:p w14:paraId="41DD7A6C" w14:textId="77777777" w:rsidR="00C667A3" w:rsidRPr="00C667A3" w:rsidRDefault="00C667A3" w:rsidP="00C667A3">
            <w:pPr>
              <w:tabs>
                <w:tab w:val="right" w:leader="dot" w:pos="5760"/>
              </w:tabs>
              <w:ind w:firstLine="0"/>
            </w:pPr>
            <w:r w:rsidRPr="00C667A3">
              <w:t>Stavrinakis</w:t>
            </w:r>
          </w:p>
        </w:tc>
        <w:tc>
          <w:tcPr>
            <w:tcW w:w="2180" w:type="dxa"/>
            <w:shd w:val="clear" w:color="auto" w:fill="auto"/>
          </w:tcPr>
          <w:p w14:paraId="68AE4FE8" w14:textId="77777777" w:rsidR="00C667A3" w:rsidRPr="00C667A3" w:rsidRDefault="00C667A3" w:rsidP="00C667A3">
            <w:pPr>
              <w:tabs>
                <w:tab w:val="right" w:leader="dot" w:pos="5760"/>
              </w:tabs>
              <w:ind w:firstLine="0"/>
            </w:pPr>
            <w:r w:rsidRPr="00C667A3">
              <w:t>Taylor</w:t>
            </w:r>
          </w:p>
        </w:tc>
      </w:tr>
      <w:tr w:rsidR="00C667A3" w:rsidRPr="00C667A3" w14:paraId="6B7FC0D4" w14:textId="77777777" w:rsidTr="00C667A3">
        <w:tblPrEx>
          <w:jc w:val="left"/>
        </w:tblPrEx>
        <w:tc>
          <w:tcPr>
            <w:tcW w:w="2179" w:type="dxa"/>
            <w:shd w:val="clear" w:color="auto" w:fill="auto"/>
          </w:tcPr>
          <w:p w14:paraId="63287415" w14:textId="77777777" w:rsidR="00C667A3" w:rsidRPr="00C667A3" w:rsidRDefault="00C667A3" w:rsidP="00C667A3">
            <w:pPr>
              <w:tabs>
                <w:tab w:val="right" w:leader="dot" w:pos="5760"/>
              </w:tabs>
              <w:ind w:firstLine="0"/>
            </w:pPr>
            <w:r w:rsidRPr="00C667A3">
              <w:t>Tedder</w:t>
            </w:r>
          </w:p>
        </w:tc>
        <w:tc>
          <w:tcPr>
            <w:tcW w:w="2179" w:type="dxa"/>
            <w:shd w:val="clear" w:color="auto" w:fill="auto"/>
          </w:tcPr>
          <w:p w14:paraId="21FA2CC3" w14:textId="77777777" w:rsidR="00C667A3" w:rsidRPr="00C667A3" w:rsidRDefault="00C667A3" w:rsidP="00C667A3">
            <w:pPr>
              <w:tabs>
                <w:tab w:val="right" w:leader="dot" w:pos="5760"/>
              </w:tabs>
              <w:ind w:firstLine="0"/>
            </w:pPr>
            <w:r w:rsidRPr="00C667A3">
              <w:t>Thayer</w:t>
            </w:r>
          </w:p>
        </w:tc>
        <w:tc>
          <w:tcPr>
            <w:tcW w:w="2180" w:type="dxa"/>
            <w:shd w:val="clear" w:color="auto" w:fill="auto"/>
          </w:tcPr>
          <w:p w14:paraId="15940B3C" w14:textId="77777777" w:rsidR="00C667A3" w:rsidRPr="00C667A3" w:rsidRDefault="00C667A3" w:rsidP="00C667A3">
            <w:pPr>
              <w:tabs>
                <w:tab w:val="right" w:leader="dot" w:pos="5760"/>
              </w:tabs>
              <w:ind w:firstLine="0"/>
            </w:pPr>
            <w:r w:rsidRPr="00C667A3">
              <w:t>Thigpen</w:t>
            </w:r>
          </w:p>
        </w:tc>
      </w:tr>
      <w:tr w:rsidR="00C667A3" w:rsidRPr="00C667A3" w14:paraId="265FB849" w14:textId="77777777" w:rsidTr="00C667A3">
        <w:tblPrEx>
          <w:jc w:val="left"/>
        </w:tblPrEx>
        <w:tc>
          <w:tcPr>
            <w:tcW w:w="2179" w:type="dxa"/>
            <w:shd w:val="clear" w:color="auto" w:fill="auto"/>
          </w:tcPr>
          <w:p w14:paraId="1F158286"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173D0BC0"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1BF879A7" w14:textId="77777777" w:rsidR="00C667A3" w:rsidRPr="00C667A3" w:rsidRDefault="00C667A3" w:rsidP="00C667A3">
            <w:pPr>
              <w:tabs>
                <w:tab w:val="right" w:leader="dot" w:pos="5760"/>
              </w:tabs>
              <w:ind w:firstLine="0"/>
            </w:pPr>
            <w:r w:rsidRPr="00C667A3">
              <w:t>Wheeler</w:t>
            </w:r>
          </w:p>
        </w:tc>
      </w:tr>
      <w:tr w:rsidR="00C667A3" w:rsidRPr="00C667A3" w14:paraId="0BB0D1ED" w14:textId="77777777" w:rsidTr="00C667A3">
        <w:tblPrEx>
          <w:jc w:val="left"/>
        </w:tblPrEx>
        <w:tc>
          <w:tcPr>
            <w:tcW w:w="2179" w:type="dxa"/>
            <w:shd w:val="clear" w:color="auto" w:fill="auto"/>
          </w:tcPr>
          <w:p w14:paraId="412DA056" w14:textId="77777777" w:rsidR="00C667A3" w:rsidRPr="00C667A3" w:rsidRDefault="00C667A3" w:rsidP="00C667A3">
            <w:pPr>
              <w:keepNext/>
              <w:tabs>
                <w:tab w:val="right" w:leader="dot" w:pos="5760"/>
              </w:tabs>
              <w:ind w:firstLine="0"/>
            </w:pPr>
            <w:r w:rsidRPr="00C667A3">
              <w:t>White</w:t>
            </w:r>
          </w:p>
        </w:tc>
        <w:tc>
          <w:tcPr>
            <w:tcW w:w="2179" w:type="dxa"/>
            <w:shd w:val="clear" w:color="auto" w:fill="auto"/>
          </w:tcPr>
          <w:p w14:paraId="0E6CD897" w14:textId="77777777" w:rsidR="00C667A3" w:rsidRPr="00C667A3" w:rsidRDefault="00C667A3" w:rsidP="00C667A3">
            <w:pPr>
              <w:keepNext/>
              <w:tabs>
                <w:tab w:val="right" w:leader="dot" w:pos="5760"/>
              </w:tabs>
              <w:ind w:firstLine="0"/>
            </w:pPr>
            <w:r w:rsidRPr="00C667A3">
              <w:t>Whitmire</w:t>
            </w:r>
          </w:p>
        </w:tc>
        <w:tc>
          <w:tcPr>
            <w:tcW w:w="2180" w:type="dxa"/>
            <w:shd w:val="clear" w:color="auto" w:fill="auto"/>
          </w:tcPr>
          <w:p w14:paraId="00BDC811" w14:textId="77777777" w:rsidR="00C667A3" w:rsidRPr="00C667A3" w:rsidRDefault="00C667A3" w:rsidP="00C667A3">
            <w:pPr>
              <w:keepNext/>
              <w:tabs>
                <w:tab w:val="right" w:leader="dot" w:pos="5760"/>
              </w:tabs>
              <w:ind w:firstLine="0"/>
            </w:pPr>
            <w:r w:rsidRPr="00C667A3">
              <w:t>R. Williams</w:t>
            </w:r>
          </w:p>
        </w:tc>
      </w:tr>
      <w:tr w:rsidR="00C667A3" w:rsidRPr="00C667A3" w14:paraId="665A2435" w14:textId="77777777" w:rsidTr="00C667A3">
        <w:tblPrEx>
          <w:jc w:val="left"/>
        </w:tblPrEx>
        <w:tc>
          <w:tcPr>
            <w:tcW w:w="2179" w:type="dxa"/>
            <w:shd w:val="clear" w:color="auto" w:fill="auto"/>
          </w:tcPr>
          <w:p w14:paraId="197228D9" w14:textId="77777777" w:rsidR="00C667A3" w:rsidRPr="00C667A3" w:rsidRDefault="00C667A3" w:rsidP="00C667A3">
            <w:pPr>
              <w:keepNext/>
              <w:tabs>
                <w:tab w:val="right" w:leader="dot" w:pos="5760"/>
              </w:tabs>
              <w:ind w:firstLine="0"/>
            </w:pPr>
            <w:r w:rsidRPr="00C667A3">
              <w:t>S. Williams</w:t>
            </w:r>
          </w:p>
        </w:tc>
        <w:tc>
          <w:tcPr>
            <w:tcW w:w="2179" w:type="dxa"/>
            <w:shd w:val="clear" w:color="auto" w:fill="auto"/>
          </w:tcPr>
          <w:p w14:paraId="4B95D134" w14:textId="77777777" w:rsidR="00C667A3" w:rsidRPr="00C667A3" w:rsidRDefault="00C667A3" w:rsidP="00C667A3">
            <w:pPr>
              <w:keepNext/>
              <w:tabs>
                <w:tab w:val="right" w:leader="dot" w:pos="5760"/>
              </w:tabs>
              <w:ind w:firstLine="0"/>
            </w:pPr>
            <w:r w:rsidRPr="00C667A3">
              <w:t>Willis</w:t>
            </w:r>
          </w:p>
        </w:tc>
        <w:tc>
          <w:tcPr>
            <w:tcW w:w="2180" w:type="dxa"/>
            <w:shd w:val="clear" w:color="auto" w:fill="auto"/>
          </w:tcPr>
          <w:p w14:paraId="4D879B35" w14:textId="77777777" w:rsidR="00C667A3" w:rsidRPr="00C667A3" w:rsidRDefault="00C667A3" w:rsidP="00C667A3">
            <w:pPr>
              <w:keepNext/>
              <w:tabs>
                <w:tab w:val="right" w:leader="dot" w:pos="5760"/>
              </w:tabs>
              <w:ind w:firstLine="0"/>
            </w:pPr>
            <w:r w:rsidRPr="00C667A3">
              <w:t>Yow</w:t>
            </w:r>
          </w:p>
        </w:tc>
      </w:tr>
    </w:tbl>
    <w:p w14:paraId="2B2BEAEF" w14:textId="77777777" w:rsidR="00C667A3" w:rsidRDefault="00C667A3" w:rsidP="00C667A3">
      <w:pPr>
        <w:tabs>
          <w:tab w:val="right" w:leader="dot" w:pos="5760"/>
        </w:tabs>
      </w:pPr>
    </w:p>
    <w:p w14:paraId="4EE098F5" w14:textId="77777777" w:rsidR="00C667A3" w:rsidRDefault="00C667A3" w:rsidP="00C667A3">
      <w:pPr>
        <w:tabs>
          <w:tab w:val="right" w:leader="dot" w:pos="5760"/>
        </w:tabs>
        <w:jc w:val="center"/>
        <w:rPr>
          <w:b/>
        </w:rPr>
      </w:pPr>
      <w:r w:rsidRPr="00C667A3">
        <w:rPr>
          <w:b/>
        </w:rPr>
        <w:t>Total--99</w:t>
      </w:r>
    </w:p>
    <w:p w14:paraId="1958C972" w14:textId="77777777" w:rsidR="00C667A3" w:rsidRDefault="00C667A3" w:rsidP="00C667A3">
      <w:pPr>
        <w:tabs>
          <w:tab w:val="right" w:leader="dot" w:pos="5760"/>
        </w:tabs>
      </w:pPr>
    </w:p>
    <w:p w14:paraId="7E34D71A" w14:textId="77777777" w:rsidR="00C667A3" w:rsidRPr="00C667A3" w:rsidRDefault="00C667A3" w:rsidP="00C667A3">
      <w:pPr>
        <w:tabs>
          <w:tab w:val="right" w:leader="dot" w:pos="5760"/>
        </w:tabs>
      </w:pPr>
      <w:r w:rsidRPr="00C667A3">
        <w:t>The following named Representatives voted against Thomas H. White IV:</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1455061E" w14:textId="77777777" w:rsidTr="00C667A3">
        <w:trPr>
          <w:jc w:val="right"/>
        </w:trPr>
        <w:tc>
          <w:tcPr>
            <w:tcW w:w="2179" w:type="dxa"/>
            <w:shd w:val="clear" w:color="auto" w:fill="auto"/>
          </w:tcPr>
          <w:p w14:paraId="4C2D0598" w14:textId="77777777" w:rsidR="00C667A3" w:rsidRPr="00C667A3" w:rsidRDefault="00C667A3" w:rsidP="00C667A3">
            <w:pPr>
              <w:keepNext/>
              <w:tabs>
                <w:tab w:val="right" w:leader="dot" w:pos="5760"/>
              </w:tabs>
              <w:ind w:firstLine="0"/>
            </w:pPr>
            <w:r w:rsidRPr="00C667A3">
              <w:t>Hill</w:t>
            </w:r>
          </w:p>
        </w:tc>
        <w:tc>
          <w:tcPr>
            <w:tcW w:w="2179" w:type="dxa"/>
            <w:shd w:val="clear" w:color="auto" w:fill="auto"/>
          </w:tcPr>
          <w:p w14:paraId="763C6983" w14:textId="77777777" w:rsidR="00C667A3" w:rsidRPr="00C667A3" w:rsidRDefault="00C667A3" w:rsidP="00C667A3">
            <w:pPr>
              <w:keepNext/>
              <w:tabs>
                <w:tab w:val="right" w:leader="dot" w:pos="5760"/>
              </w:tabs>
              <w:ind w:firstLine="0"/>
            </w:pPr>
          </w:p>
        </w:tc>
        <w:tc>
          <w:tcPr>
            <w:tcW w:w="2180" w:type="dxa"/>
            <w:shd w:val="clear" w:color="auto" w:fill="auto"/>
          </w:tcPr>
          <w:p w14:paraId="06A8C9DE" w14:textId="77777777" w:rsidR="00C667A3" w:rsidRPr="00C667A3" w:rsidRDefault="00C667A3" w:rsidP="00C667A3">
            <w:pPr>
              <w:keepNext/>
              <w:tabs>
                <w:tab w:val="right" w:leader="dot" w:pos="5760"/>
              </w:tabs>
              <w:ind w:firstLine="0"/>
            </w:pPr>
          </w:p>
        </w:tc>
      </w:tr>
    </w:tbl>
    <w:p w14:paraId="1CD876C8" w14:textId="77777777" w:rsidR="00C667A3" w:rsidRDefault="00C667A3" w:rsidP="00C667A3">
      <w:pPr>
        <w:tabs>
          <w:tab w:val="right" w:leader="dot" w:pos="5760"/>
        </w:tabs>
      </w:pPr>
    </w:p>
    <w:p w14:paraId="37518DE1" w14:textId="77777777" w:rsidR="00C667A3" w:rsidRDefault="00C667A3" w:rsidP="00C667A3">
      <w:pPr>
        <w:tabs>
          <w:tab w:val="right" w:leader="dot" w:pos="5760"/>
        </w:tabs>
        <w:jc w:val="center"/>
        <w:rPr>
          <w:b/>
        </w:rPr>
      </w:pPr>
      <w:r w:rsidRPr="00C667A3">
        <w:rPr>
          <w:b/>
        </w:rPr>
        <w:t>Total--1</w:t>
      </w:r>
    </w:p>
    <w:p w14:paraId="4EBCC58E" w14:textId="77777777" w:rsidR="00C667A3" w:rsidRDefault="00C667A3" w:rsidP="00C667A3">
      <w:pPr>
        <w:tabs>
          <w:tab w:val="right" w:leader="dot" w:pos="5760"/>
        </w:tabs>
      </w:pPr>
    </w:p>
    <w:p w14:paraId="3AF3CA1A" w14:textId="77777777" w:rsidR="00B843B8" w:rsidRDefault="00B843B8">
      <w:pPr>
        <w:ind w:firstLine="0"/>
        <w:jc w:val="left"/>
        <w:rPr>
          <w:b/>
        </w:rPr>
      </w:pPr>
      <w:r>
        <w:rPr>
          <w:b/>
        </w:rPr>
        <w:br w:type="page"/>
      </w:r>
    </w:p>
    <w:p w14:paraId="359D2867" w14:textId="77777777" w:rsidR="00C667A3" w:rsidRDefault="00C667A3" w:rsidP="00C667A3">
      <w:pPr>
        <w:keepNext/>
        <w:tabs>
          <w:tab w:val="right" w:leader="dot" w:pos="5760"/>
        </w:tabs>
        <w:jc w:val="center"/>
        <w:rPr>
          <w:b/>
        </w:rPr>
      </w:pPr>
      <w:r>
        <w:rPr>
          <w:b/>
        </w:rPr>
        <w:t>RECAPITULATION</w:t>
      </w:r>
    </w:p>
    <w:p w14:paraId="6923D2E7" w14:textId="77777777" w:rsidR="00C667A3" w:rsidRDefault="00C667A3" w:rsidP="00C667A3">
      <w:pPr>
        <w:tabs>
          <w:tab w:val="right" w:leader="dot" w:pos="5760"/>
        </w:tabs>
        <w:jc w:val="center"/>
        <w:rPr>
          <w:b/>
        </w:rPr>
      </w:pPr>
    </w:p>
    <w:p w14:paraId="1E5EDFCE" w14:textId="77777777" w:rsidR="00C667A3" w:rsidRDefault="00C667A3" w:rsidP="00C667A3">
      <w:pPr>
        <w:tabs>
          <w:tab w:val="right" w:leader="dot" w:pos="5760"/>
        </w:tabs>
      </w:pPr>
      <w:r>
        <w:t>Total number of Senators voting</w:t>
      </w:r>
      <w:r>
        <w:tab/>
        <w:t>38</w:t>
      </w:r>
    </w:p>
    <w:p w14:paraId="38BCAD4A" w14:textId="77777777" w:rsidR="00C667A3" w:rsidRDefault="00C667A3" w:rsidP="00C667A3">
      <w:pPr>
        <w:tabs>
          <w:tab w:val="right" w:leader="dot" w:pos="5760"/>
        </w:tabs>
      </w:pPr>
      <w:r>
        <w:t>Total num</w:t>
      </w:r>
      <w:r w:rsidR="00B843B8">
        <w:t>ber of Representatives voting</w:t>
      </w:r>
      <w:r w:rsidR="00B843B8">
        <w:tab/>
        <w:t>100</w:t>
      </w:r>
    </w:p>
    <w:p w14:paraId="3950C65A" w14:textId="77777777" w:rsidR="00C667A3" w:rsidRDefault="00B843B8" w:rsidP="00C667A3">
      <w:pPr>
        <w:tabs>
          <w:tab w:val="right" w:leader="dot" w:pos="5760"/>
        </w:tabs>
      </w:pPr>
      <w:r>
        <w:t>Grand Total</w:t>
      </w:r>
      <w:r>
        <w:tab/>
        <w:t>138</w:t>
      </w:r>
    </w:p>
    <w:p w14:paraId="6AD635B2" w14:textId="77777777" w:rsidR="00C667A3" w:rsidRDefault="00C667A3" w:rsidP="00C667A3">
      <w:pPr>
        <w:tabs>
          <w:tab w:val="right" w:leader="dot" w:pos="5760"/>
        </w:tabs>
      </w:pPr>
      <w:r>
        <w:t>Necessary to a choice</w:t>
      </w:r>
      <w:r>
        <w:tab/>
        <w:t>70</w:t>
      </w:r>
    </w:p>
    <w:p w14:paraId="36D6E70C" w14:textId="77777777" w:rsidR="00C667A3" w:rsidRDefault="00C667A3" w:rsidP="00C667A3">
      <w:pPr>
        <w:tabs>
          <w:tab w:val="right" w:leader="dot" w:pos="5760"/>
        </w:tabs>
      </w:pPr>
      <w:r>
        <w:t xml:space="preserve">Of which Thomas H. White IV  received </w:t>
      </w:r>
      <w:r>
        <w:tab/>
        <w:t>137</w:t>
      </w:r>
    </w:p>
    <w:p w14:paraId="6D6A9B16" w14:textId="77777777" w:rsidR="00C667A3" w:rsidRDefault="00C667A3" w:rsidP="00C667A3">
      <w:pPr>
        <w:tabs>
          <w:tab w:val="right" w:leader="dot" w:pos="5760"/>
        </w:tabs>
      </w:pPr>
    </w:p>
    <w:p w14:paraId="2DCC9221" w14:textId="77777777" w:rsidR="00C667A3" w:rsidRDefault="00C667A3" w:rsidP="00B843B8">
      <w:pPr>
        <w:tabs>
          <w:tab w:val="left" w:pos="270"/>
        </w:tabs>
        <w:ind w:firstLine="0"/>
        <w:rPr>
          <w:rFonts w:eastAsia="Calibri"/>
          <w:szCs w:val="22"/>
        </w:rPr>
      </w:pPr>
      <w:bookmarkStart w:id="137" w:name="file_start278"/>
      <w:bookmarkEnd w:id="137"/>
      <w:r w:rsidRPr="00E31516">
        <w:rPr>
          <w:rFonts w:eastAsia="Calibri"/>
          <w:szCs w:val="22"/>
        </w:rPr>
        <w:tab/>
        <w:t>Whereupon, the PRESIDENT announced that The Honorable Thomas H. White IV was duly elected for the term prescribed by law.</w:t>
      </w:r>
    </w:p>
    <w:p w14:paraId="1C0ECEA3" w14:textId="77777777" w:rsidR="00B843B8" w:rsidRDefault="00B843B8" w:rsidP="00B843B8">
      <w:pPr>
        <w:tabs>
          <w:tab w:val="left" w:pos="270"/>
        </w:tabs>
        <w:ind w:firstLine="0"/>
        <w:rPr>
          <w:rFonts w:eastAsia="Calibri"/>
          <w:szCs w:val="22"/>
        </w:rPr>
      </w:pPr>
    </w:p>
    <w:p w14:paraId="7F1A0419" w14:textId="77777777" w:rsidR="00B843B8" w:rsidRPr="00E31516" w:rsidRDefault="00B843B8" w:rsidP="00B843B8">
      <w:pPr>
        <w:tabs>
          <w:tab w:val="left" w:pos="270"/>
        </w:tabs>
        <w:ind w:firstLine="0"/>
        <w:rPr>
          <w:rFonts w:eastAsia="Calibri"/>
          <w:szCs w:val="22"/>
        </w:rPr>
      </w:pPr>
    </w:p>
    <w:p w14:paraId="241C3ED3" w14:textId="77777777" w:rsidR="00C667A3" w:rsidRPr="00E31516" w:rsidRDefault="00C667A3" w:rsidP="00C667A3">
      <w:pPr>
        <w:keepNext/>
        <w:tabs>
          <w:tab w:val="left" w:pos="270"/>
        </w:tabs>
        <w:spacing w:after="160"/>
        <w:ind w:firstLine="0"/>
        <w:jc w:val="center"/>
        <w:rPr>
          <w:rFonts w:eastAsia="Calibri"/>
          <w:szCs w:val="22"/>
        </w:rPr>
      </w:pPr>
      <w:r w:rsidRPr="00E31516">
        <w:rPr>
          <w:rFonts w:eastAsia="Calibri"/>
          <w:b/>
          <w:szCs w:val="22"/>
        </w:rPr>
        <w:t xml:space="preserve">ELECTION OF AN ADMINISTRATIVE LAW COURT JUDGE, SEAT </w:t>
      </w:r>
      <w:r w:rsidR="00B843B8">
        <w:rPr>
          <w:rFonts w:eastAsia="Calibri"/>
          <w:b/>
          <w:szCs w:val="22"/>
        </w:rPr>
        <w:t>2</w:t>
      </w:r>
    </w:p>
    <w:p w14:paraId="6AA2F559" w14:textId="77777777" w:rsidR="00C667A3" w:rsidRDefault="00C667A3" w:rsidP="00B843B8">
      <w:pPr>
        <w:tabs>
          <w:tab w:val="left" w:pos="270"/>
        </w:tabs>
        <w:ind w:firstLine="0"/>
        <w:rPr>
          <w:rFonts w:eastAsia="Calibri"/>
          <w:szCs w:val="22"/>
        </w:rPr>
      </w:pPr>
      <w:r w:rsidRPr="00E31516">
        <w:rPr>
          <w:rFonts w:eastAsia="Calibri"/>
          <w:szCs w:val="22"/>
        </w:rPr>
        <w:tab/>
        <w:t>The PRESIDENT announced that nominations were in order for an Admini</w:t>
      </w:r>
      <w:r w:rsidR="00B843B8">
        <w:rPr>
          <w:rFonts w:eastAsia="Calibri"/>
          <w:szCs w:val="22"/>
        </w:rPr>
        <w:t>strative Law Court Judge, Seat 2</w:t>
      </w:r>
      <w:r w:rsidRPr="00E31516">
        <w:rPr>
          <w:rFonts w:eastAsia="Calibri"/>
          <w:szCs w:val="22"/>
        </w:rPr>
        <w:t>.</w:t>
      </w:r>
    </w:p>
    <w:p w14:paraId="08AB493A" w14:textId="77777777" w:rsidR="00B843B8" w:rsidRPr="00E31516" w:rsidRDefault="00B843B8" w:rsidP="00B843B8">
      <w:pPr>
        <w:tabs>
          <w:tab w:val="left" w:pos="270"/>
        </w:tabs>
        <w:ind w:firstLine="0"/>
        <w:rPr>
          <w:rFonts w:eastAsia="Calibri"/>
          <w:szCs w:val="22"/>
        </w:rPr>
      </w:pPr>
    </w:p>
    <w:p w14:paraId="2E24ED25" w14:textId="77777777" w:rsidR="00C667A3" w:rsidRPr="00E31516" w:rsidRDefault="00C667A3" w:rsidP="00B843B8">
      <w:pPr>
        <w:tabs>
          <w:tab w:val="left" w:pos="270"/>
        </w:tabs>
        <w:ind w:firstLine="0"/>
        <w:rPr>
          <w:rFonts w:eastAsia="Calibri"/>
          <w:szCs w:val="22"/>
        </w:rPr>
      </w:pPr>
      <w:r w:rsidRPr="00E31516">
        <w:rPr>
          <w:rFonts w:eastAsia="Calibri"/>
          <w:szCs w:val="22"/>
        </w:rPr>
        <w:tab/>
      </w:r>
      <w:r w:rsidR="00FD7FC4">
        <w:rPr>
          <w:rFonts w:eastAsia="Calibri"/>
          <w:szCs w:val="22"/>
        </w:rPr>
        <w:t>Rep.</w:t>
      </w:r>
      <w:r w:rsidRPr="00E31516">
        <w:rPr>
          <w:rFonts w:eastAsia="Calibri"/>
          <w:szCs w:val="22"/>
        </w:rPr>
        <w:t xml:space="preserve"> G. M. SMITH, on behalf of the Judicial Screening Committee, stated that The Honorable Milton G. Kimpson had been screened, found qualified, and placed his name in nomination.</w:t>
      </w:r>
    </w:p>
    <w:p w14:paraId="59AA6B53" w14:textId="77777777" w:rsidR="00B843B8" w:rsidRDefault="00B843B8" w:rsidP="00B843B8">
      <w:pPr>
        <w:tabs>
          <w:tab w:val="left" w:pos="270"/>
        </w:tabs>
        <w:ind w:firstLine="0"/>
        <w:rPr>
          <w:rFonts w:eastAsia="Calibri"/>
          <w:b/>
          <w:szCs w:val="22"/>
        </w:rPr>
      </w:pPr>
    </w:p>
    <w:p w14:paraId="79E4228B" w14:textId="77777777" w:rsidR="00C667A3" w:rsidRPr="00E31516" w:rsidRDefault="00C667A3" w:rsidP="00B843B8">
      <w:pPr>
        <w:tabs>
          <w:tab w:val="left" w:pos="270"/>
        </w:tabs>
        <w:ind w:firstLine="0"/>
        <w:rPr>
          <w:rFonts w:eastAsia="Calibri"/>
          <w:szCs w:val="22"/>
        </w:rPr>
      </w:pPr>
      <w:r w:rsidRPr="00E31516">
        <w:rPr>
          <w:rFonts w:eastAsia="Calibri"/>
          <w:b/>
          <w:szCs w:val="22"/>
        </w:rPr>
        <w:tab/>
      </w:r>
      <w:r w:rsidR="00FD7FC4">
        <w:rPr>
          <w:rFonts w:eastAsia="Calibri"/>
          <w:szCs w:val="22"/>
        </w:rPr>
        <w:t>Rep.</w:t>
      </w:r>
      <w:r w:rsidRPr="00E31516">
        <w:rPr>
          <w:rFonts w:eastAsia="Calibri"/>
          <w:szCs w:val="22"/>
        </w:rPr>
        <w:t xml:space="preserve"> HILL requested a roll call vote.</w:t>
      </w:r>
    </w:p>
    <w:p w14:paraId="400E3511" w14:textId="77777777" w:rsidR="00B843B8" w:rsidRDefault="00B843B8" w:rsidP="00B843B8">
      <w:pPr>
        <w:tabs>
          <w:tab w:val="right" w:leader="dot" w:pos="5760"/>
        </w:tabs>
      </w:pPr>
      <w:bookmarkStart w:id="138" w:name="vote_start279"/>
      <w:bookmarkEnd w:id="138"/>
    </w:p>
    <w:p w14:paraId="7C16AFB4" w14:textId="77777777" w:rsidR="00C667A3" w:rsidRPr="00C667A3" w:rsidRDefault="00C667A3" w:rsidP="00B843B8">
      <w:pPr>
        <w:tabs>
          <w:tab w:val="right" w:leader="dot" w:pos="5760"/>
        </w:tabs>
      </w:pPr>
      <w:r>
        <w:t xml:space="preserve">The Reading Clerk of the Senate called the roll of the Senate, and the Senators voted </w:t>
      </w:r>
      <w:r w:rsidRPr="00C667A3">
        <w:rPr>
          <w:i/>
        </w:rPr>
        <w:t>viva voce</w:t>
      </w:r>
      <w:r w:rsidRPr="00C667A3">
        <w:t xml:space="preserve"> as their names were called.</w:t>
      </w:r>
    </w:p>
    <w:p w14:paraId="0D5F8720" w14:textId="77777777" w:rsidR="00C667A3" w:rsidRPr="00C667A3" w:rsidRDefault="00C667A3" w:rsidP="00B843B8">
      <w:pPr>
        <w:tabs>
          <w:tab w:val="right" w:leader="dot" w:pos="5760"/>
        </w:tabs>
      </w:pPr>
    </w:p>
    <w:p w14:paraId="24CF9E7C" w14:textId="77777777" w:rsidR="00C667A3" w:rsidRPr="00C667A3" w:rsidRDefault="00C667A3" w:rsidP="00C667A3">
      <w:pPr>
        <w:tabs>
          <w:tab w:val="right" w:leader="dot" w:pos="5760"/>
        </w:tabs>
      </w:pPr>
      <w:r w:rsidRPr="00C667A3">
        <w:t>The following named Senators voted for Milton G. Kimpson: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7979584A" w14:textId="77777777" w:rsidTr="00C667A3">
        <w:trPr>
          <w:jc w:val="right"/>
        </w:trPr>
        <w:tc>
          <w:tcPr>
            <w:tcW w:w="2179" w:type="dxa"/>
            <w:shd w:val="clear" w:color="auto" w:fill="auto"/>
          </w:tcPr>
          <w:p w14:paraId="4BFFB5F1" w14:textId="77777777" w:rsidR="00C667A3" w:rsidRPr="00C667A3" w:rsidRDefault="00C667A3" w:rsidP="00C667A3">
            <w:pPr>
              <w:keepNext/>
              <w:tabs>
                <w:tab w:val="right" w:leader="dot" w:pos="5760"/>
              </w:tabs>
              <w:ind w:firstLine="0"/>
            </w:pPr>
            <w:r w:rsidRPr="00C667A3">
              <w:t>Adams</w:t>
            </w:r>
          </w:p>
        </w:tc>
        <w:tc>
          <w:tcPr>
            <w:tcW w:w="2179" w:type="dxa"/>
            <w:shd w:val="clear" w:color="auto" w:fill="auto"/>
          </w:tcPr>
          <w:p w14:paraId="2BF3AF8D" w14:textId="77777777" w:rsidR="00C667A3" w:rsidRPr="00C667A3" w:rsidRDefault="00C667A3" w:rsidP="00C667A3">
            <w:pPr>
              <w:keepNext/>
              <w:tabs>
                <w:tab w:val="right" w:leader="dot" w:pos="5760"/>
              </w:tabs>
              <w:ind w:firstLine="0"/>
            </w:pPr>
            <w:r w:rsidRPr="00C667A3">
              <w:t>Alexander</w:t>
            </w:r>
          </w:p>
        </w:tc>
        <w:tc>
          <w:tcPr>
            <w:tcW w:w="2180" w:type="dxa"/>
            <w:shd w:val="clear" w:color="auto" w:fill="auto"/>
          </w:tcPr>
          <w:p w14:paraId="3EA27543" w14:textId="77777777" w:rsidR="00C667A3" w:rsidRPr="00C667A3" w:rsidRDefault="00C667A3" w:rsidP="00C667A3">
            <w:pPr>
              <w:keepNext/>
              <w:tabs>
                <w:tab w:val="right" w:leader="dot" w:pos="5760"/>
              </w:tabs>
              <w:ind w:firstLine="0"/>
            </w:pPr>
            <w:r w:rsidRPr="00C667A3">
              <w:t>Allen</w:t>
            </w:r>
          </w:p>
        </w:tc>
      </w:tr>
      <w:tr w:rsidR="00C667A3" w:rsidRPr="00C667A3" w14:paraId="19618B92" w14:textId="77777777" w:rsidTr="00C667A3">
        <w:tblPrEx>
          <w:jc w:val="left"/>
        </w:tblPrEx>
        <w:tc>
          <w:tcPr>
            <w:tcW w:w="2179" w:type="dxa"/>
            <w:shd w:val="clear" w:color="auto" w:fill="auto"/>
          </w:tcPr>
          <w:p w14:paraId="3F3CFDA1" w14:textId="77777777" w:rsidR="00C667A3" w:rsidRPr="00C667A3" w:rsidRDefault="00C667A3" w:rsidP="00C667A3">
            <w:pPr>
              <w:tabs>
                <w:tab w:val="right" w:leader="dot" w:pos="5760"/>
              </w:tabs>
              <w:ind w:firstLine="0"/>
            </w:pPr>
            <w:r w:rsidRPr="00C667A3">
              <w:t>Bennett</w:t>
            </w:r>
          </w:p>
        </w:tc>
        <w:tc>
          <w:tcPr>
            <w:tcW w:w="2179" w:type="dxa"/>
            <w:shd w:val="clear" w:color="auto" w:fill="auto"/>
          </w:tcPr>
          <w:p w14:paraId="21DACEF3" w14:textId="77777777" w:rsidR="00C667A3" w:rsidRPr="00C667A3" w:rsidRDefault="00C667A3" w:rsidP="00C667A3">
            <w:pPr>
              <w:tabs>
                <w:tab w:val="right" w:leader="dot" w:pos="5760"/>
              </w:tabs>
              <w:ind w:firstLine="0"/>
            </w:pPr>
            <w:r w:rsidRPr="00C667A3">
              <w:t>Campsen</w:t>
            </w:r>
          </w:p>
        </w:tc>
        <w:tc>
          <w:tcPr>
            <w:tcW w:w="2180" w:type="dxa"/>
            <w:shd w:val="clear" w:color="auto" w:fill="auto"/>
          </w:tcPr>
          <w:p w14:paraId="6242025D" w14:textId="77777777" w:rsidR="00C667A3" w:rsidRPr="00C667A3" w:rsidRDefault="00C667A3" w:rsidP="00C667A3">
            <w:pPr>
              <w:tabs>
                <w:tab w:val="right" w:leader="dot" w:pos="5760"/>
              </w:tabs>
              <w:ind w:firstLine="0"/>
            </w:pPr>
            <w:r w:rsidRPr="00C667A3">
              <w:t>Cash</w:t>
            </w:r>
          </w:p>
        </w:tc>
      </w:tr>
      <w:tr w:rsidR="00C667A3" w:rsidRPr="00C667A3" w14:paraId="177F5170" w14:textId="77777777" w:rsidTr="00C667A3">
        <w:tblPrEx>
          <w:jc w:val="left"/>
        </w:tblPrEx>
        <w:tc>
          <w:tcPr>
            <w:tcW w:w="2179" w:type="dxa"/>
            <w:shd w:val="clear" w:color="auto" w:fill="auto"/>
          </w:tcPr>
          <w:p w14:paraId="4E341516" w14:textId="77777777" w:rsidR="00C667A3" w:rsidRPr="00C667A3" w:rsidRDefault="00C667A3" w:rsidP="00C667A3">
            <w:pPr>
              <w:tabs>
                <w:tab w:val="right" w:leader="dot" w:pos="5760"/>
              </w:tabs>
              <w:ind w:firstLine="0"/>
            </w:pPr>
            <w:r w:rsidRPr="00C667A3">
              <w:t>Climer</w:t>
            </w:r>
          </w:p>
        </w:tc>
        <w:tc>
          <w:tcPr>
            <w:tcW w:w="2179" w:type="dxa"/>
            <w:shd w:val="clear" w:color="auto" w:fill="auto"/>
          </w:tcPr>
          <w:p w14:paraId="3F19DDE9" w14:textId="77777777" w:rsidR="00C667A3" w:rsidRPr="00C667A3" w:rsidRDefault="00C667A3" w:rsidP="00C667A3">
            <w:pPr>
              <w:tabs>
                <w:tab w:val="right" w:leader="dot" w:pos="5760"/>
              </w:tabs>
              <w:ind w:firstLine="0"/>
            </w:pPr>
            <w:r w:rsidRPr="00C667A3">
              <w:t>Corbin</w:t>
            </w:r>
          </w:p>
        </w:tc>
        <w:tc>
          <w:tcPr>
            <w:tcW w:w="2180" w:type="dxa"/>
            <w:shd w:val="clear" w:color="auto" w:fill="auto"/>
          </w:tcPr>
          <w:p w14:paraId="5E630338" w14:textId="77777777" w:rsidR="00C667A3" w:rsidRPr="00C667A3" w:rsidRDefault="00C667A3" w:rsidP="00C667A3">
            <w:pPr>
              <w:tabs>
                <w:tab w:val="right" w:leader="dot" w:pos="5760"/>
              </w:tabs>
              <w:ind w:firstLine="0"/>
            </w:pPr>
            <w:r w:rsidRPr="00C667A3">
              <w:t>Cromer</w:t>
            </w:r>
          </w:p>
        </w:tc>
      </w:tr>
      <w:tr w:rsidR="00C667A3" w:rsidRPr="00C667A3" w14:paraId="6484B29E" w14:textId="77777777" w:rsidTr="00C667A3">
        <w:tblPrEx>
          <w:jc w:val="left"/>
        </w:tblPrEx>
        <w:tc>
          <w:tcPr>
            <w:tcW w:w="2179" w:type="dxa"/>
            <w:shd w:val="clear" w:color="auto" w:fill="auto"/>
          </w:tcPr>
          <w:p w14:paraId="0A640437"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3A02733E" w14:textId="77777777" w:rsidR="00C667A3" w:rsidRPr="00C667A3" w:rsidRDefault="00C667A3" w:rsidP="00C667A3">
            <w:pPr>
              <w:tabs>
                <w:tab w:val="right" w:leader="dot" w:pos="5760"/>
              </w:tabs>
              <w:ind w:firstLine="0"/>
            </w:pPr>
            <w:r w:rsidRPr="00C667A3">
              <w:t>Fanning</w:t>
            </w:r>
          </w:p>
        </w:tc>
        <w:tc>
          <w:tcPr>
            <w:tcW w:w="2180" w:type="dxa"/>
            <w:shd w:val="clear" w:color="auto" w:fill="auto"/>
          </w:tcPr>
          <w:p w14:paraId="0B0BF362" w14:textId="77777777" w:rsidR="00C667A3" w:rsidRPr="00C667A3" w:rsidRDefault="00C667A3" w:rsidP="00C667A3">
            <w:pPr>
              <w:tabs>
                <w:tab w:val="right" w:leader="dot" w:pos="5760"/>
              </w:tabs>
              <w:ind w:firstLine="0"/>
            </w:pPr>
            <w:r w:rsidRPr="00C667A3">
              <w:t>Garrett</w:t>
            </w:r>
          </w:p>
        </w:tc>
      </w:tr>
      <w:tr w:rsidR="00C667A3" w:rsidRPr="00C667A3" w14:paraId="31311D18" w14:textId="77777777" w:rsidTr="00C667A3">
        <w:tblPrEx>
          <w:jc w:val="left"/>
        </w:tblPrEx>
        <w:tc>
          <w:tcPr>
            <w:tcW w:w="2179" w:type="dxa"/>
            <w:shd w:val="clear" w:color="auto" w:fill="auto"/>
          </w:tcPr>
          <w:p w14:paraId="51C54432" w14:textId="77777777" w:rsidR="00C667A3" w:rsidRPr="00C667A3" w:rsidRDefault="00C667A3" w:rsidP="00C667A3">
            <w:pPr>
              <w:tabs>
                <w:tab w:val="right" w:leader="dot" w:pos="5760"/>
              </w:tabs>
              <w:ind w:firstLine="0"/>
            </w:pPr>
            <w:r w:rsidRPr="00C667A3">
              <w:t>Grooms</w:t>
            </w:r>
          </w:p>
        </w:tc>
        <w:tc>
          <w:tcPr>
            <w:tcW w:w="2179" w:type="dxa"/>
            <w:shd w:val="clear" w:color="auto" w:fill="auto"/>
          </w:tcPr>
          <w:p w14:paraId="17D6021E" w14:textId="77777777" w:rsidR="00C667A3" w:rsidRPr="00C667A3" w:rsidRDefault="00C667A3" w:rsidP="00C667A3">
            <w:pPr>
              <w:tabs>
                <w:tab w:val="right" w:leader="dot" w:pos="5760"/>
              </w:tabs>
              <w:ind w:firstLine="0"/>
            </w:pPr>
            <w:r w:rsidRPr="00C667A3">
              <w:t>Gustafson</w:t>
            </w:r>
          </w:p>
        </w:tc>
        <w:tc>
          <w:tcPr>
            <w:tcW w:w="2180" w:type="dxa"/>
            <w:shd w:val="clear" w:color="auto" w:fill="auto"/>
          </w:tcPr>
          <w:p w14:paraId="081BE51C" w14:textId="77777777" w:rsidR="00C667A3" w:rsidRPr="00C667A3" w:rsidRDefault="00C667A3" w:rsidP="00C667A3">
            <w:pPr>
              <w:tabs>
                <w:tab w:val="right" w:leader="dot" w:pos="5760"/>
              </w:tabs>
              <w:ind w:firstLine="0"/>
            </w:pPr>
            <w:r w:rsidRPr="00C667A3">
              <w:t>Harpootlian</w:t>
            </w:r>
          </w:p>
        </w:tc>
      </w:tr>
      <w:tr w:rsidR="00C667A3" w:rsidRPr="00C667A3" w14:paraId="7B4CEFF4" w14:textId="77777777" w:rsidTr="00C667A3">
        <w:tblPrEx>
          <w:jc w:val="left"/>
        </w:tblPrEx>
        <w:tc>
          <w:tcPr>
            <w:tcW w:w="2179" w:type="dxa"/>
            <w:shd w:val="clear" w:color="auto" w:fill="auto"/>
          </w:tcPr>
          <w:p w14:paraId="4435E4DB" w14:textId="77777777" w:rsidR="00C667A3" w:rsidRPr="00C667A3" w:rsidRDefault="00C667A3" w:rsidP="00C667A3">
            <w:pPr>
              <w:tabs>
                <w:tab w:val="right" w:leader="dot" w:pos="5760"/>
              </w:tabs>
              <w:ind w:firstLine="0"/>
            </w:pPr>
            <w:r w:rsidRPr="00C667A3">
              <w:t>Hembree</w:t>
            </w:r>
          </w:p>
        </w:tc>
        <w:tc>
          <w:tcPr>
            <w:tcW w:w="2179" w:type="dxa"/>
            <w:shd w:val="clear" w:color="auto" w:fill="auto"/>
          </w:tcPr>
          <w:p w14:paraId="629975CE" w14:textId="77777777" w:rsidR="00C667A3" w:rsidRPr="00C667A3" w:rsidRDefault="00C667A3" w:rsidP="00C667A3">
            <w:pPr>
              <w:tabs>
                <w:tab w:val="right" w:leader="dot" w:pos="5760"/>
              </w:tabs>
              <w:ind w:firstLine="0"/>
            </w:pPr>
            <w:r w:rsidRPr="00C667A3">
              <w:t>Hutto</w:t>
            </w:r>
          </w:p>
        </w:tc>
        <w:tc>
          <w:tcPr>
            <w:tcW w:w="2180" w:type="dxa"/>
            <w:shd w:val="clear" w:color="auto" w:fill="auto"/>
          </w:tcPr>
          <w:p w14:paraId="34494E48" w14:textId="77777777" w:rsidR="00C667A3" w:rsidRPr="00C667A3" w:rsidRDefault="00C667A3" w:rsidP="00C667A3">
            <w:pPr>
              <w:tabs>
                <w:tab w:val="right" w:leader="dot" w:pos="5760"/>
              </w:tabs>
              <w:ind w:firstLine="0"/>
              <w:rPr>
                <w:i/>
              </w:rPr>
            </w:pPr>
            <w:r w:rsidRPr="00C667A3">
              <w:rPr>
                <w:i/>
              </w:rPr>
              <w:t>Johnson, Kevin</w:t>
            </w:r>
          </w:p>
        </w:tc>
      </w:tr>
      <w:tr w:rsidR="00C667A3" w:rsidRPr="00C667A3" w14:paraId="71F1456F" w14:textId="77777777" w:rsidTr="00C667A3">
        <w:tblPrEx>
          <w:jc w:val="left"/>
        </w:tblPrEx>
        <w:tc>
          <w:tcPr>
            <w:tcW w:w="2179" w:type="dxa"/>
            <w:shd w:val="clear" w:color="auto" w:fill="auto"/>
          </w:tcPr>
          <w:p w14:paraId="519E4EA3" w14:textId="77777777" w:rsidR="00C667A3" w:rsidRPr="00C667A3" w:rsidRDefault="00C667A3" w:rsidP="00C667A3">
            <w:pPr>
              <w:tabs>
                <w:tab w:val="right" w:leader="dot" w:pos="5760"/>
              </w:tabs>
              <w:ind w:firstLine="0"/>
              <w:rPr>
                <w:i/>
              </w:rPr>
            </w:pPr>
            <w:r w:rsidRPr="00C667A3">
              <w:rPr>
                <w:i/>
              </w:rPr>
              <w:t>Johnson, Michael</w:t>
            </w:r>
          </w:p>
        </w:tc>
        <w:tc>
          <w:tcPr>
            <w:tcW w:w="2179" w:type="dxa"/>
            <w:shd w:val="clear" w:color="auto" w:fill="auto"/>
          </w:tcPr>
          <w:p w14:paraId="413BABBD" w14:textId="77777777" w:rsidR="00C667A3" w:rsidRPr="00C667A3" w:rsidRDefault="00C667A3" w:rsidP="00C667A3">
            <w:pPr>
              <w:tabs>
                <w:tab w:val="right" w:leader="dot" w:pos="5760"/>
              </w:tabs>
              <w:ind w:firstLine="0"/>
            </w:pPr>
            <w:r w:rsidRPr="00C667A3">
              <w:t>Kimbrell</w:t>
            </w:r>
          </w:p>
        </w:tc>
        <w:tc>
          <w:tcPr>
            <w:tcW w:w="2180" w:type="dxa"/>
            <w:shd w:val="clear" w:color="auto" w:fill="auto"/>
          </w:tcPr>
          <w:p w14:paraId="29385A69" w14:textId="77777777" w:rsidR="00C667A3" w:rsidRPr="00C667A3" w:rsidRDefault="00C667A3" w:rsidP="00C667A3">
            <w:pPr>
              <w:tabs>
                <w:tab w:val="right" w:leader="dot" w:pos="5760"/>
              </w:tabs>
              <w:ind w:firstLine="0"/>
            </w:pPr>
            <w:r w:rsidRPr="00C667A3">
              <w:t>Loftis</w:t>
            </w:r>
          </w:p>
        </w:tc>
      </w:tr>
      <w:tr w:rsidR="00C667A3" w:rsidRPr="00C667A3" w14:paraId="7669DCE2" w14:textId="77777777" w:rsidTr="00C667A3">
        <w:tblPrEx>
          <w:jc w:val="left"/>
        </w:tblPrEx>
        <w:tc>
          <w:tcPr>
            <w:tcW w:w="2179" w:type="dxa"/>
            <w:shd w:val="clear" w:color="auto" w:fill="auto"/>
          </w:tcPr>
          <w:p w14:paraId="5001A49D" w14:textId="77777777" w:rsidR="00C667A3" w:rsidRPr="00C667A3" w:rsidRDefault="00C667A3" w:rsidP="00C667A3">
            <w:pPr>
              <w:tabs>
                <w:tab w:val="right" w:leader="dot" w:pos="5760"/>
              </w:tabs>
              <w:ind w:firstLine="0"/>
            </w:pPr>
            <w:r w:rsidRPr="00C667A3">
              <w:t>Malloy</w:t>
            </w:r>
          </w:p>
        </w:tc>
        <w:tc>
          <w:tcPr>
            <w:tcW w:w="2179" w:type="dxa"/>
            <w:shd w:val="clear" w:color="auto" w:fill="auto"/>
          </w:tcPr>
          <w:p w14:paraId="6A150D73" w14:textId="77777777" w:rsidR="00C667A3" w:rsidRPr="00C667A3" w:rsidRDefault="00C667A3" w:rsidP="00C667A3">
            <w:pPr>
              <w:tabs>
                <w:tab w:val="right" w:leader="dot" w:pos="5760"/>
              </w:tabs>
              <w:ind w:firstLine="0"/>
            </w:pPr>
            <w:r w:rsidRPr="00C667A3">
              <w:t>Martin</w:t>
            </w:r>
          </w:p>
        </w:tc>
        <w:tc>
          <w:tcPr>
            <w:tcW w:w="2180" w:type="dxa"/>
            <w:shd w:val="clear" w:color="auto" w:fill="auto"/>
          </w:tcPr>
          <w:p w14:paraId="44B1DCA1" w14:textId="77777777" w:rsidR="00C667A3" w:rsidRPr="00C667A3" w:rsidRDefault="00C667A3" w:rsidP="00C667A3">
            <w:pPr>
              <w:tabs>
                <w:tab w:val="right" w:leader="dot" w:pos="5760"/>
              </w:tabs>
              <w:ind w:firstLine="0"/>
            </w:pPr>
            <w:r w:rsidRPr="00C667A3">
              <w:t>Massey</w:t>
            </w:r>
          </w:p>
        </w:tc>
      </w:tr>
      <w:tr w:rsidR="00C667A3" w:rsidRPr="00C667A3" w14:paraId="79CB24C7" w14:textId="77777777" w:rsidTr="00C667A3">
        <w:tblPrEx>
          <w:jc w:val="left"/>
        </w:tblPrEx>
        <w:tc>
          <w:tcPr>
            <w:tcW w:w="2179" w:type="dxa"/>
            <w:shd w:val="clear" w:color="auto" w:fill="auto"/>
          </w:tcPr>
          <w:p w14:paraId="564BC67B" w14:textId="77777777" w:rsidR="00C667A3" w:rsidRPr="00C667A3" w:rsidRDefault="00C667A3" w:rsidP="00C667A3">
            <w:pPr>
              <w:tabs>
                <w:tab w:val="right" w:leader="dot" w:pos="5760"/>
              </w:tabs>
              <w:ind w:firstLine="0"/>
            </w:pPr>
            <w:r w:rsidRPr="00C667A3">
              <w:t>Peeler</w:t>
            </w:r>
          </w:p>
        </w:tc>
        <w:tc>
          <w:tcPr>
            <w:tcW w:w="2179" w:type="dxa"/>
            <w:shd w:val="clear" w:color="auto" w:fill="auto"/>
          </w:tcPr>
          <w:p w14:paraId="340A4A9B" w14:textId="77777777" w:rsidR="00C667A3" w:rsidRPr="00C667A3" w:rsidRDefault="00C667A3" w:rsidP="00C667A3">
            <w:pPr>
              <w:tabs>
                <w:tab w:val="right" w:leader="dot" w:pos="5760"/>
              </w:tabs>
              <w:ind w:firstLine="0"/>
            </w:pPr>
            <w:r w:rsidRPr="00C667A3">
              <w:t>Rankin</w:t>
            </w:r>
          </w:p>
        </w:tc>
        <w:tc>
          <w:tcPr>
            <w:tcW w:w="2180" w:type="dxa"/>
            <w:shd w:val="clear" w:color="auto" w:fill="auto"/>
          </w:tcPr>
          <w:p w14:paraId="09DCE1B2" w14:textId="77777777" w:rsidR="00C667A3" w:rsidRPr="00C667A3" w:rsidRDefault="00C667A3" w:rsidP="00C667A3">
            <w:pPr>
              <w:tabs>
                <w:tab w:val="right" w:leader="dot" w:pos="5760"/>
              </w:tabs>
              <w:ind w:firstLine="0"/>
            </w:pPr>
            <w:r w:rsidRPr="00C667A3">
              <w:t>Rice</w:t>
            </w:r>
          </w:p>
        </w:tc>
      </w:tr>
      <w:tr w:rsidR="00C667A3" w:rsidRPr="00C667A3" w14:paraId="02767032" w14:textId="77777777" w:rsidTr="00C667A3">
        <w:tblPrEx>
          <w:jc w:val="left"/>
        </w:tblPrEx>
        <w:tc>
          <w:tcPr>
            <w:tcW w:w="2179" w:type="dxa"/>
            <w:shd w:val="clear" w:color="auto" w:fill="auto"/>
          </w:tcPr>
          <w:p w14:paraId="014EF290" w14:textId="77777777" w:rsidR="00C667A3" w:rsidRPr="00C667A3" w:rsidRDefault="00C667A3" w:rsidP="00C667A3">
            <w:pPr>
              <w:tabs>
                <w:tab w:val="right" w:leader="dot" w:pos="5760"/>
              </w:tabs>
              <w:ind w:firstLine="0"/>
            </w:pPr>
            <w:r w:rsidRPr="00C667A3">
              <w:t>Sabb</w:t>
            </w:r>
          </w:p>
        </w:tc>
        <w:tc>
          <w:tcPr>
            <w:tcW w:w="2179" w:type="dxa"/>
            <w:shd w:val="clear" w:color="auto" w:fill="auto"/>
          </w:tcPr>
          <w:p w14:paraId="4CBC32FD" w14:textId="77777777" w:rsidR="00C667A3" w:rsidRPr="00C667A3" w:rsidRDefault="00C667A3" w:rsidP="00C667A3">
            <w:pPr>
              <w:tabs>
                <w:tab w:val="right" w:leader="dot" w:pos="5760"/>
              </w:tabs>
              <w:ind w:firstLine="0"/>
            </w:pPr>
            <w:r w:rsidRPr="00C667A3">
              <w:t>Scott</w:t>
            </w:r>
          </w:p>
        </w:tc>
        <w:tc>
          <w:tcPr>
            <w:tcW w:w="2180" w:type="dxa"/>
            <w:shd w:val="clear" w:color="auto" w:fill="auto"/>
          </w:tcPr>
          <w:p w14:paraId="6AFCE1FC" w14:textId="77777777" w:rsidR="00C667A3" w:rsidRPr="00C667A3" w:rsidRDefault="00C667A3" w:rsidP="00C667A3">
            <w:pPr>
              <w:tabs>
                <w:tab w:val="right" w:leader="dot" w:pos="5760"/>
              </w:tabs>
              <w:ind w:firstLine="0"/>
            </w:pPr>
            <w:r w:rsidRPr="00C667A3">
              <w:t>Senn</w:t>
            </w:r>
          </w:p>
        </w:tc>
      </w:tr>
      <w:tr w:rsidR="00C667A3" w:rsidRPr="00C667A3" w14:paraId="1A11D79B" w14:textId="77777777" w:rsidTr="00C667A3">
        <w:tblPrEx>
          <w:jc w:val="left"/>
        </w:tblPrEx>
        <w:tc>
          <w:tcPr>
            <w:tcW w:w="2179" w:type="dxa"/>
            <w:shd w:val="clear" w:color="auto" w:fill="auto"/>
          </w:tcPr>
          <w:p w14:paraId="14BAD428" w14:textId="77777777" w:rsidR="00C667A3" w:rsidRPr="00C667A3" w:rsidRDefault="00C667A3" w:rsidP="00C667A3">
            <w:pPr>
              <w:tabs>
                <w:tab w:val="right" w:leader="dot" w:pos="5760"/>
              </w:tabs>
              <w:ind w:firstLine="0"/>
            </w:pPr>
            <w:r w:rsidRPr="00C667A3">
              <w:t>Setzler</w:t>
            </w:r>
          </w:p>
        </w:tc>
        <w:tc>
          <w:tcPr>
            <w:tcW w:w="2179" w:type="dxa"/>
            <w:shd w:val="clear" w:color="auto" w:fill="auto"/>
          </w:tcPr>
          <w:p w14:paraId="5E69B988" w14:textId="77777777" w:rsidR="00C667A3" w:rsidRPr="00C667A3" w:rsidRDefault="00C667A3" w:rsidP="00C667A3">
            <w:pPr>
              <w:tabs>
                <w:tab w:val="right" w:leader="dot" w:pos="5760"/>
              </w:tabs>
              <w:ind w:firstLine="0"/>
            </w:pPr>
            <w:r w:rsidRPr="00C667A3">
              <w:t>Shealy</w:t>
            </w:r>
          </w:p>
        </w:tc>
        <w:tc>
          <w:tcPr>
            <w:tcW w:w="2180" w:type="dxa"/>
            <w:shd w:val="clear" w:color="auto" w:fill="auto"/>
          </w:tcPr>
          <w:p w14:paraId="18FF6D53" w14:textId="77777777" w:rsidR="00C667A3" w:rsidRPr="00C667A3" w:rsidRDefault="00C667A3" w:rsidP="00C667A3">
            <w:pPr>
              <w:tabs>
                <w:tab w:val="right" w:leader="dot" w:pos="5760"/>
              </w:tabs>
              <w:ind w:firstLine="0"/>
            </w:pPr>
            <w:r w:rsidRPr="00C667A3">
              <w:t>Stephens</w:t>
            </w:r>
          </w:p>
        </w:tc>
      </w:tr>
      <w:tr w:rsidR="00C667A3" w:rsidRPr="00C667A3" w14:paraId="5A82F1FA" w14:textId="77777777" w:rsidTr="00C667A3">
        <w:tblPrEx>
          <w:jc w:val="left"/>
        </w:tblPrEx>
        <w:tc>
          <w:tcPr>
            <w:tcW w:w="2179" w:type="dxa"/>
            <w:shd w:val="clear" w:color="auto" w:fill="auto"/>
          </w:tcPr>
          <w:p w14:paraId="39890F9B" w14:textId="77777777" w:rsidR="00C667A3" w:rsidRPr="00C667A3" w:rsidRDefault="00C667A3" w:rsidP="00B843B8">
            <w:pPr>
              <w:keepNext/>
              <w:tabs>
                <w:tab w:val="right" w:leader="dot" w:pos="5760"/>
              </w:tabs>
              <w:ind w:firstLine="0"/>
            </w:pPr>
            <w:r w:rsidRPr="00C667A3">
              <w:t>Talley</w:t>
            </w:r>
          </w:p>
        </w:tc>
        <w:tc>
          <w:tcPr>
            <w:tcW w:w="2179" w:type="dxa"/>
            <w:shd w:val="clear" w:color="auto" w:fill="auto"/>
          </w:tcPr>
          <w:p w14:paraId="5A286CEC" w14:textId="77777777" w:rsidR="00C667A3" w:rsidRPr="00C667A3" w:rsidRDefault="00C667A3" w:rsidP="00B843B8">
            <w:pPr>
              <w:keepNext/>
              <w:tabs>
                <w:tab w:val="right" w:leader="dot" w:pos="5760"/>
              </w:tabs>
              <w:ind w:firstLine="0"/>
            </w:pPr>
            <w:r w:rsidRPr="00C667A3">
              <w:t>Turner</w:t>
            </w:r>
          </w:p>
        </w:tc>
        <w:tc>
          <w:tcPr>
            <w:tcW w:w="2180" w:type="dxa"/>
            <w:shd w:val="clear" w:color="auto" w:fill="auto"/>
          </w:tcPr>
          <w:p w14:paraId="5BE77BBD" w14:textId="77777777" w:rsidR="00C667A3" w:rsidRPr="00C667A3" w:rsidRDefault="00C667A3" w:rsidP="00B843B8">
            <w:pPr>
              <w:keepNext/>
              <w:tabs>
                <w:tab w:val="right" w:leader="dot" w:pos="5760"/>
              </w:tabs>
              <w:ind w:firstLine="0"/>
            </w:pPr>
            <w:r w:rsidRPr="00C667A3">
              <w:t>Williams</w:t>
            </w:r>
          </w:p>
        </w:tc>
      </w:tr>
      <w:tr w:rsidR="00C667A3" w:rsidRPr="00C667A3" w14:paraId="1FF944C5" w14:textId="77777777" w:rsidTr="00C667A3">
        <w:tblPrEx>
          <w:jc w:val="left"/>
        </w:tblPrEx>
        <w:tc>
          <w:tcPr>
            <w:tcW w:w="2179" w:type="dxa"/>
            <w:shd w:val="clear" w:color="auto" w:fill="auto"/>
          </w:tcPr>
          <w:p w14:paraId="6C89E85F" w14:textId="77777777" w:rsidR="00C667A3" w:rsidRPr="00C667A3" w:rsidRDefault="00C667A3" w:rsidP="00B843B8">
            <w:pPr>
              <w:keepNext/>
              <w:tabs>
                <w:tab w:val="right" w:leader="dot" w:pos="5760"/>
              </w:tabs>
              <w:ind w:firstLine="0"/>
            </w:pPr>
            <w:r w:rsidRPr="00C667A3">
              <w:t>Young</w:t>
            </w:r>
          </w:p>
        </w:tc>
        <w:tc>
          <w:tcPr>
            <w:tcW w:w="2179" w:type="dxa"/>
            <w:shd w:val="clear" w:color="auto" w:fill="auto"/>
          </w:tcPr>
          <w:p w14:paraId="01A47B94" w14:textId="77777777" w:rsidR="00C667A3" w:rsidRPr="00C667A3" w:rsidRDefault="00C667A3" w:rsidP="00B843B8">
            <w:pPr>
              <w:keepNext/>
              <w:tabs>
                <w:tab w:val="right" w:leader="dot" w:pos="5760"/>
              </w:tabs>
              <w:ind w:firstLine="0"/>
            </w:pPr>
          </w:p>
        </w:tc>
        <w:tc>
          <w:tcPr>
            <w:tcW w:w="2180" w:type="dxa"/>
            <w:shd w:val="clear" w:color="auto" w:fill="auto"/>
          </w:tcPr>
          <w:p w14:paraId="1E258202" w14:textId="77777777" w:rsidR="00C667A3" w:rsidRPr="00C667A3" w:rsidRDefault="00C667A3" w:rsidP="00B843B8">
            <w:pPr>
              <w:keepNext/>
              <w:tabs>
                <w:tab w:val="right" w:leader="dot" w:pos="5760"/>
              </w:tabs>
              <w:ind w:firstLine="0"/>
            </w:pPr>
          </w:p>
        </w:tc>
      </w:tr>
    </w:tbl>
    <w:p w14:paraId="38D007D4" w14:textId="77777777" w:rsidR="00C667A3" w:rsidRDefault="00C667A3" w:rsidP="00B843B8">
      <w:pPr>
        <w:keepNext/>
        <w:tabs>
          <w:tab w:val="right" w:leader="dot" w:pos="5760"/>
        </w:tabs>
      </w:pPr>
    </w:p>
    <w:p w14:paraId="1FC93270" w14:textId="77777777" w:rsidR="00C667A3" w:rsidRDefault="00C667A3" w:rsidP="00B843B8">
      <w:pPr>
        <w:keepNext/>
        <w:tabs>
          <w:tab w:val="right" w:leader="dot" w:pos="5760"/>
        </w:tabs>
        <w:jc w:val="center"/>
        <w:rPr>
          <w:b/>
        </w:rPr>
      </w:pPr>
      <w:r w:rsidRPr="00C667A3">
        <w:rPr>
          <w:b/>
        </w:rPr>
        <w:t>Total--37</w:t>
      </w:r>
    </w:p>
    <w:p w14:paraId="04A0A964" w14:textId="77777777" w:rsidR="00C667A3" w:rsidRDefault="00C667A3" w:rsidP="00C667A3">
      <w:pPr>
        <w:tabs>
          <w:tab w:val="right" w:leader="dot" w:pos="5760"/>
        </w:tabs>
      </w:pPr>
    </w:p>
    <w:p w14:paraId="228F055F" w14:textId="77777777" w:rsidR="00C667A3" w:rsidRPr="00C667A3" w:rsidRDefault="00C667A3" w:rsidP="00C667A3">
      <w:pPr>
        <w:tabs>
          <w:tab w:val="right" w:leader="dot" w:pos="5760"/>
        </w:tabs>
      </w:pPr>
      <w:r w:rsidRPr="00C667A3">
        <w:t>The following named Representatives voted for Milton G. Kimpson: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63D5DEDD" w14:textId="77777777" w:rsidTr="00C667A3">
        <w:trPr>
          <w:jc w:val="right"/>
        </w:trPr>
        <w:tc>
          <w:tcPr>
            <w:tcW w:w="2179" w:type="dxa"/>
            <w:shd w:val="clear" w:color="auto" w:fill="auto"/>
          </w:tcPr>
          <w:p w14:paraId="63CDCF26" w14:textId="77777777" w:rsidR="00C667A3" w:rsidRPr="00C667A3" w:rsidRDefault="00C667A3" w:rsidP="00C667A3">
            <w:pPr>
              <w:keepNext/>
              <w:tabs>
                <w:tab w:val="right" w:leader="dot" w:pos="5760"/>
              </w:tabs>
              <w:ind w:firstLine="0"/>
            </w:pPr>
            <w:r w:rsidRPr="00C667A3">
              <w:t>Alexander</w:t>
            </w:r>
          </w:p>
        </w:tc>
        <w:tc>
          <w:tcPr>
            <w:tcW w:w="2179" w:type="dxa"/>
            <w:shd w:val="clear" w:color="auto" w:fill="auto"/>
          </w:tcPr>
          <w:p w14:paraId="6990C323" w14:textId="77777777" w:rsidR="00C667A3" w:rsidRPr="00C667A3" w:rsidRDefault="00C667A3" w:rsidP="00C667A3">
            <w:pPr>
              <w:keepNext/>
              <w:tabs>
                <w:tab w:val="right" w:leader="dot" w:pos="5760"/>
              </w:tabs>
              <w:ind w:firstLine="0"/>
            </w:pPr>
            <w:r w:rsidRPr="00C667A3">
              <w:t>Allison</w:t>
            </w:r>
          </w:p>
        </w:tc>
        <w:tc>
          <w:tcPr>
            <w:tcW w:w="2180" w:type="dxa"/>
            <w:shd w:val="clear" w:color="auto" w:fill="auto"/>
          </w:tcPr>
          <w:p w14:paraId="719B09DA" w14:textId="77777777" w:rsidR="00C667A3" w:rsidRPr="00C667A3" w:rsidRDefault="00C667A3" w:rsidP="00C667A3">
            <w:pPr>
              <w:keepNext/>
              <w:tabs>
                <w:tab w:val="right" w:leader="dot" w:pos="5760"/>
              </w:tabs>
              <w:ind w:firstLine="0"/>
            </w:pPr>
            <w:r w:rsidRPr="00C667A3">
              <w:t>Anderson</w:t>
            </w:r>
          </w:p>
        </w:tc>
      </w:tr>
      <w:tr w:rsidR="00C667A3" w:rsidRPr="00C667A3" w14:paraId="79BE0FD3" w14:textId="77777777" w:rsidTr="00C667A3">
        <w:tblPrEx>
          <w:jc w:val="left"/>
        </w:tblPrEx>
        <w:tc>
          <w:tcPr>
            <w:tcW w:w="2179" w:type="dxa"/>
            <w:shd w:val="clear" w:color="auto" w:fill="auto"/>
          </w:tcPr>
          <w:p w14:paraId="1ED3A911" w14:textId="77777777" w:rsidR="00C667A3" w:rsidRPr="00C667A3" w:rsidRDefault="00C667A3" w:rsidP="00C667A3">
            <w:pPr>
              <w:tabs>
                <w:tab w:val="right" w:leader="dot" w:pos="5760"/>
              </w:tabs>
              <w:ind w:firstLine="0"/>
            </w:pPr>
            <w:r w:rsidRPr="00C667A3">
              <w:t>Atkinson</w:t>
            </w:r>
          </w:p>
        </w:tc>
        <w:tc>
          <w:tcPr>
            <w:tcW w:w="2179" w:type="dxa"/>
            <w:shd w:val="clear" w:color="auto" w:fill="auto"/>
          </w:tcPr>
          <w:p w14:paraId="3909B06A" w14:textId="77777777" w:rsidR="00C667A3" w:rsidRPr="00C667A3" w:rsidRDefault="00C667A3" w:rsidP="00C667A3">
            <w:pPr>
              <w:tabs>
                <w:tab w:val="right" w:leader="dot" w:pos="5760"/>
              </w:tabs>
              <w:ind w:firstLine="0"/>
            </w:pPr>
            <w:r w:rsidRPr="00C667A3">
              <w:t>Bailey</w:t>
            </w:r>
          </w:p>
        </w:tc>
        <w:tc>
          <w:tcPr>
            <w:tcW w:w="2180" w:type="dxa"/>
            <w:shd w:val="clear" w:color="auto" w:fill="auto"/>
          </w:tcPr>
          <w:p w14:paraId="43C1B809" w14:textId="77777777" w:rsidR="00C667A3" w:rsidRPr="00C667A3" w:rsidRDefault="00C667A3" w:rsidP="00C667A3">
            <w:pPr>
              <w:tabs>
                <w:tab w:val="right" w:leader="dot" w:pos="5760"/>
              </w:tabs>
              <w:ind w:firstLine="0"/>
            </w:pPr>
            <w:r w:rsidRPr="00C667A3">
              <w:t>Ballentine</w:t>
            </w:r>
          </w:p>
        </w:tc>
      </w:tr>
      <w:tr w:rsidR="00C667A3" w:rsidRPr="00C667A3" w14:paraId="1C4F0EB2" w14:textId="77777777" w:rsidTr="00C667A3">
        <w:tblPrEx>
          <w:jc w:val="left"/>
        </w:tblPrEx>
        <w:tc>
          <w:tcPr>
            <w:tcW w:w="2179" w:type="dxa"/>
            <w:shd w:val="clear" w:color="auto" w:fill="auto"/>
          </w:tcPr>
          <w:p w14:paraId="0B721AB3" w14:textId="77777777" w:rsidR="00C667A3" w:rsidRPr="00C667A3" w:rsidRDefault="00C667A3" w:rsidP="00C667A3">
            <w:pPr>
              <w:tabs>
                <w:tab w:val="right" w:leader="dot" w:pos="5760"/>
              </w:tabs>
              <w:ind w:firstLine="0"/>
            </w:pPr>
            <w:r w:rsidRPr="00C667A3">
              <w:t>Bamberg</w:t>
            </w:r>
          </w:p>
        </w:tc>
        <w:tc>
          <w:tcPr>
            <w:tcW w:w="2179" w:type="dxa"/>
            <w:shd w:val="clear" w:color="auto" w:fill="auto"/>
          </w:tcPr>
          <w:p w14:paraId="3377010C" w14:textId="77777777" w:rsidR="00C667A3" w:rsidRPr="00C667A3" w:rsidRDefault="00C667A3" w:rsidP="00C667A3">
            <w:pPr>
              <w:tabs>
                <w:tab w:val="right" w:leader="dot" w:pos="5760"/>
              </w:tabs>
              <w:ind w:firstLine="0"/>
            </w:pPr>
            <w:r w:rsidRPr="00C667A3">
              <w:t>Bannister</w:t>
            </w:r>
          </w:p>
        </w:tc>
        <w:tc>
          <w:tcPr>
            <w:tcW w:w="2180" w:type="dxa"/>
            <w:shd w:val="clear" w:color="auto" w:fill="auto"/>
          </w:tcPr>
          <w:p w14:paraId="776FEFCA" w14:textId="77777777" w:rsidR="00C667A3" w:rsidRPr="00C667A3" w:rsidRDefault="00C667A3" w:rsidP="00C667A3">
            <w:pPr>
              <w:tabs>
                <w:tab w:val="right" w:leader="dot" w:pos="5760"/>
              </w:tabs>
              <w:ind w:firstLine="0"/>
            </w:pPr>
            <w:r w:rsidRPr="00C667A3">
              <w:t>Bernstein</w:t>
            </w:r>
          </w:p>
        </w:tc>
      </w:tr>
      <w:tr w:rsidR="00C667A3" w:rsidRPr="00C667A3" w14:paraId="15E8FEA8" w14:textId="77777777" w:rsidTr="00C667A3">
        <w:tblPrEx>
          <w:jc w:val="left"/>
        </w:tblPrEx>
        <w:tc>
          <w:tcPr>
            <w:tcW w:w="2179" w:type="dxa"/>
            <w:shd w:val="clear" w:color="auto" w:fill="auto"/>
          </w:tcPr>
          <w:p w14:paraId="1FF39550" w14:textId="77777777" w:rsidR="00C667A3" w:rsidRPr="00C667A3" w:rsidRDefault="00C667A3" w:rsidP="00C667A3">
            <w:pPr>
              <w:tabs>
                <w:tab w:val="right" w:leader="dot" w:pos="5760"/>
              </w:tabs>
              <w:ind w:firstLine="0"/>
            </w:pPr>
            <w:r w:rsidRPr="00C667A3">
              <w:t>Blackwell</w:t>
            </w:r>
          </w:p>
        </w:tc>
        <w:tc>
          <w:tcPr>
            <w:tcW w:w="2179" w:type="dxa"/>
            <w:shd w:val="clear" w:color="auto" w:fill="auto"/>
          </w:tcPr>
          <w:p w14:paraId="5EB3DEF3" w14:textId="77777777" w:rsidR="00C667A3" w:rsidRPr="00C667A3" w:rsidRDefault="00C667A3" w:rsidP="00C667A3">
            <w:pPr>
              <w:tabs>
                <w:tab w:val="right" w:leader="dot" w:pos="5760"/>
              </w:tabs>
              <w:ind w:firstLine="0"/>
            </w:pPr>
            <w:r w:rsidRPr="00C667A3">
              <w:t>Bradley</w:t>
            </w:r>
          </w:p>
        </w:tc>
        <w:tc>
          <w:tcPr>
            <w:tcW w:w="2180" w:type="dxa"/>
            <w:shd w:val="clear" w:color="auto" w:fill="auto"/>
          </w:tcPr>
          <w:p w14:paraId="357CF5A8" w14:textId="77777777" w:rsidR="00C667A3" w:rsidRPr="00C667A3" w:rsidRDefault="00C667A3" w:rsidP="00C667A3">
            <w:pPr>
              <w:tabs>
                <w:tab w:val="right" w:leader="dot" w:pos="5760"/>
              </w:tabs>
              <w:ind w:firstLine="0"/>
            </w:pPr>
            <w:r w:rsidRPr="00C667A3">
              <w:t>Brawley</w:t>
            </w:r>
          </w:p>
        </w:tc>
      </w:tr>
      <w:tr w:rsidR="00C667A3" w:rsidRPr="00C667A3" w14:paraId="69D6FA5E" w14:textId="77777777" w:rsidTr="00C667A3">
        <w:tblPrEx>
          <w:jc w:val="left"/>
        </w:tblPrEx>
        <w:tc>
          <w:tcPr>
            <w:tcW w:w="2179" w:type="dxa"/>
            <w:shd w:val="clear" w:color="auto" w:fill="auto"/>
          </w:tcPr>
          <w:p w14:paraId="267E3798" w14:textId="77777777" w:rsidR="00C667A3" w:rsidRPr="00C667A3" w:rsidRDefault="00C667A3" w:rsidP="00C667A3">
            <w:pPr>
              <w:tabs>
                <w:tab w:val="right" w:leader="dot" w:pos="5760"/>
              </w:tabs>
              <w:ind w:firstLine="0"/>
            </w:pPr>
            <w:r w:rsidRPr="00C667A3">
              <w:t>Burns</w:t>
            </w:r>
          </w:p>
        </w:tc>
        <w:tc>
          <w:tcPr>
            <w:tcW w:w="2179" w:type="dxa"/>
            <w:shd w:val="clear" w:color="auto" w:fill="auto"/>
          </w:tcPr>
          <w:p w14:paraId="53277D69" w14:textId="77777777" w:rsidR="00C667A3" w:rsidRPr="00C667A3" w:rsidRDefault="00C667A3" w:rsidP="00C667A3">
            <w:pPr>
              <w:tabs>
                <w:tab w:val="right" w:leader="dot" w:pos="5760"/>
              </w:tabs>
              <w:ind w:firstLine="0"/>
            </w:pPr>
            <w:r w:rsidRPr="00C667A3">
              <w:t>Bustos</w:t>
            </w:r>
          </w:p>
        </w:tc>
        <w:tc>
          <w:tcPr>
            <w:tcW w:w="2180" w:type="dxa"/>
            <w:shd w:val="clear" w:color="auto" w:fill="auto"/>
          </w:tcPr>
          <w:p w14:paraId="2D031204" w14:textId="77777777" w:rsidR="00C667A3" w:rsidRPr="00C667A3" w:rsidRDefault="00C667A3" w:rsidP="00C667A3">
            <w:pPr>
              <w:tabs>
                <w:tab w:val="right" w:leader="dot" w:pos="5760"/>
              </w:tabs>
              <w:ind w:firstLine="0"/>
            </w:pPr>
            <w:r w:rsidRPr="00C667A3">
              <w:t>Calhoon</w:t>
            </w:r>
          </w:p>
        </w:tc>
      </w:tr>
      <w:tr w:rsidR="00C667A3" w:rsidRPr="00C667A3" w14:paraId="5D273647" w14:textId="77777777" w:rsidTr="00C667A3">
        <w:tblPrEx>
          <w:jc w:val="left"/>
        </w:tblPrEx>
        <w:tc>
          <w:tcPr>
            <w:tcW w:w="2179" w:type="dxa"/>
            <w:shd w:val="clear" w:color="auto" w:fill="auto"/>
          </w:tcPr>
          <w:p w14:paraId="774FDCF5" w14:textId="77777777" w:rsidR="00C667A3" w:rsidRPr="00C667A3" w:rsidRDefault="00C667A3" w:rsidP="00C667A3">
            <w:pPr>
              <w:tabs>
                <w:tab w:val="right" w:leader="dot" w:pos="5760"/>
              </w:tabs>
              <w:ind w:firstLine="0"/>
            </w:pPr>
            <w:r w:rsidRPr="00C667A3">
              <w:t>Carter</w:t>
            </w:r>
          </w:p>
        </w:tc>
        <w:tc>
          <w:tcPr>
            <w:tcW w:w="2179" w:type="dxa"/>
            <w:shd w:val="clear" w:color="auto" w:fill="auto"/>
          </w:tcPr>
          <w:p w14:paraId="4DDCAA06" w14:textId="77777777" w:rsidR="00C667A3" w:rsidRPr="00C667A3" w:rsidRDefault="00C667A3" w:rsidP="00C667A3">
            <w:pPr>
              <w:tabs>
                <w:tab w:val="right" w:leader="dot" w:pos="5760"/>
              </w:tabs>
              <w:ind w:firstLine="0"/>
            </w:pPr>
            <w:r w:rsidRPr="00C667A3">
              <w:t>Caskey</w:t>
            </w:r>
          </w:p>
        </w:tc>
        <w:tc>
          <w:tcPr>
            <w:tcW w:w="2180" w:type="dxa"/>
            <w:shd w:val="clear" w:color="auto" w:fill="auto"/>
          </w:tcPr>
          <w:p w14:paraId="25738E4F" w14:textId="77777777" w:rsidR="00C667A3" w:rsidRPr="00C667A3" w:rsidRDefault="00C667A3" w:rsidP="00C667A3">
            <w:pPr>
              <w:tabs>
                <w:tab w:val="right" w:leader="dot" w:pos="5760"/>
              </w:tabs>
              <w:ind w:firstLine="0"/>
            </w:pPr>
            <w:r w:rsidRPr="00C667A3">
              <w:t>Chumley</w:t>
            </w:r>
          </w:p>
        </w:tc>
      </w:tr>
      <w:tr w:rsidR="00C667A3" w:rsidRPr="00C667A3" w14:paraId="62AFDC4A" w14:textId="77777777" w:rsidTr="00C667A3">
        <w:tblPrEx>
          <w:jc w:val="left"/>
        </w:tblPrEx>
        <w:tc>
          <w:tcPr>
            <w:tcW w:w="2179" w:type="dxa"/>
            <w:shd w:val="clear" w:color="auto" w:fill="auto"/>
          </w:tcPr>
          <w:p w14:paraId="445A29DE" w14:textId="77777777" w:rsidR="00C667A3" w:rsidRPr="00C667A3" w:rsidRDefault="00C667A3" w:rsidP="00C667A3">
            <w:pPr>
              <w:tabs>
                <w:tab w:val="right" w:leader="dot" w:pos="5760"/>
              </w:tabs>
              <w:ind w:firstLine="0"/>
            </w:pPr>
            <w:r w:rsidRPr="00C667A3">
              <w:t>Clyburn</w:t>
            </w:r>
          </w:p>
        </w:tc>
        <w:tc>
          <w:tcPr>
            <w:tcW w:w="2179" w:type="dxa"/>
            <w:shd w:val="clear" w:color="auto" w:fill="auto"/>
          </w:tcPr>
          <w:p w14:paraId="52050EF3" w14:textId="77777777" w:rsidR="00C667A3" w:rsidRPr="00C667A3" w:rsidRDefault="00C667A3" w:rsidP="00C667A3">
            <w:pPr>
              <w:tabs>
                <w:tab w:val="right" w:leader="dot" w:pos="5760"/>
              </w:tabs>
              <w:ind w:firstLine="0"/>
            </w:pPr>
            <w:r w:rsidRPr="00C667A3">
              <w:t>Cobb-Hunter</w:t>
            </w:r>
          </w:p>
        </w:tc>
        <w:tc>
          <w:tcPr>
            <w:tcW w:w="2180" w:type="dxa"/>
            <w:shd w:val="clear" w:color="auto" w:fill="auto"/>
          </w:tcPr>
          <w:p w14:paraId="271B704C" w14:textId="77777777" w:rsidR="00C667A3" w:rsidRPr="00C667A3" w:rsidRDefault="00C667A3" w:rsidP="00C667A3">
            <w:pPr>
              <w:tabs>
                <w:tab w:val="right" w:leader="dot" w:pos="5760"/>
              </w:tabs>
              <w:ind w:firstLine="0"/>
            </w:pPr>
            <w:r w:rsidRPr="00C667A3">
              <w:t>Collins</w:t>
            </w:r>
          </w:p>
        </w:tc>
      </w:tr>
      <w:tr w:rsidR="00C667A3" w:rsidRPr="00C667A3" w14:paraId="3C7DC729" w14:textId="77777777" w:rsidTr="00C667A3">
        <w:tblPrEx>
          <w:jc w:val="left"/>
        </w:tblPrEx>
        <w:tc>
          <w:tcPr>
            <w:tcW w:w="2179" w:type="dxa"/>
            <w:shd w:val="clear" w:color="auto" w:fill="auto"/>
          </w:tcPr>
          <w:p w14:paraId="0FA2E411" w14:textId="77777777" w:rsidR="00C667A3" w:rsidRPr="00C667A3" w:rsidRDefault="00C667A3" w:rsidP="00C667A3">
            <w:pPr>
              <w:tabs>
                <w:tab w:val="right" w:leader="dot" w:pos="5760"/>
              </w:tabs>
              <w:ind w:firstLine="0"/>
            </w:pPr>
            <w:r w:rsidRPr="00C667A3">
              <w:t>B. Cox</w:t>
            </w:r>
          </w:p>
        </w:tc>
        <w:tc>
          <w:tcPr>
            <w:tcW w:w="2179" w:type="dxa"/>
            <w:shd w:val="clear" w:color="auto" w:fill="auto"/>
          </w:tcPr>
          <w:p w14:paraId="77142A34" w14:textId="77777777" w:rsidR="00C667A3" w:rsidRPr="00C667A3" w:rsidRDefault="00C667A3" w:rsidP="00C667A3">
            <w:pPr>
              <w:tabs>
                <w:tab w:val="right" w:leader="dot" w:pos="5760"/>
              </w:tabs>
              <w:ind w:firstLine="0"/>
            </w:pPr>
            <w:r w:rsidRPr="00C667A3">
              <w:t>Crawford</w:t>
            </w:r>
          </w:p>
        </w:tc>
        <w:tc>
          <w:tcPr>
            <w:tcW w:w="2180" w:type="dxa"/>
            <w:shd w:val="clear" w:color="auto" w:fill="auto"/>
          </w:tcPr>
          <w:p w14:paraId="5BA3F869" w14:textId="77777777" w:rsidR="00C667A3" w:rsidRPr="00C667A3" w:rsidRDefault="00C667A3" w:rsidP="00C667A3">
            <w:pPr>
              <w:tabs>
                <w:tab w:val="right" w:leader="dot" w:pos="5760"/>
              </w:tabs>
              <w:ind w:firstLine="0"/>
            </w:pPr>
            <w:r w:rsidRPr="00C667A3">
              <w:t>Dabney</w:t>
            </w:r>
          </w:p>
        </w:tc>
      </w:tr>
      <w:tr w:rsidR="00C667A3" w:rsidRPr="00C667A3" w14:paraId="248A696B" w14:textId="77777777" w:rsidTr="00C667A3">
        <w:tblPrEx>
          <w:jc w:val="left"/>
        </w:tblPrEx>
        <w:tc>
          <w:tcPr>
            <w:tcW w:w="2179" w:type="dxa"/>
            <w:shd w:val="clear" w:color="auto" w:fill="auto"/>
          </w:tcPr>
          <w:p w14:paraId="404E42C4" w14:textId="77777777" w:rsidR="00C667A3" w:rsidRPr="00C667A3" w:rsidRDefault="00C667A3" w:rsidP="00C667A3">
            <w:pPr>
              <w:tabs>
                <w:tab w:val="right" w:leader="dot" w:pos="5760"/>
              </w:tabs>
              <w:ind w:firstLine="0"/>
            </w:pPr>
            <w:r w:rsidRPr="00C667A3">
              <w:t>Davis</w:t>
            </w:r>
          </w:p>
        </w:tc>
        <w:tc>
          <w:tcPr>
            <w:tcW w:w="2179" w:type="dxa"/>
            <w:shd w:val="clear" w:color="auto" w:fill="auto"/>
          </w:tcPr>
          <w:p w14:paraId="15642F00" w14:textId="77777777" w:rsidR="00C667A3" w:rsidRPr="00C667A3" w:rsidRDefault="00C667A3" w:rsidP="00C667A3">
            <w:pPr>
              <w:tabs>
                <w:tab w:val="right" w:leader="dot" w:pos="5760"/>
              </w:tabs>
              <w:ind w:firstLine="0"/>
            </w:pPr>
            <w:r w:rsidRPr="00C667A3">
              <w:t>Dillard</w:t>
            </w:r>
          </w:p>
        </w:tc>
        <w:tc>
          <w:tcPr>
            <w:tcW w:w="2180" w:type="dxa"/>
            <w:shd w:val="clear" w:color="auto" w:fill="auto"/>
          </w:tcPr>
          <w:p w14:paraId="3F6BC5A7" w14:textId="77777777" w:rsidR="00C667A3" w:rsidRPr="00C667A3" w:rsidRDefault="00C667A3" w:rsidP="00C667A3">
            <w:pPr>
              <w:tabs>
                <w:tab w:val="right" w:leader="dot" w:pos="5760"/>
              </w:tabs>
              <w:ind w:firstLine="0"/>
            </w:pPr>
            <w:r w:rsidRPr="00C667A3">
              <w:t>Elliott</w:t>
            </w:r>
          </w:p>
        </w:tc>
      </w:tr>
      <w:tr w:rsidR="00C667A3" w:rsidRPr="00C667A3" w14:paraId="7E6E4BEC" w14:textId="77777777" w:rsidTr="00C667A3">
        <w:tblPrEx>
          <w:jc w:val="left"/>
        </w:tblPrEx>
        <w:tc>
          <w:tcPr>
            <w:tcW w:w="2179" w:type="dxa"/>
            <w:shd w:val="clear" w:color="auto" w:fill="auto"/>
          </w:tcPr>
          <w:p w14:paraId="6CFAE7DD" w14:textId="77777777" w:rsidR="00C667A3" w:rsidRPr="00C667A3" w:rsidRDefault="00C667A3" w:rsidP="00C667A3">
            <w:pPr>
              <w:tabs>
                <w:tab w:val="right" w:leader="dot" w:pos="5760"/>
              </w:tabs>
              <w:ind w:firstLine="0"/>
            </w:pPr>
            <w:r w:rsidRPr="00C667A3">
              <w:t>Erickson</w:t>
            </w:r>
          </w:p>
        </w:tc>
        <w:tc>
          <w:tcPr>
            <w:tcW w:w="2179" w:type="dxa"/>
            <w:shd w:val="clear" w:color="auto" w:fill="auto"/>
          </w:tcPr>
          <w:p w14:paraId="709DF9C0" w14:textId="77777777" w:rsidR="00C667A3" w:rsidRPr="00C667A3" w:rsidRDefault="00C667A3" w:rsidP="00C667A3">
            <w:pPr>
              <w:tabs>
                <w:tab w:val="right" w:leader="dot" w:pos="5760"/>
              </w:tabs>
              <w:ind w:firstLine="0"/>
            </w:pPr>
            <w:r w:rsidRPr="00C667A3">
              <w:t>Felder</w:t>
            </w:r>
          </w:p>
        </w:tc>
        <w:tc>
          <w:tcPr>
            <w:tcW w:w="2180" w:type="dxa"/>
            <w:shd w:val="clear" w:color="auto" w:fill="auto"/>
          </w:tcPr>
          <w:p w14:paraId="77832D50" w14:textId="77777777" w:rsidR="00C667A3" w:rsidRPr="00C667A3" w:rsidRDefault="00C667A3" w:rsidP="00C667A3">
            <w:pPr>
              <w:tabs>
                <w:tab w:val="right" w:leader="dot" w:pos="5760"/>
              </w:tabs>
              <w:ind w:firstLine="0"/>
            </w:pPr>
            <w:r w:rsidRPr="00C667A3">
              <w:t>Finlay</w:t>
            </w:r>
          </w:p>
        </w:tc>
      </w:tr>
      <w:tr w:rsidR="00C667A3" w:rsidRPr="00C667A3" w14:paraId="667CB962" w14:textId="77777777" w:rsidTr="00C667A3">
        <w:tblPrEx>
          <w:jc w:val="left"/>
        </w:tblPrEx>
        <w:tc>
          <w:tcPr>
            <w:tcW w:w="2179" w:type="dxa"/>
            <w:shd w:val="clear" w:color="auto" w:fill="auto"/>
          </w:tcPr>
          <w:p w14:paraId="6863924B" w14:textId="77777777" w:rsidR="00C667A3" w:rsidRPr="00C667A3" w:rsidRDefault="00C667A3" w:rsidP="00C667A3">
            <w:pPr>
              <w:tabs>
                <w:tab w:val="right" w:leader="dot" w:pos="5760"/>
              </w:tabs>
              <w:ind w:firstLine="0"/>
            </w:pPr>
            <w:r w:rsidRPr="00C667A3">
              <w:t>Forrest</w:t>
            </w:r>
          </w:p>
        </w:tc>
        <w:tc>
          <w:tcPr>
            <w:tcW w:w="2179" w:type="dxa"/>
            <w:shd w:val="clear" w:color="auto" w:fill="auto"/>
          </w:tcPr>
          <w:p w14:paraId="4EF0474C" w14:textId="77777777" w:rsidR="00C667A3" w:rsidRPr="00C667A3" w:rsidRDefault="00C667A3" w:rsidP="00C667A3">
            <w:pPr>
              <w:tabs>
                <w:tab w:val="right" w:leader="dot" w:pos="5760"/>
              </w:tabs>
              <w:ind w:firstLine="0"/>
            </w:pPr>
            <w:r w:rsidRPr="00C667A3">
              <w:t>Gagnon</w:t>
            </w:r>
          </w:p>
        </w:tc>
        <w:tc>
          <w:tcPr>
            <w:tcW w:w="2180" w:type="dxa"/>
            <w:shd w:val="clear" w:color="auto" w:fill="auto"/>
          </w:tcPr>
          <w:p w14:paraId="72EC18B4" w14:textId="77777777" w:rsidR="00C667A3" w:rsidRPr="00C667A3" w:rsidRDefault="00C667A3" w:rsidP="00C667A3">
            <w:pPr>
              <w:tabs>
                <w:tab w:val="right" w:leader="dot" w:pos="5760"/>
              </w:tabs>
              <w:ind w:firstLine="0"/>
            </w:pPr>
            <w:r w:rsidRPr="00C667A3">
              <w:t>Garvin</w:t>
            </w:r>
          </w:p>
        </w:tc>
      </w:tr>
      <w:tr w:rsidR="00C667A3" w:rsidRPr="00C667A3" w14:paraId="6B39425E" w14:textId="77777777" w:rsidTr="00C667A3">
        <w:tblPrEx>
          <w:jc w:val="left"/>
        </w:tblPrEx>
        <w:tc>
          <w:tcPr>
            <w:tcW w:w="2179" w:type="dxa"/>
            <w:shd w:val="clear" w:color="auto" w:fill="auto"/>
          </w:tcPr>
          <w:p w14:paraId="59E0D884" w14:textId="77777777" w:rsidR="00C667A3" w:rsidRPr="00C667A3" w:rsidRDefault="00C667A3" w:rsidP="00C667A3">
            <w:pPr>
              <w:tabs>
                <w:tab w:val="right" w:leader="dot" w:pos="5760"/>
              </w:tabs>
              <w:ind w:firstLine="0"/>
            </w:pPr>
            <w:r w:rsidRPr="00C667A3">
              <w:t>Gilliard</w:t>
            </w:r>
          </w:p>
        </w:tc>
        <w:tc>
          <w:tcPr>
            <w:tcW w:w="2179" w:type="dxa"/>
            <w:shd w:val="clear" w:color="auto" w:fill="auto"/>
          </w:tcPr>
          <w:p w14:paraId="21DF19B8" w14:textId="77777777" w:rsidR="00C667A3" w:rsidRPr="00C667A3" w:rsidRDefault="00C667A3" w:rsidP="00C667A3">
            <w:pPr>
              <w:tabs>
                <w:tab w:val="right" w:leader="dot" w:pos="5760"/>
              </w:tabs>
              <w:ind w:firstLine="0"/>
            </w:pPr>
            <w:r w:rsidRPr="00C667A3">
              <w:t>Govan</w:t>
            </w:r>
          </w:p>
        </w:tc>
        <w:tc>
          <w:tcPr>
            <w:tcW w:w="2180" w:type="dxa"/>
            <w:shd w:val="clear" w:color="auto" w:fill="auto"/>
          </w:tcPr>
          <w:p w14:paraId="06EA728D" w14:textId="77777777" w:rsidR="00C667A3" w:rsidRPr="00C667A3" w:rsidRDefault="00C667A3" w:rsidP="00C667A3">
            <w:pPr>
              <w:tabs>
                <w:tab w:val="right" w:leader="dot" w:pos="5760"/>
              </w:tabs>
              <w:ind w:firstLine="0"/>
            </w:pPr>
            <w:r w:rsidRPr="00C667A3">
              <w:t>Hart</w:t>
            </w:r>
          </w:p>
        </w:tc>
      </w:tr>
      <w:tr w:rsidR="00C667A3" w:rsidRPr="00C667A3" w14:paraId="5D3A26CE" w14:textId="77777777" w:rsidTr="00C667A3">
        <w:tblPrEx>
          <w:jc w:val="left"/>
        </w:tblPrEx>
        <w:tc>
          <w:tcPr>
            <w:tcW w:w="2179" w:type="dxa"/>
            <w:shd w:val="clear" w:color="auto" w:fill="auto"/>
          </w:tcPr>
          <w:p w14:paraId="0EB4045E" w14:textId="77777777" w:rsidR="00C667A3" w:rsidRPr="00C667A3" w:rsidRDefault="00C667A3" w:rsidP="00C667A3">
            <w:pPr>
              <w:tabs>
                <w:tab w:val="right" w:leader="dot" w:pos="5760"/>
              </w:tabs>
              <w:ind w:firstLine="0"/>
            </w:pPr>
            <w:r w:rsidRPr="00C667A3">
              <w:t>Hayes</w:t>
            </w:r>
          </w:p>
        </w:tc>
        <w:tc>
          <w:tcPr>
            <w:tcW w:w="2179" w:type="dxa"/>
            <w:shd w:val="clear" w:color="auto" w:fill="auto"/>
          </w:tcPr>
          <w:p w14:paraId="2B183323" w14:textId="77777777" w:rsidR="00C667A3" w:rsidRPr="00C667A3" w:rsidRDefault="00C667A3" w:rsidP="00C667A3">
            <w:pPr>
              <w:tabs>
                <w:tab w:val="right" w:leader="dot" w:pos="5760"/>
              </w:tabs>
              <w:ind w:firstLine="0"/>
            </w:pPr>
            <w:r w:rsidRPr="00C667A3">
              <w:t>Henderson-Myers</w:t>
            </w:r>
          </w:p>
        </w:tc>
        <w:tc>
          <w:tcPr>
            <w:tcW w:w="2180" w:type="dxa"/>
            <w:shd w:val="clear" w:color="auto" w:fill="auto"/>
          </w:tcPr>
          <w:p w14:paraId="5A6E86E7" w14:textId="77777777" w:rsidR="00C667A3" w:rsidRPr="00C667A3" w:rsidRDefault="00C667A3" w:rsidP="00C667A3">
            <w:pPr>
              <w:tabs>
                <w:tab w:val="right" w:leader="dot" w:pos="5760"/>
              </w:tabs>
              <w:ind w:firstLine="0"/>
            </w:pPr>
            <w:r w:rsidRPr="00C667A3">
              <w:t>Henegan</w:t>
            </w:r>
          </w:p>
        </w:tc>
      </w:tr>
      <w:tr w:rsidR="00C667A3" w:rsidRPr="00C667A3" w14:paraId="4809F765" w14:textId="77777777" w:rsidTr="00C667A3">
        <w:tblPrEx>
          <w:jc w:val="left"/>
        </w:tblPrEx>
        <w:tc>
          <w:tcPr>
            <w:tcW w:w="2179" w:type="dxa"/>
            <w:shd w:val="clear" w:color="auto" w:fill="auto"/>
          </w:tcPr>
          <w:p w14:paraId="1AEF9357" w14:textId="77777777" w:rsidR="00C667A3" w:rsidRPr="00C667A3" w:rsidRDefault="00C667A3" w:rsidP="00C667A3">
            <w:pPr>
              <w:tabs>
                <w:tab w:val="right" w:leader="dot" w:pos="5760"/>
              </w:tabs>
              <w:ind w:firstLine="0"/>
            </w:pPr>
            <w:r w:rsidRPr="00C667A3">
              <w:t>Herbkersman</w:t>
            </w:r>
          </w:p>
        </w:tc>
        <w:tc>
          <w:tcPr>
            <w:tcW w:w="2179" w:type="dxa"/>
            <w:shd w:val="clear" w:color="auto" w:fill="auto"/>
          </w:tcPr>
          <w:p w14:paraId="73F436A9" w14:textId="77777777" w:rsidR="00C667A3" w:rsidRPr="00C667A3" w:rsidRDefault="00C667A3" w:rsidP="00C667A3">
            <w:pPr>
              <w:tabs>
                <w:tab w:val="right" w:leader="dot" w:pos="5760"/>
              </w:tabs>
              <w:ind w:firstLine="0"/>
            </w:pPr>
            <w:r w:rsidRPr="00C667A3">
              <w:t>Hewitt</w:t>
            </w:r>
          </w:p>
        </w:tc>
        <w:tc>
          <w:tcPr>
            <w:tcW w:w="2180" w:type="dxa"/>
            <w:shd w:val="clear" w:color="auto" w:fill="auto"/>
          </w:tcPr>
          <w:p w14:paraId="7AE1EB3A" w14:textId="77777777" w:rsidR="00C667A3" w:rsidRPr="00C667A3" w:rsidRDefault="00C667A3" w:rsidP="00C667A3">
            <w:pPr>
              <w:tabs>
                <w:tab w:val="right" w:leader="dot" w:pos="5760"/>
              </w:tabs>
              <w:ind w:firstLine="0"/>
            </w:pPr>
            <w:r w:rsidRPr="00C667A3">
              <w:t>Hixon</w:t>
            </w:r>
          </w:p>
        </w:tc>
      </w:tr>
      <w:tr w:rsidR="00C667A3" w:rsidRPr="00C667A3" w14:paraId="238CC38B" w14:textId="77777777" w:rsidTr="00C667A3">
        <w:tblPrEx>
          <w:jc w:val="left"/>
        </w:tblPrEx>
        <w:tc>
          <w:tcPr>
            <w:tcW w:w="2179" w:type="dxa"/>
            <w:shd w:val="clear" w:color="auto" w:fill="auto"/>
          </w:tcPr>
          <w:p w14:paraId="4164CA1D" w14:textId="77777777" w:rsidR="00C667A3" w:rsidRPr="00C667A3" w:rsidRDefault="00C667A3" w:rsidP="00C667A3">
            <w:pPr>
              <w:tabs>
                <w:tab w:val="right" w:leader="dot" w:pos="5760"/>
              </w:tabs>
              <w:ind w:firstLine="0"/>
            </w:pPr>
            <w:r w:rsidRPr="00C667A3">
              <w:t>Hosey</w:t>
            </w:r>
          </w:p>
        </w:tc>
        <w:tc>
          <w:tcPr>
            <w:tcW w:w="2179" w:type="dxa"/>
            <w:shd w:val="clear" w:color="auto" w:fill="auto"/>
          </w:tcPr>
          <w:p w14:paraId="52AA8E01" w14:textId="77777777" w:rsidR="00C667A3" w:rsidRPr="00C667A3" w:rsidRDefault="00C667A3" w:rsidP="00C667A3">
            <w:pPr>
              <w:tabs>
                <w:tab w:val="right" w:leader="dot" w:pos="5760"/>
              </w:tabs>
              <w:ind w:firstLine="0"/>
            </w:pPr>
            <w:r w:rsidRPr="00C667A3">
              <w:t>Howard</w:t>
            </w:r>
          </w:p>
        </w:tc>
        <w:tc>
          <w:tcPr>
            <w:tcW w:w="2180" w:type="dxa"/>
            <w:shd w:val="clear" w:color="auto" w:fill="auto"/>
          </w:tcPr>
          <w:p w14:paraId="7416A389" w14:textId="77777777" w:rsidR="00C667A3" w:rsidRPr="00C667A3" w:rsidRDefault="00C667A3" w:rsidP="00C667A3">
            <w:pPr>
              <w:tabs>
                <w:tab w:val="right" w:leader="dot" w:pos="5760"/>
              </w:tabs>
              <w:ind w:firstLine="0"/>
            </w:pPr>
            <w:r w:rsidRPr="00C667A3">
              <w:t>Huggins</w:t>
            </w:r>
          </w:p>
        </w:tc>
      </w:tr>
      <w:tr w:rsidR="00C667A3" w:rsidRPr="00C667A3" w14:paraId="0F05B87F" w14:textId="77777777" w:rsidTr="00C667A3">
        <w:tblPrEx>
          <w:jc w:val="left"/>
        </w:tblPrEx>
        <w:tc>
          <w:tcPr>
            <w:tcW w:w="2179" w:type="dxa"/>
            <w:shd w:val="clear" w:color="auto" w:fill="auto"/>
          </w:tcPr>
          <w:p w14:paraId="6A36803D" w14:textId="77777777" w:rsidR="00C667A3" w:rsidRPr="00C667A3" w:rsidRDefault="00C667A3" w:rsidP="00C667A3">
            <w:pPr>
              <w:tabs>
                <w:tab w:val="right" w:leader="dot" w:pos="5760"/>
              </w:tabs>
              <w:ind w:firstLine="0"/>
            </w:pPr>
            <w:r w:rsidRPr="00C667A3">
              <w:t>Hyde</w:t>
            </w:r>
          </w:p>
        </w:tc>
        <w:tc>
          <w:tcPr>
            <w:tcW w:w="2179" w:type="dxa"/>
            <w:shd w:val="clear" w:color="auto" w:fill="auto"/>
          </w:tcPr>
          <w:p w14:paraId="47E28EB5" w14:textId="77777777" w:rsidR="00C667A3" w:rsidRPr="00C667A3" w:rsidRDefault="00C667A3" w:rsidP="00C667A3">
            <w:pPr>
              <w:tabs>
                <w:tab w:val="right" w:leader="dot" w:pos="5760"/>
              </w:tabs>
              <w:ind w:firstLine="0"/>
            </w:pPr>
            <w:r w:rsidRPr="00C667A3">
              <w:t>J. E. Johnson</w:t>
            </w:r>
          </w:p>
        </w:tc>
        <w:tc>
          <w:tcPr>
            <w:tcW w:w="2180" w:type="dxa"/>
            <w:shd w:val="clear" w:color="auto" w:fill="auto"/>
          </w:tcPr>
          <w:p w14:paraId="59899AD5" w14:textId="77777777" w:rsidR="00C667A3" w:rsidRPr="00C667A3" w:rsidRDefault="00C667A3" w:rsidP="00C667A3">
            <w:pPr>
              <w:tabs>
                <w:tab w:val="right" w:leader="dot" w:pos="5760"/>
              </w:tabs>
              <w:ind w:firstLine="0"/>
            </w:pPr>
            <w:r w:rsidRPr="00C667A3">
              <w:t>J. L. Johnson</w:t>
            </w:r>
          </w:p>
        </w:tc>
      </w:tr>
      <w:tr w:rsidR="00C667A3" w:rsidRPr="00C667A3" w14:paraId="6464B8C3" w14:textId="77777777" w:rsidTr="00C667A3">
        <w:tblPrEx>
          <w:jc w:val="left"/>
        </w:tblPrEx>
        <w:tc>
          <w:tcPr>
            <w:tcW w:w="2179" w:type="dxa"/>
            <w:shd w:val="clear" w:color="auto" w:fill="auto"/>
          </w:tcPr>
          <w:p w14:paraId="69838ED1" w14:textId="77777777" w:rsidR="00C667A3" w:rsidRPr="00C667A3" w:rsidRDefault="00C667A3" w:rsidP="00C667A3">
            <w:pPr>
              <w:tabs>
                <w:tab w:val="right" w:leader="dot" w:pos="5760"/>
              </w:tabs>
              <w:ind w:firstLine="0"/>
            </w:pPr>
            <w:r w:rsidRPr="00C667A3">
              <w:t>K. O. Johnson</w:t>
            </w:r>
          </w:p>
        </w:tc>
        <w:tc>
          <w:tcPr>
            <w:tcW w:w="2179" w:type="dxa"/>
            <w:shd w:val="clear" w:color="auto" w:fill="auto"/>
          </w:tcPr>
          <w:p w14:paraId="770AC7FB" w14:textId="77777777" w:rsidR="00C667A3" w:rsidRPr="00C667A3" w:rsidRDefault="00C667A3" w:rsidP="00C667A3">
            <w:pPr>
              <w:tabs>
                <w:tab w:val="right" w:leader="dot" w:pos="5760"/>
              </w:tabs>
              <w:ind w:firstLine="0"/>
            </w:pPr>
            <w:r w:rsidRPr="00C667A3">
              <w:t>Jordan</w:t>
            </w:r>
          </w:p>
        </w:tc>
        <w:tc>
          <w:tcPr>
            <w:tcW w:w="2180" w:type="dxa"/>
            <w:shd w:val="clear" w:color="auto" w:fill="auto"/>
          </w:tcPr>
          <w:p w14:paraId="73A6E323" w14:textId="77777777" w:rsidR="00C667A3" w:rsidRPr="00C667A3" w:rsidRDefault="00C667A3" w:rsidP="00C667A3">
            <w:pPr>
              <w:tabs>
                <w:tab w:val="right" w:leader="dot" w:pos="5760"/>
              </w:tabs>
              <w:ind w:firstLine="0"/>
            </w:pPr>
            <w:r w:rsidRPr="00C667A3">
              <w:t>King</w:t>
            </w:r>
          </w:p>
        </w:tc>
      </w:tr>
      <w:tr w:rsidR="00C667A3" w:rsidRPr="00C667A3" w14:paraId="55CAA8C7" w14:textId="77777777" w:rsidTr="00C667A3">
        <w:tblPrEx>
          <w:jc w:val="left"/>
        </w:tblPrEx>
        <w:tc>
          <w:tcPr>
            <w:tcW w:w="2179" w:type="dxa"/>
            <w:shd w:val="clear" w:color="auto" w:fill="auto"/>
          </w:tcPr>
          <w:p w14:paraId="07110535" w14:textId="77777777" w:rsidR="00C667A3" w:rsidRPr="00C667A3" w:rsidRDefault="00C667A3" w:rsidP="00C667A3">
            <w:pPr>
              <w:tabs>
                <w:tab w:val="right" w:leader="dot" w:pos="5760"/>
              </w:tabs>
              <w:ind w:firstLine="0"/>
            </w:pPr>
            <w:r w:rsidRPr="00C667A3">
              <w:t>Ligon</w:t>
            </w:r>
          </w:p>
        </w:tc>
        <w:tc>
          <w:tcPr>
            <w:tcW w:w="2179" w:type="dxa"/>
            <w:shd w:val="clear" w:color="auto" w:fill="auto"/>
          </w:tcPr>
          <w:p w14:paraId="3301791A" w14:textId="77777777" w:rsidR="00C667A3" w:rsidRPr="00C667A3" w:rsidRDefault="00C667A3" w:rsidP="00C667A3">
            <w:pPr>
              <w:tabs>
                <w:tab w:val="right" w:leader="dot" w:pos="5760"/>
              </w:tabs>
              <w:ind w:firstLine="0"/>
            </w:pPr>
            <w:r w:rsidRPr="00C667A3">
              <w:t>Lucas</w:t>
            </w:r>
          </w:p>
        </w:tc>
        <w:tc>
          <w:tcPr>
            <w:tcW w:w="2180" w:type="dxa"/>
            <w:shd w:val="clear" w:color="auto" w:fill="auto"/>
          </w:tcPr>
          <w:p w14:paraId="5A8FB2C9" w14:textId="77777777" w:rsidR="00C667A3" w:rsidRPr="00C667A3" w:rsidRDefault="00C667A3" w:rsidP="00C667A3">
            <w:pPr>
              <w:tabs>
                <w:tab w:val="right" w:leader="dot" w:pos="5760"/>
              </w:tabs>
              <w:ind w:firstLine="0"/>
            </w:pPr>
            <w:r w:rsidRPr="00C667A3">
              <w:t>Matthews</w:t>
            </w:r>
          </w:p>
        </w:tc>
      </w:tr>
      <w:tr w:rsidR="00C667A3" w:rsidRPr="00C667A3" w14:paraId="276C3E76" w14:textId="77777777" w:rsidTr="00C667A3">
        <w:tblPrEx>
          <w:jc w:val="left"/>
        </w:tblPrEx>
        <w:tc>
          <w:tcPr>
            <w:tcW w:w="2179" w:type="dxa"/>
            <w:shd w:val="clear" w:color="auto" w:fill="auto"/>
          </w:tcPr>
          <w:p w14:paraId="5AB9B960" w14:textId="77777777" w:rsidR="00C667A3" w:rsidRPr="00C667A3" w:rsidRDefault="00C667A3" w:rsidP="00C667A3">
            <w:pPr>
              <w:tabs>
                <w:tab w:val="right" w:leader="dot" w:pos="5760"/>
              </w:tabs>
              <w:ind w:firstLine="0"/>
            </w:pPr>
            <w:r w:rsidRPr="00C667A3">
              <w:t>McCabe</w:t>
            </w:r>
          </w:p>
        </w:tc>
        <w:tc>
          <w:tcPr>
            <w:tcW w:w="2179" w:type="dxa"/>
            <w:shd w:val="clear" w:color="auto" w:fill="auto"/>
          </w:tcPr>
          <w:p w14:paraId="220984F9" w14:textId="77777777" w:rsidR="00C667A3" w:rsidRPr="00C667A3" w:rsidRDefault="00C667A3" w:rsidP="00C667A3">
            <w:pPr>
              <w:tabs>
                <w:tab w:val="right" w:leader="dot" w:pos="5760"/>
              </w:tabs>
              <w:ind w:firstLine="0"/>
            </w:pPr>
            <w:r w:rsidRPr="00C667A3">
              <w:t>McCravy</w:t>
            </w:r>
          </w:p>
        </w:tc>
        <w:tc>
          <w:tcPr>
            <w:tcW w:w="2180" w:type="dxa"/>
            <w:shd w:val="clear" w:color="auto" w:fill="auto"/>
          </w:tcPr>
          <w:p w14:paraId="623F09EA" w14:textId="77777777" w:rsidR="00C667A3" w:rsidRPr="00C667A3" w:rsidRDefault="00C667A3" w:rsidP="00C667A3">
            <w:pPr>
              <w:tabs>
                <w:tab w:val="right" w:leader="dot" w:pos="5760"/>
              </w:tabs>
              <w:ind w:firstLine="0"/>
            </w:pPr>
            <w:r w:rsidRPr="00C667A3">
              <w:t>McDaniel</w:t>
            </w:r>
          </w:p>
        </w:tc>
      </w:tr>
      <w:tr w:rsidR="00C667A3" w:rsidRPr="00C667A3" w14:paraId="230BBAD0" w14:textId="77777777" w:rsidTr="00C667A3">
        <w:tblPrEx>
          <w:jc w:val="left"/>
        </w:tblPrEx>
        <w:tc>
          <w:tcPr>
            <w:tcW w:w="2179" w:type="dxa"/>
            <w:shd w:val="clear" w:color="auto" w:fill="auto"/>
          </w:tcPr>
          <w:p w14:paraId="7EA4F048" w14:textId="77777777" w:rsidR="00C667A3" w:rsidRPr="00C667A3" w:rsidRDefault="00C667A3" w:rsidP="00C667A3">
            <w:pPr>
              <w:tabs>
                <w:tab w:val="right" w:leader="dot" w:pos="5760"/>
              </w:tabs>
              <w:ind w:firstLine="0"/>
            </w:pPr>
            <w:r w:rsidRPr="00C667A3">
              <w:t>McGarry</w:t>
            </w:r>
          </w:p>
        </w:tc>
        <w:tc>
          <w:tcPr>
            <w:tcW w:w="2179" w:type="dxa"/>
            <w:shd w:val="clear" w:color="auto" w:fill="auto"/>
          </w:tcPr>
          <w:p w14:paraId="18A2FBEF" w14:textId="77777777" w:rsidR="00C667A3" w:rsidRPr="00C667A3" w:rsidRDefault="00C667A3" w:rsidP="00C667A3">
            <w:pPr>
              <w:tabs>
                <w:tab w:val="right" w:leader="dot" w:pos="5760"/>
              </w:tabs>
              <w:ind w:firstLine="0"/>
            </w:pPr>
            <w:r w:rsidRPr="00C667A3">
              <w:t>McGinnis</w:t>
            </w:r>
          </w:p>
        </w:tc>
        <w:tc>
          <w:tcPr>
            <w:tcW w:w="2180" w:type="dxa"/>
            <w:shd w:val="clear" w:color="auto" w:fill="auto"/>
          </w:tcPr>
          <w:p w14:paraId="3FA7CA61" w14:textId="77777777" w:rsidR="00C667A3" w:rsidRPr="00C667A3" w:rsidRDefault="00C667A3" w:rsidP="00C667A3">
            <w:pPr>
              <w:tabs>
                <w:tab w:val="right" w:leader="dot" w:pos="5760"/>
              </w:tabs>
              <w:ind w:firstLine="0"/>
            </w:pPr>
            <w:r w:rsidRPr="00C667A3">
              <w:t>McKnight</w:t>
            </w:r>
          </w:p>
        </w:tc>
      </w:tr>
      <w:tr w:rsidR="00C667A3" w:rsidRPr="00C667A3" w14:paraId="79A7FE8C" w14:textId="77777777" w:rsidTr="00C667A3">
        <w:tblPrEx>
          <w:jc w:val="left"/>
        </w:tblPrEx>
        <w:tc>
          <w:tcPr>
            <w:tcW w:w="2179" w:type="dxa"/>
            <w:shd w:val="clear" w:color="auto" w:fill="auto"/>
          </w:tcPr>
          <w:p w14:paraId="140A93A8" w14:textId="77777777" w:rsidR="00C667A3" w:rsidRPr="00C667A3" w:rsidRDefault="00C667A3" w:rsidP="00C667A3">
            <w:pPr>
              <w:tabs>
                <w:tab w:val="right" w:leader="dot" w:pos="5760"/>
              </w:tabs>
              <w:ind w:firstLine="0"/>
            </w:pPr>
            <w:r w:rsidRPr="00C667A3">
              <w:t>J. Moore</w:t>
            </w:r>
          </w:p>
        </w:tc>
        <w:tc>
          <w:tcPr>
            <w:tcW w:w="2179" w:type="dxa"/>
            <w:shd w:val="clear" w:color="auto" w:fill="auto"/>
          </w:tcPr>
          <w:p w14:paraId="74CF628E" w14:textId="77777777" w:rsidR="00C667A3" w:rsidRPr="00C667A3" w:rsidRDefault="00C667A3" w:rsidP="00C667A3">
            <w:pPr>
              <w:tabs>
                <w:tab w:val="right" w:leader="dot" w:pos="5760"/>
              </w:tabs>
              <w:ind w:firstLine="0"/>
            </w:pPr>
            <w:r w:rsidRPr="00C667A3">
              <w:t>D. C. Moss</w:t>
            </w:r>
          </w:p>
        </w:tc>
        <w:tc>
          <w:tcPr>
            <w:tcW w:w="2180" w:type="dxa"/>
            <w:shd w:val="clear" w:color="auto" w:fill="auto"/>
          </w:tcPr>
          <w:p w14:paraId="5304C936" w14:textId="77777777" w:rsidR="00C667A3" w:rsidRPr="00C667A3" w:rsidRDefault="00C667A3" w:rsidP="00C667A3">
            <w:pPr>
              <w:tabs>
                <w:tab w:val="right" w:leader="dot" w:pos="5760"/>
              </w:tabs>
              <w:ind w:firstLine="0"/>
            </w:pPr>
            <w:r w:rsidRPr="00C667A3">
              <w:t>V. S. Moss</w:t>
            </w:r>
          </w:p>
        </w:tc>
      </w:tr>
      <w:tr w:rsidR="00C667A3" w:rsidRPr="00C667A3" w14:paraId="302546DA" w14:textId="77777777" w:rsidTr="00C667A3">
        <w:tblPrEx>
          <w:jc w:val="left"/>
        </w:tblPrEx>
        <w:tc>
          <w:tcPr>
            <w:tcW w:w="2179" w:type="dxa"/>
            <w:shd w:val="clear" w:color="auto" w:fill="auto"/>
          </w:tcPr>
          <w:p w14:paraId="3CDD2A36" w14:textId="77777777" w:rsidR="00C667A3" w:rsidRPr="00C667A3" w:rsidRDefault="00C667A3" w:rsidP="00C667A3">
            <w:pPr>
              <w:tabs>
                <w:tab w:val="right" w:leader="dot" w:pos="5760"/>
              </w:tabs>
              <w:ind w:firstLine="0"/>
            </w:pPr>
            <w:r w:rsidRPr="00C667A3">
              <w:t>Murray</w:t>
            </w:r>
          </w:p>
        </w:tc>
        <w:tc>
          <w:tcPr>
            <w:tcW w:w="2179" w:type="dxa"/>
            <w:shd w:val="clear" w:color="auto" w:fill="auto"/>
          </w:tcPr>
          <w:p w14:paraId="0BA91C15" w14:textId="77777777" w:rsidR="00C667A3" w:rsidRPr="00C667A3" w:rsidRDefault="00C667A3" w:rsidP="00C667A3">
            <w:pPr>
              <w:tabs>
                <w:tab w:val="right" w:leader="dot" w:pos="5760"/>
              </w:tabs>
              <w:ind w:firstLine="0"/>
            </w:pPr>
            <w:r w:rsidRPr="00C667A3">
              <w:t>B. Newton</w:t>
            </w:r>
          </w:p>
        </w:tc>
        <w:tc>
          <w:tcPr>
            <w:tcW w:w="2180" w:type="dxa"/>
            <w:shd w:val="clear" w:color="auto" w:fill="auto"/>
          </w:tcPr>
          <w:p w14:paraId="71A70986" w14:textId="77777777" w:rsidR="00C667A3" w:rsidRPr="00C667A3" w:rsidRDefault="00C667A3" w:rsidP="00C667A3">
            <w:pPr>
              <w:tabs>
                <w:tab w:val="right" w:leader="dot" w:pos="5760"/>
              </w:tabs>
              <w:ind w:firstLine="0"/>
            </w:pPr>
            <w:r w:rsidRPr="00C667A3">
              <w:t>W. Newton</w:t>
            </w:r>
          </w:p>
        </w:tc>
      </w:tr>
      <w:tr w:rsidR="00C667A3" w:rsidRPr="00C667A3" w14:paraId="42F33EAF" w14:textId="77777777" w:rsidTr="00C667A3">
        <w:tblPrEx>
          <w:jc w:val="left"/>
        </w:tblPrEx>
        <w:tc>
          <w:tcPr>
            <w:tcW w:w="2179" w:type="dxa"/>
            <w:shd w:val="clear" w:color="auto" w:fill="auto"/>
          </w:tcPr>
          <w:p w14:paraId="211BE5B3" w14:textId="77777777" w:rsidR="00C667A3" w:rsidRPr="00C667A3" w:rsidRDefault="00C667A3" w:rsidP="00C667A3">
            <w:pPr>
              <w:tabs>
                <w:tab w:val="right" w:leader="dot" w:pos="5760"/>
              </w:tabs>
              <w:ind w:firstLine="0"/>
            </w:pPr>
            <w:r w:rsidRPr="00C667A3">
              <w:t>Nutt</w:t>
            </w:r>
          </w:p>
        </w:tc>
        <w:tc>
          <w:tcPr>
            <w:tcW w:w="2179" w:type="dxa"/>
            <w:shd w:val="clear" w:color="auto" w:fill="auto"/>
          </w:tcPr>
          <w:p w14:paraId="4647C8F6" w14:textId="77777777" w:rsidR="00C667A3" w:rsidRPr="00C667A3" w:rsidRDefault="00C667A3" w:rsidP="00C667A3">
            <w:pPr>
              <w:tabs>
                <w:tab w:val="right" w:leader="dot" w:pos="5760"/>
              </w:tabs>
              <w:ind w:firstLine="0"/>
            </w:pPr>
            <w:r w:rsidRPr="00C667A3">
              <w:t>Ott</w:t>
            </w:r>
          </w:p>
        </w:tc>
        <w:tc>
          <w:tcPr>
            <w:tcW w:w="2180" w:type="dxa"/>
            <w:shd w:val="clear" w:color="auto" w:fill="auto"/>
          </w:tcPr>
          <w:p w14:paraId="4AF56367" w14:textId="77777777" w:rsidR="00C667A3" w:rsidRPr="00C667A3" w:rsidRDefault="00C667A3" w:rsidP="00C667A3">
            <w:pPr>
              <w:tabs>
                <w:tab w:val="right" w:leader="dot" w:pos="5760"/>
              </w:tabs>
              <w:ind w:firstLine="0"/>
            </w:pPr>
            <w:r w:rsidRPr="00C667A3">
              <w:t>Pendarvis</w:t>
            </w:r>
          </w:p>
        </w:tc>
      </w:tr>
      <w:tr w:rsidR="00C667A3" w:rsidRPr="00C667A3" w14:paraId="75D4A7D4" w14:textId="77777777" w:rsidTr="00C667A3">
        <w:tblPrEx>
          <w:jc w:val="left"/>
        </w:tblPrEx>
        <w:tc>
          <w:tcPr>
            <w:tcW w:w="2179" w:type="dxa"/>
            <w:shd w:val="clear" w:color="auto" w:fill="auto"/>
          </w:tcPr>
          <w:p w14:paraId="08B8985E" w14:textId="77777777" w:rsidR="00C667A3" w:rsidRPr="00C667A3" w:rsidRDefault="00C667A3" w:rsidP="00C667A3">
            <w:pPr>
              <w:tabs>
                <w:tab w:val="right" w:leader="dot" w:pos="5760"/>
              </w:tabs>
              <w:ind w:firstLine="0"/>
            </w:pPr>
            <w:r w:rsidRPr="00C667A3">
              <w:t>Pope</w:t>
            </w:r>
          </w:p>
        </w:tc>
        <w:tc>
          <w:tcPr>
            <w:tcW w:w="2179" w:type="dxa"/>
            <w:shd w:val="clear" w:color="auto" w:fill="auto"/>
          </w:tcPr>
          <w:p w14:paraId="2CBA0AFE" w14:textId="77777777" w:rsidR="00C667A3" w:rsidRPr="00C667A3" w:rsidRDefault="00C667A3" w:rsidP="00C667A3">
            <w:pPr>
              <w:tabs>
                <w:tab w:val="right" w:leader="dot" w:pos="5760"/>
              </w:tabs>
              <w:ind w:firstLine="0"/>
            </w:pPr>
            <w:r w:rsidRPr="00C667A3">
              <w:t>Rivers</w:t>
            </w:r>
          </w:p>
        </w:tc>
        <w:tc>
          <w:tcPr>
            <w:tcW w:w="2180" w:type="dxa"/>
            <w:shd w:val="clear" w:color="auto" w:fill="auto"/>
          </w:tcPr>
          <w:p w14:paraId="784478A1" w14:textId="77777777" w:rsidR="00C667A3" w:rsidRPr="00C667A3" w:rsidRDefault="00C667A3" w:rsidP="00C667A3">
            <w:pPr>
              <w:tabs>
                <w:tab w:val="right" w:leader="dot" w:pos="5760"/>
              </w:tabs>
              <w:ind w:firstLine="0"/>
            </w:pPr>
            <w:r w:rsidRPr="00C667A3">
              <w:t>Rose</w:t>
            </w:r>
          </w:p>
        </w:tc>
      </w:tr>
      <w:tr w:rsidR="00C667A3" w:rsidRPr="00C667A3" w14:paraId="1172EE59" w14:textId="77777777" w:rsidTr="00C667A3">
        <w:tblPrEx>
          <w:jc w:val="left"/>
        </w:tblPrEx>
        <w:tc>
          <w:tcPr>
            <w:tcW w:w="2179" w:type="dxa"/>
            <w:shd w:val="clear" w:color="auto" w:fill="auto"/>
          </w:tcPr>
          <w:p w14:paraId="7A376D38" w14:textId="77777777" w:rsidR="00C667A3" w:rsidRPr="00C667A3" w:rsidRDefault="00C667A3" w:rsidP="00C667A3">
            <w:pPr>
              <w:tabs>
                <w:tab w:val="right" w:leader="dot" w:pos="5760"/>
              </w:tabs>
              <w:ind w:firstLine="0"/>
            </w:pPr>
            <w:r w:rsidRPr="00C667A3">
              <w:t>Rutherford</w:t>
            </w:r>
          </w:p>
        </w:tc>
        <w:tc>
          <w:tcPr>
            <w:tcW w:w="2179" w:type="dxa"/>
            <w:shd w:val="clear" w:color="auto" w:fill="auto"/>
          </w:tcPr>
          <w:p w14:paraId="3B65EB44" w14:textId="77777777" w:rsidR="00C667A3" w:rsidRPr="00C667A3" w:rsidRDefault="00C667A3" w:rsidP="00C667A3">
            <w:pPr>
              <w:tabs>
                <w:tab w:val="right" w:leader="dot" w:pos="5760"/>
              </w:tabs>
              <w:ind w:firstLine="0"/>
            </w:pPr>
            <w:r w:rsidRPr="00C667A3">
              <w:t>Sandifer</w:t>
            </w:r>
          </w:p>
        </w:tc>
        <w:tc>
          <w:tcPr>
            <w:tcW w:w="2180" w:type="dxa"/>
            <w:shd w:val="clear" w:color="auto" w:fill="auto"/>
          </w:tcPr>
          <w:p w14:paraId="4FFF5529" w14:textId="77777777" w:rsidR="00C667A3" w:rsidRPr="00C667A3" w:rsidRDefault="00C667A3" w:rsidP="00C667A3">
            <w:pPr>
              <w:tabs>
                <w:tab w:val="right" w:leader="dot" w:pos="5760"/>
              </w:tabs>
              <w:ind w:firstLine="0"/>
            </w:pPr>
            <w:r w:rsidRPr="00C667A3">
              <w:t>G. M. Smith</w:t>
            </w:r>
          </w:p>
        </w:tc>
      </w:tr>
      <w:tr w:rsidR="00C667A3" w:rsidRPr="00C667A3" w14:paraId="1925B3C1" w14:textId="77777777" w:rsidTr="00C667A3">
        <w:tblPrEx>
          <w:jc w:val="left"/>
        </w:tblPrEx>
        <w:tc>
          <w:tcPr>
            <w:tcW w:w="2179" w:type="dxa"/>
            <w:shd w:val="clear" w:color="auto" w:fill="auto"/>
          </w:tcPr>
          <w:p w14:paraId="012E87C1" w14:textId="77777777" w:rsidR="00C667A3" w:rsidRPr="00C667A3" w:rsidRDefault="00C667A3" w:rsidP="00C667A3">
            <w:pPr>
              <w:tabs>
                <w:tab w:val="right" w:leader="dot" w:pos="5760"/>
              </w:tabs>
              <w:ind w:firstLine="0"/>
            </w:pPr>
            <w:r w:rsidRPr="00C667A3">
              <w:t>G. R. Smith</w:t>
            </w:r>
          </w:p>
        </w:tc>
        <w:tc>
          <w:tcPr>
            <w:tcW w:w="2179" w:type="dxa"/>
            <w:shd w:val="clear" w:color="auto" w:fill="auto"/>
          </w:tcPr>
          <w:p w14:paraId="711AAC29" w14:textId="77777777" w:rsidR="00C667A3" w:rsidRPr="00C667A3" w:rsidRDefault="00C667A3" w:rsidP="00C667A3">
            <w:pPr>
              <w:tabs>
                <w:tab w:val="right" w:leader="dot" w:pos="5760"/>
              </w:tabs>
              <w:ind w:firstLine="0"/>
            </w:pPr>
            <w:r w:rsidRPr="00C667A3">
              <w:t>M. M. Smith</w:t>
            </w:r>
          </w:p>
        </w:tc>
        <w:tc>
          <w:tcPr>
            <w:tcW w:w="2180" w:type="dxa"/>
            <w:shd w:val="clear" w:color="auto" w:fill="auto"/>
          </w:tcPr>
          <w:p w14:paraId="274B91D1" w14:textId="77777777" w:rsidR="00C667A3" w:rsidRPr="00C667A3" w:rsidRDefault="00C667A3" w:rsidP="00C667A3">
            <w:pPr>
              <w:tabs>
                <w:tab w:val="right" w:leader="dot" w:pos="5760"/>
              </w:tabs>
              <w:ind w:firstLine="0"/>
            </w:pPr>
            <w:r w:rsidRPr="00C667A3">
              <w:t>Stavrinakis</w:t>
            </w:r>
          </w:p>
        </w:tc>
      </w:tr>
      <w:tr w:rsidR="00C667A3" w:rsidRPr="00C667A3" w14:paraId="72918A6D" w14:textId="77777777" w:rsidTr="00C667A3">
        <w:tblPrEx>
          <w:jc w:val="left"/>
        </w:tblPrEx>
        <w:tc>
          <w:tcPr>
            <w:tcW w:w="2179" w:type="dxa"/>
            <w:shd w:val="clear" w:color="auto" w:fill="auto"/>
          </w:tcPr>
          <w:p w14:paraId="566DA8C3" w14:textId="77777777" w:rsidR="00C667A3" w:rsidRPr="00C667A3" w:rsidRDefault="00C667A3" w:rsidP="00C667A3">
            <w:pPr>
              <w:tabs>
                <w:tab w:val="right" w:leader="dot" w:pos="5760"/>
              </w:tabs>
              <w:ind w:firstLine="0"/>
            </w:pPr>
            <w:r w:rsidRPr="00C667A3">
              <w:t>Taylor</w:t>
            </w:r>
          </w:p>
        </w:tc>
        <w:tc>
          <w:tcPr>
            <w:tcW w:w="2179" w:type="dxa"/>
            <w:shd w:val="clear" w:color="auto" w:fill="auto"/>
          </w:tcPr>
          <w:p w14:paraId="47F01CC7" w14:textId="77777777" w:rsidR="00C667A3" w:rsidRPr="00C667A3" w:rsidRDefault="00C667A3" w:rsidP="00C667A3">
            <w:pPr>
              <w:tabs>
                <w:tab w:val="right" w:leader="dot" w:pos="5760"/>
              </w:tabs>
              <w:ind w:firstLine="0"/>
            </w:pPr>
            <w:r w:rsidRPr="00C667A3">
              <w:t>Tedder</w:t>
            </w:r>
          </w:p>
        </w:tc>
        <w:tc>
          <w:tcPr>
            <w:tcW w:w="2180" w:type="dxa"/>
            <w:shd w:val="clear" w:color="auto" w:fill="auto"/>
          </w:tcPr>
          <w:p w14:paraId="618CD343" w14:textId="77777777" w:rsidR="00C667A3" w:rsidRPr="00C667A3" w:rsidRDefault="00C667A3" w:rsidP="00C667A3">
            <w:pPr>
              <w:tabs>
                <w:tab w:val="right" w:leader="dot" w:pos="5760"/>
              </w:tabs>
              <w:ind w:firstLine="0"/>
            </w:pPr>
            <w:r w:rsidRPr="00C667A3">
              <w:t>Thigpen</w:t>
            </w:r>
          </w:p>
        </w:tc>
      </w:tr>
      <w:tr w:rsidR="00C667A3" w:rsidRPr="00C667A3" w14:paraId="429E0790" w14:textId="77777777" w:rsidTr="00C667A3">
        <w:tblPrEx>
          <w:jc w:val="left"/>
        </w:tblPrEx>
        <w:tc>
          <w:tcPr>
            <w:tcW w:w="2179" w:type="dxa"/>
            <w:shd w:val="clear" w:color="auto" w:fill="auto"/>
          </w:tcPr>
          <w:p w14:paraId="547876AD" w14:textId="77777777" w:rsidR="00C667A3" w:rsidRPr="00C667A3" w:rsidRDefault="00C667A3" w:rsidP="00C667A3">
            <w:pPr>
              <w:tabs>
                <w:tab w:val="right" w:leader="dot" w:pos="5760"/>
              </w:tabs>
              <w:ind w:firstLine="0"/>
            </w:pPr>
            <w:r w:rsidRPr="00C667A3">
              <w:t>Weeks</w:t>
            </w:r>
          </w:p>
        </w:tc>
        <w:tc>
          <w:tcPr>
            <w:tcW w:w="2179" w:type="dxa"/>
            <w:shd w:val="clear" w:color="auto" w:fill="auto"/>
          </w:tcPr>
          <w:p w14:paraId="2C6DA716" w14:textId="77777777" w:rsidR="00C667A3" w:rsidRPr="00C667A3" w:rsidRDefault="00C667A3" w:rsidP="00C667A3">
            <w:pPr>
              <w:tabs>
                <w:tab w:val="right" w:leader="dot" w:pos="5760"/>
              </w:tabs>
              <w:ind w:firstLine="0"/>
            </w:pPr>
            <w:r w:rsidRPr="00C667A3">
              <w:t>Wetmore</w:t>
            </w:r>
          </w:p>
        </w:tc>
        <w:tc>
          <w:tcPr>
            <w:tcW w:w="2180" w:type="dxa"/>
            <w:shd w:val="clear" w:color="auto" w:fill="auto"/>
          </w:tcPr>
          <w:p w14:paraId="05AFC17A" w14:textId="77777777" w:rsidR="00C667A3" w:rsidRPr="00C667A3" w:rsidRDefault="00C667A3" w:rsidP="00C667A3">
            <w:pPr>
              <w:tabs>
                <w:tab w:val="right" w:leader="dot" w:pos="5760"/>
              </w:tabs>
              <w:ind w:firstLine="0"/>
            </w:pPr>
            <w:r w:rsidRPr="00C667A3">
              <w:t>Wheeler</w:t>
            </w:r>
          </w:p>
        </w:tc>
      </w:tr>
      <w:tr w:rsidR="00C667A3" w:rsidRPr="00C667A3" w14:paraId="4A5F2260" w14:textId="77777777" w:rsidTr="00C667A3">
        <w:tblPrEx>
          <w:jc w:val="left"/>
        </w:tblPrEx>
        <w:tc>
          <w:tcPr>
            <w:tcW w:w="2179" w:type="dxa"/>
            <w:shd w:val="clear" w:color="auto" w:fill="auto"/>
          </w:tcPr>
          <w:p w14:paraId="4394F987" w14:textId="77777777" w:rsidR="00C667A3" w:rsidRPr="00C667A3" w:rsidRDefault="00C667A3" w:rsidP="00C667A3">
            <w:pPr>
              <w:keepNext/>
              <w:tabs>
                <w:tab w:val="right" w:leader="dot" w:pos="5760"/>
              </w:tabs>
              <w:ind w:firstLine="0"/>
            </w:pPr>
            <w:r w:rsidRPr="00C667A3">
              <w:t>Whitmire</w:t>
            </w:r>
          </w:p>
        </w:tc>
        <w:tc>
          <w:tcPr>
            <w:tcW w:w="2179" w:type="dxa"/>
            <w:shd w:val="clear" w:color="auto" w:fill="auto"/>
          </w:tcPr>
          <w:p w14:paraId="45357E31" w14:textId="77777777" w:rsidR="00C667A3" w:rsidRPr="00C667A3" w:rsidRDefault="00C667A3" w:rsidP="00C667A3">
            <w:pPr>
              <w:keepNext/>
              <w:tabs>
                <w:tab w:val="right" w:leader="dot" w:pos="5760"/>
              </w:tabs>
              <w:ind w:firstLine="0"/>
            </w:pPr>
            <w:r w:rsidRPr="00C667A3">
              <w:t>R. Williams</w:t>
            </w:r>
          </w:p>
        </w:tc>
        <w:tc>
          <w:tcPr>
            <w:tcW w:w="2180" w:type="dxa"/>
            <w:shd w:val="clear" w:color="auto" w:fill="auto"/>
          </w:tcPr>
          <w:p w14:paraId="303708F3" w14:textId="77777777" w:rsidR="00C667A3" w:rsidRPr="00C667A3" w:rsidRDefault="00C667A3" w:rsidP="00C667A3">
            <w:pPr>
              <w:keepNext/>
              <w:tabs>
                <w:tab w:val="right" w:leader="dot" w:pos="5760"/>
              </w:tabs>
              <w:ind w:firstLine="0"/>
            </w:pPr>
            <w:r w:rsidRPr="00C667A3">
              <w:t>S. Williams</w:t>
            </w:r>
          </w:p>
        </w:tc>
      </w:tr>
      <w:tr w:rsidR="00C667A3" w:rsidRPr="00C667A3" w14:paraId="27DA075F" w14:textId="77777777" w:rsidTr="00C667A3">
        <w:tblPrEx>
          <w:jc w:val="left"/>
        </w:tblPrEx>
        <w:tc>
          <w:tcPr>
            <w:tcW w:w="2179" w:type="dxa"/>
            <w:shd w:val="clear" w:color="auto" w:fill="auto"/>
          </w:tcPr>
          <w:p w14:paraId="3EB69D62" w14:textId="77777777" w:rsidR="00C667A3" w:rsidRPr="00C667A3" w:rsidRDefault="00C667A3" w:rsidP="00C667A3">
            <w:pPr>
              <w:keepNext/>
              <w:tabs>
                <w:tab w:val="right" w:leader="dot" w:pos="5760"/>
              </w:tabs>
              <w:ind w:firstLine="0"/>
            </w:pPr>
            <w:r w:rsidRPr="00C667A3">
              <w:t>Willis</w:t>
            </w:r>
          </w:p>
        </w:tc>
        <w:tc>
          <w:tcPr>
            <w:tcW w:w="2179" w:type="dxa"/>
            <w:shd w:val="clear" w:color="auto" w:fill="auto"/>
          </w:tcPr>
          <w:p w14:paraId="7EC090A4" w14:textId="77777777" w:rsidR="00C667A3" w:rsidRPr="00C667A3" w:rsidRDefault="00C667A3" w:rsidP="00C667A3">
            <w:pPr>
              <w:keepNext/>
              <w:tabs>
                <w:tab w:val="right" w:leader="dot" w:pos="5760"/>
              </w:tabs>
              <w:ind w:firstLine="0"/>
            </w:pPr>
            <w:r w:rsidRPr="00C667A3">
              <w:t>Wooten</w:t>
            </w:r>
          </w:p>
        </w:tc>
        <w:tc>
          <w:tcPr>
            <w:tcW w:w="2180" w:type="dxa"/>
            <w:shd w:val="clear" w:color="auto" w:fill="auto"/>
          </w:tcPr>
          <w:p w14:paraId="3C79CDD4" w14:textId="77777777" w:rsidR="00C667A3" w:rsidRPr="00C667A3" w:rsidRDefault="00C667A3" w:rsidP="00C667A3">
            <w:pPr>
              <w:keepNext/>
              <w:tabs>
                <w:tab w:val="right" w:leader="dot" w:pos="5760"/>
              </w:tabs>
              <w:ind w:firstLine="0"/>
            </w:pPr>
            <w:r w:rsidRPr="00C667A3">
              <w:t>Yow</w:t>
            </w:r>
          </w:p>
        </w:tc>
      </w:tr>
    </w:tbl>
    <w:p w14:paraId="72599AAE" w14:textId="77777777" w:rsidR="00C667A3" w:rsidRDefault="00C667A3" w:rsidP="00C667A3">
      <w:pPr>
        <w:tabs>
          <w:tab w:val="right" w:leader="dot" w:pos="5760"/>
        </w:tabs>
      </w:pPr>
    </w:p>
    <w:p w14:paraId="728FF6E0" w14:textId="77777777" w:rsidR="00C667A3" w:rsidRDefault="00C667A3" w:rsidP="00C667A3">
      <w:pPr>
        <w:tabs>
          <w:tab w:val="right" w:leader="dot" w:pos="5760"/>
        </w:tabs>
        <w:jc w:val="center"/>
        <w:rPr>
          <w:b/>
        </w:rPr>
      </w:pPr>
      <w:r w:rsidRPr="00C667A3">
        <w:rPr>
          <w:b/>
        </w:rPr>
        <w:t>Total--90</w:t>
      </w:r>
    </w:p>
    <w:p w14:paraId="17FEDE59" w14:textId="77777777" w:rsidR="00C667A3" w:rsidRDefault="00C667A3" w:rsidP="00C667A3">
      <w:pPr>
        <w:tabs>
          <w:tab w:val="right" w:leader="dot" w:pos="5760"/>
        </w:tabs>
      </w:pPr>
    </w:p>
    <w:p w14:paraId="27A4B042" w14:textId="77777777" w:rsidR="00C667A3" w:rsidRPr="00C667A3" w:rsidRDefault="00B843B8" w:rsidP="00C667A3">
      <w:pPr>
        <w:tabs>
          <w:tab w:val="right" w:leader="dot" w:pos="5760"/>
        </w:tabs>
      </w:pPr>
      <w:r>
        <w:br w:type="column"/>
      </w:r>
      <w:r w:rsidR="00C667A3" w:rsidRPr="00C667A3">
        <w:t>The following named Representatives voted against Milton G. Kimpson:</w:t>
      </w:r>
    </w:p>
    <w:tbl>
      <w:tblPr>
        <w:tblW w:w="0" w:type="auto"/>
        <w:jc w:val="right"/>
        <w:tblLayout w:type="fixed"/>
        <w:tblLook w:val="0000" w:firstRow="0" w:lastRow="0" w:firstColumn="0" w:lastColumn="0" w:noHBand="0" w:noVBand="0"/>
      </w:tblPr>
      <w:tblGrid>
        <w:gridCol w:w="2179"/>
        <w:gridCol w:w="2179"/>
        <w:gridCol w:w="2180"/>
      </w:tblGrid>
      <w:tr w:rsidR="00C667A3" w:rsidRPr="00C667A3" w14:paraId="31AC0BC8" w14:textId="77777777" w:rsidTr="00C667A3">
        <w:trPr>
          <w:jc w:val="right"/>
        </w:trPr>
        <w:tc>
          <w:tcPr>
            <w:tcW w:w="2179" w:type="dxa"/>
            <w:shd w:val="clear" w:color="auto" w:fill="auto"/>
          </w:tcPr>
          <w:p w14:paraId="740AA918" w14:textId="77777777" w:rsidR="00C667A3" w:rsidRPr="00C667A3" w:rsidRDefault="00C667A3" w:rsidP="00C667A3">
            <w:pPr>
              <w:keepNext/>
              <w:tabs>
                <w:tab w:val="right" w:leader="dot" w:pos="5760"/>
              </w:tabs>
              <w:ind w:firstLine="0"/>
            </w:pPr>
            <w:r w:rsidRPr="00C667A3">
              <w:t>Bennett</w:t>
            </w:r>
          </w:p>
        </w:tc>
        <w:tc>
          <w:tcPr>
            <w:tcW w:w="2179" w:type="dxa"/>
            <w:shd w:val="clear" w:color="auto" w:fill="auto"/>
          </w:tcPr>
          <w:p w14:paraId="5805E4BE" w14:textId="77777777" w:rsidR="00C667A3" w:rsidRPr="00C667A3" w:rsidRDefault="00C667A3" w:rsidP="00C667A3">
            <w:pPr>
              <w:keepNext/>
              <w:tabs>
                <w:tab w:val="right" w:leader="dot" w:pos="5760"/>
              </w:tabs>
              <w:ind w:firstLine="0"/>
            </w:pPr>
            <w:r w:rsidRPr="00C667A3">
              <w:t>Bryant</w:t>
            </w:r>
          </w:p>
        </w:tc>
        <w:tc>
          <w:tcPr>
            <w:tcW w:w="2180" w:type="dxa"/>
            <w:shd w:val="clear" w:color="auto" w:fill="auto"/>
          </w:tcPr>
          <w:p w14:paraId="752543EF" w14:textId="77777777" w:rsidR="00C667A3" w:rsidRPr="00C667A3" w:rsidRDefault="00C667A3" w:rsidP="00C667A3">
            <w:pPr>
              <w:keepNext/>
              <w:tabs>
                <w:tab w:val="right" w:leader="dot" w:pos="5760"/>
              </w:tabs>
              <w:ind w:firstLine="0"/>
            </w:pPr>
            <w:r w:rsidRPr="00C667A3">
              <w:t>Haddon</w:t>
            </w:r>
          </w:p>
        </w:tc>
      </w:tr>
      <w:tr w:rsidR="00C667A3" w:rsidRPr="00C667A3" w14:paraId="621743B4" w14:textId="77777777" w:rsidTr="00C667A3">
        <w:tblPrEx>
          <w:jc w:val="left"/>
        </w:tblPrEx>
        <w:tc>
          <w:tcPr>
            <w:tcW w:w="2179" w:type="dxa"/>
            <w:shd w:val="clear" w:color="auto" w:fill="auto"/>
          </w:tcPr>
          <w:p w14:paraId="304CB71F" w14:textId="77777777" w:rsidR="00C667A3" w:rsidRPr="00C667A3" w:rsidRDefault="00C667A3" w:rsidP="00C667A3">
            <w:pPr>
              <w:keepNext/>
              <w:tabs>
                <w:tab w:val="right" w:leader="dot" w:pos="5760"/>
              </w:tabs>
              <w:ind w:firstLine="0"/>
            </w:pPr>
            <w:r w:rsidRPr="00C667A3">
              <w:t>Hill</w:t>
            </w:r>
          </w:p>
        </w:tc>
        <w:tc>
          <w:tcPr>
            <w:tcW w:w="2179" w:type="dxa"/>
            <w:shd w:val="clear" w:color="auto" w:fill="auto"/>
          </w:tcPr>
          <w:p w14:paraId="0A19F456" w14:textId="77777777" w:rsidR="00C667A3" w:rsidRPr="00C667A3" w:rsidRDefault="00C667A3" w:rsidP="00C667A3">
            <w:pPr>
              <w:keepNext/>
              <w:tabs>
                <w:tab w:val="right" w:leader="dot" w:pos="5760"/>
              </w:tabs>
              <w:ind w:firstLine="0"/>
            </w:pPr>
            <w:r w:rsidRPr="00C667A3">
              <w:t>Jones</w:t>
            </w:r>
          </w:p>
        </w:tc>
        <w:tc>
          <w:tcPr>
            <w:tcW w:w="2180" w:type="dxa"/>
            <w:shd w:val="clear" w:color="auto" w:fill="auto"/>
          </w:tcPr>
          <w:p w14:paraId="20BF3314" w14:textId="77777777" w:rsidR="00C667A3" w:rsidRPr="00C667A3" w:rsidRDefault="00C667A3" w:rsidP="00C667A3">
            <w:pPr>
              <w:keepNext/>
              <w:tabs>
                <w:tab w:val="right" w:leader="dot" w:pos="5760"/>
              </w:tabs>
              <w:ind w:firstLine="0"/>
            </w:pPr>
            <w:r w:rsidRPr="00C667A3">
              <w:t>Long</w:t>
            </w:r>
          </w:p>
        </w:tc>
      </w:tr>
      <w:tr w:rsidR="00C667A3" w:rsidRPr="00C667A3" w14:paraId="65D5C8E4" w14:textId="77777777" w:rsidTr="00C667A3">
        <w:tblPrEx>
          <w:jc w:val="left"/>
        </w:tblPrEx>
        <w:tc>
          <w:tcPr>
            <w:tcW w:w="2179" w:type="dxa"/>
            <w:shd w:val="clear" w:color="auto" w:fill="auto"/>
          </w:tcPr>
          <w:p w14:paraId="318D4E7F" w14:textId="77777777" w:rsidR="00C667A3" w:rsidRPr="00C667A3" w:rsidRDefault="00C667A3" w:rsidP="00C667A3">
            <w:pPr>
              <w:keepNext/>
              <w:tabs>
                <w:tab w:val="right" w:leader="dot" w:pos="5760"/>
              </w:tabs>
              <w:ind w:firstLine="0"/>
            </w:pPr>
            <w:r w:rsidRPr="00C667A3">
              <w:t>Magnuson</w:t>
            </w:r>
          </w:p>
        </w:tc>
        <w:tc>
          <w:tcPr>
            <w:tcW w:w="2179" w:type="dxa"/>
            <w:shd w:val="clear" w:color="auto" w:fill="auto"/>
          </w:tcPr>
          <w:p w14:paraId="15092C84" w14:textId="77777777" w:rsidR="00C667A3" w:rsidRPr="00C667A3" w:rsidRDefault="00C667A3" w:rsidP="00C667A3">
            <w:pPr>
              <w:keepNext/>
              <w:tabs>
                <w:tab w:val="right" w:leader="dot" w:pos="5760"/>
              </w:tabs>
              <w:ind w:firstLine="0"/>
            </w:pPr>
            <w:r w:rsidRPr="00C667A3">
              <w:t>May</w:t>
            </w:r>
          </w:p>
        </w:tc>
        <w:tc>
          <w:tcPr>
            <w:tcW w:w="2180" w:type="dxa"/>
            <w:shd w:val="clear" w:color="auto" w:fill="auto"/>
          </w:tcPr>
          <w:p w14:paraId="1BFD7748" w14:textId="77777777" w:rsidR="00C667A3" w:rsidRPr="00C667A3" w:rsidRDefault="00C667A3" w:rsidP="00C667A3">
            <w:pPr>
              <w:keepNext/>
              <w:tabs>
                <w:tab w:val="right" w:leader="dot" w:pos="5760"/>
              </w:tabs>
              <w:ind w:firstLine="0"/>
            </w:pPr>
          </w:p>
        </w:tc>
      </w:tr>
    </w:tbl>
    <w:p w14:paraId="5588B475" w14:textId="77777777" w:rsidR="00C667A3" w:rsidRDefault="00C667A3" w:rsidP="00C667A3">
      <w:pPr>
        <w:tabs>
          <w:tab w:val="right" w:leader="dot" w:pos="5760"/>
        </w:tabs>
      </w:pPr>
    </w:p>
    <w:p w14:paraId="787FE057" w14:textId="77777777" w:rsidR="00C667A3" w:rsidRDefault="00C667A3" w:rsidP="00C667A3">
      <w:pPr>
        <w:tabs>
          <w:tab w:val="right" w:leader="dot" w:pos="5760"/>
        </w:tabs>
        <w:jc w:val="center"/>
        <w:rPr>
          <w:b/>
        </w:rPr>
      </w:pPr>
      <w:r w:rsidRPr="00C667A3">
        <w:rPr>
          <w:b/>
        </w:rPr>
        <w:t>Total--8</w:t>
      </w:r>
    </w:p>
    <w:p w14:paraId="5CCE62C3" w14:textId="77777777" w:rsidR="00C667A3" w:rsidRDefault="00C667A3" w:rsidP="00C667A3">
      <w:pPr>
        <w:tabs>
          <w:tab w:val="right" w:leader="dot" w:pos="5760"/>
        </w:tabs>
      </w:pPr>
    </w:p>
    <w:p w14:paraId="74AFC81A" w14:textId="77777777" w:rsidR="00C667A3" w:rsidRDefault="00C667A3" w:rsidP="00C667A3">
      <w:pPr>
        <w:keepNext/>
        <w:tabs>
          <w:tab w:val="right" w:leader="dot" w:pos="5760"/>
        </w:tabs>
        <w:jc w:val="center"/>
        <w:rPr>
          <w:b/>
        </w:rPr>
      </w:pPr>
      <w:r>
        <w:rPr>
          <w:b/>
        </w:rPr>
        <w:t>RECAPITULATION</w:t>
      </w:r>
    </w:p>
    <w:p w14:paraId="169C718D" w14:textId="77777777" w:rsidR="00C667A3" w:rsidRDefault="00C667A3" w:rsidP="00C667A3">
      <w:pPr>
        <w:tabs>
          <w:tab w:val="right" w:leader="dot" w:pos="5760"/>
        </w:tabs>
        <w:jc w:val="center"/>
        <w:rPr>
          <w:b/>
        </w:rPr>
      </w:pPr>
    </w:p>
    <w:p w14:paraId="0ABCFB7A" w14:textId="77777777" w:rsidR="00C667A3" w:rsidRDefault="00C667A3" w:rsidP="00C667A3">
      <w:pPr>
        <w:tabs>
          <w:tab w:val="right" w:leader="dot" w:pos="5760"/>
        </w:tabs>
      </w:pPr>
      <w:r>
        <w:t>Total number of Senators voting</w:t>
      </w:r>
      <w:r>
        <w:tab/>
        <w:t>37</w:t>
      </w:r>
    </w:p>
    <w:p w14:paraId="0F083537" w14:textId="77777777" w:rsidR="00C667A3" w:rsidRDefault="00C667A3" w:rsidP="00C667A3">
      <w:pPr>
        <w:tabs>
          <w:tab w:val="right" w:leader="dot" w:pos="5760"/>
        </w:tabs>
      </w:pPr>
      <w:r>
        <w:t>Total num</w:t>
      </w:r>
      <w:r w:rsidR="00B843B8">
        <w:t>ber of Representatives voting</w:t>
      </w:r>
      <w:r w:rsidR="00B843B8">
        <w:tab/>
        <w:t>98</w:t>
      </w:r>
    </w:p>
    <w:p w14:paraId="48EE33CE" w14:textId="77777777" w:rsidR="00C667A3" w:rsidRDefault="00B843B8" w:rsidP="00C667A3">
      <w:pPr>
        <w:tabs>
          <w:tab w:val="right" w:leader="dot" w:pos="5760"/>
        </w:tabs>
      </w:pPr>
      <w:r>
        <w:t>Grand Total</w:t>
      </w:r>
      <w:r>
        <w:tab/>
        <w:t>135</w:t>
      </w:r>
    </w:p>
    <w:p w14:paraId="754641D8" w14:textId="77777777" w:rsidR="00C667A3" w:rsidRDefault="00C667A3" w:rsidP="00C667A3">
      <w:pPr>
        <w:tabs>
          <w:tab w:val="right" w:leader="dot" w:pos="5760"/>
        </w:tabs>
      </w:pPr>
      <w:r>
        <w:t>Necessary to a choice</w:t>
      </w:r>
      <w:r>
        <w:tab/>
        <w:t>68</w:t>
      </w:r>
    </w:p>
    <w:p w14:paraId="2358FDC5" w14:textId="77777777" w:rsidR="00C667A3" w:rsidRDefault="00C667A3" w:rsidP="00C667A3">
      <w:pPr>
        <w:tabs>
          <w:tab w:val="right" w:leader="dot" w:pos="5760"/>
        </w:tabs>
      </w:pPr>
      <w:r>
        <w:t xml:space="preserve">Of which Milton G. Kimpson received </w:t>
      </w:r>
      <w:r>
        <w:tab/>
        <w:t>127</w:t>
      </w:r>
    </w:p>
    <w:p w14:paraId="280C439D" w14:textId="77777777" w:rsidR="00C667A3" w:rsidRDefault="00C667A3" w:rsidP="00C667A3">
      <w:pPr>
        <w:tabs>
          <w:tab w:val="right" w:leader="dot" w:pos="5760"/>
        </w:tabs>
      </w:pPr>
    </w:p>
    <w:p w14:paraId="798A97BA" w14:textId="77777777" w:rsidR="00C667A3" w:rsidRDefault="00C667A3" w:rsidP="00C667A3">
      <w:pPr>
        <w:tabs>
          <w:tab w:val="left" w:pos="270"/>
        </w:tabs>
        <w:spacing w:after="160"/>
        <w:ind w:firstLine="0"/>
        <w:rPr>
          <w:rFonts w:eastAsia="Calibri"/>
          <w:szCs w:val="22"/>
        </w:rPr>
      </w:pPr>
      <w:bookmarkStart w:id="139" w:name="file_start280"/>
      <w:bookmarkEnd w:id="139"/>
      <w:r w:rsidRPr="00FB492C">
        <w:rPr>
          <w:rFonts w:eastAsia="Calibri"/>
          <w:szCs w:val="22"/>
        </w:rPr>
        <w:tab/>
        <w:t>Whereupon, the PRESIDENT announced that The Honorable Milton G. Kimpson was duly elected for the term prescribed by law.</w:t>
      </w:r>
    </w:p>
    <w:p w14:paraId="54EBB587" w14:textId="77777777" w:rsidR="001C4DFF" w:rsidRDefault="001C4DFF" w:rsidP="00C667A3">
      <w:pPr>
        <w:keepNext/>
        <w:tabs>
          <w:tab w:val="right" w:leader="dot" w:pos="5760"/>
        </w:tabs>
        <w:jc w:val="center"/>
        <w:rPr>
          <w:b/>
        </w:rPr>
      </w:pPr>
    </w:p>
    <w:p w14:paraId="719FD8BA" w14:textId="77777777" w:rsidR="00C667A3" w:rsidRDefault="00C667A3" w:rsidP="00C667A3">
      <w:pPr>
        <w:keepNext/>
        <w:tabs>
          <w:tab w:val="right" w:leader="dot" w:pos="5760"/>
        </w:tabs>
        <w:jc w:val="center"/>
        <w:rPr>
          <w:b/>
        </w:rPr>
      </w:pPr>
      <w:r w:rsidRPr="00C667A3">
        <w:rPr>
          <w:b/>
        </w:rPr>
        <w:t>JOINT ASSEMBLY RECEDES</w:t>
      </w:r>
    </w:p>
    <w:p w14:paraId="1C4A4BDD" w14:textId="77777777" w:rsidR="00C667A3" w:rsidRDefault="00C667A3" w:rsidP="00C667A3">
      <w:pPr>
        <w:tabs>
          <w:tab w:val="right" w:leader="dot" w:pos="5760"/>
        </w:tabs>
      </w:pPr>
      <w:r>
        <w:t>The purposes of the Joint Assembly having been accomplished, the PRESIDENT announced that under the terms of the Concurrent Resolution the Joint Assembly would recede from business.</w:t>
      </w:r>
    </w:p>
    <w:p w14:paraId="694D0D2A" w14:textId="77777777" w:rsidR="00C667A3" w:rsidRDefault="00C667A3" w:rsidP="00C667A3">
      <w:pPr>
        <w:tabs>
          <w:tab w:val="right" w:leader="dot" w:pos="5760"/>
        </w:tabs>
      </w:pPr>
      <w:r>
        <w:t xml:space="preserve">The Senate accordingly retired to its Chamber.  </w:t>
      </w:r>
    </w:p>
    <w:p w14:paraId="4BFEE0B8" w14:textId="77777777" w:rsidR="00C667A3" w:rsidRDefault="00C667A3" w:rsidP="00C667A3">
      <w:pPr>
        <w:tabs>
          <w:tab w:val="right" w:leader="dot" w:pos="5760"/>
        </w:tabs>
      </w:pPr>
    </w:p>
    <w:p w14:paraId="0BFFD23B" w14:textId="77777777" w:rsidR="00C667A3" w:rsidRDefault="00C667A3" w:rsidP="00C667A3">
      <w:pPr>
        <w:keepNext/>
        <w:tabs>
          <w:tab w:val="right" w:leader="dot" w:pos="5760"/>
        </w:tabs>
        <w:jc w:val="center"/>
        <w:rPr>
          <w:b/>
        </w:rPr>
      </w:pPr>
      <w:r w:rsidRPr="00C667A3">
        <w:rPr>
          <w:b/>
        </w:rPr>
        <w:t>THE HOUSE RESUMES</w:t>
      </w:r>
    </w:p>
    <w:p w14:paraId="7030DDAC" w14:textId="77777777" w:rsidR="00C667A3" w:rsidRDefault="00C667A3" w:rsidP="00C667A3">
      <w:pPr>
        <w:tabs>
          <w:tab w:val="right" w:leader="dot" w:pos="5760"/>
        </w:tabs>
      </w:pPr>
      <w:r>
        <w:t>At 1:58 p.m. the House resumed, the SPEAKER in the Chair.</w:t>
      </w:r>
    </w:p>
    <w:p w14:paraId="1DB51130" w14:textId="77777777" w:rsidR="00C667A3" w:rsidRDefault="00C667A3" w:rsidP="00C667A3">
      <w:pPr>
        <w:tabs>
          <w:tab w:val="right" w:leader="dot" w:pos="5760"/>
        </w:tabs>
      </w:pPr>
    </w:p>
    <w:p w14:paraId="46612219" w14:textId="77777777" w:rsidR="00C667A3" w:rsidRDefault="00C667A3" w:rsidP="00C667A3">
      <w:pPr>
        <w:tabs>
          <w:tab w:val="right" w:leader="dot" w:pos="5760"/>
        </w:tabs>
      </w:pPr>
      <w:r>
        <w:t>Rep. GILLIARD moved that the House do now adjourn, which was agreed to.</w:t>
      </w:r>
    </w:p>
    <w:p w14:paraId="1765F3C0" w14:textId="77777777" w:rsidR="00C667A3" w:rsidRDefault="00C667A3" w:rsidP="00C667A3">
      <w:pPr>
        <w:tabs>
          <w:tab w:val="right" w:leader="dot" w:pos="5760"/>
        </w:tabs>
      </w:pPr>
    </w:p>
    <w:p w14:paraId="3D44B7FC" w14:textId="77777777" w:rsidR="00C667A3" w:rsidRDefault="00C667A3" w:rsidP="00C667A3">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C667A3">
        <w:rPr>
          <w:b/>
        </w:rPr>
        <w:t>ADJOURNMENT</w:t>
      </w:r>
    </w:p>
    <w:p w14:paraId="105310F9" w14:textId="77777777" w:rsidR="00C667A3" w:rsidRDefault="00C667A3" w:rsidP="00C667A3">
      <w:pPr>
        <w:keepNext/>
        <w:pBdr>
          <w:left w:val="single" w:sz="4" w:space="4" w:color="auto"/>
          <w:right w:val="single" w:sz="4" w:space="4" w:color="auto"/>
          <w:between w:val="single" w:sz="4" w:space="1" w:color="auto"/>
          <w:bar w:val="single" w:sz="4" w:color="auto"/>
        </w:pBdr>
        <w:tabs>
          <w:tab w:val="right" w:leader="dot" w:pos="5760"/>
        </w:tabs>
      </w:pPr>
      <w:r>
        <w:t>At 1:59 p.m. the House, in accordance with the motion of Rep. MCKNIGHT, adjourned in memory of Taylor Janelle McFadden Robinson, to meet at 10:00 a.m. tomorrow.</w:t>
      </w:r>
    </w:p>
    <w:p w14:paraId="5DBECC70" w14:textId="77777777" w:rsidR="00C667A3" w:rsidRDefault="00C667A3" w:rsidP="00C667A3">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14:paraId="7BB5D66D" w14:textId="77777777" w:rsidR="0007660E" w:rsidRDefault="0007660E" w:rsidP="0007660E">
      <w:pPr>
        <w:tabs>
          <w:tab w:val="right" w:leader="dot" w:pos="5760"/>
        </w:tabs>
        <w:jc w:val="center"/>
      </w:pPr>
    </w:p>
    <w:p w14:paraId="09F00977" w14:textId="77777777" w:rsidR="0007660E" w:rsidRPr="0007660E" w:rsidRDefault="0007660E" w:rsidP="0007660E">
      <w:pPr>
        <w:tabs>
          <w:tab w:val="right" w:leader="dot" w:pos="2520"/>
          <w:tab w:val="right" w:leader="dot" w:pos="5760"/>
        </w:tabs>
        <w:rPr>
          <w:sz w:val="20"/>
        </w:rPr>
      </w:pPr>
    </w:p>
    <w:sectPr w:rsidR="0007660E" w:rsidRPr="0007660E" w:rsidSect="00077B94">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08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9C11" w14:textId="77777777" w:rsidR="00FD7FC4" w:rsidRDefault="00FD7FC4">
      <w:r>
        <w:separator/>
      </w:r>
    </w:p>
  </w:endnote>
  <w:endnote w:type="continuationSeparator" w:id="0">
    <w:p w14:paraId="00DF98FE" w14:textId="77777777" w:rsidR="00FD7FC4" w:rsidRDefault="00FD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88901"/>
      <w:docPartObj>
        <w:docPartGallery w:val="Page Numbers (Bottom of Page)"/>
        <w:docPartUnique/>
      </w:docPartObj>
    </w:sdtPr>
    <w:sdtEndPr>
      <w:rPr>
        <w:noProof/>
      </w:rPr>
    </w:sdtEndPr>
    <w:sdtContent>
      <w:p w14:paraId="095090AE" w14:textId="77777777" w:rsidR="00FD7FC4" w:rsidRDefault="00FD7FC4">
        <w:pPr>
          <w:pStyle w:val="Footer"/>
          <w:jc w:val="center"/>
        </w:pPr>
        <w:r>
          <w:fldChar w:fldCharType="begin"/>
        </w:r>
        <w:r>
          <w:instrText xml:space="preserve"> PAGE   \* MERGEFORMAT </w:instrText>
        </w:r>
        <w:r>
          <w:fldChar w:fldCharType="separate"/>
        </w:r>
        <w:r w:rsidR="000B5D65">
          <w:rPr>
            <w:noProof/>
          </w:rPr>
          <w:t>119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7C3B" w14:textId="77777777" w:rsidR="00FD7FC4" w:rsidRDefault="00FD7FC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B5D65">
      <w:rPr>
        <w:rStyle w:val="PageNumber"/>
        <w:noProof/>
      </w:rPr>
      <w:t>1</w:t>
    </w:r>
    <w:r>
      <w:rPr>
        <w:rStyle w:val="PageNumber"/>
      </w:rPr>
      <w:fldChar w:fldCharType="end"/>
    </w:r>
  </w:p>
  <w:p w14:paraId="6F40CA4F" w14:textId="77777777" w:rsidR="00FD7FC4" w:rsidRDefault="00FD7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C311" w14:textId="77777777" w:rsidR="00FD7FC4" w:rsidRDefault="00FD7FC4">
      <w:r>
        <w:separator/>
      </w:r>
    </w:p>
  </w:footnote>
  <w:footnote w:type="continuationSeparator" w:id="0">
    <w:p w14:paraId="2C6FF484" w14:textId="77777777" w:rsidR="00FD7FC4" w:rsidRDefault="00FD7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63F8" w14:textId="77777777" w:rsidR="00FD7FC4" w:rsidRDefault="00FD7FC4" w:rsidP="009941CF">
    <w:pPr>
      <w:pStyle w:val="Cover3"/>
    </w:pPr>
    <w:r>
      <w:t>WEDNESDAY, FEBRUARY 2, 2022</w:t>
    </w:r>
  </w:p>
  <w:p w14:paraId="21CCDE0D" w14:textId="77777777" w:rsidR="00FD7FC4" w:rsidRDefault="00FD7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9422" w14:textId="77777777" w:rsidR="00FD7FC4" w:rsidRDefault="00FD7FC4">
    <w:pPr>
      <w:pStyle w:val="Header"/>
      <w:jc w:val="center"/>
      <w:rPr>
        <w:b/>
      </w:rPr>
    </w:pPr>
    <w:r>
      <w:rPr>
        <w:b/>
      </w:rPr>
      <w:t>Wednesday, February 2, 2022</w:t>
    </w:r>
  </w:p>
  <w:p w14:paraId="30B8D2F7" w14:textId="77777777" w:rsidR="00FD7FC4" w:rsidRDefault="00FD7FC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429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A3"/>
    <w:rsid w:val="0007660E"/>
    <w:rsid w:val="00077B94"/>
    <w:rsid w:val="000B5D65"/>
    <w:rsid w:val="001443E5"/>
    <w:rsid w:val="00190370"/>
    <w:rsid w:val="001C4DFF"/>
    <w:rsid w:val="00296FE6"/>
    <w:rsid w:val="00406CC7"/>
    <w:rsid w:val="00575C42"/>
    <w:rsid w:val="005A189B"/>
    <w:rsid w:val="007C61E2"/>
    <w:rsid w:val="00876F9E"/>
    <w:rsid w:val="00877054"/>
    <w:rsid w:val="009941CF"/>
    <w:rsid w:val="009B14C0"/>
    <w:rsid w:val="00A524E8"/>
    <w:rsid w:val="00AF22F2"/>
    <w:rsid w:val="00B82551"/>
    <w:rsid w:val="00B843B8"/>
    <w:rsid w:val="00BF5F13"/>
    <w:rsid w:val="00C3181B"/>
    <w:rsid w:val="00C667A3"/>
    <w:rsid w:val="00DF467B"/>
    <w:rsid w:val="00EB1931"/>
    <w:rsid w:val="00FC40DC"/>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8610D"/>
  <w15:chartTrackingRefBased/>
  <w15:docId w15:val="{BF0AC230-57CC-4B62-A77F-51091EFA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667A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667A3"/>
    <w:rPr>
      <w:b/>
      <w:sz w:val="22"/>
    </w:rPr>
  </w:style>
  <w:style w:type="paragraph" w:customStyle="1" w:styleId="Cover1">
    <w:name w:val="Cover1"/>
    <w:basedOn w:val="Normal"/>
    <w:rsid w:val="00C667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667A3"/>
    <w:pPr>
      <w:ind w:firstLine="0"/>
      <w:jc w:val="left"/>
    </w:pPr>
    <w:rPr>
      <w:sz w:val="20"/>
    </w:rPr>
  </w:style>
  <w:style w:type="paragraph" w:customStyle="1" w:styleId="Cover3">
    <w:name w:val="Cover3"/>
    <w:basedOn w:val="Normal"/>
    <w:rsid w:val="00C667A3"/>
    <w:pPr>
      <w:ind w:firstLine="0"/>
      <w:jc w:val="center"/>
    </w:pPr>
    <w:rPr>
      <w:b/>
    </w:rPr>
  </w:style>
  <w:style w:type="paragraph" w:customStyle="1" w:styleId="Cover4">
    <w:name w:val="Cover4"/>
    <w:basedOn w:val="Cover1"/>
    <w:rsid w:val="00C667A3"/>
    <w:pPr>
      <w:keepNext/>
    </w:pPr>
    <w:rPr>
      <w:b/>
      <w:sz w:val="20"/>
    </w:rPr>
  </w:style>
  <w:style w:type="paragraph" w:styleId="BalloonText">
    <w:name w:val="Balloon Text"/>
    <w:basedOn w:val="Normal"/>
    <w:link w:val="BalloonTextChar"/>
    <w:uiPriority w:val="99"/>
    <w:semiHidden/>
    <w:unhideWhenUsed/>
    <w:rsid w:val="00EB1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31"/>
    <w:rPr>
      <w:rFonts w:ascii="Segoe UI" w:hAnsi="Segoe UI" w:cs="Segoe UI"/>
      <w:sz w:val="18"/>
      <w:szCs w:val="18"/>
    </w:rPr>
  </w:style>
  <w:style w:type="character" w:customStyle="1" w:styleId="HeaderChar">
    <w:name w:val="Header Char"/>
    <w:basedOn w:val="DefaultParagraphFont"/>
    <w:link w:val="Header"/>
    <w:uiPriority w:val="99"/>
    <w:rsid w:val="00EB1931"/>
    <w:rPr>
      <w:sz w:val="22"/>
    </w:rPr>
  </w:style>
  <w:style w:type="character" w:customStyle="1" w:styleId="FooterChar">
    <w:name w:val="Footer Char"/>
    <w:basedOn w:val="DefaultParagraphFont"/>
    <w:link w:val="Footer"/>
    <w:uiPriority w:val="99"/>
    <w:rsid w:val="009941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7BE4-3997-4317-A2E7-3CA45A6F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23273</Words>
  <Characters>125677</Characters>
  <Application>Microsoft Office Word</Application>
  <DocSecurity>0</DocSecurity>
  <Lines>3808</Lines>
  <Paragraphs>2568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2022-02-10T16:15:00Z</cp:lastPrinted>
  <dcterms:created xsi:type="dcterms:W3CDTF">2023-02-09T18:11:00Z</dcterms:created>
  <dcterms:modified xsi:type="dcterms:W3CDTF">2023-02-09T18:11:00Z</dcterms:modified>
</cp:coreProperties>
</file>