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AB6A" w14:textId="77777777" w:rsidR="00B90911" w:rsidRDefault="00B90911" w:rsidP="00B90911">
      <w:pPr>
        <w:ind w:firstLine="0"/>
        <w:rPr>
          <w:strike/>
        </w:rPr>
      </w:pPr>
    </w:p>
    <w:p w14:paraId="17EFE9BC" w14:textId="77777777" w:rsidR="00B90911" w:rsidRDefault="00B90911" w:rsidP="00B90911">
      <w:pPr>
        <w:ind w:firstLine="0"/>
        <w:rPr>
          <w:strike/>
        </w:rPr>
      </w:pPr>
      <w:r>
        <w:rPr>
          <w:strike/>
        </w:rPr>
        <w:t>Indicates Matter Stricken</w:t>
      </w:r>
    </w:p>
    <w:p w14:paraId="69E69E3F" w14:textId="77777777" w:rsidR="00B90911" w:rsidRDefault="00B90911" w:rsidP="00B90911">
      <w:pPr>
        <w:ind w:firstLine="0"/>
        <w:rPr>
          <w:u w:val="single"/>
        </w:rPr>
      </w:pPr>
      <w:r>
        <w:rPr>
          <w:u w:val="single"/>
        </w:rPr>
        <w:t>Indicates New Matter</w:t>
      </w:r>
    </w:p>
    <w:p w14:paraId="4F51C5A1" w14:textId="77777777" w:rsidR="00B90911" w:rsidRDefault="00B90911"/>
    <w:p w14:paraId="0F179D2A" w14:textId="77777777" w:rsidR="00B90911" w:rsidRDefault="00B90911">
      <w:r>
        <w:t>The House assembled at 10:00 a.m.</w:t>
      </w:r>
    </w:p>
    <w:p w14:paraId="17F50869" w14:textId="77777777" w:rsidR="00B90911" w:rsidRDefault="00B90911">
      <w:r>
        <w:t>Deliberations were opened with prayer by Rev. Charles E. Seastrunk, Jr., as follows:</w:t>
      </w:r>
    </w:p>
    <w:p w14:paraId="2E5067CE" w14:textId="77777777" w:rsidR="00B90911" w:rsidRPr="00614FF3" w:rsidRDefault="00B90911">
      <w:pPr>
        <w:rPr>
          <w:sz w:val="16"/>
          <w:szCs w:val="16"/>
        </w:rPr>
      </w:pPr>
    </w:p>
    <w:p w14:paraId="5DAB247F" w14:textId="77777777" w:rsidR="00B90911" w:rsidRPr="00D00A95" w:rsidRDefault="00B90911" w:rsidP="00B90911">
      <w:pPr>
        <w:ind w:firstLine="0"/>
      </w:pPr>
      <w:bookmarkStart w:id="0" w:name="file_start2"/>
      <w:bookmarkEnd w:id="0"/>
      <w:r w:rsidRPr="00D00A95">
        <w:tab/>
        <w:t>Our thought for today is from Jeremiah 1:8: “Do not be afraid of them, for I am with you to deliver you, says the Lord.”</w:t>
      </w:r>
    </w:p>
    <w:p w14:paraId="09A4141A" w14:textId="77777777" w:rsidR="00B90911" w:rsidRDefault="00B90911" w:rsidP="00B90911">
      <w:pPr>
        <w:ind w:firstLine="0"/>
      </w:pPr>
      <w:r w:rsidRPr="00D00A95">
        <w:tab/>
        <w:t xml:space="preserve">Let us pray. Almighty and ever-living God, give us the gifts of faith, hope, and love. Make us love what You command and guide us through the day. Let Your light shine upon our defenders of freedom and first responders. Bless and keep our World, Nation, President, State, Governor, Speaker, Staff, and all who serve in this place. Protect these men and women who give of their lives for our country. Lord, in Your mercy, hear our prayers. Amen. </w:t>
      </w:r>
    </w:p>
    <w:p w14:paraId="76A3D580" w14:textId="77777777" w:rsidR="00B90911" w:rsidRDefault="00B90911" w:rsidP="00B90911">
      <w:pPr>
        <w:ind w:firstLine="0"/>
      </w:pPr>
    </w:p>
    <w:p w14:paraId="06428837" w14:textId="77777777" w:rsidR="00B90911" w:rsidRDefault="00B90911" w:rsidP="00B90911">
      <w:r>
        <w:t>Pursuant to Rule 6.3, the House of Representatives was led in the Pledge of Allegiance to the Flag of the United States of America by the SPEAKER.</w:t>
      </w:r>
    </w:p>
    <w:p w14:paraId="41704B12" w14:textId="77777777" w:rsidR="00B90911" w:rsidRDefault="00B90911" w:rsidP="00B90911"/>
    <w:p w14:paraId="0BFCC803" w14:textId="77777777" w:rsidR="00B90911" w:rsidRDefault="00B90911" w:rsidP="00B90911">
      <w:r>
        <w:t>After corrections to the Journal of the proceedings of yesterday, the SPEAKER ordered it confirmed.</w:t>
      </w:r>
    </w:p>
    <w:p w14:paraId="7B91BFBA" w14:textId="77777777" w:rsidR="00B90911" w:rsidRDefault="00B90911" w:rsidP="00B90911"/>
    <w:p w14:paraId="21753BF5" w14:textId="77777777" w:rsidR="00B90911" w:rsidRDefault="00B90911" w:rsidP="00B90911">
      <w:pPr>
        <w:keepNext/>
        <w:jc w:val="center"/>
        <w:rPr>
          <w:b/>
        </w:rPr>
      </w:pPr>
      <w:r w:rsidRPr="00B90911">
        <w:rPr>
          <w:b/>
        </w:rPr>
        <w:t>MOTION ADOPTED</w:t>
      </w:r>
    </w:p>
    <w:p w14:paraId="2989E35F" w14:textId="77777777" w:rsidR="00B90911" w:rsidRDefault="00B90911" w:rsidP="00B90911">
      <w:r>
        <w:t>Rep. SIMRILL moved that when the House adjourns, it adjourn in memory of H. B. "Buck" Limehouse, Jr., which was agreed to.</w:t>
      </w:r>
    </w:p>
    <w:p w14:paraId="29E48449" w14:textId="77777777" w:rsidR="00B90911" w:rsidRDefault="00B90911" w:rsidP="00B90911"/>
    <w:p w14:paraId="3EB3B704" w14:textId="77777777" w:rsidR="00B90911" w:rsidRDefault="00B90911" w:rsidP="00B90911">
      <w:pPr>
        <w:keepNext/>
        <w:jc w:val="center"/>
        <w:rPr>
          <w:b/>
        </w:rPr>
      </w:pPr>
      <w:r w:rsidRPr="00B90911">
        <w:rPr>
          <w:b/>
        </w:rPr>
        <w:t>MESSAGE FROM THE SENATE</w:t>
      </w:r>
    </w:p>
    <w:p w14:paraId="0F80EDC5" w14:textId="77777777" w:rsidR="00B90911" w:rsidRDefault="00B90911" w:rsidP="00B90911">
      <w:pPr>
        <w:keepNext/>
      </w:pPr>
      <w:r>
        <w:t>The following was received:</w:t>
      </w:r>
    </w:p>
    <w:p w14:paraId="602E65D2" w14:textId="77777777" w:rsidR="00786F83" w:rsidRPr="00614FF3" w:rsidRDefault="00786F83" w:rsidP="00B90911">
      <w:pPr>
        <w:keepNext/>
        <w:rPr>
          <w:sz w:val="16"/>
          <w:szCs w:val="16"/>
        </w:rPr>
      </w:pPr>
    </w:p>
    <w:p w14:paraId="6F051F86" w14:textId="77777777" w:rsidR="00B90911" w:rsidRPr="001B0F37" w:rsidRDefault="00B90911" w:rsidP="00B90911">
      <w:pPr>
        <w:ind w:firstLine="0"/>
      </w:pPr>
      <w:bookmarkStart w:id="1" w:name="file_start8"/>
      <w:bookmarkEnd w:id="1"/>
      <w:r w:rsidRPr="001B0F37">
        <w:t>Columbia, S.C., February 10, 2022</w:t>
      </w:r>
    </w:p>
    <w:p w14:paraId="329749A6" w14:textId="77777777" w:rsidR="00B90911" w:rsidRPr="001B0F37" w:rsidRDefault="00B90911" w:rsidP="00B90911">
      <w:pPr>
        <w:tabs>
          <w:tab w:val="left" w:pos="270"/>
        </w:tabs>
        <w:ind w:firstLine="0"/>
        <w:rPr>
          <w:szCs w:val="22"/>
        </w:rPr>
      </w:pPr>
      <w:r w:rsidRPr="001B0F37">
        <w:rPr>
          <w:szCs w:val="22"/>
        </w:rPr>
        <w:t xml:space="preserve">Mr. Speaker and Members of the House: </w:t>
      </w:r>
    </w:p>
    <w:p w14:paraId="70F1236B" w14:textId="77777777" w:rsidR="00B90911" w:rsidRPr="001B0F37" w:rsidRDefault="00B90911" w:rsidP="00B90911">
      <w:pPr>
        <w:tabs>
          <w:tab w:val="left" w:pos="270"/>
        </w:tabs>
        <w:ind w:firstLine="0"/>
        <w:rPr>
          <w:szCs w:val="22"/>
        </w:rPr>
      </w:pPr>
      <w:r w:rsidRPr="001B0F37">
        <w:rPr>
          <w:szCs w:val="22"/>
        </w:rPr>
        <w:tab/>
        <w:t xml:space="preserve">The Senate respectfully invites your Honorable Body to attend in the Senate Chamber at a mutually convenient time for the purpose of </w:t>
      </w:r>
      <w:bookmarkStart w:id="2" w:name="OCC1"/>
      <w:bookmarkEnd w:id="2"/>
      <w:r w:rsidRPr="001B0F37">
        <w:rPr>
          <w:bCs/>
          <w:szCs w:val="22"/>
        </w:rPr>
        <w:t>ratifying Acts</w:t>
      </w:r>
      <w:r w:rsidRPr="001B0F37">
        <w:rPr>
          <w:szCs w:val="22"/>
        </w:rPr>
        <w:t xml:space="preserve">. </w:t>
      </w:r>
    </w:p>
    <w:p w14:paraId="6DE8AFF6" w14:textId="77777777" w:rsidR="00B90911" w:rsidRPr="00614FF3" w:rsidRDefault="00B90911" w:rsidP="00B90911">
      <w:pPr>
        <w:tabs>
          <w:tab w:val="left" w:pos="270"/>
        </w:tabs>
        <w:ind w:firstLine="0"/>
        <w:rPr>
          <w:sz w:val="16"/>
          <w:szCs w:val="16"/>
        </w:rPr>
      </w:pPr>
    </w:p>
    <w:p w14:paraId="12B36662" w14:textId="77777777" w:rsidR="00B90911" w:rsidRPr="001B0F37" w:rsidRDefault="00B90911" w:rsidP="00B90911">
      <w:pPr>
        <w:tabs>
          <w:tab w:val="left" w:pos="270"/>
        </w:tabs>
        <w:ind w:firstLine="0"/>
        <w:rPr>
          <w:szCs w:val="22"/>
        </w:rPr>
      </w:pPr>
      <w:r w:rsidRPr="001B0F37">
        <w:rPr>
          <w:szCs w:val="22"/>
        </w:rPr>
        <w:t>Very respectfully,</w:t>
      </w:r>
    </w:p>
    <w:p w14:paraId="076B7461" w14:textId="77777777" w:rsidR="00B90911" w:rsidRDefault="00B90911" w:rsidP="00B90911">
      <w:pPr>
        <w:tabs>
          <w:tab w:val="left" w:pos="270"/>
        </w:tabs>
        <w:ind w:firstLine="0"/>
        <w:rPr>
          <w:szCs w:val="22"/>
        </w:rPr>
      </w:pPr>
      <w:r w:rsidRPr="001B0F37">
        <w:rPr>
          <w:szCs w:val="22"/>
        </w:rPr>
        <w:t xml:space="preserve">President </w:t>
      </w:r>
    </w:p>
    <w:p w14:paraId="405C583F" w14:textId="77777777" w:rsidR="00B90911" w:rsidRDefault="00B90911" w:rsidP="00B90911">
      <w:pPr>
        <w:tabs>
          <w:tab w:val="left" w:pos="270"/>
        </w:tabs>
        <w:ind w:firstLine="0"/>
        <w:rPr>
          <w:szCs w:val="22"/>
        </w:rPr>
      </w:pPr>
    </w:p>
    <w:p w14:paraId="31B24CC4" w14:textId="77777777" w:rsidR="00B90911" w:rsidRDefault="00B90911" w:rsidP="00B90911">
      <w:r>
        <w:t>On motion of Rep. BLACKWELL the invitation was accepted.</w:t>
      </w:r>
    </w:p>
    <w:p w14:paraId="2037D9EA" w14:textId="77777777" w:rsidR="00786F83" w:rsidRDefault="00786F83" w:rsidP="00B90911"/>
    <w:p w14:paraId="19AFB044" w14:textId="77777777" w:rsidR="00B90911" w:rsidRDefault="00786F83" w:rsidP="00B90911">
      <w:pPr>
        <w:keepNext/>
        <w:jc w:val="center"/>
        <w:rPr>
          <w:b/>
        </w:rPr>
      </w:pPr>
      <w:r>
        <w:rPr>
          <w:b/>
        </w:rPr>
        <w:t>REPORTS OF STANDING COMMITTEE</w:t>
      </w:r>
    </w:p>
    <w:p w14:paraId="0409D468" w14:textId="77777777" w:rsidR="00B90911" w:rsidRDefault="00B90911" w:rsidP="00B90911">
      <w:pPr>
        <w:keepNext/>
      </w:pPr>
      <w:r>
        <w:t>Rep. G. M. SMITH, from the Committee on Ways and Means, submitted a favorable report with amendments on:</w:t>
      </w:r>
    </w:p>
    <w:p w14:paraId="08265A00" w14:textId="77777777" w:rsidR="00B90911" w:rsidRDefault="00B90911" w:rsidP="00B90911">
      <w:pPr>
        <w:keepNext/>
      </w:pPr>
      <w:bookmarkStart w:id="3" w:name="include_clip_start_11"/>
      <w:bookmarkEnd w:id="3"/>
    </w:p>
    <w:p w14:paraId="425758AA" w14:textId="77777777" w:rsidR="00B90911" w:rsidRDefault="00B90911" w:rsidP="00B90911">
      <w:pPr>
        <w:keepNext/>
      </w:pPr>
      <w:r>
        <w:t>H. 4408 -- Rep. G. M. Smith: A JOINT RESOLUTION TO AUTHORIZE THE EXPENDITURE OF FEDERAL FUNDS DISBURSED TO THE STATE IN THE AMERICAN RESCUE PLAN ACT OF 2021, AND TO SPECIFY THE MANNER IN WHICH THE FUNDS MAY BE EXPENDED.</w:t>
      </w:r>
    </w:p>
    <w:p w14:paraId="2BF1411C" w14:textId="77777777" w:rsidR="00B90911" w:rsidRDefault="00B90911" w:rsidP="00B90911">
      <w:bookmarkStart w:id="4" w:name="include_clip_end_11"/>
      <w:bookmarkEnd w:id="4"/>
      <w:r>
        <w:t>Ordered for consideration tomorrow.</w:t>
      </w:r>
    </w:p>
    <w:p w14:paraId="615B905C" w14:textId="77777777" w:rsidR="00B90911" w:rsidRDefault="00B90911" w:rsidP="00B90911"/>
    <w:p w14:paraId="10BDF450" w14:textId="77777777" w:rsidR="00B90911" w:rsidRDefault="00B90911" w:rsidP="00B90911">
      <w:pPr>
        <w:keepNext/>
      </w:pPr>
      <w:r>
        <w:t>Rep. G. M. SMITH, from the Committee on Ways and Means, submitted a favorable report on:</w:t>
      </w:r>
    </w:p>
    <w:p w14:paraId="62526133" w14:textId="77777777" w:rsidR="00B90911" w:rsidRDefault="00B90911" w:rsidP="00B90911">
      <w:pPr>
        <w:keepNext/>
      </w:pPr>
      <w:bookmarkStart w:id="5" w:name="include_clip_start_13"/>
      <w:bookmarkEnd w:id="5"/>
    </w:p>
    <w:p w14:paraId="0D67CDF4" w14:textId="77777777" w:rsidR="00B90911" w:rsidRDefault="00B90911" w:rsidP="00B90911">
      <w:pPr>
        <w:keepNext/>
      </w:pPr>
      <w:r>
        <w:t>H. 3346 -- Reps. W. Cox, White, Fry, Haddon, Long, Forrest, G. M. Smith, Caskey, Gagnon, Hyde, West, Thayer, Ligon, Daning, Erickson and Bradley: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6254B6BF" w14:textId="77777777" w:rsidR="00B90911" w:rsidRDefault="00B90911" w:rsidP="00B90911">
      <w:bookmarkStart w:id="6" w:name="include_clip_end_13"/>
      <w:bookmarkEnd w:id="6"/>
      <w:r>
        <w:t>Ordered for consideration tomorrow.</w:t>
      </w:r>
    </w:p>
    <w:p w14:paraId="66F3A490" w14:textId="77777777" w:rsidR="00B90911" w:rsidRDefault="00B90911" w:rsidP="00B90911"/>
    <w:p w14:paraId="2BFD06B9" w14:textId="77777777" w:rsidR="00B90911" w:rsidRDefault="00B90911" w:rsidP="00B90911">
      <w:pPr>
        <w:keepNext/>
      </w:pPr>
      <w:r>
        <w:lastRenderedPageBreak/>
        <w:t>Rep. G. M. SMITH, from the Committee on Ways and Means, submitted a favorable report with amendments on:</w:t>
      </w:r>
    </w:p>
    <w:p w14:paraId="24F7BBF4" w14:textId="77777777" w:rsidR="00B90911" w:rsidRDefault="00B90911" w:rsidP="00B90911">
      <w:pPr>
        <w:keepNext/>
      </w:pPr>
      <w:bookmarkStart w:id="7" w:name="include_clip_start_15"/>
      <w:bookmarkEnd w:id="7"/>
    </w:p>
    <w:p w14:paraId="4EF243D3" w14:textId="77777777" w:rsidR="00B90911" w:rsidRDefault="00B90911" w:rsidP="00B90911">
      <w:pPr>
        <w:keepNext/>
      </w:pPr>
      <w:r>
        <w:t>H. 4879 -- Reps. G. M. Smith, Lucas, Simrill, Erickson, Elliott, W. Cox and White: A JOINT RESOLUTION TO CREATE THE "STUDENT FLEXIBILITY IN EDUCATION SCHOLARSHIP FUND", TO PROVIDE FOR FUNDING, TO PROVIDE FOR QUALIFICATIONS, AND TO PROVIDE FOR THE ADMINISTRATION OF THE PROGRAM.</w:t>
      </w:r>
    </w:p>
    <w:p w14:paraId="3F20DABB" w14:textId="77777777" w:rsidR="00B90911" w:rsidRDefault="00B90911" w:rsidP="00B90911">
      <w:bookmarkStart w:id="8" w:name="include_clip_end_15"/>
      <w:bookmarkEnd w:id="8"/>
      <w:r>
        <w:t>Ordered for consideration tomorrow.</w:t>
      </w:r>
    </w:p>
    <w:p w14:paraId="6A74130B" w14:textId="77777777" w:rsidR="00B90911" w:rsidRDefault="00B90911" w:rsidP="00B90911"/>
    <w:p w14:paraId="020B8868" w14:textId="77777777" w:rsidR="00B90911" w:rsidRDefault="00B90911" w:rsidP="00B90911">
      <w:pPr>
        <w:keepNext/>
      </w:pPr>
      <w:r>
        <w:t>Rep. G. M. SMITH, from the Committee on Ways and Means, submitted a favorable report with amendments on:</w:t>
      </w:r>
    </w:p>
    <w:p w14:paraId="0F7CB77B" w14:textId="77777777" w:rsidR="00B90911" w:rsidRDefault="00B90911" w:rsidP="00B90911">
      <w:pPr>
        <w:keepNext/>
      </w:pPr>
      <w:bookmarkStart w:id="9" w:name="include_clip_start_17"/>
      <w:bookmarkEnd w:id="9"/>
    </w:p>
    <w:p w14:paraId="3E9797EB" w14:textId="77777777" w:rsidR="00B90911" w:rsidRDefault="00B90911" w:rsidP="00B90911">
      <w:pPr>
        <w:keepNext/>
      </w:pPr>
      <w:r>
        <w:t>H. 3247 -- Reps. G. M. Smith, B. Cox, V. S. Moss, Yow, Huggins, Erickson, Bradley, Allison, Felder, B. Newton, W. Newton, Herbkersman, Ballentine and Davis: A BILL TO AMEND THE CODE OF LAWS OF SOUTH CAROLINA, 1976, SO AS TO ENACT THE "WORKFORCE ENHANCEMENT AND MILITARY RECOGNITION ACT"; TO AMEND SECTION 12-6-1171, RELATING TO THE MILITARY RETIREMENT INCOME DEDUCTION, SO AS TO PHASE-IN THE REMOVAL OF CERTAIN LIMITS.</w:t>
      </w:r>
    </w:p>
    <w:p w14:paraId="58ABDF9F" w14:textId="77777777" w:rsidR="00B90911" w:rsidRDefault="00B90911" w:rsidP="00B90911">
      <w:bookmarkStart w:id="10" w:name="include_clip_end_17"/>
      <w:bookmarkEnd w:id="10"/>
      <w:r>
        <w:t>Ordered for consideration tomorrow.</w:t>
      </w:r>
    </w:p>
    <w:p w14:paraId="54AEBB04" w14:textId="77777777" w:rsidR="00B90911" w:rsidRDefault="00B90911" w:rsidP="00B90911"/>
    <w:p w14:paraId="4E4963A4" w14:textId="77777777" w:rsidR="00B90911" w:rsidRDefault="00B90911" w:rsidP="00B90911">
      <w:pPr>
        <w:keepNext/>
      </w:pPr>
      <w:r>
        <w:t>Rep. G. M. SMITH, from the Committee on Ways and Means, submitted a favorable report with amendments on:</w:t>
      </w:r>
    </w:p>
    <w:p w14:paraId="70806696" w14:textId="77777777" w:rsidR="00B90911" w:rsidRDefault="00B90911" w:rsidP="00B90911">
      <w:pPr>
        <w:keepNext/>
      </w:pPr>
      <w:bookmarkStart w:id="11" w:name="include_clip_start_19"/>
      <w:bookmarkEnd w:id="11"/>
    </w:p>
    <w:p w14:paraId="08EC8ACC" w14:textId="77777777" w:rsidR="00B90911" w:rsidRDefault="00B90911" w:rsidP="00B90911">
      <w:pPr>
        <w:keepNext/>
      </w:pPr>
      <w:r>
        <w:t>H. 3348 -- Reps. Daning, Robinson, Pope, J. L. Johnson, Jefferson, M. M. Smith, Dillard, Hill, Erickson, Bradley, R. Williams, Gilliard and Murray: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14:paraId="759562C9" w14:textId="77777777" w:rsidR="00B90911" w:rsidRDefault="00B90911" w:rsidP="00B90911">
      <w:bookmarkStart w:id="12" w:name="include_clip_end_19"/>
      <w:bookmarkEnd w:id="12"/>
      <w:r>
        <w:t>Ordered for consideration tomorrow.</w:t>
      </w:r>
    </w:p>
    <w:p w14:paraId="7EFBBF70" w14:textId="77777777" w:rsidR="00B90911" w:rsidRDefault="00B90911" w:rsidP="00B90911"/>
    <w:p w14:paraId="1AEC26CC" w14:textId="77777777" w:rsidR="00B90911" w:rsidRDefault="00B90911" w:rsidP="00B90911">
      <w:pPr>
        <w:keepNext/>
      </w:pPr>
      <w:r>
        <w:t>Rep. G. M. SMITH, from the Committee on Ways and Means, submitted a favorable report on:</w:t>
      </w:r>
    </w:p>
    <w:p w14:paraId="7099245E" w14:textId="77777777" w:rsidR="00B90911" w:rsidRDefault="00B90911" w:rsidP="00B90911">
      <w:pPr>
        <w:keepNext/>
      </w:pPr>
      <w:bookmarkStart w:id="13" w:name="include_clip_start_21"/>
      <w:bookmarkEnd w:id="13"/>
    </w:p>
    <w:p w14:paraId="3E151632" w14:textId="77777777" w:rsidR="00B90911" w:rsidRDefault="00B90911" w:rsidP="00B90911">
      <w:pPr>
        <w:keepNext/>
      </w:pPr>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14:paraId="4A01534E" w14:textId="77777777" w:rsidR="00B90911" w:rsidRDefault="00B90911" w:rsidP="00B90911">
      <w:bookmarkStart w:id="14" w:name="include_clip_end_21"/>
      <w:bookmarkEnd w:id="14"/>
      <w:r>
        <w:t>Ordered for consideration tomorrow.</w:t>
      </w:r>
    </w:p>
    <w:p w14:paraId="2FE5BAB1" w14:textId="77777777" w:rsidR="00B90911" w:rsidRDefault="00B90911" w:rsidP="00B90911"/>
    <w:p w14:paraId="1B37EC99" w14:textId="77777777" w:rsidR="00B90911" w:rsidRDefault="00B90911" w:rsidP="00B90911">
      <w:pPr>
        <w:keepNext/>
        <w:jc w:val="center"/>
        <w:rPr>
          <w:b/>
        </w:rPr>
      </w:pPr>
      <w:r w:rsidRPr="00B90911">
        <w:rPr>
          <w:b/>
        </w:rPr>
        <w:t>HOUSE RESOLUTION</w:t>
      </w:r>
    </w:p>
    <w:p w14:paraId="4B7C6A52" w14:textId="77777777" w:rsidR="00B90911" w:rsidRDefault="00B90911" w:rsidP="00B90911">
      <w:pPr>
        <w:keepNext/>
      </w:pPr>
      <w:r>
        <w:t>The following was introduced:</w:t>
      </w:r>
    </w:p>
    <w:p w14:paraId="7F07A33A" w14:textId="77777777" w:rsidR="00B90911" w:rsidRDefault="00B90911" w:rsidP="00B90911">
      <w:pPr>
        <w:keepNext/>
      </w:pPr>
      <w:bookmarkStart w:id="15" w:name="include_clip_start_24"/>
      <w:bookmarkEnd w:id="15"/>
    </w:p>
    <w:p w14:paraId="630DE74C" w14:textId="77777777" w:rsidR="00786F83" w:rsidRDefault="00B90911" w:rsidP="00B90911">
      <w:r>
        <w:t xml:space="preserve">H. 4950 --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R. Smith, M. M. Smith, Stavrinakis, Taylor, Tedder, Thayer, Thigpen, Trantham, West, Wetmore, Wheeler, White, Whitmire, R. Williams, S. Williams, Willis, Wooten and Yow: A HOUSE RESOLUTION TO RECOGNIZE AND HONOR ALICE BAILEY NORRIS FOR HER OUTSTANDING SERVICE AS A LIBRARY PARAPROFESSIONAL AND TO CONGRATULATE HER ON BEING NAMED THE 2021-2022 SOUTH CAROLINA </w:t>
      </w:r>
      <w:r w:rsidR="00786F83">
        <w:br/>
      </w:r>
    </w:p>
    <w:p w14:paraId="276F38EF" w14:textId="77777777" w:rsidR="00786F83" w:rsidRDefault="00786F83">
      <w:pPr>
        <w:ind w:firstLine="0"/>
        <w:jc w:val="left"/>
      </w:pPr>
      <w:r>
        <w:br w:type="page"/>
      </w:r>
    </w:p>
    <w:p w14:paraId="70E7F8FF" w14:textId="77777777" w:rsidR="00B90911" w:rsidRDefault="00B90911" w:rsidP="00786F83">
      <w:pPr>
        <w:ind w:firstLine="0"/>
      </w:pPr>
      <w:r>
        <w:t>ASSOCIATION OF SCHOOL LIBRARIANS LIBRARY PARAPROFESSIONAL OF THE YEAR.</w:t>
      </w:r>
    </w:p>
    <w:p w14:paraId="0E48361E" w14:textId="77777777" w:rsidR="00B90911" w:rsidRDefault="00B90911" w:rsidP="00B90911">
      <w:bookmarkStart w:id="16" w:name="include_clip_end_24"/>
      <w:bookmarkEnd w:id="16"/>
    </w:p>
    <w:p w14:paraId="0350CA89" w14:textId="77777777" w:rsidR="00B90911" w:rsidRDefault="00B90911" w:rsidP="00B90911">
      <w:r>
        <w:t>The Resolution was adopted.</w:t>
      </w:r>
    </w:p>
    <w:p w14:paraId="4D768EA2" w14:textId="77777777" w:rsidR="00B90911" w:rsidRDefault="00B90911" w:rsidP="00B90911"/>
    <w:p w14:paraId="584AC4C7" w14:textId="77777777" w:rsidR="00B90911" w:rsidRDefault="00B90911" w:rsidP="00B90911">
      <w:pPr>
        <w:keepNext/>
        <w:jc w:val="center"/>
        <w:rPr>
          <w:b/>
        </w:rPr>
      </w:pPr>
      <w:r w:rsidRPr="00B90911">
        <w:rPr>
          <w:b/>
        </w:rPr>
        <w:t>HOUSE RESOLUTION</w:t>
      </w:r>
    </w:p>
    <w:p w14:paraId="476BF4AA" w14:textId="77777777" w:rsidR="00B90911" w:rsidRDefault="00B90911" w:rsidP="00B90911">
      <w:pPr>
        <w:keepNext/>
      </w:pPr>
      <w:r>
        <w:t>The following was introduced:</w:t>
      </w:r>
    </w:p>
    <w:p w14:paraId="1395E697" w14:textId="77777777" w:rsidR="00B90911" w:rsidRDefault="00B90911" w:rsidP="00B90911">
      <w:pPr>
        <w:keepNext/>
      </w:pPr>
      <w:bookmarkStart w:id="17" w:name="include_clip_start_27"/>
      <w:bookmarkEnd w:id="17"/>
    </w:p>
    <w:p w14:paraId="78BBF79C" w14:textId="77777777" w:rsidR="00B90911" w:rsidRDefault="00B90911" w:rsidP="00B90911">
      <w:r>
        <w:t>H. 4951 --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DALE KENNETH SALMOND, TO CELEBRATE HIS LIFE AND ACHIEVEMENTS, AND TO EXTEND THE DEEPEST SYMPATHY TO HIS FAMILY AND MANY FRIENDS.</w:t>
      </w:r>
    </w:p>
    <w:p w14:paraId="5E1703D2" w14:textId="77777777" w:rsidR="00B90911" w:rsidRDefault="00B90911" w:rsidP="00B90911">
      <w:bookmarkStart w:id="18" w:name="include_clip_end_27"/>
      <w:bookmarkEnd w:id="18"/>
    </w:p>
    <w:p w14:paraId="33FA7BB6" w14:textId="77777777" w:rsidR="00B90911" w:rsidRDefault="00B90911" w:rsidP="00B90911">
      <w:r>
        <w:t>The Resolution was adopted.</w:t>
      </w:r>
    </w:p>
    <w:p w14:paraId="2B68C897" w14:textId="77777777" w:rsidR="00B90911" w:rsidRDefault="00B90911" w:rsidP="00B90911"/>
    <w:p w14:paraId="6DE409AA" w14:textId="77777777" w:rsidR="00B90911" w:rsidRDefault="00B90911" w:rsidP="00B90911">
      <w:pPr>
        <w:keepNext/>
        <w:jc w:val="center"/>
        <w:rPr>
          <w:b/>
        </w:rPr>
      </w:pPr>
      <w:r w:rsidRPr="00B90911">
        <w:rPr>
          <w:b/>
        </w:rPr>
        <w:t>HOUSE RESOLUTION</w:t>
      </w:r>
    </w:p>
    <w:p w14:paraId="6053C387" w14:textId="77777777" w:rsidR="00B90911" w:rsidRDefault="00B90911" w:rsidP="00B90911">
      <w:pPr>
        <w:keepNext/>
      </w:pPr>
      <w:r>
        <w:t>The following was introduced:</w:t>
      </w:r>
    </w:p>
    <w:p w14:paraId="08810D27" w14:textId="77777777" w:rsidR="00B90911" w:rsidRDefault="00B90911" w:rsidP="00B90911">
      <w:pPr>
        <w:keepNext/>
      </w:pPr>
      <w:bookmarkStart w:id="19" w:name="include_clip_start_30"/>
      <w:bookmarkEnd w:id="19"/>
    </w:p>
    <w:p w14:paraId="59E2555A" w14:textId="77777777" w:rsidR="00786F83" w:rsidRDefault="00B90911" w:rsidP="00B90911">
      <w:r>
        <w:t xml:space="preserve">H. 4952 -- Rep. Yow: A HOUSE RESOLUTION TO RECOGNIZE AND HONOR CARL MILLON TUCKER III FOR SELFLESS SERVICE TO HIS PROFESSION, HIS COMMUNITY, AND HIS FAMILY AND TO CONGRATULATE HIM UPON RECEIVING </w:t>
      </w:r>
      <w:r w:rsidR="00786F83">
        <w:br/>
      </w:r>
    </w:p>
    <w:p w14:paraId="5AF142C6" w14:textId="77777777" w:rsidR="00786F83" w:rsidRDefault="00786F83">
      <w:pPr>
        <w:ind w:firstLine="0"/>
        <w:jc w:val="left"/>
      </w:pPr>
      <w:r>
        <w:br w:type="page"/>
      </w:r>
    </w:p>
    <w:p w14:paraId="749B810A" w14:textId="77777777" w:rsidR="00B90911" w:rsidRDefault="00B90911" w:rsidP="00786F83">
      <w:pPr>
        <w:ind w:firstLine="0"/>
      </w:pPr>
      <w:r>
        <w:t>PAGELAND CHAMBER OF COMMERCE'S LIFETIME ACHIEVEMENT IN BUSINESS AND INDUSTRY AWARD.</w:t>
      </w:r>
    </w:p>
    <w:p w14:paraId="0CB2580B" w14:textId="77777777" w:rsidR="00B90911" w:rsidRDefault="00B90911" w:rsidP="00B90911">
      <w:bookmarkStart w:id="20" w:name="include_clip_end_30"/>
      <w:bookmarkEnd w:id="20"/>
    </w:p>
    <w:p w14:paraId="30E857C4" w14:textId="77777777" w:rsidR="00B90911" w:rsidRDefault="00B90911" w:rsidP="00B90911">
      <w:r>
        <w:t>The Resolution was adopted.</w:t>
      </w:r>
    </w:p>
    <w:p w14:paraId="5C7BD5C4" w14:textId="77777777" w:rsidR="00B90911" w:rsidRDefault="00B90911" w:rsidP="00B90911"/>
    <w:p w14:paraId="15C498B2" w14:textId="77777777" w:rsidR="00B90911" w:rsidRDefault="00B90911" w:rsidP="00B90911">
      <w:pPr>
        <w:keepNext/>
        <w:jc w:val="center"/>
        <w:rPr>
          <w:b/>
        </w:rPr>
      </w:pPr>
      <w:r w:rsidRPr="00B90911">
        <w:rPr>
          <w:b/>
        </w:rPr>
        <w:t>HOUSE RESOLUTION</w:t>
      </w:r>
    </w:p>
    <w:p w14:paraId="3222ABFF" w14:textId="77777777" w:rsidR="00B90911" w:rsidRDefault="00B90911" w:rsidP="00B90911">
      <w:pPr>
        <w:keepNext/>
      </w:pPr>
      <w:r>
        <w:t>The following was introduced:</w:t>
      </w:r>
    </w:p>
    <w:p w14:paraId="772D2C7A" w14:textId="77777777" w:rsidR="00B90911" w:rsidRDefault="00B90911" w:rsidP="00B90911">
      <w:pPr>
        <w:keepNext/>
      </w:pPr>
      <w:bookmarkStart w:id="21" w:name="include_clip_start_33"/>
      <w:bookmarkEnd w:id="21"/>
    </w:p>
    <w:p w14:paraId="1B10322B" w14:textId="77777777" w:rsidR="00B90911" w:rsidRDefault="00B90911" w:rsidP="00B90911">
      <w:r>
        <w:t>H. 4953 -- Reps.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DANNY POOLE, CLEMSON UNIVERSITY HEAD ATHLETIC TRAINER, FOR HIS LONG AND DISTINGUISHED CAREER, TO CONGRATULATE HIM ON THE OCCASION OF HIS RECENT RETIREMENT, AND TO WISH HIM MUCH SUCCESS IN ALL HIS FUTURE ENDEAVORS.</w:t>
      </w:r>
    </w:p>
    <w:p w14:paraId="57615A2F" w14:textId="77777777" w:rsidR="00B90911" w:rsidRDefault="00B90911" w:rsidP="00B90911">
      <w:bookmarkStart w:id="22" w:name="include_clip_end_33"/>
      <w:bookmarkEnd w:id="22"/>
    </w:p>
    <w:p w14:paraId="4CCDB09D" w14:textId="77777777" w:rsidR="00B90911" w:rsidRDefault="00B90911" w:rsidP="00B90911">
      <w:r>
        <w:t>The Resolution was adopted.</w:t>
      </w:r>
    </w:p>
    <w:p w14:paraId="09FD5453" w14:textId="77777777" w:rsidR="00B90911" w:rsidRDefault="00B90911" w:rsidP="00B90911"/>
    <w:p w14:paraId="5698AD19" w14:textId="77777777" w:rsidR="00B90911" w:rsidRDefault="00B90911" w:rsidP="00B90911">
      <w:pPr>
        <w:keepNext/>
        <w:jc w:val="center"/>
        <w:rPr>
          <w:b/>
        </w:rPr>
      </w:pPr>
      <w:r w:rsidRPr="00B90911">
        <w:rPr>
          <w:b/>
        </w:rPr>
        <w:t>HOUSE RESOLUTION</w:t>
      </w:r>
    </w:p>
    <w:p w14:paraId="3A3573B8" w14:textId="77777777" w:rsidR="00B90911" w:rsidRDefault="00B90911" w:rsidP="00B90911">
      <w:pPr>
        <w:keepNext/>
      </w:pPr>
      <w:r>
        <w:t>The following was introduced:</w:t>
      </w:r>
    </w:p>
    <w:p w14:paraId="2FA5394E" w14:textId="77777777" w:rsidR="00B90911" w:rsidRDefault="00B90911" w:rsidP="00B90911">
      <w:pPr>
        <w:keepNext/>
      </w:pPr>
      <w:bookmarkStart w:id="23" w:name="include_clip_start_36"/>
      <w:bookmarkEnd w:id="23"/>
    </w:p>
    <w:p w14:paraId="7094288B" w14:textId="77777777" w:rsidR="00B90911" w:rsidRDefault="00B90911" w:rsidP="00B90911">
      <w:r>
        <w:t>H. 4954 -- Reps. Henegan, Yow,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Wooten: A HOUSE RESOLUTION TO RECOGNIZE AND HONOR DR. JOHNNIE MCLENDON, PASTOR OF FISHER HILL COMMUNITY BAPTIST CHURCH, UPON THE OCCASION OF HIS TWENTY-FIFTH YEAR OF MEANINGFUL MINISTRY TO THE CONGREGATION AND TO THE COMMUNITY.</w:t>
      </w:r>
    </w:p>
    <w:p w14:paraId="7EE45A13" w14:textId="77777777" w:rsidR="00B90911" w:rsidRDefault="00B90911" w:rsidP="00B90911">
      <w:bookmarkStart w:id="24" w:name="include_clip_end_36"/>
      <w:bookmarkEnd w:id="24"/>
    </w:p>
    <w:p w14:paraId="1960753A" w14:textId="77777777" w:rsidR="00B90911" w:rsidRDefault="00B90911" w:rsidP="00B90911">
      <w:r>
        <w:t>The Resolution was adopted.</w:t>
      </w:r>
    </w:p>
    <w:p w14:paraId="247E0252" w14:textId="77777777" w:rsidR="00B90911" w:rsidRDefault="00B90911" w:rsidP="00B90911"/>
    <w:p w14:paraId="112BCBE0" w14:textId="77777777" w:rsidR="00B90911" w:rsidRDefault="00B90911" w:rsidP="00B90911">
      <w:pPr>
        <w:keepNext/>
        <w:jc w:val="center"/>
        <w:rPr>
          <w:b/>
        </w:rPr>
      </w:pPr>
      <w:r w:rsidRPr="00B90911">
        <w:rPr>
          <w:b/>
        </w:rPr>
        <w:t>CONCURRENT RESOLUTION</w:t>
      </w:r>
    </w:p>
    <w:p w14:paraId="5838F9CF" w14:textId="77777777" w:rsidR="00B90911" w:rsidRDefault="00B90911" w:rsidP="00B90911">
      <w:pPr>
        <w:keepNext/>
      </w:pPr>
      <w:r>
        <w:t>The following was introduced:</w:t>
      </w:r>
    </w:p>
    <w:p w14:paraId="1CD46533" w14:textId="77777777" w:rsidR="00B90911" w:rsidRDefault="00B90911" w:rsidP="00B90911">
      <w:pPr>
        <w:keepNext/>
      </w:pPr>
      <w:bookmarkStart w:id="25" w:name="include_clip_start_39"/>
      <w:bookmarkEnd w:id="25"/>
    </w:p>
    <w:p w14:paraId="1B3B17B1" w14:textId="77777777" w:rsidR="00B90911" w:rsidRDefault="00B90911" w:rsidP="00B90911">
      <w:pPr>
        <w:keepNext/>
      </w:pPr>
      <w:r>
        <w:t>H. 4955 -- Reps. Alexander and Kirby: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14:paraId="4508A3B0" w14:textId="77777777" w:rsidR="00B90911" w:rsidRDefault="00B90911" w:rsidP="00B90911">
      <w:bookmarkStart w:id="26" w:name="include_clip_end_39"/>
      <w:bookmarkEnd w:id="26"/>
      <w:r>
        <w:t>The Concurrent Resolution was ordered referred to the Committee on Invitations and Memorial Resolutions.</w:t>
      </w:r>
    </w:p>
    <w:p w14:paraId="777C6E3A" w14:textId="77777777" w:rsidR="00B90911" w:rsidRDefault="00B90911" w:rsidP="00B90911"/>
    <w:p w14:paraId="7B9D985C" w14:textId="77777777" w:rsidR="00B90911" w:rsidRDefault="00B90911" w:rsidP="00B90911">
      <w:pPr>
        <w:keepNext/>
        <w:jc w:val="center"/>
        <w:rPr>
          <w:b/>
        </w:rPr>
      </w:pPr>
      <w:r w:rsidRPr="00B90911">
        <w:rPr>
          <w:b/>
        </w:rPr>
        <w:t xml:space="preserve">INTRODUCTION OF BILLS  </w:t>
      </w:r>
    </w:p>
    <w:p w14:paraId="67EAF3D6" w14:textId="77777777" w:rsidR="00B90911" w:rsidRDefault="00B90911" w:rsidP="00B90911">
      <w:r>
        <w:t>The following Bills were introduced, read the first time, and referred to appropriate committees:</w:t>
      </w:r>
    </w:p>
    <w:p w14:paraId="3B9940AB" w14:textId="77777777" w:rsidR="00B90911" w:rsidRDefault="00B90911" w:rsidP="00B90911"/>
    <w:p w14:paraId="0152B77E" w14:textId="77777777" w:rsidR="00B90911" w:rsidRDefault="00B90911" w:rsidP="00B90911">
      <w:pPr>
        <w:keepNext/>
      </w:pPr>
      <w:bookmarkStart w:id="27" w:name="include_clip_start_43"/>
      <w:bookmarkEnd w:id="27"/>
      <w:r>
        <w:t>H. 4956 -- Reps. G. M. Smith and Davis: A BILL TO AMEND CODE OF LAWS OF SOUTH CAROLINA, 1976, SO AS TO ENACT THE "SOUTH CAROLINA CONSERVATION ENHANCEMENT ACT";  TO AMEND SECTION 12-24-90, RELATING TO THE DEED RECORDING FEE, SO AS TO REQUIRE A PORTION OF THE FEE TO BE CREDITED TO THE SOUTH CAROLINA CONSERVATION BANK TRUST FUND; AND TO AMEND SECTION 48-59-40, AS AMENDED, RELATING TO THE BOARD OF THE SOUTH CAROLINA CONSERVATION BANK, SO AS TO ADD ADDITIONAL MEMBERS TO THE BOARD.</w:t>
      </w:r>
    </w:p>
    <w:p w14:paraId="5D56084E" w14:textId="77777777" w:rsidR="00B90911" w:rsidRDefault="00B90911" w:rsidP="00B90911">
      <w:bookmarkStart w:id="28" w:name="include_clip_end_43"/>
      <w:bookmarkEnd w:id="28"/>
      <w:r>
        <w:t>Referred to Committee on Ways and Means</w:t>
      </w:r>
    </w:p>
    <w:p w14:paraId="488986A2" w14:textId="77777777" w:rsidR="00B90911" w:rsidRDefault="00B90911" w:rsidP="00B90911"/>
    <w:p w14:paraId="5EFEC22D" w14:textId="77777777" w:rsidR="00B90911" w:rsidRDefault="00B90911" w:rsidP="00B90911">
      <w:pPr>
        <w:keepNext/>
      </w:pPr>
      <w:bookmarkStart w:id="29" w:name="include_clip_start_45"/>
      <w:bookmarkEnd w:id="29"/>
      <w:r>
        <w:t>H. 4957 -- Rep. May: A BILL TO AMEND THE CODE OF LAWS OF SOUTH CAROLINA, 1976, TO ENACT THE "ELECTION INTEGRITY ACT" BY ADDING SECTION 7-5-171 SO AS TO REQUIRE VOTER REGISTRATION APPLICANTS TO SUBMIT PROOF OF CITIZENSHIP IN ORDER TO BECOME REGISTERED; BY ADDING SECTION 7-13-1625 SO AS TO PROVIDE THAT ANY VOTING SYSTEM PURCHASED FOR USE IN SOUTH CAROLINA SHALL UTILIZE HAND-MARKED PAPER BALLOTS TABULATED BY OPTICAL SCANNERS; BY ADDING  SECTION 7-13-1635 SO AS TO PROVIDE THAT THE STATE ELECTION COMMISSION AND COUNTY ELECTION BOARDS SHALL CONDUCT POSTELECTION RISK-LIMITING AUDITS BEGINNING WITH THE 2022 GENERAL ELECTION CYCLE; BY ADDING SECTION 7-25-175 SO AS TO MAKE IT UNLAWFUL FOR ANY ELECTION BOARD OR COMMISSION, OR MEMBER OR EMPLOYEE THEREOF, TO MODIFY ANY MANDATORY PROVISION OF THIS TITLE, AND TO PROVIDE PENALTIES; TO AMEND SECTION 7-3-40, RELATING TO MONTHLY REPORTS THE BUREAU OF VITAL STATISTICS MUST PROVIDE THE EXECUTIVE DIRECTOR OF THE STATE ELECTION COMMISSION REGARDING PERSONS WHO HAVE DIED IN THIS STATE, SO AS TO REQUIRE THE EXECUTIVE DIRECTOR TO REMOVE THE NAMES OF ANY REGISTERED VOTERS IDENTIFIED AS DECEASED FROM THE OFFICIAL LIST OF ELIGIBLE VOTERS WITHIN THIRTY DAYS RECEIPT OF THE REPORT; TO AMEND SECTION 7-5-320, RELATING TO CHANGE OF ADDRESS FORMS SUBMITTED FOR PURPOSES OF A DRIVER'S LICENSE SERVING AS A NOTIFICATION OF CHANGE OF ADDRESS FOR VOTER REGISTRATION PURPOSES, SO AS TO REQUIRE THAT ACCEPTED CHANGE OF ADDRESS SUBMISSIONS BE TIMELY TRANSMITTED TO THE APPROPRIATE ELECTION BOARD; AND TO AMEND SECTION 7-15-340, RELATING TO THE FORM OF AN ABSENTEE BALLOT APPLICATION, SO AS TO PROVIDE, AMONG OTHER THINGS, THAT ABSENTEE BALLOT APPLICATIONS ALSO REQUIRE THE VOTER'S DATE OF BIRTH AND THE VOTER'S SOUTH CAROLINA DRIVER'S LICENSE NUMBER OR THE VOTER'S PERSONAL IDENTIFICATION CARD NUMBER OR ANOTHER FORM OF IDENTIFICATION CONTAINING A PHOTOGRAPH ISSUED BY THE SOUTH CAROLINA DEPARTMENT OF MOTOR VEHICLES OR A PHOTOCOPY OF ONE OF THE FORMS OF IDENTIFICATION REQUIRED FOR VOTING PURSUANT TO SECTION 7-13-710.</w:t>
      </w:r>
    </w:p>
    <w:p w14:paraId="6E6C2391" w14:textId="77777777" w:rsidR="00B90911" w:rsidRDefault="00B90911" w:rsidP="00B90911">
      <w:bookmarkStart w:id="30" w:name="include_clip_end_45"/>
      <w:bookmarkEnd w:id="30"/>
      <w:r>
        <w:t>Referred to Committee on Judiciary</w:t>
      </w:r>
    </w:p>
    <w:p w14:paraId="459D6F1B" w14:textId="77777777" w:rsidR="00B90911" w:rsidRDefault="00B90911" w:rsidP="00B90911"/>
    <w:p w14:paraId="43BC3B58" w14:textId="77777777" w:rsidR="00B90911" w:rsidRDefault="00B90911" w:rsidP="00B90911">
      <w:pPr>
        <w:keepNext/>
        <w:jc w:val="center"/>
        <w:rPr>
          <w:b/>
        </w:rPr>
      </w:pPr>
      <w:r w:rsidRPr="00B90911">
        <w:rPr>
          <w:b/>
        </w:rPr>
        <w:t>ROLL CALL</w:t>
      </w:r>
    </w:p>
    <w:p w14:paraId="273D8553" w14:textId="77777777" w:rsidR="00B90911" w:rsidRDefault="00B90911" w:rsidP="00B9091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90911" w:rsidRPr="00B90911" w14:paraId="216BB752" w14:textId="77777777" w:rsidTr="00B90911">
        <w:trPr>
          <w:jc w:val="right"/>
        </w:trPr>
        <w:tc>
          <w:tcPr>
            <w:tcW w:w="2179" w:type="dxa"/>
            <w:shd w:val="clear" w:color="auto" w:fill="auto"/>
          </w:tcPr>
          <w:p w14:paraId="7E307945" w14:textId="77777777" w:rsidR="00B90911" w:rsidRPr="00B90911" w:rsidRDefault="00B90911" w:rsidP="00B90911">
            <w:pPr>
              <w:keepNext/>
              <w:ind w:firstLine="0"/>
            </w:pPr>
            <w:bookmarkStart w:id="31" w:name="vote_start48"/>
            <w:bookmarkEnd w:id="31"/>
            <w:r>
              <w:t>Alexander</w:t>
            </w:r>
          </w:p>
        </w:tc>
        <w:tc>
          <w:tcPr>
            <w:tcW w:w="2179" w:type="dxa"/>
            <w:shd w:val="clear" w:color="auto" w:fill="auto"/>
          </w:tcPr>
          <w:p w14:paraId="24A94E25" w14:textId="77777777" w:rsidR="00B90911" w:rsidRPr="00B90911" w:rsidRDefault="00B90911" w:rsidP="00B90911">
            <w:pPr>
              <w:keepNext/>
              <w:ind w:firstLine="0"/>
            </w:pPr>
            <w:r>
              <w:t>Allison</w:t>
            </w:r>
          </w:p>
        </w:tc>
        <w:tc>
          <w:tcPr>
            <w:tcW w:w="2180" w:type="dxa"/>
            <w:shd w:val="clear" w:color="auto" w:fill="auto"/>
          </w:tcPr>
          <w:p w14:paraId="0E27A182" w14:textId="77777777" w:rsidR="00B90911" w:rsidRPr="00B90911" w:rsidRDefault="00B90911" w:rsidP="00B90911">
            <w:pPr>
              <w:keepNext/>
              <w:ind w:firstLine="0"/>
            </w:pPr>
            <w:r>
              <w:t>Anderson</w:t>
            </w:r>
          </w:p>
        </w:tc>
      </w:tr>
      <w:tr w:rsidR="00B90911" w:rsidRPr="00B90911" w14:paraId="6F334EEB" w14:textId="77777777" w:rsidTr="00B90911">
        <w:tblPrEx>
          <w:jc w:val="left"/>
        </w:tblPrEx>
        <w:tc>
          <w:tcPr>
            <w:tcW w:w="2179" w:type="dxa"/>
            <w:shd w:val="clear" w:color="auto" w:fill="auto"/>
          </w:tcPr>
          <w:p w14:paraId="3C647604" w14:textId="77777777" w:rsidR="00B90911" w:rsidRPr="00B90911" w:rsidRDefault="00B90911" w:rsidP="00B90911">
            <w:pPr>
              <w:ind w:firstLine="0"/>
            </w:pPr>
            <w:r>
              <w:t>Atkinson</w:t>
            </w:r>
          </w:p>
        </w:tc>
        <w:tc>
          <w:tcPr>
            <w:tcW w:w="2179" w:type="dxa"/>
            <w:shd w:val="clear" w:color="auto" w:fill="auto"/>
          </w:tcPr>
          <w:p w14:paraId="75105E40" w14:textId="77777777" w:rsidR="00B90911" w:rsidRPr="00B90911" w:rsidRDefault="00B90911" w:rsidP="00B90911">
            <w:pPr>
              <w:ind w:firstLine="0"/>
            </w:pPr>
            <w:r>
              <w:t>Bailey</w:t>
            </w:r>
          </w:p>
        </w:tc>
        <w:tc>
          <w:tcPr>
            <w:tcW w:w="2180" w:type="dxa"/>
            <w:shd w:val="clear" w:color="auto" w:fill="auto"/>
          </w:tcPr>
          <w:p w14:paraId="0FFCC58C" w14:textId="77777777" w:rsidR="00B90911" w:rsidRPr="00B90911" w:rsidRDefault="00B90911" w:rsidP="00B90911">
            <w:pPr>
              <w:ind w:firstLine="0"/>
            </w:pPr>
            <w:r>
              <w:t>Ballentine</w:t>
            </w:r>
          </w:p>
        </w:tc>
      </w:tr>
      <w:tr w:rsidR="00B90911" w:rsidRPr="00B90911" w14:paraId="6CA26E71" w14:textId="77777777" w:rsidTr="00B90911">
        <w:tblPrEx>
          <w:jc w:val="left"/>
        </w:tblPrEx>
        <w:tc>
          <w:tcPr>
            <w:tcW w:w="2179" w:type="dxa"/>
            <w:shd w:val="clear" w:color="auto" w:fill="auto"/>
          </w:tcPr>
          <w:p w14:paraId="1E677D04" w14:textId="77777777" w:rsidR="00B90911" w:rsidRPr="00B90911" w:rsidRDefault="00B90911" w:rsidP="00B90911">
            <w:pPr>
              <w:ind w:firstLine="0"/>
            </w:pPr>
            <w:r>
              <w:t>Bamberg</w:t>
            </w:r>
          </w:p>
        </w:tc>
        <w:tc>
          <w:tcPr>
            <w:tcW w:w="2179" w:type="dxa"/>
            <w:shd w:val="clear" w:color="auto" w:fill="auto"/>
          </w:tcPr>
          <w:p w14:paraId="0333CECF" w14:textId="77777777" w:rsidR="00B90911" w:rsidRPr="00B90911" w:rsidRDefault="00B90911" w:rsidP="00B90911">
            <w:pPr>
              <w:ind w:firstLine="0"/>
            </w:pPr>
            <w:r>
              <w:t>Bannister</w:t>
            </w:r>
          </w:p>
        </w:tc>
        <w:tc>
          <w:tcPr>
            <w:tcW w:w="2180" w:type="dxa"/>
            <w:shd w:val="clear" w:color="auto" w:fill="auto"/>
          </w:tcPr>
          <w:p w14:paraId="75919232" w14:textId="77777777" w:rsidR="00B90911" w:rsidRPr="00B90911" w:rsidRDefault="00B90911" w:rsidP="00B90911">
            <w:pPr>
              <w:ind w:firstLine="0"/>
            </w:pPr>
            <w:r>
              <w:t>Bennett</w:t>
            </w:r>
          </w:p>
        </w:tc>
      </w:tr>
      <w:tr w:rsidR="00B90911" w:rsidRPr="00B90911" w14:paraId="2E0AF7E9" w14:textId="77777777" w:rsidTr="00B90911">
        <w:tblPrEx>
          <w:jc w:val="left"/>
        </w:tblPrEx>
        <w:tc>
          <w:tcPr>
            <w:tcW w:w="2179" w:type="dxa"/>
            <w:shd w:val="clear" w:color="auto" w:fill="auto"/>
          </w:tcPr>
          <w:p w14:paraId="2E73D392" w14:textId="77777777" w:rsidR="00B90911" w:rsidRPr="00B90911" w:rsidRDefault="00B90911" w:rsidP="00B90911">
            <w:pPr>
              <w:ind w:firstLine="0"/>
            </w:pPr>
            <w:r>
              <w:t>Bernstein</w:t>
            </w:r>
          </w:p>
        </w:tc>
        <w:tc>
          <w:tcPr>
            <w:tcW w:w="2179" w:type="dxa"/>
            <w:shd w:val="clear" w:color="auto" w:fill="auto"/>
          </w:tcPr>
          <w:p w14:paraId="2C885EE2" w14:textId="77777777" w:rsidR="00B90911" w:rsidRPr="00B90911" w:rsidRDefault="00B90911" w:rsidP="00B90911">
            <w:pPr>
              <w:ind w:firstLine="0"/>
            </w:pPr>
            <w:r>
              <w:t>Blackwell</w:t>
            </w:r>
          </w:p>
        </w:tc>
        <w:tc>
          <w:tcPr>
            <w:tcW w:w="2180" w:type="dxa"/>
            <w:shd w:val="clear" w:color="auto" w:fill="auto"/>
          </w:tcPr>
          <w:p w14:paraId="06ACCB96" w14:textId="77777777" w:rsidR="00B90911" w:rsidRPr="00B90911" w:rsidRDefault="00B90911" w:rsidP="00B90911">
            <w:pPr>
              <w:ind w:firstLine="0"/>
            </w:pPr>
            <w:r>
              <w:t>Bradley</w:t>
            </w:r>
          </w:p>
        </w:tc>
      </w:tr>
      <w:tr w:rsidR="00B90911" w:rsidRPr="00B90911" w14:paraId="3F5540E9" w14:textId="77777777" w:rsidTr="00B90911">
        <w:tblPrEx>
          <w:jc w:val="left"/>
        </w:tblPrEx>
        <w:tc>
          <w:tcPr>
            <w:tcW w:w="2179" w:type="dxa"/>
            <w:shd w:val="clear" w:color="auto" w:fill="auto"/>
          </w:tcPr>
          <w:p w14:paraId="75D564E2" w14:textId="77777777" w:rsidR="00B90911" w:rsidRPr="00B90911" w:rsidRDefault="00B90911" w:rsidP="00B90911">
            <w:pPr>
              <w:ind w:firstLine="0"/>
            </w:pPr>
            <w:r>
              <w:t>Brawley</w:t>
            </w:r>
          </w:p>
        </w:tc>
        <w:tc>
          <w:tcPr>
            <w:tcW w:w="2179" w:type="dxa"/>
            <w:shd w:val="clear" w:color="auto" w:fill="auto"/>
          </w:tcPr>
          <w:p w14:paraId="168C17A2" w14:textId="77777777" w:rsidR="00B90911" w:rsidRPr="00B90911" w:rsidRDefault="00B90911" w:rsidP="00B90911">
            <w:pPr>
              <w:ind w:firstLine="0"/>
            </w:pPr>
            <w:r>
              <w:t>Brittain</w:t>
            </w:r>
          </w:p>
        </w:tc>
        <w:tc>
          <w:tcPr>
            <w:tcW w:w="2180" w:type="dxa"/>
            <w:shd w:val="clear" w:color="auto" w:fill="auto"/>
          </w:tcPr>
          <w:p w14:paraId="17735A20" w14:textId="77777777" w:rsidR="00B90911" w:rsidRPr="00B90911" w:rsidRDefault="00B90911" w:rsidP="00B90911">
            <w:pPr>
              <w:ind w:firstLine="0"/>
            </w:pPr>
            <w:r>
              <w:t>Bryant</w:t>
            </w:r>
          </w:p>
        </w:tc>
      </w:tr>
      <w:tr w:rsidR="00B90911" w:rsidRPr="00B90911" w14:paraId="32745DDC" w14:textId="77777777" w:rsidTr="00B90911">
        <w:tblPrEx>
          <w:jc w:val="left"/>
        </w:tblPrEx>
        <w:tc>
          <w:tcPr>
            <w:tcW w:w="2179" w:type="dxa"/>
            <w:shd w:val="clear" w:color="auto" w:fill="auto"/>
          </w:tcPr>
          <w:p w14:paraId="44A808D4" w14:textId="77777777" w:rsidR="00B90911" w:rsidRPr="00B90911" w:rsidRDefault="00B90911" w:rsidP="00B90911">
            <w:pPr>
              <w:ind w:firstLine="0"/>
            </w:pPr>
            <w:r>
              <w:t>Burns</w:t>
            </w:r>
          </w:p>
        </w:tc>
        <w:tc>
          <w:tcPr>
            <w:tcW w:w="2179" w:type="dxa"/>
            <w:shd w:val="clear" w:color="auto" w:fill="auto"/>
          </w:tcPr>
          <w:p w14:paraId="7D679337" w14:textId="77777777" w:rsidR="00B90911" w:rsidRPr="00B90911" w:rsidRDefault="00B90911" w:rsidP="00B90911">
            <w:pPr>
              <w:ind w:firstLine="0"/>
            </w:pPr>
            <w:r>
              <w:t>Bustos</w:t>
            </w:r>
          </w:p>
        </w:tc>
        <w:tc>
          <w:tcPr>
            <w:tcW w:w="2180" w:type="dxa"/>
            <w:shd w:val="clear" w:color="auto" w:fill="auto"/>
          </w:tcPr>
          <w:p w14:paraId="09879BE5" w14:textId="77777777" w:rsidR="00B90911" w:rsidRPr="00B90911" w:rsidRDefault="00B90911" w:rsidP="00B90911">
            <w:pPr>
              <w:ind w:firstLine="0"/>
            </w:pPr>
            <w:r>
              <w:t>Calhoon</w:t>
            </w:r>
          </w:p>
        </w:tc>
      </w:tr>
      <w:tr w:rsidR="00B90911" w:rsidRPr="00B90911" w14:paraId="7748D47C" w14:textId="77777777" w:rsidTr="00B90911">
        <w:tblPrEx>
          <w:jc w:val="left"/>
        </w:tblPrEx>
        <w:tc>
          <w:tcPr>
            <w:tcW w:w="2179" w:type="dxa"/>
            <w:shd w:val="clear" w:color="auto" w:fill="auto"/>
          </w:tcPr>
          <w:p w14:paraId="35418735" w14:textId="77777777" w:rsidR="00B90911" w:rsidRPr="00B90911" w:rsidRDefault="00B90911" w:rsidP="00B90911">
            <w:pPr>
              <w:ind w:firstLine="0"/>
            </w:pPr>
            <w:r>
              <w:t>Carter</w:t>
            </w:r>
          </w:p>
        </w:tc>
        <w:tc>
          <w:tcPr>
            <w:tcW w:w="2179" w:type="dxa"/>
            <w:shd w:val="clear" w:color="auto" w:fill="auto"/>
          </w:tcPr>
          <w:p w14:paraId="2DECBE44" w14:textId="77777777" w:rsidR="00B90911" w:rsidRPr="00B90911" w:rsidRDefault="00B90911" w:rsidP="00B90911">
            <w:pPr>
              <w:ind w:firstLine="0"/>
            </w:pPr>
            <w:r>
              <w:t>Caskey</w:t>
            </w:r>
          </w:p>
        </w:tc>
        <w:tc>
          <w:tcPr>
            <w:tcW w:w="2180" w:type="dxa"/>
            <w:shd w:val="clear" w:color="auto" w:fill="auto"/>
          </w:tcPr>
          <w:p w14:paraId="6E4C1184" w14:textId="77777777" w:rsidR="00B90911" w:rsidRPr="00B90911" w:rsidRDefault="00B90911" w:rsidP="00B90911">
            <w:pPr>
              <w:ind w:firstLine="0"/>
            </w:pPr>
            <w:r>
              <w:t>Chumley</w:t>
            </w:r>
          </w:p>
        </w:tc>
      </w:tr>
      <w:tr w:rsidR="00B90911" w:rsidRPr="00B90911" w14:paraId="7E2B7990" w14:textId="77777777" w:rsidTr="00B90911">
        <w:tblPrEx>
          <w:jc w:val="left"/>
        </w:tblPrEx>
        <w:tc>
          <w:tcPr>
            <w:tcW w:w="2179" w:type="dxa"/>
            <w:shd w:val="clear" w:color="auto" w:fill="auto"/>
          </w:tcPr>
          <w:p w14:paraId="400C89AA" w14:textId="77777777" w:rsidR="00B90911" w:rsidRPr="00B90911" w:rsidRDefault="00B90911" w:rsidP="00B90911">
            <w:pPr>
              <w:ind w:firstLine="0"/>
            </w:pPr>
            <w:r>
              <w:t>Clyburn</w:t>
            </w:r>
          </w:p>
        </w:tc>
        <w:tc>
          <w:tcPr>
            <w:tcW w:w="2179" w:type="dxa"/>
            <w:shd w:val="clear" w:color="auto" w:fill="auto"/>
          </w:tcPr>
          <w:p w14:paraId="3C0A18E6" w14:textId="77777777" w:rsidR="00B90911" w:rsidRPr="00B90911" w:rsidRDefault="00B90911" w:rsidP="00B90911">
            <w:pPr>
              <w:ind w:firstLine="0"/>
            </w:pPr>
            <w:r>
              <w:t>Cogswell</w:t>
            </w:r>
          </w:p>
        </w:tc>
        <w:tc>
          <w:tcPr>
            <w:tcW w:w="2180" w:type="dxa"/>
            <w:shd w:val="clear" w:color="auto" w:fill="auto"/>
          </w:tcPr>
          <w:p w14:paraId="6A69F6BC" w14:textId="77777777" w:rsidR="00B90911" w:rsidRPr="00B90911" w:rsidRDefault="00B90911" w:rsidP="00B90911">
            <w:pPr>
              <w:ind w:firstLine="0"/>
            </w:pPr>
            <w:r>
              <w:t>Collins</w:t>
            </w:r>
          </w:p>
        </w:tc>
      </w:tr>
      <w:tr w:rsidR="00B90911" w:rsidRPr="00B90911" w14:paraId="5C9BBFCE" w14:textId="77777777" w:rsidTr="00B90911">
        <w:tblPrEx>
          <w:jc w:val="left"/>
        </w:tblPrEx>
        <w:tc>
          <w:tcPr>
            <w:tcW w:w="2179" w:type="dxa"/>
            <w:shd w:val="clear" w:color="auto" w:fill="auto"/>
          </w:tcPr>
          <w:p w14:paraId="64E37F66" w14:textId="77777777" w:rsidR="00B90911" w:rsidRPr="00B90911" w:rsidRDefault="00B90911" w:rsidP="00B90911">
            <w:pPr>
              <w:ind w:firstLine="0"/>
            </w:pPr>
            <w:r>
              <w:t>B. Cox</w:t>
            </w:r>
          </w:p>
        </w:tc>
        <w:tc>
          <w:tcPr>
            <w:tcW w:w="2179" w:type="dxa"/>
            <w:shd w:val="clear" w:color="auto" w:fill="auto"/>
          </w:tcPr>
          <w:p w14:paraId="069B5016" w14:textId="77777777" w:rsidR="00B90911" w:rsidRPr="00B90911" w:rsidRDefault="00B90911" w:rsidP="00B90911">
            <w:pPr>
              <w:ind w:firstLine="0"/>
            </w:pPr>
            <w:r>
              <w:t>W. Cox</w:t>
            </w:r>
          </w:p>
        </w:tc>
        <w:tc>
          <w:tcPr>
            <w:tcW w:w="2180" w:type="dxa"/>
            <w:shd w:val="clear" w:color="auto" w:fill="auto"/>
          </w:tcPr>
          <w:p w14:paraId="0F5C2247" w14:textId="77777777" w:rsidR="00B90911" w:rsidRPr="00B90911" w:rsidRDefault="00B90911" w:rsidP="00B90911">
            <w:pPr>
              <w:ind w:firstLine="0"/>
            </w:pPr>
            <w:r>
              <w:t>Crawford</w:t>
            </w:r>
          </w:p>
        </w:tc>
      </w:tr>
      <w:tr w:rsidR="00B90911" w:rsidRPr="00B90911" w14:paraId="28C6009E" w14:textId="77777777" w:rsidTr="00B90911">
        <w:tblPrEx>
          <w:jc w:val="left"/>
        </w:tblPrEx>
        <w:tc>
          <w:tcPr>
            <w:tcW w:w="2179" w:type="dxa"/>
            <w:shd w:val="clear" w:color="auto" w:fill="auto"/>
          </w:tcPr>
          <w:p w14:paraId="5E1A1CA6" w14:textId="77777777" w:rsidR="00B90911" w:rsidRPr="00B90911" w:rsidRDefault="00B90911" w:rsidP="00B90911">
            <w:pPr>
              <w:ind w:firstLine="0"/>
            </w:pPr>
            <w:r>
              <w:t>Dabney</w:t>
            </w:r>
          </w:p>
        </w:tc>
        <w:tc>
          <w:tcPr>
            <w:tcW w:w="2179" w:type="dxa"/>
            <w:shd w:val="clear" w:color="auto" w:fill="auto"/>
          </w:tcPr>
          <w:p w14:paraId="2AC9EBD7" w14:textId="77777777" w:rsidR="00B90911" w:rsidRPr="00B90911" w:rsidRDefault="00B90911" w:rsidP="00B90911">
            <w:pPr>
              <w:ind w:firstLine="0"/>
            </w:pPr>
            <w:r>
              <w:t>Daning</w:t>
            </w:r>
          </w:p>
        </w:tc>
        <w:tc>
          <w:tcPr>
            <w:tcW w:w="2180" w:type="dxa"/>
            <w:shd w:val="clear" w:color="auto" w:fill="auto"/>
          </w:tcPr>
          <w:p w14:paraId="1F696149" w14:textId="77777777" w:rsidR="00B90911" w:rsidRPr="00B90911" w:rsidRDefault="00B90911" w:rsidP="00B90911">
            <w:pPr>
              <w:ind w:firstLine="0"/>
            </w:pPr>
            <w:r>
              <w:t>Davis</w:t>
            </w:r>
          </w:p>
        </w:tc>
      </w:tr>
      <w:tr w:rsidR="00B90911" w:rsidRPr="00B90911" w14:paraId="7BEA9D98" w14:textId="77777777" w:rsidTr="00B90911">
        <w:tblPrEx>
          <w:jc w:val="left"/>
        </w:tblPrEx>
        <w:tc>
          <w:tcPr>
            <w:tcW w:w="2179" w:type="dxa"/>
            <w:shd w:val="clear" w:color="auto" w:fill="auto"/>
          </w:tcPr>
          <w:p w14:paraId="4F1271BC" w14:textId="77777777" w:rsidR="00B90911" w:rsidRPr="00B90911" w:rsidRDefault="00B90911" w:rsidP="00B90911">
            <w:pPr>
              <w:ind w:firstLine="0"/>
            </w:pPr>
            <w:r>
              <w:t>Dillard</w:t>
            </w:r>
          </w:p>
        </w:tc>
        <w:tc>
          <w:tcPr>
            <w:tcW w:w="2179" w:type="dxa"/>
            <w:shd w:val="clear" w:color="auto" w:fill="auto"/>
          </w:tcPr>
          <w:p w14:paraId="11A205F4" w14:textId="77777777" w:rsidR="00B90911" w:rsidRPr="00B90911" w:rsidRDefault="00B90911" w:rsidP="00B90911">
            <w:pPr>
              <w:ind w:firstLine="0"/>
            </w:pPr>
            <w:r>
              <w:t>Elliott</w:t>
            </w:r>
          </w:p>
        </w:tc>
        <w:tc>
          <w:tcPr>
            <w:tcW w:w="2180" w:type="dxa"/>
            <w:shd w:val="clear" w:color="auto" w:fill="auto"/>
          </w:tcPr>
          <w:p w14:paraId="0FCB0E27" w14:textId="77777777" w:rsidR="00B90911" w:rsidRPr="00B90911" w:rsidRDefault="00B90911" w:rsidP="00B90911">
            <w:pPr>
              <w:ind w:firstLine="0"/>
            </w:pPr>
            <w:r>
              <w:t>Erickson</w:t>
            </w:r>
          </w:p>
        </w:tc>
      </w:tr>
      <w:tr w:rsidR="00B90911" w:rsidRPr="00B90911" w14:paraId="4B211B59" w14:textId="77777777" w:rsidTr="00B90911">
        <w:tblPrEx>
          <w:jc w:val="left"/>
        </w:tblPrEx>
        <w:tc>
          <w:tcPr>
            <w:tcW w:w="2179" w:type="dxa"/>
            <w:shd w:val="clear" w:color="auto" w:fill="auto"/>
          </w:tcPr>
          <w:p w14:paraId="72ACCF98" w14:textId="77777777" w:rsidR="00B90911" w:rsidRPr="00B90911" w:rsidRDefault="00B90911" w:rsidP="00B90911">
            <w:pPr>
              <w:ind w:firstLine="0"/>
            </w:pPr>
            <w:r>
              <w:t>Felder</w:t>
            </w:r>
          </w:p>
        </w:tc>
        <w:tc>
          <w:tcPr>
            <w:tcW w:w="2179" w:type="dxa"/>
            <w:shd w:val="clear" w:color="auto" w:fill="auto"/>
          </w:tcPr>
          <w:p w14:paraId="6AA4F254" w14:textId="77777777" w:rsidR="00B90911" w:rsidRPr="00B90911" w:rsidRDefault="00B90911" w:rsidP="00B90911">
            <w:pPr>
              <w:ind w:firstLine="0"/>
            </w:pPr>
            <w:r>
              <w:t>Finlay</w:t>
            </w:r>
          </w:p>
        </w:tc>
        <w:tc>
          <w:tcPr>
            <w:tcW w:w="2180" w:type="dxa"/>
            <w:shd w:val="clear" w:color="auto" w:fill="auto"/>
          </w:tcPr>
          <w:p w14:paraId="54F160F3" w14:textId="77777777" w:rsidR="00B90911" w:rsidRPr="00B90911" w:rsidRDefault="00B90911" w:rsidP="00B90911">
            <w:pPr>
              <w:ind w:firstLine="0"/>
            </w:pPr>
            <w:r>
              <w:t>Forrest</w:t>
            </w:r>
          </w:p>
        </w:tc>
      </w:tr>
      <w:tr w:rsidR="00B90911" w:rsidRPr="00B90911" w14:paraId="27286F18" w14:textId="77777777" w:rsidTr="00B90911">
        <w:tblPrEx>
          <w:jc w:val="left"/>
        </w:tblPrEx>
        <w:tc>
          <w:tcPr>
            <w:tcW w:w="2179" w:type="dxa"/>
            <w:shd w:val="clear" w:color="auto" w:fill="auto"/>
          </w:tcPr>
          <w:p w14:paraId="502313B3" w14:textId="77777777" w:rsidR="00B90911" w:rsidRPr="00B90911" w:rsidRDefault="00B90911" w:rsidP="00B90911">
            <w:pPr>
              <w:ind w:firstLine="0"/>
            </w:pPr>
            <w:r>
              <w:t>Fry</w:t>
            </w:r>
          </w:p>
        </w:tc>
        <w:tc>
          <w:tcPr>
            <w:tcW w:w="2179" w:type="dxa"/>
            <w:shd w:val="clear" w:color="auto" w:fill="auto"/>
          </w:tcPr>
          <w:p w14:paraId="6CB7A938" w14:textId="77777777" w:rsidR="00B90911" w:rsidRPr="00B90911" w:rsidRDefault="00B90911" w:rsidP="00B90911">
            <w:pPr>
              <w:ind w:firstLine="0"/>
            </w:pPr>
            <w:r>
              <w:t>Garvin</w:t>
            </w:r>
          </w:p>
        </w:tc>
        <w:tc>
          <w:tcPr>
            <w:tcW w:w="2180" w:type="dxa"/>
            <w:shd w:val="clear" w:color="auto" w:fill="auto"/>
          </w:tcPr>
          <w:p w14:paraId="5CE3B876" w14:textId="77777777" w:rsidR="00B90911" w:rsidRPr="00B90911" w:rsidRDefault="00B90911" w:rsidP="00B90911">
            <w:pPr>
              <w:ind w:firstLine="0"/>
            </w:pPr>
            <w:r>
              <w:t>Gilliam</w:t>
            </w:r>
          </w:p>
        </w:tc>
      </w:tr>
      <w:tr w:rsidR="00B90911" w:rsidRPr="00B90911" w14:paraId="38F59C51" w14:textId="77777777" w:rsidTr="00B90911">
        <w:tblPrEx>
          <w:jc w:val="left"/>
        </w:tblPrEx>
        <w:tc>
          <w:tcPr>
            <w:tcW w:w="2179" w:type="dxa"/>
            <w:shd w:val="clear" w:color="auto" w:fill="auto"/>
          </w:tcPr>
          <w:p w14:paraId="553AB898" w14:textId="77777777" w:rsidR="00B90911" w:rsidRPr="00B90911" w:rsidRDefault="00B90911" w:rsidP="00B90911">
            <w:pPr>
              <w:ind w:firstLine="0"/>
            </w:pPr>
            <w:r>
              <w:t>Gilliard</w:t>
            </w:r>
          </w:p>
        </w:tc>
        <w:tc>
          <w:tcPr>
            <w:tcW w:w="2179" w:type="dxa"/>
            <w:shd w:val="clear" w:color="auto" w:fill="auto"/>
          </w:tcPr>
          <w:p w14:paraId="48C886FF" w14:textId="77777777" w:rsidR="00B90911" w:rsidRPr="00B90911" w:rsidRDefault="00B90911" w:rsidP="00B90911">
            <w:pPr>
              <w:ind w:firstLine="0"/>
            </w:pPr>
            <w:r>
              <w:t>Govan</w:t>
            </w:r>
          </w:p>
        </w:tc>
        <w:tc>
          <w:tcPr>
            <w:tcW w:w="2180" w:type="dxa"/>
            <w:shd w:val="clear" w:color="auto" w:fill="auto"/>
          </w:tcPr>
          <w:p w14:paraId="4FEFAE11" w14:textId="77777777" w:rsidR="00B90911" w:rsidRPr="00B90911" w:rsidRDefault="00B90911" w:rsidP="00B90911">
            <w:pPr>
              <w:ind w:firstLine="0"/>
            </w:pPr>
            <w:r>
              <w:t>Haddon</w:t>
            </w:r>
          </w:p>
        </w:tc>
      </w:tr>
      <w:tr w:rsidR="00B90911" w:rsidRPr="00B90911" w14:paraId="6FA1A770" w14:textId="77777777" w:rsidTr="00B90911">
        <w:tblPrEx>
          <w:jc w:val="left"/>
        </w:tblPrEx>
        <w:tc>
          <w:tcPr>
            <w:tcW w:w="2179" w:type="dxa"/>
            <w:shd w:val="clear" w:color="auto" w:fill="auto"/>
          </w:tcPr>
          <w:p w14:paraId="417A969C" w14:textId="77777777" w:rsidR="00B90911" w:rsidRPr="00B90911" w:rsidRDefault="00B90911" w:rsidP="00B90911">
            <w:pPr>
              <w:ind w:firstLine="0"/>
            </w:pPr>
            <w:r>
              <w:t>Hardee</w:t>
            </w:r>
          </w:p>
        </w:tc>
        <w:tc>
          <w:tcPr>
            <w:tcW w:w="2179" w:type="dxa"/>
            <w:shd w:val="clear" w:color="auto" w:fill="auto"/>
          </w:tcPr>
          <w:p w14:paraId="16F0A794" w14:textId="77777777" w:rsidR="00B90911" w:rsidRPr="00B90911" w:rsidRDefault="00B90911" w:rsidP="00B90911">
            <w:pPr>
              <w:ind w:firstLine="0"/>
            </w:pPr>
            <w:r>
              <w:t>Hart</w:t>
            </w:r>
          </w:p>
        </w:tc>
        <w:tc>
          <w:tcPr>
            <w:tcW w:w="2180" w:type="dxa"/>
            <w:shd w:val="clear" w:color="auto" w:fill="auto"/>
          </w:tcPr>
          <w:p w14:paraId="2959A87E" w14:textId="77777777" w:rsidR="00B90911" w:rsidRPr="00B90911" w:rsidRDefault="00B90911" w:rsidP="00B90911">
            <w:pPr>
              <w:ind w:firstLine="0"/>
            </w:pPr>
            <w:r>
              <w:t>Hayes</w:t>
            </w:r>
          </w:p>
        </w:tc>
      </w:tr>
      <w:tr w:rsidR="00B90911" w:rsidRPr="00B90911" w14:paraId="7389AE0F" w14:textId="77777777" w:rsidTr="00B90911">
        <w:tblPrEx>
          <w:jc w:val="left"/>
        </w:tblPrEx>
        <w:tc>
          <w:tcPr>
            <w:tcW w:w="2179" w:type="dxa"/>
            <w:shd w:val="clear" w:color="auto" w:fill="auto"/>
          </w:tcPr>
          <w:p w14:paraId="27A16056" w14:textId="77777777" w:rsidR="00B90911" w:rsidRPr="00B90911" w:rsidRDefault="00B90911" w:rsidP="00B90911">
            <w:pPr>
              <w:ind w:firstLine="0"/>
            </w:pPr>
            <w:r>
              <w:t>Henderson-Myers</w:t>
            </w:r>
          </w:p>
        </w:tc>
        <w:tc>
          <w:tcPr>
            <w:tcW w:w="2179" w:type="dxa"/>
            <w:shd w:val="clear" w:color="auto" w:fill="auto"/>
          </w:tcPr>
          <w:p w14:paraId="74F98567" w14:textId="77777777" w:rsidR="00B90911" w:rsidRPr="00B90911" w:rsidRDefault="00B90911" w:rsidP="00B90911">
            <w:pPr>
              <w:ind w:firstLine="0"/>
            </w:pPr>
            <w:r>
              <w:t>Henegan</w:t>
            </w:r>
          </w:p>
        </w:tc>
        <w:tc>
          <w:tcPr>
            <w:tcW w:w="2180" w:type="dxa"/>
            <w:shd w:val="clear" w:color="auto" w:fill="auto"/>
          </w:tcPr>
          <w:p w14:paraId="237FA92B" w14:textId="77777777" w:rsidR="00B90911" w:rsidRPr="00B90911" w:rsidRDefault="00B90911" w:rsidP="00B90911">
            <w:pPr>
              <w:ind w:firstLine="0"/>
            </w:pPr>
            <w:r>
              <w:t>Herbkersman</w:t>
            </w:r>
          </w:p>
        </w:tc>
      </w:tr>
      <w:tr w:rsidR="00B90911" w:rsidRPr="00B90911" w14:paraId="3BEEC102" w14:textId="77777777" w:rsidTr="00B90911">
        <w:tblPrEx>
          <w:jc w:val="left"/>
        </w:tblPrEx>
        <w:tc>
          <w:tcPr>
            <w:tcW w:w="2179" w:type="dxa"/>
            <w:shd w:val="clear" w:color="auto" w:fill="auto"/>
          </w:tcPr>
          <w:p w14:paraId="03E774AE" w14:textId="77777777" w:rsidR="00B90911" w:rsidRPr="00B90911" w:rsidRDefault="00B90911" w:rsidP="00B90911">
            <w:pPr>
              <w:ind w:firstLine="0"/>
            </w:pPr>
            <w:r>
              <w:t>Hewitt</w:t>
            </w:r>
          </w:p>
        </w:tc>
        <w:tc>
          <w:tcPr>
            <w:tcW w:w="2179" w:type="dxa"/>
            <w:shd w:val="clear" w:color="auto" w:fill="auto"/>
          </w:tcPr>
          <w:p w14:paraId="6173FB2B" w14:textId="77777777" w:rsidR="00B90911" w:rsidRPr="00B90911" w:rsidRDefault="00B90911" w:rsidP="00B90911">
            <w:pPr>
              <w:ind w:firstLine="0"/>
            </w:pPr>
            <w:r>
              <w:t>Hill</w:t>
            </w:r>
          </w:p>
        </w:tc>
        <w:tc>
          <w:tcPr>
            <w:tcW w:w="2180" w:type="dxa"/>
            <w:shd w:val="clear" w:color="auto" w:fill="auto"/>
          </w:tcPr>
          <w:p w14:paraId="39779729" w14:textId="77777777" w:rsidR="00B90911" w:rsidRPr="00B90911" w:rsidRDefault="00B90911" w:rsidP="00B90911">
            <w:pPr>
              <w:ind w:firstLine="0"/>
            </w:pPr>
            <w:r>
              <w:t>Hiott</w:t>
            </w:r>
          </w:p>
        </w:tc>
      </w:tr>
      <w:tr w:rsidR="00B90911" w:rsidRPr="00B90911" w14:paraId="5219156A" w14:textId="77777777" w:rsidTr="00B90911">
        <w:tblPrEx>
          <w:jc w:val="left"/>
        </w:tblPrEx>
        <w:tc>
          <w:tcPr>
            <w:tcW w:w="2179" w:type="dxa"/>
            <w:shd w:val="clear" w:color="auto" w:fill="auto"/>
          </w:tcPr>
          <w:p w14:paraId="516F3DA5" w14:textId="77777777" w:rsidR="00B90911" w:rsidRPr="00B90911" w:rsidRDefault="00B90911" w:rsidP="00B90911">
            <w:pPr>
              <w:ind w:firstLine="0"/>
            </w:pPr>
            <w:r>
              <w:t>Hixon</w:t>
            </w:r>
          </w:p>
        </w:tc>
        <w:tc>
          <w:tcPr>
            <w:tcW w:w="2179" w:type="dxa"/>
            <w:shd w:val="clear" w:color="auto" w:fill="auto"/>
          </w:tcPr>
          <w:p w14:paraId="339CCD91" w14:textId="77777777" w:rsidR="00B90911" w:rsidRPr="00B90911" w:rsidRDefault="00B90911" w:rsidP="00B90911">
            <w:pPr>
              <w:ind w:firstLine="0"/>
            </w:pPr>
            <w:r>
              <w:t>Hosey</w:t>
            </w:r>
          </w:p>
        </w:tc>
        <w:tc>
          <w:tcPr>
            <w:tcW w:w="2180" w:type="dxa"/>
            <w:shd w:val="clear" w:color="auto" w:fill="auto"/>
          </w:tcPr>
          <w:p w14:paraId="2186F95C" w14:textId="77777777" w:rsidR="00B90911" w:rsidRPr="00B90911" w:rsidRDefault="00B90911" w:rsidP="00B90911">
            <w:pPr>
              <w:ind w:firstLine="0"/>
            </w:pPr>
            <w:r>
              <w:t>Howard</w:t>
            </w:r>
          </w:p>
        </w:tc>
      </w:tr>
      <w:tr w:rsidR="00B90911" w:rsidRPr="00B90911" w14:paraId="35941A60" w14:textId="77777777" w:rsidTr="00B90911">
        <w:tblPrEx>
          <w:jc w:val="left"/>
        </w:tblPrEx>
        <w:tc>
          <w:tcPr>
            <w:tcW w:w="2179" w:type="dxa"/>
            <w:shd w:val="clear" w:color="auto" w:fill="auto"/>
          </w:tcPr>
          <w:p w14:paraId="275758EE" w14:textId="77777777" w:rsidR="00B90911" w:rsidRPr="00B90911" w:rsidRDefault="00B90911" w:rsidP="00B90911">
            <w:pPr>
              <w:ind w:firstLine="0"/>
            </w:pPr>
            <w:r>
              <w:t>Huggins</w:t>
            </w:r>
          </w:p>
        </w:tc>
        <w:tc>
          <w:tcPr>
            <w:tcW w:w="2179" w:type="dxa"/>
            <w:shd w:val="clear" w:color="auto" w:fill="auto"/>
          </w:tcPr>
          <w:p w14:paraId="5CFB58A2" w14:textId="77777777" w:rsidR="00B90911" w:rsidRPr="00B90911" w:rsidRDefault="00B90911" w:rsidP="00B90911">
            <w:pPr>
              <w:ind w:firstLine="0"/>
            </w:pPr>
            <w:r>
              <w:t>Hyde</w:t>
            </w:r>
          </w:p>
        </w:tc>
        <w:tc>
          <w:tcPr>
            <w:tcW w:w="2180" w:type="dxa"/>
            <w:shd w:val="clear" w:color="auto" w:fill="auto"/>
          </w:tcPr>
          <w:p w14:paraId="31842534" w14:textId="77777777" w:rsidR="00B90911" w:rsidRPr="00B90911" w:rsidRDefault="00B90911" w:rsidP="00B90911">
            <w:pPr>
              <w:ind w:firstLine="0"/>
            </w:pPr>
            <w:r>
              <w:t>J. E. Johnson</w:t>
            </w:r>
          </w:p>
        </w:tc>
      </w:tr>
      <w:tr w:rsidR="00B90911" w:rsidRPr="00B90911" w14:paraId="2ACC723F" w14:textId="77777777" w:rsidTr="00B90911">
        <w:tblPrEx>
          <w:jc w:val="left"/>
        </w:tblPrEx>
        <w:tc>
          <w:tcPr>
            <w:tcW w:w="2179" w:type="dxa"/>
            <w:shd w:val="clear" w:color="auto" w:fill="auto"/>
          </w:tcPr>
          <w:p w14:paraId="0DC4B097" w14:textId="77777777" w:rsidR="00B90911" w:rsidRPr="00B90911" w:rsidRDefault="00B90911" w:rsidP="00B90911">
            <w:pPr>
              <w:ind w:firstLine="0"/>
            </w:pPr>
            <w:r>
              <w:t>K. O. Johnson</w:t>
            </w:r>
          </w:p>
        </w:tc>
        <w:tc>
          <w:tcPr>
            <w:tcW w:w="2179" w:type="dxa"/>
            <w:shd w:val="clear" w:color="auto" w:fill="auto"/>
          </w:tcPr>
          <w:p w14:paraId="4DB750EB" w14:textId="77777777" w:rsidR="00B90911" w:rsidRPr="00B90911" w:rsidRDefault="00B90911" w:rsidP="00B90911">
            <w:pPr>
              <w:ind w:firstLine="0"/>
            </w:pPr>
            <w:r>
              <w:t>Jones</w:t>
            </w:r>
          </w:p>
        </w:tc>
        <w:tc>
          <w:tcPr>
            <w:tcW w:w="2180" w:type="dxa"/>
            <w:shd w:val="clear" w:color="auto" w:fill="auto"/>
          </w:tcPr>
          <w:p w14:paraId="0CA82CD4" w14:textId="77777777" w:rsidR="00B90911" w:rsidRPr="00B90911" w:rsidRDefault="00B90911" w:rsidP="00B90911">
            <w:pPr>
              <w:ind w:firstLine="0"/>
            </w:pPr>
            <w:r>
              <w:t>Jordan</w:t>
            </w:r>
          </w:p>
        </w:tc>
      </w:tr>
      <w:tr w:rsidR="00B90911" w:rsidRPr="00B90911" w14:paraId="2C04ECE2" w14:textId="77777777" w:rsidTr="00B90911">
        <w:tblPrEx>
          <w:jc w:val="left"/>
        </w:tblPrEx>
        <w:tc>
          <w:tcPr>
            <w:tcW w:w="2179" w:type="dxa"/>
            <w:shd w:val="clear" w:color="auto" w:fill="auto"/>
          </w:tcPr>
          <w:p w14:paraId="00479B54" w14:textId="77777777" w:rsidR="00B90911" w:rsidRPr="00B90911" w:rsidRDefault="00B90911" w:rsidP="00B90911">
            <w:pPr>
              <w:ind w:firstLine="0"/>
            </w:pPr>
            <w:r>
              <w:t>King</w:t>
            </w:r>
          </w:p>
        </w:tc>
        <w:tc>
          <w:tcPr>
            <w:tcW w:w="2179" w:type="dxa"/>
            <w:shd w:val="clear" w:color="auto" w:fill="auto"/>
          </w:tcPr>
          <w:p w14:paraId="561EA115" w14:textId="77777777" w:rsidR="00B90911" w:rsidRPr="00B90911" w:rsidRDefault="00B90911" w:rsidP="00B90911">
            <w:pPr>
              <w:ind w:firstLine="0"/>
            </w:pPr>
            <w:r>
              <w:t>Kirby</w:t>
            </w:r>
          </w:p>
        </w:tc>
        <w:tc>
          <w:tcPr>
            <w:tcW w:w="2180" w:type="dxa"/>
            <w:shd w:val="clear" w:color="auto" w:fill="auto"/>
          </w:tcPr>
          <w:p w14:paraId="70168BFA" w14:textId="77777777" w:rsidR="00B90911" w:rsidRPr="00B90911" w:rsidRDefault="00B90911" w:rsidP="00B90911">
            <w:pPr>
              <w:ind w:firstLine="0"/>
            </w:pPr>
            <w:r>
              <w:t>Ligon</w:t>
            </w:r>
          </w:p>
        </w:tc>
      </w:tr>
      <w:tr w:rsidR="00B90911" w:rsidRPr="00B90911" w14:paraId="3DC340C8" w14:textId="77777777" w:rsidTr="00B90911">
        <w:tblPrEx>
          <w:jc w:val="left"/>
        </w:tblPrEx>
        <w:tc>
          <w:tcPr>
            <w:tcW w:w="2179" w:type="dxa"/>
            <w:shd w:val="clear" w:color="auto" w:fill="auto"/>
          </w:tcPr>
          <w:p w14:paraId="540065B4" w14:textId="77777777" w:rsidR="00B90911" w:rsidRPr="00B90911" w:rsidRDefault="00B90911" w:rsidP="00B90911">
            <w:pPr>
              <w:ind w:firstLine="0"/>
            </w:pPr>
            <w:r>
              <w:t>Long</w:t>
            </w:r>
          </w:p>
        </w:tc>
        <w:tc>
          <w:tcPr>
            <w:tcW w:w="2179" w:type="dxa"/>
            <w:shd w:val="clear" w:color="auto" w:fill="auto"/>
          </w:tcPr>
          <w:p w14:paraId="2E4A8ECC" w14:textId="77777777" w:rsidR="00B90911" w:rsidRPr="00B90911" w:rsidRDefault="00B90911" w:rsidP="00B90911">
            <w:pPr>
              <w:ind w:firstLine="0"/>
            </w:pPr>
            <w:r>
              <w:t>Lowe</w:t>
            </w:r>
          </w:p>
        </w:tc>
        <w:tc>
          <w:tcPr>
            <w:tcW w:w="2180" w:type="dxa"/>
            <w:shd w:val="clear" w:color="auto" w:fill="auto"/>
          </w:tcPr>
          <w:p w14:paraId="7D54EADE" w14:textId="77777777" w:rsidR="00B90911" w:rsidRPr="00B90911" w:rsidRDefault="00B90911" w:rsidP="00B90911">
            <w:pPr>
              <w:ind w:firstLine="0"/>
            </w:pPr>
            <w:r>
              <w:t>Lucas</w:t>
            </w:r>
          </w:p>
        </w:tc>
      </w:tr>
      <w:tr w:rsidR="00B90911" w:rsidRPr="00B90911" w14:paraId="44375831" w14:textId="77777777" w:rsidTr="00B90911">
        <w:tblPrEx>
          <w:jc w:val="left"/>
        </w:tblPrEx>
        <w:tc>
          <w:tcPr>
            <w:tcW w:w="2179" w:type="dxa"/>
            <w:shd w:val="clear" w:color="auto" w:fill="auto"/>
          </w:tcPr>
          <w:p w14:paraId="0699157F" w14:textId="77777777" w:rsidR="00B90911" w:rsidRPr="00B90911" w:rsidRDefault="00B90911" w:rsidP="00B90911">
            <w:pPr>
              <w:ind w:firstLine="0"/>
            </w:pPr>
            <w:r>
              <w:t>Magnuson</w:t>
            </w:r>
          </w:p>
        </w:tc>
        <w:tc>
          <w:tcPr>
            <w:tcW w:w="2179" w:type="dxa"/>
            <w:shd w:val="clear" w:color="auto" w:fill="auto"/>
          </w:tcPr>
          <w:p w14:paraId="39DA5EA3" w14:textId="77777777" w:rsidR="00B90911" w:rsidRPr="00B90911" w:rsidRDefault="00B90911" w:rsidP="00B90911">
            <w:pPr>
              <w:ind w:firstLine="0"/>
            </w:pPr>
            <w:r>
              <w:t>May</w:t>
            </w:r>
          </w:p>
        </w:tc>
        <w:tc>
          <w:tcPr>
            <w:tcW w:w="2180" w:type="dxa"/>
            <w:shd w:val="clear" w:color="auto" w:fill="auto"/>
          </w:tcPr>
          <w:p w14:paraId="096D6138" w14:textId="77777777" w:rsidR="00B90911" w:rsidRPr="00B90911" w:rsidRDefault="00B90911" w:rsidP="00B90911">
            <w:pPr>
              <w:ind w:firstLine="0"/>
            </w:pPr>
            <w:r>
              <w:t>McCabe</w:t>
            </w:r>
          </w:p>
        </w:tc>
      </w:tr>
      <w:tr w:rsidR="00B90911" w:rsidRPr="00B90911" w14:paraId="7226E7BF" w14:textId="77777777" w:rsidTr="00B90911">
        <w:tblPrEx>
          <w:jc w:val="left"/>
        </w:tblPrEx>
        <w:tc>
          <w:tcPr>
            <w:tcW w:w="2179" w:type="dxa"/>
            <w:shd w:val="clear" w:color="auto" w:fill="auto"/>
          </w:tcPr>
          <w:p w14:paraId="1A3F2825" w14:textId="77777777" w:rsidR="00B90911" w:rsidRPr="00B90911" w:rsidRDefault="00B90911" w:rsidP="00B90911">
            <w:pPr>
              <w:ind w:firstLine="0"/>
            </w:pPr>
            <w:r>
              <w:t>McCravy</w:t>
            </w:r>
          </w:p>
        </w:tc>
        <w:tc>
          <w:tcPr>
            <w:tcW w:w="2179" w:type="dxa"/>
            <w:shd w:val="clear" w:color="auto" w:fill="auto"/>
          </w:tcPr>
          <w:p w14:paraId="03F3CCD7" w14:textId="77777777" w:rsidR="00B90911" w:rsidRPr="00B90911" w:rsidRDefault="00B90911" w:rsidP="00B90911">
            <w:pPr>
              <w:ind w:firstLine="0"/>
            </w:pPr>
            <w:r>
              <w:t>McDaniel</w:t>
            </w:r>
          </w:p>
        </w:tc>
        <w:tc>
          <w:tcPr>
            <w:tcW w:w="2180" w:type="dxa"/>
            <w:shd w:val="clear" w:color="auto" w:fill="auto"/>
          </w:tcPr>
          <w:p w14:paraId="3B060CD4" w14:textId="77777777" w:rsidR="00B90911" w:rsidRPr="00B90911" w:rsidRDefault="00B90911" w:rsidP="00B90911">
            <w:pPr>
              <w:ind w:firstLine="0"/>
            </w:pPr>
            <w:r>
              <w:t>McGarry</w:t>
            </w:r>
          </w:p>
        </w:tc>
      </w:tr>
      <w:tr w:rsidR="00B90911" w:rsidRPr="00B90911" w14:paraId="26051B4A" w14:textId="77777777" w:rsidTr="00B90911">
        <w:tblPrEx>
          <w:jc w:val="left"/>
        </w:tblPrEx>
        <w:tc>
          <w:tcPr>
            <w:tcW w:w="2179" w:type="dxa"/>
            <w:shd w:val="clear" w:color="auto" w:fill="auto"/>
          </w:tcPr>
          <w:p w14:paraId="59957635" w14:textId="77777777" w:rsidR="00B90911" w:rsidRPr="00B90911" w:rsidRDefault="00B90911" w:rsidP="00B90911">
            <w:pPr>
              <w:ind w:firstLine="0"/>
            </w:pPr>
            <w:r>
              <w:t>McGinnis</w:t>
            </w:r>
          </w:p>
        </w:tc>
        <w:tc>
          <w:tcPr>
            <w:tcW w:w="2179" w:type="dxa"/>
            <w:shd w:val="clear" w:color="auto" w:fill="auto"/>
          </w:tcPr>
          <w:p w14:paraId="55E4B7C7" w14:textId="77777777" w:rsidR="00B90911" w:rsidRPr="00B90911" w:rsidRDefault="00B90911" w:rsidP="00B90911">
            <w:pPr>
              <w:ind w:firstLine="0"/>
            </w:pPr>
            <w:r>
              <w:t>McKnight</w:t>
            </w:r>
          </w:p>
        </w:tc>
        <w:tc>
          <w:tcPr>
            <w:tcW w:w="2180" w:type="dxa"/>
            <w:shd w:val="clear" w:color="auto" w:fill="auto"/>
          </w:tcPr>
          <w:p w14:paraId="426B360B" w14:textId="77777777" w:rsidR="00B90911" w:rsidRPr="00B90911" w:rsidRDefault="00B90911" w:rsidP="00B90911">
            <w:pPr>
              <w:ind w:firstLine="0"/>
            </w:pPr>
            <w:r>
              <w:t>J. Moore</w:t>
            </w:r>
          </w:p>
        </w:tc>
      </w:tr>
      <w:tr w:rsidR="00B90911" w:rsidRPr="00B90911" w14:paraId="0DE629DE" w14:textId="77777777" w:rsidTr="00B90911">
        <w:tblPrEx>
          <w:jc w:val="left"/>
        </w:tblPrEx>
        <w:tc>
          <w:tcPr>
            <w:tcW w:w="2179" w:type="dxa"/>
            <w:shd w:val="clear" w:color="auto" w:fill="auto"/>
          </w:tcPr>
          <w:p w14:paraId="2CF4B0D0" w14:textId="77777777" w:rsidR="00B90911" w:rsidRPr="00B90911" w:rsidRDefault="00B90911" w:rsidP="00B90911">
            <w:pPr>
              <w:ind w:firstLine="0"/>
            </w:pPr>
            <w:r>
              <w:t>T. Moore</w:t>
            </w:r>
          </w:p>
        </w:tc>
        <w:tc>
          <w:tcPr>
            <w:tcW w:w="2179" w:type="dxa"/>
            <w:shd w:val="clear" w:color="auto" w:fill="auto"/>
          </w:tcPr>
          <w:p w14:paraId="422FE79D" w14:textId="77777777" w:rsidR="00B90911" w:rsidRPr="00B90911" w:rsidRDefault="00B90911" w:rsidP="00B90911">
            <w:pPr>
              <w:ind w:firstLine="0"/>
            </w:pPr>
            <w:r>
              <w:t>Morgan</w:t>
            </w:r>
          </w:p>
        </w:tc>
        <w:tc>
          <w:tcPr>
            <w:tcW w:w="2180" w:type="dxa"/>
            <w:shd w:val="clear" w:color="auto" w:fill="auto"/>
          </w:tcPr>
          <w:p w14:paraId="42D559E3" w14:textId="77777777" w:rsidR="00B90911" w:rsidRPr="00B90911" w:rsidRDefault="00B90911" w:rsidP="00B90911">
            <w:pPr>
              <w:ind w:firstLine="0"/>
            </w:pPr>
            <w:r>
              <w:t>D. C. Moss</w:t>
            </w:r>
          </w:p>
        </w:tc>
      </w:tr>
      <w:tr w:rsidR="00B90911" w:rsidRPr="00B90911" w14:paraId="357E92E3" w14:textId="77777777" w:rsidTr="00B90911">
        <w:tblPrEx>
          <w:jc w:val="left"/>
        </w:tblPrEx>
        <w:tc>
          <w:tcPr>
            <w:tcW w:w="2179" w:type="dxa"/>
            <w:shd w:val="clear" w:color="auto" w:fill="auto"/>
          </w:tcPr>
          <w:p w14:paraId="51E0D94D" w14:textId="77777777" w:rsidR="00B90911" w:rsidRPr="00B90911" w:rsidRDefault="00B90911" w:rsidP="00B90911">
            <w:pPr>
              <w:ind w:firstLine="0"/>
            </w:pPr>
            <w:r>
              <w:t>V. S. Moss</w:t>
            </w:r>
          </w:p>
        </w:tc>
        <w:tc>
          <w:tcPr>
            <w:tcW w:w="2179" w:type="dxa"/>
            <w:shd w:val="clear" w:color="auto" w:fill="auto"/>
          </w:tcPr>
          <w:p w14:paraId="39FD4CE5" w14:textId="77777777" w:rsidR="00B90911" w:rsidRPr="00B90911" w:rsidRDefault="00B90911" w:rsidP="00B90911">
            <w:pPr>
              <w:ind w:firstLine="0"/>
            </w:pPr>
            <w:r>
              <w:t>Murray</w:t>
            </w:r>
          </w:p>
        </w:tc>
        <w:tc>
          <w:tcPr>
            <w:tcW w:w="2180" w:type="dxa"/>
            <w:shd w:val="clear" w:color="auto" w:fill="auto"/>
          </w:tcPr>
          <w:p w14:paraId="457BB293" w14:textId="77777777" w:rsidR="00B90911" w:rsidRPr="00B90911" w:rsidRDefault="00B90911" w:rsidP="00B90911">
            <w:pPr>
              <w:ind w:firstLine="0"/>
            </w:pPr>
            <w:r>
              <w:t>B. Newton</w:t>
            </w:r>
          </w:p>
        </w:tc>
      </w:tr>
      <w:tr w:rsidR="00B90911" w:rsidRPr="00B90911" w14:paraId="317FBDF4" w14:textId="77777777" w:rsidTr="00B90911">
        <w:tblPrEx>
          <w:jc w:val="left"/>
        </w:tblPrEx>
        <w:tc>
          <w:tcPr>
            <w:tcW w:w="2179" w:type="dxa"/>
            <w:shd w:val="clear" w:color="auto" w:fill="auto"/>
          </w:tcPr>
          <w:p w14:paraId="53D5CE01" w14:textId="77777777" w:rsidR="00B90911" w:rsidRPr="00B90911" w:rsidRDefault="00B90911" w:rsidP="00B90911">
            <w:pPr>
              <w:ind w:firstLine="0"/>
            </w:pPr>
            <w:r>
              <w:t>W. Newton</w:t>
            </w:r>
          </w:p>
        </w:tc>
        <w:tc>
          <w:tcPr>
            <w:tcW w:w="2179" w:type="dxa"/>
            <w:shd w:val="clear" w:color="auto" w:fill="auto"/>
          </w:tcPr>
          <w:p w14:paraId="4C4CD767" w14:textId="77777777" w:rsidR="00B90911" w:rsidRPr="00B90911" w:rsidRDefault="00B90911" w:rsidP="00B90911">
            <w:pPr>
              <w:ind w:firstLine="0"/>
            </w:pPr>
            <w:r>
              <w:t>Nutt</w:t>
            </w:r>
          </w:p>
        </w:tc>
        <w:tc>
          <w:tcPr>
            <w:tcW w:w="2180" w:type="dxa"/>
            <w:shd w:val="clear" w:color="auto" w:fill="auto"/>
          </w:tcPr>
          <w:p w14:paraId="3AF0587E" w14:textId="77777777" w:rsidR="00B90911" w:rsidRPr="00B90911" w:rsidRDefault="00B90911" w:rsidP="00B90911">
            <w:pPr>
              <w:ind w:firstLine="0"/>
            </w:pPr>
            <w:r>
              <w:t>Oremus</w:t>
            </w:r>
          </w:p>
        </w:tc>
      </w:tr>
      <w:tr w:rsidR="00B90911" w:rsidRPr="00B90911" w14:paraId="77AE35F1" w14:textId="77777777" w:rsidTr="00B90911">
        <w:tblPrEx>
          <w:jc w:val="left"/>
        </w:tblPrEx>
        <w:tc>
          <w:tcPr>
            <w:tcW w:w="2179" w:type="dxa"/>
            <w:shd w:val="clear" w:color="auto" w:fill="auto"/>
          </w:tcPr>
          <w:p w14:paraId="0CA70DDD" w14:textId="77777777" w:rsidR="00B90911" w:rsidRPr="00B90911" w:rsidRDefault="00B90911" w:rsidP="00B90911">
            <w:pPr>
              <w:ind w:firstLine="0"/>
            </w:pPr>
            <w:r>
              <w:t>Ott</w:t>
            </w:r>
          </w:p>
        </w:tc>
        <w:tc>
          <w:tcPr>
            <w:tcW w:w="2179" w:type="dxa"/>
            <w:shd w:val="clear" w:color="auto" w:fill="auto"/>
          </w:tcPr>
          <w:p w14:paraId="7FCB910D" w14:textId="77777777" w:rsidR="00B90911" w:rsidRPr="00B90911" w:rsidRDefault="00B90911" w:rsidP="00B90911">
            <w:pPr>
              <w:ind w:firstLine="0"/>
            </w:pPr>
            <w:r>
              <w:t>Pendarvis</w:t>
            </w:r>
          </w:p>
        </w:tc>
        <w:tc>
          <w:tcPr>
            <w:tcW w:w="2180" w:type="dxa"/>
            <w:shd w:val="clear" w:color="auto" w:fill="auto"/>
          </w:tcPr>
          <w:p w14:paraId="3F88A1A6" w14:textId="77777777" w:rsidR="00B90911" w:rsidRPr="00B90911" w:rsidRDefault="00B90911" w:rsidP="00B90911">
            <w:pPr>
              <w:ind w:firstLine="0"/>
            </w:pPr>
            <w:r>
              <w:t>Pope</w:t>
            </w:r>
          </w:p>
        </w:tc>
      </w:tr>
      <w:tr w:rsidR="00B90911" w:rsidRPr="00B90911" w14:paraId="4F6174A7" w14:textId="77777777" w:rsidTr="00B90911">
        <w:tblPrEx>
          <w:jc w:val="left"/>
        </w:tblPrEx>
        <w:tc>
          <w:tcPr>
            <w:tcW w:w="2179" w:type="dxa"/>
            <w:shd w:val="clear" w:color="auto" w:fill="auto"/>
          </w:tcPr>
          <w:p w14:paraId="71585A2E" w14:textId="77777777" w:rsidR="00B90911" w:rsidRPr="00B90911" w:rsidRDefault="00B90911" w:rsidP="00B90911">
            <w:pPr>
              <w:ind w:firstLine="0"/>
            </w:pPr>
            <w:r>
              <w:t>Rivers</w:t>
            </w:r>
          </w:p>
        </w:tc>
        <w:tc>
          <w:tcPr>
            <w:tcW w:w="2179" w:type="dxa"/>
            <w:shd w:val="clear" w:color="auto" w:fill="auto"/>
          </w:tcPr>
          <w:p w14:paraId="65888BD2" w14:textId="77777777" w:rsidR="00B90911" w:rsidRPr="00B90911" w:rsidRDefault="00B90911" w:rsidP="00B90911">
            <w:pPr>
              <w:ind w:firstLine="0"/>
            </w:pPr>
            <w:r>
              <w:t>Robinson</w:t>
            </w:r>
          </w:p>
        </w:tc>
        <w:tc>
          <w:tcPr>
            <w:tcW w:w="2180" w:type="dxa"/>
            <w:shd w:val="clear" w:color="auto" w:fill="auto"/>
          </w:tcPr>
          <w:p w14:paraId="4268F3E5" w14:textId="77777777" w:rsidR="00B90911" w:rsidRPr="00B90911" w:rsidRDefault="00B90911" w:rsidP="00B90911">
            <w:pPr>
              <w:ind w:firstLine="0"/>
            </w:pPr>
            <w:r>
              <w:t>Rose</w:t>
            </w:r>
          </w:p>
        </w:tc>
      </w:tr>
      <w:tr w:rsidR="00B90911" w:rsidRPr="00B90911" w14:paraId="10C11126" w14:textId="77777777" w:rsidTr="00B90911">
        <w:tblPrEx>
          <w:jc w:val="left"/>
        </w:tblPrEx>
        <w:tc>
          <w:tcPr>
            <w:tcW w:w="2179" w:type="dxa"/>
            <w:shd w:val="clear" w:color="auto" w:fill="auto"/>
          </w:tcPr>
          <w:p w14:paraId="68C50A0D" w14:textId="77777777" w:rsidR="00B90911" w:rsidRPr="00B90911" w:rsidRDefault="00B90911" w:rsidP="00B90911">
            <w:pPr>
              <w:ind w:firstLine="0"/>
            </w:pPr>
            <w:r>
              <w:t>Sandifer</w:t>
            </w:r>
          </w:p>
        </w:tc>
        <w:tc>
          <w:tcPr>
            <w:tcW w:w="2179" w:type="dxa"/>
            <w:shd w:val="clear" w:color="auto" w:fill="auto"/>
          </w:tcPr>
          <w:p w14:paraId="6A1F7753" w14:textId="77777777" w:rsidR="00B90911" w:rsidRPr="00B90911" w:rsidRDefault="00B90911" w:rsidP="00B90911">
            <w:pPr>
              <w:ind w:firstLine="0"/>
            </w:pPr>
            <w:r>
              <w:t>Simrill</w:t>
            </w:r>
          </w:p>
        </w:tc>
        <w:tc>
          <w:tcPr>
            <w:tcW w:w="2180" w:type="dxa"/>
            <w:shd w:val="clear" w:color="auto" w:fill="auto"/>
          </w:tcPr>
          <w:p w14:paraId="5431ACDA" w14:textId="77777777" w:rsidR="00B90911" w:rsidRPr="00B90911" w:rsidRDefault="00B90911" w:rsidP="00B90911">
            <w:pPr>
              <w:ind w:firstLine="0"/>
            </w:pPr>
            <w:r>
              <w:t>G. M. Smith</w:t>
            </w:r>
          </w:p>
        </w:tc>
      </w:tr>
      <w:tr w:rsidR="00B90911" w:rsidRPr="00B90911" w14:paraId="0405A662" w14:textId="77777777" w:rsidTr="00B90911">
        <w:tblPrEx>
          <w:jc w:val="left"/>
        </w:tblPrEx>
        <w:tc>
          <w:tcPr>
            <w:tcW w:w="2179" w:type="dxa"/>
            <w:shd w:val="clear" w:color="auto" w:fill="auto"/>
          </w:tcPr>
          <w:p w14:paraId="59BB8C23" w14:textId="77777777" w:rsidR="00B90911" w:rsidRPr="00B90911" w:rsidRDefault="00B90911" w:rsidP="00B90911">
            <w:pPr>
              <w:ind w:firstLine="0"/>
            </w:pPr>
            <w:r>
              <w:t>G. R. Smith</w:t>
            </w:r>
          </w:p>
        </w:tc>
        <w:tc>
          <w:tcPr>
            <w:tcW w:w="2179" w:type="dxa"/>
            <w:shd w:val="clear" w:color="auto" w:fill="auto"/>
          </w:tcPr>
          <w:p w14:paraId="0AFBF070" w14:textId="77777777" w:rsidR="00B90911" w:rsidRPr="00B90911" w:rsidRDefault="00B90911" w:rsidP="00B90911">
            <w:pPr>
              <w:ind w:firstLine="0"/>
            </w:pPr>
            <w:r>
              <w:t>M. M. Smith</w:t>
            </w:r>
          </w:p>
        </w:tc>
        <w:tc>
          <w:tcPr>
            <w:tcW w:w="2180" w:type="dxa"/>
            <w:shd w:val="clear" w:color="auto" w:fill="auto"/>
          </w:tcPr>
          <w:p w14:paraId="7E43A45E" w14:textId="77777777" w:rsidR="00B90911" w:rsidRPr="00B90911" w:rsidRDefault="00B90911" w:rsidP="00B90911">
            <w:pPr>
              <w:ind w:firstLine="0"/>
            </w:pPr>
            <w:r>
              <w:t>Stavrinakis</w:t>
            </w:r>
          </w:p>
        </w:tc>
      </w:tr>
      <w:tr w:rsidR="00B90911" w:rsidRPr="00B90911" w14:paraId="400AA206" w14:textId="77777777" w:rsidTr="00B90911">
        <w:tblPrEx>
          <w:jc w:val="left"/>
        </w:tblPrEx>
        <w:tc>
          <w:tcPr>
            <w:tcW w:w="2179" w:type="dxa"/>
            <w:shd w:val="clear" w:color="auto" w:fill="auto"/>
          </w:tcPr>
          <w:p w14:paraId="67CCB75F" w14:textId="77777777" w:rsidR="00B90911" w:rsidRPr="00B90911" w:rsidRDefault="00B90911" w:rsidP="00B90911">
            <w:pPr>
              <w:ind w:firstLine="0"/>
            </w:pPr>
            <w:r>
              <w:t>Taylor</w:t>
            </w:r>
          </w:p>
        </w:tc>
        <w:tc>
          <w:tcPr>
            <w:tcW w:w="2179" w:type="dxa"/>
            <w:shd w:val="clear" w:color="auto" w:fill="auto"/>
          </w:tcPr>
          <w:p w14:paraId="33A39313" w14:textId="77777777" w:rsidR="00B90911" w:rsidRPr="00B90911" w:rsidRDefault="00B90911" w:rsidP="00B90911">
            <w:pPr>
              <w:ind w:firstLine="0"/>
            </w:pPr>
            <w:r>
              <w:t>Tedder</w:t>
            </w:r>
          </w:p>
        </w:tc>
        <w:tc>
          <w:tcPr>
            <w:tcW w:w="2180" w:type="dxa"/>
            <w:shd w:val="clear" w:color="auto" w:fill="auto"/>
          </w:tcPr>
          <w:p w14:paraId="254E1865" w14:textId="77777777" w:rsidR="00B90911" w:rsidRPr="00B90911" w:rsidRDefault="00B90911" w:rsidP="00B90911">
            <w:pPr>
              <w:ind w:firstLine="0"/>
            </w:pPr>
            <w:r>
              <w:t>Thayer</w:t>
            </w:r>
          </w:p>
        </w:tc>
      </w:tr>
      <w:tr w:rsidR="00B90911" w:rsidRPr="00B90911" w14:paraId="678A5D67" w14:textId="77777777" w:rsidTr="00B90911">
        <w:tblPrEx>
          <w:jc w:val="left"/>
        </w:tblPrEx>
        <w:tc>
          <w:tcPr>
            <w:tcW w:w="2179" w:type="dxa"/>
            <w:shd w:val="clear" w:color="auto" w:fill="auto"/>
          </w:tcPr>
          <w:p w14:paraId="72F69705" w14:textId="77777777" w:rsidR="00B90911" w:rsidRPr="00B90911" w:rsidRDefault="00B90911" w:rsidP="00B90911">
            <w:pPr>
              <w:ind w:firstLine="0"/>
            </w:pPr>
            <w:r>
              <w:t>Thigpen</w:t>
            </w:r>
          </w:p>
        </w:tc>
        <w:tc>
          <w:tcPr>
            <w:tcW w:w="2179" w:type="dxa"/>
            <w:shd w:val="clear" w:color="auto" w:fill="auto"/>
          </w:tcPr>
          <w:p w14:paraId="790C88A8" w14:textId="77777777" w:rsidR="00B90911" w:rsidRPr="00B90911" w:rsidRDefault="00B90911" w:rsidP="00B90911">
            <w:pPr>
              <w:ind w:firstLine="0"/>
            </w:pPr>
            <w:r>
              <w:t>Weeks</w:t>
            </w:r>
          </w:p>
        </w:tc>
        <w:tc>
          <w:tcPr>
            <w:tcW w:w="2180" w:type="dxa"/>
            <w:shd w:val="clear" w:color="auto" w:fill="auto"/>
          </w:tcPr>
          <w:p w14:paraId="70E3A052" w14:textId="77777777" w:rsidR="00B90911" w:rsidRPr="00B90911" w:rsidRDefault="00B90911" w:rsidP="00B90911">
            <w:pPr>
              <w:ind w:firstLine="0"/>
            </w:pPr>
            <w:r>
              <w:t>West</w:t>
            </w:r>
          </w:p>
        </w:tc>
      </w:tr>
      <w:tr w:rsidR="00B90911" w:rsidRPr="00B90911" w14:paraId="1179035B" w14:textId="77777777" w:rsidTr="00B90911">
        <w:tblPrEx>
          <w:jc w:val="left"/>
        </w:tblPrEx>
        <w:tc>
          <w:tcPr>
            <w:tcW w:w="2179" w:type="dxa"/>
            <w:shd w:val="clear" w:color="auto" w:fill="auto"/>
          </w:tcPr>
          <w:p w14:paraId="422E1CBF" w14:textId="77777777" w:rsidR="00B90911" w:rsidRPr="00B90911" w:rsidRDefault="00B90911" w:rsidP="00B90911">
            <w:pPr>
              <w:ind w:firstLine="0"/>
            </w:pPr>
            <w:r>
              <w:t>Wetmore</w:t>
            </w:r>
          </w:p>
        </w:tc>
        <w:tc>
          <w:tcPr>
            <w:tcW w:w="2179" w:type="dxa"/>
            <w:shd w:val="clear" w:color="auto" w:fill="auto"/>
          </w:tcPr>
          <w:p w14:paraId="7E11AD8A" w14:textId="77777777" w:rsidR="00B90911" w:rsidRPr="00B90911" w:rsidRDefault="00B90911" w:rsidP="00B90911">
            <w:pPr>
              <w:ind w:firstLine="0"/>
            </w:pPr>
            <w:r>
              <w:t>Wheeler</w:t>
            </w:r>
          </w:p>
        </w:tc>
        <w:tc>
          <w:tcPr>
            <w:tcW w:w="2180" w:type="dxa"/>
            <w:shd w:val="clear" w:color="auto" w:fill="auto"/>
          </w:tcPr>
          <w:p w14:paraId="073B8564" w14:textId="77777777" w:rsidR="00B90911" w:rsidRPr="00B90911" w:rsidRDefault="00B90911" w:rsidP="00B90911">
            <w:pPr>
              <w:ind w:firstLine="0"/>
            </w:pPr>
            <w:r>
              <w:t>White</w:t>
            </w:r>
          </w:p>
        </w:tc>
      </w:tr>
      <w:tr w:rsidR="00B90911" w:rsidRPr="00B90911" w14:paraId="458D736C" w14:textId="77777777" w:rsidTr="00B90911">
        <w:tblPrEx>
          <w:jc w:val="left"/>
        </w:tblPrEx>
        <w:tc>
          <w:tcPr>
            <w:tcW w:w="2179" w:type="dxa"/>
            <w:shd w:val="clear" w:color="auto" w:fill="auto"/>
          </w:tcPr>
          <w:p w14:paraId="6A826C1C" w14:textId="77777777" w:rsidR="00B90911" w:rsidRPr="00B90911" w:rsidRDefault="00B90911" w:rsidP="00B90911">
            <w:pPr>
              <w:keepNext/>
              <w:ind w:firstLine="0"/>
            </w:pPr>
            <w:r>
              <w:t>Whitmire</w:t>
            </w:r>
          </w:p>
        </w:tc>
        <w:tc>
          <w:tcPr>
            <w:tcW w:w="2179" w:type="dxa"/>
            <w:shd w:val="clear" w:color="auto" w:fill="auto"/>
          </w:tcPr>
          <w:p w14:paraId="287A54E6" w14:textId="77777777" w:rsidR="00B90911" w:rsidRPr="00B90911" w:rsidRDefault="00B90911" w:rsidP="00B90911">
            <w:pPr>
              <w:keepNext/>
              <w:ind w:firstLine="0"/>
            </w:pPr>
            <w:r>
              <w:t>R. Williams</w:t>
            </w:r>
          </w:p>
        </w:tc>
        <w:tc>
          <w:tcPr>
            <w:tcW w:w="2180" w:type="dxa"/>
            <w:shd w:val="clear" w:color="auto" w:fill="auto"/>
          </w:tcPr>
          <w:p w14:paraId="7817D684" w14:textId="77777777" w:rsidR="00B90911" w:rsidRPr="00B90911" w:rsidRDefault="00B90911" w:rsidP="00B90911">
            <w:pPr>
              <w:keepNext/>
              <w:ind w:firstLine="0"/>
            </w:pPr>
            <w:r>
              <w:t>S. Williams</w:t>
            </w:r>
          </w:p>
        </w:tc>
      </w:tr>
      <w:tr w:rsidR="00B90911" w:rsidRPr="00B90911" w14:paraId="7D12EB4E" w14:textId="77777777" w:rsidTr="00B90911">
        <w:tblPrEx>
          <w:jc w:val="left"/>
        </w:tblPrEx>
        <w:tc>
          <w:tcPr>
            <w:tcW w:w="2179" w:type="dxa"/>
            <w:shd w:val="clear" w:color="auto" w:fill="auto"/>
          </w:tcPr>
          <w:p w14:paraId="5E91DE9C" w14:textId="77777777" w:rsidR="00B90911" w:rsidRPr="00B90911" w:rsidRDefault="00B90911" w:rsidP="00B90911">
            <w:pPr>
              <w:keepNext/>
              <w:ind w:firstLine="0"/>
            </w:pPr>
            <w:r>
              <w:t>Willis</w:t>
            </w:r>
          </w:p>
        </w:tc>
        <w:tc>
          <w:tcPr>
            <w:tcW w:w="2179" w:type="dxa"/>
            <w:shd w:val="clear" w:color="auto" w:fill="auto"/>
          </w:tcPr>
          <w:p w14:paraId="1D15E17D" w14:textId="77777777" w:rsidR="00B90911" w:rsidRPr="00B90911" w:rsidRDefault="00B90911" w:rsidP="00B90911">
            <w:pPr>
              <w:keepNext/>
              <w:ind w:firstLine="0"/>
            </w:pPr>
            <w:r>
              <w:t>Wooten</w:t>
            </w:r>
          </w:p>
        </w:tc>
        <w:tc>
          <w:tcPr>
            <w:tcW w:w="2180" w:type="dxa"/>
            <w:shd w:val="clear" w:color="auto" w:fill="auto"/>
          </w:tcPr>
          <w:p w14:paraId="6B783194" w14:textId="77777777" w:rsidR="00B90911" w:rsidRPr="00B90911" w:rsidRDefault="00B90911" w:rsidP="00B90911">
            <w:pPr>
              <w:keepNext/>
              <w:ind w:firstLine="0"/>
            </w:pPr>
            <w:r>
              <w:t>Yow</w:t>
            </w:r>
          </w:p>
        </w:tc>
      </w:tr>
    </w:tbl>
    <w:p w14:paraId="59DA08F1" w14:textId="77777777" w:rsidR="00B90911" w:rsidRDefault="00B90911" w:rsidP="00B90911"/>
    <w:p w14:paraId="1C95FE43" w14:textId="77777777" w:rsidR="00B90911" w:rsidRDefault="00B90911" w:rsidP="00B90911">
      <w:pPr>
        <w:jc w:val="center"/>
        <w:rPr>
          <w:b/>
        </w:rPr>
      </w:pPr>
      <w:r w:rsidRPr="00B90911">
        <w:rPr>
          <w:b/>
        </w:rPr>
        <w:t>Total Present--111</w:t>
      </w:r>
    </w:p>
    <w:p w14:paraId="41481BB8" w14:textId="77777777" w:rsidR="00B90911" w:rsidRDefault="00B90911" w:rsidP="00B90911"/>
    <w:p w14:paraId="065C3159" w14:textId="77777777" w:rsidR="00B90911" w:rsidRDefault="00B90911" w:rsidP="00B90911">
      <w:pPr>
        <w:keepNext/>
        <w:jc w:val="center"/>
        <w:rPr>
          <w:b/>
        </w:rPr>
      </w:pPr>
      <w:r w:rsidRPr="00B90911">
        <w:rPr>
          <w:b/>
        </w:rPr>
        <w:t>LEAVE OF ABSENCE</w:t>
      </w:r>
    </w:p>
    <w:p w14:paraId="19DDCC18" w14:textId="77777777" w:rsidR="00B90911" w:rsidRDefault="00B90911" w:rsidP="00B90911">
      <w:r>
        <w:t>The SPEAKER granted Rep. MURPHY a leave of absence for the day due to medical reasons.</w:t>
      </w:r>
    </w:p>
    <w:p w14:paraId="6CEB875D" w14:textId="77777777" w:rsidR="00B90911" w:rsidRDefault="00B90911" w:rsidP="00B90911"/>
    <w:p w14:paraId="22B4E20A" w14:textId="77777777" w:rsidR="00B90911" w:rsidRDefault="00B90911" w:rsidP="00B90911">
      <w:pPr>
        <w:keepNext/>
        <w:jc w:val="center"/>
        <w:rPr>
          <w:b/>
        </w:rPr>
      </w:pPr>
      <w:r w:rsidRPr="00B90911">
        <w:rPr>
          <w:b/>
        </w:rPr>
        <w:t>LEAVE OF ABSENCE</w:t>
      </w:r>
    </w:p>
    <w:p w14:paraId="105058CD" w14:textId="77777777" w:rsidR="00B90911" w:rsidRDefault="00B90911" w:rsidP="00B90911">
      <w:r>
        <w:t>The SPEAKER granted Rep. JEFFERSON a leave of absence for the day due to medical reasons.</w:t>
      </w:r>
    </w:p>
    <w:p w14:paraId="756B68AA" w14:textId="77777777" w:rsidR="00B90911" w:rsidRDefault="00B90911" w:rsidP="00B90911"/>
    <w:p w14:paraId="349B4ACD" w14:textId="77777777" w:rsidR="00B90911" w:rsidRDefault="00B90911" w:rsidP="00B90911">
      <w:pPr>
        <w:keepNext/>
        <w:jc w:val="center"/>
        <w:rPr>
          <w:b/>
        </w:rPr>
      </w:pPr>
      <w:r w:rsidRPr="00B90911">
        <w:rPr>
          <w:b/>
        </w:rPr>
        <w:t>LEAVE OF ABSENCE</w:t>
      </w:r>
    </w:p>
    <w:p w14:paraId="44917CDB" w14:textId="77777777" w:rsidR="00B90911" w:rsidRDefault="00B90911" w:rsidP="00B90911">
      <w:r>
        <w:t>The SPEAKER granted Rep. J. L. JOHNSON a leave of absence for the day due to medical reasons.</w:t>
      </w:r>
    </w:p>
    <w:p w14:paraId="1C6FA3FE" w14:textId="77777777" w:rsidR="00B90911" w:rsidRDefault="00B90911" w:rsidP="00B90911"/>
    <w:p w14:paraId="01F3173A" w14:textId="77777777" w:rsidR="00B90911" w:rsidRDefault="00B90911" w:rsidP="00B90911">
      <w:pPr>
        <w:keepNext/>
        <w:jc w:val="center"/>
        <w:rPr>
          <w:b/>
        </w:rPr>
      </w:pPr>
      <w:r w:rsidRPr="00B90911">
        <w:rPr>
          <w:b/>
        </w:rPr>
        <w:t>LEAVE OF ABSENCE</w:t>
      </w:r>
    </w:p>
    <w:p w14:paraId="65CEB847" w14:textId="77777777" w:rsidR="00B90911" w:rsidRDefault="00B90911" w:rsidP="00B90911">
      <w:r>
        <w:t>The SPEAKER granted Rep. COBB-HUNTER a leave of absence for the day.</w:t>
      </w:r>
    </w:p>
    <w:p w14:paraId="46805C14" w14:textId="77777777" w:rsidR="00B90911" w:rsidRDefault="00B90911" w:rsidP="00B90911"/>
    <w:p w14:paraId="45594568" w14:textId="77777777" w:rsidR="00B90911" w:rsidRDefault="00B90911" w:rsidP="00B90911">
      <w:pPr>
        <w:keepNext/>
        <w:jc w:val="center"/>
        <w:rPr>
          <w:b/>
        </w:rPr>
      </w:pPr>
      <w:r w:rsidRPr="00B90911">
        <w:rPr>
          <w:b/>
        </w:rPr>
        <w:t>LEAVE OF ABSENCE</w:t>
      </w:r>
    </w:p>
    <w:p w14:paraId="0CC86DF7" w14:textId="77777777" w:rsidR="00B90911" w:rsidRDefault="00B90911" w:rsidP="00B90911">
      <w:r>
        <w:t>The SPEAKER granted Rep. MATTHEWS a leave of absence for the day due to family medical reasons.</w:t>
      </w:r>
    </w:p>
    <w:p w14:paraId="002F65A4" w14:textId="77777777" w:rsidR="00B90911" w:rsidRDefault="00B90911" w:rsidP="00B90911"/>
    <w:p w14:paraId="355AEDF1" w14:textId="77777777" w:rsidR="00B90911" w:rsidRDefault="00B90911" w:rsidP="00B90911">
      <w:pPr>
        <w:keepNext/>
        <w:jc w:val="center"/>
        <w:rPr>
          <w:b/>
        </w:rPr>
      </w:pPr>
      <w:r w:rsidRPr="00B90911">
        <w:rPr>
          <w:b/>
        </w:rPr>
        <w:t>LEAVE OF ABSENCE</w:t>
      </w:r>
    </w:p>
    <w:p w14:paraId="7C66F437" w14:textId="77777777" w:rsidR="00B90911" w:rsidRDefault="00B90911" w:rsidP="00B90911">
      <w:r>
        <w:t>The SPEAKER granted Rep. TRANTHAM a leave of absence for the day due to medical reasons.</w:t>
      </w:r>
    </w:p>
    <w:p w14:paraId="14B3DD04" w14:textId="77777777" w:rsidR="00B90911" w:rsidRDefault="00B90911" w:rsidP="00B90911"/>
    <w:p w14:paraId="53329FD2" w14:textId="77777777" w:rsidR="00B90911" w:rsidRDefault="00B90911" w:rsidP="00B90911">
      <w:pPr>
        <w:keepNext/>
        <w:jc w:val="center"/>
        <w:rPr>
          <w:b/>
        </w:rPr>
      </w:pPr>
      <w:r w:rsidRPr="00B90911">
        <w:rPr>
          <w:b/>
        </w:rPr>
        <w:t>LEAVE OF ABSENCE</w:t>
      </w:r>
    </w:p>
    <w:p w14:paraId="582A0C10" w14:textId="77777777" w:rsidR="00B90911" w:rsidRDefault="00B90911" w:rsidP="00B90911">
      <w:r>
        <w:t>The SPEAKER granted Rep. GAGNON a leave of absence for the day due to family medical reasons.</w:t>
      </w:r>
    </w:p>
    <w:p w14:paraId="601D944F" w14:textId="77777777" w:rsidR="00B90911" w:rsidRDefault="00B90911" w:rsidP="00B90911"/>
    <w:p w14:paraId="69CF7403" w14:textId="77777777" w:rsidR="00B90911" w:rsidRDefault="00B90911" w:rsidP="00B90911">
      <w:pPr>
        <w:keepNext/>
        <w:jc w:val="center"/>
        <w:rPr>
          <w:b/>
        </w:rPr>
      </w:pPr>
      <w:r w:rsidRPr="00B90911">
        <w:rPr>
          <w:b/>
        </w:rPr>
        <w:t>LEAVE OF ABSENCE</w:t>
      </w:r>
    </w:p>
    <w:p w14:paraId="56A284B5" w14:textId="77777777" w:rsidR="00B90911" w:rsidRDefault="00B90911" w:rsidP="00B90911">
      <w:r>
        <w:t>The SPEAKER granted Rep. FINLAY a temporary leave of absence.</w:t>
      </w:r>
    </w:p>
    <w:p w14:paraId="33CA09FE" w14:textId="77777777" w:rsidR="00B90911" w:rsidRDefault="00B90911" w:rsidP="00B90911"/>
    <w:p w14:paraId="68EE20E0" w14:textId="77777777" w:rsidR="00B90911" w:rsidRDefault="00B90911" w:rsidP="00B90911">
      <w:pPr>
        <w:keepNext/>
        <w:jc w:val="center"/>
        <w:rPr>
          <w:b/>
        </w:rPr>
      </w:pPr>
      <w:r w:rsidRPr="00B90911">
        <w:rPr>
          <w:b/>
        </w:rPr>
        <w:t>DOCTOR OF THE DAY</w:t>
      </w:r>
    </w:p>
    <w:p w14:paraId="127015C8" w14:textId="77777777" w:rsidR="00B90911" w:rsidRDefault="00B90911" w:rsidP="00B90911">
      <w:r>
        <w:t>Announcement was made that Dr. Greg Colbath of Spartanburg was the Doctor of the Day for the General Assembly.</w:t>
      </w:r>
    </w:p>
    <w:p w14:paraId="71005C6A" w14:textId="77777777" w:rsidR="00B90911" w:rsidRDefault="00B90911" w:rsidP="00B90911"/>
    <w:p w14:paraId="35E648A4" w14:textId="77777777" w:rsidR="00B90911" w:rsidRDefault="00B90911" w:rsidP="00B90911">
      <w:pPr>
        <w:keepNext/>
        <w:jc w:val="center"/>
        <w:rPr>
          <w:b/>
        </w:rPr>
      </w:pPr>
      <w:r w:rsidRPr="00B90911">
        <w:rPr>
          <w:b/>
        </w:rPr>
        <w:t>CO-SPONSORS ADDED</w:t>
      </w:r>
    </w:p>
    <w:p w14:paraId="5E7D986A" w14:textId="77777777" w:rsidR="00B90911" w:rsidRDefault="00B90911" w:rsidP="00B90911">
      <w:r>
        <w:t>In accordance with House Rule 5.2 below:</w:t>
      </w:r>
    </w:p>
    <w:p w14:paraId="134CF65F" w14:textId="77777777" w:rsidR="00786F83" w:rsidRDefault="00786F83" w:rsidP="00B90911">
      <w:pPr>
        <w:ind w:firstLine="270"/>
        <w:rPr>
          <w:b/>
          <w:bCs/>
          <w:color w:val="000000"/>
          <w:szCs w:val="22"/>
          <w:lang w:val="en"/>
        </w:rPr>
      </w:pPr>
      <w:bookmarkStart w:id="32" w:name="file_start68"/>
      <w:bookmarkEnd w:id="32"/>
    </w:p>
    <w:p w14:paraId="0A946884" w14:textId="77777777" w:rsidR="00B90911" w:rsidRPr="00CA29CB" w:rsidRDefault="00B90911" w:rsidP="00B9091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A7A46CC" w14:textId="77777777" w:rsidR="00B90911" w:rsidRDefault="00B90911" w:rsidP="00B90911">
      <w:bookmarkStart w:id="33" w:name="file_end68"/>
      <w:bookmarkEnd w:id="33"/>
    </w:p>
    <w:p w14:paraId="3FFAFED0" w14:textId="77777777" w:rsidR="00B90911" w:rsidRDefault="00B90911" w:rsidP="00B90911">
      <w:pPr>
        <w:keepNext/>
        <w:jc w:val="center"/>
        <w:rPr>
          <w:b/>
        </w:rPr>
      </w:pPr>
      <w:r w:rsidRPr="00B90911">
        <w:rPr>
          <w:b/>
        </w:rPr>
        <w:t>CO-SPONSOR ADDED</w:t>
      </w:r>
    </w:p>
    <w:tbl>
      <w:tblPr>
        <w:tblW w:w="0" w:type="auto"/>
        <w:tblLayout w:type="fixed"/>
        <w:tblLook w:val="0000" w:firstRow="0" w:lastRow="0" w:firstColumn="0" w:lastColumn="0" w:noHBand="0" w:noVBand="0"/>
      </w:tblPr>
      <w:tblGrid>
        <w:gridCol w:w="1551"/>
        <w:gridCol w:w="1101"/>
      </w:tblGrid>
      <w:tr w:rsidR="00B90911" w:rsidRPr="00B90911" w14:paraId="5C92E2FF" w14:textId="77777777" w:rsidTr="00B90911">
        <w:tc>
          <w:tcPr>
            <w:tcW w:w="1551" w:type="dxa"/>
            <w:shd w:val="clear" w:color="auto" w:fill="auto"/>
          </w:tcPr>
          <w:p w14:paraId="1B0E5166" w14:textId="77777777" w:rsidR="00B90911" w:rsidRPr="00B90911" w:rsidRDefault="00B90911" w:rsidP="00B90911">
            <w:pPr>
              <w:keepNext/>
              <w:ind w:firstLine="0"/>
            </w:pPr>
            <w:r w:rsidRPr="00B90911">
              <w:t>Bill Number:</w:t>
            </w:r>
          </w:p>
        </w:tc>
        <w:tc>
          <w:tcPr>
            <w:tcW w:w="1101" w:type="dxa"/>
            <w:shd w:val="clear" w:color="auto" w:fill="auto"/>
          </w:tcPr>
          <w:p w14:paraId="0F5575BF" w14:textId="77777777" w:rsidR="00B90911" w:rsidRPr="00B90911" w:rsidRDefault="00B90911" w:rsidP="00B90911">
            <w:pPr>
              <w:keepNext/>
              <w:ind w:firstLine="0"/>
            </w:pPr>
            <w:r w:rsidRPr="00B90911">
              <w:t>H. 3337</w:t>
            </w:r>
          </w:p>
        </w:tc>
      </w:tr>
      <w:tr w:rsidR="00B90911" w:rsidRPr="00B90911" w14:paraId="6FEE4FDF" w14:textId="77777777" w:rsidTr="00B90911">
        <w:tc>
          <w:tcPr>
            <w:tcW w:w="1551" w:type="dxa"/>
            <w:shd w:val="clear" w:color="auto" w:fill="auto"/>
          </w:tcPr>
          <w:p w14:paraId="0A1B3CD6" w14:textId="77777777" w:rsidR="00B90911" w:rsidRPr="00B90911" w:rsidRDefault="00B90911" w:rsidP="00B90911">
            <w:pPr>
              <w:keepNext/>
              <w:ind w:firstLine="0"/>
            </w:pPr>
            <w:r w:rsidRPr="00B90911">
              <w:t>Date:</w:t>
            </w:r>
          </w:p>
        </w:tc>
        <w:tc>
          <w:tcPr>
            <w:tcW w:w="1101" w:type="dxa"/>
            <w:shd w:val="clear" w:color="auto" w:fill="auto"/>
          </w:tcPr>
          <w:p w14:paraId="51F99C4E" w14:textId="77777777" w:rsidR="00B90911" w:rsidRPr="00B90911" w:rsidRDefault="00B90911" w:rsidP="00B90911">
            <w:pPr>
              <w:keepNext/>
              <w:ind w:firstLine="0"/>
            </w:pPr>
            <w:r w:rsidRPr="00B90911">
              <w:t>ADD:</w:t>
            </w:r>
          </w:p>
        </w:tc>
      </w:tr>
      <w:tr w:rsidR="00B90911" w:rsidRPr="00B90911" w14:paraId="4E80C7E6" w14:textId="77777777" w:rsidTr="00B90911">
        <w:tc>
          <w:tcPr>
            <w:tcW w:w="1551" w:type="dxa"/>
            <w:shd w:val="clear" w:color="auto" w:fill="auto"/>
          </w:tcPr>
          <w:p w14:paraId="247B21AA" w14:textId="77777777" w:rsidR="00B90911" w:rsidRPr="00B90911" w:rsidRDefault="00B90911" w:rsidP="00B90911">
            <w:pPr>
              <w:keepNext/>
              <w:ind w:firstLine="0"/>
            </w:pPr>
            <w:r w:rsidRPr="00B90911">
              <w:t>02/10/22</w:t>
            </w:r>
          </w:p>
        </w:tc>
        <w:tc>
          <w:tcPr>
            <w:tcW w:w="1101" w:type="dxa"/>
            <w:shd w:val="clear" w:color="auto" w:fill="auto"/>
          </w:tcPr>
          <w:p w14:paraId="22C72FC8" w14:textId="77777777" w:rsidR="00B90911" w:rsidRPr="00B90911" w:rsidRDefault="00B90911" w:rsidP="00B90911">
            <w:pPr>
              <w:keepNext/>
              <w:ind w:firstLine="0"/>
            </w:pPr>
            <w:r w:rsidRPr="00B90911">
              <w:t>DAVIS</w:t>
            </w:r>
          </w:p>
        </w:tc>
      </w:tr>
    </w:tbl>
    <w:p w14:paraId="3D819DE5" w14:textId="77777777" w:rsidR="00B90911" w:rsidRDefault="00B90911" w:rsidP="00B90911"/>
    <w:p w14:paraId="30931DC7" w14:textId="77777777" w:rsidR="00B90911" w:rsidRDefault="00B90911" w:rsidP="00B90911">
      <w:pPr>
        <w:keepNext/>
        <w:jc w:val="center"/>
        <w:rPr>
          <w:b/>
        </w:rPr>
      </w:pPr>
      <w:r w:rsidRPr="00B90911">
        <w:rPr>
          <w:b/>
        </w:rPr>
        <w:t>CO-SPONSORS ADDED</w:t>
      </w:r>
    </w:p>
    <w:tbl>
      <w:tblPr>
        <w:tblW w:w="0" w:type="auto"/>
        <w:tblLayout w:type="fixed"/>
        <w:tblLook w:val="0000" w:firstRow="0" w:lastRow="0" w:firstColumn="0" w:lastColumn="0" w:noHBand="0" w:noVBand="0"/>
      </w:tblPr>
      <w:tblGrid>
        <w:gridCol w:w="1551"/>
        <w:gridCol w:w="3396"/>
      </w:tblGrid>
      <w:tr w:rsidR="00B90911" w:rsidRPr="00B90911" w14:paraId="38C27389" w14:textId="77777777" w:rsidTr="00B90911">
        <w:tc>
          <w:tcPr>
            <w:tcW w:w="1551" w:type="dxa"/>
            <w:shd w:val="clear" w:color="auto" w:fill="auto"/>
          </w:tcPr>
          <w:p w14:paraId="16EA2EFE" w14:textId="77777777" w:rsidR="00B90911" w:rsidRPr="00B90911" w:rsidRDefault="00B90911" w:rsidP="00B90911">
            <w:pPr>
              <w:keepNext/>
              <w:ind w:firstLine="0"/>
            </w:pPr>
            <w:r w:rsidRPr="00B90911">
              <w:t>Bill Number:</w:t>
            </w:r>
          </w:p>
        </w:tc>
        <w:tc>
          <w:tcPr>
            <w:tcW w:w="3396" w:type="dxa"/>
            <w:shd w:val="clear" w:color="auto" w:fill="auto"/>
          </w:tcPr>
          <w:p w14:paraId="311975A1" w14:textId="77777777" w:rsidR="00B90911" w:rsidRPr="00B90911" w:rsidRDefault="00B90911" w:rsidP="00B90911">
            <w:pPr>
              <w:keepNext/>
              <w:ind w:firstLine="0"/>
            </w:pPr>
            <w:r w:rsidRPr="00B90911">
              <w:t>H. 3938</w:t>
            </w:r>
          </w:p>
        </w:tc>
      </w:tr>
      <w:tr w:rsidR="00B90911" w:rsidRPr="00B90911" w14:paraId="218EAF28" w14:textId="77777777" w:rsidTr="00B90911">
        <w:tc>
          <w:tcPr>
            <w:tcW w:w="1551" w:type="dxa"/>
            <w:shd w:val="clear" w:color="auto" w:fill="auto"/>
          </w:tcPr>
          <w:p w14:paraId="16D724A4" w14:textId="77777777" w:rsidR="00B90911" w:rsidRPr="00B90911" w:rsidRDefault="00B90911" w:rsidP="00B90911">
            <w:pPr>
              <w:keepNext/>
              <w:ind w:firstLine="0"/>
            </w:pPr>
            <w:r w:rsidRPr="00B90911">
              <w:t>Date:</w:t>
            </w:r>
          </w:p>
        </w:tc>
        <w:tc>
          <w:tcPr>
            <w:tcW w:w="3396" w:type="dxa"/>
            <w:shd w:val="clear" w:color="auto" w:fill="auto"/>
          </w:tcPr>
          <w:p w14:paraId="56A56132" w14:textId="77777777" w:rsidR="00B90911" w:rsidRPr="00B90911" w:rsidRDefault="00B90911" w:rsidP="00B90911">
            <w:pPr>
              <w:keepNext/>
              <w:ind w:firstLine="0"/>
            </w:pPr>
            <w:r w:rsidRPr="00B90911">
              <w:t>ADD:</w:t>
            </w:r>
          </w:p>
        </w:tc>
      </w:tr>
      <w:tr w:rsidR="00B90911" w:rsidRPr="00B90911" w14:paraId="3D3B4389" w14:textId="77777777" w:rsidTr="00B90911">
        <w:tc>
          <w:tcPr>
            <w:tcW w:w="1551" w:type="dxa"/>
            <w:shd w:val="clear" w:color="auto" w:fill="auto"/>
          </w:tcPr>
          <w:p w14:paraId="79E24BE6" w14:textId="77777777" w:rsidR="00B90911" w:rsidRPr="00B90911" w:rsidRDefault="00B90911" w:rsidP="00B90911">
            <w:pPr>
              <w:keepNext/>
              <w:ind w:firstLine="0"/>
            </w:pPr>
            <w:r w:rsidRPr="00B90911">
              <w:t>02/10/22</w:t>
            </w:r>
          </w:p>
        </w:tc>
        <w:tc>
          <w:tcPr>
            <w:tcW w:w="3396" w:type="dxa"/>
            <w:shd w:val="clear" w:color="auto" w:fill="auto"/>
          </w:tcPr>
          <w:p w14:paraId="7986A37F" w14:textId="77777777" w:rsidR="00B90911" w:rsidRPr="00B90911" w:rsidRDefault="00B90911" w:rsidP="00B90911">
            <w:pPr>
              <w:keepNext/>
              <w:ind w:firstLine="0"/>
            </w:pPr>
            <w:r w:rsidRPr="00B90911">
              <w:t>K. O. JOHNSON and DILLARD</w:t>
            </w:r>
          </w:p>
        </w:tc>
      </w:tr>
    </w:tbl>
    <w:p w14:paraId="259AB71D" w14:textId="77777777" w:rsidR="00B90911" w:rsidRDefault="00B90911" w:rsidP="00B90911"/>
    <w:p w14:paraId="3B6F8CEE" w14:textId="77777777" w:rsidR="00B90911" w:rsidRDefault="00B90911" w:rsidP="00B90911">
      <w:pPr>
        <w:keepNext/>
        <w:jc w:val="center"/>
        <w:rPr>
          <w:b/>
        </w:rPr>
      </w:pPr>
      <w:r w:rsidRPr="00B90911">
        <w:rPr>
          <w:b/>
        </w:rPr>
        <w:t>CO-SPONSOR ADDED</w:t>
      </w:r>
    </w:p>
    <w:tbl>
      <w:tblPr>
        <w:tblW w:w="0" w:type="auto"/>
        <w:tblLayout w:type="fixed"/>
        <w:tblLook w:val="0000" w:firstRow="0" w:lastRow="0" w:firstColumn="0" w:lastColumn="0" w:noHBand="0" w:noVBand="0"/>
      </w:tblPr>
      <w:tblGrid>
        <w:gridCol w:w="1551"/>
        <w:gridCol w:w="1836"/>
      </w:tblGrid>
      <w:tr w:rsidR="00B90911" w:rsidRPr="00B90911" w14:paraId="10DAF6AE" w14:textId="77777777" w:rsidTr="00B90911">
        <w:tc>
          <w:tcPr>
            <w:tcW w:w="1551" w:type="dxa"/>
            <w:shd w:val="clear" w:color="auto" w:fill="auto"/>
          </w:tcPr>
          <w:p w14:paraId="417E658C" w14:textId="77777777" w:rsidR="00B90911" w:rsidRPr="00B90911" w:rsidRDefault="00B90911" w:rsidP="00B90911">
            <w:pPr>
              <w:keepNext/>
              <w:ind w:firstLine="0"/>
            </w:pPr>
            <w:r w:rsidRPr="00B90911">
              <w:t>Bill Number:</w:t>
            </w:r>
          </w:p>
        </w:tc>
        <w:tc>
          <w:tcPr>
            <w:tcW w:w="1836" w:type="dxa"/>
            <w:shd w:val="clear" w:color="auto" w:fill="auto"/>
          </w:tcPr>
          <w:p w14:paraId="290A7298" w14:textId="77777777" w:rsidR="00B90911" w:rsidRPr="00B90911" w:rsidRDefault="00B90911" w:rsidP="00B90911">
            <w:pPr>
              <w:keepNext/>
              <w:ind w:firstLine="0"/>
            </w:pPr>
            <w:r w:rsidRPr="00B90911">
              <w:t>H. 4046</w:t>
            </w:r>
          </w:p>
        </w:tc>
      </w:tr>
      <w:tr w:rsidR="00B90911" w:rsidRPr="00B90911" w14:paraId="1B5FF3BE" w14:textId="77777777" w:rsidTr="00B90911">
        <w:tc>
          <w:tcPr>
            <w:tcW w:w="1551" w:type="dxa"/>
            <w:shd w:val="clear" w:color="auto" w:fill="auto"/>
          </w:tcPr>
          <w:p w14:paraId="3B36334C" w14:textId="77777777" w:rsidR="00B90911" w:rsidRPr="00B90911" w:rsidRDefault="00B90911" w:rsidP="00B90911">
            <w:pPr>
              <w:keepNext/>
              <w:ind w:firstLine="0"/>
            </w:pPr>
            <w:r w:rsidRPr="00B90911">
              <w:t>Date:</w:t>
            </w:r>
          </w:p>
        </w:tc>
        <w:tc>
          <w:tcPr>
            <w:tcW w:w="1836" w:type="dxa"/>
            <w:shd w:val="clear" w:color="auto" w:fill="auto"/>
          </w:tcPr>
          <w:p w14:paraId="295ACC64" w14:textId="77777777" w:rsidR="00B90911" w:rsidRPr="00B90911" w:rsidRDefault="00B90911" w:rsidP="00B90911">
            <w:pPr>
              <w:keepNext/>
              <w:ind w:firstLine="0"/>
            </w:pPr>
            <w:r w:rsidRPr="00B90911">
              <w:t>ADD:</w:t>
            </w:r>
          </w:p>
        </w:tc>
      </w:tr>
      <w:tr w:rsidR="00B90911" w:rsidRPr="00B90911" w14:paraId="36F222B3" w14:textId="77777777" w:rsidTr="00B90911">
        <w:tc>
          <w:tcPr>
            <w:tcW w:w="1551" w:type="dxa"/>
            <w:shd w:val="clear" w:color="auto" w:fill="auto"/>
          </w:tcPr>
          <w:p w14:paraId="4B168A94" w14:textId="77777777" w:rsidR="00B90911" w:rsidRPr="00B90911" w:rsidRDefault="00B90911" w:rsidP="00B90911">
            <w:pPr>
              <w:keepNext/>
              <w:ind w:firstLine="0"/>
            </w:pPr>
            <w:r w:rsidRPr="00B90911">
              <w:t>02/10/22</w:t>
            </w:r>
          </w:p>
        </w:tc>
        <w:tc>
          <w:tcPr>
            <w:tcW w:w="1836" w:type="dxa"/>
            <w:shd w:val="clear" w:color="auto" w:fill="auto"/>
          </w:tcPr>
          <w:p w14:paraId="3ACF1F57" w14:textId="77777777" w:rsidR="00B90911" w:rsidRPr="00B90911" w:rsidRDefault="00B90911" w:rsidP="00B90911">
            <w:pPr>
              <w:keepNext/>
              <w:ind w:firstLine="0"/>
            </w:pPr>
            <w:r w:rsidRPr="00B90911">
              <w:t>J. E. JOHNSON</w:t>
            </w:r>
          </w:p>
        </w:tc>
      </w:tr>
    </w:tbl>
    <w:p w14:paraId="0229FB8E" w14:textId="77777777" w:rsidR="00B90911" w:rsidRDefault="00B90911" w:rsidP="00B90911"/>
    <w:p w14:paraId="1FA437DA" w14:textId="77777777" w:rsidR="00B90911" w:rsidRDefault="00B90911" w:rsidP="00B90911">
      <w:pPr>
        <w:keepNext/>
        <w:jc w:val="center"/>
        <w:rPr>
          <w:b/>
        </w:rPr>
      </w:pPr>
      <w:r w:rsidRPr="00B90911">
        <w:rPr>
          <w:b/>
        </w:rPr>
        <w:t>CO-SPONSORS ADDED</w:t>
      </w:r>
    </w:p>
    <w:tbl>
      <w:tblPr>
        <w:tblW w:w="0" w:type="auto"/>
        <w:tblLayout w:type="fixed"/>
        <w:tblLook w:val="0000" w:firstRow="0" w:lastRow="0" w:firstColumn="0" w:lastColumn="0" w:noHBand="0" w:noVBand="0"/>
      </w:tblPr>
      <w:tblGrid>
        <w:gridCol w:w="1551"/>
        <w:gridCol w:w="2226"/>
      </w:tblGrid>
      <w:tr w:rsidR="00B90911" w:rsidRPr="00B90911" w14:paraId="02BAAB86" w14:textId="77777777" w:rsidTr="00B90911">
        <w:tc>
          <w:tcPr>
            <w:tcW w:w="1551" w:type="dxa"/>
            <w:shd w:val="clear" w:color="auto" w:fill="auto"/>
          </w:tcPr>
          <w:p w14:paraId="79FF61B0" w14:textId="77777777" w:rsidR="00B90911" w:rsidRPr="00B90911" w:rsidRDefault="00B90911" w:rsidP="00B90911">
            <w:pPr>
              <w:keepNext/>
              <w:ind w:firstLine="0"/>
            </w:pPr>
            <w:r w:rsidRPr="00B90911">
              <w:t>Bill Number:</w:t>
            </w:r>
          </w:p>
        </w:tc>
        <w:tc>
          <w:tcPr>
            <w:tcW w:w="2226" w:type="dxa"/>
            <w:shd w:val="clear" w:color="auto" w:fill="auto"/>
          </w:tcPr>
          <w:p w14:paraId="55539652" w14:textId="77777777" w:rsidR="00B90911" w:rsidRPr="00B90911" w:rsidRDefault="00B90911" w:rsidP="00B90911">
            <w:pPr>
              <w:keepNext/>
              <w:ind w:firstLine="0"/>
            </w:pPr>
            <w:r w:rsidRPr="00B90911">
              <w:t>H. 4614</w:t>
            </w:r>
          </w:p>
        </w:tc>
      </w:tr>
      <w:tr w:rsidR="00B90911" w:rsidRPr="00B90911" w14:paraId="29249D84" w14:textId="77777777" w:rsidTr="00B90911">
        <w:tc>
          <w:tcPr>
            <w:tcW w:w="1551" w:type="dxa"/>
            <w:shd w:val="clear" w:color="auto" w:fill="auto"/>
          </w:tcPr>
          <w:p w14:paraId="4E52DE17" w14:textId="77777777" w:rsidR="00B90911" w:rsidRPr="00B90911" w:rsidRDefault="00B90911" w:rsidP="00B90911">
            <w:pPr>
              <w:keepNext/>
              <w:ind w:firstLine="0"/>
            </w:pPr>
            <w:r w:rsidRPr="00B90911">
              <w:t>Date:</w:t>
            </w:r>
          </w:p>
        </w:tc>
        <w:tc>
          <w:tcPr>
            <w:tcW w:w="2226" w:type="dxa"/>
            <w:shd w:val="clear" w:color="auto" w:fill="auto"/>
          </w:tcPr>
          <w:p w14:paraId="5C1EEADA" w14:textId="77777777" w:rsidR="00B90911" w:rsidRPr="00B90911" w:rsidRDefault="00B90911" w:rsidP="00B90911">
            <w:pPr>
              <w:keepNext/>
              <w:ind w:firstLine="0"/>
            </w:pPr>
            <w:r w:rsidRPr="00B90911">
              <w:t>ADD:</w:t>
            </w:r>
          </w:p>
        </w:tc>
      </w:tr>
      <w:tr w:rsidR="00B90911" w:rsidRPr="00B90911" w14:paraId="433BE3AE" w14:textId="77777777" w:rsidTr="00B90911">
        <w:tc>
          <w:tcPr>
            <w:tcW w:w="1551" w:type="dxa"/>
            <w:shd w:val="clear" w:color="auto" w:fill="auto"/>
          </w:tcPr>
          <w:p w14:paraId="7CBB8F24" w14:textId="77777777" w:rsidR="00B90911" w:rsidRPr="00B90911" w:rsidRDefault="00B90911" w:rsidP="00B90911">
            <w:pPr>
              <w:keepNext/>
              <w:ind w:firstLine="0"/>
            </w:pPr>
            <w:r w:rsidRPr="00B90911">
              <w:t>02/10/22</w:t>
            </w:r>
          </w:p>
        </w:tc>
        <w:tc>
          <w:tcPr>
            <w:tcW w:w="2226" w:type="dxa"/>
            <w:shd w:val="clear" w:color="auto" w:fill="auto"/>
          </w:tcPr>
          <w:p w14:paraId="426F4F24" w14:textId="77777777" w:rsidR="00B90911" w:rsidRPr="00B90911" w:rsidRDefault="00B90911" w:rsidP="00B90911">
            <w:pPr>
              <w:keepNext/>
              <w:ind w:firstLine="0"/>
            </w:pPr>
            <w:r w:rsidRPr="00B90911">
              <w:t>TAYLOR and HILL</w:t>
            </w:r>
          </w:p>
        </w:tc>
      </w:tr>
    </w:tbl>
    <w:p w14:paraId="6B9A6E9D" w14:textId="77777777" w:rsidR="00B90911" w:rsidRDefault="00B90911" w:rsidP="00B90911"/>
    <w:p w14:paraId="1E926629" w14:textId="77777777" w:rsidR="00B90911" w:rsidRDefault="00B90911" w:rsidP="00B90911">
      <w:pPr>
        <w:keepNext/>
        <w:jc w:val="center"/>
        <w:rPr>
          <w:b/>
        </w:rPr>
      </w:pPr>
      <w:r w:rsidRPr="00B90911">
        <w:rPr>
          <w:b/>
        </w:rPr>
        <w:t>CO-SPONSORS ADDED</w:t>
      </w:r>
    </w:p>
    <w:tbl>
      <w:tblPr>
        <w:tblW w:w="0" w:type="auto"/>
        <w:tblLayout w:type="fixed"/>
        <w:tblLook w:val="0000" w:firstRow="0" w:lastRow="0" w:firstColumn="0" w:lastColumn="0" w:noHBand="0" w:noVBand="0"/>
      </w:tblPr>
      <w:tblGrid>
        <w:gridCol w:w="1551"/>
        <w:gridCol w:w="4987"/>
      </w:tblGrid>
      <w:tr w:rsidR="00B90911" w:rsidRPr="00B90911" w14:paraId="6C9E4161" w14:textId="77777777" w:rsidTr="00B90911">
        <w:tc>
          <w:tcPr>
            <w:tcW w:w="1551" w:type="dxa"/>
            <w:shd w:val="clear" w:color="auto" w:fill="auto"/>
          </w:tcPr>
          <w:p w14:paraId="716606BD" w14:textId="77777777" w:rsidR="00B90911" w:rsidRPr="00B90911" w:rsidRDefault="00B90911" w:rsidP="00B90911">
            <w:pPr>
              <w:keepNext/>
              <w:ind w:firstLine="0"/>
            </w:pPr>
            <w:r w:rsidRPr="00B90911">
              <w:t>Bill Number:</w:t>
            </w:r>
          </w:p>
        </w:tc>
        <w:tc>
          <w:tcPr>
            <w:tcW w:w="4987" w:type="dxa"/>
            <w:shd w:val="clear" w:color="auto" w:fill="auto"/>
          </w:tcPr>
          <w:p w14:paraId="721D6450" w14:textId="77777777" w:rsidR="00B90911" w:rsidRPr="00B90911" w:rsidRDefault="00B90911" w:rsidP="00B90911">
            <w:pPr>
              <w:keepNext/>
              <w:ind w:firstLine="0"/>
            </w:pPr>
            <w:r w:rsidRPr="00B90911">
              <w:t>H. 4615</w:t>
            </w:r>
          </w:p>
        </w:tc>
      </w:tr>
      <w:tr w:rsidR="00B90911" w:rsidRPr="00B90911" w14:paraId="02E4D0B5" w14:textId="77777777" w:rsidTr="00B90911">
        <w:tc>
          <w:tcPr>
            <w:tcW w:w="1551" w:type="dxa"/>
            <w:shd w:val="clear" w:color="auto" w:fill="auto"/>
          </w:tcPr>
          <w:p w14:paraId="0E3F0ADF" w14:textId="77777777" w:rsidR="00B90911" w:rsidRPr="00B90911" w:rsidRDefault="00B90911" w:rsidP="00B90911">
            <w:pPr>
              <w:keepNext/>
              <w:ind w:firstLine="0"/>
            </w:pPr>
            <w:r w:rsidRPr="00B90911">
              <w:t>Date:</w:t>
            </w:r>
          </w:p>
        </w:tc>
        <w:tc>
          <w:tcPr>
            <w:tcW w:w="4987" w:type="dxa"/>
            <w:shd w:val="clear" w:color="auto" w:fill="auto"/>
          </w:tcPr>
          <w:p w14:paraId="2390BE64" w14:textId="77777777" w:rsidR="00B90911" w:rsidRPr="00B90911" w:rsidRDefault="00B90911" w:rsidP="00B90911">
            <w:pPr>
              <w:keepNext/>
              <w:ind w:firstLine="0"/>
            </w:pPr>
            <w:r w:rsidRPr="00B90911">
              <w:t>ADD:</w:t>
            </w:r>
          </w:p>
        </w:tc>
      </w:tr>
      <w:tr w:rsidR="00B90911" w:rsidRPr="00B90911" w14:paraId="337C486C" w14:textId="77777777" w:rsidTr="00B90911">
        <w:tc>
          <w:tcPr>
            <w:tcW w:w="1551" w:type="dxa"/>
            <w:shd w:val="clear" w:color="auto" w:fill="auto"/>
          </w:tcPr>
          <w:p w14:paraId="1F276315" w14:textId="77777777" w:rsidR="00B90911" w:rsidRPr="00B90911" w:rsidRDefault="00B90911" w:rsidP="00B90911">
            <w:pPr>
              <w:keepNext/>
              <w:ind w:firstLine="0"/>
            </w:pPr>
            <w:r w:rsidRPr="00B90911">
              <w:t>02/10/22</w:t>
            </w:r>
          </w:p>
        </w:tc>
        <w:tc>
          <w:tcPr>
            <w:tcW w:w="4987" w:type="dxa"/>
            <w:shd w:val="clear" w:color="auto" w:fill="auto"/>
          </w:tcPr>
          <w:p w14:paraId="4510E05E" w14:textId="77777777" w:rsidR="00B90911" w:rsidRPr="00B90911" w:rsidRDefault="00B90911" w:rsidP="00B90911">
            <w:pPr>
              <w:keepNext/>
              <w:ind w:firstLine="0"/>
            </w:pPr>
            <w:r w:rsidRPr="00B90911">
              <w:t>SANDIFER, LOWE, WEST, DAVIS, HEWITT, BAILEY, MCGINNIS, DANING, M. M. SMITH, JONES, WILLIS, WHITMIRE, YOW, GILLIAM, JORDAN, SIMRILL, BERNSTEIN, HERBKERSMAN, W. NEWTON, ERICKSON, KIRBY, MAGNUSON, LIGON, FELDER, MCGARRY, TAYLOR, BLACKWELL, OREMUS, HUGGINS, FORREST, D. C. MOSS, BRYANT, HIOTT, BURNS and HADDON</w:t>
            </w:r>
          </w:p>
        </w:tc>
      </w:tr>
    </w:tbl>
    <w:p w14:paraId="41F31BA5" w14:textId="77777777" w:rsidR="00B90911" w:rsidRDefault="00B90911" w:rsidP="00B90911"/>
    <w:p w14:paraId="26785C90" w14:textId="77777777" w:rsidR="00B90911" w:rsidRDefault="00B90911" w:rsidP="00B90911">
      <w:pPr>
        <w:keepNext/>
        <w:jc w:val="center"/>
        <w:rPr>
          <w:b/>
        </w:rPr>
      </w:pPr>
      <w:r w:rsidRPr="00B90911">
        <w:rPr>
          <w:b/>
        </w:rPr>
        <w:t>CO-SPONSOR ADDED</w:t>
      </w:r>
    </w:p>
    <w:tbl>
      <w:tblPr>
        <w:tblW w:w="0" w:type="auto"/>
        <w:tblLayout w:type="fixed"/>
        <w:tblLook w:val="0000" w:firstRow="0" w:lastRow="0" w:firstColumn="0" w:lastColumn="0" w:noHBand="0" w:noVBand="0"/>
      </w:tblPr>
      <w:tblGrid>
        <w:gridCol w:w="1551"/>
        <w:gridCol w:w="1251"/>
      </w:tblGrid>
      <w:tr w:rsidR="00B90911" w:rsidRPr="00B90911" w14:paraId="5CCD68D3" w14:textId="77777777" w:rsidTr="00B90911">
        <w:tc>
          <w:tcPr>
            <w:tcW w:w="1551" w:type="dxa"/>
            <w:shd w:val="clear" w:color="auto" w:fill="auto"/>
          </w:tcPr>
          <w:p w14:paraId="7283CF0F" w14:textId="77777777" w:rsidR="00B90911" w:rsidRPr="00B90911" w:rsidRDefault="00B90911" w:rsidP="00B90911">
            <w:pPr>
              <w:keepNext/>
              <w:ind w:firstLine="0"/>
            </w:pPr>
            <w:r w:rsidRPr="00B90911">
              <w:t>Bill Number:</w:t>
            </w:r>
          </w:p>
        </w:tc>
        <w:tc>
          <w:tcPr>
            <w:tcW w:w="1251" w:type="dxa"/>
            <w:shd w:val="clear" w:color="auto" w:fill="auto"/>
          </w:tcPr>
          <w:p w14:paraId="45AB6EFB" w14:textId="77777777" w:rsidR="00B90911" w:rsidRPr="00B90911" w:rsidRDefault="00B90911" w:rsidP="00B90911">
            <w:pPr>
              <w:keepNext/>
              <w:ind w:firstLine="0"/>
            </w:pPr>
            <w:r w:rsidRPr="00B90911">
              <w:t>H. 4829</w:t>
            </w:r>
          </w:p>
        </w:tc>
      </w:tr>
      <w:tr w:rsidR="00B90911" w:rsidRPr="00B90911" w14:paraId="0E9D815E" w14:textId="77777777" w:rsidTr="00B90911">
        <w:tc>
          <w:tcPr>
            <w:tcW w:w="1551" w:type="dxa"/>
            <w:shd w:val="clear" w:color="auto" w:fill="auto"/>
          </w:tcPr>
          <w:p w14:paraId="4F3B5818" w14:textId="77777777" w:rsidR="00B90911" w:rsidRPr="00B90911" w:rsidRDefault="00B90911" w:rsidP="00B90911">
            <w:pPr>
              <w:keepNext/>
              <w:ind w:firstLine="0"/>
            </w:pPr>
            <w:r w:rsidRPr="00B90911">
              <w:t>Date:</w:t>
            </w:r>
          </w:p>
        </w:tc>
        <w:tc>
          <w:tcPr>
            <w:tcW w:w="1251" w:type="dxa"/>
            <w:shd w:val="clear" w:color="auto" w:fill="auto"/>
          </w:tcPr>
          <w:p w14:paraId="32AF6AB5" w14:textId="77777777" w:rsidR="00B90911" w:rsidRPr="00B90911" w:rsidRDefault="00B90911" w:rsidP="00B90911">
            <w:pPr>
              <w:keepNext/>
              <w:ind w:firstLine="0"/>
            </w:pPr>
            <w:r w:rsidRPr="00B90911">
              <w:t>ADD:</w:t>
            </w:r>
          </w:p>
        </w:tc>
      </w:tr>
      <w:tr w:rsidR="00B90911" w:rsidRPr="00B90911" w14:paraId="240B852F" w14:textId="77777777" w:rsidTr="00B90911">
        <w:tc>
          <w:tcPr>
            <w:tcW w:w="1551" w:type="dxa"/>
            <w:shd w:val="clear" w:color="auto" w:fill="auto"/>
          </w:tcPr>
          <w:p w14:paraId="4B789DEF" w14:textId="77777777" w:rsidR="00B90911" w:rsidRPr="00B90911" w:rsidRDefault="00B90911" w:rsidP="00B90911">
            <w:pPr>
              <w:keepNext/>
              <w:ind w:firstLine="0"/>
            </w:pPr>
            <w:r w:rsidRPr="00B90911">
              <w:t>02/10/22</w:t>
            </w:r>
          </w:p>
        </w:tc>
        <w:tc>
          <w:tcPr>
            <w:tcW w:w="1251" w:type="dxa"/>
            <w:shd w:val="clear" w:color="auto" w:fill="auto"/>
          </w:tcPr>
          <w:p w14:paraId="6D4FA8CC" w14:textId="77777777" w:rsidR="00B90911" w:rsidRPr="00B90911" w:rsidRDefault="00B90911" w:rsidP="00B90911">
            <w:pPr>
              <w:keepNext/>
              <w:ind w:firstLine="0"/>
            </w:pPr>
            <w:r w:rsidRPr="00B90911">
              <w:t>TAYLOR</w:t>
            </w:r>
          </w:p>
        </w:tc>
      </w:tr>
    </w:tbl>
    <w:p w14:paraId="69012547" w14:textId="77777777" w:rsidR="00B90911" w:rsidRDefault="00B90911" w:rsidP="00B90911"/>
    <w:p w14:paraId="6C000063" w14:textId="77777777" w:rsidR="00B90911" w:rsidRDefault="00B90911" w:rsidP="00B90911">
      <w:pPr>
        <w:keepNext/>
        <w:jc w:val="center"/>
        <w:rPr>
          <w:b/>
        </w:rPr>
      </w:pPr>
      <w:r w:rsidRPr="00B90911">
        <w:rPr>
          <w:b/>
        </w:rPr>
        <w:t>CO-SPONSOR ADDED</w:t>
      </w:r>
    </w:p>
    <w:tbl>
      <w:tblPr>
        <w:tblW w:w="0" w:type="auto"/>
        <w:tblLayout w:type="fixed"/>
        <w:tblLook w:val="0000" w:firstRow="0" w:lastRow="0" w:firstColumn="0" w:lastColumn="0" w:noHBand="0" w:noVBand="0"/>
      </w:tblPr>
      <w:tblGrid>
        <w:gridCol w:w="1551"/>
        <w:gridCol w:w="1161"/>
      </w:tblGrid>
      <w:tr w:rsidR="00B90911" w:rsidRPr="00B90911" w14:paraId="39CA94B1" w14:textId="77777777" w:rsidTr="00B90911">
        <w:tc>
          <w:tcPr>
            <w:tcW w:w="1551" w:type="dxa"/>
            <w:shd w:val="clear" w:color="auto" w:fill="auto"/>
          </w:tcPr>
          <w:p w14:paraId="571BCFDF" w14:textId="77777777" w:rsidR="00B90911" w:rsidRPr="00B90911" w:rsidRDefault="00B90911" w:rsidP="00B90911">
            <w:pPr>
              <w:keepNext/>
              <w:ind w:firstLine="0"/>
            </w:pPr>
            <w:r w:rsidRPr="00B90911">
              <w:t>Bill Number:</w:t>
            </w:r>
          </w:p>
        </w:tc>
        <w:tc>
          <w:tcPr>
            <w:tcW w:w="1161" w:type="dxa"/>
            <w:shd w:val="clear" w:color="auto" w:fill="auto"/>
          </w:tcPr>
          <w:p w14:paraId="61028C3B" w14:textId="77777777" w:rsidR="00B90911" w:rsidRPr="00B90911" w:rsidRDefault="00B90911" w:rsidP="00B90911">
            <w:pPr>
              <w:keepNext/>
              <w:ind w:firstLine="0"/>
            </w:pPr>
            <w:r w:rsidRPr="00B90911">
              <w:t>H. 4894</w:t>
            </w:r>
          </w:p>
        </w:tc>
      </w:tr>
      <w:tr w:rsidR="00B90911" w:rsidRPr="00B90911" w14:paraId="34B5B20B" w14:textId="77777777" w:rsidTr="00B90911">
        <w:tc>
          <w:tcPr>
            <w:tcW w:w="1551" w:type="dxa"/>
            <w:shd w:val="clear" w:color="auto" w:fill="auto"/>
          </w:tcPr>
          <w:p w14:paraId="2BB71B4D" w14:textId="77777777" w:rsidR="00B90911" w:rsidRPr="00B90911" w:rsidRDefault="00B90911" w:rsidP="00B90911">
            <w:pPr>
              <w:keepNext/>
              <w:ind w:firstLine="0"/>
            </w:pPr>
            <w:r w:rsidRPr="00B90911">
              <w:t>Date:</w:t>
            </w:r>
          </w:p>
        </w:tc>
        <w:tc>
          <w:tcPr>
            <w:tcW w:w="1161" w:type="dxa"/>
            <w:shd w:val="clear" w:color="auto" w:fill="auto"/>
          </w:tcPr>
          <w:p w14:paraId="2A9F1A03" w14:textId="77777777" w:rsidR="00B90911" w:rsidRPr="00B90911" w:rsidRDefault="00B90911" w:rsidP="00B90911">
            <w:pPr>
              <w:keepNext/>
              <w:ind w:firstLine="0"/>
            </w:pPr>
            <w:r w:rsidRPr="00B90911">
              <w:t>ADD:</w:t>
            </w:r>
          </w:p>
        </w:tc>
      </w:tr>
      <w:tr w:rsidR="00B90911" w:rsidRPr="00B90911" w14:paraId="29C80360" w14:textId="77777777" w:rsidTr="00B90911">
        <w:tc>
          <w:tcPr>
            <w:tcW w:w="1551" w:type="dxa"/>
            <w:shd w:val="clear" w:color="auto" w:fill="auto"/>
          </w:tcPr>
          <w:p w14:paraId="397C1861" w14:textId="77777777" w:rsidR="00B90911" w:rsidRPr="00B90911" w:rsidRDefault="00B90911" w:rsidP="00B90911">
            <w:pPr>
              <w:keepNext/>
              <w:ind w:firstLine="0"/>
            </w:pPr>
            <w:r w:rsidRPr="00B90911">
              <w:t>02/10/22</w:t>
            </w:r>
          </w:p>
        </w:tc>
        <w:tc>
          <w:tcPr>
            <w:tcW w:w="1161" w:type="dxa"/>
            <w:shd w:val="clear" w:color="auto" w:fill="auto"/>
          </w:tcPr>
          <w:p w14:paraId="68C0068B" w14:textId="77777777" w:rsidR="00B90911" w:rsidRPr="00B90911" w:rsidRDefault="00B90911" w:rsidP="00B90911">
            <w:pPr>
              <w:keepNext/>
              <w:ind w:firstLine="0"/>
            </w:pPr>
            <w:r w:rsidRPr="00B90911">
              <w:t>BAILEY</w:t>
            </w:r>
          </w:p>
        </w:tc>
      </w:tr>
    </w:tbl>
    <w:p w14:paraId="79363D88" w14:textId="77777777" w:rsidR="00B90911" w:rsidRDefault="00B90911" w:rsidP="00B90911"/>
    <w:p w14:paraId="30E38B6F" w14:textId="77777777" w:rsidR="00B90911" w:rsidRDefault="00B90911" w:rsidP="00B90911">
      <w:pPr>
        <w:keepNext/>
        <w:jc w:val="center"/>
        <w:rPr>
          <w:b/>
        </w:rPr>
      </w:pPr>
      <w:r w:rsidRPr="00B90911">
        <w:rPr>
          <w:b/>
        </w:rPr>
        <w:t>CO-SPONSORS ADDED</w:t>
      </w:r>
    </w:p>
    <w:tbl>
      <w:tblPr>
        <w:tblW w:w="0" w:type="auto"/>
        <w:tblLayout w:type="fixed"/>
        <w:tblLook w:val="0000" w:firstRow="0" w:lastRow="0" w:firstColumn="0" w:lastColumn="0" w:noHBand="0" w:noVBand="0"/>
      </w:tblPr>
      <w:tblGrid>
        <w:gridCol w:w="1551"/>
        <w:gridCol w:w="2271"/>
      </w:tblGrid>
      <w:tr w:rsidR="00B90911" w:rsidRPr="00B90911" w14:paraId="1E5116A9" w14:textId="77777777" w:rsidTr="00B90911">
        <w:tc>
          <w:tcPr>
            <w:tcW w:w="1551" w:type="dxa"/>
            <w:shd w:val="clear" w:color="auto" w:fill="auto"/>
          </w:tcPr>
          <w:p w14:paraId="2468F313" w14:textId="77777777" w:rsidR="00B90911" w:rsidRPr="00B90911" w:rsidRDefault="00B90911" w:rsidP="00B90911">
            <w:pPr>
              <w:keepNext/>
              <w:ind w:firstLine="0"/>
            </w:pPr>
            <w:r w:rsidRPr="00B90911">
              <w:t>Bill Number:</w:t>
            </w:r>
          </w:p>
        </w:tc>
        <w:tc>
          <w:tcPr>
            <w:tcW w:w="2271" w:type="dxa"/>
            <w:shd w:val="clear" w:color="auto" w:fill="auto"/>
          </w:tcPr>
          <w:p w14:paraId="6941D9E5" w14:textId="77777777" w:rsidR="00B90911" w:rsidRPr="00B90911" w:rsidRDefault="00B90911" w:rsidP="00B90911">
            <w:pPr>
              <w:keepNext/>
              <w:ind w:firstLine="0"/>
            </w:pPr>
            <w:r w:rsidRPr="00B90911">
              <w:t>H. 4919</w:t>
            </w:r>
          </w:p>
        </w:tc>
      </w:tr>
      <w:tr w:rsidR="00B90911" w:rsidRPr="00B90911" w14:paraId="006718FF" w14:textId="77777777" w:rsidTr="00B90911">
        <w:tc>
          <w:tcPr>
            <w:tcW w:w="1551" w:type="dxa"/>
            <w:shd w:val="clear" w:color="auto" w:fill="auto"/>
          </w:tcPr>
          <w:p w14:paraId="27DF1D86" w14:textId="77777777" w:rsidR="00B90911" w:rsidRPr="00B90911" w:rsidRDefault="00B90911" w:rsidP="00B90911">
            <w:pPr>
              <w:keepNext/>
              <w:ind w:firstLine="0"/>
            </w:pPr>
            <w:r w:rsidRPr="00B90911">
              <w:t>Date:</w:t>
            </w:r>
          </w:p>
        </w:tc>
        <w:tc>
          <w:tcPr>
            <w:tcW w:w="2271" w:type="dxa"/>
            <w:shd w:val="clear" w:color="auto" w:fill="auto"/>
          </w:tcPr>
          <w:p w14:paraId="357C6623" w14:textId="77777777" w:rsidR="00B90911" w:rsidRPr="00B90911" w:rsidRDefault="00B90911" w:rsidP="00B90911">
            <w:pPr>
              <w:keepNext/>
              <w:ind w:firstLine="0"/>
            </w:pPr>
            <w:r w:rsidRPr="00B90911">
              <w:t>ADD:</w:t>
            </w:r>
          </w:p>
        </w:tc>
      </w:tr>
      <w:tr w:rsidR="00B90911" w:rsidRPr="00B90911" w14:paraId="0865460B" w14:textId="77777777" w:rsidTr="00B90911">
        <w:tc>
          <w:tcPr>
            <w:tcW w:w="1551" w:type="dxa"/>
            <w:shd w:val="clear" w:color="auto" w:fill="auto"/>
          </w:tcPr>
          <w:p w14:paraId="0E369EAB" w14:textId="77777777" w:rsidR="00B90911" w:rsidRPr="00B90911" w:rsidRDefault="00B90911" w:rsidP="00B90911">
            <w:pPr>
              <w:keepNext/>
              <w:ind w:firstLine="0"/>
            </w:pPr>
            <w:r w:rsidRPr="00B90911">
              <w:t>02/10/22</w:t>
            </w:r>
          </w:p>
        </w:tc>
        <w:tc>
          <w:tcPr>
            <w:tcW w:w="2271" w:type="dxa"/>
            <w:shd w:val="clear" w:color="auto" w:fill="auto"/>
          </w:tcPr>
          <w:p w14:paraId="6071CA28" w14:textId="77777777" w:rsidR="00B90911" w:rsidRPr="00B90911" w:rsidRDefault="00B90911" w:rsidP="00B90911">
            <w:pPr>
              <w:keepNext/>
              <w:ind w:firstLine="0"/>
            </w:pPr>
            <w:r w:rsidRPr="00B90911">
              <w:t>DABNEY and MAY</w:t>
            </w:r>
          </w:p>
        </w:tc>
      </w:tr>
    </w:tbl>
    <w:p w14:paraId="303CD410" w14:textId="77777777" w:rsidR="00B90911" w:rsidRDefault="00B90911" w:rsidP="00B90911"/>
    <w:p w14:paraId="28A028E7" w14:textId="77777777" w:rsidR="00B90911" w:rsidRDefault="00B90911" w:rsidP="00B90911">
      <w:pPr>
        <w:keepNext/>
        <w:jc w:val="center"/>
        <w:rPr>
          <w:b/>
        </w:rPr>
      </w:pPr>
      <w:r w:rsidRPr="00B90911">
        <w:rPr>
          <w:b/>
        </w:rPr>
        <w:t>CO-SPONSOR ADDED</w:t>
      </w:r>
    </w:p>
    <w:tbl>
      <w:tblPr>
        <w:tblW w:w="0" w:type="auto"/>
        <w:tblLayout w:type="fixed"/>
        <w:tblLook w:val="0000" w:firstRow="0" w:lastRow="0" w:firstColumn="0" w:lastColumn="0" w:noHBand="0" w:noVBand="0"/>
      </w:tblPr>
      <w:tblGrid>
        <w:gridCol w:w="1551"/>
        <w:gridCol w:w="1101"/>
      </w:tblGrid>
      <w:tr w:rsidR="00B90911" w:rsidRPr="00B90911" w14:paraId="53622D79" w14:textId="77777777" w:rsidTr="00B90911">
        <w:tc>
          <w:tcPr>
            <w:tcW w:w="1551" w:type="dxa"/>
            <w:shd w:val="clear" w:color="auto" w:fill="auto"/>
          </w:tcPr>
          <w:p w14:paraId="234DFD83" w14:textId="77777777" w:rsidR="00B90911" w:rsidRPr="00B90911" w:rsidRDefault="00B90911" w:rsidP="00B90911">
            <w:pPr>
              <w:keepNext/>
              <w:ind w:firstLine="0"/>
            </w:pPr>
            <w:r w:rsidRPr="00B90911">
              <w:t>Bill Number:</w:t>
            </w:r>
          </w:p>
        </w:tc>
        <w:tc>
          <w:tcPr>
            <w:tcW w:w="1101" w:type="dxa"/>
            <w:shd w:val="clear" w:color="auto" w:fill="auto"/>
          </w:tcPr>
          <w:p w14:paraId="02034B08" w14:textId="77777777" w:rsidR="00B90911" w:rsidRPr="00B90911" w:rsidRDefault="00B90911" w:rsidP="00B90911">
            <w:pPr>
              <w:keepNext/>
              <w:ind w:firstLine="0"/>
            </w:pPr>
            <w:r w:rsidRPr="00B90911">
              <w:t>H. 4946</w:t>
            </w:r>
          </w:p>
        </w:tc>
      </w:tr>
      <w:tr w:rsidR="00B90911" w:rsidRPr="00B90911" w14:paraId="73B6D4B5" w14:textId="77777777" w:rsidTr="00B90911">
        <w:tc>
          <w:tcPr>
            <w:tcW w:w="1551" w:type="dxa"/>
            <w:shd w:val="clear" w:color="auto" w:fill="auto"/>
          </w:tcPr>
          <w:p w14:paraId="7877644E" w14:textId="77777777" w:rsidR="00B90911" w:rsidRPr="00B90911" w:rsidRDefault="00B90911" w:rsidP="00B90911">
            <w:pPr>
              <w:keepNext/>
              <w:ind w:firstLine="0"/>
            </w:pPr>
            <w:r w:rsidRPr="00B90911">
              <w:t>Date:</w:t>
            </w:r>
          </w:p>
        </w:tc>
        <w:tc>
          <w:tcPr>
            <w:tcW w:w="1101" w:type="dxa"/>
            <w:shd w:val="clear" w:color="auto" w:fill="auto"/>
          </w:tcPr>
          <w:p w14:paraId="17500404" w14:textId="77777777" w:rsidR="00B90911" w:rsidRPr="00B90911" w:rsidRDefault="00B90911" w:rsidP="00B90911">
            <w:pPr>
              <w:keepNext/>
              <w:ind w:firstLine="0"/>
            </w:pPr>
            <w:r w:rsidRPr="00B90911">
              <w:t>ADD:</w:t>
            </w:r>
          </w:p>
        </w:tc>
      </w:tr>
      <w:tr w:rsidR="00B90911" w:rsidRPr="00B90911" w14:paraId="725B6584" w14:textId="77777777" w:rsidTr="00B90911">
        <w:tc>
          <w:tcPr>
            <w:tcW w:w="1551" w:type="dxa"/>
            <w:shd w:val="clear" w:color="auto" w:fill="auto"/>
          </w:tcPr>
          <w:p w14:paraId="480B19FE" w14:textId="77777777" w:rsidR="00B90911" w:rsidRPr="00B90911" w:rsidRDefault="00B90911" w:rsidP="00B90911">
            <w:pPr>
              <w:keepNext/>
              <w:ind w:firstLine="0"/>
            </w:pPr>
            <w:r w:rsidRPr="00B90911">
              <w:t>02/10/22</w:t>
            </w:r>
          </w:p>
        </w:tc>
        <w:tc>
          <w:tcPr>
            <w:tcW w:w="1101" w:type="dxa"/>
            <w:shd w:val="clear" w:color="auto" w:fill="auto"/>
          </w:tcPr>
          <w:p w14:paraId="6CF0F106" w14:textId="77777777" w:rsidR="00B90911" w:rsidRPr="00B90911" w:rsidRDefault="00B90911" w:rsidP="00B90911">
            <w:pPr>
              <w:keepNext/>
              <w:ind w:firstLine="0"/>
            </w:pPr>
            <w:r w:rsidRPr="00B90911">
              <w:t>JONES</w:t>
            </w:r>
          </w:p>
        </w:tc>
      </w:tr>
    </w:tbl>
    <w:p w14:paraId="37528059" w14:textId="77777777" w:rsidR="00B90911" w:rsidRDefault="00B90911" w:rsidP="00B90911"/>
    <w:p w14:paraId="7312B8DC" w14:textId="77777777" w:rsidR="00B90911" w:rsidRDefault="00B90911" w:rsidP="00B90911">
      <w:pPr>
        <w:keepNext/>
        <w:jc w:val="center"/>
        <w:rPr>
          <w:b/>
        </w:rPr>
      </w:pPr>
      <w:r w:rsidRPr="00B90911">
        <w:rPr>
          <w:b/>
        </w:rPr>
        <w:t>SENT TO THE SENATE</w:t>
      </w:r>
    </w:p>
    <w:p w14:paraId="304ACAA8" w14:textId="77777777" w:rsidR="00B90911" w:rsidRDefault="00B90911" w:rsidP="00B90911">
      <w:r>
        <w:t>The following Bill was taken up, read the third time, and ordered sent to the Senate:</w:t>
      </w:r>
    </w:p>
    <w:p w14:paraId="404D56E3" w14:textId="77777777" w:rsidR="00B90911" w:rsidRDefault="00B90911" w:rsidP="00B90911">
      <w:bookmarkStart w:id="34" w:name="include_clip_start_89"/>
      <w:bookmarkEnd w:id="34"/>
    </w:p>
    <w:p w14:paraId="720B23B8" w14:textId="77777777" w:rsidR="00B90911" w:rsidRDefault="00B90911" w:rsidP="00B90911">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14:paraId="30664135" w14:textId="77777777" w:rsidR="00B90911" w:rsidRDefault="00B90911" w:rsidP="00B90911">
      <w:bookmarkStart w:id="35" w:name="include_clip_end_89"/>
      <w:bookmarkEnd w:id="35"/>
    </w:p>
    <w:p w14:paraId="5DE04F5D" w14:textId="77777777" w:rsidR="00B90911" w:rsidRDefault="00B90911" w:rsidP="00B90911">
      <w:pPr>
        <w:keepNext/>
        <w:jc w:val="center"/>
        <w:rPr>
          <w:b/>
        </w:rPr>
      </w:pPr>
      <w:r w:rsidRPr="00B90911">
        <w:rPr>
          <w:b/>
        </w:rPr>
        <w:t>H. 4944--RECALLED FROM COMMITTEE ON EDUCATION AND PUBLIC WORKS</w:t>
      </w:r>
    </w:p>
    <w:p w14:paraId="01519D13" w14:textId="77777777" w:rsidR="00B90911" w:rsidRDefault="00B90911" w:rsidP="00B90911">
      <w:r>
        <w:t>On motion of Rep. MCGINNIS, with unanimous consent, the following Bill was ordered recalled from the Committee on Education and Public Works:</w:t>
      </w:r>
    </w:p>
    <w:p w14:paraId="33037FCD" w14:textId="77777777" w:rsidR="00B90911" w:rsidRDefault="00B90911" w:rsidP="00B90911">
      <w:bookmarkStart w:id="36" w:name="include_clip_start_91"/>
      <w:bookmarkEnd w:id="36"/>
    </w:p>
    <w:p w14:paraId="284AA129" w14:textId="77777777" w:rsidR="00B90911" w:rsidRDefault="00B90911" w:rsidP="00B90911">
      <w:r>
        <w:t>H. 4944 -- Rep. McGinnis: 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14:paraId="52155E06" w14:textId="77777777" w:rsidR="00B90911" w:rsidRDefault="00B90911" w:rsidP="00B90911">
      <w:bookmarkStart w:id="37" w:name="include_clip_end_91"/>
      <w:bookmarkEnd w:id="37"/>
    </w:p>
    <w:p w14:paraId="18C4F040" w14:textId="77777777" w:rsidR="00B90911" w:rsidRDefault="00B90911" w:rsidP="00B90911">
      <w:pPr>
        <w:keepNext/>
        <w:jc w:val="center"/>
        <w:rPr>
          <w:b/>
        </w:rPr>
      </w:pPr>
      <w:r w:rsidRPr="00B90911">
        <w:rPr>
          <w:b/>
        </w:rPr>
        <w:t>MOTION PERIOD</w:t>
      </w:r>
    </w:p>
    <w:p w14:paraId="56417DCC" w14:textId="77777777" w:rsidR="00B90911" w:rsidRDefault="00B90911" w:rsidP="00B90911">
      <w:r>
        <w:t>The motion period was dispensed with on motion of Rep. B. NEWTON.</w:t>
      </w:r>
    </w:p>
    <w:p w14:paraId="2983DDF1" w14:textId="77777777" w:rsidR="00B90911" w:rsidRDefault="00B90911" w:rsidP="00B90911"/>
    <w:p w14:paraId="42E6306E" w14:textId="77777777" w:rsidR="00B90911" w:rsidRDefault="00B90911" w:rsidP="00B90911">
      <w:pPr>
        <w:keepNext/>
        <w:jc w:val="center"/>
        <w:rPr>
          <w:b/>
        </w:rPr>
      </w:pPr>
      <w:r w:rsidRPr="00B90911">
        <w:rPr>
          <w:b/>
        </w:rPr>
        <w:t xml:space="preserve">SPEAKER </w:t>
      </w:r>
      <w:r w:rsidRPr="00B90911">
        <w:rPr>
          <w:b/>
          <w:i/>
        </w:rPr>
        <w:t>PRO TEMPORE</w:t>
      </w:r>
      <w:r w:rsidRPr="00B90911">
        <w:rPr>
          <w:b/>
        </w:rPr>
        <w:t xml:space="preserve"> IN CHAIR</w:t>
      </w:r>
    </w:p>
    <w:p w14:paraId="13DCC98D" w14:textId="77777777" w:rsidR="00B90911" w:rsidRDefault="00B90911" w:rsidP="00B90911"/>
    <w:p w14:paraId="182CD4AE" w14:textId="77777777" w:rsidR="00B90911" w:rsidRDefault="00B90911" w:rsidP="00B90911">
      <w:pPr>
        <w:keepNext/>
        <w:jc w:val="center"/>
        <w:rPr>
          <w:b/>
        </w:rPr>
      </w:pPr>
      <w:r w:rsidRPr="00B90911">
        <w:rPr>
          <w:b/>
        </w:rPr>
        <w:t>H. 4800--REJECTED</w:t>
      </w:r>
    </w:p>
    <w:p w14:paraId="0AE7E25E" w14:textId="77777777" w:rsidR="00B90911" w:rsidRDefault="00B90911" w:rsidP="00B90911">
      <w:pPr>
        <w:keepNext/>
      </w:pPr>
      <w:r>
        <w:t>The following Bill was taken up:</w:t>
      </w:r>
    </w:p>
    <w:p w14:paraId="7CE3EABD" w14:textId="77777777" w:rsidR="00B90911" w:rsidRDefault="00B90911" w:rsidP="00B90911">
      <w:pPr>
        <w:keepNext/>
      </w:pPr>
      <w:bookmarkStart w:id="38" w:name="include_clip_start_96"/>
      <w:bookmarkEnd w:id="38"/>
    </w:p>
    <w:p w14:paraId="4EB15683" w14:textId="77777777" w:rsidR="00B90911" w:rsidRDefault="00B90911" w:rsidP="00B90911">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14:paraId="0450B131" w14:textId="77777777" w:rsidR="00B90911" w:rsidRDefault="00B90911" w:rsidP="00B90911"/>
    <w:p w14:paraId="26AA50DC" w14:textId="7909F261" w:rsidR="00B90911" w:rsidRPr="008D7AD9" w:rsidRDefault="00B90911" w:rsidP="00B90911">
      <w:r w:rsidRPr="008D7AD9">
        <w:t>Rep. M</w:t>
      </w:r>
      <w:r w:rsidR="00614FF3">
        <w:t>C</w:t>
      </w:r>
      <w:r w:rsidRPr="008D7AD9">
        <w:t>KNIGHT proposed the following Amendment No. 2</w:t>
      </w:r>
      <w:r w:rsidR="00786F83">
        <w:t xml:space="preserve"> to </w:t>
      </w:r>
      <w:r w:rsidR="00786F83">
        <w:br/>
      </w:r>
      <w:r w:rsidRPr="008D7AD9">
        <w:t>H. 4800 (COUNCIL\ZW\4800C001.AR.ZW22), which was tabled:</w:t>
      </w:r>
    </w:p>
    <w:p w14:paraId="6EECDA44" w14:textId="77777777" w:rsidR="00B90911" w:rsidRPr="008D7AD9" w:rsidRDefault="00B90911" w:rsidP="00B90911">
      <w:r w:rsidRPr="008D7AD9">
        <w:t xml:space="preserve">Amend the bill, as and if amended, by adding an appropriately numbered </w:t>
      </w:r>
      <w:r w:rsidR="00224533" w:rsidRPr="008D7AD9">
        <w:t>SECTION</w:t>
      </w:r>
      <w:r w:rsidRPr="008D7AD9">
        <w:t xml:space="preserve"> to read:</w:t>
      </w:r>
    </w:p>
    <w:p w14:paraId="0F7E5473" w14:textId="77777777" w:rsidR="00B90911" w:rsidRPr="008D7AD9" w:rsidRDefault="00B90911" w:rsidP="00B90911">
      <w:r w:rsidRPr="008D7AD9">
        <w:t>/</w:t>
      </w:r>
      <w:r w:rsidRPr="008D7AD9">
        <w:tab/>
        <w:t>SECTION</w:t>
      </w:r>
      <w:r w:rsidRPr="008D7AD9">
        <w:tab/>
        <w:t>__.</w:t>
      </w:r>
      <w:r w:rsidRPr="008D7AD9">
        <w:tab/>
        <w:t>Act 777 of 1988, as last amended by Act 607 of 1992, is further amended by adding an appropriately numbered SECTION at the end to read:</w:t>
      </w:r>
    </w:p>
    <w:p w14:paraId="7C7A690F" w14:textId="77777777" w:rsidR="00B90911" w:rsidRPr="008D7AD9" w:rsidRDefault="00B90911" w:rsidP="00B90911">
      <w:r w:rsidRPr="008D7AD9">
        <w:tab/>
        <w:t>“SECTION</w:t>
      </w:r>
      <w:r w:rsidRPr="008D7AD9">
        <w:tab/>
        <w:t>__.</w:t>
      </w:r>
      <w:r w:rsidRPr="008D7AD9">
        <w:tab/>
        <w:t>Not</w:t>
      </w:r>
      <w:bookmarkStart w:id="39" w:name="temp"/>
      <w:bookmarkEnd w:id="39"/>
      <w:r w:rsidRPr="008D7AD9">
        <w:t>withstanding another provision of law, after June 30, 2022, a candidate for the Lancaster County School District Board of Trustees may not expend more than five hundred dollars in the aggregate during an election cycle to influence the outcome of the candidate’s election.”</w:t>
      </w:r>
      <w:r w:rsidR="00786F83">
        <w:t xml:space="preserve"> </w:t>
      </w:r>
      <w:r w:rsidRPr="008D7AD9">
        <w:tab/>
        <w:t>/</w:t>
      </w:r>
    </w:p>
    <w:p w14:paraId="7F1D67DF" w14:textId="77777777" w:rsidR="00B90911" w:rsidRPr="008D7AD9" w:rsidRDefault="00B90911" w:rsidP="00B90911">
      <w:r w:rsidRPr="008D7AD9">
        <w:t>Renumber sections to conform.</w:t>
      </w:r>
    </w:p>
    <w:p w14:paraId="2626C6EE" w14:textId="77777777" w:rsidR="00B90911" w:rsidRDefault="00B90911" w:rsidP="00B90911">
      <w:r w:rsidRPr="008D7AD9">
        <w:t>Amend title to conform.</w:t>
      </w:r>
    </w:p>
    <w:p w14:paraId="38AA681C" w14:textId="77777777" w:rsidR="00B90911" w:rsidRDefault="00B90911" w:rsidP="00B90911"/>
    <w:p w14:paraId="7C68D73B" w14:textId="77777777" w:rsidR="00B90911" w:rsidRDefault="00B90911" w:rsidP="00B90911">
      <w:r>
        <w:t>Rep. MCKNIGHT explained the amendment.</w:t>
      </w:r>
    </w:p>
    <w:p w14:paraId="5D15E333" w14:textId="77777777" w:rsidR="00B90911" w:rsidRDefault="00B90911" w:rsidP="00B90911"/>
    <w:p w14:paraId="2BBA039B" w14:textId="77777777" w:rsidR="00B90911" w:rsidRDefault="00B90911" w:rsidP="00B90911">
      <w:r>
        <w:t>Rep. B. NEWTON moved to table the amendment.</w:t>
      </w:r>
    </w:p>
    <w:p w14:paraId="1A291040" w14:textId="77777777" w:rsidR="00B90911" w:rsidRDefault="00B90911" w:rsidP="00B90911"/>
    <w:p w14:paraId="346130E8" w14:textId="77777777" w:rsidR="00B90911" w:rsidRDefault="00B90911" w:rsidP="00B90911">
      <w:r>
        <w:t>The amendment was then tabled by a division vote of 50 to 30.</w:t>
      </w:r>
    </w:p>
    <w:p w14:paraId="0F9DFCF7" w14:textId="77777777" w:rsidR="00B90911" w:rsidRDefault="00B90911" w:rsidP="00B90911"/>
    <w:p w14:paraId="3AFE4A8D" w14:textId="753052EF" w:rsidR="00B90911" w:rsidRPr="0058644A" w:rsidRDefault="00B90911" w:rsidP="00B90911">
      <w:r w:rsidRPr="0058644A">
        <w:t>Rep. M</w:t>
      </w:r>
      <w:r w:rsidR="00614FF3">
        <w:t>C</w:t>
      </w:r>
      <w:r w:rsidRPr="0058644A">
        <w:t>KNIGHT proposed the following Amendment No. 3</w:t>
      </w:r>
      <w:r w:rsidR="00786F83">
        <w:t xml:space="preserve"> to </w:t>
      </w:r>
      <w:r w:rsidR="00786F83">
        <w:br/>
      </w:r>
      <w:r w:rsidRPr="0058644A">
        <w:t>H. 4800 (COUNCIL\ZW\4800C002.AR.ZW22), which was tabled:</w:t>
      </w:r>
    </w:p>
    <w:p w14:paraId="487ECD40" w14:textId="77777777" w:rsidR="00B90911" w:rsidRPr="0058644A" w:rsidRDefault="00B90911" w:rsidP="00B90911">
      <w:r w:rsidRPr="0058644A">
        <w:t xml:space="preserve">Amend the bill, as and if amended, by adding an appropriately numbered </w:t>
      </w:r>
      <w:r w:rsidR="00224533" w:rsidRPr="0058644A">
        <w:t>SECTION</w:t>
      </w:r>
      <w:r w:rsidRPr="0058644A">
        <w:t xml:space="preserve"> to read:</w:t>
      </w:r>
    </w:p>
    <w:p w14:paraId="4394FBC6" w14:textId="77777777" w:rsidR="00B90911" w:rsidRPr="0058644A" w:rsidRDefault="00B90911" w:rsidP="00B90911">
      <w:r w:rsidRPr="0058644A">
        <w:t>/</w:t>
      </w:r>
      <w:r w:rsidRPr="0058644A">
        <w:tab/>
        <w:t>SECTION</w:t>
      </w:r>
      <w:r w:rsidRPr="0058644A">
        <w:tab/>
        <w:t>__.</w:t>
      </w:r>
      <w:r w:rsidRPr="0058644A">
        <w:tab/>
        <w:t>Act 777 of 1988, as last amended by Act 607 of 1992, is further amended by adding an appropriately numbered SECTION at the end to read:</w:t>
      </w:r>
    </w:p>
    <w:p w14:paraId="458BA782" w14:textId="77777777" w:rsidR="00B90911" w:rsidRPr="0058644A" w:rsidRDefault="00B90911" w:rsidP="00B90911">
      <w:r w:rsidRPr="0058644A">
        <w:tab/>
        <w:t>“SECTION</w:t>
      </w:r>
      <w:r w:rsidRPr="0058644A">
        <w:tab/>
        <w:t>__.</w:t>
      </w:r>
      <w:r w:rsidRPr="0058644A">
        <w:tab/>
        <w:t>Notwithstanding another provision of law, after June 30, 2022, a candidate for the Lancaster County School District Board of Trustees is prohibited from soliciting or accepting a campaign contribution as defined by Section 8-13-1300(7).”</w:t>
      </w:r>
      <w:r w:rsidRPr="0058644A">
        <w:tab/>
        <w:t>/</w:t>
      </w:r>
    </w:p>
    <w:p w14:paraId="19A5F222" w14:textId="77777777" w:rsidR="00B90911" w:rsidRPr="0058644A" w:rsidRDefault="00B90911" w:rsidP="00B90911">
      <w:r w:rsidRPr="0058644A">
        <w:t>Renumber sections to conform.</w:t>
      </w:r>
    </w:p>
    <w:p w14:paraId="0E46B5E8" w14:textId="77777777" w:rsidR="00B90911" w:rsidRDefault="00B90911" w:rsidP="00B90911">
      <w:r w:rsidRPr="0058644A">
        <w:t>Amend title to conform.</w:t>
      </w:r>
    </w:p>
    <w:p w14:paraId="49BD378F" w14:textId="77777777" w:rsidR="00B90911" w:rsidRDefault="00B90911" w:rsidP="00B90911"/>
    <w:p w14:paraId="7B093E37" w14:textId="77777777" w:rsidR="00B90911" w:rsidRDefault="00B90911" w:rsidP="00B90911">
      <w:r>
        <w:t>Rep. MCKNIGHT explained the amendment.</w:t>
      </w:r>
    </w:p>
    <w:p w14:paraId="2CA4B8F2" w14:textId="77777777" w:rsidR="00B90911" w:rsidRDefault="00B90911" w:rsidP="00B90911"/>
    <w:p w14:paraId="4657E438" w14:textId="77777777" w:rsidR="00B90911" w:rsidRDefault="00B90911" w:rsidP="00B90911">
      <w:r>
        <w:t>Rep. B. NEWTON moved to table the amendment.</w:t>
      </w:r>
    </w:p>
    <w:p w14:paraId="34DB1D0C" w14:textId="77777777" w:rsidR="00B90911" w:rsidRDefault="00B90911" w:rsidP="00B90911"/>
    <w:p w14:paraId="54F633FE" w14:textId="77777777" w:rsidR="00B90911" w:rsidRDefault="00B90911" w:rsidP="00B90911">
      <w:r>
        <w:t>The amendment was then tabled by a division vote of 58 to 23.</w:t>
      </w:r>
    </w:p>
    <w:p w14:paraId="043580ED" w14:textId="77777777" w:rsidR="00B90911" w:rsidRDefault="00B90911" w:rsidP="00B90911"/>
    <w:p w14:paraId="139FBBEC" w14:textId="18FF4538" w:rsidR="00B90911" w:rsidRPr="00FD6646" w:rsidRDefault="00B90911" w:rsidP="00B90911">
      <w:r w:rsidRPr="00FD6646">
        <w:t>Rep. M</w:t>
      </w:r>
      <w:r w:rsidR="00614FF3">
        <w:t>C</w:t>
      </w:r>
      <w:r w:rsidRPr="00FD6646">
        <w:t>KNIGHT proposed the following Amendment No. 4</w:t>
      </w:r>
      <w:r w:rsidR="00786F83">
        <w:t xml:space="preserve"> to </w:t>
      </w:r>
      <w:r w:rsidR="00786F83">
        <w:br/>
      </w:r>
      <w:r w:rsidRPr="00FD6646">
        <w:t>H. 4800 (COUNCIL\ZW\4800C003.BH.ZW22), which was tabled:</w:t>
      </w:r>
    </w:p>
    <w:p w14:paraId="71F90C92" w14:textId="77777777" w:rsidR="00B90911" w:rsidRPr="00FD6646" w:rsidRDefault="00B90911" w:rsidP="00B90911">
      <w:r w:rsidRPr="00FD6646">
        <w:t>Amend the bill, as and if amended, by striking SECTION 1 and inserting:</w:t>
      </w:r>
    </w:p>
    <w:p w14:paraId="7A6433F2" w14:textId="77777777" w:rsidR="00B90911" w:rsidRPr="00B90911" w:rsidRDefault="00B90911" w:rsidP="00B90911">
      <w:pPr>
        <w:rPr>
          <w:color w:val="000000"/>
          <w:u w:color="000000"/>
        </w:rPr>
      </w:pPr>
      <w:r w:rsidRPr="00FD6646">
        <w:t>/</w:t>
      </w:r>
      <w:r w:rsidRPr="00FD6646">
        <w:tab/>
        <w:t>SECTION</w:t>
      </w:r>
      <w:r w:rsidRPr="00FD6646">
        <w:tab/>
        <w:t>1.</w:t>
      </w:r>
      <w:r w:rsidRPr="00FD6646">
        <w:tab/>
      </w:r>
      <w:r w:rsidRPr="00B90911">
        <w:rPr>
          <w:color w:val="000000"/>
          <w:u w:color="000000"/>
        </w:rPr>
        <w:t>Act 777 of 1988, as last amended by Act 607 of 1992, is further amended by adding an appropriately numbered SECTION at the end to read:</w:t>
      </w:r>
    </w:p>
    <w:p w14:paraId="7129D54E" w14:textId="77777777" w:rsidR="00B90911" w:rsidRPr="00786F83" w:rsidRDefault="00B90911" w:rsidP="00786F83">
      <w:pPr>
        <w:rPr>
          <w:color w:val="000000"/>
          <w:u w:color="000000"/>
        </w:rPr>
      </w:pPr>
      <w:r w:rsidRPr="00B90911">
        <w:rPr>
          <w:color w:val="000000"/>
          <w:u w:color="000000"/>
        </w:rPr>
        <w:tab/>
        <w:t>“SECTION</w:t>
      </w:r>
      <w:r w:rsidRPr="00B90911">
        <w:rPr>
          <w:color w:val="000000"/>
          <w:u w:color="000000"/>
        </w:rPr>
        <w:tab/>
        <w:t>___.</w:t>
      </w:r>
      <w:r w:rsidRPr="00B90911">
        <w:rPr>
          <w:color w:val="000000"/>
          <w:u w:color="000000"/>
        </w:rPr>
        <w:tab/>
        <w:t>Notwithstanding another provision of law, the election of the members of the board of trustees must be by nonpartisan election beginning in 2022. Successors to members of the board whose terms expire in 2022 and thereafter shall be elected on a nonpartisan basis as provided herein for terms of four years each. Beginning in 2022, candidates may be nominated for office in the manner provided by law, and candidates must be elected according to the provisions of Title 7 of the 1976 Code, mutatis mutandis.”</w:t>
      </w:r>
      <w:r w:rsidR="00786F83">
        <w:rPr>
          <w:color w:val="000000"/>
          <w:u w:color="000000"/>
        </w:rPr>
        <w:t xml:space="preserve"> </w:t>
      </w:r>
      <w:r w:rsidR="00786F83">
        <w:rPr>
          <w:color w:val="000000"/>
          <w:u w:color="000000"/>
        </w:rPr>
        <w:tab/>
      </w:r>
      <w:r w:rsidRPr="00B90911">
        <w:rPr>
          <w:color w:val="000000"/>
          <w:u w:color="000000"/>
        </w:rPr>
        <w:t>/</w:t>
      </w:r>
    </w:p>
    <w:p w14:paraId="6CE8FE0E" w14:textId="77777777" w:rsidR="00B90911" w:rsidRPr="00FD6646" w:rsidRDefault="00B90911" w:rsidP="00B90911">
      <w:r w:rsidRPr="00FD6646">
        <w:t>Renumber sections to conform.</w:t>
      </w:r>
    </w:p>
    <w:p w14:paraId="41674E81" w14:textId="77777777" w:rsidR="00B90911" w:rsidRDefault="00B90911" w:rsidP="00B90911">
      <w:r w:rsidRPr="00FD6646">
        <w:t>Amend title to conform.</w:t>
      </w:r>
    </w:p>
    <w:p w14:paraId="333B889A" w14:textId="77777777" w:rsidR="00B90911" w:rsidRDefault="00B90911" w:rsidP="00B90911"/>
    <w:p w14:paraId="0DF43857" w14:textId="77777777" w:rsidR="00B90911" w:rsidRDefault="00B90911" w:rsidP="00B90911">
      <w:r>
        <w:t>Rep. MCKNIGHT explained the amendment.</w:t>
      </w:r>
    </w:p>
    <w:p w14:paraId="6D222484" w14:textId="77777777" w:rsidR="00786F83" w:rsidRDefault="00786F83" w:rsidP="00786F83"/>
    <w:p w14:paraId="51DFBDA9" w14:textId="77777777" w:rsidR="00786F83" w:rsidRDefault="00786F83" w:rsidP="00786F83">
      <w:r>
        <w:t>Rep. B. NEWTON moved to table the amendment.</w:t>
      </w:r>
    </w:p>
    <w:p w14:paraId="0F7BD0D8" w14:textId="77777777" w:rsidR="00B90911" w:rsidRDefault="00B90911" w:rsidP="00B90911"/>
    <w:p w14:paraId="1C0796C8" w14:textId="77777777" w:rsidR="00B90911" w:rsidRDefault="00B90911" w:rsidP="00B90911">
      <w:r>
        <w:t>The amendment was then tabled by a division vote of 53 to 32.</w:t>
      </w:r>
    </w:p>
    <w:p w14:paraId="6A3045DA" w14:textId="77777777" w:rsidR="00B90911" w:rsidRDefault="00B90911" w:rsidP="00B90911"/>
    <w:p w14:paraId="58F4BC2C" w14:textId="77777777" w:rsidR="00B90911" w:rsidRDefault="00B90911" w:rsidP="00B90911">
      <w:r>
        <w:t>Rep. B. NEWTON explained the Bill.</w:t>
      </w:r>
    </w:p>
    <w:p w14:paraId="3FE3C71D" w14:textId="77777777" w:rsidR="00B90911" w:rsidRDefault="00B90911" w:rsidP="00B90911"/>
    <w:p w14:paraId="205A894A" w14:textId="77777777" w:rsidR="00B90911" w:rsidRDefault="00B90911" w:rsidP="00B90911">
      <w:r>
        <w:t>Rep. BAMBERG spoke against the Bill.</w:t>
      </w:r>
    </w:p>
    <w:p w14:paraId="4C51A8FC" w14:textId="77777777" w:rsidR="00B90911" w:rsidRDefault="00B90911" w:rsidP="00B90911"/>
    <w:p w14:paraId="73CCA1DD" w14:textId="77777777" w:rsidR="00B90911" w:rsidRDefault="00B90911" w:rsidP="00B90911">
      <w:r>
        <w:t>Rep. SIMRILL moved cloture on the entire matter.</w:t>
      </w:r>
    </w:p>
    <w:p w14:paraId="0C6A7EB8" w14:textId="77777777" w:rsidR="00B90911" w:rsidRDefault="00B90911" w:rsidP="00B90911"/>
    <w:p w14:paraId="6C8C0DD1" w14:textId="77777777" w:rsidR="00B90911" w:rsidRDefault="00B90911" w:rsidP="00B90911">
      <w:r>
        <w:t>Rep. SIMRILL demanded the yeas and nays which were taken, resulting as follows:</w:t>
      </w:r>
    </w:p>
    <w:p w14:paraId="53FAF4E0" w14:textId="77777777" w:rsidR="00B90911" w:rsidRDefault="00B90911" w:rsidP="00B90911">
      <w:pPr>
        <w:jc w:val="center"/>
      </w:pPr>
      <w:bookmarkStart w:id="40" w:name="vote_start111"/>
      <w:bookmarkEnd w:id="40"/>
      <w:r>
        <w:t>Yeas 66; Nays 31</w:t>
      </w:r>
    </w:p>
    <w:p w14:paraId="5D910938" w14:textId="77777777" w:rsidR="00B90911" w:rsidRDefault="00B90911" w:rsidP="00B90911">
      <w:pPr>
        <w:jc w:val="center"/>
      </w:pPr>
    </w:p>
    <w:p w14:paraId="201B8D00" w14:textId="77777777" w:rsidR="00B90911" w:rsidRDefault="00B90911" w:rsidP="00B909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0911" w:rsidRPr="00B90911" w14:paraId="32408669" w14:textId="77777777" w:rsidTr="00B90911">
        <w:tc>
          <w:tcPr>
            <w:tcW w:w="2179" w:type="dxa"/>
            <w:shd w:val="clear" w:color="auto" w:fill="auto"/>
          </w:tcPr>
          <w:p w14:paraId="5BFD02CE" w14:textId="77777777" w:rsidR="00B90911" w:rsidRPr="00B90911" w:rsidRDefault="00B90911" w:rsidP="00B90911">
            <w:pPr>
              <w:keepNext/>
              <w:ind w:firstLine="0"/>
            </w:pPr>
            <w:r>
              <w:t>Bailey</w:t>
            </w:r>
          </w:p>
        </w:tc>
        <w:tc>
          <w:tcPr>
            <w:tcW w:w="2179" w:type="dxa"/>
            <w:shd w:val="clear" w:color="auto" w:fill="auto"/>
          </w:tcPr>
          <w:p w14:paraId="14616F75" w14:textId="77777777" w:rsidR="00B90911" w:rsidRPr="00B90911" w:rsidRDefault="00B90911" w:rsidP="00B90911">
            <w:pPr>
              <w:keepNext/>
              <w:ind w:firstLine="0"/>
            </w:pPr>
            <w:r>
              <w:t>Bannister</w:t>
            </w:r>
          </w:p>
        </w:tc>
        <w:tc>
          <w:tcPr>
            <w:tcW w:w="2180" w:type="dxa"/>
            <w:shd w:val="clear" w:color="auto" w:fill="auto"/>
          </w:tcPr>
          <w:p w14:paraId="78FD8E14" w14:textId="77777777" w:rsidR="00B90911" w:rsidRPr="00B90911" w:rsidRDefault="00B90911" w:rsidP="00B90911">
            <w:pPr>
              <w:keepNext/>
              <w:ind w:firstLine="0"/>
            </w:pPr>
            <w:r>
              <w:t>Bennett</w:t>
            </w:r>
          </w:p>
        </w:tc>
      </w:tr>
      <w:tr w:rsidR="00B90911" w:rsidRPr="00B90911" w14:paraId="2086E4A6" w14:textId="77777777" w:rsidTr="00B90911">
        <w:tc>
          <w:tcPr>
            <w:tcW w:w="2179" w:type="dxa"/>
            <w:shd w:val="clear" w:color="auto" w:fill="auto"/>
          </w:tcPr>
          <w:p w14:paraId="70712868" w14:textId="77777777" w:rsidR="00B90911" w:rsidRPr="00B90911" w:rsidRDefault="00B90911" w:rsidP="00B90911">
            <w:pPr>
              <w:ind w:firstLine="0"/>
            </w:pPr>
            <w:r>
              <w:t>Blackwell</w:t>
            </w:r>
          </w:p>
        </w:tc>
        <w:tc>
          <w:tcPr>
            <w:tcW w:w="2179" w:type="dxa"/>
            <w:shd w:val="clear" w:color="auto" w:fill="auto"/>
          </w:tcPr>
          <w:p w14:paraId="40281BD0" w14:textId="77777777" w:rsidR="00B90911" w:rsidRPr="00B90911" w:rsidRDefault="00B90911" w:rsidP="00B90911">
            <w:pPr>
              <w:ind w:firstLine="0"/>
            </w:pPr>
            <w:r>
              <w:t>Bradley</w:t>
            </w:r>
          </w:p>
        </w:tc>
        <w:tc>
          <w:tcPr>
            <w:tcW w:w="2180" w:type="dxa"/>
            <w:shd w:val="clear" w:color="auto" w:fill="auto"/>
          </w:tcPr>
          <w:p w14:paraId="5DBFC21E" w14:textId="77777777" w:rsidR="00B90911" w:rsidRPr="00B90911" w:rsidRDefault="00B90911" w:rsidP="00B90911">
            <w:pPr>
              <w:ind w:firstLine="0"/>
            </w:pPr>
            <w:r>
              <w:t>Brittain</w:t>
            </w:r>
          </w:p>
        </w:tc>
      </w:tr>
      <w:tr w:rsidR="00B90911" w:rsidRPr="00B90911" w14:paraId="0B797731" w14:textId="77777777" w:rsidTr="00B90911">
        <w:tc>
          <w:tcPr>
            <w:tcW w:w="2179" w:type="dxa"/>
            <w:shd w:val="clear" w:color="auto" w:fill="auto"/>
          </w:tcPr>
          <w:p w14:paraId="71FE6F6C" w14:textId="77777777" w:rsidR="00B90911" w:rsidRPr="00B90911" w:rsidRDefault="00B90911" w:rsidP="00B90911">
            <w:pPr>
              <w:ind w:firstLine="0"/>
            </w:pPr>
            <w:r>
              <w:t>Bryant</w:t>
            </w:r>
          </w:p>
        </w:tc>
        <w:tc>
          <w:tcPr>
            <w:tcW w:w="2179" w:type="dxa"/>
            <w:shd w:val="clear" w:color="auto" w:fill="auto"/>
          </w:tcPr>
          <w:p w14:paraId="49056823" w14:textId="77777777" w:rsidR="00B90911" w:rsidRPr="00B90911" w:rsidRDefault="00B90911" w:rsidP="00B90911">
            <w:pPr>
              <w:ind w:firstLine="0"/>
            </w:pPr>
            <w:r>
              <w:t>Burns</w:t>
            </w:r>
          </w:p>
        </w:tc>
        <w:tc>
          <w:tcPr>
            <w:tcW w:w="2180" w:type="dxa"/>
            <w:shd w:val="clear" w:color="auto" w:fill="auto"/>
          </w:tcPr>
          <w:p w14:paraId="6F78E1C0" w14:textId="77777777" w:rsidR="00B90911" w:rsidRPr="00B90911" w:rsidRDefault="00B90911" w:rsidP="00B90911">
            <w:pPr>
              <w:ind w:firstLine="0"/>
            </w:pPr>
            <w:r>
              <w:t>Bustos</w:t>
            </w:r>
          </w:p>
        </w:tc>
      </w:tr>
      <w:tr w:rsidR="00B90911" w:rsidRPr="00B90911" w14:paraId="10ACEF61" w14:textId="77777777" w:rsidTr="00B90911">
        <w:tc>
          <w:tcPr>
            <w:tcW w:w="2179" w:type="dxa"/>
            <w:shd w:val="clear" w:color="auto" w:fill="auto"/>
          </w:tcPr>
          <w:p w14:paraId="4DDE50C4" w14:textId="77777777" w:rsidR="00B90911" w:rsidRPr="00B90911" w:rsidRDefault="00B90911" w:rsidP="00B90911">
            <w:pPr>
              <w:ind w:firstLine="0"/>
            </w:pPr>
            <w:r>
              <w:t>Calhoon</w:t>
            </w:r>
          </w:p>
        </w:tc>
        <w:tc>
          <w:tcPr>
            <w:tcW w:w="2179" w:type="dxa"/>
            <w:shd w:val="clear" w:color="auto" w:fill="auto"/>
          </w:tcPr>
          <w:p w14:paraId="64CD515B" w14:textId="77777777" w:rsidR="00B90911" w:rsidRPr="00B90911" w:rsidRDefault="00B90911" w:rsidP="00B90911">
            <w:pPr>
              <w:ind w:firstLine="0"/>
            </w:pPr>
            <w:r>
              <w:t>Carter</w:t>
            </w:r>
          </w:p>
        </w:tc>
        <w:tc>
          <w:tcPr>
            <w:tcW w:w="2180" w:type="dxa"/>
            <w:shd w:val="clear" w:color="auto" w:fill="auto"/>
          </w:tcPr>
          <w:p w14:paraId="33B70E50" w14:textId="77777777" w:rsidR="00B90911" w:rsidRPr="00B90911" w:rsidRDefault="00B90911" w:rsidP="00B90911">
            <w:pPr>
              <w:ind w:firstLine="0"/>
            </w:pPr>
            <w:r>
              <w:t>Chumley</w:t>
            </w:r>
          </w:p>
        </w:tc>
      </w:tr>
      <w:tr w:rsidR="00B90911" w:rsidRPr="00B90911" w14:paraId="63EE6B76" w14:textId="77777777" w:rsidTr="00B90911">
        <w:tc>
          <w:tcPr>
            <w:tcW w:w="2179" w:type="dxa"/>
            <w:shd w:val="clear" w:color="auto" w:fill="auto"/>
          </w:tcPr>
          <w:p w14:paraId="55680752" w14:textId="77777777" w:rsidR="00B90911" w:rsidRPr="00B90911" w:rsidRDefault="00B90911" w:rsidP="00B90911">
            <w:pPr>
              <w:ind w:firstLine="0"/>
            </w:pPr>
            <w:r>
              <w:t>Cogswell</w:t>
            </w:r>
          </w:p>
        </w:tc>
        <w:tc>
          <w:tcPr>
            <w:tcW w:w="2179" w:type="dxa"/>
            <w:shd w:val="clear" w:color="auto" w:fill="auto"/>
          </w:tcPr>
          <w:p w14:paraId="12EDBFA4" w14:textId="77777777" w:rsidR="00B90911" w:rsidRPr="00B90911" w:rsidRDefault="00B90911" w:rsidP="00B90911">
            <w:pPr>
              <w:ind w:firstLine="0"/>
            </w:pPr>
            <w:r>
              <w:t>B. Cox</w:t>
            </w:r>
          </w:p>
        </w:tc>
        <w:tc>
          <w:tcPr>
            <w:tcW w:w="2180" w:type="dxa"/>
            <w:shd w:val="clear" w:color="auto" w:fill="auto"/>
          </w:tcPr>
          <w:p w14:paraId="45DDAACE" w14:textId="77777777" w:rsidR="00B90911" w:rsidRPr="00B90911" w:rsidRDefault="00B90911" w:rsidP="00B90911">
            <w:pPr>
              <w:ind w:firstLine="0"/>
            </w:pPr>
            <w:r>
              <w:t>W. Cox</w:t>
            </w:r>
          </w:p>
        </w:tc>
      </w:tr>
      <w:tr w:rsidR="00B90911" w:rsidRPr="00B90911" w14:paraId="4BF74908" w14:textId="77777777" w:rsidTr="00B90911">
        <w:tc>
          <w:tcPr>
            <w:tcW w:w="2179" w:type="dxa"/>
            <w:shd w:val="clear" w:color="auto" w:fill="auto"/>
          </w:tcPr>
          <w:p w14:paraId="4C9D8AC6" w14:textId="77777777" w:rsidR="00B90911" w:rsidRPr="00B90911" w:rsidRDefault="00B90911" w:rsidP="00B90911">
            <w:pPr>
              <w:ind w:firstLine="0"/>
            </w:pPr>
            <w:r>
              <w:t>Dabney</w:t>
            </w:r>
          </w:p>
        </w:tc>
        <w:tc>
          <w:tcPr>
            <w:tcW w:w="2179" w:type="dxa"/>
            <w:shd w:val="clear" w:color="auto" w:fill="auto"/>
          </w:tcPr>
          <w:p w14:paraId="52E19FE7" w14:textId="77777777" w:rsidR="00B90911" w:rsidRPr="00B90911" w:rsidRDefault="00B90911" w:rsidP="00B90911">
            <w:pPr>
              <w:ind w:firstLine="0"/>
            </w:pPr>
            <w:r>
              <w:t>Daning</w:t>
            </w:r>
          </w:p>
        </w:tc>
        <w:tc>
          <w:tcPr>
            <w:tcW w:w="2180" w:type="dxa"/>
            <w:shd w:val="clear" w:color="auto" w:fill="auto"/>
          </w:tcPr>
          <w:p w14:paraId="34C02FD2" w14:textId="77777777" w:rsidR="00B90911" w:rsidRPr="00B90911" w:rsidRDefault="00B90911" w:rsidP="00B90911">
            <w:pPr>
              <w:ind w:firstLine="0"/>
            </w:pPr>
            <w:r>
              <w:t>Davis</w:t>
            </w:r>
          </w:p>
        </w:tc>
      </w:tr>
      <w:tr w:rsidR="00B90911" w:rsidRPr="00B90911" w14:paraId="4602AA44" w14:textId="77777777" w:rsidTr="00B90911">
        <w:tc>
          <w:tcPr>
            <w:tcW w:w="2179" w:type="dxa"/>
            <w:shd w:val="clear" w:color="auto" w:fill="auto"/>
          </w:tcPr>
          <w:p w14:paraId="68B98528" w14:textId="77777777" w:rsidR="00B90911" w:rsidRPr="00B90911" w:rsidRDefault="00B90911" w:rsidP="00B90911">
            <w:pPr>
              <w:ind w:firstLine="0"/>
            </w:pPr>
            <w:r>
              <w:t>Elliott</w:t>
            </w:r>
          </w:p>
        </w:tc>
        <w:tc>
          <w:tcPr>
            <w:tcW w:w="2179" w:type="dxa"/>
            <w:shd w:val="clear" w:color="auto" w:fill="auto"/>
          </w:tcPr>
          <w:p w14:paraId="303633C9" w14:textId="77777777" w:rsidR="00B90911" w:rsidRPr="00B90911" w:rsidRDefault="00B90911" w:rsidP="00B90911">
            <w:pPr>
              <w:ind w:firstLine="0"/>
            </w:pPr>
            <w:r>
              <w:t>Erickson</w:t>
            </w:r>
          </w:p>
        </w:tc>
        <w:tc>
          <w:tcPr>
            <w:tcW w:w="2180" w:type="dxa"/>
            <w:shd w:val="clear" w:color="auto" w:fill="auto"/>
          </w:tcPr>
          <w:p w14:paraId="2A6D8135" w14:textId="77777777" w:rsidR="00B90911" w:rsidRPr="00B90911" w:rsidRDefault="00B90911" w:rsidP="00B90911">
            <w:pPr>
              <w:ind w:firstLine="0"/>
            </w:pPr>
            <w:r>
              <w:t>Finlay</w:t>
            </w:r>
          </w:p>
        </w:tc>
      </w:tr>
      <w:tr w:rsidR="00B90911" w:rsidRPr="00B90911" w14:paraId="695F57BB" w14:textId="77777777" w:rsidTr="00B90911">
        <w:tc>
          <w:tcPr>
            <w:tcW w:w="2179" w:type="dxa"/>
            <w:shd w:val="clear" w:color="auto" w:fill="auto"/>
          </w:tcPr>
          <w:p w14:paraId="6F4ACEA3" w14:textId="77777777" w:rsidR="00B90911" w:rsidRPr="00B90911" w:rsidRDefault="00B90911" w:rsidP="00B90911">
            <w:pPr>
              <w:ind w:firstLine="0"/>
            </w:pPr>
            <w:r>
              <w:t>Forrest</w:t>
            </w:r>
          </w:p>
        </w:tc>
        <w:tc>
          <w:tcPr>
            <w:tcW w:w="2179" w:type="dxa"/>
            <w:shd w:val="clear" w:color="auto" w:fill="auto"/>
          </w:tcPr>
          <w:p w14:paraId="23E63E8D" w14:textId="77777777" w:rsidR="00B90911" w:rsidRPr="00B90911" w:rsidRDefault="00B90911" w:rsidP="00B90911">
            <w:pPr>
              <w:ind w:firstLine="0"/>
            </w:pPr>
            <w:r>
              <w:t>Gilliam</w:t>
            </w:r>
          </w:p>
        </w:tc>
        <w:tc>
          <w:tcPr>
            <w:tcW w:w="2180" w:type="dxa"/>
            <w:shd w:val="clear" w:color="auto" w:fill="auto"/>
          </w:tcPr>
          <w:p w14:paraId="52FA5A19" w14:textId="77777777" w:rsidR="00B90911" w:rsidRPr="00B90911" w:rsidRDefault="00B90911" w:rsidP="00B90911">
            <w:pPr>
              <w:ind w:firstLine="0"/>
            </w:pPr>
            <w:r>
              <w:t>Haddon</w:t>
            </w:r>
          </w:p>
        </w:tc>
      </w:tr>
      <w:tr w:rsidR="00B90911" w:rsidRPr="00B90911" w14:paraId="5F354977" w14:textId="77777777" w:rsidTr="00B90911">
        <w:tc>
          <w:tcPr>
            <w:tcW w:w="2179" w:type="dxa"/>
            <w:shd w:val="clear" w:color="auto" w:fill="auto"/>
          </w:tcPr>
          <w:p w14:paraId="09B59B4C" w14:textId="77777777" w:rsidR="00B90911" w:rsidRPr="00B90911" w:rsidRDefault="00B90911" w:rsidP="00B90911">
            <w:pPr>
              <w:ind w:firstLine="0"/>
            </w:pPr>
            <w:r>
              <w:t>Hardee</w:t>
            </w:r>
          </w:p>
        </w:tc>
        <w:tc>
          <w:tcPr>
            <w:tcW w:w="2179" w:type="dxa"/>
            <w:shd w:val="clear" w:color="auto" w:fill="auto"/>
          </w:tcPr>
          <w:p w14:paraId="1713577A" w14:textId="77777777" w:rsidR="00B90911" w:rsidRPr="00B90911" w:rsidRDefault="00B90911" w:rsidP="00B90911">
            <w:pPr>
              <w:ind w:firstLine="0"/>
            </w:pPr>
            <w:r>
              <w:t>Hewitt</w:t>
            </w:r>
          </w:p>
        </w:tc>
        <w:tc>
          <w:tcPr>
            <w:tcW w:w="2180" w:type="dxa"/>
            <w:shd w:val="clear" w:color="auto" w:fill="auto"/>
          </w:tcPr>
          <w:p w14:paraId="5C0FA4E2" w14:textId="77777777" w:rsidR="00B90911" w:rsidRPr="00B90911" w:rsidRDefault="00B90911" w:rsidP="00B90911">
            <w:pPr>
              <w:ind w:firstLine="0"/>
            </w:pPr>
            <w:r>
              <w:t>Hill</w:t>
            </w:r>
          </w:p>
        </w:tc>
      </w:tr>
      <w:tr w:rsidR="00B90911" w:rsidRPr="00B90911" w14:paraId="00498247" w14:textId="77777777" w:rsidTr="00B90911">
        <w:tc>
          <w:tcPr>
            <w:tcW w:w="2179" w:type="dxa"/>
            <w:shd w:val="clear" w:color="auto" w:fill="auto"/>
          </w:tcPr>
          <w:p w14:paraId="1A50527E" w14:textId="77777777" w:rsidR="00B90911" w:rsidRPr="00B90911" w:rsidRDefault="00B90911" w:rsidP="00B90911">
            <w:pPr>
              <w:ind w:firstLine="0"/>
            </w:pPr>
            <w:r>
              <w:t>Hiott</w:t>
            </w:r>
          </w:p>
        </w:tc>
        <w:tc>
          <w:tcPr>
            <w:tcW w:w="2179" w:type="dxa"/>
            <w:shd w:val="clear" w:color="auto" w:fill="auto"/>
          </w:tcPr>
          <w:p w14:paraId="167973B5" w14:textId="77777777" w:rsidR="00B90911" w:rsidRPr="00B90911" w:rsidRDefault="00B90911" w:rsidP="00B90911">
            <w:pPr>
              <w:ind w:firstLine="0"/>
            </w:pPr>
            <w:r>
              <w:t>Hixon</w:t>
            </w:r>
          </w:p>
        </w:tc>
        <w:tc>
          <w:tcPr>
            <w:tcW w:w="2180" w:type="dxa"/>
            <w:shd w:val="clear" w:color="auto" w:fill="auto"/>
          </w:tcPr>
          <w:p w14:paraId="4C58A89E" w14:textId="77777777" w:rsidR="00B90911" w:rsidRPr="00B90911" w:rsidRDefault="00B90911" w:rsidP="00B90911">
            <w:pPr>
              <w:ind w:firstLine="0"/>
            </w:pPr>
            <w:r>
              <w:t>Huggins</w:t>
            </w:r>
          </w:p>
        </w:tc>
      </w:tr>
      <w:tr w:rsidR="00B90911" w:rsidRPr="00B90911" w14:paraId="3A9A26D5" w14:textId="77777777" w:rsidTr="00B90911">
        <w:tc>
          <w:tcPr>
            <w:tcW w:w="2179" w:type="dxa"/>
            <w:shd w:val="clear" w:color="auto" w:fill="auto"/>
          </w:tcPr>
          <w:p w14:paraId="1F179F35" w14:textId="77777777" w:rsidR="00B90911" w:rsidRPr="00B90911" w:rsidRDefault="00B90911" w:rsidP="00B90911">
            <w:pPr>
              <w:ind w:firstLine="0"/>
            </w:pPr>
            <w:r>
              <w:t>Hyde</w:t>
            </w:r>
          </w:p>
        </w:tc>
        <w:tc>
          <w:tcPr>
            <w:tcW w:w="2179" w:type="dxa"/>
            <w:shd w:val="clear" w:color="auto" w:fill="auto"/>
          </w:tcPr>
          <w:p w14:paraId="68437DAF" w14:textId="77777777" w:rsidR="00B90911" w:rsidRPr="00B90911" w:rsidRDefault="00B90911" w:rsidP="00B90911">
            <w:pPr>
              <w:ind w:firstLine="0"/>
            </w:pPr>
            <w:r>
              <w:t>J. E. Johnson</w:t>
            </w:r>
          </w:p>
        </w:tc>
        <w:tc>
          <w:tcPr>
            <w:tcW w:w="2180" w:type="dxa"/>
            <w:shd w:val="clear" w:color="auto" w:fill="auto"/>
          </w:tcPr>
          <w:p w14:paraId="00398B1A" w14:textId="77777777" w:rsidR="00B90911" w:rsidRPr="00B90911" w:rsidRDefault="00B90911" w:rsidP="00B90911">
            <w:pPr>
              <w:ind w:firstLine="0"/>
            </w:pPr>
            <w:r>
              <w:t>Jones</w:t>
            </w:r>
          </w:p>
        </w:tc>
      </w:tr>
      <w:tr w:rsidR="00B90911" w:rsidRPr="00B90911" w14:paraId="67189FCE" w14:textId="77777777" w:rsidTr="00B90911">
        <w:tc>
          <w:tcPr>
            <w:tcW w:w="2179" w:type="dxa"/>
            <w:shd w:val="clear" w:color="auto" w:fill="auto"/>
          </w:tcPr>
          <w:p w14:paraId="46D090AC" w14:textId="77777777" w:rsidR="00B90911" w:rsidRPr="00B90911" w:rsidRDefault="00B90911" w:rsidP="00B90911">
            <w:pPr>
              <w:ind w:firstLine="0"/>
            </w:pPr>
            <w:r>
              <w:t>Jordan</w:t>
            </w:r>
          </w:p>
        </w:tc>
        <w:tc>
          <w:tcPr>
            <w:tcW w:w="2179" w:type="dxa"/>
            <w:shd w:val="clear" w:color="auto" w:fill="auto"/>
          </w:tcPr>
          <w:p w14:paraId="4A4AEFCC" w14:textId="77777777" w:rsidR="00B90911" w:rsidRPr="00B90911" w:rsidRDefault="00B90911" w:rsidP="00B90911">
            <w:pPr>
              <w:ind w:firstLine="0"/>
            </w:pPr>
            <w:r>
              <w:t>Ligon</w:t>
            </w:r>
          </w:p>
        </w:tc>
        <w:tc>
          <w:tcPr>
            <w:tcW w:w="2180" w:type="dxa"/>
            <w:shd w:val="clear" w:color="auto" w:fill="auto"/>
          </w:tcPr>
          <w:p w14:paraId="37DE52BB" w14:textId="77777777" w:rsidR="00B90911" w:rsidRPr="00B90911" w:rsidRDefault="00B90911" w:rsidP="00B90911">
            <w:pPr>
              <w:ind w:firstLine="0"/>
            </w:pPr>
            <w:r>
              <w:t>Long</w:t>
            </w:r>
          </w:p>
        </w:tc>
      </w:tr>
      <w:tr w:rsidR="00B90911" w:rsidRPr="00B90911" w14:paraId="71F5AF44" w14:textId="77777777" w:rsidTr="00B90911">
        <w:tc>
          <w:tcPr>
            <w:tcW w:w="2179" w:type="dxa"/>
            <w:shd w:val="clear" w:color="auto" w:fill="auto"/>
          </w:tcPr>
          <w:p w14:paraId="36B793CE" w14:textId="77777777" w:rsidR="00B90911" w:rsidRPr="00B90911" w:rsidRDefault="00B90911" w:rsidP="00B90911">
            <w:pPr>
              <w:ind w:firstLine="0"/>
            </w:pPr>
            <w:r>
              <w:t>Lowe</w:t>
            </w:r>
          </w:p>
        </w:tc>
        <w:tc>
          <w:tcPr>
            <w:tcW w:w="2179" w:type="dxa"/>
            <w:shd w:val="clear" w:color="auto" w:fill="auto"/>
          </w:tcPr>
          <w:p w14:paraId="3BAE03E1" w14:textId="77777777" w:rsidR="00B90911" w:rsidRPr="00B90911" w:rsidRDefault="00B90911" w:rsidP="00B90911">
            <w:pPr>
              <w:ind w:firstLine="0"/>
            </w:pPr>
            <w:r>
              <w:t>Lucas</w:t>
            </w:r>
          </w:p>
        </w:tc>
        <w:tc>
          <w:tcPr>
            <w:tcW w:w="2180" w:type="dxa"/>
            <w:shd w:val="clear" w:color="auto" w:fill="auto"/>
          </w:tcPr>
          <w:p w14:paraId="1DD79180" w14:textId="77777777" w:rsidR="00B90911" w:rsidRPr="00B90911" w:rsidRDefault="00B90911" w:rsidP="00B90911">
            <w:pPr>
              <w:ind w:firstLine="0"/>
            </w:pPr>
            <w:r>
              <w:t>Magnuson</w:t>
            </w:r>
          </w:p>
        </w:tc>
      </w:tr>
      <w:tr w:rsidR="00B90911" w:rsidRPr="00B90911" w14:paraId="59A88099" w14:textId="77777777" w:rsidTr="00B90911">
        <w:tc>
          <w:tcPr>
            <w:tcW w:w="2179" w:type="dxa"/>
            <w:shd w:val="clear" w:color="auto" w:fill="auto"/>
          </w:tcPr>
          <w:p w14:paraId="7951C6C0" w14:textId="77777777" w:rsidR="00B90911" w:rsidRPr="00B90911" w:rsidRDefault="00B90911" w:rsidP="00B90911">
            <w:pPr>
              <w:ind w:firstLine="0"/>
            </w:pPr>
            <w:r>
              <w:t>May</w:t>
            </w:r>
          </w:p>
        </w:tc>
        <w:tc>
          <w:tcPr>
            <w:tcW w:w="2179" w:type="dxa"/>
            <w:shd w:val="clear" w:color="auto" w:fill="auto"/>
          </w:tcPr>
          <w:p w14:paraId="5142A81D" w14:textId="77777777" w:rsidR="00B90911" w:rsidRPr="00B90911" w:rsidRDefault="00B90911" w:rsidP="00B90911">
            <w:pPr>
              <w:ind w:firstLine="0"/>
            </w:pPr>
            <w:r>
              <w:t>McCabe</w:t>
            </w:r>
          </w:p>
        </w:tc>
        <w:tc>
          <w:tcPr>
            <w:tcW w:w="2180" w:type="dxa"/>
            <w:shd w:val="clear" w:color="auto" w:fill="auto"/>
          </w:tcPr>
          <w:p w14:paraId="05383DD3" w14:textId="77777777" w:rsidR="00B90911" w:rsidRPr="00B90911" w:rsidRDefault="00B90911" w:rsidP="00B90911">
            <w:pPr>
              <w:ind w:firstLine="0"/>
            </w:pPr>
            <w:r>
              <w:t>McCravy</w:t>
            </w:r>
          </w:p>
        </w:tc>
      </w:tr>
      <w:tr w:rsidR="00B90911" w:rsidRPr="00B90911" w14:paraId="0CE88594" w14:textId="77777777" w:rsidTr="00B90911">
        <w:tc>
          <w:tcPr>
            <w:tcW w:w="2179" w:type="dxa"/>
            <w:shd w:val="clear" w:color="auto" w:fill="auto"/>
          </w:tcPr>
          <w:p w14:paraId="305A4938" w14:textId="77777777" w:rsidR="00B90911" w:rsidRPr="00B90911" w:rsidRDefault="00B90911" w:rsidP="00B90911">
            <w:pPr>
              <w:ind w:firstLine="0"/>
            </w:pPr>
            <w:r>
              <w:t>McGarry</w:t>
            </w:r>
          </w:p>
        </w:tc>
        <w:tc>
          <w:tcPr>
            <w:tcW w:w="2179" w:type="dxa"/>
            <w:shd w:val="clear" w:color="auto" w:fill="auto"/>
          </w:tcPr>
          <w:p w14:paraId="12B7C8CE" w14:textId="77777777" w:rsidR="00B90911" w:rsidRPr="00B90911" w:rsidRDefault="00B90911" w:rsidP="00B90911">
            <w:pPr>
              <w:ind w:firstLine="0"/>
            </w:pPr>
            <w:r>
              <w:t>McGinnis</w:t>
            </w:r>
          </w:p>
        </w:tc>
        <w:tc>
          <w:tcPr>
            <w:tcW w:w="2180" w:type="dxa"/>
            <w:shd w:val="clear" w:color="auto" w:fill="auto"/>
          </w:tcPr>
          <w:p w14:paraId="2F9F4A0C" w14:textId="77777777" w:rsidR="00B90911" w:rsidRPr="00B90911" w:rsidRDefault="00B90911" w:rsidP="00B90911">
            <w:pPr>
              <w:ind w:firstLine="0"/>
            </w:pPr>
            <w:r>
              <w:t>T. Moore</w:t>
            </w:r>
          </w:p>
        </w:tc>
      </w:tr>
      <w:tr w:rsidR="00B90911" w:rsidRPr="00B90911" w14:paraId="38DA936C" w14:textId="77777777" w:rsidTr="00B90911">
        <w:tc>
          <w:tcPr>
            <w:tcW w:w="2179" w:type="dxa"/>
            <w:shd w:val="clear" w:color="auto" w:fill="auto"/>
          </w:tcPr>
          <w:p w14:paraId="4F5942BA" w14:textId="77777777" w:rsidR="00B90911" w:rsidRPr="00B90911" w:rsidRDefault="00B90911" w:rsidP="00B90911">
            <w:pPr>
              <w:ind w:firstLine="0"/>
            </w:pPr>
            <w:r>
              <w:t>Morgan</w:t>
            </w:r>
          </w:p>
        </w:tc>
        <w:tc>
          <w:tcPr>
            <w:tcW w:w="2179" w:type="dxa"/>
            <w:shd w:val="clear" w:color="auto" w:fill="auto"/>
          </w:tcPr>
          <w:p w14:paraId="2E61A9BF" w14:textId="77777777" w:rsidR="00B90911" w:rsidRPr="00B90911" w:rsidRDefault="00B90911" w:rsidP="00B90911">
            <w:pPr>
              <w:ind w:firstLine="0"/>
            </w:pPr>
            <w:r>
              <w:t>D. C. Moss</w:t>
            </w:r>
          </w:p>
        </w:tc>
        <w:tc>
          <w:tcPr>
            <w:tcW w:w="2180" w:type="dxa"/>
            <w:shd w:val="clear" w:color="auto" w:fill="auto"/>
          </w:tcPr>
          <w:p w14:paraId="73B9C57F" w14:textId="77777777" w:rsidR="00B90911" w:rsidRPr="00B90911" w:rsidRDefault="00B90911" w:rsidP="00B90911">
            <w:pPr>
              <w:ind w:firstLine="0"/>
            </w:pPr>
            <w:r>
              <w:t>V. S. Moss</w:t>
            </w:r>
          </w:p>
        </w:tc>
      </w:tr>
      <w:tr w:rsidR="00B90911" w:rsidRPr="00B90911" w14:paraId="713B09A6" w14:textId="77777777" w:rsidTr="00B90911">
        <w:tc>
          <w:tcPr>
            <w:tcW w:w="2179" w:type="dxa"/>
            <w:shd w:val="clear" w:color="auto" w:fill="auto"/>
          </w:tcPr>
          <w:p w14:paraId="34565A7F" w14:textId="77777777" w:rsidR="00B90911" w:rsidRPr="00B90911" w:rsidRDefault="00B90911" w:rsidP="00B90911">
            <w:pPr>
              <w:ind w:firstLine="0"/>
            </w:pPr>
            <w:r>
              <w:t>B. Newton</w:t>
            </w:r>
          </w:p>
        </w:tc>
        <w:tc>
          <w:tcPr>
            <w:tcW w:w="2179" w:type="dxa"/>
            <w:shd w:val="clear" w:color="auto" w:fill="auto"/>
          </w:tcPr>
          <w:p w14:paraId="6FDA7FD1" w14:textId="77777777" w:rsidR="00B90911" w:rsidRPr="00B90911" w:rsidRDefault="00B90911" w:rsidP="00B90911">
            <w:pPr>
              <w:ind w:firstLine="0"/>
            </w:pPr>
            <w:r>
              <w:t>W. Newton</w:t>
            </w:r>
          </w:p>
        </w:tc>
        <w:tc>
          <w:tcPr>
            <w:tcW w:w="2180" w:type="dxa"/>
            <w:shd w:val="clear" w:color="auto" w:fill="auto"/>
          </w:tcPr>
          <w:p w14:paraId="2C667248" w14:textId="77777777" w:rsidR="00B90911" w:rsidRPr="00B90911" w:rsidRDefault="00B90911" w:rsidP="00B90911">
            <w:pPr>
              <w:ind w:firstLine="0"/>
            </w:pPr>
            <w:r>
              <w:t>Nutt</w:t>
            </w:r>
          </w:p>
        </w:tc>
      </w:tr>
      <w:tr w:rsidR="00B90911" w:rsidRPr="00B90911" w14:paraId="7B1B94F1" w14:textId="77777777" w:rsidTr="00B90911">
        <w:tc>
          <w:tcPr>
            <w:tcW w:w="2179" w:type="dxa"/>
            <w:shd w:val="clear" w:color="auto" w:fill="auto"/>
          </w:tcPr>
          <w:p w14:paraId="00EE08D0" w14:textId="77777777" w:rsidR="00B90911" w:rsidRPr="00B90911" w:rsidRDefault="00B90911" w:rsidP="00B90911">
            <w:pPr>
              <w:ind w:firstLine="0"/>
            </w:pPr>
            <w:r>
              <w:t>Oremus</w:t>
            </w:r>
          </w:p>
        </w:tc>
        <w:tc>
          <w:tcPr>
            <w:tcW w:w="2179" w:type="dxa"/>
            <w:shd w:val="clear" w:color="auto" w:fill="auto"/>
          </w:tcPr>
          <w:p w14:paraId="46D4CF6E" w14:textId="77777777" w:rsidR="00B90911" w:rsidRPr="00B90911" w:rsidRDefault="00B90911" w:rsidP="00B90911">
            <w:pPr>
              <w:ind w:firstLine="0"/>
            </w:pPr>
            <w:r>
              <w:t>Pope</w:t>
            </w:r>
          </w:p>
        </w:tc>
        <w:tc>
          <w:tcPr>
            <w:tcW w:w="2180" w:type="dxa"/>
            <w:shd w:val="clear" w:color="auto" w:fill="auto"/>
          </w:tcPr>
          <w:p w14:paraId="6D268DD2" w14:textId="77777777" w:rsidR="00B90911" w:rsidRPr="00B90911" w:rsidRDefault="00B90911" w:rsidP="00B90911">
            <w:pPr>
              <w:ind w:firstLine="0"/>
            </w:pPr>
            <w:r>
              <w:t>Sandifer</w:t>
            </w:r>
          </w:p>
        </w:tc>
      </w:tr>
      <w:tr w:rsidR="00B90911" w:rsidRPr="00B90911" w14:paraId="1C9B4B26" w14:textId="77777777" w:rsidTr="00B90911">
        <w:tc>
          <w:tcPr>
            <w:tcW w:w="2179" w:type="dxa"/>
            <w:shd w:val="clear" w:color="auto" w:fill="auto"/>
          </w:tcPr>
          <w:p w14:paraId="6C2DD1DE" w14:textId="77777777" w:rsidR="00B90911" w:rsidRPr="00B90911" w:rsidRDefault="00B90911" w:rsidP="00B90911">
            <w:pPr>
              <w:ind w:firstLine="0"/>
            </w:pPr>
            <w:r>
              <w:t>Simrill</w:t>
            </w:r>
          </w:p>
        </w:tc>
        <w:tc>
          <w:tcPr>
            <w:tcW w:w="2179" w:type="dxa"/>
            <w:shd w:val="clear" w:color="auto" w:fill="auto"/>
          </w:tcPr>
          <w:p w14:paraId="34D91647" w14:textId="77777777" w:rsidR="00B90911" w:rsidRPr="00B90911" w:rsidRDefault="00B90911" w:rsidP="00B90911">
            <w:pPr>
              <w:ind w:firstLine="0"/>
            </w:pPr>
            <w:r>
              <w:t>G. M. Smith</w:t>
            </w:r>
          </w:p>
        </w:tc>
        <w:tc>
          <w:tcPr>
            <w:tcW w:w="2180" w:type="dxa"/>
            <w:shd w:val="clear" w:color="auto" w:fill="auto"/>
          </w:tcPr>
          <w:p w14:paraId="0738798A" w14:textId="77777777" w:rsidR="00B90911" w:rsidRPr="00B90911" w:rsidRDefault="00B90911" w:rsidP="00B90911">
            <w:pPr>
              <w:ind w:firstLine="0"/>
            </w:pPr>
            <w:r>
              <w:t>G. R. Smith</w:t>
            </w:r>
          </w:p>
        </w:tc>
      </w:tr>
      <w:tr w:rsidR="00B90911" w:rsidRPr="00B90911" w14:paraId="465E109A" w14:textId="77777777" w:rsidTr="00B90911">
        <w:tc>
          <w:tcPr>
            <w:tcW w:w="2179" w:type="dxa"/>
            <w:shd w:val="clear" w:color="auto" w:fill="auto"/>
          </w:tcPr>
          <w:p w14:paraId="0C9EA422" w14:textId="77777777" w:rsidR="00B90911" w:rsidRPr="00B90911" w:rsidRDefault="00B90911" w:rsidP="00B90911">
            <w:pPr>
              <w:ind w:firstLine="0"/>
            </w:pPr>
            <w:r>
              <w:t>M. M. Smith</w:t>
            </w:r>
          </w:p>
        </w:tc>
        <w:tc>
          <w:tcPr>
            <w:tcW w:w="2179" w:type="dxa"/>
            <w:shd w:val="clear" w:color="auto" w:fill="auto"/>
          </w:tcPr>
          <w:p w14:paraId="3D0B7016" w14:textId="77777777" w:rsidR="00B90911" w:rsidRPr="00B90911" w:rsidRDefault="00B90911" w:rsidP="00B90911">
            <w:pPr>
              <w:ind w:firstLine="0"/>
            </w:pPr>
            <w:r>
              <w:t>Taylor</w:t>
            </w:r>
          </w:p>
        </w:tc>
        <w:tc>
          <w:tcPr>
            <w:tcW w:w="2180" w:type="dxa"/>
            <w:shd w:val="clear" w:color="auto" w:fill="auto"/>
          </w:tcPr>
          <w:p w14:paraId="7AD7DD9F" w14:textId="77777777" w:rsidR="00B90911" w:rsidRPr="00B90911" w:rsidRDefault="00B90911" w:rsidP="00B90911">
            <w:pPr>
              <w:ind w:firstLine="0"/>
            </w:pPr>
            <w:r>
              <w:t>Thayer</w:t>
            </w:r>
          </w:p>
        </w:tc>
      </w:tr>
      <w:tr w:rsidR="00B90911" w:rsidRPr="00B90911" w14:paraId="741F25F2" w14:textId="77777777" w:rsidTr="00B90911">
        <w:tc>
          <w:tcPr>
            <w:tcW w:w="2179" w:type="dxa"/>
            <w:shd w:val="clear" w:color="auto" w:fill="auto"/>
          </w:tcPr>
          <w:p w14:paraId="21AFB6E5" w14:textId="77777777" w:rsidR="00B90911" w:rsidRPr="00B90911" w:rsidRDefault="00B90911" w:rsidP="00B90911">
            <w:pPr>
              <w:keepNext/>
              <w:ind w:firstLine="0"/>
            </w:pPr>
            <w:r>
              <w:t>West</w:t>
            </w:r>
          </w:p>
        </w:tc>
        <w:tc>
          <w:tcPr>
            <w:tcW w:w="2179" w:type="dxa"/>
            <w:shd w:val="clear" w:color="auto" w:fill="auto"/>
          </w:tcPr>
          <w:p w14:paraId="6D082596" w14:textId="77777777" w:rsidR="00B90911" w:rsidRPr="00B90911" w:rsidRDefault="00B90911" w:rsidP="00B90911">
            <w:pPr>
              <w:keepNext/>
              <w:ind w:firstLine="0"/>
            </w:pPr>
            <w:r>
              <w:t>White</w:t>
            </w:r>
          </w:p>
        </w:tc>
        <w:tc>
          <w:tcPr>
            <w:tcW w:w="2180" w:type="dxa"/>
            <w:shd w:val="clear" w:color="auto" w:fill="auto"/>
          </w:tcPr>
          <w:p w14:paraId="6C96E6BF" w14:textId="77777777" w:rsidR="00B90911" w:rsidRPr="00B90911" w:rsidRDefault="00B90911" w:rsidP="00B90911">
            <w:pPr>
              <w:keepNext/>
              <w:ind w:firstLine="0"/>
            </w:pPr>
            <w:r>
              <w:t>Whitmire</w:t>
            </w:r>
          </w:p>
        </w:tc>
      </w:tr>
      <w:tr w:rsidR="00B90911" w:rsidRPr="00B90911" w14:paraId="6CFD326E" w14:textId="77777777" w:rsidTr="00B90911">
        <w:tc>
          <w:tcPr>
            <w:tcW w:w="2179" w:type="dxa"/>
            <w:shd w:val="clear" w:color="auto" w:fill="auto"/>
          </w:tcPr>
          <w:p w14:paraId="69FF98CB" w14:textId="77777777" w:rsidR="00B90911" w:rsidRPr="00B90911" w:rsidRDefault="00B90911" w:rsidP="00B90911">
            <w:pPr>
              <w:keepNext/>
              <w:ind w:firstLine="0"/>
            </w:pPr>
            <w:r>
              <w:t>Willis</w:t>
            </w:r>
          </w:p>
        </w:tc>
        <w:tc>
          <w:tcPr>
            <w:tcW w:w="2179" w:type="dxa"/>
            <w:shd w:val="clear" w:color="auto" w:fill="auto"/>
          </w:tcPr>
          <w:p w14:paraId="0D958289" w14:textId="77777777" w:rsidR="00B90911" w:rsidRPr="00B90911" w:rsidRDefault="00B90911" w:rsidP="00B90911">
            <w:pPr>
              <w:keepNext/>
              <w:ind w:firstLine="0"/>
            </w:pPr>
            <w:r>
              <w:t>Wooten</w:t>
            </w:r>
          </w:p>
        </w:tc>
        <w:tc>
          <w:tcPr>
            <w:tcW w:w="2180" w:type="dxa"/>
            <w:shd w:val="clear" w:color="auto" w:fill="auto"/>
          </w:tcPr>
          <w:p w14:paraId="3BBD6CA1" w14:textId="77777777" w:rsidR="00B90911" w:rsidRPr="00B90911" w:rsidRDefault="00B90911" w:rsidP="00B90911">
            <w:pPr>
              <w:keepNext/>
              <w:ind w:firstLine="0"/>
            </w:pPr>
            <w:r>
              <w:t>Yow</w:t>
            </w:r>
          </w:p>
        </w:tc>
      </w:tr>
    </w:tbl>
    <w:p w14:paraId="48848CEA" w14:textId="77777777" w:rsidR="00B90911" w:rsidRDefault="00B90911" w:rsidP="00B90911"/>
    <w:p w14:paraId="201EB6AA" w14:textId="77777777" w:rsidR="00B90911" w:rsidRDefault="00B90911" w:rsidP="00B90911">
      <w:pPr>
        <w:jc w:val="center"/>
        <w:rPr>
          <w:b/>
        </w:rPr>
      </w:pPr>
      <w:r w:rsidRPr="00B90911">
        <w:rPr>
          <w:b/>
        </w:rPr>
        <w:t>Total--66</w:t>
      </w:r>
    </w:p>
    <w:p w14:paraId="55526070" w14:textId="77777777" w:rsidR="00B90911" w:rsidRDefault="00B90911" w:rsidP="00B90911">
      <w:pPr>
        <w:jc w:val="center"/>
        <w:rPr>
          <w:b/>
        </w:rPr>
      </w:pPr>
    </w:p>
    <w:p w14:paraId="544A89DE" w14:textId="77777777" w:rsidR="00B90911" w:rsidRDefault="00B90911" w:rsidP="00B90911">
      <w:pPr>
        <w:ind w:firstLine="0"/>
      </w:pPr>
      <w:r w:rsidRPr="00B909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0911" w:rsidRPr="00B90911" w14:paraId="319FA213" w14:textId="77777777" w:rsidTr="00B90911">
        <w:tc>
          <w:tcPr>
            <w:tcW w:w="2179" w:type="dxa"/>
            <w:shd w:val="clear" w:color="auto" w:fill="auto"/>
          </w:tcPr>
          <w:p w14:paraId="4A97FA0A" w14:textId="77777777" w:rsidR="00B90911" w:rsidRPr="00B90911" w:rsidRDefault="00B90911" w:rsidP="00B90911">
            <w:pPr>
              <w:keepNext/>
              <w:ind w:firstLine="0"/>
            </w:pPr>
            <w:r>
              <w:t>Anderson</w:t>
            </w:r>
          </w:p>
        </w:tc>
        <w:tc>
          <w:tcPr>
            <w:tcW w:w="2179" w:type="dxa"/>
            <w:shd w:val="clear" w:color="auto" w:fill="auto"/>
          </w:tcPr>
          <w:p w14:paraId="43603D28" w14:textId="77777777" w:rsidR="00B90911" w:rsidRPr="00B90911" w:rsidRDefault="00B90911" w:rsidP="00B90911">
            <w:pPr>
              <w:keepNext/>
              <w:ind w:firstLine="0"/>
            </w:pPr>
            <w:r>
              <w:t>Bamberg</w:t>
            </w:r>
          </w:p>
        </w:tc>
        <w:tc>
          <w:tcPr>
            <w:tcW w:w="2180" w:type="dxa"/>
            <w:shd w:val="clear" w:color="auto" w:fill="auto"/>
          </w:tcPr>
          <w:p w14:paraId="5E16F41B" w14:textId="77777777" w:rsidR="00B90911" w:rsidRPr="00B90911" w:rsidRDefault="00B90911" w:rsidP="00B90911">
            <w:pPr>
              <w:keepNext/>
              <w:ind w:firstLine="0"/>
            </w:pPr>
            <w:r>
              <w:t>Bernstein</w:t>
            </w:r>
          </w:p>
        </w:tc>
      </w:tr>
      <w:tr w:rsidR="00B90911" w:rsidRPr="00B90911" w14:paraId="5C87BBAA" w14:textId="77777777" w:rsidTr="00B90911">
        <w:tc>
          <w:tcPr>
            <w:tcW w:w="2179" w:type="dxa"/>
            <w:shd w:val="clear" w:color="auto" w:fill="auto"/>
          </w:tcPr>
          <w:p w14:paraId="54198CD1" w14:textId="77777777" w:rsidR="00B90911" w:rsidRPr="00B90911" w:rsidRDefault="00B90911" w:rsidP="00B90911">
            <w:pPr>
              <w:ind w:firstLine="0"/>
            </w:pPr>
            <w:r>
              <w:t>Brawley</w:t>
            </w:r>
          </w:p>
        </w:tc>
        <w:tc>
          <w:tcPr>
            <w:tcW w:w="2179" w:type="dxa"/>
            <w:shd w:val="clear" w:color="auto" w:fill="auto"/>
          </w:tcPr>
          <w:p w14:paraId="733C0690" w14:textId="77777777" w:rsidR="00B90911" w:rsidRPr="00B90911" w:rsidRDefault="00B90911" w:rsidP="00B90911">
            <w:pPr>
              <w:ind w:firstLine="0"/>
            </w:pPr>
            <w:r>
              <w:t>Clyburn</w:t>
            </w:r>
          </w:p>
        </w:tc>
        <w:tc>
          <w:tcPr>
            <w:tcW w:w="2180" w:type="dxa"/>
            <w:shd w:val="clear" w:color="auto" w:fill="auto"/>
          </w:tcPr>
          <w:p w14:paraId="60D4BDF1" w14:textId="77777777" w:rsidR="00B90911" w:rsidRPr="00B90911" w:rsidRDefault="00B90911" w:rsidP="00B90911">
            <w:pPr>
              <w:ind w:firstLine="0"/>
            </w:pPr>
            <w:r>
              <w:t>Collins</w:t>
            </w:r>
          </w:p>
        </w:tc>
      </w:tr>
      <w:tr w:rsidR="00B90911" w:rsidRPr="00B90911" w14:paraId="47C8B6A7" w14:textId="77777777" w:rsidTr="00B90911">
        <w:tc>
          <w:tcPr>
            <w:tcW w:w="2179" w:type="dxa"/>
            <w:shd w:val="clear" w:color="auto" w:fill="auto"/>
          </w:tcPr>
          <w:p w14:paraId="5E373EED" w14:textId="77777777" w:rsidR="00B90911" w:rsidRPr="00B90911" w:rsidRDefault="00B90911" w:rsidP="00B90911">
            <w:pPr>
              <w:ind w:firstLine="0"/>
            </w:pPr>
            <w:r>
              <w:t>Dillard</w:t>
            </w:r>
          </w:p>
        </w:tc>
        <w:tc>
          <w:tcPr>
            <w:tcW w:w="2179" w:type="dxa"/>
            <w:shd w:val="clear" w:color="auto" w:fill="auto"/>
          </w:tcPr>
          <w:p w14:paraId="0875DF98" w14:textId="77777777" w:rsidR="00B90911" w:rsidRPr="00B90911" w:rsidRDefault="00B90911" w:rsidP="00B90911">
            <w:pPr>
              <w:ind w:firstLine="0"/>
            </w:pPr>
            <w:r>
              <w:t>Garvin</w:t>
            </w:r>
          </w:p>
        </w:tc>
        <w:tc>
          <w:tcPr>
            <w:tcW w:w="2180" w:type="dxa"/>
            <w:shd w:val="clear" w:color="auto" w:fill="auto"/>
          </w:tcPr>
          <w:p w14:paraId="2D0F875D" w14:textId="77777777" w:rsidR="00B90911" w:rsidRPr="00B90911" w:rsidRDefault="00B90911" w:rsidP="00B90911">
            <w:pPr>
              <w:ind w:firstLine="0"/>
            </w:pPr>
            <w:r>
              <w:t>Gilliard</w:t>
            </w:r>
          </w:p>
        </w:tc>
      </w:tr>
      <w:tr w:rsidR="00B90911" w:rsidRPr="00B90911" w14:paraId="1188A1AC" w14:textId="77777777" w:rsidTr="00B90911">
        <w:tc>
          <w:tcPr>
            <w:tcW w:w="2179" w:type="dxa"/>
            <w:shd w:val="clear" w:color="auto" w:fill="auto"/>
          </w:tcPr>
          <w:p w14:paraId="7A140386" w14:textId="77777777" w:rsidR="00B90911" w:rsidRPr="00B90911" w:rsidRDefault="00B90911" w:rsidP="00B90911">
            <w:pPr>
              <w:ind w:firstLine="0"/>
            </w:pPr>
            <w:r>
              <w:t>Hart</w:t>
            </w:r>
          </w:p>
        </w:tc>
        <w:tc>
          <w:tcPr>
            <w:tcW w:w="2179" w:type="dxa"/>
            <w:shd w:val="clear" w:color="auto" w:fill="auto"/>
          </w:tcPr>
          <w:p w14:paraId="6CD82A3B" w14:textId="77777777" w:rsidR="00B90911" w:rsidRPr="00B90911" w:rsidRDefault="00B90911" w:rsidP="00B90911">
            <w:pPr>
              <w:ind w:firstLine="0"/>
            </w:pPr>
            <w:r>
              <w:t>Henderson-Myers</w:t>
            </w:r>
          </w:p>
        </w:tc>
        <w:tc>
          <w:tcPr>
            <w:tcW w:w="2180" w:type="dxa"/>
            <w:shd w:val="clear" w:color="auto" w:fill="auto"/>
          </w:tcPr>
          <w:p w14:paraId="3BD911B2" w14:textId="77777777" w:rsidR="00B90911" w:rsidRPr="00B90911" w:rsidRDefault="00B90911" w:rsidP="00B90911">
            <w:pPr>
              <w:ind w:firstLine="0"/>
            </w:pPr>
            <w:r>
              <w:t>Henegan</w:t>
            </w:r>
          </w:p>
        </w:tc>
      </w:tr>
      <w:tr w:rsidR="00B90911" w:rsidRPr="00B90911" w14:paraId="103F8859" w14:textId="77777777" w:rsidTr="00B90911">
        <w:tc>
          <w:tcPr>
            <w:tcW w:w="2179" w:type="dxa"/>
            <w:shd w:val="clear" w:color="auto" w:fill="auto"/>
          </w:tcPr>
          <w:p w14:paraId="41AF0C51" w14:textId="77777777" w:rsidR="00B90911" w:rsidRPr="00B90911" w:rsidRDefault="00B90911" w:rsidP="00B90911">
            <w:pPr>
              <w:ind w:firstLine="0"/>
            </w:pPr>
            <w:r>
              <w:t>Hosey</w:t>
            </w:r>
          </w:p>
        </w:tc>
        <w:tc>
          <w:tcPr>
            <w:tcW w:w="2179" w:type="dxa"/>
            <w:shd w:val="clear" w:color="auto" w:fill="auto"/>
          </w:tcPr>
          <w:p w14:paraId="7378482E" w14:textId="77777777" w:rsidR="00B90911" w:rsidRPr="00B90911" w:rsidRDefault="00B90911" w:rsidP="00B90911">
            <w:pPr>
              <w:ind w:firstLine="0"/>
            </w:pPr>
            <w:r>
              <w:t>Howard</w:t>
            </w:r>
          </w:p>
        </w:tc>
        <w:tc>
          <w:tcPr>
            <w:tcW w:w="2180" w:type="dxa"/>
            <w:shd w:val="clear" w:color="auto" w:fill="auto"/>
          </w:tcPr>
          <w:p w14:paraId="6875F4DC" w14:textId="77777777" w:rsidR="00B90911" w:rsidRPr="00B90911" w:rsidRDefault="00B90911" w:rsidP="00B90911">
            <w:pPr>
              <w:ind w:firstLine="0"/>
            </w:pPr>
            <w:r>
              <w:t>K. O. Johnson</w:t>
            </w:r>
          </w:p>
        </w:tc>
      </w:tr>
      <w:tr w:rsidR="00B90911" w:rsidRPr="00B90911" w14:paraId="3A386B5B" w14:textId="77777777" w:rsidTr="00B90911">
        <w:tc>
          <w:tcPr>
            <w:tcW w:w="2179" w:type="dxa"/>
            <w:shd w:val="clear" w:color="auto" w:fill="auto"/>
          </w:tcPr>
          <w:p w14:paraId="705E6B70" w14:textId="77777777" w:rsidR="00B90911" w:rsidRPr="00B90911" w:rsidRDefault="00B90911" w:rsidP="00B90911">
            <w:pPr>
              <w:ind w:firstLine="0"/>
            </w:pPr>
            <w:r>
              <w:t>King</w:t>
            </w:r>
          </w:p>
        </w:tc>
        <w:tc>
          <w:tcPr>
            <w:tcW w:w="2179" w:type="dxa"/>
            <w:shd w:val="clear" w:color="auto" w:fill="auto"/>
          </w:tcPr>
          <w:p w14:paraId="714C8EDC" w14:textId="77777777" w:rsidR="00B90911" w:rsidRPr="00B90911" w:rsidRDefault="00B90911" w:rsidP="00B90911">
            <w:pPr>
              <w:ind w:firstLine="0"/>
            </w:pPr>
            <w:r>
              <w:t>Kirby</w:t>
            </w:r>
          </w:p>
        </w:tc>
        <w:tc>
          <w:tcPr>
            <w:tcW w:w="2180" w:type="dxa"/>
            <w:shd w:val="clear" w:color="auto" w:fill="auto"/>
          </w:tcPr>
          <w:p w14:paraId="211192C6" w14:textId="77777777" w:rsidR="00B90911" w:rsidRPr="00B90911" w:rsidRDefault="00B90911" w:rsidP="00B90911">
            <w:pPr>
              <w:ind w:firstLine="0"/>
            </w:pPr>
            <w:r>
              <w:t>McDaniel</w:t>
            </w:r>
          </w:p>
        </w:tc>
      </w:tr>
      <w:tr w:rsidR="00B90911" w:rsidRPr="00B90911" w14:paraId="28211433" w14:textId="77777777" w:rsidTr="00B90911">
        <w:tc>
          <w:tcPr>
            <w:tcW w:w="2179" w:type="dxa"/>
            <w:shd w:val="clear" w:color="auto" w:fill="auto"/>
          </w:tcPr>
          <w:p w14:paraId="217B4918" w14:textId="77777777" w:rsidR="00B90911" w:rsidRPr="00B90911" w:rsidRDefault="00B90911" w:rsidP="00B90911">
            <w:pPr>
              <w:ind w:firstLine="0"/>
            </w:pPr>
            <w:r>
              <w:t>McKnight</w:t>
            </w:r>
          </w:p>
        </w:tc>
        <w:tc>
          <w:tcPr>
            <w:tcW w:w="2179" w:type="dxa"/>
            <w:shd w:val="clear" w:color="auto" w:fill="auto"/>
          </w:tcPr>
          <w:p w14:paraId="11AFD8B1" w14:textId="77777777" w:rsidR="00B90911" w:rsidRPr="00B90911" w:rsidRDefault="00B90911" w:rsidP="00B90911">
            <w:pPr>
              <w:ind w:firstLine="0"/>
            </w:pPr>
            <w:r>
              <w:t>J. Moore</w:t>
            </w:r>
          </w:p>
        </w:tc>
        <w:tc>
          <w:tcPr>
            <w:tcW w:w="2180" w:type="dxa"/>
            <w:shd w:val="clear" w:color="auto" w:fill="auto"/>
          </w:tcPr>
          <w:p w14:paraId="2218AFE8" w14:textId="77777777" w:rsidR="00B90911" w:rsidRPr="00B90911" w:rsidRDefault="00B90911" w:rsidP="00B90911">
            <w:pPr>
              <w:ind w:firstLine="0"/>
            </w:pPr>
            <w:r>
              <w:t>Murray</w:t>
            </w:r>
          </w:p>
        </w:tc>
      </w:tr>
      <w:tr w:rsidR="00B90911" w:rsidRPr="00B90911" w14:paraId="5B0C2593" w14:textId="77777777" w:rsidTr="00B90911">
        <w:tc>
          <w:tcPr>
            <w:tcW w:w="2179" w:type="dxa"/>
            <w:shd w:val="clear" w:color="auto" w:fill="auto"/>
          </w:tcPr>
          <w:p w14:paraId="1810B5DB" w14:textId="77777777" w:rsidR="00B90911" w:rsidRPr="00B90911" w:rsidRDefault="00B90911" w:rsidP="00B90911">
            <w:pPr>
              <w:ind w:firstLine="0"/>
            </w:pPr>
            <w:r>
              <w:t>Ott</w:t>
            </w:r>
          </w:p>
        </w:tc>
        <w:tc>
          <w:tcPr>
            <w:tcW w:w="2179" w:type="dxa"/>
            <w:shd w:val="clear" w:color="auto" w:fill="auto"/>
          </w:tcPr>
          <w:p w14:paraId="541D576B" w14:textId="77777777" w:rsidR="00B90911" w:rsidRPr="00B90911" w:rsidRDefault="00B90911" w:rsidP="00B90911">
            <w:pPr>
              <w:ind w:firstLine="0"/>
            </w:pPr>
            <w:r>
              <w:t>Pendarvis</w:t>
            </w:r>
          </w:p>
        </w:tc>
        <w:tc>
          <w:tcPr>
            <w:tcW w:w="2180" w:type="dxa"/>
            <w:shd w:val="clear" w:color="auto" w:fill="auto"/>
          </w:tcPr>
          <w:p w14:paraId="04AF7AF1" w14:textId="77777777" w:rsidR="00B90911" w:rsidRPr="00B90911" w:rsidRDefault="00B90911" w:rsidP="00B90911">
            <w:pPr>
              <w:ind w:firstLine="0"/>
            </w:pPr>
            <w:r>
              <w:t>Rivers</w:t>
            </w:r>
          </w:p>
        </w:tc>
      </w:tr>
      <w:tr w:rsidR="00B90911" w:rsidRPr="00B90911" w14:paraId="451432D4" w14:textId="77777777" w:rsidTr="00B90911">
        <w:tc>
          <w:tcPr>
            <w:tcW w:w="2179" w:type="dxa"/>
            <w:shd w:val="clear" w:color="auto" w:fill="auto"/>
          </w:tcPr>
          <w:p w14:paraId="7C0A50D0" w14:textId="77777777" w:rsidR="00B90911" w:rsidRPr="00B90911" w:rsidRDefault="00B90911" w:rsidP="00B90911">
            <w:pPr>
              <w:ind w:firstLine="0"/>
            </w:pPr>
            <w:r>
              <w:t>Robinson</w:t>
            </w:r>
          </w:p>
        </w:tc>
        <w:tc>
          <w:tcPr>
            <w:tcW w:w="2179" w:type="dxa"/>
            <w:shd w:val="clear" w:color="auto" w:fill="auto"/>
          </w:tcPr>
          <w:p w14:paraId="32CB48A7" w14:textId="77777777" w:rsidR="00B90911" w:rsidRPr="00B90911" w:rsidRDefault="00B90911" w:rsidP="00B90911">
            <w:pPr>
              <w:ind w:firstLine="0"/>
            </w:pPr>
            <w:r>
              <w:t>Rose</w:t>
            </w:r>
          </w:p>
        </w:tc>
        <w:tc>
          <w:tcPr>
            <w:tcW w:w="2180" w:type="dxa"/>
            <w:shd w:val="clear" w:color="auto" w:fill="auto"/>
          </w:tcPr>
          <w:p w14:paraId="3BAF09B5" w14:textId="77777777" w:rsidR="00B90911" w:rsidRPr="00B90911" w:rsidRDefault="00B90911" w:rsidP="00B90911">
            <w:pPr>
              <w:ind w:firstLine="0"/>
            </w:pPr>
            <w:r>
              <w:t>Rutherford</w:t>
            </w:r>
          </w:p>
        </w:tc>
      </w:tr>
      <w:tr w:rsidR="00B90911" w:rsidRPr="00B90911" w14:paraId="79667BDB" w14:textId="77777777" w:rsidTr="00B90911">
        <w:tc>
          <w:tcPr>
            <w:tcW w:w="2179" w:type="dxa"/>
            <w:shd w:val="clear" w:color="auto" w:fill="auto"/>
          </w:tcPr>
          <w:p w14:paraId="32EED332" w14:textId="77777777" w:rsidR="00B90911" w:rsidRPr="00B90911" w:rsidRDefault="00B90911" w:rsidP="00B90911">
            <w:pPr>
              <w:keepNext/>
              <w:ind w:firstLine="0"/>
            </w:pPr>
            <w:r>
              <w:t>Tedder</w:t>
            </w:r>
          </w:p>
        </w:tc>
        <w:tc>
          <w:tcPr>
            <w:tcW w:w="2179" w:type="dxa"/>
            <w:shd w:val="clear" w:color="auto" w:fill="auto"/>
          </w:tcPr>
          <w:p w14:paraId="0F28F963" w14:textId="77777777" w:rsidR="00B90911" w:rsidRPr="00B90911" w:rsidRDefault="00B90911" w:rsidP="00B90911">
            <w:pPr>
              <w:keepNext/>
              <w:ind w:firstLine="0"/>
            </w:pPr>
            <w:r>
              <w:t>Thigpen</w:t>
            </w:r>
          </w:p>
        </w:tc>
        <w:tc>
          <w:tcPr>
            <w:tcW w:w="2180" w:type="dxa"/>
            <w:shd w:val="clear" w:color="auto" w:fill="auto"/>
          </w:tcPr>
          <w:p w14:paraId="31F404BC" w14:textId="77777777" w:rsidR="00B90911" w:rsidRPr="00B90911" w:rsidRDefault="00B90911" w:rsidP="00B90911">
            <w:pPr>
              <w:keepNext/>
              <w:ind w:firstLine="0"/>
            </w:pPr>
            <w:r>
              <w:t>R. Williams</w:t>
            </w:r>
          </w:p>
        </w:tc>
      </w:tr>
      <w:tr w:rsidR="00B90911" w:rsidRPr="00B90911" w14:paraId="1CBEBD86" w14:textId="77777777" w:rsidTr="00B90911">
        <w:tc>
          <w:tcPr>
            <w:tcW w:w="2179" w:type="dxa"/>
            <w:shd w:val="clear" w:color="auto" w:fill="auto"/>
          </w:tcPr>
          <w:p w14:paraId="6BAA7F69" w14:textId="77777777" w:rsidR="00B90911" w:rsidRPr="00B90911" w:rsidRDefault="00B90911" w:rsidP="00B90911">
            <w:pPr>
              <w:keepNext/>
              <w:ind w:firstLine="0"/>
            </w:pPr>
            <w:r>
              <w:t>S. Williams</w:t>
            </w:r>
          </w:p>
        </w:tc>
        <w:tc>
          <w:tcPr>
            <w:tcW w:w="2179" w:type="dxa"/>
            <w:shd w:val="clear" w:color="auto" w:fill="auto"/>
          </w:tcPr>
          <w:p w14:paraId="06E6CCEB" w14:textId="77777777" w:rsidR="00B90911" w:rsidRPr="00B90911" w:rsidRDefault="00B90911" w:rsidP="00B90911">
            <w:pPr>
              <w:keepNext/>
              <w:ind w:firstLine="0"/>
            </w:pPr>
          </w:p>
        </w:tc>
        <w:tc>
          <w:tcPr>
            <w:tcW w:w="2180" w:type="dxa"/>
            <w:shd w:val="clear" w:color="auto" w:fill="auto"/>
          </w:tcPr>
          <w:p w14:paraId="5F500AE4" w14:textId="77777777" w:rsidR="00B90911" w:rsidRPr="00B90911" w:rsidRDefault="00B90911" w:rsidP="00B90911">
            <w:pPr>
              <w:keepNext/>
              <w:ind w:firstLine="0"/>
            </w:pPr>
          </w:p>
        </w:tc>
      </w:tr>
    </w:tbl>
    <w:p w14:paraId="5C797859" w14:textId="77777777" w:rsidR="00B90911" w:rsidRDefault="00B90911" w:rsidP="00B90911"/>
    <w:p w14:paraId="3B0AD0CA" w14:textId="77777777" w:rsidR="00B90911" w:rsidRDefault="00B90911" w:rsidP="00B90911">
      <w:pPr>
        <w:jc w:val="center"/>
        <w:rPr>
          <w:b/>
        </w:rPr>
      </w:pPr>
      <w:r w:rsidRPr="00B90911">
        <w:rPr>
          <w:b/>
        </w:rPr>
        <w:t>Total--31</w:t>
      </w:r>
    </w:p>
    <w:p w14:paraId="28F8A2C9" w14:textId="77777777" w:rsidR="00B90911" w:rsidRDefault="00B90911" w:rsidP="00B90911">
      <w:pPr>
        <w:jc w:val="center"/>
        <w:rPr>
          <w:b/>
        </w:rPr>
      </w:pPr>
    </w:p>
    <w:p w14:paraId="6589C4D8" w14:textId="77777777" w:rsidR="00B90911" w:rsidRDefault="00B90911" w:rsidP="00B90911">
      <w:r>
        <w:t>So, cloture was ordered.</w:t>
      </w:r>
    </w:p>
    <w:p w14:paraId="71518BC6" w14:textId="77777777" w:rsidR="00B90911" w:rsidRDefault="00B90911" w:rsidP="00B90911"/>
    <w:p w14:paraId="606C2E0D" w14:textId="77777777" w:rsidR="00B90911" w:rsidRPr="00EB1D68" w:rsidRDefault="00B90911" w:rsidP="00B90911">
      <w:r w:rsidRPr="00EB1D68">
        <w:t>Rep. M</w:t>
      </w:r>
      <w:r w:rsidR="00224533">
        <w:t>C</w:t>
      </w:r>
      <w:r w:rsidRPr="00EB1D68">
        <w:t>DANIEL proposed the following Amendment No. 5</w:t>
      </w:r>
      <w:r w:rsidR="00786F83">
        <w:t xml:space="preserve"> to </w:t>
      </w:r>
      <w:r w:rsidR="00786F83">
        <w:br/>
      </w:r>
      <w:r w:rsidRPr="00EB1D68">
        <w:t>H. 4800 (COUNCIL\HB\4800C002.BH.HB22), which was tabled:</w:t>
      </w:r>
    </w:p>
    <w:p w14:paraId="312FA421" w14:textId="77777777" w:rsidR="00B90911" w:rsidRPr="00EB1D68" w:rsidRDefault="00B90911" w:rsidP="00B90911">
      <w:r w:rsidRPr="00EB1D68">
        <w:t>Amend the bill, as and if amended, by striking all after the enacting words and inserting:</w:t>
      </w:r>
    </w:p>
    <w:p w14:paraId="0BB8660D" w14:textId="6994C454" w:rsidR="00B90911" w:rsidRPr="00EB1D68" w:rsidRDefault="00B90911" w:rsidP="00B90911">
      <w:r w:rsidRPr="00EB1D68">
        <w:t>/</w:t>
      </w:r>
      <w:r w:rsidRPr="00EB1D68">
        <w:tab/>
        <w:t>SECTION</w:t>
      </w:r>
      <w:r w:rsidRPr="00EB1D68">
        <w:tab/>
        <w:t>1.</w:t>
      </w:r>
      <w:r w:rsidRPr="00EB1D68">
        <w:tab/>
        <w:t>(A)</w:t>
      </w:r>
      <w:r w:rsidRPr="00EB1D68">
        <w:tab/>
        <w:t xml:space="preserve">A county advisory referendum must be conducted by the Lancaster County Election Commission at the same time as the 2022 </w:t>
      </w:r>
      <w:r w:rsidR="00614FF3">
        <w:t>G</w:t>
      </w:r>
      <w:r w:rsidRPr="00EB1D68">
        <w:t xml:space="preserve">eneral </w:t>
      </w:r>
      <w:r w:rsidR="00614FF3">
        <w:t>E</w:t>
      </w:r>
      <w:r w:rsidRPr="00EB1D68">
        <w:t xml:space="preserve">lection on the question of whether the Lancaster County School District Board of Trustees must be elected on a partisan basis. </w:t>
      </w:r>
    </w:p>
    <w:p w14:paraId="3C2FAEF4" w14:textId="77777777" w:rsidR="00B90911" w:rsidRPr="00EB1D68" w:rsidRDefault="00B90911" w:rsidP="00B90911">
      <w:r w:rsidRPr="00EB1D68">
        <w:tab/>
        <w:t>(B)</w:t>
      </w:r>
      <w:r w:rsidRPr="00EB1D68">
        <w:tab/>
        <w:t>Ballots must be provided to all qualified electors in Lancaster County participating in the referendum with the following question printed on the ballot:</w:t>
      </w:r>
    </w:p>
    <w:p w14:paraId="0C57A341" w14:textId="77777777" w:rsidR="00B90911" w:rsidRPr="00EB1D68" w:rsidRDefault="00B90911" w:rsidP="00B90911">
      <w:r w:rsidRPr="00EB1D68">
        <w:tab/>
        <w:t>“Do you favor electing the Lancaster County School District Board of Trustees on a partisan basis?”</w:t>
      </w:r>
    </w:p>
    <w:p w14:paraId="191EBB93" w14:textId="77777777" w:rsidR="00B90911" w:rsidRPr="00B90911" w:rsidRDefault="00B90911" w:rsidP="00786F83">
      <w:pPr>
        <w:jc w:val="center"/>
        <w:rPr>
          <w:color w:val="000000"/>
          <w:u w:color="000000"/>
        </w:rPr>
      </w:pPr>
      <w:r w:rsidRPr="00B90911">
        <w:rPr>
          <w:color w:val="000000"/>
          <w:u w:color="000000"/>
        </w:rPr>
        <w:t>Yes</w:t>
      </w:r>
      <w:r w:rsidRPr="00B90911">
        <w:rPr>
          <w:color w:val="000000"/>
          <w:u w:color="000000"/>
        </w:rPr>
        <w:tab/>
      </w:r>
      <w:r w:rsidRPr="00B90911">
        <w:rPr>
          <w:color w:val="000000"/>
          <w:u w:color="000000"/>
        </w:rPr>
        <w:t></w:t>
      </w:r>
    </w:p>
    <w:p w14:paraId="4B0EAA67" w14:textId="77777777" w:rsidR="00B90911" w:rsidRPr="00B90911" w:rsidRDefault="00B90911" w:rsidP="00786F83">
      <w:pPr>
        <w:jc w:val="center"/>
        <w:rPr>
          <w:color w:val="000000"/>
          <w:u w:color="000000"/>
        </w:rPr>
      </w:pPr>
      <w:r w:rsidRPr="00B90911">
        <w:rPr>
          <w:color w:val="000000"/>
          <w:u w:color="000000"/>
        </w:rPr>
        <w:t>No</w:t>
      </w:r>
      <w:r w:rsidRPr="00B90911">
        <w:rPr>
          <w:color w:val="000000"/>
          <w:u w:color="000000"/>
        </w:rPr>
        <w:tab/>
      </w:r>
      <w:r w:rsidRPr="00B90911">
        <w:rPr>
          <w:color w:val="000000"/>
          <w:u w:color="000000"/>
        </w:rPr>
        <w:t></w:t>
      </w:r>
    </w:p>
    <w:p w14:paraId="0CAC0D82" w14:textId="77777777" w:rsidR="00B90911" w:rsidRPr="00B90911" w:rsidRDefault="00B90911" w:rsidP="00B90911">
      <w:pPr>
        <w:rPr>
          <w:color w:val="000000"/>
          <w:u w:color="000000"/>
        </w:rPr>
      </w:pPr>
      <w:r w:rsidRPr="00B90911">
        <w:rPr>
          <w:color w:val="000000"/>
          <w:u w:color="000000"/>
        </w:rPr>
        <w:t>Those voting in favor of the question shall deposit a ballot with a check or cross mark in the square after the word ‘Yes’, and those voting against the question shall deposit a ballot with a check or cross mark in the square after the word ‘No’.”</w:t>
      </w:r>
    </w:p>
    <w:p w14:paraId="3F8EF0C5" w14:textId="77777777" w:rsidR="00B90911" w:rsidRPr="00B90911" w:rsidRDefault="00B90911" w:rsidP="00B90911">
      <w:pPr>
        <w:rPr>
          <w:color w:val="000000"/>
          <w:u w:color="000000"/>
        </w:rPr>
      </w:pPr>
      <w:r w:rsidRPr="00B90911">
        <w:rPr>
          <w:color w:val="000000"/>
          <w:u w:color="000000"/>
        </w:rPr>
        <w:tab/>
        <w:t>(C)</w:t>
      </w:r>
      <w:r w:rsidRPr="00B90911">
        <w:rPr>
          <w:color w:val="000000"/>
          <w:u w:color="000000"/>
        </w:rPr>
        <w:tab/>
        <w:t>The cost of the referendum must be paid from funds appropriated to the Lancaster County Election Commission and the results of the referendum are advisory only.</w:t>
      </w:r>
    </w:p>
    <w:p w14:paraId="69B78669" w14:textId="63164CA3" w:rsidR="00B90911" w:rsidRPr="00B90911" w:rsidRDefault="00B90911" w:rsidP="00B90911">
      <w:pPr>
        <w:rPr>
          <w:color w:val="000000"/>
          <w:u w:color="000000"/>
        </w:rPr>
      </w:pPr>
      <w:r w:rsidRPr="00B90911">
        <w:rPr>
          <w:color w:val="000000"/>
          <w:u w:color="000000"/>
        </w:rPr>
        <w:t>SECTION</w:t>
      </w:r>
      <w:r w:rsidRPr="00B90911">
        <w:rPr>
          <w:color w:val="000000"/>
          <w:u w:color="000000"/>
        </w:rPr>
        <w:tab/>
        <w:t>2.</w:t>
      </w:r>
      <w:r w:rsidRPr="00B90911">
        <w:rPr>
          <w:color w:val="000000"/>
          <w:u w:color="000000"/>
        </w:rPr>
        <w:tab/>
        <w:t xml:space="preserve">This act takes effect upon approval by the Governor and expires after the day after the 2022 </w:t>
      </w:r>
      <w:r w:rsidR="00614FF3">
        <w:rPr>
          <w:color w:val="000000"/>
          <w:u w:color="000000"/>
        </w:rPr>
        <w:t>G</w:t>
      </w:r>
      <w:r w:rsidRPr="00B90911">
        <w:rPr>
          <w:color w:val="000000"/>
          <w:u w:color="000000"/>
        </w:rPr>
        <w:t xml:space="preserve">eneral </w:t>
      </w:r>
      <w:r w:rsidR="00614FF3">
        <w:rPr>
          <w:color w:val="000000"/>
          <w:u w:color="000000"/>
        </w:rPr>
        <w:t>E</w:t>
      </w:r>
      <w:r w:rsidRPr="00B90911">
        <w:rPr>
          <w:color w:val="000000"/>
          <w:u w:color="000000"/>
        </w:rPr>
        <w:t>lection.</w:t>
      </w:r>
      <w:r w:rsidR="00786F83">
        <w:rPr>
          <w:color w:val="000000"/>
          <w:u w:color="000000"/>
        </w:rPr>
        <w:tab/>
      </w:r>
      <w:r w:rsidRPr="00B90911">
        <w:rPr>
          <w:color w:val="000000"/>
          <w:u w:color="000000"/>
        </w:rPr>
        <w:tab/>
        <w:t>/</w:t>
      </w:r>
    </w:p>
    <w:p w14:paraId="40AC69F9" w14:textId="77777777" w:rsidR="00B90911" w:rsidRPr="00EB1D68" w:rsidRDefault="00B90911" w:rsidP="00B90911">
      <w:r w:rsidRPr="00EB1D68">
        <w:t>Renumber sections to conform.</w:t>
      </w:r>
    </w:p>
    <w:p w14:paraId="316A4AA7" w14:textId="77777777" w:rsidR="00B90911" w:rsidRPr="00EB1D68" w:rsidRDefault="00B90911" w:rsidP="00B90911">
      <w:r w:rsidRPr="00EB1D68">
        <w:t>Amend title to conform.</w:t>
      </w:r>
    </w:p>
    <w:p w14:paraId="55BEB04C" w14:textId="77777777" w:rsidR="00B90911" w:rsidRDefault="00B90911" w:rsidP="00B90911">
      <w:bookmarkStart w:id="41" w:name="file_end113"/>
      <w:bookmarkEnd w:id="41"/>
    </w:p>
    <w:p w14:paraId="0F7E4654" w14:textId="77777777" w:rsidR="00B90911" w:rsidRDefault="00B90911" w:rsidP="00B90911">
      <w:r>
        <w:t>Rep. MCDANIEL spoke in favor of the amendment.</w:t>
      </w:r>
    </w:p>
    <w:p w14:paraId="7A5CBB82" w14:textId="77777777" w:rsidR="00B90911" w:rsidRDefault="00B90911" w:rsidP="00B90911">
      <w:r>
        <w:t>Rep. KING spoke against the amendment.</w:t>
      </w:r>
    </w:p>
    <w:p w14:paraId="529276DE" w14:textId="77777777" w:rsidR="00B90911" w:rsidRDefault="00B90911" w:rsidP="00B90911"/>
    <w:p w14:paraId="57E6FA3D" w14:textId="77777777" w:rsidR="00B90911" w:rsidRDefault="00B90911" w:rsidP="00B90911">
      <w:r>
        <w:t>Rep. B. NEWTON moved to table the amendment.</w:t>
      </w:r>
    </w:p>
    <w:p w14:paraId="531ADCF6" w14:textId="77777777" w:rsidR="00B90911" w:rsidRDefault="00B90911" w:rsidP="00B90911"/>
    <w:p w14:paraId="489BAB4C" w14:textId="77777777" w:rsidR="00B90911" w:rsidRDefault="00B90911" w:rsidP="00B90911">
      <w:r>
        <w:t>Rep. MCDANIEL demanded the yeas and nays which were taken, resulting as follows:</w:t>
      </w:r>
    </w:p>
    <w:p w14:paraId="17076BF6" w14:textId="77777777" w:rsidR="00B90911" w:rsidRDefault="00B90911" w:rsidP="00B90911">
      <w:pPr>
        <w:jc w:val="center"/>
      </w:pPr>
      <w:bookmarkStart w:id="42" w:name="vote_start117"/>
      <w:bookmarkEnd w:id="42"/>
      <w:r>
        <w:t>Yeas 66; Nays 33</w:t>
      </w:r>
    </w:p>
    <w:p w14:paraId="12C57EAF" w14:textId="77777777" w:rsidR="00B90911" w:rsidRDefault="00B90911" w:rsidP="00B90911">
      <w:pPr>
        <w:jc w:val="center"/>
      </w:pPr>
    </w:p>
    <w:p w14:paraId="3D99A989" w14:textId="77777777" w:rsidR="00B90911" w:rsidRDefault="00B90911" w:rsidP="00B909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0911" w:rsidRPr="00B90911" w14:paraId="182EDF74" w14:textId="77777777" w:rsidTr="00B90911">
        <w:tc>
          <w:tcPr>
            <w:tcW w:w="2179" w:type="dxa"/>
            <w:shd w:val="clear" w:color="auto" w:fill="auto"/>
          </w:tcPr>
          <w:p w14:paraId="4B09BBD2" w14:textId="77777777" w:rsidR="00B90911" w:rsidRPr="00B90911" w:rsidRDefault="00B90911" w:rsidP="00B90911">
            <w:pPr>
              <w:keepNext/>
              <w:ind w:firstLine="0"/>
            </w:pPr>
            <w:r>
              <w:t>Allison</w:t>
            </w:r>
          </w:p>
        </w:tc>
        <w:tc>
          <w:tcPr>
            <w:tcW w:w="2179" w:type="dxa"/>
            <w:shd w:val="clear" w:color="auto" w:fill="auto"/>
          </w:tcPr>
          <w:p w14:paraId="4F7732F7" w14:textId="77777777" w:rsidR="00B90911" w:rsidRPr="00B90911" w:rsidRDefault="00B90911" w:rsidP="00B90911">
            <w:pPr>
              <w:keepNext/>
              <w:ind w:firstLine="0"/>
            </w:pPr>
            <w:r>
              <w:t>Bailey</w:t>
            </w:r>
          </w:p>
        </w:tc>
        <w:tc>
          <w:tcPr>
            <w:tcW w:w="2180" w:type="dxa"/>
            <w:shd w:val="clear" w:color="auto" w:fill="auto"/>
          </w:tcPr>
          <w:p w14:paraId="2AEB191B" w14:textId="77777777" w:rsidR="00B90911" w:rsidRPr="00B90911" w:rsidRDefault="00B90911" w:rsidP="00B90911">
            <w:pPr>
              <w:keepNext/>
              <w:ind w:firstLine="0"/>
            </w:pPr>
            <w:r>
              <w:t>Bannister</w:t>
            </w:r>
          </w:p>
        </w:tc>
      </w:tr>
      <w:tr w:rsidR="00B90911" w:rsidRPr="00B90911" w14:paraId="17365747" w14:textId="77777777" w:rsidTr="00B90911">
        <w:tc>
          <w:tcPr>
            <w:tcW w:w="2179" w:type="dxa"/>
            <w:shd w:val="clear" w:color="auto" w:fill="auto"/>
          </w:tcPr>
          <w:p w14:paraId="593F12EC" w14:textId="77777777" w:rsidR="00B90911" w:rsidRPr="00B90911" w:rsidRDefault="00B90911" w:rsidP="00B90911">
            <w:pPr>
              <w:ind w:firstLine="0"/>
            </w:pPr>
            <w:r>
              <w:t>Bennett</w:t>
            </w:r>
          </w:p>
        </w:tc>
        <w:tc>
          <w:tcPr>
            <w:tcW w:w="2179" w:type="dxa"/>
            <w:shd w:val="clear" w:color="auto" w:fill="auto"/>
          </w:tcPr>
          <w:p w14:paraId="63C5C0E6" w14:textId="77777777" w:rsidR="00B90911" w:rsidRPr="00B90911" w:rsidRDefault="00B90911" w:rsidP="00B90911">
            <w:pPr>
              <w:ind w:firstLine="0"/>
            </w:pPr>
            <w:r>
              <w:t>Blackwell</w:t>
            </w:r>
          </w:p>
        </w:tc>
        <w:tc>
          <w:tcPr>
            <w:tcW w:w="2180" w:type="dxa"/>
            <w:shd w:val="clear" w:color="auto" w:fill="auto"/>
          </w:tcPr>
          <w:p w14:paraId="3486173D" w14:textId="77777777" w:rsidR="00B90911" w:rsidRPr="00B90911" w:rsidRDefault="00B90911" w:rsidP="00B90911">
            <w:pPr>
              <w:ind w:firstLine="0"/>
            </w:pPr>
            <w:r>
              <w:t>Brittain</w:t>
            </w:r>
          </w:p>
        </w:tc>
      </w:tr>
      <w:tr w:rsidR="00B90911" w:rsidRPr="00B90911" w14:paraId="790E9E35" w14:textId="77777777" w:rsidTr="00B90911">
        <w:tc>
          <w:tcPr>
            <w:tcW w:w="2179" w:type="dxa"/>
            <w:shd w:val="clear" w:color="auto" w:fill="auto"/>
          </w:tcPr>
          <w:p w14:paraId="1ABF09A6" w14:textId="77777777" w:rsidR="00B90911" w:rsidRPr="00B90911" w:rsidRDefault="00B90911" w:rsidP="00B90911">
            <w:pPr>
              <w:ind w:firstLine="0"/>
            </w:pPr>
            <w:r>
              <w:t>Bryant</w:t>
            </w:r>
          </w:p>
        </w:tc>
        <w:tc>
          <w:tcPr>
            <w:tcW w:w="2179" w:type="dxa"/>
            <w:shd w:val="clear" w:color="auto" w:fill="auto"/>
          </w:tcPr>
          <w:p w14:paraId="2DE1EA64" w14:textId="77777777" w:rsidR="00B90911" w:rsidRPr="00B90911" w:rsidRDefault="00B90911" w:rsidP="00B90911">
            <w:pPr>
              <w:ind w:firstLine="0"/>
            </w:pPr>
            <w:r>
              <w:t>Burns</w:t>
            </w:r>
          </w:p>
        </w:tc>
        <w:tc>
          <w:tcPr>
            <w:tcW w:w="2180" w:type="dxa"/>
            <w:shd w:val="clear" w:color="auto" w:fill="auto"/>
          </w:tcPr>
          <w:p w14:paraId="4EE9C3F0" w14:textId="77777777" w:rsidR="00B90911" w:rsidRPr="00B90911" w:rsidRDefault="00B90911" w:rsidP="00B90911">
            <w:pPr>
              <w:ind w:firstLine="0"/>
            </w:pPr>
            <w:r>
              <w:t>Bustos</w:t>
            </w:r>
          </w:p>
        </w:tc>
      </w:tr>
      <w:tr w:rsidR="00B90911" w:rsidRPr="00B90911" w14:paraId="113E81F8" w14:textId="77777777" w:rsidTr="00B90911">
        <w:tc>
          <w:tcPr>
            <w:tcW w:w="2179" w:type="dxa"/>
            <w:shd w:val="clear" w:color="auto" w:fill="auto"/>
          </w:tcPr>
          <w:p w14:paraId="40D85728" w14:textId="77777777" w:rsidR="00B90911" w:rsidRPr="00B90911" w:rsidRDefault="00B90911" w:rsidP="00B90911">
            <w:pPr>
              <w:ind w:firstLine="0"/>
            </w:pPr>
            <w:r>
              <w:t>Calhoon</w:t>
            </w:r>
          </w:p>
        </w:tc>
        <w:tc>
          <w:tcPr>
            <w:tcW w:w="2179" w:type="dxa"/>
            <w:shd w:val="clear" w:color="auto" w:fill="auto"/>
          </w:tcPr>
          <w:p w14:paraId="469475C5" w14:textId="77777777" w:rsidR="00B90911" w:rsidRPr="00B90911" w:rsidRDefault="00B90911" w:rsidP="00B90911">
            <w:pPr>
              <w:ind w:firstLine="0"/>
            </w:pPr>
            <w:r>
              <w:t>Caskey</w:t>
            </w:r>
          </w:p>
        </w:tc>
        <w:tc>
          <w:tcPr>
            <w:tcW w:w="2180" w:type="dxa"/>
            <w:shd w:val="clear" w:color="auto" w:fill="auto"/>
          </w:tcPr>
          <w:p w14:paraId="4876D10C" w14:textId="77777777" w:rsidR="00B90911" w:rsidRPr="00B90911" w:rsidRDefault="00B90911" w:rsidP="00B90911">
            <w:pPr>
              <w:ind w:firstLine="0"/>
            </w:pPr>
            <w:r>
              <w:t>Chumley</w:t>
            </w:r>
          </w:p>
        </w:tc>
      </w:tr>
      <w:tr w:rsidR="00B90911" w:rsidRPr="00B90911" w14:paraId="35028177" w14:textId="77777777" w:rsidTr="00B90911">
        <w:tc>
          <w:tcPr>
            <w:tcW w:w="2179" w:type="dxa"/>
            <w:shd w:val="clear" w:color="auto" w:fill="auto"/>
          </w:tcPr>
          <w:p w14:paraId="260CBAF2" w14:textId="77777777" w:rsidR="00B90911" w:rsidRPr="00B90911" w:rsidRDefault="00B90911" w:rsidP="00B90911">
            <w:pPr>
              <w:ind w:firstLine="0"/>
            </w:pPr>
            <w:r>
              <w:t>Cogswell</w:t>
            </w:r>
          </w:p>
        </w:tc>
        <w:tc>
          <w:tcPr>
            <w:tcW w:w="2179" w:type="dxa"/>
            <w:shd w:val="clear" w:color="auto" w:fill="auto"/>
          </w:tcPr>
          <w:p w14:paraId="516CA410" w14:textId="77777777" w:rsidR="00B90911" w:rsidRPr="00B90911" w:rsidRDefault="00B90911" w:rsidP="00B90911">
            <w:pPr>
              <w:ind w:firstLine="0"/>
            </w:pPr>
            <w:r>
              <w:t>Collins</w:t>
            </w:r>
          </w:p>
        </w:tc>
        <w:tc>
          <w:tcPr>
            <w:tcW w:w="2180" w:type="dxa"/>
            <w:shd w:val="clear" w:color="auto" w:fill="auto"/>
          </w:tcPr>
          <w:p w14:paraId="4FDEE4F6" w14:textId="77777777" w:rsidR="00B90911" w:rsidRPr="00B90911" w:rsidRDefault="00B90911" w:rsidP="00B90911">
            <w:pPr>
              <w:ind w:firstLine="0"/>
            </w:pPr>
            <w:r>
              <w:t>B. Cox</w:t>
            </w:r>
          </w:p>
        </w:tc>
      </w:tr>
      <w:tr w:rsidR="00B90911" w:rsidRPr="00B90911" w14:paraId="08DCEA00" w14:textId="77777777" w:rsidTr="00B90911">
        <w:tc>
          <w:tcPr>
            <w:tcW w:w="2179" w:type="dxa"/>
            <w:shd w:val="clear" w:color="auto" w:fill="auto"/>
          </w:tcPr>
          <w:p w14:paraId="3C2D92BD" w14:textId="77777777" w:rsidR="00B90911" w:rsidRPr="00B90911" w:rsidRDefault="00B90911" w:rsidP="00B90911">
            <w:pPr>
              <w:ind w:firstLine="0"/>
            </w:pPr>
            <w:r>
              <w:t>Dabney</w:t>
            </w:r>
          </w:p>
        </w:tc>
        <w:tc>
          <w:tcPr>
            <w:tcW w:w="2179" w:type="dxa"/>
            <w:shd w:val="clear" w:color="auto" w:fill="auto"/>
          </w:tcPr>
          <w:p w14:paraId="3B6334B4" w14:textId="77777777" w:rsidR="00B90911" w:rsidRPr="00B90911" w:rsidRDefault="00B90911" w:rsidP="00B90911">
            <w:pPr>
              <w:ind w:firstLine="0"/>
            </w:pPr>
            <w:r>
              <w:t>Daning</w:t>
            </w:r>
          </w:p>
        </w:tc>
        <w:tc>
          <w:tcPr>
            <w:tcW w:w="2180" w:type="dxa"/>
            <w:shd w:val="clear" w:color="auto" w:fill="auto"/>
          </w:tcPr>
          <w:p w14:paraId="67E9A146" w14:textId="77777777" w:rsidR="00B90911" w:rsidRPr="00B90911" w:rsidRDefault="00B90911" w:rsidP="00B90911">
            <w:pPr>
              <w:ind w:firstLine="0"/>
            </w:pPr>
            <w:r>
              <w:t>Davis</w:t>
            </w:r>
          </w:p>
        </w:tc>
      </w:tr>
      <w:tr w:rsidR="00B90911" w:rsidRPr="00B90911" w14:paraId="5B595730" w14:textId="77777777" w:rsidTr="00B90911">
        <w:tc>
          <w:tcPr>
            <w:tcW w:w="2179" w:type="dxa"/>
            <w:shd w:val="clear" w:color="auto" w:fill="auto"/>
          </w:tcPr>
          <w:p w14:paraId="1E09C73C" w14:textId="77777777" w:rsidR="00B90911" w:rsidRPr="00B90911" w:rsidRDefault="00B90911" w:rsidP="00B90911">
            <w:pPr>
              <w:ind w:firstLine="0"/>
            </w:pPr>
            <w:r>
              <w:t>Elliott</w:t>
            </w:r>
          </w:p>
        </w:tc>
        <w:tc>
          <w:tcPr>
            <w:tcW w:w="2179" w:type="dxa"/>
            <w:shd w:val="clear" w:color="auto" w:fill="auto"/>
          </w:tcPr>
          <w:p w14:paraId="782D1C57" w14:textId="77777777" w:rsidR="00B90911" w:rsidRPr="00B90911" w:rsidRDefault="00B90911" w:rsidP="00B90911">
            <w:pPr>
              <w:ind w:firstLine="0"/>
            </w:pPr>
            <w:r>
              <w:t>Erickson</w:t>
            </w:r>
          </w:p>
        </w:tc>
        <w:tc>
          <w:tcPr>
            <w:tcW w:w="2180" w:type="dxa"/>
            <w:shd w:val="clear" w:color="auto" w:fill="auto"/>
          </w:tcPr>
          <w:p w14:paraId="75A523BF" w14:textId="77777777" w:rsidR="00B90911" w:rsidRPr="00B90911" w:rsidRDefault="00B90911" w:rsidP="00B90911">
            <w:pPr>
              <w:ind w:firstLine="0"/>
            </w:pPr>
            <w:r>
              <w:t>Felder</w:t>
            </w:r>
          </w:p>
        </w:tc>
      </w:tr>
      <w:tr w:rsidR="00B90911" w:rsidRPr="00B90911" w14:paraId="24CDCC22" w14:textId="77777777" w:rsidTr="00B90911">
        <w:tc>
          <w:tcPr>
            <w:tcW w:w="2179" w:type="dxa"/>
            <w:shd w:val="clear" w:color="auto" w:fill="auto"/>
          </w:tcPr>
          <w:p w14:paraId="0D72AF92" w14:textId="77777777" w:rsidR="00B90911" w:rsidRPr="00B90911" w:rsidRDefault="00B90911" w:rsidP="00B90911">
            <w:pPr>
              <w:ind w:firstLine="0"/>
            </w:pPr>
            <w:r>
              <w:t>Finlay</w:t>
            </w:r>
          </w:p>
        </w:tc>
        <w:tc>
          <w:tcPr>
            <w:tcW w:w="2179" w:type="dxa"/>
            <w:shd w:val="clear" w:color="auto" w:fill="auto"/>
          </w:tcPr>
          <w:p w14:paraId="03C6336F" w14:textId="77777777" w:rsidR="00B90911" w:rsidRPr="00B90911" w:rsidRDefault="00B90911" w:rsidP="00B90911">
            <w:pPr>
              <w:ind w:firstLine="0"/>
            </w:pPr>
            <w:r>
              <w:t>Forrest</w:t>
            </w:r>
          </w:p>
        </w:tc>
        <w:tc>
          <w:tcPr>
            <w:tcW w:w="2180" w:type="dxa"/>
            <w:shd w:val="clear" w:color="auto" w:fill="auto"/>
          </w:tcPr>
          <w:p w14:paraId="65AFD00F" w14:textId="77777777" w:rsidR="00B90911" w:rsidRPr="00B90911" w:rsidRDefault="00B90911" w:rsidP="00B90911">
            <w:pPr>
              <w:ind w:firstLine="0"/>
            </w:pPr>
            <w:r>
              <w:t>Gilliam</w:t>
            </w:r>
          </w:p>
        </w:tc>
      </w:tr>
      <w:tr w:rsidR="00B90911" w:rsidRPr="00B90911" w14:paraId="33BF7CB2" w14:textId="77777777" w:rsidTr="00B90911">
        <w:tc>
          <w:tcPr>
            <w:tcW w:w="2179" w:type="dxa"/>
            <w:shd w:val="clear" w:color="auto" w:fill="auto"/>
          </w:tcPr>
          <w:p w14:paraId="061CF16C" w14:textId="77777777" w:rsidR="00B90911" w:rsidRPr="00B90911" w:rsidRDefault="00B90911" w:rsidP="00B90911">
            <w:pPr>
              <w:ind w:firstLine="0"/>
            </w:pPr>
            <w:r>
              <w:t>Haddon</w:t>
            </w:r>
          </w:p>
        </w:tc>
        <w:tc>
          <w:tcPr>
            <w:tcW w:w="2179" w:type="dxa"/>
            <w:shd w:val="clear" w:color="auto" w:fill="auto"/>
          </w:tcPr>
          <w:p w14:paraId="1F667123" w14:textId="77777777" w:rsidR="00B90911" w:rsidRPr="00B90911" w:rsidRDefault="00B90911" w:rsidP="00B90911">
            <w:pPr>
              <w:ind w:firstLine="0"/>
            </w:pPr>
            <w:r>
              <w:t>Hardee</w:t>
            </w:r>
          </w:p>
        </w:tc>
        <w:tc>
          <w:tcPr>
            <w:tcW w:w="2180" w:type="dxa"/>
            <w:shd w:val="clear" w:color="auto" w:fill="auto"/>
          </w:tcPr>
          <w:p w14:paraId="380F0855" w14:textId="77777777" w:rsidR="00B90911" w:rsidRPr="00B90911" w:rsidRDefault="00B90911" w:rsidP="00B90911">
            <w:pPr>
              <w:ind w:firstLine="0"/>
            </w:pPr>
            <w:r>
              <w:t>Herbkersman</w:t>
            </w:r>
          </w:p>
        </w:tc>
      </w:tr>
      <w:tr w:rsidR="00B90911" w:rsidRPr="00B90911" w14:paraId="2BB013F5" w14:textId="77777777" w:rsidTr="00B90911">
        <w:tc>
          <w:tcPr>
            <w:tcW w:w="2179" w:type="dxa"/>
            <w:shd w:val="clear" w:color="auto" w:fill="auto"/>
          </w:tcPr>
          <w:p w14:paraId="541F8E02" w14:textId="77777777" w:rsidR="00B90911" w:rsidRPr="00B90911" w:rsidRDefault="00B90911" w:rsidP="00B90911">
            <w:pPr>
              <w:ind w:firstLine="0"/>
            </w:pPr>
            <w:r>
              <w:t>Hewitt</w:t>
            </w:r>
          </w:p>
        </w:tc>
        <w:tc>
          <w:tcPr>
            <w:tcW w:w="2179" w:type="dxa"/>
            <w:shd w:val="clear" w:color="auto" w:fill="auto"/>
          </w:tcPr>
          <w:p w14:paraId="5997B84B" w14:textId="77777777" w:rsidR="00B90911" w:rsidRPr="00B90911" w:rsidRDefault="00B90911" w:rsidP="00B90911">
            <w:pPr>
              <w:ind w:firstLine="0"/>
            </w:pPr>
            <w:r>
              <w:t>Hill</w:t>
            </w:r>
          </w:p>
        </w:tc>
        <w:tc>
          <w:tcPr>
            <w:tcW w:w="2180" w:type="dxa"/>
            <w:shd w:val="clear" w:color="auto" w:fill="auto"/>
          </w:tcPr>
          <w:p w14:paraId="2C85FFB9" w14:textId="77777777" w:rsidR="00B90911" w:rsidRPr="00B90911" w:rsidRDefault="00B90911" w:rsidP="00B90911">
            <w:pPr>
              <w:ind w:firstLine="0"/>
            </w:pPr>
            <w:r>
              <w:t>Hiott</w:t>
            </w:r>
          </w:p>
        </w:tc>
      </w:tr>
      <w:tr w:rsidR="00B90911" w:rsidRPr="00B90911" w14:paraId="5090799A" w14:textId="77777777" w:rsidTr="00B90911">
        <w:tc>
          <w:tcPr>
            <w:tcW w:w="2179" w:type="dxa"/>
            <w:shd w:val="clear" w:color="auto" w:fill="auto"/>
          </w:tcPr>
          <w:p w14:paraId="1CFA56E0" w14:textId="77777777" w:rsidR="00B90911" w:rsidRPr="00B90911" w:rsidRDefault="00B90911" w:rsidP="00B90911">
            <w:pPr>
              <w:ind w:firstLine="0"/>
            </w:pPr>
            <w:r>
              <w:t>Hixon</w:t>
            </w:r>
          </w:p>
        </w:tc>
        <w:tc>
          <w:tcPr>
            <w:tcW w:w="2179" w:type="dxa"/>
            <w:shd w:val="clear" w:color="auto" w:fill="auto"/>
          </w:tcPr>
          <w:p w14:paraId="4AE3A40B" w14:textId="77777777" w:rsidR="00B90911" w:rsidRPr="00B90911" w:rsidRDefault="00B90911" w:rsidP="00B90911">
            <w:pPr>
              <w:ind w:firstLine="0"/>
            </w:pPr>
            <w:r>
              <w:t>Huggins</w:t>
            </w:r>
          </w:p>
        </w:tc>
        <w:tc>
          <w:tcPr>
            <w:tcW w:w="2180" w:type="dxa"/>
            <w:shd w:val="clear" w:color="auto" w:fill="auto"/>
          </w:tcPr>
          <w:p w14:paraId="1A191D94" w14:textId="77777777" w:rsidR="00B90911" w:rsidRPr="00B90911" w:rsidRDefault="00B90911" w:rsidP="00B90911">
            <w:pPr>
              <w:ind w:firstLine="0"/>
            </w:pPr>
            <w:r>
              <w:t>Hyde</w:t>
            </w:r>
          </w:p>
        </w:tc>
      </w:tr>
      <w:tr w:rsidR="00B90911" w:rsidRPr="00B90911" w14:paraId="0686740A" w14:textId="77777777" w:rsidTr="00B90911">
        <w:tc>
          <w:tcPr>
            <w:tcW w:w="2179" w:type="dxa"/>
            <w:shd w:val="clear" w:color="auto" w:fill="auto"/>
          </w:tcPr>
          <w:p w14:paraId="5195E3AF" w14:textId="77777777" w:rsidR="00B90911" w:rsidRPr="00B90911" w:rsidRDefault="00B90911" w:rsidP="00B90911">
            <w:pPr>
              <w:ind w:firstLine="0"/>
            </w:pPr>
            <w:r>
              <w:t>J. E. Johnson</w:t>
            </w:r>
          </w:p>
        </w:tc>
        <w:tc>
          <w:tcPr>
            <w:tcW w:w="2179" w:type="dxa"/>
            <w:shd w:val="clear" w:color="auto" w:fill="auto"/>
          </w:tcPr>
          <w:p w14:paraId="7E4C8923" w14:textId="77777777" w:rsidR="00B90911" w:rsidRPr="00B90911" w:rsidRDefault="00B90911" w:rsidP="00B90911">
            <w:pPr>
              <w:ind w:firstLine="0"/>
            </w:pPr>
            <w:r>
              <w:t>Jones</w:t>
            </w:r>
          </w:p>
        </w:tc>
        <w:tc>
          <w:tcPr>
            <w:tcW w:w="2180" w:type="dxa"/>
            <w:shd w:val="clear" w:color="auto" w:fill="auto"/>
          </w:tcPr>
          <w:p w14:paraId="5935F861" w14:textId="77777777" w:rsidR="00B90911" w:rsidRPr="00B90911" w:rsidRDefault="00B90911" w:rsidP="00B90911">
            <w:pPr>
              <w:ind w:firstLine="0"/>
            </w:pPr>
            <w:r>
              <w:t>Jordan</w:t>
            </w:r>
          </w:p>
        </w:tc>
      </w:tr>
      <w:tr w:rsidR="00B90911" w:rsidRPr="00B90911" w14:paraId="6D17A149" w14:textId="77777777" w:rsidTr="00B90911">
        <w:tc>
          <w:tcPr>
            <w:tcW w:w="2179" w:type="dxa"/>
            <w:shd w:val="clear" w:color="auto" w:fill="auto"/>
          </w:tcPr>
          <w:p w14:paraId="6F1E4C17" w14:textId="77777777" w:rsidR="00B90911" w:rsidRPr="00B90911" w:rsidRDefault="00B90911" w:rsidP="00B90911">
            <w:pPr>
              <w:ind w:firstLine="0"/>
            </w:pPr>
            <w:r>
              <w:t>Ligon</w:t>
            </w:r>
          </w:p>
        </w:tc>
        <w:tc>
          <w:tcPr>
            <w:tcW w:w="2179" w:type="dxa"/>
            <w:shd w:val="clear" w:color="auto" w:fill="auto"/>
          </w:tcPr>
          <w:p w14:paraId="785A11DA" w14:textId="77777777" w:rsidR="00B90911" w:rsidRPr="00B90911" w:rsidRDefault="00B90911" w:rsidP="00B90911">
            <w:pPr>
              <w:ind w:firstLine="0"/>
            </w:pPr>
            <w:r>
              <w:t>Long</w:t>
            </w:r>
          </w:p>
        </w:tc>
        <w:tc>
          <w:tcPr>
            <w:tcW w:w="2180" w:type="dxa"/>
            <w:shd w:val="clear" w:color="auto" w:fill="auto"/>
          </w:tcPr>
          <w:p w14:paraId="326BD002" w14:textId="77777777" w:rsidR="00B90911" w:rsidRPr="00B90911" w:rsidRDefault="00B90911" w:rsidP="00B90911">
            <w:pPr>
              <w:ind w:firstLine="0"/>
            </w:pPr>
            <w:r>
              <w:t>Lowe</w:t>
            </w:r>
          </w:p>
        </w:tc>
      </w:tr>
      <w:tr w:rsidR="00B90911" w:rsidRPr="00B90911" w14:paraId="6FE29910" w14:textId="77777777" w:rsidTr="00B90911">
        <w:tc>
          <w:tcPr>
            <w:tcW w:w="2179" w:type="dxa"/>
            <w:shd w:val="clear" w:color="auto" w:fill="auto"/>
          </w:tcPr>
          <w:p w14:paraId="3E934F14" w14:textId="77777777" w:rsidR="00B90911" w:rsidRPr="00B90911" w:rsidRDefault="00B90911" w:rsidP="00B90911">
            <w:pPr>
              <w:ind w:firstLine="0"/>
            </w:pPr>
            <w:r>
              <w:t>Lucas</w:t>
            </w:r>
          </w:p>
        </w:tc>
        <w:tc>
          <w:tcPr>
            <w:tcW w:w="2179" w:type="dxa"/>
            <w:shd w:val="clear" w:color="auto" w:fill="auto"/>
          </w:tcPr>
          <w:p w14:paraId="344D78ED" w14:textId="77777777" w:rsidR="00B90911" w:rsidRPr="00B90911" w:rsidRDefault="00B90911" w:rsidP="00B90911">
            <w:pPr>
              <w:ind w:firstLine="0"/>
            </w:pPr>
            <w:r>
              <w:t>May</w:t>
            </w:r>
          </w:p>
        </w:tc>
        <w:tc>
          <w:tcPr>
            <w:tcW w:w="2180" w:type="dxa"/>
            <w:shd w:val="clear" w:color="auto" w:fill="auto"/>
          </w:tcPr>
          <w:p w14:paraId="1B24DA97" w14:textId="77777777" w:rsidR="00B90911" w:rsidRPr="00B90911" w:rsidRDefault="00B90911" w:rsidP="00B90911">
            <w:pPr>
              <w:ind w:firstLine="0"/>
            </w:pPr>
            <w:r>
              <w:t>McCabe</w:t>
            </w:r>
          </w:p>
        </w:tc>
      </w:tr>
      <w:tr w:rsidR="00B90911" w:rsidRPr="00B90911" w14:paraId="02827F7F" w14:textId="77777777" w:rsidTr="00B90911">
        <w:tc>
          <w:tcPr>
            <w:tcW w:w="2179" w:type="dxa"/>
            <w:shd w:val="clear" w:color="auto" w:fill="auto"/>
          </w:tcPr>
          <w:p w14:paraId="6316DC38" w14:textId="77777777" w:rsidR="00B90911" w:rsidRPr="00B90911" w:rsidRDefault="00B90911" w:rsidP="00B90911">
            <w:pPr>
              <w:ind w:firstLine="0"/>
            </w:pPr>
            <w:r>
              <w:t>McCravy</w:t>
            </w:r>
          </w:p>
        </w:tc>
        <w:tc>
          <w:tcPr>
            <w:tcW w:w="2179" w:type="dxa"/>
            <w:shd w:val="clear" w:color="auto" w:fill="auto"/>
          </w:tcPr>
          <w:p w14:paraId="7F0B2F46" w14:textId="77777777" w:rsidR="00B90911" w:rsidRPr="00B90911" w:rsidRDefault="00B90911" w:rsidP="00B90911">
            <w:pPr>
              <w:ind w:firstLine="0"/>
            </w:pPr>
            <w:r>
              <w:t>McGarry</w:t>
            </w:r>
          </w:p>
        </w:tc>
        <w:tc>
          <w:tcPr>
            <w:tcW w:w="2180" w:type="dxa"/>
            <w:shd w:val="clear" w:color="auto" w:fill="auto"/>
          </w:tcPr>
          <w:p w14:paraId="6B2195F3" w14:textId="77777777" w:rsidR="00B90911" w:rsidRPr="00B90911" w:rsidRDefault="00B90911" w:rsidP="00B90911">
            <w:pPr>
              <w:ind w:firstLine="0"/>
            </w:pPr>
            <w:r>
              <w:t>McGinnis</w:t>
            </w:r>
          </w:p>
        </w:tc>
      </w:tr>
      <w:tr w:rsidR="00B90911" w:rsidRPr="00B90911" w14:paraId="4A1ED893" w14:textId="77777777" w:rsidTr="00B90911">
        <w:tc>
          <w:tcPr>
            <w:tcW w:w="2179" w:type="dxa"/>
            <w:shd w:val="clear" w:color="auto" w:fill="auto"/>
          </w:tcPr>
          <w:p w14:paraId="6361D41F" w14:textId="77777777" w:rsidR="00B90911" w:rsidRPr="00B90911" w:rsidRDefault="00B90911" w:rsidP="00B90911">
            <w:pPr>
              <w:ind w:firstLine="0"/>
            </w:pPr>
            <w:r>
              <w:t>T. Moore</w:t>
            </w:r>
          </w:p>
        </w:tc>
        <w:tc>
          <w:tcPr>
            <w:tcW w:w="2179" w:type="dxa"/>
            <w:shd w:val="clear" w:color="auto" w:fill="auto"/>
          </w:tcPr>
          <w:p w14:paraId="3B1390D1" w14:textId="77777777" w:rsidR="00B90911" w:rsidRPr="00B90911" w:rsidRDefault="00B90911" w:rsidP="00B90911">
            <w:pPr>
              <w:ind w:firstLine="0"/>
            </w:pPr>
            <w:r>
              <w:t>Morgan</w:t>
            </w:r>
          </w:p>
        </w:tc>
        <w:tc>
          <w:tcPr>
            <w:tcW w:w="2180" w:type="dxa"/>
            <w:shd w:val="clear" w:color="auto" w:fill="auto"/>
          </w:tcPr>
          <w:p w14:paraId="78A76D73" w14:textId="77777777" w:rsidR="00B90911" w:rsidRPr="00B90911" w:rsidRDefault="00B90911" w:rsidP="00B90911">
            <w:pPr>
              <w:ind w:firstLine="0"/>
            </w:pPr>
            <w:r>
              <w:t>D. C. Moss</w:t>
            </w:r>
          </w:p>
        </w:tc>
      </w:tr>
      <w:tr w:rsidR="00B90911" w:rsidRPr="00B90911" w14:paraId="7185DE87" w14:textId="77777777" w:rsidTr="00B90911">
        <w:tc>
          <w:tcPr>
            <w:tcW w:w="2179" w:type="dxa"/>
            <w:shd w:val="clear" w:color="auto" w:fill="auto"/>
          </w:tcPr>
          <w:p w14:paraId="1C676CBA" w14:textId="77777777" w:rsidR="00B90911" w:rsidRPr="00B90911" w:rsidRDefault="00B90911" w:rsidP="00B90911">
            <w:pPr>
              <w:ind w:firstLine="0"/>
            </w:pPr>
            <w:r>
              <w:t>V. S. Moss</w:t>
            </w:r>
          </w:p>
        </w:tc>
        <w:tc>
          <w:tcPr>
            <w:tcW w:w="2179" w:type="dxa"/>
            <w:shd w:val="clear" w:color="auto" w:fill="auto"/>
          </w:tcPr>
          <w:p w14:paraId="46C2CF92" w14:textId="77777777" w:rsidR="00B90911" w:rsidRPr="00B90911" w:rsidRDefault="00B90911" w:rsidP="00B90911">
            <w:pPr>
              <w:ind w:firstLine="0"/>
            </w:pPr>
            <w:r>
              <w:t>B. Newton</w:t>
            </w:r>
          </w:p>
        </w:tc>
        <w:tc>
          <w:tcPr>
            <w:tcW w:w="2180" w:type="dxa"/>
            <w:shd w:val="clear" w:color="auto" w:fill="auto"/>
          </w:tcPr>
          <w:p w14:paraId="3AA1F020" w14:textId="77777777" w:rsidR="00B90911" w:rsidRPr="00B90911" w:rsidRDefault="00B90911" w:rsidP="00B90911">
            <w:pPr>
              <w:ind w:firstLine="0"/>
            </w:pPr>
            <w:r>
              <w:t>W. Newton</w:t>
            </w:r>
          </w:p>
        </w:tc>
      </w:tr>
      <w:tr w:rsidR="00B90911" w:rsidRPr="00B90911" w14:paraId="4A26AB8A" w14:textId="77777777" w:rsidTr="00B90911">
        <w:tc>
          <w:tcPr>
            <w:tcW w:w="2179" w:type="dxa"/>
            <w:shd w:val="clear" w:color="auto" w:fill="auto"/>
          </w:tcPr>
          <w:p w14:paraId="37B6D841" w14:textId="77777777" w:rsidR="00B90911" w:rsidRPr="00B90911" w:rsidRDefault="00B90911" w:rsidP="00B90911">
            <w:pPr>
              <w:ind w:firstLine="0"/>
            </w:pPr>
            <w:r>
              <w:t>Nutt</w:t>
            </w:r>
          </w:p>
        </w:tc>
        <w:tc>
          <w:tcPr>
            <w:tcW w:w="2179" w:type="dxa"/>
            <w:shd w:val="clear" w:color="auto" w:fill="auto"/>
          </w:tcPr>
          <w:p w14:paraId="7C930F26" w14:textId="77777777" w:rsidR="00B90911" w:rsidRPr="00B90911" w:rsidRDefault="00B90911" w:rsidP="00B90911">
            <w:pPr>
              <w:ind w:firstLine="0"/>
            </w:pPr>
            <w:r>
              <w:t>Pope</w:t>
            </w:r>
          </w:p>
        </w:tc>
        <w:tc>
          <w:tcPr>
            <w:tcW w:w="2180" w:type="dxa"/>
            <w:shd w:val="clear" w:color="auto" w:fill="auto"/>
          </w:tcPr>
          <w:p w14:paraId="30B92755" w14:textId="77777777" w:rsidR="00B90911" w:rsidRPr="00B90911" w:rsidRDefault="00B90911" w:rsidP="00B90911">
            <w:pPr>
              <w:ind w:firstLine="0"/>
            </w:pPr>
            <w:r>
              <w:t>Sandifer</w:t>
            </w:r>
          </w:p>
        </w:tc>
      </w:tr>
      <w:tr w:rsidR="00B90911" w:rsidRPr="00B90911" w14:paraId="6AF078B1" w14:textId="77777777" w:rsidTr="00B90911">
        <w:tc>
          <w:tcPr>
            <w:tcW w:w="2179" w:type="dxa"/>
            <w:shd w:val="clear" w:color="auto" w:fill="auto"/>
          </w:tcPr>
          <w:p w14:paraId="488FA7CC" w14:textId="77777777" w:rsidR="00B90911" w:rsidRPr="00B90911" w:rsidRDefault="00B90911" w:rsidP="00B90911">
            <w:pPr>
              <w:ind w:firstLine="0"/>
            </w:pPr>
            <w:r>
              <w:t>Simrill</w:t>
            </w:r>
          </w:p>
        </w:tc>
        <w:tc>
          <w:tcPr>
            <w:tcW w:w="2179" w:type="dxa"/>
            <w:shd w:val="clear" w:color="auto" w:fill="auto"/>
          </w:tcPr>
          <w:p w14:paraId="4A250EB5" w14:textId="77777777" w:rsidR="00B90911" w:rsidRPr="00B90911" w:rsidRDefault="00B90911" w:rsidP="00B90911">
            <w:pPr>
              <w:ind w:firstLine="0"/>
            </w:pPr>
            <w:r>
              <w:t>G. M. Smith</w:t>
            </w:r>
          </w:p>
        </w:tc>
        <w:tc>
          <w:tcPr>
            <w:tcW w:w="2180" w:type="dxa"/>
            <w:shd w:val="clear" w:color="auto" w:fill="auto"/>
          </w:tcPr>
          <w:p w14:paraId="0AB2082E" w14:textId="77777777" w:rsidR="00B90911" w:rsidRPr="00B90911" w:rsidRDefault="00B90911" w:rsidP="00B90911">
            <w:pPr>
              <w:ind w:firstLine="0"/>
            </w:pPr>
            <w:r>
              <w:t>G. R. Smith</w:t>
            </w:r>
          </w:p>
        </w:tc>
      </w:tr>
      <w:tr w:rsidR="00B90911" w:rsidRPr="00B90911" w14:paraId="15F8F8C5" w14:textId="77777777" w:rsidTr="00B90911">
        <w:tc>
          <w:tcPr>
            <w:tcW w:w="2179" w:type="dxa"/>
            <w:shd w:val="clear" w:color="auto" w:fill="auto"/>
          </w:tcPr>
          <w:p w14:paraId="2653100B" w14:textId="77777777" w:rsidR="00B90911" w:rsidRPr="00B90911" w:rsidRDefault="00B90911" w:rsidP="00B90911">
            <w:pPr>
              <w:ind w:firstLine="0"/>
            </w:pPr>
            <w:r>
              <w:t>M. M. Smith</w:t>
            </w:r>
          </w:p>
        </w:tc>
        <w:tc>
          <w:tcPr>
            <w:tcW w:w="2179" w:type="dxa"/>
            <w:shd w:val="clear" w:color="auto" w:fill="auto"/>
          </w:tcPr>
          <w:p w14:paraId="5B9B45A5" w14:textId="77777777" w:rsidR="00B90911" w:rsidRPr="00B90911" w:rsidRDefault="00B90911" w:rsidP="00B90911">
            <w:pPr>
              <w:ind w:firstLine="0"/>
            </w:pPr>
            <w:r>
              <w:t>Taylor</w:t>
            </w:r>
          </w:p>
        </w:tc>
        <w:tc>
          <w:tcPr>
            <w:tcW w:w="2180" w:type="dxa"/>
            <w:shd w:val="clear" w:color="auto" w:fill="auto"/>
          </w:tcPr>
          <w:p w14:paraId="6ECBA800" w14:textId="77777777" w:rsidR="00B90911" w:rsidRPr="00B90911" w:rsidRDefault="00B90911" w:rsidP="00B90911">
            <w:pPr>
              <w:ind w:firstLine="0"/>
            </w:pPr>
            <w:r>
              <w:t>Thayer</w:t>
            </w:r>
          </w:p>
        </w:tc>
      </w:tr>
      <w:tr w:rsidR="00B90911" w:rsidRPr="00B90911" w14:paraId="714FEF57" w14:textId="77777777" w:rsidTr="00B90911">
        <w:tc>
          <w:tcPr>
            <w:tcW w:w="2179" w:type="dxa"/>
            <w:shd w:val="clear" w:color="auto" w:fill="auto"/>
          </w:tcPr>
          <w:p w14:paraId="0B6C5F48" w14:textId="77777777" w:rsidR="00B90911" w:rsidRPr="00B90911" w:rsidRDefault="00B90911" w:rsidP="00B90911">
            <w:pPr>
              <w:keepNext/>
              <w:ind w:firstLine="0"/>
            </w:pPr>
            <w:r>
              <w:t>West</w:t>
            </w:r>
          </w:p>
        </w:tc>
        <w:tc>
          <w:tcPr>
            <w:tcW w:w="2179" w:type="dxa"/>
            <w:shd w:val="clear" w:color="auto" w:fill="auto"/>
          </w:tcPr>
          <w:p w14:paraId="57900C18" w14:textId="77777777" w:rsidR="00B90911" w:rsidRPr="00B90911" w:rsidRDefault="00B90911" w:rsidP="00B90911">
            <w:pPr>
              <w:keepNext/>
              <w:ind w:firstLine="0"/>
            </w:pPr>
            <w:r>
              <w:t>White</w:t>
            </w:r>
          </w:p>
        </w:tc>
        <w:tc>
          <w:tcPr>
            <w:tcW w:w="2180" w:type="dxa"/>
            <w:shd w:val="clear" w:color="auto" w:fill="auto"/>
          </w:tcPr>
          <w:p w14:paraId="4C2CE4BC" w14:textId="77777777" w:rsidR="00B90911" w:rsidRPr="00B90911" w:rsidRDefault="00B90911" w:rsidP="00B90911">
            <w:pPr>
              <w:keepNext/>
              <w:ind w:firstLine="0"/>
            </w:pPr>
            <w:r>
              <w:t>Whitmire</w:t>
            </w:r>
          </w:p>
        </w:tc>
      </w:tr>
      <w:tr w:rsidR="00B90911" w:rsidRPr="00B90911" w14:paraId="233DF997" w14:textId="77777777" w:rsidTr="00B90911">
        <w:tc>
          <w:tcPr>
            <w:tcW w:w="2179" w:type="dxa"/>
            <w:shd w:val="clear" w:color="auto" w:fill="auto"/>
          </w:tcPr>
          <w:p w14:paraId="229DBDCA" w14:textId="77777777" w:rsidR="00B90911" w:rsidRPr="00B90911" w:rsidRDefault="00B90911" w:rsidP="00B90911">
            <w:pPr>
              <w:keepNext/>
              <w:ind w:firstLine="0"/>
            </w:pPr>
            <w:r>
              <w:t>Willis</w:t>
            </w:r>
          </w:p>
        </w:tc>
        <w:tc>
          <w:tcPr>
            <w:tcW w:w="2179" w:type="dxa"/>
            <w:shd w:val="clear" w:color="auto" w:fill="auto"/>
          </w:tcPr>
          <w:p w14:paraId="1886B87D" w14:textId="77777777" w:rsidR="00B90911" w:rsidRPr="00B90911" w:rsidRDefault="00B90911" w:rsidP="00B90911">
            <w:pPr>
              <w:keepNext/>
              <w:ind w:firstLine="0"/>
            </w:pPr>
            <w:r>
              <w:t>Wooten</w:t>
            </w:r>
          </w:p>
        </w:tc>
        <w:tc>
          <w:tcPr>
            <w:tcW w:w="2180" w:type="dxa"/>
            <w:shd w:val="clear" w:color="auto" w:fill="auto"/>
          </w:tcPr>
          <w:p w14:paraId="03605F8B" w14:textId="77777777" w:rsidR="00B90911" w:rsidRPr="00B90911" w:rsidRDefault="00B90911" w:rsidP="00B90911">
            <w:pPr>
              <w:keepNext/>
              <w:ind w:firstLine="0"/>
            </w:pPr>
            <w:r>
              <w:t>Yow</w:t>
            </w:r>
          </w:p>
        </w:tc>
      </w:tr>
    </w:tbl>
    <w:p w14:paraId="1B9CE223" w14:textId="77777777" w:rsidR="00B90911" w:rsidRDefault="00B90911" w:rsidP="00B90911"/>
    <w:p w14:paraId="6C9C08BE" w14:textId="77777777" w:rsidR="00B90911" w:rsidRDefault="00B90911" w:rsidP="00B90911">
      <w:pPr>
        <w:jc w:val="center"/>
        <w:rPr>
          <w:b/>
        </w:rPr>
      </w:pPr>
      <w:r w:rsidRPr="00B90911">
        <w:rPr>
          <w:b/>
        </w:rPr>
        <w:t>Total--66</w:t>
      </w:r>
    </w:p>
    <w:p w14:paraId="39084B6C" w14:textId="77777777" w:rsidR="00B90911" w:rsidRDefault="00B90911" w:rsidP="00B90911">
      <w:pPr>
        <w:jc w:val="center"/>
        <w:rPr>
          <w:b/>
        </w:rPr>
      </w:pPr>
    </w:p>
    <w:p w14:paraId="0E424561" w14:textId="77777777" w:rsidR="00B90911" w:rsidRDefault="00B90911" w:rsidP="00B90911">
      <w:pPr>
        <w:ind w:firstLine="0"/>
      </w:pPr>
      <w:r w:rsidRPr="00B909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0911" w:rsidRPr="00B90911" w14:paraId="54B281ED" w14:textId="77777777" w:rsidTr="00B90911">
        <w:tc>
          <w:tcPr>
            <w:tcW w:w="2179" w:type="dxa"/>
            <w:shd w:val="clear" w:color="auto" w:fill="auto"/>
          </w:tcPr>
          <w:p w14:paraId="1F6C573B" w14:textId="77777777" w:rsidR="00B90911" w:rsidRPr="00B90911" w:rsidRDefault="00B90911" w:rsidP="00B90911">
            <w:pPr>
              <w:keepNext/>
              <w:ind w:firstLine="0"/>
            </w:pPr>
            <w:r>
              <w:t>Bamberg</w:t>
            </w:r>
          </w:p>
        </w:tc>
        <w:tc>
          <w:tcPr>
            <w:tcW w:w="2179" w:type="dxa"/>
            <w:shd w:val="clear" w:color="auto" w:fill="auto"/>
          </w:tcPr>
          <w:p w14:paraId="1A5B46BB" w14:textId="77777777" w:rsidR="00B90911" w:rsidRPr="00B90911" w:rsidRDefault="00B90911" w:rsidP="00B90911">
            <w:pPr>
              <w:keepNext/>
              <w:ind w:firstLine="0"/>
            </w:pPr>
            <w:r>
              <w:t>Bernstein</w:t>
            </w:r>
          </w:p>
        </w:tc>
        <w:tc>
          <w:tcPr>
            <w:tcW w:w="2180" w:type="dxa"/>
            <w:shd w:val="clear" w:color="auto" w:fill="auto"/>
          </w:tcPr>
          <w:p w14:paraId="3AB534AC" w14:textId="77777777" w:rsidR="00B90911" w:rsidRPr="00B90911" w:rsidRDefault="00B90911" w:rsidP="00B90911">
            <w:pPr>
              <w:keepNext/>
              <w:ind w:firstLine="0"/>
            </w:pPr>
            <w:r>
              <w:t>Brawley</w:t>
            </w:r>
          </w:p>
        </w:tc>
      </w:tr>
      <w:tr w:rsidR="00B90911" w:rsidRPr="00B90911" w14:paraId="4114CFA7" w14:textId="77777777" w:rsidTr="00B90911">
        <w:tc>
          <w:tcPr>
            <w:tcW w:w="2179" w:type="dxa"/>
            <w:shd w:val="clear" w:color="auto" w:fill="auto"/>
          </w:tcPr>
          <w:p w14:paraId="5F2F39F6" w14:textId="77777777" w:rsidR="00B90911" w:rsidRPr="00B90911" w:rsidRDefault="00B90911" w:rsidP="00B90911">
            <w:pPr>
              <w:ind w:firstLine="0"/>
            </w:pPr>
            <w:r>
              <w:t>Clyburn</w:t>
            </w:r>
          </w:p>
        </w:tc>
        <w:tc>
          <w:tcPr>
            <w:tcW w:w="2179" w:type="dxa"/>
            <w:shd w:val="clear" w:color="auto" w:fill="auto"/>
          </w:tcPr>
          <w:p w14:paraId="31CF7C8B" w14:textId="77777777" w:rsidR="00B90911" w:rsidRPr="00B90911" w:rsidRDefault="00B90911" w:rsidP="00B90911">
            <w:pPr>
              <w:ind w:firstLine="0"/>
            </w:pPr>
            <w:r>
              <w:t>Dillard</w:t>
            </w:r>
          </w:p>
        </w:tc>
        <w:tc>
          <w:tcPr>
            <w:tcW w:w="2180" w:type="dxa"/>
            <w:shd w:val="clear" w:color="auto" w:fill="auto"/>
          </w:tcPr>
          <w:p w14:paraId="7FE9A2BB" w14:textId="77777777" w:rsidR="00B90911" w:rsidRPr="00B90911" w:rsidRDefault="00B90911" w:rsidP="00B90911">
            <w:pPr>
              <w:ind w:firstLine="0"/>
            </w:pPr>
            <w:r>
              <w:t>Garvin</w:t>
            </w:r>
          </w:p>
        </w:tc>
      </w:tr>
      <w:tr w:rsidR="00B90911" w:rsidRPr="00B90911" w14:paraId="57809B5F" w14:textId="77777777" w:rsidTr="00B90911">
        <w:tc>
          <w:tcPr>
            <w:tcW w:w="2179" w:type="dxa"/>
            <w:shd w:val="clear" w:color="auto" w:fill="auto"/>
          </w:tcPr>
          <w:p w14:paraId="566F0CEA" w14:textId="77777777" w:rsidR="00B90911" w:rsidRPr="00B90911" w:rsidRDefault="00B90911" w:rsidP="00B90911">
            <w:pPr>
              <w:ind w:firstLine="0"/>
            </w:pPr>
            <w:r>
              <w:t>Gilliard</w:t>
            </w:r>
          </w:p>
        </w:tc>
        <w:tc>
          <w:tcPr>
            <w:tcW w:w="2179" w:type="dxa"/>
            <w:shd w:val="clear" w:color="auto" w:fill="auto"/>
          </w:tcPr>
          <w:p w14:paraId="7D4F3F47" w14:textId="77777777" w:rsidR="00B90911" w:rsidRPr="00B90911" w:rsidRDefault="00B90911" w:rsidP="00B90911">
            <w:pPr>
              <w:ind w:firstLine="0"/>
            </w:pPr>
            <w:r>
              <w:t>Hart</w:t>
            </w:r>
          </w:p>
        </w:tc>
        <w:tc>
          <w:tcPr>
            <w:tcW w:w="2180" w:type="dxa"/>
            <w:shd w:val="clear" w:color="auto" w:fill="auto"/>
          </w:tcPr>
          <w:p w14:paraId="643B7190" w14:textId="77777777" w:rsidR="00B90911" w:rsidRPr="00B90911" w:rsidRDefault="00B90911" w:rsidP="00B90911">
            <w:pPr>
              <w:ind w:firstLine="0"/>
            </w:pPr>
            <w:r>
              <w:t>Henderson-Myers</w:t>
            </w:r>
          </w:p>
        </w:tc>
      </w:tr>
      <w:tr w:rsidR="00B90911" w:rsidRPr="00B90911" w14:paraId="04522B15" w14:textId="77777777" w:rsidTr="00B90911">
        <w:tc>
          <w:tcPr>
            <w:tcW w:w="2179" w:type="dxa"/>
            <w:shd w:val="clear" w:color="auto" w:fill="auto"/>
          </w:tcPr>
          <w:p w14:paraId="7BD5613A" w14:textId="77777777" w:rsidR="00B90911" w:rsidRPr="00B90911" w:rsidRDefault="00B90911" w:rsidP="00B90911">
            <w:pPr>
              <w:ind w:firstLine="0"/>
            </w:pPr>
            <w:r>
              <w:t>Henegan</w:t>
            </w:r>
          </w:p>
        </w:tc>
        <w:tc>
          <w:tcPr>
            <w:tcW w:w="2179" w:type="dxa"/>
            <w:shd w:val="clear" w:color="auto" w:fill="auto"/>
          </w:tcPr>
          <w:p w14:paraId="43FFE67B" w14:textId="77777777" w:rsidR="00B90911" w:rsidRPr="00B90911" w:rsidRDefault="00B90911" w:rsidP="00B90911">
            <w:pPr>
              <w:ind w:firstLine="0"/>
            </w:pPr>
            <w:r>
              <w:t>Hosey</w:t>
            </w:r>
          </w:p>
        </w:tc>
        <w:tc>
          <w:tcPr>
            <w:tcW w:w="2180" w:type="dxa"/>
            <w:shd w:val="clear" w:color="auto" w:fill="auto"/>
          </w:tcPr>
          <w:p w14:paraId="4B39D2A0" w14:textId="77777777" w:rsidR="00B90911" w:rsidRPr="00B90911" w:rsidRDefault="00B90911" w:rsidP="00B90911">
            <w:pPr>
              <w:ind w:firstLine="0"/>
            </w:pPr>
            <w:r>
              <w:t>Howard</w:t>
            </w:r>
          </w:p>
        </w:tc>
      </w:tr>
      <w:tr w:rsidR="00B90911" w:rsidRPr="00B90911" w14:paraId="1BC06000" w14:textId="77777777" w:rsidTr="00B90911">
        <w:tc>
          <w:tcPr>
            <w:tcW w:w="2179" w:type="dxa"/>
            <w:shd w:val="clear" w:color="auto" w:fill="auto"/>
          </w:tcPr>
          <w:p w14:paraId="5F4B67C5" w14:textId="77777777" w:rsidR="00B90911" w:rsidRPr="00B90911" w:rsidRDefault="00B90911" w:rsidP="00B90911">
            <w:pPr>
              <w:ind w:firstLine="0"/>
            </w:pPr>
            <w:r>
              <w:t>K. O. Johnson</w:t>
            </w:r>
          </w:p>
        </w:tc>
        <w:tc>
          <w:tcPr>
            <w:tcW w:w="2179" w:type="dxa"/>
            <w:shd w:val="clear" w:color="auto" w:fill="auto"/>
          </w:tcPr>
          <w:p w14:paraId="6AD8D1AC" w14:textId="77777777" w:rsidR="00B90911" w:rsidRPr="00B90911" w:rsidRDefault="00B90911" w:rsidP="00B90911">
            <w:pPr>
              <w:ind w:firstLine="0"/>
            </w:pPr>
            <w:r>
              <w:t>King</w:t>
            </w:r>
          </w:p>
        </w:tc>
        <w:tc>
          <w:tcPr>
            <w:tcW w:w="2180" w:type="dxa"/>
            <w:shd w:val="clear" w:color="auto" w:fill="auto"/>
          </w:tcPr>
          <w:p w14:paraId="1AF09CE9" w14:textId="77777777" w:rsidR="00B90911" w:rsidRPr="00B90911" w:rsidRDefault="00B90911" w:rsidP="00B90911">
            <w:pPr>
              <w:ind w:firstLine="0"/>
            </w:pPr>
            <w:r>
              <w:t>Kirby</w:t>
            </w:r>
          </w:p>
        </w:tc>
      </w:tr>
      <w:tr w:rsidR="00B90911" w:rsidRPr="00B90911" w14:paraId="70F8F2C0" w14:textId="77777777" w:rsidTr="00B90911">
        <w:tc>
          <w:tcPr>
            <w:tcW w:w="2179" w:type="dxa"/>
            <w:shd w:val="clear" w:color="auto" w:fill="auto"/>
          </w:tcPr>
          <w:p w14:paraId="3E2FB32C" w14:textId="77777777" w:rsidR="00B90911" w:rsidRPr="00B90911" w:rsidRDefault="00B90911" w:rsidP="00B90911">
            <w:pPr>
              <w:ind w:firstLine="0"/>
            </w:pPr>
            <w:r>
              <w:t>Magnuson</w:t>
            </w:r>
          </w:p>
        </w:tc>
        <w:tc>
          <w:tcPr>
            <w:tcW w:w="2179" w:type="dxa"/>
            <w:shd w:val="clear" w:color="auto" w:fill="auto"/>
          </w:tcPr>
          <w:p w14:paraId="46F96A4A" w14:textId="77777777" w:rsidR="00B90911" w:rsidRPr="00B90911" w:rsidRDefault="00B90911" w:rsidP="00B90911">
            <w:pPr>
              <w:ind w:firstLine="0"/>
            </w:pPr>
            <w:r>
              <w:t>McDaniel</w:t>
            </w:r>
          </w:p>
        </w:tc>
        <w:tc>
          <w:tcPr>
            <w:tcW w:w="2180" w:type="dxa"/>
            <w:shd w:val="clear" w:color="auto" w:fill="auto"/>
          </w:tcPr>
          <w:p w14:paraId="696F6169" w14:textId="77777777" w:rsidR="00B90911" w:rsidRPr="00B90911" w:rsidRDefault="00B90911" w:rsidP="00B90911">
            <w:pPr>
              <w:ind w:firstLine="0"/>
            </w:pPr>
            <w:r>
              <w:t>McKnight</w:t>
            </w:r>
          </w:p>
        </w:tc>
      </w:tr>
      <w:tr w:rsidR="00B90911" w:rsidRPr="00B90911" w14:paraId="4CCD7AAB" w14:textId="77777777" w:rsidTr="00B90911">
        <w:tc>
          <w:tcPr>
            <w:tcW w:w="2179" w:type="dxa"/>
            <w:shd w:val="clear" w:color="auto" w:fill="auto"/>
          </w:tcPr>
          <w:p w14:paraId="1985A863" w14:textId="77777777" w:rsidR="00B90911" w:rsidRPr="00B90911" w:rsidRDefault="00B90911" w:rsidP="00B90911">
            <w:pPr>
              <w:ind w:firstLine="0"/>
            </w:pPr>
            <w:r>
              <w:t>J. Moore</w:t>
            </w:r>
          </w:p>
        </w:tc>
        <w:tc>
          <w:tcPr>
            <w:tcW w:w="2179" w:type="dxa"/>
            <w:shd w:val="clear" w:color="auto" w:fill="auto"/>
          </w:tcPr>
          <w:p w14:paraId="3799A286" w14:textId="77777777" w:rsidR="00B90911" w:rsidRPr="00B90911" w:rsidRDefault="00B90911" w:rsidP="00B90911">
            <w:pPr>
              <w:ind w:firstLine="0"/>
            </w:pPr>
            <w:r>
              <w:t>Murray</w:t>
            </w:r>
          </w:p>
        </w:tc>
        <w:tc>
          <w:tcPr>
            <w:tcW w:w="2180" w:type="dxa"/>
            <w:shd w:val="clear" w:color="auto" w:fill="auto"/>
          </w:tcPr>
          <w:p w14:paraId="1BFCD03D" w14:textId="77777777" w:rsidR="00B90911" w:rsidRPr="00B90911" w:rsidRDefault="00B90911" w:rsidP="00B90911">
            <w:pPr>
              <w:ind w:firstLine="0"/>
            </w:pPr>
            <w:r>
              <w:t>Ott</w:t>
            </w:r>
          </w:p>
        </w:tc>
      </w:tr>
      <w:tr w:rsidR="00B90911" w:rsidRPr="00B90911" w14:paraId="1A2E4681" w14:textId="77777777" w:rsidTr="00B90911">
        <w:tc>
          <w:tcPr>
            <w:tcW w:w="2179" w:type="dxa"/>
            <w:shd w:val="clear" w:color="auto" w:fill="auto"/>
          </w:tcPr>
          <w:p w14:paraId="01E7C90B" w14:textId="77777777" w:rsidR="00B90911" w:rsidRPr="00B90911" w:rsidRDefault="00B90911" w:rsidP="00B90911">
            <w:pPr>
              <w:ind w:firstLine="0"/>
            </w:pPr>
            <w:r>
              <w:t>Pendarvis</w:t>
            </w:r>
          </w:p>
        </w:tc>
        <w:tc>
          <w:tcPr>
            <w:tcW w:w="2179" w:type="dxa"/>
            <w:shd w:val="clear" w:color="auto" w:fill="auto"/>
          </w:tcPr>
          <w:p w14:paraId="34185315" w14:textId="77777777" w:rsidR="00B90911" w:rsidRPr="00B90911" w:rsidRDefault="00B90911" w:rsidP="00B90911">
            <w:pPr>
              <w:ind w:firstLine="0"/>
            </w:pPr>
            <w:r>
              <w:t>Rivers</w:t>
            </w:r>
          </w:p>
        </w:tc>
        <w:tc>
          <w:tcPr>
            <w:tcW w:w="2180" w:type="dxa"/>
            <w:shd w:val="clear" w:color="auto" w:fill="auto"/>
          </w:tcPr>
          <w:p w14:paraId="24382D4A" w14:textId="77777777" w:rsidR="00B90911" w:rsidRPr="00B90911" w:rsidRDefault="00B90911" w:rsidP="00B90911">
            <w:pPr>
              <w:ind w:firstLine="0"/>
            </w:pPr>
            <w:r>
              <w:t>Robinson</w:t>
            </w:r>
          </w:p>
        </w:tc>
      </w:tr>
      <w:tr w:rsidR="00B90911" w:rsidRPr="00B90911" w14:paraId="6E69809B" w14:textId="77777777" w:rsidTr="00B90911">
        <w:tc>
          <w:tcPr>
            <w:tcW w:w="2179" w:type="dxa"/>
            <w:shd w:val="clear" w:color="auto" w:fill="auto"/>
          </w:tcPr>
          <w:p w14:paraId="7C537570" w14:textId="77777777" w:rsidR="00B90911" w:rsidRPr="00B90911" w:rsidRDefault="00B90911" w:rsidP="00B90911">
            <w:pPr>
              <w:ind w:firstLine="0"/>
            </w:pPr>
            <w:r>
              <w:t>Rose</w:t>
            </w:r>
          </w:p>
        </w:tc>
        <w:tc>
          <w:tcPr>
            <w:tcW w:w="2179" w:type="dxa"/>
            <w:shd w:val="clear" w:color="auto" w:fill="auto"/>
          </w:tcPr>
          <w:p w14:paraId="28CD3AD5" w14:textId="77777777" w:rsidR="00B90911" w:rsidRPr="00B90911" w:rsidRDefault="00B90911" w:rsidP="00B90911">
            <w:pPr>
              <w:ind w:firstLine="0"/>
            </w:pPr>
            <w:r>
              <w:t>Rutherford</w:t>
            </w:r>
          </w:p>
        </w:tc>
        <w:tc>
          <w:tcPr>
            <w:tcW w:w="2180" w:type="dxa"/>
            <w:shd w:val="clear" w:color="auto" w:fill="auto"/>
          </w:tcPr>
          <w:p w14:paraId="6456BBA4" w14:textId="77777777" w:rsidR="00B90911" w:rsidRPr="00B90911" w:rsidRDefault="00B90911" w:rsidP="00B90911">
            <w:pPr>
              <w:ind w:firstLine="0"/>
            </w:pPr>
            <w:r>
              <w:t>Stavrinakis</w:t>
            </w:r>
          </w:p>
        </w:tc>
      </w:tr>
      <w:tr w:rsidR="00B90911" w:rsidRPr="00B90911" w14:paraId="6324902B" w14:textId="77777777" w:rsidTr="00B90911">
        <w:tc>
          <w:tcPr>
            <w:tcW w:w="2179" w:type="dxa"/>
            <w:shd w:val="clear" w:color="auto" w:fill="auto"/>
          </w:tcPr>
          <w:p w14:paraId="6077A814" w14:textId="77777777" w:rsidR="00B90911" w:rsidRPr="00B90911" w:rsidRDefault="00B90911" w:rsidP="00B90911">
            <w:pPr>
              <w:keepNext/>
              <w:ind w:firstLine="0"/>
            </w:pPr>
            <w:r>
              <w:t>Tedder</w:t>
            </w:r>
          </w:p>
        </w:tc>
        <w:tc>
          <w:tcPr>
            <w:tcW w:w="2179" w:type="dxa"/>
            <w:shd w:val="clear" w:color="auto" w:fill="auto"/>
          </w:tcPr>
          <w:p w14:paraId="6977E526" w14:textId="77777777" w:rsidR="00B90911" w:rsidRPr="00B90911" w:rsidRDefault="00B90911" w:rsidP="00B90911">
            <w:pPr>
              <w:keepNext/>
              <w:ind w:firstLine="0"/>
            </w:pPr>
            <w:r>
              <w:t>Thigpen</w:t>
            </w:r>
          </w:p>
        </w:tc>
        <w:tc>
          <w:tcPr>
            <w:tcW w:w="2180" w:type="dxa"/>
            <w:shd w:val="clear" w:color="auto" w:fill="auto"/>
          </w:tcPr>
          <w:p w14:paraId="379ED37F" w14:textId="77777777" w:rsidR="00B90911" w:rsidRPr="00B90911" w:rsidRDefault="00B90911" w:rsidP="00B90911">
            <w:pPr>
              <w:keepNext/>
              <w:ind w:firstLine="0"/>
            </w:pPr>
            <w:r>
              <w:t>Wetmore</w:t>
            </w:r>
          </w:p>
        </w:tc>
      </w:tr>
      <w:tr w:rsidR="00B90911" w:rsidRPr="00B90911" w14:paraId="4CD57C39" w14:textId="77777777" w:rsidTr="00B90911">
        <w:tc>
          <w:tcPr>
            <w:tcW w:w="2179" w:type="dxa"/>
            <w:shd w:val="clear" w:color="auto" w:fill="auto"/>
          </w:tcPr>
          <w:p w14:paraId="0CBBA415" w14:textId="77777777" w:rsidR="00B90911" w:rsidRPr="00B90911" w:rsidRDefault="00B90911" w:rsidP="00B90911">
            <w:pPr>
              <w:keepNext/>
              <w:ind w:firstLine="0"/>
            </w:pPr>
            <w:r>
              <w:t>Wheeler</w:t>
            </w:r>
          </w:p>
        </w:tc>
        <w:tc>
          <w:tcPr>
            <w:tcW w:w="2179" w:type="dxa"/>
            <w:shd w:val="clear" w:color="auto" w:fill="auto"/>
          </w:tcPr>
          <w:p w14:paraId="159260AB" w14:textId="77777777" w:rsidR="00B90911" w:rsidRPr="00B90911" w:rsidRDefault="00B90911" w:rsidP="00B90911">
            <w:pPr>
              <w:keepNext/>
              <w:ind w:firstLine="0"/>
            </w:pPr>
            <w:r>
              <w:t>R. Williams</w:t>
            </w:r>
          </w:p>
        </w:tc>
        <w:tc>
          <w:tcPr>
            <w:tcW w:w="2180" w:type="dxa"/>
            <w:shd w:val="clear" w:color="auto" w:fill="auto"/>
          </w:tcPr>
          <w:p w14:paraId="2B934BF3" w14:textId="77777777" w:rsidR="00B90911" w:rsidRPr="00B90911" w:rsidRDefault="00B90911" w:rsidP="00B90911">
            <w:pPr>
              <w:keepNext/>
              <w:ind w:firstLine="0"/>
            </w:pPr>
            <w:r>
              <w:t>S. Williams</w:t>
            </w:r>
          </w:p>
        </w:tc>
      </w:tr>
    </w:tbl>
    <w:p w14:paraId="350B7378" w14:textId="77777777" w:rsidR="00B90911" w:rsidRDefault="00B90911" w:rsidP="00B90911"/>
    <w:p w14:paraId="1359977E" w14:textId="77777777" w:rsidR="00B90911" w:rsidRDefault="00B90911" w:rsidP="00B90911">
      <w:pPr>
        <w:jc w:val="center"/>
        <w:rPr>
          <w:b/>
        </w:rPr>
      </w:pPr>
      <w:r w:rsidRPr="00B90911">
        <w:rPr>
          <w:b/>
        </w:rPr>
        <w:t>Total--33</w:t>
      </w:r>
    </w:p>
    <w:p w14:paraId="6F156887" w14:textId="77777777" w:rsidR="00B90911" w:rsidRDefault="00B90911" w:rsidP="00B90911">
      <w:pPr>
        <w:jc w:val="center"/>
        <w:rPr>
          <w:b/>
        </w:rPr>
      </w:pPr>
    </w:p>
    <w:p w14:paraId="2358063F" w14:textId="77777777" w:rsidR="00B90911" w:rsidRDefault="00B90911" w:rsidP="00B90911">
      <w:r>
        <w:t>So, the amendment was tabled.</w:t>
      </w:r>
    </w:p>
    <w:p w14:paraId="02F45477" w14:textId="77777777" w:rsidR="00B90911" w:rsidRDefault="00B90911" w:rsidP="00B90911"/>
    <w:p w14:paraId="725907D5" w14:textId="77777777" w:rsidR="00B90911" w:rsidRDefault="00B90911" w:rsidP="00B90911">
      <w:r>
        <w:t>The question recurred to the passage of the Bill.</w:t>
      </w:r>
    </w:p>
    <w:p w14:paraId="5C8E75D5" w14:textId="77777777" w:rsidR="00786F83" w:rsidRDefault="00786F83" w:rsidP="00B90911"/>
    <w:p w14:paraId="604B5C18" w14:textId="77777777" w:rsidR="00B90911" w:rsidRDefault="00B90911" w:rsidP="00B90911">
      <w:r>
        <w:t>Rep. MCKNIGHT spoke against the Bill.</w:t>
      </w:r>
    </w:p>
    <w:p w14:paraId="4618FE41" w14:textId="77777777" w:rsidR="00B90911" w:rsidRDefault="00B90911" w:rsidP="00B90911">
      <w:r>
        <w:t>Rep. BRAWLEY spoke against the Bill.</w:t>
      </w:r>
    </w:p>
    <w:p w14:paraId="47DECEEB" w14:textId="77777777" w:rsidR="00B90911" w:rsidRDefault="00B90911" w:rsidP="00B90911">
      <w:r>
        <w:t>Rep. OTT spoke against the Bill.</w:t>
      </w:r>
    </w:p>
    <w:p w14:paraId="49B4D5E7" w14:textId="77777777" w:rsidR="00B90911" w:rsidRDefault="00B90911" w:rsidP="00B90911">
      <w:r>
        <w:t>Rep. K. O. JOHNSON spoke against the Bill.</w:t>
      </w:r>
    </w:p>
    <w:p w14:paraId="397ED22A" w14:textId="77777777" w:rsidR="00B90911" w:rsidRDefault="00B90911" w:rsidP="00B90911">
      <w:r>
        <w:t>Rep. GOVAN spoke against the Bill.</w:t>
      </w:r>
    </w:p>
    <w:p w14:paraId="51516787" w14:textId="77777777" w:rsidR="00B90911" w:rsidRDefault="00B90911" w:rsidP="00B90911"/>
    <w:p w14:paraId="3AFD90D1" w14:textId="77777777" w:rsidR="00B90911" w:rsidRDefault="00B90911" w:rsidP="00B90911">
      <w:pPr>
        <w:keepNext/>
        <w:jc w:val="center"/>
        <w:rPr>
          <w:b/>
        </w:rPr>
      </w:pPr>
      <w:r w:rsidRPr="00B90911">
        <w:rPr>
          <w:b/>
        </w:rPr>
        <w:t>LEAVE OF ABSENCE</w:t>
      </w:r>
    </w:p>
    <w:p w14:paraId="2CA9758C" w14:textId="77777777" w:rsidR="00B90911" w:rsidRDefault="00B90911" w:rsidP="00B90911">
      <w:r>
        <w:t xml:space="preserve">The SPEAKER </w:t>
      </w:r>
      <w:r w:rsidRPr="00B90911">
        <w:rPr>
          <w:i/>
        </w:rPr>
        <w:t>PRO TEMPORE</w:t>
      </w:r>
      <w:r>
        <w:t xml:space="preserve"> granted Rep. FINLAY a temporary leave of absence.</w:t>
      </w:r>
    </w:p>
    <w:p w14:paraId="7C0F4A9B" w14:textId="77777777" w:rsidR="00786F83" w:rsidRDefault="00786F83" w:rsidP="00B90911"/>
    <w:p w14:paraId="71AE18D6" w14:textId="77777777" w:rsidR="00B90911" w:rsidRDefault="00B90911" w:rsidP="00B90911">
      <w:r>
        <w:t>Rep. GOVAN continued speaking.</w:t>
      </w:r>
    </w:p>
    <w:p w14:paraId="3EFBC5C0" w14:textId="77777777" w:rsidR="00B90911" w:rsidRDefault="00B90911" w:rsidP="00B90911">
      <w:r>
        <w:t>Rep. R. WILLIAMS spoke against the Bill.</w:t>
      </w:r>
    </w:p>
    <w:p w14:paraId="5BDE21E7" w14:textId="77777777" w:rsidR="00B90911" w:rsidRDefault="00B90911" w:rsidP="00B90911">
      <w:r>
        <w:t>Rep. COLLINS spoke against the Bill.</w:t>
      </w:r>
    </w:p>
    <w:p w14:paraId="73C77BDF" w14:textId="77777777" w:rsidR="00B90911" w:rsidRDefault="00B90911" w:rsidP="00B90911"/>
    <w:p w14:paraId="46E81BDD" w14:textId="77777777" w:rsidR="00B90911" w:rsidRDefault="00B90911" w:rsidP="00B90911">
      <w:r>
        <w:t>The question recurred to the passage of the Bill.</w:t>
      </w:r>
    </w:p>
    <w:p w14:paraId="5181BEE2" w14:textId="77777777" w:rsidR="00B90911" w:rsidRDefault="00B90911" w:rsidP="00B90911"/>
    <w:p w14:paraId="7984B685" w14:textId="77777777" w:rsidR="00B90911" w:rsidRDefault="00B90911" w:rsidP="00B90911">
      <w:r>
        <w:t xml:space="preserve">The yeas and nays were taken resulting as follows: </w:t>
      </w:r>
    </w:p>
    <w:p w14:paraId="735B0506" w14:textId="77777777" w:rsidR="00B90911" w:rsidRDefault="00B90911" w:rsidP="00B90911">
      <w:pPr>
        <w:jc w:val="center"/>
      </w:pPr>
      <w:r>
        <w:t xml:space="preserve"> </w:t>
      </w:r>
      <w:bookmarkStart w:id="43" w:name="vote_start131"/>
      <w:bookmarkEnd w:id="43"/>
      <w:r>
        <w:t>Yeas 47; Nays 49</w:t>
      </w:r>
    </w:p>
    <w:p w14:paraId="05DCA900" w14:textId="77777777" w:rsidR="00B90911" w:rsidRDefault="00B90911" w:rsidP="00B90911">
      <w:pPr>
        <w:jc w:val="center"/>
      </w:pPr>
    </w:p>
    <w:p w14:paraId="7D4C152D" w14:textId="77777777" w:rsidR="00B90911" w:rsidRDefault="00B90911" w:rsidP="00B909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0911" w:rsidRPr="00B90911" w14:paraId="7E780FB6" w14:textId="77777777" w:rsidTr="00B90911">
        <w:tc>
          <w:tcPr>
            <w:tcW w:w="2179" w:type="dxa"/>
            <w:shd w:val="clear" w:color="auto" w:fill="auto"/>
          </w:tcPr>
          <w:p w14:paraId="6AD557AE" w14:textId="77777777" w:rsidR="00B90911" w:rsidRPr="00B90911" w:rsidRDefault="00B90911" w:rsidP="00B90911">
            <w:pPr>
              <w:keepNext/>
              <w:ind w:firstLine="0"/>
            </w:pPr>
            <w:r>
              <w:t>Bailey</w:t>
            </w:r>
          </w:p>
        </w:tc>
        <w:tc>
          <w:tcPr>
            <w:tcW w:w="2179" w:type="dxa"/>
            <w:shd w:val="clear" w:color="auto" w:fill="auto"/>
          </w:tcPr>
          <w:p w14:paraId="1591A3A0" w14:textId="77777777" w:rsidR="00B90911" w:rsidRPr="00B90911" w:rsidRDefault="00B90911" w:rsidP="00B90911">
            <w:pPr>
              <w:keepNext/>
              <w:ind w:firstLine="0"/>
            </w:pPr>
            <w:r>
              <w:t>Bannister</w:t>
            </w:r>
          </w:p>
        </w:tc>
        <w:tc>
          <w:tcPr>
            <w:tcW w:w="2180" w:type="dxa"/>
            <w:shd w:val="clear" w:color="auto" w:fill="auto"/>
          </w:tcPr>
          <w:p w14:paraId="0F3EFCE1" w14:textId="77777777" w:rsidR="00B90911" w:rsidRPr="00B90911" w:rsidRDefault="00B90911" w:rsidP="00B90911">
            <w:pPr>
              <w:keepNext/>
              <w:ind w:firstLine="0"/>
            </w:pPr>
            <w:r>
              <w:t>Blackwell</w:t>
            </w:r>
          </w:p>
        </w:tc>
      </w:tr>
      <w:tr w:rsidR="00B90911" w:rsidRPr="00B90911" w14:paraId="34D5C727" w14:textId="77777777" w:rsidTr="00B90911">
        <w:tc>
          <w:tcPr>
            <w:tcW w:w="2179" w:type="dxa"/>
            <w:shd w:val="clear" w:color="auto" w:fill="auto"/>
          </w:tcPr>
          <w:p w14:paraId="5EFFC05C" w14:textId="77777777" w:rsidR="00B90911" w:rsidRPr="00B90911" w:rsidRDefault="00B90911" w:rsidP="00B90911">
            <w:pPr>
              <w:ind w:firstLine="0"/>
            </w:pPr>
            <w:r>
              <w:t>Brittain</w:t>
            </w:r>
          </w:p>
        </w:tc>
        <w:tc>
          <w:tcPr>
            <w:tcW w:w="2179" w:type="dxa"/>
            <w:shd w:val="clear" w:color="auto" w:fill="auto"/>
          </w:tcPr>
          <w:p w14:paraId="14838462" w14:textId="77777777" w:rsidR="00B90911" w:rsidRPr="00B90911" w:rsidRDefault="00B90911" w:rsidP="00B90911">
            <w:pPr>
              <w:ind w:firstLine="0"/>
            </w:pPr>
            <w:r>
              <w:t>Bryant</w:t>
            </w:r>
          </w:p>
        </w:tc>
        <w:tc>
          <w:tcPr>
            <w:tcW w:w="2180" w:type="dxa"/>
            <w:shd w:val="clear" w:color="auto" w:fill="auto"/>
          </w:tcPr>
          <w:p w14:paraId="147A59DA" w14:textId="77777777" w:rsidR="00B90911" w:rsidRPr="00B90911" w:rsidRDefault="00B90911" w:rsidP="00B90911">
            <w:pPr>
              <w:ind w:firstLine="0"/>
            </w:pPr>
            <w:r>
              <w:t>Burns</w:t>
            </w:r>
          </w:p>
        </w:tc>
      </w:tr>
      <w:tr w:rsidR="00B90911" w:rsidRPr="00B90911" w14:paraId="64F0EE0F" w14:textId="77777777" w:rsidTr="00B90911">
        <w:tc>
          <w:tcPr>
            <w:tcW w:w="2179" w:type="dxa"/>
            <w:shd w:val="clear" w:color="auto" w:fill="auto"/>
          </w:tcPr>
          <w:p w14:paraId="0845FD89" w14:textId="77777777" w:rsidR="00B90911" w:rsidRPr="00B90911" w:rsidRDefault="00B90911" w:rsidP="00B90911">
            <w:pPr>
              <w:ind w:firstLine="0"/>
            </w:pPr>
            <w:r>
              <w:t>Bustos</w:t>
            </w:r>
          </w:p>
        </w:tc>
        <w:tc>
          <w:tcPr>
            <w:tcW w:w="2179" w:type="dxa"/>
            <w:shd w:val="clear" w:color="auto" w:fill="auto"/>
          </w:tcPr>
          <w:p w14:paraId="001C267F" w14:textId="77777777" w:rsidR="00B90911" w:rsidRPr="00B90911" w:rsidRDefault="00B90911" w:rsidP="00B90911">
            <w:pPr>
              <w:ind w:firstLine="0"/>
            </w:pPr>
            <w:r>
              <w:t>Calhoon</w:t>
            </w:r>
          </w:p>
        </w:tc>
        <w:tc>
          <w:tcPr>
            <w:tcW w:w="2180" w:type="dxa"/>
            <w:shd w:val="clear" w:color="auto" w:fill="auto"/>
          </w:tcPr>
          <w:p w14:paraId="52FD92AE" w14:textId="77777777" w:rsidR="00B90911" w:rsidRPr="00B90911" w:rsidRDefault="00B90911" w:rsidP="00B90911">
            <w:pPr>
              <w:ind w:firstLine="0"/>
            </w:pPr>
            <w:r>
              <w:t>Chumley</w:t>
            </w:r>
          </w:p>
        </w:tc>
      </w:tr>
      <w:tr w:rsidR="00B90911" w:rsidRPr="00B90911" w14:paraId="7A6B6DF6" w14:textId="77777777" w:rsidTr="00B90911">
        <w:tc>
          <w:tcPr>
            <w:tcW w:w="2179" w:type="dxa"/>
            <w:shd w:val="clear" w:color="auto" w:fill="auto"/>
          </w:tcPr>
          <w:p w14:paraId="09E99D4E" w14:textId="77777777" w:rsidR="00B90911" w:rsidRPr="00B90911" w:rsidRDefault="00B90911" w:rsidP="00B90911">
            <w:pPr>
              <w:ind w:firstLine="0"/>
            </w:pPr>
            <w:r>
              <w:t>B. Cox</w:t>
            </w:r>
          </w:p>
        </w:tc>
        <w:tc>
          <w:tcPr>
            <w:tcW w:w="2179" w:type="dxa"/>
            <w:shd w:val="clear" w:color="auto" w:fill="auto"/>
          </w:tcPr>
          <w:p w14:paraId="6244635E" w14:textId="77777777" w:rsidR="00B90911" w:rsidRPr="00B90911" w:rsidRDefault="00B90911" w:rsidP="00B90911">
            <w:pPr>
              <w:ind w:firstLine="0"/>
            </w:pPr>
            <w:r>
              <w:t>W. Cox</w:t>
            </w:r>
          </w:p>
        </w:tc>
        <w:tc>
          <w:tcPr>
            <w:tcW w:w="2180" w:type="dxa"/>
            <w:shd w:val="clear" w:color="auto" w:fill="auto"/>
          </w:tcPr>
          <w:p w14:paraId="74A50987" w14:textId="77777777" w:rsidR="00B90911" w:rsidRPr="00B90911" w:rsidRDefault="00B90911" w:rsidP="00B90911">
            <w:pPr>
              <w:ind w:firstLine="0"/>
            </w:pPr>
            <w:r>
              <w:t>Dabney</w:t>
            </w:r>
          </w:p>
        </w:tc>
      </w:tr>
      <w:tr w:rsidR="00B90911" w:rsidRPr="00B90911" w14:paraId="0256CF32" w14:textId="77777777" w:rsidTr="00B90911">
        <w:tc>
          <w:tcPr>
            <w:tcW w:w="2179" w:type="dxa"/>
            <w:shd w:val="clear" w:color="auto" w:fill="auto"/>
          </w:tcPr>
          <w:p w14:paraId="06666231" w14:textId="77777777" w:rsidR="00B90911" w:rsidRPr="00B90911" w:rsidRDefault="00B90911" w:rsidP="00B90911">
            <w:pPr>
              <w:ind w:firstLine="0"/>
            </w:pPr>
            <w:r>
              <w:t>Daning</w:t>
            </w:r>
          </w:p>
        </w:tc>
        <w:tc>
          <w:tcPr>
            <w:tcW w:w="2179" w:type="dxa"/>
            <w:shd w:val="clear" w:color="auto" w:fill="auto"/>
          </w:tcPr>
          <w:p w14:paraId="20D1B3F7" w14:textId="77777777" w:rsidR="00B90911" w:rsidRPr="00B90911" w:rsidRDefault="00B90911" w:rsidP="00B90911">
            <w:pPr>
              <w:ind w:firstLine="0"/>
            </w:pPr>
            <w:r>
              <w:t>Davis</w:t>
            </w:r>
          </w:p>
        </w:tc>
        <w:tc>
          <w:tcPr>
            <w:tcW w:w="2180" w:type="dxa"/>
            <w:shd w:val="clear" w:color="auto" w:fill="auto"/>
          </w:tcPr>
          <w:p w14:paraId="27F1CD1E" w14:textId="77777777" w:rsidR="00B90911" w:rsidRPr="00B90911" w:rsidRDefault="00B90911" w:rsidP="00B90911">
            <w:pPr>
              <w:ind w:firstLine="0"/>
            </w:pPr>
            <w:r>
              <w:t>Elliott</w:t>
            </w:r>
          </w:p>
        </w:tc>
      </w:tr>
      <w:tr w:rsidR="00B90911" w:rsidRPr="00B90911" w14:paraId="67CE72BF" w14:textId="77777777" w:rsidTr="00B90911">
        <w:tc>
          <w:tcPr>
            <w:tcW w:w="2179" w:type="dxa"/>
            <w:shd w:val="clear" w:color="auto" w:fill="auto"/>
          </w:tcPr>
          <w:p w14:paraId="575755BA" w14:textId="77777777" w:rsidR="00B90911" w:rsidRPr="00B90911" w:rsidRDefault="00B90911" w:rsidP="00B90911">
            <w:pPr>
              <w:ind w:firstLine="0"/>
            </w:pPr>
            <w:r>
              <w:t>Gilliam</w:t>
            </w:r>
          </w:p>
        </w:tc>
        <w:tc>
          <w:tcPr>
            <w:tcW w:w="2179" w:type="dxa"/>
            <w:shd w:val="clear" w:color="auto" w:fill="auto"/>
          </w:tcPr>
          <w:p w14:paraId="4C80B2FD" w14:textId="77777777" w:rsidR="00B90911" w:rsidRPr="00B90911" w:rsidRDefault="00B90911" w:rsidP="00B90911">
            <w:pPr>
              <w:ind w:firstLine="0"/>
            </w:pPr>
            <w:r>
              <w:t>Hardee</w:t>
            </w:r>
          </w:p>
        </w:tc>
        <w:tc>
          <w:tcPr>
            <w:tcW w:w="2180" w:type="dxa"/>
            <w:shd w:val="clear" w:color="auto" w:fill="auto"/>
          </w:tcPr>
          <w:p w14:paraId="005F6C68" w14:textId="77777777" w:rsidR="00B90911" w:rsidRPr="00B90911" w:rsidRDefault="00B90911" w:rsidP="00B90911">
            <w:pPr>
              <w:ind w:firstLine="0"/>
            </w:pPr>
            <w:r>
              <w:t>Hewitt</w:t>
            </w:r>
          </w:p>
        </w:tc>
      </w:tr>
      <w:tr w:rsidR="00B90911" w:rsidRPr="00B90911" w14:paraId="40720630" w14:textId="77777777" w:rsidTr="00B90911">
        <w:tc>
          <w:tcPr>
            <w:tcW w:w="2179" w:type="dxa"/>
            <w:shd w:val="clear" w:color="auto" w:fill="auto"/>
          </w:tcPr>
          <w:p w14:paraId="76150697" w14:textId="77777777" w:rsidR="00B90911" w:rsidRPr="00B90911" w:rsidRDefault="00B90911" w:rsidP="00B90911">
            <w:pPr>
              <w:ind w:firstLine="0"/>
            </w:pPr>
            <w:r>
              <w:t>Hiott</w:t>
            </w:r>
          </w:p>
        </w:tc>
        <w:tc>
          <w:tcPr>
            <w:tcW w:w="2179" w:type="dxa"/>
            <w:shd w:val="clear" w:color="auto" w:fill="auto"/>
          </w:tcPr>
          <w:p w14:paraId="1FAACB17" w14:textId="77777777" w:rsidR="00B90911" w:rsidRPr="00B90911" w:rsidRDefault="00B90911" w:rsidP="00B90911">
            <w:pPr>
              <w:ind w:firstLine="0"/>
            </w:pPr>
            <w:r>
              <w:t>Hixon</w:t>
            </w:r>
          </w:p>
        </w:tc>
        <w:tc>
          <w:tcPr>
            <w:tcW w:w="2180" w:type="dxa"/>
            <w:shd w:val="clear" w:color="auto" w:fill="auto"/>
          </w:tcPr>
          <w:p w14:paraId="763DEB1F" w14:textId="77777777" w:rsidR="00B90911" w:rsidRPr="00B90911" w:rsidRDefault="00B90911" w:rsidP="00B90911">
            <w:pPr>
              <w:ind w:firstLine="0"/>
            </w:pPr>
            <w:r>
              <w:t>Huggins</w:t>
            </w:r>
          </w:p>
        </w:tc>
      </w:tr>
      <w:tr w:rsidR="00B90911" w:rsidRPr="00B90911" w14:paraId="2EA78E7C" w14:textId="77777777" w:rsidTr="00B90911">
        <w:tc>
          <w:tcPr>
            <w:tcW w:w="2179" w:type="dxa"/>
            <w:shd w:val="clear" w:color="auto" w:fill="auto"/>
          </w:tcPr>
          <w:p w14:paraId="71643813" w14:textId="77777777" w:rsidR="00B90911" w:rsidRPr="00B90911" w:rsidRDefault="00B90911" w:rsidP="00B90911">
            <w:pPr>
              <w:ind w:firstLine="0"/>
            </w:pPr>
            <w:r>
              <w:t>Hyde</w:t>
            </w:r>
          </w:p>
        </w:tc>
        <w:tc>
          <w:tcPr>
            <w:tcW w:w="2179" w:type="dxa"/>
            <w:shd w:val="clear" w:color="auto" w:fill="auto"/>
          </w:tcPr>
          <w:p w14:paraId="2CC82C89" w14:textId="77777777" w:rsidR="00B90911" w:rsidRPr="00B90911" w:rsidRDefault="00B90911" w:rsidP="00B90911">
            <w:pPr>
              <w:ind w:firstLine="0"/>
            </w:pPr>
            <w:r>
              <w:t>J. E. Johnson</w:t>
            </w:r>
          </w:p>
        </w:tc>
        <w:tc>
          <w:tcPr>
            <w:tcW w:w="2180" w:type="dxa"/>
            <w:shd w:val="clear" w:color="auto" w:fill="auto"/>
          </w:tcPr>
          <w:p w14:paraId="16615286" w14:textId="77777777" w:rsidR="00B90911" w:rsidRPr="00B90911" w:rsidRDefault="00B90911" w:rsidP="00B90911">
            <w:pPr>
              <w:ind w:firstLine="0"/>
            </w:pPr>
            <w:r>
              <w:t>Jones</w:t>
            </w:r>
          </w:p>
        </w:tc>
      </w:tr>
      <w:tr w:rsidR="00B90911" w:rsidRPr="00B90911" w14:paraId="77278045" w14:textId="77777777" w:rsidTr="00B90911">
        <w:tc>
          <w:tcPr>
            <w:tcW w:w="2179" w:type="dxa"/>
            <w:shd w:val="clear" w:color="auto" w:fill="auto"/>
          </w:tcPr>
          <w:p w14:paraId="6D12008A" w14:textId="77777777" w:rsidR="00B90911" w:rsidRPr="00B90911" w:rsidRDefault="00B90911" w:rsidP="00B90911">
            <w:pPr>
              <w:ind w:firstLine="0"/>
            </w:pPr>
            <w:r>
              <w:t>Jordan</w:t>
            </w:r>
          </w:p>
        </w:tc>
        <w:tc>
          <w:tcPr>
            <w:tcW w:w="2179" w:type="dxa"/>
            <w:shd w:val="clear" w:color="auto" w:fill="auto"/>
          </w:tcPr>
          <w:p w14:paraId="66AB91A3" w14:textId="77777777" w:rsidR="00B90911" w:rsidRPr="00B90911" w:rsidRDefault="00B90911" w:rsidP="00B90911">
            <w:pPr>
              <w:ind w:firstLine="0"/>
            </w:pPr>
            <w:r>
              <w:t>Ligon</w:t>
            </w:r>
          </w:p>
        </w:tc>
        <w:tc>
          <w:tcPr>
            <w:tcW w:w="2180" w:type="dxa"/>
            <w:shd w:val="clear" w:color="auto" w:fill="auto"/>
          </w:tcPr>
          <w:p w14:paraId="5EFEFC72" w14:textId="77777777" w:rsidR="00B90911" w:rsidRPr="00B90911" w:rsidRDefault="00B90911" w:rsidP="00B90911">
            <w:pPr>
              <w:ind w:firstLine="0"/>
            </w:pPr>
            <w:r>
              <w:t>Long</w:t>
            </w:r>
          </w:p>
        </w:tc>
      </w:tr>
      <w:tr w:rsidR="00B90911" w:rsidRPr="00B90911" w14:paraId="1525DD61" w14:textId="77777777" w:rsidTr="00B90911">
        <w:tc>
          <w:tcPr>
            <w:tcW w:w="2179" w:type="dxa"/>
            <w:shd w:val="clear" w:color="auto" w:fill="auto"/>
          </w:tcPr>
          <w:p w14:paraId="4170D59F" w14:textId="77777777" w:rsidR="00B90911" w:rsidRPr="00B90911" w:rsidRDefault="00B90911" w:rsidP="00B90911">
            <w:pPr>
              <w:ind w:firstLine="0"/>
            </w:pPr>
            <w:r>
              <w:t>Lowe</w:t>
            </w:r>
          </w:p>
        </w:tc>
        <w:tc>
          <w:tcPr>
            <w:tcW w:w="2179" w:type="dxa"/>
            <w:shd w:val="clear" w:color="auto" w:fill="auto"/>
          </w:tcPr>
          <w:p w14:paraId="20C006A9" w14:textId="77777777" w:rsidR="00B90911" w:rsidRPr="00B90911" w:rsidRDefault="00B90911" w:rsidP="00B90911">
            <w:pPr>
              <w:ind w:firstLine="0"/>
            </w:pPr>
            <w:r>
              <w:t>Lucas</w:t>
            </w:r>
          </w:p>
        </w:tc>
        <w:tc>
          <w:tcPr>
            <w:tcW w:w="2180" w:type="dxa"/>
            <w:shd w:val="clear" w:color="auto" w:fill="auto"/>
          </w:tcPr>
          <w:p w14:paraId="01CC4954" w14:textId="77777777" w:rsidR="00B90911" w:rsidRPr="00B90911" w:rsidRDefault="00B90911" w:rsidP="00B90911">
            <w:pPr>
              <w:ind w:firstLine="0"/>
            </w:pPr>
            <w:r>
              <w:t>McCravy</w:t>
            </w:r>
          </w:p>
        </w:tc>
      </w:tr>
      <w:tr w:rsidR="00B90911" w:rsidRPr="00B90911" w14:paraId="004D016D" w14:textId="77777777" w:rsidTr="00B90911">
        <w:tc>
          <w:tcPr>
            <w:tcW w:w="2179" w:type="dxa"/>
            <w:shd w:val="clear" w:color="auto" w:fill="auto"/>
          </w:tcPr>
          <w:p w14:paraId="68AA9F1D" w14:textId="77777777" w:rsidR="00B90911" w:rsidRPr="00B90911" w:rsidRDefault="00B90911" w:rsidP="00B90911">
            <w:pPr>
              <w:ind w:firstLine="0"/>
            </w:pPr>
            <w:r>
              <w:t>McGarry</w:t>
            </w:r>
          </w:p>
        </w:tc>
        <w:tc>
          <w:tcPr>
            <w:tcW w:w="2179" w:type="dxa"/>
            <w:shd w:val="clear" w:color="auto" w:fill="auto"/>
          </w:tcPr>
          <w:p w14:paraId="74A71A50" w14:textId="77777777" w:rsidR="00B90911" w:rsidRPr="00B90911" w:rsidRDefault="00B90911" w:rsidP="00B90911">
            <w:pPr>
              <w:ind w:firstLine="0"/>
            </w:pPr>
            <w:r>
              <w:t>McGinnis</w:t>
            </w:r>
          </w:p>
        </w:tc>
        <w:tc>
          <w:tcPr>
            <w:tcW w:w="2180" w:type="dxa"/>
            <w:shd w:val="clear" w:color="auto" w:fill="auto"/>
          </w:tcPr>
          <w:p w14:paraId="49A955CA" w14:textId="77777777" w:rsidR="00B90911" w:rsidRPr="00B90911" w:rsidRDefault="00B90911" w:rsidP="00B90911">
            <w:pPr>
              <w:ind w:firstLine="0"/>
            </w:pPr>
            <w:r>
              <w:t>Morgan</w:t>
            </w:r>
          </w:p>
        </w:tc>
      </w:tr>
      <w:tr w:rsidR="00B90911" w:rsidRPr="00B90911" w14:paraId="421DC94E" w14:textId="77777777" w:rsidTr="00B90911">
        <w:tc>
          <w:tcPr>
            <w:tcW w:w="2179" w:type="dxa"/>
            <w:shd w:val="clear" w:color="auto" w:fill="auto"/>
          </w:tcPr>
          <w:p w14:paraId="253C5A50" w14:textId="77777777" w:rsidR="00B90911" w:rsidRPr="00B90911" w:rsidRDefault="00B90911" w:rsidP="00B90911">
            <w:pPr>
              <w:ind w:firstLine="0"/>
            </w:pPr>
            <w:r>
              <w:t>V. S. Moss</w:t>
            </w:r>
          </w:p>
        </w:tc>
        <w:tc>
          <w:tcPr>
            <w:tcW w:w="2179" w:type="dxa"/>
            <w:shd w:val="clear" w:color="auto" w:fill="auto"/>
          </w:tcPr>
          <w:p w14:paraId="17616CE2" w14:textId="77777777" w:rsidR="00B90911" w:rsidRPr="00B90911" w:rsidRDefault="00B90911" w:rsidP="00B90911">
            <w:pPr>
              <w:ind w:firstLine="0"/>
            </w:pPr>
            <w:r>
              <w:t>B. Newton</w:t>
            </w:r>
          </w:p>
        </w:tc>
        <w:tc>
          <w:tcPr>
            <w:tcW w:w="2180" w:type="dxa"/>
            <w:shd w:val="clear" w:color="auto" w:fill="auto"/>
          </w:tcPr>
          <w:p w14:paraId="0F9AD659" w14:textId="77777777" w:rsidR="00B90911" w:rsidRPr="00B90911" w:rsidRDefault="00B90911" w:rsidP="00B90911">
            <w:pPr>
              <w:ind w:firstLine="0"/>
            </w:pPr>
            <w:r>
              <w:t>Oremus</w:t>
            </w:r>
          </w:p>
        </w:tc>
      </w:tr>
      <w:tr w:rsidR="00B90911" w:rsidRPr="00B90911" w14:paraId="63F98B12" w14:textId="77777777" w:rsidTr="00B90911">
        <w:tc>
          <w:tcPr>
            <w:tcW w:w="2179" w:type="dxa"/>
            <w:shd w:val="clear" w:color="auto" w:fill="auto"/>
          </w:tcPr>
          <w:p w14:paraId="0BC09F4A" w14:textId="77777777" w:rsidR="00B90911" w:rsidRPr="00B90911" w:rsidRDefault="00B90911" w:rsidP="00B90911">
            <w:pPr>
              <w:ind w:firstLine="0"/>
            </w:pPr>
            <w:r>
              <w:t>Sandifer</w:t>
            </w:r>
          </w:p>
        </w:tc>
        <w:tc>
          <w:tcPr>
            <w:tcW w:w="2179" w:type="dxa"/>
            <w:shd w:val="clear" w:color="auto" w:fill="auto"/>
          </w:tcPr>
          <w:p w14:paraId="77AB8736" w14:textId="77777777" w:rsidR="00B90911" w:rsidRPr="00B90911" w:rsidRDefault="00B90911" w:rsidP="00B90911">
            <w:pPr>
              <w:ind w:firstLine="0"/>
            </w:pPr>
            <w:r>
              <w:t>Simrill</w:t>
            </w:r>
          </w:p>
        </w:tc>
        <w:tc>
          <w:tcPr>
            <w:tcW w:w="2180" w:type="dxa"/>
            <w:shd w:val="clear" w:color="auto" w:fill="auto"/>
          </w:tcPr>
          <w:p w14:paraId="0A6F1EB4" w14:textId="77777777" w:rsidR="00B90911" w:rsidRPr="00B90911" w:rsidRDefault="00B90911" w:rsidP="00B90911">
            <w:pPr>
              <w:ind w:firstLine="0"/>
            </w:pPr>
            <w:r>
              <w:t>G. M. Smith</w:t>
            </w:r>
          </w:p>
        </w:tc>
      </w:tr>
      <w:tr w:rsidR="00B90911" w:rsidRPr="00B90911" w14:paraId="1297E970" w14:textId="77777777" w:rsidTr="00B90911">
        <w:tc>
          <w:tcPr>
            <w:tcW w:w="2179" w:type="dxa"/>
            <w:shd w:val="clear" w:color="auto" w:fill="auto"/>
          </w:tcPr>
          <w:p w14:paraId="77592DC4" w14:textId="77777777" w:rsidR="00B90911" w:rsidRPr="00B90911" w:rsidRDefault="00B90911" w:rsidP="00B90911">
            <w:pPr>
              <w:ind w:firstLine="0"/>
            </w:pPr>
            <w:r>
              <w:t>G. R. Smith</w:t>
            </w:r>
          </w:p>
        </w:tc>
        <w:tc>
          <w:tcPr>
            <w:tcW w:w="2179" w:type="dxa"/>
            <w:shd w:val="clear" w:color="auto" w:fill="auto"/>
          </w:tcPr>
          <w:p w14:paraId="333DBE8D" w14:textId="77777777" w:rsidR="00B90911" w:rsidRPr="00B90911" w:rsidRDefault="00B90911" w:rsidP="00B90911">
            <w:pPr>
              <w:ind w:firstLine="0"/>
            </w:pPr>
            <w:r>
              <w:t>M. M. Smith</w:t>
            </w:r>
          </w:p>
        </w:tc>
        <w:tc>
          <w:tcPr>
            <w:tcW w:w="2180" w:type="dxa"/>
            <w:shd w:val="clear" w:color="auto" w:fill="auto"/>
          </w:tcPr>
          <w:p w14:paraId="62C3F4EC" w14:textId="77777777" w:rsidR="00B90911" w:rsidRPr="00B90911" w:rsidRDefault="00B90911" w:rsidP="00B90911">
            <w:pPr>
              <w:ind w:firstLine="0"/>
            </w:pPr>
            <w:r>
              <w:t>Taylor</w:t>
            </w:r>
          </w:p>
        </w:tc>
      </w:tr>
      <w:tr w:rsidR="00B90911" w:rsidRPr="00B90911" w14:paraId="35C25A0D" w14:textId="77777777" w:rsidTr="00B90911">
        <w:tc>
          <w:tcPr>
            <w:tcW w:w="2179" w:type="dxa"/>
            <w:shd w:val="clear" w:color="auto" w:fill="auto"/>
          </w:tcPr>
          <w:p w14:paraId="68E33026" w14:textId="77777777" w:rsidR="00B90911" w:rsidRPr="00B90911" w:rsidRDefault="00B90911" w:rsidP="00B90911">
            <w:pPr>
              <w:keepNext/>
              <w:ind w:firstLine="0"/>
            </w:pPr>
            <w:r>
              <w:t>West</w:t>
            </w:r>
          </w:p>
        </w:tc>
        <w:tc>
          <w:tcPr>
            <w:tcW w:w="2179" w:type="dxa"/>
            <w:shd w:val="clear" w:color="auto" w:fill="auto"/>
          </w:tcPr>
          <w:p w14:paraId="6EBB0010" w14:textId="77777777" w:rsidR="00B90911" w:rsidRPr="00B90911" w:rsidRDefault="00B90911" w:rsidP="00B90911">
            <w:pPr>
              <w:keepNext/>
              <w:ind w:firstLine="0"/>
            </w:pPr>
            <w:r>
              <w:t>Whitmire</w:t>
            </w:r>
          </w:p>
        </w:tc>
        <w:tc>
          <w:tcPr>
            <w:tcW w:w="2180" w:type="dxa"/>
            <w:shd w:val="clear" w:color="auto" w:fill="auto"/>
          </w:tcPr>
          <w:p w14:paraId="16FE52FC" w14:textId="77777777" w:rsidR="00B90911" w:rsidRPr="00B90911" w:rsidRDefault="00B90911" w:rsidP="00B90911">
            <w:pPr>
              <w:keepNext/>
              <w:ind w:firstLine="0"/>
            </w:pPr>
            <w:r>
              <w:t>Willis</w:t>
            </w:r>
          </w:p>
        </w:tc>
      </w:tr>
      <w:tr w:rsidR="00B90911" w:rsidRPr="00B90911" w14:paraId="05B0ABCA" w14:textId="77777777" w:rsidTr="00B90911">
        <w:tc>
          <w:tcPr>
            <w:tcW w:w="2179" w:type="dxa"/>
            <w:shd w:val="clear" w:color="auto" w:fill="auto"/>
          </w:tcPr>
          <w:p w14:paraId="7C0569A7" w14:textId="77777777" w:rsidR="00B90911" w:rsidRPr="00B90911" w:rsidRDefault="00B90911" w:rsidP="00B90911">
            <w:pPr>
              <w:keepNext/>
              <w:ind w:firstLine="0"/>
            </w:pPr>
            <w:r>
              <w:t>Wooten</w:t>
            </w:r>
          </w:p>
        </w:tc>
        <w:tc>
          <w:tcPr>
            <w:tcW w:w="2179" w:type="dxa"/>
            <w:shd w:val="clear" w:color="auto" w:fill="auto"/>
          </w:tcPr>
          <w:p w14:paraId="76B33010" w14:textId="77777777" w:rsidR="00B90911" w:rsidRPr="00B90911" w:rsidRDefault="00B90911" w:rsidP="00B90911">
            <w:pPr>
              <w:keepNext/>
              <w:ind w:firstLine="0"/>
            </w:pPr>
            <w:r>
              <w:t>Yow</w:t>
            </w:r>
          </w:p>
        </w:tc>
        <w:tc>
          <w:tcPr>
            <w:tcW w:w="2180" w:type="dxa"/>
            <w:shd w:val="clear" w:color="auto" w:fill="auto"/>
          </w:tcPr>
          <w:p w14:paraId="5347D484" w14:textId="77777777" w:rsidR="00B90911" w:rsidRPr="00B90911" w:rsidRDefault="00B90911" w:rsidP="00B90911">
            <w:pPr>
              <w:keepNext/>
              <w:ind w:firstLine="0"/>
            </w:pPr>
          </w:p>
        </w:tc>
      </w:tr>
    </w:tbl>
    <w:p w14:paraId="65BB2412" w14:textId="77777777" w:rsidR="00B90911" w:rsidRDefault="00B90911" w:rsidP="00B90911"/>
    <w:p w14:paraId="5763AF83" w14:textId="77777777" w:rsidR="00B90911" w:rsidRDefault="00B90911" w:rsidP="00B90911">
      <w:pPr>
        <w:jc w:val="center"/>
        <w:rPr>
          <w:b/>
        </w:rPr>
      </w:pPr>
      <w:r w:rsidRPr="00B90911">
        <w:rPr>
          <w:b/>
        </w:rPr>
        <w:t>Total--47</w:t>
      </w:r>
    </w:p>
    <w:p w14:paraId="265120CA" w14:textId="77777777" w:rsidR="00B90911" w:rsidRDefault="00B90911" w:rsidP="00B90911">
      <w:pPr>
        <w:jc w:val="center"/>
        <w:rPr>
          <w:b/>
        </w:rPr>
      </w:pPr>
    </w:p>
    <w:p w14:paraId="1163A3F3" w14:textId="77777777" w:rsidR="00B90911" w:rsidRDefault="00B90911" w:rsidP="00B90911">
      <w:pPr>
        <w:ind w:firstLine="0"/>
      </w:pPr>
      <w:r w:rsidRPr="00B909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0911" w:rsidRPr="00B90911" w14:paraId="63A120EB" w14:textId="77777777" w:rsidTr="00B90911">
        <w:tc>
          <w:tcPr>
            <w:tcW w:w="2179" w:type="dxa"/>
            <w:shd w:val="clear" w:color="auto" w:fill="auto"/>
          </w:tcPr>
          <w:p w14:paraId="36956E74" w14:textId="77777777" w:rsidR="00B90911" w:rsidRPr="00B90911" w:rsidRDefault="00B90911" w:rsidP="00B90911">
            <w:pPr>
              <w:keepNext/>
              <w:ind w:firstLine="0"/>
            </w:pPr>
            <w:r>
              <w:t>Allison</w:t>
            </w:r>
          </w:p>
        </w:tc>
        <w:tc>
          <w:tcPr>
            <w:tcW w:w="2179" w:type="dxa"/>
            <w:shd w:val="clear" w:color="auto" w:fill="auto"/>
          </w:tcPr>
          <w:p w14:paraId="1DBB356E" w14:textId="77777777" w:rsidR="00B90911" w:rsidRPr="00B90911" w:rsidRDefault="00B90911" w:rsidP="00B90911">
            <w:pPr>
              <w:keepNext/>
              <w:ind w:firstLine="0"/>
            </w:pPr>
            <w:r>
              <w:t>Anderson</w:t>
            </w:r>
          </w:p>
        </w:tc>
        <w:tc>
          <w:tcPr>
            <w:tcW w:w="2180" w:type="dxa"/>
            <w:shd w:val="clear" w:color="auto" w:fill="auto"/>
          </w:tcPr>
          <w:p w14:paraId="31FD75E8" w14:textId="77777777" w:rsidR="00B90911" w:rsidRPr="00B90911" w:rsidRDefault="00B90911" w:rsidP="00B90911">
            <w:pPr>
              <w:keepNext/>
              <w:ind w:firstLine="0"/>
            </w:pPr>
            <w:r>
              <w:t>Bamberg</w:t>
            </w:r>
          </w:p>
        </w:tc>
      </w:tr>
      <w:tr w:rsidR="00B90911" w:rsidRPr="00B90911" w14:paraId="44D860DD" w14:textId="77777777" w:rsidTr="00B90911">
        <w:tc>
          <w:tcPr>
            <w:tcW w:w="2179" w:type="dxa"/>
            <w:shd w:val="clear" w:color="auto" w:fill="auto"/>
          </w:tcPr>
          <w:p w14:paraId="3778B6D5" w14:textId="77777777" w:rsidR="00B90911" w:rsidRPr="00B90911" w:rsidRDefault="00B90911" w:rsidP="00B90911">
            <w:pPr>
              <w:ind w:firstLine="0"/>
            </w:pPr>
            <w:r>
              <w:t>Bennett</w:t>
            </w:r>
          </w:p>
        </w:tc>
        <w:tc>
          <w:tcPr>
            <w:tcW w:w="2179" w:type="dxa"/>
            <w:shd w:val="clear" w:color="auto" w:fill="auto"/>
          </w:tcPr>
          <w:p w14:paraId="2D0ACC97" w14:textId="77777777" w:rsidR="00B90911" w:rsidRPr="00B90911" w:rsidRDefault="00B90911" w:rsidP="00B90911">
            <w:pPr>
              <w:ind w:firstLine="0"/>
            </w:pPr>
            <w:r>
              <w:t>Bernstein</w:t>
            </w:r>
          </w:p>
        </w:tc>
        <w:tc>
          <w:tcPr>
            <w:tcW w:w="2180" w:type="dxa"/>
            <w:shd w:val="clear" w:color="auto" w:fill="auto"/>
          </w:tcPr>
          <w:p w14:paraId="12579413" w14:textId="77777777" w:rsidR="00B90911" w:rsidRPr="00B90911" w:rsidRDefault="00B90911" w:rsidP="00B90911">
            <w:pPr>
              <w:ind w:firstLine="0"/>
            </w:pPr>
            <w:r>
              <w:t>Brawley</w:t>
            </w:r>
          </w:p>
        </w:tc>
      </w:tr>
      <w:tr w:rsidR="00B90911" w:rsidRPr="00B90911" w14:paraId="641E0A11" w14:textId="77777777" w:rsidTr="00B90911">
        <w:tc>
          <w:tcPr>
            <w:tcW w:w="2179" w:type="dxa"/>
            <w:shd w:val="clear" w:color="auto" w:fill="auto"/>
          </w:tcPr>
          <w:p w14:paraId="3C08CE76" w14:textId="77777777" w:rsidR="00B90911" w:rsidRPr="00B90911" w:rsidRDefault="00B90911" w:rsidP="00B90911">
            <w:pPr>
              <w:ind w:firstLine="0"/>
            </w:pPr>
            <w:r>
              <w:t>Caskey</w:t>
            </w:r>
          </w:p>
        </w:tc>
        <w:tc>
          <w:tcPr>
            <w:tcW w:w="2179" w:type="dxa"/>
            <w:shd w:val="clear" w:color="auto" w:fill="auto"/>
          </w:tcPr>
          <w:p w14:paraId="38E545FB" w14:textId="77777777" w:rsidR="00B90911" w:rsidRPr="00B90911" w:rsidRDefault="00B90911" w:rsidP="00B90911">
            <w:pPr>
              <w:ind w:firstLine="0"/>
            </w:pPr>
            <w:r>
              <w:t>Clyburn</w:t>
            </w:r>
          </w:p>
        </w:tc>
        <w:tc>
          <w:tcPr>
            <w:tcW w:w="2180" w:type="dxa"/>
            <w:shd w:val="clear" w:color="auto" w:fill="auto"/>
          </w:tcPr>
          <w:p w14:paraId="4EBA821A" w14:textId="77777777" w:rsidR="00B90911" w:rsidRPr="00B90911" w:rsidRDefault="00B90911" w:rsidP="00B90911">
            <w:pPr>
              <w:ind w:firstLine="0"/>
            </w:pPr>
            <w:r>
              <w:t>Collins</w:t>
            </w:r>
          </w:p>
        </w:tc>
      </w:tr>
      <w:tr w:rsidR="00B90911" w:rsidRPr="00B90911" w14:paraId="5E7884E5" w14:textId="77777777" w:rsidTr="00B90911">
        <w:tc>
          <w:tcPr>
            <w:tcW w:w="2179" w:type="dxa"/>
            <w:shd w:val="clear" w:color="auto" w:fill="auto"/>
          </w:tcPr>
          <w:p w14:paraId="6F751A38" w14:textId="77777777" w:rsidR="00B90911" w:rsidRPr="00B90911" w:rsidRDefault="00B90911" w:rsidP="00B90911">
            <w:pPr>
              <w:ind w:firstLine="0"/>
            </w:pPr>
            <w:r>
              <w:t>Dillard</w:t>
            </w:r>
          </w:p>
        </w:tc>
        <w:tc>
          <w:tcPr>
            <w:tcW w:w="2179" w:type="dxa"/>
            <w:shd w:val="clear" w:color="auto" w:fill="auto"/>
          </w:tcPr>
          <w:p w14:paraId="7A7BD3B2" w14:textId="77777777" w:rsidR="00B90911" w:rsidRPr="00B90911" w:rsidRDefault="00B90911" w:rsidP="00B90911">
            <w:pPr>
              <w:ind w:firstLine="0"/>
            </w:pPr>
            <w:r>
              <w:t>Erickson</w:t>
            </w:r>
          </w:p>
        </w:tc>
        <w:tc>
          <w:tcPr>
            <w:tcW w:w="2180" w:type="dxa"/>
            <w:shd w:val="clear" w:color="auto" w:fill="auto"/>
          </w:tcPr>
          <w:p w14:paraId="7B754F84" w14:textId="77777777" w:rsidR="00B90911" w:rsidRPr="00B90911" w:rsidRDefault="00B90911" w:rsidP="00B90911">
            <w:pPr>
              <w:ind w:firstLine="0"/>
            </w:pPr>
            <w:r>
              <w:t>Felder</w:t>
            </w:r>
          </w:p>
        </w:tc>
      </w:tr>
      <w:tr w:rsidR="00B90911" w:rsidRPr="00B90911" w14:paraId="5437A086" w14:textId="77777777" w:rsidTr="00B90911">
        <w:tc>
          <w:tcPr>
            <w:tcW w:w="2179" w:type="dxa"/>
            <w:shd w:val="clear" w:color="auto" w:fill="auto"/>
          </w:tcPr>
          <w:p w14:paraId="508F2E77" w14:textId="77777777" w:rsidR="00B90911" w:rsidRPr="00B90911" w:rsidRDefault="00B90911" w:rsidP="00B90911">
            <w:pPr>
              <w:ind w:firstLine="0"/>
            </w:pPr>
            <w:r>
              <w:t>Forrest</w:t>
            </w:r>
          </w:p>
        </w:tc>
        <w:tc>
          <w:tcPr>
            <w:tcW w:w="2179" w:type="dxa"/>
            <w:shd w:val="clear" w:color="auto" w:fill="auto"/>
          </w:tcPr>
          <w:p w14:paraId="1FF66CF0" w14:textId="77777777" w:rsidR="00B90911" w:rsidRPr="00B90911" w:rsidRDefault="00B90911" w:rsidP="00B90911">
            <w:pPr>
              <w:ind w:firstLine="0"/>
            </w:pPr>
            <w:r>
              <w:t>Garvin</w:t>
            </w:r>
          </w:p>
        </w:tc>
        <w:tc>
          <w:tcPr>
            <w:tcW w:w="2180" w:type="dxa"/>
            <w:shd w:val="clear" w:color="auto" w:fill="auto"/>
          </w:tcPr>
          <w:p w14:paraId="4BBE07A2" w14:textId="77777777" w:rsidR="00B90911" w:rsidRPr="00B90911" w:rsidRDefault="00B90911" w:rsidP="00B90911">
            <w:pPr>
              <w:ind w:firstLine="0"/>
            </w:pPr>
            <w:r>
              <w:t>Gilliard</w:t>
            </w:r>
          </w:p>
        </w:tc>
      </w:tr>
      <w:tr w:rsidR="00B90911" w:rsidRPr="00B90911" w14:paraId="52DE574C" w14:textId="77777777" w:rsidTr="00B90911">
        <w:tc>
          <w:tcPr>
            <w:tcW w:w="2179" w:type="dxa"/>
            <w:shd w:val="clear" w:color="auto" w:fill="auto"/>
          </w:tcPr>
          <w:p w14:paraId="75162A3D" w14:textId="77777777" w:rsidR="00B90911" w:rsidRPr="00B90911" w:rsidRDefault="00B90911" w:rsidP="00B90911">
            <w:pPr>
              <w:ind w:firstLine="0"/>
            </w:pPr>
            <w:r>
              <w:t>Govan</w:t>
            </w:r>
          </w:p>
        </w:tc>
        <w:tc>
          <w:tcPr>
            <w:tcW w:w="2179" w:type="dxa"/>
            <w:shd w:val="clear" w:color="auto" w:fill="auto"/>
          </w:tcPr>
          <w:p w14:paraId="6E5F6623" w14:textId="77777777" w:rsidR="00B90911" w:rsidRPr="00B90911" w:rsidRDefault="00B90911" w:rsidP="00B90911">
            <w:pPr>
              <w:ind w:firstLine="0"/>
            </w:pPr>
            <w:r>
              <w:t>Hart</w:t>
            </w:r>
          </w:p>
        </w:tc>
        <w:tc>
          <w:tcPr>
            <w:tcW w:w="2180" w:type="dxa"/>
            <w:shd w:val="clear" w:color="auto" w:fill="auto"/>
          </w:tcPr>
          <w:p w14:paraId="5CDE2FD8" w14:textId="77777777" w:rsidR="00B90911" w:rsidRPr="00B90911" w:rsidRDefault="00B90911" w:rsidP="00B90911">
            <w:pPr>
              <w:ind w:firstLine="0"/>
            </w:pPr>
            <w:r>
              <w:t>Henderson-Myers</w:t>
            </w:r>
          </w:p>
        </w:tc>
      </w:tr>
      <w:tr w:rsidR="00B90911" w:rsidRPr="00B90911" w14:paraId="56032E3B" w14:textId="77777777" w:rsidTr="00B90911">
        <w:tc>
          <w:tcPr>
            <w:tcW w:w="2179" w:type="dxa"/>
            <w:shd w:val="clear" w:color="auto" w:fill="auto"/>
          </w:tcPr>
          <w:p w14:paraId="36C7D2AE" w14:textId="77777777" w:rsidR="00B90911" w:rsidRPr="00B90911" w:rsidRDefault="00B90911" w:rsidP="00B90911">
            <w:pPr>
              <w:ind w:firstLine="0"/>
            </w:pPr>
            <w:r>
              <w:t>Henegan</w:t>
            </w:r>
          </w:p>
        </w:tc>
        <w:tc>
          <w:tcPr>
            <w:tcW w:w="2179" w:type="dxa"/>
            <w:shd w:val="clear" w:color="auto" w:fill="auto"/>
          </w:tcPr>
          <w:p w14:paraId="2AEA2F69" w14:textId="77777777" w:rsidR="00B90911" w:rsidRPr="00B90911" w:rsidRDefault="00B90911" w:rsidP="00B90911">
            <w:pPr>
              <w:ind w:firstLine="0"/>
            </w:pPr>
            <w:r>
              <w:t>Hill</w:t>
            </w:r>
          </w:p>
        </w:tc>
        <w:tc>
          <w:tcPr>
            <w:tcW w:w="2180" w:type="dxa"/>
            <w:shd w:val="clear" w:color="auto" w:fill="auto"/>
          </w:tcPr>
          <w:p w14:paraId="75298C95" w14:textId="77777777" w:rsidR="00B90911" w:rsidRPr="00B90911" w:rsidRDefault="00B90911" w:rsidP="00B90911">
            <w:pPr>
              <w:ind w:firstLine="0"/>
            </w:pPr>
            <w:r>
              <w:t>Hosey</w:t>
            </w:r>
          </w:p>
        </w:tc>
      </w:tr>
      <w:tr w:rsidR="00B90911" w:rsidRPr="00B90911" w14:paraId="1835B8F7" w14:textId="77777777" w:rsidTr="00B90911">
        <w:tc>
          <w:tcPr>
            <w:tcW w:w="2179" w:type="dxa"/>
            <w:shd w:val="clear" w:color="auto" w:fill="auto"/>
          </w:tcPr>
          <w:p w14:paraId="5311823F" w14:textId="77777777" w:rsidR="00B90911" w:rsidRPr="00B90911" w:rsidRDefault="00B90911" w:rsidP="00B90911">
            <w:pPr>
              <w:ind w:firstLine="0"/>
            </w:pPr>
            <w:r>
              <w:t>Howard</w:t>
            </w:r>
          </w:p>
        </w:tc>
        <w:tc>
          <w:tcPr>
            <w:tcW w:w="2179" w:type="dxa"/>
            <w:shd w:val="clear" w:color="auto" w:fill="auto"/>
          </w:tcPr>
          <w:p w14:paraId="61BE8B8B" w14:textId="77777777" w:rsidR="00B90911" w:rsidRPr="00B90911" w:rsidRDefault="00B90911" w:rsidP="00B90911">
            <w:pPr>
              <w:ind w:firstLine="0"/>
            </w:pPr>
            <w:r>
              <w:t>K. O. Johnson</w:t>
            </w:r>
          </w:p>
        </w:tc>
        <w:tc>
          <w:tcPr>
            <w:tcW w:w="2180" w:type="dxa"/>
            <w:shd w:val="clear" w:color="auto" w:fill="auto"/>
          </w:tcPr>
          <w:p w14:paraId="65FC3979" w14:textId="77777777" w:rsidR="00B90911" w:rsidRPr="00B90911" w:rsidRDefault="00B90911" w:rsidP="00B90911">
            <w:pPr>
              <w:ind w:firstLine="0"/>
            </w:pPr>
            <w:r>
              <w:t>King</w:t>
            </w:r>
          </w:p>
        </w:tc>
      </w:tr>
      <w:tr w:rsidR="00B90911" w:rsidRPr="00B90911" w14:paraId="70476C76" w14:textId="77777777" w:rsidTr="00B90911">
        <w:tc>
          <w:tcPr>
            <w:tcW w:w="2179" w:type="dxa"/>
            <w:shd w:val="clear" w:color="auto" w:fill="auto"/>
          </w:tcPr>
          <w:p w14:paraId="6005A5AF" w14:textId="77777777" w:rsidR="00B90911" w:rsidRPr="00B90911" w:rsidRDefault="00B90911" w:rsidP="00B90911">
            <w:pPr>
              <w:ind w:firstLine="0"/>
            </w:pPr>
            <w:r>
              <w:t>Kirby</w:t>
            </w:r>
          </w:p>
        </w:tc>
        <w:tc>
          <w:tcPr>
            <w:tcW w:w="2179" w:type="dxa"/>
            <w:shd w:val="clear" w:color="auto" w:fill="auto"/>
          </w:tcPr>
          <w:p w14:paraId="53B20F21" w14:textId="77777777" w:rsidR="00B90911" w:rsidRPr="00B90911" w:rsidRDefault="00B90911" w:rsidP="00B90911">
            <w:pPr>
              <w:ind w:firstLine="0"/>
            </w:pPr>
            <w:r>
              <w:t>Magnuson</w:t>
            </w:r>
          </w:p>
        </w:tc>
        <w:tc>
          <w:tcPr>
            <w:tcW w:w="2180" w:type="dxa"/>
            <w:shd w:val="clear" w:color="auto" w:fill="auto"/>
          </w:tcPr>
          <w:p w14:paraId="70FB35AF" w14:textId="77777777" w:rsidR="00B90911" w:rsidRPr="00B90911" w:rsidRDefault="00B90911" w:rsidP="00B90911">
            <w:pPr>
              <w:ind w:firstLine="0"/>
            </w:pPr>
            <w:r>
              <w:t>May</w:t>
            </w:r>
          </w:p>
        </w:tc>
      </w:tr>
      <w:tr w:rsidR="00B90911" w:rsidRPr="00B90911" w14:paraId="6DBE3685" w14:textId="77777777" w:rsidTr="00B90911">
        <w:tc>
          <w:tcPr>
            <w:tcW w:w="2179" w:type="dxa"/>
            <w:shd w:val="clear" w:color="auto" w:fill="auto"/>
          </w:tcPr>
          <w:p w14:paraId="7F18EEAA" w14:textId="77777777" w:rsidR="00B90911" w:rsidRPr="00B90911" w:rsidRDefault="00B90911" w:rsidP="00B90911">
            <w:pPr>
              <w:ind w:firstLine="0"/>
            </w:pPr>
            <w:r>
              <w:t>McCabe</w:t>
            </w:r>
          </w:p>
        </w:tc>
        <w:tc>
          <w:tcPr>
            <w:tcW w:w="2179" w:type="dxa"/>
            <w:shd w:val="clear" w:color="auto" w:fill="auto"/>
          </w:tcPr>
          <w:p w14:paraId="7A88DD13" w14:textId="77777777" w:rsidR="00B90911" w:rsidRPr="00B90911" w:rsidRDefault="00B90911" w:rsidP="00B90911">
            <w:pPr>
              <w:ind w:firstLine="0"/>
            </w:pPr>
            <w:r>
              <w:t>McDaniel</w:t>
            </w:r>
          </w:p>
        </w:tc>
        <w:tc>
          <w:tcPr>
            <w:tcW w:w="2180" w:type="dxa"/>
            <w:shd w:val="clear" w:color="auto" w:fill="auto"/>
          </w:tcPr>
          <w:p w14:paraId="6F9622B4" w14:textId="77777777" w:rsidR="00B90911" w:rsidRPr="00B90911" w:rsidRDefault="00B90911" w:rsidP="00B90911">
            <w:pPr>
              <w:ind w:firstLine="0"/>
            </w:pPr>
            <w:r>
              <w:t>McKnight</w:t>
            </w:r>
          </w:p>
        </w:tc>
      </w:tr>
      <w:tr w:rsidR="00B90911" w:rsidRPr="00B90911" w14:paraId="312504B7" w14:textId="77777777" w:rsidTr="00B90911">
        <w:tc>
          <w:tcPr>
            <w:tcW w:w="2179" w:type="dxa"/>
            <w:shd w:val="clear" w:color="auto" w:fill="auto"/>
          </w:tcPr>
          <w:p w14:paraId="353E7225" w14:textId="77777777" w:rsidR="00B90911" w:rsidRPr="00B90911" w:rsidRDefault="00B90911" w:rsidP="00B90911">
            <w:pPr>
              <w:ind w:firstLine="0"/>
            </w:pPr>
            <w:r>
              <w:t>J. Moore</w:t>
            </w:r>
          </w:p>
        </w:tc>
        <w:tc>
          <w:tcPr>
            <w:tcW w:w="2179" w:type="dxa"/>
            <w:shd w:val="clear" w:color="auto" w:fill="auto"/>
          </w:tcPr>
          <w:p w14:paraId="37ADC996" w14:textId="77777777" w:rsidR="00B90911" w:rsidRPr="00B90911" w:rsidRDefault="00B90911" w:rsidP="00B90911">
            <w:pPr>
              <w:ind w:firstLine="0"/>
            </w:pPr>
            <w:r>
              <w:t>T. Moore</w:t>
            </w:r>
          </w:p>
        </w:tc>
        <w:tc>
          <w:tcPr>
            <w:tcW w:w="2180" w:type="dxa"/>
            <w:shd w:val="clear" w:color="auto" w:fill="auto"/>
          </w:tcPr>
          <w:p w14:paraId="211B58A9" w14:textId="77777777" w:rsidR="00B90911" w:rsidRPr="00B90911" w:rsidRDefault="00B90911" w:rsidP="00B90911">
            <w:pPr>
              <w:ind w:firstLine="0"/>
            </w:pPr>
            <w:r>
              <w:t>D. C. Moss</w:t>
            </w:r>
          </w:p>
        </w:tc>
      </w:tr>
      <w:tr w:rsidR="00B90911" w:rsidRPr="00B90911" w14:paraId="5A789A68" w14:textId="77777777" w:rsidTr="00B90911">
        <w:tc>
          <w:tcPr>
            <w:tcW w:w="2179" w:type="dxa"/>
            <w:shd w:val="clear" w:color="auto" w:fill="auto"/>
          </w:tcPr>
          <w:p w14:paraId="7432B898" w14:textId="77777777" w:rsidR="00B90911" w:rsidRPr="00B90911" w:rsidRDefault="00B90911" w:rsidP="00B90911">
            <w:pPr>
              <w:ind w:firstLine="0"/>
            </w:pPr>
            <w:r>
              <w:t>Murray</w:t>
            </w:r>
          </w:p>
        </w:tc>
        <w:tc>
          <w:tcPr>
            <w:tcW w:w="2179" w:type="dxa"/>
            <w:shd w:val="clear" w:color="auto" w:fill="auto"/>
          </w:tcPr>
          <w:p w14:paraId="58E0906F" w14:textId="77777777" w:rsidR="00B90911" w:rsidRPr="00B90911" w:rsidRDefault="00B90911" w:rsidP="00B90911">
            <w:pPr>
              <w:ind w:firstLine="0"/>
            </w:pPr>
            <w:r>
              <w:t>Nutt</w:t>
            </w:r>
          </w:p>
        </w:tc>
        <w:tc>
          <w:tcPr>
            <w:tcW w:w="2180" w:type="dxa"/>
            <w:shd w:val="clear" w:color="auto" w:fill="auto"/>
          </w:tcPr>
          <w:p w14:paraId="3A11DDD9" w14:textId="77777777" w:rsidR="00B90911" w:rsidRPr="00B90911" w:rsidRDefault="00B90911" w:rsidP="00B90911">
            <w:pPr>
              <w:ind w:firstLine="0"/>
            </w:pPr>
            <w:r>
              <w:t>Ott</w:t>
            </w:r>
          </w:p>
        </w:tc>
      </w:tr>
      <w:tr w:rsidR="00B90911" w:rsidRPr="00B90911" w14:paraId="5E967DCE" w14:textId="77777777" w:rsidTr="00B90911">
        <w:tc>
          <w:tcPr>
            <w:tcW w:w="2179" w:type="dxa"/>
            <w:shd w:val="clear" w:color="auto" w:fill="auto"/>
          </w:tcPr>
          <w:p w14:paraId="5FC87A0C" w14:textId="77777777" w:rsidR="00B90911" w:rsidRPr="00B90911" w:rsidRDefault="00B90911" w:rsidP="00B90911">
            <w:pPr>
              <w:ind w:firstLine="0"/>
            </w:pPr>
            <w:r>
              <w:t>Pendarvis</w:t>
            </w:r>
          </w:p>
        </w:tc>
        <w:tc>
          <w:tcPr>
            <w:tcW w:w="2179" w:type="dxa"/>
            <w:shd w:val="clear" w:color="auto" w:fill="auto"/>
          </w:tcPr>
          <w:p w14:paraId="28FEF846" w14:textId="77777777" w:rsidR="00B90911" w:rsidRPr="00B90911" w:rsidRDefault="00B90911" w:rsidP="00B90911">
            <w:pPr>
              <w:ind w:firstLine="0"/>
            </w:pPr>
            <w:r>
              <w:t>Rivers</w:t>
            </w:r>
          </w:p>
        </w:tc>
        <w:tc>
          <w:tcPr>
            <w:tcW w:w="2180" w:type="dxa"/>
            <w:shd w:val="clear" w:color="auto" w:fill="auto"/>
          </w:tcPr>
          <w:p w14:paraId="58876E12" w14:textId="77777777" w:rsidR="00B90911" w:rsidRPr="00B90911" w:rsidRDefault="00B90911" w:rsidP="00B90911">
            <w:pPr>
              <w:ind w:firstLine="0"/>
            </w:pPr>
            <w:r>
              <w:t>Rose</w:t>
            </w:r>
          </w:p>
        </w:tc>
      </w:tr>
      <w:tr w:rsidR="00B90911" w:rsidRPr="00B90911" w14:paraId="67F67561" w14:textId="77777777" w:rsidTr="00B90911">
        <w:tc>
          <w:tcPr>
            <w:tcW w:w="2179" w:type="dxa"/>
            <w:shd w:val="clear" w:color="auto" w:fill="auto"/>
          </w:tcPr>
          <w:p w14:paraId="4E653CCC" w14:textId="77777777" w:rsidR="00B90911" w:rsidRPr="00B90911" w:rsidRDefault="00B90911" w:rsidP="00B90911">
            <w:pPr>
              <w:ind w:firstLine="0"/>
            </w:pPr>
            <w:r>
              <w:t>Rutherford</w:t>
            </w:r>
          </w:p>
        </w:tc>
        <w:tc>
          <w:tcPr>
            <w:tcW w:w="2179" w:type="dxa"/>
            <w:shd w:val="clear" w:color="auto" w:fill="auto"/>
          </w:tcPr>
          <w:p w14:paraId="1CDA4CB5" w14:textId="77777777" w:rsidR="00B90911" w:rsidRPr="00B90911" w:rsidRDefault="00B90911" w:rsidP="00B90911">
            <w:pPr>
              <w:ind w:firstLine="0"/>
            </w:pPr>
            <w:r>
              <w:t>Stavrinakis</w:t>
            </w:r>
          </w:p>
        </w:tc>
        <w:tc>
          <w:tcPr>
            <w:tcW w:w="2180" w:type="dxa"/>
            <w:shd w:val="clear" w:color="auto" w:fill="auto"/>
          </w:tcPr>
          <w:p w14:paraId="7DBD731F" w14:textId="77777777" w:rsidR="00B90911" w:rsidRPr="00B90911" w:rsidRDefault="00B90911" w:rsidP="00B90911">
            <w:pPr>
              <w:ind w:firstLine="0"/>
            </w:pPr>
            <w:r>
              <w:t>Tedder</w:t>
            </w:r>
          </w:p>
        </w:tc>
      </w:tr>
      <w:tr w:rsidR="00B90911" w:rsidRPr="00B90911" w14:paraId="33E939E9" w14:textId="77777777" w:rsidTr="00B90911">
        <w:tc>
          <w:tcPr>
            <w:tcW w:w="2179" w:type="dxa"/>
            <w:shd w:val="clear" w:color="auto" w:fill="auto"/>
          </w:tcPr>
          <w:p w14:paraId="7501F3A9" w14:textId="77777777" w:rsidR="00B90911" w:rsidRPr="00B90911" w:rsidRDefault="00B90911" w:rsidP="00B90911">
            <w:pPr>
              <w:ind w:firstLine="0"/>
            </w:pPr>
            <w:r>
              <w:t>Thayer</w:t>
            </w:r>
          </w:p>
        </w:tc>
        <w:tc>
          <w:tcPr>
            <w:tcW w:w="2179" w:type="dxa"/>
            <w:shd w:val="clear" w:color="auto" w:fill="auto"/>
          </w:tcPr>
          <w:p w14:paraId="66ED8A09" w14:textId="77777777" w:rsidR="00B90911" w:rsidRPr="00B90911" w:rsidRDefault="00B90911" w:rsidP="00B90911">
            <w:pPr>
              <w:ind w:firstLine="0"/>
            </w:pPr>
            <w:r>
              <w:t>Thigpen</w:t>
            </w:r>
          </w:p>
        </w:tc>
        <w:tc>
          <w:tcPr>
            <w:tcW w:w="2180" w:type="dxa"/>
            <w:shd w:val="clear" w:color="auto" w:fill="auto"/>
          </w:tcPr>
          <w:p w14:paraId="41D56DFC" w14:textId="77777777" w:rsidR="00B90911" w:rsidRPr="00B90911" w:rsidRDefault="00B90911" w:rsidP="00B90911">
            <w:pPr>
              <w:ind w:firstLine="0"/>
            </w:pPr>
            <w:r>
              <w:t>Wetmore</w:t>
            </w:r>
          </w:p>
        </w:tc>
      </w:tr>
      <w:tr w:rsidR="00B90911" w:rsidRPr="00B90911" w14:paraId="540314DD" w14:textId="77777777" w:rsidTr="00B90911">
        <w:tc>
          <w:tcPr>
            <w:tcW w:w="2179" w:type="dxa"/>
            <w:shd w:val="clear" w:color="auto" w:fill="auto"/>
          </w:tcPr>
          <w:p w14:paraId="155F5F90" w14:textId="77777777" w:rsidR="00B90911" w:rsidRPr="00B90911" w:rsidRDefault="00B90911" w:rsidP="00B90911">
            <w:pPr>
              <w:keepNext/>
              <w:ind w:firstLine="0"/>
            </w:pPr>
            <w:r>
              <w:t>Wheeler</w:t>
            </w:r>
          </w:p>
        </w:tc>
        <w:tc>
          <w:tcPr>
            <w:tcW w:w="2179" w:type="dxa"/>
            <w:shd w:val="clear" w:color="auto" w:fill="auto"/>
          </w:tcPr>
          <w:p w14:paraId="06E1C878" w14:textId="77777777" w:rsidR="00B90911" w:rsidRPr="00B90911" w:rsidRDefault="00B90911" w:rsidP="00B90911">
            <w:pPr>
              <w:keepNext/>
              <w:ind w:firstLine="0"/>
            </w:pPr>
            <w:r>
              <w:t>White</w:t>
            </w:r>
          </w:p>
        </w:tc>
        <w:tc>
          <w:tcPr>
            <w:tcW w:w="2180" w:type="dxa"/>
            <w:shd w:val="clear" w:color="auto" w:fill="auto"/>
          </w:tcPr>
          <w:p w14:paraId="1ED45D11" w14:textId="77777777" w:rsidR="00B90911" w:rsidRPr="00B90911" w:rsidRDefault="00B90911" w:rsidP="00B90911">
            <w:pPr>
              <w:keepNext/>
              <w:ind w:firstLine="0"/>
            </w:pPr>
            <w:r>
              <w:t>R. Williams</w:t>
            </w:r>
          </w:p>
        </w:tc>
      </w:tr>
      <w:tr w:rsidR="00B90911" w:rsidRPr="00B90911" w14:paraId="3812B142" w14:textId="77777777" w:rsidTr="00B90911">
        <w:tc>
          <w:tcPr>
            <w:tcW w:w="2179" w:type="dxa"/>
            <w:shd w:val="clear" w:color="auto" w:fill="auto"/>
          </w:tcPr>
          <w:p w14:paraId="15444B43" w14:textId="77777777" w:rsidR="00B90911" w:rsidRPr="00B90911" w:rsidRDefault="00B90911" w:rsidP="00B90911">
            <w:pPr>
              <w:keepNext/>
              <w:ind w:firstLine="0"/>
            </w:pPr>
            <w:r>
              <w:t>S. Williams</w:t>
            </w:r>
          </w:p>
        </w:tc>
        <w:tc>
          <w:tcPr>
            <w:tcW w:w="2179" w:type="dxa"/>
            <w:shd w:val="clear" w:color="auto" w:fill="auto"/>
          </w:tcPr>
          <w:p w14:paraId="78080F2B" w14:textId="77777777" w:rsidR="00B90911" w:rsidRPr="00B90911" w:rsidRDefault="00B90911" w:rsidP="00B90911">
            <w:pPr>
              <w:keepNext/>
              <w:ind w:firstLine="0"/>
            </w:pPr>
          </w:p>
        </w:tc>
        <w:tc>
          <w:tcPr>
            <w:tcW w:w="2180" w:type="dxa"/>
            <w:shd w:val="clear" w:color="auto" w:fill="auto"/>
          </w:tcPr>
          <w:p w14:paraId="683AEFE9" w14:textId="77777777" w:rsidR="00B90911" w:rsidRPr="00B90911" w:rsidRDefault="00B90911" w:rsidP="00B90911">
            <w:pPr>
              <w:keepNext/>
              <w:ind w:firstLine="0"/>
            </w:pPr>
          </w:p>
        </w:tc>
      </w:tr>
    </w:tbl>
    <w:p w14:paraId="4027153B" w14:textId="77777777" w:rsidR="00B90911" w:rsidRDefault="00B90911" w:rsidP="00B90911"/>
    <w:p w14:paraId="3666539F" w14:textId="77777777" w:rsidR="00B90911" w:rsidRDefault="00B90911" w:rsidP="00B90911">
      <w:pPr>
        <w:jc w:val="center"/>
        <w:rPr>
          <w:b/>
        </w:rPr>
      </w:pPr>
      <w:r w:rsidRPr="00B90911">
        <w:rPr>
          <w:b/>
        </w:rPr>
        <w:t>Total--49</w:t>
      </w:r>
    </w:p>
    <w:p w14:paraId="0EA2D6C7" w14:textId="77777777" w:rsidR="00B90911" w:rsidRDefault="00B90911" w:rsidP="00B90911">
      <w:pPr>
        <w:jc w:val="center"/>
        <w:rPr>
          <w:b/>
        </w:rPr>
      </w:pPr>
    </w:p>
    <w:p w14:paraId="181645DF" w14:textId="77777777" w:rsidR="00B90911" w:rsidRDefault="00B90911" w:rsidP="00B90911">
      <w:r>
        <w:t>So, the Bill was rejected.</w:t>
      </w:r>
    </w:p>
    <w:p w14:paraId="29832A9E" w14:textId="77777777" w:rsidR="00B90911" w:rsidRDefault="00B90911" w:rsidP="00B90911"/>
    <w:p w14:paraId="2806C87D" w14:textId="77777777" w:rsidR="00B90911" w:rsidRDefault="00B90911" w:rsidP="00B90911">
      <w:pPr>
        <w:keepNext/>
        <w:jc w:val="center"/>
        <w:rPr>
          <w:b/>
        </w:rPr>
      </w:pPr>
      <w:r w:rsidRPr="00B90911">
        <w:rPr>
          <w:b/>
        </w:rPr>
        <w:t>H. 4800--MOTION TO TABLE THE MOTION TO RECONSIDER REJECTED</w:t>
      </w:r>
    </w:p>
    <w:p w14:paraId="27463C21" w14:textId="77777777" w:rsidR="00B90911" w:rsidRDefault="00B90911" w:rsidP="00B90911">
      <w:r>
        <w:t>Rep. OTT moved to reconsider the vote wherebythe following Bill was rejected:</w:t>
      </w:r>
    </w:p>
    <w:p w14:paraId="4C7D73DC" w14:textId="77777777" w:rsidR="00B90911" w:rsidRDefault="00B90911" w:rsidP="00B90911">
      <w:bookmarkStart w:id="44" w:name="include_clip_start_134"/>
      <w:bookmarkEnd w:id="44"/>
    </w:p>
    <w:p w14:paraId="03D2AFC5" w14:textId="77777777" w:rsidR="00B90911" w:rsidRDefault="00B90911" w:rsidP="00B90911">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14:paraId="44ADBACF" w14:textId="77777777" w:rsidR="00B90911" w:rsidRDefault="00B90911" w:rsidP="00B90911">
      <w:bookmarkStart w:id="45" w:name="include_clip_end_134"/>
      <w:bookmarkEnd w:id="45"/>
    </w:p>
    <w:p w14:paraId="57E47169" w14:textId="77777777" w:rsidR="00B90911" w:rsidRDefault="00B90911" w:rsidP="00B90911">
      <w:r>
        <w:t>Rep. OTT moved to table the motion to reconsider.</w:t>
      </w:r>
    </w:p>
    <w:p w14:paraId="71DFBDA8" w14:textId="77777777" w:rsidR="00B90911" w:rsidRDefault="00B90911" w:rsidP="00B90911"/>
    <w:p w14:paraId="2F7BC12E" w14:textId="77777777" w:rsidR="00B90911" w:rsidRDefault="00B90911" w:rsidP="00B90911">
      <w:r>
        <w:t>Rep. HIOTT demanded the yeas and nays which were taken, resulting as follows:</w:t>
      </w:r>
    </w:p>
    <w:p w14:paraId="39AED1F6" w14:textId="77777777" w:rsidR="00B90911" w:rsidRDefault="00B90911" w:rsidP="00B90911">
      <w:pPr>
        <w:jc w:val="center"/>
      </w:pPr>
      <w:bookmarkStart w:id="46" w:name="vote_start136"/>
      <w:bookmarkEnd w:id="46"/>
      <w:r>
        <w:t>Yeas 45; Nays 54</w:t>
      </w:r>
    </w:p>
    <w:p w14:paraId="02B99274" w14:textId="77777777" w:rsidR="00B90911" w:rsidRDefault="00B90911" w:rsidP="00B90911">
      <w:pPr>
        <w:jc w:val="center"/>
      </w:pPr>
    </w:p>
    <w:p w14:paraId="24341594" w14:textId="77777777" w:rsidR="00B90911" w:rsidRDefault="00B90911" w:rsidP="00B909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0911" w:rsidRPr="00B90911" w14:paraId="00A0B16C" w14:textId="77777777" w:rsidTr="00B90911">
        <w:tc>
          <w:tcPr>
            <w:tcW w:w="2179" w:type="dxa"/>
            <w:shd w:val="clear" w:color="auto" w:fill="auto"/>
          </w:tcPr>
          <w:p w14:paraId="7D2C9366" w14:textId="77777777" w:rsidR="00B90911" w:rsidRPr="00B90911" w:rsidRDefault="00B90911" w:rsidP="00B90911">
            <w:pPr>
              <w:keepNext/>
              <w:ind w:firstLine="0"/>
            </w:pPr>
            <w:r>
              <w:t>Allison</w:t>
            </w:r>
          </w:p>
        </w:tc>
        <w:tc>
          <w:tcPr>
            <w:tcW w:w="2179" w:type="dxa"/>
            <w:shd w:val="clear" w:color="auto" w:fill="auto"/>
          </w:tcPr>
          <w:p w14:paraId="321FAF95" w14:textId="77777777" w:rsidR="00B90911" w:rsidRPr="00B90911" w:rsidRDefault="00B90911" w:rsidP="00B90911">
            <w:pPr>
              <w:keepNext/>
              <w:ind w:firstLine="0"/>
            </w:pPr>
            <w:r>
              <w:t>Anderson</w:t>
            </w:r>
          </w:p>
        </w:tc>
        <w:tc>
          <w:tcPr>
            <w:tcW w:w="2180" w:type="dxa"/>
            <w:shd w:val="clear" w:color="auto" w:fill="auto"/>
          </w:tcPr>
          <w:p w14:paraId="049FC6F7" w14:textId="77777777" w:rsidR="00B90911" w:rsidRPr="00B90911" w:rsidRDefault="00B90911" w:rsidP="00B90911">
            <w:pPr>
              <w:keepNext/>
              <w:ind w:firstLine="0"/>
            </w:pPr>
            <w:r>
              <w:t>Bamberg</w:t>
            </w:r>
          </w:p>
        </w:tc>
      </w:tr>
      <w:tr w:rsidR="00B90911" w:rsidRPr="00B90911" w14:paraId="3935DF60" w14:textId="77777777" w:rsidTr="00B90911">
        <w:tc>
          <w:tcPr>
            <w:tcW w:w="2179" w:type="dxa"/>
            <w:shd w:val="clear" w:color="auto" w:fill="auto"/>
          </w:tcPr>
          <w:p w14:paraId="2FC33ED9" w14:textId="77777777" w:rsidR="00B90911" w:rsidRPr="00B90911" w:rsidRDefault="00B90911" w:rsidP="00B90911">
            <w:pPr>
              <w:ind w:firstLine="0"/>
            </w:pPr>
            <w:r>
              <w:t>Bernstein</w:t>
            </w:r>
          </w:p>
        </w:tc>
        <w:tc>
          <w:tcPr>
            <w:tcW w:w="2179" w:type="dxa"/>
            <w:shd w:val="clear" w:color="auto" w:fill="auto"/>
          </w:tcPr>
          <w:p w14:paraId="704ED0AA" w14:textId="77777777" w:rsidR="00B90911" w:rsidRPr="00B90911" w:rsidRDefault="00B90911" w:rsidP="00B90911">
            <w:pPr>
              <w:ind w:firstLine="0"/>
            </w:pPr>
            <w:r>
              <w:t>Brawley</w:t>
            </w:r>
          </w:p>
        </w:tc>
        <w:tc>
          <w:tcPr>
            <w:tcW w:w="2180" w:type="dxa"/>
            <w:shd w:val="clear" w:color="auto" w:fill="auto"/>
          </w:tcPr>
          <w:p w14:paraId="1AA7FA31" w14:textId="77777777" w:rsidR="00B90911" w:rsidRPr="00B90911" w:rsidRDefault="00B90911" w:rsidP="00B90911">
            <w:pPr>
              <w:ind w:firstLine="0"/>
            </w:pPr>
            <w:r>
              <w:t>Caskey</w:t>
            </w:r>
          </w:p>
        </w:tc>
      </w:tr>
      <w:tr w:rsidR="00B90911" w:rsidRPr="00B90911" w14:paraId="2F4D14FF" w14:textId="77777777" w:rsidTr="00B90911">
        <w:tc>
          <w:tcPr>
            <w:tcW w:w="2179" w:type="dxa"/>
            <w:shd w:val="clear" w:color="auto" w:fill="auto"/>
          </w:tcPr>
          <w:p w14:paraId="62C73AD8" w14:textId="77777777" w:rsidR="00B90911" w:rsidRPr="00B90911" w:rsidRDefault="00B90911" w:rsidP="00B90911">
            <w:pPr>
              <w:ind w:firstLine="0"/>
            </w:pPr>
            <w:r>
              <w:t>Clyburn</w:t>
            </w:r>
          </w:p>
        </w:tc>
        <w:tc>
          <w:tcPr>
            <w:tcW w:w="2179" w:type="dxa"/>
            <w:shd w:val="clear" w:color="auto" w:fill="auto"/>
          </w:tcPr>
          <w:p w14:paraId="10294990" w14:textId="77777777" w:rsidR="00B90911" w:rsidRPr="00B90911" w:rsidRDefault="00B90911" w:rsidP="00B90911">
            <w:pPr>
              <w:ind w:firstLine="0"/>
            </w:pPr>
            <w:r>
              <w:t>Collins</w:t>
            </w:r>
          </w:p>
        </w:tc>
        <w:tc>
          <w:tcPr>
            <w:tcW w:w="2180" w:type="dxa"/>
            <w:shd w:val="clear" w:color="auto" w:fill="auto"/>
          </w:tcPr>
          <w:p w14:paraId="1AF7CBAB" w14:textId="77777777" w:rsidR="00B90911" w:rsidRPr="00B90911" w:rsidRDefault="00B90911" w:rsidP="00B90911">
            <w:pPr>
              <w:ind w:firstLine="0"/>
            </w:pPr>
            <w:r>
              <w:t>Dabney</w:t>
            </w:r>
          </w:p>
        </w:tc>
      </w:tr>
      <w:tr w:rsidR="00B90911" w:rsidRPr="00B90911" w14:paraId="0C76F86B" w14:textId="77777777" w:rsidTr="00B90911">
        <w:tc>
          <w:tcPr>
            <w:tcW w:w="2179" w:type="dxa"/>
            <w:shd w:val="clear" w:color="auto" w:fill="auto"/>
          </w:tcPr>
          <w:p w14:paraId="3B2B451E" w14:textId="77777777" w:rsidR="00B90911" w:rsidRPr="00B90911" w:rsidRDefault="00B90911" w:rsidP="00B90911">
            <w:pPr>
              <w:ind w:firstLine="0"/>
            </w:pPr>
            <w:r>
              <w:t>Dillard</w:t>
            </w:r>
          </w:p>
        </w:tc>
        <w:tc>
          <w:tcPr>
            <w:tcW w:w="2179" w:type="dxa"/>
            <w:shd w:val="clear" w:color="auto" w:fill="auto"/>
          </w:tcPr>
          <w:p w14:paraId="06075882" w14:textId="77777777" w:rsidR="00B90911" w:rsidRPr="00B90911" w:rsidRDefault="00B90911" w:rsidP="00B90911">
            <w:pPr>
              <w:ind w:firstLine="0"/>
            </w:pPr>
            <w:r>
              <w:t>Forrest</w:t>
            </w:r>
          </w:p>
        </w:tc>
        <w:tc>
          <w:tcPr>
            <w:tcW w:w="2180" w:type="dxa"/>
            <w:shd w:val="clear" w:color="auto" w:fill="auto"/>
          </w:tcPr>
          <w:p w14:paraId="62DB2713" w14:textId="77777777" w:rsidR="00B90911" w:rsidRPr="00B90911" w:rsidRDefault="00B90911" w:rsidP="00B90911">
            <w:pPr>
              <w:ind w:firstLine="0"/>
            </w:pPr>
            <w:r>
              <w:t>Garvin</w:t>
            </w:r>
          </w:p>
        </w:tc>
      </w:tr>
      <w:tr w:rsidR="00B90911" w:rsidRPr="00B90911" w14:paraId="3F02482E" w14:textId="77777777" w:rsidTr="00B90911">
        <w:tc>
          <w:tcPr>
            <w:tcW w:w="2179" w:type="dxa"/>
            <w:shd w:val="clear" w:color="auto" w:fill="auto"/>
          </w:tcPr>
          <w:p w14:paraId="4B24E5A8" w14:textId="77777777" w:rsidR="00B90911" w:rsidRPr="00B90911" w:rsidRDefault="00B90911" w:rsidP="00B90911">
            <w:pPr>
              <w:ind w:firstLine="0"/>
            </w:pPr>
            <w:r>
              <w:t>Gilliard</w:t>
            </w:r>
          </w:p>
        </w:tc>
        <w:tc>
          <w:tcPr>
            <w:tcW w:w="2179" w:type="dxa"/>
            <w:shd w:val="clear" w:color="auto" w:fill="auto"/>
          </w:tcPr>
          <w:p w14:paraId="618B2E21" w14:textId="77777777" w:rsidR="00B90911" w:rsidRPr="00B90911" w:rsidRDefault="00B90911" w:rsidP="00B90911">
            <w:pPr>
              <w:ind w:firstLine="0"/>
            </w:pPr>
            <w:r>
              <w:t>Govan</w:t>
            </w:r>
          </w:p>
        </w:tc>
        <w:tc>
          <w:tcPr>
            <w:tcW w:w="2180" w:type="dxa"/>
            <w:shd w:val="clear" w:color="auto" w:fill="auto"/>
          </w:tcPr>
          <w:p w14:paraId="3375887F" w14:textId="77777777" w:rsidR="00B90911" w:rsidRPr="00B90911" w:rsidRDefault="00B90911" w:rsidP="00B90911">
            <w:pPr>
              <w:ind w:firstLine="0"/>
            </w:pPr>
            <w:r>
              <w:t>Hart</w:t>
            </w:r>
          </w:p>
        </w:tc>
      </w:tr>
      <w:tr w:rsidR="00B90911" w:rsidRPr="00B90911" w14:paraId="0A2218F2" w14:textId="77777777" w:rsidTr="00B90911">
        <w:tc>
          <w:tcPr>
            <w:tcW w:w="2179" w:type="dxa"/>
            <w:shd w:val="clear" w:color="auto" w:fill="auto"/>
          </w:tcPr>
          <w:p w14:paraId="5597D098" w14:textId="77777777" w:rsidR="00B90911" w:rsidRPr="00B90911" w:rsidRDefault="00B90911" w:rsidP="00B90911">
            <w:pPr>
              <w:ind w:firstLine="0"/>
            </w:pPr>
            <w:r>
              <w:t>Henderson-Myers</w:t>
            </w:r>
          </w:p>
        </w:tc>
        <w:tc>
          <w:tcPr>
            <w:tcW w:w="2179" w:type="dxa"/>
            <w:shd w:val="clear" w:color="auto" w:fill="auto"/>
          </w:tcPr>
          <w:p w14:paraId="3C2A46CA" w14:textId="77777777" w:rsidR="00B90911" w:rsidRPr="00B90911" w:rsidRDefault="00B90911" w:rsidP="00B90911">
            <w:pPr>
              <w:ind w:firstLine="0"/>
            </w:pPr>
            <w:r>
              <w:t>Henegan</w:t>
            </w:r>
          </w:p>
        </w:tc>
        <w:tc>
          <w:tcPr>
            <w:tcW w:w="2180" w:type="dxa"/>
            <w:shd w:val="clear" w:color="auto" w:fill="auto"/>
          </w:tcPr>
          <w:p w14:paraId="3CEA789E" w14:textId="77777777" w:rsidR="00B90911" w:rsidRPr="00B90911" w:rsidRDefault="00B90911" w:rsidP="00B90911">
            <w:pPr>
              <w:ind w:firstLine="0"/>
            </w:pPr>
            <w:r>
              <w:t>Hill</w:t>
            </w:r>
          </w:p>
        </w:tc>
      </w:tr>
      <w:tr w:rsidR="00B90911" w:rsidRPr="00B90911" w14:paraId="321AAF81" w14:textId="77777777" w:rsidTr="00B90911">
        <w:tc>
          <w:tcPr>
            <w:tcW w:w="2179" w:type="dxa"/>
            <w:shd w:val="clear" w:color="auto" w:fill="auto"/>
          </w:tcPr>
          <w:p w14:paraId="5923C3B2" w14:textId="77777777" w:rsidR="00B90911" w:rsidRPr="00B90911" w:rsidRDefault="00B90911" w:rsidP="00B90911">
            <w:pPr>
              <w:ind w:firstLine="0"/>
            </w:pPr>
            <w:r>
              <w:t>Hosey</w:t>
            </w:r>
          </w:p>
        </w:tc>
        <w:tc>
          <w:tcPr>
            <w:tcW w:w="2179" w:type="dxa"/>
            <w:shd w:val="clear" w:color="auto" w:fill="auto"/>
          </w:tcPr>
          <w:p w14:paraId="4C175DF4" w14:textId="77777777" w:rsidR="00B90911" w:rsidRPr="00B90911" w:rsidRDefault="00B90911" w:rsidP="00B90911">
            <w:pPr>
              <w:ind w:firstLine="0"/>
            </w:pPr>
            <w:r>
              <w:t>Howard</w:t>
            </w:r>
          </w:p>
        </w:tc>
        <w:tc>
          <w:tcPr>
            <w:tcW w:w="2180" w:type="dxa"/>
            <w:shd w:val="clear" w:color="auto" w:fill="auto"/>
          </w:tcPr>
          <w:p w14:paraId="377C2EC3" w14:textId="77777777" w:rsidR="00B90911" w:rsidRPr="00B90911" w:rsidRDefault="00B90911" w:rsidP="00B90911">
            <w:pPr>
              <w:ind w:firstLine="0"/>
            </w:pPr>
            <w:r>
              <w:t>K. O. Johnson</w:t>
            </w:r>
          </w:p>
        </w:tc>
      </w:tr>
      <w:tr w:rsidR="00B90911" w:rsidRPr="00B90911" w14:paraId="58957AC5" w14:textId="77777777" w:rsidTr="00B90911">
        <w:tc>
          <w:tcPr>
            <w:tcW w:w="2179" w:type="dxa"/>
            <w:shd w:val="clear" w:color="auto" w:fill="auto"/>
          </w:tcPr>
          <w:p w14:paraId="44CBB856" w14:textId="77777777" w:rsidR="00B90911" w:rsidRPr="00B90911" w:rsidRDefault="00B90911" w:rsidP="00B90911">
            <w:pPr>
              <w:ind w:firstLine="0"/>
            </w:pPr>
            <w:r>
              <w:t>King</w:t>
            </w:r>
          </w:p>
        </w:tc>
        <w:tc>
          <w:tcPr>
            <w:tcW w:w="2179" w:type="dxa"/>
            <w:shd w:val="clear" w:color="auto" w:fill="auto"/>
          </w:tcPr>
          <w:p w14:paraId="566B983A" w14:textId="77777777" w:rsidR="00B90911" w:rsidRPr="00B90911" w:rsidRDefault="00B90911" w:rsidP="00B90911">
            <w:pPr>
              <w:ind w:firstLine="0"/>
            </w:pPr>
            <w:r>
              <w:t>Kirby</w:t>
            </w:r>
          </w:p>
        </w:tc>
        <w:tc>
          <w:tcPr>
            <w:tcW w:w="2180" w:type="dxa"/>
            <w:shd w:val="clear" w:color="auto" w:fill="auto"/>
          </w:tcPr>
          <w:p w14:paraId="78BBD2DE" w14:textId="77777777" w:rsidR="00B90911" w:rsidRPr="00B90911" w:rsidRDefault="00B90911" w:rsidP="00B90911">
            <w:pPr>
              <w:ind w:firstLine="0"/>
            </w:pPr>
            <w:r>
              <w:t>Magnuson</w:t>
            </w:r>
          </w:p>
        </w:tc>
      </w:tr>
      <w:tr w:rsidR="00B90911" w:rsidRPr="00B90911" w14:paraId="6A183DBA" w14:textId="77777777" w:rsidTr="00B90911">
        <w:tc>
          <w:tcPr>
            <w:tcW w:w="2179" w:type="dxa"/>
            <w:shd w:val="clear" w:color="auto" w:fill="auto"/>
          </w:tcPr>
          <w:p w14:paraId="7993B599" w14:textId="77777777" w:rsidR="00B90911" w:rsidRPr="00B90911" w:rsidRDefault="00B90911" w:rsidP="00B90911">
            <w:pPr>
              <w:ind w:firstLine="0"/>
            </w:pPr>
            <w:r>
              <w:t>May</w:t>
            </w:r>
          </w:p>
        </w:tc>
        <w:tc>
          <w:tcPr>
            <w:tcW w:w="2179" w:type="dxa"/>
            <w:shd w:val="clear" w:color="auto" w:fill="auto"/>
          </w:tcPr>
          <w:p w14:paraId="32AAAD36" w14:textId="77777777" w:rsidR="00B90911" w:rsidRPr="00B90911" w:rsidRDefault="00B90911" w:rsidP="00B90911">
            <w:pPr>
              <w:ind w:firstLine="0"/>
            </w:pPr>
            <w:r>
              <w:t>McDaniel</w:t>
            </w:r>
          </w:p>
        </w:tc>
        <w:tc>
          <w:tcPr>
            <w:tcW w:w="2180" w:type="dxa"/>
            <w:shd w:val="clear" w:color="auto" w:fill="auto"/>
          </w:tcPr>
          <w:p w14:paraId="58C3C98E" w14:textId="77777777" w:rsidR="00B90911" w:rsidRPr="00B90911" w:rsidRDefault="00B90911" w:rsidP="00B90911">
            <w:pPr>
              <w:ind w:firstLine="0"/>
            </w:pPr>
            <w:r>
              <w:t>McKnight</w:t>
            </w:r>
          </w:p>
        </w:tc>
      </w:tr>
      <w:tr w:rsidR="00B90911" w:rsidRPr="00B90911" w14:paraId="3F072C72" w14:textId="77777777" w:rsidTr="00B90911">
        <w:tc>
          <w:tcPr>
            <w:tcW w:w="2179" w:type="dxa"/>
            <w:shd w:val="clear" w:color="auto" w:fill="auto"/>
          </w:tcPr>
          <w:p w14:paraId="3F04ED0D" w14:textId="77777777" w:rsidR="00B90911" w:rsidRPr="00B90911" w:rsidRDefault="00B90911" w:rsidP="00B90911">
            <w:pPr>
              <w:ind w:firstLine="0"/>
            </w:pPr>
            <w:r>
              <w:t>J. Moore</w:t>
            </w:r>
          </w:p>
        </w:tc>
        <w:tc>
          <w:tcPr>
            <w:tcW w:w="2179" w:type="dxa"/>
            <w:shd w:val="clear" w:color="auto" w:fill="auto"/>
          </w:tcPr>
          <w:p w14:paraId="3B06D574" w14:textId="77777777" w:rsidR="00B90911" w:rsidRPr="00B90911" w:rsidRDefault="00B90911" w:rsidP="00B90911">
            <w:pPr>
              <w:ind w:firstLine="0"/>
            </w:pPr>
            <w:r>
              <w:t>D. C. Moss</w:t>
            </w:r>
          </w:p>
        </w:tc>
        <w:tc>
          <w:tcPr>
            <w:tcW w:w="2180" w:type="dxa"/>
            <w:shd w:val="clear" w:color="auto" w:fill="auto"/>
          </w:tcPr>
          <w:p w14:paraId="103792CB" w14:textId="77777777" w:rsidR="00B90911" w:rsidRPr="00B90911" w:rsidRDefault="00B90911" w:rsidP="00B90911">
            <w:pPr>
              <w:ind w:firstLine="0"/>
            </w:pPr>
            <w:r>
              <w:t>Murray</w:t>
            </w:r>
          </w:p>
        </w:tc>
      </w:tr>
      <w:tr w:rsidR="00B90911" w:rsidRPr="00B90911" w14:paraId="2F67121A" w14:textId="77777777" w:rsidTr="00B90911">
        <w:tc>
          <w:tcPr>
            <w:tcW w:w="2179" w:type="dxa"/>
            <w:shd w:val="clear" w:color="auto" w:fill="auto"/>
          </w:tcPr>
          <w:p w14:paraId="1140DBD2" w14:textId="77777777" w:rsidR="00B90911" w:rsidRPr="00B90911" w:rsidRDefault="00B90911" w:rsidP="00B90911">
            <w:pPr>
              <w:ind w:firstLine="0"/>
            </w:pPr>
            <w:r>
              <w:t>Nutt</w:t>
            </w:r>
          </w:p>
        </w:tc>
        <w:tc>
          <w:tcPr>
            <w:tcW w:w="2179" w:type="dxa"/>
            <w:shd w:val="clear" w:color="auto" w:fill="auto"/>
          </w:tcPr>
          <w:p w14:paraId="003DC8EE" w14:textId="77777777" w:rsidR="00B90911" w:rsidRPr="00B90911" w:rsidRDefault="00B90911" w:rsidP="00B90911">
            <w:pPr>
              <w:ind w:firstLine="0"/>
            </w:pPr>
            <w:r>
              <w:t>Ott</w:t>
            </w:r>
          </w:p>
        </w:tc>
        <w:tc>
          <w:tcPr>
            <w:tcW w:w="2180" w:type="dxa"/>
            <w:shd w:val="clear" w:color="auto" w:fill="auto"/>
          </w:tcPr>
          <w:p w14:paraId="5D520A6E" w14:textId="77777777" w:rsidR="00B90911" w:rsidRPr="00B90911" w:rsidRDefault="00B90911" w:rsidP="00B90911">
            <w:pPr>
              <w:ind w:firstLine="0"/>
            </w:pPr>
            <w:r>
              <w:t>Pendarvis</w:t>
            </w:r>
          </w:p>
        </w:tc>
      </w:tr>
      <w:tr w:rsidR="00B90911" w:rsidRPr="00B90911" w14:paraId="68FB8982" w14:textId="77777777" w:rsidTr="00B90911">
        <w:tc>
          <w:tcPr>
            <w:tcW w:w="2179" w:type="dxa"/>
            <w:shd w:val="clear" w:color="auto" w:fill="auto"/>
          </w:tcPr>
          <w:p w14:paraId="202E4624" w14:textId="77777777" w:rsidR="00B90911" w:rsidRPr="00B90911" w:rsidRDefault="00B90911" w:rsidP="00B90911">
            <w:pPr>
              <w:ind w:firstLine="0"/>
            </w:pPr>
            <w:r>
              <w:t>Rivers</w:t>
            </w:r>
          </w:p>
        </w:tc>
        <w:tc>
          <w:tcPr>
            <w:tcW w:w="2179" w:type="dxa"/>
            <w:shd w:val="clear" w:color="auto" w:fill="auto"/>
          </w:tcPr>
          <w:p w14:paraId="2A458CA0" w14:textId="77777777" w:rsidR="00B90911" w:rsidRPr="00B90911" w:rsidRDefault="00B90911" w:rsidP="00B90911">
            <w:pPr>
              <w:ind w:firstLine="0"/>
            </w:pPr>
            <w:r>
              <w:t>Rose</w:t>
            </w:r>
          </w:p>
        </w:tc>
        <w:tc>
          <w:tcPr>
            <w:tcW w:w="2180" w:type="dxa"/>
            <w:shd w:val="clear" w:color="auto" w:fill="auto"/>
          </w:tcPr>
          <w:p w14:paraId="49309CC8" w14:textId="77777777" w:rsidR="00B90911" w:rsidRPr="00B90911" w:rsidRDefault="00B90911" w:rsidP="00B90911">
            <w:pPr>
              <w:ind w:firstLine="0"/>
            </w:pPr>
            <w:r>
              <w:t>Rutherford</w:t>
            </w:r>
          </w:p>
        </w:tc>
      </w:tr>
      <w:tr w:rsidR="00B90911" w:rsidRPr="00B90911" w14:paraId="4B4758A0" w14:textId="77777777" w:rsidTr="00B90911">
        <w:tc>
          <w:tcPr>
            <w:tcW w:w="2179" w:type="dxa"/>
            <w:shd w:val="clear" w:color="auto" w:fill="auto"/>
          </w:tcPr>
          <w:p w14:paraId="14D72CCD" w14:textId="77777777" w:rsidR="00B90911" w:rsidRPr="00B90911" w:rsidRDefault="00B90911" w:rsidP="00B90911">
            <w:pPr>
              <w:ind w:firstLine="0"/>
            </w:pPr>
            <w:r>
              <w:t>Stavrinakis</w:t>
            </w:r>
          </w:p>
        </w:tc>
        <w:tc>
          <w:tcPr>
            <w:tcW w:w="2179" w:type="dxa"/>
            <w:shd w:val="clear" w:color="auto" w:fill="auto"/>
          </w:tcPr>
          <w:p w14:paraId="1DDE6F85" w14:textId="77777777" w:rsidR="00B90911" w:rsidRPr="00B90911" w:rsidRDefault="00B90911" w:rsidP="00B90911">
            <w:pPr>
              <w:ind w:firstLine="0"/>
            </w:pPr>
            <w:r>
              <w:t>Tedder</w:t>
            </w:r>
          </w:p>
        </w:tc>
        <w:tc>
          <w:tcPr>
            <w:tcW w:w="2180" w:type="dxa"/>
            <w:shd w:val="clear" w:color="auto" w:fill="auto"/>
          </w:tcPr>
          <w:p w14:paraId="7968F9E2" w14:textId="77777777" w:rsidR="00B90911" w:rsidRPr="00B90911" w:rsidRDefault="00B90911" w:rsidP="00B90911">
            <w:pPr>
              <w:ind w:firstLine="0"/>
            </w:pPr>
            <w:r>
              <w:t>Thayer</w:t>
            </w:r>
          </w:p>
        </w:tc>
      </w:tr>
      <w:tr w:rsidR="00B90911" w:rsidRPr="00B90911" w14:paraId="06080EFC" w14:textId="77777777" w:rsidTr="00B90911">
        <w:tc>
          <w:tcPr>
            <w:tcW w:w="2179" w:type="dxa"/>
            <w:shd w:val="clear" w:color="auto" w:fill="auto"/>
          </w:tcPr>
          <w:p w14:paraId="0B1FBFFB" w14:textId="77777777" w:rsidR="00B90911" w:rsidRPr="00B90911" w:rsidRDefault="00B90911" w:rsidP="00B90911">
            <w:pPr>
              <w:keepNext/>
              <w:ind w:firstLine="0"/>
            </w:pPr>
            <w:r>
              <w:t>Thigpen</w:t>
            </w:r>
          </w:p>
        </w:tc>
        <w:tc>
          <w:tcPr>
            <w:tcW w:w="2179" w:type="dxa"/>
            <w:shd w:val="clear" w:color="auto" w:fill="auto"/>
          </w:tcPr>
          <w:p w14:paraId="5C14A918" w14:textId="77777777" w:rsidR="00B90911" w:rsidRPr="00B90911" w:rsidRDefault="00B90911" w:rsidP="00B90911">
            <w:pPr>
              <w:keepNext/>
              <w:ind w:firstLine="0"/>
            </w:pPr>
            <w:r>
              <w:t>Wetmore</w:t>
            </w:r>
          </w:p>
        </w:tc>
        <w:tc>
          <w:tcPr>
            <w:tcW w:w="2180" w:type="dxa"/>
            <w:shd w:val="clear" w:color="auto" w:fill="auto"/>
          </w:tcPr>
          <w:p w14:paraId="1FA7DE4E" w14:textId="77777777" w:rsidR="00B90911" w:rsidRPr="00B90911" w:rsidRDefault="00B90911" w:rsidP="00B90911">
            <w:pPr>
              <w:keepNext/>
              <w:ind w:firstLine="0"/>
            </w:pPr>
            <w:r>
              <w:t>Wheeler</w:t>
            </w:r>
          </w:p>
        </w:tc>
      </w:tr>
      <w:tr w:rsidR="00B90911" w:rsidRPr="00B90911" w14:paraId="3436CDB7" w14:textId="77777777" w:rsidTr="00B90911">
        <w:tc>
          <w:tcPr>
            <w:tcW w:w="2179" w:type="dxa"/>
            <w:shd w:val="clear" w:color="auto" w:fill="auto"/>
          </w:tcPr>
          <w:p w14:paraId="7E33994F" w14:textId="77777777" w:rsidR="00B90911" w:rsidRPr="00B90911" w:rsidRDefault="00B90911" w:rsidP="00B90911">
            <w:pPr>
              <w:keepNext/>
              <w:ind w:firstLine="0"/>
            </w:pPr>
            <w:r>
              <w:t>White</w:t>
            </w:r>
          </w:p>
        </w:tc>
        <w:tc>
          <w:tcPr>
            <w:tcW w:w="2179" w:type="dxa"/>
            <w:shd w:val="clear" w:color="auto" w:fill="auto"/>
          </w:tcPr>
          <w:p w14:paraId="1C8D5BA5" w14:textId="77777777" w:rsidR="00B90911" w:rsidRPr="00B90911" w:rsidRDefault="00B90911" w:rsidP="00B90911">
            <w:pPr>
              <w:keepNext/>
              <w:ind w:firstLine="0"/>
            </w:pPr>
            <w:r>
              <w:t>R. Williams</w:t>
            </w:r>
          </w:p>
        </w:tc>
        <w:tc>
          <w:tcPr>
            <w:tcW w:w="2180" w:type="dxa"/>
            <w:shd w:val="clear" w:color="auto" w:fill="auto"/>
          </w:tcPr>
          <w:p w14:paraId="76018ACD" w14:textId="77777777" w:rsidR="00B90911" w:rsidRPr="00B90911" w:rsidRDefault="00B90911" w:rsidP="00B90911">
            <w:pPr>
              <w:keepNext/>
              <w:ind w:firstLine="0"/>
            </w:pPr>
            <w:r>
              <w:t>S. Williams</w:t>
            </w:r>
          </w:p>
        </w:tc>
      </w:tr>
    </w:tbl>
    <w:p w14:paraId="357EA70B" w14:textId="77777777" w:rsidR="00B90911" w:rsidRDefault="00B90911" w:rsidP="00B90911"/>
    <w:p w14:paraId="56DB285D" w14:textId="77777777" w:rsidR="00B90911" w:rsidRDefault="00B90911" w:rsidP="00B90911">
      <w:pPr>
        <w:jc w:val="center"/>
        <w:rPr>
          <w:b/>
        </w:rPr>
      </w:pPr>
      <w:r w:rsidRPr="00B90911">
        <w:rPr>
          <w:b/>
        </w:rPr>
        <w:t>Total--45</w:t>
      </w:r>
    </w:p>
    <w:p w14:paraId="30A849AF" w14:textId="77777777" w:rsidR="00B90911" w:rsidRDefault="00B90911" w:rsidP="00B90911">
      <w:pPr>
        <w:jc w:val="center"/>
        <w:rPr>
          <w:b/>
        </w:rPr>
      </w:pPr>
    </w:p>
    <w:p w14:paraId="431F8681" w14:textId="77777777" w:rsidR="00B90911" w:rsidRDefault="00B90911" w:rsidP="00B90911">
      <w:pPr>
        <w:ind w:firstLine="0"/>
      </w:pPr>
      <w:r w:rsidRPr="00B909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0911" w:rsidRPr="00B90911" w14:paraId="2589520D" w14:textId="77777777" w:rsidTr="00B90911">
        <w:tc>
          <w:tcPr>
            <w:tcW w:w="2179" w:type="dxa"/>
            <w:shd w:val="clear" w:color="auto" w:fill="auto"/>
          </w:tcPr>
          <w:p w14:paraId="2B77EB17" w14:textId="77777777" w:rsidR="00B90911" w:rsidRPr="00B90911" w:rsidRDefault="00B90911" w:rsidP="00B90911">
            <w:pPr>
              <w:keepNext/>
              <w:ind w:firstLine="0"/>
            </w:pPr>
            <w:r>
              <w:t>Bailey</w:t>
            </w:r>
          </w:p>
        </w:tc>
        <w:tc>
          <w:tcPr>
            <w:tcW w:w="2179" w:type="dxa"/>
            <w:shd w:val="clear" w:color="auto" w:fill="auto"/>
          </w:tcPr>
          <w:p w14:paraId="32829E3C" w14:textId="77777777" w:rsidR="00B90911" w:rsidRPr="00B90911" w:rsidRDefault="00B90911" w:rsidP="00B90911">
            <w:pPr>
              <w:keepNext/>
              <w:ind w:firstLine="0"/>
            </w:pPr>
            <w:r>
              <w:t>Bannister</w:t>
            </w:r>
          </w:p>
        </w:tc>
        <w:tc>
          <w:tcPr>
            <w:tcW w:w="2180" w:type="dxa"/>
            <w:shd w:val="clear" w:color="auto" w:fill="auto"/>
          </w:tcPr>
          <w:p w14:paraId="57FD2535" w14:textId="77777777" w:rsidR="00B90911" w:rsidRPr="00B90911" w:rsidRDefault="00B90911" w:rsidP="00B90911">
            <w:pPr>
              <w:keepNext/>
              <w:ind w:firstLine="0"/>
            </w:pPr>
            <w:r>
              <w:t>Bennett</w:t>
            </w:r>
          </w:p>
        </w:tc>
      </w:tr>
      <w:tr w:rsidR="00B90911" w:rsidRPr="00B90911" w14:paraId="61A28568" w14:textId="77777777" w:rsidTr="00B90911">
        <w:tc>
          <w:tcPr>
            <w:tcW w:w="2179" w:type="dxa"/>
            <w:shd w:val="clear" w:color="auto" w:fill="auto"/>
          </w:tcPr>
          <w:p w14:paraId="201D7080" w14:textId="77777777" w:rsidR="00B90911" w:rsidRPr="00B90911" w:rsidRDefault="00B90911" w:rsidP="00B90911">
            <w:pPr>
              <w:ind w:firstLine="0"/>
            </w:pPr>
            <w:r>
              <w:t>Blackwell</w:t>
            </w:r>
          </w:p>
        </w:tc>
        <w:tc>
          <w:tcPr>
            <w:tcW w:w="2179" w:type="dxa"/>
            <w:shd w:val="clear" w:color="auto" w:fill="auto"/>
          </w:tcPr>
          <w:p w14:paraId="2471A5AF" w14:textId="77777777" w:rsidR="00B90911" w:rsidRPr="00B90911" w:rsidRDefault="00B90911" w:rsidP="00B90911">
            <w:pPr>
              <w:ind w:firstLine="0"/>
            </w:pPr>
            <w:r>
              <w:t>Brittain</w:t>
            </w:r>
          </w:p>
        </w:tc>
        <w:tc>
          <w:tcPr>
            <w:tcW w:w="2180" w:type="dxa"/>
            <w:shd w:val="clear" w:color="auto" w:fill="auto"/>
          </w:tcPr>
          <w:p w14:paraId="36EDF37B" w14:textId="77777777" w:rsidR="00B90911" w:rsidRPr="00B90911" w:rsidRDefault="00B90911" w:rsidP="00B90911">
            <w:pPr>
              <w:ind w:firstLine="0"/>
            </w:pPr>
            <w:r>
              <w:t>Bryant</w:t>
            </w:r>
          </w:p>
        </w:tc>
      </w:tr>
      <w:tr w:rsidR="00B90911" w:rsidRPr="00B90911" w14:paraId="02B8D249" w14:textId="77777777" w:rsidTr="00B90911">
        <w:tc>
          <w:tcPr>
            <w:tcW w:w="2179" w:type="dxa"/>
            <w:shd w:val="clear" w:color="auto" w:fill="auto"/>
          </w:tcPr>
          <w:p w14:paraId="32E4CAD0" w14:textId="77777777" w:rsidR="00B90911" w:rsidRPr="00B90911" w:rsidRDefault="00B90911" w:rsidP="00B90911">
            <w:pPr>
              <w:ind w:firstLine="0"/>
            </w:pPr>
            <w:r>
              <w:t>Burns</w:t>
            </w:r>
          </w:p>
        </w:tc>
        <w:tc>
          <w:tcPr>
            <w:tcW w:w="2179" w:type="dxa"/>
            <w:shd w:val="clear" w:color="auto" w:fill="auto"/>
          </w:tcPr>
          <w:p w14:paraId="0E4553D9" w14:textId="77777777" w:rsidR="00B90911" w:rsidRPr="00B90911" w:rsidRDefault="00B90911" w:rsidP="00B90911">
            <w:pPr>
              <w:ind w:firstLine="0"/>
            </w:pPr>
            <w:r>
              <w:t>Bustos</w:t>
            </w:r>
          </w:p>
        </w:tc>
        <w:tc>
          <w:tcPr>
            <w:tcW w:w="2180" w:type="dxa"/>
            <w:shd w:val="clear" w:color="auto" w:fill="auto"/>
          </w:tcPr>
          <w:p w14:paraId="14AE6DD9" w14:textId="77777777" w:rsidR="00B90911" w:rsidRPr="00B90911" w:rsidRDefault="00B90911" w:rsidP="00B90911">
            <w:pPr>
              <w:ind w:firstLine="0"/>
            </w:pPr>
            <w:r>
              <w:t>Calhoon</w:t>
            </w:r>
          </w:p>
        </w:tc>
      </w:tr>
      <w:tr w:rsidR="00B90911" w:rsidRPr="00B90911" w14:paraId="486B0547" w14:textId="77777777" w:rsidTr="00B90911">
        <w:tc>
          <w:tcPr>
            <w:tcW w:w="2179" w:type="dxa"/>
            <w:shd w:val="clear" w:color="auto" w:fill="auto"/>
          </w:tcPr>
          <w:p w14:paraId="0767F3B2" w14:textId="77777777" w:rsidR="00B90911" w:rsidRPr="00B90911" w:rsidRDefault="00B90911" w:rsidP="00B90911">
            <w:pPr>
              <w:ind w:firstLine="0"/>
            </w:pPr>
            <w:r>
              <w:t>Chumley</w:t>
            </w:r>
          </w:p>
        </w:tc>
        <w:tc>
          <w:tcPr>
            <w:tcW w:w="2179" w:type="dxa"/>
            <w:shd w:val="clear" w:color="auto" w:fill="auto"/>
          </w:tcPr>
          <w:p w14:paraId="39FC977C" w14:textId="77777777" w:rsidR="00B90911" w:rsidRPr="00B90911" w:rsidRDefault="00B90911" w:rsidP="00B90911">
            <w:pPr>
              <w:ind w:firstLine="0"/>
            </w:pPr>
            <w:r>
              <w:t>B. Cox</w:t>
            </w:r>
          </w:p>
        </w:tc>
        <w:tc>
          <w:tcPr>
            <w:tcW w:w="2180" w:type="dxa"/>
            <w:shd w:val="clear" w:color="auto" w:fill="auto"/>
          </w:tcPr>
          <w:p w14:paraId="2A4C33C6" w14:textId="77777777" w:rsidR="00B90911" w:rsidRPr="00B90911" w:rsidRDefault="00B90911" w:rsidP="00B90911">
            <w:pPr>
              <w:ind w:firstLine="0"/>
            </w:pPr>
            <w:r>
              <w:t>W. Cox</w:t>
            </w:r>
          </w:p>
        </w:tc>
      </w:tr>
      <w:tr w:rsidR="00B90911" w:rsidRPr="00B90911" w14:paraId="2E28DDA2" w14:textId="77777777" w:rsidTr="00B90911">
        <w:tc>
          <w:tcPr>
            <w:tcW w:w="2179" w:type="dxa"/>
            <w:shd w:val="clear" w:color="auto" w:fill="auto"/>
          </w:tcPr>
          <w:p w14:paraId="4CB6402C" w14:textId="77777777" w:rsidR="00B90911" w:rsidRPr="00B90911" w:rsidRDefault="00B90911" w:rsidP="00B90911">
            <w:pPr>
              <w:ind w:firstLine="0"/>
            </w:pPr>
            <w:r>
              <w:t>Daning</w:t>
            </w:r>
          </w:p>
        </w:tc>
        <w:tc>
          <w:tcPr>
            <w:tcW w:w="2179" w:type="dxa"/>
            <w:shd w:val="clear" w:color="auto" w:fill="auto"/>
          </w:tcPr>
          <w:p w14:paraId="06C8A77D" w14:textId="77777777" w:rsidR="00B90911" w:rsidRPr="00B90911" w:rsidRDefault="00B90911" w:rsidP="00B90911">
            <w:pPr>
              <w:ind w:firstLine="0"/>
            </w:pPr>
            <w:r>
              <w:t>Davis</w:t>
            </w:r>
          </w:p>
        </w:tc>
        <w:tc>
          <w:tcPr>
            <w:tcW w:w="2180" w:type="dxa"/>
            <w:shd w:val="clear" w:color="auto" w:fill="auto"/>
          </w:tcPr>
          <w:p w14:paraId="5ACE0F2B" w14:textId="77777777" w:rsidR="00B90911" w:rsidRPr="00B90911" w:rsidRDefault="00B90911" w:rsidP="00B90911">
            <w:pPr>
              <w:ind w:firstLine="0"/>
            </w:pPr>
            <w:r>
              <w:t>Elliott</w:t>
            </w:r>
          </w:p>
        </w:tc>
      </w:tr>
      <w:tr w:rsidR="00B90911" w:rsidRPr="00B90911" w14:paraId="135A2069" w14:textId="77777777" w:rsidTr="00B90911">
        <w:tc>
          <w:tcPr>
            <w:tcW w:w="2179" w:type="dxa"/>
            <w:shd w:val="clear" w:color="auto" w:fill="auto"/>
          </w:tcPr>
          <w:p w14:paraId="70CB50BD" w14:textId="77777777" w:rsidR="00B90911" w:rsidRPr="00B90911" w:rsidRDefault="00B90911" w:rsidP="00B90911">
            <w:pPr>
              <w:ind w:firstLine="0"/>
            </w:pPr>
            <w:r>
              <w:t>Erickson</w:t>
            </w:r>
          </w:p>
        </w:tc>
        <w:tc>
          <w:tcPr>
            <w:tcW w:w="2179" w:type="dxa"/>
            <w:shd w:val="clear" w:color="auto" w:fill="auto"/>
          </w:tcPr>
          <w:p w14:paraId="42E5480A" w14:textId="77777777" w:rsidR="00B90911" w:rsidRPr="00B90911" w:rsidRDefault="00B90911" w:rsidP="00B90911">
            <w:pPr>
              <w:ind w:firstLine="0"/>
            </w:pPr>
            <w:r>
              <w:t>Felder</w:t>
            </w:r>
          </w:p>
        </w:tc>
        <w:tc>
          <w:tcPr>
            <w:tcW w:w="2180" w:type="dxa"/>
            <w:shd w:val="clear" w:color="auto" w:fill="auto"/>
          </w:tcPr>
          <w:p w14:paraId="71097854" w14:textId="77777777" w:rsidR="00B90911" w:rsidRPr="00B90911" w:rsidRDefault="00B90911" w:rsidP="00B90911">
            <w:pPr>
              <w:ind w:firstLine="0"/>
            </w:pPr>
            <w:r>
              <w:t>Gilliam</w:t>
            </w:r>
          </w:p>
        </w:tc>
      </w:tr>
      <w:tr w:rsidR="00B90911" w:rsidRPr="00B90911" w14:paraId="36BFCB70" w14:textId="77777777" w:rsidTr="00B90911">
        <w:tc>
          <w:tcPr>
            <w:tcW w:w="2179" w:type="dxa"/>
            <w:shd w:val="clear" w:color="auto" w:fill="auto"/>
          </w:tcPr>
          <w:p w14:paraId="039A1339" w14:textId="77777777" w:rsidR="00B90911" w:rsidRPr="00B90911" w:rsidRDefault="00B90911" w:rsidP="00B90911">
            <w:pPr>
              <w:ind w:firstLine="0"/>
            </w:pPr>
            <w:r>
              <w:t>Haddon</w:t>
            </w:r>
          </w:p>
        </w:tc>
        <w:tc>
          <w:tcPr>
            <w:tcW w:w="2179" w:type="dxa"/>
            <w:shd w:val="clear" w:color="auto" w:fill="auto"/>
          </w:tcPr>
          <w:p w14:paraId="48E0123A" w14:textId="77777777" w:rsidR="00B90911" w:rsidRPr="00B90911" w:rsidRDefault="00B90911" w:rsidP="00B90911">
            <w:pPr>
              <w:ind w:firstLine="0"/>
            </w:pPr>
            <w:r>
              <w:t>Hardee</w:t>
            </w:r>
          </w:p>
        </w:tc>
        <w:tc>
          <w:tcPr>
            <w:tcW w:w="2180" w:type="dxa"/>
            <w:shd w:val="clear" w:color="auto" w:fill="auto"/>
          </w:tcPr>
          <w:p w14:paraId="57280E77" w14:textId="77777777" w:rsidR="00B90911" w:rsidRPr="00B90911" w:rsidRDefault="00B90911" w:rsidP="00B90911">
            <w:pPr>
              <w:ind w:firstLine="0"/>
            </w:pPr>
            <w:r>
              <w:t>Hewitt</w:t>
            </w:r>
          </w:p>
        </w:tc>
      </w:tr>
      <w:tr w:rsidR="00B90911" w:rsidRPr="00B90911" w14:paraId="09DBB281" w14:textId="77777777" w:rsidTr="00B90911">
        <w:tc>
          <w:tcPr>
            <w:tcW w:w="2179" w:type="dxa"/>
            <w:shd w:val="clear" w:color="auto" w:fill="auto"/>
          </w:tcPr>
          <w:p w14:paraId="76EC6A37" w14:textId="77777777" w:rsidR="00B90911" w:rsidRPr="00B90911" w:rsidRDefault="00B90911" w:rsidP="00B90911">
            <w:pPr>
              <w:ind w:firstLine="0"/>
            </w:pPr>
            <w:r>
              <w:t>Hiott</w:t>
            </w:r>
          </w:p>
        </w:tc>
        <w:tc>
          <w:tcPr>
            <w:tcW w:w="2179" w:type="dxa"/>
            <w:shd w:val="clear" w:color="auto" w:fill="auto"/>
          </w:tcPr>
          <w:p w14:paraId="66B3BAB6" w14:textId="77777777" w:rsidR="00B90911" w:rsidRPr="00B90911" w:rsidRDefault="00B90911" w:rsidP="00B90911">
            <w:pPr>
              <w:ind w:firstLine="0"/>
            </w:pPr>
            <w:r>
              <w:t>Hixon</w:t>
            </w:r>
          </w:p>
        </w:tc>
        <w:tc>
          <w:tcPr>
            <w:tcW w:w="2180" w:type="dxa"/>
            <w:shd w:val="clear" w:color="auto" w:fill="auto"/>
          </w:tcPr>
          <w:p w14:paraId="180EC657" w14:textId="77777777" w:rsidR="00B90911" w:rsidRPr="00B90911" w:rsidRDefault="00B90911" w:rsidP="00B90911">
            <w:pPr>
              <w:ind w:firstLine="0"/>
            </w:pPr>
            <w:r>
              <w:t>Huggins</w:t>
            </w:r>
          </w:p>
        </w:tc>
      </w:tr>
      <w:tr w:rsidR="00B90911" w:rsidRPr="00B90911" w14:paraId="03D3B774" w14:textId="77777777" w:rsidTr="00B90911">
        <w:tc>
          <w:tcPr>
            <w:tcW w:w="2179" w:type="dxa"/>
            <w:shd w:val="clear" w:color="auto" w:fill="auto"/>
          </w:tcPr>
          <w:p w14:paraId="4C5BA97F" w14:textId="77777777" w:rsidR="00B90911" w:rsidRPr="00B90911" w:rsidRDefault="00B90911" w:rsidP="00B90911">
            <w:pPr>
              <w:ind w:firstLine="0"/>
            </w:pPr>
            <w:r>
              <w:t>Hyde</w:t>
            </w:r>
          </w:p>
        </w:tc>
        <w:tc>
          <w:tcPr>
            <w:tcW w:w="2179" w:type="dxa"/>
            <w:shd w:val="clear" w:color="auto" w:fill="auto"/>
          </w:tcPr>
          <w:p w14:paraId="73825489" w14:textId="77777777" w:rsidR="00B90911" w:rsidRPr="00B90911" w:rsidRDefault="00B90911" w:rsidP="00B90911">
            <w:pPr>
              <w:ind w:firstLine="0"/>
            </w:pPr>
            <w:r>
              <w:t>J. E. Johnson</w:t>
            </w:r>
          </w:p>
        </w:tc>
        <w:tc>
          <w:tcPr>
            <w:tcW w:w="2180" w:type="dxa"/>
            <w:shd w:val="clear" w:color="auto" w:fill="auto"/>
          </w:tcPr>
          <w:p w14:paraId="69F1FF15" w14:textId="77777777" w:rsidR="00B90911" w:rsidRPr="00B90911" w:rsidRDefault="00B90911" w:rsidP="00B90911">
            <w:pPr>
              <w:ind w:firstLine="0"/>
            </w:pPr>
            <w:r>
              <w:t>Jones</w:t>
            </w:r>
          </w:p>
        </w:tc>
      </w:tr>
      <w:tr w:rsidR="00B90911" w:rsidRPr="00B90911" w14:paraId="7168A9DA" w14:textId="77777777" w:rsidTr="00B90911">
        <w:tc>
          <w:tcPr>
            <w:tcW w:w="2179" w:type="dxa"/>
            <w:shd w:val="clear" w:color="auto" w:fill="auto"/>
          </w:tcPr>
          <w:p w14:paraId="6C31830D" w14:textId="77777777" w:rsidR="00B90911" w:rsidRPr="00B90911" w:rsidRDefault="00B90911" w:rsidP="00B90911">
            <w:pPr>
              <w:ind w:firstLine="0"/>
            </w:pPr>
            <w:r>
              <w:t>Jordan</w:t>
            </w:r>
          </w:p>
        </w:tc>
        <w:tc>
          <w:tcPr>
            <w:tcW w:w="2179" w:type="dxa"/>
            <w:shd w:val="clear" w:color="auto" w:fill="auto"/>
          </w:tcPr>
          <w:p w14:paraId="427D867A" w14:textId="77777777" w:rsidR="00B90911" w:rsidRPr="00B90911" w:rsidRDefault="00B90911" w:rsidP="00B90911">
            <w:pPr>
              <w:ind w:firstLine="0"/>
            </w:pPr>
            <w:r>
              <w:t>Ligon</w:t>
            </w:r>
          </w:p>
        </w:tc>
        <w:tc>
          <w:tcPr>
            <w:tcW w:w="2180" w:type="dxa"/>
            <w:shd w:val="clear" w:color="auto" w:fill="auto"/>
          </w:tcPr>
          <w:p w14:paraId="649CE0CB" w14:textId="77777777" w:rsidR="00B90911" w:rsidRPr="00B90911" w:rsidRDefault="00B90911" w:rsidP="00B90911">
            <w:pPr>
              <w:ind w:firstLine="0"/>
            </w:pPr>
            <w:r>
              <w:t>Long</w:t>
            </w:r>
          </w:p>
        </w:tc>
      </w:tr>
      <w:tr w:rsidR="00B90911" w:rsidRPr="00B90911" w14:paraId="47393615" w14:textId="77777777" w:rsidTr="00B90911">
        <w:tc>
          <w:tcPr>
            <w:tcW w:w="2179" w:type="dxa"/>
            <w:shd w:val="clear" w:color="auto" w:fill="auto"/>
          </w:tcPr>
          <w:p w14:paraId="574915CB" w14:textId="77777777" w:rsidR="00B90911" w:rsidRPr="00B90911" w:rsidRDefault="00B90911" w:rsidP="00B90911">
            <w:pPr>
              <w:ind w:firstLine="0"/>
            </w:pPr>
            <w:r>
              <w:t>Lowe</w:t>
            </w:r>
          </w:p>
        </w:tc>
        <w:tc>
          <w:tcPr>
            <w:tcW w:w="2179" w:type="dxa"/>
            <w:shd w:val="clear" w:color="auto" w:fill="auto"/>
          </w:tcPr>
          <w:p w14:paraId="29D5E17E" w14:textId="77777777" w:rsidR="00B90911" w:rsidRPr="00B90911" w:rsidRDefault="00B90911" w:rsidP="00B90911">
            <w:pPr>
              <w:ind w:firstLine="0"/>
            </w:pPr>
            <w:r>
              <w:t>Lucas</w:t>
            </w:r>
          </w:p>
        </w:tc>
        <w:tc>
          <w:tcPr>
            <w:tcW w:w="2180" w:type="dxa"/>
            <w:shd w:val="clear" w:color="auto" w:fill="auto"/>
          </w:tcPr>
          <w:p w14:paraId="0D3862F6" w14:textId="77777777" w:rsidR="00B90911" w:rsidRPr="00B90911" w:rsidRDefault="00B90911" w:rsidP="00B90911">
            <w:pPr>
              <w:ind w:firstLine="0"/>
            </w:pPr>
            <w:r>
              <w:t>McCabe</w:t>
            </w:r>
          </w:p>
        </w:tc>
      </w:tr>
      <w:tr w:rsidR="00B90911" w:rsidRPr="00B90911" w14:paraId="2F7E4243" w14:textId="77777777" w:rsidTr="00B90911">
        <w:tc>
          <w:tcPr>
            <w:tcW w:w="2179" w:type="dxa"/>
            <w:shd w:val="clear" w:color="auto" w:fill="auto"/>
          </w:tcPr>
          <w:p w14:paraId="78DC9EBD" w14:textId="77777777" w:rsidR="00B90911" w:rsidRPr="00B90911" w:rsidRDefault="00B90911" w:rsidP="00B90911">
            <w:pPr>
              <w:ind w:firstLine="0"/>
            </w:pPr>
            <w:r>
              <w:t>McCravy</w:t>
            </w:r>
          </w:p>
        </w:tc>
        <w:tc>
          <w:tcPr>
            <w:tcW w:w="2179" w:type="dxa"/>
            <w:shd w:val="clear" w:color="auto" w:fill="auto"/>
          </w:tcPr>
          <w:p w14:paraId="42C2B411" w14:textId="77777777" w:rsidR="00B90911" w:rsidRPr="00B90911" w:rsidRDefault="00B90911" w:rsidP="00B90911">
            <w:pPr>
              <w:ind w:firstLine="0"/>
            </w:pPr>
            <w:r>
              <w:t>McGarry</w:t>
            </w:r>
          </w:p>
        </w:tc>
        <w:tc>
          <w:tcPr>
            <w:tcW w:w="2180" w:type="dxa"/>
            <w:shd w:val="clear" w:color="auto" w:fill="auto"/>
          </w:tcPr>
          <w:p w14:paraId="4282D04F" w14:textId="77777777" w:rsidR="00B90911" w:rsidRPr="00B90911" w:rsidRDefault="00B90911" w:rsidP="00B90911">
            <w:pPr>
              <w:ind w:firstLine="0"/>
            </w:pPr>
            <w:r>
              <w:t>McGinnis</w:t>
            </w:r>
          </w:p>
        </w:tc>
      </w:tr>
      <w:tr w:rsidR="00B90911" w:rsidRPr="00B90911" w14:paraId="1111DEDA" w14:textId="77777777" w:rsidTr="00B90911">
        <w:tc>
          <w:tcPr>
            <w:tcW w:w="2179" w:type="dxa"/>
            <w:shd w:val="clear" w:color="auto" w:fill="auto"/>
          </w:tcPr>
          <w:p w14:paraId="19C0DCD5" w14:textId="77777777" w:rsidR="00B90911" w:rsidRPr="00B90911" w:rsidRDefault="00B90911" w:rsidP="00B90911">
            <w:pPr>
              <w:ind w:firstLine="0"/>
            </w:pPr>
            <w:r>
              <w:t>T. Moore</w:t>
            </w:r>
          </w:p>
        </w:tc>
        <w:tc>
          <w:tcPr>
            <w:tcW w:w="2179" w:type="dxa"/>
            <w:shd w:val="clear" w:color="auto" w:fill="auto"/>
          </w:tcPr>
          <w:p w14:paraId="16E49EB7" w14:textId="77777777" w:rsidR="00B90911" w:rsidRPr="00B90911" w:rsidRDefault="00B90911" w:rsidP="00B90911">
            <w:pPr>
              <w:ind w:firstLine="0"/>
            </w:pPr>
            <w:r>
              <w:t>Morgan</w:t>
            </w:r>
          </w:p>
        </w:tc>
        <w:tc>
          <w:tcPr>
            <w:tcW w:w="2180" w:type="dxa"/>
            <w:shd w:val="clear" w:color="auto" w:fill="auto"/>
          </w:tcPr>
          <w:p w14:paraId="5BA982F5" w14:textId="77777777" w:rsidR="00B90911" w:rsidRPr="00B90911" w:rsidRDefault="00B90911" w:rsidP="00B90911">
            <w:pPr>
              <w:ind w:firstLine="0"/>
            </w:pPr>
            <w:r>
              <w:t>V. S. Moss</w:t>
            </w:r>
          </w:p>
        </w:tc>
      </w:tr>
      <w:tr w:rsidR="00B90911" w:rsidRPr="00B90911" w14:paraId="293870A4" w14:textId="77777777" w:rsidTr="00B90911">
        <w:tc>
          <w:tcPr>
            <w:tcW w:w="2179" w:type="dxa"/>
            <w:shd w:val="clear" w:color="auto" w:fill="auto"/>
          </w:tcPr>
          <w:p w14:paraId="759F0F9C" w14:textId="77777777" w:rsidR="00B90911" w:rsidRPr="00B90911" w:rsidRDefault="00B90911" w:rsidP="00B90911">
            <w:pPr>
              <w:ind w:firstLine="0"/>
            </w:pPr>
            <w:r>
              <w:t>B. Newton</w:t>
            </w:r>
          </w:p>
        </w:tc>
        <w:tc>
          <w:tcPr>
            <w:tcW w:w="2179" w:type="dxa"/>
            <w:shd w:val="clear" w:color="auto" w:fill="auto"/>
          </w:tcPr>
          <w:p w14:paraId="7226B946" w14:textId="77777777" w:rsidR="00B90911" w:rsidRPr="00B90911" w:rsidRDefault="00B90911" w:rsidP="00B90911">
            <w:pPr>
              <w:ind w:firstLine="0"/>
            </w:pPr>
            <w:r>
              <w:t>W. Newton</w:t>
            </w:r>
          </w:p>
        </w:tc>
        <w:tc>
          <w:tcPr>
            <w:tcW w:w="2180" w:type="dxa"/>
            <w:shd w:val="clear" w:color="auto" w:fill="auto"/>
          </w:tcPr>
          <w:p w14:paraId="529E97F5" w14:textId="77777777" w:rsidR="00B90911" w:rsidRPr="00B90911" w:rsidRDefault="00B90911" w:rsidP="00B90911">
            <w:pPr>
              <w:ind w:firstLine="0"/>
            </w:pPr>
            <w:r>
              <w:t>Oremus</w:t>
            </w:r>
          </w:p>
        </w:tc>
      </w:tr>
      <w:tr w:rsidR="00B90911" w:rsidRPr="00B90911" w14:paraId="4A00F987" w14:textId="77777777" w:rsidTr="00B90911">
        <w:tc>
          <w:tcPr>
            <w:tcW w:w="2179" w:type="dxa"/>
            <w:shd w:val="clear" w:color="auto" w:fill="auto"/>
          </w:tcPr>
          <w:p w14:paraId="754606DC" w14:textId="77777777" w:rsidR="00B90911" w:rsidRPr="00B90911" w:rsidRDefault="00B90911" w:rsidP="00B90911">
            <w:pPr>
              <w:ind w:firstLine="0"/>
            </w:pPr>
            <w:r>
              <w:t>Pope</w:t>
            </w:r>
          </w:p>
        </w:tc>
        <w:tc>
          <w:tcPr>
            <w:tcW w:w="2179" w:type="dxa"/>
            <w:shd w:val="clear" w:color="auto" w:fill="auto"/>
          </w:tcPr>
          <w:p w14:paraId="1A822A79" w14:textId="77777777" w:rsidR="00B90911" w:rsidRPr="00B90911" w:rsidRDefault="00B90911" w:rsidP="00B90911">
            <w:pPr>
              <w:ind w:firstLine="0"/>
            </w:pPr>
            <w:r>
              <w:t>Sandifer</w:t>
            </w:r>
          </w:p>
        </w:tc>
        <w:tc>
          <w:tcPr>
            <w:tcW w:w="2180" w:type="dxa"/>
            <w:shd w:val="clear" w:color="auto" w:fill="auto"/>
          </w:tcPr>
          <w:p w14:paraId="0EA423E0" w14:textId="77777777" w:rsidR="00B90911" w:rsidRPr="00B90911" w:rsidRDefault="00B90911" w:rsidP="00B90911">
            <w:pPr>
              <w:ind w:firstLine="0"/>
            </w:pPr>
            <w:r>
              <w:t>Simrill</w:t>
            </w:r>
          </w:p>
        </w:tc>
      </w:tr>
      <w:tr w:rsidR="00B90911" w:rsidRPr="00B90911" w14:paraId="7B3C8D4F" w14:textId="77777777" w:rsidTr="00B90911">
        <w:tc>
          <w:tcPr>
            <w:tcW w:w="2179" w:type="dxa"/>
            <w:shd w:val="clear" w:color="auto" w:fill="auto"/>
          </w:tcPr>
          <w:p w14:paraId="22718FE1" w14:textId="77777777" w:rsidR="00B90911" w:rsidRPr="00B90911" w:rsidRDefault="00B90911" w:rsidP="00B90911">
            <w:pPr>
              <w:ind w:firstLine="0"/>
            </w:pPr>
            <w:r>
              <w:t>G. M. Smith</w:t>
            </w:r>
          </w:p>
        </w:tc>
        <w:tc>
          <w:tcPr>
            <w:tcW w:w="2179" w:type="dxa"/>
            <w:shd w:val="clear" w:color="auto" w:fill="auto"/>
          </w:tcPr>
          <w:p w14:paraId="79A96A6D" w14:textId="77777777" w:rsidR="00B90911" w:rsidRPr="00B90911" w:rsidRDefault="00B90911" w:rsidP="00B90911">
            <w:pPr>
              <w:ind w:firstLine="0"/>
            </w:pPr>
            <w:r>
              <w:t>G. R. Smith</w:t>
            </w:r>
          </w:p>
        </w:tc>
        <w:tc>
          <w:tcPr>
            <w:tcW w:w="2180" w:type="dxa"/>
            <w:shd w:val="clear" w:color="auto" w:fill="auto"/>
          </w:tcPr>
          <w:p w14:paraId="7364C092" w14:textId="77777777" w:rsidR="00B90911" w:rsidRPr="00B90911" w:rsidRDefault="00B90911" w:rsidP="00B90911">
            <w:pPr>
              <w:ind w:firstLine="0"/>
            </w:pPr>
            <w:r>
              <w:t>M. M. Smith</w:t>
            </w:r>
          </w:p>
        </w:tc>
      </w:tr>
      <w:tr w:rsidR="00B90911" w:rsidRPr="00B90911" w14:paraId="46E6D641" w14:textId="77777777" w:rsidTr="00B90911">
        <w:tc>
          <w:tcPr>
            <w:tcW w:w="2179" w:type="dxa"/>
            <w:shd w:val="clear" w:color="auto" w:fill="auto"/>
          </w:tcPr>
          <w:p w14:paraId="5D05FBAB" w14:textId="77777777" w:rsidR="00B90911" w:rsidRPr="00B90911" w:rsidRDefault="00B90911" w:rsidP="00B90911">
            <w:pPr>
              <w:keepNext/>
              <w:ind w:firstLine="0"/>
            </w:pPr>
            <w:r>
              <w:t>Taylor</w:t>
            </w:r>
          </w:p>
        </w:tc>
        <w:tc>
          <w:tcPr>
            <w:tcW w:w="2179" w:type="dxa"/>
            <w:shd w:val="clear" w:color="auto" w:fill="auto"/>
          </w:tcPr>
          <w:p w14:paraId="4994C595" w14:textId="77777777" w:rsidR="00B90911" w:rsidRPr="00B90911" w:rsidRDefault="00B90911" w:rsidP="00B90911">
            <w:pPr>
              <w:keepNext/>
              <w:ind w:firstLine="0"/>
            </w:pPr>
            <w:r>
              <w:t>West</w:t>
            </w:r>
          </w:p>
        </w:tc>
        <w:tc>
          <w:tcPr>
            <w:tcW w:w="2180" w:type="dxa"/>
            <w:shd w:val="clear" w:color="auto" w:fill="auto"/>
          </w:tcPr>
          <w:p w14:paraId="6B6CC5A2" w14:textId="77777777" w:rsidR="00B90911" w:rsidRPr="00B90911" w:rsidRDefault="00B90911" w:rsidP="00B90911">
            <w:pPr>
              <w:keepNext/>
              <w:ind w:firstLine="0"/>
            </w:pPr>
            <w:r>
              <w:t>Whitmire</w:t>
            </w:r>
          </w:p>
        </w:tc>
      </w:tr>
      <w:tr w:rsidR="00B90911" w:rsidRPr="00B90911" w14:paraId="20B0737A" w14:textId="77777777" w:rsidTr="00B90911">
        <w:tc>
          <w:tcPr>
            <w:tcW w:w="2179" w:type="dxa"/>
            <w:shd w:val="clear" w:color="auto" w:fill="auto"/>
          </w:tcPr>
          <w:p w14:paraId="20B665F0" w14:textId="77777777" w:rsidR="00B90911" w:rsidRPr="00B90911" w:rsidRDefault="00B90911" w:rsidP="00B90911">
            <w:pPr>
              <w:keepNext/>
              <w:ind w:firstLine="0"/>
            </w:pPr>
            <w:r>
              <w:t>Willis</w:t>
            </w:r>
          </w:p>
        </w:tc>
        <w:tc>
          <w:tcPr>
            <w:tcW w:w="2179" w:type="dxa"/>
            <w:shd w:val="clear" w:color="auto" w:fill="auto"/>
          </w:tcPr>
          <w:p w14:paraId="1071785D" w14:textId="77777777" w:rsidR="00B90911" w:rsidRPr="00B90911" w:rsidRDefault="00B90911" w:rsidP="00B90911">
            <w:pPr>
              <w:keepNext/>
              <w:ind w:firstLine="0"/>
            </w:pPr>
            <w:r>
              <w:t>Wooten</w:t>
            </w:r>
          </w:p>
        </w:tc>
        <w:tc>
          <w:tcPr>
            <w:tcW w:w="2180" w:type="dxa"/>
            <w:shd w:val="clear" w:color="auto" w:fill="auto"/>
          </w:tcPr>
          <w:p w14:paraId="6C2348E5" w14:textId="77777777" w:rsidR="00B90911" w:rsidRPr="00B90911" w:rsidRDefault="00B90911" w:rsidP="00B90911">
            <w:pPr>
              <w:keepNext/>
              <w:ind w:firstLine="0"/>
            </w:pPr>
            <w:r>
              <w:t>Yow</w:t>
            </w:r>
          </w:p>
        </w:tc>
      </w:tr>
    </w:tbl>
    <w:p w14:paraId="2C4AD395" w14:textId="77777777" w:rsidR="00B90911" w:rsidRDefault="00B90911" w:rsidP="00B90911"/>
    <w:p w14:paraId="4DA3C0D0" w14:textId="77777777" w:rsidR="00B90911" w:rsidRDefault="00B90911" w:rsidP="00B90911">
      <w:pPr>
        <w:jc w:val="center"/>
        <w:rPr>
          <w:b/>
        </w:rPr>
      </w:pPr>
      <w:r w:rsidRPr="00B90911">
        <w:rPr>
          <w:b/>
        </w:rPr>
        <w:t>Total--54</w:t>
      </w:r>
    </w:p>
    <w:p w14:paraId="1E28C28E" w14:textId="77777777" w:rsidR="00B90911" w:rsidRDefault="00B90911" w:rsidP="00B90911">
      <w:pPr>
        <w:jc w:val="center"/>
        <w:rPr>
          <w:b/>
        </w:rPr>
      </w:pPr>
    </w:p>
    <w:p w14:paraId="1CBC9702" w14:textId="77777777" w:rsidR="00B90911" w:rsidRDefault="00B90911" w:rsidP="00B90911">
      <w:r>
        <w:t>So, the House refused to table the motion to reconsider.</w:t>
      </w:r>
    </w:p>
    <w:p w14:paraId="09F9DDE7" w14:textId="77777777" w:rsidR="00B90911" w:rsidRDefault="00B90911" w:rsidP="00B90911"/>
    <w:p w14:paraId="51C2A6E8" w14:textId="77777777" w:rsidR="00B90911" w:rsidRDefault="00B90911" w:rsidP="00B90911">
      <w:r>
        <w:t>Rep. HIOTT moved that the House do now adjourn, which was agreed to.</w:t>
      </w:r>
    </w:p>
    <w:p w14:paraId="3389F0C4" w14:textId="77777777" w:rsidR="00B90911" w:rsidRDefault="00B90911" w:rsidP="00B90911"/>
    <w:p w14:paraId="4DE66AEA" w14:textId="77777777" w:rsidR="00B90911" w:rsidRPr="004C5E46" w:rsidRDefault="00B90911" w:rsidP="00B909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7" w:name="file_start139"/>
      <w:bookmarkEnd w:id="47"/>
      <w:r w:rsidRPr="004C5E46">
        <w:rPr>
          <w:b/>
        </w:rPr>
        <w:t>RATIFICATION OF ACTS</w:t>
      </w:r>
    </w:p>
    <w:p w14:paraId="1BA07970" w14:textId="64276C23" w:rsidR="00B90911" w:rsidRDefault="00B90911" w:rsidP="00786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C5E46">
        <w:t>Pursuant to an invitation the Honorable Speaker and House of Representatives appeared in the Senate Chamber on February 10, 2022, at 12:00</w:t>
      </w:r>
      <w:r w:rsidR="00786F83" w:rsidRPr="004C5E46">
        <w:t xml:space="preserve"> p.m</w:t>
      </w:r>
      <w:r w:rsidRPr="004C5E46">
        <w:t>. and the following Act</w:t>
      </w:r>
      <w:r w:rsidR="00614FF3">
        <w:t xml:space="preserve"> was</w:t>
      </w:r>
      <w:r w:rsidRPr="004C5E46">
        <w:t xml:space="preserve"> ratified:</w:t>
      </w:r>
    </w:p>
    <w:p w14:paraId="765F7CC6" w14:textId="77777777" w:rsidR="00B90911" w:rsidRDefault="00B90911" w:rsidP="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pPr>
    </w:p>
    <w:p w14:paraId="4842B5E2" w14:textId="77777777" w:rsidR="00B90911" w:rsidRPr="00B90911" w:rsidRDefault="00B90911" w:rsidP="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C5E46">
        <w:tab/>
        <w:t>(R</w:t>
      </w:r>
      <w:r w:rsidR="00786F83">
        <w:t xml:space="preserve">. </w:t>
      </w:r>
      <w:r w:rsidRPr="004C5E46">
        <w:t xml:space="preserve">124, H. 4576) --  Reps. Tedder, G.R. Smith, Govan, B. Newton and Thigpen: AN ACT </w:t>
      </w:r>
      <w:r w:rsidRPr="00B90911">
        <w:rPr>
          <w:color w:val="000000"/>
          <w:u w:color="000000"/>
        </w:rPr>
        <w:t>TO AMEND THE CODE OF LAWS OF SOUTH CAROLINA, 1976, BY ADDING SECTION 53</w:t>
      </w:r>
      <w:r w:rsidRPr="00B90911">
        <w:rPr>
          <w:color w:val="000000"/>
          <w:u w:color="000000"/>
        </w:rPr>
        <w:noBreakHyphen/>
        <w:t>3</w:t>
      </w:r>
      <w:r w:rsidRPr="00B90911">
        <w:rPr>
          <w:color w:val="000000"/>
          <w:u w:color="000000"/>
        </w:rPr>
        <w:noBreakHyphen/>
        <w:t>260 SO AS TO DECLARE THE THIRD TUESDAY IN FEBRUARY OF EACH YEAR AS “HISTORICALLY BLACK COLLEGES AND UNIVERSITIES DAY”.</w:t>
      </w:r>
    </w:p>
    <w:p w14:paraId="424885FA" w14:textId="77777777" w:rsidR="00B90911" w:rsidRDefault="00B90911" w:rsidP="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348B0B8" w14:textId="77777777" w:rsidR="00B90911" w:rsidRDefault="00B90911" w:rsidP="00B90911">
      <w:pPr>
        <w:keepNext/>
        <w:pBdr>
          <w:top w:val="single" w:sz="4" w:space="1" w:color="auto"/>
          <w:left w:val="single" w:sz="4" w:space="4" w:color="auto"/>
          <w:right w:val="single" w:sz="4" w:space="4" w:color="auto"/>
          <w:between w:val="single" w:sz="4" w:space="1" w:color="auto"/>
          <w:bar w:val="single" w:sz="4" w:color="auto"/>
        </w:pBdr>
        <w:jc w:val="center"/>
        <w:rPr>
          <w:b/>
        </w:rPr>
      </w:pPr>
      <w:r w:rsidRPr="00B90911">
        <w:rPr>
          <w:b/>
        </w:rPr>
        <w:t>ADJOURNMENT</w:t>
      </w:r>
    </w:p>
    <w:p w14:paraId="46B06812" w14:textId="576C743F" w:rsidR="00B90911" w:rsidRDefault="00B90911" w:rsidP="00B90911">
      <w:pPr>
        <w:keepNext/>
        <w:pBdr>
          <w:left w:val="single" w:sz="4" w:space="4" w:color="auto"/>
          <w:right w:val="single" w:sz="4" w:space="4" w:color="auto"/>
          <w:between w:val="single" w:sz="4" w:space="1" w:color="auto"/>
          <w:bar w:val="single" w:sz="4" w:color="auto"/>
        </w:pBdr>
      </w:pPr>
      <w:r>
        <w:t xml:space="preserve">At 1:01 p.m. the House, in accordance with the motion of Rep. SIMRILL, adjourned in memory of </w:t>
      </w:r>
      <w:r w:rsidR="00614FF3">
        <w:t xml:space="preserve"> </w:t>
      </w:r>
      <w:r>
        <w:t>H. B. "Buck" Limehouse, Jr., to meet at 10:00 a.m. tomorrow.</w:t>
      </w:r>
    </w:p>
    <w:p w14:paraId="789563A9" w14:textId="77777777" w:rsidR="00B90911" w:rsidRDefault="00B90911" w:rsidP="00B90911">
      <w:pPr>
        <w:pBdr>
          <w:left w:val="single" w:sz="4" w:space="4" w:color="auto"/>
          <w:bottom w:val="single" w:sz="4" w:space="1" w:color="auto"/>
          <w:right w:val="single" w:sz="4" w:space="4" w:color="auto"/>
          <w:between w:val="single" w:sz="4" w:space="1" w:color="auto"/>
          <w:bar w:val="single" w:sz="4" w:color="auto"/>
        </w:pBdr>
        <w:jc w:val="center"/>
      </w:pPr>
      <w:r>
        <w:t>***</w:t>
      </w:r>
    </w:p>
    <w:p w14:paraId="161D4488" w14:textId="77777777" w:rsidR="0098346D" w:rsidRDefault="0098346D" w:rsidP="0098346D">
      <w:pPr>
        <w:jc w:val="center"/>
      </w:pPr>
    </w:p>
    <w:p w14:paraId="7BDACBE0" w14:textId="77777777" w:rsidR="0098346D" w:rsidRPr="0098346D" w:rsidRDefault="0098346D" w:rsidP="0098346D">
      <w:pPr>
        <w:tabs>
          <w:tab w:val="right" w:leader="dot" w:pos="2520"/>
        </w:tabs>
        <w:rPr>
          <w:sz w:val="20"/>
        </w:rPr>
      </w:pPr>
    </w:p>
    <w:sectPr w:rsidR="0098346D" w:rsidRPr="0098346D" w:rsidSect="003C16F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29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FAE4" w14:textId="77777777" w:rsidR="00B90911" w:rsidRDefault="00B90911">
      <w:r>
        <w:separator/>
      </w:r>
    </w:p>
  </w:endnote>
  <w:endnote w:type="continuationSeparator" w:id="0">
    <w:p w14:paraId="751FF0C1" w14:textId="77777777" w:rsidR="00B90911" w:rsidRDefault="00B9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679179"/>
      <w:docPartObj>
        <w:docPartGallery w:val="Page Numbers (Bottom of Page)"/>
        <w:docPartUnique/>
      </w:docPartObj>
    </w:sdtPr>
    <w:sdtEndPr>
      <w:rPr>
        <w:noProof/>
      </w:rPr>
    </w:sdtEndPr>
    <w:sdtContent>
      <w:p w14:paraId="28A01DB5" w14:textId="77777777" w:rsidR="00224533" w:rsidRDefault="0022453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4568" w14:textId="77777777" w:rsidR="00B90911" w:rsidRDefault="00B9091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24533">
      <w:rPr>
        <w:rStyle w:val="PageNumber"/>
        <w:noProof/>
      </w:rPr>
      <w:t>1</w:t>
    </w:r>
    <w:r>
      <w:rPr>
        <w:rStyle w:val="PageNumber"/>
      </w:rPr>
      <w:fldChar w:fldCharType="end"/>
    </w:r>
  </w:p>
  <w:p w14:paraId="32984A60" w14:textId="77777777" w:rsidR="00B90911" w:rsidRDefault="00B90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529A" w14:textId="77777777" w:rsidR="00B90911" w:rsidRDefault="00B90911">
      <w:r>
        <w:separator/>
      </w:r>
    </w:p>
  </w:footnote>
  <w:footnote w:type="continuationSeparator" w:id="0">
    <w:p w14:paraId="5C9BFFDD" w14:textId="77777777" w:rsidR="00B90911" w:rsidRDefault="00B9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51EE" w14:textId="77777777" w:rsidR="00224533" w:rsidRDefault="00224533" w:rsidP="00224533">
    <w:pPr>
      <w:pStyle w:val="Cover3"/>
    </w:pPr>
    <w:r>
      <w:t>THURSDAY, FEBRUARY 10, 2022</w:t>
    </w:r>
  </w:p>
  <w:p w14:paraId="7E4FF950" w14:textId="77777777" w:rsidR="00224533" w:rsidRDefault="00224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B7F0" w14:textId="77777777" w:rsidR="00B90911" w:rsidRDefault="00B90911">
    <w:pPr>
      <w:pStyle w:val="Header"/>
      <w:jc w:val="center"/>
      <w:rPr>
        <w:b/>
      </w:rPr>
    </w:pPr>
    <w:r>
      <w:rPr>
        <w:b/>
      </w:rPr>
      <w:t>Thursday, February 10, 2022</w:t>
    </w:r>
  </w:p>
  <w:p w14:paraId="57F32C7B" w14:textId="77777777" w:rsidR="00B90911" w:rsidRDefault="00B9091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852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11"/>
    <w:rsid w:val="001F2970"/>
    <w:rsid w:val="00224533"/>
    <w:rsid w:val="003C16FA"/>
    <w:rsid w:val="00614FF3"/>
    <w:rsid w:val="00786F83"/>
    <w:rsid w:val="007D3457"/>
    <w:rsid w:val="0098346D"/>
    <w:rsid w:val="00B9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4325A"/>
  <w15:chartTrackingRefBased/>
  <w15:docId w15:val="{EF0A9B0B-1F53-41D5-B87A-45DFF3E5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90911"/>
    <w:rPr>
      <w:b/>
      <w:sz w:val="30"/>
    </w:rPr>
  </w:style>
  <w:style w:type="paragraph" w:customStyle="1" w:styleId="Cover1">
    <w:name w:val="Cover1"/>
    <w:basedOn w:val="Normal"/>
    <w:rsid w:val="00B9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90911"/>
    <w:pPr>
      <w:ind w:firstLine="0"/>
      <w:jc w:val="left"/>
    </w:pPr>
    <w:rPr>
      <w:sz w:val="20"/>
    </w:rPr>
  </w:style>
  <w:style w:type="paragraph" w:customStyle="1" w:styleId="Cover3">
    <w:name w:val="Cover3"/>
    <w:basedOn w:val="Normal"/>
    <w:rsid w:val="00B90911"/>
    <w:pPr>
      <w:ind w:firstLine="0"/>
      <w:jc w:val="center"/>
    </w:pPr>
    <w:rPr>
      <w:b/>
    </w:rPr>
  </w:style>
  <w:style w:type="paragraph" w:customStyle="1" w:styleId="Cover4">
    <w:name w:val="Cover4"/>
    <w:basedOn w:val="Cover1"/>
    <w:rsid w:val="00B90911"/>
    <w:pPr>
      <w:keepNext/>
    </w:pPr>
    <w:rPr>
      <w:b/>
      <w:sz w:val="20"/>
    </w:rPr>
  </w:style>
  <w:style w:type="character" w:customStyle="1" w:styleId="HeaderChar">
    <w:name w:val="Header Char"/>
    <w:basedOn w:val="DefaultParagraphFont"/>
    <w:link w:val="Header"/>
    <w:uiPriority w:val="99"/>
    <w:rsid w:val="00224533"/>
    <w:rPr>
      <w:sz w:val="22"/>
    </w:rPr>
  </w:style>
  <w:style w:type="character" w:customStyle="1" w:styleId="FooterChar">
    <w:name w:val="Footer Char"/>
    <w:basedOn w:val="DefaultParagraphFont"/>
    <w:link w:val="Footer"/>
    <w:uiPriority w:val="99"/>
    <w:rsid w:val="002245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4717</Words>
  <Characters>25474</Characters>
  <Application>Microsoft Office Word</Application>
  <DocSecurity>0</DocSecurity>
  <Lines>771</Lines>
  <Paragraphs>520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