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E0F5" w14:textId="77777777" w:rsidR="003D0168" w:rsidRDefault="003D0168" w:rsidP="003D0168">
      <w:pPr>
        <w:ind w:firstLine="0"/>
        <w:rPr>
          <w:strike/>
        </w:rPr>
      </w:pPr>
    </w:p>
    <w:p w14:paraId="37B6017A" w14:textId="77777777" w:rsidR="003D0168" w:rsidRDefault="003D0168" w:rsidP="003D0168">
      <w:pPr>
        <w:ind w:firstLine="0"/>
        <w:rPr>
          <w:strike/>
        </w:rPr>
      </w:pPr>
      <w:r>
        <w:rPr>
          <w:strike/>
        </w:rPr>
        <w:t>Indicates Matter Stricken</w:t>
      </w:r>
    </w:p>
    <w:p w14:paraId="5C638381" w14:textId="77777777" w:rsidR="003D0168" w:rsidRDefault="003D0168" w:rsidP="003D0168">
      <w:pPr>
        <w:ind w:firstLine="0"/>
        <w:rPr>
          <w:u w:val="single"/>
        </w:rPr>
      </w:pPr>
      <w:r>
        <w:rPr>
          <w:u w:val="single"/>
        </w:rPr>
        <w:t>Indicates New Matter</w:t>
      </w:r>
    </w:p>
    <w:p w14:paraId="70B8D210" w14:textId="77777777" w:rsidR="003D0168" w:rsidRDefault="003D0168"/>
    <w:p w14:paraId="7D5FA6B8" w14:textId="77777777" w:rsidR="003D0168" w:rsidRDefault="003D0168">
      <w:r>
        <w:t>The House assembled at 10:00 a.m.</w:t>
      </w:r>
    </w:p>
    <w:p w14:paraId="598BEB3C" w14:textId="77777777" w:rsidR="003D0168" w:rsidRDefault="003D0168">
      <w:r>
        <w:t>Deliberations were opened with prayer by Rev. Charles E. Seastrunk, Jr., as follows:</w:t>
      </w:r>
    </w:p>
    <w:p w14:paraId="67CC4984" w14:textId="77777777" w:rsidR="003D0168" w:rsidRDefault="003D0168"/>
    <w:p w14:paraId="232D3C4C" w14:textId="033CBE47" w:rsidR="003D0168" w:rsidRPr="00C77D06" w:rsidRDefault="003D0168" w:rsidP="003D0168">
      <w:pPr>
        <w:ind w:firstLine="0"/>
      </w:pPr>
      <w:bookmarkStart w:id="0" w:name="file_start2"/>
      <w:bookmarkEnd w:id="0"/>
      <w:r w:rsidRPr="00C77D06">
        <w:tab/>
        <w:t>Our thought for today is from Psalm 135:1: “Praise the Lord! Praise the name of the Lord; give praise, O servants of the Lord.”</w:t>
      </w:r>
    </w:p>
    <w:p w14:paraId="196F064E" w14:textId="20B72E44" w:rsidR="003D0168" w:rsidRDefault="003D0168" w:rsidP="003D0168">
      <w:pPr>
        <w:ind w:firstLine="0"/>
      </w:pPr>
      <w:r w:rsidRPr="00C77D06">
        <w:tab/>
        <w:t>Let us pray. God</w:t>
      </w:r>
      <w:r w:rsidR="00FE74B1">
        <w:t>,</w:t>
      </w:r>
      <w:r w:rsidRPr="00C77D06">
        <w:t xml:space="preserve"> our Rock reassure us always of Your steadfast love and faithfulness. Guide these women and men as they seek to best perform their duties for the people of this State. Be with and guard each of these </w:t>
      </w:r>
      <w:r w:rsidR="00FE74B1">
        <w:t>R</w:t>
      </w:r>
      <w:r w:rsidRPr="00C77D06">
        <w:t xml:space="preserve">epresentatives and their families over the weekend and restore them for continued work in the days and weeks to come. Keep our defenders of freedom and first responders in Your loving grace. Bless our World, Nation, President, State, Governor, Speaker, Staff, and all who give of their time and efforts for this great cause. Lord, in Your mercy, hear our prayers. Amen. </w:t>
      </w:r>
    </w:p>
    <w:p w14:paraId="535197E1" w14:textId="77777777" w:rsidR="003D0168" w:rsidRDefault="003D0168" w:rsidP="003D0168">
      <w:pPr>
        <w:ind w:firstLine="0"/>
      </w:pPr>
    </w:p>
    <w:p w14:paraId="7C3C7FC1" w14:textId="77777777" w:rsidR="003D0168" w:rsidRDefault="003D0168" w:rsidP="003D0168">
      <w:r>
        <w:t>After corrections to the Journal of the proceedings of yesterday, the SPEAKER ordered it confirmed.</w:t>
      </w:r>
    </w:p>
    <w:p w14:paraId="37FE1A55" w14:textId="77777777" w:rsidR="003D0168" w:rsidRDefault="003D0168" w:rsidP="003D0168"/>
    <w:p w14:paraId="2A44F53D" w14:textId="77777777" w:rsidR="003D0168" w:rsidRDefault="003D0168" w:rsidP="003D0168">
      <w:pPr>
        <w:keepNext/>
        <w:jc w:val="center"/>
        <w:rPr>
          <w:b/>
        </w:rPr>
      </w:pPr>
      <w:r w:rsidRPr="003D0168">
        <w:rPr>
          <w:b/>
        </w:rPr>
        <w:t>RETURNED TO THE SENATE WITH AMENDMENTS</w:t>
      </w:r>
    </w:p>
    <w:p w14:paraId="3280EE24" w14:textId="77777777" w:rsidR="003D0168" w:rsidRDefault="003D0168" w:rsidP="003D0168">
      <w:r>
        <w:t>The following Bill was taken up, read the third time, and ordered returned to the Senate with amendments:</w:t>
      </w:r>
    </w:p>
    <w:p w14:paraId="173CB1C6" w14:textId="77777777" w:rsidR="003D0168" w:rsidRDefault="003D0168" w:rsidP="003D0168">
      <w:bookmarkStart w:id="1" w:name="include_clip_start_6"/>
      <w:bookmarkEnd w:id="1"/>
    </w:p>
    <w:p w14:paraId="0E7CB27A" w14:textId="77777777" w:rsidR="003D0168" w:rsidRDefault="003D0168" w:rsidP="003D0168">
      <w:r>
        <w:t>H. 3348 -- Reps. Daning, Robinson, Pope, J. L. Johnson, Jefferson, M. M. Smith, Dillard, Hill, Erickson, Bradley, R. Williams, Gilliard, Murray, Weeks, Brawley, W. Newton and Kirby: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14:paraId="60D7B8FA" w14:textId="77777777" w:rsidR="003D0168" w:rsidRDefault="003D0168" w:rsidP="003D0168"/>
    <w:p w14:paraId="4EE033AC" w14:textId="77777777" w:rsidR="003D0168" w:rsidRDefault="003D0168" w:rsidP="003D0168">
      <w:pPr>
        <w:keepNext/>
        <w:jc w:val="center"/>
        <w:rPr>
          <w:b/>
        </w:rPr>
      </w:pPr>
      <w:r w:rsidRPr="003D0168">
        <w:rPr>
          <w:b/>
        </w:rPr>
        <w:lastRenderedPageBreak/>
        <w:t>ADJOURNMENT</w:t>
      </w:r>
    </w:p>
    <w:p w14:paraId="0A2B3A0F" w14:textId="77777777" w:rsidR="003D0168" w:rsidRDefault="003D0168" w:rsidP="003D0168">
      <w:pPr>
        <w:keepNext/>
      </w:pPr>
      <w:r>
        <w:t>At 10:20 a.m. the House, in accordance with the ruling of the SPEAKER, adjourned to meet at 12:00 noon, Tuesday, February 22.</w:t>
      </w:r>
    </w:p>
    <w:p w14:paraId="375F0C7E" w14:textId="77777777" w:rsidR="003D0168" w:rsidRDefault="003D0168" w:rsidP="003D0168">
      <w:pPr>
        <w:jc w:val="center"/>
      </w:pPr>
      <w:r>
        <w:t>***</w:t>
      </w:r>
    </w:p>
    <w:p w14:paraId="546F1CB5" w14:textId="77777777" w:rsidR="003D0168" w:rsidRDefault="003D0168" w:rsidP="003D0168"/>
    <w:p w14:paraId="45AD2AEA" w14:textId="77777777" w:rsidR="004C17A1" w:rsidRDefault="004C17A1" w:rsidP="003D0168"/>
    <w:sectPr w:rsidR="004C17A1" w:rsidSect="00213E6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6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D107" w14:textId="77777777" w:rsidR="003D0168" w:rsidRDefault="003D0168">
      <w:r>
        <w:separator/>
      </w:r>
    </w:p>
  </w:endnote>
  <w:endnote w:type="continuationSeparator" w:id="0">
    <w:p w14:paraId="66A9DA82" w14:textId="77777777" w:rsidR="003D0168" w:rsidRDefault="003D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95726"/>
      <w:docPartObj>
        <w:docPartGallery w:val="Page Numbers (Bottom of Page)"/>
        <w:docPartUnique/>
      </w:docPartObj>
    </w:sdtPr>
    <w:sdtEndPr>
      <w:rPr>
        <w:noProof/>
      </w:rPr>
    </w:sdtEndPr>
    <w:sdtContent>
      <w:p w14:paraId="4744770A" w14:textId="77777777" w:rsidR="0018433D" w:rsidRDefault="00184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7CC8" w14:textId="77777777" w:rsidR="003D0168" w:rsidRDefault="003D016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8433D">
      <w:rPr>
        <w:rStyle w:val="PageNumber"/>
        <w:noProof/>
      </w:rPr>
      <w:t>1</w:t>
    </w:r>
    <w:r>
      <w:rPr>
        <w:rStyle w:val="PageNumber"/>
      </w:rPr>
      <w:fldChar w:fldCharType="end"/>
    </w:r>
  </w:p>
  <w:p w14:paraId="4FAED13B" w14:textId="77777777" w:rsidR="003D0168" w:rsidRDefault="003D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20B6" w14:textId="77777777" w:rsidR="003D0168" w:rsidRDefault="003D0168">
      <w:r>
        <w:separator/>
      </w:r>
    </w:p>
  </w:footnote>
  <w:footnote w:type="continuationSeparator" w:id="0">
    <w:p w14:paraId="7E5FF5F6" w14:textId="77777777" w:rsidR="003D0168" w:rsidRDefault="003D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BFEC" w14:textId="77777777" w:rsidR="0018433D" w:rsidRDefault="0018433D" w:rsidP="0018433D">
    <w:pPr>
      <w:pStyle w:val="Cover3"/>
    </w:pPr>
    <w:r>
      <w:t>FRIDAY, FEBRUARY 18, 2022</w:t>
    </w:r>
  </w:p>
  <w:p w14:paraId="684FB0AD" w14:textId="77777777" w:rsidR="0018433D" w:rsidRDefault="00184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D390" w14:textId="77777777" w:rsidR="003D0168" w:rsidRDefault="003D0168">
    <w:pPr>
      <w:pStyle w:val="Header"/>
      <w:jc w:val="center"/>
      <w:rPr>
        <w:b/>
      </w:rPr>
    </w:pPr>
    <w:r>
      <w:rPr>
        <w:b/>
      </w:rPr>
      <w:t>Friday, February 18, 2022</w:t>
    </w:r>
  </w:p>
  <w:p w14:paraId="35531C7F" w14:textId="77777777" w:rsidR="003D0168" w:rsidRDefault="003D0168">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585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68"/>
    <w:rsid w:val="0018433D"/>
    <w:rsid w:val="00213E6A"/>
    <w:rsid w:val="00263B43"/>
    <w:rsid w:val="002D0219"/>
    <w:rsid w:val="003D0168"/>
    <w:rsid w:val="004C17A1"/>
    <w:rsid w:val="00FE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83088"/>
  <w15:chartTrackingRefBased/>
  <w15:docId w15:val="{9E2FD27B-8350-4792-918C-57FA565A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D0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D0168"/>
    <w:rPr>
      <w:b/>
      <w:sz w:val="30"/>
    </w:rPr>
  </w:style>
  <w:style w:type="paragraph" w:customStyle="1" w:styleId="Cover1">
    <w:name w:val="Cover1"/>
    <w:basedOn w:val="Normal"/>
    <w:rsid w:val="003D0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D0168"/>
    <w:pPr>
      <w:ind w:firstLine="0"/>
      <w:jc w:val="left"/>
    </w:pPr>
    <w:rPr>
      <w:sz w:val="20"/>
    </w:rPr>
  </w:style>
  <w:style w:type="paragraph" w:customStyle="1" w:styleId="Cover3">
    <w:name w:val="Cover3"/>
    <w:basedOn w:val="Normal"/>
    <w:rsid w:val="003D0168"/>
    <w:pPr>
      <w:ind w:firstLine="0"/>
      <w:jc w:val="center"/>
    </w:pPr>
    <w:rPr>
      <w:b/>
    </w:rPr>
  </w:style>
  <w:style w:type="paragraph" w:customStyle="1" w:styleId="Cover4">
    <w:name w:val="Cover4"/>
    <w:basedOn w:val="Cover1"/>
    <w:rsid w:val="003D0168"/>
    <w:pPr>
      <w:keepNext/>
    </w:pPr>
    <w:rPr>
      <w:b/>
      <w:sz w:val="20"/>
    </w:rPr>
  </w:style>
  <w:style w:type="character" w:customStyle="1" w:styleId="HeaderChar">
    <w:name w:val="Header Char"/>
    <w:basedOn w:val="DefaultParagraphFont"/>
    <w:link w:val="Header"/>
    <w:uiPriority w:val="99"/>
    <w:rsid w:val="0018433D"/>
    <w:rPr>
      <w:sz w:val="22"/>
    </w:rPr>
  </w:style>
  <w:style w:type="character" w:customStyle="1" w:styleId="FooterChar">
    <w:name w:val="Footer Char"/>
    <w:basedOn w:val="DefaultParagraphFont"/>
    <w:link w:val="Footer"/>
    <w:uiPriority w:val="99"/>
    <w:rsid w:val="001843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287</Words>
  <Characters>1550</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