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D0F1" w14:textId="77777777" w:rsidR="0051577A" w:rsidRDefault="0051577A" w:rsidP="0051577A">
      <w:pPr>
        <w:ind w:firstLine="0"/>
        <w:rPr>
          <w:strike/>
        </w:rPr>
      </w:pPr>
    </w:p>
    <w:p w14:paraId="4E3E71E3" w14:textId="77777777" w:rsidR="0051577A" w:rsidRDefault="0051577A" w:rsidP="0051577A">
      <w:pPr>
        <w:ind w:firstLine="0"/>
        <w:rPr>
          <w:strike/>
        </w:rPr>
      </w:pPr>
      <w:r>
        <w:rPr>
          <w:strike/>
        </w:rPr>
        <w:t>Indicates Matter Stricken</w:t>
      </w:r>
    </w:p>
    <w:p w14:paraId="4CA3DE1E" w14:textId="77777777" w:rsidR="0051577A" w:rsidRDefault="0051577A" w:rsidP="0051577A">
      <w:pPr>
        <w:ind w:firstLine="0"/>
        <w:rPr>
          <w:u w:val="single"/>
        </w:rPr>
      </w:pPr>
      <w:r>
        <w:rPr>
          <w:u w:val="single"/>
        </w:rPr>
        <w:t>Indicates New Matter</w:t>
      </w:r>
    </w:p>
    <w:p w14:paraId="458CF7C5" w14:textId="77777777" w:rsidR="0051577A" w:rsidRDefault="0051577A"/>
    <w:p w14:paraId="4C0A165C" w14:textId="77777777" w:rsidR="0051577A" w:rsidRDefault="0051577A">
      <w:r>
        <w:t>The House assembled at 10:00 a.m.</w:t>
      </w:r>
    </w:p>
    <w:p w14:paraId="3A08A070" w14:textId="77777777" w:rsidR="0051577A" w:rsidRDefault="0051577A">
      <w:r>
        <w:t>Deliberations were opened with prayer by Rev. Charles E. Seastrunk, Jr., as follows:</w:t>
      </w:r>
    </w:p>
    <w:p w14:paraId="77FFBA6E" w14:textId="77777777" w:rsidR="0051577A" w:rsidRDefault="0051577A"/>
    <w:p w14:paraId="28A014AF" w14:textId="77777777" w:rsidR="0051577A" w:rsidRPr="00724D1D" w:rsidRDefault="0051577A" w:rsidP="0051577A">
      <w:pPr>
        <w:ind w:firstLine="0"/>
      </w:pPr>
      <w:bookmarkStart w:id="0" w:name="file_start2"/>
      <w:bookmarkEnd w:id="0"/>
      <w:r w:rsidRPr="00724D1D">
        <w:tab/>
        <w:t>Our thought for today is from Isaiah 44:2: “Thus says the Lord who made you, who formed you in the womb and will help you.”</w:t>
      </w:r>
    </w:p>
    <w:p w14:paraId="204647D5" w14:textId="1FBAABEE" w:rsidR="0051577A" w:rsidRDefault="0051577A" w:rsidP="0051577A">
      <w:pPr>
        <w:ind w:firstLine="0"/>
      </w:pPr>
      <w:r w:rsidRPr="00724D1D">
        <w:tab/>
        <w:t>Let us pray. Holy and Almighty God, help us to overcome our fears so we can be people of healing and hope. We have been called to serve the people of South Carolina. Direct us to do the right thing as we serve You, O Lord. Bless our defenders of freedom and first responders as they care for all of us. God of light, shine upon our World, Nation, President, State, Governor, Speaker, Staff, and all who serve in these Halls of Government. Heal the wounds, those seen and those hidden</w:t>
      </w:r>
      <w:r w:rsidR="008E0DE7">
        <w:t>,</w:t>
      </w:r>
      <w:r w:rsidRPr="00724D1D">
        <w:t xml:space="preserve"> of our brave men and women who suffer and sacrifice for our freedom. Lord, in Your mercy, hear our prayers. Amen. </w:t>
      </w:r>
    </w:p>
    <w:p w14:paraId="433E6A14" w14:textId="77777777" w:rsidR="0051577A" w:rsidRDefault="0051577A" w:rsidP="0051577A">
      <w:pPr>
        <w:ind w:firstLine="0"/>
      </w:pPr>
    </w:p>
    <w:p w14:paraId="4C7867D8" w14:textId="77777777" w:rsidR="0051577A" w:rsidRDefault="0051577A" w:rsidP="0051577A">
      <w:r>
        <w:t>Pursuant to Rule 6.3, the House of Representatives was led in the Pledge of Allegiance to the Flag of the United States of America by the SPEAKER.</w:t>
      </w:r>
    </w:p>
    <w:p w14:paraId="4234967F" w14:textId="77777777" w:rsidR="0051577A" w:rsidRDefault="0051577A" w:rsidP="0051577A"/>
    <w:p w14:paraId="767E557C" w14:textId="77777777" w:rsidR="0051577A" w:rsidRDefault="0051577A" w:rsidP="0051577A">
      <w:r>
        <w:t>After corrections to the Journal of the proceedings of yesterday, the SPEAKER ordered it confirmed.</w:t>
      </w:r>
    </w:p>
    <w:p w14:paraId="67A25D98" w14:textId="77777777" w:rsidR="0051577A" w:rsidRDefault="0051577A" w:rsidP="0051577A"/>
    <w:p w14:paraId="5AED919E" w14:textId="77777777" w:rsidR="0051577A" w:rsidRDefault="0051577A" w:rsidP="0051577A">
      <w:pPr>
        <w:keepNext/>
        <w:jc w:val="center"/>
        <w:rPr>
          <w:b/>
        </w:rPr>
      </w:pPr>
      <w:r w:rsidRPr="0051577A">
        <w:rPr>
          <w:b/>
        </w:rPr>
        <w:t>MOTION ADOPTED</w:t>
      </w:r>
    </w:p>
    <w:p w14:paraId="66F84ED6" w14:textId="77777777" w:rsidR="0051577A" w:rsidRDefault="0051577A" w:rsidP="0051577A">
      <w:r>
        <w:t>Rep. WHITE moved that when the House adjourns, it adjo</w:t>
      </w:r>
      <w:r w:rsidR="00C41055">
        <w:t>urn in memory of George Jackson</w:t>
      </w:r>
      <w:r>
        <w:t xml:space="preserve"> "Jacky" Hunter of Anderson, which was agreed to.</w:t>
      </w:r>
    </w:p>
    <w:p w14:paraId="5EF54BEB" w14:textId="77777777" w:rsidR="0051577A" w:rsidRDefault="0051577A" w:rsidP="0051577A"/>
    <w:p w14:paraId="036E70F5" w14:textId="77777777" w:rsidR="0051577A" w:rsidRDefault="0051577A" w:rsidP="0051577A">
      <w:pPr>
        <w:keepNext/>
        <w:jc w:val="center"/>
        <w:rPr>
          <w:b/>
        </w:rPr>
      </w:pPr>
      <w:r w:rsidRPr="0051577A">
        <w:rPr>
          <w:b/>
        </w:rPr>
        <w:t>CONCURRENT RESOLUTION</w:t>
      </w:r>
    </w:p>
    <w:p w14:paraId="3EF020C6" w14:textId="77777777" w:rsidR="0051577A" w:rsidRDefault="0051577A" w:rsidP="0051577A">
      <w:pPr>
        <w:keepNext/>
      </w:pPr>
      <w:r>
        <w:t>The following was introduced:</w:t>
      </w:r>
    </w:p>
    <w:p w14:paraId="1D26277F" w14:textId="77777777" w:rsidR="0051577A" w:rsidRDefault="0051577A" w:rsidP="0051577A">
      <w:pPr>
        <w:keepNext/>
      </w:pPr>
      <w:bookmarkStart w:id="1" w:name="include_clip_start_8"/>
      <w:bookmarkEnd w:id="1"/>
    </w:p>
    <w:p w14:paraId="5BC5E543" w14:textId="77777777" w:rsidR="0051577A" w:rsidRDefault="0051577A" w:rsidP="0051577A">
      <w:r>
        <w:t xml:space="preserve">H. 5062 --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w:t>
      </w:r>
      <w:r>
        <w:lastRenderedPageBreak/>
        <w:t>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THE THIRTY-NINE SOUTH CAROLINA TECHNICAL COLLEGE STUDENTS NAMED TO SOUTH CAROLINA'S 2022 ALL-STATE ACADEMIC TEAM BY THE PHI THETA KAPPA HONOR SOCIETY IN RECOGNITION OF THEIR SCHOLARLY ACCOMPLISHMENTS AND SERVICE TO THEIR COMMUNITIES.</w:t>
      </w:r>
    </w:p>
    <w:p w14:paraId="51F92909" w14:textId="77777777" w:rsidR="0051577A" w:rsidRDefault="0051577A" w:rsidP="0051577A">
      <w:bookmarkStart w:id="2" w:name="include_clip_end_8"/>
      <w:bookmarkEnd w:id="2"/>
    </w:p>
    <w:p w14:paraId="5EA8151C" w14:textId="77777777" w:rsidR="0051577A" w:rsidRDefault="0051577A" w:rsidP="0051577A">
      <w:r>
        <w:t>The Concurrent Resolution was agreed to and ordered sent to the Senate.</w:t>
      </w:r>
    </w:p>
    <w:p w14:paraId="713EC104" w14:textId="77777777" w:rsidR="0051577A" w:rsidRDefault="0051577A" w:rsidP="0051577A"/>
    <w:p w14:paraId="0F7F9B3C" w14:textId="77777777" w:rsidR="0051577A" w:rsidRDefault="0051577A" w:rsidP="0051577A">
      <w:pPr>
        <w:keepNext/>
        <w:jc w:val="center"/>
        <w:rPr>
          <w:b/>
        </w:rPr>
      </w:pPr>
      <w:r w:rsidRPr="0051577A">
        <w:rPr>
          <w:b/>
        </w:rPr>
        <w:t>CONCURRENT RESOLUTION</w:t>
      </w:r>
    </w:p>
    <w:p w14:paraId="2D730C1D" w14:textId="77777777" w:rsidR="0051577A" w:rsidRDefault="0051577A" w:rsidP="0051577A">
      <w:pPr>
        <w:keepNext/>
      </w:pPr>
      <w:r>
        <w:t>The following was introduced:</w:t>
      </w:r>
    </w:p>
    <w:p w14:paraId="31A47AAB" w14:textId="77777777" w:rsidR="0051577A" w:rsidRDefault="0051577A" w:rsidP="0051577A">
      <w:pPr>
        <w:keepNext/>
      </w:pPr>
      <w:bookmarkStart w:id="3" w:name="include_clip_start_11"/>
      <w:bookmarkEnd w:id="3"/>
    </w:p>
    <w:p w14:paraId="0E02CC90" w14:textId="77777777" w:rsidR="0051577A" w:rsidRDefault="0051577A" w:rsidP="0051577A">
      <w:r>
        <w:t xml:space="preserve">H. 5063 -- Reps. Allison, McGinnis,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w:t>
      </w:r>
      <w:r>
        <w:lastRenderedPageBreak/>
        <w:t>RESOLUTION TO RECOGNIZE AND EXPRESS DEEP APPRECIATION TO THE SOUTH CAROLINA TECHNICAL COLLEGE SYSTEM ON "SOUTH CAROLINA TECHNICAL COLLEGE SYSTEM DAY" ON MARCH 23, 2022, FOR THEIR OUTSTANDING CONTRIBUTIONS IN EDUCATING AND TRAINING SOUTH CAROLINA'S WORKFORCE FOR COMPETITIVE, HIGH-DEMAND JOBS IN OUR STATE.</w:t>
      </w:r>
    </w:p>
    <w:p w14:paraId="1C6E6D02" w14:textId="77777777" w:rsidR="0051577A" w:rsidRDefault="0051577A" w:rsidP="0051577A">
      <w:bookmarkStart w:id="4" w:name="include_clip_end_11"/>
      <w:bookmarkEnd w:id="4"/>
    </w:p>
    <w:p w14:paraId="53589E26" w14:textId="77777777" w:rsidR="0051577A" w:rsidRDefault="0051577A" w:rsidP="0051577A">
      <w:r>
        <w:t>The Concurrent Resolution was agreed to and ordered sent to the Senate.</w:t>
      </w:r>
    </w:p>
    <w:p w14:paraId="09B7E908" w14:textId="77777777" w:rsidR="0051577A" w:rsidRDefault="0051577A" w:rsidP="0051577A"/>
    <w:p w14:paraId="6F73877C" w14:textId="77777777" w:rsidR="0051577A" w:rsidRDefault="0051577A" w:rsidP="0051577A">
      <w:pPr>
        <w:keepNext/>
        <w:jc w:val="center"/>
        <w:rPr>
          <w:b/>
        </w:rPr>
      </w:pPr>
      <w:r w:rsidRPr="0051577A">
        <w:rPr>
          <w:b/>
        </w:rPr>
        <w:t>CONCURRENT RESOLUTION</w:t>
      </w:r>
    </w:p>
    <w:p w14:paraId="3E218700" w14:textId="77777777" w:rsidR="0051577A" w:rsidRDefault="0051577A" w:rsidP="0051577A">
      <w:pPr>
        <w:keepNext/>
      </w:pPr>
      <w:r>
        <w:t>The following was introduced:</w:t>
      </w:r>
    </w:p>
    <w:p w14:paraId="2744D4A8" w14:textId="77777777" w:rsidR="0051577A" w:rsidRDefault="0051577A" w:rsidP="0051577A">
      <w:pPr>
        <w:keepNext/>
      </w:pPr>
      <w:bookmarkStart w:id="5" w:name="include_clip_start_14"/>
      <w:bookmarkEnd w:id="5"/>
    </w:p>
    <w:p w14:paraId="169EF9B7" w14:textId="77777777" w:rsidR="0051577A" w:rsidRDefault="0051577A" w:rsidP="0051577A">
      <w:r>
        <w:t>S. 1101 -- Senator Alexander: A CONCURRENT RESOLUTION TO WELCOME THE NATIONAL COMMANDER OF THE AMERICAN LEGION, PAUL E. DILLARD, TO SOUTH CAROLINA, AND TO INVITE HIM TO ADDRESS THE GENERAL ASSEMBLY IN JOINT SESSION IN THE CHAMBER OF THE SOUTH CAROLINA HOUSE OF REPRESENTATIVES AT 12:30 P.M. ON WEDNESDAY, MARCH 9, 2022.</w:t>
      </w:r>
    </w:p>
    <w:p w14:paraId="6BDE9C4C" w14:textId="77777777" w:rsidR="0051577A" w:rsidRDefault="0051577A" w:rsidP="0051577A">
      <w:bookmarkStart w:id="6" w:name="include_clip_end_14"/>
      <w:bookmarkEnd w:id="6"/>
    </w:p>
    <w:p w14:paraId="561F0000" w14:textId="77777777" w:rsidR="0051577A" w:rsidRDefault="0051577A" w:rsidP="0051577A">
      <w:r>
        <w:t>The Concurrent Resolution was agreed to and ordered returned to the Senate with concurrence.</w:t>
      </w:r>
    </w:p>
    <w:p w14:paraId="7E4FEB85" w14:textId="77777777" w:rsidR="0051577A" w:rsidRDefault="0051577A" w:rsidP="0051577A"/>
    <w:p w14:paraId="5B0B4041" w14:textId="77777777" w:rsidR="0051577A" w:rsidRDefault="0051577A" w:rsidP="0051577A">
      <w:pPr>
        <w:keepNext/>
        <w:jc w:val="center"/>
        <w:rPr>
          <w:b/>
        </w:rPr>
      </w:pPr>
      <w:r w:rsidRPr="0051577A">
        <w:rPr>
          <w:b/>
        </w:rPr>
        <w:t xml:space="preserve">INTRODUCTION OF BILL  </w:t>
      </w:r>
    </w:p>
    <w:p w14:paraId="59ACF007" w14:textId="77777777" w:rsidR="0051577A" w:rsidRDefault="00240483" w:rsidP="0051577A">
      <w:r>
        <w:t>The following Bill was</w:t>
      </w:r>
      <w:r w:rsidR="0051577A">
        <w:t xml:space="preserve"> introduced, read the first time, and referred to appropriate committee:</w:t>
      </w:r>
    </w:p>
    <w:p w14:paraId="5A812464" w14:textId="77777777" w:rsidR="0051577A" w:rsidRDefault="0051577A" w:rsidP="0051577A"/>
    <w:p w14:paraId="275E0717" w14:textId="77777777" w:rsidR="0051577A" w:rsidRDefault="0051577A" w:rsidP="0051577A">
      <w:pPr>
        <w:keepNext/>
      </w:pPr>
      <w:bookmarkStart w:id="7" w:name="include_clip_start_18"/>
      <w:bookmarkEnd w:id="7"/>
      <w:r>
        <w:t>H. 5064 -- Rep. J. E. Johnson: A BILL TO AMEND SECTION 23-3-430, CODE OF LAWS OF SOUTH CAROLINA, 1976, RELATING TO THE ESTABLISHMENT AND MAINTENANCE OF THE SEX OFFENDER REGISTRY AND OFFENSES THAT REQUIRE PERSONS TO BE PLACED ON THE REGISTRY, SO AS TO CREATE THREE TIERS OF OFFENSES WITHIN THE REGISTRY; BY ADDING SECTION 23-3-436 SO AS TO PROVIDE CHILDREN FOURTEEN YEARS OF AGE OR OLDER WHO HAVE BEEN ADJUDICATED DELINQUENT FOR COMMITTING CERTAIN OFFENSES MUST REGISTER AS SEX OFFENDERS; TO AMEND SECTION 23-3-460, RELATING TO LIFETIME BIANNUAL REGISTRATION FOR SEX OFFENDERS, SO AS TO PROVIDE EXCEPTIONS TO THIS REQUIREMENT AND TO PROVIDE OFFENDERS MUST REGISTER IN EACH COUNTY WITHIN THREE BUSINESS DAYS OF BEGINNING EMPLOYMENT AT ANY SCHOOL; BY ADDING SECTION 23-3-462 SO AS TO PROVIDE THE PROCEDURE FOR CERTAIN PERSONS TO HAVE THEIR NAMES REMOVED FROM THE SEX OFFENDER REGISTRY BY THE STATE LAW ENFORCEMENT DIVISION; BY ADDING SECTION 23-3-463 SO AS TO PROVIDE THE PROCEDURE FOR CERTAIN PERSONS TO HAVE THEIR NAMES REMOVED FROM THE SEX OFFENDER REGISTRY BY THE GENERAL SESSIONS COURT; AND TO AMEND SECTION 23-3-490, RELATING TO THE PUBLIC'S ACCESS TO INFORMATION CONTAINED IN THE SEX OFFENDER REGISTRY, SO AS TO PROVIDE THIS INFORMATION MAY BE MADE AVAILABLE BY ELECTRONIC MEANS, TO DELETE THE PROVISIONS THAT REQUIRE SHERIFFS PROVIDE A LISTING OF THE REGISTRY TO A LOCAL NEWSPAPER AND PERSONS PROVIDE SLED THE NAMES AND ADDRESSES OF INDIVIDUALS WHOSE REGISTRY INFORMATION IS BEING SOUGHT, AND TO REVISE THE OFFENSES COMMITTED BY PERSONS ADJUDICATED DELINQUENT THAT REQUIRE CERTAIN INFORMATION ABOUT THE PERSONS TO BE RELEASED TO CERTAIN MEMBERS OF THE PUBLIC.</w:t>
      </w:r>
    </w:p>
    <w:p w14:paraId="5D42D35F" w14:textId="77777777" w:rsidR="0051577A" w:rsidRDefault="0051577A" w:rsidP="0051577A">
      <w:bookmarkStart w:id="8" w:name="include_clip_end_18"/>
      <w:bookmarkEnd w:id="8"/>
      <w:r>
        <w:t>Referred to Committee on Judiciary</w:t>
      </w:r>
    </w:p>
    <w:p w14:paraId="67B3D16E" w14:textId="77777777" w:rsidR="0051577A" w:rsidRDefault="0051577A" w:rsidP="0051577A"/>
    <w:p w14:paraId="787654B4" w14:textId="77777777" w:rsidR="005A1AE9" w:rsidRDefault="005A1AE9" w:rsidP="005A1AE9">
      <w:pPr>
        <w:jc w:val="center"/>
        <w:rPr>
          <w:b/>
        </w:rPr>
      </w:pPr>
      <w:r w:rsidRPr="00EA3DAC">
        <w:rPr>
          <w:b/>
        </w:rPr>
        <w:t>ROLL CALL</w:t>
      </w:r>
    </w:p>
    <w:p w14:paraId="6E9C853C" w14:textId="77777777" w:rsidR="005A1AE9" w:rsidRDefault="005A1AE9" w:rsidP="005A1AE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A1AE9" w:rsidRPr="00EA3DAC" w14:paraId="39478986" w14:textId="77777777" w:rsidTr="00240483">
        <w:trPr>
          <w:jc w:val="right"/>
        </w:trPr>
        <w:tc>
          <w:tcPr>
            <w:tcW w:w="2179" w:type="dxa"/>
            <w:shd w:val="clear" w:color="auto" w:fill="auto"/>
          </w:tcPr>
          <w:p w14:paraId="05B034C7" w14:textId="77777777" w:rsidR="005A1AE9" w:rsidRPr="00EA3DAC" w:rsidRDefault="005A1AE9" w:rsidP="00240483">
            <w:pPr>
              <w:ind w:firstLine="0"/>
            </w:pPr>
            <w:bookmarkStart w:id="9" w:name="vote_start2"/>
            <w:bookmarkEnd w:id="9"/>
            <w:r>
              <w:t>Alexander</w:t>
            </w:r>
          </w:p>
        </w:tc>
        <w:tc>
          <w:tcPr>
            <w:tcW w:w="2179" w:type="dxa"/>
            <w:shd w:val="clear" w:color="auto" w:fill="auto"/>
          </w:tcPr>
          <w:p w14:paraId="53E57203" w14:textId="77777777" w:rsidR="005A1AE9" w:rsidRPr="00EA3DAC" w:rsidRDefault="005A1AE9" w:rsidP="00240483">
            <w:pPr>
              <w:ind w:firstLine="0"/>
            </w:pPr>
            <w:r>
              <w:t>Allison</w:t>
            </w:r>
          </w:p>
        </w:tc>
        <w:tc>
          <w:tcPr>
            <w:tcW w:w="2180" w:type="dxa"/>
            <w:shd w:val="clear" w:color="auto" w:fill="auto"/>
          </w:tcPr>
          <w:p w14:paraId="2453AE04" w14:textId="77777777" w:rsidR="005A1AE9" w:rsidRPr="00EA3DAC" w:rsidRDefault="005A1AE9" w:rsidP="00240483">
            <w:pPr>
              <w:ind w:firstLine="0"/>
            </w:pPr>
            <w:r>
              <w:t>Anderson</w:t>
            </w:r>
          </w:p>
        </w:tc>
      </w:tr>
      <w:tr w:rsidR="005A1AE9" w:rsidRPr="00EA3DAC" w14:paraId="156DFD7A" w14:textId="77777777" w:rsidTr="00240483">
        <w:tblPrEx>
          <w:jc w:val="left"/>
        </w:tblPrEx>
        <w:tc>
          <w:tcPr>
            <w:tcW w:w="2179" w:type="dxa"/>
            <w:shd w:val="clear" w:color="auto" w:fill="auto"/>
          </w:tcPr>
          <w:p w14:paraId="0873AAC1" w14:textId="77777777" w:rsidR="005A1AE9" w:rsidRPr="00EA3DAC" w:rsidRDefault="005A1AE9" w:rsidP="00240483">
            <w:pPr>
              <w:ind w:firstLine="0"/>
            </w:pPr>
            <w:r>
              <w:t>Atkinson</w:t>
            </w:r>
          </w:p>
        </w:tc>
        <w:tc>
          <w:tcPr>
            <w:tcW w:w="2179" w:type="dxa"/>
            <w:shd w:val="clear" w:color="auto" w:fill="auto"/>
          </w:tcPr>
          <w:p w14:paraId="586A761E" w14:textId="77777777" w:rsidR="005A1AE9" w:rsidRPr="00EA3DAC" w:rsidRDefault="005A1AE9" w:rsidP="00240483">
            <w:pPr>
              <w:ind w:firstLine="0"/>
            </w:pPr>
            <w:r>
              <w:t>Bailey</w:t>
            </w:r>
          </w:p>
        </w:tc>
        <w:tc>
          <w:tcPr>
            <w:tcW w:w="2180" w:type="dxa"/>
            <w:shd w:val="clear" w:color="auto" w:fill="auto"/>
          </w:tcPr>
          <w:p w14:paraId="07424C19" w14:textId="77777777" w:rsidR="005A1AE9" w:rsidRPr="00EA3DAC" w:rsidRDefault="005A1AE9" w:rsidP="00240483">
            <w:pPr>
              <w:ind w:firstLine="0"/>
            </w:pPr>
            <w:r>
              <w:t>Bamberg</w:t>
            </w:r>
          </w:p>
        </w:tc>
      </w:tr>
      <w:tr w:rsidR="005A1AE9" w:rsidRPr="00EA3DAC" w14:paraId="0129EA51" w14:textId="77777777" w:rsidTr="00240483">
        <w:tblPrEx>
          <w:jc w:val="left"/>
        </w:tblPrEx>
        <w:tc>
          <w:tcPr>
            <w:tcW w:w="2179" w:type="dxa"/>
            <w:shd w:val="clear" w:color="auto" w:fill="auto"/>
          </w:tcPr>
          <w:p w14:paraId="37A1F31C" w14:textId="77777777" w:rsidR="005A1AE9" w:rsidRPr="00EA3DAC" w:rsidRDefault="005A1AE9" w:rsidP="00240483">
            <w:pPr>
              <w:ind w:firstLine="0"/>
            </w:pPr>
            <w:r>
              <w:t>Bannister</w:t>
            </w:r>
          </w:p>
        </w:tc>
        <w:tc>
          <w:tcPr>
            <w:tcW w:w="2179" w:type="dxa"/>
            <w:shd w:val="clear" w:color="auto" w:fill="auto"/>
          </w:tcPr>
          <w:p w14:paraId="5AF83F14" w14:textId="77777777" w:rsidR="005A1AE9" w:rsidRPr="00EA3DAC" w:rsidRDefault="005A1AE9" w:rsidP="00240483">
            <w:pPr>
              <w:ind w:firstLine="0"/>
            </w:pPr>
            <w:r>
              <w:t>Bennett</w:t>
            </w:r>
          </w:p>
        </w:tc>
        <w:tc>
          <w:tcPr>
            <w:tcW w:w="2180" w:type="dxa"/>
            <w:shd w:val="clear" w:color="auto" w:fill="auto"/>
          </w:tcPr>
          <w:p w14:paraId="0098CE2B" w14:textId="77777777" w:rsidR="005A1AE9" w:rsidRPr="00EA3DAC" w:rsidRDefault="005A1AE9" w:rsidP="00240483">
            <w:pPr>
              <w:ind w:firstLine="0"/>
            </w:pPr>
            <w:r>
              <w:t>Bernstein</w:t>
            </w:r>
          </w:p>
        </w:tc>
      </w:tr>
      <w:tr w:rsidR="005A1AE9" w:rsidRPr="00EA3DAC" w14:paraId="0E4C6050" w14:textId="77777777" w:rsidTr="00240483">
        <w:tblPrEx>
          <w:jc w:val="left"/>
        </w:tblPrEx>
        <w:tc>
          <w:tcPr>
            <w:tcW w:w="2179" w:type="dxa"/>
            <w:shd w:val="clear" w:color="auto" w:fill="auto"/>
          </w:tcPr>
          <w:p w14:paraId="400EDCB9" w14:textId="77777777" w:rsidR="005A1AE9" w:rsidRPr="00EA3DAC" w:rsidRDefault="005A1AE9" w:rsidP="00240483">
            <w:pPr>
              <w:ind w:firstLine="0"/>
            </w:pPr>
            <w:r>
              <w:t>Blackwell</w:t>
            </w:r>
          </w:p>
        </w:tc>
        <w:tc>
          <w:tcPr>
            <w:tcW w:w="2179" w:type="dxa"/>
            <w:shd w:val="clear" w:color="auto" w:fill="auto"/>
          </w:tcPr>
          <w:p w14:paraId="15368C7F" w14:textId="77777777" w:rsidR="005A1AE9" w:rsidRPr="00EA3DAC" w:rsidRDefault="005A1AE9" w:rsidP="00240483">
            <w:pPr>
              <w:ind w:firstLine="0"/>
            </w:pPr>
            <w:r>
              <w:t>Bradley</w:t>
            </w:r>
          </w:p>
        </w:tc>
        <w:tc>
          <w:tcPr>
            <w:tcW w:w="2180" w:type="dxa"/>
            <w:shd w:val="clear" w:color="auto" w:fill="auto"/>
          </w:tcPr>
          <w:p w14:paraId="68B8A2D9" w14:textId="77777777" w:rsidR="005A1AE9" w:rsidRPr="00EA3DAC" w:rsidRDefault="005A1AE9" w:rsidP="00240483">
            <w:pPr>
              <w:ind w:firstLine="0"/>
            </w:pPr>
            <w:r>
              <w:t>Brawley</w:t>
            </w:r>
          </w:p>
        </w:tc>
      </w:tr>
      <w:tr w:rsidR="005A1AE9" w:rsidRPr="00EA3DAC" w14:paraId="3538D152" w14:textId="77777777" w:rsidTr="00240483">
        <w:tblPrEx>
          <w:jc w:val="left"/>
        </w:tblPrEx>
        <w:tc>
          <w:tcPr>
            <w:tcW w:w="2179" w:type="dxa"/>
            <w:shd w:val="clear" w:color="auto" w:fill="auto"/>
          </w:tcPr>
          <w:p w14:paraId="23178BBF" w14:textId="77777777" w:rsidR="005A1AE9" w:rsidRPr="00EA3DAC" w:rsidRDefault="005A1AE9" w:rsidP="00240483">
            <w:pPr>
              <w:ind w:firstLine="0"/>
            </w:pPr>
            <w:r>
              <w:t>Brittain</w:t>
            </w:r>
          </w:p>
        </w:tc>
        <w:tc>
          <w:tcPr>
            <w:tcW w:w="2179" w:type="dxa"/>
            <w:shd w:val="clear" w:color="auto" w:fill="auto"/>
          </w:tcPr>
          <w:p w14:paraId="5958D815" w14:textId="77777777" w:rsidR="005A1AE9" w:rsidRPr="00EA3DAC" w:rsidRDefault="005A1AE9" w:rsidP="00240483">
            <w:pPr>
              <w:ind w:firstLine="0"/>
            </w:pPr>
            <w:r>
              <w:t>Bryant</w:t>
            </w:r>
          </w:p>
        </w:tc>
        <w:tc>
          <w:tcPr>
            <w:tcW w:w="2180" w:type="dxa"/>
            <w:shd w:val="clear" w:color="auto" w:fill="auto"/>
          </w:tcPr>
          <w:p w14:paraId="40667239" w14:textId="77777777" w:rsidR="005A1AE9" w:rsidRPr="00EA3DAC" w:rsidRDefault="005A1AE9" w:rsidP="00240483">
            <w:pPr>
              <w:ind w:firstLine="0"/>
            </w:pPr>
            <w:r>
              <w:t>Burns</w:t>
            </w:r>
          </w:p>
        </w:tc>
      </w:tr>
      <w:tr w:rsidR="005A1AE9" w:rsidRPr="00EA3DAC" w14:paraId="1B8E63A6" w14:textId="77777777" w:rsidTr="00240483">
        <w:tblPrEx>
          <w:jc w:val="left"/>
        </w:tblPrEx>
        <w:tc>
          <w:tcPr>
            <w:tcW w:w="2179" w:type="dxa"/>
            <w:shd w:val="clear" w:color="auto" w:fill="auto"/>
          </w:tcPr>
          <w:p w14:paraId="5FC2FDBF" w14:textId="77777777" w:rsidR="005A1AE9" w:rsidRPr="00EA3DAC" w:rsidRDefault="005A1AE9" w:rsidP="00240483">
            <w:pPr>
              <w:ind w:firstLine="0"/>
            </w:pPr>
            <w:r>
              <w:t>Bustos</w:t>
            </w:r>
          </w:p>
        </w:tc>
        <w:tc>
          <w:tcPr>
            <w:tcW w:w="2179" w:type="dxa"/>
            <w:shd w:val="clear" w:color="auto" w:fill="auto"/>
          </w:tcPr>
          <w:p w14:paraId="568D62C0" w14:textId="77777777" w:rsidR="005A1AE9" w:rsidRPr="00EA3DAC" w:rsidRDefault="005A1AE9" w:rsidP="00240483">
            <w:pPr>
              <w:ind w:firstLine="0"/>
            </w:pPr>
            <w:r>
              <w:t>Calhoon</w:t>
            </w:r>
          </w:p>
        </w:tc>
        <w:tc>
          <w:tcPr>
            <w:tcW w:w="2180" w:type="dxa"/>
            <w:shd w:val="clear" w:color="auto" w:fill="auto"/>
          </w:tcPr>
          <w:p w14:paraId="09123BD7" w14:textId="77777777" w:rsidR="005A1AE9" w:rsidRPr="00EA3DAC" w:rsidRDefault="005A1AE9" w:rsidP="00240483">
            <w:pPr>
              <w:ind w:firstLine="0"/>
            </w:pPr>
            <w:r>
              <w:t>Carter</w:t>
            </w:r>
          </w:p>
        </w:tc>
      </w:tr>
      <w:tr w:rsidR="005A1AE9" w:rsidRPr="00EA3DAC" w14:paraId="1D2400FE" w14:textId="77777777" w:rsidTr="00240483">
        <w:tblPrEx>
          <w:jc w:val="left"/>
        </w:tblPrEx>
        <w:tc>
          <w:tcPr>
            <w:tcW w:w="2179" w:type="dxa"/>
            <w:shd w:val="clear" w:color="auto" w:fill="auto"/>
          </w:tcPr>
          <w:p w14:paraId="4091A827" w14:textId="77777777" w:rsidR="005A1AE9" w:rsidRPr="00EA3DAC" w:rsidRDefault="005A1AE9" w:rsidP="00240483">
            <w:pPr>
              <w:ind w:firstLine="0"/>
            </w:pPr>
            <w:r>
              <w:t>Caskey</w:t>
            </w:r>
          </w:p>
        </w:tc>
        <w:tc>
          <w:tcPr>
            <w:tcW w:w="2179" w:type="dxa"/>
            <w:shd w:val="clear" w:color="auto" w:fill="auto"/>
          </w:tcPr>
          <w:p w14:paraId="2EECB9A2" w14:textId="77777777" w:rsidR="005A1AE9" w:rsidRPr="00EA3DAC" w:rsidRDefault="005A1AE9" w:rsidP="00240483">
            <w:pPr>
              <w:ind w:firstLine="0"/>
            </w:pPr>
            <w:r>
              <w:t>Chumley</w:t>
            </w:r>
          </w:p>
        </w:tc>
        <w:tc>
          <w:tcPr>
            <w:tcW w:w="2180" w:type="dxa"/>
            <w:shd w:val="clear" w:color="auto" w:fill="auto"/>
          </w:tcPr>
          <w:p w14:paraId="4A9A510B" w14:textId="77777777" w:rsidR="005A1AE9" w:rsidRPr="00EA3DAC" w:rsidRDefault="005A1AE9" w:rsidP="00240483">
            <w:pPr>
              <w:ind w:firstLine="0"/>
            </w:pPr>
            <w:r>
              <w:t>Clyburn</w:t>
            </w:r>
          </w:p>
        </w:tc>
      </w:tr>
      <w:tr w:rsidR="005A1AE9" w:rsidRPr="00EA3DAC" w14:paraId="6BB511BE" w14:textId="77777777" w:rsidTr="00240483">
        <w:tblPrEx>
          <w:jc w:val="left"/>
        </w:tblPrEx>
        <w:tc>
          <w:tcPr>
            <w:tcW w:w="2179" w:type="dxa"/>
            <w:shd w:val="clear" w:color="auto" w:fill="auto"/>
          </w:tcPr>
          <w:p w14:paraId="0946DCA1" w14:textId="77777777" w:rsidR="005A1AE9" w:rsidRPr="00EA3DAC" w:rsidRDefault="005A1AE9" w:rsidP="00240483">
            <w:pPr>
              <w:ind w:firstLine="0"/>
            </w:pPr>
            <w:r>
              <w:t>Cobb-Hunter</w:t>
            </w:r>
          </w:p>
        </w:tc>
        <w:tc>
          <w:tcPr>
            <w:tcW w:w="2179" w:type="dxa"/>
            <w:shd w:val="clear" w:color="auto" w:fill="auto"/>
          </w:tcPr>
          <w:p w14:paraId="7E8AC37B" w14:textId="77777777" w:rsidR="005A1AE9" w:rsidRPr="00EA3DAC" w:rsidRDefault="005A1AE9" w:rsidP="00240483">
            <w:pPr>
              <w:ind w:firstLine="0"/>
            </w:pPr>
            <w:r>
              <w:t>Cogswell</w:t>
            </w:r>
          </w:p>
        </w:tc>
        <w:tc>
          <w:tcPr>
            <w:tcW w:w="2180" w:type="dxa"/>
            <w:shd w:val="clear" w:color="auto" w:fill="auto"/>
          </w:tcPr>
          <w:p w14:paraId="2C7A5253" w14:textId="77777777" w:rsidR="005A1AE9" w:rsidRPr="00EA3DAC" w:rsidRDefault="005A1AE9" w:rsidP="00240483">
            <w:pPr>
              <w:ind w:firstLine="0"/>
            </w:pPr>
            <w:r>
              <w:t>Collins</w:t>
            </w:r>
          </w:p>
        </w:tc>
      </w:tr>
      <w:tr w:rsidR="005A1AE9" w:rsidRPr="00EA3DAC" w14:paraId="721B95FE" w14:textId="77777777" w:rsidTr="00240483">
        <w:tblPrEx>
          <w:jc w:val="left"/>
        </w:tblPrEx>
        <w:tc>
          <w:tcPr>
            <w:tcW w:w="2179" w:type="dxa"/>
            <w:shd w:val="clear" w:color="auto" w:fill="auto"/>
          </w:tcPr>
          <w:p w14:paraId="1C768CD4" w14:textId="77777777" w:rsidR="005A1AE9" w:rsidRPr="00EA3DAC" w:rsidRDefault="005A1AE9" w:rsidP="00240483">
            <w:pPr>
              <w:ind w:firstLine="0"/>
            </w:pPr>
            <w:r>
              <w:t>B. Cox</w:t>
            </w:r>
          </w:p>
        </w:tc>
        <w:tc>
          <w:tcPr>
            <w:tcW w:w="2179" w:type="dxa"/>
            <w:shd w:val="clear" w:color="auto" w:fill="auto"/>
          </w:tcPr>
          <w:p w14:paraId="0B055C96" w14:textId="77777777" w:rsidR="005A1AE9" w:rsidRPr="00EA3DAC" w:rsidRDefault="005A1AE9" w:rsidP="00240483">
            <w:pPr>
              <w:ind w:firstLine="0"/>
            </w:pPr>
            <w:r>
              <w:t>W. Cox</w:t>
            </w:r>
          </w:p>
        </w:tc>
        <w:tc>
          <w:tcPr>
            <w:tcW w:w="2180" w:type="dxa"/>
            <w:shd w:val="clear" w:color="auto" w:fill="auto"/>
          </w:tcPr>
          <w:p w14:paraId="67BDA97A" w14:textId="77777777" w:rsidR="005A1AE9" w:rsidRPr="00EA3DAC" w:rsidRDefault="005A1AE9" w:rsidP="00240483">
            <w:pPr>
              <w:ind w:firstLine="0"/>
            </w:pPr>
            <w:r>
              <w:t>Crawford</w:t>
            </w:r>
          </w:p>
        </w:tc>
      </w:tr>
      <w:tr w:rsidR="005A1AE9" w:rsidRPr="00EA3DAC" w14:paraId="4E35B93B" w14:textId="77777777" w:rsidTr="00240483">
        <w:tblPrEx>
          <w:jc w:val="left"/>
        </w:tblPrEx>
        <w:tc>
          <w:tcPr>
            <w:tcW w:w="2179" w:type="dxa"/>
            <w:shd w:val="clear" w:color="auto" w:fill="auto"/>
          </w:tcPr>
          <w:p w14:paraId="275627F6" w14:textId="77777777" w:rsidR="005A1AE9" w:rsidRPr="00EA3DAC" w:rsidRDefault="005A1AE9" w:rsidP="00240483">
            <w:pPr>
              <w:ind w:firstLine="0"/>
            </w:pPr>
            <w:r>
              <w:t>Dabney</w:t>
            </w:r>
          </w:p>
        </w:tc>
        <w:tc>
          <w:tcPr>
            <w:tcW w:w="2179" w:type="dxa"/>
            <w:shd w:val="clear" w:color="auto" w:fill="auto"/>
          </w:tcPr>
          <w:p w14:paraId="2F47D76B" w14:textId="77777777" w:rsidR="005A1AE9" w:rsidRPr="00EA3DAC" w:rsidRDefault="005A1AE9" w:rsidP="00240483">
            <w:pPr>
              <w:ind w:firstLine="0"/>
            </w:pPr>
            <w:r>
              <w:t>Daning</w:t>
            </w:r>
          </w:p>
        </w:tc>
        <w:tc>
          <w:tcPr>
            <w:tcW w:w="2180" w:type="dxa"/>
            <w:shd w:val="clear" w:color="auto" w:fill="auto"/>
          </w:tcPr>
          <w:p w14:paraId="721FEF8C" w14:textId="77777777" w:rsidR="005A1AE9" w:rsidRPr="00EA3DAC" w:rsidRDefault="005A1AE9" w:rsidP="00240483">
            <w:pPr>
              <w:ind w:firstLine="0"/>
            </w:pPr>
            <w:r>
              <w:t>Davis</w:t>
            </w:r>
          </w:p>
        </w:tc>
      </w:tr>
      <w:tr w:rsidR="005A1AE9" w:rsidRPr="00EA3DAC" w14:paraId="3ACC6962" w14:textId="77777777" w:rsidTr="00240483">
        <w:tblPrEx>
          <w:jc w:val="left"/>
        </w:tblPrEx>
        <w:tc>
          <w:tcPr>
            <w:tcW w:w="2179" w:type="dxa"/>
            <w:shd w:val="clear" w:color="auto" w:fill="auto"/>
          </w:tcPr>
          <w:p w14:paraId="7E0FF182" w14:textId="77777777" w:rsidR="005A1AE9" w:rsidRPr="00EA3DAC" w:rsidRDefault="005A1AE9" w:rsidP="00240483">
            <w:pPr>
              <w:ind w:firstLine="0"/>
            </w:pPr>
            <w:r>
              <w:t>Dillard</w:t>
            </w:r>
          </w:p>
        </w:tc>
        <w:tc>
          <w:tcPr>
            <w:tcW w:w="2179" w:type="dxa"/>
            <w:shd w:val="clear" w:color="auto" w:fill="auto"/>
          </w:tcPr>
          <w:p w14:paraId="44B109B4" w14:textId="77777777" w:rsidR="005A1AE9" w:rsidRPr="00EA3DAC" w:rsidRDefault="005A1AE9" w:rsidP="00240483">
            <w:pPr>
              <w:ind w:firstLine="0"/>
            </w:pPr>
            <w:r>
              <w:t>Elliott</w:t>
            </w:r>
          </w:p>
        </w:tc>
        <w:tc>
          <w:tcPr>
            <w:tcW w:w="2180" w:type="dxa"/>
            <w:shd w:val="clear" w:color="auto" w:fill="auto"/>
          </w:tcPr>
          <w:p w14:paraId="56CE136F" w14:textId="77777777" w:rsidR="005A1AE9" w:rsidRPr="00EA3DAC" w:rsidRDefault="005A1AE9" w:rsidP="00240483">
            <w:pPr>
              <w:ind w:firstLine="0"/>
            </w:pPr>
            <w:r>
              <w:t>Erickson</w:t>
            </w:r>
          </w:p>
        </w:tc>
      </w:tr>
      <w:tr w:rsidR="005A1AE9" w:rsidRPr="00EA3DAC" w14:paraId="6D7CFDB0" w14:textId="77777777" w:rsidTr="00240483">
        <w:tblPrEx>
          <w:jc w:val="left"/>
        </w:tblPrEx>
        <w:tc>
          <w:tcPr>
            <w:tcW w:w="2179" w:type="dxa"/>
            <w:shd w:val="clear" w:color="auto" w:fill="auto"/>
          </w:tcPr>
          <w:p w14:paraId="4EF3A932" w14:textId="77777777" w:rsidR="005A1AE9" w:rsidRPr="00EA3DAC" w:rsidRDefault="005A1AE9" w:rsidP="00240483">
            <w:pPr>
              <w:ind w:firstLine="0"/>
            </w:pPr>
            <w:r>
              <w:t>Felder</w:t>
            </w:r>
          </w:p>
        </w:tc>
        <w:tc>
          <w:tcPr>
            <w:tcW w:w="2179" w:type="dxa"/>
            <w:shd w:val="clear" w:color="auto" w:fill="auto"/>
          </w:tcPr>
          <w:p w14:paraId="74AEBFC6" w14:textId="77777777" w:rsidR="005A1AE9" w:rsidRPr="00EA3DAC" w:rsidRDefault="005A1AE9" w:rsidP="00240483">
            <w:pPr>
              <w:ind w:firstLine="0"/>
            </w:pPr>
            <w:r>
              <w:t>Finlay</w:t>
            </w:r>
          </w:p>
        </w:tc>
        <w:tc>
          <w:tcPr>
            <w:tcW w:w="2180" w:type="dxa"/>
            <w:shd w:val="clear" w:color="auto" w:fill="auto"/>
          </w:tcPr>
          <w:p w14:paraId="6EFFFC3F" w14:textId="77777777" w:rsidR="005A1AE9" w:rsidRPr="00EA3DAC" w:rsidRDefault="005A1AE9" w:rsidP="00240483">
            <w:pPr>
              <w:ind w:firstLine="0"/>
            </w:pPr>
            <w:r>
              <w:t>Forrest</w:t>
            </w:r>
          </w:p>
        </w:tc>
      </w:tr>
      <w:tr w:rsidR="005A1AE9" w:rsidRPr="00EA3DAC" w14:paraId="4A2F8464" w14:textId="77777777" w:rsidTr="00240483">
        <w:tblPrEx>
          <w:jc w:val="left"/>
        </w:tblPrEx>
        <w:tc>
          <w:tcPr>
            <w:tcW w:w="2179" w:type="dxa"/>
            <w:shd w:val="clear" w:color="auto" w:fill="auto"/>
          </w:tcPr>
          <w:p w14:paraId="6F1D2C11" w14:textId="77777777" w:rsidR="005A1AE9" w:rsidRPr="00EA3DAC" w:rsidRDefault="005A1AE9" w:rsidP="00240483">
            <w:pPr>
              <w:ind w:firstLine="0"/>
            </w:pPr>
            <w:r>
              <w:t>Fry</w:t>
            </w:r>
          </w:p>
        </w:tc>
        <w:tc>
          <w:tcPr>
            <w:tcW w:w="2179" w:type="dxa"/>
            <w:shd w:val="clear" w:color="auto" w:fill="auto"/>
          </w:tcPr>
          <w:p w14:paraId="4D306E01" w14:textId="77777777" w:rsidR="005A1AE9" w:rsidRPr="00EA3DAC" w:rsidRDefault="005A1AE9" w:rsidP="00240483">
            <w:pPr>
              <w:ind w:firstLine="0"/>
            </w:pPr>
            <w:r>
              <w:t>Gagnon</w:t>
            </w:r>
          </w:p>
        </w:tc>
        <w:tc>
          <w:tcPr>
            <w:tcW w:w="2180" w:type="dxa"/>
            <w:shd w:val="clear" w:color="auto" w:fill="auto"/>
          </w:tcPr>
          <w:p w14:paraId="55F8F082" w14:textId="77777777" w:rsidR="005A1AE9" w:rsidRPr="00EA3DAC" w:rsidRDefault="005A1AE9" w:rsidP="00240483">
            <w:pPr>
              <w:ind w:firstLine="0"/>
            </w:pPr>
            <w:r>
              <w:t>Garvin</w:t>
            </w:r>
          </w:p>
        </w:tc>
      </w:tr>
      <w:tr w:rsidR="005A1AE9" w:rsidRPr="00EA3DAC" w14:paraId="56A23641" w14:textId="77777777" w:rsidTr="00240483">
        <w:tblPrEx>
          <w:jc w:val="left"/>
        </w:tblPrEx>
        <w:tc>
          <w:tcPr>
            <w:tcW w:w="2179" w:type="dxa"/>
            <w:shd w:val="clear" w:color="auto" w:fill="auto"/>
          </w:tcPr>
          <w:p w14:paraId="1BF6D004" w14:textId="77777777" w:rsidR="005A1AE9" w:rsidRPr="00EA3DAC" w:rsidRDefault="005A1AE9" w:rsidP="00240483">
            <w:pPr>
              <w:ind w:firstLine="0"/>
            </w:pPr>
            <w:r>
              <w:t>Gatch</w:t>
            </w:r>
          </w:p>
        </w:tc>
        <w:tc>
          <w:tcPr>
            <w:tcW w:w="2179" w:type="dxa"/>
            <w:shd w:val="clear" w:color="auto" w:fill="auto"/>
          </w:tcPr>
          <w:p w14:paraId="6696DB34" w14:textId="77777777" w:rsidR="005A1AE9" w:rsidRPr="00EA3DAC" w:rsidRDefault="005A1AE9" w:rsidP="00240483">
            <w:pPr>
              <w:ind w:firstLine="0"/>
            </w:pPr>
            <w:r>
              <w:t>Gilliam</w:t>
            </w:r>
          </w:p>
        </w:tc>
        <w:tc>
          <w:tcPr>
            <w:tcW w:w="2180" w:type="dxa"/>
            <w:shd w:val="clear" w:color="auto" w:fill="auto"/>
          </w:tcPr>
          <w:p w14:paraId="44644B1B" w14:textId="77777777" w:rsidR="005A1AE9" w:rsidRPr="00EA3DAC" w:rsidRDefault="005A1AE9" w:rsidP="00240483">
            <w:pPr>
              <w:ind w:firstLine="0"/>
            </w:pPr>
            <w:r>
              <w:t>Gilliard</w:t>
            </w:r>
          </w:p>
        </w:tc>
      </w:tr>
      <w:tr w:rsidR="005A1AE9" w:rsidRPr="00EA3DAC" w14:paraId="24D8B7F0" w14:textId="77777777" w:rsidTr="00240483">
        <w:tblPrEx>
          <w:jc w:val="left"/>
        </w:tblPrEx>
        <w:tc>
          <w:tcPr>
            <w:tcW w:w="2179" w:type="dxa"/>
            <w:shd w:val="clear" w:color="auto" w:fill="auto"/>
          </w:tcPr>
          <w:p w14:paraId="28084796" w14:textId="77777777" w:rsidR="005A1AE9" w:rsidRPr="00EA3DAC" w:rsidRDefault="005A1AE9" w:rsidP="00240483">
            <w:pPr>
              <w:ind w:firstLine="0"/>
            </w:pPr>
            <w:r>
              <w:t>Govan</w:t>
            </w:r>
          </w:p>
        </w:tc>
        <w:tc>
          <w:tcPr>
            <w:tcW w:w="2179" w:type="dxa"/>
            <w:shd w:val="clear" w:color="auto" w:fill="auto"/>
          </w:tcPr>
          <w:p w14:paraId="60AF1584" w14:textId="77777777" w:rsidR="005A1AE9" w:rsidRPr="00EA3DAC" w:rsidRDefault="005A1AE9" w:rsidP="00240483">
            <w:pPr>
              <w:ind w:firstLine="0"/>
            </w:pPr>
            <w:r>
              <w:t>Haddon</w:t>
            </w:r>
          </w:p>
        </w:tc>
        <w:tc>
          <w:tcPr>
            <w:tcW w:w="2180" w:type="dxa"/>
            <w:shd w:val="clear" w:color="auto" w:fill="auto"/>
          </w:tcPr>
          <w:p w14:paraId="37D9427E" w14:textId="77777777" w:rsidR="005A1AE9" w:rsidRPr="00EA3DAC" w:rsidRDefault="005A1AE9" w:rsidP="00240483">
            <w:pPr>
              <w:ind w:firstLine="0"/>
            </w:pPr>
            <w:r>
              <w:t>Hardee</w:t>
            </w:r>
          </w:p>
        </w:tc>
      </w:tr>
      <w:tr w:rsidR="005A1AE9" w:rsidRPr="00EA3DAC" w14:paraId="6DECD34F" w14:textId="77777777" w:rsidTr="00240483">
        <w:tblPrEx>
          <w:jc w:val="left"/>
        </w:tblPrEx>
        <w:tc>
          <w:tcPr>
            <w:tcW w:w="2179" w:type="dxa"/>
            <w:shd w:val="clear" w:color="auto" w:fill="auto"/>
          </w:tcPr>
          <w:p w14:paraId="291535B3" w14:textId="77777777" w:rsidR="005A1AE9" w:rsidRPr="00EA3DAC" w:rsidRDefault="005A1AE9" w:rsidP="00240483">
            <w:pPr>
              <w:ind w:firstLine="0"/>
            </w:pPr>
            <w:r>
              <w:t>Hart</w:t>
            </w:r>
          </w:p>
        </w:tc>
        <w:tc>
          <w:tcPr>
            <w:tcW w:w="2179" w:type="dxa"/>
            <w:shd w:val="clear" w:color="auto" w:fill="auto"/>
          </w:tcPr>
          <w:p w14:paraId="2DB9E0C1" w14:textId="77777777" w:rsidR="005A1AE9" w:rsidRPr="00EA3DAC" w:rsidRDefault="005A1AE9" w:rsidP="00240483">
            <w:pPr>
              <w:ind w:firstLine="0"/>
            </w:pPr>
            <w:r>
              <w:t>Hayes</w:t>
            </w:r>
          </w:p>
        </w:tc>
        <w:tc>
          <w:tcPr>
            <w:tcW w:w="2180" w:type="dxa"/>
            <w:shd w:val="clear" w:color="auto" w:fill="auto"/>
          </w:tcPr>
          <w:p w14:paraId="4EF025F4" w14:textId="77777777" w:rsidR="005A1AE9" w:rsidRPr="00EA3DAC" w:rsidRDefault="005A1AE9" w:rsidP="00240483">
            <w:pPr>
              <w:ind w:firstLine="0"/>
            </w:pPr>
            <w:r>
              <w:t>Henderson-Myers</w:t>
            </w:r>
          </w:p>
        </w:tc>
      </w:tr>
      <w:tr w:rsidR="005A1AE9" w:rsidRPr="00EA3DAC" w14:paraId="7BACB1C8" w14:textId="77777777" w:rsidTr="00240483">
        <w:tblPrEx>
          <w:jc w:val="left"/>
        </w:tblPrEx>
        <w:tc>
          <w:tcPr>
            <w:tcW w:w="2179" w:type="dxa"/>
            <w:shd w:val="clear" w:color="auto" w:fill="auto"/>
          </w:tcPr>
          <w:p w14:paraId="31737D74" w14:textId="77777777" w:rsidR="005A1AE9" w:rsidRPr="00EA3DAC" w:rsidRDefault="005A1AE9" w:rsidP="00240483">
            <w:pPr>
              <w:ind w:firstLine="0"/>
            </w:pPr>
            <w:r>
              <w:t>Henegan</w:t>
            </w:r>
          </w:p>
        </w:tc>
        <w:tc>
          <w:tcPr>
            <w:tcW w:w="2179" w:type="dxa"/>
            <w:shd w:val="clear" w:color="auto" w:fill="auto"/>
          </w:tcPr>
          <w:p w14:paraId="36A09971" w14:textId="77777777" w:rsidR="005A1AE9" w:rsidRPr="00EA3DAC" w:rsidRDefault="005A1AE9" w:rsidP="00240483">
            <w:pPr>
              <w:ind w:firstLine="0"/>
            </w:pPr>
            <w:r>
              <w:t>Herbkersman</w:t>
            </w:r>
          </w:p>
        </w:tc>
        <w:tc>
          <w:tcPr>
            <w:tcW w:w="2180" w:type="dxa"/>
            <w:shd w:val="clear" w:color="auto" w:fill="auto"/>
          </w:tcPr>
          <w:p w14:paraId="4A2B56C5" w14:textId="77777777" w:rsidR="005A1AE9" w:rsidRPr="00EA3DAC" w:rsidRDefault="005A1AE9" w:rsidP="00240483">
            <w:pPr>
              <w:ind w:firstLine="0"/>
            </w:pPr>
            <w:r>
              <w:t>Hewitt</w:t>
            </w:r>
          </w:p>
        </w:tc>
      </w:tr>
      <w:tr w:rsidR="005A1AE9" w:rsidRPr="00EA3DAC" w14:paraId="140750C1" w14:textId="77777777" w:rsidTr="00240483">
        <w:tblPrEx>
          <w:jc w:val="left"/>
        </w:tblPrEx>
        <w:tc>
          <w:tcPr>
            <w:tcW w:w="2179" w:type="dxa"/>
            <w:shd w:val="clear" w:color="auto" w:fill="auto"/>
          </w:tcPr>
          <w:p w14:paraId="2B2D4D47" w14:textId="77777777" w:rsidR="005A1AE9" w:rsidRPr="00EA3DAC" w:rsidRDefault="005A1AE9" w:rsidP="00240483">
            <w:pPr>
              <w:ind w:firstLine="0"/>
            </w:pPr>
            <w:r>
              <w:t>Hiott</w:t>
            </w:r>
          </w:p>
        </w:tc>
        <w:tc>
          <w:tcPr>
            <w:tcW w:w="2179" w:type="dxa"/>
            <w:shd w:val="clear" w:color="auto" w:fill="auto"/>
          </w:tcPr>
          <w:p w14:paraId="03FA6DF2" w14:textId="77777777" w:rsidR="005A1AE9" w:rsidRPr="00EA3DAC" w:rsidRDefault="005A1AE9" w:rsidP="00240483">
            <w:pPr>
              <w:ind w:firstLine="0"/>
            </w:pPr>
            <w:r>
              <w:t>Hixon</w:t>
            </w:r>
          </w:p>
        </w:tc>
        <w:tc>
          <w:tcPr>
            <w:tcW w:w="2180" w:type="dxa"/>
            <w:shd w:val="clear" w:color="auto" w:fill="auto"/>
          </w:tcPr>
          <w:p w14:paraId="39588587" w14:textId="77777777" w:rsidR="005A1AE9" w:rsidRPr="00EA3DAC" w:rsidRDefault="005A1AE9" w:rsidP="00240483">
            <w:pPr>
              <w:ind w:firstLine="0"/>
            </w:pPr>
            <w:r>
              <w:t>Hosey</w:t>
            </w:r>
          </w:p>
        </w:tc>
      </w:tr>
      <w:tr w:rsidR="005A1AE9" w:rsidRPr="00EA3DAC" w14:paraId="04720C19" w14:textId="77777777" w:rsidTr="00240483">
        <w:tblPrEx>
          <w:jc w:val="left"/>
        </w:tblPrEx>
        <w:tc>
          <w:tcPr>
            <w:tcW w:w="2179" w:type="dxa"/>
            <w:shd w:val="clear" w:color="auto" w:fill="auto"/>
          </w:tcPr>
          <w:p w14:paraId="77B1C53D" w14:textId="77777777" w:rsidR="005A1AE9" w:rsidRPr="00EA3DAC" w:rsidRDefault="005A1AE9" w:rsidP="00240483">
            <w:pPr>
              <w:ind w:firstLine="0"/>
            </w:pPr>
            <w:r>
              <w:t>Howard</w:t>
            </w:r>
          </w:p>
        </w:tc>
        <w:tc>
          <w:tcPr>
            <w:tcW w:w="2179" w:type="dxa"/>
            <w:shd w:val="clear" w:color="auto" w:fill="auto"/>
          </w:tcPr>
          <w:p w14:paraId="79E8C026" w14:textId="77777777" w:rsidR="005A1AE9" w:rsidRPr="00EA3DAC" w:rsidRDefault="005A1AE9" w:rsidP="00240483">
            <w:pPr>
              <w:ind w:firstLine="0"/>
            </w:pPr>
            <w:r>
              <w:t>Huggins</w:t>
            </w:r>
          </w:p>
        </w:tc>
        <w:tc>
          <w:tcPr>
            <w:tcW w:w="2180" w:type="dxa"/>
            <w:shd w:val="clear" w:color="auto" w:fill="auto"/>
          </w:tcPr>
          <w:p w14:paraId="71206FE8" w14:textId="77777777" w:rsidR="005A1AE9" w:rsidRPr="00EA3DAC" w:rsidRDefault="005A1AE9" w:rsidP="00240483">
            <w:pPr>
              <w:ind w:firstLine="0"/>
            </w:pPr>
            <w:r>
              <w:t>Hyde</w:t>
            </w:r>
          </w:p>
        </w:tc>
      </w:tr>
      <w:tr w:rsidR="005A1AE9" w:rsidRPr="00EA3DAC" w14:paraId="0A38CF0D" w14:textId="77777777" w:rsidTr="00240483">
        <w:tblPrEx>
          <w:jc w:val="left"/>
        </w:tblPrEx>
        <w:tc>
          <w:tcPr>
            <w:tcW w:w="2179" w:type="dxa"/>
            <w:shd w:val="clear" w:color="auto" w:fill="auto"/>
          </w:tcPr>
          <w:p w14:paraId="2646D574" w14:textId="77777777" w:rsidR="005A1AE9" w:rsidRPr="00EA3DAC" w:rsidRDefault="005A1AE9" w:rsidP="00240483">
            <w:pPr>
              <w:ind w:firstLine="0"/>
            </w:pPr>
            <w:r>
              <w:t>J. E. Johnson</w:t>
            </w:r>
          </w:p>
        </w:tc>
        <w:tc>
          <w:tcPr>
            <w:tcW w:w="2179" w:type="dxa"/>
            <w:shd w:val="clear" w:color="auto" w:fill="auto"/>
          </w:tcPr>
          <w:p w14:paraId="067789BA" w14:textId="77777777" w:rsidR="005A1AE9" w:rsidRPr="00EA3DAC" w:rsidRDefault="005A1AE9" w:rsidP="00240483">
            <w:pPr>
              <w:ind w:firstLine="0"/>
            </w:pPr>
            <w:r>
              <w:t>J. L. Johnson</w:t>
            </w:r>
          </w:p>
        </w:tc>
        <w:tc>
          <w:tcPr>
            <w:tcW w:w="2180" w:type="dxa"/>
            <w:shd w:val="clear" w:color="auto" w:fill="auto"/>
          </w:tcPr>
          <w:p w14:paraId="32EB5C18" w14:textId="77777777" w:rsidR="005A1AE9" w:rsidRPr="00EA3DAC" w:rsidRDefault="005A1AE9" w:rsidP="00240483">
            <w:pPr>
              <w:ind w:firstLine="0"/>
            </w:pPr>
            <w:r>
              <w:t>K. O. Johnson</w:t>
            </w:r>
          </w:p>
        </w:tc>
      </w:tr>
      <w:tr w:rsidR="005A1AE9" w:rsidRPr="00EA3DAC" w14:paraId="7F9F650F" w14:textId="77777777" w:rsidTr="00240483">
        <w:tblPrEx>
          <w:jc w:val="left"/>
        </w:tblPrEx>
        <w:tc>
          <w:tcPr>
            <w:tcW w:w="2179" w:type="dxa"/>
            <w:shd w:val="clear" w:color="auto" w:fill="auto"/>
          </w:tcPr>
          <w:p w14:paraId="406BE064" w14:textId="77777777" w:rsidR="005A1AE9" w:rsidRPr="00EA3DAC" w:rsidRDefault="005A1AE9" w:rsidP="00240483">
            <w:pPr>
              <w:ind w:firstLine="0"/>
            </w:pPr>
            <w:r>
              <w:t>Jones</w:t>
            </w:r>
          </w:p>
        </w:tc>
        <w:tc>
          <w:tcPr>
            <w:tcW w:w="2179" w:type="dxa"/>
            <w:shd w:val="clear" w:color="auto" w:fill="auto"/>
          </w:tcPr>
          <w:p w14:paraId="058C3ECA" w14:textId="77777777" w:rsidR="005A1AE9" w:rsidRPr="00EA3DAC" w:rsidRDefault="005A1AE9" w:rsidP="00240483">
            <w:pPr>
              <w:ind w:firstLine="0"/>
            </w:pPr>
            <w:r>
              <w:t>Jordan</w:t>
            </w:r>
          </w:p>
        </w:tc>
        <w:tc>
          <w:tcPr>
            <w:tcW w:w="2180" w:type="dxa"/>
            <w:shd w:val="clear" w:color="auto" w:fill="auto"/>
          </w:tcPr>
          <w:p w14:paraId="7051726B" w14:textId="77777777" w:rsidR="005A1AE9" w:rsidRPr="00EA3DAC" w:rsidRDefault="005A1AE9" w:rsidP="00240483">
            <w:pPr>
              <w:ind w:firstLine="0"/>
            </w:pPr>
            <w:r>
              <w:t>King</w:t>
            </w:r>
          </w:p>
        </w:tc>
      </w:tr>
      <w:tr w:rsidR="005A1AE9" w:rsidRPr="00EA3DAC" w14:paraId="4376FE3F" w14:textId="77777777" w:rsidTr="00240483">
        <w:tblPrEx>
          <w:jc w:val="left"/>
        </w:tblPrEx>
        <w:tc>
          <w:tcPr>
            <w:tcW w:w="2179" w:type="dxa"/>
            <w:shd w:val="clear" w:color="auto" w:fill="auto"/>
          </w:tcPr>
          <w:p w14:paraId="20F4E9C3" w14:textId="77777777" w:rsidR="005A1AE9" w:rsidRPr="00EA3DAC" w:rsidRDefault="005A1AE9" w:rsidP="00240483">
            <w:pPr>
              <w:ind w:firstLine="0"/>
            </w:pPr>
            <w:r>
              <w:t>Kirby</w:t>
            </w:r>
          </w:p>
        </w:tc>
        <w:tc>
          <w:tcPr>
            <w:tcW w:w="2179" w:type="dxa"/>
            <w:shd w:val="clear" w:color="auto" w:fill="auto"/>
          </w:tcPr>
          <w:p w14:paraId="6EB8944F" w14:textId="77777777" w:rsidR="005A1AE9" w:rsidRPr="00EA3DAC" w:rsidRDefault="005A1AE9" w:rsidP="00240483">
            <w:pPr>
              <w:ind w:firstLine="0"/>
            </w:pPr>
            <w:r>
              <w:t>Ligon</w:t>
            </w:r>
          </w:p>
        </w:tc>
        <w:tc>
          <w:tcPr>
            <w:tcW w:w="2180" w:type="dxa"/>
            <w:shd w:val="clear" w:color="auto" w:fill="auto"/>
          </w:tcPr>
          <w:p w14:paraId="3A1E9CED" w14:textId="77777777" w:rsidR="005A1AE9" w:rsidRPr="00EA3DAC" w:rsidRDefault="005A1AE9" w:rsidP="00240483">
            <w:pPr>
              <w:ind w:firstLine="0"/>
            </w:pPr>
            <w:r>
              <w:t>Long</w:t>
            </w:r>
          </w:p>
        </w:tc>
      </w:tr>
      <w:tr w:rsidR="005A1AE9" w:rsidRPr="00EA3DAC" w14:paraId="457FBE12" w14:textId="77777777" w:rsidTr="00240483">
        <w:tblPrEx>
          <w:jc w:val="left"/>
        </w:tblPrEx>
        <w:tc>
          <w:tcPr>
            <w:tcW w:w="2179" w:type="dxa"/>
            <w:shd w:val="clear" w:color="auto" w:fill="auto"/>
          </w:tcPr>
          <w:p w14:paraId="4704A209" w14:textId="77777777" w:rsidR="005A1AE9" w:rsidRPr="00EA3DAC" w:rsidRDefault="005A1AE9" w:rsidP="00240483">
            <w:pPr>
              <w:ind w:firstLine="0"/>
            </w:pPr>
            <w:r>
              <w:t>Lowe</w:t>
            </w:r>
          </w:p>
        </w:tc>
        <w:tc>
          <w:tcPr>
            <w:tcW w:w="2179" w:type="dxa"/>
            <w:shd w:val="clear" w:color="auto" w:fill="auto"/>
          </w:tcPr>
          <w:p w14:paraId="17C9035F" w14:textId="77777777" w:rsidR="005A1AE9" w:rsidRPr="00EA3DAC" w:rsidRDefault="005A1AE9" w:rsidP="00240483">
            <w:pPr>
              <w:ind w:firstLine="0"/>
            </w:pPr>
            <w:r>
              <w:t>Lucas</w:t>
            </w:r>
          </w:p>
        </w:tc>
        <w:tc>
          <w:tcPr>
            <w:tcW w:w="2180" w:type="dxa"/>
            <w:shd w:val="clear" w:color="auto" w:fill="auto"/>
          </w:tcPr>
          <w:p w14:paraId="15930DA9" w14:textId="77777777" w:rsidR="005A1AE9" w:rsidRPr="00EA3DAC" w:rsidRDefault="005A1AE9" w:rsidP="00240483">
            <w:pPr>
              <w:ind w:firstLine="0"/>
            </w:pPr>
            <w:r>
              <w:t>Magnuson</w:t>
            </w:r>
          </w:p>
        </w:tc>
      </w:tr>
      <w:tr w:rsidR="005A1AE9" w:rsidRPr="00EA3DAC" w14:paraId="781E7BE6" w14:textId="77777777" w:rsidTr="00240483">
        <w:tblPrEx>
          <w:jc w:val="left"/>
        </w:tblPrEx>
        <w:tc>
          <w:tcPr>
            <w:tcW w:w="2179" w:type="dxa"/>
            <w:shd w:val="clear" w:color="auto" w:fill="auto"/>
          </w:tcPr>
          <w:p w14:paraId="50ABA2C9" w14:textId="77777777" w:rsidR="005A1AE9" w:rsidRPr="00EA3DAC" w:rsidRDefault="005A1AE9" w:rsidP="00240483">
            <w:pPr>
              <w:ind w:firstLine="0"/>
            </w:pPr>
            <w:r>
              <w:t>Matthews</w:t>
            </w:r>
          </w:p>
        </w:tc>
        <w:tc>
          <w:tcPr>
            <w:tcW w:w="2179" w:type="dxa"/>
            <w:shd w:val="clear" w:color="auto" w:fill="auto"/>
          </w:tcPr>
          <w:p w14:paraId="6390E896" w14:textId="77777777" w:rsidR="005A1AE9" w:rsidRPr="00EA3DAC" w:rsidRDefault="005A1AE9" w:rsidP="00240483">
            <w:pPr>
              <w:ind w:firstLine="0"/>
            </w:pPr>
            <w:r>
              <w:t>May</w:t>
            </w:r>
          </w:p>
        </w:tc>
        <w:tc>
          <w:tcPr>
            <w:tcW w:w="2180" w:type="dxa"/>
            <w:shd w:val="clear" w:color="auto" w:fill="auto"/>
          </w:tcPr>
          <w:p w14:paraId="4937AE17" w14:textId="77777777" w:rsidR="005A1AE9" w:rsidRPr="00EA3DAC" w:rsidRDefault="005A1AE9" w:rsidP="00240483">
            <w:pPr>
              <w:ind w:firstLine="0"/>
            </w:pPr>
            <w:r>
              <w:t>McCabe</w:t>
            </w:r>
          </w:p>
        </w:tc>
      </w:tr>
      <w:tr w:rsidR="005A1AE9" w:rsidRPr="00EA3DAC" w14:paraId="36A4E04E" w14:textId="77777777" w:rsidTr="00240483">
        <w:tblPrEx>
          <w:jc w:val="left"/>
        </w:tblPrEx>
        <w:tc>
          <w:tcPr>
            <w:tcW w:w="2179" w:type="dxa"/>
            <w:shd w:val="clear" w:color="auto" w:fill="auto"/>
          </w:tcPr>
          <w:p w14:paraId="448414B3" w14:textId="77777777" w:rsidR="005A1AE9" w:rsidRPr="00EA3DAC" w:rsidRDefault="005A1AE9" w:rsidP="00240483">
            <w:pPr>
              <w:ind w:firstLine="0"/>
            </w:pPr>
            <w:r>
              <w:t>McCravy</w:t>
            </w:r>
          </w:p>
        </w:tc>
        <w:tc>
          <w:tcPr>
            <w:tcW w:w="2179" w:type="dxa"/>
            <w:shd w:val="clear" w:color="auto" w:fill="auto"/>
          </w:tcPr>
          <w:p w14:paraId="1A1AF178" w14:textId="77777777" w:rsidR="005A1AE9" w:rsidRPr="00EA3DAC" w:rsidRDefault="005A1AE9" w:rsidP="00240483">
            <w:pPr>
              <w:ind w:firstLine="0"/>
            </w:pPr>
            <w:r>
              <w:t>McDaniel</w:t>
            </w:r>
          </w:p>
        </w:tc>
        <w:tc>
          <w:tcPr>
            <w:tcW w:w="2180" w:type="dxa"/>
            <w:shd w:val="clear" w:color="auto" w:fill="auto"/>
          </w:tcPr>
          <w:p w14:paraId="16AE454A" w14:textId="77777777" w:rsidR="005A1AE9" w:rsidRPr="00EA3DAC" w:rsidRDefault="005A1AE9" w:rsidP="00240483">
            <w:pPr>
              <w:ind w:firstLine="0"/>
            </w:pPr>
            <w:r>
              <w:t>McGarry</w:t>
            </w:r>
          </w:p>
        </w:tc>
      </w:tr>
      <w:tr w:rsidR="005A1AE9" w:rsidRPr="00EA3DAC" w14:paraId="0027CF09" w14:textId="77777777" w:rsidTr="00240483">
        <w:tblPrEx>
          <w:jc w:val="left"/>
        </w:tblPrEx>
        <w:tc>
          <w:tcPr>
            <w:tcW w:w="2179" w:type="dxa"/>
            <w:shd w:val="clear" w:color="auto" w:fill="auto"/>
          </w:tcPr>
          <w:p w14:paraId="6E3DE18E" w14:textId="77777777" w:rsidR="005A1AE9" w:rsidRPr="00EA3DAC" w:rsidRDefault="005A1AE9" w:rsidP="00240483">
            <w:pPr>
              <w:ind w:firstLine="0"/>
            </w:pPr>
            <w:r>
              <w:t>McGinnis</w:t>
            </w:r>
          </w:p>
        </w:tc>
        <w:tc>
          <w:tcPr>
            <w:tcW w:w="2179" w:type="dxa"/>
            <w:shd w:val="clear" w:color="auto" w:fill="auto"/>
          </w:tcPr>
          <w:p w14:paraId="570300E4" w14:textId="77777777" w:rsidR="005A1AE9" w:rsidRPr="00EA3DAC" w:rsidRDefault="005A1AE9" w:rsidP="00240483">
            <w:pPr>
              <w:ind w:firstLine="0"/>
            </w:pPr>
            <w:r>
              <w:t>McKnight</w:t>
            </w:r>
          </w:p>
        </w:tc>
        <w:tc>
          <w:tcPr>
            <w:tcW w:w="2180" w:type="dxa"/>
            <w:shd w:val="clear" w:color="auto" w:fill="auto"/>
          </w:tcPr>
          <w:p w14:paraId="294611DB" w14:textId="77777777" w:rsidR="005A1AE9" w:rsidRPr="00EA3DAC" w:rsidRDefault="005A1AE9" w:rsidP="00240483">
            <w:pPr>
              <w:ind w:firstLine="0"/>
            </w:pPr>
            <w:r>
              <w:t>J. Moore</w:t>
            </w:r>
          </w:p>
        </w:tc>
      </w:tr>
      <w:tr w:rsidR="005A1AE9" w:rsidRPr="00EA3DAC" w14:paraId="5E4B0A11" w14:textId="77777777" w:rsidTr="00240483">
        <w:tblPrEx>
          <w:jc w:val="left"/>
        </w:tblPrEx>
        <w:tc>
          <w:tcPr>
            <w:tcW w:w="2179" w:type="dxa"/>
            <w:shd w:val="clear" w:color="auto" w:fill="auto"/>
          </w:tcPr>
          <w:p w14:paraId="123E42E5" w14:textId="77777777" w:rsidR="005A1AE9" w:rsidRPr="00EA3DAC" w:rsidRDefault="005A1AE9" w:rsidP="00240483">
            <w:pPr>
              <w:ind w:firstLine="0"/>
            </w:pPr>
            <w:r>
              <w:t>T. Moore</w:t>
            </w:r>
          </w:p>
        </w:tc>
        <w:tc>
          <w:tcPr>
            <w:tcW w:w="2179" w:type="dxa"/>
            <w:shd w:val="clear" w:color="auto" w:fill="auto"/>
          </w:tcPr>
          <w:p w14:paraId="79990EA0" w14:textId="77777777" w:rsidR="005A1AE9" w:rsidRPr="00EA3DAC" w:rsidRDefault="005A1AE9" w:rsidP="00240483">
            <w:pPr>
              <w:ind w:firstLine="0"/>
            </w:pPr>
            <w:r>
              <w:t>Morgan</w:t>
            </w:r>
          </w:p>
        </w:tc>
        <w:tc>
          <w:tcPr>
            <w:tcW w:w="2180" w:type="dxa"/>
            <w:shd w:val="clear" w:color="auto" w:fill="auto"/>
          </w:tcPr>
          <w:p w14:paraId="7FD30A9C" w14:textId="77777777" w:rsidR="005A1AE9" w:rsidRPr="00EA3DAC" w:rsidRDefault="005A1AE9" w:rsidP="00240483">
            <w:pPr>
              <w:ind w:firstLine="0"/>
            </w:pPr>
            <w:r>
              <w:t>D. C. Moss</w:t>
            </w:r>
          </w:p>
        </w:tc>
      </w:tr>
      <w:tr w:rsidR="005A1AE9" w:rsidRPr="00EA3DAC" w14:paraId="155C9AF2" w14:textId="77777777" w:rsidTr="00240483">
        <w:tblPrEx>
          <w:jc w:val="left"/>
        </w:tblPrEx>
        <w:tc>
          <w:tcPr>
            <w:tcW w:w="2179" w:type="dxa"/>
            <w:shd w:val="clear" w:color="auto" w:fill="auto"/>
          </w:tcPr>
          <w:p w14:paraId="7FCE10B4" w14:textId="77777777" w:rsidR="005A1AE9" w:rsidRPr="00EA3DAC" w:rsidRDefault="005A1AE9" w:rsidP="00240483">
            <w:pPr>
              <w:ind w:firstLine="0"/>
            </w:pPr>
            <w:r>
              <w:t>V. S. Moss</w:t>
            </w:r>
          </w:p>
        </w:tc>
        <w:tc>
          <w:tcPr>
            <w:tcW w:w="2179" w:type="dxa"/>
            <w:shd w:val="clear" w:color="auto" w:fill="auto"/>
          </w:tcPr>
          <w:p w14:paraId="1F63C420" w14:textId="77777777" w:rsidR="005A1AE9" w:rsidRPr="00EA3DAC" w:rsidRDefault="005A1AE9" w:rsidP="00240483">
            <w:pPr>
              <w:ind w:firstLine="0"/>
            </w:pPr>
            <w:r>
              <w:t>Murray</w:t>
            </w:r>
          </w:p>
        </w:tc>
        <w:tc>
          <w:tcPr>
            <w:tcW w:w="2180" w:type="dxa"/>
            <w:shd w:val="clear" w:color="auto" w:fill="auto"/>
          </w:tcPr>
          <w:p w14:paraId="5167C77B" w14:textId="77777777" w:rsidR="005A1AE9" w:rsidRPr="00EA3DAC" w:rsidRDefault="005A1AE9" w:rsidP="00240483">
            <w:pPr>
              <w:ind w:firstLine="0"/>
            </w:pPr>
            <w:r>
              <w:t>B. Newton</w:t>
            </w:r>
          </w:p>
        </w:tc>
      </w:tr>
      <w:tr w:rsidR="005A1AE9" w:rsidRPr="00EA3DAC" w14:paraId="2436F2A1" w14:textId="77777777" w:rsidTr="00240483">
        <w:tblPrEx>
          <w:jc w:val="left"/>
        </w:tblPrEx>
        <w:tc>
          <w:tcPr>
            <w:tcW w:w="2179" w:type="dxa"/>
            <w:shd w:val="clear" w:color="auto" w:fill="auto"/>
          </w:tcPr>
          <w:p w14:paraId="1CB0E08D" w14:textId="77777777" w:rsidR="005A1AE9" w:rsidRPr="00EA3DAC" w:rsidRDefault="005A1AE9" w:rsidP="00240483">
            <w:pPr>
              <w:ind w:firstLine="0"/>
            </w:pPr>
            <w:r>
              <w:t>W. Newton</w:t>
            </w:r>
          </w:p>
        </w:tc>
        <w:tc>
          <w:tcPr>
            <w:tcW w:w="2179" w:type="dxa"/>
            <w:shd w:val="clear" w:color="auto" w:fill="auto"/>
          </w:tcPr>
          <w:p w14:paraId="48A34243" w14:textId="77777777" w:rsidR="005A1AE9" w:rsidRPr="00EA3DAC" w:rsidRDefault="005A1AE9" w:rsidP="00240483">
            <w:pPr>
              <w:ind w:firstLine="0"/>
            </w:pPr>
            <w:r>
              <w:t>Nutt</w:t>
            </w:r>
          </w:p>
        </w:tc>
        <w:tc>
          <w:tcPr>
            <w:tcW w:w="2180" w:type="dxa"/>
            <w:shd w:val="clear" w:color="auto" w:fill="auto"/>
          </w:tcPr>
          <w:p w14:paraId="3A31D14B" w14:textId="77777777" w:rsidR="005A1AE9" w:rsidRPr="00EA3DAC" w:rsidRDefault="005A1AE9" w:rsidP="00240483">
            <w:pPr>
              <w:ind w:firstLine="0"/>
            </w:pPr>
            <w:r>
              <w:t>Oremus</w:t>
            </w:r>
          </w:p>
        </w:tc>
      </w:tr>
      <w:tr w:rsidR="005A1AE9" w:rsidRPr="00EA3DAC" w14:paraId="693F79C1" w14:textId="77777777" w:rsidTr="00240483">
        <w:tblPrEx>
          <w:jc w:val="left"/>
        </w:tblPrEx>
        <w:tc>
          <w:tcPr>
            <w:tcW w:w="2179" w:type="dxa"/>
            <w:shd w:val="clear" w:color="auto" w:fill="auto"/>
          </w:tcPr>
          <w:p w14:paraId="6B06CFCB" w14:textId="77777777" w:rsidR="005A1AE9" w:rsidRPr="00EA3DAC" w:rsidRDefault="005A1AE9" w:rsidP="00240483">
            <w:pPr>
              <w:ind w:firstLine="0"/>
            </w:pPr>
            <w:r>
              <w:t>Ott</w:t>
            </w:r>
          </w:p>
        </w:tc>
        <w:tc>
          <w:tcPr>
            <w:tcW w:w="2179" w:type="dxa"/>
            <w:shd w:val="clear" w:color="auto" w:fill="auto"/>
          </w:tcPr>
          <w:p w14:paraId="7F5E9F9F" w14:textId="77777777" w:rsidR="005A1AE9" w:rsidRPr="00EA3DAC" w:rsidRDefault="005A1AE9" w:rsidP="00240483">
            <w:pPr>
              <w:ind w:firstLine="0"/>
            </w:pPr>
            <w:r>
              <w:t>Parks</w:t>
            </w:r>
          </w:p>
        </w:tc>
        <w:tc>
          <w:tcPr>
            <w:tcW w:w="2180" w:type="dxa"/>
            <w:shd w:val="clear" w:color="auto" w:fill="auto"/>
          </w:tcPr>
          <w:p w14:paraId="6C1E80C8" w14:textId="77777777" w:rsidR="005A1AE9" w:rsidRPr="00EA3DAC" w:rsidRDefault="005A1AE9" w:rsidP="00240483">
            <w:pPr>
              <w:ind w:firstLine="0"/>
            </w:pPr>
            <w:r>
              <w:t>Pendarvis</w:t>
            </w:r>
          </w:p>
        </w:tc>
      </w:tr>
      <w:tr w:rsidR="005A1AE9" w:rsidRPr="00EA3DAC" w14:paraId="131CE704" w14:textId="77777777" w:rsidTr="00240483">
        <w:tblPrEx>
          <w:jc w:val="left"/>
        </w:tblPrEx>
        <w:tc>
          <w:tcPr>
            <w:tcW w:w="2179" w:type="dxa"/>
            <w:shd w:val="clear" w:color="auto" w:fill="auto"/>
          </w:tcPr>
          <w:p w14:paraId="432EE01E" w14:textId="77777777" w:rsidR="005A1AE9" w:rsidRPr="00EA3DAC" w:rsidRDefault="005A1AE9" w:rsidP="00240483">
            <w:pPr>
              <w:ind w:firstLine="0"/>
            </w:pPr>
            <w:r>
              <w:t>Pope</w:t>
            </w:r>
          </w:p>
        </w:tc>
        <w:tc>
          <w:tcPr>
            <w:tcW w:w="2179" w:type="dxa"/>
            <w:shd w:val="clear" w:color="auto" w:fill="auto"/>
          </w:tcPr>
          <w:p w14:paraId="7858B42A" w14:textId="77777777" w:rsidR="005A1AE9" w:rsidRPr="00EA3DAC" w:rsidRDefault="005A1AE9" w:rsidP="00240483">
            <w:pPr>
              <w:ind w:firstLine="0"/>
            </w:pPr>
            <w:r>
              <w:t>Rivers</w:t>
            </w:r>
          </w:p>
        </w:tc>
        <w:tc>
          <w:tcPr>
            <w:tcW w:w="2180" w:type="dxa"/>
            <w:shd w:val="clear" w:color="auto" w:fill="auto"/>
          </w:tcPr>
          <w:p w14:paraId="7E04A438" w14:textId="77777777" w:rsidR="005A1AE9" w:rsidRPr="00EA3DAC" w:rsidRDefault="005A1AE9" w:rsidP="00240483">
            <w:pPr>
              <w:ind w:firstLine="0"/>
            </w:pPr>
            <w:r>
              <w:t>Robinson</w:t>
            </w:r>
          </w:p>
        </w:tc>
      </w:tr>
      <w:tr w:rsidR="005A1AE9" w:rsidRPr="00EA3DAC" w14:paraId="4EC300DA" w14:textId="77777777" w:rsidTr="00240483">
        <w:tblPrEx>
          <w:jc w:val="left"/>
        </w:tblPrEx>
        <w:tc>
          <w:tcPr>
            <w:tcW w:w="2179" w:type="dxa"/>
            <w:shd w:val="clear" w:color="auto" w:fill="auto"/>
          </w:tcPr>
          <w:p w14:paraId="56D742DE" w14:textId="77777777" w:rsidR="005A1AE9" w:rsidRPr="00EA3DAC" w:rsidRDefault="005A1AE9" w:rsidP="00240483">
            <w:pPr>
              <w:ind w:firstLine="0"/>
            </w:pPr>
            <w:r>
              <w:t>Rose</w:t>
            </w:r>
          </w:p>
        </w:tc>
        <w:tc>
          <w:tcPr>
            <w:tcW w:w="2179" w:type="dxa"/>
            <w:shd w:val="clear" w:color="auto" w:fill="auto"/>
          </w:tcPr>
          <w:p w14:paraId="1B2D2441" w14:textId="77777777" w:rsidR="005A1AE9" w:rsidRPr="00EA3DAC" w:rsidRDefault="005A1AE9" w:rsidP="00240483">
            <w:pPr>
              <w:ind w:firstLine="0"/>
            </w:pPr>
            <w:r>
              <w:t>Rutherford</w:t>
            </w:r>
          </w:p>
        </w:tc>
        <w:tc>
          <w:tcPr>
            <w:tcW w:w="2180" w:type="dxa"/>
            <w:shd w:val="clear" w:color="auto" w:fill="auto"/>
          </w:tcPr>
          <w:p w14:paraId="2DD490C7" w14:textId="77777777" w:rsidR="005A1AE9" w:rsidRPr="00EA3DAC" w:rsidRDefault="005A1AE9" w:rsidP="00240483">
            <w:pPr>
              <w:ind w:firstLine="0"/>
            </w:pPr>
            <w:r>
              <w:t>Sandifer</w:t>
            </w:r>
          </w:p>
        </w:tc>
      </w:tr>
      <w:tr w:rsidR="005A1AE9" w:rsidRPr="00EA3DAC" w14:paraId="47CAD4B4" w14:textId="77777777" w:rsidTr="00240483">
        <w:tblPrEx>
          <w:jc w:val="left"/>
        </w:tblPrEx>
        <w:tc>
          <w:tcPr>
            <w:tcW w:w="2179" w:type="dxa"/>
            <w:shd w:val="clear" w:color="auto" w:fill="auto"/>
          </w:tcPr>
          <w:p w14:paraId="2A048DE1" w14:textId="77777777" w:rsidR="005A1AE9" w:rsidRPr="00EA3DAC" w:rsidRDefault="005A1AE9" w:rsidP="00240483">
            <w:pPr>
              <w:ind w:firstLine="0"/>
            </w:pPr>
            <w:r>
              <w:t>Simrill</w:t>
            </w:r>
          </w:p>
        </w:tc>
        <w:tc>
          <w:tcPr>
            <w:tcW w:w="2179" w:type="dxa"/>
            <w:shd w:val="clear" w:color="auto" w:fill="auto"/>
          </w:tcPr>
          <w:p w14:paraId="0BC3ACAF" w14:textId="77777777" w:rsidR="005A1AE9" w:rsidRPr="00EA3DAC" w:rsidRDefault="005A1AE9" w:rsidP="00240483">
            <w:pPr>
              <w:ind w:firstLine="0"/>
            </w:pPr>
            <w:r>
              <w:t>G. M. Smith</w:t>
            </w:r>
          </w:p>
        </w:tc>
        <w:tc>
          <w:tcPr>
            <w:tcW w:w="2180" w:type="dxa"/>
            <w:shd w:val="clear" w:color="auto" w:fill="auto"/>
          </w:tcPr>
          <w:p w14:paraId="6CC47509" w14:textId="77777777" w:rsidR="005A1AE9" w:rsidRPr="00EA3DAC" w:rsidRDefault="005A1AE9" w:rsidP="00240483">
            <w:pPr>
              <w:ind w:firstLine="0"/>
            </w:pPr>
            <w:r>
              <w:t>G. R. Smith</w:t>
            </w:r>
          </w:p>
        </w:tc>
      </w:tr>
      <w:tr w:rsidR="005A1AE9" w:rsidRPr="00EA3DAC" w14:paraId="46AF337A" w14:textId="77777777" w:rsidTr="00240483">
        <w:tblPrEx>
          <w:jc w:val="left"/>
        </w:tblPrEx>
        <w:tc>
          <w:tcPr>
            <w:tcW w:w="2179" w:type="dxa"/>
            <w:shd w:val="clear" w:color="auto" w:fill="auto"/>
          </w:tcPr>
          <w:p w14:paraId="4B4ECFBD" w14:textId="77777777" w:rsidR="005A1AE9" w:rsidRPr="00EA3DAC" w:rsidRDefault="005A1AE9" w:rsidP="00240483">
            <w:pPr>
              <w:ind w:firstLine="0"/>
            </w:pPr>
            <w:r>
              <w:t>M. M. Smith</w:t>
            </w:r>
          </w:p>
        </w:tc>
        <w:tc>
          <w:tcPr>
            <w:tcW w:w="2179" w:type="dxa"/>
            <w:shd w:val="clear" w:color="auto" w:fill="auto"/>
          </w:tcPr>
          <w:p w14:paraId="2984510A" w14:textId="77777777" w:rsidR="005A1AE9" w:rsidRPr="00EA3DAC" w:rsidRDefault="005A1AE9" w:rsidP="00240483">
            <w:pPr>
              <w:ind w:firstLine="0"/>
            </w:pPr>
            <w:r>
              <w:t>Stavrinakis</w:t>
            </w:r>
          </w:p>
        </w:tc>
        <w:tc>
          <w:tcPr>
            <w:tcW w:w="2180" w:type="dxa"/>
            <w:shd w:val="clear" w:color="auto" w:fill="auto"/>
          </w:tcPr>
          <w:p w14:paraId="5425BC21" w14:textId="77777777" w:rsidR="005A1AE9" w:rsidRPr="00EA3DAC" w:rsidRDefault="005A1AE9" w:rsidP="00240483">
            <w:pPr>
              <w:ind w:firstLine="0"/>
            </w:pPr>
            <w:r>
              <w:t>Taylor</w:t>
            </w:r>
          </w:p>
        </w:tc>
      </w:tr>
      <w:tr w:rsidR="005A1AE9" w:rsidRPr="00EA3DAC" w14:paraId="1A337E03" w14:textId="77777777" w:rsidTr="00240483">
        <w:tblPrEx>
          <w:jc w:val="left"/>
        </w:tblPrEx>
        <w:tc>
          <w:tcPr>
            <w:tcW w:w="2179" w:type="dxa"/>
            <w:shd w:val="clear" w:color="auto" w:fill="auto"/>
          </w:tcPr>
          <w:p w14:paraId="4A56A1F7" w14:textId="77777777" w:rsidR="005A1AE9" w:rsidRPr="00EA3DAC" w:rsidRDefault="005A1AE9" w:rsidP="00240483">
            <w:pPr>
              <w:ind w:firstLine="0"/>
            </w:pPr>
            <w:r>
              <w:t>Tedder</w:t>
            </w:r>
          </w:p>
        </w:tc>
        <w:tc>
          <w:tcPr>
            <w:tcW w:w="2179" w:type="dxa"/>
            <w:shd w:val="clear" w:color="auto" w:fill="auto"/>
          </w:tcPr>
          <w:p w14:paraId="789067FB" w14:textId="77777777" w:rsidR="005A1AE9" w:rsidRPr="00EA3DAC" w:rsidRDefault="005A1AE9" w:rsidP="00240483">
            <w:pPr>
              <w:ind w:firstLine="0"/>
            </w:pPr>
            <w:r>
              <w:t>Thayer</w:t>
            </w:r>
          </w:p>
        </w:tc>
        <w:tc>
          <w:tcPr>
            <w:tcW w:w="2180" w:type="dxa"/>
            <w:shd w:val="clear" w:color="auto" w:fill="auto"/>
          </w:tcPr>
          <w:p w14:paraId="56F1ED8F" w14:textId="77777777" w:rsidR="005A1AE9" w:rsidRPr="00EA3DAC" w:rsidRDefault="005A1AE9" w:rsidP="00240483">
            <w:pPr>
              <w:ind w:firstLine="0"/>
            </w:pPr>
            <w:r>
              <w:t>Thigpen</w:t>
            </w:r>
          </w:p>
        </w:tc>
      </w:tr>
      <w:tr w:rsidR="005A1AE9" w:rsidRPr="00EA3DAC" w14:paraId="377FB3AC" w14:textId="77777777" w:rsidTr="00240483">
        <w:tblPrEx>
          <w:jc w:val="left"/>
        </w:tblPrEx>
        <w:tc>
          <w:tcPr>
            <w:tcW w:w="2179" w:type="dxa"/>
            <w:shd w:val="clear" w:color="auto" w:fill="auto"/>
          </w:tcPr>
          <w:p w14:paraId="4476049E" w14:textId="77777777" w:rsidR="005A1AE9" w:rsidRPr="00EA3DAC" w:rsidRDefault="005A1AE9" w:rsidP="00240483">
            <w:pPr>
              <w:ind w:firstLine="0"/>
            </w:pPr>
            <w:r>
              <w:t>Trantham</w:t>
            </w:r>
          </w:p>
        </w:tc>
        <w:tc>
          <w:tcPr>
            <w:tcW w:w="2179" w:type="dxa"/>
            <w:shd w:val="clear" w:color="auto" w:fill="auto"/>
          </w:tcPr>
          <w:p w14:paraId="7E9BFED5" w14:textId="77777777" w:rsidR="005A1AE9" w:rsidRPr="00EA3DAC" w:rsidRDefault="005A1AE9" w:rsidP="00240483">
            <w:pPr>
              <w:ind w:firstLine="0"/>
            </w:pPr>
            <w:r>
              <w:t>Weeks</w:t>
            </w:r>
          </w:p>
        </w:tc>
        <w:tc>
          <w:tcPr>
            <w:tcW w:w="2180" w:type="dxa"/>
            <w:shd w:val="clear" w:color="auto" w:fill="auto"/>
          </w:tcPr>
          <w:p w14:paraId="418C1EA0" w14:textId="77777777" w:rsidR="005A1AE9" w:rsidRPr="00EA3DAC" w:rsidRDefault="005A1AE9" w:rsidP="00240483">
            <w:pPr>
              <w:ind w:firstLine="0"/>
            </w:pPr>
            <w:r>
              <w:t>West</w:t>
            </w:r>
          </w:p>
        </w:tc>
      </w:tr>
      <w:tr w:rsidR="005A1AE9" w:rsidRPr="00EA3DAC" w14:paraId="0906D75C" w14:textId="77777777" w:rsidTr="00240483">
        <w:tblPrEx>
          <w:jc w:val="left"/>
        </w:tblPrEx>
        <w:tc>
          <w:tcPr>
            <w:tcW w:w="2179" w:type="dxa"/>
            <w:shd w:val="clear" w:color="auto" w:fill="auto"/>
          </w:tcPr>
          <w:p w14:paraId="391C9544" w14:textId="77777777" w:rsidR="005A1AE9" w:rsidRPr="00EA3DAC" w:rsidRDefault="005A1AE9" w:rsidP="00240483">
            <w:pPr>
              <w:ind w:firstLine="0"/>
            </w:pPr>
            <w:r>
              <w:t>Wetmore</w:t>
            </w:r>
          </w:p>
        </w:tc>
        <w:tc>
          <w:tcPr>
            <w:tcW w:w="2179" w:type="dxa"/>
            <w:shd w:val="clear" w:color="auto" w:fill="auto"/>
          </w:tcPr>
          <w:p w14:paraId="18972BFF" w14:textId="77777777" w:rsidR="005A1AE9" w:rsidRPr="00EA3DAC" w:rsidRDefault="005A1AE9" w:rsidP="00240483">
            <w:pPr>
              <w:ind w:firstLine="0"/>
            </w:pPr>
            <w:r>
              <w:t>Wheeler</w:t>
            </w:r>
          </w:p>
        </w:tc>
        <w:tc>
          <w:tcPr>
            <w:tcW w:w="2180" w:type="dxa"/>
            <w:shd w:val="clear" w:color="auto" w:fill="auto"/>
          </w:tcPr>
          <w:p w14:paraId="7A7F8464" w14:textId="77777777" w:rsidR="005A1AE9" w:rsidRPr="00EA3DAC" w:rsidRDefault="005A1AE9" w:rsidP="00240483">
            <w:pPr>
              <w:ind w:firstLine="0"/>
            </w:pPr>
            <w:r>
              <w:t>White</w:t>
            </w:r>
          </w:p>
        </w:tc>
      </w:tr>
      <w:tr w:rsidR="005A1AE9" w:rsidRPr="00EA3DAC" w14:paraId="2EF70A07" w14:textId="77777777" w:rsidTr="00240483">
        <w:tblPrEx>
          <w:jc w:val="left"/>
        </w:tblPrEx>
        <w:tc>
          <w:tcPr>
            <w:tcW w:w="2179" w:type="dxa"/>
            <w:shd w:val="clear" w:color="auto" w:fill="auto"/>
          </w:tcPr>
          <w:p w14:paraId="66808E9B" w14:textId="77777777" w:rsidR="005A1AE9" w:rsidRPr="00EA3DAC" w:rsidRDefault="005A1AE9" w:rsidP="00240483">
            <w:pPr>
              <w:ind w:firstLine="0"/>
            </w:pPr>
            <w:r>
              <w:t>Whitmire</w:t>
            </w:r>
          </w:p>
        </w:tc>
        <w:tc>
          <w:tcPr>
            <w:tcW w:w="2179" w:type="dxa"/>
            <w:shd w:val="clear" w:color="auto" w:fill="auto"/>
          </w:tcPr>
          <w:p w14:paraId="6CEBB443" w14:textId="77777777" w:rsidR="005A1AE9" w:rsidRPr="00EA3DAC" w:rsidRDefault="005A1AE9" w:rsidP="00240483">
            <w:pPr>
              <w:ind w:firstLine="0"/>
            </w:pPr>
            <w:r>
              <w:t>R. Williams</w:t>
            </w:r>
          </w:p>
        </w:tc>
        <w:tc>
          <w:tcPr>
            <w:tcW w:w="2180" w:type="dxa"/>
            <w:shd w:val="clear" w:color="auto" w:fill="auto"/>
          </w:tcPr>
          <w:p w14:paraId="296F5405" w14:textId="77777777" w:rsidR="005A1AE9" w:rsidRPr="00EA3DAC" w:rsidRDefault="005A1AE9" w:rsidP="00240483">
            <w:pPr>
              <w:ind w:firstLine="0"/>
            </w:pPr>
            <w:r>
              <w:t>S. Williams</w:t>
            </w:r>
          </w:p>
        </w:tc>
      </w:tr>
      <w:tr w:rsidR="005A1AE9" w:rsidRPr="00EA3DAC" w14:paraId="6565B22D" w14:textId="77777777" w:rsidTr="00240483">
        <w:tblPrEx>
          <w:jc w:val="left"/>
        </w:tblPrEx>
        <w:tc>
          <w:tcPr>
            <w:tcW w:w="2179" w:type="dxa"/>
            <w:shd w:val="clear" w:color="auto" w:fill="auto"/>
          </w:tcPr>
          <w:p w14:paraId="56486996" w14:textId="77777777" w:rsidR="005A1AE9" w:rsidRPr="00EA3DAC" w:rsidRDefault="005A1AE9" w:rsidP="00240483">
            <w:pPr>
              <w:ind w:firstLine="0"/>
            </w:pPr>
            <w:r>
              <w:t>Willis</w:t>
            </w:r>
          </w:p>
        </w:tc>
        <w:tc>
          <w:tcPr>
            <w:tcW w:w="2179" w:type="dxa"/>
            <w:shd w:val="clear" w:color="auto" w:fill="auto"/>
          </w:tcPr>
          <w:p w14:paraId="33077E6D" w14:textId="77777777" w:rsidR="005A1AE9" w:rsidRPr="00EA3DAC" w:rsidRDefault="005A1AE9" w:rsidP="00240483">
            <w:pPr>
              <w:ind w:firstLine="0"/>
            </w:pPr>
            <w:r>
              <w:t>Wooten</w:t>
            </w:r>
          </w:p>
        </w:tc>
        <w:tc>
          <w:tcPr>
            <w:tcW w:w="2180" w:type="dxa"/>
            <w:shd w:val="clear" w:color="auto" w:fill="auto"/>
          </w:tcPr>
          <w:p w14:paraId="4189FAC2" w14:textId="77777777" w:rsidR="005A1AE9" w:rsidRPr="00EA3DAC" w:rsidRDefault="005A1AE9" w:rsidP="00240483">
            <w:pPr>
              <w:ind w:firstLine="0"/>
            </w:pPr>
            <w:r>
              <w:t>Yow</w:t>
            </w:r>
          </w:p>
        </w:tc>
      </w:tr>
    </w:tbl>
    <w:p w14:paraId="0971500D" w14:textId="77777777" w:rsidR="005A1AE9" w:rsidRDefault="005A1AE9" w:rsidP="005A1AE9"/>
    <w:p w14:paraId="5B18C52F" w14:textId="77777777" w:rsidR="005A1AE9" w:rsidRDefault="005A1AE9" w:rsidP="005A1AE9">
      <w:pPr>
        <w:jc w:val="center"/>
        <w:rPr>
          <w:b/>
        </w:rPr>
      </w:pPr>
      <w:r w:rsidRPr="00EA3DAC">
        <w:rPr>
          <w:b/>
        </w:rPr>
        <w:t>Total Present--117</w:t>
      </w:r>
    </w:p>
    <w:p w14:paraId="60517A55" w14:textId="77777777" w:rsidR="005A1AE9" w:rsidRDefault="005A1AE9" w:rsidP="005A1AE9"/>
    <w:p w14:paraId="30CEFC0D" w14:textId="77777777" w:rsidR="0051577A" w:rsidRDefault="0051577A" w:rsidP="0051577A">
      <w:pPr>
        <w:keepNext/>
        <w:jc w:val="center"/>
        <w:rPr>
          <w:b/>
        </w:rPr>
      </w:pPr>
      <w:r w:rsidRPr="0051577A">
        <w:rPr>
          <w:b/>
        </w:rPr>
        <w:t>LEAVE OF ABSENCE</w:t>
      </w:r>
    </w:p>
    <w:p w14:paraId="0FA84B27" w14:textId="77777777" w:rsidR="0051577A" w:rsidRDefault="0051577A" w:rsidP="0051577A">
      <w:r>
        <w:t>The SPEAKER granted Rep. JEFFERSON a leave of absence for the day due to medical reasons.</w:t>
      </w:r>
    </w:p>
    <w:p w14:paraId="4657D522" w14:textId="77777777" w:rsidR="0051577A" w:rsidRDefault="0051577A" w:rsidP="0051577A"/>
    <w:p w14:paraId="32985B82" w14:textId="77777777" w:rsidR="0051577A" w:rsidRDefault="0051577A" w:rsidP="0051577A">
      <w:pPr>
        <w:keepNext/>
        <w:jc w:val="center"/>
        <w:rPr>
          <w:b/>
        </w:rPr>
      </w:pPr>
      <w:r w:rsidRPr="0051577A">
        <w:rPr>
          <w:b/>
        </w:rPr>
        <w:t>LEAVE OF ABSENCE</w:t>
      </w:r>
    </w:p>
    <w:p w14:paraId="19FB621F" w14:textId="77777777" w:rsidR="0051577A" w:rsidRDefault="0051577A" w:rsidP="0051577A">
      <w:r>
        <w:t>The SPEAKER granted Rep. MURPHY a leave of absence for the day due to medical reasons.</w:t>
      </w:r>
    </w:p>
    <w:p w14:paraId="5BEFF535" w14:textId="77777777" w:rsidR="0051577A" w:rsidRDefault="0051577A" w:rsidP="0051577A"/>
    <w:p w14:paraId="1F9EEA11" w14:textId="77777777" w:rsidR="0051577A" w:rsidRDefault="0051577A" w:rsidP="0051577A">
      <w:pPr>
        <w:keepNext/>
        <w:jc w:val="center"/>
        <w:rPr>
          <w:b/>
        </w:rPr>
      </w:pPr>
      <w:r w:rsidRPr="0051577A">
        <w:rPr>
          <w:b/>
        </w:rPr>
        <w:t>LEAVE OF ABSENCE</w:t>
      </w:r>
    </w:p>
    <w:p w14:paraId="2E8652A9" w14:textId="77777777" w:rsidR="0051577A" w:rsidRDefault="0051577A" w:rsidP="0051577A">
      <w:r>
        <w:t>The SPEAKER granted Rep. BALLENTINE a leave of absence for the day due to business reasons.</w:t>
      </w:r>
    </w:p>
    <w:p w14:paraId="721DF7FB" w14:textId="77777777" w:rsidR="0051577A" w:rsidRDefault="0051577A" w:rsidP="0051577A">
      <w:pPr>
        <w:keepNext/>
        <w:jc w:val="center"/>
        <w:rPr>
          <w:b/>
        </w:rPr>
      </w:pPr>
      <w:r w:rsidRPr="0051577A">
        <w:rPr>
          <w:b/>
        </w:rPr>
        <w:t>LEAVE OF ABSENCE</w:t>
      </w:r>
    </w:p>
    <w:p w14:paraId="02BF492E" w14:textId="77777777" w:rsidR="0051577A" w:rsidRDefault="0051577A" w:rsidP="0051577A">
      <w:r>
        <w:t>The SPEAKER granted Rep. HILL a leave of absence for the day.</w:t>
      </w:r>
    </w:p>
    <w:p w14:paraId="7F6719E3" w14:textId="77777777" w:rsidR="0051577A" w:rsidRDefault="0051577A" w:rsidP="0051577A"/>
    <w:p w14:paraId="315911CE" w14:textId="77777777" w:rsidR="0051577A" w:rsidRDefault="0051577A" w:rsidP="0051577A">
      <w:pPr>
        <w:keepNext/>
        <w:jc w:val="center"/>
        <w:rPr>
          <w:b/>
        </w:rPr>
      </w:pPr>
      <w:r w:rsidRPr="0051577A">
        <w:rPr>
          <w:b/>
        </w:rPr>
        <w:t>LEAVE OF ABSENCE</w:t>
      </w:r>
    </w:p>
    <w:p w14:paraId="410CCB73" w14:textId="77777777" w:rsidR="0051577A" w:rsidRDefault="0051577A" w:rsidP="0051577A">
      <w:r>
        <w:t>The SPEAKER granted Rep. WILLIS a temporary leave of absence.</w:t>
      </w:r>
    </w:p>
    <w:p w14:paraId="22E5DCC9" w14:textId="77777777" w:rsidR="0051577A" w:rsidRDefault="0051577A" w:rsidP="0051577A"/>
    <w:p w14:paraId="6753D4F9" w14:textId="77777777" w:rsidR="0051577A" w:rsidRDefault="0051577A" w:rsidP="0051577A">
      <w:pPr>
        <w:keepNext/>
        <w:jc w:val="center"/>
        <w:rPr>
          <w:b/>
        </w:rPr>
      </w:pPr>
      <w:r w:rsidRPr="0051577A">
        <w:rPr>
          <w:b/>
        </w:rPr>
        <w:t>LEAVE OF ABSENCE</w:t>
      </w:r>
    </w:p>
    <w:p w14:paraId="161E3904" w14:textId="77777777" w:rsidR="0051577A" w:rsidRDefault="0051577A" w:rsidP="0051577A">
      <w:r>
        <w:t>The SPEAKER granted Rep. FELDER a temporary leave of absence.</w:t>
      </w:r>
    </w:p>
    <w:p w14:paraId="207DF8CA" w14:textId="77777777" w:rsidR="0051577A" w:rsidRDefault="0051577A" w:rsidP="0051577A"/>
    <w:p w14:paraId="1BBE28EA" w14:textId="77777777" w:rsidR="0051577A" w:rsidRDefault="0051577A" w:rsidP="0051577A">
      <w:pPr>
        <w:keepNext/>
        <w:jc w:val="center"/>
        <w:rPr>
          <w:b/>
        </w:rPr>
      </w:pPr>
      <w:r w:rsidRPr="0051577A">
        <w:rPr>
          <w:b/>
        </w:rPr>
        <w:t>LEAVE OF ABSENCE</w:t>
      </w:r>
    </w:p>
    <w:p w14:paraId="69345014" w14:textId="77777777" w:rsidR="0051577A" w:rsidRDefault="0051577A" w:rsidP="0051577A">
      <w:r>
        <w:t>The SPEAKER granted Rep. ALEXANDER a temporary leave of absence.</w:t>
      </w:r>
    </w:p>
    <w:p w14:paraId="16F0FC84" w14:textId="77777777" w:rsidR="0051577A" w:rsidRDefault="0051577A" w:rsidP="0051577A"/>
    <w:p w14:paraId="361400FC" w14:textId="77777777" w:rsidR="0051577A" w:rsidRDefault="0051577A" w:rsidP="0051577A">
      <w:pPr>
        <w:keepNext/>
        <w:jc w:val="center"/>
        <w:rPr>
          <w:b/>
        </w:rPr>
      </w:pPr>
      <w:r w:rsidRPr="0051577A">
        <w:rPr>
          <w:b/>
        </w:rPr>
        <w:t>LEAVE OF ABSENCE</w:t>
      </w:r>
    </w:p>
    <w:p w14:paraId="3876A3C1" w14:textId="77777777" w:rsidR="0051577A" w:rsidRDefault="0051577A" w:rsidP="0051577A">
      <w:r>
        <w:t>The SPEAKER granted Rep. BRITTAIN a temporary leave of absence.</w:t>
      </w:r>
    </w:p>
    <w:p w14:paraId="3A7505A5" w14:textId="77777777" w:rsidR="0051577A" w:rsidRDefault="0051577A" w:rsidP="0051577A"/>
    <w:p w14:paraId="36665F50" w14:textId="77777777" w:rsidR="0051577A" w:rsidRDefault="0051577A" w:rsidP="0051577A">
      <w:pPr>
        <w:keepNext/>
        <w:jc w:val="center"/>
        <w:rPr>
          <w:b/>
        </w:rPr>
      </w:pPr>
      <w:r w:rsidRPr="0051577A">
        <w:rPr>
          <w:b/>
        </w:rPr>
        <w:t>LEAVE OF ABSENCE</w:t>
      </w:r>
    </w:p>
    <w:p w14:paraId="106347C6" w14:textId="77777777" w:rsidR="0051577A" w:rsidRDefault="0051577A" w:rsidP="0051577A">
      <w:r>
        <w:t>The SPEAKER granted Rep. PARKS a temporary leave of absence.</w:t>
      </w:r>
    </w:p>
    <w:p w14:paraId="4BC523E3" w14:textId="77777777" w:rsidR="0051577A" w:rsidRDefault="0051577A" w:rsidP="0051577A"/>
    <w:p w14:paraId="64FE94B4" w14:textId="77777777" w:rsidR="0051577A" w:rsidRDefault="0051577A" w:rsidP="0051577A">
      <w:pPr>
        <w:keepNext/>
        <w:jc w:val="center"/>
        <w:rPr>
          <w:b/>
        </w:rPr>
      </w:pPr>
      <w:r w:rsidRPr="0051577A">
        <w:rPr>
          <w:b/>
        </w:rPr>
        <w:t>CO-SPONSORS ADDED</w:t>
      </w:r>
    </w:p>
    <w:p w14:paraId="159BA40C" w14:textId="77777777" w:rsidR="0051577A" w:rsidRDefault="0051577A" w:rsidP="0051577A">
      <w:r>
        <w:t>In accordance with House Rule 5.2 below:</w:t>
      </w:r>
    </w:p>
    <w:p w14:paraId="0EF10DFE" w14:textId="77777777" w:rsidR="00976EEA" w:rsidRDefault="00976EEA" w:rsidP="0051577A">
      <w:pPr>
        <w:ind w:firstLine="270"/>
        <w:rPr>
          <w:b/>
          <w:bCs/>
          <w:color w:val="000000"/>
          <w:szCs w:val="22"/>
          <w:lang w:val="en"/>
        </w:rPr>
      </w:pPr>
      <w:bookmarkStart w:id="10" w:name="file_start41"/>
      <w:bookmarkEnd w:id="10"/>
    </w:p>
    <w:p w14:paraId="50B29480" w14:textId="77777777" w:rsidR="0051577A" w:rsidRDefault="0051577A" w:rsidP="0051577A">
      <w:pPr>
        <w:ind w:firstLine="270"/>
        <w:rPr>
          <w:color w:val="000000"/>
          <w:szCs w:val="22"/>
          <w:lang w:val="en"/>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6DF7DA6C" w14:textId="77777777" w:rsidR="00976EEA" w:rsidRPr="00CA29CB" w:rsidRDefault="00976EEA" w:rsidP="0051577A">
      <w:pPr>
        <w:ind w:firstLine="270"/>
        <w:rPr>
          <w:szCs w:val="22"/>
        </w:rPr>
      </w:pPr>
    </w:p>
    <w:p w14:paraId="58835EF6" w14:textId="77777777" w:rsidR="0051577A" w:rsidRDefault="0051577A" w:rsidP="0051577A">
      <w:pPr>
        <w:keepNext/>
        <w:jc w:val="center"/>
        <w:rPr>
          <w:b/>
        </w:rPr>
      </w:pPr>
      <w:bookmarkStart w:id="11" w:name="file_end41"/>
      <w:bookmarkEnd w:id="11"/>
      <w:r w:rsidRPr="0051577A">
        <w:rPr>
          <w:b/>
        </w:rPr>
        <w:t>CO-SPONSOR ADDED</w:t>
      </w:r>
    </w:p>
    <w:tbl>
      <w:tblPr>
        <w:tblW w:w="0" w:type="auto"/>
        <w:tblLayout w:type="fixed"/>
        <w:tblLook w:val="0000" w:firstRow="0" w:lastRow="0" w:firstColumn="0" w:lastColumn="0" w:noHBand="0" w:noVBand="0"/>
      </w:tblPr>
      <w:tblGrid>
        <w:gridCol w:w="1551"/>
        <w:gridCol w:w="1611"/>
      </w:tblGrid>
      <w:tr w:rsidR="0051577A" w:rsidRPr="0051577A" w14:paraId="33E41FE1" w14:textId="77777777" w:rsidTr="0051577A">
        <w:tc>
          <w:tcPr>
            <w:tcW w:w="1551" w:type="dxa"/>
            <w:shd w:val="clear" w:color="auto" w:fill="auto"/>
          </w:tcPr>
          <w:p w14:paraId="42DEFBC7" w14:textId="77777777" w:rsidR="0051577A" w:rsidRPr="0051577A" w:rsidRDefault="0051577A" w:rsidP="0051577A">
            <w:pPr>
              <w:keepNext/>
              <w:ind w:firstLine="0"/>
            </w:pPr>
            <w:r w:rsidRPr="0051577A">
              <w:t>Bill Number:</w:t>
            </w:r>
          </w:p>
        </w:tc>
        <w:tc>
          <w:tcPr>
            <w:tcW w:w="1611" w:type="dxa"/>
            <w:shd w:val="clear" w:color="auto" w:fill="auto"/>
          </w:tcPr>
          <w:p w14:paraId="7F6DD728" w14:textId="77777777" w:rsidR="0051577A" w:rsidRPr="0051577A" w:rsidRDefault="00240483" w:rsidP="0051577A">
            <w:pPr>
              <w:keepNext/>
              <w:ind w:firstLine="0"/>
            </w:pPr>
            <w:r>
              <w:t>H. 302</w:t>
            </w:r>
            <w:r w:rsidR="0051577A" w:rsidRPr="0051577A">
              <w:t>2</w:t>
            </w:r>
          </w:p>
        </w:tc>
      </w:tr>
      <w:tr w:rsidR="0051577A" w:rsidRPr="0051577A" w14:paraId="1068B6CB" w14:textId="77777777" w:rsidTr="0051577A">
        <w:tc>
          <w:tcPr>
            <w:tcW w:w="1551" w:type="dxa"/>
            <w:shd w:val="clear" w:color="auto" w:fill="auto"/>
          </w:tcPr>
          <w:p w14:paraId="51A7C870" w14:textId="77777777" w:rsidR="0051577A" w:rsidRPr="0051577A" w:rsidRDefault="0051577A" w:rsidP="0051577A">
            <w:pPr>
              <w:keepNext/>
              <w:ind w:firstLine="0"/>
            </w:pPr>
            <w:r w:rsidRPr="0051577A">
              <w:t>Date:</w:t>
            </w:r>
          </w:p>
        </w:tc>
        <w:tc>
          <w:tcPr>
            <w:tcW w:w="1611" w:type="dxa"/>
            <w:shd w:val="clear" w:color="auto" w:fill="auto"/>
          </w:tcPr>
          <w:p w14:paraId="2CC15864" w14:textId="77777777" w:rsidR="0051577A" w:rsidRPr="0051577A" w:rsidRDefault="0051577A" w:rsidP="0051577A">
            <w:pPr>
              <w:keepNext/>
              <w:ind w:firstLine="0"/>
            </w:pPr>
            <w:r w:rsidRPr="0051577A">
              <w:t>ADD:</w:t>
            </w:r>
          </w:p>
        </w:tc>
      </w:tr>
      <w:tr w:rsidR="0051577A" w:rsidRPr="0051577A" w14:paraId="75BA1B2D" w14:textId="77777777" w:rsidTr="0051577A">
        <w:tc>
          <w:tcPr>
            <w:tcW w:w="1551" w:type="dxa"/>
            <w:shd w:val="clear" w:color="auto" w:fill="auto"/>
          </w:tcPr>
          <w:p w14:paraId="1C3941A5" w14:textId="77777777" w:rsidR="0051577A" w:rsidRPr="0051577A" w:rsidRDefault="0051577A" w:rsidP="0051577A">
            <w:pPr>
              <w:keepNext/>
              <w:ind w:firstLine="0"/>
            </w:pPr>
            <w:r w:rsidRPr="0051577A">
              <w:t>03/02/22</w:t>
            </w:r>
          </w:p>
        </w:tc>
        <w:tc>
          <w:tcPr>
            <w:tcW w:w="1611" w:type="dxa"/>
            <w:shd w:val="clear" w:color="auto" w:fill="auto"/>
          </w:tcPr>
          <w:p w14:paraId="5B981DBF" w14:textId="77777777" w:rsidR="0051577A" w:rsidRPr="0051577A" w:rsidRDefault="0051577A" w:rsidP="0051577A">
            <w:pPr>
              <w:keepNext/>
              <w:ind w:firstLine="0"/>
            </w:pPr>
            <w:r w:rsidRPr="0051577A">
              <w:t>TRANTHAM</w:t>
            </w:r>
          </w:p>
        </w:tc>
      </w:tr>
    </w:tbl>
    <w:p w14:paraId="7FB171AC" w14:textId="77777777" w:rsidR="0051577A" w:rsidRDefault="0051577A" w:rsidP="0051577A"/>
    <w:p w14:paraId="5562DC14" w14:textId="77777777" w:rsidR="0051577A" w:rsidRDefault="0051577A" w:rsidP="0051577A">
      <w:pPr>
        <w:keepNext/>
        <w:jc w:val="center"/>
        <w:rPr>
          <w:b/>
        </w:rPr>
      </w:pPr>
      <w:r w:rsidRPr="0051577A">
        <w:rPr>
          <w:b/>
        </w:rPr>
        <w:t>CO-SPONSORS  ADDED</w:t>
      </w:r>
    </w:p>
    <w:tbl>
      <w:tblPr>
        <w:tblW w:w="0" w:type="auto"/>
        <w:tblLayout w:type="fixed"/>
        <w:tblLook w:val="0000" w:firstRow="0" w:lastRow="0" w:firstColumn="0" w:lastColumn="0" w:noHBand="0" w:noVBand="0"/>
      </w:tblPr>
      <w:tblGrid>
        <w:gridCol w:w="1551"/>
        <w:gridCol w:w="3741"/>
      </w:tblGrid>
      <w:tr w:rsidR="0051577A" w:rsidRPr="0051577A" w14:paraId="50365EA3" w14:textId="77777777" w:rsidTr="0051577A">
        <w:tc>
          <w:tcPr>
            <w:tcW w:w="1551" w:type="dxa"/>
            <w:shd w:val="clear" w:color="auto" w:fill="auto"/>
          </w:tcPr>
          <w:p w14:paraId="4CA1CA33" w14:textId="77777777" w:rsidR="0051577A" w:rsidRPr="0051577A" w:rsidRDefault="0051577A" w:rsidP="0051577A">
            <w:pPr>
              <w:keepNext/>
              <w:ind w:firstLine="0"/>
            </w:pPr>
            <w:r w:rsidRPr="0051577A">
              <w:t>Bill Number:</w:t>
            </w:r>
          </w:p>
        </w:tc>
        <w:tc>
          <w:tcPr>
            <w:tcW w:w="3741" w:type="dxa"/>
            <w:shd w:val="clear" w:color="auto" w:fill="auto"/>
          </w:tcPr>
          <w:p w14:paraId="75D6E5AF" w14:textId="77777777" w:rsidR="0051577A" w:rsidRPr="0051577A" w:rsidRDefault="0051577A" w:rsidP="0051577A">
            <w:pPr>
              <w:keepNext/>
              <w:ind w:firstLine="0"/>
            </w:pPr>
            <w:r w:rsidRPr="0051577A">
              <w:t>H. 3600</w:t>
            </w:r>
          </w:p>
        </w:tc>
      </w:tr>
      <w:tr w:rsidR="0051577A" w:rsidRPr="0051577A" w14:paraId="18A97288" w14:textId="77777777" w:rsidTr="0051577A">
        <w:tc>
          <w:tcPr>
            <w:tcW w:w="1551" w:type="dxa"/>
            <w:shd w:val="clear" w:color="auto" w:fill="auto"/>
          </w:tcPr>
          <w:p w14:paraId="50D97AFD" w14:textId="77777777" w:rsidR="0051577A" w:rsidRPr="0051577A" w:rsidRDefault="0051577A" w:rsidP="0051577A">
            <w:pPr>
              <w:keepNext/>
              <w:ind w:firstLine="0"/>
            </w:pPr>
            <w:r w:rsidRPr="0051577A">
              <w:t>Date:</w:t>
            </w:r>
          </w:p>
        </w:tc>
        <w:tc>
          <w:tcPr>
            <w:tcW w:w="3741" w:type="dxa"/>
            <w:shd w:val="clear" w:color="auto" w:fill="auto"/>
          </w:tcPr>
          <w:p w14:paraId="42502BB4" w14:textId="77777777" w:rsidR="0051577A" w:rsidRPr="0051577A" w:rsidRDefault="0051577A" w:rsidP="0051577A">
            <w:pPr>
              <w:keepNext/>
              <w:ind w:firstLine="0"/>
            </w:pPr>
            <w:r w:rsidRPr="0051577A">
              <w:t>ADD:</w:t>
            </w:r>
          </w:p>
        </w:tc>
      </w:tr>
      <w:tr w:rsidR="0051577A" w:rsidRPr="0051577A" w14:paraId="2A8CCF91" w14:textId="77777777" w:rsidTr="0051577A">
        <w:tc>
          <w:tcPr>
            <w:tcW w:w="1551" w:type="dxa"/>
            <w:shd w:val="clear" w:color="auto" w:fill="auto"/>
          </w:tcPr>
          <w:p w14:paraId="379B9297" w14:textId="77777777" w:rsidR="0051577A" w:rsidRPr="0051577A" w:rsidRDefault="0051577A" w:rsidP="0051577A">
            <w:pPr>
              <w:keepNext/>
              <w:ind w:firstLine="0"/>
            </w:pPr>
            <w:r w:rsidRPr="0051577A">
              <w:t>03/02/22</w:t>
            </w:r>
          </w:p>
        </w:tc>
        <w:tc>
          <w:tcPr>
            <w:tcW w:w="3741" w:type="dxa"/>
            <w:shd w:val="clear" w:color="auto" w:fill="auto"/>
          </w:tcPr>
          <w:p w14:paraId="665373C2" w14:textId="77777777" w:rsidR="0051577A" w:rsidRPr="0051577A" w:rsidRDefault="0051577A" w:rsidP="0051577A">
            <w:pPr>
              <w:keepNext/>
              <w:ind w:firstLine="0"/>
            </w:pPr>
            <w:r w:rsidRPr="0051577A">
              <w:t>B. NEWTON and HERBKERSMAN</w:t>
            </w:r>
          </w:p>
        </w:tc>
      </w:tr>
    </w:tbl>
    <w:p w14:paraId="7703AB57" w14:textId="77777777" w:rsidR="0051577A" w:rsidRDefault="0051577A" w:rsidP="0051577A"/>
    <w:p w14:paraId="62D11540" w14:textId="77777777" w:rsidR="0051577A" w:rsidRDefault="0051577A" w:rsidP="0051577A">
      <w:pPr>
        <w:keepNext/>
        <w:jc w:val="center"/>
        <w:rPr>
          <w:b/>
        </w:rPr>
      </w:pPr>
      <w:r w:rsidRPr="0051577A">
        <w:rPr>
          <w:b/>
        </w:rPr>
        <w:t>CO-SPONSOR ADDED</w:t>
      </w:r>
    </w:p>
    <w:tbl>
      <w:tblPr>
        <w:tblW w:w="0" w:type="auto"/>
        <w:tblLayout w:type="fixed"/>
        <w:tblLook w:val="0000" w:firstRow="0" w:lastRow="0" w:firstColumn="0" w:lastColumn="0" w:noHBand="0" w:noVBand="0"/>
      </w:tblPr>
      <w:tblGrid>
        <w:gridCol w:w="1551"/>
        <w:gridCol w:w="1251"/>
      </w:tblGrid>
      <w:tr w:rsidR="0051577A" w:rsidRPr="0051577A" w14:paraId="0280CE82" w14:textId="77777777" w:rsidTr="0051577A">
        <w:tc>
          <w:tcPr>
            <w:tcW w:w="1551" w:type="dxa"/>
            <w:shd w:val="clear" w:color="auto" w:fill="auto"/>
          </w:tcPr>
          <w:p w14:paraId="0A2920C7" w14:textId="77777777" w:rsidR="0051577A" w:rsidRPr="0051577A" w:rsidRDefault="0051577A" w:rsidP="0051577A">
            <w:pPr>
              <w:keepNext/>
              <w:ind w:firstLine="0"/>
            </w:pPr>
            <w:r w:rsidRPr="0051577A">
              <w:t>Bill Number:</w:t>
            </w:r>
          </w:p>
        </w:tc>
        <w:tc>
          <w:tcPr>
            <w:tcW w:w="1251" w:type="dxa"/>
            <w:shd w:val="clear" w:color="auto" w:fill="auto"/>
          </w:tcPr>
          <w:p w14:paraId="66DB34AD" w14:textId="77777777" w:rsidR="0051577A" w:rsidRPr="0051577A" w:rsidRDefault="0051577A" w:rsidP="0051577A">
            <w:pPr>
              <w:keepNext/>
              <w:ind w:firstLine="0"/>
            </w:pPr>
            <w:r w:rsidRPr="0051577A">
              <w:t>H. 3682</w:t>
            </w:r>
          </w:p>
        </w:tc>
      </w:tr>
      <w:tr w:rsidR="0051577A" w:rsidRPr="0051577A" w14:paraId="7F97E8F6" w14:textId="77777777" w:rsidTr="0051577A">
        <w:tc>
          <w:tcPr>
            <w:tcW w:w="1551" w:type="dxa"/>
            <w:shd w:val="clear" w:color="auto" w:fill="auto"/>
          </w:tcPr>
          <w:p w14:paraId="227EF5CB" w14:textId="77777777" w:rsidR="0051577A" w:rsidRPr="0051577A" w:rsidRDefault="0051577A" w:rsidP="0051577A">
            <w:pPr>
              <w:keepNext/>
              <w:ind w:firstLine="0"/>
            </w:pPr>
            <w:r w:rsidRPr="0051577A">
              <w:t>Date:</w:t>
            </w:r>
          </w:p>
        </w:tc>
        <w:tc>
          <w:tcPr>
            <w:tcW w:w="1251" w:type="dxa"/>
            <w:shd w:val="clear" w:color="auto" w:fill="auto"/>
          </w:tcPr>
          <w:p w14:paraId="7BA838CC" w14:textId="77777777" w:rsidR="0051577A" w:rsidRPr="0051577A" w:rsidRDefault="0051577A" w:rsidP="0051577A">
            <w:pPr>
              <w:keepNext/>
              <w:ind w:firstLine="0"/>
            </w:pPr>
            <w:r w:rsidRPr="0051577A">
              <w:t>ADD:</w:t>
            </w:r>
          </w:p>
        </w:tc>
      </w:tr>
      <w:tr w:rsidR="0051577A" w:rsidRPr="0051577A" w14:paraId="160EF548" w14:textId="77777777" w:rsidTr="0051577A">
        <w:tc>
          <w:tcPr>
            <w:tcW w:w="1551" w:type="dxa"/>
            <w:shd w:val="clear" w:color="auto" w:fill="auto"/>
          </w:tcPr>
          <w:p w14:paraId="01D11324" w14:textId="77777777" w:rsidR="0051577A" w:rsidRPr="0051577A" w:rsidRDefault="0051577A" w:rsidP="0051577A">
            <w:pPr>
              <w:keepNext/>
              <w:ind w:firstLine="0"/>
            </w:pPr>
            <w:r w:rsidRPr="0051577A">
              <w:t>03/02/22</w:t>
            </w:r>
          </w:p>
        </w:tc>
        <w:tc>
          <w:tcPr>
            <w:tcW w:w="1251" w:type="dxa"/>
            <w:shd w:val="clear" w:color="auto" w:fill="auto"/>
          </w:tcPr>
          <w:p w14:paraId="4CD80399" w14:textId="77777777" w:rsidR="0051577A" w:rsidRPr="0051577A" w:rsidRDefault="0051577A" w:rsidP="0051577A">
            <w:pPr>
              <w:keepNext/>
              <w:ind w:firstLine="0"/>
            </w:pPr>
            <w:r w:rsidRPr="0051577A">
              <w:t>TAYLOR</w:t>
            </w:r>
          </w:p>
        </w:tc>
      </w:tr>
    </w:tbl>
    <w:p w14:paraId="56E47677" w14:textId="77777777" w:rsidR="0051577A" w:rsidRDefault="0051577A" w:rsidP="0051577A"/>
    <w:p w14:paraId="15A18C9F" w14:textId="77777777" w:rsidR="0051577A" w:rsidRDefault="0051577A" w:rsidP="0051577A">
      <w:pPr>
        <w:keepNext/>
        <w:jc w:val="center"/>
        <w:rPr>
          <w:b/>
        </w:rPr>
      </w:pPr>
      <w:r w:rsidRPr="0051577A">
        <w:rPr>
          <w:b/>
        </w:rPr>
        <w:t>CO-SPONSOR ADDED</w:t>
      </w:r>
    </w:p>
    <w:tbl>
      <w:tblPr>
        <w:tblW w:w="0" w:type="auto"/>
        <w:tblLayout w:type="fixed"/>
        <w:tblLook w:val="0000" w:firstRow="0" w:lastRow="0" w:firstColumn="0" w:lastColumn="0" w:noHBand="0" w:noVBand="0"/>
      </w:tblPr>
      <w:tblGrid>
        <w:gridCol w:w="1551"/>
        <w:gridCol w:w="1566"/>
      </w:tblGrid>
      <w:tr w:rsidR="0051577A" w:rsidRPr="0051577A" w14:paraId="02972BD0" w14:textId="77777777" w:rsidTr="0051577A">
        <w:tc>
          <w:tcPr>
            <w:tcW w:w="1551" w:type="dxa"/>
            <w:shd w:val="clear" w:color="auto" w:fill="auto"/>
          </w:tcPr>
          <w:p w14:paraId="719C7DFC" w14:textId="77777777" w:rsidR="0051577A" w:rsidRPr="0051577A" w:rsidRDefault="0051577A" w:rsidP="0051577A">
            <w:pPr>
              <w:keepNext/>
              <w:ind w:firstLine="0"/>
            </w:pPr>
            <w:r w:rsidRPr="0051577A">
              <w:t>Bill Number:</w:t>
            </w:r>
          </w:p>
        </w:tc>
        <w:tc>
          <w:tcPr>
            <w:tcW w:w="1566" w:type="dxa"/>
            <w:shd w:val="clear" w:color="auto" w:fill="auto"/>
          </w:tcPr>
          <w:p w14:paraId="1B9A1EAA" w14:textId="77777777" w:rsidR="0051577A" w:rsidRPr="0051577A" w:rsidRDefault="0051577A" w:rsidP="0051577A">
            <w:pPr>
              <w:keepNext/>
              <w:ind w:firstLine="0"/>
            </w:pPr>
            <w:r w:rsidRPr="0051577A">
              <w:t>H. 3888</w:t>
            </w:r>
          </w:p>
        </w:tc>
      </w:tr>
      <w:tr w:rsidR="0051577A" w:rsidRPr="0051577A" w14:paraId="4E625548" w14:textId="77777777" w:rsidTr="0051577A">
        <w:tc>
          <w:tcPr>
            <w:tcW w:w="1551" w:type="dxa"/>
            <w:shd w:val="clear" w:color="auto" w:fill="auto"/>
          </w:tcPr>
          <w:p w14:paraId="7C788C0C" w14:textId="77777777" w:rsidR="0051577A" w:rsidRPr="0051577A" w:rsidRDefault="0051577A" w:rsidP="0051577A">
            <w:pPr>
              <w:keepNext/>
              <w:ind w:firstLine="0"/>
            </w:pPr>
            <w:r w:rsidRPr="0051577A">
              <w:t>Date:</w:t>
            </w:r>
          </w:p>
        </w:tc>
        <w:tc>
          <w:tcPr>
            <w:tcW w:w="1566" w:type="dxa"/>
            <w:shd w:val="clear" w:color="auto" w:fill="auto"/>
          </w:tcPr>
          <w:p w14:paraId="37A19F20" w14:textId="77777777" w:rsidR="0051577A" w:rsidRPr="0051577A" w:rsidRDefault="0051577A" w:rsidP="0051577A">
            <w:pPr>
              <w:keepNext/>
              <w:ind w:firstLine="0"/>
            </w:pPr>
            <w:r w:rsidRPr="0051577A">
              <w:t>ADD:</w:t>
            </w:r>
          </w:p>
        </w:tc>
      </w:tr>
      <w:tr w:rsidR="0051577A" w:rsidRPr="0051577A" w14:paraId="217B0A05" w14:textId="77777777" w:rsidTr="0051577A">
        <w:tc>
          <w:tcPr>
            <w:tcW w:w="1551" w:type="dxa"/>
            <w:shd w:val="clear" w:color="auto" w:fill="auto"/>
          </w:tcPr>
          <w:p w14:paraId="2D6E9003" w14:textId="77777777" w:rsidR="0051577A" w:rsidRPr="0051577A" w:rsidRDefault="0051577A" w:rsidP="0051577A">
            <w:pPr>
              <w:keepNext/>
              <w:ind w:firstLine="0"/>
            </w:pPr>
            <w:r w:rsidRPr="0051577A">
              <w:t>03/02/22</w:t>
            </w:r>
          </w:p>
        </w:tc>
        <w:tc>
          <w:tcPr>
            <w:tcW w:w="1566" w:type="dxa"/>
            <w:shd w:val="clear" w:color="auto" w:fill="auto"/>
          </w:tcPr>
          <w:p w14:paraId="0597894D" w14:textId="77777777" w:rsidR="0051577A" w:rsidRPr="0051577A" w:rsidRDefault="0051577A" w:rsidP="0051577A">
            <w:pPr>
              <w:keepNext/>
              <w:ind w:firstLine="0"/>
            </w:pPr>
            <w:r w:rsidRPr="0051577A">
              <w:t>ANDERSON</w:t>
            </w:r>
          </w:p>
        </w:tc>
      </w:tr>
    </w:tbl>
    <w:p w14:paraId="083C1A64" w14:textId="77777777" w:rsidR="0051577A" w:rsidRDefault="0051577A" w:rsidP="0051577A"/>
    <w:p w14:paraId="04CD2721" w14:textId="77777777" w:rsidR="0051577A" w:rsidRDefault="0051577A" w:rsidP="0051577A">
      <w:pPr>
        <w:keepNext/>
        <w:jc w:val="center"/>
        <w:rPr>
          <w:b/>
        </w:rPr>
      </w:pPr>
      <w:r w:rsidRPr="0051577A">
        <w:rPr>
          <w:b/>
        </w:rPr>
        <w:t>CO-SPONSORS ADDED</w:t>
      </w:r>
    </w:p>
    <w:tbl>
      <w:tblPr>
        <w:tblW w:w="0" w:type="auto"/>
        <w:tblLayout w:type="fixed"/>
        <w:tblLook w:val="0000" w:firstRow="0" w:lastRow="0" w:firstColumn="0" w:lastColumn="0" w:noHBand="0" w:noVBand="0"/>
      </w:tblPr>
      <w:tblGrid>
        <w:gridCol w:w="1551"/>
        <w:gridCol w:w="3891"/>
      </w:tblGrid>
      <w:tr w:rsidR="0051577A" w:rsidRPr="0051577A" w14:paraId="1F8C1306" w14:textId="77777777" w:rsidTr="0051577A">
        <w:tc>
          <w:tcPr>
            <w:tcW w:w="1551" w:type="dxa"/>
            <w:shd w:val="clear" w:color="auto" w:fill="auto"/>
          </w:tcPr>
          <w:p w14:paraId="4D62C453" w14:textId="77777777" w:rsidR="0051577A" w:rsidRPr="0051577A" w:rsidRDefault="0051577A" w:rsidP="0051577A">
            <w:pPr>
              <w:keepNext/>
              <w:ind w:firstLine="0"/>
            </w:pPr>
            <w:r w:rsidRPr="0051577A">
              <w:t>Bill Number:</w:t>
            </w:r>
          </w:p>
        </w:tc>
        <w:tc>
          <w:tcPr>
            <w:tcW w:w="3891" w:type="dxa"/>
            <w:shd w:val="clear" w:color="auto" w:fill="auto"/>
          </w:tcPr>
          <w:p w14:paraId="61128BDA" w14:textId="77777777" w:rsidR="0051577A" w:rsidRPr="0051577A" w:rsidRDefault="0051577A" w:rsidP="0051577A">
            <w:pPr>
              <w:keepNext/>
              <w:ind w:firstLine="0"/>
            </w:pPr>
            <w:r w:rsidRPr="0051577A">
              <w:t>H. 4389</w:t>
            </w:r>
          </w:p>
        </w:tc>
      </w:tr>
      <w:tr w:rsidR="0051577A" w:rsidRPr="0051577A" w14:paraId="2A1A0055" w14:textId="77777777" w:rsidTr="0051577A">
        <w:tc>
          <w:tcPr>
            <w:tcW w:w="1551" w:type="dxa"/>
            <w:shd w:val="clear" w:color="auto" w:fill="auto"/>
          </w:tcPr>
          <w:p w14:paraId="5BC28513" w14:textId="77777777" w:rsidR="0051577A" w:rsidRPr="0051577A" w:rsidRDefault="0051577A" w:rsidP="0051577A">
            <w:pPr>
              <w:keepNext/>
              <w:ind w:firstLine="0"/>
            </w:pPr>
            <w:r w:rsidRPr="0051577A">
              <w:t>Date:</w:t>
            </w:r>
          </w:p>
        </w:tc>
        <w:tc>
          <w:tcPr>
            <w:tcW w:w="3891" w:type="dxa"/>
            <w:shd w:val="clear" w:color="auto" w:fill="auto"/>
          </w:tcPr>
          <w:p w14:paraId="50781712" w14:textId="77777777" w:rsidR="0051577A" w:rsidRPr="0051577A" w:rsidRDefault="0051577A" w:rsidP="0051577A">
            <w:pPr>
              <w:keepNext/>
              <w:ind w:firstLine="0"/>
            </w:pPr>
            <w:r w:rsidRPr="0051577A">
              <w:t>ADD:</w:t>
            </w:r>
          </w:p>
        </w:tc>
      </w:tr>
      <w:tr w:rsidR="0051577A" w:rsidRPr="0051577A" w14:paraId="70A9DC03" w14:textId="77777777" w:rsidTr="0051577A">
        <w:tc>
          <w:tcPr>
            <w:tcW w:w="1551" w:type="dxa"/>
            <w:shd w:val="clear" w:color="auto" w:fill="auto"/>
          </w:tcPr>
          <w:p w14:paraId="428B7AD8" w14:textId="77777777" w:rsidR="0051577A" w:rsidRPr="0051577A" w:rsidRDefault="0051577A" w:rsidP="0051577A">
            <w:pPr>
              <w:keepNext/>
              <w:ind w:firstLine="0"/>
            </w:pPr>
            <w:r w:rsidRPr="0051577A">
              <w:t>03/02/22</w:t>
            </w:r>
          </w:p>
        </w:tc>
        <w:tc>
          <w:tcPr>
            <w:tcW w:w="3891" w:type="dxa"/>
            <w:shd w:val="clear" w:color="auto" w:fill="auto"/>
          </w:tcPr>
          <w:p w14:paraId="7BF4929F" w14:textId="77777777" w:rsidR="0051577A" w:rsidRPr="0051577A" w:rsidRDefault="0051577A" w:rsidP="0051577A">
            <w:pPr>
              <w:keepNext/>
              <w:ind w:firstLine="0"/>
            </w:pPr>
            <w:r w:rsidRPr="0051577A">
              <w:t>HARDEE, ATKINSON and DANING</w:t>
            </w:r>
          </w:p>
        </w:tc>
      </w:tr>
    </w:tbl>
    <w:p w14:paraId="3F6A61D7" w14:textId="77777777" w:rsidR="00240483" w:rsidRDefault="00240483" w:rsidP="00240483">
      <w:pPr>
        <w:keepNext/>
        <w:jc w:val="center"/>
        <w:rPr>
          <w:b/>
        </w:rPr>
      </w:pPr>
    </w:p>
    <w:p w14:paraId="6F384D98" w14:textId="1D41E953" w:rsidR="00240483" w:rsidRDefault="00240483" w:rsidP="00240483">
      <w:pPr>
        <w:keepNext/>
        <w:jc w:val="center"/>
        <w:rPr>
          <w:b/>
        </w:rPr>
      </w:pPr>
      <w:r w:rsidRPr="0051577A">
        <w:rPr>
          <w:b/>
        </w:rPr>
        <w:t>CO-SPONSOR ADDED</w:t>
      </w:r>
    </w:p>
    <w:tbl>
      <w:tblPr>
        <w:tblW w:w="0" w:type="auto"/>
        <w:tblLayout w:type="fixed"/>
        <w:tblLook w:val="0000" w:firstRow="0" w:lastRow="0" w:firstColumn="0" w:lastColumn="0" w:noHBand="0" w:noVBand="0"/>
      </w:tblPr>
      <w:tblGrid>
        <w:gridCol w:w="1551"/>
        <w:gridCol w:w="1326"/>
      </w:tblGrid>
      <w:tr w:rsidR="0051577A" w:rsidRPr="0051577A" w14:paraId="2E0C32AE" w14:textId="77777777" w:rsidTr="0051577A">
        <w:tc>
          <w:tcPr>
            <w:tcW w:w="1551" w:type="dxa"/>
            <w:shd w:val="clear" w:color="auto" w:fill="auto"/>
          </w:tcPr>
          <w:p w14:paraId="5E05ADEA" w14:textId="77777777" w:rsidR="0051577A" w:rsidRPr="0051577A" w:rsidRDefault="0051577A" w:rsidP="0051577A">
            <w:pPr>
              <w:keepNext/>
              <w:ind w:firstLine="0"/>
            </w:pPr>
            <w:r w:rsidRPr="0051577A">
              <w:t>Bill Number:</w:t>
            </w:r>
          </w:p>
        </w:tc>
        <w:tc>
          <w:tcPr>
            <w:tcW w:w="1326" w:type="dxa"/>
            <w:shd w:val="clear" w:color="auto" w:fill="auto"/>
          </w:tcPr>
          <w:p w14:paraId="1AEDC0DA" w14:textId="77777777" w:rsidR="0051577A" w:rsidRPr="0051577A" w:rsidRDefault="0051577A" w:rsidP="0051577A">
            <w:pPr>
              <w:keepNext/>
              <w:ind w:firstLine="0"/>
            </w:pPr>
            <w:r w:rsidRPr="0051577A">
              <w:t>H. 4563</w:t>
            </w:r>
          </w:p>
        </w:tc>
      </w:tr>
      <w:tr w:rsidR="0051577A" w:rsidRPr="0051577A" w14:paraId="7CBBDB18" w14:textId="77777777" w:rsidTr="0051577A">
        <w:tc>
          <w:tcPr>
            <w:tcW w:w="1551" w:type="dxa"/>
            <w:shd w:val="clear" w:color="auto" w:fill="auto"/>
          </w:tcPr>
          <w:p w14:paraId="2500FBA1" w14:textId="77777777" w:rsidR="0051577A" w:rsidRPr="0051577A" w:rsidRDefault="0051577A" w:rsidP="0051577A">
            <w:pPr>
              <w:keepNext/>
              <w:ind w:firstLine="0"/>
            </w:pPr>
            <w:r w:rsidRPr="0051577A">
              <w:t>Date:</w:t>
            </w:r>
          </w:p>
        </w:tc>
        <w:tc>
          <w:tcPr>
            <w:tcW w:w="1326" w:type="dxa"/>
            <w:shd w:val="clear" w:color="auto" w:fill="auto"/>
          </w:tcPr>
          <w:p w14:paraId="31C20EBB" w14:textId="77777777" w:rsidR="0051577A" w:rsidRPr="0051577A" w:rsidRDefault="0051577A" w:rsidP="0051577A">
            <w:pPr>
              <w:keepNext/>
              <w:ind w:firstLine="0"/>
            </w:pPr>
            <w:r w:rsidRPr="0051577A">
              <w:t>ADD:</w:t>
            </w:r>
          </w:p>
        </w:tc>
      </w:tr>
      <w:tr w:rsidR="0051577A" w:rsidRPr="0051577A" w14:paraId="61F3F006" w14:textId="77777777" w:rsidTr="0051577A">
        <w:tc>
          <w:tcPr>
            <w:tcW w:w="1551" w:type="dxa"/>
            <w:shd w:val="clear" w:color="auto" w:fill="auto"/>
          </w:tcPr>
          <w:p w14:paraId="4DD12CA4" w14:textId="77777777" w:rsidR="0051577A" w:rsidRPr="0051577A" w:rsidRDefault="0051577A" w:rsidP="0051577A">
            <w:pPr>
              <w:keepNext/>
              <w:ind w:firstLine="0"/>
            </w:pPr>
            <w:r w:rsidRPr="0051577A">
              <w:t>03/02/22</w:t>
            </w:r>
          </w:p>
        </w:tc>
        <w:tc>
          <w:tcPr>
            <w:tcW w:w="1326" w:type="dxa"/>
            <w:shd w:val="clear" w:color="auto" w:fill="auto"/>
          </w:tcPr>
          <w:p w14:paraId="6CAA7268" w14:textId="77777777" w:rsidR="0051577A" w:rsidRPr="0051577A" w:rsidRDefault="0051577A" w:rsidP="0051577A">
            <w:pPr>
              <w:keepNext/>
              <w:ind w:firstLine="0"/>
            </w:pPr>
            <w:r w:rsidRPr="0051577A">
              <w:t>MURRAY</w:t>
            </w:r>
          </w:p>
        </w:tc>
      </w:tr>
    </w:tbl>
    <w:p w14:paraId="664BF3EA" w14:textId="77777777" w:rsidR="0051577A" w:rsidRDefault="0051577A" w:rsidP="0051577A"/>
    <w:p w14:paraId="0AD93AC4" w14:textId="77777777" w:rsidR="0051577A" w:rsidRDefault="0051577A" w:rsidP="0051577A">
      <w:pPr>
        <w:keepNext/>
        <w:jc w:val="center"/>
        <w:rPr>
          <w:b/>
        </w:rPr>
      </w:pPr>
      <w:r w:rsidRPr="0051577A">
        <w:rPr>
          <w:b/>
        </w:rPr>
        <w:t>CO-SPONSOR ADDED</w:t>
      </w:r>
    </w:p>
    <w:tbl>
      <w:tblPr>
        <w:tblW w:w="0" w:type="auto"/>
        <w:tblLayout w:type="fixed"/>
        <w:tblLook w:val="0000" w:firstRow="0" w:lastRow="0" w:firstColumn="0" w:lastColumn="0" w:noHBand="0" w:noVBand="0"/>
      </w:tblPr>
      <w:tblGrid>
        <w:gridCol w:w="1551"/>
        <w:gridCol w:w="1461"/>
      </w:tblGrid>
      <w:tr w:rsidR="0051577A" w:rsidRPr="0051577A" w14:paraId="05B104F9" w14:textId="77777777" w:rsidTr="0051577A">
        <w:tc>
          <w:tcPr>
            <w:tcW w:w="1551" w:type="dxa"/>
            <w:shd w:val="clear" w:color="auto" w:fill="auto"/>
          </w:tcPr>
          <w:p w14:paraId="4AB0341D" w14:textId="77777777" w:rsidR="0051577A" w:rsidRPr="0051577A" w:rsidRDefault="0051577A" w:rsidP="0051577A">
            <w:pPr>
              <w:keepNext/>
              <w:ind w:firstLine="0"/>
            </w:pPr>
            <w:r w:rsidRPr="0051577A">
              <w:t>Bill Number:</w:t>
            </w:r>
          </w:p>
        </w:tc>
        <w:tc>
          <w:tcPr>
            <w:tcW w:w="1461" w:type="dxa"/>
            <w:shd w:val="clear" w:color="auto" w:fill="auto"/>
          </w:tcPr>
          <w:p w14:paraId="64CC1E3D" w14:textId="77777777" w:rsidR="0051577A" w:rsidRPr="0051577A" w:rsidRDefault="0051577A" w:rsidP="0051577A">
            <w:pPr>
              <w:keepNext/>
              <w:ind w:firstLine="0"/>
            </w:pPr>
            <w:r w:rsidRPr="0051577A">
              <w:t>H. 4601</w:t>
            </w:r>
          </w:p>
        </w:tc>
      </w:tr>
      <w:tr w:rsidR="0051577A" w:rsidRPr="0051577A" w14:paraId="3BEB88E5" w14:textId="77777777" w:rsidTr="0051577A">
        <w:tc>
          <w:tcPr>
            <w:tcW w:w="1551" w:type="dxa"/>
            <w:shd w:val="clear" w:color="auto" w:fill="auto"/>
          </w:tcPr>
          <w:p w14:paraId="73186CC4" w14:textId="77777777" w:rsidR="0051577A" w:rsidRPr="0051577A" w:rsidRDefault="0051577A" w:rsidP="0051577A">
            <w:pPr>
              <w:keepNext/>
              <w:ind w:firstLine="0"/>
            </w:pPr>
            <w:r w:rsidRPr="0051577A">
              <w:t>Date:</w:t>
            </w:r>
          </w:p>
        </w:tc>
        <w:tc>
          <w:tcPr>
            <w:tcW w:w="1461" w:type="dxa"/>
            <w:shd w:val="clear" w:color="auto" w:fill="auto"/>
          </w:tcPr>
          <w:p w14:paraId="0B1190C5" w14:textId="77777777" w:rsidR="0051577A" w:rsidRPr="0051577A" w:rsidRDefault="0051577A" w:rsidP="0051577A">
            <w:pPr>
              <w:keepNext/>
              <w:ind w:firstLine="0"/>
            </w:pPr>
            <w:r w:rsidRPr="0051577A">
              <w:t>ADD:</w:t>
            </w:r>
          </w:p>
        </w:tc>
      </w:tr>
      <w:tr w:rsidR="0051577A" w:rsidRPr="0051577A" w14:paraId="764FE068" w14:textId="77777777" w:rsidTr="0051577A">
        <w:tc>
          <w:tcPr>
            <w:tcW w:w="1551" w:type="dxa"/>
            <w:shd w:val="clear" w:color="auto" w:fill="auto"/>
          </w:tcPr>
          <w:p w14:paraId="55EF7CED" w14:textId="77777777" w:rsidR="0051577A" w:rsidRPr="0051577A" w:rsidRDefault="0051577A" w:rsidP="0051577A">
            <w:pPr>
              <w:keepNext/>
              <w:ind w:firstLine="0"/>
            </w:pPr>
            <w:r w:rsidRPr="0051577A">
              <w:t>03/02/22</w:t>
            </w:r>
          </w:p>
        </w:tc>
        <w:tc>
          <w:tcPr>
            <w:tcW w:w="1461" w:type="dxa"/>
            <w:shd w:val="clear" w:color="auto" w:fill="auto"/>
          </w:tcPr>
          <w:p w14:paraId="5F9871BA" w14:textId="77777777" w:rsidR="0051577A" w:rsidRPr="0051577A" w:rsidRDefault="0051577A" w:rsidP="0051577A">
            <w:pPr>
              <w:keepNext/>
              <w:ind w:firstLine="0"/>
            </w:pPr>
            <w:r w:rsidRPr="0051577A">
              <w:t>V. S. MOSS</w:t>
            </w:r>
          </w:p>
        </w:tc>
      </w:tr>
    </w:tbl>
    <w:p w14:paraId="7160EEF0" w14:textId="77777777" w:rsidR="0051577A" w:rsidRDefault="0051577A" w:rsidP="0051577A"/>
    <w:p w14:paraId="2EBB6274" w14:textId="77777777" w:rsidR="0051577A" w:rsidRDefault="0051577A" w:rsidP="0051577A">
      <w:pPr>
        <w:keepNext/>
        <w:jc w:val="center"/>
        <w:rPr>
          <w:b/>
        </w:rPr>
      </w:pPr>
      <w:r w:rsidRPr="0051577A">
        <w:rPr>
          <w:b/>
        </w:rPr>
        <w:t>CO-SPONSOR ADDED</w:t>
      </w:r>
    </w:p>
    <w:tbl>
      <w:tblPr>
        <w:tblW w:w="0" w:type="auto"/>
        <w:tblLayout w:type="fixed"/>
        <w:tblLook w:val="0000" w:firstRow="0" w:lastRow="0" w:firstColumn="0" w:lastColumn="0" w:noHBand="0" w:noVBand="0"/>
      </w:tblPr>
      <w:tblGrid>
        <w:gridCol w:w="1551"/>
        <w:gridCol w:w="1716"/>
      </w:tblGrid>
      <w:tr w:rsidR="0051577A" w:rsidRPr="0051577A" w14:paraId="13792AD8" w14:textId="77777777" w:rsidTr="0051577A">
        <w:tc>
          <w:tcPr>
            <w:tcW w:w="1551" w:type="dxa"/>
            <w:shd w:val="clear" w:color="auto" w:fill="auto"/>
          </w:tcPr>
          <w:p w14:paraId="65BCB9F4" w14:textId="77777777" w:rsidR="0051577A" w:rsidRPr="0051577A" w:rsidRDefault="0051577A" w:rsidP="0051577A">
            <w:pPr>
              <w:keepNext/>
              <w:ind w:firstLine="0"/>
            </w:pPr>
            <w:r w:rsidRPr="0051577A">
              <w:t>Bill Number:</w:t>
            </w:r>
          </w:p>
        </w:tc>
        <w:tc>
          <w:tcPr>
            <w:tcW w:w="1716" w:type="dxa"/>
            <w:shd w:val="clear" w:color="auto" w:fill="auto"/>
          </w:tcPr>
          <w:p w14:paraId="1436C03A" w14:textId="77777777" w:rsidR="0051577A" w:rsidRPr="0051577A" w:rsidRDefault="0051577A" w:rsidP="0051577A">
            <w:pPr>
              <w:keepNext/>
              <w:ind w:firstLine="0"/>
            </w:pPr>
            <w:r w:rsidRPr="0051577A">
              <w:t>H. 4618</w:t>
            </w:r>
          </w:p>
        </w:tc>
      </w:tr>
      <w:tr w:rsidR="0051577A" w:rsidRPr="0051577A" w14:paraId="2086A35E" w14:textId="77777777" w:rsidTr="0051577A">
        <w:tc>
          <w:tcPr>
            <w:tcW w:w="1551" w:type="dxa"/>
            <w:shd w:val="clear" w:color="auto" w:fill="auto"/>
          </w:tcPr>
          <w:p w14:paraId="2A6D55AB" w14:textId="77777777" w:rsidR="0051577A" w:rsidRPr="0051577A" w:rsidRDefault="0051577A" w:rsidP="0051577A">
            <w:pPr>
              <w:keepNext/>
              <w:ind w:firstLine="0"/>
            </w:pPr>
            <w:r w:rsidRPr="0051577A">
              <w:t>Date:</w:t>
            </w:r>
          </w:p>
        </w:tc>
        <w:tc>
          <w:tcPr>
            <w:tcW w:w="1716" w:type="dxa"/>
            <w:shd w:val="clear" w:color="auto" w:fill="auto"/>
          </w:tcPr>
          <w:p w14:paraId="3F7C599D" w14:textId="77777777" w:rsidR="0051577A" w:rsidRPr="0051577A" w:rsidRDefault="0051577A" w:rsidP="0051577A">
            <w:pPr>
              <w:keepNext/>
              <w:ind w:firstLine="0"/>
            </w:pPr>
            <w:r w:rsidRPr="0051577A">
              <w:t>ADD:</w:t>
            </w:r>
          </w:p>
        </w:tc>
      </w:tr>
      <w:tr w:rsidR="0051577A" w:rsidRPr="0051577A" w14:paraId="6FE466E4" w14:textId="77777777" w:rsidTr="0051577A">
        <w:tc>
          <w:tcPr>
            <w:tcW w:w="1551" w:type="dxa"/>
            <w:shd w:val="clear" w:color="auto" w:fill="auto"/>
          </w:tcPr>
          <w:p w14:paraId="683623FD" w14:textId="77777777" w:rsidR="0051577A" w:rsidRPr="0051577A" w:rsidRDefault="0051577A" w:rsidP="0051577A">
            <w:pPr>
              <w:keepNext/>
              <w:ind w:firstLine="0"/>
            </w:pPr>
            <w:r w:rsidRPr="0051577A">
              <w:t>03/02/22</w:t>
            </w:r>
          </w:p>
        </w:tc>
        <w:tc>
          <w:tcPr>
            <w:tcW w:w="1716" w:type="dxa"/>
            <w:shd w:val="clear" w:color="auto" w:fill="auto"/>
          </w:tcPr>
          <w:p w14:paraId="000F8EC2" w14:textId="77777777" w:rsidR="0051577A" w:rsidRPr="0051577A" w:rsidRDefault="0051577A" w:rsidP="0051577A">
            <w:pPr>
              <w:keepNext/>
              <w:ind w:firstLine="0"/>
            </w:pPr>
            <w:r w:rsidRPr="0051577A">
              <w:t>R. WILLIAMS</w:t>
            </w:r>
          </w:p>
        </w:tc>
      </w:tr>
    </w:tbl>
    <w:p w14:paraId="284C1E6F" w14:textId="77777777" w:rsidR="0051577A" w:rsidRDefault="0051577A" w:rsidP="0051577A"/>
    <w:p w14:paraId="0B385547" w14:textId="77777777" w:rsidR="0051577A" w:rsidRDefault="0051577A" w:rsidP="0051577A">
      <w:pPr>
        <w:keepNext/>
        <w:jc w:val="center"/>
        <w:rPr>
          <w:b/>
        </w:rPr>
      </w:pPr>
      <w:r w:rsidRPr="0051577A">
        <w:rPr>
          <w:b/>
        </w:rPr>
        <w:t>CO-SPONSOR ADDED</w:t>
      </w:r>
    </w:p>
    <w:tbl>
      <w:tblPr>
        <w:tblW w:w="0" w:type="auto"/>
        <w:tblLayout w:type="fixed"/>
        <w:tblLook w:val="0000" w:firstRow="0" w:lastRow="0" w:firstColumn="0" w:lastColumn="0" w:noHBand="0" w:noVBand="0"/>
      </w:tblPr>
      <w:tblGrid>
        <w:gridCol w:w="1551"/>
        <w:gridCol w:w="1311"/>
      </w:tblGrid>
      <w:tr w:rsidR="0051577A" w:rsidRPr="0051577A" w14:paraId="4450138B" w14:textId="77777777" w:rsidTr="0051577A">
        <w:tc>
          <w:tcPr>
            <w:tcW w:w="1551" w:type="dxa"/>
            <w:shd w:val="clear" w:color="auto" w:fill="auto"/>
          </w:tcPr>
          <w:p w14:paraId="0B2C4D2D" w14:textId="77777777" w:rsidR="0051577A" w:rsidRPr="0051577A" w:rsidRDefault="0051577A" w:rsidP="0051577A">
            <w:pPr>
              <w:keepNext/>
              <w:ind w:firstLine="0"/>
            </w:pPr>
            <w:r w:rsidRPr="0051577A">
              <w:t>Bill Number:</w:t>
            </w:r>
          </w:p>
        </w:tc>
        <w:tc>
          <w:tcPr>
            <w:tcW w:w="1311" w:type="dxa"/>
            <w:shd w:val="clear" w:color="auto" w:fill="auto"/>
          </w:tcPr>
          <w:p w14:paraId="3D997CA8" w14:textId="77777777" w:rsidR="0051577A" w:rsidRPr="0051577A" w:rsidRDefault="0051577A" w:rsidP="0051577A">
            <w:pPr>
              <w:keepNext/>
              <w:ind w:firstLine="0"/>
            </w:pPr>
            <w:r w:rsidRPr="0051577A">
              <w:t>H. 4919</w:t>
            </w:r>
          </w:p>
        </w:tc>
      </w:tr>
      <w:tr w:rsidR="0051577A" w:rsidRPr="0051577A" w14:paraId="59F7A3C7" w14:textId="77777777" w:rsidTr="0051577A">
        <w:tc>
          <w:tcPr>
            <w:tcW w:w="1551" w:type="dxa"/>
            <w:shd w:val="clear" w:color="auto" w:fill="auto"/>
          </w:tcPr>
          <w:p w14:paraId="4F0AA585" w14:textId="77777777" w:rsidR="0051577A" w:rsidRPr="0051577A" w:rsidRDefault="0051577A" w:rsidP="0051577A">
            <w:pPr>
              <w:keepNext/>
              <w:ind w:firstLine="0"/>
            </w:pPr>
            <w:r w:rsidRPr="0051577A">
              <w:t>Date:</w:t>
            </w:r>
          </w:p>
        </w:tc>
        <w:tc>
          <w:tcPr>
            <w:tcW w:w="1311" w:type="dxa"/>
            <w:shd w:val="clear" w:color="auto" w:fill="auto"/>
          </w:tcPr>
          <w:p w14:paraId="667CB9FA" w14:textId="77777777" w:rsidR="0051577A" w:rsidRPr="0051577A" w:rsidRDefault="0051577A" w:rsidP="0051577A">
            <w:pPr>
              <w:keepNext/>
              <w:ind w:firstLine="0"/>
            </w:pPr>
            <w:r w:rsidRPr="0051577A">
              <w:t>ADD:</w:t>
            </w:r>
          </w:p>
        </w:tc>
      </w:tr>
      <w:tr w:rsidR="0051577A" w:rsidRPr="0051577A" w14:paraId="3C8FD16A" w14:textId="77777777" w:rsidTr="0051577A">
        <w:tc>
          <w:tcPr>
            <w:tcW w:w="1551" w:type="dxa"/>
            <w:shd w:val="clear" w:color="auto" w:fill="auto"/>
          </w:tcPr>
          <w:p w14:paraId="0C530215" w14:textId="77777777" w:rsidR="0051577A" w:rsidRPr="0051577A" w:rsidRDefault="0051577A" w:rsidP="0051577A">
            <w:pPr>
              <w:keepNext/>
              <w:ind w:firstLine="0"/>
            </w:pPr>
            <w:r w:rsidRPr="0051577A">
              <w:t>03/02/22</w:t>
            </w:r>
          </w:p>
        </w:tc>
        <w:tc>
          <w:tcPr>
            <w:tcW w:w="1311" w:type="dxa"/>
            <w:shd w:val="clear" w:color="auto" w:fill="auto"/>
          </w:tcPr>
          <w:p w14:paraId="67838B9C" w14:textId="77777777" w:rsidR="0051577A" w:rsidRPr="0051577A" w:rsidRDefault="0051577A" w:rsidP="0051577A">
            <w:pPr>
              <w:keepNext/>
              <w:ind w:firstLine="0"/>
            </w:pPr>
            <w:r w:rsidRPr="0051577A">
              <w:t>WOOTEN</w:t>
            </w:r>
          </w:p>
        </w:tc>
      </w:tr>
    </w:tbl>
    <w:p w14:paraId="74619F01" w14:textId="77777777" w:rsidR="0051577A" w:rsidRDefault="0051577A" w:rsidP="0051577A"/>
    <w:p w14:paraId="601DDED9" w14:textId="77777777" w:rsidR="0051577A" w:rsidRDefault="0051577A" w:rsidP="0051577A">
      <w:pPr>
        <w:keepNext/>
        <w:jc w:val="center"/>
        <w:rPr>
          <w:b/>
        </w:rPr>
      </w:pPr>
      <w:r w:rsidRPr="0051577A">
        <w:rPr>
          <w:b/>
        </w:rPr>
        <w:t>CO-SPONSOR ADDED</w:t>
      </w:r>
    </w:p>
    <w:tbl>
      <w:tblPr>
        <w:tblW w:w="0" w:type="auto"/>
        <w:tblLayout w:type="fixed"/>
        <w:tblLook w:val="0000" w:firstRow="0" w:lastRow="0" w:firstColumn="0" w:lastColumn="0" w:noHBand="0" w:noVBand="0"/>
      </w:tblPr>
      <w:tblGrid>
        <w:gridCol w:w="1551"/>
        <w:gridCol w:w="1146"/>
      </w:tblGrid>
      <w:tr w:rsidR="0051577A" w:rsidRPr="0051577A" w14:paraId="0C1E4697" w14:textId="77777777" w:rsidTr="0051577A">
        <w:tc>
          <w:tcPr>
            <w:tcW w:w="1551" w:type="dxa"/>
            <w:shd w:val="clear" w:color="auto" w:fill="auto"/>
          </w:tcPr>
          <w:p w14:paraId="74FB23D7" w14:textId="77777777" w:rsidR="0051577A" w:rsidRPr="0051577A" w:rsidRDefault="0051577A" w:rsidP="0051577A">
            <w:pPr>
              <w:keepNext/>
              <w:ind w:firstLine="0"/>
            </w:pPr>
            <w:r w:rsidRPr="0051577A">
              <w:t>Bill Number:</w:t>
            </w:r>
          </w:p>
        </w:tc>
        <w:tc>
          <w:tcPr>
            <w:tcW w:w="1146" w:type="dxa"/>
            <w:shd w:val="clear" w:color="auto" w:fill="auto"/>
          </w:tcPr>
          <w:p w14:paraId="619AD65B" w14:textId="77777777" w:rsidR="0051577A" w:rsidRPr="0051577A" w:rsidRDefault="0051577A" w:rsidP="0051577A">
            <w:pPr>
              <w:keepNext/>
              <w:ind w:firstLine="0"/>
            </w:pPr>
            <w:r w:rsidRPr="0051577A">
              <w:t>H. 4956</w:t>
            </w:r>
          </w:p>
        </w:tc>
      </w:tr>
      <w:tr w:rsidR="0051577A" w:rsidRPr="0051577A" w14:paraId="06DAF1BB" w14:textId="77777777" w:rsidTr="0051577A">
        <w:tc>
          <w:tcPr>
            <w:tcW w:w="1551" w:type="dxa"/>
            <w:shd w:val="clear" w:color="auto" w:fill="auto"/>
          </w:tcPr>
          <w:p w14:paraId="0086C70E" w14:textId="77777777" w:rsidR="0051577A" w:rsidRPr="0051577A" w:rsidRDefault="0051577A" w:rsidP="0051577A">
            <w:pPr>
              <w:keepNext/>
              <w:ind w:firstLine="0"/>
            </w:pPr>
            <w:r w:rsidRPr="0051577A">
              <w:t>Date:</w:t>
            </w:r>
          </w:p>
        </w:tc>
        <w:tc>
          <w:tcPr>
            <w:tcW w:w="1146" w:type="dxa"/>
            <w:shd w:val="clear" w:color="auto" w:fill="auto"/>
          </w:tcPr>
          <w:p w14:paraId="4D8F2067" w14:textId="77777777" w:rsidR="0051577A" w:rsidRPr="0051577A" w:rsidRDefault="0051577A" w:rsidP="0051577A">
            <w:pPr>
              <w:keepNext/>
              <w:ind w:firstLine="0"/>
            </w:pPr>
            <w:r w:rsidRPr="0051577A">
              <w:t>ADD:</w:t>
            </w:r>
          </w:p>
        </w:tc>
      </w:tr>
      <w:tr w:rsidR="0051577A" w:rsidRPr="0051577A" w14:paraId="34DA0A13" w14:textId="77777777" w:rsidTr="0051577A">
        <w:tc>
          <w:tcPr>
            <w:tcW w:w="1551" w:type="dxa"/>
            <w:shd w:val="clear" w:color="auto" w:fill="auto"/>
          </w:tcPr>
          <w:p w14:paraId="18783780" w14:textId="77777777" w:rsidR="0051577A" w:rsidRPr="0051577A" w:rsidRDefault="0051577A" w:rsidP="0051577A">
            <w:pPr>
              <w:keepNext/>
              <w:ind w:firstLine="0"/>
            </w:pPr>
            <w:r w:rsidRPr="0051577A">
              <w:t>03/02/22</w:t>
            </w:r>
          </w:p>
        </w:tc>
        <w:tc>
          <w:tcPr>
            <w:tcW w:w="1146" w:type="dxa"/>
            <w:shd w:val="clear" w:color="auto" w:fill="auto"/>
          </w:tcPr>
          <w:p w14:paraId="56F5F58D" w14:textId="77777777" w:rsidR="0051577A" w:rsidRPr="0051577A" w:rsidRDefault="0051577A" w:rsidP="0051577A">
            <w:pPr>
              <w:keepNext/>
              <w:ind w:firstLine="0"/>
            </w:pPr>
            <w:r w:rsidRPr="0051577A">
              <w:t>W. COX</w:t>
            </w:r>
          </w:p>
        </w:tc>
      </w:tr>
    </w:tbl>
    <w:p w14:paraId="2BC14B4D" w14:textId="77777777" w:rsidR="0051577A" w:rsidRDefault="0051577A" w:rsidP="0051577A"/>
    <w:p w14:paraId="31729EFE" w14:textId="77777777" w:rsidR="0051577A" w:rsidRDefault="0051577A" w:rsidP="0051577A">
      <w:pPr>
        <w:keepNext/>
        <w:jc w:val="center"/>
        <w:rPr>
          <w:b/>
        </w:rPr>
      </w:pPr>
      <w:r w:rsidRPr="0051577A">
        <w:rPr>
          <w:b/>
        </w:rPr>
        <w:t>CO-SPONSORS ADDED</w:t>
      </w:r>
    </w:p>
    <w:tbl>
      <w:tblPr>
        <w:tblW w:w="0" w:type="auto"/>
        <w:tblLayout w:type="fixed"/>
        <w:tblLook w:val="0000" w:firstRow="0" w:lastRow="0" w:firstColumn="0" w:lastColumn="0" w:noHBand="0" w:noVBand="0"/>
      </w:tblPr>
      <w:tblGrid>
        <w:gridCol w:w="1551"/>
        <w:gridCol w:w="2496"/>
      </w:tblGrid>
      <w:tr w:rsidR="0051577A" w:rsidRPr="0051577A" w14:paraId="25D8EF53" w14:textId="77777777" w:rsidTr="0051577A">
        <w:tc>
          <w:tcPr>
            <w:tcW w:w="1551" w:type="dxa"/>
            <w:shd w:val="clear" w:color="auto" w:fill="auto"/>
          </w:tcPr>
          <w:p w14:paraId="154A3DD5" w14:textId="77777777" w:rsidR="0051577A" w:rsidRPr="0051577A" w:rsidRDefault="0051577A" w:rsidP="0051577A">
            <w:pPr>
              <w:keepNext/>
              <w:ind w:firstLine="0"/>
            </w:pPr>
            <w:r w:rsidRPr="0051577A">
              <w:t>Bill Number:</w:t>
            </w:r>
          </w:p>
        </w:tc>
        <w:tc>
          <w:tcPr>
            <w:tcW w:w="2496" w:type="dxa"/>
            <w:shd w:val="clear" w:color="auto" w:fill="auto"/>
          </w:tcPr>
          <w:p w14:paraId="5C32D9C3" w14:textId="77777777" w:rsidR="0051577A" w:rsidRPr="0051577A" w:rsidRDefault="0051577A" w:rsidP="0051577A">
            <w:pPr>
              <w:keepNext/>
              <w:ind w:firstLine="0"/>
            </w:pPr>
            <w:r w:rsidRPr="0051577A">
              <w:t>H. 4980</w:t>
            </w:r>
          </w:p>
        </w:tc>
      </w:tr>
      <w:tr w:rsidR="0051577A" w:rsidRPr="0051577A" w14:paraId="753BA6AE" w14:textId="77777777" w:rsidTr="0051577A">
        <w:tc>
          <w:tcPr>
            <w:tcW w:w="1551" w:type="dxa"/>
            <w:shd w:val="clear" w:color="auto" w:fill="auto"/>
          </w:tcPr>
          <w:p w14:paraId="0E6202B2" w14:textId="77777777" w:rsidR="0051577A" w:rsidRPr="0051577A" w:rsidRDefault="0051577A" w:rsidP="0051577A">
            <w:pPr>
              <w:keepNext/>
              <w:ind w:firstLine="0"/>
            </w:pPr>
            <w:r w:rsidRPr="0051577A">
              <w:t>Date:</w:t>
            </w:r>
          </w:p>
        </w:tc>
        <w:tc>
          <w:tcPr>
            <w:tcW w:w="2496" w:type="dxa"/>
            <w:shd w:val="clear" w:color="auto" w:fill="auto"/>
          </w:tcPr>
          <w:p w14:paraId="610E1B56" w14:textId="77777777" w:rsidR="0051577A" w:rsidRPr="0051577A" w:rsidRDefault="0051577A" w:rsidP="0051577A">
            <w:pPr>
              <w:keepNext/>
              <w:ind w:firstLine="0"/>
            </w:pPr>
            <w:r w:rsidRPr="0051577A">
              <w:t>ADD:</w:t>
            </w:r>
          </w:p>
        </w:tc>
      </w:tr>
      <w:tr w:rsidR="0051577A" w:rsidRPr="0051577A" w14:paraId="29EC77DD" w14:textId="77777777" w:rsidTr="0051577A">
        <w:tc>
          <w:tcPr>
            <w:tcW w:w="1551" w:type="dxa"/>
            <w:shd w:val="clear" w:color="auto" w:fill="auto"/>
          </w:tcPr>
          <w:p w14:paraId="0C764565" w14:textId="77777777" w:rsidR="0051577A" w:rsidRPr="0051577A" w:rsidRDefault="0051577A" w:rsidP="0051577A">
            <w:pPr>
              <w:keepNext/>
              <w:ind w:firstLine="0"/>
            </w:pPr>
            <w:r w:rsidRPr="0051577A">
              <w:t>03/02/22</w:t>
            </w:r>
          </w:p>
        </w:tc>
        <w:tc>
          <w:tcPr>
            <w:tcW w:w="2496" w:type="dxa"/>
            <w:shd w:val="clear" w:color="auto" w:fill="auto"/>
          </w:tcPr>
          <w:p w14:paraId="3050E1A0" w14:textId="77777777" w:rsidR="0051577A" w:rsidRPr="0051577A" w:rsidRDefault="0051577A" w:rsidP="0051577A">
            <w:pPr>
              <w:keepNext/>
              <w:ind w:firstLine="0"/>
            </w:pPr>
            <w:r w:rsidRPr="0051577A">
              <w:t>YOW and D. C. MOSS</w:t>
            </w:r>
          </w:p>
        </w:tc>
      </w:tr>
    </w:tbl>
    <w:p w14:paraId="6FBF30B9" w14:textId="77777777" w:rsidR="0051577A" w:rsidRDefault="0051577A" w:rsidP="0051577A"/>
    <w:p w14:paraId="14BD2870" w14:textId="77777777" w:rsidR="0051577A" w:rsidRDefault="0051577A" w:rsidP="0051577A">
      <w:pPr>
        <w:keepNext/>
        <w:jc w:val="center"/>
        <w:rPr>
          <w:b/>
        </w:rPr>
      </w:pPr>
      <w:r w:rsidRPr="0051577A">
        <w:rPr>
          <w:b/>
        </w:rPr>
        <w:t>CO-SPONSOR ADDED</w:t>
      </w:r>
    </w:p>
    <w:tbl>
      <w:tblPr>
        <w:tblW w:w="0" w:type="auto"/>
        <w:tblLayout w:type="fixed"/>
        <w:tblLook w:val="0000" w:firstRow="0" w:lastRow="0" w:firstColumn="0" w:lastColumn="0" w:noHBand="0" w:noVBand="0"/>
      </w:tblPr>
      <w:tblGrid>
        <w:gridCol w:w="1551"/>
        <w:gridCol w:w="1716"/>
      </w:tblGrid>
      <w:tr w:rsidR="0051577A" w:rsidRPr="0051577A" w14:paraId="4570D3CC" w14:textId="77777777" w:rsidTr="0051577A">
        <w:tc>
          <w:tcPr>
            <w:tcW w:w="1551" w:type="dxa"/>
            <w:shd w:val="clear" w:color="auto" w:fill="auto"/>
          </w:tcPr>
          <w:p w14:paraId="37C514A6" w14:textId="77777777" w:rsidR="0051577A" w:rsidRPr="0051577A" w:rsidRDefault="0051577A" w:rsidP="0051577A">
            <w:pPr>
              <w:keepNext/>
              <w:ind w:firstLine="0"/>
            </w:pPr>
            <w:r w:rsidRPr="0051577A">
              <w:t>Bill Number:</w:t>
            </w:r>
          </w:p>
        </w:tc>
        <w:tc>
          <w:tcPr>
            <w:tcW w:w="1716" w:type="dxa"/>
            <w:shd w:val="clear" w:color="auto" w:fill="auto"/>
          </w:tcPr>
          <w:p w14:paraId="1EB5F47B" w14:textId="77777777" w:rsidR="0051577A" w:rsidRPr="0051577A" w:rsidRDefault="0051577A" w:rsidP="0051577A">
            <w:pPr>
              <w:keepNext/>
              <w:ind w:firstLine="0"/>
            </w:pPr>
            <w:r w:rsidRPr="0051577A">
              <w:t>H. 4997</w:t>
            </w:r>
          </w:p>
        </w:tc>
      </w:tr>
      <w:tr w:rsidR="0051577A" w:rsidRPr="0051577A" w14:paraId="643D274D" w14:textId="77777777" w:rsidTr="0051577A">
        <w:tc>
          <w:tcPr>
            <w:tcW w:w="1551" w:type="dxa"/>
            <w:shd w:val="clear" w:color="auto" w:fill="auto"/>
          </w:tcPr>
          <w:p w14:paraId="147A0D08" w14:textId="77777777" w:rsidR="0051577A" w:rsidRPr="0051577A" w:rsidRDefault="0051577A" w:rsidP="0051577A">
            <w:pPr>
              <w:keepNext/>
              <w:ind w:firstLine="0"/>
            </w:pPr>
            <w:r w:rsidRPr="0051577A">
              <w:t>Date:</w:t>
            </w:r>
          </w:p>
        </w:tc>
        <w:tc>
          <w:tcPr>
            <w:tcW w:w="1716" w:type="dxa"/>
            <w:shd w:val="clear" w:color="auto" w:fill="auto"/>
          </w:tcPr>
          <w:p w14:paraId="2952B02B" w14:textId="77777777" w:rsidR="0051577A" w:rsidRPr="0051577A" w:rsidRDefault="0051577A" w:rsidP="0051577A">
            <w:pPr>
              <w:keepNext/>
              <w:ind w:firstLine="0"/>
            </w:pPr>
            <w:r w:rsidRPr="0051577A">
              <w:t>ADD:</w:t>
            </w:r>
          </w:p>
        </w:tc>
      </w:tr>
      <w:tr w:rsidR="0051577A" w:rsidRPr="0051577A" w14:paraId="34E54E5D" w14:textId="77777777" w:rsidTr="0051577A">
        <w:tc>
          <w:tcPr>
            <w:tcW w:w="1551" w:type="dxa"/>
            <w:shd w:val="clear" w:color="auto" w:fill="auto"/>
          </w:tcPr>
          <w:p w14:paraId="1919B255" w14:textId="77777777" w:rsidR="0051577A" w:rsidRPr="0051577A" w:rsidRDefault="0051577A" w:rsidP="0051577A">
            <w:pPr>
              <w:keepNext/>
              <w:ind w:firstLine="0"/>
            </w:pPr>
            <w:r w:rsidRPr="0051577A">
              <w:t>03/02/22</w:t>
            </w:r>
          </w:p>
        </w:tc>
        <w:tc>
          <w:tcPr>
            <w:tcW w:w="1716" w:type="dxa"/>
            <w:shd w:val="clear" w:color="auto" w:fill="auto"/>
          </w:tcPr>
          <w:p w14:paraId="09DB15F0" w14:textId="77777777" w:rsidR="0051577A" w:rsidRPr="0051577A" w:rsidRDefault="0051577A" w:rsidP="0051577A">
            <w:pPr>
              <w:keepNext/>
              <w:ind w:firstLine="0"/>
            </w:pPr>
            <w:r w:rsidRPr="0051577A">
              <w:t>R. WILLIAMS</w:t>
            </w:r>
          </w:p>
        </w:tc>
      </w:tr>
    </w:tbl>
    <w:p w14:paraId="5BFC05C6" w14:textId="77777777" w:rsidR="0051577A" w:rsidRDefault="0051577A" w:rsidP="0051577A"/>
    <w:p w14:paraId="6E765B69" w14:textId="77777777" w:rsidR="0051577A" w:rsidRDefault="0051577A" w:rsidP="0051577A"/>
    <w:p w14:paraId="4D9DCD38" w14:textId="77777777" w:rsidR="0051577A" w:rsidRDefault="0051577A" w:rsidP="0051577A">
      <w:pPr>
        <w:keepNext/>
        <w:jc w:val="center"/>
        <w:rPr>
          <w:b/>
        </w:rPr>
      </w:pPr>
      <w:r w:rsidRPr="0051577A">
        <w:rPr>
          <w:b/>
        </w:rPr>
        <w:t xml:space="preserve">SPEAKER </w:t>
      </w:r>
      <w:r w:rsidRPr="0051577A">
        <w:rPr>
          <w:b/>
          <w:i/>
        </w:rPr>
        <w:t>PRO TEMPORE</w:t>
      </w:r>
      <w:r w:rsidRPr="0051577A">
        <w:rPr>
          <w:b/>
        </w:rPr>
        <w:t xml:space="preserve"> IN CHAIR</w:t>
      </w:r>
    </w:p>
    <w:p w14:paraId="39D6C3C5" w14:textId="77777777" w:rsidR="0051577A" w:rsidRDefault="0051577A" w:rsidP="0051577A"/>
    <w:p w14:paraId="7F214204" w14:textId="77777777" w:rsidR="0051577A" w:rsidRDefault="0051577A" w:rsidP="0051577A">
      <w:pPr>
        <w:keepNext/>
        <w:jc w:val="center"/>
        <w:rPr>
          <w:b/>
        </w:rPr>
      </w:pPr>
      <w:r w:rsidRPr="0051577A">
        <w:rPr>
          <w:b/>
        </w:rPr>
        <w:t>S. 912 -- MOTION TO RECONSIDER TABLED AND ORDERED ENROLLED FOR RATIFICATION</w:t>
      </w:r>
    </w:p>
    <w:p w14:paraId="39EE9169" w14:textId="77777777" w:rsidR="0051577A" w:rsidRDefault="0051577A" w:rsidP="0051577A">
      <w:pPr>
        <w:keepNext/>
      </w:pPr>
      <w:r>
        <w:t>The following Bill was taken up:</w:t>
      </w:r>
    </w:p>
    <w:p w14:paraId="104D29A9" w14:textId="77777777" w:rsidR="0051577A" w:rsidRDefault="0051577A" w:rsidP="0051577A">
      <w:pPr>
        <w:keepNext/>
      </w:pPr>
      <w:bookmarkStart w:id="12" w:name="include_clip_start_67"/>
      <w:bookmarkEnd w:id="12"/>
    </w:p>
    <w:p w14:paraId="7B43FAED" w14:textId="77777777" w:rsidR="0051577A" w:rsidRDefault="0051577A" w:rsidP="0051577A">
      <w:r>
        <w:t>S. 912 -- Senator Stephens: A BILL TO AMEND ACT 593 OF 1992, AS AMENDED, RELATING TO THE LIMIT ON CASH RESERVES THAT MAY BE MAINTAINED BY DORCHESTER COUNTY SCHOOL DISTRICTS 2 AND 4, SO AS TO PROVIDE THAT THE LIMIT ON CASH RESERVES DOES NOT APPLY TO DORCHESTER COUNTY SCHOOL DISTRICT 4 IN FISCAL YEAR 2021-2022.</w:t>
      </w:r>
    </w:p>
    <w:p w14:paraId="79FE61B0" w14:textId="77777777" w:rsidR="0051577A" w:rsidRDefault="0051577A" w:rsidP="0051577A">
      <w:bookmarkStart w:id="13" w:name="include_clip_end_67"/>
      <w:bookmarkEnd w:id="13"/>
    </w:p>
    <w:p w14:paraId="2EF68610" w14:textId="77777777" w:rsidR="0051577A" w:rsidRDefault="0051577A" w:rsidP="0051577A">
      <w:r>
        <w:t>Rep. GATCH moved to table the motion to reconsider, which was agreed to.</w:t>
      </w:r>
    </w:p>
    <w:p w14:paraId="4281E7A8" w14:textId="77777777" w:rsidR="0051577A" w:rsidRDefault="0051577A" w:rsidP="0051577A"/>
    <w:p w14:paraId="0CA0FBB0" w14:textId="77777777" w:rsidR="0051577A" w:rsidRDefault="0051577A" w:rsidP="0051577A">
      <w:r>
        <w:t>The question recurred to the passage of the Bill.</w:t>
      </w:r>
    </w:p>
    <w:p w14:paraId="16E458BF" w14:textId="77777777" w:rsidR="0051577A" w:rsidRPr="00976EEA" w:rsidRDefault="0051577A" w:rsidP="00976EEA">
      <w:pPr>
        <w:keepNext/>
      </w:pPr>
      <w:r w:rsidRPr="00976EEA">
        <w:t xml:space="preserve">The Bill was read the third time, passed and having received three readings in both Houses, it was ordered that the title be changed to that of an Act, and that it be enrolled for ratification.  </w:t>
      </w:r>
    </w:p>
    <w:p w14:paraId="512D47A4" w14:textId="77777777" w:rsidR="0051577A" w:rsidRDefault="0051577A" w:rsidP="0051577A"/>
    <w:p w14:paraId="51223784" w14:textId="77777777" w:rsidR="0051577A" w:rsidRDefault="0051577A" w:rsidP="0051577A">
      <w:pPr>
        <w:keepNext/>
        <w:jc w:val="center"/>
        <w:rPr>
          <w:b/>
        </w:rPr>
      </w:pPr>
      <w:r w:rsidRPr="0051577A">
        <w:rPr>
          <w:b/>
        </w:rPr>
        <w:t>ORDERED ENROLLED FOR RATIFICATION</w:t>
      </w:r>
    </w:p>
    <w:p w14:paraId="28B8B419" w14:textId="77777777" w:rsidR="0051577A" w:rsidRDefault="0051577A" w:rsidP="0051577A">
      <w:r>
        <w:t>The following Bill was read the third time, passed and, having received three readings in both Houses, it was ordered that the title be changed to that of an Act, and be enrolled for ratification:</w:t>
      </w:r>
    </w:p>
    <w:p w14:paraId="50E1E132" w14:textId="77777777" w:rsidR="0051577A" w:rsidRDefault="0051577A" w:rsidP="0051577A">
      <w:bookmarkStart w:id="14" w:name="include_clip_start_73"/>
      <w:bookmarkEnd w:id="14"/>
    </w:p>
    <w:p w14:paraId="04892B43" w14:textId="77777777" w:rsidR="0051577A" w:rsidRDefault="0051577A" w:rsidP="0051577A">
      <w:r>
        <w:t>S. 430 -- Senator Alexander: A BILL TO AMEND SECTION 43-25-10 OF THE 1976 CODE, RELATING TO THE COMMISSION FOR THE BLIND, TO PROVIDE THAT MEETINGS SHALL BE HELD AT LEAST ONCE A QUARTER.</w:t>
      </w:r>
    </w:p>
    <w:p w14:paraId="1D4D52A1" w14:textId="77777777" w:rsidR="0051577A" w:rsidRDefault="0051577A" w:rsidP="0051577A">
      <w:bookmarkStart w:id="15" w:name="include_clip_end_73"/>
      <w:bookmarkEnd w:id="15"/>
    </w:p>
    <w:p w14:paraId="3A67A130" w14:textId="77777777" w:rsidR="0051577A" w:rsidRDefault="0051577A" w:rsidP="0051577A">
      <w:pPr>
        <w:keepNext/>
        <w:jc w:val="center"/>
        <w:rPr>
          <w:b/>
        </w:rPr>
      </w:pPr>
      <w:r w:rsidRPr="0051577A">
        <w:rPr>
          <w:b/>
        </w:rPr>
        <w:t>SENT TO THE SENATE</w:t>
      </w:r>
    </w:p>
    <w:p w14:paraId="349F78D8" w14:textId="77777777" w:rsidR="0051577A" w:rsidRDefault="0051577A" w:rsidP="0051577A">
      <w:r>
        <w:t>The following Bills were taken up, read the third time, and ordered sent to the Senate:</w:t>
      </w:r>
    </w:p>
    <w:p w14:paraId="64EBB81B" w14:textId="77777777" w:rsidR="0051577A" w:rsidRDefault="0051577A" w:rsidP="0051577A">
      <w:bookmarkStart w:id="16" w:name="include_clip_start_76"/>
      <w:bookmarkEnd w:id="16"/>
    </w:p>
    <w:p w14:paraId="4202C225" w14:textId="77777777" w:rsidR="0051577A" w:rsidRDefault="0051577A" w:rsidP="0051577A">
      <w:r>
        <w:t>H. 3788 -- Reps. G. M. Smith and Murphy: A BILL TO AMEND SECTION 1-7-920, CODE OF LAWS OF SOUTH CAROLINA, 1976, RELATING TO THE MEMBERSHIP OF THE COMMISSION ON PROSECUTION COORDINATION, SO AS TO ADD THE ATTORNEY GENERAL FOR THE TERM FOR WHICH HE IS ELECTED OR HIS DESIGNEE TO THE MEMBERSHIP OF THE COMMISSION.</w:t>
      </w:r>
    </w:p>
    <w:p w14:paraId="7EDED337" w14:textId="77777777" w:rsidR="0051577A" w:rsidRDefault="0051577A" w:rsidP="0051577A">
      <w:bookmarkStart w:id="17" w:name="include_clip_end_76"/>
      <w:bookmarkStart w:id="18" w:name="include_clip_start_77"/>
      <w:bookmarkEnd w:id="17"/>
      <w:bookmarkEnd w:id="18"/>
    </w:p>
    <w:p w14:paraId="4559D3A6" w14:textId="77777777" w:rsidR="0051577A" w:rsidRDefault="0051577A" w:rsidP="0051577A">
      <w:r>
        <w:t>H. 3242 -- Reps. Collins, Felder, McGarry and Dabney: A BILL TO AMEND THE CODE OF LAWS OF SOUTH CAROLINA, 1976, BY ADDING SECTION 59-65-480 SO AS TO PROVIDE SCHOOL DISTRICTS SHALL SOLICIT WRITTEN PARENTAL CONSENT TO PROVIDE SUCH INFORMATION TO THE SOUTH CAROLINA NATIONAL GUARD YOUTH CHALLENGE ACADEMY FOR THE LIMITED PURPOSE OF ENABLING THE ACADEMY TO INFORM THE STUDENTS OF ITS PROGRAMS, TO PROVIDE DISTRICTS ONLY MAY PROVIDE SUCH INFORMATION UPON RECEIPT OF PARENTAL CONSENT, TO PROVIDE SCHOOL DISTRICTS SHALL PROVIDE SUCH INFORMATION WITHIN A CERTAIN TIMEFRAME FOLLOWING RECEIPT OF PARENTAL CONSENT, TO PROVIDE PARENTS MAY REVOKE THEIR CONSENT, AND TO PROVIDE MEANS FOR REDRESSING NONCOMPLIANCE BY SCHOOL DISTRICTS; AND TO AMEND SECTION 59-65-470, RELATING TO THE AUTHORITY OF THE WIL LOU GRAY OPPORTUNITY SCHOOL TO OBTAIN FROM SCHOOL DISTRICTS THE CONTACT INFORMATION OF STUDENTS WHO HAVE LEFT OR INTEND TO LEAVE SCHOOL BEFORE GRADUATION, SO AS TO PROVIDE SCHOOL DISTRICTS SHALL SOLICIT WRITTEN PARENTAL CONSENT TO PROVIDE SUCH  INFORMATION TO THE SCHOOL FOR THE LIMITED PURPOSE OF ENABLING IT TO INFORM THE STUDENTS OF ITS ACADEMIC AND VOCATIONAL TRAINING PROGRAMS, TO PROVIDE DISTRICTS ONLY MAY PROVIDE SUCH INFORMATION UPON RECEIPT OF PARENTAL CONSENT, TO PROVIDE SCHOOL DISTRICTS SHALL PROVIDE SUCH INFORMATION WITHIN A CERTAIN TIMEFRAME FOLLOWING RECEIPT OF PARENTAL CONSENT, TO PROVIDE PARENTS MAY REVOKE THEIR CONSENT, AND TO PROVIDE MEANS FOR REDRESSING NONCOMPLIANCE BY SCHOOL DISTRICTS.</w:t>
      </w:r>
    </w:p>
    <w:p w14:paraId="22196C16" w14:textId="77777777" w:rsidR="0051577A" w:rsidRDefault="0051577A" w:rsidP="0051577A">
      <w:bookmarkStart w:id="19" w:name="include_clip_end_77"/>
      <w:bookmarkStart w:id="20" w:name="include_clip_start_78"/>
      <w:bookmarkEnd w:id="19"/>
      <w:bookmarkEnd w:id="20"/>
    </w:p>
    <w:p w14:paraId="4454473B" w14:textId="77777777" w:rsidR="0051577A" w:rsidRDefault="0051577A" w:rsidP="0051577A">
      <w:r>
        <w:t>H. 3337 -- Reps. G. M. Smith, Pope, Forrest, B. Cox, Yow, Dabney, Brawley, King, Gilliard, Jefferson, Howard, S. Williams, Bustos, B. Newton, Carter, W. Newton, Erickson, Blackwell, Oremus, Taylor, Hixon, Davis and Felder: A BILL TO AMEND THE CODE OF LAWS OF SOUTH CAROLINA, 1976, TO ENACT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703D87F5" w14:textId="77777777" w:rsidR="0051577A" w:rsidRDefault="0051577A" w:rsidP="0051577A">
      <w:bookmarkStart w:id="21" w:name="include_clip_end_78"/>
      <w:bookmarkStart w:id="22" w:name="include_clip_start_79"/>
      <w:bookmarkEnd w:id="21"/>
      <w:bookmarkEnd w:id="22"/>
    </w:p>
    <w:p w14:paraId="0395C6EE" w14:textId="77777777" w:rsidR="0051577A" w:rsidRDefault="0051577A" w:rsidP="0051577A">
      <w:r>
        <w:t>H. 4319 -- Reps. Calhoon, Huggins, Erickson, McCabe, Henderson-Myers, Crawford, Oremus, Henegan, McGarry, Matthews, Dillard, Allison, Bernstein, McDaniel, Murray, Felder, Bennett, R. Williams, Jefferson, Alexander and Kirby: A BILL TO AMEND THE CODE OF LAWS OF SOUTH CAROLINA, 1976, BY ADDING SECTION 56-1-88 SO AS TO PROVIDE UPON THE REQUEST OF A PERSON, THE DEPARTMENT OF MOTOR VEHICLES MUST ISSUE A REAL ID COMPLIANT DRIVER'S LICENSE THAT CONTAINS THE PERSON'S NAME AS IT APPEARS ON HIS CURRENT DRIVER'S LICENSE.</w:t>
      </w:r>
    </w:p>
    <w:p w14:paraId="23FD54EE" w14:textId="77777777" w:rsidR="0051577A" w:rsidRDefault="0051577A" w:rsidP="0051577A">
      <w:bookmarkStart w:id="23" w:name="include_clip_end_79"/>
      <w:bookmarkStart w:id="24" w:name="include_clip_start_80"/>
      <w:bookmarkEnd w:id="23"/>
      <w:bookmarkEnd w:id="24"/>
    </w:p>
    <w:p w14:paraId="48AFF857" w14:textId="77777777" w:rsidR="0051577A" w:rsidRDefault="0051577A" w:rsidP="0051577A">
      <w:r>
        <w:t>H. 4839 -- Reps. Jefferson, S. Williams, Rivers, Govan, R. Williams, Sandifer and Anderson: A BILL TO AMEND THE CODE OF LAWS OF SOUTH CAROLINA, 1976,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BY ADDING SECTION 38-72-110 SO AS TO PROHIBIT ISSUERS OF LONG-TERM CARE INSURANCE POLICIES FROM DISCRIMINATING AGAINST LIVING ORGAN DONORS; AND BY ADDING SECTION 41-1-140 SO AS TO REQUIRE EMPLOYERS TO EXTEND BENEFITS OF THE FAMILY MEDICAL LEAVE ACT OF 1993 TO INDIVIDUALS UNDERGOING SURGERY RELATED TO ORGAN DONATION.</w:t>
      </w:r>
    </w:p>
    <w:p w14:paraId="21D6FF31" w14:textId="77777777" w:rsidR="0051577A" w:rsidRDefault="0051577A" w:rsidP="0051577A">
      <w:bookmarkStart w:id="25" w:name="include_clip_end_80"/>
      <w:bookmarkStart w:id="26" w:name="include_clip_start_81"/>
      <w:bookmarkEnd w:id="25"/>
      <w:bookmarkEnd w:id="26"/>
    </w:p>
    <w:p w14:paraId="5008CF9E" w14:textId="77777777" w:rsidR="0051577A" w:rsidRDefault="0051577A" w:rsidP="0051577A">
      <w:r>
        <w:t>H. 3729 -- Reps. Sandifer and Cogswell: A BILL TO AMEND SECTION 16-11-760,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29-15-10, RELATING TO LIENS FOR STORAGE, SO AS TO PROHIBIT THE COLLECTION OF STORAGE COSTS BY A TOWING COMPANY, STORAGE FACILITY, GARAGE, OR REPAIR SHOP PRIOR TO THE PERSON SENDING NOTICE TO THE OWNER AND LIENHOLDER; TO AMEND SECTION 56-5-5630, RELATING TO PAYMENTS FOR THE RELEASE OF ABANDONED VEHICLES, SO AS TO PROVIDE THAT A TOWING COMPANY AND STORAGE FACILITY MAY NOT CHARGE ANY STORAGE COSTS BEFORE NOTICE IS SENT TO THE OWNER AND LIENHOLDER; TO AMEND SECTION 56-5-5635, RELATING TO LAW ENFORCEMENT TOWING AND STORAGE PROCEDURES, SO AS TO PROVIDE THAT A TOWING COMPANY, STORAGE FACILITY, GARAGE, OR REPAIR SHOP MAY NOT CHARGE ANY STORAGE COSTS BEFORE NOTICE IS SENT TO THE OWNER AND LIENHOLDER; AND TO AMEND SECTION 56-5-5640, RELATING TO THE SALE OF UNCLAIMED VEHICLES, SO AS TO PROVIDE A REFERENCE.</w:t>
      </w:r>
    </w:p>
    <w:p w14:paraId="7D11D1E9" w14:textId="77777777" w:rsidR="0051577A" w:rsidRDefault="0051577A" w:rsidP="0051577A">
      <w:bookmarkStart w:id="27" w:name="include_clip_end_81"/>
      <w:bookmarkEnd w:id="27"/>
    </w:p>
    <w:p w14:paraId="2FAEDEF7" w14:textId="77777777" w:rsidR="0051577A" w:rsidRDefault="0051577A" w:rsidP="0051577A">
      <w:pPr>
        <w:keepNext/>
        <w:jc w:val="center"/>
        <w:rPr>
          <w:b/>
        </w:rPr>
      </w:pPr>
      <w:r w:rsidRPr="0051577A">
        <w:rPr>
          <w:b/>
        </w:rPr>
        <w:t>H. 4538--DEBATE ADJOURNED</w:t>
      </w:r>
    </w:p>
    <w:p w14:paraId="62AC855E" w14:textId="77777777" w:rsidR="0051577A" w:rsidRDefault="0051577A" w:rsidP="0051577A">
      <w:pPr>
        <w:keepNext/>
      </w:pPr>
      <w:r>
        <w:t>The following Bill was taken up:</w:t>
      </w:r>
    </w:p>
    <w:p w14:paraId="0F85469C" w14:textId="77777777" w:rsidR="0051577A" w:rsidRDefault="0051577A" w:rsidP="0051577A">
      <w:pPr>
        <w:keepNext/>
      </w:pPr>
      <w:bookmarkStart w:id="28" w:name="include_clip_start_83"/>
      <w:bookmarkEnd w:id="28"/>
    </w:p>
    <w:p w14:paraId="06F291E3" w14:textId="77777777" w:rsidR="0051577A" w:rsidRDefault="0051577A" w:rsidP="0051577A">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14:paraId="22D36252" w14:textId="77777777" w:rsidR="0051577A" w:rsidRDefault="0051577A" w:rsidP="0051577A">
      <w:bookmarkStart w:id="29" w:name="include_clip_end_83"/>
      <w:bookmarkEnd w:id="29"/>
    </w:p>
    <w:p w14:paraId="226FA7C0" w14:textId="77777777" w:rsidR="0051577A" w:rsidRDefault="0051577A" w:rsidP="0051577A">
      <w:r>
        <w:t>Rep. HIOTT moved to adjourn debate on the Bill until Thursday, March 3, which was agreed to.</w:t>
      </w:r>
    </w:p>
    <w:p w14:paraId="308340ED" w14:textId="77777777" w:rsidR="0051577A" w:rsidRDefault="0051577A" w:rsidP="0051577A"/>
    <w:p w14:paraId="365E8536" w14:textId="77777777" w:rsidR="0051577A" w:rsidRDefault="0051577A" w:rsidP="0051577A">
      <w:pPr>
        <w:keepNext/>
        <w:jc w:val="center"/>
        <w:rPr>
          <w:b/>
        </w:rPr>
      </w:pPr>
      <w:r w:rsidRPr="0051577A">
        <w:rPr>
          <w:b/>
        </w:rPr>
        <w:t>H. 4946--DEBATE ADJOURNED</w:t>
      </w:r>
    </w:p>
    <w:p w14:paraId="63293C89" w14:textId="77777777" w:rsidR="0051577A" w:rsidRDefault="0051577A" w:rsidP="0051577A">
      <w:pPr>
        <w:keepNext/>
      </w:pPr>
      <w:r>
        <w:t>The following Bill was taken up:</w:t>
      </w:r>
    </w:p>
    <w:p w14:paraId="40043E65" w14:textId="77777777" w:rsidR="0051577A" w:rsidRDefault="0051577A" w:rsidP="0051577A">
      <w:pPr>
        <w:keepNext/>
      </w:pPr>
      <w:bookmarkStart w:id="30" w:name="include_clip_start_86"/>
      <w:bookmarkEnd w:id="30"/>
    </w:p>
    <w:p w14:paraId="7DDA6E5F" w14:textId="77777777" w:rsidR="0051577A" w:rsidRDefault="0051577A" w:rsidP="0051577A">
      <w:r>
        <w:t>H. 4946 -- Reps. Haddon, Ligon, Magnuson, Burns, Forrest, Jones and Yow: A BILL TO AMEND THE CODE OF LAWS OF SOUTH CAROLINA, 1976, BY ADDING SECTION 12-36-2125 SO AS TO PLACE CERTAIN CONDITIONS ON THE MANNER IN WHICH ELIGIBILITY FOR CERTAIN SALES TAX EXEMPTIONS ARE DETERMINED.</w:t>
      </w:r>
    </w:p>
    <w:p w14:paraId="3FC92FDE" w14:textId="77777777" w:rsidR="00E31689" w:rsidRDefault="00E31689" w:rsidP="0051577A">
      <w:bookmarkStart w:id="31" w:name="include_clip_end_86"/>
      <w:bookmarkEnd w:id="31"/>
    </w:p>
    <w:p w14:paraId="243E2D25" w14:textId="77777777" w:rsidR="0051577A" w:rsidRDefault="0051577A" w:rsidP="0051577A">
      <w:r>
        <w:t>Rep. HIOTT moved to adjourn debate on the Bill until Thursday, March 3, which was agreed to.</w:t>
      </w:r>
    </w:p>
    <w:p w14:paraId="0056A196" w14:textId="77777777" w:rsidR="0051577A" w:rsidRDefault="0051577A" w:rsidP="0051577A"/>
    <w:p w14:paraId="1681B35D" w14:textId="77777777" w:rsidR="0051577A" w:rsidRDefault="0051577A" w:rsidP="0051577A">
      <w:pPr>
        <w:keepNext/>
        <w:jc w:val="center"/>
        <w:rPr>
          <w:b/>
        </w:rPr>
      </w:pPr>
      <w:r w:rsidRPr="0051577A">
        <w:rPr>
          <w:b/>
        </w:rPr>
        <w:t>H. 4618--AMENDED AND ORDERED TO THIRD READING</w:t>
      </w:r>
    </w:p>
    <w:p w14:paraId="08CAAF49" w14:textId="77777777" w:rsidR="0051577A" w:rsidRDefault="0051577A" w:rsidP="0051577A">
      <w:pPr>
        <w:keepNext/>
      </w:pPr>
      <w:r>
        <w:t>The following Bill was taken up:</w:t>
      </w:r>
    </w:p>
    <w:p w14:paraId="62B343B6" w14:textId="77777777" w:rsidR="0051577A" w:rsidRDefault="0051577A" w:rsidP="0051577A">
      <w:pPr>
        <w:keepNext/>
      </w:pPr>
      <w:bookmarkStart w:id="32" w:name="include_clip_start_89"/>
      <w:bookmarkEnd w:id="32"/>
    </w:p>
    <w:p w14:paraId="1239985C" w14:textId="77777777" w:rsidR="0051577A" w:rsidRDefault="0051577A" w:rsidP="0051577A">
      <w:r>
        <w:t>H. 4618 -- Reps. Morgan and R. Williams: A BILL TO AMEND SECTION 56-5-2720, CODE OF LAWS OF SOUTH CAROLINA, 1976, RELATING TO REQUIRING CERTAIN VEHICLES TO STOP BEFORE CROSSING ANY RAILROAD TRACKS, SO AS TO REVISE THE TYPES OF VEHICLES SUBJECT TO THIS SECTION, AND TO DEFINE THE TERM "BUS".</w:t>
      </w:r>
    </w:p>
    <w:p w14:paraId="4696B50C" w14:textId="77777777" w:rsidR="0051577A" w:rsidRDefault="0051577A" w:rsidP="0051577A"/>
    <w:p w14:paraId="1EAC6CF8" w14:textId="77777777" w:rsidR="0051577A" w:rsidRPr="00D27524" w:rsidRDefault="0051577A" w:rsidP="0051577A">
      <w:r w:rsidRPr="00D27524">
        <w:t>The Committee on Education and Public Works proposed the following Amendment No. 1</w:t>
      </w:r>
      <w:r w:rsidR="00E31689">
        <w:t xml:space="preserve"> to </w:t>
      </w:r>
      <w:r w:rsidRPr="00D27524">
        <w:t>H. 4618 (COUNCIL\CM\4618C001.</w:t>
      </w:r>
      <w:r w:rsidR="00E31689">
        <w:t xml:space="preserve"> </w:t>
      </w:r>
      <w:r w:rsidRPr="00D27524">
        <w:t>GT.CM22), which was tabled:</w:t>
      </w:r>
    </w:p>
    <w:p w14:paraId="57DD373D" w14:textId="77777777" w:rsidR="0051577A" w:rsidRPr="00D27524" w:rsidRDefault="0051577A" w:rsidP="0051577A">
      <w:r w:rsidRPr="00D27524">
        <w:t>Amend the bill, as and if amended, by STRIKING section 1 IN ITS ENTIRETY AND INSERTING:</w:t>
      </w:r>
    </w:p>
    <w:p w14:paraId="5C9D147F" w14:textId="77777777" w:rsidR="0051577A" w:rsidRPr="00D27524" w:rsidRDefault="0051577A" w:rsidP="0051577A">
      <w:r w:rsidRPr="00D27524">
        <w:t>/</w:t>
      </w:r>
      <w:r w:rsidRPr="00D27524">
        <w:tab/>
        <w:t>SECTION</w:t>
      </w:r>
      <w:r w:rsidRPr="00D27524">
        <w:tab/>
        <w:t>1.</w:t>
      </w:r>
      <w:r w:rsidRPr="00D27524">
        <w:tab/>
        <w:t>Section 56-5-2720 of the 1976 Code is amended to read:</w:t>
      </w:r>
    </w:p>
    <w:p w14:paraId="11283736" w14:textId="77777777" w:rsidR="0051577A" w:rsidRPr="00D27524" w:rsidRDefault="0051577A" w:rsidP="0051577A">
      <w:r w:rsidRPr="00D27524">
        <w:t>“Section 56</w:t>
      </w:r>
      <w:r w:rsidRPr="00D27524">
        <w:noBreakHyphen/>
        <w:t>5</w:t>
      </w:r>
      <w:r w:rsidRPr="00D27524">
        <w:noBreakHyphen/>
        <w:t>2720.</w:t>
      </w:r>
      <w:r w:rsidRPr="00D27524">
        <w:tab/>
        <w:t>(</w:t>
      </w:r>
      <w:bookmarkStart w:id="33" w:name="temp"/>
      <w:bookmarkEnd w:id="33"/>
      <w:r w:rsidRPr="00D27524">
        <w:t>A)</w:t>
      </w:r>
      <w:r w:rsidRPr="00D27524">
        <w:tab/>
        <w:t xml:space="preserve">Except as provided in subsection (B), the driver </w:t>
      </w:r>
      <w:r w:rsidRPr="00D27524">
        <w:rPr>
          <w:strike/>
        </w:rPr>
        <w:t>of a school bus or a motor vehicle with a capacity of sixteen or more persons,</w:t>
      </w:r>
      <w:r w:rsidRPr="00D27524">
        <w:t xml:space="preserve"> </w:t>
      </w:r>
      <w:r w:rsidRPr="00D27524">
        <w:rPr>
          <w:u w:val="single"/>
        </w:rPr>
        <w:t>or operator of every bus transporting passengers, or</w:t>
      </w:r>
      <w:r w:rsidRPr="00D27524">
        <w:t xml:space="preserve"> a vehicle permitted by the Department of Health and Environmental Control to carry hazardous waste </w:t>
      </w:r>
      <w:r w:rsidRPr="00D27524">
        <w:rPr>
          <w:strike/>
        </w:rPr>
        <w:t>and a vehicle described in regulations issued pursuant to subsection (C)</w:t>
      </w:r>
      <w:r w:rsidRPr="00D27524">
        <w:t>, before crossing at grade any tracks of a railroad, shall stop the vehicle within fifty feet, but not less than fifteen feet, from the nearest rail of the railroad and while stopped shall listen and look in both directions along the track for an approaching train and for signals indicating the approach of a train and shall not proceed until he can do so safely. After stopping and upon proceeding when it is safe to do so, the driver of the vehicle shall cross only in the gear of the vehicle that there is no necessity for manually changing gears while traversing the crossing and the driver shall not manually shift gears while crossing the tracks.</w:t>
      </w:r>
    </w:p>
    <w:p w14:paraId="4EDADBBF" w14:textId="77777777" w:rsidR="0051577A" w:rsidRPr="00D27524" w:rsidRDefault="0051577A" w:rsidP="0051577A">
      <w:r w:rsidRPr="00D27524">
        <w:tab/>
        <w:t>(B)</w:t>
      </w:r>
      <w:r w:rsidRPr="00D27524">
        <w:tab/>
      </w:r>
      <w:r w:rsidRPr="00D27524">
        <w:rPr>
          <w:strike/>
        </w:rPr>
        <w:t>Except for school buses,</w:t>
      </w:r>
      <w:r w:rsidRPr="00D27524">
        <w:t xml:space="preserve"> The provisions of this section do not apply at:</w:t>
      </w:r>
    </w:p>
    <w:p w14:paraId="3D2D1304" w14:textId="77777777" w:rsidR="0051577A" w:rsidRPr="00D27524" w:rsidRDefault="0051577A" w:rsidP="0051577A">
      <w:r w:rsidRPr="00D27524">
        <w:tab/>
      </w:r>
      <w:r w:rsidRPr="00D27524">
        <w:tab/>
        <w:t>(1)</w:t>
      </w:r>
      <w:r w:rsidRPr="00D27524">
        <w:tab/>
        <w:t>a railroad grade crossing where traffic is controlled by a police officer or human flagman;</w:t>
      </w:r>
    </w:p>
    <w:p w14:paraId="053F5820" w14:textId="77777777" w:rsidR="0051577A" w:rsidRPr="00D27524" w:rsidRDefault="0051577A" w:rsidP="0051577A">
      <w:r w:rsidRPr="00D27524">
        <w:tab/>
      </w:r>
      <w:r w:rsidRPr="00D27524">
        <w:tab/>
        <w:t>(2)</w:t>
      </w:r>
      <w:r w:rsidRPr="00D27524">
        <w:tab/>
        <w:t>a railroad grade crossing where traffic is regulated by a traffic</w:t>
      </w:r>
      <w:r w:rsidRPr="00D27524">
        <w:noBreakHyphen/>
        <w:t>control signal;</w:t>
      </w:r>
    </w:p>
    <w:p w14:paraId="6A2464AB" w14:textId="77777777" w:rsidR="0051577A" w:rsidRPr="00D27524" w:rsidRDefault="0051577A" w:rsidP="0051577A">
      <w:r w:rsidRPr="00D27524">
        <w:tab/>
      </w:r>
      <w:r w:rsidRPr="00D27524">
        <w:tab/>
        <w:t>(3)</w:t>
      </w:r>
      <w:r w:rsidRPr="00D27524">
        <w:tab/>
        <w:t>a railroad grade crossing protected by crossing gates or an alternately flashing light signal intended to give warning of the approach of a railroad train when the gate or flashing signal does not indicate the approach of a train;</w:t>
      </w:r>
    </w:p>
    <w:p w14:paraId="1136D1EF" w14:textId="77777777" w:rsidR="0051577A" w:rsidRPr="00D27524" w:rsidRDefault="0051577A" w:rsidP="0051577A">
      <w:pPr>
        <w:suppressAutoHyphens/>
      </w:pPr>
      <w:r w:rsidRPr="00D27524">
        <w:tab/>
      </w:r>
      <w:r w:rsidRPr="00D27524">
        <w:tab/>
        <w:t>(4)</w:t>
      </w:r>
      <w:r w:rsidRPr="00D27524">
        <w:tab/>
        <w:t>a railroad grade crossing where an official traffic</w:t>
      </w:r>
      <w:r w:rsidRPr="00D27524">
        <w:noBreakHyphen/>
        <w:t>control device gives notice that the stopping requirement imposed by this section does not apply.</w:t>
      </w:r>
    </w:p>
    <w:p w14:paraId="7F20812E" w14:textId="77777777" w:rsidR="0051577A" w:rsidRPr="00D27524" w:rsidRDefault="0051577A" w:rsidP="0051577A">
      <w:pPr>
        <w:suppressAutoHyphens/>
        <w:rPr>
          <w:u w:val="single"/>
        </w:rPr>
      </w:pPr>
      <w:r w:rsidRPr="00D27524">
        <w:tab/>
      </w:r>
      <w:r w:rsidRPr="00D27524">
        <w:rPr>
          <w:u w:val="single"/>
        </w:rPr>
        <w:t>(C)</w:t>
      </w:r>
      <w:r w:rsidRPr="00D27524">
        <w:tab/>
      </w:r>
      <w:r w:rsidRPr="00D27524">
        <w:rPr>
          <w:u w:val="single"/>
        </w:rPr>
        <w:t>For purposes of this section, a ‘bus’ is defined as:</w:t>
      </w:r>
    </w:p>
    <w:p w14:paraId="1D08CD3B" w14:textId="77777777" w:rsidR="0051577A" w:rsidRPr="00D27524" w:rsidRDefault="0051577A" w:rsidP="0051577A">
      <w:pPr>
        <w:suppressAutoHyphens/>
        <w:rPr>
          <w:u w:val="single"/>
        </w:rPr>
      </w:pPr>
      <w:r w:rsidRPr="00D27524">
        <w:tab/>
      </w:r>
      <w:r w:rsidRPr="00D27524">
        <w:tab/>
      </w:r>
      <w:r w:rsidRPr="00D27524">
        <w:rPr>
          <w:u w:val="single"/>
        </w:rPr>
        <w:t>(1)</w:t>
      </w:r>
      <w:r w:rsidRPr="00D27524">
        <w:tab/>
      </w:r>
      <w:r w:rsidRPr="00D27524">
        <w:rPr>
          <w:u w:val="single"/>
        </w:rPr>
        <w:t>a motor vehicle designed or used to transport more than eight passengers, including the driver, for compensation; or</w:t>
      </w:r>
    </w:p>
    <w:p w14:paraId="75B60C4C" w14:textId="77777777" w:rsidR="0051577A" w:rsidRPr="00D27524" w:rsidRDefault="0051577A" w:rsidP="0051577A">
      <w:pPr>
        <w:suppressAutoHyphens/>
        <w:rPr>
          <w:u w:val="single"/>
        </w:rPr>
      </w:pPr>
      <w:r w:rsidRPr="00D27524">
        <w:tab/>
      </w:r>
      <w:r w:rsidRPr="00D27524">
        <w:rPr>
          <w:u w:val="single"/>
        </w:rPr>
        <w:t>(2)</w:t>
      </w:r>
      <w:r w:rsidRPr="00D27524">
        <w:tab/>
      </w:r>
      <w:r w:rsidRPr="00D27524">
        <w:rPr>
          <w:u w:val="single"/>
        </w:rPr>
        <w:t>a motor vehicle designed or used to transport more than fifteen passengers, including the driver, and is not used to transport passengers for compensation.</w:t>
      </w:r>
    </w:p>
    <w:p w14:paraId="6402C4D4" w14:textId="77777777" w:rsidR="0051577A" w:rsidRPr="00D27524" w:rsidRDefault="0051577A" w:rsidP="0051577A">
      <w:pPr>
        <w:suppressAutoHyphens/>
      </w:pPr>
      <w:r w:rsidRPr="00D27524">
        <w:tab/>
      </w:r>
      <w:r w:rsidRPr="00D27524">
        <w:rPr>
          <w:u w:val="single"/>
        </w:rPr>
        <w:t>(D)</w:t>
      </w:r>
      <w:r w:rsidRPr="00D27524">
        <w:tab/>
      </w:r>
      <w:r w:rsidRPr="00D27524">
        <w:rPr>
          <w:u w:val="single"/>
        </w:rPr>
        <w:t>The provisions of Section 59-67-230 apply to school buses as defined in Section 56-5-190.</w:t>
      </w:r>
      <w:r w:rsidRPr="00D27524">
        <w:t>”</w:t>
      </w:r>
      <w:r w:rsidRPr="00D27524">
        <w:tab/>
        <w:t>/</w:t>
      </w:r>
    </w:p>
    <w:p w14:paraId="5945F7B8" w14:textId="77777777" w:rsidR="0051577A" w:rsidRPr="00D27524" w:rsidRDefault="0051577A" w:rsidP="0051577A">
      <w:r w:rsidRPr="00D27524">
        <w:t>Renumber sections to conform.</w:t>
      </w:r>
    </w:p>
    <w:p w14:paraId="6C3D2D9A" w14:textId="77777777" w:rsidR="0051577A" w:rsidRDefault="0051577A" w:rsidP="0051577A">
      <w:r w:rsidRPr="00D27524">
        <w:t>Amend title to conform.</w:t>
      </w:r>
    </w:p>
    <w:p w14:paraId="020B4C09" w14:textId="77777777" w:rsidR="0051577A" w:rsidRDefault="0051577A" w:rsidP="0051577A"/>
    <w:p w14:paraId="067095B8" w14:textId="77777777" w:rsidR="0051577A" w:rsidRDefault="0051577A" w:rsidP="0051577A">
      <w:r>
        <w:t>Rep. MORGAN moved to table the amendment, which was agreed to.</w:t>
      </w:r>
    </w:p>
    <w:p w14:paraId="282C59E9" w14:textId="77777777" w:rsidR="0051577A" w:rsidRDefault="0051577A" w:rsidP="0051577A"/>
    <w:p w14:paraId="4882149B" w14:textId="77777777" w:rsidR="0051577A" w:rsidRPr="0028605D" w:rsidRDefault="0051577A" w:rsidP="0051577A">
      <w:r w:rsidRPr="0028605D">
        <w:t>Rep. MORGAN proposed the following Amendment No. 2</w:t>
      </w:r>
      <w:r w:rsidR="00E31689">
        <w:t xml:space="preserve"> to </w:t>
      </w:r>
      <w:r w:rsidRPr="0028605D">
        <w:t>H. 4618 (COUNCIL\CM\4618C002.GT.CM22), which was adopted:</w:t>
      </w:r>
    </w:p>
    <w:p w14:paraId="415D4827" w14:textId="77777777" w:rsidR="0051577A" w:rsidRPr="0028605D" w:rsidRDefault="0051577A" w:rsidP="0051577A">
      <w:r w:rsidRPr="0028605D">
        <w:t>Amend the bill, as and if amended, by striking SECTION 1 in its entirety and inserting:</w:t>
      </w:r>
    </w:p>
    <w:p w14:paraId="32A5C70D" w14:textId="77777777" w:rsidR="0051577A" w:rsidRPr="0028605D" w:rsidRDefault="0051577A" w:rsidP="0051577A">
      <w:r w:rsidRPr="0028605D">
        <w:t>/</w:t>
      </w:r>
      <w:r w:rsidR="00E31689">
        <w:tab/>
      </w:r>
      <w:r w:rsidRPr="0028605D">
        <w:t>SECTION</w:t>
      </w:r>
      <w:r w:rsidRPr="0028605D">
        <w:tab/>
        <w:t>1.</w:t>
      </w:r>
      <w:r w:rsidRPr="0028605D">
        <w:tab/>
        <w:t>Section 56-5-2720 of the 1976 Code is amended to read:</w:t>
      </w:r>
    </w:p>
    <w:p w14:paraId="1CD2111F" w14:textId="77777777" w:rsidR="0051577A" w:rsidRPr="0028605D" w:rsidRDefault="0051577A" w:rsidP="0051577A">
      <w:r w:rsidRPr="0028605D">
        <w:tab/>
        <w:t>“Section 56-5-2720.</w:t>
      </w:r>
      <w:r w:rsidRPr="0028605D">
        <w:tab/>
        <w:t>(A)</w:t>
      </w:r>
      <w:r w:rsidRPr="0028605D">
        <w:tab/>
        <w:t xml:space="preserve">Except as provided in subsection (B), the driver </w:t>
      </w:r>
      <w:r w:rsidRPr="0028605D">
        <w:rPr>
          <w:strike/>
        </w:rPr>
        <w:t>of a school bus or a motor vehicle with a capacity of sixteen or more persons,</w:t>
      </w:r>
      <w:r w:rsidRPr="0028605D">
        <w:t xml:space="preserve"> </w:t>
      </w:r>
      <w:r w:rsidRPr="0028605D">
        <w:rPr>
          <w:u w:val="single"/>
        </w:rPr>
        <w:t>or operator of every bus transporting passengers, or</w:t>
      </w:r>
      <w:r w:rsidRPr="0028605D">
        <w:t xml:space="preserve"> a vehicle permitted by the Department of Health and Environmental Control to carry hazardous waste</w:t>
      </w:r>
      <w:r w:rsidRPr="0028605D">
        <w:rPr>
          <w:u w:val="single"/>
        </w:rPr>
        <w:t>, or any vehicle required by 49 C.F.R. Section 392.10 to stop at a railroad grade crossing</w:t>
      </w:r>
      <w:r w:rsidRPr="0028605D">
        <w:t xml:space="preserve"> </w:t>
      </w:r>
      <w:r w:rsidRPr="0028605D">
        <w:rPr>
          <w:strike/>
        </w:rPr>
        <w:t>and a vehicle described in regulations issued pursuant to subsection (C)</w:t>
      </w:r>
      <w:r w:rsidRPr="0028605D">
        <w:t>, before crossing at grade any tracks of a railroad, shall stop the vehicle within fifty feet, but not less than fifteen feet, from the nearest rail of the railroad and while stopped shall listen and look in both directions along the track for an approaching train and for signals indicating the approach of a train and shall not proceed until he can do so safely. After stopping and upon proceeding when it is safe to do so, the driver of the vehicle shall cross only in the gear of the vehicle that there is no necessity for manually changing gears while traversing the crossing and the driver shall not manually shift gears while crossing the tracks.</w:t>
      </w:r>
    </w:p>
    <w:p w14:paraId="41E78C1B" w14:textId="77777777" w:rsidR="0051577A" w:rsidRPr="0028605D" w:rsidRDefault="0051577A" w:rsidP="0051577A">
      <w:r w:rsidRPr="0028605D">
        <w:tab/>
        <w:t>(B)</w:t>
      </w:r>
      <w:r w:rsidRPr="0028605D">
        <w:tab/>
      </w:r>
      <w:r w:rsidRPr="0028605D">
        <w:rPr>
          <w:strike/>
        </w:rPr>
        <w:t>Except for school buses,</w:t>
      </w:r>
      <w:r w:rsidRPr="0028605D">
        <w:t xml:space="preserve"> The provisions of this section do not apply at:</w:t>
      </w:r>
    </w:p>
    <w:p w14:paraId="6AF6CA56" w14:textId="77777777" w:rsidR="0051577A" w:rsidRPr="0028605D" w:rsidRDefault="0051577A" w:rsidP="0051577A">
      <w:pPr>
        <w:rPr>
          <w:strike/>
        </w:rPr>
      </w:pPr>
      <w:r w:rsidRPr="0028605D">
        <w:tab/>
      </w:r>
      <w:r w:rsidRPr="0028605D">
        <w:tab/>
      </w:r>
      <w:r w:rsidRPr="0028605D">
        <w:rPr>
          <w:strike/>
        </w:rPr>
        <w:t>(1)</w:t>
      </w:r>
      <w:r w:rsidRPr="0028605D">
        <w:tab/>
      </w:r>
      <w:r w:rsidRPr="0028605D">
        <w:rPr>
          <w:strike/>
        </w:rPr>
        <w:t>a railroad grade crossing where traffic is controlled by a police officer or human flagman;</w:t>
      </w:r>
    </w:p>
    <w:p w14:paraId="18BD3FFA" w14:textId="77777777" w:rsidR="0051577A" w:rsidRPr="0028605D" w:rsidRDefault="0051577A" w:rsidP="0051577A">
      <w:pPr>
        <w:rPr>
          <w:strike/>
        </w:rPr>
      </w:pPr>
      <w:r w:rsidRPr="0028605D">
        <w:tab/>
      </w:r>
      <w:r w:rsidRPr="0028605D">
        <w:tab/>
      </w:r>
      <w:r w:rsidRPr="0028605D">
        <w:rPr>
          <w:strike/>
        </w:rPr>
        <w:t>(2)</w:t>
      </w:r>
      <w:r w:rsidRPr="0028605D">
        <w:tab/>
      </w:r>
      <w:r w:rsidRPr="0028605D">
        <w:rPr>
          <w:strike/>
        </w:rPr>
        <w:t>a railroad grade crossing where traffic is regulated by a traffic</w:t>
      </w:r>
      <w:r w:rsidRPr="0028605D">
        <w:rPr>
          <w:strike/>
        </w:rPr>
        <w:noBreakHyphen/>
        <w:t>control signal;</w:t>
      </w:r>
    </w:p>
    <w:p w14:paraId="2F4C21AE" w14:textId="77777777" w:rsidR="0051577A" w:rsidRPr="0028605D" w:rsidRDefault="0051577A" w:rsidP="0051577A">
      <w:pPr>
        <w:rPr>
          <w:strike/>
        </w:rPr>
      </w:pPr>
      <w:r w:rsidRPr="0028605D">
        <w:tab/>
      </w:r>
      <w:r w:rsidRPr="0028605D">
        <w:tab/>
      </w:r>
      <w:r w:rsidRPr="0028605D">
        <w:rPr>
          <w:strike/>
        </w:rPr>
        <w:t>(3)</w:t>
      </w:r>
      <w:r w:rsidRPr="0028605D">
        <w:tab/>
      </w:r>
      <w:r w:rsidRPr="0028605D">
        <w:rPr>
          <w:strike/>
        </w:rPr>
        <w:t>a railroad grade crossing protected by crossing gates or an alternately flashing light signal intended to give warning of the approach of a railroad train when the gate or flashing signal does not indicate the approach of a train;</w:t>
      </w:r>
    </w:p>
    <w:p w14:paraId="16B4CB1C" w14:textId="77777777" w:rsidR="0051577A" w:rsidRPr="0028605D" w:rsidRDefault="0051577A" w:rsidP="0051577A">
      <w:pPr>
        <w:rPr>
          <w:strike/>
        </w:rPr>
      </w:pPr>
      <w:r w:rsidRPr="0028605D">
        <w:tab/>
      </w:r>
      <w:r w:rsidRPr="0028605D">
        <w:tab/>
      </w:r>
      <w:r w:rsidRPr="0028605D">
        <w:rPr>
          <w:strike/>
        </w:rPr>
        <w:t>(4)</w:t>
      </w:r>
      <w:r w:rsidRPr="0028605D">
        <w:tab/>
      </w:r>
      <w:r w:rsidRPr="0028605D">
        <w:rPr>
          <w:strike/>
        </w:rPr>
        <w:t>a railroad grade crossing where an official traffic</w:t>
      </w:r>
      <w:r w:rsidRPr="0028605D">
        <w:rPr>
          <w:strike/>
        </w:rPr>
        <w:noBreakHyphen/>
        <w:t>control device gives notice that the stopping requirement imposed by this section does not apply.</w:t>
      </w:r>
    </w:p>
    <w:p w14:paraId="30E09BCF" w14:textId="77777777" w:rsidR="0051577A" w:rsidRPr="0051577A" w:rsidRDefault="0051577A" w:rsidP="0051577A">
      <w:pPr>
        <w:rPr>
          <w:color w:val="000000"/>
          <w:u w:val="single" w:color="000000"/>
        </w:rPr>
      </w:pPr>
      <w:r w:rsidRPr="0051577A">
        <w:rPr>
          <w:color w:val="000000"/>
          <w:u w:color="000000"/>
        </w:rPr>
        <w:tab/>
      </w:r>
      <w:r w:rsidRPr="0051577A">
        <w:rPr>
          <w:color w:val="000000"/>
          <w:u w:color="000000"/>
        </w:rPr>
        <w:tab/>
      </w:r>
      <w:r w:rsidRPr="0051577A">
        <w:rPr>
          <w:color w:val="000000"/>
          <w:u w:val="single" w:color="000000"/>
        </w:rPr>
        <w:t>(1)</w:t>
      </w:r>
      <w:r w:rsidRPr="0051577A">
        <w:rPr>
          <w:color w:val="000000"/>
          <w:u w:color="000000"/>
        </w:rPr>
        <w:tab/>
      </w:r>
      <w:r w:rsidRPr="0051577A">
        <w:rPr>
          <w:color w:val="000000"/>
          <w:u w:val="single" w:color="000000"/>
        </w:rPr>
        <w:t>a streetcar crossing, or railroad tracks used exclusively for industrial switching purposes, within a business district;</w:t>
      </w:r>
    </w:p>
    <w:p w14:paraId="33C6153D" w14:textId="77777777" w:rsidR="0051577A" w:rsidRPr="0051577A" w:rsidRDefault="0051577A" w:rsidP="0051577A">
      <w:pPr>
        <w:rPr>
          <w:color w:val="000000"/>
          <w:u w:val="single" w:color="000000"/>
        </w:rPr>
      </w:pPr>
      <w:r w:rsidRPr="0051577A">
        <w:rPr>
          <w:color w:val="000000"/>
          <w:u w:color="000000"/>
        </w:rPr>
        <w:tab/>
      </w:r>
      <w:r w:rsidRPr="0051577A">
        <w:rPr>
          <w:color w:val="000000"/>
          <w:u w:color="000000"/>
        </w:rPr>
        <w:tab/>
      </w:r>
      <w:r w:rsidRPr="0051577A">
        <w:rPr>
          <w:color w:val="000000"/>
          <w:u w:val="single" w:color="000000"/>
        </w:rPr>
        <w:t>(2)</w:t>
      </w:r>
      <w:r w:rsidRPr="0051577A">
        <w:rPr>
          <w:color w:val="000000"/>
          <w:u w:color="000000"/>
        </w:rPr>
        <w:tab/>
      </w:r>
      <w:r w:rsidRPr="0051577A">
        <w:rPr>
          <w:color w:val="000000"/>
          <w:u w:val="single" w:color="000000"/>
        </w:rPr>
        <w:t>a railroad grade crossing when a police officer or crossing flagman directs traffic to proceed;</w:t>
      </w:r>
    </w:p>
    <w:p w14:paraId="5129921C" w14:textId="77777777" w:rsidR="0051577A" w:rsidRPr="0051577A" w:rsidRDefault="0051577A" w:rsidP="0051577A">
      <w:pPr>
        <w:rPr>
          <w:color w:val="000000"/>
          <w:u w:val="single" w:color="000000"/>
        </w:rPr>
      </w:pPr>
      <w:r w:rsidRPr="0051577A">
        <w:rPr>
          <w:color w:val="000000"/>
          <w:u w:color="000000"/>
        </w:rPr>
        <w:tab/>
      </w:r>
      <w:r w:rsidRPr="0051577A">
        <w:rPr>
          <w:color w:val="000000"/>
          <w:u w:color="000000"/>
        </w:rPr>
        <w:tab/>
      </w:r>
      <w:r w:rsidRPr="0051577A">
        <w:rPr>
          <w:color w:val="000000"/>
          <w:u w:val="single" w:color="000000"/>
        </w:rPr>
        <w:t>(3)</w:t>
      </w:r>
      <w:r w:rsidRPr="0051577A">
        <w:rPr>
          <w:color w:val="000000"/>
          <w:u w:color="000000"/>
        </w:rPr>
        <w:tab/>
      </w:r>
      <w:r w:rsidRPr="0051577A">
        <w:rPr>
          <w:color w:val="000000"/>
          <w:u w:val="single" w:color="000000"/>
        </w:rPr>
        <w:t xml:space="preserve">a railroad grade crossing controlled by a functioning highway traffic signal transmitting a green indication which, under local law, permits the commercial motor vehicle to proceed across the railroad tracks without slowing or stopping; </w:t>
      </w:r>
    </w:p>
    <w:p w14:paraId="42D72AEB" w14:textId="77777777" w:rsidR="0051577A" w:rsidRPr="0051577A" w:rsidRDefault="0051577A" w:rsidP="0051577A">
      <w:pPr>
        <w:rPr>
          <w:color w:val="000000"/>
          <w:u w:val="single" w:color="000000"/>
        </w:rPr>
      </w:pPr>
      <w:r w:rsidRPr="0051577A">
        <w:rPr>
          <w:color w:val="000000"/>
          <w:u w:color="000000"/>
        </w:rPr>
        <w:tab/>
      </w:r>
      <w:r w:rsidRPr="0051577A">
        <w:rPr>
          <w:color w:val="000000"/>
          <w:u w:color="000000"/>
        </w:rPr>
        <w:tab/>
      </w:r>
      <w:r w:rsidRPr="0051577A">
        <w:rPr>
          <w:color w:val="000000"/>
          <w:u w:val="single" w:color="000000"/>
        </w:rPr>
        <w:t>(4)</w:t>
      </w:r>
      <w:r w:rsidRPr="0051577A">
        <w:rPr>
          <w:color w:val="000000"/>
          <w:u w:color="000000"/>
        </w:rPr>
        <w:tab/>
      </w:r>
      <w:r w:rsidRPr="0051577A">
        <w:rPr>
          <w:color w:val="000000"/>
          <w:u w:val="single" w:color="000000"/>
        </w:rPr>
        <w:t>an abandoned railroad grade crossing which is marked with a sign indicating that the rail line is abandoned; and</w:t>
      </w:r>
    </w:p>
    <w:p w14:paraId="53963EAE" w14:textId="77777777" w:rsidR="0051577A" w:rsidRPr="0051577A" w:rsidRDefault="0051577A" w:rsidP="0051577A">
      <w:pPr>
        <w:rPr>
          <w:color w:val="000000"/>
          <w:u w:val="single" w:color="000000"/>
        </w:rPr>
      </w:pPr>
      <w:r w:rsidRPr="0051577A">
        <w:rPr>
          <w:color w:val="000000"/>
          <w:u w:color="000000"/>
        </w:rPr>
        <w:tab/>
      </w:r>
      <w:r w:rsidRPr="0051577A">
        <w:rPr>
          <w:color w:val="000000"/>
          <w:u w:color="000000"/>
        </w:rPr>
        <w:tab/>
      </w:r>
      <w:r w:rsidRPr="0051577A">
        <w:rPr>
          <w:color w:val="000000"/>
          <w:u w:val="single" w:color="000000"/>
        </w:rPr>
        <w:t>(5)</w:t>
      </w:r>
      <w:r w:rsidRPr="0051577A">
        <w:rPr>
          <w:color w:val="000000"/>
          <w:u w:color="000000"/>
        </w:rPr>
        <w:tab/>
      </w:r>
      <w:r w:rsidRPr="0051577A">
        <w:rPr>
          <w:color w:val="000000"/>
          <w:u w:val="single" w:color="000000"/>
        </w:rPr>
        <w:t xml:space="preserve">an industrial or spur line railroad grade crossing marked with a sign reading ‘Exempt’.  ‘Exempt’ signs shall be erected only by or with the consent of the appropriate State or local authority. </w:t>
      </w:r>
    </w:p>
    <w:p w14:paraId="45EF73B9" w14:textId="77777777" w:rsidR="0051577A" w:rsidRPr="0051577A" w:rsidRDefault="0051577A" w:rsidP="0051577A">
      <w:pPr>
        <w:rPr>
          <w:color w:val="000000"/>
          <w:u w:val="single" w:color="000000"/>
        </w:rPr>
      </w:pPr>
      <w:r w:rsidRPr="0051577A">
        <w:rPr>
          <w:color w:val="000000"/>
          <w:u w:color="000000"/>
        </w:rPr>
        <w:tab/>
      </w:r>
      <w:r w:rsidRPr="0051577A">
        <w:rPr>
          <w:color w:val="000000"/>
          <w:u w:val="single" w:color="000000"/>
        </w:rPr>
        <w:t>(C)</w:t>
      </w:r>
      <w:r w:rsidRPr="0051577A">
        <w:rPr>
          <w:color w:val="000000"/>
          <w:u w:color="000000"/>
        </w:rPr>
        <w:tab/>
      </w:r>
      <w:r w:rsidRPr="0051577A">
        <w:rPr>
          <w:color w:val="000000"/>
          <w:u w:val="single" w:color="000000"/>
        </w:rPr>
        <w:t>For purposes of the section, ‘business district’ means the territory contiguous to and including a highway when within any six hundred feet along a highway where there are buildings in use for business or industrial purposes, including, but not limited to, hotels, banks, or office buildings which occupy at least three hundred feet of frontage on one side or three hundred feet collectively on both sides of the highway.</w:t>
      </w:r>
    </w:p>
    <w:p w14:paraId="0E376A3C" w14:textId="77777777" w:rsidR="0051577A" w:rsidRPr="0051577A" w:rsidRDefault="0051577A" w:rsidP="0051577A">
      <w:pPr>
        <w:rPr>
          <w:color w:val="000000"/>
          <w:u w:color="000000"/>
        </w:rPr>
      </w:pPr>
      <w:r w:rsidRPr="0051577A">
        <w:rPr>
          <w:color w:val="000000"/>
          <w:u w:color="000000"/>
        </w:rPr>
        <w:tab/>
        <w:t>(D)</w:t>
      </w:r>
      <w:r w:rsidRPr="0051577A">
        <w:rPr>
          <w:color w:val="000000"/>
          <w:u w:color="000000"/>
        </w:rPr>
        <w:tab/>
      </w:r>
      <w:r w:rsidRPr="0051577A">
        <w:rPr>
          <w:color w:val="000000"/>
          <w:u w:val="single" w:color="000000"/>
        </w:rPr>
        <w:t>For purposes of this section, a ‘bus’ means:</w:t>
      </w:r>
    </w:p>
    <w:p w14:paraId="7EF33418"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val="single" w:color="000000"/>
        </w:rPr>
        <w:t>(1)</w:t>
      </w:r>
      <w:r w:rsidRPr="0051577A">
        <w:rPr>
          <w:color w:val="000000"/>
          <w:u w:color="000000"/>
        </w:rPr>
        <w:tab/>
      </w:r>
      <w:r w:rsidRPr="0051577A">
        <w:rPr>
          <w:color w:val="000000"/>
          <w:u w:val="single" w:color="000000"/>
        </w:rPr>
        <w:t>a motor vehicle designed or used to transport more than eight passengers, including the driver, for compensation; or</w:t>
      </w:r>
    </w:p>
    <w:p w14:paraId="532274AE" w14:textId="77777777" w:rsidR="0051577A" w:rsidRPr="0051577A" w:rsidRDefault="0051577A" w:rsidP="0051577A">
      <w:pPr>
        <w:rPr>
          <w:color w:val="000000"/>
          <w:u w:val="single" w:color="000000"/>
        </w:rPr>
      </w:pPr>
      <w:r w:rsidRPr="0051577A">
        <w:rPr>
          <w:color w:val="000000"/>
          <w:u w:color="000000"/>
        </w:rPr>
        <w:tab/>
      </w:r>
      <w:r w:rsidRPr="0051577A">
        <w:rPr>
          <w:color w:val="000000"/>
          <w:u w:color="000000"/>
        </w:rPr>
        <w:tab/>
      </w:r>
      <w:r w:rsidRPr="0051577A">
        <w:rPr>
          <w:color w:val="000000"/>
          <w:u w:val="single" w:color="000000"/>
        </w:rPr>
        <w:t>(2)</w:t>
      </w:r>
      <w:r w:rsidRPr="0051577A">
        <w:rPr>
          <w:color w:val="000000"/>
          <w:u w:color="000000"/>
        </w:rPr>
        <w:tab/>
      </w:r>
      <w:r w:rsidRPr="0051577A">
        <w:rPr>
          <w:color w:val="000000"/>
          <w:u w:val="single" w:color="000000"/>
        </w:rPr>
        <w:t>a motor vehicle designed or used to transport more than fifteen passengers, including the driver, and is not used to transport passengers for compensation.</w:t>
      </w:r>
    </w:p>
    <w:p w14:paraId="6BE309B4" w14:textId="77777777" w:rsidR="0051577A" w:rsidRPr="0028605D" w:rsidRDefault="0051577A" w:rsidP="0051577A">
      <w:pPr>
        <w:rPr>
          <w:strike/>
        </w:rPr>
      </w:pPr>
      <w:r w:rsidRPr="0051577A">
        <w:rPr>
          <w:color w:val="000000"/>
          <w:u w:color="000000"/>
        </w:rPr>
        <w:tab/>
      </w:r>
      <w:r w:rsidRPr="0051577A">
        <w:rPr>
          <w:color w:val="000000"/>
          <w:u w:val="single" w:color="000000"/>
        </w:rPr>
        <w:t>(E)</w:t>
      </w:r>
      <w:r w:rsidRPr="0051577A">
        <w:rPr>
          <w:color w:val="000000"/>
          <w:u w:color="000000"/>
        </w:rPr>
        <w:tab/>
      </w:r>
      <w:r w:rsidRPr="0051577A">
        <w:rPr>
          <w:color w:val="000000"/>
          <w:u w:val="single" w:color="000000"/>
        </w:rPr>
        <w:t>The provisions of Section 59</w:t>
      </w:r>
      <w:r w:rsidRPr="0051577A">
        <w:rPr>
          <w:color w:val="000000"/>
          <w:u w:val="single" w:color="000000"/>
        </w:rPr>
        <w:noBreakHyphen/>
        <w:t>67</w:t>
      </w:r>
      <w:r w:rsidRPr="0051577A">
        <w:rPr>
          <w:color w:val="000000"/>
          <w:u w:val="single" w:color="000000"/>
        </w:rPr>
        <w:noBreakHyphen/>
        <w:t>230 apply to school buses as defined in Section 56</w:t>
      </w:r>
      <w:r w:rsidRPr="0051577A">
        <w:rPr>
          <w:color w:val="000000"/>
          <w:u w:val="single" w:color="000000"/>
        </w:rPr>
        <w:noBreakHyphen/>
        <w:t>5</w:t>
      </w:r>
      <w:r w:rsidRPr="0051577A">
        <w:rPr>
          <w:color w:val="000000"/>
          <w:u w:val="single" w:color="000000"/>
        </w:rPr>
        <w:noBreakHyphen/>
        <w:t>190.</w:t>
      </w:r>
      <w:r w:rsidRPr="0051577A">
        <w:rPr>
          <w:color w:val="000000"/>
          <w:u w:color="000000"/>
        </w:rPr>
        <w:t>”</w:t>
      </w:r>
      <w:r w:rsidRPr="0051577A">
        <w:rPr>
          <w:color w:val="000000"/>
          <w:u w:color="000000"/>
        </w:rPr>
        <w:tab/>
        <w:t>/</w:t>
      </w:r>
    </w:p>
    <w:p w14:paraId="7FF83E11" w14:textId="77777777" w:rsidR="0051577A" w:rsidRPr="0028605D" w:rsidRDefault="0051577A" w:rsidP="0051577A">
      <w:r w:rsidRPr="0028605D">
        <w:t>Renumber sections to conform.</w:t>
      </w:r>
    </w:p>
    <w:p w14:paraId="7171FFCB" w14:textId="77777777" w:rsidR="0051577A" w:rsidRDefault="0051577A" w:rsidP="0051577A">
      <w:r w:rsidRPr="0028605D">
        <w:t>Amend title to conform.</w:t>
      </w:r>
    </w:p>
    <w:p w14:paraId="3D6F050F" w14:textId="77777777" w:rsidR="0051577A" w:rsidRDefault="0051577A" w:rsidP="0051577A"/>
    <w:p w14:paraId="6721E318" w14:textId="77777777" w:rsidR="0051577A" w:rsidRDefault="0051577A" w:rsidP="0051577A">
      <w:r>
        <w:t>Rep. MORGAN explained the amendment.</w:t>
      </w:r>
    </w:p>
    <w:p w14:paraId="1A11F6F9" w14:textId="77777777" w:rsidR="0051577A" w:rsidRDefault="0051577A" w:rsidP="0051577A">
      <w:r>
        <w:t>The amendment was then adopted.</w:t>
      </w:r>
    </w:p>
    <w:p w14:paraId="3E3C6D79" w14:textId="77777777" w:rsidR="0051577A" w:rsidRDefault="0051577A" w:rsidP="0051577A"/>
    <w:p w14:paraId="2F408B95" w14:textId="77777777" w:rsidR="0051577A" w:rsidRDefault="0051577A" w:rsidP="0051577A">
      <w:r>
        <w:t>The question recurred to the passage of the Bill.</w:t>
      </w:r>
    </w:p>
    <w:p w14:paraId="5A3797B0" w14:textId="77777777" w:rsidR="0051577A" w:rsidRDefault="0051577A" w:rsidP="0051577A"/>
    <w:p w14:paraId="21C31C7F" w14:textId="77777777" w:rsidR="0051577A" w:rsidRDefault="0051577A" w:rsidP="0051577A">
      <w:r>
        <w:t xml:space="preserve">The yeas and nays were taken resulting as follows: </w:t>
      </w:r>
    </w:p>
    <w:p w14:paraId="5528FAA5" w14:textId="77777777" w:rsidR="0051577A" w:rsidRDefault="0051577A" w:rsidP="0051577A">
      <w:pPr>
        <w:jc w:val="center"/>
      </w:pPr>
      <w:r>
        <w:t xml:space="preserve"> </w:t>
      </w:r>
      <w:bookmarkStart w:id="34" w:name="vote_start96"/>
      <w:bookmarkEnd w:id="34"/>
      <w:r>
        <w:t>Yeas 104; Nays 0</w:t>
      </w:r>
    </w:p>
    <w:p w14:paraId="202462DC" w14:textId="77777777" w:rsidR="0051577A" w:rsidRDefault="0051577A" w:rsidP="0051577A">
      <w:pPr>
        <w:jc w:val="center"/>
      </w:pPr>
    </w:p>
    <w:p w14:paraId="2EF16060" w14:textId="77777777" w:rsidR="0051577A" w:rsidRDefault="0051577A" w:rsidP="005157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577A" w:rsidRPr="0051577A" w14:paraId="482BBDAE" w14:textId="77777777" w:rsidTr="0051577A">
        <w:tc>
          <w:tcPr>
            <w:tcW w:w="2179" w:type="dxa"/>
            <w:shd w:val="clear" w:color="auto" w:fill="auto"/>
          </w:tcPr>
          <w:p w14:paraId="7D0AFD2A" w14:textId="77777777" w:rsidR="0051577A" w:rsidRPr="0051577A" w:rsidRDefault="0051577A" w:rsidP="0051577A">
            <w:pPr>
              <w:keepNext/>
              <w:ind w:firstLine="0"/>
            </w:pPr>
            <w:r>
              <w:t>Allison</w:t>
            </w:r>
          </w:p>
        </w:tc>
        <w:tc>
          <w:tcPr>
            <w:tcW w:w="2179" w:type="dxa"/>
            <w:shd w:val="clear" w:color="auto" w:fill="auto"/>
          </w:tcPr>
          <w:p w14:paraId="299F409A" w14:textId="77777777" w:rsidR="0051577A" w:rsidRPr="0051577A" w:rsidRDefault="0051577A" w:rsidP="0051577A">
            <w:pPr>
              <w:keepNext/>
              <w:ind w:firstLine="0"/>
            </w:pPr>
            <w:r>
              <w:t>Atkinson</w:t>
            </w:r>
          </w:p>
        </w:tc>
        <w:tc>
          <w:tcPr>
            <w:tcW w:w="2180" w:type="dxa"/>
            <w:shd w:val="clear" w:color="auto" w:fill="auto"/>
          </w:tcPr>
          <w:p w14:paraId="5D7E0FA9" w14:textId="77777777" w:rsidR="0051577A" w:rsidRPr="0051577A" w:rsidRDefault="0051577A" w:rsidP="0051577A">
            <w:pPr>
              <w:keepNext/>
              <w:ind w:firstLine="0"/>
            </w:pPr>
            <w:r>
              <w:t>Bailey</w:t>
            </w:r>
          </w:p>
        </w:tc>
      </w:tr>
      <w:tr w:rsidR="0051577A" w:rsidRPr="0051577A" w14:paraId="0BD4E3B3" w14:textId="77777777" w:rsidTr="0051577A">
        <w:tc>
          <w:tcPr>
            <w:tcW w:w="2179" w:type="dxa"/>
            <w:shd w:val="clear" w:color="auto" w:fill="auto"/>
          </w:tcPr>
          <w:p w14:paraId="51189CA5" w14:textId="77777777" w:rsidR="0051577A" w:rsidRPr="0051577A" w:rsidRDefault="0051577A" w:rsidP="0051577A">
            <w:pPr>
              <w:ind w:firstLine="0"/>
            </w:pPr>
            <w:r>
              <w:t>Bennett</w:t>
            </w:r>
          </w:p>
        </w:tc>
        <w:tc>
          <w:tcPr>
            <w:tcW w:w="2179" w:type="dxa"/>
            <w:shd w:val="clear" w:color="auto" w:fill="auto"/>
          </w:tcPr>
          <w:p w14:paraId="383E3704" w14:textId="77777777" w:rsidR="0051577A" w:rsidRPr="0051577A" w:rsidRDefault="0051577A" w:rsidP="0051577A">
            <w:pPr>
              <w:ind w:firstLine="0"/>
            </w:pPr>
            <w:r>
              <w:t>Bernstein</w:t>
            </w:r>
          </w:p>
        </w:tc>
        <w:tc>
          <w:tcPr>
            <w:tcW w:w="2180" w:type="dxa"/>
            <w:shd w:val="clear" w:color="auto" w:fill="auto"/>
          </w:tcPr>
          <w:p w14:paraId="45D15C76" w14:textId="77777777" w:rsidR="0051577A" w:rsidRPr="0051577A" w:rsidRDefault="0051577A" w:rsidP="0051577A">
            <w:pPr>
              <w:ind w:firstLine="0"/>
            </w:pPr>
            <w:r>
              <w:t>Blackwell</w:t>
            </w:r>
          </w:p>
        </w:tc>
      </w:tr>
      <w:tr w:rsidR="0051577A" w:rsidRPr="0051577A" w14:paraId="0025FC36" w14:textId="77777777" w:rsidTr="0051577A">
        <w:tc>
          <w:tcPr>
            <w:tcW w:w="2179" w:type="dxa"/>
            <w:shd w:val="clear" w:color="auto" w:fill="auto"/>
          </w:tcPr>
          <w:p w14:paraId="013012C9" w14:textId="77777777" w:rsidR="0051577A" w:rsidRPr="0051577A" w:rsidRDefault="0051577A" w:rsidP="0051577A">
            <w:pPr>
              <w:ind w:firstLine="0"/>
            </w:pPr>
            <w:r>
              <w:t>Bradley</w:t>
            </w:r>
          </w:p>
        </w:tc>
        <w:tc>
          <w:tcPr>
            <w:tcW w:w="2179" w:type="dxa"/>
            <w:shd w:val="clear" w:color="auto" w:fill="auto"/>
          </w:tcPr>
          <w:p w14:paraId="2C4D6ACF" w14:textId="77777777" w:rsidR="0051577A" w:rsidRPr="0051577A" w:rsidRDefault="0051577A" w:rsidP="0051577A">
            <w:pPr>
              <w:ind w:firstLine="0"/>
            </w:pPr>
            <w:r>
              <w:t>Brawley</w:t>
            </w:r>
          </w:p>
        </w:tc>
        <w:tc>
          <w:tcPr>
            <w:tcW w:w="2180" w:type="dxa"/>
            <w:shd w:val="clear" w:color="auto" w:fill="auto"/>
          </w:tcPr>
          <w:p w14:paraId="31074D1C" w14:textId="77777777" w:rsidR="0051577A" w:rsidRPr="0051577A" w:rsidRDefault="0051577A" w:rsidP="0051577A">
            <w:pPr>
              <w:ind w:firstLine="0"/>
            </w:pPr>
            <w:r>
              <w:t>Bryant</w:t>
            </w:r>
          </w:p>
        </w:tc>
      </w:tr>
      <w:tr w:rsidR="0051577A" w:rsidRPr="0051577A" w14:paraId="6C963886" w14:textId="77777777" w:rsidTr="0051577A">
        <w:tc>
          <w:tcPr>
            <w:tcW w:w="2179" w:type="dxa"/>
            <w:shd w:val="clear" w:color="auto" w:fill="auto"/>
          </w:tcPr>
          <w:p w14:paraId="4C4954F5" w14:textId="77777777" w:rsidR="0051577A" w:rsidRPr="0051577A" w:rsidRDefault="0051577A" w:rsidP="0051577A">
            <w:pPr>
              <w:ind w:firstLine="0"/>
            </w:pPr>
            <w:r>
              <w:t>Burns</w:t>
            </w:r>
          </w:p>
        </w:tc>
        <w:tc>
          <w:tcPr>
            <w:tcW w:w="2179" w:type="dxa"/>
            <w:shd w:val="clear" w:color="auto" w:fill="auto"/>
          </w:tcPr>
          <w:p w14:paraId="344D1914" w14:textId="77777777" w:rsidR="0051577A" w:rsidRPr="0051577A" w:rsidRDefault="0051577A" w:rsidP="0051577A">
            <w:pPr>
              <w:ind w:firstLine="0"/>
            </w:pPr>
            <w:r>
              <w:t>Bustos</w:t>
            </w:r>
          </w:p>
        </w:tc>
        <w:tc>
          <w:tcPr>
            <w:tcW w:w="2180" w:type="dxa"/>
            <w:shd w:val="clear" w:color="auto" w:fill="auto"/>
          </w:tcPr>
          <w:p w14:paraId="0CC7EB30" w14:textId="77777777" w:rsidR="0051577A" w:rsidRPr="0051577A" w:rsidRDefault="0051577A" w:rsidP="0051577A">
            <w:pPr>
              <w:ind w:firstLine="0"/>
            </w:pPr>
            <w:r>
              <w:t>Calhoon</w:t>
            </w:r>
          </w:p>
        </w:tc>
      </w:tr>
      <w:tr w:rsidR="0051577A" w:rsidRPr="0051577A" w14:paraId="0BA1DA6F" w14:textId="77777777" w:rsidTr="0051577A">
        <w:tc>
          <w:tcPr>
            <w:tcW w:w="2179" w:type="dxa"/>
            <w:shd w:val="clear" w:color="auto" w:fill="auto"/>
          </w:tcPr>
          <w:p w14:paraId="5A034D56" w14:textId="77777777" w:rsidR="0051577A" w:rsidRPr="0051577A" w:rsidRDefault="0051577A" w:rsidP="0051577A">
            <w:pPr>
              <w:ind w:firstLine="0"/>
            </w:pPr>
            <w:r>
              <w:t>Carter</w:t>
            </w:r>
          </w:p>
        </w:tc>
        <w:tc>
          <w:tcPr>
            <w:tcW w:w="2179" w:type="dxa"/>
            <w:shd w:val="clear" w:color="auto" w:fill="auto"/>
          </w:tcPr>
          <w:p w14:paraId="4BBAC25E" w14:textId="77777777" w:rsidR="0051577A" w:rsidRPr="0051577A" w:rsidRDefault="0051577A" w:rsidP="0051577A">
            <w:pPr>
              <w:ind w:firstLine="0"/>
            </w:pPr>
            <w:r>
              <w:t>Caskey</w:t>
            </w:r>
          </w:p>
        </w:tc>
        <w:tc>
          <w:tcPr>
            <w:tcW w:w="2180" w:type="dxa"/>
            <w:shd w:val="clear" w:color="auto" w:fill="auto"/>
          </w:tcPr>
          <w:p w14:paraId="56BF8017" w14:textId="77777777" w:rsidR="0051577A" w:rsidRPr="0051577A" w:rsidRDefault="0051577A" w:rsidP="0051577A">
            <w:pPr>
              <w:ind w:firstLine="0"/>
            </w:pPr>
            <w:r>
              <w:t>Chumley</w:t>
            </w:r>
          </w:p>
        </w:tc>
      </w:tr>
      <w:tr w:rsidR="0051577A" w:rsidRPr="0051577A" w14:paraId="7333F9A0" w14:textId="77777777" w:rsidTr="0051577A">
        <w:tc>
          <w:tcPr>
            <w:tcW w:w="2179" w:type="dxa"/>
            <w:shd w:val="clear" w:color="auto" w:fill="auto"/>
          </w:tcPr>
          <w:p w14:paraId="5B459343" w14:textId="77777777" w:rsidR="0051577A" w:rsidRPr="0051577A" w:rsidRDefault="0051577A" w:rsidP="0051577A">
            <w:pPr>
              <w:ind w:firstLine="0"/>
            </w:pPr>
            <w:r>
              <w:t>Cobb-Hunter</w:t>
            </w:r>
          </w:p>
        </w:tc>
        <w:tc>
          <w:tcPr>
            <w:tcW w:w="2179" w:type="dxa"/>
            <w:shd w:val="clear" w:color="auto" w:fill="auto"/>
          </w:tcPr>
          <w:p w14:paraId="172F615C" w14:textId="77777777" w:rsidR="0051577A" w:rsidRPr="0051577A" w:rsidRDefault="0051577A" w:rsidP="0051577A">
            <w:pPr>
              <w:ind w:firstLine="0"/>
            </w:pPr>
            <w:r>
              <w:t>Cogswell</w:t>
            </w:r>
          </w:p>
        </w:tc>
        <w:tc>
          <w:tcPr>
            <w:tcW w:w="2180" w:type="dxa"/>
            <w:shd w:val="clear" w:color="auto" w:fill="auto"/>
          </w:tcPr>
          <w:p w14:paraId="0FB6CF1B" w14:textId="77777777" w:rsidR="0051577A" w:rsidRPr="0051577A" w:rsidRDefault="0051577A" w:rsidP="0051577A">
            <w:pPr>
              <w:ind w:firstLine="0"/>
            </w:pPr>
            <w:r>
              <w:t>Collins</w:t>
            </w:r>
          </w:p>
        </w:tc>
      </w:tr>
      <w:tr w:rsidR="0051577A" w:rsidRPr="0051577A" w14:paraId="636AED75" w14:textId="77777777" w:rsidTr="0051577A">
        <w:tc>
          <w:tcPr>
            <w:tcW w:w="2179" w:type="dxa"/>
            <w:shd w:val="clear" w:color="auto" w:fill="auto"/>
          </w:tcPr>
          <w:p w14:paraId="2BFC5F85" w14:textId="77777777" w:rsidR="0051577A" w:rsidRPr="0051577A" w:rsidRDefault="0051577A" w:rsidP="0051577A">
            <w:pPr>
              <w:ind w:firstLine="0"/>
            </w:pPr>
            <w:r>
              <w:t>B. Cox</w:t>
            </w:r>
          </w:p>
        </w:tc>
        <w:tc>
          <w:tcPr>
            <w:tcW w:w="2179" w:type="dxa"/>
            <w:shd w:val="clear" w:color="auto" w:fill="auto"/>
          </w:tcPr>
          <w:p w14:paraId="0BE9367B" w14:textId="77777777" w:rsidR="0051577A" w:rsidRPr="0051577A" w:rsidRDefault="0051577A" w:rsidP="0051577A">
            <w:pPr>
              <w:ind w:firstLine="0"/>
            </w:pPr>
            <w:r>
              <w:t>W. Cox</w:t>
            </w:r>
          </w:p>
        </w:tc>
        <w:tc>
          <w:tcPr>
            <w:tcW w:w="2180" w:type="dxa"/>
            <w:shd w:val="clear" w:color="auto" w:fill="auto"/>
          </w:tcPr>
          <w:p w14:paraId="0CDBB2E7" w14:textId="77777777" w:rsidR="0051577A" w:rsidRPr="0051577A" w:rsidRDefault="0051577A" w:rsidP="0051577A">
            <w:pPr>
              <w:ind w:firstLine="0"/>
            </w:pPr>
            <w:r>
              <w:t>Dabney</w:t>
            </w:r>
          </w:p>
        </w:tc>
      </w:tr>
      <w:tr w:rsidR="0051577A" w:rsidRPr="0051577A" w14:paraId="1C14B486" w14:textId="77777777" w:rsidTr="0051577A">
        <w:tc>
          <w:tcPr>
            <w:tcW w:w="2179" w:type="dxa"/>
            <w:shd w:val="clear" w:color="auto" w:fill="auto"/>
          </w:tcPr>
          <w:p w14:paraId="18247B6C" w14:textId="77777777" w:rsidR="0051577A" w:rsidRPr="0051577A" w:rsidRDefault="0051577A" w:rsidP="0051577A">
            <w:pPr>
              <w:ind w:firstLine="0"/>
            </w:pPr>
            <w:r>
              <w:t>Daning</w:t>
            </w:r>
          </w:p>
        </w:tc>
        <w:tc>
          <w:tcPr>
            <w:tcW w:w="2179" w:type="dxa"/>
            <w:shd w:val="clear" w:color="auto" w:fill="auto"/>
          </w:tcPr>
          <w:p w14:paraId="4A9F9083" w14:textId="77777777" w:rsidR="0051577A" w:rsidRPr="0051577A" w:rsidRDefault="0051577A" w:rsidP="0051577A">
            <w:pPr>
              <w:ind w:firstLine="0"/>
            </w:pPr>
            <w:r>
              <w:t>Davis</w:t>
            </w:r>
          </w:p>
        </w:tc>
        <w:tc>
          <w:tcPr>
            <w:tcW w:w="2180" w:type="dxa"/>
            <w:shd w:val="clear" w:color="auto" w:fill="auto"/>
          </w:tcPr>
          <w:p w14:paraId="6677C6DB" w14:textId="77777777" w:rsidR="0051577A" w:rsidRPr="0051577A" w:rsidRDefault="0051577A" w:rsidP="0051577A">
            <w:pPr>
              <w:ind w:firstLine="0"/>
            </w:pPr>
            <w:r>
              <w:t>Dillard</w:t>
            </w:r>
          </w:p>
        </w:tc>
      </w:tr>
      <w:tr w:rsidR="0051577A" w:rsidRPr="0051577A" w14:paraId="260E20B3" w14:textId="77777777" w:rsidTr="0051577A">
        <w:tc>
          <w:tcPr>
            <w:tcW w:w="2179" w:type="dxa"/>
            <w:shd w:val="clear" w:color="auto" w:fill="auto"/>
          </w:tcPr>
          <w:p w14:paraId="615E40E9" w14:textId="77777777" w:rsidR="0051577A" w:rsidRPr="0051577A" w:rsidRDefault="0051577A" w:rsidP="0051577A">
            <w:pPr>
              <w:ind w:firstLine="0"/>
            </w:pPr>
            <w:r>
              <w:t>Elliott</w:t>
            </w:r>
          </w:p>
        </w:tc>
        <w:tc>
          <w:tcPr>
            <w:tcW w:w="2179" w:type="dxa"/>
            <w:shd w:val="clear" w:color="auto" w:fill="auto"/>
          </w:tcPr>
          <w:p w14:paraId="77ED0860" w14:textId="77777777" w:rsidR="0051577A" w:rsidRPr="0051577A" w:rsidRDefault="0051577A" w:rsidP="0051577A">
            <w:pPr>
              <w:ind w:firstLine="0"/>
            </w:pPr>
            <w:r>
              <w:t>Erickson</w:t>
            </w:r>
          </w:p>
        </w:tc>
        <w:tc>
          <w:tcPr>
            <w:tcW w:w="2180" w:type="dxa"/>
            <w:shd w:val="clear" w:color="auto" w:fill="auto"/>
          </w:tcPr>
          <w:p w14:paraId="5B6753FE" w14:textId="77777777" w:rsidR="0051577A" w:rsidRPr="0051577A" w:rsidRDefault="0051577A" w:rsidP="0051577A">
            <w:pPr>
              <w:ind w:firstLine="0"/>
            </w:pPr>
            <w:r>
              <w:t>Forrest</w:t>
            </w:r>
          </w:p>
        </w:tc>
      </w:tr>
      <w:tr w:rsidR="0051577A" w:rsidRPr="0051577A" w14:paraId="2781EF20" w14:textId="77777777" w:rsidTr="0051577A">
        <w:tc>
          <w:tcPr>
            <w:tcW w:w="2179" w:type="dxa"/>
            <w:shd w:val="clear" w:color="auto" w:fill="auto"/>
          </w:tcPr>
          <w:p w14:paraId="07093C50" w14:textId="77777777" w:rsidR="0051577A" w:rsidRPr="0051577A" w:rsidRDefault="0051577A" w:rsidP="0051577A">
            <w:pPr>
              <w:ind w:firstLine="0"/>
            </w:pPr>
            <w:r>
              <w:t>Fry</w:t>
            </w:r>
          </w:p>
        </w:tc>
        <w:tc>
          <w:tcPr>
            <w:tcW w:w="2179" w:type="dxa"/>
            <w:shd w:val="clear" w:color="auto" w:fill="auto"/>
          </w:tcPr>
          <w:p w14:paraId="085B6EE8" w14:textId="77777777" w:rsidR="0051577A" w:rsidRPr="0051577A" w:rsidRDefault="0051577A" w:rsidP="0051577A">
            <w:pPr>
              <w:ind w:firstLine="0"/>
            </w:pPr>
            <w:r>
              <w:t>Gagnon</w:t>
            </w:r>
          </w:p>
        </w:tc>
        <w:tc>
          <w:tcPr>
            <w:tcW w:w="2180" w:type="dxa"/>
            <w:shd w:val="clear" w:color="auto" w:fill="auto"/>
          </w:tcPr>
          <w:p w14:paraId="36BA6358" w14:textId="77777777" w:rsidR="0051577A" w:rsidRPr="0051577A" w:rsidRDefault="0051577A" w:rsidP="0051577A">
            <w:pPr>
              <w:ind w:firstLine="0"/>
            </w:pPr>
            <w:r>
              <w:t>Garvin</w:t>
            </w:r>
          </w:p>
        </w:tc>
      </w:tr>
      <w:tr w:rsidR="0051577A" w:rsidRPr="0051577A" w14:paraId="7CE3B59C" w14:textId="77777777" w:rsidTr="0051577A">
        <w:tc>
          <w:tcPr>
            <w:tcW w:w="2179" w:type="dxa"/>
            <w:shd w:val="clear" w:color="auto" w:fill="auto"/>
          </w:tcPr>
          <w:p w14:paraId="3EBF7564" w14:textId="77777777" w:rsidR="0051577A" w:rsidRPr="0051577A" w:rsidRDefault="0051577A" w:rsidP="0051577A">
            <w:pPr>
              <w:ind w:firstLine="0"/>
            </w:pPr>
            <w:r>
              <w:t>Gatch</w:t>
            </w:r>
          </w:p>
        </w:tc>
        <w:tc>
          <w:tcPr>
            <w:tcW w:w="2179" w:type="dxa"/>
            <w:shd w:val="clear" w:color="auto" w:fill="auto"/>
          </w:tcPr>
          <w:p w14:paraId="52076434" w14:textId="77777777" w:rsidR="0051577A" w:rsidRPr="0051577A" w:rsidRDefault="0051577A" w:rsidP="0051577A">
            <w:pPr>
              <w:ind w:firstLine="0"/>
            </w:pPr>
            <w:r>
              <w:t>Gilliam</w:t>
            </w:r>
          </w:p>
        </w:tc>
        <w:tc>
          <w:tcPr>
            <w:tcW w:w="2180" w:type="dxa"/>
            <w:shd w:val="clear" w:color="auto" w:fill="auto"/>
          </w:tcPr>
          <w:p w14:paraId="009C07CB" w14:textId="77777777" w:rsidR="0051577A" w:rsidRPr="0051577A" w:rsidRDefault="0051577A" w:rsidP="0051577A">
            <w:pPr>
              <w:ind w:firstLine="0"/>
            </w:pPr>
            <w:r>
              <w:t>Gilliard</w:t>
            </w:r>
          </w:p>
        </w:tc>
      </w:tr>
      <w:tr w:rsidR="0051577A" w:rsidRPr="0051577A" w14:paraId="312AC97C" w14:textId="77777777" w:rsidTr="0051577A">
        <w:tc>
          <w:tcPr>
            <w:tcW w:w="2179" w:type="dxa"/>
            <w:shd w:val="clear" w:color="auto" w:fill="auto"/>
          </w:tcPr>
          <w:p w14:paraId="46BB0AB9" w14:textId="77777777" w:rsidR="0051577A" w:rsidRPr="0051577A" w:rsidRDefault="0051577A" w:rsidP="0051577A">
            <w:pPr>
              <w:ind w:firstLine="0"/>
            </w:pPr>
            <w:r>
              <w:t>Govan</w:t>
            </w:r>
          </w:p>
        </w:tc>
        <w:tc>
          <w:tcPr>
            <w:tcW w:w="2179" w:type="dxa"/>
            <w:shd w:val="clear" w:color="auto" w:fill="auto"/>
          </w:tcPr>
          <w:p w14:paraId="1097338D" w14:textId="77777777" w:rsidR="0051577A" w:rsidRPr="0051577A" w:rsidRDefault="0051577A" w:rsidP="0051577A">
            <w:pPr>
              <w:ind w:firstLine="0"/>
            </w:pPr>
            <w:r>
              <w:t>Haddon</w:t>
            </w:r>
          </w:p>
        </w:tc>
        <w:tc>
          <w:tcPr>
            <w:tcW w:w="2180" w:type="dxa"/>
            <w:shd w:val="clear" w:color="auto" w:fill="auto"/>
          </w:tcPr>
          <w:p w14:paraId="13A1619F" w14:textId="77777777" w:rsidR="0051577A" w:rsidRPr="0051577A" w:rsidRDefault="0051577A" w:rsidP="0051577A">
            <w:pPr>
              <w:ind w:firstLine="0"/>
            </w:pPr>
            <w:r>
              <w:t>Hardee</w:t>
            </w:r>
          </w:p>
        </w:tc>
      </w:tr>
      <w:tr w:rsidR="0051577A" w:rsidRPr="0051577A" w14:paraId="274DF355" w14:textId="77777777" w:rsidTr="0051577A">
        <w:tc>
          <w:tcPr>
            <w:tcW w:w="2179" w:type="dxa"/>
            <w:shd w:val="clear" w:color="auto" w:fill="auto"/>
          </w:tcPr>
          <w:p w14:paraId="518060C7" w14:textId="77777777" w:rsidR="0051577A" w:rsidRPr="0051577A" w:rsidRDefault="0051577A" w:rsidP="0051577A">
            <w:pPr>
              <w:ind w:firstLine="0"/>
            </w:pPr>
            <w:r>
              <w:t>Hart</w:t>
            </w:r>
          </w:p>
        </w:tc>
        <w:tc>
          <w:tcPr>
            <w:tcW w:w="2179" w:type="dxa"/>
            <w:shd w:val="clear" w:color="auto" w:fill="auto"/>
          </w:tcPr>
          <w:p w14:paraId="450D9E1D" w14:textId="77777777" w:rsidR="0051577A" w:rsidRPr="0051577A" w:rsidRDefault="0051577A" w:rsidP="0051577A">
            <w:pPr>
              <w:ind w:firstLine="0"/>
            </w:pPr>
            <w:r>
              <w:t>Hayes</w:t>
            </w:r>
          </w:p>
        </w:tc>
        <w:tc>
          <w:tcPr>
            <w:tcW w:w="2180" w:type="dxa"/>
            <w:shd w:val="clear" w:color="auto" w:fill="auto"/>
          </w:tcPr>
          <w:p w14:paraId="3677A6FC" w14:textId="77777777" w:rsidR="0051577A" w:rsidRPr="0051577A" w:rsidRDefault="0051577A" w:rsidP="0051577A">
            <w:pPr>
              <w:ind w:firstLine="0"/>
            </w:pPr>
            <w:r>
              <w:t>Henderson-Myers</w:t>
            </w:r>
          </w:p>
        </w:tc>
      </w:tr>
      <w:tr w:rsidR="0051577A" w:rsidRPr="0051577A" w14:paraId="35225C95" w14:textId="77777777" w:rsidTr="0051577A">
        <w:tc>
          <w:tcPr>
            <w:tcW w:w="2179" w:type="dxa"/>
            <w:shd w:val="clear" w:color="auto" w:fill="auto"/>
          </w:tcPr>
          <w:p w14:paraId="747CB8ED" w14:textId="77777777" w:rsidR="0051577A" w:rsidRPr="0051577A" w:rsidRDefault="0051577A" w:rsidP="0051577A">
            <w:pPr>
              <w:ind w:firstLine="0"/>
            </w:pPr>
            <w:r>
              <w:t>Henegan</w:t>
            </w:r>
          </w:p>
        </w:tc>
        <w:tc>
          <w:tcPr>
            <w:tcW w:w="2179" w:type="dxa"/>
            <w:shd w:val="clear" w:color="auto" w:fill="auto"/>
          </w:tcPr>
          <w:p w14:paraId="6FCF4D03" w14:textId="77777777" w:rsidR="0051577A" w:rsidRPr="0051577A" w:rsidRDefault="0051577A" w:rsidP="0051577A">
            <w:pPr>
              <w:ind w:firstLine="0"/>
            </w:pPr>
            <w:r>
              <w:t>Herbkersman</w:t>
            </w:r>
          </w:p>
        </w:tc>
        <w:tc>
          <w:tcPr>
            <w:tcW w:w="2180" w:type="dxa"/>
            <w:shd w:val="clear" w:color="auto" w:fill="auto"/>
          </w:tcPr>
          <w:p w14:paraId="7ECA6219" w14:textId="77777777" w:rsidR="0051577A" w:rsidRPr="0051577A" w:rsidRDefault="0051577A" w:rsidP="0051577A">
            <w:pPr>
              <w:ind w:firstLine="0"/>
            </w:pPr>
            <w:r>
              <w:t>Hewitt</w:t>
            </w:r>
          </w:p>
        </w:tc>
      </w:tr>
      <w:tr w:rsidR="0051577A" w:rsidRPr="0051577A" w14:paraId="1FDCFDBD" w14:textId="77777777" w:rsidTr="0051577A">
        <w:tc>
          <w:tcPr>
            <w:tcW w:w="2179" w:type="dxa"/>
            <w:shd w:val="clear" w:color="auto" w:fill="auto"/>
          </w:tcPr>
          <w:p w14:paraId="02469194" w14:textId="77777777" w:rsidR="0051577A" w:rsidRPr="0051577A" w:rsidRDefault="0051577A" w:rsidP="0051577A">
            <w:pPr>
              <w:ind w:firstLine="0"/>
            </w:pPr>
            <w:r>
              <w:t>Hiott</w:t>
            </w:r>
          </w:p>
        </w:tc>
        <w:tc>
          <w:tcPr>
            <w:tcW w:w="2179" w:type="dxa"/>
            <w:shd w:val="clear" w:color="auto" w:fill="auto"/>
          </w:tcPr>
          <w:p w14:paraId="684B9F3F" w14:textId="77777777" w:rsidR="0051577A" w:rsidRPr="0051577A" w:rsidRDefault="0051577A" w:rsidP="0051577A">
            <w:pPr>
              <w:ind w:firstLine="0"/>
            </w:pPr>
            <w:r>
              <w:t>Hixon</w:t>
            </w:r>
          </w:p>
        </w:tc>
        <w:tc>
          <w:tcPr>
            <w:tcW w:w="2180" w:type="dxa"/>
            <w:shd w:val="clear" w:color="auto" w:fill="auto"/>
          </w:tcPr>
          <w:p w14:paraId="382934D7" w14:textId="77777777" w:rsidR="0051577A" w:rsidRPr="0051577A" w:rsidRDefault="0051577A" w:rsidP="0051577A">
            <w:pPr>
              <w:ind w:firstLine="0"/>
            </w:pPr>
            <w:r>
              <w:t>Hosey</w:t>
            </w:r>
          </w:p>
        </w:tc>
      </w:tr>
      <w:tr w:rsidR="0051577A" w:rsidRPr="0051577A" w14:paraId="2347D585" w14:textId="77777777" w:rsidTr="0051577A">
        <w:tc>
          <w:tcPr>
            <w:tcW w:w="2179" w:type="dxa"/>
            <w:shd w:val="clear" w:color="auto" w:fill="auto"/>
          </w:tcPr>
          <w:p w14:paraId="7BFF0922" w14:textId="77777777" w:rsidR="0051577A" w:rsidRPr="0051577A" w:rsidRDefault="0051577A" w:rsidP="0051577A">
            <w:pPr>
              <w:ind w:firstLine="0"/>
            </w:pPr>
            <w:r>
              <w:t>Huggins</w:t>
            </w:r>
          </w:p>
        </w:tc>
        <w:tc>
          <w:tcPr>
            <w:tcW w:w="2179" w:type="dxa"/>
            <w:shd w:val="clear" w:color="auto" w:fill="auto"/>
          </w:tcPr>
          <w:p w14:paraId="020E5684" w14:textId="77777777" w:rsidR="0051577A" w:rsidRPr="0051577A" w:rsidRDefault="0051577A" w:rsidP="0051577A">
            <w:pPr>
              <w:ind w:firstLine="0"/>
            </w:pPr>
            <w:r>
              <w:t>Hyde</w:t>
            </w:r>
          </w:p>
        </w:tc>
        <w:tc>
          <w:tcPr>
            <w:tcW w:w="2180" w:type="dxa"/>
            <w:shd w:val="clear" w:color="auto" w:fill="auto"/>
          </w:tcPr>
          <w:p w14:paraId="7B19AE7C" w14:textId="77777777" w:rsidR="0051577A" w:rsidRPr="0051577A" w:rsidRDefault="0051577A" w:rsidP="0051577A">
            <w:pPr>
              <w:ind w:firstLine="0"/>
            </w:pPr>
            <w:r>
              <w:t>J. E. Johnson</w:t>
            </w:r>
          </w:p>
        </w:tc>
      </w:tr>
      <w:tr w:rsidR="0051577A" w:rsidRPr="0051577A" w14:paraId="5C9BBE07" w14:textId="77777777" w:rsidTr="0051577A">
        <w:tc>
          <w:tcPr>
            <w:tcW w:w="2179" w:type="dxa"/>
            <w:shd w:val="clear" w:color="auto" w:fill="auto"/>
          </w:tcPr>
          <w:p w14:paraId="15D70D49" w14:textId="77777777" w:rsidR="0051577A" w:rsidRPr="0051577A" w:rsidRDefault="0051577A" w:rsidP="0051577A">
            <w:pPr>
              <w:ind w:firstLine="0"/>
            </w:pPr>
            <w:r>
              <w:t>J. L. Johnson</w:t>
            </w:r>
          </w:p>
        </w:tc>
        <w:tc>
          <w:tcPr>
            <w:tcW w:w="2179" w:type="dxa"/>
            <w:shd w:val="clear" w:color="auto" w:fill="auto"/>
          </w:tcPr>
          <w:p w14:paraId="7625654F" w14:textId="77777777" w:rsidR="0051577A" w:rsidRPr="0051577A" w:rsidRDefault="0051577A" w:rsidP="0051577A">
            <w:pPr>
              <w:ind w:firstLine="0"/>
            </w:pPr>
            <w:r>
              <w:t>K. O. Johnson</w:t>
            </w:r>
          </w:p>
        </w:tc>
        <w:tc>
          <w:tcPr>
            <w:tcW w:w="2180" w:type="dxa"/>
            <w:shd w:val="clear" w:color="auto" w:fill="auto"/>
          </w:tcPr>
          <w:p w14:paraId="13AC85F5" w14:textId="77777777" w:rsidR="0051577A" w:rsidRPr="0051577A" w:rsidRDefault="0051577A" w:rsidP="0051577A">
            <w:pPr>
              <w:ind w:firstLine="0"/>
            </w:pPr>
            <w:r>
              <w:t>Jones</w:t>
            </w:r>
          </w:p>
        </w:tc>
      </w:tr>
      <w:tr w:rsidR="0051577A" w:rsidRPr="0051577A" w14:paraId="7A2375CF" w14:textId="77777777" w:rsidTr="0051577A">
        <w:tc>
          <w:tcPr>
            <w:tcW w:w="2179" w:type="dxa"/>
            <w:shd w:val="clear" w:color="auto" w:fill="auto"/>
          </w:tcPr>
          <w:p w14:paraId="5DD5EAF5" w14:textId="77777777" w:rsidR="0051577A" w:rsidRPr="0051577A" w:rsidRDefault="0051577A" w:rsidP="0051577A">
            <w:pPr>
              <w:ind w:firstLine="0"/>
            </w:pPr>
            <w:r>
              <w:t>Jordan</w:t>
            </w:r>
          </w:p>
        </w:tc>
        <w:tc>
          <w:tcPr>
            <w:tcW w:w="2179" w:type="dxa"/>
            <w:shd w:val="clear" w:color="auto" w:fill="auto"/>
          </w:tcPr>
          <w:p w14:paraId="72A39FBA" w14:textId="77777777" w:rsidR="0051577A" w:rsidRPr="0051577A" w:rsidRDefault="0051577A" w:rsidP="0051577A">
            <w:pPr>
              <w:ind w:firstLine="0"/>
            </w:pPr>
            <w:r>
              <w:t>King</w:t>
            </w:r>
          </w:p>
        </w:tc>
        <w:tc>
          <w:tcPr>
            <w:tcW w:w="2180" w:type="dxa"/>
            <w:shd w:val="clear" w:color="auto" w:fill="auto"/>
          </w:tcPr>
          <w:p w14:paraId="0A33A3E6" w14:textId="77777777" w:rsidR="0051577A" w:rsidRPr="0051577A" w:rsidRDefault="0051577A" w:rsidP="0051577A">
            <w:pPr>
              <w:ind w:firstLine="0"/>
            </w:pPr>
            <w:r>
              <w:t>Kirby</w:t>
            </w:r>
          </w:p>
        </w:tc>
      </w:tr>
      <w:tr w:rsidR="0051577A" w:rsidRPr="0051577A" w14:paraId="4B137C6D" w14:textId="77777777" w:rsidTr="0051577A">
        <w:tc>
          <w:tcPr>
            <w:tcW w:w="2179" w:type="dxa"/>
            <w:shd w:val="clear" w:color="auto" w:fill="auto"/>
          </w:tcPr>
          <w:p w14:paraId="3D6B7C70" w14:textId="77777777" w:rsidR="0051577A" w:rsidRPr="0051577A" w:rsidRDefault="0051577A" w:rsidP="0051577A">
            <w:pPr>
              <w:ind w:firstLine="0"/>
            </w:pPr>
            <w:r>
              <w:t>Ligon</w:t>
            </w:r>
          </w:p>
        </w:tc>
        <w:tc>
          <w:tcPr>
            <w:tcW w:w="2179" w:type="dxa"/>
            <w:shd w:val="clear" w:color="auto" w:fill="auto"/>
          </w:tcPr>
          <w:p w14:paraId="5F91A070" w14:textId="77777777" w:rsidR="0051577A" w:rsidRPr="0051577A" w:rsidRDefault="0051577A" w:rsidP="0051577A">
            <w:pPr>
              <w:ind w:firstLine="0"/>
            </w:pPr>
            <w:r>
              <w:t>Long</w:t>
            </w:r>
          </w:p>
        </w:tc>
        <w:tc>
          <w:tcPr>
            <w:tcW w:w="2180" w:type="dxa"/>
            <w:shd w:val="clear" w:color="auto" w:fill="auto"/>
          </w:tcPr>
          <w:p w14:paraId="70C4DB07" w14:textId="77777777" w:rsidR="0051577A" w:rsidRPr="0051577A" w:rsidRDefault="0051577A" w:rsidP="0051577A">
            <w:pPr>
              <w:ind w:firstLine="0"/>
            </w:pPr>
            <w:r>
              <w:t>Lowe</w:t>
            </w:r>
          </w:p>
        </w:tc>
      </w:tr>
      <w:tr w:rsidR="0051577A" w:rsidRPr="0051577A" w14:paraId="3F0CF698" w14:textId="77777777" w:rsidTr="0051577A">
        <w:tc>
          <w:tcPr>
            <w:tcW w:w="2179" w:type="dxa"/>
            <w:shd w:val="clear" w:color="auto" w:fill="auto"/>
          </w:tcPr>
          <w:p w14:paraId="45993631" w14:textId="77777777" w:rsidR="0051577A" w:rsidRPr="0051577A" w:rsidRDefault="0051577A" w:rsidP="0051577A">
            <w:pPr>
              <w:ind w:firstLine="0"/>
            </w:pPr>
            <w:r>
              <w:t>Lucas</w:t>
            </w:r>
          </w:p>
        </w:tc>
        <w:tc>
          <w:tcPr>
            <w:tcW w:w="2179" w:type="dxa"/>
            <w:shd w:val="clear" w:color="auto" w:fill="auto"/>
          </w:tcPr>
          <w:p w14:paraId="21C0D26A" w14:textId="77777777" w:rsidR="0051577A" w:rsidRPr="0051577A" w:rsidRDefault="0051577A" w:rsidP="0051577A">
            <w:pPr>
              <w:ind w:firstLine="0"/>
            </w:pPr>
            <w:r>
              <w:t>Magnuson</w:t>
            </w:r>
          </w:p>
        </w:tc>
        <w:tc>
          <w:tcPr>
            <w:tcW w:w="2180" w:type="dxa"/>
            <w:shd w:val="clear" w:color="auto" w:fill="auto"/>
          </w:tcPr>
          <w:p w14:paraId="7D54F376" w14:textId="77777777" w:rsidR="0051577A" w:rsidRPr="0051577A" w:rsidRDefault="0051577A" w:rsidP="0051577A">
            <w:pPr>
              <w:ind w:firstLine="0"/>
            </w:pPr>
            <w:r>
              <w:t>Matthews</w:t>
            </w:r>
          </w:p>
        </w:tc>
      </w:tr>
      <w:tr w:rsidR="0051577A" w:rsidRPr="0051577A" w14:paraId="012EB521" w14:textId="77777777" w:rsidTr="0051577A">
        <w:tc>
          <w:tcPr>
            <w:tcW w:w="2179" w:type="dxa"/>
            <w:shd w:val="clear" w:color="auto" w:fill="auto"/>
          </w:tcPr>
          <w:p w14:paraId="6F5D0174" w14:textId="77777777" w:rsidR="0051577A" w:rsidRPr="0051577A" w:rsidRDefault="0051577A" w:rsidP="0051577A">
            <w:pPr>
              <w:ind w:firstLine="0"/>
            </w:pPr>
            <w:r>
              <w:t>May</w:t>
            </w:r>
          </w:p>
        </w:tc>
        <w:tc>
          <w:tcPr>
            <w:tcW w:w="2179" w:type="dxa"/>
            <w:shd w:val="clear" w:color="auto" w:fill="auto"/>
          </w:tcPr>
          <w:p w14:paraId="5E0DAFFB" w14:textId="77777777" w:rsidR="0051577A" w:rsidRPr="0051577A" w:rsidRDefault="0051577A" w:rsidP="0051577A">
            <w:pPr>
              <w:ind w:firstLine="0"/>
            </w:pPr>
            <w:r>
              <w:t>McCabe</w:t>
            </w:r>
          </w:p>
        </w:tc>
        <w:tc>
          <w:tcPr>
            <w:tcW w:w="2180" w:type="dxa"/>
            <w:shd w:val="clear" w:color="auto" w:fill="auto"/>
          </w:tcPr>
          <w:p w14:paraId="4E251F4D" w14:textId="77777777" w:rsidR="0051577A" w:rsidRPr="0051577A" w:rsidRDefault="0051577A" w:rsidP="0051577A">
            <w:pPr>
              <w:ind w:firstLine="0"/>
            </w:pPr>
            <w:r>
              <w:t>McCravy</w:t>
            </w:r>
          </w:p>
        </w:tc>
      </w:tr>
      <w:tr w:rsidR="0051577A" w:rsidRPr="0051577A" w14:paraId="12438A14" w14:textId="77777777" w:rsidTr="0051577A">
        <w:tc>
          <w:tcPr>
            <w:tcW w:w="2179" w:type="dxa"/>
            <w:shd w:val="clear" w:color="auto" w:fill="auto"/>
          </w:tcPr>
          <w:p w14:paraId="77E75288" w14:textId="77777777" w:rsidR="0051577A" w:rsidRPr="0051577A" w:rsidRDefault="0051577A" w:rsidP="0051577A">
            <w:pPr>
              <w:ind w:firstLine="0"/>
            </w:pPr>
            <w:r>
              <w:t>McDaniel</w:t>
            </w:r>
          </w:p>
        </w:tc>
        <w:tc>
          <w:tcPr>
            <w:tcW w:w="2179" w:type="dxa"/>
            <w:shd w:val="clear" w:color="auto" w:fill="auto"/>
          </w:tcPr>
          <w:p w14:paraId="0056174F" w14:textId="77777777" w:rsidR="0051577A" w:rsidRPr="0051577A" w:rsidRDefault="0051577A" w:rsidP="0051577A">
            <w:pPr>
              <w:ind w:firstLine="0"/>
            </w:pPr>
            <w:r>
              <w:t>McGarry</w:t>
            </w:r>
          </w:p>
        </w:tc>
        <w:tc>
          <w:tcPr>
            <w:tcW w:w="2180" w:type="dxa"/>
            <w:shd w:val="clear" w:color="auto" w:fill="auto"/>
          </w:tcPr>
          <w:p w14:paraId="01C8DFEF" w14:textId="77777777" w:rsidR="0051577A" w:rsidRPr="0051577A" w:rsidRDefault="0051577A" w:rsidP="0051577A">
            <w:pPr>
              <w:ind w:firstLine="0"/>
            </w:pPr>
            <w:r>
              <w:t>McGinnis</w:t>
            </w:r>
          </w:p>
        </w:tc>
      </w:tr>
      <w:tr w:rsidR="0051577A" w:rsidRPr="0051577A" w14:paraId="6A6DDDFC" w14:textId="77777777" w:rsidTr="0051577A">
        <w:tc>
          <w:tcPr>
            <w:tcW w:w="2179" w:type="dxa"/>
            <w:shd w:val="clear" w:color="auto" w:fill="auto"/>
          </w:tcPr>
          <w:p w14:paraId="4414D03C" w14:textId="77777777" w:rsidR="0051577A" w:rsidRPr="0051577A" w:rsidRDefault="0051577A" w:rsidP="0051577A">
            <w:pPr>
              <w:ind w:firstLine="0"/>
            </w:pPr>
            <w:r>
              <w:t>McKnight</w:t>
            </w:r>
          </w:p>
        </w:tc>
        <w:tc>
          <w:tcPr>
            <w:tcW w:w="2179" w:type="dxa"/>
            <w:shd w:val="clear" w:color="auto" w:fill="auto"/>
          </w:tcPr>
          <w:p w14:paraId="6D85637A" w14:textId="77777777" w:rsidR="0051577A" w:rsidRPr="0051577A" w:rsidRDefault="0051577A" w:rsidP="0051577A">
            <w:pPr>
              <w:ind w:firstLine="0"/>
            </w:pPr>
            <w:r>
              <w:t>T. Moore</w:t>
            </w:r>
          </w:p>
        </w:tc>
        <w:tc>
          <w:tcPr>
            <w:tcW w:w="2180" w:type="dxa"/>
            <w:shd w:val="clear" w:color="auto" w:fill="auto"/>
          </w:tcPr>
          <w:p w14:paraId="31462107" w14:textId="77777777" w:rsidR="0051577A" w:rsidRPr="0051577A" w:rsidRDefault="0051577A" w:rsidP="0051577A">
            <w:pPr>
              <w:ind w:firstLine="0"/>
            </w:pPr>
            <w:r>
              <w:t>Morgan</w:t>
            </w:r>
          </w:p>
        </w:tc>
      </w:tr>
      <w:tr w:rsidR="0051577A" w:rsidRPr="0051577A" w14:paraId="2A8ACD24" w14:textId="77777777" w:rsidTr="0051577A">
        <w:tc>
          <w:tcPr>
            <w:tcW w:w="2179" w:type="dxa"/>
            <w:shd w:val="clear" w:color="auto" w:fill="auto"/>
          </w:tcPr>
          <w:p w14:paraId="13EA0196" w14:textId="77777777" w:rsidR="0051577A" w:rsidRPr="0051577A" w:rsidRDefault="0051577A" w:rsidP="0051577A">
            <w:pPr>
              <w:ind w:firstLine="0"/>
            </w:pPr>
            <w:r>
              <w:t>D. C. Moss</w:t>
            </w:r>
          </w:p>
        </w:tc>
        <w:tc>
          <w:tcPr>
            <w:tcW w:w="2179" w:type="dxa"/>
            <w:shd w:val="clear" w:color="auto" w:fill="auto"/>
          </w:tcPr>
          <w:p w14:paraId="134BA6B2" w14:textId="77777777" w:rsidR="0051577A" w:rsidRPr="0051577A" w:rsidRDefault="0051577A" w:rsidP="0051577A">
            <w:pPr>
              <w:ind w:firstLine="0"/>
            </w:pPr>
            <w:r>
              <w:t>V. S. Moss</w:t>
            </w:r>
          </w:p>
        </w:tc>
        <w:tc>
          <w:tcPr>
            <w:tcW w:w="2180" w:type="dxa"/>
            <w:shd w:val="clear" w:color="auto" w:fill="auto"/>
          </w:tcPr>
          <w:p w14:paraId="5846ADEA" w14:textId="77777777" w:rsidR="0051577A" w:rsidRPr="0051577A" w:rsidRDefault="0051577A" w:rsidP="0051577A">
            <w:pPr>
              <w:ind w:firstLine="0"/>
            </w:pPr>
            <w:r>
              <w:t>Murray</w:t>
            </w:r>
          </w:p>
        </w:tc>
      </w:tr>
      <w:tr w:rsidR="0051577A" w:rsidRPr="0051577A" w14:paraId="25F2D39E" w14:textId="77777777" w:rsidTr="0051577A">
        <w:tc>
          <w:tcPr>
            <w:tcW w:w="2179" w:type="dxa"/>
            <w:shd w:val="clear" w:color="auto" w:fill="auto"/>
          </w:tcPr>
          <w:p w14:paraId="29EC9D78" w14:textId="77777777" w:rsidR="0051577A" w:rsidRPr="0051577A" w:rsidRDefault="0051577A" w:rsidP="0051577A">
            <w:pPr>
              <w:ind w:firstLine="0"/>
            </w:pPr>
            <w:r>
              <w:t>B. Newton</w:t>
            </w:r>
          </w:p>
        </w:tc>
        <w:tc>
          <w:tcPr>
            <w:tcW w:w="2179" w:type="dxa"/>
            <w:shd w:val="clear" w:color="auto" w:fill="auto"/>
          </w:tcPr>
          <w:p w14:paraId="7561D1B1" w14:textId="77777777" w:rsidR="0051577A" w:rsidRPr="0051577A" w:rsidRDefault="0051577A" w:rsidP="0051577A">
            <w:pPr>
              <w:ind w:firstLine="0"/>
            </w:pPr>
            <w:r>
              <w:t>W. Newton</w:t>
            </w:r>
          </w:p>
        </w:tc>
        <w:tc>
          <w:tcPr>
            <w:tcW w:w="2180" w:type="dxa"/>
            <w:shd w:val="clear" w:color="auto" w:fill="auto"/>
          </w:tcPr>
          <w:p w14:paraId="44B66FFB" w14:textId="77777777" w:rsidR="0051577A" w:rsidRPr="0051577A" w:rsidRDefault="0051577A" w:rsidP="0051577A">
            <w:pPr>
              <w:ind w:firstLine="0"/>
            </w:pPr>
            <w:r>
              <w:t>Nutt</w:t>
            </w:r>
          </w:p>
        </w:tc>
      </w:tr>
      <w:tr w:rsidR="0051577A" w:rsidRPr="0051577A" w14:paraId="6F0236B2" w14:textId="77777777" w:rsidTr="0051577A">
        <w:tc>
          <w:tcPr>
            <w:tcW w:w="2179" w:type="dxa"/>
            <w:shd w:val="clear" w:color="auto" w:fill="auto"/>
          </w:tcPr>
          <w:p w14:paraId="6FAD094C" w14:textId="77777777" w:rsidR="0051577A" w:rsidRPr="0051577A" w:rsidRDefault="0051577A" w:rsidP="0051577A">
            <w:pPr>
              <w:ind w:firstLine="0"/>
            </w:pPr>
            <w:r>
              <w:t>Oremus</w:t>
            </w:r>
          </w:p>
        </w:tc>
        <w:tc>
          <w:tcPr>
            <w:tcW w:w="2179" w:type="dxa"/>
            <w:shd w:val="clear" w:color="auto" w:fill="auto"/>
          </w:tcPr>
          <w:p w14:paraId="5C4A8B97" w14:textId="77777777" w:rsidR="0051577A" w:rsidRPr="0051577A" w:rsidRDefault="0051577A" w:rsidP="0051577A">
            <w:pPr>
              <w:ind w:firstLine="0"/>
            </w:pPr>
            <w:r>
              <w:t>Ott</w:t>
            </w:r>
          </w:p>
        </w:tc>
        <w:tc>
          <w:tcPr>
            <w:tcW w:w="2180" w:type="dxa"/>
            <w:shd w:val="clear" w:color="auto" w:fill="auto"/>
          </w:tcPr>
          <w:p w14:paraId="32D9F7BF" w14:textId="77777777" w:rsidR="0051577A" w:rsidRPr="0051577A" w:rsidRDefault="0051577A" w:rsidP="0051577A">
            <w:pPr>
              <w:ind w:firstLine="0"/>
            </w:pPr>
            <w:r>
              <w:t>Pendarvis</w:t>
            </w:r>
          </w:p>
        </w:tc>
      </w:tr>
      <w:tr w:rsidR="0051577A" w:rsidRPr="0051577A" w14:paraId="01667545" w14:textId="77777777" w:rsidTr="0051577A">
        <w:tc>
          <w:tcPr>
            <w:tcW w:w="2179" w:type="dxa"/>
            <w:shd w:val="clear" w:color="auto" w:fill="auto"/>
          </w:tcPr>
          <w:p w14:paraId="42F94279" w14:textId="77777777" w:rsidR="0051577A" w:rsidRPr="0051577A" w:rsidRDefault="0051577A" w:rsidP="0051577A">
            <w:pPr>
              <w:ind w:firstLine="0"/>
            </w:pPr>
            <w:r>
              <w:t>Pope</w:t>
            </w:r>
          </w:p>
        </w:tc>
        <w:tc>
          <w:tcPr>
            <w:tcW w:w="2179" w:type="dxa"/>
            <w:shd w:val="clear" w:color="auto" w:fill="auto"/>
          </w:tcPr>
          <w:p w14:paraId="6F7806E1" w14:textId="77777777" w:rsidR="0051577A" w:rsidRPr="0051577A" w:rsidRDefault="0051577A" w:rsidP="0051577A">
            <w:pPr>
              <w:ind w:firstLine="0"/>
            </w:pPr>
            <w:r>
              <w:t>Rivers</w:t>
            </w:r>
          </w:p>
        </w:tc>
        <w:tc>
          <w:tcPr>
            <w:tcW w:w="2180" w:type="dxa"/>
            <w:shd w:val="clear" w:color="auto" w:fill="auto"/>
          </w:tcPr>
          <w:p w14:paraId="6AACC74B" w14:textId="77777777" w:rsidR="0051577A" w:rsidRPr="0051577A" w:rsidRDefault="0051577A" w:rsidP="0051577A">
            <w:pPr>
              <w:ind w:firstLine="0"/>
            </w:pPr>
            <w:r>
              <w:t>Robinson</w:t>
            </w:r>
          </w:p>
        </w:tc>
      </w:tr>
      <w:tr w:rsidR="0051577A" w:rsidRPr="0051577A" w14:paraId="76B06755" w14:textId="77777777" w:rsidTr="0051577A">
        <w:tc>
          <w:tcPr>
            <w:tcW w:w="2179" w:type="dxa"/>
            <w:shd w:val="clear" w:color="auto" w:fill="auto"/>
          </w:tcPr>
          <w:p w14:paraId="52AD968E" w14:textId="77777777" w:rsidR="0051577A" w:rsidRPr="0051577A" w:rsidRDefault="0051577A" w:rsidP="0051577A">
            <w:pPr>
              <w:ind w:firstLine="0"/>
            </w:pPr>
            <w:r>
              <w:t>Rose</w:t>
            </w:r>
          </w:p>
        </w:tc>
        <w:tc>
          <w:tcPr>
            <w:tcW w:w="2179" w:type="dxa"/>
            <w:shd w:val="clear" w:color="auto" w:fill="auto"/>
          </w:tcPr>
          <w:p w14:paraId="6875B228" w14:textId="77777777" w:rsidR="0051577A" w:rsidRPr="0051577A" w:rsidRDefault="0051577A" w:rsidP="0051577A">
            <w:pPr>
              <w:ind w:firstLine="0"/>
            </w:pPr>
            <w:r>
              <w:t>Rutherford</w:t>
            </w:r>
          </w:p>
        </w:tc>
        <w:tc>
          <w:tcPr>
            <w:tcW w:w="2180" w:type="dxa"/>
            <w:shd w:val="clear" w:color="auto" w:fill="auto"/>
          </w:tcPr>
          <w:p w14:paraId="06409568" w14:textId="77777777" w:rsidR="0051577A" w:rsidRPr="0051577A" w:rsidRDefault="0051577A" w:rsidP="0051577A">
            <w:pPr>
              <w:ind w:firstLine="0"/>
            </w:pPr>
            <w:r>
              <w:t>Sandifer</w:t>
            </w:r>
          </w:p>
        </w:tc>
      </w:tr>
      <w:tr w:rsidR="0051577A" w:rsidRPr="0051577A" w14:paraId="06213716" w14:textId="77777777" w:rsidTr="0051577A">
        <w:tc>
          <w:tcPr>
            <w:tcW w:w="2179" w:type="dxa"/>
            <w:shd w:val="clear" w:color="auto" w:fill="auto"/>
          </w:tcPr>
          <w:p w14:paraId="68791CB1" w14:textId="77777777" w:rsidR="0051577A" w:rsidRPr="0051577A" w:rsidRDefault="0051577A" w:rsidP="0051577A">
            <w:pPr>
              <w:ind w:firstLine="0"/>
            </w:pPr>
            <w:r>
              <w:t>Simrill</w:t>
            </w:r>
          </w:p>
        </w:tc>
        <w:tc>
          <w:tcPr>
            <w:tcW w:w="2179" w:type="dxa"/>
            <w:shd w:val="clear" w:color="auto" w:fill="auto"/>
          </w:tcPr>
          <w:p w14:paraId="094E9309" w14:textId="77777777" w:rsidR="0051577A" w:rsidRPr="0051577A" w:rsidRDefault="0051577A" w:rsidP="0051577A">
            <w:pPr>
              <w:ind w:firstLine="0"/>
            </w:pPr>
            <w:r>
              <w:t>G. M. Smith</w:t>
            </w:r>
          </w:p>
        </w:tc>
        <w:tc>
          <w:tcPr>
            <w:tcW w:w="2180" w:type="dxa"/>
            <w:shd w:val="clear" w:color="auto" w:fill="auto"/>
          </w:tcPr>
          <w:p w14:paraId="266B86DB" w14:textId="77777777" w:rsidR="0051577A" w:rsidRPr="0051577A" w:rsidRDefault="0051577A" w:rsidP="0051577A">
            <w:pPr>
              <w:ind w:firstLine="0"/>
            </w:pPr>
            <w:r>
              <w:t>G. R. Smith</w:t>
            </w:r>
          </w:p>
        </w:tc>
      </w:tr>
      <w:tr w:rsidR="0051577A" w:rsidRPr="0051577A" w14:paraId="208505F9" w14:textId="77777777" w:rsidTr="0051577A">
        <w:tc>
          <w:tcPr>
            <w:tcW w:w="2179" w:type="dxa"/>
            <w:shd w:val="clear" w:color="auto" w:fill="auto"/>
          </w:tcPr>
          <w:p w14:paraId="434AEAF5" w14:textId="77777777" w:rsidR="0051577A" w:rsidRPr="0051577A" w:rsidRDefault="0051577A" w:rsidP="0051577A">
            <w:pPr>
              <w:ind w:firstLine="0"/>
            </w:pPr>
            <w:r>
              <w:t>M. M. Smith</w:t>
            </w:r>
          </w:p>
        </w:tc>
        <w:tc>
          <w:tcPr>
            <w:tcW w:w="2179" w:type="dxa"/>
            <w:shd w:val="clear" w:color="auto" w:fill="auto"/>
          </w:tcPr>
          <w:p w14:paraId="2C249A0A" w14:textId="77777777" w:rsidR="0051577A" w:rsidRPr="0051577A" w:rsidRDefault="0051577A" w:rsidP="0051577A">
            <w:pPr>
              <w:ind w:firstLine="0"/>
            </w:pPr>
            <w:r>
              <w:t>Stavrinakis</w:t>
            </w:r>
          </w:p>
        </w:tc>
        <w:tc>
          <w:tcPr>
            <w:tcW w:w="2180" w:type="dxa"/>
            <w:shd w:val="clear" w:color="auto" w:fill="auto"/>
          </w:tcPr>
          <w:p w14:paraId="13362DBA" w14:textId="77777777" w:rsidR="0051577A" w:rsidRPr="0051577A" w:rsidRDefault="0051577A" w:rsidP="0051577A">
            <w:pPr>
              <w:ind w:firstLine="0"/>
            </w:pPr>
            <w:r>
              <w:t>Taylor</w:t>
            </w:r>
          </w:p>
        </w:tc>
      </w:tr>
      <w:tr w:rsidR="0051577A" w:rsidRPr="0051577A" w14:paraId="44B4EE2B" w14:textId="77777777" w:rsidTr="0051577A">
        <w:tc>
          <w:tcPr>
            <w:tcW w:w="2179" w:type="dxa"/>
            <w:shd w:val="clear" w:color="auto" w:fill="auto"/>
          </w:tcPr>
          <w:p w14:paraId="2A42ED49" w14:textId="77777777" w:rsidR="0051577A" w:rsidRPr="0051577A" w:rsidRDefault="0051577A" w:rsidP="0051577A">
            <w:pPr>
              <w:ind w:firstLine="0"/>
            </w:pPr>
            <w:r>
              <w:t>Tedder</w:t>
            </w:r>
          </w:p>
        </w:tc>
        <w:tc>
          <w:tcPr>
            <w:tcW w:w="2179" w:type="dxa"/>
            <w:shd w:val="clear" w:color="auto" w:fill="auto"/>
          </w:tcPr>
          <w:p w14:paraId="6495DC77" w14:textId="77777777" w:rsidR="0051577A" w:rsidRPr="0051577A" w:rsidRDefault="0051577A" w:rsidP="0051577A">
            <w:pPr>
              <w:ind w:firstLine="0"/>
            </w:pPr>
            <w:r>
              <w:t>Thayer</w:t>
            </w:r>
          </w:p>
        </w:tc>
        <w:tc>
          <w:tcPr>
            <w:tcW w:w="2180" w:type="dxa"/>
            <w:shd w:val="clear" w:color="auto" w:fill="auto"/>
          </w:tcPr>
          <w:p w14:paraId="64379DFD" w14:textId="77777777" w:rsidR="0051577A" w:rsidRPr="0051577A" w:rsidRDefault="0051577A" w:rsidP="0051577A">
            <w:pPr>
              <w:ind w:firstLine="0"/>
            </w:pPr>
            <w:r>
              <w:t>Thigpen</w:t>
            </w:r>
          </w:p>
        </w:tc>
      </w:tr>
      <w:tr w:rsidR="0051577A" w:rsidRPr="0051577A" w14:paraId="7A8ACDE3" w14:textId="77777777" w:rsidTr="0051577A">
        <w:tc>
          <w:tcPr>
            <w:tcW w:w="2179" w:type="dxa"/>
            <w:shd w:val="clear" w:color="auto" w:fill="auto"/>
          </w:tcPr>
          <w:p w14:paraId="6C21B9BD" w14:textId="77777777" w:rsidR="0051577A" w:rsidRPr="0051577A" w:rsidRDefault="0051577A" w:rsidP="0051577A">
            <w:pPr>
              <w:ind w:firstLine="0"/>
            </w:pPr>
            <w:r>
              <w:t>Weeks</w:t>
            </w:r>
          </w:p>
        </w:tc>
        <w:tc>
          <w:tcPr>
            <w:tcW w:w="2179" w:type="dxa"/>
            <w:shd w:val="clear" w:color="auto" w:fill="auto"/>
          </w:tcPr>
          <w:p w14:paraId="64DF8ADC" w14:textId="77777777" w:rsidR="0051577A" w:rsidRPr="0051577A" w:rsidRDefault="0051577A" w:rsidP="0051577A">
            <w:pPr>
              <w:ind w:firstLine="0"/>
            </w:pPr>
            <w:r>
              <w:t>West</w:t>
            </w:r>
          </w:p>
        </w:tc>
        <w:tc>
          <w:tcPr>
            <w:tcW w:w="2180" w:type="dxa"/>
            <w:shd w:val="clear" w:color="auto" w:fill="auto"/>
          </w:tcPr>
          <w:p w14:paraId="6EDEF5DB" w14:textId="77777777" w:rsidR="0051577A" w:rsidRPr="0051577A" w:rsidRDefault="0051577A" w:rsidP="0051577A">
            <w:pPr>
              <w:ind w:firstLine="0"/>
            </w:pPr>
            <w:r>
              <w:t>Wetmore</w:t>
            </w:r>
          </w:p>
        </w:tc>
      </w:tr>
      <w:tr w:rsidR="0051577A" w:rsidRPr="0051577A" w14:paraId="4E5F3035" w14:textId="77777777" w:rsidTr="0051577A">
        <w:tc>
          <w:tcPr>
            <w:tcW w:w="2179" w:type="dxa"/>
            <w:shd w:val="clear" w:color="auto" w:fill="auto"/>
          </w:tcPr>
          <w:p w14:paraId="3A097D12" w14:textId="77777777" w:rsidR="0051577A" w:rsidRPr="0051577A" w:rsidRDefault="0051577A" w:rsidP="0051577A">
            <w:pPr>
              <w:ind w:firstLine="0"/>
            </w:pPr>
            <w:r>
              <w:t>Wheeler</w:t>
            </w:r>
          </w:p>
        </w:tc>
        <w:tc>
          <w:tcPr>
            <w:tcW w:w="2179" w:type="dxa"/>
            <w:shd w:val="clear" w:color="auto" w:fill="auto"/>
          </w:tcPr>
          <w:p w14:paraId="190FDBE8" w14:textId="77777777" w:rsidR="0051577A" w:rsidRPr="0051577A" w:rsidRDefault="0051577A" w:rsidP="0051577A">
            <w:pPr>
              <w:ind w:firstLine="0"/>
            </w:pPr>
            <w:r>
              <w:t>White</w:t>
            </w:r>
          </w:p>
        </w:tc>
        <w:tc>
          <w:tcPr>
            <w:tcW w:w="2180" w:type="dxa"/>
            <w:shd w:val="clear" w:color="auto" w:fill="auto"/>
          </w:tcPr>
          <w:p w14:paraId="107407E2" w14:textId="77777777" w:rsidR="0051577A" w:rsidRPr="0051577A" w:rsidRDefault="0051577A" w:rsidP="0051577A">
            <w:pPr>
              <w:ind w:firstLine="0"/>
            </w:pPr>
            <w:r>
              <w:t>Whitmire</w:t>
            </w:r>
          </w:p>
        </w:tc>
      </w:tr>
      <w:tr w:rsidR="0051577A" w:rsidRPr="0051577A" w14:paraId="65969A33" w14:textId="77777777" w:rsidTr="0051577A">
        <w:tc>
          <w:tcPr>
            <w:tcW w:w="2179" w:type="dxa"/>
            <w:shd w:val="clear" w:color="auto" w:fill="auto"/>
          </w:tcPr>
          <w:p w14:paraId="34C9498E" w14:textId="77777777" w:rsidR="0051577A" w:rsidRPr="0051577A" w:rsidRDefault="0051577A" w:rsidP="0051577A">
            <w:pPr>
              <w:keepNext/>
              <w:ind w:firstLine="0"/>
            </w:pPr>
            <w:r>
              <w:t>R. Williams</w:t>
            </w:r>
          </w:p>
        </w:tc>
        <w:tc>
          <w:tcPr>
            <w:tcW w:w="2179" w:type="dxa"/>
            <w:shd w:val="clear" w:color="auto" w:fill="auto"/>
          </w:tcPr>
          <w:p w14:paraId="2917A06F" w14:textId="77777777" w:rsidR="0051577A" w:rsidRPr="0051577A" w:rsidRDefault="0051577A" w:rsidP="0051577A">
            <w:pPr>
              <w:keepNext/>
              <w:ind w:firstLine="0"/>
            </w:pPr>
            <w:r>
              <w:t>S. Williams</w:t>
            </w:r>
          </w:p>
        </w:tc>
        <w:tc>
          <w:tcPr>
            <w:tcW w:w="2180" w:type="dxa"/>
            <w:shd w:val="clear" w:color="auto" w:fill="auto"/>
          </w:tcPr>
          <w:p w14:paraId="0A727F9F" w14:textId="77777777" w:rsidR="0051577A" w:rsidRPr="0051577A" w:rsidRDefault="0051577A" w:rsidP="0051577A">
            <w:pPr>
              <w:keepNext/>
              <w:ind w:firstLine="0"/>
            </w:pPr>
            <w:r>
              <w:t>Willis</w:t>
            </w:r>
          </w:p>
        </w:tc>
      </w:tr>
      <w:tr w:rsidR="0051577A" w:rsidRPr="0051577A" w14:paraId="427FCC89" w14:textId="77777777" w:rsidTr="0051577A">
        <w:tc>
          <w:tcPr>
            <w:tcW w:w="2179" w:type="dxa"/>
            <w:shd w:val="clear" w:color="auto" w:fill="auto"/>
          </w:tcPr>
          <w:p w14:paraId="5DA69382" w14:textId="77777777" w:rsidR="0051577A" w:rsidRPr="0051577A" w:rsidRDefault="0051577A" w:rsidP="0051577A">
            <w:pPr>
              <w:keepNext/>
              <w:ind w:firstLine="0"/>
            </w:pPr>
            <w:r>
              <w:t>Wooten</w:t>
            </w:r>
          </w:p>
        </w:tc>
        <w:tc>
          <w:tcPr>
            <w:tcW w:w="2179" w:type="dxa"/>
            <w:shd w:val="clear" w:color="auto" w:fill="auto"/>
          </w:tcPr>
          <w:p w14:paraId="5A75BB2A" w14:textId="77777777" w:rsidR="0051577A" w:rsidRPr="0051577A" w:rsidRDefault="0051577A" w:rsidP="0051577A">
            <w:pPr>
              <w:keepNext/>
              <w:ind w:firstLine="0"/>
            </w:pPr>
            <w:r>
              <w:t>Yow</w:t>
            </w:r>
          </w:p>
        </w:tc>
        <w:tc>
          <w:tcPr>
            <w:tcW w:w="2180" w:type="dxa"/>
            <w:shd w:val="clear" w:color="auto" w:fill="auto"/>
          </w:tcPr>
          <w:p w14:paraId="719A2B66" w14:textId="77777777" w:rsidR="0051577A" w:rsidRPr="0051577A" w:rsidRDefault="0051577A" w:rsidP="0051577A">
            <w:pPr>
              <w:keepNext/>
              <w:ind w:firstLine="0"/>
            </w:pPr>
          </w:p>
        </w:tc>
      </w:tr>
    </w:tbl>
    <w:p w14:paraId="3BD66D93" w14:textId="77777777" w:rsidR="0051577A" w:rsidRDefault="0051577A" w:rsidP="0051577A"/>
    <w:p w14:paraId="2C367705" w14:textId="77777777" w:rsidR="0051577A" w:rsidRDefault="0051577A" w:rsidP="0051577A">
      <w:pPr>
        <w:jc w:val="center"/>
        <w:rPr>
          <w:b/>
        </w:rPr>
      </w:pPr>
      <w:r w:rsidRPr="0051577A">
        <w:rPr>
          <w:b/>
        </w:rPr>
        <w:t>Total--104</w:t>
      </w:r>
    </w:p>
    <w:p w14:paraId="4080D3C2" w14:textId="77777777" w:rsidR="0051577A" w:rsidRDefault="0051577A" w:rsidP="0051577A">
      <w:pPr>
        <w:jc w:val="center"/>
        <w:rPr>
          <w:b/>
        </w:rPr>
      </w:pPr>
    </w:p>
    <w:p w14:paraId="29488442" w14:textId="77777777" w:rsidR="0051577A" w:rsidRDefault="0051577A" w:rsidP="0051577A">
      <w:pPr>
        <w:ind w:firstLine="0"/>
      </w:pPr>
      <w:r w:rsidRPr="0051577A">
        <w:t xml:space="preserve"> </w:t>
      </w:r>
      <w:r>
        <w:t>Those who voted in the negative are:</w:t>
      </w:r>
    </w:p>
    <w:p w14:paraId="5E069617" w14:textId="77777777" w:rsidR="0051577A" w:rsidRDefault="0051577A" w:rsidP="0051577A"/>
    <w:p w14:paraId="3DB8E073" w14:textId="77777777" w:rsidR="0051577A" w:rsidRDefault="0051577A" w:rsidP="0051577A">
      <w:pPr>
        <w:jc w:val="center"/>
        <w:rPr>
          <w:b/>
        </w:rPr>
      </w:pPr>
      <w:r w:rsidRPr="0051577A">
        <w:rPr>
          <w:b/>
        </w:rPr>
        <w:t>Total--0</w:t>
      </w:r>
    </w:p>
    <w:p w14:paraId="78876B6C" w14:textId="77777777" w:rsidR="0051577A" w:rsidRDefault="0051577A" w:rsidP="0051577A">
      <w:pPr>
        <w:jc w:val="center"/>
        <w:rPr>
          <w:b/>
        </w:rPr>
      </w:pPr>
    </w:p>
    <w:p w14:paraId="7E3111A8" w14:textId="77777777" w:rsidR="0051577A" w:rsidRDefault="0051577A" w:rsidP="0051577A">
      <w:r>
        <w:t>So, the Bill, as amended, was read the second time and ordered to third reading.</w:t>
      </w:r>
    </w:p>
    <w:p w14:paraId="3B7F4AF3" w14:textId="77777777" w:rsidR="0051577A" w:rsidRDefault="0051577A" w:rsidP="0051577A"/>
    <w:p w14:paraId="1D6B1BEE" w14:textId="78293750" w:rsidR="0051577A" w:rsidRPr="00DD7CEE" w:rsidRDefault="008E0DE7" w:rsidP="0051577A">
      <w:pPr>
        <w:pStyle w:val="Title"/>
        <w:keepNext/>
      </w:pPr>
      <w:bookmarkStart w:id="35" w:name="file_start98"/>
      <w:bookmarkEnd w:id="35"/>
      <w:r>
        <w:t>RECORD FOR VOTING</w:t>
      </w:r>
    </w:p>
    <w:p w14:paraId="311B3029" w14:textId="77777777" w:rsidR="0051577A" w:rsidRPr="00DD7CEE" w:rsidRDefault="0051577A" w:rsidP="0051577A">
      <w:pPr>
        <w:tabs>
          <w:tab w:val="left" w:pos="270"/>
          <w:tab w:val="left" w:pos="630"/>
          <w:tab w:val="left" w:pos="900"/>
          <w:tab w:val="left" w:pos="1260"/>
          <w:tab w:val="left" w:pos="1620"/>
          <w:tab w:val="left" w:pos="1980"/>
          <w:tab w:val="left" w:pos="2340"/>
          <w:tab w:val="left" w:pos="2700"/>
        </w:tabs>
        <w:ind w:firstLine="0"/>
      </w:pPr>
      <w:r w:rsidRPr="00DD7CEE">
        <w:tab/>
        <w:t>I was temporarily out of the Chamber on constituent business during the vote on H. 4618. If I had been present, I would have voted in favor of the Bill.</w:t>
      </w:r>
    </w:p>
    <w:p w14:paraId="7B135F4C" w14:textId="77777777" w:rsidR="0051577A" w:rsidRDefault="0051577A" w:rsidP="0051577A">
      <w:pPr>
        <w:tabs>
          <w:tab w:val="left" w:pos="270"/>
          <w:tab w:val="left" w:pos="630"/>
          <w:tab w:val="left" w:pos="900"/>
          <w:tab w:val="left" w:pos="1260"/>
          <w:tab w:val="left" w:pos="1620"/>
          <w:tab w:val="left" w:pos="1980"/>
          <w:tab w:val="left" w:pos="2340"/>
          <w:tab w:val="left" w:pos="2700"/>
        </w:tabs>
        <w:ind w:firstLine="0"/>
      </w:pPr>
      <w:r w:rsidRPr="00DD7CEE">
        <w:tab/>
        <w:t>Rep. William Clyburn</w:t>
      </w:r>
    </w:p>
    <w:p w14:paraId="313BCE9C" w14:textId="77777777" w:rsidR="0051577A" w:rsidRDefault="0051577A" w:rsidP="0051577A">
      <w:pPr>
        <w:tabs>
          <w:tab w:val="left" w:pos="270"/>
          <w:tab w:val="left" w:pos="630"/>
          <w:tab w:val="left" w:pos="900"/>
          <w:tab w:val="left" w:pos="1260"/>
          <w:tab w:val="left" w:pos="1620"/>
          <w:tab w:val="left" w:pos="1980"/>
          <w:tab w:val="left" w:pos="2340"/>
          <w:tab w:val="left" w:pos="2700"/>
        </w:tabs>
        <w:ind w:firstLine="0"/>
      </w:pPr>
    </w:p>
    <w:p w14:paraId="5E721501" w14:textId="77777777" w:rsidR="0051577A" w:rsidRDefault="0051577A" w:rsidP="0051577A">
      <w:pPr>
        <w:keepNext/>
        <w:jc w:val="center"/>
        <w:rPr>
          <w:b/>
        </w:rPr>
      </w:pPr>
      <w:r w:rsidRPr="0051577A">
        <w:rPr>
          <w:b/>
        </w:rPr>
        <w:t>S. 947--REQUESTS FOR DEBATE</w:t>
      </w:r>
    </w:p>
    <w:p w14:paraId="599CBB80" w14:textId="77777777" w:rsidR="0051577A" w:rsidRDefault="0051577A" w:rsidP="0051577A">
      <w:pPr>
        <w:keepNext/>
      </w:pPr>
      <w:r>
        <w:t>The following Bill was taken up:</w:t>
      </w:r>
    </w:p>
    <w:p w14:paraId="6CD20C2B" w14:textId="77777777" w:rsidR="0051577A" w:rsidRDefault="0051577A" w:rsidP="0051577A">
      <w:pPr>
        <w:keepNext/>
      </w:pPr>
      <w:bookmarkStart w:id="36" w:name="include_clip_start_100"/>
      <w:bookmarkEnd w:id="36"/>
    </w:p>
    <w:p w14:paraId="5129B253" w14:textId="77777777" w:rsidR="0051577A" w:rsidRDefault="0051577A" w:rsidP="0051577A">
      <w:r>
        <w:t>S. 947 -- Senators Grooms, Climer and Garrett: A BILL TO AMEND SECTION 56-23-20 OF THE 1976 CODE, RELATING TO DRIVER TRAINING SCHOOLS, TO PROVIDE THAT ASSOCIATIONS FORMED BY GROUPS OF ELECTRIC COOPERATIVES PURSUANT TO SECTION 33-49-160 ARE PERMITTED TO PROVIDE DRIVER EDUCATION TRAINING.</w:t>
      </w:r>
    </w:p>
    <w:p w14:paraId="47AAF8C9" w14:textId="77777777" w:rsidR="0051577A" w:rsidRDefault="0051577A" w:rsidP="0051577A"/>
    <w:p w14:paraId="051720AC" w14:textId="77777777" w:rsidR="0051577A" w:rsidRPr="00634663" w:rsidRDefault="0051577A" w:rsidP="0051577A">
      <w:r w:rsidRPr="00634663">
        <w:t>Rep. MATTHEWS proposed the following Amendment No. 1</w:t>
      </w:r>
      <w:r w:rsidR="00E31689">
        <w:t xml:space="preserve"> to </w:t>
      </w:r>
      <w:r w:rsidR="00E31689">
        <w:br/>
      </w:r>
      <w:r w:rsidRPr="00634663">
        <w:t>S. 947</w:t>
      </w:r>
      <w:r w:rsidR="00E31689">
        <w:t xml:space="preserve"> (COUNCIL\AHB\947C001.BH.AHB22)</w:t>
      </w:r>
      <w:r w:rsidRPr="00634663">
        <w:t>:</w:t>
      </w:r>
    </w:p>
    <w:p w14:paraId="634D1E4E" w14:textId="77777777" w:rsidR="0051577A" w:rsidRPr="00634663" w:rsidRDefault="0051577A" w:rsidP="0051577A">
      <w:r w:rsidRPr="00634663">
        <w:t>Amend the bill, as and if amended, by adding an appropriately numbered SECTION to read:</w:t>
      </w:r>
    </w:p>
    <w:p w14:paraId="20907C8A" w14:textId="77777777" w:rsidR="0051577A" w:rsidRPr="00634663" w:rsidRDefault="0051577A" w:rsidP="0051577A">
      <w:r w:rsidRPr="00634663">
        <w:t>/</w:t>
      </w:r>
      <w:r w:rsidR="00E31689">
        <w:tab/>
      </w:r>
      <w:r w:rsidRPr="00634663">
        <w:t>SECTION</w:t>
      </w:r>
      <w:r w:rsidRPr="00634663">
        <w:tab/>
        <w:t>__.</w:t>
      </w:r>
      <w:r w:rsidRPr="00634663">
        <w:tab/>
        <w:t>Chapter 23, Title 56 of the 1976 Code is amended by adding:</w:t>
      </w:r>
    </w:p>
    <w:p w14:paraId="62068AAE" w14:textId="77777777" w:rsidR="0051577A" w:rsidRPr="00634663" w:rsidRDefault="0051577A" w:rsidP="0051577A">
      <w:r w:rsidRPr="00634663">
        <w:tab/>
        <w:t>“Section 56</w:t>
      </w:r>
      <w:r w:rsidRPr="00634663">
        <w:noBreakHyphen/>
        <w:t>23</w:t>
      </w:r>
      <w:r w:rsidRPr="00634663">
        <w:noBreakHyphen/>
        <w:t>95.</w:t>
      </w:r>
      <w:r w:rsidRPr="00634663">
        <w:tab/>
        <w:t>All driver training schools licensed pursuant to the provisions of this chapter are authorized to offer needs</w:t>
      </w:r>
      <w:r w:rsidRPr="00634663">
        <w:noBreakHyphen/>
        <w:t>based scholarships to students who attend public South Carolina high schools to cover the fees associated with the business of training or educating persons to drive or operate motor vehicles.”  /</w:t>
      </w:r>
    </w:p>
    <w:p w14:paraId="3003192B" w14:textId="77777777" w:rsidR="0051577A" w:rsidRPr="00634663" w:rsidRDefault="0051577A" w:rsidP="0051577A">
      <w:r w:rsidRPr="00634663">
        <w:t>Renumber sections to conform.</w:t>
      </w:r>
    </w:p>
    <w:p w14:paraId="01E945F1" w14:textId="77777777" w:rsidR="0051577A" w:rsidRDefault="0051577A" w:rsidP="0051577A">
      <w:r w:rsidRPr="00634663">
        <w:t>Amend title to conform.</w:t>
      </w:r>
    </w:p>
    <w:p w14:paraId="6D2CCE51" w14:textId="77777777" w:rsidR="0051577A" w:rsidRDefault="0051577A" w:rsidP="0051577A"/>
    <w:p w14:paraId="6AF3FA3A" w14:textId="77777777" w:rsidR="0051577A" w:rsidRDefault="0051577A" w:rsidP="0051577A">
      <w:r>
        <w:t>Rep. MATTHEWS explained the amendment.</w:t>
      </w:r>
    </w:p>
    <w:p w14:paraId="2CD37D21" w14:textId="77777777" w:rsidR="0051577A" w:rsidRDefault="0051577A" w:rsidP="0051577A"/>
    <w:p w14:paraId="487430C8" w14:textId="77777777" w:rsidR="0051577A" w:rsidRDefault="0051577A" w:rsidP="0051577A">
      <w:r>
        <w:t>Reps. HIOTT, CARTER, FORREST, HIXON, CALHOON, MCCABE, BLACKWELL, DABNEY, G. R. SMITH, BRYANT, LIGON, V. S. MOSS, HEWITT, FINLAY, DANING, MCCRAVY, M. M. SMITH, FRY, ROSE, WHITMIRE, GILLIAM and YOW requested debate on the Bill.</w:t>
      </w:r>
    </w:p>
    <w:p w14:paraId="2C8041AC" w14:textId="77777777" w:rsidR="0051577A" w:rsidRDefault="0051577A" w:rsidP="0051577A"/>
    <w:p w14:paraId="4F64353B" w14:textId="77777777" w:rsidR="0051577A" w:rsidRDefault="0051577A" w:rsidP="0051577A">
      <w:pPr>
        <w:keepNext/>
        <w:jc w:val="center"/>
        <w:rPr>
          <w:b/>
        </w:rPr>
      </w:pPr>
      <w:r w:rsidRPr="0051577A">
        <w:rPr>
          <w:b/>
        </w:rPr>
        <w:t>H. 3600--DEBATE ADJOURNED</w:t>
      </w:r>
    </w:p>
    <w:p w14:paraId="525AF8CA" w14:textId="77777777" w:rsidR="0051577A" w:rsidRDefault="0051577A" w:rsidP="0051577A">
      <w:pPr>
        <w:keepNext/>
      </w:pPr>
      <w:r>
        <w:t>The following Bill was taken up:</w:t>
      </w:r>
    </w:p>
    <w:p w14:paraId="07074DDB" w14:textId="77777777" w:rsidR="0051577A" w:rsidRDefault="0051577A" w:rsidP="0051577A">
      <w:pPr>
        <w:keepNext/>
      </w:pPr>
      <w:bookmarkStart w:id="37" w:name="include_clip_start_105"/>
      <w:bookmarkEnd w:id="37"/>
    </w:p>
    <w:p w14:paraId="3E427053" w14:textId="77777777" w:rsidR="0051577A" w:rsidRDefault="0051577A" w:rsidP="0051577A">
      <w:r>
        <w:t>H. 3600 -- Reps. Ott, Taylor, Forrest, Gagnon, Caskey, McCabe, Atkinson, Rivers, S. Williams, Jefferson, R. Williams, Kirby, Yow, Gilliam, Hardee, Sandifer, W. Newton and B. Newton: A BILL TO AMEND THE CODE OF LAWS OF SOUTH CAROLINA, 1976, BY ADDING SECTION 56-2-140 SO AS TO DEFINE THE TERM "UTILITY TERRAIN VEHICLE" AND PROVIDE FOR THE REGISTRATION AND OPERATION OF THEM ON THE HIGHWAYS AND STREETS OF THE STATE.</w:t>
      </w:r>
    </w:p>
    <w:p w14:paraId="15DBE89C" w14:textId="77777777" w:rsidR="0051577A" w:rsidRDefault="0051577A" w:rsidP="0051577A"/>
    <w:p w14:paraId="307774F3" w14:textId="77777777" w:rsidR="0051577A" w:rsidRPr="001403FA" w:rsidRDefault="0051577A" w:rsidP="0051577A">
      <w:r w:rsidRPr="001403FA">
        <w:t>The Committee on Education and Public Works proposed the following Amendment No. 1</w:t>
      </w:r>
      <w:r w:rsidR="00E31689">
        <w:t xml:space="preserve"> to </w:t>
      </w:r>
      <w:r w:rsidRPr="001403FA">
        <w:t>H. 360</w:t>
      </w:r>
      <w:r w:rsidR="00E31689">
        <w:t>0 (COUNCIL\CM\3600C001. GT.CM22)</w:t>
      </w:r>
      <w:r w:rsidRPr="001403FA">
        <w:t>:</w:t>
      </w:r>
    </w:p>
    <w:p w14:paraId="71CE64AB" w14:textId="77777777" w:rsidR="0051577A" w:rsidRPr="001403FA" w:rsidRDefault="0051577A" w:rsidP="0051577A">
      <w:r w:rsidRPr="001403FA">
        <w:t>Amend the bill, as and if amended, by striking all after the enacting words and inserting:</w:t>
      </w:r>
    </w:p>
    <w:p w14:paraId="15F8DE86" w14:textId="77777777" w:rsidR="0051577A" w:rsidRPr="001403FA" w:rsidRDefault="0051577A" w:rsidP="0051577A">
      <w:pPr>
        <w:suppressAutoHyphens/>
      </w:pPr>
      <w:r w:rsidRPr="001403FA">
        <w:t>/</w:t>
      </w:r>
      <w:r w:rsidR="00E31689">
        <w:tab/>
      </w:r>
      <w:r w:rsidRPr="001403FA">
        <w:t>SECTION</w:t>
      </w:r>
      <w:r w:rsidRPr="001403FA">
        <w:tab/>
        <w:t>1.</w:t>
      </w:r>
      <w:r w:rsidRPr="001403FA">
        <w:tab/>
        <w:t>Article 1, Chapter 2, Title 56 of the 1976 Code is amended by adding:</w:t>
      </w:r>
    </w:p>
    <w:p w14:paraId="077D6B76" w14:textId="77777777" w:rsidR="0051577A" w:rsidRPr="0051577A" w:rsidRDefault="0051577A" w:rsidP="0051577A">
      <w:pPr>
        <w:rPr>
          <w:color w:val="000000"/>
          <w:u w:color="000000"/>
        </w:rPr>
      </w:pPr>
      <w:r w:rsidRPr="001403FA">
        <w:tab/>
        <w:t>“Section 56</w:t>
      </w:r>
      <w:r w:rsidRPr="001403FA">
        <w:noBreakHyphen/>
        <w:t>2</w:t>
      </w:r>
      <w:r w:rsidRPr="001403FA">
        <w:noBreakHyphen/>
        <w:t>140.</w:t>
      </w:r>
      <w:r w:rsidRPr="001403FA">
        <w:tab/>
      </w:r>
      <w:r w:rsidRPr="0051577A">
        <w:rPr>
          <w:color w:val="000000"/>
          <w:u w:color="000000"/>
        </w:rPr>
        <w:t>(A)</w:t>
      </w:r>
      <w:r w:rsidRPr="0051577A">
        <w:rPr>
          <w:color w:val="000000"/>
          <w:u w:color="000000"/>
        </w:rPr>
        <w:tab/>
        <w:t>For the purposes of this section:</w:t>
      </w:r>
    </w:p>
    <w:p w14:paraId="71904ADB"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(1)</w:t>
      </w:r>
      <w:r w:rsidRPr="0051577A">
        <w:rPr>
          <w:color w:val="000000"/>
          <w:u w:color="000000"/>
        </w:rPr>
        <w:tab/>
        <w:t>‘Utility Terrain Vehicle’ (UTV) means a side</w:t>
      </w:r>
      <w:r w:rsidRPr="0051577A">
        <w:rPr>
          <w:color w:val="000000"/>
          <w:u w:color="000000"/>
        </w:rPr>
        <w:noBreakHyphen/>
        <w:t>by</w:t>
      </w:r>
      <w:r w:rsidRPr="0051577A">
        <w:rPr>
          <w:color w:val="000000"/>
          <w:u w:color="000000"/>
        </w:rPr>
        <w:noBreakHyphen/>
        <w:t>side, four</w:t>
      </w:r>
      <w:r w:rsidRPr="0051577A">
        <w:rPr>
          <w:color w:val="000000"/>
          <w:u w:color="000000"/>
        </w:rPr>
        <w:noBreakHyphen/>
        <w:t>wheel drive, off</w:t>
      </w:r>
      <w:r w:rsidRPr="0051577A">
        <w:rPr>
          <w:color w:val="000000"/>
          <w:u w:color="000000"/>
        </w:rPr>
        <w:noBreakHyphen/>
        <w:t>road vehicle intended to transport individuals, cargo, or both with a top speed over thirty</w:t>
      </w:r>
      <w:r w:rsidRPr="0051577A">
        <w:rPr>
          <w:color w:val="000000"/>
          <w:u w:color="000000"/>
        </w:rPr>
        <w:noBreakHyphen/>
        <w:t>five miles per hour; a motor vehicle of at least four hundred and fifty cubic centimeters; eighty inches or less in overall width; designed to travel on four or more wheels, two or four tracks, or combinations of four or more tracks and wheels; using a steering wheel for steering control; with a nonstraddle seat; and with a Gross Vehicle Weight Rating of no more than four thousand pounds; and</w:t>
      </w:r>
    </w:p>
    <w:p w14:paraId="4794AE37"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(2)</w:t>
      </w:r>
      <w:r w:rsidRPr="0051577A">
        <w:rPr>
          <w:color w:val="000000"/>
          <w:u w:color="000000"/>
        </w:rPr>
        <w:tab/>
        <w:t>Utility Terrain Vehicle does not include golf carts or vehicles specially designed to carry a disabled person.</w:t>
      </w:r>
    </w:p>
    <w:p w14:paraId="2DEC5B28" w14:textId="77777777" w:rsidR="0051577A" w:rsidRPr="0051577A" w:rsidRDefault="0051577A" w:rsidP="0051577A">
      <w:pPr>
        <w:rPr>
          <w:color w:val="000000"/>
          <w:u w:color="000000"/>
        </w:rPr>
      </w:pPr>
      <w:r w:rsidRPr="0051577A">
        <w:rPr>
          <w:color w:val="000000"/>
          <w:u w:color="000000"/>
        </w:rPr>
        <w:tab/>
        <w:t>(B)</w:t>
      </w:r>
      <w:r w:rsidRPr="0051577A">
        <w:rPr>
          <w:color w:val="000000"/>
          <w:u w:color="000000"/>
        </w:rPr>
        <w:tab/>
        <w:t>To operate a UTV on a road, the UTV must comply with the requirements of this section. The UTV must be registered in the same fashion as passenger vehicles pursuant to this title, unless otherwise provided in this section. An individual or business owner of a UTV must obtain a license plate to be affixed to the rear of the vehicle in an unobscured manner and registration from the Department of Motor Vehicles upon presenting proof of ownership and liability insurance for the UTV and upon payment of a ten</w:t>
      </w:r>
      <w:r w:rsidRPr="0051577A">
        <w:rPr>
          <w:color w:val="000000"/>
          <w:u w:color="000000"/>
        </w:rPr>
        <w:noBreakHyphen/>
        <w:t xml:space="preserve">dollar </w:t>
      </w:r>
      <w:r w:rsidRPr="0051577A">
        <w:rPr>
          <w:color w:val="000000"/>
        </w:rPr>
        <w:t>biennial fee</w:t>
      </w:r>
      <w:r w:rsidRPr="0051577A">
        <w:rPr>
          <w:color w:val="000000"/>
          <w:u w:color="000000"/>
        </w:rPr>
        <w:t>.</w:t>
      </w:r>
    </w:p>
    <w:p w14:paraId="5F71EBF0"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(1)</w:t>
      </w:r>
      <w:r w:rsidRPr="0051577A">
        <w:rPr>
          <w:color w:val="000000"/>
          <w:u w:color="000000"/>
        </w:rPr>
        <w:tab/>
        <w:t>Two dollars of each biennial fee must be placed by the Comptroller General in a special restricted account to be used solely by the department for the costs associated with the production and issuance of new license plates pursuant to Section 56</w:t>
      </w:r>
      <w:r w:rsidRPr="0051577A">
        <w:rPr>
          <w:color w:val="000000"/>
          <w:u w:color="000000"/>
        </w:rPr>
        <w:noBreakHyphen/>
        <w:t>3</w:t>
      </w:r>
      <w:r w:rsidRPr="0051577A">
        <w:rPr>
          <w:color w:val="000000"/>
          <w:u w:color="000000"/>
        </w:rPr>
        <w:noBreakHyphen/>
        <w:t>1230.</w:t>
      </w:r>
    </w:p>
    <w:p w14:paraId="3075514C"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(2)</w:t>
      </w:r>
      <w:r w:rsidRPr="0051577A">
        <w:rPr>
          <w:color w:val="000000"/>
          <w:u w:color="000000"/>
        </w:rPr>
        <w:tab/>
        <w:t>Four dollars of the biennial registration fee must be placed in the State Highway Fund as established by Section 57</w:t>
      </w:r>
      <w:r w:rsidRPr="0051577A">
        <w:rPr>
          <w:color w:val="000000"/>
          <w:u w:color="000000"/>
        </w:rPr>
        <w:noBreakHyphen/>
        <w:t>11</w:t>
      </w:r>
      <w:r w:rsidRPr="0051577A">
        <w:rPr>
          <w:color w:val="000000"/>
          <w:u w:color="000000"/>
        </w:rPr>
        <w:noBreakHyphen/>
        <w:t>20 to be distributed by the Comptroller General.</w:t>
      </w:r>
    </w:p>
    <w:p w14:paraId="1FBC94CC"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(3)</w:t>
      </w:r>
      <w:r w:rsidRPr="0051577A">
        <w:rPr>
          <w:color w:val="000000"/>
          <w:u w:color="000000"/>
        </w:rPr>
        <w:tab/>
        <w:t>Four dollars of the biennial registration fee must be placed in the account of the South Carolina Transportation Infrastructure Bank.</w:t>
      </w:r>
    </w:p>
    <w:p w14:paraId="20A514D4"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(4)</w:t>
      </w:r>
      <w:r w:rsidRPr="0051577A">
        <w:rPr>
          <w:color w:val="000000"/>
          <w:u w:color="000000"/>
        </w:rPr>
        <w:tab/>
        <w:t>UTV owners and registrants are exempt from the payment of property taxes to the county in which the UTV is registered. No county may charge any property taxes nor county fees of any kind on this type of vehicle. Registrants of UTVs are responsible for renewing their registration biennially directly with the Department of Motor Vehicles. Registered UTVs are subject to road-use fees for vehicles powered by electric, hydrogen, and fuels other than motor fuel pursuant to Section 56-3-645.</w:t>
      </w:r>
    </w:p>
    <w:p w14:paraId="781CBDC3" w14:textId="77777777" w:rsidR="0051577A" w:rsidRPr="0051577A" w:rsidRDefault="0051577A" w:rsidP="0051577A">
      <w:pPr>
        <w:rPr>
          <w:color w:val="000000"/>
          <w:u w:color="000000"/>
        </w:rPr>
      </w:pPr>
      <w:r w:rsidRPr="0051577A">
        <w:rPr>
          <w:color w:val="000000"/>
          <w:u w:color="000000"/>
        </w:rPr>
        <w:tab/>
        <w:t>(C)</w:t>
      </w:r>
      <w:r w:rsidRPr="0051577A">
        <w:rPr>
          <w:color w:val="000000"/>
          <w:u w:color="000000"/>
        </w:rPr>
        <w:tab/>
        <w:t>A registered</w:t>
      </w:r>
      <w:r w:rsidRPr="0051577A">
        <w:rPr>
          <w:color w:val="000000"/>
        </w:rPr>
        <w:t xml:space="preserve"> </w:t>
      </w:r>
      <w:r w:rsidRPr="0051577A">
        <w:rPr>
          <w:color w:val="000000"/>
          <w:u w:color="000000"/>
        </w:rPr>
        <w:t>UTV may be operated on a road for which the posted speed limit is fifty</w:t>
      </w:r>
      <w:r w:rsidRPr="0051577A">
        <w:rPr>
          <w:color w:val="000000"/>
          <w:u w:color="000000"/>
        </w:rPr>
        <w:noBreakHyphen/>
        <w:t>five miles an hour or less and within twenty miles of the registered address of the owner.</w:t>
      </w:r>
    </w:p>
    <w:p w14:paraId="01A8DD40" w14:textId="77777777" w:rsidR="0051577A" w:rsidRPr="0051577A" w:rsidRDefault="0051577A" w:rsidP="0051577A">
      <w:pPr>
        <w:rPr>
          <w:color w:val="000000"/>
          <w:u w:color="000000"/>
        </w:rPr>
      </w:pPr>
      <w:r w:rsidRPr="0051577A">
        <w:rPr>
          <w:color w:val="000000"/>
          <w:u w:color="000000"/>
        </w:rPr>
        <w:tab/>
        <w:t>(D)</w:t>
      </w:r>
      <w:r w:rsidRPr="0051577A">
        <w:rPr>
          <w:color w:val="000000"/>
          <w:u w:color="000000"/>
        </w:rPr>
        <w:tab/>
        <w:t>A registered UTV may cross at an intersection where the road has a posted speed limit of more than fifty</w:t>
      </w:r>
      <w:r w:rsidRPr="0051577A">
        <w:rPr>
          <w:color w:val="000000"/>
          <w:u w:color="000000"/>
        </w:rPr>
        <w:noBreakHyphen/>
        <w:t>five miles an hour if the intersection is within twenty miles of the registered address of the owner</w:t>
      </w:r>
      <w:r w:rsidRPr="0051577A">
        <w:rPr>
          <w:color w:val="000000"/>
        </w:rPr>
        <w:t>.</w:t>
      </w:r>
    </w:p>
    <w:p w14:paraId="463C9A05" w14:textId="77777777" w:rsidR="0051577A" w:rsidRPr="0051577A" w:rsidRDefault="0051577A" w:rsidP="0051577A">
      <w:pPr>
        <w:rPr>
          <w:color w:val="000000"/>
          <w:u w:color="000000"/>
        </w:rPr>
      </w:pPr>
      <w:r w:rsidRPr="0051577A">
        <w:rPr>
          <w:color w:val="000000"/>
          <w:u w:color="000000"/>
        </w:rPr>
        <w:tab/>
        <w:t>(E)</w:t>
      </w:r>
      <w:r w:rsidRPr="0051577A">
        <w:rPr>
          <w:color w:val="000000"/>
          <w:u w:color="000000"/>
        </w:rPr>
        <w:tab/>
        <w:t>A registered</w:t>
      </w:r>
      <w:r w:rsidRPr="0051577A">
        <w:rPr>
          <w:color w:val="000000"/>
        </w:rPr>
        <w:t xml:space="preserve"> UTV</w:t>
      </w:r>
      <w:r w:rsidRPr="0051577A">
        <w:rPr>
          <w:color w:val="000000"/>
          <w:u w:color="000000"/>
        </w:rPr>
        <w:t xml:space="preserve"> may be operated along a road on an island not accessible by a bridge designed for use by automobiles.</w:t>
      </w:r>
    </w:p>
    <w:p w14:paraId="1DED8D62" w14:textId="77777777" w:rsidR="0051577A" w:rsidRPr="0051577A" w:rsidRDefault="0051577A" w:rsidP="0051577A">
      <w:pPr>
        <w:rPr>
          <w:color w:val="000000"/>
          <w:u w:color="000000"/>
        </w:rPr>
      </w:pPr>
      <w:r w:rsidRPr="0051577A">
        <w:rPr>
          <w:color w:val="000000"/>
          <w:u w:color="000000"/>
        </w:rPr>
        <w:tab/>
        <w:t>(F)</w:t>
      </w:r>
      <w:r w:rsidRPr="0051577A">
        <w:rPr>
          <w:color w:val="000000"/>
          <w:u w:color="000000"/>
        </w:rPr>
        <w:tab/>
        <w:t xml:space="preserve">A person operating a </w:t>
      </w:r>
      <w:r w:rsidRPr="0051577A">
        <w:rPr>
          <w:color w:val="000000"/>
        </w:rPr>
        <w:t>registered</w:t>
      </w:r>
      <w:r w:rsidRPr="0051577A">
        <w:rPr>
          <w:color w:val="000000"/>
          <w:u w:color="000000"/>
        </w:rPr>
        <w:t xml:space="preserve"> UTV must be at least sixteen years of age and hold a valid driver’s license. The operator of a registered</w:t>
      </w:r>
      <w:r w:rsidRPr="0051577A">
        <w:rPr>
          <w:color w:val="000000"/>
        </w:rPr>
        <w:t xml:space="preserve"> </w:t>
      </w:r>
      <w:r w:rsidRPr="0051577A">
        <w:rPr>
          <w:color w:val="000000"/>
          <w:u w:color="000000"/>
        </w:rPr>
        <w:t>UTV being operated on a highway or street must have in his possession:</w:t>
      </w:r>
    </w:p>
    <w:p w14:paraId="3D55A631"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(1)</w:t>
      </w:r>
      <w:r w:rsidRPr="0051577A">
        <w:rPr>
          <w:color w:val="000000"/>
          <w:u w:color="000000"/>
        </w:rPr>
        <w:tab/>
        <w:t>the license plate and registration certificate issued by the department;</w:t>
      </w:r>
    </w:p>
    <w:p w14:paraId="19D58B7B"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(2)</w:t>
      </w:r>
      <w:r w:rsidRPr="0051577A">
        <w:rPr>
          <w:color w:val="000000"/>
          <w:u w:color="000000"/>
        </w:rPr>
        <w:tab/>
        <w:t>proof of liability insurance for the UTV; and</w:t>
      </w:r>
    </w:p>
    <w:p w14:paraId="3054B3D1"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(3)</w:t>
      </w:r>
      <w:r w:rsidRPr="0051577A">
        <w:rPr>
          <w:color w:val="000000"/>
          <w:u w:color="000000"/>
        </w:rPr>
        <w:tab/>
        <w:t>his driver’s license.</w:t>
      </w:r>
    </w:p>
    <w:p w14:paraId="3C83335D" w14:textId="77777777" w:rsidR="0051577A" w:rsidRPr="0051577A" w:rsidRDefault="0051577A" w:rsidP="0051577A">
      <w:pPr>
        <w:rPr>
          <w:color w:val="000000"/>
        </w:rPr>
      </w:pPr>
      <w:r w:rsidRPr="0051577A">
        <w:rPr>
          <w:color w:val="000000"/>
          <w:u w:color="000000"/>
        </w:rPr>
        <w:tab/>
      </w:r>
      <w:r w:rsidRPr="0051577A">
        <w:rPr>
          <w:color w:val="000000"/>
        </w:rPr>
        <w:t>(G)</w:t>
      </w:r>
      <w:r w:rsidRPr="0051577A">
        <w:rPr>
          <w:color w:val="000000"/>
        </w:rPr>
        <w:tab/>
        <w:t>If the registered UTV operator is sixteen years old and holds a conditional driver’s license pursuant to Section 56</w:t>
      </w:r>
      <w:r w:rsidRPr="0051577A">
        <w:rPr>
          <w:color w:val="000000"/>
        </w:rPr>
        <w:noBreakHyphen/>
        <w:t>1</w:t>
      </w:r>
      <w:r w:rsidRPr="0051577A">
        <w:rPr>
          <w:color w:val="000000"/>
        </w:rPr>
        <w:noBreakHyphen/>
        <w:t>175(B), the registered UTV may only be operated during daylight hours as defined in Section 56</w:t>
      </w:r>
      <w:r w:rsidRPr="0051577A">
        <w:rPr>
          <w:color w:val="000000"/>
        </w:rPr>
        <w:noBreakHyphen/>
        <w:t>1</w:t>
      </w:r>
      <w:r w:rsidRPr="0051577A">
        <w:rPr>
          <w:color w:val="000000"/>
        </w:rPr>
        <w:noBreakHyphen/>
        <w:t>10.</w:t>
      </w:r>
    </w:p>
    <w:p w14:paraId="105659D8" w14:textId="77777777" w:rsidR="0051577A" w:rsidRPr="0051577A" w:rsidRDefault="0051577A" w:rsidP="0051577A">
      <w:pPr>
        <w:rPr>
          <w:color w:val="000000"/>
        </w:rPr>
      </w:pPr>
      <w:r w:rsidRPr="0051577A">
        <w:rPr>
          <w:color w:val="000000"/>
        </w:rPr>
        <w:tab/>
        <w:t>(H)</w:t>
      </w:r>
      <w:r w:rsidRPr="0051577A">
        <w:rPr>
          <w:color w:val="000000"/>
        </w:rPr>
        <w:tab/>
        <w:t>Registered UTVs must not be operated by anyone who holds a beginner’s permit pursuant to Section 56</w:t>
      </w:r>
      <w:r w:rsidRPr="0051577A">
        <w:rPr>
          <w:color w:val="000000"/>
        </w:rPr>
        <w:noBreakHyphen/>
        <w:t>1</w:t>
      </w:r>
      <w:r w:rsidRPr="0051577A">
        <w:rPr>
          <w:color w:val="000000"/>
        </w:rPr>
        <w:noBreakHyphen/>
        <w:t>50 or moped operator’s license pursuant to Section 56</w:t>
      </w:r>
      <w:r w:rsidRPr="0051577A">
        <w:rPr>
          <w:color w:val="000000"/>
        </w:rPr>
        <w:noBreakHyphen/>
        <w:t>1</w:t>
      </w:r>
      <w:r w:rsidRPr="0051577A">
        <w:rPr>
          <w:color w:val="000000"/>
        </w:rPr>
        <w:noBreakHyphen/>
        <w:t>1720. This provision includes the operation of a UTV by a beginner’s permit holder even if there is a licensed driver with the beginner’s permit holder in the UTV pursuant to Section 56</w:t>
      </w:r>
      <w:r w:rsidRPr="0051577A">
        <w:rPr>
          <w:color w:val="000000"/>
        </w:rPr>
        <w:noBreakHyphen/>
        <w:t>1</w:t>
      </w:r>
      <w:r w:rsidRPr="0051577A">
        <w:rPr>
          <w:color w:val="000000"/>
        </w:rPr>
        <w:noBreakHyphen/>
        <w:t>50(B)(1). UTVs must not be operated by anyone who holds a temporary alcohol license, route restricted driver’s license, provisional driver’s license, or solely a motorcycle license.</w:t>
      </w:r>
    </w:p>
    <w:p w14:paraId="5BC16BE3" w14:textId="77777777" w:rsidR="0051577A" w:rsidRPr="0051577A" w:rsidRDefault="0051577A" w:rsidP="0051577A">
      <w:pPr>
        <w:rPr>
          <w:color w:val="000000"/>
        </w:rPr>
      </w:pPr>
      <w:r w:rsidRPr="0051577A">
        <w:rPr>
          <w:color w:val="000000"/>
        </w:rPr>
        <w:tab/>
        <w:t>(I)</w:t>
      </w:r>
      <w:r w:rsidRPr="0051577A">
        <w:rPr>
          <w:color w:val="000000"/>
        </w:rPr>
        <w:tab/>
        <w:t>No child under eight years old may be a passenger in a registered UTV while operated on a road.</w:t>
      </w:r>
    </w:p>
    <w:p w14:paraId="2654DB0D" w14:textId="77777777" w:rsidR="0051577A" w:rsidRPr="0051577A" w:rsidRDefault="0051577A" w:rsidP="0051577A">
      <w:pPr>
        <w:rPr>
          <w:color w:val="000000"/>
        </w:rPr>
      </w:pPr>
      <w:r w:rsidRPr="0051577A">
        <w:rPr>
          <w:color w:val="000000"/>
        </w:rPr>
        <w:tab/>
        <w:t>(J)</w:t>
      </w:r>
      <w:r w:rsidRPr="0051577A">
        <w:rPr>
          <w:color w:val="000000"/>
        </w:rPr>
        <w:tab/>
        <w:t>Drivers and passengers in registered UTVs are subject to the provisions of Section 56</w:t>
      </w:r>
      <w:r w:rsidRPr="0051577A">
        <w:rPr>
          <w:color w:val="000000"/>
        </w:rPr>
        <w:noBreakHyphen/>
        <w:t>5</w:t>
      </w:r>
      <w:r w:rsidRPr="0051577A">
        <w:rPr>
          <w:color w:val="000000"/>
        </w:rPr>
        <w:noBreakHyphen/>
        <w:t>3660 and 56</w:t>
      </w:r>
      <w:r w:rsidRPr="0051577A">
        <w:rPr>
          <w:color w:val="000000"/>
        </w:rPr>
        <w:noBreakHyphen/>
        <w:t>5</w:t>
      </w:r>
      <w:r w:rsidRPr="0051577A">
        <w:rPr>
          <w:color w:val="000000"/>
        </w:rPr>
        <w:noBreakHyphen/>
        <w:t>3670.</w:t>
      </w:r>
    </w:p>
    <w:p w14:paraId="206457AB" w14:textId="77777777" w:rsidR="0051577A" w:rsidRPr="0051577A" w:rsidRDefault="0051577A" w:rsidP="0051577A">
      <w:pPr>
        <w:rPr>
          <w:color w:val="000000"/>
          <w:u w:color="000000"/>
        </w:rPr>
      </w:pPr>
      <w:r w:rsidRPr="0051577A">
        <w:rPr>
          <w:color w:val="000000"/>
          <w:u w:color="000000"/>
        </w:rPr>
        <w:tab/>
        <w:t>(K)</w:t>
      </w:r>
      <w:r w:rsidRPr="0051577A">
        <w:rPr>
          <w:color w:val="000000"/>
          <w:u w:color="000000"/>
        </w:rPr>
        <w:tab/>
        <w:t>A registered</w:t>
      </w:r>
      <w:r w:rsidRPr="0051577A">
        <w:rPr>
          <w:color w:val="000000"/>
        </w:rPr>
        <w:t xml:space="preserve"> UTV</w:t>
      </w:r>
      <w:r w:rsidRPr="0051577A">
        <w:rPr>
          <w:color w:val="000000"/>
          <w:u w:color="000000"/>
        </w:rPr>
        <w:t xml:space="preserve"> must be equipped with:</w:t>
      </w:r>
    </w:p>
    <w:p w14:paraId="4483FBB6"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(1)</w:t>
      </w:r>
      <w:r w:rsidRPr="0051577A">
        <w:rPr>
          <w:color w:val="000000"/>
          <w:u w:color="000000"/>
        </w:rPr>
        <w:tab/>
        <w:t>a Type 2 seat belt assembly conforming to 49 C.F.R. 571.209 installed at each designated seating position; and</w:t>
      </w:r>
    </w:p>
    <w:p w14:paraId="165C3EA0"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(2)</w:t>
      </w:r>
      <w:r w:rsidRPr="0051577A">
        <w:rPr>
          <w:color w:val="000000"/>
          <w:u w:color="000000"/>
        </w:rPr>
        <w:tab/>
        <w:t xml:space="preserve">operable headlights, brake lights, taillights, and turn signals. </w:t>
      </w:r>
    </w:p>
    <w:p w14:paraId="6BDB3ADE" w14:textId="77777777" w:rsidR="0051577A" w:rsidRPr="0051577A" w:rsidRDefault="0051577A" w:rsidP="0051577A">
      <w:pPr>
        <w:rPr>
          <w:color w:val="000000"/>
          <w:u w:color="000000"/>
        </w:rPr>
      </w:pPr>
      <w:r w:rsidRPr="0051577A">
        <w:rPr>
          <w:color w:val="000000"/>
          <w:u w:color="000000"/>
        </w:rPr>
        <w:tab/>
        <w:t>(L)</w:t>
      </w:r>
      <w:r w:rsidRPr="0051577A">
        <w:rPr>
          <w:color w:val="000000"/>
          <w:u w:color="000000"/>
        </w:rPr>
        <w:tab/>
        <w:t xml:space="preserve">The driver </w:t>
      </w:r>
      <w:r w:rsidRPr="0051577A">
        <w:rPr>
          <w:color w:val="000000"/>
        </w:rPr>
        <w:t xml:space="preserve">and passengers </w:t>
      </w:r>
      <w:r w:rsidRPr="0051577A">
        <w:rPr>
          <w:color w:val="000000"/>
          <w:u w:color="000000"/>
        </w:rPr>
        <w:t xml:space="preserve">of a </w:t>
      </w:r>
      <w:r w:rsidRPr="0051577A">
        <w:rPr>
          <w:color w:val="000000"/>
        </w:rPr>
        <w:t xml:space="preserve">registered </w:t>
      </w:r>
      <w:r w:rsidRPr="0051577A">
        <w:rPr>
          <w:color w:val="000000"/>
          <w:u w:color="000000"/>
        </w:rPr>
        <w:t>UTV, when it is being operated on a road of this State, must wear a fastened safety belt that complies with the provisions contained in subsection (K). A driver who violates this subsection must be fined pursuant to Section 56</w:t>
      </w:r>
      <w:r w:rsidRPr="0051577A">
        <w:rPr>
          <w:color w:val="000000"/>
          <w:u w:color="000000"/>
        </w:rPr>
        <w:noBreakHyphen/>
        <w:t>5</w:t>
      </w:r>
      <w:r w:rsidRPr="0051577A">
        <w:rPr>
          <w:color w:val="000000"/>
          <w:u w:color="000000"/>
        </w:rPr>
        <w:noBreakHyphen/>
        <w:t>6540.</w:t>
      </w:r>
    </w:p>
    <w:p w14:paraId="546E4012" w14:textId="77777777" w:rsidR="0051577A" w:rsidRPr="0051577A" w:rsidRDefault="0051577A" w:rsidP="0051577A">
      <w:pPr>
        <w:rPr>
          <w:color w:val="000000"/>
          <w:u w:color="000000"/>
        </w:rPr>
      </w:pPr>
      <w:r w:rsidRPr="0051577A">
        <w:rPr>
          <w:color w:val="000000"/>
          <w:u w:color="000000"/>
        </w:rPr>
        <w:tab/>
        <w:t>(M)</w:t>
      </w:r>
      <w:r w:rsidRPr="0051577A">
        <w:rPr>
          <w:color w:val="000000"/>
          <w:u w:color="000000"/>
        </w:rPr>
        <w:tab/>
        <w:t>The Department of Motor Vehicles must not register or renew the registration of a UTV unless a certificate of title has been issued by the department to the owner or an application has been delivered by the owner to the department. The fee for a certificate of title as contained in Section 56</w:t>
      </w:r>
      <w:r w:rsidRPr="0051577A">
        <w:rPr>
          <w:color w:val="000000"/>
          <w:u w:color="000000"/>
        </w:rPr>
        <w:noBreakHyphen/>
        <w:t>19</w:t>
      </w:r>
      <w:r w:rsidRPr="0051577A">
        <w:rPr>
          <w:color w:val="000000"/>
          <w:u w:color="000000"/>
        </w:rPr>
        <w:noBreakHyphen/>
        <w:t>420. The department may require a bill of sale, invoice, or other sales document to properly title the vehicle under this subsection. Certificates of titles issued under this subsection must carry the brand ‘off road use only’ to designate that a vehicle’s Manufacturer Certificate of Origin or equivalent document of origin designating a vehicle is not manufactured for use on public roads.</w:t>
      </w:r>
    </w:p>
    <w:p w14:paraId="249CE242" w14:textId="77777777" w:rsidR="0051577A" w:rsidRPr="0051577A" w:rsidRDefault="0051577A" w:rsidP="0051577A">
      <w:pPr>
        <w:rPr>
          <w:color w:val="000000"/>
        </w:rPr>
      </w:pPr>
      <w:r w:rsidRPr="0051577A">
        <w:rPr>
          <w:color w:val="000000"/>
          <w:u w:color="000000"/>
        </w:rPr>
        <w:tab/>
      </w:r>
      <w:r w:rsidRPr="0051577A">
        <w:rPr>
          <w:color w:val="000000"/>
        </w:rPr>
        <w:t>(N)</w:t>
      </w:r>
      <w:r w:rsidRPr="0051577A">
        <w:rPr>
          <w:color w:val="000000"/>
        </w:rPr>
        <w:tab/>
        <w:t>UTVs are exempt from the provisions set forth in Section 56</w:t>
      </w:r>
      <w:r w:rsidRPr="0051577A">
        <w:rPr>
          <w:color w:val="000000"/>
        </w:rPr>
        <w:noBreakHyphen/>
        <w:t>3</w:t>
      </w:r>
      <w:r w:rsidRPr="0051577A">
        <w:rPr>
          <w:color w:val="000000"/>
        </w:rPr>
        <w:noBreakHyphen/>
        <w:t>627. UTVs are subject to sales tax pursuant to Title 12, Chapter 36.”</w:t>
      </w:r>
    </w:p>
    <w:p w14:paraId="31A0D126" w14:textId="77777777" w:rsidR="0051577A" w:rsidRPr="0051577A" w:rsidRDefault="0051577A" w:rsidP="0051577A">
      <w:pPr>
        <w:rPr>
          <w:color w:val="000000"/>
        </w:rPr>
      </w:pPr>
      <w:r w:rsidRPr="0051577A">
        <w:rPr>
          <w:color w:val="000000"/>
        </w:rPr>
        <w:t>SECTION</w:t>
      </w:r>
      <w:r w:rsidRPr="0051577A">
        <w:rPr>
          <w:color w:val="000000"/>
        </w:rPr>
        <w:tab/>
        <w:t>2.</w:t>
      </w:r>
      <w:r w:rsidRPr="0051577A">
        <w:rPr>
          <w:color w:val="000000"/>
        </w:rPr>
        <w:tab/>
        <w:t>Section 56</w:t>
      </w:r>
      <w:r w:rsidRPr="0051577A">
        <w:rPr>
          <w:color w:val="000000"/>
        </w:rPr>
        <w:noBreakHyphen/>
        <w:t>1</w:t>
      </w:r>
      <w:r w:rsidRPr="0051577A">
        <w:rPr>
          <w:color w:val="000000"/>
        </w:rPr>
        <w:noBreakHyphen/>
        <w:t>10(37) of the 1976 Code, as added by Act 27 of 2021, is amended to read:</w:t>
      </w:r>
    </w:p>
    <w:p w14:paraId="01846A1D" w14:textId="77777777" w:rsidR="0051577A" w:rsidRPr="0051577A" w:rsidRDefault="0051577A" w:rsidP="0051577A">
      <w:pPr>
        <w:suppressAutoHyphens/>
        <w:rPr>
          <w:color w:val="000000"/>
        </w:rPr>
      </w:pPr>
      <w:r w:rsidRPr="0051577A">
        <w:rPr>
          <w:color w:val="000000"/>
        </w:rPr>
        <w:tab/>
        <w:t>“</w:t>
      </w:r>
      <w:r w:rsidRPr="001403FA">
        <w:t>(37)</w:t>
      </w:r>
      <w:r w:rsidRPr="001403FA">
        <w:tab/>
        <w:t>‘Off Road Use Only’ means a brand added to a vehicle’s title by the department to designate a vehicle’s Manufacturer Certificate of Origin or equivalent document of origin designating a vehicle is not manufactured for use on public roads. The department shall not register and license the vehicle pursuant to Section 56</w:t>
      </w:r>
      <w:r w:rsidRPr="001403FA">
        <w:noBreakHyphen/>
        <w:t>3</w:t>
      </w:r>
      <w:r w:rsidRPr="001403FA">
        <w:noBreakHyphen/>
        <w:t xml:space="preserve">350 </w:t>
      </w:r>
      <w:r w:rsidRPr="001403FA">
        <w:rPr>
          <w:u w:val="single"/>
        </w:rPr>
        <w:t>unless otherwise specified in this title</w:t>
      </w:r>
      <w:r w:rsidRPr="001403FA">
        <w:t>. Vehicles brought into this State from a foreign jurisdiction without a title that clearly says ‘Off Road Use Only’, or its equivalent, which do not meet Federal Motor Vehicle Safety Standards may be subject to this brand at the department’s discretion.</w:t>
      </w:r>
      <w:r w:rsidRPr="0051577A">
        <w:rPr>
          <w:color w:val="000000"/>
        </w:rPr>
        <w:t>”</w:t>
      </w:r>
    </w:p>
    <w:p w14:paraId="4FE77CB4" w14:textId="77777777" w:rsidR="0051577A" w:rsidRPr="0051577A" w:rsidRDefault="0051577A" w:rsidP="0051577A">
      <w:pPr>
        <w:suppressAutoHyphens/>
        <w:rPr>
          <w:color w:val="000000"/>
        </w:rPr>
      </w:pPr>
      <w:r w:rsidRPr="0051577A">
        <w:rPr>
          <w:color w:val="000000"/>
        </w:rPr>
        <w:t>SECTION</w:t>
      </w:r>
      <w:r w:rsidRPr="0051577A">
        <w:rPr>
          <w:color w:val="000000"/>
        </w:rPr>
        <w:tab/>
        <w:t>3.</w:t>
      </w:r>
      <w:r w:rsidRPr="0051577A">
        <w:rPr>
          <w:color w:val="000000"/>
        </w:rPr>
        <w:tab/>
        <w:t>Section 38-77-30(5.5)(a) of the 1976 Code is amended to read:</w:t>
      </w:r>
    </w:p>
    <w:p w14:paraId="7EA7D8A2" w14:textId="77777777" w:rsidR="0051577A" w:rsidRPr="0051577A" w:rsidRDefault="0051577A" w:rsidP="0051577A">
      <w:pPr>
        <w:rPr>
          <w:color w:val="000000"/>
          <w:u w:color="000000"/>
        </w:rPr>
      </w:pPr>
      <w:r w:rsidRPr="0051577A">
        <w:rPr>
          <w:color w:val="000000"/>
        </w:rPr>
        <w:tab/>
        <w:t>“</w:t>
      </w:r>
      <w:r w:rsidRPr="0051577A">
        <w:rPr>
          <w:color w:val="000000"/>
          <w:u w:color="000000"/>
        </w:rPr>
        <w:t>(5.5)(a)</w:t>
      </w:r>
      <w:r w:rsidRPr="0051577A">
        <w:rPr>
          <w:color w:val="000000"/>
          <w:u w:color="000000"/>
        </w:rPr>
        <w:tab/>
        <w:t>‘Individual private passenger automobile” means the following types of motor vehicles owned by or leased under a long</w:t>
      </w:r>
      <w:r w:rsidRPr="0051577A">
        <w:rPr>
          <w:color w:val="000000"/>
          <w:u w:color="000000"/>
        </w:rPr>
        <w:noBreakHyphen/>
        <w:t>term contract by an individual or individuals:</w:t>
      </w:r>
    </w:p>
    <w:p w14:paraId="082EC2F4"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(i)</w:t>
      </w:r>
      <w:r w:rsidRPr="0051577A">
        <w:rPr>
          <w:color w:val="000000"/>
          <w:u w:color="000000"/>
        </w:rPr>
        <w:tab/>
      </w:r>
      <w:r w:rsidRPr="0051577A">
        <w:rPr>
          <w:color w:val="000000"/>
          <w:u w:color="000000"/>
        </w:rPr>
        <w:tab/>
        <w:t>motor vehicles of the private passenger type or station wagon type;</w:t>
      </w:r>
    </w:p>
    <w:p w14:paraId="04F9C71D"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(ii)</w:t>
      </w:r>
      <w:r w:rsidRPr="0051577A">
        <w:rPr>
          <w:color w:val="000000"/>
          <w:u w:color="000000"/>
        </w:rPr>
        <w:tab/>
        <w:t>panel trucks, delivery sedans, vehicles with a pickup body, vans, or similar motor vehicles designed for use on streets and highways and so licensed;</w:t>
      </w:r>
    </w:p>
    <w:p w14:paraId="7D58470C"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(iii)</w:t>
      </w:r>
      <w:r w:rsidRPr="0051577A">
        <w:rPr>
          <w:color w:val="000000"/>
          <w:u w:color="000000"/>
        </w:rPr>
        <w:tab/>
        <w:t xml:space="preserve">motor homes, so long as the motor vehicles described in (ii) and (iii) are not used in the occupation, profession, or business of the insured other than farming and ranching; </w:t>
      </w:r>
      <w:r w:rsidRPr="0051577A">
        <w:rPr>
          <w:strike/>
          <w:color w:val="000000"/>
          <w:u w:color="000000"/>
        </w:rPr>
        <w:t>and</w:t>
      </w:r>
    </w:p>
    <w:p w14:paraId="3EAA9B4F" w14:textId="77777777" w:rsidR="0051577A" w:rsidRPr="0051577A" w:rsidRDefault="0051577A" w:rsidP="0051577A">
      <w:pPr>
        <w:rPr>
          <w:color w:val="000000"/>
          <w:u w:val="single" w:color="000000"/>
        </w:rPr>
      </w:pPr>
      <w:r w:rsidRPr="0051577A">
        <w:rPr>
          <w:color w:val="000000"/>
          <w:u w:color="000000"/>
        </w:rPr>
        <w:tab/>
      </w:r>
      <w:r w:rsidRPr="0051577A">
        <w:rPr>
          <w:color w:val="000000"/>
          <w:u w:color="000000"/>
        </w:rPr>
        <w:tab/>
      </w:r>
      <w:r w:rsidRPr="0051577A">
        <w:rPr>
          <w:color w:val="000000"/>
          <w:u w:color="000000"/>
        </w:rPr>
        <w:tab/>
      </w:r>
      <w:r w:rsidRPr="0051577A">
        <w:rPr>
          <w:color w:val="000000"/>
          <w:u w:val="single" w:color="000000"/>
        </w:rPr>
        <w:t>(iv)</w:t>
      </w:r>
      <w:r w:rsidRPr="0051577A">
        <w:rPr>
          <w:color w:val="000000"/>
          <w:u w:color="000000"/>
        </w:rPr>
        <w:tab/>
        <w:t>motorcycles</w:t>
      </w:r>
      <w:r w:rsidRPr="0051577A">
        <w:rPr>
          <w:color w:val="000000"/>
          <w:u w:val="single" w:color="000000"/>
        </w:rPr>
        <w:t>; and</w:t>
      </w:r>
    </w:p>
    <w:p w14:paraId="3214FA98" w14:textId="77777777" w:rsidR="0051577A" w:rsidRPr="0051577A" w:rsidRDefault="0051577A" w:rsidP="0051577A">
      <w:pPr>
        <w:rPr>
          <w:color w:val="000000"/>
        </w:rPr>
      </w:pPr>
      <w:r w:rsidRPr="0051577A">
        <w:rPr>
          <w:color w:val="000000"/>
          <w:u w:color="000000"/>
        </w:rPr>
        <w:tab/>
      </w:r>
      <w:r w:rsidRPr="0051577A">
        <w:rPr>
          <w:color w:val="000000"/>
          <w:u w:color="000000"/>
        </w:rPr>
        <w:tab/>
      </w:r>
      <w:r w:rsidRPr="0051577A">
        <w:rPr>
          <w:color w:val="000000"/>
          <w:u w:color="000000"/>
        </w:rPr>
        <w:tab/>
      </w:r>
      <w:r w:rsidRPr="0051577A">
        <w:rPr>
          <w:color w:val="000000"/>
          <w:u w:val="single" w:color="000000"/>
        </w:rPr>
        <w:t>(v)</w:t>
      </w:r>
      <w:r w:rsidRPr="0051577A">
        <w:rPr>
          <w:color w:val="000000"/>
          <w:u w:color="000000"/>
        </w:rPr>
        <w:tab/>
      </w:r>
      <w:r w:rsidRPr="0051577A">
        <w:rPr>
          <w:color w:val="000000"/>
          <w:u w:val="single" w:color="000000"/>
        </w:rPr>
        <w:t>utility terrain vehicles (UTV), as defined in Section 56-2-240, but only if registered for road use pursuant to that section</w:t>
      </w:r>
      <w:r w:rsidRPr="0051577A">
        <w:rPr>
          <w:color w:val="000000"/>
          <w:u w:color="000000"/>
        </w:rPr>
        <w:t>.”</w:t>
      </w:r>
    </w:p>
    <w:p w14:paraId="69DE6B57" w14:textId="77777777" w:rsidR="0051577A" w:rsidRPr="001403FA" w:rsidRDefault="0051577A" w:rsidP="0051577A">
      <w:pPr>
        <w:suppressAutoHyphens/>
      </w:pPr>
      <w:r w:rsidRPr="001403FA">
        <w:t>SECTION</w:t>
      </w:r>
      <w:r w:rsidRPr="001403FA">
        <w:tab/>
        <w:t>4.</w:t>
      </w:r>
      <w:r w:rsidRPr="001403FA">
        <w:tab/>
        <w:t>This act takes effect one year after approval by the Governor.</w:t>
      </w:r>
      <w:r w:rsidRPr="001403FA">
        <w:tab/>
        <w:t>/</w:t>
      </w:r>
    </w:p>
    <w:p w14:paraId="14C8C572" w14:textId="77777777" w:rsidR="0051577A" w:rsidRPr="001403FA" w:rsidRDefault="0051577A" w:rsidP="0051577A">
      <w:r w:rsidRPr="001403FA">
        <w:t>Renumber sections to conform.</w:t>
      </w:r>
    </w:p>
    <w:p w14:paraId="754B5BE9" w14:textId="77777777" w:rsidR="0051577A" w:rsidRDefault="0051577A" w:rsidP="0051577A">
      <w:r w:rsidRPr="001403FA">
        <w:t>Amend title to conform.</w:t>
      </w:r>
    </w:p>
    <w:p w14:paraId="6711EE02" w14:textId="77777777" w:rsidR="0051577A" w:rsidRDefault="0051577A" w:rsidP="0051577A"/>
    <w:p w14:paraId="35E4A003" w14:textId="77777777" w:rsidR="0051577A" w:rsidRDefault="0051577A" w:rsidP="0051577A">
      <w:r>
        <w:t>Rep. TRANTHAM explained the amendment.</w:t>
      </w:r>
    </w:p>
    <w:p w14:paraId="1EDB7267" w14:textId="77777777" w:rsidR="00E31689" w:rsidRDefault="00E31689" w:rsidP="0051577A"/>
    <w:p w14:paraId="63C08EB1" w14:textId="77777777" w:rsidR="0051577A" w:rsidRDefault="0051577A" w:rsidP="0051577A">
      <w:r>
        <w:t>Rep. G. M. SMITH moved to adjourn debate on the Bill until Thursday, March 3, which was agreed to.</w:t>
      </w:r>
    </w:p>
    <w:p w14:paraId="6D2EFBC2" w14:textId="77777777" w:rsidR="0051577A" w:rsidRDefault="0051577A" w:rsidP="0051577A"/>
    <w:p w14:paraId="3E7D2B0D" w14:textId="77777777" w:rsidR="0051577A" w:rsidRDefault="0051577A" w:rsidP="0051577A">
      <w:pPr>
        <w:keepNext/>
        <w:jc w:val="center"/>
        <w:rPr>
          <w:b/>
        </w:rPr>
      </w:pPr>
      <w:r w:rsidRPr="0051577A">
        <w:rPr>
          <w:b/>
        </w:rPr>
        <w:t>H. 4983--ORDERED TO THIRD READING</w:t>
      </w:r>
    </w:p>
    <w:p w14:paraId="62E96903" w14:textId="77777777" w:rsidR="0051577A" w:rsidRDefault="0051577A" w:rsidP="0051577A">
      <w:pPr>
        <w:keepNext/>
      </w:pPr>
      <w:r>
        <w:t>The following Bill was taken up:</w:t>
      </w:r>
    </w:p>
    <w:p w14:paraId="2F6E8962" w14:textId="77777777" w:rsidR="0051577A" w:rsidRDefault="0051577A" w:rsidP="0051577A">
      <w:pPr>
        <w:keepNext/>
      </w:pPr>
      <w:bookmarkStart w:id="38" w:name="include_clip_start_110"/>
      <w:bookmarkEnd w:id="38"/>
    </w:p>
    <w:p w14:paraId="3E9940A7" w14:textId="77777777" w:rsidR="0051577A" w:rsidRDefault="0051577A" w:rsidP="0051577A">
      <w:r>
        <w:t>H. 4983 -- Rep. Sandifer: A BILL TO AMEND SECTION 37-11-20, CODE OF LAWS OF SOUTH CAROLINA, 1976, RELATING TO DEFINITIONS FOR PURPOSES OF THE LICENSING AND REGULATION OF CONTINUING CARE RETIREMENT COMMUNITIES, SO AS TO DEFINE THE TERM "RESERVATION DEPOSIT"; TO AMEND SECTION 37-11-30, RELATING TO THE LICENSING OF CONTINUING CARE RETIREMENT COMMUNITIES, SO AS TO ADD THAT A CONTINUING CARE RETIREMENT COMMUNITY MUST NOT BE ADVERTISED OR COLLECT A RESERVATION DEPOSIT UNLESS THE APPROPRIATE LICENSE IS OBTAINED FIRST, AND TO ADD INFORMATION REQUIRED TO BE SET FORTH IN AN APPLICATION FOR A PRELIMINARY LICENSE; TO AMEND SECTION 37-11-35, RELATING TO CONTINUING CARE CONTRACT REQUIREMENTS, SO AS TO PROVIDE THE REQUIREMENTS ALSO APPLY TO RESERVATION AGREEMENTS, AND TO PROVIDE ADDITIONAL MINIMUM REQUIREMENTS FOR CONTRACTS AND AGREEMENTS; TO AMEND SECTION 37-11-40, RELATING TO A DETERMINATION BY THE DEPARTMENT OF CONSUMER AFFAIRS AS TO THE FINANCIAL RESPONSIBILITY OF AN APPLICANT FOR A CONTINUING CARE RETIREMENT COMMUNITY LICENSE, SO AS TO ALLOW THE DEPARTMENT TO CONSIDER A PROJECT FEASIBILITY DOCUMENT; TO AMEND SECTION 37-11-50, RELATING TO LICENSING ELIGIBILITY FOR CONTINUING CARE RETIREMENT COMMUNITIES, SO AS TO PROVIDE THAT THE DEPARTMENT SHALL ISSUE A PRELIMINARY LICENSE TO AN APPLICANT IF CERTAIN DETERMINATIONS ARE MADE; TO AMEND SECTION 37-11-90, RELATING TO CERTAIN ENTRANCE FEES REQUIRED TO BE PLACED IN AN ESCROW ACCOUNT, SO AS TO ALSO REQUIRE THAT RESERVATION DEPOSITS BE PLACED IN AN ESCROW ACCOUNT, AND TO PROVIDE FOR THE CONDITIONS OF RELEASE OF RESERVATION DEPOSITS HELD IN ESCROW; AND TO AMEND SECTION 37-11-135, RELATING TO EXEMPTIONS FROM THE REQUIREMENTS OF THIS CHAPTER, SO AS TO PROVIDE THAT A FACILITY THAT HAS OBTAINED A LETTER OF NONAPPLICABILITY FROM THE DEPARTMENT MAY NOT HOLD ITSELF OUT TO BE A CONTINUING CARE RETIREMENT COMMUNITY.</w:t>
      </w:r>
    </w:p>
    <w:p w14:paraId="18522E85" w14:textId="77777777" w:rsidR="0051577A" w:rsidRDefault="0051577A" w:rsidP="0051577A">
      <w:bookmarkStart w:id="39" w:name="include_clip_end_110"/>
      <w:bookmarkEnd w:id="39"/>
    </w:p>
    <w:p w14:paraId="23CF74B7" w14:textId="77777777" w:rsidR="0051577A" w:rsidRDefault="0051577A" w:rsidP="0051577A">
      <w:r>
        <w:t>Rep. THAYER explained the Bill.</w:t>
      </w:r>
    </w:p>
    <w:p w14:paraId="68BD667F" w14:textId="77777777" w:rsidR="0051577A" w:rsidRDefault="0051577A" w:rsidP="0051577A"/>
    <w:p w14:paraId="4512040E" w14:textId="77777777" w:rsidR="0051577A" w:rsidRDefault="00E31689" w:rsidP="0051577A">
      <w:r>
        <w:br w:type="column"/>
      </w:r>
      <w:r w:rsidR="0051577A">
        <w:t xml:space="preserve">The yeas and nays were taken resulting as follows: </w:t>
      </w:r>
    </w:p>
    <w:p w14:paraId="5F3278D5" w14:textId="77777777" w:rsidR="0051577A" w:rsidRDefault="0051577A" w:rsidP="0051577A">
      <w:pPr>
        <w:jc w:val="center"/>
      </w:pPr>
      <w:r>
        <w:t xml:space="preserve"> </w:t>
      </w:r>
      <w:bookmarkStart w:id="40" w:name="vote_start112"/>
      <w:bookmarkEnd w:id="40"/>
      <w:r>
        <w:t>Yeas 108; Nays 0</w:t>
      </w:r>
    </w:p>
    <w:p w14:paraId="2E5264DD" w14:textId="77777777" w:rsidR="0051577A" w:rsidRDefault="0051577A" w:rsidP="0051577A">
      <w:pPr>
        <w:jc w:val="center"/>
      </w:pPr>
    </w:p>
    <w:p w14:paraId="29F431D3" w14:textId="77777777" w:rsidR="0051577A" w:rsidRDefault="0051577A" w:rsidP="005157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577A" w:rsidRPr="0051577A" w14:paraId="28E00A4F" w14:textId="77777777" w:rsidTr="0051577A">
        <w:tc>
          <w:tcPr>
            <w:tcW w:w="2179" w:type="dxa"/>
            <w:shd w:val="clear" w:color="auto" w:fill="auto"/>
          </w:tcPr>
          <w:p w14:paraId="182846B1" w14:textId="77777777" w:rsidR="0051577A" w:rsidRPr="0051577A" w:rsidRDefault="0051577A" w:rsidP="0051577A">
            <w:pPr>
              <w:keepNext/>
              <w:ind w:firstLine="0"/>
            </w:pPr>
            <w:r>
              <w:t>Alexander</w:t>
            </w:r>
          </w:p>
        </w:tc>
        <w:tc>
          <w:tcPr>
            <w:tcW w:w="2179" w:type="dxa"/>
            <w:shd w:val="clear" w:color="auto" w:fill="auto"/>
          </w:tcPr>
          <w:p w14:paraId="5C2CC260" w14:textId="77777777" w:rsidR="0051577A" w:rsidRPr="0051577A" w:rsidRDefault="0051577A" w:rsidP="0051577A">
            <w:pPr>
              <w:keepNext/>
              <w:ind w:firstLine="0"/>
            </w:pPr>
            <w:r>
              <w:t>Allison</w:t>
            </w:r>
          </w:p>
        </w:tc>
        <w:tc>
          <w:tcPr>
            <w:tcW w:w="2180" w:type="dxa"/>
            <w:shd w:val="clear" w:color="auto" w:fill="auto"/>
          </w:tcPr>
          <w:p w14:paraId="3C29C10E" w14:textId="77777777" w:rsidR="0051577A" w:rsidRPr="0051577A" w:rsidRDefault="0051577A" w:rsidP="0051577A">
            <w:pPr>
              <w:keepNext/>
              <w:ind w:firstLine="0"/>
            </w:pPr>
            <w:r>
              <w:t>Anderson</w:t>
            </w:r>
          </w:p>
        </w:tc>
      </w:tr>
      <w:tr w:rsidR="0051577A" w:rsidRPr="0051577A" w14:paraId="60AA9182" w14:textId="77777777" w:rsidTr="0051577A">
        <w:tc>
          <w:tcPr>
            <w:tcW w:w="2179" w:type="dxa"/>
            <w:shd w:val="clear" w:color="auto" w:fill="auto"/>
          </w:tcPr>
          <w:p w14:paraId="35F83278" w14:textId="77777777" w:rsidR="0051577A" w:rsidRPr="0051577A" w:rsidRDefault="0051577A" w:rsidP="0051577A">
            <w:pPr>
              <w:ind w:firstLine="0"/>
            </w:pPr>
            <w:r>
              <w:t>Atkinson</w:t>
            </w:r>
          </w:p>
        </w:tc>
        <w:tc>
          <w:tcPr>
            <w:tcW w:w="2179" w:type="dxa"/>
            <w:shd w:val="clear" w:color="auto" w:fill="auto"/>
          </w:tcPr>
          <w:p w14:paraId="0DB50129" w14:textId="77777777" w:rsidR="0051577A" w:rsidRPr="0051577A" w:rsidRDefault="0051577A" w:rsidP="0051577A">
            <w:pPr>
              <w:ind w:firstLine="0"/>
            </w:pPr>
            <w:r>
              <w:t>Bailey</w:t>
            </w:r>
          </w:p>
        </w:tc>
        <w:tc>
          <w:tcPr>
            <w:tcW w:w="2180" w:type="dxa"/>
            <w:shd w:val="clear" w:color="auto" w:fill="auto"/>
          </w:tcPr>
          <w:p w14:paraId="73FA3405" w14:textId="77777777" w:rsidR="0051577A" w:rsidRPr="0051577A" w:rsidRDefault="0051577A" w:rsidP="0051577A">
            <w:pPr>
              <w:ind w:firstLine="0"/>
            </w:pPr>
            <w:r>
              <w:t>Bannister</w:t>
            </w:r>
          </w:p>
        </w:tc>
      </w:tr>
      <w:tr w:rsidR="0051577A" w:rsidRPr="0051577A" w14:paraId="49926DA3" w14:textId="77777777" w:rsidTr="0051577A">
        <w:tc>
          <w:tcPr>
            <w:tcW w:w="2179" w:type="dxa"/>
            <w:shd w:val="clear" w:color="auto" w:fill="auto"/>
          </w:tcPr>
          <w:p w14:paraId="0A9D256F" w14:textId="77777777" w:rsidR="0051577A" w:rsidRPr="0051577A" w:rsidRDefault="0051577A" w:rsidP="0051577A">
            <w:pPr>
              <w:ind w:firstLine="0"/>
            </w:pPr>
            <w:r>
              <w:t>Bennett</w:t>
            </w:r>
          </w:p>
        </w:tc>
        <w:tc>
          <w:tcPr>
            <w:tcW w:w="2179" w:type="dxa"/>
            <w:shd w:val="clear" w:color="auto" w:fill="auto"/>
          </w:tcPr>
          <w:p w14:paraId="49B1DACE" w14:textId="77777777" w:rsidR="0051577A" w:rsidRPr="0051577A" w:rsidRDefault="0051577A" w:rsidP="0051577A">
            <w:pPr>
              <w:ind w:firstLine="0"/>
            </w:pPr>
            <w:r>
              <w:t>Bernstein</w:t>
            </w:r>
          </w:p>
        </w:tc>
        <w:tc>
          <w:tcPr>
            <w:tcW w:w="2180" w:type="dxa"/>
            <w:shd w:val="clear" w:color="auto" w:fill="auto"/>
          </w:tcPr>
          <w:p w14:paraId="4723F59D" w14:textId="77777777" w:rsidR="0051577A" w:rsidRPr="0051577A" w:rsidRDefault="0051577A" w:rsidP="0051577A">
            <w:pPr>
              <w:ind w:firstLine="0"/>
            </w:pPr>
            <w:r>
              <w:t>Blackwell</w:t>
            </w:r>
          </w:p>
        </w:tc>
      </w:tr>
      <w:tr w:rsidR="0051577A" w:rsidRPr="0051577A" w14:paraId="52DB6B81" w14:textId="77777777" w:rsidTr="0051577A">
        <w:tc>
          <w:tcPr>
            <w:tcW w:w="2179" w:type="dxa"/>
            <w:shd w:val="clear" w:color="auto" w:fill="auto"/>
          </w:tcPr>
          <w:p w14:paraId="1184EBBF" w14:textId="77777777" w:rsidR="0051577A" w:rsidRPr="0051577A" w:rsidRDefault="0051577A" w:rsidP="0051577A">
            <w:pPr>
              <w:ind w:firstLine="0"/>
            </w:pPr>
            <w:r>
              <w:t>Bradley</w:t>
            </w:r>
          </w:p>
        </w:tc>
        <w:tc>
          <w:tcPr>
            <w:tcW w:w="2179" w:type="dxa"/>
            <w:shd w:val="clear" w:color="auto" w:fill="auto"/>
          </w:tcPr>
          <w:p w14:paraId="3354B696" w14:textId="77777777" w:rsidR="0051577A" w:rsidRPr="0051577A" w:rsidRDefault="0051577A" w:rsidP="0051577A">
            <w:pPr>
              <w:ind w:firstLine="0"/>
            </w:pPr>
            <w:r>
              <w:t>Brawley</w:t>
            </w:r>
          </w:p>
        </w:tc>
        <w:tc>
          <w:tcPr>
            <w:tcW w:w="2180" w:type="dxa"/>
            <w:shd w:val="clear" w:color="auto" w:fill="auto"/>
          </w:tcPr>
          <w:p w14:paraId="53ED54CF" w14:textId="77777777" w:rsidR="0051577A" w:rsidRPr="0051577A" w:rsidRDefault="0051577A" w:rsidP="0051577A">
            <w:pPr>
              <w:ind w:firstLine="0"/>
            </w:pPr>
            <w:r>
              <w:t>Brittain</w:t>
            </w:r>
          </w:p>
        </w:tc>
      </w:tr>
      <w:tr w:rsidR="0051577A" w:rsidRPr="0051577A" w14:paraId="4D88408F" w14:textId="77777777" w:rsidTr="0051577A">
        <w:tc>
          <w:tcPr>
            <w:tcW w:w="2179" w:type="dxa"/>
            <w:shd w:val="clear" w:color="auto" w:fill="auto"/>
          </w:tcPr>
          <w:p w14:paraId="46B819B1" w14:textId="77777777" w:rsidR="0051577A" w:rsidRPr="0051577A" w:rsidRDefault="0051577A" w:rsidP="0051577A">
            <w:pPr>
              <w:ind w:firstLine="0"/>
            </w:pPr>
            <w:r>
              <w:t>Bryant</w:t>
            </w:r>
          </w:p>
        </w:tc>
        <w:tc>
          <w:tcPr>
            <w:tcW w:w="2179" w:type="dxa"/>
            <w:shd w:val="clear" w:color="auto" w:fill="auto"/>
          </w:tcPr>
          <w:p w14:paraId="1FBE6F5F" w14:textId="77777777" w:rsidR="0051577A" w:rsidRPr="0051577A" w:rsidRDefault="0051577A" w:rsidP="0051577A">
            <w:pPr>
              <w:ind w:firstLine="0"/>
            </w:pPr>
            <w:r>
              <w:t>Burns</w:t>
            </w:r>
          </w:p>
        </w:tc>
        <w:tc>
          <w:tcPr>
            <w:tcW w:w="2180" w:type="dxa"/>
            <w:shd w:val="clear" w:color="auto" w:fill="auto"/>
          </w:tcPr>
          <w:p w14:paraId="67C361B5" w14:textId="77777777" w:rsidR="0051577A" w:rsidRPr="0051577A" w:rsidRDefault="0051577A" w:rsidP="0051577A">
            <w:pPr>
              <w:ind w:firstLine="0"/>
            </w:pPr>
            <w:r>
              <w:t>Calhoon</w:t>
            </w:r>
          </w:p>
        </w:tc>
      </w:tr>
      <w:tr w:rsidR="0051577A" w:rsidRPr="0051577A" w14:paraId="0B15AC9D" w14:textId="77777777" w:rsidTr="0051577A">
        <w:tc>
          <w:tcPr>
            <w:tcW w:w="2179" w:type="dxa"/>
            <w:shd w:val="clear" w:color="auto" w:fill="auto"/>
          </w:tcPr>
          <w:p w14:paraId="7F2185B0" w14:textId="77777777" w:rsidR="0051577A" w:rsidRPr="0051577A" w:rsidRDefault="0051577A" w:rsidP="0051577A">
            <w:pPr>
              <w:ind w:firstLine="0"/>
            </w:pPr>
            <w:r>
              <w:t>Carter</w:t>
            </w:r>
          </w:p>
        </w:tc>
        <w:tc>
          <w:tcPr>
            <w:tcW w:w="2179" w:type="dxa"/>
            <w:shd w:val="clear" w:color="auto" w:fill="auto"/>
          </w:tcPr>
          <w:p w14:paraId="4412A5AD" w14:textId="77777777" w:rsidR="0051577A" w:rsidRPr="0051577A" w:rsidRDefault="0051577A" w:rsidP="0051577A">
            <w:pPr>
              <w:ind w:firstLine="0"/>
            </w:pPr>
            <w:r>
              <w:t>Caskey</w:t>
            </w:r>
          </w:p>
        </w:tc>
        <w:tc>
          <w:tcPr>
            <w:tcW w:w="2180" w:type="dxa"/>
            <w:shd w:val="clear" w:color="auto" w:fill="auto"/>
          </w:tcPr>
          <w:p w14:paraId="1A6AB7B0" w14:textId="77777777" w:rsidR="0051577A" w:rsidRPr="0051577A" w:rsidRDefault="0051577A" w:rsidP="0051577A">
            <w:pPr>
              <w:ind w:firstLine="0"/>
            </w:pPr>
            <w:r>
              <w:t>Chumley</w:t>
            </w:r>
          </w:p>
        </w:tc>
      </w:tr>
      <w:tr w:rsidR="0051577A" w:rsidRPr="0051577A" w14:paraId="3AAD42F1" w14:textId="77777777" w:rsidTr="0051577A">
        <w:tc>
          <w:tcPr>
            <w:tcW w:w="2179" w:type="dxa"/>
            <w:shd w:val="clear" w:color="auto" w:fill="auto"/>
          </w:tcPr>
          <w:p w14:paraId="598BB60F" w14:textId="77777777" w:rsidR="0051577A" w:rsidRPr="0051577A" w:rsidRDefault="0051577A" w:rsidP="0051577A">
            <w:pPr>
              <w:ind w:firstLine="0"/>
            </w:pPr>
            <w:r>
              <w:t>Clyburn</w:t>
            </w:r>
          </w:p>
        </w:tc>
        <w:tc>
          <w:tcPr>
            <w:tcW w:w="2179" w:type="dxa"/>
            <w:shd w:val="clear" w:color="auto" w:fill="auto"/>
          </w:tcPr>
          <w:p w14:paraId="5FD45209" w14:textId="77777777" w:rsidR="0051577A" w:rsidRPr="0051577A" w:rsidRDefault="0051577A" w:rsidP="0051577A">
            <w:pPr>
              <w:ind w:firstLine="0"/>
            </w:pPr>
            <w:r>
              <w:t>Cobb-Hunter</w:t>
            </w:r>
          </w:p>
        </w:tc>
        <w:tc>
          <w:tcPr>
            <w:tcW w:w="2180" w:type="dxa"/>
            <w:shd w:val="clear" w:color="auto" w:fill="auto"/>
          </w:tcPr>
          <w:p w14:paraId="6F5C1562" w14:textId="77777777" w:rsidR="0051577A" w:rsidRPr="0051577A" w:rsidRDefault="0051577A" w:rsidP="0051577A">
            <w:pPr>
              <w:ind w:firstLine="0"/>
            </w:pPr>
            <w:r>
              <w:t>Cogswell</w:t>
            </w:r>
          </w:p>
        </w:tc>
      </w:tr>
      <w:tr w:rsidR="0051577A" w:rsidRPr="0051577A" w14:paraId="50732618" w14:textId="77777777" w:rsidTr="0051577A">
        <w:tc>
          <w:tcPr>
            <w:tcW w:w="2179" w:type="dxa"/>
            <w:shd w:val="clear" w:color="auto" w:fill="auto"/>
          </w:tcPr>
          <w:p w14:paraId="23EDF896" w14:textId="77777777" w:rsidR="0051577A" w:rsidRPr="0051577A" w:rsidRDefault="0051577A" w:rsidP="0051577A">
            <w:pPr>
              <w:ind w:firstLine="0"/>
            </w:pPr>
            <w:r>
              <w:t>Collins</w:t>
            </w:r>
          </w:p>
        </w:tc>
        <w:tc>
          <w:tcPr>
            <w:tcW w:w="2179" w:type="dxa"/>
            <w:shd w:val="clear" w:color="auto" w:fill="auto"/>
          </w:tcPr>
          <w:p w14:paraId="7B664E95" w14:textId="77777777" w:rsidR="0051577A" w:rsidRPr="0051577A" w:rsidRDefault="0051577A" w:rsidP="0051577A">
            <w:pPr>
              <w:ind w:firstLine="0"/>
            </w:pPr>
            <w:r>
              <w:t>B. Cox</w:t>
            </w:r>
          </w:p>
        </w:tc>
        <w:tc>
          <w:tcPr>
            <w:tcW w:w="2180" w:type="dxa"/>
            <w:shd w:val="clear" w:color="auto" w:fill="auto"/>
          </w:tcPr>
          <w:p w14:paraId="1EE19DE5" w14:textId="77777777" w:rsidR="0051577A" w:rsidRPr="0051577A" w:rsidRDefault="0051577A" w:rsidP="0051577A">
            <w:pPr>
              <w:ind w:firstLine="0"/>
            </w:pPr>
            <w:r>
              <w:t>W. Cox</w:t>
            </w:r>
          </w:p>
        </w:tc>
      </w:tr>
      <w:tr w:rsidR="0051577A" w:rsidRPr="0051577A" w14:paraId="1C776678" w14:textId="77777777" w:rsidTr="0051577A">
        <w:tc>
          <w:tcPr>
            <w:tcW w:w="2179" w:type="dxa"/>
            <w:shd w:val="clear" w:color="auto" w:fill="auto"/>
          </w:tcPr>
          <w:p w14:paraId="6C8940A1" w14:textId="77777777" w:rsidR="0051577A" w:rsidRPr="0051577A" w:rsidRDefault="0051577A" w:rsidP="0051577A">
            <w:pPr>
              <w:ind w:firstLine="0"/>
            </w:pPr>
            <w:r>
              <w:t>Crawford</w:t>
            </w:r>
          </w:p>
        </w:tc>
        <w:tc>
          <w:tcPr>
            <w:tcW w:w="2179" w:type="dxa"/>
            <w:shd w:val="clear" w:color="auto" w:fill="auto"/>
          </w:tcPr>
          <w:p w14:paraId="68815F7D" w14:textId="77777777" w:rsidR="0051577A" w:rsidRPr="0051577A" w:rsidRDefault="0051577A" w:rsidP="0051577A">
            <w:pPr>
              <w:ind w:firstLine="0"/>
            </w:pPr>
            <w:r>
              <w:t>Dabney</w:t>
            </w:r>
          </w:p>
        </w:tc>
        <w:tc>
          <w:tcPr>
            <w:tcW w:w="2180" w:type="dxa"/>
            <w:shd w:val="clear" w:color="auto" w:fill="auto"/>
          </w:tcPr>
          <w:p w14:paraId="46393A1E" w14:textId="77777777" w:rsidR="0051577A" w:rsidRPr="0051577A" w:rsidRDefault="0051577A" w:rsidP="0051577A">
            <w:pPr>
              <w:ind w:firstLine="0"/>
            </w:pPr>
            <w:r>
              <w:t>Daning</w:t>
            </w:r>
          </w:p>
        </w:tc>
      </w:tr>
      <w:tr w:rsidR="0051577A" w:rsidRPr="0051577A" w14:paraId="5E1489F7" w14:textId="77777777" w:rsidTr="0051577A">
        <w:tc>
          <w:tcPr>
            <w:tcW w:w="2179" w:type="dxa"/>
            <w:shd w:val="clear" w:color="auto" w:fill="auto"/>
          </w:tcPr>
          <w:p w14:paraId="2BA2CDB5" w14:textId="77777777" w:rsidR="0051577A" w:rsidRPr="0051577A" w:rsidRDefault="0051577A" w:rsidP="0051577A">
            <w:pPr>
              <w:ind w:firstLine="0"/>
            </w:pPr>
            <w:r>
              <w:t>Davis</w:t>
            </w:r>
          </w:p>
        </w:tc>
        <w:tc>
          <w:tcPr>
            <w:tcW w:w="2179" w:type="dxa"/>
            <w:shd w:val="clear" w:color="auto" w:fill="auto"/>
          </w:tcPr>
          <w:p w14:paraId="1FBA5081" w14:textId="77777777" w:rsidR="0051577A" w:rsidRPr="0051577A" w:rsidRDefault="0051577A" w:rsidP="0051577A">
            <w:pPr>
              <w:ind w:firstLine="0"/>
            </w:pPr>
            <w:r>
              <w:t>Dillard</w:t>
            </w:r>
          </w:p>
        </w:tc>
        <w:tc>
          <w:tcPr>
            <w:tcW w:w="2180" w:type="dxa"/>
            <w:shd w:val="clear" w:color="auto" w:fill="auto"/>
          </w:tcPr>
          <w:p w14:paraId="49AF1DBC" w14:textId="77777777" w:rsidR="0051577A" w:rsidRPr="0051577A" w:rsidRDefault="0051577A" w:rsidP="0051577A">
            <w:pPr>
              <w:ind w:firstLine="0"/>
            </w:pPr>
            <w:r>
              <w:t>Elliott</w:t>
            </w:r>
          </w:p>
        </w:tc>
      </w:tr>
      <w:tr w:rsidR="0051577A" w:rsidRPr="0051577A" w14:paraId="293A32D0" w14:textId="77777777" w:rsidTr="0051577A">
        <w:tc>
          <w:tcPr>
            <w:tcW w:w="2179" w:type="dxa"/>
            <w:shd w:val="clear" w:color="auto" w:fill="auto"/>
          </w:tcPr>
          <w:p w14:paraId="54FDAC4F" w14:textId="77777777" w:rsidR="0051577A" w:rsidRPr="0051577A" w:rsidRDefault="0051577A" w:rsidP="0051577A">
            <w:pPr>
              <w:ind w:firstLine="0"/>
            </w:pPr>
            <w:r>
              <w:t>Erickson</w:t>
            </w:r>
          </w:p>
        </w:tc>
        <w:tc>
          <w:tcPr>
            <w:tcW w:w="2179" w:type="dxa"/>
            <w:shd w:val="clear" w:color="auto" w:fill="auto"/>
          </w:tcPr>
          <w:p w14:paraId="22C83BE7" w14:textId="77777777" w:rsidR="0051577A" w:rsidRPr="0051577A" w:rsidRDefault="0051577A" w:rsidP="0051577A">
            <w:pPr>
              <w:ind w:firstLine="0"/>
            </w:pPr>
            <w:r>
              <w:t>Felder</w:t>
            </w:r>
          </w:p>
        </w:tc>
        <w:tc>
          <w:tcPr>
            <w:tcW w:w="2180" w:type="dxa"/>
            <w:shd w:val="clear" w:color="auto" w:fill="auto"/>
          </w:tcPr>
          <w:p w14:paraId="76AEC14A" w14:textId="77777777" w:rsidR="0051577A" w:rsidRPr="0051577A" w:rsidRDefault="0051577A" w:rsidP="0051577A">
            <w:pPr>
              <w:ind w:firstLine="0"/>
            </w:pPr>
            <w:r>
              <w:t>Finlay</w:t>
            </w:r>
          </w:p>
        </w:tc>
      </w:tr>
      <w:tr w:rsidR="0051577A" w:rsidRPr="0051577A" w14:paraId="677801CA" w14:textId="77777777" w:rsidTr="0051577A">
        <w:tc>
          <w:tcPr>
            <w:tcW w:w="2179" w:type="dxa"/>
            <w:shd w:val="clear" w:color="auto" w:fill="auto"/>
          </w:tcPr>
          <w:p w14:paraId="38BC2403" w14:textId="77777777" w:rsidR="0051577A" w:rsidRPr="0051577A" w:rsidRDefault="0051577A" w:rsidP="0051577A">
            <w:pPr>
              <w:ind w:firstLine="0"/>
            </w:pPr>
            <w:r>
              <w:t>Forrest</w:t>
            </w:r>
          </w:p>
        </w:tc>
        <w:tc>
          <w:tcPr>
            <w:tcW w:w="2179" w:type="dxa"/>
            <w:shd w:val="clear" w:color="auto" w:fill="auto"/>
          </w:tcPr>
          <w:p w14:paraId="24BE67C0" w14:textId="77777777" w:rsidR="0051577A" w:rsidRPr="0051577A" w:rsidRDefault="0051577A" w:rsidP="0051577A">
            <w:pPr>
              <w:ind w:firstLine="0"/>
            </w:pPr>
            <w:r>
              <w:t>Fry</w:t>
            </w:r>
          </w:p>
        </w:tc>
        <w:tc>
          <w:tcPr>
            <w:tcW w:w="2180" w:type="dxa"/>
            <w:shd w:val="clear" w:color="auto" w:fill="auto"/>
          </w:tcPr>
          <w:p w14:paraId="379EF05D" w14:textId="77777777" w:rsidR="0051577A" w:rsidRPr="0051577A" w:rsidRDefault="0051577A" w:rsidP="0051577A">
            <w:pPr>
              <w:ind w:firstLine="0"/>
            </w:pPr>
            <w:r>
              <w:t>Gagnon</w:t>
            </w:r>
          </w:p>
        </w:tc>
      </w:tr>
      <w:tr w:rsidR="0051577A" w:rsidRPr="0051577A" w14:paraId="3532448C" w14:textId="77777777" w:rsidTr="0051577A">
        <w:tc>
          <w:tcPr>
            <w:tcW w:w="2179" w:type="dxa"/>
            <w:shd w:val="clear" w:color="auto" w:fill="auto"/>
          </w:tcPr>
          <w:p w14:paraId="01E992B4" w14:textId="77777777" w:rsidR="0051577A" w:rsidRPr="0051577A" w:rsidRDefault="0051577A" w:rsidP="0051577A">
            <w:pPr>
              <w:ind w:firstLine="0"/>
            </w:pPr>
            <w:r>
              <w:t>Garvin</w:t>
            </w:r>
          </w:p>
        </w:tc>
        <w:tc>
          <w:tcPr>
            <w:tcW w:w="2179" w:type="dxa"/>
            <w:shd w:val="clear" w:color="auto" w:fill="auto"/>
          </w:tcPr>
          <w:p w14:paraId="78ADC194" w14:textId="77777777" w:rsidR="0051577A" w:rsidRPr="0051577A" w:rsidRDefault="0051577A" w:rsidP="0051577A">
            <w:pPr>
              <w:ind w:firstLine="0"/>
            </w:pPr>
            <w:r>
              <w:t>Gatch</w:t>
            </w:r>
          </w:p>
        </w:tc>
        <w:tc>
          <w:tcPr>
            <w:tcW w:w="2180" w:type="dxa"/>
            <w:shd w:val="clear" w:color="auto" w:fill="auto"/>
          </w:tcPr>
          <w:p w14:paraId="3CE841D4" w14:textId="77777777" w:rsidR="0051577A" w:rsidRPr="0051577A" w:rsidRDefault="0051577A" w:rsidP="0051577A">
            <w:pPr>
              <w:ind w:firstLine="0"/>
            </w:pPr>
            <w:r>
              <w:t>Gilliam</w:t>
            </w:r>
          </w:p>
        </w:tc>
      </w:tr>
      <w:tr w:rsidR="0051577A" w:rsidRPr="0051577A" w14:paraId="362DE04C" w14:textId="77777777" w:rsidTr="0051577A">
        <w:tc>
          <w:tcPr>
            <w:tcW w:w="2179" w:type="dxa"/>
            <w:shd w:val="clear" w:color="auto" w:fill="auto"/>
          </w:tcPr>
          <w:p w14:paraId="647C833A" w14:textId="77777777" w:rsidR="0051577A" w:rsidRPr="0051577A" w:rsidRDefault="0051577A" w:rsidP="0051577A">
            <w:pPr>
              <w:ind w:firstLine="0"/>
            </w:pPr>
            <w:r>
              <w:t>Gilliard</w:t>
            </w:r>
          </w:p>
        </w:tc>
        <w:tc>
          <w:tcPr>
            <w:tcW w:w="2179" w:type="dxa"/>
            <w:shd w:val="clear" w:color="auto" w:fill="auto"/>
          </w:tcPr>
          <w:p w14:paraId="17C33625" w14:textId="77777777" w:rsidR="0051577A" w:rsidRPr="0051577A" w:rsidRDefault="0051577A" w:rsidP="0051577A">
            <w:pPr>
              <w:ind w:firstLine="0"/>
            </w:pPr>
            <w:r>
              <w:t>Govan</w:t>
            </w:r>
          </w:p>
        </w:tc>
        <w:tc>
          <w:tcPr>
            <w:tcW w:w="2180" w:type="dxa"/>
            <w:shd w:val="clear" w:color="auto" w:fill="auto"/>
          </w:tcPr>
          <w:p w14:paraId="3700D666" w14:textId="77777777" w:rsidR="0051577A" w:rsidRPr="0051577A" w:rsidRDefault="0051577A" w:rsidP="0051577A">
            <w:pPr>
              <w:ind w:firstLine="0"/>
            </w:pPr>
            <w:r>
              <w:t>Haddon</w:t>
            </w:r>
          </w:p>
        </w:tc>
      </w:tr>
      <w:tr w:rsidR="0051577A" w:rsidRPr="0051577A" w14:paraId="235E51B4" w14:textId="77777777" w:rsidTr="0051577A">
        <w:tc>
          <w:tcPr>
            <w:tcW w:w="2179" w:type="dxa"/>
            <w:shd w:val="clear" w:color="auto" w:fill="auto"/>
          </w:tcPr>
          <w:p w14:paraId="190283E7" w14:textId="77777777" w:rsidR="0051577A" w:rsidRPr="0051577A" w:rsidRDefault="0051577A" w:rsidP="0051577A">
            <w:pPr>
              <w:ind w:firstLine="0"/>
            </w:pPr>
            <w:r>
              <w:t>Hardee</w:t>
            </w:r>
          </w:p>
        </w:tc>
        <w:tc>
          <w:tcPr>
            <w:tcW w:w="2179" w:type="dxa"/>
            <w:shd w:val="clear" w:color="auto" w:fill="auto"/>
          </w:tcPr>
          <w:p w14:paraId="108AE28D" w14:textId="77777777" w:rsidR="0051577A" w:rsidRPr="0051577A" w:rsidRDefault="0051577A" w:rsidP="0051577A">
            <w:pPr>
              <w:ind w:firstLine="0"/>
            </w:pPr>
            <w:r>
              <w:t>Hart</w:t>
            </w:r>
          </w:p>
        </w:tc>
        <w:tc>
          <w:tcPr>
            <w:tcW w:w="2180" w:type="dxa"/>
            <w:shd w:val="clear" w:color="auto" w:fill="auto"/>
          </w:tcPr>
          <w:p w14:paraId="3B220674" w14:textId="77777777" w:rsidR="0051577A" w:rsidRPr="0051577A" w:rsidRDefault="0051577A" w:rsidP="0051577A">
            <w:pPr>
              <w:ind w:firstLine="0"/>
            </w:pPr>
            <w:r>
              <w:t>Hayes</w:t>
            </w:r>
          </w:p>
        </w:tc>
      </w:tr>
      <w:tr w:rsidR="0051577A" w:rsidRPr="0051577A" w14:paraId="5E5F1DEE" w14:textId="77777777" w:rsidTr="0051577A">
        <w:tc>
          <w:tcPr>
            <w:tcW w:w="2179" w:type="dxa"/>
            <w:shd w:val="clear" w:color="auto" w:fill="auto"/>
          </w:tcPr>
          <w:p w14:paraId="74713DC1" w14:textId="77777777" w:rsidR="0051577A" w:rsidRPr="0051577A" w:rsidRDefault="0051577A" w:rsidP="0051577A">
            <w:pPr>
              <w:ind w:firstLine="0"/>
            </w:pPr>
            <w:r>
              <w:t>Henderson-Myers</w:t>
            </w:r>
          </w:p>
        </w:tc>
        <w:tc>
          <w:tcPr>
            <w:tcW w:w="2179" w:type="dxa"/>
            <w:shd w:val="clear" w:color="auto" w:fill="auto"/>
          </w:tcPr>
          <w:p w14:paraId="375B0D60" w14:textId="77777777" w:rsidR="0051577A" w:rsidRPr="0051577A" w:rsidRDefault="0051577A" w:rsidP="0051577A">
            <w:pPr>
              <w:ind w:firstLine="0"/>
            </w:pPr>
            <w:r>
              <w:t>Henegan</w:t>
            </w:r>
          </w:p>
        </w:tc>
        <w:tc>
          <w:tcPr>
            <w:tcW w:w="2180" w:type="dxa"/>
            <w:shd w:val="clear" w:color="auto" w:fill="auto"/>
          </w:tcPr>
          <w:p w14:paraId="3B1CE3E2" w14:textId="77777777" w:rsidR="0051577A" w:rsidRPr="0051577A" w:rsidRDefault="0051577A" w:rsidP="0051577A">
            <w:pPr>
              <w:ind w:firstLine="0"/>
            </w:pPr>
            <w:r>
              <w:t>Herbkersman</w:t>
            </w:r>
          </w:p>
        </w:tc>
      </w:tr>
      <w:tr w:rsidR="0051577A" w:rsidRPr="0051577A" w14:paraId="05EDB6B2" w14:textId="77777777" w:rsidTr="0051577A">
        <w:tc>
          <w:tcPr>
            <w:tcW w:w="2179" w:type="dxa"/>
            <w:shd w:val="clear" w:color="auto" w:fill="auto"/>
          </w:tcPr>
          <w:p w14:paraId="020C2295" w14:textId="77777777" w:rsidR="0051577A" w:rsidRPr="0051577A" w:rsidRDefault="0051577A" w:rsidP="0051577A">
            <w:pPr>
              <w:ind w:firstLine="0"/>
            </w:pPr>
            <w:r>
              <w:t>Hewitt</w:t>
            </w:r>
          </w:p>
        </w:tc>
        <w:tc>
          <w:tcPr>
            <w:tcW w:w="2179" w:type="dxa"/>
            <w:shd w:val="clear" w:color="auto" w:fill="auto"/>
          </w:tcPr>
          <w:p w14:paraId="26976FEB" w14:textId="77777777" w:rsidR="0051577A" w:rsidRPr="0051577A" w:rsidRDefault="0051577A" w:rsidP="0051577A">
            <w:pPr>
              <w:ind w:firstLine="0"/>
            </w:pPr>
            <w:r>
              <w:t>Hiott</w:t>
            </w:r>
          </w:p>
        </w:tc>
        <w:tc>
          <w:tcPr>
            <w:tcW w:w="2180" w:type="dxa"/>
            <w:shd w:val="clear" w:color="auto" w:fill="auto"/>
          </w:tcPr>
          <w:p w14:paraId="1AAD5049" w14:textId="77777777" w:rsidR="0051577A" w:rsidRPr="0051577A" w:rsidRDefault="0051577A" w:rsidP="0051577A">
            <w:pPr>
              <w:ind w:firstLine="0"/>
            </w:pPr>
            <w:r>
              <w:t>Hixon</w:t>
            </w:r>
          </w:p>
        </w:tc>
      </w:tr>
      <w:tr w:rsidR="0051577A" w:rsidRPr="0051577A" w14:paraId="70CE242A" w14:textId="77777777" w:rsidTr="0051577A">
        <w:tc>
          <w:tcPr>
            <w:tcW w:w="2179" w:type="dxa"/>
            <w:shd w:val="clear" w:color="auto" w:fill="auto"/>
          </w:tcPr>
          <w:p w14:paraId="0B868AA8" w14:textId="77777777" w:rsidR="0051577A" w:rsidRPr="0051577A" w:rsidRDefault="0051577A" w:rsidP="0051577A">
            <w:pPr>
              <w:ind w:firstLine="0"/>
            </w:pPr>
            <w:r>
              <w:t>Hosey</w:t>
            </w:r>
          </w:p>
        </w:tc>
        <w:tc>
          <w:tcPr>
            <w:tcW w:w="2179" w:type="dxa"/>
            <w:shd w:val="clear" w:color="auto" w:fill="auto"/>
          </w:tcPr>
          <w:p w14:paraId="43820727" w14:textId="77777777" w:rsidR="0051577A" w:rsidRPr="0051577A" w:rsidRDefault="0051577A" w:rsidP="0051577A">
            <w:pPr>
              <w:ind w:firstLine="0"/>
            </w:pPr>
            <w:r>
              <w:t>Howard</w:t>
            </w:r>
          </w:p>
        </w:tc>
        <w:tc>
          <w:tcPr>
            <w:tcW w:w="2180" w:type="dxa"/>
            <w:shd w:val="clear" w:color="auto" w:fill="auto"/>
          </w:tcPr>
          <w:p w14:paraId="6E593EE1" w14:textId="77777777" w:rsidR="0051577A" w:rsidRPr="0051577A" w:rsidRDefault="0051577A" w:rsidP="0051577A">
            <w:pPr>
              <w:ind w:firstLine="0"/>
            </w:pPr>
            <w:r>
              <w:t>Huggins</w:t>
            </w:r>
          </w:p>
        </w:tc>
      </w:tr>
      <w:tr w:rsidR="0051577A" w:rsidRPr="0051577A" w14:paraId="0BB22A9D" w14:textId="77777777" w:rsidTr="0051577A">
        <w:tc>
          <w:tcPr>
            <w:tcW w:w="2179" w:type="dxa"/>
            <w:shd w:val="clear" w:color="auto" w:fill="auto"/>
          </w:tcPr>
          <w:p w14:paraId="2F4E44C9" w14:textId="77777777" w:rsidR="0051577A" w:rsidRPr="0051577A" w:rsidRDefault="0051577A" w:rsidP="0051577A">
            <w:pPr>
              <w:ind w:firstLine="0"/>
            </w:pPr>
            <w:r>
              <w:t>Hyde</w:t>
            </w:r>
          </w:p>
        </w:tc>
        <w:tc>
          <w:tcPr>
            <w:tcW w:w="2179" w:type="dxa"/>
            <w:shd w:val="clear" w:color="auto" w:fill="auto"/>
          </w:tcPr>
          <w:p w14:paraId="68B1B1A7" w14:textId="77777777" w:rsidR="0051577A" w:rsidRPr="0051577A" w:rsidRDefault="0051577A" w:rsidP="0051577A">
            <w:pPr>
              <w:ind w:firstLine="0"/>
            </w:pPr>
            <w:r>
              <w:t>J. E. Johnson</w:t>
            </w:r>
          </w:p>
        </w:tc>
        <w:tc>
          <w:tcPr>
            <w:tcW w:w="2180" w:type="dxa"/>
            <w:shd w:val="clear" w:color="auto" w:fill="auto"/>
          </w:tcPr>
          <w:p w14:paraId="03F93D52" w14:textId="77777777" w:rsidR="0051577A" w:rsidRPr="0051577A" w:rsidRDefault="0051577A" w:rsidP="0051577A">
            <w:pPr>
              <w:ind w:firstLine="0"/>
            </w:pPr>
            <w:r>
              <w:t>J. L. Johnson</w:t>
            </w:r>
          </w:p>
        </w:tc>
      </w:tr>
      <w:tr w:rsidR="0051577A" w:rsidRPr="0051577A" w14:paraId="251BB39E" w14:textId="77777777" w:rsidTr="0051577A">
        <w:tc>
          <w:tcPr>
            <w:tcW w:w="2179" w:type="dxa"/>
            <w:shd w:val="clear" w:color="auto" w:fill="auto"/>
          </w:tcPr>
          <w:p w14:paraId="4D1988E0" w14:textId="77777777" w:rsidR="0051577A" w:rsidRPr="0051577A" w:rsidRDefault="0051577A" w:rsidP="0051577A">
            <w:pPr>
              <w:ind w:firstLine="0"/>
            </w:pPr>
            <w:r>
              <w:t>K. O. Johnson</w:t>
            </w:r>
          </w:p>
        </w:tc>
        <w:tc>
          <w:tcPr>
            <w:tcW w:w="2179" w:type="dxa"/>
            <w:shd w:val="clear" w:color="auto" w:fill="auto"/>
          </w:tcPr>
          <w:p w14:paraId="67A4C9EC" w14:textId="77777777" w:rsidR="0051577A" w:rsidRPr="0051577A" w:rsidRDefault="0051577A" w:rsidP="0051577A">
            <w:pPr>
              <w:ind w:firstLine="0"/>
            </w:pPr>
            <w:r>
              <w:t>Jones</w:t>
            </w:r>
          </w:p>
        </w:tc>
        <w:tc>
          <w:tcPr>
            <w:tcW w:w="2180" w:type="dxa"/>
            <w:shd w:val="clear" w:color="auto" w:fill="auto"/>
          </w:tcPr>
          <w:p w14:paraId="37E346B1" w14:textId="77777777" w:rsidR="0051577A" w:rsidRPr="0051577A" w:rsidRDefault="0051577A" w:rsidP="0051577A">
            <w:pPr>
              <w:ind w:firstLine="0"/>
            </w:pPr>
            <w:r>
              <w:t>Jordan</w:t>
            </w:r>
          </w:p>
        </w:tc>
      </w:tr>
      <w:tr w:rsidR="0051577A" w:rsidRPr="0051577A" w14:paraId="280E4577" w14:textId="77777777" w:rsidTr="0051577A">
        <w:tc>
          <w:tcPr>
            <w:tcW w:w="2179" w:type="dxa"/>
            <w:shd w:val="clear" w:color="auto" w:fill="auto"/>
          </w:tcPr>
          <w:p w14:paraId="32C67A88" w14:textId="77777777" w:rsidR="0051577A" w:rsidRPr="0051577A" w:rsidRDefault="0051577A" w:rsidP="0051577A">
            <w:pPr>
              <w:ind w:firstLine="0"/>
            </w:pPr>
            <w:r>
              <w:t>King</w:t>
            </w:r>
          </w:p>
        </w:tc>
        <w:tc>
          <w:tcPr>
            <w:tcW w:w="2179" w:type="dxa"/>
            <w:shd w:val="clear" w:color="auto" w:fill="auto"/>
          </w:tcPr>
          <w:p w14:paraId="03578DD9" w14:textId="77777777" w:rsidR="0051577A" w:rsidRPr="0051577A" w:rsidRDefault="0051577A" w:rsidP="0051577A">
            <w:pPr>
              <w:ind w:firstLine="0"/>
            </w:pPr>
            <w:r>
              <w:t>Kirby</w:t>
            </w:r>
          </w:p>
        </w:tc>
        <w:tc>
          <w:tcPr>
            <w:tcW w:w="2180" w:type="dxa"/>
            <w:shd w:val="clear" w:color="auto" w:fill="auto"/>
          </w:tcPr>
          <w:p w14:paraId="50E97A86" w14:textId="77777777" w:rsidR="0051577A" w:rsidRPr="0051577A" w:rsidRDefault="0051577A" w:rsidP="0051577A">
            <w:pPr>
              <w:ind w:firstLine="0"/>
            </w:pPr>
            <w:r>
              <w:t>Ligon</w:t>
            </w:r>
          </w:p>
        </w:tc>
      </w:tr>
      <w:tr w:rsidR="0051577A" w:rsidRPr="0051577A" w14:paraId="108404C9" w14:textId="77777777" w:rsidTr="0051577A">
        <w:tc>
          <w:tcPr>
            <w:tcW w:w="2179" w:type="dxa"/>
            <w:shd w:val="clear" w:color="auto" w:fill="auto"/>
          </w:tcPr>
          <w:p w14:paraId="468BB774" w14:textId="77777777" w:rsidR="0051577A" w:rsidRPr="0051577A" w:rsidRDefault="0051577A" w:rsidP="0051577A">
            <w:pPr>
              <w:ind w:firstLine="0"/>
            </w:pPr>
            <w:r>
              <w:t>Long</w:t>
            </w:r>
          </w:p>
        </w:tc>
        <w:tc>
          <w:tcPr>
            <w:tcW w:w="2179" w:type="dxa"/>
            <w:shd w:val="clear" w:color="auto" w:fill="auto"/>
          </w:tcPr>
          <w:p w14:paraId="7909B315" w14:textId="77777777" w:rsidR="0051577A" w:rsidRPr="0051577A" w:rsidRDefault="0051577A" w:rsidP="0051577A">
            <w:pPr>
              <w:ind w:firstLine="0"/>
            </w:pPr>
            <w:r>
              <w:t>Lowe</w:t>
            </w:r>
          </w:p>
        </w:tc>
        <w:tc>
          <w:tcPr>
            <w:tcW w:w="2180" w:type="dxa"/>
            <w:shd w:val="clear" w:color="auto" w:fill="auto"/>
          </w:tcPr>
          <w:p w14:paraId="04281396" w14:textId="77777777" w:rsidR="0051577A" w:rsidRPr="0051577A" w:rsidRDefault="0051577A" w:rsidP="0051577A">
            <w:pPr>
              <w:ind w:firstLine="0"/>
            </w:pPr>
            <w:r>
              <w:t>Lucas</w:t>
            </w:r>
          </w:p>
        </w:tc>
      </w:tr>
      <w:tr w:rsidR="0051577A" w:rsidRPr="0051577A" w14:paraId="03E37D78" w14:textId="77777777" w:rsidTr="0051577A">
        <w:tc>
          <w:tcPr>
            <w:tcW w:w="2179" w:type="dxa"/>
            <w:shd w:val="clear" w:color="auto" w:fill="auto"/>
          </w:tcPr>
          <w:p w14:paraId="33B85BB3" w14:textId="77777777" w:rsidR="0051577A" w:rsidRPr="0051577A" w:rsidRDefault="0051577A" w:rsidP="0051577A">
            <w:pPr>
              <w:ind w:firstLine="0"/>
            </w:pPr>
            <w:r>
              <w:t>Matthews</w:t>
            </w:r>
          </w:p>
        </w:tc>
        <w:tc>
          <w:tcPr>
            <w:tcW w:w="2179" w:type="dxa"/>
            <w:shd w:val="clear" w:color="auto" w:fill="auto"/>
          </w:tcPr>
          <w:p w14:paraId="42A2C336" w14:textId="77777777" w:rsidR="0051577A" w:rsidRPr="0051577A" w:rsidRDefault="0051577A" w:rsidP="0051577A">
            <w:pPr>
              <w:ind w:firstLine="0"/>
            </w:pPr>
            <w:r>
              <w:t>McCravy</w:t>
            </w:r>
          </w:p>
        </w:tc>
        <w:tc>
          <w:tcPr>
            <w:tcW w:w="2180" w:type="dxa"/>
            <w:shd w:val="clear" w:color="auto" w:fill="auto"/>
          </w:tcPr>
          <w:p w14:paraId="7927B8A5" w14:textId="77777777" w:rsidR="0051577A" w:rsidRPr="0051577A" w:rsidRDefault="0051577A" w:rsidP="0051577A">
            <w:pPr>
              <w:ind w:firstLine="0"/>
            </w:pPr>
            <w:r>
              <w:t>McDaniel</w:t>
            </w:r>
          </w:p>
        </w:tc>
      </w:tr>
      <w:tr w:rsidR="0051577A" w:rsidRPr="0051577A" w14:paraId="09EFA045" w14:textId="77777777" w:rsidTr="0051577A">
        <w:tc>
          <w:tcPr>
            <w:tcW w:w="2179" w:type="dxa"/>
            <w:shd w:val="clear" w:color="auto" w:fill="auto"/>
          </w:tcPr>
          <w:p w14:paraId="49510AE2" w14:textId="77777777" w:rsidR="0051577A" w:rsidRPr="0051577A" w:rsidRDefault="0051577A" w:rsidP="0051577A">
            <w:pPr>
              <w:ind w:firstLine="0"/>
            </w:pPr>
            <w:r>
              <w:t>McGarry</w:t>
            </w:r>
          </w:p>
        </w:tc>
        <w:tc>
          <w:tcPr>
            <w:tcW w:w="2179" w:type="dxa"/>
            <w:shd w:val="clear" w:color="auto" w:fill="auto"/>
          </w:tcPr>
          <w:p w14:paraId="451B52F9" w14:textId="77777777" w:rsidR="0051577A" w:rsidRPr="0051577A" w:rsidRDefault="0051577A" w:rsidP="0051577A">
            <w:pPr>
              <w:ind w:firstLine="0"/>
            </w:pPr>
            <w:r>
              <w:t>McGinnis</w:t>
            </w:r>
          </w:p>
        </w:tc>
        <w:tc>
          <w:tcPr>
            <w:tcW w:w="2180" w:type="dxa"/>
            <w:shd w:val="clear" w:color="auto" w:fill="auto"/>
          </w:tcPr>
          <w:p w14:paraId="444AF040" w14:textId="77777777" w:rsidR="0051577A" w:rsidRPr="0051577A" w:rsidRDefault="0051577A" w:rsidP="0051577A">
            <w:pPr>
              <w:ind w:firstLine="0"/>
            </w:pPr>
            <w:r>
              <w:t>McKnight</w:t>
            </w:r>
          </w:p>
        </w:tc>
      </w:tr>
      <w:tr w:rsidR="0051577A" w:rsidRPr="0051577A" w14:paraId="343DD27E" w14:textId="77777777" w:rsidTr="0051577A">
        <w:tc>
          <w:tcPr>
            <w:tcW w:w="2179" w:type="dxa"/>
            <w:shd w:val="clear" w:color="auto" w:fill="auto"/>
          </w:tcPr>
          <w:p w14:paraId="48E42273" w14:textId="77777777" w:rsidR="0051577A" w:rsidRPr="0051577A" w:rsidRDefault="0051577A" w:rsidP="0051577A">
            <w:pPr>
              <w:ind w:firstLine="0"/>
            </w:pPr>
            <w:r>
              <w:t>J. Moore</w:t>
            </w:r>
          </w:p>
        </w:tc>
        <w:tc>
          <w:tcPr>
            <w:tcW w:w="2179" w:type="dxa"/>
            <w:shd w:val="clear" w:color="auto" w:fill="auto"/>
          </w:tcPr>
          <w:p w14:paraId="730A7622" w14:textId="77777777" w:rsidR="0051577A" w:rsidRPr="0051577A" w:rsidRDefault="0051577A" w:rsidP="0051577A">
            <w:pPr>
              <w:ind w:firstLine="0"/>
            </w:pPr>
            <w:r>
              <w:t>T. Moore</w:t>
            </w:r>
          </w:p>
        </w:tc>
        <w:tc>
          <w:tcPr>
            <w:tcW w:w="2180" w:type="dxa"/>
            <w:shd w:val="clear" w:color="auto" w:fill="auto"/>
          </w:tcPr>
          <w:p w14:paraId="7362E6D1" w14:textId="77777777" w:rsidR="0051577A" w:rsidRPr="0051577A" w:rsidRDefault="0051577A" w:rsidP="0051577A">
            <w:pPr>
              <w:ind w:firstLine="0"/>
            </w:pPr>
            <w:r>
              <w:t>D. C. Moss</w:t>
            </w:r>
          </w:p>
        </w:tc>
      </w:tr>
      <w:tr w:rsidR="0051577A" w:rsidRPr="0051577A" w14:paraId="2598C3B0" w14:textId="77777777" w:rsidTr="0051577A">
        <w:tc>
          <w:tcPr>
            <w:tcW w:w="2179" w:type="dxa"/>
            <w:shd w:val="clear" w:color="auto" w:fill="auto"/>
          </w:tcPr>
          <w:p w14:paraId="42C0FB46" w14:textId="77777777" w:rsidR="0051577A" w:rsidRPr="0051577A" w:rsidRDefault="0051577A" w:rsidP="0051577A">
            <w:pPr>
              <w:ind w:firstLine="0"/>
            </w:pPr>
            <w:r>
              <w:t>V. S. Moss</w:t>
            </w:r>
          </w:p>
        </w:tc>
        <w:tc>
          <w:tcPr>
            <w:tcW w:w="2179" w:type="dxa"/>
            <w:shd w:val="clear" w:color="auto" w:fill="auto"/>
          </w:tcPr>
          <w:p w14:paraId="00747B8F" w14:textId="77777777" w:rsidR="0051577A" w:rsidRPr="0051577A" w:rsidRDefault="0051577A" w:rsidP="0051577A">
            <w:pPr>
              <w:ind w:firstLine="0"/>
            </w:pPr>
            <w:r>
              <w:t>Murray</w:t>
            </w:r>
          </w:p>
        </w:tc>
        <w:tc>
          <w:tcPr>
            <w:tcW w:w="2180" w:type="dxa"/>
            <w:shd w:val="clear" w:color="auto" w:fill="auto"/>
          </w:tcPr>
          <w:p w14:paraId="0FB4C93C" w14:textId="77777777" w:rsidR="0051577A" w:rsidRPr="0051577A" w:rsidRDefault="0051577A" w:rsidP="0051577A">
            <w:pPr>
              <w:ind w:firstLine="0"/>
            </w:pPr>
            <w:r>
              <w:t>B. Newton</w:t>
            </w:r>
          </w:p>
        </w:tc>
      </w:tr>
      <w:tr w:rsidR="0051577A" w:rsidRPr="0051577A" w14:paraId="1BD165F6" w14:textId="77777777" w:rsidTr="0051577A">
        <w:tc>
          <w:tcPr>
            <w:tcW w:w="2179" w:type="dxa"/>
            <w:shd w:val="clear" w:color="auto" w:fill="auto"/>
          </w:tcPr>
          <w:p w14:paraId="70980173" w14:textId="77777777" w:rsidR="0051577A" w:rsidRPr="0051577A" w:rsidRDefault="0051577A" w:rsidP="0051577A">
            <w:pPr>
              <w:ind w:firstLine="0"/>
            </w:pPr>
            <w:r>
              <w:t>W. Newton</w:t>
            </w:r>
          </w:p>
        </w:tc>
        <w:tc>
          <w:tcPr>
            <w:tcW w:w="2179" w:type="dxa"/>
            <w:shd w:val="clear" w:color="auto" w:fill="auto"/>
          </w:tcPr>
          <w:p w14:paraId="127C9E6A" w14:textId="77777777" w:rsidR="0051577A" w:rsidRPr="0051577A" w:rsidRDefault="0051577A" w:rsidP="0051577A">
            <w:pPr>
              <w:ind w:firstLine="0"/>
            </w:pPr>
            <w:r>
              <w:t>Nutt</w:t>
            </w:r>
          </w:p>
        </w:tc>
        <w:tc>
          <w:tcPr>
            <w:tcW w:w="2180" w:type="dxa"/>
            <w:shd w:val="clear" w:color="auto" w:fill="auto"/>
          </w:tcPr>
          <w:p w14:paraId="51D60D84" w14:textId="77777777" w:rsidR="0051577A" w:rsidRPr="0051577A" w:rsidRDefault="0051577A" w:rsidP="0051577A">
            <w:pPr>
              <w:ind w:firstLine="0"/>
            </w:pPr>
            <w:r>
              <w:t>Oremus</w:t>
            </w:r>
          </w:p>
        </w:tc>
      </w:tr>
      <w:tr w:rsidR="0051577A" w:rsidRPr="0051577A" w14:paraId="34447569" w14:textId="77777777" w:rsidTr="0051577A">
        <w:tc>
          <w:tcPr>
            <w:tcW w:w="2179" w:type="dxa"/>
            <w:shd w:val="clear" w:color="auto" w:fill="auto"/>
          </w:tcPr>
          <w:p w14:paraId="4B413C26" w14:textId="77777777" w:rsidR="0051577A" w:rsidRPr="0051577A" w:rsidRDefault="0051577A" w:rsidP="0051577A">
            <w:pPr>
              <w:ind w:firstLine="0"/>
            </w:pPr>
            <w:r>
              <w:t>Pendarvis</w:t>
            </w:r>
          </w:p>
        </w:tc>
        <w:tc>
          <w:tcPr>
            <w:tcW w:w="2179" w:type="dxa"/>
            <w:shd w:val="clear" w:color="auto" w:fill="auto"/>
          </w:tcPr>
          <w:p w14:paraId="20AD56F9" w14:textId="77777777" w:rsidR="0051577A" w:rsidRPr="0051577A" w:rsidRDefault="0051577A" w:rsidP="0051577A">
            <w:pPr>
              <w:ind w:firstLine="0"/>
            </w:pPr>
            <w:r>
              <w:t>Pope</w:t>
            </w:r>
          </w:p>
        </w:tc>
        <w:tc>
          <w:tcPr>
            <w:tcW w:w="2180" w:type="dxa"/>
            <w:shd w:val="clear" w:color="auto" w:fill="auto"/>
          </w:tcPr>
          <w:p w14:paraId="34EE47C7" w14:textId="77777777" w:rsidR="0051577A" w:rsidRPr="0051577A" w:rsidRDefault="0051577A" w:rsidP="0051577A">
            <w:pPr>
              <w:ind w:firstLine="0"/>
            </w:pPr>
            <w:r>
              <w:t>Rivers</w:t>
            </w:r>
          </w:p>
        </w:tc>
      </w:tr>
      <w:tr w:rsidR="0051577A" w:rsidRPr="0051577A" w14:paraId="64F4E5F8" w14:textId="77777777" w:rsidTr="0051577A">
        <w:tc>
          <w:tcPr>
            <w:tcW w:w="2179" w:type="dxa"/>
            <w:shd w:val="clear" w:color="auto" w:fill="auto"/>
          </w:tcPr>
          <w:p w14:paraId="41590800" w14:textId="77777777" w:rsidR="0051577A" w:rsidRPr="0051577A" w:rsidRDefault="0051577A" w:rsidP="0051577A">
            <w:pPr>
              <w:ind w:firstLine="0"/>
            </w:pPr>
            <w:r>
              <w:t>Robinson</w:t>
            </w:r>
          </w:p>
        </w:tc>
        <w:tc>
          <w:tcPr>
            <w:tcW w:w="2179" w:type="dxa"/>
            <w:shd w:val="clear" w:color="auto" w:fill="auto"/>
          </w:tcPr>
          <w:p w14:paraId="0F94AD16" w14:textId="77777777" w:rsidR="0051577A" w:rsidRPr="0051577A" w:rsidRDefault="0051577A" w:rsidP="0051577A">
            <w:pPr>
              <w:ind w:firstLine="0"/>
            </w:pPr>
            <w:r>
              <w:t>Rose</w:t>
            </w:r>
          </w:p>
        </w:tc>
        <w:tc>
          <w:tcPr>
            <w:tcW w:w="2180" w:type="dxa"/>
            <w:shd w:val="clear" w:color="auto" w:fill="auto"/>
          </w:tcPr>
          <w:p w14:paraId="55C0EA99" w14:textId="77777777" w:rsidR="0051577A" w:rsidRPr="0051577A" w:rsidRDefault="0051577A" w:rsidP="0051577A">
            <w:pPr>
              <w:ind w:firstLine="0"/>
            </w:pPr>
            <w:r>
              <w:t>Rutherford</w:t>
            </w:r>
          </w:p>
        </w:tc>
      </w:tr>
      <w:tr w:rsidR="0051577A" w:rsidRPr="0051577A" w14:paraId="6A17BB74" w14:textId="77777777" w:rsidTr="0051577A">
        <w:tc>
          <w:tcPr>
            <w:tcW w:w="2179" w:type="dxa"/>
            <w:shd w:val="clear" w:color="auto" w:fill="auto"/>
          </w:tcPr>
          <w:p w14:paraId="222734A3" w14:textId="77777777" w:rsidR="0051577A" w:rsidRPr="0051577A" w:rsidRDefault="0051577A" w:rsidP="0051577A">
            <w:pPr>
              <w:ind w:firstLine="0"/>
            </w:pPr>
            <w:r>
              <w:t>Sandifer</w:t>
            </w:r>
          </w:p>
        </w:tc>
        <w:tc>
          <w:tcPr>
            <w:tcW w:w="2179" w:type="dxa"/>
            <w:shd w:val="clear" w:color="auto" w:fill="auto"/>
          </w:tcPr>
          <w:p w14:paraId="551B0703" w14:textId="77777777" w:rsidR="0051577A" w:rsidRPr="0051577A" w:rsidRDefault="0051577A" w:rsidP="0051577A">
            <w:pPr>
              <w:ind w:firstLine="0"/>
            </w:pPr>
            <w:r>
              <w:t>Simrill</w:t>
            </w:r>
          </w:p>
        </w:tc>
        <w:tc>
          <w:tcPr>
            <w:tcW w:w="2180" w:type="dxa"/>
            <w:shd w:val="clear" w:color="auto" w:fill="auto"/>
          </w:tcPr>
          <w:p w14:paraId="08E8E7F8" w14:textId="77777777" w:rsidR="0051577A" w:rsidRPr="0051577A" w:rsidRDefault="0051577A" w:rsidP="0051577A">
            <w:pPr>
              <w:ind w:firstLine="0"/>
            </w:pPr>
            <w:r>
              <w:t>G. M. Smith</w:t>
            </w:r>
          </w:p>
        </w:tc>
      </w:tr>
      <w:tr w:rsidR="0051577A" w:rsidRPr="0051577A" w14:paraId="52BE9251" w14:textId="77777777" w:rsidTr="0051577A">
        <w:tc>
          <w:tcPr>
            <w:tcW w:w="2179" w:type="dxa"/>
            <w:shd w:val="clear" w:color="auto" w:fill="auto"/>
          </w:tcPr>
          <w:p w14:paraId="2B7F5158" w14:textId="77777777" w:rsidR="0051577A" w:rsidRPr="0051577A" w:rsidRDefault="0051577A" w:rsidP="0051577A">
            <w:pPr>
              <w:ind w:firstLine="0"/>
            </w:pPr>
            <w:r>
              <w:t>G. R. Smith</w:t>
            </w:r>
          </w:p>
        </w:tc>
        <w:tc>
          <w:tcPr>
            <w:tcW w:w="2179" w:type="dxa"/>
            <w:shd w:val="clear" w:color="auto" w:fill="auto"/>
          </w:tcPr>
          <w:p w14:paraId="4E606EA4" w14:textId="77777777" w:rsidR="0051577A" w:rsidRPr="0051577A" w:rsidRDefault="0051577A" w:rsidP="0051577A">
            <w:pPr>
              <w:ind w:firstLine="0"/>
            </w:pPr>
            <w:r>
              <w:t>M. M. Smith</w:t>
            </w:r>
          </w:p>
        </w:tc>
        <w:tc>
          <w:tcPr>
            <w:tcW w:w="2180" w:type="dxa"/>
            <w:shd w:val="clear" w:color="auto" w:fill="auto"/>
          </w:tcPr>
          <w:p w14:paraId="648162F7" w14:textId="77777777" w:rsidR="0051577A" w:rsidRPr="0051577A" w:rsidRDefault="0051577A" w:rsidP="0051577A">
            <w:pPr>
              <w:ind w:firstLine="0"/>
            </w:pPr>
            <w:r>
              <w:t>Stavrinakis</w:t>
            </w:r>
          </w:p>
        </w:tc>
      </w:tr>
      <w:tr w:rsidR="0051577A" w:rsidRPr="0051577A" w14:paraId="7981C15D" w14:textId="77777777" w:rsidTr="0051577A">
        <w:tc>
          <w:tcPr>
            <w:tcW w:w="2179" w:type="dxa"/>
            <w:shd w:val="clear" w:color="auto" w:fill="auto"/>
          </w:tcPr>
          <w:p w14:paraId="74001F8A" w14:textId="77777777" w:rsidR="0051577A" w:rsidRPr="0051577A" w:rsidRDefault="0051577A" w:rsidP="0051577A">
            <w:pPr>
              <w:ind w:firstLine="0"/>
            </w:pPr>
            <w:r>
              <w:t>Taylor</w:t>
            </w:r>
          </w:p>
        </w:tc>
        <w:tc>
          <w:tcPr>
            <w:tcW w:w="2179" w:type="dxa"/>
            <w:shd w:val="clear" w:color="auto" w:fill="auto"/>
          </w:tcPr>
          <w:p w14:paraId="43C6E379" w14:textId="77777777" w:rsidR="0051577A" w:rsidRPr="0051577A" w:rsidRDefault="0051577A" w:rsidP="0051577A">
            <w:pPr>
              <w:ind w:firstLine="0"/>
            </w:pPr>
            <w:r>
              <w:t>Tedder</w:t>
            </w:r>
          </w:p>
        </w:tc>
        <w:tc>
          <w:tcPr>
            <w:tcW w:w="2180" w:type="dxa"/>
            <w:shd w:val="clear" w:color="auto" w:fill="auto"/>
          </w:tcPr>
          <w:p w14:paraId="401179FD" w14:textId="77777777" w:rsidR="0051577A" w:rsidRPr="0051577A" w:rsidRDefault="0051577A" w:rsidP="0051577A">
            <w:pPr>
              <w:ind w:firstLine="0"/>
            </w:pPr>
            <w:r>
              <w:t>Thayer</w:t>
            </w:r>
          </w:p>
        </w:tc>
      </w:tr>
      <w:tr w:rsidR="0051577A" w:rsidRPr="0051577A" w14:paraId="6518A3C6" w14:textId="77777777" w:rsidTr="0051577A">
        <w:tc>
          <w:tcPr>
            <w:tcW w:w="2179" w:type="dxa"/>
            <w:shd w:val="clear" w:color="auto" w:fill="auto"/>
          </w:tcPr>
          <w:p w14:paraId="01E4008E" w14:textId="77777777" w:rsidR="0051577A" w:rsidRPr="0051577A" w:rsidRDefault="0051577A" w:rsidP="0051577A">
            <w:pPr>
              <w:ind w:firstLine="0"/>
            </w:pPr>
            <w:r>
              <w:t>Thigpen</w:t>
            </w:r>
          </w:p>
        </w:tc>
        <w:tc>
          <w:tcPr>
            <w:tcW w:w="2179" w:type="dxa"/>
            <w:shd w:val="clear" w:color="auto" w:fill="auto"/>
          </w:tcPr>
          <w:p w14:paraId="22F5ED21" w14:textId="77777777" w:rsidR="0051577A" w:rsidRPr="0051577A" w:rsidRDefault="0051577A" w:rsidP="0051577A">
            <w:pPr>
              <w:ind w:firstLine="0"/>
            </w:pPr>
            <w:r>
              <w:t>Trantham</w:t>
            </w:r>
          </w:p>
        </w:tc>
        <w:tc>
          <w:tcPr>
            <w:tcW w:w="2180" w:type="dxa"/>
            <w:shd w:val="clear" w:color="auto" w:fill="auto"/>
          </w:tcPr>
          <w:p w14:paraId="4F96BE8A" w14:textId="77777777" w:rsidR="0051577A" w:rsidRPr="0051577A" w:rsidRDefault="0051577A" w:rsidP="0051577A">
            <w:pPr>
              <w:ind w:firstLine="0"/>
            </w:pPr>
            <w:r>
              <w:t>Weeks</w:t>
            </w:r>
          </w:p>
        </w:tc>
      </w:tr>
      <w:tr w:rsidR="0051577A" w:rsidRPr="0051577A" w14:paraId="26F43670" w14:textId="77777777" w:rsidTr="0051577A">
        <w:tc>
          <w:tcPr>
            <w:tcW w:w="2179" w:type="dxa"/>
            <w:shd w:val="clear" w:color="auto" w:fill="auto"/>
          </w:tcPr>
          <w:p w14:paraId="7D4FD57E" w14:textId="77777777" w:rsidR="0051577A" w:rsidRPr="0051577A" w:rsidRDefault="0051577A" w:rsidP="0051577A">
            <w:pPr>
              <w:ind w:firstLine="0"/>
            </w:pPr>
            <w:r>
              <w:t>West</w:t>
            </w:r>
          </w:p>
        </w:tc>
        <w:tc>
          <w:tcPr>
            <w:tcW w:w="2179" w:type="dxa"/>
            <w:shd w:val="clear" w:color="auto" w:fill="auto"/>
          </w:tcPr>
          <w:p w14:paraId="7ABE388F" w14:textId="77777777" w:rsidR="0051577A" w:rsidRPr="0051577A" w:rsidRDefault="0051577A" w:rsidP="0051577A">
            <w:pPr>
              <w:ind w:firstLine="0"/>
            </w:pPr>
            <w:r>
              <w:t>Wetmore</w:t>
            </w:r>
          </w:p>
        </w:tc>
        <w:tc>
          <w:tcPr>
            <w:tcW w:w="2180" w:type="dxa"/>
            <w:shd w:val="clear" w:color="auto" w:fill="auto"/>
          </w:tcPr>
          <w:p w14:paraId="6E8CB477" w14:textId="77777777" w:rsidR="0051577A" w:rsidRPr="0051577A" w:rsidRDefault="0051577A" w:rsidP="0051577A">
            <w:pPr>
              <w:ind w:firstLine="0"/>
            </w:pPr>
            <w:r>
              <w:t>Wheeler</w:t>
            </w:r>
          </w:p>
        </w:tc>
      </w:tr>
      <w:tr w:rsidR="0051577A" w:rsidRPr="0051577A" w14:paraId="785D9BC1" w14:textId="77777777" w:rsidTr="0051577A">
        <w:tc>
          <w:tcPr>
            <w:tcW w:w="2179" w:type="dxa"/>
            <w:shd w:val="clear" w:color="auto" w:fill="auto"/>
          </w:tcPr>
          <w:p w14:paraId="01D92E40" w14:textId="77777777" w:rsidR="0051577A" w:rsidRPr="0051577A" w:rsidRDefault="0051577A" w:rsidP="00E31689">
            <w:pPr>
              <w:keepNext/>
              <w:ind w:firstLine="0"/>
            </w:pPr>
            <w:r>
              <w:t>White</w:t>
            </w:r>
          </w:p>
        </w:tc>
        <w:tc>
          <w:tcPr>
            <w:tcW w:w="2179" w:type="dxa"/>
            <w:shd w:val="clear" w:color="auto" w:fill="auto"/>
          </w:tcPr>
          <w:p w14:paraId="03CFEC46" w14:textId="77777777" w:rsidR="0051577A" w:rsidRPr="0051577A" w:rsidRDefault="0051577A" w:rsidP="00E31689">
            <w:pPr>
              <w:keepNext/>
              <w:ind w:firstLine="0"/>
            </w:pPr>
            <w:r>
              <w:t>Whitmire</w:t>
            </w:r>
          </w:p>
        </w:tc>
        <w:tc>
          <w:tcPr>
            <w:tcW w:w="2180" w:type="dxa"/>
            <w:shd w:val="clear" w:color="auto" w:fill="auto"/>
          </w:tcPr>
          <w:p w14:paraId="5AA7F48D" w14:textId="77777777" w:rsidR="0051577A" w:rsidRPr="0051577A" w:rsidRDefault="0051577A" w:rsidP="00E31689">
            <w:pPr>
              <w:keepNext/>
              <w:ind w:firstLine="0"/>
            </w:pPr>
            <w:r>
              <w:t>R. Williams</w:t>
            </w:r>
          </w:p>
        </w:tc>
      </w:tr>
      <w:tr w:rsidR="0051577A" w:rsidRPr="0051577A" w14:paraId="6099B175" w14:textId="77777777" w:rsidTr="0051577A">
        <w:tc>
          <w:tcPr>
            <w:tcW w:w="2179" w:type="dxa"/>
            <w:shd w:val="clear" w:color="auto" w:fill="auto"/>
          </w:tcPr>
          <w:p w14:paraId="3A2D242A" w14:textId="77777777" w:rsidR="0051577A" w:rsidRPr="0051577A" w:rsidRDefault="0051577A" w:rsidP="00E31689">
            <w:pPr>
              <w:keepNext/>
              <w:ind w:firstLine="0"/>
            </w:pPr>
            <w:r>
              <w:t>S. Williams</w:t>
            </w:r>
          </w:p>
        </w:tc>
        <w:tc>
          <w:tcPr>
            <w:tcW w:w="2179" w:type="dxa"/>
            <w:shd w:val="clear" w:color="auto" w:fill="auto"/>
          </w:tcPr>
          <w:p w14:paraId="70D12C35" w14:textId="77777777" w:rsidR="0051577A" w:rsidRPr="0051577A" w:rsidRDefault="0051577A" w:rsidP="00E31689">
            <w:pPr>
              <w:keepNext/>
              <w:ind w:firstLine="0"/>
            </w:pPr>
            <w:r>
              <w:t>Wooten</w:t>
            </w:r>
          </w:p>
        </w:tc>
        <w:tc>
          <w:tcPr>
            <w:tcW w:w="2180" w:type="dxa"/>
            <w:shd w:val="clear" w:color="auto" w:fill="auto"/>
          </w:tcPr>
          <w:p w14:paraId="2399DC00" w14:textId="77777777" w:rsidR="0051577A" w:rsidRPr="0051577A" w:rsidRDefault="0051577A" w:rsidP="00E31689">
            <w:pPr>
              <w:keepNext/>
              <w:ind w:firstLine="0"/>
            </w:pPr>
            <w:r>
              <w:t>Yow</w:t>
            </w:r>
          </w:p>
        </w:tc>
      </w:tr>
    </w:tbl>
    <w:p w14:paraId="0339BDF5" w14:textId="77777777" w:rsidR="0051577A" w:rsidRDefault="0051577A" w:rsidP="00E31689">
      <w:pPr>
        <w:keepNext/>
      </w:pPr>
    </w:p>
    <w:p w14:paraId="59391B6C" w14:textId="77777777" w:rsidR="0051577A" w:rsidRDefault="0051577A" w:rsidP="00E31689">
      <w:pPr>
        <w:keepNext/>
        <w:jc w:val="center"/>
        <w:rPr>
          <w:b/>
        </w:rPr>
      </w:pPr>
      <w:r w:rsidRPr="0051577A">
        <w:rPr>
          <w:b/>
        </w:rPr>
        <w:t>Total--108</w:t>
      </w:r>
    </w:p>
    <w:p w14:paraId="7EDDD9A5" w14:textId="77777777" w:rsidR="0051577A" w:rsidRDefault="0051577A" w:rsidP="00E31689">
      <w:pPr>
        <w:keepNext/>
        <w:jc w:val="center"/>
        <w:rPr>
          <w:b/>
        </w:rPr>
      </w:pPr>
    </w:p>
    <w:p w14:paraId="1FF396DD" w14:textId="77777777" w:rsidR="0051577A" w:rsidRDefault="0051577A" w:rsidP="0051577A">
      <w:pPr>
        <w:ind w:firstLine="0"/>
      </w:pPr>
      <w:r w:rsidRPr="0051577A">
        <w:t xml:space="preserve"> </w:t>
      </w:r>
      <w:r>
        <w:t>Those who voted in the negative are:</w:t>
      </w:r>
    </w:p>
    <w:p w14:paraId="5EEF62F1" w14:textId="77777777" w:rsidR="0051577A" w:rsidRDefault="0051577A" w:rsidP="0051577A"/>
    <w:p w14:paraId="20B39C68" w14:textId="77777777" w:rsidR="0051577A" w:rsidRDefault="0051577A" w:rsidP="0051577A">
      <w:pPr>
        <w:jc w:val="center"/>
        <w:rPr>
          <w:b/>
        </w:rPr>
      </w:pPr>
      <w:r w:rsidRPr="0051577A">
        <w:rPr>
          <w:b/>
        </w:rPr>
        <w:t>Total--0</w:t>
      </w:r>
    </w:p>
    <w:p w14:paraId="258407FE" w14:textId="77777777" w:rsidR="0051577A" w:rsidRDefault="0051577A" w:rsidP="0051577A">
      <w:pPr>
        <w:jc w:val="center"/>
        <w:rPr>
          <w:b/>
        </w:rPr>
      </w:pPr>
    </w:p>
    <w:p w14:paraId="55335651" w14:textId="77777777" w:rsidR="0051577A" w:rsidRDefault="0051577A" w:rsidP="0051577A">
      <w:r>
        <w:t xml:space="preserve">So, the Bill was read the second time and ordered to third reading.  </w:t>
      </w:r>
    </w:p>
    <w:p w14:paraId="2D83405D" w14:textId="77777777" w:rsidR="0051577A" w:rsidRDefault="0051577A" w:rsidP="0051577A"/>
    <w:p w14:paraId="1F48E895" w14:textId="3EE718C7" w:rsidR="0051577A" w:rsidRPr="00F60E19" w:rsidRDefault="008E0DE7" w:rsidP="0051577A">
      <w:pPr>
        <w:pStyle w:val="Title"/>
        <w:keepNext/>
        <w:rPr>
          <w:szCs w:val="22"/>
        </w:rPr>
      </w:pPr>
      <w:bookmarkStart w:id="41" w:name="file_start114"/>
      <w:bookmarkEnd w:id="41"/>
      <w:r>
        <w:rPr>
          <w:szCs w:val="22"/>
        </w:rPr>
        <w:t>ABSTENTION FROM VOTING</w:t>
      </w:r>
    </w:p>
    <w:p w14:paraId="4B0F69D4" w14:textId="77777777" w:rsidR="0051577A" w:rsidRPr="00F60E19" w:rsidRDefault="0051577A" w:rsidP="0051577A">
      <w:pPr>
        <w:ind w:firstLine="0"/>
        <w:rPr>
          <w:szCs w:val="22"/>
        </w:rPr>
      </w:pPr>
      <w:r w:rsidRPr="00F60E19">
        <w:rPr>
          <w:szCs w:val="22"/>
        </w:rPr>
        <w:t>March 2, 2022</w:t>
      </w:r>
    </w:p>
    <w:p w14:paraId="295BD1B8" w14:textId="77777777" w:rsidR="0051577A" w:rsidRPr="00F60E19" w:rsidRDefault="0051577A" w:rsidP="0051577A">
      <w:pPr>
        <w:ind w:firstLine="0"/>
        <w:rPr>
          <w:szCs w:val="22"/>
        </w:rPr>
      </w:pPr>
      <w:r w:rsidRPr="00F60E19">
        <w:rPr>
          <w:szCs w:val="22"/>
        </w:rPr>
        <w:t xml:space="preserve">The Honorable Speaker of the House James H. "Jay" Lucas </w:t>
      </w:r>
    </w:p>
    <w:p w14:paraId="4289424E" w14:textId="77777777" w:rsidR="0051577A" w:rsidRPr="00F60E19" w:rsidRDefault="0051577A" w:rsidP="0051577A">
      <w:pPr>
        <w:ind w:firstLine="0"/>
        <w:rPr>
          <w:szCs w:val="22"/>
        </w:rPr>
      </w:pPr>
      <w:r w:rsidRPr="00F60E19">
        <w:rPr>
          <w:szCs w:val="22"/>
        </w:rPr>
        <w:t>506 Blatt Bldg.</w:t>
      </w:r>
    </w:p>
    <w:p w14:paraId="26C18899" w14:textId="77777777" w:rsidR="0051577A" w:rsidRPr="00F60E19" w:rsidRDefault="0051577A" w:rsidP="0051577A">
      <w:pPr>
        <w:ind w:firstLine="0"/>
        <w:rPr>
          <w:szCs w:val="22"/>
        </w:rPr>
      </w:pPr>
      <w:r w:rsidRPr="00F60E19">
        <w:rPr>
          <w:szCs w:val="22"/>
        </w:rPr>
        <w:t>Columbia, SC 29201</w:t>
      </w:r>
    </w:p>
    <w:p w14:paraId="69A21C63" w14:textId="77777777" w:rsidR="0051577A" w:rsidRPr="00F60E19" w:rsidRDefault="0051577A" w:rsidP="0051577A">
      <w:pPr>
        <w:ind w:firstLine="0"/>
        <w:rPr>
          <w:szCs w:val="22"/>
        </w:rPr>
      </w:pPr>
    </w:p>
    <w:p w14:paraId="0B27F4C2" w14:textId="77777777" w:rsidR="0051577A" w:rsidRPr="00F60E19" w:rsidRDefault="0051577A" w:rsidP="0051577A">
      <w:pPr>
        <w:ind w:firstLine="0"/>
        <w:rPr>
          <w:szCs w:val="22"/>
        </w:rPr>
      </w:pPr>
      <w:r w:rsidRPr="00F60E19">
        <w:rPr>
          <w:szCs w:val="22"/>
        </w:rPr>
        <w:t>Dear Speaker Lucas,</w:t>
      </w:r>
    </w:p>
    <w:p w14:paraId="16E57472" w14:textId="77777777" w:rsidR="0051577A" w:rsidRPr="00F60E19" w:rsidRDefault="0051577A" w:rsidP="0051577A">
      <w:pPr>
        <w:ind w:firstLine="0"/>
        <w:rPr>
          <w:szCs w:val="22"/>
        </w:rPr>
      </w:pPr>
      <w:r w:rsidRPr="00F60E19">
        <w:rPr>
          <w:szCs w:val="22"/>
        </w:rPr>
        <w:tab/>
        <w:t>I am notifying you that I will not participate in the debate or vote on H. 4983, which is a bill relating to the licensing and regulations of continuing care retirement communities. In accordance with Section 8-13-700(B) of the SC Code, I recuse myself from voting on the bill because of a potential conflict of interest due to an economic interest of myself or the business with which I am associated may be affected.  I wish to have my recusal noted for the House Journal.</w:t>
      </w:r>
    </w:p>
    <w:p w14:paraId="7BB0F534" w14:textId="77777777" w:rsidR="0051577A" w:rsidRPr="00F60E19" w:rsidRDefault="0051577A" w:rsidP="0051577A">
      <w:pPr>
        <w:ind w:firstLine="0"/>
        <w:rPr>
          <w:szCs w:val="22"/>
        </w:rPr>
      </w:pPr>
    </w:p>
    <w:p w14:paraId="4EBBCA25" w14:textId="77777777" w:rsidR="0051577A" w:rsidRPr="00F60E19" w:rsidRDefault="0051577A" w:rsidP="0051577A">
      <w:pPr>
        <w:ind w:firstLine="0"/>
        <w:rPr>
          <w:szCs w:val="22"/>
        </w:rPr>
      </w:pPr>
      <w:r w:rsidRPr="00F60E19">
        <w:rPr>
          <w:szCs w:val="22"/>
        </w:rPr>
        <w:t>Sincerely,</w:t>
      </w:r>
    </w:p>
    <w:p w14:paraId="1546C9D5" w14:textId="77777777" w:rsidR="0051577A" w:rsidRPr="00F60E19" w:rsidRDefault="0051577A" w:rsidP="0051577A">
      <w:pPr>
        <w:ind w:firstLine="0"/>
        <w:rPr>
          <w:szCs w:val="22"/>
        </w:rPr>
      </w:pPr>
      <w:r w:rsidRPr="00F60E19">
        <w:rPr>
          <w:szCs w:val="22"/>
        </w:rPr>
        <w:t>Representative Mark Willis</w:t>
      </w:r>
    </w:p>
    <w:p w14:paraId="57B9A26E" w14:textId="77777777" w:rsidR="0051577A" w:rsidRDefault="0051577A" w:rsidP="0051577A">
      <w:pPr>
        <w:ind w:firstLine="0"/>
        <w:rPr>
          <w:szCs w:val="22"/>
        </w:rPr>
      </w:pPr>
      <w:r w:rsidRPr="00F60E19">
        <w:rPr>
          <w:szCs w:val="22"/>
        </w:rPr>
        <w:t>District 16</w:t>
      </w:r>
    </w:p>
    <w:p w14:paraId="07993CB1" w14:textId="77777777" w:rsidR="0051577A" w:rsidRDefault="0051577A" w:rsidP="0051577A">
      <w:pPr>
        <w:ind w:firstLine="0"/>
        <w:rPr>
          <w:szCs w:val="22"/>
        </w:rPr>
      </w:pPr>
    </w:p>
    <w:p w14:paraId="1CBA06E7" w14:textId="77777777" w:rsidR="0051577A" w:rsidRDefault="0051577A" w:rsidP="0051577A">
      <w:pPr>
        <w:keepNext/>
        <w:jc w:val="center"/>
        <w:rPr>
          <w:b/>
        </w:rPr>
      </w:pPr>
      <w:r w:rsidRPr="0051577A">
        <w:rPr>
          <w:b/>
        </w:rPr>
        <w:t>H. 4997--REQUESTS FOR DEBATE</w:t>
      </w:r>
    </w:p>
    <w:p w14:paraId="27A79307" w14:textId="77777777" w:rsidR="0051577A" w:rsidRDefault="0051577A" w:rsidP="0051577A">
      <w:pPr>
        <w:keepNext/>
      </w:pPr>
      <w:r>
        <w:t>The following Bill was taken up:</w:t>
      </w:r>
    </w:p>
    <w:p w14:paraId="62C0357A" w14:textId="77777777" w:rsidR="0051577A" w:rsidRDefault="0051577A" w:rsidP="0051577A">
      <w:pPr>
        <w:keepNext/>
      </w:pPr>
      <w:bookmarkStart w:id="42" w:name="include_clip_start_116"/>
      <w:bookmarkEnd w:id="42"/>
    </w:p>
    <w:p w14:paraId="02D08388" w14:textId="77777777" w:rsidR="0051577A" w:rsidRDefault="0051577A" w:rsidP="0051577A">
      <w:r>
        <w:t>H. 4997 -- Reps. Herbkersman, West, B. Cox, Rutherford, W. Newton, Wooten, Caskey, Huggins, Ballentine, Weeks and R. Williams: 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14:paraId="1452B5B3" w14:textId="77777777" w:rsidR="0051577A" w:rsidRDefault="0051577A" w:rsidP="0051577A">
      <w:bookmarkStart w:id="43" w:name="include_clip_end_116"/>
      <w:bookmarkStart w:id="44" w:name="file_start117"/>
      <w:bookmarkEnd w:id="43"/>
      <w:bookmarkEnd w:id="44"/>
    </w:p>
    <w:p w14:paraId="44115DD6" w14:textId="77777777" w:rsidR="0051577A" w:rsidRPr="00497068" w:rsidRDefault="0051577A" w:rsidP="0051577A">
      <w:r w:rsidRPr="00497068">
        <w:t>Rep. HERBKERSMAN proposed the following Amendment No. 1</w:t>
      </w:r>
      <w:r w:rsidR="00E31689">
        <w:t xml:space="preserve"> to </w:t>
      </w:r>
      <w:r w:rsidRPr="00497068">
        <w:t>H. 4997 (COUNCIL\VR\4997C002.CC.VR22)</w:t>
      </w:r>
      <w:r w:rsidR="00E31689">
        <w:t>:</w:t>
      </w:r>
      <w:r w:rsidRPr="00497068">
        <w:t xml:space="preserve"> </w:t>
      </w:r>
    </w:p>
    <w:p w14:paraId="6949A1FF" w14:textId="77777777" w:rsidR="0051577A" w:rsidRPr="00497068" w:rsidRDefault="0051577A" w:rsidP="0051577A">
      <w:r w:rsidRPr="00497068">
        <w:t>Amend the bill, as and if amended, by striking all after the enacting words and inserting:</w:t>
      </w:r>
    </w:p>
    <w:p w14:paraId="48D8A9E0" w14:textId="77777777" w:rsidR="0051577A" w:rsidRPr="0051577A" w:rsidRDefault="0051577A" w:rsidP="0051577A">
      <w:pPr>
        <w:rPr>
          <w:color w:val="000000"/>
          <w:u w:color="000000"/>
        </w:rPr>
      </w:pPr>
      <w:r w:rsidRPr="00497068">
        <w:t>/</w:t>
      </w:r>
      <w:r w:rsidRPr="00497068">
        <w:tab/>
      </w:r>
      <w:r w:rsidRPr="00497068">
        <w:tab/>
        <w:t>SECTION</w:t>
      </w:r>
      <w:r w:rsidRPr="00497068">
        <w:tab/>
        <w:t>1.</w:t>
      </w:r>
      <w:r w:rsidRPr="0051577A">
        <w:rPr>
          <w:color w:val="000000"/>
          <w:u w:color="000000"/>
        </w:rPr>
        <w:tab/>
        <w:t>(A)</w:t>
      </w:r>
      <w:r w:rsidRPr="0051577A">
        <w:rPr>
          <w:color w:val="000000"/>
          <w:u w:color="000000"/>
        </w:rPr>
        <w:tab/>
        <w:t xml:space="preserve">On July 1, 2023, the responsibility and authority to establish and operate veterans nursing homes is transferred from the South Carolina Mental Health Commission, and these duties, responsibilities, and functions are devolved upon the Department of Veterans’ Affairs. </w:t>
      </w:r>
    </w:p>
    <w:p w14:paraId="3AF9C1FA" w14:textId="77777777" w:rsidR="0051577A" w:rsidRPr="0051577A" w:rsidRDefault="0051577A" w:rsidP="0051577A">
      <w:pPr>
        <w:rPr>
          <w:color w:val="000000"/>
          <w:u w:color="000000"/>
        </w:rPr>
      </w:pPr>
      <w:r w:rsidRPr="0051577A">
        <w:rPr>
          <w:color w:val="000000"/>
          <w:u w:color="000000"/>
        </w:rPr>
        <w:tab/>
        <w:t>(B)(1)</w:t>
      </w:r>
      <w:r w:rsidRPr="0051577A">
        <w:rPr>
          <w:color w:val="000000"/>
          <w:u w:color="000000"/>
        </w:rPr>
        <w:tab/>
        <w:t xml:space="preserve">The Department of Veterans’ Affairs shall oversee the transition of the veterans nursing home program from the Department of Mental Health to the Department of Veterans Affairs. </w:t>
      </w:r>
    </w:p>
    <w:p w14:paraId="1A93783A"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(2)</w:t>
      </w:r>
      <w:r w:rsidRPr="0051577A">
        <w:rPr>
          <w:color w:val="000000"/>
          <w:u w:color="000000"/>
        </w:rPr>
        <w:tab/>
        <w:t>The Department of Mental and the Department of Veterans’ Affairs shall work together at all stages of the process until the transition is complete.</w:t>
      </w:r>
    </w:p>
    <w:p w14:paraId="26780BD5"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(3)</w:t>
      </w:r>
      <w:r w:rsidRPr="0051577A">
        <w:rPr>
          <w:color w:val="000000"/>
          <w:u w:color="000000"/>
        </w:rPr>
        <w:tab/>
        <w:t>The Department of Mental Health shall immediately begin the reorganization of the veterans nursing home program consistent with any plans the Department of Veterans’ Affairs may have in place.</w:t>
      </w:r>
    </w:p>
    <w:p w14:paraId="666ABE26"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(4)</w:t>
      </w:r>
      <w:r w:rsidRPr="0051577A">
        <w:rPr>
          <w:color w:val="000000"/>
          <w:u w:color="000000"/>
        </w:rPr>
        <w:tab/>
        <w:t>The Department of Mental Health and the Department of Veterans Affairs shall provide monthly reports to the Governor, the Chairman of the Senate Finance Committee, and the Chairman of the House Ways and Means Committee on the status of the transition through completion.</w:t>
      </w:r>
    </w:p>
    <w:p w14:paraId="280D947E" w14:textId="77777777" w:rsidR="0051577A" w:rsidRPr="0051577A" w:rsidRDefault="0051577A" w:rsidP="0051577A">
      <w:pPr>
        <w:rPr>
          <w:color w:val="000000"/>
          <w:u w:color="000000"/>
        </w:rPr>
      </w:pPr>
      <w:r w:rsidRPr="0051577A">
        <w:rPr>
          <w:color w:val="000000"/>
          <w:u w:color="000000"/>
        </w:rPr>
        <w:tab/>
        <w:t>(C)</w:t>
      </w:r>
      <w:r w:rsidRPr="0051577A">
        <w:rPr>
          <w:color w:val="000000"/>
          <w:u w:color="000000"/>
        </w:rPr>
        <w:tab/>
        <w:t>The employees, authorized appropriations, and assets and liabilities of the South Carolina Mental Health Commission and the Department of Mental Health designated for the establishment and operation of veterans nursing homes are transferred to the Department of Veterans’ Affairs. Classified or unclassified personnel employed by the South Carolina Mental Health Commission or the Department of Mental Health to perform duties related to establishment or operation of veterans nursing homes on the effective date of this act, either by contract or by employment at will, shall become employees of the Department of Veterans’ Affairs with the same employment status, compensation, classification, and grade level as applicable.</w:t>
      </w:r>
    </w:p>
    <w:p w14:paraId="2C0673B3" w14:textId="77777777" w:rsidR="0051577A" w:rsidRPr="0051577A" w:rsidRDefault="0051577A" w:rsidP="0051577A">
      <w:pPr>
        <w:rPr>
          <w:color w:val="000000"/>
          <w:u w:color="000000"/>
        </w:rPr>
      </w:pPr>
      <w:r w:rsidRPr="0051577A">
        <w:rPr>
          <w:color w:val="000000"/>
          <w:u w:color="000000"/>
        </w:rPr>
        <w:tab/>
        <w:t>(D)</w:t>
      </w:r>
      <w:r w:rsidRPr="0051577A">
        <w:rPr>
          <w:color w:val="000000"/>
          <w:u w:color="000000"/>
        </w:rPr>
        <w:tab/>
        <w:t>Applicable regulations promulgated by the South Carolina Mental Health Commission or the Department of Mental Health are continued and are considered to be promulgated by the Department of Veterans’ Affairs.</w:t>
      </w:r>
    </w:p>
    <w:p w14:paraId="0E917046" w14:textId="77777777" w:rsidR="0051577A" w:rsidRPr="0051577A" w:rsidRDefault="0051577A" w:rsidP="0051577A">
      <w:pPr>
        <w:rPr>
          <w:color w:val="000000"/>
          <w:u w:color="000000"/>
        </w:rPr>
      </w:pPr>
      <w:r w:rsidRPr="0051577A">
        <w:rPr>
          <w:color w:val="000000"/>
          <w:u w:color="000000"/>
        </w:rPr>
        <w:tab/>
        <w:t>(E)</w:t>
      </w:r>
      <w:r w:rsidRPr="0051577A">
        <w:rPr>
          <w:color w:val="000000"/>
          <w:u w:color="000000"/>
        </w:rPr>
        <w:tab/>
        <w:t>The Code Commissioner is directed to change or correct all references to the South Carolina Mental Health Commission and the Department of Mental Health relating to veterans nursing homes to the Department of Veterans’ Affairs.</w:t>
      </w:r>
    </w:p>
    <w:p w14:paraId="7C8CE386" w14:textId="77777777" w:rsidR="0051577A" w:rsidRPr="0051577A" w:rsidRDefault="0051577A" w:rsidP="0051577A">
      <w:pPr>
        <w:rPr>
          <w:color w:val="000000"/>
          <w:u w:color="000000"/>
        </w:rPr>
      </w:pPr>
      <w:r w:rsidRPr="00497068">
        <w:t>SECTION</w:t>
      </w:r>
      <w:r w:rsidRPr="00497068">
        <w:tab/>
        <w:t>2.</w:t>
      </w:r>
      <w:r w:rsidRPr="00497068">
        <w:tab/>
      </w:r>
      <w:r w:rsidRPr="0051577A">
        <w:rPr>
          <w:color w:val="000000"/>
          <w:u w:color="000000"/>
        </w:rPr>
        <w:t>Chapter 11, Title 25 of the 1976 Code is amended by adding:</w:t>
      </w:r>
    </w:p>
    <w:p w14:paraId="4401916D" w14:textId="77777777" w:rsidR="0051577A" w:rsidRPr="0051577A" w:rsidRDefault="0051577A" w:rsidP="00240483">
      <w:pPr>
        <w:jc w:val="center"/>
        <w:rPr>
          <w:color w:val="000000"/>
          <w:u w:color="000000"/>
        </w:rPr>
      </w:pPr>
      <w:r w:rsidRPr="0051577A">
        <w:rPr>
          <w:color w:val="000000"/>
          <w:u w:color="000000"/>
        </w:rPr>
        <w:t>“Article 7</w:t>
      </w:r>
    </w:p>
    <w:p w14:paraId="0B34E548" w14:textId="77777777" w:rsidR="0051577A" w:rsidRPr="0051577A" w:rsidRDefault="0051577A" w:rsidP="00240483">
      <w:pPr>
        <w:jc w:val="center"/>
        <w:rPr>
          <w:color w:val="000000"/>
          <w:u w:color="000000"/>
        </w:rPr>
      </w:pPr>
      <w:r w:rsidRPr="0051577A">
        <w:rPr>
          <w:color w:val="000000"/>
          <w:u w:color="000000"/>
        </w:rPr>
        <w:t>South Carolina Veteran Homes</w:t>
      </w:r>
    </w:p>
    <w:p w14:paraId="074CB71A" w14:textId="77777777" w:rsidR="0051577A" w:rsidRPr="0051577A" w:rsidRDefault="0051577A" w:rsidP="0051577A">
      <w:pPr>
        <w:rPr>
          <w:color w:val="000000"/>
          <w:u w:color="000000"/>
        </w:rPr>
      </w:pPr>
      <w:r w:rsidRPr="0051577A">
        <w:rPr>
          <w:color w:val="000000"/>
          <w:u w:color="000000"/>
        </w:rPr>
        <w:tab/>
        <w:t>Section 25</w:t>
      </w:r>
      <w:r w:rsidRPr="0051577A">
        <w:rPr>
          <w:color w:val="000000"/>
          <w:u w:color="000000"/>
        </w:rPr>
        <w:noBreakHyphen/>
        <w:t>11</w:t>
      </w:r>
      <w:r w:rsidRPr="0051577A">
        <w:rPr>
          <w:color w:val="000000"/>
          <w:u w:color="000000"/>
        </w:rPr>
        <w:noBreakHyphen/>
        <w:t>710.</w:t>
      </w:r>
      <w:r w:rsidRPr="0051577A">
        <w:rPr>
          <w:color w:val="000000"/>
          <w:u w:color="000000"/>
        </w:rPr>
        <w:tab/>
        <w:t>The Department of Veterans’ Affairs, in mutual agreement with the authorities of the United States Veterans Administration, may establish and operate South Carolina veterans homes on grounds owned by the Department of Veterans’ Affairs to provide treatment for South Carolina veterans who require long</w:t>
      </w:r>
      <w:r w:rsidRPr="0051577A">
        <w:rPr>
          <w:color w:val="000000"/>
          <w:u w:color="000000"/>
        </w:rPr>
        <w:noBreakHyphen/>
        <w:t xml:space="preserve">term nursing care. The Department of Veterans’ Affairs is designated as the agency of the State to apply for and to accept gifts, grants, and other contributions from the federal government or from any other governmental unit for the operation and construction of South Carolina veterans homes. </w:t>
      </w:r>
    </w:p>
    <w:p w14:paraId="25191FE9" w14:textId="77777777" w:rsidR="0051577A" w:rsidRPr="0051577A" w:rsidRDefault="0051577A" w:rsidP="0051577A">
      <w:pPr>
        <w:suppressAutoHyphens/>
        <w:rPr>
          <w:color w:val="000000"/>
          <w:u w:color="000000"/>
        </w:rPr>
      </w:pPr>
      <w:r w:rsidRPr="0051577A">
        <w:rPr>
          <w:color w:val="000000"/>
          <w:u w:color="000000"/>
        </w:rPr>
        <w:tab/>
        <w:t>Section 25</w:t>
      </w:r>
      <w:r w:rsidRPr="0051577A">
        <w:rPr>
          <w:color w:val="000000"/>
          <w:u w:color="000000"/>
        </w:rPr>
        <w:noBreakHyphen/>
        <w:t>11</w:t>
      </w:r>
      <w:r w:rsidRPr="0051577A">
        <w:rPr>
          <w:color w:val="000000"/>
          <w:u w:color="000000"/>
        </w:rPr>
        <w:noBreakHyphen/>
        <w:t>720.</w:t>
      </w:r>
      <w:r w:rsidRPr="0051577A">
        <w:rPr>
          <w:color w:val="000000"/>
          <w:u w:color="000000"/>
        </w:rPr>
        <w:tab/>
        <w:t>For purposes of this article, ‘South Carolina veteran’ means a South Carolina resident who served in the active military, naval, or air service, and who was discharged or released therefrom under conditions other than dishonorable. A reservist or member of the National Guard called to Federal active duty or disabled from a disease or injury incurred or aggravated in line of duty or while in training status also qualify as a veteran.”</w:t>
      </w:r>
    </w:p>
    <w:p w14:paraId="4FEA01B7" w14:textId="2A5CB636" w:rsidR="0051577A" w:rsidRPr="0051577A" w:rsidRDefault="0051577A" w:rsidP="0051577A">
      <w:pPr>
        <w:suppressAutoHyphens/>
        <w:rPr>
          <w:color w:val="000000"/>
          <w:u w:color="000000"/>
        </w:rPr>
      </w:pPr>
      <w:r w:rsidRPr="0051577A">
        <w:rPr>
          <w:color w:val="000000"/>
          <w:u w:color="000000"/>
        </w:rPr>
        <w:t>SECTION</w:t>
      </w:r>
      <w:r w:rsidRPr="0051577A">
        <w:rPr>
          <w:color w:val="000000"/>
          <w:u w:color="000000"/>
        </w:rPr>
        <w:tab/>
        <w:t>3. A.</w:t>
      </w:r>
      <w:r w:rsidRPr="0051577A">
        <w:rPr>
          <w:color w:val="000000"/>
          <w:u w:color="000000"/>
        </w:rPr>
        <w:tab/>
        <w:t>Section 43</w:t>
      </w:r>
      <w:r w:rsidRPr="0051577A">
        <w:rPr>
          <w:color w:val="000000"/>
          <w:u w:color="000000"/>
        </w:rPr>
        <w:noBreakHyphen/>
        <w:t>35</w:t>
      </w:r>
      <w:r w:rsidRPr="0051577A">
        <w:rPr>
          <w:color w:val="000000"/>
          <w:u w:color="000000"/>
        </w:rPr>
        <w:noBreakHyphen/>
        <w:t>10(4) of the 1976 Code is amended to read:</w:t>
      </w:r>
    </w:p>
    <w:p w14:paraId="5F509BAD" w14:textId="479AC1B8" w:rsidR="0051577A" w:rsidRPr="0051577A" w:rsidRDefault="0051577A" w:rsidP="0051577A">
      <w:pPr>
        <w:suppressAutoHyphens/>
        <w:rPr>
          <w:color w:val="000000"/>
          <w:u w:color="000000"/>
        </w:rPr>
      </w:pPr>
      <w:r w:rsidRPr="00497068">
        <w:tab/>
        <w:t>“(4)</w:t>
      </w:r>
      <w:r w:rsidRPr="00497068">
        <w:tab/>
        <w:t>‘Facility’ means a nursing care facility, community residential care facility, a psychiatric hospital, or any residential program operated or contracted for operation by the Department of Mental Health</w:t>
      </w:r>
      <w:r w:rsidRPr="00497068">
        <w:rPr>
          <w:u w:val="single"/>
        </w:rPr>
        <w:t>, the Department of Veterans’ Affairs,</w:t>
      </w:r>
      <w:r w:rsidRPr="00497068">
        <w:t xml:space="preserve"> or the Department of Disabilities and Special Needs.</w:t>
      </w:r>
      <w:r w:rsidR="008E0DE7">
        <w:t>”</w:t>
      </w:r>
    </w:p>
    <w:p w14:paraId="32711FA7" w14:textId="77777777" w:rsidR="0051577A" w:rsidRPr="0051577A" w:rsidRDefault="0051577A" w:rsidP="0051577A">
      <w:pPr>
        <w:suppressAutoHyphens/>
        <w:rPr>
          <w:color w:val="000000"/>
          <w:u w:color="000000"/>
        </w:rPr>
      </w:pPr>
      <w:r w:rsidRPr="0051577A">
        <w:rPr>
          <w:color w:val="000000"/>
          <w:u w:color="000000"/>
        </w:rPr>
        <w:t>B.</w:t>
      </w:r>
      <w:r w:rsidRPr="0051577A">
        <w:rPr>
          <w:color w:val="000000"/>
          <w:u w:color="000000"/>
        </w:rPr>
        <w:tab/>
        <w:t xml:space="preserve"> Section 43</w:t>
      </w:r>
      <w:r w:rsidRPr="0051577A">
        <w:rPr>
          <w:color w:val="000000"/>
          <w:u w:color="000000"/>
        </w:rPr>
        <w:noBreakHyphen/>
        <w:t>35</w:t>
      </w:r>
      <w:r w:rsidRPr="0051577A">
        <w:rPr>
          <w:color w:val="000000"/>
          <w:u w:color="000000"/>
        </w:rPr>
        <w:noBreakHyphen/>
        <w:t>520 of the 1976 Code is amended to read:</w:t>
      </w:r>
    </w:p>
    <w:p w14:paraId="38D82169" w14:textId="77777777" w:rsidR="0051577A" w:rsidRPr="0051577A" w:rsidRDefault="0051577A" w:rsidP="0051577A">
      <w:pPr>
        <w:suppressAutoHyphens/>
        <w:rPr>
          <w:color w:val="000000"/>
          <w:u w:color="000000"/>
        </w:rPr>
      </w:pPr>
      <w:r w:rsidRPr="0051577A">
        <w:rPr>
          <w:color w:val="000000"/>
          <w:u w:color="000000"/>
        </w:rPr>
        <w:tab/>
        <w:t>“Section 43</w:t>
      </w:r>
      <w:r w:rsidRPr="0051577A">
        <w:rPr>
          <w:color w:val="000000"/>
          <w:u w:color="000000"/>
        </w:rPr>
        <w:noBreakHyphen/>
        <w:t>35</w:t>
      </w:r>
      <w:r w:rsidRPr="0051577A">
        <w:rPr>
          <w:color w:val="000000"/>
          <w:u w:color="000000"/>
        </w:rPr>
        <w:noBreakHyphen/>
        <w:t>520.</w:t>
      </w:r>
      <w:r w:rsidRPr="0051577A">
        <w:rPr>
          <w:color w:val="000000"/>
          <w:u w:color="000000"/>
        </w:rPr>
        <w:tab/>
      </w:r>
      <w:r w:rsidRPr="00497068">
        <w:t>The Vulnerable Adults Investigations Unit of the South Carolina Law Enforcement Division, created pursuant to Section 23</w:t>
      </w:r>
      <w:r w:rsidRPr="00497068">
        <w:noBreakHyphen/>
        <w:t>3</w:t>
      </w:r>
      <w:r w:rsidRPr="00497068">
        <w:noBreakHyphen/>
        <w:t>810, shall, in addition to its investigation responsibilities under that section or Article 1, investigate cases of vulnerable adult fatalities in facilities operated or contracted for operation by the Department of Mental Health</w:t>
      </w:r>
      <w:r w:rsidRPr="00497068">
        <w:rPr>
          <w:u w:val="single"/>
        </w:rPr>
        <w:t>, the Department of</w:t>
      </w:r>
      <w:r w:rsidRPr="00497068">
        <w:t xml:space="preserve"> </w:t>
      </w:r>
      <w:r w:rsidRPr="0051577A">
        <w:rPr>
          <w:color w:val="000000"/>
          <w:u w:val="single" w:color="000000"/>
        </w:rPr>
        <w:t>Veterans’ Affairs,</w:t>
      </w:r>
      <w:r w:rsidRPr="00497068">
        <w:t xml:space="preserve"> or the Department of Disabilities and Special Needs. Provided, that in a nursing home, as defined in Section 44</w:t>
      </w:r>
      <w:r w:rsidRPr="00497068">
        <w:noBreakHyphen/>
        <w:t>7</w:t>
      </w:r>
      <w:r w:rsidRPr="00497068">
        <w:noBreakHyphen/>
        <w:t xml:space="preserve">130, contracted for operation by the Department of </w:t>
      </w:r>
      <w:r w:rsidRPr="00497068">
        <w:rPr>
          <w:strike/>
        </w:rPr>
        <w:t>Mental Health</w:t>
      </w:r>
      <w:r w:rsidRPr="00497068">
        <w:t xml:space="preserve"> </w:t>
      </w:r>
      <w:r w:rsidRPr="00497068">
        <w:rPr>
          <w:u w:val="single"/>
        </w:rPr>
        <w:t>Veterans’ Affairs</w:t>
      </w:r>
      <w:r w:rsidRPr="00497068">
        <w:t>, the Vulnerable Adults Investigations Unit shall investigate those fatalities for which there is suspicion that the vulnerable adult died as a result of abuse or neglect, the death is suspicious in nature, or the death is referred by a coroner or medical examiner as provided in Section 43</w:t>
      </w:r>
      <w:r w:rsidRPr="00497068">
        <w:noBreakHyphen/>
        <w:t>35</w:t>
      </w:r>
      <w:r w:rsidRPr="00497068">
        <w:noBreakHyphen/>
        <w:t xml:space="preserve">35(A). In the event that a coroner rules that the death of an individual in a veterans’ nursing home under the authority of the Department of </w:t>
      </w:r>
      <w:r w:rsidRPr="00497068">
        <w:rPr>
          <w:strike/>
        </w:rPr>
        <w:t>Mental Health</w:t>
      </w:r>
      <w:r w:rsidRPr="00497068">
        <w:t xml:space="preserve"> </w:t>
      </w:r>
      <w:r w:rsidRPr="00497068">
        <w:rPr>
          <w:u w:val="single"/>
        </w:rPr>
        <w:t>Veterans’ Affairs</w:t>
      </w:r>
      <w:r w:rsidRPr="00497068">
        <w:t xml:space="preserve"> results from natural causes, the State Law Enforcement Division is not required to conduct an investigation regarding the individual’s death.”</w:t>
      </w:r>
    </w:p>
    <w:p w14:paraId="56868785" w14:textId="77777777" w:rsidR="0051577A" w:rsidRPr="0051577A" w:rsidRDefault="0051577A" w:rsidP="0051577A">
      <w:pPr>
        <w:suppressAutoHyphens/>
        <w:rPr>
          <w:color w:val="000000"/>
          <w:u w:color="000000"/>
        </w:rPr>
      </w:pPr>
      <w:r w:rsidRPr="00497068">
        <w:t>SECTION</w:t>
      </w:r>
      <w:r w:rsidRPr="00497068">
        <w:tab/>
        <w:t>4.</w:t>
      </w:r>
      <w:r w:rsidRPr="00497068">
        <w:tab/>
      </w:r>
      <w:r w:rsidRPr="0051577A">
        <w:rPr>
          <w:color w:val="000000"/>
          <w:u w:color="000000"/>
        </w:rPr>
        <w:t>Sections 44</w:t>
      </w:r>
      <w:r w:rsidRPr="0051577A">
        <w:rPr>
          <w:color w:val="000000"/>
          <w:u w:color="000000"/>
        </w:rPr>
        <w:noBreakHyphen/>
        <w:t>11</w:t>
      </w:r>
      <w:r w:rsidRPr="0051577A">
        <w:rPr>
          <w:color w:val="000000"/>
          <w:u w:color="000000"/>
        </w:rPr>
        <w:noBreakHyphen/>
        <w:t>30 and 44</w:t>
      </w:r>
      <w:r w:rsidRPr="0051577A">
        <w:rPr>
          <w:color w:val="000000"/>
          <w:u w:color="000000"/>
        </w:rPr>
        <w:noBreakHyphen/>
        <w:t>11</w:t>
      </w:r>
      <w:r w:rsidRPr="0051577A">
        <w:rPr>
          <w:color w:val="000000"/>
          <w:u w:color="000000"/>
        </w:rPr>
        <w:noBreakHyphen/>
        <w:t>40 of the 1976 Code are repealed.</w:t>
      </w:r>
    </w:p>
    <w:p w14:paraId="0209D302" w14:textId="77777777" w:rsidR="0051577A" w:rsidRPr="0051577A" w:rsidRDefault="0051577A" w:rsidP="0051577A">
      <w:pPr>
        <w:rPr>
          <w:color w:val="000000"/>
          <w:u w:color="000000"/>
        </w:rPr>
      </w:pPr>
      <w:r w:rsidRPr="00497068">
        <w:t>SECTION</w:t>
      </w:r>
      <w:r w:rsidRPr="00497068">
        <w:tab/>
        <w:t>5.</w:t>
      </w:r>
      <w:r w:rsidRPr="00497068">
        <w:tab/>
        <w:t xml:space="preserve">This act takes effect upon approval of the Governor. To ensure the efficient transition of the operation of veterans nursing homes from the Department to Mental Health to the Department of Veterans’ Affairs upon the effective date of the act, the Department of Mental Health and the Department of Veterans’ Affairs may begin completion of the tasks enumerated in SECTION 1.B. </w:t>
      </w:r>
      <w:r w:rsidRPr="00497068">
        <w:tab/>
        <w:t>/</w:t>
      </w:r>
    </w:p>
    <w:p w14:paraId="4DF0B776" w14:textId="77777777" w:rsidR="0051577A" w:rsidRPr="00497068" w:rsidRDefault="0051577A" w:rsidP="0051577A">
      <w:r w:rsidRPr="00497068">
        <w:t>Renumber sections to conform.</w:t>
      </w:r>
    </w:p>
    <w:p w14:paraId="26BB0B81" w14:textId="77777777" w:rsidR="0051577A" w:rsidRDefault="0051577A" w:rsidP="0051577A">
      <w:r w:rsidRPr="00497068">
        <w:t>Amend title to conform.</w:t>
      </w:r>
    </w:p>
    <w:p w14:paraId="70B511FA" w14:textId="77777777" w:rsidR="0051577A" w:rsidRDefault="0051577A" w:rsidP="0051577A"/>
    <w:p w14:paraId="6D7F93E9" w14:textId="77777777" w:rsidR="0051577A" w:rsidRDefault="0051577A" w:rsidP="0051577A">
      <w:r>
        <w:t>Rep. HERBKERSMAN explained the amendment.</w:t>
      </w:r>
    </w:p>
    <w:p w14:paraId="525A47A8" w14:textId="77777777" w:rsidR="0051577A" w:rsidRDefault="0051577A" w:rsidP="0051577A">
      <w:r>
        <w:t>Rep. HERBKERSMAN spoke in favor of the amendment.</w:t>
      </w:r>
    </w:p>
    <w:p w14:paraId="6C7BD52A" w14:textId="77777777" w:rsidR="0051577A" w:rsidRDefault="0051577A" w:rsidP="0051577A"/>
    <w:p w14:paraId="65ADA3FE" w14:textId="77777777" w:rsidR="0051577A" w:rsidRDefault="0051577A" w:rsidP="0051577A">
      <w:r>
        <w:t>Reps. FELDER, COBB-HUNTER, CALHOON, MCGARRY, BRYANT, HENEGAN, GOVAN and BENNETT requested debate on the Bill.</w:t>
      </w:r>
    </w:p>
    <w:p w14:paraId="51792B4D" w14:textId="77777777" w:rsidR="00E31689" w:rsidRDefault="00E31689" w:rsidP="0051577A"/>
    <w:p w14:paraId="307F159F" w14:textId="77777777" w:rsidR="0051577A" w:rsidRDefault="0051577A" w:rsidP="0051577A">
      <w:pPr>
        <w:keepNext/>
        <w:jc w:val="center"/>
        <w:rPr>
          <w:b/>
        </w:rPr>
      </w:pPr>
      <w:r w:rsidRPr="0051577A">
        <w:rPr>
          <w:b/>
        </w:rPr>
        <w:t>OBJECTION TO RECALL</w:t>
      </w:r>
    </w:p>
    <w:p w14:paraId="166D36C7" w14:textId="77777777" w:rsidR="0051577A" w:rsidRDefault="0051577A" w:rsidP="0051577A">
      <w:r>
        <w:t>Rep. SANDIFER asked unanimous consent to recall S. 505 from the Committee on Judiciary.</w:t>
      </w:r>
    </w:p>
    <w:p w14:paraId="76DB24BD" w14:textId="77777777" w:rsidR="0051577A" w:rsidRDefault="0051577A" w:rsidP="0051577A">
      <w:r>
        <w:t>Rep. BRAWLEY objected.</w:t>
      </w:r>
    </w:p>
    <w:p w14:paraId="501D6C8E" w14:textId="77777777" w:rsidR="0051577A" w:rsidRDefault="0051577A" w:rsidP="0051577A"/>
    <w:p w14:paraId="13DA7435" w14:textId="77777777" w:rsidR="0051577A" w:rsidRDefault="0051577A" w:rsidP="0051577A">
      <w:pPr>
        <w:keepNext/>
        <w:jc w:val="center"/>
        <w:rPr>
          <w:b/>
        </w:rPr>
      </w:pPr>
      <w:r w:rsidRPr="0051577A">
        <w:rPr>
          <w:b/>
        </w:rPr>
        <w:t>H. 4828--ADOPTED AND SENT TO SENATE</w:t>
      </w:r>
    </w:p>
    <w:p w14:paraId="3EA8C8F4" w14:textId="77777777" w:rsidR="0051577A" w:rsidRDefault="0051577A" w:rsidP="0051577A">
      <w:r>
        <w:t xml:space="preserve">The following Concurrent Resolution was taken up:  </w:t>
      </w:r>
    </w:p>
    <w:p w14:paraId="6C321F37" w14:textId="77777777" w:rsidR="0051577A" w:rsidRDefault="0051577A" w:rsidP="0051577A">
      <w:bookmarkStart w:id="45" w:name="include_clip_start_124"/>
      <w:bookmarkEnd w:id="45"/>
    </w:p>
    <w:p w14:paraId="59E4745E" w14:textId="77777777" w:rsidR="0051577A" w:rsidRDefault="0051577A" w:rsidP="0051577A">
      <w:pPr>
        <w:keepNext/>
      </w:pPr>
      <w:r>
        <w:t>H. 4828 -- Reps. Jefferson, Gilliard, McDaniel, Weeks and Murray: A CONCURRENT RESOLUTION TO REQUEST THE DEPARTMENT OF TRANSPORTATION NAME THE PORTION OF UNITED STATES HIGHWAY 78 IN DORCHESTER COUNTY FROM ITS INTERSECTION WITH THE ENTRANCE TO THE RIDGEVILLE INDUSTRIAL CAMPUS TO TIMOTHY CREEK "VICTORIA W. DELEE MEMORIAL HIGHWAY" AND ERECT APPROPRIATE MARKERS OR SIGNS ALONG THIS PORTION OF HIGHWAY CONTAINING THESE WORDS.</w:t>
      </w:r>
    </w:p>
    <w:p w14:paraId="2C512FDD" w14:textId="77777777" w:rsidR="00E31689" w:rsidRDefault="00E31689" w:rsidP="0051577A">
      <w:pPr>
        <w:keepNext/>
      </w:pPr>
    </w:p>
    <w:p w14:paraId="41A5F279" w14:textId="77777777" w:rsidR="0051577A" w:rsidRDefault="0051577A" w:rsidP="0051577A">
      <w:bookmarkStart w:id="46" w:name="include_clip_end_124"/>
      <w:bookmarkEnd w:id="46"/>
      <w:r>
        <w:t>The Concurrent Resolution was adopted and sent to the Senate.</w:t>
      </w:r>
    </w:p>
    <w:p w14:paraId="1653E6D9" w14:textId="77777777" w:rsidR="0051577A" w:rsidRDefault="0051577A" w:rsidP="0051577A"/>
    <w:p w14:paraId="2BCBD2F9" w14:textId="77777777" w:rsidR="0051577A" w:rsidRDefault="0051577A" w:rsidP="0051577A">
      <w:pPr>
        <w:keepNext/>
        <w:jc w:val="center"/>
        <w:rPr>
          <w:b/>
        </w:rPr>
      </w:pPr>
      <w:r w:rsidRPr="0051577A">
        <w:rPr>
          <w:b/>
        </w:rPr>
        <w:t>MOTION PERIOD</w:t>
      </w:r>
    </w:p>
    <w:p w14:paraId="45696084" w14:textId="77777777" w:rsidR="0051577A" w:rsidRDefault="0051577A" w:rsidP="0051577A">
      <w:r>
        <w:t>The motion period was dispensed with on motion of Rep. SIMRILL.</w:t>
      </w:r>
    </w:p>
    <w:p w14:paraId="76A87B6C" w14:textId="77777777" w:rsidR="0051577A" w:rsidRDefault="0051577A" w:rsidP="0051577A"/>
    <w:p w14:paraId="3893C569" w14:textId="77777777" w:rsidR="0051577A" w:rsidRDefault="0051577A" w:rsidP="0051577A">
      <w:pPr>
        <w:keepNext/>
        <w:jc w:val="center"/>
        <w:rPr>
          <w:b/>
        </w:rPr>
      </w:pPr>
      <w:r w:rsidRPr="0051577A">
        <w:rPr>
          <w:b/>
        </w:rPr>
        <w:t>H. 3308--CONFERENCE REPORT ADOPTED</w:t>
      </w:r>
    </w:p>
    <w:p w14:paraId="18092BA2" w14:textId="77777777" w:rsidR="0051577A" w:rsidRDefault="0051577A" w:rsidP="0051577A">
      <w:pPr>
        <w:jc w:val="center"/>
        <w:rPr>
          <w:b/>
        </w:rPr>
      </w:pPr>
    </w:p>
    <w:p w14:paraId="32DB9B34" w14:textId="77777777" w:rsidR="0051577A" w:rsidRPr="007C2493" w:rsidRDefault="0051577A" w:rsidP="0051577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47" w:name="file_start129"/>
      <w:bookmarkEnd w:id="47"/>
      <w:r w:rsidRPr="007C2493">
        <w:rPr>
          <w:b/>
        </w:rPr>
        <w:t>H. 3308 -- Conference Report</w:t>
      </w:r>
    </w:p>
    <w:p w14:paraId="2DDDD9F5" w14:textId="77777777" w:rsidR="0051577A" w:rsidRPr="007C2493"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C2493">
        <w:t>The General Assembly, Columbia, S.C., February 24, 2022</w:t>
      </w:r>
    </w:p>
    <w:p w14:paraId="32FF4B18" w14:textId="77777777" w:rsidR="0051577A" w:rsidRPr="007C2493"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06F0AF50" w14:textId="77777777" w:rsidR="0051577A" w:rsidRPr="007C2493"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C2493">
        <w:tab/>
        <w:t>The COMMITTEE OF CONFERENCE, to whom was referred:</w:t>
      </w:r>
    </w:p>
    <w:p w14:paraId="5A825080" w14:textId="77777777" w:rsidR="0051577A" w:rsidRPr="007C2493"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C2493">
        <w:tab/>
        <w:t xml:space="preserve">H. 3308 </w:t>
      </w:r>
      <w:r w:rsidRPr="007C2493">
        <w:noBreakHyphen/>
      </w:r>
      <w:r w:rsidRPr="007C2493">
        <w:noBreakHyphen/>
        <w:t xml:space="preserve"> Reps. Huggins, Hill, Forrest, Caskey and Hixon:  </w:t>
      </w:r>
      <w:r w:rsidRPr="007C2493">
        <w:rPr>
          <w:szCs w:val="30"/>
        </w:rPr>
        <w:t xml:space="preserve">A BILL </w:t>
      </w:r>
      <w:r w:rsidRPr="0051577A">
        <w:rPr>
          <w:color w:val="000000"/>
          <w:u w:color="000000"/>
        </w:rPr>
        <w:t>TO AMEND SECTION 50</w:t>
      </w:r>
      <w:r w:rsidRPr="0051577A">
        <w:rPr>
          <w:color w:val="000000"/>
          <w:u w:color="000000"/>
        </w:rPr>
        <w:noBreakHyphen/>
        <w:t>21</w:t>
      </w:r>
      <w:r w:rsidRPr="0051577A">
        <w:rPr>
          <w:color w:val="000000"/>
          <w:u w:color="000000"/>
        </w:rPr>
        <w:noBreakHyphen/>
        <w:t>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14:paraId="72B71AE8" w14:textId="77777777" w:rsidR="008E0DE7" w:rsidRDefault="008E0DE7"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5457206E" w14:textId="1706960C" w:rsidR="0051577A" w:rsidRPr="007C2493"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C2493">
        <w:tab/>
        <w:t>Beg leave to report that they have duly and carefully considered the same and recommend:</w:t>
      </w:r>
    </w:p>
    <w:p w14:paraId="2D840550" w14:textId="77777777" w:rsidR="0051577A" w:rsidRPr="007C2493"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C2493">
        <w:tab/>
      </w:r>
      <w:r w:rsidRPr="007C2493">
        <w:tab/>
        <w:t>Amend the bill, as and if amended, by striking all after the enacting words and inserting:</w:t>
      </w:r>
    </w:p>
    <w:p w14:paraId="0ECB8334" w14:textId="77777777" w:rsidR="0051577A" w:rsidRPr="0051577A"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7C2493">
        <w:tab/>
        <w:t>/</w:t>
      </w:r>
      <w:r w:rsidRPr="007C2493">
        <w:tab/>
      </w:r>
      <w:r w:rsidRPr="0051577A">
        <w:rPr>
          <w:color w:val="000000"/>
          <w:u w:color="000000"/>
        </w:rPr>
        <w:t>SECTION</w:t>
      </w:r>
      <w:r w:rsidRPr="0051577A">
        <w:rPr>
          <w:color w:val="000000"/>
          <w:u w:color="000000"/>
        </w:rPr>
        <w:tab/>
        <w:t>1.</w:t>
      </w:r>
      <w:r w:rsidRPr="0051577A">
        <w:rPr>
          <w:color w:val="000000"/>
          <w:u w:color="000000"/>
        </w:rPr>
        <w:tab/>
        <w:t>Section 50</w:t>
      </w:r>
      <w:r w:rsidRPr="0051577A">
        <w:rPr>
          <w:color w:val="000000"/>
          <w:u w:color="000000"/>
        </w:rPr>
        <w:noBreakHyphen/>
        <w:t>21</w:t>
      </w:r>
      <w:r w:rsidRPr="0051577A">
        <w:rPr>
          <w:color w:val="000000"/>
          <w:u w:color="000000"/>
        </w:rPr>
        <w:noBreakHyphen/>
        <w:t>10 of the 1976 Code is amended by adding an appropriately numbered new item to read:</w:t>
      </w:r>
    </w:p>
    <w:p w14:paraId="30750A94" w14:textId="77777777" w:rsidR="0051577A" w:rsidRPr="0051577A"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51577A">
        <w:rPr>
          <w:color w:val="000000"/>
          <w:u w:color="000000"/>
        </w:rPr>
        <w:tab/>
        <w:t>“( )</w:t>
      </w:r>
      <w:r w:rsidRPr="0051577A">
        <w:rPr>
          <w:color w:val="000000"/>
          <w:u w:color="000000"/>
        </w:rPr>
        <w:tab/>
        <w:t>‘Wake surf’ means to operate a vessel that is ballasted in the stern so as to create a wake that is, or is intended to be, surfed by another person.”</w:t>
      </w:r>
    </w:p>
    <w:p w14:paraId="120F296D" w14:textId="77777777" w:rsidR="0051577A" w:rsidRPr="0051577A"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51577A">
        <w:rPr>
          <w:color w:val="000000"/>
          <w:u w:color="000000"/>
        </w:rPr>
        <w:tab/>
        <w:t>SECTION</w:t>
      </w:r>
      <w:r w:rsidRPr="0051577A">
        <w:rPr>
          <w:color w:val="000000"/>
          <w:u w:color="000000"/>
        </w:rPr>
        <w:tab/>
      </w:r>
      <w:r w:rsidRPr="007C2493">
        <w:t>2.</w:t>
      </w:r>
      <w:r w:rsidRPr="007C2493">
        <w:tab/>
      </w:r>
      <w:r w:rsidRPr="0051577A">
        <w:rPr>
          <w:u w:color="000000"/>
        </w:rPr>
        <w:t>Section 50</w:t>
      </w:r>
      <w:r w:rsidRPr="0051577A">
        <w:rPr>
          <w:u w:color="000000"/>
        </w:rPr>
        <w:noBreakHyphen/>
        <w:t>21</w:t>
      </w:r>
      <w:r w:rsidRPr="0051577A">
        <w:rPr>
          <w:u w:color="000000"/>
        </w:rPr>
        <w:noBreakHyphen/>
        <w:t>870(B)(6) of the 1976 Code is amended to read:</w:t>
      </w:r>
    </w:p>
    <w:p w14:paraId="6AB4F93C" w14:textId="77777777" w:rsidR="0051577A" w:rsidRPr="0051577A"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7C2493">
        <w:tab/>
        <w:t>“(6)</w:t>
      </w:r>
      <w:r w:rsidRPr="0051577A">
        <w:rPr>
          <w:u w:val="single" w:color="000000"/>
        </w:rPr>
        <w:t>(a)</w:t>
      </w:r>
      <w:r w:rsidRPr="0051577A">
        <w:rPr>
          <w:u w:color="000000"/>
        </w:rPr>
        <w:tab/>
      </w:r>
      <w:r w:rsidRPr="0051577A">
        <w:rPr>
          <w:u w:val="single" w:color="000000"/>
        </w:rPr>
        <w:t>operate a personal watercraft, specialty propcraft, or vessel while upon the waters of Lake Greenwood, Lake Hartwell, Lake Jocassee, Lake Keowee, Lake Marion, Lake Monticello, Lake Murray, Lake Robinson, Lake Russell, Lake Secession, Lake Thurmond, Lake Wateree, Fishing Creek Reservoir, Parr Reservoir, or the portion of the Savannah River from the Interstate 20 Savannah River Bridge to the New Savannah River Bluff Lock and Dam in excess of idle speed within one hundred feet of a wharf, dock, bulkhead, or pier or fifty feet of a moored or anchored vessel or person in the water;</w:t>
      </w:r>
    </w:p>
    <w:p w14:paraId="3BCA6D4E" w14:textId="77777777" w:rsidR="0051577A" w:rsidRPr="0051577A"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51577A">
        <w:rPr>
          <w:color w:val="000000"/>
          <w:u w:color="000000"/>
        </w:rPr>
        <w:tab/>
      </w:r>
      <w:r w:rsidRPr="0051577A">
        <w:rPr>
          <w:color w:val="000000"/>
          <w:u w:color="000000"/>
        </w:rPr>
        <w:tab/>
      </w:r>
      <w:r w:rsidRPr="0051577A">
        <w:rPr>
          <w:color w:val="000000"/>
          <w:u w:val="single" w:color="000000"/>
        </w:rPr>
        <w:t>(b)</w:t>
      </w:r>
      <w:r w:rsidRPr="0051577A">
        <w:rPr>
          <w:color w:val="000000"/>
          <w:u w:color="000000"/>
        </w:rPr>
        <w:tab/>
        <w:t xml:space="preserve">operate a personal watercraft, specialty propcraft, or vessel while upon </w:t>
      </w:r>
      <w:r w:rsidRPr="0051577A">
        <w:rPr>
          <w:strike/>
          <w:color w:val="000000"/>
          <w:u w:color="000000"/>
        </w:rPr>
        <w:t>the</w:t>
      </w:r>
      <w:r w:rsidRPr="0051577A">
        <w:rPr>
          <w:color w:val="000000"/>
          <w:u w:color="000000"/>
        </w:rPr>
        <w:t xml:space="preserve"> </w:t>
      </w:r>
      <w:r w:rsidRPr="0051577A">
        <w:rPr>
          <w:color w:val="000000"/>
          <w:u w:val="single" w:color="000000"/>
        </w:rPr>
        <w:t>all other</w:t>
      </w:r>
      <w:r w:rsidRPr="0051577A">
        <w:rPr>
          <w:color w:val="000000"/>
          <w:u w:color="000000"/>
        </w:rPr>
        <w:t xml:space="preserve"> waters of this State in excess of idle speed within 50 feet of a moored or </w:t>
      </w:r>
      <w:r w:rsidRPr="0051577A">
        <w:rPr>
          <w:strike/>
          <w:color w:val="000000"/>
          <w:u w:color="000000"/>
        </w:rPr>
        <w:t>an</w:t>
      </w:r>
      <w:r w:rsidRPr="0051577A">
        <w:rPr>
          <w:color w:val="000000"/>
          <w:u w:color="000000"/>
        </w:rPr>
        <w:t xml:space="preserve"> anchored vessel, wharf, dock, bulkhead, pier, or </w:t>
      </w:r>
      <w:r w:rsidRPr="0051577A">
        <w:rPr>
          <w:strike/>
          <w:color w:val="000000"/>
          <w:u w:color="000000"/>
        </w:rPr>
        <w:t>a</w:t>
      </w:r>
      <w:r w:rsidRPr="0051577A">
        <w:rPr>
          <w:color w:val="000000"/>
          <w:u w:color="000000"/>
        </w:rPr>
        <w:t xml:space="preserve"> person in the water, or within 100 yards of the Atlantic Ocean coast line. The prohibitions contained in this item </w:t>
      </w:r>
      <w:r w:rsidRPr="0051577A">
        <w:rPr>
          <w:strike/>
          <w:color w:val="000000"/>
          <w:u w:color="000000"/>
        </w:rPr>
        <w:t>(6)</w:t>
      </w:r>
      <w:r w:rsidRPr="0051577A">
        <w:rPr>
          <w:color w:val="000000"/>
          <w:u w:color="000000"/>
        </w:rPr>
        <w:t xml:space="preserve"> do not apply to an unoccupied, moored vessel or watercraft </w:t>
      </w:r>
      <w:r w:rsidRPr="0051577A">
        <w:rPr>
          <w:color w:val="000000"/>
          <w:u w:val="single" w:color="000000"/>
        </w:rPr>
        <w:t>or to a person behind a vessel or watercraft who is on water skis or a floating device with the permission of the operator of the vessel or watercraft</w:t>
      </w:r>
      <w:r w:rsidRPr="0051577A">
        <w:rPr>
          <w:color w:val="000000"/>
          <w:u w:color="000000"/>
        </w:rPr>
        <w:t>;</w:t>
      </w:r>
    </w:p>
    <w:p w14:paraId="5FD02280" w14:textId="77777777" w:rsidR="0051577A" w:rsidRPr="0051577A"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7C2493">
        <w:rPr>
          <w:snapToGrid w:val="0"/>
        </w:rPr>
        <w:tab/>
      </w:r>
      <w:r w:rsidRPr="007C2493">
        <w:rPr>
          <w:snapToGrid w:val="0"/>
        </w:rPr>
        <w:tab/>
      </w:r>
      <w:r w:rsidRPr="007C2493">
        <w:rPr>
          <w:snapToGrid w:val="0"/>
          <w:u w:val="single"/>
        </w:rPr>
        <w:t>(c)</w:t>
      </w:r>
      <w:r w:rsidRPr="007C2493">
        <w:rPr>
          <w:snapToGrid w:val="0"/>
        </w:rPr>
        <w:tab/>
      </w:r>
      <w:r w:rsidRPr="007C2493">
        <w:rPr>
          <w:snapToGrid w:val="0"/>
          <w:u w:val="single"/>
        </w:rPr>
        <w:t>The provisions of this item do not apply to Lake Moultrie.</w:t>
      </w:r>
      <w:r w:rsidRPr="007C2493">
        <w:rPr>
          <w:snapToGrid w:val="0"/>
        </w:rPr>
        <w:t>”</w:t>
      </w:r>
    </w:p>
    <w:p w14:paraId="7951AB30" w14:textId="77777777" w:rsidR="0051577A" w:rsidRPr="0051577A"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51577A">
        <w:rPr>
          <w:color w:val="000000"/>
          <w:u w:color="000000"/>
        </w:rPr>
        <w:tab/>
        <w:t>SECTION</w:t>
      </w:r>
      <w:r w:rsidRPr="0051577A">
        <w:rPr>
          <w:color w:val="000000"/>
          <w:u w:color="000000"/>
        </w:rPr>
        <w:tab/>
        <w:t>3.</w:t>
      </w:r>
      <w:r w:rsidRPr="0051577A">
        <w:rPr>
          <w:color w:val="000000"/>
          <w:u w:color="000000"/>
        </w:rPr>
        <w:tab/>
        <w:t>Section 50</w:t>
      </w:r>
      <w:r w:rsidRPr="0051577A">
        <w:rPr>
          <w:color w:val="000000"/>
          <w:u w:color="000000"/>
        </w:rPr>
        <w:noBreakHyphen/>
        <w:t>21</w:t>
      </w:r>
      <w:r w:rsidRPr="0051577A">
        <w:rPr>
          <w:color w:val="000000"/>
          <w:u w:color="000000"/>
        </w:rPr>
        <w:noBreakHyphen/>
        <w:t>870(B) of the 1976 Code is amended by adding an appropriately numbered new item to read:</w:t>
      </w:r>
    </w:p>
    <w:p w14:paraId="4D2141A7" w14:textId="77777777" w:rsidR="0051577A" w:rsidRPr="0051577A"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51577A">
        <w:rPr>
          <w:color w:val="000000"/>
          <w:u w:color="000000"/>
        </w:rPr>
        <w:tab/>
        <w:t>“(</w:t>
      </w:r>
      <w:r w:rsidRPr="0051577A">
        <w:rPr>
          <w:color w:val="000000"/>
          <w:u w:color="000000"/>
        </w:rPr>
        <w:tab/>
        <w:t>)</w:t>
      </w:r>
      <w:r w:rsidRPr="0051577A">
        <w:rPr>
          <w:color w:val="000000"/>
          <w:u w:color="000000"/>
        </w:rPr>
        <w:tab/>
        <w:t>wake surf in excess of idle speed within two hundred feet of a moored vessel, wharf, dock, bulkhead, pier, or person in the water.”</w:t>
      </w:r>
    </w:p>
    <w:p w14:paraId="34E21761" w14:textId="77777777" w:rsidR="0051577A" w:rsidRPr="007C2493"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1577A">
        <w:rPr>
          <w:color w:val="000000"/>
          <w:u w:color="000000"/>
        </w:rPr>
        <w:tab/>
        <w:t>SECTION</w:t>
      </w:r>
      <w:r w:rsidRPr="0051577A">
        <w:rPr>
          <w:color w:val="000000"/>
          <w:u w:color="000000"/>
        </w:rPr>
        <w:tab/>
        <w:t>4.</w:t>
      </w:r>
      <w:r w:rsidRPr="0051577A">
        <w:rPr>
          <w:color w:val="000000"/>
          <w:u w:color="000000"/>
        </w:rPr>
        <w:tab/>
        <w:t>This act takes effect</w:t>
      </w:r>
      <w:r w:rsidR="00E31689">
        <w:rPr>
          <w:color w:val="000000"/>
          <w:u w:color="000000"/>
        </w:rPr>
        <w:t xml:space="preserve"> upon approval by the Governor.   </w:t>
      </w:r>
      <w:r w:rsidRPr="007C2493">
        <w:t>/</w:t>
      </w:r>
    </w:p>
    <w:p w14:paraId="1C1D2EFF" w14:textId="77777777" w:rsidR="0051577A" w:rsidRPr="007C2493"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C2493">
        <w:tab/>
        <w:t>Amend the bill further, as and if amended, by striking the title and inserting:</w:t>
      </w:r>
    </w:p>
    <w:p w14:paraId="26A09EEA" w14:textId="77777777" w:rsidR="0051577A" w:rsidRPr="007C2493"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C2493">
        <w:tab/>
        <w:t>/</w:t>
      </w:r>
      <w:r w:rsidRPr="007C2493">
        <w:tab/>
        <w:t>TO AMEND SECTION 50-21-10, CODE OF LAWS OF SOUTH CAROLINA, 1976, RELATING TO DEFINITIONS, SO AS TO DEFINE “WAKE SURF”; TO AMEND SECTION 50-21-870, RELATING TO PERSONAL WATERCRAFT SAFETY, SO AS TO INCREASE DISTANCE LIMITS BETWEEN A WATERCRAFT OPERATING IN EXCESS OF IDLE SPEED UPON CERTAIN WATERS OF THIS STATE AND A WHARF, DOCK, BULKHEAD, OR PIER.</w:t>
      </w:r>
      <w:r w:rsidRPr="007C2493">
        <w:tab/>
        <w:t>/</w:t>
      </w:r>
    </w:p>
    <w:p w14:paraId="7AFD4C46" w14:textId="77777777" w:rsidR="0051577A" w:rsidRPr="007C2493" w:rsidRDefault="0051577A" w:rsidP="0051577A">
      <w:pPr>
        <w:pStyle w:val="ConSign"/>
        <w:tabs>
          <w:tab w:val="clear" w:pos="216"/>
          <w:tab w:val="clear" w:pos="4680"/>
          <w:tab w:val="clear" w:pos="4896"/>
          <w:tab w:val="left" w:pos="187"/>
          <w:tab w:val="left" w:pos="3240"/>
          <w:tab w:val="left" w:pos="3427"/>
        </w:tabs>
        <w:spacing w:line="240" w:lineRule="auto"/>
      </w:pPr>
      <w:bookmarkStart w:id="48" w:name="Sen1"/>
      <w:bookmarkEnd w:id="48"/>
    </w:p>
    <w:p w14:paraId="62640E64" w14:textId="19B39870" w:rsidR="0051577A" w:rsidRPr="007C2493" w:rsidRDefault="0051577A" w:rsidP="0051577A">
      <w:pPr>
        <w:pStyle w:val="ConSign"/>
        <w:tabs>
          <w:tab w:val="clear" w:pos="216"/>
          <w:tab w:val="clear" w:pos="4680"/>
          <w:tab w:val="clear" w:pos="4896"/>
          <w:tab w:val="left" w:pos="187"/>
          <w:tab w:val="left" w:pos="3240"/>
          <w:tab w:val="left" w:pos="3427"/>
        </w:tabs>
        <w:spacing w:line="240" w:lineRule="auto"/>
      </w:pPr>
      <w:r w:rsidRPr="007C2493">
        <w:t>/s/Sen. George E. “Chip” Campsen III</w:t>
      </w:r>
      <w:r w:rsidR="0059471D">
        <w:tab/>
      </w:r>
      <w:r w:rsidR="0059471D">
        <w:tab/>
      </w:r>
      <w:r w:rsidRPr="007C2493">
        <w:tab/>
        <w:t>/s/Rep. Chip Huggins</w:t>
      </w:r>
    </w:p>
    <w:p w14:paraId="33890100" w14:textId="04FDC351" w:rsidR="0051577A" w:rsidRPr="007C2493" w:rsidRDefault="0051577A" w:rsidP="0051577A">
      <w:pPr>
        <w:pStyle w:val="ConSign"/>
        <w:tabs>
          <w:tab w:val="clear" w:pos="216"/>
          <w:tab w:val="clear" w:pos="4680"/>
          <w:tab w:val="clear" w:pos="4896"/>
          <w:tab w:val="left" w:pos="187"/>
          <w:tab w:val="left" w:pos="3240"/>
          <w:tab w:val="left" w:pos="3600"/>
        </w:tabs>
        <w:spacing w:line="240" w:lineRule="auto"/>
      </w:pPr>
      <w:r w:rsidRPr="007C2493">
        <w:t>/s/Sen. Stephen L. Goldfinch Jr.</w:t>
      </w:r>
      <w:r w:rsidRPr="007C2493">
        <w:tab/>
      </w:r>
      <w:r w:rsidRPr="007C2493">
        <w:tab/>
      </w:r>
      <w:r w:rsidR="0059471D">
        <w:tab/>
      </w:r>
      <w:r w:rsidR="0059471D">
        <w:tab/>
      </w:r>
      <w:r w:rsidRPr="007C2493">
        <w:t>Rep. Chris Murphy</w:t>
      </w:r>
    </w:p>
    <w:p w14:paraId="29F81B58" w14:textId="77777777" w:rsidR="0051577A" w:rsidRPr="007C2493" w:rsidRDefault="0051577A" w:rsidP="0051577A">
      <w:pPr>
        <w:pStyle w:val="ConSign"/>
        <w:tabs>
          <w:tab w:val="clear" w:pos="216"/>
          <w:tab w:val="clear" w:pos="4680"/>
          <w:tab w:val="clear" w:pos="4896"/>
          <w:tab w:val="left" w:pos="187"/>
          <w:tab w:val="left" w:pos="3427"/>
          <w:tab w:val="left" w:pos="3690"/>
        </w:tabs>
        <w:spacing w:line="240" w:lineRule="auto"/>
      </w:pPr>
      <w:r w:rsidRPr="007C2493">
        <w:t>/s/Sen. Kent M. Williams</w:t>
      </w:r>
      <w:r w:rsidRPr="007C2493">
        <w:tab/>
        <w:t>/s/Rep. Shedron D. Williams</w:t>
      </w:r>
    </w:p>
    <w:p w14:paraId="2E3DB73E" w14:textId="77777777" w:rsidR="0051577A" w:rsidRDefault="0051577A" w:rsidP="0051577A">
      <w:pPr>
        <w:pStyle w:val="ConSign"/>
        <w:tabs>
          <w:tab w:val="clear" w:pos="216"/>
          <w:tab w:val="clear" w:pos="4680"/>
          <w:tab w:val="clear" w:pos="4896"/>
          <w:tab w:val="left" w:pos="187"/>
          <w:tab w:val="left" w:pos="3240"/>
          <w:tab w:val="left" w:pos="3600"/>
          <w:tab w:val="left" w:pos="3690"/>
        </w:tabs>
        <w:spacing w:line="240" w:lineRule="auto"/>
      </w:pPr>
      <w:r w:rsidRPr="007C2493">
        <w:tab/>
        <w:t>On Part of the Senate.</w:t>
      </w:r>
      <w:r w:rsidRPr="007C2493">
        <w:tab/>
      </w:r>
      <w:r w:rsidRPr="007C2493">
        <w:tab/>
        <w:t>On Part of the House.</w:t>
      </w:r>
    </w:p>
    <w:p w14:paraId="10AB88D0" w14:textId="77777777" w:rsidR="0051577A" w:rsidRDefault="0051577A" w:rsidP="0051577A">
      <w:pPr>
        <w:pStyle w:val="ConSign"/>
        <w:tabs>
          <w:tab w:val="clear" w:pos="216"/>
          <w:tab w:val="clear" w:pos="4680"/>
          <w:tab w:val="clear" w:pos="4896"/>
          <w:tab w:val="left" w:pos="187"/>
          <w:tab w:val="left" w:pos="3240"/>
          <w:tab w:val="left" w:pos="3600"/>
          <w:tab w:val="left" w:pos="3690"/>
        </w:tabs>
        <w:spacing w:line="240" w:lineRule="auto"/>
      </w:pPr>
    </w:p>
    <w:p w14:paraId="1FAC4B63" w14:textId="77777777" w:rsidR="0051577A" w:rsidRDefault="0051577A" w:rsidP="0051577A">
      <w:r>
        <w:t>Rep. HUGGINS explained the Conference Report.</w:t>
      </w:r>
    </w:p>
    <w:p w14:paraId="2FD4D4CE" w14:textId="77777777" w:rsidR="0051577A" w:rsidRDefault="0051577A" w:rsidP="0051577A"/>
    <w:p w14:paraId="12F4B363" w14:textId="77777777" w:rsidR="0051577A" w:rsidRDefault="0051577A" w:rsidP="0051577A">
      <w:r>
        <w:t xml:space="preserve">The yeas and nays were taken resulting as follows: </w:t>
      </w:r>
    </w:p>
    <w:p w14:paraId="50929A8E" w14:textId="77777777" w:rsidR="0051577A" w:rsidRDefault="0051577A" w:rsidP="0051577A">
      <w:pPr>
        <w:jc w:val="center"/>
      </w:pPr>
      <w:r>
        <w:t xml:space="preserve"> </w:t>
      </w:r>
      <w:bookmarkStart w:id="49" w:name="vote_start131"/>
      <w:bookmarkEnd w:id="49"/>
      <w:r>
        <w:t>Yeas 99; Nays 10</w:t>
      </w:r>
    </w:p>
    <w:p w14:paraId="23401F44" w14:textId="77777777" w:rsidR="0051577A" w:rsidRDefault="0051577A" w:rsidP="0051577A">
      <w:pPr>
        <w:jc w:val="center"/>
      </w:pPr>
    </w:p>
    <w:p w14:paraId="6DFC39D5" w14:textId="77777777" w:rsidR="0051577A" w:rsidRDefault="0051577A" w:rsidP="005157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577A" w:rsidRPr="0051577A" w14:paraId="0C6BC06A" w14:textId="77777777" w:rsidTr="0051577A">
        <w:tc>
          <w:tcPr>
            <w:tcW w:w="2179" w:type="dxa"/>
            <w:shd w:val="clear" w:color="auto" w:fill="auto"/>
          </w:tcPr>
          <w:p w14:paraId="0043A12F" w14:textId="77777777" w:rsidR="0051577A" w:rsidRPr="0051577A" w:rsidRDefault="0051577A" w:rsidP="0051577A">
            <w:pPr>
              <w:keepNext/>
              <w:ind w:firstLine="0"/>
            </w:pPr>
            <w:r>
              <w:t>Alexander</w:t>
            </w:r>
          </w:p>
        </w:tc>
        <w:tc>
          <w:tcPr>
            <w:tcW w:w="2179" w:type="dxa"/>
            <w:shd w:val="clear" w:color="auto" w:fill="auto"/>
          </w:tcPr>
          <w:p w14:paraId="3D8B44D7" w14:textId="77777777" w:rsidR="0051577A" w:rsidRPr="0051577A" w:rsidRDefault="0051577A" w:rsidP="0051577A">
            <w:pPr>
              <w:keepNext/>
              <w:ind w:firstLine="0"/>
            </w:pPr>
            <w:r>
              <w:t>Allison</w:t>
            </w:r>
          </w:p>
        </w:tc>
        <w:tc>
          <w:tcPr>
            <w:tcW w:w="2180" w:type="dxa"/>
            <w:shd w:val="clear" w:color="auto" w:fill="auto"/>
          </w:tcPr>
          <w:p w14:paraId="22DCD1DD" w14:textId="77777777" w:rsidR="0051577A" w:rsidRPr="0051577A" w:rsidRDefault="0051577A" w:rsidP="0051577A">
            <w:pPr>
              <w:keepNext/>
              <w:ind w:firstLine="0"/>
            </w:pPr>
            <w:r>
              <w:t>Anderson</w:t>
            </w:r>
          </w:p>
        </w:tc>
      </w:tr>
      <w:tr w:rsidR="0051577A" w:rsidRPr="0051577A" w14:paraId="31BE0304" w14:textId="77777777" w:rsidTr="0051577A">
        <w:tc>
          <w:tcPr>
            <w:tcW w:w="2179" w:type="dxa"/>
            <w:shd w:val="clear" w:color="auto" w:fill="auto"/>
          </w:tcPr>
          <w:p w14:paraId="1CC14DAB" w14:textId="77777777" w:rsidR="0051577A" w:rsidRPr="0051577A" w:rsidRDefault="0051577A" w:rsidP="0051577A">
            <w:pPr>
              <w:ind w:firstLine="0"/>
            </w:pPr>
            <w:r>
              <w:t>Atkinson</w:t>
            </w:r>
          </w:p>
        </w:tc>
        <w:tc>
          <w:tcPr>
            <w:tcW w:w="2179" w:type="dxa"/>
            <w:shd w:val="clear" w:color="auto" w:fill="auto"/>
          </w:tcPr>
          <w:p w14:paraId="3ECD6493" w14:textId="77777777" w:rsidR="0051577A" w:rsidRPr="0051577A" w:rsidRDefault="0051577A" w:rsidP="0051577A">
            <w:pPr>
              <w:ind w:firstLine="0"/>
            </w:pPr>
            <w:r>
              <w:t>Bailey</w:t>
            </w:r>
          </w:p>
        </w:tc>
        <w:tc>
          <w:tcPr>
            <w:tcW w:w="2180" w:type="dxa"/>
            <w:shd w:val="clear" w:color="auto" w:fill="auto"/>
          </w:tcPr>
          <w:p w14:paraId="689831DE" w14:textId="77777777" w:rsidR="0051577A" w:rsidRPr="0051577A" w:rsidRDefault="0051577A" w:rsidP="0051577A">
            <w:pPr>
              <w:ind w:firstLine="0"/>
            </w:pPr>
            <w:r>
              <w:t>Bamberg</w:t>
            </w:r>
          </w:p>
        </w:tc>
      </w:tr>
      <w:tr w:rsidR="0051577A" w:rsidRPr="0051577A" w14:paraId="2D89049E" w14:textId="77777777" w:rsidTr="0051577A">
        <w:tc>
          <w:tcPr>
            <w:tcW w:w="2179" w:type="dxa"/>
            <w:shd w:val="clear" w:color="auto" w:fill="auto"/>
          </w:tcPr>
          <w:p w14:paraId="61868379" w14:textId="77777777" w:rsidR="0051577A" w:rsidRPr="0051577A" w:rsidRDefault="0051577A" w:rsidP="0051577A">
            <w:pPr>
              <w:ind w:firstLine="0"/>
            </w:pPr>
            <w:r>
              <w:t>Bannister</w:t>
            </w:r>
          </w:p>
        </w:tc>
        <w:tc>
          <w:tcPr>
            <w:tcW w:w="2179" w:type="dxa"/>
            <w:shd w:val="clear" w:color="auto" w:fill="auto"/>
          </w:tcPr>
          <w:p w14:paraId="006E9CB1" w14:textId="77777777" w:rsidR="0051577A" w:rsidRPr="0051577A" w:rsidRDefault="0051577A" w:rsidP="0051577A">
            <w:pPr>
              <w:ind w:firstLine="0"/>
            </w:pPr>
            <w:r>
              <w:t>Bennett</w:t>
            </w:r>
          </w:p>
        </w:tc>
        <w:tc>
          <w:tcPr>
            <w:tcW w:w="2180" w:type="dxa"/>
            <w:shd w:val="clear" w:color="auto" w:fill="auto"/>
          </w:tcPr>
          <w:p w14:paraId="2E7DDCB6" w14:textId="77777777" w:rsidR="0051577A" w:rsidRPr="0051577A" w:rsidRDefault="0051577A" w:rsidP="0051577A">
            <w:pPr>
              <w:ind w:firstLine="0"/>
            </w:pPr>
            <w:r>
              <w:t>Bernstein</w:t>
            </w:r>
          </w:p>
        </w:tc>
      </w:tr>
      <w:tr w:rsidR="0051577A" w:rsidRPr="0051577A" w14:paraId="12DA997D" w14:textId="77777777" w:rsidTr="0051577A">
        <w:tc>
          <w:tcPr>
            <w:tcW w:w="2179" w:type="dxa"/>
            <w:shd w:val="clear" w:color="auto" w:fill="auto"/>
          </w:tcPr>
          <w:p w14:paraId="7C82DFD9" w14:textId="77777777" w:rsidR="0051577A" w:rsidRPr="0051577A" w:rsidRDefault="0051577A" w:rsidP="0051577A">
            <w:pPr>
              <w:ind w:firstLine="0"/>
            </w:pPr>
            <w:r>
              <w:t>Blackwell</w:t>
            </w:r>
          </w:p>
        </w:tc>
        <w:tc>
          <w:tcPr>
            <w:tcW w:w="2179" w:type="dxa"/>
            <w:shd w:val="clear" w:color="auto" w:fill="auto"/>
          </w:tcPr>
          <w:p w14:paraId="43D2841A" w14:textId="77777777" w:rsidR="0051577A" w:rsidRPr="0051577A" w:rsidRDefault="0051577A" w:rsidP="0051577A">
            <w:pPr>
              <w:ind w:firstLine="0"/>
            </w:pPr>
            <w:r>
              <w:t>Bradley</w:t>
            </w:r>
          </w:p>
        </w:tc>
        <w:tc>
          <w:tcPr>
            <w:tcW w:w="2180" w:type="dxa"/>
            <w:shd w:val="clear" w:color="auto" w:fill="auto"/>
          </w:tcPr>
          <w:p w14:paraId="7E22A9D7" w14:textId="77777777" w:rsidR="0051577A" w:rsidRPr="0051577A" w:rsidRDefault="0051577A" w:rsidP="0051577A">
            <w:pPr>
              <w:ind w:firstLine="0"/>
            </w:pPr>
            <w:r>
              <w:t>Brawley</w:t>
            </w:r>
          </w:p>
        </w:tc>
      </w:tr>
      <w:tr w:rsidR="0051577A" w:rsidRPr="0051577A" w14:paraId="616E9D73" w14:textId="77777777" w:rsidTr="0051577A">
        <w:tc>
          <w:tcPr>
            <w:tcW w:w="2179" w:type="dxa"/>
            <w:shd w:val="clear" w:color="auto" w:fill="auto"/>
          </w:tcPr>
          <w:p w14:paraId="673F17F7" w14:textId="77777777" w:rsidR="0051577A" w:rsidRPr="0051577A" w:rsidRDefault="0051577A" w:rsidP="0051577A">
            <w:pPr>
              <w:ind w:firstLine="0"/>
            </w:pPr>
            <w:r>
              <w:t>Brittain</w:t>
            </w:r>
          </w:p>
        </w:tc>
        <w:tc>
          <w:tcPr>
            <w:tcW w:w="2179" w:type="dxa"/>
            <w:shd w:val="clear" w:color="auto" w:fill="auto"/>
          </w:tcPr>
          <w:p w14:paraId="7A874A79" w14:textId="77777777" w:rsidR="0051577A" w:rsidRPr="0051577A" w:rsidRDefault="0051577A" w:rsidP="0051577A">
            <w:pPr>
              <w:ind w:firstLine="0"/>
            </w:pPr>
            <w:r>
              <w:t>Bryant</w:t>
            </w:r>
          </w:p>
        </w:tc>
        <w:tc>
          <w:tcPr>
            <w:tcW w:w="2180" w:type="dxa"/>
            <w:shd w:val="clear" w:color="auto" w:fill="auto"/>
          </w:tcPr>
          <w:p w14:paraId="33410BCE" w14:textId="77777777" w:rsidR="0051577A" w:rsidRPr="0051577A" w:rsidRDefault="0051577A" w:rsidP="0051577A">
            <w:pPr>
              <w:ind w:firstLine="0"/>
            </w:pPr>
            <w:r>
              <w:t>Burns</w:t>
            </w:r>
          </w:p>
        </w:tc>
      </w:tr>
      <w:tr w:rsidR="0051577A" w:rsidRPr="0051577A" w14:paraId="2BDB4AA9" w14:textId="77777777" w:rsidTr="0051577A">
        <w:tc>
          <w:tcPr>
            <w:tcW w:w="2179" w:type="dxa"/>
            <w:shd w:val="clear" w:color="auto" w:fill="auto"/>
          </w:tcPr>
          <w:p w14:paraId="6B9B26C8" w14:textId="77777777" w:rsidR="0051577A" w:rsidRPr="0051577A" w:rsidRDefault="0051577A" w:rsidP="0051577A">
            <w:pPr>
              <w:ind w:firstLine="0"/>
            </w:pPr>
            <w:r>
              <w:t>Bustos</w:t>
            </w:r>
          </w:p>
        </w:tc>
        <w:tc>
          <w:tcPr>
            <w:tcW w:w="2179" w:type="dxa"/>
            <w:shd w:val="clear" w:color="auto" w:fill="auto"/>
          </w:tcPr>
          <w:p w14:paraId="3A2BB6F9" w14:textId="77777777" w:rsidR="0051577A" w:rsidRPr="0051577A" w:rsidRDefault="0051577A" w:rsidP="0051577A">
            <w:pPr>
              <w:ind w:firstLine="0"/>
            </w:pPr>
            <w:r>
              <w:t>Carter</w:t>
            </w:r>
          </w:p>
        </w:tc>
        <w:tc>
          <w:tcPr>
            <w:tcW w:w="2180" w:type="dxa"/>
            <w:shd w:val="clear" w:color="auto" w:fill="auto"/>
          </w:tcPr>
          <w:p w14:paraId="3A175316" w14:textId="77777777" w:rsidR="0051577A" w:rsidRPr="0051577A" w:rsidRDefault="0051577A" w:rsidP="0051577A">
            <w:pPr>
              <w:ind w:firstLine="0"/>
            </w:pPr>
            <w:r>
              <w:t>Caskey</w:t>
            </w:r>
          </w:p>
        </w:tc>
      </w:tr>
      <w:tr w:rsidR="0051577A" w:rsidRPr="0051577A" w14:paraId="672F55E4" w14:textId="77777777" w:rsidTr="0051577A">
        <w:tc>
          <w:tcPr>
            <w:tcW w:w="2179" w:type="dxa"/>
            <w:shd w:val="clear" w:color="auto" w:fill="auto"/>
          </w:tcPr>
          <w:p w14:paraId="16CBFCCE" w14:textId="77777777" w:rsidR="0051577A" w:rsidRPr="0051577A" w:rsidRDefault="0051577A" w:rsidP="0051577A">
            <w:pPr>
              <w:ind w:firstLine="0"/>
            </w:pPr>
            <w:r>
              <w:t>Chumley</w:t>
            </w:r>
          </w:p>
        </w:tc>
        <w:tc>
          <w:tcPr>
            <w:tcW w:w="2179" w:type="dxa"/>
            <w:shd w:val="clear" w:color="auto" w:fill="auto"/>
          </w:tcPr>
          <w:p w14:paraId="2AAE2249" w14:textId="77777777" w:rsidR="0051577A" w:rsidRPr="0051577A" w:rsidRDefault="0051577A" w:rsidP="0051577A">
            <w:pPr>
              <w:ind w:firstLine="0"/>
            </w:pPr>
            <w:r>
              <w:t>Clyburn</w:t>
            </w:r>
          </w:p>
        </w:tc>
        <w:tc>
          <w:tcPr>
            <w:tcW w:w="2180" w:type="dxa"/>
            <w:shd w:val="clear" w:color="auto" w:fill="auto"/>
          </w:tcPr>
          <w:p w14:paraId="75660DE1" w14:textId="77777777" w:rsidR="0051577A" w:rsidRPr="0051577A" w:rsidRDefault="0051577A" w:rsidP="0051577A">
            <w:pPr>
              <w:ind w:firstLine="0"/>
            </w:pPr>
            <w:r>
              <w:t>Cobb-Hunter</w:t>
            </w:r>
          </w:p>
        </w:tc>
      </w:tr>
      <w:tr w:rsidR="0051577A" w:rsidRPr="0051577A" w14:paraId="50E966A6" w14:textId="77777777" w:rsidTr="0051577A">
        <w:tc>
          <w:tcPr>
            <w:tcW w:w="2179" w:type="dxa"/>
            <w:shd w:val="clear" w:color="auto" w:fill="auto"/>
          </w:tcPr>
          <w:p w14:paraId="1DFEEE10" w14:textId="77777777" w:rsidR="0051577A" w:rsidRPr="0051577A" w:rsidRDefault="0051577A" w:rsidP="0051577A">
            <w:pPr>
              <w:ind w:firstLine="0"/>
            </w:pPr>
            <w:r>
              <w:t>Cogswell</w:t>
            </w:r>
          </w:p>
        </w:tc>
        <w:tc>
          <w:tcPr>
            <w:tcW w:w="2179" w:type="dxa"/>
            <w:shd w:val="clear" w:color="auto" w:fill="auto"/>
          </w:tcPr>
          <w:p w14:paraId="57FF944F" w14:textId="77777777" w:rsidR="0051577A" w:rsidRPr="0051577A" w:rsidRDefault="0051577A" w:rsidP="0051577A">
            <w:pPr>
              <w:ind w:firstLine="0"/>
            </w:pPr>
            <w:r>
              <w:t>Collins</w:t>
            </w:r>
          </w:p>
        </w:tc>
        <w:tc>
          <w:tcPr>
            <w:tcW w:w="2180" w:type="dxa"/>
            <w:shd w:val="clear" w:color="auto" w:fill="auto"/>
          </w:tcPr>
          <w:p w14:paraId="02E972E5" w14:textId="77777777" w:rsidR="0051577A" w:rsidRPr="0051577A" w:rsidRDefault="0051577A" w:rsidP="0051577A">
            <w:pPr>
              <w:ind w:firstLine="0"/>
            </w:pPr>
            <w:r>
              <w:t>B. Cox</w:t>
            </w:r>
          </w:p>
        </w:tc>
      </w:tr>
      <w:tr w:rsidR="0051577A" w:rsidRPr="0051577A" w14:paraId="46856D41" w14:textId="77777777" w:rsidTr="0051577A">
        <w:tc>
          <w:tcPr>
            <w:tcW w:w="2179" w:type="dxa"/>
            <w:shd w:val="clear" w:color="auto" w:fill="auto"/>
          </w:tcPr>
          <w:p w14:paraId="2513D5A3" w14:textId="77777777" w:rsidR="0051577A" w:rsidRPr="0051577A" w:rsidRDefault="0051577A" w:rsidP="0051577A">
            <w:pPr>
              <w:ind w:firstLine="0"/>
            </w:pPr>
            <w:r>
              <w:t>W. Cox</w:t>
            </w:r>
          </w:p>
        </w:tc>
        <w:tc>
          <w:tcPr>
            <w:tcW w:w="2179" w:type="dxa"/>
            <w:shd w:val="clear" w:color="auto" w:fill="auto"/>
          </w:tcPr>
          <w:p w14:paraId="04F784D7" w14:textId="77777777" w:rsidR="0051577A" w:rsidRPr="0051577A" w:rsidRDefault="0051577A" w:rsidP="0051577A">
            <w:pPr>
              <w:ind w:firstLine="0"/>
            </w:pPr>
            <w:r>
              <w:t>Dabney</w:t>
            </w:r>
          </w:p>
        </w:tc>
        <w:tc>
          <w:tcPr>
            <w:tcW w:w="2180" w:type="dxa"/>
            <w:shd w:val="clear" w:color="auto" w:fill="auto"/>
          </w:tcPr>
          <w:p w14:paraId="26AFEF8B" w14:textId="77777777" w:rsidR="0051577A" w:rsidRPr="0051577A" w:rsidRDefault="0051577A" w:rsidP="0051577A">
            <w:pPr>
              <w:ind w:firstLine="0"/>
            </w:pPr>
            <w:r>
              <w:t>Daning</w:t>
            </w:r>
          </w:p>
        </w:tc>
      </w:tr>
      <w:tr w:rsidR="0051577A" w:rsidRPr="0051577A" w14:paraId="5FBB0904" w14:textId="77777777" w:rsidTr="0051577A">
        <w:tc>
          <w:tcPr>
            <w:tcW w:w="2179" w:type="dxa"/>
            <w:shd w:val="clear" w:color="auto" w:fill="auto"/>
          </w:tcPr>
          <w:p w14:paraId="07BD3494" w14:textId="77777777" w:rsidR="0051577A" w:rsidRPr="0051577A" w:rsidRDefault="0051577A" w:rsidP="0051577A">
            <w:pPr>
              <w:ind w:firstLine="0"/>
            </w:pPr>
            <w:r>
              <w:t>Davis</w:t>
            </w:r>
          </w:p>
        </w:tc>
        <w:tc>
          <w:tcPr>
            <w:tcW w:w="2179" w:type="dxa"/>
            <w:shd w:val="clear" w:color="auto" w:fill="auto"/>
          </w:tcPr>
          <w:p w14:paraId="0096BCB4" w14:textId="77777777" w:rsidR="0051577A" w:rsidRPr="0051577A" w:rsidRDefault="0051577A" w:rsidP="0051577A">
            <w:pPr>
              <w:ind w:firstLine="0"/>
            </w:pPr>
            <w:r>
              <w:t>Dillard</w:t>
            </w:r>
          </w:p>
        </w:tc>
        <w:tc>
          <w:tcPr>
            <w:tcW w:w="2180" w:type="dxa"/>
            <w:shd w:val="clear" w:color="auto" w:fill="auto"/>
          </w:tcPr>
          <w:p w14:paraId="31D1FBF1" w14:textId="77777777" w:rsidR="0051577A" w:rsidRPr="0051577A" w:rsidRDefault="0051577A" w:rsidP="0051577A">
            <w:pPr>
              <w:ind w:firstLine="0"/>
            </w:pPr>
            <w:r>
              <w:t>Elliott</w:t>
            </w:r>
          </w:p>
        </w:tc>
      </w:tr>
      <w:tr w:rsidR="0051577A" w:rsidRPr="0051577A" w14:paraId="4FE5FBDF" w14:textId="77777777" w:rsidTr="0051577A">
        <w:tc>
          <w:tcPr>
            <w:tcW w:w="2179" w:type="dxa"/>
            <w:shd w:val="clear" w:color="auto" w:fill="auto"/>
          </w:tcPr>
          <w:p w14:paraId="2555DA33" w14:textId="77777777" w:rsidR="0051577A" w:rsidRPr="0051577A" w:rsidRDefault="0051577A" w:rsidP="0051577A">
            <w:pPr>
              <w:ind w:firstLine="0"/>
            </w:pPr>
            <w:r>
              <w:t>Erickson</w:t>
            </w:r>
          </w:p>
        </w:tc>
        <w:tc>
          <w:tcPr>
            <w:tcW w:w="2179" w:type="dxa"/>
            <w:shd w:val="clear" w:color="auto" w:fill="auto"/>
          </w:tcPr>
          <w:p w14:paraId="69A09C5C" w14:textId="77777777" w:rsidR="0051577A" w:rsidRPr="0051577A" w:rsidRDefault="0051577A" w:rsidP="0051577A">
            <w:pPr>
              <w:ind w:firstLine="0"/>
            </w:pPr>
            <w:r>
              <w:t>Felder</w:t>
            </w:r>
          </w:p>
        </w:tc>
        <w:tc>
          <w:tcPr>
            <w:tcW w:w="2180" w:type="dxa"/>
            <w:shd w:val="clear" w:color="auto" w:fill="auto"/>
          </w:tcPr>
          <w:p w14:paraId="519B5A59" w14:textId="77777777" w:rsidR="0051577A" w:rsidRPr="0051577A" w:rsidRDefault="0051577A" w:rsidP="0051577A">
            <w:pPr>
              <w:ind w:firstLine="0"/>
            </w:pPr>
            <w:r>
              <w:t>Finlay</w:t>
            </w:r>
          </w:p>
        </w:tc>
      </w:tr>
      <w:tr w:rsidR="0051577A" w:rsidRPr="0051577A" w14:paraId="36023830" w14:textId="77777777" w:rsidTr="0051577A">
        <w:tc>
          <w:tcPr>
            <w:tcW w:w="2179" w:type="dxa"/>
            <w:shd w:val="clear" w:color="auto" w:fill="auto"/>
          </w:tcPr>
          <w:p w14:paraId="44FC774C" w14:textId="77777777" w:rsidR="0051577A" w:rsidRPr="0051577A" w:rsidRDefault="0051577A" w:rsidP="0051577A">
            <w:pPr>
              <w:ind w:firstLine="0"/>
            </w:pPr>
            <w:r>
              <w:t>Forrest</w:t>
            </w:r>
          </w:p>
        </w:tc>
        <w:tc>
          <w:tcPr>
            <w:tcW w:w="2179" w:type="dxa"/>
            <w:shd w:val="clear" w:color="auto" w:fill="auto"/>
          </w:tcPr>
          <w:p w14:paraId="24797DEC" w14:textId="77777777" w:rsidR="0051577A" w:rsidRPr="0051577A" w:rsidRDefault="0051577A" w:rsidP="0051577A">
            <w:pPr>
              <w:ind w:firstLine="0"/>
            </w:pPr>
            <w:r>
              <w:t>Gagnon</w:t>
            </w:r>
          </w:p>
        </w:tc>
        <w:tc>
          <w:tcPr>
            <w:tcW w:w="2180" w:type="dxa"/>
            <w:shd w:val="clear" w:color="auto" w:fill="auto"/>
          </w:tcPr>
          <w:p w14:paraId="63E07C02" w14:textId="77777777" w:rsidR="0051577A" w:rsidRPr="0051577A" w:rsidRDefault="0051577A" w:rsidP="0051577A">
            <w:pPr>
              <w:ind w:firstLine="0"/>
            </w:pPr>
            <w:r>
              <w:t>Garvin</w:t>
            </w:r>
          </w:p>
        </w:tc>
      </w:tr>
      <w:tr w:rsidR="0051577A" w:rsidRPr="0051577A" w14:paraId="3E3706C0" w14:textId="77777777" w:rsidTr="0051577A">
        <w:tc>
          <w:tcPr>
            <w:tcW w:w="2179" w:type="dxa"/>
            <w:shd w:val="clear" w:color="auto" w:fill="auto"/>
          </w:tcPr>
          <w:p w14:paraId="0E324CA7" w14:textId="77777777" w:rsidR="0051577A" w:rsidRPr="0051577A" w:rsidRDefault="0051577A" w:rsidP="0051577A">
            <w:pPr>
              <w:ind w:firstLine="0"/>
            </w:pPr>
            <w:r>
              <w:t>Gatch</w:t>
            </w:r>
          </w:p>
        </w:tc>
        <w:tc>
          <w:tcPr>
            <w:tcW w:w="2179" w:type="dxa"/>
            <w:shd w:val="clear" w:color="auto" w:fill="auto"/>
          </w:tcPr>
          <w:p w14:paraId="3AB35386" w14:textId="77777777" w:rsidR="0051577A" w:rsidRPr="0051577A" w:rsidRDefault="0051577A" w:rsidP="0051577A">
            <w:pPr>
              <w:ind w:firstLine="0"/>
            </w:pPr>
            <w:r>
              <w:t>Gilliam</w:t>
            </w:r>
          </w:p>
        </w:tc>
        <w:tc>
          <w:tcPr>
            <w:tcW w:w="2180" w:type="dxa"/>
            <w:shd w:val="clear" w:color="auto" w:fill="auto"/>
          </w:tcPr>
          <w:p w14:paraId="0C97FFA5" w14:textId="77777777" w:rsidR="0051577A" w:rsidRPr="0051577A" w:rsidRDefault="0051577A" w:rsidP="0051577A">
            <w:pPr>
              <w:ind w:firstLine="0"/>
            </w:pPr>
            <w:r>
              <w:t>Govan</w:t>
            </w:r>
          </w:p>
        </w:tc>
      </w:tr>
      <w:tr w:rsidR="0051577A" w:rsidRPr="0051577A" w14:paraId="06B73C75" w14:textId="77777777" w:rsidTr="0051577A">
        <w:tc>
          <w:tcPr>
            <w:tcW w:w="2179" w:type="dxa"/>
            <w:shd w:val="clear" w:color="auto" w:fill="auto"/>
          </w:tcPr>
          <w:p w14:paraId="600ADB39" w14:textId="77777777" w:rsidR="0051577A" w:rsidRPr="0051577A" w:rsidRDefault="0051577A" w:rsidP="0051577A">
            <w:pPr>
              <w:ind w:firstLine="0"/>
            </w:pPr>
            <w:r>
              <w:t>Haddon</w:t>
            </w:r>
          </w:p>
        </w:tc>
        <w:tc>
          <w:tcPr>
            <w:tcW w:w="2179" w:type="dxa"/>
            <w:shd w:val="clear" w:color="auto" w:fill="auto"/>
          </w:tcPr>
          <w:p w14:paraId="1B8913FE" w14:textId="77777777" w:rsidR="0051577A" w:rsidRPr="0051577A" w:rsidRDefault="0051577A" w:rsidP="0051577A">
            <w:pPr>
              <w:ind w:firstLine="0"/>
            </w:pPr>
            <w:r>
              <w:t>Hart</w:t>
            </w:r>
          </w:p>
        </w:tc>
        <w:tc>
          <w:tcPr>
            <w:tcW w:w="2180" w:type="dxa"/>
            <w:shd w:val="clear" w:color="auto" w:fill="auto"/>
          </w:tcPr>
          <w:p w14:paraId="74D0BB88" w14:textId="77777777" w:rsidR="0051577A" w:rsidRPr="0051577A" w:rsidRDefault="0051577A" w:rsidP="0051577A">
            <w:pPr>
              <w:ind w:firstLine="0"/>
            </w:pPr>
            <w:r>
              <w:t>Henderson-Myers</w:t>
            </w:r>
          </w:p>
        </w:tc>
      </w:tr>
      <w:tr w:rsidR="0051577A" w:rsidRPr="0051577A" w14:paraId="6E823433" w14:textId="77777777" w:rsidTr="0051577A">
        <w:tc>
          <w:tcPr>
            <w:tcW w:w="2179" w:type="dxa"/>
            <w:shd w:val="clear" w:color="auto" w:fill="auto"/>
          </w:tcPr>
          <w:p w14:paraId="3E970548" w14:textId="77777777" w:rsidR="0051577A" w:rsidRPr="0051577A" w:rsidRDefault="0051577A" w:rsidP="0051577A">
            <w:pPr>
              <w:ind w:firstLine="0"/>
            </w:pPr>
            <w:r>
              <w:t>Henegan</w:t>
            </w:r>
          </w:p>
        </w:tc>
        <w:tc>
          <w:tcPr>
            <w:tcW w:w="2179" w:type="dxa"/>
            <w:shd w:val="clear" w:color="auto" w:fill="auto"/>
          </w:tcPr>
          <w:p w14:paraId="42B27E83" w14:textId="77777777" w:rsidR="0051577A" w:rsidRPr="0051577A" w:rsidRDefault="0051577A" w:rsidP="0051577A">
            <w:pPr>
              <w:ind w:firstLine="0"/>
            </w:pPr>
            <w:r>
              <w:t>Hewitt</w:t>
            </w:r>
          </w:p>
        </w:tc>
        <w:tc>
          <w:tcPr>
            <w:tcW w:w="2180" w:type="dxa"/>
            <w:shd w:val="clear" w:color="auto" w:fill="auto"/>
          </w:tcPr>
          <w:p w14:paraId="54AC3BE2" w14:textId="77777777" w:rsidR="0051577A" w:rsidRPr="0051577A" w:rsidRDefault="0051577A" w:rsidP="0051577A">
            <w:pPr>
              <w:ind w:firstLine="0"/>
            </w:pPr>
            <w:r>
              <w:t>Hiott</w:t>
            </w:r>
          </w:p>
        </w:tc>
      </w:tr>
      <w:tr w:rsidR="0051577A" w:rsidRPr="0051577A" w14:paraId="285C62A8" w14:textId="77777777" w:rsidTr="0051577A">
        <w:tc>
          <w:tcPr>
            <w:tcW w:w="2179" w:type="dxa"/>
            <w:shd w:val="clear" w:color="auto" w:fill="auto"/>
          </w:tcPr>
          <w:p w14:paraId="14198656" w14:textId="77777777" w:rsidR="0051577A" w:rsidRPr="0051577A" w:rsidRDefault="0051577A" w:rsidP="0051577A">
            <w:pPr>
              <w:ind w:firstLine="0"/>
            </w:pPr>
            <w:r>
              <w:t>Hixon</w:t>
            </w:r>
          </w:p>
        </w:tc>
        <w:tc>
          <w:tcPr>
            <w:tcW w:w="2179" w:type="dxa"/>
            <w:shd w:val="clear" w:color="auto" w:fill="auto"/>
          </w:tcPr>
          <w:p w14:paraId="324343D2" w14:textId="77777777" w:rsidR="0051577A" w:rsidRPr="0051577A" w:rsidRDefault="0051577A" w:rsidP="0051577A">
            <w:pPr>
              <w:ind w:firstLine="0"/>
            </w:pPr>
            <w:r>
              <w:t>Hosey</w:t>
            </w:r>
          </w:p>
        </w:tc>
        <w:tc>
          <w:tcPr>
            <w:tcW w:w="2180" w:type="dxa"/>
            <w:shd w:val="clear" w:color="auto" w:fill="auto"/>
          </w:tcPr>
          <w:p w14:paraId="598D9A11" w14:textId="77777777" w:rsidR="0051577A" w:rsidRPr="0051577A" w:rsidRDefault="0051577A" w:rsidP="0051577A">
            <w:pPr>
              <w:ind w:firstLine="0"/>
            </w:pPr>
            <w:r>
              <w:t>Howard</w:t>
            </w:r>
          </w:p>
        </w:tc>
      </w:tr>
      <w:tr w:rsidR="0051577A" w:rsidRPr="0051577A" w14:paraId="4ADC1C3B" w14:textId="77777777" w:rsidTr="0051577A">
        <w:tc>
          <w:tcPr>
            <w:tcW w:w="2179" w:type="dxa"/>
            <w:shd w:val="clear" w:color="auto" w:fill="auto"/>
          </w:tcPr>
          <w:p w14:paraId="7B4190C2" w14:textId="77777777" w:rsidR="0051577A" w:rsidRPr="0051577A" w:rsidRDefault="0051577A" w:rsidP="0051577A">
            <w:pPr>
              <w:ind w:firstLine="0"/>
            </w:pPr>
            <w:r>
              <w:t>Huggins</w:t>
            </w:r>
          </w:p>
        </w:tc>
        <w:tc>
          <w:tcPr>
            <w:tcW w:w="2179" w:type="dxa"/>
            <w:shd w:val="clear" w:color="auto" w:fill="auto"/>
          </w:tcPr>
          <w:p w14:paraId="1D5B587E" w14:textId="77777777" w:rsidR="0051577A" w:rsidRPr="0051577A" w:rsidRDefault="0051577A" w:rsidP="0051577A">
            <w:pPr>
              <w:ind w:firstLine="0"/>
            </w:pPr>
            <w:r>
              <w:t>Hyde</w:t>
            </w:r>
          </w:p>
        </w:tc>
        <w:tc>
          <w:tcPr>
            <w:tcW w:w="2180" w:type="dxa"/>
            <w:shd w:val="clear" w:color="auto" w:fill="auto"/>
          </w:tcPr>
          <w:p w14:paraId="545E908C" w14:textId="77777777" w:rsidR="0051577A" w:rsidRPr="0051577A" w:rsidRDefault="0051577A" w:rsidP="0051577A">
            <w:pPr>
              <w:ind w:firstLine="0"/>
            </w:pPr>
            <w:r>
              <w:t>J. E. Johnson</w:t>
            </w:r>
          </w:p>
        </w:tc>
      </w:tr>
      <w:tr w:rsidR="0051577A" w:rsidRPr="0051577A" w14:paraId="1BB33924" w14:textId="77777777" w:rsidTr="0051577A">
        <w:tc>
          <w:tcPr>
            <w:tcW w:w="2179" w:type="dxa"/>
            <w:shd w:val="clear" w:color="auto" w:fill="auto"/>
          </w:tcPr>
          <w:p w14:paraId="7933E74F" w14:textId="77777777" w:rsidR="0051577A" w:rsidRPr="0051577A" w:rsidRDefault="0051577A" w:rsidP="0051577A">
            <w:pPr>
              <w:ind w:firstLine="0"/>
            </w:pPr>
            <w:r>
              <w:t>J. L. Johnson</w:t>
            </w:r>
          </w:p>
        </w:tc>
        <w:tc>
          <w:tcPr>
            <w:tcW w:w="2179" w:type="dxa"/>
            <w:shd w:val="clear" w:color="auto" w:fill="auto"/>
          </w:tcPr>
          <w:p w14:paraId="573DC6C5" w14:textId="77777777" w:rsidR="0051577A" w:rsidRPr="0051577A" w:rsidRDefault="0051577A" w:rsidP="0051577A">
            <w:pPr>
              <w:ind w:firstLine="0"/>
            </w:pPr>
            <w:r>
              <w:t>K. O. Johnson</w:t>
            </w:r>
          </w:p>
        </w:tc>
        <w:tc>
          <w:tcPr>
            <w:tcW w:w="2180" w:type="dxa"/>
            <w:shd w:val="clear" w:color="auto" w:fill="auto"/>
          </w:tcPr>
          <w:p w14:paraId="77FF642E" w14:textId="77777777" w:rsidR="0051577A" w:rsidRPr="0051577A" w:rsidRDefault="0051577A" w:rsidP="0051577A">
            <w:pPr>
              <w:ind w:firstLine="0"/>
            </w:pPr>
            <w:r>
              <w:t>Jones</w:t>
            </w:r>
          </w:p>
        </w:tc>
      </w:tr>
      <w:tr w:rsidR="0051577A" w:rsidRPr="0051577A" w14:paraId="7647123F" w14:textId="77777777" w:rsidTr="0051577A">
        <w:tc>
          <w:tcPr>
            <w:tcW w:w="2179" w:type="dxa"/>
            <w:shd w:val="clear" w:color="auto" w:fill="auto"/>
          </w:tcPr>
          <w:p w14:paraId="45A3DA71" w14:textId="77777777" w:rsidR="0051577A" w:rsidRPr="0051577A" w:rsidRDefault="0051577A" w:rsidP="0051577A">
            <w:pPr>
              <w:ind w:firstLine="0"/>
            </w:pPr>
            <w:r>
              <w:t>Jordan</w:t>
            </w:r>
          </w:p>
        </w:tc>
        <w:tc>
          <w:tcPr>
            <w:tcW w:w="2179" w:type="dxa"/>
            <w:shd w:val="clear" w:color="auto" w:fill="auto"/>
          </w:tcPr>
          <w:p w14:paraId="39FFFC04" w14:textId="77777777" w:rsidR="0051577A" w:rsidRPr="0051577A" w:rsidRDefault="0051577A" w:rsidP="0051577A">
            <w:pPr>
              <w:ind w:firstLine="0"/>
            </w:pPr>
            <w:r>
              <w:t>King</w:t>
            </w:r>
          </w:p>
        </w:tc>
        <w:tc>
          <w:tcPr>
            <w:tcW w:w="2180" w:type="dxa"/>
            <w:shd w:val="clear" w:color="auto" w:fill="auto"/>
          </w:tcPr>
          <w:p w14:paraId="2C73EC90" w14:textId="77777777" w:rsidR="0051577A" w:rsidRPr="0051577A" w:rsidRDefault="0051577A" w:rsidP="0051577A">
            <w:pPr>
              <w:ind w:firstLine="0"/>
            </w:pPr>
            <w:r>
              <w:t>Kirby</w:t>
            </w:r>
          </w:p>
        </w:tc>
      </w:tr>
      <w:tr w:rsidR="0051577A" w:rsidRPr="0051577A" w14:paraId="7E9D74B7" w14:textId="77777777" w:rsidTr="0051577A">
        <w:tc>
          <w:tcPr>
            <w:tcW w:w="2179" w:type="dxa"/>
            <w:shd w:val="clear" w:color="auto" w:fill="auto"/>
          </w:tcPr>
          <w:p w14:paraId="1F93F519" w14:textId="77777777" w:rsidR="0051577A" w:rsidRPr="0051577A" w:rsidRDefault="0051577A" w:rsidP="0051577A">
            <w:pPr>
              <w:ind w:firstLine="0"/>
            </w:pPr>
            <w:r>
              <w:t>Ligon</w:t>
            </w:r>
          </w:p>
        </w:tc>
        <w:tc>
          <w:tcPr>
            <w:tcW w:w="2179" w:type="dxa"/>
            <w:shd w:val="clear" w:color="auto" w:fill="auto"/>
          </w:tcPr>
          <w:p w14:paraId="0A2E7D74" w14:textId="77777777" w:rsidR="0051577A" w:rsidRPr="0051577A" w:rsidRDefault="0051577A" w:rsidP="0051577A">
            <w:pPr>
              <w:ind w:firstLine="0"/>
            </w:pPr>
            <w:r>
              <w:t>Long</w:t>
            </w:r>
          </w:p>
        </w:tc>
        <w:tc>
          <w:tcPr>
            <w:tcW w:w="2180" w:type="dxa"/>
            <w:shd w:val="clear" w:color="auto" w:fill="auto"/>
          </w:tcPr>
          <w:p w14:paraId="348F758D" w14:textId="77777777" w:rsidR="0051577A" w:rsidRPr="0051577A" w:rsidRDefault="0051577A" w:rsidP="0051577A">
            <w:pPr>
              <w:ind w:firstLine="0"/>
            </w:pPr>
            <w:r>
              <w:t>Lucas</w:t>
            </w:r>
          </w:p>
        </w:tc>
      </w:tr>
      <w:tr w:rsidR="0051577A" w:rsidRPr="0051577A" w14:paraId="5C417578" w14:textId="77777777" w:rsidTr="0051577A">
        <w:tc>
          <w:tcPr>
            <w:tcW w:w="2179" w:type="dxa"/>
            <w:shd w:val="clear" w:color="auto" w:fill="auto"/>
          </w:tcPr>
          <w:p w14:paraId="79939028" w14:textId="77777777" w:rsidR="0051577A" w:rsidRPr="0051577A" w:rsidRDefault="0051577A" w:rsidP="0051577A">
            <w:pPr>
              <w:ind w:firstLine="0"/>
            </w:pPr>
            <w:r>
              <w:t>Matthews</w:t>
            </w:r>
          </w:p>
        </w:tc>
        <w:tc>
          <w:tcPr>
            <w:tcW w:w="2179" w:type="dxa"/>
            <w:shd w:val="clear" w:color="auto" w:fill="auto"/>
          </w:tcPr>
          <w:p w14:paraId="2D0E3C27" w14:textId="77777777" w:rsidR="0051577A" w:rsidRPr="0051577A" w:rsidRDefault="0051577A" w:rsidP="0051577A">
            <w:pPr>
              <w:ind w:firstLine="0"/>
            </w:pPr>
            <w:r>
              <w:t>McCabe</w:t>
            </w:r>
          </w:p>
        </w:tc>
        <w:tc>
          <w:tcPr>
            <w:tcW w:w="2180" w:type="dxa"/>
            <w:shd w:val="clear" w:color="auto" w:fill="auto"/>
          </w:tcPr>
          <w:p w14:paraId="1626741F" w14:textId="77777777" w:rsidR="0051577A" w:rsidRPr="0051577A" w:rsidRDefault="0051577A" w:rsidP="0051577A">
            <w:pPr>
              <w:ind w:firstLine="0"/>
            </w:pPr>
            <w:r>
              <w:t>McCravy</w:t>
            </w:r>
          </w:p>
        </w:tc>
      </w:tr>
      <w:tr w:rsidR="0051577A" w:rsidRPr="0051577A" w14:paraId="76299534" w14:textId="77777777" w:rsidTr="0051577A">
        <w:tc>
          <w:tcPr>
            <w:tcW w:w="2179" w:type="dxa"/>
            <w:shd w:val="clear" w:color="auto" w:fill="auto"/>
          </w:tcPr>
          <w:p w14:paraId="56445CE0" w14:textId="77777777" w:rsidR="0051577A" w:rsidRPr="0051577A" w:rsidRDefault="0051577A" w:rsidP="0051577A">
            <w:pPr>
              <w:ind w:firstLine="0"/>
            </w:pPr>
            <w:r>
              <w:t>McDaniel</w:t>
            </w:r>
          </w:p>
        </w:tc>
        <w:tc>
          <w:tcPr>
            <w:tcW w:w="2179" w:type="dxa"/>
            <w:shd w:val="clear" w:color="auto" w:fill="auto"/>
          </w:tcPr>
          <w:p w14:paraId="17ABE6E0" w14:textId="77777777" w:rsidR="0051577A" w:rsidRPr="0051577A" w:rsidRDefault="0051577A" w:rsidP="0051577A">
            <w:pPr>
              <w:ind w:firstLine="0"/>
            </w:pPr>
            <w:r>
              <w:t>McGarry</w:t>
            </w:r>
          </w:p>
        </w:tc>
        <w:tc>
          <w:tcPr>
            <w:tcW w:w="2180" w:type="dxa"/>
            <w:shd w:val="clear" w:color="auto" w:fill="auto"/>
          </w:tcPr>
          <w:p w14:paraId="38C4EFA0" w14:textId="77777777" w:rsidR="0051577A" w:rsidRPr="0051577A" w:rsidRDefault="0051577A" w:rsidP="0051577A">
            <w:pPr>
              <w:ind w:firstLine="0"/>
            </w:pPr>
            <w:r>
              <w:t>McKnight</w:t>
            </w:r>
          </w:p>
        </w:tc>
      </w:tr>
      <w:tr w:rsidR="0051577A" w:rsidRPr="0051577A" w14:paraId="284206CA" w14:textId="77777777" w:rsidTr="0051577A">
        <w:tc>
          <w:tcPr>
            <w:tcW w:w="2179" w:type="dxa"/>
            <w:shd w:val="clear" w:color="auto" w:fill="auto"/>
          </w:tcPr>
          <w:p w14:paraId="344DE20E" w14:textId="77777777" w:rsidR="0051577A" w:rsidRPr="0051577A" w:rsidRDefault="0051577A" w:rsidP="0051577A">
            <w:pPr>
              <w:ind w:firstLine="0"/>
            </w:pPr>
            <w:r>
              <w:t>J. Moore</w:t>
            </w:r>
          </w:p>
        </w:tc>
        <w:tc>
          <w:tcPr>
            <w:tcW w:w="2179" w:type="dxa"/>
            <w:shd w:val="clear" w:color="auto" w:fill="auto"/>
          </w:tcPr>
          <w:p w14:paraId="2AE5F7CC" w14:textId="77777777" w:rsidR="0051577A" w:rsidRPr="0051577A" w:rsidRDefault="0051577A" w:rsidP="0051577A">
            <w:pPr>
              <w:ind w:firstLine="0"/>
            </w:pPr>
            <w:r>
              <w:t>T. Moore</w:t>
            </w:r>
          </w:p>
        </w:tc>
        <w:tc>
          <w:tcPr>
            <w:tcW w:w="2180" w:type="dxa"/>
            <w:shd w:val="clear" w:color="auto" w:fill="auto"/>
          </w:tcPr>
          <w:p w14:paraId="5360163D" w14:textId="77777777" w:rsidR="0051577A" w:rsidRPr="0051577A" w:rsidRDefault="0051577A" w:rsidP="0051577A">
            <w:pPr>
              <w:ind w:firstLine="0"/>
            </w:pPr>
            <w:r>
              <w:t>D. C. Moss</w:t>
            </w:r>
          </w:p>
        </w:tc>
      </w:tr>
      <w:tr w:rsidR="0051577A" w:rsidRPr="0051577A" w14:paraId="45102FD5" w14:textId="77777777" w:rsidTr="0051577A">
        <w:tc>
          <w:tcPr>
            <w:tcW w:w="2179" w:type="dxa"/>
            <w:shd w:val="clear" w:color="auto" w:fill="auto"/>
          </w:tcPr>
          <w:p w14:paraId="080B4B0D" w14:textId="77777777" w:rsidR="0051577A" w:rsidRPr="0051577A" w:rsidRDefault="0051577A" w:rsidP="0051577A">
            <w:pPr>
              <w:ind w:firstLine="0"/>
            </w:pPr>
            <w:r>
              <w:t>V. S. Moss</w:t>
            </w:r>
          </w:p>
        </w:tc>
        <w:tc>
          <w:tcPr>
            <w:tcW w:w="2179" w:type="dxa"/>
            <w:shd w:val="clear" w:color="auto" w:fill="auto"/>
          </w:tcPr>
          <w:p w14:paraId="344AF921" w14:textId="77777777" w:rsidR="0051577A" w:rsidRPr="0051577A" w:rsidRDefault="0051577A" w:rsidP="0051577A">
            <w:pPr>
              <w:ind w:firstLine="0"/>
            </w:pPr>
            <w:r>
              <w:t>Murray</w:t>
            </w:r>
          </w:p>
        </w:tc>
        <w:tc>
          <w:tcPr>
            <w:tcW w:w="2180" w:type="dxa"/>
            <w:shd w:val="clear" w:color="auto" w:fill="auto"/>
          </w:tcPr>
          <w:p w14:paraId="3B4444CD" w14:textId="77777777" w:rsidR="0051577A" w:rsidRPr="0051577A" w:rsidRDefault="0051577A" w:rsidP="0051577A">
            <w:pPr>
              <w:ind w:firstLine="0"/>
            </w:pPr>
            <w:r>
              <w:t>B. Newton</w:t>
            </w:r>
          </w:p>
        </w:tc>
      </w:tr>
      <w:tr w:rsidR="0051577A" w:rsidRPr="0051577A" w14:paraId="3C6B8350" w14:textId="77777777" w:rsidTr="0051577A">
        <w:tc>
          <w:tcPr>
            <w:tcW w:w="2179" w:type="dxa"/>
            <w:shd w:val="clear" w:color="auto" w:fill="auto"/>
          </w:tcPr>
          <w:p w14:paraId="1907E389" w14:textId="77777777" w:rsidR="0051577A" w:rsidRPr="0051577A" w:rsidRDefault="0051577A" w:rsidP="0051577A">
            <w:pPr>
              <w:ind w:firstLine="0"/>
            </w:pPr>
            <w:r>
              <w:t>W. Newton</w:t>
            </w:r>
          </w:p>
        </w:tc>
        <w:tc>
          <w:tcPr>
            <w:tcW w:w="2179" w:type="dxa"/>
            <w:shd w:val="clear" w:color="auto" w:fill="auto"/>
          </w:tcPr>
          <w:p w14:paraId="5EB0BA7C" w14:textId="77777777" w:rsidR="0051577A" w:rsidRPr="0051577A" w:rsidRDefault="0051577A" w:rsidP="0051577A">
            <w:pPr>
              <w:ind w:firstLine="0"/>
            </w:pPr>
            <w:r>
              <w:t>Nutt</w:t>
            </w:r>
          </w:p>
        </w:tc>
        <w:tc>
          <w:tcPr>
            <w:tcW w:w="2180" w:type="dxa"/>
            <w:shd w:val="clear" w:color="auto" w:fill="auto"/>
          </w:tcPr>
          <w:p w14:paraId="3CEF1E55" w14:textId="77777777" w:rsidR="0051577A" w:rsidRPr="0051577A" w:rsidRDefault="0051577A" w:rsidP="0051577A">
            <w:pPr>
              <w:ind w:firstLine="0"/>
            </w:pPr>
            <w:r>
              <w:t>Oremus</w:t>
            </w:r>
          </w:p>
        </w:tc>
      </w:tr>
      <w:tr w:rsidR="0051577A" w:rsidRPr="0051577A" w14:paraId="2D8D3164" w14:textId="77777777" w:rsidTr="0051577A">
        <w:tc>
          <w:tcPr>
            <w:tcW w:w="2179" w:type="dxa"/>
            <w:shd w:val="clear" w:color="auto" w:fill="auto"/>
          </w:tcPr>
          <w:p w14:paraId="03996524" w14:textId="77777777" w:rsidR="0051577A" w:rsidRPr="0051577A" w:rsidRDefault="0051577A" w:rsidP="0051577A">
            <w:pPr>
              <w:ind w:firstLine="0"/>
            </w:pPr>
            <w:r>
              <w:t>Ott</w:t>
            </w:r>
          </w:p>
        </w:tc>
        <w:tc>
          <w:tcPr>
            <w:tcW w:w="2179" w:type="dxa"/>
            <w:shd w:val="clear" w:color="auto" w:fill="auto"/>
          </w:tcPr>
          <w:p w14:paraId="2EC9B7B9" w14:textId="77777777" w:rsidR="0051577A" w:rsidRPr="0051577A" w:rsidRDefault="0051577A" w:rsidP="0051577A">
            <w:pPr>
              <w:ind w:firstLine="0"/>
            </w:pPr>
            <w:r>
              <w:t>Pope</w:t>
            </w:r>
          </w:p>
        </w:tc>
        <w:tc>
          <w:tcPr>
            <w:tcW w:w="2180" w:type="dxa"/>
            <w:shd w:val="clear" w:color="auto" w:fill="auto"/>
          </w:tcPr>
          <w:p w14:paraId="0B99FD0A" w14:textId="77777777" w:rsidR="0051577A" w:rsidRPr="0051577A" w:rsidRDefault="0051577A" w:rsidP="0051577A">
            <w:pPr>
              <w:ind w:firstLine="0"/>
            </w:pPr>
            <w:r>
              <w:t>Robinson</w:t>
            </w:r>
          </w:p>
        </w:tc>
      </w:tr>
      <w:tr w:rsidR="0051577A" w:rsidRPr="0051577A" w14:paraId="22C6725B" w14:textId="77777777" w:rsidTr="0051577A">
        <w:tc>
          <w:tcPr>
            <w:tcW w:w="2179" w:type="dxa"/>
            <w:shd w:val="clear" w:color="auto" w:fill="auto"/>
          </w:tcPr>
          <w:p w14:paraId="1CAC8B1E" w14:textId="77777777" w:rsidR="0051577A" w:rsidRPr="0051577A" w:rsidRDefault="0051577A" w:rsidP="0051577A">
            <w:pPr>
              <w:ind w:firstLine="0"/>
            </w:pPr>
            <w:r>
              <w:t>Rose</w:t>
            </w:r>
          </w:p>
        </w:tc>
        <w:tc>
          <w:tcPr>
            <w:tcW w:w="2179" w:type="dxa"/>
            <w:shd w:val="clear" w:color="auto" w:fill="auto"/>
          </w:tcPr>
          <w:p w14:paraId="2261C3CF" w14:textId="77777777" w:rsidR="0051577A" w:rsidRPr="0051577A" w:rsidRDefault="0051577A" w:rsidP="0051577A">
            <w:pPr>
              <w:ind w:firstLine="0"/>
            </w:pPr>
            <w:r>
              <w:t>Rutherford</w:t>
            </w:r>
          </w:p>
        </w:tc>
        <w:tc>
          <w:tcPr>
            <w:tcW w:w="2180" w:type="dxa"/>
            <w:shd w:val="clear" w:color="auto" w:fill="auto"/>
          </w:tcPr>
          <w:p w14:paraId="1BA1A1BC" w14:textId="77777777" w:rsidR="0051577A" w:rsidRPr="0051577A" w:rsidRDefault="0051577A" w:rsidP="0051577A">
            <w:pPr>
              <w:ind w:firstLine="0"/>
            </w:pPr>
            <w:r>
              <w:t>Sandifer</w:t>
            </w:r>
          </w:p>
        </w:tc>
      </w:tr>
      <w:tr w:rsidR="0051577A" w:rsidRPr="0051577A" w14:paraId="544C009E" w14:textId="77777777" w:rsidTr="0051577A">
        <w:tc>
          <w:tcPr>
            <w:tcW w:w="2179" w:type="dxa"/>
            <w:shd w:val="clear" w:color="auto" w:fill="auto"/>
          </w:tcPr>
          <w:p w14:paraId="321DC45B" w14:textId="77777777" w:rsidR="0051577A" w:rsidRPr="0051577A" w:rsidRDefault="0051577A" w:rsidP="0051577A">
            <w:pPr>
              <w:ind w:firstLine="0"/>
            </w:pPr>
            <w:r>
              <w:t>G. M. Smith</w:t>
            </w:r>
          </w:p>
        </w:tc>
        <w:tc>
          <w:tcPr>
            <w:tcW w:w="2179" w:type="dxa"/>
            <w:shd w:val="clear" w:color="auto" w:fill="auto"/>
          </w:tcPr>
          <w:p w14:paraId="3B02B2D9" w14:textId="77777777" w:rsidR="0051577A" w:rsidRPr="0051577A" w:rsidRDefault="0051577A" w:rsidP="0051577A">
            <w:pPr>
              <w:ind w:firstLine="0"/>
            </w:pPr>
            <w:r>
              <w:t>G. R. Smith</w:t>
            </w:r>
          </w:p>
        </w:tc>
        <w:tc>
          <w:tcPr>
            <w:tcW w:w="2180" w:type="dxa"/>
            <w:shd w:val="clear" w:color="auto" w:fill="auto"/>
          </w:tcPr>
          <w:p w14:paraId="7193F5DD" w14:textId="77777777" w:rsidR="0051577A" w:rsidRPr="0051577A" w:rsidRDefault="0051577A" w:rsidP="0051577A">
            <w:pPr>
              <w:ind w:firstLine="0"/>
            </w:pPr>
            <w:r>
              <w:t>M. M. Smith</w:t>
            </w:r>
          </w:p>
        </w:tc>
      </w:tr>
      <w:tr w:rsidR="0051577A" w:rsidRPr="0051577A" w14:paraId="51B719ED" w14:textId="77777777" w:rsidTr="0051577A">
        <w:tc>
          <w:tcPr>
            <w:tcW w:w="2179" w:type="dxa"/>
            <w:shd w:val="clear" w:color="auto" w:fill="auto"/>
          </w:tcPr>
          <w:p w14:paraId="02C08571" w14:textId="77777777" w:rsidR="0051577A" w:rsidRPr="0051577A" w:rsidRDefault="0051577A" w:rsidP="0051577A">
            <w:pPr>
              <w:ind w:firstLine="0"/>
            </w:pPr>
            <w:r>
              <w:t>Stavrinakis</w:t>
            </w:r>
          </w:p>
        </w:tc>
        <w:tc>
          <w:tcPr>
            <w:tcW w:w="2179" w:type="dxa"/>
            <w:shd w:val="clear" w:color="auto" w:fill="auto"/>
          </w:tcPr>
          <w:p w14:paraId="2ECC03F0" w14:textId="77777777" w:rsidR="0051577A" w:rsidRPr="0051577A" w:rsidRDefault="0051577A" w:rsidP="0051577A">
            <w:pPr>
              <w:ind w:firstLine="0"/>
            </w:pPr>
            <w:r>
              <w:t>Taylor</w:t>
            </w:r>
          </w:p>
        </w:tc>
        <w:tc>
          <w:tcPr>
            <w:tcW w:w="2180" w:type="dxa"/>
            <w:shd w:val="clear" w:color="auto" w:fill="auto"/>
          </w:tcPr>
          <w:p w14:paraId="63BFD765" w14:textId="77777777" w:rsidR="0051577A" w:rsidRPr="0051577A" w:rsidRDefault="0051577A" w:rsidP="0051577A">
            <w:pPr>
              <w:ind w:firstLine="0"/>
            </w:pPr>
            <w:r>
              <w:t>Tedder</w:t>
            </w:r>
          </w:p>
        </w:tc>
      </w:tr>
      <w:tr w:rsidR="0051577A" w:rsidRPr="0051577A" w14:paraId="4A640868" w14:textId="77777777" w:rsidTr="0051577A">
        <w:tc>
          <w:tcPr>
            <w:tcW w:w="2179" w:type="dxa"/>
            <w:shd w:val="clear" w:color="auto" w:fill="auto"/>
          </w:tcPr>
          <w:p w14:paraId="786A89F0" w14:textId="77777777" w:rsidR="0051577A" w:rsidRPr="0051577A" w:rsidRDefault="0051577A" w:rsidP="0051577A">
            <w:pPr>
              <w:ind w:firstLine="0"/>
            </w:pPr>
            <w:r>
              <w:t>Thigpen</w:t>
            </w:r>
          </w:p>
        </w:tc>
        <w:tc>
          <w:tcPr>
            <w:tcW w:w="2179" w:type="dxa"/>
            <w:shd w:val="clear" w:color="auto" w:fill="auto"/>
          </w:tcPr>
          <w:p w14:paraId="2A3AAB28" w14:textId="77777777" w:rsidR="0051577A" w:rsidRPr="0051577A" w:rsidRDefault="0051577A" w:rsidP="0051577A">
            <w:pPr>
              <w:ind w:firstLine="0"/>
            </w:pPr>
            <w:r>
              <w:t>Trantham</w:t>
            </w:r>
          </w:p>
        </w:tc>
        <w:tc>
          <w:tcPr>
            <w:tcW w:w="2180" w:type="dxa"/>
            <w:shd w:val="clear" w:color="auto" w:fill="auto"/>
          </w:tcPr>
          <w:p w14:paraId="27C4F7D2" w14:textId="77777777" w:rsidR="0051577A" w:rsidRPr="0051577A" w:rsidRDefault="0051577A" w:rsidP="0051577A">
            <w:pPr>
              <w:ind w:firstLine="0"/>
            </w:pPr>
            <w:r>
              <w:t>Weeks</w:t>
            </w:r>
          </w:p>
        </w:tc>
      </w:tr>
      <w:tr w:rsidR="0051577A" w:rsidRPr="0051577A" w14:paraId="485C0D22" w14:textId="77777777" w:rsidTr="0051577A">
        <w:tc>
          <w:tcPr>
            <w:tcW w:w="2179" w:type="dxa"/>
            <w:shd w:val="clear" w:color="auto" w:fill="auto"/>
          </w:tcPr>
          <w:p w14:paraId="7AA364CE" w14:textId="77777777" w:rsidR="0051577A" w:rsidRPr="0051577A" w:rsidRDefault="0051577A" w:rsidP="0051577A">
            <w:pPr>
              <w:ind w:firstLine="0"/>
            </w:pPr>
            <w:r>
              <w:t>West</w:t>
            </w:r>
          </w:p>
        </w:tc>
        <w:tc>
          <w:tcPr>
            <w:tcW w:w="2179" w:type="dxa"/>
            <w:shd w:val="clear" w:color="auto" w:fill="auto"/>
          </w:tcPr>
          <w:p w14:paraId="695F29AC" w14:textId="77777777" w:rsidR="0051577A" w:rsidRPr="0051577A" w:rsidRDefault="0051577A" w:rsidP="0051577A">
            <w:pPr>
              <w:ind w:firstLine="0"/>
            </w:pPr>
            <w:r>
              <w:t>Wheeler</w:t>
            </w:r>
          </w:p>
        </w:tc>
        <w:tc>
          <w:tcPr>
            <w:tcW w:w="2180" w:type="dxa"/>
            <w:shd w:val="clear" w:color="auto" w:fill="auto"/>
          </w:tcPr>
          <w:p w14:paraId="02CE88A0" w14:textId="77777777" w:rsidR="0051577A" w:rsidRPr="0051577A" w:rsidRDefault="0051577A" w:rsidP="0051577A">
            <w:pPr>
              <w:ind w:firstLine="0"/>
            </w:pPr>
            <w:r>
              <w:t>White</w:t>
            </w:r>
          </w:p>
        </w:tc>
      </w:tr>
      <w:tr w:rsidR="0051577A" w:rsidRPr="0051577A" w14:paraId="01E4D32A" w14:textId="77777777" w:rsidTr="0051577A">
        <w:tc>
          <w:tcPr>
            <w:tcW w:w="2179" w:type="dxa"/>
            <w:shd w:val="clear" w:color="auto" w:fill="auto"/>
          </w:tcPr>
          <w:p w14:paraId="0E70B53D" w14:textId="77777777" w:rsidR="0051577A" w:rsidRPr="0051577A" w:rsidRDefault="0051577A" w:rsidP="0051577A">
            <w:pPr>
              <w:keepNext/>
              <w:ind w:firstLine="0"/>
            </w:pPr>
            <w:r>
              <w:t>Whitmire</w:t>
            </w:r>
          </w:p>
        </w:tc>
        <w:tc>
          <w:tcPr>
            <w:tcW w:w="2179" w:type="dxa"/>
            <w:shd w:val="clear" w:color="auto" w:fill="auto"/>
          </w:tcPr>
          <w:p w14:paraId="14E58E26" w14:textId="77777777" w:rsidR="0051577A" w:rsidRPr="0051577A" w:rsidRDefault="0051577A" w:rsidP="0051577A">
            <w:pPr>
              <w:keepNext/>
              <w:ind w:firstLine="0"/>
            </w:pPr>
            <w:r>
              <w:t>R. Williams</w:t>
            </w:r>
          </w:p>
        </w:tc>
        <w:tc>
          <w:tcPr>
            <w:tcW w:w="2180" w:type="dxa"/>
            <w:shd w:val="clear" w:color="auto" w:fill="auto"/>
          </w:tcPr>
          <w:p w14:paraId="458B08FE" w14:textId="77777777" w:rsidR="0051577A" w:rsidRPr="0051577A" w:rsidRDefault="0051577A" w:rsidP="0051577A">
            <w:pPr>
              <w:keepNext/>
              <w:ind w:firstLine="0"/>
            </w:pPr>
            <w:r>
              <w:t>S. Williams</w:t>
            </w:r>
          </w:p>
        </w:tc>
      </w:tr>
      <w:tr w:rsidR="0051577A" w:rsidRPr="0051577A" w14:paraId="270BC2D7" w14:textId="77777777" w:rsidTr="0051577A">
        <w:tc>
          <w:tcPr>
            <w:tcW w:w="2179" w:type="dxa"/>
            <w:shd w:val="clear" w:color="auto" w:fill="auto"/>
          </w:tcPr>
          <w:p w14:paraId="4285B266" w14:textId="77777777" w:rsidR="0051577A" w:rsidRPr="0051577A" w:rsidRDefault="0051577A" w:rsidP="0051577A">
            <w:pPr>
              <w:keepNext/>
              <w:ind w:firstLine="0"/>
            </w:pPr>
            <w:r>
              <w:t>Willis</w:t>
            </w:r>
          </w:p>
        </w:tc>
        <w:tc>
          <w:tcPr>
            <w:tcW w:w="2179" w:type="dxa"/>
            <w:shd w:val="clear" w:color="auto" w:fill="auto"/>
          </w:tcPr>
          <w:p w14:paraId="1E19B91E" w14:textId="77777777" w:rsidR="0051577A" w:rsidRPr="0051577A" w:rsidRDefault="0051577A" w:rsidP="0051577A">
            <w:pPr>
              <w:keepNext/>
              <w:ind w:firstLine="0"/>
            </w:pPr>
            <w:r>
              <w:t>Wooten</w:t>
            </w:r>
          </w:p>
        </w:tc>
        <w:tc>
          <w:tcPr>
            <w:tcW w:w="2180" w:type="dxa"/>
            <w:shd w:val="clear" w:color="auto" w:fill="auto"/>
          </w:tcPr>
          <w:p w14:paraId="5BDF7802" w14:textId="77777777" w:rsidR="0051577A" w:rsidRPr="0051577A" w:rsidRDefault="0051577A" w:rsidP="0051577A">
            <w:pPr>
              <w:keepNext/>
              <w:ind w:firstLine="0"/>
            </w:pPr>
            <w:r>
              <w:t>Yow</w:t>
            </w:r>
          </w:p>
        </w:tc>
      </w:tr>
    </w:tbl>
    <w:p w14:paraId="093E6AFB" w14:textId="77777777" w:rsidR="0051577A" w:rsidRDefault="0051577A" w:rsidP="0051577A"/>
    <w:p w14:paraId="3A9ACD7D" w14:textId="77777777" w:rsidR="0051577A" w:rsidRDefault="0051577A" w:rsidP="0051577A">
      <w:pPr>
        <w:jc w:val="center"/>
        <w:rPr>
          <w:b/>
        </w:rPr>
      </w:pPr>
      <w:r w:rsidRPr="0051577A">
        <w:rPr>
          <w:b/>
        </w:rPr>
        <w:t>Total--99</w:t>
      </w:r>
    </w:p>
    <w:p w14:paraId="5FCA17FD" w14:textId="77777777" w:rsidR="0051577A" w:rsidRDefault="0051577A" w:rsidP="0051577A">
      <w:pPr>
        <w:jc w:val="center"/>
        <w:rPr>
          <w:b/>
        </w:rPr>
      </w:pPr>
    </w:p>
    <w:p w14:paraId="67072E1B" w14:textId="77777777" w:rsidR="0051577A" w:rsidRDefault="0051577A" w:rsidP="0051577A">
      <w:pPr>
        <w:ind w:firstLine="0"/>
      </w:pPr>
      <w:r w:rsidRPr="005157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577A" w:rsidRPr="0051577A" w14:paraId="2150202B" w14:textId="77777777" w:rsidTr="0051577A">
        <w:tc>
          <w:tcPr>
            <w:tcW w:w="2179" w:type="dxa"/>
            <w:shd w:val="clear" w:color="auto" w:fill="auto"/>
          </w:tcPr>
          <w:p w14:paraId="1980C2EA" w14:textId="77777777" w:rsidR="0051577A" w:rsidRPr="0051577A" w:rsidRDefault="0051577A" w:rsidP="0051577A">
            <w:pPr>
              <w:keepNext/>
              <w:ind w:firstLine="0"/>
            </w:pPr>
            <w:r>
              <w:t>Crawford</w:t>
            </w:r>
          </w:p>
        </w:tc>
        <w:tc>
          <w:tcPr>
            <w:tcW w:w="2179" w:type="dxa"/>
            <w:shd w:val="clear" w:color="auto" w:fill="auto"/>
          </w:tcPr>
          <w:p w14:paraId="7BC23D35" w14:textId="77777777" w:rsidR="0051577A" w:rsidRPr="0051577A" w:rsidRDefault="0051577A" w:rsidP="0051577A">
            <w:pPr>
              <w:keepNext/>
              <w:ind w:firstLine="0"/>
            </w:pPr>
            <w:r>
              <w:t>Fry</w:t>
            </w:r>
          </w:p>
        </w:tc>
        <w:tc>
          <w:tcPr>
            <w:tcW w:w="2180" w:type="dxa"/>
            <w:shd w:val="clear" w:color="auto" w:fill="auto"/>
          </w:tcPr>
          <w:p w14:paraId="65B30EEA" w14:textId="77777777" w:rsidR="0051577A" w:rsidRPr="0051577A" w:rsidRDefault="0051577A" w:rsidP="0051577A">
            <w:pPr>
              <w:keepNext/>
              <w:ind w:firstLine="0"/>
            </w:pPr>
            <w:r>
              <w:t>Hardee</w:t>
            </w:r>
          </w:p>
        </w:tc>
      </w:tr>
      <w:tr w:rsidR="0051577A" w:rsidRPr="0051577A" w14:paraId="353BF740" w14:textId="77777777" w:rsidTr="0051577A">
        <w:tc>
          <w:tcPr>
            <w:tcW w:w="2179" w:type="dxa"/>
            <w:shd w:val="clear" w:color="auto" w:fill="auto"/>
          </w:tcPr>
          <w:p w14:paraId="19EEE073" w14:textId="77777777" w:rsidR="0051577A" w:rsidRPr="0051577A" w:rsidRDefault="0051577A" w:rsidP="0051577A">
            <w:pPr>
              <w:keepNext/>
              <w:ind w:firstLine="0"/>
            </w:pPr>
            <w:r>
              <w:t>Hayes</w:t>
            </w:r>
          </w:p>
        </w:tc>
        <w:tc>
          <w:tcPr>
            <w:tcW w:w="2179" w:type="dxa"/>
            <w:shd w:val="clear" w:color="auto" w:fill="auto"/>
          </w:tcPr>
          <w:p w14:paraId="7C25528C" w14:textId="77777777" w:rsidR="0051577A" w:rsidRPr="0051577A" w:rsidRDefault="0051577A" w:rsidP="0051577A">
            <w:pPr>
              <w:keepNext/>
              <w:ind w:firstLine="0"/>
            </w:pPr>
            <w:r>
              <w:t>Lowe</w:t>
            </w:r>
          </w:p>
        </w:tc>
        <w:tc>
          <w:tcPr>
            <w:tcW w:w="2180" w:type="dxa"/>
            <w:shd w:val="clear" w:color="auto" w:fill="auto"/>
          </w:tcPr>
          <w:p w14:paraId="3EDCBC98" w14:textId="77777777" w:rsidR="0051577A" w:rsidRPr="0051577A" w:rsidRDefault="0051577A" w:rsidP="0051577A">
            <w:pPr>
              <w:keepNext/>
              <w:ind w:firstLine="0"/>
            </w:pPr>
            <w:r>
              <w:t>Magnuson</w:t>
            </w:r>
          </w:p>
        </w:tc>
      </w:tr>
      <w:tr w:rsidR="0051577A" w:rsidRPr="0051577A" w14:paraId="49744B21" w14:textId="77777777" w:rsidTr="0051577A">
        <w:tc>
          <w:tcPr>
            <w:tcW w:w="2179" w:type="dxa"/>
            <w:shd w:val="clear" w:color="auto" w:fill="auto"/>
          </w:tcPr>
          <w:p w14:paraId="58891888" w14:textId="77777777" w:rsidR="0051577A" w:rsidRPr="0051577A" w:rsidRDefault="0051577A" w:rsidP="0051577A">
            <w:pPr>
              <w:keepNext/>
              <w:ind w:firstLine="0"/>
            </w:pPr>
            <w:r>
              <w:t>May</w:t>
            </w:r>
          </w:p>
        </w:tc>
        <w:tc>
          <w:tcPr>
            <w:tcW w:w="2179" w:type="dxa"/>
            <w:shd w:val="clear" w:color="auto" w:fill="auto"/>
          </w:tcPr>
          <w:p w14:paraId="1E7F01C9" w14:textId="77777777" w:rsidR="0051577A" w:rsidRPr="0051577A" w:rsidRDefault="0051577A" w:rsidP="0051577A">
            <w:pPr>
              <w:keepNext/>
              <w:ind w:firstLine="0"/>
            </w:pPr>
            <w:r>
              <w:t>McGinnis</w:t>
            </w:r>
          </w:p>
        </w:tc>
        <w:tc>
          <w:tcPr>
            <w:tcW w:w="2180" w:type="dxa"/>
            <w:shd w:val="clear" w:color="auto" w:fill="auto"/>
          </w:tcPr>
          <w:p w14:paraId="09743079" w14:textId="77777777" w:rsidR="0051577A" w:rsidRPr="0051577A" w:rsidRDefault="0051577A" w:rsidP="0051577A">
            <w:pPr>
              <w:keepNext/>
              <w:ind w:firstLine="0"/>
            </w:pPr>
            <w:r>
              <w:t>Morgan</w:t>
            </w:r>
          </w:p>
        </w:tc>
      </w:tr>
      <w:tr w:rsidR="0051577A" w:rsidRPr="0051577A" w14:paraId="2550975D" w14:textId="77777777" w:rsidTr="0051577A">
        <w:tc>
          <w:tcPr>
            <w:tcW w:w="2179" w:type="dxa"/>
            <w:shd w:val="clear" w:color="auto" w:fill="auto"/>
          </w:tcPr>
          <w:p w14:paraId="0D72FB2C" w14:textId="77777777" w:rsidR="0051577A" w:rsidRPr="0051577A" w:rsidRDefault="0051577A" w:rsidP="0051577A">
            <w:pPr>
              <w:keepNext/>
              <w:ind w:firstLine="0"/>
            </w:pPr>
            <w:r>
              <w:t>Thayer</w:t>
            </w:r>
          </w:p>
        </w:tc>
        <w:tc>
          <w:tcPr>
            <w:tcW w:w="2179" w:type="dxa"/>
            <w:shd w:val="clear" w:color="auto" w:fill="auto"/>
          </w:tcPr>
          <w:p w14:paraId="0F1A73B8" w14:textId="77777777" w:rsidR="0051577A" w:rsidRPr="0051577A" w:rsidRDefault="0051577A" w:rsidP="0051577A">
            <w:pPr>
              <w:keepNext/>
              <w:ind w:firstLine="0"/>
            </w:pPr>
          </w:p>
        </w:tc>
        <w:tc>
          <w:tcPr>
            <w:tcW w:w="2180" w:type="dxa"/>
            <w:shd w:val="clear" w:color="auto" w:fill="auto"/>
          </w:tcPr>
          <w:p w14:paraId="04D61E2F" w14:textId="77777777" w:rsidR="0051577A" w:rsidRPr="0051577A" w:rsidRDefault="0051577A" w:rsidP="0051577A">
            <w:pPr>
              <w:keepNext/>
              <w:ind w:firstLine="0"/>
            </w:pPr>
          </w:p>
        </w:tc>
      </w:tr>
    </w:tbl>
    <w:p w14:paraId="1FCB9DA8" w14:textId="77777777" w:rsidR="0051577A" w:rsidRDefault="0051577A" w:rsidP="0051577A"/>
    <w:p w14:paraId="616C0BD3" w14:textId="77777777" w:rsidR="0051577A" w:rsidRDefault="0051577A" w:rsidP="0051577A">
      <w:pPr>
        <w:jc w:val="center"/>
        <w:rPr>
          <w:b/>
        </w:rPr>
      </w:pPr>
      <w:r w:rsidRPr="0051577A">
        <w:rPr>
          <w:b/>
        </w:rPr>
        <w:t>Total--10</w:t>
      </w:r>
    </w:p>
    <w:p w14:paraId="090E76AC" w14:textId="77777777" w:rsidR="0051577A" w:rsidRDefault="0051577A" w:rsidP="0051577A">
      <w:pPr>
        <w:jc w:val="center"/>
        <w:rPr>
          <w:b/>
        </w:rPr>
      </w:pPr>
    </w:p>
    <w:p w14:paraId="0AEB4FDF" w14:textId="77777777" w:rsidR="0051577A" w:rsidRDefault="0051577A" w:rsidP="0051577A">
      <w:r>
        <w:t>The Conference Report was adopted and a message was ordered sent to the Senate accordingly.</w:t>
      </w:r>
    </w:p>
    <w:p w14:paraId="0063D803" w14:textId="77777777" w:rsidR="0051577A" w:rsidRDefault="0051577A" w:rsidP="0051577A"/>
    <w:p w14:paraId="11628ED5" w14:textId="77777777" w:rsidR="0051577A" w:rsidRDefault="0051577A" w:rsidP="0051577A">
      <w:pPr>
        <w:keepNext/>
        <w:jc w:val="center"/>
        <w:rPr>
          <w:b/>
        </w:rPr>
      </w:pPr>
      <w:r w:rsidRPr="0051577A">
        <w:rPr>
          <w:b/>
        </w:rPr>
        <w:t>H. 3938--DEBATE ADJOURNED</w:t>
      </w:r>
    </w:p>
    <w:p w14:paraId="0D0E4D83" w14:textId="77777777" w:rsidR="0051577A" w:rsidRDefault="0051577A" w:rsidP="0051577A">
      <w:pPr>
        <w:keepNext/>
      </w:pPr>
      <w:r>
        <w:t>The following Bill was taken up:</w:t>
      </w:r>
    </w:p>
    <w:p w14:paraId="78C04B0C" w14:textId="77777777" w:rsidR="0051577A" w:rsidRDefault="0051577A" w:rsidP="0051577A">
      <w:pPr>
        <w:keepNext/>
      </w:pPr>
      <w:bookmarkStart w:id="50" w:name="include_clip_start_134"/>
      <w:bookmarkEnd w:id="50"/>
    </w:p>
    <w:p w14:paraId="040C010F" w14:textId="77777777" w:rsidR="0051577A" w:rsidRDefault="0051577A" w:rsidP="0051577A">
      <w:r>
        <w:t>H. 3938 -- Reps. Tedder, Pendarvis, J. L. Johnson, Garvin, Cogswell, M. M. Smith, Stavrinakis, Thigpen, Clyburn, Hosey, Jefferson, King, Brawley, Henegan, Govan, Henderson-Myers, Murray, Gilliard, K. O. Johnson, Dillard and McDaniel: 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14:paraId="5B913F24" w14:textId="77777777" w:rsidR="0051577A" w:rsidRDefault="0051577A" w:rsidP="0051577A">
      <w:bookmarkStart w:id="51" w:name="include_clip_end_134"/>
      <w:bookmarkEnd w:id="51"/>
    </w:p>
    <w:p w14:paraId="6E3025BC" w14:textId="77777777" w:rsidR="0051577A" w:rsidRDefault="0051577A" w:rsidP="0051577A">
      <w:r>
        <w:t>Rep. TEDDER moved to adjourn debate on the Bill until Tuesday, March 22, which was agreed to.</w:t>
      </w:r>
    </w:p>
    <w:p w14:paraId="48249F72" w14:textId="77777777" w:rsidR="0051577A" w:rsidRDefault="0051577A" w:rsidP="0051577A"/>
    <w:p w14:paraId="4005C5E2" w14:textId="77777777" w:rsidR="0051577A" w:rsidRDefault="0051577A" w:rsidP="0051577A">
      <w:pPr>
        <w:keepNext/>
        <w:jc w:val="center"/>
        <w:rPr>
          <w:b/>
        </w:rPr>
      </w:pPr>
      <w:r w:rsidRPr="0051577A">
        <w:rPr>
          <w:b/>
        </w:rPr>
        <w:t>H. 3888--AMENDED AND ORDERED TO THIRD READING</w:t>
      </w:r>
    </w:p>
    <w:p w14:paraId="38855767" w14:textId="77777777" w:rsidR="0051577A" w:rsidRDefault="0051577A" w:rsidP="0051577A">
      <w:pPr>
        <w:keepNext/>
      </w:pPr>
      <w:r>
        <w:t>The following Joint Resolution was taken up:</w:t>
      </w:r>
    </w:p>
    <w:p w14:paraId="6E76DE43" w14:textId="77777777" w:rsidR="0051577A" w:rsidRDefault="0051577A" w:rsidP="0051577A">
      <w:pPr>
        <w:keepNext/>
      </w:pPr>
      <w:bookmarkStart w:id="52" w:name="include_clip_start_137"/>
      <w:bookmarkEnd w:id="52"/>
    </w:p>
    <w:p w14:paraId="613993FE" w14:textId="77777777" w:rsidR="0051577A" w:rsidRDefault="0051577A" w:rsidP="0051577A">
      <w:r>
        <w:t>H. 3888 -- Reps. King, Bryant, Cobb-Hunter, Brawley, Gilliard, Murray, Henderson-Myers, R. Williams and Anderson: A JOINT RESOLUTION TO CREATE A STUDY COMMITTEE TO EXAMINE THE STATE OF MENTAL HEALTH OF SOUTH CAROLINA RESIDENTS, TO PROVIDE FOR THE STUDY COMMITTEE'S MEMBERSHIP, AND TO REQUIRE THE STUDY COMMITTEE TO MAKE CERTAIN FINDINGS AND PREPARE A REPORT FOR THE GENERAL ASSEMBLY BEFORE JANUARY 1, 202</w:t>
      </w:r>
      <w:r w:rsidR="00240483">
        <w:t>3</w:t>
      </w:r>
      <w:r>
        <w:t>, AFTER WHICH THE STUDY COMMITTEE IS DISSOLVED.</w:t>
      </w:r>
    </w:p>
    <w:p w14:paraId="78EF6796" w14:textId="77777777" w:rsidR="0051577A" w:rsidRDefault="0051577A" w:rsidP="0051577A"/>
    <w:p w14:paraId="1365F06A" w14:textId="77777777" w:rsidR="0051577A" w:rsidRPr="00DD6688" w:rsidRDefault="0051577A" w:rsidP="0051577A">
      <w:r w:rsidRPr="00DD6688">
        <w:t>The Committee on Medical, Military, Public and Municipal Affairs proposed the following Amendment No. 1</w:t>
      </w:r>
      <w:r w:rsidR="00E31689">
        <w:t xml:space="preserve"> to </w:t>
      </w:r>
      <w:r w:rsidRPr="00DD6688">
        <w:t>H. 3888 (COUNCIL\VR\3888C001.CC.VR22COUNCIL\VR\3888C001.CC.VR22), which was adopted:</w:t>
      </w:r>
    </w:p>
    <w:p w14:paraId="48C4BCFE" w14:textId="77777777" w:rsidR="0051577A" w:rsidRPr="00DD6688" w:rsidRDefault="0051577A" w:rsidP="0051577A">
      <w:r w:rsidRPr="00DD6688">
        <w:t>Amend the joint resolution, as and if amended, by striking all after the enacting words and inserting:</w:t>
      </w:r>
    </w:p>
    <w:p w14:paraId="3E9335BD" w14:textId="77777777" w:rsidR="0051577A" w:rsidRPr="0051577A" w:rsidRDefault="00E31689" w:rsidP="0051577A">
      <w:pPr>
        <w:rPr>
          <w:color w:val="000000"/>
          <w:u w:color="000000"/>
        </w:rPr>
      </w:pPr>
      <w:r>
        <w:t>/</w:t>
      </w:r>
      <w:r>
        <w:tab/>
      </w:r>
      <w:r w:rsidR="0051577A" w:rsidRPr="00DD6688">
        <w:t>SECTION</w:t>
      </w:r>
      <w:r w:rsidR="0051577A" w:rsidRPr="00DD6688">
        <w:tab/>
        <w:t>1.</w:t>
      </w:r>
      <w:r w:rsidR="0051577A" w:rsidRPr="00DD6688">
        <w:tab/>
      </w:r>
      <w:r w:rsidR="0051577A" w:rsidRPr="0051577A">
        <w:rPr>
          <w:color w:val="000000"/>
          <w:u w:color="000000"/>
        </w:rPr>
        <w:t>(A)</w:t>
      </w:r>
      <w:r w:rsidR="0051577A" w:rsidRPr="0051577A">
        <w:rPr>
          <w:color w:val="000000"/>
          <w:u w:color="000000"/>
        </w:rPr>
        <w:tab/>
        <w:t>There is created a study committee to examine the state of mental health of South Carolina residents including, but not limited to, trends in mental health treatment and diagnoses, the availability of mental health services, the use of telemedicine, prescribing practice trends, rates of voluntary or involuntary hospital commitment due to mental illness or due to a chemical dependency to alcohol or other drugs, job loss or other employment trends associated with mental illness or mental disorders, and rates of suicide or overdose.</w:t>
      </w:r>
    </w:p>
    <w:p w14:paraId="308168DB" w14:textId="77777777" w:rsidR="0051577A" w:rsidRPr="0051577A" w:rsidRDefault="0051577A" w:rsidP="0051577A">
      <w:pPr>
        <w:rPr>
          <w:color w:val="000000"/>
          <w:u w:color="000000"/>
        </w:rPr>
      </w:pPr>
      <w:r w:rsidRPr="0051577A">
        <w:rPr>
          <w:color w:val="000000"/>
          <w:u w:color="000000"/>
        </w:rPr>
        <w:tab/>
        <w:t>(B)</w:t>
      </w:r>
      <w:r w:rsidRPr="0051577A">
        <w:rPr>
          <w:color w:val="000000"/>
          <w:u w:color="000000"/>
        </w:rPr>
        <w:tab/>
        <w:t>The study committee shall provide a report that:</w:t>
      </w:r>
    </w:p>
    <w:p w14:paraId="6FA06130"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(1)</w:t>
      </w:r>
      <w:r w:rsidRPr="0051577A">
        <w:rPr>
          <w:color w:val="000000"/>
          <w:u w:color="000000"/>
        </w:rPr>
        <w:tab/>
        <w:t xml:space="preserve">addresses the areas of examination set forth in subsection (A); and </w:t>
      </w:r>
    </w:p>
    <w:p w14:paraId="76BD6126"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(2)</w:t>
      </w:r>
      <w:r w:rsidRPr="0051577A">
        <w:rPr>
          <w:color w:val="000000"/>
          <w:u w:color="000000"/>
        </w:rPr>
        <w:tab/>
        <w:t>makes recommendations for legislative, regulatory, or policy changes to address any identified trends associated with the  state of mental health of South Carolina residents.</w:t>
      </w:r>
    </w:p>
    <w:p w14:paraId="5A44F29A" w14:textId="77777777" w:rsidR="0051577A" w:rsidRPr="0051577A" w:rsidRDefault="0051577A" w:rsidP="0051577A">
      <w:pPr>
        <w:rPr>
          <w:color w:val="000000"/>
          <w:u w:color="000000"/>
        </w:rPr>
      </w:pPr>
      <w:r w:rsidRPr="0051577A">
        <w:rPr>
          <w:color w:val="000000"/>
          <w:u w:color="000000"/>
        </w:rPr>
        <w:tab/>
        <w:t>(C)(1)</w:t>
      </w:r>
      <w:r w:rsidRPr="0051577A">
        <w:rPr>
          <w:color w:val="000000"/>
          <w:u w:color="000000"/>
        </w:rPr>
        <w:tab/>
        <w:t>The study committee is composed of thirteen members, consisting of:</w:t>
      </w:r>
    </w:p>
    <w:p w14:paraId="221BEB45"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(a)</w:t>
      </w:r>
      <w:r w:rsidRPr="0051577A">
        <w:rPr>
          <w:color w:val="000000"/>
          <w:u w:color="000000"/>
        </w:rPr>
        <w:tab/>
        <w:t>one member of the Senate, appointed by the President of the Senate;</w:t>
      </w:r>
    </w:p>
    <w:p w14:paraId="241D6A12"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(b)</w:t>
      </w:r>
      <w:r w:rsidRPr="0051577A">
        <w:rPr>
          <w:color w:val="000000"/>
          <w:u w:color="000000"/>
        </w:rPr>
        <w:tab/>
        <w:t>one member of the Senate, appointed by the chair of the Senate Medical Affairs Committee;</w:t>
      </w:r>
    </w:p>
    <w:p w14:paraId="177AEA44"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(c)</w:t>
      </w:r>
      <w:r w:rsidRPr="0051577A">
        <w:rPr>
          <w:color w:val="000000"/>
          <w:u w:color="000000"/>
        </w:rPr>
        <w:tab/>
        <w:t>one member of the House of Representatives, appointed by the Speaker of the House of Representatives;</w:t>
      </w:r>
    </w:p>
    <w:p w14:paraId="6179EF3E"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(d)</w:t>
      </w:r>
      <w:r w:rsidRPr="0051577A">
        <w:rPr>
          <w:color w:val="000000"/>
          <w:u w:color="000000"/>
        </w:rPr>
        <w:tab/>
        <w:t>one member of the House of Representatives, appointed by the chair of the House Medical, Military, Public, and Municipal Affairs Committee;</w:t>
      </w:r>
    </w:p>
    <w:p w14:paraId="1DDC14BD"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(e)</w:t>
      </w:r>
      <w:r w:rsidRPr="0051577A">
        <w:rPr>
          <w:color w:val="000000"/>
          <w:u w:color="000000"/>
        </w:rPr>
        <w:tab/>
        <w:t>the Director of the Department of Mental Health, or a designee;</w:t>
      </w:r>
    </w:p>
    <w:p w14:paraId="1F1449C3"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(f)</w:t>
      </w:r>
      <w:r w:rsidRPr="0051577A">
        <w:rPr>
          <w:color w:val="000000"/>
          <w:u w:color="000000"/>
        </w:rPr>
        <w:tab/>
        <w:t>the Director of the Department of Alcohol and other Drug Abuse Services, or a designee;</w:t>
      </w:r>
    </w:p>
    <w:p w14:paraId="685E9308"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(g)</w:t>
      </w:r>
      <w:r w:rsidRPr="0051577A">
        <w:rPr>
          <w:color w:val="000000"/>
          <w:u w:color="000000"/>
        </w:rPr>
        <w:tab/>
        <w:t>the Chief of SLED, or a designee with law enforcement experience related to involuntary commitment or other mental health crises;</w:t>
      </w:r>
    </w:p>
    <w:p w14:paraId="0F3B87E7"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(h)</w:t>
      </w:r>
      <w:r w:rsidRPr="0051577A">
        <w:rPr>
          <w:color w:val="000000"/>
          <w:u w:color="000000"/>
        </w:rPr>
        <w:tab/>
        <w:t>a probate judge, appointed by the Chief Justice of the South Carolina Supreme Court;</w:t>
      </w:r>
    </w:p>
    <w:p w14:paraId="79D97544"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(i)</w:t>
      </w:r>
      <w:r w:rsidRPr="0051577A">
        <w:rPr>
          <w:color w:val="000000"/>
          <w:u w:color="000000"/>
        </w:rPr>
        <w:tab/>
      </w:r>
      <w:r w:rsidRPr="0051577A">
        <w:rPr>
          <w:color w:val="000000"/>
          <w:u w:color="000000"/>
        </w:rPr>
        <w:tab/>
        <w:t>a circuit solicitor or judge with drug court experience, appointed by the Chief Justice of the South Carolina Supreme Court;</w:t>
      </w:r>
    </w:p>
    <w:p w14:paraId="2674B56E"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(j)(i)</w:t>
      </w:r>
      <w:r w:rsidRPr="0051577A">
        <w:rPr>
          <w:color w:val="000000"/>
          <w:u w:color="000000"/>
        </w:rPr>
        <w:tab/>
        <w:t xml:space="preserve">two psychiatrists, psychologists, or other mental health counselors with relevant professional experience who treat adults, appointed by the Governor, upon recommendation of an appropriate professional licensing board, one of whom must provide services predominantly to patients in rural communities of the State or to Medicaid patients; </w:t>
      </w:r>
    </w:p>
    <w:p w14:paraId="6660FD06"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r>
      <w:r w:rsidRPr="0051577A">
        <w:rPr>
          <w:color w:val="000000"/>
          <w:u w:color="000000"/>
        </w:rPr>
        <w:tab/>
        <w:t>(ii)</w:t>
      </w:r>
      <w:r w:rsidRPr="0051577A">
        <w:rPr>
          <w:color w:val="000000"/>
          <w:u w:color="000000"/>
        </w:rPr>
        <w:tab/>
        <w:t>two psychiatrists, psychologists, or other mental health counselors with relevant professional experience who treat children and adolescents, appointed by the Governor, upon recommendation of an appropriate professional licensing board, one of whom must provide services predominantly to patients in rural communities of the State or to Medicaid patients.</w:t>
      </w:r>
    </w:p>
    <w:p w14:paraId="31D7B4A2"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(2)</w:t>
      </w:r>
      <w:r w:rsidRPr="0051577A">
        <w:rPr>
          <w:color w:val="000000"/>
          <w:u w:color="000000"/>
        </w:rPr>
        <w:tab/>
        <w:t>A vacancy in the membership of the study committee must be filled in the manner of original appointment.</w:t>
      </w:r>
    </w:p>
    <w:p w14:paraId="3B398271"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(3)</w:t>
      </w:r>
      <w:r w:rsidRPr="0051577A">
        <w:rPr>
          <w:color w:val="000000"/>
          <w:u w:color="000000"/>
        </w:rPr>
        <w:tab/>
        <w:t>Members of the committee shall serve without per diem, mileage, or other compensation generally provided to members of boards and commissions.</w:t>
      </w:r>
    </w:p>
    <w:p w14:paraId="284E0FDB" w14:textId="77777777" w:rsidR="0051577A" w:rsidRPr="0051577A" w:rsidRDefault="0051577A" w:rsidP="0051577A">
      <w:pPr>
        <w:rPr>
          <w:color w:val="000000"/>
          <w:u w:color="000000"/>
        </w:rPr>
      </w:pPr>
      <w:r w:rsidRPr="0051577A">
        <w:rPr>
          <w:color w:val="000000"/>
          <w:u w:color="000000"/>
        </w:rPr>
        <w:tab/>
        <w:t>(D)(1)</w:t>
      </w:r>
      <w:r w:rsidRPr="0051577A">
        <w:rPr>
          <w:color w:val="000000"/>
          <w:u w:color="000000"/>
        </w:rPr>
        <w:tab/>
        <w:t>The Senate Medical Affairs Committee and the House Medical, Military, Public and Municipal  Committee shall provide appropriate staffing for the study committee.</w:t>
      </w:r>
    </w:p>
    <w:p w14:paraId="55C30020"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(2)</w:t>
      </w:r>
      <w:r w:rsidRPr="0051577A">
        <w:rPr>
          <w:color w:val="000000"/>
          <w:u w:color="000000"/>
        </w:rPr>
        <w:tab/>
        <w:t xml:space="preserve">The study committee may obtain data or other information from state agencies that is relevant to the purposes of this study committee, including from the Department of Health and Environmental Control, the Department of Health and Human Services, and the Department of Employment and Workforce; provided, however, only aggregated data with no personally identifiable data may be obtained by the study committee. Any state agency that receives a request pursuant to this joint resolution shall respond promptly and provide the requested data or other information. </w:t>
      </w:r>
    </w:p>
    <w:p w14:paraId="34E8B4FA" w14:textId="77777777" w:rsidR="0051577A" w:rsidRPr="00DD6688" w:rsidRDefault="0051577A" w:rsidP="0051577A">
      <w:pPr>
        <w:suppressAutoHyphens/>
      </w:pPr>
      <w:r w:rsidRPr="0051577A">
        <w:rPr>
          <w:color w:val="000000"/>
          <w:u w:color="000000"/>
        </w:rPr>
        <w:tab/>
        <w:t>(E)</w:t>
      </w:r>
      <w:r w:rsidRPr="0051577A">
        <w:rPr>
          <w:color w:val="000000"/>
          <w:u w:color="000000"/>
        </w:rPr>
        <w:tab/>
        <w:t>The study committee shall provide a report with findings and recommendations to the General Assembly by January 1, 2023. The study committee shall dissolve upon providing its report to the General Assembly or on January 1, 2023, whichever occurs first.</w:t>
      </w:r>
    </w:p>
    <w:p w14:paraId="5E739D21" w14:textId="77777777" w:rsidR="0051577A" w:rsidRPr="00DD6688" w:rsidRDefault="0051577A" w:rsidP="0051577A">
      <w:r w:rsidRPr="00DD6688">
        <w:t>SECTION</w:t>
      </w:r>
      <w:r w:rsidRPr="00DD6688">
        <w:tab/>
        <w:t>2.</w:t>
      </w:r>
      <w:r w:rsidRPr="00DD6688">
        <w:tab/>
        <w:t>This joint resolution takes effect upon approval by the Governor.</w:t>
      </w:r>
      <w:r w:rsidRPr="00DD6688">
        <w:tab/>
        <w:t>/</w:t>
      </w:r>
    </w:p>
    <w:p w14:paraId="145FF1AD" w14:textId="77777777" w:rsidR="0051577A" w:rsidRPr="00DD6688" w:rsidRDefault="0051577A" w:rsidP="0051577A">
      <w:r w:rsidRPr="00DD6688">
        <w:t>Renumber sections to conform.</w:t>
      </w:r>
    </w:p>
    <w:p w14:paraId="3FC748E6" w14:textId="77777777" w:rsidR="0051577A" w:rsidRDefault="0051577A" w:rsidP="0051577A">
      <w:r w:rsidRPr="00DD6688">
        <w:t>Amend title to conform.</w:t>
      </w:r>
    </w:p>
    <w:p w14:paraId="5B446B3B" w14:textId="77777777" w:rsidR="0051577A" w:rsidRDefault="0051577A" w:rsidP="0051577A"/>
    <w:p w14:paraId="6AD2A1CE" w14:textId="77777777" w:rsidR="0051577A" w:rsidRDefault="0051577A" w:rsidP="0051577A">
      <w:r>
        <w:t>Rep. BRAWLEY explained the amendment.</w:t>
      </w:r>
    </w:p>
    <w:p w14:paraId="2D9640D7" w14:textId="77777777" w:rsidR="0051577A" w:rsidRDefault="0051577A" w:rsidP="0051577A">
      <w:r>
        <w:t>The amendment was then adopted.</w:t>
      </w:r>
    </w:p>
    <w:p w14:paraId="78424C3F" w14:textId="77777777" w:rsidR="0051577A" w:rsidRDefault="0051577A" w:rsidP="0051577A"/>
    <w:p w14:paraId="22740C6B" w14:textId="77777777" w:rsidR="0051577A" w:rsidRDefault="0051577A" w:rsidP="0051577A">
      <w:r>
        <w:t>The question rec</w:t>
      </w:r>
      <w:r w:rsidR="00240483">
        <w:t>urred to the passage of the Joint Resolution</w:t>
      </w:r>
      <w:r>
        <w:t>.</w:t>
      </w:r>
    </w:p>
    <w:p w14:paraId="590D1E57" w14:textId="77777777" w:rsidR="0051577A" w:rsidRDefault="0051577A" w:rsidP="0051577A"/>
    <w:p w14:paraId="6751D5A8" w14:textId="77777777" w:rsidR="0051577A" w:rsidRDefault="0051577A" w:rsidP="0051577A">
      <w:r>
        <w:t xml:space="preserve">The yeas and nays were taken resulting as follows: </w:t>
      </w:r>
    </w:p>
    <w:p w14:paraId="497E7701" w14:textId="77777777" w:rsidR="0051577A" w:rsidRDefault="0051577A" w:rsidP="0051577A">
      <w:pPr>
        <w:jc w:val="center"/>
      </w:pPr>
      <w:r>
        <w:t xml:space="preserve"> </w:t>
      </w:r>
      <w:bookmarkStart w:id="53" w:name="vote_start142"/>
      <w:bookmarkEnd w:id="53"/>
      <w:r>
        <w:t>Yeas 72; Nays 41</w:t>
      </w:r>
    </w:p>
    <w:p w14:paraId="13A84D90" w14:textId="77777777" w:rsidR="0051577A" w:rsidRDefault="0051577A" w:rsidP="0051577A">
      <w:pPr>
        <w:jc w:val="center"/>
      </w:pPr>
    </w:p>
    <w:p w14:paraId="3AB44BE1" w14:textId="77777777" w:rsidR="0051577A" w:rsidRDefault="0051577A" w:rsidP="005157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577A" w:rsidRPr="0051577A" w14:paraId="56CAFC39" w14:textId="77777777" w:rsidTr="0051577A">
        <w:tc>
          <w:tcPr>
            <w:tcW w:w="2179" w:type="dxa"/>
            <w:shd w:val="clear" w:color="auto" w:fill="auto"/>
          </w:tcPr>
          <w:p w14:paraId="31CFC3EA" w14:textId="77777777" w:rsidR="0051577A" w:rsidRPr="0051577A" w:rsidRDefault="0051577A" w:rsidP="0051577A">
            <w:pPr>
              <w:keepNext/>
              <w:ind w:firstLine="0"/>
            </w:pPr>
            <w:r>
              <w:t>Alexander</w:t>
            </w:r>
          </w:p>
        </w:tc>
        <w:tc>
          <w:tcPr>
            <w:tcW w:w="2179" w:type="dxa"/>
            <w:shd w:val="clear" w:color="auto" w:fill="auto"/>
          </w:tcPr>
          <w:p w14:paraId="0A9BC54C" w14:textId="77777777" w:rsidR="0051577A" w:rsidRPr="0051577A" w:rsidRDefault="0051577A" w:rsidP="0051577A">
            <w:pPr>
              <w:keepNext/>
              <w:ind w:firstLine="0"/>
            </w:pPr>
            <w:r>
              <w:t>Allison</w:t>
            </w:r>
          </w:p>
        </w:tc>
        <w:tc>
          <w:tcPr>
            <w:tcW w:w="2180" w:type="dxa"/>
            <w:shd w:val="clear" w:color="auto" w:fill="auto"/>
          </w:tcPr>
          <w:p w14:paraId="14ECAD8F" w14:textId="77777777" w:rsidR="0051577A" w:rsidRPr="0051577A" w:rsidRDefault="0051577A" w:rsidP="0051577A">
            <w:pPr>
              <w:keepNext/>
              <w:ind w:firstLine="0"/>
            </w:pPr>
            <w:r>
              <w:t>Anderson</w:t>
            </w:r>
          </w:p>
        </w:tc>
      </w:tr>
      <w:tr w:rsidR="0051577A" w:rsidRPr="0051577A" w14:paraId="0200CD8C" w14:textId="77777777" w:rsidTr="0051577A">
        <w:tc>
          <w:tcPr>
            <w:tcW w:w="2179" w:type="dxa"/>
            <w:shd w:val="clear" w:color="auto" w:fill="auto"/>
          </w:tcPr>
          <w:p w14:paraId="443AF62A" w14:textId="77777777" w:rsidR="0051577A" w:rsidRPr="0051577A" w:rsidRDefault="0051577A" w:rsidP="0051577A">
            <w:pPr>
              <w:ind w:firstLine="0"/>
            </w:pPr>
            <w:r>
              <w:t>Atkinson</w:t>
            </w:r>
          </w:p>
        </w:tc>
        <w:tc>
          <w:tcPr>
            <w:tcW w:w="2179" w:type="dxa"/>
            <w:shd w:val="clear" w:color="auto" w:fill="auto"/>
          </w:tcPr>
          <w:p w14:paraId="250292D5" w14:textId="77777777" w:rsidR="0051577A" w:rsidRPr="0051577A" w:rsidRDefault="0051577A" w:rsidP="0051577A">
            <w:pPr>
              <w:ind w:firstLine="0"/>
            </w:pPr>
            <w:r>
              <w:t>Bailey</w:t>
            </w:r>
          </w:p>
        </w:tc>
        <w:tc>
          <w:tcPr>
            <w:tcW w:w="2180" w:type="dxa"/>
            <w:shd w:val="clear" w:color="auto" w:fill="auto"/>
          </w:tcPr>
          <w:p w14:paraId="6EC7CC98" w14:textId="77777777" w:rsidR="0051577A" w:rsidRPr="0051577A" w:rsidRDefault="0051577A" w:rsidP="0051577A">
            <w:pPr>
              <w:ind w:firstLine="0"/>
            </w:pPr>
            <w:r>
              <w:t>Bannister</w:t>
            </w:r>
          </w:p>
        </w:tc>
      </w:tr>
      <w:tr w:rsidR="0051577A" w:rsidRPr="0051577A" w14:paraId="595A6E7E" w14:textId="77777777" w:rsidTr="0051577A">
        <w:tc>
          <w:tcPr>
            <w:tcW w:w="2179" w:type="dxa"/>
            <w:shd w:val="clear" w:color="auto" w:fill="auto"/>
          </w:tcPr>
          <w:p w14:paraId="73DA1DBE" w14:textId="77777777" w:rsidR="0051577A" w:rsidRPr="0051577A" w:rsidRDefault="0051577A" w:rsidP="0051577A">
            <w:pPr>
              <w:ind w:firstLine="0"/>
            </w:pPr>
            <w:r>
              <w:t>Bernstein</w:t>
            </w:r>
          </w:p>
        </w:tc>
        <w:tc>
          <w:tcPr>
            <w:tcW w:w="2179" w:type="dxa"/>
            <w:shd w:val="clear" w:color="auto" w:fill="auto"/>
          </w:tcPr>
          <w:p w14:paraId="11B3F079" w14:textId="77777777" w:rsidR="0051577A" w:rsidRPr="0051577A" w:rsidRDefault="0051577A" w:rsidP="0051577A">
            <w:pPr>
              <w:ind w:firstLine="0"/>
            </w:pPr>
            <w:r>
              <w:t>Blackwell</w:t>
            </w:r>
          </w:p>
        </w:tc>
        <w:tc>
          <w:tcPr>
            <w:tcW w:w="2180" w:type="dxa"/>
            <w:shd w:val="clear" w:color="auto" w:fill="auto"/>
          </w:tcPr>
          <w:p w14:paraId="3F1D1278" w14:textId="77777777" w:rsidR="0051577A" w:rsidRPr="0051577A" w:rsidRDefault="0051577A" w:rsidP="0051577A">
            <w:pPr>
              <w:ind w:firstLine="0"/>
            </w:pPr>
            <w:r>
              <w:t>Bradley</w:t>
            </w:r>
          </w:p>
        </w:tc>
      </w:tr>
      <w:tr w:rsidR="0051577A" w:rsidRPr="0051577A" w14:paraId="3130BA3B" w14:textId="77777777" w:rsidTr="0051577A">
        <w:tc>
          <w:tcPr>
            <w:tcW w:w="2179" w:type="dxa"/>
            <w:shd w:val="clear" w:color="auto" w:fill="auto"/>
          </w:tcPr>
          <w:p w14:paraId="7D4DBD00" w14:textId="77777777" w:rsidR="0051577A" w:rsidRPr="0051577A" w:rsidRDefault="0051577A" w:rsidP="0051577A">
            <w:pPr>
              <w:ind w:firstLine="0"/>
            </w:pPr>
            <w:r>
              <w:t>Brawley</w:t>
            </w:r>
          </w:p>
        </w:tc>
        <w:tc>
          <w:tcPr>
            <w:tcW w:w="2179" w:type="dxa"/>
            <w:shd w:val="clear" w:color="auto" w:fill="auto"/>
          </w:tcPr>
          <w:p w14:paraId="2A58920D" w14:textId="77777777" w:rsidR="0051577A" w:rsidRPr="0051577A" w:rsidRDefault="0051577A" w:rsidP="0051577A">
            <w:pPr>
              <w:ind w:firstLine="0"/>
            </w:pPr>
            <w:r>
              <w:t>Brittain</w:t>
            </w:r>
          </w:p>
        </w:tc>
        <w:tc>
          <w:tcPr>
            <w:tcW w:w="2180" w:type="dxa"/>
            <w:shd w:val="clear" w:color="auto" w:fill="auto"/>
          </w:tcPr>
          <w:p w14:paraId="22E7C9AD" w14:textId="77777777" w:rsidR="0051577A" w:rsidRPr="0051577A" w:rsidRDefault="0051577A" w:rsidP="0051577A">
            <w:pPr>
              <w:ind w:firstLine="0"/>
            </w:pPr>
            <w:r>
              <w:t>Bryant</w:t>
            </w:r>
          </w:p>
        </w:tc>
      </w:tr>
      <w:tr w:rsidR="0051577A" w:rsidRPr="0051577A" w14:paraId="30BA6469" w14:textId="77777777" w:rsidTr="0051577A">
        <w:tc>
          <w:tcPr>
            <w:tcW w:w="2179" w:type="dxa"/>
            <w:shd w:val="clear" w:color="auto" w:fill="auto"/>
          </w:tcPr>
          <w:p w14:paraId="35652EBE" w14:textId="77777777" w:rsidR="0051577A" w:rsidRPr="0051577A" w:rsidRDefault="0051577A" w:rsidP="0051577A">
            <w:pPr>
              <w:ind w:firstLine="0"/>
            </w:pPr>
            <w:r>
              <w:t>Calhoon</w:t>
            </w:r>
          </w:p>
        </w:tc>
        <w:tc>
          <w:tcPr>
            <w:tcW w:w="2179" w:type="dxa"/>
            <w:shd w:val="clear" w:color="auto" w:fill="auto"/>
          </w:tcPr>
          <w:p w14:paraId="05BF098A" w14:textId="77777777" w:rsidR="0051577A" w:rsidRPr="0051577A" w:rsidRDefault="0051577A" w:rsidP="0051577A">
            <w:pPr>
              <w:ind w:firstLine="0"/>
            </w:pPr>
            <w:r>
              <w:t>Carter</w:t>
            </w:r>
          </w:p>
        </w:tc>
        <w:tc>
          <w:tcPr>
            <w:tcW w:w="2180" w:type="dxa"/>
            <w:shd w:val="clear" w:color="auto" w:fill="auto"/>
          </w:tcPr>
          <w:p w14:paraId="0CDDB6CC" w14:textId="77777777" w:rsidR="0051577A" w:rsidRPr="0051577A" w:rsidRDefault="0051577A" w:rsidP="0051577A">
            <w:pPr>
              <w:ind w:firstLine="0"/>
            </w:pPr>
            <w:r>
              <w:t>Clyburn</w:t>
            </w:r>
          </w:p>
        </w:tc>
      </w:tr>
      <w:tr w:rsidR="0051577A" w:rsidRPr="0051577A" w14:paraId="7D3A3737" w14:textId="77777777" w:rsidTr="0051577A">
        <w:tc>
          <w:tcPr>
            <w:tcW w:w="2179" w:type="dxa"/>
            <w:shd w:val="clear" w:color="auto" w:fill="auto"/>
          </w:tcPr>
          <w:p w14:paraId="79AAE1BD" w14:textId="77777777" w:rsidR="0051577A" w:rsidRPr="0051577A" w:rsidRDefault="0051577A" w:rsidP="0051577A">
            <w:pPr>
              <w:ind w:firstLine="0"/>
            </w:pPr>
            <w:r>
              <w:t>Cobb-Hunter</w:t>
            </w:r>
          </w:p>
        </w:tc>
        <w:tc>
          <w:tcPr>
            <w:tcW w:w="2179" w:type="dxa"/>
            <w:shd w:val="clear" w:color="auto" w:fill="auto"/>
          </w:tcPr>
          <w:p w14:paraId="2BA30872" w14:textId="77777777" w:rsidR="0051577A" w:rsidRPr="0051577A" w:rsidRDefault="0051577A" w:rsidP="0051577A">
            <w:pPr>
              <w:ind w:firstLine="0"/>
            </w:pPr>
            <w:r>
              <w:t>Cogswell</w:t>
            </w:r>
          </w:p>
        </w:tc>
        <w:tc>
          <w:tcPr>
            <w:tcW w:w="2180" w:type="dxa"/>
            <w:shd w:val="clear" w:color="auto" w:fill="auto"/>
          </w:tcPr>
          <w:p w14:paraId="2887CFC3" w14:textId="77777777" w:rsidR="0051577A" w:rsidRPr="0051577A" w:rsidRDefault="0051577A" w:rsidP="0051577A">
            <w:pPr>
              <w:ind w:firstLine="0"/>
            </w:pPr>
            <w:r>
              <w:t>Collins</w:t>
            </w:r>
          </w:p>
        </w:tc>
      </w:tr>
      <w:tr w:rsidR="0051577A" w:rsidRPr="0051577A" w14:paraId="1AB43F6E" w14:textId="77777777" w:rsidTr="0051577A">
        <w:tc>
          <w:tcPr>
            <w:tcW w:w="2179" w:type="dxa"/>
            <w:shd w:val="clear" w:color="auto" w:fill="auto"/>
          </w:tcPr>
          <w:p w14:paraId="3D652ED8" w14:textId="77777777" w:rsidR="0051577A" w:rsidRPr="0051577A" w:rsidRDefault="0051577A" w:rsidP="0051577A">
            <w:pPr>
              <w:ind w:firstLine="0"/>
            </w:pPr>
            <w:r>
              <w:t>Crawford</w:t>
            </w:r>
          </w:p>
        </w:tc>
        <w:tc>
          <w:tcPr>
            <w:tcW w:w="2179" w:type="dxa"/>
            <w:shd w:val="clear" w:color="auto" w:fill="auto"/>
          </w:tcPr>
          <w:p w14:paraId="6DC2E3AA" w14:textId="77777777" w:rsidR="0051577A" w:rsidRPr="0051577A" w:rsidRDefault="0051577A" w:rsidP="0051577A">
            <w:pPr>
              <w:ind w:firstLine="0"/>
            </w:pPr>
            <w:r>
              <w:t>Dillard</w:t>
            </w:r>
          </w:p>
        </w:tc>
        <w:tc>
          <w:tcPr>
            <w:tcW w:w="2180" w:type="dxa"/>
            <w:shd w:val="clear" w:color="auto" w:fill="auto"/>
          </w:tcPr>
          <w:p w14:paraId="68A4F0BC" w14:textId="77777777" w:rsidR="0051577A" w:rsidRPr="0051577A" w:rsidRDefault="0051577A" w:rsidP="0051577A">
            <w:pPr>
              <w:ind w:firstLine="0"/>
            </w:pPr>
            <w:r>
              <w:t>Elliott</w:t>
            </w:r>
          </w:p>
        </w:tc>
      </w:tr>
      <w:tr w:rsidR="0051577A" w:rsidRPr="0051577A" w14:paraId="4304E807" w14:textId="77777777" w:rsidTr="0051577A">
        <w:tc>
          <w:tcPr>
            <w:tcW w:w="2179" w:type="dxa"/>
            <w:shd w:val="clear" w:color="auto" w:fill="auto"/>
          </w:tcPr>
          <w:p w14:paraId="0FF21E5B" w14:textId="77777777" w:rsidR="0051577A" w:rsidRPr="0051577A" w:rsidRDefault="0051577A" w:rsidP="0051577A">
            <w:pPr>
              <w:ind w:firstLine="0"/>
            </w:pPr>
            <w:r>
              <w:t>Erickson</w:t>
            </w:r>
          </w:p>
        </w:tc>
        <w:tc>
          <w:tcPr>
            <w:tcW w:w="2179" w:type="dxa"/>
            <w:shd w:val="clear" w:color="auto" w:fill="auto"/>
          </w:tcPr>
          <w:p w14:paraId="56832FCC" w14:textId="77777777" w:rsidR="0051577A" w:rsidRPr="0051577A" w:rsidRDefault="0051577A" w:rsidP="0051577A">
            <w:pPr>
              <w:ind w:firstLine="0"/>
            </w:pPr>
            <w:r>
              <w:t>Felder</w:t>
            </w:r>
          </w:p>
        </w:tc>
        <w:tc>
          <w:tcPr>
            <w:tcW w:w="2180" w:type="dxa"/>
            <w:shd w:val="clear" w:color="auto" w:fill="auto"/>
          </w:tcPr>
          <w:p w14:paraId="01CD7B6E" w14:textId="77777777" w:rsidR="0051577A" w:rsidRPr="0051577A" w:rsidRDefault="0051577A" w:rsidP="0051577A">
            <w:pPr>
              <w:ind w:firstLine="0"/>
            </w:pPr>
            <w:r>
              <w:t>Finlay</w:t>
            </w:r>
          </w:p>
        </w:tc>
      </w:tr>
      <w:tr w:rsidR="0051577A" w:rsidRPr="0051577A" w14:paraId="61A9A3CC" w14:textId="77777777" w:rsidTr="0051577A">
        <w:tc>
          <w:tcPr>
            <w:tcW w:w="2179" w:type="dxa"/>
            <w:shd w:val="clear" w:color="auto" w:fill="auto"/>
          </w:tcPr>
          <w:p w14:paraId="2E462FCF" w14:textId="77777777" w:rsidR="0051577A" w:rsidRPr="0051577A" w:rsidRDefault="0051577A" w:rsidP="0051577A">
            <w:pPr>
              <w:ind w:firstLine="0"/>
            </w:pPr>
            <w:r>
              <w:t>Fry</w:t>
            </w:r>
          </w:p>
        </w:tc>
        <w:tc>
          <w:tcPr>
            <w:tcW w:w="2179" w:type="dxa"/>
            <w:shd w:val="clear" w:color="auto" w:fill="auto"/>
          </w:tcPr>
          <w:p w14:paraId="55A4EBD1" w14:textId="77777777" w:rsidR="0051577A" w:rsidRPr="0051577A" w:rsidRDefault="0051577A" w:rsidP="0051577A">
            <w:pPr>
              <w:ind w:firstLine="0"/>
            </w:pPr>
            <w:r>
              <w:t>Garvin</w:t>
            </w:r>
          </w:p>
        </w:tc>
        <w:tc>
          <w:tcPr>
            <w:tcW w:w="2180" w:type="dxa"/>
            <w:shd w:val="clear" w:color="auto" w:fill="auto"/>
          </w:tcPr>
          <w:p w14:paraId="32F7A60A" w14:textId="77777777" w:rsidR="0051577A" w:rsidRPr="0051577A" w:rsidRDefault="0051577A" w:rsidP="0051577A">
            <w:pPr>
              <w:ind w:firstLine="0"/>
            </w:pPr>
            <w:r>
              <w:t>Gilliard</w:t>
            </w:r>
          </w:p>
        </w:tc>
      </w:tr>
      <w:tr w:rsidR="0051577A" w:rsidRPr="0051577A" w14:paraId="5D0E7E7A" w14:textId="77777777" w:rsidTr="0051577A">
        <w:tc>
          <w:tcPr>
            <w:tcW w:w="2179" w:type="dxa"/>
            <w:shd w:val="clear" w:color="auto" w:fill="auto"/>
          </w:tcPr>
          <w:p w14:paraId="43FDC4F7" w14:textId="77777777" w:rsidR="0051577A" w:rsidRPr="0051577A" w:rsidRDefault="0051577A" w:rsidP="0051577A">
            <w:pPr>
              <w:ind w:firstLine="0"/>
            </w:pPr>
            <w:r>
              <w:t>Govan</w:t>
            </w:r>
          </w:p>
        </w:tc>
        <w:tc>
          <w:tcPr>
            <w:tcW w:w="2179" w:type="dxa"/>
            <w:shd w:val="clear" w:color="auto" w:fill="auto"/>
          </w:tcPr>
          <w:p w14:paraId="797A1B3B" w14:textId="77777777" w:rsidR="0051577A" w:rsidRPr="0051577A" w:rsidRDefault="0051577A" w:rsidP="0051577A">
            <w:pPr>
              <w:ind w:firstLine="0"/>
            </w:pPr>
            <w:r>
              <w:t>Hardee</w:t>
            </w:r>
          </w:p>
        </w:tc>
        <w:tc>
          <w:tcPr>
            <w:tcW w:w="2180" w:type="dxa"/>
            <w:shd w:val="clear" w:color="auto" w:fill="auto"/>
          </w:tcPr>
          <w:p w14:paraId="5C73AF07" w14:textId="77777777" w:rsidR="0051577A" w:rsidRPr="0051577A" w:rsidRDefault="0051577A" w:rsidP="0051577A">
            <w:pPr>
              <w:ind w:firstLine="0"/>
            </w:pPr>
            <w:r>
              <w:t>Hart</w:t>
            </w:r>
          </w:p>
        </w:tc>
      </w:tr>
      <w:tr w:rsidR="0051577A" w:rsidRPr="0051577A" w14:paraId="3BF50ACC" w14:textId="77777777" w:rsidTr="0051577A">
        <w:tc>
          <w:tcPr>
            <w:tcW w:w="2179" w:type="dxa"/>
            <w:shd w:val="clear" w:color="auto" w:fill="auto"/>
          </w:tcPr>
          <w:p w14:paraId="1016ED7C" w14:textId="77777777" w:rsidR="0051577A" w:rsidRPr="0051577A" w:rsidRDefault="0051577A" w:rsidP="0051577A">
            <w:pPr>
              <w:ind w:firstLine="0"/>
            </w:pPr>
            <w:r>
              <w:t>Hayes</w:t>
            </w:r>
          </w:p>
        </w:tc>
        <w:tc>
          <w:tcPr>
            <w:tcW w:w="2179" w:type="dxa"/>
            <w:shd w:val="clear" w:color="auto" w:fill="auto"/>
          </w:tcPr>
          <w:p w14:paraId="5AA15562" w14:textId="77777777" w:rsidR="0051577A" w:rsidRPr="0051577A" w:rsidRDefault="0051577A" w:rsidP="0051577A">
            <w:pPr>
              <w:ind w:firstLine="0"/>
            </w:pPr>
            <w:r>
              <w:t>Henderson-Myers</w:t>
            </w:r>
          </w:p>
        </w:tc>
        <w:tc>
          <w:tcPr>
            <w:tcW w:w="2180" w:type="dxa"/>
            <w:shd w:val="clear" w:color="auto" w:fill="auto"/>
          </w:tcPr>
          <w:p w14:paraId="7A55784D" w14:textId="77777777" w:rsidR="0051577A" w:rsidRPr="0051577A" w:rsidRDefault="0051577A" w:rsidP="0051577A">
            <w:pPr>
              <w:ind w:firstLine="0"/>
            </w:pPr>
            <w:r>
              <w:t>Henegan</w:t>
            </w:r>
          </w:p>
        </w:tc>
      </w:tr>
      <w:tr w:rsidR="0051577A" w:rsidRPr="0051577A" w14:paraId="379B2583" w14:textId="77777777" w:rsidTr="0051577A">
        <w:tc>
          <w:tcPr>
            <w:tcW w:w="2179" w:type="dxa"/>
            <w:shd w:val="clear" w:color="auto" w:fill="auto"/>
          </w:tcPr>
          <w:p w14:paraId="42AC1272" w14:textId="77777777" w:rsidR="0051577A" w:rsidRPr="0051577A" w:rsidRDefault="0051577A" w:rsidP="0051577A">
            <w:pPr>
              <w:ind w:firstLine="0"/>
            </w:pPr>
            <w:r>
              <w:t>Herbkersman</w:t>
            </w:r>
          </w:p>
        </w:tc>
        <w:tc>
          <w:tcPr>
            <w:tcW w:w="2179" w:type="dxa"/>
            <w:shd w:val="clear" w:color="auto" w:fill="auto"/>
          </w:tcPr>
          <w:p w14:paraId="5E4C6D30" w14:textId="77777777" w:rsidR="0051577A" w:rsidRPr="0051577A" w:rsidRDefault="0051577A" w:rsidP="0051577A">
            <w:pPr>
              <w:ind w:firstLine="0"/>
            </w:pPr>
            <w:r>
              <w:t>Hewitt</w:t>
            </w:r>
          </w:p>
        </w:tc>
        <w:tc>
          <w:tcPr>
            <w:tcW w:w="2180" w:type="dxa"/>
            <w:shd w:val="clear" w:color="auto" w:fill="auto"/>
          </w:tcPr>
          <w:p w14:paraId="3505B91C" w14:textId="77777777" w:rsidR="0051577A" w:rsidRPr="0051577A" w:rsidRDefault="0051577A" w:rsidP="0051577A">
            <w:pPr>
              <w:ind w:firstLine="0"/>
            </w:pPr>
            <w:r>
              <w:t>Hosey</w:t>
            </w:r>
          </w:p>
        </w:tc>
      </w:tr>
      <w:tr w:rsidR="0051577A" w:rsidRPr="0051577A" w14:paraId="6687D6B9" w14:textId="77777777" w:rsidTr="0051577A">
        <w:tc>
          <w:tcPr>
            <w:tcW w:w="2179" w:type="dxa"/>
            <w:shd w:val="clear" w:color="auto" w:fill="auto"/>
          </w:tcPr>
          <w:p w14:paraId="55FAF139" w14:textId="77777777" w:rsidR="0051577A" w:rsidRPr="0051577A" w:rsidRDefault="0051577A" w:rsidP="0051577A">
            <w:pPr>
              <w:ind w:firstLine="0"/>
            </w:pPr>
            <w:r>
              <w:t>Howard</w:t>
            </w:r>
          </w:p>
        </w:tc>
        <w:tc>
          <w:tcPr>
            <w:tcW w:w="2179" w:type="dxa"/>
            <w:shd w:val="clear" w:color="auto" w:fill="auto"/>
          </w:tcPr>
          <w:p w14:paraId="1705015C" w14:textId="77777777" w:rsidR="0051577A" w:rsidRPr="0051577A" w:rsidRDefault="0051577A" w:rsidP="0051577A">
            <w:pPr>
              <w:ind w:firstLine="0"/>
            </w:pPr>
            <w:r>
              <w:t>Huggins</w:t>
            </w:r>
          </w:p>
        </w:tc>
        <w:tc>
          <w:tcPr>
            <w:tcW w:w="2180" w:type="dxa"/>
            <w:shd w:val="clear" w:color="auto" w:fill="auto"/>
          </w:tcPr>
          <w:p w14:paraId="3611DE3F" w14:textId="77777777" w:rsidR="0051577A" w:rsidRPr="0051577A" w:rsidRDefault="0051577A" w:rsidP="0051577A">
            <w:pPr>
              <w:ind w:firstLine="0"/>
            </w:pPr>
            <w:r>
              <w:t>Hyde</w:t>
            </w:r>
          </w:p>
        </w:tc>
      </w:tr>
      <w:tr w:rsidR="0051577A" w:rsidRPr="0051577A" w14:paraId="6F66BF95" w14:textId="77777777" w:rsidTr="0051577A">
        <w:tc>
          <w:tcPr>
            <w:tcW w:w="2179" w:type="dxa"/>
            <w:shd w:val="clear" w:color="auto" w:fill="auto"/>
          </w:tcPr>
          <w:p w14:paraId="04456E1F" w14:textId="77777777" w:rsidR="0051577A" w:rsidRPr="0051577A" w:rsidRDefault="0051577A" w:rsidP="0051577A">
            <w:pPr>
              <w:ind w:firstLine="0"/>
            </w:pPr>
            <w:r>
              <w:t>J. L. Johnson</w:t>
            </w:r>
          </w:p>
        </w:tc>
        <w:tc>
          <w:tcPr>
            <w:tcW w:w="2179" w:type="dxa"/>
            <w:shd w:val="clear" w:color="auto" w:fill="auto"/>
          </w:tcPr>
          <w:p w14:paraId="769E58DA" w14:textId="77777777" w:rsidR="0051577A" w:rsidRPr="0051577A" w:rsidRDefault="0051577A" w:rsidP="0051577A">
            <w:pPr>
              <w:ind w:firstLine="0"/>
            </w:pPr>
            <w:r>
              <w:t>K. O. Johnson</w:t>
            </w:r>
          </w:p>
        </w:tc>
        <w:tc>
          <w:tcPr>
            <w:tcW w:w="2180" w:type="dxa"/>
            <w:shd w:val="clear" w:color="auto" w:fill="auto"/>
          </w:tcPr>
          <w:p w14:paraId="33C388E0" w14:textId="77777777" w:rsidR="0051577A" w:rsidRPr="0051577A" w:rsidRDefault="0051577A" w:rsidP="0051577A">
            <w:pPr>
              <w:ind w:firstLine="0"/>
            </w:pPr>
            <w:r>
              <w:t>Jordan</w:t>
            </w:r>
          </w:p>
        </w:tc>
      </w:tr>
      <w:tr w:rsidR="0051577A" w:rsidRPr="0051577A" w14:paraId="540574EC" w14:textId="77777777" w:rsidTr="0051577A">
        <w:tc>
          <w:tcPr>
            <w:tcW w:w="2179" w:type="dxa"/>
            <w:shd w:val="clear" w:color="auto" w:fill="auto"/>
          </w:tcPr>
          <w:p w14:paraId="53D09889" w14:textId="77777777" w:rsidR="0051577A" w:rsidRPr="0051577A" w:rsidRDefault="0051577A" w:rsidP="0051577A">
            <w:pPr>
              <w:ind w:firstLine="0"/>
            </w:pPr>
            <w:r>
              <w:t>King</w:t>
            </w:r>
          </w:p>
        </w:tc>
        <w:tc>
          <w:tcPr>
            <w:tcW w:w="2179" w:type="dxa"/>
            <w:shd w:val="clear" w:color="auto" w:fill="auto"/>
          </w:tcPr>
          <w:p w14:paraId="04789EB5" w14:textId="77777777" w:rsidR="0051577A" w:rsidRPr="0051577A" w:rsidRDefault="0051577A" w:rsidP="0051577A">
            <w:pPr>
              <w:ind w:firstLine="0"/>
            </w:pPr>
            <w:r>
              <w:t>Kirby</w:t>
            </w:r>
          </w:p>
        </w:tc>
        <w:tc>
          <w:tcPr>
            <w:tcW w:w="2180" w:type="dxa"/>
            <w:shd w:val="clear" w:color="auto" w:fill="auto"/>
          </w:tcPr>
          <w:p w14:paraId="226D3E8D" w14:textId="77777777" w:rsidR="0051577A" w:rsidRPr="0051577A" w:rsidRDefault="0051577A" w:rsidP="0051577A">
            <w:pPr>
              <w:ind w:firstLine="0"/>
            </w:pPr>
            <w:r>
              <w:t>Ligon</w:t>
            </w:r>
          </w:p>
        </w:tc>
      </w:tr>
      <w:tr w:rsidR="0051577A" w:rsidRPr="0051577A" w14:paraId="67FAB2DA" w14:textId="77777777" w:rsidTr="0051577A">
        <w:tc>
          <w:tcPr>
            <w:tcW w:w="2179" w:type="dxa"/>
            <w:shd w:val="clear" w:color="auto" w:fill="auto"/>
          </w:tcPr>
          <w:p w14:paraId="7063696F" w14:textId="77777777" w:rsidR="0051577A" w:rsidRPr="0051577A" w:rsidRDefault="0051577A" w:rsidP="0051577A">
            <w:pPr>
              <w:ind w:firstLine="0"/>
            </w:pPr>
            <w:r>
              <w:t>Lucas</w:t>
            </w:r>
          </w:p>
        </w:tc>
        <w:tc>
          <w:tcPr>
            <w:tcW w:w="2179" w:type="dxa"/>
            <w:shd w:val="clear" w:color="auto" w:fill="auto"/>
          </w:tcPr>
          <w:p w14:paraId="30D0B026" w14:textId="77777777" w:rsidR="0051577A" w:rsidRPr="0051577A" w:rsidRDefault="0051577A" w:rsidP="0051577A">
            <w:pPr>
              <w:ind w:firstLine="0"/>
            </w:pPr>
            <w:r>
              <w:t>Matthews</w:t>
            </w:r>
          </w:p>
        </w:tc>
        <w:tc>
          <w:tcPr>
            <w:tcW w:w="2180" w:type="dxa"/>
            <w:shd w:val="clear" w:color="auto" w:fill="auto"/>
          </w:tcPr>
          <w:p w14:paraId="51028024" w14:textId="77777777" w:rsidR="0051577A" w:rsidRPr="0051577A" w:rsidRDefault="0051577A" w:rsidP="0051577A">
            <w:pPr>
              <w:ind w:firstLine="0"/>
            </w:pPr>
            <w:r>
              <w:t>McDaniel</w:t>
            </w:r>
          </w:p>
        </w:tc>
      </w:tr>
      <w:tr w:rsidR="0051577A" w:rsidRPr="0051577A" w14:paraId="16934726" w14:textId="77777777" w:rsidTr="0051577A">
        <w:tc>
          <w:tcPr>
            <w:tcW w:w="2179" w:type="dxa"/>
            <w:shd w:val="clear" w:color="auto" w:fill="auto"/>
          </w:tcPr>
          <w:p w14:paraId="17AC43DE" w14:textId="77777777" w:rsidR="0051577A" w:rsidRPr="0051577A" w:rsidRDefault="0051577A" w:rsidP="0051577A">
            <w:pPr>
              <w:ind w:firstLine="0"/>
            </w:pPr>
            <w:r>
              <w:t>McGinnis</w:t>
            </w:r>
          </w:p>
        </w:tc>
        <w:tc>
          <w:tcPr>
            <w:tcW w:w="2179" w:type="dxa"/>
            <w:shd w:val="clear" w:color="auto" w:fill="auto"/>
          </w:tcPr>
          <w:p w14:paraId="46B459FD" w14:textId="77777777" w:rsidR="0051577A" w:rsidRPr="0051577A" w:rsidRDefault="0051577A" w:rsidP="0051577A">
            <w:pPr>
              <w:ind w:firstLine="0"/>
            </w:pPr>
            <w:r>
              <w:t>McKnight</w:t>
            </w:r>
          </w:p>
        </w:tc>
        <w:tc>
          <w:tcPr>
            <w:tcW w:w="2180" w:type="dxa"/>
            <w:shd w:val="clear" w:color="auto" w:fill="auto"/>
          </w:tcPr>
          <w:p w14:paraId="0FED1D8C" w14:textId="77777777" w:rsidR="0051577A" w:rsidRPr="0051577A" w:rsidRDefault="0051577A" w:rsidP="0051577A">
            <w:pPr>
              <w:ind w:firstLine="0"/>
            </w:pPr>
            <w:r>
              <w:t>J. Moore</w:t>
            </w:r>
          </w:p>
        </w:tc>
      </w:tr>
      <w:tr w:rsidR="0051577A" w:rsidRPr="0051577A" w14:paraId="661998C4" w14:textId="77777777" w:rsidTr="0051577A">
        <w:tc>
          <w:tcPr>
            <w:tcW w:w="2179" w:type="dxa"/>
            <w:shd w:val="clear" w:color="auto" w:fill="auto"/>
          </w:tcPr>
          <w:p w14:paraId="2B1D34A1" w14:textId="77777777" w:rsidR="0051577A" w:rsidRPr="0051577A" w:rsidRDefault="0051577A" w:rsidP="0051577A">
            <w:pPr>
              <w:ind w:firstLine="0"/>
            </w:pPr>
            <w:r>
              <w:t>T. Moore</w:t>
            </w:r>
          </w:p>
        </w:tc>
        <w:tc>
          <w:tcPr>
            <w:tcW w:w="2179" w:type="dxa"/>
            <w:shd w:val="clear" w:color="auto" w:fill="auto"/>
          </w:tcPr>
          <w:p w14:paraId="1A78C454" w14:textId="77777777" w:rsidR="0051577A" w:rsidRPr="0051577A" w:rsidRDefault="0051577A" w:rsidP="0051577A">
            <w:pPr>
              <w:ind w:firstLine="0"/>
            </w:pPr>
            <w:r>
              <w:t>Murray</w:t>
            </w:r>
          </w:p>
        </w:tc>
        <w:tc>
          <w:tcPr>
            <w:tcW w:w="2180" w:type="dxa"/>
            <w:shd w:val="clear" w:color="auto" w:fill="auto"/>
          </w:tcPr>
          <w:p w14:paraId="26109B11" w14:textId="77777777" w:rsidR="0051577A" w:rsidRPr="0051577A" w:rsidRDefault="0051577A" w:rsidP="0051577A">
            <w:pPr>
              <w:ind w:firstLine="0"/>
            </w:pPr>
            <w:r>
              <w:t>B. Newton</w:t>
            </w:r>
          </w:p>
        </w:tc>
      </w:tr>
      <w:tr w:rsidR="0051577A" w:rsidRPr="0051577A" w14:paraId="12C888DB" w14:textId="77777777" w:rsidTr="0051577A">
        <w:tc>
          <w:tcPr>
            <w:tcW w:w="2179" w:type="dxa"/>
            <w:shd w:val="clear" w:color="auto" w:fill="auto"/>
          </w:tcPr>
          <w:p w14:paraId="7F067CE1" w14:textId="77777777" w:rsidR="0051577A" w:rsidRPr="0051577A" w:rsidRDefault="0051577A" w:rsidP="0051577A">
            <w:pPr>
              <w:ind w:firstLine="0"/>
            </w:pPr>
            <w:r>
              <w:t>W. Newton</w:t>
            </w:r>
          </w:p>
        </w:tc>
        <w:tc>
          <w:tcPr>
            <w:tcW w:w="2179" w:type="dxa"/>
            <w:shd w:val="clear" w:color="auto" w:fill="auto"/>
          </w:tcPr>
          <w:p w14:paraId="36F1B03C" w14:textId="77777777" w:rsidR="0051577A" w:rsidRPr="0051577A" w:rsidRDefault="0051577A" w:rsidP="0051577A">
            <w:pPr>
              <w:ind w:firstLine="0"/>
            </w:pPr>
            <w:r>
              <w:t>Ott</w:t>
            </w:r>
          </w:p>
        </w:tc>
        <w:tc>
          <w:tcPr>
            <w:tcW w:w="2180" w:type="dxa"/>
            <w:shd w:val="clear" w:color="auto" w:fill="auto"/>
          </w:tcPr>
          <w:p w14:paraId="7102C83C" w14:textId="77777777" w:rsidR="0051577A" w:rsidRPr="0051577A" w:rsidRDefault="0051577A" w:rsidP="0051577A">
            <w:pPr>
              <w:ind w:firstLine="0"/>
            </w:pPr>
            <w:r>
              <w:t>Pendarvis</w:t>
            </w:r>
          </w:p>
        </w:tc>
      </w:tr>
      <w:tr w:rsidR="0051577A" w:rsidRPr="0051577A" w14:paraId="651F3290" w14:textId="77777777" w:rsidTr="0051577A">
        <w:tc>
          <w:tcPr>
            <w:tcW w:w="2179" w:type="dxa"/>
            <w:shd w:val="clear" w:color="auto" w:fill="auto"/>
          </w:tcPr>
          <w:p w14:paraId="3236F221" w14:textId="77777777" w:rsidR="0051577A" w:rsidRPr="0051577A" w:rsidRDefault="0051577A" w:rsidP="0051577A">
            <w:pPr>
              <w:ind w:firstLine="0"/>
            </w:pPr>
            <w:r>
              <w:t>Pope</w:t>
            </w:r>
          </w:p>
        </w:tc>
        <w:tc>
          <w:tcPr>
            <w:tcW w:w="2179" w:type="dxa"/>
            <w:shd w:val="clear" w:color="auto" w:fill="auto"/>
          </w:tcPr>
          <w:p w14:paraId="00F3BB27" w14:textId="77777777" w:rsidR="0051577A" w:rsidRPr="0051577A" w:rsidRDefault="0051577A" w:rsidP="0051577A">
            <w:pPr>
              <w:ind w:firstLine="0"/>
            </w:pPr>
            <w:r>
              <w:t>Rivers</w:t>
            </w:r>
          </w:p>
        </w:tc>
        <w:tc>
          <w:tcPr>
            <w:tcW w:w="2180" w:type="dxa"/>
            <w:shd w:val="clear" w:color="auto" w:fill="auto"/>
          </w:tcPr>
          <w:p w14:paraId="215F6E82" w14:textId="77777777" w:rsidR="0051577A" w:rsidRPr="0051577A" w:rsidRDefault="0051577A" w:rsidP="0051577A">
            <w:pPr>
              <w:ind w:firstLine="0"/>
            </w:pPr>
            <w:r>
              <w:t>Robinson</w:t>
            </w:r>
          </w:p>
        </w:tc>
      </w:tr>
      <w:tr w:rsidR="0051577A" w:rsidRPr="0051577A" w14:paraId="42AC60BA" w14:textId="77777777" w:rsidTr="0051577A">
        <w:tc>
          <w:tcPr>
            <w:tcW w:w="2179" w:type="dxa"/>
            <w:shd w:val="clear" w:color="auto" w:fill="auto"/>
          </w:tcPr>
          <w:p w14:paraId="78E3B2A3" w14:textId="77777777" w:rsidR="0051577A" w:rsidRPr="0051577A" w:rsidRDefault="0051577A" w:rsidP="0051577A">
            <w:pPr>
              <w:ind w:firstLine="0"/>
            </w:pPr>
            <w:r>
              <w:t>Rose</w:t>
            </w:r>
          </w:p>
        </w:tc>
        <w:tc>
          <w:tcPr>
            <w:tcW w:w="2179" w:type="dxa"/>
            <w:shd w:val="clear" w:color="auto" w:fill="auto"/>
          </w:tcPr>
          <w:p w14:paraId="52490429" w14:textId="77777777" w:rsidR="0051577A" w:rsidRPr="0051577A" w:rsidRDefault="0051577A" w:rsidP="0051577A">
            <w:pPr>
              <w:ind w:firstLine="0"/>
            </w:pPr>
            <w:r>
              <w:t>Rutherford</w:t>
            </w:r>
          </w:p>
        </w:tc>
        <w:tc>
          <w:tcPr>
            <w:tcW w:w="2180" w:type="dxa"/>
            <w:shd w:val="clear" w:color="auto" w:fill="auto"/>
          </w:tcPr>
          <w:p w14:paraId="563176EE" w14:textId="77777777" w:rsidR="0051577A" w:rsidRPr="0051577A" w:rsidRDefault="0051577A" w:rsidP="0051577A">
            <w:pPr>
              <w:ind w:firstLine="0"/>
            </w:pPr>
            <w:r>
              <w:t>Simrill</w:t>
            </w:r>
          </w:p>
        </w:tc>
      </w:tr>
      <w:tr w:rsidR="0051577A" w:rsidRPr="0051577A" w14:paraId="078BDFD1" w14:textId="77777777" w:rsidTr="0051577A">
        <w:tc>
          <w:tcPr>
            <w:tcW w:w="2179" w:type="dxa"/>
            <w:shd w:val="clear" w:color="auto" w:fill="auto"/>
          </w:tcPr>
          <w:p w14:paraId="6A07985C" w14:textId="77777777" w:rsidR="0051577A" w:rsidRPr="0051577A" w:rsidRDefault="0051577A" w:rsidP="0051577A">
            <w:pPr>
              <w:ind w:firstLine="0"/>
            </w:pPr>
            <w:r>
              <w:t>G. M. Smith</w:t>
            </w:r>
          </w:p>
        </w:tc>
        <w:tc>
          <w:tcPr>
            <w:tcW w:w="2179" w:type="dxa"/>
            <w:shd w:val="clear" w:color="auto" w:fill="auto"/>
          </w:tcPr>
          <w:p w14:paraId="406CE4A1" w14:textId="77777777" w:rsidR="0051577A" w:rsidRPr="0051577A" w:rsidRDefault="0051577A" w:rsidP="0051577A">
            <w:pPr>
              <w:ind w:firstLine="0"/>
            </w:pPr>
            <w:r>
              <w:t>Stavrinakis</w:t>
            </w:r>
          </w:p>
        </w:tc>
        <w:tc>
          <w:tcPr>
            <w:tcW w:w="2180" w:type="dxa"/>
            <w:shd w:val="clear" w:color="auto" w:fill="auto"/>
          </w:tcPr>
          <w:p w14:paraId="2C8BBAD9" w14:textId="77777777" w:rsidR="0051577A" w:rsidRPr="0051577A" w:rsidRDefault="0051577A" w:rsidP="0051577A">
            <w:pPr>
              <w:ind w:firstLine="0"/>
            </w:pPr>
            <w:r>
              <w:t>Tedder</w:t>
            </w:r>
          </w:p>
        </w:tc>
      </w:tr>
      <w:tr w:rsidR="0051577A" w:rsidRPr="0051577A" w14:paraId="4F8BB518" w14:textId="77777777" w:rsidTr="0051577A">
        <w:tc>
          <w:tcPr>
            <w:tcW w:w="2179" w:type="dxa"/>
            <w:shd w:val="clear" w:color="auto" w:fill="auto"/>
          </w:tcPr>
          <w:p w14:paraId="1C160542" w14:textId="77777777" w:rsidR="0051577A" w:rsidRPr="0051577A" w:rsidRDefault="0051577A" w:rsidP="0051577A">
            <w:pPr>
              <w:keepNext/>
              <w:ind w:firstLine="0"/>
            </w:pPr>
            <w:r>
              <w:t>Thigpen</w:t>
            </w:r>
          </w:p>
        </w:tc>
        <w:tc>
          <w:tcPr>
            <w:tcW w:w="2179" w:type="dxa"/>
            <w:shd w:val="clear" w:color="auto" w:fill="auto"/>
          </w:tcPr>
          <w:p w14:paraId="13D46E86" w14:textId="77777777" w:rsidR="0051577A" w:rsidRPr="0051577A" w:rsidRDefault="0051577A" w:rsidP="0051577A">
            <w:pPr>
              <w:keepNext/>
              <w:ind w:firstLine="0"/>
            </w:pPr>
            <w:r>
              <w:t>Weeks</w:t>
            </w:r>
          </w:p>
        </w:tc>
        <w:tc>
          <w:tcPr>
            <w:tcW w:w="2180" w:type="dxa"/>
            <w:shd w:val="clear" w:color="auto" w:fill="auto"/>
          </w:tcPr>
          <w:p w14:paraId="57A0D156" w14:textId="77777777" w:rsidR="0051577A" w:rsidRPr="0051577A" w:rsidRDefault="0051577A" w:rsidP="0051577A">
            <w:pPr>
              <w:keepNext/>
              <w:ind w:firstLine="0"/>
            </w:pPr>
            <w:r>
              <w:t>Wetmore</w:t>
            </w:r>
          </w:p>
        </w:tc>
      </w:tr>
      <w:tr w:rsidR="0051577A" w:rsidRPr="0051577A" w14:paraId="56444815" w14:textId="77777777" w:rsidTr="0051577A">
        <w:tc>
          <w:tcPr>
            <w:tcW w:w="2179" w:type="dxa"/>
            <w:shd w:val="clear" w:color="auto" w:fill="auto"/>
          </w:tcPr>
          <w:p w14:paraId="3DAF464A" w14:textId="77777777" w:rsidR="0051577A" w:rsidRPr="0051577A" w:rsidRDefault="0051577A" w:rsidP="0051577A">
            <w:pPr>
              <w:keepNext/>
              <w:ind w:firstLine="0"/>
            </w:pPr>
            <w:r>
              <w:t>Wheeler</w:t>
            </w:r>
          </w:p>
        </w:tc>
        <w:tc>
          <w:tcPr>
            <w:tcW w:w="2179" w:type="dxa"/>
            <w:shd w:val="clear" w:color="auto" w:fill="auto"/>
          </w:tcPr>
          <w:p w14:paraId="0828664B" w14:textId="77777777" w:rsidR="0051577A" w:rsidRPr="0051577A" w:rsidRDefault="0051577A" w:rsidP="0051577A">
            <w:pPr>
              <w:keepNext/>
              <w:ind w:firstLine="0"/>
            </w:pPr>
            <w:r>
              <w:t>R. Williams</w:t>
            </w:r>
          </w:p>
        </w:tc>
        <w:tc>
          <w:tcPr>
            <w:tcW w:w="2180" w:type="dxa"/>
            <w:shd w:val="clear" w:color="auto" w:fill="auto"/>
          </w:tcPr>
          <w:p w14:paraId="10E903D2" w14:textId="77777777" w:rsidR="0051577A" w:rsidRPr="0051577A" w:rsidRDefault="0051577A" w:rsidP="0051577A">
            <w:pPr>
              <w:keepNext/>
              <w:ind w:firstLine="0"/>
            </w:pPr>
            <w:r>
              <w:t>S. Williams</w:t>
            </w:r>
          </w:p>
        </w:tc>
      </w:tr>
    </w:tbl>
    <w:p w14:paraId="148E41B2" w14:textId="77777777" w:rsidR="0051577A" w:rsidRDefault="0051577A" w:rsidP="0051577A"/>
    <w:p w14:paraId="307B0B01" w14:textId="77777777" w:rsidR="0051577A" w:rsidRDefault="0051577A" w:rsidP="0051577A">
      <w:pPr>
        <w:jc w:val="center"/>
        <w:rPr>
          <w:b/>
        </w:rPr>
      </w:pPr>
      <w:r w:rsidRPr="0051577A">
        <w:rPr>
          <w:b/>
        </w:rPr>
        <w:t>Total--72</w:t>
      </w:r>
    </w:p>
    <w:p w14:paraId="7B61E7D2" w14:textId="77777777" w:rsidR="0051577A" w:rsidRDefault="0051577A" w:rsidP="0051577A">
      <w:pPr>
        <w:jc w:val="center"/>
        <w:rPr>
          <w:b/>
        </w:rPr>
      </w:pPr>
    </w:p>
    <w:p w14:paraId="760767E9" w14:textId="77777777" w:rsidR="0051577A" w:rsidRDefault="0051577A" w:rsidP="0051577A">
      <w:pPr>
        <w:ind w:firstLine="0"/>
      </w:pPr>
      <w:r w:rsidRPr="005157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577A" w:rsidRPr="0051577A" w14:paraId="7014E7A1" w14:textId="77777777" w:rsidTr="0051577A">
        <w:tc>
          <w:tcPr>
            <w:tcW w:w="2179" w:type="dxa"/>
            <w:shd w:val="clear" w:color="auto" w:fill="auto"/>
          </w:tcPr>
          <w:p w14:paraId="152A42F8" w14:textId="77777777" w:rsidR="0051577A" w:rsidRPr="0051577A" w:rsidRDefault="0051577A" w:rsidP="0051577A">
            <w:pPr>
              <w:keepNext/>
              <w:ind w:firstLine="0"/>
            </w:pPr>
            <w:r>
              <w:t>Bennett</w:t>
            </w:r>
          </w:p>
        </w:tc>
        <w:tc>
          <w:tcPr>
            <w:tcW w:w="2179" w:type="dxa"/>
            <w:shd w:val="clear" w:color="auto" w:fill="auto"/>
          </w:tcPr>
          <w:p w14:paraId="1157D82C" w14:textId="77777777" w:rsidR="0051577A" w:rsidRPr="0051577A" w:rsidRDefault="0051577A" w:rsidP="0051577A">
            <w:pPr>
              <w:keepNext/>
              <w:ind w:firstLine="0"/>
            </w:pPr>
            <w:r>
              <w:t>Burns</w:t>
            </w:r>
          </w:p>
        </w:tc>
        <w:tc>
          <w:tcPr>
            <w:tcW w:w="2180" w:type="dxa"/>
            <w:shd w:val="clear" w:color="auto" w:fill="auto"/>
          </w:tcPr>
          <w:p w14:paraId="720CCCAC" w14:textId="77777777" w:rsidR="0051577A" w:rsidRPr="0051577A" w:rsidRDefault="0051577A" w:rsidP="0051577A">
            <w:pPr>
              <w:keepNext/>
              <w:ind w:firstLine="0"/>
            </w:pPr>
            <w:r>
              <w:t>Bustos</w:t>
            </w:r>
          </w:p>
        </w:tc>
      </w:tr>
      <w:tr w:rsidR="0051577A" w:rsidRPr="0051577A" w14:paraId="5DA350B4" w14:textId="77777777" w:rsidTr="0051577A">
        <w:tc>
          <w:tcPr>
            <w:tcW w:w="2179" w:type="dxa"/>
            <w:shd w:val="clear" w:color="auto" w:fill="auto"/>
          </w:tcPr>
          <w:p w14:paraId="6D070325" w14:textId="77777777" w:rsidR="0051577A" w:rsidRPr="0051577A" w:rsidRDefault="0051577A" w:rsidP="0051577A">
            <w:pPr>
              <w:ind w:firstLine="0"/>
            </w:pPr>
            <w:r>
              <w:t>Caskey</w:t>
            </w:r>
          </w:p>
        </w:tc>
        <w:tc>
          <w:tcPr>
            <w:tcW w:w="2179" w:type="dxa"/>
            <w:shd w:val="clear" w:color="auto" w:fill="auto"/>
          </w:tcPr>
          <w:p w14:paraId="4110A5CA" w14:textId="77777777" w:rsidR="0051577A" w:rsidRPr="0051577A" w:rsidRDefault="0051577A" w:rsidP="0051577A">
            <w:pPr>
              <w:ind w:firstLine="0"/>
            </w:pPr>
            <w:r>
              <w:t>Chumley</w:t>
            </w:r>
          </w:p>
        </w:tc>
        <w:tc>
          <w:tcPr>
            <w:tcW w:w="2180" w:type="dxa"/>
            <w:shd w:val="clear" w:color="auto" w:fill="auto"/>
          </w:tcPr>
          <w:p w14:paraId="36B52042" w14:textId="77777777" w:rsidR="0051577A" w:rsidRPr="0051577A" w:rsidRDefault="0051577A" w:rsidP="0051577A">
            <w:pPr>
              <w:ind w:firstLine="0"/>
            </w:pPr>
            <w:r>
              <w:t>B. Cox</w:t>
            </w:r>
          </w:p>
        </w:tc>
      </w:tr>
      <w:tr w:rsidR="0051577A" w:rsidRPr="0051577A" w14:paraId="001FC3C2" w14:textId="77777777" w:rsidTr="0051577A">
        <w:tc>
          <w:tcPr>
            <w:tcW w:w="2179" w:type="dxa"/>
            <w:shd w:val="clear" w:color="auto" w:fill="auto"/>
          </w:tcPr>
          <w:p w14:paraId="5D5BE33A" w14:textId="77777777" w:rsidR="0051577A" w:rsidRPr="0051577A" w:rsidRDefault="0051577A" w:rsidP="0051577A">
            <w:pPr>
              <w:ind w:firstLine="0"/>
            </w:pPr>
            <w:r>
              <w:t>W. Cox</w:t>
            </w:r>
          </w:p>
        </w:tc>
        <w:tc>
          <w:tcPr>
            <w:tcW w:w="2179" w:type="dxa"/>
            <w:shd w:val="clear" w:color="auto" w:fill="auto"/>
          </w:tcPr>
          <w:p w14:paraId="2929201B" w14:textId="77777777" w:rsidR="0051577A" w:rsidRPr="0051577A" w:rsidRDefault="0051577A" w:rsidP="0051577A">
            <w:pPr>
              <w:ind w:firstLine="0"/>
            </w:pPr>
            <w:r>
              <w:t>Dabney</w:t>
            </w:r>
          </w:p>
        </w:tc>
        <w:tc>
          <w:tcPr>
            <w:tcW w:w="2180" w:type="dxa"/>
            <w:shd w:val="clear" w:color="auto" w:fill="auto"/>
          </w:tcPr>
          <w:p w14:paraId="29C18533" w14:textId="77777777" w:rsidR="0051577A" w:rsidRPr="0051577A" w:rsidRDefault="0051577A" w:rsidP="0051577A">
            <w:pPr>
              <w:ind w:firstLine="0"/>
            </w:pPr>
            <w:r>
              <w:t>Daning</w:t>
            </w:r>
          </w:p>
        </w:tc>
      </w:tr>
      <w:tr w:rsidR="0051577A" w:rsidRPr="0051577A" w14:paraId="7040ED6A" w14:textId="77777777" w:rsidTr="0051577A">
        <w:tc>
          <w:tcPr>
            <w:tcW w:w="2179" w:type="dxa"/>
            <w:shd w:val="clear" w:color="auto" w:fill="auto"/>
          </w:tcPr>
          <w:p w14:paraId="5DA58EDD" w14:textId="77777777" w:rsidR="0051577A" w:rsidRPr="0051577A" w:rsidRDefault="0051577A" w:rsidP="0051577A">
            <w:pPr>
              <w:ind w:firstLine="0"/>
            </w:pPr>
            <w:r>
              <w:t>Davis</w:t>
            </w:r>
          </w:p>
        </w:tc>
        <w:tc>
          <w:tcPr>
            <w:tcW w:w="2179" w:type="dxa"/>
            <w:shd w:val="clear" w:color="auto" w:fill="auto"/>
          </w:tcPr>
          <w:p w14:paraId="3366A6A1" w14:textId="77777777" w:rsidR="0051577A" w:rsidRPr="0051577A" w:rsidRDefault="0051577A" w:rsidP="0051577A">
            <w:pPr>
              <w:ind w:firstLine="0"/>
            </w:pPr>
            <w:r>
              <w:t>Forrest</w:t>
            </w:r>
          </w:p>
        </w:tc>
        <w:tc>
          <w:tcPr>
            <w:tcW w:w="2180" w:type="dxa"/>
            <w:shd w:val="clear" w:color="auto" w:fill="auto"/>
          </w:tcPr>
          <w:p w14:paraId="04133766" w14:textId="77777777" w:rsidR="0051577A" w:rsidRPr="0051577A" w:rsidRDefault="0051577A" w:rsidP="0051577A">
            <w:pPr>
              <w:ind w:firstLine="0"/>
            </w:pPr>
            <w:r>
              <w:t>Gagnon</w:t>
            </w:r>
          </w:p>
        </w:tc>
      </w:tr>
      <w:tr w:rsidR="0051577A" w:rsidRPr="0051577A" w14:paraId="4D6AF3CE" w14:textId="77777777" w:rsidTr="0051577A">
        <w:tc>
          <w:tcPr>
            <w:tcW w:w="2179" w:type="dxa"/>
            <w:shd w:val="clear" w:color="auto" w:fill="auto"/>
          </w:tcPr>
          <w:p w14:paraId="05E0DF8A" w14:textId="77777777" w:rsidR="0051577A" w:rsidRPr="0051577A" w:rsidRDefault="0051577A" w:rsidP="0051577A">
            <w:pPr>
              <w:ind w:firstLine="0"/>
            </w:pPr>
            <w:r>
              <w:t>Gatch</w:t>
            </w:r>
          </w:p>
        </w:tc>
        <w:tc>
          <w:tcPr>
            <w:tcW w:w="2179" w:type="dxa"/>
            <w:shd w:val="clear" w:color="auto" w:fill="auto"/>
          </w:tcPr>
          <w:p w14:paraId="1EEC777E" w14:textId="77777777" w:rsidR="0051577A" w:rsidRPr="0051577A" w:rsidRDefault="0051577A" w:rsidP="0051577A">
            <w:pPr>
              <w:ind w:firstLine="0"/>
            </w:pPr>
            <w:r>
              <w:t>Gilliam</w:t>
            </w:r>
          </w:p>
        </w:tc>
        <w:tc>
          <w:tcPr>
            <w:tcW w:w="2180" w:type="dxa"/>
            <w:shd w:val="clear" w:color="auto" w:fill="auto"/>
          </w:tcPr>
          <w:p w14:paraId="70B0E5C0" w14:textId="77777777" w:rsidR="0051577A" w:rsidRPr="0051577A" w:rsidRDefault="0051577A" w:rsidP="0051577A">
            <w:pPr>
              <w:ind w:firstLine="0"/>
            </w:pPr>
            <w:r>
              <w:t>Haddon</w:t>
            </w:r>
          </w:p>
        </w:tc>
      </w:tr>
      <w:tr w:rsidR="0051577A" w:rsidRPr="0051577A" w14:paraId="036D129C" w14:textId="77777777" w:rsidTr="0051577A">
        <w:tc>
          <w:tcPr>
            <w:tcW w:w="2179" w:type="dxa"/>
            <w:shd w:val="clear" w:color="auto" w:fill="auto"/>
          </w:tcPr>
          <w:p w14:paraId="1B1805D2" w14:textId="77777777" w:rsidR="0051577A" w:rsidRPr="0051577A" w:rsidRDefault="0051577A" w:rsidP="0051577A">
            <w:pPr>
              <w:ind w:firstLine="0"/>
            </w:pPr>
            <w:r>
              <w:t>Hiott</w:t>
            </w:r>
          </w:p>
        </w:tc>
        <w:tc>
          <w:tcPr>
            <w:tcW w:w="2179" w:type="dxa"/>
            <w:shd w:val="clear" w:color="auto" w:fill="auto"/>
          </w:tcPr>
          <w:p w14:paraId="03A416EB" w14:textId="77777777" w:rsidR="0051577A" w:rsidRPr="0051577A" w:rsidRDefault="0051577A" w:rsidP="0051577A">
            <w:pPr>
              <w:ind w:firstLine="0"/>
            </w:pPr>
            <w:r>
              <w:t>Hixon</w:t>
            </w:r>
          </w:p>
        </w:tc>
        <w:tc>
          <w:tcPr>
            <w:tcW w:w="2180" w:type="dxa"/>
            <w:shd w:val="clear" w:color="auto" w:fill="auto"/>
          </w:tcPr>
          <w:p w14:paraId="490FEFBD" w14:textId="77777777" w:rsidR="0051577A" w:rsidRPr="0051577A" w:rsidRDefault="0051577A" w:rsidP="0051577A">
            <w:pPr>
              <w:ind w:firstLine="0"/>
            </w:pPr>
            <w:r>
              <w:t>J. E. Johnson</w:t>
            </w:r>
          </w:p>
        </w:tc>
      </w:tr>
      <w:tr w:rsidR="0051577A" w:rsidRPr="0051577A" w14:paraId="1153ED5F" w14:textId="77777777" w:rsidTr="0051577A">
        <w:tc>
          <w:tcPr>
            <w:tcW w:w="2179" w:type="dxa"/>
            <w:shd w:val="clear" w:color="auto" w:fill="auto"/>
          </w:tcPr>
          <w:p w14:paraId="0A6FA233" w14:textId="77777777" w:rsidR="0051577A" w:rsidRPr="0051577A" w:rsidRDefault="0051577A" w:rsidP="0051577A">
            <w:pPr>
              <w:ind w:firstLine="0"/>
            </w:pPr>
            <w:r>
              <w:t>Jones</w:t>
            </w:r>
          </w:p>
        </w:tc>
        <w:tc>
          <w:tcPr>
            <w:tcW w:w="2179" w:type="dxa"/>
            <w:shd w:val="clear" w:color="auto" w:fill="auto"/>
          </w:tcPr>
          <w:p w14:paraId="77AE227D" w14:textId="77777777" w:rsidR="0051577A" w:rsidRPr="0051577A" w:rsidRDefault="0051577A" w:rsidP="0051577A">
            <w:pPr>
              <w:ind w:firstLine="0"/>
            </w:pPr>
            <w:r>
              <w:t>Long</w:t>
            </w:r>
          </w:p>
        </w:tc>
        <w:tc>
          <w:tcPr>
            <w:tcW w:w="2180" w:type="dxa"/>
            <w:shd w:val="clear" w:color="auto" w:fill="auto"/>
          </w:tcPr>
          <w:p w14:paraId="6E6E1CCE" w14:textId="77777777" w:rsidR="0051577A" w:rsidRPr="0051577A" w:rsidRDefault="0051577A" w:rsidP="0051577A">
            <w:pPr>
              <w:ind w:firstLine="0"/>
            </w:pPr>
            <w:r>
              <w:t>Lowe</w:t>
            </w:r>
          </w:p>
        </w:tc>
      </w:tr>
      <w:tr w:rsidR="0051577A" w:rsidRPr="0051577A" w14:paraId="2F2181F2" w14:textId="77777777" w:rsidTr="0051577A">
        <w:tc>
          <w:tcPr>
            <w:tcW w:w="2179" w:type="dxa"/>
            <w:shd w:val="clear" w:color="auto" w:fill="auto"/>
          </w:tcPr>
          <w:p w14:paraId="5BC60397" w14:textId="77777777" w:rsidR="0051577A" w:rsidRPr="0051577A" w:rsidRDefault="0051577A" w:rsidP="0051577A">
            <w:pPr>
              <w:ind w:firstLine="0"/>
            </w:pPr>
            <w:r>
              <w:t>Magnuson</w:t>
            </w:r>
          </w:p>
        </w:tc>
        <w:tc>
          <w:tcPr>
            <w:tcW w:w="2179" w:type="dxa"/>
            <w:shd w:val="clear" w:color="auto" w:fill="auto"/>
          </w:tcPr>
          <w:p w14:paraId="5684ACE4" w14:textId="77777777" w:rsidR="0051577A" w:rsidRPr="0051577A" w:rsidRDefault="0051577A" w:rsidP="0051577A">
            <w:pPr>
              <w:ind w:firstLine="0"/>
            </w:pPr>
            <w:r>
              <w:t>May</w:t>
            </w:r>
          </w:p>
        </w:tc>
        <w:tc>
          <w:tcPr>
            <w:tcW w:w="2180" w:type="dxa"/>
            <w:shd w:val="clear" w:color="auto" w:fill="auto"/>
          </w:tcPr>
          <w:p w14:paraId="3AE99C64" w14:textId="77777777" w:rsidR="0051577A" w:rsidRPr="0051577A" w:rsidRDefault="0051577A" w:rsidP="0051577A">
            <w:pPr>
              <w:ind w:firstLine="0"/>
            </w:pPr>
            <w:r>
              <w:t>McCabe</w:t>
            </w:r>
          </w:p>
        </w:tc>
      </w:tr>
      <w:tr w:rsidR="0051577A" w:rsidRPr="0051577A" w14:paraId="650C5AB2" w14:textId="77777777" w:rsidTr="0051577A">
        <w:tc>
          <w:tcPr>
            <w:tcW w:w="2179" w:type="dxa"/>
            <w:shd w:val="clear" w:color="auto" w:fill="auto"/>
          </w:tcPr>
          <w:p w14:paraId="3382DDAF" w14:textId="77777777" w:rsidR="0051577A" w:rsidRPr="0051577A" w:rsidRDefault="0051577A" w:rsidP="0051577A">
            <w:pPr>
              <w:ind w:firstLine="0"/>
            </w:pPr>
            <w:r>
              <w:t>McCravy</w:t>
            </w:r>
          </w:p>
        </w:tc>
        <w:tc>
          <w:tcPr>
            <w:tcW w:w="2179" w:type="dxa"/>
            <w:shd w:val="clear" w:color="auto" w:fill="auto"/>
          </w:tcPr>
          <w:p w14:paraId="3E7F41F7" w14:textId="77777777" w:rsidR="0051577A" w:rsidRPr="0051577A" w:rsidRDefault="0051577A" w:rsidP="0051577A">
            <w:pPr>
              <w:ind w:firstLine="0"/>
            </w:pPr>
            <w:r>
              <w:t>McGarry</w:t>
            </w:r>
          </w:p>
        </w:tc>
        <w:tc>
          <w:tcPr>
            <w:tcW w:w="2180" w:type="dxa"/>
            <w:shd w:val="clear" w:color="auto" w:fill="auto"/>
          </w:tcPr>
          <w:p w14:paraId="33126DD5" w14:textId="77777777" w:rsidR="0051577A" w:rsidRPr="0051577A" w:rsidRDefault="0051577A" w:rsidP="0051577A">
            <w:pPr>
              <w:ind w:firstLine="0"/>
            </w:pPr>
            <w:r>
              <w:t>Morgan</w:t>
            </w:r>
          </w:p>
        </w:tc>
      </w:tr>
      <w:tr w:rsidR="0051577A" w:rsidRPr="0051577A" w14:paraId="04CE3827" w14:textId="77777777" w:rsidTr="0051577A">
        <w:tc>
          <w:tcPr>
            <w:tcW w:w="2179" w:type="dxa"/>
            <w:shd w:val="clear" w:color="auto" w:fill="auto"/>
          </w:tcPr>
          <w:p w14:paraId="26004219" w14:textId="77777777" w:rsidR="0051577A" w:rsidRPr="0051577A" w:rsidRDefault="0051577A" w:rsidP="0051577A">
            <w:pPr>
              <w:ind w:firstLine="0"/>
            </w:pPr>
            <w:r>
              <w:t>D. C. Moss</w:t>
            </w:r>
          </w:p>
        </w:tc>
        <w:tc>
          <w:tcPr>
            <w:tcW w:w="2179" w:type="dxa"/>
            <w:shd w:val="clear" w:color="auto" w:fill="auto"/>
          </w:tcPr>
          <w:p w14:paraId="72F46DFB" w14:textId="77777777" w:rsidR="0051577A" w:rsidRPr="0051577A" w:rsidRDefault="0051577A" w:rsidP="0051577A">
            <w:pPr>
              <w:ind w:firstLine="0"/>
            </w:pPr>
            <w:r>
              <w:t>V. S. Moss</w:t>
            </w:r>
          </w:p>
        </w:tc>
        <w:tc>
          <w:tcPr>
            <w:tcW w:w="2180" w:type="dxa"/>
            <w:shd w:val="clear" w:color="auto" w:fill="auto"/>
          </w:tcPr>
          <w:p w14:paraId="262C192A" w14:textId="77777777" w:rsidR="0051577A" w:rsidRPr="0051577A" w:rsidRDefault="0051577A" w:rsidP="0051577A">
            <w:pPr>
              <w:ind w:firstLine="0"/>
            </w:pPr>
            <w:r>
              <w:t>Nutt</w:t>
            </w:r>
          </w:p>
        </w:tc>
      </w:tr>
      <w:tr w:rsidR="0051577A" w:rsidRPr="0051577A" w14:paraId="015ECC77" w14:textId="77777777" w:rsidTr="0051577A">
        <w:tc>
          <w:tcPr>
            <w:tcW w:w="2179" w:type="dxa"/>
            <w:shd w:val="clear" w:color="auto" w:fill="auto"/>
          </w:tcPr>
          <w:p w14:paraId="764CE61D" w14:textId="77777777" w:rsidR="0051577A" w:rsidRPr="0051577A" w:rsidRDefault="0051577A" w:rsidP="0051577A">
            <w:pPr>
              <w:ind w:firstLine="0"/>
            </w:pPr>
            <w:r>
              <w:t>Oremus</w:t>
            </w:r>
          </w:p>
        </w:tc>
        <w:tc>
          <w:tcPr>
            <w:tcW w:w="2179" w:type="dxa"/>
            <w:shd w:val="clear" w:color="auto" w:fill="auto"/>
          </w:tcPr>
          <w:p w14:paraId="7F24DE58" w14:textId="77777777" w:rsidR="0051577A" w:rsidRPr="0051577A" w:rsidRDefault="0051577A" w:rsidP="0051577A">
            <w:pPr>
              <w:ind w:firstLine="0"/>
            </w:pPr>
            <w:r>
              <w:t>Sandifer</w:t>
            </w:r>
          </w:p>
        </w:tc>
        <w:tc>
          <w:tcPr>
            <w:tcW w:w="2180" w:type="dxa"/>
            <w:shd w:val="clear" w:color="auto" w:fill="auto"/>
          </w:tcPr>
          <w:p w14:paraId="4472C0E4" w14:textId="77777777" w:rsidR="0051577A" w:rsidRPr="0051577A" w:rsidRDefault="0051577A" w:rsidP="0051577A">
            <w:pPr>
              <w:ind w:firstLine="0"/>
            </w:pPr>
            <w:r>
              <w:t>G. R. Smith</w:t>
            </w:r>
          </w:p>
        </w:tc>
      </w:tr>
      <w:tr w:rsidR="0051577A" w:rsidRPr="0051577A" w14:paraId="05C465CB" w14:textId="77777777" w:rsidTr="0051577A">
        <w:tc>
          <w:tcPr>
            <w:tcW w:w="2179" w:type="dxa"/>
            <w:shd w:val="clear" w:color="auto" w:fill="auto"/>
          </w:tcPr>
          <w:p w14:paraId="2CD69858" w14:textId="77777777" w:rsidR="0051577A" w:rsidRPr="0051577A" w:rsidRDefault="0051577A" w:rsidP="0051577A">
            <w:pPr>
              <w:ind w:firstLine="0"/>
            </w:pPr>
            <w:r>
              <w:t>M. M. Smith</w:t>
            </w:r>
          </w:p>
        </w:tc>
        <w:tc>
          <w:tcPr>
            <w:tcW w:w="2179" w:type="dxa"/>
            <w:shd w:val="clear" w:color="auto" w:fill="auto"/>
          </w:tcPr>
          <w:p w14:paraId="3F9F3AC4" w14:textId="77777777" w:rsidR="0051577A" w:rsidRPr="0051577A" w:rsidRDefault="0051577A" w:rsidP="0051577A">
            <w:pPr>
              <w:ind w:firstLine="0"/>
            </w:pPr>
            <w:r>
              <w:t>Taylor</w:t>
            </w:r>
          </w:p>
        </w:tc>
        <w:tc>
          <w:tcPr>
            <w:tcW w:w="2180" w:type="dxa"/>
            <w:shd w:val="clear" w:color="auto" w:fill="auto"/>
          </w:tcPr>
          <w:p w14:paraId="5A9E4B87" w14:textId="77777777" w:rsidR="0051577A" w:rsidRPr="0051577A" w:rsidRDefault="0051577A" w:rsidP="0051577A">
            <w:pPr>
              <w:ind w:firstLine="0"/>
            </w:pPr>
            <w:r>
              <w:t>Thayer</w:t>
            </w:r>
          </w:p>
        </w:tc>
      </w:tr>
      <w:tr w:rsidR="0051577A" w:rsidRPr="0051577A" w14:paraId="20C5C966" w14:textId="77777777" w:rsidTr="0051577A">
        <w:tc>
          <w:tcPr>
            <w:tcW w:w="2179" w:type="dxa"/>
            <w:shd w:val="clear" w:color="auto" w:fill="auto"/>
          </w:tcPr>
          <w:p w14:paraId="5A81D7DD" w14:textId="77777777" w:rsidR="0051577A" w:rsidRPr="0051577A" w:rsidRDefault="0051577A" w:rsidP="0051577A">
            <w:pPr>
              <w:keepNext/>
              <w:ind w:firstLine="0"/>
            </w:pPr>
            <w:r>
              <w:t>White</w:t>
            </w:r>
          </w:p>
        </w:tc>
        <w:tc>
          <w:tcPr>
            <w:tcW w:w="2179" w:type="dxa"/>
            <w:shd w:val="clear" w:color="auto" w:fill="auto"/>
          </w:tcPr>
          <w:p w14:paraId="42431F30" w14:textId="77777777" w:rsidR="0051577A" w:rsidRPr="0051577A" w:rsidRDefault="0051577A" w:rsidP="0051577A">
            <w:pPr>
              <w:keepNext/>
              <w:ind w:firstLine="0"/>
            </w:pPr>
            <w:r>
              <w:t>Whitmire</w:t>
            </w:r>
          </w:p>
        </w:tc>
        <w:tc>
          <w:tcPr>
            <w:tcW w:w="2180" w:type="dxa"/>
            <w:shd w:val="clear" w:color="auto" w:fill="auto"/>
          </w:tcPr>
          <w:p w14:paraId="24104F7A" w14:textId="77777777" w:rsidR="0051577A" w:rsidRPr="0051577A" w:rsidRDefault="0051577A" w:rsidP="0051577A">
            <w:pPr>
              <w:keepNext/>
              <w:ind w:firstLine="0"/>
            </w:pPr>
            <w:r>
              <w:t>Willis</w:t>
            </w:r>
          </w:p>
        </w:tc>
      </w:tr>
      <w:tr w:rsidR="0051577A" w:rsidRPr="0051577A" w14:paraId="7B96BF3C" w14:textId="77777777" w:rsidTr="0051577A">
        <w:tc>
          <w:tcPr>
            <w:tcW w:w="2179" w:type="dxa"/>
            <w:shd w:val="clear" w:color="auto" w:fill="auto"/>
          </w:tcPr>
          <w:p w14:paraId="5ECC0BDE" w14:textId="77777777" w:rsidR="0051577A" w:rsidRPr="0051577A" w:rsidRDefault="0051577A" w:rsidP="0051577A">
            <w:pPr>
              <w:keepNext/>
              <w:ind w:firstLine="0"/>
            </w:pPr>
            <w:r>
              <w:t>Wooten</w:t>
            </w:r>
          </w:p>
        </w:tc>
        <w:tc>
          <w:tcPr>
            <w:tcW w:w="2179" w:type="dxa"/>
            <w:shd w:val="clear" w:color="auto" w:fill="auto"/>
          </w:tcPr>
          <w:p w14:paraId="54F03E3B" w14:textId="77777777" w:rsidR="0051577A" w:rsidRPr="0051577A" w:rsidRDefault="0051577A" w:rsidP="0051577A">
            <w:pPr>
              <w:keepNext/>
              <w:ind w:firstLine="0"/>
            </w:pPr>
            <w:r>
              <w:t>Yow</w:t>
            </w:r>
          </w:p>
        </w:tc>
        <w:tc>
          <w:tcPr>
            <w:tcW w:w="2180" w:type="dxa"/>
            <w:shd w:val="clear" w:color="auto" w:fill="auto"/>
          </w:tcPr>
          <w:p w14:paraId="1F903D92" w14:textId="77777777" w:rsidR="0051577A" w:rsidRPr="0051577A" w:rsidRDefault="0051577A" w:rsidP="0051577A">
            <w:pPr>
              <w:keepNext/>
              <w:ind w:firstLine="0"/>
            </w:pPr>
          </w:p>
        </w:tc>
      </w:tr>
    </w:tbl>
    <w:p w14:paraId="61335FA6" w14:textId="77777777" w:rsidR="0051577A" w:rsidRDefault="0051577A" w:rsidP="0051577A"/>
    <w:p w14:paraId="0AE95114" w14:textId="77777777" w:rsidR="0051577A" w:rsidRDefault="0051577A" w:rsidP="0051577A">
      <w:pPr>
        <w:jc w:val="center"/>
        <w:rPr>
          <w:b/>
        </w:rPr>
      </w:pPr>
      <w:r w:rsidRPr="0051577A">
        <w:rPr>
          <w:b/>
        </w:rPr>
        <w:t>Total--41</w:t>
      </w:r>
    </w:p>
    <w:p w14:paraId="33D823B7" w14:textId="77777777" w:rsidR="0051577A" w:rsidRDefault="0051577A" w:rsidP="0051577A">
      <w:pPr>
        <w:jc w:val="center"/>
        <w:rPr>
          <w:b/>
        </w:rPr>
      </w:pPr>
    </w:p>
    <w:p w14:paraId="05DEE6D8" w14:textId="77777777" w:rsidR="0051577A" w:rsidRDefault="0051577A" w:rsidP="0051577A">
      <w:r>
        <w:t>So, the Joint Resolution, as amended, was read the second time and ordered to third reading.</w:t>
      </w:r>
    </w:p>
    <w:p w14:paraId="534AAB42" w14:textId="77777777" w:rsidR="0051577A" w:rsidRDefault="0051577A" w:rsidP="0051577A"/>
    <w:p w14:paraId="7298E50E" w14:textId="77777777" w:rsidR="0051577A" w:rsidRDefault="0051577A" w:rsidP="0051577A">
      <w:pPr>
        <w:keepNext/>
        <w:jc w:val="center"/>
        <w:rPr>
          <w:b/>
        </w:rPr>
      </w:pPr>
      <w:r w:rsidRPr="0051577A">
        <w:rPr>
          <w:b/>
        </w:rPr>
        <w:t>LEAVE OF ABSENCE</w:t>
      </w:r>
    </w:p>
    <w:p w14:paraId="6E98415F" w14:textId="77777777" w:rsidR="0051577A" w:rsidRDefault="0051577A" w:rsidP="0051577A">
      <w:r>
        <w:t xml:space="preserve">The SPEAKER </w:t>
      </w:r>
      <w:r w:rsidRPr="00E31689">
        <w:rPr>
          <w:i/>
        </w:rPr>
        <w:t>PRO TEMP</w:t>
      </w:r>
      <w:r>
        <w:t xml:space="preserve"> granted Rep. H</w:t>
      </w:r>
      <w:r w:rsidR="00E31689">
        <w:t>ARDEE</w:t>
      </w:r>
      <w:r>
        <w:t xml:space="preserve"> a leave of absence for the remainder of the day. </w:t>
      </w:r>
    </w:p>
    <w:p w14:paraId="6210B9F1" w14:textId="77777777" w:rsidR="0051577A" w:rsidRDefault="0051577A" w:rsidP="0051577A"/>
    <w:p w14:paraId="36BA4A10" w14:textId="77777777" w:rsidR="0051577A" w:rsidRDefault="0051577A" w:rsidP="0051577A">
      <w:pPr>
        <w:keepNext/>
        <w:jc w:val="center"/>
        <w:rPr>
          <w:b/>
        </w:rPr>
      </w:pPr>
      <w:r w:rsidRPr="0051577A">
        <w:rPr>
          <w:b/>
        </w:rPr>
        <w:t>H. 4879--DEBATE ADJOURNED</w:t>
      </w:r>
    </w:p>
    <w:p w14:paraId="23B816CA" w14:textId="77777777" w:rsidR="0051577A" w:rsidRDefault="00240483" w:rsidP="0051577A">
      <w:pPr>
        <w:keepNext/>
      </w:pPr>
      <w:r>
        <w:t>The following Joint Resolution</w:t>
      </w:r>
      <w:r w:rsidR="0051577A">
        <w:t xml:space="preserve"> was taken up:</w:t>
      </w:r>
    </w:p>
    <w:p w14:paraId="684F0817" w14:textId="77777777" w:rsidR="0051577A" w:rsidRDefault="0051577A" w:rsidP="0051577A">
      <w:pPr>
        <w:keepNext/>
      </w:pPr>
      <w:bookmarkStart w:id="54" w:name="include_clip_start_147"/>
      <w:bookmarkEnd w:id="54"/>
    </w:p>
    <w:p w14:paraId="3AF649D9" w14:textId="77777777" w:rsidR="0051577A" w:rsidRDefault="0051577A" w:rsidP="0051577A">
      <w:pPr>
        <w:keepNext/>
      </w:pPr>
      <w:r>
        <w:t>H. 4879 -- Reps. G. M. Smith, Lucas, Simrill, Erickson, Elliott, W. Cox, White, B. Newton, McGarry, Bradley and Taylor: A JOINT RESOLUTION TO CREATE THE "STUDENT FLEXIBILITY IN EDUCATION SCHOLARSHIP FUND", TO PROVIDE FOR FUNDING, TO PROVIDE FOR QUALIFICATIONS, AND TO PROVIDE FOR THE ADMINISTRATION OF THE PROGRAM.</w:t>
      </w:r>
    </w:p>
    <w:p w14:paraId="157BEE77" w14:textId="77777777" w:rsidR="00E31689" w:rsidRDefault="00E31689" w:rsidP="0051577A">
      <w:pPr>
        <w:keepNext/>
      </w:pPr>
    </w:p>
    <w:p w14:paraId="4E77FC88" w14:textId="77777777" w:rsidR="0051577A" w:rsidRDefault="0051577A" w:rsidP="0051577A">
      <w:bookmarkStart w:id="55" w:name="include_clip_end_147"/>
      <w:bookmarkEnd w:id="55"/>
      <w:r>
        <w:t xml:space="preserve">Rep. WEEKS moved </w:t>
      </w:r>
      <w:r w:rsidR="00240483">
        <w:t>to adjourn debate on the Joint Resolution</w:t>
      </w:r>
      <w:r>
        <w:t xml:space="preserve"> until Thursday, March 3.  </w:t>
      </w:r>
    </w:p>
    <w:p w14:paraId="6C1FDB2D" w14:textId="77777777" w:rsidR="0051577A" w:rsidRDefault="0051577A" w:rsidP="0051577A"/>
    <w:p w14:paraId="1D282B29" w14:textId="77777777" w:rsidR="0051577A" w:rsidRDefault="0051577A" w:rsidP="0051577A">
      <w:pPr>
        <w:keepNext/>
        <w:jc w:val="center"/>
        <w:rPr>
          <w:b/>
        </w:rPr>
      </w:pPr>
      <w:r w:rsidRPr="0051577A">
        <w:rPr>
          <w:b/>
        </w:rPr>
        <w:t>H. 4161--DEBATE ADJOURNED</w:t>
      </w:r>
    </w:p>
    <w:p w14:paraId="290C8742" w14:textId="77777777" w:rsidR="0051577A" w:rsidRDefault="0051577A" w:rsidP="0051577A">
      <w:pPr>
        <w:keepNext/>
      </w:pPr>
      <w:r>
        <w:t>The following Bill was taken up:</w:t>
      </w:r>
    </w:p>
    <w:p w14:paraId="60ADADC4" w14:textId="77777777" w:rsidR="0051577A" w:rsidRDefault="0051577A" w:rsidP="0051577A">
      <w:pPr>
        <w:keepNext/>
      </w:pPr>
      <w:bookmarkStart w:id="56" w:name="include_clip_start_150"/>
      <w:bookmarkEnd w:id="56"/>
    </w:p>
    <w:p w14:paraId="01F01A4A" w14:textId="77777777" w:rsidR="0051577A" w:rsidRDefault="0051577A" w:rsidP="0051577A">
      <w:pPr>
        <w:keepNext/>
      </w:pPr>
      <w:r>
        <w:t>H. 4161 -- Rep. Bannister: A BILL TO AMEND SECTION 12-21-2710, CODE OF LAWS OF SOUTH CAROLINA, 1976, RELATING TO TYPES OF GAMING MACHINES PROHIBITED BY LAW, SO AS TO PROVIDE THAT THE PROHIBITION DOES NOT APPLY TO CERTAIN ITEMS THAT ARE DESIGNATED FOR USE IN OUT-OF-STATE JURISDICTIONS; AND TO AMEND SECTION 16-19-50, RELATING TO THE KEEPING OF UNLAWFUL GAMING TABLES, SO AS TO PROVIDE THAT THE PROHIBITION DOES NOT APPLY TO CERTAIN ITEMS THAT ARE DESIGNATED FOR USE IN OUT OF STATE JURISDICTIONS.</w:t>
      </w:r>
    </w:p>
    <w:p w14:paraId="732D3370" w14:textId="77777777" w:rsidR="00E31689" w:rsidRDefault="00E31689" w:rsidP="0051577A">
      <w:pPr>
        <w:keepNext/>
      </w:pPr>
    </w:p>
    <w:p w14:paraId="281B567D" w14:textId="77777777" w:rsidR="0051577A" w:rsidRDefault="0051577A" w:rsidP="0051577A">
      <w:bookmarkStart w:id="57" w:name="include_clip_end_150"/>
      <w:bookmarkEnd w:id="57"/>
      <w:r>
        <w:t xml:space="preserve">Rep. WEEKS moved to adjourn debate on the Bill until Thursday, March 3.  </w:t>
      </w:r>
    </w:p>
    <w:p w14:paraId="3BD1BB1F" w14:textId="77777777" w:rsidR="0051577A" w:rsidRDefault="0051577A" w:rsidP="0051577A"/>
    <w:p w14:paraId="78047990" w14:textId="77777777" w:rsidR="0051577A" w:rsidRDefault="0051577A" w:rsidP="0051577A">
      <w:pPr>
        <w:keepNext/>
        <w:jc w:val="center"/>
        <w:rPr>
          <w:b/>
        </w:rPr>
      </w:pPr>
      <w:r w:rsidRPr="0051577A">
        <w:rPr>
          <w:b/>
        </w:rPr>
        <w:t>H. 4082--AMENDED AND ORDERED TO THIRD READING</w:t>
      </w:r>
    </w:p>
    <w:p w14:paraId="5EB87954" w14:textId="77777777" w:rsidR="0051577A" w:rsidRDefault="0051577A" w:rsidP="0051577A">
      <w:pPr>
        <w:keepNext/>
      </w:pPr>
      <w:r>
        <w:t>The following Bill was taken up:</w:t>
      </w:r>
    </w:p>
    <w:p w14:paraId="66137AA2" w14:textId="77777777" w:rsidR="0051577A" w:rsidRDefault="0051577A" w:rsidP="0051577A">
      <w:pPr>
        <w:keepNext/>
      </w:pPr>
      <w:bookmarkStart w:id="58" w:name="include_clip_start_153"/>
      <w:bookmarkEnd w:id="58"/>
    </w:p>
    <w:p w14:paraId="14548101" w14:textId="77777777" w:rsidR="0051577A" w:rsidRDefault="0051577A" w:rsidP="0051577A">
      <w:r>
        <w:t>H. 4082 -- Reps. Felder, Brawley, Robinson, Henegan and Oremus: 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14:paraId="08E5C946" w14:textId="77777777" w:rsidR="0051577A" w:rsidRPr="00BC00E9" w:rsidRDefault="0051577A" w:rsidP="0051577A">
      <w:r w:rsidRPr="00BC00E9">
        <w:t>The Committee on Medical, Military, Public and Municipal Affairs proposed the following Amendment No. 1</w:t>
      </w:r>
      <w:r w:rsidR="00E31689">
        <w:t xml:space="preserve"> to </w:t>
      </w:r>
      <w:r w:rsidRPr="00BC00E9">
        <w:t>H. 4082 (COUNCIL\</w:t>
      </w:r>
      <w:r w:rsidR="00E31689">
        <w:t xml:space="preserve"> </w:t>
      </w:r>
      <w:r w:rsidRPr="00BC00E9">
        <w:t>WAB\4082C001.AR.WAB22), which was adopted:</w:t>
      </w:r>
    </w:p>
    <w:p w14:paraId="726747F6" w14:textId="77777777" w:rsidR="0051577A" w:rsidRPr="00BC00E9" w:rsidRDefault="0051577A" w:rsidP="0051577A">
      <w:r w:rsidRPr="00BC00E9">
        <w:t>Amend the bill, as and if amended, SECTION 1, Section 40-13-20(6), by striking the item and inserting:</w:t>
      </w:r>
    </w:p>
    <w:p w14:paraId="7F4097C8" w14:textId="77777777" w:rsidR="0051577A" w:rsidRPr="00BC00E9" w:rsidRDefault="0051577A" w:rsidP="0051577A">
      <w:r w:rsidRPr="00BC00E9">
        <w:t>/</w:t>
      </w:r>
      <w:r w:rsidRPr="00BC00E9">
        <w:tab/>
        <w:t xml:space="preserve">(6) </w:t>
      </w:r>
      <w:r w:rsidRPr="00BC00E9">
        <w:rPr>
          <w:color w:val="000000"/>
          <w:u w:val="single"/>
        </w:rPr>
        <w:t>‘Hair design’ means arranging, styling, thermal curling, chemical waving, pressing, shampooing, cutting, shaping, chemical bleaching, chemical coloring, chemical relaxing, or similar work on the hair, wig, or hairpiece of a person, by any means, with hands and mechanical or electrical apparatus or appliance.</w:t>
      </w:r>
      <w:r w:rsidRPr="00BC00E9">
        <w:rPr>
          <w:color w:val="000000"/>
        </w:rPr>
        <w:tab/>
        <w:t>/</w:t>
      </w:r>
    </w:p>
    <w:p w14:paraId="6C0BD7C1" w14:textId="77777777" w:rsidR="0051577A" w:rsidRPr="00BC00E9" w:rsidRDefault="0051577A" w:rsidP="0051577A">
      <w:r w:rsidRPr="00BC00E9">
        <w:t>Renumber sections to conform.</w:t>
      </w:r>
    </w:p>
    <w:p w14:paraId="1D60E9F2" w14:textId="77777777" w:rsidR="0051577A" w:rsidRDefault="0051577A" w:rsidP="0051577A">
      <w:r w:rsidRPr="00BC00E9">
        <w:t>Amend title to conform.</w:t>
      </w:r>
    </w:p>
    <w:p w14:paraId="29FBB2DF" w14:textId="77777777" w:rsidR="0051577A" w:rsidRDefault="0051577A" w:rsidP="0051577A"/>
    <w:p w14:paraId="3809D334" w14:textId="77777777" w:rsidR="0051577A" w:rsidRDefault="0051577A" w:rsidP="0051577A">
      <w:r>
        <w:t>Rep. BRAWLEY explained the amendment.</w:t>
      </w:r>
    </w:p>
    <w:p w14:paraId="6BF84296" w14:textId="77777777" w:rsidR="0051577A" w:rsidRDefault="0051577A" w:rsidP="0051577A">
      <w:r>
        <w:t>The amendment was then adopted.</w:t>
      </w:r>
    </w:p>
    <w:p w14:paraId="2E1F6662" w14:textId="77777777" w:rsidR="0051577A" w:rsidRDefault="0051577A" w:rsidP="0051577A"/>
    <w:p w14:paraId="05A79B0B" w14:textId="77777777" w:rsidR="0051577A" w:rsidRDefault="0051577A" w:rsidP="0051577A">
      <w:r>
        <w:t>Rep. BRAWLEY explained the Bill.</w:t>
      </w:r>
    </w:p>
    <w:p w14:paraId="09F39585" w14:textId="77777777" w:rsidR="0051577A" w:rsidRDefault="0051577A" w:rsidP="0051577A"/>
    <w:p w14:paraId="60BBBC59" w14:textId="77777777" w:rsidR="0051577A" w:rsidRDefault="0051577A" w:rsidP="0051577A">
      <w:r>
        <w:t>The question recurred to the passage of the Bill.</w:t>
      </w:r>
    </w:p>
    <w:p w14:paraId="1D35828B" w14:textId="77777777" w:rsidR="0051577A" w:rsidRDefault="0051577A" w:rsidP="0051577A"/>
    <w:p w14:paraId="28DDCAAA" w14:textId="77777777" w:rsidR="0051577A" w:rsidRDefault="0051577A" w:rsidP="0051577A">
      <w:r>
        <w:t xml:space="preserve">The yeas and nays were taken resulting as follows: </w:t>
      </w:r>
    </w:p>
    <w:p w14:paraId="5FB4B020" w14:textId="77777777" w:rsidR="0051577A" w:rsidRDefault="0051577A" w:rsidP="0051577A">
      <w:pPr>
        <w:jc w:val="center"/>
      </w:pPr>
      <w:r>
        <w:t xml:space="preserve"> </w:t>
      </w:r>
      <w:bookmarkStart w:id="59" w:name="vote_start159"/>
      <w:bookmarkEnd w:id="59"/>
      <w:r>
        <w:t>Yeas 76; Nays 32</w:t>
      </w:r>
    </w:p>
    <w:p w14:paraId="31D5A9B2" w14:textId="77777777" w:rsidR="0051577A" w:rsidRDefault="0051577A" w:rsidP="0051577A">
      <w:pPr>
        <w:jc w:val="center"/>
      </w:pPr>
    </w:p>
    <w:p w14:paraId="6CDBE4FB" w14:textId="77777777" w:rsidR="0051577A" w:rsidRDefault="0051577A" w:rsidP="005157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577A" w:rsidRPr="0051577A" w14:paraId="71DDB2F3" w14:textId="77777777" w:rsidTr="0051577A">
        <w:tc>
          <w:tcPr>
            <w:tcW w:w="2179" w:type="dxa"/>
            <w:shd w:val="clear" w:color="auto" w:fill="auto"/>
          </w:tcPr>
          <w:p w14:paraId="4AEC70C9" w14:textId="77777777" w:rsidR="0051577A" w:rsidRPr="0051577A" w:rsidRDefault="0051577A" w:rsidP="0051577A">
            <w:pPr>
              <w:keepNext/>
              <w:ind w:firstLine="0"/>
            </w:pPr>
            <w:r>
              <w:t>Alexander</w:t>
            </w:r>
          </w:p>
        </w:tc>
        <w:tc>
          <w:tcPr>
            <w:tcW w:w="2179" w:type="dxa"/>
            <w:shd w:val="clear" w:color="auto" w:fill="auto"/>
          </w:tcPr>
          <w:p w14:paraId="6BAFB5BE" w14:textId="77777777" w:rsidR="0051577A" w:rsidRPr="0051577A" w:rsidRDefault="0051577A" w:rsidP="0051577A">
            <w:pPr>
              <w:keepNext/>
              <w:ind w:firstLine="0"/>
            </w:pPr>
            <w:r>
              <w:t>Allison</w:t>
            </w:r>
          </w:p>
        </w:tc>
        <w:tc>
          <w:tcPr>
            <w:tcW w:w="2180" w:type="dxa"/>
            <w:shd w:val="clear" w:color="auto" w:fill="auto"/>
          </w:tcPr>
          <w:p w14:paraId="4EDC3B59" w14:textId="77777777" w:rsidR="0051577A" w:rsidRPr="0051577A" w:rsidRDefault="0051577A" w:rsidP="0051577A">
            <w:pPr>
              <w:keepNext/>
              <w:ind w:firstLine="0"/>
            </w:pPr>
            <w:r>
              <w:t>Anderson</w:t>
            </w:r>
          </w:p>
        </w:tc>
      </w:tr>
      <w:tr w:rsidR="0051577A" w:rsidRPr="0051577A" w14:paraId="0F38E2D2" w14:textId="77777777" w:rsidTr="0051577A">
        <w:tc>
          <w:tcPr>
            <w:tcW w:w="2179" w:type="dxa"/>
            <w:shd w:val="clear" w:color="auto" w:fill="auto"/>
          </w:tcPr>
          <w:p w14:paraId="61270A83" w14:textId="77777777" w:rsidR="0051577A" w:rsidRPr="0051577A" w:rsidRDefault="0051577A" w:rsidP="0051577A">
            <w:pPr>
              <w:ind w:firstLine="0"/>
            </w:pPr>
            <w:r>
              <w:t>Bailey</w:t>
            </w:r>
          </w:p>
        </w:tc>
        <w:tc>
          <w:tcPr>
            <w:tcW w:w="2179" w:type="dxa"/>
            <w:shd w:val="clear" w:color="auto" w:fill="auto"/>
          </w:tcPr>
          <w:p w14:paraId="31CB35B5" w14:textId="77777777" w:rsidR="0051577A" w:rsidRPr="0051577A" w:rsidRDefault="0051577A" w:rsidP="0051577A">
            <w:pPr>
              <w:ind w:firstLine="0"/>
            </w:pPr>
            <w:r>
              <w:t>Bamberg</w:t>
            </w:r>
          </w:p>
        </w:tc>
        <w:tc>
          <w:tcPr>
            <w:tcW w:w="2180" w:type="dxa"/>
            <w:shd w:val="clear" w:color="auto" w:fill="auto"/>
          </w:tcPr>
          <w:p w14:paraId="5BD82CBB" w14:textId="77777777" w:rsidR="0051577A" w:rsidRPr="0051577A" w:rsidRDefault="0051577A" w:rsidP="0051577A">
            <w:pPr>
              <w:ind w:firstLine="0"/>
            </w:pPr>
            <w:r>
              <w:t>Bannister</w:t>
            </w:r>
          </w:p>
        </w:tc>
      </w:tr>
      <w:tr w:rsidR="0051577A" w:rsidRPr="0051577A" w14:paraId="48FB7A08" w14:textId="77777777" w:rsidTr="0051577A">
        <w:tc>
          <w:tcPr>
            <w:tcW w:w="2179" w:type="dxa"/>
            <w:shd w:val="clear" w:color="auto" w:fill="auto"/>
          </w:tcPr>
          <w:p w14:paraId="14624073" w14:textId="77777777" w:rsidR="0051577A" w:rsidRPr="0051577A" w:rsidRDefault="0051577A" w:rsidP="0051577A">
            <w:pPr>
              <w:ind w:firstLine="0"/>
            </w:pPr>
            <w:r>
              <w:t>Bennett</w:t>
            </w:r>
          </w:p>
        </w:tc>
        <w:tc>
          <w:tcPr>
            <w:tcW w:w="2179" w:type="dxa"/>
            <w:shd w:val="clear" w:color="auto" w:fill="auto"/>
          </w:tcPr>
          <w:p w14:paraId="184F2B0F" w14:textId="77777777" w:rsidR="0051577A" w:rsidRPr="0051577A" w:rsidRDefault="0051577A" w:rsidP="0051577A">
            <w:pPr>
              <w:ind w:firstLine="0"/>
            </w:pPr>
            <w:r>
              <w:t>Bernstein</w:t>
            </w:r>
          </w:p>
        </w:tc>
        <w:tc>
          <w:tcPr>
            <w:tcW w:w="2180" w:type="dxa"/>
            <w:shd w:val="clear" w:color="auto" w:fill="auto"/>
          </w:tcPr>
          <w:p w14:paraId="3033A987" w14:textId="77777777" w:rsidR="0051577A" w:rsidRPr="0051577A" w:rsidRDefault="0051577A" w:rsidP="0051577A">
            <w:pPr>
              <w:ind w:firstLine="0"/>
            </w:pPr>
            <w:r>
              <w:t>Blackwell</w:t>
            </w:r>
          </w:p>
        </w:tc>
      </w:tr>
      <w:tr w:rsidR="0051577A" w:rsidRPr="0051577A" w14:paraId="4E314CD1" w14:textId="77777777" w:rsidTr="0051577A">
        <w:tc>
          <w:tcPr>
            <w:tcW w:w="2179" w:type="dxa"/>
            <w:shd w:val="clear" w:color="auto" w:fill="auto"/>
          </w:tcPr>
          <w:p w14:paraId="72856483" w14:textId="77777777" w:rsidR="0051577A" w:rsidRPr="0051577A" w:rsidRDefault="0051577A" w:rsidP="0051577A">
            <w:pPr>
              <w:ind w:firstLine="0"/>
            </w:pPr>
            <w:r>
              <w:t>Bradley</w:t>
            </w:r>
          </w:p>
        </w:tc>
        <w:tc>
          <w:tcPr>
            <w:tcW w:w="2179" w:type="dxa"/>
            <w:shd w:val="clear" w:color="auto" w:fill="auto"/>
          </w:tcPr>
          <w:p w14:paraId="026DED1B" w14:textId="77777777" w:rsidR="0051577A" w:rsidRPr="0051577A" w:rsidRDefault="0051577A" w:rsidP="0051577A">
            <w:pPr>
              <w:ind w:firstLine="0"/>
            </w:pPr>
            <w:r>
              <w:t>Brawley</w:t>
            </w:r>
          </w:p>
        </w:tc>
        <w:tc>
          <w:tcPr>
            <w:tcW w:w="2180" w:type="dxa"/>
            <w:shd w:val="clear" w:color="auto" w:fill="auto"/>
          </w:tcPr>
          <w:p w14:paraId="4E2DCD7E" w14:textId="77777777" w:rsidR="0051577A" w:rsidRPr="0051577A" w:rsidRDefault="0051577A" w:rsidP="0051577A">
            <w:pPr>
              <w:ind w:firstLine="0"/>
            </w:pPr>
            <w:r>
              <w:t>Bustos</w:t>
            </w:r>
          </w:p>
        </w:tc>
      </w:tr>
      <w:tr w:rsidR="0051577A" w:rsidRPr="0051577A" w14:paraId="2E3F584F" w14:textId="77777777" w:rsidTr="0051577A">
        <w:tc>
          <w:tcPr>
            <w:tcW w:w="2179" w:type="dxa"/>
            <w:shd w:val="clear" w:color="auto" w:fill="auto"/>
          </w:tcPr>
          <w:p w14:paraId="545CC9F0" w14:textId="77777777" w:rsidR="0051577A" w:rsidRPr="0051577A" w:rsidRDefault="0051577A" w:rsidP="0051577A">
            <w:pPr>
              <w:ind w:firstLine="0"/>
            </w:pPr>
            <w:r>
              <w:t>Calhoon</w:t>
            </w:r>
          </w:p>
        </w:tc>
        <w:tc>
          <w:tcPr>
            <w:tcW w:w="2179" w:type="dxa"/>
            <w:shd w:val="clear" w:color="auto" w:fill="auto"/>
          </w:tcPr>
          <w:p w14:paraId="06BBD821" w14:textId="77777777" w:rsidR="0051577A" w:rsidRPr="0051577A" w:rsidRDefault="0051577A" w:rsidP="0051577A">
            <w:pPr>
              <w:ind w:firstLine="0"/>
            </w:pPr>
            <w:r>
              <w:t>Carter</w:t>
            </w:r>
          </w:p>
        </w:tc>
        <w:tc>
          <w:tcPr>
            <w:tcW w:w="2180" w:type="dxa"/>
            <w:shd w:val="clear" w:color="auto" w:fill="auto"/>
          </w:tcPr>
          <w:p w14:paraId="6F5F1897" w14:textId="77777777" w:rsidR="0051577A" w:rsidRPr="0051577A" w:rsidRDefault="0051577A" w:rsidP="0051577A">
            <w:pPr>
              <w:ind w:firstLine="0"/>
            </w:pPr>
            <w:r>
              <w:t>Caskey</w:t>
            </w:r>
          </w:p>
        </w:tc>
      </w:tr>
      <w:tr w:rsidR="0051577A" w:rsidRPr="0051577A" w14:paraId="3144F375" w14:textId="77777777" w:rsidTr="0051577A">
        <w:tc>
          <w:tcPr>
            <w:tcW w:w="2179" w:type="dxa"/>
            <w:shd w:val="clear" w:color="auto" w:fill="auto"/>
          </w:tcPr>
          <w:p w14:paraId="4F2BA77D" w14:textId="77777777" w:rsidR="0051577A" w:rsidRPr="0051577A" w:rsidRDefault="0051577A" w:rsidP="0051577A">
            <w:pPr>
              <w:ind w:firstLine="0"/>
            </w:pPr>
            <w:r>
              <w:t>Clyburn</w:t>
            </w:r>
          </w:p>
        </w:tc>
        <w:tc>
          <w:tcPr>
            <w:tcW w:w="2179" w:type="dxa"/>
            <w:shd w:val="clear" w:color="auto" w:fill="auto"/>
          </w:tcPr>
          <w:p w14:paraId="58C5499D" w14:textId="77777777" w:rsidR="0051577A" w:rsidRPr="0051577A" w:rsidRDefault="0051577A" w:rsidP="0051577A">
            <w:pPr>
              <w:ind w:firstLine="0"/>
            </w:pPr>
            <w:r>
              <w:t>Cobb-Hunter</w:t>
            </w:r>
          </w:p>
        </w:tc>
        <w:tc>
          <w:tcPr>
            <w:tcW w:w="2180" w:type="dxa"/>
            <w:shd w:val="clear" w:color="auto" w:fill="auto"/>
          </w:tcPr>
          <w:p w14:paraId="23A5F8C2" w14:textId="77777777" w:rsidR="0051577A" w:rsidRPr="0051577A" w:rsidRDefault="0051577A" w:rsidP="0051577A">
            <w:pPr>
              <w:ind w:firstLine="0"/>
            </w:pPr>
            <w:r>
              <w:t>Cogswell</w:t>
            </w:r>
          </w:p>
        </w:tc>
      </w:tr>
      <w:tr w:rsidR="0051577A" w:rsidRPr="0051577A" w14:paraId="15AC21CE" w14:textId="77777777" w:rsidTr="0051577A">
        <w:tc>
          <w:tcPr>
            <w:tcW w:w="2179" w:type="dxa"/>
            <w:shd w:val="clear" w:color="auto" w:fill="auto"/>
          </w:tcPr>
          <w:p w14:paraId="3D3CA632" w14:textId="77777777" w:rsidR="0051577A" w:rsidRPr="0051577A" w:rsidRDefault="0051577A" w:rsidP="0051577A">
            <w:pPr>
              <w:ind w:firstLine="0"/>
            </w:pPr>
            <w:r>
              <w:t>Collins</w:t>
            </w:r>
          </w:p>
        </w:tc>
        <w:tc>
          <w:tcPr>
            <w:tcW w:w="2179" w:type="dxa"/>
            <w:shd w:val="clear" w:color="auto" w:fill="auto"/>
          </w:tcPr>
          <w:p w14:paraId="5AC0AC12" w14:textId="77777777" w:rsidR="0051577A" w:rsidRPr="0051577A" w:rsidRDefault="0051577A" w:rsidP="0051577A">
            <w:pPr>
              <w:ind w:firstLine="0"/>
            </w:pPr>
            <w:r>
              <w:t>W. Cox</w:t>
            </w:r>
          </w:p>
        </w:tc>
        <w:tc>
          <w:tcPr>
            <w:tcW w:w="2180" w:type="dxa"/>
            <w:shd w:val="clear" w:color="auto" w:fill="auto"/>
          </w:tcPr>
          <w:p w14:paraId="2C961B90" w14:textId="77777777" w:rsidR="0051577A" w:rsidRPr="0051577A" w:rsidRDefault="0051577A" w:rsidP="0051577A">
            <w:pPr>
              <w:ind w:firstLine="0"/>
            </w:pPr>
            <w:r>
              <w:t>Dabney</w:t>
            </w:r>
          </w:p>
        </w:tc>
      </w:tr>
      <w:tr w:rsidR="0051577A" w:rsidRPr="0051577A" w14:paraId="0B99DADC" w14:textId="77777777" w:rsidTr="0051577A">
        <w:tc>
          <w:tcPr>
            <w:tcW w:w="2179" w:type="dxa"/>
            <w:shd w:val="clear" w:color="auto" w:fill="auto"/>
          </w:tcPr>
          <w:p w14:paraId="0799A20C" w14:textId="77777777" w:rsidR="0051577A" w:rsidRPr="0051577A" w:rsidRDefault="0051577A" w:rsidP="0051577A">
            <w:pPr>
              <w:ind w:firstLine="0"/>
            </w:pPr>
            <w:r>
              <w:t>Daning</w:t>
            </w:r>
          </w:p>
        </w:tc>
        <w:tc>
          <w:tcPr>
            <w:tcW w:w="2179" w:type="dxa"/>
            <w:shd w:val="clear" w:color="auto" w:fill="auto"/>
          </w:tcPr>
          <w:p w14:paraId="2BEA6168" w14:textId="77777777" w:rsidR="0051577A" w:rsidRPr="0051577A" w:rsidRDefault="0051577A" w:rsidP="0051577A">
            <w:pPr>
              <w:ind w:firstLine="0"/>
            </w:pPr>
            <w:r>
              <w:t>Dillard</w:t>
            </w:r>
          </w:p>
        </w:tc>
        <w:tc>
          <w:tcPr>
            <w:tcW w:w="2180" w:type="dxa"/>
            <w:shd w:val="clear" w:color="auto" w:fill="auto"/>
          </w:tcPr>
          <w:p w14:paraId="59A78B5A" w14:textId="77777777" w:rsidR="0051577A" w:rsidRPr="0051577A" w:rsidRDefault="0051577A" w:rsidP="0051577A">
            <w:pPr>
              <w:ind w:firstLine="0"/>
            </w:pPr>
            <w:r>
              <w:t>Elliott</w:t>
            </w:r>
          </w:p>
        </w:tc>
      </w:tr>
      <w:tr w:rsidR="0051577A" w:rsidRPr="0051577A" w14:paraId="22117DBF" w14:textId="77777777" w:rsidTr="0051577A">
        <w:tc>
          <w:tcPr>
            <w:tcW w:w="2179" w:type="dxa"/>
            <w:shd w:val="clear" w:color="auto" w:fill="auto"/>
          </w:tcPr>
          <w:p w14:paraId="286DD143" w14:textId="77777777" w:rsidR="0051577A" w:rsidRPr="0051577A" w:rsidRDefault="0051577A" w:rsidP="0051577A">
            <w:pPr>
              <w:ind w:firstLine="0"/>
            </w:pPr>
            <w:r>
              <w:t>Felder</w:t>
            </w:r>
          </w:p>
        </w:tc>
        <w:tc>
          <w:tcPr>
            <w:tcW w:w="2179" w:type="dxa"/>
            <w:shd w:val="clear" w:color="auto" w:fill="auto"/>
          </w:tcPr>
          <w:p w14:paraId="1801B8AE" w14:textId="77777777" w:rsidR="0051577A" w:rsidRPr="0051577A" w:rsidRDefault="0051577A" w:rsidP="0051577A">
            <w:pPr>
              <w:ind w:firstLine="0"/>
            </w:pPr>
            <w:r>
              <w:t>Finlay</w:t>
            </w:r>
          </w:p>
        </w:tc>
        <w:tc>
          <w:tcPr>
            <w:tcW w:w="2180" w:type="dxa"/>
            <w:shd w:val="clear" w:color="auto" w:fill="auto"/>
          </w:tcPr>
          <w:p w14:paraId="1516ADAD" w14:textId="77777777" w:rsidR="0051577A" w:rsidRPr="0051577A" w:rsidRDefault="0051577A" w:rsidP="0051577A">
            <w:pPr>
              <w:ind w:firstLine="0"/>
            </w:pPr>
            <w:r>
              <w:t>Gagnon</w:t>
            </w:r>
          </w:p>
        </w:tc>
      </w:tr>
      <w:tr w:rsidR="0051577A" w:rsidRPr="0051577A" w14:paraId="1B5A633C" w14:textId="77777777" w:rsidTr="0051577A">
        <w:tc>
          <w:tcPr>
            <w:tcW w:w="2179" w:type="dxa"/>
            <w:shd w:val="clear" w:color="auto" w:fill="auto"/>
          </w:tcPr>
          <w:p w14:paraId="1411CF32" w14:textId="77777777" w:rsidR="0051577A" w:rsidRPr="0051577A" w:rsidRDefault="0051577A" w:rsidP="0051577A">
            <w:pPr>
              <w:ind w:firstLine="0"/>
            </w:pPr>
            <w:r>
              <w:t>Garvin</w:t>
            </w:r>
          </w:p>
        </w:tc>
        <w:tc>
          <w:tcPr>
            <w:tcW w:w="2179" w:type="dxa"/>
            <w:shd w:val="clear" w:color="auto" w:fill="auto"/>
          </w:tcPr>
          <w:p w14:paraId="0A467D98" w14:textId="77777777" w:rsidR="0051577A" w:rsidRPr="0051577A" w:rsidRDefault="0051577A" w:rsidP="0051577A">
            <w:pPr>
              <w:ind w:firstLine="0"/>
            </w:pPr>
            <w:r>
              <w:t>Gatch</w:t>
            </w:r>
          </w:p>
        </w:tc>
        <w:tc>
          <w:tcPr>
            <w:tcW w:w="2180" w:type="dxa"/>
            <w:shd w:val="clear" w:color="auto" w:fill="auto"/>
          </w:tcPr>
          <w:p w14:paraId="4D4CEE2F" w14:textId="77777777" w:rsidR="0051577A" w:rsidRPr="0051577A" w:rsidRDefault="0051577A" w:rsidP="0051577A">
            <w:pPr>
              <w:ind w:firstLine="0"/>
            </w:pPr>
            <w:r>
              <w:t>Gilliard</w:t>
            </w:r>
          </w:p>
        </w:tc>
      </w:tr>
      <w:tr w:rsidR="0051577A" w:rsidRPr="0051577A" w14:paraId="71AA0FB1" w14:textId="77777777" w:rsidTr="0051577A">
        <w:tc>
          <w:tcPr>
            <w:tcW w:w="2179" w:type="dxa"/>
            <w:shd w:val="clear" w:color="auto" w:fill="auto"/>
          </w:tcPr>
          <w:p w14:paraId="759DA652" w14:textId="77777777" w:rsidR="0051577A" w:rsidRPr="0051577A" w:rsidRDefault="0051577A" w:rsidP="0051577A">
            <w:pPr>
              <w:ind w:firstLine="0"/>
            </w:pPr>
            <w:r>
              <w:t>Govan</w:t>
            </w:r>
          </w:p>
        </w:tc>
        <w:tc>
          <w:tcPr>
            <w:tcW w:w="2179" w:type="dxa"/>
            <w:shd w:val="clear" w:color="auto" w:fill="auto"/>
          </w:tcPr>
          <w:p w14:paraId="3C029A77" w14:textId="77777777" w:rsidR="0051577A" w:rsidRPr="0051577A" w:rsidRDefault="0051577A" w:rsidP="0051577A">
            <w:pPr>
              <w:ind w:firstLine="0"/>
            </w:pPr>
            <w:r>
              <w:t>Hart</w:t>
            </w:r>
          </w:p>
        </w:tc>
        <w:tc>
          <w:tcPr>
            <w:tcW w:w="2180" w:type="dxa"/>
            <w:shd w:val="clear" w:color="auto" w:fill="auto"/>
          </w:tcPr>
          <w:p w14:paraId="4AEC98AD" w14:textId="77777777" w:rsidR="0051577A" w:rsidRPr="0051577A" w:rsidRDefault="0051577A" w:rsidP="0051577A">
            <w:pPr>
              <w:ind w:firstLine="0"/>
            </w:pPr>
            <w:r>
              <w:t>Hayes</w:t>
            </w:r>
          </w:p>
        </w:tc>
      </w:tr>
      <w:tr w:rsidR="0051577A" w:rsidRPr="0051577A" w14:paraId="4E7B6F0A" w14:textId="77777777" w:rsidTr="0051577A">
        <w:tc>
          <w:tcPr>
            <w:tcW w:w="2179" w:type="dxa"/>
            <w:shd w:val="clear" w:color="auto" w:fill="auto"/>
          </w:tcPr>
          <w:p w14:paraId="2428FA41" w14:textId="77777777" w:rsidR="0051577A" w:rsidRPr="0051577A" w:rsidRDefault="0051577A" w:rsidP="0051577A">
            <w:pPr>
              <w:ind w:firstLine="0"/>
            </w:pPr>
            <w:r>
              <w:t>Henderson-Myers</w:t>
            </w:r>
          </w:p>
        </w:tc>
        <w:tc>
          <w:tcPr>
            <w:tcW w:w="2179" w:type="dxa"/>
            <w:shd w:val="clear" w:color="auto" w:fill="auto"/>
          </w:tcPr>
          <w:p w14:paraId="53155A51" w14:textId="77777777" w:rsidR="0051577A" w:rsidRPr="0051577A" w:rsidRDefault="0051577A" w:rsidP="0051577A">
            <w:pPr>
              <w:ind w:firstLine="0"/>
            </w:pPr>
            <w:r>
              <w:t>Henegan</w:t>
            </w:r>
          </w:p>
        </w:tc>
        <w:tc>
          <w:tcPr>
            <w:tcW w:w="2180" w:type="dxa"/>
            <w:shd w:val="clear" w:color="auto" w:fill="auto"/>
          </w:tcPr>
          <w:p w14:paraId="7536B2EF" w14:textId="77777777" w:rsidR="0051577A" w:rsidRPr="0051577A" w:rsidRDefault="0051577A" w:rsidP="0051577A">
            <w:pPr>
              <w:ind w:firstLine="0"/>
            </w:pPr>
            <w:r>
              <w:t>Hixon</w:t>
            </w:r>
          </w:p>
        </w:tc>
      </w:tr>
      <w:tr w:rsidR="0051577A" w:rsidRPr="0051577A" w14:paraId="4CCF0551" w14:textId="77777777" w:rsidTr="0051577A">
        <w:tc>
          <w:tcPr>
            <w:tcW w:w="2179" w:type="dxa"/>
            <w:shd w:val="clear" w:color="auto" w:fill="auto"/>
          </w:tcPr>
          <w:p w14:paraId="705FA1FB" w14:textId="77777777" w:rsidR="0051577A" w:rsidRPr="0051577A" w:rsidRDefault="0051577A" w:rsidP="0051577A">
            <w:pPr>
              <w:ind w:firstLine="0"/>
            </w:pPr>
            <w:r>
              <w:t>Hosey</w:t>
            </w:r>
          </w:p>
        </w:tc>
        <w:tc>
          <w:tcPr>
            <w:tcW w:w="2179" w:type="dxa"/>
            <w:shd w:val="clear" w:color="auto" w:fill="auto"/>
          </w:tcPr>
          <w:p w14:paraId="1FD601BD" w14:textId="77777777" w:rsidR="0051577A" w:rsidRPr="0051577A" w:rsidRDefault="0051577A" w:rsidP="0051577A">
            <w:pPr>
              <w:ind w:firstLine="0"/>
            </w:pPr>
            <w:r>
              <w:t>Howard</w:t>
            </w:r>
          </w:p>
        </w:tc>
        <w:tc>
          <w:tcPr>
            <w:tcW w:w="2180" w:type="dxa"/>
            <w:shd w:val="clear" w:color="auto" w:fill="auto"/>
          </w:tcPr>
          <w:p w14:paraId="700D6455" w14:textId="77777777" w:rsidR="0051577A" w:rsidRPr="0051577A" w:rsidRDefault="0051577A" w:rsidP="0051577A">
            <w:pPr>
              <w:ind w:firstLine="0"/>
            </w:pPr>
            <w:r>
              <w:t>Huggins</w:t>
            </w:r>
          </w:p>
        </w:tc>
      </w:tr>
      <w:tr w:rsidR="0051577A" w:rsidRPr="0051577A" w14:paraId="40553F51" w14:textId="77777777" w:rsidTr="0051577A">
        <w:tc>
          <w:tcPr>
            <w:tcW w:w="2179" w:type="dxa"/>
            <w:shd w:val="clear" w:color="auto" w:fill="auto"/>
          </w:tcPr>
          <w:p w14:paraId="3D0BD8C1" w14:textId="77777777" w:rsidR="0051577A" w:rsidRPr="0051577A" w:rsidRDefault="0051577A" w:rsidP="0051577A">
            <w:pPr>
              <w:ind w:firstLine="0"/>
            </w:pPr>
            <w:r>
              <w:t>Hyde</w:t>
            </w:r>
          </w:p>
        </w:tc>
        <w:tc>
          <w:tcPr>
            <w:tcW w:w="2179" w:type="dxa"/>
            <w:shd w:val="clear" w:color="auto" w:fill="auto"/>
          </w:tcPr>
          <w:p w14:paraId="0A874646" w14:textId="77777777" w:rsidR="0051577A" w:rsidRPr="0051577A" w:rsidRDefault="0051577A" w:rsidP="0051577A">
            <w:pPr>
              <w:ind w:firstLine="0"/>
            </w:pPr>
            <w:r>
              <w:t>J. L. Johnson</w:t>
            </w:r>
          </w:p>
        </w:tc>
        <w:tc>
          <w:tcPr>
            <w:tcW w:w="2180" w:type="dxa"/>
            <w:shd w:val="clear" w:color="auto" w:fill="auto"/>
          </w:tcPr>
          <w:p w14:paraId="029F9CF6" w14:textId="77777777" w:rsidR="0051577A" w:rsidRPr="0051577A" w:rsidRDefault="0051577A" w:rsidP="0051577A">
            <w:pPr>
              <w:ind w:firstLine="0"/>
            </w:pPr>
            <w:r>
              <w:t>K. O. Johnson</w:t>
            </w:r>
          </w:p>
        </w:tc>
      </w:tr>
      <w:tr w:rsidR="0051577A" w:rsidRPr="0051577A" w14:paraId="5192A2A7" w14:textId="77777777" w:rsidTr="0051577A">
        <w:tc>
          <w:tcPr>
            <w:tcW w:w="2179" w:type="dxa"/>
            <w:shd w:val="clear" w:color="auto" w:fill="auto"/>
          </w:tcPr>
          <w:p w14:paraId="216AD7E1" w14:textId="77777777" w:rsidR="0051577A" w:rsidRPr="0051577A" w:rsidRDefault="0051577A" w:rsidP="0051577A">
            <w:pPr>
              <w:ind w:firstLine="0"/>
            </w:pPr>
            <w:r>
              <w:t>Jordan</w:t>
            </w:r>
          </w:p>
        </w:tc>
        <w:tc>
          <w:tcPr>
            <w:tcW w:w="2179" w:type="dxa"/>
            <w:shd w:val="clear" w:color="auto" w:fill="auto"/>
          </w:tcPr>
          <w:p w14:paraId="1AE887DD" w14:textId="77777777" w:rsidR="0051577A" w:rsidRPr="0051577A" w:rsidRDefault="0051577A" w:rsidP="0051577A">
            <w:pPr>
              <w:ind w:firstLine="0"/>
            </w:pPr>
            <w:r>
              <w:t>King</w:t>
            </w:r>
          </w:p>
        </w:tc>
        <w:tc>
          <w:tcPr>
            <w:tcW w:w="2180" w:type="dxa"/>
            <w:shd w:val="clear" w:color="auto" w:fill="auto"/>
          </w:tcPr>
          <w:p w14:paraId="65B0FACE" w14:textId="77777777" w:rsidR="0051577A" w:rsidRPr="0051577A" w:rsidRDefault="0051577A" w:rsidP="0051577A">
            <w:pPr>
              <w:ind w:firstLine="0"/>
            </w:pPr>
            <w:r>
              <w:t>Kirby</w:t>
            </w:r>
          </w:p>
        </w:tc>
      </w:tr>
      <w:tr w:rsidR="0051577A" w:rsidRPr="0051577A" w14:paraId="5BF0627A" w14:textId="77777777" w:rsidTr="0051577A">
        <w:tc>
          <w:tcPr>
            <w:tcW w:w="2179" w:type="dxa"/>
            <w:shd w:val="clear" w:color="auto" w:fill="auto"/>
          </w:tcPr>
          <w:p w14:paraId="0176B724" w14:textId="77777777" w:rsidR="0051577A" w:rsidRPr="0051577A" w:rsidRDefault="0051577A" w:rsidP="0051577A">
            <w:pPr>
              <w:ind w:firstLine="0"/>
            </w:pPr>
            <w:r>
              <w:t>Ligon</w:t>
            </w:r>
          </w:p>
        </w:tc>
        <w:tc>
          <w:tcPr>
            <w:tcW w:w="2179" w:type="dxa"/>
            <w:shd w:val="clear" w:color="auto" w:fill="auto"/>
          </w:tcPr>
          <w:p w14:paraId="425C84B8" w14:textId="77777777" w:rsidR="0051577A" w:rsidRPr="0051577A" w:rsidRDefault="0051577A" w:rsidP="0051577A">
            <w:pPr>
              <w:ind w:firstLine="0"/>
            </w:pPr>
            <w:r>
              <w:t>Lucas</w:t>
            </w:r>
          </w:p>
        </w:tc>
        <w:tc>
          <w:tcPr>
            <w:tcW w:w="2180" w:type="dxa"/>
            <w:shd w:val="clear" w:color="auto" w:fill="auto"/>
          </w:tcPr>
          <w:p w14:paraId="725C59DD" w14:textId="77777777" w:rsidR="0051577A" w:rsidRPr="0051577A" w:rsidRDefault="0051577A" w:rsidP="0051577A">
            <w:pPr>
              <w:ind w:firstLine="0"/>
            </w:pPr>
            <w:r>
              <w:t>Matthews</w:t>
            </w:r>
          </w:p>
        </w:tc>
      </w:tr>
      <w:tr w:rsidR="0051577A" w:rsidRPr="0051577A" w14:paraId="739AE9FC" w14:textId="77777777" w:rsidTr="0051577A">
        <w:tc>
          <w:tcPr>
            <w:tcW w:w="2179" w:type="dxa"/>
            <w:shd w:val="clear" w:color="auto" w:fill="auto"/>
          </w:tcPr>
          <w:p w14:paraId="2FFED171" w14:textId="77777777" w:rsidR="0051577A" w:rsidRPr="0051577A" w:rsidRDefault="0051577A" w:rsidP="0051577A">
            <w:pPr>
              <w:ind w:firstLine="0"/>
            </w:pPr>
            <w:r>
              <w:t>McDaniel</w:t>
            </w:r>
          </w:p>
        </w:tc>
        <w:tc>
          <w:tcPr>
            <w:tcW w:w="2179" w:type="dxa"/>
            <w:shd w:val="clear" w:color="auto" w:fill="auto"/>
          </w:tcPr>
          <w:p w14:paraId="5DB59DD6" w14:textId="77777777" w:rsidR="0051577A" w:rsidRPr="0051577A" w:rsidRDefault="0051577A" w:rsidP="0051577A">
            <w:pPr>
              <w:ind w:firstLine="0"/>
            </w:pPr>
            <w:r>
              <w:t>McKnight</w:t>
            </w:r>
          </w:p>
        </w:tc>
        <w:tc>
          <w:tcPr>
            <w:tcW w:w="2180" w:type="dxa"/>
            <w:shd w:val="clear" w:color="auto" w:fill="auto"/>
          </w:tcPr>
          <w:p w14:paraId="1B750704" w14:textId="77777777" w:rsidR="0051577A" w:rsidRPr="0051577A" w:rsidRDefault="0051577A" w:rsidP="0051577A">
            <w:pPr>
              <w:ind w:firstLine="0"/>
            </w:pPr>
            <w:r>
              <w:t>J. Moore</w:t>
            </w:r>
          </w:p>
        </w:tc>
      </w:tr>
      <w:tr w:rsidR="0051577A" w:rsidRPr="0051577A" w14:paraId="3F1083F9" w14:textId="77777777" w:rsidTr="0051577A">
        <w:tc>
          <w:tcPr>
            <w:tcW w:w="2179" w:type="dxa"/>
            <w:shd w:val="clear" w:color="auto" w:fill="auto"/>
          </w:tcPr>
          <w:p w14:paraId="190F57F8" w14:textId="77777777" w:rsidR="0051577A" w:rsidRPr="0051577A" w:rsidRDefault="0051577A" w:rsidP="0051577A">
            <w:pPr>
              <w:ind w:firstLine="0"/>
            </w:pPr>
            <w:r>
              <w:t>T. Moore</w:t>
            </w:r>
          </w:p>
        </w:tc>
        <w:tc>
          <w:tcPr>
            <w:tcW w:w="2179" w:type="dxa"/>
            <w:shd w:val="clear" w:color="auto" w:fill="auto"/>
          </w:tcPr>
          <w:p w14:paraId="7CAE7C76" w14:textId="77777777" w:rsidR="0051577A" w:rsidRPr="0051577A" w:rsidRDefault="0051577A" w:rsidP="0051577A">
            <w:pPr>
              <w:ind w:firstLine="0"/>
            </w:pPr>
            <w:r>
              <w:t>Murray</w:t>
            </w:r>
          </w:p>
        </w:tc>
        <w:tc>
          <w:tcPr>
            <w:tcW w:w="2180" w:type="dxa"/>
            <w:shd w:val="clear" w:color="auto" w:fill="auto"/>
          </w:tcPr>
          <w:p w14:paraId="4CE9C3FC" w14:textId="77777777" w:rsidR="0051577A" w:rsidRPr="0051577A" w:rsidRDefault="0051577A" w:rsidP="0051577A">
            <w:pPr>
              <w:ind w:firstLine="0"/>
            </w:pPr>
            <w:r>
              <w:t>B. Newton</w:t>
            </w:r>
          </w:p>
        </w:tc>
      </w:tr>
      <w:tr w:rsidR="0051577A" w:rsidRPr="0051577A" w14:paraId="24290525" w14:textId="77777777" w:rsidTr="0051577A">
        <w:tc>
          <w:tcPr>
            <w:tcW w:w="2179" w:type="dxa"/>
            <w:shd w:val="clear" w:color="auto" w:fill="auto"/>
          </w:tcPr>
          <w:p w14:paraId="77A3B0BC" w14:textId="77777777" w:rsidR="0051577A" w:rsidRPr="0051577A" w:rsidRDefault="0051577A" w:rsidP="0051577A">
            <w:pPr>
              <w:ind w:firstLine="0"/>
            </w:pPr>
            <w:r>
              <w:t>W. Newton</w:t>
            </w:r>
          </w:p>
        </w:tc>
        <w:tc>
          <w:tcPr>
            <w:tcW w:w="2179" w:type="dxa"/>
            <w:shd w:val="clear" w:color="auto" w:fill="auto"/>
          </w:tcPr>
          <w:p w14:paraId="5DC00EDC" w14:textId="77777777" w:rsidR="0051577A" w:rsidRPr="0051577A" w:rsidRDefault="0051577A" w:rsidP="0051577A">
            <w:pPr>
              <w:ind w:firstLine="0"/>
            </w:pPr>
            <w:r>
              <w:t>Oremus</w:t>
            </w:r>
          </w:p>
        </w:tc>
        <w:tc>
          <w:tcPr>
            <w:tcW w:w="2180" w:type="dxa"/>
            <w:shd w:val="clear" w:color="auto" w:fill="auto"/>
          </w:tcPr>
          <w:p w14:paraId="2C0703C9" w14:textId="77777777" w:rsidR="0051577A" w:rsidRPr="0051577A" w:rsidRDefault="0051577A" w:rsidP="0051577A">
            <w:pPr>
              <w:ind w:firstLine="0"/>
            </w:pPr>
            <w:r>
              <w:t>Ott</w:t>
            </w:r>
          </w:p>
        </w:tc>
      </w:tr>
      <w:tr w:rsidR="0051577A" w:rsidRPr="0051577A" w14:paraId="00E3778C" w14:textId="77777777" w:rsidTr="0051577A">
        <w:tc>
          <w:tcPr>
            <w:tcW w:w="2179" w:type="dxa"/>
            <w:shd w:val="clear" w:color="auto" w:fill="auto"/>
          </w:tcPr>
          <w:p w14:paraId="54B72F16" w14:textId="77777777" w:rsidR="0051577A" w:rsidRPr="0051577A" w:rsidRDefault="0051577A" w:rsidP="0051577A">
            <w:pPr>
              <w:ind w:firstLine="0"/>
            </w:pPr>
            <w:r>
              <w:t>Pendarvis</w:t>
            </w:r>
          </w:p>
        </w:tc>
        <w:tc>
          <w:tcPr>
            <w:tcW w:w="2179" w:type="dxa"/>
            <w:shd w:val="clear" w:color="auto" w:fill="auto"/>
          </w:tcPr>
          <w:p w14:paraId="1296463F" w14:textId="77777777" w:rsidR="0051577A" w:rsidRPr="0051577A" w:rsidRDefault="0051577A" w:rsidP="0051577A">
            <w:pPr>
              <w:ind w:firstLine="0"/>
            </w:pPr>
            <w:r>
              <w:t>Pope</w:t>
            </w:r>
          </w:p>
        </w:tc>
        <w:tc>
          <w:tcPr>
            <w:tcW w:w="2180" w:type="dxa"/>
            <w:shd w:val="clear" w:color="auto" w:fill="auto"/>
          </w:tcPr>
          <w:p w14:paraId="2A119DE7" w14:textId="77777777" w:rsidR="0051577A" w:rsidRPr="0051577A" w:rsidRDefault="0051577A" w:rsidP="0051577A">
            <w:pPr>
              <w:ind w:firstLine="0"/>
            </w:pPr>
            <w:r>
              <w:t>Rivers</w:t>
            </w:r>
          </w:p>
        </w:tc>
      </w:tr>
      <w:tr w:rsidR="0051577A" w:rsidRPr="0051577A" w14:paraId="5E903CE1" w14:textId="77777777" w:rsidTr="0051577A">
        <w:tc>
          <w:tcPr>
            <w:tcW w:w="2179" w:type="dxa"/>
            <w:shd w:val="clear" w:color="auto" w:fill="auto"/>
          </w:tcPr>
          <w:p w14:paraId="316DD40F" w14:textId="77777777" w:rsidR="0051577A" w:rsidRPr="0051577A" w:rsidRDefault="0051577A" w:rsidP="0051577A">
            <w:pPr>
              <w:ind w:firstLine="0"/>
            </w:pPr>
            <w:r>
              <w:t>Robinson</w:t>
            </w:r>
          </w:p>
        </w:tc>
        <w:tc>
          <w:tcPr>
            <w:tcW w:w="2179" w:type="dxa"/>
            <w:shd w:val="clear" w:color="auto" w:fill="auto"/>
          </w:tcPr>
          <w:p w14:paraId="5D6CFEA4" w14:textId="77777777" w:rsidR="0051577A" w:rsidRPr="0051577A" w:rsidRDefault="0051577A" w:rsidP="0051577A">
            <w:pPr>
              <w:ind w:firstLine="0"/>
            </w:pPr>
            <w:r>
              <w:t>Rose</w:t>
            </w:r>
          </w:p>
        </w:tc>
        <w:tc>
          <w:tcPr>
            <w:tcW w:w="2180" w:type="dxa"/>
            <w:shd w:val="clear" w:color="auto" w:fill="auto"/>
          </w:tcPr>
          <w:p w14:paraId="3971D1F3" w14:textId="77777777" w:rsidR="0051577A" w:rsidRPr="0051577A" w:rsidRDefault="0051577A" w:rsidP="0051577A">
            <w:pPr>
              <w:ind w:firstLine="0"/>
            </w:pPr>
            <w:r>
              <w:t>Rutherford</w:t>
            </w:r>
          </w:p>
        </w:tc>
      </w:tr>
      <w:tr w:rsidR="0051577A" w:rsidRPr="0051577A" w14:paraId="6B338F1F" w14:textId="77777777" w:rsidTr="0051577A">
        <w:tc>
          <w:tcPr>
            <w:tcW w:w="2179" w:type="dxa"/>
            <w:shd w:val="clear" w:color="auto" w:fill="auto"/>
          </w:tcPr>
          <w:p w14:paraId="5E7C6944" w14:textId="77777777" w:rsidR="0051577A" w:rsidRPr="0051577A" w:rsidRDefault="0051577A" w:rsidP="0051577A">
            <w:pPr>
              <w:ind w:firstLine="0"/>
            </w:pPr>
            <w:r>
              <w:t>Simrill</w:t>
            </w:r>
          </w:p>
        </w:tc>
        <w:tc>
          <w:tcPr>
            <w:tcW w:w="2179" w:type="dxa"/>
            <w:shd w:val="clear" w:color="auto" w:fill="auto"/>
          </w:tcPr>
          <w:p w14:paraId="65DF3443" w14:textId="77777777" w:rsidR="0051577A" w:rsidRPr="0051577A" w:rsidRDefault="0051577A" w:rsidP="0051577A">
            <w:pPr>
              <w:ind w:firstLine="0"/>
            </w:pPr>
            <w:r>
              <w:t>Stavrinakis</w:t>
            </w:r>
          </w:p>
        </w:tc>
        <w:tc>
          <w:tcPr>
            <w:tcW w:w="2180" w:type="dxa"/>
            <w:shd w:val="clear" w:color="auto" w:fill="auto"/>
          </w:tcPr>
          <w:p w14:paraId="3EE4D105" w14:textId="77777777" w:rsidR="0051577A" w:rsidRPr="0051577A" w:rsidRDefault="0051577A" w:rsidP="0051577A">
            <w:pPr>
              <w:ind w:firstLine="0"/>
            </w:pPr>
            <w:r>
              <w:t>Taylor</w:t>
            </w:r>
          </w:p>
        </w:tc>
      </w:tr>
      <w:tr w:rsidR="0051577A" w:rsidRPr="0051577A" w14:paraId="24D85098" w14:textId="77777777" w:rsidTr="0051577A">
        <w:tc>
          <w:tcPr>
            <w:tcW w:w="2179" w:type="dxa"/>
            <w:shd w:val="clear" w:color="auto" w:fill="auto"/>
          </w:tcPr>
          <w:p w14:paraId="34067E17" w14:textId="77777777" w:rsidR="0051577A" w:rsidRPr="0051577A" w:rsidRDefault="0051577A" w:rsidP="0051577A">
            <w:pPr>
              <w:ind w:firstLine="0"/>
            </w:pPr>
            <w:r>
              <w:t>Tedder</w:t>
            </w:r>
          </w:p>
        </w:tc>
        <w:tc>
          <w:tcPr>
            <w:tcW w:w="2179" w:type="dxa"/>
            <w:shd w:val="clear" w:color="auto" w:fill="auto"/>
          </w:tcPr>
          <w:p w14:paraId="78200C7F" w14:textId="77777777" w:rsidR="0051577A" w:rsidRPr="0051577A" w:rsidRDefault="0051577A" w:rsidP="0051577A">
            <w:pPr>
              <w:ind w:firstLine="0"/>
            </w:pPr>
            <w:r>
              <w:t>Thigpen</w:t>
            </w:r>
          </w:p>
        </w:tc>
        <w:tc>
          <w:tcPr>
            <w:tcW w:w="2180" w:type="dxa"/>
            <w:shd w:val="clear" w:color="auto" w:fill="auto"/>
          </w:tcPr>
          <w:p w14:paraId="008C63AB" w14:textId="77777777" w:rsidR="0051577A" w:rsidRPr="0051577A" w:rsidRDefault="0051577A" w:rsidP="0051577A">
            <w:pPr>
              <w:ind w:firstLine="0"/>
            </w:pPr>
            <w:r>
              <w:t>Weeks</w:t>
            </w:r>
          </w:p>
        </w:tc>
      </w:tr>
      <w:tr w:rsidR="0051577A" w:rsidRPr="0051577A" w14:paraId="64089058" w14:textId="77777777" w:rsidTr="0051577A">
        <w:tc>
          <w:tcPr>
            <w:tcW w:w="2179" w:type="dxa"/>
            <w:shd w:val="clear" w:color="auto" w:fill="auto"/>
          </w:tcPr>
          <w:p w14:paraId="199896E9" w14:textId="77777777" w:rsidR="0051577A" w:rsidRPr="0051577A" w:rsidRDefault="0051577A" w:rsidP="0051577A">
            <w:pPr>
              <w:ind w:firstLine="0"/>
            </w:pPr>
            <w:r>
              <w:t>Wetmore</w:t>
            </w:r>
          </w:p>
        </w:tc>
        <w:tc>
          <w:tcPr>
            <w:tcW w:w="2179" w:type="dxa"/>
            <w:shd w:val="clear" w:color="auto" w:fill="auto"/>
          </w:tcPr>
          <w:p w14:paraId="0DE236C3" w14:textId="77777777" w:rsidR="0051577A" w:rsidRPr="0051577A" w:rsidRDefault="0051577A" w:rsidP="0051577A">
            <w:pPr>
              <w:ind w:firstLine="0"/>
            </w:pPr>
            <w:r>
              <w:t>Wheeler</w:t>
            </w:r>
          </w:p>
        </w:tc>
        <w:tc>
          <w:tcPr>
            <w:tcW w:w="2180" w:type="dxa"/>
            <w:shd w:val="clear" w:color="auto" w:fill="auto"/>
          </w:tcPr>
          <w:p w14:paraId="3A5B84F5" w14:textId="77777777" w:rsidR="0051577A" w:rsidRPr="0051577A" w:rsidRDefault="0051577A" w:rsidP="0051577A">
            <w:pPr>
              <w:ind w:firstLine="0"/>
            </w:pPr>
            <w:r>
              <w:t>White</w:t>
            </w:r>
          </w:p>
        </w:tc>
      </w:tr>
      <w:tr w:rsidR="0051577A" w:rsidRPr="0051577A" w14:paraId="3AD2F649" w14:textId="77777777" w:rsidTr="0051577A">
        <w:tc>
          <w:tcPr>
            <w:tcW w:w="2179" w:type="dxa"/>
            <w:shd w:val="clear" w:color="auto" w:fill="auto"/>
          </w:tcPr>
          <w:p w14:paraId="37966054" w14:textId="77777777" w:rsidR="0051577A" w:rsidRPr="0051577A" w:rsidRDefault="0051577A" w:rsidP="0051577A">
            <w:pPr>
              <w:keepNext/>
              <w:ind w:firstLine="0"/>
            </w:pPr>
            <w:r>
              <w:t>R. Williams</w:t>
            </w:r>
          </w:p>
        </w:tc>
        <w:tc>
          <w:tcPr>
            <w:tcW w:w="2179" w:type="dxa"/>
            <w:shd w:val="clear" w:color="auto" w:fill="auto"/>
          </w:tcPr>
          <w:p w14:paraId="1EFA409F" w14:textId="77777777" w:rsidR="0051577A" w:rsidRPr="0051577A" w:rsidRDefault="0051577A" w:rsidP="0051577A">
            <w:pPr>
              <w:keepNext/>
              <w:ind w:firstLine="0"/>
            </w:pPr>
            <w:r>
              <w:t>S. Williams</w:t>
            </w:r>
          </w:p>
        </w:tc>
        <w:tc>
          <w:tcPr>
            <w:tcW w:w="2180" w:type="dxa"/>
            <w:shd w:val="clear" w:color="auto" w:fill="auto"/>
          </w:tcPr>
          <w:p w14:paraId="018DDFE5" w14:textId="77777777" w:rsidR="0051577A" w:rsidRPr="0051577A" w:rsidRDefault="0051577A" w:rsidP="0051577A">
            <w:pPr>
              <w:keepNext/>
              <w:ind w:firstLine="0"/>
            </w:pPr>
            <w:r>
              <w:t>Willis</w:t>
            </w:r>
          </w:p>
        </w:tc>
      </w:tr>
      <w:tr w:rsidR="0051577A" w:rsidRPr="0051577A" w14:paraId="47E57A0B" w14:textId="77777777" w:rsidTr="0051577A">
        <w:tc>
          <w:tcPr>
            <w:tcW w:w="2179" w:type="dxa"/>
            <w:shd w:val="clear" w:color="auto" w:fill="auto"/>
          </w:tcPr>
          <w:p w14:paraId="4A3F1ACC" w14:textId="77777777" w:rsidR="0051577A" w:rsidRPr="0051577A" w:rsidRDefault="0051577A" w:rsidP="0051577A">
            <w:pPr>
              <w:keepNext/>
              <w:ind w:firstLine="0"/>
            </w:pPr>
            <w:r>
              <w:t>Wooten</w:t>
            </w:r>
          </w:p>
        </w:tc>
        <w:tc>
          <w:tcPr>
            <w:tcW w:w="2179" w:type="dxa"/>
            <w:shd w:val="clear" w:color="auto" w:fill="auto"/>
          </w:tcPr>
          <w:p w14:paraId="71F3E5F7" w14:textId="77777777" w:rsidR="0051577A" w:rsidRPr="0051577A" w:rsidRDefault="0051577A" w:rsidP="0051577A">
            <w:pPr>
              <w:keepNext/>
              <w:ind w:firstLine="0"/>
            </w:pPr>
          </w:p>
        </w:tc>
        <w:tc>
          <w:tcPr>
            <w:tcW w:w="2180" w:type="dxa"/>
            <w:shd w:val="clear" w:color="auto" w:fill="auto"/>
          </w:tcPr>
          <w:p w14:paraId="34CA171D" w14:textId="77777777" w:rsidR="0051577A" w:rsidRPr="0051577A" w:rsidRDefault="0051577A" w:rsidP="0051577A">
            <w:pPr>
              <w:keepNext/>
              <w:ind w:firstLine="0"/>
            </w:pPr>
          </w:p>
        </w:tc>
      </w:tr>
    </w:tbl>
    <w:p w14:paraId="4987CEEA" w14:textId="77777777" w:rsidR="0051577A" w:rsidRDefault="0051577A" w:rsidP="0051577A"/>
    <w:p w14:paraId="7A19B574" w14:textId="77777777" w:rsidR="0051577A" w:rsidRDefault="0051577A" w:rsidP="0051577A">
      <w:pPr>
        <w:jc w:val="center"/>
        <w:rPr>
          <w:b/>
        </w:rPr>
      </w:pPr>
      <w:r w:rsidRPr="0051577A">
        <w:rPr>
          <w:b/>
        </w:rPr>
        <w:t>Total--76</w:t>
      </w:r>
    </w:p>
    <w:p w14:paraId="47532A29" w14:textId="77777777" w:rsidR="0051577A" w:rsidRDefault="0051577A" w:rsidP="0051577A">
      <w:pPr>
        <w:jc w:val="center"/>
        <w:rPr>
          <w:b/>
        </w:rPr>
      </w:pPr>
    </w:p>
    <w:p w14:paraId="5C854D05" w14:textId="77777777" w:rsidR="0051577A" w:rsidRDefault="0051577A" w:rsidP="0051577A">
      <w:pPr>
        <w:ind w:firstLine="0"/>
      </w:pPr>
      <w:r w:rsidRPr="005157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577A" w:rsidRPr="0051577A" w14:paraId="1AB3D03D" w14:textId="77777777" w:rsidTr="0051577A">
        <w:tc>
          <w:tcPr>
            <w:tcW w:w="2179" w:type="dxa"/>
            <w:shd w:val="clear" w:color="auto" w:fill="auto"/>
          </w:tcPr>
          <w:p w14:paraId="00E8A8C3" w14:textId="77777777" w:rsidR="0051577A" w:rsidRPr="0051577A" w:rsidRDefault="0051577A" w:rsidP="0051577A">
            <w:pPr>
              <w:keepNext/>
              <w:ind w:firstLine="0"/>
            </w:pPr>
            <w:r>
              <w:t>Atkinson</w:t>
            </w:r>
          </w:p>
        </w:tc>
        <w:tc>
          <w:tcPr>
            <w:tcW w:w="2179" w:type="dxa"/>
            <w:shd w:val="clear" w:color="auto" w:fill="auto"/>
          </w:tcPr>
          <w:p w14:paraId="789F028D" w14:textId="77777777" w:rsidR="0051577A" w:rsidRPr="0051577A" w:rsidRDefault="0051577A" w:rsidP="0051577A">
            <w:pPr>
              <w:keepNext/>
              <w:ind w:firstLine="0"/>
            </w:pPr>
            <w:r>
              <w:t>Bryant</w:t>
            </w:r>
          </w:p>
        </w:tc>
        <w:tc>
          <w:tcPr>
            <w:tcW w:w="2180" w:type="dxa"/>
            <w:shd w:val="clear" w:color="auto" w:fill="auto"/>
          </w:tcPr>
          <w:p w14:paraId="0731C088" w14:textId="77777777" w:rsidR="0051577A" w:rsidRPr="0051577A" w:rsidRDefault="0051577A" w:rsidP="0051577A">
            <w:pPr>
              <w:keepNext/>
              <w:ind w:firstLine="0"/>
            </w:pPr>
            <w:r>
              <w:t>Burns</w:t>
            </w:r>
          </w:p>
        </w:tc>
      </w:tr>
      <w:tr w:rsidR="0051577A" w:rsidRPr="0051577A" w14:paraId="6A1AC032" w14:textId="77777777" w:rsidTr="0051577A">
        <w:tc>
          <w:tcPr>
            <w:tcW w:w="2179" w:type="dxa"/>
            <w:shd w:val="clear" w:color="auto" w:fill="auto"/>
          </w:tcPr>
          <w:p w14:paraId="7F487BCA" w14:textId="77777777" w:rsidR="0051577A" w:rsidRPr="0051577A" w:rsidRDefault="0051577A" w:rsidP="0051577A">
            <w:pPr>
              <w:ind w:firstLine="0"/>
            </w:pPr>
            <w:r>
              <w:t>Chumley</w:t>
            </w:r>
          </w:p>
        </w:tc>
        <w:tc>
          <w:tcPr>
            <w:tcW w:w="2179" w:type="dxa"/>
            <w:shd w:val="clear" w:color="auto" w:fill="auto"/>
          </w:tcPr>
          <w:p w14:paraId="1AC1E71A" w14:textId="77777777" w:rsidR="0051577A" w:rsidRPr="0051577A" w:rsidRDefault="0051577A" w:rsidP="0051577A">
            <w:pPr>
              <w:ind w:firstLine="0"/>
            </w:pPr>
            <w:r>
              <w:t>B. Cox</w:t>
            </w:r>
          </w:p>
        </w:tc>
        <w:tc>
          <w:tcPr>
            <w:tcW w:w="2180" w:type="dxa"/>
            <w:shd w:val="clear" w:color="auto" w:fill="auto"/>
          </w:tcPr>
          <w:p w14:paraId="1BCB8785" w14:textId="77777777" w:rsidR="0051577A" w:rsidRPr="0051577A" w:rsidRDefault="0051577A" w:rsidP="0051577A">
            <w:pPr>
              <w:ind w:firstLine="0"/>
            </w:pPr>
            <w:r>
              <w:t>Crawford</w:t>
            </w:r>
          </w:p>
        </w:tc>
      </w:tr>
      <w:tr w:rsidR="0051577A" w:rsidRPr="0051577A" w14:paraId="373AF200" w14:textId="77777777" w:rsidTr="0051577A">
        <w:tc>
          <w:tcPr>
            <w:tcW w:w="2179" w:type="dxa"/>
            <w:shd w:val="clear" w:color="auto" w:fill="auto"/>
          </w:tcPr>
          <w:p w14:paraId="1F4C37ED" w14:textId="77777777" w:rsidR="0051577A" w:rsidRPr="0051577A" w:rsidRDefault="0051577A" w:rsidP="0051577A">
            <w:pPr>
              <w:ind w:firstLine="0"/>
            </w:pPr>
            <w:r>
              <w:t>Davis</w:t>
            </w:r>
          </w:p>
        </w:tc>
        <w:tc>
          <w:tcPr>
            <w:tcW w:w="2179" w:type="dxa"/>
            <w:shd w:val="clear" w:color="auto" w:fill="auto"/>
          </w:tcPr>
          <w:p w14:paraId="4A0A38F1" w14:textId="77777777" w:rsidR="0051577A" w:rsidRPr="0051577A" w:rsidRDefault="0051577A" w:rsidP="0051577A">
            <w:pPr>
              <w:ind w:firstLine="0"/>
            </w:pPr>
            <w:r>
              <w:t>Forrest</w:t>
            </w:r>
          </w:p>
        </w:tc>
        <w:tc>
          <w:tcPr>
            <w:tcW w:w="2180" w:type="dxa"/>
            <w:shd w:val="clear" w:color="auto" w:fill="auto"/>
          </w:tcPr>
          <w:p w14:paraId="05375816" w14:textId="77777777" w:rsidR="0051577A" w:rsidRPr="0051577A" w:rsidRDefault="0051577A" w:rsidP="0051577A">
            <w:pPr>
              <w:ind w:firstLine="0"/>
            </w:pPr>
            <w:r>
              <w:t>Fry</w:t>
            </w:r>
          </w:p>
        </w:tc>
      </w:tr>
      <w:tr w:rsidR="0051577A" w:rsidRPr="0051577A" w14:paraId="782C35BA" w14:textId="77777777" w:rsidTr="0051577A">
        <w:tc>
          <w:tcPr>
            <w:tcW w:w="2179" w:type="dxa"/>
            <w:shd w:val="clear" w:color="auto" w:fill="auto"/>
          </w:tcPr>
          <w:p w14:paraId="6B62B1B4" w14:textId="77777777" w:rsidR="0051577A" w:rsidRPr="0051577A" w:rsidRDefault="0051577A" w:rsidP="0051577A">
            <w:pPr>
              <w:ind w:firstLine="0"/>
            </w:pPr>
            <w:r>
              <w:t>Gilliam</w:t>
            </w:r>
          </w:p>
        </w:tc>
        <w:tc>
          <w:tcPr>
            <w:tcW w:w="2179" w:type="dxa"/>
            <w:shd w:val="clear" w:color="auto" w:fill="auto"/>
          </w:tcPr>
          <w:p w14:paraId="44484013" w14:textId="77777777" w:rsidR="0051577A" w:rsidRPr="0051577A" w:rsidRDefault="0051577A" w:rsidP="0051577A">
            <w:pPr>
              <w:ind w:firstLine="0"/>
            </w:pPr>
            <w:r>
              <w:t>Haddon</w:t>
            </w:r>
          </w:p>
        </w:tc>
        <w:tc>
          <w:tcPr>
            <w:tcW w:w="2180" w:type="dxa"/>
            <w:shd w:val="clear" w:color="auto" w:fill="auto"/>
          </w:tcPr>
          <w:p w14:paraId="22CEF225" w14:textId="77777777" w:rsidR="0051577A" w:rsidRPr="0051577A" w:rsidRDefault="0051577A" w:rsidP="0051577A">
            <w:pPr>
              <w:ind w:firstLine="0"/>
            </w:pPr>
            <w:r>
              <w:t>Hewitt</w:t>
            </w:r>
          </w:p>
        </w:tc>
      </w:tr>
      <w:tr w:rsidR="0051577A" w:rsidRPr="0051577A" w14:paraId="776E898A" w14:textId="77777777" w:rsidTr="0051577A">
        <w:tc>
          <w:tcPr>
            <w:tcW w:w="2179" w:type="dxa"/>
            <w:shd w:val="clear" w:color="auto" w:fill="auto"/>
          </w:tcPr>
          <w:p w14:paraId="53161AED" w14:textId="77777777" w:rsidR="0051577A" w:rsidRPr="0051577A" w:rsidRDefault="0051577A" w:rsidP="0051577A">
            <w:pPr>
              <w:ind w:firstLine="0"/>
            </w:pPr>
            <w:r>
              <w:t>Hiott</w:t>
            </w:r>
          </w:p>
        </w:tc>
        <w:tc>
          <w:tcPr>
            <w:tcW w:w="2179" w:type="dxa"/>
            <w:shd w:val="clear" w:color="auto" w:fill="auto"/>
          </w:tcPr>
          <w:p w14:paraId="1213E7C4" w14:textId="77777777" w:rsidR="0051577A" w:rsidRPr="0051577A" w:rsidRDefault="0051577A" w:rsidP="0051577A">
            <w:pPr>
              <w:ind w:firstLine="0"/>
            </w:pPr>
            <w:r>
              <w:t>J. E. Johnson</w:t>
            </w:r>
          </w:p>
        </w:tc>
        <w:tc>
          <w:tcPr>
            <w:tcW w:w="2180" w:type="dxa"/>
            <w:shd w:val="clear" w:color="auto" w:fill="auto"/>
          </w:tcPr>
          <w:p w14:paraId="20AF12BC" w14:textId="77777777" w:rsidR="0051577A" w:rsidRPr="0051577A" w:rsidRDefault="0051577A" w:rsidP="0051577A">
            <w:pPr>
              <w:ind w:firstLine="0"/>
            </w:pPr>
            <w:r>
              <w:t>Jones</w:t>
            </w:r>
          </w:p>
        </w:tc>
      </w:tr>
      <w:tr w:rsidR="0051577A" w:rsidRPr="0051577A" w14:paraId="10B8DB96" w14:textId="77777777" w:rsidTr="0051577A">
        <w:tc>
          <w:tcPr>
            <w:tcW w:w="2179" w:type="dxa"/>
            <w:shd w:val="clear" w:color="auto" w:fill="auto"/>
          </w:tcPr>
          <w:p w14:paraId="669F6BC4" w14:textId="77777777" w:rsidR="0051577A" w:rsidRPr="0051577A" w:rsidRDefault="0051577A" w:rsidP="0051577A">
            <w:pPr>
              <w:ind w:firstLine="0"/>
            </w:pPr>
            <w:r>
              <w:t>Long</w:t>
            </w:r>
          </w:p>
        </w:tc>
        <w:tc>
          <w:tcPr>
            <w:tcW w:w="2179" w:type="dxa"/>
            <w:shd w:val="clear" w:color="auto" w:fill="auto"/>
          </w:tcPr>
          <w:p w14:paraId="0CF62921" w14:textId="77777777" w:rsidR="0051577A" w:rsidRPr="0051577A" w:rsidRDefault="0051577A" w:rsidP="0051577A">
            <w:pPr>
              <w:ind w:firstLine="0"/>
            </w:pPr>
            <w:r>
              <w:t>Lowe</w:t>
            </w:r>
          </w:p>
        </w:tc>
        <w:tc>
          <w:tcPr>
            <w:tcW w:w="2180" w:type="dxa"/>
            <w:shd w:val="clear" w:color="auto" w:fill="auto"/>
          </w:tcPr>
          <w:p w14:paraId="5A94922E" w14:textId="77777777" w:rsidR="0051577A" w:rsidRPr="0051577A" w:rsidRDefault="0051577A" w:rsidP="0051577A">
            <w:pPr>
              <w:ind w:firstLine="0"/>
            </w:pPr>
            <w:r>
              <w:t>Magnuson</w:t>
            </w:r>
          </w:p>
        </w:tc>
      </w:tr>
      <w:tr w:rsidR="0051577A" w:rsidRPr="0051577A" w14:paraId="43967489" w14:textId="77777777" w:rsidTr="0051577A">
        <w:tc>
          <w:tcPr>
            <w:tcW w:w="2179" w:type="dxa"/>
            <w:shd w:val="clear" w:color="auto" w:fill="auto"/>
          </w:tcPr>
          <w:p w14:paraId="1ECCBA0C" w14:textId="77777777" w:rsidR="0051577A" w:rsidRPr="0051577A" w:rsidRDefault="0051577A" w:rsidP="0051577A">
            <w:pPr>
              <w:ind w:firstLine="0"/>
            </w:pPr>
            <w:r>
              <w:t>May</w:t>
            </w:r>
          </w:p>
        </w:tc>
        <w:tc>
          <w:tcPr>
            <w:tcW w:w="2179" w:type="dxa"/>
            <w:shd w:val="clear" w:color="auto" w:fill="auto"/>
          </w:tcPr>
          <w:p w14:paraId="2F0A2CD0" w14:textId="77777777" w:rsidR="0051577A" w:rsidRPr="0051577A" w:rsidRDefault="0051577A" w:rsidP="0051577A">
            <w:pPr>
              <w:ind w:firstLine="0"/>
            </w:pPr>
            <w:r>
              <w:t>McCravy</w:t>
            </w:r>
          </w:p>
        </w:tc>
        <w:tc>
          <w:tcPr>
            <w:tcW w:w="2180" w:type="dxa"/>
            <w:shd w:val="clear" w:color="auto" w:fill="auto"/>
          </w:tcPr>
          <w:p w14:paraId="3465E1DC" w14:textId="77777777" w:rsidR="0051577A" w:rsidRPr="0051577A" w:rsidRDefault="0051577A" w:rsidP="0051577A">
            <w:pPr>
              <w:ind w:firstLine="0"/>
            </w:pPr>
            <w:r>
              <w:t>McGarry</w:t>
            </w:r>
          </w:p>
        </w:tc>
      </w:tr>
      <w:tr w:rsidR="0051577A" w:rsidRPr="0051577A" w14:paraId="53ABBD9E" w14:textId="77777777" w:rsidTr="0051577A">
        <w:tc>
          <w:tcPr>
            <w:tcW w:w="2179" w:type="dxa"/>
            <w:shd w:val="clear" w:color="auto" w:fill="auto"/>
          </w:tcPr>
          <w:p w14:paraId="7E018DC6" w14:textId="77777777" w:rsidR="0051577A" w:rsidRPr="0051577A" w:rsidRDefault="0051577A" w:rsidP="0051577A">
            <w:pPr>
              <w:ind w:firstLine="0"/>
            </w:pPr>
            <w:r>
              <w:t>McGinnis</w:t>
            </w:r>
          </w:p>
        </w:tc>
        <w:tc>
          <w:tcPr>
            <w:tcW w:w="2179" w:type="dxa"/>
            <w:shd w:val="clear" w:color="auto" w:fill="auto"/>
          </w:tcPr>
          <w:p w14:paraId="1CA8D540" w14:textId="77777777" w:rsidR="0051577A" w:rsidRPr="0051577A" w:rsidRDefault="0051577A" w:rsidP="0051577A">
            <w:pPr>
              <w:ind w:firstLine="0"/>
            </w:pPr>
            <w:r>
              <w:t>Morgan</w:t>
            </w:r>
          </w:p>
        </w:tc>
        <w:tc>
          <w:tcPr>
            <w:tcW w:w="2180" w:type="dxa"/>
            <w:shd w:val="clear" w:color="auto" w:fill="auto"/>
          </w:tcPr>
          <w:p w14:paraId="1409B685" w14:textId="77777777" w:rsidR="0051577A" w:rsidRPr="0051577A" w:rsidRDefault="0051577A" w:rsidP="0051577A">
            <w:pPr>
              <w:ind w:firstLine="0"/>
            </w:pPr>
            <w:r>
              <w:t>D. C. Moss</w:t>
            </w:r>
          </w:p>
        </w:tc>
      </w:tr>
      <w:tr w:rsidR="0051577A" w:rsidRPr="0051577A" w14:paraId="305E2ABB" w14:textId="77777777" w:rsidTr="0051577A">
        <w:tc>
          <w:tcPr>
            <w:tcW w:w="2179" w:type="dxa"/>
            <w:shd w:val="clear" w:color="auto" w:fill="auto"/>
          </w:tcPr>
          <w:p w14:paraId="7E96442A" w14:textId="77777777" w:rsidR="0051577A" w:rsidRPr="0051577A" w:rsidRDefault="0051577A" w:rsidP="0051577A">
            <w:pPr>
              <w:ind w:firstLine="0"/>
            </w:pPr>
            <w:r>
              <w:t>V. S. Moss</w:t>
            </w:r>
          </w:p>
        </w:tc>
        <w:tc>
          <w:tcPr>
            <w:tcW w:w="2179" w:type="dxa"/>
            <w:shd w:val="clear" w:color="auto" w:fill="auto"/>
          </w:tcPr>
          <w:p w14:paraId="65C2036E" w14:textId="77777777" w:rsidR="0051577A" w:rsidRPr="0051577A" w:rsidRDefault="0051577A" w:rsidP="0051577A">
            <w:pPr>
              <w:ind w:firstLine="0"/>
            </w:pPr>
            <w:r>
              <w:t>Nutt</w:t>
            </w:r>
          </w:p>
        </w:tc>
        <w:tc>
          <w:tcPr>
            <w:tcW w:w="2180" w:type="dxa"/>
            <w:shd w:val="clear" w:color="auto" w:fill="auto"/>
          </w:tcPr>
          <w:p w14:paraId="5F0A7CAF" w14:textId="77777777" w:rsidR="0051577A" w:rsidRPr="0051577A" w:rsidRDefault="0051577A" w:rsidP="0051577A">
            <w:pPr>
              <w:ind w:firstLine="0"/>
            </w:pPr>
            <w:r>
              <w:t>G. R. Smith</w:t>
            </w:r>
          </w:p>
        </w:tc>
      </w:tr>
      <w:tr w:rsidR="0051577A" w:rsidRPr="0051577A" w14:paraId="76EEA2F4" w14:textId="77777777" w:rsidTr="0051577A">
        <w:tc>
          <w:tcPr>
            <w:tcW w:w="2179" w:type="dxa"/>
            <w:shd w:val="clear" w:color="auto" w:fill="auto"/>
          </w:tcPr>
          <w:p w14:paraId="279A03A7" w14:textId="77777777" w:rsidR="0051577A" w:rsidRPr="0051577A" w:rsidRDefault="0051577A" w:rsidP="0051577A">
            <w:pPr>
              <w:keepNext/>
              <w:ind w:firstLine="0"/>
            </w:pPr>
            <w:r>
              <w:t>M. M. Smith</w:t>
            </w:r>
          </w:p>
        </w:tc>
        <w:tc>
          <w:tcPr>
            <w:tcW w:w="2179" w:type="dxa"/>
            <w:shd w:val="clear" w:color="auto" w:fill="auto"/>
          </w:tcPr>
          <w:p w14:paraId="5A8AEE97" w14:textId="77777777" w:rsidR="0051577A" w:rsidRPr="0051577A" w:rsidRDefault="0051577A" w:rsidP="0051577A">
            <w:pPr>
              <w:keepNext/>
              <w:ind w:firstLine="0"/>
            </w:pPr>
            <w:r>
              <w:t>Thayer</w:t>
            </w:r>
          </w:p>
        </w:tc>
        <w:tc>
          <w:tcPr>
            <w:tcW w:w="2180" w:type="dxa"/>
            <w:shd w:val="clear" w:color="auto" w:fill="auto"/>
          </w:tcPr>
          <w:p w14:paraId="1EEFF74A" w14:textId="77777777" w:rsidR="0051577A" w:rsidRPr="0051577A" w:rsidRDefault="0051577A" w:rsidP="0051577A">
            <w:pPr>
              <w:keepNext/>
              <w:ind w:firstLine="0"/>
            </w:pPr>
            <w:r>
              <w:t>Trantham</w:t>
            </w:r>
          </w:p>
        </w:tc>
      </w:tr>
      <w:tr w:rsidR="0051577A" w:rsidRPr="0051577A" w14:paraId="52A9EB73" w14:textId="77777777" w:rsidTr="0051577A">
        <w:tc>
          <w:tcPr>
            <w:tcW w:w="2179" w:type="dxa"/>
            <w:shd w:val="clear" w:color="auto" w:fill="auto"/>
          </w:tcPr>
          <w:p w14:paraId="3BEE5903" w14:textId="77777777" w:rsidR="0051577A" w:rsidRPr="0051577A" w:rsidRDefault="0051577A" w:rsidP="0051577A">
            <w:pPr>
              <w:keepNext/>
              <w:ind w:firstLine="0"/>
            </w:pPr>
            <w:r>
              <w:t>Whitmire</w:t>
            </w:r>
          </w:p>
        </w:tc>
        <w:tc>
          <w:tcPr>
            <w:tcW w:w="2179" w:type="dxa"/>
            <w:shd w:val="clear" w:color="auto" w:fill="auto"/>
          </w:tcPr>
          <w:p w14:paraId="41D990FF" w14:textId="77777777" w:rsidR="0051577A" w:rsidRPr="0051577A" w:rsidRDefault="0051577A" w:rsidP="0051577A">
            <w:pPr>
              <w:keepNext/>
              <w:ind w:firstLine="0"/>
            </w:pPr>
            <w:r>
              <w:t>Yow</w:t>
            </w:r>
          </w:p>
        </w:tc>
        <w:tc>
          <w:tcPr>
            <w:tcW w:w="2180" w:type="dxa"/>
            <w:shd w:val="clear" w:color="auto" w:fill="auto"/>
          </w:tcPr>
          <w:p w14:paraId="529C565C" w14:textId="77777777" w:rsidR="0051577A" w:rsidRPr="0051577A" w:rsidRDefault="0051577A" w:rsidP="0051577A">
            <w:pPr>
              <w:keepNext/>
              <w:ind w:firstLine="0"/>
            </w:pPr>
          </w:p>
        </w:tc>
      </w:tr>
    </w:tbl>
    <w:p w14:paraId="5BBA876C" w14:textId="77777777" w:rsidR="0051577A" w:rsidRDefault="0051577A" w:rsidP="0051577A"/>
    <w:p w14:paraId="1DEA229D" w14:textId="77777777" w:rsidR="0051577A" w:rsidRDefault="0051577A" w:rsidP="0051577A">
      <w:pPr>
        <w:jc w:val="center"/>
        <w:rPr>
          <w:b/>
        </w:rPr>
      </w:pPr>
      <w:r w:rsidRPr="0051577A">
        <w:rPr>
          <w:b/>
        </w:rPr>
        <w:t>Total--32</w:t>
      </w:r>
    </w:p>
    <w:p w14:paraId="3A3E957C" w14:textId="77777777" w:rsidR="0051577A" w:rsidRDefault="0051577A" w:rsidP="0051577A">
      <w:pPr>
        <w:jc w:val="center"/>
        <w:rPr>
          <w:b/>
        </w:rPr>
      </w:pPr>
    </w:p>
    <w:p w14:paraId="0DF99595" w14:textId="77777777" w:rsidR="0051577A" w:rsidRDefault="0051577A" w:rsidP="0051577A">
      <w:r>
        <w:t>So, the Bill, as amended, was read the second time and ordered to third reading.</w:t>
      </w:r>
    </w:p>
    <w:p w14:paraId="3AEC3F4F" w14:textId="77777777" w:rsidR="0051577A" w:rsidRDefault="0051577A" w:rsidP="0051577A"/>
    <w:p w14:paraId="14458CCC" w14:textId="77777777" w:rsidR="0051577A" w:rsidRDefault="0051577A" w:rsidP="0051577A">
      <w:pPr>
        <w:keepNext/>
        <w:jc w:val="center"/>
        <w:rPr>
          <w:b/>
        </w:rPr>
      </w:pPr>
      <w:r w:rsidRPr="0051577A">
        <w:rPr>
          <w:b/>
        </w:rPr>
        <w:t>S. 508--ORDERED TO THIRD READING</w:t>
      </w:r>
    </w:p>
    <w:p w14:paraId="4B373272" w14:textId="77777777" w:rsidR="0051577A" w:rsidRDefault="0051577A" w:rsidP="0051577A">
      <w:pPr>
        <w:keepNext/>
      </w:pPr>
      <w:r>
        <w:t>The following Bill was taken up:</w:t>
      </w:r>
    </w:p>
    <w:p w14:paraId="1F970C11" w14:textId="77777777" w:rsidR="0051577A" w:rsidRDefault="0051577A" w:rsidP="0051577A">
      <w:pPr>
        <w:keepNext/>
      </w:pPr>
      <w:bookmarkStart w:id="60" w:name="include_clip_start_162"/>
      <w:bookmarkEnd w:id="60"/>
    </w:p>
    <w:p w14:paraId="00B6BB0D" w14:textId="77777777" w:rsidR="0051577A" w:rsidRDefault="0051577A" w:rsidP="0051577A">
      <w:r>
        <w:t>S. 508 -- Senators Shealy, Hutto and Gustafson: A BILL TO AMEND SECTIONS 44-78-15, 44-78-20, 44-78-30, 44-78-45(A), 44-78-50, AND 44-78-60 OF THE 1976 CODE, ALL RELATING TO DO NOT RESUSCITATE ORDERS, TO ALLOW A PARENT OR LEGAL GUARDIAN OF A MEDICALLY ELIGIBLE CHILD TO REQUEST AND REVOKE A DO NOT RESUSCITATE ORDER FOR EMERGENCY SERVICES FOR THE CHILD, AND FOR OTHER PURPOSES; AND TO DEFINE NECESSARY TERMS.</w:t>
      </w:r>
    </w:p>
    <w:p w14:paraId="7D329126" w14:textId="77777777" w:rsidR="0051577A" w:rsidRDefault="0051577A" w:rsidP="0051577A">
      <w:bookmarkStart w:id="61" w:name="include_clip_end_162"/>
      <w:bookmarkEnd w:id="61"/>
      <w:r>
        <w:t>Rep. HART explained the Bill.</w:t>
      </w:r>
    </w:p>
    <w:p w14:paraId="17F75E30" w14:textId="77777777" w:rsidR="0051577A" w:rsidRDefault="0051577A" w:rsidP="0051577A"/>
    <w:p w14:paraId="07E50E5D" w14:textId="77777777" w:rsidR="0051577A" w:rsidRDefault="0051577A" w:rsidP="0051577A">
      <w:r>
        <w:t xml:space="preserve">The yeas and nays were taken resulting as follows: </w:t>
      </w:r>
    </w:p>
    <w:p w14:paraId="7964BEBA" w14:textId="77777777" w:rsidR="0051577A" w:rsidRDefault="0051577A" w:rsidP="0051577A">
      <w:pPr>
        <w:jc w:val="center"/>
      </w:pPr>
      <w:r>
        <w:t xml:space="preserve"> </w:t>
      </w:r>
      <w:bookmarkStart w:id="62" w:name="vote_start164"/>
      <w:bookmarkEnd w:id="62"/>
      <w:r>
        <w:t>Yeas 109; Nays 0</w:t>
      </w:r>
    </w:p>
    <w:p w14:paraId="28F5E793" w14:textId="77777777" w:rsidR="0051577A" w:rsidRDefault="0051577A" w:rsidP="0051577A">
      <w:pPr>
        <w:jc w:val="center"/>
      </w:pPr>
    </w:p>
    <w:p w14:paraId="7CC1AB92" w14:textId="77777777" w:rsidR="0051577A" w:rsidRDefault="0051577A" w:rsidP="005157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577A" w:rsidRPr="0051577A" w14:paraId="7D170636" w14:textId="77777777" w:rsidTr="0051577A">
        <w:tc>
          <w:tcPr>
            <w:tcW w:w="2179" w:type="dxa"/>
            <w:shd w:val="clear" w:color="auto" w:fill="auto"/>
          </w:tcPr>
          <w:p w14:paraId="2CDFF095" w14:textId="77777777" w:rsidR="0051577A" w:rsidRPr="0051577A" w:rsidRDefault="0051577A" w:rsidP="0051577A">
            <w:pPr>
              <w:keepNext/>
              <w:ind w:firstLine="0"/>
            </w:pPr>
            <w:r>
              <w:t>Alexander</w:t>
            </w:r>
          </w:p>
        </w:tc>
        <w:tc>
          <w:tcPr>
            <w:tcW w:w="2179" w:type="dxa"/>
            <w:shd w:val="clear" w:color="auto" w:fill="auto"/>
          </w:tcPr>
          <w:p w14:paraId="261D5760" w14:textId="77777777" w:rsidR="0051577A" w:rsidRPr="0051577A" w:rsidRDefault="0051577A" w:rsidP="0051577A">
            <w:pPr>
              <w:keepNext/>
              <w:ind w:firstLine="0"/>
            </w:pPr>
            <w:r>
              <w:t>Allison</w:t>
            </w:r>
          </w:p>
        </w:tc>
        <w:tc>
          <w:tcPr>
            <w:tcW w:w="2180" w:type="dxa"/>
            <w:shd w:val="clear" w:color="auto" w:fill="auto"/>
          </w:tcPr>
          <w:p w14:paraId="4EADD025" w14:textId="77777777" w:rsidR="0051577A" w:rsidRPr="0051577A" w:rsidRDefault="0051577A" w:rsidP="0051577A">
            <w:pPr>
              <w:keepNext/>
              <w:ind w:firstLine="0"/>
            </w:pPr>
            <w:r>
              <w:t>Anderson</w:t>
            </w:r>
          </w:p>
        </w:tc>
      </w:tr>
      <w:tr w:rsidR="0051577A" w:rsidRPr="0051577A" w14:paraId="63C387BE" w14:textId="77777777" w:rsidTr="0051577A">
        <w:tc>
          <w:tcPr>
            <w:tcW w:w="2179" w:type="dxa"/>
            <w:shd w:val="clear" w:color="auto" w:fill="auto"/>
          </w:tcPr>
          <w:p w14:paraId="77563F99" w14:textId="77777777" w:rsidR="0051577A" w:rsidRPr="0051577A" w:rsidRDefault="0051577A" w:rsidP="0051577A">
            <w:pPr>
              <w:ind w:firstLine="0"/>
            </w:pPr>
            <w:r>
              <w:t>Atkinson</w:t>
            </w:r>
          </w:p>
        </w:tc>
        <w:tc>
          <w:tcPr>
            <w:tcW w:w="2179" w:type="dxa"/>
            <w:shd w:val="clear" w:color="auto" w:fill="auto"/>
          </w:tcPr>
          <w:p w14:paraId="42D2C5B2" w14:textId="77777777" w:rsidR="0051577A" w:rsidRPr="0051577A" w:rsidRDefault="0051577A" w:rsidP="0051577A">
            <w:pPr>
              <w:ind w:firstLine="0"/>
            </w:pPr>
            <w:r>
              <w:t>Bailey</w:t>
            </w:r>
          </w:p>
        </w:tc>
        <w:tc>
          <w:tcPr>
            <w:tcW w:w="2180" w:type="dxa"/>
            <w:shd w:val="clear" w:color="auto" w:fill="auto"/>
          </w:tcPr>
          <w:p w14:paraId="2AF713E8" w14:textId="77777777" w:rsidR="0051577A" w:rsidRPr="0051577A" w:rsidRDefault="0051577A" w:rsidP="0051577A">
            <w:pPr>
              <w:ind w:firstLine="0"/>
            </w:pPr>
            <w:r>
              <w:t>Bamberg</w:t>
            </w:r>
          </w:p>
        </w:tc>
      </w:tr>
      <w:tr w:rsidR="0051577A" w:rsidRPr="0051577A" w14:paraId="40E0E7EC" w14:textId="77777777" w:rsidTr="0051577A">
        <w:tc>
          <w:tcPr>
            <w:tcW w:w="2179" w:type="dxa"/>
            <w:shd w:val="clear" w:color="auto" w:fill="auto"/>
          </w:tcPr>
          <w:p w14:paraId="5F3B6368" w14:textId="77777777" w:rsidR="0051577A" w:rsidRPr="0051577A" w:rsidRDefault="0051577A" w:rsidP="0051577A">
            <w:pPr>
              <w:ind w:firstLine="0"/>
            </w:pPr>
            <w:r>
              <w:t>Bannister</w:t>
            </w:r>
          </w:p>
        </w:tc>
        <w:tc>
          <w:tcPr>
            <w:tcW w:w="2179" w:type="dxa"/>
            <w:shd w:val="clear" w:color="auto" w:fill="auto"/>
          </w:tcPr>
          <w:p w14:paraId="04616F64" w14:textId="77777777" w:rsidR="0051577A" w:rsidRPr="0051577A" w:rsidRDefault="0051577A" w:rsidP="0051577A">
            <w:pPr>
              <w:ind w:firstLine="0"/>
            </w:pPr>
            <w:r>
              <w:t>Bennett</w:t>
            </w:r>
          </w:p>
        </w:tc>
        <w:tc>
          <w:tcPr>
            <w:tcW w:w="2180" w:type="dxa"/>
            <w:shd w:val="clear" w:color="auto" w:fill="auto"/>
          </w:tcPr>
          <w:p w14:paraId="28FB044E" w14:textId="77777777" w:rsidR="0051577A" w:rsidRPr="0051577A" w:rsidRDefault="0051577A" w:rsidP="0051577A">
            <w:pPr>
              <w:ind w:firstLine="0"/>
            </w:pPr>
            <w:r>
              <w:t>Bernstein</w:t>
            </w:r>
          </w:p>
        </w:tc>
      </w:tr>
      <w:tr w:rsidR="0051577A" w:rsidRPr="0051577A" w14:paraId="01CE0FEC" w14:textId="77777777" w:rsidTr="0051577A">
        <w:tc>
          <w:tcPr>
            <w:tcW w:w="2179" w:type="dxa"/>
            <w:shd w:val="clear" w:color="auto" w:fill="auto"/>
          </w:tcPr>
          <w:p w14:paraId="0F2E1C6F" w14:textId="77777777" w:rsidR="0051577A" w:rsidRPr="0051577A" w:rsidRDefault="0051577A" w:rsidP="0051577A">
            <w:pPr>
              <w:ind w:firstLine="0"/>
            </w:pPr>
            <w:r>
              <w:t>Blackwell</w:t>
            </w:r>
          </w:p>
        </w:tc>
        <w:tc>
          <w:tcPr>
            <w:tcW w:w="2179" w:type="dxa"/>
            <w:shd w:val="clear" w:color="auto" w:fill="auto"/>
          </w:tcPr>
          <w:p w14:paraId="77057DAD" w14:textId="77777777" w:rsidR="0051577A" w:rsidRPr="0051577A" w:rsidRDefault="0051577A" w:rsidP="0051577A">
            <w:pPr>
              <w:ind w:firstLine="0"/>
            </w:pPr>
            <w:r>
              <w:t>Bradley</w:t>
            </w:r>
          </w:p>
        </w:tc>
        <w:tc>
          <w:tcPr>
            <w:tcW w:w="2180" w:type="dxa"/>
            <w:shd w:val="clear" w:color="auto" w:fill="auto"/>
          </w:tcPr>
          <w:p w14:paraId="28B34E42" w14:textId="77777777" w:rsidR="0051577A" w:rsidRPr="0051577A" w:rsidRDefault="0051577A" w:rsidP="0051577A">
            <w:pPr>
              <w:ind w:firstLine="0"/>
            </w:pPr>
            <w:r>
              <w:t>Brawley</w:t>
            </w:r>
          </w:p>
        </w:tc>
      </w:tr>
      <w:tr w:rsidR="0051577A" w:rsidRPr="0051577A" w14:paraId="28F24C70" w14:textId="77777777" w:rsidTr="0051577A">
        <w:tc>
          <w:tcPr>
            <w:tcW w:w="2179" w:type="dxa"/>
            <w:shd w:val="clear" w:color="auto" w:fill="auto"/>
          </w:tcPr>
          <w:p w14:paraId="59459152" w14:textId="77777777" w:rsidR="0051577A" w:rsidRPr="0051577A" w:rsidRDefault="0051577A" w:rsidP="0051577A">
            <w:pPr>
              <w:ind w:firstLine="0"/>
            </w:pPr>
            <w:r>
              <w:t>Brittain</w:t>
            </w:r>
          </w:p>
        </w:tc>
        <w:tc>
          <w:tcPr>
            <w:tcW w:w="2179" w:type="dxa"/>
            <w:shd w:val="clear" w:color="auto" w:fill="auto"/>
          </w:tcPr>
          <w:p w14:paraId="5CE4E6A8" w14:textId="77777777" w:rsidR="0051577A" w:rsidRPr="0051577A" w:rsidRDefault="0051577A" w:rsidP="0051577A">
            <w:pPr>
              <w:ind w:firstLine="0"/>
            </w:pPr>
            <w:r>
              <w:t>Bryant</w:t>
            </w:r>
          </w:p>
        </w:tc>
        <w:tc>
          <w:tcPr>
            <w:tcW w:w="2180" w:type="dxa"/>
            <w:shd w:val="clear" w:color="auto" w:fill="auto"/>
          </w:tcPr>
          <w:p w14:paraId="5471B324" w14:textId="77777777" w:rsidR="0051577A" w:rsidRPr="0051577A" w:rsidRDefault="0051577A" w:rsidP="0051577A">
            <w:pPr>
              <w:ind w:firstLine="0"/>
            </w:pPr>
            <w:r>
              <w:t>Burns</w:t>
            </w:r>
          </w:p>
        </w:tc>
      </w:tr>
      <w:tr w:rsidR="0051577A" w:rsidRPr="0051577A" w14:paraId="03CA21A9" w14:textId="77777777" w:rsidTr="0051577A">
        <w:tc>
          <w:tcPr>
            <w:tcW w:w="2179" w:type="dxa"/>
            <w:shd w:val="clear" w:color="auto" w:fill="auto"/>
          </w:tcPr>
          <w:p w14:paraId="726B2ECA" w14:textId="77777777" w:rsidR="0051577A" w:rsidRPr="0051577A" w:rsidRDefault="0051577A" w:rsidP="0051577A">
            <w:pPr>
              <w:ind w:firstLine="0"/>
            </w:pPr>
            <w:r>
              <w:t>Bustos</w:t>
            </w:r>
          </w:p>
        </w:tc>
        <w:tc>
          <w:tcPr>
            <w:tcW w:w="2179" w:type="dxa"/>
            <w:shd w:val="clear" w:color="auto" w:fill="auto"/>
          </w:tcPr>
          <w:p w14:paraId="14EEEDE0" w14:textId="77777777" w:rsidR="0051577A" w:rsidRPr="0051577A" w:rsidRDefault="0051577A" w:rsidP="0051577A">
            <w:pPr>
              <w:ind w:firstLine="0"/>
            </w:pPr>
            <w:r>
              <w:t>Calhoon</w:t>
            </w:r>
          </w:p>
        </w:tc>
        <w:tc>
          <w:tcPr>
            <w:tcW w:w="2180" w:type="dxa"/>
            <w:shd w:val="clear" w:color="auto" w:fill="auto"/>
          </w:tcPr>
          <w:p w14:paraId="2D2872D5" w14:textId="77777777" w:rsidR="0051577A" w:rsidRPr="0051577A" w:rsidRDefault="0051577A" w:rsidP="0051577A">
            <w:pPr>
              <w:ind w:firstLine="0"/>
            </w:pPr>
            <w:r>
              <w:t>Carter</w:t>
            </w:r>
          </w:p>
        </w:tc>
      </w:tr>
      <w:tr w:rsidR="0051577A" w:rsidRPr="0051577A" w14:paraId="24AC1DB5" w14:textId="77777777" w:rsidTr="0051577A">
        <w:tc>
          <w:tcPr>
            <w:tcW w:w="2179" w:type="dxa"/>
            <w:shd w:val="clear" w:color="auto" w:fill="auto"/>
          </w:tcPr>
          <w:p w14:paraId="7C7A006C" w14:textId="77777777" w:rsidR="0051577A" w:rsidRPr="0051577A" w:rsidRDefault="0051577A" w:rsidP="0051577A">
            <w:pPr>
              <w:ind w:firstLine="0"/>
            </w:pPr>
            <w:r>
              <w:t>Caskey</w:t>
            </w:r>
          </w:p>
        </w:tc>
        <w:tc>
          <w:tcPr>
            <w:tcW w:w="2179" w:type="dxa"/>
            <w:shd w:val="clear" w:color="auto" w:fill="auto"/>
          </w:tcPr>
          <w:p w14:paraId="6F6F19A1" w14:textId="77777777" w:rsidR="0051577A" w:rsidRPr="0051577A" w:rsidRDefault="0051577A" w:rsidP="0051577A">
            <w:pPr>
              <w:ind w:firstLine="0"/>
            </w:pPr>
            <w:r>
              <w:t>Chumley</w:t>
            </w:r>
          </w:p>
        </w:tc>
        <w:tc>
          <w:tcPr>
            <w:tcW w:w="2180" w:type="dxa"/>
            <w:shd w:val="clear" w:color="auto" w:fill="auto"/>
          </w:tcPr>
          <w:p w14:paraId="143732FF" w14:textId="77777777" w:rsidR="0051577A" w:rsidRPr="0051577A" w:rsidRDefault="0051577A" w:rsidP="0051577A">
            <w:pPr>
              <w:ind w:firstLine="0"/>
            </w:pPr>
            <w:r>
              <w:t>Clyburn</w:t>
            </w:r>
          </w:p>
        </w:tc>
      </w:tr>
      <w:tr w:rsidR="0051577A" w:rsidRPr="0051577A" w14:paraId="6776F479" w14:textId="77777777" w:rsidTr="0051577A">
        <w:tc>
          <w:tcPr>
            <w:tcW w:w="2179" w:type="dxa"/>
            <w:shd w:val="clear" w:color="auto" w:fill="auto"/>
          </w:tcPr>
          <w:p w14:paraId="79FC5DA6" w14:textId="77777777" w:rsidR="0051577A" w:rsidRPr="0051577A" w:rsidRDefault="0051577A" w:rsidP="0051577A">
            <w:pPr>
              <w:ind w:firstLine="0"/>
            </w:pPr>
            <w:r>
              <w:t>Cobb-Hunter</w:t>
            </w:r>
          </w:p>
        </w:tc>
        <w:tc>
          <w:tcPr>
            <w:tcW w:w="2179" w:type="dxa"/>
            <w:shd w:val="clear" w:color="auto" w:fill="auto"/>
          </w:tcPr>
          <w:p w14:paraId="61A1B2A6" w14:textId="77777777" w:rsidR="0051577A" w:rsidRPr="0051577A" w:rsidRDefault="0051577A" w:rsidP="0051577A">
            <w:pPr>
              <w:ind w:firstLine="0"/>
            </w:pPr>
            <w:r>
              <w:t>Cogswell</w:t>
            </w:r>
          </w:p>
        </w:tc>
        <w:tc>
          <w:tcPr>
            <w:tcW w:w="2180" w:type="dxa"/>
            <w:shd w:val="clear" w:color="auto" w:fill="auto"/>
          </w:tcPr>
          <w:p w14:paraId="134F6233" w14:textId="77777777" w:rsidR="0051577A" w:rsidRPr="0051577A" w:rsidRDefault="0051577A" w:rsidP="0051577A">
            <w:pPr>
              <w:ind w:firstLine="0"/>
            </w:pPr>
            <w:r>
              <w:t>Collins</w:t>
            </w:r>
          </w:p>
        </w:tc>
      </w:tr>
      <w:tr w:rsidR="0051577A" w:rsidRPr="0051577A" w14:paraId="272A0BB1" w14:textId="77777777" w:rsidTr="0051577A">
        <w:tc>
          <w:tcPr>
            <w:tcW w:w="2179" w:type="dxa"/>
            <w:shd w:val="clear" w:color="auto" w:fill="auto"/>
          </w:tcPr>
          <w:p w14:paraId="598DBDC4" w14:textId="77777777" w:rsidR="0051577A" w:rsidRPr="0051577A" w:rsidRDefault="0051577A" w:rsidP="0051577A">
            <w:pPr>
              <w:ind w:firstLine="0"/>
            </w:pPr>
            <w:r>
              <w:t>B. Cox</w:t>
            </w:r>
          </w:p>
        </w:tc>
        <w:tc>
          <w:tcPr>
            <w:tcW w:w="2179" w:type="dxa"/>
            <w:shd w:val="clear" w:color="auto" w:fill="auto"/>
          </w:tcPr>
          <w:p w14:paraId="2DB5F30D" w14:textId="77777777" w:rsidR="0051577A" w:rsidRPr="0051577A" w:rsidRDefault="0051577A" w:rsidP="0051577A">
            <w:pPr>
              <w:ind w:firstLine="0"/>
            </w:pPr>
            <w:r>
              <w:t>W. Cox</w:t>
            </w:r>
          </w:p>
        </w:tc>
        <w:tc>
          <w:tcPr>
            <w:tcW w:w="2180" w:type="dxa"/>
            <w:shd w:val="clear" w:color="auto" w:fill="auto"/>
          </w:tcPr>
          <w:p w14:paraId="383A1450" w14:textId="77777777" w:rsidR="0051577A" w:rsidRPr="0051577A" w:rsidRDefault="0051577A" w:rsidP="0051577A">
            <w:pPr>
              <w:ind w:firstLine="0"/>
            </w:pPr>
            <w:r>
              <w:t>Crawford</w:t>
            </w:r>
          </w:p>
        </w:tc>
      </w:tr>
      <w:tr w:rsidR="0051577A" w:rsidRPr="0051577A" w14:paraId="415C6E62" w14:textId="77777777" w:rsidTr="0051577A">
        <w:tc>
          <w:tcPr>
            <w:tcW w:w="2179" w:type="dxa"/>
            <w:shd w:val="clear" w:color="auto" w:fill="auto"/>
          </w:tcPr>
          <w:p w14:paraId="130F5BD9" w14:textId="77777777" w:rsidR="0051577A" w:rsidRPr="0051577A" w:rsidRDefault="0051577A" w:rsidP="0051577A">
            <w:pPr>
              <w:ind w:firstLine="0"/>
            </w:pPr>
            <w:r>
              <w:t>Dabney</w:t>
            </w:r>
          </w:p>
        </w:tc>
        <w:tc>
          <w:tcPr>
            <w:tcW w:w="2179" w:type="dxa"/>
            <w:shd w:val="clear" w:color="auto" w:fill="auto"/>
          </w:tcPr>
          <w:p w14:paraId="4F433F71" w14:textId="77777777" w:rsidR="0051577A" w:rsidRPr="0051577A" w:rsidRDefault="0051577A" w:rsidP="0051577A">
            <w:pPr>
              <w:ind w:firstLine="0"/>
            </w:pPr>
            <w:r>
              <w:t>Daning</w:t>
            </w:r>
          </w:p>
        </w:tc>
        <w:tc>
          <w:tcPr>
            <w:tcW w:w="2180" w:type="dxa"/>
            <w:shd w:val="clear" w:color="auto" w:fill="auto"/>
          </w:tcPr>
          <w:p w14:paraId="61E5A0F3" w14:textId="77777777" w:rsidR="0051577A" w:rsidRPr="0051577A" w:rsidRDefault="0051577A" w:rsidP="0051577A">
            <w:pPr>
              <w:ind w:firstLine="0"/>
            </w:pPr>
            <w:r>
              <w:t>Davis</w:t>
            </w:r>
          </w:p>
        </w:tc>
      </w:tr>
      <w:tr w:rsidR="0051577A" w:rsidRPr="0051577A" w14:paraId="17DD5EBF" w14:textId="77777777" w:rsidTr="0051577A">
        <w:tc>
          <w:tcPr>
            <w:tcW w:w="2179" w:type="dxa"/>
            <w:shd w:val="clear" w:color="auto" w:fill="auto"/>
          </w:tcPr>
          <w:p w14:paraId="120372DB" w14:textId="77777777" w:rsidR="0051577A" w:rsidRPr="0051577A" w:rsidRDefault="0051577A" w:rsidP="0051577A">
            <w:pPr>
              <w:ind w:firstLine="0"/>
            </w:pPr>
            <w:r>
              <w:t>Dillard</w:t>
            </w:r>
          </w:p>
        </w:tc>
        <w:tc>
          <w:tcPr>
            <w:tcW w:w="2179" w:type="dxa"/>
            <w:shd w:val="clear" w:color="auto" w:fill="auto"/>
          </w:tcPr>
          <w:p w14:paraId="2959F973" w14:textId="77777777" w:rsidR="0051577A" w:rsidRPr="0051577A" w:rsidRDefault="0051577A" w:rsidP="0051577A">
            <w:pPr>
              <w:ind w:firstLine="0"/>
            </w:pPr>
            <w:r>
              <w:t>Elliott</w:t>
            </w:r>
          </w:p>
        </w:tc>
        <w:tc>
          <w:tcPr>
            <w:tcW w:w="2180" w:type="dxa"/>
            <w:shd w:val="clear" w:color="auto" w:fill="auto"/>
          </w:tcPr>
          <w:p w14:paraId="7BC38BF6" w14:textId="77777777" w:rsidR="0051577A" w:rsidRPr="0051577A" w:rsidRDefault="0051577A" w:rsidP="0051577A">
            <w:pPr>
              <w:ind w:firstLine="0"/>
            </w:pPr>
            <w:r>
              <w:t>Erickson</w:t>
            </w:r>
          </w:p>
        </w:tc>
      </w:tr>
      <w:tr w:rsidR="0051577A" w:rsidRPr="0051577A" w14:paraId="77C40597" w14:textId="77777777" w:rsidTr="0051577A">
        <w:tc>
          <w:tcPr>
            <w:tcW w:w="2179" w:type="dxa"/>
            <w:shd w:val="clear" w:color="auto" w:fill="auto"/>
          </w:tcPr>
          <w:p w14:paraId="22887AF6" w14:textId="77777777" w:rsidR="0051577A" w:rsidRPr="0051577A" w:rsidRDefault="0051577A" w:rsidP="0051577A">
            <w:pPr>
              <w:ind w:firstLine="0"/>
            </w:pPr>
            <w:r>
              <w:t>Felder</w:t>
            </w:r>
          </w:p>
        </w:tc>
        <w:tc>
          <w:tcPr>
            <w:tcW w:w="2179" w:type="dxa"/>
            <w:shd w:val="clear" w:color="auto" w:fill="auto"/>
          </w:tcPr>
          <w:p w14:paraId="68E20455" w14:textId="77777777" w:rsidR="0051577A" w:rsidRPr="0051577A" w:rsidRDefault="0051577A" w:rsidP="0051577A">
            <w:pPr>
              <w:ind w:firstLine="0"/>
            </w:pPr>
            <w:r>
              <w:t>Finlay</w:t>
            </w:r>
          </w:p>
        </w:tc>
        <w:tc>
          <w:tcPr>
            <w:tcW w:w="2180" w:type="dxa"/>
            <w:shd w:val="clear" w:color="auto" w:fill="auto"/>
          </w:tcPr>
          <w:p w14:paraId="41CD3055" w14:textId="77777777" w:rsidR="0051577A" w:rsidRPr="0051577A" w:rsidRDefault="0051577A" w:rsidP="0051577A">
            <w:pPr>
              <w:ind w:firstLine="0"/>
            </w:pPr>
            <w:r>
              <w:t>Forrest</w:t>
            </w:r>
          </w:p>
        </w:tc>
      </w:tr>
      <w:tr w:rsidR="0051577A" w:rsidRPr="0051577A" w14:paraId="43EB9E46" w14:textId="77777777" w:rsidTr="0051577A">
        <w:tc>
          <w:tcPr>
            <w:tcW w:w="2179" w:type="dxa"/>
            <w:shd w:val="clear" w:color="auto" w:fill="auto"/>
          </w:tcPr>
          <w:p w14:paraId="36177475" w14:textId="77777777" w:rsidR="0051577A" w:rsidRPr="0051577A" w:rsidRDefault="0051577A" w:rsidP="0051577A">
            <w:pPr>
              <w:ind w:firstLine="0"/>
            </w:pPr>
            <w:r>
              <w:t>Fry</w:t>
            </w:r>
          </w:p>
        </w:tc>
        <w:tc>
          <w:tcPr>
            <w:tcW w:w="2179" w:type="dxa"/>
            <w:shd w:val="clear" w:color="auto" w:fill="auto"/>
          </w:tcPr>
          <w:p w14:paraId="3CDB770F" w14:textId="77777777" w:rsidR="0051577A" w:rsidRPr="0051577A" w:rsidRDefault="0051577A" w:rsidP="0051577A">
            <w:pPr>
              <w:ind w:firstLine="0"/>
            </w:pPr>
            <w:r>
              <w:t>Gagnon</w:t>
            </w:r>
          </w:p>
        </w:tc>
        <w:tc>
          <w:tcPr>
            <w:tcW w:w="2180" w:type="dxa"/>
            <w:shd w:val="clear" w:color="auto" w:fill="auto"/>
          </w:tcPr>
          <w:p w14:paraId="4A734A06" w14:textId="77777777" w:rsidR="0051577A" w:rsidRPr="0051577A" w:rsidRDefault="0051577A" w:rsidP="0051577A">
            <w:pPr>
              <w:ind w:firstLine="0"/>
            </w:pPr>
            <w:r>
              <w:t>Garvin</w:t>
            </w:r>
          </w:p>
        </w:tc>
      </w:tr>
      <w:tr w:rsidR="0051577A" w:rsidRPr="0051577A" w14:paraId="51998754" w14:textId="77777777" w:rsidTr="0051577A">
        <w:tc>
          <w:tcPr>
            <w:tcW w:w="2179" w:type="dxa"/>
            <w:shd w:val="clear" w:color="auto" w:fill="auto"/>
          </w:tcPr>
          <w:p w14:paraId="4123B1F4" w14:textId="77777777" w:rsidR="0051577A" w:rsidRPr="0051577A" w:rsidRDefault="0051577A" w:rsidP="0051577A">
            <w:pPr>
              <w:ind w:firstLine="0"/>
            </w:pPr>
            <w:r>
              <w:t>Gatch</w:t>
            </w:r>
          </w:p>
        </w:tc>
        <w:tc>
          <w:tcPr>
            <w:tcW w:w="2179" w:type="dxa"/>
            <w:shd w:val="clear" w:color="auto" w:fill="auto"/>
          </w:tcPr>
          <w:p w14:paraId="116EC545" w14:textId="77777777" w:rsidR="0051577A" w:rsidRPr="0051577A" w:rsidRDefault="0051577A" w:rsidP="0051577A">
            <w:pPr>
              <w:ind w:firstLine="0"/>
            </w:pPr>
            <w:r>
              <w:t>Gilliam</w:t>
            </w:r>
          </w:p>
        </w:tc>
        <w:tc>
          <w:tcPr>
            <w:tcW w:w="2180" w:type="dxa"/>
            <w:shd w:val="clear" w:color="auto" w:fill="auto"/>
          </w:tcPr>
          <w:p w14:paraId="6192A38F" w14:textId="77777777" w:rsidR="0051577A" w:rsidRPr="0051577A" w:rsidRDefault="0051577A" w:rsidP="0051577A">
            <w:pPr>
              <w:ind w:firstLine="0"/>
            </w:pPr>
            <w:r>
              <w:t>Gilliard</w:t>
            </w:r>
          </w:p>
        </w:tc>
      </w:tr>
      <w:tr w:rsidR="0051577A" w:rsidRPr="0051577A" w14:paraId="2287FFAE" w14:textId="77777777" w:rsidTr="0051577A">
        <w:tc>
          <w:tcPr>
            <w:tcW w:w="2179" w:type="dxa"/>
            <w:shd w:val="clear" w:color="auto" w:fill="auto"/>
          </w:tcPr>
          <w:p w14:paraId="09E98E51" w14:textId="77777777" w:rsidR="0051577A" w:rsidRPr="0051577A" w:rsidRDefault="0051577A" w:rsidP="0051577A">
            <w:pPr>
              <w:ind w:firstLine="0"/>
            </w:pPr>
            <w:r>
              <w:t>Govan</w:t>
            </w:r>
          </w:p>
        </w:tc>
        <w:tc>
          <w:tcPr>
            <w:tcW w:w="2179" w:type="dxa"/>
            <w:shd w:val="clear" w:color="auto" w:fill="auto"/>
          </w:tcPr>
          <w:p w14:paraId="60056302" w14:textId="77777777" w:rsidR="0051577A" w:rsidRPr="0051577A" w:rsidRDefault="0051577A" w:rsidP="0051577A">
            <w:pPr>
              <w:ind w:firstLine="0"/>
            </w:pPr>
            <w:r>
              <w:t>Haddon</w:t>
            </w:r>
          </w:p>
        </w:tc>
        <w:tc>
          <w:tcPr>
            <w:tcW w:w="2180" w:type="dxa"/>
            <w:shd w:val="clear" w:color="auto" w:fill="auto"/>
          </w:tcPr>
          <w:p w14:paraId="49B43CA9" w14:textId="77777777" w:rsidR="0051577A" w:rsidRPr="0051577A" w:rsidRDefault="0051577A" w:rsidP="0051577A">
            <w:pPr>
              <w:ind w:firstLine="0"/>
            </w:pPr>
            <w:r>
              <w:t>Hart</w:t>
            </w:r>
          </w:p>
        </w:tc>
      </w:tr>
      <w:tr w:rsidR="0051577A" w:rsidRPr="0051577A" w14:paraId="2626466B" w14:textId="77777777" w:rsidTr="0051577A">
        <w:tc>
          <w:tcPr>
            <w:tcW w:w="2179" w:type="dxa"/>
            <w:shd w:val="clear" w:color="auto" w:fill="auto"/>
          </w:tcPr>
          <w:p w14:paraId="56687958" w14:textId="77777777" w:rsidR="0051577A" w:rsidRPr="0051577A" w:rsidRDefault="0051577A" w:rsidP="0051577A">
            <w:pPr>
              <w:ind w:firstLine="0"/>
            </w:pPr>
            <w:r>
              <w:t>Hayes</w:t>
            </w:r>
          </w:p>
        </w:tc>
        <w:tc>
          <w:tcPr>
            <w:tcW w:w="2179" w:type="dxa"/>
            <w:shd w:val="clear" w:color="auto" w:fill="auto"/>
          </w:tcPr>
          <w:p w14:paraId="01041B96" w14:textId="77777777" w:rsidR="0051577A" w:rsidRPr="0051577A" w:rsidRDefault="0051577A" w:rsidP="0051577A">
            <w:pPr>
              <w:ind w:firstLine="0"/>
            </w:pPr>
            <w:r>
              <w:t>Henderson-Myers</w:t>
            </w:r>
          </w:p>
        </w:tc>
        <w:tc>
          <w:tcPr>
            <w:tcW w:w="2180" w:type="dxa"/>
            <w:shd w:val="clear" w:color="auto" w:fill="auto"/>
          </w:tcPr>
          <w:p w14:paraId="15A2EB36" w14:textId="77777777" w:rsidR="0051577A" w:rsidRPr="0051577A" w:rsidRDefault="0051577A" w:rsidP="0051577A">
            <w:pPr>
              <w:ind w:firstLine="0"/>
            </w:pPr>
            <w:r>
              <w:t>Henegan</w:t>
            </w:r>
          </w:p>
        </w:tc>
      </w:tr>
      <w:tr w:rsidR="0051577A" w:rsidRPr="0051577A" w14:paraId="332C6CE6" w14:textId="77777777" w:rsidTr="0051577A">
        <w:tc>
          <w:tcPr>
            <w:tcW w:w="2179" w:type="dxa"/>
            <w:shd w:val="clear" w:color="auto" w:fill="auto"/>
          </w:tcPr>
          <w:p w14:paraId="25684702" w14:textId="77777777" w:rsidR="0051577A" w:rsidRPr="0051577A" w:rsidRDefault="0051577A" w:rsidP="0051577A">
            <w:pPr>
              <w:ind w:firstLine="0"/>
            </w:pPr>
            <w:r>
              <w:t>Herbkersman</w:t>
            </w:r>
          </w:p>
        </w:tc>
        <w:tc>
          <w:tcPr>
            <w:tcW w:w="2179" w:type="dxa"/>
            <w:shd w:val="clear" w:color="auto" w:fill="auto"/>
          </w:tcPr>
          <w:p w14:paraId="2C78E88A" w14:textId="77777777" w:rsidR="0051577A" w:rsidRPr="0051577A" w:rsidRDefault="0051577A" w:rsidP="0051577A">
            <w:pPr>
              <w:ind w:firstLine="0"/>
            </w:pPr>
            <w:r>
              <w:t>Hewitt</w:t>
            </w:r>
          </w:p>
        </w:tc>
        <w:tc>
          <w:tcPr>
            <w:tcW w:w="2180" w:type="dxa"/>
            <w:shd w:val="clear" w:color="auto" w:fill="auto"/>
          </w:tcPr>
          <w:p w14:paraId="357DB8EF" w14:textId="77777777" w:rsidR="0051577A" w:rsidRPr="0051577A" w:rsidRDefault="0051577A" w:rsidP="0051577A">
            <w:pPr>
              <w:ind w:firstLine="0"/>
            </w:pPr>
            <w:r>
              <w:t>Hiott</w:t>
            </w:r>
          </w:p>
        </w:tc>
      </w:tr>
      <w:tr w:rsidR="0051577A" w:rsidRPr="0051577A" w14:paraId="269F24E6" w14:textId="77777777" w:rsidTr="0051577A">
        <w:tc>
          <w:tcPr>
            <w:tcW w:w="2179" w:type="dxa"/>
            <w:shd w:val="clear" w:color="auto" w:fill="auto"/>
          </w:tcPr>
          <w:p w14:paraId="4A5A7B09" w14:textId="77777777" w:rsidR="0051577A" w:rsidRPr="0051577A" w:rsidRDefault="0051577A" w:rsidP="0051577A">
            <w:pPr>
              <w:ind w:firstLine="0"/>
            </w:pPr>
            <w:r>
              <w:t>Hixon</w:t>
            </w:r>
          </w:p>
        </w:tc>
        <w:tc>
          <w:tcPr>
            <w:tcW w:w="2179" w:type="dxa"/>
            <w:shd w:val="clear" w:color="auto" w:fill="auto"/>
          </w:tcPr>
          <w:p w14:paraId="0C2EED0D" w14:textId="77777777" w:rsidR="0051577A" w:rsidRPr="0051577A" w:rsidRDefault="0051577A" w:rsidP="0051577A">
            <w:pPr>
              <w:ind w:firstLine="0"/>
            </w:pPr>
            <w:r>
              <w:t>Hosey</w:t>
            </w:r>
          </w:p>
        </w:tc>
        <w:tc>
          <w:tcPr>
            <w:tcW w:w="2180" w:type="dxa"/>
            <w:shd w:val="clear" w:color="auto" w:fill="auto"/>
          </w:tcPr>
          <w:p w14:paraId="7F48CAF5" w14:textId="77777777" w:rsidR="0051577A" w:rsidRPr="0051577A" w:rsidRDefault="0051577A" w:rsidP="0051577A">
            <w:pPr>
              <w:ind w:firstLine="0"/>
            </w:pPr>
            <w:r>
              <w:t>Huggins</w:t>
            </w:r>
          </w:p>
        </w:tc>
      </w:tr>
      <w:tr w:rsidR="0051577A" w:rsidRPr="0051577A" w14:paraId="71CBC3BB" w14:textId="77777777" w:rsidTr="0051577A">
        <w:tc>
          <w:tcPr>
            <w:tcW w:w="2179" w:type="dxa"/>
            <w:shd w:val="clear" w:color="auto" w:fill="auto"/>
          </w:tcPr>
          <w:p w14:paraId="425743D3" w14:textId="77777777" w:rsidR="0051577A" w:rsidRPr="0051577A" w:rsidRDefault="0051577A" w:rsidP="0051577A">
            <w:pPr>
              <w:ind w:firstLine="0"/>
            </w:pPr>
            <w:r>
              <w:t>Hyde</w:t>
            </w:r>
          </w:p>
        </w:tc>
        <w:tc>
          <w:tcPr>
            <w:tcW w:w="2179" w:type="dxa"/>
            <w:shd w:val="clear" w:color="auto" w:fill="auto"/>
          </w:tcPr>
          <w:p w14:paraId="28D1DF4E" w14:textId="77777777" w:rsidR="0051577A" w:rsidRPr="0051577A" w:rsidRDefault="0051577A" w:rsidP="0051577A">
            <w:pPr>
              <w:ind w:firstLine="0"/>
            </w:pPr>
            <w:r>
              <w:t>J. E. Johnson</w:t>
            </w:r>
          </w:p>
        </w:tc>
        <w:tc>
          <w:tcPr>
            <w:tcW w:w="2180" w:type="dxa"/>
            <w:shd w:val="clear" w:color="auto" w:fill="auto"/>
          </w:tcPr>
          <w:p w14:paraId="16706B29" w14:textId="77777777" w:rsidR="0051577A" w:rsidRPr="0051577A" w:rsidRDefault="0051577A" w:rsidP="0051577A">
            <w:pPr>
              <w:ind w:firstLine="0"/>
            </w:pPr>
            <w:r>
              <w:t>J. L. Johnson</w:t>
            </w:r>
          </w:p>
        </w:tc>
      </w:tr>
      <w:tr w:rsidR="0051577A" w:rsidRPr="0051577A" w14:paraId="35BD7608" w14:textId="77777777" w:rsidTr="0051577A">
        <w:tc>
          <w:tcPr>
            <w:tcW w:w="2179" w:type="dxa"/>
            <w:shd w:val="clear" w:color="auto" w:fill="auto"/>
          </w:tcPr>
          <w:p w14:paraId="3120D3D9" w14:textId="77777777" w:rsidR="0051577A" w:rsidRPr="0051577A" w:rsidRDefault="0051577A" w:rsidP="0051577A">
            <w:pPr>
              <w:ind w:firstLine="0"/>
            </w:pPr>
            <w:r>
              <w:t>K. O. Johnson</w:t>
            </w:r>
          </w:p>
        </w:tc>
        <w:tc>
          <w:tcPr>
            <w:tcW w:w="2179" w:type="dxa"/>
            <w:shd w:val="clear" w:color="auto" w:fill="auto"/>
          </w:tcPr>
          <w:p w14:paraId="536BE97F" w14:textId="77777777" w:rsidR="0051577A" w:rsidRPr="0051577A" w:rsidRDefault="0051577A" w:rsidP="0051577A">
            <w:pPr>
              <w:ind w:firstLine="0"/>
            </w:pPr>
            <w:r>
              <w:t>Jones</w:t>
            </w:r>
          </w:p>
        </w:tc>
        <w:tc>
          <w:tcPr>
            <w:tcW w:w="2180" w:type="dxa"/>
            <w:shd w:val="clear" w:color="auto" w:fill="auto"/>
          </w:tcPr>
          <w:p w14:paraId="6DE999C8" w14:textId="77777777" w:rsidR="0051577A" w:rsidRPr="0051577A" w:rsidRDefault="0051577A" w:rsidP="0051577A">
            <w:pPr>
              <w:ind w:firstLine="0"/>
            </w:pPr>
            <w:r>
              <w:t>King</w:t>
            </w:r>
          </w:p>
        </w:tc>
      </w:tr>
      <w:tr w:rsidR="0051577A" w:rsidRPr="0051577A" w14:paraId="55296C2B" w14:textId="77777777" w:rsidTr="0051577A">
        <w:tc>
          <w:tcPr>
            <w:tcW w:w="2179" w:type="dxa"/>
            <w:shd w:val="clear" w:color="auto" w:fill="auto"/>
          </w:tcPr>
          <w:p w14:paraId="4065EBCB" w14:textId="77777777" w:rsidR="0051577A" w:rsidRPr="0051577A" w:rsidRDefault="0051577A" w:rsidP="0051577A">
            <w:pPr>
              <w:ind w:firstLine="0"/>
            </w:pPr>
            <w:r>
              <w:t>Ligon</w:t>
            </w:r>
          </w:p>
        </w:tc>
        <w:tc>
          <w:tcPr>
            <w:tcW w:w="2179" w:type="dxa"/>
            <w:shd w:val="clear" w:color="auto" w:fill="auto"/>
          </w:tcPr>
          <w:p w14:paraId="2113B140" w14:textId="77777777" w:rsidR="0051577A" w:rsidRPr="0051577A" w:rsidRDefault="0051577A" w:rsidP="0051577A">
            <w:pPr>
              <w:ind w:firstLine="0"/>
            </w:pPr>
            <w:r>
              <w:t>Long</w:t>
            </w:r>
          </w:p>
        </w:tc>
        <w:tc>
          <w:tcPr>
            <w:tcW w:w="2180" w:type="dxa"/>
            <w:shd w:val="clear" w:color="auto" w:fill="auto"/>
          </w:tcPr>
          <w:p w14:paraId="0B83AA50" w14:textId="77777777" w:rsidR="0051577A" w:rsidRPr="0051577A" w:rsidRDefault="0051577A" w:rsidP="0051577A">
            <w:pPr>
              <w:ind w:firstLine="0"/>
            </w:pPr>
            <w:r>
              <w:t>Lowe</w:t>
            </w:r>
          </w:p>
        </w:tc>
      </w:tr>
      <w:tr w:rsidR="0051577A" w:rsidRPr="0051577A" w14:paraId="2718D500" w14:textId="77777777" w:rsidTr="0051577A">
        <w:tc>
          <w:tcPr>
            <w:tcW w:w="2179" w:type="dxa"/>
            <w:shd w:val="clear" w:color="auto" w:fill="auto"/>
          </w:tcPr>
          <w:p w14:paraId="312794CC" w14:textId="77777777" w:rsidR="0051577A" w:rsidRPr="0051577A" w:rsidRDefault="0051577A" w:rsidP="0051577A">
            <w:pPr>
              <w:ind w:firstLine="0"/>
            </w:pPr>
            <w:r>
              <w:t>Lucas</w:t>
            </w:r>
          </w:p>
        </w:tc>
        <w:tc>
          <w:tcPr>
            <w:tcW w:w="2179" w:type="dxa"/>
            <w:shd w:val="clear" w:color="auto" w:fill="auto"/>
          </w:tcPr>
          <w:p w14:paraId="56843485" w14:textId="77777777" w:rsidR="0051577A" w:rsidRPr="0051577A" w:rsidRDefault="0051577A" w:rsidP="0051577A">
            <w:pPr>
              <w:ind w:firstLine="0"/>
            </w:pPr>
            <w:r>
              <w:t>Magnuson</w:t>
            </w:r>
          </w:p>
        </w:tc>
        <w:tc>
          <w:tcPr>
            <w:tcW w:w="2180" w:type="dxa"/>
            <w:shd w:val="clear" w:color="auto" w:fill="auto"/>
          </w:tcPr>
          <w:p w14:paraId="28DFA710" w14:textId="77777777" w:rsidR="0051577A" w:rsidRPr="0051577A" w:rsidRDefault="0051577A" w:rsidP="0051577A">
            <w:pPr>
              <w:ind w:firstLine="0"/>
            </w:pPr>
            <w:r>
              <w:t>Matthews</w:t>
            </w:r>
          </w:p>
        </w:tc>
      </w:tr>
      <w:tr w:rsidR="0051577A" w:rsidRPr="0051577A" w14:paraId="66E1F065" w14:textId="77777777" w:rsidTr="0051577A">
        <w:tc>
          <w:tcPr>
            <w:tcW w:w="2179" w:type="dxa"/>
            <w:shd w:val="clear" w:color="auto" w:fill="auto"/>
          </w:tcPr>
          <w:p w14:paraId="7EB01FB6" w14:textId="77777777" w:rsidR="0051577A" w:rsidRPr="0051577A" w:rsidRDefault="0051577A" w:rsidP="0051577A">
            <w:pPr>
              <w:ind w:firstLine="0"/>
            </w:pPr>
            <w:r>
              <w:t>May</w:t>
            </w:r>
          </w:p>
        </w:tc>
        <w:tc>
          <w:tcPr>
            <w:tcW w:w="2179" w:type="dxa"/>
            <w:shd w:val="clear" w:color="auto" w:fill="auto"/>
          </w:tcPr>
          <w:p w14:paraId="45BD8A98" w14:textId="77777777" w:rsidR="0051577A" w:rsidRPr="0051577A" w:rsidRDefault="0051577A" w:rsidP="0051577A">
            <w:pPr>
              <w:ind w:firstLine="0"/>
            </w:pPr>
            <w:r>
              <w:t>McCravy</w:t>
            </w:r>
          </w:p>
        </w:tc>
        <w:tc>
          <w:tcPr>
            <w:tcW w:w="2180" w:type="dxa"/>
            <w:shd w:val="clear" w:color="auto" w:fill="auto"/>
          </w:tcPr>
          <w:p w14:paraId="137ABE44" w14:textId="77777777" w:rsidR="0051577A" w:rsidRPr="0051577A" w:rsidRDefault="0051577A" w:rsidP="0051577A">
            <w:pPr>
              <w:ind w:firstLine="0"/>
            </w:pPr>
            <w:r>
              <w:t>McDaniel</w:t>
            </w:r>
          </w:p>
        </w:tc>
      </w:tr>
      <w:tr w:rsidR="0051577A" w:rsidRPr="0051577A" w14:paraId="56E2D3E1" w14:textId="77777777" w:rsidTr="0051577A">
        <w:tc>
          <w:tcPr>
            <w:tcW w:w="2179" w:type="dxa"/>
            <w:shd w:val="clear" w:color="auto" w:fill="auto"/>
          </w:tcPr>
          <w:p w14:paraId="04D04DA7" w14:textId="77777777" w:rsidR="0051577A" w:rsidRPr="0051577A" w:rsidRDefault="0051577A" w:rsidP="0051577A">
            <w:pPr>
              <w:ind w:firstLine="0"/>
            </w:pPr>
            <w:r>
              <w:t>McGarry</w:t>
            </w:r>
          </w:p>
        </w:tc>
        <w:tc>
          <w:tcPr>
            <w:tcW w:w="2179" w:type="dxa"/>
            <w:shd w:val="clear" w:color="auto" w:fill="auto"/>
          </w:tcPr>
          <w:p w14:paraId="463FB5EA" w14:textId="77777777" w:rsidR="0051577A" w:rsidRPr="0051577A" w:rsidRDefault="0051577A" w:rsidP="0051577A">
            <w:pPr>
              <w:ind w:firstLine="0"/>
            </w:pPr>
            <w:r>
              <w:t>McGinnis</w:t>
            </w:r>
          </w:p>
        </w:tc>
        <w:tc>
          <w:tcPr>
            <w:tcW w:w="2180" w:type="dxa"/>
            <w:shd w:val="clear" w:color="auto" w:fill="auto"/>
          </w:tcPr>
          <w:p w14:paraId="1532BF55" w14:textId="77777777" w:rsidR="0051577A" w:rsidRPr="0051577A" w:rsidRDefault="0051577A" w:rsidP="0051577A">
            <w:pPr>
              <w:ind w:firstLine="0"/>
            </w:pPr>
            <w:r>
              <w:t>McKnight</w:t>
            </w:r>
          </w:p>
        </w:tc>
      </w:tr>
      <w:tr w:rsidR="0051577A" w:rsidRPr="0051577A" w14:paraId="21D25CA7" w14:textId="77777777" w:rsidTr="0051577A">
        <w:tc>
          <w:tcPr>
            <w:tcW w:w="2179" w:type="dxa"/>
            <w:shd w:val="clear" w:color="auto" w:fill="auto"/>
          </w:tcPr>
          <w:p w14:paraId="56E73AD3" w14:textId="77777777" w:rsidR="0051577A" w:rsidRPr="0051577A" w:rsidRDefault="0051577A" w:rsidP="0051577A">
            <w:pPr>
              <w:ind w:firstLine="0"/>
            </w:pPr>
            <w:r>
              <w:t>J. Moore</w:t>
            </w:r>
          </w:p>
        </w:tc>
        <w:tc>
          <w:tcPr>
            <w:tcW w:w="2179" w:type="dxa"/>
            <w:shd w:val="clear" w:color="auto" w:fill="auto"/>
          </w:tcPr>
          <w:p w14:paraId="7FC8938E" w14:textId="77777777" w:rsidR="0051577A" w:rsidRPr="0051577A" w:rsidRDefault="0051577A" w:rsidP="0051577A">
            <w:pPr>
              <w:ind w:firstLine="0"/>
            </w:pPr>
            <w:r>
              <w:t>T. Moore</w:t>
            </w:r>
          </w:p>
        </w:tc>
        <w:tc>
          <w:tcPr>
            <w:tcW w:w="2180" w:type="dxa"/>
            <w:shd w:val="clear" w:color="auto" w:fill="auto"/>
          </w:tcPr>
          <w:p w14:paraId="4CD1A5CC" w14:textId="77777777" w:rsidR="0051577A" w:rsidRPr="0051577A" w:rsidRDefault="0051577A" w:rsidP="0051577A">
            <w:pPr>
              <w:ind w:firstLine="0"/>
            </w:pPr>
            <w:r>
              <w:t>Morgan</w:t>
            </w:r>
          </w:p>
        </w:tc>
      </w:tr>
      <w:tr w:rsidR="0051577A" w:rsidRPr="0051577A" w14:paraId="25D4989C" w14:textId="77777777" w:rsidTr="0051577A">
        <w:tc>
          <w:tcPr>
            <w:tcW w:w="2179" w:type="dxa"/>
            <w:shd w:val="clear" w:color="auto" w:fill="auto"/>
          </w:tcPr>
          <w:p w14:paraId="1E392878" w14:textId="77777777" w:rsidR="0051577A" w:rsidRPr="0051577A" w:rsidRDefault="0051577A" w:rsidP="0051577A">
            <w:pPr>
              <w:ind w:firstLine="0"/>
            </w:pPr>
            <w:r>
              <w:t>D. C. Moss</w:t>
            </w:r>
          </w:p>
        </w:tc>
        <w:tc>
          <w:tcPr>
            <w:tcW w:w="2179" w:type="dxa"/>
            <w:shd w:val="clear" w:color="auto" w:fill="auto"/>
          </w:tcPr>
          <w:p w14:paraId="11D2471B" w14:textId="77777777" w:rsidR="0051577A" w:rsidRPr="0051577A" w:rsidRDefault="0051577A" w:rsidP="0051577A">
            <w:pPr>
              <w:ind w:firstLine="0"/>
            </w:pPr>
            <w:r>
              <w:t>V. S. Moss</w:t>
            </w:r>
          </w:p>
        </w:tc>
        <w:tc>
          <w:tcPr>
            <w:tcW w:w="2180" w:type="dxa"/>
            <w:shd w:val="clear" w:color="auto" w:fill="auto"/>
          </w:tcPr>
          <w:p w14:paraId="4AFEA389" w14:textId="77777777" w:rsidR="0051577A" w:rsidRPr="0051577A" w:rsidRDefault="0051577A" w:rsidP="0051577A">
            <w:pPr>
              <w:ind w:firstLine="0"/>
            </w:pPr>
            <w:r>
              <w:t>Murray</w:t>
            </w:r>
          </w:p>
        </w:tc>
      </w:tr>
      <w:tr w:rsidR="0051577A" w:rsidRPr="0051577A" w14:paraId="0DCBAA10" w14:textId="77777777" w:rsidTr="0051577A">
        <w:tc>
          <w:tcPr>
            <w:tcW w:w="2179" w:type="dxa"/>
            <w:shd w:val="clear" w:color="auto" w:fill="auto"/>
          </w:tcPr>
          <w:p w14:paraId="67EF6A57" w14:textId="77777777" w:rsidR="0051577A" w:rsidRPr="0051577A" w:rsidRDefault="0051577A" w:rsidP="0051577A">
            <w:pPr>
              <w:ind w:firstLine="0"/>
            </w:pPr>
            <w:r>
              <w:t>B. Newton</w:t>
            </w:r>
          </w:p>
        </w:tc>
        <w:tc>
          <w:tcPr>
            <w:tcW w:w="2179" w:type="dxa"/>
            <w:shd w:val="clear" w:color="auto" w:fill="auto"/>
          </w:tcPr>
          <w:p w14:paraId="66CF8B5B" w14:textId="77777777" w:rsidR="0051577A" w:rsidRPr="0051577A" w:rsidRDefault="0051577A" w:rsidP="0051577A">
            <w:pPr>
              <w:ind w:firstLine="0"/>
            </w:pPr>
            <w:r>
              <w:t>W. Newton</w:t>
            </w:r>
          </w:p>
        </w:tc>
        <w:tc>
          <w:tcPr>
            <w:tcW w:w="2180" w:type="dxa"/>
            <w:shd w:val="clear" w:color="auto" w:fill="auto"/>
          </w:tcPr>
          <w:p w14:paraId="432216A6" w14:textId="77777777" w:rsidR="0051577A" w:rsidRPr="0051577A" w:rsidRDefault="0051577A" w:rsidP="0051577A">
            <w:pPr>
              <w:ind w:firstLine="0"/>
            </w:pPr>
            <w:r>
              <w:t>Nutt</w:t>
            </w:r>
          </w:p>
        </w:tc>
      </w:tr>
      <w:tr w:rsidR="0051577A" w:rsidRPr="0051577A" w14:paraId="0BBE5E8A" w14:textId="77777777" w:rsidTr="0051577A">
        <w:tc>
          <w:tcPr>
            <w:tcW w:w="2179" w:type="dxa"/>
            <w:shd w:val="clear" w:color="auto" w:fill="auto"/>
          </w:tcPr>
          <w:p w14:paraId="5947CD6D" w14:textId="77777777" w:rsidR="0051577A" w:rsidRPr="0051577A" w:rsidRDefault="0051577A" w:rsidP="0051577A">
            <w:pPr>
              <w:ind w:firstLine="0"/>
            </w:pPr>
            <w:r>
              <w:t>Oremus</w:t>
            </w:r>
          </w:p>
        </w:tc>
        <w:tc>
          <w:tcPr>
            <w:tcW w:w="2179" w:type="dxa"/>
            <w:shd w:val="clear" w:color="auto" w:fill="auto"/>
          </w:tcPr>
          <w:p w14:paraId="32A0AF7B" w14:textId="77777777" w:rsidR="0051577A" w:rsidRPr="0051577A" w:rsidRDefault="0051577A" w:rsidP="0051577A">
            <w:pPr>
              <w:ind w:firstLine="0"/>
            </w:pPr>
            <w:r>
              <w:t>Ott</w:t>
            </w:r>
          </w:p>
        </w:tc>
        <w:tc>
          <w:tcPr>
            <w:tcW w:w="2180" w:type="dxa"/>
            <w:shd w:val="clear" w:color="auto" w:fill="auto"/>
          </w:tcPr>
          <w:p w14:paraId="5978D634" w14:textId="77777777" w:rsidR="0051577A" w:rsidRPr="0051577A" w:rsidRDefault="0051577A" w:rsidP="0051577A">
            <w:pPr>
              <w:ind w:firstLine="0"/>
            </w:pPr>
            <w:r>
              <w:t>Pendarvis</w:t>
            </w:r>
          </w:p>
        </w:tc>
      </w:tr>
      <w:tr w:rsidR="0051577A" w:rsidRPr="0051577A" w14:paraId="1A2D09B4" w14:textId="77777777" w:rsidTr="0051577A">
        <w:tc>
          <w:tcPr>
            <w:tcW w:w="2179" w:type="dxa"/>
            <w:shd w:val="clear" w:color="auto" w:fill="auto"/>
          </w:tcPr>
          <w:p w14:paraId="213D78DA" w14:textId="77777777" w:rsidR="0051577A" w:rsidRPr="0051577A" w:rsidRDefault="0051577A" w:rsidP="0051577A">
            <w:pPr>
              <w:ind w:firstLine="0"/>
            </w:pPr>
            <w:r>
              <w:t>Pope</w:t>
            </w:r>
          </w:p>
        </w:tc>
        <w:tc>
          <w:tcPr>
            <w:tcW w:w="2179" w:type="dxa"/>
            <w:shd w:val="clear" w:color="auto" w:fill="auto"/>
          </w:tcPr>
          <w:p w14:paraId="4E51F6D2" w14:textId="77777777" w:rsidR="0051577A" w:rsidRPr="0051577A" w:rsidRDefault="0051577A" w:rsidP="0051577A">
            <w:pPr>
              <w:ind w:firstLine="0"/>
            </w:pPr>
            <w:r>
              <w:t>Rivers</w:t>
            </w:r>
          </w:p>
        </w:tc>
        <w:tc>
          <w:tcPr>
            <w:tcW w:w="2180" w:type="dxa"/>
            <w:shd w:val="clear" w:color="auto" w:fill="auto"/>
          </w:tcPr>
          <w:p w14:paraId="3976B5E6" w14:textId="77777777" w:rsidR="0051577A" w:rsidRPr="0051577A" w:rsidRDefault="0051577A" w:rsidP="0051577A">
            <w:pPr>
              <w:ind w:firstLine="0"/>
            </w:pPr>
            <w:r>
              <w:t>Robinson</w:t>
            </w:r>
          </w:p>
        </w:tc>
      </w:tr>
      <w:tr w:rsidR="0051577A" w:rsidRPr="0051577A" w14:paraId="17C55F5B" w14:textId="77777777" w:rsidTr="0051577A">
        <w:tc>
          <w:tcPr>
            <w:tcW w:w="2179" w:type="dxa"/>
            <w:shd w:val="clear" w:color="auto" w:fill="auto"/>
          </w:tcPr>
          <w:p w14:paraId="4CDA0D5D" w14:textId="77777777" w:rsidR="0051577A" w:rsidRPr="0051577A" w:rsidRDefault="0051577A" w:rsidP="0051577A">
            <w:pPr>
              <w:ind w:firstLine="0"/>
            </w:pPr>
            <w:r>
              <w:t>Rose</w:t>
            </w:r>
          </w:p>
        </w:tc>
        <w:tc>
          <w:tcPr>
            <w:tcW w:w="2179" w:type="dxa"/>
            <w:shd w:val="clear" w:color="auto" w:fill="auto"/>
          </w:tcPr>
          <w:p w14:paraId="643F93DB" w14:textId="77777777" w:rsidR="0051577A" w:rsidRPr="0051577A" w:rsidRDefault="0051577A" w:rsidP="0051577A">
            <w:pPr>
              <w:ind w:firstLine="0"/>
            </w:pPr>
            <w:r>
              <w:t>Rutherford</w:t>
            </w:r>
          </w:p>
        </w:tc>
        <w:tc>
          <w:tcPr>
            <w:tcW w:w="2180" w:type="dxa"/>
            <w:shd w:val="clear" w:color="auto" w:fill="auto"/>
          </w:tcPr>
          <w:p w14:paraId="7618280D" w14:textId="77777777" w:rsidR="0051577A" w:rsidRPr="0051577A" w:rsidRDefault="0051577A" w:rsidP="0051577A">
            <w:pPr>
              <w:ind w:firstLine="0"/>
            </w:pPr>
            <w:r>
              <w:t>Sandifer</w:t>
            </w:r>
          </w:p>
        </w:tc>
      </w:tr>
      <w:tr w:rsidR="0051577A" w:rsidRPr="0051577A" w14:paraId="0539BD9A" w14:textId="77777777" w:rsidTr="0051577A">
        <w:tc>
          <w:tcPr>
            <w:tcW w:w="2179" w:type="dxa"/>
            <w:shd w:val="clear" w:color="auto" w:fill="auto"/>
          </w:tcPr>
          <w:p w14:paraId="09E7D771" w14:textId="77777777" w:rsidR="0051577A" w:rsidRPr="0051577A" w:rsidRDefault="0051577A" w:rsidP="0051577A">
            <w:pPr>
              <w:ind w:firstLine="0"/>
            </w:pPr>
            <w:r>
              <w:t>Simrill</w:t>
            </w:r>
          </w:p>
        </w:tc>
        <w:tc>
          <w:tcPr>
            <w:tcW w:w="2179" w:type="dxa"/>
            <w:shd w:val="clear" w:color="auto" w:fill="auto"/>
          </w:tcPr>
          <w:p w14:paraId="1E40B211" w14:textId="77777777" w:rsidR="0051577A" w:rsidRPr="0051577A" w:rsidRDefault="0051577A" w:rsidP="0051577A">
            <w:pPr>
              <w:ind w:firstLine="0"/>
            </w:pPr>
            <w:r>
              <w:t>G. R. Smith</w:t>
            </w:r>
          </w:p>
        </w:tc>
        <w:tc>
          <w:tcPr>
            <w:tcW w:w="2180" w:type="dxa"/>
            <w:shd w:val="clear" w:color="auto" w:fill="auto"/>
          </w:tcPr>
          <w:p w14:paraId="32FBE981" w14:textId="77777777" w:rsidR="0051577A" w:rsidRPr="0051577A" w:rsidRDefault="0051577A" w:rsidP="0051577A">
            <w:pPr>
              <w:ind w:firstLine="0"/>
            </w:pPr>
            <w:r>
              <w:t>M. M. Smith</w:t>
            </w:r>
          </w:p>
        </w:tc>
      </w:tr>
      <w:tr w:rsidR="0051577A" w:rsidRPr="0051577A" w14:paraId="35DF62CC" w14:textId="77777777" w:rsidTr="0051577A">
        <w:tc>
          <w:tcPr>
            <w:tcW w:w="2179" w:type="dxa"/>
            <w:shd w:val="clear" w:color="auto" w:fill="auto"/>
          </w:tcPr>
          <w:p w14:paraId="132B7837" w14:textId="77777777" w:rsidR="0051577A" w:rsidRPr="0051577A" w:rsidRDefault="0051577A" w:rsidP="0051577A">
            <w:pPr>
              <w:ind w:firstLine="0"/>
            </w:pPr>
            <w:r>
              <w:t>Stavrinakis</w:t>
            </w:r>
          </w:p>
        </w:tc>
        <w:tc>
          <w:tcPr>
            <w:tcW w:w="2179" w:type="dxa"/>
            <w:shd w:val="clear" w:color="auto" w:fill="auto"/>
          </w:tcPr>
          <w:p w14:paraId="05AFA376" w14:textId="77777777" w:rsidR="0051577A" w:rsidRPr="0051577A" w:rsidRDefault="0051577A" w:rsidP="0051577A">
            <w:pPr>
              <w:ind w:firstLine="0"/>
            </w:pPr>
            <w:r>
              <w:t>Taylor</w:t>
            </w:r>
          </w:p>
        </w:tc>
        <w:tc>
          <w:tcPr>
            <w:tcW w:w="2180" w:type="dxa"/>
            <w:shd w:val="clear" w:color="auto" w:fill="auto"/>
          </w:tcPr>
          <w:p w14:paraId="3E1E924D" w14:textId="77777777" w:rsidR="0051577A" w:rsidRPr="0051577A" w:rsidRDefault="0051577A" w:rsidP="0051577A">
            <w:pPr>
              <w:ind w:firstLine="0"/>
            </w:pPr>
            <w:r>
              <w:t>Tedder</w:t>
            </w:r>
          </w:p>
        </w:tc>
      </w:tr>
      <w:tr w:rsidR="0051577A" w:rsidRPr="0051577A" w14:paraId="548FFA44" w14:textId="77777777" w:rsidTr="0051577A">
        <w:tc>
          <w:tcPr>
            <w:tcW w:w="2179" w:type="dxa"/>
            <w:shd w:val="clear" w:color="auto" w:fill="auto"/>
          </w:tcPr>
          <w:p w14:paraId="55DE093F" w14:textId="77777777" w:rsidR="0051577A" w:rsidRPr="0051577A" w:rsidRDefault="0051577A" w:rsidP="0051577A">
            <w:pPr>
              <w:ind w:firstLine="0"/>
            </w:pPr>
            <w:r>
              <w:t>Thayer</w:t>
            </w:r>
          </w:p>
        </w:tc>
        <w:tc>
          <w:tcPr>
            <w:tcW w:w="2179" w:type="dxa"/>
            <w:shd w:val="clear" w:color="auto" w:fill="auto"/>
          </w:tcPr>
          <w:p w14:paraId="42158742" w14:textId="77777777" w:rsidR="0051577A" w:rsidRPr="0051577A" w:rsidRDefault="0051577A" w:rsidP="0051577A">
            <w:pPr>
              <w:ind w:firstLine="0"/>
            </w:pPr>
            <w:r>
              <w:t>Trantham</w:t>
            </w:r>
          </w:p>
        </w:tc>
        <w:tc>
          <w:tcPr>
            <w:tcW w:w="2180" w:type="dxa"/>
            <w:shd w:val="clear" w:color="auto" w:fill="auto"/>
          </w:tcPr>
          <w:p w14:paraId="4EF2D2DB" w14:textId="77777777" w:rsidR="0051577A" w:rsidRPr="0051577A" w:rsidRDefault="0051577A" w:rsidP="0051577A">
            <w:pPr>
              <w:ind w:firstLine="0"/>
            </w:pPr>
            <w:r>
              <w:t>Weeks</w:t>
            </w:r>
          </w:p>
        </w:tc>
      </w:tr>
      <w:tr w:rsidR="0051577A" w:rsidRPr="0051577A" w14:paraId="342E5FF5" w14:textId="77777777" w:rsidTr="0051577A">
        <w:tc>
          <w:tcPr>
            <w:tcW w:w="2179" w:type="dxa"/>
            <w:shd w:val="clear" w:color="auto" w:fill="auto"/>
          </w:tcPr>
          <w:p w14:paraId="3280F352" w14:textId="77777777" w:rsidR="0051577A" w:rsidRPr="0051577A" w:rsidRDefault="0051577A" w:rsidP="0051577A">
            <w:pPr>
              <w:ind w:firstLine="0"/>
            </w:pPr>
            <w:r>
              <w:t>West</w:t>
            </w:r>
          </w:p>
        </w:tc>
        <w:tc>
          <w:tcPr>
            <w:tcW w:w="2179" w:type="dxa"/>
            <w:shd w:val="clear" w:color="auto" w:fill="auto"/>
          </w:tcPr>
          <w:p w14:paraId="18036ADB" w14:textId="77777777" w:rsidR="0051577A" w:rsidRPr="0051577A" w:rsidRDefault="0051577A" w:rsidP="0051577A">
            <w:pPr>
              <w:ind w:firstLine="0"/>
            </w:pPr>
            <w:r>
              <w:t>Wetmore</w:t>
            </w:r>
          </w:p>
        </w:tc>
        <w:tc>
          <w:tcPr>
            <w:tcW w:w="2180" w:type="dxa"/>
            <w:shd w:val="clear" w:color="auto" w:fill="auto"/>
          </w:tcPr>
          <w:p w14:paraId="562713C5" w14:textId="77777777" w:rsidR="0051577A" w:rsidRPr="0051577A" w:rsidRDefault="0051577A" w:rsidP="0051577A">
            <w:pPr>
              <w:ind w:firstLine="0"/>
            </w:pPr>
            <w:r>
              <w:t>Wheeler</w:t>
            </w:r>
          </w:p>
        </w:tc>
      </w:tr>
      <w:tr w:rsidR="0051577A" w:rsidRPr="0051577A" w14:paraId="6DB4423F" w14:textId="77777777" w:rsidTr="0051577A">
        <w:tc>
          <w:tcPr>
            <w:tcW w:w="2179" w:type="dxa"/>
            <w:shd w:val="clear" w:color="auto" w:fill="auto"/>
          </w:tcPr>
          <w:p w14:paraId="7224095A" w14:textId="77777777" w:rsidR="0051577A" w:rsidRPr="0051577A" w:rsidRDefault="0051577A" w:rsidP="0051577A">
            <w:pPr>
              <w:ind w:firstLine="0"/>
            </w:pPr>
            <w:r>
              <w:t>White</w:t>
            </w:r>
          </w:p>
        </w:tc>
        <w:tc>
          <w:tcPr>
            <w:tcW w:w="2179" w:type="dxa"/>
            <w:shd w:val="clear" w:color="auto" w:fill="auto"/>
          </w:tcPr>
          <w:p w14:paraId="6B87A93E" w14:textId="77777777" w:rsidR="0051577A" w:rsidRPr="0051577A" w:rsidRDefault="0051577A" w:rsidP="0051577A">
            <w:pPr>
              <w:ind w:firstLine="0"/>
            </w:pPr>
            <w:r>
              <w:t>Whitmire</w:t>
            </w:r>
          </w:p>
        </w:tc>
        <w:tc>
          <w:tcPr>
            <w:tcW w:w="2180" w:type="dxa"/>
            <w:shd w:val="clear" w:color="auto" w:fill="auto"/>
          </w:tcPr>
          <w:p w14:paraId="4E74B0ED" w14:textId="77777777" w:rsidR="0051577A" w:rsidRPr="0051577A" w:rsidRDefault="0051577A" w:rsidP="0051577A">
            <w:pPr>
              <w:ind w:firstLine="0"/>
            </w:pPr>
            <w:r>
              <w:t>R. Williams</w:t>
            </w:r>
          </w:p>
        </w:tc>
      </w:tr>
      <w:tr w:rsidR="0051577A" w:rsidRPr="0051577A" w14:paraId="446D15DA" w14:textId="77777777" w:rsidTr="0051577A">
        <w:tc>
          <w:tcPr>
            <w:tcW w:w="2179" w:type="dxa"/>
            <w:shd w:val="clear" w:color="auto" w:fill="auto"/>
          </w:tcPr>
          <w:p w14:paraId="375E5609" w14:textId="77777777" w:rsidR="0051577A" w:rsidRPr="0051577A" w:rsidRDefault="0051577A" w:rsidP="0051577A">
            <w:pPr>
              <w:keepNext/>
              <w:ind w:firstLine="0"/>
            </w:pPr>
            <w:r>
              <w:t>S. Williams</w:t>
            </w:r>
          </w:p>
        </w:tc>
        <w:tc>
          <w:tcPr>
            <w:tcW w:w="2179" w:type="dxa"/>
            <w:shd w:val="clear" w:color="auto" w:fill="auto"/>
          </w:tcPr>
          <w:p w14:paraId="39176785" w14:textId="77777777" w:rsidR="0051577A" w:rsidRPr="0051577A" w:rsidRDefault="0051577A" w:rsidP="0051577A">
            <w:pPr>
              <w:keepNext/>
              <w:ind w:firstLine="0"/>
            </w:pPr>
            <w:r>
              <w:t>Willis</w:t>
            </w:r>
          </w:p>
        </w:tc>
        <w:tc>
          <w:tcPr>
            <w:tcW w:w="2180" w:type="dxa"/>
            <w:shd w:val="clear" w:color="auto" w:fill="auto"/>
          </w:tcPr>
          <w:p w14:paraId="51EB2166" w14:textId="77777777" w:rsidR="0051577A" w:rsidRPr="0051577A" w:rsidRDefault="0051577A" w:rsidP="0051577A">
            <w:pPr>
              <w:keepNext/>
              <w:ind w:firstLine="0"/>
            </w:pPr>
            <w:r>
              <w:t>Wooten</w:t>
            </w:r>
          </w:p>
        </w:tc>
      </w:tr>
      <w:tr w:rsidR="0051577A" w:rsidRPr="0051577A" w14:paraId="542FC035" w14:textId="77777777" w:rsidTr="0051577A">
        <w:tc>
          <w:tcPr>
            <w:tcW w:w="2179" w:type="dxa"/>
            <w:shd w:val="clear" w:color="auto" w:fill="auto"/>
          </w:tcPr>
          <w:p w14:paraId="27EC3732" w14:textId="77777777" w:rsidR="0051577A" w:rsidRPr="0051577A" w:rsidRDefault="0051577A" w:rsidP="0051577A">
            <w:pPr>
              <w:keepNext/>
              <w:ind w:firstLine="0"/>
            </w:pPr>
            <w:r>
              <w:t>Yow</w:t>
            </w:r>
          </w:p>
        </w:tc>
        <w:tc>
          <w:tcPr>
            <w:tcW w:w="2179" w:type="dxa"/>
            <w:shd w:val="clear" w:color="auto" w:fill="auto"/>
          </w:tcPr>
          <w:p w14:paraId="2C0E3B54" w14:textId="77777777" w:rsidR="0051577A" w:rsidRPr="0051577A" w:rsidRDefault="0051577A" w:rsidP="0051577A">
            <w:pPr>
              <w:keepNext/>
              <w:ind w:firstLine="0"/>
            </w:pPr>
          </w:p>
        </w:tc>
        <w:tc>
          <w:tcPr>
            <w:tcW w:w="2180" w:type="dxa"/>
            <w:shd w:val="clear" w:color="auto" w:fill="auto"/>
          </w:tcPr>
          <w:p w14:paraId="3906C7E7" w14:textId="77777777" w:rsidR="0051577A" w:rsidRPr="0051577A" w:rsidRDefault="0051577A" w:rsidP="0051577A">
            <w:pPr>
              <w:keepNext/>
              <w:ind w:firstLine="0"/>
            </w:pPr>
          </w:p>
        </w:tc>
      </w:tr>
    </w:tbl>
    <w:p w14:paraId="46EDA28C" w14:textId="77777777" w:rsidR="0051577A" w:rsidRDefault="0051577A" w:rsidP="0051577A"/>
    <w:p w14:paraId="2581A0EA" w14:textId="77777777" w:rsidR="0051577A" w:rsidRDefault="0051577A" w:rsidP="0051577A">
      <w:pPr>
        <w:jc w:val="center"/>
        <w:rPr>
          <w:b/>
        </w:rPr>
      </w:pPr>
      <w:r w:rsidRPr="0051577A">
        <w:rPr>
          <w:b/>
        </w:rPr>
        <w:t>Total--109</w:t>
      </w:r>
    </w:p>
    <w:p w14:paraId="7906F27E" w14:textId="77777777" w:rsidR="0051577A" w:rsidRDefault="0051577A" w:rsidP="0051577A">
      <w:pPr>
        <w:jc w:val="center"/>
        <w:rPr>
          <w:b/>
        </w:rPr>
      </w:pPr>
    </w:p>
    <w:p w14:paraId="1A91C28A" w14:textId="77777777" w:rsidR="0051577A" w:rsidRDefault="0051577A" w:rsidP="0051577A">
      <w:pPr>
        <w:ind w:firstLine="0"/>
      </w:pPr>
      <w:r w:rsidRPr="0051577A">
        <w:t xml:space="preserve"> </w:t>
      </w:r>
      <w:r>
        <w:t>Those who voted in the negative are:</w:t>
      </w:r>
    </w:p>
    <w:p w14:paraId="64E0D7DC" w14:textId="77777777" w:rsidR="0051577A" w:rsidRDefault="0051577A" w:rsidP="0051577A"/>
    <w:p w14:paraId="20C607D0" w14:textId="77777777" w:rsidR="0051577A" w:rsidRDefault="0051577A" w:rsidP="0051577A">
      <w:pPr>
        <w:jc w:val="center"/>
        <w:rPr>
          <w:b/>
        </w:rPr>
      </w:pPr>
      <w:r w:rsidRPr="0051577A">
        <w:rPr>
          <w:b/>
        </w:rPr>
        <w:t>Total--0</w:t>
      </w:r>
    </w:p>
    <w:p w14:paraId="682677D3" w14:textId="77777777" w:rsidR="0051577A" w:rsidRDefault="0051577A" w:rsidP="0051577A">
      <w:pPr>
        <w:jc w:val="center"/>
        <w:rPr>
          <w:b/>
        </w:rPr>
      </w:pPr>
    </w:p>
    <w:p w14:paraId="26CFBB83" w14:textId="77777777" w:rsidR="0051577A" w:rsidRDefault="0051577A" w:rsidP="0051577A">
      <w:r>
        <w:t xml:space="preserve">So, the Bill was read the second time and ordered to third reading.  </w:t>
      </w:r>
    </w:p>
    <w:p w14:paraId="0A594C9C" w14:textId="77777777" w:rsidR="0051577A" w:rsidRDefault="0051577A" w:rsidP="0051577A"/>
    <w:p w14:paraId="1EDCC31B" w14:textId="77777777" w:rsidR="0051577A" w:rsidRDefault="0051577A" w:rsidP="0051577A">
      <w:pPr>
        <w:keepNext/>
        <w:jc w:val="center"/>
        <w:rPr>
          <w:b/>
        </w:rPr>
      </w:pPr>
      <w:r w:rsidRPr="0051577A">
        <w:rPr>
          <w:b/>
        </w:rPr>
        <w:t>H. 3958--DEBATE ADJOURNED</w:t>
      </w:r>
    </w:p>
    <w:p w14:paraId="1635B2C3" w14:textId="77777777" w:rsidR="0051577A" w:rsidRDefault="0051577A" w:rsidP="0051577A">
      <w:pPr>
        <w:keepNext/>
      </w:pPr>
      <w:r>
        <w:t>The following Bill was taken up:</w:t>
      </w:r>
    </w:p>
    <w:p w14:paraId="25178F0D" w14:textId="77777777" w:rsidR="0051577A" w:rsidRDefault="0051577A" w:rsidP="0051577A">
      <w:pPr>
        <w:keepNext/>
      </w:pPr>
      <w:bookmarkStart w:id="63" w:name="include_clip_start_167"/>
      <w:bookmarkEnd w:id="63"/>
    </w:p>
    <w:p w14:paraId="13D79FA5" w14:textId="77777777" w:rsidR="0051577A" w:rsidRDefault="0051577A" w:rsidP="0051577A">
      <w:pPr>
        <w:keepNext/>
      </w:pPr>
      <w:r>
        <w:t>H. 3958 -- Reps. McGarry, Yow, Dabney, B. Newton, Bennett, Bustos, Haddon, Erickson, McCabe, Bryant, Robinson, Huggins, Ott, Ballentine, Oremus, Anderson, T. Moore, Long, Pope, Felder, Ligon, B. Cox, Morgan, Lucas, McKnight, Simrill, J. L. Johnson, Matthews, Jones, Wheeler and Hyde: 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14:paraId="52144014" w14:textId="77777777" w:rsidR="00E31689" w:rsidRDefault="00E31689" w:rsidP="0051577A">
      <w:pPr>
        <w:keepNext/>
      </w:pPr>
    </w:p>
    <w:p w14:paraId="6DEB0F83" w14:textId="77777777" w:rsidR="0051577A" w:rsidRDefault="0051577A" w:rsidP="0051577A">
      <w:bookmarkStart w:id="64" w:name="include_clip_end_167"/>
      <w:bookmarkEnd w:id="64"/>
      <w:r>
        <w:t xml:space="preserve">Rep. HART moved to adjourn debate on the Bill until Thursday, March 3.  </w:t>
      </w:r>
    </w:p>
    <w:p w14:paraId="6DBF0308" w14:textId="77777777" w:rsidR="0051577A" w:rsidRDefault="0051577A" w:rsidP="0051577A"/>
    <w:p w14:paraId="53E44038" w14:textId="77777777" w:rsidR="0051577A" w:rsidRDefault="0051577A" w:rsidP="0051577A">
      <w:pPr>
        <w:keepNext/>
        <w:jc w:val="center"/>
        <w:rPr>
          <w:b/>
        </w:rPr>
      </w:pPr>
      <w:r w:rsidRPr="0051577A">
        <w:rPr>
          <w:b/>
        </w:rPr>
        <w:t>H. 4919--AMENDED AND ORDERED TO THIRD READING</w:t>
      </w:r>
    </w:p>
    <w:p w14:paraId="768076FD" w14:textId="77777777" w:rsidR="0051577A" w:rsidRDefault="0051577A" w:rsidP="0051577A">
      <w:pPr>
        <w:keepNext/>
      </w:pPr>
      <w:r>
        <w:t>The following Bill was taken up:</w:t>
      </w:r>
    </w:p>
    <w:p w14:paraId="3961AF29" w14:textId="77777777" w:rsidR="0051577A" w:rsidRDefault="0051577A" w:rsidP="0051577A">
      <w:pPr>
        <w:keepNext/>
      </w:pPr>
      <w:bookmarkStart w:id="65" w:name="include_clip_start_170"/>
      <w:bookmarkEnd w:id="65"/>
    </w:p>
    <w:p w14:paraId="73899D6B" w14:textId="77777777" w:rsidR="0051577A" w:rsidRDefault="0051577A" w:rsidP="0051577A">
      <w:r>
        <w:t>H. 4919 -- Reps. Lucas, B. Newton, Jordan, Simrill, Pope, Hixon, W. Newton, Erickson, Allison, Bailey, Ballentine, Brittain, Bennett, Blackwell, Burns, Bustos, B. Cox, Crawford, Daning, Elliott, Felder, Forrest, Gagnon, Gatch, Hardee, Hewitt, Hiott, Huggins, J. E. Johnson, Ligon, Long, Magnuson, McCravy, McGarry, V. S. Moss, Murphy, Nutt, Sandifer, G. R. Smith, M. M. Smith, G. M. Smith, West, White, Willis, Yow, Taylor, Whitmire, W. Cox, Hyde, Dabney, May, Jones and Wooten: A BILL TO AMEND THE CODE OF LAWS OF SOUTH CAROLINA, 1976, BY ADDING SECTION 7-13-25 SO AS TO ESTABLISH EARLY VOTING IN THE STATE; TO AMEND SECTION 7-11-10, RELATING TO METHODS OF NOMINATING CANDIDATES, SO AS TO PROHIBIT CANDIDATES FROM FILING MORE THAN ONE STATEMENT OF INTENTION OF CANDIDACY FOR A SINGLE ELECTION, AND TO PROHIBIT CANDIDATES FROM BEING NOMINATED BY MORE THAN ONE POLITICAL PARTY FOR A SINGLE OFFICE IN AN ELECTION; TO AMEND SECTION 7-13-320, RELATING TO BALLOTS AND SPECIFICATIONS, SO AS TO PROHIBIT CANDIDATES' NAMES FROM APPEARING ON THE BALLOT MORE THAN ONCE; TO AMEND SECTIONS 7-15-220 AND 7-15-380, BOTH RELATING TO ABSENTEE BALLOT OATHS, BOTH SO AS TO REQUIRE THE PRINTED NAME OF THE WITNESS IN ADDITION TO THE REQUIRED SIGNATURE AND ADDRESS; TO AMEND SECTION 7-15-320, RELATING TO PERSONS QUALIFIED TO VOTE BY ABSENTEE BALLOT, SO AS TO DELETE CERTAIN REASONS FOR WHICH ABSENTEE VOTING IS ALLOWED AND ADD A NEW REASON FOR PERSONS WHO ARE GOING TO BE ABSENT FROM THE COUNTY FOR THE DURATION OF THE EARLY VOTING PERIOD AND ELECTION DAY; TO AMEND SECTION 7-15-340, RELATING TO THE FORM OF AN ABSENTEE BALLOT APPLICATION, SO AS TO REQUIRE THE VOTER'S DRIVER'S LICENSE NUMBER OR OTHER PERSONAL OR UNIQUE IDENTIFYING NUMBER ASSOCIATED WITH A GOVERNMENT-ISSUED PHOTO IDENTIFICATION; TO AMEND SECTION 7-15-385, RELATING TO THE MARKING AND RETURN OF ABSENTEE BALLOTS, SO AS TO REQUIRE AN AUTHORIZED RETURNEE TO PRODUCE A CURRENT AND VALID FORM OF GOVERNMENT-ISSUED PHOTO IDENTIFICATION; TO AMEND SECTION 7-15-420, AS AMENDED, RELATING TO THE RECEIPT, TABULATION, AND REPORTING OF ABSENTEE BALLOTS, SO AS TO ALLOW THE EXAMINATION OF RETURN-ADDRESSED ENVELOPES TO BEGIN AT 7:00 A.M. ON THE SUNDAY PRECEDING ELECTION DAY, TO ALLOW THE TABULATION OF ABSENTEE BALLOTS TO BEGIN AT 7:00 A.M. ON THE CALENDAR DAY IMMEDIATELY PRECEDING ELECTION DAY, AND TO CREATE A PENALTY FOR PUBLIC REPORTING OF THE RESULTS OF ABSENTEE BALLOTS BEFORE THE POLLS ARE CLOSED; BY ADDING SECTION 7-15-325 SO AS TO PROVIDE THAT ANY VOTER WHO IS DESIGNATED AS HAVING PREVIOUSLY VOTED ABSENTEE MAY CAST A PROVISIONAL BALLOT ON ELECTION DAY TO BE COUNTED ONLY IF THE VOTER'S ABSENTEE BALLOT IS NOT RECEIVED; AND TO REPEAL SECTION 7-15-470 RELATING TO IN-PERSON ABSENTEE VOTING.</w:t>
      </w:r>
    </w:p>
    <w:p w14:paraId="016916CC" w14:textId="77777777" w:rsidR="0051577A" w:rsidRDefault="0051577A" w:rsidP="0051577A"/>
    <w:p w14:paraId="379C4C94" w14:textId="77777777" w:rsidR="0051577A" w:rsidRPr="00062458" w:rsidRDefault="0051577A" w:rsidP="0051577A">
      <w:r w:rsidRPr="00062458">
        <w:t>The Committee on Judiciary proposed the following Amendment No. 1</w:t>
      </w:r>
      <w:r w:rsidR="00E31689">
        <w:t xml:space="preserve"> to </w:t>
      </w:r>
      <w:r w:rsidRPr="00062458">
        <w:t>H. 4919 (COUNCIL\HB\4919C011.BH.HB22), which was adopted:</w:t>
      </w:r>
    </w:p>
    <w:p w14:paraId="023293A6" w14:textId="77777777" w:rsidR="0051577A" w:rsidRPr="00062458" w:rsidRDefault="0051577A" w:rsidP="0051577A">
      <w:r w:rsidRPr="00062458">
        <w:t>Amend the bill, as and if amended, by striking all after the enacting words and inserting:</w:t>
      </w:r>
    </w:p>
    <w:p w14:paraId="695709FD" w14:textId="77777777" w:rsidR="0051577A" w:rsidRPr="0051577A" w:rsidRDefault="0051577A" w:rsidP="0051577A">
      <w:pPr>
        <w:suppressAutoHyphens/>
        <w:rPr>
          <w:color w:val="000000"/>
          <w:u w:color="000000"/>
        </w:rPr>
      </w:pPr>
      <w:r w:rsidRPr="00062458">
        <w:t>/</w:t>
      </w:r>
      <w:r w:rsidRPr="00062458">
        <w:tab/>
        <w:t>SECTION</w:t>
      </w:r>
      <w:r w:rsidRPr="00062458">
        <w:tab/>
        <w:t>1.</w:t>
      </w:r>
      <w:r w:rsidRPr="00062458">
        <w:tab/>
      </w:r>
      <w:r w:rsidRPr="0051577A">
        <w:rPr>
          <w:color w:val="000000"/>
          <w:u w:color="000000"/>
        </w:rPr>
        <w:t>Article 1, Chapter 13, Title 7 of the 1976 Code is amended by adding:</w:t>
      </w:r>
    </w:p>
    <w:p w14:paraId="4B272214" w14:textId="77777777" w:rsidR="0051577A" w:rsidRPr="0051577A" w:rsidRDefault="0051577A" w:rsidP="0051577A">
      <w:pPr>
        <w:rPr>
          <w:color w:val="000000"/>
          <w:u w:color="000000"/>
        </w:rPr>
      </w:pPr>
      <w:r w:rsidRPr="0051577A">
        <w:rPr>
          <w:color w:val="000000"/>
          <w:u w:color="000000"/>
        </w:rPr>
        <w:tab/>
        <w:t>“Section 7</w:t>
      </w:r>
      <w:r w:rsidRPr="0051577A">
        <w:rPr>
          <w:color w:val="000000"/>
          <w:u w:color="000000"/>
        </w:rPr>
        <w:noBreakHyphen/>
        <w:t>13</w:t>
      </w:r>
      <w:r w:rsidRPr="0051577A">
        <w:rPr>
          <w:color w:val="000000"/>
          <w:u w:color="000000"/>
        </w:rPr>
        <w:noBreakHyphen/>
        <w:t>25.</w:t>
      </w:r>
      <w:r w:rsidRPr="0051577A">
        <w:rPr>
          <w:color w:val="000000"/>
          <w:u w:color="000000"/>
        </w:rPr>
        <w:tab/>
        <w:t>(A)</w:t>
      </w:r>
      <w:r w:rsidRPr="0051577A">
        <w:rPr>
          <w:color w:val="000000"/>
          <w:u w:color="000000"/>
        </w:rPr>
        <w:tab/>
        <w:t>Monday through Saturday for a two</w:t>
      </w:r>
      <w:r w:rsidRPr="0051577A">
        <w:rPr>
          <w:color w:val="000000"/>
          <w:u w:color="000000"/>
        </w:rPr>
        <w:noBreakHyphen/>
        <w:t>week period preceding a general election conducted pursuant to Section 7</w:t>
      </w:r>
      <w:r w:rsidRPr="0051577A">
        <w:rPr>
          <w:color w:val="000000"/>
          <w:u w:color="000000"/>
        </w:rPr>
        <w:noBreakHyphen/>
        <w:t>13</w:t>
      </w:r>
      <w:r w:rsidRPr="0051577A">
        <w:rPr>
          <w:color w:val="000000"/>
          <w:u w:color="000000"/>
        </w:rPr>
        <w:noBreakHyphen/>
        <w:t>10, a primary, a primary runoff, special elections, and all municipal elections, all qualified electors of this State must be allowed to cast an early in</w:t>
      </w:r>
      <w:r w:rsidRPr="0051577A">
        <w:rPr>
          <w:color w:val="000000"/>
          <w:u w:color="000000"/>
        </w:rPr>
        <w:noBreakHyphen/>
        <w:t xml:space="preserve">person ballot. </w:t>
      </w:r>
    </w:p>
    <w:p w14:paraId="37532AB7" w14:textId="77777777" w:rsidR="0051577A" w:rsidRPr="0051577A" w:rsidRDefault="0051577A" w:rsidP="0051577A">
      <w:pPr>
        <w:rPr>
          <w:color w:val="000000"/>
          <w:u w:color="000000"/>
        </w:rPr>
      </w:pPr>
      <w:r w:rsidRPr="0051577A">
        <w:rPr>
          <w:color w:val="000000"/>
          <w:u w:color="000000"/>
        </w:rPr>
        <w:tab/>
        <w:t>(B)</w:t>
      </w:r>
      <w:r w:rsidRPr="0051577A">
        <w:rPr>
          <w:color w:val="000000"/>
          <w:u w:color="000000"/>
        </w:rPr>
        <w:tab/>
        <w:t xml:space="preserve">The period of early voting begins at 8:30 a.m. and ends at 6:00 p.m. on each day of the early voting period, excluding Sunday, until the conclusion of the early voting period at 6:00 p.m. on the Saturday immediately prior to the general election. </w:t>
      </w:r>
    </w:p>
    <w:p w14:paraId="0C9A72F8" w14:textId="77777777" w:rsidR="0051577A" w:rsidRPr="0051577A" w:rsidRDefault="0051577A" w:rsidP="0051577A">
      <w:pPr>
        <w:rPr>
          <w:color w:val="000000"/>
          <w:u w:color="000000"/>
        </w:rPr>
      </w:pPr>
      <w:r w:rsidRPr="0051577A">
        <w:rPr>
          <w:color w:val="000000"/>
          <w:u w:color="000000"/>
        </w:rPr>
        <w:tab/>
        <w:t>(C)</w:t>
      </w:r>
      <w:r w:rsidRPr="0051577A">
        <w:rPr>
          <w:color w:val="000000"/>
          <w:u w:color="000000"/>
        </w:rPr>
        <w:tab/>
        <w:t>For a general election conducted pursuant to Section 7</w:t>
      </w:r>
      <w:r w:rsidRPr="0051577A">
        <w:rPr>
          <w:color w:val="000000"/>
          <w:u w:color="000000"/>
        </w:rPr>
        <w:noBreakHyphen/>
        <w:t>13</w:t>
      </w:r>
      <w:r w:rsidRPr="0051577A">
        <w:rPr>
          <w:color w:val="000000"/>
          <w:u w:color="000000"/>
        </w:rPr>
        <w:noBreakHyphen/>
        <w:t>10, each county board of voter registration and elections must establish early in</w:t>
      </w:r>
      <w:r w:rsidRPr="0051577A">
        <w:rPr>
          <w:color w:val="000000"/>
          <w:u w:color="000000"/>
        </w:rPr>
        <w:noBreakHyphen/>
        <w:t>person voting locations in an amount based on the following formulas, whichever is higher, but not to exceed seven locations:</w:t>
      </w:r>
    </w:p>
    <w:p w14:paraId="1C394852"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(1)</w:t>
      </w:r>
      <w:r w:rsidRPr="0051577A">
        <w:rPr>
          <w:color w:val="000000"/>
          <w:u w:color="000000"/>
        </w:rPr>
        <w:tab/>
        <w:t>The number of registered voters in the county:</w:t>
      </w:r>
    </w:p>
    <w:p w14:paraId="5C983C6B"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(a)</w:t>
      </w:r>
      <w:r w:rsidRPr="0051577A">
        <w:rPr>
          <w:color w:val="000000"/>
          <w:u w:color="000000"/>
        </w:rPr>
        <w:tab/>
        <w:t xml:space="preserve">1 </w:t>
      </w:r>
      <w:r w:rsidRPr="0051577A">
        <w:rPr>
          <w:color w:val="000000"/>
          <w:u w:color="000000"/>
        </w:rPr>
        <w:noBreakHyphen/>
        <w:t xml:space="preserve"> 39,999 voters: one location</w:t>
      </w:r>
    </w:p>
    <w:p w14:paraId="5752AB6A"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(b)</w:t>
      </w:r>
      <w:r w:rsidRPr="0051577A">
        <w:rPr>
          <w:color w:val="000000"/>
          <w:u w:color="000000"/>
        </w:rPr>
        <w:tab/>
        <w:t xml:space="preserve">40,000 </w:t>
      </w:r>
      <w:r w:rsidRPr="0051577A">
        <w:rPr>
          <w:color w:val="000000"/>
          <w:u w:color="000000"/>
        </w:rPr>
        <w:noBreakHyphen/>
        <w:t xml:space="preserve"> 79,999 voters: two locations</w:t>
      </w:r>
    </w:p>
    <w:p w14:paraId="1986D37B"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(c)</w:t>
      </w:r>
      <w:r w:rsidRPr="0051577A">
        <w:rPr>
          <w:color w:val="000000"/>
          <w:u w:color="000000"/>
        </w:rPr>
        <w:tab/>
        <w:t xml:space="preserve">80,000 </w:t>
      </w:r>
      <w:r w:rsidRPr="0051577A">
        <w:rPr>
          <w:color w:val="000000"/>
          <w:u w:color="000000"/>
        </w:rPr>
        <w:noBreakHyphen/>
        <w:t xml:space="preserve"> 119,999 voters:</w:t>
      </w:r>
      <w:r w:rsidRPr="0051577A">
        <w:rPr>
          <w:color w:val="000000"/>
          <w:u w:color="000000"/>
        </w:rPr>
        <w:tab/>
        <w:t xml:space="preserve"> three locations</w:t>
      </w:r>
    </w:p>
    <w:p w14:paraId="646BE495"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(d)</w:t>
      </w:r>
      <w:r w:rsidRPr="0051577A">
        <w:rPr>
          <w:color w:val="000000"/>
          <w:u w:color="000000"/>
        </w:rPr>
        <w:tab/>
        <w:t xml:space="preserve">120,000 </w:t>
      </w:r>
      <w:r w:rsidRPr="0051577A">
        <w:rPr>
          <w:color w:val="000000"/>
          <w:u w:color="000000"/>
        </w:rPr>
        <w:noBreakHyphen/>
        <w:t xml:space="preserve"> 159,999 voters: four locations</w:t>
      </w:r>
    </w:p>
    <w:p w14:paraId="1A2D0C3C"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(e)</w:t>
      </w:r>
      <w:r w:rsidRPr="0051577A">
        <w:rPr>
          <w:color w:val="000000"/>
          <w:u w:color="000000"/>
        </w:rPr>
        <w:tab/>
        <w:t xml:space="preserve">160,000 </w:t>
      </w:r>
      <w:r w:rsidRPr="0051577A">
        <w:rPr>
          <w:color w:val="000000"/>
          <w:u w:color="000000"/>
        </w:rPr>
        <w:noBreakHyphen/>
        <w:t xml:space="preserve"> 199,999 voters: five locations</w:t>
      </w:r>
    </w:p>
    <w:p w14:paraId="4D3B270C"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 xml:space="preserve">(f) </w:t>
      </w:r>
      <w:r w:rsidRPr="0051577A">
        <w:rPr>
          <w:color w:val="000000"/>
          <w:u w:color="000000"/>
        </w:rPr>
        <w:tab/>
        <w:t xml:space="preserve">200,000 </w:t>
      </w:r>
      <w:r w:rsidRPr="0051577A">
        <w:rPr>
          <w:color w:val="000000"/>
          <w:u w:color="000000"/>
        </w:rPr>
        <w:noBreakHyphen/>
        <w:t xml:space="preserve"> 239,999 voters: six locations</w:t>
      </w:r>
    </w:p>
    <w:p w14:paraId="7155DB9C"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(g)</w:t>
      </w:r>
      <w:r w:rsidRPr="0051577A">
        <w:rPr>
          <w:color w:val="000000"/>
          <w:u w:color="000000"/>
        </w:rPr>
        <w:tab/>
        <w:t>240,000 voters and up: seven locations</w:t>
      </w:r>
    </w:p>
    <w:p w14:paraId="05D6F13A"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(2)</w:t>
      </w:r>
      <w:r w:rsidRPr="0051577A">
        <w:rPr>
          <w:color w:val="000000"/>
          <w:u w:color="000000"/>
        </w:rPr>
        <w:tab/>
        <w:t>The size of the county in square miles:</w:t>
      </w:r>
    </w:p>
    <w:p w14:paraId="21F0F3CC"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(a)</w:t>
      </w:r>
      <w:r w:rsidRPr="0051577A">
        <w:rPr>
          <w:color w:val="000000"/>
          <w:u w:color="000000"/>
        </w:rPr>
        <w:tab/>
        <w:t>0</w:t>
      </w:r>
      <w:r w:rsidRPr="0051577A">
        <w:rPr>
          <w:color w:val="000000"/>
          <w:u w:color="000000"/>
        </w:rPr>
        <w:noBreakHyphen/>
        <w:t>199 square miles: one location</w:t>
      </w:r>
    </w:p>
    <w:p w14:paraId="33C595A7"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(b)</w:t>
      </w:r>
      <w:r w:rsidRPr="0051577A">
        <w:rPr>
          <w:color w:val="000000"/>
          <w:u w:color="000000"/>
        </w:rPr>
        <w:tab/>
        <w:t>200</w:t>
      </w:r>
      <w:r w:rsidRPr="0051577A">
        <w:rPr>
          <w:color w:val="000000"/>
          <w:u w:color="000000"/>
        </w:rPr>
        <w:noBreakHyphen/>
        <w:t>399 square miles: two locations</w:t>
      </w:r>
    </w:p>
    <w:p w14:paraId="3E0AF884"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(c)</w:t>
      </w:r>
      <w:r w:rsidRPr="0051577A">
        <w:rPr>
          <w:color w:val="000000"/>
          <w:u w:color="000000"/>
        </w:rPr>
        <w:tab/>
        <w:t>400</w:t>
      </w:r>
      <w:r w:rsidRPr="0051577A">
        <w:rPr>
          <w:color w:val="000000"/>
          <w:u w:color="000000"/>
        </w:rPr>
        <w:noBreakHyphen/>
        <w:t>599 square miles: three locations</w:t>
      </w:r>
    </w:p>
    <w:p w14:paraId="45ECB96B"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(d)</w:t>
      </w:r>
      <w:r w:rsidRPr="0051577A">
        <w:rPr>
          <w:color w:val="000000"/>
          <w:u w:color="000000"/>
        </w:rPr>
        <w:tab/>
        <w:t>600</w:t>
      </w:r>
      <w:r w:rsidRPr="0051577A">
        <w:rPr>
          <w:color w:val="000000"/>
          <w:u w:color="000000"/>
        </w:rPr>
        <w:noBreakHyphen/>
        <w:t>799 square miles: four locations</w:t>
      </w:r>
    </w:p>
    <w:p w14:paraId="25921311"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(e)</w:t>
      </w:r>
      <w:r w:rsidRPr="0051577A">
        <w:rPr>
          <w:color w:val="000000"/>
          <w:u w:color="000000"/>
        </w:rPr>
        <w:tab/>
        <w:t>800</w:t>
      </w:r>
      <w:r w:rsidRPr="0051577A">
        <w:rPr>
          <w:color w:val="000000"/>
          <w:u w:color="000000"/>
        </w:rPr>
        <w:noBreakHyphen/>
        <w:t>999 square miles: five locations</w:t>
      </w:r>
    </w:p>
    <w:p w14:paraId="6FF23ACE"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 xml:space="preserve">(f) </w:t>
      </w:r>
      <w:r w:rsidRPr="0051577A">
        <w:rPr>
          <w:color w:val="000000"/>
          <w:u w:color="000000"/>
        </w:rPr>
        <w:tab/>
        <w:t>1000</w:t>
      </w:r>
      <w:r w:rsidRPr="0051577A">
        <w:rPr>
          <w:color w:val="000000"/>
          <w:u w:color="000000"/>
        </w:rPr>
        <w:noBreakHyphen/>
        <w:t>1199 square miles: six locations</w:t>
      </w:r>
    </w:p>
    <w:p w14:paraId="3AC6E38D"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(g)</w:t>
      </w:r>
      <w:r w:rsidRPr="0051577A">
        <w:rPr>
          <w:color w:val="000000"/>
          <w:u w:color="000000"/>
        </w:rPr>
        <w:tab/>
        <w:t>1200 square miles and up: seven locations</w:t>
      </w:r>
    </w:p>
    <w:p w14:paraId="7B1475A8" w14:textId="77777777" w:rsidR="0051577A" w:rsidRPr="0051577A" w:rsidRDefault="0051577A" w:rsidP="0051577A">
      <w:pPr>
        <w:rPr>
          <w:color w:val="000000"/>
          <w:u w:color="000000"/>
        </w:rPr>
      </w:pPr>
      <w:r w:rsidRPr="0051577A">
        <w:rPr>
          <w:color w:val="000000"/>
          <w:u w:color="000000"/>
        </w:rPr>
        <w:tab/>
        <w:t>(D)</w:t>
      </w:r>
      <w:r w:rsidRPr="0051577A">
        <w:rPr>
          <w:color w:val="000000"/>
          <w:u w:color="000000"/>
        </w:rPr>
        <w:tab/>
        <w:t>If the main office of each county board of voter registration and elections is used for an early in</w:t>
      </w:r>
      <w:r w:rsidRPr="0051577A">
        <w:rPr>
          <w:color w:val="000000"/>
          <w:u w:color="000000"/>
        </w:rPr>
        <w:noBreakHyphen/>
        <w:t>person voting location, it constitutes one of the early in</w:t>
      </w:r>
      <w:r w:rsidRPr="0051577A">
        <w:rPr>
          <w:color w:val="000000"/>
          <w:u w:color="000000"/>
        </w:rPr>
        <w:noBreakHyphen/>
        <w:t>person voting locations as delineated in this section.</w:t>
      </w:r>
    </w:p>
    <w:p w14:paraId="5AF29B47" w14:textId="77777777" w:rsidR="0051577A" w:rsidRPr="0051577A" w:rsidRDefault="0051577A" w:rsidP="0051577A">
      <w:pPr>
        <w:rPr>
          <w:color w:val="000000"/>
          <w:u w:color="000000"/>
        </w:rPr>
      </w:pPr>
      <w:r w:rsidRPr="0051577A">
        <w:rPr>
          <w:color w:val="000000"/>
          <w:u w:color="000000"/>
        </w:rPr>
        <w:tab/>
        <w:t>(E)(1)</w:t>
      </w:r>
      <w:r w:rsidRPr="0051577A">
        <w:rPr>
          <w:color w:val="000000"/>
          <w:u w:color="000000"/>
        </w:rPr>
        <w:tab/>
        <w:t>County boards of voter registration and elections must determine locations for early voting centers. In selecting locations, boards must consider geography, population, and ADA compliant accessibility. Boards must distribute the locations throughout the county to maximize accessibility for all voters in the county to the greatest extent possible. The Executive Director of the State Election Commission may, at his discretion, direct the move of early voting centers to ensure proper distribution through each county.</w:t>
      </w:r>
    </w:p>
    <w:p w14:paraId="283BC657"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(2)</w:t>
      </w:r>
      <w:r w:rsidRPr="0051577A">
        <w:rPr>
          <w:color w:val="000000"/>
          <w:u w:color="000000"/>
        </w:rPr>
        <w:tab/>
        <w:t>When the early in</w:t>
      </w:r>
      <w:r w:rsidRPr="0051577A">
        <w:rPr>
          <w:color w:val="000000"/>
          <w:u w:color="000000"/>
        </w:rPr>
        <w:noBreakHyphen/>
        <w:t>person location formulas in subsection (C)(1) and (C)(2) produce results that differ by 4 or more locations, the Executive Director may authorize a county board to use two fewer than the higher number determined in subsection (C). The Executive Director may also authorize the loss of an early in</w:t>
      </w:r>
      <w:r w:rsidRPr="0051577A">
        <w:rPr>
          <w:color w:val="000000"/>
          <w:u w:color="000000"/>
        </w:rPr>
        <w:noBreakHyphen/>
        <w:t>person location due to an emergency such as fire or flood.</w:t>
      </w:r>
    </w:p>
    <w:p w14:paraId="1834BF64" w14:textId="77777777" w:rsidR="0051577A" w:rsidRPr="0051577A" w:rsidRDefault="0051577A" w:rsidP="0051577A">
      <w:pPr>
        <w:rPr>
          <w:color w:val="000000"/>
          <w:u w:color="000000"/>
        </w:rPr>
      </w:pPr>
      <w:r w:rsidRPr="0051577A">
        <w:rPr>
          <w:color w:val="000000"/>
          <w:u w:color="000000"/>
        </w:rPr>
        <w:tab/>
        <w:t>(F)</w:t>
      </w:r>
      <w:r w:rsidRPr="0051577A">
        <w:rPr>
          <w:color w:val="000000"/>
          <w:u w:color="000000"/>
        </w:rPr>
        <w:tab/>
        <w:t>The county election board must set and publish the location of each early in</w:t>
      </w:r>
      <w:r w:rsidRPr="0051577A">
        <w:rPr>
          <w:color w:val="000000"/>
          <w:u w:color="000000"/>
        </w:rPr>
        <w:noBreakHyphen/>
        <w:t>person voting center at least fourteen days before the early voting period begins. Publication of the schedule must be made, at a minimum, to a website or webpage managed by, or on behalf of, each respective county election board.</w:t>
      </w:r>
    </w:p>
    <w:p w14:paraId="3A9F1341" w14:textId="77777777" w:rsidR="0051577A" w:rsidRPr="0051577A" w:rsidRDefault="0051577A" w:rsidP="0051577A">
      <w:pPr>
        <w:rPr>
          <w:color w:val="000000"/>
          <w:u w:color="000000"/>
        </w:rPr>
      </w:pPr>
      <w:r w:rsidRPr="0051577A">
        <w:rPr>
          <w:color w:val="000000"/>
          <w:u w:color="000000"/>
        </w:rPr>
        <w:tab/>
        <w:t>(G)</w:t>
      </w:r>
      <w:r w:rsidRPr="0051577A">
        <w:rPr>
          <w:color w:val="000000"/>
          <w:u w:color="000000"/>
        </w:rPr>
        <w:tab/>
        <w:t xml:space="preserve"> Upon the daily closure of each early in</w:t>
      </w:r>
      <w:r w:rsidRPr="0051577A">
        <w:rPr>
          <w:color w:val="000000"/>
          <w:u w:color="000000"/>
        </w:rPr>
        <w:noBreakHyphen/>
        <w:t>person voting location during the period established in subsection (B), all ballots must be transported to the county board of voter registration and elections and stored in a secure location.</w:t>
      </w:r>
    </w:p>
    <w:p w14:paraId="03B279BC" w14:textId="77777777" w:rsidR="0051577A" w:rsidRPr="0051577A" w:rsidRDefault="0051577A" w:rsidP="0051577A">
      <w:pPr>
        <w:rPr>
          <w:color w:val="000000"/>
          <w:u w:color="000000"/>
        </w:rPr>
      </w:pPr>
      <w:r w:rsidRPr="0051577A">
        <w:rPr>
          <w:color w:val="000000"/>
          <w:u w:color="000000"/>
        </w:rPr>
        <w:tab/>
        <w:t>(H)</w:t>
      </w:r>
      <w:r w:rsidRPr="0051577A">
        <w:rPr>
          <w:color w:val="000000"/>
          <w:u w:color="000000"/>
        </w:rPr>
        <w:tab/>
        <w:t>County boards of voter registration and elections, in their discretion, may establish any number of early in</w:t>
      </w:r>
      <w:r w:rsidRPr="0051577A">
        <w:rPr>
          <w:color w:val="000000"/>
          <w:u w:color="000000"/>
        </w:rPr>
        <w:noBreakHyphen/>
        <w:t>person voting locations for use in primary, primary runoff, special elections, and all municipal elections, and the formulas provided in this section do not apply.</w:t>
      </w:r>
    </w:p>
    <w:p w14:paraId="70F4E1F5" w14:textId="77777777" w:rsidR="0051577A" w:rsidRPr="0051577A" w:rsidRDefault="0051577A" w:rsidP="0051577A">
      <w:pPr>
        <w:rPr>
          <w:color w:val="000000"/>
          <w:u w:color="000000"/>
        </w:rPr>
      </w:pPr>
      <w:r w:rsidRPr="0051577A">
        <w:rPr>
          <w:color w:val="000000"/>
          <w:u w:color="000000"/>
        </w:rPr>
        <w:tab/>
        <w:t>(I)</w:t>
      </w:r>
      <w:r w:rsidRPr="0051577A">
        <w:rPr>
          <w:color w:val="000000"/>
          <w:u w:color="000000"/>
        </w:rPr>
        <w:tab/>
        <w:t>Each early voting center must have available every ballot style in use in the particular county for that election.”</w:t>
      </w:r>
    </w:p>
    <w:p w14:paraId="7D8D6AD6" w14:textId="77777777" w:rsidR="0051577A" w:rsidRPr="0051577A" w:rsidRDefault="0051577A" w:rsidP="0051577A">
      <w:pPr>
        <w:rPr>
          <w:color w:val="000000"/>
          <w:u w:color="000000"/>
        </w:rPr>
      </w:pPr>
      <w:r w:rsidRPr="0051577A">
        <w:rPr>
          <w:color w:val="000000"/>
          <w:u w:color="000000"/>
        </w:rPr>
        <w:t>SECTION</w:t>
      </w:r>
      <w:r w:rsidRPr="0051577A">
        <w:rPr>
          <w:color w:val="000000"/>
          <w:u w:color="000000"/>
        </w:rPr>
        <w:tab/>
        <w:t>2.</w:t>
      </w:r>
      <w:r w:rsidRPr="0051577A">
        <w:rPr>
          <w:color w:val="000000"/>
          <w:u w:color="000000"/>
        </w:rPr>
        <w:tab/>
        <w:t>A.</w:t>
      </w:r>
      <w:r w:rsidRPr="0051577A">
        <w:rPr>
          <w:color w:val="000000"/>
          <w:u w:color="000000"/>
        </w:rPr>
        <w:tab/>
      </w:r>
      <w:r w:rsidRPr="0051577A">
        <w:rPr>
          <w:color w:val="000000"/>
          <w:u w:color="000000"/>
        </w:rPr>
        <w:tab/>
        <w:t>Section 7</w:t>
      </w:r>
      <w:r w:rsidRPr="0051577A">
        <w:rPr>
          <w:color w:val="000000"/>
          <w:u w:color="000000"/>
        </w:rPr>
        <w:noBreakHyphen/>
        <w:t>11</w:t>
      </w:r>
      <w:r w:rsidRPr="0051577A">
        <w:rPr>
          <w:color w:val="000000"/>
          <w:u w:color="000000"/>
        </w:rPr>
        <w:noBreakHyphen/>
        <w:t>10 of the 1976 Code is amended to read:</w:t>
      </w:r>
    </w:p>
    <w:p w14:paraId="3548973E" w14:textId="77777777" w:rsidR="0051577A" w:rsidRPr="00062458" w:rsidRDefault="0051577A" w:rsidP="0051577A">
      <w:pPr>
        <w:suppressAutoHyphens/>
      </w:pPr>
      <w:r w:rsidRPr="00062458">
        <w:tab/>
        <w:t>“Section 7</w:t>
      </w:r>
      <w:r w:rsidRPr="00062458">
        <w:noBreakHyphen/>
        <w:t>11</w:t>
      </w:r>
      <w:r w:rsidRPr="00062458">
        <w:noBreakHyphen/>
        <w:t>10.</w:t>
      </w:r>
      <w:r w:rsidRPr="00062458">
        <w:tab/>
      </w:r>
      <w:r w:rsidRPr="00062458">
        <w:rPr>
          <w:u w:val="single"/>
        </w:rPr>
        <w:t>(A)</w:t>
      </w:r>
      <w:r w:rsidRPr="00062458">
        <w:tab/>
        <w:t xml:space="preserve">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w:t>
      </w:r>
      <w:r w:rsidRPr="00062458">
        <w:rPr>
          <w:strike/>
        </w:rPr>
        <w:t>shall</w:t>
      </w:r>
      <w:r w:rsidRPr="00062458">
        <w:t xml:space="preserve"> </w:t>
      </w:r>
      <w:r w:rsidRPr="00062458">
        <w:rPr>
          <w:u w:val="single"/>
        </w:rPr>
        <w:t>may</w:t>
      </w:r>
      <w:r w:rsidRPr="00062458">
        <w:t xml:space="preserve">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14:paraId="3CDEF6F9" w14:textId="77777777" w:rsidR="0051577A" w:rsidRPr="00062458" w:rsidRDefault="0051577A" w:rsidP="0051577A">
      <w:pPr>
        <w:suppressAutoHyphens/>
        <w:rPr>
          <w:u w:val="single"/>
        </w:rPr>
      </w:pPr>
      <w:r w:rsidRPr="00062458">
        <w:tab/>
      </w:r>
      <w:r w:rsidRPr="00062458">
        <w:rPr>
          <w:u w:val="single"/>
        </w:rPr>
        <w:t>(B)</w:t>
      </w:r>
      <w:r w:rsidRPr="00062458">
        <w:tab/>
      </w:r>
      <w:r w:rsidRPr="00062458">
        <w:rPr>
          <w:u w:val="single"/>
        </w:rPr>
        <w:t>A candidate may not file more than one statement of intention of candidacy for a single election.</w:t>
      </w:r>
    </w:p>
    <w:p w14:paraId="50B572F1" w14:textId="77777777" w:rsidR="0051577A" w:rsidRPr="00062458" w:rsidRDefault="0051577A" w:rsidP="0051577A">
      <w:pPr>
        <w:suppressAutoHyphens/>
      </w:pPr>
      <w:r w:rsidRPr="00062458">
        <w:tab/>
      </w:r>
      <w:r w:rsidRPr="00062458">
        <w:rPr>
          <w:u w:val="single"/>
        </w:rPr>
        <w:t>(C)</w:t>
      </w:r>
      <w:r w:rsidRPr="00062458">
        <w:tab/>
      </w:r>
      <w:r w:rsidRPr="00062458">
        <w:rPr>
          <w:u w:val="single"/>
        </w:rPr>
        <w:t>A candidate may not be nominated by more than one political party for a single office for the same election.</w:t>
      </w:r>
      <w:r w:rsidRPr="00062458">
        <w:t>”</w:t>
      </w:r>
    </w:p>
    <w:p w14:paraId="5C076223" w14:textId="77777777" w:rsidR="0051577A" w:rsidRPr="00062458" w:rsidRDefault="0051577A" w:rsidP="0051577A">
      <w:r w:rsidRPr="00062458">
        <w:t>B.</w:t>
      </w:r>
      <w:r w:rsidRPr="00062458">
        <w:tab/>
      </w:r>
      <w:r w:rsidRPr="00062458">
        <w:tab/>
        <w:t>Section 7</w:t>
      </w:r>
      <w:r w:rsidRPr="00062458">
        <w:noBreakHyphen/>
        <w:t>13</w:t>
      </w:r>
      <w:r w:rsidRPr="00062458">
        <w:noBreakHyphen/>
        <w:t>320(D) of the 1976 Code is amended to read:</w:t>
      </w:r>
    </w:p>
    <w:p w14:paraId="224CC9B5" w14:textId="77777777" w:rsidR="0051577A" w:rsidRPr="00062458" w:rsidRDefault="0051577A" w:rsidP="0051577A">
      <w:pPr>
        <w:suppressAutoHyphens/>
      </w:pPr>
      <w:r w:rsidRPr="00062458">
        <w:tab/>
        <w:t>“(D)</w:t>
      </w:r>
      <w:r w:rsidRPr="00062458">
        <w:tab/>
        <w:t xml:space="preserve">The names of candidates offering for </w:t>
      </w:r>
      <w:r w:rsidRPr="00062458">
        <w:rPr>
          <w:strike/>
        </w:rPr>
        <w:t>any other</w:t>
      </w:r>
      <w:r w:rsidRPr="00062458">
        <w:t xml:space="preserve"> </w:t>
      </w:r>
      <w:r w:rsidRPr="00062458">
        <w:rPr>
          <w:u w:val="single"/>
        </w:rPr>
        <w:t>another</w:t>
      </w:r>
      <w:r w:rsidRPr="00062458">
        <w:t xml:space="preserve"> office </w:t>
      </w:r>
      <w:r w:rsidRPr="00062458">
        <w:rPr>
          <w:strike/>
        </w:rPr>
        <w:t>shall</w:t>
      </w:r>
      <w:r w:rsidRPr="00062458">
        <w:t xml:space="preserve"> </w:t>
      </w:r>
      <w:r w:rsidRPr="00062458">
        <w:rPr>
          <w:u w:val="single"/>
        </w:rPr>
        <w:t>must</w:t>
      </w:r>
      <w:r w:rsidRPr="00062458">
        <w:t xml:space="preserve"> be placed in the proper place on the appropriate ballot, stating whether it is a state, congressional, legislative, county</w:t>
      </w:r>
      <w:r w:rsidRPr="00062458">
        <w:rPr>
          <w:u w:val="single"/>
        </w:rPr>
        <w:t>,</w:t>
      </w:r>
      <w:r w:rsidRPr="00062458">
        <w:t xml:space="preserve"> or other office. </w:t>
      </w:r>
      <w:r w:rsidRPr="00062458">
        <w:rPr>
          <w:u w:val="single"/>
        </w:rPr>
        <w:t>A candidate’s name may not appear on the ballot more than once for any single office for the same election.</w:t>
      </w:r>
      <w:r w:rsidRPr="00062458">
        <w:t>”</w:t>
      </w:r>
    </w:p>
    <w:p w14:paraId="76E2FB4B" w14:textId="77777777" w:rsidR="0051577A" w:rsidRPr="0051577A" w:rsidRDefault="0051577A" w:rsidP="0051577A">
      <w:pPr>
        <w:rPr>
          <w:color w:val="000000"/>
          <w:u w:color="000000"/>
        </w:rPr>
      </w:pPr>
      <w:r w:rsidRPr="0051577A">
        <w:rPr>
          <w:color w:val="000000"/>
          <w:u w:color="000000"/>
        </w:rPr>
        <w:t>SECTION 3. A.</w:t>
      </w:r>
      <w:r w:rsidRPr="0051577A">
        <w:rPr>
          <w:color w:val="000000"/>
          <w:u w:color="000000"/>
        </w:rPr>
        <w:tab/>
        <w:t>Section 7</w:t>
      </w:r>
      <w:r w:rsidRPr="0051577A">
        <w:rPr>
          <w:color w:val="000000"/>
          <w:u w:color="000000"/>
        </w:rPr>
        <w:noBreakHyphen/>
        <w:t>15</w:t>
      </w:r>
      <w:r w:rsidRPr="0051577A">
        <w:rPr>
          <w:color w:val="000000"/>
          <w:u w:color="000000"/>
        </w:rPr>
        <w:noBreakHyphen/>
        <w:t>220(A) of the 1976 Code is amended to read:</w:t>
      </w:r>
    </w:p>
    <w:p w14:paraId="7CCF6494" w14:textId="77777777" w:rsidR="0051577A" w:rsidRPr="0051577A" w:rsidRDefault="0051577A" w:rsidP="0051577A">
      <w:pPr>
        <w:rPr>
          <w:color w:val="000000"/>
          <w:u w:color="000000"/>
        </w:rPr>
      </w:pPr>
      <w:r w:rsidRPr="0051577A">
        <w:rPr>
          <w:color w:val="000000"/>
          <w:u w:color="000000"/>
        </w:rPr>
        <w:tab/>
        <w:t>“(A)</w:t>
      </w:r>
      <w:r w:rsidRPr="0051577A">
        <w:rPr>
          <w:color w:val="000000"/>
          <w:u w:color="000000"/>
        </w:rPr>
        <w:tab/>
        <w:t>The oath, a copy of which is required by Section 7</w:t>
      </w:r>
      <w:r w:rsidRPr="0051577A">
        <w:rPr>
          <w:color w:val="000000"/>
          <w:u w:color="000000"/>
        </w:rPr>
        <w:noBreakHyphen/>
        <w:t>15</w:t>
      </w:r>
      <w:r w:rsidRPr="0051577A">
        <w:rPr>
          <w:color w:val="000000"/>
          <w:u w:color="000000"/>
        </w:rPr>
        <w:noBreakHyphen/>
        <w:t>200(2) to be sent each absentee ballot applicant and which is required by Section 7</w:t>
      </w:r>
      <w:r w:rsidRPr="0051577A">
        <w:rPr>
          <w:color w:val="000000"/>
          <w:u w:color="000000"/>
        </w:rPr>
        <w:noBreakHyphen/>
        <w:t>15</w:t>
      </w:r>
      <w:r w:rsidRPr="0051577A">
        <w:rPr>
          <w:color w:val="000000"/>
          <w:u w:color="000000"/>
        </w:rPr>
        <w:noBreakHyphen/>
        <w:t>230 to be returned with the absentee ballot applicant’s ballot, shall be signed by the absentee ballot applicant and witnessed. The oath shall be in the following form:</w:t>
      </w:r>
    </w:p>
    <w:p w14:paraId="3B52772E" w14:textId="77777777" w:rsidR="0051577A" w:rsidRPr="0051577A" w:rsidRDefault="0051577A" w:rsidP="0051577A">
      <w:pPr>
        <w:rPr>
          <w:color w:val="000000"/>
          <w:u w:color="000000"/>
        </w:rPr>
      </w:pPr>
      <w:r w:rsidRPr="0051577A">
        <w:rPr>
          <w:color w:val="000000"/>
          <w:u w:color="000000"/>
        </w:rPr>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14:paraId="65B2EB76" w14:textId="77777777" w:rsidR="0051577A" w:rsidRPr="0051577A" w:rsidRDefault="0051577A" w:rsidP="0051577A">
      <w:pPr>
        <w:rPr>
          <w:color w:val="000000"/>
          <w:u w:color="000000"/>
        </w:rPr>
      </w:pPr>
      <w:r w:rsidRPr="0051577A">
        <w:rPr>
          <w:color w:val="000000"/>
          <w:u w:color="000000"/>
        </w:rPr>
        <w:t>____________________________________</w:t>
      </w:r>
    </w:p>
    <w:p w14:paraId="1C000036" w14:textId="77777777" w:rsidR="0051577A" w:rsidRPr="0051577A" w:rsidRDefault="0051577A" w:rsidP="0051577A">
      <w:pPr>
        <w:rPr>
          <w:color w:val="000000"/>
          <w:u w:color="000000"/>
        </w:rPr>
      </w:pPr>
      <w:r w:rsidRPr="0051577A">
        <w:rPr>
          <w:color w:val="000000"/>
          <w:u w:color="000000"/>
        </w:rPr>
        <w:t>Signature of Voter</w:t>
      </w:r>
    </w:p>
    <w:p w14:paraId="4714D223" w14:textId="77777777" w:rsidR="0051577A" w:rsidRPr="0051577A" w:rsidRDefault="0051577A" w:rsidP="0051577A">
      <w:pPr>
        <w:rPr>
          <w:color w:val="000000"/>
          <w:u w:color="000000"/>
        </w:rPr>
      </w:pPr>
      <w:r w:rsidRPr="0051577A">
        <w:rPr>
          <w:color w:val="000000"/>
          <w:u w:color="000000"/>
        </w:rPr>
        <w:t>Dated on this ______ day of ____________ 20 __</w:t>
      </w:r>
    </w:p>
    <w:p w14:paraId="04CE5D3D" w14:textId="77777777" w:rsidR="0051577A" w:rsidRPr="0051577A" w:rsidRDefault="0051577A" w:rsidP="0051577A">
      <w:pPr>
        <w:rPr>
          <w:color w:val="000000"/>
          <w:u w:color="000000"/>
        </w:rPr>
      </w:pPr>
      <w:r w:rsidRPr="0051577A">
        <w:rPr>
          <w:color w:val="000000"/>
          <w:u w:color="000000"/>
        </w:rPr>
        <w:t>_________________</w:t>
      </w:r>
      <w:r w:rsidRPr="0051577A">
        <w:rPr>
          <w:color w:val="000000"/>
          <w:u w:color="000000"/>
        </w:rPr>
        <w:tab/>
      </w:r>
      <w:r w:rsidRPr="0051577A">
        <w:rPr>
          <w:color w:val="000000"/>
          <w:u w:color="000000"/>
        </w:rPr>
        <w:tab/>
      </w:r>
      <w:r w:rsidRPr="0051577A">
        <w:rPr>
          <w:color w:val="000000"/>
          <w:u w:color="000000"/>
        </w:rPr>
        <w:tab/>
        <w:t>___________________</w:t>
      </w:r>
    </w:p>
    <w:p w14:paraId="7BDB9C70" w14:textId="77777777" w:rsidR="0051577A" w:rsidRPr="0051577A" w:rsidRDefault="0051577A" w:rsidP="0051577A">
      <w:pPr>
        <w:rPr>
          <w:color w:val="000000"/>
          <w:u w:val="single" w:color="000000"/>
        </w:rPr>
      </w:pPr>
      <w:r w:rsidRPr="0051577A">
        <w:rPr>
          <w:color w:val="000000"/>
          <w:u w:color="000000"/>
        </w:rPr>
        <w:t>Signature of Witness</w:t>
      </w:r>
      <w:r w:rsidRPr="0051577A">
        <w:rPr>
          <w:color w:val="000000"/>
          <w:u w:color="000000"/>
        </w:rPr>
        <w:tab/>
      </w:r>
      <w:r w:rsidRPr="0051577A">
        <w:rPr>
          <w:color w:val="000000"/>
          <w:u w:color="000000"/>
        </w:rPr>
        <w:tab/>
      </w:r>
      <w:r w:rsidRPr="0051577A">
        <w:rPr>
          <w:color w:val="000000"/>
          <w:u w:color="000000"/>
        </w:rPr>
        <w:tab/>
      </w:r>
      <w:r w:rsidRPr="0051577A">
        <w:rPr>
          <w:color w:val="000000"/>
          <w:u w:val="single" w:color="000000"/>
        </w:rPr>
        <w:t>Printed Name of Witness</w:t>
      </w:r>
    </w:p>
    <w:p w14:paraId="330D6621" w14:textId="77777777" w:rsidR="0051577A" w:rsidRPr="0051577A" w:rsidRDefault="0051577A" w:rsidP="0051577A">
      <w:pPr>
        <w:rPr>
          <w:color w:val="000000"/>
          <w:u w:color="000000"/>
        </w:rPr>
      </w:pPr>
      <w:r w:rsidRPr="0051577A">
        <w:rPr>
          <w:color w:val="000000"/>
          <w:u w:color="000000"/>
        </w:rPr>
        <w:t>____________________</w:t>
      </w:r>
    </w:p>
    <w:p w14:paraId="2413DA21" w14:textId="77777777" w:rsidR="0051577A" w:rsidRPr="0051577A" w:rsidRDefault="0051577A" w:rsidP="0051577A">
      <w:pPr>
        <w:rPr>
          <w:color w:val="000000"/>
          <w:u w:color="000000"/>
        </w:rPr>
      </w:pPr>
      <w:r w:rsidRPr="0051577A">
        <w:rPr>
          <w:color w:val="000000"/>
          <w:u w:color="000000"/>
        </w:rPr>
        <w:t>Address of Witness”</w:t>
      </w:r>
    </w:p>
    <w:p w14:paraId="28A3EB2C" w14:textId="77777777" w:rsidR="0051577A" w:rsidRPr="0051577A" w:rsidRDefault="0051577A" w:rsidP="0051577A">
      <w:pPr>
        <w:rPr>
          <w:color w:val="000000"/>
          <w:u w:color="000000"/>
        </w:rPr>
      </w:pPr>
      <w:r w:rsidRPr="0051577A">
        <w:rPr>
          <w:color w:val="000000"/>
          <w:u w:color="000000"/>
        </w:rPr>
        <w:t>B.</w:t>
      </w:r>
      <w:r w:rsidRPr="0051577A">
        <w:rPr>
          <w:color w:val="000000"/>
          <w:u w:color="000000"/>
        </w:rPr>
        <w:tab/>
      </w:r>
      <w:r w:rsidRPr="0051577A">
        <w:rPr>
          <w:color w:val="000000"/>
          <w:u w:color="000000"/>
        </w:rPr>
        <w:tab/>
        <w:t>Section 7</w:t>
      </w:r>
      <w:r w:rsidRPr="0051577A">
        <w:rPr>
          <w:color w:val="000000"/>
          <w:u w:color="000000"/>
        </w:rPr>
        <w:noBreakHyphen/>
        <w:t>15</w:t>
      </w:r>
      <w:r w:rsidRPr="0051577A">
        <w:rPr>
          <w:color w:val="000000"/>
          <w:u w:color="000000"/>
        </w:rPr>
        <w:noBreakHyphen/>
        <w:t>380(A) of the 1976 Code is amended to read:</w:t>
      </w:r>
    </w:p>
    <w:p w14:paraId="3381BFE4" w14:textId="77777777" w:rsidR="0051577A" w:rsidRPr="0051577A" w:rsidRDefault="0051577A" w:rsidP="0051577A">
      <w:pPr>
        <w:rPr>
          <w:color w:val="000000"/>
          <w:u w:color="000000"/>
        </w:rPr>
      </w:pPr>
      <w:r w:rsidRPr="0051577A">
        <w:rPr>
          <w:color w:val="000000"/>
          <w:u w:color="000000"/>
        </w:rPr>
        <w:tab/>
        <w:t>“(A)</w:t>
      </w:r>
      <w:r w:rsidRPr="0051577A">
        <w:rPr>
          <w:color w:val="000000"/>
          <w:u w:color="000000"/>
        </w:rPr>
        <w:tab/>
        <w:t>The oath, which is required by Section 7</w:t>
      </w:r>
      <w:r w:rsidRPr="0051577A">
        <w:rPr>
          <w:color w:val="000000"/>
          <w:u w:color="000000"/>
        </w:rPr>
        <w:noBreakHyphen/>
        <w:t>15</w:t>
      </w:r>
      <w:r w:rsidRPr="0051577A">
        <w:rPr>
          <w:color w:val="000000"/>
          <w:u w:color="000000"/>
        </w:rPr>
        <w:noBreakHyphen/>
        <w:t>370 to be imprinted on the return</w:t>
      </w:r>
      <w:r w:rsidRPr="0051577A">
        <w:rPr>
          <w:color w:val="000000"/>
          <w:u w:color="000000"/>
        </w:rPr>
        <w:noBreakHyphen/>
        <w:t xml:space="preserve">addressed envelope, furnished each absentee ballot applicant, must be signed by the absentee ballot applicant and witnessed. The address </w:t>
      </w:r>
      <w:r w:rsidRPr="0051577A">
        <w:rPr>
          <w:color w:val="000000"/>
          <w:u w:val="single" w:color="000000"/>
        </w:rPr>
        <w:t>and printed name</w:t>
      </w:r>
      <w:r w:rsidRPr="0051577A">
        <w:rPr>
          <w:color w:val="000000"/>
          <w:u w:color="000000"/>
        </w:rPr>
        <w:t xml:space="preserve"> of the witness shall appear on the oath. In the event the voter cannot write because of a physical handicap or illiteracy, the voter must make his mark and have the mark witnessed by someone designated by the voter. The oath must be in the following form:</w:t>
      </w:r>
    </w:p>
    <w:p w14:paraId="13AB5D8E" w14:textId="77777777" w:rsidR="0051577A" w:rsidRPr="0051577A" w:rsidRDefault="0051577A" w:rsidP="0051577A">
      <w:pPr>
        <w:rPr>
          <w:color w:val="000000"/>
          <w:u w:color="000000"/>
        </w:rPr>
      </w:pPr>
      <w:r w:rsidRPr="0051577A">
        <w:rPr>
          <w:color w:val="000000"/>
          <w:u w:color="000000"/>
        </w:rPr>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14:paraId="3030CE41" w14:textId="77777777" w:rsidR="0051577A" w:rsidRPr="0051577A" w:rsidRDefault="0051577A" w:rsidP="0051577A">
      <w:pPr>
        <w:rPr>
          <w:color w:val="000000"/>
          <w:u w:color="000000"/>
        </w:rPr>
      </w:pPr>
      <w:r w:rsidRPr="0051577A">
        <w:rPr>
          <w:color w:val="000000"/>
          <w:u w:color="000000"/>
        </w:rPr>
        <w:t>____________________________________</w:t>
      </w:r>
    </w:p>
    <w:p w14:paraId="5B6559E5" w14:textId="77777777" w:rsidR="0051577A" w:rsidRPr="0051577A" w:rsidRDefault="0051577A" w:rsidP="0051577A">
      <w:pPr>
        <w:rPr>
          <w:color w:val="000000"/>
          <w:u w:color="000000"/>
        </w:rPr>
      </w:pPr>
      <w:r w:rsidRPr="0051577A">
        <w:rPr>
          <w:color w:val="000000"/>
          <w:u w:color="000000"/>
        </w:rPr>
        <w:t>Signature of Voter</w:t>
      </w:r>
    </w:p>
    <w:p w14:paraId="5A368E91" w14:textId="77777777" w:rsidR="0051577A" w:rsidRPr="0051577A" w:rsidRDefault="0051577A" w:rsidP="0051577A">
      <w:pPr>
        <w:rPr>
          <w:color w:val="000000"/>
          <w:u w:color="000000"/>
        </w:rPr>
      </w:pPr>
      <w:r w:rsidRPr="0051577A">
        <w:rPr>
          <w:color w:val="000000"/>
          <w:u w:color="000000"/>
        </w:rPr>
        <w:t>Dated on this ______ day of ____________ 20 ___</w:t>
      </w:r>
    </w:p>
    <w:p w14:paraId="7A082B7C" w14:textId="77777777" w:rsidR="0051577A" w:rsidRPr="0051577A" w:rsidRDefault="0051577A" w:rsidP="0051577A">
      <w:pPr>
        <w:rPr>
          <w:color w:val="000000"/>
          <w:u w:color="000000"/>
        </w:rPr>
      </w:pPr>
      <w:r w:rsidRPr="0051577A">
        <w:rPr>
          <w:color w:val="000000"/>
          <w:u w:color="000000"/>
        </w:rPr>
        <w:t>_________________</w:t>
      </w:r>
      <w:r w:rsidRPr="0051577A">
        <w:rPr>
          <w:color w:val="000000"/>
          <w:u w:color="000000"/>
        </w:rPr>
        <w:tab/>
      </w:r>
      <w:r w:rsidRPr="0051577A">
        <w:rPr>
          <w:color w:val="000000"/>
          <w:u w:color="000000"/>
        </w:rPr>
        <w:tab/>
      </w:r>
      <w:r w:rsidRPr="0051577A">
        <w:rPr>
          <w:color w:val="000000"/>
          <w:u w:color="000000"/>
        </w:rPr>
        <w:tab/>
        <w:t>___________________</w:t>
      </w:r>
    </w:p>
    <w:p w14:paraId="267939F2" w14:textId="77777777" w:rsidR="0051577A" w:rsidRPr="0051577A" w:rsidRDefault="0051577A" w:rsidP="0051577A">
      <w:pPr>
        <w:rPr>
          <w:color w:val="000000"/>
          <w:u w:val="single" w:color="000000"/>
        </w:rPr>
      </w:pPr>
      <w:r w:rsidRPr="0051577A">
        <w:rPr>
          <w:color w:val="000000"/>
          <w:u w:color="000000"/>
        </w:rPr>
        <w:t>Signature of Witness</w:t>
      </w:r>
      <w:r w:rsidRPr="0051577A">
        <w:rPr>
          <w:color w:val="000000"/>
          <w:u w:color="000000"/>
        </w:rPr>
        <w:tab/>
      </w:r>
      <w:r w:rsidRPr="0051577A">
        <w:rPr>
          <w:color w:val="000000"/>
          <w:u w:color="000000"/>
        </w:rPr>
        <w:tab/>
      </w:r>
      <w:r w:rsidRPr="0051577A">
        <w:rPr>
          <w:color w:val="000000"/>
          <w:u w:color="000000"/>
        </w:rPr>
        <w:tab/>
      </w:r>
      <w:r w:rsidRPr="0051577A">
        <w:rPr>
          <w:color w:val="000000"/>
          <w:u w:val="single" w:color="000000"/>
        </w:rPr>
        <w:t>Printed Name of Witness</w:t>
      </w:r>
    </w:p>
    <w:p w14:paraId="13B0C32C" w14:textId="77777777" w:rsidR="0051577A" w:rsidRPr="0051577A" w:rsidRDefault="0051577A" w:rsidP="0051577A">
      <w:pPr>
        <w:rPr>
          <w:color w:val="000000"/>
          <w:u w:color="000000"/>
        </w:rPr>
      </w:pPr>
      <w:r w:rsidRPr="0051577A">
        <w:rPr>
          <w:color w:val="000000"/>
          <w:u w:color="000000"/>
        </w:rPr>
        <w:t>_________________</w:t>
      </w:r>
    </w:p>
    <w:p w14:paraId="7F3C22AE" w14:textId="77777777" w:rsidR="0051577A" w:rsidRPr="0051577A" w:rsidRDefault="0051577A" w:rsidP="0051577A">
      <w:pPr>
        <w:rPr>
          <w:color w:val="000000"/>
          <w:u w:color="000000"/>
        </w:rPr>
      </w:pPr>
      <w:r w:rsidRPr="0051577A">
        <w:rPr>
          <w:color w:val="000000"/>
          <w:u w:color="000000"/>
        </w:rPr>
        <w:t>Address of Witness”</w:t>
      </w:r>
    </w:p>
    <w:p w14:paraId="410B7A27" w14:textId="77777777" w:rsidR="0051577A" w:rsidRPr="0051577A" w:rsidRDefault="0051577A" w:rsidP="0051577A">
      <w:pPr>
        <w:rPr>
          <w:color w:val="000000"/>
          <w:u w:color="000000"/>
        </w:rPr>
      </w:pPr>
      <w:r w:rsidRPr="0051577A">
        <w:rPr>
          <w:color w:val="000000"/>
          <w:u w:color="000000"/>
        </w:rPr>
        <w:t>SECTION</w:t>
      </w:r>
      <w:r w:rsidRPr="0051577A">
        <w:rPr>
          <w:color w:val="000000"/>
          <w:u w:color="000000"/>
        </w:rPr>
        <w:tab/>
        <w:t>4.</w:t>
      </w:r>
      <w:r w:rsidRPr="0051577A">
        <w:rPr>
          <w:color w:val="000000"/>
          <w:u w:color="000000"/>
        </w:rPr>
        <w:tab/>
        <w:t>Section 7</w:t>
      </w:r>
      <w:r w:rsidRPr="0051577A">
        <w:rPr>
          <w:color w:val="000000"/>
          <w:u w:color="000000"/>
        </w:rPr>
        <w:noBreakHyphen/>
        <w:t>15</w:t>
      </w:r>
      <w:r w:rsidRPr="0051577A">
        <w:rPr>
          <w:color w:val="000000"/>
          <w:u w:color="000000"/>
        </w:rPr>
        <w:noBreakHyphen/>
        <w:t>320 of the 1976 Code is amended to read:</w:t>
      </w:r>
    </w:p>
    <w:p w14:paraId="7059F744" w14:textId="77777777" w:rsidR="0051577A" w:rsidRPr="0051577A" w:rsidRDefault="0051577A" w:rsidP="0051577A">
      <w:pPr>
        <w:rPr>
          <w:color w:val="000000"/>
          <w:u w:color="000000"/>
        </w:rPr>
      </w:pPr>
      <w:r w:rsidRPr="0051577A">
        <w:rPr>
          <w:color w:val="000000"/>
          <w:u w:color="000000"/>
        </w:rPr>
        <w:tab/>
        <w:t>“Section 7</w:t>
      </w:r>
      <w:r w:rsidRPr="0051577A">
        <w:rPr>
          <w:color w:val="000000"/>
          <w:u w:color="000000"/>
        </w:rPr>
        <w:noBreakHyphen/>
        <w:t>15</w:t>
      </w:r>
      <w:r w:rsidRPr="0051577A">
        <w:rPr>
          <w:color w:val="000000"/>
          <w:u w:color="000000"/>
        </w:rPr>
        <w:noBreakHyphen/>
        <w:t>320.</w:t>
      </w:r>
      <w:r w:rsidRPr="0051577A">
        <w:rPr>
          <w:color w:val="000000"/>
          <w:u w:color="000000"/>
        </w:rPr>
        <w:tab/>
        <w:t>(A)</w:t>
      </w:r>
      <w:r w:rsidRPr="0051577A">
        <w:rPr>
          <w:color w:val="000000"/>
          <w:u w:color="000000"/>
        </w:rPr>
        <w:tab/>
        <w:t>Qualified electors in any of the following categories must be permitted to vote by absentee ballot in all elections when they are absent from their county of residence on election day during the hours the polls are open, to an extent that it prevents them from voting in person:</w:t>
      </w:r>
    </w:p>
    <w:p w14:paraId="466FE862"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(1)</w:t>
      </w:r>
      <w:r w:rsidRPr="0051577A">
        <w:rPr>
          <w:color w:val="000000"/>
          <w:u w:color="000000"/>
        </w:rPr>
        <w:tab/>
        <w:t>students, their spouses, and dependents residing with them;</w:t>
      </w:r>
    </w:p>
    <w:p w14:paraId="4E32DB08"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(2)</w:t>
      </w:r>
      <w:r w:rsidRPr="0051577A">
        <w:rPr>
          <w:color w:val="000000"/>
          <w:u w:color="000000"/>
        </w:rPr>
        <w:tab/>
        <w:t>persons serving with the American Red Cross or with the United Service Organizations (USO) who are attached to and serving with the Armed Forces of the United States, their spouses, and dependents residing with them;</w:t>
      </w:r>
    </w:p>
    <w:p w14:paraId="10099D2C" w14:textId="77777777" w:rsidR="0051577A" w:rsidRPr="0051577A" w:rsidRDefault="0051577A" w:rsidP="0051577A">
      <w:pPr>
        <w:rPr>
          <w:color w:val="000000"/>
          <w:u w:val="single" w:color="000000"/>
        </w:rPr>
      </w:pPr>
      <w:r w:rsidRPr="0051577A">
        <w:rPr>
          <w:color w:val="000000"/>
          <w:u w:color="000000"/>
        </w:rPr>
        <w:tab/>
      </w:r>
      <w:r w:rsidRPr="0051577A">
        <w:rPr>
          <w:color w:val="000000"/>
          <w:u w:color="000000"/>
        </w:rPr>
        <w:tab/>
        <w:t>(3)</w:t>
      </w:r>
      <w:r w:rsidRPr="0051577A">
        <w:rPr>
          <w:color w:val="000000"/>
          <w:u w:color="000000"/>
        </w:rPr>
        <w:tab/>
        <w:t xml:space="preserve">governmental employees, their spouses, and dependents residing with them; </w:t>
      </w:r>
      <w:r w:rsidRPr="0051577A">
        <w:rPr>
          <w:color w:val="000000"/>
          <w:u w:val="single" w:color="000000"/>
        </w:rPr>
        <w:t>or</w:t>
      </w:r>
    </w:p>
    <w:p w14:paraId="5BDF5D9A"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(4)</w:t>
      </w:r>
      <w:r w:rsidRPr="0051577A">
        <w:rPr>
          <w:color w:val="000000"/>
          <w:u w:color="000000"/>
        </w:rPr>
        <w:tab/>
      </w:r>
      <w:r w:rsidRPr="0051577A">
        <w:rPr>
          <w:strike/>
          <w:color w:val="000000"/>
          <w:u w:color="000000"/>
        </w:rPr>
        <w:t>persons on vacation (who by virtue of vacation plans will be absent from their county of residence on election day); or</w:t>
      </w:r>
    </w:p>
    <w:p w14:paraId="2316B4C3"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strike/>
          <w:color w:val="000000"/>
          <w:u w:color="000000"/>
        </w:rPr>
        <w:t>(5)</w:t>
      </w:r>
      <w:r w:rsidRPr="0051577A">
        <w:rPr>
          <w:color w:val="000000"/>
          <w:u w:color="000000"/>
        </w:rPr>
        <w:tab/>
        <w:t>overseas citizens.</w:t>
      </w:r>
    </w:p>
    <w:p w14:paraId="3921722F" w14:textId="77777777" w:rsidR="0051577A" w:rsidRPr="0051577A" w:rsidRDefault="0051577A" w:rsidP="0051577A">
      <w:pPr>
        <w:rPr>
          <w:color w:val="000000"/>
          <w:u w:color="000000"/>
        </w:rPr>
      </w:pPr>
      <w:r w:rsidRPr="0051577A">
        <w:rPr>
          <w:color w:val="000000"/>
          <w:u w:color="000000"/>
        </w:rPr>
        <w:tab/>
        <w:t>(B)</w:t>
      </w:r>
      <w:r w:rsidRPr="0051577A">
        <w:rPr>
          <w:color w:val="000000"/>
          <w:u w:color="000000"/>
        </w:rPr>
        <w:tab/>
        <w:t>Qualified electors in any of the following categories must be permitted to vote by absentee ballot in all elections, whether or not they are absent from their county of residence on election day:</w:t>
      </w:r>
    </w:p>
    <w:p w14:paraId="53264AA4"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(1)</w:t>
      </w:r>
      <w:r w:rsidRPr="0051577A">
        <w:rPr>
          <w:color w:val="000000"/>
          <w:u w:color="000000"/>
        </w:rPr>
        <w:tab/>
        <w:t>physically disabled persons;</w:t>
      </w:r>
    </w:p>
    <w:p w14:paraId="7F0A600C" w14:textId="77777777" w:rsidR="0051577A" w:rsidRPr="0051577A" w:rsidRDefault="0051577A" w:rsidP="0051577A">
      <w:pPr>
        <w:rPr>
          <w:strike/>
          <w:color w:val="000000"/>
          <w:u w:color="000000"/>
        </w:rPr>
      </w:pPr>
      <w:r w:rsidRPr="0051577A">
        <w:rPr>
          <w:color w:val="000000"/>
          <w:u w:color="000000"/>
        </w:rPr>
        <w:tab/>
      </w:r>
      <w:r w:rsidRPr="0051577A">
        <w:rPr>
          <w:color w:val="000000"/>
          <w:u w:color="000000"/>
        </w:rPr>
        <w:tab/>
        <w:t>(2)</w:t>
      </w:r>
      <w:r w:rsidRPr="0051577A">
        <w:rPr>
          <w:color w:val="000000"/>
          <w:u w:color="000000"/>
        </w:rPr>
        <w:tab/>
        <w:t>persons whose employment obligations require that they be at their place of employment during the hours that the polls are open and present written certification of that obligation to the county board of voter registration and elections;</w:t>
      </w:r>
    </w:p>
    <w:p w14:paraId="4C13B0D5"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(3)</w:t>
      </w:r>
      <w:r w:rsidRPr="0051577A">
        <w:rPr>
          <w:color w:val="000000"/>
          <w:u w:color="000000"/>
        </w:rPr>
        <w:tab/>
        <w:t>certified poll watchers, poll managers, county board of voter registration and elections members and staff, county and state election commission members and staff working on election day;</w:t>
      </w:r>
    </w:p>
    <w:p w14:paraId="2A73BA9D"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(4)</w:t>
      </w:r>
      <w:r w:rsidRPr="0051577A">
        <w:rPr>
          <w:color w:val="000000"/>
          <w:u w:color="000000"/>
        </w:rPr>
        <w:tab/>
        <w:t>persons attending sick or physically disabled persons;</w:t>
      </w:r>
    </w:p>
    <w:p w14:paraId="34CAEDB5"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(5)</w:t>
      </w:r>
      <w:r w:rsidRPr="0051577A">
        <w:rPr>
          <w:color w:val="000000"/>
          <w:u w:color="000000"/>
        </w:rPr>
        <w:tab/>
        <w:t>persons admitted to hospitals as emergency patients on the day of an election or within a four</w:t>
      </w:r>
      <w:r w:rsidRPr="0051577A">
        <w:rPr>
          <w:color w:val="000000"/>
          <w:u w:color="000000"/>
        </w:rPr>
        <w:noBreakHyphen/>
        <w:t>day period before the election;</w:t>
      </w:r>
    </w:p>
    <w:p w14:paraId="680DF5F8"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(6)</w:t>
      </w:r>
      <w:r w:rsidRPr="0051577A">
        <w:rPr>
          <w:color w:val="000000"/>
          <w:u w:color="000000"/>
        </w:rPr>
        <w:tab/>
        <w:t>persons with a death or funeral in the family within a three</w:t>
      </w:r>
      <w:r w:rsidRPr="0051577A">
        <w:rPr>
          <w:color w:val="000000"/>
          <w:u w:color="000000"/>
        </w:rPr>
        <w:noBreakHyphen/>
        <w:t>day period before the election;</w:t>
      </w:r>
    </w:p>
    <w:p w14:paraId="7AA2144A"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(7)</w:t>
      </w:r>
      <w:r w:rsidRPr="0051577A">
        <w:rPr>
          <w:color w:val="000000"/>
          <w:u w:color="000000"/>
        </w:rPr>
        <w:tab/>
        <w:t>persons who will be serving as jurors in a state or federal court on election day;</w:t>
      </w:r>
    </w:p>
    <w:p w14:paraId="36F15BFC"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(8)</w:t>
      </w:r>
      <w:r w:rsidRPr="0051577A">
        <w:rPr>
          <w:color w:val="000000"/>
          <w:u w:color="000000"/>
        </w:rPr>
        <w:tab/>
        <w:t>persons sixty</w:t>
      </w:r>
      <w:r w:rsidRPr="0051577A">
        <w:rPr>
          <w:color w:val="000000"/>
          <w:u w:color="000000"/>
        </w:rPr>
        <w:noBreakHyphen/>
        <w:t>five years of age or older;</w:t>
      </w:r>
    </w:p>
    <w:p w14:paraId="6462AB2F"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(9)</w:t>
      </w:r>
      <w:r w:rsidRPr="0051577A">
        <w:rPr>
          <w:color w:val="000000"/>
          <w:u w:color="000000"/>
        </w:rPr>
        <w:tab/>
        <w:t>persons confined to a jail or pretrial facility pending disposition of arrest or trial; or</w:t>
      </w:r>
    </w:p>
    <w:p w14:paraId="384E25B5"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(10)</w:t>
      </w:r>
      <w:r w:rsidRPr="0051577A">
        <w:rPr>
          <w:color w:val="000000"/>
          <w:u w:color="000000"/>
        </w:rPr>
        <w:tab/>
        <w:t>members of the Armed Forces and Merchant Marines of the United States, their spouses, and dependents residing with them.</w:t>
      </w:r>
    </w:p>
    <w:p w14:paraId="29095F5B" w14:textId="77777777" w:rsidR="0051577A" w:rsidRPr="0051577A" w:rsidRDefault="0051577A" w:rsidP="0051577A">
      <w:pPr>
        <w:rPr>
          <w:color w:val="000000"/>
          <w:u w:color="000000"/>
        </w:rPr>
      </w:pPr>
      <w:r w:rsidRPr="0051577A">
        <w:rPr>
          <w:color w:val="000000"/>
          <w:u w:color="000000"/>
        </w:rPr>
        <w:tab/>
      </w:r>
      <w:r w:rsidRPr="0051577A">
        <w:rPr>
          <w:color w:val="000000"/>
          <w:u w:val="single" w:color="000000"/>
        </w:rPr>
        <w:t>(C)</w:t>
      </w:r>
      <w:r w:rsidRPr="0051577A">
        <w:rPr>
          <w:color w:val="000000"/>
          <w:u w:color="000000"/>
        </w:rPr>
        <w:tab/>
      </w:r>
      <w:r w:rsidRPr="0051577A">
        <w:rPr>
          <w:color w:val="000000"/>
          <w:u w:val="single" w:color="000000"/>
        </w:rPr>
        <w:t>Qualified electors must be permitted to vote by absentee ballot in all elections when they are going to be absent from their county of residence for the duration of the early voting period and on election day.</w:t>
      </w:r>
      <w:r w:rsidRPr="0051577A">
        <w:rPr>
          <w:color w:val="000000"/>
          <w:u w:color="000000"/>
        </w:rPr>
        <w:t>”</w:t>
      </w:r>
    </w:p>
    <w:p w14:paraId="679BEE4A" w14:textId="77777777" w:rsidR="0051577A" w:rsidRPr="0051577A" w:rsidRDefault="0051577A" w:rsidP="0051577A">
      <w:pPr>
        <w:rPr>
          <w:color w:val="000000"/>
          <w:u w:color="000000"/>
        </w:rPr>
      </w:pPr>
      <w:r w:rsidRPr="0051577A">
        <w:rPr>
          <w:color w:val="000000"/>
          <w:u w:color="000000"/>
        </w:rPr>
        <w:t>SECTION</w:t>
      </w:r>
      <w:r w:rsidRPr="0051577A">
        <w:rPr>
          <w:color w:val="000000"/>
          <w:u w:color="000000"/>
        </w:rPr>
        <w:tab/>
        <w:t>5.</w:t>
      </w:r>
      <w:r w:rsidRPr="0051577A">
        <w:rPr>
          <w:color w:val="000000"/>
          <w:u w:color="000000"/>
        </w:rPr>
        <w:tab/>
        <w:t>Section 7</w:t>
      </w:r>
      <w:r w:rsidRPr="0051577A">
        <w:rPr>
          <w:color w:val="000000"/>
          <w:u w:color="000000"/>
        </w:rPr>
        <w:noBreakHyphen/>
        <w:t>15</w:t>
      </w:r>
      <w:r w:rsidRPr="0051577A">
        <w:rPr>
          <w:color w:val="000000"/>
          <w:u w:color="000000"/>
        </w:rPr>
        <w:noBreakHyphen/>
        <w:t>340 of the 1976 Code is amended to read:</w:t>
      </w:r>
    </w:p>
    <w:p w14:paraId="64116A9E" w14:textId="77777777" w:rsidR="0051577A" w:rsidRPr="0051577A" w:rsidRDefault="0051577A" w:rsidP="0051577A">
      <w:pPr>
        <w:rPr>
          <w:color w:val="000000"/>
          <w:u w:color="000000"/>
        </w:rPr>
      </w:pPr>
      <w:r w:rsidRPr="0051577A">
        <w:rPr>
          <w:color w:val="000000"/>
          <w:u w:color="000000"/>
        </w:rPr>
        <w:tab/>
        <w:t>“Section 7</w:t>
      </w:r>
      <w:r w:rsidRPr="0051577A">
        <w:rPr>
          <w:color w:val="000000"/>
          <w:u w:color="000000"/>
        </w:rPr>
        <w:noBreakHyphen/>
        <w:t>15</w:t>
      </w:r>
      <w:r w:rsidRPr="0051577A">
        <w:rPr>
          <w:color w:val="000000"/>
          <w:u w:color="000000"/>
        </w:rPr>
        <w:noBreakHyphen/>
        <w:t>340.</w:t>
      </w:r>
      <w:r w:rsidRPr="0051577A">
        <w:rPr>
          <w:color w:val="000000"/>
          <w:u w:color="000000"/>
        </w:rPr>
        <w:tab/>
      </w:r>
      <w:r w:rsidRPr="0051577A">
        <w:rPr>
          <w:color w:val="000000"/>
          <w:u w:val="single" w:color="000000"/>
        </w:rPr>
        <w:t>(A)</w:t>
      </w:r>
      <w:r w:rsidRPr="0051577A">
        <w:rPr>
          <w:color w:val="000000"/>
          <w:u w:color="000000"/>
        </w:rPr>
        <w:tab/>
        <w:t>The application required in Section 7</w:t>
      </w:r>
      <w:r w:rsidRPr="0051577A">
        <w:rPr>
          <w:color w:val="000000"/>
          <w:u w:color="000000"/>
        </w:rPr>
        <w:noBreakHyphen/>
        <w:t>15</w:t>
      </w:r>
      <w:r w:rsidRPr="0051577A">
        <w:rPr>
          <w:color w:val="000000"/>
          <w:u w:color="000000"/>
        </w:rPr>
        <w:noBreakHyphen/>
        <w:t>330 to be submitted to these election officials must be in a form prescribed and distributed by the State Election Commission; except that persons listed in Section 7</w:t>
      </w:r>
      <w:r w:rsidRPr="0051577A">
        <w:rPr>
          <w:color w:val="000000"/>
          <w:u w:color="000000"/>
        </w:rPr>
        <w:noBreakHyphen/>
        <w:t>15</w:t>
      </w:r>
      <w:r w:rsidRPr="0051577A">
        <w:rPr>
          <w:color w:val="000000"/>
          <w:u w:color="000000"/>
        </w:rPr>
        <w:noBreakHyphen/>
        <w:t>320(2), (3), (6), and (10) may use Standard Form 76, or any subsequent form replacing it, provided by the federal government as a simultaneous request for registration and an absentee ballot or a request for an absentee ballot if already registered.</w:t>
      </w:r>
    </w:p>
    <w:p w14:paraId="0B341228" w14:textId="77777777" w:rsidR="0051577A" w:rsidRPr="0051577A" w:rsidRDefault="0051577A" w:rsidP="0051577A">
      <w:pPr>
        <w:rPr>
          <w:color w:val="000000"/>
          <w:u w:color="000000"/>
        </w:rPr>
      </w:pPr>
      <w:r w:rsidRPr="0051577A">
        <w:rPr>
          <w:color w:val="000000"/>
          <w:u w:color="000000"/>
        </w:rPr>
        <w:tab/>
      </w:r>
      <w:r w:rsidRPr="0051577A">
        <w:rPr>
          <w:color w:val="000000"/>
          <w:u w:val="single" w:color="000000"/>
        </w:rPr>
        <w:t>(B)(1)</w:t>
      </w:r>
      <w:r w:rsidRPr="0051577A">
        <w:rPr>
          <w:color w:val="000000"/>
          <w:u w:color="000000"/>
        </w:rPr>
        <w:tab/>
        <w:t>The application must contain the following information: name, registration certificate number, address, absentee address, election of ballot request, election date, runoff preference, party preference, reason for request, oath of voter, and voter’s signature.</w:t>
      </w:r>
    </w:p>
    <w:p w14:paraId="67A94B71" w14:textId="77777777" w:rsidR="0051577A" w:rsidRPr="0051577A" w:rsidRDefault="0051577A" w:rsidP="0051577A">
      <w:pPr>
        <w:rPr>
          <w:color w:val="000000"/>
          <w:u w:val="single" w:color="000000"/>
        </w:rPr>
      </w:pPr>
      <w:r w:rsidRPr="0051577A">
        <w:rPr>
          <w:color w:val="000000"/>
          <w:u w:color="000000"/>
        </w:rPr>
        <w:tab/>
      </w:r>
      <w:r w:rsidRPr="0051577A">
        <w:rPr>
          <w:color w:val="000000"/>
          <w:u w:color="000000"/>
        </w:rPr>
        <w:tab/>
      </w:r>
      <w:r w:rsidRPr="0051577A">
        <w:rPr>
          <w:color w:val="000000"/>
          <w:u w:val="single" w:color="000000"/>
        </w:rPr>
        <w:t>(2)</w:t>
      </w:r>
      <w:r w:rsidRPr="0051577A">
        <w:rPr>
          <w:color w:val="000000"/>
          <w:u w:color="000000"/>
        </w:rPr>
        <w:tab/>
      </w:r>
      <w:r w:rsidRPr="0051577A">
        <w:rPr>
          <w:color w:val="000000"/>
          <w:u w:val="single" w:color="000000"/>
        </w:rPr>
        <w:t>The application also must contain the last four digits of the voter’s social security number.</w:t>
      </w:r>
    </w:p>
    <w:p w14:paraId="64C00FC1" w14:textId="77777777" w:rsidR="0051577A" w:rsidRPr="0051577A" w:rsidRDefault="0051577A" w:rsidP="0051577A">
      <w:pPr>
        <w:rPr>
          <w:color w:val="000000"/>
          <w:u w:color="000000"/>
        </w:rPr>
      </w:pPr>
      <w:r w:rsidRPr="0051577A">
        <w:rPr>
          <w:color w:val="000000"/>
          <w:u w:color="000000"/>
        </w:rPr>
        <w:tab/>
      </w:r>
      <w:r w:rsidRPr="0051577A">
        <w:rPr>
          <w:color w:val="000000"/>
          <w:u w:val="single" w:color="000000"/>
        </w:rPr>
        <w:t>(C)</w:t>
      </w:r>
      <w:r w:rsidRPr="0051577A">
        <w:rPr>
          <w:color w:val="000000"/>
          <w:u w:color="000000"/>
        </w:rPr>
        <w:tab/>
        <w:t>The oath must be as follows: ‘I do swear or affirm that I am a qualified elector, that I am entitled to vote in this election, and that I will not vote again during this election. The information above is true in all respects, and I hereby apply for an absentee ballot for the reason indicated above.’ Any person who fraudulently applies for an absentee ballot in violation of this section, upon conviction, must be punished in accordance with Section 7</w:t>
      </w:r>
      <w:r w:rsidRPr="0051577A">
        <w:rPr>
          <w:color w:val="000000"/>
          <w:u w:color="000000"/>
        </w:rPr>
        <w:noBreakHyphen/>
        <w:t>25</w:t>
      </w:r>
      <w:r w:rsidRPr="0051577A">
        <w:rPr>
          <w:color w:val="000000"/>
          <w:u w:color="000000"/>
        </w:rPr>
        <w:noBreakHyphen/>
        <w:t>20.”</w:t>
      </w:r>
    </w:p>
    <w:p w14:paraId="372959EC" w14:textId="77777777" w:rsidR="0051577A" w:rsidRPr="0051577A" w:rsidRDefault="0051577A" w:rsidP="0051577A">
      <w:pPr>
        <w:rPr>
          <w:color w:val="000000"/>
          <w:u w:color="000000"/>
        </w:rPr>
      </w:pPr>
      <w:r w:rsidRPr="0051577A">
        <w:rPr>
          <w:color w:val="000000"/>
          <w:u w:color="000000"/>
        </w:rPr>
        <w:t>SECTION</w:t>
      </w:r>
      <w:r w:rsidRPr="0051577A">
        <w:rPr>
          <w:color w:val="000000"/>
          <w:u w:color="000000"/>
        </w:rPr>
        <w:tab/>
        <w:t>6.</w:t>
      </w:r>
      <w:r w:rsidRPr="0051577A">
        <w:rPr>
          <w:color w:val="000000"/>
          <w:u w:color="000000"/>
        </w:rPr>
        <w:tab/>
        <w:t>Section 7</w:t>
      </w:r>
      <w:r w:rsidRPr="0051577A">
        <w:rPr>
          <w:color w:val="000000"/>
          <w:u w:color="000000"/>
        </w:rPr>
        <w:noBreakHyphen/>
        <w:t>15</w:t>
      </w:r>
      <w:r w:rsidRPr="0051577A">
        <w:rPr>
          <w:color w:val="000000"/>
          <w:u w:color="000000"/>
        </w:rPr>
        <w:noBreakHyphen/>
        <w:t>385 of the 1976 Code is amended to read:</w:t>
      </w:r>
    </w:p>
    <w:p w14:paraId="486B8169" w14:textId="77777777" w:rsidR="0051577A" w:rsidRPr="0051577A" w:rsidRDefault="0051577A" w:rsidP="0051577A">
      <w:pPr>
        <w:rPr>
          <w:color w:val="000000"/>
          <w:u w:color="000000"/>
        </w:rPr>
      </w:pPr>
      <w:r w:rsidRPr="0051577A">
        <w:rPr>
          <w:color w:val="000000"/>
          <w:u w:color="000000"/>
        </w:rPr>
        <w:tab/>
        <w:t>“Section 7</w:t>
      </w:r>
      <w:r w:rsidRPr="0051577A">
        <w:rPr>
          <w:color w:val="000000"/>
          <w:u w:color="000000"/>
        </w:rPr>
        <w:noBreakHyphen/>
        <w:t>15</w:t>
      </w:r>
      <w:r w:rsidRPr="0051577A">
        <w:rPr>
          <w:color w:val="000000"/>
          <w:u w:color="000000"/>
        </w:rPr>
        <w:noBreakHyphen/>
        <w:t>385.</w:t>
      </w:r>
      <w:r w:rsidRPr="0051577A">
        <w:rPr>
          <w:color w:val="000000"/>
          <w:u w:color="000000"/>
        </w:rPr>
        <w:tab/>
      </w:r>
      <w:r w:rsidRPr="0051577A">
        <w:rPr>
          <w:color w:val="000000"/>
          <w:u w:val="single" w:color="000000"/>
        </w:rPr>
        <w:t>(A)</w:t>
      </w:r>
      <w:r w:rsidRPr="0051577A">
        <w:rPr>
          <w:color w:val="000000"/>
          <w:u w:color="000000"/>
        </w:rPr>
        <w:tab/>
        <w:t>Upon receipt of the ballot or ballots, the absentee ballot applicant must mark each ballot on which he wishes to vote and place each ballot in the single envelope marked ‘Ballot Herein’ which in turn must be placed in the return</w:t>
      </w:r>
      <w:r w:rsidRPr="0051577A">
        <w:rPr>
          <w:color w:val="000000"/>
          <w:u w:color="000000"/>
        </w:rPr>
        <w:noBreakHyphen/>
        <w:t>addressed envelope. The applicant must then return the return</w:t>
      </w:r>
      <w:r w:rsidRPr="0051577A">
        <w:rPr>
          <w:color w:val="000000"/>
          <w:u w:color="000000"/>
        </w:rPr>
        <w:noBreakHyphen/>
        <w:t xml:space="preserve">addressed envelope to the board of voter registration and elections by mail, by personal delivery, or by authorizing another person to return the envelope for him. The authorization must be given in writing on a form prescribed by the State Election Commission and must be turned in to the board of voter registration and elections at the time the envelope is returned. The voter must sign the form, or in the event the voter cannot write because of a physical handicap or illiteracy, the voter must make his mark and have the mark witnessed by someone designated by the voter. </w:t>
      </w:r>
      <w:r w:rsidRPr="0051577A">
        <w:rPr>
          <w:color w:val="000000"/>
          <w:u w:val="single" w:color="000000"/>
        </w:rPr>
        <w:t>The authorization form prescribed by the State Election Commission must include a designated space in which the appropriate elections official or employee shall record the specific form of government</w:t>
      </w:r>
      <w:r w:rsidRPr="0051577A">
        <w:rPr>
          <w:color w:val="000000"/>
          <w:u w:val="single" w:color="000000"/>
        </w:rPr>
        <w:noBreakHyphen/>
        <w:t>issued photo identification presented by the authorized returnee.</w:t>
      </w:r>
      <w:r w:rsidRPr="0051577A">
        <w:rPr>
          <w:color w:val="000000"/>
          <w:u w:color="000000"/>
        </w:rPr>
        <w:t xml:space="preserve"> The authorization must be preserved as part of the record of the election, and the board of voter registration and elections must note the authorization</w:t>
      </w:r>
      <w:r w:rsidRPr="0051577A">
        <w:rPr>
          <w:color w:val="000000"/>
          <w:u w:val="single" w:color="000000"/>
        </w:rPr>
        <w:t>,</w:t>
      </w:r>
      <w:r w:rsidRPr="0051577A">
        <w:rPr>
          <w:color w:val="000000"/>
          <w:u w:color="000000"/>
        </w:rPr>
        <w:t xml:space="preserve"> and the name of the authorized returnee</w:t>
      </w:r>
      <w:r w:rsidRPr="0051577A">
        <w:rPr>
          <w:color w:val="000000"/>
          <w:u w:val="single" w:color="000000"/>
        </w:rPr>
        <w:t>, and the authorized returnee’s form of government</w:t>
      </w:r>
      <w:r w:rsidRPr="0051577A">
        <w:rPr>
          <w:color w:val="000000"/>
          <w:u w:val="single" w:color="000000"/>
        </w:rPr>
        <w:noBreakHyphen/>
        <w:t>issued photo identification</w:t>
      </w:r>
      <w:r w:rsidRPr="0051577A">
        <w:rPr>
          <w:color w:val="000000"/>
          <w:u w:color="000000"/>
        </w:rPr>
        <w:t xml:space="preserve"> in the record book required by Section 7</w:t>
      </w:r>
      <w:r w:rsidRPr="0051577A">
        <w:rPr>
          <w:color w:val="000000"/>
          <w:u w:color="000000"/>
        </w:rPr>
        <w:noBreakHyphen/>
        <w:t>15</w:t>
      </w:r>
      <w:r w:rsidRPr="0051577A">
        <w:rPr>
          <w:color w:val="000000"/>
          <w:u w:color="000000"/>
        </w:rPr>
        <w:noBreakHyphen/>
        <w:t>330. 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51577A">
        <w:rPr>
          <w:color w:val="000000"/>
          <w:u w:color="000000"/>
        </w:rPr>
        <w:noBreakHyphen/>
        <w:t>15</w:t>
      </w:r>
      <w:r w:rsidRPr="0051577A">
        <w:rPr>
          <w:color w:val="000000"/>
          <w:u w:color="000000"/>
        </w:rPr>
        <w:noBreakHyphen/>
        <w:t>310. The oath set forth in Section 7</w:t>
      </w:r>
      <w:r w:rsidRPr="0051577A">
        <w:rPr>
          <w:color w:val="000000"/>
          <w:u w:color="000000"/>
        </w:rPr>
        <w:noBreakHyphen/>
        <w:t>15</w:t>
      </w:r>
      <w:r w:rsidRPr="0051577A">
        <w:rPr>
          <w:color w:val="000000"/>
          <w:u w:color="000000"/>
        </w:rPr>
        <w:noBreakHyphen/>
        <w:t>380 must be signed and witnessed on each returned envelope. The board of voter registration and elections must record in the record book required by Section 7</w:t>
      </w:r>
      <w:r w:rsidRPr="0051577A">
        <w:rPr>
          <w:color w:val="000000"/>
          <w:u w:color="000000"/>
        </w:rPr>
        <w:noBreakHyphen/>
        <w:t>15</w:t>
      </w:r>
      <w:r w:rsidRPr="0051577A">
        <w:rPr>
          <w:color w:val="000000"/>
          <w:u w:color="000000"/>
        </w:rPr>
        <w:noBreakHyphen/>
        <w:t>330 the date the return</w:t>
      </w:r>
      <w:r w:rsidRPr="0051577A">
        <w:rPr>
          <w:color w:val="000000"/>
          <w:u w:color="000000"/>
        </w:rPr>
        <w:noBreakHyphen/>
        <w:t>addressed envelope with witnessed oath and enclosed ballot or ballots is received by the board. The board must securely store the envelopes in a locked box within the office of the board of voter registration and elections.</w:t>
      </w:r>
    </w:p>
    <w:p w14:paraId="5F506858" w14:textId="77777777" w:rsidR="0051577A" w:rsidRPr="0051577A" w:rsidRDefault="0051577A" w:rsidP="0051577A">
      <w:pPr>
        <w:rPr>
          <w:color w:val="000000"/>
          <w:u w:color="000000"/>
        </w:rPr>
      </w:pPr>
      <w:r w:rsidRPr="0051577A">
        <w:rPr>
          <w:color w:val="000000"/>
          <w:u w:color="000000"/>
        </w:rPr>
        <w:tab/>
      </w:r>
      <w:r w:rsidRPr="0051577A">
        <w:rPr>
          <w:color w:val="000000"/>
          <w:u w:val="single" w:color="000000"/>
        </w:rPr>
        <w:t>(B)(1)</w:t>
      </w:r>
      <w:r w:rsidRPr="0051577A">
        <w:rPr>
          <w:color w:val="000000"/>
          <w:u w:color="000000"/>
        </w:rPr>
        <w:tab/>
      </w:r>
      <w:r w:rsidRPr="0051577A">
        <w:rPr>
          <w:color w:val="000000"/>
          <w:u w:val="single" w:color="000000"/>
        </w:rPr>
        <w:t>When an authorized returnee presents himself to the board of voter registration and elections to deliver a return</w:t>
      </w:r>
      <w:r w:rsidRPr="0051577A">
        <w:rPr>
          <w:color w:val="000000"/>
          <w:u w:val="single" w:color="000000"/>
        </w:rPr>
        <w:noBreakHyphen/>
        <w:t>addressed envelope in person pursuant to subsection (A), he shall produce a valid and current:</w:t>
      </w:r>
    </w:p>
    <w:p w14:paraId="2ABFD196"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r>
      <w:r w:rsidRPr="0051577A">
        <w:rPr>
          <w:color w:val="000000"/>
          <w:u w:val="single" w:color="000000"/>
        </w:rPr>
        <w:t>(a)</w:t>
      </w:r>
      <w:r w:rsidRPr="0051577A">
        <w:rPr>
          <w:color w:val="000000"/>
          <w:u w:color="000000"/>
        </w:rPr>
        <w:tab/>
      </w:r>
      <w:r w:rsidRPr="0051577A">
        <w:rPr>
          <w:color w:val="000000"/>
          <w:u w:val="single" w:color="000000"/>
        </w:rPr>
        <w:t>South Carolina driver’s license;</w:t>
      </w:r>
    </w:p>
    <w:p w14:paraId="1BD82443"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r>
      <w:r w:rsidRPr="0051577A">
        <w:rPr>
          <w:color w:val="000000"/>
          <w:u w:val="single" w:color="000000"/>
        </w:rPr>
        <w:t>(b)</w:t>
      </w:r>
      <w:r w:rsidRPr="0051577A">
        <w:rPr>
          <w:color w:val="000000"/>
          <w:u w:color="000000"/>
        </w:rPr>
        <w:tab/>
      </w:r>
      <w:r w:rsidRPr="0051577A">
        <w:rPr>
          <w:color w:val="000000"/>
          <w:u w:val="single" w:color="000000"/>
        </w:rPr>
        <w:t>another form of identification containing a photograph issued by the Department of Motor Vehicles;</w:t>
      </w:r>
    </w:p>
    <w:p w14:paraId="4DF3DDBB"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r>
      <w:r w:rsidRPr="0051577A">
        <w:rPr>
          <w:color w:val="000000"/>
          <w:u w:val="single" w:color="000000"/>
        </w:rPr>
        <w:t>(c)</w:t>
      </w:r>
      <w:r w:rsidRPr="0051577A">
        <w:rPr>
          <w:color w:val="000000"/>
          <w:u w:color="000000"/>
        </w:rPr>
        <w:tab/>
      </w:r>
      <w:r w:rsidRPr="0051577A">
        <w:rPr>
          <w:color w:val="000000"/>
          <w:u w:val="single" w:color="000000"/>
        </w:rPr>
        <w:t>passport</w:t>
      </w:r>
      <w:r w:rsidRPr="0051577A">
        <w:rPr>
          <w:color w:val="000000"/>
          <w:u w:color="000000"/>
        </w:rPr>
        <w:t>;</w:t>
      </w:r>
    </w:p>
    <w:p w14:paraId="1F8E1C0A"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r>
      <w:r w:rsidRPr="0051577A">
        <w:rPr>
          <w:color w:val="000000"/>
          <w:u w:val="single" w:color="000000"/>
        </w:rPr>
        <w:t>(d)</w:t>
      </w:r>
      <w:r w:rsidRPr="0051577A">
        <w:rPr>
          <w:color w:val="000000"/>
          <w:u w:color="000000"/>
        </w:rPr>
        <w:tab/>
      </w:r>
      <w:r w:rsidRPr="0051577A">
        <w:rPr>
          <w:color w:val="000000"/>
          <w:u w:val="single" w:color="000000"/>
        </w:rPr>
        <w:t>military identification containing a photograph issued by the federal government; or</w:t>
      </w:r>
    </w:p>
    <w:p w14:paraId="29D65B97"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r>
      <w:r w:rsidRPr="0051577A">
        <w:rPr>
          <w:color w:val="000000"/>
          <w:u w:val="single" w:color="000000"/>
        </w:rPr>
        <w:t>(e)</w:t>
      </w:r>
      <w:r w:rsidRPr="0051577A">
        <w:rPr>
          <w:color w:val="000000"/>
          <w:u w:color="000000"/>
        </w:rPr>
        <w:tab/>
      </w:r>
      <w:r w:rsidRPr="0051577A">
        <w:rPr>
          <w:color w:val="000000"/>
          <w:u w:val="single" w:color="000000"/>
        </w:rPr>
        <w:t>South Carolina voter registration card containing a photograph of the voter pursuant to Section 7</w:t>
      </w:r>
      <w:r w:rsidRPr="0051577A">
        <w:rPr>
          <w:color w:val="000000"/>
          <w:u w:val="single" w:color="000000"/>
        </w:rPr>
        <w:noBreakHyphen/>
        <w:t>5</w:t>
      </w:r>
      <w:r w:rsidRPr="0051577A">
        <w:rPr>
          <w:color w:val="000000"/>
          <w:u w:val="single" w:color="000000"/>
        </w:rPr>
        <w:noBreakHyphen/>
        <w:t>675.</w:t>
      </w:r>
    </w:p>
    <w:p w14:paraId="1F846CED" w14:textId="77777777" w:rsidR="0051577A" w:rsidRPr="0051577A" w:rsidRDefault="0051577A" w:rsidP="0051577A">
      <w:pPr>
        <w:rPr>
          <w:color w:val="000000"/>
          <w:u w:val="single" w:color="000000"/>
        </w:rPr>
      </w:pPr>
      <w:r w:rsidRPr="0051577A">
        <w:rPr>
          <w:color w:val="000000"/>
          <w:u w:color="000000"/>
        </w:rPr>
        <w:tab/>
      </w:r>
      <w:r w:rsidRPr="0051577A">
        <w:rPr>
          <w:color w:val="000000"/>
          <w:u w:color="000000"/>
        </w:rPr>
        <w:tab/>
      </w:r>
      <w:r w:rsidRPr="0051577A">
        <w:rPr>
          <w:color w:val="000000"/>
          <w:u w:val="single" w:color="000000"/>
        </w:rPr>
        <w:t>(2)</w:t>
      </w:r>
      <w:r w:rsidRPr="0051577A">
        <w:rPr>
          <w:color w:val="000000"/>
          <w:u w:color="000000"/>
        </w:rPr>
        <w:tab/>
      </w:r>
      <w:r w:rsidRPr="0051577A">
        <w:rPr>
          <w:color w:val="000000"/>
          <w:u w:val="single" w:color="000000"/>
        </w:rPr>
        <w:t>The appropriate elections official or employee who receives a return</w:t>
      </w:r>
      <w:r w:rsidRPr="0051577A">
        <w:rPr>
          <w:color w:val="000000"/>
          <w:u w:val="single" w:color="000000"/>
        </w:rPr>
        <w:noBreakHyphen/>
        <w:t>addressed envelope from an authorized returnee shall:</w:t>
      </w:r>
    </w:p>
    <w:p w14:paraId="365374FF" w14:textId="77777777" w:rsidR="0051577A" w:rsidRPr="0051577A" w:rsidRDefault="0051577A" w:rsidP="0051577A">
      <w:pPr>
        <w:rPr>
          <w:color w:val="000000"/>
          <w:u w:val="single" w:color="000000"/>
        </w:rPr>
      </w:pPr>
      <w:r w:rsidRPr="0051577A">
        <w:rPr>
          <w:color w:val="000000"/>
          <w:u w:color="000000"/>
        </w:rPr>
        <w:tab/>
      </w:r>
      <w:r w:rsidRPr="0051577A">
        <w:rPr>
          <w:color w:val="000000"/>
          <w:u w:color="000000"/>
        </w:rPr>
        <w:tab/>
      </w:r>
      <w:r w:rsidRPr="0051577A">
        <w:rPr>
          <w:color w:val="000000"/>
          <w:u w:color="000000"/>
        </w:rPr>
        <w:tab/>
      </w:r>
      <w:r w:rsidRPr="0051577A">
        <w:rPr>
          <w:color w:val="000000"/>
          <w:u w:val="single" w:color="000000"/>
        </w:rPr>
        <w:t>(a)</w:t>
      </w:r>
      <w:r w:rsidRPr="0051577A">
        <w:rPr>
          <w:color w:val="000000"/>
          <w:u w:color="000000"/>
        </w:rPr>
        <w:tab/>
      </w:r>
      <w:r w:rsidRPr="0051577A">
        <w:rPr>
          <w:color w:val="000000"/>
          <w:u w:val="single" w:color="000000"/>
        </w:rPr>
        <w:t>compare the photograph contained on the required identification with the person presenting himself as an authorized returnee; and</w:t>
      </w:r>
    </w:p>
    <w:p w14:paraId="3ABC3D9E"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r>
      <w:r w:rsidRPr="0051577A">
        <w:rPr>
          <w:color w:val="000000"/>
          <w:u w:val="single" w:color="000000"/>
        </w:rPr>
        <w:t>(b)</w:t>
      </w:r>
      <w:r w:rsidRPr="0051577A">
        <w:rPr>
          <w:color w:val="000000"/>
          <w:u w:color="000000"/>
        </w:rPr>
        <w:tab/>
      </w:r>
      <w:r w:rsidRPr="0051577A">
        <w:rPr>
          <w:color w:val="000000"/>
          <w:u w:val="single" w:color="000000"/>
        </w:rPr>
        <w:t>verify that the photograph is that of the person personally delivering the return</w:t>
      </w:r>
      <w:r w:rsidRPr="0051577A">
        <w:rPr>
          <w:color w:val="000000"/>
          <w:u w:val="single" w:color="000000"/>
        </w:rPr>
        <w:noBreakHyphen/>
        <w:t>addressed envelope.</w:t>
      </w:r>
      <w:r w:rsidRPr="0051577A">
        <w:rPr>
          <w:color w:val="000000"/>
          <w:u w:color="000000"/>
        </w:rPr>
        <w:t>”</w:t>
      </w:r>
    </w:p>
    <w:p w14:paraId="6294AE36" w14:textId="77777777" w:rsidR="0051577A" w:rsidRPr="0051577A" w:rsidRDefault="0051577A" w:rsidP="0051577A">
      <w:pPr>
        <w:rPr>
          <w:color w:val="000000"/>
          <w:u w:color="000000"/>
        </w:rPr>
      </w:pPr>
      <w:r w:rsidRPr="0051577A">
        <w:rPr>
          <w:color w:val="000000"/>
          <w:u w:color="000000"/>
        </w:rPr>
        <w:t>SECTION</w:t>
      </w:r>
      <w:r w:rsidRPr="0051577A">
        <w:rPr>
          <w:color w:val="000000"/>
          <w:u w:color="000000"/>
        </w:rPr>
        <w:tab/>
        <w:t>7.</w:t>
      </w:r>
      <w:r w:rsidRPr="0051577A">
        <w:rPr>
          <w:color w:val="000000"/>
          <w:u w:color="000000"/>
        </w:rPr>
        <w:tab/>
        <w:t>Section 7</w:t>
      </w:r>
      <w:r w:rsidRPr="0051577A">
        <w:rPr>
          <w:color w:val="000000"/>
          <w:u w:color="000000"/>
        </w:rPr>
        <w:noBreakHyphen/>
        <w:t>15</w:t>
      </w:r>
      <w:r w:rsidRPr="0051577A">
        <w:rPr>
          <w:color w:val="000000"/>
          <w:u w:color="000000"/>
        </w:rPr>
        <w:noBreakHyphen/>
        <w:t>420 of the 1976 Code, as last amended by Act 133 of 2020, is further amended to read:</w:t>
      </w:r>
    </w:p>
    <w:p w14:paraId="7CEC4952" w14:textId="77777777" w:rsidR="0051577A" w:rsidRPr="0051577A" w:rsidRDefault="0051577A" w:rsidP="0051577A">
      <w:pPr>
        <w:rPr>
          <w:color w:val="000000"/>
          <w:u w:color="000000"/>
        </w:rPr>
      </w:pPr>
      <w:r w:rsidRPr="0051577A">
        <w:rPr>
          <w:color w:val="000000"/>
          <w:u w:color="000000"/>
        </w:rPr>
        <w:tab/>
        <w:t>“Section 7</w:t>
      </w:r>
      <w:r w:rsidRPr="0051577A">
        <w:rPr>
          <w:color w:val="000000"/>
          <w:u w:color="000000"/>
        </w:rPr>
        <w:noBreakHyphen/>
        <w:t>15</w:t>
      </w:r>
      <w:r w:rsidRPr="0051577A">
        <w:rPr>
          <w:color w:val="000000"/>
          <w:u w:color="000000"/>
        </w:rPr>
        <w:noBreakHyphen/>
        <w:t>420.</w:t>
      </w:r>
      <w:r w:rsidRPr="0051577A">
        <w:rPr>
          <w:color w:val="000000"/>
          <w:u w:color="000000"/>
        </w:rPr>
        <w:tab/>
      </w:r>
      <w:r w:rsidRPr="0051577A">
        <w:rPr>
          <w:color w:val="000000"/>
          <w:u w:val="single" w:color="000000"/>
        </w:rPr>
        <w:t>(A)</w:t>
      </w:r>
      <w:r w:rsidRPr="0051577A">
        <w:rPr>
          <w:color w:val="000000"/>
          <w:u w:color="000000"/>
        </w:rPr>
        <w:tab/>
        <w:t xml:space="preserve">The county board of voter registration and elections, municipal election commission, or executive committee of each municipal party in the case of municipal primary elections is responsible for the tabulation and reporting of absentee ballots. At </w:t>
      </w:r>
      <w:r w:rsidRPr="0051577A">
        <w:rPr>
          <w:strike/>
          <w:color w:val="000000"/>
          <w:u w:color="000000"/>
        </w:rPr>
        <w:t>9:00 a.m.</w:t>
      </w:r>
      <w:r w:rsidRPr="0051577A">
        <w:rPr>
          <w:color w:val="000000"/>
          <w:u w:color="000000"/>
        </w:rPr>
        <w:t xml:space="preserve"> </w:t>
      </w:r>
      <w:r w:rsidRPr="0051577A">
        <w:rPr>
          <w:color w:val="000000"/>
          <w:u w:val="single" w:color="000000"/>
        </w:rPr>
        <w:t>6:01 p.m.</w:t>
      </w:r>
      <w:r w:rsidRPr="0051577A">
        <w:rPr>
          <w:color w:val="000000"/>
          <w:u w:color="000000"/>
        </w:rPr>
        <w:t xml:space="preserve"> on </w:t>
      </w:r>
      <w:r w:rsidRPr="0051577A">
        <w:rPr>
          <w:color w:val="000000"/>
          <w:u w:val="single" w:color="000000"/>
        </w:rPr>
        <w:t>the Saturday immediately preceding</w:t>
      </w:r>
      <w:r w:rsidRPr="0051577A">
        <w:rPr>
          <w:color w:val="000000"/>
          <w:u w:color="000000"/>
        </w:rPr>
        <w:t xml:space="preserve"> election day, the managers appointed pursuant to Section 7</w:t>
      </w:r>
      <w:r w:rsidRPr="0051577A">
        <w:rPr>
          <w:color w:val="000000"/>
          <w:u w:color="000000"/>
        </w:rPr>
        <w:noBreakHyphen/>
        <w:t>5</w:t>
      </w:r>
      <w:r w:rsidRPr="0051577A">
        <w:rPr>
          <w:color w:val="000000"/>
          <w:u w:color="000000"/>
        </w:rPr>
        <w:noBreakHyphen/>
        <w:t xml:space="preserve">10, and in the presence </w:t>
      </w:r>
      <w:r w:rsidRPr="0051577A">
        <w:rPr>
          <w:color w:val="000000"/>
          <w:u w:val="single" w:color="000000"/>
        </w:rPr>
        <w:t>of any candidate who is not unopposed in a primary and each nonpartisan candidate, including announced write</w:t>
      </w:r>
      <w:r w:rsidRPr="0051577A">
        <w:rPr>
          <w:color w:val="000000"/>
          <w:u w:val="single" w:color="000000"/>
        </w:rPr>
        <w:noBreakHyphen/>
        <w:t>in candidates in a general or special election, and</w:t>
      </w:r>
      <w:r w:rsidRPr="0051577A">
        <w:rPr>
          <w:color w:val="000000"/>
          <w:u w:color="000000"/>
        </w:rPr>
        <w:t xml:space="preserve"> of any watchers who have been appointed pursuant to Section 7</w:t>
      </w:r>
      <w:r w:rsidRPr="0051577A">
        <w:rPr>
          <w:color w:val="000000"/>
          <w:u w:color="000000"/>
        </w:rPr>
        <w:noBreakHyphen/>
        <w:t>13</w:t>
      </w:r>
      <w:r w:rsidRPr="0051577A">
        <w:rPr>
          <w:color w:val="000000"/>
          <w:u w:color="000000"/>
        </w:rPr>
        <w:noBreakHyphen/>
        <w:t>860, may begin the process of examining the return</w:t>
      </w:r>
      <w:r w:rsidRPr="0051577A">
        <w:rPr>
          <w:color w:val="000000"/>
          <w:u w:color="000000"/>
        </w:rPr>
        <w:noBreakHyphen/>
        <w:t xml:space="preserve">addressed envelopes that have been received by the county board of voter registration and elections making certain that each oath has been properly signed and witnessed and includes the </w:t>
      </w:r>
      <w:r w:rsidRPr="0051577A">
        <w:rPr>
          <w:color w:val="000000"/>
          <w:u w:val="single" w:color="000000"/>
        </w:rPr>
        <w:t>printed name and</w:t>
      </w:r>
      <w:r w:rsidRPr="0051577A">
        <w:rPr>
          <w:color w:val="000000"/>
          <w:u w:color="000000"/>
        </w:rPr>
        <w:t xml:space="preserve"> address of the witness. All return</w:t>
      </w:r>
      <w:r w:rsidRPr="0051577A">
        <w:rPr>
          <w:color w:val="000000"/>
          <w:u w:color="000000"/>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51577A">
        <w:rPr>
          <w:color w:val="000000"/>
          <w:u w:color="000000"/>
        </w:rPr>
        <w:noBreakHyphen/>
        <w:t>15</w:t>
      </w:r>
      <w:r w:rsidRPr="0051577A">
        <w:rPr>
          <w:color w:val="000000"/>
          <w:u w:color="000000"/>
        </w:rPr>
        <w:noBreakHyphen/>
        <w:t>370(2) to be sent each absentee ballot applicant must notify him that his vote will not be counted in either of these events. If a ballot is not challenged, the sealed return</w:t>
      </w:r>
      <w:r w:rsidRPr="0051577A">
        <w:rPr>
          <w:color w:val="000000"/>
          <w:u w:color="000000"/>
        </w:rPr>
        <w:noBreakHyphen/>
        <w:t>addressed envelope must be opened by the managers, and the enclosed envelope marked ‘Ballot Herein’ removed and placed in a locked box or boxes. After all return</w:t>
      </w:r>
      <w:r w:rsidRPr="0051577A">
        <w:rPr>
          <w:color w:val="000000"/>
          <w:u w:color="000000"/>
        </w:rPr>
        <w:noBreakHyphen/>
        <w:t xml:space="preserve">addressed envelopes have been emptied in this manner, the managers shall remove the ballots contained in the envelopes marked ‘Ballot Herein’, placing each one in the ballot box provided for the applicable contest. Beginning at </w:t>
      </w:r>
      <w:r w:rsidRPr="0051577A">
        <w:rPr>
          <w:strike/>
          <w:color w:val="000000"/>
          <w:u w:color="000000"/>
        </w:rPr>
        <w:t>9:00</w:t>
      </w:r>
      <w:r w:rsidRPr="0051577A">
        <w:rPr>
          <w:color w:val="000000"/>
          <w:u w:color="000000"/>
        </w:rPr>
        <w:t xml:space="preserve"> </w:t>
      </w:r>
      <w:r w:rsidRPr="0051577A">
        <w:rPr>
          <w:color w:val="000000"/>
          <w:u w:val="single" w:color="000000"/>
        </w:rPr>
        <w:t>7:00</w:t>
      </w:r>
      <w:r w:rsidRPr="0051577A">
        <w:rPr>
          <w:color w:val="000000"/>
          <w:u w:color="000000"/>
        </w:rPr>
        <w:t xml:space="preserve"> a.m. on </w:t>
      </w:r>
      <w:r w:rsidRPr="0051577A">
        <w:rPr>
          <w:color w:val="000000"/>
          <w:u w:val="single" w:color="000000"/>
        </w:rPr>
        <w:t>the calendar day immediately preceding</w:t>
      </w:r>
      <w:r w:rsidRPr="0051577A">
        <w:rPr>
          <w:color w:val="000000"/>
          <w:u w:color="000000"/>
        </w:rPr>
        <w:t xml:space="preserve"> election day, the absentee ballots may be tabulated, including any absentee ballots received on election day before the polls are closed. If any ballot is challenged, the return</w:t>
      </w:r>
      <w:r w:rsidRPr="0051577A">
        <w:rPr>
          <w:color w:val="000000"/>
          <w:u w:color="000000"/>
        </w:rPr>
        <w:noBreakHyphen/>
        <w:t>addressed envelope must not be opened, but must be put aside and the procedure set forth in Section 7</w:t>
      </w:r>
      <w:r w:rsidRPr="0051577A">
        <w:rPr>
          <w:color w:val="000000"/>
          <w:u w:color="000000"/>
        </w:rPr>
        <w:noBreakHyphen/>
        <w:t>13</w:t>
      </w:r>
      <w:r w:rsidRPr="0051577A">
        <w:rPr>
          <w:color w:val="000000"/>
          <w:u w:color="000000"/>
        </w:rPr>
        <w:noBreakHyphen/>
        <w:t xml:space="preserve">830 must be utilized; but the absentee voter must be given reasonable notice of the challenged ballot. </w:t>
      </w:r>
    </w:p>
    <w:p w14:paraId="0FC5CAB9" w14:textId="77777777" w:rsidR="0051577A" w:rsidRPr="0051577A" w:rsidRDefault="0051577A" w:rsidP="0051577A">
      <w:pPr>
        <w:rPr>
          <w:color w:val="000000"/>
          <w:u w:color="000000"/>
        </w:rPr>
      </w:pPr>
      <w:r w:rsidRPr="0051577A">
        <w:rPr>
          <w:color w:val="000000"/>
          <w:u w:color="000000"/>
        </w:rPr>
        <w:tab/>
      </w:r>
      <w:r w:rsidRPr="0051577A">
        <w:rPr>
          <w:color w:val="000000"/>
          <w:u w:val="single" w:color="000000"/>
        </w:rPr>
        <w:t>(B)</w:t>
      </w:r>
      <w:r w:rsidRPr="0051577A">
        <w:rPr>
          <w:color w:val="000000"/>
          <w:u w:color="000000"/>
        </w:rPr>
        <w:tab/>
        <w:t xml:space="preserve">Results of the </w:t>
      </w:r>
      <w:r w:rsidRPr="0051577A">
        <w:rPr>
          <w:color w:val="000000"/>
          <w:u w:val="single" w:color="000000"/>
        </w:rPr>
        <w:t>absentee ballot</w:t>
      </w:r>
      <w:r w:rsidRPr="0051577A">
        <w:rPr>
          <w:color w:val="000000"/>
          <w:u w:color="000000"/>
        </w:rPr>
        <w:t xml:space="preserve"> tabulation must not be publicly reported until after the polls are closed. </w:t>
      </w:r>
      <w:r w:rsidRPr="0051577A">
        <w:rPr>
          <w:color w:val="000000"/>
          <w:u w:val="single" w:color="000000"/>
        </w:rPr>
        <w:t>An election official, election worker, or candidate who intentionally violates the prohibition contained in this subsection is guilty of a felony and, upon conviction, must be fined not more than one thousand dollars or imprisoned not more than five years.</w:t>
      </w:r>
      <w:r w:rsidRPr="0051577A">
        <w:rPr>
          <w:color w:val="000000"/>
          <w:u w:color="000000"/>
        </w:rPr>
        <w:t>”</w:t>
      </w:r>
    </w:p>
    <w:p w14:paraId="31FEDF78" w14:textId="77777777" w:rsidR="0051577A" w:rsidRPr="0051577A" w:rsidRDefault="0051577A" w:rsidP="0051577A">
      <w:pPr>
        <w:rPr>
          <w:color w:val="000000"/>
          <w:u w:color="000000"/>
        </w:rPr>
      </w:pPr>
      <w:r w:rsidRPr="0051577A">
        <w:rPr>
          <w:color w:val="000000"/>
          <w:u w:color="000000"/>
        </w:rPr>
        <w:t>SECTION</w:t>
      </w:r>
      <w:r w:rsidRPr="0051577A">
        <w:rPr>
          <w:color w:val="000000"/>
          <w:u w:color="000000"/>
        </w:rPr>
        <w:tab/>
        <w:t>8.</w:t>
      </w:r>
      <w:r w:rsidRPr="0051577A">
        <w:rPr>
          <w:color w:val="000000"/>
          <w:u w:color="000000"/>
        </w:rPr>
        <w:tab/>
        <w:t>Article 5, Chapter 15, Title 7 of the 1976 Code is amended by adding:</w:t>
      </w:r>
    </w:p>
    <w:p w14:paraId="19CFC448" w14:textId="77777777" w:rsidR="0051577A" w:rsidRPr="0051577A" w:rsidRDefault="0051577A" w:rsidP="0051577A">
      <w:pPr>
        <w:rPr>
          <w:color w:val="000000"/>
          <w:u w:color="000000"/>
        </w:rPr>
      </w:pPr>
      <w:r w:rsidRPr="0051577A">
        <w:rPr>
          <w:color w:val="000000"/>
          <w:u w:color="000000"/>
        </w:rPr>
        <w:tab/>
        <w:t>“Section 7</w:t>
      </w:r>
      <w:r w:rsidRPr="0051577A">
        <w:rPr>
          <w:color w:val="000000"/>
          <w:u w:color="000000"/>
        </w:rPr>
        <w:noBreakHyphen/>
        <w:t>15</w:t>
      </w:r>
      <w:r w:rsidRPr="0051577A">
        <w:rPr>
          <w:color w:val="000000"/>
          <w:u w:color="000000"/>
        </w:rPr>
        <w:noBreakHyphen/>
        <w:t>325. Any voter who goes to a polling location to vote in person on election day and who has been designated as having previously voted absentee is entitled to cast a provisional ballot. The voter’s provisional ballot must be counted only if the county board of voter registration and elections has a record that the voter’s absentee ballot was not received.”</w:t>
      </w:r>
    </w:p>
    <w:p w14:paraId="52A9AEC9" w14:textId="77777777" w:rsidR="0051577A" w:rsidRPr="0051577A" w:rsidRDefault="0051577A" w:rsidP="0051577A">
      <w:pPr>
        <w:suppressAutoHyphens/>
        <w:rPr>
          <w:color w:val="000000"/>
          <w:u w:color="000000"/>
        </w:rPr>
      </w:pPr>
      <w:r w:rsidRPr="0051577A">
        <w:rPr>
          <w:color w:val="000000"/>
          <w:u w:color="000000"/>
        </w:rPr>
        <w:t>SECTION</w:t>
      </w:r>
      <w:r w:rsidRPr="0051577A">
        <w:rPr>
          <w:color w:val="000000"/>
          <w:u w:color="000000"/>
        </w:rPr>
        <w:tab/>
        <w:t>9.</w:t>
      </w:r>
      <w:r w:rsidRPr="0051577A">
        <w:rPr>
          <w:color w:val="000000"/>
          <w:u w:color="000000"/>
        </w:rPr>
        <w:tab/>
        <w:t>Section 7</w:t>
      </w:r>
      <w:r w:rsidRPr="0051577A">
        <w:rPr>
          <w:color w:val="000000"/>
          <w:u w:color="000000"/>
        </w:rPr>
        <w:noBreakHyphen/>
        <w:t>15</w:t>
      </w:r>
      <w:r w:rsidRPr="0051577A">
        <w:rPr>
          <w:color w:val="000000"/>
          <w:u w:color="000000"/>
        </w:rPr>
        <w:noBreakHyphen/>
        <w:t>470 of the 1976 Code is repealed.</w:t>
      </w:r>
    </w:p>
    <w:p w14:paraId="52A32A70" w14:textId="77777777" w:rsidR="0051577A" w:rsidRPr="0051577A" w:rsidRDefault="0051577A" w:rsidP="0051577A">
      <w:pPr>
        <w:suppressAutoHyphens/>
        <w:rPr>
          <w:color w:val="000000"/>
          <w:u w:color="000000"/>
        </w:rPr>
      </w:pPr>
      <w:r w:rsidRPr="0051577A">
        <w:rPr>
          <w:color w:val="000000"/>
          <w:u w:color="000000"/>
        </w:rPr>
        <w:t>SECTION</w:t>
      </w:r>
      <w:r w:rsidRPr="0051577A">
        <w:rPr>
          <w:color w:val="000000"/>
          <w:u w:color="000000"/>
        </w:rPr>
        <w:tab/>
        <w:t>10.</w:t>
      </w:r>
      <w:r w:rsidR="00240483">
        <w:rPr>
          <w:color w:val="000000"/>
          <w:u w:color="000000"/>
        </w:rPr>
        <w:t xml:space="preserve"> </w:t>
      </w:r>
      <w:r w:rsidRPr="0051577A">
        <w:rPr>
          <w:color w:val="000000"/>
          <w:u w:color="000000"/>
        </w:rPr>
        <w:t>A.</w:t>
      </w:r>
      <w:r w:rsidR="00240483">
        <w:rPr>
          <w:color w:val="000000"/>
          <w:u w:color="000000"/>
        </w:rPr>
        <w:t xml:space="preserve"> </w:t>
      </w:r>
      <w:r w:rsidRPr="0051577A">
        <w:rPr>
          <w:color w:val="000000"/>
          <w:u w:color="000000"/>
        </w:rPr>
        <w:t>Section 7</w:t>
      </w:r>
      <w:r w:rsidRPr="0051577A">
        <w:rPr>
          <w:color w:val="000000"/>
          <w:u w:color="000000"/>
        </w:rPr>
        <w:noBreakHyphen/>
        <w:t>3</w:t>
      </w:r>
      <w:r w:rsidRPr="0051577A">
        <w:rPr>
          <w:color w:val="000000"/>
          <w:u w:color="000000"/>
        </w:rPr>
        <w:noBreakHyphen/>
        <w:t>20(C) of the 1976 Code is amended by adding an appropriately numbered item at the end to read:</w:t>
      </w:r>
    </w:p>
    <w:p w14:paraId="589FE739" w14:textId="77777777" w:rsidR="0051577A" w:rsidRPr="0051577A" w:rsidRDefault="0051577A" w:rsidP="0051577A">
      <w:pPr>
        <w:suppressAutoHyphens/>
        <w:rPr>
          <w:color w:val="000000"/>
          <w:u w:color="000000"/>
        </w:rPr>
      </w:pPr>
      <w:r w:rsidRPr="0051577A">
        <w:rPr>
          <w:color w:val="000000"/>
          <w:u w:color="000000"/>
        </w:rPr>
        <w:tab/>
        <w:t>“(  )</w:t>
      </w:r>
      <w:r w:rsidRPr="0051577A">
        <w:rPr>
          <w:color w:val="000000"/>
          <w:u w:color="000000"/>
        </w:rPr>
        <w:tab/>
        <w:t>establish rules and regulations for voter registrations performed by private entities.”</w:t>
      </w:r>
    </w:p>
    <w:p w14:paraId="09765C10" w14:textId="344B55A0" w:rsidR="0051577A" w:rsidRPr="0051577A" w:rsidRDefault="0051577A" w:rsidP="0051577A">
      <w:pPr>
        <w:rPr>
          <w:color w:val="000000"/>
          <w:u w:color="000000"/>
        </w:rPr>
      </w:pPr>
      <w:r w:rsidRPr="0051577A">
        <w:rPr>
          <w:color w:val="000000"/>
          <w:u w:color="000000"/>
        </w:rPr>
        <w:t>B.</w:t>
      </w:r>
      <w:r w:rsidRPr="0051577A">
        <w:rPr>
          <w:color w:val="000000"/>
          <w:u w:color="000000"/>
        </w:rPr>
        <w:tab/>
      </w:r>
      <w:r w:rsidR="008E0DE7">
        <w:rPr>
          <w:color w:val="000000"/>
          <w:u w:color="000000"/>
        </w:rPr>
        <w:t xml:space="preserve">  </w:t>
      </w:r>
      <w:r w:rsidRPr="0051577A">
        <w:rPr>
          <w:color w:val="000000"/>
          <w:u w:color="000000"/>
        </w:rPr>
        <w:t>Section 7</w:t>
      </w:r>
      <w:r w:rsidRPr="0051577A">
        <w:rPr>
          <w:color w:val="000000"/>
          <w:u w:color="000000"/>
        </w:rPr>
        <w:noBreakHyphen/>
        <w:t>5</w:t>
      </w:r>
      <w:r w:rsidRPr="0051577A">
        <w:rPr>
          <w:color w:val="000000"/>
          <w:u w:color="000000"/>
        </w:rPr>
        <w:noBreakHyphen/>
        <w:t>170 of the 1976 Code is amended to read:</w:t>
      </w:r>
    </w:p>
    <w:p w14:paraId="1CB689F0" w14:textId="77777777" w:rsidR="0051577A" w:rsidRPr="00062458" w:rsidRDefault="0051577A" w:rsidP="0051577A">
      <w:r w:rsidRPr="0051577A">
        <w:rPr>
          <w:color w:val="000000"/>
          <w:u w:color="000000"/>
        </w:rPr>
        <w:tab/>
        <w:t>“Section 7</w:t>
      </w:r>
      <w:r w:rsidRPr="0051577A">
        <w:rPr>
          <w:color w:val="000000"/>
          <w:u w:color="000000"/>
        </w:rPr>
        <w:noBreakHyphen/>
        <w:t>5</w:t>
      </w:r>
      <w:r w:rsidRPr="0051577A">
        <w:rPr>
          <w:color w:val="000000"/>
          <w:u w:color="000000"/>
        </w:rPr>
        <w:noBreakHyphen/>
        <w:t>170.</w:t>
      </w:r>
      <w:r w:rsidRPr="0051577A">
        <w:rPr>
          <w:color w:val="000000"/>
          <w:u w:color="000000"/>
        </w:rPr>
        <w:tab/>
      </w:r>
      <w:r w:rsidRPr="00062458">
        <w:t>(1)</w:t>
      </w:r>
      <w:r w:rsidRPr="00062458">
        <w:tab/>
        <w:t>Written application required.—A person may not be registered to vote except upon written application or electronic application pursuant to Section 7</w:t>
      </w:r>
      <w:r w:rsidRPr="00062458">
        <w:noBreakHyphen/>
        <w:t>5</w:t>
      </w:r>
      <w:r w:rsidRPr="00062458">
        <w:noBreakHyphen/>
        <w:t>185, which shall become a part of the permanent records of the board to which it is presented and which must be open to public inspection. However, the social security number contained in the application must not be open to public inspection.</w:t>
      </w:r>
    </w:p>
    <w:p w14:paraId="21D6718A" w14:textId="77777777" w:rsidR="0051577A" w:rsidRPr="00062458" w:rsidRDefault="0051577A" w:rsidP="0051577A">
      <w:r w:rsidRPr="00062458">
        <w:tab/>
        <w:t>(2)</w:t>
      </w:r>
      <w:r w:rsidRPr="00062458">
        <w:tab/>
        <w:t>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w:t>
      </w:r>
      <w:r w:rsidRPr="00062458">
        <w:rPr>
          <w:u w:val="single"/>
        </w:rPr>
        <w:t>,</w:t>
      </w:r>
      <w:r w:rsidRPr="00062458">
        <w:t xml:space="preserve"> </w:t>
      </w:r>
      <w:r w:rsidRPr="00062458">
        <w:rPr>
          <w:strike/>
        </w:rPr>
        <w:t>and</w:t>
      </w:r>
      <w:r w:rsidRPr="00062458">
        <w:t xml:space="preserve"> that I claim no other place as my legal residence</w:t>
      </w:r>
      <w:r w:rsidRPr="00062458">
        <w:rPr>
          <w:u w:val="single"/>
        </w:rPr>
        <w:t>, and that, to my knowledge, I am neither registered nor intend to register to vote in another state or county</w:t>
      </w:r>
      <w:r w:rsidRPr="00062458">
        <w:t>.’ Any applicant convicted of fraudulently applying for registration is guilty of perjury and is subject to the penalty for that offense.</w:t>
      </w:r>
    </w:p>
    <w:p w14:paraId="3ACE7B32" w14:textId="77777777" w:rsidR="0051577A" w:rsidRPr="0051577A" w:rsidRDefault="0051577A" w:rsidP="0051577A">
      <w:pPr>
        <w:rPr>
          <w:color w:val="000000"/>
          <w:u w:val="single" w:color="000000"/>
        </w:rPr>
      </w:pPr>
      <w:r w:rsidRPr="0051577A">
        <w:rPr>
          <w:color w:val="000000"/>
          <w:u w:color="000000"/>
        </w:rPr>
        <w:tab/>
      </w:r>
      <w:r w:rsidRPr="0051577A">
        <w:rPr>
          <w:color w:val="000000"/>
          <w:u w:val="single" w:color="000000"/>
        </w:rPr>
        <w:t>(3)</w:t>
      </w:r>
      <w:r w:rsidRPr="0051577A">
        <w:rPr>
          <w:color w:val="000000"/>
          <w:u w:color="000000"/>
        </w:rPr>
        <w:tab/>
      </w:r>
      <w:r w:rsidRPr="0051577A">
        <w:rPr>
          <w:color w:val="000000"/>
          <w:u w:val="single" w:color="000000"/>
        </w:rPr>
        <w:t>Date stamp voter registration applications. — The county board of voter registration and elections shall date stamp all voter registration applications delivered in person, electronically, or by mail as of the date received.</w:t>
      </w:r>
    </w:p>
    <w:p w14:paraId="1E59129F" w14:textId="77777777" w:rsidR="0051577A" w:rsidRPr="00062458" w:rsidRDefault="0051577A" w:rsidP="0051577A">
      <w:r w:rsidRPr="00062458">
        <w:tab/>
      </w:r>
      <w:r w:rsidRPr="00062458">
        <w:rPr>
          <w:strike/>
        </w:rPr>
        <w:t>(3)</w:t>
      </w:r>
      <w:r w:rsidRPr="00062458">
        <w:rPr>
          <w:u w:val="single"/>
        </w:rPr>
        <w:t>(4)</w:t>
      </w:r>
      <w:r w:rsidRPr="00062458">
        <w:tab/>
        <w:t>Administration of oaths. — Any member of the county board of voter registration and elections, deputy registrar, or any registration clerk must be qualified to administer oaths in connection with the application.</w:t>
      </w:r>
    </w:p>
    <w:p w14:paraId="5A2C0EFD" w14:textId="77777777" w:rsidR="0051577A" w:rsidRPr="00062458" w:rsidRDefault="0051577A" w:rsidP="0051577A">
      <w:r w:rsidRPr="00062458">
        <w:tab/>
      </w:r>
      <w:r w:rsidRPr="00062458">
        <w:rPr>
          <w:strike/>
        </w:rPr>
        <w:t>(4)</w:t>
      </w:r>
      <w:r w:rsidRPr="00062458">
        <w:rPr>
          <w:u w:val="single"/>
        </w:rPr>
        <w:t>(5)</w:t>
      </w:r>
      <w:r w:rsidRPr="00062458">
        <w:tab/>
        <w:t>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14:paraId="6747E6B6" w14:textId="77777777" w:rsidR="0051577A" w:rsidRPr="0051577A" w:rsidRDefault="0051577A" w:rsidP="0051577A">
      <w:pPr>
        <w:suppressAutoHyphens/>
        <w:rPr>
          <w:color w:val="000000"/>
          <w:u w:color="000000"/>
        </w:rPr>
      </w:pPr>
      <w:r w:rsidRPr="00062458">
        <w:t>SECTION</w:t>
      </w:r>
      <w:r w:rsidRPr="00062458">
        <w:tab/>
        <w:t>11.</w:t>
      </w:r>
      <w:r w:rsidRPr="00062458">
        <w:tab/>
      </w:r>
      <w:r w:rsidRPr="0051577A">
        <w:rPr>
          <w:color w:val="000000"/>
          <w:u w:color="000000"/>
        </w:rPr>
        <w:t>Section 7</w:t>
      </w:r>
      <w:r w:rsidRPr="0051577A">
        <w:rPr>
          <w:color w:val="000000"/>
          <w:u w:color="000000"/>
        </w:rPr>
        <w:noBreakHyphen/>
        <w:t>15</w:t>
      </w:r>
      <w:r w:rsidRPr="0051577A">
        <w:rPr>
          <w:color w:val="000000"/>
          <w:u w:color="000000"/>
        </w:rPr>
        <w:noBreakHyphen/>
        <w:t>330 of the 1976 Code, as last amended by Act 133 of 2020, is further amended to read:</w:t>
      </w:r>
    </w:p>
    <w:p w14:paraId="4C6AB60C" w14:textId="77777777" w:rsidR="0051577A" w:rsidRPr="0051577A" w:rsidRDefault="0051577A" w:rsidP="0051577A">
      <w:pPr>
        <w:suppressAutoHyphens/>
        <w:rPr>
          <w:color w:val="000000"/>
          <w:u w:color="000000"/>
        </w:rPr>
      </w:pPr>
      <w:r w:rsidRPr="0051577A">
        <w:rPr>
          <w:color w:val="000000"/>
          <w:u w:color="000000"/>
        </w:rPr>
        <w:tab/>
        <w:t>“Section 7</w:t>
      </w:r>
      <w:r w:rsidRPr="0051577A">
        <w:rPr>
          <w:color w:val="000000"/>
          <w:u w:color="000000"/>
        </w:rPr>
        <w:noBreakHyphen/>
        <w:t>15</w:t>
      </w:r>
      <w:r w:rsidRPr="0051577A">
        <w:rPr>
          <w:color w:val="000000"/>
          <w:u w:color="000000"/>
        </w:rPr>
        <w:noBreakHyphen/>
        <w:t>330.</w:t>
      </w:r>
      <w:r w:rsidRPr="0051577A">
        <w:rPr>
          <w:color w:val="000000"/>
          <w:u w:color="000000"/>
        </w:rPr>
        <w:tab/>
        <w:t xml:space="preserve">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voter’s residence. 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candidate’s paid campaign staff, including </w:t>
      </w:r>
      <w:r w:rsidRPr="0051577A">
        <w:rPr>
          <w:color w:val="000000"/>
          <w:u w:val="single" w:color="000000"/>
        </w:rPr>
        <w:t>campaign</w:t>
      </w:r>
      <w:r w:rsidRPr="0051577A">
        <w:rPr>
          <w:color w:val="000000"/>
          <w:u w:color="000000"/>
        </w:rPr>
        <w:t xml:space="preserve"> volunteers </w:t>
      </w:r>
      <w:r w:rsidRPr="0051577A">
        <w:rPr>
          <w:strike/>
          <w:color w:val="000000"/>
          <w:u w:color="000000"/>
        </w:rPr>
        <w:t>reimbursed for time expended on campaign activity</w:t>
      </w:r>
      <w:r w:rsidRPr="0051577A">
        <w:rPr>
          <w:color w:val="000000"/>
          <w:u w:color="000000"/>
        </w:rPr>
        <w:t xml:space="preserve">, is not allowed to request applications for absentee voting for any person designated in this section unless the person is a member of the immediate family. </w:t>
      </w:r>
      <w:r w:rsidRPr="0051577A">
        <w:rPr>
          <w:color w:val="000000"/>
          <w:u w:val="single" w:color="000000"/>
        </w:rPr>
        <w:t>A person may not request absentee applications for more than ten qualified electors in addition to himself.</w:t>
      </w:r>
      <w:r w:rsidRPr="0051577A">
        <w:rPr>
          <w:color w:val="000000"/>
          <w:u w:color="000000"/>
        </w:rPr>
        <w:t xml:space="preserve">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Section 7</w:t>
      </w:r>
      <w:r w:rsidRPr="0051577A">
        <w:rPr>
          <w:color w:val="000000"/>
          <w:u w:color="000000"/>
        </w:rPr>
        <w:noBreakHyphen/>
        <w:t>15</w:t>
      </w:r>
      <w:r w:rsidRPr="0051577A">
        <w:rPr>
          <w:color w:val="000000"/>
          <w:u w:color="000000"/>
        </w:rPr>
        <w:noBreakHyphen/>
        <w:t>320. A member of the immediate family of a person who is admitted to a hospital as an emergency patient on the day of an election or within a four</w:t>
      </w:r>
      <w:r w:rsidRPr="0051577A">
        <w:rPr>
          <w:color w:val="000000"/>
          <w:u w:color="000000"/>
        </w:rPr>
        <w:noBreakHyphen/>
        <w:t>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Section 7</w:t>
      </w:r>
      <w:r w:rsidRPr="0051577A">
        <w:rPr>
          <w:color w:val="000000"/>
          <w:u w:color="000000"/>
        </w:rPr>
        <w:noBreakHyphen/>
        <w:t>25</w:t>
      </w:r>
      <w:r w:rsidRPr="0051577A">
        <w:rPr>
          <w:color w:val="000000"/>
          <w:u w:color="000000"/>
        </w:rPr>
        <w:noBreakHyphen/>
        <w:t>170.”</w:t>
      </w:r>
    </w:p>
    <w:p w14:paraId="34D6D3B6" w14:textId="77777777" w:rsidR="0051577A" w:rsidRPr="00062458" w:rsidRDefault="0051577A" w:rsidP="0051577A">
      <w:pPr>
        <w:suppressAutoHyphens/>
      </w:pPr>
      <w:r w:rsidRPr="00062458">
        <w:t>SECTION</w:t>
      </w:r>
      <w:r w:rsidRPr="00062458">
        <w:tab/>
        <w:t>12.</w:t>
      </w:r>
      <w:r w:rsidRPr="00062458">
        <w:tab/>
        <w:t>A.</w:t>
      </w:r>
      <w:r w:rsidRPr="00062458">
        <w:tab/>
        <w:t>Section 7</w:t>
      </w:r>
      <w:r w:rsidRPr="00062458">
        <w:noBreakHyphen/>
        <w:t>5</w:t>
      </w:r>
      <w:r w:rsidRPr="00062458">
        <w:noBreakHyphen/>
        <w:t>186 of the 1976 Code is amended by adding an appropriately lettered subsection at the end to read:</w:t>
      </w:r>
    </w:p>
    <w:p w14:paraId="3084AF6E" w14:textId="77777777" w:rsidR="0051577A" w:rsidRPr="00062458" w:rsidRDefault="0051577A" w:rsidP="0051577A">
      <w:pPr>
        <w:suppressAutoHyphens/>
      </w:pPr>
      <w:r w:rsidRPr="00062458">
        <w:tab/>
        <w:t>“(  )</w:t>
      </w:r>
      <w:r w:rsidRPr="00062458">
        <w:tab/>
        <w:t>Security protocols for voter registration information maintained and developed by the State Election Commission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p>
    <w:p w14:paraId="6D4ADF48" w14:textId="007E8E1F" w:rsidR="0051577A" w:rsidRPr="00062458" w:rsidRDefault="0051577A" w:rsidP="0051577A">
      <w:pPr>
        <w:suppressAutoHyphens/>
      </w:pPr>
      <w:r w:rsidRPr="00062458">
        <w:t>B.</w:t>
      </w:r>
      <w:r w:rsidRPr="00062458">
        <w:tab/>
      </w:r>
      <w:r w:rsidR="008E0DE7">
        <w:t xml:space="preserve"> </w:t>
      </w:r>
      <w:r w:rsidRPr="00062458">
        <w:t>Section 7</w:t>
      </w:r>
      <w:r w:rsidRPr="00062458">
        <w:noBreakHyphen/>
        <w:t>5</w:t>
      </w:r>
      <w:r w:rsidRPr="00062458">
        <w:noBreakHyphen/>
        <w:t>430 of the 1976 Code is amended to read:</w:t>
      </w:r>
    </w:p>
    <w:p w14:paraId="6C64C291" w14:textId="77777777" w:rsidR="0051577A" w:rsidRPr="00062458" w:rsidRDefault="0051577A" w:rsidP="0051577A">
      <w:r w:rsidRPr="00062458">
        <w:tab/>
        <w:t>“Section 7</w:t>
      </w:r>
      <w:r w:rsidRPr="00062458">
        <w:noBreakHyphen/>
        <w:t>5</w:t>
      </w:r>
      <w:r w:rsidRPr="00062458">
        <w:noBreakHyphen/>
        <w:t xml:space="preserve">430. </w:t>
      </w:r>
      <w:r w:rsidRPr="00062458">
        <w:tab/>
        <w:t xml:space="preserve">Immediately preceding each general election or any special election, the county board of voter registration and elections must furnish one registration book for each polling precinct in the county containing the names of all electors entitled to vote at each precinct.  </w:t>
      </w:r>
      <w:r w:rsidRPr="00062458">
        <w:rPr>
          <w:u w:val="single"/>
        </w:rPr>
        <w:t>Security protocols for electronic poll books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r w:rsidRPr="00062458">
        <w:t>”</w:t>
      </w:r>
    </w:p>
    <w:p w14:paraId="708926CA" w14:textId="121EED04" w:rsidR="0051577A" w:rsidRPr="00062458" w:rsidRDefault="0051577A" w:rsidP="0051577A">
      <w:pPr>
        <w:suppressAutoHyphens/>
      </w:pPr>
      <w:r w:rsidRPr="00062458">
        <w:t>C.</w:t>
      </w:r>
      <w:r w:rsidRPr="00062458">
        <w:tab/>
      </w:r>
      <w:r w:rsidR="008E0DE7">
        <w:t xml:space="preserve"> </w:t>
      </w:r>
      <w:r w:rsidRPr="00062458">
        <w:t>Section 7</w:t>
      </w:r>
      <w:r w:rsidRPr="00062458">
        <w:noBreakHyphen/>
        <w:t>13</w:t>
      </w:r>
      <w:r w:rsidRPr="00062458">
        <w:noBreakHyphen/>
        <w:t>320(A) of the 1976 Code is amended to read:</w:t>
      </w:r>
    </w:p>
    <w:p w14:paraId="58A205CC" w14:textId="77777777" w:rsidR="0051577A" w:rsidRPr="00062458" w:rsidRDefault="0051577A" w:rsidP="0051577A">
      <w:pPr>
        <w:suppressAutoHyphens/>
      </w:pPr>
      <w:r w:rsidRPr="00062458">
        <w:tab/>
        <w:t>“(A)</w:t>
      </w:r>
      <w:r w:rsidRPr="00062458">
        <w:tab/>
      </w:r>
      <w:r w:rsidRPr="00062458">
        <w:rPr>
          <w:u w:val="single"/>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does not make the ballot identifiable to a particular elector.</w:t>
      </w:r>
      <w:r w:rsidRPr="00062458">
        <w:t xml:space="preserve">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14:paraId="5AC54B09" w14:textId="47777D4F" w:rsidR="0051577A" w:rsidRPr="00062458" w:rsidRDefault="0051577A" w:rsidP="0051577A">
      <w:pPr>
        <w:suppressAutoHyphens/>
      </w:pPr>
      <w:r w:rsidRPr="00062458">
        <w:t>D.</w:t>
      </w:r>
      <w:r w:rsidRPr="00062458">
        <w:tab/>
      </w:r>
      <w:r w:rsidR="008E0DE7">
        <w:t xml:space="preserve"> </w:t>
      </w:r>
      <w:r w:rsidRPr="00062458">
        <w:t>Section 7</w:t>
      </w:r>
      <w:r w:rsidRPr="00062458">
        <w:noBreakHyphen/>
        <w:t>13</w:t>
      </w:r>
      <w:r w:rsidRPr="00062458">
        <w:noBreakHyphen/>
        <w:t>610(C) of the 1976 Code is amended to read:</w:t>
      </w:r>
    </w:p>
    <w:p w14:paraId="5DDC6FA2" w14:textId="77777777" w:rsidR="0051577A" w:rsidRPr="00062458" w:rsidRDefault="0051577A" w:rsidP="0051577A">
      <w:pPr>
        <w:suppressAutoHyphens/>
      </w:pPr>
      <w:r w:rsidRPr="00062458">
        <w:tab/>
        <w:t>“(C)</w:t>
      </w:r>
      <w:r w:rsidRPr="00062458">
        <w:tab/>
      </w:r>
      <w:r w:rsidRPr="0051577A">
        <w:rPr>
          <w:color w:val="000000"/>
          <w:u w:val="single" w:color="000000"/>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51577A">
        <w:rPr>
          <w:color w:val="000000"/>
          <w:u w:color="000000"/>
        </w:rPr>
        <w:t xml:space="preserve"> </w:t>
      </w:r>
      <w:r w:rsidRPr="00062458">
        <w:t>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14:paraId="6CB3921C" w14:textId="4E0F1049" w:rsidR="0051577A" w:rsidRPr="00062458" w:rsidRDefault="0051577A" w:rsidP="0051577A">
      <w:pPr>
        <w:suppressAutoHyphens/>
      </w:pPr>
      <w:r w:rsidRPr="00062458">
        <w:t>E.</w:t>
      </w:r>
      <w:r w:rsidRPr="00062458">
        <w:tab/>
      </w:r>
      <w:r w:rsidR="008E0DE7">
        <w:t xml:space="preserve"> </w:t>
      </w:r>
      <w:r w:rsidRPr="00062458">
        <w:t>Section 7</w:t>
      </w:r>
      <w:r w:rsidRPr="00062458">
        <w:noBreakHyphen/>
        <w:t>13</w:t>
      </w:r>
      <w:r w:rsidRPr="00062458">
        <w:noBreakHyphen/>
        <w:t>1330 of the 1976 Code is amended to read:</w:t>
      </w:r>
    </w:p>
    <w:p w14:paraId="3FF92A77" w14:textId="77777777" w:rsidR="0051577A" w:rsidRPr="0051577A" w:rsidRDefault="0051577A" w:rsidP="0051577A">
      <w:pPr>
        <w:rPr>
          <w:color w:val="000000"/>
          <w:u w:val="single" w:color="000000"/>
        </w:rPr>
      </w:pPr>
      <w:r w:rsidRPr="00062458">
        <w:tab/>
        <w:t>“Section 7</w:t>
      </w:r>
      <w:r w:rsidRPr="00062458">
        <w:noBreakHyphen/>
        <w:t>13</w:t>
      </w:r>
      <w:r w:rsidRPr="00062458">
        <w:noBreakHyphen/>
        <w:t>1330.</w:t>
      </w:r>
      <w:r w:rsidRPr="00062458">
        <w:tab/>
        <w:t>(A)</w:t>
      </w:r>
      <w:r w:rsidRPr="00062458">
        <w:tab/>
      </w:r>
      <w:r w:rsidRPr="0051577A">
        <w:rPr>
          <w:color w:val="000000"/>
          <w:u w:val="single" w:color="000000"/>
        </w:rPr>
        <w:t>Before any decision is made to procure or use any kind of voting system, input shall be sought from a wide variety of sources including the public, the academic community, public interest organizations, local election officials, and policy makers. Both written and oral testimony shall be accepted from all who wish to participate. This input shall be considered in procurement of a new voting system.</w:t>
      </w:r>
    </w:p>
    <w:p w14:paraId="54DEFF74" w14:textId="77777777" w:rsidR="0051577A" w:rsidRPr="00062458" w:rsidRDefault="0051577A" w:rsidP="0051577A">
      <w:pPr>
        <w:suppressAutoHyphens/>
        <w:rPr>
          <w:u w:val="single"/>
        </w:rPr>
      </w:pPr>
      <w:r w:rsidRPr="00062458">
        <w:tab/>
      </w:r>
      <w:r w:rsidRPr="00062458">
        <w:rPr>
          <w:u w:val="single"/>
        </w:rPr>
        <w:t>(B)</w:t>
      </w:r>
      <w:r w:rsidRPr="00062458">
        <w:tab/>
        <w:t xml:space="preserve">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w:t>
      </w:r>
      <w:r w:rsidRPr="00062458">
        <w:rPr>
          <w:u w:val="single"/>
        </w:rPr>
        <w:t>the latest</w:t>
      </w:r>
      <w:r w:rsidRPr="00062458">
        <w:t xml:space="preserve"> federal voting system standards </w:t>
      </w:r>
      <w:r w:rsidRPr="00062458">
        <w:rPr>
          <w:u w:val="single"/>
        </w:rPr>
        <w:t>and guidelines</w:t>
      </w:r>
      <w:r w:rsidRPr="00062458">
        <w:t xml:space="preserve">. </w:t>
      </w:r>
      <w:r w:rsidRPr="00062458">
        <w:rPr>
          <w:u w:val="single"/>
        </w:rPr>
        <w:t>Notwithstanding any other provision of law to the contrary, if these voting system standards have been amended less than thirty</w:t>
      </w:r>
      <w:r w:rsidRPr="00062458">
        <w:rPr>
          <w:u w:val="single"/>
        </w:rPr>
        <w:noBreakHyphen/>
        <w:t>six months prior to an election, the State Election Commission may approve and certify a voting system that meets the prior standards after determining:</w:t>
      </w:r>
    </w:p>
    <w:p w14:paraId="09FAF862" w14:textId="77777777" w:rsidR="0051577A" w:rsidRPr="00062458" w:rsidRDefault="0051577A" w:rsidP="0051577A">
      <w:pPr>
        <w:suppressAutoHyphens/>
        <w:rPr>
          <w:u w:val="single"/>
        </w:rPr>
      </w:pPr>
      <w:r w:rsidRPr="00062458">
        <w:tab/>
      </w:r>
      <w:r w:rsidRPr="00062458">
        <w:tab/>
      </w:r>
      <w:r w:rsidRPr="00062458">
        <w:rPr>
          <w:u w:val="single"/>
        </w:rPr>
        <w:t>(1)</w:t>
      </w:r>
      <w:r w:rsidRPr="00062458">
        <w:tab/>
      </w:r>
      <w:r w:rsidRPr="00062458">
        <w:rPr>
          <w:u w:val="single"/>
        </w:rPr>
        <w:t>the effect that such approval would have on the integrity and security of elections; and</w:t>
      </w:r>
    </w:p>
    <w:p w14:paraId="7C178903" w14:textId="77777777" w:rsidR="0051577A" w:rsidRPr="00062458" w:rsidRDefault="0051577A" w:rsidP="0051577A">
      <w:pPr>
        <w:suppressAutoHyphens/>
      </w:pPr>
      <w:r w:rsidRPr="00062458">
        <w:tab/>
      </w:r>
      <w:r w:rsidRPr="00062458">
        <w:tab/>
      </w:r>
      <w:r w:rsidRPr="00062458">
        <w:rPr>
          <w:u w:val="single"/>
        </w:rPr>
        <w:t>(2)</w:t>
      </w:r>
      <w:r w:rsidRPr="00062458">
        <w:tab/>
      </w:r>
      <w:r w:rsidRPr="00062458">
        <w:rPr>
          <w:u w:val="single"/>
        </w:rPr>
        <w:t>the procedure and cost involved to bring the voting system into compliance with the amended standards.</w:t>
      </w:r>
    </w:p>
    <w:p w14:paraId="2DF027E2" w14:textId="77777777" w:rsidR="0051577A" w:rsidRPr="00062458" w:rsidRDefault="0051577A" w:rsidP="0051577A">
      <w:r w:rsidRPr="00062458">
        <w:tab/>
      </w:r>
      <w:r w:rsidRPr="00062458">
        <w:rPr>
          <w:strike/>
        </w:rPr>
        <w:t>(B)</w:t>
      </w:r>
      <w:r w:rsidRPr="00062458">
        <w:rPr>
          <w:u w:val="single"/>
        </w:rPr>
        <w:t>(C)</w:t>
      </w:r>
      <w:r w:rsidRPr="00062458">
        <w:tab/>
        <w:t>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14:paraId="7136E33D" w14:textId="77777777" w:rsidR="0051577A" w:rsidRPr="00062458" w:rsidRDefault="0051577A" w:rsidP="0051577A">
      <w:r w:rsidRPr="00062458">
        <w:tab/>
      </w:r>
      <w:r w:rsidRPr="00062458">
        <w:rPr>
          <w:strike/>
        </w:rPr>
        <w:t>(C)</w:t>
      </w:r>
      <w:r w:rsidRPr="00062458">
        <w:rPr>
          <w:u w:val="single"/>
        </w:rPr>
        <w:t>(D)</w:t>
      </w:r>
      <w:r w:rsidRPr="00062458">
        <w:tab/>
        <w:t xml:space="preserve">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w:t>
      </w:r>
      <w:r w:rsidRPr="00062458">
        <w:rPr>
          <w:strike/>
        </w:rPr>
        <w:t>(A)</w:t>
      </w:r>
      <w:r w:rsidRPr="00062458">
        <w:t xml:space="preserve"> </w:t>
      </w:r>
      <w:r w:rsidRPr="00062458">
        <w:rPr>
          <w:u w:val="single"/>
        </w:rPr>
        <w:t>(B)</w:t>
      </w:r>
      <w:r w:rsidRPr="00062458">
        <w:t>.</w:t>
      </w:r>
    </w:p>
    <w:p w14:paraId="61B888B4" w14:textId="77777777" w:rsidR="0051577A" w:rsidRPr="00062458" w:rsidRDefault="0051577A" w:rsidP="0051577A">
      <w:r w:rsidRPr="00062458">
        <w:tab/>
      </w:r>
      <w:r w:rsidRPr="00062458">
        <w:rPr>
          <w:strike/>
        </w:rPr>
        <w:t>(D)</w:t>
      </w:r>
      <w:r w:rsidRPr="00062458">
        <w:rPr>
          <w:u w:val="single"/>
        </w:rPr>
        <w:t>(E)</w:t>
      </w:r>
      <w:r w:rsidRPr="00062458">
        <w:tab/>
        <w:t>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14:paraId="7F6150CE" w14:textId="77777777" w:rsidR="0051577A" w:rsidRPr="00062458" w:rsidRDefault="0051577A" w:rsidP="0051577A">
      <w:r w:rsidRPr="00062458">
        <w:tab/>
      </w:r>
      <w:r w:rsidRPr="00062458">
        <w:rPr>
          <w:strike/>
        </w:rPr>
        <w:t>(E)</w:t>
      </w:r>
      <w:r w:rsidRPr="00062458">
        <w:rPr>
          <w:u w:val="single"/>
        </w:rPr>
        <w:t>(F)</w:t>
      </w:r>
      <w:r w:rsidRPr="00062458">
        <w:tab/>
        <w:t>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14:paraId="5365F2DC" w14:textId="77777777" w:rsidR="0051577A" w:rsidRPr="00062458" w:rsidRDefault="0051577A" w:rsidP="0051577A">
      <w:r w:rsidRPr="00062458">
        <w:tab/>
      </w:r>
      <w:r w:rsidRPr="00062458">
        <w:rPr>
          <w:strike/>
        </w:rPr>
        <w:t>(F)</w:t>
      </w:r>
      <w:r w:rsidRPr="00062458">
        <w:rPr>
          <w:u w:val="single"/>
        </w:rPr>
        <w:t>(G)</w:t>
      </w:r>
      <w:r w:rsidRPr="00062458">
        <w:tab/>
        <w:t>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14:paraId="0922BDDD" w14:textId="77777777" w:rsidR="0051577A" w:rsidRPr="00062458" w:rsidRDefault="0051577A" w:rsidP="0051577A">
      <w:r w:rsidRPr="00062458">
        <w:tab/>
      </w:r>
      <w:r w:rsidRPr="00062458">
        <w:rPr>
          <w:strike/>
        </w:rPr>
        <w:t>(G)</w:t>
      </w:r>
      <w:r w:rsidRPr="00062458">
        <w:rPr>
          <w:u w:val="single"/>
        </w:rPr>
        <w:t>(H)</w:t>
      </w:r>
      <w:r w:rsidRPr="00062458">
        <w:tab/>
        <w:t>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14:paraId="14DA75E5" w14:textId="77777777" w:rsidR="0051577A" w:rsidRPr="00062458" w:rsidRDefault="0051577A" w:rsidP="0051577A">
      <w:r w:rsidRPr="00062458">
        <w:tab/>
      </w:r>
      <w:r w:rsidRPr="00062458">
        <w:rPr>
          <w:strike/>
        </w:rPr>
        <w:t>(H)</w:t>
      </w:r>
      <w:r w:rsidRPr="00062458">
        <w:t>(I)</w:t>
      </w:r>
      <w:r w:rsidRPr="00062458">
        <w:tab/>
        <w:t>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14:paraId="1BE984EC" w14:textId="77777777" w:rsidR="0051577A" w:rsidRPr="00062458" w:rsidRDefault="0051577A" w:rsidP="0051577A">
      <w:pPr>
        <w:suppressAutoHyphens/>
      </w:pPr>
      <w:r w:rsidRPr="00062458">
        <w:tab/>
      </w:r>
      <w:r w:rsidRPr="00062458">
        <w:rPr>
          <w:strike/>
        </w:rPr>
        <w:t>(I)</w:t>
      </w:r>
      <w:r w:rsidRPr="00062458">
        <w:rPr>
          <w:u w:val="single"/>
        </w:rPr>
        <w:t>(J)</w:t>
      </w:r>
      <w:r w:rsidRPr="00062458">
        <w:tab/>
        <w:t xml:space="preserve">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w:t>
      </w:r>
      <w:r w:rsidRPr="00062458">
        <w:rPr>
          <w:strike/>
        </w:rPr>
        <w:t>or reader to electronically count and record votes</w:t>
      </w:r>
      <w:r w:rsidRPr="00062458">
        <w:t xml:space="preserve"> or </w:t>
      </w:r>
      <w:r w:rsidRPr="00062458">
        <w:rPr>
          <w:strike/>
        </w:rPr>
        <w:t>to a</w:t>
      </w:r>
      <w:r w:rsidRPr="00062458">
        <w:t xml:space="preserve"> printer to accurately reproduce vote totals.</w:t>
      </w:r>
    </w:p>
    <w:p w14:paraId="689D0416" w14:textId="77777777" w:rsidR="0051577A" w:rsidRPr="00062458" w:rsidRDefault="0051577A" w:rsidP="0051577A">
      <w:r w:rsidRPr="00062458">
        <w:tab/>
      </w:r>
      <w:r w:rsidRPr="00062458">
        <w:rPr>
          <w:strike/>
        </w:rPr>
        <w:t>(J)</w:t>
      </w:r>
      <w:r w:rsidRPr="00062458">
        <w:rPr>
          <w:u w:val="single"/>
        </w:rPr>
        <w:t>(K)</w:t>
      </w:r>
      <w:r w:rsidRPr="00062458">
        <w:tab/>
        <w:t xml:space="preserve">If the State Election Commission determines that a vote recorder or optical scan voting system that was approved no longer meets the requirements set forth in subsections </w:t>
      </w:r>
      <w:r w:rsidRPr="00062458">
        <w:rPr>
          <w:strike/>
        </w:rPr>
        <w:t>(A)</w:t>
      </w:r>
      <w:r w:rsidRPr="00062458">
        <w:t xml:space="preserve"> </w:t>
      </w:r>
      <w:r w:rsidRPr="00062458">
        <w:rPr>
          <w:u w:val="single"/>
        </w:rPr>
        <w:t>(B)</w:t>
      </w:r>
      <w:r w:rsidRPr="00062458">
        <w:t xml:space="preserve"> and </w:t>
      </w:r>
      <w:r w:rsidRPr="00062458">
        <w:rPr>
          <w:strike/>
        </w:rPr>
        <w:t>(C)</w:t>
      </w:r>
      <w:r w:rsidRPr="00062458">
        <w:t xml:space="preserve"> </w:t>
      </w:r>
      <w:r w:rsidRPr="00062458">
        <w:rPr>
          <w:u w:val="single"/>
        </w:rPr>
        <w:t>(D)</w:t>
      </w:r>
      <w:r w:rsidRPr="00062458">
        <w:t xml:space="preserve"> or Section 7</w:t>
      </w:r>
      <w:r w:rsidRPr="00062458">
        <w:noBreakHyphen/>
        <w:t>13</w:t>
      </w:r>
      <w:r w:rsidRPr="00062458">
        <w:noBreakHyphen/>
        <w:t xml:space="preserve">1340, the commission may decertify that system. A decertified system shall not be used in elections unless the system is reapproved by the commission under subsections </w:t>
      </w:r>
      <w:r w:rsidRPr="00062458">
        <w:rPr>
          <w:strike/>
        </w:rPr>
        <w:t>(A)</w:t>
      </w:r>
      <w:r w:rsidRPr="00062458">
        <w:t xml:space="preserve"> </w:t>
      </w:r>
      <w:r w:rsidRPr="00062458">
        <w:rPr>
          <w:u w:val="single"/>
        </w:rPr>
        <w:t>(B)</w:t>
      </w:r>
      <w:r w:rsidRPr="00062458">
        <w:t xml:space="preserve"> and </w:t>
      </w:r>
      <w:r w:rsidRPr="00062458">
        <w:rPr>
          <w:strike/>
        </w:rPr>
        <w:t>(C)</w:t>
      </w:r>
      <w:r w:rsidRPr="00062458">
        <w:t xml:space="preserve"> </w:t>
      </w:r>
      <w:r w:rsidRPr="00062458">
        <w:rPr>
          <w:u w:val="single"/>
        </w:rPr>
        <w:t>(D)</w:t>
      </w:r>
      <w:r w:rsidRPr="00062458">
        <w:t>.</w:t>
      </w:r>
    </w:p>
    <w:p w14:paraId="6AB29C3A" w14:textId="77777777" w:rsidR="0051577A" w:rsidRPr="00062458" w:rsidRDefault="0051577A" w:rsidP="0051577A">
      <w:pPr>
        <w:suppressAutoHyphens/>
      </w:pPr>
      <w:r w:rsidRPr="00062458">
        <w:tab/>
      </w:r>
      <w:r w:rsidRPr="00062458">
        <w:rPr>
          <w:strike/>
        </w:rPr>
        <w:t>(K)</w:t>
      </w:r>
      <w:r w:rsidRPr="00062458">
        <w:rPr>
          <w:u w:val="single"/>
        </w:rPr>
        <w:t>(L)</w:t>
      </w:r>
      <w:r w:rsidRPr="00062458">
        <w:tab/>
        <w:t>Neither a member of the State Election Commission, any county board of voter registration and elections or custodian, nor a member of a county governing body shall have any pecuniary interest in any vote recorder, or in the manufacture or sale of the vote recorder.</w:t>
      </w:r>
    </w:p>
    <w:p w14:paraId="61204DE9" w14:textId="77777777" w:rsidR="0051577A" w:rsidRPr="0051577A" w:rsidRDefault="0051577A" w:rsidP="0051577A">
      <w:pPr>
        <w:suppressAutoHyphens/>
        <w:rPr>
          <w:color w:val="000000"/>
          <w:u w:val="single" w:color="000000"/>
        </w:rPr>
      </w:pPr>
      <w:r w:rsidRPr="00062458">
        <w:tab/>
      </w:r>
      <w:r w:rsidRPr="00062458">
        <w:rPr>
          <w:u w:val="single"/>
        </w:rPr>
        <w:t>(M)</w:t>
      </w:r>
      <w:r w:rsidRPr="00062458">
        <w:tab/>
      </w:r>
      <w:r w:rsidRPr="0051577A">
        <w:rPr>
          <w:color w:val="000000"/>
          <w:u w:val="single" w:color="000000"/>
        </w:rPr>
        <w:t>To attain a measure of integrity over the process, the optical scan voting system also must maintain an image of each ballot that is cast, such that records of individual ballots are maintained by a subsystem independent and distinct from the main vote detection, interpretation, processing, and reporting path. The electronic images of each ballot must protect the integrity of the data and the anonymity of each voter, for example, by means of storage location scrambling. The ballot image records may be either machine</w:t>
      </w:r>
      <w:r w:rsidRPr="0051577A">
        <w:rPr>
          <w:color w:val="000000"/>
          <w:u w:val="single" w:color="000000"/>
        </w:rPr>
        <w:noBreakHyphen/>
        <w:t>readable or manually transcribed, or both, at the discretion of the vendor.</w:t>
      </w:r>
    </w:p>
    <w:p w14:paraId="2F59D29D" w14:textId="77777777" w:rsidR="0051577A" w:rsidRPr="0051577A" w:rsidRDefault="0051577A" w:rsidP="0051577A">
      <w:pPr>
        <w:suppressAutoHyphens/>
        <w:rPr>
          <w:color w:val="000000"/>
          <w:u w:val="single" w:color="000000"/>
        </w:rPr>
      </w:pPr>
      <w:r w:rsidRPr="0051577A">
        <w:rPr>
          <w:color w:val="000000"/>
          <w:u w:color="000000"/>
        </w:rPr>
        <w:tab/>
      </w:r>
      <w:r w:rsidRPr="0051577A">
        <w:rPr>
          <w:color w:val="000000"/>
          <w:u w:val="single" w:color="000000"/>
        </w:rPr>
        <w:t>(N)</w:t>
      </w:r>
      <w:r w:rsidRPr="0051577A">
        <w:rPr>
          <w:color w:val="000000"/>
          <w:u w:color="000000"/>
        </w:rPr>
        <w:tab/>
      </w:r>
      <w:r w:rsidRPr="0051577A">
        <w:rPr>
          <w:color w:val="000000"/>
          <w:u w:val="single" w:color="000000"/>
        </w:rPr>
        <w:t>All electronic records of configurations, software logs, security devices, ballot images, hardware, and voting system firmware must be preserved for the same amount of time that the state or federal law requires for all election</w:t>
      </w:r>
      <w:r w:rsidRPr="0051577A">
        <w:rPr>
          <w:color w:val="000000"/>
          <w:u w:val="single" w:color="000000"/>
        </w:rPr>
        <w:noBreakHyphen/>
        <w:t>related materials.</w:t>
      </w:r>
      <w:r w:rsidRPr="0051577A">
        <w:rPr>
          <w:color w:val="000000"/>
        </w:rPr>
        <w:t>”</w:t>
      </w:r>
    </w:p>
    <w:p w14:paraId="23F1AB40" w14:textId="77777777" w:rsidR="0051577A" w:rsidRPr="0051577A" w:rsidRDefault="0051577A" w:rsidP="0051577A">
      <w:pPr>
        <w:suppressAutoHyphens/>
        <w:rPr>
          <w:color w:val="000000"/>
          <w:u w:color="000000"/>
        </w:rPr>
      </w:pPr>
      <w:r w:rsidRPr="0051577A">
        <w:rPr>
          <w:color w:val="000000"/>
          <w:u w:color="000000"/>
        </w:rPr>
        <w:t>F.</w:t>
      </w:r>
      <w:r w:rsidRPr="0051577A">
        <w:rPr>
          <w:color w:val="000000"/>
          <w:u w:color="000000"/>
        </w:rPr>
        <w:tab/>
        <w:t>Section 7</w:t>
      </w:r>
      <w:r w:rsidRPr="0051577A">
        <w:rPr>
          <w:color w:val="000000"/>
          <w:u w:color="000000"/>
        </w:rPr>
        <w:noBreakHyphen/>
        <w:t>13</w:t>
      </w:r>
      <w:r w:rsidRPr="0051577A">
        <w:rPr>
          <w:color w:val="000000"/>
          <w:u w:color="000000"/>
        </w:rPr>
        <w:noBreakHyphen/>
        <w:t>1340(k) of the 1976 Code is amended to read:</w:t>
      </w:r>
    </w:p>
    <w:p w14:paraId="09438467" w14:textId="77777777" w:rsidR="0051577A" w:rsidRPr="00062458" w:rsidRDefault="0051577A" w:rsidP="0051577A">
      <w:pPr>
        <w:rPr>
          <w:u w:val="single"/>
        </w:rPr>
      </w:pPr>
      <w:r w:rsidRPr="0051577A">
        <w:rPr>
          <w:color w:val="000000"/>
          <w:u w:color="000000"/>
        </w:rPr>
        <w:tab/>
        <w:t>“(k)</w:t>
      </w:r>
      <w:r w:rsidRPr="0051577A">
        <w:rPr>
          <w:color w:val="000000"/>
          <w:u w:color="000000"/>
        </w:rPr>
        <w:tab/>
      </w:r>
      <w:r w:rsidRPr="0051577A">
        <w:rPr>
          <w:strike/>
          <w:color w:val="000000"/>
          <w:u w:color="000000"/>
        </w:rPr>
        <w:t>if approved after July 1, 1999, or if an upgrade in software, hardware, or firmware is submitted for approval as required by Section 7</w:t>
      </w:r>
      <w:r w:rsidRPr="0051577A">
        <w:rPr>
          <w:strike/>
          <w:color w:val="000000"/>
          <w:u w:color="000000"/>
        </w:rPr>
        <w:noBreakHyphen/>
        <w:t>13</w:t>
      </w:r>
      <w:r w:rsidRPr="0051577A">
        <w:rPr>
          <w:strike/>
          <w:color w:val="000000"/>
          <w:u w:color="000000"/>
        </w:rPr>
        <w:noBreakHyphen/>
        <w:t>1330 (C), is able to electronically transmit vote totals for all elections to the State Election Commission in a format and timeframe specified by the commission</w:t>
      </w:r>
      <w:r w:rsidRPr="0051577A">
        <w:rPr>
          <w:color w:val="000000"/>
          <w:u w:color="000000"/>
        </w:rPr>
        <w:t xml:space="preserve"> </w:t>
      </w:r>
      <w:r w:rsidRPr="00062458">
        <w:rPr>
          <w:u w:val="single"/>
        </w:rPr>
        <w:t>prohibits, at all times while utilized in a current election, the following:</w:t>
      </w:r>
    </w:p>
    <w:p w14:paraId="7E3B2833" w14:textId="77777777" w:rsidR="0051577A" w:rsidRPr="00062458" w:rsidRDefault="0051577A" w:rsidP="0051577A">
      <w:pPr>
        <w:suppressAutoHyphens/>
        <w:rPr>
          <w:u w:val="single"/>
        </w:rPr>
      </w:pPr>
      <w:r w:rsidRPr="00062458">
        <w:tab/>
      </w:r>
      <w:r w:rsidRPr="00062458">
        <w:tab/>
      </w:r>
      <w:r w:rsidRPr="00062458">
        <w:rPr>
          <w:u w:val="single"/>
        </w:rPr>
        <w:t>(1)</w:t>
      </w:r>
      <w:r w:rsidRPr="00062458">
        <w:tab/>
      </w:r>
      <w:r w:rsidRPr="00062458">
        <w:rPr>
          <w:u w:val="single"/>
        </w:rPr>
        <w:t>a connection to the Internet or an external network;</w:t>
      </w:r>
    </w:p>
    <w:p w14:paraId="3E8222FD" w14:textId="77777777" w:rsidR="0051577A" w:rsidRPr="00062458" w:rsidRDefault="0051577A" w:rsidP="0051577A">
      <w:pPr>
        <w:suppressAutoHyphens/>
        <w:rPr>
          <w:u w:val="single"/>
        </w:rPr>
      </w:pPr>
      <w:r w:rsidRPr="00062458">
        <w:tab/>
      </w:r>
      <w:r w:rsidRPr="00062458">
        <w:tab/>
      </w:r>
      <w:r w:rsidRPr="00062458">
        <w:rPr>
          <w:u w:val="single"/>
        </w:rPr>
        <w:t>(2)</w:t>
      </w:r>
      <w:r w:rsidRPr="00062458">
        <w:tab/>
      </w:r>
      <w:r w:rsidRPr="00062458">
        <w:rPr>
          <w:u w:val="single"/>
        </w:rPr>
        <w:t>capability to establish a wireless connection to an external network;</w:t>
      </w:r>
    </w:p>
    <w:p w14:paraId="2185247F" w14:textId="77777777" w:rsidR="0051577A" w:rsidRPr="00062458" w:rsidRDefault="0051577A" w:rsidP="0051577A">
      <w:pPr>
        <w:suppressAutoHyphens/>
        <w:rPr>
          <w:u w:val="single"/>
        </w:rPr>
      </w:pPr>
      <w:r w:rsidRPr="00062458">
        <w:tab/>
      </w:r>
      <w:r w:rsidRPr="00062458">
        <w:tab/>
      </w:r>
      <w:r w:rsidRPr="00062458">
        <w:rPr>
          <w:u w:val="single"/>
        </w:rPr>
        <w:t>(3)</w:t>
      </w:r>
      <w:r w:rsidRPr="00062458">
        <w:tab/>
      </w:r>
      <w:r w:rsidRPr="00062458">
        <w:rPr>
          <w:u w:val="single"/>
        </w:rPr>
        <w:t>establishment of a connection to an external network through a cable, a wireless modem or any other mechanism or process; or</w:t>
      </w:r>
    </w:p>
    <w:p w14:paraId="0BD5D4C9" w14:textId="77777777" w:rsidR="0051577A" w:rsidRPr="00062458" w:rsidRDefault="0051577A" w:rsidP="0051577A">
      <w:pPr>
        <w:suppressAutoHyphens/>
      </w:pPr>
      <w:r w:rsidRPr="00062458">
        <w:tab/>
      </w:r>
      <w:r w:rsidRPr="00062458">
        <w:tab/>
      </w:r>
      <w:r w:rsidRPr="00062458">
        <w:rPr>
          <w:u w:val="single"/>
        </w:rPr>
        <w:t>(4)</w:t>
      </w:r>
      <w:r w:rsidRPr="00062458">
        <w:tab/>
      </w:r>
      <w:r w:rsidRPr="00062458">
        <w:rPr>
          <w:u w:val="single"/>
        </w:rPr>
        <w:t>automatic adjudication functions</w:t>
      </w:r>
      <w:r w:rsidRPr="00062458">
        <w:t>.”</w:t>
      </w:r>
    </w:p>
    <w:p w14:paraId="2550E2C9" w14:textId="32F094BD" w:rsidR="0051577A" w:rsidRPr="00062458" w:rsidRDefault="0051577A" w:rsidP="0051577A">
      <w:pPr>
        <w:suppressAutoHyphens/>
      </w:pPr>
      <w:r w:rsidRPr="00062458">
        <w:t>G.</w:t>
      </w:r>
      <w:r w:rsidR="00240483">
        <w:t xml:space="preserve"> </w:t>
      </w:r>
      <w:r w:rsidRPr="00062458">
        <w:t>Section 7</w:t>
      </w:r>
      <w:r w:rsidRPr="00062458">
        <w:noBreakHyphen/>
        <w:t>13</w:t>
      </w:r>
      <w:r w:rsidRPr="00062458">
        <w:noBreakHyphen/>
        <w:t>1370 of the 1976 Code is amended to read:</w:t>
      </w:r>
    </w:p>
    <w:p w14:paraId="2B19029A" w14:textId="77777777" w:rsidR="0051577A" w:rsidRPr="00062458" w:rsidRDefault="0051577A" w:rsidP="0051577A">
      <w:pPr>
        <w:suppressAutoHyphens/>
      </w:pPr>
      <w:r w:rsidRPr="00062458">
        <w:tab/>
        <w:t>“Section 7</w:t>
      </w:r>
      <w:r w:rsidRPr="00062458">
        <w:noBreakHyphen/>
        <w:t>13</w:t>
      </w:r>
      <w:r w:rsidRPr="00062458">
        <w:noBreakHyphen/>
        <w:t xml:space="preserve">1370. Ballot cards </w:t>
      </w:r>
      <w:r w:rsidRPr="00062458">
        <w:rPr>
          <w:u w:val="single"/>
        </w:rPr>
        <w:t>for all precincts</w:t>
      </w:r>
      <w:r w:rsidRPr="00062458">
        <w:t xml:space="preserve"> shall be </w:t>
      </w:r>
      <w:r w:rsidRPr="00062458">
        <w:rPr>
          <w:u w:val="single"/>
        </w:rPr>
        <w:t>sourced solely</w:t>
      </w:r>
      <w:r w:rsidRPr="00062458">
        <w:t xml:space="preserve"> </w:t>
      </w:r>
      <w:r w:rsidRPr="00062458">
        <w:rPr>
          <w:strike/>
        </w:rPr>
        <w:t>of suitable design, size and stock, as prescribed</w:t>
      </w:r>
      <w:r w:rsidRPr="00062458">
        <w:t xml:space="preserve"> by the State Election Commission</w:t>
      </w:r>
      <w:r w:rsidRPr="00062458">
        <w:rPr>
          <w:strike/>
        </w:rPr>
        <w:t>, to permit processing by a tabulating machine.  A serially numbered stub and strip shall be attached to each ballot card in a manner and form similar to that prescribed by law for paper ballots</w:t>
      </w:r>
      <w:r w:rsidRPr="00062458">
        <w:t>.”</w:t>
      </w:r>
    </w:p>
    <w:p w14:paraId="79858FA7" w14:textId="1EB6A550" w:rsidR="0051577A" w:rsidRPr="00062458" w:rsidRDefault="0051577A" w:rsidP="0051577A">
      <w:pPr>
        <w:suppressAutoHyphens/>
      </w:pPr>
      <w:r w:rsidRPr="00062458">
        <w:t>H.</w:t>
      </w:r>
      <w:r w:rsidRPr="00062458">
        <w:tab/>
      </w:r>
      <w:r w:rsidR="00240483">
        <w:t xml:space="preserve"> </w:t>
      </w:r>
      <w:r w:rsidRPr="00062458">
        <w:t>Section 7</w:t>
      </w:r>
      <w:r w:rsidRPr="00062458">
        <w:noBreakHyphen/>
        <w:t>13</w:t>
      </w:r>
      <w:r w:rsidRPr="00062458">
        <w:noBreakHyphen/>
        <w:t>1620(A) and (G) of the 1976 Code is amended to read:</w:t>
      </w:r>
    </w:p>
    <w:p w14:paraId="13E50556" w14:textId="77777777" w:rsidR="0051577A" w:rsidRPr="00062458" w:rsidRDefault="0051577A" w:rsidP="0051577A">
      <w:pPr>
        <w:suppressAutoHyphens/>
        <w:rPr>
          <w:u w:val="single"/>
        </w:rPr>
      </w:pPr>
      <w:r w:rsidRPr="00062458">
        <w:tab/>
        <w:t>“(A)</w:t>
      </w:r>
      <w:r w:rsidRPr="00062458">
        <w:tab/>
        <w:t xml:space="preserve">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w:t>
      </w:r>
      <w:r w:rsidRPr="00062458">
        <w:rPr>
          <w:u w:val="single"/>
        </w:rPr>
        <w:t>the latest</w:t>
      </w:r>
      <w:r w:rsidRPr="00062458">
        <w:t xml:space="preserve"> federal voting system standards </w:t>
      </w:r>
      <w:r w:rsidRPr="00062458">
        <w:rPr>
          <w:u w:val="single"/>
        </w:rPr>
        <w:t>and guidelines</w:t>
      </w:r>
      <w:r w:rsidRPr="00062458">
        <w:t xml:space="preserve">.  </w:t>
      </w:r>
      <w:r w:rsidRPr="00062458">
        <w:rPr>
          <w:u w:val="single"/>
        </w:rPr>
        <w:t>Notwithstanding any other provision of law to the contrary, if these voting system standards have been amended less than thirty</w:t>
      </w:r>
      <w:r w:rsidRPr="00062458">
        <w:rPr>
          <w:u w:val="single"/>
        </w:rPr>
        <w:noBreakHyphen/>
        <w:t>six months prior to an election, the State Election Commission may approve and certify a voting system that meets the prior standards after determining:</w:t>
      </w:r>
    </w:p>
    <w:p w14:paraId="540A7DE5" w14:textId="77777777" w:rsidR="0051577A" w:rsidRPr="00062458" w:rsidRDefault="0051577A" w:rsidP="0051577A">
      <w:pPr>
        <w:suppressAutoHyphens/>
      </w:pPr>
      <w:r w:rsidRPr="00062458">
        <w:tab/>
      </w:r>
      <w:r w:rsidRPr="00062458">
        <w:rPr>
          <w:u w:val="single"/>
        </w:rPr>
        <w:t>(1)</w:t>
      </w:r>
      <w:r w:rsidRPr="00062458">
        <w:tab/>
      </w:r>
      <w:r w:rsidRPr="00062458">
        <w:rPr>
          <w:u w:val="single"/>
        </w:rPr>
        <w:t>the effect that such approval would have on the integrity and security of elections; and</w:t>
      </w:r>
    </w:p>
    <w:p w14:paraId="318CA93D" w14:textId="77777777" w:rsidR="0051577A" w:rsidRPr="00062458" w:rsidRDefault="0051577A" w:rsidP="0051577A">
      <w:pPr>
        <w:suppressAutoHyphens/>
      </w:pPr>
      <w:r w:rsidRPr="00062458">
        <w:tab/>
      </w:r>
      <w:r w:rsidRPr="00062458">
        <w:rPr>
          <w:u w:val="single"/>
        </w:rPr>
        <w:t>(2)</w:t>
      </w:r>
      <w:r w:rsidRPr="00062458">
        <w:tab/>
      </w:r>
      <w:r w:rsidRPr="00062458">
        <w:rPr>
          <w:u w:val="single"/>
        </w:rPr>
        <w:t>the procedure and cost involved to bring the voting system into compliance with the amended standards</w:t>
      </w:r>
      <w:r w:rsidRPr="00062458">
        <w:t>.</w:t>
      </w:r>
    </w:p>
    <w:p w14:paraId="7C4543FA" w14:textId="77777777" w:rsidR="0051577A" w:rsidRPr="00062458" w:rsidRDefault="0051577A" w:rsidP="0051577A">
      <w:pPr>
        <w:suppressAutoHyphens/>
      </w:pPr>
      <w:r w:rsidRPr="00062458">
        <w:tab/>
        <w:t>(G)</w:t>
      </w:r>
      <w:r w:rsidRPr="00062458">
        <w:tab/>
        <w:t xml:space="preserve">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w:t>
      </w:r>
      <w:r w:rsidRPr="00062458">
        <w:rPr>
          <w:strike/>
        </w:rPr>
        <w:t>tallying</w:t>
      </w:r>
      <w:r w:rsidRPr="00062458">
        <w:t xml:space="preserve"> </w:t>
      </w:r>
      <w:r w:rsidRPr="00062458">
        <w:rPr>
          <w:u w:val="single"/>
        </w:rPr>
        <w:t>tally reporting</w:t>
      </w:r>
      <w:r w:rsidRPr="00062458">
        <w:t>.”</w:t>
      </w:r>
    </w:p>
    <w:p w14:paraId="084DBE37" w14:textId="77777777" w:rsidR="0051577A" w:rsidRPr="00062458" w:rsidRDefault="0051577A" w:rsidP="0051577A">
      <w:pPr>
        <w:suppressAutoHyphens/>
      </w:pPr>
      <w:r w:rsidRPr="00062458">
        <w:t xml:space="preserve">I. </w:t>
      </w:r>
      <w:r w:rsidRPr="00062458">
        <w:tab/>
        <w:t>Section 7</w:t>
      </w:r>
      <w:r w:rsidRPr="00062458">
        <w:noBreakHyphen/>
        <w:t>13</w:t>
      </w:r>
      <w:r w:rsidRPr="00062458">
        <w:noBreakHyphen/>
        <w:t>1640(C) of the 1976 Code is amended to read:</w:t>
      </w:r>
    </w:p>
    <w:p w14:paraId="29870924" w14:textId="77777777" w:rsidR="0051577A" w:rsidRPr="00062458" w:rsidRDefault="0051577A" w:rsidP="0051577A">
      <w:pPr>
        <w:suppressAutoHyphens/>
      </w:pPr>
      <w:r w:rsidRPr="00062458">
        <w:tab/>
        <w:t>“(C)</w:t>
      </w:r>
      <w:r w:rsidRPr="00062458">
        <w:tab/>
        <w:t>If approved after July 1, 1999, or if an upgrade in software, hardware, or firmware is submitted for approval as required by Section 7</w:t>
      </w:r>
      <w:r w:rsidRPr="00062458">
        <w:noBreakHyphen/>
        <w:t>13</w:t>
      </w:r>
      <w:r w:rsidRPr="00062458">
        <w:noBreakHyphen/>
        <w:t xml:space="preserve">1620(B), the voting system must be able to electronically transmit vote totals for all elections </w:t>
      </w:r>
      <w:r w:rsidRPr="00062458">
        <w:rPr>
          <w:u w:val="single"/>
        </w:rPr>
        <w:t>from county board of voter registration and elections</w:t>
      </w:r>
      <w:r w:rsidRPr="00062458">
        <w:t xml:space="preserve"> to the State Election Commission in a format and time frame specified by the commission.</w:t>
      </w:r>
    </w:p>
    <w:p w14:paraId="3C7676A8" w14:textId="77777777" w:rsidR="0051577A" w:rsidRPr="0051577A" w:rsidRDefault="0051577A" w:rsidP="0051577A">
      <w:pPr>
        <w:rPr>
          <w:color w:val="000000"/>
          <w:u w:val="single" w:color="000000"/>
        </w:rPr>
      </w:pPr>
      <w:r w:rsidRPr="00062458">
        <w:tab/>
      </w:r>
      <w:r w:rsidRPr="00062458">
        <w:rPr>
          <w:u w:val="single"/>
        </w:rPr>
        <w:t>(D)</w:t>
      </w:r>
      <w:r w:rsidRPr="00062458">
        <w:tab/>
      </w:r>
      <w:r w:rsidRPr="0051577A">
        <w:rPr>
          <w:color w:val="000000"/>
          <w:u w:val="single" w:color="000000"/>
        </w:rPr>
        <w:t>During anytime a voter is eligible to cast a ballot, the voting machine and any counting device shall not:</w:t>
      </w:r>
    </w:p>
    <w:p w14:paraId="27B2D6EF" w14:textId="77777777" w:rsidR="0051577A" w:rsidRPr="0051577A" w:rsidRDefault="0051577A" w:rsidP="0051577A">
      <w:pPr>
        <w:rPr>
          <w:color w:val="000000"/>
          <w:u w:val="single" w:color="000000"/>
        </w:rPr>
      </w:pPr>
      <w:r w:rsidRPr="0051577A">
        <w:rPr>
          <w:color w:val="000000"/>
          <w:u w:color="000000"/>
        </w:rPr>
        <w:tab/>
      </w:r>
      <w:r w:rsidRPr="0051577A">
        <w:rPr>
          <w:color w:val="000000"/>
          <w:u w:color="000000"/>
        </w:rPr>
        <w:tab/>
      </w:r>
      <w:r w:rsidRPr="0051577A">
        <w:rPr>
          <w:color w:val="000000"/>
          <w:u w:val="single" w:color="000000"/>
        </w:rPr>
        <w:t>(1)</w:t>
      </w:r>
      <w:r w:rsidRPr="0051577A">
        <w:rPr>
          <w:color w:val="000000"/>
          <w:u w:color="000000"/>
        </w:rPr>
        <w:tab/>
      </w:r>
      <w:r w:rsidRPr="0051577A">
        <w:rPr>
          <w:color w:val="000000"/>
          <w:u w:val="single" w:color="000000"/>
        </w:rPr>
        <w:t>be connected to the Internet or an external network;</w:t>
      </w:r>
    </w:p>
    <w:p w14:paraId="12EC68BE" w14:textId="77777777" w:rsidR="0051577A" w:rsidRPr="0051577A" w:rsidRDefault="0051577A" w:rsidP="0051577A">
      <w:pPr>
        <w:rPr>
          <w:color w:val="000000"/>
          <w:u w:val="single" w:color="000000"/>
        </w:rPr>
      </w:pPr>
      <w:r w:rsidRPr="0051577A">
        <w:rPr>
          <w:color w:val="000000"/>
          <w:u w:color="000000"/>
        </w:rPr>
        <w:tab/>
      </w:r>
      <w:r w:rsidRPr="0051577A">
        <w:rPr>
          <w:color w:val="000000"/>
          <w:u w:color="000000"/>
        </w:rPr>
        <w:tab/>
      </w:r>
      <w:r w:rsidRPr="0051577A">
        <w:rPr>
          <w:color w:val="000000"/>
          <w:u w:val="single" w:color="000000"/>
        </w:rPr>
        <w:t>(2)</w:t>
      </w:r>
      <w:r w:rsidRPr="0051577A">
        <w:rPr>
          <w:color w:val="000000"/>
          <w:u w:color="000000"/>
        </w:rPr>
        <w:tab/>
      </w:r>
      <w:r w:rsidRPr="0051577A">
        <w:rPr>
          <w:color w:val="000000"/>
          <w:u w:val="single" w:color="000000"/>
        </w:rPr>
        <w:t xml:space="preserve">be capable of establishing a wireless connection; </w:t>
      </w:r>
    </w:p>
    <w:p w14:paraId="127AF34E" w14:textId="77777777" w:rsidR="0051577A" w:rsidRPr="0051577A" w:rsidRDefault="0051577A" w:rsidP="0051577A">
      <w:pPr>
        <w:rPr>
          <w:color w:val="000000"/>
          <w:u w:val="single" w:color="000000"/>
        </w:rPr>
      </w:pPr>
      <w:r w:rsidRPr="0051577A">
        <w:rPr>
          <w:color w:val="000000"/>
          <w:u w:color="000000"/>
        </w:rPr>
        <w:tab/>
      </w:r>
      <w:r w:rsidRPr="0051577A">
        <w:rPr>
          <w:color w:val="000000"/>
          <w:u w:color="000000"/>
        </w:rPr>
        <w:tab/>
      </w:r>
      <w:r w:rsidRPr="0051577A">
        <w:rPr>
          <w:color w:val="000000"/>
          <w:u w:val="single" w:color="000000"/>
        </w:rPr>
        <w:t>(3)</w:t>
      </w:r>
      <w:r w:rsidRPr="0051577A">
        <w:rPr>
          <w:color w:val="000000"/>
          <w:u w:color="000000"/>
        </w:rPr>
        <w:tab/>
      </w:r>
      <w:r w:rsidRPr="0051577A">
        <w:rPr>
          <w:color w:val="000000"/>
          <w:u w:val="single" w:color="000000"/>
        </w:rPr>
        <w:t>establish a connection to an external network through a cable, a wireless modem, or any other mechanism or process; or</w:t>
      </w:r>
    </w:p>
    <w:p w14:paraId="11D4A63F" w14:textId="77777777" w:rsidR="0051577A" w:rsidRPr="0051577A" w:rsidRDefault="0051577A" w:rsidP="0051577A">
      <w:pPr>
        <w:rPr>
          <w:color w:val="000000"/>
          <w:u w:val="single" w:color="000000"/>
        </w:rPr>
      </w:pPr>
      <w:r w:rsidRPr="0051577A">
        <w:rPr>
          <w:color w:val="000000"/>
          <w:u w:color="000000"/>
        </w:rPr>
        <w:tab/>
      </w:r>
      <w:r w:rsidRPr="0051577A">
        <w:rPr>
          <w:color w:val="000000"/>
          <w:u w:color="000000"/>
        </w:rPr>
        <w:tab/>
      </w:r>
      <w:r w:rsidRPr="0051577A">
        <w:rPr>
          <w:color w:val="000000"/>
          <w:u w:val="single" w:color="000000"/>
        </w:rPr>
        <w:t>(4)</w:t>
      </w:r>
      <w:r w:rsidRPr="0051577A">
        <w:rPr>
          <w:color w:val="000000"/>
          <w:u w:color="000000"/>
        </w:rPr>
        <w:tab/>
      </w:r>
      <w:r w:rsidRPr="0051577A">
        <w:rPr>
          <w:color w:val="000000"/>
          <w:u w:val="single" w:color="000000"/>
        </w:rPr>
        <w:t>allow automatic adjudication functions.</w:t>
      </w:r>
    </w:p>
    <w:p w14:paraId="25FA6720" w14:textId="77777777" w:rsidR="0051577A" w:rsidRPr="0051577A" w:rsidRDefault="0051577A" w:rsidP="0051577A">
      <w:pPr>
        <w:rPr>
          <w:color w:val="000000"/>
          <w:u w:color="000000"/>
        </w:rPr>
      </w:pPr>
      <w:r w:rsidRPr="0051577A">
        <w:rPr>
          <w:color w:val="000000"/>
          <w:u w:color="000000"/>
        </w:rPr>
        <w:tab/>
      </w:r>
      <w:r w:rsidRPr="0051577A">
        <w:rPr>
          <w:color w:val="000000"/>
          <w:u w:val="single" w:color="000000"/>
        </w:rPr>
        <w:t>(E)</w:t>
      </w:r>
      <w:r w:rsidRPr="0051577A">
        <w:rPr>
          <w:color w:val="000000"/>
          <w:u w:color="000000"/>
        </w:rPr>
        <w:tab/>
      </w:r>
      <w:r w:rsidRPr="0051577A">
        <w:rPr>
          <w:color w:val="000000"/>
          <w:u w:val="single" w:color="000000"/>
        </w:rPr>
        <w:t>All electronic records of configurations, software, logs, security devices, ballot images, hardware, and voting system firmware must be preserved for the same amount of time that state or federal law requires for all election related materials.</w:t>
      </w:r>
      <w:r w:rsidRPr="0051577A">
        <w:rPr>
          <w:color w:val="000000"/>
          <w:u w:color="000000"/>
        </w:rPr>
        <w:t>”</w:t>
      </w:r>
    </w:p>
    <w:p w14:paraId="1252FEDC" w14:textId="77777777" w:rsidR="0051577A" w:rsidRPr="00062458" w:rsidRDefault="0051577A" w:rsidP="0051577A">
      <w:pPr>
        <w:suppressAutoHyphens/>
      </w:pPr>
      <w:r w:rsidRPr="00062458">
        <w:t xml:space="preserve">J. </w:t>
      </w:r>
      <w:r w:rsidRPr="00062458">
        <w:tab/>
        <w:t>Section 7</w:t>
      </w:r>
      <w:r w:rsidRPr="00062458">
        <w:noBreakHyphen/>
        <w:t>13</w:t>
      </w:r>
      <w:r w:rsidRPr="00062458">
        <w:noBreakHyphen/>
        <w:t>1710 of the 1976 Code is amended to read:</w:t>
      </w:r>
    </w:p>
    <w:p w14:paraId="1507F54C" w14:textId="77777777" w:rsidR="0051577A" w:rsidRPr="00062458" w:rsidRDefault="0051577A" w:rsidP="0051577A">
      <w:r w:rsidRPr="0051577A">
        <w:rPr>
          <w:color w:val="000000"/>
          <w:u w:color="000000"/>
        </w:rPr>
        <w:tab/>
        <w:t>“Section</w:t>
      </w:r>
      <w:r w:rsidRPr="0051577A">
        <w:rPr>
          <w:color w:val="000000"/>
          <w:u w:color="000000"/>
        </w:rPr>
        <w:tab/>
        <w:t>7</w:t>
      </w:r>
      <w:r w:rsidRPr="0051577A">
        <w:rPr>
          <w:color w:val="000000"/>
          <w:u w:color="000000"/>
        </w:rPr>
        <w:noBreakHyphen/>
        <w:t>13</w:t>
      </w:r>
      <w:r w:rsidRPr="0051577A">
        <w:rPr>
          <w:color w:val="000000"/>
          <w:u w:color="000000"/>
        </w:rPr>
        <w:noBreakHyphen/>
        <w:t xml:space="preserve">1710. </w:t>
      </w:r>
      <w:r w:rsidRPr="00062458">
        <w:t xml:space="preserve">In every county, city or town providing voting machines, the board of voter registration and elections shall furnish to the managers of election a sufficient number of ballots </w:t>
      </w:r>
      <w:r w:rsidRPr="00062458">
        <w:rPr>
          <w:strike/>
        </w:rPr>
        <w:t>printed on clear white paper, of such form and size as will fit the ballot frames of the machines, the arrangement of the names of the candidates on such ballots to be</w:t>
      </w:r>
      <w:r w:rsidRPr="00062458">
        <w:t xml:space="preserve"> prescribed by the board of voter registration and elections. </w:t>
      </w:r>
      <w:r w:rsidRPr="00062458">
        <w:rPr>
          <w:u w:val="single"/>
        </w:rPr>
        <w:t>Ballot cards for all precincts shall be sourced solely by the State Election Commission.</w:t>
      </w:r>
      <w:r w:rsidRPr="00062458">
        <w:t xml:space="preserve">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14:paraId="6D5A2100" w14:textId="77777777" w:rsidR="0051577A" w:rsidRPr="00062458" w:rsidRDefault="0051577A" w:rsidP="0051577A">
      <w:r w:rsidRPr="00062458">
        <w:t>K.</w:t>
      </w:r>
      <w:r w:rsidR="00240483">
        <w:t xml:space="preserve"> </w:t>
      </w:r>
      <w:r w:rsidRPr="00062458">
        <w:tab/>
        <w:t>Section 7</w:t>
      </w:r>
      <w:r w:rsidRPr="00062458">
        <w:noBreakHyphen/>
        <w:t>13</w:t>
      </w:r>
      <w:r w:rsidRPr="00062458">
        <w:noBreakHyphen/>
        <w:t>440 of the 1976 Code is repealed.</w:t>
      </w:r>
    </w:p>
    <w:p w14:paraId="35B0E646" w14:textId="77777777" w:rsidR="0051577A" w:rsidRPr="00062458" w:rsidRDefault="0051577A" w:rsidP="0051577A">
      <w:pPr>
        <w:suppressAutoHyphens/>
      </w:pPr>
      <w:r w:rsidRPr="00062458">
        <w:t>SECTION</w:t>
      </w:r>
      <w:r w:rsidRPr="00062458">
        <w:tab/>
        <w:t>13.</w:t>
      </w:r>
      <w:r w:rsidRPr="00062458">
        <w:tab/>
        <w:t>A.</w:t>
      </w:r>
      <w:r w:rsidRPr="00062458">
        <w:tab/>
        <w:t>Section 7</w:t>
      </w:r>
      <w:r w:rsidRPr="00062458">
        <w:noBreakHyphen/>
        <w:t>3</w:t>
      </w:r>
      <w:r w:rsidRPr="00062458">
        <w:noBreakHyphen/>
        <w:t>40 of the 1976 Code is amended to read:</w:t>
      </w:r>
    </w:p>
    <w:p w14:paraId="5E7EED36" w14:textId="77777777" w:rsidR="0051577A" w:rsidRPr="00062458" w:rsidRDefault="0051577A" w:rsidP="0051577A">
      <w:pPr>
        <w:suppressAutoHyphens/>
      </w:pPr>
      <w:r w:rsidRPr="00062458">
        <w:tab/>
        <w:t>“Section 7</w:t>
      </w:r>
      <w:r w:rsidRPr="00062458">
        <w:noBreakHyphen/>
        <w:t>3</w:t>
      </w:r>
      <w:r w:rsidRPr="00062458">
        <w:noBreakHyphen/>
        <w:t>40.</w:t>
      </w:r>
      <w:r w:rsidRPr="00062458">
        <w:tab/>
        <w:t xml:space="preserve">The Bureau of Vital Statistics must furnish the executive director a monthly report of all persons eighteen years of age or older who have died in the State </w:t>
      </w:r>
      <w:r w:rsidRPr="00062458">
        <w:rPr>
          <w:u w:val="single"/>
        </w:rPr>
        <w:t>and all qualified electors eighteen years of age or older who have died out</w:t>
      </w:r>
      <w:r w:rsidRPr="00062458">
        <w:rPr>
          <w:u w:val="single"/>
        </w:rPr>
        <w:noBreakHyphen/>
        <w:t>of</w:t>
      </w:r>
      <w:r w:rsidRPr="00062458">
        <w:rPr>
          <w:u w:val="single"/>
        </w:rPr>
        <w:noBreakHyphen/>
        <w:t>state</w:t>
      </w:r>
      <w:r w:rsidRPr="00062458">
        <w:t xml:space="preserve"> since making the previous report. All reports must contain the name of the deceased, county of residence, his social security or other identification number, and his date and place of birth. The bureau must provide this information at no charge.”</w:t>
      </w:r>
    </w:p>
    <w:p w14:paraId="465F0C08" w14:textId="77777777" w:rsidR="0051577A" w:rsidRPr="00062458" w:rsidRDefault="0051577A" w:rsidP="0051577A">
      <w:pPr>
        <w:suppressAutoHyphens/>
      </w:pPr>
      <w:r w:rsidRPr="00062458">
        <w:t>B.</w:t>
      </w:r>
      <w:r w:rsidR="00240483">
        <w:t xml:space="preserve"> </w:t>
      </w:r>
      <w:r w:rsidRPr="00062458">
        <w:tab/>
        <w:t>Section 7</w:t>
      </w:r>
      <w:r w:rsidRPr="00062458">
        <w:noBreakHyphen/>
        <w:t>5</w:t>
      </w:r>
      <w:r w:rsidRPr="00062458">
        <w:noBreakHyphen/>
        <w:t>186 of the 1976 Code is amended to read:</w:t>
      </w:r>
    </w:p>
    <w:p w14:paraId="475D5976" w14:textId="77777777" w:rsidR="0051577A" w:rsidRPr="00062458" w:rsidRDefault="0051577A" w:rsidP="0051577A">
      <w:pPr>
        <w:rPr>
          <w:u w:val="single"/>
        </w:rPr>
      </w:pPr>
      <w:r w:rsidRPr="00062458">
        <w:tab/>
        <w:t>“Section 7</w:t>
      </w:r>
      <w:r w:rsidRPr="00062458">
        <w:noBreakHyphen/>
        <w:t>5</w:t>
      </w:r>
      <w:r w:rsidRPr="00062458">
        <w:noBreakHyphen/>
        <w:t>186.</w:t>
      </w:r>
      <w:r w:rsidRPr="00062458">
        <w:tab/>
        <w:t>(A)</w:t>
      </w:r>
      <w:r w:rsidRPr="00062458">
        <w:rPr>
          <w:strike/>
        </w:rPr>
        <w:t>(1)</w:t>
      </w:r>
      <w:r w:rsidRPr="00062458">
        <w:tab/>
        <w:t xml:space="preserve">The State Election Commission shall establish and maintain a statewide voter registration database that must be administered by the commission and made continuously available to each county board of voter registration and elections and to other agencies as authorized by law. </w:t>
      </w:r>
      <w:r w:rsidRPr="0051577A">
        <w:rPr>
          <w:color w:val="000000"/>
          <w:u w:val="single" w:color="000000"/>
        </w:rPr>
        <w:t>The executive director must conduct a general registration list maintenance program every year to protect the integrity of the electoral process by ensuring the maintenance of accurate and current voter registration records in the statewide voter registration system. The program must be uniform, nondiscriminatory, and in compliance with the Voting Rights Act of 1965, the National Voter Registration Act of 1993, and the Help America Vote Act of 2002.</w:t>
      </w:r>
    </w:p>
    <w:p w14:paraId="633DD370" w14:textId="77777777" w:rsidR="0051577A" w:rsidRPr="00062458" w:rsidRDefault="0051577A" w:rsidP="0051577A">
      <w:r w:rsidRPr="00062458">
        <w:tab/>
      </w:r>
      <w:r w:rsidRPr="00062458">
        <w:rPr>
          <w:strike/>
        </w:rPr>
        <w:t>(2)(a)</w:t>
      </w:r>
      <w:r w:rsidRPr="00062458">
        <w:rPr>
          <w:u w:val="single"/>
        </w:rPr>
        <w:t>(B)</w:t>
      </w:r>
      <w:r w:rsidRPr="00062458">
        <w:tab/>
        <w:t>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14:paraId="55E56C24" w14:textId="77777777" w:rsidR="0051577A" w:rsidRPr="00062458" w:rsidRDefault="0051577A" w:rsidP="0051577A">
      <w:r w:rsidRPr="00062458">
        <w:tab/>
      </w:r>
      <w:r w:rsidRPr="00062458">
        <w:rPr>
          <w:strike/>
        </w:rPr>
        <w:t>(b)</w:t>
      </w:r>
      <w:r w:rsidRPr="00062458">
        <w:rPr>
          <w:u w:val="single"/>
        </w:rPr>
        <w:t>(C)</w:t>
      </w:r>
      <w:r w:rsidRPr="00062458">
        <w:tab/>
      </w:r>
      <w:r w:rsidRPr="00062458">
        <w:rPr>
          <w:strike/>
        </w:rPr>
        <w:t>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r w:rsidRPr="00062458">
        <w:t xml:space="preserve"> </w:t>
      </w:r>
      <w:r w:rsidRPr="0051577A">
        <w:rPr>
          <w:color w:val="000000"/>
          <w:u w:val="single" w:color="000000"/>
        </w:rPr>
        <w:t xml:space="preserve">The State Election Commission may enter into agreements to share information or data with other states or groups of states, as the commission considers necessary, in order to maintain the statewide voter registration database established pursuant to this section. The executive director is authorized to cause at his discretion the official list of electors to be compared to the National Change of Address information supplied by the United States Postal Service through its licensees periodically for the purpose of identifying those electors whose addresses have changed. </w:t>
      </w:r>
      <w:r w:rsidRPr="0051577A">
        <w:rPr>
          <w:color w:val="000000"/>
          <w:u w:color="000000"/>
        </w:rPr>
        <w:tab/>
      </w:r>
      <w:r w:rsidRPr="0051577A">
        <w:rPr>
          <w:color w:val="000000"/>
          <w:u w:val="single" w:color="000000"/>
        </w:rPr>
        <w:t>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062458">
        <w:t>.</w:t>
      </w:r>
    </w:p>
    <w:p w14:paraId="5D7295F7" w14:textId="77777777" w:rsidR="0051577A" w:rsidRPr="00062458" w:rsidRDefault="0051577A" w:rsidP="0051577A">
      <w:pPr>
        <w:rPr>
          <w:u w:val="single"/>
        </w:rPr>
      </w:pPr>
      <w:r w:rsidRPr="00062458">
        <w:tab/>
      </w:r>
      <w:r w:rsidRPr="00062458">
        <w:rPr>
          <w:strike/>
        </w:rPr>
        <w:t>(c)</w:t>
      </w:r>
      <w:r w:rsidRPr="00062458">
        <w:rPr>
          <w:u w:val="single"/>
        </w:rPr>
        <w:t>(D)</w:t>
      </w:r>
      <w:r w:rsidRPr="00062458">
        <w:tab/>
        <w:t xml:space="preserve">A county board of voter registration and elections shall </w:t>
      </w:r>
      <w:r w:rsidRPr="00062458">
        <w:rPr>
          <w:strike/>
        </w:rPr>
        <w:t>contact</w:t>
      </w:r>
      <w:r w:rsidRPr="00062458">
        <w:t xml:space="preserve"> </w:t>
      </w:r>
      <w:r w:rsidRPr="00062458">
        <w:rPr>
          <w:u w:val="single"/>
        </w:rPr>
        <w:t>send a notice to</w:t>
      </w:r>
      <w:r w:rsidRPr="00062458">
        <w:t xml:space="preserve"> a registered elector by mail at the address on file with the board to verify the accuracy of the information in the statewide voter registration database regarding that elector if information provided under subsection </w:t>
      </w:r>
      <w:r w:rsidRPr="00062458">
        <w:rPr>
          <w:strike/>
        </w:rPr>
        <w:t>(A)(2)(a)</w:t>
      </w:r>
      <w:r w:rsidRPr="00062458">
        <w:t xml:space="preserve"> </w:t>
      </w:r>
      <w:r w:rsidRPr="00062458">
        <w:rPr>
          <w:u w:val="single"/>
        </w:rPr>
        <w:t>(B) and (C)</w:t>
      </w:r>
      <w:r w:rsidRPr="00062458">
        <w:t xml:space="preserve"> of this section identifies a discrepancy between the information regarding that elector that is maintained in the statewide voter registration database and maintained by a state agency. </w:t>
      </w:r>
      <w:r w:rsidRPr="00062458">
        <w:rPr>
          <w:u w:val="single"/>
        </w:rPr>
        <w:t>The notice as described in Section 7</w:t>
      </w:r>
      <w:r w:rsidRPr="00062458">
        <w:rPr>
          <w:u w:val="single"/>
        </w:rPr>
        <w:noBreakHyphen/>
        <w:t>5</w:t>
      </w:r>
      <w:r w:rsidRPr="00062458">
        <w:rPr>
          <w:u w:val="single"/>
        </w:rPr>
        <w:noBreakHyphen/>
        <w:t>330(F)(2) must be sent within seven days after identification of a discrepancy.</w:t>
      </w:r>
    </w:p>
    <w:p w14:paraId="0FF00C5C" w14:textId="77777777" w:rsidR="0051577A" w:rsidRPr="00062458" w:rsidRDefault="0051577A" w:rsidP="0051577A">
      <w:pPr>
        <w:suppressAutoHyphens/>
      </w:pPr>
      <w:r w:rsidRPr="00062458">
        <w:tab/>
      </w:r>
      <w:r w:rsidRPr="00062458">
        <w:tab/>
      </w:r>
      <w:r w:rsidRPr="00062458">
        <w:rPr>
          <w:strike/>
        </w:rPr>
        <w:t>(3)</w:t>
      </w:r>
      <w:r w:rsidRPr="00062458">
        <w:tab/>
      </w:r>
      <w:r w:rsidRPr="00062458">
        <w:rPr>
          <w:strike/>
        </w:rPr>
        <w:t>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062458">
        <w:t>”</w:t>
      </w:r>
    </w:p>
    <w:p w14:paraId="0716E0EB" w14:textId="5FF0A030" w:rsidR="0051577A" w:rsidRPr="00062458" w:rsidRDefault="0051577A" w:rsidP="0051577A">
      <w:pPr>
        <w:suppressAutoHyphens/>
      </w:pPr>
      <w:r w:rsidRPr="00062458">
        <w:t>C.</w:t>
      </w:r>
      <w:r w:rsidR="008E0DE7">
        <w:t xml:space="preserve"> </w:t>
      </w:r>
      <w:r w:rsidRPr="00062458">
        <w:tab/>
        <w:t>Sections 7</w:t>
      </w:r>
      <w:r w:rsidRPr="00062458">
        <w:noBreakHyphen/>
        <w:t>5</w:t>
      </w:r>
      <w:r w:rsidRPr="00062458">
        <w:noBreakHyphen/>
        <w:t>330 and 7</w:t>
      </w:r>
      <w:r w:rsidRPr="00062458">
        <w:noBreakHyphen/>
        <w:t>5</w:t>
      </w:r>
      <w:r w:rsidRPr="00062458">
        <w:noBreakHyphen/>
        <w:t>340 of the 1976 Code are amended to read:</w:t>
      </w:r>
    </w:p>
    <w:p w14:paraId="13BF5364" w14:textId="77777777" w:rsidR="0051577A" w:rsidRPr="00062458" w:rsidRDefault="0051577A" w:rsidP="0051577A">
      <w:r w:rsidRPr="00062458">
        <w:tab/>
        <w:t>“Section 7</w:t>
      </w:r>
      <w:r w:rsidRPr="00062458">
        <w:noBreakHyphen/>
        <w:t>5</w:t>
      </w:r>
      <w:r w:rsidRPr="00062458">
        <w:noBreakHyphen/>
        <w:t>330.</w:t>
      </w:r>
      <w:r w:rsidRPr="00062458">
        <w:tab/>
        <w:t>(A)</w:t>
      </w:r>
      <w:r w:rsidRPr="00062458">
        <w:tab/>
        <w:t>In the case of registration with a motor vehicle application under Section 7</w:t>
      </w:r>
      <w:r w:rsidRPr="00062458">
        <w:noBreakHyphen/>
        <w:t>5</w:t>
      </w:r>
      <w:r w:rsidRPr="00062458">
        <w:noBreakHyphen/>
        <w:t>320, the valid voter registration form of the applicant must be completed at the Department of Motor Vehicles no later than thirty days before the date of the election.</w:t>
      </w:r>
    </w:p>
    <w:p w14:paraId="2DEEE9C3" w14:textId="77777777" w:rsidR="0051577A" w:rsidRPr="00062458" w:rsidRDefault="0051577A" w:rsidP="0051577A">
      <w:r w:rsidRPr="00062458">
        <w:tab/>
        <w:t>(B)</w:t>
      </w:r>
      <w:r w:rsidRPr="00062458">
        <w:tab/>
        <w:t>In the case of registration by mail under Section 7</w:t>
      </w:r>
      <w:r w:rsidRPr="00062458">
        <w:noBreakHyphen/>
        <w:t>5</w:t>
      </w:r>
      <w:r w:rsidRPr="00062458">
        <w:noBreakHyphen/>
        <w:t>155, the valid voter registration form of the applicant must be postmarked no later than thirty days before the date of the election.</w:t>
      </w:r>
    </w:p>
    <w:p w14:paraId="418AADCA" w14:textId="77777777" w:rsidR="0051577A" w:rsidRPr="00062458" w:rsidRDefault="0051577A" w:rsidP="0051577A">
      <w:r w:rsidRPr="00062458">
        <w:tab/>
        <w:t>(C)</w:t>
      </w:r>
      <w:r w:rsidRPr="00062458">
        <w:tab/>
        <w:t>In the case of registration at a voter registration agency, the valid voter registration form of the applicant must be completed at the voter registration agency no later than thirty days before the date of the election.</w:t>
      </w:r>
    </w:p>
    <w:p w14:paraId="0039F0F5" w14:textId="77777777" w:rsidR="0051577A" w:rsidRPr="00062458" w:rsidRDefault="0051577A" w:rsidP="0051577A">
      <w:r w:rsidRPr="00062458">
        <w:tab/>
        <w:t>(D)</w:t>
      </w:r>
      <w:r w:rsidRPr="00062458">
        <w:tab/>
        <w:t>In any other case, the valid voter registration form of the applicant must be received by the county board of voter registration and elections no later than thirty days before the date of the election.</w:t>
      </w:r>
    </w:p>
    <w:p w14:paraId="49DDA0EC" w14:textId="77777777" w:rsidR="0051577A" w:rsidRPr="00062458" w:rsidRDefault="0051577A" w:rsidP="0051577A">
      <w:r w:rsidRPr="00062458">
        <w:tab/>
        <w:t>(E)(1)</w:t>
      </w:r>
      <w:r w:rsidRPr="00062458">
        <w:tab/>
        <w:t>The county board of voter registration and elections shall:</w:t>
      </w:r>
    </w:p>
    <w:p w14:paraId="5673673C" w14:textId="77777777" w:rsidR="0051577A" w:rsidRPr="00062458" w:rsidRDefault="0051577A" w:rsidP="0051577A">
      <w:r w:rsidRPr="00062458">
        <w:tab/>
      </w:r>
      <w:r w:rsidRPr="00062458">
        <w:tab/>
      </w:r>
      <w:r w:rsidRPr="00062458">
        <w:tab/>
        <w:t>(a)</w:t>
      </w:r>
      <w:r w:rsidRPr="00062458">
        <w:tab/>
        <w:t>send notice to each applicant of the disposition of the application; and</w:t>
      </w:r>
    </w:p>
    <w:p w14:paraId="244C476F" w14:textId="77777777" w:rsidR="0051577A" w:rsidRPr="00062458" w:rsidRDefault="0051577A" w:rsidP="0051577A">
      <w:r w:rsidRPr="00062458">
        <w:tab/>
      </w:r>
      <w:r w:rsidRPr="00062458">
        <w:tab/>
      </w:r>
      <w:r w:rsidRPr="00062458">
        <w:tab/>
        <w:t>(b)</w:t>
      </w:r>
      <w:r w:rsidRPr="00062458">
        <w:tab/>
        <w:t>ensure that the identity of the voter registration agency through which a particular voter is registered is not disclosed to the public.</w:t>
      </w:r>
    </w:p>
    <w:p w14:paraId="1D5D309D" w14:textId="77777777" w:rsidR="0051577A" w:rsidRPr="00062458" w:rsidRDefault="0051577A" w:rsidP="0051577A">
      <w:r w:rsidRPr="00062458">
        <w:tab/>
      </w:r>
      <w:r w:rsidRPr="00062458">
        <w:tab/>
        <w:t>(2)</w:t>
      </w:r>
      <w:r w:rsidRPr="00062458">
        <w:tab/>
        <w:t xml:space="preserve">If the notice sent pursuant to the provisions of subitem (a) of this item is returned to the county board of voter registration and elections as undeliverable, the elector to whom it was sent must be reported by the board to the State Election Commission. The State Election Commission must place the elector in an inactive status on the master file </w:t>
      </w:r>
      <w:r w:rsidRPr="00062458">
        <w:rPr>
          <w:u w:val="single"/>
        </w:rPr>
        <w:t>within seven days after receipt of the report from the county board of voter registration and elections</w:t>
      </w:r>
      <w:r w:rsidRPr="00062458">
        <w:t xml:space="preserve"> and </w:t>
      </w:r>
      <w:r w:rsidRPr="00062458">
        <w:rPr>
          <w:strike/>
        </w:rPr>
        <w:t>may</w:t>
      </w:r>
      <w:r w:rsidRPr="00062458">
        <w:t xml:space="preserve"> </w:t>
      </w:r>
      <w:r w:rsidRPr="00062458">
        <w:rPr>
          <w:u w:val="single"/>
        </w:rPr>
        <w:t>shall</w:t>
      </w:r>
      <w:r w:rsidRPr="00062458">
        <w:t xml:space="preserve"> remove this elector upon compliance with the provisions of Section 7</w:t>
      </w:r>
      <w:r w:rsidRPr="00062458">
        <w:noBreakHyphen/>
        <w:t>5</w:t>
      </w:r>
      <w:r w:rsidRPr="00062458">
        <w:noBreakHyphen/>
        <w:t>330(F).</w:t>
      </w:r>
    </w:p>
    <w:p w14:paraId="1B1EAEDC" w14:textId="77777777" w:rsidR="0051577A" w:rsidRPr="00062458" w:rsidRDefault="0051577A" w:rsidP="0051577A">
      <w:r w:rsidRPr="00062458">
        <w:tab/>
        <w:t>(F)(1)</w:t>
      </w:r>
      <w:r w:rsidRPr="00062458">
        <w:tab/>
        <w:t>The State Election Commission may not remove the name of a qualified elector from the official list of eligible voters on the ground that the qualified elector has changed residence unless the qualified elector:</w:t>
      </w:r>
    </w:p>
    <w:p w14:paraId="0326EDC4" w14:textId="77777777" w:rsidR="0051577A" w:rsidRPr="00062458" w:rsidRDefault="0051577A" w:rsidP="0051577A">
      <w:r w:rsidRPr="00062458">
        <w:tab/>
      </w:r>
      <w:r w:rsidRPr="00062458">
        <w:tab/>
      </w:r>
      <w:r w:rsidRPr="00062458">
        <w:tab/>
        <w:t>(a)</w:t>
      </w:r>
      <w:r w:rsidRPr="00062458">
        <w:tab/>
        <w:t>confirms in writing that the qualified elector has changed residence to a place outside the county in which the qualified elector is registered; or</w:t>
      </w:r>
    </w:p>
    <w:p w14:paraId="077C2264" w14:textId="77777777" w:rsidR="0051577A" w:rsidRPr="00062458" w:rsidRDefault="0051577A" w:rsidP="0051577A">
      <w:r w:rsidRPr="00062458">
        <w:tab/>
      </w:r>
      <w:r w:rsidRPr="00062458">
        <w:tab/>
      </w:r>
      <w:r w:rsidRPr="00062458">
        <w:tab/>
        <w:t>(b)(i)</w:t>
      </w:r>
      <w:r w:rsidRPr="00062458">
        <w:tab/>
        <w:t>has failed to respond to a notice described in item (2); and</w:t>
      </w:r>
    </w:p>
    <w:p w14:paraId="404013EC" w14:textId="77777777" w:rsidR="0051577A" w:rsidRPr="00062458" w:rsidRDefault="0051577A" w:rsidP="0051577A">
      <w:r w:rsidRPr="00062458">
        <w:tab/>
      </w:r>
      <w:r w:rsidRPr="00062458">
        <w:tab/>
      </w:r>
      <w:r w:rsidRPr="00062458">
        <w:tab/>
      </w:r>
      <w:r w:rsidRPr="00062458">
        <w:tab/>
        <w:t>(ii)</w:t>
      </w:r>
      <w:r w:rsidRPr="00062458">
        <w:tab/>
        <w:t>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14:paraId="75491B0A" w14:textId="77777777" w:rsidR="0051577A" w:rsidRPr="00062458" w:rsidRDefault="0051577A" w:rsidP="0051577A">
      <w:r w:rsidRPr="00062458">
        <w:tab/>
      </w:r>
      <w:r w:rsidRPr="00062458">
        <w:tab/>
        <w:t>(2)</w:t>
      </w:r>
      <w:r w:rsidRPr="00062458">
        <w:tab/>
        <w:t>‘Notice’, as used in this item, means a postage prepaid and preaddressed return card, sent by forwardable mail, on which the qualified elector may state his current address, together with a statement to the following effect:</w:t>
      </w:r>
    </w:p>
    <w:p w14:paraId="109F4925" w14:textId="77777777" w:rsidR="0051577A" w:rsidRPr="00062458" w:rsidRDefault="0051577A" w:rsidP="0051577A">
      <w:r w:rsidRPr="00062458">
        <w:tab/>
      </w:r>
      <w:r w:rsidRPr="00062458">
        <w:tab/>
      </w:r>
      <w:r w:rsidRPr="00062458">
        <w:tab/>
        <w:t>(a)</w:t>
      </w:r>
      <w:r w:rsidRPr="00062458">
        <w:tab/>
        <w:t>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list of eligible voters;</w:t>
      </w:r>
    </w:p>
    <w:p w14:paraId="49C5C351" w14:textId="77777777" w:rsidR="0051577A" w:rsidRPr="00062458" w:rsidRDefault="0051577A" w:rsidP="0051577A">
      <w:r w:rsidRPr="00062458">
        <w:tab/>
      </w:r>
      <w:r w:rsidRPr="00062458">
        <w:tab/>
      </w:r>
      <w:r w:rsidRPr="00062458">
        <w:tab/>
        <w:t>(b)</w:t>
      </w:r>
      <w:r w:rsidRPr="00062458">
        <w:tab/>
        <w:t>if the qualified elector has changed residence to a place outside the county in which the qualified elector is registered, information as to how the qualified elector can re</w:t>
      </w:r>
      <w:r w:rsidRPr="00062458">
        <w:noBreakHyphen/>
        <w:t>register to vote.</w:t>
      </w:r>
    </w:p>
    <w:p w14:paraId="42E2E114" w14:textId="77777777" w:rsidR="0051577A" w:rsidRPr="00062458" w:rsidRDefault="0051577A" w:rsidP="0051577A">
      <w:r w:rsidRPr="00062458">
        <w:tab/>
      </w:r>
      <w:r w:rsidRPr="00062458">
        <w:tab/>
        <w:t>(3)</w:t>
      </w:r>
      <w:r w:rsidRPr="00062458">
        <w:tab/>
        <w:t>The county board of voter registration and elections shall correct an official list of eligible voters in accordance with change of residence information obtained pursuant to the provisions of this subsection.</w:t>
      </w:r>
    </w:p>
    <w:p w14:paraId="14E19043" w14:textId="77777777" w:rsidR="0051577A" w:rsidRPr="00062458" w:rsidRDefault="0051577A" w:rsidP="0051577A">
      <w:pPr>
        <w:suppressAutoHyphens/>
      </w:pPr>
      <w:r w:rsidRPr="00062458">
        <w:tab/>
      </w:r>
      <w:r w:rsidRPr="00062458">
        <w:tab/>
        <w:t>(4)</w:t>
      </w:r>
      <w:r w:rsidRPr="00062458">
        <w:tab/>
        <w:t>The program required pursuant to the provisions of subsection (F) of this section must be completed no later than ninety days before the date of a statewide primary or general election.</w:t>
      </w:r>
    </w:p>
    <w:p w14:paraId="2C682592" w14:textId="77777777" w:rsidR="0051577A" w:rsidRPr="00062458" w:rsidRDefault="0051577A" w:rsidP="0051577A">
      <w:pPr>
        <w:suppressAutoHyphens/>
      </w:pPr>
      <w:r w:rsidRPr="00062458">
        <w:tab/>
        <w:t>Section 7</w:t>
      </w:r>
      <w:r w:rsidRPr="00062458">
        <w:noBreakHyphen/>
        <w:t>5</w:t>
      </w:r>
      <w:r w:rsidRPr="00062458">
        <w:noBreakHyphen/>
        <w:t>340.</w:t>
      </w:r>
      <w:r w:rsidRPr="00062458">
        <w:tab/>
        <w:t>The State Election Commission shall:</w:t>
      </w:r>
    </w:p>
    <w:p w14:paraId="3276139A" w14:textId="77777777" w:rsidR="0051577A" w:rsidRPr="00062458" w:rsidRDefault="0051577A" w:rsidP="0051577A">
      <w:r w:rsidRPr="00062458">
        <w:tab/>
      </w:r>
      <w:r w:rsidRPr="00062458">
        <w:tab/>
        <w:t>(1)</w:t>
      </w:r>
      <w:r w:rsidRPr="00062458">
        <w:tab/>
        <w:t xml:space="preserve">ensure that the name of a qualified elector </w:t>
      </w:r>
      <w:r w:rsidRPr="00062458">
        <w:rPr>
          <w:strike/>
        </w:rPr>
        <w:t>may not be</w:t>
      </w:r>
      <w:r w:rsidRPr="00062458">
        <w:t xml:space="preserve"> </w:t>
      </w:r>
      <w:r w:rsidRPr="00062458">
        <w:rPr>
          <w:u w:val="single"/>
        </w:rPr>
        <w:t>is</w:t>
      </w:r>
      <w:r w:rsidRPr="00062458">
        <w:t xml:space="preserve"> removed from the official list of eligible voters </w:t>
      </w:r>
      <w:r w:rsidRPr="00062458">
        <w:rPr>
          <w:strike/>
        </w:rPr>
        <w:t>except</w:t>
      </w:r>
      <w:r w:rsidRPr="00062458">
        <w:t xml:space="preserve"> </w:t>
      </w:r>
      <w:r w:rsidRPr="00062458">
        <w:rPr>
          <w:u w:val="single"/>
        </w:rPr>
        <w:t>within seven days of receipt of information confirming</w:t>
      </w:r>
      <w:r w:rsidRPr="00062458">
        <w:t>:</w:t>
      </w:r>
    </w:p>
    <w:p w14:paraId="76DAD24F" w14:textId="77777777" w:rsidR="0051577A" w:rsidRPr="00062458" w:rsidRDefault="0051577A" w:rsidP="0051577A">
      <w:r w:rsidRPr="00062458">
        <w:tab/>
      </w:r>
      <w:r w:rsidRPr="00062458">
        <w:tab/>
      </w:r>
      <w:r w:rsidRPr="00062458">
        <w:tab/>
        <w:t>(a)</w:t>
      </w:r>
      <w:r w:rsidRPr="00062458">
        <w:tab/>
      </w:r>
      <w:r w:rsidRPr="00062458">
        <w:rPr>
          <w:strike/>
        </w:rPr>
        <w:t>at</w:t>
      </w:r>
      <w:r w:rsidRPr="00062458">
        <w:t xml:space="preserve"> the request of the qualified elector </w:t>
      </w:r>
      <w:r w:rsidRPr="00062458">
        <w:rPr>
          <w:u w:val="single"/>
        </w:rPr>
        <w:t>to be removed</w:t>
      </w:r>
      <w:r w:rsidRPr="00062458">
        <w:t>;</w:t>
      </w:r>
    </w:p>
    <w:p w14:paraId="43C318F6" w14:textId="77777777" w:rsidR="0051577A" w:rsidRPr="00062458" w:rsidRDefault="0051577A" w:rsidP="0051577A">
      <w:r w:rsidRPr="00062458">
        <w:tab/>
      </w:r>
      <w:r w:rsidRPr="00062458">
        <w:tab/>
      </w:r>
      <w:r w:rsidRPr="00062458">
        <w:tab/>
        <w:t>(b)</w:t>
      </w:r>
      <w:r w:rsidRPr="00062458">
        <w:tab/>
      </w:r>
      <w:r w:rsidRPr="00062458">
        <w:rPr>
          <w:strike/>
        </w:rPr>
        <w:t>if</w:t>
      </w:r>
      <w:r w:rsidRPr="00062458">
        <w:t xml:space="preserve"> the elector is adjudicated mentally incompetent by a court of competent jurisdiction; </w:t>
      </w:r>
      <w:r w:rsidRPr="00062458">
        <w:rPr>
          <w:strike/>
        </w:rPr>
        <w:t>or</w:t>
      </w:r>
    </w:p>
    <w:p w14:paraId="2EA15D60" w14:textId="77777777" w:rsidR="0051577A" w:rsidRPr="00062458" w:rsidRDefault="0051577A" w:rsidP="0051577A">
      <w:pPr>
        <w:rPr>
          <w:strike/>
        </w:rPr>
      </w:pPr>
      <w:r w:rsidRPr="00062458">
        <w:tab/>
      </w:r>
      <w:r w:rsidRPr="00062458">
        <w:tab/>
      </w:r>
      <w:r w:rsidRPr="00062458">
        <w:tab/>
        <w:t>(c)</w:t>
      </w:r>
      <w:r w:rsidRPr="00062458">
        <w:tab/>
      </w:r>
      <w:r w:rsidRPr="00062458">
        <w:rPr>
          <w:strike/>
        </w:rPr>
        <w:t>as provided under item (2);</w:t>
      </w:r>
    </w:p>
    <w:p w14:paraId="7F87F4B4" w14:textId="77777777" w:rsidR="0051577A" w:rsidRPr="00062458" w:rsidRDefault="0051577A" w:rsidP="0051577A">
      <w:r w:rsidRPr="00062458">
        <w:tab/>
      </w:r>
      <w:r w:rsidRPr="00062458">
        <w:tab/>
      </w:r>
      <w:r w:rsidRPr="00062458">
        <w:rPr>
          <w:strike/>
        </w:rPr>
        <w:t>(2)</w:t>
      </w:r>
      <w:r w:rsidRPr="00062458">
        <w:tab/>
      </w:r>
      <w:r w:rsidRPr="00062458">
        <w:rPr>
          <w:strike/>
        </w:rPr>
        <w:t>conduct a general program that makes a reasonable effort to remove the names of ineligible voters from the official lists of eligible voters by reason of:</w:t>
      </w:r>
    </w:p>
    <w:p w14:paraId="1DC38C83" w14:textId="77777777" w:rsidR="0051577A" w:rsidRPr="00062458" w:rsidRDefault="0051577A" w:rsidP="0051577A">
      <w:r w:rsidRPr="00062458">
        <w:tab/>
      </w:r>
      <w:r w:rsidRPr="00062458">
        <w:tab/>
      </w:r>
      <w:r w:rsidRPr="00062458">
        <w:tab/>
      </w:r>
      <w:r w:rsidRPr="00062458">
        <w:rPr>
          <w:strike/>
        </w:rPr>
        <w:t>(a)</w:t>
      </w:r>
      <w:r w:rsidRPr="00062458">
        <w:tab/>
        <w:t>the death of the qualified elector; or</w:t>
      </w:r>
    </w:p>
    <w:p w14:paraId="71F23F73" w14:textId="77777777" w:rsidR="0051577A" w:rsidRPr="00062458" w:rsidRDefault="0051577A" w:rsidP="0051577A">
      <w:r w:rsidRPr="00062458">
        <w:tab/>
      </w:r>
      <w:r w:rsidRPr="00062458">
        <w:tab/>
      </w:r>
      <w:r w:rsidRPr="00062458">
        <w:tab/>
      </w:r>
      <w:r w:rsidRPr="00062458">
        <w:rPr>
          <w:strike/>
        </w:rPr>
        <w:t>(b)</w:t>
      </w:r>
      <w:r w:rsidRPr="00062458">
        <w:rPr>
          <w:u w:val="single"/>
        </w:rPr>
        <w:t>(d)</w:t>
      </w:r>
      <w:r w:rsidRPr="00062458">
        <w:tab/>
        <w:t xml:space="preserve">a change in the residence </w:t>
      </w:r>
      <w:r w:rsidRPr="00062458">
        <w:rPr>
          <w:strike/>
        </w:rPr>
        <w:t>of the qualified elector</w:t>
      </w:r>
      <w:r w:rsidRPr="00062458">
        <w:t xml:space="preserve"> </w:t>
      </w:r>
      <w:r w:rsidRPr="00062458">
        <w:rPr>
          <w:u w:val="single"/>
        </w:rPr>
        <w:t>to a place outside the county in which the qualified elector is registered when such confirmation is received from the qualified elector in writing</w:t>
      </w:r>
      <w:r w:rsidRPr="00062458">
        <w:t>;</w:t>
      </w:r>
    </w:p>
    <w:p w14:paraId="75791204" w14:textId="77777777" w:rsidR="0051577A" w:rsidRPr="00062458" w:rsidRDefault="0051577A" w:rsidP="0051577A">
      <w:r w:rsidRPr="00062458">
        <w:tab/>
      </w:r>
      <w:r w:rsidRPr="00062458">
        <w:tab/>
      </w:r>
      <w:r w:rsidRPr="00062458">
        <w:rPr>
          <w:strike/>
        </w:rPr>
        <w:t>(3)</w:t>
      </w:r>
      <w:r w:rsidRPr="00062458">
        <w:rPr>
          <w:u w:val="single"/>
        </w:rPr>
        <w:t>(2)</w:t>
      </w:r>
      <w:r w:rsidRPr="00062458">
        <w:tab/>
        <w:t>inform applicants under Sections 7</w:t>
      </w:r>
      <w:r w:rsidRPr="00062458">
        <w:noBreakHyphen/>
        <w:t>5</w:t>
      </w:r>
      <w:r w:rsidRPr="00062458">
        <w:noBreakHyphen/>
        <w:t>155, 7</w:t>
      </w:r>
      <w:r w:rsidRPr="00062458">
        <w:noBreakHyphen/>
        <w:t>5</w:t>
      </w:r>
      <w:r w:rsidRPr="00062458">
        <w:noBreakHyphen/>
        <w:t>310, and 7</w:t>
      </w:r>
      <w:r w:rsidRPr="00062458">
        <w:noBreakHyphen/>
        <w:t>5</w:t>
      </w:r>
      <w:r w:rsidRPr="00062458">
        <w:noBreakHyphen/>
        <w:t>320 of:</w:t>
      </w:r>
    </w:p>
    <w:p w14:paraId="40B50B61" w14:textId="77777777" w:rsidR="0051577A" w:rsidRPr="00062458" w:rsidRDefault="0051577A" w:rsidP="0051577A">
      <w:r w:rsidRPr="00062458">
        <w:tab/>
      </w:r>
      <w:r w:rsidRPr="00062458">
        <w:tab/>
      </w:r>
      <w:r w:rsidRPr="00062458">
        <w:tab/>
        <w:t>(a)</w:t>
      </w:r>
      <w:r w:rsidRPr="00062458">
        <w:tab/>
        <w:t>voter eligibility requirements; and</w:t>
      </w:r>
    </w:p>
    <w:p w14:paraId="7C825FAD" w14:textId="77777777" w:rsidR="0051577A" w:rsidRPr="00062458" w:rsidRDefault="0051577A" w:rsidP="0051577A">
      <w:r w:rsidRPr="00062458">
        <w:tab/>
      </w:r>
      <w:r w:rsidRPr="00062458">
        <w:tab/>
      </w:r>
      <w:r w:rsidRPr="00062458">
        <w:tab/>
        <w:t>(b)</w:t>
      </w:r>
      <w:r w:rsidRPr="00062458">
        <w:tab/>
        <w:t>penalties provided by law for submission of a false voter registration application;</w:t>
      </w:r>
    </w:p>
    <w:p w14:paraId="309D6F14" w14:textId="77777777" w:rsidR="0051577A" w:rsidRPr="00062458" w:rsidRDefault="0051577A" w:rsidP="0051577A">
      <w:r w:rsidRPr="00062458">
        <w:tab/>
      </w:r>
      <w:r w:rsidRPr="00062458">
        <w:tab/>
      </w:r>
      <w:r w:rsidRPr="00062458">
        <w:rPr>
          <w:strike/>
        </w:rPr>
        <w:t>(4)</w:t>
      </w:r>
      <w:r w:rsidRPr="00062458">
        <w:rPr>
          <w:u w:val="single"/>
        </w:rPr>
        <w:t>(3)</w:t>
      </w:r>
      <w:r w:rsidRPr="00062458">
        <w:tab/>
        <w:t>complete, no later than ninety days before the date of a statewide primary or general election, a program to systematically remove the names of ineligible voters from the official lists of eligible voters in compliance with the provisions of Section 7</w:t>
      </w:r>
      <w:r w:rsidRPr="00062458">
        <w:noBreakHyphen/>
        <w:t>5</w:t>
      </w:r>
      <w:r w:rsidRPr="00062458">
        <w:noBreakHyphen/>
        <w:t xml:space="preserve">330(F); this </w:t>
      </w:r>
      <w:r w:rsidRPr="00062458">
        <w:rPr>
          <w:strike/>
        </w:rPr>
        <w:t>subitem</w:t>
      </w:r>
      <w:r w:rsidRPr="00062458">
        <w:t xml:space="preserve"> </w:t>
      </w:r>
      <w:r w:rsidRPr="00062458">
        <w:rPr>
          <w:u w:val="single"/>
        </w:rPr>
        <w:t>item</w:t>
      </w:r>
      <w:r w:rsidRPr="00062458">
        <w:t xml:space="preserve"> may not be construed to preclude:</w:t>
      </w:r>
    </w:p>
    <w:p w14:paraId="22BB163A" w14:textId="77777777" w:rsidR="0051577A" w:rsidRPr="00062458" w:rsidRDefault="0051577A" w:rsidP="0051577A">
      <w:r w:rsidRPr="00062458">
        <w:tab/>
      </w:r>
      <w:r w:rsidRPr="00062458">
        <w:tab/>
      </w:r>
      <w:r w:rsidRPr="00062458">
        <w:tab/>
        <w:t>(a)</w:t>
      </w:r>
      <w:r w:rsidRPr="00062458">
        <w:tab/>
        <w:t xml:space="preserve">the removal of names from official lists of voters on a basis described in </w:t>
      </w:r>
      <w:r w:rsidRPr="00062458">
        <w:rPr>
          <w:strike/>
        </w:rPr>
        <w:t>items</w:t>
      </w:r>
      <w:r w:rsidRPr="00062458">
        <w:t xml:space="preserve"> </w:t>
      </w:r>
      <w:r w:rsidRPr="00062458">
        <w:rPr>
          <w:u w:val="single"/>
        </w:rPr>
        <w:t>item</w:t>
      </w:r>
      <w:r w:rsidRPr="00062458">
        <w:t xml:space="preserve"> (1) </w:t>
      </w:r>
      <w:r w:rsidRPr="00062458">
        <w:rPr>
          <w:strike/>
        </w:rPr>
        <w:t>and (2)</w:t>
      </w:r>
      <w:r w:rsidRPr="00062458">
        <w:t>; or</w:t>
      </w:r>
    </w:p>
    <w:p w14:paraId="7E507F3D" w14:textId="77777777" w:rsidR="0051577A" w:rsidRPr="00062458" w:rsidRDefault="0051577A" w:rsidP="0051577A">
      <w:pPr>
        <w:suppressAutoHyphens/>
      </w:pPr>
      <w:r w:rsidRPr="00062458">
        <w:tab/>
      </w:r>
      <w:r w:rsidRPr="00062458">
        <w:tab/>
      </w:r>
      <w:r w:rsidRPr="00062458">
        <w:tab/>
        <w:t>(b)</w:t>
      </w:r>
      <w:r w:rsidRPr="00062458">
        <w:tab/>
        <w:t xml:space="preserve">correction of registration records pursuant to this article.”  </w:t>
      </w:r>
    </w:p>
    <w:p w14:paraId="712E54FF" w14:textId="77777777" w:rsidR="0051577A" w:rsidRPr="00062458" w:rsidRDefault="0051577A" w:rsidP="0051577A">
      <w:pPr>
        <w:suppressAutoHyphens/>
      </w:pPr>
      <w:r w:rsidRPr="00062458">
        <w:t>SECTION</w:t>
      </w:r>
      <w:r w:rsidRPr="00062458">
        <w:tab/>
        <w:t>14.</w:t>
      </w:r>
      <w:r w:rsidRPr="00062458">
        <w:tab/>
        <w:t>Chapter 25, Title 7 of the 1976 Code is amended by adding:</w:t>
      </w:r>
    </w:p>
    <w:p w14:paraId="197FB4FF" w14:textId="77777777" w:rsidR="0051577A" w:rsidRPr="0051577A" w:rsidRDefault="0051577A" w:rsidP="0051577A">
      <w:pPr>
        <w:suppressAutoHyphens/>
        <w:rPr>
          <w:color w:val="000000"/>
          <w:u w:color="000000"/>
        </w:rPr>
      </w:pPr>
      <w:r w:rsidRPr="00062458">
        <w:tab/>
        <w:t>“Section 7</w:t>
      </w:r>
      <w:r w:rsidRPr="00062458">
        <w:noBreakHyphen/>
        <w:t>25</w:t>
      </w:r>
      <w:r w:rsidRPr="00062458">
        <w:noBreakHyphen/>
        <w:t>30.</w:t>
      </w:r>
      <w:r w:rsidRPr="00062458">
        <w:tab/>
      </w:r>
      <w:r w:rsidRPr="0051577A">
        <w:rPr>
          <w:color w:val="000000"/>
          <w:u w:color="000000"/>
        </w:rPr>
        <w:t xml:space="preserve">The State Law Enforcement Division shall establish a public reporting hotline telephone number and email address for receiving reports of possible election fraud or other violations of the election laws of this State and promptly shall investigate all reported violations.”  </w:t>
      </w:r>
    </w:p>
    <w:p w14:paraId="534F65F0" w14:textId="77777777" w:rsidR="0051577A" w:rsidRPr="0051577A" w:rsidRDefault="0051577A" w:rsidP="0051577A">
      <w:pPr>
        <w:suppressAutoHyphens/>
        <w:rPr>
          <w:color w:val="000000"/>
          <w:u w:color="000000"/>
        </w:rPr>
      </w:pPr>
      <w:r w:rsidRPr="0051577A">
        <w:rPr>
          <w:color w:val="000000"/>
          <w:u w:color="000000"/>
        </w:rPr>
        <w:t>SECTION</w:t>
      </w:r>
      <w:r w:rsidRPr="0051577A">
        <w:rPr>
          <w:color w:val="000000"/>
          <w:u w:color="000000"/>
        </w:rPr>
        <w:tab/>
        <w:t>15.</w:t>
      </w:r>
      <w:r w:rsidRPr="0051577A">
        <w:rPr>
          <w:color w:val="000000"/>
          <w:u w:color="000000"/>
        </w:rPr>
        <w:tab/>
        <w:t>Article 6, Chapter 5, Title 7 of the 1976 Code is amended by adding:</w:t>
      </w:r>
    </w:p>
    <w:p w14:paraId="28069715" w14:textId="77777777" w:rsidR="0051577A" w:rsidRPr="0051577A" w:rsidRDefault="0051577A" w:rsidP="0051577A">
      <w:pPr>
        <w:suppressAutoHyphens/>
        <w:rPr>
          <w:color w:val="000000"/>
          <w:u w:color="000000"/>
        </w:rPr>
      </w:pPr>
      <w:r w:rsidRPr="0051577A">
        <w:rPr>
          <w:color w:val="000000"/>
          <w:u w:color="000000"/>
        </w:rPr>
        <w:tab/>
        <w:t>“Section 7</w:t>
      </w:r>
      <w:r w:rsidRPr="0051577A">
        <w:rPr>
          <w:color w:val="000000"/>
          <w:u w:color="000000"/>
        </w:rPr>
        <w:noBreakHyphen/>
        <w:t>5</w:t>
      </w:r>
      <w:r w:rsidRPr="0051577A">
        <w:rPr>
          <w:color w:val="000000"/>
          <w:u w:color="000000"/>
        </w:rPr>
        <w:noBreakHyphen/>
        <w:t>350. The State Election Commission shall report to the General Assembly annually regarding the commission’s actions taken to maintain the accuracy of the statewide voter registration database/list maintenance including, but not limited to, number of voters removed and the reason for such removal from the official list of eligible voters, voters placed on inactive status, new voter registrations, and voter registration updates or address changes. This annual report must be delivered to the President of the Senate and the Speaker of the House of Representatives by January fifteenth of each year.”</w:t>
      </w:r>
    </w:p>
    <w:p w14:paraId="1FDED3E0" w14:textId="77777777" w:rsidR="0051577A" w:rsidRPr="0051577A" w:rsidRDefault="0051577A" w:rsidP="0051577A">
      <w:pPr>
        <w:rPr>
          <w:color w:val="000000"/>
          <w:u w:color="000000"/>
        </w:rPr>
      </w:pPr>
      <w:r w:rsidRPr="0051577A">
        <w:rPr>
          <w:color w:val="000000"/>
          <w:u w:color="000000"/>
        </w:rPr>
        <w:t>SECTION</w:t>
      </w:r>
      <w:r w:rsidRPr="0051577A">
        <w:rPr>
          <w:color w:val="000000"/>
          <w:u w:color="000000"/>
        </w:rPr>
        <w:tab/>
        <w:t>16.</w:t>
      </w:r>
      <w:r w:rsidRPr="0051577A">
        <w:rPr>
          <w:color w:val="000000"/>
          <w:u w:color="000000"/>
        </w:rPr>
        <w:tab/>
        <w:t>Chapter 1, Title 7 of the 1976 Code is amended by adding:</w:t>
      </w:r>
    </w:p>
    <w:p w14:paraId="42730AA5" w14:textId="77777777" w:rsidR="0051577A" w:rsidRPr="0051577A" w:rsidRDefault="0051577A" w:rsidP="0051577A">
      <w:pPr>
        <w:rPr>
          <w:color w:val="000000"/>
          <w:u w:color="000000"/>
        </w:rPr>
      </w:pPr>
      <w:r w:rsidRPr="0051577A">
        <w:rPr>
          <w:color w:val="000000"/>
          <w:u w:color="000000"/>
        </w:rPr>
        <w:tab/>
        <w:t>“Section 7</w:t>
      </w:r>
      <w:r w:rsidRPr="0051577A">
        <w:rPr>
          <w:color w:val="000000"/>
          <w:u w:color="000000"/>
        </w:rPr>
        <w:noBreakHyphen/>
        <w:t>1</w:t>
      </w:r>
      <w:r w:rsidRPr="0051577A">
        <w:rPr>
          <w:color w:val="000000"/>
          <w:u w:color="000000"/>
        </w:rPr>
        <w:noBreakHyphen/>
        <w:t>110.</w:t>
      </w:r>
      <w:r w:rsidRPr="0051577A">
        <w:rPr>
          <w:color w:val="000000"/>
          <w:u w:color="000000"/>
        </w:rPr>
        <w:tab/>
        <w:t>(A)</w:t>
      </w:r>
      <w:r w:rsidRPr="0051577A">
        <w:rPr>
          <w:color w:val="000000"/>
          <w:u w:color="000000"/>
        </w:rPr>
        <w:tab/>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14:paraId="526C46B7" w14:textId="77777777" w:rsidR="0051577A" w:rsidRPr="0051577A" w:rsidRDefault="0051577A" w:rsidP="0051577A">
      <w:pPr>
        <w:rPr>
          <w:color w:val="000000"/>
          <w:u w:color="000000"/>
        </w:rPr>
      </w:pPr>
      <w:r w:rsidRPr="0051577A">
        <w:rPr>
          <w:color w:val="000000"/>
          <w:u w:color="000000"/>
        </w:rPr>
        <w:tab/>
        <w:t>(B)</w:t>
      </w:r>
      <w:r w:rsidRPr="0051577A">
        <w:rPr>
          <w:color w:val="000000"/>
          <w:u w:color="000000"/>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14:paraId="1EE1AE1A" w14:textId="77777777" w:rsidR="0051577A" w:rsidRPr="0051577A" w:rsidRDefault="0051577A" w:rsidP="0051577A">
      <w:pPr>
        <w:rPr>
          <w:color w:val="000000"/>
          <w:u w:color="000000"/>
        </w:rPr>
      </w:pPr>
      <w:r w:rsidRPr="0051577A">
        <w:rPr>
          <w:color w:val="000000"/>
          <w:u w:color="000000"/>
        </w:rPr>
        <w:tab/>
        <w:t>(C)</w:t>
      </w:r>
      <w:r w:rsidRPr="0051577A">
        <w:rPr>
          <w:color w:val="000000"/>
          <w:u w:color="000000"/>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14:paraId="52E0EA32" w14:textId="77777777" w:rsidR="0051577A" w:rsidRPr="0051577A" w:rsidRDefault="0051577A" w:rsidP="0051577A">
      <w:pPr>
        <w:rPr>
          <w:color w:val="000000"/>
          <w:u w:color="000000"/>
        </w:rPr>
      </w:pPr>
      <w:r w:rsidRPr="0051577A">
        <w:rPr>
          <w:color w:val="000000"/>
          <w:u w:color="000000"/>
        </w:rPr>
        <w:tab/>
        <w:t>(D)</w:t>
      </w:r>
      <w:r w:rsidRPr="0051577A">
        <w:rPr>
          <w:color w:val="000000"/>
          <w:u w:color="000000"/>
        </w:rPr>
        <w:tab/>
        <w:t>The State Election Commission and the Attorney General must notify the President of the Senate and the Speaker of the House of Representatives within twenty</w:t>
      </w:r>
      <w:r w:rsidRPr="0051577A">
        <w:rPr>
          <w:color w:val="000000"/>
          <w:u w:color="000000"/>
        </w:rPr>
        <w:noBreakHyphen/>
        <w:t>four hours of the receipt of service of a complaint that challenges the validity of an election law, an election policy, or the manner in which an election is conducted.</w:t>
      </w:r>
    </w:p>
    <w:p w14:paraId="19855656" w14:textId="77777777" w:rsidR="0051577A" w:rsidRPr="0051577A" w:rsidRDefault="0051577A" w:rsidP="0051577A">
      <w:pPr>
        <w:rPr>
          <w:color w:val="000000"/>
          <w:u w:color="000000"/>
        </w:rPr>
      </w:pPr>
      <w:r w:rsidRPr="0051577A">
        <w:rPr>
          <w:color w:val="000000"/>
          <w:u w:color="000000"/>
        </w:rPr>
        <w:tab/>
        <w:t>(E)</w:t>
      </w:r>
      <w:r w:rsidRPr="0051577A">
        <w:rPr>
          <w:color w:val="000000"/>
          <w:u w:color="000000"/>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14:paraId="2B4DD060" w14:textId="77777777" w:rsidR="0051577A" w:rsidRPr="0051577A" w:rsidRDefault="0051577A" w:rsidP="0051577A">
      <w:pPr>
        <w:rPr>
          <w:u w:color="000000"/>
        </w:rPr>
      </w:pPr>
      <w:r w:rsidRPr="0051577A">
        <w:rPr>
          <w:u w:color="000000"/>
        </w:rPr>
        <w:t>SECTION</w:t>
      </w:r>
      <w:r w:rsidRPr="0051577A">
        <w:rPr>
          <w:u w:color="000000"/>
        </w:rPr>
        <w:tab/>
        <w:t>17.</w:t>
      </w:r>
      <w:r w:rsidRPr="0051577A">
        <w:rPr>
          <w:u w:color="000000"/>
        </w:rPr>
        <w:tab/>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election reform as clearly enumerated in the title.</w:t>
      </w:r>
    </w:p>
    <w:p w14:paraId="633FB004" w14:textId="77777777" w:rsidR="0051577A" w:rsidRPr="0051577A" w:rsidRDefault="0051577A" w:rsidP="0051577A">
      <w:pPr>
        <w:rPr>
          <w:u w:color="000000"/>
        </w:rPr>
      </w:pPr>
      <w:r w:rsidRPr="0051577A">
        <w:rPr>
          <w:u w:color="000000"/>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14:paraId="1D506BB0" w14:textId="77777777" w:rsidR="0051577A" w:rsidRPr="0051577A" w:rsidRDefault="0051577A" w:rsidP="0051577A">
      <w:pPr>
        <w:rPr>
          <w:u w:color="000000"/>
        </w:rPr>
      </w:pPr>
      <w:r w:rsidRPr="0051577A">
        <w:rPr>
          <w:u w:color="000000"/>
        </w:rPr>
        <w:t>SECTION</w:t>
      </w:r>
      <w:r w:rsidRPr="0051577A">
        <w:rPr>
          <w:u w:color="000000"/>
        </w:rPr>
        <w:tab/>
        <w:t>18.</w:t>
      </w:r>
      <w:r w:rsidRPr="0051577A">
        <w:rPr>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313FF76F" w14:textId="77777777" w:rsidR="0051577A" w:rsidRPr="0051577A" w:rsidRDefault="0051577A" w:rsidP="0051577A">
      <w:pPr>
        <w:rPr>
          <w:u w:color="000000"/>
        </w:rPr>
      </w:pPr>
      <w:r w:rsidRPr="0051577A">
        <w:rPr>
          <w:u w:color="000000"/>
        </w:rPr>
        <w:t>SECTION</w:t>
      </w:r>
      <w:r w:rsidRPr="0051577A">
        <w:rPr>
          <w:u w:color="000000"/>
        </w:rPr>
        <w:tab/>
        <w:t>19.</w:t>
      </w:r>
      <w:r w:rsidRPr="0051577A">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7E043583" w14:textId="77777777" w:rsidR="0051577A" w:rsidRPr="00062458" w:rsidRDefault="0051577A" w:rsidP="0051577A">
      <w:pPr>
        <w:suppressAutoHyphens/>
      </w:pPr>
      <w:r w:rsidRPr="00062458">
        <w:t>SECTION</w:t>
      </w:r>
      <w:r w:rsidRPr="00062458">
        <w:tab/>
        <w:t>20.</w:t>
      </w:r>
      <w:r w:rsidRPr="00062458">
        <w:tab/>
        <w:t>This act takes effect</w:t>
      </w:r>
      <w:r w:rsidR="00E31689">
        <w:t xml:space="preserve"> upon approval by the </w:t>
      </w:r>
      <w:r w:rsidR="00E31689">
        <w:br/>
        <w:t xml:space="preserve">Governor.   </w:t>
      </w:r>
      <w:r w:rsidRPr="00062458">
        <w:t>/</w:t>
      </w:r>
    </w:p>
    <w:p w14:paraId="0285DAC7" w14:textId="77777777" w:rsidR="0051577A" w:rsidRPr="00062458" w:rsidRDefault="0051577A" w:rsidP="0051577A">
      <w:r w:rsidRPr="00062458">
        <w:t>Renumber sections to conform.</w:t>
      </w:r>
    </w:p>
    <w:p w14:paraId="6426C541" w14:textId="77777777" w:rsidR="0051577A" w:rsidRDefault="0051577A" w:rsidP="0051577A">
      <w:r w:rsidRPr="00062458">
        <w:t>Amend title to conform.</w:t>
      </w:r>
    </w:p>
    <w:p w14:paraId="3E6A3AF6" w14:textId="77777777" w:rsidR="0051577A" w:rsidRDefault="0051577A" w:rsidP="0051577A"/>
    <w:p w14:paraId="0C64D2E0" w14:textId="77777777" w:rsidR="0051577A" w:rsidRDefault="0051577A" w:rsidP="0051577A">
      <w:r>
        <w:t>Rep. B. NEWTON explained the amendment.</w:t>
      </w:r>
    </w:p>
    <w:p w14:paraId="12FA973F" w14:textId="77777777" w:rsidR="00E31689" w:rsidRDefault="00E31689" w:rsidP="0051577A"/>
    <w:p w14:paraId="32890462" w14:textId="77777777" w:rsidR="0051577A" w:rsidRDefault="0051577A" w:rsidP="0051577A">
      <w:r>
        <w:t>Rep. B. NEWTON spoke in favor of the amendment.</w:t>
      </w:r>
    </w:p>
    <w:p w14:paraId="4D79FBCB" w14:textId="77777777" w:rsidR="0051577A" w:rsidRDefault="0051577A" w:rsidP="0051577A">
      <w:r>
        <w:t>Rep. BAMBERG spoke upon the amendment.</w:t>
      </w:r>
    </w:p>
    <w:p w14:paraId="5BBD6C91" w14:textId="77777777" w:rsidR="00E31689" w:rsidRDefault="00E31689" w:rsidP="0051577A"/>
    <w:p w14:paraId="0CFADE01" w14:textId="77777777" w:rsidR="0051577A" w:rsidRDefault="0051577A" w:rsidP="0051577A">
      <w:r>
        <w:t>The amendment was then adopted.</w:t>
      </w:r>
    </w:p>
    <w:p w14:paraId="0F23925A" w14:textId="77777777" w:rsidR="00E31689" w:rsidRDefault="00E31689" w:rsidP="0051577A"/>
    <w:p w14:paraId="62B22CD5" w14:textId="77777777" w:rsidR="0051577A" w:rsidRPr="00183CFA" w:rsidRDefault="0051577A" w:rsidP="0051577A">
      <w:r w:rsidRPr="00183CFA">
        <w:t>Rep. BAMBERG proposed the following Amendment No. 2</w:t>
      </w:r>
      <w:r w:rsidR="00E31689">
        <w:t xml:space="preserve"> to </w:t>
      </w:r>
      <w:r w:rsidR="00E31689">
        <w:br/>
      </w:r>
      <w:r w:rsidRPr="00183CFA">
        <w:t>H. 4919 (COUNCIL\HB\4919C013.BH.HB22), which was tabled:</w:t>
      </w:r>
    </w:p>
    <w:p w14:paraId="686ED2AD" w14:textId="77777777" w:rsidR="0051577A" w:rsidRPr="00183CFA" w:rsidRDefault="0051577A" w:rsidP="0051577A">
      <w:r w:rsidRPr="00183CFA">
        <w:t>Amend the bill, as and if amended, SECTION 1, Section 7-13-25(C), by adding an undesignated paragraph at the end to read:</w:t>
      </w:r>
    </w:p>
    <w:p w14:paraId="7E9514E1" w14:textId="77777777" w:rsidR="0051577A" w:rsidRPr="00183CFA" w:rsidRDefault="0051577A" w:rsidP="0051577A">
      <w:r w:rsidRPr="00183CFA">
        <w:t>/</w:t>
      </w:r>
      <w:r w:rsidRPr="00183CFA">
        <w:tab/>
      </w:r>
      <w:r w:rsidR="00240483">
        <w:t>“</w:t>
      </w:r>
      <w:r w:rsidRPr="00183CFA">
        <w:t>Nothing in this subsection may be construed to prohibit a county board of voter registration and elections from establishing early in-person voting locations in an amount greater than that provided in this subsection, but not to exceed seven total locations.</w:t>
      </w:r>
      <w:r w:rsidR="00240483">
        <w:t>”</w:t>
      </w:r>
      <w:r w:rsidRPr="00183CFA">
        <w:t xml:space="preserve">  /</w:t>
      </w:r>
    </w:p>
    <w:p w14:paraId="384EFA5E" w14:textId="77777777" w:rsidR="0051577A" w:rsidRPr="00183CFA" w:rsidRDefault="0051577A" w:rsidP="0051577A">
      <w:r w:rsidRPr="00183CFA">
        <w:t>Renumber sections to conform.</w:t>
      </w:r>
    </w:p>
    <w:p w14:paraId="48E7C117" w14:textId="77777777" w:rsidR="0051577A" w:rsidRDefault="0051577A" w:rsidP="0051577A">
      <w:r w:rsidRPr="00183CFA">
        <w:t>Amend title to conform.</w:t>
      </w:r>
    </w:p>
    <w:p w14:paraId="7DE75A21" w14:textId="77777777" w:rsidR="0051577A" w:rsidRDefault="0051577A" w:rsidP="0051577A"/>
    <w:p w14:paraId="2F79AED5" w14:textId="77777777" w:rsidR="0051577A" w:rsidRDefault="0051577A" w:rsidP="0051577A">
      <w:r>
        <w:t>Rep. BAMBERG explained the amendment.</w:t>
      </w:r>
    </w:p>
    <w:p w14:paraId="6A34EB2E" w14:textId="77777777" w:rsidR="00E31689" w:rsidRDefault="00E31689" w:rsidP="0051577A"/>
    <w:p w14:paraId="0B2F40B2" w14:textId="77777777" w:rsidR="0051577A" w:rsidRDefault="0051577A" w:rsidP="0051577A">
      <w:r>
        <w:t>Rep. JORDAN spoke against the amendment.</w:t>
      </w:r>
    </w:p>
    <w:p w14:paraId="2ED19F3E" w14:textId="77777777" w:rsidR="0051577A" w:rsidRDefault="0051577A" w:rsidP="0051577A"/>
    <w:p w14:paraId="3AD6D84D" w14:textId="77777777" w:rsidR="0051577A" w:rsidRDefault="0051577A" w:rsidP="0051577A">
      <w:r>
        <w:t>Rep. JORDAN moved to table the amendment, which was agreed to.</w:t>
      </w:r>
    </w:p>
    <w:p w14:paraId="5F34E673" w14:textId="77777777" w:rsidR="0051577A" w:rsidRDefault="0051577A" w:rsidP="0051577A"/>
    <w:p w14:paraId="0B79B9E0" w14:textId="77777777" w:rsidR="0051577A" w:rsidRPr="005F7277" w:rsidRDefault="0051577A" w:rsidP="0051577A">
      <w:r w:rsidRPr="005F7277">
        <w:t>Rep. BAMBERG proposed the following Amendment No. 3</w:t>
      </w:r>
      <w:r w:rsidR="00E31689">
        <w:t xml:space="preserve"> to </w:t>
      </w:r>
      <w:r w:rsidR="00E31689">
        <w:br/>
      </w:r>
      <w:r w:rsidRPr="005F7277">
        <w:t>H. 4919 (COUNCIL\HB\4919C012.BH.HB22), which was tabled:</w:t>
      </w:r>
    </w:p>
    <w:p w14:paraId="57DC6FA9" w14:textId="77777777" w:rsidR="0051577A" w:rsidRPr="005F7277" w:rsidRDefault="0051577A" w:rsidP="0051577A">
      <w:r w:rsidRPr="005F7277">
        <w:t>Amend the bill, as and if amended, SECTION 7, by deleting Section 7-15-420(B) and inserting:</w:t>
      </w:r>
    </w:p>
    <w:p w14:paraId="3EB48375" w14:textId="77777777" w:rsidR="0051577A" w:rsidRPr="005F7277" w:rsidRDefault="0051577A" w:rsidP="0051577A">
      <w:r w:rsidRPr="005F7277">
        <w:t>/</w:t>
      </w:r>
      <w:r w:rsidRPr="005F7277">
        <w:tab/>
      </w:r>
      <w:r w:rsidRPr="0051577A">
        <w:rPr>
          <w:u w:val="single" w:color="000000"/>
        </w:rPr>
        <w:t>(B)</w:t>
      </w:r>
      <w:r w:rsidRPr="0051577A">
        <w:rPr>
          <w:u w:color="000000"/>
        </w:rPr>
        <w:tab/>
        <w:t xml:space="preserve">Results of the </w:t>
      </w:r>
      <w:r w:rsidRPr="0051577A">
        <w:rPr>
          <w:u w:val="single" w:color="000000"/>
        </w:rPr>
        <w:t>absentee ballot</w:t>
      </w:r>
      <w:r w:rsidRPr="0051577A">
        <w:rPr>
          <w:u w:color="000000"/>
        </w:rPr>
        <w:t xml:space="preserve"> tabulation must not be publicly reported until after the polls are closed. </w:t>
      </w:r>
      <w:r w:rsidRPr="0051577A">
        <w:rPr>
          <w:u w:val="single" w:color="000000"/>
        </w:rPr>
        <w:t>An election official, election worker, or candidate who knowingly and intentionally violates the prohibition contained in this subsection is guilty of a misdemeanor and, upon conviction, must be fined not more than one thousand dollars or imprisoned not more than one year.</w:t>
      </w:r>
      <w:r w:rsidRPr="005F7277">
        <w:t xml:space="preserve">  /</w:t>
      </w:r>
    </w:p>
    <w:p w14:paraId="2E23E9E9" w14:textId="77777777" w:rsidR="0051577A" w:rsidRPr="005F7277" w:rsidRDefault="0051577A" w:rsidP="0051577A">
      <w:r w:rsidRPr="005F7277">
        <w:t>Renumber sections to conform.</w:t>
      </w:r>
    </w:p>
    <w:p w14:paraId="32D15148" w14:textId="77777777" w:rsidR="0051577A" w:rsidRDefault="0051577A" w:rsidP="0051577A">
      <w:r w:rsidRPr="005F7277">
        <w:t>Amend title to conform.</w:t>
      </w:r>
    </w:p>
    <w:p w14:paraId="2328157E" w14:textId="77777777" w:rsidR="0051577A" w:rsidRDefault="0051577A" w:rsidP="0051577A"/>
    <w:p w14:paraId="53CD508C" w14:textId="77777777" w:rsidR="0051577A" w:rsidRDefault="0051577A" w:rsidP="0051577A">
      <w:r>
        <w:t>Rep. BAMBERG explained the amendment.</w:t>
      </w:r>
    </w:p>
    <w:p w14:paraId="0697F988" w14:textId="77777777" w:rsidR="00E31689" w:rsidRDefault="00E31689" w:rsidP="0051577A"/>
    <w:p w14:paraId="0F4C94C0" w14:textId="77777777" w:rsidR="0051577A" w:rsidRDefault="0051577A" w:rsidP="0051577A">
      <w:r>
        <w:t>Rep. JORDAN spoke against the amendment.</w:t>
      </w:r>
    </w:p>
    <w:p w14:paraId="07F34206" w14:textId="77777777" w:rsidR="0051577A" w:rsidRDefault="0051577A" w:rsidP="0051577A"/>
    <w:p w14:paraId="1A38A378" w14:textId="77777777" w:rsidR="0051577A" w:rsidRDefault="0051577A" w:rsidP="0051577A">
      <w:r>
        <w:t>Rep. JORDAN moved to table the amendment, which was agreed to.</w:t>
      </w:r>
    </w:p>
    <w:p w14:paraId="09E3EA6B" w14:textId="77777777" w:rsidR="0051577A" w:rsidRDefault="0051577A" w:rsidP="0051577A"/>
    <w:p w14:paraId="07A4CAB7" w14:textId="77777777" w:rsidR="0051577A" w:rsidRPr="000F3072" w:rsidRDefault="0051577A" w:rsidP="0051577A">
      <w:r w:rsidRPr="000F3072">
        <w:t xml:space="preserve">Reps. </w:t>
      </w:r>
      <w:r w:rsidR="00E31689">
        <w:t>MAGNUSON and</w:t>
      </w:r>
      <w:r w:rsidR="00E31689" w:rsidRPr="000F3072">
        <w:t xml:space="preserve"> B. NEWTON </w:t>
      </w:r>
      <w:r w:rsidRPr="000F3072">
        <w:t>proposed the following Amendment No. 4</w:t>
      </w:r>
      <w:r w:rsidR="00E31689">
        <w:t xml:space="preserve"> to </w:t>
      </w:r>
      <w:r w:rsidRPr="000F3072">
        <w:t>H. 4919 (COUNCIL\HB\4919C021.BH.HB22), which was adopted:</w:t>
      </w:r>
    </w:p>
    <w:p w14:paraId="580178AA" w14:textId="77777777" w:rsidR="0051577A" w:rsidRPr="0051577A" w:rsidRDefault="0051577A" w:rsidP="0051577A">
      <w:pPr>
        <w:rPr>
          <w:color w:val="000000"/>
          <w:u w:color="000000"/>
        </w:rPr>
      </w:pPr>
      <w:r w:rsidRPr="0051577A">
        <w:rPr>
          <w:color w:val="000000"/>
          <w:u w:color="000000"/>
        </w:rPr>
        <w:t>Amend the bill, as and if amended, by adding appropriately numbered SECTIONS to read:</w:t>
      </w:r>
    </w:p>
    <w:p w14:paraId="4B7EF5B6" w14:textId="77777777" w:rsidR="0051577A" w:rsidRPr="0051577A" w:rsidRDefault="0051577A" w:rsidP="0051577A">
      <w:pPr>
        <w:rPr>
          <w:color w:val="000000"/>
          <w:u w:color="000000"/>
        </w:rPr>
      </w:pPr>
      <w:r w:rsidRPr="0051577A">
        <w:rPr>
          <w:color w:val="000000"/>
          <w:u w:color="000000"/>
        </w:rPr>
        <w:t>/</w:t>
      </w:r>
      <w:r w:rsidRPr="0051577A">
        <w:rPr>
          <w:color w:val="000000"/>
          <w:u w:color="000000"/>
        </w:rPr>
        <w:tab/>
        <w:t>SECTION</w:t>
      </w:r>
      <w:r w:rsidRPr="0051577A">
        <w:rPr>
          <w:color w:val="000000"/>
          <w:u w:color="000000"/>
        </w:rPr>
        <w:tab/>
        <w:t>_.</w:t>
      </w:r>
      <w:r w:rsidRPr="0051577A">
        <w:rPr>
          <w:color w:val="000000"/>
          <w:u w:color="000000"/>
        </w:rPr>
        <w:tab/>
        <w:t>Section 7</w:t>
      </w:r>
      <w:r w:rsidRPr="0051577A">
        <w:rPr>
          <w:color w:val="000000"/>
          <w:u w:color="000000"/>
        </w:rPr>
        <w:noBreakHyphen/>
        <w:t>3</w:t>
      </w:r>
      <w:r w:rsidRPr="0051577A">
        <w:rPr>
          <w:color w:val="000000"/>
          <w:u w:color="000000"/>
        </w:rPr>
        <w:noBreakHyphen/>
        <w:t>20(C) of the 1976 Code is amended by adding appropriately numbered items to read:</w:t>
      </w:r>
    </w:p>
    <w:p w14:paraId="60A52CCB"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  )</w:t>
      </w:r>
      <w:r w:rsidRPr="0051577A">
        <w:rPr>
          <w:color w:val="000000"/>
          <w:u w:color="000000"/>
        </w:rPr>
        <w:tab/>
        <w:t>conduct, in conjunction with the county boards of voter registration and elections, as necessary, postelection hand-count audits  after each statewide general election. Five percent of all ballots cast in each county must be audited pursuant to this item unless the commission determines a higher percentage is warranted;</w:t>
      </w:r>
    </w:p>
    <w:p w14:paraId="3BB4543E"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  )</w:t>
      </w:r>
      <w:r w:rsidRPr="0051577A">
        <w:rPr>
          <w:color w:val="000000"/>
          <w:u w:color="000000"/>
        </w:rPr>
        <w:tab/>
        <w:t>establish other methods of auditing election results which may include risk-limiting audits, hand</w:t>
      </w:r>
      <w:r w:rsidRPr="0051577A">
        <w:rPr>
          <w:color w:val="000000"/>
          <w:u w:color="000000"/>
        </w:rPr>
        <w:noBreakHyphen/>
        <w:t>count audits, results verification through independent third</w:t>
      </w:r>
      <w:r w:rsidRPr="0051577A">
        <w:rPr>
          <w:color w:val="000000"/>
          <w:u w:color="000000"/>
        </w:rPr>
        <w:noBreakHyphen/>
        <w:t>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One completed, audit reports must be published on the commission’s website;”  /</w:t>
      </w:r>
    </w:p>
    <w:p w14:paraId="1010A8F7" w14:textId="77777777" w:rsidR="0051577A" w:rsidRPr="000F3072" w:rsidRDefault="0051577A" w:rsidP="0051577A">
      <w:r w:rsidRPr="000F3072">
        <w:t>Renumber sections to conform.</w:t>
      </w:r>
    </w:p>
    <w:p w14:paraId="6A2EC86C" w14:textId="77777777" w:rsidR="0051577A" w:rsidRDefault="0051577A" w:rsidP="0051577A">
      <w:r w:rsidRPr="000F3072">
        <w:t>Amend title to conform.</w:t>
      </w:r>
    </w:p>
    <w:p w14:paraId="1FCBB605" w14:textId="77777777" w:rsidR="0051577A" w:rsidRDefault="0051577A" w:rsidP="0051577A"/>
    <w:p w14:paraId="6512AF09" w14:textId="77777777" w:rsidR="0051577A" w:rsidRDefault="0051577A" w:rsidP="0051577A">
      <w:r>
        <w:t>Rep. MAGNUSON explained the amendment.</w:t>
      </w:r>
    </w:p>
    <w:p w14:paraId="18D1E894" w14:textId="77777777" w:rsidR="00E31689" w:rsidRDefault="00E31689" w:rsidP="0051577A"/>
    <w:p w14:paraId="47D4365B" w14:textId="77777777" w:rsidR="0051577A" w:rsidRDefault="0051577A" w:rsidP="0051577A">
      <w:r>
        <w:t>Rep. KING spoke against the amendment.</w:t>
      </w:r>
    </w:p>
    <w:p w14:paraId="33360A90" w14:textId="77777777" w:rsidR="0051577A" w:rsidRDefault="0051577A" w:rsidP="0051577A"/>
    <w:p w14:paraId="3B40176C" w14:textId="77777777" w:rsidR="0051577A" w:rsidRDefault="0051577A" w:rsidP="0051577A">
      <w:r>
        <w:t>Rep. KING moved to table the amendment.</w:t>
      </w:r>
    </w:p>
    <w:p w14:paraId="24CF4D4C" w14:textId="77777777" w:rsidR="0051577A" w:rsidRDefault="0051577A" w:rsidP="0051577A"/>
    <w:p w14:paraId="3FD525E4" w14:textId="77777777" w:rsidR="0051577A" w:rsidRDefault="0051577A" w:rsidP="0051577A">
      <w:r>
        <w:t>Rep. MAGNUSON demanded the yeas and nays which were taken, resulting as follows:</w:t>
      </w:r>
    </w:p>
    <w:p w14:paraId="6F1B6807" w14:textId="77777777" w:rsidR="0051577A" w:rsidRDefault="0051577A" w:rsidP="0051577A">
      <w:pPr>
        <w:jc w:val="center"/>
      </w:pPr>
      <w:bookmarkStart w:id="66" w:name="vote_start188"/>
      <w:bookmarkEnd w:id="66"/>
      <w:r>
        <w:t>Yeas 40; Nays 75</w:t>
      </w:r>
    </w:p>
    <w:p w14:paraId="0972CA55" w14:textId="77777777" w:rsidR="0051577A" w:rsidRDefault="0051577A" w:rsidP="0051577A">
      <w:pPr>
        <w:jc w:val="center"/>
      </w:pPr>
    </w:p>
    <w:p w14:paraId="13C8E70A" w14:textId="77777777" w:rsidR="0051577A" w:rsidRDefault="0051577A" w:rsidP="005157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577A" w:rsidRPr="0051577A" w14:paraId="3A32D9D6" w14:textId="77777777" w:rsidTr="0051577A">
        <w:tc>
          <w:tcPr>
            <w:tcW w:w="2179" w:type="dxa"/>
            <w:shd w:val="clear" w:color="auto" w:fill="auto"/>
          </w:tcPr>
          <w:p w14:paraId="1D541B0A" w14:textId="77777777" w:rsidR="0051577A" w:rsidRPr="0051577A" w:rsidRDefault="0051577A" w:rsidP="0051577A">
            <w:pPr>
              <w:keepNext/>
              <w:ind w:firstLine="0"/>
            </w:pPr>
            <w:r>
              <w:t>Alexander</w:t>
            </w:r>
          </w:p>
        </w:tc>
        <w:tc>
          <w:tcPr>
            <w:tcW w:w="2179" w:type="dxa"/>
            <w:shd w:val="clear" w:color="auto" w:fill="auto"/>
          </w:tcPr>
          <w:p w14:paraId="3E9E0F26" w14:textId="77777777" w:rsidR="0051577A" w:rsidRPr="0051577A" w:rsidRDefault="0051577A" w:rsidP="0051577A">
            <w:pPr>
              <w:keepNext/>
              <w:ind w:firstLine="0"/>
            </w:pPr>
            <w:r>
              <w:t>Atkinson</w:t>
            </w:r>
          </w:p>
        </w:tc>
        <w:tc>
          <w:tcPr>
            <w:tcW w:w="2180" w:type="dxa"/>
            <w:shd w:val="clear" w:color="auto" w:fill="auto"/>
          </w:tcPr>
          <w:p w14:paraId="50B7E757" w14:textId="77777777" w:rsidR="0051577A" w:rsidRPr="0051577A" w:rsidRDefault="0051577A" w:rsidP="0051577A">
            <w:pPr>
              <w:keepNext/>
              <w:ind w:firstLine="0"/>
            </w:pPr>
            <w:r>
              <w:t>Bernstein</w:t>
            </w:r>
          </w:p>
        </w:tc>
      </w:tr>
      <w:tr w:rsidR="0051577A" w:rsidRPr="0051577A" w14:paraId="3B9E97DB" w14:textId="77777777" w:rsidTr="0051577A">
        <w:tc>
          <w:tcPr>
            <w:tcW w:w="2179" w:type="dxa"/>
            <w:shd w:val="clear" w:color="auto" w:fill="auto"/>
          </w:tcPr>
          <w:p w14:paraId="4BDBA96E" w14:textId="77777777" w:rsidR="0051577A" w:rsidRPr="0051577A" w:rsidRDefault="0051577A" w:rsidP="0051577A">
            <w:pPr>
              <w:ind w:firstLine="0"/>
            </w:pPr>
            <w:r>
              <w:t>Brawley</w:t>
            </w:r>
          </w:p>
        </w:tc>
        <w:tc>
          <w:tcPr>
            <w:tcW w:w="2179" w:type="dxa"/>
            <w:shd w:val="clear" w:color="auto" w:fill="auto"/>
          </w:tcPr>
          <w:p w14:paraId="44FFADC3" w14:textId="77777777" w:rsidR="0051577A" w:rsidRPr="0051577A" w:rsidRDefault="0051577A" w:rsidP="0051577A">
            <w:pPr>
              <w:ind w:firstLine="0"/>
            </w:pPr>
            <w:r>
              <w:t>Clyburn</w:t>
            </w:r>
          </w:p>
        </w:tc>
        <w:tc>
          <w:tcPr>
            <w:tcW w:w="2180" w:type="dxa"/>
            <w:shd w:val="clear" w:color="auto" w:fill="auto"/>
          </w:tcPr>
          <w:p w14:paraId="1FB9F2A6" w14:textId="77777777" w:rsidR="0051577A" w:rsidRPr="0051577A" w:rsidRDefault="0051577A" w:rsidP="0051577A">
            <w:pPr>
              <w:ind w:firstLine="0"/>
            </w:pPr>
            <w:r>
              <w:t>Cobb-Hunter</w:t>
            </w:r>
          </w:p>
        </w:tc>
      </w:tr>
      <w:tr w:rsidR="0051577A" w:rsidRPr="0051577A" w14:paraId="70F93B63" w14:textId="77777777" w:rsidTr="0051577A">
        <w:tc>
          <w:tcPr>
            <w:tcW w:w="2179" w:type="dxa"/>
            <w:shd w:val="clear" w:color="auto" w:fill="auto"/>
          </w:tcPr>
          <w:p w14:paraId="4E348652" w14:textId="77777777" w:rsidR="0051577A" w:rsidRPr="0051577A" w:rsidRDefault="0051577A" w:rsidP="0051577A">
            <w:pPr>
              <w:ind w:firstLine="0"/>
            </w:pPr>
            <w:r>
              <w:t>Dillard</w:t>
            </w:r>
          </w:p>
        </w:tc>
        <w:tc>
          <w:tcPr>
            <w:tcW w:w="2179" w:type="dxa"/>
            <w:shd w:val="clear" w:color="auto" w:fill="auto"/>
          </w:tcPr>
          <w:p w14:paraId="5011E8DB" w14:textId="77777777" w:rsidR="0051577A" w:rsidRPr="0051577A" w:rsidRDefault="0051577A" w:rsidP="0051577A">
            <w:pPr>
              <w:ind w:firstLine="0"/>
            </w:pPr>
            <w:r>
              <w:t>Garvin</w:t>
            </w:r>
          </w:p>
        </w:tc>
        <w:tc>
          <w:tcPr>
            <w:tcW w:w="2180" w:type="dxa"/>
            <w:shd w:val="clear" w:color="auto" w:fill="auto"/>
          </w:tcPr>
          <w:p w14:paraId="5A1EF711" w14:textId="77777777" w:rsidR="0051577A" w:rsidRPr="0051577A" w:rsidRDefault="0051577A" w:rsidP="0051577A">
            <w:pPr>
              <w:ind w:firstLine="0"/>
            </w:pPr>
            <w:r>
              <w:t>Gilliard</w:t>
            </w:r>
          </w:p>
        </w:tc>
      </w:tr>
      <w:tr w:rsidR="0051577A" w:rsidRPr="0051577A" w14:paraId="1435D4A2" w14:textId="77777777" w:rsidTr="0051577A">
        <w:tc>
          <w:tcPr>
            <w:tcW w:w="2179" w:type="dxa"/>
            <w:shd w:val="clear" w:color="auto" w:fill="auto"/>
          </w:tcPr>
          <w:p w14:paraId="24683A9B" w14:textId="77777777" w:rsidR="0051577A" w:rsidRPr="0051577A" w:rsidRDefault="0051577A" w:rsidP="0051577A">
            <w:pPr>
              <w:ind w:firstLine="0"/>
            </w:pPr>
            <w:r>
              <w:t>Govan</w:t>
            </w:r>
          </w:p>
        </w:tc>
        <w:tc>
          <w:tcPr>
            <w:tcW w:w="2179" w:type="dxa"/>
            <w:shd w:val="clear" w:color="auto" w:fill="auto"/>
          </w:tcPr>
          <w:p w14:paraId="4D9D06AD" w14:textId="77777777" w:rsidR="0051577A" w:rsidRPr="0051577A" w:rsidRDefault="0051577A" w:rsidP="0051577A">
            <w:pPr>
              <w:ind w:firstLine="0"/>
            </w:pPr>
            <w:r>
              <w:t>Hart</w:t>
            </w:r>
          </w:p>
        </w:tc>
        <w:tc>
          <w:tcPr>
            <w:tcW w:w="2180" w:type="dxa"/>
            <w:shd w:val="clear" w:color="auto" w:fill="auto"/>
          </w:tcPr>
          <w:p w14:paraId="1C1607CC" w14:textId="77777777" w:rsidR="0051577A" w:rsidRPr="0051577A" w:rsidRDefault="0051577A" w:rsidP="0051577A">
            <w:pPr>
              <w:ind w:firstLine="0"/>
            </w:pPr>
            <w:r>
              <w:t>Hayes</w:t>
            </w:r>
          </w:p>
        </w:tc>
      </w:tr>
      <w:tr w:rsidR="0051577A" w:rsidRPr="0051577A" w14:paraId="1AE040F5" w14:textId="77777777" w:rsidTr="0051577A">
        <w:tc>
          <w:tcPr>
            <w:tcW w:w="2179" w:type="dxa"/>
            <w:shd w:val="clear" w:color="auto" w:fill="auto"/>
          </w:tcPr>
          <w:p w14:paraId="702B152E" w14:textId="77777777" w:rsidR="0051577A" w:rsidRPr="0051577A" w:rsidRDefault="0051577A" w:rsidP="0051577A">
            <w:pPr>
              <w:ind w:firstLine="0"/>
            </w:pPr>
            <w:r>
              <w:t>Henderson-Myers</w:t>
            </w:r>
          </w:p>
        </w:tc>
        <w:tc>
          <w:tcPr>
            <w:tcW w:w="2179" w:type="dxa"/>
            <w:shd w:val="clear" w:color="auto" w:fill="auto"/>
          </w:tcPr>
          <w:p w14:paraId="3FD866BE" w14:textId="77777777" w:rsidR="0051577A" w:rsidRPr="0051577A" w:rsidRDefault="0051577A" w:rsidP="0051577A">
            <w:pPr>
              <w:ind w:firstLine="0"/>
            </w:pPr>
            <w:r>
              <w:t>Henegan</w:t>
            </w:r>
          </w:p>
        </w:tc>
        <w:tc>
          <w:tcPr>
            <w:tcW w:w="2180" w:type="dxa"/>
            <w:shd w:val="clear" w:color="auto" w:fill="auto"/>
          </w:tcPr>
          <w:p w14:paraId="6BEA698D" w14:textId="77777777" w:rsidR="0051577A" w:rsidRPr="0051577A" w:rsidRDefault="0051577A" w:rsidP="0051577A">
            <w:pPr>
              <w:ind w:firstLine="0"/>
            </w:pPr>
            <w:r>
              <w:t>Hosey</w:t>
            </w:r>
          </w:p>
        </w:tc>
      </w:tr>
      <w:tr w:rsidR="0051577A" w:rsidRPr="0051577A" w14:paraId="2C9EDF28" w14:textId="77777777" w:rsidTr="0051577A">
        <w:tc>
          <w:tcPr>
            <w:tcW w:w="2179" w:type="dxa"/>
            <w:shd w:val="clear" w:color="auto" w:fill="auto"/>
          </w:tcPr>
          <w:p w14:paraId="2828BEDD" w14:textId="77777777" w:rsidR="0051577A" w:rsidRPr="0051577A" w:rsidRDefault="0051577A" w:rsidP="0051577A">
            <w:pPr>
              <w:ind w:firstLine="0"/>
            </w:pPr>
            <w:r>
              <w:t>Howard</w:t>
            </w:r>
          </w:p>
        </w:tc>
        <w:tc>
          <w:tcPr>
            <w:tcW w:w="2179" w:type="dxa"/>
            <w:shd w:val="clear" w:color="auto" w:fill="auto"/>
          </w:tcPr>
          <w:p w14:paraId="3E2EDF2E" w14:textId="77777777" w:rsidR="0051577A" w:rsidRPr="0051577A" w:rsidRDefault="0051577A" w:rsidP="0051577A">
            <w:pPr>
              <w:ind w:firstLine="0"/>
            </w:pPr>
            <w:r>
              <w:t>J. L. Johnson</w:t>
            </w:r>
          </w:p>
        </w:tc>
        <w:tc>
          <w:tcPr>
            <w:tcW w:w="2180" w:type="dxa"/>
            <w:shd w:val="clear" w:color="auto" w:fill="auto"/>
          </w:tcPr>
          <w:p w14:paraId="2734B8B6" w14:textId="77777777" w:rsidR="0051577A" w:rsidRPr="0051577A" w:rsidRDefault="0051577A" w:rsidP="0051577A">
            <w:pPr>
              <w:ind w:firstLine="0"/>
            </w:pPr>
            <w:r>
              <w:t>K. O. Johnson</w:t>
            </w:r>
          </w:p>
        </w:tc>
      </w:tr>
      <w:tr w:rsidR="0051577A" w:rsidRPr="0051577A" w14:paraId="6309D9A7" w14:textId="77777777" w:rsidTr="0051577A">
        <w:tc>
          <w:tcPr>
            <w:tcW w:w="2179" w:type="dxa"/>
            <w:shd w:val="clear" w:color="auto" w:fill="auto"/>
          </w:tcPr>
          <w:p w14:paraId="65E3CE7B" w14:textId="77777777" w:rsidR="0051577A" w:rsidRPr="0051577A" w:rsidRDefault="0051577A" w:rsidP="0051577A">
            <w:pPr>
              <w:ind w:firstLine="0"/>
            </w:pPr>
            <w:r>
              <w:t>King</w:t>
            </w:r>
          </w:p>
        </w:tc>
        <w:tc>
          <w:tcPr>
            <w:tcW w:w="2179" w:type="dxa"/>
            <w:shd w:val="clear" w:color="auto" w:fill="auto"/>
          </w:tcPr>
          <w:p w14:paraId="6F75336D" w14:textId="77777777" w:rsidR="0051577A" w:rsidRPr="0051577A" w:rsidRDefault="0051577A" w:rsidP="0051577A">
            <w:pPr>
              <w:ind w:firstLine="0"/>
            </w:pPr>
            <w:r>
              <w:t>Kirby</w:t>
            </w:r>
          </w:p>
        </w:tc>
        <w:tc>
          <w:tcPr>
            <w:tcW w:w="2180" w:type="dxa"/>
            <w:shd w:val="clear" w:color="auto" w:fill="auto"/>
          </w:tcPr>
          <w:p w14:paraId="7E42C844" w14:textId="77777777" w:rsidR="0051577A" w:rsidRPr="0051577A" w:rsidRDefault="0051577A" w:rsidP="0051577A">
            <w:pPr>
              <w:ind w:firstLine="0"/>
            </w:pPr>
            <w:r>
              <w:t>Matthews</w:t>
            </w:r>
          </w:p>
        </w:tc>
      </w:tr>
      <w:tr w:rsidR="0051577A" w:rsidRPr="0051577A" w14:paraId="08387600" w14:textId="77777777" w:rsidTr="0051577A">
        <w:tc>
          <w:tcPr>
            <w:tcW w:w="2179" w:type="dxa"/>
            <w:shd w:val="clear" w:color="auto" w:fill="auto"/>
          </w:tcPr>
          <w:p w14:paraId="0BEFCCBD" w14:textId="77777777" w:rsidR="0051577A" w:rsidRPr="0051577A" w:rsidRDefault="0051577A" w:rsidP="0051577A">
            <w:pPr>
              <w:ind w:firstLine="0"/>
            </w:pPr>
            <w:r>
              <w:t>McDaniel</w:t>
            </w:r>
          </w:p>
        </w:tc>
        <w:tc>
          <w:tcPr>
            <w:tcW w:w="2179" w:type="dxa"/>
            <w:shd w:val="clear" w:color="auto" w:fill="auto"/>
          </w:tcPr>
          <w:p w14:paraId="098E25D0" w14:textId="77777777" w:rsidR="0051577A" w:rsidRPr="0051577A" w:rsidRDefault="0051577A" w:rsidP="0051577A">
            <w:pPr>
              <w:ind w:firstLine="0"/>
            </w:pPr>
            <w:r>
              <w:t>McKnight</w:t>
            </w:r>
          </w:p>
        </w:tc>
        <w:tc>
          <w:tcPr>
            <w:tcW w:w="2180" w:type="dxa"/>
            <w:shd w:val="clear" w:color="auto" w:fill="auto"/>
          </w:tcPr>
          <w:p w14:paraId="2D4D440D" w14:textId="77777777" w:rsidR="0051577A" w:rsidRPr="0051577A" w:rsidRDefault="0051577A" w:rsidP="0051577A">
            <w:pPr>
              <w:ind w:firstLine="0"/>
            </w:pPr>
            <w:r>
              <w:t>J. Moore</w:t>
            </w:r>
          </w:p>
        </w:tc>
      </w:tr>
      <w:tr w:rsidR="0051577A" w:rsidRPr="0051577A" w14:paraId="4598954F" w14:textId="77777777" w:rsidTr="0051577A">
        <w:tc>
          <w:tcPr>
            <w:tcW w:w="2179" w:type="dxa"/>
            <w:shd w:val="clear" w:color="auto" w:fill="auto"/>
          </w:tcPr>
          <w:p w14:paraId="79139837" w14:textId="77777777" w:rsidR="0051577A" w:rsidRPr="0051577A" w:rsidRDefault="0051577A" w:rsidP="0051577A">
            <w:pPr>
              <w:ind w:firstLine="0"/>
            </w:pPr>
            <w:r>
              <w:t>Murray</w:t>
            </w:r>
          </w:p>
        </w:tc>
        <w:tc>
          <w:tcPr>
            <w:tcW w:w="2179" w:type="dxa"/>
            <w:shd w:val="clear" w:color="auto" w:fill="auto"/>
          </w:tcPr>
          <w:p w14:paraId="7FC37B59" w14:textId="77777777" w:rsidR="0051577A" w:rsidRPr="0051577A" w:rsidRDefault="0051577A" w:rsidP="0051577A">
            <w:pPr>
              <w:ind w:firstLine="0"/>
            </w:pPr>
            <w:r>
              <w:t>Ott</w:t>
            </w:r>
          </w:p>
        </w:tc>
        <w:tc>
          <w:tcPr>
            <w:tcW w:w="2180" w:type="dxa"/>
            <w:shd w:val="clear" w:color="auto" w:fill="auto"/>
          </w:tcPr>
          <w:p w14:paraId="096011D4" w14:textId="77777777" w:rsidR="0051577A" w:rsidRPr="0051577A" w:rsidRDefault="0051577A" w:rsidP="0051577A">
            <w:pPr>
              <w:ind w:firstLine="0"/>
            </w:pPr>
            <w:r>
              <w:t>Parks</w:t>
            </w:r>
          </w:p>
        </w:tc>
      </w:tr>
      <w:tr w:rsidR="0051577A" w:rsidRPr="0051577A" w14:paraId="039364DE" w14:textId="77777777" w:rsidTr="0051577A">
        <w:tc>
          <w:tcPr>
            <w:tcW w:w="2179" w:type="dxa"/>
            <w:shd w:val="clear" w:color="auto" w:fill="auto"/>
          </w:tcPr>
          <w:p w14:paraId="09A4C062" w14:textId="77777777" w:rsidR="0051577A" w:rsidRPr="0051577A" w:rsidRDefault="0051577A" w:rsidP="0051577A">
            <w:pPr>
              <w:ind w:firstLine="0"/>
            </w:pPr>
            <w:r>
              <w:t>Pendarvis</w:t>
            </w:r>
          </w:p>
        </w:tc>
        <w:tc>
          <w:tcPr>
            <w:tcW w:w="2179" w:type="dxa"/>
            <w:shd w:val="clear" w:color="auto" w:fill="auto"/>
          </w:tcPr>
          <w:p w14:paraId="10752A6C" w14:textId="77777777" w:rsidR="0051577A" w:rsidRPr="0051577A" w:rsidRDefault="0051577A" w:rsidP="0051577A">
            <w:pPr>
              <w:ind w:firstLine="0"/>
            </w:pPr>
            <w:r>
              <w:t>Rivers</w:t>
            </w:r>
          </w:p>
        </w:tc>
        <w:tc>
          <w:tcPr>
            <w:tcW w:w="2180" w:type="dxa"/>
            <w:shd w:val="clear" w:color="auto" w:fill="auto"/>
          </w:tcPr>
          <w:p w14:paraId="79E93B43" w14:textId="77777777" w:rsidR="0051577A" w:rsidRPr="0051577A" w:rsidRDefault="0051577A" w:rsidP="0051577A">
            <w:pPr>
              <w:ind w:firstLine="0"/>
            </w:pPr>
            <w:r>
              <w:t>Robinson</w:t>
            </w:r>
          </w:p>
        </w:tc>
      </w:tr>
      <w:tr w:rsidR="0051577A" w:rsidRPr="0051577A" w14:paraId="3E65948A" w14:textId="77777777" w:rsidTr="0051577A">
        <w:tc>
          <w:tcPr>
            <w:tcW w:w="2179" w:type="dxa"/>
            <w:shd w:val="clear" w:color="auto" w:fill="auto"/>
          </w:tcPr>
          <w:p w14:paraId="48913EF0" w14:textId="77777777" w:rsidR="0051577A" w:rsidRPr="0051577A" w:rsidRDefault="0051577A" w:rsidP="0051577A">
            <w:pPr>
              <w:ind w:firstLine="0"/>
            </w:pPr>
            <w:r>
              <w:t>Rose</w:t>
            </w:r>
          </w:p>
        </w:tc>
        <w:tc>
          <w:tcPr>
            <w:tcW w:w="2179" w:type="dxa"/>
            <w:shd w:val="clear" w:color="auto" w:fill="auto"/>
          </w:tcPr>
          <w:p w14:paraId="07285010" w14:textId="77777777" w:rsidR="0051577A" w:rsidRPr="0051577A" w:rsidRDefault="0051577A" w:rsidP="0051577A">
            <w:pPr>
              <w:ind w:firstLine="0"/>
            </w:pPr>
            <w:r>
              <w:t>Rutherford</w:t>
            </w:r>
          </w:p>
        </w:tc>
        <w:tc>
          <w:tcPr>
            <w:tcW w:w="2180" w:type="dxa"/>
            <w:shd w:val="clear" w:color="auto" w:fill="auto"/>
          </w:tcPr>
          <w:p w14:paraId="3094253E" w14:textId="77777777" w:rsidR="0051577A" w:rsidRPr="0051577A" w:rsidRDefault="0051577A" w:rsidP="0051577A">
            <w:pPr>
              <w:ind w:firstLine="0"/>
            </w:pPr>
            <w:r>
              <w:t>Stavrinakis</w:t>
            </w:r>
          </w:p>
        </w:tc>
      </w:tr>
      <w:tr w:rsidR="0051577A" w:rsidRPr="0051577A" w14:paraId="39926991" w14:textId="77777777" w:rsidTr="0051577A">
        <w:tc>
          <w:tcPr>
            <w:tcW w:w="2179" w:type="dxa"/>
            <w:shd w:val="clear" w:color="auto" w:fill="auto"/>
          </w:tcPr>
          <w:p w14:paraId="5A0043E1" w14:textId="77777777" w:rsidR="0051577A" w:rsidRPr="0051577A" w:rsidRDefault="0051577A" w:rsidP="0051577A">
            <w:pPr>
              <w:ind w:firstLine="0"/>
            </w:pPr>
            <w:r>
              <w:t>Tedder</w:t>
            </w:r>
          </w:p>
        </w:tc>
        <w:tc>
          <w:tcPr>
            <w:tcW w:w="2179" w:type="dxa"/>
            <w:shd w:val="clear" w:color="auto" w:fill="auto"/>
          </w:tcPr>
          <w:p w14:paraId="5738EF18" w14:textId="77777777" w:rsidR="0051577A" w:rsidRPr="0051577A" w:rsidRDefault="0051577A" w:rsidP="0051577A">
            <w:pPr>
              <w:ind w:firstLine="0"/>
            </w:pPr>
            <w:r>
              <w:t>Thigpen</w:t>
            </w:r>
          </w:p>
        </w:tc>
        <w:tc>
          <w:tcPr>
            <w:tcW w:w="2180" w:type="dxa"/>
            <w:shd w:val="clear" w:color="auto" w:fill="auto"/>
          </w:tcPr>
          <w:p w14:paraId="3E395C30" w14:textId="77777777" w:rsidR="0051577A" w:rsidRPr="0051577A" w:rsidRDefault="0051577A" w:rsidP="0051577A">
            <w:pPr>
              <w:ind w:firstLine="0"/>
            </w:pPr>
            <w:r>
              <w:t>Weeks</w:t>
            </w:r>
          </w:p>
        </w:tc>
      </w:tr>
      <w:tr w:rsidR="0051577A" w:rsidRPr="0051577A" w14:paraId="064B4C24" w14:textId="77777777" w:rsidTr="0051577A">
        <w:tc>
          <w:tcPr>
            <w:tcW w:w="2179" w:type="dxa"/>
            <w:shd w:val="clear" w:color="auto" w:fill="auto"/>
          </w:tcPr>
          <w:p w14:paraId="40E8A822" w14:textId="77777777" w:rsidR="0051577A" w:rsidRPr="0051577A" w:rsidRDefault="0051577A" w:rsidP="0051577A">
            <w:pPr>
              <w:keepNext/>
              <w:ind w:firstLine="0"/>
            </w:pPr>
            <w:r>
              <w:t>Wetmore</w:t>
            </w:r>
          </w:p>
        </w:tc>
        <w:tc>
          <w:tcPr>
            <w:tcW w:w="2179" w:type="dxa"/>
            <w:shd w:val="clear" w:color="auto" w:fill="auto"/>
          </w:tcPr>
          <w:p w14:paraId="3886ECA1" w14:textId="77777777" w:rsidR="0051577A" w:rsidRPr="0051577A" w:rsidRDefault="0051577A" w:rsidP="0051577A">
            <w:pPr>
              <w:keepNext/>
              <w:ind w:firstLine="0"/>
            </w:pPr>
            <w:r>
              <w:t>Wheeler</w:t>
            </w:r>
          </w:p>
        </w:tc>
        <w:tc>
          <w:tcPr>
            <w:tcW w:w="2180" w:type="dxa"/>
            <w:shd w:val="clear" w:color="auto" w:fill="auto"/>
          </w:tcPr>
          <w:p w14:paraId="2B30B2E2" w14:textId="77777777" w:rsidR="0051577A" w:rsidRPr="0051577A" w:rsidRDefault="0051577A" w:rsidP="0051577A">
            <w:pPr>
              <w:keepNext/>
              <w:ind w:firstLine="0"/>
            </w:pPr>
            <w:r>
              <w:t>R. Williams</w:t>
            </w:r>
          </w:p>
        </w:tc>
      </w:tr>
      <w:tr w:rsidR="0051577A" w:rsidRPr="0051577A" w14:paraId="5E126B13" w14:textId="77777777" w:rsidTr="0051577A">
        <w:tc>
          <w:tcPr>
            <w:tcW w:w="2179" w:type="dxa"/>
            <w:shd w:val="clear" w:color="auto" w:fill="auto"/>
          </w:tcPr>
          <w:p w14:paraId="11B4B1DC" w14:textId="77777777" w:rsidR="0051577A" w:rsidRPr="0051577A" w:rsidRDefault="0051577A" w:rsidP="0051577A">
            <w:pPr>
              <w:keepNext/>
              <w:ind w:firstLine="0"/>
            </w:pPr>
            <w:r>
              <w:t>S. Williams</w:t>
            </w:r>
          </w:p>
        </w:tc>
        <w:tc>
          <w:tcPr>
            <w:tcW w:w="2179" w:type="dxa"/>
            <w:shd w:val="clear" w:color="auto" w:fill="auto"/>
          </w:tcPr>
          <w:p w14:paraId="5C1801EA" w14:textId="77777777" w:rsidR="0051577A" w:rsidRPr="0051577A" w:rsidRDefault="0051577A" w:rsidP="0051577A">
            <w:pPr>
              <w:keepNext/>
              <w:ind w:firstLine="0"/>
            </w:pPr>
          </w:p>
        </w:tc>
        <w:tc>
          <w:tcPr>
            <w:tcW w:w="2180" w:type="dxa"/>
            <w:shd w:val="clear" w:color="auto" w:fill="auto"/>
          </w:tcPr>
          <w:p w14:paraId="200E424E" w14:textId="77777777" w:rsidR="0051577A" w:rsidRPr="0051577A" w:rsidRDefault="0051577A" w:rsidP="0051577A">
            <w:pPr>
              <w:keepNext/>
              <w:ind w:firstLine="0"/>
            </w:pPr>
          </w:p>
        </w:tc>
      </w:tr>
    </w:tbl>
    <w:p w14:paraId="03A28F59" w14:textId="77777777" w:rsidR="0051577A" w:rsidRDefault="0051577A" w:rsidP="0051577A"/>
    <w:p w14:paraId="0E61FBD6" w14:textId="77777777" w:rsidR="0051577A" w:rsidRDefault="0051577A" w:rsidP="0051577A">
      <w:pPr>
        <w:jc w:val="center"/>
        <w:rPr>
          <w:b/>
        </w:rPr>
      </w:pPr>
      <w:r w:rsidRPr="0051577A">
        <w:rPr>
          <w:b/>
        </w:rPr>
        <w:t>Total--40</w:t>
      </w:r>
    </w:p>
    <w:p w14:paraId="6007048D" w14:textId="77777777" w:rsidR="0051577A" w:rsidRDefault="0051577A" w:rsidP="0051577A">
      <w:pPr>
        <w:jc w:val="center"/>
        <w:rPr>
          <w:b/>
        </w:rPr>
      </w:pPr>
    </w:p>
    <w:p w14:paraId="08467DD4" w14:textId="77777777" w:rsidR="0051577A" w:rsidRDefault="0051577A" w:rsidP="0051577A">
      <w:pPr>
        <w:ind w:firstLine="0"/>
      </w:pPr>
      <w:r w:rsidRPr="005157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577A" w:rsidRPr="0051577A" w14:paraId="3C4A2674" w14:textId="77777777" w:rsidTr="0051577A">
        <w:tc>
          <w:tcPr>
            <w:tcW w:w="2179" w:type="dxa"/>
            <w:shd w:val="clear" w:color="auto" w:fill="auto"/>
          </w:tcPr>
          <w:p w14:paraId="1355D103" w14:textId="77777777" w:rsidR="0051577A" w:rsidRPr="0051577A" w:rsidRDefault="0051577A" w:rsidP="0051577A">
            <w:pPr>
              <w:keepNext/>
              <w:ind w:firstLine="0"/>
            </w:pPr>
            <w:r>
              <w:t>Allison</w:t>
            </w:r>
          </w:p>
        </w:tc>
        <w:tc>
          <w:tcPr>
            <w:tcW w:w="2179" w:type="dxa"/>
            <w:shd w:val="clear" w:color="auto" w:fill="auto"/>
          </w:tcPr>
          <w:p w14:paraId="5E400CE5" w14:textId="77777777" w:rsidR="0051577A" w:rsidRPr="0051577A" w:rsidRDefault="0051577A" w:rsidP="0051577A">
            <w:pPr>
              <w:keepNext/>
              <w:ind w:firstLine="0"/>
            </w:pPr>
            <w:r>
              <w:t>Anderson</w:t>
            </w:r>
          </w:p>
        </w:tc>
        <w:tc>
          <w:tcPr>
            <w:tcW w:w="2180" w:type="dxa"/>
            <w:shd w:val="clear" w:color="auto" w:fill="auto"/>
          </w:tcPr>
          <w:p w14:paraId="5A3B9EDB" w14:textId="77777777" w:rsidR="0051577A" w:rsidRPr="0051577A" w:rsidRDefault="0051577A" w:rsidP="0051577A">
            <w:pPr>
              <w:keepNext/>
              <w:ind w:firstLine="0"/>
            </w:pPr>
            <w:r>
              <w:t>Bailey</w:t>
            </w:r>
          </w:p>
        </w:tc>
      </w:tr>
      <w:tr w:rsidR="0051577A" w:rsidRPr="0051577A" w14:paraId="5C18F3A8" w14:textId="77777777" w:rsidTr="0051577A">
        <w:tc>
          <w:tcPr>
            <w:tcW w:w="2179" w:type="dxa"/>
            <w:shd w:val="clear" w:color="auto" w:fill="auto"/>
          </w:tcPr>
          <w:p w14:paraId="03B20364" w14:textId="77777777" w:rsidR="0051577A" w:rsidRPr="0051577A" w:rsidRDefault="0051577A" w:rsidP="0051577A">
            <w:pPr>
              <w:ind w:firstLine="0"/>
            </w:pPr>
            <w:r>
              <w:t>Bannister</w:t>
            </w:r>
          </w:p>
        </w:tc>
        <w:tc>
          <w:tcPr>
            <w:tcW w:w="2179" w:type="dxa"/>
            <w:shd w:val="clear" w:color="auto" w:fill="auto"/>
          </w:tcPr>
          <w:p w14:paraId="5F38BF3C" w14:textId="77777777" w:rsidR="0051577A" w:rsidRPr="0051577A" w:rsidRDefault="0051577A" w:rsidP="0051577A">
            <w:pPr>
              <w:ind w:firstLine="0"/>
            </w:pPr>
            <w:r>
              <w:t>Bennett</w:t>
            </w:r>
          </w:p>
        </w:tc>
        <w:tc>
          <w:tcPr>
            <w:tcW w:w="2180" w:type="dxa"/>
            <w:shd w:val="clear" w:color="auto" w:fill="auto"/>
          </w:tcPr>
          <w:p w14:paraId="1F0D4B92" w14:textId="77777777" w:rsidR="0051577A" w:rsidRPr="0051577A" w:rsidRDefault="0051577A" w:rsidP="0051577A">
            <w:pPr>
              <w:ind w:firstLine="0"/>
            </w:pPr>
            <w:r>
              <w:t>Blackwell</w:t>
            </w:r>
          </w:p>
        </w:tc>
      </w:tr>
      <w:tr w:rsidR="0051577A" w:rsidRPr="0051577A" w14:paraId="7BBC02C2" w14:textId="77777777" w:rsidTr="0051577A">
        <w:tc>
          <w:tcPr>
            <w:tcW w:w="2179" w:type="dxa"/>
            <w:shd w:val="clear" w:color="auto" w:fill="auto"/>
          </w:tcPr>
          <w:p w14:paraId="44486925" w14:textId="77777777" w:rsidR="0051577A" w:rsidRPr="0051577A" w:rsidRDefault="0051577A" w:rsidP="0051577A">
            <w:pPr>
              <w:ind w:firstLine="0"/>
            </w:pPr>
            <w:r>
              <w:t>Bradley</w:t>
            </w:r>
          </w:p>
        </w:tc>
        <w:tc>
          <w:tcPr>
            <w:tcW w:w="2179" w:type="dxa"/>
            <w:shd w:val="clear" w:color="auto" w:fill="auto"/>
          </w:tcPr>
          <w:p w14:paraId="28F6869C" w14:textId="77777777" w:rsidR="0051577A" w:rsidRPr="0051577A" w:rsidRDefault="0051577A" w:rsidP="0051577A">
            <w:pPr>
              <w:ind w:firstLine="0"/>
            </w:pPr>
            <w:r>
              <w:t>Brittain</w:t>
            </w:r>
          </w:p>
        </w:tc>
        <w:tc>
          <w:tcPr>
            <w:tcW w:w="2180" w:type="dxa"/>
            <w:shd w:val="clear" w:color="auto" w:fill="auto"/>
          </w:tcPr>
          <w:p w14:paraId="1496E42B" w14:textId="77777777" w:rsidR="0051577A" w:rsidRPr="0051577A" w:rsidRDefault="0051577A" w:rsidP="0051577A">
            <w:pPr>
              <w:ind w:firstLine="0"/>
            </w:pPr>
            <w:r>
              <w:t>Bryant</w:t>
            </w:r>
          </w:p>
        </w:tc>
      </w:tr>
      <w:tr w:rsidR="0051577A" w:rsidRPr="0051577A" w14:paraId="12F98B79" w14:textId="77777777" w:rsidTr="0051577A">
        <w:tc>
          <w:tcPr>
            <w:tcW w:w="2179" w:type="dxa"/>
            <w:shd w:val="clear" w:color="auto" w:fill="auto"/>
          </w:tcPr>
          <w:p w14:paraId="76C2D511" w14:textId="77777777" w:rsidR="0051577A" w:rsidRPr="0051577A" w:rsidRDefault="0051577A" w:rsidP="0051577A">
            <w:pPr>
              <w:ind w:firstLine="0"/>
            </w:pPr>
            <w:r>
              <w:t>Burns</w:t>
            </w:r>
          </w:p>
        </w:tc>
        <w:tc>
          <w:tcPr>
            <w:tcW w:w="2179" w:type="dxa"/>
            <w:shd w:val="clear" w:color="auto" w:fill="auto"/>
          </w:tcPr>
          <w:p w14:paraId="2B74F27A" w14:textId="77777777" w:rsidR="0051577A" w:rsidRPr="0051577A" w:rsidRDefault="0051577A" w:rsidP="0051577A">
            <w:pPr>
              <w:ind w:firstLine="0"/>
            </w:pPr>
            <w:r>
              <w:t>Bustos</w:t>
            </w:r>
          </w:p>
        </w:tc>
        <w:tc>
          <w:tcPr>
            <w:tcW w:w="2180" w:type="dxa"/>
            <w:shd w:val="clear" w:color="auto" w:fill="auto"/>
          </w:tcPr>
          <w:p w14:paraId="4086EB31" w14:textId="77777777" w:rsidR="0051577A" w:rsidRPr="0051577A" w:rsidRDefault="0051577A" w:rsidP="0051577A">
            <w:pPr>
              <w:ind w:firstLine="0"/>
            </w:pPr>
            <w:r>
              <w:t>Calhoon</w:t>
            </w:r>
          </w:p>
        </w:tc>
      </w:tr>
      <w:tr w:rsidR="0051577A" w:rsidRPr="0051577A" w14:paraId="046B5422" w14:textId="77777777" w:rsidTr="0051577A">
        <w:tc>
          <w:tcPr>
            <w:tcW w:w="2179" w:type="dxa"/>
            <w:shd w:val="clear" w:color="auto" w:fill="auto"/>
          </w:tcPr>
          <w:p w14:paraId="0A685E2D" w14:textId="77777777" w:rsidR="0051577A" w:rsidRPr="0051577A" w:rsidRDefault="0051577A" w:rsidP="0051577A">
            <w:pPr>
              <w:ind w:firstLine="0"/>
            </w:pPr>
            <w:r>
              <w:t>Carter</w:t>
            </w:r>
          </w:p>
        </w:tc>
        <w:tc>
          <w:tcPr>
            <w:tcW w:w="2179" w:type="dxa"/>
            <w:shd w:val="clear" w:color="auto" w:fill="auto"/>
          </w:tcPr>
          <w:p w14:paraId="60F1A72F" w14:textId="77777777" w:rsidR="0051577A" w:rsidRPr="0051577A" w:rsidRDefault="0051577A" w:rsidP="0051577A">
            <w:pPr>
              <w:ind w:firstLine="0"/>
            </w:pPr>
            <w:r>
              <w:t>Caskey</w:t>
            </w:r>
          </w:p>
        </w:tc>
        <w:tc>
          <w:tcPr>
            <w:tcW w:w="2180" w:type="dxa"/>
            <w:shd w:val="clear" w:color="auto" w:fill="auto"/>
          </w:tcPr>
          <w:p w14:paraId="31A790D0" w14:textId="77777777" w:rsidR="0051577A" w:rsidRPr="0051577A" w:rsidRDefault="0051577A" w:rsidP="0051577A">
            <w:pPr>
              <w:ind w:firstLine="0"/>
            </w:pPr>
            <w:r>
              <w:t>Chumley</w:t>
            </w:r>
          </w:p>
        </w:tc>
      </w:tr>
      <w:tr w:rsidR="0051577A" w:rsidRPr="0051577A" w14:paraId="03032B98" w14:textId="77777777" w:rsidTr="0051577A">
        <w:tc>
          <w:tcPr>
            <w:tcW w:w="2179" w:type="dxa"/>
            <w:shd w:val="clear" w:color="auto" w:fill="auto"/>
          </w:tcPr>
          <w:p w14:paraId="2487444A" w14:textId="77777777" w:rsidR="0051577A" w:rsidRPr="0051577A" w:rsidRDefault="0051577A" w:rsidP="0051577A">
            <w:pPr>
              <w:ind w:firstLine="0"/>
            </w:pPr>
            <w:r>
              <w:t>Cogswell</w:t>
            </w:r>
          </w:p>
        </w:tc>
        <w:tc>
          <w:tcPr>
            <w:tcW w:w="2179" w:type="dxa"/>
            <w:shd w:val="clear" w:color="auto" w:fill="auto"/>
          </w:tcPr>
          <w:p w14:paraId="74539D9A" w14:textId="77777777" w:rsidR="0051577A" w:rsidRPr="0051577A" w:rsidRDefault="0051577A" w:rsidP="0051577A">
            <w:pPr>
              <w:ind w:firstLine="0"/>
            </w:pPr>
            <w:r>
              <w:t>Collins</w:t>
            </w:r>
          </w:p>
        </w:tc>
        <w:tc>
          <w:tcPr>
            <w:tcW w:w="2180" w:type="dxa"/>
            <w:shd w:val="clear" w:color="auto" w:fill="auto"/>
          </w:tcPr>
          <w:p w14:paraId="46D20B2A" w14:textId="77777777" w:rsidR="0051577A" w:rsidRPr="0051577A" w:rsidRDefault="0051577A" w:rsidP="0051577A">
            <w:pPr>
              <w:ind w:firstLine="0"/>
            </w:pPr>
            <w:r>
              <w:t>B. Cox</w:t>
            </w:r>
          </w:p>
        </w:tc>
      </w:tr>
      <w:tr w:rsidR="0051577A" w:rsidRPr="0051577A" w14:paraId="5B516F4E" w14:textId="77777777" w:rsidTr="0051577A">
        <w:tc>
          <w:tcPr>
            <w:tcW w:w="2179" w:type="dxa"/>
            <w:shd w:val="clear" w:color="auto" w:fill="auto"/>
          </w:tcPr>
          <w:p w14:paraId="2BAC17D3" w14:textId="77777777" w:rsidR="0051577A" w:rsidRPr="0051577A" w:rsidRDefault="0051577A" w:rsidP="0051577A">
            <w:pPr>
              <w:ind w:firstLine="0"/>
            </w:pPr>
            <w:r>
              <w:t>W. Cox</w:t>
            </w:r>
          </w:p>
        </w:tc>
        <w:tc>
          <w:tcPr>
            <w:tcW w:w="2179" w:type="dxa"/>
            <w:shd w:val="clear" w:color="auto" w:fill="auto"/>
          </w:tcPr>
          <w:p w14:paraId="041AB693" w14:textId="77777777" w:rsidR="0051577A" w:rsidRPr="0051577A" w:rsidRDefault="0051577A" w:rsidP="0051577A">
            <w:pPr>
              <w:ind w:firstLine="0"/>
            </w:pPr>
            <w:r>
              <w:t>Crawford</w:t>
            </w:r>
          </w:p>
        </w:tc>
        <w:tc>
          <w:tcPr>
            <w:tcW w:w="2180" w:type="dxa"/>
            <w:shd w:val="clear" w:color="auto" w:fill="auto"/>
          </w:tcPr>
          <w:p w14:paraId="0FDAE35F" w14:textId="77777777" w:rsidR="0051577A" w:rsidRPr="0051577A" w:rsidRDefault="0051577A" w:rsidP="0051577A">
            <w:pPr>
              <w:ind w:firstLine="0"/>
            </w:pPr>
            <w:r>
              <w:t>Dabney</w:t>
            </w:r>
          </w:p>
        </w:tc>
      </w:tr>
      <w:tr w:rsidR="0051577A" w:rsidRPr="0051577A" w14:paraId="64169035" w14:textId="77777777" w:rsidTr="0051577A">
        <w:tc>
          <w:tcPr>
            <w:tcW w:w="2179" w:type="dxa"/>
            <w:shd w:val="clear" w:color="auto" w:fill="auto"/>
          </w:tcPr>
          <w:p w14:paraId="5E27DB3A" w14:textId="77777777" w:rsidR="0051577A" w:rsidRPr="0051577A" w:rsidRDefault="0051577A" w:rsidP="0051577A">
            <w:pPr>
              <w:ind w:firstLine="0"/>
            </w:pPr>
            <w:r>
              <w:t>Daning</w:t>
            </w:r>
          </w:p>
        </w:tc>
        <w:tc>
          <w:tcPr>
            <w:tcW w:w="2179" w:type="dxa"/>
            <w:shd w:val="clear" w:color="auto" w:fill="auto"/>
          </w:tcPr>
          <w:p w14:paraId="3A121C62" w14:textId="77777777" w:rsidR="0051577A" w:rsidRPr="0051577A" w:rsidRDefault="0051577A" w:rsidP="0051577A">
            <w:pPr>
              <w:ind w:firstLine="0"/>
            </w:pPr>
            <w:r>
              <w:t>Davis</w:t>
            </w:r>
          </w:p>
        </w:tc>
        <w:tc>
          <w:tcPr>
            <w:tcW w:w="2180" w:type="dxa"/>
            <w:shd w:val="clear" w:color="auto" w:fill="auto"/>
          </w:tcPr>
          <w:p w14:paraId="63D7AD0C" w14:textId="77777777" w:rsidR="0051577A" w:rsidRPr="0051577A" w:rsidRDefault="0051577A" w:rsidP="0051577A">
            <w:pPr>
              <w:ind w:firstLine="0"/>
            </w:pPr>
            <w:r>
              <w:t>Elliott</w:t>
            </w:r>
          </w:p>
        </w:tc>
      </w:tr>
      <w:tr w:rsidR="0051577A" w:rsidRPr="0051577A" w14:paraId="0C5EA51A" w14:textId="77777777" w:rsidTr="0051577A">
        <w:tc>
          <w:tcPr>
            <w:tcW w:w="2179" w:type="dxa"/>
            <w:shd w:val="clear" w:color="auto" w:fill="auto"/>
          </w:tcPr>
          <w:p w14:paraId="50A71BD7" w14:textId="77777777" w:rsidR="0051577A" w:rsidRPr="0051577A" w:rsidRDefault="0051577A" w:rsidP="0051577A">
            <w:pPr>
              <w:ind w:firstLine="0"/>
            </w:pPr>
            <w:r>
              <w:t>Erickson</w:t>
            </w:r>
          </w:p>
        </w:tc>
        <w:tc>
          <w:tcPr>
            <w:tcW w:w="2179" w:type="dxa"/>
            <w:shd w:val="clear" w:color="auto" w:fill="auto"/>
          </w:tcPr>
          <w:p w14:paraId="35E3F819" w14:textId="77777777" w:rsidR="0051577A" w:rsidRPr="0051577A" w:rsidRDefault="0051577A" w:rsidP="0051577A">
            <w:pPr>
              <w:ind w:firstLine="0"/>
            </w:pPr>
            <w:r>
              <w:t>Felder</w:t>
            </w:r>
          </w:p>
        </w:tc>
        <w:tc>
          <w:tcPr>
            <w:tcW w:w="2180" w:type="dxa"/>
            <w:shd w:val="clear" w:color="auto" w:fill="auto"/>
          </w:tcPr>
          <w:p w14:paraId="05B1ADA1" w14:textId="77777777" w:rsidR="0051577A" w:rsidRPr="0051577A" w:rsidRDefault="0051577A" w:rsidP="0051577A">
            <w:pPr>
              <w:ind w:firstLine="0"/>
            </w:pPr>
            <w:r>
              <w:t>Finlay</w:t>
            </w:r>
          </w:p>
        </w:tc>
      </w:tr>
      <w:tr w:rsidR="0051577A" w:rsidRPr="0051577A" w14:paraId="5B9E8F9B" w14:textId="77777777" w:rsidTr="0051577A">
        <w:tc>
          <w:tcPr>
            <w:tcW w:w="2179" w:type="dxa"/>
            <w:shd w:val="clear" w:color="auto" w:fill="auto"/>
          </w:tcPr>
          <w:p w14:paraId="25F07EFC" w14:textId="77777777" w:rsidR="0051577A" w:rsidRPr="0051577A" w:rsidRDefault="0051577A" w:rsidP="0051577A">
            <w:pPr>
              <w:ind w:firstLine="0"/>
            </w:pPr>
            <w:r>
              <w:t>Forrest</w:t>
            </w:r>
          </w:p>
        </w:tc>
        <w:tc>
          <w:tcPr>
            <w:tcW w:w="2179" w:type="dxa"/>
            <w:shd w:val="clear" w:color="auto" w:fill="auto"/>
          </w:tcPr>
          <w:p w14:paraId="1644474A" w14:textId="77777777" w:rsidR="0051577A" w:rsidRPr="0051577A" w:rsidRDefault="0051577A" w:rsidP="0051577A">
            <w:pPr>
              <w:ind w:firstLine="0"/>
            </w:pPr>
            <w:r>
              <w:t>Fry</w:t>
            </w:r>
          </w:p>
        </w:tc>
        <w:tc>
          <w:tcPr>
            <w:tcW w:w="2180" w:type="dxa"/>
            <w:shd w:val="clear" w:color="auto" w:fill="auto"/>
          </w:tcPr>
          <w:p w14:paraId="546FAF22" w14:textId="77777777" w:rsidR="0051577A" w:rsidRPr="0051577A" w:rsidRDefault="0051577A" w:rsidP="0051577A">
            <w:pPr>
              <w:ind w:firstLine="0"/>
            </w:pPr>
            <w:r>
              <w:t>Gagnon</w:t>
            </w:r>
          </w:p>
        </w:tc>
      </w:tr>
      <w:tr w:rsidR="0051577A" w:rsidRPr="0051577A" w14:paraId="244AB2FF" w14:textId="77777777" w:rsidTr="0051577A">
        <w:tc>
          <w:tcPr>
            <w:tcW w:w="2179" w:type="dxa"/>
            <w:shd w:val="clear" w:color="auto" w:fill="auto"/>
          </w:tcPr>
          <w:p w14:paraId="6CF8087E" w14:textId="77777777" w:rsidR="0051577A" w:rsidRPr="0051577A" w:rsidRDefault="0051577A" w:rsidP="0051577A">
            <w:pPr>
              <w:ind w:firstLine="0"/>
            </w:pPr>
            <w:r>
              <w:t>Gatch</w:t>
            </w:r>
          </w:p>
        </w:tc>
        <w:tc>
          <w:tcPr>
            <w:tcW w:w="2179" w:type="dxa"/>
            <w:shd w:val="clear" w:color="auto" w:fill="auto"/>
          </w:tcPr>
          <w:p w14:paraId="026ACC27" w14:textId="77777777" w:rsidR="0051577A" w:rsidRPr="0051577A" w:rsidRDefault="0051577A" w:rsidP="0051577A">
            <w:pPr>
              <w:ind w:firstLine="0"/>
            </w:pPr>
            <w:r>
              <w:t>Gilliam</w:t>
            </w:r>
          </w:p>
        </w:tc>
        <w:tc>
          <w:tcPr>
            <w:tcW w:w="2180" w:type="dxa"/>
            <w:shd w:val="clear" w:color="auto" w:fill="auto"/>
          </w:tcPr>
          <w:p w14:paraId="5626A9BE" w14:textId="77777777" w:rsidR="0051577A" w:rsidRPr="0051577A" w:rsidRDefault="0051577A" w:rsidP="0051577A">
            <w:pPr>
              <w:ind w:firstLine="0"/>
            </w:pPr>
            <w:r>
              <w:t>Haddon</w:t>
            </w:r>
          </w:p>
        </w:tc>
      </w:tr>
      <w:tr w:rsidR="0051577A" w:rsidRPr="0051577A" w14:paraId="391BD464" w14:textId="77777777" w:rsidTr="0051577A">
        <w:tc>
          <w:tcPr>
            <w:tcW w:w="2179" w:type="dxa"/>
            <w:shd w:val="clear" w:color="auto" w:fill="auto"/>
          </w:tcPr>
          <w:p w14:paraId="60C1AA5D" w14:textId="77777777" w:rsidR="0051577A" w:rsidRPr="0051577A" w:rsidRDefault="0051577A" w:rsidP="0051577A">
            <w:pPr>
              <w:ind w:firstLine="0"/>
            </w:pPr>
            <w:r>
              <w:t>Herbkersman</w:t>
            </w:r>
          </w:p>
        </w:tc>
        <w:tc>
          <w:tcPr>
            <w:tcW w:w="2179" w:type="dxa"/>
            <w:shd w:val="clear" w:color="auto" w:fill="auto"/>
          </w:tcPr>
          <w:p w14:paraId="00B1A7CD" w14:textId="77777777" w:rsidR="0051577A" w:rsidRPr="0051577A" w:rsidRDefault="0051577A" w:rsidP="0051577A">
            <w:pPr>
              <w:ind w:firstLine="0"/>
            </w:pPr>
            <w:r>
              <w:t>Hewitt</w:t>
            </w:r>
          </w:p>
        </w:tc>
        <w:tc>
          <w:tcPr>
            <w:tcW w:w="2180" w:type="dxa"/>
            <w:shd w:val="clear" w:color="auto" w:fill="auto"/>
          </w:tcPr>
          <w:p w14:paraId="3A7F1A2C" w14:textId="77777777" w:rsidR="0051577A" w:rsidRPr="0051577A" w:rsidRDefault="0051577A" w:rsidP="0051577A">
            <w:pPr>
              <w:ind w:firstLine="0"/>
            </w:pPr>
            <w:r>
              <w:t>Hiott</w:t>
            </w:r>
          </w:p>
        </w:tc>
      </w:tr>
      <w:tr w:rsidR="0051577A" w:rsidRPr="0051577A" w14:paraId="47D1D3F8" w14:textId="77777777" w:rsidTr="0051577A">
        <w:tc>
          <w:tcPr>
            <w:tcW w:w="2179" w:type="dxa"/>
            <w:shd w:val="clear" w:color="auto" w:fill="auto"/>
          </w:tcPr>
          <w:p w14:paraId="7BAFCD6D" w14:textId="77777777" w:rsidR="0051577A" w:rsidRPr="0051577A" w:rsidRDefault="0051577A" w:rsidP="0051577A">
            <w:pPr>
              <w:ind w:firstLine="0"/>
            </w:pPr>
            <w:r>
              <w:t>Hixon</w:t>
            </w:r>
          </w:p>
        </w:tc>
        <w:tc>
          <w:tcPr>
            <w:tcW w:w="2179" w:type="dxa"/>
            <w:shd w:val="clear" w:color="auto" w:fill="auto"/>
          </w:tcPr>
          <w:p w14:paraId="2268CB48" w14:textId="77777777" w:rsidR="0051577A" w:rsidRPr="0051577A" w:rsidRDefault="0051577A" w:rsidP="0051577A">
            <w:pPr>
              <w:ind w:firstLine="0"/>
            </w:pPr>
            <w:r>
              <w:t>Huggins</w:t>
            </w:r>
          </w:p>
        </w:tc>
        <w:tc>
          <w:tcPr>
            <w:tcW w:w="2180" w:type="dxa"/>
            <w:shd w:val="clear" w:color="auto" w:fill="auto"/>
          </w:tcPr>
          <w:p w14:paraId="294B4639" w14:textId="77777777" w:rsidR="0051577A" w:rsidRPr="0051577A" w:rsidRDefault="0051577A" w:rsidP="0051577A">
            <w:pPr>
              <w:ind w:firstLine="0"/>
            </w:pPr>
            <w:r>
              <w:t>Hyde</w:t>
            </w:r>
          </w:p>
        </w:tc>
      </w:tr>
      <w:tr w:rsidR="0051577A" w:rsidRPr="0051577A" w14:paraId="63C78301" w14:textId="77777777" w:rsidTr="0051577A">
        <w:tc>
          <w:tcPr>
            <w:tcW w:w="2179" w:type="dxa"/>
            <w:shd w:val="clear" w:color="auto" w:fill="auto"/>
          </w:tcPr>
          <w:p w14:paraId="57BDB413" w14:textId="77777777" w:rsidR="0051577A" w:rsidRPr="0051577A" w:rsidRDefault="0051577A" w:rsidP="0051577A">
            <w:pPr>
              <w:ind w:firstLine="0"/>
            </w:pPr>
            <w:r>
              <w:t>J. E. Johnson</w:t>
            </w:r>
          </w:p>
        </w:tc>
        <w:tc>
          <w:tcPr>
            <w:tcW w:w="2179" w:type="dxa"/>
            <w:shd w:val="clear" w:color="auto" w:fill="auto"/>
          </w:tcPr>
          <w:p w14:paraId="23B214B8" w14:textId="77777777" w:rsidR="0051577A" w:rsidRPr="0051577A" w:rsidRDefault="0051577A" w:rsidP="0051577A">
            <w:pPr>
              <w:ind w:firstLine="0"/>
            </w:pPr>
            <w:r>
              <w:t>Jones</w:t>
            </w:r>
          </w:p>
        </w:tc>
        <w:tc>
          <w:tcPr>
            <w:tcW w:w="2180" w:type="dxa"/>
            <w:shd w:val="clear" w:color="auto" w:fill="auto"/>
          </w:tcPr>
          <w:p w14:paraId="01D1AC31" w14:textId="77777777" w:rsidR="0051577A" w:rsidRPr="0051577A" w:rsidRDefault="0051577A" w:rsidP="0051577A">
            <w:pPr>
              <w:ind w:firstLine="0"/>
            </w:pPr>
            <w:r>
              <w:t>Jordan</w:t>
            </w:r>
          </w:p>
        </w:tc>
      </w:tr>
      <w:tr w:rsidR="0051577A" w:rsidRPr="0051577A" w14:paraId="56AB38EF" w14:textId="77777777" w:rsidTr="0051577A">
        <w:tc>
          <w:tcPr>
            <w:tcW w:w="2179" w:type="dxa"/>
            <w:shd w:val="clear" w:color="auto" w:fill="auto"/>
          </w:tcPr>
          <w:p w14:paraId="77F9A7D6" w14:textId="77777777" w:rsidR="0051577A" w:rsidRPr="0051577A" w:rsidRDefault="0051577A" w:rsidP="0051577A">
            <w:pPr>
              <w:ind w:firstLine="0"/>
            </w:pPr>
            <w:r>
              <w:t>Ligon</w:t>
            </w:r>
          </w:p>
        </w:tc>
        <w:tc>
          <w:tcPr>
            <w:tcW w:w="2179" w:type="dxa"/>
            <w:shd w:val="clear" w:color="auto" w:fill="auto"/>
          </w:tcPr>
          <w:p w14:paraId="3FA8B1DB" w14:textId="77777777" w:rsidR="0051577A" w:rsidRPr="0051577A" w:rsidRDefault="0051577A" w:rsidP="0051577A">
            <w:pPr>
              <w:ind w:firstLine="0"/>
            </w:pPr>
            <w:r>
              <w:t>Long</w:t>
            </w:r>
          </w:p>
        </w:tc>
        <w:tc>
          <w:tcPr>
            <w:tcW w:w="2180" w:type="dxa"/>
            <w:shd w:val="clear" w:color="auto" w:fill="auto"/>
          </w:tcPr>
          <w:p w14:paraId="45BBF4CD" w14:textId="77777777" w:rsidR="0051577A" w:rsidRPr="0051577A" w:rsidRDefault="0051577A" w:rsidP="0051577A">
            <w:pPr>
              <w:ind w:firstLine="0"/>
            </w:pPr>
            <w:r>
              <w:t>Lowe</w:t>
            </w:r>
          </w:p>
        </w:tc>
      </w:tr>
      <w:tr w:rsidR="0051577A" w:rsidRPr="0051577A" w14:paraId="1EF35EEE" w14:textId="77777777" w:rsidTr="0051577A">
        <w:tc>
          <w:tcPr>
            <w:tcW w:w="2179" w:type="dxa"/>
            <w:shd w:val="clear" w:color="auto" w:fill="auto"/>
          </w:tcPr>
          <w:p w14:paraId="01B40836" w14:textId="77777777" w:rsidR="0051577A" w:rsidRPr="0051577A" w:rsidRDefault="0051577A" w:rsidP="0051577A">
            <w:pPr>
              <w:ind w:firstLine="0"/>
            </w:pPr>
            <w:r>
              <w:t>Lucas</w:t>
            </w:r>
          </w:p>
        </w:tc>
        <w:tc>
          <w:tcPr>
            <w:tcW w:w="2179" w:type="dxa"/>
            <w:shd w:val="clear" w:color="auto" w:fill="auto"/>
          </w:tcPr>
          <w:p w14:paraId="72ABBBDB" w14:textId="77777777" w:rsidR="0051577A" w:rsidRPr="0051577A" w:rsidRDefault="0051577A" w:rsidP="0051577A">
            <w:pPr>
              <w:ind w:firstLine="0"/>
            </w:pPr>
            <w:r>
              <w:t>Magnuson</w:t>
            </w:r>
          </w:p>
        </w:tc>
        <w:tc>
          <w:tcPr>
            <w:tcW w:w="2180" w:type="dxa"/>
            <w:shd w:val="clear" w:color="auto" w:fill="auto"/>
          </w:tcPr>
          <w:p w14:paraId="4152C243" w14:textId="77777777" w:rsidR="0051577A" w:rsidRPr="0051577A" w:rsidRDefault="0051577A" w:rsidP="0051577A">
            <w:pPr>
              <w:ind w:firstLine="0"/>
            </w:pPr>
            <w:r>
              <w:t>May</w:t>
            </w:r>
          </w:p>
        </w:tc>
      </w:tr>
      <w:tr w:rsidR="0051577A" w:rsidRPr="0051577A" w14:paraId="3EF3FDD0" w14:textId="77777777" w:rsidTr="0051577A">
        <w:tc>
          <w:tcPr>
            <w:tcW w:w="2179" w:type="dxa"/>
            <w:shd w:val="clear" w:color="auto" w:fill="auto"/>
          </w:tcPr>
          <w:p w14:paraId="798D9B16" w14:textId="77777777" w:rsidR="0051577A" w:rsidRPr="0051577A" w:rsidRDefault="0051577A" w:rsidP="0051577A">
            <w:pPr>
              <w:ind w:firstLine="0"/>
            </w:pPr>
            <w:r>
              <w:t>McCabe</w:t>
            </w:r>
          </w:p>
        </w:tc>
        <w:tc>
          <w:tcPr>
            <w:tcW w:w="2179" w:type="dxa"/>
            <w:shd w:val="clear" w:color="auto" w:fill="auto"/>
          </w:tcPr>
          <w:p w14:paraId="488397E6" w14:textId="77777777" w:rsidR="0051577A" w:rsidRPr="0051577A" w:rsidRDefault="0051577A" w:rsidP="0051577A">
            <w:pPr>
              <w:ind w:firstLine="0"/>
            </w:pPr>
            <w:r>
              <w:t>McCravy</w:t>
            </w:r>
          </w:p>
        </w:tc>
        <w:tc>
          <w:tcPr>
            <w:tcW w:w="2180" w:type="dxa"/>
            <w:shd w:val="clear" w:color="auto" w:fill="auto"/>
          </w:tcPr>
          <w:p w14:paraId="7B672499" w14:textId="77777777" w:rsidR="0051577A" w:rsidRPr="0051577A" w:rsidRDefault="0051577A" w:rsidP="0051577A">
            <w:pPr>
              <w:ind w:firstLine="0"/>
            </w:pPr>
            <w:r>
              <w:t>McGarry</w:t>
            </w:r>
          </w:p>
        </w:tc>
      </w:tr>
      <w:tr w:rsidR="0051577A" w:rsidRPr="0051577A" w14:paraId="4F2DACA5" w14:textId="77777777" w:rsidTr="0051577A">
        <w:tc>
          <w:tcPr>
            <w:tcW w:w="2179" w:type="dxa"/>
            <w:shd w:val="clear" w:color="auto" w:fill="auto"/>
          </w:tcPr>
          <w:p w14:paraId="315CF4B2" w14:textId="77777777" w:rsidR="0051577A" w:rsidRPr="0051577A" w:rsidRDefault="0051577A" w:rsidP="0051577A">
            <w:pPr>
              <w:ind w:firstLine="0"/>
            </w:pPr>
            <w:r>
              <w:t>McGinnis</w:t>
            </w:r>
          </w:p>
        </w:tc>
        <w:tc>
          <w:tcPr>
            <w:tcW w:w="2179" w:type="dxa"/>
            <w:shd w:val="clear" w:color="auto" w:fill="auto"/>
          </w:tcPr>
          <w:p w14:paraId="56242C3A" w14:textId="77777777" w:rsidR="0051577A" w:rsidRPr="0051577A" w:rsidRDefault="0051577A" w:rsidP="0051577A">
            <w:pPr>
              <w:ind w:firstLine="0"/>
            </w:pPr>
            <w:r>
              <w:t>T. Moore</w:t>
            </w:r>
          </w:p>
        </w:tc>
        <w:tc>
          <w:tcPr>
            <w:tcW w:w="2180" w:type="dxa"/>
            <w:shd w:val="clear" w:color="auto" w:fill="auto"/>
          </w:tcPr>
          <w:p w14:paraId="44C18590" w14:textId="77777777" w:rsidR="0051577A" w:rsidRPr="0051577A" w:rsidRDefault="0051577A" w:rsidP="0051577A">
            <w:pPr>
              <w:ind w:firstLine="0"/>
            </w:pPr>
            <w:r>
              <w:t>Morgan</w:t>
            </w:r>
          </w:p>
        </w:tc>
      </w:tr>
      <w:tr w:rsidR="0051577A" w:rsidRPr="0051577A" w14:paraId="67C64265" w14:textId="77777777" w:rsidTr="0051577A">
        <w:tc>
          <w:tcPr>
            <w:tcW w:w="2179" w:type="dxa"/>
            <w:shd w:val="clear" w:color="auto" w:fill="auto"/>
          </w:tcPr>
          <w:p w14:paraId="26450CC9" w14:textId="77777777" w:rsidR="0051577A" w:rsidRPr="0051577A" w:rsidRDefault="0051577A" w:rsidP="0051577A">
            <w:pPr>
              <w:ind w:firstLine="0"/>
            </w:pPr>
            <w:r>
              <w:t>D. C. Moss</w:t>
            </w:r>
          </w:p>
        </w:tc>
        <w:tc>
          <w:tcPr>
            <w:tcW w:w="2179" w:type="dxa"/>
            <w:shd w:val="clear" w:color="auto" w:fill="auto"/>
          </w:tcPr>
          <w:p w14:paraId="42084280" w14:textId="77777777" w:rsidR="0051577A" w:rsidRPr="0051577A" w:rsidRDefault="0051577A" w:rsidP="0051577A">
            <w:pPr>
              <w:ind w:firstLine="0"/>
            </w:pPr>
            <w:r>
              <w:t>V. S. Moss</w:t>
            </w:r>
          </w:p>
        </w:tc>
        <w:tc>
          <w:tcPr>
            <w:tcW w:w="2180" w:type="dxa"/>
            <w:shd w:val="clear" w:color="auto" w:fill="auto"/>
          </w:tcPr>
          <w:p w14:paraId="51EC0D47" w14:textId="77777777" w:rsidR="0051577A" w:rsidRPr="0051577A" w:rsidRDefault="0051577A" w:rsidP="0051577A">
            <w:pPr>
              <w:ind w:firstLine="0"/>
            </w:pPr>
            <w:r>
              <w:t>B. Newton</w:t>
            </w:r>
          </w:p>
        </w:tc>
      </w:tr>
      <w:tr w:rsidR="0051577A" w:rsidRPr="0051577A" w14:paraId="7F062BE2" w14:textId="77777777" w:rsidTr="0051577A">
        <w:tc>
          <w:tcPr>
            <w:tcW w:w="2179" w:type="dxa"/>
            <w:shd w:val="clear" w:color="auto" w:fill="auto"/>
          </w:tcPr>
          <w:p w14:paraId="3BEE0238" w14:textId="77777777" w:rsidR="0051577A" w:rsidRPr="0051577A" w:rsidRDefault="0051577A" w:rsidP="0051577A">
            <w:pPr>
              <w:ind w:firstLine="0"/>
            </w:pPr>
            <w:r>
              <w:t>W. Newton</w:t>
            </w:r>
          </w:p>
        </w:tc>
        <w:tc>
          <w:tcPr>
            <w:tcW w:w="2179" w:type="dxa"/>
            <w:shd w:val="clear" w:color="auto" w:fill="auto"/>
          </w:tcPr>
          <w:p w14:paraId="34D7FCE7" w14:textId="77777777" w:rsidR="0051577A" w:rsidRPr="0051577A" w:rsidRDefault="0051577A" w:rsidP="0051577A">
            <w:pPr>
              <w:ind w:firstLine="0"/>
            </w:pPr>
            <w:r>
              <w:t>Nutt</w:t>
            </w:r>
          </w:p>
        </w:tc>
        <w:tc>
          <w:tcPr>
            <w:tcW w:w="2180" w:type="dxa"/>
            <w:shd w:val="clear" w:color="auto" w:fill="auto"/>
          </w:tcPr>
          <w:p w14:paraId="5D0E0C99" w14:textId="77777777" w:rsidR="0051577A" w:rsidRPr="0051577A" w:rsidRDefault="0051577A" w:rsidP="0051577A">
            <w:pPr>
              <w:ind w:firstLine="0"/>
            </w:pPr>
            <w:r>
              <w:t>Oremus</w:t>
            </w:r>
          </w:p>
        </w:tc>
      </w:tr>
      <w:tr w:rsidR="0051577A" w:rsidRPr="0051577A" w14:paraId="6B5D2874" w14:textId="77777777" w:rsidTr="0051577A">
        <w:tc>
          <w:tcPr>
            <w:tcW w:w="2179" w:type="dxa"/>
            <w:shd w:val="clear" w:color="auto" w:fill="auto"/>
          </w:tcPr>
          <w:p w14:paraId="2ACE894B" w14:textId="77777777" w:rsidR="0051577A" w:rsidRPr="0051577A" w:rsidRDefault="0051577A" w:rsidP="0051577A">
            <w:pPr>
              <w:ind w:firstLine="0"/>
            </w:pPr>
            <w:r>
              <w:t>Pope</w:t>
            </w:r>
          </w:p>
        </w:tc>
        <w:tc>
          <w:tcPr>
            <w:tcW w:w="2179" w:type="dxa"/>
            <w:shd w:val="clear" w:color="auto" w:fill="auto"/>
          </w:tcPr>
          <w:p w14:paraId="5075D664" w14:textId="77777777" w:rsidR="0051577A" w:rsidRPr="0051577A" w:rsidRDefault="0051577A" w:rsidP="0051577A">
            <w:pPr>
              <w:ind w:firstLine="0"/>
            </w:pPr>
            <w:r>
              <w:t>Sandifer</w:t>
            </w:r>
          </w:p>
        </w:tc>
        <w:tc>
          <w:tcPr>
            <w:tcW w:w="2180" w:type="dxa"/>
            <w:shd w:val="clear" w:color="auto" w:fill="auto"/>
          </w:tcPr>
          <w:p w14:paraId="53AE937E" w14:textId="77777777" w:rsidR="0051577A" w:rsidRPr="0051577A" w:rsidRDefault="0051577A" w:rsidP="0051577A">
            <w:pPr>
              <w:ind w:firstLine="0"/>
            </w:pPr>
            <w:r>
              <w:t>Simrill</w:t>
            </w:r>
          </w:p>
        </w:tc>
      </w:tr>
      <w:tr w:rsidR="0051577A" w:rsidRPr="0051577A" w14:paraId="1F6F3A87" w14:textId="77777777" w:rsidTr="0051577A">
        <w:tc>
          <w:tcPr>
            <w:tcW w:w="2179" w:type="dxa"/>
            <w:shd w:val="clear" w:color="auto" w:fill="auto"/>
          </w:tcPr>
          <w:p w14:paraId="6FE5E89E" w14:textId="77777777" w:rsidR="0051577A" w:rsidRPr="0051577A" w:rsidRDefault="0051577A" w:rsidP="0051577A">
            <w:pPr>
              <w:ind w:firstLine="0"/>
            </w:pPr>
            <w:r>
              <w:t>G. M. Smith</w:t>
            </w:r>
          </w:p>
        </w:tc>
        <w:tc>
          <w:tcPr>
            <w:tcW w:w="2179" w:type="dxa"/>
            <w:shd w:val="clear" w:color="auto" w:fill="auto"/>
          </w:tcPr>
          <w:p w14:paraId="6219E69D" w14:textId="77777777" w:rsidR="0051577A" w:rsidRPr="0051577A" w:rsidRDefault="0051577A" w:rsidP="0051577A">
            <w:pPr>
              <w:ind w:firstLine="0"/>
            </w:pPr>
            <w:r>
              <w:t>G. R. Smith</w:t>
            </w:r>
          </w:p>
        </w:tc>
        <w:tc>
          <w:tcPr>
            <w:tcW w:w="2180" w:type="dxa"/>
            <w:shd w:val="clear" w:color="auto" w:fill="auto"/>
          </w:tcPr>
          <w:p w14:paraId="16B1008F" w14:textId="77777777" w:rsidR="0051577A" w:rsidRPr="0051577A" w:rsidRDefault="0051577A" w:rsidP="0051577A">
            <w:pPr>
              <w:ind w:firstLine="0"/>
            </w:pPr>
            <w:r>
              <w:t>M. M. Smith</w:t>
            </w:r>
          </w:p>
        </w:tc>
      </w:tr>
      <w:tr w:rsidR="0051577A" w:rsidRPr="0051577A" w14:paraId="491B4860" w14:textId="77777777" w:rsidTr="0051577A">
        <w:tc>
          <w:tcPr>
            <w:tcW w:w="2179" w:type="dxa"/>
            <w:shd w:val="clear" w:color="auto" w:fill="auto"/>
          </w:tcPr>
          <w:p w14:paraId="092518F3" w14:textId="77777777" w:rsidR="0051577A" w:rsidRPr="0051577A" w:rsidRDefault="0051577A" w:rsidP="0051577A">
            <w:pPr>
              <w:ind w:firstLine="0"/>
            </w:pPr>
            <w:r>
              <w:t>Taylor</w:t>
            </w:r>
          </w:p>
        </w:tc>
        <w:tc>
          <w:tcPr>
            <w:tcW w:w="2179" w:type="dxa"/>
            <w:shd w:val="clear" w:color="auto" w:fill="auto"/>
          </w:tcPr>
          <w:p w14:paraId="6F3AD5D3" w14:textId="77777777" w:rsidR="0051577A" w:rsidRPr="0051577A" w:rsidRDefault="0051577A" w:rsidP="0051577A">
            <w:pPr>
              <w:ind w:firstLine="0"/>
            </w:pPr>
            <w:r>
              <w:t>Thayer</w:t>
            </w:r>
          </w:p>
        </w:tc>
        <w:tc>
          <w:tcPr>
            <w:tcW w:w="2180" w:type="dxa"/>
            <w:shd w:val="clear" w:color="auto" w:fill="auto"/>
          </w:tcPr>
          <w:p w14:paraId="3F29FEA8" w14:textId="77777777" w:rsidR="0051577A" w:rsidRPr="0051577A" w:rsidRDefault="0051577A" w:rsidP="0051577A">
            <w:pPr>
              <w:ind w:firstLine="0"/>
            </w:pPr>
            <w:r>
              <w:t>Trantham</w:t>
            </w:r>
          </w:p>
        </w:tc>
      </w:tr>
      <w:tr w:rsidR="0051577A" w:rsidRPr="0051577A" w14:paraId="31394F9E" w14:textId="77777777" w:rsidTr="0051577A">
        <w:tc>
          <w:tcPr>
            <w:tcW w:w="2179" w:type="dxa"/>
            <w:shd w:val="clear" w:color="auto" w:fill="auto"/>
          </w:tcPr>
          <w:p w14:paraId="36B46072" w14:textId="77777777" w:rsidR="0051577A" w:rsidRPr="0051577A" w:rsidRDefault="0051577A" w:rsidP="0051577A">
            <w:pPr>
              <w:keepNext/>
              <w:ind w:firstLine="0"/>
            </w:pPr>
            <w:r>
              <w:t>West</w:t>
            </w:r>
          </w:p>
        </w:tc>
        <w:tc>
          <w:tcPr>
            <w:tcW w:w="2179" w:type="dxa"/>
            <w:shd w:val="clear" w:color="auto" w:fill="auto"/>
          </w:tcPr>
          <w:p w14:paraId="40E4B986" w14:textId="77777777" w:rsidR="0051577A" w:rsidRPr="0051577A" w:rsidRDefault="0051577A" w:rsidP="0051577A">
            <w:pPr>
              <w:keepNext/>
              <w:ind w:firstLine="0"/>
            </w:pPr>
            <w:r>
              <w:t>White</w:t>
            </w:r>
          </w:p>
        </w:tc>
        <w:tc>
          <w:tcPr>
            <w:tcW w:w="2180" w:type="dxa"/>
            <w:shd w:val="clear" w:color="auto" w:fill="auto"/>
          </w:tcPr>
          <w:p w14:paraId="21AE27CB" w14:textId="77777777" w:rsidR="0051577A" w:rsidRPr="0051577A" w:rsidRDefault="0051577A" w:rsidP="0051577A">
            <w:pPr>
              <w:keepNext/>
              <w:ind w:firstLine="0"/>
            </w:pPr>
            <w:r>
              <w:t>Whitmire</w:t>
            </w:r>
          </w:p>
        </w:tc>
      </w:tr>
      <w:tr w:rsidR="0051577A" w:rsidRPr="0051577A" w14:paraId="75D648AB" w14:textId="77777777" w:rsidTr="0051577A">
        <w:tc>
          <w:tcPr>
            <w:tcW w:w="2179" w:type="dxa"/>
            <w:shd w:val="clear" w:color="auto" w:fill="auto"/>
          </w:tcPr>
          <w:p w14:paraId="7EB03510" w14:textId="77777777" w:rsidR="0051577A" w:rsidRPr="0051577A" w:rsidRDefault="0051577A" w:rsidP="0051577A">
            <w:pPr>
              <w:keepNext/>
              <w:ind w:firstLine="0"/>
            </w:pPr>
            <w:r>
              <w:t>Willis</w:t>
            </w:r>
          </w:p>
        </w:tc>
        <w:tc>
          <w:tcPr>
            <w:tcW w:w="2179" w:type="dxa"/>
            <w:shd w:val="clear" w:color="auto" w:fill="auto"/>
          </w:tcPr>
          <w:p w14:paraId="48F0B0C1" w14:textId="77777777" w:rsidR="0051577A" w:rsidRPr="0051577A" w:rsidRDefault="0051577A" w:rsidP="0051577A">
            <w:pPr>
              <w:keepNext/>
              <w:ind w:firstLine="0"/>
            </w:pPr>
            <w:r>
              <w:t>Wooten</w:t>
            </w:r>
          </w:p>
        </w:tc>
        <w:tc>
          <w:tcPr>
            <w:tcW w:w="2180" w:type="dxa"/>
            <w:shd w:val="clear" w:color="auto" w:fill="auto"/>
          </w:tcPr>
          <w:p w14:paraId="54B9C563" w14:textId="77777777" w:rsidR="0051577A" w:rsidRPr="0051577A" w:rsidRDefault="0051577A" w:rsidP="0051577A">
            <w:pPr>
              <w:keepNext/>
              <w:ind w:firstLine="0"/>
            </w:pPr>
            <w:r>
              <w:t>Yow</w:t>
            </w:r>
          </w:p>
        </w:tc>
      </w:tr>
    </w:tbl>
    <w:p w14:paraId="38AEC2EE" w14:textId="77777777" w:rsidR="0051577A" w:rsidRDefault="0051577A" w:rsidP="0051577A"/>
    <w:p w14:paraId="2378F336" w14:textId="77777777" w:rsidR="0051577A" w:rsidRDefault="0051577A" w:rsidP="0051577A">
      <w:pPr>
        <w:jc w:val="center"/>
        <w:rPr>
          <w:b/>
        </w:rPr>
      </w:pPr>
      <w:r w:rsidRPr="0051577A">
        <w:rPr>
          <w:b/>
        </w:rPr>
        <w:t>Total--75</w:t>
      </w:r>
    </w:p>
    <w:p w14:paraId="721734C8" w14:textId="77777777" w:rsidR="0051577A" w:rsidRDefault="0051577A" w:rsidP="0051577A">
      <w:pPr>
        <w:jc w:val="center"/>
        <w:rPr>
          <w:b/>
        </w:rPr>
      </w:pPr>
    </w:p>
    <w:p w14:paraId="7F50D882" w14:textId="77777777" w:rsidR="0051577A" w:rsidRDefault="0051577A" w:rsidP="0051577A">
      <w:r>
        <w:t>So, the House refused to table the amendment.</w:t>
      </w:r>
    </w:p>
    <w:p w14:paraId="5B8EFD2B" w14:textId="77777777" w:rsidR="0051577A" w:rsidRDefault="0051577A" w:rsidP="0051577A"/>
    <w:p w14:paraId="179343E6" w14:textId="77777777" w:rsidR="0051577A" w:rsidRDefault="0051577A" w:rsidP="0051577A">
      <w:r>
        <w:t>The question then recurred to the adoption of the amendment.</w:t>
      </w:r>
    </w:p>
    <w:p w14:paraId="07A089E7" w14:textId="77777777" w:rsidR="0051577A" w:rsidRDefault="0051577A" w:rsidP="0051577A"/>
    <w:p w14:paraId="34D71100" w14:textId="77777777" w:rsidR="0051577A" w:rsidRDefault="0051577A" w:rsidP="0051577A">
      <w:r>
        <w:t>Rep. MAGNUSON demanded the yeas and nays which were taken, resulting as follows:</w:t>
      </w:r>
    </w:p>
    <w:p w14:paraId="39B3FBAD" w14:textId="77777777" w:rsidR="0051577A" w:rsidRDefault="0051577A" w:rsidP="0051577A">
      <w:pPr>
        <w:jc w:val="center"/>
      </w:pPr>
      <w:bookmarkStart w:id="67" w:name="vote_start191"/>
      <w:bookmarkEnd w:id="67"/>
      <w:r>
        <w:t>Yeas 73; Nays 37</w:t>
      </w:r>
    </w:p>
    <w:p w14:paraId="48CAEB0C" w14:textId="77777777" w:rsidR="00E31689" w:rsidRDefault="00E31689" w:rsidP="0051577A">
      <w:pPr>
        <w:jc w:val="center"/>
      </w:pPr>
    </w:p>
    <w:p w14:paraId="2BA804FA" w14:textId="77777777" w:rsidR="0051577A" w:rsidRDefault="0051577A" w:rsidP="005157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577A" w:rsidRPr="0051577A" w14:paraId="52958C3A" w14:textId="77777777" w:rsidTr="0051577A">
        <w:tc>
          <w:tcPr>
            <w:tcW w:w="2179" w:type="dxa"/>
            <w:shd w:val="clear" w:color="auto" w:fill="auto"/>
          </w:tcPr>
          <w:p w14:paraId="67D3A796" w14:textId="77777777" w:rsidR="0051577A" w:rsidRPr="0051577A" w:rsidRDefault="0051577A" w:rsidP="0051577A">
            <w:pPr>
              <w:keepNext/>
              <w:ind w:firstLine="0"/>
            </w:pPr>
            <w:r>
              <w:t>Allison</w:t>
            </w:r>
          </w:p>
        </w:tc>
        <w:tc>
          <w:tcPr>
            <w:tcW w:w="2179" w:type="dxa"/>
            <w:shd w:val="clear" w:color="auto" w:fill="auto"/>
          </w:tcPr>
          <w:p w14:paraId="3DD10B3F" w14:textId="77777777" w:rsidR="0051577A" w:rsidRPr="0051577A" w:rsidRDefault="0051577A" w:rsidP="0051577A">
            <w:pPr>
              <w:keepNext/>
              <w:ind w:firstLine="0"/>
            </w:pPr>
            <w:r>
              <w:t>Bailey</w:t>
            </w:r>
          </w:p>
        </w:tc>
        <w:tc>
          <w:tcPr>
            <w:tcW w:w="2180" w:type="dxa"/>
            <w:shd w:val="clear" w:color="auto" w:fill="auto"/>
          </w:tcPr>
          <w:p w14:paraId="17A93CFE" w14:textId="77777777" w:rsidR="0051577A" w:rsidRPr="0051577A" w:rsidRDefault="0051577A" w:rsidP="0051577A">
            <w:pPr>
              <w:keepNext/>
              <w:ind w:firstLine="0"/>
            </w:pPr>
            <w:r>
              <w:t>Bannister</w:t>
            </w:r>
          </w:p>
        </w:tc>
      </w:tr>
      <w:tr w:rsidR="0051577A" w:rsidRPr="0051577A" w14:paraId="59BD601B" w14:textId="77777777" w:rsidTr="0051577A">
        <w:tc>
          <w:tcPr>
            <w:tcW w:w="2179" w:type="dxa"/>
            <w:shd w:val="clear" w:color="auto" w:fill="auto"/>
          </w:tcPr>
          <w:p w14:paraId="4E317080" w14:textId="77777777" w:rsidR="0051577A" w:rsidRPr="0051577A" w:rsidRDefault="0051577A" w:rsidP="0051577A">
            <w:pPr>
              <w:ind w:firstLine="0"/>
            </w:pPr>
            <w:r>
              <w:t>Bennett</w:t>
            </w:r>
          </w:p>
        </w:tc>
        <w:tc>
          <w:tcPr>
            <w:tcW w:w="2179" w:type="dxa"/>
            <w:shd w:val="clear" w:color="auto" w:fill="auto"/>
          </w:tcPr>
          <w:p w14:paraId="59B5B9C3" w14:textId="77777777" w:rsidR="0051577A" w:rsidRPr="0051577A" w:rsidRDefault="0051577A" w:rsidP="0051577A">
            <w:pPr>
              <w:ind w:firstLine="0"/>
            </w:pPr>
            <w:r>
              <w:t>Blackwell</w:t>
            </w:r>
          </w:p>
        </w:tc>
        <w:tc>
          <w:tcPr>
            <w:tcW w:w="2180" w:type="dxa"/>
            <w:shd w:val="clear" w:color="auto" w:fill="auto"/>
          </w:tcPr>
          <w:p w14:paraId="2BA450D2" w14:textId="77777777" w:rsidR="0051577A" w:rsidRPr="0051577A" w:rsidRDefault="0051577A" w:rsidP="0051577A">
            <w:pPr>
              <w:ind w:firstLine="0"/>
            </w:pPr>
            <w:r>
              <w:t>Bradley</w:t>
            </w:r>
          </w:p>
        </w:tc>
      </w:tr>
      <w:tr w:rsidR="0051577A" w:rsidRPr="0051577A" w14:paraId="5015FBAD" w14:textId="77777777" w:rsidTr="0051577A">
        <w:tc>
          <w:tcPr>
            <w:tcW w:w="2179" w:type="dxa"/>
            <w:shd w:val="clear" w:color="auto" w:fill="auto"/>
          </w:tcPr>
          <w:p w14:paraId="511CC127" w14:textId="77777777" w:rsidR="0051577A" w:rsidRPr="0051577A" w:rsidRDefault="0051577A" w:rsidP="0051577A">
            <w:pPr>
              <w:ind w:firstLine="0"/>
            </w:pPr>
            <w:r>
              <w:t>Brittain</w:t>
            </w:r>
          </w:p>
        </w:tc>
        <w:tc>
          <w:tcPr>
            <w:tcW w:w="2179" w:type="dxa"/>
            <w:shd w:val="clear" w:color="auto" w:fill="auto"/>
          </w:tcPr>
          <w:p w14:paraId="572ACABC" w14:textId="77777777" w:rsidR="0051577A" w:rsidRPr="0051577A" w:rsidRDefault="0051577A" w:rsidP="0051577A">
            <w:pPr>
              <w:ind w:firstLine="0"/>
            </w:pPr>
            <w:r>
              <w:t>Bryant</w:t>
            </w:r>
          </w:p>
        </w:tc>
        <w:tc>
          <w:tcPr>
            <w:tcW w:w="2180" w:type="dxa"/>
            <w:shd w:val="clear" w:color="auto" w:fill="auto"/>
          </w:tcPr>
          <w:p w14:paraId="1FB078C6" w14:textId="77777777" w:rsidR="0051577A" w:rsidRPr="0051577A" w:rsidRDefault="0051577A" w:rsidP="0051577A">
            <w:pPr>
              <w:ind w:firstLine="0"/>
            </w:pPr>
            <w:r>
              <w:t>Burns</w:t>
            </w:r>
          </w:p>
        </w:tc>
      </w:tr>
      <w:tr w:rsidR="0051577A" w:rsidRPr="0051577A" w14:paraId="33A3D661" w14:textId="77777777" w:rsidTr="0051577A">
        <w:tc>
          <w:tcPr>
            <w:tcW w:w="2179" w:type="dxa"/>
            <w:shd w:val="clear" w:color="auto" w:fill="auto"/>
          </w:tcPr>
          <w:p w14:paraId="7664FB14" w14:textId="77777777" w:rsidR="0051577A" w:rsidRPr="0051577A" w:rsidRDefault="0051577A" w:rsidP="0051577A">
            <w:pPr>
              <w:ind w:firstLine="0"/>
            </w:pPr>
            <w:r>
              <w:t>Bustos</w:t>
            </w:r>
          </w:p>
        </w:tc>
        <w:tc>
          <w:tcPr>
            <w:tcW w:w="2179" w:type="dxa"/>
            <w:shd w:val="clear" w:color="auto" w:fill="auto"/>
          </w:tcPr>
          <w:p w14:paraId="1B01294D" w14:textId="77777777" w:rsidR="0051577A" w:rsidRPr="0051577A" w:rsidRDefault="0051577A" w:rsidP="0051577A">
            <w:pPr>
              <w:ind w:firstLine="0"/>
            </w:pPr>
            <w:r>
              <w:t>Calhoon</w:t>
            </w:r>
          </w:p>
        </w:tc>
        <w:tc>
          <w:tcPr>
            <w:tcW w:w="2180" w:type="dxa"/>
            <w:shd w:val="clear" w:color="auto" w:fill="auto"/>
          </w:tcPr>
          <w:p w14:paraId="169A2C57" w14:textId="77777777" w:rsidR="0051577A" w:rsidRPr="0051577A" w:rsidRDefault="0051577A" w:rsidP="0051577A">
            <w:pPr>
              <w:ind w:firstLine="0"/>
            </w:pPr>
            <w:r>
              <w:t>Carter</w:t>
            </w:r>
          </w:p>
        </w:tc>
      </w:tr>
      <w:tr w:rsidR="0051577A" w:rsidRPr="0051577A" w14:paraId="6D3ECD1E" w14:textId="77777777" w:rsidTr="0051577A">
        <w:tc>
          <w:tcPr>
            <w:tcW w:w="2179" w:type="dxa"/>
            <w:shd w:val="clear" w:color="auto" w:fill="auto"/>
          </w:tcPr>
          <w:p w14:paraId="2F6419BC" w14:textId="77777777" w:rsidR="0051577A" w:rsidRPr="0051577A" w:rsidRDefault="0051577A" w:rsidP="0051577A">
            <w:pPr>
              <w:ind w:firstLine="0"/>
            </w:pPr>
            <w:r>
              <w:t>Caskey</w:t>
            </w:r>
          </w:p>
        </w:tc>
        <w:tc>
          <w:tcPr>
            <w:tcW w:w="2179" w:type="dxa"/>
            <w:shd w:val="clear" w:color="auto" w:fill="auto"/>
          </w:tcPr>
          <w:p w14:paraId="2E3C1A9D" w14:textId="77777777" w:rsidR="0051577A" w:rsidRPr="0051577A" w:rsidRDefault="0051577A" w:rsidP="0051577A">
            <w:pPr>
              <w:ind w:firstLine="0"/>
            </w:pPr>
            <w:r>
              <w:t>Chumley</w:t>
            </w:r>
          </w:p>
        </w:tc>
        <w:tc>
          <w:tcPr>
            <w:tcW w:w="2180" w:type="dxa"/>
            <w:shd w:val="clear" w:color="auto" w:fill="auto"/>
          </w:tcPr>
          <w:p w14:paraId="52D5C04B" w14:textId="77777777" w:rsidR="0051577A" w:rsidRPr="0051577A" w:rsidRDefault="0051577A" w:rsidP="0051577A">
            <w:pPr>
              <w:ind w:firstLine="0"/>
            </w:pPr>
            <w:r>
              <w:t>Cogswell</w:t>
            </w:r>
          </w:p>
        </w:tc>
      </w:tr>
      <w:tr w:rsidR="0051577A" w:rsidRPr="0051577A" w14:paraId="13A2477A" w14:textId="77777777" w:rsidTr="0051577A">
        <w:tc>
          <w:tcPr>
            <w:tcW w:w="2179" w:type="dxa"/>
            <w:shd w:val="clear" w:color="auto" w:fill="auto"/>
          </w:tcPr>
          <w:p w14:paraId="1D4FE9DE" w14:textId="77777777" w:rsidR="0051577A" w:rsidRPr="0051577A" w:rsidRDefault="0051577A" w:rsidP="0051577A">
            <w:pPr>
              <w:ind w:firstLine="0"/>
            </w:pPr>
            <w:r>
              <w:t>Collins</w:t>
            </w:r>
          </w:p>
        </w:tc>
        <w:tc>
          <w:tcPr>
            <w:tcW w:w="2179" w:type="dxa"/>
            <w:shd w:val="clear" w:color="auto" w:fill="auto"/>
          </w:tcPr>
          <w:p w14:paraId="1DCBA7C4" w14:textId="77777777" w:rsidR="0051577A" w:rsidRPr="0051577A" w:rsidRDefault="0051577A" w:rsidP="0051577A">
            <w:pPr>
              <w:ind w:firstLine="0"/>
            </w:pPr>
            <w:r>
              <w:t>B. Cox</w:t>
            </w:r>
          </w:p>
        </w:tc>
        <w:tc>
          <w:tcPr>
            <w:tcW w:w="2180" w:type="dxa"/>
            <w:shd w:val="clear" w:color="auto" w:fill="auto"/>
          </w:tcPr>
          <w:p w14:paraId="28EFD3EF" w14:textId="77777777" w:rsidR="0051577A" w:rsidRPr="0051577A" w:rsidRDefault="0051577A" w:rsidP="0051577A">
            <w:pPr>
              <w:ind w:firstLine="0"/>
            </w:pPr>
            <w:r>
              <w:t>W. Cox</w:t>
            </w:r>
          </w:p>
        </w:tc>
      </w:tr>
      <w:tr w:rsidR="0051577A" w:rsidRPr="0051577A" w14:paraId="6B81F64D" w14:textId="77777777" w:rsidTr="0051577A">
        <w:tc>
          <w:tcPr>
            <w:tcW w:w="2179" w:type="dxa"/>
            <w:shd w:val="clear" w:color="auto" w:fill="auto"/>
          </w:tcPr>
          <w:p w14:paraId="539CCA04" w14:textId="77777777" w:rsidR="0051577A" w:rsidRPr="0051577A" w:rsidRDefault="0051577A" w:rsidP="0051577A">
            <w:pPr>
              <w:ind w:firstLine="0"/>
            </w:pPr>
            <w:r>
              <w:t>Crawford</w:t>
            </w:r>
          </w:p>
        </w:tc>
        <w:tc>
          <w:tcPr>
            <w:tcW w:w="2179" w:type="dxa"/>
            <w:shd w:val="clear" w:color="auto" w:fill="auto"/>
          </w:tcPr>
          <w:p w14:paraId="40FEEC38" w14:textId="77777777" w:rsidR="0051577A" w:rsidRPr="0051577A" w:rsidRDefault="0051577A" w:rsidP="0051577A">
            <w:pPr>
              <w:ind w:firstLine="0"/>
            </w:pPr>
            <w:r>
              <w:t>Dabney</w:t>
            </w:r>
          </w:p>
        </w:tc>
        <w:tc>
          <w:tcPr>
            <w:tcW w:w="2180" w:type="dxa"/>
            <w:shd w:val="clear" w:color="auto" w:fill="auto"/>
          </w:tcPr>
          <w:p w14:paraId="0EB90859" w14:textId="77777777" w:rsidR="0051577A" w:rsidRPr="0051577A" w:rsidRDefault="0051577A" w:rsidP="0051577A">
            <w:pPr>
              <w:ind w:firstLine="0"/>
            </w:pPr>
            <w:r>
              <w:t>Daning</w:t>
            </w:r>
          </w:p>
        </w:tc>
      </w:tr>
      <w:tr w:rsidR="0051577A" w:rsidRPr="0051577A" w14:paraId="21572F90" w14:textId="77777777" w:rsidTr="0051577A">
        <w:tc>
          <w:tcPr>
            <w:tcW w:w="2179" w:type="dxa"/>
            <w:shd w:val="clear" w:color="auto" w:fill="auto"/>
          </w:tcPr>
          <w:p w14:paraId="73D2DC1C" w14:textId="77777777" w:rsidR="0051577A" w:rsidRPr="0051577A" w:rsidRDefault="0051577A" w:rsidP="0051577A">
            <w:pPr>
              <w:ind w:firstLine="0"/>
            </w:pPr>
            <w:r>
              <w:t>Davis</w:t>
            </w:r>
          </w:p>
        </w:tc>
        <w:tc>
          <w:tcPr>
            <w:tcW w:w="2179" w:type="dxa"/>
            <w:shd w:val="clear" w:color="auto" w:fill="auto"/>
          </w:tcPr>
          <w:p w14:paraId="7B530CFD" w14:textId="77777777" w:rsidR="0051577A" w:rsidRPr="0051577A" w:rsidRDefault="0051577A" w:rsidP="0051577A">
            <w:pPr>
              <w:ind w:firstLine="0"/>
            </w:pPr>
            <w:r>
              <w:t>Elliott</w:t>
            </w:r>
          </w:p>
        </w:tc>
        <w:tc>
          <w:tcPr>
            <w:tcW w:w="2180" w:type="dxa"/>
            <w:shd w:val="clear" w:color="auto" w:fill="auto"/>
          </w:tcPr>
          <w:p w14:paraId="3C2638A0" w14:textId="77777777" w:rsidR="0051577A" w:rsidRPr="0051577A" w:rsidRDefault="0051577A" w:rsidP="0051577A">
            <w:pPr>
              <w:ind w:firstLine="0"/>
            </w:pPr>
            <w:r>
              <w:t>Erickson</w:t>
            </w:r>
          </w:p>
        </w:tc>
      </w:tr>
      <w:tr w:rsidR="0051577A" w:rsidRPr="0051577A" w14:paraId="4BB7F610" w14:textId="77777777" w:rsidTr="0051577A">
        <w:tc>
          <w:tcPr>
            <w:tcW w:w="2179" w:type="dxa"/>
            <w:shd w:val="clear" w:color="auto" w:fill="auto"/>
          </w:tcPr>
          <w:p w14:paraId="28C86E32" w14:textId="77777777" w:rsidR="0051577A" w:rsidRPr="0051577A" w:rsidRDefault="0051577A" w:rsidP="0051577A">
            <w:pPr>
              <w:ind w:firstLine="0"/>
            </w:pPr>
            <w:r>
              <w:t>Felder</w:t>
            </w:r>
          </w:p>
        </w:tc>
        <w:tc>
          <w:tcPr>
            <w:tcW w:w="2179" w:type="dxa"/>
            <w:shd w:val="clear" w:color="auto" w:fill="auto"/>
          </w:tcPr>
          <w:p w14:paraId="2C384790" w14:textId="77777777" w:rsidR="0051577A" w:rsidRPr="0051577A" w:rsidRDefault="0051577A" w:rsidP="0051577A">
            <w:pPr>
              <w:ind w:firstLine="0"/>
            </w:pPr>
            <w:r>
              <w:t>Finlay</w:t>
            </w:r>
          </w:p>
        </w:tc>
        <w:tc>
          <w:tcPr>
            <w:tcW w:w="2180" w:type="dxa"/>
            <w:shd w:val="clear" w:color="auto" w:fill="auto"/>
          </w:tcPr>
          <w:p w14:paraId="061E1929" w14:textId="77777777" w:rsidR="0051577A" w:rsidRPr="0051577A" w:rsidRDefault="0051577A" w:rsidP="0051577A">
            <w:pPr>
              <w:ind w:firstLine="0"/>
            </w:pPr>
            <w:r>
              <w:t>Forrest</w:t>
            </w:r>
          </w:p>
        </w:tc>
      </w:tr>
      <w:tr w:rsidR="0051577A" w:rsidRPr="0051577A" w14:paraId="3642C8EF" w14:textId="77777777" w:rsidTr="0051577A">
        <w:tc>
          <w:tcPr>
            <w:tcW w:w="2179" w:type="dxa"/>
            <w:shd w:val="clear" w:color="auto" w:fill="auto"/>
          </w:tcPr>
          <w:p w14:paraId="6B67982E" w14:textId="77777777" w:rsidR="0051577A" w:rsidRPr="0051577A" w:rsidRDefault="0051577A" w:rsidP="0051577A">
            <w:pPr>
              <w:ind w:firstLine="0"/>
            </w:pPr>
            <w:r>
              <w:t>Fry</w:t>
            </w:r>
          </w:p>
        </w:tc>
        <w:tc>
          <w:tcPr>
            <w:tcW w:w="2179" w:type="dxa"/>
            <w:shd w:val="clear" w:color="auto" w:fill="auto"/>
          </w:tcPr>
          <w:p w14:paraId="00460AC9" w14:textId="77777777" w:rsidR="0051577A" w:rsidRPr="0051577A" w:rsidRDefault="0051577A" w:rsidP="0051577A">
            <w:pPr>
              <w:ind w:firstLine="0"/>
            </w:pPr>
            <w:r>
              <w:t>Gagnon</w:t>
            </w:r>
          </w:p>
        </w:tc>
        <w:tc>
          <w:tcPr>
            <w:tcW w:w="2180" w:type="dxa"/>
            <w:shd w:val="clear" w:color="auto" w:fill="auto"/>
          </w:tcPr>
          <w:p w14:paraId="1A186E0E" w14:textId="77777777" w:rsidR="0051577A" w:rsidRPr="0051577A" w:rsidRDefault="0051577A" w:rsidP="0051577A">
            <w:pPr>
              <w:ind w:firstLine="0"/>
            </w:pPr>
            <w:r>
              <w:t>Gilliam</w:t>
            </w:r>
          </w:p>
        </w:tc>
      </w:tr>
      <w:tr w:rsidR="0051577A" w:rsidRPr="0051577A" w14:paraId="0A7F45FB" w14:textId="77777777" w:rsidTr="0051577A">
        <w:tc>
          <w:tcPr>
            <w:tcW w:w="2179" w:type="dxa"/>
            <w:shd w:val="clear" w:color="auto" w:fill="auto"/>
          </w:tcPr>
          <w:p w14:paraId="3B23435C" w14:textId="77777777" w:rsidR="0051577A" w:rsidRPr="0051577A" w:rsidRDefault="0051577A" w:rsidP="0051577A">
            <w:pPr>
              <w:ind w:firstLine="0"/>
            </w:pPr>
            <w:r>
              <w:t>Haddon</w:t>
            </w:r>
          </w:p>
        </w:tc>
        <w:tc>
          <w:tcPr>
            <w:tcW w:w="2179" w:type="dxa"/>
            <w:shd w:val="clear" w:color="auto" w:fill="auto"/>
          </w:tcPr>
          <w:p w14:paraId="52DBF7DD" w14:textId="77777777" w:rsidR="0051577A" w:rsidRPr="0051577A" w:rsidRDefault="0051577A" w:rsidP="0051577A">
            <w:pPr>
              <w:ind w:firstLine="0"/>
            </w:pPr>
            <w:r>
              <w:t>Herbkersman</w:t>
            </w:r>
          </w:p>
        </w:tc>
        <w:tc>
          <w:tcPr>
            <w:tcW w:w="2180" w:type="dxa"/>
            <w:shd w:val="clear" w:color="auto" w:fill="auto"/>
          </w:tcPr>
          <w:p w14:paraId="5BC0B226" w14:textId="77777777" w:rsidR="0051577A" w:rsidRPr="0051577A" w:rsidRDefault="0051577A" w:rsidP="0051577A">
            <w:pPr>
              <w:ind w:firstLine="0"/>
            </w:pPr>
            <w:r>
              <w:t>Hewitt</w:t>
            </w:r>
          </w:p>
        </w:tc>
      </w:tr>
      <w:tr w:rsidR="0051577A" w:rsidRPr="0051577A" w14:paraId="04DBE3DA" w14:textId="77777777" w:rsidTr="0051577A">
        <w:tc>
          <w:tcPr>
            <w:tcW w:w="2179" w:type="dxa"/>
            <w:shd w:val="clear" w:color="auto" w:fill="auto"/>
          </w:tcPr>
          <w:p w14:paraId="4FAC706B" w14:textId="77777777" w:rsidR="0051577A" w:rsidRPr="0051577A" w:rsidRDefault="0051577A" w:rsidP="0051577A">
            <w:pPr>
              <w:ind w:firstLine="0"/>
            </w:pPr>
            <w:r>
              <w:t>Hiott</w:t>
            </w:r>
          </w:p>
        </w:tc>
        <w:tc>
          <w:tcPr>
            <w:tcW w:w="2179" w:type="dxa"/>
            <w:shd w:val="clear" w:color="auto" w:fill="auto"/>
          </w:tcPr>
          <w:p w14:paraId="2561A897" w14:textId="77777777" w:rsidR="0051577A" w:rsidRPr="0051577A" w:rsidRDefault="0051577A" w:rsidP="0051577A">
            <w:pPr>
              <w:ind w:firstLine="0"/>
            </w:pPr>
            <w:r>
              <w:t>Hixon</w:t>
            </w:r>
          </w:p>
        </w:tc>
        <w:tc>
          <w:tcPr>
            <w:tcW w:w="2180" w:type="dxa"/>
            <w:shd w:val="clear" w:color="auto" w:fill="auto"/>
          </w:tcPr>
          <w:p w14:paraId="2E8D7C07" w14:textId="77777777" w:rsidR="0051577A" w:rsidRPr="0051577A" w:rsidRDefault="0051577A" w:rsidP="0051577A">
            <w:pPr>
              <w:ind w:firstLine="0"/>
            </w:pPr>
            <w:r>
              <w:t>Huggins</w:t>
            </w:r>
          </w:p>
        </w:tc>
      </w:tr>
      <w:tr w:rsidR="0051577A" w:rsidRPr="0051577A" w14:paraId="3DC78020" w14:textId="77777777" w:rsidTr="0051577A">
        <w:tc>
          <w:tcPr>
            <w:tcW w:w="2179" w:type="dxa"/>
            <w:shd w:val="clear" w:color="auto" w:fill="auto"/>
          </w:tcPr>
          <w:p w14:paraId="02C0C45E" w14:textId="77777777" w:rsidR="0051577A" w:rsidRPr="0051577A" w:rsidRDefault="0051577A" w:rsidP="0051577A">
            <w:pPr>
              <w:ind w:firstLine="0"/>
            </w:pPr>
            <w:r>
              <w:t>Hyde</w:t>
            </w:r>
          </w:p>
        </w:tc>
        <w:tc>
          <w:tcPr>
            <w:tcW w:w="2179" w:type="dxa"/>
            <w:shd w:val="clear" w:color="auto" w:fill="auto"/>
          </w:tcPr>
          <w:p w14:paraId="3839F708" w14:textId="77777777" w:rsidR="0051577A" w:rsidRPr="0051577A" w:rsidRDefault="0051577A" w:rsidP="0051577A">
            <w:pPr>
              <w:ind w:firstLine="0"/>
            </w:pPr>
            <w:r>
              <w:t>J. E. Johnson</w:t>
            </w:r>
          </w:p>
        </w:tc>
        <w:tc>
          <w:tcPr>
            <w:tcW w:w="2180" w:type="dxa"/>
            <w:shd w:val="clear" w:color="auto" w:fill="auto"/>
          </w:tcPr>
          <w:p w14:paraId="22C6C02F" w14:textId="77777777" w:rsidR="0051577A" w:rsidRPr="0051577A" w:rsidRDefault="0051577A" w:rsidP="0051577A">
            <w:pPr>
              <w:ind w:firstLine="0"/>
            </w:pPr>
            <w:r>
              <w:t>Jones</w:t>
            </w:r>
          </w:p>
        </w:tc>
      </w:tr>
      <w:tr w:rsidR="0051577A" w:rsidRPr="0051577A" w14:paraId="2F6F0590" w14:textId="77777777" w:rsidTr="0051577A">
        <w:tc>
          <w:tcPr>
            <w:tcW w:w="2179" w:type="dxa"/>
            <w:shd w:val="clear" w:color="auto" w:fill="auto"/>
          </w:tcPr>
          <w:p w14:paraId="298B162E" w14:textId="77777777" w:rsidR="0051577A" w:rsidRPr="0051577A" w:rsidRDefault="0051577A" w:rsidP="0051577A">
            <w:pPr>
              <w:ind w:firstLine="0"/>
            </w:pPr>
            <w:r>
              <w:t>Jordan</w:t>
            </w:r>
          </w:p>
        </w:tc>
        <w:tc>
          <w:tcPr>
            <w:tcW w:w="2179" w:type="dxa"/>
            <w:shd w:val="clear" w:color="auto" w:fill="auto"/>
          </w:tcPr>
          <w:p w14:paraId="57DEB249" w14:textId="77777777" w:rsidR="0051577A" w:rsidRPr="0051577A" w:rsidRDefault="0051577A" w:rsidP="0051577A">
            <w:pPr>
              <w:ind w:firstLine="0"/>
            </w:pPr>
            <w:r>
              <w:t>Ligon</w:t>
            </w:r>
          </w:p>
        </w:tc>
        <w:tc>
          <w:tcPr>
            <w:tcW w:w="2180" w:type="dxa"/>
            <w:shd w:val="clear" w:color="auto" w:fill="auto"/>
          </w:tcPr>
          <w:p w14:paraId="156A709D" w14:textId="77777777" w:rsidR="0051577A" w:rsidRPr="0051577A" w:rsidRDefault="0051577A" w:rsidP="0051577A">
            <w:pPr>
              <w:ind w:firstLine="0"/>
            </w:pPr>
            <w:r>
              <w:t>Long</w:t>
            </w:r>
          </w:p>
        </w:tc>
      </w:tr>
      <w:tr w:rsidR="0051577A" w:rsidRPr="0051577A" w14:paraId="2CEC2CEE" w14:textId="77777777" w:rsidTr="0051577A">
        <w:tc>
          <w:tcPr>
            <w:tcW w:w="2179" w:type="dxa"/>
            <w:shd w:val="clear" w:color="auto" w:fill="auto"/>
          </w:tcPr>
          <w:p w14:paraId="51352693" w14:textId="77777777" w:rsidR="0051577A" w:rsidRPr="0051577A" w:rsidRDefault="0051577A" w:rsidP="0051577A">
            <w:pPr>
              <w:ind w:firstLine="0"/>
            </w:pPr>
            <w:r>
              <w:t>Lowe</w:t>
            </w:r>
          </w:p>
        </w:tc>
        <w:tc>
          <w:tcPr>
            <w:tcW w:w="2179" w:type="dxa"/>
            <w:shd w:val="clear" w:color="auto" w:fill="auto"/>
          </w:tcPr>
          <w:p w14:paraId="7F15B741" w14:textId="77777777" w:rsidR="0051577A" w:rsidRPr="0051577A" w:rsidRDefault="0051577A" w:rsidP="0051577A">
            <w:pPr>
              <w:ind w:firstLine="0"/>
            </w:pPr>
            <w:r>
              <w:t>Lucas</w:t>
            </w:r>
          </w:p>
        </w:tc>
        <w:tc>
          <w:tcPr>
            <w:tcW w:w="2180" w:type="dxa"/>
            <w:shd w:val="clear" w:color="auto" w:fill="auto"/>
          </w:tcPr>
          <w:p w14:paraId="7F24415B" w14:textId="77777777" w:rsidR="0051577A" w:rsidRPr="0051577A" w:rsidRDefault="0051577A" w:rsidP="0051577A">
            <w:pPr>
              <w:ind w:firstLine="0"/>
            </w:pPr>
            <w:r>
              <w:t>Magnuson</w:t>
            </w:r>
          </w:p>
        </w:tc>
      </w:tr>
      <w:tr w:rsidR="0051577A" w:rsidRPr="0051577A" w14:paraId="2222FD67" w14:textId="77777777" w:rsidTr="0051577A">
        <w:tc>
          <w:tcPr>
            <w:tcW w:w="2179" w:type="dxa"/>
            <w:shd w:val="clear" w:color="auto" w:fill="auto"/>
          </w:tcPr>
          <w:p w14:paraId="7B847D73" w14:textId="77777777" w:rsidR="0051577A" w:rsidRPr="0051577A" w:rsidRDefault="0051577A" w:rsidP="0051577A">
            <w:pPr>
              <w:ind w:firstLine="0"/>
            </w:pPr>
            <w:r>
              <w:t>May</w:t>
            </w:r>
          </w:p>
        </w:tc>
        <w:tc>
          <w:tcPr>
            <w:tcW w:w="2179" w:type="dxa"/>
            <w:shd w:val="clear" w:color="auto" w:fill="auto"/>
          </w:tcPr>
          <w:p w14:paraId="24CDA090" w14:textId="77777777" w:rsidR="0051577A" w:rsidRPr="0051577A" w:rsidRDefault="0051577A" w:rsidP="0051577A">
            <w:pPr>
              <w:ind w:firstLine="0"/>
            </w:pPr>
            <w:r>
              <w:t>McCabe</w:t>
            </w:r>
          </w:p>
        </w:tc>
        <w:tc>
          <w:tcPr>
            <w:tcW w:w="2180" w:type="dxa"/>
            <w:shd w:val="clear" w:color="auto" w:fill="auto"/>
          </w:tcPr>
          <w:p w14:paraId="7F956A7B" w14:textId="77777777" w:rsidR="0051577A" w:rsidRPr="0051577A" w:rsidRDefault="0051577A" w:rsidP="0051577A">
            <w:pPr>
              <w:ind w:firstLine="0"/>
            </w:pPr>
            <w:r>
              <w:t>McCravy</w:t>
            </w:r>
          </w:p>
        </w:tc>
      </w:tr>
      <w:tr w:rsidR="0051577A" w:rsidRPr="0051577A" w14:paraId="3D2B6C0D" w14:textId="77777777" w:rsidTr="0051577A">
        <w:tc>
          <w:tcPr>
            <w:tcW w:w="2179" w:type="dxa"/>
            <w:shd w:val="clear" w:color="auto" w:fill="auto"/>
          </w:tcPr>
          <w:p w14:paraId="336010B1" w14:textId="77777777" w:rsidR="0051577A" w:rsidRPr="0051577A" w:rsidRDefault="0051577A" w:rsidP="0051577A">
            <w:pPr>
              <w:ind w:firstLine="0"/>
            </w:pPr>
            <w:r>
              <w:t>McGarry</w:t>
            </w:r>
          </w:p>
        </w:tc>
        <w:tc>
          <w:tcPr>
            <w:tcW w:w="2179" w:type="dxa"/>
            <w:shd w:val="clear" w:color="auto" w:fill="auto"/>
          </w:tcPr>
          <w:p w14:paraId="076D1997" w14:textId="77777777" w:rsidR="0051577A" w:rsidRPr="0051577A" w:rsidRDefault="0051577A" w:rsidP="0051577A">
            <w:pPr>
              <w:ind w:firstLine="0"/>
            </w:pPr>
            <w:r>
              <w:t>McGinnis</w:t>
            </w:r>
          </w:p>
        </w:tc>
        <w:tc>
          <w:tcPr>
            <w:tcW w:w="2180" w:type="dxa"/>
            <w:shd w:val="clear" w:color="auto" w:fill="auto"/>
          </w:tcPr>
          <w:p w14:paraId="7F7B6DAC" w14:textId="77777777" w:rsidR="0051577A" w:rsidRPr="0051577A" w:rsidRDefault="0051577A" w:rsidP="0051577A">
            <w:pPr>
              <w:ind w:firstLine="0"/>
            </w:pPr>
            <w:r>
              <w:t>T. Moore</w:t>
            </w:r>
          </w:p>
        </w:tc>
      </w:tr>
      <w:tr w:rsidR="0051577A" w:rsidRPr="0051577A" w14:paraId="17E80D46" w14:textId="77777777" w:rsidTr="0051577A">
        <w:tc>
          <w:tcPr>
            <w:tcW w:w="2179" w:type="dxa"/>
            <w:shd w:val="clear" w:color="auto" w:fill="auto"/>
          </w:tcPr>
          <w:p w14:paraId="45DCFF45" w14:textId="77777777" w:rsidR="0051577A" w:rsidRPr="0051577A" w:rsidRDefault="0051577A" w:rsidP="0051577A">
            <w:pPr>
              <w:ind w:firstLine="0"/>
            </w:pPr>
            <w:r>
              <w:t>Morgan</w:t>
            </w:r>
          </w:p>
        </w:tc>
        <w:tc>
          <w:tcPr>
            <w:tcW w:w="2179" w:type="dxa"/>
            <w:shd w:val="clear" w:color="auto" w:fill="auto"/>
          </w:tcPr>
          <w:p w14:paraId="4A39DE05" w14:textId="77777777" w:rsidR="0051577A" w:rsidRPr="0051577A" w:rsidRDefault="0051577A" w:rsidP="0051577A">
            <w:pPr>
              <w:ind w:firstLine="0"/>
            </w:pPr>
            <w:r>
              <w:t>D. C. Moss</w:t>
            </w:r>
          </w:p>
        </w:tc>
        <w:tc>
          <w:tcPr>
            <w:tcW w:w="2180" w:type="dxa"/>
            <w:shd w:val="clear" w:color="auto" w:fill="auto"/>
          </w:tcPr>
          <w:p w14:paraId="29074B7F" w14:textId="77777777" w:rsidR="0051577A" w:rsidRPr="0051577A" w:rsidRDefault="0051577A" w:rsidP="0051577A">
            <w:pPr>
              <w:ind w:firstLine="0"/>
            </w:pPr>
            <w:r>
              <w:t>V. S. Moss</w:t>
            </w:r>
          </w:p>
        </w:tc>
      </w:tr>
      <w:tr w:rsidR="0051577A" w:rsidRPr="0051577A" w14:paraId="471E8EC1" w14:textId="77777777" w:rsidTr="0051577A">
        <w:tc>
          <w:tcPr>
            <w:tcW w:w="2179" w:type="dxa"/>
            <w:shd w:val="clear" w:color="auto" w:fill="auto"/>
          </w:tcPr>
          <w:p w14:paraId="3C51EA81" w14:textId="77777777" w:rsidR="0051577A" w:rsidRPr="0051577A" w:rsidRDefault="0051577A" w:rsidP="0051577A">
            <w:pPr>
              <w:ind w:firstLine="0"/>
            </w:pPr>
            <w:r>
              <w:t>B. Newton</w:t>
            </w:r>
          </w:p>
        </w:tc>
        <w:tc>
          <w:tcPr>
            <w:tcW w:w="2179" w:type="dxa"/>
            <w:shd w:val="clear" w:color="auto" w:fill="auto"/>
          </w:tcPr>
          <w:p w14:paraId="2D9E39EC" w14:textId="77777777" w:rsidR="0051577A" w:rsidRPr="0051577A" w:rsidRDefault="0051577A" w:rsidP="0051577A">
            <w:pPr>
              <w:ind w:firstLine="0"/>
            </w:pPr>
            <w:r>
              <w:t>W. Newton</w:t>
            </w:r>
          </w:p>
        </w:tc>
        <w:tc>
          <w:tcPr>
            <w:tcW w:w="2180" w:type="dxa"/>
            <w:shd w:val="clear" w:color="auto" w:fill="auto"/>
          </w:tcPr>
          <w:p w14:paraId="2A20CB28" w14:textId="77777777" w:rsidR="0051577A" w:rsidRPr="0051577A" w:rsidRDefault="0051577A" w:rsidP="0051577A">
            <w:pPr>
              <w:ind w:firstLine="0"/>
            </w:pPr>
            <w:r>
              <w:t>Nutt</w:t>
            </w:r>
          </w:p>
        </w:tc>
      </w:tr>
      <w:tr w:rsidR="0051577A" w:rsidRPr="0051577A" w14:paraId="085A1C91" w14:textId="77777777" w:rsidTr="0051577A">
        <w:tc>
          <w:tcPr>
            <w:tcW w:w="2179" w:type="dxa"/>
            <w:shd w:val="clear" w:color="auto" w:fill="auto"/>
          </w:tcPr>
          <w:p w14:paraId="7A57580E" w14:textId="77777777" w:rsidR="0051577A" w:rsidRPr="0051577A" w:rsidRDefault="0051577A" w:rsidP="0051577A">
            <w:pPr>
              <w:ind w:firstLine="0"/>
            </w:pPr>
            <w:r>
              <w:t>Oremus</w:t>
            </w:r>
          </w:p>
        </w:tc>
        <w:tc>
          <w:tcPr>
            <w:tcW w:w="2179" w:type="dxa"/>
            <w:shd w:val="clear" w:color="auto" w:fill="auto"/>
          </w:tcPr>
          <w:p w14:paraId="03D9F80B" w14:textId="77777777" w:rsidR="0051577A" w:rsidRPr="0051577A" w:rsidRDefault="0051577A" w:rsidP="0051577A">
            <w:pPr>
              <w:ind w:firstLine="0"/>
            </w:pPr>
            <w:r>
              <w:t>Pope</w:t>
            </w:r>
          </w:p>
        </w:tc>
        <w:tc>
          <w:tcPr>
            <w:tcW w:w="2180" w:type="dxa"/>
            <w:shd w:val="clear" w:color="auto" w:fill="auto"/>
          </w:tcPr>
          <w:p w14:paraId="5C0D6149" w14:textId="77777777" w:rsidR="0051577A" w:rsidRPr="0051577A" w:rsidRDefault="0051577A" w:rsidP="0051577A">
            <w:pPr>
              <w:ind w:firstLine="0"/>
            </w:pPr>
            <w:r>
              <w:t>Sandifer</w:t>
            </w:r>
          </w:p>
        </w:tc>
      </w:tr>
      <w:tr w:rsidR="0051577A" w:rsidRPr="0051577A" w14:paraId="38186A3C" w14:textId="77777777" w:rsidTr="0051577A">
        <w:tc>
          <w:tcPr>
            <w:tcW w:w="2179" w:type="dxa"/>
            <w:shd w:val="clear" w:color="auto" w:fill="auto"/>
          </w:tcPr>
          <w:p w14:paraId="0406A180" w14:textId="77777777" w:rsidR="0051577A" w:rsidRPr="0051577A" w:rsidRDefault="0051577A" w:rsidP="0051577A">
            <w:pPr>
              <w:ind w:firstLine="0"/>
            </w:pPr>
            <w:r>
              <w:t>Simrill</w:t>
            </w:r>
          </w:p>
        </w:tc>
        <w:tc>
          <w:tcPr>
            <w:tcW w:w="2179" w:type="dxa"/>
            <w:shd w:val="clear" w:color="auto" w:fill="auto"/>
          </w:tcPr>
          <w:p w14:paraId="0D6E4F2B" w14:textId="77777777" w:rsidR="0051577A" w:rsidRPr="0051577A" w:rsidRDefault="0051577A" w:rsidP="0051577A">
            <w:pPr>
              <w:ind w:firstLine="0"/>
            </w:pPr>
            <w:r>
              <w:t>G. M. Smith</w:t>
            </w:r>
          </w:p>
        </w:tc>
        <w:tc>
          <w:tcPr>
            <w:tcW w:w="2180" w:type="dxa"/>
            <w:shd w:val="clear" w:color="auto" w:fill="auto"/>
          </w:tcPr>
          <w:p w14:paraId="5BDFE9C7" w14:textId="77777777" w:rsidR="0051577A" w:rsidRPr="0051577A" w:rsidRDefault="0051577A" w:rsidP="0051577A">
            <w:pPr>
              <w:ind w:firstLine="0"/>
            </w:pPr>
            <w:r>
              <w:t>G. R. Smith</w:t>
            </w:r>
          </w:p>
        </w:tc>
      </w:tr>
      <w:tr w:rsidR="0051577A" w:rsidRPr="0051577A" w14:paraId="468D0E12" w14:textId="77777777" w:rsidTr="0051577A">
        <w:tc>
          <w:tcPr>
            <w:tcW w:w="2179" w:type="dxa"/>
            <w:shd w:val="clear" w:color="auto" w:fill="auto"/>
          </w:tcPr>
          <w:p w14:paraId="1BB04BB4" w14:textId="77777777" w:rsidR="0051577A" w:rsidRPr="0051577A" w:rsidRDefault="0051577A" w:rsidP="0051577A">
            <w:pPr>
              <w:ind w:firstLine="0"/>
            </w:pPr>
            <w:r>
              <w:t>M. M. Smith</w:t>
            </w:r>
          </w:p>
        </w:tc>
        <w:tc>
          <w:tcPr>
            <w:tcW w:w="2179" w:type="dxa"/>
            <w:shd w:val="clear" w:color="auto" w:fill="auto"/>
          </w:tcPr>
          <w:p w14:paraId="5554EBF1" w14:textId="77777777" w:rsidR="0051577A" w:rsidRPr="0051577A" w:rsidRDefault="0051577A" w:rsidP="0051577A">
            <w:pPr>
              <w:ind w:firstLine="0"/>
            </w:pPr>
            <w:r>
              <w:t>Taylor</w:t>
            </w:r>
          </w:p>
        </w:tc>
        <w:tc>
          <w:tcPr>
            <w:tcW w:w="2180" w:type="dxa"/>
            <w:shd w:val="clear" w:color="auto" w:fill="auto"/>
          </w:tcPr>
          <w:p w14:paraId="35EC5531" w14:textId="77777777" w:rsidR="0051577A" w:rsidRPr="0051577A" w:rsidRDefault="0051577A" w:rsidP="0051577A">
            <w:pPr>
              <w:ind w:firstLine="0"/>
            </w:pPr>
            <w:r>
              <w:t>Thayer</w:t>
            </w:r>
          </w:p>
        </w:tc>
      </w:tr>
      <w:tr w:rsidR="0051577A" w:rsidRPr="0051577A" w14:paraId="6E2D3114" w14:textId="77777777" w:rsidTr="0051577A">
        <w:tc>
          <w:tcPr>
            <w:tcW w:w="2179" w:type="dxa"/>
            <w:shd w:val="clear" w:color="auto" w:fill="auto"/>
          </w:tcPr>
          <w:p w14:paraId="2C619724" w14:textId="77777777" w:rsidR="0051577A" w:rsidRPr="0051577A" w:rsidRDefault="0051577A" w:rsidP="0051577A">
            <w:pPr>
              <w:ind w:firstLine="0"/>
            </w:pPr>
            <w:r>
              <w:t>Trantham</w:t>
            </w:r>
          </w:p>
        </w:tc>
        <w:tc>
          <w:tcPr>
            <w:tcW w:w="2179" w:type="dxa"/>
            <w:shd w:val="clear" w:color="auto" w:fill="auto"/>
          </w:tcPr>
          <w:p w14:paraId="36F0084F" w14:textId="77777777" w:rsidR="0051577A" w:rsidRPr="0051577A" w:rsidRDefault="0051577A" w:rsidP="0051577A">
            <w:pPr>
              <w:ind w:firstLine="0"/>
            </w:pPr>
            <w:r>
              <w:t>West</w:t>
            </w:r>
          </w:p>
        </w:tc>
        <w:tc>
          <w:tcPr>
            <w:tcW w:w="2180" w:type="dxa"/>
            <w:shd w:val="clear" w:color="auto" w:fill="auto"/>
          </w:tcPr>
          <w:p w14:paraId="317B9C70" w14:textId="77777777" w:rsidR="0051577A" w:rsidRPr="0051577A" w:rsidRDefault="0051577A" w:rsidP="0051577A">
            <w:pPr>
              <w:ind w:firstLine="0"/>
            </w:pPr>
            <w:r>
              <w:t>White</w:t>
            </w:r>
          </w:p>
        </w:tc>
      </w:tr>
      <w:tr w:rsidR="0051577A" w:rsidRPr="0051577A" w14:paraId="4BA585CA" w14:textId="77777777" w:rsidTr="0051577A">
        <w:tc>
          <w:tcPr>
            <w:tcW w:w="2179" w:type="dxa"/>
            <w:shd w:val="clear" w:color="auto" w:fill="auto"/>
          </w:tcPr>
          <w:p w14:paraId="56C0B58A" w14:textId="77777777" w:rsidR="0051577A" w:rsidRPr="0051577A" w:rsidRDefault="0051577A" w:rsidP="0051577A">
            <w:pPr>
              <w:keepNext/>
              <w:ind w:firstLine="0"/>
            </w:pPr>
            <w:r>
              <w:t>Whitmire</w:t>
            </w:r>
          </w:p>
        </w:tc>
        <w:tc>
          <w:tcPr>
            <w:tcW w:w="2179" w:type="dxa"/>
            <w:shd w:val="clear" w:color="auto" w:fill="auto"/>
          </w:tcPr>
          <w:p w14:paraId="3A0150EA" w14:textId="77777777" w:rsidR="0051577A" w:rsidRPr="0051577A" w:rsidRDefault="0051577A" w:rsidP="0051577A">
            <w:pPr>
              <w:keepNext/>
              <w:ind w:firstLine="0"/>
            </w:pPr>
            <w:r>
              <w:t>Willis</w:t>
            </w:r>
          </w:p>
        </w:tc>
        <w:tc>
          <w:tcPr>
            <w:tcW w:w="2180" w:type="dxa"/>
            <w:shd w:val="clear" w:color="auto" w:fill="auto"/>
          </w:tcPr>
          <w:p w14:paraId="5F89FC6B" w14:textId="77777777" w:rsidR="0051577A" w:rsidRPr="0051577A" w:rsidRDefault="0051577A" w:rsidP="0051577A">
            <w:pPr>
              <w:keepNext/>
              <w:ind w:firstLine="0"/>
            </w:pPr>
            <w:r>
              <w:t>Wooten</w:t>
            </w:r>
          </w:p>
        </w:tc>
      </w:tr>
      <w:tr w:rsidR="0051577A" w:rsidRPr="0051577A" w14:paraId="2D3208F0" w14:textId="77777777" w:rsidTr="0051577A">
        <w:tc>
          <w:tcPr>
            <w:tcW w:w="2179" w:type="dxa"/>
            <w:shd w:val="clear" w:color="auto" w:fill="auto"/>
          </w:tcPr>
          <w:p w14:paraId="280A65F5" w14:textId="77777777" w:rsidR="0051577A" w:rsidRPr="0051577A" w:rsidRDefault="0051577A" w:rsidP="0051577A">
            <w:pPr>
              <w:keepNext/>
              <w:ind w:firstLine="0"/>
            </w:pPr>
            <w:r>
              <w:t>Yow</w:t>
            </w:r>
          </w:p>
        </w:tc>
        <w:tc>
          <w:tcPr>
            <w:tcW w:w="2179" w:type="dxa"/>
            <w:shd w:val="clear" w:color="auto" w:fill="auto"/>
          </w:tcPr>
          <w:p w14:paraId="31F63E19" w14:textId="77777777" w:rsidR="0051577A" w:rsidRPr="0051577A" w:rsidRDefault="0051577A" w:rsidP="0051577A">
            <w:pPr>
              <w:keepNext/>
              <w:ind w:firstLine="0"/>
            </w:pPr>
          </w:p>
        </w:tc>
        <w:tc>
          <w:tcPr>
            <w:tcW w:w="2180" w:type="dxa"/>
            <w:shd w:val="clear" w:color="auto" w:fill="auto"/>
          </w:tcPr>
          <w:p w14:paraId="4EB9139B" w14:textId="77777777" w:rsidR="0051577A" w:rsidRPr="0051577A" w:rsidRDefault="0051577A" w:rsidP="0051577A">
            <w:pPr>
              <w:keepNext/>
              <w:ind w:firstLine="0"/>
            </w:pPr>
          </w:p>
        </w:tc>
      </w:tr>
    </w:tbl>
    <w:p w14:paraId="738D9AAE" w14:textId="77777777" w:rsidR="0051577A" w:rsidRDefault="0051577A" w:rsidP="0051577A"/>
    <w:p w14:paraId="1A73E798" w14:textId="77777777" w:rsidR="0051577A" w:rsidRDefault="0051577A" w:rsidP="0051577A">
      <w:pPr>
        <w:jc w:val="center"/>
        <w:rPr>
          <w:b/>
        </w:rPr>
      </w:pPr>
      <w:r w:rsidRPr="0051577A">
        <w:rPr>
          <w:b/>
        </w:rPr>
        <w:t>Total--73</w:t>
      </w:r>
    </w:p>
    <w:p w14:paraId="6B8878B9" w14:textId="77777777" w:rsidR="0051577A" w:rsidRDefault="0051577A" w:rsidP="0051577A">
      <w:pPr>
        <w:jc w:val="center"/>
        <w:rPr>
          <w:b/>
        </w:rPr>
      </w:pPr>
    </w:p>
    <w:p w14:paraId="6D8C4E7C" w14:textId="77777777" w:rsidR="0051577A" w:rsidRDefault="0051577A" w:rsidP="0051577A">
      <w:pPr>
        <w:ind w:firstLine="0"/>
      </w:pPr>
      <w:r w:rsidRPr="005157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577A" w:rsidRPr="0051577A" w14:paraId="2A099F12" w14:textId="77777777" w:rsidTr="0051577A">
        <w:tc>
          <w:tcPr>
            <w:tcW w:w="2179" w:type="dxa"/>
            <w:shd w:val="clear" w:color="auto" w:fill="auto"/>
          </w:tcPr>
          <w:p w14:paraId="3AABDFDC" w14:textId="77777777" w:rsidR="0051577A" w:rsidRPr="0051577A" w:rsidRDefault="0051577A" w:rsidP="0051577A">
            <w:pPr>
              <w:keepNext/>
              <w:ind w:firstLine="0"/>
            </w:pPr>
            <w:r>
              <w:t>Alexander</w:t>
            </w:r>
          </w:p>
        </w:tc>
        <w:tc>
          <w:tcPr>
            <w:tcW w:w="2179" w:type="dxa"/>
            <w:shd w:val="clear" w:color="auto" w:fill="auto"/>
          </w:tcPr>
          <w:p w14:paraId="6EB7DBA7" w14:textId="77777777" w:rsidR="0051577A" w:rsidRPr="0051577A" w:rsidRDefault="0051577A" w:rsidP="0051577A">
            <w:pPr>
              <w:keepNext/>
              <w:ind w:firstLine="0"/>
            </w:pPr>
            <w:r>
              <w:t>Bernstein</w:t>
            </w:r>
          </w:p>
        </w:tc>
        <w:tc>
          <w:tcPr>
            <w:tcW w:w="2180" w:type="dxa"/>
            <w:shd w:val="clear" w:color="auto" w:fill="auto"/>
          </w:tcPr>
          <w:p w14:paraId="1E72829E" w14:textId="77777777" w:rsidR="0051577A" w:rsidRPr="0051577A" w:rsidRDefault="0051577A" w:rsidP="0051577A">
            <w:pPr>
              <w:keepNext/>
              <w:ind w:firstLine="0"/>
            </w:pPr>
            <w:r>
              <w:t>Brawley</w:t>
            </w:r>
          </w:p>
        </w:tc>
      </w:tr>
      <w:tr w:rsidR="0051577A" w:rsidRPr="0051577A" w14:paraId="0EAAFC3D" w14:textId="77777777" w:rsidTr="0051577A">
        <w:tc>
          <w:tcPr>
            <w:tcW w:w="2179" w:type="dxa"/>
            <w:shd w:val="clear" w:color="auto" w:fill="auto"/>
          </w:tcPr>
          <w:p w14:paraId="4E284DCE" w14:textId="77777777" w:rsidR="0051577A" w:rsidRPr="0051577A" w:rsidRDefault="0051577A" w:rsidP="0051577A">
            <w:pPr>
              <w:ind w:firstLine="0"/>
            </w:pPr>
            <w:r>
              <w:t>Clyburn</w:t>
            </w:r>
          </w:p>
        </w:tc>
        <w:tc>
          <w:tcPr>
            <w:tcW w:w="2179" w:type="dxa"/>
            <w:shd w:val="clear" w:color="auto" w:fill="auto"/>
          </w:tcPr>
          <w:p w14:paraId="7B3DB09F" w14:textId="77777777" w:rsidR="0051577A" w:rsidRPr="0051577A" w:rsidRDefault="0051577A" w:rsidP="0051577A">
            <w:pPr>
              <w:ind w:firstLine="0"/>
            </w:pPr>
            <w:r>
              <w:t>Cobb-Hunter</w:t>
            </w:r>
          </w:p>
        </w:tc>
        <w:tc>
          <w:tcPr>
            <w:tcW w:w="2180" w:type="dxa"/>
            <w:shd w:val="clear" w:color="auto" w:fill="auto"/>
          </w:tcPr>
          <w:p w14:paraId="08ADCD55" w14:textId="77777777" w:rsidR="0051577A" w:rsidRPr="0051577A" w:rsidRDefault="0051577A" w:rsidP="0051577A">
            <w:pPr>
              <w:ind w:firstLine="0"/>
            </w:pPr>
            <w:r>
              <w:t>Dillard</w:t>
            </w:r>
          </w:p>
        </w:tc>
      </w:tr>
      <w:tr w:rsidR="0051577A" w:rsidRPr="0051577A" w14:paraId="44F46FFA" w14:textId="77777777" w:rsidTr="0051577A">
        <w:tc>
          <w:tcPr>
            <w:tcW w:w="2179" w:type="dxa"/>
            <w:shd w:val="clear" w:color="auto" w:fill="auto"/>
          </w:tcPr>
          <w:p w14:paraId="509B7924" w14:textId="77777777" w:rsidR="0051577A" w:rsidRPr="0051577A" w:rsidRDefault="0051577A" w:rsidP="0051577A">
            <w:pPr>
              <w:ind w:firstLine="0"/>
            </w:pPr>
            <w:r>
              <w:t>Garvin</w:t>
            </w:r>
          </w:p>
        </w:tc>
        <w:tc>
          <w:tcPr>
            <w:tcW w:w="2179" w:type="dxa"/>
            <w:shd w:val="clear" w:color="auto" w:fill="auto"/>
          </w:tcPr>
          <w:p w14:paraId="778330C4" w14:textId="77777777" w:rsidR="0051577A" w:rsidRPr="0051577A" w:rsidRDefault="0051577A" w:rsidP="0051577A">
            <w:pPr>
              <w:ind w:firstLine="0"/>
            </w:pPr>
            <w:r>
              <w:t>Gilliard</w:t>
            </w:r>
          </w:p>
        </w:tc>
        <w:tc>
          <w:tcPr>
            <w:tcW w:w="2180" w:type="dxa"/>
            <w:shd w:val="clear" w:color="auto" w:fill="auto"/>
          </w:tcPr>
          <w:p w14:paraId="7EF2D579" w14:textId="77777777" w:rsidR="0051577A" w:rsidRPr="0051577A" w:rsidRDefault="0051577A" w:rsidP="0051577A">
            <w:pPr>
              <w:ind w:firstLine="0"/>
            </w:pPr>
            <w:r>
              <w:t>Govan</w:t>
            </w:r>
          </w:p>
        </w:tc>
      </w:tr>
      <w:tr w:rsidR="0051577A" w:rsidRPr="0051577A" w14:paraId="00D393A8" w14:textId="77777777" w:rsidTr="0051577A">
        <w:tc>
          <w:tcPr>
            <w:tcW w:w="2179" w:type="dxa"/>
            <w:shd w:val="clear" w:color="auto" w:fill="auto"/>
          </w:tcPr>
          <w:p w14:paraId="7078AEBF" w14:textId="77777777" w:rsidR="0051577A" w:rsidRPr="0051577A" w:rsidRDefault="0051577A" w:rsidP="0051577A">
            <w:pPr>
              <w:ind w:firstLine="0"/>
            </w:pPr>
            <w:r>
              <w:t>Hart</w:t>
            </w:r>
          </w:p>
        </w:tc>
        <w:tc>
          <w:tcPr>
            <w:tcW w:w="2179" w:type="dxa"/>
            <w:shd w:val="clear" w:color="auto" w:fill="auto"/>
          </w:tcPr>
          <w:p w14:paraId="60D4C8ED" w14:textId="77777777" w:rsidR="0051577A" w:rsidRPr="0051577A" w:rsidRDefault="0051577A" w:rsidP="0051577A">
            <w:pPr>
              <w:ind w:firstLine="0"/>
            </w:pPr>
            <w:r>
              <w:t>Hayes</w:t>
            </w:r>
          </w:p>
        </w:tc>
        <w:tc>
          <w:tcPr>
            <w:tcW w:w="2180" w:type="dxa"/>
            <w:shd w:val="clear" w:color="auto" w:fill="auto"/>
          </w:tcPr>
          <w:p w14:paraId="5E2D0988" w14:textId="77777777" w:rsidR="0051577A" w:rsidRPr="0051577A" w:rsidRDefault="0051577A" w:rsidP="0051577A">
            <w:pPr>
              <w:ind w:firstLine="0"/>
            </w:pPr>
            <w:r>
              <w:t>Henderson-Myers</w:t>
            </w:r>
          </w:p>
        </w:tc>
      </w:tr>
      <w:tr w:rsidR="0051577A" w:rsidRPr="0051577A" w14:paraId="2B6B0BEA" w14:textId="77777777" w:rsidTr="0051577A">
        <w:tc>
          <w:tcPr>
            <w:tcW w:w="2179" w:type="dxa"/>
            <w:shd w:val="clear" w:color="auto" w:fill="auto"/>
          </w:tcPr>
          <w:p w14:paraId="4FD44110" w14:textId="77777777" w:rsidR="0051577A" w:rsidRPr="0051577A" w:rsidRDefault="0051577A" w:rsidP="0051577A">
            <w:pPr>
              <w:ind w:firstLine="0"/>
            </w:pPr>
            <w:r>
              <w:t>Henegan</w:t>
            </w:r>
          </w:p>
        </w:tc>
        <w:tc>
          <w:tcPr>
            <w:tcW w:w="2179" w:type="dxa"/>
            <w:shd w:val="clear" w:color="auto" w:fill="auto"/>
          </w:tcPr>
          <w:p w14:paraId="1CD0E306" w14:textId="77777777" w:rsidR="0051577A" w:rsidRPr="0051577A" w:rsidRDefault="0051577A" w:rsidP="0051577A">
            <w:pPr>
              <w:ind w:firstLine="0"/>
            </w:pPr>
            <w:r>
              <w:t>Hosey</w:t>
            </w:r>
          </w:p>
        </w:tc>
        <w:tc>
          <w:tcPr>
            <w:tcW w:w="2180" w:type="dxa"/>
            <w:shd w:val="clear" w:color="auto" w:fill="auto"/>
          </w:tcPr>
          <w:p w14:paraId="14A224D0" w14:textId="77777777" w:rsidR="0051577A" w:rsidRPr="0051577A" w:rsidRDefault="0051577A" w:rsidP="0051577A">
            <w:pPr>
              <w:ind w:firstLine="0"/>
            </w:pPr>
            <w:r>
              <w:t>Howard</w:t>
            </w:r>
          </w:p>
        </w:tc>
      </w:tr>
      <w:tr w:rsidR="0051577A" w:rsidRPr="0051577A" w14:paraId="09450E5F" w14:textId="77777777" w:rsidTr="0051577A">
        <w:tc>
          <w:tcPr>
            <w:tcW w:w="2179" w:type="dxa"/>
            <w:shd w:val="clear" w:color="auto" w:fill="auto"/>
          </w:tcPr>
          <w:p w14:paraId="44B4ED5E" w14:textId="77777777" w:rsidR="0051577A" w:rsidRPr="0051577A" w:rsidRDefault="0051577A" w:rsidP="0051577A">
            <w:pPr>
              <w:ind w:firstLine="0"/>
            </w:pPr>
            <w:r>
              <w:t>J. L. Johnson</w:t>
            </w:r>
          </w:p>
        </w:tc>
        <w:tc>
          <w:tcPr>
            <w:tcW w:w="2179" w:type="dxa"/>
            <w:shd w:val="clear" w:color="auto" w:fill="auto"/>
          </w:tcPr>
          <w:p w14:paraId="6C03156C" w14:textId="77777777" w:rsidR="0051577A" w:rsidRPr="0051577A" w:rsidRDefault="0051577A" w:rsidP="0051577A">
            <w:pPr>
              <w:ind w:firstLine="0"/>
            </w:pPr>
            <w:r>
              <w:t>K. O. Johnson</w:t>
            </w:r>
          </w:p>
        </w:tc>
        <w:tc>
          <w:tcPr>
            <w:tcW w:w="2180" w:type="dxa"/>
            <w:shd w:val="clear" w:color="auto" w:fill="auto"/>
          </w:tcPr>
          <w:p w14:paraId="4D59CE1D" w14:textId="77777777" w:rsidR="0051577A" w:rsidRPr="0051577A" w:rsidRDefault="0051577A" w:rsidP="0051577A">
            <w:pPr>
              <w:ind w:firstLine="0"/>
            </w:pPr>
            <w:r>
              <w:t>King</w:t>
            </w:r>
          </w:p>
        </w:tc>
      </w:tr>
      <w:tr w:rsidR="0051577A" w:rsidRPr="0051577A" w14:paraId="46521298" w14:textId="77777777" w:rsidTr="0051577A">
        <w:tc>
          <w:tcPr>
            <w:tcW w:w="2179" w:type="dxa"/>
            <w:shd w:val="clear" w:color="auto" w:fill="auto"/>
          </w:tcPr>
          <w:p w14:paraId="39451234" w14:textId="77777777" w:rsidR="0051577A" w:rsidRPr="0051577A" w:rsidRDefault="0051577A" w:rsidP="0051577A">
            <w:pPr>
              <w:ind w:firstLine="0"/>
            </w:pPr>
            <w:r>
              <w:t>Kirby</w:t>
            </w:r>
          </w:p>
        </w:tc>
        <w:tc>
          <w:tcPr>
            <w:tcW w:w="2179" w:type="dxa"/>
            <w:shd w:val="clear" w:color="auto" w:fill="auto"/>
          </w:tcPr>
          <w:p w14:paraId="29D81781" w14:textId="77777777" w:rsidR="0051577A" w:rsidRPr="0051577A" w:rsidRDefault="0051577A" w:rsidP="0051577A">
            <w:pPr>
              <w:ind w:firstLine="0"/>
            </w:pPr>
            <w:r>
              <w:t>Matthews</w:t>
            </w:r>
          </w:p>
        </w:tc>
        <w:tc>
          <w:tcPr>
            <w:tcW w:w="2180" w:type="dxa"/>
            <w:shd w:val="clear" w:color="auto" w:fill="auto"/>
          </w:tcPr>
          <w:p w14:paraId="620A75B2" w14:textId="77777777" w:rsidR="0051577A" w:rsidRPr="0051577A" w:rsidRDefault="0051577A" w:rsidP="0051577A">
            <w:pPr>
              <w:ind w:firstLine="0"/>
            </w:pPr>
            <w:r>
              <w:t>McDaniel</w:t>
            </w:r>
          </w:p>
        </w:tc>
      </w:tr>
      <w:tr w:rsidR="0051577A" w:rsidRPr="0051577A" w14:paraId="27EDD8A1" w14:textId="77777777" w:rsidTr="0051577A">
        <w:tc>
          <w:tcPr>
            <w:tcW w:w="2179" w:type="dxa"/>
            <w:shd w:val="clear" w:color="auto" w:fill="auto"/>
          </w:tcPr>
          <w:p w14:paraId="55A01E65" w14:textId="77777777" w:rsidR="0051577A" w:rsidRPr="0051577A" w:rsidRDefault="0051577A" w:rsidP="0051577A">
            <w:pPr>
              <w:ind w:firstLine="0"/>
            </w:pPr>
            <w:r>
              <w:t>Murray</w:t>
            </w:r>
          </w:p>
        </w:tc>
        <w:tc>
          <w:tcPr>
            <w:tcW w:w="2179" w:type="dxa"/>
            <w:shd w:val="clear" w:color="auto" w:fill="auto"/>
          </w:tcPr>
          <w:p w14:paraId="7ABAE5F9" w14:textId="77777777" w:rsidR="0051577A" w:rsidRPr="0051577A" w:rsidRDefault="0051577A" w:rsidP="0051577A">
            <w:pPr>
              <w:ind w:firstLine="0"/>
            </w:pPr>
            <w:r>
              <w:t>Ott</w:t>
            </w:r>
          </w:p>
        </w:tc>
        <w:tc>
          <w:tcPr>
            <w:tcW w:w="2180" w:type="dxa"/>
            <w:shd w:val="clear" w:color="auto" w:fill="auto"/>
          </w:tcPr>
          <w:p w14:paraId="6F158720" w14:textId="77777777" w:rsidR="0051577A" w:rsidRPr="0051577A" w:rsidRDefault="0051577A" w:rsidP="0051577A">
            <w:pPr>
              <w:ind w:firstLine="0"/>
            </w:pPr>
            <w:r>
              <w:t>Parks</w:t>
            </w:r>
          </w:p>
        </w:tc>
      </w:tr>
      <w:tr w:rsidR="0051577A" w:rsidRPr="0051577A" w14:paraId="31D07ED6" w14:textId="77777777" w:rsidTr="0051577A">
        <w:tc>
          <w:tcPr>
            <w:tcW w:w="2179" w:type="dxa"/>
            <w:shd w:val="clear" w:color="auto" w:fill="auto"/>
          </w:tcPr>
          <w:p w14:paraId="6A9C51A8" w14:textId="77777777" w:rsidR="0051577A" w:rsidRPr="0051577A" w:rsidRDefault="0051577A" w:rsidP="0051577A">
            <w:pPr>
              <w:ind w:firstLine="0"/>
            </w:pPr>
            <w:r>
              <w:t>Pendarvis</w:t>
            </w:r>
          </w:p>
        </w:tc>
        <w:tc>
          <w:tcPr>
            <w:tcW w:w="2179" w:type="dxa"/>
            <w:shd w:val="clear" w:color="auto" w:fill="auto"/>
          </w:tcPr>
          <w:p w14:paraId="09F58A94" w14:textId="77777777" w:rsidR="0051577A" w:rsidRPr="0051577A" w:rsidRDefault="0051577A" w:rsidP="0051577A">
            <w:pPr>
              <w:ind w:firstLine="0"/>
            </w:pPr>
            <w:r>
              <w:t>Rivers</w:t>
            </w:r>
          </w:p>
        </w:tc>
        <w:tc>
          <w:tcPr>
            <w:tcW w:w="2180" w:type="dxa"/>
            <w:shd w:val="clear" w:color="auto" w:fill="auto"/>
          </w:tcPr>
          <w:p w14:paraId="2BD1FC80" w14:textId="77777777" w:rsidR="0051577A" w:rsidRPr="0051577A" w:rsidRDefault="0051577A" w:rsidP="0051577A">
            <w:pPr>
              <w:ind w:firstLine="0"/>
            </w:pPr>
            <w:r>
              <w:t>Robinson</w:t>
            </w:r>
          </w:p>
        </w:tc>
      </w:tr>
      <w:tr w:rsidR="0051577A" w:rsidRPr="0051577A" w14:paraId="275AF7D3" w14:textId="77777777" w:rsidTr="0051577A">
        <w:tc>
          <w:tcPr>
            <w:tcW w:w="2179" w:type="dxa"/>
            <w:shd w:val="clear" w:color="auto" w:fill="auto"/>
          </w:tcPr>
          <w:p w14:paraId="269EA465" w14:textId="77777777" w:rsidR="0051577A" w:rsidRPr="0051577A" w:rsidRDefault="0051577A" w:rsidP="0051577A">
            <w:pPr>
              <w:ind w:firstLine="0"/>
            </w:pPr>
            <w:r>
              <w:t>Rose</w:t>
            </w:r>
          </w:p>
        </w:tc>
        <w:tc>
          <w:tcPr>
            <w:tcW w:w="2179" w:type="dxa"/>
            <w:shd w:val="clear" w:color="auto" w:fill="auto"/>
          </w:tcPr>
          <w:p w14:paraId="2F158990" w14:textId="77777777" w:rsidR="0051577A" w:rsidRPr="0051577A" w:rsidRDefault="0051577A" w:rsidP="0051577A">
            <w:pPr>
              <w:ind w:firstLine="0"/>
            </w:pPr>
            <w:r>
              <w:t>Rutherford</w:t>
            </w:r>
          </w:p>
        </w:tc>
        <w:tc>
          <w:tcPr>
            <w:tcW w:w="2180" w:type="dxa"/>
            <w:shd w:val="clear" w:color="auto" w:fill="auto"/>
          </w:tcPr>
          <w:p w14:paraId="684B2F1A" w14:textId="77777777" w:rsidR="0051577A" w:rsidRPr="0051577A" w:rsidRDefault="0051577A" w:rsidP="0051577A">
            <w:pPr>
              <w:ind w:firstLine="0"/>
            </w:pPr>
            <w:r>
              <w:t>Stavrinakis</w:t>
            </w:r>
          </w:p>
        </w:tc>
      </w:tr>
      <w:tr w:rsidR="0051577A" w:rsidRPr="0051577A" w14:paraId="0A7AD72A" w14:textId="77777777" w:rsidTr="0051577A">
        <w:tc>
          <w:tcPr>
            <w:tcW w:w="2179" w:type="dxa"/>
            <w:shd w:val="clear" w:color="auto" w:fill="auto"/>
          </w:tcPr>
          <w:p w14:paraId="67E22B66" w14:textId="77777777" w:rsidR="0051577A" w:rsidRPr="0051577A" w:rsidRDefault="0051577A" w:rsidP="0051577A">
            <w:pPr>
              <w:ind w:firstLine="0"/>
            </w:pPr>
            <w:r>
              <w:t>Tedder</w:t>
            </w:r>
          </w:p>
        </w:tc>
        <w:tc>
          <w:tcPr>
            <w:tcW w:w="2179" w:type="dxa"/>
            <w:shd w:val="clear" w:color="auto" w:fill="auto"/>
          </w:tcPr>
          <w:p w14:paraId="6AA7C869" w14:textId="77777777" w:rsidR="0051577A" w:rsidRPr="0051577A" w:rsidRDefault="0051577A" w:rsidP="0051577A">
            <w:pPr>
              <w:ind w:firstLine="0"/>
            </w:pPr>
            <w:r>
              <w:t>Thigpen</w:t>
            </w:r>
          </w:p>
        </w:tc>
        <w:tc>
          <w:tcPr>
            <w:tcW w:w="2180" w:type="dxa"/>
            <w:shd w:val="clear" w:color="auto" w:fill="auto"/>
          </w:tcPr>
          <w:p w14:paraId="41C0549D" w14:textId="77777777" w:rsidR="0051577A" w:rsidRPr="0051577A" w:rsidRDefault="0051577A" w:rsidP="0051577A">
            <w:pPr>
              <w:ind w:firstLine="0"/>
            </w:pPr>
            <w:r>
              <w:t>Weeks</w:t>
            </w:r>
          </w:p>
        </w:tc>
      </w:tr>
      <w:tr w:rsidR="0051577A" w:rsidRPr="0051577A" w14:paraId="6FC5550B" w14:textId="77777777" w:rsidTr="0051577A">
        <w:tc>
          <w:tcPr>
            <w:tcW w:w="2179" w:type="dxa"/>
            <w:shd w:val="clear" w:color="auto" w:fill="auto"/>
          </w:tcPr>
          <w:p w14:paraId="259D2EB7" w14:textId="77777777" w:rsidR="0051577A" w:rsidRPr="0051577A" w:rsidRDefault="0051577A" w:rsidP="0051577A">
            <w:pPr>
              <w:keepNext/>
              <w:ind w:firstLine="0"/>
            </w:pPr>
            <w:r>
              <w:t>Wetmore</w:t>
            </w:r>
          </w:p>
        </w:tc>
        <w:tc>
          <w:tcPr>
            <w:tcW w:w="2179" w:type="dxa"/>
            <w:shd w:val="clear" w:color="auto" w:fill="auto"/>
          </w:tcPr>
          <w:p w14:paraId="1A15EEC3" w14:textId="77777777" w:rsidR="0051577A" w:rsidRPr="0051577A" w:rsidRDefault="0051577A" w:rsidP="0051577A">
            <w:pPr>
              <w:keepNext/>
              <w:ind w:firstLine="0"/>
            </w:pPr>
            <w:r>
              <w:t>Wheeler</w:t>
            </w:r>
          </w:p>
        </w:tc>
        <w:tc>
          <w:tcPr>
            <w:tcW w:w="2180" w:type="dxa"/>
            <w:shd w:val="clear" w:color="auto" w:fill="auto"/>
          </w:tcPr>
          <w:p w14:paraId="56755EDE" w14:textId="77777777" w:rsidR="0051577A" w:rsidRPr="0051577A" w:rsidRDefault="0051577A" w:rsidP="0051577A">
            <w:pPr>
              <w:keepNext/>
              <w:ind w:firstLine="0"/>
            </w:pPr>
            <w:r>
              <w:t>R. Williams</w:t>
            </w:r>
          </w:p>
        </w:tc>
      </w:tr>
      <w:tr w:rsidR="0051577A" w:rsidRPr="0051577A" w14:paraId="6C2FE892" w14:textId="77777777" w:rsidTr="0051577A">
        <w:tc>
          <w:tcPr>
            <w:tcW w:w="2179" w:type="dxa"/>
            <w:shd w:val="clear" w:color="auto" w:fill="auto"/>
          </w:tcPr>
          <w:p w14:paraId="005C8481" w14:textId="77777777" w:rsidR="0051577A" w:rsidRPr="0051577A" w:rsidRDefault="0051577A" w:rsidP="0051577A">
            <w:pPr>
              <w:keepNext/>
              <w:ind w:firstLine="0"/>
            </w:pPr>
            <w:r>
              <w:t>S. Williams</w:t>
            </w:r>
          </w:p>
        </w:tc>
        <w:tc>
          <w:tcPr>
            <w:tcW w:w="2179" w:type="dxa"/>
            <w:shd w:val="clear" w:color="auto" w:fill="auto"/>
          </w:tcPr>
          <w:p w14:paraId="785405ED" w14:textId="77777777" w:rsidR="0051577A" w:rsidRPr="0051577A" w:rsidRDefault="0051577A" w:rsidP="0051577A">
            <w:pPr>
              <w:keepNext/>
              <w:ind w:firstLine="0"/>
            </w:pPr>
          </w:p>
        </w:tc>
        <w:tc>
          <w:tcPr>
            <w:tcW w:w="2180" w:type="dxa"/>
            <w:shd w:val="clear" w:color="auto" w:fill="auto"/>
          </w:tcPr>
          <w:p w14:paraId="4A7456BA" w14:textId="77777777" w:rsidR="0051577A" w:rsidRPr="0051577A" w:rsidRDefault="0051577A" w:rsidP="0051577A">
            <w:pPr>
              <w:keepNext/>
              <w:ind w:firstLine="0"/>
            </w:pPr>
          </w:p>
        </w:tc>
      </w:tr>
    </w:tbl>
    <w:p w14:paraId="04FA226D" w14:textId="77777777" w:rsidR="0051577A" w:rsidRDefault="0051577A" w:rsidP="0051577A"/>
    <w:p w14:paraId="0B076CF8" w14:textId="77777777" w:rsidR="0051577A" w:rsidRDefault="0051577A" w:rsidP="0051577A">
      <w:pPr>
        <w:jc w:val="center"/>
        <w:rPr>
          <w:b/>
        </w:rPr>
      </w:pPr>
      <w:r w:rsidRPr="0051577A">
        <w:rPr>
          <w:b/>
        </w:rPr>
        <w:t>Total--37</w:t>
      </w:r>
    </w:p>
    <w:p w14:paraId="36EC1081" w14:textId="77777777" w:rsidR="0051577A" w:rsidRDefault="0051577A" w:rsidP="0051577A">
      <w:pPr>
        <w:jc w:val="center"/>
        <w:rPr>
          <w:b/>
        </w:rPr>
      </w:pPr>
    </w:p>
    <w:p w14:paraId="1941F75D" w14:textId="77777777" w:rsidR="0051577A" w:rsidRDefault="0051577A" w:rsidP="0051577A">
      <w:r>
        <w:t>So, the amendment was adopted.</w:t>
      </w:r>
    </w:p>
    <w:p w14:paraId="12BB5DBD" w14:textId="77777777" w:rsidR="0051577A" w:rsidRDefault="0051577A" w:rsidP="0051577A"/>
    <w:p w14:paraId="3907E2EB" w14:textId="77777777" w:rsidR="0051577A" w:rsidRPr="00913D63" w:rsidRDefault="0051577A" w:rsidP="0051577A">
      <w:r w:rsidRPr="00913D63">
        <w:t xml:space="preserve">Rep. </w:t>
      </w:r>
      <w:r w:rsidR="00E31689" w:rsidRPr="00913D63">
        <w:t>LONG</w:t>
      </w:r>
      <w:r w:rsidRPr="00913D63">
        <w:t xml:space="preserve"> proposed the following Amendment No. 5</w:t>
      </w:r>
      <w:r w:rsidR="00E31689">
        <w:t xml:space="preserve"> to </w:t>
      </w:r>
      <w:r w:rsidRPr="00913D63">
        <w:t>H. 4919 (COUNCIL\HB\4919C026.BH.HB22), which was tabled:</w:t>
      </w:r>
    </w:p>
    <w:p w14:paraId="7E99213E" w14:textId="77777777" w:rsidR="0051577A" w:rsidRPr="0051577A" w:rsidRDefault="0051577A" w:rsidP="0051577A">
      <w:pPr>
        <w:rPr>
          <w:color w:val="000000"/>
          <w:u w:color="000000"/>
        </w:rPr>
      </w:pPr>
      <w:r w:rsidRPr="0051577A">
        <w:rPr>
          <w:color w:val="000000"/>
          <w:u w:color="000000"/>
        </w:rPr>
        <w:t>Amend the bill, as and if amended, by deleting SECTION 3 and inserting:</w:t>
      </w:r>
    </w:p>
    <w:p w14:paraId="539D397D" w14:textId="77777777" w:rsidR="0051577A" w:rsidRPr="00913D63" w:rsidRDefault="0051577A" w:rsidP="0051577A">
      <w:r w:rsidRPr="0051577A">
        <w:rPr>
          <w:color w:val="000000"/>
          <w:u w:color="000000"/>
        </w:rPr>
        <w:t>/</w:t>
      </w:r>
      <w:r w:rsidRPr="0051577A">
        <w:rPr>
          <w:color w:val="000000"/>
          <w:u w:color="000000"/>
        </w:rPr>
        <w:tab/>
      </w:r>
      <w:r w:rsidRPr="00913D63">
        <w:t>SECTION 3. A.</w:t>
      </w:r>
      <w:r w:rsidRPr="00913D63">
        <w:tab/>
        <w:t>Section 7</w:t>
      </w:r>
      <w:r w:rsidRPr="00913D63">
        <w:noBreakHyphen/>
        <w:t>15</w:t>
      </w:r>
      <w:r w:rsidRPr="00913D63">
        <w:noBreakHyphen/>
        <w:t>220(A) of the 1976 Code is amended to read:</w:t>
      </w:r>
    </w:p>
    <w:p w14:paraId="51B354E3" w14:textId="77777777" w:rsidR="0051577A" w:rsidRPr="00913D63" w:rsidRDefault="0051577A" w:rsidP="0051577A">
      <w:r w:rsidRPr="00913D63">
        <w:tab/>
        <w:t>“(A)</w:t>
      </w:r>
      <w:r w:rsidRPr="00913D63">
        <w:tab/>
        <w:t>The oath, a copy of which is required by Section 7</w:t>
      </w:r>
      <w:r w:rsidRPr="00913D63">
        <w:noBreakHyphen/>
        <w:t>15</w:t>
      </w:r>
      <w:r w:rsidRPr="00913D63">
        <w:noBreakHyphen/>
        <w:t>200(2) to be sent each absentee ballot applicant and which is required by Section 7</w:t>
      </w:r>
      <w:r w:rsidRPr="00913D63">
        <w:noBreakHyphen/>
        <w:t>15</w:t>
      </w:r>
      <w:r w:rsidRPr="00913D63">
        <w:noBreakHyphen/>
        <w:t>230 to be returned with the absentee ballot applicant’s ballot, shall be signed by the absentee ballot applicant and witnessed. The oath shall be in the following form:</w:t>
      </w:r>
    </w:p>
    <w:p w14:paraId="67CC788E" w14:textId="77777777" w:rsidR="0051577A" w:rsidRPr="00913D63" w:rsidRDefault="0051577A" w:rsidP="0051577A">
      <w:r w:rsidRPr="00913D63">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14:paraId="2A39D59A" w14:textId="77777777" w:rsidR="0051577A" w:rsidRPr="00913D63" w:rsidRDefault="0051577A" w:rsidP="0051577A">
      <w:r w:rsidRPr="00913D63">
        <w:tab/>
        <w:t>____________________________________</w:t>
      </w:r>
    </w:p>
    <w:p w14:paraId="07C42BA6" w14:textId="77777777" w:rsidR="0051577A" w:rsidRPr="00913D63" w:rsidRDefault="0051577A" w:rsidP="0051577A">
      <w:r w:rsidRPr="00913D63">
        <w:tab/>
        <w:t>Signature of Voter</w:t>
      </w:r>
    </w:p>
    <w:p w14:paraId="0BCB2359" w14:textId="77777777" w:rsidR="0051577A" w:rsidRPr="00913D63" w:rsidRDefault="0051577A" w:rsidP="0051577A">
      <w:r w:rsidRPr="00913D63">
        <w:tab/>
        <w:t>Dated on this ______ day of ____________ 20 __</w:t>
      </w:r>
    </w:p>
    <w:p w14:paraId="0B17CEF9" w14:textId="77777777" w:rsidR="0051577A" w:rsidRPr="00913D63" w:rsidRDefault="0051577A" w:rsidP="0051577A">
      <w:r w:rsidRPr="00913D63">
        <w:tab/>
        <w:t>_________________</w:t>
      </w:r>
      <w:r w:rsidRPr="00913D63">
        <w:tab/>
      </w:r>
      <w:r w:rsidRPr="00913D63">
        <w:tab/>
      </w:r>
      <w:r w:rsidRPr="00913D63">
        <w:tab/>
        <w:t>___________________</w:t>
      </w:r>
    </w:p>
    <w:p w14:paraId="2B6BDE6E" w14:textId="77777777" w:rsidR="0051577A" w:rsidRPr="0051577A" w:rsidRDefault="0051577A" w:rsidP="0051577A">
      <w:pPr>
        <w:rPr>
          <w:u w:val="single" w:color="000000"/>
        </w:rPr>
      </w:pPr>
      <w:r w:rsidRPr="00913D63">
        <w:tab/>
        <w:t>Signature of Witness</w:t>
      </w:r>
      <w:r w:rsidRPr="00913D63">
        <w:tab/>
      </w:r>
      <w:r w:rsidRPr="00913D63">
        <w:tab/>
      </w:r>
      <w:r w:rsidRPr="00913D63">
        <w:tab/>
      </w:r>
      <w:r w:rsidRPr="0051577A">
        <w:rPr>
          <w:u w:val="single" w:color="000000"/>
        </w:rPr>
        <w:t>Printed Name of Witness</w:t>
      </w:r>
    </w:p>
    <w:p w14:paraId="6440EFBC" w14:textId="77777777" w:rsidR="0051577A" w:rsidRPr="00913D63" w:rsidRDefault="0051577A" w:rsidP="0051577A">
      <w:r w:rsidRPr="00913D63">
        <w:tab/>
        <w:t>____________________</w:t>
      </w:r>
      <w:r w:rsidRPr="00913D63">
        <w:tab/>
        <w:t>___________________</w:t>
      </w:r>
    </w:p>
    <w:p w14:paraId="2A39EDF8" w14:textId="77777777" w:rsidR="0051577A" w:rsidRPr="00913D63" w:rsidRDefault="0051577A" w:rsidP="0051577A">
      <w:r w:rsidRPr="00913D63">
        <w:tab/>
        <w:t>Address of Witness</w:t>
      </w:r>
      <w:r w:rsidRPr="00913D63">
        <w:tab/>
      </w:r>
      <w:r w:rsidRPr="00913D63">
        <w:tab/>
      </w:r>
      <w:r w:rsidRPr="00913D63">
        <w:tab/>
      </w:r>
      <w:r w:rsidRPr="00913D63">
        <w:tab/>
      </w:r>
      <w:r w:rsidRPr="00913D63">
        <w:rPr>
          <w:u w:val="single"/>
        </w:rPr>
        <w:t>Driver’s License or Voter’s Reg. No.</w:t>
      </w:r>
      <w:r w:rsidRPr="00913D63">
        <w:t>”</w:t>
      </w:r>
    </w:p>
    <w:p w14:paraId="0B6B0170" w14:textId="77777777" w:rsidR="0051577A" w:rsidRPr="00913D63" w:rsidRDefault="0051577A" w:rsidP="0051577A">
      <w:r w:rsidRPr="00913D63">
        <w:tab/>
        <w:t>B.</w:t>
      </w:r>
      <w:r w:rsidRPr="00913D63">
        <w:tab/>
      </w:r>
      <w:r w:rsidRPr="00913D63">
        <w:tab/>
        <w:t>Section 7</w:t>
      </w:r>
      <w:r w:rsidRPr="00913D63">
        <w:noBreakHyphen/>
        <w:t>15</w:t>
      </w:r>
      <w:r w:rsidRPr="00913D63">
        <w:noBreakHyphen/>
        <w:t>380(A) of the 1976 Code is amended to read:</w:t>
      </w:r>
    </w:p>
    <w:p w14:paraId="2322DDF6" w14:textId="77777777" w:rsidR="0051577A" w:rsidRPr="00913D63" w:rsidRDefault="0051577A" w:rsidP="0051577A">
      <w:r w:rsidRPr="00913D63">
        <w:tab/>
        <w:t>“(A)</w:t>
      </w:r>
      <w:r w:rsidRPr="00913D63">
        <w:tab/>
        <w:t>The oath, which is required by Section 7</w:t>
      </w:r>
      <w:r w:rsidRPr="00913D63">
        <w:noBreakHyphen/>
        <w:t>15</w:t>
      </w:r>
      <w:r w:rsidRPr="00913D63">
        <w:noBreakHyphen/>
        <w:t>370 to be imprinted on the return</w:t>
      </w:r>
      <w:r w:rsidRPr="00913D63">
        <w:noBreakHyphen/>
        <w:t>addressed envelope, furnished each absentee ballot applicant, must be signed by the absentee ballot applicant and witnessed. The address</w:t>
      </w:r>
      <w:r w:rsidRPr="00913D63">
        <w:rPr>
          <w:u w:val="single"/>
        </w:rPr>
        <w:t xml:space="preserve">, </w:t>
      </w:r>
      <w:r w:rsidRPr="0051577A">
        <w:rPr>
          <w:u w:val="single" w:color="000000"/>
        </w:rPr>
        <w:t>printed name, and driver’s license or voter registration number</w:t>
      </w:r>
      <w:r w:rsidRPr="00913D63">
        <w:t xml:space="preserve"> of the witness shall appear on the oath. In the event the voter cannot write because of a physical handicap or illiteracy, the voter must make his mark and have the mark witnessed by someone designated by the voter. The oath must be in the following form:</w:t>
      </w:r>
    </w:p>
    <w:p w14:paraId="0BA9E9A8" w14:textId="77777777" w:rsidR="0051577A" w:rsidRPr="00913D63" w:rsidRDefault="0051577A" w:rsidP="0051577A">
      <w:r w:rsidRPr="00913D63">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14:paraId="107589DB" w14:textId="77777777" w:rsidR="0051577A" w:rsidRPr="00913D63" w:rsidRDefault="0051577A" w:rsidP="0051577A">
      <w:r w:rsidRPr="00913D63">
        <w:tab/>
        <w:t>____________________________________</w:t>
      </w:r>
    </w:p>
    <w:p w14:paraId="08365667" w14:textId="77777777" w:rsidR="0051577A" w:rsidRPr="00913D63" w:rsidRDefault="0051577A" w:rsidP="0051577A">
      <w:r w:rsidRPr="00913D63">
        <w:tab/>
        <w:t>Signature of Voter</w:t>
      </w:r>
    </w:p>
    <w:p w14:paraId="279D579B" w14:textId="77777777" w:rsidR="0051577A" w:rsidRPr="00913D63" w:rsidRDefault="0051577A" w:rsidP="0051577A">
      <w:r w:rsidRPr="00913D63">
        <w:tab/>
        <w:t>Dated on this ______ day of ____________ 20 ___</w:t>
      </w:r>
    </w:p>
    <w:p w14:paraId="5A3692E6" w14:textId="77777777" w:rsidR="0051577A" w:rsidRPr="00913D63" w:rsidRDefault="0051577A" w:rsidP="0051577A">
      <w:r w:rsidRPr="00913D63">
        <w:tab/>
        <w:t>_________________</w:t>
      </w:r>
      <w:r w:rsidRPr="00913D63">
        <w:tab/>
      </w:r>
      <w:r w:rsidRPr="00913D63">
        <w:tab/>
      </w:r>
      <w:r w:rsidRPr="00913D63">
        <w:tab/>
        <w:t>___________________</w:t>
      </w:r>
    </w:p>
    <w:p w14:paraId="7AAE673B" w14:textId="77777777" w:rsidR="0051577A" w:rsidRPr="0051577A" w:rsidRDefault="0051577A" w:rsidP="0051577A">
      <w:pPr>
        <w:rPr>
          <w:u w:val="single" w:color="000000"/>
        </w:rPr>
      </w:pPr>
      <w:r w:rsidRPr="00913D63">
        <w:tab/>
        <w:t>Signature of Witness</w:t>
      </w:r>
      <w:r w:rsidRPr="00913D63">
        <w:tab/>
      </w:r>
      <w:r w:rsidRPr="00913D63">
        <w:tab/>
      </w:r>
      <w:r w:rsidRPr="00913D63">
        <w:tab/>
      </w:r>
      <w:r w:rsidRPr="0051577A">
        <w:rPr>
          <w:u w:val="single" w:color="000000"/>
        </w:rPr>
        <w:t>Printed Name of Witness</w:t>
      </w:r>
    </w:p>
    <w:p w14:paraId="0FBB2EEF" w14:textId="77777777" w:rsidR="0051577A" w:rsidRPr="00913D63" w:rsidRDefault="0051577A" w:rsidP="0051577A">
      <w:r w:rsidRPr="00913D63">
        <w:tab/>
        <w:t>_________________</w:t>
      </w:r>
      <w:r w:rsidRPr="00913D63">
        <w:tab/>
      </w:r>
      <w:r w:rsidRPr="00913D63">
        <w:tab/>
      </w:r>
      <w:r w:rsidRPr="00913D63">
        <w:tab/>
        <w:t>___________________</w:t>
      </w:r>
    </w:p>
    <w:p w14:paraId="0C546C9D" w14:textId="2AE49A3E" w:rsidR="0059471D" w:rsidRDefault="0051577A" w:rsidP="0059471D">
      <w:pPr>
        <w:rPr>
          <w:color w:val="000000"/>
          <w:u w:color="000000"/>
        </w:rPr>
      </w:pPr>
      <w:r w:rsidRPr="00913D63">
        <w:tab/>
        <w:t>Address of Witness</w:t>
      </w:r>
      <w:r w:rsidRPr="00913D63">
        <w:tab/>
      </w:r>
      <w:r w:rsidRPr="00913D63">
        <w:tab/>
      </w:r>
      <w:r w:rsidRPr="00913D63">
        <w:tab/>
      </w:r>
      <w:r w:rsidRPr="00913D63">
        <w:tab/>
      </w:r>
      <w:r w:rsidRPr="00913D63">
        <w:rPr>
          <w:u w:val="single"/>
        </w:rPr>
        <w:t>Driver’s License or Voter Reg. No.</w:t>
      </w:r>
      <w:r w:rsidRPr="00913D63">
        <w:t>”</w:t>
      </w:r>
      <w:r w:rsidR="0059471D">
        <w:t xml:space="preserve">  </w:t>
      </w:r>
      <w:r w:rsidRPr="0051577A">
        <w:rPr>
          <w:color w:val="000000"/>
          <w:u w:color="000000"/>
        </w:rPr>
        <w:t>/</w:t>
      </w:r>
    </w:p>
    <w:p w14:paraId="1DD77B75" w14:textId="1EFE128B" w:rsidR="0051577A" w:rsidRPr="00913D63" w:rsidRDefault="0059471D" w:rsidP="0051577A">
      <w:r>
        <w:rPr>
          <w:color w:val="000000"/>
          <w:u w:color="000000"/>
        </w:rPr>
        <w:br w:type="column"/>
      </w:r>
      <w:r w:rsidR="0051577A" w:rsidRPr="00913D63">
        <w:t>Renumber sections to conform.</w:t>
      </w:r>
    </w:p>
    <w:p w14:paraId="6EA808B9" w14:textId="77777777" w:rsidR="0051577A" w:rsidRDefault="0051577A" w:rsidP="0051577A">
      <w:r w:rsidRPr="00913D63">
        <w:t>Amend title to conform.</w:t>
      </w:r>
    </w:p>
    <w:p w14:paraId="3F639D83" w14:textId="77777777" w:rsidR="0051577A" w:rsidRDefault="0051577A" w:rsidP="0051577A"/>
    <w:p w14:paraId="6B9E919D" w14:textId="77777777" w:rsidR="0051577A" w:rsidRDefault="0051577A" w:rsidP="0051577A">
      <w:r>
        <w:t>Rep. LONG explained the amendment.</w:t>
      </w:r>
    </w:p>
    <w:p w14:paraId="3D452ADF" w14:textId="77777777" w:rsidR="00FC2E50" w:rsidRDefault="00FC2E50" w:rsidP="0051577A"/>
    <w:p w14:paraId="218A8A26" w14:textId="77777777" w:rsidR="0051577A" w:rsidRDefault="0051577A" w:rsidP="0051577A">
      <w:r>
        <w:t>Rep. B. NEWTON spoke against the amendment.</w:t>
      </w:r>
    </w:p>
    <w:p w14:paraId="5AE2A52D" w14:textId="77777777" w:rsidR="0051577A" w:rsidRDefault="0051577A" w:rsidP="0051577A"/>
    <w:p w14:paraId="43E7933A" w14:textId="77777777" w:rsidR="0051577A" w:rsidRDefault="0051577A" w:rsidP="0051577A">
      <w:r>
        <w:t>Rep. B. NEWTON moved to table the amendment, which was agreed to.</w:t>
      </w:r>
    </w:p>
    <w:p w14:paraId="2607F6C8" w14:textId="77777777" w:rsidR="0051577A" w:rsidRDefault="0051577A" w:rsidP="0051577A"/>
    <w:p w14:paraId="1A9320EA" w14:textId="77777777" w:rsidR="0051577A" w:rsidRPr="00B34EBB" w:rsidRDefault="0051577A" w:rsidP="0051577A">
      <w:r w:rsidRPr="00B34EBB">
        <w:t>Rep. OTT proposed the following Amendment No. 8</w:t>
      </w:r>
      <w:r w:rsidR="00FC2E50">
        <w:t xml:space="preserve"> to </w:t>
      </w:r>
      <w:r w:rsidRPr="00B34EBB">
        <w:t>H. 4919 (COUNCIL\HB\4919C010.BH.HB22), which was tabled:</w:t>
      </w:r>
    </w:p>
    <w:p w14:paraId="196264B6" w14:textId="77777777" w:rsidR="0051577A" w:rsidRPr="00B34EBB" w:rsidRDefault="0051577A" w:rsidP="0051577A">
      <w:r w:rsidRPr="00B34EBB">
        <w:t>Amend the bill, as and if amended, by adding appropriately numbered SECTIONS to read:</w:t>
      </w:r>
    </w:p>
    <w:p w14:paraId="6EBE5A54" w14:textId="77777777" w:rsidR="0051577A" w:rsidRPr="00B34EBB" w:rsidRDefault="0051577A" w:rsidP="0051577A">
      <w:pPr>
        <w:suppressAutoHyphens/>
      </w:pPr>
      <w:r w:rsidRPr="00B34EBB">
        <w:t>/</w:t>
      </w:r>
      <w:r w:rsidR="00FC2E50">
        <w:tab/>
      </w:r>
      <w:r w:rsidRPr="00B34EBB">
        <w:t>SECTION</w:t>
      </w:r>
      <w:r w:rsidRPr="00B34EBB">
        <w:tab/>
        <w:t>___.</w:t>
      </w:r>
      <w:r w:rsidRPr="00B34EBB">
        <w:tab/>
        <w:t>Section 7</w:t>
      </w:r>
      <w:r w:rsidRPr="00B34EBB">
        <w:noBreakHyphen/>
        <w:t>13</w:t>
      </w:r>
      <w:r w:rsidRPr="00B34EBB">
        <w:noBreakHyphen/>
        <w:t>330 of the 1976 Code is amended to read:</w:t>
      </w:r>
    </w:p>
    <w:p w14:paraId="179C3BE8" w14:textId="77777777" w:rsidR="0051577A" w:rsidRPr="00B34EBB" w:rsidRDefault="0051577A" w:rsidP="0051577A">
      <w:r w:rsidRPr="00B34EBB">
        <w:tab/>
        <w:t>“Section 7</w:t>
      </w:r>
      <w:r w:rsidRPr="00B34EBB">
        <w:noBreakHyphen/>
        <w:t>13</w:t>
      </w:r>
      <w:r w:rsidRPr="00B34EBB">
        <w:noBreakHyphen/>
        <w:t>330.</w:t>
      </w:r>
      <w:r w:rsidRPr="00B34EBB">
        <w:tab/>
      </w:r>
      <w:r w:rsidRPr="00B34EBB">
        <w:rPr>
          <w:u w:val="single"/>
        </w:rPr>
        <w:t>(A)</w:t>
      </w:r>
      <w:r w:rsidRPr="00B34EBB">
        <w:tab/>
        <w:t>The arrangement of general election ballots containing the names of candidates for office must conform as nearly as possible to the following plan, with a column or columns added in case of nomination by petition and a blank column added for write</w:t>
      </w:r>
      <w:r w:rsidRPr="00B34EBB">
        <w:noBreakHyphen/>
        <w:t xml:space="preserve">in votes, and must contain the specified instructions there set forth and no other: </w:t>
      </w:r>
    </w:p>
    <w:p w14:paraId="5FB302A1" w14:textId="77777777" w:rsidR="0051577A" w:rsidRPr="00B34EBB" w:rsidRDefault="0051577A" w:rsidP="0051577A">
      <w:r w:rsidRPr="00B34EBB">
        <w:t>GENERAL ELECTION OFFICIAL BALLOT</w:t>
      </w:r>
    </w:p>
    <w:p w14:paraId="7178C209" w14:textId="77777777" w:rsidR="0051577A" w:rsidRPr="00B34EBB" w:rsidRDefault="0051577A" w:rsidP="0051577A">
      <w:r w:rsidRPr="00B34EBB">
        <w:t>No. ______ ____________ COUNTY, SOUTH CAROLINA</w:t>
      </w:r>
    </w:p>
    <w:p w14:paraId="40B8D485" w14:textId="77777777" w:rsidR="0051577A" w:rsidRPr="00B34EBB" w:rsidRDefault="0051577A" w:rsidP="0051577A">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t xml:space="preserve">November ___, _____ </w:t>
      </w:r>
    </w:p>
    <w:p w14:paraId="0DBDD8E6" w14:textId="77777777" w:rsidR="0051577A" w:rsidRPr="00B34EBB" w:rsidRDefault="0051577A" w:rsidP="0051577A">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t xml:space="preserve">______________ </w:t>
      </w:r>
    </w:p>
    <w:p w14:paraId="47369638" w14:textId="77777777" w:rsidR="0051577A" w:rsidRPr="00B34EBB" w:rsidRDefault="0051577A" w:rsidP="0051577A">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t xml:space="preserve">Initials of Issuing Officer </w:t>
      </w:r>
    </w:p>
    <w:p w14:paraId="142DB1B2" w14:textId="77777777" w:rsidR="0051577A" w:rsidRPr="00B34EBB" w:rsidRDefault="0051577A" w:rsidP="0051577A">
      <w:r w:rsidRPr="00B34EBB">
        <w:t>OFFICIAL BALLOT</w:t>
      </w:r>
    </w:p>
    <w:p w14:paraId="3806BADA" w14:textId="77777777" w:rsidR="0051577A" w:rsidRPr="00B34EBB" w:rsidRDefault="0051577A" w:rsidP="0051577A">
      <w:r w:rsidRPr="00B34EBB">
        <w:t>GENERAL ELECTION</w:t>
      </w:r>
    </w:p>
    <w:p w14:paraId="753B1815" w14:textId="77777777" w:rsidR="0051577A" w:rsidRPr="00B34EBB" w:rsidRDefault="0051577A" w:rsidP="0051577A">
      <w:r w:rsidRPr="00B34EBB">
        <w:t>__________ __________ County, South Carolina</w:t>
      </w:r>
    </w:p>
    <w:p w14:paraId="7717C421" w14:textId="77777777" w:rsidR="0051577A" w:rsidRPr="00B34EBB" w:rsidRDefault="0051577A" w:rsidP="0051577A">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t xml:space="preserve">November ___, ______ </w:t>
      </w:r>
    </w:p>
    <w:p w14:paraId="65CC1268" w14:textId="77777777" w:rsidR="0051577A" w:rsidRPr="00B34EBB" w:rsidRDefault="0051577A" w:rsidP="0051577A">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t xml:space="preserve">Precinct __________ </w:t>
      </w:r>
    </w:p>
    <w:p w14:paraId="60EB19B0" w14:textId="77777777" w:rsidR="0051577A" w:rsidRPr="00B34EBB" w:rsidRDefault="0051577A" w:rsidP="0051577A">
      <w:r w:rsidRPr="00B34EBB">
        <w:t>INSTRUCTIONS</w:t>
      </w:r>
      <w:r w:rsidRPr="00B34EBB">
        <w:noBreakHyphen/>
      </w:r>
      <w:r w:rsidRPr="00B34EBB">
        <w:noBreakHyphen/>
      </w:r>
      <w:r w:rsidRPr="00B34EBB">
        <w:rPr>
          <w:strike/>
        </w:rPr>
        <w:t>To vote a straight party ticket, make a cross (X) in the circle (O) under the name of your party. Nothing further need or should be done. To vote a mixed ticket, or in other words for candidates of different parties or petition candidates, omit making a cross (X) mark in the party circle at the top and</w:t>
      </w:r>
      <w:r w:rsidRPr="00B34EBB">
        <w:t xml:space="preserve"> Make a cross (X) in the voting square [ ] opposite the name of each candidate on the ballot for whom you wish to vote.  If you wish to vote for a candidate not on </w:t>
      </w:r>
      <w:r w:rsidRPr="00B34EBB">
        <w:rPr>
          <w:strike/>
        </w:rPr>
        <w:t>any</w:t>
      </w:r>
      <w:r w:rsidRPr="00B34EBB">
        <w:t xml:space="preserve"> </w:t>
      </w:r>
      <w:r w:rsidRPr="00B34EBB">
        <w:rPr>
          <w:u w:val="single"/>
        </w:rPr>
        <w:t>a</w:t>
      </w:r>
      <w:r w:rsidRPr="00B34EBB">
        <w:t xml:space="preserve"> ticket, write or place the name of </w:t>
      </w:r>
      <w:r w:rsidRPr="00B34EBB">
        <w:rPr>
          <w:strike/>
        </w:rPr>
        <w:t>such</w:t>
      </w:r>
      <w:r w:rsidRPr="00B34EBB">
        <w:t xml:space="preserve"> </w:t>
      </w:r>
      <w:r w:rsidRPr="00B34EBB">
        <w:rPr>
          <w:u w:val="single"/>
        </w:rPr>
        <w:t>the</w:t>
      </w:r>
      <w:r w:rsidRPr="00B34EBB">
        <w:t xml:space="preserve"> candidate on your ticket opposite the name of the office. Before leaving the booth, fold the ballot so that the initials of the manager may be seen on the outside of the ballot. </w:t>
      </w:r>
    </w:p>
    <w:p w14:paraId="36456315" w14:textId="77777777" w:rsidR="0051577A" w:rsidRPr="00B34EBB" w:rsidRDefault="0051577A" w:rsidP="0051577A">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t xml:space="preserve"> </w:t>
      </w:r>
    </w:p>
    <w:p w14:paraId="1EF6F6EB" w14:textId="77777777" w:rsidR="0051577A" w:rsidRPr="00B34EBB" w:rsidRDefault="0051577A" w:rsidP="0051577A">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t xml:space="preserve">Nomination by </w:t>
      </w:r>
    </w:p>
    <w:p w14:paraId="036B6A7E" w14:textId="77777777" w:rsidR="0051577A" w:rsidRPr="00B34EBB" w:rsidRDefault="0051577A" w:rsidP="0051577A">
      <w:r w:rsidRPr="00B34EBB">
        <w:tab/>
      </w:r>
      <w:r w:rsidRPr="00B34EBB">
        <w:tab/>
      </w:r>
      <w:r w:rsidRPr="00B34EBB">
        <w:tab/>
      </w:r>
      <w:r w:rsidRPr="00B34EBB">
        <w:tab/>
      </w:r>
      <w:r w:rsidRPr="00B34EBB">
        <w:tab/>
      </w:r>
      <w:r w:rsidRPr="00B34EBB">
        <w:tab/>
        <w:t>Name of Party</w:t>
      </w:r>
      <w:r w:rsidRPr="00B34EBB">
        <w:tab/>
      </w:r>
      <w:r w:rsidRPr="00B34EBB">
        <w:tab/>
        <w:t>Name of Party</w:t>
      </w:r>
      <w:r w:rsidRPr="00B34EBB">
        <w:tab/>
      </w:r>
      <w:r w:rsidRPr="00B34EBB">
        <w:tab/>
      </w:r>
      <w:r w:rsidRPr="00B34EBB">
        <w:tab/>
        <w:t xml:space="preserve">Petition </w:t>
      </w:r>
    </w:p>
    <w:p w14:paraId="4AE12470" w14:textId="77777777" w:rsidR="0051577A" w:rsidRPr="00B34EBB" w:rsidRDefault="0051577A" w:rsidP="0051577A">
      <w:r w:rsidRPr="00B34EBB">
        <w:t>Names of Office</w:t>
      </w:r>
      <w:r w:rsidRPr="00B34EBB">
        <w:tab/>
      </w:r>
      <w:r w:rsidRPr="00B34EBB">
        <w:tab/>
      </w:r>
      <w:r w:rsidRPr="00B34EBB">
        <w:rPr>
          <w:strike/>
        </w:rPr>
        <w:t>0</w:t>
      </w:r>
      <w:r w:rsidRPr="00B34EBB">
        <w:tab/>
      </w:r>
      <w:r w:rsidRPr="00B34EBB">
        <w:tab/>
      </w:r>
      <w:r w:rsidRPr="00B34EBB">
        <w:tab/>
      </w:r>
      <w:r w:rsidRPr="00B34EBB">
        <w:tab/>
      </w:r>
      <w:r w:rsidRPr="00B34EBB">
        <w:tab/>
      </w:r>
      <w:r w:rsidRPr="00B34EBB">
        <w:tab/>
      </w:r>
      <w:r w:rsidRPr="00B34EBB">
        <w:rPr>
          <w:strike/>
        </w:rPr>
        <w:t>0</w:t>
      </w:r>
      <w:r w:rsidRPr="00B34EBB">
        <w:t xml:space="preserve"> </w:t>
      </w:r>
    </w:p>
    <w:p w14:paraId="3A3FAD29" w14:textId="77777777" w:rsidR="0051577A" w:rsidRPr="00B34EBB" w:rsidRDefault="0051577A" w:rsidP="0051577A">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t xml:space="preserve"> </w:t>
      </w:r>
    </w:p>
    <w:p w14:paraId="37E2DAE2" w14:textId="77777777" w:rsidR="0051577A" w:rsidRPr="00B34EBB" w:rsidRDefault="0051577A" w:rsidP="0051577A">
      <w:r w:rsidRPr="00B34EBB">
        <w:t>STATE</w:t>
      </w:r>
      <w:r w:rsidRPr="00B34EBB">
        <w:tab/>
      </w:r>
      <w:r w:rsidRPr="00B34EBB">
        <w:tab/>
      </w:r>
      <w:r w:rsidRPr="00B34EBB">
        <w:tab/>
        <w:t>Governor</w:t>
      </w:r>
      <w:r w:rsidRPr="00B34EBB">
        <w:tab/>
      </w:r>
      <w:r w:rsidRPr="00B34EBB">
        <w:tab/>
      </w:r>
      <w:r w:rsidRPr="00B34EBB">
        <w:tab/>
      </w:r>
      <w:r w:rsidRPr="00B34EBB">
        <w:tab/>
        <w:t>Governor</w:t>
      </w:r>
      <w:r w:rsidRPr="00B34EBB">
        <w:tab/>
      </w:r>
      <w:r w:rsidRPr="00B34EBB">
        <w:tab/>
      </w:r>
      <w:r w:rsidRPr="00B34EBB">
        <w:tab/>
      </w:r>
      <w:r w:rsidRPr="00B34EBB">
        <w:tab/>
        <w:t xml:space="preserve">Governor </w:t>
      </w:r>
    </w:p>
    <w:p w14:paraId="14F3D38A" w14:textId="77777777" w:rsidR="0051577A" w:rsidRPr="00B34EBB" w:rsidRDefault="0051577A" w:rsidP="0051577A">
      <w:r w:rsidRPr="00B34EBB">
        <w:t>Governor</w:t>
      </w:r>
      <w:r w:rsidRPr="00B34EBB">
        <w:tab/>
      </w:r>
      <w:r w:rsidRPr="00B34EBB">
        <w:tab/>
      </w:r>
      <w:r w:rsidRPr="00B34EBB">
        <w:tab/>
        <w:t>[ ] Name of</w:t>
      </w:r>
      <w:r w:rsidRPr="00B34EBB">
        <w:tab/>
      </w:r>
      <w:r w:rsidRPr="00B34EBB">
        <w:tab/>
      </w:r>
      <w:r w:rsidRPr="00B34EBB">
        <w:tab/>
        <w:t>[ ] Name of</w:t>
      </w:r>
      <w:r w:rsidRPr="00B34EBB">
        <w:tab/>
      </w:r>
      <w:r w:rsidRPr="00B34EBB">
        <w:tab/>
      </w:r>
      <w:r w:rsidRPr="00B34EBB">
        <w:tab/>
        <w:t xml:space="preserve">[ ] Name of </w:t>
      </w:r>
    </w:p>
    <w:p w14:paraId="69071AE4" w14:textId="77777777" w:rsidR="0051577A" w:rsidRPr="00B34EBB" w:rsidRDefault="0051577A" w:rsidP="0051577A">
      <w:r w:rsidRPr="00B34EBB">
        <w:tab/>
      </w:r>
      <w:r w:rsidRPr="00B34EBB">
        <w:tab/>
      </w:r>
      <w:r w:rsidRPr="00B34EBB">
        <w:tab/>
      </w:r>
      <w:r w:rsidRPr="00B34EBB">
        <w:tab/>
      </w:r>
      <w:r w:rsidRPr="00B34EBB">
        <w:tab/>
      </w:r>
      <w:r w:rsidRPr="00B34EBB">
        <w:tab/>
        <w:t>Candidate</w:t>
      </w:r>
      <w:r w:rsidRPr="00B34EBB">
        <w:tab/>
      </w:r>
      <w:r w:rsidRPr="00B34EBB">
        <w:tab/>
      </w:r>
      <w:r w:rsidRPr="00B34EBB">
        <w:tab/>
        <w:t>Candidate</w:t>
      </w:r>
      <w:r w:rsidRPr="00B34EBB">
        <w:tab/>
      </w:r>
      <w:r w:rsidRPr="00B34EBB">
        <w:tab/>
      </w:r>
      <w:r w:rsidRPr="00B34EBB">
        <w:tab/>
        <w:t xml:space="preserve">Candidate </w:t>
      </w:r>
    </w:p>
    <w:p w14:paraId="509F7ACA" w14:textId="77777777" w:rsidR="0051577A" w:rsidRPr="00B34EBB" w:rsidRDefault="0051577A" w:rsidP="0051577A">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t xml:space="preserve"> </w:t>
      </w:r>
    </w:p>
    <w:p w14:paraId="113668AF" w14:textId="77777777" w:rsidR="0051577A" w:rsidRPr="00B34EBB" w:rsidRDefault="0051577A" w:rsidP="0051577A">
      <w:r w:rsidRPr="00B34EBB">
        <w:t>Lieutenant</w:t>
      </w:r>
      <w:r w:rsidRPr="00B34EBB">
        <w:tab/>
      </w:r>
      <w:r w:rsidRPr="00B34EBB">
        <w:tab/>
        <w:t>Lieut. Governor</w:t>
      </w:r>
      <w:r w:rsidRPr="00B34EBB">
        <w:tab/>
        <w:t>Lieut. Governor</w:t>
      </w:r>
      <w:r w:rsidRPr="00B34EBB">
        <w:tab/>
        <w:t>Lieut. Governor</w:t>
      </w:r>
      <w:r w:rsidRPr="00B34EBB">
        <w:tab/>
      </w:r>
    </w:p>
    <w:p w14:paraId="6F5AB81F" w14:textId="77777777" w:rsidR="0051577A" w:rsidRPr="00B34EBB" w:rsidRDefault="0051577A" w:rsidP="0051577A">
      <w:r w:rsidRPr="00B34EBB">
        <w:t>Governor</w:t>
      </w:r>
      <w:r w:rsidRPr="00B34EBB">
        <w:tab/>
      </w:r>
      <w:r w:rsidRPr="00B34EBB">
        <w:tab/>
      </w:r>
      <w:r w:rsidRPr="00B34EBB">
        <w:tab/>
        <w:t>[ ] Name of</w:t>
      </w:r>
      <w:r w:rsidRPr="00B34EBB">
        <w:tab/>
      </w:r>
      <w:r w:rsidRPr="00B34EBB">
        <w:tab/>
      </w:r>
      <w:r w:rsidRPr="00B34EBB">
        <w:tab/>
        <w:t>[ ] Name of</w:t>
      </w:r>
      <w:r w:rsidRPr="00B34EBB">
        <w:tab/>
      </w:r>
      <w:r w:rsidRPr="00B34EBB">
        <w:tab/>
      </w:r>
      <w:r w:rsidRPr="00B34EBB">
        <w:tab/>
        <w:t xml:space="preserve">[ ] Name of </w:t>
      </w:r>
    </w:p>
    <w:p w14:paraId="06566019" w14:textId="77777777" w:rsidR="0051577A" w:rsidRPr="00B34EBB" w:rsidRDefault="0051577A" w:rsidP="0051577A">
      <w:r w:rsidRPr="00B34EBB">
        <w:tab/>
      </w:r>
      <w:r w:rsidRPr="00B34EBB">
        <w:tab/>
      </w:r>
      <w:r w:rsidRPr="00B34EBB">
        <w:tab/>
      </w:r>
      <w:r w:rsidRPr="00B34EBB">
        <w:tab/>
      </w:r>
      <w:r w:rsidRPr="00B34EBB">
        <w:tab/>
      </w:r>
      <w:r w:rsidRPr="00B34EBB">
        <w:tab/>
        <w:t>Candidate</w:t>
      </w:r>
      <w:r w:rsidRPr="00B34EBB">
        <w:tab/>
      </w:r>
      <w:r w:rsidRPr="00B34EBB">
        <w:tab/>
      </w:r>
      <w:r w:rsidRPr="00B34EBB">
        <w:tab/>
        <w:t>Candidate</w:t>
      </w:r>
      <w:r w:rsidRPr="00B34EBB">
        <w:tab/>
      </w:r>
      <w:r w:rsidRPr="00B34EBB">
        <w:tab/>
      </w:r>
      <w:r w:rsidRPr="00B34EBB">
        <w:tab/>
        <w:t xml:space="preserve">Candidate </w:t>
      </w:r>
    </w:p>
    <w:p w14:paraId="3AB142AC" w14:textId="77777777" w:rsidR="0051577A" w:rsidRPr="00B34EBB" w:rsidRDefault="0051577A" w:rsidP="0051577A">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t xml:space="preserve"> </w:t>
      </w:r>
    </w:p>
    <w:p w14:paraId="3D57A50A" w14:textId="77777777" w:rsidR="0051577A" w:rsidRPr="00B34EBB" w:rsidRDefault="0051577A" w:rsidP="0051577A">
      <w:r w:rsidRPr="00B34EBB">
        <w:t>Secretary of</w:t>
      </w:r>
      <w:r w:rsidRPr="00B34EBB">
        <w:tab/>
      </w:r>
      <w:r w:rsidRPr="00B34EBB">
        <w:tab/>
        <w:t>Sec. of State</w:t>
      </w:r>
      <w:r w:rsidRPr="00B34EBB">
        <w:tab/>
      </w:r>
      <w:r w:rsidRPr="00B34EBB">
        <w:tab/>
        <w:t>Sec. of State</w:t>
      </w:r>
      <w:r w:rsidRPr="00B34EBB">
        <w:tab/>
      </w:r>
      <w:r w:rsidRPr="00B34EBB">
        <w:tab/>
        <w:t xml:space="preserve">Sec. of State </w:t>
      </w:r>
    </w:p>
    <w:p w14:paraId="66634154" w14:textId="77777777" w:rsidR="0051577A" w:rsidRPr="00B34EBB" w:rsidRDefault="0051577A" w:rsidP="0051577A">
      <w:r w:rsidRPr="00B34EBB">
        <w:t>State</w:t>
      </w:r>
      <w:r w:rsidRPr="00B34EBB">
        <w:tab/>
      </w:r>
      <w:r w:rsidRPr="00B34EBB">
        <w:tab/>
      </w:r>
      <w:r w:rsidRPr="00B34EBB">
        <w:tab/>
      </w:r>
      <w:r w:rsidRPr="00B34EBB">
        <w:tab/>
        <w:t>[ ] Name of</w:t>
      </w:r>
      <w:r w:rsidRPr="00B34EBB">
        <w:tab/>
      </w:r>
      <w:r w:rsidRPr="00B34EBB">
        <w:tab/>
      </w:r>
      <w:r w:rsidRPr="00B34EBB">
        <w:tab/>
        <w:t>[ ] Name of</w:t>
      </w:r>
      <w:r w:rsidRPr="00B34EBB">
        <w:tab/>
      </w:r>
      <w:r w:rsidRPr="00B34EBB">
        <w:tab/>
      </w:r>
      <w:r w:rsidRPr="00B34EBB">
        <w:tab/>
        <w:t xml:space="preserve">[ ] Name of </w:t>
      </w:r>
    </w:p>
    <w:p w14:paraId="08CE2569" w14:textId="77777777" w:rsidR="0051577A" w:rsidRPr="00B34EBB" w:rsidRDefault="0051577A" w:rsidP="0051577A">
      <w:r w:rsidRPr="00B34EBB">
        <w:tab/>
      </w:r>
      <w:r w:rsidRPr="00B34EBB">
        <w:tab/>
      </w:r>
      <w:r w:rsidRPr="00B34EBB">
        <w:tab/>
      </w:r>
      <w:r w:rsidRPr="00B34EBB">
        <w:tab/>
      </w:r>
      <w:r w:rsidRPr="00B34EBB">
        <w:tab/>
      </w:r>
      <w:r w:rsidRPr="00B34EBB">
        <w:tab/>
        <w:t>Candidate</w:t>
      </w:r>
      <w:r w:rsidRPr="00B34EBB">
        <w:tab/>
      </w:r>
      <w:r w:rsidRPr="00B34EBB">
        <w:tab/>
      </w:r>
      <w:r w:rsidRPr="00B34EBB">
        <w:tab/>
        <w:t>Candidate</w:t>
      </w:r>
      <w:r w:rsidRPr="00B34EBB">
        <w:tab/>
      </w:r>
      <w:r w:rsidRPr="00B34EBB">
        <w:tab/>
      </w:r>
      <w:r w:rsidRPr="00B34EBB">
        <w:tab/>
        <w:t xml:space="preserve">Candidate </w:t>
      </w:r>
    </w:p>
    <w:p w14:paraId="677DE437" w14:textId="77777777" w:rsidR="0051577A" w:rsidRPr="00B34EBB" w:rsidRDefault="0051577A" w:rsidP="0051577A">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t xml:space="preserve"> </w:t>
      </w:r>
    </w:p>
    <w:p w14:paraId="63A8FF39" w14:textId="77777777" w:rsidR="0051577A" w:rsidRPr="00B34EBB" w:rsidRDefault="0051577A" w:rsidP="0051577A">
      <w:r w:rsidRPr="00B34EBB">
        <w:t>CONGRES</w:t>
      </w:r>
      <w:r w:rsidRPr="00B34EBB">
        <w:noBreakHyphen/>
      </w:r>
      <w:r w:rsidRPr="00B34EBB">
        <w:tab/>
        <w:t>U.S. Senator</w:t>
      </w:r>
      <w:r w:rsidRPr="00B34EBB">
        <w:tab/>
      </w:r>
      <w:r w:rsidRPr="00B34EBB">
        <w:tab/>
        <w:t>U.S. Senator</w:t>
      </w:r>
      <w:r w:rsidRPr="00B34EBB">
        <w:tab/>
      </w:r>
      <w:r w:rsidRPr="00B34EBB">
        <w:tab/>
        <w:t xml:space="preserve">U.S. Senator </w:t>
      </w:r>
    </w:p>
    <w:p w14:paraId="65542777" w14:textId="77777777" w:rsidR="0051577A" w:rsidRPr="00B34EBB" w:rsidRDefault="0051577A" w:rsidP="0051577A">
      <w:r w:rsidRPr="00B34EBB">
        <w:t>SIONAL</w:t>
      </w:r>
      <w:r w:rsidRPr="00B34EBB">
        <w:tab/>
      </w:r>
      <w:r w:rsidRPr="00B34EBB">
        <w:tab/>
      </w:r>
      <w:r w:rsidRPr="00B34EBB">
        <w:tab/>
        <w:t>[ ] Name of</w:t>
      </w:r>
      <w:r w:rsidRPr="00B34EBB">
        <w:tab/>
      </w:r>
      <w:r w:rsidRPr="00B34EBB">
        <w:tab/>
      </w:r>
      <w:r w:rsidRPr="00B34EBB">
        <w:tab/>
        <w:t>[ ] Name of</w:t>
      </w:r>
      <w:r w:rsidRPr="00B34EBB">
        <w:tab/>
      </w:r>
      <w:r w:rsidRPr="00B34EBB">
        <w:tab/>
      </w:r>
      <w:r w:rsidRPr="00B34EBB">
        <w:tab/>
        <w:t xml:space="preserve">[ ] Name of </w:t>
      </w:r>
    </w:p>
    <w:p w14:paraId="687AE070" w14:textId="77777777" w:rsidR="0051577A" w:rsidRPr="00B34EBB" w:rsidRDefault="0051577A" w:rsidP="0051577A">
      <w:r w:rsidRPr="00B34EBB">
        <w:t>Senator</w:t>
      </w:r>
      <w:r w:rsidRPr="00B34EBB">
        <w:tab/>
      </w:r>
      <w:r w:rsidRPr="00B34EBB">
        <w:tab/>
      </w:r>
      <w:r w:rsidRPr="00B34EBB">
        <w:tab/>
        <w:t>Candidate</w:t>
      </w:r>
      <w:r w:rsidRPr="00B34EBB">
        <w:tab/>
      </w:r>
      <w:r w:rsidRPr="00B34EBB">
        <w:tab/>
      </w:r>
      <w:r w:rsidRPr="00B34EBB">
        <w:tab/>
        <w:t>Candidate</w:t>
      </w:r>
      <w:r w:rsidRPr="00B34EBB">
        <w:tab/>
      </w:r>
      <w:r w:rsidRPr="00B34EBB">
        <w:tab/>
      </w:r>
      <w:r w:rsidRPr="00B34EBB">
        <w:tab/>
        <w:t xml:space="preserve"> </w:t>
      </w:r>
    </w:p>
    <w:p w14:paraId="4D010B38" w14:textId="77777777" w:rsidR="0051577A" w:rsidRPr="00B34EBB" w:rsidRDefault="0051577A" w:rsidP="0051577A">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t xml:space="preserve"> </w:t>
      </w:r>
    </w:p>
    <w:p w14:paraId="3C1837B7" w14:textId="77777777" w:rsidR="0051577A" w:rsidRPr="00B34EBB" w:rsidRDefault="0051577A" w:rsidP="0051577A">
      <w:r w:rsidRPr="00B34EBB">
        <w:t>Representative</w:t>
      </w:r>
      <w:r w:rsidRPr="00B34EBB">
        <w:tab/>
        <w:t>U.S. Repre</w:t>
      </w:r>
      <w:r w:rsidRPr="00B34EBB">
        <w:noBreakHyphen/>
      </w:r>
      <w:r w:rsidRPr="00B34EBB">
        <w:tab/>
      </w:r>
      <w:r w:rsidRPr="00B34EBB">
        <w:tab/>
        <w:t>U.S. Repre</w:t>
      </w:r>
      <w:r w:rsidRPr="00B34EBB">
        <w:noBreakHyphen/>
      </w:r>
      <w:r w:rsidRPr="00B34EBB">
        <w:tab/>
      </w:r>
      <w:r w:rsidRPr="00B34EBB">
        <w:tab/>
      </w:r>
      <w:r w:rsidRPr="00B34EBB">
        <w:tab/>
        <w:t>U.S. Repre</w:t>
      </w:r>
      <w:r w:rsidRPr="00B34EBB">
        <w:noBreakHyphen/>
        <w:t xml:space="preserve"> </w:t>
      </w:r>
    </w:p>
    <w:p w14:paraId="081E2F31" w14:textId="77777777" w:rsidR="0051577A" w:rsidRPr="00B34EBB" w:rsidRDefault="0051577A" w:rsidP="0051577A">
      <w:r w:rsidRPr="00B34EBB">
        <w:t>in Congress</w:t>
      </w:r>
      <w:r w:rsidRPr="00B34EBB">
        <w:tab/>
      </w:r>
      <w:r w:rsidRPr="00B34EBB">
        <w:tab/>
      </w:r>
      <w:r w:rsidRPr="00B34EBB">
        <w:tab/>
        <w:t>sentative</w:t>
      </w:r>
      <w:r w:rsidRPr="00B34EBB">
        <w:tab/>
      </w:r>
      <w:r w:rsidRPr="00B34EBB">
        <w:tab/>
      </w:r>
      <w:r w:rsidRPr="00B34EBB">
        <w:tab/>
        <w:t xml:space="preserve"> </w:t>
      </w:r>
      <w:r w:rsidRPr="00B34EBB">
        <w:tab/>
      </w:r>
      <w:r w:rsidRPr="00B34EBB">
        <w:tab/>
      </w:r>
      <w:r w:rsidRPr="00B34EBB">
        <w:tab/>
      </w:r>
      <w:r w:rsidRPr="00B34EBB">
        <w:tab/>
        <w:t xml:space="preserve">sentative </w:t>
      </w:r>
    </w:p>
    <w:p w14:paraId="090517C3" w14:textId="77777777" w:rsidR="0051577A" w:rsidRPr="00B34EBB" w:rsidRDefault="0051577A" w:rsidP="0051577A">
      <w:r w:rsidRPr="00B34EBB">
        <w:tab/>
      </w:r>
      <w:r w:rsidRPr="00B34EBB">
        <w:tab/>
      </w:r>
      <w:r w:rsidRPr="00B34EBB">
        <w:tab/>
      </w:r>
      <w:r w:rsidRPr="00B34EBB">
        <w:tab/>
      </w:r>
      <w:r w:rsidRPr="00B34EBB">
        <w:tab/>
      </w:r>
      <w:r w:rsidRPr="00B34EBB">
        <w:tab/>
      </w:r>
      <w:r w:rsidRPr="00B34EBB">
        <w:tab/>
        <w:t>[ ] Name of</w:t>
      </w:r>
      <w:r w:rsidRPr="00B34EBB">
        <w:tab/>
      </w:r>
      <w:r w:rsidRPr="00B34EBB">
        <w:tab/>
        <w:t>[ ] Name of</w:t>
      </w:r>
      <w:r w:rsidRPr="00B34EBB">
        <w:tab/>
      </w:r>
      <w:r w:rsidRPr="00B34EBB">
        <w:tab/>
      </w:r>
      <w:r w:rsidRPr="00B34EBB">
        <w:tab/>
        <w:t xml:space="preserve">[ ] Name of </w:t>
      </w:r>
    </w:p>
    <w:p w14:paraId="236D46B8" w14:textId="77777777" w:rsidR="0051577A" w:rsidRPr="00B34EBB" w:rsidRDefault="0051577A" w:rsidP="0051577A">
      <w:r w:rsidRPr="00B34EBB">
        <w:t>District</w:t>
      </w:r>
      <w:r w:rsidRPr="00B34EBB">
        <w:tab/>
      </w:r>
      <w:r w:rsidRPr="00B34EBB">
        <w:tab/>
      </w:r>
      <w:r w:rsidRPr="00B34EBB">
        <w:tab/>
      </w:r>
      <w:r w:rsidRPr="00B34EBB">
        <w:tab/>
        <w:t>Candidate</w:t>
      </w:r>
      <w:r w:rsidRPr="00B34EBB">
        <w:tab/>
      </w:r>
      <w:r w:rsidRPr="00B34EBB">
        <w:tab/>
        <w:t>Candidate</w:t>
      </w:r>
      <w:r w:rsidRPr="00B34EBB">
        <w:tab/>
      </w:r>
      <w:r w:rsidRPr="00B34EBB">
        <w:tab/>
      </w:r>
      <w:r w:rsidRPr="00B34EBB">
        <w:tab/>
        <w:t>Candidate</w:t>
      </w:r>
    </w:p>
    <w:p w14:paraId="323EC122" w14:textId="77777777" w:rsidR="0051577A" w:rsidRPr="00B34EBB" w:rsidRDefault="0051577A" w:rsidP="0051577A">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t xml:space="preserve"> </w:t>
      </w:r>
    </w:p>
    <w:p w14:paraId="2C840959" w14:textId="77777777" w:rsidR="0051577A" w:rsidRPr="00B34EBB" w:rsidRDefault="0051577A" w:rsidP="0051577A">
      <w:pPr>
        <w:rPr>
          <w:szCs w:val="23"/>
        </w:rPr>
      </w:pPr>
      <w:r w:rsidRPr="00B34EBB">
        <w:tab/>
      </w:r>
      <w:r w:rsidRPr="00B34EBB">
        <w:rPr>
          <w:u w:val="single"/>
        </w:rPr>
        <w:t>(B)</w:t>
      </w:r>
      <w:r w:rsidRPr="00B34EBB">
        <w:tab/>
      </w:r>
      <w:r w:rsidRPr="00B34EBB">
        <w:rPr>
          <w:u w:val="single"/>
        </w:rPr>
        <w:t xml:space="preserve">Notwithstanding another provision of law, after the effective date of this subsection, general election ballots in this State may not allow straight party ticket voting, except as provided by federal law for uniformed and overseas citizens voting </w:t>
      </w:r>
      <w:r w:rsidRPr="00B34EBB">
        <w:rPr>
          <w:szCs w:val="23"/>
          <w:u w:val="single"/>
        </w:rPr>
        <w:t>a straight party ticket on a write</w:t>
      </w:r>
      <w:r w:rsidRPr="00B34EBB">
        <w:rPr>
          <w:szCs w:val="23"/>
          <w:u w:val="single"/>
        </w:rPr>
        <w:noBreakHyphen/>
        <w:t>in absentee ballot for national offices.</w:t>
      </w:r>
      <w:r w:rsidRPr="00B34EBB">
        <w:rPr>
          <w:szCs w:val="23"/>
        </w:rPr>
        <w:t>”</w:t>
      </w:r>
    </w:p>
    <w:p w14:paraId="6067668F" w14:textId="77777777" w:rsidR="0051577A" w:rsidRPr="00B34EBB" w:rsidRDefault="0051577A" w:rsidP="0051577A">
      <w:r w:rsidRPr="00B34EBB">
        <w:t>SECTION</w:t>
      </w:r>
      <w:r w:rsidRPr="00B34EBB">
        <w:tab/>
        <w:t>___.</w:t>
      </w:r>
      <w:r w:rsidRPr="00B34EBB">
        <w:tab/>
        <w:t>Section 7</w:t>
      </w:r>
      <w:r w:rsidRPr="00B34EBB">
        <w:noBreakHyphen/>
        <w:t>13</w:t>
      </w:r>
      <w:r w:rsidRPr="00B34EBB">
        <w:noBreakHyphen/>
        <w:t>1340 of the 1976 Code is amended to read:</w:t>
      </w:r>
    </w:p>
    <w:p w14:paraId="79D663DF" w14:textId="77777777" w:rsidR="0051577A" w:rsidRPr="00B34EBB" w:rsidRDefault="0051577A" w:rsidP="0051577A">
      <w:r w:rsidRPr="00B34EBB">
        <w:tab/>
        <w:t>“Section 7</w:t>
      </w:r>
      <w:r w:rsidRPr="00B34EBB">
        <w:noBreakHyphen/>
        <w:t>13</w:t>
      </w:r>
      <w:r w:rsidRPr="00B34EBB">
        <w:noBreakHyphen/>
        <w:t>1340.</w:t>
      </w:r>
      <w:r w:rsidRPr="00B34EBB">
        <w:tab/>
        <w:t xml:space="preserve">A vote recorder or optical scan voting device must not be adopted or used unless it: </w:t>
      </w:r>
    </w:p>
    <w:p w14:paraId="30C25FBE" w14:textId="77777777" w:rsidR="0051577A" w:rsidRPr="00B34EBB" w:rsidRDefault="0051577A" w:rsidP="0051577A">
      <w:r w:rsidRPr="00B34EBB">
        <w:tab/>
        <w:t>(a)</w:t>
      </w:r>
      <w:r w:rsidRPr="00B34EBB">
        <w:tab/>
        <w:t xml:space="preserve">provides facilities for voting for the candidates as may be nominated and upon the questions as may be submitted; </w:t>
      </w:r>
    </w:p>
    <w:p w14:paraId="2BDFCE12" w14:textId="77777777" w:rsidR="0051577A" w:rsidRPr="00B34EBB" w:rsidRDefault="0051577A" w:rsidP="0051577A">
      <w:pPr>
        <w:rPr>
          <w:strike/>
        </w:rPr>
      </w:pPr>
      <w:r w:rsidRPr="00B34EBB">
        <w:tab/>
        <w:t>(b)</w:t>
      </w:r>
      <w:r w:rsidRPr="00B34EBB">
        <w:tab/>
      </w:r>
      <w:r w:rsidRPr="00B34EBB">
        <w:rPr>
          <w:strike/>
        </w:rPr>
        <w:t xml:space="preserve">permits each elector, at other than primaries, to vote a straight party or body ticket, in one operation;  and, in one operation, to vote for all the candidates of one party or body for every office to be voted for, except those offices as to which the elector votes for individual candidates; </w:t>
      </w:r>
    </w:p>
    <w:p w14:paraId="43F15E68" w14:textId="77777777" w:rsidR="0051577A" w:rsidRPr="00B34EBB" w:rsidRDefault="0051577A" w:rsidP="0051577A">
      <w:r w:rsidRPr="00B34EBB">
        <w:tab/>
      </w:r>
      <w:r w:rsidRPr="00B34EBB">
        <w:rPr>
          <w:strike/>
        </w:rPr>
        <w:t>(c)</w:t>
      </w:r>
      <w:r w:rsidRPr="00B34EBB">
        <w:tab/>
        <w:t xml:space="preserve">permits each elector, at other than primaries, to vote a ticket selected from the nominees of any and all parties or bodies, from independent nominations, and from persons not in nomination; </w:t>
      </w:r>
    </w:p>
    <w:p w14:paraId="1DBF9BC4" w14:textId="77777777" w:rsidR="0051577A" w:rsidRPr="00B34EBB" w:rsidRDefault="0051577A" w:rsidP="0051577A">
      <w:r w:rsidRPr="00B34EBB">
        <w:tab/>
      </w:r>
      <w:r w:rsidRPr="00B34EBB">
        <w:rPr>
          <w:strike/>
        </w:rPr>
        <w:t>(d)</w:t>
      </w:r>
      <w:r w:rsidRPr="00B34EBB">
        <w:rPr>
          <w:u w:val="single"/>
        </w:rPr>
        <w:t>(c)</w:t>
      </w:r>
      <w:r w:rsidRPr="00B34EBB">
        <w:tab/>
        <w:t xml:space="preserve">permits each elector to vote, at any election, for any person and for any office for whom and for which the elector is lawfully entitled to vote, whether or not the name of the person or persons appears upon a ballot label as a candidate for election, and to vote for as many persons for an office as the elector is entitled to vote for, and to vote for or against any question upon which the elector is entitled to vote; </w:t>
      </w:r>
    </w:p>
    <w:p w14:paraId="5AC77BD4" w14:textId="77777777" w:rsidR="0051577A" w:rsidRPr="00B34EBB" w:rsidRDefault="0051577A" w:rsidP="0051577A">
      <w:r w:rsidRPr="00B34EBB">
        <w:tab/>
      </w:r>
      <w:r w:rsidRPr="00B34EBB">
        <w:rPr>
          <w:strike/>
        </w:rPr>
        <w:t>(e)</w:t>
      </w:r>
      <w:r w:rsidRPr="00B34EBB">
        <w:rPr>
          <w:u w:val="single"/>
        </w:rPr>
        <w:t>(d)</w:t>
      </w:r>
      <w:r w:rsidRPr="00B34EBB">
        <w:tab/>
        <w:t xml:space="preserve">precludes, when used in conjunction with a tabulating machine, the counting of votes for </w:t>
      </w:r>
      <w:r w:rsidRPr="00B34EBB">
        <w:rPr>
          <w:strike/>
        </w:rPr>
        <w:t>any</w:t>
      </w:r>
      <w:r w:rsidRPr="00B34EBB">
        <w:t xml:space="preserve"> </w:t>
      </w:r>
      <w:r w:rsidRPr="00B34EBB">
        <w:rPr>
          <w:u w:val="single"/>
        </w:rPr>
        <w:t>a</w:t>
      </w:r>
      <w:r w:rsidRPr="00B34EBB">
        <w:t xml:space="preserve"> candidate, or upon </w:t>
      </w:r>
      <w:r w:rsidRPr="00B34EBB">
        <w:rPr>
          <w:strike/>
        </w:rPr>
        <w:t>any</w:t>
      </w:r>
      <w:r w:rsidRPr="00B34EBB">
        <w:t xml:space="preserve"> </w:t>
      </w:r>
      <w:r w:rsidRPr="00B34EBB">
        <w:rPr>
          <w:u w:val="single"/>
        </w:rPr>
        <w:t>a</w:t>
      </w:r>
      <w:r w:rsidRPr="00B34EBB">
        <w:t xml:space="preserve"> question, for whom or upon which an elector is not entitled to vote, and precludes the counting of votes for more persons for </w:t>
      </w:r>
      <w:r w:rsidRPr="00B34EBB">
        <w:rPr>
          <w:strike/>
        </w:rPr>
        <w:t>any</w:t>
      </w:r>
      <w:r w:rsidRPr="00B34EBB">
        <w:t xml:space="preserve"> </w:t>
      </w:r>
      <w:r w:rsidRPr="00B34EBB">
        <w:rPr>
          <w:u w:val="single"/>
        </w:rPr>
        <w:t>an</w:t>
      </w:r>
      <w:r w:rsidRPr="00B34EBB">
        <w:t xml:space="preserve"> office than the elector is entitled to vote for or for fewer than the elector is required to vote for, and precludes the counting of votes for </w:t>
      </w:r>
      <w:r w:rsidRPr="00B34EBB">
        <w:rPr>
          <w:strike/>
        </w:rPr>
        <w:t>any</w:t>
      </w:r>
      <w:r w:rsidRPr="00B34EBB">
        <w:t xml:space="preserve"> </w:t>
      </w:r>
      <w:r w:rsidRPr="00B34EBB">
        <w:rPr>
          <w:u w:val="single"/>
        </w:rPr>
        <w:t>a</w:t>
      </w:r>
      <w:r w:rsidRPr="00B34EBB">
        <w:t xml:space="preserve"> candidate for the same office or upon </w:t>
      </w:r>
      <w:r w:rsidRPr="00B34EBB">
        <w:rPr>
          <w:strike/>
        </w:rPr>
        <w:t>any</w:t>
      </w:r>
      <w:r w:rsidRPr="00B34EBB">
        <w:t xml:space="preserve"> </w:t>
      </w:r>
      <w:r w:rsidRPr="00B34EBB">
        <w:rPr>
          <w:u w:val="single"/>
        </w:rPr>
        <w:t>a</w:t>
      </w:r>
      <w:r w:rsidRPr="00B34EBB">
        <w:t xml:space="preserve"> question more than once; </w:t>
      </w:r>
    </w:p>
    <w:p w14:paraId="31E654C0" w14:textId="77777777" w:rsidR="0051577A" w:rsidRPr="00B34EBB" w:rsidRDefault="0051577A" w:rsidP="0051577A">
      <w:r w:rsidRPr="00B34EBB">
        <w:tab/>
      </w:r>
      <w:r w:rsidRPr="00B34EBB">
        <w:rPr>
          <w:strike/>
        </w:rPr>
        <w:t>(f)</w:t>
      </w:r>
      <w:r w:rsidRPr="00B34EBB">
        <w:rPr>
          <w:u w:val="single"/>
        </w:rPr>
        <w:t>(e)</w:t>
      </w:r>
      <w:r w:rsidRPr="00B34EBB">
        <w:tab/>
        <w:t xml:space="preserve">permits voting in absolute secrecy, so that a person shall not see or know for whom any other elector has voted or is voting, except an elector whom the person has assisted or is assisting in voting, as prescribed by law; </w:t>
      </w:r>
    </w:p>
    <w:p w14:paraId="6C4E1054" w14:textId="77777777" w:rsidR="0051577A" w:rsidRPr="00B34EBB" w:rsidRDefault="0051577A" w:rsidP="0051577A">
      <w:r w:rsidRPr="00B34EBB">
        <w:tab/>
      </w:r>
      <w:r w:rsidRPr="00B34EBB">
        <w:rPr>
          <w:strike/>
        </w:rPr>
        <w:t>(g)</w:t>
      </w:r>
      <w:r w:rsidRPr="00B34EBB">
        <w:rPr>
          <w:u w:val="single"/>
        </w:rPr>
        <w:t>(f)</w:t>
      </w:r>
      <w:r w:rsidRPr="00B34EBB">
        <w:tab/>
        <w:t xml:space="preserve">is constructed of material of good quality, in a neat and workmanlike manner; </w:t>
      </w:r>
    </w:p>
    <w:p w14:paraId="09D56AC5" w14:textId="77777777" w:rsidR="0051577A" w:rsidRPr="00B34EBB" w:rsidRDefault="0051577A" w:rsidP="0051577A">
      <w:r w:rsidRPr="00B34EBB">
        <w:tab/>
      </w:r>
      <w:r w:rsidRPr="00B34EBB">
        <w:rPr>
          <w:strike/>
        </w:rPr>
        <w:t>(h)</w:t>
      </w:r>
      <w:r w:rsidRPr="00B34EBB">
        <w:rPr>
          <w:u w:val="single"/>
        </w:rPr>
        <w:t>(g)</w:t>
      </w:r>
      <w:r w:rsidRPr="00B34EBB">
        <w:tab/>
        <w:t xml:space="preserve">records, when properly operated, correctly and accurately every vote cast; </w:t>
      </w:r>
    </w:p>
    <w:p w14:paraId="5B6DAB9B" w14:textId="77777777" w:rsidR="0051577A" w:rsidRPr="00B34EBB" w:rsidRDefault="0051577A" w:rsidP="0051577A">
      <w:r w:rsidRPr="00B34EBB">
        <w:tab/>
      </w:r>
      <w:r w:rsidRPr="00B34EBB">
        <w:rPr>
          <w:strike/>
        </w:rPr>
        <w:t>(i)</w:t>
      </w:r>
      <w:r w:rsidRPr="00B34EBB">
        <w:rPr>
          <w:u w:val="single"/>
        </w:rPr>
        <w:t>(h)</w:t>
      </w:r>
      <w:r w:rsidRPr="00B34EBB">
        <w:tab/>
        <w:t xml:space="preserve">is constructed so that an elector may readily learn the method of operating it; </w:t>
      </w:r>
    </w:p>
    <w:p w14:paraId="195D4150" w14:textId="77777777" w:rsidR="0051577A" w:rsidRPr="00B34EBB" w:rsidRDefault="0051577A" w:rsidP="0051577A">
      <w:r w:rsidRPr="00B34EBB">
        <w:tab/>
      </w:r>
      <w:r w:rsidRPr="00B34EBB">
        <w:rPr>
          <w:strike/>
        </w:rPr>
        <w:t>(j)</w:t>
      </w:r>
      <w:r w:rsidRPr="00B34EBB">
        <w:rPr>
          <w:u w:val="single"/>
        </w:rPr>
        <w:t>(i)</w:t>
      </w:r>
      <w:r w:rsidRPr="00B34EBB">
        <w:tab/>
      </w:r>
      <w:r w:rsidRPr="00B34EBB">
        <w:tab/>
        <w:t xml:space="preserve">is safely transportable; and </w:t>
      </w:r>
    </w:p>
    <w:p w14:paraId="299F5209" w14:textId="77777777" w:rsidR="0051577A" w:rsidRPr="00B34EBB" w:rsidRDefault="0051577A" w:rsidP="0051577A">
      <w:r w:rsidRPr="00B34EBB">
        <w:tab/>
      </w:r>
      <w:r w:rsidRPr="00B34EBB">
        <w:rPr>
          <w:strike/>
        </w:rPr>
        <w:t>(k)</w:t>
      </w:r>
      <w:r w:rsidRPr="00B34EBB">
        <w:rPr>
          <w:u w:val="single"/>
        </w:rPr>
        <w:t>(j)</w:t>
      </w:r>
      <w:r w:rsidRPr="00B34EBB">
        <w:tab/>
        <w:t>if approved after July 1, 1999, or if an upgrade in software, hardware, or firmware is submitted for approval as required by Section 7</w:t>
      </w:r>
      <w:r w:rsidRPr="00B34EBB">
        <w:noBreakHyphen/>
        <w:t>13</w:t>
      </w:r>
      <w:r w:rsidRPr="00B34EBB">
        <w:noBreakHyphen/>
        <w:t>1330(C), is able to electronically transmit vote totals for all elections to the State Election Commission in a format and time frame specified by the commission.”</w:t>
      </w:r>
    </w:p>
    <w:p w14:paraId="601AF10B" w14:textId="77777777" w:rsidR="0051577A" w:rsidRPr="00B34EBB" w:rsidRDefault="0051577A" w:rsidP="0051577A">
      <w:r w:rsidRPr="00B34EBB">
        <w:t>SECTION</w:t>
      </w:r>
      <w:r w:rsidRPr="00B34EBB">
        <w:tab/>
        <w:t>___.</w:t>
      </w:r>
      <w:r w:rsidRPr="00B34EBB">
        <w:tab/>
        <w:t>Section 7</w:t>
      </w:r>
      <w:r w:rsidRPr="00B34EBB">
        <w:noBreakHyphen/>
        <w:t>13</w:t>
      </w:r>
      <w:r w:rsidRPr="00B34EBB">
        <w:noBreakHyphen/>
        <w:t>1640 of the 1976 Code is amended to read:</w:t>
      </w:r>
    </w:p>
    <w:p w14:paraId="049E21AB" w14:textId="77777777" w:rsidR="0051577A" w:rsidRPr="00B34EBB" w:rsidRDefault="0051577A" w:rsidP="0051577A">
      <w:r w:rsidRPr="00B34EBB">
        <w:tab/>
        <w:t>“Section 7</w:t>
      </w:r>
      <w:r w:rsidRPr="00B34EBB">
        <w:noBreakHyphen/>
        <w:t>13</w:t>
      </w:r>
      <w:r w:rsidRPr="00B34EBB">
        <w:noBreakHyphen/>
        <w:t>1640.</w:t>
      </w:r>
      <w:r w:rsidRPr="00B34EBB">
        <w:tab/>
        <w:t>(A)</w:t>
      </w:r>
      <w:r w:rsidRPr="00B34EBB">
        <w:tab/>
        <w:t xml:space="preserve">Any kind or type of voting machine may be approved by the State Board of Voting Machine Commissioners which is so constructed as to fulfill the following requirements. It shall: </w:t>
      </w:r>
    </w:p>
    <w:p w14:paraId="417E5B76" w14:textId="77777777" w:rsidR="0051577A" w:rsidRPr="00B34EBB" w:rsidRDefault="0051577A" w:rsidP="0051577A">
      <w:r w:rsidRPr="00B34EBB">
        <w:tab/>
      </w:r>
      <w:r w:rsidRPr="00B34EBB">
        <w:tab/>
        <w:t>(1)</w:t>
      </w:r>
      <w:r w:rsidRPr="00B34EBB">
        <w:tab/>
        <w:t xml:space="preserve">provide facilities for voting for all candidates of as many political parties or organizations as may make nominations of candidates at </w:t>
      </w:r>
      <w:r w:rsidRPr="00B34EBB">
        <w:rPr>
          <w:strike/>
        </w:rPr>
        <w:t>any</w:t>
      </w:r>
      <w:r w:rsidRPr="00B34EBB">
        <w:t xml:space="preserve"> </w:t>
      </w:r>
      <w:r w:rsidRPr="00B34EBB">
        <w:rPr>
          <w:u w:val="single"/>
        </w:rPr>
        <w:t>an</w:t>
      </w:r>
      <w:r w:rsidRPr="00B34EBB">
        <w:t xml:space="preserve"> election, for or against as many questions as may be submitted at </w:t>
      </w:r>
      <w:r w:rsidRPr="00B34EBB">
        <w:rPr>
          <w:strike/>
        </w:rPr>
        <w:t>any</w:t>
      </w:r>
      <w:r w:rsidRPr="00B34EBB">
        <w:t xml:space="preserve"> </w:t>
      </w:r>
      <w:r w:rsidRPr="00B34EBB">
        <w:rPr>
          <w:u w:val="single"/>
        </w:rPr>
        <w:t>an</w:t>
      </w:r>
      <w:r w:rsidRPr="00B34EBB">
        <w:t xml:space="preserve"> election</w:t>
      </w:r>
      <w:r w:rsidRPr="00B34EBB">
        <w:rPr>
          <w:strike/>
        </w:rPr>
        <w:t>, and at all general or special elections, permit the voter to vote for all of the candidates of one party or in part for the candidates of one or more parties</w:t>
      </w:r>
      <w:r w:rsidRPr="00B34EBB">
        <w:t xml:space="preserve">; </w:t>
      </w:r>
    </w:p>
    <w:p w14:paraId="27879C81" w14:textId="77777777" w:rsidR="0051577A" w:rsidRPr="00B34EBB" w:rsidRDefault="0051577A" w:rsidP="0051577A">
      <w:r w:rsidRPr="00B34EBB">
        <w:tab/>
      </w:r>
      <w:r w:rsidRPr="00B34EBB">
        <w:tab/>
        <w:t>(2)</w:t>
      </w:r>
      <w:r w:rsidRPr="00B34EBB">
        <w:tab/>
        <w:t xml:space="preserve">permit the voter to vote for as many persons for </w:t>
      </w:r>
      <w:r w:rsidRPr="00B34EBB">
        <w:rPr>
          <w:strike/>
        </w:rPr>
        <w:t>any</w:t>
      </w:r>
      <w:r w:rsidRPr="00B34EBB">
        <w:t xml:space="preserve"> </w:t>
      </w:r>
      <w:r w:rsidRPr="00B34EBB">
        <w:rPr>
          <w:u w:val="single"/>
        </w:rPr>
        <w:t>an</w:t>
      </w:r>
      <w:r w:rsidRPr="00B34EBB">
        <w:t xml:space="preserve"> office as he is lawfully entitled to vote for, but no more; </w:t>
      </w:r>
    </w:p>
    <w:p w14:paraId="188BC427" w14:textId="77777777" w:rsidR="0051577A" w:rsidRPr="00B34EBB" w:rsidRDefault="0051577A" w:rsidP="0051577A">
      <w:r w:rsidRPr="00B34EBB">
        <w:tab/>
      </w:r>
      <w:r w:rsidRPr="00B34EBB">
        <w:tab/>
        <w:t>(3)</w:t>
      </w:r>
      <w:r w:rsidRPr="00B34EBB">
        <w:tab/>
        <w:t xml:space="preserve">prevent the voter from voting for the same person more than once for the same office; </w:t>
      </w:r>
    </w:p>
    <w:p w14:paraId="44F0C3FD" w14:textId="77777777" w:rsidR="0051577A" w:rsidRPr="00B34EBB" w:rsidRDefault="0051577A" w:rsidP="0051577A">
      <w:r w:rsidRPr="00B34EBB">
        <w:tab/>
      </w:r>
      <w:r w:rsidRPr="00B34EBB">
        <w:tab/>
        <w:t>(4)</w:t>
      </w:r>
      <w:r w:rsidRPr="00B34EBB">
        <w:tab/>
        <w:t xml:space="preserve">permit the voter to vote for or against </w:t>
      </w:r>
      <w:r w:rsidRPr="00B34EBB">
        <w:rPr>
          <w:strike/>
        </w:rPr>
        <w:t>any</w:t>
      </w:r>
      <w:r w:rsidRPr="00B34EBB">
        <w:t xml:space="preserve"> </w:t>
      </w:r>
      <w:r w:rsidRPr="00B34EBB">
        <w:rPr>
          <w:u w:val="single"/>
        </w:rPr>
        <w:t>a</w:t>
      </w:r>
      <w:r w:rsidRPr="00B34EBB">
        <w:t xml:space="preserve"> question he may have the right to vote on, but no other; </w:t>
      </w:r>
    </w:p>
    <w:p w14:paraId="639BA71C" w14:textId="77777777" w:rsidR="0051577A" w:rsidRPr="00B34EBB" w:rsidRDefault="0051577A" w:rsidP="0051577A">
      <w:r w:rsidRPr="00B34EBB">
        <w:tab/>
      </w:r>
      <w:r w:rsidRPr="00B34EBB">
        <w:tab/>
        <w:t>(5)</w:t>
      </w:r>
      <w:r w:rsidRPr="00B34EBB">
        <w:tab/>
        <w:t xml:space="preserve">if used at a primary election, be so equipped that all rows except those of the voter’s party can be locked out by the managers of election by means of an adjustment on the outside of the machine; </w:t>
      </w:r>
    </w:p>
    <w:p w14:paraId="6566D415" w14:textId="77777777" w:rsidR="0051577A" w:rsidRPr="00B34EBB" w:rsidRDefault="0051577A" w:rsidP="0051577A">
      <w:r w:rsidRPr="00B34EBB">
        <w:tab/>
      </w:r>
      <w:r w:rsidRPr="00B34EBB">
        <w:tab/>
        <w:t>(6)</w:t>
      </w:r>
      <w:r w:rsidRPr="00B34EBB">
        <w:tab/>
        <w:t xml:space="preserve">correctly register or record and accurately count all votes cast for any and all candidates and for or against all questions; </w:t>
      </w:r>
    </w:p>
    <w:p w14:paraId="34E30D96" w14:textId="77777777" w:rsidR="0051577A" w:rsidRPr="00B34EBB" w:rsidRDefault="0051577A" w:rsidP="0051577A">
      <w:r w:rsidRPr="00B34EBB">
        <w:tab/>
      </w:r>
      <w:r w:rsidRPr="00B34EBB">
        <w:tab/>
        <w:t>(7)</w:t>
      </w:r>
      <w:r w:rsidRPr="00B34EBB">
        <w:tab/>
        <w:t xml:space="preserve">be provided with a ‘protective counter’ or ‘protective device’ whereby any operation of the machine before or after the election will be detected; </w:t>
      </w:r>
    </w:p>
    <w:p w14:paraId="058CF2CF" w14:textId="77777777" w:rsidR="0051577A" w:rsidRPr="00B34EBB" w:rsidRDefault="0051577A" w:rsidP="0051577A">
      <w:r w:rsidRPr="00B34EBB">
        <w:tab/>
      </w:r>
      <w:r w:rsidRPr="00B34EBB">
        <w:tab/>
        <w:t>(8)</w:t>
      </w:r>
      <w:r w:rsidRPr="00B34EBB">
        <w:tab/>
        <w:t xml:space="preserve">be provided with a counter </w:t>
      </w:r>
      <w:r w:rsidRPr="00B34EBB">
        <w:rPr>
          <w:strike/>
        </w:rPr>
        <w:t>which</w:t>
      </w:r>
      <w:r w:rsidRPr="00B34EBB">
        <w:t xml:space="preserve"> </w:t>
      </w:r>
      <w:r w:rsidRPr="00B34EBB">
        <w:rPr>
          <w:u w:val="single"/>
        </w:rPr>
        <w:t>that</w:t>
      </w:r>
      <w:r w:rsidRPr="00B34EBB">
        <w:t xml:space="preserve"> shows at all times during an election how many persons have voted; </w:t>
      </w:r>
    </w:p>
    <w:p w14:paraId="0B4BB556" w14:textId="77777777" w:rsidR="0051577A" w:rsidRPr="00B34EBB" w:rsidRDefault="0051577A" w:rsidP="0051577A">
      <w:r w:rsidRPr="00B34EBB">
        <w:tab/>
      </w:r>
      <w:r w:rsidRPr="00B34EBB">
        <w:tab/>
        <w:t>(9)</w:t>
      </w:r>
      <w:r w:rsidRPr="00B34EBB">
        <w:tab/>
        <w:t xml:space="preserve">be provided with either an illustration or a mechanical model, illustrating the manner of voting on the machine, suitable for the instruction of voters; and </w:t>
      </w:r>
    </w:p>
    <w:p w14:paraId="72785851" w14:textId="77777777" w:rsidR="0051577A" w:rsidRPr="00B34EBB" w:rsidRDefault="0051577A" w:rsidP="0051577A">
      <w:r w:rsidRPr="00B34EBB">
        <w:tab/>
      </w:r>
      <w:r w:rsidRPr="00B34EBB">
        <w:tab/>
        <w:t>(10)</w:t>
      </w:r>
      <w:r w:rsidRPr="00B34EBB">
        <w:tab/>
        <w:t xml:space="preserve">ensure voting in absolute secrecy. </w:t>
      </w:r>
    </w:p>
    <w:p w14:paraId="0DE0FE7C" w14:textId="77777777" w:rsidR="0051577A" w:rsidRPr="00B34EBB" w:rsidRDefault="0051577A" w:rsidP="0051577A">
      <w:r w:rsidRPr="00B34EBB">
        <w:tab/>
        <w:t>(B)</w:t>
      </w:r>
      <w:r w:rsidRPr="00B34EBB">
        <w:tab/>
        <w:t>A machine must be provided with a device for each party and for each nomination by petition for voting for presidential and vice</w:t>
      </w:r>
      <w:r w:rsidRPr="00B34EBB">
        <w:noBreakHyphen/>
        <w:t xml:space="preserve">presidential candidates in one operation and listing the candidates by name and by party or indicating the candidate is nominated by petition. </w:t>
      </w:r>
    </w:p>
    <w:p w14:paraId="0B8F939F" w14:textId="77777777" w:rsidR="0051577A" w:rsidRPr="00B34EBB" w:rsidRDefault="0051577A" w:rsidP="0051577A">
      <w:pPr>
        <w:suppressAutoHyphens/>
      </w:pPr>
      <w:r w:rsidRPr="00B34EBB">
        <w:tab/>
        <w:t>(C)</w:t>
      </w:r>
      <w:r w:rsidRPr="00B34EBB">
        <w:tab/>
        <w:t>If approved after July 1, 1999, or if an upgrade in software, hardware, or firmware is submitted for approval as required by Section 7</w:t>
      </w:r>
      <w:r w:rsidRPr="00B34EBB">
        <w:noBreakHyphen/>
        <w:t>13</w:t>
      </w:r>
      <w:r w:rsidRPr="00B34EBB">
        <w:noBreakHyphen/>
        <w:t>1620(B), the voting system must be able to electronically transmit vote totals for all elections to the State Election Commission in a format and time frame specified by the commission.”</w:t>
      </w:r>
      <w:r w:rsidRPr="00B34EBB">
        <w:tab/>
        <w:t>/</w:t>
      </w:r>
    </w:p>
    <w:p w14:paraId="1E1EF38F" w14:textId="77777777" w:rsidR="0051577A" w:rsidRPr="00B34EBB" w:rsidRDefault="0051577A" w:rsidP="0051577A">
      <w:r w:rsidRPr="00B34EBB">
        <w:t>Renumber sections to conform.</w:t>
      </w:r>
    </w:p>
    <w:p w14:paraId="247282A7" w14:textId="77777777" w:rsidR="0051577A" w:rsidRDefault="0051577A" w:rsidP="0051577A">
      <w:r w:rsidRPr="00B34EBB">
        <w:t>Amend title to conform.</w:t>
      </w:r>
    </w:p>
    <w:p w14:paraId="580B0201" w14:textId="77777777" w:rsidR="0051577A" w:rsidRDefault="0051577A" w:rsidP="0051577A"/>
    <w:p w14:paraId="3958C930" w14:textId="77777777" w:rsidR="0051577A" w:rsidRDefault="0051577A" w:rsidP="0051577A">
      <w:r>
        <w:t>Rep. OTT explained the amendment.</w:t>
      </w:r>
    </w:p>
    <w:p w14:paraId="1E2B14B3" w14:textId="77777777" w:rsidR="0051577A" w:rsidRDefault="0051577A" w:rsidP="0051577A"/>
    <w:p w14:paraId="75C5DDD5" w14:textId="77777777" w:rsidR="0051577A" w:rsidRDefault="0051577A" w:rsidP="0051577A">
      <w:r>
        <w:t>Rep. HOWARD moved to table the amendment, which was agreed to.</w:t>
      </w:r>
    </w:p>
    <w:p w14:paraId="42DC272B" w14:textId="77777777" w:rsidR="0051577A" w:rsidRDefault="0051577A" w:rsidP="0051577A"/>
    <w:p w14:paraId="12D780F4" w14:textId="77777777" w:rsidR="0051577A" w:rsidRPr="00AD7A61" w:rsidRDefault="0051577A" w:rsidP="0051577A">
      <w:r w:rsidRPr="00AD7A61">
        <w:t>Rep. B. Newton proposed the following Amendment No. 9</w:t>
      </w:r>
      <w:r w:rsidR="00FC2E50">
        <w:t xml:space="preserve"> to </w:t>
      </w:r>
      <w:r w:rsidRPr="00AD7A61">
        <w:t>H. 4919 (COUNCIL\HB\4919C028.BH.HB22), which was adopted:</w:t>
      </w:r>
    </w:p>
    <w:p w14:paraId="707ACC6E" w14:textId="77777777" w:rsidR="0051577A" w:rsidRPr="0051577A" w:rsidRDefault="0051577A" w:rsidP="0051577A">
      <w:pPr>
        <w:rPr>
          <w:color w:val="000000"/>
          <w:u w:color="000000"/>
        </w:rPr>
      </w:pPr>
      <w:r w:rsidRPr="0051577A">
        <w:rPr>
          <w:color w:val="000000"/>
          <w:u w:color="000000"/>
        </w:rPr>
        <w:t>Amend the bill, as and if amended, by striking SECTION 1 and inserting:</w:t>
      </w:r>
    </w:p>
    <w:p w14:paraId="32019637" w14:textId="77777777" w:rsidR="0051577A" w:rsidRPr="0051577A" w:rsidRDefault="0051577A" w:rsidP="0051577A">
      <w:pPr>
        <w:rPr>
          <w:color w:val="000000"/>
          <w:u w:color="000000"/>
        </w:rPr>
      </w:pPr>
      <w:r w:rsidRPr="0051577A">
        <w:rPr>
          <w:color w:val="000000"/>
          <w:u w:color="000000"/>
        </w:rPr>
        <w:t>/</w:t>
      </w:r>
      <w:r w:rsidRPr="0051577A">
        <w:rPr>
          <w:color w:val="000000"/>
          <w:u w:color="000000"/>
        </w:rPr>
        <w:tab/>
        <w:t>SECTION</w:t>
      </w:r>
      <w:r w:rsidRPr="0051577A">
        <w:rPr>
          <w:color w:val="000000"/>
          <w:u w:color="000000"/>
        </w:rPr>
        <w:tab/>
        <w:t>1.</w:t>
      </w:r>
      <w:r w:rsidRPr="0051577A">
        <w:rPr>
          <w:color w:val="000000"/>
          <w:u w:color="000000"/>
        </w:rPr>
        <w:tab/>
        <w:t>Article 1, Chapter 13, Title 7 of the 1976 Code is amended by adding:</w:t>
      </w:r>
    </w:p>
    <w:p w14:paraId="01EC985F" w14:textId="77777777" w:rsidR="0051577A" w:rsidRPr="0051577A" w:rsidRDefault="0051577A" w:rsidP="0051577A">
      <w:pPr>
        <w:rPr>
          <w:color w:val="000000"/>
          <w:u w:color="000000"/>
        </w:rPr>
      </w:pPr>
      <w:r w:rsidRPr="0051577A">
        <w:rPr>
          <w:color w:val="000000"/>
          <w:u w:color="000000"/>
        </w:rPr>
        <w:tab/>
        <w:t>“Section 7</w:t>
      </w:r>
      <w:r w:rsidRPr="0051577A">
        <w:rPr>
          <w:color w:val="000000"/>
          <w:u w:color="000000"/>
        </w:rPr>
        <w:noBreakHyphen/>
        <w:t>13</w:t>
      </w:r>
      <w:r w:rsidRPr="0051577A">
        <w:rPr>
          <w:color w:val="000000"/>
          <w:u w:color="000000"/>
        </w:rPr>
        <w:noBreakHyphen/>
        <w:t>25.</w:t>
      </w:r>
      <w:r w:rsidRPr="0051577A">
        <w:rPr>
          <w:color w:val="000000"/>
          <w:u w:color="000000"/>
        </w:rPr>
        <w:tab/>
        <w:t>(A)</w:t>
      </w:r>
      <w:r w:rsidRPr="0051577A">
        <w:rPr>
          <w:color w:val="000000"/>
          <w:u w:color="000000"/>
        </w:rPr>
        <w:tab/>
        <w:t>Monday through Saturday for a two</w:t>
      </w:r>
      <w:r w:rsidRPr="0051577A">
        <w:rPr>
          <w:color w:val="000000"/>
          <w:u w:color="000000"/>
        </w:rPr>
        <w:noBreakHyphen/>
        <w:t>week period preceding a general election conducted pursuant to Section 7</w:t>
      </w:r>
      <w:r w:rsidRPr="0051577A">
        <w:rPr>
          <w:color w:val="000000"/>
          <w:u w:color="000000"/>
        </w:rPr>
        <w:noBreakHyphen/>
        <w:t>13</w:t>
      </w:r>
      <w:r w:rsidRPr="0051577A">
        <w:rPr>
          <w:color w:val="000000"/>
          <w:u w:color="000000"/>
        </w:rPr>
        <w:noBreakHyphen/>
        <w:t>10, a primary, special elections, and all municipal elections, all qualified electors of this State must be allowed to cast an early in</w:t>
      </w:r>
      <w:r w:rsidRPr="0051577A">
        <w:rPr>
          <w:color w:val="000000"/>
          <w:u w:color="000000"/>
        </w:rPr>
        <w:noBreakHyphen/>
        <w:t>person ballot. To the extent time permits, and for a period of time as may be determined by the Executive Director of the State Election Commission, all qualified electors must be allowed to cast an early in</w:t>
      </w:r>
      <w:r w:rsidRPr="0051577A">
        <w:rPr>
          <w:color w:val="000000"/>
          <w:u w:color="000000"/>
        </w:rPr>
        <w:noBreakHyphen/>
        <w:t>person ballot prior to a primary runoff.</w:t>
      </w:r>
    </w:p>
    <w:p w14:paraId="6C9E2690" w14:textId="77777777" w:rsidR="0051577A" w:rsidRPr="0051577A" w:rsidRDefault="0051577A" w:rsidP="0051577A">
      <w:pPr>
        <w:rPr>
          <w:color w:val="000000"/>
          <w:u w:color="000000"/>
        </w:rPr>
      </w:pPr>
      <w:r w:rsidRPr="0051577A">
        <w:rPr>
          <w:color w:val="000000"/>
          <w:u w:color="000000"/>
        </w:rPr>
        <w:tab/>
        <w:t>(B)</w:t>
      </w:r>
      <w:r w:rsidRPr="0051577A">
        <w:rPr>
          <w:color w:val="000000"/>
          <w:u w:color="000000"/>
        </w:rPr>
        <w:tab/>
        <w:t xml:space="preserve">The period of early voting begins at 8:30 a.m. and ends at 6:00 p.m. on each day of the early voting period, excluding Sunday, until the conclusion of the early voting period at 6:00 p.m. on the Saturday immediately prior to the election. </w:t>
      </w:r>
    </w:p>
    <w:p w14:paraId="0A3A490C" w14:textId="77777777" w:rsidR="0051577A" w:rsidRPr="0051577A" w:rsidRDefault="0051577A" w:rsidP="0051577A">
      <w:pPr>
        <w:rPr>
          <w:color w:val="000000"/>
          <w:u w:color="000000"/>
        </w:rPr>
      </w:pPr>
      <w:r w:rsidRPr="0051577A">
        <w:rPr>
          <w:color w:val="000000"/>
          <w:u w:color="000000"/>
        </w:rPr>
        <w:tab/>
        <w:t>(C)</w:t>
      </w:r>
      <w:r w:rsidRPr="0051577A">
        <w:rPr>
          <w:color w:val="000000"/>
          <w:u w:color="000000"/>
        </w:rPr>
        <w:tab/>
        <w:t>For a general election conducted pursuant to Section 7</w:t>
      </w:r>
      <w:r w:rsidRPr="0051577A">
        <w:rPr>
          <w:color w:val="000000"/>
          <w:u w:color="000000"/>
        </w:rPr>
        <w:noBreakHyphen/>
        <w:t>13</w:t>
      </w:r>
      <w:r w:rsidRPr="0051577A">
        <w:rPr>
          <w:color w:val="000000"/>
          <w:u w:color="000000"/>
        </w:rPr>
        <w:noBreakHyphen/>
        <w:t>10, each county board of voter registration and elections must establish early in</w:t>
      </w:r>
      <w:r w:rsidRPr="0051577A">
        <w:rPr>
          <w:color w:val="000000"/>
          <w:u w:color="000000"/>
        </w:rPr>
        <w:noBreakHyphen/>
        <w:t>person voting locations in an amount based on the following formulas, whichever is higher, but not to exceed seven locations:</w:t>
      </w:r>
    </w:p>
    <w:p w14:paraId="7910F698"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(1)</w:t>
      </w:r>
      <w:r w:rsidRPr="0051577A">
        <w:rPr>
          <w:color w:val="000000"/>
          <w:u w:color="000000"/>
        </w:rPr>
        <w:tab/>
        <w:t>The number of registered voters in the county:</w:t>
      </w:r>
    </w:p>
    <w:p w14:paraId="1AD12FFD"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(a)</w:t>
      </w:r>
      <w:r w:rsidRPr="0051577A">
        <w:rPr>
          <w:color w:val="000000"/>
          <w:u w:color="000000"/>
        </w:rPr>
        <w:tab/>
        <w:t xml:space="preserve">1 </w:t>
      </w:r>
      <w:r w:rsidRPr="0051577A">
        <w:rPr>
          <w:color w:val="000000"/>
          <w:u w:color="000000"/>
        </w:rPr>
        <w:noBreakHyphen/>
        <w:t xml:space="preserve"> 39,999 voters: one location</w:t>
      </w:r>
    </w:p>
    <w:p w14:paraId="662ABFAB"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(b)</w:t>
      </w:r>
      <w:r w:rsidRPr="0051577A">
        <w:rPr>
          <w:color w:val="000000"/>
          <w:u w:color="000000"/>
        </w:rPr>
        <w:tab/>
        <w:t xml:space="preserve">40,000 </w:t>
      </w:r>
      <w:r w:rsidRPr="0051577A">
        <w:rPr>
          <w:color w:val="000000"/>
          <w:u w:color="000000"/>
        </w:rPr>
        <w:noBreakHyphen/>
        <w:t xml:space="preserve"> 79,999 voters: two locations</w:t>
      </w:r>
    </w:p>
    <w:p w14:paraId="1107FD42"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(c)</w:t>
      </w:r>
      <w:r w:rsidRPr="0051577A">
        <w:rPr>
          <w:color w:val="000000"/>
          <w:u w:color="000000"/>
        </w:rPr>
        <w:tab/>
        <w:t xml:space="preserve">80,000 </w:t>
      </w:r>
      <w:r w:rsidRPr="0051577A">
        <w:rPr>
          <w:color w:val="000000"/>
          <w:u w:color="000000"/>
        </w:rPr>
        <w:noBreakHyphen/>
        <w:t xml:space="preserve"> 119,999 voters:</w:t>
      </w:r>
      <w:r w:rsidRPr="0051577A">
        <w:rPr>
          <w:color w:val="000000"/>
          <w:u w:color="000000"/>
        </w:rPr>
        <w:tab/>
        <w:t xml:space="preserve"> three locations</w:t>
      </w:r>
    </w:p>
    <w:p w14:paraId="7A8B834C"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(d)</w:t>
      </w:r>
      <w:r w:rsidRPr="0051577A">
        <w:rPr>
          <w:color w:val="000000"/>
          <w:u w:color="000000"/>
        </w:rPr>
        <w:tab/>
        <w:t xml:space="preserve">120,000 </w:t>
      </w:r>
      <w:r w:rsidRPr="0051577A">
        <w:rPr>
          <w:color w:val="000000"/>
          <w:u w:color="000000"/>
        </w:rPr>
        <w:noBreakHyphen/>
        <w:t xml:space="preserve"> 159,999 voters: four locations</w:t>
      </w:r>
    </w:p>
    <w:p w14:paraId="5538EEE6"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(e)</w:t>
      </w:r>
      <w:r w:rsidRPr="0051577A">
        <w:rPr>
          <w:color w:val="000000"/>
          <w:u w:color="000000"/>
        </w:rPr>
        <w:tab/>
        <w:t xml:space="preserve">160,000 </w:t>
      </w:r>
      <w:r w:rsidRPr="0051577A">
        <w:rPr>
          <w:color w:val="000000"/>
          <w:u w:color="000000"/>
        </w:rPr>
        <w:noBreakHyphen/>
        <w:t xml:space="preserve"> 199,999 voters: five locations</w:t>
      </w:r>
    </w:p>
    <w:p w14:paraId="0431C3CD"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 xml:space="preserve">(f) </w:t>
      </w:r>
      <w:r w:rsidRPr="0051577A">
        <w:rPr>
          <w:color w:val="000000"/>
          <w:u w:color="000000"/>
        </w:rPr>
        <w:tab/>
        <w:t xml:space="preserve">200,000 </w:t>
      </w:r>
      <w:r w:rsidRPr="0051577A">
        <w:rPr>
          <w:color w:val="000000"/>
          <w:u w:color="000000"/>
        </w:rPr>
        <w:noBreakHyphen/>
        <w:t xml:space="preserve"> 239,999 voters: six locations</w:t>
      </w:r>
    </w:p>
    <w:p w14:paraId="04314593"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(g)</w:t>
      </w:r>
      <w:r w:rsidRPr="0051577A">
        <w:rPr>
          <w:color w:val="000000"/>
          <w:u w:color="000000"/>
        </w:rPr>
        <w:tab/>
        <w:t>240,000 voters and up: seven locations</w:t>
      </w:r>
    </w:p>
    <w:p w14:paraId="7146D16C"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(2)</w:t>
      </w:r>
      <w:r w:rsidRPr="0051577A">
        <w:rPr>
          <w:color w:val="000000"/>
          <w:u w:color="000000"/>
        </w:rPr>
        <w:tab/>
        <w:t>The size of the county in square miles:</w:t>
      </w:r>
    </w:p>
    <w:p w14:paraId="44DCFED7"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(a)</w:t>
      </w:r>
      <w:r w:rsidRPr="0051577A">
        <w:rPr>
          <w:color w:val="000000"/>
          <w:u w:color="000000"/>
        </w:rPr>
        <w:tab/>
        <w:t>0</w:t>
      </w:r>
      <w:r w:rsidRPr="0051577A">
        <w:rPr>
          <w:color w:val="000000"/>
          <w:u w:color="000000"/>
        </w:rPr>
        <w:noBreakHyphen/>
        <w:t>199 square miles: one location</w:t>
      </w:r>
    </w:p>
    <w:p w14:paraId="6D295971"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(b)</w:t>
      </w:r>
      <w:r w:rsidRPr="0051577A">
        <w:rPr>
          <w:color w:val="000000"/>
          <w:u w:color="000000"/>
        </w:rPr>
        <w:tab/>
        <w:t>200</w:t>
      </w:r>
      <w:r w:rsidRPr="0051577A">
        <w:rPr>
          <w:color w:val="000000"/>
          <w:u w:color="000000"/>
        </w:rPr>
        <w:noBreakHyphen/>
        <w:t>399 square miles: two locations</w:t>
      </w:r>
    </w:p>
    <w:p w14:paraId="66592DFF"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(c)</w:t>
      </w:r>
      <w:r w:rsidRPr="0051577A">
        <w:rPr>
          <w:color w:val="000000"/>
          <w:u w:color="000000"/>
        </w:rPr>
        <w:tab/>
        <w:t>400</w:t>
      </w:r>
      <w:r w:rsidRPr="0051577A">
        <w:rPr>
          <w:color w:val="000000"/>
          <w:u w:color="000000"/>
        </w:rPr>
        <w:noBreakHyphen/>
        <w:t>599 square miles: three locations</w:t>
      </w:r>
    </w:p>
    <w:p w14:paraId="064689D9"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(d)</w:t>
      </w:r>
      <w:r w:rsidRPr="0051577A">
        <w:rPr>
          <w:color w:val="000000"/>
          <w:u w:color="000000"/>
        </w:rPr>
        <w:tab/>
        <w:t>600</w:t>
      </w:r>
      <w:r w:rsidRPr="0051577A">
        <w:rPr>
          <w:color w:val="000000"/>
          <w:u w:color="000000"/>
        </w:rPr>
        <w:noBreakHyphen/>
        <w:t>799 square miles: four locations</w:t>
      </w:r>
    </w:p>
    <w:p w14:paraId="5B23071F"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(e)</w:t>
      </w:r>
      <w:r w:rsidRPr="0051577A">
        <w:rPr>
          <w:color w:val="000000"/>
          <w:u w:color="000000"/>
        </w:rPr>
        <w:tab/>
        <w:t>800</w:t>
      </w:r>
      <w:r w:rsidRPr="0051577A">
        <w:rPr>
          <w:color w:val="000000"/>
          <w:u w:color="000000"/>
        </w:rPr>
        <w:noBreakHyphen/>
        <w:t>999 square miles: five locations</w:t>
      </w:r>
    </w:p>
    <w:p w14:paraId="69D5206D"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 xml:space="preserve">(f) </w:t>
      </w:r>
      <w:r w:rsidRPr="0051577A">
        <w:rPr>
          <w:color w:val="000000"/>
          <w:u w:color="000000"/>
        </w:rPr>
        <w:tab/>
        <w:t>1000</w:t>
      </w:r>
      <w:r w:rsidRPr="0051577A">
        <w:rPr>
          <w:color w:val="000000"/>
          <w:u w:color="000000"/>
        </w:rPr>
        <w:noBreakHyphen/>
        <w:t>1199 square miles: six locations</w:t>
      </w:r>
    </w:p>
    <w:p w14:paraId="3049F294"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(g)</w:t>
      </w:r>
      <w:r w:rsidRPr="0051577A">
        <w:rPr>
          <w:color w:val="000000"/>
          <w:u w:color="000000"/>
        </w:rPr>
        <w:tab/>
        <w:t>1200 square miles and up: seven locations</w:t>
      </w:r>
    </w:p>
    <w:p w14:paraId="1FEBF0B5" w14:textId="77777777" w:rsidR="0051577A" w:rsidRPr="0051577A" w:rsidRDefault="0051577A" w:rsidP="0051577A">
      <w:pPr>
        <w:rPr>
          <w:color w:val="000000"/>
          <w:u w:color="000000"/>
        </w:rPr>
      </w:pPr>
      <w:r w:rsidRPr="0051577A">
        <w:rPr>
          <w:color w:val="000000"/>
          <w:u w:color="000000"/>
        </w:rPr>
        <w:tab/>
        <w:t>(D)</w:t>
      </w:r>
      <w:r w:rsidRPr="0051577A">
        <w:rPr>
          <w:color w:val="000000"/>
          <w:u w:color="000000"/>
        </w:rPr>
        <w:tab/>
        <w:t>If the main office of each county board of voter registration and elections is used for an early in</w:t>
      </w:r>
      <w:r w:rsidRPr="0051577A">
        <w:rPr>
          <w:color w:val="000000"/>
          <w:u w:color="000000"/>
        </w:rPr>
        <w:noBreakHyphen/>
        <w:t>person voting location, it constitutes one of the early in</w:t>
      </w:r>
      <w:r w:rsidRPr="0051577A">
        <w:rPr>
          <w:color w:val="000000"/>
          <w:u w:color="000000"/>
        </w:rPr>
        <w:noBreakHyphen/>
        <w:t>person voting locations as delineated in this section.</w:t>
      </w:r>
    </w:p>
    <w:p w14:paraId="397E1A88" w14:textId="77777777" w:rsidR="0051577A" w:rsidRPr="0051577A" w:rsidRDefault="0051577A" w:rsidP="0051577A">
      <w:pPr>
        <w:rPr>
          <w:color w:val="000000"/>
          <w:u w:color="000000"/>
        </w:rPr>
      </w:pPr>
      <w:r w:rsidRPr="0051577A">
        <w:rPr>
          <w:color w:val="000000"/>
          <w:u w:color="000000"/>
        </w:rPr>
        <w:tab/>
        <w:t>(E)(1)</w:t>
      </w:r>
      <w:r w:rsidRPr="0051577A">
        <w:rPr>
          <w:color w:val="000000"/>
          <w:u w:color="000000"/>
        </w:rPr>
        <w:tab/>
        <w:t>County boards of voter registration and elections must determine locations for early voting centers. In selecting locations, boards must consider geography, population, and ADA compliant accessibility. Boards must distribute the locations throughout the county to maximize accessibility for all voters in the county to the greatest extent possible. The Executive Director of the State Election Commission may, at his discretion, direct the move of early voting centers to ensure proper distribution through each county.</w:t>
      </w:r>
    </w:p>
    <w:p w14:paraId="35CCB7E3" w14:textId="77777777" w:rsidR="0051577A" w:rsidRPr="0051577A" w:rsidRDefault="0051577A" w:rsidP="0051577A">
      <w:pPr>
        <w:rPr>
          <w:color w:val="000000"/>
          <w:u w:color="000000"/>
        </w:rPr>
      </w:pPr>
      <w:r w:rsidRPr="0051577A">
        <w:rPr>
          <w:color w:val="000000"/>
          <w:u w:color="000000"/>
        </w:rPr>
        <w:tab/>
      </w:r>
      <w:r w:rsidRPr="0051577A">
        <w:rPr>
          <w:color w:val="000000"/>
          <w:u w:color="000000"/>
        </w:rPr>
        <w:tab/>
        <w:t>(2)</w:t>
      </w:r>
      <w:r w:rsidRPr="0051577A">
        <w:rPr>
          <w:color w:val="000000"/>
          <w:u w:color="000000"/>
        </w:rPr>
        <w:tab/>
        <w:t>When the early in</w:t>
      </w:r>
      <w:r w:rsidRPr="0051577A">
        <w:rPr>
          <w:color w:val="000000"/>
          <w:u w:color="000000"/>
        </w:rPr>
        <w:noBreakHyphen/>
        <w:t>person location formulas in subsection (C)(1) and (C)(2) produce results that differ by four or more locations, the Executive Director may authorize a county board to use two fewer than the higher number determined in subsection (C). The Executive Director also may authorize the loss of an early in</w:t>
      </w:r>
      <w:r w:rsidRPr="0051577A">
        <w:rPr>
          <w:color w:val="000000"/>
          <w:u w:color="000000"/>
        </w:rPr>
        <w:noBreakHyphen/>
        <w:t>person location due to an emergency such as fire or flood.</w:t>
      </w:r>
    </w:p>
    <w:p w14:paraId="09B74933" w14:textId="77777777" w:rsidR="0051577A" w:rsidRPr="0051577A" w:rsidRDefault="0051577A" w:rsidP="0051577A">
      <w:pPr>
        <w:rPr>
          <w:color w:val="000000"/>
          <w:u w:color="000000"/>
        </w:rPr>
      </w:pPr>
      <w:r w:rsidRPr="0051577A">
        <w:rPr>
          <w:color w:val="000000"/>
          <w:u w:color="000000"/>
        </w:rPr>
        <w:tab/>
        <w:t>(F)</w:t>
      </w:r>
      <w:r w:rsidRPr="0051577A">
        <w:rPr>
          <w:color w:val="000000"/>
          <w:u w:color="000000"/>
        </w:rPr>
        <w:tab/>
        <w:t>The county election board must set and publish the location of each early in</w:t>
      </w:r>
      <w:r w:rsidRPr="0051577A">
        <w:rPr>
          <w:color w:val="000000"/>
          <w:u w:color="000000"/>
        </w:rPr>
        <w:noBreakHyphen/>
        <w:t>person voting center at least fourteen days before the early voting period begins. Publication of the schedule must be made, at a minimum, to a website or webpage managed by, or on behalf of, each respective county election board.</w:t>
      </w:r>
    </w:p>
    <w:p w14:paraId="577FD2D0" w14:textId="77777777" w:rsidR="0051577A" w:rsidRPr="0051577A" w:rsidRDefault="0051577A" w:rsidP="0051577A">
      <w:pPr>
        <w:rPr>
          <w:color w:val="000000"/>
          <w:u w:color="000000"/>
        </w:rPr>
      </w:pPr>
      <w:r w:rsidRPr="0051577A">
        <w:rPr>
          <w:color w:val="000000"/>
          <w:u w:color="000000"/>
        </w:rPr>
        <w:tab/>
        <w:t>(G)</w:t>
      </w:r>
      <w:r w:rsidRPr="0051577A">
        <w:rPr>
          <w:color w:val="000000"/>
          <w:u w:color="000000"/>
        </w:rPr>
        <w:tab/>
        <w:t xml:space="preserve"> Upon the daily closure of each early in</w:t>
      </w:r>
      <w:r w:rsidRPr="0051577A">
        <w:rPr>
          <w:color w:val="000000"/>
          <w:u w:color="000000"/>
        </w:rPr>
        <w:noBreakHyphen/>
        <w:t>person voting location during the period established in subsection (B), all ballots must be transported to the county board of voter registration and elections and stored in a secure location.</w:t>
      </w:r>
    </w:p>
    <w:p w14:paraId="5DC7529F" w14:textId="77777777" w:rsidR="0051577A" w:rsidRPr="0051577A" w:rsidRDefault="0051577A" w:rsidP="0051577A">
      <w:pPr>
        <w:rPr>
          <w:color w:val="000000"/>
          <w:u w:color="000000"/>
        </w:rPr>
      </w:pPr>
      <w:r w:rsidRPr="0051577A">
        <w:rPr>
          <w:color w:val="000000"/>
          <w:u w:color="000000"/>
        </w:rPr>
        <w:tab/>
        <w:t>(H)</w:t>
      </w:r>
      <w:r w:rsidRPr="0051577A">
        <w:rPr>
          <w:color w:val="000000"/>
          <w:u w:color="000000"/>
        </w:rPr>
        <w:tab/>
        <w:t>County boards of voter registration and elections, in their discretion, may establish any number of early in</w:t>
      </w:r>
      <w:r w:rsidRPr="0051577A">
        <w:rPr>
          <w:color w:val="000000"/>
          <w:u w:color="000000"/>
        </w:rPr>
        <w:noBreakHyphen/>
        <w:t>person voting locations for use in primary, primary runoff, special elections, and all municipal elections, and the formulas provided in this section do not apply.</w:t>
      </w:r>
    </w:p>
    <w:p w14:paraId="42B98E87" w14:textId="77777777" w:rsidR="0051577A" w:rsidRPr="0051577A" w:rsidRDefault="0051577A" w:rsidP="0051577A">
      <w:pPr>
        <w:rPr>
          <w:color w:val="000000"/>
          <w:u w:color="000000"/>
        </w:rPr>
      </w:pPr>
      <w:r w:rsidRPr="0051577A">
        <w:rPr>
          <w:color w:val="000000"/>
          <w:u w:color="000000"/>
        </w:rPr>
        <w:tab/>
        <w:t>(I)</w:t>
      </w:r>
      <w:r w:rsidRPr="0051577A">
        <w:rPr>
          <w:color w:val="000000"/>
          <w:u w:color="000000"/>
        </w:rPr>
        <w:tab/>
        <w:t>Each early voting center must have available every ballot style in use in the particular county for that election.”</w:t>
      </w:r>
      <w:r w:rsidRPr="0051577A">
        <w:rPr>
          <w:color w:val="000000"/>
          <w:u w:color="000000"/>
        </w:rPr>
        <w:tab/>
      </w:r>
      <w:r w:rsidRPr="0051577A">
        <w:rPr>
          <w:color w:val="000000"/>
          <w:u w:color="000000"/>
        </w:rPr>
        <w:tab/>
        <w:t>/</w:t>
      </w:r>
    </w:p>
    <w:p w14:paraId="639DB90B" w14:textId="77777777" w:rsidR="0051577A" w:rsidRPr="0051577A" w:rsidRDefault="0051577A" w:rsidP="0051577A">
      <w:pPr>
        <w:rPr>
          <w:color w:val="000000"/>
          <w:u w:color="000000"/>
        </w:rPr>
      </w:pPr>
      <w:r w:rsidRPr="0051577A">
        <w:rPr>
          <w:color w:val="000000"/>
          <w:u w:color="000000"/>
        </w:rPr>
        <w:t>Amend the bill further, as and if amended, by striking SECTION 7 and inserting:</w:t>
      </w:r>
    </w:p>
    <w:p w14:paraId="34D0B955" w14:textId="77777777" w:rsidR="0051577A" w:rsidRPr="0051577A" w:rsidRDefault="0051577A" w:rsidP="0051577A">
      <w:pPr>
        <w:rPr>
          <w:color w:val="000000"/>
          <w:u w:color="000000"/>
        </w:rPr>
      </w:pPr>
      <w:r w:rsidRPr="0051577A">
        <w:rPr>
          <w:color w:val="000000"/>
          <w:u w:color="000000"/>
        </w:rPr>
        <w:t>/</w:t>
      </w:r>
      <w:r w:rsidRPr="0051577A">
        <w:rPr>
          <w:color w:val="000000"/>
          <w:u w:color="000000"/>
        </w:rPr>
        <w:tab/>
        <w:t>SECTION</w:t>
      </w:r>
      <w:r w:rsidRPr="0051577A">
        <w:rPr>
          <w:color w:val="000000"/>
          <w:u w:color="000000"/>
        </w:rPr>
        <w:tab/>
        <w:t>7.</w:t>
      </w:r>
      <w:r w:rsidRPr="0051577A">
        <w:rPr>
          <w:color w:val="000000"/>
          <w:u w:color="000000"/>
        </w:rPr>
        <w:tab/>
        <w:t>Section 7</w:t>
      </w:r>
      <w:r w:rsidRPr="0051577A">
        <w:rPr>
          <w:color w:val="000000"/>
          <w:u w:color="000000"/>
        </w:rPr>
        <w:noBreakHyphen/>
        <w:t>15</w:t>
      </w:r>
      <w:r w:rsidRPr="0051577A">
        <w:rPr>
          <w:color w:val="000000"/>
          <w:u w:color="000000"/>
        </w:rPr>
        <w:noBreakHyphen/>
        <w:t>420 of the 1976 Code, as last amended by Act 133 of 2020, is further amended to read:</w:t>
      </w:r>
    </w:p>
    <w:p w14:paraId="4662BFA8" w14:textId="77777777" w:rsidR="0051577A" w:rsidRPr="0051577A" w:rsidRDefault="0051577A" w:rsidP="0051577A">
      <w:pPr>
        <w:rPr>
          <w:color w:val="000000"/>
          <w:u w:val="single" w:color="000000"/>
        </w:rPr>
      </w:pPr>
      <w:r w:rsidRPr="0051577A">
        <w:rPr>
          <w:color w:val="000000"/>
          <w:u w:color="000000"/>
        </w:rPr>
        <w:tab/>
        <w:t>“Section 7</w:t>
      </w:r>
      <w:r w:rsidRPr="0051577A">
        <w:rPr>
          <w:color w:val="000000"/>
          <w:u w:color="000000"/>
        </w:rPr>
        <w:noBreakHyphen/>
        <w:t>15</w:t>
      </w:r>
      <w:r w:rsidRPr="0051577A">
        <w:rPr>
          <w:color w:val="000000"/>
          <w:u w:color="000000"/>
        </w:rPr>
        <w:noBreakHyphen/>
        <w:t>420.</w:t>
      </w:r>
      <w:r w:rsidRPr="0051577A">
        <w:rPr>
          <w:color w:val="000000"/>
          <w:u w:color="000000"/>
        </w:rPr>
        <w:tab/>
      </w:r>
      <w:r w:rsidRPr="0051577A">
        <w:rPr>
          <w:color w:val="000000"/>
          <w:u w:val="single" w:color="000000"/>
        </w:rPr>
        <w:t>(A)</w:t>
      </w:r>
      <w:r w:rsidRPr="0051577A">
        <w:rPr>
          <w:color w:val="000000"/>
          <w:u w:color="000000"/>
        </w:rPr>
        <w:tab/>
        <w:t xml:space="preserve">The county board of voter registration and elections, municipal election commission, or executive committee of each municipal party in the case of municipal primary elections is responsible for the tabulation and reporting of absentee ballots. At </w:t>
      </w:r>
      <w:r w:rsidRPr="0051577A">
        <w:rPr>
          <w:strike/>
          <w:color w:val="000000"/>
          <w:u w:color="000000"/>
        </w:rPr>
        <w:t>9:00 a.m.</w:t>
      </w:r>
      <w:r w:rsidRPr="0051577A">
        <w:rPr>
          <w:color w:val="000000"/>
          <w:u w:color="000000"/>
        </w:rPr>
        <w:t xml:space="preserve"> </w:t>
      </w:r>
      <w:r w:rsidRPr="0051577A">
        <w:rPr>
          <w:color w:val="000000"/>
          <w:u w:val="single" w:color="000000"/>
        </w:rPr>
        <w:t>6:01 p.m.</w:t>
      </w:r>
      <w:r w:rsidRPr="0051577A">
        <w:rPr>
          <w:color w:val="000000"/>
          <w:u w:color="000000"/>
        </w:rPr>
        <w:t xml:space="preserve"> on </w:t>
      </w:r>
      <w:r w:rsidRPr="0051577A">
        <w:rPr>
          <w:color w:val="000000"/>
          <w:u w:val="single" w:color="000000"/>
        </w:rPr>
        <w:t>the Saturday immediately preceding</w:t>
      </w:r>
      <w:r w:rsidRPr="0051577A">
        <w:rPr>
          <w:color w:val="000000"/>
          <w:u w:color="000000"/>
        </w:rPr>
        <w:t xml:space="preserve"> election day, the managers appointed pursuant to Section 7</w:t>
      </w:r>
      <w:r w:rsidRPr="0051577A">
        <w:rPr>
          <w:color w:val="000000"/>
          <w:u w:color="000000"/>
        </w:rPr>
        <w:noBreakHyphen/>
        <w:t>5</w:t>
      </w:r>
      <w:r w:rsidRPr="0051577A">
        <w:rPr>
          <w:color w:val="000000"/>
          <w:u w:color="000000"/>
        </w:rPr>
        <w:noBreakHyphen/>
        <w:t>10</w:t>
      </w:r>
      <w:r w:rsidRPr="0051577A">
        <w:rPr>
          <w:strike/>
          <w:color w:val="000000"/>
          <w:u w:color="000000"/>
        </w:rPr>
        <w:t>, and in the presence of any watchers who have been appointed pursuant to Section 7</w:t>
      </w:r>
      <w:r w:rsidRPr="0051577A">
        <w:rPr>
          <w:strike/>
          <w:color w:val="000000"/>
          <w:u w:color="000000"/>
        </w:rPr>
        <w:noBreakHyphen/>
        <w:t>13</w:t>
      </w:r>
      <w:r w:rsidRPr="0051577A">
        <w:rPr>
          <w:strike/>
          <w:color w:val="000000"/>
          <w:u w:color="000000"/>
        </w:rPr>
        <w:noBreakHyphen/>
        <w:t>860,</w:t>
      </w:r>
      <w:r w:rsidRPr="0051577A">
        <w:rPr>
          <w:color w:val="000000"/>
          <w:u w:color="000000"/>
        </w:rPr>
        <w:t xml:space="preserve"> may begin the process of examining the return</w:t>
      </w:r>
      <w:r w:rsidRPr="0051577A">
        <w:rPr>
          <w:color w:val="000000"/>
          <w:u w:color="000000"/>
        </w:rPr>
        <w:noBreakHyphen/>
        <w:t xml:space="preserve">addressed envelopes that have been received by the county board of voter registration and elections making certain that each oath has been properly signed and witnessed and includes the </w:t>
      </w:r>
      <w:r w:rsidRPr="0051577A">
        <w:rPr>
          <w:color w:val="000000"/>
          <w:u w:val="single" w:color="000000"/>
        </w:rPr>
        <w:t>printed name and</w:t>
      </w:r>
      <w:r w:rsidRPr="0051577A">
        <w:rPr>
          <w:color w:val="000000"/>
          <w:u w:color="000000"/>
        </w:rPr>
        <w:t xml:space="preserve"> address of the witness. All return</w:t>
      </w:r>
      <w:r w:rsidRPr="0051577A">
        <w:rPr>
          <w:color w:val="000000"/>
          <w:u w:color="000000"/>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51577A">
        <w:rPr>
          <w:color w:val="000000"/>
          <w:u w:color="000000"/>
        </w:rPr>
        <w:noBreakHyphen/>
        <w:t>15</w:t>
      </w:r>
      <w:r w:rsidRPr="0051577A">
        <w:rPr>
          <w:color w:val="000000"/>
          <w:u w:color="000000"/>
        </w:rPr>
        <w:noBreakHyphen/>
        <w:t>370(2) to be sent each absentee ballot applicant must notify him that his vote will not be counted in either of these events. If a ballot is not challenged, the sealed return</w:t>
      </w:r>
      <w:r w:rsidRPr="0051577A">
        <w:rPr>
          <w:color w:val="000000"/>
          <w:u w:color="000000"/>
        </w:rPr>
        <w:noBreakHyphen/>
        <w:t>addressed envelope must be opened by the managers, and the enclosed envelope marked ‘Ballot Herein’ removed</w:t>
      </w:r>
      <w:r w:rsidRPr="0051577A">
        <w:rPr>
          <w:color w:val="000000"/>
          <w:u w:val="single" w:color="000000"/>
        </w:rPr>
        <w:t>,</w:t>
      </w:r>
      <w:r w:rsidRPr="0051577A">
        <w:rPr>
          <w:color w:val="000000"/>
          <w:u w:color="000000"/>
        </w:rPr>
        <w:t xml:space="preserve"> </w:t>
      </w:r>
      <w:r w:rsidRPr="0051577A">
        <w:rPr>
          <w:strike/>
          <w:color w:val="000000"/>
          <w:u w:color="000000"/>
        </w:rPr>
        <w:t>and</w:t>
      </w:r>
      <w:r w:rsidRPr="0051577A">
        <w:rPr>
          <w:color w:val="000000"/>
          <w:u w:color="000000"/>
        </w:rPr>
        <w:t xml:space="preserve"> placed in a locked box or boxes</w:t>
      </w:r>
      <w:r w:rsidRPr="0051577A">
        <w:rPr>
          <w:color w:val="000000"/>
          <w:u w:val="single" w:color="000000"/>
        </w:rPr>
        <w:t>, and kept secure</w:t>
      </w:r>
      <w:r w:rsidRPr="0051577A">
        <w:rPr>
          <w:color w:val="000000"/>
          <w:u w:color="000000"/>
        </w:rPr>
        <w:t>. After all return</w:t>
      </w:r>
      <w:r w:rsidRPr="0051577A">
        <w:rPr>
          <w:color w:val="000000"/>
          <w:u w:color="000000"/>
        </w:rPr>
        <w:noBreakHyphen/>
        <w:t xml:space="preserve">addressed envelopes have been emptied in this manner, the managers shall remove the ballots contained in the envelopes marked ‘Ballot Herein’, placing each one in the ballot box provided for the applicable contest. Beginning at </w:t>
      </w:r>
      <w:r w:rsidRPr="0051577A">
        <w:rPr>
          <w:strike/>
          <w:color w:val="000000"/>
          <w:u w:color="000000"/>
        </w:rPr>
        <w:t>9:00</w:t>
      </w:r>
      <w:r w:rsidRPr="0051577A">
        <w:rPr>
          <w:color w:val="000000"/>
          <w:u w:color="000000"/>
        </w:rPr>
        <w:t xml:space="preserve"> </w:t>
      </w:r>
      <w:r w:rsidRPr="0051577A">
        <w:rPr>
          <w:color w:val="000000"/>
          <w:u w:val="single" w:color="000000"/>
        </w:rPr>
        <w:t>7:00</w:t>
      </w:r>
      <w:r w:rsidRPr="0051577A">
        <w:rPr>
          <w:color w:val="000000"/>
          <w:u w:color="000000"/>
        </w:rPr>
        <w:t xml:space="preserve"> a.m. on </w:t>
      </w:r>
      <w:r w:rsidRPr="0051577A">
        <w:rPr>
          <w:color w:val="000000"/>
          <w:u w:val="single" w:color="000000"/>
        </w:rPr>
        <w:t>the calendar day immediately preceding</w:t>
      </w:r>
      <w:r w:rsidRPr="0051577A">
        <w:rPr>
          <w:color w:val="000000"/>
          <w:u w:color="000000"/>
        </w:rPr>
        <w:t xml:space="preserve"> election day, the absentee ballots may be tabulated, including any absentee ballots received on election day before the polls are closed. If any ballot is challenged, the return</w:t>
      </w:r>
      <w:r w:rsidRPr="0051577A">
        <w:rPr>
          <w:color w:val="000000"/>
          <w:u w:color="000000"/>
        </w:rPr>
        <w:noBreakHyphen/>
        <w:t>addressed envelope must not be opened, but must be put aside and the procedure set forth in Section 7</w:t>
      </w:r>
      <w:r w:rsidRPr="0051577A">
        <w:rPr>
          <w:color w:val="000000"/>
          <w:u w:color="000000"/>
        </w:rPr>
        <w:noBreakHyphen/>
        <w:t>13</w:t>
      </w:r>
      <w:r w:rsidRPr="0051577A">
        <w:rPr>
          <w:color w:val="000000"/>
          <w:u w:color="000000"/>
        </w:rPr>
        <w:noBreakHyphen/>
        <w:t xml:space="preserve">830 must be utilized; but the absentee voter must be given reasonable notice of the challenged ballot. </w:t>
      </w:r>
      <w:r w:rsidRPr="0051577A">
        <w:rPr>
          <w:color w:val="000000"/>
          <w:u w:val="single" w:color="000000"/>
        </w:rPr>
        <w:t>The processes of examining the return</w:t>
      </w:r>
      <w:r w:rsidRPr="0051577A">
        <w:rPr>
          <w:color w:val="000000"/>
          <w:u w:val="single" w:color="000000"/>
        </w:rPr>
        <w:noBreakHyphen/>
        <w:t>addressed envelopes, opening the sealed return</w:t>
      </w:r>
      <w:r w:rsidRPr="0051577A">
        <w:rPr>
          <w:color w:val="000000"/>
          <w:u w:val="single" w:color="000000"/>
        </w:rPr>
        <w:noBreakHyphen/>
        <w:t>addressed envelopes to remove the ‘Ballot Herein’ envelopes, and removing the ballots from the ‘Ballot Herein’ envelopes for tabulation must be conducted in the presence of any candidate who elects to be present, and of any watchers who have been appointed pursuant to Section 7</w:t>
      </w:r>
      <w:r w:rsidRPr="0051577A">
        <w:rPr>
          <w:color w:val="000000"/>
          <w:u w:val="single" w:color="000000"/>
        </w:rPr>
        <w:noBreakHyphen/>
        <w:t>13</w:t>
      </w:r>
      <w:r w:rsidRPr="0051577A">
        <w:rPr>
          <w:color w:val="000000"/>
          <w:u w:val="single" w:color="000000"/>
        </w:rPr>
        <w:noBreakHyphen/>
        <w:t>860.   Provided, any candidates or watchers present must be located a reasonable distance in order to maintain both the right to observe and the secrecy of the ballots.</w:t>
      </w:r>
    </w:p>
    <w:p w14:paraId="555F5856" w14:textId="4808D231" w:rsidR="0051577A" w:rsidRPr="0051577A" w:rsidRDefault="0051577A" w:rsidP="0051577A">
      <w:pPr>
        <w:rPr>
          <w:color w:val="000000"/>
          <w:u w:color="000000"/>
        </w:rPr>
      </w:pPr>
      <w:r w:rsidRPr="0051577A">
        <w:rPr>
          <w:color w:val="000000"/>
          <w:u w:color="000000"/>
        </w:rPr>
        <w:tab/>
      </w:r>
      <w:r w:rsidRPr="0051577A">
        <w:rPr>
          <w:color w:val="000000"/>
          <w:u w:val="single" w:color="000000"/>
        </w:rPr>
        <w:t>(B)</w:t>
      </w:r>
      <w:r w:rsidRPr="0051577A">
        <w:rPr>
          <w:color w:val="000000"/>
          <w:u w:color="000000"/>
        </w:rPr>
        <w:tab/>
        <w:t xml:space="preserve">Results of the </w:t>
      </w:r>
      <w:r w:rsidRPr="0051577A">
        <w:rPr>
          <w:color w:val="000000"/>
          <w:u w:val="single" w:color="000000"/>
        </w:rPr>
        <w:t>absentee ballot</w:t>
      </w:r>
      <w:r w:rsidRPr="0051577A">
        <w:rPr>
          <w:color w:val="000000"/>
          <w:u w:color="000000"/>
        </w:rPr>
        <w:t xml:space="preserve"> tabulation must not be publicly reported until after the polls are closed. </w:t>
      </w:r>
      <w:r w:rsidRPr="0051577A">
        <w:rPr>
          <w:color w:val="000000"/>
          <w:u w:val="single" w:color="000000"/>
        </w:rPr>
        <w:t>An election official, election worker, candidate, or watcher who intentionally violates the prohibition contained in this subsection is guilty of a felony and, upon conviction, must be fined not more than one thousand dollars or imprisoned not more than five years.</w:t>
      </w:r>
      <w:r w:rsidRPr="0051577A">
        <w:rPr>
          <w:color w:val="000000"/>
          <w:u w:color="000000"/>
        </w:rPr>
        <w:t>”</w:t>
      </w:r>
      <w:r w:rsidR="008E0DE7">
        <w:rPr>
          <w:color w:val="000000"/>
          <w:u w:color="000000"/>
        </w:rPr>
        <w:t xml:space="preserve">  </w:t>
      </w:r>
      <w:r w:rsidRPr="0051577A">
        <w:rPr>
          <w:color w:val="000000"/>
          <w:u w:color="000000"/>
        </w:rPr>
        <w:tab/>
        <w:t>/</w:t>
      </w:r>
    </w:p>
    <w:p w14:paraId="45CCBFF2" w14:textId="77777777" w:rsidR="0051577A" w:rsidRPr="00AD7A61" w:rsidRDefault="0051577A" w:rsidP="0051577A">
      <w:r w:rsidRPr="00AD7A61">
        <w:t>Renumber sections to conform.</w:t>
      </w:r>
    </w:p>
    <w:p w14:paraId="5AEC858C" w14:textId="77777777" w:rsidR="0051577A" w:rsidRDefault="0051577A" w:rsidP="0051577A">
      <w:r w:rsidRPr="00AD7A61">
        <w:t>Amend title to conform.</w:t>
      </w:r>
    </w:p>
    <w:p w14:paraId="3ECC3582" w14:textId="77777777" w:rsidR="0051577A" w:rsidRDefault="0051577A" w:rsidP="0051577A"/>
    <w:p w14:paraId="3B2D9A69" w14:textId="77777777" w:rsidR="0051577A" w:rsidRDefault="0051577A" w:rsidP="0051577A">
      <w:r>
        <w:t>Rep. B. NEWTON explained the amendment.</w:t>
      </w:r>
    </w:p>
    <w:p w14:paraId="5F899458" w14:textId="77777777" w:rsidR="0051577A" w:rsidRDefault="0051577A" w:rsidP="0051577A">
      <w:r>
        <w:t>The amendment was then adopted.</w:t>
      </w:r>
    </w:p>
    <w:p w14:paraId="3C0CEAE1" w14:textId="77777777" w:rsidR="00FC2E50" w:rsidRDefault="00FC2E50" w:rsidP="0051577A"/>
    <w:p w14:paraId="569B9DB1" w14:textId="77777777" w:rsidR="0051577A" w:rsidRDefault="0051577A" w:rsidP="0051577A">
      <w:pPr>
        <w:keepNext/>
        <w:jc w:val="center"/>
        <w:rPr>
          <w:b/>
        </w:rPr>
      </w:pPr>
      <w:r w:rsidRPr="0051577A">
        <w:rPr>
          <w:b/>
        </w:rPr>
        <w:t>MOTION TO RECONSIDER REJECTED</w:t>
      </w:r>
    </w:p>
    <w:p w14:paraId="2AFD74FB" w14:textId="77777777" w:rsidR="0051577A" w:rsidRDefault="0051577A" w:rsidP="0051577A">
      <w:r>
        <w:t>Rep. MCKNIGHT moved to reconsider the vote whereby the following amendment was tabled:</w:t>
      </w:r>
    </w:p>
    <w:p w14:paraId="587D8751" w14:textId="77777777" w:rsidR="0051577A" w:rsidRDefault="0051577A" w:rsidP="0051577A"/>
    <w:p w14:paraId="62BD08DD" w14:textId="77777777" w:rsidR="0051577A" w:rsidRPr="003A013C" w:rsidRDefault="0051577A" w:rsidP="0051577A">
      <w:r w:rsidRPr="003A013C">
        <w:t>Rep. OTT proposed the following Amendment No. 8</w:t>
      </w:r>
      <w:r w:rsidR="00FC2E50">
        <w:t xml:space="preserve"> to </w:t>
      </w:r>
      <w:r w:rsidRPr="003A013C">
        <w:t>H. 4919 (COUNCIL\HB\4919C010.BH.HB22):</w:t>
      </w:r>
    </w:p>
    <w:p w14:paraId="0909E958" w14:textId="77777777" w:rsidR="0051577A" w:rsidRPr="003A013C" w:rsidRDefault="0051577A" w:rsidP="0051577A">
      <w:r w:rsidRPr="003A013C">
        <w:t>Amend the bill, as and if amended, by adding appropriately numbered SECTIONS to read:</w:t>
      </w:r>
    </w:p>
    <w:p w14:paraId="5C498D63" w14:textId="77777777" w:rsidR="0051577A" w:rsidRPr="003A013C" w:rsidRDefault="0051577A" w:rsidP="0051577A">
      <w:pPr>
        <w:suppressAutoHyphens/>
      </w:pPr>
      <w:r w:rsidRPr="003A013C">
        <w:t>/</w:t>
      </w:r>
      <w:r w:rsidR="00FC2E50">
        <w:tab/>
      </w:r>
      <w:r w:rsidRPr="003A013C">
        <w:t>SECTION</w:t>
      </w:r>
      <w:r w:rsidRPr="003A013C">
        <w:tab/>
        <w:t>___.</w:t>
      </w:r>
      <w:r w:rsidRPr="003A013C">
        <w:tab/>
        <w:t>Section 7</w:t>
      </w:r>
      <w:r w:rsidRPr="003A013C">
        <w:noBreakHyphen/>
        <w:t>13</w:t>
      </w:r>
      <w:r w:rsidRPr="003A013C">
        <w:noBreakHyphen/>
        <w:t>330 of the 1976 Code is amended to read:</w:t>
      </w:r>
    </w:p>
    <w:p w14:paraId="0CC2068E" w14:textId="77777777" w:rsidR="0051577A" w:rsidRPr="003A013C" w:rsidRDefault="0051577A" w:rsidP="0051577A">
      <w:r w:rsidRPr="003A013C">
        <w:tab/>
        <w:t>“Section 7</w:t>
      </w:r>
      <w:r w:rsidRPr="003A013C">
        <w:noBreakHyphen/>
        <w:t>13</w:t>
      </w:r>
      <w:r w:rsidRPr="003A013C">
        <w:noBreakHyphen/>
        <w:t>330.</w:t>
      </w:r>
      <w:r w:rsidRPr="003A013C">
        <w:tab/>
      </w:r>
      <w:r w:rsidRPr="003A013C">
        <w:rPr>
          <w:u w:val="single"/>
        </w:rPr>
        <w:t>(A)</w:t>
      </w:r>
      <w:r w:rsidRPr="003A013C">
        <w:tab/>
        <w:t>The arrangement of general election ballots containing the names of candidates for office must conform as nearly as possible to the following plan, with a column or columns added in case of nomination by petition and a blank column added for write</w:t>
      </w:r>
      <w:r w:rsidRPr="003A013C">
        <w:noBreakHyphen/>
        <w:t xml:space="preserve">in votes, and must contain the specified instructions there set forth and no other: </w:t>
      </w:r>
    </w:p>
    <w:p w14:paraId="0A82252B" w14:textId="77777777" w:rsidR="0051577A" w:rsidRPr="003A013C" w:rsidRDefault="0051577A" w:rsidP="0051577A">
      <w:r w:rsidRPr="003A013C">
        <w:t>GENERAL ELECTION OFFICIAL BALLOT</w:t>
      </w:r>
    </w:p>
    <w:p w14:paraId="3DD8A336" w14:textId="77777777" w:rsidR="0051577A" w:rsidRPr="003A013C" w:rsidRDefault="0051577A" w:rsidP="0051577A">
      <w:r w:rsidRPr="003A013C">
        <w:t>No. ______ ____________ COUNTY, SOUTH CAROLINA</w:t>
      </w:r>
    </w:p>
    <w:p w14:paraId="3AFA181F" w14:textId="77777777" w:rsidR="0051577A" w:rsidRPr="003A013C" w:rsidRDefault="0051577A" w:rsidP="0051577A">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t xml:space="preserve">November ___, _____ </w:t>
      </w:r>
    </w:p>
    <w:p w14:paraId="277C3E5F" w14:textId="77777777" w:rsidR="0051577A" w:rsidRPr="003A013C" w:rsidRDefault="0051577A" w:rsidP="0051577A">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t xml:space="preserve">______________ </w:t>
      </w:r>
    </w:p>
    <w:p w14:paraId="64718592" w14:textId="77777777" w:rsidR="0051577A" w:rsidRPr="003A013C" w:rsidRDefault="0051577A" w:rsidP="0051577A">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t xml:space="preserve">Initials of Issuing Officer </w:t>
      </w:r>
    </w:p>
    <w:p w14:paraId="721E21AE" w14:textId="77777777" w:rsidR="0051577A" w:rsidRPr="003A013C" w:rsidRDefault="0051577A" w:rsidP="0051577A">
      <w:r w:rsidRPr="003A013C">
        <w:t>OFFICIAL BALLOT</w:t>
      </w:r>
    </w:p>
    <w:p w14:paraId="08FF02C8" w14:textId="77777777" w:rsidR="0051577A" w:rsidRPr="003A013C" w:rsidRDefault="0051577A" w:rsidP="0051577A">
      <w:r w:rsidRPr="003A013C">
        <w:t>GENERAL ELECTION</w:t>
      </w:r>
    </w:p>
    <w:p w14:paraId="3A1A5BCB" w14:textId="77777777" w:rsidR="0051577A" w:rsidRPr="003A013C" w:rsidRDefault="0051577A" w:rsidP="0051577A">
      <w:r w:rsidRPr="003A013C">
        <w:t>__________ __________ County, South Carolina</w:t>
      </w:r>
    </w:p>
    <w:p w14:paraId="204049DF" w14:textId="77777777" w:rsidR="0051577A" w:rsidRPr="003A013C" w:rsidRDefault="0051577A" w:rsidP="0051577A">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t xml:space="preserve">November ___, ______ </w:t>
      </w:r>
    </w:p>
    <w:p w14:paraId="5D5EC2A8" w14:textId="77777777" w:rsidR="0051577A" w:rsidRPr="003A013C" w:rsidRDefault="0051577A" w:rsidP="0051577A">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t xml:space="preserve">Precinct __________ </w:t>
      </w:r>
    </w:p>
    <w:p w14:paraId="175E8E49" w14:textId="77777777" w:rsidR="0051577A" w:rsidRPr="003A013C" w:rsidRDefault="0051577A" w:rsidP="0051577A">
      <w:r w:rsidRPr="003A013C">
        <w:t>INSTRUCTIONS</w:t>
      </w:r>
      <w:r w:rsidRPr="003A013C">
        <w:noBreakHyphen/>
      </w:r>
      <w:r w:rsidRPr="003A013C">
        <w:noBreakHyphen/>
      </w:r>
      <w:r w:rsidRPr="003A013C">
        <w:rPr>
          <w:strike/>
        </w:rPr>
        <w:t>To vote a straight party ticket, make a cross (X) in the circle (O) under the name of your party. Nothing further need or should be done. To vote a mixed ticket, or in other words for candidates of different parties or petition candidates, omit making a cross (X) mark in the party circle at the top and</w:t>
      </w:r>
      <w:r w:rsidRPr="003A013C">
        <w:t xml:space="preserve"> Make a cross (X) in the voting square [ ] opposite the name of each candidate on the ballot for whom you wish to vote.  If you wish to vote for a candidate not on </w:t>
      </w:r>
      <w:r w:rsidRPr="003A013C">
        <w:rPr>
          <w:strike/>
        </w:rPr>
        <w:t>any</w:t>
      </w:r>
      <w:r w:rsidRPr="003A013C">
        <w:t xml:space="preserve"> </w:t>
      </w:r>
      <w:r w:rsidRPr="003A013C">
        <w:rPr>
          <w:u w:val="single"/>
        </w:rPr>
        <w:t>a</w:t>
      </w:r>
      <w:r w:rsidRPr="003A013C">
        <w:t xml:space="preserve"> ticket, write or place the name of </w:t>
      </w:r>
      <w:r w:rsidRPr="003A013C">
        <w:rPr>
          <w:strike/>
        </w:rPr>
        <w:t>such</w:t>
      </w:r>
      <w:r w:rsidRPr="003A013C">
        <w:t xml:space="preserve"> </w:t>
      </w:r>
      <w:r w:rsidRPr="003A013C">
        <w:rPr>
          <w:u w:val="single"/>
        </w:rPr>
        <w:t>the</w:t>
      </w:r>
      <w:r w:rsidRPr="003A013C">
        <w:t xml:space="preserve"> candidate on your ticket opposite the name of the office. Before leaving the booth, fold the ballot so that the initials of the manager may be seen on the outside of the ballot. </w:t>
      </w:r>
    </w:p>
    <w:p w14:paraId="21854589" w14:textId="77777777" w:rsidR="0051577A" w:rsidRPr="003A013C" w:rsidRDefault="0051577A" w:rsidP="0051577A">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t xml:space="preserve"> </w:t>
      </w:r>
    </w:p>
    <w:p w14:paraId="10C96965" w14:textId="77777777" w:rsidR="0051577A" w:rsidRPr="003A013C" w:rsidRDefault="0051577A" w:rsidP="0051577A">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t xml:space="preserve">Nomination by </w:t>
      </w:r>
    </w:p>
    <w:p w14:paraId="19DD0C41" w14:textId="77777777" w:rsidR="0051577A" w:rsidRPr="003A013C" w:rsidRDefault="0051577A" w:rsidP="0051577A">
      <w:r w:rsidRPr="003A013C">
        <w:tab/>
      </w:r>
      <w:r w:rsidRPr="003A013C">
        <w:tab/>
      </w:r>
      <w:r w:rsidRPr="003A013C">
        <w:tab/>
      </w:r>
      <w:r w:rsidRPr="003A013C">
        <w:tab/>
      </w:r>
      <w:r w:rsidRPr="003A013C">
        <w:tab/>
      </w:r>
      <w:r w:rsidRPr="003A013C">
        <w:tab/>
        <w:t>Name of Party</w:t>
      </w:r>
      <w:r w:rsidRPr="003A013C">
        <w:tab/>
      </w:r>
      <w:r w:rsidRPr="003A013C">
        <w:tab/>
        <w:t>Name of Party</w:t>
      </w:r>
      <w:r w:rsidRPr="003A013C">
        <w:tab/>
      </w:r>
      <w:r w:rsidRPr="003A013C">
        <w:tab/>
      </w:r>
      <w:r w:rsidRPr="003A013C">
        <w:tab/>
        <w:t xml:space="preserve">Petition </w:t>
      </w:r>
    </w:p>
    <w:p w14:paraId="502BD4CE" w14:textId="77777777" w:rsidR="0051577A" w:rsidRPr="003A013C" w:rsidRDefault="0051577A" w:rsidP="0051577A">
      <w:r w:rsidRPr="003A013C">
        <w:t>Names of Office</w:t>
      </w:r>
      <w:r w:rsidRPr="003A013C">
        <w:tab/>
      </w:r>
      <w:r w:rsidRPr="003A013C">
        <w:tab/>
      </w:r>
      <w:r w:rsidRPr="003A013C">
        <w:rPr>
          <w:strike/>
        </w:rPr>
        <w:t>0</w:t>
      </w:r>
      <w:r w:rsidRPr="003A013C">
        <w:tab/>
      </w:r>
      <w:r w:rsidRPr="003A013C">
        <w:tab/>
      </w:r>
      <w:r w:rsidRPr="003A013C">
        <w:tab/>
      </w:r>
      <w:r w:rsidRPr="003A013C">
        <w:tab/>
      </w:r>
      <w:r w:rsidRPr="003A013C">
        <w:tab/>
      </w:r>
      <w:r w:rsidRPr="003A013C">
        <w:tab/>
      </w:r>
      <w:r w:rsidRPr="003A013C">
        <w:rPr>
          <w:strike/>
        </w:rPr>
        <w:t>0</w:t>
      </w:r>
      <w:r w:rsidRPr="003A013C">
        <w:t xml:space="preserve"> </w:t>
      </w:r>
    </w:p>
    <w:p w14:paraId="3C8FCFB5" w14:textId="77777777" w:rsidR="0051577A" w:rsidRPr="003A013C" w:rsidRDefault="0051577A" w:rsidP="0051577A">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t xml:space="preserve"> </w:t>
      </w:r>
    </w:p>
    <w:p w14:paraId="742029AB" w14:textId="77777777" w:rsidR="0051577A" w:rsidRPr="003A013C" w:rsidRDefault="0051577A" w:rsidP="0051577A">
      <w:r w:rsidRPr="003A013C">
        <w:t>STATE</w:t>
      </w:r>
      <w:r w:rsidRPr="003A013C">
        <w:tab/>
      </w:r>
      <w:r w:rsidRPr="003A013C">
        <w:tab/>
      </w:r>
      <w:r w:rsidRPr="003A013C">
        <w:tab/>
        <w:t>Governor</w:t>
      </w:r>
      <w:r w:rsidRPr="003A013C">
        <w:tab/>
      </w:r>
      <w:r w:rsidRPr="003A013C">
        <w:tab/>
      </w:r>
      <w:r w:rsidRPr="003A013C">
        <w:tab/>
      </w:r>
      <w:r w:rsidRPr="003A013C">
        <w:tab/>
        <w:t>Governor</w:t>
      </w:r>
      <w:r w:rsidRPr="003A013C">
        <w:tab/>
      </w:r>
      <w:r w:rsidRPr="003A013C">
        <w:tab/>
      </w:r>
      <w:r w:rsidRPr="003A013C">
        <w:tab/>
      </w:r>
      <w:r w:rsidRPr="003A013C">
        <w:tab/>
        <w:t xml:space="preserve">Governor </w:t>
      </w:r>
    </w:p>
    <w:p w14:paraId="10EB79F0" w14:textId="77777777" w:rsidR="0051577A" w:rsidRPr="003A013C" w:rsidRDefault="0051577A" w:rsidP="0051577A">
      <w:r w:rsidRPr="003A013C">
        <w:t>Governor</w:t>
      </w:r>
      <w:r w:rsidRPr="003A013C">
        <w:tab/>
      </w:r>
      <w:r w:rsidRPr="003A013C">
        <w:tab/>
      </w:r>
      <w:r w:rsidRPr="003A013C">
        <w:tab/>
        <w:t>[ ] Name of</w:t>
      </w:r>
      <w:r w:rsidRPr="003A013C">
        <w:tab/>
      </w:r>
      <w:r w:rsidRPr="003A013C">
        <w:tab/>
      </w:r>
      <w:r w:rsidRPr="003A013C">
        <w:tab/>
        <w:t>[ ] Name of</w:t>
      </w:r>
      <w:r w:rsidRPr="003A013C">
        <w:tab/>
      </w:r>
      <w:r w:rsidRPr="003A013C">
        <w:tab/>
      </w:r>
      <w:r w:rsidRPr="003A013C">
        <w:tab/>
        <w:t xml:space="preserve">[ ] Name of </w:t>
      </w:r>
    </w:p>
    <w:p w14:paraId="34B1A68F" w14:textId="77777777" w:rsidR="0051577A" w:rsidRPr="003A013C" w:rsidRDefault="0051577A" w:rsidP="0051577A">
      <w:r w:rsidRPr="003A013C">
        <w:tab/>
      </w:r>
      <w:r w:rsidRPr="003A013C">
        <w:tab/>
      </w:r>
      <w:r w:rsidRPr="003A013C">
        <w:tab/>
      </w:r>
      <w:r w:rsidRPr="003A013C">
        <w:tab/>
      </w:r>
      <w:r w:rsidRPr="003A013C">
        <w:tab/>
      </w:r>
      <w:r w:rsidRPr="003A013C">
        <w:tab/>
        <w:t>Candidate</w:t>
      </w:r>
      <w:r w:rsidRPr="003A013C">
        <w:tab/>
      </w:r>
      <w:r w:rsidRPr="003A013C">
        <w:tab/>
      </w:r>
      <w:r w:rsidRPr="003A013C">
        <w:tab/>
        <w:t>Candidate</w:t>
      </w:r>
      <w:r w:rsidRPr="003A013C">
        <w:tab/>
      </w:r>
      <w:r w:rsidRPr="003A013C">
        <w:tab/>
      </w:r>
      <w:r w:rsidRPr="003A013C">
        <w:tab/>
        <w:t xml:space="preserve">Candidate </w:t>
      </w:r>
    </w:p>
    <w:p w14:paraId="1E4F8289" w14:textId="77777777" w:rsidR="0051577A" w:rsidRPr="003A013C" w:rsidRDefault="0051577A" w:rsidP="0051577A">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t xml:space="preserve"> </w:t>
      </w:r>
    </w:p>
    <w:p w14:paraId="6B4F794A" w14:textId="77777777" w:rsidR="0051577A" w:rsidRPr="003A013C" w:rsidRDefault="0051577A" w:rsidP="0051577A">
      <w:r w:rsidRPr="003A013C">
        <w:t>Lieutenant</w:t>
      </w:r>
      <w:r w:rsidRPr="003A013C">
        <w:tab/>
      </w:r>
      <w:r w:rsidRPr="003A013C">
        <w:tab/>
        <w:t>Lieut. Governor</w:t>
      </w:r>
      <w:r w:rsidRPr="003A013C">
        <w:tab/>
        <w:t>Lieut. Governor</w:t>
      </w:r>
      <w:r w:rsidRPr="003A013C">
        <w:tab/>
        <w:t>Lieut. Governor</w:t>
      </w:r>
      <w:r w:rsidRPr="003A013C">
        <w:tab/>
      </w:r>
    </w:p>
    <w:p w14:paraId="62ECFC93" w14:textId="77777777" w:rsidR="0051577A" w:rsidRPr="003A013C" w:rsidRDefault="0051577A" w:rsidP="0051577A">
      <w:r w:rsidRPr="003A013C">
        <w:t>Governor</w:t>
      </w:r>
      <w:r w:rsidRPr="003A013C">
        <w:tab/>
      </w:r>
      <w:r w:rsidRPr="003A013C">
        <w:tab/>
      </w:r>
      <w:r w:rsidRPr="003A013C">
        <w:tab/>
        <w:t>[ ] Name of</w:t>
      </w:r>
      <w:r w:rsidRPr="003A013C">
        <w:tab/>
      </w:r>
      <w:r w:rsidRPr="003A013C">
        <w:tab/>
      </w:r>
      <w:r w:rsidRPr="003A013C">
        <w:tab/>
        <w:t>[ ] Name of</w:t>
      </w:r>
      <w:r w:rsidRPr="003A013C">
        <w:tab/>
      </w:r>
      <w:r w:rsidRPr="003A013C">
        <w:tab/>
      </w:r>
      <w:r w:rsidRPr="003A013C">
        <w:tab/>
        <w:t xml:space="preserve">[ ] Name of </w:t>
      </w:r>
    </w:p>
    <w:p w14:paraId="38A2746F" w14:textId="77777777" w:rsidR="0051577A" w:rsidRPr="003A013C" w:rsidRDefault="0051577A" w:rsidP="0051577A">
      <w:r w:rsidRPr="003A013C">
        <w:tab/>
      </w:r>
      <w:r w:rsidRPr="003A013C">
        <w:tab/>
      </w:r>
      <w:r w:rsidRPr="003A013C">
        <w:tab/>
      </w:r>
      <w:r w:rsidRPr="003A013C">
        <w:tab/>
      </w:r>
      <w:r w:rsidRPr="003A013C">
        <w:tab/>
      </w:r>
      <w:r w:rsidRPr="003A013C">
        <w:tab/>
        <w:t>Candidate</w:t>
      </w:r>
      <w:r w:rsidRPr="003A013C">
        <w:tab/>
      </w:r>
      <w:r w:rsidRPr="003A013C">
        <w:tab/>
      </w:r>
      <w:r w:rsidRPr="003A013C">
        <w:tab/>
        <w:t>Candidate</w:t>
      </w:r>
      <w:r w:rsidRPr="003A013C">
        <w:tab/>
      </w:r>
      <w:r w:rsidRPr="003A013C">
        <w:tab/>
      </w:r>
      <w:r w:rsidRPr="003A013C">
        <w:tab/>
        <w:t xml:space="preserve">Candidate </w:t>
      </w:r>
    </w:p>
    <w:p w14:paraId="4B59A8C8" w14:textId="77777777" w:rsidR="0051577A" w:rsidRPr="003A013C" w:rsidRDefault="0051577A" w:rsidP="0051577A">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t xml:space="preserve"> </w:t>
      </w:r>
    </w:p>
    <w:p w14:paraId="49ACCE0F" w14:textId="77777777" w:rsidR="0051577A" w:rsidRPr="003A013C" w:rsidRDefault="0051577A" w:rsidP="0051577A">
      <w:r w:rsidRPr="003A013C">
        <w:t>Secretary of</w:t>
      </w:r>
      <w:r w:rsidRPr="003A013C">
        <w:tab/>
      </w:r>
      <w:r w:rsidRPr="003A013C">
        <w:tab/>
        <w:t>Sec. of State</w:t>
      </w:r>
      <w:r w:rsidRPr="003A013C">
        <w:tab/>
      </w:r>
      <w:r w:rsidRPr="003A013C">
        <w:tab/>
        <w:t>Sec. of State</w:t>
      </w:r>
      <w:r w:rsidRPr="003A013C">
        <w:tab/>
      </w:r>
      <w:r w:rsidRPr="003A013C">
        <w:tab/>
        <w:t xml:space="preserve">Sec. of State </w:t>
      </w:r>
    </w:p>
    <w:p w14:paraId="0569E148" w14:textId="77777777" w:rsidR="0051577A" w:rsidRPr="003A013C" w:rsidRDefault="0051577A" w:rsidP="0051577A">
      <w:r w:rsidRPr="003A013C">
        <w:t>State</w:t>
      </w:r>
      <w:r w:rsidRPr="003A013C">
        <w:tab/>
      </w:r>
      <w:r w:rsidRPr="003A013C">
        <w:tab/>
      </w:r>
      <w:r w:rsidRPr="003A013C">
        <w:tab/>
      </w:r>
      <w:r w:rsidRPr="003A013C">
        <w:tab/>
        <w:t>[ ] Name of</w:t>
      </w:r>
      <w:r w:rsidRPr="003A013C">
        <w:tab/>
      </w:r>
      <w:r w:rsidRPr="003A013C">
        <w:tab/>
      </w:r>
      <w:r w:rsidRPr="003A013C">
        <w:tab/>
        <w:t>[ ] Name of</w:t>
      </w:r>
      <w:r w:rsidRPr="003A013C">
        <w:tab/>
      </w:r>
      <w:r w:rsidRPr="003A013C">
        <w:tab/>
      </w:r>
      <w:r w:rsidRPr="003A013C">
        <w:tab/>
        <w:t xml:space="preserve">[ ] Name of </w:t>
      </w:r>
    </w:p>
    <w:p w14:paraId="49F433BD" w14:textId="77777777" w:rsidR="0051577A" w:rsidRPr="003A013C" w:rsidRDefault="0051577A" w:rsidP="0051577A">
      <w:r w:rsidRPr="003A013C">
        <w:tab/>
      </w:r>
      <w:r w:rsidRPr="003A013C">
        <w:tab/>
      </w:r>
      <w:r w:rsidRPr="003A013C">
        <w:tab/>
      </w:r>
      <w:r w:rsidRPr="003A013C">
        <w:tab/>
      </w:r>
      <w:r w:rsidRPr="003A013C">
        <w:tab/>
      </w:r>
      <w:r w:rsidRPr="003A013C">
        <w:tab/>
        <w:t>Candidate</w:t>
      </w:r>
      <w:r w:rsidRPr="003A013C">
        <w:tab/>
      </w:r>
      <w:r w:rsidRPr="003A013C">
        <w:tab/>
      </w:r>
      <w:r w:rsidRPr="003A013C">
        <w:tab/>
        <w:t>Candidate</w:t>
      </w:r>
      <w:r w:rsidRPr="003A013C">
        <w:tab/>
      </w:r>
      <w:r w:rsidRPr="003A013C">
        <w:tab/>
      </w:r>
      <w:r w:rsidRPr="003A013C">
        <w:tab/>
        <w:t xml:space="preserve">Candidate </w:t>
      </w:r>
    </w:p>
    <w:p w14:paraId="3871B66C" w14:textId="77777777" w:rsidR="0051577A" w:rsidRPr="003A013C" w:rsidRDefault="0051577A" w:rsidP="0051577A">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t xml:space="preserve"> </w:t>
      </w:r>
    </w:p>
    <w:p w14:paraId="7D702220" w14:textId="77777777" w:rsidR="0051577A" w:rsidRPr="003A013C" w:rsidRDefault="0051577A" w:rsidP="0051577A">
      <w:r w:rsidRPr="003A013C">
        <w:t>CONGRES</w:t>
      </w:r>
      <w:r w:rsidRPr="003A013C">
        <w:noBreakHyphen/>
      </w:r>
      <w:r w:rsidRPr="003A013C">
        <w:tab/>
        <w:t>U.S. Senator</w:t>
      </w:r>
      <w:r w:rsidRPr="003A013C">
        <w:tab/>
      </w:r>
      <w:r w:rsidRPr="003A013C">
        <w:tab/>
        <w:t>U.S. Senator</w:t>
      </w:r>
      <w:r w:rsidRPr="003A013C">
        <w:tab/>
      </w:r>
      <w:r w:rsidRPr="003A013C">
        <w:tab/>
        <w:t xml:space="preserve">U.S. Senator </w:t>
      </w:r>
    </w:p>
    <w:p w14:paraId="51DA1E1C" w14:textId="77777777" w:rsidR="0051577A" w:rsidRPr="003A013C" w:rsidRDefault="0051577A" w:rsidP="0051577A">
      <w:r w:rsidRPr="003A013C">
        <w:t>SIONAL</w:t>
      </w:r>
      <w:r w:rsidRPr="003A013C">
        <w:tab/>
      </w:r>
      <w:r w:rsidRPr="003A013C">
        <w:tab/>
      </w:r>
      <w:r w:rsidRPr="003A013C">
        <w:tab/>
        <w:t>[ ] Name of</w:t>
      </w:r>
      <w:r w:rsidRPr="003A013C">
        <w:tab/>
      </w:r>
      <w:r w:rsidRPr="003A013C">
        <w:tab/>
      </w:r>
      <w:r w:rsidRPr="003A013C">
        <w:tab/>
        <w:t>[ ] Name of</w:t>
      </w:r>
      <w:r w:rsidRPr="003A013C">
        <w:tab/>
      </w:r>
      <w:r w:rsidRPr="003A013C">
        <w:tab/>
      </w:r>
      <w:r w:rsidRPr="003A013C">
        <w:tab/>
        <w:t xml:space="preserve">[ ] Name of </w:t>
      </w:r>
    </w:p>
    <w:p w14:paraId="37C1F502" w14:textId="77777777" w:rsidR="0051577A" w:rsidRPr="003A013C" w:rsidRDefault="0051577A" w:rsidP="0051577A">
      <w:r w:rsidRPr="003A013C">
        <w:t>Senator</w:t>
      </w:r>
      <w:r w:rsidRPr="003A013C">
        <w:tab/>
      </w:r>
      <w:r w:rsidRPr="003A013C">
        <w:tab/>
      </w:r>
      <w:r w:rsidRPr="003A013C">
        <w:tab/>
        <w:t>Candidate</w:t>
      </w:r>
      <w:r w:rsidRPr="003A013C">
        <w:tab/>
      </w:r>
      <w:r w:rsidRPr="003A013C">
        <w:tab/>
      </w:r>
      <w:r w:rsidRPr="003A013C">
        <w:tab/>
        <w:t>Candidate</w:t>
      </w:r>
      <w:r w:rsidRPr="003A013C">
        <w:tab/>
      </w:r>
      <w:r w:rsidRPr="003A013C">
        <w:tab/>
      </w:r>
      <w:r w:rsidRPr="003A013C">
        <w:tab/>
        <w:t xml:space="preserve"> </w:t>
      </w:r>
    </w:p>
    <w:p w14:paraId="26E12997" w14:textId="77777777" w:rsidR="0051577A" w:rsidRPr="003A013C" w:rsidRDefault="0051577A" w:rsidP="0051577A">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t xml:space="preserve"> </w:t>
      </w:r>
    </w:p>
    <w:p w14:paraId="270553DC" w14:textId="77777777" w:rsidR="0051577A" w:rsidRPr="003A013C" w:rsidRDefault="0051577A" w:rsidP="0051577A">
      <w:r w:rsidRPr="003A013C">
        <w:t>Representative</w:t>
      </w:r>
      <w:r w:rsidRPr="003A013C">
        <w:tab/>
        <w:t>U.S. Repre</w:t>
      </w:r>
      <w:r w:rsidRPr="003A013C">
        <w:noBreakHyphen/>
      </w:r>
      <w:r w:rsidRPr="003A013C">
        <w:tab/>
      </w:r>
      <w:r w:rsidRPr="003A013C">
        <w:tab/>
        <w:t>U.S. Repre</w:t>
      </w:r>
      <w:r w:rsidRPr="003A013C">
        <w:noBreakHyphen/>
      </w:r>
      <w:r w:rsidRPr="003A013C">
        <w:tab/>
      </w:r>
      <w:r w:rsidRPr="003A013C">
        <w:tab/>
      </w:r>
      <w:r w:rsidRPr="003A013C">
        <w:tab/>
        <w:t>U.S. Repre</w:t>
      </w:r>
      <w:r w:rsidRPr="003A013C">
        <w:noBreakHyphen/>
        <w:t xml:space="preserve"> </w:t>
      </w:r>
    </w:p>
    <w:p w14:paraId="126ED5C6" w14:textId="77777777" w:rsidR="0051577A" w:rsidRPr="003A013C" w:rsidRDefault="0051577A" w:rsidP="0051577A">
      <w:r w:rsidRPr="003A013C">
        <w:t>in Congress</w:t>
      </w:r>
      <w:r w:rsidRPr="003A013C">
        <w:tab/>
      </w:r>
      <w:r w:rsidRPr="003A013C">
        <w:tab/>
      </w:r>
      <w:r w:rsidRPr="003A013C">
        <w:tab/>
        <w:t>sentative</w:t>
      </w:r>
      <w:r w:rsidRPr="003A013C">
        <w:tab/>
      </w:r>
      <w:r w:rsidRPr="003A013C">
        <w:tab/>
      </w:r>
      <w:r w:rsidRPr="003A013C">
        <w:tab/>
        <w:t xml:space="preserve"> </w:t>
      </w:r>
      <w:r w:rsidRPr="003A013C">
        <w:tab/>
      </w:r>
      <w:r w:rsidRPr="003A013C">
        <w:tab/>
      </w:r>
      <w:r w:rsidRPr="003A013C">
        <w:tab/>
      </w:r>
      <w:r w:rsidRPr="003A013C">
        <w:tab/>
        <w:t xml:space="preserve">sentative </w:t>
      </w:r>
    </w:p>
    <w:p w14:paraId="410BBEE8" w14:textId="77777777" w:rsidR="0051577A" w:rsidRPr="003A013C" w:rsidRDefault="0051577A" w:rsidP="0051577A">
      <w:r w:rsidRPr="003A013C">
        <w:tab/>
      </w:r>
      <w:r w:rsidRPr="003A013C">
        <w:tab/>
      </w:r>
      <w:r w:rsidRPr="003A013C">
        <w:tab/>
      </w:r>
      <w:r w:rsidRPr="003A013C">
        <w:tab/>
      </w:r>
      <w:r w:rsidRPr="003A013C">
        <w:tab/>
      </w:r>
      <w:r w:rsidRPr="003A013C">
        <w:tab/>
      </w:r>
      <w:r w:rsidRPr="003A013C">
        <w:tab/>
        <w:t>[ ] Name of</w:t>
      </w:r>
      <w:r w:rsidRPr="003A013C">
        <w:tab/>
      </w:r>
      <w:r w:rsidRPr="003A013C">
        <w:tab/>
        <w:t>[ ] Name of</w:t>
      </w:r>
      <w:r w:rsidRPr="003A013C">
        <w:tab/>
      </w:r>
      <w:r w:rsidRPr="003A013C">
        <w:tab/>
      </w:r>
      <w:r w:rsidRPr="003A013C">
        <w:tab/>
        <w:t xml:space="preserve">[ ] Name of </w:t>
      </w:r>
    </w:p>
    <w:p w14:paraId="7AA7AA09" w14:textId="77777777" w:rsidR="0051577A" w:rsidRPr="003A013C" w:rsidRDefault="0051577A" w:rsidP="0051577A">
      <w:r w:rsidRPr="003A013C">
        <w:t>District</w:t>
      </w:r>
      <w:r w:rsidRPr="003A013C">
        <w:tab/>
      </w:r>
      <w:r w:rsidRPr="003A013C">
        <w:tab/>
      </w:r>
      <w:r w:rsidRPr="003A013C">
        <w:tab/>
      </w:r>
      <w:r w:rsidRPr="003A013C">
        <w:tab/>
        <w:t>Candidate</w:t>
      </w:r>
      <w:r w:rsidRPr="003A013C">
        <w:tab/>
      </w:r>
      <w:r w:rsidRPr="003A013C">
        <w:tab/>
        <w:t>Candidate</w:t>
      </w:r>
      <w:r w:rsidRPr="003A013C">
        <w:tab/>
      </w:r>
      <w:r w:rsidRPr="003A013C">
        <w:tab/>
      </w:r>
      <w:r w:rsidRPr="003A013C">
        <w:tab/>
        <w:t>Candidate</w:t>
      </w:r>
    </w:p>
    <w:p w14:paraId="0D3320B8" w14:textId="77777777" w:rsidR="0051577A" w:rsidRPr="003A013C" w:rsidRDefault="0051577A" w:rsidP="0051577A">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t xml:space="preserve"> </w:t>
      </w:r>
    </w:p>
    <w:p w14:paraId="7D7AF9A6" w14:textId="77777777" w:rsidR="0051577A" w:rsidRPr="003A013C" w:rsidRDefault="0051577A" w:rsidP="0051577A">
      <w:pPr>
        <w:rPr>
          <w:szCs w:val="23"/>
        </w:rPr>
      </w:pPr>
      <w:r w:rsidRPr="003A013C">
        <w:tab/>
      </w:r>
      <w:r w:rsidRPr="003A013C">
        <w:rPr>
          <w:u w:val="single"/>
        </w:rPr>
        <w:t>(B)</w:t>
      </w:r>
      <w:r w:rsidRPr="003A013C">
        <w:tab/>
      </w:r>
      <w:r w:rsidRPr="003A013C">
        <w:rPr>
          <w:u w:val="single"/>
        </w:rPr>
        <w:t xml:space="preserve">Notwithstanding another provision of law, after the effective date of this subsection, general election ballots in this State may not allow straight party ticket voting, except as provided by federal law for uniformed and overseas citizens voting </w:t>
      </w:r>
      <w:r w:rsidRPr="003A013C">
        <w:rPr>
          <w:szCs w:val="23"/>
          <w:u w:val="single"/>
        </w:rPr>
        <w:t>a straight party ticket on a write</w:t>
      </w:r>
      <w:r w:rsidRPr="003A013C">
        <w:rPr>
          <w:szCs w:val="23"/>
          <w:u w:val="single"/>
        </w:rPr>
        <w:noBreakHyphen/>
        <w:t>in absentee ballot for national offices.</w:t>
      </w:r>
      <w:r w:rsidRPr="003A013C">
        <w:rPr>
          <w:szCs w:val="23"/>
        </w:rPr>
        <w:t>”</w:t>
      </w:r>
    </w:p>
    <w:p w14:paraId="71C84818" w14:textId="77777777" w:rsidR="0051577A" w:rsidRPr="003A013C" w:rsidRDefault="0051577A" w:rsidP="0051577A">
      <w:r w:rsidRPr="003A013C">
        <w:t>SECTION</w:t>
      </w:r>
      <w:r w:rsidRPr="003A013C">
        <w:tab/>
        <w:t>___.</w:t>
      </w:r>
      <w:r w:rsidRPr="003A013C">
        <w:tab/>
        <w:t>Section 7</w:t>
      </w:r>
      <w:r w:rsidRPr="003A013C">
        <w:noBreakHyphen/>
        <w:t>13</w:t>
      </w:r>
      <w:r w:rsidRPr="003A013C">
        <w:noBreakHyphen/>
        <w:t>1340 of the 1976 Code is amended to read:</w:t>
      </w:r>
    </w:p>
    <w:p w14:paraId="2B82A50D" w14:textId="77777777" w:rsidR="0051577A" w:rsidRPr="003A013C" w:rsidRDefault="0051577A" w:rsidP="0051577A">
      <w:r w:rsidRPr="003A013C">
        <w:tab/>
        <w:t>“Section 7</w:t>
      </w:r>
      <w:r w:rsidRPr="003A013C">
        <w:noBreakHyphen/>
        <w:t>13</w:t>
      </w:r>
      <w:r w:rsidRPr="003A013C">
        <w:noBreakHyphen/>
        <w:t>1340.</w:t>
      </w:r>
      <w:r w:rsidRPr="003A013C">
        <w:tab/>
        <w:t xml:space="preserve">A vote recorder or optical scan voting device must not be adopted or used unless it: </w:t>
      </w:r>
    </w:p>
    <w:p w14:paraId="4E029F97" w14:textId="77777777" w:rsidR="0051577A" w:rsidRPr="003A013C" w:rsidRDefault="0051577A" w:rsidP="0051577A">
      <w:r w:rsidRPr="003A013C">
        <w:tab/>
        <w:t>(a)</w:t>
      </w:r>
      <w:r w:rsidRPr="003A013C">
        <w:tab/>
        <w:t xml:space="preserve">provides facilities for voting for the candidates as may be nominated and upon the questions as may be submitted; </w:t>
      </w:r>
    </w:p>
    <w:p w14:paraId="55B142B7" w14:textId="77777777" w:rsidR="0051577A" w:rsidRPr="003A013C" w:rsidRDefault="0051577A" w:rsidP="0051577A">
      <w:pPr>
        <w:rPr>
          <w:strike/>
        </w:rPr>
      </w:pPr>
      <w:r w:rsidRPr="003A013C">
        <w:tab/>
        <w:t>(b)</w:t>
      </w:r>
      <w:r w:rsidRPr="003A013C">
        <w:tab/>
      </w:r>
      <w:r w:rsidRPr="003A013C">
        <w:rPr>
          <w:strike/>
        </w:rPr>
        <w:t xml:space="preserve">permits each elector, at other than primaries, to vote a straight party or body ticket, in one operation;  and, in one operation, to vote for all the candidates of one party or body for every office to be voted for, except those offices as to which the elector votes for individual candidates; </w:t>
      </w:r>
    </w:p>
    <w:p w14:paraId="0C593EAD" w14:textId="77777777" w:rsidR="0051577A" w:rsidRPr="003A013C" w:rsidRDefault="0051577A" w:rsidP="0051577A">
      <w:r w:rsidRPr="003A013C">
        <w:tab/>
      </w:r>
      <w:r w:rsidRPr="003A013C">
        <w:rPr>
          <w:strike/>
        </w:rPr>
        <w:t>(c)</w:t>
      </w:r>
      <w:r w:rsidRPr="003A013C">
        <w:tab/>
        <w:t xml:space="preserve">permits each elector, at other than primaries, to vote a ticket selected from the nominees of any and all parties or bodies, from independent nominations, and from persons not in nomination; </w:t>
      </w:r>
    </w:p>
    <w:p w14:paraId="56C61E4E" w14:textId="77777777" w:rsidR="0051577A" w:rsidRPr="003A013C" w:rsidRDefault="0051577A" w:rsidP="0051577A">
      <w:r w:rsidRPr="003A013C">
        <w:tab/>
      </w:r>
      <w:r w:rsidRPr="003A013C">
        <w:rPr>
          <w:strike/>
        </w:rPr>
        <w:t>(d)</w:t>
      </w:r>
      <w:r w:rsidRPr="003A013C">
        <w:rPr>
          <w:u w:val="single"/>
        </w:rPr>
        <w:t>(c)</w:t>
      </w:r>
      <w:r w:rsidRPr="003A013C">
        <w:tab/>
        <w:t xml:space="preserve">permits each elector to vote, at any election, for any person and for any office for whom and for which the elector is lawfully entitled to vote, whether or not the name of the person or persons appears upon a ballot label as a candidate for election, and to vote for as many persons for an office as the elector is entitled to vote for, and to vote for or against any question upon which the elector is entitled to vote; </w:t>
      </w:r>
    </w:p>
    <w:p w14:paraId="09857DAA" w14:textId="77777777" w:rsidR="0051577A" w:rsidRPr="003A013C" w:rsidRDefault="0051577A" w:rsidP="0051577A">
      <w:r w:rsidRPr="003A013C">
        <w:tab/>
      </w:r>
      <w:r w:rsidRPr="003A013C">
        <w:rPr>
          <w:strike/>
        </w:rPr>
        <w:t>(e)</w:t>
      </w:r>
      <w:r w:rsidRPr="003A013C">
        <w:rPr>
          <w:u w:val="single"/>
        </w:rPr>
        <w:t>(d)</w:t>
      </w:r>
      <w:r w:rsidRPr="003A013C">
        <w:tab/>
        <w:t xml:space="preserve">precludes, when used in conjunction with a tabulating machine, the counting of votes for </w:t>
      </w:r>
      <w:r w:rsidRPr="003A013C">
        <w:rPr>
          <w:strike/>
        </w:rPr>
        <w:t>any</w:t>
      </w:r>
      <w:r w:rsidRPr="003A013C">
        <w:t xml:space="preserve"> </w:t>
      </w:r>
      <w:r w:rsidRPr="003A013C">
        <w:rPr>
          <w:u w:val="single"/>
        </w:rPr>
        <w:t>a</w:t>
      </w:r>
      <w:r w:rsidRPr="003A013C">
        <w:t xml:space="preserve"> candidate, or upon </w:t>
      </w:r>
      <w:r w:rsidRPr="003A013C">
        <w:rPr>
          <w:strike/>
        </w:rPr>
        <w:t>any</w:t>
      </w:r>
      <w:r w:rsidRPr="003A013C">
        <w:t xml:space="preserve"> </w:t>
      </w:r>
      <w:r w:rsidRPr="003A013C">
        <w:rPr>
          <w:u w:val="single"/>
        </w:rPr>
        <w:t>a</w:t>
      </w:r>
      <w:r w:rsidRPr="003A013C">
        <w:t xml:space="preserve"> question, for whom or upon which an elector is not entitled to vote, and precludes the counting of votes for more persons for </w:t>
      </w:r>
      <w:r w:rsidRPr="003A013C">
        <w:rPr>
          <w:strike/>
        </w:rPr>
        <w:t>any</w:t>
      </w:r>
      <w:r w:rsidRPr="003A013C">
        <w:t xml:space="preserve"> </w:t>
      </w:r>
      <w:r w:rsidRPr="003A013C">
        <w:rPr>
          <w:u w:val="single"/>
        </w:rPr>
        <w:t>an</w:t>
      </w:r>
      <w:r w:rsidRPr="003A013C">
        <w:t xml:space="preserve"> office than the elector is entitled to vote for or for fewer than the elector is required to vote for, and precludes the counting of votes for </w:t>
      </w:r>
      <w:r w:rsidRPr="003A013C">
        <w:rPr>
          <w:strike/>
        </w:rPr>
        <w:t>any</w:t>
      </w:r>
      <w:r w:rsidRPr="003A013C">
        <w:t xml:space="preserve"> </w:t>
      </w:r>
      <w:r w:rsidRPr="003A013C">
        <w:rPr>
          <w:u w:val="single"/>
        </w:rPr>
        <w:t>a</w:t>
      </w:r>
      <w:r w:rsidRPr="003A013C">
        <w:t xml:space="preserve"> candidate for the same office or upon </w:t>
      </w:r>
      <w:r w:rsidRPr="003A013C">
        <w:rPr>
          <w:strike/>
        </w:rPr>
        <w:t>any</w:t>
      </w:r>
      <w:r w:rsidRPr="003A013C">
        <w:t xml:space="preserve"> </w:t>
      </w:r>
      <w:r w:rsidRPr="003A013C">
        <w:rPr>
          <w:u w:val="single"/>
        </w:rPr>
        <w:t>a</w:t>
      </w:r>
      <w:r w:rsidRPr="003A013C">
        <w:t xml:space="preserve"> question more than once; </w:t>
      </w:r>
    </w:p>
    <w:p w14:paraId="6132A8BD" w14:textId="77777777" w:rsidR="0051577A" w:rsidRPr="003A013C" w:rsidRDefault="0051577A" w:rsidP="0051577A">
      <w:r w:rsidRPr="003A013C">
        <w:tab/>
      </w:r>
      <w:r w:rsidRPr="003A013C">
        <w:rPr>
          <w:strike/>
        </w:rPr>
        <w:t>(f)</w:t>
      </w:r>
      <w:r w:rsidRPr="003A013C">
        <w:rPr>
          <w:u w:val="single"/>
        </w:rPr>
        <w:t>(e)</w:t>
      </w:r>
      <w:r w:rsidRPr="003A013C">
        <w:tab/>
        <w:t xml:space="preserve">permits voting in absolute secrecy, so that a person shall not see or know for whom any other elector has voted or is voting, except an elector whom the person has assisted or is assisting in voting, as prescribed by law; </w:t>
      </w:r>
    </w:p>
    <w:p w14:paraId="6F804D86" w14:textId="77777777" w:rsidR="0051577A" w:rsidRPr="003A013C" w:rsidRDefault="0051577A" w:rsidP="0051577A">
      <w:r w:rsidRPr="003A013C">
        <w:tab/>
      </w:r>
      <w:r w:rsidRPr="003A013C">
        <w:rPr>
          <w:strike/>
        </w:rPr>
        <w:t>(g)</w:t>
      </w:r>
      <w:r w:rsidRPr="003A013C">
        <w:rPr>
          <w:u w:val="single"/>
        </w:rPr>
        <w:t>(f)</w:t>
      </w:r>
      <w:r w:rsidRPr="003A013C">
        <w:tab/>
        <w:t xml:space="preserve">is constructed of material of good quality, in a neat and workmanlike manner; </w:t>
      </w:r>
    </w:p>
    <w:p w14:paraId="282AF8FB" w14:textId="77777777" w:rsidR="0051577A" w:rsidRPr="003A013C" w:rsidRDefault="0051577A" w:rsidP="0051577A">
      <w:r w:rsidRPr="003A013C">
        <w:tab/>
      </w:r>
      <w:r w:rsidRPr="003A013C">
        <w:rPr>
          <w:strike/>
        </w:rPr>
        <w:t>(h)</w:t>
      </w:r>
      <w:r w:rsidRPr="003A013C">
        <w:rPr>
          <w:u w:val="single"/>
        </w:rPr>
        <w:t>(g)</w:t>
      </w:r>
      <w:r w:rsidRPr="003A013C">
        <w:tab/>
        <w:t xml:space="preserve">records, when properly operated, correctly and accurately every vote cast; </w:t>
      </w:r>
    </w:p>
    <w:p w14:paraId="139E6CDC" w14:textId="77777777" w:rsidR="0051577A" w:rsidRPr="003A013C" w:rsidRDefault="0051577A" w:rsidP="0051577A">
      <w:r w:rsidRPr="003A013C">
        <w:tab/>
      </w:r>
      <w:r w:rsidRPr="003A013C">
        <w:rPr>
          <w:strike/>
        </w:rPr>
        <w:t>(i)</w:t>
      </w:r>
      <w:r w:rsidRPr="003A013C">
        <w:rPr>
          <w:u w:val="single"/>
        </w:rPr>
        <w:t>(h)</w:t>
      </w:r>
      <w:r w:rsidRPr="003A013C">
        <w:tab/>
        <w:t xml:space="preserve">is constructed so that an elector may readily learn the method of operating it; </w:t>
      </w:r>
    </w:p>
    <w:p w14:paraId="3FC2E5D3" w14:textId="77777777" w:rsidR="0051577A" w:rsidRPr="003A013C" w:rsidRDefault="0051577A" w:rsidP="0051577A">
      <w:r w:rsidRPr="003A013C">
        <w:tab/>
      </w:r>
      <w:r w:rsidRPr="003A013C">
        <w:rPr>
          <w:strike/>
        </w:rPr>
        <w:t>(j)</w:t>
      </w:r>
      <w:r w:rsidRPr="003A013C">
        <w:rPr>
          <w:u w:val="single"/>
        </w:rPr>
        <w:t>(i)</w:t>
      </w:r>
      <w:r w:rsidRPr="003A013C">
        <w:tab/>
      </w:r>
      <w:r w:rsidRPr="003A013C">
        <w:tab/>
        <w:t xml:space="preserve">is safely transportable; and </w:t>
      </w:r>
    </w:p>
    <w:p w14:paraId="32F7A872" w14:textId="77777777" w:rsidR="0051577A" w:rsidRPr="003A013C" w:rsidRDefault="0051577A" w:rsidP="0051577A">
      <w:r w:rsidRPr="003A013C">
        <w:tab/>
      </w:r>
      <w:r w:rsidRPr="003A013C">
        <w:rPr>
          <w:strike/>
        </w:rPr>
        <w:t>(k)</w:t>
      </w:r>
      <w:r w:rsidRPr="003A013C">
        <w:rPr>
          <w:u w:val="single"/>
        </w:rPr>
        <w:t>(j)</w:t>
      </w:r>
      <w:r w:rsidRPr="003A013C">
        <w:tab/>
        <w:t>if approved after July 1, 1999, or if an upgrade in software, hardware, or firmware is submitted for approval as required by Section 7</w:t>
      </w:r>
      <w:r w:rsidRPr="003A013C">
        <w:noBreakHyphen/>
        <w:t>13</w:t>
      </w:r>
      <w:r w:rsidRPr="003A013C">
        <w:noBreakHyphen/>
        <w:t>1330(C), is able to electronically transmit vote totals for all elections to the State Election Commission in a format and time frame specified by the commission.”</w:t>
      </w:r>
    </w:p>
    <w:p w14:paraId="6205DA41" w14:textId="77777777" w:rsidR="0051577A" w:rsidRPr="003A013C" w:rsidRDefault="0051577A" w:rsidP="0051577A">
      <w:r w:rsidRPr="003A013C">
        <w:t>SECTION</w:t>
      </w:r>
      <w:r w:rsidRPr="003A013C">
        <w:tab/>
        <w:t>___.</w:t>
      </w:r>
      <w:r w:rsidRPr="003A013C">
        <w:tab/>
        <w:t>Section 7</w:t>
      </w:r>
      <w:r w:rsidRPr="003A013C">
        <w:noBreakHyphen/>
        <w:t>13</w:t>
      </w:r>
      <w:r w:rsidRPr="003A013C">
        <w:noBreakHyphen/>
        <w:t>1640 of the 1976 Code is amended to read:</w:t>
      </w:r>
    </w:p>
    <w:p w14:paraId="1592DC56" w14:textId="77777777" w:rsidR="0051577A" w:rsidRPr="003A013C" w:rsidRDefault="0051577A" w:rsidP="0051577A">
      <w:r w:rsidRPr="003A013C">
        <w:tab/>
        <w:t>“Section 7</w:t>
      </w:r>
      <w:r w:rsidRPr="003A013C">
        <w:noBreakHyphen/>
        <w:t>13</w:t>
      </w:r>
      <w:r w:rsidRPr="003A013C">
        <w:noBreakHyphen/>
        <w:t>1640.</w:t>
      </w:r>
      <w:r w:rsidRPr="003A013C">
        <w:tab/>
        <w:t>(A)</w:t>
      </w:r>
      <w:r w:rsidRPr="003A013C">
        <w:tab/>
        <w:t xml:space="preserve">Any kind or type of voting machine may be approved by the State Board of Voting Machine Commissioners which is so constructed as to fulfill the following requirements. It shall: </w:t>
      </w:r>
    </w:p>
    <w:p w14:paraId="3E1B9839" w14:textId="77777777" w:rsidR="0051577A" w:rsidRPr="003A013C" w:rsidRDefault="0051577A" w:rsidP="0051577A">
      <w:r w:rsidRPr="003A013C">
        <w:tab/>
      </w:r>
      <w:r w:rsidRPr="003A013C">
        <w:tab/>
        <w:t>(1)</w:t>
      </w:r>
      <w:r w:rsidRPr="003A013C">
        <w:tab/>
        <w:t xml:space="preserve">provide facilities for voting for all candidates of as many political parties or organizations as may make nominations of candidates at </w:t>
      </w:r>
      <w:r w:rsidRPr="003A013C">
        <w:rPr>
          <w:strike/>
        </w:rPr>
        <w:t>any</w:t>
      </w:r>
      <w:r w:rsidRPr="003A013C">
        <w:t xml:space="preserve"> </w:t>
      </w:r>
      <w:r w:rsidRPr="003A013C">
        <w:rPr>
          <w:u w:val="single"/>
        </w:rPr>
        <w:t>an</w:t>
      </w:r>
      <w:r w:rsidRPr="003A013C">
        <w:t xml:space="preserve"> election, for or against as many questions as may be submitted at </w:t>
      </w:r>
      <w:r w:rsidRPr="003A013C">
        <w:rPr>
          <w:strike/>
        </w:rPr>
        <w:t>any</w:t>
      </w:r>
      <w:r w:rsidRPr="003A013C">
        <w:t xml:space="preserve"> </w:t>
      </w:r>
      <w:r w:rsidRPr="003A013C">
        <w:rPr>
          <w:u w:val="single"/>
        </w:rPr>
        <w:t>an</w:t>
      </w:r>
      <w:r w:rsidRPr="003A013C">
        <w:t xml:space="preserve"> election</w:t>
      </w:r>
      <w:r w:rsidRPr="003A013C">
        <w:rPr>
          <w:strike/>
        </w:rPr>
        <w:t>, and at all general or special elections, permit the voter to vote for all of the candidates of one party or in part for the candidates of one or more parties</w:t>
      </w:r>
      <w:r w:rsidRPr="003A013C">
        <w:t xml:space="preserve">; </w:t>
      </w:r>
    </w:p>
    <w:p w14:paraId="43AB9966" w14:textId="77777777" w:rsidR="0051577A" w:rsidRPr="003A013C" w:rsidRDefault="0051577A" w:rsidP="0051577A">
      <w:r w:rsidRPr="003A013C">
        <w:tab/>
      </w:r>
      <w:r w:rsidRPr="003A013C">
        <w:tab/>
        <w:t>(2)</w:t>
      </w:r>
      <w:r w:rsidRPr="003A013C">
        <w:tab/>
        <w:t xml:space="preserve">permit the voter to vote for as many persons for </w:t>
      </w:r>
      <w:r w:rsidRPr="003A013C">
        <w:rPr>
          <w:strike/>
        </w:rPr>
        <w:t>any</w:t>
      </w:r>
      <w:r w:rsidRPr="003A013C">
        <w:t xml:space="preserve"> </w:t>
      </w:r>
      <w:r w:rsidRPr="003A013C">
        <w:rPr>
          <w:u w:val="single"/>
        </w:rPr>
        <w:t>an</w:t>
      </w:r>
      <w:r w:rsidRPr="003A013C">
        <w:t xml:space="preserve"> office as he is lawfully entitled to vote for, but no more; </w:t>
      </w:r>
    </w:p>
    <w:p w14:paraId="2928BDF7" w14:textId="77777777" w:rsidR="0051577A" w:rsidRPr="003A013C" w:rsidRDefault="0051577A" w:rsidP="0051577A">
      <w:r w:rsidRPr="003A013C">
        <w:tab/>
      </w:r>
      <w:r w:rsidRPr="003A013C">
        <w:tab/>
        <w:t>(3)</w:t>
      </w:r>
      <w:r w:rsidRPr="003A013C">
        <w:tab/>
        <w:t xml:space="preserve">prevent the voter from voting for the same person more than once for the same office; </w:t>
      </w:r>
    </w:p>
    <w:p w14:paraId="1B0C7364" w14:textId="77777777" w:rsidR="0051577A" w:rsidRPr="003A013C" w:rsidRDefault="0051577A" w:rsidP="0051577A">
      <w:r w:rsidRPr="003A013C">
        <w:tab/>
      </w:r>
      <w:r w:rsidRPr="003A013C">
        <w:tab/>
        <w:t>(4)</w:t>
      </w:r>
      <w:r w:rsidRPr="003A013C">
        <w:tab/>
        <w:t xml:space="preserve">permit the voter to vote for or against </w:t>
      </w:r>
      <w:r w:rsidRPr="003A013C">
        <w:rPr>
          <w:strike/>
        </w:rPr>
        <w:t>any</w:t>
      </w:r>
      <w:r w:rsidRPr="003A013C">
        <w:t xml:space="preserve"> </w:t>
      </w:r>
      <w:r w:rsidRPr="003A013C">
        <w:rPr>
          <w:u w:val="single"/>
        </w:rPr>
        <w:t>a</w:t>
      </w:r>
      <w:r w:rsidRPr="003A013C">
        <w:t xml:space="preserve"> question he may have the right to vote on, but no other; </w:t>
      </w:r>
    </w:p>
    <w:p w14:paraId="47B381D1" w14:textId="77777777" w:rsidR="0051577A" w:rsidRPr="003A013C" w:rsidRDefault="0051577A" w:rsidP="0051577A">
      <w:r w:rsidRPr="003A013C">
        <w:tab/>
      </w:r>
      <w:r w:rsidRPr="003A013C">
        <w:tab/>
        <w:t>(5)</w:t>
      </w:r>
      <w:r w:rsidRPr="003A013C">
        <w:tab/>
        <w:t xml:space="preserve">if used at a primary election, be so equipped that all rows except those of the voter’s party can be locked out by the managers of election by means of an adjustment on the outside of the machine; </w:t>
      </w:r>
    </w:p>
    <w:p w14:paraId="4C881B7F" w14:textId="77777777" w:rsidR="0051577A" w:rsidRPr="003A013C" w:rsidRDefault="0051577A" w:rsidP="0051577A">
      <w:r w:rsidRPr="003A013C">
        <w:tab/>
      </w:r>
      <w:r w:rsidRPr="003A013C">
        <w:tab/>
        <w:t>(6)</w:t>
      </w:r>
      <w:r w:rsidRPr="003A013C">
        <w:tab/>
        <w:t xml:space="preserve">correctly register or record and accurately count all votes cast for any and all candidates and for or against all questions; </w:t>
      </w:r>
    </w:p>
    <w:p w14:paraId="1C93B88C" w14:textId="77777777" w:rsidR="0051577A" w:rsidRPr="003A013C" w:rsidRDefault="0051577A" w:rsidP="0051577A">
      <w:r w:rsidRPr="003A013C">
        <w:tab/>
      </w:r>
      <w:r w:rsidRPr="003A013C">
        <w:tab/>
        <w:t>(7)</w:t>
      </w:r>
      <w:r w:rsidRPr="003A013C">
        <w:tab/>
        <w:t xml:space="preserve">be provided with a ‘protective counter’ or ‘protective device’ whereby any operation of the machine before or after the election will be detected; </w:t>
      </w:r>
    </w:p>
    <w:p w14:paraId="6A1B8B6E" w14:textId="77777777" w:rsidR="0051577A" w:rsidRPr="003A013C" w:rsidRDefault="0051577A" w:rsidP="0051577A">
      <w:r w:rsidRPr="003A013C">
        <w:tab/>
      </w:r>
      <w:r w:rsidRPr="003A013C">
        <w:tab/>
        <w:t>(8)</w:t>
      </w:r>
      <w:r w:rsidRPr="003A013C">
        <w:tab/>
        <w:t xml:space="preserve">be provided with a counter </w:t>
      </w:r>
      <w:r w:rsidRPr="003A013C">
        <w:rPr>
          <w:strike/>
        </w:rPr>
        <w:t>which</w:t>
      </w:r>
      <w:r w:rsidRPr="003A013C">
        <w:t xml:space="preserve"> </w:t>
      </w:r>
      <w:r w:rsidRPr="003A013C">
        <w:rPr>
          <w:u w:val="single"/>
        </w:rPr>
        <w:t>that</w:t>
      </w:r>
      <w:r w:rsidRPr="003A013C">
        <w:t xml:space="preserve"> shows at all times during an election how many persons have voted; </w:t>
      </w:r>
    </w:p>
    <w:p w14:paraId="3DC0DA1F" w14:textId="77777777" w:rsidR="0051577A" w:rsidRPr="003A013C" w:rsidRDefault="0051577A" w:rsidP="0051577A">
      <w:r w:rsidRPr="003A013C">
        <w:tab/>
      </w:r>
      <w:r w:rsidRPr="003A013C">
        <w:tab/>
        <w:t>(9)</w:t>
      </w:r>
      <w:r w:rsidRPr="003A013C">
        <w:tab/>
        <w:t xml:space="preserve">be provided with either an illustration or a mechanical model, illustrating the manner of voting on the machine, suitable for the instruction of voters; and </w:t>
      </w:r>
    </w:p>
    <w:p w14:paraId="2A7CA4F7" w14:textId="77777777" w:rsidR="0051577A" w:rsidRPr="003A013C" w:rsidRDefault="0051577A" w:rsidP="0051577A">
      <w:r w:rsidRPr="003A013C">
        <w:tab/>
      </w:r>
      <w:r w:rsidRPr="003A013C">
        <w:tab/>
        <w:t>(10)</w:t>
      </w:r>
      <w:r w:rsidRPr="003A013C">
        <w:tab/>
        <w:t xml:space="preserve">ensure voting in absolute secrecy. </w:t>
      </w:r>
    </w:p>
    <w:p w14:paraId="0AD15912" w14:textId="77777777" w:rsidR="0051577A" w:rsidRPr="003A013C" w:rsidRDefault="0051577A" w:rsidP="0051577A">
      <w:r w:rsidRPr="003A013C">
        <w:tab/>
        <w:t>(B)</w:t>
      </w:r>
      <w:r w:rsidRPr="003A013C">
        <w:tab/>
        <w:t>A machine must be provided with a device for each party and for each nomination by petition for voting for presidential and vice</w:t>
      </w:r>
      <w:r w:rsidRPr="003A013C">
        <w:noBreakHyphen/>
        <w:t xml:space="preserve">presidential candidates in one operation and listing the candidates by name and by party or indicating the candidate is nominated by petition. </w:t>
      </w:r>
    </w:p>
    <w:p w14:paraId="1C52CA01" w14:textId="15748FA6" w:rsidR="0051577A" w:rsidRPr="003A013C" w:rsidRDefault="0051577A" w:rsidP="0051577A">
      <w:pPr>
        <w:suppressAutoHyphens/>
      </w:pPr>
      <w:r w:rsidRPr="003A013C">
        <w:tab/>
        <w:t>(C)</w:t>
      </w:r>
      <w:r w:rsidRPr="003A013C">
        <w:tab/>
        <w:t>If approved after July 1, 1999, or if an upgrade in software, hardware, or firmware is submitted for approval as required by Section 7</w:t>
      </w:r>
      <w:r w:rsidRPr="003A013C">
        <w:noBreakHyphen/>
        <w:t>13</w:t>
      </w:r>
      <w:r w:rsidRPr="003A013C">
        <w:noBreakHyphen/>
        <w:t>1620(B), the voting system must be able to electronically transmit vote totals for all elections to the State Election Commission in a format and time frame specified by the commission.”</w:t>
      </w:r>
      <w:r w:rsidR="008E0DE7">
        <w:t xml:space="preserve"> </w:t>
      </w:r>
      <w:r w:rsidRPr="003A013C">
        <w:tab/>
        <w:t>/</w:t>
      </w:r>
    </w:p>
    <w:p w14:paraId="2F1C4043" w14:textId="77777777" w:rsidR="0051577A" w:rsidRPr="003A013C" w:rsidRDefault="0051577A" w:rsidP="0051577A">
      <w:r w:rsidRPr="003A013C">
        <w:t>Renumber sections to conform.</w:t>
      </w:r>
    </w:p>
    <w:p w14:paraId="69DA1125" w14:textId="77777777" w:rsidR="0051577A" w:rsidRDefault="0051577A" w:rsidP="0051577A">
      <w:r w:rsidRPr="003A013C">
        <w:t>Amend title to conform.</w:t>
      </w:r>
    </w:p>
    <w:p w14:paraId="6DD0AB3B" w14:textId="77777777" w:rsidR="0051577A" w:rsidRDefault="0051577A" w:rsidP="0051577A"/>
    <w:p w14:paraId="7945DAC2" w14:textId="77777777" w:rsidR="0051577A" w:rsidRDefault="00FC2E50" w:rsidP="0051577A">
      <w:r>
        <w:br w:type="column"/>
      </w:r>
      <w:r w:rsidR="0051577A">
        <w:t>Rep. HIOTT demanded the yeas and nays which were taken, resulting as follows:</w:t>
      </w:r>
    </w:p>
    <w:p w14:paraId="07E64D13" w14:textId="77777777" w:rsidR="0051577A" w:rsidRDefault="0051577A" w:rsidP="0051577A">
      <w:pPr>
        <w:jc w:val="center"/>
      </w:pPr>
      <w:bookmarkStart w:id="68" w:name="vote_start206"/>
      <w:bookmarkEnd w:id="68"/>
      <w:r>
        <w:t>Yeas 31; Nays 76</w:t>
      </w:r>
    </w:p>
    <w:p w14:paraId="29278A7A" w14:textId="77777777" w:rsidR="0051577A" w:rsidRDefault="0051577A" w:rsidP="0051577A">
      <w:pPr>
        <w:jc w:val="center"/>
      </w:pPr>
    </w:p>
    <w:p w14:paraId="6CF8231D" w14:textId="77777777" w:rsidR="0051577A" w:rsidRDefault="0051577A" w:rsidP="005157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577A" w:rsidRPr="0051577A" w14:paraId="6F43DB55" w14:textId="77777777" w:rsidTr="0051577A">
        <w:tc>
          <w:tcPr>
            <w:tcW w:w="2179" w:type="dxa"/>
            <w:shd w:val="clear" w:color="auto" w:fill="auto"/>
          </w:tcPr>
          <w:p w14:paraId="0668039A" w14:textId="77777777" w:rsidR="0051577A" w:rsidRPr="0051577A" w:rsidRDefault="0051577A" w:rsidP="0051577A">
            <w:pPr>
              <w:keepNext/>
              <w:ind w:firstLine="0"/>
            </w:pPr>
            <w:r>
              <w:t>Anderson</w:t>
            </w:r>
          </w:p>
        </w:tc>
        <w:tc>
          <w:tcPr>
            <w:tcW w:w="2179" w:type="dxa"/>
            <w:shd w:val="clear" w:color="auto" w:fill="auto"/>
          </w:tcPr>
          <w:p w14:paraId="5F5EEC5B" w14:textId="77777777" w:rsidR="0051577A" w:rsidRPr="0051577A" w:rsidRDefault="0051577A" w:rsidP="0051577A">
            <w:pPr>
              <w:keepNext/>
              <w:ind w:firstLine="0"/>
            </w:pPr>
            <w:r>
              <w:t>Bernstein</w:t>
            </w:r>
          </w:p>
        </w:tc>
        <w:tc>
          <w:tcPr>
            <w:tcW w:w="2180" w:type="dxa"/>
            <w:shd w:val="clear" w:color="auto" w:fill="auto"/>
          </w:tcPr>
          <w:p w14:paraId="579E4EDA" w14:textId="77777777" w:rsidR="0051577A" w:rsidRPr="0051577A" w:rsidRDefault="0051577A" w:rsidP="0051577A">
            <w:pPr>
              <w:keepNext/>
              <w:ind w:firstLine="0"/>
            </w:pPr>
            <w:r>
              <w:t>Clyburn</w:t>
            </w:r>
          </w:p>
        </w:tc>
      </w:tr>
      <w:tr w:rsidR="0051577A" w:rsidRPr="0051577A" w14:paraId="788AF14D" w14:textId="77777777" w:rsidTr="0051577A">
        <w:tc>
          <w:tcPr>
            <w:tcW w:w="2179" w:type="dxa"/>
            <w:shd w:val="clear" w:color="auto" w:fill="auto"/>
          </w:tcPr>
          <w:p w14:paraId="1942396D" w14:textId="77777777" w:rsidR="0051577A" w:rsidRPr="0051577A" w:rsidRDefault="0051577A" w:rsidP="0051577A">
            <w:pPr>
              <w:ind w:firstLine="0"/>
            </w:pPr>
            <w:r>
              <w:t>Cobb-Hunter</w:t>
            </w:r>
          </w:p>
        </w:tc>
        <w:tc>
          <w:tcPr>
            <w:tcW w:w="2179" w:type="dxa"/>
            <w:shd w:val="clear" w:color="auto" w:fill="auto"/>
          </w:tcPr>
          <w:p w14:paraId="1CA1D3A8" w14:textId="77777777" w:rsidR="0051577A" w:rsidRPr="0051577A" w:rsidRDefault="0051577A" w:rsidP="0051577A">
            <w:pPr>
              <w:ind w:firstLine="0"/>
            </w:pPr>
            <w:r>
              <w:t>Collins</w:t>
            </w:r>
          </w:p>
        </w:tc>
        <w:tc>
          <w:tcPr>
            <w:tcW w:w="2180" w:type="dxa"/>
            <w:shd w:val="clear" w:color="auto" w:fill="auto"/>
          </w:tcPr>
          <w:p w14:paraId="07418B55" w14:textId="77777777" w:rsidR="0051577A" w:rsidRPr="0051577A" w:rsidRDefault="0051577A" w:rsidP="0051577A">
            <w:pPr>
              <w:ind w:firstLine="0"/>
            </w:pPr>
            <w:r>
              <w:t>Finlay</w:t>
            </w:r>
          </w:p>
        </w:tc>
      </w:tr>
      <w:tr w:rsidR="0051577A" w:rsidRPr="0051577A" w14:paraId="3D453496" w14:textId="77777777" w:rsidTr="0051577A">
        <w:tc>
          <w:tcPr>
            <w:tcW w:w="2179" w:type="dxa"/>
            <w:shd w:val="clear" w:color="auto" w:fill="auto"/>
          </w:tcPr>
          <w:p w14:paraId="0558045F" w14:textId="77777777" w:rsidR="0051577A" w:rsidRPr="0051577A" w:rsidRDefault="0051577A" w:rsidP="0051577A">
            <w:pPr>
              <w:ind w:firstLine="0"/>
            </w:pPr>
            <w:r>
              <w:t>Garvin</w:t>
            </w:r>
          </w:p>
        </w:tc>
        <w:tc>
          <w:tcPr>
            <w:tcW w:w="2179" w:type="dxa"/>
            <w:shd w:val="clear" w:color="auto" w:fill="auto"/>
          </w:tcPr>
          <w:p w14:paraId="1CAC6B7C" w14:textId="77777777" w:rsidR="0051577A" w:rsidRPr="0051577A" w:rsidRDefault="0051577A" w:rsidP="0051577A">
            <w:pPr>
              <w:ind w:firstLine="0"/>
            </w:pPr>
            <w:r>
              <w:t>Gilliard</w:t>
            </w:r>
          </w:p>
        </w:tc>
        <w:tc>
          <w:tcPr>
            <w:tcW w:w="2180" w:type="dxa"/>
            <w:shd w:val="clear" w:color="auto" w:fill="auto"/>
          </w:tcPr>
          <w:p w14:paraId="1DA425A7" w14:textId="77777777" w:rsidR="0051577A" w:rsidRPr="0051577A" w:rsidRDefault="0051577A" w:rsidP="0051577A">
            <w:pPr>
              <w:ind w:firstLine="0"/>
            </w:pPr>
            <w:r>
              <w:t>Govan</w:t>
            </w:r>
          </w:p>
        </w:tc>
      </w:tr>
      <w:tr w:rsidR="0051577A" w:rsidRPr="0051577A" w14:paraId="2C726B66" w14:textId="77777777" w:rsidTr="0051577A">
        <w:tc>
          <w:tcPr>
            <w:tcW w:w="2179" w:type="dxa"/>
            <w:shd w:val="clear" w:color="auto" w:fill="auto"/>
          </w:tcPr>
          <w:p w14:paraId="22FF2BD2" w14:textId="77777777" w:rsidR="0051577A" w:rsidRPr="0051577A" w:rsidRDefault="0051577A" w:rsidP="0051577A">
            <w:pPr>
              <w:ind w:firstLine="0"/>
            </w:pPr>
            <w:r>
              <w:t>Henderson-Myers</w:t>
            </w:r>
          </w:p>
        </w:tc>
        <w:tc>
          <w:tcPr>
            <w:tcW w:w="2179" w:type="dxa"/>
            <w:shd w:val="clear" w:color="auto" w:fill="auto"/>
          </w:tcPr>
          <w:p w14:paraId="3240DC26" w14:textId="77777777" w:rsidR="0051577A" w:rsidRPr="0051577A" w:rsidRDefault="0051577A" w:rsidP="0051577A">
            <w:pPr>
              <w:ind w:firstLine="0"/>
            </w:pPr>
            <w:r>
              <w:t>Henegan</w:t>
            </w:r>
          </w:p>
        </w:tc>
        <w:tc>
          <w:tcPr>
            <w:tcW w:w="2180" w:type="dxa"/>
            <w:shd w:val="clear" w:color="auto" w:fill="auto"/>
          </w:tcPr>
          <w:p w14:paraId="7D4A74DE" w14:textId="77777777" w:rsidR="0051577A" w:rsidRPr="0051577A" w:rsidRDefault="0051577A" w:rsidP="0051577A">
            <w:pPr>
              <w:ind w:firstLine="0"/>
            </w:pPr>
            <w:r>
              <w:t>Hosey</w:t>
            </w:r>
          </w:p>
        </w:tc>
      </w:tr>
      <w:tr w:rsidR="0051577A" w:rsidRPr="0051577A" w14:paraId="4ED4896C" w14:textId="77777777" w:rsidTr="0051577A">
        <w:tc>
          <w:tcPr>
            <w:tcW w:w="2179" w:type="dxa"/>
            <w:shd w:val="clear" w:color="auto" w:fill="auto"/>
          </w:tcPr>
          <w:p w14:paraId="3C8F008C" w14:textId="77777777" w:rsidR="0051577A" w:rsidRPr="0051577A" w:rsidRDefault="0051577A" w:rsidP="0051577A">
            <w:pPr>
              <w:ind w:firstLine="0"/>
            </w:pPr>
            <w:r>
              <w:t>J. L. Johnson</w:t>
            </w:r>
          </w:p>
        </w:tc>
        <w:tc>
          <w:tcPr>
            <w:tcW w:w="2179" w:type="dxa"/>
            <w:shd w:val="clear" w:color="auto" w:fill="auto"/>
          </w:tcPr>
          <w:p w14:paraId="5514C231" w14:textId="77777777" w:rsidR="0051577A" w:rsidRPr="0051577A" w:rsidRDefault="0051577A" w:rsidP="0051577A">
            <w:pPr>
              <w:ind w:firstLine="0"/>
            </w:pPr>
            <w:r>
              <w:t>K. O. Johnson</w:t>
            </w:r>
          </w:p>
        </w:tc>
        <w:tc>
          <w:tcPr>
            <w:tcW w:w="2180" w:type="dxa"/>
            <w:shd w:val="clear" w:color="auto" w:fill="auto"/>
          </w:tcPr>
          <w:p w14:paraId="186AA8A5" w14:textId="77777777" w:rsidR="0051577A" w:rsidRPr="0051577A" w:rsidRDefault="0051577A" w:rsidP="0051577A">
            <w:pPr>
              <w:ind w:firstLine="0"/>
            </w:pPr>
            <w:r>
              <w:t>Kirby</w:t>
            </w:r>
          </w:p>
        </w:tc>
      </w:tr>
      <w:tr w:rsidR="0051577A" w:rsidRPr="0051577A" w14:paraId="4BA6D793" w14:textId="77777777" w:rsidTr="0051577A">
        <w:tc>
          <w:tcPr>
            <w:tcW w:w="2179" w:type="dxa"/>
            <w:shd w:val="clear" w:color="auto" w:fill="auto"/>
          </w:tcPr>
          <w:p w14:paraId="4AA8D903" w14:textId="77777777" w:rsidR="0051577A" w:rsidRPr="0051577A" w:rsidRDefault="0051577A" w:rsidP="0051577A">
            <w:pPr>
              <w:ind w:firstLine="0"/>
            </w:pPr>
            <w:r>
              <w:t>Lowe</w:t>
            </w:r>
          </w:p>
        </w:tc>
        <w:tc>
          <w:tcPr>
            <w:tcW w:w="2179" w:type="dxa"/>
            <w:shd w:val="clear" w:color="auto" w:fill="auto"/>
          </w:tcPr>
          <w:p w14:paraId="4A9A2DB1" w14:textId="77777777" w:rsidR="0051577A" w:rsidRPr="0051577A" w:rsidRDefault="0051577A" w:rsidP="0051577A">
            <w:pPr>
              <w:ind w:firstLine="0"/>
            </w:pPr>
            <w:r>
              <w:t>Matthews</w:t>
            </w:r>
          </w:p>
        </w:tc>
        <w:tc>
          <w:tcPr>
            <w:tcW w:w="2180" w:type="dxa"/>
            <w:shd w:val="clear" w:color="auto" w:fill="auto"/>
          </w:tcPr>
          <w:p w14:paraId="17D7C4D5" w14:textId="77777777" w:rsidR="0051577A" w:rsidRPr="0051577A" w:rsidRDefault="0051577A" w:rsidP="0051577A">
            <w:pPr>
              <w:ind w:firstLine="0"/>
            </w:pPr>
            <w:r>
              <w:t>McDaniel</w:t>
            </w:r>
          </w:p>
        </w:tc>
      </w:tr>
      <w:tr w:rsidR="0051577A" w:rsidRPr="0051577A" w14:paraId="74D190BC" w14:textId="77777777" w:rsidTr="0051577A">
        <w:tc>
          <w:tcPr>
            <w:tcW w:w="2179" w:type="dxa"/>
            <w:shd w:val="clear" w:color="auto" w:fill="auto"/>
          </w:tcPr>
          <w:p w14:paraId="5AA90515" w14:textId="77777777" w:rsidR="0051577A" w:rsidRPr="0051577A" w:rsidRDefault="0051577A" w:rsidP="0051577A">
            <w:pPr>
              <w:ind w:firstLine="0"/>
            </w:pPr>
            <w:r>
              <w:t>McKnight</w:t>
            </w:r>
          </w:p>
        </w:tc>
        <w:tc>
          <w:tcPr>
            <w:tcW w:w="2179" w:type="dxa"/>
            <w:shd w:val="clear" w:color="auto" w:fill="auto"/>
          </w:tcPr>
          <w:p w14:paraId="2134D8F0" w14:textId="77777777" w:rsidR="0051577A" w:rsidRPr="0051577A" w:rsidRDefault="0051577A" w:rsidP="0051577A">
            <w:pPr>
              <w:ind w:firstLine="0"/>
            </w:pPr>
            <w:r>
              <w:t>J. Moore</w:t>
            </w:r>
          </w:p>
        </w:tc>
        <w:tc>
          <w:tcPr>
            <w:tcW w:w="2180" w:type="dxa"/>
            <w:shd w:val="clear" w:color="auto" w:fill="auto"/>
          </w:tcPr>
          <w:p w14:paraId="03732EA8" w14:textId="77777777" w:rsidR="0051577A" w:rsidRPr="0051577A" w:rsidRDefault="0051577A" w:rsidP="0051577A">
            <w:pPr>
              <w:ind w:firstLine="0"/>
            </w:pPr>
            <w:r>
              <w:t>Murray</w:t>
            </w:r>
          </w:p>
        </w:tc>
      </w:tr>
      <w:tr w:rsidR="0051577A" w:rsidRPr="0051577A" w14:paraId="04241F50" w14:textId="77777777" w:rsidTr="0051577A">
        <w:tc>
          <w:tcPr>
            <w:tcW w:w="2179" w:type="dxa"/>
            <w:shd w:val="clear" w:color="auto" w:fill="auto"/>
          </w:tcPr>
          <w:p w14:paraId="26AA74DC" w14:textId="77777777" w:rsidR="0051577A" w:rsidRPr="0051577A" w:rsidRDefault="0051577A" w:rsidP="0051577A">
            <w:pPr>
              <w:ind w:firstLine="0"/>
            </w:pPr>
            <w:r>
              <w:t>Ott</w:t>
            </w:r>
          </w:p>
        </w:tc>
        <w:tc>
          <w:tcPr>
            <w:tcW w:w="2179" w:type="dxa"/>
            <w:shd w:val="clear" w:color="auto" w:fill="auto"/>
          </w:tcPr>
          <w:p w14:paraId="7451D96F" w14:textId="77777777" w:rsidR="0051577A" w:rsidRPr="0051577A" w:rsidRDefault="0051577A" w:rsidP="0051577A">
            <w:pPr>
              <w:ind w:firstLine="0"/>
            </w:pPr>
            <w:r>
              <w:t>Parks</w:t>
            </w:r>
          </w:p>
        </w:tc>
        <w:tc>
          <w:tcPr>
            <w:tcW w:w="2180" w:type="dxa"/>
            <w:shd w:val="clear" w:color="auto" w:fill="auto"/>
          </w:tcPr>
          <w:p w14:paraId="030F7C67" w14:textId="77777777" w:rsidR="0051577A" w:rsidRPr="0051577A" w:rsidRDefault="0051577A" w:rsidP="0051577A">
            <w:pPr>
              <w:ind w:firstLine="0"/>
            </w:pPr>
            <w:r>
              <w:t>Pendarvis</w:t>
            </w:r>
          </w:p>
        </w:tc>
      </w:tr>
      <w:tr w:rsidR="0051577A" w:rsidRPr="0051577A" w14:paraId="25DA98E5" w14:textId="77777777" w:rsidTr="0051577A">
        <w:tc>
          <w:tcPr>
            <w:tcW w:w="2179" w:type="dxa"/>
            <w:shd w:val="clear" w:color="auto" w:fill="auto"/>
          </w:tcPr>
          <w:p w14:paraId="78D1F3C3" w14:textId="77777777" w:rsidR="0051577A" w:rsidRPr="0051577A" w:rsidRDefault="0051577A" w:rsidP="0051577A">
            <w:pPr>
              <w:ind w:firstLine="0"/>
            </w:pPr>
            <w:r>
              <w:t>Rivers</w:t>
            </w:r>
          </w:p>
        </w:tc>
        <w:tc>
          <w:tcPr>
            <w:tcW w:w="2179" w:type="dxa"/>
            <w:shd w:val="clear" w:color="auto" w:fill="auto"/>
          </w:tcPr>
          <w:p w14:paraId="29817D69" w14:textId="77777777" w:rsidR="0051577A" w:rsidRPr="0051577A" w:rsidRDefault="0051577A" w:rsidP="0051577A">
            <w:pPr>
              <w:ind w:firstLine="0"/>
            </w:pPr>
            <w:r>
              <w:t>Rose</w:t>
            </w:r>
          </w:p>
        </w:tc>
        <w:tc>
          <w:tcPr>
            <w:tcW w:w="2180" w:type="dxa"/>
            <w:shd w:val="clear" w:color="auto" w:fill="auto"/>
          </w:tcPr>
          <w:p w14:paraId="67B50055" w14:textId="77777777" w:rsidR="0051577A" w:rsidRPr="0051577A" w:rsidRDefault="0051577A" w:rsidP="0051577A">
            <w:pPr>
              <w:ind w:firstLine="0"/>
            </w:pPr>
            <w:r>
              <w:t>Rutherford</w:t>
            </w:r>
          </w:p>
        </w:tc>
      </w:tr>
      <w:tr w:rsidR="0051577A" w:rsidRPr="0051577A" w14:paraId="2DA5C8B2" w14:textId="77777777" w:rsidTr="0051577A">
        <w:tc>
          <w:tcPr>
            <w:tcW w:w="2179" w:type="dxa"/>
            <w:shd w:val="clear" w:color="auto" w:fill="auto"/>
          </w:tcPr>
          <w:p w14:paraId="4E283EC4" w14:textId="77777777" w:rsidR="0051577A" w:rsidRPr="0051577A" w:rsidRDefault="0051577A" w:rsidP="0051577A">
            <w:pPr>
              <w:keepNext/>
              <w:ind w:firstLine="0"/>
            </w:pPr>
            <w:r>
              <w:t>Tedder</w:t>
            </w:r>
          </w:p>
        </w:tc>
        <w:tc>
          <w:tcPr>
            <w:tcW w:w="2179" w:type="dxa"/>
            <w:shd w:val="clear" w:color="auto" w:fill="auto"/>
          </w:tcPr>
          <w:p w14:paraId="78FCBA2B" w14:textId="77777777" w:rsidR="0051577A" w:rsidRPr="0051577A" w:rsidRDefault="0051577A" w:rsidP="0051577A">
            <w:pPr>
              <w:keepNext/>
              <w:ind w:firstLine="0"/>
            </w:pPr>
            <w:r>
              <w:t>Wetmore</w:t>
            </w:r>
          </w:p>
        </w:tc>
        <w:tc>
          <w:tcPr>
            <w:tcW w:w="2180" w:type="dxa"/>
            <w:shd w:val="clear" w:color="auto" w:fill="auto"/>
          </w:tcPr>
          <w:p w14:paraId="127F0314" w14:textId="77777777" w:rsidR="0051577A" w:rsidRPr="0051577A" w:rsidRDefault="0051577A" w:rsidP="0051577A">
            <w:pPr>
              <w:keepNext/>
              <w:ind w:firstLine="0"/>
            </w:pPr>
            <w:r>
              <w:t>Wheeler</w:t>
            </w:r>
          </w:p>
        </w:tc>
      </w:tr>
      <w:tr w:rsidR="0051577A" w:rsidRPr="0051577A" w14:paraId="22CDADA7" w14:textId="77777777" w:rsidTr="0051577A">
        <w:tc>
          <w:tcPr>
            <w:tcW w:w="2179" w:type="dxa"/>
            <w:shd w:val="clear" w:color="auto" w:fill="auto"/>
          </w:tcPr>
          <w:p w14:paraId="4C111181" w14:textId="77777777" w:rsidR="0051577A" w:rsidRPr="0051577A" w:rsidRDefault="0051577A" w:rsidP="0051577A">
            <w:pPr>
              <w:keepNext/>
              <w:ind w:firstLine="0"/>
            </w:pPr>
            <w:r>
              <w:t>S. Williams</w:t>
            </w:r>
          </w:p>
        </w:tc>
        <w:tc>
          <w:tcPr>
            <w:tcW w:w="2179" w:type="dxa"/>
            <w:shd w:val="clear" w:color="auto" w:fill="auto"/>
          </w:tcPr>
          <w:p w14:paraId="45D96E96" w14:textId="77777777" w:rsidR="0051577A" w:rsidRPr="0051577A" w:rsidRDefault="0051577A" w:rsidP="0051577A">
            <w:pPr>
              <w:keepNext/>
              <w:ind w:firstLine="0"/>
            </w:pPr>
          </w:p>
        </w:tc>
        <w:tc>
          <w:tcPr>
            <w:tcW w:w="2180" w:type="dxa"/>
            <w:shd w:val="clear" w:color="auto" w:fill="auto"/>
          </w:tcPr>
          <w:p w14:paraId="41743979" w14:textId="77777777" w:rsidR="0051577A" w:rsidRPr="0051577A" w:rsidRDefault="0051577A" w:rsidP="0051577A">
            <w:pPr>
              <w:keepNext/>
              <w:ind w:firstLine="0"/>
            </w:pPr>
          </w:p>
        </w:tc>
      </w:tr>
    </w:tbl>
    <w:p w14:paraId="478B9936" w14:textId="77777777" w:rsidR="0051577A" w:rsidRDefault="0051577A" w:rsidP="0051577A"/>
    <w:p w14:paraId="518199A3" w14:textId="77777777" w:rsidR="0051577A" w:rsidRDefault="0051577A" w:rsidP="0051577A">
      <w:pPr>
        <w:jc w:val="center"/>
        <w:rPr>
          <w:b/>
        </w:rPr>
      </w:pPr>
      <w:r w:rsidRPr="0051577A">
        <w:rPr>
          <w:b/>
        </w:rPr>
        <w:t>Total--31</w:t>
      </w:r>
    </w:p>
    <w:p w14:paraId="73EFE711" w14:textId="77777777" w:rsidR="0051577A" w:rsidRDefault="0051577A" w:rsidP="0051577A">
      <w:pPr>
        <w:jc w:val="center"/>
        <w:rPr>
          <w:b/>
        </w:rPr>
      </w:pPr>
    </w:p>
    <w:p w14:paraId="558063BF" w14:textId="77777777" w:rsidR="0051577A" w:rsidRDefault="0051577A" w:rsidP="0051577A">
      <w:pPr>
        <w:ind w:firstLine="0"/>
      </w:pPr>
      <w:r w:rsidRPr="005157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577A" w:rsidRPr="0051577A" w14:paraId="0D8DB16B" w14:textId="77777777" w:rsidTr="0051577A">
        <w:tc>
          <w:tcPr>
            <w:tcW w:w="2179" w:type="dxa"/>
            <w:shd w:val="clear" w:color="auto" w:fill="auto"/>
          </w:tcPr>
          <w:p w14:paraId="397F77DF" w14:textId="77777777" w:rsidR="0051577A" w:rsidRPr="0051577A" w:rsidRDefault="0051577A" w:rsidP="0051577A">
            <w:pPr>
              <w:keepNext/>
              <w:ind w:firstLine="0"/>
            </w:pPr>
            <w:r>
              <w:t>Allison</w:t>
            </w:r>
          </w:p>
        </w:tc>
        <w:tc>
          <w:tcPr>
            <w:tcW w:w="2179" w:type="dxa"/>
            <w:shd w:val="clear" w:color="auto" w:fill="auto"/>
          </w:tcPr>
          <w:p w14:paraId="6A26658C" w14:textId="77777777" w:rsidR="0051577A" w:rsidRPr="0051577A" w:rsidRDefault="0051577A" w:rsidP="0051577A">
            <w:pPr>
              <w:keepNext/>
              <w:ind w:firstLine="0"/>
            </w:pPr>
            <w:r>
              <w:t>Atkinson</w:t>
            </w:r>
          </w:p>
        </w:tc>
        <w:tc>
          <w:tcPr>
            <w:tcW w:w="2180" w:type="dxa"/>
            <w:shd w:val="clear" w:color="auto" w:fill="auto"/>
          </w:tcPr>
          <w:p w14:paraId="5E12AD42" w14:textId="77777777" w:rsidR="0051577A" w:rsidRPr="0051577A" w:rsidRDefault="0051577A" w:rsidP="0051577A">
            <w:pPr>
              <w:keepNext/>
              <w:ind w:firstLine="0"/>
            </w:pPr>
            <w:r>
              <w:t>Bailey</w:t>
            </w:r>
          </w:p>
        </w:tc>
      </w:tr>
      <w:tr w:rsidR="0051577A" w:rsidRPr="0051577A" w14:paraId="34452E52" w14:textId="77777777" w:rsidTr="0051577A">
        <w:tc>
          <w:tcPr>
            <w:tcW w:w="2179" w:type="dxa"/>
            <w:shd w:val="clear" w:color="auto" w:fill="auto"/>
          </w:tcPr>
          <w:p w14:paraId="0FDC13B1" w14:textId="77777777" w:rsidR="0051577A" w:rsidRPr="0051577A" w:rsidRDefault="0051577A" w:rsidP="0051577A">
            <w:pPr>
              <w:ind w:firstLine="0"/>
            </w:pPr>
            <w:r>
              <w:t>Bannister</w:t>
            </w:r>
          </w:p>
        </w:tc>
        <w:tc>
          <w:tcPr>
            <w:tcW w:w="2179" w:type="dxa"/>
            <w:shd w:val="clear" w:color="auto" w:fill="auto"/>
          </w:tcPr>
          <w:p w14:paraId="08EC1B29" w14:textId="77777777" w:rsidR="0051577A" w:rsidRPr="0051577A" w:rsidRDefault="0051577A" w:rsidP="0051577A">
            <w:pPr>
              <w:ind w:firstLine="0"/>
            </w:pPr>
            <w:r>
              <w:t>Bennett</w:t>
            </w:r>
          </w:p>
        </w:tc>
        <w:tc>
          <w:tcPr>
            <w:tcW w:w="2180" w:type="dxa"/>
            <w:shd w:val="clear" w:color="auto" w:fill="auto"/>
          </w:tcPr>
          <w:p w14:paraId="64DAADAA" w14:textId="77777777" w:rsidR="0051577A" w:rsidRPr="0051577A" w:rsidRDefault="0051577A" w:rsidP="0051577A">
            <w:pPr>
              <w:ind w:firstLine="0"/>
            </w:pPr>
            <w:r>
              <w:t>Blackwell</w:t>
            </w:r>
          </w:p>
        </w:tc>
      </w:tr>
      <w:tr w:rsidR="0051577A" w:rsidRPr="0051577A" w14:paraId="71D2A018" w14:textId="77777777" w:rsidTr="0051577A">
        <w:tc>
          <w:tcPr>
            <w:tcW w:w="2179" w:type="dxa"/>
            <w:shd w:val="clear" w:color="auto" w:fill="auto"/>
          </w:tcPr>
          <w:p w14:paraId="5D0ED847" w14:textId="77777777" w:rsidR="0051577A" w:rsidRPr="0051577A" w:rsidRDefault="0051577A" w:rsidP="0051577A">
            <w:pPr>
              <w:ind w:firstLine="0"/>
            </w:pPr>
            <w:r>
              <w:t>Bradley</w:t>
            </w:r>
          </w:p>
        </w:tc>
        <w:tc>
          <w:tcPr>
            <w:tcW w:w="2179" w:type="dxa"/>
            <w:shd w:val="clear" w:color="auto" w:fill="auto"/>
          </w:tcPr>
          <w:p w14:paraId="1D8C097E" w14:textId="77777777" w:rsidR="0051577A" w:rsidRPr="0051577A" w:rsidRDefault="0051577A" w:rsidP="0051577A">
            <w:pPr>
              <w:ind w:firstLine="0"/>
            </w:pPr>
            <w:r>
              <w:t>Brawley</w:t>
            </w:r>
          </w:p>
        </w:tc>
        <w:tc>
          <w:tcPr>
            <w:tcW w:w="2180" w:type="dxa"/>
            <w:shd w:val="clear" w:color="auto" w:fill="auto"/>
          </w:tcPr>
          <w:p w14:paraId="2054D741" w14:textId="77777777" w:rsidR="0051577A" w:rsidRPr="0051577A" w:rsidRDefault="0051577A" w:rsidP="0051577A">
            <w:pPr>
              <w:ind w:firstLine="0"/>
            </w:pPr>
            <w:r>
              <w:t>Brittain</w:t>
            </w:r>
          </w:p>
        </w:tc>
      </w:tr>
      <w:tr w:rsidR="0051577A" w:rsidRPr="0051577A" w14:paraId="51FCF7E3" w14:textId="77777777" w:rsidTr="0051577A">
        <w:tc>
          <w:tcPr>
            <w:tcW w:w="2179" w:type="dxa"/>
            <w:shd w:val="clear" w:color="auto" w:fill="auto"/>
          </w:tcPr>
          <w:p w14:paraId="38549D80" w14:textId="77777777" w:rsidR="0051577A" w:rsidRPr="0051577A" w:rsidRDefault="0051577A" w:rsidP="0051577A">
            <w:pPr>
              <w:ind w:firstLine="0"/>
            </w:pPr>
            <w:r>
              <w:t>Bryant</w:t>
            </w:r>
          </w:p>
        </w:tc>
        <w:tc>
          <w:tcPr>
            <w:tcW w:w="2179" w:type="dxa"/>
            <w:shd w:val="clear" w:color="auto" w:fill="auto"/>
          </w:tcPr>
          <w:p w14:paraId="212AF6D1" w14:textId="77777777" w:rsidR="0051577A" w:rsidRPr="0051577A" w:rsidRDefault="0051577A" w:rsidP="0051577A">
            <w:pPr>
              <w:ind w:firstLine="0"/>
            </w:pPr>
            <w:r>
              <w:t>Burns</w:t>
            </w:r>
          </w:p>
        </w:tc>
        <w:tc>
          <w:tcPr>
            <w:tcW w:w="2180" w:type="dxa"/>
            <w:shd w:val="clear" w:color="auto" w:fill="auto"/>
          </w:tcPr>
          <w:p w14:paraId="084B7610" w14:textId="77777777" w:rsidR="0051577A" w:rsidRPr="0051577A" w:rsidRDefault="0051577A" w:rsidP="0051577A">
            <w:pPr>
              <w:ind w:firstLine="0"/>
            </w:pPr>
            <w:r>
              <w:t>Bustos</w:t>
            </w:r>
          </w:p>
        </w:tc>
      </w:tr>
      <w:tr w:rsidR="0051577A" w:rsidRPr="0051577A" w14:paraId="0AA292F0" w14:textId="77777777" w:rsidTr="0051577A">
        <w:tc>
          <w:tcPr>
            <w:tcW w:w="2179" w:type="dxa"/>
            <w:shd w:val="clear" w:color="auto" w:fill="auto"/>
          </w:tcPr>
          <w:p w14:paraId="70BEA284" w14:textId="77777777" w:rsidR="0051577A" w:rsidRPr="0051577A" w:rsidRDefault="0051577A" w:rsidP="0051577A">
            <w:pPr>
              <w:ind w:firstLine="0"/>
            </w:pPr>
            <w:r>
              <w:t>Calhoon</w:t>
            </w:r>
          </w:p>
        </w:tc>
        <w:tc>
          <w:tcPr>
            <w:tcW w:w="2179" w:type="dxa"/>
            <w:shd w:val="clear" w:color="auto" w:fill="auto"/>
          </w:tcPr>
          <w:p w14:paraId="5C6DA719" w14:textId="77777777" w:rsidR="0051577A" w:rsidRPr="0051577A" w:rsidRDefault="0051577A" w:rsidP="0051577A">
            <w:pPr>
              <w:ind w:firstLine="0"/>
            </w:pPr>
            <w:r>
              <w:t>Carter</w:t>
            </w:r>
          </w:p>
        </w:tc>
        <w:tc>
          <w:tcPr>
            <w:tcW w:w="2180" w:type="dxa"/>
            <w:shd w:val="clear" w:color="auto" w:fill="auto"/>
          </w:tcPr>
          <w:p w14:paraId="75B061BD" w14:textId="77777777" w:rsidR="0051577A" w:rsidRPr="0051577A" w:rsidRDefault="0051577A" w:rsidP="0051577A">
            <w:pPr>
              <w:ind w:firstLine="0"/>
            </w:pPr>
            <w:r>
              <w:t>Caskey</w:t>
            </w:r>
          </w:p>
        </w:tc>
      </w:tr>
      <w:tr w:rsidR="0051577A" w:rsidRPr="0051577A" w14:paraId="68D02B40" w14:textId="77777777" w:rsidTr="0051577A">
        <w:tc>
          <w:tcPr>
            <w:tcW w:w="2179" w:type="dxa"/>
            <w:shd w:val="clear" w:color="auto" w:fill="auto"/>
          </w:tcPr>
          <w:p w14:paraId="19EBBDA8" w14:textId="77777777" w:rsidR="0051577A" w:rsidRPr="0051577A" w:rsidRDefault="0051577A" w:rsidP="0051577A">
            <w:pPr>
              <w:ind w:firstLine="0"/>
            </w:pPr>
            <w:r>
              <w:t>Chumley</w:t>
            </w:r>
          </w:p>
        </w:tc>
        <w:tc>
          <w:tcPr>
            <w:tcW w:w="2179" w:type="dxa"/>
            <w:shd w:val="clear" w:color="auto" w:fill="auto"/>
          </w:tcPr>
          <w:p w14:paraId="03D79FEA" w14:textId="77777777" w:rsidR="0051577A" w:rsidRPr="0051577A" w:rsidRDefault="0051577A" w:rsidP="0051577A">
            <w:pPr>
              <w:ind w:firstLine="0"/>
            </w:pPr>
            <w:r>
              <w:t>B. Cox</w:t>
            </w:r>
          </w:p>
        </w:tc>
        <w:tc>
          <w:tcPr>
            <w:tcW w:w="2180" w:type="dxa"/>
            <w:shd w:val="clear" w:color="auto" w:fill="auto"/>
          </w:tcPr>
          <w:p w14:paraId="021E8B3C" w14:textId="77777777" w:rsidR="0051577A" w:rsidRPr="0051577A" w:rsidRDefault="0051577A" w:rsidP="0051577A">
            <w:pPr>
              <w:ind w:firstLine="0"/>
            </w:pPr>
            <w:r>
              <w:t>W. Cox</w:t>
            </w:r>
          </w:p>
        </w:tc>
      </w:tr>
      <w:tr w:rsidR="0051577A" w:rsidRPr="0051577A" w14:paraId="33D0808F" w14:textId="77777777" w:rsidTr="0051577A">
        <w:tc>
          <w:tcPr>
            <w:tcW w:w="2179" w:type="dxa"/>
            <w:shd w:val="clear" w:color="auto" w:fill="auto"/>
          </w:tcPr>
          <w:p w14:paraId="151827C6" w14:textId="77777777" w:rsidR="0051577A" w:rsidRPr="0051577A" w:rsidRDefault="0051577A" w:rsidP="0051577A">
            <w:pPr>
              <w:ind w:firstLine="0"/>
            </w:pPr>
            <w:r>
              <w:t>Crawford</w:t>
            </w:r>
          </w:p>
        </w:tc>
        <w:tc>
          <w:tcPr>
            <w:tcW w:w="2179" w:type="dxa"/>
            <w:shd w:val="clear" w:color="auto" w:fill="auto"/>
          </w:tcPr>
          <w:p w14:paraId="5ABA8229" w14:textId="77777777" w:rsidR="0051577A" w:rsidRPr="0051577A" w:rsidRDefault="0051577A" w:rsidP="0051577A">
            <w:pPr>
              <w:ind w:firstLine="0"/>
            </w:pPr>
            <w:r>
              <w:t>Dabney</w:t>
            </w:r>
          </w:p>
        </w:tc>
        <w:tc>
          <w:tcPr>
            <w:tcW w:w="2180" w:type="dxa"/>
            <w:shd w:val="clear" w:color="auto" w:fill="auto"/>
          </w:tcPr>
          <w:p w14:paraId="402057AE" w14:textId="77777777" w:rsidR="0051577A" w:rsidRPr="0051577A" w:rsidRDefault="0051577A" w:rsidP="0051577A">
            <w:pPr>
              <w:ind w:firstLine="0"/>
            </w:pPr>
            <w:r>
              <w:t>Daning</w:t>
            </w:r>
          </w:p>
        </w:tc>
      </w:tr>
      <w:tr w:rsidR="0051577A" w:rsidRPr="0051577A" w14:paraId="7D9C7B68" w14:textId="77777777" w:rsidTr="0051577A">
        <w:tc>
          <w:tcPr>
            <w:tcW w:w="2179" w:type="dxa"/>
            <w:shd w:val="clear" w:color="auto" w:fill="auto"/>
          </w:tcPr>
          <w:p w14:paraId="60E0B953" w14:textId="77777777" w:rsidR="0051577A" w:rsidRPr="0051577A" w:rsidRDefault="0051577A" w:rsidP="0051577A">
            <w:pPr>
              <w:ind w:firstLine="0"/>
            </w:pPr>
            <w:r>
              <w:t>Davis</w:t>
            </w:r>
          </w:p>
        </w:tc>
        <w:tc>
          <w:tcPr>
            <w:tcW w:w="2179" w:type="dxa"/>
            <w:shd w:val="clear" w:color="auto" w:fill="auto"/>
          </w:tcPr>
          <w:p w14:paraId="28329B04" w14:textId="77777777" w:rsidR="0051577A" w:rsidRPr="0051577A" w:rsidRDefault="0051577A" w:rsidP="0051577A">
            <w:pPr>
              <w:ind w:firstLine="0"/>
            </w:pPr>
            <w:r>
              <w:t>Dillard</w:t>
            </w:r>
          </w:p>
        </w:tc>
        <w:tc>
          <w:tcPr>
            <w:tcW w:w="2180" w:type="dxa"/>
            <w:shd w:val="clear" w:color="auto" w:fill="auto"/>
          </w:tcPr>
          <w:p w14:paraId="3871B794" w14:textId="77777777" w:rsidR="0051577A" w:rsidRPr="0051577A" w:rsidRDefault="0051577A" w:rsidP="0051577A">
            <w:pPr>
              <w:ind w:firstLine="0"/>
            </w:pPr>
            <w:r>
              <w:t>Elliott</w:t>
            </w:r>
          </w:p>
        </w:tc>
      </w:tr>
      <w:tr w:rsidR="0051577A" w:rsidRPr="0051577A" w14:paraId="2EC63C78" w14:textId="77777777" w:rsidTr="0051577A">
        <w:tc>
          <w:tcPr>
            <w:tcW w:w="2179" w:type="dxa"/>
            <w:shd w:val="clear" w:color="auto" w:fill="auto"/>
          </w:tcPr>
          <w:p w14:paraId="77375265" w14:textId="77777777" w:rsidR="0051577A" w:rsidRPr="0051577A" w:rsidRDefault="0051577A" w:rsidP="0051577A">
            <w:pPr>
              <w:ind w:firstLine="0"/>
            </w:pPr>
            <w:r>
              <w:t>Erickson</w:t>
            </w:r>
          </w:p>
        </w:tc>
        <w:tc>
          <w:tcPr>
            <w:tcW w:w="2179" w:type="dxa"/>
            <w:shd w:val="clear" w:color="auto" w:fill="auto"/>
          </w:tcPr>
          <w:p w14:paraId="2060D239" w14:textId="77777777" w:rsidR="0051577A" w:rsidRPr="0051577A" w:rsidRDefault="0051577A" w:rsidP="0051577A">
            <w:pPr>
              <w:ind w:firstLine="0"/>
            </w:pPr>
            <w:r>
              <w:t>Felder</w:t>
            </w:r>
          </w:p>
        </w:tc>
        <w:tc>
          <w:tcPr>
            <w:tcW w:w="2180" w:type="dxa"/>
            <w:shd w:val="clear" w:color="auto" w:fill="auto"/>
          </w:tcPr>
          <w:p w14:paraId="3D6D8CFB" w14:textId="77777777" w:rsidR="0051577A" w:rsidRPr="0051577A" w:rsidRDefault="0051577A" w:rsidP="0051577A">
            <w:pPr>
              <w:ind w:firstLine="0"/>
            </w:pPr>
            <w:r>
              <w:t>Forrest</w:t>
            </w:r>
          </w:p>
        </w:tc>
      </w:tr>
      <w:tr w:rsidR="0051577A" w:rsidRPr="0051577A" w14:paraId="44484687" w14:textId="77777777" w:rsidTr="0051577A">
        <w:tc>
          <w:tcPr>
            <w:tcW w:w="2179" w:type="dxa"/>
            <w:shd w:val="clear" w:color="auto" w:fill="auto"/>
          </w:tcPr>
          <w:p w14:paraId="060AA5C8" w14:textId="77777777" w:rsidR="0051577A" w:rsidRPr="0051577A" w:rsidRDefault="0051577A" w:rsidP="0051577A">
            <w:pPr>
              <w:ind w:firstLine="0"/>
            </w:pPr>
            <w:r>
              <w:t>Fry</w:t>
            </w:r>
          </w:p>
        </w:tc>
        <w:tc>
          <w:tcPr>
            <w:tcW w:w="2179" w:type="dxa"/>
            <w:shd w:val="clear" w:color="auto" w:fill="auto"/>
          </w:tcPr>
          <w:p w14:paraId="6186A97E" w14:textId="77777777" w:rsidR="0051577A" w:rsidRPr="0051577A" w:rsidRDefault="0051577A" w:rsidP="0051577A">
            <w:pPr>
              <w:ind w:firstLine="0"/>
            </w:pPr>
            <w:r>
              <w:t>Gagnon</w:t>
            </w:r>
          </w:p>
        </w:tc>
        <w:tc>
          <w:tcPr>
            <w:tcW w:w="2180" w:type="dxa"/>
            <w:shd w:val="clear" w:color="auto" w:fill="auto"/>
          </w:tcPr>
          <w:p w14:paraId="06213DB0" w14:textId="77777777" w:rsidR="0051577A" w:rsidRPr="0051577A" w:rsidRDefault="0051577A" w:rsidP="0051577A">
            <w:pPr>
              <w:ind w:firstLine="0"/>
            </w:pPr>
            <w:r>
              <w:t>Gatch</w:t>
            </w:r>
          </w:p>
        </w:tc>
      </w:tr>
      <w:tr w:rsidR="0051577A" w:rsidRPr="0051577A" w14:paraId="20ADDA0E" w14:textId="77777777" w:rsidTr="0051577A">
        <w:tc>
          <w:tcPr>
            <w:tcW w:w="2179" w:type="dxa"/>
            <w:shd w:val="clear" w:color="auto" w:fill="auto"/>
          </w:tcPr>
          <w:p w14:paraId="23C68EB9" w14:textId="77777777" w:rsidR="0051577A" w:rsidRPr="0051577A" w:rsidRDefault="0051577A" w:rsidP="0051577A">
            <w:pPr>
              <w:ind w:firstLine="0"/>
            </w:pPr>
            <w:r>
              <w:t>Gilliam</w:t>
            </w:r>
          </w:p>
        </w:tc>
        <w:tc>
          <w:tcPr>
            <w:tcW w:w="2179" w:type="dxa"/>
            <w:shd w:val="clear" w:color="auto" w:fill="auto"/>
          </w:tcPr>
          <w:p w14:paraId="135E1558" w14:textId="77777777" w:rsidR="0051577A" w:rsidRPr="0051577A" w:rsidRDefault="0051577A" w:rsidP="0051577A">
            <w:pPr>
              <w:ind w:firstLine="0"/>
            </w:pPr>
            <w:r>
              <w:t>Haddon</w:t>
            </w:r>
          </w:p>
        </w:tc>
        <w:tc>
          <w:tcPr>
            <w:tcW w:w="2180" w:type="dxa"/>
            <w:shd w:val="clear" w:color="auto" w:fill="auto"/>
          </w:tcPr>
          <w:p w14:paraId="1B65850C" w14:textId="77777777" w:rsidR="0051577A" w:rsidRPr="0051577A" w:rsidRDefault="0051577A" w:rsidP="0051577A">
            <w:pPr>
              <w:ind w:firstLine="0"/>
            </w:pPr>
            <w:r>
              <w:t>Hayes</w:t>
            </w:r>
          </w:p>
        </w:tc>
      </w:tr>
      <w:tr w:rsidR="0051577A" w:rsidRPr="0051577A" w14:paraId="024961CD" w14:textId="77777777" w:rsidTr="0051577A">
        <w:tc>
          <w:tcPr>
            <w:tcW w:w="2179" w:type="dxa"/>
            <w:shd w:val="clear" w:color="auto" w:fill="auto"/>
          </w:tcPr>
          <w:p w14:paraId="48930382" w14:textId="77777777" w:rsidR="0051577A" w:rsidRPr="0051577A" w:rsidRDefault="0051577A" w:rsidP="0051577A">
            <w:pPr>
              <w:ind w:firstLine="0"/>
            </w:pPr>
            <w:r>
              <w:t>Hewitt</w:t>
            </w:r>
          </w:p>
        </w:tc>
        <w:tc>
          <w:tcPr>
            <w:tcW w:w="2179" w:type="dxa"/>
            <w:shd w:val="clear" w:color="auto" w:fill="auto"/>
          </w:tcPr>
          <w:p w14:paraId="4AFA6373" w14:textId="77777777" w:rsidR="0051577A" w:rsidRPr="0051577A" w:rsidRDefault="0051577A" w:rsidP="0051577A">
            <w:pPr>
              <w:ind w:firstLine="0"/>
            </w:pPr>
            <w:r>
              <w:t>Hiott</w:t>
            </w:r>
          </w:p>
        </w:tc>
        <w:tc>
          <w:tcPr>
            <w:tcW w:w="2180" w:type="dxa"/>
            <w:shd w:val="clear" w:color="auto" w:fill="auto"/>
          </w:tcPr>
          <w:p w14:paraId="02C608B9" w14:textId="77777777" w:rsidR="0051577A" w:rsidRPr="0051577A" w:rsidRDefault="0051577A" w:rsidP="0051577A">
            <w:pPr>
              <w:ind w:firstLine="0"/>
            </w:pPr>
            <w:r>
              <w:t>Hixon</w:t>
            </w:r>
          </w:p>
        </w:tc>
      </w:tr>
      <w:tr w:rsidR="0051577A" w:rsidRPr="0051577A" w14:paraId="14241FFC" w14:textId="77777777" w:rsidTr="0051577A">
        <w:tc>
          <w:tcPr>
            <w:tcW w:w="2179" w:type="dxa"/>
            <w:shd w:val="clear" w:color="auto" w:fill="auto"/>
          </w:tcPr>
          <w:p w14:paraId="5439989E" w14:textId="77777777" w:rsidR="0051577A" w:rsidRPr="0051577A" w:rsidRDefault="0051577A" w:rsidP="0051577A">
            <w:pPr>
              <w:ind w:firstLine="0"/>
            </w:pPr>
            <w:r>
              <w:t>Howard</w:t>
            </w:r>
          </w:p>
        </w:tc>
        <w:tc>
          <w:tcPr>
            <w:tcW w:w="2179" w:type="dxa"/>
            <w:shd w:val="clear" w:color="auto" w:fill="auto"/>
          </w:tcPr>
          <w:p w14:paraId="40A0B724" w14:textId="77777777" w:rsidR="0051577A" w:rsidRPr="0051577A" w:rsidRDefault="0051577A" w:rsidP="0051577A">
            <w:pPr>
              <w:ind w:firstLine="0"/>
            </w:pPr>
            <w:r>
              <w:t>Huggins</w:t>
            </w:r>
          </w:p>
        </w:tc>
        <w:tc>
          <w:tcPr>
            <w:tcW w:w="2180" w:type="dxa"/>
            <w:shd w:val="clear" w:color="auto" w:fill="auto"/>
          </w:tcPr>
          <w:p w14:paraId="709EB8CA" w14:textId="77777777" w:rsidR="0051577A" w:rsidRPr="0051577A" w:rsidRDefault="0051577A" w:rsidP="0051577A">
            <w:pPr>
              <w:ind w:firstLine="0"/>
            </w:pPr>
            <w:r>
              <w:t>Hyde</w:t>
            </w:r>
          </w:p>
        </w:tc>
      </w:tr>
      <w:tr w:rsidR="0051577A" w:rsidRPr="0051577A" w14:paraId="7EDF0C2A" w14:textId="77777777" w:rsidTr="0051577A">
        <w:tc>
          <w:tcPr>
            <w:tcW w:w="2179" w:type="dxa"/>
            <w:shd w:val="clear" w:color="auto" w:fill="auto"/>
          </w:tcPr>
          <w:p w14:paraId="48EBD11A" w14:textId="77777777" w:rsidR="0051577A" w:rsidRPr="0051577A" w:rsidRDefault="0051577A" w:rsidP="0051577A">
            <w:pPr>
              <w:ind w:firstLine="0"/>
            </w:pPr>
            <w:r>
              <w:t>J. E. Johnson</w:t>
            </w:r>
          </w:p>
        </w:tc>
        <w:tc>
          <w:tcPr>
            <w:tcW w:w="2179" w:type="dxa"/>
            <w:shd w:val="clear" w:color="auto" w:fill="auto"/>
          </w:tcPr>
          <w:p w14:paraId="19C1A206" w14:textId="77777777" w:rsidR="0051577A" w:rsidRPr="0051577A" w:rsidRDefault="0051577A" w:rsidP="0051577A">
            <w:pPr>
              <w:ind w:firstLine="0"/>
            </w:pPr>
            <w:r>
              <w:t>Jones</w:t>
            </w:r>
          </w:p>
        </w:tc>
        <w:tc>
          <w:tcPr>
            <w:tcW w:w="2180" w:type="dxa"/>
            <w:shd w:val="clear" w:color="auto" w:fill="auto"/>
          </w:tcPr>
          <w:p w14:paraId="34716FE9" w14:textId="77777777" w:rsidR="0051577A" w:rsidRPr="0051577A" w:rsidRDefault="0051577A" w:rsidP="0051577A">
            <w:pPr>
              <w:ind w:firstLine="0"/>
            </w:pPr>
            <w:r>
              <w:t>Jordan</w:t>
            </w:r>
          </w:p>
        </w:tc>
      </w:tr>
      <w:tr w:rsidR="0051577A" w:rsidRPr="0051577A" w14:paraId="49D0C01B" w14:textId="77777777" w:rsidTr="0051577A">
        <w:tc>
          <w:tcPr>
            <w:tcW w:w="2179" w:type="dxa"/>
            <w:shd w:val="clear" w:color="auto" w:fill="auto"/>
          </w:tcPr>
          <w:p w14:paraId="4DE2B53F" w14:textId="77777777" w:rsidR="0051577A" w:rsidRPr="0051577A" w:rsidRDefault="0051577A" w:rsidP="0051577A">
            <w:pPr>
              <w:ind w:firstLine="0"/>
            </w:pPr>
            <w:r>
              <w:t>King</w:t>
            </w:r>
          </w:p>
        </w:tc>
        <w:tc>
          <w:tcPr>
            <w:tcW w:w="2179" w:type="dxa"/>
            <w:shd w:val="clear" w:color="auto" w:fill="auto"/>
          </w:tcPr>
          <w:p w14:paraId="0D5013D2" w14:textId="77777777" w:rsidR="0051577A" w:rsidRPr="0051577A" w:rsidRDefault="0051577A" w:rsidP="0051577A">
            <w:pPr>
              <w:ind w:firstLine="0"/>
            </w:pPr>
            <w:r>
              <w:t>Ligon</w:t>
            </w:r>
          </w:p>
        </w:tc>
        <w:tc>
          <w:tcPr>
            <w:tcW w:w="2180" w:type="dxa"/>
            <w:shd w:val="clear" w:color="auto" w:fill="auto"/>
          </w:tcPr>
          <w:p w14:paraId="54152246" w14:textId="77777777" w:rsidR="0051577A" w:rsidRPr="0051577A" w:rsidRDefault="0051577A" w:rsidP="0051577A">
            <w:pPr>
              <w:ind w:firstLine="0"/>
            </w:pPr>
            <w:r>
              <w:t>Long</w:t>
            </w:r>
          </w:p>
        </w:tc>
      </w:tr>
      <w:tr w:rsidR="0051577A" w:rsidRPr="0051577A" w14:paraId="3E8E5E17" w14:textId="77777777" w:rsidTr="0051577A">
        <w:tc>
          <w:tcPr>
            <w:tcW w:w="2179" w:type="dxa"/>
            <w:shd w:val="clear" w:color="auto" w:fill="auto"/>
          </w:tcPr>
          <w:p w14:paraId="68669C21" w14:textId="77777777" w:rsidR="0051577A" w:rsidRPr="0051577A" w:rsidRDefault="0051577A" w:rsidP="0051577A">
            <w:pPr>
              <w:ind w:firstLine="0"/>
            </w:pPr>
            <w:r>
              <w:t>Lucas</w:t>
            </w:r>
          </w:p>
        </w:tc>
        <w:tc>
          <w:tcPr>
            <w:tcW w:w="2179" w:type="dxa"/>
            <w:shd w:val="clear" w:color="auto" w:fill="auto"/>
          </w:tcPr>
          <w:p w14:paraId="43809367" w14:textId="77777777" w:rsidR="0051577A" w:rsidRPr="0051577A" w:rsidRDefault="0051577A" w:rsidP="0051577A">
            <w:pPr>
              <w:ind w:firstLine="0"/>
            </w:pPr>
            <w:r>
              <w:t>May</w:t>
            </w:r>
          </w:p>
        </w:tc>
        <w:tc>
          <w:tcPr>
            <w:tcW w:w="2180" w:type="dxa"/>
            <w:shd w:val="clear" w:color="auto" w:fill="auto"/>
          </w:tcPr>
          <w:p w14:paraId="36A3A219" w14:textId="77777777" w:rsidR="0051577A" w:rsidRPr="0051577A" w:rsidRDefault="0051577A" w:rsidP="0051577A">
            <w:pPr>
              <w:ind w:firstLine="0"/>
            </w:pPr>
            <w:r>
              <w:t>McCabe</w:t>
            </w:r>
          </w:p>
        </w:tc>
      </w:tr>
      <w:tr w:rsidR="0051577A" w:rsidRPr="0051577A" w14:paraId="43B614A9" w14:textId="77777777" w:rsidTr="0051577A">
        <w:tc>
          <w:tcPr>
            <w:tcW w:w="2179" w:type="dxa"/>
            <w:shd w:val="clear" w:color="auto" w:fill="auto"/>
          </w:tcPr>
          <w:p w14:paraId="76BC7D5B" w14:textId="77777777" w:rsidR="0051577A" w:rsidRPr="0051577A" w:rsidRDefault="0051577A" w:rsidP="0051577A">
            <w:pPr>
              <w:ind w:firstLine="0"/>
            </w:pPr>
            <w:r>
              <w:t>McCravy</w:t>
            </w:r>
          </w:p>
        </w:tc>
        <w:tc>
          <w:tcPr>
            <w:tcW w:w="2179" w:type="dxa"/>
            <w:shd w:val="clear" w:color="auto" w:fill="auto"/>
          </w:tcPr>
          <w:p w14:paraId="38220691" w14:textId="77777777" w:rsidR="0051577A" w:rsidRPr="0051577A" w:rsidRDefault="0051577A" w:rsidP="0051577A">
            <w:pPr>
              <w:ind w:firstLine="0"/>
            </w:pPr>
            <w:r>
              <w:t>McGarry</w:t>
            </w:r>
          </w:p>
        </w:tc>
        <w:tc>
          <w:tcPr>
            <w:tcW w:w="2180" w:type="dxa"/>
            <w:shd w:val="clear" w:color="auto" w:fill="auto"/>
          </w:tcPr>
          <w:p w14:paraId="0C62C1EB" w14:textId="77777777" w:rsidR="0051577A" w:rsidRPr="0051577A" w:rsidRDefault="0051577A" w:rsidP="0051577A">
            <w:pPr>
              <w:ind w:firstLine="0"/>
            </w:pPr>
            <w:r>
              <w:t>McGinnis</w:t>
            </w:r>
          </w:p>
        </w:tc>
      </w:tr>
      <w:tr w:rsidR="0051577A" w:rsidRPr="0051577A" w14:paraId="5228E1F5" w14:textId="77777777" w:rsidTr="0051577A">
        <w:tc>
          <w:tcPr>
            <w:tcW w:w="2179" w:type="dxa"/>
            <w:shd w:val="clear" w:color="auto" w:fill="auto"/>
          </w:tcPr>
          <w:p w14:paraId="3B436B64" w14:textId="77777777" w:rsidR="0051577A" w:rsidRPr="0051577A" w:rsidRDefault="0051577A" w:rsidP="0051577A">
            <w:pPr>
              <w:ind w:firstLine="0"/>
            </w:pPr>
            <w:r>
              <w:t>T. Moore</w:t>
            </w:r>
          </w:p>
        </w:tc>
        <w:tc>
          <w:tcPr>
            <w:tcW w:w="2179" w:type="dxa"/>
            <w:shd w:val="clear" w:color="auto" w:fill="auto"/>
          </w:tcPr>
          <w:p w14:paraId="247BA68F" w14:textId="77777777" w:rsidR="0051577A" w:rsidRPr="0051577A" w:rsidRDefault="0051577A" w:rsidP="0051577A">
            <w:pPr>
              <w:ind w:firstLine="0"/>
            </w:pPr>
            <w:r>
              <w:t>Morgan</w:t>
            </w:r>
          </w:p>
        </w:tc>
        <w:tc>
          <w:tcPr>
            <w:tcW w:w="2180" w:type="dxa"/>
            <w:shd w:val="clear" w:color="auto" w:fill="auto"/>
          </w:tcPr>
          <w:p w14:paraId="36B17D83" w14:textId="77777777" w:rsidR="0051577A" w:rsidRPr="0051577A" w:rsidRDefault="0051577A" w:rsidP="0051577A">
            <w:pPr>
              <w:ind w:firstLine="0"/>
            </w:pPr>
            <w:r>
              <w:t>D. C. Moss</w:t>
            </w:r>
          </w:p>
        </w:tc>
      </w:tr>
      <w:tr w:rsidR="0051577A" w:rsidRPr="0051577A" w14:paraId="61A34B53" w14:textId="77777777" w:rsidTr="0051577A">
        <w:tc>
          <w:tcPr>
            <w:tcW w:w="2179" w:type="dxa"/>
            <w:shd w:val="clear" w:color="auto" w:fill="auto"/>
          </w:tcPr>
          <w:p w14:paraId="057145E8" w14:textId="77777777" w:rsidR="0051577A" w:rsidRPr="0051577A" w:rsidRDefault="0051577A" w:rsidP="0051577A">
            <w:pPr>
              <w:ind w:firstLine="0"/>
            </w:pPr>
            <w:r>
              <w:t>V. S. Moss</w:t>
            </w:r>
          </w:p>
        </w:tc>
        <w:tc>
          <w:tcPr>
            <w:tcW w:w="2179" w:type="dxa"/>
            <w:shd w:val="clear" w:color="auto" w:fill="auto"/>
          </w:tcPr>
          <w:p w14:paraId="659376D9" w14:textId="77777777" w:rsidR="0051577A" w:rsidRPr="0051577A" w:rsidRDefault="0051577A" w:rsidP="0051577A">
            <w:pPr>
              <w:ind w:firstLine="0"/>
            </w:pPr>
            <w:r>
              <w:t>B. Newton</w:t>
            </w:r>
          </w:p>
        </w:tc>
        <w:tc>
          <w:tcPr>
            <w:tcW w:w="2180" w:type="dxa"/>
            <w:shd w:val="clear" w:color="auto" w:fill="auto"/>
          </w:tcPr>
          <w:p w14:paraId="65434B0E" w14:textId="77777777" w:rsidR="0051577A" w:rsidRPr="0051577A" w:rsidRDefault="0051577A" w:rsidP="0051577A">
            <w:pPr>
              <w:ind w:firstLine="0"/>
            </w:pPr>
            <w:r>
              <w:t>W. Newton</w:t>
            </w:r>
          </w:p>
        </w:tc>
      </w:tr>
      <w:tr w:rsidR="0051577A" w:rsidRPr="0051577A" w14:paraId="32C39E47" w14:textId="77777777" w:rsidTr="0051577A">
        <w:tc>
          <w:tcPr>
            <w:tcW w:w="2179" w:type="dxa"/>
            <w:shd w:val="clear" w:color="auto" w:fill="auto"/>
          </w:tcPr>
          <w:p w14:paraId="508D96ED" w14:textId="77777777" w:rsidR="0051577A" w:rsidRPr="0051577A" w:rsidRDefault="0051577A" w:rsidP="0051577A">
            <w:pPr>
              <w:ind w:firstLine="0"/>
            </w:pPr>
            <w:r>
              <w:t>Nutt</w:t>
            </w:r>
          </w:p>
        </w:tc>
        <w:tc>
          <w:tcPr>
            <w:tcW w:w="2179" w:type="dxa"/>
            <w:shd w:val="clear" w:color="auto" w:fill="auto"/>
          </w:tcPr>
          <w:p w14:paraId="62E3F1E4" w14:textId="77777777" w:rsidR="0051577A" w:rsidRPr="0051577A" w:rsidRDefault="0051577A" w:rsidP="0051577A">
            <w:pPr>
              <w:ind w:firstLine="0"/>
            </w:pPr>
            <w:r>
              <w:t>Oremus</w:t>
            </w:r>
          </w:p>
        </w:tc>
        <w:tc>
          <w:tcPr>
            <w:tcW w:w="2180" w:type="dxa"/>
            <w:shd w:val="clear" w:color="auto" w:fill="auto"/>
          </w:tcPr>
          <w:p w14:paraId="5DC391F7" w14:textId="77777777" w:rsidR="0051577A" w:rsidRPr="0051577A" w:rsidRDefault="0051577A" w:rsidP="0051577A">
            <w:pPr>
              <w:ind w:firstLine="0"/>
            </w:pPr>
            <w:r>
              <w:t>Pope</w:t>
            </w:r>
          </w:p>
        </w:tc>
      </w:tr>
      <w:tr w:rsidR="0051577A" w:rsidRPr="0051577A" w14:paraId="59366FF0" w14:textId="77777777" w:rsidTr="0051577A">
        <w:tc>
          <w:tcPr>
            <w:tcW w:w="2179" w:type="dxa"/>
            <w:shd w:val="clear" w:color="auto" w:fill="auto"/>
          </w:tcPr>
          <w:p w14:paraId="159BD2B3" w14:textId="77777777" w:rsidR="0051577A" w:rsidRPr="0051577A" w:rsidRDefault="0051577A" w:rsidP="0051577A">
            <w:pPr>
              <w:ind w:firstLine="0"/>
            </w:pPr>
            <w:r>
              <w:t>Robinson</w:t>
            </w:r>
          </w:p>
        </w:tc>
        <w:tc>
          <w:tcPr>
            <w:tcW w:w="2179" w:type="dxa"/>
            <w:shd w:val="clear" w:color="auto" w:fill="auto"/>
          </w:tcPr>
          <w:p w14:paraId="15EEECC1" w14:textId="77777777" w:rsidR="0051577A" w:rsidRPr="0051577A" w:rsidRDefault="0051577A" w:rsidP="0051577A">
            <w:pPr>
              <w:ind w:firstLine="0"/>
            </w:pPr>
            <w:r>
              <w:t>Sandifer</w:t>
            </w:r>
          </w:p>
        </w:tc>
        <w:tc>
          <w:tcPr>
            <w:tcW w:w="2180" w:type="dxa"/>
            <w:shd w:val="clear" w:color="auto" w:fill="auto"/>
          </w:tcPr>
          <w:p w14:paraId="09FD65C8" w14:textId="77777777" w:rsidR="0051577A" w:rsidRPr="0051577A" w:rsidRDefault="0051577A" w:rsidP="0051577A">
            <w:pPr>
              <w:ind w:firstLine="0"/>
            </w:pPr>
            <w:r>
              <w:t>Simrill</w:t>
            </w:r>
          </w:p>
        </w:tc>
      </w:tr>
      <w:tr w:rsidR="0051577A" w:rsidRPr="0051577A" w14:paraId="3A222F13" w14:textId="77777777" w:rsidTr="0051577A">
        <w:tc>
          <w:tcPr>
            <w:tcW w:w="2179" w:type="dxa"/>
            <w:shd w:val="clear" w:color="auto" w:fill="auto"/>
          </w:tcPr>
          <w:p w14:paraId="18713291" w14:textId="77777777" w:rsidR="0051577A" w:rsidRPr="0051577A" w:rsidRDefault="0051577A" w:rsidP="0051577A">
            <w:pPr>
              <w:ind w:firstLine="0"/>
            </w:pPr>
            <w:r>
              <w:t>G. M. Smith</w:t>
            </w:r>
          </w:p>
        </w:tc>
        <w:tc>
          <w:tcPr>
            <w:tcW w:w="2179" w:type="dxa"/>
            <w:shd w:val="clear" w:color="auto" w:fill="auto"/>
          </w:tcPr>
          <w:p w14:paraId="49AD9920" w14:textId="77777777" w:rsidR="0051577A" w:rsidRPr="0051577A" w:rsidRDefault="0051577A" w:rsidP="0051577A">
            <w:pPr>
              <w:ind w:firstLine="0"/>
            </w:pPr>
            <w:r>
              <w:t>G. R. Smith</w:t>
            </w:r>
          </w:p>
        </w:tc>
        <w:tc>
          <w:tcPr>
            <w:tcW w:w="2180" w:type="dxa"/>
            <w:shd w:val="clear" w:color="auto" w:fill="auto"/>
          </w:tcPr>
          <w:p w14:paraId="23D84029" w14:textId="77777777" w:rsidR="0051577A" w:rsidRPr="0051577A" w:rsidRDefault="0051577A" w:rsidP="0051577A">
            <w:pPr>
              <w:ind w:firstLine="0"/>
            </w:pPr>
            <w:r>
              <w:t>M. M. Smith</w:t>
            </w:r>
          </w:p>
        </w:tc>
      </w:tr>
      <w:tr w:rsidR="0051577A" w:rsidRPr="0051577A" w14:paraId="49B75610" w14:textId="77777777" w:rsidTr="0051577A">
        <w:tc>
          <w:tcPr>
            <w:tcW w:w="2179" w:type="dxa"/>
            <w:shd w:val="clear" w:color="auto" w:fill="auto"/>
          </w:tcPr>
          <w:p w14:paraId="4C74BEFF" w14:textId="77777777" w:rsidR="0051577A" w:rsidRPr="0051577A" w:rsidRDefault="0051577A" w:rsidP="0051577A">
            <w:pPr>
              <w:ind w:firstLine="0"/>
            </w:pPr>
            <w:r>
              <w:t>Stavrinakis</w:t>
            </w:r>
          </w:p>
        </w:tc>
        <w:tc>
          <w:tcPr>
            <w:tcW w:w="2179" w:type="dxa"/>
            <w:shd w:val="clear" w:color="auto" w:fill="auto"/>
          </w:tcPr>
          <w:p w14:paraId="35D02756" w14:textId="77777777" w:rsidR="0051577A" w:rsidRPr="0051577A" w:rsidRDefault="0051577A" w:rsidP="0051577A">
            <w:pPr>
              <w:ind w:firstLine="0"/>
            </w:pPr>
            <w:r>
              <w:t>Thayer</w:t>
            </w:r>
          </w:p>
        </w:tc>
        <w:tc>
          <w:tcPr>
            <w:tcW w:w="2180" w:type="dxa"/>
            <w:shd w:val="clear" w:color="auto" w:fill="auto"/>
          </w:tcPr>
          <w:p w14:paraId="0D81DAE6" w14:textId="77777777" w:rsidR="0051577A" w:rsidRPr="0051577A" w:rsidRDefault="0051577A" w:rsidP="0051577A">
            <w:pPr>
              <w:ind w:firstLine="0"/>
            </w:pPr>
            <w:r>
              <w:t>Trantham</w:t>
            </w:r>
          </w:p>
        </w:tc>
      </w:tr>
      <w:tr w:rsidR="0051577A" w:rsidRPr="0051577A" w14:paraId="12073CEA" w14:textId="77777777" w:rsidTr="0051577A">
        <w:tc>
          <w:tcPr>
            <w:tcW w:w="2179" w:type="dxa"/>
            <w:shd w:val="clear" w:color="auto" w:fill="auto"/>
          </w:tcPr>
          <w:p w14:paraId="196D799C" w14:textId="77777777" w:rsidR="0051577A" w:rsidRPr="0051577A" w:rsidRDefault="0051577A" w:rsidP="0051577A">
            <w:pPr>
              <w:ind w:firstLine="0"/>
            </w:pPr>
            <w:r>
              <w:t>Weeks</w:t>
            </w:r>
          </w:p>
        </w:tc>
        <w:tc>
          <w:tcPr>
            <w:tcW w:w="2179" w:type="dxa"/>
            <w:shd w:val="clear" w:color="auto" w:fill="auto"/>
          </w:tcPr>
          <w:p w14:paraId="17DF0854" w14:textId="77777777" w:rsidR="0051577A" w:rsidRPr="0051577A" w:rsidRDefault="0051577A" w:rsidP="0051577A">
            <w:pPr>
              <w:ind w:firstLine="0"/>
            </w:pPr>
            <w:r>
              <w:t>West</w:t>
            </w:r>
          </w:p>
        </w:tc>
        <w:tc>
          <w:tcPr>
            <w:tcW w:w="2180" w:type="dxa"/>
            <w:shd w:val="clear" w:color="auto" w:fill="auto"/>
          </w:tcPr>
          <w:p w14:paraId="624F29E6" w14:textId="77777777" w:rsidR="0051577A" w:rsidRPr="0051577A" w:rsidRDefault="0051577A" w:rsidP="0051577A">
            <w:pPr>
              <w:ind w:firstLine="0"/>
            </w:pPr>
            <w:r>
              <w:t>White</w:t>
            </w:r>
          </w:p>
        </w:tc>
      </w:tr>
      <w:tr w:rsidR="0051577A" w:rsidRPr="0051577A" w14:paraId="76E38B41" w14:textId="77777777" w:rsidTr="0051577A">
        <w:tc>
          <w:tcPr>
            <w:tcW w:w="2179" w:type="dxa"/>
            <w:shd w:val="clear" w:color="auto" w:fill="auto"/>
          </w:tcPr>
          <w:p w14:paraId="3AB8A71D" w14:textId="77777777" w:rsidR="0051577A" w:rsidRPr="0051577A" w:rsidRDefault="0051577A" w:rsidP="0051577A">
            <w:pPr>
              <w:keepNext/>
              <w:ind w:firstLine="0"/>
            </w:pPr>
            <w:r>
              <w:t>Whitmire</w:t>
            </w:r>
          </w:p>
        </w:tc>
        <w:tc>
          <w:tcPr>
            <w:tcW w:w="2179" w:type="dxa"/>
            <w:shd w:val="clear" w:color="auto" w:fill="auto"/>
          </w:tcPr>
          <w:p w14:paraId="58EFCFA9" w14:textId="77777777" w:rsidR="0051577A" w:rsidRPr="0051577A" w:rsidRDefault="0051577A" w:rsidP="0051577A">
            <w:pPr>
              <w:keepNext/>
              <w:ind w:firstLine="0"/>
            </w:pPr>
            <w:r>
              <w:t>Willis</w:t>
            </w:r>
          </w:p>
        </w:tc>
        <w:tc>
          <w:tcPr>
            <w:tcW w:w="2180" w:type="dxa"/>
            <w:shd w:val="clear" w:color="auto" w:fill="auto"/>
          </w:tcPr>
          <w:p w14:paraId="02FE7538" w14:textId="77777777" w:rsidR="0051577A" w:rsidRPr="0051577A" w:rsidRDefault="0051577A" w:rsidP="0051577A">
            <w:pPr>
              <w:keepNext/>
              <w:ind w:firstLine="0"/>
            </w:pPr>
            <w:r>
              <w:t>Wooten</w:t>
            </w:r>
          </w:p>
        </w:tc>
      </w:tr>
      <w:tr w:rsidR="0051577A" w:rsidRPr="0051577A" w14:paraId="049946CB" w14:textId="77777777" w:rsidTr="0051577A">
        <w:tc>
          <w:tcPr>
            <w:tcW w:w="2179" w:type="dxa"/>
            <w:shd w:val="clear" w:color="auto" w:fill="auto"/>
          </w:tcPr>
          <w:p w14:paraId="12623960" w14:textId="77777777" w:rsidR="0051577A" w:rsidRPr="0051577A" w:rsidRDefault="0051577A" w:rsidP="0051577A">
            <w:pPr>
              <w:keepNext/>
              <w:ind w:firstLine="0"/>
            </w:pPr>
            <w:r>
              <w:t>Yow</w:t>
            </w:r>
          </w:p>
        </w:tc>
        <w:tc>
          <w:tcPr>
            <w:tcW w:w="2179" w:type="dxa"/>
            <w:shd w:val="clear" w:color="auto" w:fill="auto"/>
          </w:tcPr>
          <w:p w14:paraId="5D3FCC8C" w14:textId="77777777" w:rsidR="0051577A" w:rsidRPr="0051577A" w:rsidRDefault="0051577A" w:rsidP="0051577A">
            <w:pPr>
              <w:keepNext/>
              <w:ind w:firstLine="0"/>
            </w:pPr>
          </w:p>
        </w:tc>
        <w:tc>
          <w:tcPr>
            <w:tcW w:w="2180" w:type="dxa"/>
            <w:shd w:val="clear" w:color="auto" w:fill="auto"/>
          </w:tcPr>
          <w:p w14:paraId="73970B4C" w14:textId="77777777" w:rsidR="0051577A" w:rsidRPr="0051577A" w:rsidRDefault="0051577A" w:rsidP="0051577A">
            <w:pPr>
              <w:keepNext/>
              <w:ind w:firstLine="0"/>
            </w:pPr>
          </w:p>
        </w:tc>
      </w:tr>
    </w:tbl>
    <w:p w14:paraId="073D87AE" w14:textId="77777777" w:rsidR="0051577A" w:rsidRDefault="0051577A" w:rsidP="0051577A"/>
    <w:p w14:paraId="5E8ADEF3" w14:textId="77777777" w:rsidR="0051577A" w:rsidRDefault="0051577A" w:rsidP="0051577A">
      <w:pPr>
        <w:jc w:val="center"/>
        <w:rPr>
          <w:b/>
        </w:rPr>
      </w:pPr>
      <w:r w:rsidRPr="0051577A">
        <w:rPr>
          <w:b/>
        </w:rPr>
        <w:t>Total--76</w:t>
      </w:r>
    </w:p>
    <w:p w14:paraId="1097E7B9" w14:textId="77777777" w:rsidR="0051577A" w:rsidRDefault="0051577A" w:rsidP="0051577A">
      <w:pPr>
        <w:jc w:val="center"/>
        <w:rPr>
          <w:b/>
        </w:rPr>
      </w:pPr>
    </w:p>
    <w:p w14:paraId="2EA156B6" w14:textId="77777777" w:rsidR="0051577A" w:rsidRDefault="0051577A" w:rsidP="0051577A">
      <w:r>
        <w:t>So, the motion to reconsider was rejected.</w:t>
      </w:r>
    </w:p>
    <w:p w14:paraId="7E8847EC" w14:textId="77777777" w:rsidR="0051577A" w:rsidRDefault="0051577A" w:rsidP="0051577A"/>
    <w:p w14:paraId="4D3C37B2" w14:textId="77777777" w:rsidR="0051577A" w:rsidRPr="00456710" w:rsidRDefault="0051577A" w:rsidP="0051577A">
      <w:r w:rsidRPr="00456710">
        <w:t>Rep. LONG proposed the following Amendment No. 10</w:t>
      </w:r>
      <w:r w:rsidR="00FC2E50">
        <w:t xml:space="preserve"> to </w:t>
      </w:r>
      <w:r w:rsidRPr="00456710">
        <w:t>H. 4919 (COUNCIL\HB\4919C027.BH.HB22), which was adopted:</w:t>
      </w:r>
    </w:p>
    <w:p w14:paraId="1A319763" w14:textId="77777777" w:rsidR="0051577A" w:rsidRPr="00456710" w:rsidRDefault="0051577A" w:rsidP="0051577A">
      <w:r w:rsidRPr="00456710">
        <w:t>Amend the bill, as and if amended, by adding an appropriately numbered SECTION to read:</w:t>
      </w:r>
    </w:p>
    <w:p w14:paraId="7B895DC5" w14:textId="77777777" w:rsidR="0051577A" w:rsidRPr="00456710" w:rsidRDefault="0051577A" w:rsidP="0051577A">
      <w:r w:rsidRPr="00456710">
        <w:t>/</w:t>
      </w:r>
      <w:r w:rsidR="00FC2E50">
        <w:tab/>
      </w:r>
      <w:r w:rsidRPr="00456710">
        <w:t>SECTION</w:t>
      </w:r>
      <w:r w:rsidRPr="00456710">
        <w:tab/>
        <w:t>___.</w:t>
      </w:r>
      <w:r w:rsidRPr="00456710">
        <w:tab/>
      </w:r>
      <w:r w:rsidRPr="00456710">
        <w:tab/>
        <w:t>A.</w:t>
      </w:r>
      <w:r w:rsidRPr="00456710">
        <w:tab/>
      </w:r>
      <w:r w:rsidRPr="00456710">
        <w:tab/>
        <w:t>Section 7</w:t>
      </w:r>
      <w:r w:rsidRPr="00456710">
        <w:noBreakHyphen/>
        <w:t>25</w:t>
      </w:r>
      <w:r w:rsidRPr="00456710">
        <w:noBreakHyphen/>
        <w:t>20 of the 1976 Code is amended to read:</w:t>
      </w:r>
    </w:p>
    <w:p w14:paraId="5FDF403B" w14:textId="77777777" w:rsidR="0051577A" w:rsidRPr="00456710" w:rsidRDefault="0051577A" w:rsidP="0051577A">
      <w:r w:rsidRPr="00456710">
        <w:tab/>
        <w:t>“Section 7</w:t>
      </w:r>
      <w:r w:rsidRPr="00456710">
        <w:noBreakHyphen/>
        <w:t>25</w:t>
      </w:r>
      <w:r w:rsidRPr="00456710">
        <w:noBreakHyphen/>
        <w:t xml:space="preserve">20. </w:t>
      </w:r>
      <w:r w:rsidRPr="00456710">
        <w:tab/>
        <w:t>It is unlawful for a person to fraudulently:</w:t>
      </w:r>
    </w:p>
    <w:p w14:paraId="12B00668" w14:textId="77777777" w:rsidR="0051577A" w:rsidRPr="00456710" w:rsidRDefault="0051577A" w:rsidP="0051577A">
      <w:r w:rsidRPr="00456710">
        <w:tab/>
      </w:r>
      <w:r w:rsidRPr="00456710">
        <w:tab/>
        <w:t>(1) procure the registration of a name on the books of registration;</w:t>
      </w:r>
    </w:p>
    <w:p w14:paraId="05F277A3" w14:textId="77777777" w:rsidR="0051577A" w:rsidRPr="00456710" w:rsidRDefault="0051577A" w:rsidP="0051577A">
      <w:r w:rsidRPr="00456710">
        <w:tab/>
      </w:r>
      <w:r w:rsidRPr="00456710">
        <w:tab/>
        <w:t>(2) offer or attempt to vote that name;</w:t>
      </w:r>
    </w:p>
    <w:p w14:paraId="41E45001" w14:textId="77777777" w:rsidR="0051577A" w:rsidRPr="00456710" w:rsidRDefault="0051577A" w:rsidP="0051577A">
      <w:r w:rsidRPr="00456710">
        <w:tab/>
      </w:r>
      <w:r w:rsidRPr="00456710">
        <w:tab/>
        <w:t>(3) offer or attempt to vote in violation of this title or under any false pretense as to circumstances affecting his qualifications to vote; or</w:t>
      </w:r>
    </w:p>
    <w:p w14:paraId="6EDDFB25" w14:textId="77777777" w:rsidR="0051577A" w:rsidRPr="00456710" w:rsidRDefault="0051577A" w:rsidP="0051577A">
      <w:r w:rsidRPr="00456710">
        <w:tab/>
      </w:r>
      <w:r w:rsidRPr="00456710">
        <w:tab/>
        <w:t>(4) aid, counsel, or abet another in fraudulent registration or fraudulent offer or attempt to vote.</w:t>
      </w:r>
    </w:p>
    <w:p w14:paraId="54F8B0E7" w14:textId="77777777" w:rsidR="0051577A" w:rsidRPr="00456710" w:rsidRDefault="0051577A" w:rsidP="0051577A">
      <w:r w:rsidRPr="00456710">
        <w:tab/>
        <w:t xml:space="preserve">A person who violates the provisions of this section is guilty of a </w:t>
      </w:r>
      <w:r w:rsidRPr="00456710">
        <w:rPr>
          <w:strike/>
        </w:rPr>
        <w:t>misdemeanor</w:t>
      </w:r>
      <w:r w:rsidRPr="00456710">
        <w:t xml:space="preserve"> </w:t>
      </w:r>
      <w:r w:rsidRPr="00456710">
        <w:rPr>
          <w:u w:val="single"/>
        </w:rPr>
        <w:t>felony</w:t>
      </w:r>
      <w:r w:rsidRPr="00456710">
        <w:t xml:space="preserve"> and, upon conviction, must be fined not less than one </w:t>
      </w:r>
      <w:r w:rsidRPr="00456710">
        <w:rPr>
          <w:strike/>
        </w:rPr>
        <w:t>hundred</w:t>
      </w:r>
      <w:r w:rsidRPr="00456710">
        <w:t xml:space="preserve"> </w:t>
      </w:r>
      <w:r w:rsidRPr="00456710">
        <w:rPr>
          <w:u w:val="single"/>
        </w:rPr>
        <w:t>thousand</w:t>
      </w:r>
      <w:r w:rsidRPr="00456710">
        <w:t xml:space="preserve"> dollars nor more than five </w:t>
      </w:r>
      <w:r w:rsidRPr="00456710">
        <w:rPr>
          <w:strike/>
        </w:rPr>
        <w:t>hundred</w:t>
      </w:r>
      <w:r w:rsidRPr="00456710">
        <w:t xml:space="preserve"> </w:t>
      </w:r>
      <w:r w:rsidRPr="00456710">
        <w:rPr>
          <w:u w:val="single"/>
        </w:rPr>
        <w:t>thousand</w:t>
      </w:r>
      <w:r w:rsidRPr="00456710">
        <w:t xml:space="preserve"> dollars </w:t>
      </w:r>
      <w:r w:rsidRPr="00456710">
        <w:rPr>
          <w:strike/>
        </w:rPr>
        <w:t>or</w:t>
      </w:r>
      <w:r w:rsidRPr="00456710">
        <w:t xml:space="preserve"> </w:t>
      </w:r>
      <w:r w:rsidRPr="00456710">
        <w:rPr>
          <w:u w:val="single"/>
        </w:rPr>
        <w:t>and</w:t>
      </w:r>
      <w:r w:rsidRPr="00456710">
        <w:t xml:space="preserve"> imprisoned not more than </w:t>
      </w:r>
      <w:r w:rsidRPr="00456710">
        <w:rPr>
          <w:strike/>
        </w:rPr>
        <w:t>one year, or both</w:t>
      </w:r>
      <w:r w:rsidRPr="00456710">
        <w:t xml:space="preserve"> </w:t>
      </w:r>
      <w:r w:rsidRPr="00456710">
        <w:rPr>
          <w:u w:val="single"/>
        </w:rPr>
        <w:t>five years</w:t>
      </w:r>
      <w:r w:rsidRPr="00456710">
        <w:t>.”</w:t>
      </w:r>
    </w:p>
    <w:p w14:paraId="63A76E80" w14:textId="77777777" w:rsidR="0051577A" w:rsidRPr="00456710" w:rsidRDefault="0051577A" w:rsidP="0051577A">
      <w:r w:rsidRPr="00456710">
        <w:t>B.</w:t>
      </w:r>
      <w:r w:rsidRPr="00456710">
        <w:tab/>
      </w:r>
      <w:r w:rsidRPr="00456710">
        <w:tab/>
        <w:t>Section 7</w:t>
      </w:r>
      <w:r w:rsidRPr="00456710">
        <w:noBreakHyphen/>
        <w:t>25</w:t>
      </w:r>
      <w:r w:rsidRPr="00456710">
        <w:noBreakHyphen/>
        <w:t>110 of the 1976 Code is amended to read:</w:t>
      </w:r>
    </w:p>
    <w:p w14:paraId="29470383" w14:textId="77777777" w:rsidR="0051577A" w:rsidRPr="00456710" w:rsidRDefault="0051577A" w:rsidP="0051577A">
      <w:r w:rsidRPr="00456710">
        <w:tab/>
        <w:t>“Section 7</w:t>
      </w:r>
      <w:r w:rsidRPr="00456710">
        <w:noBreakHyphen/>
        <w:t>25</w:t>
      </w:r>
      <w:r w:rsidRPr="00456710">
        <w:noBreakHyphen/>
        <w:t xml:space="preserve">110. It is unlawful for a person qualified to vote at any general, special, or primary election for an office whether local, state, or federal to vote more than once at such election, for the same office. A person who violates the provisions of this section is guilty of a </w:t>
      </w:r>
      <w:r w:rsidRPr="00456710">
        <w:rPr>
          <w:strike/>
        </w:rPr>
        <w:t>misdemeanor</w:t>
      </w:r>
      <w:r w:rsidRPr="00456710">
        <w:t xml:space="preserve"> </w:t>
      </w:r>
      <w:r w:rsidRPr="00456710">
        <w:rPr>
          <w:u w:val="single"/>
        </w:rPr>
        <w:t>felony</w:t>
      </w:r>
      <w:r w:rsidRPr="00456710">
        <w:t xml:space="preserve"> and, upon conviction, must be fined </w:t>
      </w:r>
      <w:r w:rsidRPr="00456710">
        <w:rPr>
          <w:strike/>
        </w:rPr>
        <w:t>in the discretion of the court or</w:t>
      </w:r>
      <w:r w:rsidRPr="00456710">
        <w:t xml:space="preserve"> </w:t>
      </w:r>
      <w:r w:rsidRPr="00456710">
        <w:rPr>
          <w:u w:val="single"/>
        </w:rPr>
        <w:t>not less than one thousand dollars nor more than five thousand dollars and</w:t>
      </w:r>
      <w:r w:rsidRPr="00456710">
        <w:t xml:space="preserve"> imprisoned not more than </w:t>
      </w:r>
      <w:r w:rsidRPr="00456710">
        <w:rPr>
          <w:strike/>
        </w:rPr>
        <w:t>three</w:t>
      </w:r>
      <w:r w:rsidRPr="00456710">
        <w:t xml:space="preserve"> </w:t>
      </w:r>
      <w:r w:rsidRPr="00456710">
        <w:rPr>
          <w:u w:val="single"/>
        </w:rPr>
        <w:t>five</w:t>
      </w:r>
      <w:r w:rsidRPr="00456710">
        <w:t xml:space="preserve"> years.”</w:t>
      </w:r>
    </w:p>
    <w:p w14:paraId="245E785B" w14:textId="77777777" w:rsidR="0051577A" w:rsidRPr="00456710" w:rsidRDefault="0051577A" w:rsidP="0051577A">
      <w:r w:rsidRPr="00456710">
        <w:t>C.</w:t>
      </w:r>
      <w:r w:rsidRPr="00456710">
        <w:tab/>
      </w:r>
      <w:r w:rsidRPr="00456710">
        <w:tab/>
        <w:t>Section 7</w:t>
      </w:r>
      <w:r w:rsidRPr="00456710">
        <w:noBreakHyphen/>
        <w:t>25</w:t>
      </w:r>
      <w:r w:rsidRPr="00456710">
        <w:noBreakHyphen/>
        <w:t>120 of the 1976 Code is amended to read:</w:t>
      </w:r>
    </w:p>
    <w:p w14:paraId="573C04A3" w14:textId="77777777" w:rsidR="0051577A" w:rsidRPr="00456710" w:rsidRDefault="0051577A" w:rsidP="0051577A">
      <w:r w:rsidRPr="00456710">
        <w:tab/>
        <w:t>“Section 7</w:t>
      </w:r>
      <w:r w:rsidRPr="00456710">
        <w:noBreakHyphen/>
        <w:t>25</w:t>
      </w:r>
      <w:r w:rsidRPr="00456710">
        <w:noBreakHyphen/>
        <w:t xml:space="preserve">120. It is unlawful for a person to impersonate or attempt to impersonate another person for the purpose of voting in a general, special, or primary election, whether municipal or State. A person who violates the provisions of this section is guilty of a </w:t>
      </w:r>
      <w:r w:rsidRPr="00456710">
        <w:rPr>
          <w:strike/>
        </w:rPr>
        <w:t>misdemeanor</w:t>
      </w:r>
      <w:r w:rsidRPr="00456710">
        <w:t xml:space="preserve"> </w:t>
      </w:r>
      <w:r w:rsidRPr="00456710">
        <w:rPr>
          <w:u w:val="single"/>
        </w:rPr>
        <w:t>felony</w:t>
      </w:r>
      <w:r w:rsidRPr="00456710">
        <w:t xml:space="preserve"> and, upon conviction, must be imprisoned not more than </w:t>
      </w:r>
      <w:r w:rsidRPr="00456710">
        <w:rPr>
          <w:strike/>
        </w:rPr>
        <w:t>three</w:t>
      </w:r>
      <w:r w:rsidRPr="00456710">
        <w:t xml:space="preserve"> </w:t>
      </w:r>
      <w:r w:rsidRPr="00456710">
        <w:rPr>
          <w:u w:val="single"/>
        </w:rPr>
        <w:t>five</w:t>
      </w:r>
      <w:r w:rsidRPr="00456710">
        <w:t xml:space="preserve"> years </w:t>
      </w:r>
      <w:r w:rsidRPr="00456710">
        <w:rPr>
          <w:strike/>
        </w:rPr>
        <w:t>or</w:t>
      </w:r>
      <w:r w:rsidRPr="00456710">
        <w:t xml:space="preserve"> </w:t>
      </w:r>
      <w:r w:rsidRPr="00456710">
        <w:rPr>
          <w:u w:val="single"/>
        </w:rPr>
        <w:t>and</w:t>
      </w:r>
      <w:r w:rsidRPr="00456710">
        <w:t xml:space="preserve"> fined not less than </w:t>
      </w:r>
      <w:r w:rsidRPr="00456710">
        <w:rPr>
          <w:strike/>
        </w:rPr>
        <w:t>three hundred</w:t>
      </w:r>
      <w:r w:rsidRPr="00456710">
        <w:t xml:space="preserve"> </w:t>
      </w:r>
      <w:r w:rsidRPr="00456710">
        <w:rPr>
          <w:u w:val="single"/>
        </w:rPr>
        <w:t>one thousand</w:t>
      </w:r>
      <w:r w:rsidRPr="00456710">
        <w:t xml:space="preserve"> dollars nor more than </w:t>
      </w:r>
      <w:r w:rsidRPr="00456710">
        <w:rPr>
          <w:strike/>
        </w:rPr>
        <w:t>twelve hundred</w:t>
      </w:r>
      <w:r w:rsidRPr="00456710">
        <w:t xml:space="preserve"> </w:t>
      </w:r>
      <w:r w:rsidRPr="00456710">
        <w:rPr>
          <w:u w:val="single"/>
        </w:rPr>
        <w:t>five thousand</w:t>
      </w:r>
      <w:r w:rsidRPr="00456710">
        <w:t xml:space="preserve"> dollars</w:t>
      </w:r>
      <w:r w:rsidRPr="00456710">
        <w:rPr>
          <w:strike/>
        </w:rPr>
        <w:t>, or both</w:t>
      </w:r>
      <w:r w:rsidRPr="00456710">
        <w:t>. When a person who violates the provisions of this section is placed under bond, the bond may not be less than six hundred dollars nor more than twelve hundred dollars.”</w:t>
      </w:r>
    </w:p>
    <w:p w14:paraId="348AC94B" w14:textId="77777777" w:rsidR="0051577A" w:rsidRPr="00456710" w:rsidRDefault="0051577A" w:rsidP="0051577A">
      <w:r w:rsidRPr="00456710">
        <w:t>D.</w:t>
      </w:r>
      <w:r w:rsidRPr="00456710">
        <w:tab/>
      </w:r>
      <w:r w:rsidRPr="00456710">
        <w:tab/>
        <w:t>Section 7</w:t>
      </w:r>
      <w:r w:rsidRPr="00456710">
        <w:noBreakHyphen/>
        <w:t>25</w:t>
      </w:r>
      <w:r w:rsidRPr="00456710">
        <w:noBreakHyphen/>
        <w:t>160 of the 1976 Code is amended to read:</w:t>
      </w:r>
    </w:p>
    <w:p w14:paraId="4B59012F" w14:textId="77777777" w:rsidR="0051577A" w:rsidRPr="00456710" w:rsidRDefault="0051577A" w:rsidP="0051577A">
      <w:r w:rsidRPr="00456710">
        <w:tab/>
        <w:t>“Section 7</w:t>
      </w:r>
      <w:r w:rsidRPr="00456710">
        <w:noBreakHyphen/>
        <w:t>25</w:t>
      </w:r>
      <w:r w:rsidRPr="00456710">
        <w:noBreakHyphen/>
        <w:t xml:space="preserve">160. A manager at any general, special, or primary election in this State who wilfully violates any of the duties devolved by law upon such position is guilty of a </w:t>
      </w:r>
      <w:r w:rsidRPr="00456710">
        <w:rPr>
          <w:strike/>
        </w:rPr>
        <w:t>misdemeanor</w:t>
      </w:r>
      <w:r w:rsidRPr="00456710">
        <w:t xml:space="preserve"> </w:t>
      </w:r>
      <w:r w:rsidRPr="00456710">
        <w:rPr>
          <w:u w:val="single"/>
        </w:rPr>
        <w:t>felony</w:t>
      </w:r>
      <w:r w:rsidRPr="00456710">
        <w:t xml:space="preserve"> and, upon conviction, must be fined not </w:t>
      </w:r>
      <w:r w:rsidRPr="00456710">
        <w:rPr>
          <w:strike/>
        </w:rPr>
        <w:t>more</w:t>
      </w:r>
      <w:r w:rsidRPr="00456710">
        <w:t xml:space="preserve"> </w:t>
      </w:r>
      <w:r w:rsidRPr="00456710">
        <w:rPr>
          <w:u w:val="single"/>
        </w:rPr>
        <w:t>less</w:t>
      </w:r>
      <w:r w:rsidRPr="00456710">
        <w:t xml:space="preserve"> than </w:t>
      </w:r>
      <w:r w:rsidRPr="00456710">
        <w:rPr>
          <w:strike/>
        </w:rPr>
        <w:t>five hundred</w:t>
      </w:r>
      <w:r w:rsidRPr="00456710">
        <w:t xml:space="preserve"> </w:t>
      </w:r>
      <w:r w:rsidRPr="00456710">
        <w:rPr>
          <w:u w:val="single"/>
        </w:rPr>
        <w:t>one thousand</w:t>
      </w:r>
      <w:r w:rsidRPr="00456710">
        <w:t xml:space="preserve"> dollars </w:t>
      </w:r>
      <w:r w:rsidRPr="00456710">
        <w:rPr>
          <w:strike/>
        </w:rPr>
        <w:t>or</w:t>
      </w:r>
      <w:r w:rsidRPr="00456710">
        <w:t xml:space="preserve"> </w:t>
      </w:r>
      <w:r w:rsidRPr="00456710">
        <w:rPr>
          <w:u w:val="single"/>
        </w:rPr>
        <w:t>nor more than five thousand dollars and</w:t>
      </w:r>
      <w:r w:rsidRPr="00456710">
        <w:t xml:space="preserve"> imprisoned not more than </w:t>
      </w:r>
      <w:r w:rsidRPr="00456710">
        <w:rPr>
          <w:strike/>
        </w:rPr>
        <w:t>three</w:t>
      </w:r>
      <w:r w:rsidRPr="00456710">
        <w:t xml:space="preserve"> </w:t>
      </w:r>
      <w:r w:rsidRPr="00456710">
        <w:rPr>
          <w:u w:val="single"/>
        </w:rPr>
        <w:t>five</w:t>
      </w:r>
      <w:r w:rsidRPr="00456710">
        <w:t xml:space="preserve"> years. A manager who commits fraud or corruption in the management of such election is guilty of a </w:t>
      </w:r>
      <w:r w:rsidRPr="00456710">
        <w:rPr>
          <w:strike/>
        </w:rPr>
        <w:t>misdemeanor</w:t>
      </w:r>
      <w:r w:rsidRPr="00456710">
        <w:t xml:space="preserve"> </w:t>
      </w:r>
      <w:r w:rsidRPr="00456710">
        <w:rPr>
          <w:u w:val="single"/>
        </w:rPr>
        <w:t>felony</w:t>
      </w:r>
      <w:r w:rsidRPr="00456710">
        <w:t xml:space="preserve"> and, upon conviction, must be fined not more than </w:t>
      </w:r>
      <w:r w:rsidRPr="00456710">
        <w:rPr>
          <w:strike/>
        </w:rPr>
        <w:t>five hundred</w:t>
      </w:r>
      <w:r w:rsidRPr="00456710">
        <w:t xml:space="preserve"> </w:t>
      </w:r>
      <w:r w:rsidRPr="00456710">
        <w:rPr>
          <w:u w:val="single"/>
        </w:rPr>
        <w:t>one thousand</w:t>
      </w:r>
      <w:r w:rsidRPr="00456710">
        <w:t xml:space="preserve"> dollars </w:t>
      </w:r>
      <w:r w:rsidRPr="00456710">
        <w:rPr>
          <w:strike/>
        </w:rPr>
        <w:t>or</w:t>
      </w:r>
      <w:r w:rsidRPr="00456710">
        <w:t xml:space="preserve"> </w:t>
      </w:r>
      <w:r w:rsidRPr="00456710">
        <w:rPr>
          <w:u w:val="single"/>
        </w:rPr>
        <w:t>nor more than five thousand dollars and</w:t>
      </w:r>
      <w:r w:rsidRPr="00456710">
        <w:t xml:space="preserve"> imprisoned not more than </w:t>
      </w:r>
      <w:r w:rsidRPr="00456710">
        <w:rPr>
          <w:strike/>
        </w:rPr>
        <w:t>three</w:t>
      </w:r>
      <w:r w:rsidRPr="00456710">
        <w:t xml:space="preserve"> </w:t>
      </w:r>
      <w:r w:rsidRPr="00456710">
        <w:rPr>
          <w:u w:val="single"/>
        </w:rPr>
        <w:t>five</w:t>
      </w:r>
      <w:r w:rsidRPr="00456710">
        <w:t xml:space="preserve"> years</w:t>
      </w:r>
      <w:r w:rsidRPr="00456710">
        <w:rPr>
          <w:strike/>
        </w:rPr>
        <w:t>, or both</w:t>
      </w:r>
      <w:r w:rsidRPr="00456710">
        <w:t>.”</w:t>
      </w:r>
    </w:p>
    <w:p w14:paraId="308F5818" w14:textId="77777777" w:rsidR="0051577A" w:rsidRPr="00456710" w:rsidRDefault="0051577A" w:rsidP="0051577A">
      <w:r w:rsidRPr="00456710">
        <w:t>E.</w:t>
      </w:r>
      <w:r w:rsidRPr="00456710">
        <w:tab/>
      </w:r>
      <w:r w:rsidRPr="00456710">
        <w:tab/>
        <w:t>Section 7</w:t>
      </w:r>
      <w:r w:rsidRPr="00456710">
        <w:noBreakHyphen/>
        <w:t>25</w:t>
      </w:r>
      <w:r w:rsidRPr="00456710">
        <w:noBreakHyphen/>
        <w:t>170 of the 1976 Code is amended to read:</w:t>
      </w:r>
    </w:p>
    <w:p w14:paraId="06335967" w14:textId="77777777" w:rsidR="0051577A" w:rsidRPr="00456710" w:rsidRDefault="0051577A" w:rsidP="0051577A">
      <w:r w:rsidRPr="00456710">
        <w:tab/>
        <w:t>“Section 7</w:t>
      </w:r>
      <w:r w:rsidRPr="00456710">
        <w:noBreakHyphen/>
        <w:t>25</w:t>
      </w:r>
      <w:r w:rsidRPr="00456710">
        <w:noBreakHyphen/>
        <w:t>170. An officer, other than a manager at any election, on whom a duty is imposed by this title, except under Section 7</w:t>
      </w:r>
      <w:r w:rsidRPr="00456710">
        <w:noBreakHyphen/>
        <w:t>13</w:t>
      </w:r>
      <w:r w:rsidRPr="00456710">
        <w:noBreakHyphen/>
        <w:t xml:space="preserve">1170, Articles 1 and 3 of Chapter 17 and Chapters 19 and 23 of this title, who wilfully neglects such duty or engages in corrupt conduct in executing it is guilty of a </w:t>
      </w:r>
      <w:r w:rsidRPr="00456710">
        <w:rPr>
          <w:strike/>
        </w:rPr>
        <w:t>misdemeanor</w:t>
      </w:r>
      <w:r w:rsidRPr="00456710">
        <w:t xml:space="preserve"> </w:t>
      </w:r>
      <w:r w:rsidRPr="00456710">
        <w:rPr>
          <w:u w:val="single"/>
        </w:rPr>
        <w:t>felony</w:t>
      </w:r>
      <w:r w:rsidRPr="00456710">
        <w:t xml:space="preserve"> and, upon conviction, must be fined not </w:t>
      </w:r>
      <w:r w:rsidRPr="00456710">
        <w:rPr>
          <w:strike/>
        </w:rPr>
        <w:t>more</w:t>
      </w:r>
      <w:r w:rsidRPr="00456710">
        <w:t xml:space="preserve"> </w:t>
      </w:r>
      <w:r w:rsidRPr="00456710">
        <w:rPr>
          <w:u w:val="single"/>
        </w:rPr>
        <w:t>less</w:t>
      </w:r>
      <w:r w:rsidRPr="00456710">
        <w:t xml:space="preserve"> than </w:t>
      </w:r>
      <w:r w:rsidRPr="00456710">
        <w:rPr>
          <w:strike/>
        </w:rPr>
        <w:t>five hundred</w:t>
      </w:r>
      <w:r w:rsidRPr="00456710">
        <w:t xml:space="preserve"> </w:t>
      </w:r>
      <w:r w:rsidRPr="00456710">
        <w:rPr>
          <w:u w:val="single"/>
        </w:rPr>
        <w:t>one thousand</w:t>
      </w:r>
      <w:r w:rsidRPr="00456710">
        <w:t xml:space="preserve"> dollars </w:t>
      </w:r>
      <w:r w:rsidRPr="00456710">
        <w:rPr>
          <w:strike/>
        </w:rPr>
        <w:t>or</w:t>
      </w:r>
      <w:r w:rsidRPr="00456710">
        <w:t xml:space="preserve"> </w:t>
      </w:r>
      <w:r w:rsidRPr="00456710">
        <w:rPr>
          <w:u w:val="single"/>
        </w:rPr>
        <w:t>nor more than five thousand dollars and</w:t>
      </w:r>
      <w:r w:rsidRPr="00456710">
        <w:t xml:space="preserve"> imprisoned not more than </w:t>
      </w:r>
      <w:r w:rsidRPr="00456710">
        <w:rPr>
          <w:strike/>
        </w:rPr>
        <w:t>three</w:t>
      </w:r>
      <w:r w:rsidRPr="00456710">
        <w:t xml:space="preserve"> </w:t>
      </w:r>
      <w:r w:rsidRPr="00456710">
        <w:rPr>
          <w:u w:val="single"/>
        </w:rPr>
        <w:t>five</w:t>
      </w:r>
      <w:r w:rsidR="00FC2E50">
        <w:t xml:space="preserve"> years.”  </w:t>
      </w:r>
      <w:r w:rsidRPr="00456710">
        <w:t>/</w:t>
      </w:r>
    </w:p>
    <w:p w14:paraId="7AF97F3C" w14:textId="77777777" w:rsidR="0051577A" w:rsidRPr="00456710" w:rsidRDefault="0051577A" w:rsidP="0051577A">
      <w:r w:rsidRPr="00456710">
        <w:t>Renumber sections to conform.</w:t>
      </w:r>
    </w:p>
    <w:p w14:paraId="50931130" w14:textId="77777777" w:rsidR="0051577A" w:rsidRDefault="0051577A" w:rsidP="0051577A">
      <w:r w:rsidRPr="00456710">
        <w:t>Amend title to conform.</w:t>
      </w:r>
    </w:p>
    <w:p w14:paraId="350749F6" w14:textId="77777777" w:rsidR="0051577A" w:rsidRDefault="0051577A" w:rsidP="0051577A"/>
    <w:p w14:paraId="73AD2EF1" w14:textId="77777777" w:rsidR="0051577A" w:rsidRDefault="0051577A" w:rsidP="0051577A">
      <w:r>
        <w:t>Rep. LONG explained the amendment.</w:t>
      </w:r>
    </w:p>
    <w:p w14:paraId="55EEC5D1" w14:textId="77777777" w:rsidR="0051577A" w:rsidRDefault="0051577A" w:rsidP="0051577A"/>
    <w:p w14:paraId="4427BCEA" w14:textId="77777777" w:rsidR="0051577A" w:rsidRDefault="0051577A" w:rsidP="0051577A">
      <w:r>
        <w:t>Rep. R. WILLIAMS moved to table the amendment.</w:t>
      </w:r>
    </w:p>
    <w:p w14:paraId="43873C9E" w14:textId="77777777" w:rsidR="0051577A" w:rsidRDefault="0051577A" w:rsidP="0051577A"/>
    <w:p w14:paraId="362D4A8C" w14:textId="77777777" w:rsidR="0051577A" w:rsidRDefault="0051577A" w:rsidP="0051577A">
      <w:r>
        <w:t>Rep. LONG demanded the yeas and nays which were taken, resulting as follows:</w:t>
      </w:r>
    </w:p>
    <w:p w14:paraId="0291ABD6" w14:textId="77777777" w:rsidR="0051577A" w:rsidRDefault="0051577A" w:rsidP="0051577A">
      <w:pPr>
        <w:jc w:val="center"/>
      </w:pPr>
      <w:bookmarkStart w:id="69" w:name="vote_start211"/>
      <w:bookmarkEnd w:id="69"/>
      <w:r>
        <w:t>Yeas 36; Nays 74</w:t>
      </w:r>
    </w:p>
    <w:p w14:paraId="2979F574" w14:textId="77777777" w:rsidR="0051577A" w:rsidRDefault="0051577A" w:rsidP="0051577A">
      <w:pPr>
        <w:jc w:val="center"/>
      </w:pPr>
    </w:p>
    <w:p w14:paraId="46CA2C46" w14:textId="77777777" w:rsidR="0051577A" w:rsidRDefault="0051577A" w:rsidP="005157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577A" w:rsidRPr="0051577A" w14:paraId="1D41A795" w14:textId="77777777" w:rsidTr="0051577A">
        <w:tc>
          <w:tcPr>
            <w:tcW w:w="2179" w:type="dxa"/>
            <w:shd w:val="clear" w:color="auto" w:fill="auto"/>
          </w:tcPr>
          <w:p w14:paraId="55114EB2" w14:textId="77777777" w:rsidR="0051577A" w:rsidRPr="0051577A" w:rsidRDefault="0051577A" w:rsidP="0051577A">
            <w:pPr>
              <w:keepNext/>
              <w:ind w:firstLine="0"/>
            </w:pPr>
            <w:r>
              <w:t>Anderson</w:t>
            </w:r>
          </w:p>
        </w:tc>
        <w:tc>
          <w:tcPr>
            <w:tcW w:w="2179" w:type="dxa"/>
            <w:shd w:val="clear" w:color="auto" w:fill="auto"/>
          </w:tcPr>
          <w:p w14:paraId="1404F7A1" w14:textId="77777777" w:rsidR="0051577A" w:rsidRPr="0051577A" w:rsidRDefault="0051577A" w:rsidP="0051577A">
            <w:pPr>
              <w:keepNext/>
              <w:ind w:firstLine="0"/>
            </w:pPr>
            <w:r>
              <w:t>Atkinson</w:t>
            </w:r>
          </w:p>
        </w:tc>
        <w:tc>
          <w:tcPr>
            <w:tcW w:w="2180" w:type="dxa"/>
            <w:shd w:val="clear" w:color="auto" w:fill="auto"/>
          </w:tcPr>
          <w:p w14:paraId="1D9CA3B9" w14:textId="77777777" w:rsidR="0051577A" w:rsidRPr="0051577A" w:rsidRDefault="0051577A" w:rsidP="0051577A">
            <w:pPr>
              <w:keepNext/>
              <w:ind w:firstLine="0"/>
            </w:pPr>
            <w:r>
              <w:t>Bernstein</w:t>
            </w:r>
          </w:p>
        </w:tc>
      </w:tr>
      <w:tr w:rsidR="0051577A" w:rsidRPr="0051577A" w14:paraId="79D4F8A0" w14:textId="77777777" w:rsidTr="0051577A">
        <w:tc>
          <w:tcPr>
            <w:tcW w:w="2179" w:type="dxa"/>
            <w:shd w:val="clear" w:color="auto" w:fill="auto"/>
          </w:tcPr>
          <w:p w14:paraId="7AC6BB85" w14:textId="77777777" w:rsidR="0051577A" w:rsidRPr="0051577A" w:rsidRDefault="0051577A" w:rsidP="0051577A">
            <w:pPr>
              <w:ind w:firstLine="0"/>
            </w:pPr>
            <w:r>
              <w:t>Brawley</w:t>
            </w:r>
          </w:p>
        </w:tc>
        <w:tc>
          <w:tcPr>
            <w:tcW w:w="2179" w:type="dxa"/>
            <w:shd w:val="clear" w:color="auto" w:fill="auto"/>
          </w:tcPr>
          <w:p w14:paraId="3514C697" w14:textId="77777777" w:rsidR="0051577A" w:rsidRPr="0051577A" w:rsidRDefault="0051577A" w:rsidP="0051577A">
            <w:pPr>
              <w:ind w:firstLine="0"/>
            </w:pPr>
            <w:r>
              <w:t>Clyburn</w:t>
            </w:r>
          </w:p>
        </w:tc>
        <w:tc>
          <w:tcPr>
            <w:tcW w:w="2180" w:type="dxa"/>
            <w:shd w:val="clear" w:color="auto" w:fill="auto"/>
          </w:tcPr>
          <w:p w14:paraId="791370A2" w14:textId="77777777" w:rsidR="0051577A" w:rsidRPr="0051577A" w:rsidRDefault="0051577A" w:rsidP="0051577A">
            <w:pPr>
              <w:ind w:firstLine="0"/>
            </w:pPr>
            <w:r>
              <w:t>Cobb-Hunter</w:t>
            </w:r>
          </w:p>
        </w:tc>
      </w:tr>
      <w:tr w:rsidR="0051577A" w:rsidRPr="0051577A" w14:paraId="78D397A2" w14:textId="77777777" w:rsidTr="0051577A">
        <w:tc>
          <w:tcPr>
            <w:tcW w:w="2179" w:type="dxa"/>
            <w:shd w:val="clear" w:color="auto" w:fill="auto"/>
          </w:tcPr>
          <w:p w14:paraId="7A53030A" w14:textId="77777777" w:rsidR="0051577A" w:rsidRPr="0051577A" w:rsidRDefault="0051577A" w:rsidP="0051577A">
            <w:pPr>
              <w:ind w:firstLine="0"/>
            </w:pPr>
            <w:r>
              <w:t>Dillard</w:t>
            </w:r>
          </w:p>
        </w:tc>
        <w:tc>
          <w:tcPr>
            <w:tcW w:w="2179" w:type="dxa"/>
            <w:shd w:val="clear" w:color="auto" w:fill="auto"/>
          </w:tcPr>
          <w:p w14:paraId="5DA88CA5" w14:textId="77777777" w:rsidR="0051577A" w:rsidRPr="0051577A" w:rsidRDefault="0051577A" w:rsidP="0051577A">
            <w:pPr>
              <w:ind w:firstLine="0"/>
            </w:pPr>
            <w:r>
              <w:t>Garvin</w:t>
            </w:r>
          </w:p>
        </w:tc>
        <w:tc>
          <w:tcPr>
            <w:tcW w:w="2180" w:type="dxa"/>
            <w:shd w:val="clear" w:color="auto" w:fill="auto"/>
          </w:tcPr>
          <w:p w14:paraId="26287314" w14:textId="77777777" w:rsidR="0051577A" w:rsidRPr="0051577A" w:rsidRDefault="0051577A" w:rsidP="0051577A">
            <w:pPr>
              <w:ind w:firstLine="0"/>
            </w:pPr>
            <w:r>
              <w:t>Gilliard</w:t>
            </w:r>
          </w:p>
        </w:tc>
      </w:tr>
      <w:tr w:rsidR="0051577A" w:rsidRPr="0051577A" w14:paraId="04AC3AF0" w14:textId="77777777" w:rsidTr="0051577A">
        <w:tc>
          <w:tcPr>
            <w:tcW w:w="2179" w:type="dxa"/>
            <w:shd w:val="clear" w:color="auto" w:fill="auto"/>
          </w:tcPr>
          <w:p w14:paraId="686D2C18" w14:textId="77777777" w:rsidR="0051577A" w:rsidRPr="0051577A" w:rsidRDefault="0051577A" w:rsidP="0051577A">
            <w:pPr>
              <w:ind w:firstLine="0"/>
            </w:pPr>
            <w:r>
              <w:t>Govan</w:t>
            </w:r>
          </w:p>
        </w:tc>
        <w:tc>
          <w:tcPr>
            <w:tcW w:w="2179" w:type="dxa"/>
            <w:shd w:val="clear" w:color="auto" w:fill="auto"/>
          </w:tcPr>
          <w:p w14:paraId="3F417381" w14:textId="77777777" w:rsidR="0051577A" w:rsidRPr="0051577A" w:rsidRDefault="0051577A" w:rsidP="0051577A">
            <w:pPr>
              <w:ind w:firstLine="0"/>
            </w:pPr>
            <w:r>
              <w:t>Hart</w:t>
            </w:r>
          </w:p>
        </w:tc>
        <w:tc>
          <w:tcPr>
            <w:tcW w:w="2180" w:type="dxa"/>
            <w:shd w:val="clear" w:color="auto" w:fill="auto"/>
          </w:tcPr>
          <w:p w14:paraId="4CF8ED16" w14:textId="77777777" w:rsidR="0051577A" w:rsidRPr="0051577A" w:rsidRDefault="0051577A" w:rsidP="0051577A">
            <w:pPr>
              <w:ind w:firstLine="0"/>
            </w:pPr>
            <w:r>
              <w:t>Henderson-Myers</w:t>
            </w:r>
          </w:p>
        </w:tc>
      </w:tr>
      <w:tr w:rsidR="0051577A" w:rsidRPr="0051577A" w14:paraId="22AF8E68" w14:textId="77777777" w:rsidTr="0051577A">
        <w:tc>
          <w:tcPr>
            <w:tcW w:w="2179" w:type="dxa"/>
            <w:shd w:val="clear" w:color="auto" w:fill="auto"/>
          </w:tcPr>
          <w:p w14:paraId="5E5DC9C6" w14:textId="77777777" w:rsidR="0051577A" w:rsidRPr="0051577A" w:rsidRDefault="0051577A" w:rsidP="0051577A">
            <w:pPr>
              <w:ind w:firstLine="0"/>
            </w:pPr>
            <w:r>
              <w:t>Henegan</w:t>
            </w:r>
          </w:p>
        </w:tc>
        <w:tc>
          <w:tcPr>
            <w:tcW w:w="2179" w:type="dxa"/>
            <w:shd w:val="clear" w:color="auto" w:fill="auto"/>
          </w:tcPr>
          <w:p w14:paraId="4F12A0CC" w14:textId="77777777" w:rsidR="0051577A" w:rsidRPr="0051577A" w:rsidRDefault="0051577A" w:rsidP="0051577A">
            <w:pPr>
              <w:ind w:firstLine="0"/>
            </w:pPr>
            <w:r>
              <w:t>Hosey</w:t>
            </w:r>
          </w:p>
        </w:tc>
        <w:tc>
          <w:tcPr>
            <w:tcW w:w="2180" w:type="dxa"/>
            <w:shd w:val="clear" w:color="auto" w:fill="auto"/>
          </w:tcPr>
          <w:p w14:paraId="18AF9338" w14:textId="77777777" w:rsidR="0051577A" w:rsidRPr="0051577A" w:rsidRDefault="0051577A" w:rsidP="0051577A">
            <w:pPr>
              <w:ind w:firstLine="0"/>
            </w:pPr>
            <w:r>
              <w:t>Howard</w:t>
            </w:r>
          </w:p>
        </w:tc>
      </w:tr>
      <w:tr w:rsidR="0051577A" w:rsidRPr="0051577A" w14:paraId="639052E4" w14:textId="77777777" w:rsidTr="0051577A">
        <w:tc>
          <w:tcPr>
            <w:tcW w:w="2179" w:type="dxa"/>
            <w:shd w:val="clear" w:color="auto" w:fill="auto"/>
          </w:tcPr>
          <w:p w14:paraId="43F6F510" w14:textId="77777777" w:rsidR="0051577A" w:rsidRPr="0051577A" w:rsidRDefault="0051577A" w:rsidP="0051577A">
            <w:pPr>
              <w:ind w:firstLine="0"/>
            </w:pPr>
            <w:r>
              <w:t>J. L. Johnson</w:t>
            </w:r>
          </w:p>
        </w:tc>
        <w:tc>
          <w:tcPr>
            <w:tcW w:w="2179" w:type="dxa"/>
            <w:shd w:val="clear" w:color="auto" w:fill="auto"/>
          </w:tcPr>
          <w:p w14:paraId="74243303" w14:textId="77777777" w:rsidR="0051577A" w:rsidRPr="0051577A" w:rsidRDefault="0051577A" w:rsidP="0051577A">
            <w:pPr>
              <w:ind w:firstLine="0"/>
            </w:pPr>
            <w:r>
              <w:t>K. O. Johnson</w:t>
            </w:r>
          </w:p>
        </w:tc>
        <w:tc>
          <w:tcPr>
            <w:tcW w:w="2180" w:type="dxa"/>
            <w:shd w:val="clear" w:color="auto" w:fill="auto"/>
          </w:tcPr>
          <w:p w14:paraId="2BC5EFE1" w14:textId="77777777" w:rsidR="0051577A" w:rsidRPr="0051577A" w:rsidRDefault="0051577A" w:rsidP="0051577A">
            <w:pPr>
              <w:ind w:firstLine="0"/>
            </w:pPr>
            <w:r>
              <w:t>King</w:t>
            </w:r>
          </w:p>
        </w:tc>
      </w:tr>
      <w:tr w:rsidR="0051577A" w:rsidRPr="0051577A" w14:paraId="21E76C72" w14:textId="77777777" w:rsidTr="0051577A">
        <w:tc>
          <w:tcPr>
            <w:tcW w:w="2179" w:type="dxa"/>
            <w:shd w:val="clear" w:color="auto" w:fill="auto"/>
          </w:tcPr>
          <w:p w14:paraId="32C8F1F6" w14:textId="77777777" w:rsidR="0051577A" w:rsidRPr="0051577A" w:rsidRDefault="0051577A" w:rsidP="0051577A">
            <w:pPr>
              <w:ind w:firstLine="0"/>
            </w:pPr>
            <w:r>
              <w:t>Kirby</w:t>
            </w:r>
          </w:p>
        </w:tc>
        <w:tc>
          <w:tcPr>
            <w:tcW w:w="2179" w:type="dxa"/>
            <w:shd w:val="clear" w:color="auto" w:fill="auto"/>
          </w:tcPr>
          <w:p w14:paraId="61F72AE1" w14:textId="77777777" w:rsidR="0051577A" w:rsidRPr="0051577A" w:rsidRDefault="0051577A" w:rsidP="0051577A">
            <w:pPr>
              <w:ind w:firstLine="0"/>
            </w:pPr>
            <w:r>
              <w:t>Matthews</w:t>
            </w:r>
          </w:p>
        </w:tc>
        <w:tc>
          <w:tcPr>
            <w:tcW w:w="2180" w:type="dxa"/>
            <w:shd w:val="clear" w:color="auto" w:fill="auto"/>
          </w:tcPr>
          <w:p w14:paraId="6234E2A3" w14:textId="77777777" w:rsidR="0051577A" w:rsidRPr="0051577A" w:rsidRDefault="0051577A" w:rsidP="0051577A">
            <w:pPr>
              <w:ind w:firstLine="0"/>
            </w:pPr>
            <w:r>
              <w:t>McDaniel</w:t>
            </w:r>
          </w:p>
        </w:tc>
      </w:tr>
      <w:tr w:rsidR="0051577A" w:rsidRPr="0051577A" w14:paraId="4E870D37" w14:textId="77777777" w:rsidTr="0051577A">
        <w:tc>
          <w:tcPr>
            <w:tcW w:w="2179" w:type="dxa"/>
            <w:shd w:val="clear" w:color="auto" w:fill="auto"/>
          </w:tcPr>
          <w:p w14:paraId="4638141A" w14:textId="77777777" w:rsidR="0051577A" w:rsidRPr="0051577A" w:rsidRDefault="0051577A" w:rsidP="0051577A">
            <w:pPr>
              <w:ind w:firstLine="0"/>
            </w:pPr>
            <w:r>
              <w:t>J. Moore</w:t>
            </w:r>
          </w:p>
        </w:tc>
        <w:tc>
          <w:tcPr>
            <w:tcW w:w="2179" w:type="dxa"/>
            <w:shd w:val="clear" w:color="auto" w:fill="auto"/>
          </w:tcPr>
          <w:p w14:paraId="7067F63F" w14:textId="77777777" w:rsidR="0051577A" w:rsidRPr="0051577A" w:rsidRDefault="0051577A" w:rsidP="0051577A">
            <w:pPr>
              <w:ind w:firstLine="0"/>
            </w:pPr>
            <w:r>
              <w:t>Murray</w:t>
            </w:r>
          </w:p>
        </w:tc>
        <w:tc>
          <w:tcPr>
            <w:tcW w:w="2180" w:type="dxa"/>
            <w:shd w:val="clear" w:color="auto" w:fill="auto"/>
          </w:tcPr>
          <w:p w14:paraId="5F5EAFB1" w14:textId="77777777" w:rsidR="0051577A" w:rsidRPr="0051577A" w:rsidRDefault="0051577A" w:rsidP="0051577A">
            <w:pPr>
              <w:ind w:firstLine="0"/>
            </w:pPr>
            <w:r>
              <w:t>Ott</w:t>
            </w:r>
          </w:p>
        </w:tc>
      </w:tr>
      <w:tr w:rsidR="0051577A" w:rsidRPr="0051577A" w14:paraId="61790F7F" w14:textId="77777777" w:rsidTr="0051577A">
        <w:tc>
          <w:tcPr>
            <w:tcW w:w="2179" w:type="dxa"/>
            <w:shd w:val="clear" w:color="auto" w:fill="auto"/>
          </w:tcPr>
          <w:p w14:paraId="2E12D0BF" w14:textId="77777777" w:rsidR="0051577A" w:rsidRPr="0051577A" w:rsidRDefault="0051577A" w:rsidP="0051577A">
            <w:pPr>
              <w:ind w:firstLine="0"/>
            </w:pPr>
            <w:r>
              <w:t>Parks</w:t>
            </w:r>
          </w:p>
        </w:tc>
        <w:tc>
          <w:tcPr>
            <w:tcW w:w="2179" w:type="dxa"/>
            <w:shd w:val="clear" w:color="auto" w:fill="auto"/>
          </w:tcPr>
          <w:p w14:paraId="22DEFA18" w14:textId="77777777" w:rsidR="0051577A" w:rsidRPr="0051577A" w:rsidRDefault="0051577A" w:rsidP="0051577A">
            <w:pPr>
              <w:ind w:firstLine="0"/>
            </w:pPr>
            <w:r>
              <w:t>Pendarvis</w:t>
            </w:r>
          </w:p>
        </w:tc>
        <w:tc>
          <w:tcPr>
            <w:tcW w:w="2180" w:type="dxa"/>
            <w:shd w:val="clear" w:color="auto" w:fill="auto"/>
          </w:tcPr>
          <w:p w14:paraId="5F2D21DD" w14:textId="77777777" w:rsidR="0051577A" w:rsidRPr="0051577A" w:rsidRDefault="0051577A" w:rsidP="0051577A">
            <w:pPr>
              <w:ind w:firstLine="0"/>
            </w:pPr>
            <w:r>
              <w:t>Rivers</w:t>
            </w:r>
          </w:p>
        </w:tc>
      </w:tr>
      <w:tr w:rsidR="0051577A" w:rsidRPr="0051577A" w14:paraId="2FDF4F95" w14:textId="77777777" w:rsidTr="0051577A">
        <w:tc>
          <w:tcPr>
            <w:tcW w:w="2179" w:type="dxa"/>
            <w:shd w:val="clear" w:color="auto" w:fill="auto"/>
          </w:tcPr>
          <w:p w14:paraId="7C5470C5" w14:textId="77777777" w:rsidR="0051577A" w:rsidRPr="0051577A" w:rsidRDefault="0051577A" w:rsidP="0051577A">
            <w:pPr>
              <w:ind w:firstLine="0"/>
            </w:pPr>
            <w:r>
              <w:t>Robinson</w:t>
            </w:r>
          </w:p>
        </w:tc>
        <w:tc>
          <w:tcPr>
            <w:tcW w:w="2179" w:type="dxa"/>
            <w:shd w:val="clear" w:color="auto" w:fill="auto"/>
          </w:tcPr>
          <w:p w14:paraId="4E773C83" w14:textId="77777777" w:rsidR="0051577A" w:rsidRPr="0051577A" w:rsidRDefault="0051577A" w:rsidP="0051577A">
            <w:pPr>
              <w:ind w:firstLine="0"/>
            </w:pPr>
            <w:r>
              <w:t>Rose</w:t>
            </w:r>
          </w:p>
        </w:tc>
        <w:tc>
          <w:tcPr>
            <w:tcW w:w="2180" w:type="dxa"/>
            <w:shd w:val="clear" w:color="auto" w:fill="auto"/>
          </w:tcPr>
          <w:p w14:paraId="4F594CAC" w14:textId="77777777" w:rsidR="0051577A" w:rsidRPr="0051577A" w:rsidRDefault="0051577A" w:rsidP="0051577A">
            <w:pPr>
              <w:ind w:firstLine="0"/>
            </w:pPr>
            <w:r>
              <w:t>Rutherford</w:t>
            </w:r>
          </w:p>
        </w:tc>
      </w:tr>
      <w:tr w:rsidR="0051577A" w:rsidRPr="0051577A" w14:paraId="2A32294B" w14:textId="77777777" w:rsidTr="0051577A">
        <w:tc>
          <w:tcPr>
            <w:tcW w:w="2179" w:type="dxa"/>
            <w:shd w:val="clear" w:color="auto" w:fill="auto"/>
          </w:tcPr>
          <w:p w14:paraId="24FCCC97" w14:textId="77777777" w:rsidR="0051577A" w:rsidRPr="0051577A" w:rsidRDefault="0051577A" w:rsidP="0051577A">
            <w:pPr>
              <w:keepNext/>
              <w:ind w:firstLine="0"/>
            </w:pPr>
            <w:r>
              <w:t>Tedder</w:t>
            </w:r>
          </w:p>
        </w:tc>
        <w:tc>
          <w:tcPr>
            <w:tcW w:w="2179" w:type="dxa"/>
            <w:shd w:val="clear" w:color="auto" w:fill="auto"/>
          </w:tcPr>
          <w:p w14:paraId="11417EF2" w14:textId="77777777" w:rsidR="0051577A" w:rsidRPr="0051577A" w:rsidRDefault="0051577A" w:rsidP="0051577A">
            <w:pPr>
              <w:keepNext/>
              <w:ind w:firstLine="0"/>
            </w:pPr>
            <w:r>
              <w:t>Weeks</w:t>
            </w:r>
          </w:p>
        </w:tc>
        <w:tc>
          <w:tcPr>
            <w:tcW w:w="2180" w:type="dxa"/>
            <w:shd w:val="clear" w:color="auto" w:fill="auto"/>
          </w:tcPr>
          <w:p w14:paraId="18AFC556" w14:textId="77777777" w:rsidR="0051577A" w:rsidRPr="0051577A" w:rsidRDefault="0051577A" w:rsidP="0051577A">
            <w:pPr>
              <w:keepNext/>
              <w:ind w:firstLine="0"/>
            </w:pPr>
            <w:r>
              <w:t>Wetmore</w:t>
            </w:r>
          </w:p>
        </w:tc>
      </w:tr>
      <w:tr w:rsidR="0051577A" w:rsidRPr="0051577A" w14:paraId="5F736EAA" w14:textId="77777777" w:rsidTr="0051577A">
        <w:tc>
          <w:tcPr>
            <w:tcW w:w="2179" w:type="dxa"/>
            <w:shd w:val="clear" w:color="auto" w:fill="auto"/>
          </w:tcPr>
          <w:p w14:paraId="6166ECCC" w14:textId="77777777" w:rsidR="0051577A" w:rsidRPr="0051577A" w:rsidRDefault="0051577A" w:rsidP="0051577A">
            <w:pPr>
              <w:keepNext/>
              <w:ind w:firstLine="0"/>
            </w:pPr>
            <w:r>
              <w:t>Wheeler</w:t>
            </w:r>
          </w:p>
        </w:tc>
        <w:tc>
          <w:tcPr>
            <w:tcW w:w="2179" w:type="dxa"/>
            <w:shd w:val="clear" w:color="auto" w:fill="auto"/>
          </w:tcPr>
          <w:p w14:paraId="4497440C" w14:textId="77777777" w:rsidR="0051577A" w:rsidRPr="0051577A" w:rsidRDefault="0051577A" w:rsidP="0051577A">
            <w:pPr>
              <w:keepNext/>
              <w:ind w:firstLine="0"/>
            </w:pPr>
            <w:r>
              <w:t>R. Williams</w:t>
            </w:r>
          </w:p>
        </w:tc>
        <w:tc>
          <w:tcPr>
            <w:tcW w:w="2180" w:type="dxa"/>
            <w:shd w:val="clear" w:color="auto" w:fill="auto"/>
          </w:tcPr>
          <w:p w14:paraId="7A1A5673" w14:textId="77777777" w:rsidR="0051577A" w:rsidRPr="0051577A" w:rsidRDefault="0051577A" w:rsidP="0051577A">
            <w:pPr>
              <w:keepNext/>
              <w:ind w:firstLine="0"/>
            </w:pPr>
            <w:r>
              <w:t>S. Williams</w:t>
            </w:r>
          </w:p>
        </w:tc>
      </w:tr>
    </w:tbl>
    <w:p w14:paraId="6A695762" w14:textId="77777777" w:rsidR="0051577A" w:rsidRDefault="0051577A" w:rsidP="0051577A"/>
    <w:p w14:paraId="664A2C75" w14:textId="77777777" w:rsidR="0051577A" w:rsidRDefault="0051577A" w:rsidP="0051577A">
      <w:pPr>
        <w:jc w:val="center"/>
        <w:rPr>
          <w:b/>
        </w:rPr>
      </w:pPr>
      <w:r w:rsidRPr="0051577A">
        <w:rPr>
          <w:b/>
        </w:rPr>
        <w:t>Total--36</w:t>
      </w:r>
    </w:p>
    <w:p w14:paraId="469866E2" w14:textId="77777777" w:rsidR="0051577A" w:rsidRDefault="0051577A" w:rsidP="0051577A">
      <w:pPr>
        <w:jc w:val="center"/>
        <w:rPr>
          <w:b/>
        </w:rPr>
      </w:pPr>
    </w:p>
    <w:p w14:paraId="5FAFD8E5" w14:textId="77777777" w:rsidR="0051577A" w:rsidRDefault="0051577A" w:rsidP="0051577A">
      <w:pPr>
        <w:ind w:firstLine="0"/>
      </w:pPr>
      <w:r w:rsidRPr="005157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577A" w:rsidRPr="0051577A" w14:paraId="5313778C" w14:textId="77777777" w:rsidTr="0051577A">
        <w:tc>
          <w:tcPr>
            <w:tcW w:w="2179" w:type="dxa"/>
            <w:shd w:val="clear" w:color="auto" w:fill="auto"/>
          </w:tcPr>
          <w:p w14:paraId="7820BF80" w14:textId="77777777" w:rsidR="0051577A" w:rsidRPr="0051577A" w:rsidRDefault="0051577A" w:rsidP="0051577A">
            <w:pPr>
              <w:keepNext/>
              <w:ind w:firstLine="0"/>
            </w:pPr>
            <w:r>
              <w:t>Allison</w:t>
            </w:r>
          </w:p>
        </w:tc>
        <w:tc>
          <w:tcPr>
            <w:tcW w:w="2179" w:type="dxa"/>
            <w:shd w:val="clear" w:color="auto" w:fill="auto"/>
          </w:tcPr>
          <w:p w14:paraId="1B5F8A70" w14:textId="77777777" w:rsidR="0051577A" w:rsidRPr="0051577A" w:rsidRDefault="0051577A" w:rsidP="0051577A">
            <w:pPr>
              <w:keepNext/>
              <w:ind w:firstLine="0"/>
            </w:pPr>
            <w:r>
              <w:t>Bailey</w:t>
            </w:r>
          </w:p>
        </w:tc>
        <w:tc>
          <w:tcPr>
            <w:tcW w:w="2180" w:type="dxa"/>
            <w:shd w:val="clear" w:color="auto" w:fill="auto"/>
          </w:tcPr>
          <w:p w14:paraId="3B4EA4C2" w14:textId="77777777" w:rsidR="0051577A" w:rsidRPr="0051577A" w:rsidRDefault="0051577A" w:rsidP="0051577A">
            <w:pPr>
              <w:keepNext/>
              <w:ind w:firstLine="0"/>
            </w:pPr>
            <w:r>
              <w:t>Bannister</w:t>
            </w:r>
          </w:p>
        </w:tc>
      </w:tr>
      <w:tr w:rsidR="0051577A" w:rsidRPr="0051577A" w14:paraId="0EFE39A8" w14:textId="77777777" w:rsidTr="0051577A">
        <w:tc>
          <w:tcPr>
            <w:tcW w:w="2179" w:type="dxa"/>
            <w:shd w:val="clear" w:color="auto" w:fill="auto"/>
          </w:tcPr>
          <w:p w14:paraId="2CDE243B" w14:textId="77777777" w:rsidR="0051577A" w:rsidRPr="0051577A" w:rsidRDefault="0051577A" w:rsidP="0051577A">
            <w:pPr>
              <w:ind w:firstLine="0"/>
            </w:pPr>
            <w:r>
              <w:t>Bennett</w:t>
            </w:r>
          </w:p>
        </w:tc>
        <w:tc>
          <w:tcPr>
            <w:tcW w:w="2179" w:type="dxa"/>
            <w:shd w:val="clear" w:color="auto" w:fill="auto"/>
          </w:tcPr>
          <w:p w14:paraId="6120B443" w14:textId="77777777" w:rsidR="0051577A" w:rsidRPr="0051577A" w:rsidRDefault="0051577A" w:rsidP="0051577A">
            <w:pPr>
              <w:ind w:firstLine="0"/>
            </w:pPr>
            <w:r>
              <w:t>Blackwell</w:t>
            </w:r>
          </w:p>
        </w:tc>
        <w:tc>
          <w:tcPr>
            <w:tcW w:w="2180" w:type="dxa"/>
            <w:shd w:val="clear" w:color="auto" w:fill="auto"/>
          </w:tcPr>
          <w:p w14:paraId="3EB05D75" w14:textId="77777777" w:rsidR="0051577A" w:rsidRPr="0051577A" w:rsidRDefault="0051577A" w:rsidP="0051577A">
            <w:pPr>
              <w:ind w:firstLine="0"/>
            </w:pPr>
            <w:r>
              <w:t>Bradley</w:t>
            </w:r>
          </w:p>
        </w:tc>
      </w:tr>
      <w:tr w:rsidR="0051577A" w:rsidRPr="0051577A" w14:paraId="6A46C904" w14:textId="77777777" w:rsidTr="0051577A">
        <w:tc>
          <w:tcPr>
            <w:tcW w:w="2179" w:type="dxa"/>
            <w:shd w:val="clear" w:color="auto" w:fill="auto"/>
          </w:tcPr>
          <w:p w14:paraId="49F6A7F0" w14:textId="77777777" w:rsidR="0051577A" w:rsidRPr="0051577A" w:rsidRDefault="0051577A" w:rsidP="0051577A">
            <w:pPr>
              <w:ind w:firstLine="0"/>
            </w:pPr>
            <w:r>
              <w:t>Brittain</w:t>
            </w:r>
          </w:p>
        </w:tc>
        <w:tc>
          <w:tcPr>
            <w:tcW w:w="2179" w:type="dxa"/>
            <w:shd w:val="clear" w:color="auto" w:fill="auto"/>
          </w:tcPr>
          <w:p w14:paraId="16958E16" w14:textId="77777777" w:rsidR="0051577A" w:rsidRPr="0051577A" w:rsidRDefault="0051577A" w:rsidP="0051577A">
            <w:pPr>
              <w:ind w:firstLine="0"/>
            </w:pPr>
            <w:r>
              <w:t>Bryant</w:t>
            </w:r>
          </w:p>
        </w:tc>
        <w:tc>
          <w:tcPr>
            <w:tcW w:w="2180" w:type="dxa"/>
            <w:shd w:val="clear" w:color="auto" w:fill="auto"/>
          </w:tcPr>
          <w:p w14:paraId="0278AB0D" w14:textId="77777777" w:rsidR="0051577A" w:rsidRPr="0051577A" w:rsidRDefault="0051577A" w:rsidP="0051577A">
            <w:pPr>
              <w:ind w:firstLine="0"/>
            </w:pPr>
            <w:r>
              <w:t>Burns</w:t>
            </w:r>
          </w:p>
        </w:tc>
      </w:tr>
      <w:tr w:rsidR="0051577A" w:rsidRPr="0051577A" w14:paraId="75CEB695" w14:textId="77777777" w:rsidTr="0051577A">
        <w:tc>
          <w:tcPr>
            <w:tcW w:w="2179" w:type="dxa"/>
            <w:shd w:val="clear" w:color="auto" w:fill="auto"/>
          </w:tcPr>
          <w:p w14:paraId="389AA09B" w14:textId="77777777" w:rsidR="0051577A" w:rsidRPr="0051577A" w:rsidRDefault="0051577A" w:rsidP="0051577A">
            <w:pPr>
              <w:ind w:firstLine="0"/>
            </w:pPr>
            <w:r>
              <w:t>Bustos</w:t>
            </w:r>
          </w:p>
        </w:tc>
        <w:tc>
          <w:tcPr>
            <w:tcW w:w="2179" w:type="dxa"/>
            <w:shd w:val="clear" w:color="auto" w:fill="auto"/>
          </w:tcPr>
          <w:p w14:paraId="1F103859" w14:textId="77777777" w:rsidR="0051577A" w:rsidRPr="0051577A" w:rsidRDefault="0051577A" w:rsidP="0051577A">
            <w:pPr>
              <w:ind w:firstLine="0"/>
            </w:pPr>
            <w:r>
              <w:t>Calhoon</w:t>
            </w:r>
          </w:p>
        </w:tc>
        <w:tc>
          <w:tcPr>
            <w:tcW w:w="2180" w:type="dxa"/>
            <w:shd w:val="clear" w:color="auto" w:fill="auto"/>
          </w:tcPr>
          <w:p w14:paraId="4C4E603C" w14:textId="77777777" w:rsidR="0051577A" w:rsidRPr="0051577A" w:rsidRDefault="0051577A" w:rsidP="0051577A">
            <w:pPr>
              <w:ind w:firstLine="0"/>
            </w:pPr>
            <w:r>
              <w:t>Carter</w:t>
            </w:r>
          </w:p>
        </w:tc>
      </w:tr>
      <w:tr w:rsidR="0051577A" w:rsidRPr="0051577A" w14:paraId="2B0F089C" w14:textId="77777777" w:rsidTr="0051577A">
        <w:tc>
          <w:tcPr>
            <w:tcW w:w="2179" w:type="dxa"/>
            <w:shd w:val="clear" w:color="auto" w:fill="auto"/>
          </w:tcPr>
          <w:p w14:paraId="163F7BB3" w14:textId="77777777" w:rsidR="0051577A" w:rsidRPr="0051577A" w:rsidRDefault="0051577A" w:rsidP="0051577A">
            <w:pPr>
              <w:ind w:firstLine="0"/>
            </w:pPr>
            <w:r>
              <w:t>Caskey</w:t>
            </w:r>
          </w:p>
        </w:tc>
        <w:tc>
          <w:tcPr>
            <w:tcW w:w="2179" w:type="dxa"/>
            <w:shd w:val="clear" w:color="auto" w:fill="auto"/>
          </w:tcPr>
          <w:p w14:paraId="1C794863" w14:textId="77777777" w:rsidR="0051577A" w:rsidRPr="0051577A" w:rsidRDefault="0051577A" w:rsidP="0051577A">
            <w:pPr>
              <w:ind w:firstLine="0"/>
            </w:pPr>
            <w:r>
              <w:t>Chumley</w:t>
            </w:r>
          </w:p>
        </w:tc>
        <w:tc>
          <w:tcPr>
            <w:tcW w:w="2180" w:type="dxa"/>
            <w:shd w:val="clear" w:color="auto" w:fill="auto"/>
          </w:tcPr>
          <w:p w14:paraId="73DAC6F1" w14:textId="77777777" w:rsidR="0051577A" w:rsidRPr="0051577A" w:rsidRDefault="0051577A" w:rsidP="0051577A">
            <w:pPr>
              <w:ind w:firstLine="0"/>
            </w:pPr>
            <w:r>
              <w:t>Cogswell</w:t>
            </w:r>
          </w:p>
        </w:tc>
      </w:tr>
      <w:tr w:rsidR="0051577A" w:rsidRPr="0051577A" w14:paraId="32E088F8" w14:textId="77777777" w:rsidTr="0051577A">
        <w:tc>
          <w:tcPr>
            <w:tcW w:w="2179" w:type="dxa"/>
            <w:shd w:val="clear" w:color="auto" w:fill="auto"/>
          </w:tcPr>
          <w:p w14:paraId="7ACA024A" w14:textId="77777777" w:rsidR="0051577A" w:rsidRPr="0051577A" w:rsidRDefault="0051577A" w:rsidP="0051577A">
            <w:pPr>
              <w:ind w:firstLine="0"/>
            </w:pPr>
            <w:r>
              <w:t>Collins</w:t>
            </w:r>
          </w:p>
        </w:tc>
        <w:tc>
          <w:tcPr>
            <w:tcW w:w="2179" w:type="dxa"/>
            <w:shd w:val="clear" w:color="auto" w:fill="auto"/>
          </w:tcPr>
          <w:p w14:paraId="32C6C4DF" w14:textId="77777777" w:rsidR="0051577A" w:rsidRPr="0051577A" w:rsidRDefault="0051577A" w:rsidP="0051577A">
            <w:pPr>
              <w:ind w:firstLine="0"/>
            </w:pPr>
            <w:r>
              <w:t>B. Cox</w:t>
            </w:r>
          </w:p>
        </w:tc>
        <w:tc>
          <w:tcPr>
            <w:tcW w:w="2180" w:type="dxa"/>
            <w:shd w:val="clear" w:color="auto" w:fill="auto"/>
          </w:tcPr>
          <w:p w14:paraId="0E7B7FBF" w14:textId="77777777" w:rsidR="0051577A" w:rsidRPr="0051577A" w:rsidRDefault="0051577A" w:rsidP="0051577A">
            <w:pPr>
              <w:ind w:firstLine="0"/>
            </w:pPr>
            <w:r>
              <w:t>W. Cox</w:t>
            </w:r>
          </w:p>
        </w:tc>
      </w:tr>
      <w:tr w:rsidR="0051577A" w:rsidRPr="0051577A" w14:paraId="7556FA37" w14:textId="77777777" w:rsidTr="0051577A">
        <w:tc>
          <w:tcPr>
            <w:tcW w:w="2179" w:type="dxa"/>
            <w:shd w:val="clear" w:color="auto" w:fill="auto"/>
          </w:tcPr>
          <w:p w14:paraId="6AF36FFA" w14:textId="77777777" w:rsidR="0051577A" w:rsidRPr="0051577A" w:rsidRDefault="0051577A" w:rsidP="0051577A">
            <w:pPr>
              <w:ind w:firstLine="0"/>
            </w:pPr>
            <w:r>
              <w:t>Crawford</w:t>
            </w:r>
          </w:p>
        </w:tc>
        <w:tc>
          <w:tcPr>
            <w:tcW w:w="2179" w:type="dxa"/>
            <w:shd w:val="clear" w:color="auto" w:fill="auto"/>
          </w:tcPr>
          <w:p w14:paraId="181BBA84" w14:textId="77777777" w:rsidR="0051577A" w:rsidRPr="0051577A" w:rsidRDefault="0051577A" w:rsidP="0051577A">
            <w:pPr>
              <w:ind w:firstLine="0"/>
            </w:pPr>
            <w:r>
              <w:t>Dabney</w:t>
            </w:r>
          </w:p>
        </w:tc>
        <w:tc>
          <w:tcPr>
            <w:tcW w:w="2180" w:type="dxa"/>
            <w:shd w:val="clear" w:color="auto" w:fill="auto"/>
          </w:tcPr>
          <w:p w14:paraId="7ACF149E" w14:textId="77777777" w:rsidR="0051577A" w:rsidRPr="0051577A" w:rsidRDefault="0051577A" w:rsidP="0051577A">
            <w:pPr>
              <w:ind w:firstLine="0"/>
            </w:pPr>
            <w:r>
              <w:t>Daning</w:t>
            </w:r>
          </w:p>
        </w:tc>
      </w:tr>
      <w:tr w:rsidR="0051577A" w:rsidRPr="0051577A" w14:paraId="46E44D4E" w14:textId="77777777" w:rsidTr="0051577A">
        <w:tc>
          <w:tcPr>
            <w:tcW w:w="2179" w:type="dxa"/>
            <w:shd w:val="clear" w:color="auto" w:fill="auto"/>
          </w:tcPr>
          <w:p w14:paraId="24CA03E6" w14:textId="77777777" w:rsidR="0051577A" w:rsidRPr="0051577A" w:rsidRDefault="0051577A" w:rsidP="0051577A">
            <w:pPr>
              <w:ind w:firstLine="0"/>
            </w:pPr>
            <w:r>
              <w:t>Davis</w:t>
            </w:r>
          </w:p>
        </w:tc>
        <w:tc>
          <w:tcPr>
            <w:tcW w:w="2179" w:type="dxa"/>
            <w:shd w:val="clear" w:color="auto" w:fill="auto"/>
          </w:tcPr>
          <w:p w14:paraId="75044207" w14:textId="77777777" w:rsidR="0051577A" w:rsidRPr="0051577A" w:rsidRDefault="0051577A" w:rsidP="0051577A">
            <w:pPr>
              <w:ind w:firstLine="0"/>
            </w:pPr>
            <w:r>
              <w:t>Elliott</w:t>
            </w:r>
          </w:p>
        </w:tc>
        <w:tc>
          <w:tcPr>
            <w:tcW w:w="2180" w:type="dxa"/>
            <w:shd w:val="clear" w:color="auto" w:fill="auto"/>
          </w:tcPr>
          <w:p w14:paraId="3F65FE94" w14:textId="77777777" w:rsidR="0051577A" w:rsidRPr="0051577A" w:rsidRDefault="0051577A" w:rsidP="0051577A">
            <w:pPr>
              <w:ind w:firstLine="0"/>
            </w:pPr>
            <w:r>
              <w:t>Erickson</w:t>
            </w:r>
          </w:p>
        </w:tc>
      </w:tr>
      <w:tr w:rsidR="0051577A" w:rsidRPr="0051577A" w14:paraId="4A4DA9C4" w14:textId="77777777" w:rsidTr="0051577A">
        <w:tc>
          <w:tcPr>
            <w:tcW w:w="2179" w:type="dxa"/>
            <w:shd w:val="clear" w:color="auto" w:fill="auto"/>
          </w:tcPr>
          <w:p w14:paraId="3F768580" w14:textId="77777777" w:rsidR="0051577A" w:rsidRPr="0051577A" w:rsidRDefault="0051577A" w:rsidP="0051577A">
            <w:pPr>
              <w:ind w:firstLine="0"/>
            </w:pPr>
            <w:r>
              <w:t>Felder</w:t>
            </w:r>
          </w:p>
        </w:tc>
        <w:tc>
          <w:tcPr>
            <w:tcW w:w="2179" w:type="dxa"/>
            <w:shd w:val="clear" w:color="auto" w:fill="auto"/>
          </w:tcPr>
          <w:p w14:paraId="40EC4303" w14:textId="77777777" w:rsidR="0051577A" w:rsidRPr="0051577A" w:rsidRDefault="0051577A" w:rsidP="0051577A">
            <w:pPr>
              <w:ind w:firstLine="0"/>
            </w:pPr>
            <w:r>
              <w:t>Finlay</w:t>
            </w:r>
          </w:p>
        </w:tc>
        <w:tc>
          <w:tcPr>
            <w:tcW w:w="2180" w:type="dxa"/>
            <w:shd w:val="clear" w:color="auto" w:fill="auto"/>
          </w:tcPr>
          <w:p w14:paraId="42D396D1" w14:textId="77777777" w:rsidR="0051577A" w:rsidRPr="0051577A" w:rsidRDefault="0051577A" w:rsidP="0051577A">
            <w:pPr>
              <w:ind w:firstLine="0"/>
            </w:pPr>
            <w:r>
              <w:t>Forrest</w:t>
            </w:r>
          </w:p>
        </w:tc>
      </w:tr>
      <w:tr w:rsidR="0051577A" w:rsidRPr="0051577A" w14:paraId="0389C3B8" w14:textId="77777777" w:rsidTr="0051577A">
        <w:tc>
          <w:tcPr>
            <w:tcW w:w="2179" w:type="dxa"/>
            <w:shd w:val="clear" w:color="auto" w:fill="auto"/>
          </w:tcPr>
          <w:p w14:paraId="207695E1" w14:textId="77777777" w:rsidR="0051577A" w:rsidRPr="0051577A" w:rsidRDefault="0051577A" w:rsidP="0051577A">
            <w:pPr>
              <w:ind w:firstLine="0"/>
            </w:pPr>
            <w:r>
              <w:t>Fry</w:t>
            </w:r>
          </w:p>
        </w:tc>
        <w:tc>
          <w:tcPr>
            <w:tcW w:w="2179" w:type="dxa"/>
            <w:shd w:val="clear" w:color="auto" w:fill="auto"/>
          </w:tcPr>
          <w:p w14:paraId="00608BC5" w14:textId="77777777" w:rsidR="0051577A" w:rsidRPr="0051577A" w:rsidRDefault="0051577A" w:rsidP="0051577A">
            <w:pPr>
              <w:ind w:firstLine="0"/>
            </w:pPr>
            <w:r>
              <w:t>Gagnon</w:t>
            </w:r>
          </w:p>
        </w:tc>
        <w:tc>
          <w:tcPr>
            <w:tcW w:w="2180" w:type="dxa"/>
            <w:shd w:val="clear" w:color="auto" w:fill="auto"/>
          </w:tcPr>
          <w:p w14:paraId="12DEAC6E" w14:textId="77777777" w:rsidR="0051577A" w:rsidRPr="0051577A" w:rsidRDefault="0051577A" w:rsidP="0051577A">
            <w:pPr>
              <w:ind w:firstLine="0"/>
            </w:pPr>
            <w:r>
              <w:t>Gatch</w:t>
            </w:r>
          </w:p>
        </w:tc>
      </w:tr>
      <w:tr w:rsidR="0051577A" w:rsidRPr="0051577A" w14:paraId="49ADB3B0" w14:textId="77777777" w:rsidTr="0051577A">
        <w:tc>
          <w:tcPr>
            <w:tcW w:w="2179" w:type="dxa"/>
            <w:shd w:val="clear" w:color="auto" w:fill="auto"/>
          </w:tcPr>
          <w:p w14:paraId="57261DD3" w14:textId="77777777" w:rsidR="0051577A" w:rsidRPr="0051577A" w:rsidRDefault="0051577A" w:rsidP="0051577A">
            <w:pPr>
              <w:ind w:firstLine="0"/>
            </w:pPr>
            <w:r>
              <w:t>Gilliam</w:t>
            </w:r>
          </w:p>
        </w:tc>
        <w:tc>
          <w:tcPr>
            <w:tcW w:w="2179" w:type="dxa"/>
            <w:shd w:val="clear" w:color="auto" w:fill="auto"/>
          </w:tcPr>
          <w:p w14:paraId="6C530B96" w14:textId="77777777" w:rsidR="0051577A" w:rsidRPr="0051577A" w:rsidRDefault="0051577A" w:rsidP="0051577A">
            <w:pPr>
              <w:ind w:firstLine="0"/>
            </w:pPr>
            <w:r>
              <w:t>Haddon</w:t>
            </w:r>
          </w:p>
        </w:tc>
        <w:tc>
          <w:tcPr>
            <w:tcW w:w="2180" w:type="dxa"/>
            <w:shd w:val="clear" w:color="auto" w:fill="auto"/>
          </w:tcPr>
          <w:p w14:paraId="48F0670A" w14:textId="77777777" w:rsidR="0051577A" w:rsidRPr="0051577A" w:rsidRDefault="0051577A" w:rsidP="0051577A">
            <w:pPr>
              <w:ind w:firstLine="0"/>
            </w:pPr>
            <w:r>
              <w:t>Hayes</w:t>
            </w:r>
          </w:p>
        </w:tc>
      </w:tr>
      <w:tr w:rsidR="0051577A" w:rsidRPr="0051577A" w14:paraId="0821F1D5" w14:textId="77777777" w:rsidTr="0051577A">
        <w:tc>
          <w:tcPr>
            <w:tcW w:w="2179" w:type="dxa"/>
            <w:shd w:val="clear" w:color="auto" w:fill="auto"/>
          </w:tcPr>
          <w:p w14:paraId="27D3449A" w14:textId="77777777" w:rsidR="0051577A" w:rsidRPr="0051577A" w:rsidRDefault="0051577A" w:rsidP="0051577A">
            <w:pPr>
              <w:ind w:firstLine="0"/>
            </w:pPr>
            <w:r>
              <w:t>Herbkersman</w:t>
            </w:r>
          </w:p>
        </w:tc>
        <w:tc>
          <w:tcPr>
            <w:tcW w:w="2179" w:type="dxa"/>
            <w:shd w:val="clear" w:color="auto" w:fill="auto"/>
          </w:tcPr>
          <w:p w14:paraId="6EFB7D5E" w14:textId="77777777" w:rsidR="0051577A" w:rsidRPr="0051577A" w:rsidRDefault="0051577A" w:rsidP="0051577A">
            <w:pPr>
              <w:ind w:firstLine="0"/>
            </w:pPr>
            <w:r>
              <w:t>Hewitt</w:t>
            </w:r>
          </w:p>
        </w:tc>
        <w:tc>
          <w:tcPr>
            <w:tcW w:w="2180" w:type="dxa"/>
            <w:shd w:val="clear" w:color="auto" w:fill="auto"/>
          </w:tcPr>
          <w:p w14:paraId="41056C8B" w14:textId="77777777" w:rsidR="0051577A" w:rsidRPr="0051577A" w:rsidRDefault="0051577A" w:rsidP="0051577A">
            <w:pPr>
              <w:ind w:firstLine="0"/>
            </w:pPr>
            <w:r>
              <w:t>Hixon</w:t>
            </w:r>
          </w:p>
        </w:tc>
      </w:tr>
      <w:tr w:rsidR="0051577A" w:rsidRPr="0051577A" w14:paraId="05E159D0" w14:textId="77777777" w:rsidTr="0051577A">
        <w:tc>
          <w:tcPr>
            <w:tcW w:w="2179" w:type="dxa"/>
            <w:shd w:val="clear" w:color="auto" w:fill="auto"/>
          </w:tcPr>
          <w:p w14:paraId="194729FC" w14:textId="77777777" w:rsidR="0051577A" w:rsidRPr="0051577A" w:rsidRDefault="0051577A" w:rsidP="0051577A">
            <w:pPr>
              <w:ind w:firstLine="0"/>
            </w:pPr>
            <w:r>
              <w:t>Huggins</w:t>
            </w:r>
          </w:p>
        </w:tc>
        <w:tc>
          <w:tcPr>
            <w:tcW w:w="2179" w:type="dxa"/>
            <w:shd w:val="clear" w:color="auto" w:fill="auto"/>
          </w:tcPr>
          <w:p w14:paraId="5A226576" w14:textId="77777777" w:rsidR="0051577A" w:rsidRPr="0051577A" w:rsidRDefault="0051577A" w:rsidP="0051577A">
            <w:pPr>
              <w:ind w:firstLine="0"/>
            </w:pPr>
            <w:r>
              <w:t>Hyde</w:t>
            </w:r>
          </w:p>
        </w:tc>
        <w:tc>
          <w:tcPr>
            <w:tcW w:w="2180" w:type="dxa"/>
            <w:shd w:val="clear" w:color="auto" w:fill="auto"/>
          </w:tcPr>
          <w:p w14:paraId="749B538E" w14:textId="77777777" w:rsidR="0051577A" w:rsidRPr="0051577A" w:rsidRDefault="0051577A" w:rsidP="0051577A">
            <w:pPr>
              <w:ind w:firstLine="0"/>
            </w:pPr>
            <w:r>
              <w:t>J. E. Johnson</w:t>
            </w:r>
          </w:p>
        </w:tc>
      </w:tr>
      <w:tr w:rsidR="0051577A" w:rsidRPr="0051577A" w14:paraId="1293C880" w14:textId="77777777" w:rsidTr="0051577A">
        <w:tc>
          <w:tcPr>
            <w:tcW w:w="2179" w:type="dxa"/>
            <w:shd w:val="clear" w:color="auto" w:fill="auto"/>
          </w:tcPr>
          <w:p w14:paraId="313F3158" w14:textId="77777777" w:rsidR="0051577A" w:rsidRPr="0051577A" w:rsidRDefault="0051577A" w:rsidP="0051577A">
            <w:pPr>
              <w:ind w:firstLine="0"/>
            </w:pPr>
            <w:r>
              <w:t>Jones</w:t>
            </w:r>
          </w:p>
        </w:tc>
        <w:tc>
          <w:tcPr>
            <w:tcW w:w="2179" w:type="dxa"/>
            <w:shd w:val="clear" w:color="auto" w:fill="auto"/>
          </w:tcPr>
          <w:p w14:paraId="6054B9F5" w14:textId="77777777" w:rsidR="0051577A" w:rsidRPr="0051577A" w:rsidRDefault="0051577A" w:rsidP="0051577A">
            <w:pPr>
              <w:ind w:firstLine="0"/>
            </w:pPr>
            <w:r>
              <w:t>Jordan</w:t>
            </w:r>
          </w:p>
        </w:tc>
        <w:tc>
          <w:tcPr>
            <w:tcW w:w="2180" w:type="dxa"/>
            <w:shd w:val="clear" w:color="auto" w:fill="auto"/>
          </w:tcPr>
          <w:p w14:paraId="2D6EE6AA" w14:textId="77777777" w:rsidR="0051577A" w:rsidRPr="0051577A" w:rsidRDefault="0051577A" w:rsidP="0051577A">
            <w:pPr>
              <w:ind w:firstLine="0"/>
            </w:pPr>
            <w:r>
              <w:t>Ligon</w:t>
            </w:r>
          </w:p>
        </w:tc>
      </w:tr>
      <w:tr w:rsidR="0051577A" w:rsidRPr="0051577A" w14:paraId="75FA36FE" w14:textId="77777777" w:rsidTr="0051577A">
        <w:tc>
          <w:tcPr>
            <w:tcW w:w="2179" w:type="dxa"/>
            <w:shd w:val="clear" w:color="auto" w:fill="auto"/>
          </w:tcPr>
          <w:p w14:paraId="4A7F8794" w14:textId="77777777" w:rsidR="0051577A" w:rsidRPr="0051577A" w:rsidRDefault="0051577A" w:rsidP="0051577A">
            <w:pPr>
              <w:ind w:firstLine="0"/>
            </w:pPr>
            <w:r>
              <w:t>Long</w:t>
            </w:r>
          </w:p>
        </w:tc>
        <w:tc>
          <w:tcPr>
            <w:tcW w:w="2179" w:type="dxa"/>
            <w:shd w:val="clear" w:color="auto" w:fill="auto"/>
          </w:tcPr>
          <w:p w14:paraId="198111A2" w14:textId="77777777" w:rsidR="0051577A" w:rsidRPr="0051577A" w:rsidRDefault="0051577A" w:rsidP="0051577A">
            <w:pPr>
              <w:ind w:firstLine="0"/>
            </w:pPr>
            <w:r>
              <w:t>Lowe</w:t>
            </w:r>
          </w:p>
        </w:tc>
        <w:tc>
          <w:tcPr>
            <w:tcW w:w="2180" w:type="dxa"/>
            <w:shd w:val="clear" w:color="auto" w:fill="auto"/>
          </w:tcPr>
          <w:p w14:paraId="078E37AA" w14:textId="77777777" w:rsidR="0051577A" w:rsidRPr="0051577A" w:rsidRDefault="0051577A" w:rsidP="0051577A">
            <w:pPr>
              <w:ind w:firstLine="0"/>
            </w:pPr>
            <w:r>
              <w:t>Lucas</w:t>
            </w:r>
          </w:p>
        </w:tc>
      </w:tr>
      <w:tr w:rsidR="0051577A" w:rsidRPr="0051577A" w14:paraId="654B7143" w14:textId="77777777" w:rsidTr="0051577A">
        <w:tc>
          <w:tcPr>
            <w:tcW w:w="2179" w:type="dxa"/>
            <w:shd w:val="clear" w:color="auto" w:fill="auto"/>
          </w:tcPr>
          <w:p w14:paraId="1B1C9DFE" w14:textId="77777777" w:rsidR="0051577A" w:rsidRPr="0051577A" w:rsidRDefault="0051577A" w:rsidP="0051577A">
            <w:pPr>
              <w:ind w:firstLine="0"/>
            </w:pPr>
            <w:r>
              <w:t>Magnuson</w:t>
            </w:r>
          </w:p>
        </w:tc>
        <w:tc>
          <w:tcPr>
            <w:tcW w:w="2179" w:type="dxa"/>
            <w:shd w:val="clear" w:color="auto" w:fill="auto"/>
          </w:tcPr>
          <w:p w14:paraId="33E5EC85" w14:textId="77777777" w:rsidR="0051577A" w:rsidRPr="0051577A" w:rsidRDefault="0051577A" w:rsidP="0051577A">
            <w:pPr>
              <w:ind w:firstLine="0"/>
            </w:pPr>
            <w:r>
              <w:t>May</w:t>
            </w:r>
          </w:p>
        </w:tc>
        <w:tc>
          <w:tcPr>
            <w:tcW w:w="2180" w:type="dxa"/>
            <w:shd w:val="clear" w:color="auto" w:fill="auto"/>
          </w:tcPr>
          <w:p w14:paraId="16AF7C97" w14:textId="77777777" w:rsidR="0051577A" w:rsidRPr="0051577A" w:rsidRDefault="0051577A" w:rsidP="0051577A">
            <w:pPr>
              <w:ind w:firstLine="0"/>
            </w:pPr>
            <w:r>
              <w:t>McCabe</w:t>
            </w:r>
          </w:p>
        </w:tc>
      </w:tr>
      <w:tr w:rsidR="0051577A" w:rsidRPr="0051577A" w14:paraId="2DBE487D" w14:textId="77777777" w:rsidTr="0051577A">
        <w:tc>
          <w:tcPr>
            <w:tcW w:w="2179" w:type="dxa"/>
            <w:shd w:val="clear" w:color="auto" w:fill="auto"/>
          </w:tcPr>
          <w:p w14:paraId="1A451153" w14:textId="77777777" w:rsidR="0051577A" w:rsidRPr="0051577A" w:rsidRDefault="0051577A" w:rsidP="0051577A">
            <w:pPr>
              <w:ind w:firstLine="0"/>
            </w:pPr>
            <w:r>
              <w:t>McCravy</w:t>
            </w:r>
          </w:p>
        </w:tc>
        <w:tc>
          <w:tcPr>
            <w:tcW w:w="2179" w:type="dxa"/>
            <w:shd w:val="clear" w:color="auto" w:fill="auto"/>
          </w:tcPr>
          <w:p w14:paraId="66B66BE6" w14:textId="77777777" w:rsidR="0051577A" w:rsidRPr="0051577A" w:rsidRDefault="0051577A" w:rsidP="0051577A">
            <w:pPr>
              <w:ind w:firstLine="0"/>
            </w:pPr>
            <w:r>
              <w:t>McGarry</w:t>
            </w:r>
          </w:p>
        </w:tc>
        <w:tc>
          <w:tcPr>
            <w:tcW w:w="2180" w:type="dxa"/>
            <w:shd w:val="clear" w:color="auto" w:fill="auto"/>
          </w:tcPr>
          <w:p w14:paraId="7F565315" w14:textId="77777777" w:rsidR="0051577A" w:rsidRPr="0051577A" w:rsidRDefault="0051577A" w:rsidP="0051577A">
            <w:pPr>
              <w:ind w:firstLine="0"/>
            </w:pPr>
            <w:r>
              <w:t>McGinnis</w:t>
            </w:r>
          </w:p>
        </w:tc>
      </w:tr>
      <w:tr w:rsidR="0051577A" w:rsidRPr="0051577A" w14:paraId="09964066" w14:textId="77777777" w:rsidTr="0051577A">
        <w:tc>
          <w:tcPr>
            <w:tcW w:w="2179" w:type="dxa"/>
            <w:shd w:val="clear" w:color="auto" w:fill="auto"/>
          </w:tcPr>
          <w:p w14:paraId="77EFA0A0" w14:textId="77777777" w:rsidR="0051577A" w:rsidRPr="0051577A" w:rsidRDefault="0051577A" w:rsidP="0051577A">
            <w:pPr>
              <w:ind w:firstLine="0"/>
            </w:pPr>
            <w:r>
              <w:t>McKnight</w:t>
            </w:r>
          </w:p>
        </w:tc>
        <w:tc>
          <w:tcPr>
            <w:tcW w:w="2179" w:type="dxa"/>
            <w:shd w:val="clear" w:color="auto" w:fill="auto"/>
          </w:tcPr>
          <w:p w14:paraId="3EF20353" w14:textId="77777777" w:rsidR="0051577A" w:rsidRPr="0051577A" w:rsidRDefault="0051577A" w:rsidP="0051577A">
            <w:pPr>
              <w:ind w:firstLine="0"/>
            </w:pPr>
            <w:r>
              <w:t>T. Moore</w:t>
            </w:r>
          </w:p>
        </w:tc>
        <w:tc>
          <w:tcPr>
            <w:tcW w:w="2180" w:type="dxa"/>
            <w:shd w:val="clear" w:color="auto" w:fill="auto"/>
          </w:tcPr>
          <w:p w14:paraId="657661E3" w14:textId="77777777" w:rsidR="0051577A" w:rsidRPr="0051577A" w:rsidRDefault="0051577A" w:rsidP="0051577A">
            <w:pPr>
              <w:ind w:firstLine="0"/>
            </w:pPr>
            <w:r>
              <w:t>Morgan</w:t>
            </w:r>
          </w:p>
        </w:tc>
      </w:tr>
      <w:tr w:rsidR="0051577A" w:rsidRPr="0051577A" w14:paraId="0A9D6B09" w14:textId="77777777" w:rsidTr="0051577A">
        <w:tc>
          <w:tcPr>
            <w:tcW w:w="2179" w:type="dxa"/>
            <w:shd w:val="clear" w:color="auto" w:fill="auto"/>
          </w:tcPr>
          <w:p w14:paraId="643130FD" w14:textId="77777777" w:rsidR="0051577A" w:rsidRPr="0051577A" w:rsidRDefault="0051577A" w:rsidP="0051577A">
            <w:pPr>
              <w:ind w:firstLine="0"/>
            </w:pPr>
            <w:r>
              <w:t>D. C. Moss</w:t>
            </w:r>
          </w:p>
        </w:tc>
        <w:tc>
          <w:tcPr>
            <w:tcW w:w="2179" w:type="dxa"/>
            <w:shd w:val="clear" w:color="auto" w:fill="auto"/>
          </w:tcPr>
          <w:p w14:paraId="4E3152FE" w14:textId="77777777" w:rsidR="0051577A" w:rsidRPr="0051577A" w:rsidRDefault="0051577A" w:rsidP="0051577A">
            <w:pPr>
              <w:ind w:firstLine="0"/>
            </w:pPr>
            <w:r>
              <w:t>V. S. Moss</w:t>
            </w:r>
          </w:p>
        </w:tc>
        <w:tc>
          <w:tcPr>
            <w:tcW w:w="2180" w:type="dxa"/>
            <w:shd w:val="clear" w:color="auto" w:fill="auto"/>
          </w:tcPr>
          <w:p w14:paraId="5549C87E" w14:textId="77777777" w:rsidR="0051577A" w:rsidRPr="0051577A" w:rsidRDefault="0051577A" w:rsidP="0051577A">
            <w:pPr>
              <w:ind w:firstLine="0"/>
            </w:pPr>
            <w:r>
              <w:t>B. Newton</w:t>
            </w:r>
          </w:p>
        </w:tc>
      </w:tr>
      <w:tr w:rsidR="0051577A" w:rsidRPr="0051577A" w14:paraId="283A1668" w14:textId="77777777" w:rsidTr="0051577A">
        <w:tc>
          <w:tcPr>
            <w:tcW w:w="2179" w:type="dxa"/>
            <w:shd w:val="clear" w:color="auto" w:fill="auto"/>
          </w:tcPr>
          <w:p w14:paraId="541FE2E7" w14:textId="77777777" w:rsidR="0051577A" w:rsidRPr="0051577A" w:rsidRDefault="0051577A" w:rsidP="0051577A">
            <w:pPr>
              <w:ind w:firstLine="0"/>
            </w:pPr>
            <w:r>
              <w:t>W. Newton</w:t>
            </w:r>
          </w:p>
        </w:tc>
        <w:tc>
          <w:tcPr>
            <w:tcW w:w="2179" w:type="dxa"/>
            <w:shd w:val="clear" w:color="auto" w:fill="auto"/>
          </w:tcPr>
          <w:p w14:paraId="66509F51" w14:textId="77777777" w:rsidR="0051577A" w:rsidRPr="0051577A" w:rsidRDefault="0051577A" w:rsidP="0051577A">
            <w:pPr>
              <w:ind w:firstLine="0"/>
            </w:pPr>
            <w:r>
              <w:t>Nutt</w:t>
            </w:r>
          </w:p>
        </w:tc>
        <w:tc>
          <w:tcPr>
            <w:tcW w:w="2180" w:type="dxa"/>
            <w:shd w:val="clear" w:color="auto" w:fill="auto"/>
          </w:tcPr>
          <w:p w14:paraId="3DFCD9BE" w14:textId="77777777" w:rsidR="0051577A" w:rsidRPr="0051577A" w:rsidRDefault="0051577A" w:rsidP="0051577A">
            <w:pPr>
              <w:ind w:firstLine="0"/>
            </w:pPr>
            <w:r>
              <w:t>Oremus</w:t>
            </w:r>
          </w:p>
        </w:tc>
      </w:tr>
      <w:tr w:rsidR="0051577A" w:rsidRPr="0051577A" w14:paraId="7794C025" w14:textId="77777777" w:rsidTr="0051577A">
        <w:tc>
          <w:tcPr>
            <w:tcW w:w="2179" w:type="dxa"/>
            <w:shd w:val="clear" w:color="auto" w:fill="auto"/>
          </w:tcPr>
          <w:p w14:paraId="577A5917" w14:textId="77777777" w:rsidR="0051577A" w:rsidRPr="0051577A" w:rsidRDefault="0051577A" w:rsidP="0051577A">
            <w:pPr>
              <w:ind w:firstLine="0"/>
            </w:pPr>
            <w:r>
              <w:t>Pope</w:t>
            </w:r>
          </w:p>
        </w:tc>
        <w:tc>
          <w:tcPr>
            <w:tcW w:w="2179" w:type="dxa"/>
            <w:shd w:val="clear" w:color="auto" w:fill="auto"/>
          </w:tcPr>
          <w:p w14:paraId="0BB8A1DF" w14:textId="77777777" w:rsidR="0051577A" w:rsidRPr="0051577A" w:rsidRDefault="0051577A" w:rsidP="0051577A">
            <w:pPr>
              <w:ind w:firstLine="0"/>
            </w:pPr>
            <w:r>
              <w:t>Sandifer</w:t>
            </w:r>
          </w:p>
        </w:tc>
        <w:tc>
          <w:tcPr>
            <w:tcW w:w="2180" w:type="dxa"/>
            <w:shd w:val="clear" w:color="auto" w:fill="auto"/>
          </w:tcPr>
          <w:p w14:paraId="4526ABAC" w14:textId="77777777" w:rsidR="0051577A" w:rsidRPr="0051577A" w:rsidRDefault="0051577A" w:rsidP="0051577A">
            <w:pPr>
              <w:ind w:firstLine="0"/>
            </w:pPr>
            <w:r>
              <w:t>Simrill</w:t>
            </w:r>
          </w:p>
        </w:tc>
      </w:tr>
      <w:tr w:rsidR="0051577A" w:rsidRPr="0051577A" w14:paraId="2CCE9169" w14:textId="77777777" w:rsidTr="0051577A">
        <w:tc>
          <w:tcPr>
            <w:tcW w:w="2179" w:type="dxa"/>
            <w:shd w:val="clear" w:color="auto" w:fill="auto"/>
          </w:tcPr>
          <w:p w14:paraId="209C4367" w14:textId="77777777" w:rsidR="0051577A" w:rsidRPr="0051577A" w:rsidRDefault="0051577A" w:rsidP="0051577A">
            <w:pPr>
              <w:ind w:firstLine="0"/>
            </w:pPr>
            <w:r>
              <w:t>G. M. Smith</w:t>
            </w:r>
          </w:p>
        </w:tc>
        <w:tc>
          <w:tcPr>
            <w:tcW w:w="2179" w:type="dxa"/>
            <w:shd w:val="clear" w:color="auto" w:fill="auto"/>
          </w:tcPr>
          <w:p w14:paraId="25D298EA" w14:textId="77777777" w:rsidR="0051577A" w:rsidRPr="0051577A" w:rsidRDefault="0051577A" w:rsidP="0051577A">
            <w:pPr>
              <w:ind w:firstLine="0"/>
            </w:pPr>
            <w:r>
              <w:t>G. R. Smith</w:t>
            </w:r>
          </w:p>
        </w:tc>
        <w:tc>
          <w:tcPr>
            <w:tcW w:w="2180" w:type="dxa"/>
            <w:shd w:val="clear" w:color="auto" w:fill="auto"/>
          </w:tcPr>
          <w:p w14:paraId="1B412253" w14:textId="77777777" w:rsidR="0051577A" w:rsidRPr="0051577A" w:rsidRDefault="0051577A" w:rsidP="0051577A">
            <w:pPr>
              <w:ind w:firstLine="0"/>
            </w:pPr>
            <w:r>
              <w:t>M. M. Smith</w:t>
            </w:r>
          </w:p>
        </w:tc>
      </w:tr>
      <w:tr w:rsidR="0051577A" w:rsidRPr="0051577A" w14:paraId="3BF2BF8E" w14:textId="77777777" w:rsidTr="0051577A">
        <w:tc>
          <w:tcPr>
            <w:tcW w:w="2179" w:type="dxa"/>
            <w:shd w:val="clear" w:color="auto" w:fill="auto"/>
          </w:tcPr>
          <w:p w14:paraId="0BAD3906" w14:textId="77777777" w:rsidR="0051577A" w:rsidRPr="0051577A" w:rsidRDefault="0051577A" w:rsidP="0051577A">
            <w:pPr>
              <w:ind w:firstLine="0"/>
            </w:pPr>
            <w:r>
              <w:t>Thayer</w:t>
            </w:r>
          </w:p>
        </w:tc>
        <w:tc>
          <w:tcPr>
            <w:tcW w:w="2179" w:type="dxa"/>
            <w:shd w:val="clear" w:color="auto" w:fill="auto"/>
          </w:tcPr>
          <w:p w14:paraId="0F71406C" w14:textId="77777777" w:rsidR="0051577A" w:rsidRPr="0051577A" w:rsidRDefault="0051577A" w:rsidP="0051577A">
            <w:pPr>
              <w:ind w:firstLine="0"/>
            </w:pPr>
            <w:r>
              <w:t>Trantham</w:t>
            </w:r>
          </w:p>
        </w:tc>
        <w:tc>
          <w:tcPr>
            <w:tcW w:w="2180" w:type="dxa"/>
            <w:shd w:val="clear" w:color="auto" w:fill="auto"/>
          </w:tcPr>
          <w:p w14:paraId="06C12D47" w14:textId="77777777" w:rsidR="0051577A" w:rsidRPr="0051577A" w:rsidRDefault="0051577A" w:rsidP="0051577A">
            <w:pPr>
              <w:ind w:firstLine="0"/>
            </w:pPr>
            <w:r>
              <w:t>West</w:t>
            </w:r>
          </w:p>
        </w:tc>
      </w:tr>
      <w:tr w:rsidR="0051577A" w:rsidRPr="0051577A" w14:paraId="21AD994F" w14:textId="77777777" w:rsidTr="0051577A">
        <w:tc>
          <w:tcPr>
            <w:tcW w:w="2179" w:type="dxa"/>
            <w:shd w:val="clear" w:color="auto" w:fill="auto"/>
          </w:tcPr>
          <w:p w14:paraId="6AAB7E5A" w14:textId="77777777" w:rsidR="0051577A" w:rsidRPr="0051577A" w:rsidRDefault="0051577A" w:rsidP="0051577A">
            <w:pPr>
              <w:keepNext/>
              <w:ind w:firstLine="0"/>
            </w:pPr>
            <w:r>
              <w:t>White</w:t>
            </w:r>
          </w:p>
        </w:tc>
        <w:tc>
          <w:tcPr>
            <w:tcW w:w="2179" w:type="dxa"/>
            <w:shd w:val="clear" w:color="auto" w:fill="auto"/>
          </w:tcPr>
          <w:p w14:paraId="501B45BF" w14:textId="77777777" w:rsidR="0051577A" w:rsidRPr="0051577A" w:rsidRDefault="0051577A" w:rsidP="0051577A">
            <w:pPr>
              <w:keepNext/>
              <w:ind w:firstLine="0"/>
            </w:pPr>
            <w:r>
              <w:t>Whitmire</w:t>
            </w:r>
          </w:p>
        </w:tc>
        <w:tc>
          <w:tcPr>
            <w:tcW w:w="2180" w:type="dxa"/>
            <w:shd w:val="clear" w:color="auto" w:fill="auto"/>
          </w:tcPr>
          <w:p w14:paraId="414F7E50" w14:textId="77777777" w:rsidR="0051577A" w:rsidRPr="0051577A" w:rsidRDefault="0051577A" w:rsidP="0051577A">
            <w:pPr>
              <w:keepNext/>
              <w:ind w:firstLine="0"/>
            </w:pPr>
            <w:r>
              <w:t>Willis</w:t>
            </w:r>
          </w:p>
        </w:tc>
      </w:tr>
      <w:tr w:rsidR="0051577A" w:rsidRPr="0051577A" w14:paraId="7369F693" w14:textId="77777777" w:rsidTr="0051577A">
        <w:tc>
          <w:tcPr>
            <w:tcW w:w="2179" w:type="dxa"/>
            <w:shd w:val="clear" w:color="auto" w:fill="auto"/>
          </w:tcPr>
          <w:p w14:paraId="1BDF21CD" w14:textId="77777777" w:rsidR="0051577A" w:rsidRPr="0051577A" w:rsidRDefault="0051577A" w:rsidP="0051577A">
            <w:pPr>
              <w:keepNext/>
              <w:ind w:firstLine="0"/>
            </w:pPr>
            <w:r>
              <w:t>Wooten</w:t>
            </w:r>
          </w:p>
        </w:tc>
        <w:tc>
          <w:tcPr>
            <w:tcW w:w="2179" w:type="dxa"/>
            <w:shd w:val="clear" w:color="auto" w:fill="auto"/>
          </w:tcPr>
          <w:p w14:paraId="5A206E7E" w14:textId="77777777" w:rsidR="0051577A" w:rsidRPr="0051577A" w:rsidRDefault="0051577A" w:rsidP="0051577A">
            <w:pPr>
              <w:keepNext/>
              <w:ind w:firstLine="0"/>
            </w:pPr>
            <w:r>
              <w:t>Yow</w:t>
            </w:r>
          </w:p>
        </w:tc>
        <w:tc>
          <w:tcPr>
            <w:tcW w:w="2180" w:type="dxa"/>
            <w:shd w:val="clear" w:color="auto" w:fill="auto"/>
          </w:tcPr>
          <w:p w14:paraId="293BBA61" w14:textId="77777777" w:rsidR="0051577A" w:rsidRPr="0051577A" w:rsidRDefault="0051577A" w:rsidP="0051577A">
            <w:pPr>
              <w:keepNext/>
              <w:ind w:firstLine="0"/>
            </w:pPr>
          </w:p>
        </w:tc>
      </w:tr>
    </w:tbl>
    <w:p w14:paraId="43254F5A" w14:textId="77777777" w:rsidR="0051577A" w:rsidRDefault="0051577A" w:rsidP="0051577A"/>
    <w:p w14:paraId="0962038B" w14:textId="77777777" w:rsidR="0051577A" w:rsidRDefault="0051577A" w:rsidP="0051577A">
      <w:pPr>
        <w:jc w:val="center"/>
        <w:rPr>
          <w:b/>
        </w:rPr>
      </w:pPr>
      <w:r w:rsidRPr="0051577A">
        <w:rPr>
          <w:b/>
        </w:rPr>
        <w:t>Total--74</w:t>
      </w:r>
    </w:p>
    <w:p w14:paraId="102EA8CA" w14:textId="77777777" w:rsidR="0051577A" w:rsidRDefault="0051577A" w:rsidP="0051577A">
      <w:pPr>
        <w:jc w:val="center"/>
        <w:rPr>
          <w:b/>
        </w:rPr>
      </w:pPr>
    </w:p>
    <w:p w14:paraId="690E172F" w14:textId="77777777" w:rsidR="0051577A" w:rsidRDefault="0051577A" w:rsidP="0051577A">
      <w:r>
        <w:t>So, the House refused to table the amendment.</w:t>
      </w:r>
    </w:p>
    <w:p w14:paraId="5C9C630E" w14:textId="77777777" w:rsidR="0051577A" w:rsidRDefault="0051577A" w:rsidP="0051577A">
      <w:r>
        <w:t>The question then recurred to the adoption of the amendment.</w:t>
      </w:r>
    </w:p>
    <w:p w14:paraId="7690E906" w14:textId="77777777" w:rsidR="0051577A" w:rsidRDefault="0051577A" w:rsidP="0051577A"/>
    <w:p w14:paraId="30487C53" w14:textId="77777777" w:rsidR="0051577A" w:rsidRDefault="0051577A" w:rsidP="0051577A">
      <w:r>
        <w:t>Rep. LONG demanded the yeas and nays which were taken, resulting as follows:</w:t>
      </w:r>
    </w:p>
    <w:p w14:paraId="67D63A6A" w14:textId="77777777" w:rsidR="0051577A" w:rsidRDefault="0051577A" w:rsidP="0051577A">
      <w:pPr>
        <w:jc w:val="center"/>
      </w:pPr>
      <w:bookmarkStart w:id="70" w:name="vote_start214"/>
      <w:bookmarkEnd w:id="70"/>
      <w:r>
        <w:t>Yeas 74; Nays 30</w:t>
      </w:r>
    </w:p>
    <w:p w14:paraId="208BF28A" w14:textId="77777777" w:rsidR="0051577A" w:rsidRDefault="0051577A" w:rsidP="0051577A">
      <w:pPr>
        <w:jc w:val="center"/>
      </w:pPr>
    </w:p>
    <w:p w14:paraId="33E45F8A" w14:textId="77777777" w:rsidR="0051577A" w:rsidRDefault="0051577A" w:rsidP="005157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577A" w:rsidRPr="0051577A" w14:paraId="1CC19536" w14:textId="77777777" w:rsidTr="0051577A">
        <w:tc>
          <w:tcPr>
            <w:tcW w:w="2179" w:type="dxa"/>
            <w:shd w:val="clear" w:color="auto" w:fill="auto"/>
          </w:tcPr>
          <w:p w14:paraId="5B320EF1" w14:textId="77777777" w:rsidR="0051577A" w:rsidRPr="0051577A" w:rsidRDefault="0051577A" w:rsidP="0051577A">
            <w:pPr>
              <w:keepNext/>
              <w:ind w:firstLine="0"/>
            </w:pPr>
            <w:r>
              <w:t>Allison</w:t>
            </w:r>
          </w:p>
        </w:tc>
        <w:tc>
          <w:tcPr>
            <w:tcW w:w="2179" w:type="dxa"/>
            <w:shd w:val="clear" w:color="auto" w:fill="auto"/>
          </w:tcPr>
          <w:p w14:paraId="2A741D47" w14:textId="77777777" w:rsidR="0051577A" w:rsidRPr="0051577A" w:rsidRDefault="0051577A" w:rsidP="0051577A">
            <w:pPr>
              <w:keepNext/>
              <w:ind w:firstLine="0"/>
            </w:pPr>
            <w:r>
              <w:t>Atkinson</w:t>
            </w:r>
          </w:p>
        </w:tc>
        <w:tc>
          <w:tcPr>
            <w:tcW w:w="2180" w:type="dxa"/>
            <w:shd w:val="clear" w:color="auto" w:fill="auto"/>
          </w:tcPr>
          <w:p w14:paraId="4393EB95" w14:textId="77777777" w:rsidR="0051577A" w:rsidRPr="0051577A" w:rsidRDefault="0051577A" w:rsidP="0051577A">
            <w:pPr>
              <w:keepNext/>
              <w:ind w:firstLine="0"/>
            </w:pPr>
            <w:r>
              <w:t>Bailey</w:t>
            </w:r>
          </w:p>
        </w:tc>
      </w:tr>
      <w:tr w:rsidR="0051577A" w:rsidRPr="0051577A" w14:paraId="2E2CB7C2" w14:textId="77777777" w:rsidTr="0051577A">
        <w:tc>
          <w:tcPr>
            <w:tcW w:w="2179" w:type="dxa"/>
            <w:shd w:val="clear" w:color="auto" w:fill="auto"/>
          </w:tcPr>
          <w:p w14:paraId="4986098A" w14:textId="77777777" w:rsidR="0051577A" w:rsidRPr="0051577A" w:rsidRDefault="0051577A" w:rsidP="0051577A">
            <w:pPr>
              <w:ind w:firstLine="0"/>
            </w:pPr>
            <w:r>
              <w:t>Bannister</w:t>
            </w:r>
          </w:p>
        </w:tc>
        <w:tc>
          <w:tcPr>
            <w:tcW w:w="2179" w:type="dxa"/>
            <w:shd w:val="clear" w:color="auto" w:fill="auto"/>
          </w:tcPr>
          <w:p w14:paraId="3628D391" w14:textId="77777777" w:rsidR="0051577A" w:rsidRPr="0051577A" w:rsidRDefault="0051577A" w:rsidP="0051577A">
            <w:pPr>
              <w:ind w:firstLine="0"/>
            </w:pPr>
            <w:r>
              <w:t>Bennett</w:t>
            </w:r>
          </w:p>
        </w:tc>
        <w:tc>
          <w:tcPr>
            <w:tcW w:w="2180" w:type="dxa"/>
            <w:shd w:val="clear" w:color="auto" w:fill="auto"/>
          </w:tcPr>
          <w:p w14:paraId="574932BF" w14:textId="77777777" w:rsidR="0051577A" w:rsidRPr="0051577A" w:rsidRDefault="0051577A" w:rsidP="0051577A">
            <w:pPr>
              <w:ind w:firstLine="0"/>
            </w:pPr>
            <w:r>
              <w:t>Bernstein</w:t>
            </w:r>
          </w:p>
        </w:tc>
      </w:tr>
      <w:tr w:rsidR="0051577A" w:rsidRPr="0051577A" w14:paraId="54D86A4E" w14:textId="77777777" w:rsidTr="0051577A">
        <w:tc>
          <w:tcPr>
            <w:tcW w:w="2179" w:type="dxa"/>
            <w:shd w:val="clear" w:color="auto" w:fill="auto"/>
          </w:tcPr>
          <w:p w14:paraId="04925650" w14:textId="77777777" w:rsidR="0051577A" w:rsidRPr="0051577A" w:rsidRDefault="0051577A" w:rsidP="0051577A">
            <w:pPr>
              <w:ind w:firstLine="0"/>
            </w:pPr>
            <w:r>
              <w:t>Blackwell</w:t>
            </w:r>
          </w:p>
        </w:tc>
        <w:tc>
          <w:tcPr>
            <w:tcW w:w="2179" w:type="dxa"/>
            <w:shd w:val="clear" w:color="auto" w:fill="auto"/>
          </w:tcPr>
          <w:p w14:paraId="7D05DD74" w14:textId="77777777" w:rsidR="0051577A" w:rsidRPr="0051577A" w:rsidRDefault="0051577A" w:rsidP="0051577A">
            <w:pPr>
              <w:ind w:firstLine="0"/>
            </w:pPr>
            <w:r>
              <w:t>Bradley</w:t>
            </w:r>
          </w:p>
        </w:tc>
        <w:tc>
          <w:tcPr>
            <w:tcW w:w="2180" w:type="dxa"/>
            <w:shd w:val="clear" w:color="auto" w:fill="auto"/>
          </w:tcPr>
          <w:p w14:paraId="650D934A" w14:textId="77777777" w:rsidR="0051577A" w:rsidRPr="0051577A" w:rsidRDefault="0051577A" w:rsidP="0051577A">
            <w:pPr>
              <w:ind w:firstLine="0"/>
            </w:pPr>
            <w:r>
              <w:t>Brittain</w:t>
            </w:r>
          </w:p>
        </w:tc>
      </w:tr>
      <w:tr w:rsidR="0051577A" w:rsidRPr="0051577A" w14:paraId="07AFFF3F" w14:textId="77777777" w:rsidTr="0051577A">
        <w:tc>
          <w:tcPr>
            <w:tcW w:w="2179" w:type="dxa"/>
            <w:shd w:val="clear" w:color="auto" w:fill="auto"/>
          </w:tcPr>
          <w:p w14:paraId="0D7305CF" w14:textId="77777777" w:rsidR="0051577A" w:rsidRPr="0051577A" w:rsidRDefault="0051577A" w:rsidP="0051577A">
            <w:pPr>
              <w:ind w:firstLine="0"/>
            </w:pPr>
            <w:r>
              <w:t>Bryant</w:t>
            </w:r>
          </w:p>
        </w:tc>
        <w:tc>
          <w:tcPr>
            <w:tcW w:w="2179" w:type="dxa"/>
            <w:shd w:val="clear" w:color="auto" w:fill="auto"/>
          </w:tcPr>
          <w:p w14:paraId="10B29704" w14:textId="77777777" w:rsidR="0051577A" w:rsidRPr="0051577A" w:rsidRDefault="0051577A" w:rsidP="0051577A">
            <w:pPr>
              <w:ind w:firstLine="0"/>
            </w:pPr>
            <w:r>
              <w:t>Burns</w:t>
            </w:r>
          </w:p>
        </w:tc>
        <w:tc>
          <w:tcPr>
            <w:tcW w:w="2180" w:type="dxa"/>
            <w:shd w:val="clear" w:color="auto" w:fill="auto"/>
          </w:tcPr>
          <w:p w14:paraId="2E582C80" w14:textId="77777777" w:rsidR="0051577A" w:rsidRPr="0051577A" w:rsidRDefault="0051577A" w:rsidP="0051577A">
            <w:pPr>
              <w:ind w:firstLine="0"/>
            </w:pPr>
            <w:r>
              <w:t>Bustos</w:t>
            </w:r>
          </w:p>
        </w:tc>
      </w:tr>
      <w:tr w:rsidR="0051577A" w:rsidRPr="0051577A" w14:paraId="546DA5A2" w14:textId="77777777" w:rsidTr="0051577A">
        <w:tc>
          <w:tcPr>
            <w:tcW w:w="2179" w:type="dxa"/>
            <w:shd w:val="clear" w:color="auto" w:fill="auto"/>
          </w:tcPr>
          <w:p w14:paraId="05DFD813" w14:textId="77777777" w:rsidR="0051577A" w:rsidRPr="0051577A" w:rsidRDefault="0051577A" w:rsidP="0051577A">
            <w:pPr>
              <w:ind w:firstLine="0"/>
            </w:pPr>
            <w:r>
              <w:t>Calhoon</w:t>
            </w:r>
          </w:p>
        </w:tc>
        <w:tc>
          <w:tcPr>
            <w:tcW w:w="2179" w:type="dxa"/>
            <w:shd w:val="clear" w:color="auto" w:fill="auto"/>
          </w:tcPr>
          <w:p w14:paraId="77710F9D" w14:textId="77777777" w:rsidR="0051577A" w:rsidRPr="0051577A" w:rsidRDefault="0051577A" w:rsidP="0051577A">
            <w:pPr>
              <w:ind w:firstLine="0"/>
            </w:pPr>
            <w:r>
              <w:t>Carter</w:t>
            </w:r>
          </w:p>
        </w:tc>
        <w:tc>
          <w:tcPr>
            <w:tcW w:w="2180" w:type="dxa"/>
            <w:shd w:val="clear" w:color="auto" w:fill="auto"/>
          </w:tcPr>
          <w:p w14:paraId="4770FB83" w14:textId="77777777" w:rsidR="0051577A" w:rsidRPr="0051577A" w:rsidRDefault="0051577A" w:rsidP="0051577A">
            <w:pPr>
              <w:ind w:firstLine="0"/>
            </w:pPr>
            <w:r>
              <w:t>Caskey</w:t>
            </w:r>
          </w:p>
        </w:tc>
      </w:tr>
      <w:tr w:rsidR="0051577A" w:rsidRPr="0051577A" w14:paraId="59F8DCE3" w14:textId="77777777" w:rsidTr="0051577A">
        <w:tc>
          <w:tcPr>
            <w:tcW w:w="2179" w:type="dxa"/>
            <w:shd w:val="clear" w:color="auto" w:fill="auto"/>
          </w:tcPr>
          <w:p w14:paraId="0D7817EA" w14:textId="77777777" w:rsidR="0051577A" w:rsidRPr="0051577A" w:rsidRDefault="0051577A" w:rsidP="0051577A">
            <w:pPr>
              <w:ind w:firstLine="0"/>
            </w:pPr>
            <w:r>
              <w:t>Chumley</w:t>
            </w:r>
          </w:p>
        </w:tc>
        <w:tc>
          <w:tcPr>
            <w:tcW w:w="2179" w:type="dxa"/>
            <w:shd w:val="clear" w:color="auto" w:fill="auto"/>
          </w:tcPr>
          <w:p w14:paraId="533A1A3D" w14:textId="77777777" w:rsidR="0051577A" w:rsidRPr="0051577A" w:rsidRDefault="0051577A" w:rsidP="0051577A">
            <w:pPr>
              <w:ind w:firstLine="0"/>
            </w:pPr>
            <w:r>
              <w:t>Cogswell</w:t>
            </w:r>
          </w:p>
        </w:tc>
        <w:tc>
          <w:tcPr>
            <w:tcW w:w="2180" w:type="dxa"/>
            <w:shd w:val="clear" w:color="auto" w:fill="auto"/>
          </w:tcPr>
          <w:p w14:paraId="770D72C5" w14:textId="77777777" w:rsidR="0051577A" w:rsidRPr="0051577A" w:rsidRDefault="0051577A" w:rsidP="0051577A">
            <w:pPr>
              <w:ind w:firstLine="0"/>
            </w:pPr>
            <w:r>
              <w:t>Collins</w:t>
            </w:r>
          </w:p>
        </w:tc>
      </w:tr>
      <w:tr w:rsidR="0051577A" w:rsidRPr="0051577A" w14:paraId="0D20A0D3" w14:textId="77777777" w:rsidTr="0051577A">
        <w:tc>
          <w:tcPr>
            <w:tcW w:w="2179" w:type="dxa"/>
            <w:shd w:val="clear" w:color="auto" w:fill="auto"/>
          </w:tcPr>
          <w:p w14:paraId="3B3ECAE7" w14:textId="77777777" w:rsidR="0051577A" w:rsidRPr="0051577A" w:rsidRDefault="0051577A" w:rsidP="0051577A">
            <w:pPr>
              <w:ind w:firstLine="0"/>
            </w:pPr>
            <w:r>
              <w:t>B. Cox</w:t>
            </w:r>
          </w:p>
        </w:tc>
        <w:tc>
          <w:tcPr>
            <w:tcW w:w="2179" w:type="dxa"/>
            <w:shd w:val="clear" w:color="auto" w:fill="auto"/>
          </w:tcPr>
          <w:p w14:paraId="72FAE2F8" w14:textId="77777777" w:rsidR="0051577A" w:rsidRPr="0051577A" w:rsidRDefault="0051577A" w:rsidP="0051577A">
            <w:pPr>
              <w:ind w:firstLine="0"/>
            </w:pPr>
            <w:r>
              <w:t>W. Cox</w:t>
            </w:r>
          </w:p>
        </w:tc>
        <w:tc>
          <w:tcPr>
            <w:tcW w:w="2180" w:type="dxa"/>
            <w:shd w:val="clear" w:color="auto" w:fill="auto"/>
          </w:tcPr>
          <w:p w14:paraId="1DE2493E" w14:textId="77777777" w:rsidR="0051577A" w:rsidRPr="0051577A" w:rsidRDefault="0051577A" w:rsidP="0051577A">
            <w:pPr>
              <w:ind w:firstLine="0"/>
            </w:pPr>
            <w:r>
              <w:t>Crawford</w:t>
            </w:r>
          </w:p>
        </w:tc>
      </w:tr>
      <w:tr w:rsidR="0051577A" w:rsidRPr="0051577A" w14:paraId="1AA31690" w14:textId="77777777" w:rsidTr="0051577A">
        <w:tc>
          <w:tcPr>
            <w:tcW w:w="2179" w:type="dxa"/>
            <w:shd w:val="clear" w:color="auto" w:fill="auto"/>
          </w:tcPr>
          <w:p w14:paraId="37C67533" w14:textId="77777777" w:rsidR="0051577A" w:rsidRPr="0051577A" w:rsidRDefault="0051577A" w:rsidP="0051577A">
            <w:pPr>
              <w:ind w:firstLine="0"/>
            </w:pPr>
            <w:r>
              <w:t>Dabney</w:t>
            </w:r>
          </w:p>
        </w:tc>
        <w:tc>
          <w:tcPr>
            <w:tcW w:w="2179" w:type="dxa"/>
            <w:shd w:val="clear" w:color="auto" w:fill="auto"/>
          </w:tcPr>
          <w:p w14:paraId="538B085B" w14:textId="77777777" w:rsidR="0051577A" w:rsidRPr="0051577A" w:rsidRDefault="0051577A" w:rsidP="0051577A">
            <w:pPr>
              <w:ind w:firstLine="0"/>
            </w:pPr>
            <w:r>
              <w:t>Davis</w:t>
            </w:r>
          </w:p>
        </w:tc>
        <w:tc>
          <w:tcPr>
            <w:tcW w:w="2180" w:type="dxa"/>
            <w:shd w:val="clear" w:color="auto" w:fill="auto"/>
          </w:tcPr>
          <w:p w14:paraId="17CC7B4E" w14:textId="77777777" w:rsidR="0051577A" w:rsidRPr="0051577A" w:rsidRDefault="0051577A" w:rsidP="0051577A">
            <w:pPr>
              <w:ind w:firstLine="0"/>
            </w:pPr>
            <w:r>
              <w:t>Elliott</w:t>
            </w:r>
          </w:p>
        </w:tc>
      </w:tr>
      <w:tr w:rsidR="0051577A" w:rsidRPr="0051577A" w14:paraId="09754AD6" w14:textId="77777777" w:rsidTr="0051577A">
        <w:tc>
          <w:tcPr>
            <w:tcW w:w="2179" w:type="dxa"/>
            <w:shd w:val="clear" w:color="auto" w:fill="auto"/>
          </w:tcPr>
          <w:p w14:paraId="7DA540C4" w14:textId="77777777" w:rsidR="0051577A" w:rsidRPr="0051577A" w:rsidRDefault="0051577A" w:rsidP="0051577A">
            <w:pPr>
              <w:ind w:firstLine="0"/>
            </w:pPr>
            <w:r>
              <w:t>Erickson</w:t>
            </w:r>
          </w:p>
        </w:tc>
        <w:tc>
          <w:tcPr>
            <w:tcW w:w="2179" w:type="dxa"/>
            <w:shd w:val="clear" w:color="auto" w:fill="auto"/>
          </w:tcPr>
          <w:p w14:paraId="47B290B8" w14:textId="77777777" w:rsidR="0051577A" w:rsidRPr="0051577A" w:rsidRDefault="0051577A" w:rsidP="0051577A">
            <w:pPr>
              <w:ind w:firstLine="0"/>
            </w:pPr>
            <w:r>
              <w:t>Felder</w:t>
            </w:r>
          </w:p>
        </w:tc>
        <w:tc>
          <w:tcPr>
            <w:tcW w:w="2180" w:type="dxa"/>
            <w:shd w:val="clear" w:color="auto" w:fill="auto"/>
          </w:tcPr>
          <w:p w14:paraId="2866C3E1" w14:textId="77777777" w:rsidR="0051577A" w:rsidRPr="0051577A" w:rsidRDefault="0051577A" w:rsidP="0051577A">
            <w:pPr>
              <w:ind w:firstLine="0"/>
            </w:pPr>
            <w:r>
              <w:t>Finlay</w:t>
            </w:r>
          </w:p>
        </w:tc>
      </w:tr>
      <w:tr w:rsidR="0051577A" w:rsidRPr="0051577A" w14:paraId="0B543E0A" w14:textId="77777777" w:rsidTr="0051577A">
        <w:tc>
          <w:tcPr>
            <w:tcW w:w="2179" w:type="dxa"/>
            <w:shd w:val="clear" w:color="auto" w:fill="auto"/>
          </w:tcPr>
          <w:p w14:paraId="73C49AC7" w14:textId="77777777" w:rsidR="0051577A" w:rsidRPr="0051577A" w:rsidRDefault="0051577A" w:rsidP="0051577A">
            <w:pPr>
              <w:ind w:firstLine="0"/>
            </w:pPr>
            <w:r>
              <w:t>Forrest</w:t>
            </w:r>
          </w:p>
        </w:tc>
        <w:tc>
          <w:tcPr>
            <w:tcW w:w="2179" w:type="dxa"/>
            <w:shd w:val="clear" w:color="auto" w:fill="auto"/>
          </w:tcPr>
          <w:p w14:paraId="5872B67C" w14:textId="77777777" w:rsidR="0051577A" w:rsidRPr="0051577A" w:rsidRDefault="0051577A" w:rsidP="0051577A">
            <w:pPr>
              <w:ind w:firstLine="0"/>
            </w:pPr>
            <w:r>
              <w:t>Fry</w:t>
            </w:r>
          </w:p>
        </w:tc>
        <w:tc>
          <w:tcPr>
            <w:tcW w:w="2180" w:type="dxa"/>
            <w:shd w:val="clear" w:color="auto" w:fill="auto"/>
          </w:tcPr>
          <w:p w14:paraId="43CF85FE" w14:textId="77777777" w:rsidR="0051577A" w:rsidRPr="0051577A" w:rsidRDefault="0051577A" w:rsidP="0051577A">
            <w:pPr>
              <w:ind w:firstLine="0"/>
            </w:pPr>
            <w:r>
              <w:t>Gagnon</w:t>
            </w:r>
          </w:p>
        </w:tc>
      </w:tr>
      <w:tr w:rsidR="0051577A" w:rsidRPr="0051577A" w14:paraId="70820BC3" w14:textId="77777777" w:rsidTr="0051577A">
        <w:tc>
          <w:tcPr>
            <w:tcW w:w="2179" w:type="dxa"/>
            <w:shd w:val="clear" w:color="auto" w:fill="auto"/>
          </w:tcPr>
          <w:p w14:paraId="39DCB42A" w14:textId="77777777" w:rsidR="0051577A" w:rsidRPr="0051577A" w:rsidRDefault="0051577A" w:rsidP="0051577A">
            <w:pPr>
              <w:ind w:firstLine="0"/>
            </w:pPr>
            <w:r>
              <w:t>Gatch</w:t>
            </w:r>
          </w:p>
        </w:tc>
        <w:tc>
          <w:tcPr>
            <w:tcW w:w="2179" w:type="dxa"/>
            <w:shd w:val="clear" w:color="auto" w:fill="auto"/>
          </w:tcPr>
          <w:p w14:paraId="62F88161" w14:textId="77777777" w:rsidR="0051577A" w:rsidRPr="0051577A" w:rsidRDefault="0051577A" w:rsidP="0051577A">
            <w:pPr>
              <w:ind w:firstLine="0"/>
            </w:pPr>
            <w:r>
              <w:t>Gilliam</w:t>
            </w:r>
          </w:p>
        </w:tc>
        <w:tc>
          <w:tcPr>
            <w:tcW w:w="2180" w:type="dxa"/>
            <w:shd w:val="clear" w:color="auto" w:fill="auto"/>
          </w:tcPr>
          <w:p w14:paraId="72884312" w14:textId="77777777" w:rsidR="0051577A" w:rsidRPr="0051577A" w:rsidRDefault="0051577A" w:rsidP="0051577A">
            <w:pPr>
              <w:ind w:firstLine="0"/>
            </w:pPr>
            <w:r>
              <w:t>Haddon</w:t>
            </w:r>
          </w:p>
        </w:tc>
      </w:tr>
      <w:tr w:rsidR="0051577A" w:rsidRPr="0051577A" w14:paraId="5AFF7613" w14:textId="77777777" w:rsidTr="0051577A">
        <w:tc>
          <w:tcPr>
            <w:tcW w:w="2179" w:type="dxa"/>
            <w:shd w:val="clear" w:color="auto" w:fill="auto"/>
          </w:tcPr>
          <w:p w14:paraId="480A2C5A" w14:textId="77777777" w:rsidR="0051577A" w:rsidRPr="0051577A" w:rsidRDefault="0051577A" w:rsidP="0051577A">
            <w:pPr>
              <w:ind w:firstLine="0"/>
            </w:pPr>
            <w:r>
              <w:t>Hayes</w:t>
            </w:r>
          </w:p>
        </w:tc>
        <w:tc>
          <w:tcPr>
            <w:tcW w:w="2179" w:type="dxa"/>
            <w:shd w:val="clear" w:color="auto" w:fill="auto"/>
          </w:tcPr>
          <w:p w14:paraId="495463EB" w14:textId="77777777" w:rsidR="0051577A" w:rsidRPr="0051577A" w:rsidRDefault="0051577A" w:rsidP="0051577A">
            <w:pPr>
              <w:ind w:firstLine="0"/>
            </w:pPr>
            <w:r>
              <w:t>Herbkersman</w:t>
            </w:r>
          </w:p>
        </w:tc>
        <w:tc>
          <w:tcPr>
            <w:tcW w:w="2180" w:type="dxa"/>
            <w:shd w:val="clear" w:color="auto" w:fill="auto"/>
          </w:tcPr>
          <w:p w14:paraId="458A0570" w14:textId="77777777" w:rsidR="0051577A" w:rsidRPr="0051577A" w:rsidRDefault="0051577A" w:rsidP="0051577A">
            <w:pPr>
              <w:ind w:firstLine="0"/>
            </w:pPr>
            <w:r>
              <w:t>Hewitt</w:t>
            </w:r>
          </w:p>
        </w:tc>
      </w:tr>
      <w:tr w:rsidR="0051577A" w:rsidRPr="0051577A" w14:paraId="70198B75" w14:textId="77777777" w:rsidTr="0051577A">
        <w:tc>
          <w:tcPr>
            <w:tcW w:w="2179" w:type="dxa"/>
            <w:shd w:val="clear" w:color="auto" w:fill="auto"/>
          </w:tcPr>
          <w:p w14:paraId="15618F52" w14:textId="77777777" w:rsidR="0051577A" w:rsidRPr="0051577A" w:rsidRDefault="0051577A" w:rsidP="0051577A">
            <w:pPr>
              <w:ind w:firstLine="0"/>
            </w:pPr>
            <w:r>
              <w:t>Hixon</w:t>
            </w:r>
          </w:p>
        </w:tc>
        <w:tc>
          <w:tcPr>
            <w:tcW w:w="2179" w:type="dxa"/>
            <w:shd w:val="clear" w:color="auto" w:fill="auto"/>
          </w:tcPr>
          <w:p w14:paraId="5AC3FD27" w14:textId="77777777" w:rsidR="0051577A" w:rsidRPr="0051577A" w:rsidRDefault="0051577A" w:rsidP="0051577A">
            <w:pPr>
              <w:ind w:firstLine="0"/>
            </w:pPr>
            <w:r>
              <w:t>Huggins</w:t>
            </w:r>
          </w:p>
        </w:tc>
        <w:tc>
          <w:tcPr>
            <w:tcW w:w="2180" w:type="dxa"/>
            <w:shd w:val="clear" w:color="auto" w:fill="auto"/>
          </w:tcPr>
          <w:p w14:paraId="2BD39C22" w14:textId="77777777" w:rsidR="0051577A" w:rsidRPr="0051577A" w:rsidRDefault="0051577A" w:rsidP="0051577A">
            <w:pPr>
              <w:ind w:firstLine="0"/>
            </w:pPr>
            <w:r>
              <w:t>Hyde</w:t>
            </w:r>
          </w:p>
        </w:tc>
      </w:tr>
      <w:tr w:rsidR="0051577A" w:rsidRPr="0051577A" w14:paraId="7171D973" w14:textId="77777777" w:rsidTr="0051577A">
        <w:tc>
          <w:tcPr>
            <w:tcW w:w="2179" w:type="dxa"/>
            <w:shd w:val="clear" w:color="auto" w:fill="auto"/>
          </w:tcPr>
          <w:p w14:paraId="1F07EFCE" w14:textId="77777777" w:rsidR="0051577A" w:rsidRPr="0051577A" w:rsidRDefault="0051577A" w:rsidP="0051577A">
            <w:pPr>
              <w:ind w:firstLine="0"/>
            </w:pPr>
            <w:r>
              <w:t>J. E. Johnson</w:t>
            </w:r>
          </w:p>
        </w:tc>
        <w:tc>
          <w:tcPr>
            <w:tcW w:w="2179" w:type="dxa"/>
            <w:shd w:val="clear" w:color="auto" w:fill="auto"/>
          </w:tcPr>
          <w:p w14:paraId="0E8785AF" w14:textId="77777777" w:rsidR="0051577A" w:rsidRPr="0051577A" w:rsidRDefault="0051577A" w:rsidP="0051577A">
            <w:pPr>
              <w:ind w:firstLine="0"/>
            </w:pPr>
            <w:r>
              <w:t>Jones</w:t>
            </w:r>
          </w:p>
        </w:tc>
        <w:tc>
          <w:tcPr>
            <w:tcW w:w="2180" w:type="dxa"/>
            <w:shd w:val="clear" w:color="auto" w:fill="auto"/>
          </w:tcPr>
          <w:p w14:paraId="002047DF" w14:textId="77777777" w:rsidR="0051577A" w:rsidRPr="0051577A" w:rsidRDefault="0051577A" w:rsidP="0051577A">
            <w:pPr>
              <w:ind w:firstLine="0"/>
            </w:pPr>
            <w:r>
              <w:t>Jordan</w:t>
            </w:r>
          </w:p>
        </w:tc>
      </w:tr>
      <w:tr w:rsidR="0051577A" w:rsidRPr="0051577A" w14:paraId="63C09AF0" w14:textId="77777777" w:rsidTr="0051577A">
        <w:tc>
          <w:tcPr>
            <w:tcW w:w="2179" w:type="dxa"/>
            <w:shd w:val="clear" w:color="auto" w:fill="auto"/>
          </w:tcPr>
          <w:p w14:paraId="37B00DC3" w14:textId="77777777" w:rsidR="0051577A" w:rsidRPr="0051577A" w:rsidRDefault="0051577A" w:rsidP="0051577A">
            <w:pPr>
              <w:ind w:firstLine="0"/>
            </w:pPr>
            <w:r>
              <w:t>Kirby</w:t>
            </w:r>
          </w:p>
        </w:tc>
        <w:tc>
          <w:tcPr>
            <w:tcW w:w="2179" w:type="dxa"/>
            <w:shd w:val="clear" w:color="auto" w:fill="auto"/>
          </w:tcPr>
          <w:p w14:paraId="780CB2CD" w14:textId="77777777" w:rsidR="0051577A" w:rsidRPr="0051577A" w:rsidRDefault="0051577A" w:rsidP="0051577A">
            <w:pPr>
              <w:ind w:firstLine="0"/>
            </w:pPr>
            <w:r>
              <w:t>Ligon</w:t>
            </w:r>
          </w:p>
        </w:tc>
        <w:tc>
          <w:tcPr>
            <w:tcW w:w="2180" w:type="dxa"/>
            <w:shd w:val="clear" w:color="auto" w:fill="auto"/>
          </w:tcPr>
          <w:p w14:paraId="1A344ED2" w14:textId="77777777" w:rsidR="0051577A" w:rsidRPr="0051577A" w:rsidRDefault="0051577A" w:rsidP="0051577A">
            <w:pPr>
              <w:ind w:firstLine="0"/>
            </w:pPr>
            <w:r>
              <w:t>Long</w:t>
            </w:r>
          </w:p>
        </w:tc>
      </w:tr>
      <w:tr w:rsidR="0051577A" w:rsidRPr="0051577A" w14:paraId="3251A791" w14:textId="77777777" w:rsidTr="0051577A">
        <w:tc>
          <w:tcPr>
            <w:tcW w:w="2179" w:type="dxa"/>
            <w:shd w:val="clear" w:color="auto" w:fill="auto"/>
          </w:tcPr>
          <w:p w14:paraId="6F04E26B" w14:textId="77777777" w:rsidR="0051577A" w:rsidRPr="0051577A" w:rsidRDefault="0051577A" w:rsidP="0051577A">
            <w:pPr>
              <w:ind w:firstLine="0"/>
            </w:pPr>
            <w:r>
              <w:t>Lucas</w:t>
            </w:r>
          </w:p>
        </w:tc>
        <w:tc>
          <w:tcPr>
            <w:tcW w:w="2179" w:type="dxa"/>
            <w:shd w:val="clear" w:color="auto" w:fill="auto"/>
          </w:tcPr>
          <w:p w14:paraId="296F1F07" w14:textId="77777777" w:rsidR="0051577A" w:rsidRPr="0051577A" w:rsidRDefault="0051577A" w:rsidP="0051577A">
            <w:pPr>
              <w:ind w:firstLine="0"/>
            </w:pPr>
            <w:r>
              <w:t>Magnuson</w:t>
            </w:r>
          </w:p>
        </w:tc>
        <w:tc>
          <w:tcPr>
            <w:tcW w:w="2180" w:type="dxa"/>
            <w:shd w:val="clear" w:color="auto" w:fill="auto"/>
          </w:tcPr>
          <w:p w14:paraId="270628A2" w14:textId="77777777" w:rsidR="0051577A" w:rsidRPr="0051577A" w:rsidRDefault="0051577A" w:rsidP="0051577A">
            <w:pPr>
              <w:ind w:firstLine="0"/>
            </w:pPr>
            <w:r>
              <w:t>May</w:t>
            </w:r>
          </w:p>
        </w:tc>
      </w:tr>
      <w:tr w:rsidR="0051577A" w:rsidRPr="0051577A" w14:paraId="3311AB48" w14:textId="77777777" w:rsidTr="0051577A">
        <w:tc>
          <w:tcPr>
            <w:tcW w:w="2179" w:type="dxa"/>
            <w:shd w:val="clear" w:color="auto" w:fill="auto"/>
          </w:tcPr>
          <w:p w14:paraId="019641EB" w14:textId="77777777" w:rsidR="0051577A" w:rsidRPr="0051577A" w:rsidRDefault="0051577A" w:rsidP="0051577A">
            <w:pPr>
              <w:ind w:firstLine="0"/>
            </w:pPr>
            <w:r>
              <w:t>McCabe</w:t>
            </w:r>
          </w:p>
        </w:tc>
        <w:tc>
          <w:tcPr>
            <w:tcW w:w="2179" w:type="dxa"/>
            <w:shd w:val="clear" w:color="auto" w:fill="auto"/>
          </w:tcPr>
          <w:p w14:paraId="7C6B787C" w14:textId="77777777" w:rsidR="0051577A" w:rsidRPr="0051577A" w:rsidRDefault="0051577A" w:rsidP="0051577A">
            <w:pPr>
              <w:ind w:firstLine="0"/>
            </w:pPr>
            <w:r>
              <w:t>McCravy</w:t>
            </w:r>
          </w:p>
        </w:tc>
        <w:tc>
          <w:tcPr>
            <w:tcW w:w="2180" w:type="dxa"/>
            <w:shd w:val="clear" w:color="auto" w:fill="auto"/>
          </w:tcPr>
          <w:p w14:paraId="41FA1C04" w14:textId="77777777" w:rsidR="0051577A" w:rsidRPr="0051577A" w:rsidRDefault="0051577A" w:rsidP="0051577A">
            <w:pPr>
              <w:ind w:firstLine="0"/>
            </w:pPr>
            <w:r>
              <w:t>McGarry</w:t>
            </w:r>
          </w:p>
        </w:tc>
      </w:tr>
      <w:tr w:rsidR="0051577A" w:rsidRPr="0051577A" w14:paraId="243522F8" w14:textId="77777777" w:rsidTr="0051577A">
        <w:tc>
          <w:tcPr>
            <w:tcW w:w="2179" w:type="dxa"/>
            <w:shd w:val="clear" w:color="auto" w:fill="auto"/>
          </w:tcPr>
          <w:p w14:paraId="47E4BD3A" w14:textId="77777777" w:rsidR="0051577A" w:rsidRPr="0051577A" w:rsidRDefault="0051577A" w:rsidP="0051577A">
            <w:pPr>
              <w:ind w:firstLine="0"/>
            </w:pPr>
            <w:r>
              <w:t>McGinnis</w:t>
            </w:r>
          </w:p>
        </w:tc>
        <w:tc>
          <w:tcPr>
            <w:tcW w:w="2179" w:type="dxa"/>
            <w:shd w:val="clear" w:color="auto" w:fill="auto"/>
          </w:tcPr>
          <w:p w14:paraId="2D3C2C45" w14:textId="77777777" w:rsidR="0051577A" w:rsidRPr="0051577A" w:rsidRDefault="0051577A" w:rsidP="0051577A">
            <w:pPr>
              <w:ind w:firstLine="0"/>
            </w:pPr>
            <w:r>
              <w:t>T. Moore</w:t>
            </w:r>
          </w:p>
        </w:tc>
        <w:tc>
          <w:tcPr>
            <w:tcW w:w="2180" w:type="dxa"/>
            <w:shd w:val="clear" w:color="auto" w:fill="auto"/>
          </w:tcPr>
          <w:p w14:paraId="787B1081" w14:textId="77777777" w:rsidR="0051577A" w:rsidRPr="0051577A" w:rsidRDefault="0051577A" w:rsidP="0051577A">
            <w:pPr>
              <w:ind w:firstLine="0"/>
            </w:pPr>
            <w:r>
              <w:t>Morgan</w:t>
            </w:r>
          </w:p>
        </w:tc>
      </w:tr>
      <w:tr w:rsidR="0051577A" w:rsidRPr="0051577A" w14:paraId="1DF62A86" w14:textId="77777777" w:rsidTr="0051577A">
        <w:tc>
          <w:tcPr>
            <w:tcW w:w="2179" w:type="dxa"/>
            <w:shd w:val="clear" w:color="auto" w:fill="auto"/>
          </w:tcPr>
          <w:p w14:paraId="258B528C" w14:textId="77777777" w:rsidR="0051577A" w:rsidRPr="0051577A" w:rsidRDefault="0051577A" w:rsidP="0051577A">
            <w:pPr>
              <w:ind w:firstLine="0"/>
            </w:pPr>
            <w:r>
              <w:t>D. C. Moss</w:t>
            </w:r>
          </w:p>
        </w:tc>
        <w:tc>
          <w:tcPr>
            <w:tcW w:w="2179" w:type="dxa"/>
            <w:shd w:val="clear" w:color="auto" w:fill="auto"/>
          </w:tcPr>
          <w:p w14:paraId="6CEA7F27" w14:textId="77777777" w:rsidR="0051577A" w:rsidRPr="0051577A" w:rsidRDefault="0051577A" w:rsidP="0051577A">
            <w:pPr>
              <w:ind w:firstLine="0"/>
            </w:pPr>
            <w:r>
              <w:t>V. S. Moss</w:t>
            </w:r>
          </w:p>
        </w:tc>
        <w:tc>
          <w:tcPr>
            <w:tcW w:w="2180" w:type="dxa"/>
            <w:shd w:val="clear" w:color="auto" w:fill="auto"/>
          </w:tcPr>
          <w:p w14:paraId="7B1CE124" w14:textId="77777777" w:rsidR="0051577A" w:rsidRPr="0051577A" w:rsidRDefault="0051577A" w:rsidP="0051577A">
            <w:pPr>
              <w:ind w:firstLine="0"/>
            </w:pPr>
            <w:r>
              <w:t>B. Newton</w:t>
            </w:r>
          </w:p>
        </w:tc>
      </w:tr>
      <w:tr w:rsidR="0051577A" w:rsidRPr="0051577A" w14:paraId="277A1E59" w14:textId="77777777" w:rsidTr="0051577A">
        <w:tc>
          <w:tcPr>
            <w:tcW w:w="2179" w:type="dxa"/>
            <w:shd w:val="clear" w:color="auto" w:fill="auto"/>
          </w:tcPr>
          <w:p w14:paraId="07CA27AE" w14:textId="77777777" w:rsidR="0051577A" w:rsidRPr="0051577A" w:rsidRDefault="0051577A" w:rsidP="0051577A">
            <w:pPr>
              <w:ind w:firstLine="0"/>
            </w:pPr>
            <w:r>
              <w:t>W. Newton</w:t>
            </w:r>
          </w:p>
        </w:tc>
        <w:tc>
          <w:tcPr>
            <w:tcW w:w="2179" w:type="dxa"/>
            <w:shd w:val="clear" w:color="auto" w:fill="auto"/>
          </w:tcPr>
          <w:p w14:paraId="7160FF3F" w14:textId="77777777" w:rsidR="0051577A" w:rsidRPr="0051577A" w:rsidRDefault="0051577A" w:rsidP="0051577A">
            <w:pPr>
              <w:ind w:firstLine="0"/>
            </w:pPr>
            <w:r>
              <w:t>Nutt</w:t>
            </w:r>
          </w:p>
        </w:tc>
        <w:tc>
          <w:tcPr>
            <w:tcW w:w="2180" w:type="dxa"/>
            <w:shd w:val="clear" w:color="auto" w:fill="auto"/>
          </w:tcPr>
          <w:p w14:paraId="312D0734" w14:textId="77777777" w:rsidR="0051577A" w:rsidRPr="0051577A" w:rsidRDefault="0051577A" w:rsidP="0051577A">
            <w:pPr>
              <w:ind w:firstLine="0"/>
            </w:pPr>
            <w:r>
              <w:t>Oremus</w:t>
            </w:r>
          </w:p>
        </w:tc>
      </w:tr>
      <w:tr w:rsidR="0051577A" w:rsidRPr="0051577A" w14:paraId="5F6655C2" w14:textId="77777777" w:rsidTr="0051577A">
        <w:tc>
          <w:tcPr>
            <w:tcW w:w="2179" w:type="dxa"/>
            <w:shd w:val="clear" w:color="auto" w:fill="auto"/>
          </w:tcPr>
          <w:p w14:paraId="12EB089D" w14:textId="77777777" w:rsidR="0051577A" w:rsidRPr="0051577A" w:rsidRDefault="0051577A" w:rsidP="0051577A">
            <w:pPr>
              <w:ind w:firstLine="0"/>
            </w:pPr>
            <w:r>
              <w:t>Ott</w:t>
            </w:r>
          </w:p>
        </w:tc>
        <w:tc>
          <w:tcPr>
            <w:tcW w:w="2179" w:type="dxa"/>
            <w:shd w:val="clear" w:color="auto" w:fill="auto"/>
          </w:tcPr>
          <w:p w14:paraId="5DB61F10" w14:textId="77777777" w:rsidR="0051577A" w:rsidRPr="0051577A" w:rsidRDefault="0051577A" w:rsidP="0051577A">
            <w:pPr>
              <w:ind w:firstLine="0"/>
            </w:pPr>
            <w:r>
              <w:t>Pope</w:t>
            </w:r>
          </w:p>
        </w:tc>
        <w:tc>
          <w:tcPr>
            <w:tcW w:w="2180" w:type="dxa"/>
            <w:shd w:val="clear" w:color="auto" w:fill="auto"/>
          </w:tcPr>
          <w:p w14:paraId="2ED29336" w14:textId="77777777" w:rsidR="0051577A" w:rsidRPr="0051577A" w:rsidRDefault="0051577A" w:rsidP="0051577A">
            <w:pPr>
              <w:ind w:firstLine="0"/>
            </w:pPr>
            <w:r>
              <w:t>Sandifer</w:t>
            </w:r>
          </w:p>
        </w:tc>
      </w:tr>
      <w:tr w:rsidR="0051577A" w:rsidRPr="0051577A" w14:paraId="02FE2FCF" w14:textId="77777777" w:rsidTr="0051577A">
        <w:tc>
          <w:tcPr>
            <w:tcW w:w="2179" w:type="dxa"/>
            <w:shd w:val="clear" w:color="auto" w:fill="auto"/>
          </w:tcPr>
          <w:p w14:paraId="73F4D6D4" w14:textId="77777777" w:rsidR="0051577A" w:rsidRPr="0051577A" w:rsidRDefault="0051577A" w:rsidP="0051577A">
            <w:pPr>
              <w:ind w:firstLine="0"/>
            </w:pPr>
            <w:r>
              <w:t>Simrill</w:t>
            </w:r>
          </w:p>
        </w:tc>
        <w:tc>
          <w:tcPr>
            <w:tcW w:w="2179" w:type="dxa"/>
            <w:shd w:val="clear" w:color="auto" w:fill="auto"/>
          </w:tcPr>
          <w:p w14:paraId="12E27DAD" w14:textId="77777777" w:rsidR="0051577A" w:rsidRPr="0051577A" w:rsidRDefault="0051577A" w:rsidP="0051577A">
            <w:pPr>
              <w:ind w:firstLine="0"/>
            </w:pPr>
            <w:r>
              <w:t>G. M. Smith</w:t>
            </w:r>
          </w:p>
        </w:tc>
        <w:tc>
          <w:tcPr>
            <w:tcW w:w="2180" w:type="dxa"/>
            <w:shd w:val="clear" w:color="auto" w:fill="auto"/>
          </w:tcPr>
          <w:p w14:paraId="15FC16AA" w14:textId="77777777" w:rsidR="0051577A" w:rsidRPr="0051577A" w:rsidRDefault="0051577A" w:rsidP="0051577A">
            <w:pPr>
              <w:ind w:firstLine="0"/>
            </w:pPr>
            <w:r>
              <w:t>G. R. Smith</w:t>
            </w:r>
          </w:p>
        </w:tc>
      </w:tr>
      <w:tr w:rsidR="0051577A" w:rsidRPr="0051577A" w14:paraId="1283685D" w14:textId="77777777" w:rsidTr="0051577A">
        <w:tc>
          <w:tcPr>
            <w:tcW w:w="2179" w:type="dxa"/>
            <w:shd w:val="clear" w:color="auto" w:fill="auto"/>
          </w:tcPr>
          <w:p w14:paraId="6C7CC694" w14:textId="77777777" w:rsidR="0051577A" w:rsidRPr="0051577A" w:rsidRDefault="0051577A" w:rsidP="0051577A">
            <w:pPr>
              <w:ind w:firstLine="0"/>
            </w:pPr>
            <w:r>
              <w:t>Thayer</w:t>
            </w:r>
          </w:p>
        </w:tc>
        <w:tc>
          <w:tcPr>
            <w:tcW w:w="2179" w:type="dxa"/>
            <w:shd w:val="clear" w:color="auto" w:fill="auto"/>
          </w:tcPr>
          <w:p w14:paraId="09DB0652" w14:textId="77777777" w:rsidR="0051577A" w:rsidRPr="0051577A" w:rsidRDefault="0051577A" w:rsidP="0051577A">
            <w:pPr>
              <w:ind w:firstLine="0"/>
            </w:pPr>
            <w:r>
              <w:t>Trantham</w:t>
            </w:r>
          </w:p>
        </w:tc>
        <w:tc>
          <w:tcPr>
            <w:tcW w:w="2180" w:type="dxa"/>
            <w:shd w:val="clear" w:color="auto" w:fill="auto"/>
          </w:tcPr>
          <w:p w14:paraId="328E2738" w14:textId="77777777" w:rsidR="0051577A" w:rsidRPr="0051577A" w:rsidRDefault="0051577A" w:rsidP="0051577A">
            <w:pPr>
              <w:ind w:firstLine="0"/>
            </w:pPr>
            <w:r>
              <w:t>West</w:t>
            </w:r>
          </w:p>
        </w:tc>
      </w:tr>
      <w:tr w:rsidR="0051577A" w:rsidRPr="0051577A" w14:paraId="7965D602" w14:textId="77777777" w:rsidTr="0051577A">
        <w:tc>
          <w:tcPr>
            <w:tcW w:w="2179" w:type="dxa"/>
            <w:shd w:val="clear" w:color="auto" w:fill="auto"/>
          </w:tcPr>
          <w:p w14:paraId="5647632B" w14:textId="77777777" w:rsidR="0051577A" w:rsidRPr="0051577A" w:rsidRDefault="0051577A" w:rsidP="0051577A">
            <w:pPr>
              <w:keepNext/>
              <w:ind w:firstLine="0"/>
            </w:pPr>
            <w:r>
              <w:t>White</w:t>
            </w:r>
          </w:p>
        </w:tc>
        <w:tc>
          <w:tcPr>
            <w:tcW w:w="2179" w:type="dxa"/>
            <w:shd w:val="clear" w:color="auto" w:fill="auto"/>
          </w:tcPr>
          <w:p w14:paraId="0BB448FB" w14:textId="77777777" w:rsidR="0051577A" w:rsidRPr="0051577A" w:rsidRDefault="0051577A" w:rsidP="0051577A">
            <w:pPr>
              <w:keepNext/>
              <w:ind w:firstLine="0"/>
            </w:pPr>
            <w:r>
              <w:t>Whitmire</w:t>
            </w:r>
          </w:p>
        </w:tc>
        <w:tc>
          <w:tcPr>
            <w:tcW w:w="2180" w:type="dxa"/>
            <w:shd w:val="clear" w:color="auto" w:fill="auto"/>
          </w:tcPr>
          <w:p w14:paraId="1E608F4A" w14:textId="77777777" w:rsidR="0051577A" w:rsidRPr="0051577A" w:rsidRDefault="0051577A" w:rsidP="0051577A">
            <w:pPr>
              <w:keepNext/>
              <w:ind w:firstLine="0"/>
            </w:pPr>
            <w:r>
              <w:t>Willis</w:t>
            </w:r>
          </w:p>
        </w:tc>
      </w:tr>
      <w:tr w:rsidR="0051577A" w:rsidRPr="0051577A" w14:paraId="180F1D1A" w14:textId="77777777" w:rsidTr="0051577A">
        <w:tc>
          <w:tcPr>
            <w:tcW w:w="2179" w:type="dxa"/>
            <w:shd w:val="clear" w:color="auto" w:fill="auto"/>
          </w:tcPr>
          <w:p w14:paraId="52CFF98B" w14:textId="77777777" w:rsidR="0051577A" w:rsidRPr="0051577A" w:rsidRDefault="0051577A" w:rsidP="0051577A">
            <w:pPr>
              <w:keepNext/>
              <w:ind w:firstLine="0"/>
            </w:pPr>
            <w:r>
              <w:t>Wooten</w:t>
            </w:r>
          </w:p>
        </w:tc>
        <w:tc>
          <w:tcPr>
            <w:tcW w:w="2179" w:type="dxa"/>
            <w:shd w:val="clear" w:color="auto" w:fill="auto"/>
          </w:tcPr>
          <w:p w14:paraId="0FA53C37" w14:textId="77777777" w:rsidR="0051577A" w:rsidRPr="0051577A" w:rsidRDefault="0051577A" w:rsidP="0051577A">
            <w:pPr>
              <w:keepNext/>
              <w:ind w:firstLine="0"/>
            </w:pPr>
            <w:r>
              <w:t>Yow</w:t>
            </w:r>
          </w:p>
        </w:tc>
        <w:tc>
          <w:tcPr>
            <w:tcW w:w="2180" w:type="dxa"/>
            <w:shd w:val="clear" w:color="auto" w:fill="auto"/>
          </w:tcPr>
          <w:p w14:paraId="5103C0FA" w14:textId="77777777" w:rsidR="0051577A" w:rsidRPr="0051577A" w:rsidRDefault="0051577A" w:rsidP="0051577A">
            <w:pPr>
              <w:keepNext/>
              <w:ind w:firstLine="0"/>
            </w:pPr>
          </w:p>
        </w:tc>
      </w:tr>
    </w:tbl>
    <w:p w14:paraId="16DC1F9A" w14:textId="77777777" w:rsidR="0051577A" w:rsidRDefault="0051577A" w:rsidP="0051577A"/>
    <w:p w14:paraId="15B5106B" w14:textId="77777777" w:rsidR="0051577A" w:rsidRDefault="0051577A" w:rsidP="0051577A">
      <w:pPr>
        <w:jc w:val="center"/>
        <w:rPr>
          <w:b/>
        </w:rPr>
      </w:pPr>
      <w:r w:rsidRPr="0051577A">
        <w:rPr>
          <w:b/>
        </w:rPr>
        <w:t>Total--74</w:t>
      </w:r>
    </w:p>
    <w:p w14:paraId="5E43988F" w14:textId="77777777" w:rsidR="0051577A" w:rsidRDefault="0051577A" w:rsidP="0051577A">
      <w:pPr>
        <w:jc w:val="center"/>
        <w:rPr>
          <w:b/>
        </w:rPr>
      </w:pPr>
    </w:p>
    <w:p w14:paraId="62408EEC" w14:textId="77777777" w:rsidR="0051577A" w:rsidRDefault="0051577A" w:rsidP="0051577A">
      <w:pPr>
        <w:ind w:firstLine="0"/>
      </w:pPr>
      <w:r w:rsidRPr="005157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577A" w:rsidRPr="0051577A" w14:paraId="5390D926" w14:textId="77777777" w:rsidTr="0051577A">
        <w:tc>
          <w:tcPr>
            <w:tcW w:w="2179" w:type="dxa"/>
            <w:shd w:val="clear" w:color="auto" w:fill="auto"/>
          </w:tcPr>
          <w:p w14:paraId="61B7DFEE" w14:textId="77777777" w:rsidR="0051577A" w:rsidRPr="0051577A" w:rsidRDefault="0051577A" w:rsidP="0051577A">
            <w:pPr>
              <w:keepNext/>
              <w:ind w:firstLine="0"/>
            </w:pPr>
            <w:r>
              <w:t>Anderson</w:t>
            </w:r>
          </w:p>
        </w:tc>
        <w:tc>
          <w:tcPr>
            <w:tcW w:w="2179" w:type="dxa"/>
            <w:shd w:val="clear" w:color="auto" w:fill="auto"/>
          </w:tcPr>
          <w:p w14:paraId="66169263" w14:textId="77777777" w:rsidR="0051577A" w:rsidRPr="0051577A" w:rsidRDefault="0051577A" w:rsidP="0051577A">
            <w:pPr>
              <w:keepNext/>
              <w:ind w:firstLine="0"/>
            </w:pPr>
            <w:r>
              <w:t>Brawley</w:t>
            </w:r>
          </w:p>
        </w:tc>
        <w:tc>
          <w:tcPr>
            <w:tcW w:w="2180" w:type="dxa"/>
            <w:shd w:val="clear" w:color="auto" w:fill="auto"/>
          </w:tcPr>
          <w:p w14:paraId="0AFAD382" w14:textId="77777777" w:rsidR="0051577A" w:rsidRPr="0051577A" w:rsidRDefault="0051577A" w:rsidP="0051577A">
            <w:pPr>
              <w:keepNext/>
              <w:ind w:firstLine="0"/>
            </w:pPr>
            <w:r>
              <w:t>Clyburn</w:t>
            </w:r>
          </w:p>
        </w:tc>
      </w:tr>
      <w:tr w:rsidR="0051577A" w:rsidRPr="0051577A" w14:paraId="40F7C57F" w14:textId="77777777" w:rsidTr="0051577A">
        <w:tc>
          <w:tcPr>
            <w:tcW w:w="2179" w:type="dxa"/>
            <w:shd w:val="clear" w:color="auto" w:fill="auto"/>
          </w:tcPr>
          <w:p w14:paraId="76E7661C" w14:textId="77777777" w:rsidR="0051577A" w:rsidRPr="0051577A" w:rsidRDefault="0051577A" w:rsidP="0051577A">
            <w:pPr>
              <w:ind w:firstLine="0"/>
            </w:pPr>
            <w:r>
              <w:t>Cobb-Hunter</w:t>
            </w:r>
          </w:p>
        </w:tc>
        <w:tc>
          <w:tcPr>
            <w:tcW w:w="2179" w:type="dxa"/>
            <w:shd w:val="clear" w:color="auto" w:fill="auto"/>
          </w:tcPr>
          <w:p w14:paraId="2645422D" w14:textId="77777777" w:rsidR="0051577A" w:rsidRPr="0051577A" w:rsidRDefault="0051577A" w:rsidP="0051577A">
            <w:pPr>
              <w:ind w:firstLine="0"/>
            </w:pPr>
            <w:r>
              <w:t>Garvin</w:t>
            </w:r>
          </w:p>
        </w:tc>
        <w:tc>
          <w:tcPr>
            <w:tcW w:w="2180" w:type="dxa"/>
            <w:shd w:val="clear" w:color="auto" w:fill="auto"/>
          </w:tcPr>
          <w:p w14:paraId="4A087185" w14:textId="77777777" w:rsidR="0051577A" w:rsidRPr="0051577A" w:rsidRDefault="0051577A" w:rsidP="0051577A">
            <w:pPr>
              <w:ind w:firstLine="0"/>
            </w:pPr>
            <w:r>
              <w:t>Gilliard</w:t>
            </w:r>
          </w:p>
        </w:tc>
      </w:tr>
      <w:tr w:rsidR="0051577A" w:rsidRPr="0051577A" w14:paraId="711C983B" w14:textId="77777777" w:rsidTr="0051577A">
        <w:tc>
          <w:tcPr>
            <w:tcW w:w="2179" w:type="dxa"/>
            <w:shd w:val="clear" w:color="auto" w:fill="auto"/>
          </w:tcPr>
          <w:p w14:paraId="7C606C3B" w14:textId="77777777" w:rsidR="0051577A" w:rsidRPr="0051577A" w:rsidRDefault="0051577A" w:rsidP="0051577A">
            <w:pPr>
              <w:ind w:firstLine="0"/>
            </w:pPr>
            <w:r>
              <w:t>Govan</w:t>
            </w:r>
          </w:p>
        </w:tc>
        <w:tc>
          <w:tcPr>
            <w:tcW w:w="2179" w:type="dxa"/>
            <w:shd w:val="clear" w:color="auto" w:fill="auto"/>
          </w:tcPr>
          <w:p w14:paraId="1A24FE22" w14:textId="77777777" w:rsidR="0051577A" w:rsidRPr="0051577A" w:rsidRDefault="0051577A" w:rsidP="0051577A">
            <w:pPr>
              <w:ind w:firstLine="0"/>
            </w:pPr>
            <w:r>
              <w:t>Hart</w:t>
            </w:r>
          </w:p>
        </w:tc>
        <w:tc>
          <w:tcPr>
            <w:tcW w:w="2180" w:type="dxa"/>
            <w:shd w:val="clear" w:color="auto" w:fill="auto"/>
          </w:tcPr>
          <w:p w14:paraId="18362B02" w14:textId="77777777" w:rsidR="0051577A" w:rsidRPr="0051577A" w:rsidRDefault="0051577A" w:rsidP="0051577A">
            <w:pPr>
              <w:ind w:firstLine="0"/>
            </w:pPr>
            <w:r>
              <w:t>Henegan</w:t>
            </w:r>
          </w:p>
        </w:tc>
      </w:tr>
      <w:tr w:rsidR="0051577A" w:rsidRPr="0051577A" w14:paraId="631B4099" w14:textId="77777777" w:rsidTr="0051577A">
        <w:tc>
          <w:tcPr>
            <w:tcW w:w="2179" w:type="dxa"/>
            <w:shd w:val="clear" w:color="auto" w:fill="auto"/>
          </w:tcPr>
          <w:p w14:paraId="71090B96" w14:textId="77777777" w:rsidR="0051577A" w:rsidRPr="0051577A" w:rsidRDefault="0051577A" w:rsidP="0051577A">
            <w:pPr>
              <w:ind w:firstLine="0"/>
            </w:pPr>
            <w:r>
              <w:t>Hosey</w:t>
            </w:r>
          </w:p>
        </w:tc>
        <w:tc>
          <w:tcPr>
            <w:tcW w:w="2179" w:type="dxa"/>
            <w:shd w:val="clear" w:color="auto" w:fill="auto"/>
          </w:tcPr>
          <w:p w14:paraId="030E78F3" w14:textId="77777777" w:rsidR="0051577A" w:rsidRPr="0051577A" w:rsidRDefault="0051577A" w:rsidP="0051577A">
            <w:pPr>
              <w:ind w:firstLine="0"/>
            </w:pPr>
            <w:r>
              <w:t>Howard</w:t>
            </w:r>
          </w:p>
        </w:tc>
        <w:tc>
          <w:tcPr>
            <w:tcW w:w="2180" w:type="dxa"/>
            <w:shd w:val="clear" w:color="auto" w:fill="auto"/>
          </w:tcPr>
          <w:p w14:paraId="5D42B4B4" w14:textId="77777777" w:rsidR="0051577A" w:rsidRPr="0051577A" w:rsidRDefault="0051577A" w:rsidP="0051577A">
            <w:pPr>
              <w:ind w:firstLine="0"/>
            </w:pPr>
            <w:r>
              <w:t>J. L. Johnson</w:t>
            </w:r>
          </w:p>
        </w:tc>
      </w:tr>
      <w:tr w:rsidR="0051577A" w:rsidRPr="0051577A" w14:paraId="3AB27A3D" w14:textId="77777777" w:rsidTr="0051577A">
        <w:tc>
          <w:tcPr>
            <w:tcW w:w="2179" w:type="dxa"/>
            <w:shd w:val="clear" w:color="auto" w:fill="auto"/>
          </w:tcPr>
          <w:p w14:paraId="278A0AF2" w14:textId="77777777" w:rsidR="0051577A" w:rsidRPr="0051577A" w:rsidRDefault="0051577A" w:rsidP="0051577A">
            <w:pPr>
              <w:ind w:firstLine="0"/>
            </w:pPr>
            <w:r>
              <w:t>K. O. Johnson</w:t>
            </w:r>
          </w:p>
        </w:tc>
        <w:tc>
          <w:tcPr>
            <w:tcW w:w="2179" w:type="dxa"/>
            <w:shd w:val="clear" w:color="auto" w:fill="auto"/>
          </w:tcPr>
          <w:p w14:paraId="75D2A5D3" w14:textId="77777777" w:rsidR="0051577A" w:rsidRPr="0051577A" w:rsidRDefault="0051577A" w:rsidP="0051577A">
            <w:pPr>
              <w:ind w:firstLine="0"/>
            </w:pPr>
            <w:r>
              <w:t>King</w:t>
            </w:r>
          </w:p>
        </w:tc>
        <w:tc>
          <w:tcPr>
            <w:tcW w:w="2180" w:type="dxa"/>
            <w:shd w:val="clear" w:color="auto" w:fill="auto"/>
          </w:tcPr>
          <w:p w14:paraId="2D308D89" w14:textId="77777777" w:rsidR="0051577A" w:rsidRPr="0051577A" w:rsidRDefault="0051577A" w:rsidP="0051577A">
            <w:pPr>
              <w:ind w:firstLine="0"/>
            </w:pPr>
            <w:r>
              <w:t>Matthews</w:t>
            </w:r>
          </w:p>
        </w:tc>
      </w:tr>
      <w:tr w:rsidR="0051577A" w:rsidRPr="0051577A" w14:paraId="7A70BC85" w14:textId="77777777" w:rsidTr="0051577A">
        <w:tc>
          <w:tcPr>
            <w:tcW w:w="2179" w:type="dxa"/>
            <w:shd w:val="clear" w:color="auto" w:fill="auto"/>
          </w:tcPr>
          <w:p w14:paraId="6C085C36" w14:textId="77777777" w:rsidR="0051577A" w:rsidRPr="0051577A" w:rsidRDefault="0051577A" w:rsidP="0051577A">
            <w:pPr>
              <w:ind w:firstLine="0"/>
            </w:pPr>
            <w:r>
              <w:t>McDaniel</w:t>
            </w:r>
          </w:p>
        </w:tc>
        <w:tc>
          <w:tcPr>
            <w:tcW w:w="2179" w:type="dxa"/>
            <w:shd w:val="clear" w:color="auto" w:fill="auto"/>
          </w:tcPr>
          <w:p w14:paraId="17C66C98" w14:textId="77777777" w:rsidR="0051577A" w:rsidRPr="0051577A" w:rsidRDefault="0051577A" w:rsidP="0051577A">
            <w:pPr>
              <w:ind w:firstLine="0"/>
            </w:pPr>
            <w:r>
              <w:t>McKnight</w:t>
            </w:r>
          </w:p>
        </w:tc>
        <w:tc>
          <w:tcPr>
            <w:tcW w:w="2180" w:type="dxa"/>
            <w:shd w:val="clear" w:color="auto" w:fill="auto"/>
          </w:tcPr>
          <w:p w14:paraId="3240C921" w14:textId="77777777" w:rsidR="0051577A" w:rsidRPr="0051577A" w:rsidRDefault="0051577A" w:rsidP="0051577A">
            <w:pPr>
              <w:ind w:firstLine="0"/>
            </w:pPr>
            <w:r>
              <w:t>J. Moore</w:t>
            </w:r>
          </w:p>
        </w:tc>
      </w:tr>
      <w:tr w:rsidR="0051577A" w:rsidRPr="0051577A" w14:paraId="48F684D2" w14:textId="77777777" w:rsidTr="0051577A">
        <w:tc>
          <w:tcPr>
            <w:tcW w:w="2179" w:type="dxa"/>
            <w:shd w:val="clear" w:color="auto" w:fill="auto"/>
          </w:tcPr>
          <w:p w14:paraId="51FD29BC" w14:textId="77777777" w:rsidR="0051577A" w:rsidRPr="0051577A" w:rsidRDefault="0051577A" w:rsidP="0051577A">
            <w:pPr>
              <w:ind w:firstLine="0"/>
            </w:pPr>
            <w:r>
              <w:t>Murray</w:t>
            </w:r>
          </w:p>
        </w:tc>
        <w:tc>
          <w:tcPr>
            <w:tcW w:w="2179" w:type="dxa"/>
            <w:shd w:val="clear" w:color="auto" w:fill="auto"/>
          </w:tcPr>
          <w:p w14:paraId="7836EF07" w14:textId="77777777" w:rsidR="0051577A" w:rsidRPr="0051577A" w:rsidRDefault="0051577A" w:rsidP="0051577A">
            <w:pPr>
              <w:ind w:firstLine="0"/>
            </w:pPr>
            <w:r>
              <w:t>Parks</w:t>
            </w:r>
          </w:p>
        </w:tc>
        <w:tc>
          <w:tcPr>
            <w:tcW w:w="2180" w:type="dxa"/>
            <w:shd w:val="clear" w:color="auto" w:fill="auto"/>
          </w:tcPr>
          <w:p w14:paraId="6E7CE8A9" w14:textId="77777777" w:rsidR="0051577A" w:rsidRPr="0051577A" w:rsidRDefault="0051577A" w:rsidP="0051577A">
            <w:pPr>
              <w:ind w:firstLine="0"/>
            </w:pPr>
            <w:r>
              <w:t>Pendarvis</w:t>
            </w:r>
          </w:p>
        </w:tc>
      </w:tr>
      <w:tr w:rsidR="0051577A" w:rsidRPr="0051577A" w14:paraId="263075A3" w14:textId="77777777" w:rsidTr="0051577A">
        <w:tc>
          <w:tcPr>
            <w:tcW w:w="2179" w:type="dxa"/>
            <w:shd w:val="clear" w:color="auto" w:fill="auto"/>
          </w:tcPr>
          <w:p w14:paraId="345235A5" w14:textId="77777777" w:rsidR="0051577A" w:rsidRPr="0051577A" w:rsidRDefault="0051577A" w:rsidP="0051577A">
            <w:pPr>
              <w:ind w:firstLine="0"/>
            </w:pPr>
            <w:r>
              <w:t>Rivers</w:t>
            </w:r>
          </w:p>
        </w:tc>
        <w:tc>
          <w:tcPr>
            <w:tcW w:w="2179" w:type="dxa"/>
            <w:shd w:val="clear" w:color="auto" w:fill="auto"/>
          </w:tcPr>
          <w:p w14:paraId="50E0CE1C" w14:textId="77777777" w:rsidR="0051577A" w:rsidRPr="0051577A" w:rsidRDefault="0051577A" w:rsidP="0051577A">
            <w:pPr>
              <w:ind w:firstLine="0"/>
            </w:pPr>
            <w:r>
              <w:t>Robinson</w:t>
            </w:r>
          </w:p>
        </w:tc>
        <w:tc>
          <w:tcPr>
            <w:tcW w:w="2180" w:type="dxa"/>
            <w:shd w:val="clear" w:color="auto" w:fill="auto"/>
          </w:tcPr>
          <w:p w14:paraId="5B4FF9D6" w14:textId="77777777" w:rsidR="0051577A" w:rsidRPr="0051577A" w:rsidRDefault="0051577A" w:rsidP="0051577A">
            <w:pPr>
              <w:ind w:firstLine="0"/>
            </w:pPr>
            <w:r>
              <w:t>Rose</w:t>
            </w:r>
          </w:p>
        </w:tc>
      </w:tr>
      <w:tr w:rsidR="0051577A" w:rsidRPr="0051577A" w14:paraId="605B8207" w14:textId="77777777" w:rsidTr="0051577A">
        <w:tc>
          <w:tcPr>
            <w:tcW w:w="2179" w:type="dxa"/>
            <w:shd w:val="clear" w:color="auto" w:fill="auto"/>
          </w:tcPr>
          <w:p w14:paraId="2C1DC176" w14:textId="77777777" w:rsidR="0051577A" w:rsidRPr="0051577A" w:rsidRDefault="0051577A" w:rsidP="0051577A">
            <w:pPr>
              <w:keepNext/>
              <w:ind w:firstLine="0"/>
            </w:pPr>
            <w:r>
              <w:t>Rutherford</w:t>
            </w:r>
          </w:p>
        </w:tc>
        <w:tc>
          <w:tcPr>
            <w:tcW w:w="2179" w:type="dxa"/>
            <w:shd w:val="clear" w:color="auto" w:fill="auto"/>
          </w:tcPr>
          <w:p w14:paraId="0C939E24" w14:textId="77777777" w:rsidR="0051577A" w:rsidRPr="0051577A" w:rsidRDefault="0051577A" w:rsidP="0051577A">
            <w:pPr>
              <w:keepNext/>
              <w:ind w:firstLine="0"/>
            </w:pPr>
            <w:r>
              <w:t>Tedder</w:t>
            </w:r>
          </w:p>
        </w:tc>
        <w:tc>
          <w:tcPr>
            <w:tcW w:w="2180" w:type="dxa"/>
            <w:shd w:val="clear" w:color="auto" w:fill="auto"/>
          </w:tcPr>
          <w:p w14:paraId="16268F7E" w14:textId="77777777" w:rsidR="0051577A" w:rsidRPr="0051577A" w:rsidRDefault="0051577A" w:rsidP="0051577A">
            <w:pPr>
              <w:keepNext/>
              <w:ind w:firstLine="0"/>
            </w:pPr>
            <w:r>
              <w:t>Weeks</w:t>
            </w:r>
          </w:p>
        </w:tc>
      </w:tr>
      <w:tr w:rsidR="0051577A" w:rsidRPr="0051577A" w14:paraId="20BA7753" w14:textId="77777777" w:rsidTr="0051577A">
        <w:tc>
          <w:tcPr>
            <w:tcW w:w="2179" w:type="dxa"/>
            <w:shd w:val="clear" w:color="auto" w:fill="auto"/>
          </w:tcPr>
          <w:p w14:paraId="31983BA8" w14:textId="77777777" w:rsidR="0051577A" w:rsidRPr="0051577A" w:rsidRDefault="0051577A" w:rsidP="0051577A">
            <w:pPr>
              <w:keepNext/>
              <w:ind w:firstLine="0"/>
            </w:pPr>
            <w:r>
              <w:t>Wetmore</w:t>
            </w:r>
          </w:p>
        </w:tc>
        <w:tc>
          <w:tcPr>
            <w:tcW w:w="2179" w:type="dxa"/>
            <w:shd w:val="clear" w:color="auto" w:fill="auto"/>
          </w:tcPr>
          <w:p w14:paraId="38357233" w14:textId="77777777" w:rsidR="0051577A" w:rsidRPr="0051577A" w:rsidRDefault="0051577A" w:rsidP="0051577A">
            <w:pPr>
              <w:keepNext/>
              <w:ind w:firstLine="0"/>
            </w:pPr>
            <w:r>
              <w:t>R. Williams</w:t>
            </w:r>
          </w:p>
        </w:tc>
        <w:tc>
          <w:tcPr>
            <w:tcW w:w="2180" w:type="dxa"/>
            <w:shd w:val="clear" w:color="auto" w:fill="auto"/>
          </w:tcPr>
          <w:p w14:paraId="756AE405" w14:textId="77777777" w:rsidR="0051577A" w:rsidRPr="0051577A" w:rsidRDefault="0051577A" w:rsidP="0051577A">
            <w:pPr>
              <w:keepNext/>
              <w:ind w:firstLine="0"/>
            </w:pPr>
            <w:r>
              <w:t>S. Williams</w:t>
            </w:r>
          </w:p>
        </w:tc>
      </w:tr>
    </w:tbl>
    <w:p w14:paraId="2C806706" w14:textId="77777777" w:rsidR="0051577A" w:rsidRDefault="0051577A" w:rsidP="0051577A"/>
    <w:p w14:paraId="54FD09AD" w14:textId="77777777" w:rsidR="0051577A" w:rsidRDefault="0051577A" w:rsidP="0051577A">
      <w:pPr>
        <w:jc w:val="center"/>
        <w:rPr>
          <w:b/>
        </w:rPr>
      </w:pPr>
      <w:r w:rsidRPr="0051577A">
        <w:rPr>
          <w:b/>
        </w:rPr>
        <w:t>Total--30</w:t>
      </w:r>
    </w:p>
    <w:p w14:paraId="0A690A0B" w14:textId="77777777" w:rsidR="0051577A" w:rsidRDefault="0051577A" w:rsidP="0051577A">
      <w:pPr>
        <w:jc w:val="center"/>
        <w:rPr>
          <w:b/>
        </w:rPr>
      </w:pPr>
    </w:p>
    <w:p w14:paraId="7AB2F374" w14:textId="77777777" w:rsidR="0051577A" w:rsidRDefault="0051577A" w:rsidP="0051577A">
      <w:r>
        <w:t>The amendment was then adopted.</w:t>
      </w:r>
    </w:p>
    <w:p w14:paraId="3E329078" w14:textId="77777777" w:rsidR="0051577A" w:rsidRDefault="0051577A" w:rsidP="0051577A"/>
    <w:p w14:paraId="34DD11A7" w14:textId="77777777" w:rsidR="0051577A" w:rsidRPr="00C060D1" w:rsidRDefault="0051577A" w:rsidP="0051577A">
      <w:r w:rsidRPr="00C060D1">
        <w:t>Rep. WETMORE proposed the following Amendment No. 12</w:t>
      </w:r>
      <w:r w:rsidR="00FC2E50">
        <w:t xml:space="preserve"> to </w:t>
      </w:r>
      <w:r w:rsidR="00FC2E50">
        <w:br/>
      </w:r>
      <w:r w:rsidRPr="00C060D1">
        <w:t>H. 4919 (COUNCIL\HB\4919C032.BH.HB22), which was tabled:</w:t>
      </w:r>
    </w:p>
    <w:p w14:paraId="1FFB0724" w14:textId="77777777" w:rsidR="0051577A" w:rsidRPr="00C060D1" w:rsidRDefault="0051577A" w:rsidP="0051577A">
      <w:r w:rsidRPr="00C060D1">
        <w:t>Amend the bill, as and if amended, SECTION 1, by deleting Section 7</w:t>
      </w:r>
      <w:r w:rsidRPr="00C060D1">
        <w:noBreakHyphen/>
        <w:t>13</w:t>
      </w:r>
      <w:r w:rsidRPr="00C060D1">
        <w:noBreakHyphen/>
        <w:t>25(A) and inserting:</w:t>
      </w:r>
    </w:p>
    <w:p w14:paraId="7C4DB0E3" w14:textId="77777777" w:rsidR="0051577A" w:rsidRPr="0051577A" w:rsidRDefault="0051577A" w:rsidP="0051577A">
      <w:pPr>
        <w:rPr>
          <w:u w:color="000000"/>
        </w:rPr>
      </w:pPr>
      <w:r w:rsidRPr="00C060D1">
        <w:t>/</w:t>
      </w:r>
      <w:r w:rsidRPr="00C060D1">
        <w:tab/>
      </w:r>
      <w:r w:rsidRPr="0051577A">
        <w:rPr>
          <w:u w:color="000000"/>
        </w:rPr>
        <w:t>(A)</w:t>
      </w:r>
      <w:r w:rsidRPr="0051577A">
        <w:rPr>
          <w:u w:color="000000"/>
        </w:rPr>
        <w:tab/>
        <w:t>Monday through Saturday for a four</w:t>
      </w:r>
      <w:r w:rsidRPr="0051577A">
        <w:rPr>
          <w:u w:color="000000"/>
        </w:rPr>
        <w:noBreakHyphen/>
        <w:t>week period preceding a general election conducted pursuant to Section 7</w:t>
      </w:r>
      <w:r w:rsidRPr="0051577A">
        <w:rPr>
          <w:u w:color="000000"/>
        </w:rPr>
        <w:noBreakHyphen/>
        <w:t>13</w:t>
      </w:r>
      <w:r w:rsidRPr="0051577A">
        <w:rPr>
          <w:u w:color="000000"/>
        </w:rPr>
        <w:noBreakHyphen/>
        <w:t>10, all qualified electors of this State must be allowed to cast an early in</w:t>
      </w:r>
      <w:r w:rsidRPr="0051577A">
        <w:rPr>
          <w:u w:color="000000"/>
        </w:rPr>
        <w:noBreakHyphen/>
        <w:t>person ballot. Monday through Saturday for a two</w:t>
      </w:r>
      <w:r w:rsidRPr="0051577A">
        <w:rPr>
          <w:u w:color="000000"/>
        </w:rPr>
        <w:noBreakHyphen/>
        <w:t>week period preceding a primary, a primary runoff, special elections, and all municipal elections, all qualified electors of this State must be allowed to cast an early in</w:t>
      </w:r>
      <w:r w:rsidRPr="0051577A">
        <w:rPr>
          <w:u w:color="000000"/>
        </w:rPr>
        <w:noBreakHyphen/>
        <w:t>person ballot.  /</w:t>
      </w:r>
    </w:p>
    <w:p w14:paraId="4B87F93D" w14:textId="77777777" w:rsidR="0051577A" w:rsidRPr="00C060D1" w:rsidRDefault="0051577A" w:rsidP="0051577A">
      <w:r w:rsidRPr="00C060D1">
        <w:t>Renumber sections to conform.</w:t>
      </w:r>
    </w:p>
    <w:p w14:paraId="3A716DE8" w14:textId="77777777" w:rsidR="0051577A" w:rsidRDefault="0051577A" w:rsidP="0051577A">
      <w:r w:rsidRPr="00C060D1">
        <w:t>Amend title to conform.</w:t>
      </w:r>
    </w:p>
    <w:p w14:paraId="2C922178" w14:textId="77777777" w:rsidR="0051577A" w:rsidRDefault="0051577A" w:rsidP="0051577A"/>
    <w:p w14:paraId="7D1AB74E" w14:textId="77777777" w:rsidR="0051577A" w:rsidRDefault="0051577A" w:rsidP="0051577A">
      <w:r>
        <w:t>Rep. WETMORE explained the amendment.</w:t>
      </w:r>
    </w:p>
    <w:p w14:paraId="04F72CD1" w14:textId="77777777" w:rsidR="00FC2E50" w:rsidRDefault="00FC2E50" w:rsidP="0051577A"/>
    <w:p w14:paraId="197EFC9C" w14:textId="77777777" w:rsidR="0051577A" w:rsidRDefault="0051577A" w:rsidP="0051577A">
      <w:r>
        <w:t>Rep. B. NEWTON spoke against the amendment.</w:t>
      </w:r>
    </w:p>
    <w:p w14:paraId="37ADA65E" w14:textId="77777777" w:rsidR="0051577A" w:rsidRDefault="0051577A" w:rsidP="0051577A"/>
    <w:p w14:paraId="1BD438BF" w14:textId="77777777" w:rsidR="0051577A" w:rsidRDefault="0051577A" w:rsidP="0051577A">
      <w:r>
        <w:t>Rep. B. NEWTON moved to table the amendment, which was agreed to by a division vote of 56 to 30.</w:t>
      </w:r>
    </w:p>
    <w:p w14:paraId="3791ADA3" w14:textId="77777777" w:rsidR="0051577A" w:rsidRDefault="0051577A" w:rsidP="0051577A"/>
    <w:p w14:paraId="6ABF0D2B" w14:textId="77777777" w:rsidR="0051577A" w:rsidRPr="00E34BC3" w:rsidRDefault="0051577A" w:rsidP="0051577A">
      <w:r w:rsidRPr="00E34BC3">
        <w:t xml:space="preserve">Reps. </w:t>
      </w:r>
      <w:r w:rsidR="00FC2E50" w:rsidRPr="00E34BC3">
        <w:t>MAY, FRY, MCCABE, HADDON, DABN</w:t>
      </w:r>
      <w:r w:rsidR="00FC2E50">
        <w:t>EY, JONES, TRANTHAM, MORGAN and</w:t>
      </w:r>
      <w:r w:rsidR="00FC2E50" w:rsidRPr="00E34BC3">
        <w:t xml:space="preserve"> MAGNUSON </w:t>
      </w:r>
      <w:r w:rsidRPr="00E34BC3">
        <w:t>proposed the following Amendment No. 14</w:t>
      </w:r>
      <w:r w:rsidR="00FC2E50">
        <w:t xml:space="preserve"> to </w:t>
      </w:r>
      <w:r w:rsidRPr="00E34BC3">
        <w:t>H. 4919 (COUNCIL\HB\4919C035.BH.HB22), which was tabled:</w:t>
      </w:r>
    </w:p>
    <w:p w14:paraId="3E692B59" w14:textId="77777777" w:rsidR="0051577A" w:rsidRPr="00E34BC3" w:rsidRDefault="0051577A" w:rsidP="0051577A">
      <w:r w:rsidRPr="00E34BC3">
        <w:t>Amend the bill, as and if amended, by adding an appropriately numbered SECTION to read:</w:t>
      </w:r>
    </w:p>
    <w:p w14:paraId="63B0D16B" w14:textId="77777777" w:rsidR="0051577A" w:rsidRPr="0051577A" w:rsidRDefault="0051577A" w:rsidP="0051577A">
      <w:pPr>
        <w:rPr>
          <w:color w:val="000000"/>
          <w:u w:color="000000"/>
        </w:rPr>
      </w:pPr>
      <w:r w:rsidRPr="00E34BC3">
        <w:t>/</w:t>
      </w:r>
      <w:r w:rsidR="00FC2E50">
        <w:tab/>
      </w:r>
      <w:r w:rsidRPr="00E34BC3">
        <w:t>SECTION</w:t>
      </w:r>
      <w:r w:rsidRPr="00E34BC3">
        <w:tab/>
        <w:t>__.</w:t>
      </w:r>
      <w:r w:rsidRPr="00E34BC3">
        <w:tab/>
        <w:t>A.</w:t>
      </w:r>
      <w:r w:rsidRPr="00E34BC3">
        <w:tab/>
      </w:r>
      <w:r w:rsidRPr="0051577A">
        <w:rPr>
          <w:color w:val="000000"/>
          <w:u w:color="000000"/>
        </w:rPr>
        <w:t>Article 3, Chapter 5, Title 7 of the 1976 Code is amended by adding:</w:t>
      </w:r>
    </w:p>
    <w:p w14:paraId="115ED8C8" w14:textId="77777777" w:rsidR="0051577A" w:rsidRPr="0051577A" w:rsidRDefault="0051577A" w:rsidP="0051577A">
      <w:pPr>
        <w:rPr>
          <w:color w:val="000000"/>
          <w:u w:color="000000"/>
        </w:rPr>
      </w:pPr>
      <w:r w:rsidRPr="0051577A">
        <w:rPr>
          <w:color w:val="000000"/>
          <w:u w:color="000000"/>
        </w:rPr>
        <w:tab/>
        <w:t>“Section 7</w:t>
      </w:r>
      <w:r w:rsidRPr="0051577A">
        <w:rPr>
          <w:color w:val="000000"/>
          <w:u w:color="000000"/>
        </w:rPr>
        <w:noBreakHyphen/>
        <w:t>5</w:t>
      </w:r>
      <w:r w:rsidRPr="0051577A">
        <w:rPr>
          <w:color w:val="000000"/>
          <w:u w:color="000000"/>
        </w:rPr>
        <w:noBreakHyphen/>
        <w:t>115.</w:t>
      </w:r>
      <w:r w:rsidRPr="0051577A">
        <w:rPr>
          <w:color w:val="000000"/>
          <w:u w:color="000000"/>
        </w:rPr>
        <w:tab/>
        <w:t>(A)</w:t>
      </w:r>
      <w:r w:rsidRPr="0051577A">
        <w:rPr>
          <w:color w:val="000000"/>
          <w:u w:color="000000"/>
        </w:rPr>
        <w:tab/>
        <w:t>Only an elector registered as a member of a certified political party may vote in a partisan primary election or partisan advisory referendum of the certified political party with which that elector is registered. Once a member of a certified political party, an elector may not register with a different certified political party for two years. In no event may an elector registered as a member of a certified political party vote in the partisan primary election or partisan advisory referendum of a certified political party with which that elector is not registered.</w:t>
      </w:r>
    </w:p>
    <w:p w14:paraId="7EAF1B23" w14:textId="77777777" w:rsidR="0051577A" w:rsidRPr="0051577A" w:rsidRDefault="0051577A" w:rsidP="0051577A">
      <w:pPr>
        <w:rPr>
          <w:color w:val="000000"/>
          <w:u w:color="000000"/>
        </w:rPr>
      </w:pPr>
      <w:r w:rsidRPr="0051577A">
        <w:rPr>
          <w:color w:val="000000"/>
          <w:u w:color="000000"/>
        </w:rPr>
        <w:tab/>
        <w:t>(B)</w:t>
      </w:r>
      <w:r w:rsidRPr="0051577A">
        <w:rPr>
          <w:color w:val="000000"/>
          <w:u w:color="000000"/>
        </w:rPr>
        <w:tab/>
        <w:t>The State Election Commission shall assist the county entities charged by law with registering electors with creating and maintaining a list of all electors registered by party affiliation. The State Election Commission shall indicate in the state voter file what selection an elector makes. An elector must be registered as a member of a certified political party thirty days prior to a partisan primary election or partisan advisory referendum in order to vote. The county entities shall allow electors to register by party, if they wish, by having an elector sign the following statement before an election official overseeing the conduct of the partisan primary election:</w:t>
      </w:r>
    </w:p>
    <w:p w14:paraId="1EB10D8B" w14:textId="77777777" w:rsidR="0051577A" w:rsidRPr="0051577A" w:rsidRDefault="0051577A" w:rsidP="0051577A">
      <w:pPr>
        <w:rPr>
          <w:color w:val="000000"/>
          <w:u w:color="000000"/>
        </w:rPr>
      </w:pPr>
      <w:r w:rsidRPr="0051577A">
        <w:rPr>
          <w:color w:val="000000"/>
          <w:u w:color="000000"/>
        </w:rPr>
        <w:tab/>
        <w:t>‘I do solemnly swear (or affirm) that I am a resident of South Carolina and a registered voter in this precinct. I further swear (or affirm) that I hereby choose to register as a member of a certified political party, specifically the ________________ Party.’</w:t>
      </w:r>
    </w:p>
    <w:p w14:paraId="096162D8" w14:textId="77777777" w:rsidR="0051577A" w:rsidRPr="0051577A" w:rsidRDefault="0051577A" w:rsidP="0051577A">
      <w:pPr>
        <w:rPr>
          <w:color w:val="000000"/>
          <w:u w:color="000000"/>
        </w:rPr>
      </w:pPr>
      <w:r w:rsidRPr="0051577A">
        <w:rPr>
          <w:color w:val="000000"/>
          <w:u w:color="000000"/>
        </w:rPr>
        <w:tab/>
        <w:t>(C)</w:t>
      </w:r>
      <w:r w:rsidRPr="0051577A">
        <w:rPr>
          <w:color w:val="000000"/>
          <w:u w:color="000000"/>
        </w:rPr>
        <w:tab/>
        <w:t>Prior to January 1, 2024, the entity charged by law with registering qualified electors shall contact the qualified electors of that county, by whatever method it determines to be appropriate, informing them of partisan primary voting procedures as provided in this section.”</w:t>
      </w:r>
    </w:p>
    <w:p w14:paraId="7819A7AC" w14:textId="33B791B9" w:rsidR="0051577A" w:rsidRPr="0051577A" w:rsidRDefault="0051577A" w:rsidP="0051577A">
      <w:pPr>
        <w:rPr>
          <w:color w:val="000000"/>
          <w:u w:color="000000"/>
        </w:rPr>
      </w:pPr>
      <w:r w:rsidRPr="0051577A">
        <w:rPr>
          <w:color w:val="000000"/>
          <w:u w:color="000000"/>
        </w:rPr>
        <w:t>B.</w:t>
      </w:r>
      <w:r w:rsidRPr="0051577A">
        <w:rPr>
          <w:color w:val="000000"/>
          <w:u w:color="000000"/>
        </w:rPr>
        <w:tab/>
      </w:r>
      <w:r w:rsidR="008E0DE7">
        <w:rPr>
          <w:color w:val="000000"/>
          <w:u w:color="000000"/>
        </w:rPr>
        <w:t xml:space="preserve"> </w:t>
      </w:r>
      <w:r w:rsidRPr="0051577A">
        <w:rPr>
          <w:color w:val="000000"/>
          <w:u w:color="000000"/>
        </w:rPr>
        <w:t>Section 7</w:t>
      </w:r>
      <w:r w:rsidRPr="0051577A">
        <w:rPr>
          <w:color w:val="000000"/>
          <w:u w:color="000000"/>
        </w:rPr>
        <w:noBreakHyphen/>
        <w:t>5</w:t>
      </w:r>
      <w:r w:rsidRPr="0051577A">
        <w:rPr>
          <w:color w:val="000000"/>
          <w:u w:color="000000"/>
        </w:rPr>
        <w:noBreakHyphen/>
        <w:t>110 of the 1976 Code is amended to read:</w:t>
      </w:r>
    </w:p>
    <w:p w14:paraId="0B425BF6" w14:textId="77777777" w:rsidR="0051577A" w:rsidRPr="0051577A" w:rsidRDefault="0051577A" w:rsidP="0051577A">
      <w:pPr>
        <w:rPr>
          <w:color w:val="000000"/>
          <w:u w:color="000000"/>
        </w:rPr>
      </w:pPr>
      <w:r w:rsidRPr="0051577A">
        <w:rPr>
          <w:color w:val="000000"/>
          <w:u w:color="000000"/>
        </w:rPr>
        <w:tab/>
        <w:t>“Section 7</w:t>
      </w:r>
      <w:r w:rsidRPr="0051577A">
        <w:rPr>
          <w:color w:val="000000"/>
          <w:u w:color="000000"/>
        </w:rPr>
        <w:noBreakHyphen/>
        <w:t>5</w:t>
      </w:r>
      <w:r w:rsidRPr="0051577A">
        <w:rPr>
          <w:color w:val="000000"/>
          <w:u w:color="000000"/>
        </w:rPr>
        <w:noBreakHyphen/>
        <w:t>110.</w:t>
      </w:r>
      <w:r w:rsidRPr="0051577A">
        <w:rPr>
          <w:color w:val="000000"/>
          <w:u w:color="000000"/>
        </w:rPr>
        <w:tab/>
      </w:r>
      <w:r w:rsidRPr="0051577A">
        <w:rPr>
          <w:color w:val="000000"/>
          <w:u w:val="single" w:color="000000"/>
        </w:rPr>
        <w:t>(A)</w:t>
      </w:r>
      <w:r w:rsidRPr="0051577A">
        <w:rPr>
          <w:color w:val="000000"/>
          <w:u w:color="000000"/>
        </w:rPr>
        <w:tab/>
      </w:r>
      <w:r w:rsidRPr="0051577A">
        <w:rPr>
          <w:strike/>
          <w:color w:val="000000"/>
          <w:u w:color="000000"/>
        </w:rPr>
        <w:t>No</w:t>
      </w:r>
      <w:r w:rsidRPr="0051577A">
        <w:rPr>
          <w:color w:val="000000"/>
          <w:u w:color="000000"/>
        </w:rPr>
        <w:t xml:space="preserve"> </w:t>
      </w:r>
      <w:r w:rsidRPr="0051577A">
        <w:rPr>
          <w:color w:val="000000"/>
          <w:u w:val="single" w:color="000000"/>
        </w:rPr>
        <w:t>A</w:t>
      </w:r>
      <w:r w:rsidRPr="0051577A">
        <w:rPr>
          <w:color w:val="000000"/>
          <w:u w:color="000000"/>
        </w:rPr>
        <w:t xml:space="preserve"> person </w:t>
      </w:r>
      <w:r w:rsidRPr="0051577A">
        <w:rPr>
          <w:strike/>
          <w:color w:val="000000"/>
          <w:u w:color="000000"/>
        </w:rPr>
        <w:t>shall be allowed  to</w:t>
      </w:r>
      <w:r w:rsidRPr="0051577A">
        <w:rPr>
          <w:color w:val="000000"/>
          <w:u w:color="000000"/>
        </w:rPr>
        <w:t xml:space="preserve"> </w:t>
      </w:r>
      <w:r w:rsidRPr="0051577A">
        <w:rPr>
          <w:color w:val="000000"/>
          <w:u w:val="single" w:color="000000"/>
        </w:rPr>
        <w:t>may not</w:t>
      </w:r>
      <w:r w:rsidRPr="0051577A">
        <w:rPr>
          <w:color w:val="000000"/>
          <w:u w:color="000000"/>
        </w:rPr>
        <w:t xml:space="preserve"> vote </w:t>
      </w:r>
      <w:r w:rsidRPr="0051577A">
        <w:rPr>
          <w:strike/>
          <w:color w:val="000000"/>
          <w:u w:color="000000"/>
        </w:rPr>
        <w:t>at any</w:t>
      </w:r>
      <w:r w:rsidRPr="0051577A">
        <w:rPr>
          <w:color w:val="000000"/>
          <w:u w:color="000000"/>
        </w:rPr>
        <w:t xml:space="preserve"> </w:t>
      </w:r>
      <w:r w:rsidRPr="0051577A">
        <w:rPr>
          <w:color w:val="000000"/>
          <w:u w:val="single" w:color="000000"/>
        </w:rPr>
        <w:t>in a partisan primary</w:t>
      </w:r>
      <w:r w:rsidRPr="0051577A">
        <w:rPr>
          <w:color w:val="000000"/>
          <w:u w:color="000000"/>
        </w:rPr>
        <w:t xml:space="preserve"> election </w:t>
      </w:r>
      <w:r w:rsidRPr="0051577A">
        <w:rPr>
          <w:color w:val="000000"/>
          <w:u w:val="single" w:color="000000"/>
        </w:rPr>
        <w:t>or a partisan advisory referendum</w:t>
      </w:r>
      <w:r w:rsidRPr="0051577A">
        <w:rPr>
          <w:color w:val="000000"/>
          <w:u w:color="000000"/>
        </w:rPr>
        <w:t xml:space="preserve"> unless he </w:t>
      </w:r>
      <w:r w:rsidRPr="0051577A">
        <w:rPr>
          <w:strike/>
          <w:color w:val="000000"/>
          <w:u w:color="000000"/>
        </w:rPr>
        <w:t>shall be</w:t>
      </w:r>
      <w:r w:rsidRPr="0051577A">
        <w:rPr>
          <w:color w:val="000000"/>
          <w:u w:color="000000"/>
        </w:rPr>
        <w:t xml:space="preserve"> </w:t>
      </w:r>
      <w:r w:rsidRPr="0051577A">
        <w:rPr>
          <w:color w:val="000000"/>
          <w:u w:val="single" w:color="000000"/>
        </w:rPr>
        <w:t>is</w:t>
      </w:r>
      <w:r w:rsidRPr="0051577A">
        <w:rPr>
          <w:color w:val="000000"/>
          <w:u w:color="000000"/>
        </w:rPr>
        <w:t xml:space="preserve"> registered as </w:t>
      </w:r>
      <w:r w:rsidRPr="0051577A">
        <w:rPr>
          <w:strike/>
          <w:color w:val="000000"/>
          <w:u w:color="000000"/>
        </w:rPr>
        <w:t>herein</w:t>
      </w:r>
      <w:r w:rsidRPr="0051577A">
        <w:rPr>
          <w:color w:val="000000"/>
          <w:u w:color="000000"/>
        </w:rPr>
        <w:t xml:space="preserve"> </w:t>
      </w:r>
      <w:r w:rsidRPr="0051577A">
        <w:rPr>
          <w:color w:val="000000"/>
          <w:u w:val="single" w:color="000000"/>
        </w:rPr>
        <w:t>a member of that political party as</w:t>
      </w:r>
      <w:r w:rsidRPr="0051577A">
        <w:rPr>
          <w:color w:val="000000"/>
          <w:u w:color="000000"/>
        </w:rPr>
        <w:t xml:space="preserve"> required </w:t>
      </w:r>
      <w:r w:rsidRPr="0051577A">
        <w:rPr>
          <w:color w:val="000000"/>
          <w:u w:val="single" w:color="000000"/>
        </w:rPr>
        <w:t>by the provisions of this chapter</w:t>
      </w:r>
      <w:r w:rsidRPr="0051577A">
        <w:rPr>
          <w:color w:val="000000"/>
          <w:u w:color="000000"/>
        </w:rPr>
        <w:t>.</w:t>
      </w:r>
    </w:p>
    <w:p w14:paraId="0BCEA431" w14:textId="77777777" w:rsidR="0051577A" w:rsidRPr="0051577A" w:rsidRDefault="0051577A" w:rsidP="0051577A">
      <w:pPr>
        <w:rPr>
          <w:color w:val="000000"/>
          <w:u w:val="single" w:color="000000"/>
        </w:rPr>
      </w:pPr>
      <w:r w:rsidRPr="0051577A">
        <w:rPr>
          <w:color w:val="000000"/>
          <w:u w:color="000000"/>
        </w:rPr>
        <w:tab/>
      </w:r>
      <w:r w:rsidRPr="0051577A">
        <w:rPr>
          <w:color w:val="000000"/>
          <w:u w:val="single" w:color="000000"/>
        </w:rPr>
        <w:t>(B)</w:t>
      </w:r>
      <w:r w:rsidRPr="0051577A">
        <w:rPr>
          <w:color w:val="000000"/>
          <w:u w:color="000000"/>
        </w:rPr>
        <w:tab/>
      </w:r>
      <w:r w:rsidRPr="0051577A">
        <w:rPr>
          <w:color w:val="000000"/>
          <w:u w:val="single" w:color="000000"/>
        </w:rPr>
        <w:t>The State Election Commission shall assist the county entities charged by law with registering electors with capturing the data and maintaining a list of all electors registered by party affiliation.</w:t>
      </w:r>
    </w:p>
    <w:p w14:paraId="117DABA5" w14:textId="77777777" w:rsidR="0051577A" w:rsidRPr="0051577A" w:rsidRDefault="0051577A" w:rsidP="0051577A">
      <w:pPr>
        <w:rPr>
          <w:color w:val="000000"/>
          <w:u w:val="single" w:color="000000"/>
        </w:rPr>
      </w:pPr>
      <w:r w:rsidRPr="0051577A">
        <w:rPr>
          <w:color w:val="000000"/>
          <w:u w:color="000000"/>
        </w:rPr>
        <w:tab/>
      </w:r>
      <w:r w:rsidRPr="0051577A">
        <w:rPr>
          <w:color w:val="000000"/>
          <w:u w:val="single" w:color="000000"/>
        </w:rPr>
        <w:t>(C)</w:t>
      </w:r>
      <w:r w:rsidRPr="0051577A">
        <w:rPr>
          <w:color w:val="000000"/>
          <w:u w:color="000000"/>
        </w:rPr>
        <w:tab/>
      </w:r>
      <w:r w:rsidRPr="0051577A">
        <w:rPr>
          <w:color w:val="000000"/>
          <w:u w:val="single" w:color="000000"/>
        </w:rPr>
        <w:t>Before the first primary is conducted under the provisions of this section, the entity charged by law with registering qualified electors shall contact the qualified electors of that county, by whatever method it determines to be appropriate, informing them of partisan primary voting procedures as provided in this section.</w:t>
      </w:r>
    </w:p>
    <w:p w14:paraId="1D2E8321" w14:textId="77777777" w:rsidR="0051577A" w:rsidRPr="0051577A" w:rsidRDefault="0051577A" w:rsidP="0051577A">
      <w:pPr>
        <w:rPr>
          <w:color w:val="000000"/>
          <w:u w:color="000000"/>
        </w:rPr>
      </w:pPr>
      <w:r w:rsidRPr="0051577A">
        <w:rPr>
          <w:color w:val="000000"/>
          <w:u w:color="000000"/>
        </w:rPr>
        <w:tab/>
      </w:r>
      <w:r w:rsidRPr="0051577A">
        <w:rPr>
          <w:color w:val="000000"/>
          <w:u w:val="single" w:color="000000"/>
        </w:rPr>
        <w:t>(D)</w:t>
      </w:r>
      <w:r w:rsidRPr="0051577A">
        <w:rPr>
          <w:color w:val="000000"/>
          <w:u w:color="000000"/>
        </w:rPr>
        <w:tab/>
      </w:r>
      <w:r w:rsidRPr="0051577A">
        <w:rPr>
          <w:color w:val="000000"/>
          <w:u w:val="single" w:color="000000"/>
        </w:rPr>
        <w:t>The State Election Commission shall provide a format for absentee voting registration to comply with the provisions of this section.</w:t>
      </w:r>
      <w:r w:rsidRPr="0051577A">
        <w:rPr>
          <w:color w:val="000000"/>
          <w:u w:color="000000"/>
        </w:rPr>
        <w:t>”</w:t>
      </w:r>
    </w:p>
    <w:p w14:paraId="1C694695" w14:textId="71E190DF" w:rsidR="0051577A" w:rsidRPr="0051577A" w:rsidRDefault="0051577A" w:rsidP="0051577A">
      <w:pPr>
        <w:rPr>
          <w:color w:val="000000"/>
          <w:u w:color="000000"/>
        </w:rPr>
      </w:pPr>
      <w:r w:rsidRPr="0051577A">
        <w:rPr>
          <w:color w:val="000000"/>
          <w:u w:color="000000"/>
        </w:rPr>
        <w:t>C.</w:t>
      </w:r>
      <w:r w:rsidRPr="0051577A">
        <w:rPr>
          <w:color w:val="000000"/>
          <w:u w:color="000000"/>
        </w:rPr>
        <w:tab/>
      </w:r>
      <w:r w:rsidR="00B97E70">
        <w:rPr>
          <w:color w:val="000000"/>
          <w:u w:color="000000"/>
        </w:rPr>
        <w:t xml:space="preserve"> </w:t>
      </w:r>
      <w:r w:rsidRPr="0051577A">
        <w:rPr>
          <w:color w:val="000000"/>
          <w:u w:color="000000"/>
        </w:rPr>
        <w:t>Section 7</w:t>
      </w:r>
      <w:r w:rsidRPr="0051577A">
        <w:rPr>
          <w:color w:val="000000"/>
          <w:u w:color="000000"/>
        </w:rPr>
        <w:noBreakHyphen/>
        <w:t>5</w:t>
      </w:r>
      <w:r w:rsidRPr="0051577A">
        <w:rPr>
          <w:color w:val="000000"/>
          <w:u w:color="000000"/>
        </w:rPr>
        <w:noBreakHyphen/>
        <w:t>170 of the 1976 Code is amended to read:</w:t>
      </w:r>
    </w:p>
    <w:p w14:paraId="0DC58172" w14:textId="77777777" w:rsidR="0051577A" w:rsidRPr="0051577A" w:rsidRDefault="0051577A" w:rsidP="0051577A">
      <w:pPr>
        <w:rPr>
          <w:color w:val="000000"/>
          <w:u w:color="000000"/>
        </w:rPr>
      </w:pPr>
      <w:r w:rsidRPr="0051577A">
        <w:rPr>
          <w:color w:val="000000"/>
          <w:u w:color="000000"/>
        </w:rPr>
        <w:tab/>
        <w:t>“Section 7</w:t>
      </w:r>
      <w:r w:rsidRPr="0051577A">
        <w:rPr>
          <w:color w:val="000000"/>
          <w:u w:color="000000"/>
        </w:rPr>
        <w:noBreakHyphen/>
        <w:t>5</w:t>
      </w:r>
      <w:r w:rsidRPr="0051577A">
        <w:rPr>
          <w:color w:val="000000"/>
          <w:u w:color="000000"/>
        </w:rPr>
        <w:noBreakHyphen/>
        <w:t>170.</w:t>
      </w:r>
      <w:r w:rsidRPr="0051577A">
        <w:rPr>
          <w:color w:val="000000"/>
          <w:u w:color="000000"/>
        </w:rPr>
        <w:tab/>
      </w:r>
      <w:r w:rsidRPr="0051577A">
        <w:rPr>
          <w:strike/>
          <w:color w:val="000000"/>
          <w:u w:color="000000"/>
        </w:rPr>
        <w:t>(1)</w:t>
      </w:r>
      <w:r w:rsidRPr="0051577A">
        <w:rPr>
          <w:color w:val="000000"/>
          <w:u w:val="single" w:color="000000"/>
        </w:rPr>
        <w:t>(A)</w:t>
      </w:r>
      <w:r w:rsidRPr="0051577A">
        <w:rPr>
          <w:color w:val="000000"/>
          <w:u w:color="000000"/>
        </w:rPr>
        <w:tab/>
      </w:r>
      <w:r w:rsidRPr="0051577A">
        <w:rPr>
          <w:strike/>
          <w:color w:val="000000"/>
          <w:u w:color="000000"/>
        </w:rPr>
        <w:t>Written application required.</w:t>
      </w:r>
      <w:r w:rsidRPr="0051577A">
        <w:rPr>
          <w:color w:val="000000"/>
          <w:u w:color="000000"/>
        </w:rPr>
        <w:t xml:space="preserve"> A person may not be registered to vote except upon written application or electronic application pursuant to Section 7</w:t>
      </w:r>
      <w:r w:rsidRPr="0051577A">
        <w:rPr>
          <w:color w:val="000000"/>
          <w:u w:color="000000"/>
        </w:rPr>
        <w:noBreakHyphen/>
        <w:t>5</w:t>
      </w:r>
      <w:r w:rsidRPr="0051577A">
        <w:rPr>
          <w:color w:val="000000"/>
          <w:u w:color="000000"/>
        </w:rPr>
        <w:noBreakHyphen/>
        <w:t>185</w:t>
      </w:r>
      <w:r w:rsidRPr="0051577A">
        <w:rPr>
          <w:strike/>
          <w:color w:val="000000"/>
          <w:u w:color="000000"/>
        </w:rPr>
        <w:t>,</w:t>
      </w:r>
      <w:r w:rsidRPr="0051577A">
        <w:rPr>
          <w:color w:val="000000"/>
          <w:u w:val="single" w:color="000000"/>
        </w:rPr>
        <w:t>.</w:t>
      </w:r>
      <w:r w:rsidRPr="0051577A">
        <w:rPr>
          <w:color w:val="000000"/>
          <w:u w:color="000000"/>
        </w:rPr>
        <w:t xml:space="preserve"> </w:t>
      </w:r>
      <w:r w:rsidRPr="0051577A">
        <w:rPr>
          <w:strike/>
          <w:color w:val="000000"/>
          <w:u w:color="000000"/>
        </w:rPr>
        <w:t>which shall become</w:t>
      </w:r>
      <w:r w:rsidRPr="0051577A">
        <w:rPr>
          <w:color w:val="000000"/>
          <w:u w:color="000000"/>
        </w:rPr>
        <w:t xml:space="preserve"> </w:t>
      </w:r>
      <w:r w:rsidRPr="0051577A">
        <w:rPr>
          <w:color w:val="000000"/>
          <w:u w:val="single" w:color="000000"/>
        </w:rPr>
        <w:t>That application becomes</w:t>
      </w:r>
      <w:r w:rsidRPr="0051577A">
        <w:rPr>
          <w:color w:val="000000"/>
          <w:u w:color="000000"/>
        </w:rPr>
        <w:t xml:space="preserve"> a part of the permanent records of the board to which it is presented and </w:t>
      </w:r>
      <w:r w:rsidRPr="0051577A">
        <w:rPr>
          <w:strike/>
          <w:color w:val="000000"/>
          <w:u w:color="000000"/>
        </w:rPr>
        <w:t>which</w:t>
      </w:r>
      <w:r w:rsidRPr="0051577A">
        <w:rPr>
          <w:color w:val="000000"/>
          <w:u w:color="000000"/>
        </w:rPr>
        <w:t xml:space="preserve"> must be open to public inspection. However, the social security number contained in the application must not be open to public inspection.</w:t>
      </w:r>
    </w:p>
    <w:p w14:paraId="6D03B88B" w14:textId="77777777" w:rsidR="0051577A" w:rsidRPr="0051577A" w:rsidRDefault="0051577A" w:rsidP="0051577A">
      <w:pPr>
        <w:rPr>
          <w:color w:val="000000"/>
          <w:u w:color="000000"/>
        </w:rPr>
      </w:pPr>
      <w:r w:rsidRPr="0051577A">
        <w:rPr>
          <w:color w:val="000000"/>
          <w:u w:color="000000"/>
        </w:rPr>
        <w:tab/>
      </w:r>
      <w:r w:rsidRPr="0051577A">
        <w:rPr>
          <w:strike/>
          <w:color w:val="000000"/>
          <w:u w:color="000000"/>
        </w:rPr>
        <w:t>(2)</w:t>
      </w:r>
      <w:r w:rsidRPr="0051577A">
        <w:rPr>
          <w:color w:val="000000"/>
          <w:u w:val="single" w:color="000000"/>
        </w:rPr>
        <w:t>(B)</w:t>
      </w:r>
      <w:r w:rsidRPr="0051577A">
        <w:rPr>
          <w:color w:val="000000"/>
          <w:u w:color="000000"/>
        </w:rPr>
        <w:tab/>
      </w:r>
      <w:r w:rsidRPr="0051577A">
        <w:rPr>
          <w:strike/>
          <w:color w:val="000000"/>
          <w:u w:color="000000"/>
        </w:rPr>
        <w:t>Form of application.</w:t>
      </w:r>
      <w:r w:rsidRPr="0051577A">
        <w:rPr>
          <w:color w:val="000000"/>
          <w:u w:color="000000"/>
        </w:rPr>
        <w:t xml:space="preserve"> The application must be on a form prescribed and provided by the executive director and shall contain the following information: name, sex, race, social security number, date of birth, residence address, mailing address, telephone number of the applicant, </w:t>
      </w:r>
      <w:r w:rsidRPr="0051577A">
        <w:rPr>
          <w:color w:val="000000"/>
          <w:u w:val="single" w:color="000000"/>
        </w:rPr>
        <w:t>political party affiliation, if any,</w:t>
      </w:r>
      <w:r w:rsidRPr="0051577A">
        <w:rPr>
          <w:color w:val="000000"/>
          <w:u w:color="000000"/>
        </w:rPr>
        <w:t xml:space="preserve"> and location of prior voter registration. The applicant </w:t>
      </w:r>
      <w:r w:rsidRPr="0051577A">
        <w:rPr>
          <w:strike/>
          <w:color w:val="000000"/>
          <w:u w:color="000000"/>
        </w:rPr>
        <w:t>must</w:t>
      </w:r>
      <w:r w:rsidRPr="0051577A">
        <w:rPr>
          <w:color w:val="000000"/>
          <w:u w:color="000000"/>
        </w:rPr>
        <w:t xml:space="preserve"> </w:t>
      </w:r>
      <w:r w:rsidRPr="0051577A">
        <w:rPr>
          <w:color w:val="000000"/>
          <w:u w:val="single" w:color="000000"/>
        </w:rPr>
        <w:t>shall</w:t>
      </w:r>
      <w:r w:rsidRPr="0051577A">
        <w:rPr>
          <w:color w:val="000000"/>
          <w:u w:color="000000"/>
        </w:rPr>
        <w:t xml:space="preserve"> affirm that he is not under a court order declaring him mentally incompetent, confined in </w:t>
      </w:r>
      <w:r w:rsidRPr="0051577A">
        <w:rPr>
          <w:strike/>
          <w:color w:val="000000"/>
          <w:u w:color="000000"/>
        </w:rPr>
        <w:t>any</w:t>
      </w:r>
      <w:r w:rsidRPr="0051577A">
        <w:rPr>
          <w:color w:val="000000"/>
          <w:u w:color="000000"/>
        </w:rPr>
        <w:t xml:space="preserve"> </w:t>
      </w:r>
      <w:r w:rsidRPr="0051577A">
        <w:rPr>
          <w:color w:val="000000"/>
          <w:u w:val="single" w:color="000000"/>
        </w:rPr>
        <w:t>a</w:t>
      </w:r>
      <w:r w:rsidRPr="0051577A">
        <w:rPr>
          <w:color w:val="000000"/>
          <w:u w:color="000000"/>
        </w:rPr>
        <w:t xml:space="preserve"> public prison, has never been convicted of a felony or offense against the election laws, or if previously convicted</w:t>
      </w:r>
      <w:r w:rsidRPr="0051577A">
        <w:rPr>
          <w:color w:val="000000"/>
          <w:u w:val="single" w:color="000000"/>
        </w:rPr>
        <w:t>,</w:t>
      </w:r>
      <w:r w:rsidRPr="0051577A">
        <w:rPr>
          <w:color w:val="000000"/>
          <w:u w:color="000000"/>
        </w:rPr>
        <w:t xml:space="preserve"> that he has served his entire sentence, including probation and parole time, or has received a pardon for the conviction.  Additionally, the applicant </w:t>
      </w:r>
      <w:r w:rsidRPr="0051577A">
        <w:rPr>
          <w:strike/>
          <w:color w:val="000000"/>
          <w:u w:color="000000"/>
        </w:rPr>
        <w:t>must</w:t>
      </w:r>
      <w:r w:rsidRPr="0051577A">
        <w:rPr>
          <w:color w:val="000000"/>
          <w:u w:color="000000"/>
        </w:rPr>
        <w:t xml:space="preserve"> </w:t>
      </w:r>
      <w:r w:rsidRPr="0051577A">
        <w:rPr>
          <w:color w:val="000000"/>
          <w:u w:val="single" w:color="000000"/>
        </w:rPr>
        <w:t>shall</w:t>
      </w:r>
      <w:r w:rsidRPr="0051577A">
        <w:rPr>
          <w:color w:val="000000"/>
          <w:u w:color="000000"/>
        </w:rPr>
        <w:t xml:space="preserve"> take the following oath:</w:t>
      </w:r>
    </w:p>
    <w:p w14:paraId="42CBAD4C" w14:textId="77777777" w:rsidR="0051577A" w:rsidRPr="0051577A" w:rsidRDefault="0051577A" w:rsidP="0051577A">
      <w:pPr>
        <w:rPr>
          <w:color w:val="000000"/>
          <w:u w:val="single" w:color="000000"/>
        </w:rPr>
      </w:pPr>
      <w:r w:rsidRPr="0051577A">
        <w:rPr>
          <w:color w:val="000000"/>
          <w:u w:color="000000"/>
        </w:rPr>
        <w:tab/>
        <w:t xml:space="preserve">‘I,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w:t>
      </w:r>
      <w:r w:rsidRPr="0051577A">
        <w:rPr>
          <w:strike/>
          <w:color w:val="000000"/>
          <w:u w:color="000000"/>
        </w:rPr>
        <w:t>herein</w:t>
      </w:r>
      <w:r w:rsidRPr="0051577A">
        <w:rPr>
          <w:color w:val="000000"/>
          <w:u w:color="000000"/>
        </w:rPr>
        <w:t xml:space="preserve"> </w:t>
      </w:r>
      <w:r w:rsidRPr="0051577A">
        <w:rPr>
          <w:color w:val="000000"/>
          <w:u w:val="single" w:color="000000"/>
        </w:rPr>
        <w:t>on my application</w:t>
      </w:r>
      <w:r w:rsidRPr="0051577A">
        <w:rPr>
          <w:color w:val="000000"/>
          <w:u w:color="000000"/>
        </w:rPr>
        <w:t xml:space="preserve"> is my sole legal place of residence and that I claim no other place as my legal residence. </w:t>
      </w:r>
      <w:r w:rsidRPr="0051577A">
        <w:rPr>
          <w:color w:val="000000"/>
          <w:u w:val="single" w:color="000000"/>
        </w:rPr>
        <w:t>I further swear (or affirm) that I hereby choose to: register as a member of a certified political party, specifically the ______________ Party.</w:t>
      </w:r>
      <w:r w:rsidRPr="0051577A">
        <w:rPr>
          <w:color w:val="000000"/>
          <w:u w:color="000000"/>
        </w:rPr>
        <w:t>’</w:t>
      </w:r>
    </w:p>
    <w:p w14:paraId="1AC41FBE" w14:textId="77777777" w:rsidR="0051577A" w:rsidRPr="0051577A" w:rsidRDefault="0051577A" w:rsidP="0051577A">
      <w:pPr>
        <w:rPr>
          <w:color w:val="000000"/>
          <w:u w:color="000000"/>
        </w:rPr>
      </w:pPr>
      <w:r w:rsidRPr="0051577A">
        <w:rPr>
          <w:color w:val="000000"/>
          <w:u w:color="000000"/>
        </w:rPr>
        <w:tab/>
      </w:r>
      <w:r w:rsidRPr="0051577A">
        <w:rPr>
          <w:color w:val="000000"/>
          <w:u w:val="single" w:color="000000"/>
        </w:rPr>
        <w:t>(C)</w:t>
      </w:r>
      <w:r w:rsidRPr="0051577A">
        <w:rPr>
          <w:color w:val="000000"/>
          <w:u w:color="000000"/>
        </w:rPr>
        <w:tab/>
      </w:r>
      <w:r w:rsidRPr="0051577A">
        <w:rPr>
          <w:strike/>
          <w:color w:val="000000"/>
          <w:u w:color="000000"/>
        </w:rPr>
        <w:t>Any</w:t>
      </w:r>
      <w:r w:rsidRPr="0051577A">
        <w:rPr>
          <w:color w:val="000000"/>
          <w:u w:color="000000"/>
        </w:rPr>
        <w:t xml:space="preserve"> </w:t>
      </w:r>
      <w:r w:rsidRPr="0051577A">
        <w:rPr>
          <w:color w:val="000000"/>
          <w:u w:val="single" w:color="000000"/>
        </w:rPr>
        <w:t>An</w:t>
      </w:r>
      <w:r w:rsidRPr="0051577A">
        <w:rPr>
          <w:color w:val="000000"/>
          <w:u w:color="000000"/>
        </w:rPr>
        <w:t xml:space="preserve"> applicant convicted of fraudulently applying for registration is guilty of perjury and is subject to the penalty for that offense. </w:t>
      </w:r>
    </w:p>
    <w:p w14:paraId="71027B69" w14:textId="77777777" w:rsidR="0051577A" w:rsidRPr="0051577A" w:rsidRDefault="0051577A" w:rsidP="0051577A">
      <w:pPr>
        <w:rPr>
          <w:color w:val="000000"/>
          <w:u w:color="000000"/>
        </w:rPr>
      </w:pPr>
      <w:r w:rsidRPr="0051577A">
        <w:rPr>
          <w:color w:val="000000"/>
          <w:u w:color="000000"/>
        </w:rPr>
        <w:tab/>
      </w:r>
      <w:r w:rsidRPr="0051577A">
        <w:rPr>
          <w:strike/>
          <w:color w:val="000000"/>
          <w:u w:color="000000"/>
        </w:rPr>
        <w:t>(3)</w:t>
      </w:r>
      <w:r w:rsidRPr="0051577A">
        <w:rPr>
          <w:color w:val="000000"/>
          <w:u w:val="single" w:color="000000"/>
        </w:rPr>
        <w:t>(D)</w:t>
      </w:r>
      <w:r w:rsidRPr="0051577A">
        <w:rPr>
          <w:color w:val="000000"/>
          <w:u w:color="000000"/>
        </w:rPr>
        <w:tab/>
      </w:r>
      <w:r w:rsidRPr="0051577A">
        <w:rPr>
          <w:strike/>
          <w:color w:val="000000"/>
          <w:u w:color="000000"/>
        </w:rPr>
        <w:t>Administration of oaths.</w:t>
      </w:r>
      <w:r w:rsidRPr="0051577A">
        <w:rPr>
          <w:color w:val="000000"/>
          <w:u w:color="000000"/>
        </w:rPr>
        <w:tab/>
        <w:t xml:space="preserve"> </w:t>
      </w:r>
      <w:r w:rsidRPr="0051577A">
        <w:rPr>
          <w:strike/>
          <w:color w:val="000000"/>
          <w:u w:color="000000"/>
        </w:rPr>
        <w:t>Any</w:t>
      </w:r>
      <w:r w:rsidRPr="0051577A">
        <w:rPr>
          <w:color w:val="000000"/>
          <w:u w:color="000000"/>
        </w:rPr>
        <w:t xml:space="preserve"> </w:t>
      </w:r>
      <w:r w:rsidRPr="0051577A">
        <w:rPr>
          <w:color w:val="000000"/>
          <w:u w:val="single" w:color="000000"/>
        </w:rPr>
        <w:t>A</w:t>
      </w:r>
      <w:r w:rsidRPr="0051577A">
        <w:rPr>
          <w:color w:val="000000"/>
          <w:u w:color="000000"/>
        </w:rPr>
        <w:t xml:space="preserve"> member of the registration board, deputy registrar, or </w:t>
      </w:r>
      <w:r w:rsidRPr="0051577A">
        <w:rPr>
          <w:strike/>
          <w:color w:val="000000"/>
          <w:u w:color="000000"/>
        </w:rPr>
        <w:t>any</w:t>
      </w:r>
      <w:r w:rsidRPr="0051577A">
        <w:rPr>
          <w:color w:val="000000"/>
          <w:u w:color="000000"/>
        </w:rPr>
        <w:t xml:space="preserve"> </w:t>
      </w:r>
      <w:r w:rsidRPr="0051577A">
        <w:rPr>
          <w:color w:val="000000"/>
          <w:u w:val="single" w:color="000000"/>
        </w:rPr>
        <w:t>a</w:t>
      </w:r>
      <w:r w:rsidRPr="0051577A">
        <w:rPr>
          <w:color w:val="000000"/>
          <w:u w:color="000000"/>
        </w:rPr>
        <w:t xml:space="preserve"> registration clerk must be qualified to administer oaths in connection with the application.</w:t>
      </w:r>
    </w:p>
    <w:p w14:paraId="07455E9D" w14:textId="77777777" w:rsidR="0051577A" w:rsidRPr="0051577A" w:rsidRDefault="0051577A" w:rsidP="0051577A">
      <w:pPr>
        <w:rPr>
          <w:color w:val="000000"/>
          <w:u w:color="000000"/>
        </w:rPr>
      </w:pPr>
      <w:r w:rsidRPr="0051577A">
        <w:rPr>
          <w:color w:val="000000"/>
          <w:u w:color="000000"/>
        </w:rPr>
        <w:tab/>
      </w:r>
      <w:r w:rsidRPr="0051577A">
        <w:rPr>
          <w:strike/>
          <w:color w:val="000000"/>
          <w:u w:color="000000"/>
        </w:rPr>
        <w:t>(4)</w:t>
      </w:r>
      <w:r w:rsidRPr="0051577A">
        <w:rPr>
          <w:color w:val="000000"/>
          <w:u w:val="single" w:color="000000"/>
        </w:rPr>
        <w:t>(E)</w:t>
      </w:r>
      <w:r w:rsidRPr="0051577A">
        <w:rPr>
          <w:color w:val="000000"/>
          <w:u w:color="000000"/>
        </w:rPr>
        <w:tab/>
      </w:r>
      <w:r w:rsidRPr="0051577A">
        <w:rPr>
          <w:strike/>
          <w:color w:val="000000"/>
          <w:u w:color="000000"/>
        </w:rPr>
        <w:t>Decisions on applications.</w:t>
      </w:r>
      <w:r w:rsidRPr="0051577A">
        <w:rPr>
          <w:color w:val="000000"/>
          <w:u w:color="000000"/>
        </w:rPr>
        <w:t xml:space="preserve"> </w:t>
      </w:r>
      <w:r w:rsidRPr="0051577A">
        <w:rPr>
          <w:strike/>
          <w:color w:val="000000"/>
          <w:u w:color="000000"/>
        </w:rPr>
        <w:t>Any</w:t>
      </w:r>
      <w:r w:rsidRPr="0051577A">
        <w:rPr>
          <w:color w:val="000000"/>
          <w:u w:color="000000"/>
        </w:rPr>
        <w:t xml:space="preserve"> </w:t>
      </w:r>
      <w:r w:rsidRPr="0051577A">
        <w:rPr>
          <w:color w:val="000000"/>
          <w:u w:val="single" w:color="000000"/>
        </w:rPr>
        <w:t>A</w:t>
      </w:r>
      <w:r w:rsidRPr="0051577A">
        <w:rPr>
          <w:color w:val="000000"/>
          <w:u w:color="000000"/>
        </w:rPr>
        <w:t xml:space="preserve"> member of the registration board, deputy registrar, or a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14:paraId="0B4B5D11" w14:textId="757FB478" w:rsidR="0051577A" w:rsidRPr="0051577A" w:rsidRDefault="0051577A" w:rsidP="0051577A">
      <w:pPr>
        <w:rPr>
          <w:color w:val="000000"/>
          <w:u w:color="000000"/>
        </w:rPr>
      </w:pPr>
      <w:r w:rsidRPr="0051577A">
        <w:rPr>
          <w:color w:val="000000"/>
          <w:u w:color="000000"/>
        </w:rPr>
        <w:t>D.</w:t>
      </w:r>
      <w:r w:rsidRPr="0051577A">
        <w:rPr>
          <w:color w:val="000000"/>
          <w:u w:color="000000"/>
        </w:rPr>
        <w:tab/>
      </w:r>
      <w:r w:rsidR="00B97E70">
        <w:rPr>
          <w:color w:val="000000"/>
          <w:u w:color="000000"/>
        </w:rPr>
        <w:t xml:space="preserve"> </w:t>
      </w:r>
      <w:r w:rsidRPr="0051577A">
        <w:rPr>
          <w:color w:val="000000"/>
          <w:u w:color="000000"/>
        </w:rPr>
        <w:t>Section 7</w:t>
      </w:r>
      <w:r w:rsidRPr="0051577A">
        <w:rPr>
          <w:color w:val="000000"/>
          <w:u w:color="000000"/>
        </w:rPr>
        <w:noBreakHyphen/>
        <w:t>9</w:t>
      </w:r>
      <w:r w:rsidRPr="0051577A">
        <w:rPr>
          <w:color w:val="000000"/>
          <w:u w:color="000000"/>
        </w:rPr>
        <w:noBreakHyphen/>
        <w:t>20 of the 1976 Code is amended to read:</w:t>
      </w:r>
    </w:p>
    <w:p w14:paraId="653E1935" w14:textId="77777777" w:rsidR="0051577A" w:rsidRPr="0051577A" w:rsidRDefault="0051577A" w:rsidP="0051577A">
      <w:pPr>
        <w:rPr>
          <w:strike/>
          <w:color w:val="000000"/>
          <w:u w:color="000000"/>
        </w:rPr>
      </w:pPr>
      <w:r w:rsidRPr="0051577A">
        <w:rPr>
          <w:color w:val="000000"/>
          <w:u w:color="000000"/>
        </w:rPr>
        <w:tab/>
        <w:t>“Section 7</w:t>
      </w:r>
      <w:r w:rsidRPr="0051577A">
        <w:rPr>
          <w:color w:val="000000"/>
          <w:u w:color="000000"/>
        </w:rPr>
        <w:noBreakHyphen/>
        <w:t>9</w:t>
      </w:r>
      <w:r w:rsidRPr="0051577A">
        <w:rPr>
          <w:color w:val="000000"/>
          <w:u w:color="000000"/>
        </w:rPr>
        <w:noBreakHyphen/>
        <w:t>20.</w:t>
      </w:r>
      <w:r w:rsidRPr="0051577A">
        <w:rPr>
          <w:color w:val="000000"/>
          <w:u w:color="000000"/>
        </w:rPr>
        <w:tab/>
      </w:r>
      <w:r w:rsidRPr="0051577A">
        <w:rPr>
          <w:color w:val="000000"/>
          <w:u w:val="single" w:color="000000"/>
        </w:rPr>
        <w:t>(A)</w:t>
      </w:r>
      <w:r w:rsidRPr="0051577A">
        <w:rPr>
          <w:color w:val="000000"/>
          <w:u w:color="000000"/>
        </w:rPr>
        <w:tab/>
      </w:r>
      <w:r w:rsidRPr="0051577A">
        <w:rPr>
          <w:strike/>
          <w:color w:val="000000"/>
          <w:u w:color="000000"/>
        </w:rPr>
        <w:t>The qualifications</w:t>
      </w:r>
      <w:r w:rsidRPr="0051577A">
        <w:rPr>
          <w:color w:val="000000"/>
          <w:u w:color="000000"/>
        </w:rPr>
        <w:t xml:space="preserve"> </w:t>
      </w:r>
      <w:r w:rsidRPr="0051577A">
        <w:rPr>
          <w:color w:val="000000"/>
          <w:u w:val="single" w:color="000000"/>
        </w:rPr>
        <w:t>To qualify</w:t>
      </w:r>
      <w:r w:rsidRPr="0051577A">
        <w:rPr>
          <w:color w:val="000000"/>
          <w:u w:color="000000"/>
        </w:rPr>
        <w:t xml:space="preserve"> for membership in a certified </w:t>
      </w:r>
      <w:r w:rsidRPr="0051577A">
        <w:rPr>
          <w:color w:val="000000"/>
          <w:u w:val="single" w:color="000000"/>
        </w:rPr>
        <w:t>political</w:t>
      </w:r>
      <w:r w:rsidRPr="0051577A">
        <w:rPr>
          <w:color w:val="000000"/>
          <w:u w:color="000000"/>
        </w:rPr>
        <w:t xml:space="preserve"> party </w:t>
      </w:r>
      <w:r w:rsidRPr="0051577A">
        <w:rPr>
          <w:strike/>
          <w:color w:val="000000"/>
          <w:u w:color="000000"/>
        </w:rPr>
        <w:t>and for voting at a party primary election include the following: the applicant for membership, or voter, must be at least eighteen years of age or become so before the succeeding general election, and must be a registered elector and a citizen of the United States and of this State. A person may not vote in a primary unless he is a registered elector. The state convention of any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w:t>
      </w:r>
      <w:r w:rsidRPr="0051577A">
        <w:rPr>
          <w:color w:val="000000"/>
          <w:u w:color="000000"/>
        </w:rPr>
        <w:t xml:space="preserve"> </w:t>
      </w:r>
      <w:r w:rsidRPr="0051577A">
        <w:rPr>
          <w:color w:val="000000"/>
          <w:u w:val="single" w:color="000000"/>
        </w:rPr>
        <w:t>and to meet the criteria for voting in a party’s partisan primary election or partisan advisory referendum. The applicant for membership, or voter, must include the following:</w:t>
      </w:r>
    </w:p>
    <w:p w14:paraId="1A5A03C3" w14:textId="77777777" w:rsidR="0051577A" w:rsidRPr="0051577A" w:rsidRDefault="0051577A" w:rsidP="0051577A">
      <w:pPr>
        <w:rPr>
          <w:color w:val="000000"/>
          <w:u w:val="single" w:color="000000"/>
        </w:rPr>
      </w:pPr>
      <w:r w:rsidRPr="0051577A">
        <w:rPr>
          <w:color w:val="000000"/>
          <w:u w:color="000000"/>
        </w:rPr>
        <w:tab/>
      </w:r>
      <w:r w:rsidRPr="0051577A">
        <w:rPr>
          <w:color w:val="000000"/>
          <w:u w:color="000000"/>
        </w:rPr>
        <w:tab/>
      </w:r>
      <w:r w:rsidRPr="0051577A">
        <w:rPr>
          <w:color w:val="000000"/>
          <w:u w:val="single" w:color="000000"/>
        </w:rPr>
        <w:t>(1)</w:t>
      </w:r>
      <w:r w:rsidRPr="0051577A">
        <w:rPr>
          <w:color w:val="000000"/>
          <w:u w:color="000000"/>
        </w:rPr>
        <w:tab/>
      </w:r>
      <w:r w:rsidRPr="0051577A">
        <w:rPr>
          <w:color w:val="000000"/>
          <w:u w:val="single" w:color="000000"/>
        </w:rPr>
        <w:t xml:space="preserve">at least eighteen years of age or become so before the succeeding general election; </w:t>
      </w:r>
    </w:p>
    <w:p w14:paraId="0A4F0CD6" w14:textId="77777777" w:rsidR="0051577A" w:rsidRPr="0051577A" w:rsidRDefault="0051577A" w:rsidP="0051577A">
      <w:pPr>
        <w:rPr>
          <w:color w:val="000000"/>
          <w:u w:val="single" w:color="000000"/>
        </w:rPr>
      </w:pPr>
      <w:r w:rsidRPr="0051577A">
        <w:rPr>
          <w:color w:val="000000"/>
          <w:u w:color="000000"/>
        </w:rPr>
        <w:tab/>
      </w:r>
      <w:r w:rsidRPr="0051577A">
        <w:rPr>
          <w:color w:val="000000"/>
          <w:u w:color="000000"/>
        </w:rPr>
        <w:tab/>
      </w:r>
      <w:r w:rsidRPr="0051577A">
        <w:rPr>
          <w:color w:val="000000"/>
          <w:u w:val="single" w:color="000000"/>
        </w:rPr>
        <w:t>(2)</w:t>
      </w:r>
      <w:r w:rsidRPr="0051577A">
        <w:rPr>
          <w:color w:val="000000"/>
          <w:u w:color="000000"/>
        </w:rPr>
        <w:tab/>
      </w:r>
      <w:r w:rsidRPr="0051577A">
        <w:rPr>
          <w:color w:val="000000"/>
          <w:u w:val="single" w:color="000000"/>
        </w:rPr>
        <w:t>a registered elector, a citizen of the United States and of this State; and</w:t>
      </w:r>
    </w:p>
    <w:p w14:paraId="15AC1BAD" w14:textId="77777777" w:rsidR="0051577A" w:rsidRPr="0051577A" w:rsidRDefault="0051577A" w:rsidP="0051577A">
      <w:pPr>
        <w:rPr>
          <w:color w:val="000000"/>
          <w:u w:val="single" w:color="000000"/>
        </w:rPr>
      </w:pPr>
      <w:r w:rsidRPr="0051577A">
        <w:rPr>
          <w:color w:val="000000"/>
          <w:u w:color="000000"/>
        </w:rPr>
        <w:tab/>
      </w:r>
      <w:r w:rsidRPr="0051577A">
        <w:rPr>
          <w:color w:val="000000"/>
          <w:u w:color="000000"/>
        </w:rPr>
        <w:tab/>
      </w:r>
      <w:r w:rsidRPr="0051577A">
        <w:rPr>
          <w:color w:val="000000"/>
          <w:u w:val="single" w:color="000000"/>
        </w:rPr>
        <w:t>(3)</w:t>
      </w:r>
      <w:r w:rsidRPr="0051577A">
        <w:rPr>
          <w:color w:val="000000"/>
          <w:u w:color="000000"/>
        </w:rPr>
        <w:tab/>
      </w:r>
      <w:r w:rsidRPr="0051577A">
        <w:rPr>
          <w:color w:val="000000"/>
          <w:u w:val="single" w:color="000000"/>
        </w:rPr>
        <w:t>must have registered as a member of a certified political party.</w:t>
      </w:r>
    </w:p>
    <w:p w14:paraId="06AE7C97" w14:textId="77777777" w:rsidR="0051577A" w:rsidRPr="0051577A" w:rsidRDefault="0051577A" w:rsidP="0051577A">
      <w:pPr>
        <w:rPr>
          <w:color w:val="000000"/>
          <w:u w:val="single" w:color="000000"/>
        </w:rPr>
      </w:pPr>
      <w:r w:rsidRPr="0051577A">
        <w:rPr>
          <w:color w:val="000000"/>
          <w:u w:color="000000"/>
        </w:rPr>
        <w:tab/>
      </w:r>
      <w:r w:rsidRPr="0051577A">
        <w:rPr>
          <w:color w:val="000000"/>
          <w:u w:val="single" w:color="000000"/>
        </w:rPr>
        <w:t>(B)</w:t>
      </w:r>
      <w:r w:rsidRPr="0051577A">
        <w:rPr>
          <w:color w:val="000000"/>
          <w:u w:color="000000"/>
        </w:rPr>
        <w:tab/>
      </w:r>
      <w:r w:rsidRPr="0051577A">
        <w:rPr>
          <w:color w:val="000000"/>
          <w:u w:val="single" w:color="000000"/>
        </w:rPr>
        <w:t xml:space="preserve">A person may not belong to a party club or vote in a partisan primary election unless he is a registered elector and a member of that party. </w:t>
      </w:r>
    </w:p>
    <w:p w14:paraId="6EEE5DEE" w14:textId="77777777" w:rsidR="0051577A" w:rsidRPr="0051577A" w:rsidRDefault="0051577A" w:rsidP="0051577A">
      <w:pPr>
        <w:rPr>
          <w:color w:val="000000"/>
          <w:u w:val="single" w:color="000000"/>
        </w:rPr>
      </w:pPr>
      <w:r w:rsidRPr="0051577A">
        <w:rPr>
          <w:color w:val="000000"/>
          <w:u w:color="000000"/>
        </w:rPr>
        <w:tab/>
      </w:r>
      <w:r w:rsidRPr="0051577A">
        <w:rPr>
          <w:color w:val="000000"/>
          <w:u w:val="single" w:color="000000"/>
        </w:rPr>
        <w:t>(C)</w:t>
      </w:r>
      <w:r w:rsidRPr="0051577A">
        <w:rPr>
          <w:color w:val="000000"/>
          <w:u w:color="000000"/>
        </w:rPr>
        <w:tab/>
      </w:r>
      <w:r w:rsidRPr="0051577A">
        <w:rPr>
          <w:color w:val="000000"/>
          <w:u w:val="single" w:color="000000"/>
        </w:rPr>
        <w:t>Once a qualified elector registers with a certified political party, an elector may not register with a different certified political party for two years.  After the expiration of the two-year period, the entity charged by law with conducting a primary shall allow an elector to change his political party affiliation no later than thirty days before the primary.</w:t>
      </w:r>
      <w:r w:rsidRPr="0051577A">
        <w:rPr>
          <w:color w:val="000000"/>
          <w:u w:color="000000"/>
        </w:rPr>
        <w:t>”</w:t>
      </w:r>
    </w:p>
    <w:p w14:paraId="499672B0" w14:textId="77777777" w:rsidR="0051577A" w:rsidRPr="0051577A" w:rsidRDefault="0051577A" w:rsidP="0051577A">
      <w:pPr>
        <w:rPr>
          <w:color w:val="000000"/>
          <w:u w:color="000000"/>
        </w:rPr>
      </w:pPr>
      <w:r w:rsidRPr="0051577A">
        <w:rPr>
          <w:color w:val="000000"/>
          <w:u w:color="000000"/>
        </w:rPr>
        <w:t>E.</w:t>
      </w:r>
      <w:r w:rsidRPr="0051577A">
        <w:rPr>
          <w:color w:val="000000"/>
          <w:u w:color="000000"/>
        </w:rPr>
        <w:tab/>
        <w:t>After May 31, 2024, all political party primaries must be conducted pursuant to the provisions of this act.  /</w:t>
      </w:r>
    </w:p>
    <w:p w14:paraId="2BBAB443" w14:textId="77777777" w:rsidR="0051577A" w:rsidRPr="00E34BC3" w:rsidRDefault="0051577A" w:rsidP="0051577A">
      <w:r w:rsidRPr="00E34BC3">
        <w:t>Renumber sections to conform.</w:t>
      </w:r>
    </w:p>
    <w:p w14:paraId="34A23E84" w14:textId="77777777" w:rsidR="0051577A" w:rsidRDefault="0051577A" w:rsidP="0051577A">
      <w:r w:rsidRPr="00E34BC3">
        <w:t>Amend title to conform.</w:t>
      </w:r>
    </w:p>
    <w:p w14:paraId="4F450F11" w14:textId="77777777" w:rsidR="0051577A" w:rsidRDefault="0051577A" w:rsidP="0051577A"/>
    <w:p w14:paraId="275FD319" w14:textId="77777777" w:rsidR="0051577A" w:rsidRDefault="0051577A" w:rsidP="0051577A">
      <w:r>
        <w:t>Rep. MAY explained the amendment.</w:t>
      </w:r>
    </w:p>
    <w:p w14:paraId="22322A58" w14:textId="77777777" w:rsidR="00FC2E50" w:rsidRDefault="00FC2E50" w:rsidP="0051577A"/>
    <w:p w14:paraId="798F37A6" w14:textId="77777777" w:rsidR="0051577A" w:rsidRDefault="0051577A" w:rsidP="0051577A">
      <w:r>
        <w:t>Rep. KING spoke against the amendment.</w:t>
      </w:r>
    </w:p>
    <w:p w14:paraId="0656D8AA" w14:textId="77777777" w:rsidR="0051577A" w:rsidRDefault="0051577A" w:rsidP="0051577A"/>
    <w:p w14:paraId="4CC2A0E3" w14:textId="77777777" w:rsidR="0051577A" w:rsidRDefault="0051577A" w:rsidP="0051577A">
      <w:pPr>
        <w:keepNext/>
        <w:jc w:val="center"/>
        <w:rPr>
          <w:b/>
        </w:rPr>
      </w:pPr>
      <w:r w:rsidRPr="0051577A">
        <w:rPr>
          <w:b/>
        </w:rPr>
        <w:t>SPEAKER IN CHAIR</w:t>
      </w:r>
    </w:p>
    <w:p w14:paraId="61A307F8" w14:textId="77777777" w:rsidR="0051577A" w:rsidRDefault="0051577A" w:rsidP="0051577A"/>
    <w:p w14:paraId="46759753" w14:textId="77777777" w:rsidR="0051577A" w:rsidRDefault="00FC2E50" w:rsidP="0051577A">
      <w:r>
        <w:br w:type="column"/>
      </w:r>
      <w:r w:rsidR="0051577A">
        <w:t>Rep. HOWARD spoke against the amendment.</w:t>
      </w:r>
    </w:p>
    <w:p w14:paraId="283B2A03" w14:textId="77777777" w:rsidR="0051577A" w:rsidRDefault="0051577A" w:rsidP="0051577A">
      <w:r>
        <w:t>Rep. B. NEWTON spoke against the amendment.</w:t>
      </w:r>
    </w:p>
    <w:p w14:paraId="00C78D49" w14:textId="77777777" w:rsidR="0051577A" w:rsidRDefault="0051577A" w:rsidP="0051577A">
      <w:r>
        <w:t>Rep. CASKEY spoke against the amendment.</w:t>
      </w:r>
    </w:p>
    <w:p w14:paraId="0283D4FB" w14:textId="77777777" w:rsidR="0051577A" w:rsidRDefault="0051577A" w:rsidP="0051577A">
      <w:r>
        <w:t>Rep. MORGAN spoke in favor of the amendment.</w:t>
      </w:r>
    </w:p>
    <w:p w14:paraId="168E6227" w14:textId="77777777" w:rsidR="0051577A" w:rsidRDefault="0051577A" w:rsidP="0051577A">
      <w:r>
        <w:t>Rep. FINLAY spoke against the amendment.</w:t>
      </w:r>
    </w:p>
    <w:p w14:paraId="6F581D49" w14:textId="77777777" w:rsidR="0051577A" w:rsidRDefault="0051577A" w:rsidP="0051577A"/>
    <w:p w14:paraId="22686408" w14:textId="77777777" w:rsidR="0051577A" w:rsidRDefault="0051577A" w:rsidP="0051577A">
      <w:r>
        <w:t>Rep. B. NEWTON moved to table the amendment.</w:t>
      </w:r>
    </w:p>
    <w:p w14:paraId="19D2555C" w14:textId="77777777" w:rsidR="0051577A" w:rsidRDefault="0051577A" w:rsidP="0051577A"/>
    <w:p w14:paraId="352164B8" w14:textId="77777777" w:rsidR="0051577A" w:rsidRDefault="0051577A" w:rsidP="0051577A">
      <w:r>
        <w:t>Rep. MAGNUSON demanded the yeas and nays which were taken, resulting as follows:</w:t>
      </w:r>
    </w:p>
    <w:p w14:paraId="5D21A675" w14:textId="77777777" w:rsidR="0051577A" w:rsidRDefault="0051577A" w:rsidP="0051577A">
      <w:pPr>
        <w:jc w:val="center"/>
      </w:pPr>
      <w:bookmarkStart w:id="71" w:name="vote_start230"/>
      <w:bookmarkEnd w:id="71"/>
      <w:r>
        <w:t>Yeas 88; Nays 27</w:t>
      </w:r>
    </w:p>
    <w:p w14:paraId="6EFBB882" w14:textId="77777777" w:rsidR="0051577A" w:rsidRDefault="0051577A" w:rsidP="0051577A">
      <w:pPr>
        <w:jc w:val="center"/>
      </w:pPr>
    </w:p>
    <w:p w14:paraId="49E2438B" w14:textId="77777777" w:rsidR="0051577A" w:rsidRDefault="0051577A" w:rsidP="005157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577A" w:rsidRPr="0051577A" w14:paraId="7C85A37A" w14:textId="77777777" w:rsidTr="0051577A">
        <w:tc>
          <w:tcPr>
            <w:tcW w:w="2179" w:type="dxa"/>
            <w:shd w:val="clear" w:color="auto" w:fill="auto"/>
          </w:tcPr>
          <w:p w14:paraId="08461021" w14:textId="77777777" w:rsidR="0051577A" w:rsidRPr="0051577A" w:rsidRDefault="0051577A" w:rsidP="0051577A">
            <w:pPr>
              <w:keepNext/>
              <w:ind w:firstLine="0"/>
            </w:pPr>
            <w:r>
              <w:t>Alexander</w:t>
            </w:r>
          </w:p>
        </w:tc>
        <w:tc>
          <w:tcPr>
            <w:tcW w:w="2179" w:type="dxa"/>
            <w:shd w:val="clear" w:color="auto" w:fill="auto"/>
          </w:tcPr>
          <w:p w14:paraId="02E5734C" w14:textId="77777777" w:rsidR="0051577A" w:rsidRPr="0051577A" w:rsidRDefault="0051577A" w:rsidP="0051577A">
            <w:pPr>
              <w:keepNext/>
              <w:ind w:firstLine="0"/>
            </w:pPr>
            <w:r>
              <w:t>Allison</w:t>
            </w:r>
          </w:p>
        </w:tc>
        <w:tc>
          <w:tcPr>
            <w:tcW w:w="2180" w:type="dxa"/>
            <w:shd w:val="clear" w:color="auto" w:fill="auto"/>
          </w:tcPr>
          <w:p w14:paraId="3784CBA7" w14:textId="77777777" w:rsidR="0051577A" w:rsidRPr="0051577A" w:rsidRDefault="0051577A" w:rsidP="0051577A">
            <w:pPr>
              <w:keepNext/>
              <w:ind w:firstLine="0"/>
            </w:pPr>
            <w:r>
              <w:t>Anderson</w:t>
            </w:r>
          </w:p>
        </w:tc>
      </w:tr>
      <w:tr w:rsidR="0051577A" w:rsidRPr="0051577A" w14:paraId="1E366E6C" w14:textId="77777777" w:rsidTr="0051577A">
        <w:tc>
          <w:tcPr>
            <w:tcW w:w="2179" w:type="dxa"/>
            <w:shd w:val="clear" w:color="auto" w:fill="auto"/>
          </w:tcPr>
          <w:p w14:paraId="2DDD800C" w14:textId="77777777" w:rsidR="0051577A" w:rsidRPr="0051577A" w:rsidRDefault="0051577A" w:rsidP="0051577A">
            <w:pPr>
              <w:ind w:firstLine="0"/>
            </w:pPr>
            <w:r>
              <w:t>Atkinson</w:t>
            </w:r>
          </w:p>
        </w:tc>
        <w:tc>
          <w:tcPr>
            <w:tcW w:w="2179" w:type="dxa"/>
            <w:shd w:val="clear" w:color="auto" w:fill="auto"/>
          </w:tcPr>
          <w:p w14:paraId="25862899" w14:textId="77777777" w:rsidR="0051577A" w:rsidRPr="0051577A" w:rsidRDefault="0051577A" w:rsidP="0051577A">
            <w:pPr>
              <w:ind w:firstLine="0"/>
            </w:pPr>
            <w:r>
              <w:t>Bannister</w:t>
            </w:r>
          </w:p>
        </w:tc>
        <w:tc>
          <w:tcPr>
            <w:tcW w:w="2180" w:type="dxa"/>
            <w:shd w:val="clear" w:color="auto" w:fill="auto"/>
          </w:tcPr>
          <w:p w14:paraId="26D04010" w14:textId="77777777" w:rsidR="0051577A" w:rsidRPr="0051577A" w:rsidRDefault="0051577A" w:rsidP="0051577A">
            <w:pPr>
              <w:ind w:firstLine="0"/>
            </w:pPr>
            <w:r>
              <w:t>Bernstein</w:t>
            </w:r>
          </w:p>
        </w:tc>
      </w:tr>
      <w:tr w:rsidR="0051577A" w:rsidRPr="0051577A" w14:paraId="340D382B" w14:textId="77777777" w:rsidTr="0051577A">
        <w:tc>
          <w:tcPr>
            <w:tcW w:w="2179" w:type="dxa"/>
            <w:shd w:val="clear" w:color="auto" w:fill="auto"/>
          </w:tcPr>
          <w:p w14:paraId="2936D916" w14:textId="77777777" w:rsidR="0051577A" w:rsidRPr="0051577A" w:rsidRDefault="0051577A" w:rsidP="0051577A">
            <w:pPr>
              <w:ind w:firstLine="0"/>
            </w:pPr>
            <w:r>
              <w:t>Blackwell</w:t>
            </w:r>
          </w:p>
        </w:tc>
        <w:tc>
          <w:tcPr>
            <w:tcW w:w="2179" w:type="dxa"/>
            <w:shd w:val="clear" w:color="auto" w:fill="auto"/>
          </w:tcPr>
          <w:p w14:paraId="3832EF25" w14:textId="77777777" w:rsidR="0051577A" w:rsidRPr="0051577A" w:rsidRDefault="0051577A" w:rsidP="0051577A">
            <w:pPr>
              <w:ind w:firstLine="0"/>
            </w:pPr>
            <w:r>
              <w:t>Bradley</w:t>
            </w:r>
          </w:p>
        </w:tc>
        <w:tc>
          <w:tcPr>
            <w:tcW w:w="2180" w:type="dxa"/>
            <w:shd w:val="clear" w:color="auto" w:fill="auto"/>
          </w:tcPr>
          <w:p w14:paraId="150D233B" w14:textId="77777777" w:rsidR="0051577A" w:rsidRPr="0051577A" w:rsidRDefault="0051577A" w:rsidP="0051577A">
            <w:pPr>
              <w:ind w:firstLine="0"/>
            </w:pPr>
            <w:r>
              <w:t>Brawley</w:t>
            </w:r>
          </w:p>
        </w:tc>
      </w:tr>
      <w:tr w:rsidR="0051577A" w:rsidRPr="0051577A" w14:paraId="20A15ED3" w14:textId="77777777" w:rsidTr="0051577A">
        <w:tc>
          <w:tcPr>
            <w:tcW w:w="2179" w:type="dxa"/>
            <w:shd w:val="clear" w:color="auto" w:fill="auto"/>
          </w:tcPr>
          <w:p w14:paraId="7A30AA20" w14:textId="77777777" w:rsidR="0051577A" w:rsidRPr="0051577A" w:rsidRDefault="0051577A" w:rsidP="0051577A">
            <w:pPr>
              <w:ind w:firstLine="0"/>
            </w:pPr>
            <w:r>
              <w:t>Brittain</w:t>
            </w:r>
          </w:p>
        </w:tc>
        <w:tc>
          <w:tcPr>
            <w:tcW w:w="2179" w:type="dxa"/>
            <w:shd w:val="clear" w:color="auto" w:fill="auto"/>
          </w:tcPr>
          <w:p w14:paraId="37FB8C08" w14:textId="77777777" w:rsidR="0051577A" w:rsidRPr="0051577A" w:rsidRDefault="0051577A" w:rsidP="0051577A">
            <w:pPr>
              <w:ind w:firstLine="0"/>
            </w:pPr>
            <w:r>
              <w:t>Bryant</w:t>
            </w:r>
          </w:p>
        </w:tc>
        <w:tc>
          <w:tcPr>
            <w:tcW w:w="2180" w:type="dxa"/>
            <w:shd w:val="clear" w:color="auto" w:fill="auto"/>
          </w:tcPr>
          <w:p w14:paraId="4837D2DE" w14:textId="77777777" w:rsidR="0051577A" w:rsidRPr="0051577A" w:rsidRDefault="0051577A" w:rsidP="0051577A">
            <w:pPr>
              <w:ind w:firstLine="0"/>
            </w:pPr>
            <w:r>
              <w:t>Bustos</w:t>
            </w:r>
          </w:p>
        </w:tc>
      </w:tr>
      <w:tr w:rsidR="0051577A" w:rsidRPr="0051577A" w14:paraId="64386139" w14:textId="77777777" w:rsidTr="0051577A">
        <w:tc>
          <w:tcPr>
            <w:tcW w:w="2179" w:type="dxa"/>
            <w:shd w:val="clear" w:color="auto" w:fill="auto"/>
          </w:tcPr>
          <w:p w14:paraId="69BF85C3" w14:textId="77777777" w:rsidR="0051577A" w:rsidRPr="0051577A" w:rsidRDefault="0051577A" w:rsidP="0051577A">
            <w:pPr>
              <w:ind w:firstLine="0"/>
            </w:pPr>
            <w:r>
              <w:t>Calhoon</w:t>
            </w:r>
          </w:p>
        </w:tc>
        <w:tc>
          <w:tcPr>
            <w:tcW w:w="2179" w:type="dxa"/>
            <w:shd w:val="clear" w:color="auto" w:fill="auto"/>
          </w:tcPr>
          <w:p w14:paraId="737B841F" w14:textId="77777777" w:rsidR="0051577A" w:rsidRPr="0051577A" w:rsidRDefault="0051577A" w:rsidP="0051577A">
            <w:pPr>
              <w:ind w:firstLine="0"/>
            </w:pPr>
            <w:r>
              <w:t>Carter</w:t>
            </w:r>
          </w:p>
        </w:tc>
        <w:tc>
          <w:tcPr>
            <w:tcW w:w="2180" w:type="dxa"/>
            <w:shd w:val="clear" w:color="auto" w:fill="auto"/>
          </w:tcPr>
          <w:p w14:paraId="648883E2" w14:textId="77777777" w:rsidR="0051577A" w:rsidRPr="0051577A" w:rsidRDefault="0051577A" w:rsidP="0051577A">
            <w:pPr>
              <w:ind w:firstLine="0"/>
            </w:pPr>
            <w:r>
              <w:t>Caskey</w:t>
            </w:r>
          </w:p>
        </w:tc>
      </w:tr>
      <w:tr w:rsidR="0051577A" w:rsidRPr="0051577A" w14:paraId="59FCFE7C" w14:textId="77777777" w:rsidTr="0051577A">
        <w:tc>
          <w:tcPr>
            <w:tcW w:w="2179" w:type="dxa"/>
            <w:shd w:val="clear" w:color="auto" w:fill="auto"/>
          </w:tcPr>
          <w:p w14:paraId="61F6A5AA" w14:textId="77777777" w:rsidR="0051577A" w:rsidRPr="0051577A" w:rsidRDefault="0051577A" w:rsidP="0051577A">
            <w:pPr>
              <w:ind w:firstLine="0"/>
            </w:pPr>
            <w:r>
              <w:t>Clyburn</w:t>
            </w:r>
          </w:p>
        </w:tc>
        <w:tc>
          <w:tcPr>
            <w:tcW w:w="2179" w:type="dxa"/>
            <w:shd w:val="clear" w:color="auto" w:fill="auto"/>
          </w:tcPr>
          <w:p w14:paraId="4E3E626B" w14:textId="77777777" w:rsidR="0051577A" w:rsidRPr="0051577A" w:rsidRDefault="0051577A" w:rsidP="0051577A">
            <w:pPr>
              <w:ind w:firstLine="0"/>
            </w:pPr>
            <w:r>
              <w:t>Cobb-Hunter</w:t>
            </w:r>
          </w:p>
        </w:tc>
        <w:tc>
          <w:tcPr>
            <w:tcW w:w="2180" w:type="dxa"/>
            <w:shd w:val="clear" w:color="auto" w:fill="auto"/>
          </w:tcPr>
          <w:p w14:paraId="4A527FC8" w14:textId="77777777" w:rsidR="0051577A" w:rsidRPr="0051577A" w:rsidRDefault="0051577A" w:rsidP="0051577A">
            <w:pPr>
              <w:ind w:firstLine="0"/>
            </w:pPr>
            <w:r>
              <w:t>Cogswell</w:t>
            </w:r>
          </w:p>
        </w:tc>
      </w:tr>
      <w:tr w:rsidR="0051577A" w:rsidRPr="0051577A" w14:paraId="5163C8A9" w14:textId="77777777" w:rsidTr="0051577A">
        <w:tc>
          <w:tcPr>
            <w:tcW w:w="2179" w:type="dxa"/>
            <w:shd w:val="clear" w:color="auto" w:fill="auto"/>
          </w:tcPr>
          <w:p w14:paraId="59BBCB4A" w14:textId="77777777" w:rsidR="0051577A" w:rsidRPr="0051577A" w:rsidRDefault="0051577A" w:rsidP="0051577A">
            <w:pPr>
              <w:ind w:firstLine="0"/>
            </w:pPr>
            <w:r>
              <w:t>Collins</w:t>
            </w:r>
          </w:p>
        </w:tc>
        <w:tc>
          <w:tcPr>
            <w:tcW w:w="2179" w:type="dxa"/>
            <w:shd w:val="clear" w:color="auto" w:fill="auto"/>
          </w:tcPr>
          <w:p w14:paraId="1472B379" w14:textId="77777777" w:rsidR="0051577A" w:rsidRPr="0051577A" w:rsidRDefault="0051577A" w:rsidP="0051577A">
            <w:pPr>
              <w:ind w:firstLine="0"/>
            </w:pPr>
            <w:r>
              <w:t>W. Cox</w:t>
            </w:r>
          </w:p>
        </w:tc>
        <w:tc>
          <w:tcPr>
            <w:tcW w:w="2180" w:type="dxa"/>
            <w:shd w:val="clear" w:color="auto" w:fill="auto"/>
          </w:tcPr>
          <w:p w14:paraId="0F5BD76A" w14:textId="77777777" w:rsidR="0051577A" w:rsidRPr="0051577A" w:rsidRDefault="0051577A" w:rsidP="0051577A">
            <w:pPr>
              <w:ind w:firstLine="0"/>
            </w:pPr>
            <w:r>
              <w:t>Crawford</w:t>
            </w:r>
          </w:p>
        </w:tc>
      </w:tr>
      <w:tr w:rsidR="0051577A" w:rsidRPr="0051577A" w14:paraId="1AF9E8FC" w14:textId="77777777" w:rsidTr="0051577A">
        <w:tc>
          <w:tcPr>
            <w:tcW w:w="2179" w:type="dxa"/>
            <w:shd w:val="clear" w:color="auto" w:fill="auto"/>
          </w:tcPr>
          <w:p w14:paraId="7C15DC59" w14:textId="77777777" w:rsidR="0051577A" w:rsidRPr="0051577A" w:rsidRDefault="0051577A" w:rsidP="0051577A">
            <w:pPr>
              <w:ind w:firstLine="0"/>
            </w:pPr>
            <w:r>
              <w:t>Daning</w:t>
            </w:r>
          </w:p>
        </w:tc>
        <w:tc>
          <w:tcPr>
            <w:tcW w:w="2179" w:type="dxa"/>
            <w:shd w:val="clear" w:color="auto" w:fill="auto"/>
          </w:tcPr>
          <w:p w14:paraId="6DB3442E" w14:textId="77777777" w:rsidR="0051577A" w:rsidRPr="0051577A" w:rsidRDefault="0051577A" w:rsidP="0051577A">
            <w:pPr>
              <w:ind w:firstLine="0"/>
            </w:pPr>
            <w:r>
              <w:t>Davis</w:t>
            </w:r>
          </w:p>
        </w:tc>
        <w:tc>
          <w:tcPr>
            <w:tcW w:w="2180" w:type="dxa"/>
            <w:shd w:val="clear" w:color="auto" w:fill="auto"/>
          </w:tcPr>
          <w:p w14:paraId="114B90AD" w14:textId="77777777" w:rsidR="0051577A" w:rsidRPr="0051577A" w:rsidRDefault="0051577A" w:rsidP="0051577A">
            <w:pPr>
              <w:ind w:firstLine="0"/>
            </w:pPr>
            <w:r>
              <w:t>Dillard</w:t>
            </w:r>
          </w:p>
        </w:tc>
      </w:tr>
      <w:tr w:rsidR="0051577A" w:rsidRPr="0051577A" w14:paraId="286080C4" w14:textId="77777777" w:rsidTr="0051577A">
        <w:tc>
          <w:tcPr>
            <w:tcW w:w="2179" w:type="dxa"/>
            <w:shd w:val="clear" w:color="auto" w:fill="auto"/>
          </w:tcPr>
          <w:p w14:paraId="006BBE81" w14:textId="77777777" w:rsidR="0051577A" w:rsidRPr="0051577A" w:rsidRDefault="0051577A" w:rsidP="0051577A">
            <w:pPr>
              <w:ind w:firstLine="0"/>
            </w:pPr>
            <w:r>
              <w:t>Erickson</w:t>
            </w:r>
          </w:p>
        </w:tc>
        <w:tc>
          <w:tcPr>
            <w:tcW w:w="2179" w:type="dxa"/>
            <w:shd w:val="clear" w:color="auto" w:fill="auto"/>
          </w:tcPr>
          <w:p w14:paraId="4077FBC2" w14:textId="77777777" w:rsidR="0051577A" w:rsidRPr="0051577A" w:rsidRDefault="0051577A" w:rsidP="0051577A">
            <w:pPr>
              <w:ind w:firstLine="0"/>
            </w:pPr>
            <w:r>
              <w:t>Felder</w:t>
            </w:r>
          </w:p>
        </w:tc>
        <w:tc>
          <w:tcPr>
            <w:tcW w:w="2180" w:type="dxa"/>
            <w:shd w:val="clear" w:color="auto" w:fill="auto"/>
          </w:tcPr>
          <w:p w14:paraId="5602115A" w14:textId="77777777" w:rsidR="0051577A" w:rsidRPr="0051577A" w:rsidRDefault="0051577A" w:rsidP="0051577A">
            <w:pPr>
              <w:ind w:firstLine="0"/>
            </w:pPr>
            <w:r>
              <w:t>Finlay</w:t>
            </w:r>
          </w:p>
        </w:tc>
      </w:tr>
      <w:tr w:rsidR="0051577A" w:rsidRPr="0051577A" w14:paraId="046CAFE6" w14:textId="77777777" w:rsidTr="0051577A">
        <w:tc>
          <w:tcPr>
            <w:tcW w:w="2179" w:type="dxa"/>
            <w:shd w:val="clear" w:color="auto" w:fill="auto"/>
          </w:tcPr>
          <w:p w14:paraId="1938953B" w14:textId="77777777" w:rsidR="0051577A" w:rsidRPr="0051577A" w:rsidRDefault="0051577A" w:rsidP="0051577A">
            <w:pPr>
              <w:ind w:firstLine="0"/>
            </w:pPr>
            <w:r>
              <w:t>Forrest</w:t>
            </w:r>
          </w:p>
        </w:tc>
        <w:tc>
          <w:tcPr>
            <w:tcW w:w="2179" w:type="dxa"/>
            <w:shd w:val="clear" w:color="auto" w:fill="auto"/>
          </w:tcPr>
          <w:p w14:paraId="2AC1AA7D" w14:textId="77777777" w:rsidR="0051577A" w:rsidRPr="0051577A" w:rsidRDefault="0051577A" w:rsidP="0051577A">
            <w:pPr>
              <w:ind w:firstLine="0"/>
            </w:pPr>
            <w:r>
              <w:t>Gagnon</w:t>
            </w:r>
          </w:p>
        </w:tc>
        <w:tc>
          <w:tcPr>
            <w:tcW w:w="2180" w:type="dxa"/>
            <w:shd w:val="clear" w:color="auto" w:fill="auto"/>
          </w:tcPr>
          <w:p w14:paraId="62B63DC6" w14:textId="77777777" w:rsidR="0051577A" w:rsidRPr="0051577A" w:rsidRDefault="0051577A" w:rsidP="0051577A">
            <w:pPr>
              <w:ind w:firstLine="0"/>
            </w:pPr>
            <w:r>
              <w:t>Garvin</w:t>
            </w:r>
          </w:p>
        </w:tc>
      </w:tr>
      <w:tr w:rsidR="0051577A" w:rsidRPr="0051577A" w14:paraId="0DECDF11" w14:textId="77777777" w:rsidTr="0051577A">
        <w:tc>
          <w:tcPr>
            <w:tcW w:w="2179" w:type="dxa"/>
            <w:shd w:val="clear" w:color="auto" w:fill="auto"/>
          </w:tcPr>
          <w:p w14:paraId="58A4AB4C" w14:textId="77777777" w:rsidR="0051577A" w:rsidRPr="0051577A" w:rsidRDefault="0051577A" w:rsidP="0051577A">
            <w:pPr>
              <w:ind w:firstLine="0"/>
            </w:pPr>
            <w:r>
              <w:t>Gilliard</w:t>
            </w:r>
          </w:p>
        </w:tc>
        <w:tc>
          <w:tcPr>
            <w:tcW w:w="2179" w:type="dxa"/>
            <w:shd w:val="clear" w:color="auto" w:fill="auto"/>
          </w:tcPr>
          <w:p w14:paraId="404C6AE9" w14:textId="77777777" w:rsidR="0051577A" w:rsidRPr="0051577A" w:rsidRDefault="0051577A" w:rsidP="0051577A">
            <w:pPr>
              <w:ind w:firstLine="0"/>
            </w:pPr>
            <w:r>
              <w:t>Govan</w:t>
            </w:r>
          </w:p>
        </w:tc>
        <w:tc>
          <w:tcPr>
            <w:tcW w:w="2180" w:type="dxa"/>
            <w:shd w:val="clear" w:color="auto" w:fill="auto"/>
          </w:tcPr>
          <w:p w14:paraId="4EAE407D" w14:textId="77777777" w:rsidR="0051577A" w:rsidRPr="0051577A" w:rsidRDefault="0051577A" w:rsidP="0051577A">
            <w:pPr>
              <w:ind w:firstLine="0"/>
            </w:pPr>
            <w:r>
              <w:t>Hart</w:t>
            </w:r>
          </w:p>
        </w:tc>
      </w:tr>
      <w:tr w:rsidR="0051577A" w:rsidRPr="0051577A" w14:paraId="74C95D49" w14:textId="77777777" w:rsidTr="0051577A">
        <w:tc>
          <w:tcPr>
            <w:tcW w:w="2179" w:type="dxa"/>
            <w:shd w:val="clear" w:color="auto" w:fill="auto"/>
          </w:tcPr>
          <w:p w14:paraId="533658FB" w14:textId="77777777" w:rsidR="0051577A" w:rsidRPr="0051577A" w:rsidRDefault="0051577A" w:rsidP="0051577A">
            <w:pPr>
              <w:ind w:firstLine="0"/>
            </w:pPr>
            <w:r>
              <w:t>Hayes</w:t>
            </w:r>
          </w:p>
        </w:tc>
        <w:tc>
          <w:tcPr>
            <w:tcW w:w="2179" w:type="dxa"/>
            <w:shd w:val="clear" w:color="auto" w:fill="auto"/>
          </w:tcPr>
          <w:p w14:paraId="67006BCC" w14:textId="77777777" w:rsidR="0051577A" w:rsidRPr="0051577A" w:rsidRDefault="0051577A" w:rsidP="0051577A">
            <w:pPr>
              <w:ind w:firstLine="0"/>
            </w:pPr>
            <w:r>
              <w:t>Henderson-Myers</w:t>
            </w:r>
          </w:p>
        </w:tc>
        <w:tc>
          <w:tcPr>
            <w:tcW w:w="2180" w:type="dxa"/>
            <w:shd w:val="clear" w:color="auto" w:fill="auto"/>
          </w:tcPr>
          <w:p w14:paraId="1634706A" w14:textId="77777777" w:rsidR="0051577A" w:rsidRPr="0051577A" w:rsidRDefault="0051577A" w:rsidP="0051577A">
            <w:pPr>
              <w:ind w:firstLine="0"/>
            </w:pPr>
            <w:r>
              <w:t>Henegan</w:t>
            </w:r>
          </w:p>
        </w:tc>
      </w:tr>
      <w:tr w:rsidR="0051577A" w:rsidRPr="0051577A" w14:paraId="4CFDC2F3" w14:textId="77777777" w:rsidTr="0051577A">
        <w:tc>
          <w:tcPr>
            <w:tcW w:w="2179" w:type="dxa"/>
            <w:shd w:val="clear" w:color="auto" w:fill="auto"/>
          </w:tcPr>
          <w:p w14:paraId="6C0C9DFF" w14:textId="77777777" w:rsidR="0051577A" w:rsidRPr="0051577A" w:rsidRDefault="0051577A" w:rsidP="0051577A">
            <w:pPr>
              <w:ind w:firstLine="0"/>
            </w:pPr>
            <w:r>
              <w:t>Herbkersman</w:t>
            </w:r>
          </w:p>
        </w:tc>
        <w:tc>
          <w:tcPr>
            <w:tcW w:w="2179" w:type="dxa"/>
            <w:shd w:val="clear" w:color="auto" w:fill="auto"/>
          </w:tcPr>
          <w:p w14:paraId="3B162FCE" w14:textId="77777777" w:rsidR="0051577A" w:rsidRPr="0051577A" w:rsidRDefault="0051577A" w:rsidP="0051577A">
            <w:pPr>
              <w:ind w:firstLine="0"/>
            </w:pPr>
            <w:r>
              <w:t>Hewitt</w:t>
            </w:r>
          </w:p>
        </w:tc>
        <w:tc>
          <w:tcPr>
            <w:tcW w:w="2180" w:type="dxa"/>
            <w:shd w:val="clear" w:color="auto" w:fill="auto"/>
          </w:tcPr>
          <w:p w14:paraId="5D34C887" w14:textId="77777777" w:rsidR="0051577A" w:rsidRPr="0051577A" w:rsidRDefault="0051577A" w:rsidP="0051577A">
            <w:pPr>
              <w:ind w:firstLine="0"/>
            </w:pPr>
            <w:r>
              <w:t>Hiott</w:t>
            </w:r>
          </w:p>
        </w:tc>
      </w:tr>
      <w:tr w:rsidR="0051577A" w:rsidRPr="0051577A" w14:paraId="689E9618" w14:textId="77777777" w:rsidTr="0051577A">
        <w:tc>
          <w:tcPr>
            <w:tcW w:w="2179" w:type="dxa"/>
            <w:shd w:val="clear" w:color="auto" w:fill="auto"/>
          </w:tcPr>
          <w:p w14:paraId="3E2CD14C" w14:textId="77777777" w:rsidR="0051577A" w:rsidRPr="0051577A" w:rsidRDefault="0051577A" w:rsidP="0051577A">
            <w:pPr>
              <w:ind w:firstLine="0"/>
            </w:pPr>
            <w:r>
              <w:t>Hixon</w:t>
            </w:r>
          </w:p>
        </w:tc>
        <w:tc>
          <w:tcPr>
            <w:tcW w:w="2179" w:type="dxa"/>
            <w:shd w:val="clear" w:color="auto" w:fill="auto"/>
          </w:tcPr>
          <w:p w14:paraId="58663576" w14:textId="77777777" w:rsidR="0051577A" w:rsidRPr="0051577A" w:rsidRDefault="0051577A" w:rsidP="0051577A">
            <w:pPr>
              <w:ind w:firstLine="0"/>
            </w:pPr>
            <w:r>
              <w:t>Hosey</w:t>
            </w:r>
          </w:p>
        </w:tc>
        <w:tc>
          <w:tcPr>
            <w:tcW w:w="2180" w:type="dxa"/>
            <w:shd w:val="clear" w:color="auto" w:fill="auto"/>
          </w:tcPr>
          <w:p w14:paraId="641DDC70" w14:textId="77777777" w:rsidR="0051577A" w:rsidRPr="0051577A" w:rsidRDefault="0051577A" w:rsidP="0051577A">
            <w:pPr>
              <w:ind w:firstLine="0"/>
            </w:pPr>
            <w:r>
              <w:t>Howard</w:t>
            </w:r>
          </w:p>
        </w:tc>
      </w:tr>
      <w:tr w:rsidR="0051577A" w:rsidRPr="0051577A" w14:paraId="2EF3F42F" w14:textId="77777777" w:rsidTr="0051577A">
        <w:tc>
          <w:tcPr>
            <w:tcW w:w="2179" w:type="dxa"/>
            <w:shd w:val="clear" w:color="auto" w:fill="auto"/>
          </w:tcPr>
          <w:p w14:paraId="26F0F5A8" w14:textId="77777777" w:rsidR="0051577A" w:rsidRPr="0051577A" w:rsidRDefault="0051577A" w:rsidP="0051577A">
            <w:pPr>
              <w:ind w:firstLine="0"/>
            </w:pPr>
            <w:r>
              <w:t>Huggins</w:t>
            </w:r>
          </w:p>
        </w:tc>
        <w:tc>
          <w:tcPr>
            <w:tcW w:w="2179" w:type="dxa"/>
            <w:shd w:val="clear" w:color="auto" w:fill="auto"/>
          </w:tcPr>
          <w:p w14:paraId="050CE6D5" w14:textId="77777777" w:rsidR="0051577A" w:rsidRPr="0051577A" w:rsidRDefault="0051577A" w:rsidP="0051577A">
            <w:pPr>
              <w:ind w:firstLine="0"/>
            </w:pPr>
            <w:r>
              <w:t>Hyde</w:t>
            </w:r>
          </w:p>
        </w:tc>
        <w:tc>
          <w:tcPr>
            <w:tcW w:w="2180" w:type="dxa"/>
            <w:shd w:val="clear" w:color="auto" w:fill="auto"/>
          </w:tcPr>
          <w:p w14:paraId="5B0020B7" w14:textId="77777777" w:rsidR="0051577A" w:rsidRPr="0051577A" w:rsidRDefault="0051577A" w:rsidP="0051577A">
            <w:pPr>
              <w:ind w:firstLine="0"/>
            </w:pPr>
            <w:r>
              <w:t>J. L. Johnson</w:t>
            </w:r>
          </w:p>
        </w:tc>
      </w:tr>
      <w:tr w:rsidR="0051577A" w:rsidRPr="0051577A" w14:paraId="0499F8E9" w14:textId="77777777" w:rsidTr="0051577A">
        <w:tc>
          <w:tcPr>
            <w:tcW w:w="2179" w:type="dxa"/>
            <w:shd w:val="clear" w:color="auto" w:fill="auto"/>
          </w:tcPr>
          <w:p w14:paraId="5FEB7189" w14:textId="77777777" w:rsidR="0051577A" w:rsidRPr="0051577A" w:rsidRDefault="0051577A" w:rsidP="0051577A">
            <w:pPr>
              <w:ind w:firstLine="0"/>
            </w:pPr>
            <w:r>
              <w:t>K. O. Johnson</w:t>
            </w:r>
          </w:p>
        </w:tc>
        <w:tc>
          <w:tcPr>
            <w:tcW w:w="2179" w:type="dxa"/>
            <w:shd w:val="clear" w:color="auto" w:fill="auto"/>
          </w:tcPr>
          <w:p w14:paraId="666F7307" w14:textId="77777777" w:rsidR="0051577A" w:rsidRPr="0051577A" w:rsidRDefault="0051577A" w:rsidP="0051577A">
            <w:pPr>
              <w:ind w:firstLine="0"/>
            </w:pPr>
            <w:r>
              <w:t>Jordan</w:t>
            </w:r>
          </w:p>
        </w:tc>
        <w:tc>
          <w:tcPr>
            <w:tcW w:w="2180" w:type="dxa"/>
            <w:shd w:val="clear" w:color="auto" w:fill="auto"/>
          </w:tcPr>
          <w:p w14:paraId="5C9CC0B6" w14:textId="77777777" w:rsidR="0051577A" w:rsidRPr="0051577A" w:rsidRDefault="0051577A" w:rsidP="0051577A">
            <w:pPr>
              <w:ind w:firstLine="0"/>
            </w:pPr>
            <w:r>
              <w:t>King</w:t>
            </w:r>
          </w:p>
        </w:tc>
      </w:tr>
      <w:tr w:rsidR="0051577A" w:rsidRPr="0051577A" w14:paraId="5B67DE97" w14:textId="77777777" w:rsidTr="0051577A">
        <w:tc>
          <w:tcPr>
            <w:tcW w:w="2179" w:type="dxa"/>
            <w:shd w:val="clear" w:color="auto" w:fill="auto"/>
          </w:tcPr>
          <w:p w14:paraId="21EEC09D" w14:textId="77777777" w:rsidR="0051577A" w:rsidRPr="0051577A" w:rsidRDefault="0051577A" w:rsidP="0051577A">
            <w:pPr>
              <w:ind w:firstLine="0"/>
            </w:pPr>
            <w:r>
              <w:t>Kirby</w:t>
            </w:r>
          </w:p>
        </w:tc>
        <w:tc>
          <w:tcPr>
            <w:tcW w:w="2179" w:type="dxa"/>
            <w:shd w:val="clear" w:color="auto" w:fill="auto"/>
          </w:tcPr>
          <w:p w14:paraId="5F6002D4" w14:textId="77777777" w:rsidR="0051577A" w:rsidRPr="0051577A" w:rsidRDefault="0051577A" w:rsidP="0051577A">
            <w:pPr>
              <w:ind w:firstLine="0"/>
            </w:pPr>
            <w:r>
              <w:t>Ligon</w:t>
            </w:r>
          </w:p>
        </w:tc>
        <w:tc>
          <w:tcPr>
            <w:tcW w:w="2180" w:type="dxa"/>
            <w:shd w:val="clear" w:color="auto" w:fill="auto"/>
          </w:tcPr>
          <w:p w14:paraId="015956E9" w14:textId="77777777" w:rsidR="0051577A" w:rsidRPr="0051577A" w:rsidRDefault="0051577A" w:rsidP="0051577A">
            <w:pPr>
              <w:ind w:firstLine="0"/>
            </w:pPr>
            <w:r>
              <w:t>Lowe</w:t>
            </w:r>
          </w:p>
        </w:tc>
      </w:tr>
      <w:tr w:rsidR="0051577A" w:rsidRPr="0051577A" w14:paraId="47E08974" w14:textId="77777777" w:rsidTr="0051577A">
        <w:tc>
          <w:tcPr>
            <w:tcW w:w="2179" w:type="dxa"/>
            <w:shd w:val="clear" w:color="auto" w:fill="auto"/>
          </w:tcPr>
          <w:p w14:paraId="3AD33EAB" w14:textId="77777777" w:rsidR="0051577A" w:rsidRPr="0051577A" w:rsidRDefault="0051577A" w:rsidP="0051577A">
            <w:pPr>
              <w:ind w:firstLine="0"/>
            </w:pPr>
            <w:r>
              <w:t>Lucas</w:t>
            </w:r>
          </w:p>
        </w:tc>
        <w:tc>
          <w:tcPr>
            <w:tcW w:w="2179" w:type="dxa"/>
            <w:shd w:val="clear" w:color="auto" w:fill="auto"/>
          </w:tcPr>
          <w:p w14:paraId="5517F612" w14:textId="77777777" w:rsidR="0051577A" w:rsidRPr="0051577A" w:rsidRDefault="0051577A" w:rsidP="0051577A">
            <w:pPr>
              <w:ind w:firstLine="0"/>
            </w:pPr>
            <w:r>
              <w:t>Matthews</w:t>
            </w:r>
          </w:p>
        </w:tc>
        <w:tc>
          <w:tcPr>
            <w:tcW w:w="2180" w:type="dxa"/>
            <w:shd w:val="clear" w:color="auto" w:fill="auto"/>
          </w:tcPr>
          <w:p w14:paraId="1347E31D" w14:textId="77777777" w:rsidR="0051577A" w:rsidRPr="0051577A" w:rsidRDefault="0051577A" w:rsidP="0051577A">
            <w:pPr>
              <w:ind w:firstLine="0"/>
            </w:pPr>
            <w:r>
              <w:t>McDaniel</w:t>
            </w:r>
          </w:p>
        </w:tc>
      </w:tr>
      <w:tr w:rsidR="0051577A" w:rsidRPr="0051577A" w14:paraId="073DD2E2" w14:textId="77777777" w:rsidTr="0051577A">
        <w:tc>
          <w:tcPr>
            <w:tcW w:w="2179" w:type="dxa"/>
            <w:shd w:val="clear" w:color="auto" w:fill="auto"/>
          </w:tcPr>
          <w:p w14:paraId="0C0610A5" w14:textId="77777777" w:rsidR="0051577A" w:rsidRPr="0051577A" w:rsidRDefault="0051577A" w:rsidP="0051577A">
            <w:pPr>
              <w:ind w:firstLine="0"/>
            </w:pPr>
            <w:r>
              <w:t>McGarry</w:t>
            </w:r>
          </w:p>
        </w:tc>
        <w:tc>
          <w:tcPr>
            <w:tcW w:w="2179" w:type="dxa"/>
            <w:shd w:val="clear" w:color="auto" w:fill="auto"/>
          </w:tcPr>
          <w:p w14:paraId="5FB933D3" w14:textId="77777777" w:rsidR="0051577A" w:rsidRPr="0051577A" w:rsidRDefault="0051577A" w:rsidP="0051577A">
            <w:pPr>
              <w:ind w:firstLine="0"/>
            </w:pPr>
            <w:r>
              <w:t>McGinnis</w:t>
            </w:r>
          </w:p>
        </w:tc>
        <w:tc>
          <w:tcPr>
            <w:tcW w:w="2180" w:type="dxa"/>
            <w:shd w:val="clear" w:color="auto" w:fill="auto"/>
          </w:tcPr>
          <w:p w14:paraId="5F061418" w14:textId="77777777" w:rsidR="0051577A" w:rsidRPr="0051577A" w:rsidRDefault="0051577A" w:rsidP="0051577A">
            <w:pPr>
              <w:ind w:firstLine="0"/>
            </w:pPr>
            <w:r>
              <w:t>McKnight</w:t>
            </w:r>
          </w:p>
        </w:tc>
      </w:tr>
      <w:tr w:rsidR="0051577A" w:rsidRPr="0051577A" w14:paraId="2907E3ED" w14:textId="77777777" w:rsidTr="0051577A">
        <w:tc>
          <w:tcPr>
            <w:tcW w:w="2179" w:type="dxa"/>
            <w:shd w:val="clear" w:color="auto" w:fill="auto"/>
          </w:tcPr>
          <w:p w14:paraId="69CFECBC" w14:textId="77777777" w:rsidR="0051577A" w:rsidRPr="0051577A" w:rsidRDefault="0051577A" w:rsidP="0051577A">
            <w:pPr>
              <w:ind w:firstLine="0"/>
            </w:pPr>
            <w:r>
              <w:t>J. Moore</w:t>
            </w:r>
          </w:p>
        </w:tc>
        <w:tc>
          <w:tcPr>
            <w:tcW w:w="2179" w:type="dxa"/>
            <w:shd w:val="clear" w:color="auto" w:fill="auto"/>
          </w:tcPr>
          <w:p w14:paraId="68B9D0D2" w14:textId="77777777" w:rsidR="0051577A" w:rsidRPr="0051577A" w:rsidRDefault="0051577A" w:rsidP="0051577A">
            <w:pPr>
              <w:ind w:firstLine="0"/>
            </w:pPr>
            <w:r>
              <w:t>T. Moore</w:t>
            </w:r>
          </w:p>
        </w:tc>
        <w:tc>
          <w:tcPr>
            <w:tcW w:w="2180" w:type="dxa"/>
            <w:shd w:val="clear" w:color="auto" w:fill="auto"/>
          </w:tcPr>
          <w:p w14:paraId="3B8CF10A" w14:textId="77777777" w:rsidR="0051577A" w:rsidRPr="0051577A" w:rsidRDefault="0051577A" w:rsidP="0051577A">
            <w:pPr>
              <w:ind w:firstLine="0"/>
            </w:pPr>
            <w:r>
              <w:t>D. C. Moss</w:t>
            </w:r>
          </w:p>
        </w:tc>
      </w:tr>
      <w:tr w:rsidR="0051577A" w:rsidRPr="0051577A" w14:paraId="4FC58BF0" w14:textId="77777777" w:rsidTr="0051577A">
        <w:tc>
          <w:tcPr>
            <w:tcW w:w="2179" w:type="dxa"/>
            <w:shd w:val="clear" w:color="auto" w:fill="auto"/>
          </w:tcPr>
          <w:p w14:paraId="2EBFC607" w14:textId="77777777" w:rsidR="0051577A" w:rsidRPr="0051577A" w:rsidRDefault="0051577A" w:rsidP="0051577A">
            <w:pPr>
              <w:ind w:firstLine="0"/>
            </w:pPr>
            <w:r>
              <w:t>V. S. Moss</w:t>
            </w:r>
          </w:p>
        </w:tc>
        <w:tc>
          <w:tcPr>
            <w:tcW w:w="2179" w:type="dxa"/>
            <w:shd w:val="clear" w:color="auto" w:fill="auto"/>
          </w:tcPr>
          <w:p w14:paraId="0E1CC699" w14:textId="77777777" w:rsidR="0051577A" w:rsidRPr="0051577A" w:rsidRDefault="0051577A" w:rsidP="0051577A">
            <w:pPr>
              <w:ind w:firstLine="0"/>
            </w:pPr>
            <w:r>
              <w:t>Murray</w:t>
            </w:r>
          </w:p>
        </w:tc>
        <w:tc>
          <w:tcPr>
            <w:tcW w:w="2180" w:type="dxa"/>
            <w:shd w:val="clear" w:color="auto" w:fill="auto"/>
          </w:tcPr>
          <w:p w14:paraId="00FB9D13" w14:textId="77777777" w:rsidR="0051577A" w:rsidRPr="0051577A" w:rsidRDefault="0051577A" w:rsidP="0051577A">
            <w:pPr>
              <w:ind w:firstLine="0"/>
            </w:pPr>
            <w:r>
              <w:t>B. Newton</w:t>
            </w:r>
          </w:p>
        </w:tc>
      </w:tr>
      <w:tr w:rsidR="0051577A" w:rsidRPr="0051577A" w14:paraId="594892AA" w14:textId="77777777" w:rsidTr="0051577A">
        <w:tc>
          <w:tcPr>
            <w:tcW w:w="2179" w:type="dxa"/>
            <w:shd w:val="clear" w:color="auto" w:fill="auto"/>
          </w:tcPr>
          <w:p w14:paraId="68964C34" w14:textId="77777777" w:rsidR="0051577A" w:rsidRPr="0051577A" w:rsidRDefault="0051577A" w:rsidP="0051577A">
            <w:pPr>
              <w:ind w:firstLine="0"/>
            </w:pPr>
            <w:r>
              <w:t>W. Newton</w:t>
            </w:r>
          </w:p>
        </w:tc>
        <w:tc>
          <w:tcPr>
            <w:tcW w:w="2179" w:type="dxa"/>
            <w:shd w:val="clear" w:color="auto" w:fill="auto"/>
          </w:tcPr>
          <w:p w14:paraId="68F66046" w14:textId="77777777" w:rsidR="0051577A" w:rsidRPr="0051577A" w:rsidRDefault="0051577A" w:rsidP="0051577A">
            <w:pPr>
              <w:ind w:firstLine="0"/>
            </w:pPr>
            <w:r>
              <w:t>Oremus</w:t>
            </w:r>
          </w:p>
        </w:tc>
        <w:tc>
          <w:tcPr>
            <w:tcW w:w="2180" w:type="dxa"/>
            <w:shd w:val="clear" w:color="auto" w:fill="auto"/>
          </w:tcPr>
          <w:p w14:paraId="4ED84129" w14:textId="77777777" w:rsidR="0051577A" w:rsidRPr="0051577A" w:rsidRDefault="0051577A" w:rsidP="0051577A">
            <w:pPr>
              <w:ind w:firstLine="0"/>
            </w:pPr>
            <w:r>
              <w:t>Ott</w:t>
            </w:r>
          </w:p>
        </w:tc>
      </w:tr>
      <w:tr w:rsidR="0051577A" w:rsidRPr="0051577A" w14:paraId="0EBE4B89" w14:textId="77777777" w:rsidTr="0051577A">
        <w:tc>
          <w:tcPr>
            <w:tcW w:w="2179" w:type="dxa"/>
            <w:shd w:val="clear" w:color="auto" w:fill="auto"/>
          </w:tcPr>
          <w:p w14:paraId="502F7C9E" w14:textId="77777777" w:rsidR="0051577A" w:rsidRPr="0051577A" w:rsidRDefault="0051577A" w:rsidP="0051577A">
            <w:pPr>
              <w:ind w:firstLine="0"/>
            </w:pPr>
            <w:r>
              <w:t>Parks</w:t>
            </w:r>
          </w:p>
        </w:tc>
        <w:tc>
          <w:tcPr>
            <w:tcW w:w="2179" w:type="dxa"/>
            <w:shd w:val="clear" w:color="auto" w:fill="auto"/>
          </w:tcPr>
          <w:p w14:paraId="48CC92B6" w14:textId="77777777" w:rsidR="0051577A" w:rsidRPr="0051577A" w:rsidRDefault="0051577A" w:rsidP="0051577A">
            <w:pPr>
              <w:ind w:firstLine="0"/>
            </w:pPr>
            <w:r>
              <w:t>Pendarvis</w:t>
            </w:r>
          </w:p>
        </w:tc>
        <w:tc>
          <w:tcPr>
            <w:tcW w:w="2180" w:type="dxa"/>
            <w:shd w:val="clear" w:color="auto" w:fill="auto"/>
          </w:tcPr>
          <w:p w14:paraId="6B253DBC" w14:textId="77777777" w:rsidR="0051577A" w:rsidRPr="0051577A" w:rsidRDefault="0051577A" w:rsidP="0051577A">
            <w:pPr>
              <w:ind w:firstLine="0"/>
            </w:pPr>
            <w:r>
              <w:t>Pope</w:t>
            </w:r>
          </w:p>
        </w:tc>
      </w:tr>
      <w:tr w:rsidR="0051577A" w:rsidRPr="0051577A" w14:paraId="4327589A" w14:textId="77777777" w:rsidTr="0051577A">
        <w:tc>
          <w:tcPr>
            <w:tcW w:w="2179" w:type="dxa"/>
            <w:shd w:val="clear" w:color="auto" w:fill="auto"/>
          </w:tcPr>
          <w:p w14:paraId="35649286" w14:textId="77777777" w:rsidR="0051577A" w:rsidRPr="0051577A" w:rsidRDefault="0051577A" w:rsidP="0051577A">
            <w:pPr>
              <w:ind w:firstLine="0"/>
            </w:pPr>
            <w:r>
              <w:t>Rivers</w:t>
            </w:r>
          </w:p>
        </w:tc>
        <w:tc>
          <w:tcPr>
            <w:tcW w:w="2179" w:type="dxa"/>
            <w:shd w:val="clear" w:color="auto" w:fill="auto"/>
          </w:tcPr>
          <w:p w14:paraId="6E55EAA8" w14:textId="77777777" w:rsidR="0051577A" w:rsidRPr="0051577A" w:rsidRDefault="0051577A" w:rsidP="0051577A">
            <w:pPr>
              <w:ind w:firstLine="0"/>
            </w:pPr>
            <w:r>
              <w:t>Robinson</w:t>
            </w:r>
          </w:p>
        </w:tc>
        <w:tc>
          <w:tcPr>
            <w:tcW w:w="2180" w:type="dxa"/>
            <w:shd w:val="clear" w:color="auto" w:fill="auto"/>
          </w:tcPr>
          <w:p w14:paraId="71180FE9" w14:textId="77777777" w:rsidR="0051577A" w:rsidRPr="0051577A" w:rsidRDefault="0051577A" w:rsidP="0051577A">
            <w:pPr>
              <w:ind w:firstLine="0"/>
            </w:pPr>
            <w:r>
              <w:t>Rose</w:t>
            </w:r>
          </w:p>
        </w:tc>
      </w:tr>
      <w:tr w:rsidR="0051577A" w:rsidRPr="0051577A" w14:paraId="7D2BA83A" w14:textId="77777777" w:rsidTr="0051577A">
        <w:tc>
          <w:tcPr>
            <w:tcW w:w="2179" w:type="dxa"/>
            <w:shd w:val="clear" w:color="auto" w:fill="auto"/>
          </w:tcPr>
          <w:p w14:paraId="577EE8A1" w14:textId="77777777" w:rsidR="0051577A" w:rsidRPr="0051577A" w:rsidRDefault="0051577A" w:rsidP="0051577A">
            <w:pPr>
              <w:ind w:firstLine="0"/>
            </w:pPr>
            <w:r>
              <w:t>Rutherford</w:t>
            </w:r>
          </w:p>
        </w:tc>
        <w:tc>
          <w:tcPr>
            <w:tcW w:w="2179" w:type="dxa"/>
            <w:shd w:val="clear" w:color="auto" w:fill="auto"/>
          </w:tcPr>
          <w:p w14:paraId="3AAF5CC7" w14:textId="77777777" w:rsidR="0051577A" w:rsidRPr="0051577A" w:rsidRDefault="0051577A" w:rsidP="0051577A">
            <w:pPr>
              <w:ind w:firstLine="0"/>
            </w:pPr>
            <w:r>
              <w:t>Sandifer</w:t>
            </w:r>
          </w:p>
        </w:tc>
        <w:tc>
          <w:tcPr>
            <w:tcW w:w="2180" w:type="dxa"/>
            <w:shd w:val="clear" w:color="auto" w:fill="auto"/>
          </w:tcPr>
          <w:p w14:paraId="74871488" w14:textId="77777777" w:rsidR="0051577A" w:rsidRPr="0051577A" w:rsidRDefault="0051577A" w:rsidP="0051577A">
            <w:pPr>
              <w:ind w:firstLine="0"/>
            </w:pPr>
            <w:r>
              <w:t>Simrill</w:t>
            </w:r>
          </w:p>
        </w:tc>
      </w:tr>
      <w:tr w:rsidR="0051577A" w:rsidRPr="0051577A" w14:paraId="5EF4C344" w14:textId="77777777" w:rsidTr="0051577A">
        <w:tc>
          <w:tcPr>
            <w:tcW w:w="2179" w:type="dxa"/>
            <w:shd w:val="clear" w:color="auto" w:fill="auto"/>
          </w:tcPr>
          <w:p w14:paraId="0EE1BEF8" w14:textId="77777777" w:rsidR="0051577A" w:rsidRPr="0051577A" w:rsidRDefault="0051577A" w:rsidP="0051577A">
            <w:pPr>
              <w:ind w:firstLine="0"/>
            </w:pPr>
            <w:r>
              <w:t>G. M. Smith</w:t>
            </w:r>
          </w:p>
        </w:tc>
        <w:tc>
          <w:tcPr>
            <w:tcW w:w="2179" w:type="dxa"/>
            <w:shd w:val="clear" w:color="auto" w:fill="auto"/>
          </w:tcPr>
          <w:p w14:paraId="0567FA5A" w14:textId="77777777" w:rsidR="0051577A" w:rsidRPr="0051577A" w:rsidRDefault="0051577A" w:rsidP="0051577A">
            <w:pPr>
              <w:ind w:firstLine="0"/>
            </w:pPr>
            <w:r>
              <w:t>Stavrinakis</w:t>
            </w:r>
          </w:p>
        </w:tc>
        <w:tc>
          <w:tcPr>
            <w:tcW w:w="2180" w:type="dxa"/>
            <w:shd w:val="clear" w:color="auto" w:fill="auto"/>
          </w:tcPr>
          <w:p w14:paraId="00FC0266" w14:textId="77777777" w:rsidR="0051577A" w:rsidRPr="0051577A" w:rsidRDefault="0051577A" w:rsidP="0051577A">
            <w:pPr>
              <w:ind w:firstLine="0"/>
            </w:pPr>
            <w:r>
              <w:t>Tedder</w:t>
            </w:r>
          </w:p>
        </w:tc>
      </w:tr>
      <w:tr w:rsidR="0051577A" w:rsidRPr="0051577A" w14:paraId="3F7259BB" w14:textId="77777777" w:rsidTr="0051577A">
        <w:tc>
          <w:tcPr>
            <w:tcW w:w="2179" w:type="dxa"/>
            <w:shd w:val="clear" w:color="auto" w:fill="auto"/>
          </w:tcPr>
          <w:p w14:paraId="6EF3FB17" w14:textId="77777777" w:rsidR="0051577A" w:rsidRPr="0051577A" w:rsidRDefault="0051577A" w:rsidP="0051577A">
            <w:pPr>
              <w:ind w:firstLine="0"/>
            </w:pPr>
            <w:r>
              <w:t>Thigpen</w:t>
            </w:r>
          </w:p>
        </w:tc>
        <w:tc>
          <w:tcPr>
            <w:tcW w:w="2179" w:type="dxa"/>
            <w:shd w:val="clear" w:color="auto" w:fill="auto"/>
          </w:tcPr>
          <w:p w14:paraId="20F4A289" w14:textId="77777777" w:rsidR="0051577A" w:rsidRPr="0051577A" w:rsidRDefault="0051577A" w:rsidP="0051577A">
            <w:pPr>
              <w:ind w:firstLine="0"/>
            </w:pPr>
            <w:r>
              <w:t>Weeks</w:t>
            </w:r>
          </w:p>
        </w:tc>
        <w:tc>
          <w:tcPr>
            <w:tcW w:w="2180" w:type="dxa"/>
            <w:shd w:val="clear" w:color="auto" w:fill="auto"/>
          </w:tcPr>
          <w:p w14:paraId="640C1AF0" w14:textId="77777777" w:rsidR="0051577A" w:rsidRPr="0051577A" w:rsidRDefault="0051577A" w:rsidP="0051577A">
            <w:pPr>
              <w:ind w:firstLine="0"/>
            </w:pPr>
            <w:r>
              <w:t>West</w:t>
            </w:r>
          </w:p>
        </w:tc>
      </w:tr>
      <w:tr w:rsidR="0051577A" w:rsidRPr="0051577A" w14:paraId="4A53C138" w14:textId="77777777" w:rsidTr="0051577A">
        <w:tc>
          <w:tcPr>
            <w:tcW w:w="2179" w:type="dxa"/>
            <w:shd w:val="clear" w:color="auto" w:fill="auto"/>
          </w:tcPr>
          <w:p w14:paraId="20E92E08" w14:textId="77777777" w:rsidR="0051577A" w:rsidRPr="0051577A" w:rsidRDefault="0051577A" w:rsidP="0051577A">
            <w:pPr>
              <w:ind w:firstLine="0"/>
            </w:pPr>
            <w:r>
              <w:t>Wetmore</w:t>
            </w:r>
          </w:p>
        </w:tc>
        <w:tc>
          <w:tcPr>
            <w:tcW w:w="2179" w:type="dxa"/>
            <w:shd w:val="clear" w:color="auto" w:fill="auto"/>
          </w:tcPr>
          <w:p w14:paraId="2C97AD3E" w14:textId="77777777" w:rsidR="0051577A" w:rsidRPr="0051577A" w:rsidRDefault="0051577A" w:rsidP="0051577A">
            <w:pPr>
              <w:ind w:firstLine="0"/>
            </w:pPr>
            <w:r>
              <w:t>Wheeler</w:t>
            </w:r>
          </w:p>
        </w:tc>
        <w:tc>
          <w:tcPr>
            <w:tcW w:w="2180" w:type="dxa"/>
            <w:shd w:val="clear" w:color="auto" w:fill="auto"/>
          </w:tcPr>
          <w:p w14:paraId="51DDF02D" w14:textId="77777777" w:rsidR="0051577A" w:rsidRPr="0051577A" w:rsidRDefault="0051577A" w:rsidP="0051577A">
            <w:pPr>
              <w:ind w:firstLine="0"/>
            </w:pPr>
            <w:r>
              <w:t>Whitmire</w:t>
            </w:r>
          </w:p>
        </w:tc>
      </w:tr>
      <w:tr w:rsidR="0051577A" w:rsidRPr="0051577A" w14:paraId="39D7D092" w14:textId="77777777" w:rsidTr="0051577A">
        <w:tc>
          <w:tcPr>
            <w:tcW w:w="2179" w:type="dxa"/>
            <w:shd w:val="clear" w:color="auto" w:fill="auto"/>
          </w:tcPr>
          <w:p w14:paraId="0A285724" w14:textId="77777777" w:rsidR="0051577A" w:rsidRPr="0051577A" w:rsidRDefault="0051577A" w:rsidP="0051577A">
            <w:pPr>
              <w:keepNext/>
              <w:ind w:firstLine="0"/>
            </w:pPr>
            <w:r>
              <w:t>R. Williams</w:t>
            </w:r>
          </w:p>
        </w:tc>
        <w:tc>
          <w:tcPr>
            <w:tcW w:w="2179" w:type="dxa"/>
            <w:shd w:val="clear" w:color="auto" w:fill="auto"/>
          </w:tcPr>
          <w:p w14:paraId="48A3B2BB" w14:textId="77777777" w:rsidR="0051577A" w:rsidRPr="0051577A" w:rsidRDefault="0051577A" w:rsidP="0051577A">
            <w:pPr>
              <w:keepNext/>
              <w:ind w:firstLine="0"/>
            </w:pPr>
            <w:r>
              <w:t>S. Williams</w:t>
            </w:r>
          </w:p>
        </w:tc>
        <w:tc>
          <w:tcPr>
            <w:tcW w:w="2180" w:type="dxa"/>
            <w:shd w:val="clear" w:color="auto" w:fill="auto"/>
          </w:tcPr>
          <w:p w14:paraId="4B0C81AE" w14:textId="77777777" w:rsidR="0051577A" w:rsidRPr="0051577A" w:rsidRDefault="0051577A" w:rsidP="0051577A">
            <w:pPr>
              <w:keepNext/>
              <w:ind w:firstLine="0"/>
            </w:pPr>
            <w:r>
              <w:t>Wooten</w:t>
            </w:r>
          </w:p>
        </w:tc>
      </w:tr>
      <w:tr w:rsidR="0051577A" w:rsidRPr="0051577A" w14:paraId="6C94AF69" w14:textId="77777777" w:rsidTr="0051577A">
        <w:tc>
          <w:tcPr>
            <w:tcW w:w="2179" w:type="dxa"/>
            <w:shd w:val="clear" w:color="auto" w:fill="auto"/>
          </w:tcPr>
          <w:p w14:paraId="27693B25" w14:textId="77777777" w:rsidR="0051577A" w:rsidRPr="0051577A" w:rsidRDefault="0051577A" w:rsidP="0051577A">
            <w:pPr>
              <w:keepNext/>
              <w:ind w:firstLine="0"/>
            </w:pPr>
            <w:r>
              <w:t>Yow</w:t>
            </w:r>
          </w:p>
        </w:tc>
        <w:tc>
          <w:tcPr>
            <w:tcW w:w="2179" w:type="dxa"/>
            <w:shd w:val="clear" w:color="auto" w:fill="auto"/>
          </w:tcPr>
          <w:p w14:paraId="0B0EC692" w14:textId="77777777" w:rsidR="0051577A" w:rsidRPr="0051577A" w:rsidRDefault="0051577A" w:rsidP="0051577A">
            <w:pPr>
              <w:keepNext/>
              <w:ind w:firstLine="0"/>
            </w:pPr>
          </w:p>
        </w:tc>
        <w:tc>
          <w:tcPr>
            <w:tcW w:w="2180" w:type="dxa"/>
            <w:shd w:val="clear" w:color="auto" w:fill="auto"/>
          </w:tcPr>
          <w:p w14:paraId="50E4977E" w14:textId="77777777" w:rsidR="0051577A" w:rsidRPr="0051577A" w:rsidRDefault="0051577A" w:rsidP="0051577A">
            <w:pPr>
              <w:keepNext/>
              <w:ind w:firstLine="0"/>
            </w:pPr>
          </w:p>
        </w:tc>
      </w:tr>
    </w:tbl>
    <w:p w14:paraId="1F1A4BE7" w14:textId="77777777" w:rsidR="0051577A" w:rsidRDefault="0051577A" w:rsidP="0051577A"/>
    <w:p w14:paraId="4EDEA107" w14:textId="77777777" w:rsidR="0051577A" w:rsidRDefault="0051577A" w:rsidP="0051577A">
      <w:pPr>
        <w:jc w:val="center"/>
        <w:rPr>
          <w:b/>
        </w:rPr>
      </w:pPr>
      <w:r w:rsidRPr="0051577A">
        <w:rPr>
          <w:b/>
        </w:rPr>
        <w:t>Total--88</w:t>
      </w:r>
    </w:p>
    <w:p w14:paraId="4DD467A7" w14:textId="77777777" w:rsidR="0051577A" w:rsidRDefault="0051577A" w:rsidP="0051577A">
      <w:pPr>
        <w:jc w:val="center"/>
        <w:rPr>
          <w:b/>
        </w:rPr>
      </w:pPr>
    </w:p>
    <w:p w14:paraId="689950E6" w14:textId="77777777" w:rsidR="0051577A" w:rsidRDefault="0051577A" w:rsidP="0051577A">
      <w:pPr>
        <w:ind w:firstLine="0"/>
      </w:pPr>
      <w:r w:rsidRPr="005157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577A" w:rsidRPr="0051577A" w14:paraId="7158D465" w14:textId="77777777" w:rsidTr="0051577A">
        <w:tc>
          <w:tcPr>
            <w:tcW w:w="2179" w:type="dxa"/>
            <w:shd w:val="clear" w:color="auto" w:fill="auto"/>
          </w:tcPr>
          <w:p w14:paraId="5CC18296" w14:textId="77777777" w:rsidR="0051577A" w:rsidRPr="0051577A" w:rsidRDefault="0051577A" w:rsidP="0051577A">
            <w:pPr>
              <w:keepNext/>
              <w:ind w:firstLine="0"/>
            </w:pPr>
            <w:r>
              <w:t>Bailey</w:t>
            </w:r>
          </w:p>
        </w:tc>
        <w:tc>
          <w:tcPr>
            <w:tcW w:w="2179" w:type="dxa"/>
            <w:shd w:val="clear" w:color="auto" w:fill="auto"/>
          </w:tcPr>
          <w:p w14:paraId="06BB9813" w14:textId="77777777" w:rsidR="0051577A" w:rsidRPr="0051577A" w:rsidRDefault="0051577A" w:rsidP="0051577A">
            <w:pPr>
              <w:keepNext/>
              <w:ind w:firstLine="0"/>
            </w:pPr>
            <w:r>
              <w:t>Bennett</w:t>
            </w:r>
          </w:p>
        </w:tc>
        <w:tc>
          <w:tcPr>
            <w:tcW w:w="2180" w:type="dxa"/>
            <w:shd w:val="clear" w:color="auto" w:fill="auto"/>
          </w:tcPr>
          <w:p w14:paraId="65C5D3BD" w14:textId="77777777" w:rsidR="0051577A" w:rsidRPr="0051577A" w:rsidRDefault="0051577A" w:rsidP="0051577A">
            <w:pPr>
              <w:keepNext/>
              <w:ind w:firstLine="0"/>
            </w:pPr>
            <w:r>
              <w:t>Burns</w:t>
            </w:r>
          </w:p>
        </w:tc>
      </w:tr>
      <w:tr w:rsidR="0051577A" w:rsidRPr="0051577A" w14:paraId="430B4647" w14:textId="77777777" w:rsidTr="0051577A">
        <w:tc>
          <w:tcPr>
            <w:tcW w:w="2179" w:type="dxa"/>
            <w:shd w:val="clear" w:color="auto" w:fill="auto"/>
          </w:tcPr>
          <w:p w14:paraId="77D9259E" w14:textId="77777777" w:rsidR="0051577A" w:rsidRPr="0051577A" w:rsidRDefault="0051577A" w:rsidP="0051577A">
            <w:pPr>
              <w:ind w:firstLine="0"/>
            </w:pPr>
            <w:r>
              <w:t>Chumley</w:t>
            </w:r>
          </w:p>
        </w:tc>
        <w:tc>
          <w:tcPr>
            <w:tcW w:w="2179" w:type="dxa"/>
            <w:shd w:val="clear" w:color="auto" w:fill="auto"/>
          </w:tcPr>
          <w:p w14:paraId="60851336" w14:textId="77777777" w:rsidR="0051577A" w:rsidRPr="0051577A" w:rsidRDefault="0051577A" w:rsidP="0051577A">
            <w:pPr>
              <w:ind w:firstLine="0"/>
            </w:pPr>
            <w:r>
              <w:t>B. Cox</w:t>
            </w:r>
          </w:p>
        </w:tc>
        <w:tc>
          <w:tcPr>
            <w:tcW w:w="2180" w:type="dxa"/>
            <w:shd w:val="clear" w:color="auto" w:fill="auto"/>
          </w:tcPr>
          <w:p w14:paraId="6C3EDF59" w14:textId="77777777" w:rsidR="0051577A" w:rsidRPr="0051577A" w:rsidRDefault="0051577A" w:rsidP="0051577A">
            <w:pPr>
              <w:ind w:firstLine="0"/>
            </w:pPr>
            <w:r>
              <w:t>Dabney</w:t>
            </w:r>
          </w:p>
        </w:tc>
      </w:tr>
      <w:tr w:rsidR="0051577A" w:rsidRPr="0051577A" w14:paraId="1A5EF11F" w14:textId="77777777" w:rsidTr="0051577A">
        <w:tc>
          <w:tcPr>
            <w:tcW w:w="2179" w:type="dxa"/>
            <w:shd w:val="clear" w:color="auto" w:fill="auto"/>
          </w:tcPr>
          <w:p w14:paraId="2293EFD5" w14:textId="77777777" w:rsidR="0051577A" w:rsidRPr="0051577A" w:rsidRDefault="0051577A" w:rsidP="0051577A">
            <w:pPr>
              <w:ind w:firstLine="0"/>
            </w:pPr>
            <w:r>
              <w:t>Elliott</w:t>
            </w:r>
          </w:p>
        </w:tc>
        <w:tc>
          <w:tcPr>
            <w:tcW w:w="2179" w:type="dxa"/>
            <w:shd w:val="clear" w:color="auto" w:fill="auto"/>
          </w:tcPr>
          <w:p w14:paraId="20647049" w14:textId="77777777" w:rsidR="0051577A" w:rsidRPr="0051577A" w:rsidRDefault="0051577A" w:rsidP="0051577A">
            <w:pPr>
              <w:ind w:firstLine="0"/>
            </w:pPr>
            <w:r>
              <w:t>Fry</w:t>
            </w:r>
          </w:p>
        </w:tc>
        <w:tc>
          <w:tcPr>
            <w:tcW w:w="2180" w:type="dxa"/>
            <w:shd w:val="clear" w:color="auto" w:fill="auto"/>
          </w:tcPr>
          <w:p w14:paraId="483452F2" w14:textId="77777777" w:rsidR="0051577A" w:rsidRPr="0051577A" w:rsidRDefault="0051577A" w:rsidP="0051577A">
            <w:pPr>
              <w:ind w:firstLine="0"/>
            </w:pPr>
            <w:r>
              <w:t>Gatch</w:t>
            </w:r>
          </w:p>
        </w:tc>
      </w:tr>
      <w:tr w:rsidR="0051577A" w:rsidRPr="0051577A" w14:paraId="04375365" w14:textId="77777777" w:rsidTr="0051577A">
        <w:tc>
          <w:tcPr>
            <w:tcW w:w="2179" w:type="dxa"/>
            <w:shd w:val="clear" w:color="auto" w:fill="auto"/>
          </w:tcPr>
          <w:p w14:paraId="4754F89F" w14:textId="77777777" w:rsidR="0051577A" w:rsidRPr="0051577A" w:rsidRDefault="0051577A" w:rsidP="0051577A">
            <w:pPr>
              <w:ind w:firstLine="0"/>
            </w:pPr>
            <w:r>
              <w:t>Gilliam</w:t>
            </w:r>
          </w:p>
        </w:tc>
        <w:tc>
          <w:tcPr>
            <w:tcW w:w="2179" w:type="dxa"/>
            <w:shd w:val="clear" w:color="auto" w:fill="auto"/>
          </w:tcPr>
          <w:p w14:paraId="21D2B4BE" w14:textId="77777777" w:rsidR="0051577A" w:rsidRPr="0051577A" w:rsidRDefault="0051577A" w:rsidP="0051577A">
            <w:pPr>
              <w:ind w:firstLine="0"/>
            </w:pPr>
            <w:r>
              <w:t>Haddon</w:t>
            </w:r>
          </w:p>
        </w:tc>
        <w:tc>
          <w:tcPr>
            <w:tcW w:w="2180" w:type="dxa"/>
            <w:shd w:val="clear" w:color="auto" w:fill="auto"/>
          </w:tcPr>
          <w:p w14:paraId="2B6CB3B8" w14:textId="77777777" w:rsidR="0051577A" w:rsidRPr="0051577A" w:rsidRDefault="0051577A" w:rsidP="0051577A">
            <w:pPr>
              <w:ind w:firstLine="0"/>
            </w:pPr>
            <w:r>
              <w:t>J. E. Johnson</w:t>
            </w:r>
          </w:p>
        </w:tc>
      </w:tr>
      <w:tr w:rsidR="0051577A" w:rsidRPr="0051577A" w14:paraId="6DBA9188" w14:textId="77777777" w:rsidTr="0051577A">
        <w:tc>
          <w:tcPr>
            <w:tcW w:w="2179" w:type="dxa"/>
            <w:shd w:val="clear" w:color="auto" w:fill="auto"/>
          </w:tcPr>
          <w:p w14:paraId="5986E9FC" w14:textId="77777777" w:rsidR="0051577A" w:rsidRPr="0051577A" w:rsidRDefault="0051577A" w:rsidP="0051577A">
            <w:pPr>
              <w:ind w:firstLine="0"/>
            </w:pPr>
            <w:r>
              <w:t>Jones</w:t>
            </w:r>
          </w:p>
        </w:tc>
        <w:tc>
          <w:tcPr>
            <w:tcW w:w="2179" w:type="dxa"/>
            <w:shd w:val="clear" w:color="auto" w:fill="auto"/>
          </w:tcPr>
          <w:p w14:paraId="27CB4D67" w14:textId="77777777" w:rsidR="0051577A" w:rsidRPr="0051577A" w:rsidRDefault="0051577A" w:rsidP="0051577A">
            <w:pPr>
              <w:ind w:firstLine="0"/>
            </w:pPr>
            <w:r>
              <w:t>Long</w:t>
            </w:r>
          </w:p>
        </w:tc>
        <w:tc>
          <w:tcPr>
            <w:tcW w:w="2180" w:type="dxa"/>
            <w:shd w:val="clear" w:color="auto" w:fill="auto"/>
          </w:tcPr>
          <w:p w14:paraId="3D652EA0" w14:textId="77777777" w:rsidR="0051577A" w:rsidRPr="0051577A" w:rsidRDefault="0051577A" w:rsidP="0051577A">
            <w:pPr>
              <w:ind w:firstLine="0"/>
            </w:pPr>
            <w:r>
              <w:t>Magnuson</w:t>
            </w:r>
          </w:p>
        </w:tc>
      </w:tr>
      <w:tr w:rsidR="0051577A" w:rsidRPr="0051577A" w14:paraId="313CB4A9" w14:textId="77777777" w:rsidTr="0051577A">
        <w:tc>
          <w:tcPr>
            <w:tcW w:w="2179" w:type="dxa"/>
            <w:shd w:val="clear" w:color="auto" w:fill="auto"/>
          </w:tcPr>
          <w:p w14:paraId="296DED58" w14:textId="77777777" w:rsidR="0051577A" w:rsidRPr="0051577A" w:rsidRDefault="0051577A" w:rsidP="0051577A">
            <w:pPr>
              <w:ind w:firstLine="0"/>
            </w:pPr>
            <w:r>
              <w:t>May</w:t>
            </w:r>
          </w:p>
        </w:tc>
        <w:tc>
          <w:tcPr>
            <w:tcW w:w="2179" w:type="dxa"/>
            <w:shd w:val="clear" w:color="auto" w:fill="auto"/>
          </w:tcPr>
          <w:p w14:paraId="793701D6" w14:textId="77777777" w:rsidR="0051577A" w:rsidRPr="0051577A" w:rsidRDefault="0051577A" w:rsidP="0051577A">
            <w:pPr>
              <w:ind w:firstLine="0"/>
            </w:pPr>
            <w:r>
              <w:t>McCabe</w:t>
            </w:r>
          </w:p>
        </w:tc>
        <w:tc>
          <w:tcPr>
            <w:tcW w:w="2180" w:type="dxa"/>
            <w:shd w:val="clear" w:color="auto" w:fill="auto"/>
          </w:tcPr>
          <w:p w14:paraId="4E4E69C6" w14:textId="77777777" w:rsidR="0051577A" w:rsidRPr="0051577A" w:rsidRDefault="0051577A" w:rsidP="0051577A">
            <w:pPr>
              <w:ind w:firstLine="0"/>
            </w:pPr>
            <w:r>
              <w:t>McCravy</w:t>
            </w:r>
          </w:p>
        </w:tc>
      </w:tr>
      <w:tr w:rsidR="0051577A" w:rsidRPr="0051577A" w14:paraId="59A014B3" w14:textId="77777777" w:rsidTr="0051577A">
        <w:tc>
          <w:tcPr>
            <w:tcW w:w="2179" w:type="dxa"/>
            <w:shd w:val="clear" w:color="auto" w:fill="auto"/>
          </w:tcPr>
          <w:p w14:paraId="00EB882C" w14:textId="77777777" w:rsidR="0051577A" w:rsidRPr="0051577A" w:rsidRDefault="0051577A" w:rsidP="0051577A">
            <w:pPr>
              <w:ind w:firstLine="0"/>
            </w:pPr>
            <w:r>
              <w:t>Morgan</w:t>
            </w:r>
          </w:p>
        </w:tc>
        <w:tc>
          <w:tcPr>
            <w:tcW w:w="2179" w:type="dxa"/>
            <w:shd w:val="clear" w:color="auto" w:fill="auto"/>
          </w:tcPr>
          <w:p w14:paraId="66D3AC1D" w14:textId="77777777" w:rsidR="0051577A" w:rsidRPr="0051577A" w:rsidRDefault="0051577A" w:rsidP="0051577A">
            <w:pPr>
              <w:ind w:firstLine="0"/>
            </w:pPr>
            <w:r>
              <w:t>Nutt</w:t>
            </w:r>
          </w:p>
        </w:tc>
        <w:tc>
          <w:tcPr>
            <w:tcW w:w="2180" w:type="dxa"/>
            <w:shd w:val="clear" w:color="auto" w:fill="auto"/>
          </w:tcPr>
          <w:p w14:paraId="617ED436" w14:textId="77777777" w:rsidR="0051577A" w:rsidRPr="0051577A" w:rsidRDefault="0051577A" w:rsidP="0051577A">
            <w:pPr>
              <w:ind w:firstLine="0"/>
            </w:pPr>
            <w:r>
              <w:t>G. R. Smith</w:t>
            </w:r>
          </w:p>
        </w:tc>
      </w:tr>
      <w:tr w:rsidR="0051577A" w:rsidRPr="0051577A" w14:paraId="54D256D4" w14:textId="77777777" w:rsidTr="0051577A">
        <w:tc>
          <w:tcPr>
            <w:tcW w:w="2179" w:type="dxa"/>
            <w:shd w:val="clear" w:color="auto" w:fill="auto"/>
          </w:tcPr>
          <w:p w14:paraId="6D47053F" w14:textId="77777777" w:rsidR="0051577A" w:rsidRPr="0051577A" w:rsidRDefault="0051577A" w:rsidP="0051577A">
            <w:pPr>
              <w:keepNext/>
              <w:ind w:firstLine="0"/>
            </w:pPr>
            <w:r>
              <w:t>M. M. Smith</w:t>
            </w:r>
          </w:p>
        </w:tc>
        <w:tc>
          <w:tcPr>
            <w:tcW w:w="2179" w:type="dxa"/>
            <w:shd w:val="clear" w:color="auto" w:fill="auto"/>
          </w:tcPr>
          <w:p w14:paraId="58A12324" w14:textId="77777777" w:rsidR="0051577A" w:rsidRPr="0051577A" w:rsidRDefault="0051577A" w:rsidP="0051577A">
            <w:pPr>
              <w:keepNext/>
              <w:ind w:firstLine="0"/>
            </w:pPr>
            <w:r>
              <w:t>Taylor</w:t>
            </w:r>
          </w:p>
        </w:tc>
        <w:tc>
          <w:tcPr>
            <w:tcW w:w="2180" w:type="dxa"/>
            <w:shd w:val="clear" w:color="auto" w:fill="auto"/>
          </w:tcPr>
          <w:p w14:paraId="38CE1397" w14:textId="77777777" w:rsidR="0051577A" w:rsidRPr="0051577A" w:rsidRDefault="0051577A" w:rsidP="0051577A">
            <w:pPr>
              <w:keepNext/>
              <w:ind w:firstLine="0"/>
            </w:pPr>
            <w:r>
              <w:t>Thayer</w:t>
            </w:r>
          </w:p>
        </w:tc>
      </w:tr>
      <w:tr w:rsidR="0051577A" w:rsidRPr="0051577A" w14:paraId="038AB285" w14:textId="77777777" w:rsidTr="0051577A">
        <w:tc>
          <w:tcPr>
            <w:tcW w:w="2179" w:type="dxa"/>
            <w:shd w:val="clear" w:color="auto" w:fill="auto"/>
          </w:tcPr>
          <w:p w14:paraId="2459EE17" w14:textId="77777777" w:rsidR="0051577A" w:rsidRPr="0051577A" w:rsidRDefault="0051577A" w:rsidP="0051577A">
            <w:pPr>
              <w:keepNext/>
              <w:ind w:firstLine="0"/>
            </w:pPr>
            <w:r>
              <w:t>Trantham</w:t>
            </w:r>
          </w:p>
        </w:tc>
        <w:tc>
          <w:tcPr>
            <w:tcW w:w="2179" w:type="dxa"/>
            <w:shd w:val="clear" w:color="auto" w:fill="auto"/>
          </w:tcPr>
          <w:p w14:paraId="290FB17D" w14:textId="77777777" w:rsidR="0051577A" w:rsidRPr="0051577A" w:rsidRDefault="0051577A" w:rsidP="0051577A">
            <w:pPr>
              <w:keepNext/>
              <w:ind w:firstLine="0"/>
            </w:pPr>
            <w:r>
              <w:t>White</w:t>
            </w:r>
          </w:p>
        </w:tc>
        <w:tc>
          <w:tcPr>
            <w:tcW w:w="2180" w:type="dxa"/>
            <w:shd w:val="clear" w:color="auto" w:fill="auto"/>
          </w:tcPr>
          <w:p w14:paraId="5A18C6AD" w14:textId="77777777" w:rsidR="0051577A" w:rsidRPr="0051577A" w:rsidRDefault="0051577A" w:rsidP="0051577A">
            <w:pPr>
              <w:keepNext/>
              <w:ind w:firstLine="0"/>
            </w:pPr>
            <w:r>
              <w:t>Willis</w:t>
            </w:r>
          </w:p>
        </w:tc>
      </w:tr>
    </w:tbl>
    <w:p w14:paraId="7AEF395B" w14:textId="77777777" w:rsidR="0051577A" w:rsidRDefault="0051577A" w:rsidP="0051577A"/>
    <w:p w14:paraId="46785C3B" w14:textId="77777777" w:rsidR="0051577A" w:rsidRDefault="0051577A" w:rsidP="0051577A">
      <w:pPr>
        <w:jc w:val="center"/>
        <w:rPr>
          <w:b/>
        </w:rPr>
      </w:pPr>
      <w:r w:rsidRPr="0051577A">
        <w:rPr>
          <w:b/>
        </w:rPr>
        <w:t>Total--27</w:t>
      </w:r>
    </w:p>
    <w:p w14:paraId="12772D29" w14:textId="77777777" w:rsidR="0051577A" w:rsidRDefault="0051577A" w:rsidP="0051577A">
      <w:pPr>
        <w:jc w:val="center"/>
        <w:rPr>
          <w:b/>
        </w:rPr>
      </w:pPr>
    </w:p>
    <w:p w14:paraId="010C3CB0" w14:textId="77777777" w:rsidR="0051577A" w:rsidRDefault="0051577A" w:rsidP="0051577A">
      <w:r>
        <w:t>So, the amendment was tabled.</w:t>
      </w:r>
    </w:p>
    <w:p w14:paraId="4D80E7A8" w14:textId="77777777" w:rsidR="0051577A" w:rsidRDefault="0051577A" w:rsidP="0051577A"/>
    <w:p w14:paraId="6543E8F4" w14:textId="77777777" w:rsidR="0051577A" w:rsidRPr="00517E62" w:rsidRDefault="0051577A" w:rsidP="0051577A">
      <w:r w:rsidRPr="00517E62">
        <w:t>Rep. W. NEWTON proposed the following Amendment No. 15</w:t>
      </w:r>
      <w:r w:rsidR="00FC2E50">
        <w:t xml:space="preserve"> to </w:t>
      </w:r>
      <w:r w:rsidR="00FC2E50">
        <w:br/>
      </w:r>
      <w:r w:rsidRPr="00517E62">
        <w:t>H. 4919 (COUNCIL\HB\4919C036.BH.HB22), which was adopted:</w:t>
      </w:r>
    </w:p>
    <w:p w14:paraId="794CC489" w14:textId="77777777" w:rsidR="0051577A" w:rsidRPr="00517E62" w:rsidRDefault="0051577A" w:rsidP="0051577A">
      <w:r w:rsidRPr="00517E62">
        <w:t>Amend the bill, as and if amended, by striking SECTION 2.A. AND INSERTING:</w:t>
      </w:r>
    </w:p>
    <w:p w14:paraId="111CAB31" w14:textId="77777777" w:rsidR="0051577A" w:rsidRPr="0051577A" w:rsidRDefault="0051577A" w:rsidP="0051577A">
      <w:pPr>
        <w:rPr>
          <w:u w:color="000000"/>
        </w:rPr>
      </w:pPr>
      <w:r w:rsidRPr="00517E62">
        <w:t>/</w:t>
      </w:r>
      <w:r w:rsidRPr="00517E62">
        <w:tab/>
      </w:r>
      <w:r w:rsidRPr="0051577A">
        <w:rPr>
          <w:u w:color="000000"/>
        </w:rPr>
        <w:t>SECTION</w:t>
      </w:r>
      <w:r w:rsidRPr="0051577A">
        <w:rPr>
          <w:u w:color="000000"/>
        </w:rPr>
        <w:tab/>
        <w:t>2.A.</w:t>
      </w:r>
      <w:r w:rsidRPr="0051577A">
        <w:rPr>
          <w:u w:color="000000"/>
        </w:rPr>
        <w:tab/>
      </w:r>
      <w:r w:rsidRPr="0051577A">
        <w:rPr>
          <w:u w:color="000000"/>
        </w:rPr>
        <w:tab/>
        <w:t>Section 7</w:t>
      </w:r>
      <w:r w:rsidRPr="0051577A">
        <w:rPr>
          <w:u w:color="000000"/>
        </w:rPr>
        <w:noBreakHyphen/>
        <w:t>11</w:t>
      </w:r>
      <w:r w:rsidRPr="0051577A">
        <w:rPr>
          <w:u w:color="000000"/>
        </w:rPr>
        <w:noBreakHyphen/>
        <w:t>10 of the 1976 Code is amended to read:</w:t>
      </w:r>
    </w:p>
    <w:p w14:paraId="13E02E2D" w14:textId="77777777" w:rsidR="0051577A" w:rsidRPr="00517E62" w:rsidRDefault="0051577A" w:rsidP="0051577A">
      <w:r w:rsidRPr="00517E62">
        <w:tab/>
        <w:t>“Section 7</w:t>
      </w:r>
      <w:r w:rsidRPr="00517E62">
        <w:noBreakHyphen/>
        <w:t>11</w:t>
      </w:r>
      <w:r w:rsidRPr="00517E62">
        <w:noBreakHyphen/>
        <w:t>10.</w:t>
      </w:r>
      <w:r w:rsidRPr="00517E62">
        <w:tab/>
      </w:r>
      <w:r w:rsidRPr="00517E62">
        <w:rPr>
          <w:u w:val="single"/>
        </w:rPr>
        <w:t>(A)</w:t>
      </w:r>
      <w:r w:rsidRPr="00517E62">
        <w:tab/>
        <w:t xml:space="preserve">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w:t>
      </w:r>
      <w:r w:rsidRPr="00517E62">
        <w:rPr>
          <w:strike/>
        </w:rPr>
        <w:t>shall</w:t>
      </w:r>
      <w:r w:rsidRPr="00517E62">
        <w:t xml:space="preserve"> </w:t>
      </w:r>
      <w:r w:rsidRPr="00517E62">
        <w:rPr>
          <w:u w:val="single"/>
        </w:rPr>
        <w:t>may</w:t>
      </w:r>
      <w:r w:rsidRPr="00517E62">
        <w:t xml:space="preserve">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14:paraId="1A5830BE" w14:textId="77777777" w:rsidR="0051577A" w:rsidRPr="00517E62" w:rsidRDefault="0051577A" w:rsidP="0051577A">
      <w:pPr>
        <w:rPr>
          <w:u w:val="single"/>
        </w:rPr>
      </w:pPr>
      <w:r w:rsidRPr="00517E62">
        <w:tab/>
      </w:r>
      <w:r w:rsidRPr="00517E62">
        <w:rPr>
          <w:u w:val="single"/>
        </w:rPr>
        <w:t>(B)</w:t>
      </w:r>
      <w:r w:rsidRPr="00517E62">
        <w:tab/>
      </w:r>
      <w:r w:rsidRPr="00517E62">
        <w:rPr>
          <w:u w:val="single"/>
        </w:rPr>
        <w:t>A candidate may not file more than one statement of intention of candidacy for a single office for the same election.</w:t>
      </w:r>
    </w:p>
    <w:p w14:paraId="4452ABEF" w14:textId="77777777" w:rsidR="0051577A" w:rsidRPr="00517E62" w:rsidRDefault="0051577A" w:rsidP="0051577A">
      <w:r w:rsidRPr="00517E62">
        <w:tab/>
      </w:r>
      <w:r w:rsidRPr="00517E62">
        <w:rPr>
          <w:u w:val="single"/>
        </w:rPr>
        <w:t>(C)</w:t>
      </w:r>
      <w:r w:rsidRPr="00517E62">
        <w:tab/>
      </w:r>
      <w:r w:rsidRPr="00517E62">
        <w:rPr>
          <w:u w:val="single"/>
        </w:rPr>
        <w:t>A candidate may not be nominated by more than one political party for a single office for the same election.</w:t>
      </w:r>
      <w:r w:rsidRPr="00517E62">
        <w:t>”</w:t>
      </w:r>
      <w:r w:rsidRPr="00517E62">
        <w:tab/>
        <w:t>/</w:t>
      </w:r>
    </w:p>
    <w:p w14:paraId="329AD188" w14:textId="77777777" w:rsidR="00FC2E50" w:rsidRDefault="00FC2E50">
      <w:pPr>
        <w:ind w:firstLine="0"/>
        <w:jc w:val="left"/>
      </w:pPr>
      <w:r>
        <w:br w:type="page"/>
      </w:r>
    </w:p>
    <w:p w14:paraId="786522D9" w14:textId="77777777" w:rsidR="0051577A" w:rsidRPr="00517E62" w:rsidRDefault="0051577A" w:rsidP="0051577A">
      <w:r w:rsidRPr="00517E62">
        <w:t>Renumber sections to conform.</w:t>
      </w:r>
    </w:p>
    <w:p w14:paraId="5AF6D3DE" w14:textId="77777777" w:rsidR="0051577A" w:rsidRDefault="0051577A" w:rsidP="0051577A">
      <w:r w:rsidRPr="00517E62">
        <w:t>Amend title to conform.</w:t>
      </w:r>
    </w:p>
    <w:p w14:paraId="4A2AE15C" w14:textId="77777777" w:rsidR="0051577A" w:rsidRDefault="0051577A" w:rsidP="0051577A"/>
    <w:p w14:paraId="6A146DF8" w14:textId="77777777" w:rsidR="0051577A" w:rsidRDefault="0051577A" w:rsidP="0051577A">
      <w:r>
        <w:t>Rep. W. NEWTON explained the amendment.</w:t>
      </w:r>
    </w:p>
    <w:p w14:paraId="2CCBC459" w14:textId="77777777" w:rsidR="0051577A" w:rsidRDefault="0051577A" w:rsidP="0051577A">
      <w:r>
        <w:t>The amendment was then adopted.</w:t>
      </w:r>
    </w:p>
    <w:p w14:paraId="20384A79" w14:textId="77777777" w:rsidR="0051577A" w:rsidRDefault="0051577A" w:rsidP="0051577A"/>
    <w:p w14:paraId="2A8DCA04" w14:textId="77777777" w:rsidR="0051577A" w:rsidRPr="00333270" w:rsidRDefault="0051577A" w:rsidP="0051577A">
      <w:r w:rsidRPr="00333270">
        <w:t>Rep. LONG proposed the following Amendment No. 6</w:t>
      </w:r>
      <w:r w:rsidR="00FC2E50">
        <w:t xml:space="preserve"> to </w:t>
      </w:r>
      <w:r w:rsidRPr="00333270">
        <w:t>H. 4919 (COUNCIL\HB\4919C023.BH.HB22), which was rejected:</w:t>
      </w:r>
    </w:p>
    <w:p w14:paraId="1C8BCEED" w14:textId="77777777" w:rsidR="0051577A" w:rsidRPr="00333270" w:rsidRDefault="0051577A" w:rsidP="0051577A">
      <w:r w:rsidRPr="00333270">
        <w:t>Amend the bill, as and if amended, by adding an appropriately numbered SECTION to read:</w:t>
      </w:r>
    </w:p>
    <w:p w14:paraId="3A8E1AE9" w14:textId="77777777" w:rsidR="0051577A" w:rsidRPr="00333270" w:rsidRDefault="0051577A" w:rsidP="0051577A">
      <w:pPr>
        <w:suppressAutoHyphens/>
      </w:pPr>
      <w:r w:rsidRPr="00333270">
        <w:t>/</w:t>
      </w:r>
      <w:r w:rsidR="00FC2E50">
        <w:tab/>
      </w:r>
      <w:r w:rsidRPr="00333270">
        <w:t>SECTION</w:t>
      </w:r>
      <w:r w:rsidRPr="00333270">
        <w:tab/>
        <w:t>__.</w:t>
      </w:r>
      <w:r w:rsidRPr="00333270">
        <w:tab/>
        <w:t>Section 7</w:t>
      </w:r>
      <w:r w:rsidRPr="00333270">
        <w:noBreakHyphen/>
        <w:t>5</w:t>
      </w:r>
      <w:r w:rsidRPr="00333270">
        <w:noBreakHyphen/>
        <w:t>170(2) of the 1976 Code is amended to read:</w:t>
      </w:r>
    </w:p>
    <w:p w14:paraId="78AB3B0D" w14:textId="77777777" w:rsidR="0051577A" w:rsidRPr="00333270" w:rsidRDefault="0051577A" w:rsidP="0051577A">
      <w:pPr>
        <w:suppressAutoHyphens/>
        <w:rPr>
          <w:rFonts w:eastAsia="Calibri"/>
        </w:rPr>
      </w:pPr>
      <w:r w:rsidRPr="00333270">
        <w:tab/>
        <w:t>“</w:t>
      </w:r>
      <w:r w:rsidRPr="00333270">
        <w:rPr>
          <w:rFonts w:eastAsia="Calibri"/>
        </w:rPr>
        <w:t>(2)</w:t>
      </w:r>
      <w:r w:rsidRPr="00333270">
        <w:rPr>
          <w:rFonts w:eastAsia="Calibri"/>
          <w:u w:val="single"/>
        </w:rPr>
        <w:t>(a)</w:t>
      </w:r>
      <w:r w:rsidRPr="00333270">
        <w:rPr>
          <w:rFonts w:eastAsia="Calibri"/>
        </w:rPr>
        <w:tab/>
        <w:t xml:space="preserve">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w:t>
      </w:r>
      <w:r w:rsidRPr="00333270">
        <w:rPr>
          <w:rFonts w:eastAsia="Calibri"/>
          <w:strike/>
        </w:rPr>
        <w:t>any</w:t>
      </w:r>
      <w:r w:rsidRPr="00333270">
        <w:rPr>
          <w:rFonts w:eastAsia="Calibri"/>
        </w:rPr>
        <w:t xml:space="preserve"> </w:t>
      </w:r>
      <w:r w:rsidRPr="00333270">
        <w:rPr>
          <w:rFonts w:eastAsia="Calibri"/>
          <w:u w:val="single"/>
        </w:rPr>
        <w:t>a</w:t>
      </w:r>
      <w:r w:rsidRPr="00333270">
        <w:rPr>
          <w:rFonts w:eastAsia="Calibri"/>
        </w:rPr>
        <w:t xml:space="preserve"> public prison, has never been convicted of a felony or offense against the election laws, or if previously convicted</w:t>
      </w:r>
      <w:r w:rsidRPr="00333270">
        <w:rPr>
          <w:rFonts w:eastAsia="Calibri"/>
          <w:u w:val="single"/>
        </w:rPr>
        <w:t>,</w:t>
      </w:r>
      <w:r w:rsidRPr="00333270">
        <w:rPr>
          <w:rFonts w:eastAsia="Calibri"/>
        </w:rPr>
        <w:t xml:space="preserve">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 and that I claim no other place as my legal residence.’  </w:t>
      </w:r>
      <w:r w:rsidRPr="00333270">
        <w:rPr>
          <w:rFonts w:eastAsia="Calibri"/>
          <w:strike/>
        </w:rPr>
        <w:t>Any</w:t>
      </w:r>
      <w:r w:rsidRPr="00333270">
        <w:rPr>
          <w:rFonts w:eastAsia="Calibri"/>
        </w:rPr>
        <w:t xml:space="preserve"> </w:t>
      </w:r>
      <w:r w:rsidRPr="00333270">
        <w:rPr>
          <w:rFonts w:eastAsia="Calibri"/>
          <w:u w:val="single"/>
        </w:rPr>
        <w:t>An</w:t>
      </w:r>
      <w:r w:rsidRPr="00333270">
        <w:rPr>
          <w:rFonts w:eastAsia="Calibri"/>
        </w:rPr>
        <w:t xml:space="preserve"> applicant convicted of fraudulently applying for registration is guilty of perjury and is subject to the penalty for that offense.</w:t>
      </w:r>
    </w:p>
    <w:p w14:paraId="5C055CD4" w14:textId="77777777" w:rsidR="0051577A" w:rsidRPr="00333270" w:rsidRDefault="0051577A" w:rsidP="0051577A">
      <w:pPr>
        <w:suppressAutoHyphens/>
        <w:rPr>
          <w:u w:val="single"/>
        </w:rPr>
      </w:pPr>
      <w:r w:rsidRPr="00333270">
        <w:rPr>
          <w:rFonts w:eastAsia="Calibri"/>
        </w:rPr>
        <w:tab/>
      </w:r>
      <w:r w:rsidRPr="00333270">
        <w:rPr>
          <w:rFonts w:eastAsia="Calibri"/>
        </w:rPr>
        <w:tab/>
      </w:r>
      <w:r w:rsidRPr="00333270">
        <w:rPr>
          <w:rFonts w:eastAsia="Calibri"/>
          <w:u w:val="single"/>
        </w:rPr>
        <w:t>(b)(1)</w:t>
      </w:r>
      <w:r w:rsidRPr="00333270">
        <w:rPr>
          <w:rFonts w:eastAsia="Calibri"/>
        </w:rPr>
        <w:tab/>
      </w:r>
      <w:r w:rsidRPr="00333270">
        <w:rPr>
          <w:rFonts w:eastAsia="Calibri"/>
          <w:u w:val="single"/>
        </w:rPr>
        <w:t xml:space="preserve">In addition to the requirements delineated in item (a), the State Election Commission shall amend the South Carolina </w:t>
      </w:r>
      <w:r w:rsidRPr="00333270">
        <w:rPr>
          <w:u w:val="single"/>
        </w:rPr>
        <w:t>voter registration application form by adding appropriately sized check boxes in which a registrant voluntarily may disclose his political party affiliation as ‘Democrat’, ‘Republican’, ‘Independent’, or ‘other’.  Adjacent to the ‘other’ box, the State Election Commission also shall include a line on which the registrant may specify his political party affiliation.</w:t>
      </w:r>
    </w:p>
    <w:p w14:paraId="54C71BA3" w14:textId="77777777" w:rsidR="0051577A" w:rsidRPr="00333270" w:rsidRDefault="0051577A" w:rsidP="0051577A">
      <w:pPr>
        <w:suppressAutoHyphens/>
        <w:rPr>
          <w:u w:val="single"/>
        </w:rPr>
      </w:pPr>
      <w:r w:rsidRPr="00333270">
        <w:tab/>
      </w:r>
      <w:r w:rsidRPr="00333270">
        <w:tab/>
      </w:r>
      <w:r w:rsidRPr="00333270">
        <w:tab/>
      </w:r>
      <w:r w:rsidRPr="00333270">
        <w:rPr>
          <w:u w:val="single"/>
        </w:rPr>
        <w:t>(2)</w:t>
      </w:r>
      <w:r w:rsidRPr="00333270">
        <w:tab/>
      </w:r>
      <w:r w:rsidRPr="00333270">
        <w:rPr>
          <w:u w:val="single"/>
        </w:rPr>
        <w:t>The State Election Commission shall maintain a record of all voluntary, self</w:t>
      </w:r>
      <w:r w:rsidRPr="00333270">
        <w:rPr>
          <w:u w:val="single"/>
        </w:rPr>
        <w:noBreakHyphen/>
        <w:t>identified political party affiliations disclosed pursuant to this item.  These records are subject to disclosure pursuant to the Freedom of Information Act.</w:t>
      </w:r>
    </w:p>
    <w:p w14:paraId="757C2842" w14:textId="77777777" w:rsidR="0051577A" w:rsidRPr="00333270" w:rsidRDefault="0051577A" w:rsidP="0051577A">
      <w:pPr>
        <w:suppressAutoHyphens/>
      </w:pPr>
      <w:r w:rsidRPr="00333270">
        <w:tab/>
      </w:r>
      <w:r w:rsidRPr="00333270">
        <w:tab/>
      </w:r>
      <w:r w:rsidRPr="00333270">
        <w:tab/>
      </w:r>
      <w:r w:rsidRPr="00333270">
        <w:rPr>
          <w:u w:val="single"/>
        </w:rPr>
        <w:t>(3)</w:t>
      </w:r>
      <w:r w:rsidRPr="00333270">
        <w:tab/>
      </w:r>
      <w:r w:rsidRPr="00333270">
        <w:rPr>
          <w:u w:val="single"/>
        </w:rPr>
        <w:t>The voluntary, self</w:t>
      </w:r>
      <w:r w:rsidRPr="00333270">
        <w:rPr>
          <w:u w:val="single"/>
        </w:rPr>
        <w:noBreakHyphen/>
        <w:t>identification of one’s political party affiliation pursuant to this item may not be used to restrict or limit a voter’s full discretion to participate in the primary election of his choosing.</w:t>
      </w:r>
      <w:r w:rsidRPr="00333270">
        <w:t>”   /</w:t>
      </w:r>
    </w:p>
    <w:p w14:paraId="37216955" w14:textId="77777777" w:rsidR="0051577A" w:rsidRPr="00333270" w:rsidRDefault="0051577A" w:rsidP="0051577A">
      <w:r w:rsidRPr="00333270">
        <w:t>Renumber sections to conform.</w:t>
      </w:r>
    </w:p>
    <w:p w14:paraId="17D2B760" w14:textId="77777777" w:rsidR="0051577A" w:rsidRDefault="0051577A" w:rsidP="0051577A">
      <w:r w:rsidRPr="00333270">
        <w:t>Amend title to conform.</w:t>
      </w:r>
    </w:p>
    <w:p w14:paraId="09D19B05" w14:textId="77777777" w:rsidR="0051577A" w:rsidRDefault="0051577A" w:rsidP="0051577A"/>
    <w:p w14:paraId="4934CAAF" w14:textId="77777777" w:rsidR="0051577A" w:rsidRDefault="0051577A" w:rsidP="0051577A">
      <w:r>
        <w:t>Rep. LONG explained the amendment.</w:t>
      </w:r>
    </w:p>
    <w:p w14:paraId="09507A70" w14:textId="77777777" w:rsidR="0051577A" w:rsidRDefault="0051577A" w:rsidP="0051577A"/>
    <w:p w14:paraId="6F75CC83" w14:textId="77777777" w:rsidR="0051577A" w:rsidRDefault="0051577A" w:rsidP="0051577A">
      <w:r>
        <w:t>The amendment was then rejected by a division vote of 39 to 65.</w:t>
      </w:r>
    </w:p>
    <w:p w14:paraId="1533B5C7" w14:textId="77777777" w:rsidR="0051577A" w:rsidRDefault="0051577A" w:rsidP="0051577A"/>
    <w:p w14:paraId="7BD15441" w14:textId="77777777" w:rsidR="0051577A" w:rsidRDefault="0051577A" w:rsidP="0051577A">
      <w:r>
        <w:t>The question recurred to the passage of the Bill.</w:t>
      </w:r>
    </w:p>
    <w:p w14:paraId="289A2DF6" w14:textId="77777777" w:rsidR="0051577A" w:rsidRDefault="0051577A" w:rsidP="0051577A"/>
    <w:p w14:paraId="3DE20305" w14:textId="77777777" w:rsidR="0051577A" w:rsidRDefault="0051577A" w:rsidP="0051577A">
      <w:r>
        <w:t xml:space="preserve">The yeas and nays were taken resulting as follows: </w:t>
      </w:r>
    </w:p>
    <w:p w14:paraId="229AA9B0" w14:textId="77777777" w:rsidR="0051577A" w:rsidRDefault="0051577A" w:rsidP="0051577A">
      <w:pPr>
        <w:jc w:val="center"/>
      </w:pPr>
      <w:r>
        <w:t xml:space="preserve"> </w:t>
      </w:r>
      <w:bookmarkStart w:id="72" w:name="vote_start239"/>
      <w:bookmarkEnd w:id="72"/>
      <w:r>
        <w:t>Yeas 114; Nays 0</w:t>
      </w:r>
    </w:p>
    <w:p w14:paraId="226C9ABC" w14:textId="77777777" w:rsidR="0051577A" w:rsidRDefault="0051577A" w:rsidP="0051577A">
      <w:pPr>
        <w:jc w:val="center"/>
      </w:pPr>
    </w:p>
    <w:p w14:paraId="3B78D0F3" w14:textId="77777777" w:rsidR="0051577A" w:rsidRDefault="0051577A" w:rsidP="005157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577A" w:rsidRPr="0051577A" w14:paraId="2D34FA4A" w14:textId="77777777" w:rsidTr="0051577A">
        <w:tc>
          <w:tcPr>
            <w:tcW w:w="2179" w:type="dxa"/>
            <w:shd w:val="clear" w:color="auto" w:fill="auto"/>
          </w:tcPr>
          <w:p w14:paraId="24F4CC07" w14:textId="77777777" w:rsidR="0051577A" w:rsidRPr="0051577A" w:rsidRDefault="0051577A" w:rsidP="0051577A">
            <w:pPr>
              <w:keepNext/>
              <w:ind w:firstLine="0"/>
            </w:pPr>
            <w:r>
              <w:t>Allison</w:t>
            </w:r>
          </w:p>
        </w:tc>
        <w:tc>
          <w:tcPr>
            <w:tcW w:w="2179" w:type="dxa"/>
            <w:shd w:val="clear" w:color="auto" w:fill="auto"/>
          </w:tcPr>
          <w:p w14:paraId="5E43E289" w14:textId="77777777" w:rsidR="0051577A" w:rsidRPr="0051577A" w:rsidRDefault="0051577A" w:rsidP="0051577A">
            <w:pPr>
              <w:keepNext/>
              <w:ind w:firstLine="0"/>
            </w:pPr>
            <w:r>
              <w:t>Anderson</w:t>
            </w:r>
          </w:p>
        </w:tc>
        <w:tc>
          <w:tcPr>
            <w:tcW w:w="2180" w:type="dxa"/>
            <w:shd w:val="clear" w:color="auto" w:fill="auto"/>
          </w:tcPr>
          <w:p w14:paraId="6D56923C" w14:textId="77777777" w:rsidR="0051577A" w:rsidRPr="0051577A" w:rsidRDefault="0051577A" w:rsidP="0051577A">
            <w:pPr>
              <w:keepNext/>
              <w:ind w:firstLine="0"/>
            </w:pPr>
            <w:r>
              <w:t>Atkinson</w:t>
            </w:r>
          </w:p>
        </w:tc>
      </w:tr>
      <w:tr w:rsidR="0051577A" w:rsidRPr="0051577A" w14:paraId="21DDE22C" w14:textId="77777777" w:rsidTr="0051577A">
        <w:tc>
          <w:tcPr>
            <w:tcW w:w="2179" w:type="dxa"/>
            <w:shd w:val="clear" w:color="auto" w:fill="auto"/>
          </w:tcPr>
          <w:p w14:paraId="6472B156" w14:textId="77777777" w:rsidR="0051577A" w:rsidRPr="0051577A" w:rsidRDefault="0051577A" w:rsidP="0051577A">
            <w:pPr>
              <w:ind w:firstLine="0"/>
            </w:pPr>
            <w:r>
              <w:t>Bailey</w:t>
            </w:r>
          </w:p>
        </w:tc>
        <w:tc>
          <w:tcPr>
            <w:tcW w:w="2179" w:type="dxa"/>
            <w:shd w:val="clear" w:color="auto" w:fill="auto"/>
          </w:tcPr>
          <w:p w14:paraId="1F0A22E3" w14:textId="77777777" w:rsidR="0051577A" w:rsidRPr="0051577A" w:rsidRDefault="0051577A" w:rsidP="0051577A">
            <w:pPr>
              <w:ind w:firstLine="0"/>
            </w:pPr>
            <w:r>
              <w:t>Bannister</w:t>
            </w:r>
          </w:p>
        </w:tc>
        <w:tc>
          <w:tcPr>
            <w:tcW w:w="2180" w:type="dxa"/>
            <w:shd w:val="clear" w:color="auto" w:fill="auto"/>
          </w:tcPr>
          <w:p w14:paraId="62E90E7E" w14:textId="77777777" w:rsidR="0051577A" w:rsidRPr="0051577A" w:rsidRDefault="0051577A" w:rsidP="0051577A">
            <w:pPr>
              <w:ind w:firstLine="0"/>
            </w:pPr>
            <w:r>
              <w:t>Bennett</w:t>
            </w:r>
          </w:p>
        </w:tc>
      </w:tr>
      <w:tr w:rsidR="0051577A" w:rsidRPr="0051577A" w14:paraId="78BC876B" w14:textId="77777777" w:rsidTr="0051577A">
        <w:tc>
          <w:tcPr>
            <w:tcW w:w="2179" w:type="dxa"/>
            <w:shd w:val="clear" w:color="auto" w:fill="auto"/>
          </w:tcPr>
          <w:p w14:paraId="583A8920" w14:textId="77777777" w:rsidR="0051577A" w:rsidRPr="0051577A" w:rsidRDefault="0051577A" w:rsidP="0051577A">
            <w:pPr>
              <w:ind w:firstLine="0"/>
            </w:pPr>
            <w:r>
              <w:t>Bernstein</w:t>
            </w:r>
          </w:p>
        </w:tc>
        <w:tc>
          <w:tcPr>
            <w:tcW w:w="2179" w:type="dxa"/>
            <w:shd w:val="clear" w:color="auto" w:fill="auto"/>
          </w:tcPr>
          <w:p w14:paraId="58AB73FB" w14:textId="77777777" w:rsidR="0051577A" w:rsidRPr="0051577A" w:rsidRDefault="0051577A" w:rsidP="0051577A">
            <w:pPr>
              <w:ind w:firstLine="0"/>
            </w:pPr>
            <w:r>
              <w:t>Blackwell</w:t>
            </w:r>
          </w:p>
        </w:tc>
        <w:tc>
          <w:tcPr>
            <w:tcW w:w="2180" w:type="dxa"/>
            <w:shd w:val="clear" w:color="auto" w:fill="auto"/>
          </w:tcPr>
          <w:p w14:paraId="448D387A" w14:textId="77777777" w:rsidR="0051577A" w:rsidRPr="0051577A" w:rsidRDefault="0051577A" w:rsidP="0051577A">
            <w:pPr>
              <w:ind w:firstLine="0"/>
            </w:pPr>
            <w:r>
              <w:t>Bradley</w:t>
            </w:r>
          </w:p>
        </w:tc>
      </w:tr>
      <w:tr w:rsidR="0051577A" w:rsidRPr="0051577A" w14:paraId="3C78BB52" w14:textId="77777777" w:rsidTr="0051577A">
        <w:tc>
          <w:tcPr>
            <w:tcW w:w="2179" w:type="dxa"/>
            <w:shd w:val="clear" w:color="auto" w:fill="auto"/>
          </w:tcPr>
          <w:p w14:paraId="73A411AC" w14:textId="77777777" w:rsidR="0051577A" w:rsidRPr="0051577A" w:rsidRDefault="0051577A" w:rsidP="0051577A">
            <w:pPr>
              <w:ind w:firstLine="0"/>
            </w:pPr>
            <w:r>
              <w:t>Brawley</w:t>
            </w:r>
          </w:p>
        </w:tc>
        <w:tc>
          <w:tcPr>
            <w:tcW w:w="2179" w:type="dxa"/>
            <w:shd w:val="clear" w:color="auto" w:fill="auto"/>
          </w:tcPr>
          <w:p w14:paraId="7846F2C9" w14:textId="77777777" w:rsidR="0051577A" w:rsidRPr="0051577A" w:rsidRDefault="0051577A" w:rsidP="0051577A">
            <w:pPr>
              <w:ind w:firstLine="0"/>
            </w:pPr>
            <w:r>
              <w:t>Brittain</w:t>
            </w:r>
          </w:p>
        </w:tc>
        <w:tc>
          <w:tcPr>
            <w:tcW w:w="2180" w:type="dxa"/>
            <w:shd w:val="clear" w:color="auto" w:fill="auto"/>
          </w:tcPr>
          <w:p w14:paraId="54DCFA3C" w14:textId="77777777" w:rsidR="0051577A" w:rsidRPr="0051577A" w:rsidRDefault="0051577A" w:rsidP="0051577A">
            <w:pPr>
              <w:ind w:firstLine="0"/>
            </w:pPr>
            <w:r>
              <w:t>Bryant</w:t>
            </w:r>
          </w:p>
        </w:tc>
      </w:tr>
      <w:tr w:rsidR="0051577A" w:rsidRPr="0051577A" w14:paraId="7540CCB9" w14:textId="77777777" w:rsidTr="0051577A">
        <w:tc>
          <w:tcPr>
            <w:tcW w:w="2179" w:type="dxa"/>
            <w:shd w:val="clear" w:color="auto" w:fill="auto"/>
          </w:tcPr>
          <w:p w14:paraId="7EB7055D" w14:textId="77777777" w:rsidR="0051577A" w:rsidRPr="0051577A" w:rsidRDefault="0051577A" w:rsidP="0051577A">
            <w:pPr>
              <w:ind w:firstLine="0"/>
            </w:pPr>
            <w:r>
              <w:t>Burns</w:t>
            </w:r>
          </w:p>
        </w:tc>
        <w:tc>
          <w:tcPr>
            <w:tcW w:w="2179" w:type="dxa"/>
            <w:shd w:val="clear" w:color="auto" w:fill="auto"/>
          </w:tcPr>
          <w:p w14:paraId="4E55B30D" w14:textId="77777777" w:rsidR="0051577A" w:rsidRPr="0051577A" w:rsidRDefault="0051577A" w:rsidP="0051577A">
            <w:pPr>
              <w:ind w:firstLine="0"/>
            </w:pPr>
            <w:r>
              <w:t>Bustos</w:t>
            </w:r>
          </w:p>
        </w:tc>
        <w:tc>
          <w:tcPr>
            <w:tcW w:w="2180" w:type="dxa"/>
            <w:shd w:val="clear" w:color="auto" w:fill="auto"/>
          </w:tcPr>
          <w:p w14:paraId="48C2D3B6" w14:textId="77777777" w:rsidR="0051577A" w:rsidRPr="0051577A" w:rsidRDefault="0051577A" w:rsidP="0051577A">
            <w:pPr>
              <w:ind w:firstLine="0"/>
            </w:pPr>
            <w:r>
              <w:t>Calhoon</w:t>
            </w:r>
          </w:p>
        </w:tc>
      </w:tr>
      <w:tr w:rsidR="0051577A" w:rsidRPr="0051577A" w14:paraId="280A8106" w14:textId="77777777" w:rsidTr="0051577A">
        <w:tc>
          <w:tcPr>
            <w:tcW w:w="2179" w:type="dxa"/>
            <w:shd w:val="clear" w:color="auto" w:fill="auto"/>
          </w:tcPr>
          <w:p w14:paraId="51FACCB8" w14:textId="77777777" w:rsidR="0051577A" w:rsidRPr="0051577A" w:rsidRDefault="0051577A" w:rsidP="0051577A">
            <w:pPr>
              <w:ind w:firstLine="0"/>
            </w:pPr>
            <w:r>
              <w:t>Carter</w:t>
            </w:r>
          </w:p>
        </w:tc>
        <w:tc>
          <w:tcPr>
            <w:tcW w:w="2179" w:type="dxa"/>
            <w:shd w:val="clear" w:color="auto" w:fill="auto"/>
          </w:tcPr>
          <w:p w14:paraId="1D8C7DE5" w14:textId="77777777" w:rsidR="0051577A" w:rsidRPr="0051577A" w:rsidRDefault="0051577A" w:rsidP="0051577A">
            <w:pPr>
              <w:ind w:firstLine="0"/>
            </w:pPr>
            <w:r>
              <w:t>Caskey</w:t>
            </w:r>
          </w:p>
        </w:tc>
        <w:tc>
          <w:tcPr>
            <w:tcW w:w="2180" w:type="dxa"/>
            <w:shd w:val="clear" w:color="auto" w:fill="auto"/>
          </w:tcPr>
          <w:p w14:paraId="31C685DF" w14:textId="77777777" w:rsidR="0051577A" w:rsidRPr="0051577A" w:rsidRDefault="0051577A" w:rsidP="0051577A">
            <w:pPr>
              <w:ind w:firstLine="0"/>
            </w:pPr>
            <w:r>
              <w:t>Chumley</w:t>
            </w:r>
          </w:p>
        </w:tc>
      </w:tr>
      <w:tr w:rsidR="0051577A" w:rsidRPr="0051577A" w14:paraId="78D97B17" w14:textId="77777777" w:rsidTr="0051577A">
        <w:tc>
          <w:tcPr>
            <w:tcW w:w="2179" w:type="dxa"/>
            <w:shd w:val="clear" w:color="auto" w:fill="auto"/>
          </w:tcPr>
          <w:p w14:paraId="360481D2" w14:textId="77777777" w:rsidR="0051577A" w:rsidRPr="0051577A" w:rsidRDefault="0051577A" w:rsidP="0051577A">
            <w:pPr>
              <w:ind w:firstLine="0"/>
            </w:pPr>
            <w:r>
              <w:t>Clyburn</w:t>
            </w:r>
          </w:p>
        </w:tc>
        <w:tc>
          <w:tcPr>
            <w:tcW w:w="2179" w:type="dxa"/>
            <w:shd w:val="clear" w:color="auto" w:fill="auto"/>
          </w:tcPr>
          <w:p w14:paraId="65F5296E" w14:textId="77777777" w:rsidR="0051577A" w:rsidRPr="0051577A" w:rsidRDefault="0051577A" w:rsidP="0051577A">
            <w:pPr>
              <w:ind w:firstLine="0"/>
            </w:pPr>
            <w:r>
              <w:t>Cobb-Hunter</w:t>
            </w:r>
          </w:p>
        </w:tc>
        <w:tc>
          <w:tcPr>
            <w:tcW w:w="2180" w:type="dxa"/>
            <w:shd w:val="clear" w:color="auto" w:fill="auto"/>
          </w:tcPr>
          <w:p w14:paraId="0943607E" w14:textId="77777777" w:rsidR="0051577A" w:rsidRPr="0051577A" w:rsidRDefault="0051577A" w:rsidP="0051577A">
            <w:pPr>
              <w:ind w:firstLine="0"/>
            </w:pPr>
            <w:r>
              <w:t>Cogswell</w:t>
            </w:r>
          </w:p>
        </w:tc>
      </w:tr>
      <w:tr w:rsidR="0051577A" w:rsidRPr="0051577A" w14:paraId="150B66BC" w14:textId="77777777" w:rsidTr="0051577A">
        <w:tc>
          <w:tcPr>
            <w:tcW w:w="2179" w:type="dxa"/>
            <w:shd w:val="clear" w:color="auto" w:fill="auto"/>
          </w:tcPr>
          <w:p w14:paraId="4A541FD6" w14:textId="77777777" w:rsidR="0051577A" w:rsidRPr="0051577A" w:rsidRDefault="0051577A" w:rsidP="0051577A">
            <w:pPr>
              <w:ind w:firstLine="0"/>
            </w:pPr>
            <w:r>
              <w:t>Collins</w:t>
            </w:r>
          </w:p>
        </w:tc>
        <w:tc>
          <w:tcPr>
            <w:tcW w:w="2179" w:type="dxa"/>
            <w:shd w:val="clear" w:color="auto" w:fill="auto"/>
          </w:tcPr>
          <w:p w14:paraId="18561F99" w14:textId="77777777" w:rsidR="0051577A" w:rsidRPr="0051577A" w:rsidRDefault="0051577A" w:rsidP="0051577A">
            <w:pPr>
              <w:ind w:firstLine="0"/>
            </w:pPr>
            <w:r>
              <w:t>B. Cox</w:t>
            </w:r>
          </w:p>
        </w:tc>
        <w:tc>
          <w:tcPr>
            <w:tcW w:w="2180" w:type="dxa"/>
            <w:shd w:val="clear" w:color="auto" w:fill="auto"/>
          </w:tcPr>
          <w:p w14:paraId="3B06F5AB" w14:textId="77777777" w:rsidR="0051577A" w:rsidRPr="0051577A" w:rsidRDefault="0051577A" w:rsidP="0051577A">
            <w:pPr>
              <w:ind w:firstLine="0"/>
            </w:pPr>
            <w:r>
              <w:t>W. Cox</w:t>
            </w:r>
          </w:p>
        </w:tc>
      </w:tr>
      <w:tr w:rsidR="0051577A" w:rsidRPr="0051577A" w14:paraId="594C65C6" w14:textId="77777777" w:rsidTr="0051577A">
        <w:tc>
          <w:tcPr>
            <w:tcW w:w="2179" w:type="dxa"/>
            <w:shd w:val="clear" w:color="auto" w:fill="auto"/>
          </w:tcPr>
          <w:p w14:paraId="7170E3F4" w14:textId="77777777" w:rsidR="0051577A" w:rsidRPr="0051577A" w:rsidRDefault="0051577A" w:rsidP="0051577A">
            <w:pPr>
              <w:ind w:firstLine="0"/>
            </w:pPr>
            <w:r>
              <w:t>Crawford</w:t>
            </w:r>
          </w:p>
        </w:tc>
        <w:tc>
          <w:tcPr>
            <w:tcW w:w="2179" w:type="dxa"/>
            <w:shd w:val="clear" w:color="auto" w:fill="auto"/>
          </w:tcPr>
          <w:p w14:paraId="12E6078C" w14:textId="77777777" w:rsidR="0051577A" w:rsidRPr="0051577A" w:rsidRDefault="0051577A" w:rsidP="0051577A">
            <w:pPr>
              <w:ind w:firstLine="0"/>
            </w:pPr>
            <w:r>
              <w:t>Dabney</w:t>
            </w:r>
          </w:p>
        </w:tc>
        <w:tc>
          <w:tcPr>
            <w:tcW w:w="2180" w:type="dxa"/>
            <w:shd w:val="clear" w:color="auto" w:fill="auto"/>
          </w:tcPr>
          <w:p w14:paraId="1DBC3BBC" w14:textId="77777777" w:rsidR="0051577A" w:rsidRPr="0051577A" w:rsidRDefault="0051577A" w:rsidP="0051577A">
            <w:pPr>
              <w:ind w:firstLine="0"/>
            </w:pPr>
            <w:r>
              <w:t>Daning</w:t>
            </w:r>
          </w:p>
        </w:tc>
      </w:tr>
      <w:tr w:rsidR="0051577A" w:rsidRPr="0051577A" w14:paraId="79F48EA0" w14:textId="77777777" w:rsidTr="0051577A">
        <w:tc>
          <w:tcPr>
            <w:tcW w:w="2179" w:type="dxa"/>
            <w:shd w:val="clear" w:color="auto" w:fill="auto"/>
          </w:tcPr>
          <w:p w14:paraId="62E94BE6" w14:textId="77777777" w:rsidR="0051577A" w:rsidRPr="0051577A" w:rsidRDefault="0051577A" w:rsidP="0051577A">
            <w:pPr>
              <w:ind w:firstLine="0"/>
            </w:pPr>
            <w:r>
              <w:t>Davis</w:t>
            </w:r>
          </w:p>
        </w:tc>
        <w:tc>
          <w:tcPr>
            <w:tcW w:w="2179" w:type="dxa"/>
            <w:shd w:val="clear" w:color="auto" w:fill="auto"/>
          </w:tcPr>
          <w:p w14:paraId="2B1190C5" w14:textId="77777777" w:rsidR="0051577A" w:rsidRPr="0051577A" w:rsidRDefault="0051577A" w:rsidP="0051577A">
            <w:pPr>
              <w:ind w:firstLine="0"/>
            </w:pPr>
            <w:r>
              <w:t>Dillard</w:t>
            </w:r>
          </w:p>
        </w:tc>
        <w:tc>
          <w:tcPr>
            <w:tcW w:w="2180" w:type="dxa"/>
            <w:shd w:val="clear" w:color="auto" w:fill="auto"/>
          </w:tcPr>
          <w:p w14:paraId="5BEBA3B7" w14:textId="77777777" w:rsidR="0051577A" w:rsidRPr="0051577A" w:rsidRDefault="0051577A" w:rsidP="0051577A">
            <w:pPr>
              <w:ind w:firstLine="0"/>
            </w:pPr>
            <w:r>
              <w:t>Elliott</w:t>
            </w:r>
          </w:p>
        </w:tc>
      </w:tr>
      <w:tr w:rsidR="0051577A" w:rsidRPr="0051577A" w14:paraId="7C035CC5" w14:textId="77777777" w:rsidTr="0051577A">
        <w:tc>
          <w:tcPr>
            <w:tcW w:w="2179" w:type="dxa"/>
            <w:shd w:val="clear" w:color="auto" w:fill="auto"/>
          </w:tcPr>
          <w:p w14:paraId="36108696" w14:textId="77777777" w:rsidR="0051577A" w:rsidRPr="0051577A" w:rsidRDefault="0051577A" w:rsidP="0051577A">
            <w:pPr>
              <w:ind w:firstLine="0"/>
            </w:pPr>
            <w:r>
              <w:t>Erickson</w:t>
            </w:r>
          </w:p>
        </w:tc>
        <w:tc>
          <w:tcPr>
            <w:tcW w:w="2179" w:type="dxa"/>
            <w:shd w:val="clear" w:color="auto" w:fill="auto"/>
          </w:tcPr>
          <w:p w14:paraId="33080913" w14:textId="77777777" w:rsidR="0051577A" w:rsidRPr="0051577A" w:rsidRDefault="0051577A" w:rsidP="0051577A">
            <w:pPr>
              <w:ind w:firstLine="0"/>
            </w:pPr>
            <w:r>
              <w:t>Felder</w:t>
            </w:r>
          </w:p>
        </w:tc>
        <w:tc>
          <w:tcPr>
            <w:tcW w:w="2180" w:type="dxa"/>
            <w:shd w:val="clear" w:color="auto" w:fill="auto"/>
          </w:tcPr>
          <w:p w14:paraId="5650FCE9" w14:textId="77777777" w:rsidR="0051577A" w:rsidRPr="0051577A" w:rsidRDefault="0051577A" w:rsidP="0051577A">
            <w:pPr>
              <w:ind w:firstLine="0"/>
            </w:pPr>
            <w:r>
              <w:t>Finlay</w:t>
            </w:r>
          </w:p>
        </w:tc>
      </w:tr>
      <w:tr w:rsidR="0051577A" w:rsidRPr="0051577A" w14:paraId="3D81B43B" w14:textId="77777777" w:rsidTr="0051577A">
        <w:tc>
          <w:tcPr>
            <w:tcW w:w="2179" w:type="dxa"/>
            <w:shd w:val="clear" w:color="auto" w:fill="auto"/>
          </w:tcPr>
          <w:p w14:paraId="280AE183" w14:textId="77777777" w:rsidR="0051577A" w:rsidRPr="0051577A" w:rsidRDefault="0051577A" w:rsidP="0051577A">
            <w:pPr>
              <w:ind w:firstLine="0"/>
            </w:pPr>
            <w:r>
              <w:t>Forrest</w:t>
            </w:r>
          </w:p>
        </w:tc>
        <w:tc>
          <w:tcPr>
            <w:tcW w:w="2179" w:type="dxa"/>
            <w:shd w:val="clear" w:color="auto" w:fill="auto"/>
          </w:tcPr>
          <w:p w14:paraId="447A2074" w14:textId="77777777" w:rsidR="0051577A" w:rsidRPr="0051577A" w:rsidRDefault="0051577A" w:rsidP="0051577A">
            <w:pPr>
              <w:ind w:firstLine="0"/>
            </w:pPr>
            <w:r>
              <w:t>Fry</w:t>
            </w:r>
          </w:p>
        </w:tc>
        <w:tc>
          <w:tcPr>
            <w:tcW w:w="2180" w:type="dxa"/>
            <w:shd w:val="clear" w:color="auto" w:fill="auto"/>
          </w:tcPr>
          <w:p w14:paraId="1C3BCF05" w14:textId="77777777" w:rsidR="0051577A" w:rsidRPr="0051577A" w:rsidRDefault="0051577A" w:rsidP="0051577A">
            <w:pPr>
              <w:ind w:firstLine="0"/>
            </w:pPr>
            <w:r>
              <w:t>Gagnon</w:t>
            </w:r>
          </w:p>
        </w:tc>
      </w:tr>
      <w:tr w:rsidR="0051577A" w:rsidRPr="0051577A" w14:paraId="48D1B990" w14:textId="77777777" w:rsidTr="0051577A">
        <w:tc>
          <w:tcPr>
            <w:tcW w:w="2179" w:type="dxa"/>
            <w:shd w:val="clear" w:color="auto" w:fill="auto"/>
          </w:tcPr>
          <w:p w14:paraId="33EC04DD" w14:textId="77777777" w:rsidR="0051577A" w:rsidRPr="0051577A" w:rsidRDefault="0051577A" w:rsidP="0051577A">
            <w:pPr>
              <w:ind w:firstLine="0"/>
            </w:pPr>
            <w:r>
              <w:t>Garvin</w:t>
            </w:r>
          </w:p>
        </w:tc>
        <w:tc>
          <w:tcPr>
            <w:tcW w:w="2179" w:type="dxa"/>
            <w:shd w:val="clear" w:color="auto" w:fill="auto"/>
          </w:tcPr>
          <w:p w14:paraId="00836C6E" w14:textId="77777777" w:rsidR="0051577A" w:rsidRPr="0051577A" w:rsidRDefault="0051577A" w:rsidP="0051577A">
            <w:pPr>
              <w:ind w:firstLine="0"/>
            </w:pPr>
            <w:r>
              <w:t>Gatch</w:t>
            </w:r>
          </w:p>
        </w:tc>
        <w:tc>
          <w:tcPr>
            <w:tcW w:w="2180" w:type="dxa"/>
            <w:shd w:val="clear" w:color="auto" w:fill="auto"/>
          </w:tcPr>
          <w:p w14:paraId="4CE358C7" w14:textId="77777777" w:rsidR="0051577A" w:rsidRPr="0051577A" w:rsidRDefault="0051577A" w:rsidP="0051577A">
            <w:pPr>
              <w:ind w:firstLine="0"/>
            </w:pPr>
            <w:r>
              <w:t>Gilliam</w:t>
            </w:r>
          </w:p>
        </w:tc>
      </w:tr>
      <w:tr w:rsidR="0051577A" w:rsidRPr="0051577A" w14:paraId="12118704" w14:textId="77777777" w:rsidTr="0051577A">
        <w:tc>
          <w:tcPr>
            <w:tcW w:w="2179" w:type="dxa"/>
            <w:shd w:val="clear" w:color="auto" w:fill="auto"/>
          </w:tcPr>
          <w:p w14:paraId="30C8A480" w14:textId="77777777" w:rsidR="0051577A" w:rsidRPr="0051577A" w:rsidRDefault="0051577A" w:rsidP="0051577A">
            <w:pPr>
              <w:ind w:firstLine="0"/>
            </w:pPr>
            <w:r>
              <w:t>Gilliard</w:t>
            </w:r>
          </w:p>
        </w:tc>
        <w:tc>
          <w:tcPr>
            <w:tcW w:w="2179" w:type="dxa"/>
            <w:shd w:val="clear" w:color="auto" w:fill="auto"/>
          </w:tcPr>
          <w:p w14:paraId="1C5B9E84" w14:textId="77777777" w:rsidR="0051577A" w:rsidRPr="0051577A" w:rsidRDefault="0051577A" w:rsidP="0051577A">
            <w:pPr>
              <w:ind w:firstLine="0"/>
            </w:pPr>
            <w:r>
              <w:t>Govan</w:t>
            </w:r>
          </w:p>
        </w:tc>
        <w:tc>
          <w:tcPr>
            <w:tcW w:w="2180" w:type="dxa"/>
            <w:shd w:val="clear" w:color="auto" w:fill="auto"/>
          </w:tcPr>
          <w:p w14:paraId="01DCE388" w14:textId="77777777" w:rsidR="0051577A" w:rsidRPr="0051577A" w:rsidRDefault="0051577A" w:rsidP="0051577A">
            <w:pPr>
              <w:ind w:firstLine="0"/>
            </w:pPr>
            <w:r>
              <w:t>Haddon</w:t>
            </w:r>
          </w:p>
        </w:tc>
      </w:tr>
      <w:tr w:rsidR="0051577A" w:rsidRPr="0051577A" w14:paraId="1CC9BDA8" w14:textId="77777777" w:rsidTr="0051577A">
        <w:tc>
          <w:tcPr>
            <w:tcW w:w="2179" w:type="dxa"/>
            <w:shd w:val="clear" w:color="auto" w:fill="auto"/>
          </w:tcPr>
          <w:p w14:paraId="4575572F" w14:textId="77777777" w:rsidR="0051577A" w:rsidRPr="0051577A" w:rsidRDefault="0051577A" w:rsidP="0051577A">
            <w:pPr>
              <w:ind w:firstLine="0"/>
            </w:pPr>
            <w:r>
              <w:t>Hart</w:t>
            </w:r>
          </w:p>
        </w:tc>
        <w:tc>
          <w:tcPr>
            <w:tcW w:w="2179" w:type="dxa"/>
            <w:shd w:val="clear" w:color="auto" w:fill="auto"/>
          </w:tcPr>
          <w:p w14:paraId="419E6F6E" w14:textId="77777777" w:rsidR="0051577A" w:rsidRPr="0051577A" w:rsidRDefault="0051577A" w:rsidP="0051577A">
            <w:pPr>
              <w:ind w:firstLine="0"/>
            </w:pPr>
            <w:r>
              <w:t>Hayes</w:t>
            </w:r>
          </w:p>
        </w:tc>
        <w:tc>
          <w:tcPr>
            <w:tcW w:w="2180" w:type="dxa"/>
            <w:shd w:val="clear" w:color="auto" w:fill="auto"/>
          </w:tcPr>
          <w:p w14:paraId="7625A221" w14:textId="77777777" w:rsidR="0051577A" w:rsidRPr="0051577A" w:rsidRDefault="0051577A" w:rsidP="0051577A">
            <w:pPr>
              <w:ind w:firstLine="0"/>
            </w:pPr>
            <w:r>
              <w:t>Henderson-Myers</w:t>
            </w:r>
          </w:p>
        </w:tc>
      </w:tr>
      <w:tr w:rsidR="0051577A" w:rsidRPr="0051577A" w14:paraId="0644EB53" w14:textId="77777777" w:rsidTr="0051577A">
        <w:tc>
          <w:tcPr>
            <w:tcW w:w="2179" w:type="dxa"/>
            <w:shd w:val="clear" w:color="auto" w:fill="auto"/>
          </w:tcPr>
          <w:p w14:paraId="027D9EA4" w14:textId="77777777" w:rsidR="0051577A" w:rsidRPr="0051577A" w:rsidRDefault="0051577A" w:rsidP="0051577A">
            <w:pPr>
              <w:ind w:firstLine="0"/>
            </w:pPr>
            <w:r>
              <w:t>Henegan</w:t>
            </w:r>
          </w:p>
        </w:tc>
        <w:tc>
          <w:tcPr>
            <w:tcW w:w="2179" w:type="dxa"/>
            <w:shd w:val="clear" w:color="auto" w:fill="auto"/>
          </w:tcPr>
          <w:p w14:paraId="283BAD6E" w14:textId="77777777" w:rsidR="0051577A" w:rsidRPr="0051577A" w:rsidRDefault="0051577A" w:rsidP="0051577A">
            <w:pPr>
              <w:ind w:firstLine="0"/>
            </w:pPr>
            <w:r>
              <w:t>Herbkersman</w:t>
            </w:r>
          </w:p>
        </w:tc>
        <w:tc>
          <w:tcPr>
            <w:tcW w:w="2180" w:type="dxa"/>
            <w:shd w:val="clear" w:color="auto" w:fill="auto"/>
          </w:tcPr>
          <w:p w14:paraId="1479231E" w14:textId="77777777" w:rsidR="0051577A" w:rsidRPr="0051577A" w:rsidRDefault="0051577A" w:rsidP="0051577A">
            <w:pPr>
              <w:ind w:firstLine="0"/>
            </w:pPr>
            <w:r>
              <w:t>Hewitt</w:t>
            </w:r>
          </w:p>
        </w:tc>
      </w:tr>
      <w:tr w:rsidR="0051577A" w:rsidRPr="0051577A" w14:paraId="00D255AC" w14:textId="77777777" w:rsidTr="0051577A">
        <w:tc>
          <w:tcPr>
            <w:tcW w:w="2179" w:type="dxa"/>
            <w:shd w:val="clear" w:color="auto" w:fill="auto"/>
          </w:tcPr>
          <w:p w14:paraId="1D049630" w14:textId="77777777" w:rsidR="0051577A" w:rsidRPr="0051577A" w:rsidRDefault="0051577A" w:rsidP="0051577A">
            <w:pPr>
              <w:ind w:firstLine="0"/>
            </w:pPr>
            <w:r>
              <w:t>Hiott</w:t>
            </w:r>
          </w:p>
        </w:tc>
        <w:tc>
          <w:tcPr>
            <w:tcW w:w="2179" w:type="dxa"/>
            <w:shd w:val="clear" w:color="auto" w:fill="auto"/>
          </w:tcPr>
          <w:p w14:paraId="54026A68" w14:textId="77777777" w:rsidR="0051577A" w:rsidRPr="0051577A" w:rsidRDefault="0051577A" w:rsidP="0051577A">
            <w:pPr>
              <w:ind w:firstLine="0"/>
            </w:pPr>
            <w:r>
              <w:t>Hixon</w:t>
            </w:r>
          </w:p>
        </w:tc>
        <w:tc>
          <w:tcPr>
            <w:tcW w:w="2180" w:type="dxa"/>
            <w:shd w:val="clear" w:color="auto" w:fill="auto"/>
          </w:tcPr>
          <w:p w14:paraId="7BB8EFBE" w14:textId="77777777" w:rsidR="0051577A" w:rsidRPr="0051577A" w:rsidRDefault="0051577A" w:rsidP="0051577A">
            <w:pPr>
              <w:ind w:firstLine="0"/>
            </w:pPr>
            <w:r>
              <w:t>Hosey</w:t>
            </w:r>
          </w:p>
        </w:tc>
      </w:tr>
      <w:tr w:rsidR="0051577A" w:rsidRPr="0051577A" w14:paraId="451F6CE5" w14:textId="77777777" w:rsidTr="0051577A">
        <w:tc>
          <w:tcPr>
            <w:tcW w:w="2179" w:type="dxa"/>
            <w:shd w:val="clear" w:color="auto" w:fill="auto"/>
          </w:tcPr>
          <w:p w14:paraId="202D4E86" w14:textId="77777777" w:rsidR="0051577A" w:rsidRPr="0051577A" w:rsidRDefault="0051577A" w:rsidP="0051577A">
            <w:pPr>
              <w:ind w:firstLine="0"/>
            </w:pPr>
            <w:r>
              <w:t>Howard</w:t>
            </w:r>
          </w:p>
        </w:tc>
        <w:tc>
          <w:tcPr>
            <w:tcW w:w="2179" w:type="dxa"/>
            <w:shd w:val="clear" w:color="auto" w:fill="auto"/>
          </w:tcPr>
          <w:p w14:paraId="052A3683" w14:textId="77777777" w:rsidR="0051577A" w:rsidRPr="0051577A" w:rsidRDefault="0051577A" w:rsidP="0051577A">
            <w:pPr>
              <w:ind w:firstLine="0"/>
            </w:pPr>
            <w:r>
              <w:t>Huggins</w:t>
            </w:r>
          </w:p>
        </w:tc>
        <w:tc>
          <w:tcPr>
            <w:tcW w:w="2180" w:type="dxa"/>
            <w:shd w:val="clear" w:color="auto" w:fill="auto"/>
          </w:tcPr>
          <w:p w14:paraId="3F79F7AD" w14:textId="77777777" w:rsidR="0051577A" w:rsidRPr="0051577A" w:rsidRDefault="0051577A" w:rsidP="0051577A">
            <w:pPr>
              <w:ind w:firstLine="0"/>
            </w:pPr>
            <w:r>
              <w:t>Hyde</w:t>
            </w:r>
          </w:p>
        </w:tc>
      </w:tr>
      <w:tr w:rsidR="0051577A" w:rsidRPr="0051577A" w14:paraId="593B6263" w14:textId="77777777" w:rsidTr="0051577A">
        <w:tc>
          <w:tcPr>
            <w:tcW w:w="2179" w:type="dxa"/>
            <w:shd w:val="clear" w:color="auto" w:fill="auto"/>
          </w:tcPr>
          <w:p w14:paraId="61A16275" w14:textId="77777777" w:rsidR="0051577A" w:rsidRPr="0051577A" w:rsidRDefault="0051577A" w:rsidP="0051577A">
            <w:pPr>
              <w:ind w:firstLine="0"/>
            </w:pPr>
            <w:r>
              <w:t>J. E. Johnson</w:t>
            </w:r>
          </w:p>
        </w:tc>
        <w:tc>
          <w:tcPr>
            <w:tcW w:w="2179" w:type="dxa"/>
            <w:shd w:val="clear" w:color="auto" w:fill="auto"/>
          </w:tcPr>
          <w:p w14:paraId="074B1779" w14:textId="77777777" w:rsidR="0051577A" w:rsidRPr="0051577A" w:rsidRDefault="0051577A" w:rsidP="0051577A">
            <w:pPr>
              <w:ind w:firstLine="0"/>
            </w:pPr>
            <w:r>
              <w:t>J. L. Johnson</w:t>
            </w:r>
          </w:p>
        </w:tc>
        <w:tc>
          <w:tcPr>
            <w:tcW w:w="2180" w:type="dxa"/>
            <w:shd w:val="clear" w:color="auto" w:fill="auto"/>
          </w:tcPr>
          <w:p w14:paraId="66D01ED3" w14:textId="77777777" w:rsidR="0051577A" w:rsidRPr="0051577A" w:rsidRDefault="0051577A" w:rsidP="0051577A">
            <w:pPr>
              <w:ind w:firstLine="0"/>
            </w:pPr>
            <w:r>
              <w:t>K. O. Johnson</w:t>
            </w:r>
          </w:p>
        </w:tc>
      </w:tr>
      <w:tr w:rsidR="0051577A" w:rsidRPr="0051577A" w14:paraId="143CE4C1" w14:textId="77777777" w:rsidTr="0051577A">
        <w:tc>
          <w:tcPr>
            <w:tcW w:w="2179" w:type="dxa"/>
            <w:shd w:val="clear" w:color="auto" w:fill="auto"/>
          </w:tcPr>
          <w:p w14:paraId="563A52B8" w14:textId="77777777" w:rsidR="0051577A" w:rsidRPr="0051577A" w:rsidRDefault="0051577A" w:rsidP="0051577A">
            <w:pPr>
              <w:ind w:firstLine="0"/>
            </w:pPr>
            <w:r>
              <w:t>Jones</w:t>
            </w:r>
          </w:p>
        </w:tc>
        <w:tc>
          <w:tcPr>
            <w:tcW w:w="2179" w:type="dxa"/>
            <w:shd w:val="clear" w:color="auto" w:fill="auto"/>
          </w:tcPr>
          <w:p w14:paraId="1684461F" w14:textId="77777777" w:rsidR="0051577A" w:rsidRPr="0051577A" w:rsidRDefault="0051577A" w:rsidP="0051577A">
            <w:pPr>
              <w:ind w:firstLine="0"/>
            </w:pPr>
            <w:r>
              <w:t>Jordan</w:t>
            </w:r>
          </w:p>
        </w:tc>
        <w:tc>
          <w:tcPr>
            <w:tcW w:w="2180" w:type="dxa"/>
            <w:shd w:val="clear" w:color="auto" w:fill="auto"/>
          </w:tcPr>
          <w:p w14:paraId="6B82CE9A" w14:textId="77777777" w:rsidR="0051577A" w:rsidRPr="0051577A" w:rsidRDefault="0051577A" w:rsidP="0051577A">
            <w:pPr>
              <w:ind w:firstLine="0"/>
            </w:pPr>
            <w:r>
              <w:t>King</w:t>
            </w:r>
          </w:p>
        </w:tc>
      </w:tr>
      <w:tr w:rsidR="0051577A" w:rsidRPr="0051577A" w14:paraId="361A3F19" w14:textId="77777777" w:rsidTr="0051577A">
        <w:tc>
          <w:tcPr>
            <w:tcW w:w="2179" w:type="dxa"/>
            <w:shd w:val="clear" w:color="auto" w:fill="auto"/>
          </w:tcPr>
          <w:p w14:paraId="7F208EDC" w14:textId="77777777" w:rsidR="0051577A" w:rsidRPr="0051577A" w:rsidRDefault="0051577A" w:rsidP="0051577A">
            <w:pPr>
              <w:ind w:firstLine="0"/>
            </w:pPr>
            <w:r>
              <w:t>Kirby</w:t>
            </w:r>
          </w:p>
        </w:tc>
        <w:tc>
          <w:tcPr>
            <w:tcW w:w="2179" w:type="dxa"/>
            <w:shd w:val="clear" w:color="auto" w:fill="auto"/>
          </w:tcPr>
          <w:p w14:paraId="1F158A74" w14:textId="77777777" w:rsidR="0051577A" w:rsidRPr="0051577A" w:rsidRDefault="0051577A" w:rsidP="0051577A">
            <w:pPr>
              <w:ind w:firstLine="0"/>
            </w:pPr>
            <w:r>
              <w:t>Ligon</w:t>
            </w:r>
          </w:p>
        </w:tc>
        <w:tc>
          <w:tcPr>
            <w:tcW w:w="2180" w:type="dxa"/>
            <w:shd w:val="clear" w:color="auto" w:fill="auto"/>
          </w:tcPr>
          <w:p w14:paraId="186D59C9" w14:textId="77777777" w:rsidR="0051577A" w:rsidRPr="0051577A" w:rsidRDefault="0051577A" w:rsidP="0051577A">
            <w:pPr>
              <w:ind w:firstLine="0"/>
            </w:pPr>
            <w:r>
              <w:t>Long</w:t>
            </w:r>
          </w:p>
        </w:tc>
      </w:tr>
      <w:tr w:rsidR="0051577A" w:rsidRPr="0051577A" w14:paraId="10DBA79E" w14:textId="77777777" w:rsidTr="0051577A">
        <w:tc>
          <w:tcPr>
            <w:tcW w:w="2179" w:type="dxa"/>
            <w:shd w:val="clear" w:color="auto" w:fill="auto"/>
          </w:tcPr>
          <w:p w14:paraId="27F37C13" w14:textId="77777777" w:rsidR="0051577A" w:rsidRPr="0051577A" w:rsidRDefault="0051577A" w:rsidP="0051577A">
            <w:pPr>
              <w:ind w:firstLine="0"/>
            </w:pPr>
            <w:r>
              <w:t>Lowe</w:t>
            </w:r>
          </w:p>
        </w:tc>
        <w:tc>
          <w:tcPr>
            <w:tcW w:w="2179" w:type="dxa"/>
            <w:shd w:val="clear" w:color="auto" w:fill="auto"/>
          </w:tcPr>
          <w:p w14:paraId="42EB9E26" w14:textId="77777777" w:rsidR="0051577A" w:rsidRPr="0051577A" w:rsidRDefault="0051577A" w:rsidP="0051577A">
            <w:pPr>
              <w:ind w:firstLine="0"/>
            </w:pPr>
            <w:r>
              <w:t>Lucas</w:t>
            </w:r>
          </w:p>
        </w:tc>
        <w:tc>
          <w:tcPr>
            <w:tcW w:w="2180" w:type="dxa"/>
            <w:shd w:val="clear" w:color="auto" w:fill="auto"/>
          </w:tcPr>
          <w:p w14:paraId="641EE8F3" w14:textId="77777777" w:rsidR="0051577A" w:rsidRPr="0051577A" w:rsidRDefault="0051577A" w:rsidP="0051577A">
            <w:pPr>
              <w:ind w:firstLine="0"/>
            </w:pPr>
            <w:r>
              <w:t>Magnuson</w:t>
            </w:r>
          </w:p>
        </w:tc>
      </w:tr>
      <w:tr w:rsidR="0051577A" w:rsidRPr="0051577A" w14:paraId="1C46859D" w14:textId="77777777" w:rsidTr="0051577A">
        <w:tc>
          <w:tcPr>
            <w:tcW w:w="2179" w:type="dxa"/>
            <w:shd w:val="clear" w:color="auto" w:fill="auto"/>
          </w:tcPr>
          <w:p w14:paraId="55BA1D1B" w14:textId="77777777" w:rsidR="0051577A" w:rsidRPr="0051577A" w:rsidRDefault="0051577A" w:rsidP="0051577A">
            <w:pPr>
              <w:ind w:firstLine="0"/>
            </w:pPr>
            <w:r>
              <w:t>Matthews</w:t>
            </w:r>
          </w:p>
        </w:tc>
        <w:tc>
          <w:tcPr>
            <w:tcW w:w="2179" w:type="dxa"/>
            <w:shd w:val="clear" w:color="auto" w:fill="auto"/>
          </w:tcPr>
          <w:p w14:paraId="5FFB844D" w14:textId="77777777" w:rsidR="0051577A" w:rsidRPr="0051577A" w:rsidRDefault="0051577A" w:rsidP="0051577A">
            <w:pPr>
              <w:ind w:firstLine="0"/>
            </w:pPr>
            <w:r>
              <w:t>May</w:t>
            </w:r>
          </w:p>
        </w:tc>
        <w:tc>
          <w:tcPr>
            <w:tcW w:w="2180" w:type="dxa"/>
            <w:shd w:val="clear" w:color="auto" w:fill="auto"/>
          </w:tcPr>
          <w:p w14:paraId="4F0F629A" w14:textId="77777777" w:rsidR="0051577A" w:rsidRPr="0051577A" w:rsidRDefault="0051577A" w:rsidP="0051577A">
            <w:pPr>
              <w:ind w:firstLine="0"/>
            </w:pPr>
            <w:r>
              <w:t>McCabe</w:t>
            </w:r>
          </w:p>
        </w:tc>
      </w:tr>
      <w:tr w:rsidR="0051577A" w:rsidRPr="0051577A" w14:paraId="0BF2A319" w14:textId="77777777" w:rsidTr="0051577A">
        <w:tc>
          <w:tcPr>
            <w:tcW w:w="2179" w:type="dxa"/>
            <w:shd w:val="clear" w:color="auto" w:fill="auto"/>
          </w:tcPr>
          <w:p w14:paraId="58809F71" w14:textId="77777777" w:rsidR="0051577A" w:rsidRPr="0051577A" w:rsidRDefault="0051577A" w:rsidP="0051577A">
            <w:pPr>
              <w:ind w:firstLine="0"/>
            </w:pPr>
            <w:r>
              <w:t>McCravy</w:t>
            </w:r>
          </w:p>
        </w:tc>
        <w:tc>
          <w:tcPr>
            <w:tcW w:w="2179" w:type="dxa"/>
            <w:shd w:val="clear" w:color="auto" w:fill="auto"/>
          </w:tcPr>
          <w:p w14:paraId="59718FDC" w14:textId="77777777" w:rsidR="0051577A" w:rsidRPr="0051577A" w:rsidRDefault="0051577A" w:rsidP="0051577A">
            <w:pPr>
              <w:ind w:firstLine="0"/>
            </w:pPr>
            <w:r>
              <w:t>McDaniel</w:t>
            </w:r>
          </w:p>
        </w:tc>
        <w:tc>
          <w:tcPr>
            <w:tcW w:w="2180" w:type="dxa"/>
            <w:shd w:val="clear" w:color="auto" w:fill="auto"/>
          </w:tcPr>
          <w:p w14:paraId="74A8D4A5" w14:textId="77777777" w:rsidR="0051577A" w:rsidRPr="0051577A" w:rsidRDefault="0051577A" w:rsidP="0051577A">
            <w:pPr>
              <w:ind w:firstLine="0"/>
            </w:pPr>
            <w:r>
              <w:t>McGarry</w:t>
            </w:r>
          </w:p>
        </w:tc>
      </w:tr>
      <w:tr w:rsidR="0051577A" w:rsidRPr="0051577A" w14:paraId="08F119DA" w14:textId="77777777" w:rsidTr="0051577A">
        <w:tc>
          <w:tcPr>
            <w:tcW w:w="2179" w:type="dxa"/>
            <w:shd w:val="clear" w:color="auto" w:fill="auto"/>
          </w:tcPr>
          <w:p w14:paraId="7667B1F2" w14:textId="77777777" w:rsidR="0051577A" w:rsidRPr="0051577A" w:rsidRDefault="0051577A" w:rsidP="0051577A">
            <w:pPr>
              <w:ind w:firstLine="0"/>
            </w:pPr>
            <w:r>
              <w:t>McGinnis</w:t>
            </w:r>
          </w:p>
        </w:tc>
        <w:tc>
          <w:tcPr>
            <w:tcW w:w="2179" w:type="dxa"/>
            <w:shd w:val="clear" w:color="auto" w:fill="auto"/>
          </w:tcPr>
          <w:p w14:paraId="03229624" w14:textId="77777777" w:rsidR="0051577A" w:rsidRPr="0051577A" w:rsidRDefault="0051577A" w:rsidP="0051577A">
            <w:pPr>
              <w:ind w:firstLine="0"/>
            </w:pPr>
            <w:r>
              <w:t>McKnight</w:t>
            </w:r>
          </w:p>
        </w:tc>
        <w:tc>
          <w:tcPr>
            <w:tcW w:w="2180" w:type="dxa"/>
            <w:shd w:val="clear" w:color="auto" w:fill="auto"/>
          </w:tcPr>
          <w:p w14:paraId="60E6950E" w14:textId="77777777" w:rsidR="0051577A" w:rsidRPr="0051577A" w:rsidRDefault="0051577A" w:rsidP="0051577A">
            <w:pPr>
              <w:ind w:firstLine="0"/>
            </w:pPr>
            <w:r>
              <w:t>J. Moore</w:t>
            </w:r>
          </w:p>
        </w:tc>
      </w:tr>
      <w:tr w:rsidR="0051577A" w:rsidRPr="0051577A" w14:paraId="18709297" w14:textId="77777777" w:rsidTr="0051577A">
        <w:tc>
          <w:tcPr>
            <w:tcW w:w="2179" w:type="dxa"/>
            <w:shd w:val="clear" w:color="auto" w:fill="auto"/>
          </w:tcPr>
          <w:p w14:paraId="2479698F" w14:textId="77777777" w:rsidR="0051577A" w:rsidRPr="0051577A" w:rsidRDefault="0051577A" w:rsidP="0051577A">
            <w:pPr>
              <w:ind w:firstLine="0"/>
            </w:pPr>
            <w:r>
              <w:t>T. Moore</w:t>
            </w:r>
          </w:p>
        </w:tc>
        <w:tc>
          <w:tcPr>
            <w:tcW w:w="2179" w:type="dxa"/>
            <w:shd w:val="clear" w:color="auto" w:fill="auto"/>
          </w:tcPr>
          <w:p w14:paraId="60D3509D" w14:textId="77777777" w:rsidR="0051577A" w:rsidRPr="0051577A" w:rsidRDefault="0051577A" w:rsidP="0051577A">
            <w:pPr>
              <w:ind w:firstLine="0"/>
            </w:pPr>
            <w:r>
              <w:t>Morgan</w:t>
            </w:r>
          </w:p>
        </w:tc>
        <w:tc>
          <w:tcPr>
            <w:tcW w:w="2180" w:type="dxa"/>
            <w:shd w:val="clear" w:color="auto" w:fill="auto"/>
          </w:tcPr>
          <w:p w14:paraId="25C883AF" w14:textId="77777777" w:rsidR="0051577A" w:rsidRPr="0051577A" w:rsidRDefault="0051577A" w:rsidP="0051577A">
            <w:pPr>
              <w:ind w:firstLine="0"/>
            </w:pPr>
            <w:r>
              <w:t>D. C. Moss</w:t>
            </w:r>
          </w:p>
        </w:tc>
      </w:tr>
      <w:tr w:rsidR="0051577A" w:rsidRPr="0051577A" w14:paraId="1F548E0C" w14:textId="77777777" w:rsidTr="0051577A">
        <w:tc>
          <w:tcPr>
            <w:tcW w:w="2179" w:type="dxa"/>
            <w:shd w:val="clear" w:color="auto" w:fill="auto"/>
          </w:tcPr>
          <w:p w14:paraId="31B45F4E" w14:textId="77777777" w:rsidR="0051577A" w:rsidRPr="0051577A" w:rsidRDefault="0051577A" w:rsidP="0051577A">
            <w:pPr>
              <w:ind w:firstLine="0"/>
            </w:pPr>
            <w:r>
              <w:t>V. S. Moss</w:t>
            </w:r>
          </w:p>
        </w:tc>
        <w:tc>
          <w:tcPr>
            <w:tcW w:w="2179" w:type="dxa"/>
            <w:shd w:val="clear" w:color="auto" w:fill="auto"/>
          </w:tcPr>
          <w:p w14:paraId="6FB912DE" w14:textId="77777777" w:rsidR="0051577A" w:rsidRPr="0051577A" w:rsidRDefault="0051577A" w:rsidP="0051577A">
            <w:pPr>
              <w:ind w:firstLine="0"/>
            </w:pPr>
            <w:r>
              <w:t>Murray</w:t>
            </w:r>
          </w:p>
        </w:tc>
        <w:tc>
          <w:tcPr>
            <w:tcW w:w="2180" w:type="dxa"/>
            <w:shd w:val="clear" w:color="auto" w:fill="auto"/>
          </w:tcPr>
          <w:p w14:paraId="2A15BF31" w14:textId="77777777" w:rsidR="0051577A" w:rsidRPr="0051577A" w:rsidRDefault="0051577A" w:rsidP="0051577A">
            <w:pPr>
              <w:ind w:firstLine="0"/>
            </w:pPr>
            <w:r>
              <w:t>B. Newton</w:t>
            </w:r>
          </w:p>
        </w:tc>
      </w:tr>
      <w:tr w:rsidR="0051577A" w:rsidRPr="0051577A" w14:paraId="3B659C1E" w14:textId="77777777" w:rsidTr="0051577A">
        <w:tc>
          <w:tcPr>
            <w:tcW w:w="2179" w:type="dxa"/>
            <w:shd w:val="clear" w:color="auto" w:fill="auto"/>
          </w:tcPr>
          <w:p w14:paraId="09DA34A2" w14:textId="77777777" w:rsidR="0051577A" w:rsidRPr="0051577A" w:rsidRDefault="0051577A" w:rsidP="0051577A">
            <w:pPr>
              <w:ind w:firstLine="0"/>
            </w:pPr>
            <w:r>
              <w:t>W. Newton</w:t>
            </w:r>
          </w:p>
        </w:tc>
        <w:tc>
          <w:tcPr>
            <w:tcW w:w="2179" w:type="dxa"/>
            <w:shd w:val="clear" w:color="auto" w:fill="auto"/>
          </w:tcPr>
          <w:p w14:paraId="1321EF44" w14:textId="77777777" w:rsidR="0051577A" w:rsidRPr="0051577A" w:rsidRDefault="0051577A" w:rsidP="0051577A">
            <w:pPr>
              <w:ind w:firstLine="0"/>
            </w:pPr>
            <w:r>
              <w:t>Nutt</w:t>
            </w:r>
          </w:p>
        </w:tc>
        <w:tc>
          <w:tcPr>
            <w:tcW w:w="2180" w:type="dxa"/>
            <w:shd w:val="clear" w:color="auto" w:fill="auto"/>
          </w:tcPr>
          <w:p w14:paraId="17E4B0F6" w14:textId="77777777" w:rsidR="0051577A" w:rsidRPr="0051577A" w:rsidRDefault="0051577A" w:rsidP="0051577A">
            <w:pPr>
              <w:ind w:firstLine="0"/>
            </w:pPr>
            <w:r>
              <w:t>Oremus</w:t>
            </w:r>
          </w:p>
        </w:tc>
      </w:tr>
      <w:tr w:rsidR="0051577A" w:rsidRPr="0051577A" w14:paraId="28BBA15C" w14:textId="77777777" w:rsidTr="0051577A">
        <w:tc>
          <w:tcPr>
            <w:tcW w:w="2179" w:type="dxa"/>
            <w:shd w:val="clear" w:color="auto" w:fill="auto"/>
          </w:tcPr>
          <w:p w14:paraId="44230111" w14:textId="77777777" w:rsidR="0051577A" w:rsidRPr="0051577A" w:rsidRDefault="0051577A" w:rsidP="0051577A">
            <w:pPr>
              <w:ind w:firstLine="0"/>
            </w:pPr>
            <w:r>
              <w:t>Ott</w:t>
            </w:r>
          </w:p>
        </w:tc>
        <w:tc>
          <w:tcPr>
            <w:tcW w:w="2179" w:type="dxa"/>
            <w:shd w:val="clear" w:color="auto" w:fill="auto"/>
          </w:tcPr>
          <w:p w14:paraId="0DECBEAC" w14:textId="77777777" w:rsidR="0051577A" w:rsidRPr="0051577A" w:rsidRDefault="0051577A" w:rsidP="0051577A">
            <w:pPr>
              <w:ind w:firstLine="0"/>
            </w:pPr>
            <w:r>
              <w:t>Parks</w:t>
            </w:r>
          </w:p>
        </w:tc>
        <w:tc>
          <w:tcPr>
            <w:tcW w:w="2180" w:type="dxa"/>
            <w:shd w:val="clear" w:color="auto" w:fill="auto"/>
          </w:tcPr>
          <w:p w14:paraId="4E5B89A0" w14:textId="77777777" w:rsidR="0051577A" w:rsidRPr="0051577A" w:rsidRDefault="0051577A" w:rsidP="0051577A">
            <w:pPr>
              <w:ind w:firstLine="0"/>
            </w:pPr>
            <w:r>
              <w:t>Pendarvis</w:t>
            </w:r>
          </w:p>
        </w:tc>
      </w:tr>
      <w:tr w:rsidR="0051577A" w:rsidRPr="0051577A" w14:paraId="04C5CAAF" w14:textId="77777777" w:rsidTr="0051577A">
        <w:tc>
          <w:tcPr>
            <w:tcW w:w="2179" w:type="dxa"/>
            <w:shd w:val="clear" w:color="auto" w:fill="auto"/>
          </w:tcPr>
          <w:p w14:paraId="4129FEEB" w14:textId="77777777" w:rsidR="0051577A" w:rsidRPr="0051577A" w:rsidRDefault="0051577A" w:rsidP="0051577A">
            <w:pPr>
              <w:ind w:firstLine="0"/>
            </w:pPr>
            <w:r>
              <w:t>Pope</w:t>
            </w:r>
          </w:p>
        </w:tc>
        <w:tc>
          <w:tcPr>
            <w:tcW w:w="2179" w:type="dxa"/>
            <w:shd w:val="clear" w:color="auto" w:fill="auto"/>
          </w:tcPr>
          <w:p w14:paraId="03255591" w14:textId="77777777" w:rsidR="0051577A" w:rsidRPr="0051577A" w:rsidRDefault="0051577A" w:rsidP="0051577A">
            <w:pPr>
              <w:ind w:firstLine="0"/>
            </w:pPr>
            <w:r>
              <w:t>Rivers</w:t>
            </w:r>
          </w:p>
        </w:tc>
        <w:tc>
          <w:tcPr>
            <w:tcW w:w="2180" w:type="dxa"/>
            <w:shd w:val="clear" w:color="auto" w:fill="auto"/>
          </w:tcPr>
          <w:p w14:paraId="4A504722" w14:textId="77777777" w:rsidR="0051577A" w:rsidRPr="0051577A" w:rsidRDefault="0051577A" w:rsidP="0051577A">
            <w:pPr>
              <w:ind w:firstLine="0"/>
            </w:pPr>
            <w:r>
              <w:t>Robinson</w:t>
            </w:r>
          </w:p>
        </w:tc>
      </w:tr>
      <w:tr w:rsidR="0051577A" w:rsidRPr="0051577A" w14:paraId="091E1760" w14:textId="77777777" w:rsidTr="0051577A">
        <w:tc>
          <w:tcPr>
            <w:tcW w:w="2179" w:type="dxa"/>
            <w:shd w:val="clear" w:color="auto" w:fill="auto"/>
          </w:tcPr>
          <w:p w14:paraId="32FD5233" w14:textId="77777777" w:rsidR="0051577A" w:rsidRPr="0051577A" w:rsidRDefault="0051577A" w:rsidP="0051577A">
            <w:pPr>
              <w:ind w:firstLine="0"/>
            </w:pPr>
            <w:r>
              <w:t>Rose</w:t>
            </w:r>
          </w:p>
        </w:tc>
        <w:tc>
          <w:tcPr>
            <w:tcW w:w="2179" w:type="dxa"/>
            <w:shd w:val="clear" w:color="auto" w:fill="auto"/>
          </w:tcPr>
          <w:p w14:paraId="3B4731F7" w14:textId="77777777" w:rsidR="0051577A" w:rsidRPr="0051577A" w:rsidRDefault="0051577A" w:rsidP="0051577A">
            <w:pPr>
              <w:ind w:firstLine="0"/>
            </w:pPr>
            <w:r>
              <w:t>Rutherford</w:t>
            </w:r>
          </w:p>
        </w:tc>
        <w:tc>
          <w:tcPr>
            <w:tcW w:w="2180" w:type="dxa"/>
            <w:shd w:val="clear" w:color="auto" w:fill="auto"/>
          </w:tcPr>
          <w:p w14:paraId="3554967D" w14:textId="77777777" w:rsidR="0051577A" w:rsidRPr="0051577A" w:rsidRDefault="0051577A" w:rsidP="0051577A">
            <w:pPr>
              <w:ind w:firstLine="0"/>
            </w:pPr>
            <w:r>
              <w:t>Sandifer</w:t>
            </w:r>
          </w:p>
        </w:tc>
      </w:tr>
      <w:tr w:rsidR="0051577A" w:rsidRPr="0051577A" w14:paraId="202F0B3F" w14:textId="77777777" w:rsidTr="0051577A">
        <w:tc>
          <w:tcPr>
            <w:tcW w:w="2179" w:type="dxa"/>
            <w:shd w:val="clear" w:color="auto" w:fill="auto"/>
          </w:tcPr>
          <w:p w14:paraId="627368CF" w14:textId="77777777" w:rsidR="0051577A" w:rsidRPr="0051577A" w:rsidRDefault="0051577A" w:rsidP="0051577A">
            <w:pPr>
              <w:ind w:firstLine="0"/>
            </w:pPr>
            <w:r>
              <w:t>Simrill</w:t>
            </w:r>
          </w:p>
        </w:tc>
        <w:tc>
          <w:tcPr>
            <w:tcW w:w="2179" w:type="dxa"/>
            <w:shd w:val="clear" w:color="auto" w:fill="auto"/>
          </w:tcPr>
          <w:p w14:paraId="0088AA1D" w14:textId="77777777" w:rsidR="0051577A" w:rsidRPr="0051577A" w:rsidRDefault="0051577A" w:rsidP="0051577A">
            <w:pPr>
              <w:ind w:firstLine="0"/>
            </w:pPr>
            <w:r>
              <w:t>G. M. Smith</w:t>
            </w:r>
          </w:p>
        </w:tc>
        <w:tc>
          <w:tcPr>
            <w:tcW w:w="2180" w:type="dxa"/>
            <w:shd w:val="clear" w:color="auto" w:fill="auto"/>
          </w:tcPr>
          <w:p w14:paraId="15F2D701" w14:textId="77777777" w:rsidR="0051577A" w:rsidRPr="0051577A" w:rsidRDefault="0051577A" w:rsidP="0051577A">
            <w:pPr>
              <w:ind w:firstLine="0"/>
            </w:pPr>
            <w:r>
              <w:t>G. R. Smith</w:t>
            </w:r>
          </w:p>
        </w:tc>
      </w:tr>
      <w:tr w:rsidR="0051577A" w:rsidRPr="0051577A" w14:paraId="71A8E5BE" w14:textId="77777777" w:rsidTr="0051577A">
        <w:tc>
          <w:tcPr>
            <w:tcW w:w="2179" w:type="dxa"/>
            <w:shd w:val="clear" w:color="auto" w:fill="auto"/>
          </w:tcPr>
          <w:p w14:paraId="47CF329C" w14:textId="77777777" w:rsidR="0051577A" w:rsidRPr="0051577A" w:rsidRDefault="0051577A" w:rsidP="0051577A">
            <w:pPr>
              <w:ind w:firstLine="0"/>
            </w:pPr>
            <w:r>
              <w:t>M. M. Smith</w:t>
            </w:r>
          </w:p>
        </w:tc>
        <w:tc>
          <w:tcPr>
            <w:tcW w:w="2179" w:type="dxa"/>
            <w:shd w:val="clear" w:color="auto" w:fill="auto"/>
          </w:tcPr>
          <w:p w14:paraId="72D56E23" w14:textId="77777777" w:rsidR="0051577A" w:rsidRPr="0051577A" w:rsidRDefault="0051577A" w:rsidP="0051577A">
            <w:pPr>
              <w:ind w:firstLine="0"/>
            </w:pPr>
            <w:r>
              <w:t>Stavrinakis</w:t>
            </w:r>
          </w:p>
        </w:tc>
        <w:tc>
          <w:tcPr>
            <w:tcW w:w="2180" w:type="dxa"/>
            <w:shd w:val="clear" w:color="auto" w:fill="auto"/>
          </w:tcPr>
          <w:p w14:paraId="00EF269C" w14:textId="77777777" w:rsidR="0051577A" w:rsidRPr="0051577A" w:rsidRDefault="0051577A" w:rsidP="0051577A">
            <w:pPr>
              <w:ind w:firstLine="0"/>
            </w:pPr>
            <w:r>
              <w:t>Taylor</w:t>
            </w:r>
          </w:p>
        </w:tc>
      </w:tr>
      <w:tr w:rsidR="0051577A" w:rsidRPr="0051577A" w14:paraId="5A792E77" w14:textId="77777777" w:rsidTr="0051577A">
        <w:tc>
          <w:tcPr>
            <w:tcW w:w="2179" w:type="dxa"/>
            <w:shd w:val="clear" w:color="auto" w:fill="auto"/>
          </w:tcPr>
          <w:p w14:paraId="77829744" w14:textId="77777777" w:rsidR="0051577A" w:rsidRPr="0051577A" w:rsidRDefault="0051577A" w:rsidP="0051577A">
            <w:pPr>
              <w:ind w:firstLine="0"/>
            </w:pPr>
            <w:r>
              <w:t>Tedder</w:t>
            </w:r>
          </w:p>
        </w:tc>
        <w:tc>
          <w:tcPr>
            <w:tcW w:w="2179" w:type="dxa"/>
            <w:shd w:val="clear" w:color="auto" w:fill="auto"/>
          </w:tcPr>
          <w:p w14:paraId="67F21100" w14:textId="77777777" w:rsidR="0051577A" w:rsidRPr="0051577A" w:rsidRDefault="0051577A" w:rsidP="0051577A">
            <w:pPr>
              <w:ind w:firstLine="0"/>
            </w:pPr>
            <w:r>
              <w:t>Thayer</w:t>
            </w:r>
          </w:p>
        </w:tc>
        <w:tc>
          <w:tcPr>
            <w:tcW w:w="2180" w:type="dxa"/>
            <w:shd w:val="clear" w:color="auto" w:fill="auto"/>
          </w:tcPr>
          <w:p w14:paraId="4C830C3C" w14:textId="77777777" w:rsidR="0051577A" w:rsidRPr="0051577A" w:rsidRDefault="0051577A" w:rsidP="0051577A">
            <w:pPr>
              <w:ind w:firstLine="0"/>
            </w:pPr>
            <w:r>
              <w:t>Thigpen</w:t>
            </w:r>
          </w:p>
        </w:tc>
      </w:tr>
      <w:tr w:rsidR="0051577A" w:rsidRPr="0051577A" w14:paraId="0593FF51" w14:textId="77777777" w:rsidTr="0051577A">
        <w:tc>
          <w:tcPr>
            <w:tcW w:w="2179" w:type="dxa"/>
            <w:shd w:val="clear" w:color="auto" w:fill="auto"/>
          </w:tcPr>
          <w:p w14:paraId="75F86ECF" w14:textId="77777777" w:rsidR="0051577A" w:rsidRPr="0051577A" w:rsidRDefault="0051577A" w:rsidP="0051577A">
            <w:pPr>
              <w:ind w:firstLine="0"/>
            </w:pPr>
            <w:r>
              <w:t>Trantham</w:t>
            </w:r>
          </w:p>
        </w:tc>
        <w:tc>
          <w:tcPr>
            <w:tcW w:w="2179" w:type="dxa"/>
            <w:shd w:val="clear" w:color="auto" w:fill="auto"/>
          </w:tcPr>
          <w:p w14:paraId="56BFE466" w14:textId="77777777" w:rsidR="0051577A" w:rsidRPr="0051577A" w:rsidRDefault="0051577A" w:rsidP="0051577A">
            <w:pPr>
              <w:ind w:firstLine="0"/>
            </w:pPr>
            <w:r>
              <w:t>Weeks</w:t>
            </w:r>
          </w:p>
        </w:tc>
        <w:tc>
          <w:tcPr>
            <w:tcW w:w="2180" w:type="dxa"/>
            <w:shd w:val="clear" w:color="auto" w:fill="auto"/>
          </w:tcPr>
          <w:p w14:paraId="1AA9F7CC" w14:textId="77777777" w:rsidR="0051577A" w:rsidRPr="0051577A" w:rsidRDefault="0051577A" w:rsidP="0051577A">
            <w:pPr>
              <w:ind w:firstLine="0"/>
            </w:pPr>
            <w:r>
              <w:t>West</w:t>
            </w:r>
          </w:p>
        </w:tc>
      </w:tr>
      <w:tr w:rsidR="0051577A" w:rsidRPr="0051577A" w14:paraId="3776D5E3" w14:textId="77777777" w:rsidTr="0051577A">
        <w:tc>
          <w:tcPr>
            <w:tcW w:w="2179" w:type="dxa"/>
            <w:shd w:val="clear" w:color="auto" w:fill="auto"/>
          </w:tcPr>
          <w:p w14:paraId="19B66E5D" w14:textId="77777777" w:rsidR="0051577A" w:rsidRPr="0051577A" w:rsidRDefault="0051577A" w:rsidP="0051577A">
            <w:pPr>
              <w:ind w:firstLine="0"/>
            </w:pPr>
            <w:r>
              <w:t>Wetmore</w:t>
            </w:r>
          </w:p>
        </w:tc>
        <w:tc>
          <w:tcPr>
            <w:tcW w:w="2179" w:type="dxa"/>
            <w:shd w:val="clear" w:color="auto" w:fill="auto"/>
          </w:tcPr>
          <w:p w14:paraId="06B4B883" w14:textId="77777777" w:rsidR="0051577A" w:rsidRPr="0051577A" w:rsidRDefault="0051577A" w:rsidP="0051577A">
            <w:pPr>
              <w:ind w:firstLine="0"/>
            </w:pPr>
            <w:r>
              <w:t>Wheeler</w:t>
            </w:r>
          </w:p>
        </w:tc>
        <w:tc>
          <w:tcPr>
            <w:tcW w:w="2180" w:type="dxa"/>
            <w:shd w:val="clear" w:color="auto" w:fill="auto"/>
          </w:tcPr>
          <w:p w14:paraId="5E171B15" w14:textId="77777777" w:rsidR="0051577A" w:rsidRPr="0051577A" w:rsidRDefault="0051577A" w:rsidP="0051577A">
            <w:pPr>
              <w:ind w:firstLine="0"/>
            </w:pPr>
            <w:r>
              <w:t>White</w:t>
            </w:r>
          </w:p>
        </w:tc>
      </w:tr>
      <w:tr w:rsidR="0051577A" w:rsidRPr="0051577A" w14:paraId="10987033" w14:textId="77777777" w:rsidTr="0051577A">
        <w:tc>
          <w:tcPr>
            <w:tcW w:w="2179" w:type="dxa"/>
            <w:shd w:val="clear" w:color="auto" w:fill="auto"/>
          </w:tcPr>
          <w:p w14:paraId="64F83676" w14:textId="77777777" w:rsidR="0051577A" w:rsidRPr="0051577A" w:rsidRDefault="0051577A" w:rsidP="0051577A">
            <w:pPr>
              <w:keepNext/>
              <w:ind w:firstLine="0"/>
            </w:pPr>
            <w:r>
              <w:t>Whitmire</w:t>
            </w:r>
          </w:p>
        </w:tc>
        <w:tc>
          <w:tcPr>
            <w:tcW w:w="2179" w:type="dxa"/>
            <w:shd w:val="clear" w:color="auto" w:fill="auto"/>
          </w:tcPr>
          <w:p w14:paraId="214E3445" w14:textId="77777777" w:rsidR="0051577A" w:rsidRPr="0051577A" w:rsidRDefault="0051577A" w:rsidP="0051577A">
            <w:pPr>
              <w:keepNext/>
              <w:ind w:firstLine="0"/>
            </w:pPr>
            <w:r>
              <w:t>R. Williams</w:t>
            </w:r>
          </w:p>
        </w:tc>
        <w:tc>
          <w:tcPr>
            <w:tcW w:w="2180" w:type="dxa"/>
            <w:shd w:val="clear" w:color="auto" w:fill="auto"/>
          </w:tcPr>
          <w:p w14:paraId="50380804" w14:textId="77777777" w:rsidR="0051577A" w:rsidRPr="0051577A" w:rsidRDefault="0051577A" w:rsidP="0051577A">
            <w:pPr>
              <w:keepNext/>
              <w:ind w:firstLine="0"/>
            </w:pPr>
            <w:r>
              <w:t>S. Williams</w:t>
            </w:r>
          </w:p>
        </w:tc>
      </w:tr>
      <w:tr w:rsidR="0051577A" w:rsidRPr="0051577A" w14:paraId="499CBBE1" w14:textId="77777777" w:rsidTr="0051577A">
        <w:tc>
          <w:tcPr>
            <w:tcW w:w="2179" w:type="dxa"/>
            <w:shd w:val="clear" w:color="auto" w:fill="auto"/>
          </w:tcPr>
          <w:p w14:paraId="431519D6" w14:textId="77777777" w:rsidR="0051577A" w:rsidRPr="0051577A" w:rsidRDefault="0051577A" w:rsidP="0051577A">
            <w:pPr>
              <w:keepNext/>
              <w:ind w:firstLine="0"/>
            </w:pPr>
            <w:r>
              <w:t>Willis</w:t>
            </w:r>
          </w:p>
        </w:tc>
        <w:tc>
          <w:tcPr>
            <w:tcW w:w="2179" w:type="dxa"/>
            <w:shd w:val="clear" w:color="auto" w:fill="auto"/>
          </w:tcPr>
          <w:p w14:paraId="1B8D0142" w14:textId="77777777" w:rsidR="0051577A" w:rsidRPr="0051577A" w:rsidRDefault="0051577A" w:rsidP="0051577A">
            <w:pPr>
              <w:keepNext/>
              <w:ind w:firstLine="0"/>
            </w:pPr>
            <w:r>
              <w:t>Wooten</w:t>
            </w:r>
          </w:p>
        </w:tc>
        <w:tc>
          <w:tcPr>
            <w:tcW w:w="2180" w:type="dxa"/>
            <w:shd w:val="clear" w:color="auto" w:fill="auto"/>
          </w:tcPr>
          <w:p w14:paraId="0B7604A4" w14:textId="77777777" w:rsidR="0051577A" w:rsidRPr="0051577A" w:rsidRDefault="0051577A" w:rsidP="0051577A">
            <w:pPr>
              <w:keepNext/>
              <w:ind w:firstLine="0"/>
            </w:pPr>
            <w:r>
              <w:t>Yow</w:t>
            </w:r>
          </w:p>
        </w:tc>
      </w:tr>
    </w:tbl>
    <w:p w14:paraId="1CE07856" w14:textId="77777777" w:rsidR="0051577A" w:rsidRDefault="0051577A" w:rsidP="0051577A"/>
    <w:p w14:paraId="6A754DA9" w14:textId="77777777" w:rsidR="0051577A" w:rsidRDefault="0051577A" w:rsidP="0051577A">
      <w:pPr>
        <w:jc w:val="center"/>
        <w:rPr>
          <w:b/>
        </w:rPr>
      </w:pPr>
      <w:r w:rsidRPr="0051577A">
        <w:rPr>
          <w:b/>
        </w:rPr>
        <w:t>Total--114</w:t>
      </w:r>
    </w:p>
    <w:p w14:paraId="3131451B" w14:textId="77777777" w:rsidR="0051577A" w:rsidRDefault="0051577A" w:rsidP="0051577A">
      <w:pPr>
        <w:jc w:val="center"/>
        <w:rPr>
          <w:b/>
        </w:rPr>
      </w:pPr>
    </w:p>
    <w:p w14:paraId="4A34E830" w14:textId="77777777" w:rsidR="0051577A" w:rsidRDefault="0051577A" w:rsidP="0051577A">
      <w:pPr>
        <w:ind w:firstLine="0"/>
      </w:pPr>
      <w:r w:rsidRPr="0051577A">
        <w:t xml:space="preserve"> </w:t>
      </w:r>
      <w:r>
        <w:t>Those who voted in the negative are:</w:t>
      </w:r>
    </w:p>
    <w:p w14:paraId="6ABC48EF" w14:textId="77777777" w:rsidR="0051577A" w:rsidRDefault="0051577A" w:rsidP="0051577A"/>
    <w:p w14:paraId="5446EE50" w14:textId="77777777" w:rsidR="0051577A" w:rsidRDefault="0051577A" w:rsidP="0051577A">
      <w:pPr>
        <w:jc w:val="center"/>
        <w:rPr>
          <w:b/>
        </w:rPr>
      </w:pPr>
      <w:r w:rsidRPr="0051577A">
        <w:rPr>
          <w:b/>
        </w:rPr>
        <w:t>Total--0</w:t>
      </w:r>
    </w:p>
    <w:p w14:paraId="403145B5" w14:textId="77777777" w:rsidR="0051577A" w:rsidRDefault="0051577A" w:rsidP="0051577A">
      <w:pPr>
        <w:jc w:val="center"/>
        <w:rPr>
          <w:b/>
        </w:rPr>
      </w:pPr>
    </w:p>
    <w:p w14:paraId="3D4C1801" w14:textId="77777777" w:rsidR="0051577A" w:rsidRDefault="0051577A" w:rsidP="0051577A">
      <w:r>
        <w:t>So, the Bill, as amended, was read the second time and ordered to third reading.</w:t>
      </w:r>
    </w:p>
    <w:p w14:paraId="2B41C3BE" w14:textId="77777777" w:rsidR="0051577A" w:rsidRDefault="0051577A" w:rsidP="0051577A"/>
    <w:p w14:paraId="14FF20A6" w14:textId="37BFD877" w:rsidR="0051577A" w:rsidRPr="00841D46" w:rsidRDefault="008E0DE7" w:rsidP="0051577A">
      <w:pPr>
        <w:pStyle w:val="Title"/>
        <w:keepNext/>
      </w:pPr>
      <w:bookmarkStart w:id="73" w:name="file_start241"/>
      <w:bookmarkEnd w:id="73"/>
      <w:r>
        <w:t>RECORD FOR VOTING</w:t>
      </w:r>
    </w:p>
    <w:p w14:paraId="1A9444DE" w14:textId="77777777" w:rsidR="0051577A" w:rsidRPr="00841D46" w:rsidRDefault="0051577A" w:rsidP="0051577A">
      <w:pPr>
        <w:tabs>
          <w:tab w:val="left" w:pos="270"/>
          <w:tab w:val="left" w:pos="630"/>
          <w:tab w:val="left" w:pos="900"/>
          <w:tab w:val="left" w:pos="1260"/>
          <w:tab w:val="left" w:pos="1620"/>
          <w:tab w:val="left" w:pos="1980"/>
          <w:tab w:val="left" w:pos="2340"/>
          <w:tab w:val="left" w:pos="2700"/>
        </w:tabs>
        <w:ind w:firstLine="0"/>
      </w:pPr>
      <w:r w:rsidRPr="00841D46">
        <w:tab/>
        <w:t>I was temporarily out of the Chamber on constituent business during the vote on H. 4919. If I had been present, I would have voted in favor of the Bill.</w:t>
      </w:r>
    </w:p>
    <w:p w14:paraId="4522B3D8" w14:textId="77777777" w:rsidR="0051577A" w:rsidRDefault="0051577A" w:rsidP="0051577A">
      <w:pPr>
        <w:tabs>
          <w:tab w:val="left" w:pos="270"/>
          <w:tab w:val="left" w:pos="630"/>
          <w:tab w:val="left" w:pos="900"/>
          <w:tab w:val="left" w:pos="1260"/>
          <w:tab w:val="left" w:pos="1620"/>
          <w:tab w:val="left" w:pos="1980"/>
          <w:tab w:val="left" w:pos="2340"/>
          <w:tab w:val="left" w:pos="2700"/>
        </w:tabs>
        <w:ind w:firstLine="0"/>
      </w:pPr>
      <w:r w:rsidRPr="00841D46">
        <w:tab/>
        <w:t>Rep. Terry Alex</w:t>
      </w:r>
      <w:r w:rsidR="000116BA">
        <w:t>a</w:t>
      </w:r>
      <w:r w:rsidRPr="00841D46">
        <w:t>nder</w:t>
      </w:r>
    </w:p>
    <w:p w14:paraId="5F5A2BFA" w14:textId="77777777" w:rsidR="0051577A" w:rsidRDefault="0051577A" w:rsidP="0051577A">
      <w:pPr>
        <w:tabs>
          <w:tab w:val="left" w:pos="270"/>
          <w:tab w:val="left" w:pos="630"/>
          <w:tab w:val="left" w:pos="900"/>
          <w:tab w:val="left" w:pos="1260"/>
          <w:tab w:val="left" w:pos="1620"/>
          <w:tab w:val="left" w:pos="1980"/>
          <w:tab w:val="left" w:pos="2340"/>
          <w:tab w:val="left" w:pos="2700"/>
        </w:tabs>
        <w:ind w:firstLine="0"/>
      </w:pPr>
    </w:p>
    <w:p w14:paraId="2155ECBD" w14:textId="0FA738FD" w:rsidR="0051577A" w:rsidRPr="006D2FBB" w:rsidRDefault="008E0DE7" w:rsidP="0051577A">
      <w:pPr>
        <w:pStyle w:val="Title"/>
        <w:keepNext/>
      </w:pPr>
      <w:bookmarkStart w:id="74" w:name="file_start242"/>
      <w:bookmarkEnd w:id="74"/>
      <w:r>
        <w:t>RECORD FOR VOTING</w:t>
      </w:r>
    </w:p>
    <w:p w14:paraId="7867DD1B" w14:textId="3F3B4A5E" w:rsidR="0051577A" w:rsidRPr="006D2FBB" w:rsidRDefault="0051577A" w:rsidP="0051577A">
      <w:pPr>
        <w:tabs>
          <w:tab w:val="left" w:pos="270"/>
          <w:tab w:val="left" w:pos="630"/>
          <w:tab w:val="left" w:pos="900"/>
          <w:tab w:val="left" w:pos="1260"/>
          <w:tab w:val="left" w:pos="1620"/>
          <w:tab w:val="left" w:pos="1980"/>
          <w:tab w:val="left" w:pos="2340"/>
          <w:tab w:val="left" w:pos="2700"/>
        </w:tabs>
        <w:ind w:firstLine="0"/>
      </w:pPr>
      <w:r w:rsidRPr="006D2FBB">
        <w:tab/>
        <w:t xml:space="preserve">Had I been present in the Chamber, I would have voted in favor of </w:t>
      </w:r>
      <w:r w:rsidR="00B97E70">
        <w:br/>
      </w:r>
      <w:r w:rsidRPr="006D2FBB">
        <w:t xml:space="preserve">H. 4919. A bill that I am a co-sponsor. </w:t>
      </w:r>
    </w:p>
    <w:p w14:paraId="439A5BD4" w14:textId="77777777" w:rsidR="0051577A" w:rsidRDefault="0051577A" w:rsidP="0051577A">
      <w:pPr>
        <w:tabs>
          <w:tab w:val="left" w:pos="270"/>
          <w:tab w:val="left" w:pos="630"/>
          <w:tab w:val="left" w:pos="900"/>
          <w:tab w:val="left" w:pos="1260"/>
          <w:tab w:val="left" w:pos="1620"/>
          <w:tab w:val="left" w:pos="1980"/>
          <w:tab w:val="left" w:pos="2340"/>
          <w:tab w:val="left" w:pos="2700"/>
        </w:tabs>
        <w:ind w:firstLine="0"/>
      </w:pPr>
      <w:r w:rsidRPr="006D2FBB">
        <w:tab/>
        <w:t>Rep. Nathan Ballentine</w:t>
      </w:r>
    </w:p>
    <w:p w14:paraId="13C1BA25" w14:textId="77777777" w:rsidR="0051577A" w:rsidRDefault="0051577A" w:rsidP="0051577A">
      <w:pPr>
        <w:tabs>
          <w:tab w:val="left" w:pos="270"/>
          <w:tab w:val="left" w:pos="630"/>
          <w:tab w:val="left" w:pos="900"/>
          <w:tab w:val="left" w:pos="1260"/>
          <w:tab w:val="left" w:pos="1620"/>
          <w:tab w:val="left" w:pos="1980"/>
          <w:tab w:val="left" w:pos="2340"/>
          <w:tab w:val="left" w:pos="2700"/>
        </w:tabs>
        <w:ind w:firstLine="0"/>
      </w:pPr>
    </w:p>
    <w:p w14:paraId="0A0EE706" w14:textId="77777777" w:rsidR="0051577A" w:rsidRDefault="0051577A" w:rsidP="0051577A">
      <w:pPr>
        <w:keepNext/>
        <w:jc w:val="center"/>
        <w:rPr>
          <w:b/>
        </w:rPr>
      </w:pPr>
      <w:r w:rsidRPr="0051577A">
        <w:rPr>
          <w:b/>
        </w:rPr>
        <w:t>RECURRENCE TO THE MORNING HOUR</w:t>
      </w:r>
    </w:p>
    <w:p w14:paraId="78C192E3" w14:textId="77777777" w:rsidR="0051577A" w:rsidRDefault="0051577A" w:rsidP="0051577A">
      <w:r>
        <w:t>Rep. B. NEWTON moved that the House recur to the morning hour, which was agreed to.</w:t>
      </w:r>
    </w:p>
    <w:p w14:paraId="352D1A22" w14:textId="77777777" w:rsidR="0051577A" w:rsidRDefault="0051577A" w:rsidP="0051577A"/>
    <w:p w14:paraId="1E505402" w14:textId="77777777" w:rsidR="0051577A" w:rsidRDefault="0051577A" w:rsidP="0051577A">
      <w:pPr>
        <w:keepNext/>
        <w:jc w:val="center"/>
        <w:rPr>
          <w:b/>
        </w:rPr>
      </w:pPr>
      <w:r w:rsidRPr="0051577A">
        <w:rPr>
          <w:b/>
        </w:rPr>
        <w:t>REPORT OF STANDING COMMITTEE</w:t>
      </w:r>
    </w:p>
    <w:p w14:paraId="0AB39969" w14:textId="77777777" w:rsidR="0051577A" w:rsidRDefault="0051577A" w:rsidP="0051577A">
      <w:pPr>
        <w:keepNext/>
      </w:pPr>
      <w:r>
        <w:t>Rep. CLYBURN, from the Aiken Delegation, submitted a favorable report on:</w:t>
      </w:r>
    </w:p>
    <w:p w14:paraId="27110BF7" w14:textId="77777777" w:rsidR="0051577A" w:rsidRDefault="0051577A" w:rsidP="0051577A">
      <w:pPr>
        <w:keepNext/>
      </w:pPr>
      <w:bookmarkStart w:id="75" w:name="include_clip_start_246"/>
      <w:bookmarkEnd w:id="75"/>
    </w:p>
    <w:p w14:paraId="5404CCC2" w14:textId="77777777" w:rsidR="0051577A" w:rsidRDefault="0051577A" w:rsidP="0051577A">
      <w:pPr>
        <w:keepNext/>
      </w:pPr>
      <w:r>
        <w:t>H. 3679 -- Reps. Taylor, Clyburn, Blackwell and Oremus: A JOINT RESOLUTION TO AUTHORIZE THE AIKEN COUNTY COUNCIL AND THE AIKEN CITY COUNCIL TO TRANSFER THE VIETNAM WAR MEMORIAL, ETERNAL FLAME, AND UNITED STATES FLAG INSTALLATIONS TO THE AIKEN COUNTY VETERANS MEMORIAL PARK.</w:t>
      </w:r>
    </w:p>
    <w:p w14:paraId="573019FF" w14:textId="77777777" w:rsidR="0051577A" w:rsidRDefault="0051577A" w:rsidP="0051577A">
      <w:bookmarkStart w:id="76" w:name="include_clip_end_246"/>
      <w:bookmarkEnd w:id="76"/>
      <w:r>
        <w:t>Ordered for consideration tomorrow.</w:t>
      </w:r>
    </w:p>
    <w:p w14:paraId="6B623E93" w14:textId="77777777" w:rsidR="0051577A" w:rsidRDefault="0051577A" w:rsidP="0051577A"/>
    <w:p w14:paraId="33077FAB" w14:textId="77777777" w:rsidR="0051577A" w:rsidRDefault="0051577A" w:rsidP="0051577A">
      <w:pPr>
        <w:keepNext/>
        <w:jc w:val="center"/>
        <w:rPr>
          <w:b/>
        </w:rPr>
      </w:pPr>
      <w:r w:rsidRPr="0051577A">
        <w:rPr>
          <w:b/>
        </w:rPr>
        <w:t>HOUSE RESOLUTION</w:t>
      </w:r>
    </w:p>
    <w:p w14:paraId="41B99D1C" w14:textId="77777777" w:rsidR="0051577A" w:rsidRDefault="0051577A" w:rsidP="0051577A">
      <w:pPr>
        <w:keepNext/>
      </w:pPr>
      <w:r>
        <w:t>The following was introduced:</w:t>
      </w:r>
    </w:p>
    <w:p w14:paraId="08CD1AC9" w14:textId="77777777" w:rsidR="0051577A" w:rsidRDefault="0051577A" w:rsidP="0051577A">
      <w:pPr>
        <w:keepNext/>
      </w:pPr>
      <w:bookmarkStart w:id="77" w:name="include_clip_start_249"/>
      <w:bookmarkEnd w:id="77"/>
    </w:p>
    <w:p w14:paraId="3F893BCE" w14:textId="77777777" w:rsidR="0051577A" w:rsidRDefault="0051577A" w:rsidP="0051577A">
      <w:r>
        <w:t>H. 5065 --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CASON HOWLE, GREENWOOD HIGH SCHOOL WRESTLER, FOR AN EXTRAORDINARY SEASON AND TO CONGRATULATE HIM FOR WINNING THE 2022 SOUTH CAROLINA CLASS AAAA STATE CHAMPIONSHIP TITLE.</w:t>
      </w:r>
    </w:p>
    <w:p w14:paraId="0EC81CD0" w14:textId="77777777" w:rsidR="0051577A" w:rsidRDefault="0051577A" w:rsidP="0051577A">
      <w:bookmarkStart w:id="78" w:name="include_clip_end_249"/>
      <w:bookmarkEnd w:id="78"/>
    </w:p>
    <w:p w14:paraId="2E061C46" w14:textId="77777777" w:rsidR="0051577A" w:rsidRDefault="0051577A" w:rsidP="0051577A">
      <w:r>
        <w:t>The Resolution was adopted.</w:t>
      </w:r>
    </w:p>
    <w:p w14:paraId="3B77728F" w14:textId="77777777" w:rsidR="0051577A" w:rsidRDefault="0051577A" w:rsidP="0051577A"/>
    <w:p w14:paraId="7072BC93" w14:textId="77777777" w:rsidR="0051577A" w:rsidRDefault="0051577A" w:rsidP="0051577A">
      <w:pPr>
        <w:keepNext/>
        <w:jc w:val="center"/>
        <w:rPr>
          <w:b/>
        </w:rPr>
      </w:pPr>
      <w:r w:rsidRPr="0051577A">
        <w:rPr>
          <w:b/>
        </w:rPr>
        <w:t>HOUSE RESOLUTION</w:t>
      </w:r>
    </w:p>
    <w:p w14:paraId="7CB9516E" w14:textId="77777777" w:rsidR="0051577A" w:rsidRDefault="0051577A" w:rsidP="0051577A">
      <w:pPr>
        <w:keepNext/>
      </w:pPr>
      <w:r>
        <w:t>The following was introduced:</w:t>
      </w:r>
    </w:p>
    <w:p w14:paraId="6C75D6E1" w14:textId="77777777" w:rsidR="0051577A" w:rsidRDefault="0051577A" w:rsidP="0051577A">
      <w:pPr>
        <w:keepNext/>
      </w:pPr>
      <w:bookmarkStart w:id="79" w:name="include_clip_start_252"/>
      <w:bookmarkEnd w:id="79"/>
    </w:p>
    <w:p w14:paraId="7FC1618E" w14:textId="77777777" w:rsidR="0051577A" w:rsidRDefault="0051577A" w:rsidP="0051577A">
      <w:r>
        <w:t>H. 5066 -- Reps. Hiott,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COMMEND THE LEADERSHIP AND MEMBERS OF SOUTH CAROLINA 4-H AND TO DECLARE TUESDAY, MARCH 8, 2022, AS "4-H DAY" AT THE STATE CAPITOL.</w:t>
      </w:r>
    </w:p>
    <w:p w14:paraId="38C8937A" w14:textId="77777777" w:rsidR="0051577A" w:rsidRDefault="0051577A" w:rsidP="0051577A">
      <w:bookmarkStart w:id="80" w:name="include_clip_end_252"/>
      <w:bookmarkEnd w:id="80"/>
    </w:p>
    <w:p w14:paraId="01CE71C9" w14:textId="77777777" w:rsidR="0051577A" w:rsidRDefault="0051577A" w:rsidP="0051577A">
      <w:r>
        <w:t>The Resolution was adopted.</w:t>
      </w:r>
    </w:p>
    <w:p w14:paraId="67EFE3EA" w14:textId="77777777" w:rsidR="0051577A" w:rsidRDefault="0051577A" w:rsidP="0051577A"/>
    <w:p w14:paraId="7907752D" w14:textId="77777777" w:rsidR="0051577A" w:rsidRDefault="0051577A" w:rsidP="0051577A">
      <w:pPr>
        <w:keepNext/>
        <w:jc w:val="center"/>
        <w:rPr>
          <w:b/>
        </w:rPr>
      </w:pPr>
      <w:r w:rsidRPr="0051577A">
        <w:rPr>
          <w:b/>
        </w:rPr>
        <w:t>HOUSE RESOLUTION</w:t>
      </w:r>
    </w:p>
    <w:p w14:paraId="2E274924" w14:textId="77777777" w:rsidR="0051577A" w:rsidRDefault="0051577A" w:rsidP="0051577A">
      <w:pPr>
        <w:keepNext/>
      </w:pPr>
      <w:r>
        <w:t>The following was introduced:</w:t>
      </w:r>
    </w:p>
    <w:p w14:paraId="342DC56B" w14:textId="77777777" w:rsidR="0051577A" w:rsidRDefault="0051577A" w:rsidP="0051577A">
      <w:pPr>
        <w:keepNext/>
      </w:pPr>
      <w:bookmarkStart w:id="81" w:name="include_clip_start_255"/>
      <w:bookmarkEnd w:id="81"/>
    </w:p>
    <w:p w14:paraId="5AFB5D75" w14:textId="77777777" w:rsidR="0051577A" w:rsidRDefault="0051577A" w:rsidP="0051577A">
      <w:r>
        <w:t>H. 5067 -- Reps. Finlay,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HONOR DARNALL AND SUSAN BOYD OF THE DARNALL W. AND SUSAN F. BOYD FOUNDATION FOR THEIR MANY YEARS OF SERVICE TO THE MIDLANDS OF THIS GREAT STATE AND TO CONGRATULATE THE FOUNDATION AND HISTORIC COLUMBIA ON THE OPENING OF THE BOYD FOUNDATION HORTICULTURAL CENTER AT THE HAMPTON-PRESTON MANSION AND GARDENS IN COLUMBIA.</w:t>
      </w:r>
    </w:p>
    <w:p w14:paraId="783D2532" w14:textId="77777777" w:rsidR="0051577A" w:rsidRDefault="0051577A" w:rsidP="0051577A">
      <w:bookmarkStart w:id="82" w:name="include_clip_end_255"/>
      <w:bookmarkEnd w:id="82"/>
    </w:p>
    <w:p w14:paraId="5CC8EB3E" w14:textId="77777777" w:rsidR="0051577A" w:rsidRDefault="0051577A" w:rsidP="0051577A">
      <w:r>
        <w:t>The Resolution was adopted.</w:t>
      </w:r>
    </w:p>
    <w:p w14:paraId="22F5A1EF" w14:textId="77777777" w:rsidR="0051577A" w:rsidRDefault="0051577A" w:rsidP="0051577A"/>
    <w:p w14:paraId="445223B1" w14:textId="77777777" w:rsidR="0051577A" w:rsidRDefault="0051577A" w:rsidP="0051577A">
      <w:pPr>
        <w:keepNext/>
        <w:jc w:val="center"/>
        <w:rPr>
          <w:b/>
        </w:rPr>
      </w:pPr>
      <w:r w:rsidRPr="0051577A">
        <w:rPr>
          <w:b/>
        </w:rPr>
        <w:t>HOUSE RESOLUTION</w:t>
      </w:r>
    </w:p>
    <w:p w14:paraId="1E301D49" w14:textId="77777777" w:rsidR="0051577A" w:rsidRDefault="0051577A" w:rsidP="0051577A">
      <w:pPr>
        <w:keepNext/>
      </w:pPr>
      <w:r>
        <w:t>The following was introduced:</w:t>
      </w:r>
    </w:p>
    <w:p w14:paraId="36E04725" w14:textId="77777777" w:rsidR="0051577A" w:rsidRDefault="0051577A" w:rsidP="0051577A">
      <w:pPr>
        <w:keepNext/>
      </w:pPr>
      <w:bookmarkStart w:id="83" w:name="include_clip_start_258"/>
      <w:bookmarkEnd w:id="83"/>
    </w:p>
    <w:p w14:paraId="5516372C" w14:textId="77777777" w:rsidR="00FC2E50" w:rsidRDefault="0051577A" w:rsidP="0051577A">
      <w:r>
        <w:t xml:space="preserve">H. 5068 --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COMMEND DAX SEABORN FOR A STELLAR SEASON AND TO CONGRATULATE HIM FOR </w:t>
      </w:r>
    </w:p>
    <w:p w14:paraId="504F7FEE" w14:textId="77777777" w:rsidR="00FC2E50" w:rsidRDefault="00FC2E50">
      <w:pPr>
        <w:ind w:firstLine="0"/>
        <w:jc w:val="left"/>
      </w:pPr>
      <w:r>
        <w:br w:type="page"/>
      </w:r>
    </w:p>
    <w:p w14:paraId="14EBAB59" w14:textId="77777777" w:rsidR="0051577A" w:rsidRDefault="0051577A" w:rsidP="00FC2E50">
      <w:pPr>
        <w:ind w:firstLine="0"/>
      </w:pPr>
      <w:r>
        <w:t>CAPTURING THE 2022 SOUTH CAROLINA CLASS AAAA STATE CHAMPIONSHIP TITLE.</w:t>
      </w:r>
    </w:p>
    <w:p w14:paraId="30193FAA" w14:textId="77777777" w:rsidR="0051577A" w:rsidRDefault="0051577A" w:rsidP="0051577A">
      <w:bookmarkStart w:id="84" w:name="include_clip_end_258"/>
      <w:bookmarkEnd w:id="84"/>
    </w:p>
    <w:p w14:paraId="53AC176D" w14:textId="77777777" w:rsidR="0051577A" w:rsidRDefault="0051577A" w:rsidP="0051577A">
      <w:r>
        <w:t>The Resolution was adopted.</w:t>
      </w:r>
    </w:p>
    <w:p w14:paraId="0C0B930F" w14:textId="77777777" w:rsidR="0051577A" w:rsidRDefault="0051577A" w:rsidP="0051577A"/>
    <w:p w14:paraId="33154D7D" w14:textId="77777777" w:rsidR="0051577A" w:rsidRDefault="0051577A" w:rsidP="0051577A">
      <w:pPr>
        <w:keepNext/>
        <w:jc w:val="center"/>
        <w:rPr>
          <w:b/>
        </w:rPr>
      </w:pPr>
      <w:r w:rsidRPr="0051577A">
        <w:rPr>
          <w:b/>
        </w:rPr>
        <w:t>CONCURRENT RESOLUTION</w:t>
      </w:r>
    </w:p>
    <w:p w14:paraId="534A803D" w14:textId="77777777" w:rsidR="0051577A" w:rsidRDefault="0051577A" w:rsidP="0051577A">
      <w:pPr>
        <w:keepNext/>
      </w:pPr>
      <w:r>
        <w:t>The following was introduced:</w:t>
      </w:r>
    </w:p>
    <w:p w14:paraId="6C26771A" w14:textId="77777777" w:rsidR="0051577A" w:rsidRDefault="0051577A" w:rsidP="0051577A">
      <w:pPr>
        <w:keepNext/>
      </w:pPr>
      <w:bookmarkStart w:id="85" w:name="include_clip_start_261"/>
      <w:bookmarkEnd w:id="85"/>
    </w:p>
    <w:p w14:paraId="1AB42393" w14:textId="77777777" w:rsidR="0051577A" w:rsidRDefault="0051577A" w:rsidP="0051577A">
      <w:pPr>
        <w:keepNext/>
      </w:pPr>
      <w:r>
        <w:t>H. 5069 -- Reps. Yow, Henegan and Lucas: A CONCURRENT RESOLUTION TO REQUEST THE DEPARTMENT OF TRANSPORTATION NAME THE PORTION OF SOUTH CAROLINA HIGHWAY 9 IN THE TOWN OF CHERAW IN CHESTERFIELD COUNTY FROM ITS INTERSECTION WITH TOWN AND COUNTRY ROAD TO ITS INTERSECTION WITH WINDSOR DRIVE "DR. JOSEPH KERSHAW NEWSOM MEMORIAL HIGHWAY" AND ERECT APPROPRIATE MARKERS OR SIGNS ALONG THIS PORTION OF HIGHWAY CONTAINING THESE WORDS.</w:t>
      </w:r>
    </w:p>
    <w:p w14:paraId="0BC56D16" w14:textId="77777777" w:rsidR="0051577A" w:rsidRDefault="0051577A" w:rsidP="0051577A">
      <w:bookmarkStart w:id="86" w:name="include_clip_end_261"/>
      <w:bookmarkEnd w:id="86"/>
      <w:r>
        <w:t>The Concurrent Resolution was ordered referred to the Committee on Invitations and Memorial Resolutions.</w:t>
      </w:r>
    </w:p>
    <w:p w14:paraId="2FF69EB0" w14:textId="77777777" w:rsidR="0051577A" w:rsidRDefault="0051577A" w:rsidP="0051577A"/>
    <w:p w14:paraId="23329A89" w14:textId="77777777" w:rsidR="0051577A" w:rsidRDefault="0051577A" w:rsidP="0051577A">
      <w:pPr>
        <w:keepNext/>
        <w:jc w:val="center"/>
        <w:rPr>
          <w:b/>
        </w:rPr>
      </w:pPr>
      <w:r w:rsidRPr="0051577A">
        <w:rPr>
          <w:b/>
        </w:rPr>
        <w:t>CONCURRENT RESOLUTION</w:t>
      </w:r>
    </w:p>
    <w:p w14:paraId="675F3004" w14:textId="77777777" w:rsidR="0051577A" w:rsidRDefault="0051577A" w:rsidP="0051577A">
      <w:pPr>
        <w:keepNext/>
      </w:pPr>
      <w:r>
        <w:t>The following was introduced:</w:t>
      </w:r>
    </w:p>
    <w:p w14:paraId="49C1F6C6" w14:textId="77777777" w:rsidR="0051577A" w:rsidRDefault="0051577A" w:rsidP="0051577A">
      <w:pPr>
        <w:keepNext/>
      </w:pPr>
      <w:bookmarkStart w:id="87" w:name="include_clip_start_264"/>
      <w:bookmarkEnd w:id="87"/>
    </w:p>
    <w:p w14:paraId="3124E44B" w14:textId="77777777" w:rsidR="0051577A" w:rsidRDefault="0051577A" w:rsidP="0051577A">
      <w:r>
        <w:t>H. 5070 --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HONOR STEPHEN T. "STEVE" DRAFFIN OF THE SOUTH CAROLINA LEGISLATIVE COUNCIL ON THE OCCASION OF HIS RETIREMENT, TO EXTEND DEEP APPRECIATION FOR HIS FIFTY YEARS OF DISTINGUISHED PUBLIC SERVICE TO THE STATE OF SOUTH CAROLINA, AND TO RECOGNIZE A CAREER WELL SPENT.</w:t>
      </w:r>
    </w:p>
    <w:p w14:paraId="6F56ED55" w14:textId="77777777" w:rsidR="0051577A" w:rsidRDefault="0051577A" w:rsidP="0051577A">
      <w:bookmarkStart w:id="88" w:name="include_clip_end_264"/>
      <w:bookmarkEnd w:id="88"/>
    </w:p>
    <w:p w14:paraId="74DBB8C8" w14:textId="77777777" w:rsidR="0051577A" w:rsidRDefault="0051577A" w:rsidP="0051577A">
      <w:r>
        <w:t>The Concurrent Resolution was agreed to and ordered sent to the Senate.</w:t>
      </w:r>
    </w:p>
    <w:p w14:paraId="2C4CC7DE" w14:textId="77777777" w:rsidR="0051577A" w:rsidRDefault="0051577A" w:rsidP="0051577A"/>
    <w:p w14:paraId="189C6931" w14:textId="77777777" w:rsidR="0051577A" w:rsidRDefault="0051577A" w:rsidP="0051577A">
      <w:pPr>
        <w:keepNext/>
        <w:jc w:val="center"/>
        <w:rPr>
          <w:b/>
        </w:rPr>
      </w:pPr>
      <w:r w:rsidRPr="0051577A">
        <w:rPr>
          <w:b/>
        </w:rPr>
        <w:t>CONCURRENT RESOLUTION</w:t>
      </w:r>
    </w:p>
    <w:p w14:paraId="437C3299" w14:textId="77777777" w:rsidR="0051577A" w:rsidRDefault="0051577A" w:rsidP="0051577A">
      <w:pPr>
        <w:keepNext/>
      </w:pPr>
      <w:r>
        <w:t>The following was introduced:</w:t>
      </w:r>
    </w:p>
    <w:p w14:paraId="0EAE0176" w14:textId="77777777" w:rsidR="0051577A" w:rsidRDefault="0051577A" w:rsidP="0051577A">
      <w:pPr>
        <w:keepNext/>
      </w:pPr>
      <w:bookmarkStart w:id="89" w:name="include_clip_start_267"/>
      <w:bookmarkEnd w:id="89"/>
    </w:p>
    <w:p w14:paraId="447AB23B" w14:textId="77777777" w:rsidR="0051577A" w:rsidRDefault="0051577A" w:rsidP="0051577A">
      <w:r>
        <w:t>H. 5071 -- Reps. J. Moore, Gilliard, R. Williams, Pendarvis, Tedder, Wetmore, Stavrinakis, Cogswell, Matthews, Bennett, Bustos, Hewitt, Alexander, Allison, Anderson, Atkinson, Bailey, Ballentine, Bamberg, Bannister, Bernstein, Blackwell, Bradley, Brawley, Brittain, Bryant, Burns, Calhoon, Carter, Caskey, Chumley, Clyburn, Cobb-Hunter, Collins, B. Cox, W. Cox, Crawford, Dabney, Daning, Davis, Dillard, Elliott, Erickson, Felder, Finlay, Forrest, Fry, Gagnon, Garvin, Gatch, Gilliam, Govan, Haddon, Hardee, Hart, Hayes, Henderson-Myers, Henegan, Herbkersman, Hill, Hiott, Hixon, Hosey, Howard, Huggins, Hyde, Jefferson, J. E. Johnson, J. L. Johnson, K. O. Johnson, Jones, Jordan, King, Kirby, Ligon, Long, Lowe, Lucas, Magnuson, May, McCabe, McCravy, McDaniel, McGarry, McGinnis, McKnight, T. Moore, Morgan, D. C. Moss, V. S. Moss, Murphy, Murray, B. Newton, W. Newton, Nutt, Oremus, Ott, Parks, Pope, Rivers, Robinson, Rose, Rutherford, Sandifer, Simrill, G. M. Smith, G. R. Smith, M. M. Smith, Taylor, Thayer, Thigpen, Trantham, Weeks, West, Wheeler, White, Whitmire, S. Williams, Willis, Wooten and Yow: A CONCURRENT RESOLUTION TO REMEMBER THE LIFE OF MRS. ELIZABETH ALSTON FOR HER SUPPORT IN IDENTIFYING AND PRESERVING THE CONTRIBUTIONS OF AFRICAN AMERICANS IN THIS GREAT STATE.</w:t>
      </w:r>
    </w:p>
    <w:p w14:paraId="32145B46" w14:textId="77777777" w:rsidR="0051577A" w:rsidRDefault="0051577A" w:rsidP="0051577A">
      <w:bookmarkStart w:id="90" w:name="include_clip_end_267"/>
      <w:bookmarkEnd w:id="90"/>
    </w:p>
    <w:p w14:paraId="51FE5E1A" w14:textId="77777777" w:rsidR="0051577A" w:rsidRDefault="0051577A" w:rsidP="0051577A">
      <w:r>
        <w:t>The Concurrent Resolution was agreed to and ordered sent to the Senate.</w:t>
      </w:r>
    </w:p>
    <w:p w14:paraId="266CE4D6" w14:textId="77777777" w:rsidR="0051577A" w:rsidRDefault="0051577A" w:rsidP="0051577A"/>
    <w:p w14:paraId="3A93B3F8" w14:textId="77777777" w:rsidR="0051577A" w:rsidRDefault="0051577A" w:rsidP="0051577A">
      <w:pPr>
        <w:keepNext/>
        <w:jc w:val="center"/>
        <w:rPr>
          <w:b/>
        </w:rPr>
      </w:pPr>
      <w:r w:rsidRPr="0051577A">
        <w:rPr>
          <w:b/>
        </w:rPr>
        <w:t>CONCURRENT RESOLUTION</w:t>
      </w:r>
    </w:p>
    <w:p w14:paraId="4F6BFCD8" w14:textId="77777777" w:rsidR="0051577A" w:rsidRDefault="0051577A" w:rsidP="0051577A">
      <w:pPr>
        <w:keepNext/>
      </w:pPr>
      <w:r>
        <w:t>The following was introduced:</w:t>
      </w:r>
    </w:p>
    <w:p w14:paraId="7CCFDCCE" w14:textId="77777777" w:rsidR="0051577A" w:rsidRDefault="0051577A" w:rsidP="0051577A">
      <w:pPr>
        <w:keepNext/>
      </w:pPr>
      <w:bookmarkStart w:id="91" w:name="include_clip_start_270"/>
      <w:bookmarkEnd w:id="91"/>
    </w:p>
    <w:p w14:paraId="4D56D215" w14:textId="77777777" w:rsidR="0051577A" w:rsidRDefault="0051577A" w:rsidP="0051577A">
      <w:pPr>
        <w:keepNext/>
      </w:pPr>
      <w:r>
        <w:t>H. 5072 -- Reps. Gagnon, West and White: A CONCURRENT RESOLUTION TO REQUEST THE DEPARTMENT OF TRANSPORTATION NAME THE BRIDGE IN ABBEVILLE COUNTY THAT CROSSES CALHOUN CREEK ALONG SOUTH CAROLINA HIGHWAY 28 NORTH "LESLIE FAMILY BRIDGE" AND ERECT APPROPRIATE MARKERS OR SIGNS AT THIS LOCATION CONTAINING THESE WORDS.</w:t>
      </w:r>
    </w:p>
    <w:p w14:paraId="16C6443A" w14:textId="77777777" w:rsidR="0051577A" w:rsidRDefault="0051577A" w:rsidP="0051577A">
      <w:bookmarkStart w:id="92" w:name="include_clip_end_270"/>
      <w:bookmarkEnd w:id="92"/>
      <w:r>
        <w:t>The Concurrent Resolution was ordered referred to the Committee on Invitations and Memorial Resolutions.</w:t>
      </w:r>
    </w:p>
    <w:p w14:paraId="4F341B51" w14:textId="77777777" w:rsidR="0051577A" w:rsidRDefault="0051577A" w:rsidP="0051577A"/>
    <w:p w14:paraId="1D08DFC0" w14:textId="77777777" w:rsidR="0051577A" w:rsidRDefault="0051577A" w:rsidP="0051577A">
      <w:pPr>
        <w:keepNext/>
        <w:jc w:val="center"/>
        <w:rPr>
          <w:b/>
        </w:rPr>
      </w:pPr>
      <w:r w:rsidRPr="0051577A">
        <w:rPr>
          <w:b/>
        </w:rPr>
        <w:t>CONCURRENT RESOLUTION</w:t>
      </w:r>
    </w:p>
    <w:p w14:paraId="787C7CBF" w14:textId="77777777" w:rsidR="0051577A" w:rsidRDefault="0051577A" w:rsidP="0051577A">
      <w:r>
        <w:t>The Senate sent to the House the following:</w:t>
      </w:r>
    </w:p>
    <w:p w14:paraId="5ACAADD6" w14:textId="77777777" w:rsidR="0051577A" w:rsidRDefault="0051577A" w:rsidP="0051577A">
      <w:bookmarkStart w:id="93" w:name="include_clip_start_273"/>
      <w:bookmarkEnd w:id="93"/>
    </w:p>
    <w:p w14:paraId="2C7BCDB9" w14:textId="77777777" w:rsidR="0051577A" w:rsidRDefault="0051577A" w:rsidP="0051577A">
      <w:r>
        <w:t>S. 1112 -- Senators Hutto, Kimbrell, Climer, Senn, Cromer, Malloy, Kimpson, Shealy, Adams, Alexander, Allen, Bennett, Matthews, Campsen, Cash, Corbin, Davis, Fanning, Gambrell, Garrett, Goldfinch, Grooms, Gustafson, Harpootlian, Hembree, Jackson, K. Johnson, M. Johnson, Loftis, Martin, Massey, McElveen, McLeod, Peeler, Rankin, Rice, Sabb, Scott, Setzler, Stephens, Talley, Turner, Verdin, Williams and Young: A CONCURRENT RESOLUTION TO EXPRESS THE STRONG BELIEF OF THE SOUTH CAROLINA GENERAL ASSEMBLY THAT THE RUSSIAN INVASION OF UKRAINE MUST END, AND TO EXPRESS SUPPORT FOR THE PEOPLE AND GOVERNMENT OF UKRAINE IN FIGHTING THE RUSSIAN INVASION AND MAINTAINING ITS INDEPENDENCE.</w:t>
      </w:r>
    </w:p>
    <w:p w14:paraId="24900A06" w14:textId="77777777" w:rsidR="0051577A" w:rsidRDefault="0051577A" w:rsidP="0051577A">
      <w:bookmarkStart w:id="94" w:name="include_clip_end_273"/>
      <w:bookmarkEnd w:id="94"/>
    </w:p>
    <w:p w14:paraId="44DD5D86" w14:textId="77777777" w:rsidR="0051577A" w:rsidRDefault="0051577A" w:rsidP="0051577A">
      <w:r>
        <w:t>The Resolution was ordered referred to the Committee on Judiciary.</w:t>
      </w:r>
    </w:p>
    <w:p w14:paraId="7B59B33F" w14:textId="77777777" w:rsidR="0051577A" w:rsidRDefault="0051577A" w:rsidP="0051577A"/>
    <w:p w14:paraId="3B3E625C" w14:textId="77777777" w:rsidR="0051577A" w:rsidRDefault="0051577A" w:rsidP="0051577A">
      <w:pPr>
        <w:keepNext/>
        <w:jc w:val="center"/>
        <w:rPr>
          <w:b/>
        </w:rPr>
      </w:pPr>
      <w:r w:rsidRPr="0051577A">
        <w:rPr>
          <w:b/>
        </w:rPr>
        <w:t xml:space="preserve">INTRODUCTION OF BILLS  </w:t>
      </w:r>
    </w:p>
    <w:p w14:paraId="6350419B" w14:textId="77777777" w:rsidR="0051577A" w:rsidRDefault="0051577A" w:rsidP="0051577A">
      <w:r>
        <w:t>The following Bills and Joint Resolutions were introduced, read the first time, and referred to appropriate committees:</w:t>
      </w:r>
    </w:p>
    <w:p w14:paraId="18F1BD83" w14:textId="77777777" w:rsidR="0051577A" w:rsidRDefault="0051577A" w:rsidP="0051577A"/>
    <w:p w14:paraId="0D001B24" w14:textId="77777777" w:rsidR="0051577A" w:rsidRDefault="0051577A" w:rsidP="0051577A">
      <w:pPr>
        <w:keepNext/>
      </w:pPr>
      <w:bookmarkStart w:id="95" w:name="include_clip_start_277"/>
      <w:bookmarkEnd w:id="95"/>
      <w:r>
        <w:t>S. 5 -- Senators Jackson, Fanning, Scott, Malloy, Kimpson, McLeod, Sabb, Campsen, Davis, McElveen and Stephens: A BILL TO AMEND SECTION 53-5-10, CODE OF LAWS OF SOUTH CAROLINA, 1976, RELATING TO STATE LEGAL HOLIDAYS, SO AS TO PROVIDE THE NINETEENTH DAY OF JUNE - JUNETEENTH SHALL BE A STATE LEGAL HOLIDAY.</w:t>
      </w:r>
    </w:p>
    <w:p w14:paraId="581DF1AB" w14:textId="77777777" w:rsidR="0051577A" w:rsidRDefault="0051577A" w:rsidP="0051577A">
      <w:bookmarkStart w:id="96" w:name="include_clip_end_277"/>
      <w:bookmarkEnd w:id="96"/>
      <w:r>
        <w:t>Referred to Committee on Judiciary</w:t>
      </w:r>
    </w:p>
    <w:p w14:paraId="0FCD12CD" w14:textId="77777777" w:rsidR="0051577A" w:rsidRDefault="0051577A" w:rsidP="0051577A"/>
    <w:p w14:paraId="4957089B" w14:textId="77777777" w:rsidR="0051577A" w:rsidRDefault="0051577A" w:rsidP="0051577A">
      <w:pPr>
        <w:keepNext/>
      </w:pPr>
      <w:bookmarkStart w:id="97" w:name="include_clip_start_279"/>
      <w:bookmarkEnd w:id="97"/>
      <w:r>
        <w:t>S. 429 -- Senators Alexander, Senn, Loftis and Climer: A BILL TO AMEND ARTICLE 1, CHAPTER 3, TITLE 16 OF THE 1976 CODE, RELATING TO HOMICIDE, BY ADDING SECTION 16-3-80, TO CREATE THE OFFENSE OF DRUG-INDUCED HOMICIDE, TO PROVIDE A PENALTY FOR A VIOLATION, AND TO PROHIBIT AN AFFIRMATIVE DEFENSE; AND TO AMEND SECTION 16-1-10(D) OF THE 1976 CODE, RELATING TO A LIST OF EXCEPTIONS FOR FELONIES AND MISDEMEANORS, TO ADD DRUG-INDUCED HOMICIDE.</w:t>
      </w:r>
    </w:p>
    <w:p w14:paraId="2AF1FCC0" w14:textId="77777777" w:rsidR="0051577A" w:rsidRDefault="0051577A" w:rsidP="0051577A">
      <w:bookmarkStart w:id="98" w:name="include_clip_end_279"/>
      <w:bookmarkEnd w:id="98"/>
      <w:r>
        <w:t>Referred to Committee on Judiciary</w:t>
      </w:r>
    </w:p>
    <w:p w14:paraId="207A0E72" w14:textId="77777777" w:rsidR="0051577A" w:rsidRDefault="0051577A" w:rsidP="0051577A"/>
    <w:p w14:paraId="0588E3D7" w14:textId="77777777" w:rsidR="0051577A" w:rsidRDefault="0051577A" w:rsidP="0051577A">
      <w:pPr>
        <w:keepNext/>
      </w:pPr>
      <w:bookmarkStart w:id="99" w:name="include_clip_start_281"/>
      <w:bookmarkEnd w:id="99"/>
      <w:r>
        <w:t>S. 560 -- Senator Scott: A JOINT RESOLUTION 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14:paraId="6F9959F6" w14:textId="77777777" w:rsidR="0051577A" w:rsidRDefault="0051577A" w:rsidP="0051577A">
      <w:bookmarkStart w:id="100" w:name="include_clip_end_281"/>
      <w:bookmarkEnd w:id="100"/>
      <w:r>
        <w:t>Referred to Committee on Judiciary</w:t>
      </w:r>
    </w:p>
    <w:p w14:paraId="691D2EAC" w14:textId="77777777" w:rsidR="0051577A" w:rsidRDefault="0051577A" w:rsidP="0051577A"/>
    <w:p w14:paraId="1F946383" w14:textId="77777777" w:rsidR="0051577A" w:rsidRDefault="0051577A" w:rsidP="0051577A">
      <w:pPr>
        <w:keepNext/>
      </w:pPr>
      <w:bookmarkStart w:id="101" w:name="include_clip_start_283"/>
      <w:bookmarkEnd w:id="101"/>
      <w:r>
        <w:t>S. 637 -- Senator Cromer: A BILL TO AMEND SECTION 37-22-110, CODE OF LAWS OF SOUTH CAROLINA, 1976, RELATING TO DEFINITIONS APPLICABLE TO THE MORTGAGE LENDING LAWS OF THIS STATE SO AS TO ESTABLISH CERTAIN CRITERIA A RETAILER OF MANUFACTURED OR MODULAR HOMES MUST MEET TO QUALIFY AS AN "EXEMPT PERSON"; AND TO AMEND SECTION 40-58-20, RELATING TO DEFINITIONS APPLICABLE TO THE LICENSING OF MORTGAGE BROKERS ACT, SO AS TO ESTABLISH CERTAIN CRITERIA A RETAILER OF MANUFACTURED OR MODULAR HOMES MUST MEET TO QUALIFY AS AN "EXEMPT PERSON".</w:t>
      </w:r>
    </w:p>
    <w:p w14:paraId="1ABA6911" w14:textId="77777777" w:rsidR="0051577A" w:rsidRDefault="0051577A" w:rsidP="0051577A">
      <w:bookmarkStart w:id="102" w:name="include_clip_end_283"/>
      <w:bookmarkEnd w:id="102"/>
      <w:r>
        <w:t>Referred to Committee on Labor, Commerce and Industry</w:t>
      </w:r>
    </w:p>
    <w:p w14:paraId="7C5D67CC" w14:textId="77777777" w:rsidR="0051577A" w:rsidRDefault="0051577A" w:rsidP="0051577A"/>
    <w:p w14:paraId="2663E6E9" w14:textId="77777777" w:rsidR="0051577A" w:rsidRDefault="0051577A" w:rsidP="00FC2E50">
      <w:bookmarkStart w:id="103" w:name="include_clip_start_285"/>
      <w:bookmarkEnd w:id="103"/>
      <w:r>
        <w:t>S. 961 -- Senators Senn, Campsen, Bennett, Alexander, Fanning, Kimbrell, Loftis and Climer: A BILL TO AMEND SECTION 39-25-20(T) OF THE 1976 CODE, RELATING TO THE DEFINITION OF "HONEY", TO PROVIDE THAT BEEKEEPERS PRODUCING NO MORE THAN FOUR HUNDRED GALLONS OF HONEY MAY FILE FOR AN EXEMPTION FROM INSPECTIONS AND REGULATIONS REQUIRING HONEY TO BE PROCESSED, EXTRACTED, AND PACKAGED IN AN INSPECTED FOOD PROCESSING ESTABLISHMENT, OR FROM BEING REQUIRED TO OBTAIN A REGISTRATION VERIFICATION CERTIFICATE FROM THE DEPARTMENT OF AGRICULTURE; AND TO PROVIDE THAT BEEKEEPERS WHO FILE FOR AND OBTAIN THE EXEMPTION CERTIFICATE FROM THE DEPARTMENT OF AGRICULTURE MAY SELL DIRECTLY TO INSPECTED FOOD PROCESSING ESTABLISHMENTS THAT MAINTAIN A REGISTRATION VERIFICATION CERTIFICATE FOR SUBSEQUENT WHOLESALE OR RESALE SALES.</w:t>
      </w:r>
    </w:p>
    <w:p w14:paraId="619E3E67" w14:textId="77777777" w:rsidR="0051577A" w:rsidRDefault="0051577A" w:rsidP="0051577A">
      <w:bookmarkStart w:id="104" w:name="include_clip_end_285"/>
      <w:bookmarkEnd w:id="104"/>
      <w:r>
        <w:t>Referred to Committee on Agriculture, Natural Resources and Environmental Affairs</w:t>
      </w:r>
    </w:p>
    <w:p w14:paraId="0ECCD362" w14:textId="77777777" w:rsidR="0051577A" w:rsidRDefault="0051577A" w:rsidP="0051577A"/>
    <w:p w14:paraId="62D60189" w14:textId="77777777" w:rsidR="0051577A" w:rsidRDefault="0051577A" w:rsidP="0051577A">
      <w:pPr>
        <w:keepNext/>
      </w:pPr>
      <w:bookmarkStart w:id="105" w:name="include_clip_start_287"/>
      <w:bookmarkEnd w:id="105"/>
      <w:r>
        <w:t>S. 968 -- Senators Alexander, Climer and Kimbrell: A BILL TO AMEND ARTICLE 1, CHAPTER 11, TITLE 25 OF THE 1976 CODE, RELATING TO THE DEPARTMENT OF VETERANS' AFFAIRS, BY ADDING SECTION 25-11-85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4705C1AE" w14:textId="77777777" w:rsidR="0051577A" w:rsidRDefault="0051577A" w:rsidP="0051577A">
      <w:bookmarkStart w:id="106" w:name="include_clip_end_287"/>
      <w:bookmarkEnd w:id="106"/>
      <w:r>
        <w:t>Referred to Committee on Medical, Military, Public and Municipal Affairs</w:t>
      </w:r>
    </w:p>
    <w:p w14:paraId="42E4130B" w14:textId="77777777" w:rsidR="0051577A" w:rsidRDefault="0051577A" w:rsidP="0051577A"/>
    <w:p w14:paraId="42BB56E0" w14:textId="77777777" w:rsidR="0051577A" w:rsidRDefault="0051577A" w:rsidP="0051577A">
      <w:pPr>
        <w:keepNext/>
      </w:pPr>
      <w:bookmarkStart w:id="107" w:name="include_clip_start_289"/>
      <w:bookmarkEnd w:id="107"/>
      <w:r>
        <w:t>S. 973 -- Senator Rankin: A BILL TO ADOPT REVISED CODE VOLUME 21 OF THE CODE OF LAWS OF SOUTH CAROLINA, 1976, TO THE EXTENT OF ITS CONTENTS, AS THE ONLY GENERAL PERMANENT STATUTORY LAW OF THE STATE AS OF JANUARY 1, 2022.</w:t>
      </w:r>
    </w:p>
    <w:p w14:paraId="2800ACF6" w14:textId="77777777" w:rsidR="0051577A" w:rsidRDefault="0051577A" w:rsidP="0051577A">
      <w:bookmarkStart w:id="108" w:name="include_clip_end_289"/>
      <w:bookmarkEnd w:id="108"/>
      <w:r>
        <w:t>Referred to Committee on Judiciary</w:t>
      </w:r>
    </w:p>
    <w:p w14:paraId="3CF82E30" w14:textId="77777777" w:rsidR="0051577A" w:rsidRDefault="0051577A" w:rsidP="0051577A"/>
    <w:p w14:paraId="1810B298" w14:textId="77777777" w:rsidR="0051577A" w:rsidRDefault="0051577A" w:rsidP="0051577A">
      <w:pPr>
        <w:keepNext/>
      </w:pPr>
      <w:bookmarkStart w:id="109" w:name="include_clip_start_291"/>
      <w:bookmarkEnd w:id="109"/>
      <w:r>
        <w:t>S. 1086 -- Senator Alexander: A JOINT RESOLUTION TO ALLOW FOR PROPERLY CREDENTIALED INDIVIDUALS TO CONDUCT SOIL EVALUATIONS AND PREPARE ONSITE WASTEWATER SYSTEMS LAYOUTS, AND TO PROVIDE FOR A SUNSET OF THE PROVISIONS IN THIS JOINT RESOLUTION NO LATER THAN JULY 1, 2023.</w:t>
      </w:r>
    </w:p>
    <w:p w14:paraId="53A02BD0" w14:textId="77777777" w:rsidR="0051577A" w:rsidRDefault="0051577A" w:rsidP="0051577A">
      <w:bookmarkStart w:id="110" w:name="include_clip_end_291"/>
      <w:bookmarkEnd w:id="110"/>
      <w:r>
        <w:t>Referred to Committee on Agriculture, Natural Resources and Environmental Affairs</w:t>
      </w:r>
    </w:p>
    <w:p w14:paraId="42BDA60D" w14:textId="77777777" w:rsidR="0051577A" w:rsidRDefault="0051577A" w:rsidP="0051577A"/>
    <w:p w14:paraId="00981240" w14:textId="77777777" w:rsidR="0051577A" w:rsidRDefault="0051577A" w:rsidP="0051577A">
      <w:pPr>
        <w:keepNext/>
      </w:pPr>
      <w:bookmarkStart w:id="111" w:name="include_clip_start_293"/>
      <w:bookmarkEnd w:id="111"/>
      <w:r>
        <w:t>S. 1090 -- Senator Massey: A BILL 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14:paraId="6500C656" w14:textId="77777777" w:rsidR="0051577A" w:rsidRDefault="0051577A" w:rsidP="0051577A">
      <w:bookmarkStart w:id="112" w:name="include_clip_end_293"/>
      <w:bookmarkEnd w:id="112"/>
      <w:r>
        <w:t>Referred to Committee on Labor, Commerce and Industry</w:t>
      </w:r>
    </w:p>
    <w:p w14:paraId="69C5CE12" w14:textId="77777777" w:rsidR="0051577A" w:rsidRDefault="0051577A" w:rsidP="0051577A"/>
    <w:p w14:paraId="647F855E" w14:textId="77777777" w:rsidR="0051577A" w:rsidRDefault="0051577A" w:rsidP="0051577A">
      <w:r>
        <w:t>Rep. TEDDER moved that the House do now adjourn, which was agreed to.</w:t>
      </w:r>
    </w:p>
    <w:p w14:paraId="0B2C5885" w14:textId="77777777" w:rsidR="0051577A" w:rsidRDefault="0051577A" w:rsidP="0051577A"/>
    <w:p w14:paraId="3F4C92F9" w14:textId="77777777" w:rsidR="0051577A" w:rsidRDefault="0051577A" w:rsidP="0051577A">
      <w:pPr>
        <w:keepNext/>
        <w:jc w:val="center"/>
        <w:rPr>
          <w:b/>
        </w:rPr>
      </w:pPr>
      <w:r w:rsidRPr="0051577A">
        <w:rPr>
          <w:b/>
        </w:rPr>
        <w:t>RETURNED WITH CONCURRENCE</w:t>
      </w:r>
    </w:p>
    <w:p w14:paraId="77AF3E2F" w14:textId="77777777" w:rsidR="0051577A" w:rsidRDefault="0051577A" w:rsidP="0051577A">
      <w:r>
        <w:t>The Senate returned to the House with concurrence the following:</w:t>
      </w:r>
    </w:p>
    <w:p w14:paraId="18F18837" w14:textId="77777777" w:rsidR="0051577A" w:rsidRDefault="0051577A" w:rsidP="0051577A">
      <w:bookmarkStart w:id="113" w:name="include_clip_start_298"/>
      <w:bookmarkEnd w:id="113"/>
    </w:p>
    <w:p w14:paraId="05035244" w14:textId="77777777" w:rsidR="0051577A" w:rsidRDefault="0051577A" w:rsidP="0051577A">
      <w:r>
        <w:t>H. 5027 -- Reps. Ballentine, Huggins, Alexander, Allison, Anderson, Atkinson, Bailey,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RECOGNIZE AND HONOR REVEREND DR. DALE B. WELDEN, SENIOR PASTOR OF ST. ANDREWS PRESBYTERIAN CHURCH IN IRMO, UPON THE OCCASION OF HIS RETIREMENT AFTER FORTY-EIGHT YEARS OF EXEMPLARY MINISTRY, AND TO WISH HIM CONTINUED SUCCESS AND HAPPINESS IN ALL HIS FUTURE ENDEAVORS.</w:t>
      </w:r>
    </w:p>
    <w:p w14:paraId="6B77BB97" w14:textId="77777777" w:rsidR="0051577A" w:rsidRDefault="0051577A" w:rsidP="0051577A">
      <w:bookmarkStart w:id="114" w:name="include_clip_end_298"/>
      <w:bookmarkStart w:id="115" w:name="include_clip_start_299"/>
      <w:bookmarkEnd w:id="114"/>
      <w:bookmarkEnd w:id="115"/>
    </w:p>
    <w:p w14:paraId="6B64753B" w14:textId="77777777" w:rsidR="0051577A" w:rsidRDefault="0051577A" w:rsidP="0051577A">
      <w:r>
        <w:t>H. 5034 --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RECOGNIZE AND HONOR DR. ELLEN BURKHARDT BABB, THE DEPARTMENT OF HEALTH AND ENVIRONMENTAL CONTROL STATE COORDINATOR FOR IMPROVING BREAST FEEDING, UPON THE OCCASION OF HER RETIREMENT AFTER MANY YEARS OF OUTSTANDING SERVICE TO THE STATE, AND TO WISH HER CONTINUED SUCCESS AND HAPPINESS IN ALL HER FUTURE ENDEAVORS.</w:t>
      </w:r>
    </w:p>
    <w:p w14:paraId="07F24F80" w14:textId="77777777" w:rsidR="0051577A" w:rsidRDefault="0051577A" w:rsidP="0051577A">
      <w:bookmarkStart w:id="116" w:name="include_clip_end_299"/>
      <w:bookmarkStart w:id="117" w:name="include_clip_start_300"/>
      <w:bookmarkEnd w:id="116"/>
      <w:bookmarkEnd w:id="117"/>
    </w:p>
    <w:p w14:paraId="75E086BD" w14:textId="77777777" w:rsidR="0051577A" w:rsidRDefault="0051577A" w:rsidP="0051577A">
      <w:r>
        <w:t>H. 3435 -- Reps. King and Brawley: A CONCURRENT RESOLUTION TO REQUEST THE DEPARTMENT OF TRANSPORTATION NAME THE PORTION OF CRAWFORD ROAD IN YORK COUNTY FROM ITS INTERSECTION WITH HAMPTON ROAD TO ITS INTERSECTION WITH HECKLE BOULEVARD IN YORK COUNTY "BROTHER DAVID BOONE MEMORIAL ROAD" AND ERECT APPROPRIATE MARKERS OR SIGNS ALONG THIS PORTION OF HIGHWAY CONTAINING THESE WORDS.</w:t>
      </w:r>
    </w:p>
    <w:p w14:paraId="419DE510" w14:textId="77777777" w:rsidR="0051577A" w:rsidRDefault="0051577A" w:rsidP="0051577A">
      <w:bookmarkStart w:id="118" w:name="include_clip_end_300"/>
      <w:bookmarkStart w:id="119" w:name="include_clip_start_301"/>
      <w:bookmarkEnd w:id="118"/>
      <w:bookmarkEnd w:id="119"/>
      <w:r>
        <w:t>H. 5044 -- Rep. Forrest: A CONCURRENT RESOLUTION TO CELEBRATE THE THIRTY-SIXTH ANNIVERSARY OF THE SOUTH CAROLINA POULTRY FESTIVAL, TO BE HELD MAY 12 THROUGH 14, 2022, IN BATESBURG-LEESVILLE AND TO HONOR THOSE PLANNING AND PARTICIPATING IN THE FESTIVAL.</w:t>
      </w:r>
    </w:p>
    <w:p w14:paraId="61697FEF" w14:textId="77777777" w:rsidR="0051577A" w:rsidRDefault="0051577A" w:rsidP="0051577A">
      <w:bookmarkStart w:id="120" w:name="include_clip_end_301"/>
      <w:bookmarkStart w:id="121" w:name="include_clip_start_302"/>
      <w:bookmarkEnd w:id="120"/>
      <w:bookmarkEnd w:id="121"/>
    </w:p>
    <w:p w14:paraId="275DEDF6" w14:textId="77777777" w:rsidR="0051577A" w:rsidRDefault="0051577A" w:rsidP="0051577A">
      <w:r>
        <w:t>H. 5045 -- Rep. Forrest: A CONCURRENT RESOLUTION TO RECOGNIZE AND HONOR LANDIS D. PRICE FOR FIFTY YEARS OF SERVICE TO BARR-PRICE FUNERAL HOME AND TO THE COMMUNITY AND TO CONGRATULATE HIM UPON BEING NAMED THE 2022 POULTRY FESTIVAL DISTINGUISHED CITIZEN.</w:t>
      </w:r>
    </w:p>
    <w:p w14:paraId="597EACB0" w14:textId="77777777" w:rsidR="0051577A" w:rsidRDefault="0051577A" w:rsidP="0051577A">
      <w:bookmarkStart w:id="122" w:name="include_clip_end_302"/>
      <w:bookmarkEnd w:id="122"/>
    </w:p>
    <w:p w14:paraId="6BB3D039" w14:textId="77777777" w:rsidR="0051577A" w:rsidRDefault="0051577A" w:rsidP="0051577A">
      <w:pPr>
        <w:keepNext/>
        <w:pBdr>
          <w:top w:val="single" w:sz="4" w:space="1" w:color="auto"/>
          <w:left w:val="single" w:sz="4" w:space="4" w:color="auto"/>
          <w:right w:val="single" w:sz="4" w:space="4" w:color="auto"/>
          <w:between w:val="single" w:sz="4" w:space="1" w:color="auto"/>
          <w:bar w:val="single" w:sz="4" w:color="auto"/>
        </w:pBdr>
        <w:jc w:val="center"/>
        <w:rPr>
          <w:b/>
        </w:rPr>
      </w:pPr>
      <w:r w:rsidRPr="0051577A">
        <w:rPr>
          <w:b/>
        </w:rPr>
        <w:t>ADJOURNMENT</w:t>
      </w:r>
    </w:p>
    <w:p w14:paraId="6C48174F" w14:textId="77777777" w:rsidR="0051577A" w:rsidRDefault="0051577A" w:rsidP="0051577A">
      <w:pPr>
        <w:keepNext/>
        <w:pBdr>
          <w:left w:val="single" w:sz="4" w:space="4" w:color="auto"/>
          <w:right w:val="single" w:sz="4" w:space="4" w:color="auto"/>
          <w:between w:val="single" w:sz="4" w:space="1" w:color="auto"/>
          <w:bar w:val="single" w:sz="4" w:color="auto"/>
        </w:pBdr>
      </w:pPr>
      <w:r>
        <w:t>At 2:19 p.m. the House, in accordance with the motion of Rep. WHITE, adjourned in memory of George Jackson "Jacky" Hunter of Anderson, to meet at 10:00 a.m. tomorrow.</w:t>
      </w:r>
    </w:p>
    <w:p w14:paraId="24B3349A" w14:textId="77777777" w:rsidR="0051577A" w:rsidRDefault="0051577A" w:rsidP="0051577A">
      <w:pPr>
        <w:pBdr>
          <w:left w:val="single" w:sz="4" w:space="4" w:color="auto"/>
          <w:bottom w:val="single" w:sz="4" w:space="1" w:color="auto"/>
          <w:right w:val="single" w:sz="4" w:space="4" w:color="auto"/>
          <w:between w:val="single" w:sz="4" w:space="1" w:color="auto"/>
          <w:bar w:val="single" w:sz="4" w:color="auto"/>
        </w:pBdr>
        <w:jc w:val="center"/>
      </w:pPr>
      <w:r>
        <w:t>***</w:t>
      </w:r>
    </w:p>
    <w:p w14:paraId="09F5B803" w14:textId="77777777" w:rsidR="00AA3BE3" w:rsidRPr="00AA3BE3" w:rsidRDefault="00AA3BE3" w:rsidP="00AA3BE3">
      <w:pPr>
        <w:tabs>
          <w:tab w:val="right" w:leader="dot" w:pos="2520"/>
        </w:tabs>
        <w:rPr>
          <w:sz w:val="20"/>
        </w:rPr>
      </w:pPr>
    </w:p>
    <w:sectPr w:rsidR="00AA3BE3" w:rsidRPr="00AA3BE3" w:rsidSect="008C791D">
      <w:headerReference w:type="default" r:id="rId8"/>
      <w:footerReference w:type="default" r:id="rId9"/>
      <w:headerReference w:type="first" r:id="rId10"/>
      <w:footerReference w:type="first" r:id="rId11"/>
      <w:pgSz w:w="12240" w:h="15840" w:code="1"/>
      <w:pgMar w:top="1008" w:right="4694" w:bottom="3499" w:left="1224" w:header="1008" w:footer="3499" w:gutter="0"/>
      <w:pgNumType w:start="266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2E058" w14:textId="77777777" w:rsidR="00240483" w:rsidRDefault="00240483">
      <w:r>
        <w:separator/>
      </w:r>
    </w:p>
  </w:endnote>
  <w:endnote w:type="continuationSeparator" w:id="0">
    <w:p w14:paraId="2D8D7663" w14:textId="77777777" w:rsidR="00240483" w:rsidRDefault="0024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953329"/>
      <w:docPartObj>
        <w:docPartGallery w:val="Page Numbers (Bottom of Page)"/>
        <w:docPartUnique/>
      </w:docPartObj>
    </w:sdtPr>
    <w:sdtEndPr>
      <w:rPr>
        <w:noProof/>
      </w:rPr>
    </w:sdtEndPr>
    <w:sdtContent>
      <w:p w14:paraId="10908039" w14:textId="77777777" w:rsidR="00240483" w:rsidRDefault="00240483">
        <w:pPr>
          <w:pStyle w:val="Footer"/>
          <w:jc w:val="center"/>
        </w:pPr>
        <w:r>
          <w:fldChar w:fldCharType="begin"/>
        </w:r>
        <w:r>
          <w:instrText xml:space="preserve"> PAGE   \* MERGEFORMAT </w:instrText>
        </w:r>
        <w:r>
          <w:fldChar w:fldCharType="separate"/>
        </w:r>
        <w:r w:rsidR="000116BA">
          <w:rPr>
            <w:noProof/>
          </w:rPr>
          <w:t>105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6C9B" w14:textId="77777777" w:rsidR="00240483" w:rsidRDefault="0024048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116BA">
      <w:rPr>
        <w:rStyle w:val="PageNumber"/>
        <w:noProof/>
      </w:rPr>
      <w:t>1</w:t>
    </w:r>
    <w:r>
      <w:rPr>
        <w:rStyle w:val="PageNumber"/>
      </w:rPr>
      <w:fldChar w:fldCharType="end"/>
    </w:r>
  </w:p>
  <w:p w14:paraId="6370559E" w14:textId="77777777" w:rsidR="00240483" w:rsidRDefault="00240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10A2E" w14:textId="77777777" w:rsidR="00240483" w:rsidRDefault="00240483">
      <w:r>
        <w:separator/>
      </w:r>
    </w:p>
  </w:footnote>
  <w:footnote w:type="continuationSeparator" w:id="0">
    <w:p w14:paraId="79FE96C5" w14:textId="77777777" w:rsidR="00240483" w:rsidRDefault="00240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036E" w14:textId="77777777" w:rsidR="00240483" w:rsidRDefault="00240483" w:rsidP="00240483">
    <w:pPr>
      <w:pStyle w:val="Cover3"/>
    </w:pPr>
    <w:r>
      <w:t>WEDNESDAY, MARCH 2, 2022</w:t>
    </w:r>
  </w:p>
  <w:p w14:paraId="28EF6A7B" w14:textId="77777777" w:rsidR="00240483" w:rsidRDefault="00240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889F" w14:textId="77777777" w:rsidR="00240483" w:rsidRDefault="00240483">
    <w:pPr>
      <w:pStyle w:val="Header"/>
      <w:jc w:val="center"/>
      <w:rPr>
        <w:b/>
      </w:rPr>
    </w:pPr>
    <w:r>
      <w:rPr>
        <w:b/>
      </w:rPr>
      <w:t>Wednesday, March 2, 2022</w:t>
    </w:r>
  </w:p>
  <w:p w14:paraId="52DE20B0" w14:textId="77777777" w:rsidR="00240483" w:rsidRDefault="00240483">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53868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77A"/>
    <w:rsid w:val="000116BA"/>
    <w:rsid w:val="00240483"/>
    <w:rsid w:val="0051577A"/>
    <w:rsid w:val="0059471D"/>
    <w:rsid w:val="005A1AE9"/>
    <w:rsid w:val="008379E1"/>
    <w:rsid w:val="008C791D"/>
    <w:rsid w:val="008E0DE7"/>
    <w:rsid w:val="00976EEA"/>
    <w:rsid w:val="00AA3BE3"/>
    <w:rsid w:val="00B97E70"/>
    <w:rsid w:val="00C41055"/>
    <w:rsid w:val="00E31689"/>
    <w:rsid w:val="00FC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271A9"/>
  <w15:chartTrackingRefBased/>
  <w15:docId w15:val="{8A441A46-924E-4D39-AB8F-0D7E4170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1577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1577A"/>
    <w:rPr>
      <w:b/>
      <w:sz w:val="22"/>
    </w:rPr>
  </w:style>
  <w:style w:type="paragraph" w:customStyle="1" w:styleId="ConSign">
    <w:name w:val="ConSign"/>
    <w:basedOn w:val="Normal"/>
    <w:rsid w:val="0051577A"/>
    <w:pPr>
      <w:tabs>
        <w:tab w:val="left" w:pos="216"/>
        <w:tab w:val="left" w:pos="4680"/>
        <w:tab w:val="left" w:pos="4896"/>
      </w:tabs>
      <w:spacing w:line="480" w:lineRule="auto"/>
      <w:ind w:firstLine="0"/>
    </w:pPr>
  </w:style>
  <w:style w:type="paragraph" w:customStyle="1" w:styleId="Cover1">
    <w:name w:val="Cover1"/>
    <w:basedOn w:val="Normal"/>
    <w:rsid w:val="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1577A"/>
    <w:pPr>
      <w:ind w:firstLine="0"/>
      <w:jc w:val="left"/>
    </w:pPr>
    <w:rPr>
      <w:sz w:val="20"/>
    </w:rPr>
  </w:style>
  <w:style w:type="paragraph" w:customStyle="1" w:styleId="Cover3">
    <w:name w:val="Cover3"/>
    <w:basedOn w:val="Normal"/>
    <w:rsid w:val="0051577A"/>
    <w:pPr>
      <w:ind w:firstLine="0"/>
      <w:jc w:val="center"/>
    </w:pPr>
    <w:rPr>
      <w:b/>
    </w:rPr>
  </w:style>
  <w:style w:type="paragraph" w:customStyle="1" w:styleId="Cover4">
    <w:name w:val="Cover4"/>
    <w:basedOn w:val="Cover1"/>
    <w:rsid w:val="0051577A"/>
    <w:pPr>
      <w:keepNext/>
    </w:pPr>
    <w:rPr>
      <w:b/>
      <w:sz w:val="20"/>
    </w:rPr>
  </w:style>
  <w:style w:type="character" w:customStyle="1" w:styleId="HeaderChar">
    <w:name w:val="Header Char"/>
    <w:basedOn w:val="DefaultParagraphFont"/>
    <w:link w:val="Header"/>
    <w:uiPriority w:val="99"/>
    <w:rsid w:val="00240483"/>
    <w:rPr>
      <w:sz w:val="22"/>
    </w:rPr>
  </w:style>
  <w:style w:type="character" w:customStyle="1" w:styleId="FooterChar">
    <w:name w:val="Footer Char"/>
    <w:basedOn w:val="DefaultParagraphFont"/>
    <w:link w:val="Footer"/>
    <w:uiPriority w:val="99"/>
    <w:rsid w:val="0024048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D70B2-1D15-4B33-B506-944100C2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0</TotalTime>
  <Pages>3</Pages>
  <Words>31235</Words>
  <Characters>168672</Characters>
  <Application>Microsoft Office Word</Application>
  <DocSecurity>0</DocSecurity>
  <Lines>5111</Lines>
  <Paragraphs>3446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dcterms:created xsi:type="dcterms:W3CDTF">2023-02-09T18:11:00Z</dcterms:created>
  <dcterms:modified xsi:type="dcterms:W3CDTF">2023-02-09T18:11:00Z</dcterms:modified>
</cp:coreProperties>
</file>