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5E681" w14:textId="77777777" w:rsidR="00580169" w:rsidRDefault="00580169" w:rsidP="00580169">
      <w:pPr>
        <w:ind w:firstLine="0"/>
        <w:rPr>
          <w:strike/>
        </w:rPr>
      </w:pPr>
    </w:p>
    <w:p w14:paraId="5AB8C026" w14:textId="77777777" w:rsidR="00580169" w:rsidRDefault="00580169" w:rsidP="00580169">
      <w:pPr>
        <w:ind w:firstLine="0"/>
        <w:rPr>
          <w:strike/>
        </w:rPr>
      </w:pPr>
      <w:r>
        <w:rPr>
          <w:strike/>
        </w:rPr>
        <w:t>Indicates Matter Stricken</w:t>
      </w:r>
    </w:p>
    <w:p w14:paraId="7CB0511C" w14:textId="77777777" w:rsidR="00580169" w:rsidRDefault="00580169" w:rsidP="00580169">
      <w:pPr>
        <w:ind w:firstLine="0"/>
        <w:rPr>
          <w:u w:val="single"/>
        </w:rPr>
      </w:pPr>
      <w:r>
        <w:rPr>
          <w:u w:val="single"/>
        </w:rPr>
        <w:t>Indicates New Matter</w:t>
      </w:r>
    </w:p>
    <w:p w14:paraId="1324A12D" w14:textId="77777777" w:rsidR="00580169" w:rsidRDefault="00580169"/>
    <w:p w14:paraId="7F47F484" w14:textId="77777777" w:rsidR="00580169" w:rsidRDefault="00580169">
      <w:r>
        <w:t>The House assembled at noon.</w:t>
      </w:r>
    </w:p>
    <w:p w14:paraId="067C5C80" w14:textId="77777777" w:rsidR="00580169" w:rsidRDefault="00580169">
      <w:r>
        <w:t>Deliberations were opened with prayer by Rev. Charles E. Seastrunk, Jr., as follows:</w:t>
      </w:r>
    </w:p>
    <w:p w14:paraId="6BF54761" w14:textId="77777777" w:rsidR="00580169" w:rsidRDefault="00580169"/>
    <w:p w14:paraId="3BC04CE0" w14:textId="46615759" w:rsidR="00580169" w:rsidRPr="003E1628" w:rsidRDefault="00580169" w:rsidP="00580169">
      <w:pPr>
        <w:ind w:firstLine="0"/>
      </w:pPr>
      <w:bookmarkStart w:id="0" w:name="file_start2"/>
      <w:bookmarkEnd w:id="0"/>
      <w:r w:rsidRPr="003E1628">
        <w:tab/>
        <w:t>Our thou</w:t>
      </w:r>
      <w:r w:rsidR="00543406">
        <w:t>ght for today is from Psalm 100:3</w:t>
      </w:r>
      <w:r w:rsidRPr="003E1628">
        <w:t>: “Know that th</w:t>
      </w:r>
      <w:r w:rsidR="00543406">
        <w:t xml:space="preserve">e Lord is God. It is He </w:t>
      </w:r>
      <w:r w:rsidR="004A54BA">
        <w:t xml:space="preserve">who </w:t>
      </w:r>
      <w:r w:rsidR="00543406">
        <w:t>mad</w:t>
      </w:r>
      <w:r w:rsidRPr="003E1628">
        <w:t>e us, and we are His; We are His people, and the sheep of His pasture.”</w:t>
      </w:r>
    </w:p>
    <w:p w14:paraId="5B51F1EF" w14:textId="11C84E69" w:rsidR="00580169" w:rsidRDefault="00580169" w:rsidP="00580169">
      <w:pPr>
        <w:ind w:firstLine="0"/>
      </w:pPr>
      <w:r w:rsidRPr="003E1628">
        <w:tab/>
        <w:t>Let us pray. You are indeed Holy, O God. You surround us with Your glory and mercy, and in the splendor of Your heavenly light</w:t>
      </w:r>
      <w:r w:rsidR="004A54BA">
        <w:t>.</w:t>
      </w:r>
      <w:r w:rsidRPr="003E1628">
        <w:t xml:space="preserve"> You lead us through the darkness of thi</w:t>
      </w:r>
      <w:r w:rsidR="00543406">
        <w:t>s World. Grant Your blessings upon</w:t>
      </w:r>
      <w:r w:rsidRPr="003E1628">
        <w:t xml:space="preserve"> our defenders of freedom and first resp</w:t>
      </w:r>
      <w:r w:rsidR="00543406">
        <w:t>onders. May Your blessings be upon</w:t>
      </w:r>
      <w:r w:rsidRPr="003E1628">
        <w:t xml:space="preserve"> our World, Nation, President, State, Governor, Speaker, Staff, and all who serve in these Halls of Gove</w:t>
      </w:r>
      <w:r w:rsidR="00543406">
        <w:t>rnm</w:t>
      </w:r>
      <w:r w:rsidR="004A54BA">
        <w:t>e</w:t>
      </w:r>
      <w:r w:rsidR="00543406">
        <w:t>nt. Bestow Your blessings upon</w:t>
      </w:r>
      <w:r w:rsidRPr="003E1628">
        <w:t xml:space="preserve"> our men and women who give of themselves for our safety. Lord, in Your mercy, hear our prayers. Amen. </w:t>
      </w:r>
    </w:p>
    <w:p w14:paraId="71BB3F61" w14:textId="77777777" w:rsidR="00580169" w:rsidRDefault="00580169" w:rsidP="00580169">
      <w:pPr>
        <w:ind w:firstLine="0"/>
      </w:pPr>
    </w:p>
    <w:p w14:paraId="377B591C" w14:textId="77777777" w:rsidR="00580169" w:rsidRDefault="00580169" w:rsidP="00580169">
      <w:r>
        <w:t>Pursuant to Rule 6.3, the House of Representatives was led in the Pledge of Allegiance to the Flag of the United States of America by the SPEAKER.</w:t>
      </w:r>
    </w:p>
    <w:p w14:paraId="12165E2B" w14:textId="77777777" w:rsidR="00580169" w:rsidRDefault="00580169" w:rsidP="00580169"/>
    <w:p w14:paraId="7F2746AC" w14:textId="77777777" w:rsidR="00580169" w:rsidRDefault="00580169" w:rsidP="00580169">
      <w:r>
        <w:t>After corrections to the Journal of the proceedings of Tuesday, March 15, the SPEAKER ordered it confirmed.</w:t>
      </w:r>
    </w:p>
    <w:p w14:paraId="20CF3763" w14:textId="77777777" w:rsidR="00580169" w:rsidRDefault="00580169" w:rsidP="00580169"/>
    <w:p w14:paraId="488C9107" w14:textId="77777777" w:rsidR="00580169" w:rsidRDefault="00580169" w:rsidP="00580169">
      <w:pPr>
        <w:keepNext/>
        <w:jc w:val="center"/>
        <w:rPr>
          <w:b/>
        </w:rPr>
      </w:pPr>
      <w:r w:rsidRPr="00580169">
        <w:rPr>
          <w:b/>
        </w:rPr>
        <w:t>MOTION ADOPTED</w:t>
      </w:r>
    </w:p>
    <w:p w14:paraId="53A49EFF" w14:textId="77777777" w:rsidR="00580169" w:rsidRDefault="00580169" w:rsidP="00580169">
      <w:r>
        <w:t>Rep. RUTHERFORD moved that when the House adjourns, it adjourn in memory of the Honorable Mildred Weathers McDuffie, which was agreed to.</w:t>
      </w:r>
    </w:p>
    <w:p w14:paraId="6D74743A" w14:textId="77777777" w:rsidR="00580169" w:rsidRDefault="00580169" w:rsidP="00580169"/>
    <w:p w14:paraId="279BBBE0" w14:textId="77777777" w:rsidR="00580169" w:rsidRDefault="00580169" w:rsidP="00580169">
      <w:pPr>
        <w:keepNext/>
        <w:jc w:val="center"/>
        <w:rPr>
          <w:b/>
        </w:rPr>
      </w:pPr>
      <w:r w:rsidRPr="00580169">
        <w:rPr>
          <w:b/>
        </w:rPr>
        <w:t>INVITATIONS</w:t>
      </w:r>
    </w:p>
    <w:p w14:paraId="1C833BF2" w14:textId="77777777" w:rsidR="00580169" w:rsidRDefault="00580169" w:rsidP="00580169">
      <w:r>
        <w:t>On motion of Rep. FORREST, with unanimous consent, the following were taken up for immediate consideration and accepted:</w:t>
      </w:r>
    </w:p>
    <w:p w14:paraId="719F75E6" w14:textId="77777777" w:rsidR="00580169" w:rsidRDefault="00580169" w:rsidP="00580169"/>
    <w:p w14:paraId="0D7AE13C" w14:textId="77777777" w:rsidR="00580169" w:rsidRPr="008A7476" w:rsidRDefault="00580169" w:rsidP="00580169">
      <w:pPr>
        <w:pStyle w:val="NoSpacing"/>
        <w:jc w:val="both"/>
        <w:rPr>
          <w:rFonts w:ascii="Times New Roman" w:hAnsi="Times New Roman"/>
          <w:sz w:val="22"/>
          <w:szCs w:val="22"/>
        </w:rPr>
      </w:pPr>
      <w:bookmarkStart w:id="1" w:name="file_start8"/>
      <w:bookmarkEnd w:id="1"/>
      <w:r w:rsidRPr="008A7476">
        <w:rPr>
          <w:rFonts w:ascii="Times New Roman" w:hAnsi="Times New Roman"/>
          <w:sz w:val="22"/>
          <w:szCs w:val="22"/>
        </w:rPr>
        <w:t>March 29, 2022</w:t>
      </w:r>
    </w:p>
    <w:p w14:paraId="3E1F64D5"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The Honorable Dennis Moss</w:t>
      </w:r>
    </w:p>
    <w:p w14:paraId="556C1565"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Chairman, House Invitations Committee</w:t>
      </w:r>
    </w:p>
    <w:p w14:paraId="2E7DB19D"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503-A Blatt Building</w:t>
      </w:r>
    </w:p>
    <w:p w14:paraId="2713996C" w14:textId="77777777" w:rsidR="00580169" w:rsidRPr="008A7476" w:rsidRDefault="00580169" w:rsidP="00580169">
      <w:pPr>
        <w:pStyle w:val="NoSpacing"/>
        <w:jc w:val="both"/>
        <w:rPr>
          <w:rFonts w:ascii="Times New Roman" w:hAnsi="Times New Roman"/>
          <w:b/>
          <w:sz w:val="22"/>
          <w:szCs w:val="22"/>
        </w:rPr>
      </w:pPr>
      <w:r w:rsidRPr="008A7476">
        <w:rPr>
          <w:rFonts w:ascii="Times New Roman" w:hAnsi="Times New Roman"/>
          <w:sz w:val="22"/>
          <w:szCs w:val="22"/>
        </w:rPr>
        <w:t>Columbia, South Carolina 29201</w:t>
      </w:r>
    </w:p>
    <w:p w14:paraId="35F17F5B"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lastRenderedPageBreak/>
        <w:t xml:space="preserve">Dear Chairman Moss: </w:t>
      </w:r>
    </w:p>
    <w:p w14:paraId="0CAF859A"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 xml:space="preserve">On behalf of </w:t>
      </w:r>
      <w:r w:rsidR="00543406">
        <w:rPr>
          <w:rFonts w:ascii="Times New Roman" w:hAnsi="Times New Roman"/>
          <w:sz w:val="22"/>
          <w:szCs w:val="22"/>
        </w:rPr>
        <w:t>T</w:t>
      </w:r>
      <w:r w:rsidRPr="008A7476">
        <w:rPr>
          <w:rFonts w:ascii="Times New Roman" w:hAnsi="Times New Roman"/>
          <w:sz w:val="22"/>
          <w:szCs w:val="22"/>
        </w:rPr>
        <w:t>he Citadel</w:t>
      </w:r>
      <w:r w:rsidR="00543406">
        <w:rPr>
          <w:rFonts w:ascii="Times New Roman" w:hAnsi="Times New Roman"/>
          <w:sz w:val="22"/>
          <w:szCs w:val="22"/>
        </w:rPr>
        <w:t xml:space="preserve"> Alumni Association</w:t>
      </w:r>
      <w:r w:rsidRPr="008A7476">
        <w:rPr>
          <w:rFonts w:ascii="Times New Roman" w:hAnsi="Times New Roman"/>
          <w:sz w:val="22"/>
          <w:szCs w:val="22"/>
        </w:rPr>
        <w:t>, the Members of the House of Representatives and their spouse/guest are invited to a Legislative Reception and Barbeque. This event will be held on Tuesday, April 5, 2022, from 6:00 p.m.-8:00 p.m. at the Goodwin Building, State Fairgrounds.</w:t>
      </w:r>
    </w:p>
    <w:p w14:paraId="44A5199F" w14:textId="77777777" w:rsidR="00580169" w:rsidRPr="008A7476" w:rsidRDefault="00580169" w:rsidP="00580169">
      <w:pPr>
        <w:pStyle w:val="NoSpacing"/>
        <w:jc w:val="both"/>
        <w:rPr>
          <w:rFonts w:ascii="Times New Roman" w:hAnsi="Times New Roman"/>
          <w:sz w:val="22"/>
          <w:szCs w:val="22"/>
        </w:rPr>
      </w:pPr>
    </w:p>
    <w:p w14:paraId="0CD4B6D7"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Sincerely,</w:t>
      </w:r>
    </w:p>
    <w:p w14:paraId="577713EC" w14:textId="77777777" w:rsidR="00580169" w:rsidRPr="008A7476" w:rsidRDefault="00580169" w:rsidP="00580169">
      <w:pPr>
        <w:ind w:firstLine="0"/>
        <w:rPr>
          <w:szCs w:val="22"/>
        </w:rPr>
      </w:pPr>
      <w:r w:rsidRPr="008A7476">
        <w:rPr>
          <w:szCs w:val="22"/>
        </w:rPr>
        <w:t>Sara Roth</w:t>
      </w:r>
    </w:p>
    <w:p w14:paraId="0E4418F5" w14:textId="77777777" w:rsidR="00580169" w:rsidRPr="008A7476" w:rsidRDefault="00580169" w:rsidP="00580169">
      <w:pPr>
        <w:ind w:firstLine="0"/>
        <w:rPr>
          <w:szCs w:val="22"/>
        </w:rPr>
      </w:pPr>
      <w:r w:rsidRPr="008A7476">
        <w:rPr>
          <w:szCs w:val="22"/>
        </w:rPr>
        <w:t>Assistant Director of Administration</w:t>
      </w:r>
    </w:p>
    <w:p w14:paraId="657E28C6" w14:textId="77777777" w:rsidR="00580169" w:rsidRPr="008A7476" w:rsidRDefault="00580169" w:rsidP="00580169">
      <w:pPr>
        <w:ind w:firstLine="0"/>
        <w:rPr>
          <w:szCs w:val="22"/>
        </w:rPr>
      </w:pPr>
      <w:r w:rsidRPr="008A7476">
        <w:rPr>
          <w:szCs w:val="22"/>
        </w:rPr>
        <w:t>Citadel Alumni Association</w:t>
      </w:r>
    </w:p>
    <w:p w14:paraId="33EF0F7E" w14:textId="77777777" w:rsidR="00580169" w:rsidRPr="008A7476" w:rsidRDefault="00580169" w:rsidP="00580169">
      <w:pPr>
        <w:ind w:firstLine="0"/>
        <w:rPr>
          <w:szCs w:val="22"/>
        </w:rPr>
      </w:pPr>
    </w:p>
    <w:p w14:paraId="75322D43"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March 29, 2022</w:t>
      </w:r>
    </w:p>
    <w:p w14:paraId="20FF5109"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The Honorable Dennis Moss</w:t>
      </w:r>
    </w:p>
    <w:p w14:paraId="7DD49D1C"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Chairman, House Invitations Committee</w:t>
      </w:r>
    </w:p>
    <w:p w14:paraId="609C2904"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503-A Blatt Building</w:t>
      </w:r>
    </w:p>
    <w:p w14:paraId="61DE6361" w14:textId="77777777" w:rsidR="00580169" w:rsidRPr="008A7476" w:rsidRDefault="00580169" w:rsidP="00580169">
      <w:pPr>
        <w:pStyle w:val="NoSpacing"/>
        <w:jc w:val="both"/>
        <w:rPr>
          <w:rFonts w:ascii="Times New Roman" w:hAnsi="Times New Roman"/>
          <w:b/>
          <w:sz w:val="22"/>
          <w:szCs w:val="22"/>
        </w:rPr>
      </w:pPr>
      <w:r w:rsidRPr="008A7476">
        <w:rPr>
          <w:rFonts w:ascii="Times New Roman" w:hAnsi="Times New Roman"/>
          <w:sz w:val="22"/>
          <w:szCs w:val="22"/>
        </w:rPr>
        <w:t>Columbia, South Carolina 29201</w:t>
      </w:r>
    </w:p>
    <w:p w14:paraId="2B9773C7" w14:textId="77777777" w:rsidR="00580169" w:rsidRPr="008A7476" w:rsidRDefault="00580169" w:rsidP="00580169">
      <w:pPr>
        <w:pStyle w:val="NoSpacing"/>
        <w:jc w:val="both"/>
        <w:rPr>
          <w:rFonts w:ascii="Times New Roman" w:hAnsi="Times New Roman"/>
          <w:sz w:val="22"/>
          <w:szCs w:val="22"/>
        </w:rPr>
      </w:pPr>
    </w:p>
    <w:p w14:paraId="6C417694"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 xml:space="preserve">Dear Chairman Moss: </w:t>
      </w:r>
    </w:p>
    <w:p w14:paraId="266EEB14"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On behalf of the Office of the SC State Treasurer, the Members of the House of Representatives and their Staff are invited to a Legislative Breakfast. This event will be held on Wednesday,</w:t>
      </w:r>
      <w:r w:rsidR="00543406">
        <w:rPr>
          <w:rFonts w:ascii="Times New Roman" w:hAnsi="Times New Roman"/>
          <w:sz w:val="22"/>
          <w:szCs w:val="22"/>
        </w:rPr>
        <w:t xml:space="preserve"> April 6, 2022, from 8:00 a.m.-</w:t>
      </w:r>
      <w:r w:rsidRPr="008A7476">
        <w:rPr>
          <w:rFonts w:ascii="Times New Roman" w:hAnsi="Times New Roman"/>
          <w:sz w:val="22"/>
          <w:szCs w:val="22"/>
        </w:rPr>
        <w:t>10:00 a.m. in Room 112, Blatt Building.</w:t>
      </w:r>
    </w:p>
    <w:p w14:paraId="083D138B" w14:textId="77777777" w:rsidR="00580169" w:rsidRPr="007F7DF3" w:rsidRDefault="00580169" w:rsidP="00580169">
      <w:pPr>
        <w:pStyle w:val="NoSpacing"/>
        <w:jc w:val="both"/>
        <w:rPr>
          <w:rFonts w:ascii="Times New Roman" w:hAnsi="Times New Roman"/>
          <w:sz w:val="16"/>
          <w:szCs w:val="16"/>
        </w:rPr>
      </w:pPr>
    </w:p>
    <w:p w14:paraId="2A237498"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Sincerely,</w:t>
      </w:r>
    </w:p>
    <w:p w14:paraId="2D3CAE6E" w14:textId="77777777" w:rsidR="00580169" w:rsidRPr="008A7476" w:rsidRDefault="00580169" w:rsidP="00580169">
      <w:pPr>
        <w:ind w:firstLine="0"/>
        <w:rPr>
          <w:szCs w:val="22"/>
        </w:rPr>
      </w:pPr>
      <w:r w:rsidRPr="008A7476">
        <w:rPr>
          <w:szCs w:val="22"/>
        </w:rPr>
        <w:t>Dayle DeLong</w:t>
      </w:r>
    </w:p>
    <w:p w14:paraId="0BFC892E" w14:textId="77777777" w:rsidR="00580169" w:rsidRPr="008A7476" w:rsidRDefault="00580169" w:rsidP="00580169">
      <w:pPr>
        <w:ind w:firstLine="0"/>
        <w:rPr>
          <w:szCs w:val="22"/>
        </w:rPr>
      </w:pPr>
      <w:r w:rsidRPr="008A7476">
        <w:rPr>
          <w:szCs w:val="22"/>
        </w:rPr>
        <w:t>Senior Assistant State Treasurer</w:t>
      </w:r>
    </w:p>
    <w:p w14:paraId="72276DAB" w14:textId="77777777" w:rsidR="00580169" w:rsidRPr="008A7476" w:rsidRDefault="00580169" w:rsidP="00580169">
      <w:pPr>
        <w:ind w:firstLine="0"/>
        <w:rPr>
          <w:szCs w:val="22"/>
        </w:rPr>
      </w:pPr>
    </w:p>
    <w:p w14:paraId="6DA72FA8"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March 29, 2022</w:t>
      </w:r>
    </w:p>
    <w:p w14:paraId="41DC27A8"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The Honorable Dennis Moss</w:t>
      </w:r>
    </w:p>
    <w:p w14:paraId="35EA39F7"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Chairman, House Invitations Committee</w:t>
      </w:r>
    </w:p>
    <w:p w14:paraId="75BE7BB7"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503-A Blatt Building</w:t>
      </w:r>
    </w:p>
    <w:p w14:paraId="279D0428" w14:textId="77777777" w:rsidR="00580169" w:rsidRPr="008A7476" w:rsidRDefault="00580169" w:rsidP="00580169">
      <w:pPr>
        <w:pStyle w:val="NoSpacing"/>
        <w:jc w:val="both"/>
        <w:rPr>
          <w:rFonts w:ascii="Times New Roman" w:hAnsi="Times New Roman"/>
          <w:b/>
          <w:sz w:val="22"/>
          <w:szCs w:val="22"/>
        </w:rPr>
      </w:pPr>
      <w:r w:rsidRPr="008A7476">
        <w:rPr>
          <w:rFonts w:ascii="Times New Roman" w:hAnsi="Times New Roman"/>
          <w:sz w:val="22"/>
          <w:szCs w:val="22"/>
        </w:rPr>
        <w:t>Columbia, South Carolina 29201</w:t>
      </w:r>
    </w:p>
    <w:p w14:paraId="4DB542EE" w14:textId="77777777" w:rsidR="00580169" w:rsidRPr="008A7476" w:rsidRDefault="00580169" w:rsidP="00580169">
      <w:pPr>
        <w:pStyle w:val="NoSpacing"/>
        <w:jc w:val="both"/>
        <w:rPr>
          <w:rFonts w:ascii="Times New Roman" w:hAnsi="Times New Roman"/>
          <w:sz w:val="22"/>
          <w:szCs w:val="22"/>
        </w:rPr>
      </w:pPr>
    </w:p>
    <w:p w14:paraId="3DD57A7B"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 xml:space="preserve">Dear Chairman Moss: </w:t>
      </w:r>
    </w:p>
    <w:p w14:paraId="41C8883E"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 xml:space="preserve">On behalf of the South Carolina Hospital Association, the Members of the House of Representatives and their Staff are invited to a Legislative Luncheon. This event will be held on Wednesday, </w:t>
      </w:r>
      <w:r w:rsidR="00543406">
        <w:rPr>
          <w:rFonts w:ascii="Times New Roman" w:hAnsi="Times New Roman"/>
          <w:sz w:val="22"/>
          <w:szCs w:val="22"/>
        </w:rPr>
        <w:t>April 6, 2022, from 12:00 p.m.-</w:t>
      </w:r>
      <w:r w:rsidRPr="008A7476">
        <w:rPr>
          <w:rFonts w:ascii="Times New Roman" w:hAnsi="Times New Roman"/>
          <w:sz w:val="22"/>
          <w:szCs w:val="22"/>
        </w:rPr>
        <w:t>2:00 p.m. on the State House Grounds.</w:t>
      </w:r>
    </w:p>
    <w:p w14:paraId="451F77E8" w14:textId="77777777" w:rsidR="00580169" w:rsidRPr="007F7DF3" w:rsidRDefault="00580169" w:rsidP="00580169">
      <w:pPr>
        <w:pStyle w:val="NoSpacing"/>
        <w:jc w:val="both"/>
        <w:rPr>
          <w:rFonts w:ascii="Times New Roman" w:hAnsi="Times New Roman"/>
          <w:sz w:val="16"/>
          <w:szCs w:val="16"/>
        </w:rPr>
      </w:pPr>
    </w:p>
    <w:p w14:paraId="6347E0C3" w14:textId="77777777" w:rsidR="00543406" w:rsidRDefault="00543406">
      <w:pPr>
        <w:ind w:firstLine="0"/>
        <w:jc w:val="left"/>
        <w:rPr>
          <w:szCs w:val="22"/>
        </w:rPr>
      </w:pPr>
      <w:r>
        <w:rPr>
          <w:szCs w:val="22"/>
        </w:rPr>
        <w:br w:type="page"/>
      </w:r>
    </w:p>
    <w:p w14:paraId="57867EBE"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lastRenderedPageBreak/>
        <w:t>Sincerely,</w:t>
      </w:r>
    </w:p>
    <w:p w14:paraId="5DB91A0F" w14:textId="77777777" w:rsidR="00580169" w:rsidRPr="008A7476" w:rsidRDefault="00580169" w:rsidP="00580169">
      <w:pPr>
        <w:ind w:firstLine="0"/>
        <w:rPr>
          <w:szCs w:val="22"/>
        </w:rPr>
      </w:pPr>
      <w:r w:rsidRPr="008A7476">
        <w:rPr>
          <w:szCs w:val="22"/>
        </w:rPr>
        <w:t>Thornton Kirby, FACHE</w:t>
      </w:r>
    </w:p>
    <w:p w14:paraId="2129A5E4" w14:textId="77777777" w:rsidR="007F7DF3" w:rsidRDefault="00580169" w:rsidP="007F7DF3">
      <w:pPr>
        <w:ind w:firstLine="0"/>
        <w:rPr>
          <w:szCs w:val="22"/>
        </w:rPr>
      </w:pPr>
      <w:r w:rsidRPr="008A7476">
        <w:rPr>
          <w:szCs w:val="22"/>
        </w:rPr>
        <w:t>President and CEO, SCHA</w:t>
      </w:r>
    </w:p>
    <w:p w14:paraId="55CDD9A5" w14:textId="77777777" w:rsidR="00543406" w:rsidRDefault="00543406" w:rsidP="007F7DF3">
      <w:pPr>
        <w:ind w:firstLine="0"/>
        <w:rPr>
          <w:szCs w:val="22"/>
        </w:rPr>
      </w:pPr>
    </w:p>
    <w:p w14:paraId="55236329"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March 29, 2022</w:t>
      </w:r>
    </w:p>
    <w:p w14:paraId="499FFC07"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The Honorable Dennis Moss</w:t>
      </w:r>
    </w:p>
    <w:p w14:paraId="1994741C"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Chairman, House Invitations Committee</w:t>
      </w:r>
    </w:p>
    <w:p w14:paraId="6F37084C"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503-A Blatt Building</w:t>
      </w:r>
    </w:p>
    <w:p w14:paraId="2D46394E" w14:textId="77777777" w:rsidR="00580169" w:rsidRPr="008A7476" w:rsidRDefault="00580169" w:rsidP="00580169">
      <w:pPr>
        <w:pStyle w:val="NoSpacing"/>
        <w:jc w:val="both"/>
        <w:rPr>
          <w:rFonts w:ascii="Times New Roman" w:hAnsi="Times New Roman"/>
          <w:b/>
          <w:sz w:val="22"/>
          <w:szCs w:val="22"/>
        </w:rPr>
      </w:pPr>
      <w:r w:rsidRPr="008A7476">
        <w:rPr>
          <w:rFonts w:ascii="Times New Roman" w:hAnsi="Times New Roman"/>
          <w:sz w:val="22"/>
          <w:szCs w:val="22"/>
        </w:rPr>
        <w:t>Columbia, South Carolina 29201</w:t>
      </w:r>
    </w:p>
    <w:p w14:paraId="7A113C2D" w14:textId="77777777" w:rsidR="00580169" w:rsidRPr="008A7476" w:rsidRDefault="00580169" w:rsidP="00580169">
      <w:pPr>
        <w:pStyle w:val="NoSpacing"/>
        <w:jc w:val="both"/>
        <w:rPr>
          <w:rFonts w:ascii="Times New Roman" w:hAnsi="Times New Roman"/>
          <w:sz w:val="22"/>
          <w:szCs w:val="22"/>
        </w:rPr>
      </w:pPr>
    </w:p>
    <w:p w14:paraId="023E7832"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 xml:space="preserve">Dear Chairman Moss: </w:t>
      </w:r>
    </w:p>
    <w:p w14:paraId="3195D4BB" w14:textId="77777777" w:rsidR="00580169" w:rsidRPr="008A7476" w:rsidRDefault="00580169" w:rsidP="00580169">
      <w:pPr>
        <w:ind w:firstLine="0"/>
        <w:rPr>
          <w:szCs w:val="22"/>
        </w:rPr>
      </w:pPr>
      <w:r w:rsidRPr="008A7476">
        <w:rPr>
          <w:szCs w:val="22"/>
        </w:rPr>
        <w:t>On behalf of the South Carolina Optometric Physicians Association , the Members of the House of Representatives are invited to a Legislative Reception. This event will be held on Wednesday,</w:t>
      </w:r>
      <w:r w:rsidR="00543406">
        <w:rPr>
          <w:szCs w:val="22"/>
        </w:rPr>
        <w:t xml:space="preserve"> April 6, 2022, from 6:00 p.m.-</w:t>
      </w:r>
      <w:r w:rsidRPr="008A7476">
        <w:rPr>
          <w:szCs w:val="22"/>
        </w:rPr>
        <w:t>8:00 p.m. at The Palmetto Club.</w:t>
      </w:r>
    </w:p>
    <w:p w14:paraId="5C0ED71C" w14:textId="77777777" w:rsidR="00580169" w:rsidRPr="008A7476" w:rsidRDefault="00580169" w:rsidP="00580169">
      <w:pPr>
        <w:pStyle w:val="NoSpacing"/>
        <w:jc w:val="both"/>
        <w:rPr>
          <w:rFonts w:ascii="Times New Roman" w:hAnsi="Times New Roman"/>
          <w:sz w:val="22"/>
          <w:szCs w:val="22"/>
        </w:rPr>
      </w:pPr>
    </w:p>
    <w:p w14:paraId="405F4176"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Sincerely,</w:t>
      </w:r>
    </w:p>
    <w:p w14:paraId="215F221D" w14:textId="77777777" w:rsidR="00580169" w:rsidRPr="008A7476" w:rsidRDefault="00580169" w:rsidP="00580169">
      <w:pPr>
        <w:ind w:firstLine="0"/>
        <w:rPr>
          <w:szCs w:val="22"/>
        </w:rPr>
      </w:pPr>
      <w:r w:rsidRPr="008A7476">
        <w:rPr>
          <w:szCs w:val="22"/>
        </w:rPr>
        <w:t>Jackie Rivers, Executive Director</w:t>
      </w:r>
    </w:p>
    <w:p w14:paraId="59AC68A2" w14:textId="77777777" w:rsidR="00580169" w:rsidRPr="008A7476" w:rsidRDefault="00580169" w:rsidP="00580169">
      <w:pPr>
        <w:ind w:firstLine="0"/>
        <w:rPr>
          <w:szCs w:val="22"/>
        </w:rPr>
      </w:pPr>
      <w:r w:rsidRPr="008A7476">
        <w:rPr>
          <w:szCs w:val="22"/>
        </w:rPr>
        <w:t>South Carolina Optometric Physicians Association</w:t>
      </w:r>
    </w:p>
    <w:p w14:paraId="4636EE3C" w14:textId="77777777" w:rsidR="00580169" w:rsidRPr="008A7476" w:rsidRDefault="00580169" w:rsidP="00580169">
      <w:pPr>
        <w:ind w:firstLine="0"/>
        <w:rPr>
          <w:szCs w:val="22"/>
        </w:rPr>
      </w:pPr>
    </w:p>
    <w:p w14:paraId="445E5667"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March 29, 2022</w:t>
      </w:r>
    </w:p>
    <w:p w14:paraId="722588C1"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The Honorable Dennis Moss</w:t>
      </w:r>
    </w:p>
    <w:p w14:paraId="24FC3E10"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Chairman, House Invitations Committee</w:t>
      </w:r>
    </w:p>
    <w:p w14:paraId="7BE5BFA7"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503-A Blatt Building</w:t>
      </w:r>
    </w:p>
    <w:p w14:paraId="37F673B0" w14:textId="77777777" w:rsidR="00580169" w:rsidRPr="008A7476" w:rsidRDefault="00580169" w:rsidP="00580169">
      <w:pPr>
        <w:pStyle w:val="NoSpacing"/>
        <w:jc w:val="both"/>
        <w:rPr>
          <w:rFonts w:ascii="Times New Roman" w:hAnsi="Times New Roman"/>
          <w:b/>
          <w:sz w:val="22"/>
          <w:szCs w:val="22"/>
        </w:rPr>
      </w:pPr>
      <w:r w:rsidRPr="008A7476">
        <w:rPr>
          <w:rFonts w:ascii="Times New Roman" w:hAnsi="Times New Roman"/>
          <w:sz w:val="22"/>
          <w:szCs w:val="22"/>
        </w:rPr>
        <w:t>Columbia, South Carolina 29201</w:t>
      </w:r>
    </w:p>
    <w:p w14:paraId="04C0F0E5" w14:textId="77777777" w:rsidR="00580169" w:rsidRPr="008A7476" w:rsidRDefault="00580169" w:rsidP="00580169">
      <w:pPr>
        <w:pStyle w:val="NoSpacing"/>
        <w:jc w:val="both"/>
        <w:rPr>
          <w:rFonts w:ascii="Times New Roman" w:hAnsi="Times New Roman"/>
          <w:sz w:val="22"/>
          <w:szCs w:val="22"/>
        </w:rPr>
      </w:pPr>
    </w:p>
    <w:p w14:paraId="78E63F61"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 xml:space="preserve">Dear Chairman Moss: </w:t>
      </w:r>
    </w:p>
    <w:p w14:paraId="341A634D"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 xml:space="preserve">On behalf of the MedTrust Medical Transport, LLC, the Members of the House of Representatives and their Staff are invited to a Legislative Breakfast. This event will be held on Thursday, April </w:t>
      </w:r>
      <w:r w:rsidR="00543406">
        <w:rPr>
          <w:rFonts w:ascii="Times New Roman" w:hAnsi="Times New Roman"/>
          <w:sz w:val="22"/>
          <w:szCs w:val="22"/>
        </w:rPr>
        <w:t>7, 2022, from 8:00 a.m.-</w:t>
      </w:r>
      <w:r w:rsidRPr="008A7476">
        <w:rPr>
          <w:rFonts w:ascii="Times New Roman" w:hAnsi="Times New Roman"/>
          <w:sz w:val="22"/>
          <w:szCs w:val="22"/>
        </w:rPr>
        <w:t>10:00 a.m. in Room 112, Blatt Building.</w:t>
      </w:r>
    </w:p>
    <w:p w14:paraId="73604C93" w14:textId="77777777" w:rsidR="00580169" w:rsidRPr="008A7476" w:rsidRDefault="00580169" w:rsidP="00580169">
      <w:pPr>
        <w:pStyle w:val="NoSpacing"/>
        <w:jc w:val="both"/>
        <w:rPr>
          <w:rFonts w:ascii="Times New Roman" w:hAnsi="Times New Roman"/>
          <w:sz w:val="22"/>
          <w:szCs w:val="22"/>
        </w:rPr>
      </w:pPr>
    </w:p>
    <w:p w14:paraId="506687CE"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Sincerely,</w:t>
      </w:r>
    </w:p>
    <w:p w14:paraId="0874D2F7" w14:textId="77777777" w:rsidR="00580169" w:rsidRPr="008A7476" w:rsidRDefault="00543406" w:rsidP="00580169">
      <w:pPr>
        <w:ind w:firstLine="0"/>
        <w:rPr>
          <w:szCs w:val="22"/>
        </w:rPr>
      </w:pPr>
      <w:r>
        <w:rPr>
          <w:szCs w:val="22"/>
        </w:rPr>
        <w:t>Lenna Macd</w:t>
      </w:r>
      <w:r w:rsidR="00580169" w:rsidRPr="008A7476">
        <w:rPr>
          <w:szCs w:val="22"/>
        </w:rPr>
        <w:t>onald</w:t>
      </w:r>
    </w:p>
    <w:p w14:paraId="04CDFB24" w14:textId="77777777" w:rsidR="00580169" w:rsidRPr="008A7476" w:rsidRDefault="00580169" w:rsidP="00580169">
      <w:pPr>
        <w:ind w:firstLine="0"/>
        <w:rPr>
          <w:szCs w:val="22"/>
        </w:rPr>
      </w:pPr>
      <w:r w:rsidRPr="008A7476">
        <w:rPr>
          <w:szCs w:val="22"/>
        </w:rPr>
        <w:t>Chief Administrative Officer</w:t>
      </w:r>
    </w:p>
    <w:p w14:paraId="6D284A66" w14:textId="77777777" w:rsidR="00580169" w:rsidRPr="008A7476" w:rsidRDefault="00580169" w:rsidP="00580169">
      <w:pPr>
        <w:ind w:firstLine="0"/>
        <w:rPr>
          <w:szCs w:val="22"/>
        </w:rPr>
      </w:pPr>
      <w:r w:rsidRPr="008A7476">
        <w:rPr>
          <w:szCs w:val="22"/>
        </w:rPr>
        <w:t>MedTrust Medical Transport, LLC</w:t>
      </w:r>
    </w:p>
    <w:p w14:paraId="3DBB1F58" w14:textId="77777777" w:rsidR="00580169" w:rsidRPr="008A7476" w:rsidRDefault="00580169" w:rsidP="00580169">
      <w:pPr>
        <w:ind w:firstLine="0"/>
        <w:rPr>
          <w:szCs w:val="22"/>
        </w:rPr>
      </w:pPr>
    </w:p>
    <w:p w14:paraId="4EAE4936"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March 29, 2022</w:t>
      </w:r>
    </w:p>
    <w:p w14:paraId="0F3B7915"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The Honorable Dennis Moss</w:t>
      </w:r>
    </w:p>
    <w:p w14:paraId="77A0D3A5" w14:textId="0DF192CA" w:rsidR="004A54BA" w:rsidRDefault="00580169" w:rsidP="00580169">
      <w:pPr>
        <w:pStyle w:val="NoSpacing"/>
        <w:jc w:val="both"/>
        <w:rPr>
          <w:rFonts w:ascii="Times New Roman" w:hAnsi="Times New Roman"/>
          <w:sz w:val="22"/>
          <w:szCs w:val="22"/>
        </w:rPr>
      </w:pPr>
      <w:r w:rsidRPr="008A7476">
        <w:rPr>
          <w:rFonts w:ascii="Times New Roman" w:hAnsi="Times New Roman"/>
          <w:sz w:val="22"/>
          <w:szCs w:val="22"/>
        </w:rPr>
        <w:t>Chairman, House Invitations Committee</w:t>
      </w:r>
    </w:p>
    <w:p w14:paraId="510CBC98" w14:textId="77777777" w:rsidR="00580169" w:rsidRPr="008A7476" w:rsidRDefault="004A54BA" w:rsidP="00580169">
      <w:pPr>
        <w:pStyle w:val="NoSpacing"/>
        <w:jc w:val="both"/>
        <w:rPr>
          <w:rFonts w:ascii="Times New Roman" w:hAnsi="Times New Roman"/>
          <w:sz w:val="22"/>
          <w:szCs w:val="22"/>
        </w:rPr>
      </w:pPr>
      <w:r>
        <w:rPr>
          <w:rFonts w:ascii="Times New Roman" w:hAnsi="Times New Roman"/>
          <w:sz w:val="22"/>
          <w:szCs w:val="22"/>
        </w:rPr>
        <w:br w:type="column"/>
      </w:r>
    </w:p>
    <w:p w14:paraId="6FE469E8"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503-A Blatt Building</w:t>
      </w:r>
    </w:p>
    <w:p w14:paraId="28BFEAFC" w14:textId="77777777" w:rsidR="00580169" w:rsidRPr="008A7476" w:rsidRDefault="00580169" w:rsidP="00580169">
      <w:pPr>
        <w:pStyle w:val="NoSpacing"/>
        <w:jc w:val="both"/>
        <w:rPr>
          <w:rFonts w:ascii="Times New Roman" w:hAnsi="Times New Roman"/>
          <w:b/>
          <w:sz w:val="22"/>
          <w:szCs w:val="22"/>
        </w:rPr>
      </w:pPr>
      <w:r w:rsidRPr="008A7476">
        <w:rPr>
          <w:rFonts w:ascii="Times New Roman" w:hAnsi="Times New Roman"/>
          <w:sz w:val="22"/>
          <w:szCs w:val="22"/>
        </w:rPr>
        <w:t>Columbia, South Carolina 29201</w:t>
      </w:r>
    </w:p>
    <w:p w14:paraId="65A68935" w14:textId="77777777" w:rsidR="00580169" w:rsidRPr="007F7DF3" w:rsidRDefault="00580169" w:rsidP="00580169">
      <w:pPr>
        <w:pStyle w:val="NoSpacing"/>
        <w:jc w:val="both"/>
        <w:rPr>
          <w:rFonts w:ascii="Times New Roman" w:hAnsi="Times New Roman"/>
          <w:sz w:val="16"/>
          <w:szCs w:val="16"/>
        </w:rPr>
      </w:pPr>
    </w:p>
    <w:p w14:paraId="40EA90EB"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 xml:space="preserve">Dear Chairman Moss: </w:t>
      </w:r>
    </w:p>
    <w:p w14:paraId="01C658F9"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On behalf of the Association ABC Stores of South Carolina, the Members of the House of Representatives are invited to a Legislative Reception. This event will be held on Tuesday, April 19, 2022, from 6:00</w:t>
      </w:r>
      <w:r w:rsidR="00543406">
        <w:rPr>
          <w:rFonts w:ascii="Times New Roman" w:hAnsi="Times New Roman"/>
          <w:sz w:val="22"/>
          <w:szCs w:val="22"/>
        </w:rPr>
        <w:t xml:space="preserve"> p.m.-</w:t>
      </w:r>
      <w:r w:rsidRPr="008A7476">
        <w:rPr>
          <w:rFonts w:ascii="Times New Roman" w:hAnsi="Times New Roman"/>
          <w:sz w:val="22"/>
          <w:szCs w:val="22"/>
        </w:rPr>
        <w:t>8:00 p.m. at The Palmetto Club.</w:t>
      </w:r>
    </w:p>
    <w:p w14:paraId="314FF484" w14:textId="77777777" w:rsidR="00580169" w:rsidRPr="008A7476" w:rsidRDefault="00580169" w:rsidP="00580169">
      <w:pPr>
        <w:pStyle w:val="NoSpacing"/>
        <w:jc w:val="both"/>
        <w:rPr>
          <w:rFonts w:ascii="Times New Roman" w:hAnsi="Times New Roman"/>
          <w:sz w:val="22"/>
          <w:szCs w:val="22"/>
        </w:rPr>
      </w:pPr>
    </w:p>
    <w:p w14:paraId="63643E4D"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Sincerely,</w:t>
      </w:r>
    </w:p>
    <w:p w14:paraId="17B6F25B" w14:textId="77777777" w:rsidR="00580169" w:rsidRPr="008A7476" w:rsidRDefault="00580169" w:rsidP="00580169">
      <w:pPr>
        <w:ind w:firstLine="0"/>
        <w:rPr>
          <w:szCs w:val="22"/>
        </w:rPr>
      </w:pPr>
      <w:r w:rsidRPr="008A7476">
        <w:rPr>
          <w:szCs w:val="22"/>
        </w:rPr>
        <w:t>Hannah Lorance</w:t>
      </w:r>
    </w:p>
    <w:p w14:paraId="607C537D" w14:textId="77777777" w:rsidR="00580169" w:rsidRPr="008A7476" w:rsidRDefault="00580169" w:rsidP="00580169">
      <w:pPr>
        <w:ind w:firstLine="0"/>
        <w:rPr>
          <w:szCs w:val="22"/>
        </w:rPr>
      </w:pPr>
      <w:r w:rsidRPr="008A7476">
        <w:rPr>
          <w:szCs w:val="22"/>
        </w:rPr>
        <w:t>Association of ABC Stores of South Carolina</w:t>
      </w:r>
    </w:p>
    <w:p w14:paraId="1C9BD8B9" w14:textId="77777777" w:rsidR="00580169" w:rsidRPr="008A7476" w:rsidRDefault="00580169" w:rsidP="00580169">
      <w:pPr>
        <w:ind w:firstLine="0"/>
        <w:rPr>
          <w:szCs w:val="22"/>
        </w:rPr>
      </w:pPr>
    </w:p>
    <w:p w14:paraId="21D603C8"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March 29, 2022</w:t>
      </w:r>
    </w:p>
    <w:p w14:paraId="2A5BC994"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The Honorable Dennis Moss</w:t>
      </w:r>
    </w:p>
    <w:p w14:paraId="1E50F5E7"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Chairman, House Invitations Committee</w:t>
      </w:r>
    </w:p>
    <w:p w14:paraId="22F66F2B"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503-A Blatt Building</w:t>
      </w:r>
    </w:p>
    <w:p w14:paraId="63138CB3" w14:textId="77777777" w:rsidR="00580169" w:rsidRPr="008A7476" w:rsidRDefault="00580169" w:rsidP="00580169">
      <w:pPr>
        <w:pStyle w:val="NoSpacing"/>
        <w:jc w:val="both"/>
        <w:rPr>
          <w:rFonts w:ascii="Times New Roman" w:hAnsi="Times New Roman"/>
          <w:b/>
          <w:sz w:val="22"/>
          <w:szCs w:val="22"/>
        </w:rPr>
      </w:pPr>
      <w:r w:rsidRPr="008A7476">
        <w:rPr>
          <w:rFonts w:ascii="Times New Roman" w:hAnsi="Times New Roman"/>
          <w:sz w:val="22"/>
          <w:szCs w:val="22"/>
        </w:rPr>
        <w:t>Columbia, South Carolina 29201</w:t>
      </w:r>
    </w:p>
    <w:p w14:paraId="0009A532" w14:textId="77777777" w:rsidR="00580169" w:rsidRPr="008A7476" w:rsidRDefault="00580169" w:rsidP="00580169">
      <w:pPr>
        <w:pStyle w:val="NoSpacing"/>
        <w:jc w:val="both"/>
        <w:rPr>
          <w:rFonts w:ascii="Times New Roman" w:hAnsi="Times New Roman"/>
          <w:sz w:val="22"/>
          <w:szCs w:val="22"/>
        </w:rPr>
      </w:pPr>
    </w:p>
    <w:p w14:paraId="0D130D70"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 xml:space="preserve">Dear Chairman Moss: </w:t>
      </w:r>
    </w:p>
    <w:p w14:paraId="2EF743DA" w14:textId="77777777" w:rsidR="00580169" w:rsidRPr="008A7476" w:rsidRDefault="00543406" w:rsidP="00580169">
      <w:pPr>
        <w:pStyle w:val="NoSpacing"/>
        <w:jc w:val="both"/>
        <w:rPr>
          <w:rFonts w:ascii="Times New Roman" w:hAnsi="Times New Roman"/>
          <w:sz w:val="22"/>
          <w:szCs w:val="22"/>
        </w:rPr>
      </w:pPr>
      <w:r>
        <w:rPr>
          <w:rFonts w:ascii="Times New Roman" w:hAnsi="Times New Roman"/>
          <w:sz w:val="22"/>
          <w:szCs w:val="22"/>
        </w:rPr>
        <w:t>On behalf of T</w:t>
      </w:r>
      <w:r w:rsidR="00580169" w:rsidRPr="008A7476">
        <w:rPr>
          <w:rFonts w:ascii="Times New Roman" w:hAnsi="Times New Roman"/>
          <w:sz w:val="22"/>
          <w:szCs w:val="22"/>
        </w:rPr>
        <w:t xml:space="preserve">he Salvation Army of the Midlands, the Members of the House of Representatives and their Staff are invited to a Legislative Breakfast. This event will be held on Wedneday, </w:t>
      </w:r>
      <w:r>
        <w:rPr>
          <w:rFonts w:ascii="Times New Roman" w:hAnsi="Times New Roman"/>
          <w:sz w:val="22"/>
          <w:szCs w:val="22"/>
        </w:rPr>
        <w:t>April 20, 2022, from 8:00 a.m.-</w:t>
      </w:r>
      <w:r w:rsidR="00580169" w:rsidRPr="008A7476">
        <w:rPr>
          <w:rFonts w:ascii="Times New Roman" w:hAnsi="Times New Roman"/>
          <w:sz w:val="22"/>
          <w:szCs w:val="22"/>
        </w:rPr>
        <w:t>10:00 a.m. in Room 112, Blatt Building.</w:t>
      </w:r>
    </w:p>
    <w:p w14:paraId="5EF2D23C" w14:textId="77777777" w:rsidR="00580169" w:rsidRPr="008A7476" w:rsidRDefault="00580169" w:rsidP="00580169">
      <w:pPr>
        <w:pStyle w:val="NoSpacing"/>
        <w:jc w:val="both"/>
        <w:rPr>
          <w:rFonts w:ascii="Times New Roman" w:hAnsi="Times New Roman"/>
          <w:sz w:val="22"/>
          <w:szCs w:val="22"/>
        </w:rPr>
      </w:pPr>
    </w:p>
    <w:p w14:paraId="24783FD6"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Sincerely,</w:t>
      </w:r>
    </w:p>
    <w:p w14:paraId="3435A7C5" w14:textId="77777777" w:rsidR="00580169" w:rsidRPr="008A7476" w:rsidRDefault="00580169" w:rsidP="00580169">
      <w:pPr>
        <w:ind w:firstLine="0"/>
        <w:rPr>
          <w:szCs w:val="22"/>
        </w:rPr>
      </w:pPr>
      <w:r w:rsidRPr="008A7476">
        <w:rPr>
          <w:szCs w:val="22"/>
        </w:rPr>
        <w:t>Major Mark Craddock, Area Commander/Corps Officer</w:t>
      </w:r>
    </w:p>
    <w:p w14:paraId="0971FECC" w14:textId="77777777" w:rsidR="00580169" w:rsidRPr="008A7476" w:rsidRDefault="00580169" w:rsidP="00580169">
      <w:pPr>
        <w:ind w:firstLine="0"/>
        <w:rPr>
          <w:szCs w:val="22"/>
        </w:rPr>
      </w:pPr>
      <w:r w:rsidRPr="008A7476">
        <w:rPr>
          <w:szCs w:val="22"/>
        </w:rPr>
        <w:t>Salvation Army of the Midlands</w:t>
      </w:r>
    </w:p>
    <w:p w14:paraId="75487D7F" w14:textId="77777777" w:rsidR="00580169" w:rsidRPr="008A7476" w:rsidRDefault="00580169" w:rsidP="00580169">
      <w:pPr>
        <w:ind w:firstLine="0"/>
        <w:rPr>
          <w:szCs w:val="22"/>
        </w:rPr>
      </w:pPr>
    </w:p>
    <w:p w14:paraId="79036379"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March 29, 2022</w:t>
      </w:r>
    </w:p>
    <w:p w14:paraId="120C205B"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The Honorable Dennis Moss</w:t>
      </w:r>
    </w:p>
    <w:p w14:paraId="7641FF39"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Chairman, House Invitations Committee</w:t>
      </w:r>
    </w:p>
    <w:p w14:paraId="5CE92870"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503-A Blatt Building</w:t>
      </w:r>
    </w:p>
    <w:p w14:paraId="77C13EE7" w14:textId="77777777" w:rsidR="00580169" w:rsidRPr="008A7476" w:rsidRDefault="00580169" w:rsidP="00580169">
      <w:pPr>
        <w:pStyle w:val="NoSpacing"/>
        <w:jc w:val="both"/>
        <w:rPr>
          <w:rFonts w:ascii="Times New Roman" w:hAnsi="Times New Roman"/>
          <w:b/>
          <w:sz w:val="22"/>
          <w:szCs w:val="22"/>
        </w:rPr>
      </w:pPr>
      <w:r w:rsidRPr="008A7476">
        <w:rPr>
          <w:rFonts w:ascii="Times New Roman" w:hAnsi="Times New Roman"/>
          <w:sz w:val="22"/>
          <w:szCs w:val="22"/>
        </w:rPr>
        <w:t>Columbia, South Carolina 29201</w:t>
      </w:r>
    </w:p>
    <w:p w14:paraId="4B972B8A" w14:textId="77777777" w:rsidR="00580169" w:rsidRPr="008A7476" w:rsidRDefault="00580169" w:rsidP="00580169">
      <w:pPr>
        <w:pStyle w:val="NoSpacing"/>
        <w:jc w:val="both"/>
        <w:rPr>
          <w:rFonts w:ascii="Times New Roman" w:hAnsi="Times New Roman"/>
          <w:sz w:val="22"/>
          <w:szCs w:val="22"/>
        </w:rPr>
      </w:pPr>
    </w:p>
    <w:p w14:paraId="016E1E49"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 xml:space="preserve">Dear Chairman Moss: </w:t>
      </w:r>
    </w:p>
    <w:p w14:paraId="788C7F21"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On behalf of the American Legislative Exchange Council</w:t>
      </w:r>
      <w:r w:rsidR="00543406">
        <w:rPr>
          <w:rFonts w:ascii="Times New Roman" w:hAnsi="Times New Roman"/>
          <w:sz w:val="22"/>
          <w:szCs w:val="22"/>
        </w:rPr>
        <w:t xml:space="preserve"> (ALEC)</w:t>
      </w:r>
      <w:r w:rsidRPr="008A7476">
        <w:rPr>
          <w:rFonts w:ascii="Times New Roman" w:hAnsi="Times New Roman"/>
          <w:sz w:val="22"/>
          <w:szCs w:val="22"/>
        </w:rPr>
        <w:t>, the Members of the House of Representatives are invited to a Legislative Luncheon. This event will be held on Wednesday, A</w:t>
      </w:r>
      <w:r w:rsidR="00543406">
        <w:rPr>
          <w:rFonts w:ascii="Times New Roman" w:hAnsi="Times New Roman"/>
          <w:sz w:val="22"/>
          <w:szCs w:val="22"/>
        </w:rPr>
        <w:t>pril 20, 2022, from 12:00 p.m.-</w:t>
      </w:r>
      <w:r w:rsidRPr="008A7476">
        <w:rPr>
          <w:rFonts w:ascii="Times New Roman" w:hAnsi="Times New Roman"/>
          <w:sz w:val="22"/>
          <w:szCs w:val="22"/>
        </w:rPr>
        <w:t>2:00 p.m. in Room 112, Blatt Building.</w:t>
      </w:r>
    </w:p>
    <w:p w14:paraId="40F60010" w14:textId="77777777" w:rsidR="00580169" w:rsidRPr="008A7476" w:rsidRDefault="00580169" w:rsidP="00580169">
      <w:pPr>
        <w:pStyle w:val="NoSpacing"/>
        <w:jc w:val="both"/>
        <w:rPr>
          <w:rFonts w:ascii="Times New Roman" w:hAnsi="Times New Roman"/>
          <w:sz w:val="22"/>
          <w:szCs w:val="22"/>
        </w:rPr>
      </w:pPr>
    </w:p>
    <w:p w14:paraId="386D3A8F"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Sincerely,</w:t>
      </w:r>
    </w:p>
    <w:p w14:paraId="516C4422" w14:textId="1523772E" w:rsidR="00543406" w:rsidRDefault="00543406" w:rsidP="00543406">
      <w:pPr>
        <w:ind w:firstLine="0"/>
        <w:rPr>
          <w:szCs w:val="22"/>
        </w:rPr>
      </w:pPr>
      <w:r>
        <w:rPr>
          <w:szCs w:val="22"/>
        </w:rPr>
        <w:t>Gary R. Smith, ALEC</w:t>
      </w:r>
      <w:r w:rsidR="00580169" w:rsidRPr="008A7476">
        <w:rPr>
          <w:szCs w:val="22"/>
        </w:rPr>
        <w:t xml:space="preserve"> contact</w:t>
      </w:r>
    </w:p>
    <w:p w14:paraId="0C9FED1E" w14:textId="77777777" w:rsidR="004A54BA" w:rsidRDefault="004A54BA" w:rsidP="00543406">
      <w:pPr>
        <w:ind w:firstLine="0"/>
        <w:rPr>
          <w:szCs w:val="22"/>
        </w:rPr>
      </w:pPr>
    </w:p>
    <w:p w14:paraId="417EB16E" w14:textId="77777777" w:rsidR="00580169" w:rsidRPr="008A7476" w:rsidRDefault="00580169" w:rsidP="00580169">
      <w:pPr>
        <w:ind w:firstLine="0"/>
        <w:rPr>
          <w:szCs w:val="22"/>
        </w:rPr>
      </w:pPr>
      <w:r w:rsidRPr="008A7476">
        <w:rPr>
          <w:szCs w:val="22"/>
        </w:rPr>
        <w:t>South Carolina House of Representatives</w:t>
      </w:r>
    </w:p>
    <w:p w14:paraId="3469A413"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March 29, 2022</w:t>
      </w:r>
    </w:p>
    <w:p w14:paraId="53C841F2"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The Honorable Dennis Moss</w:t>
      </w:r>
    </w:p>
    <w:p w14:paraId="4496C0F9"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Chairman, House Invitations Committee</w:t>
      </w:r>
    </w:p>
    <w:p w14:paraId="6675E50D"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503-A Blatt Building</w:t>
      </w:r>
    </w:p>
    <w:p w14:paraId="53E10055" w14:textId="77777777" w:rsidR="00580169" w:rsidRPr="008A7476" w:rsidRDefault="00580169" w:rsidP="00580169">
      <w:pPr>
        <w:pStyle w:val="NoSpacing"/>
        <w:jc w:val="both"/>
        <w:rPr>
          <w:rFonts w:ascii="Times New Roman" w:hAnsi="Times New Roman"/>
          <w:b/>
          <w:sz w:val="22"/>
          <w:szCs w:val="22"/>
        </w:rPr>
      </w:pPr>
      <w:r w:rsidRPr="008A7476">
        <w:rPr>
          <w:rFonts w:ascii="Times New Roman" w:hAnsi="Times New Roman"/>
          <w:sz w:val="22"/>
          <w:szCs w:val="22"/>
        </w:rPr>
        <w:t>Columbia, South Carolina 29201</w:t>
      </w:r>
    </w:p>
    <w:p w14:paraId="79D6AA32" w14:textId="77777777" w:rsidR="00580169" w:rsidRPr="008A7476" w:rsidRDefault="00580169" w:rsidP="00580169">
      <w:pPr>
        <w:pStyle w:val="NoSpacing"/>
        <w:jc w:val="both"/>
        <w:rPr>
          <w:rFonts w:ascii="Times New Roman" w:hAnsi="Times New Roman"/>
          <w:sz w:val="22"/>
          <w:szCs w:val="22"/>
        </w:rPr>
      </w:pPr>
    </w:p>
    <w:p w14:paraId="3B4C40E4"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 xml:space="preserve">Dear Chairman Moss: </w:t>
      </w:r>
    </w:p>
    <w:p w14:paraId="77624710"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On behalf of the South Carolina Craft Distillers Guild, the Members of the House of Representatives and their Staff are invited to a Legislative Reception. This event will be held on Wednesday, April 20, 2022, from 6:00 p.m.-8:00 p.m. at Bourbon Lounge and Courtyard, 1214 Main Street.</w:t>
      </w:r>
    </w:p>
    <w:p w14:paraId="104D21A8" w14:textId="77777777" w:rsidR="00580169" w:rsidRPr="008A7476" w:rsidRDefault="00580169" w:rsidP="00580169">
      <w:pPr>
        <w:pStyle w:val="NoSpacing"/>
        <w:jc w:val="both"/>
        <w:rPr>
          <w:rFonts w:ascii="Times New Roman" w:hAnsi="Times New Roman"/>
          <w:sz w:val="22"/>
          <w:szCs w:val="22"/>
        </w:rPr>
      </w:pPr>
    </w:p>
    <w:p w14:paraId="7A10F2C9"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Sincerely,</w:t>
      </w:r>
    </w:p>
    <w:p w14:paraId="773EF12B" w14:textId="77777777" w:rsidR="00580169" w:rsidRPr="008A7476" w:rsidRDefault="00580169" w:rsidP="00580169">
      <w:pPr>
        <w:ind w:firstLine="0"/>
        <w:rPr>
          <w:szCs w:val="22"/>
        </w:rPr>
      </w:pPr>
      <w:r w:rsidRPr="008A7476">
        <w:rPr>
          <w:szCs w:val="22"/>
        </w:rPr>
        <w:t>Scott Blackwell, President</w:t>
      </w:r>
    </w:p>
    <w:p w14:paraId="44B6EB0B" w14:textId="77777777" w:rsidR="00580169" w:rsidRPr="008A7476" w:rsidRDefault="00580169" w:rsidP="00580169">
      <w:pPr>
        <w:ind w:firstLine="0"/>
        <w:rPr>
          <w:szCs w:val="22"/>
        </w:rPr>
      </w:pPr>
      <w:r w:rsidRPr="008A7476">
        <w:rPr>
          <w:szCs w:val="22"/>
        </w:rPr>
        <w:t>South Carolina Craft Distillers Guild</w:t>
      </w:r>
    </w:p>
    <w:p w14:paraId="3863D88B" w14:textId="77777777" w:rsidR="00580169" w:rsidRPr="008A7476" w:rsidRDefault="00580169" w:rsidP="00580169">
      <w:pPr>
        <w:ind w:firstLine="0"/>
        <w:rPr>
          <w:szCs w:val="22"/>
        </w:rPr>
      </w:pPr>
    </w:p>
    <w:p w14:paraId="69771446"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March 29, 2022</w:t>
      </w:r>
    </w:p>
    <w:p w14:paraId="1851C216"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The Honorable Dennis Moss</w:t>
      </w:r>
    </w:p>
    <w:p w14:paraId="138F74C0"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Chairman, House Invitations Committee</w:t>
      </w:r>
    </w:p>
    <w:p w14:paraId="017EAA6B"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503-A Blatt Building</w:t>
      </w:r>
    </w:p>
    <w:p w14:paraId="735C74FA" w14:textId="77777777" w:rsidR="00580169" w:rsidRPr="008A7476" w:rsidRDefault="00580169" w:rsidP="00580169">
      <w:pPr>
        <w:pStyle w:val="NoSpacing"/>
        <w:jc w:val="both"/>
        <w:rPr>
          <w:rFonts w:ascii="Times New Roman" w:hAnsi="Times New Roman"/>
          <w:b/>
          <w:sz w:val="22"/>
          <w:szCs w:val="22"/>
        </w:rPr>
      </w:pPr>
      <w:r w:rsidRPr="008A7476">
        <w:rPr>
          <w:rFonts w:ascii="Times New Roman" w:hAnsi="Times New Roman"/>
          <w:sz w:val="22"/>
          <w:szCs w:val="22"/>
        </w:rPr>
        <w:t>Columbia, South Carolina 29201</w:t>
      </w:r>
    </w:p>
    <w:p w14:paraId="3D009E2C" w14:textId="77777777" w:rsidR="00580169" w:rsidRPr="008A7476" w:rsidRDefault="00580169" w:rsidP="00580169">
      <w:pPr>
        <w:pStyle w:val="NoSpacing"/>
        <w:jc w:val="both"/>
        <w:rPr>
          <w:rFonts w:ascii="Times New Roman" w:hAnsi="Times New Roman"/>
          <w:sz w:val="22"/>
          <w:szCs w:val="22"/>
        </w:rPr>
      </w:pPr>
    </w:p>
    <w:p w14:paraId="5BC0CD08"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 xml:space="preserve">Dear Chairman Moss: </w:t>
      </w:r>
    </w:p>
    <w:p w14:paraId="0E869DF3"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On behalf of the Leadership South Carolina, the Members of the House of Representatives and their Staff are invited to a Legislative Breakfast. This event will be held on Thursday, April 21, 2022, from 8:00 a.m.-10:00 a.m. in Room 112, Blatt Building.</w:t>
      </w:r>
    </w:p>
    <w:p w14:paraId="5D663849" w14:textId="77777777" w:rsidR="00580169" w:rsidRPr="008A7476" w:rsidRDefault="00580169" w:rsidP="00580169">
      <w:pPr>
        <w:pStyle w:val="NoSpacing"/>
        <w:jc w:val="both"/>
        <w:rPr>
          <w:rFonts w:ascii="Times New Roman" w:hAnsi="Times New Roman"/>
          <w:sz w:val="22"/>
          <w:szCs w:val="22"/>
        </w:rPr>
      </w:pPr>
    </w:p>
    <w:p w14:paraId="358A2D86"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Sincerely,</w:t>
      </w:r>
    </w:p>
    <w:p w14:paraId="110141D4" w14:textId="77777777" w:rsidR="00580169" w:rsidRPr="008A7476" w:rsidRDefault="00580169" w:rsidP="00580169">
      <w:pPr>
        <w:ind w:firstLine="0"/>
        <w:rPr>
          <w:szCs w:val="22"/>
        </w:rPr>
      </w:pPr>
      <w:r w:rsidRPr="008A7476">
        <w:rPr>
          <w:szCs w:val="22"/>
        </w:rPr>
        <w:t>Helen Munnerlyn, Executive Director</w:t>
      </w:r>
    </w:p>
    <w:p w14:paraId="784714D0" w14:textId="77777777" w:rsidR="00580169" w:rsidRPr="008A7476" w:rsidRDefault="00580169" w:rsidP="00580169">
      <w:pPr>
        <w:ind w:firstLine="0"/>
        <w:rPr>
          <w:szCs w:val="22"/>
        </w:rPr>
      </w:pPr>
      <w:r w:rsidRPr="008A7476">
        <w:rPr>
          <w:szCs w:val="22"/>
        </w:rPr>
        <w:t>Leadership South Carolina</w:t>
      </w:r>
    </w:p>
    <w:p w14:paraId="59F6759C" w14:textId="77777777" w:rsidR="00580169" w:rsidRPr="008A7476" w:rsidRDefault="00580169" w:rsidP="00580169">
      <w:pPr>
        <w:ind w:firstLine="0"/>
        <w:rPr>
          <w:szCs w:val="22"/>
        </w:rPr>
      </w:pPr>
    </w:p>
    <w:p w14:paraId="5F0AB9DC"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March 29, 2022</w:t>
      </w:r>
    </w:p>
    <w:p w14:paraId="3989251C"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The Honorable Dennis Moss</w:t>
      </w:r>
    </w:p>
    <w:p w14:paraId="5D616422" w14:textId="302DFE6E" w:rsidR="004A54BA" w:rsidRDefault="00580169" w:rsidP="00580169">
      <w:pPr>
        <w:pStyle w:val="NoSpacing"/>
        <w:jc w:val="both"/>
        <w:rPr>
          <w:rFonts w:ascii="Times New Roman" w:hAnsi="Times New Roman"/>
          <w:sz w:val="22"/>
          <w:szCs w:val="22"/>
        </w:rPr>
      </w:pPr>
      <w:r w:rsidRPr="008A7476">
        <w:rPr>
          <w:rFonts w:ascii="Times New Roman" w:hAnsi="Times New Roman"/>
          <w:sz w:val="22"/>
          <w:szCs w:val="22"/>
        </w:rPr>
        <w:t>Chairman, House Invitations Committee</w:t>
      </w:r>
    </w:p>
    <w:p w14:paraId="7C4B58B2" w14:textId="6F868FF5" w:rsidR="00580169" w:rsidRPr="008A7476" w:rsidRDefault="004A54BA" w:rsidP="00580169">
      <w:pPr>
        <w:pStyle w:val="NoSpacing"/>
        <w:jc w:val="both"/>
        <w:rPr>
          <w:rFonts w:ascii="Times New Roman" w:hAnsi="Times New Roman"/>
          <w:sz w:val="22"/>
          <w:szCs w:val="22"/>
        </w:rPr>
      </w:pPr>
      <w:r>
        <w:rPr>
          <w:rFonts w:ascii="Times New Roman" w:hAnsi="Times New Roman"/>
          <w:sz w:val="22"/>
          <w:szCs w:val="22"/>
        </w:rPr>
        <w:br w:type="column"/>
      </w:r>
      <w:r w:rsidR="00580169" w:rsidRPr="008A7476">
        <w:rPr>
          <w:rFonts w:ascii="Times New Roman" w:hAnsi="Times New Roman"/>
          <w:sz w:val="22"/>
          <w:szCs w:val="22"/>
        </w:rPr>
        <w:t>503-A Blatt Building</w:t>
      </w:r>
    </w:p>
    <w:p w14:paraId="71969787" w14:textId="77777777" w:rsidR="00580169" w:rsidRPr="008A7476" w:rsidRDefault="00580169" w:rsidP="00580169">
      <w:pPr>
        <w:pStyle w:val="NoSpacing"/>
        <w:jc w:val="both"/>
        <w:rPr>
          <w:rFonts w:ascii="Times New Roman" w:hAnsi="Times New Roman"/>
          <w:b/>
          <w:sz w:val="22"/>
          <w:szCs w:val="22"/>
        </w:rPr>
      </w:pPr>
      <w:r w:rsidRPr="008A7476">
        <w:rPr>
          <w:rFonts w:ascii="Times New Roman" w:hAnsi="Times New Roman"/>
          <w:sz w:val="22"/>
          <w:szCs w:val="22"/>
        </w:rPr>
        <w:t>Columbia, South Carolina 29201</w:t>
      </w:r>
    </w:p>
    <w:p w14:paraId="3940016A" w14:textId="77777777" w:rsidR="00580169" w:rsidRPr="008A7476" w:rsidRDefault="00580169" w:rsidP="00580169">
      <w:pPr>
        <w:pStyle w:val="NoSpacing"/>
        <w:jc w:val="both"/>
        <w:rPr>
          <w:rFonts w:ascii="Times New Roman" w:hAnsi="Times New Roman"/>
          <w:sz w:val="22"/>
          <w:szCs w:val="22"/>
        </w:rPr>
      </w:pPr>
    </w:p>
    <w:p w14:paraId="2D1F699B"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 xml:space="preserve">Dear Chairman Moss: </w:t>
      </w:r>
    </w:p>
    <w:p w14:paraId="2923345B"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On behalf of the South Carolina Conservation Coalition, Conservation Voters of South Carolina, the Members of the House of Representatives and their Staff are invited to a Legislative Reception and Oyster Roast. This event will be held on Tuesday, April 26, 2022, from 6:00 p.m.-8:00 p.m. at 701 Whaley.</w:t>
      </w:r>
    </w:p>
    <w:p w14:paraId="469C40C1" w14:textId="77777777" w:rsidR="00580169" w:rsidRPr="008A7476" w:rsidRDefault="00580169" w:rsidP="00580169">
      <w:pPr>
        <w:pStyle w:val="NoSpacing"/>
        <w:jc w:val="both"/>
        <w:rPr>
          <w:rFonts w:ascii="Times New Roman" w:hAnsi="Times New Roman"/>
          <w:sz w:val="22"/>
          <w:szCs w:val="22"/>
        </w:rPr>
      </w:pPr>
    </w:p>
    <w:p w14:paraId="736D00B4"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Sincerely,</w:t>
      </w:r>
    </w:p>
    <w:p w14:paraId="37C0FC5E" w14:textId="77777777" w:rsidR="00580169" w:rsidRPr="008A7476" w:rsidRDefault="00580169" w:rsidP="00580169">
      <w:pPr>
        <w:ind w:firstLine="0"/>
        <w:rPr>
          <w:szCs w:val="22"/>
        </w:rPr>
      </w:pPr>
      <w:r w:rsidRPr="008A7476">
        <w:rPr>
          <w:szCs w:val="22"/>
        </w:rPr>
        <w:t>Rebecca Haynes, Deputy Director</w:t>
      </w:r>
    </w:p>
    <w:p w14:paraId="019E691C" w14:textId="77777777" w:rsidR="00580169" w:rsidRPr="008A7476" w:rsidRDefault="00580169" w:rsidP="00580169">
      <w:pPr>
        <w:ind w:firstLine="0"/>
        <w:rPr>
          <w:szCs w:val="22"/>
        </w:rPr>
      </w:pPr>
      <w:r w:rsidRPr="008A7476">
        <w:rPr>
          <w:szCs w:val="22"/>
        </w:rPr>
        <w:t>Conservation Voters of South Carolina</w:t>
      </w:r>
    </w:p>
    <w:p w14:paraId="35330B2C" w14:textId="77777777" w:rsidR="00580169" w:rsidRPr="008A7476" w:rsidRDefault="00580169" w:rsidP="00580169">
      <w:pPr>
        <w:ind w:firstLine="0"/>
        <w:rPr>
          <w:szCs w:val="22"/>
        </w:rPr>
      </w:pPr>
    </w:p>
    <w:p w14:paraId="02407314"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March 29, 2022</w:t>
      </w:r>
    </w:p>
    <w:p w14:paraId="7D8B67F1"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The Honorable Dennis Moss</w:t>
      </w:r>
    </w:p>
    <w:p w14:paraId="681F8E69"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Chairman, House Invitations Committee</w:t>
      </w:r>
    </w:p>
    <w:p w14:paraId="1DA74310"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503-A Blatt Building</w:t>
      </w:r>
    </w:p>
    <w:p w14:paraId="34C48C63" w14:textId="77777777" w:rsidR="00580169" w:rsidRPr="008A7476" w:rsidRDefault="00580169" w:rsidP="00580169">
      <w:pPr>
        <w:pStyle w:val="NoSpacing"/>
        <w:jc w:val="both"/>
        <w:rPr>
          <w:rFonts w:ascii="Times New Roman" w:hAnsi="Times New Roman"/>
          <w:b/>
          <w:sz w:val="22"/>
          <w:szCs w:val="22"/>
        </w:rPr>
      </w:pPr>
      <w:r w:rsidRPr="008A7476">
        <w:rPr>
          <w:rFonts w:ascii="Times New Roman" w:hAnsi="Times New Roman"/>
          <w:sz w:val="22"/>
          <w:szCs w:val="22"/>
        </w:rPr>
        <w:t>Columbia, South Carolina 29201</w:t>
      </w:r>
    </w:p>
    <w:p w14:paraId="734A880E" w14:textId="77777777" w:rsidR="00580169" w:rsidRPr="008A7476" w:rsidRDefault="00580169" w:rsidP="00580169">
      <w:pPr>
        <w:pStyle w:val="NoSpacing"/>
        <w:jc w:val="both"/>
        <w:rPr>
          <w:rFonts w:ascii="Times New Roman" w:hAnsi="Times New Roman"/>
          <w:sz w:val="22"/>
          <w:szCs w:val="22"/>
        </w:rPr>
      </w:pPr>
    </w:p>
    <w:p w14:paraId="0D5275FA"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 xml:space="preserve">Dear Chairman Moss: </w:t>
      </w:r>
    </w:p>
    <w:p w14:paraId="2F84B916"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 xml:space="preserve">On behalf of the South Carolina Insurance Association, the Members of the House of Representatives and their Staff are invited to a Legislative Breakfast. This event will be held on Wednesday, </w:t>
      </w:r>
      <w:r w:rsidR="00543406">
        <w:rPr>
          <w:rFonts w:ascii="Times New Roman" w:hAnsi="Times New Roman"/>
          <w:sz w:val="22"/>
          <w:szCs w:val="22"/>
        </w:rPr>
        <w:t>April 27, 2022, from 8:00 a.m.-</w:t>
      </w:r>
      <w:r w:rsidRPr="008A7476">
        <w:rPr>
          <w:rFonts w:ascii="Times New Roman" w:hAnsi="Times New Roman"/>
          <w:sz w:val="22"/>
          <w:szCs w:val="22"/>
        </w:rPr>
        <w:t>10:00 a.m. in Room 112, Blatt Building.</w:t>
      </w:r>
    </w:p>
    <w:p w14:paraId="11BD3C7D" w14:textId="77777777" w:rsidR="00580169" w:rsidRPr="008A7476" w:rsidRDefault="00580169" w:rsidP="00580169">
      <w:pPr>
        <w:pStyle w:val="NoSpacing"/>
        <w:jc w:val="both"/>
        <w:rPr>
          <w:rFonts w:ascii="Times New Roman" w:hAnsi="Times New Roman"/>
          <w:sz w:val="22"/>
          <w:szCs w:val="22"/>
        </w:rPr>
      </w:pPr>
    </w:p>
    <w:p w14:paraId="23C6436E"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Sincerely,</w:t>
      </w:r>
    </w:p>
    <w:p w14:paraId="08159966" w14:textId="77777777" w:rsidR="00580169" w:rsidRPr="008A7476" w:rsidRDefault="00580169" w:rsidP="00580169">
      <w:pPr>
        <w:ind w:firstLine="0"/>
        <w:rPr>
          <w:szCs w:val="22"/>
        </w:rPr>
      </w:pPr>
      <w:r w:rsidRPr="008A7476">
        <w:rPr>
          <w:szCs w:val="22"/>
        </w:rPr>
        <w:t>Russ Dubisky, Executive Director</w:t>
      </w:r>
    </w:p>
    <w:p w14:paraId="3FAA87A4" w14:textId="77777777" w:rsidR="00580169" w:rsidRPr="008A7476" w:rsidRDefault="00580169" w:rsidP="00580169">
      <w:pPr>
        <w:ind w:firstLine="0"/>
        <w:rPr>
          <w:szCs w:val="22"/>
        </w:rPr>
      </w:pPr>
      <w:r w:rsidRPr="008A7476">
        <w:rPr>
          <w:szCs w:val="22"/>
        </w:rPr>
        <w:t>South Carolina Insurance Association</w:t>
      </w:r>
    </w:p>
    <w:p w14:paraId="0C227127" w14:textId="77777777" w:rsidR="00580169" w:rsidRPr="008A7476" w:rsidRDefault="00580169" w:rsidP="00580169">
      <w:pPr>
        <w:ind w:firstLine="0"/>
        <w:rPr>
          <w:szCs w:val="22"/>
        </w:rPr>
      </w:pPr>
    </w:p>
    <w:p w14:paraId="205B9F17"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March 29, 2022</w:t>
      </w:r>
    </w:p>
    <w:p w14:paraId="75F2F87D"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The Honorable Dennis Moss</w:t>
      </w:r>
    </w:p>
    <w:p w14:paraId="0533CA07"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Chairman, House Invitations Committee</w:t>
      </w:r>
    </w:p>
    <w:p w14:paraId="2EDA1056"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503-A Blatt Building</w:t>
      </w:r>
    </w:p>
    <w:p w14:paraId="7EB18A01" w14:textId="77777777" w:rsidR="00580169" w:rsidRPr="008A7476" w:rsidRDefault="00580169" w:rsidP="00580169">
      <w:pPr>
        <w:pStyle w:val="NoSpacing"/>
        <w:jc w:val="both"/>
        <w:rPr>
          <w:rFonts w:ascii="Times New Roman" w:hAnsi="Times New Roman"/>
          <w:b/>
          <w:sz w:val="22"/>
          <w:szCs w:val="22"/>
        </w:rPr>
      </w:pPr>
      <w:r w:rsidRPr="008A7476">
        <w:rPr>
          <w:rFonts w:ascii="Times New Roman" w:hAnsi="Times New Roman"/>
          <w:sz w:val="22"/>
          <w:szCs w:val="22"/>
        </w:rPr>
        <w:t>Columbia, South Carolina 29201</w:t>
      </w:r>
    </w:p>
    <w:p w14:paraId="7C08559A" w14:textId="77777777" w:rsidR="00580169" w:rsidRPr="008A7476" w:rsidRDefault="00580169" w:rsidP="00580169">
      <w:pPr>
        <w:pStyle w:val="NoSpacing"/>
        <w:jc w:val="both"/>
        <w:rPr>
          <w:rFonts w:ascii="Times New Roman" w:hAnsi="Times New Roman"/>
          <w:sz w:val="22"/>
          <w:szCs w:val="22"/>
        </w:rPr>
      </w:pPr>
    </w:p>
    <w:p w14:paraId="66C8DDEB"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 xml:space="preserve">Dear Chairman Moss: </w:t>
      </w:r>
    </w:p>
    <w:p w14:paraId="42F66CA5"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On behalf of the South Carolina Restaurant and Lodging Association “Hospitality Day”, the Members of the House of Representatives and their Staff are invited to a Legislative Luncheon. This event will be held on Wednesday, April 27, 20</w:t>
      </w:r>
      <w:r w:rsidR="00543406">
        <w:rPr>
          <w:rFonts w:ascii="Times New Roman" w:hAnsi="Times New Roman"/>
          <w:sz w:val="22"/>
          <w:szCs w:val="22"/>
        </w:rPr>
        <w:t>22, from 12:00 p.m.-</w:t>
      </w:r>
      <w:r w:rsidRPr="008A7476">
        <w:rPr>
          <w:rFonts w:ascii="Times New Roman" w:hAnsi="Times New Roman"/>
          <w:sz w:val="22"/>
          <w:szCs w:val="22"/>
        </w:rPr>
        <w:t xml:space="preserve">2:00 p.m. on </w:t>
      </w:r>
      <w:r w:rsidR="00543406">
        <w:rPr>
          <w:rFonts w:ascii="Times New Roman" w:hAnsi="Times New Roman"/>
          <w:sz w:val="22"/>
          <w:szCs w:val="22"/>
        </w:rPr>
        <w:t xml:space="preserve">the </w:t>
      </w:r>
      <w:r w:rsidRPr="008A7476">
        <w:rPr>
          <w:rFonts w:ascii="Times New Roman" w:hAnsi="Times New Roman"/>
          <w:sz w:val="22"/>
          <w:szCs w:val="22"/>
        </w:rPr>
        <w:t>State House Grounds.</w:t>
      </w:r>
    </w:p>
    <w:p w14:paraId="02B2BB7B" w14:textId="77777777" w:rsidR="00580169" w:rsidRPr="008A7476" w:rsidRDefault="00580169" w:rsidP="00580169">
      <w:pPr>
        <w:pStyle w:val="NoSpacing"/>
        <w:jc w:val="both"/>
        <w:rPr>
          <w:rFonts w:ascii="Times New Roman" w:hAnsi="Times New Roman"/>
          <w:sz w:val="22"/>
          <w:szCs w:val="22"/>
        </w:rPr>
      </w:pPr>
    </w:p>
    <w:p w14:paraId="294E408A"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Sincerely,</w:t>
      </w:r>
    </w:p>
    <w:p w14:paraId="3A0EBA8F" w14:textId="77777777" w:rsidR="00580169" w:rsidRPr="008A7476" w:rsidRDefault="00580169" w:rsidP="00580169">
      <w:pPr>
        <w:ind w:firstLine="0"/>
        <w:rPr>
          <w:szCs w:val="22"/>
        </w:rPr>
      </w:pPr>
      <w:r w:rsidRPr="008A7476">
        <w:rPr>
          <w:szCs w:val="22"/>
        </w:rPr>
        <w:t>Douglas OFlaherty, VP</w:t>
      </w:r>
    </w:p>
    <w:p w14:paraId="6217E447" w14:textId="77777777" w:rsidR="00580169" w:rsidRPr="008A7476" w:rsidRDefault="00580169" w:rsidP="00580169">
      <w:pPr>
        <w:ind w:firstLine="0"/>
        <w:rPr>
          <w:szCs w:val="22"/>
        </w:rPr>
      </w:pPr>
      <w:r w:rsidRPr="008A7476">
        <w:rPr>
          <w:szCs w:val="22"/>
        </w:rPr>
        <w:t xml:space="preserve">South Carolina Restaurant and Lodging Association </w:t>
      </w:r>
    </w:p>
    <w:p w14:paraId="499D59F3" w14:textId="77777777" w:rsidR="00580169" w:rsidRPr="008A7476" w:rsidRDefault="00580169" w:rsidP="00580169">
      <w:pPr>
        <w:ind w:firstLine="0"/>
        <w:rPr>
          <w:szCs w:val="22"/>
        </w:rPr>
      </w:pPr>
    </w:p>
    <w:p w14:paraId="3490972B"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March 29, 2022</w:t>
      </w:r>
    </w:p>
    <w:p w14:paraId="2A0428EF"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The Honorable Dennis Moss</w:t>
      </w:r>
    </w:p>
    <w:p w14:paraId="7CA32A45"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Chairman, House Invitations Committee</w:t>
      </w:r>
    </w:p>
    <w:p w14:paraId="1A9983EB"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503-A Blatt Building</w:t>
      </w:r>
    </w:p>
    <w:p w14:paraId="0E6682C0" w14:textId="77777777" w:rsidR="00580169" w:rsidRPr="008A7476" w:rsidRDefault="00580169" w:rsidP="00580169">
      <w:pPr>
        <w:pStyle w:val="NoSpacing"/>
        <w:jc w:val="both"/>
        <w:rPr>
          <w:rFonts w:ascii="Times New Roman" w:hAnsi="Times New Roman"/>
          <w:b/>
          <w:sz w:val="22"/>
          <w:szCs w:val="22"/>
        </w:rPr>
      </w:pPr>
      <w:r w:rsidRPr="008A7476">
        <w:rPr>
          <w:rFonts w:ascii="Times New Roman" w:hAnsi="Times New Roman"/>
          <w:sz w:val="22"/>
          <w:szCs w:val="22"/>
        </w:rPr>
        <w:t>Columbia, South Carolina 29201</w:t>
      </w:r>
    </w:p>
    <w:p w14:paraId="0DB2B1F5" w14:textId="77777777" w:rsidR="00580169" w:rsidRPr="008A7476" w:rsidRDefault="00580169" w:rsidP="00580169">
      <w:pPr>
        <w:pStyle w:val="NoSpacing"/>
        <w:jc w:val="both"/>
        <w:rPr>
          <w:rFonts w:ascii="Times New Roman" w:hAnsi="Times New Roman"/>
          <w:sz w:val="22"/>
          <w:szCs w:val="22"/>
        </w:rPr>
      </w:pPr>
    </w:p>
    <w:p w14:paraId="1B61ABF1"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 xml:space="preserve">Dear Chairman Moss: </w:t>
      </w:r>
    </w:p>
    <w:p w14:paraId="0D0E0F46"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 xml:space="preserve">On behalf of the South Carolina Association of Justice, the Members of the House of Representatives and their Staff are invited to a Legislative Reception. This event will be held on Wednesday, April 27, 2022, from </w:t>
      </w:r>
      <w:r w:rsidR="00543406">
        <w:rPr>
          <w:rFonts w:ascii="Times New Roman" w:hAnsi="Times New Roman"/>
          <w:sz w:val="22"/>
          <w:szCs w:val="22"/>
        </w:rPr>
        <w:t>6:00 p.m.-</w:t>
      </w:r>
      <w:r w:rsidRPr="008A7476">
        <w:rPr>
          <w:rFonts w:ascii="Times New Roman" w:hAnsi="Times New Roman"/>
          <w:sz w:val="22"/>
          <w:szCs w:val="22"/>
        </w:rPr>
        <w:t>8:00 p.m. at 1208 Washington Place.</w:t>
      </w:r>
    </w:p>
    <w:p w14:paraId="6F6CB849" w14:textId="77777777" w:rsidR="00580169" w:rsidRPr="008A7476" w:rsidRDefault="00580169" w:rsidP="00580169">
      <w:pPr>
        <w:pStyle w:val="NoSpacing"/>
        <w:jc w:val="both"/>
        <w:rPr>
          <w:rFonts w:ascii="Times New Roman" w:hAnsi="Times New Roman"/>
          <w:sz w:val="22"/>
          <w:szCs w:val="22"/>
        </w:rPr>
      </w:pPr>
    </w:p>
    <w:p w14:paraId="38E6A9C7"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Sincerely,</w:t>
      </w:r>
    </w:p>
    <w:p w14:paraId="040C0872" w14:textId="77777777" w:rsidR="00580169" w:rsidRPr="008A7476" w:rsidRDefault="00580169" w:rsidP="00580169">
      <w:pPr>
        <w:ind w:firstLine="0"/>
        <w:rPr>
          <w:szCs w:val="22"/>
        </w:rPr>
      </w:pPr>
      <w:r w:rsidRPr="008A7476">
        <w:rPr>
          <w:szCs w:val="22"/>
        </w:rPr>
        <w:t>Courtney M. Barts</w:t>
      </w:r>
    </w:p>
    <w:p w14:paraId="5CACA606" w14:textId="77777777" w:rsidR="00580169" w:rsidRPr="008A7476" w:rsidRDefault="00580169" w:rsidP="00580169">
      <w:pPr>
        <w:ind w:firstLine="0"/>
        <w:rPr>
          <w:szCs w:val="22"/>
        </w:rPr>
      </w:pPr>
      <w:r w:rsidRPr="008A7476">
        <w:rPr>
          <w:szCs w:val="22"/>
        </w:rPr>
        <w:t xml:space="preserve">Director of Membership and Development </w:t>
      </w:r>
    </w:p>
    <w:p w14:paraId="666A1F40" w14:textId="77777777" w:rsidR="00580169" w:rsidRPr="008A7476" w:rsidRDefault="00580169" w:rsidP="00580169">
      <w:pPr>
        <w:ind w:firstLine="0"/>
        <w:rPr>
          <w:szCs w:val="22"/>
        </w:rPr>
      </w:pPr>
      <w:r w:rsidRPr="008A7476">
        <w:rPr>
          <w:szCs w:val="22"/>
        </w:rPr>
        <w:t>South Carolina Association of Justice</w:t>
      </w:r>
    </w:p>
    <w:p w14:paraId="103DC9BF" w14:textId="77777777" w:rsidR="00580169" w:rsidRPr="008A7476" w:rsidRDefault="00580169" w:rsidP="00580169">
      <w:pPr>
        <w:ind w:firstLine="0"/>
        <w:rPr>
          <w:szCs w:val="22"/>
        </w:rPr>
      </w:pPr>
    </w:p>
    <w:p w14:paraId="2D7162A7"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March 29, 2022</w:t>
      </w:r>
    </w:p>
    <w:p w14:paraId="71E27855"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The Honorable Dennis Moss</w:t>
      </w:r>
    </w:p>
    <w:p w14:paraId="182F42A7"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Chairman, House Invitations Committee</w:t>
      </w:r>
    </w:p>
    <w:p w14:paraId="681CB830"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503-A Blatt Building</w:t>
      </w:r>
    </w:p>
    <w:p w14:paraId="30D2FA22" w14:textId="77777777" w:rsidR="00580169" w:rsidRPr="008A7476" w:rsidRDefault="00580169" w:rsidP="00580169">
      <w:pPr>
        <w:pStyle w:val="NoSpacing"/>
        <w:jc w:val="both"/>
        <w:rPr>
          <w:rFonts w:ascii="Times New Roman" w:hAnsi="Times New Roman"/>
          <w:b/>
          <w:sz w:val="22"/>
          <w:szCs w:val="22"/>
        </w:rPr>
      </w:pPr>
      <w:r w:rsidRPr="008A7476">
        <w:rPr>
          <w:rFonts w:ascii="Times New Roman" w:hAnsi="Times New Roman"/>
          <w:sz w:val="22"/>
          <w:szCs w:val="22"/>
        </w:rPr>
        <w:t>Columbia, South Carolina 29201</w:t>
      </w:r>
    </w:p>
    <w:p w14:paraId="28D2A506" w14:textId="77777777" w:rsidR="00580169" w:rsidRPr="008A7476" w:rsidRDefault="00580169" w:rsidP="00580169">
      <w:pPr>
        <w:pStyle w:val="NoSpacing"/>
        <w:jc w:val="both"/>
        <w:rPr>
          <w:rFonts w:ascii="Times New Roman" w:hAnsi="Times New Roman"/>
          <w:sz w:val="22"/>
          <w:szCs w:val="22"/>
        </w:rPr>
      </w:pPr>
    </w:p>
    <w:p w14:paraId="34119346"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 xml:space="preserve">Dear Chairman Moss: </w:t>
      </w:r>
    </w:p>
    <w:p w14:paraId="214BB1D5"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On behalf of Good Will Industries of South Carolina, the Members of the House of Representatives and their Staff are invited to a Legislative Breakfast. This event will be held on Thursday, April 28, 2022, from 8:00 a.m.-10:00 a.m. in Room 112, Blatt Building.</w:t>
      </w:r>
    </w:p>
    <w:p w14:paraId="6FF20434" w14:textId="77777777" w:rsidR="00580169" w:rsidRPr="008A7476" w:rsidRDefault="00580169" w:rsidP="00580169">
      <w:pPr>
        <w:pStyle w:val="NoSpacing"/>
        <w:jc w:val="both"/>
        <w:rPr>
          <w:rFonts w:ascii="Times New Roman" w:hAnsi="Times New Roman"/>
          <w:sz w:val="22"/>
          <w:szCs w:val="22"/>
        </w:rPr>
      </w:pPr>
    </w:p>
    <w:p w14:paraId="32983833" w14:textId="77777777" w:rsidR="00580169" w:rsidRPr="008A7476" w:rsidRDefault="00580169" w:rsidP="00580169">
      <w:pPr>
        <w:pStyle w:val="NoSpacing"/>
        <w:jc w:val="both"/>
        <w:rPr>
          <w:rFonts w:ascii="Times New Roman" w:hAnsi="Times New Roman"/>
          <w:sz w:val="22"/>
          <w:szCs w:val="22"/>
        </w:rPr>
      </w:pPr>
      <w:r w:rsidRPr="008A7476">
        <w:rPr>
          <w:rFonts w:ascii="Times New Roman" w:hAnsi="Times New Roman"/>
          <w:sz w:val="22"/>
          <w:szCs w:val="22"/>
        </w:rPr>
        <w:t>Sincerely,</w:t>
      </w:r>
    </w:p>
    <w:p w14:paraId="14B0D95E" w14:textId="77777777" w:rsidR="00580169" w:rsidRPr="008A7476" w:rsidRDefault="00580169" w:rsidP="00580169">
      <w:pPr>
        <w:ind w:firstLine="0"/>
        <w:rPr>
          <w:szCs w:val="22"/>
        </w:rPr>
      </w:pPr>
      <w:r w:rsidRPr="008A7476">
        <w:rPr>
          <w:szCs w:val="22"/>
        </w:rPr>
        <w:t>Gerry Partridge</w:t>
      </w:r>
    </w:p>
    <w:p w14:paraId="5F8FA0A5" w14:textId="77777777" w:rsidR="00580169" w:rsidRDefault="00580169" w:rsidP="00580169">
      <w:pPr>
        <w:ind w:firstLine="0"/>
        <w:rPr>
          <w:szCs w:val="22"/>
        </w:rPr>
      </w:pPr>
      <w:r w:rsidRPr="008A7476">
        <w:rPr>
          <w:szCs w:val="22"/>
        </w:rPr>
        <w:t xml:space="preserve">Good Will Industries of South Carolina </w:t>
      </w:r>
    </w:p>
    <w:p w14:paraId="2412CE4F" w14:textId="77777777" w:rsidR="00580169" w:rsidRDefault="00580169" w:rsidP="00580169">
      <w:pPr>
        <w:ind w:firstLine="0"/>
        <w:rPr>
          <w:szCs w:val="22"/>
        </w:rPr>
      </w:pPr>
    </w:p>
    <w:p w14:paraId="0081638D" w14:textId="77777777" w:rsidR="00580169" w:rsidRPr="00580169" w:rsidRDefault="00580169" w:rsidP="00580169">
      <w:pPr>
        <w:keepNext/>
        <w:jc w:val="center"/>
        <w:rPr>
          <w:b/>
        </w:rPr>
      </w:pPr>
      <w:r w:rsidRPr="00580169">
        <w:rPr>
          <w:b/>
        </w:rPr>
        <w:t>REGULATION WITHDRAWN AND RESUBMITTED</w:t>
      </w:r>
    </w:p>
    <w:p w14:paraId="7ED4CA32" w14:textId="77777777" w:rsidR="00580169" w:rsidRPr="006F3AF3" w:rsidRDefault="00580169" w:rsidP="00580169">
      <w:bookmarkStart w:id="2" w:name="file_start9"/>
      <w:bookmarkEnd w:id="2"/>
      <w:r w:rsidRPr="006F3AF3">
        <w:t>Document No. 5037</w:t>
      </w:r>
    </w:p>
    <w:p w14:paraId="445DE649" w14:textId="77777777" w:rsidR="00580169" w:rsidRPr="006F3AF3" w:rsidRDefault="00580169" w:rsidP="00580169">
      <w:r w:rsidRPr="006F3AF3">
        <w:t xml:space="preserve">Agency: Department of Labor, Licensing and Regulation-Board of </w:t>
      </w:r>
      <w:r w:rsidR="007F7DF3">
        <w:tab/>
      </w:r>
      <w:r w:rsidRPr="006F3AF3">
        <w:t>Funeral Service</w:t>
      </w:r>
    </w:p>
    <w:p w14:paraId="61586924" w14:textId="77777777" w:rsidR="00580169" w:rsidRPr="006F3AF3" w:rsidRDefault="00580169" w:rsidP="00580169">
      <w:r w:rsidRPr="006F3AF3">
        <w:t>Statutory Authority: 1976 Code Sections 40-1-70, 40-19-60, and 40-</w:t>
      </w:r>
      <w:r w:rsidR="007F7DF3">
        <w:tab/>
      </w:r>
      <w:r w:rsidRPr="006F3AF3">
        <w:t>19-70</w:t>
      </w:r>
    </w:p>
    <w:p w14:paraId="17C67621" w14:textId="77777777" w:rsidR="00580169" w:rsidRPr="006F3AF3" w:rsidRDefault="00580169" w:rsidP="00580169">
      <w:r w:rsidRPr="006F3AF3">
        <w:t>Licensing Provisions; and Continuing Education</w:t>
      </w:r>
    </w:p>
    <w:p w14:paraId="33AE809E" w14:textId="77777777" w:rsidR="00580169" w:rsidRPr="006F3AF3" w:rsidRDefault="00580169" w:rsidP="00580169">
      <w:r w:rsidRPr="006F3AF3">
        <w:t>Received by Speaker of the House of Representatives May 11, 2021</w:t>
      </w:r>
    </w:p>
    <w:p w14:paraId="488902D1" w14:textId="77777777" w:rsidR="00580169" w:rsidRPr="006F3AF3" w:rsidRDefault="00580169" w:rsidP="00580169">
      <w:r w:rsidRPr="006F3AF3">
        <w:t xml:space="preserve">Referred </w:t>
      </w:r>
      <w:r w:rsidRPr="007F7DF3">
        <w:t>to Regulations and Administrative Procedures</w:t>
      </w:r>
      <w:r w:rsidRPr="006F3AF3">
        <w:t xml:space="preserve"> Committee</w:t>
      </w:r>
    </w:p>
    <w:p w14:paraId="4B3DE876" w14:textId="77777777" w:rsidR="00580169" w:rsidRDefault="00580169" w:rsidP="00580169">
      <w:r w:rsidRPr="006F3AF3">
        <w:t>Legislative Review Expiration May 8, 2022</w:t>
      </w:r>
    </w:p>
    <w:p w14:paraId="210BDD39" w14:textId="77777777" w:rsidR="00580169" w:rsidRDefault="00580169" w:rsidP="00580169"/>
    <w:p w14:paraId="5F328BD4" w14:textId="77777777" w:rsidR="00580169" w:rsidRPr="00580169" w:rsidRDefault="00580169" w:rsidP="00580169">
      <w:pPr>
        <w:keepNext/>
        <w:jc w:val="center"/>
        <w:rPr>
          <w:b/>
        </w:rPr>
      </w:pPr>
      <w:r w:rsidRPr="00580169">
        <w:rPr>
          <w:b/>
        </w:rPr>
        <w:t>REGULATION WITHDRAWN AND RESUBMITTED</w:t>
      </w:r>
    </w:p>
    <w:p w14:paraId="312B1FBB" w14:textId="77777777" w:rsidR="00580169" w:rsidRPr="005D13EA" w:rsidRDefault="00580169" w:rsidP="00580169">
      <w:bookmarkStart w:id="3" w:name="file_start10"/>
      <w:bookmarkEnd w:id="3"/>
      <w:r w:rsidRPr="005D13EA">
        <w:t>Document No. 4993</w:t>
      </w:r>
    </w:p>
    <w:p w14:paraId="5E6D08FF" w14:textId="77777777" w:rsidR="00580169" w:rsidRPr="005D13EA" w:rsidRDefault="00580169" w:rsidP="00580169">
      <w:r w:rsidRPr="005D13EA">
        <w:t>Agency: South Carolina Jobs-Economic Development Authority</w:t>
      </w:r>
    </w:p>
    <w:p w14:paraId="17FF0418" w14:textId="77777777" w:rsidR="00580169" w:rsidRPr="005D13EA" w:rsidRDefault="00580169" w:rsidP="00580169">
      <w:r w:rsidRPr="005D13EA">
        <w:t>Statutory Authority: 1976 Code Section 41-43-90</w:t>
      </w:r>
    </w:p>
    <w:p w14:paraId="2D4CBDF3" w14:textId="77777777" w:rsidR="00580169" w:rsidRPr="005D13EA" w:rsidRDefault="00580169" w:rsidP="00580169">
      <w:r w:rsidRPr="005D13EA">
        <w:t>South Carolina Jobs-Economic Development Authority</w:t>
      </w:r>
    </w:p>
    <w:p w14:paraId="741FD3B6" w14:textId="77777777" w:rsidR="00580169" w:rsidRPr="005D13EA" w:rsidRDefault="00580169" w:rsidP="00580169">
      <w:r w:rsidRPr="005D13EA">
        <w:t xml:space="preserve">Received by Speaker of the House of Representatives January 12, </w:t>
      </w:r>
      <w:r w:rsidR="007F7DF3">
        <w:tab/>
      </w:r>
      <w:r w:rsidRPr="005D13EA">
        <w:t>2021</w:t>
      </w:r>
    </w:p>
    <w:p w14:paraId="0409F56A" w14:textId="77777777" w:rsidR="00580169" w:rsidRPr="005D13EA" w:rsidRDefault="00580169" w:rsidP="00580169">
      <w:r w:rsidRPr="005D13EA">
        <w:t xml:space="preserve">Referred to </w:t>
      </w:r>
      <w:r w:rsidRPr="007F7DF3">
        <w:t>Regulations and Administrative Procedures Committee</w:t>
      </w:r>
    </w:p>
    <w:p w14:paraId="0D18A692" w14:textId="77777777" w:rsidR="00580169" w:rsidRPr="005D13EA" w:rsidRDefault="00580169" w:rsidP="00580169">
      <w:r w:rsidRPr="005D13EA">
        <w:t>Legislative Review Expiration May 12, 2021</w:t>
      </w:r>
    </w:p>
    <w:p w14:paraId="05BAF853" w14:textId="77777777" w:rsidR="00580169" w:rsidRDefault="00580169" w:rsidP="00580169">
      <w:r w:rsidRPr="005D13EA">
        <w:t>Revised: April 10, 2022</w:t>
      </w:r>
    </w:p>
    <w:p w14:paraId="70D52DFD" w14:textId="77777777" w:rsidR="00580169" w:rsidRDefault="00580169" w:rsidP="00580169"/>
    <w:p w14:paraId="3D5238B3" w14:textId="77777777" w:rsidR="00580169" w:rsidRDefault="00580169" w:rsidP="00580169">
      <w:pPr>
        <w:keepNext/>
        <w:jc w:val="center"/>
        <w:rPr>
          <w:b/>
        </w:rPr>
      </w:pPr>
      <w:r w:rsidRPr="00580169">
        <w:rPr>
          <w:b/>
        </w:rPr>
        <w:t>MESSAGE FROM THE SENATE</w:t>
      </w:r>
    </w:p>
    <w:p w14:paraId="1655F330" w14:textId="77777777" w:rsidR="00580169" w:rsidRDefault="00580169" w:rsidP="00580169">
      <w:pPr>
        <w:keepNext/>
      </w:pPr>
      <w:r>
        <w:t>The following was received:</w:t>
      </w:r>
    </w:p>
    <w:p w14:paraId="7A5F28D7" w14:textId="77777777" w:rsidR="007F7DF3" w:rsidRDefault="007F7DF3" w:rsidP="00580169">
      <w:pPr>
        <w:keepNext/>
      </w:pPr>
    </w:p>
    <w:p w14:paraId="2FAEA6FC" w14:textId="77777777" w:rsidR="00580169" w:rsidRPr="006F3767" w:rsidRDefault="00580169" w:rsidP="00580169">
      <w:pPr>
        <w:ind w:firstLine="0"/>
      </w:pPr>
      <w:bookmarkStart w:id="4" w:name="file_start12"/>
      <w:bookmarkEnd w:id="4"/>
      <w:r w:rsidRPr="006F3767">
        <w:t>Columbia, S.C., March 24, 2022</w:t>
      </w:r>
    </w:p>
    <w:p w14:paraId="5A48D428" w14:textId="77777777" w:rsidR="00580169" w:rsidRPr="006F3767" w:rsidRDefault="00580169" w:rsidP="00580169">
      <w:pPr>
        <w:tabs>
          <w:tab w:val="left" w:pos="270"/>
        </w:tabs>
        <w:ind w:firstLine="0"/>
        <w:rPr>
          <w:szCs w:val="22"/>
        </w:rPr>
      </w:pPr>
      <w:r w:rsidRPr="006F3767">
        <w:rPr>
          <w:szCs w:val="22"/>
        </w:rPr>
        <w:t xml:space="preserve">Mr. Speaker and Members of the House: </w:t>
      </w:r>
    </w:p>
    <w:p w14:paraId="36FFEEBB" w14:textId="77777777" w:rsidR="00580169" w:rsidRPr="006F3767" w:rsidRDefault="00580169" w:rsidP="00580169">
      <w:pPr>
        <w:tabs>
          <w:tab w:val="left" w:pos="270"/>
        </w:tabs>
        <w:ind w:firstLine="0"/>
        <w:rPr>
          <w:szCs w:val="22"/>
        </w:rPr>
      </w:pPr>
      <w:r w:rsidRPr="006F3767">
        <w:rPr>
          <w:szCs w:val="22"/>
        </w:rPr>
        <w:tab/>
        <w:t xml:space="preserve">The Senate respectfully invites your Honorable Body to attend in the Senate Chamber at a mutually convenient time for the purpose of </w:t>
      </w:r>
      <w:bookmarkStart w:id="5" w:name="OCC1"/>
      <w:bookmarkEnd w:id="5"/>
      <w:r w:rsidRPr="006F3767">
        <w:rPr>
          <w:bCs/>
          <w:szCs w:val="22"/>
        </w:rPr>
        <w:t>ratifying Acts</w:t>
      </w:r>
      <w:r w:rsidRPr="006F3767">
        <w:rPr>
          <w:szCs w:val="22"/>
        </w:rPr>
        <w:t xml:space="preserve">. </w:t>
      </w:r>
    </w:p>
    <w:p w14:paraId="13763A80" w14:textId="77777777" w:rsidR="00580169" w:rsidRPr="006F3767" w:rsidRDefault="00580169" w:rsidP="00580169">
      <w:pPr>
        <w:tabs>
          <w:tab w:val="left" w:pos="270"/>
        </w:tabs>
        <w:ind w:firstLine="0"/>
        <w:rPr>
          <w:szCs w:val="22"/>
        </w:rPr>
      </w:pPr>
    </w:p>
    <w:p w14:paraId="39AF0DAD" w14:textId="77777777" w:rsidR="00580169" w:rsidRPr="006F3767" w:rsidRDefault="00580169" w:rsidP="00580169">
      <w:pPr>
        <w:tabs>
          <w:tab w:val="left" w:pos="270"/>
        </w:tabs>
        <w:ind w:firstLine="0"/>
        <w:rPr>
          <w:szCs w:val="22"/>
        </w:rPr>
      </w:pPr>
      <w:r w:rsidRPr="006F3767">
        <w:rPr>
          <w:szCs w:val="22"/>
        </w:rPr>
        <w:t>Very respectfully,</w:t>
      </w:r>
    </w:p>
    <w:p w14:paraId="0BAC8323" w14:textId="77777777" w:rsidR="00580169" w:rsidRDefault="00580169" w:rsidP="00580169">
      <w:pPr>
        <w:tabs>
          <w:tab w:val="left" w:pos="270"/>
        </w:tabs>
        <w:ind w:firstLine="0"/>
        <w:rPr>
          <w:szCs w:val="22"/>
        </w:rPr>
      </w:pPr>
      <w:r w:rsidRPr="006F3767">
        <w:rPr>
          <w:szCs w:val="22"/>
        </w:rPr>
        <w:t xml:space="preserve">President </w:t>
      </w:r>
    </w:p>
    <w:p w14:paraId="742F8EA8" w14:textId="77777777" w:rsidR="00580169" w:rsidRDefault="00580169" w:rsidP="00580169">
      <w:pPr>
        <w:tabs>
          <w:tab w:val="left" w:pos="270"/>
        </w:tabs>
        <w:ind w:firstLine="0"/>
        <w:rPr>
          <w:szCs w:val="22"/>
        </w:rPr>
      </w:pPr>
    </w:p>
    <w:p w14:paraId="5F80C508" w14:textId="77777777" w:rsidR="00580169" w:rsidRDefault="00580169" w:rsidP="00580169">
      <w:r>
        <w:t>On motion of Rep. FELDER the invitation was accepted.</w:t>
      </w:r>
    </w:p>
    <w:p w14:paraId="6A13A370" w14:textId="77777777" w:rsidR="00580169" w:rsidRDefault="00580169" w:rsidP="00580169"/>
    <w:p w14:paraId="0E71F03C" w14:textId="77777777" w:rsidR="00580169" w:rsidRDefault="00580169" w:rsidP="00580169">
      <w:pPr>
        <w:keepNext/>
        <w:jc w:val="center"/>
        <w:rPr>
          <w:b/>
        </w:rPr>
      </w:pPr>
      <w:r w:rsidRPr="00580169">
        <w:rPr>
          <w:b/>
        </w:rPr>
        <w:t>MESSAGE FROM THE SENATE</w:t>
      </w:r>
    </w:p>
    <w:p w14:paraId="4419DA87" w14:textId="77777777" w:rsidR="00580169" w:rsidRDefault="00580169" w:rsidP="00580169">
      <w:r>
        <w:t>The following was received:</w:t>
      </w:r>
    </w:p>
    <w:p w14:paraId="2EE157BE" w14:textId="77777777" w:rsidR="00580169" w:rsidRDefault="00580169" w:rsidP="00580169"/>
    <w:p w14:paraId="15EFE0AE" w14:textId="77777777" w:rsidR="00580169" w:rsidRDefault="00580169" w:rsidP="00580169">
      <w:r>
        <w:t>Columbia, S.C., Wednesday, March 16</w:t>
      </w:r>
      <w:r w:rsidR="007F7DF3">
        <w:t>, 2022</w:t>
      </w:r>
      <w:r>
        <w:t xml:space="preserve"> </w:t>
      </w:r>
    </w:p>
    <w:p w14:paraId="2E8B1FB8" w14:textId="77777777" w:rsidR="00580169" w:rsidRDefault="00580169" w:rsidP="00580169">
      <w:r>
        <w:t>Mr. Speaker and Members of the House:</w:t>
      </w:r>
    </w:p>
    <w:p w14:paraId="2A4CABA3" w14:textId="77777777" w:rsidR="00580169" w:rsidRDefault="00580169" w:rsidP="00580169">
      <w:r>
        <w:t xml:space="preserve">The Senate respectfully informs your Honorable Body that it has overridden  the Veto by the Governor on R. 127, S. 862 by a vote of 40 to 0. </w:t>
      </w:r>
    </w:p>
    <w:p w14:paraId="5A61653A" w14:textId="77777777" w:rsidR="00580169" w:rsidRDefault="00580169" w:rsidP="00580169"/>
    <w:p w14:paraId="65755A2E" w14:textId="77777777" w:rsidR="00580169" w:rsidRDefault="00580169" w:rsidP="00580169">
      <w:pPr>
        <w:keepNext/>
      </w:pPr>
      <w:r>
        <w:t>(R</w:t>
      </w:r>
      <w:r w:rsidR="007F7DF3">
        <w:t xml:space="preserve">. </w:t>
      </w:r>
      <w:r>
        <w:t>127</w:t>
      </w:r>
      <w:r w:rsidR="007F7DF3">
        <w:t>,</w:t>
      </w:r>
      <w:r>
        <w:t xml:space="preserve"> S. 862</w:t>
      </w:r>
      <w:r w:rsidR="007F7DF3">
        <w:t>)</w:t>
      </w:r>
      <w:r>
        <w:t xml:space="preserve"> -- Senators Hutto and Matthews: AN ACT TO AMEND SECTION 5 OF ACT 184 OF 2020, RELATING TO THE CONSOLIDATION OF THE HAMPTON COUNTY SCHOOL DISTRICT, SO AS TO PROVIDE FOR THE MANNER IN WHICH THE DISTRICT RECEIVES FUNDS, AND TO VEST THE DISTRICT WITH TOTAL FISCAL AU</w:t>
      </w:r>
      <w:r w:rsidR="00543406">
        <w:t>TONOMY IN 2025.</w:t>
      </w:r>
    </w:p>
    <w:p w14:paraId="62117711" w14:textId="77777777" w:rsidR="00580169" w:rsidRDefault="00580169" w:rsidP="00580169">
      <w:r>
        <w:t xml:space="preserve"> </w:t>
      </w:r>
    </w:p>
    <w:p w14:paraId="5311B7A4" w14:textId="77777777" w:rsidR="00580169" w:rsidRDefault="00580169" w:rsidP="00580169">
      <w:r>
        <w:t>Very respectfully,</w:t>
      </w:r>
    </w:p>
    <w:p w14:paraId="69BF0111" w14:textId="77777777" w:rsidR="00580169" w:rsidRDefault="00580169" w:rsidP="00580169">
      <w:r>
        <w:t xml:space="preserve">President  </w:t>
      </w:r>
    </w:p>
    <w:p w14:paraId="5F98D7FE" w14:textId="77777777" w:rsidR="00580169" w:rsidRDefault="00580169" w:rsidP="00580169"/>
    <w:p w14:paraId="05A31DEB" w14:textId="77777777" w:rsidR="00580169" w:rsidRDefault="00580169" w:rsidP="00580169">
      <w:pPr>
        <w:keepNext/>
        <w:jc w:val="center"/>
        <w:rPr>
          <w:b/>
        </w:rPr>
      </w:pPr>
      <w:r w:rsidRPr="00580169">
        <w:rPr>
          <w:b/>
        </w:rPr>
        <w:t>R. 127, S. 862--ORDERED PRINTED IN THE JOURNAL</w:t>
      </w:r>
    </w:p>
    <w:p w14:paraId="5DBF7066" w14:textId="77777777" w:rsidR="00580169" w:rsidRDefault="00580169" w:rsidP="00580169">
      <w:r>
        <w:t>The SPEAKER ordered the following Veto printed in the Journal:</w:t>
      </w:r>
    </w:p>
    <w:p w14:paraId="1447E375" w14:textId="77777777" w:rsidR="00580169" w:rsidRDefault="00580169" w:rsidP="00580169"/>
    <w:p w14:paraId="24EDB049" w14:textId="77777777" w:rsidR="00580169" w:rsidRPr="009E1DBE" w:rsidRDefault="00580169" w:rsidP="00580169">
      <w:pPr>
        <w:keepLines/>
        <w:tabs>
          <w:tab w:val="left" w:pos="216"/>
        </w:tabs>
        <w:ind w:firstLine="0"/>
        <w:jc w:val="center"/>
        <w:rPr>
          <w:szCs w:val="22"/>
        </w:rPr>
      </w:pPr>
      <w:bookmarkStart w:id="6" w:name="file_start17"/>
      <w:bookmarkEnd w:id="6"/>
      <w:r w:rsidRPr="009E1DBE">
        <w:rPr>
          <w:szCs w:val="22"/>
        </w:rPr>
        <w:t>State of South Carolina</w:t>
      </w:r>
    </w:p>
    <w:p w14:paraId="4D909D83" w14:textId="77777777" w:rsidR="00580169" w:rsidRPr="009E1DBE" w:rsidRDefault="00580169" w:rsidP="00580169">
      <w:pPr>
        <w:keepLines/>
        <w:tabs>
          <w:tab w:val="left" w:pos="216"/>
        </w:tabs>
        <w:ind w:firstLine="0"/>
        <w:jc w:val="center"/>
        <w:rPr>
          <w:szCs w:val="22"/>
        </w:rPr>
      </w:pPr>
      <w:r w:rsidRPr="009E1DBE">
        <w:rPr>
          <w:szCs w:val="22"/>
        </w:rPr>
        <w:t>Office of the Governor</w:t>
      </w:r>
    </w:p>
    <w:p w14:paraId="3FF77EE2" w14:textId="77777777" w:rsidR="00580169" w:rsidRPr="009E1DBE" w:rsidRDefault="00580169" w:rsidP="00580169">
      <w:pPr>
        <w:pStyle w:val="BodyText"/>
        <w:ind w:left="360" w:right="3948"/>
        <w:rPr>
          <w:color w:val="111111"/>
          <w:szCs w:val="22"/>
        </w:rPr>
      </w:pPr>
    </w:p>
    <w:p w14:paraId="14CB8B35" w14:textId="77777777" w:rsidR="00580169" w:rsidRPr="009E1DBE"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9E1DBE">
        <w:rPr>
          <w:rFonts w:eastAsia="Calibri"/>
          <w:color w:val="000000"/>
          <w:szCs w:val="22"/>
        </w:rPr>
        <w:t>March 14, 2022</w:t>
      </w:r>
    </w:p>
    <w:p w14:paraId="5FA82155" w14:textId="77777777" w:rsidR="00580169" w:rsidRPr="009E1DBE"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rPr>
      </w:pPr>
      <w:r w:rsidRPr="009E1DBE">
        <w:rPr>
          <w:color w:val="000000"/>
          <w:szCs w:val="22"/>
        </w:rPr>
        <w:t>The Honorable Thomas C. Alexander</w:t>
      </w:r>
    </w:p>
    <w:p w14:paraId="501392BE" w14:textId="77777777" w:rsidR="00580169" w:rsidRPr="009E1DBE"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rPr>
      </w:pPr>
      <w:r w:rsidRPr="009E1DBE">
        <w:rPr>
          <w:color w:val="000000"/>
          <w:szCs w:val="22"/>
        </w:rPr>
        <w:t>President of the Senate</w:t>
      </w:r>
    </w:p>
    <w:p w14:paraId="19F16D33" w14:textId="77777777" w:rsidR="00580169" w:rsidRPr="009E1DBE"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rPr>
      </w:pPr>
      <w:r w:rsidRPr="009E1DBE">
        <w:rPr>
          <w:color w:val="000000"/>
          <w:szCs w:val="22"/>
        </w:rPr>
        <w:t>State House, Second Floor</w:t>
      </w:r>
    </w:p>
    <w:p w14:paraId="5DF6FFC3" w14:textId="77777777" w:rsidR="00580169" w:rsidRPr="009E1DBE"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rPr>
      </w:pPr>
      <w:r w:rsidRPr="009E1DBE">
        <w:rPr>
          <w:color w:val="000000"/>
          <w:szCs w:val="22"/>
        </w:rPr>
        <w:t>Columbia, South Carolina  29201</w:t>
      </w:r>
    </w:p>
    <w:p w14:paraId="67BECB8E" w14:textId="77777777" w:rsidR="00580169" w:rsidRPr="009E1DBE"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rPr>
      </w:pPr>
    </w:p>
    <w:p w14:paraId="1D94001F" w14:textId="77777777" w:rsidR="00580169" w:rsidRPr="009E1DBE"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rPr>
      </w:pPr>
      <w:r w:rsidRPr="009E1DBE">
        <w:rPr>
          <w:color w:val="000000"/>
          <w:szCs w:val="22"/>
        </w:rPr>
        <w:t>Dear Mr. President and Members of the Senate:</w:t>
      </w:r>
    </w:p>
    <w:p w14:paraId="51D57090" w14:textId="77777777" w:rsidR="00580169" w:rsidRPr="009E1DBE"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rPr>
      </w:pPr>
      <w:r w:rsidRPr="009E1DBE">
        <w:rPr>
          <w:color w:val="000000"/>
          <w:szCs w:val="22"/>
        </w:rPr>
        <w:tab/>
        <w:t>I am hereby vetoing and returning without my approval R-127, S. 862, which seeks to amend Act No. 184 of 2020, consolidating the Hampton County School District (“District”), by vesting the District with total fiscal autonomy and altering the manner in which the District receives funds.  For the reasons set forth below, I am compelled to veto S. 862.</w:t>
      </w:r>
    </w:p>
    <w:p w14:paraId="044C3336" w14:textId="77777777" w:rsidR="00580169" w:rsidRPr="009E1DBE"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rPr>
      </w:pPr>
      <w:r w:rsidRPr="009E1DBE">
        <w:rPr>
          <w:color w:val="000000"/>
          <w:szCs w:val="22"/>
        </w:rPr>
        <w:tab/>
        <w:t xml:space="preserve">As the General Assembly is aware, like several of my predecessors, I have consistently vetoed unconstitutional local or special legislation.  The South Carolina Constitution expressly prohibits the General Assembly from enacting legislation “for a specific county” and “where a general law can be made applicable.”  S.C. Const. art VIII, § 7; S.C. Const. art. III, § 34(IX).  Although our courts have held that greater deference is warranted in the context of public education, “legislation regarding education is not exempt from the requirements of Article III, § 34(IX).”  Therefore, I carefully review and consider all such legislation presented to me and scrutinize the same in view of the governing law.  Absent other issues or infirmities, I have, on occasion, signed local legislation that is not clearly unconstitutional, such as where a general law could not be made applicable or the General Assembly has established that a special law is necessary to “best meet the exigencies of [this] particular situation.” </w:t>
      </w:r>
      <w:r w:rsidRPr="009E1DBE">
        <w:rPr>
          <w:i/>
          <w:iCs/>
          <w:color w:val="000000"/>
          <w:szCs w:val="22"/>
        </w:rPr>
        <w:t xml:space="preserve"> Charleston Cty. Sch. Dist. v. Harrell</w:t>
      </w:r>
      <w:r w:rsidRPr="009E1DBE">
        <w:rPr>
          <w:color w:val="000000"/>
          <w:szCs w:val="22"/>
        </w:rPr>
        <w:t xml:space="preserve">, 393 S.C. 552, 559, 713 S.E.2d 604, 608 (2011).  Regardless, I have consistently cautioned the General Assembly to avoid or limit the regular resort to this practice and encouraged legislators to address similar issues in the future by passing laws of uniform, statewide application.  </w:t>
      </w:r>
    </w:p>
    <w:p w14:paraId="7A554B7F" w14:textId="77777777" w:rsidR="00580169" w:rsidRPr="009E1DBE"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rPr>
      </w:pPr>
      <w:r w:rsidRPr="009E1DBE">
        <w:rPr>
          <w:color w:val="000000"/>
          <w:szCs w:val="22"/>
        </w:rPr>
        <w:tab/>
        <w:t xml:space="preserve">Here, S. 862 plainly pertains to only Hampton County and does not appear to satisfy any recognized exception to the constitutional prohibition on local or special legislation.  Although I approved Act No. 184 of 2020, which established the consolidated Hampton County School District, it was readily apparent that such legislation was necessary to “best meet the exigencies of [that] particular situation” and it was not clear that a general law could be made applicable. </w:t>
      </w:r>
      <w:r w:rsidRPr="009E1DBE">
        <w:rPr>
          <w:i/>
          <w:iCs/>
          <w:color w:val="000000"/>
          <w:szCs w:val="22"/>
        </w:rPr>
        <w:t xml:space="preserve"> Id.</w:t>
      </w:r>
      <w:r w:rsidRPr="009E1DBE">
        <w:rPr>
          <w:color w:val="000000"/>
          <w:szCs w:val="22"/>
        </w:rPr>
        <w:t xml:space="preserve">  However, now, less than two years later, the General Assembly seeks to tweak that enabling and consolidating legislation.  Because the General Assembly has not demonstrated that this special legislation is necessary, I must respectfully veto the same.  </w:t>
      </w:r>
      <w:r w:rsidRPr="009E1DBE">
        <w:rPr>
          <w:i/>
          <w:iCs/>
          <w:color w:val="000000"/>
          <w:szCs w:val="22"/>
        </w:rPr>
        <w:t>See</w:t>
      </w:r>
      <w:r w:rsidRPr="009E1DBE">
        <w:rPr>
          <w:color w:val="000000"/>
          <w:szCs w:val="22"/>
        </w:rPr>
        <w:t xml:space="preserve"> </w:t>
      </w:r>
      <w:r w:rsidRPr="009E1DBE">
        <w:rPr>
          <w:i/>
          <w:iCs/>
          <w:color w:val="000000"/>
          <w:szCs w:val="22"/>
        </w:rPr>
        <w:t>Richardson v. McCutchen</w:t>
      </w:r>
      <w:r w:rsidRPr="009E1DBE">
        <w:rPr>
          <w:color w:val="000000"/>
          <w:szCs w:val="22"/>
        </w:rPr>
        <w:t>, 278 S.C. 117, 119, 292 S.E.2d 787, 788 (1982) (noting that “[t]he prohibition is applicable to . . . the amendment of prior special legislation”).</w:t>
      </w:r>
    </w:p>
    <w:p w14:paraId="353E3FC6" w14:textId="77777777" w:rsidR="00580169" w:rsidRPr="009E1DBE"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rPr>
      </w:pPr>
      <w:r w:rsidRPr="009E1DBE">
        <w:rPr>
          <w:color w:val="000000"/>
          <w:szCs w:val="22"/>
        </w:rPr>
        <w:tab/>
        <w:t xml:space="preserve">To the extent S. 862 seeks to alter the manner in which the District receives funds, perhaps this proposal is borne of concerns previously raised regarding the Hampton County Treasurer and Hampton County’s financial affairs more generally.  However, the General Assembly has not established any such nexus or identified the requisite exigencies, as required by the South Carolina Supreme Court in other contexts.  Nevertheless, even assuming these concerns prompted S. 862, they do more to bolster my argument that the General Assembly should expand the oversight and investigatory authority of the State Inspector General than they do to support this effort to expand the fiscal autonomy of the recently consolidated Hampton County School District.  Accordingly, I am compelled to reiterate my longstanding concerns regarding the General Assembly’s seemingly routine reliance on local or special legislation, which has produced a patchwork of authorities governing South Carolina’s schools and school districts.  </w:t>
      </w:r>
    </w:p>
    <w:p w14:paraId="3021537E" w14:textId="77777777" w:rsidR="00580169"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rPr>
      </w:pPr>
      <w:r w:rsidRPr="009E1DBE">
        <w:rPr>
          <w:color w:val="000000"/>
          <w:szCs w:val="22"/>
        </w:rPr>
        <w:tab/>
      </w:r>
      <w:r w:rsidRPr="009E1DBE">
        <w:rPr>
          <w:rFonts w:eastAsia="Calibri"/>
          <w:color w:val="000000"/>
          <w:szCs w:val="22"/>
        </w:rPr>
        <w:t>For the foregoing reasons, I am respectfully vetoing R-127, S. 862 and returning the same without my signature.</w:t>
      </w:r>
    </w:p>
    <w:p w14:paraId="098CC3F8" w14:textId="77777777" w:rsidR="00543406" w:rsidRPr="009E1DBE" w:rsidRDefault="00543406"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rPr>
      </w:pPr>
    </w:p>
    <w:p w14:paraId="7846C799" w14:textId="77777777" w:rsidR="00580169" w:rsidRPr="009E1DBE"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rPr>
      </w:pPr>
      <w:r w:rsidRPr="009E1DBE">
        <w:rPr>
          <w:rFonts w:eastAsia="Calibri"/>
          <w:color w:val="000000"/>
          <w:szCs w:val="22"/>
        </w:rPr>
        <w:tab/>
        <w:t>Yours very truly,</w:t>
      </w:r>
    </w:p>
    <w:p w14:paraId="4E6435DD" w14:textId="77777777" w:rsidR="00580169"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rPr>
      </w:pPr>
      <w:r w:rsidRPr="009E1DBE">
        <w:rPr>
          <w:rFonts w:eastAsia="Calibri"/>
          <w:color w:val="000000"/>
          <w:szCs w:val="22"/>
        </w:rPr>
        <w:tab/>
        <w:t>Henry McMaster</w:t>
      </w:r>
    </w:p>
    <w:p w14:paraId="75732DBB" w14:textId="77777777" w:rsidR="00580169"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rPr>
      </w:pPr>
    </w:p>
    <w:p w14:paraId="5EAE65F4" w14:textId="77777777" w:rsidR="00580169" w:rsidRDefault="00580169" w:rsidP="00580169">
      <w:pPr>
        <w:keepNext/>
        <w:jc w:val="center"/>
        <w:rPr>
          <w:b/>
        </w:rPr>
      </w:pPr>
      <w:r w:rsidRPr="00580169">
        <w:rPr>
          <w:b/>
        </w:rPr>
        <w:t>MESSAGE FROM THE SENATE</w:t>
      </w:r>
    </w:p>
    <w:p w14:paraId="638A27C4" w14:textId="77777777" w:rsidR="00580169" w:rsidRDefault="00580169" w:rsidP="00580169">
      <w:r>
        <w:t>The following was received:</w:t>
      </w:r>
    </w:p>
    <w:p w14:paraId="46247A25" w14:textId="77777777" w:rsidR="00580169" w:rsidRDefault="00580169" w:rsidP="00580169"/>
    <w:p w14:paraId="006EC585" w14:textId="77777777" w:rsidR="00580169" w:rsidRDefault="00580169" w:rsidP="00580169">
      <w:r>
        <w:t>Colu</w:t>
      </w:r>
      <w:r w:rsidR="007F7DF3">
        <w:t>mbia, S.C., Wednesday, March 16, 2022</w:t>
      </w:r>
    </w:p>
    <w:p w14:paraId="349C3E42" w14:textId="77777777" w:rsidR="00580169" w:rsidRDefault="00580169" w:rsidP="00580169">
      <w:r>
        <w:t>Mr. Speaker and Members of the House:</w:t>
      </w:r>
    </w:p>
    <w:p w14:paraId="690D33A1" w14:textId="77777777" w:rsidR="00580169" w:rsidRDefault="00580169" w:rsidP="00580169">
      <w:r>
        <w:t xml:space="preserve">    The Senate respectfully informs your Honorable Body that it has overridden  the Veto by the Governor on R. 128, S. 912 by a vote of 40 to 0. </w:t>
      </w:r>
    </w:p>
    <w:p w14:paraId="3A82A209" w14:textId="77777777" w:rsidR="00580169" w:rsidRDefault="00580169" w:rsidP="00580169"/>
    <w:p w14:paraId="408EFCB3" w14:textId="77777777" w:rsidR="00580169" w:rsidRDefault="00580169" w:rsidP="00580169">
      <w:pPr>
        <w:keepNext/>
      </w:pPr>
      <w:r>
        <w:t>(R</w:t>
      </w:r>
      <w:r w:rsidR="007F7DF3">
        <w:t xml:space="preserve">. </w:t>
      </w:r>
      <w:r>
        <w:t>128</w:t>
      </w:r>
      <w:r w:rsidR="007F7DF3">
        <w:t>,</w:t>
      </w:r>
      <w:r>
        <w:t xml:space="preserve"> S. 912</w:t>
      </w:r>
      <w:r w:rsidR="007F7DF3">
        <w:t>)</w:t>
      </w:r>
      <w:r>
        <w:t xml:space="preserve"> -- Senator Stephens: AN ACT TO AMEND ACT 593 OF 1992, AS AMENDED, RELATING TO THE LIMIT ON CASH RESERVES THAT MAY BE MAINTAINED BY DORCHESTER COUNTY SCHOOL DISTRICTS 2 AND 4, SO AS TO PROVIDE THAT THE LIMIT ON CASH RESERVES DOES NOT APPLY TO DORCHESTER COUNTY SCHOOL DISTRICT 4 IN FISCAL </w:t>
      </w:r>
      <w:r w:rsidR="007F7DF3">
        <w:t xml:space="preserve">YEAR 2021-2022. </w:t>
      </w:r>
    </w:p>
    <w:p w14:paraId="4881392A" w14:textId="77777777" w:rsidR="00580169" w:rsidRDefault="00580169" w:rsidP="00580169">
      <w:r>
        <w:t xml:space="preserve"> </w:t>
      </w:r>
    </w:p>
    <w:p w14:paraId="207AEDCE" w14:textId="77777777" w:rsidR="00580169" w:rsidRDefault="00580169" w:rsidP="00580169">
      <w:r>
        <w:t>Very respectfully,</w:t>
      </w:r>
    </w:p>
    <w:p w14:paraId="2701C0BE" w14:textId="77777777" w:rsidR="00580169" w:rsidRDefault="00580169" w:rsidP="00580169">
      <w:r>
        <w:t xml:space="preserve">President  </w:t>
      </w:r>
    </w:p>
    <w:p w14:paraId="094C08C0" w14:textId="77777777" w:rsidR="00580169" w:rsidRDefault="00580169" w:rsidP="00580169"/>
    <w:p w14:paraId="44F86B6A" w14:textId="77777777" w:rsidR="00580169" w:rsidRDefault="00580169" w:rsidP="00580169">
      <w:pPr>
        <w:keepNext/>
        <w:jc w:val="center"/>
        <w:rPr>
          <w:b/>
        </w:rPr>
      </w:pPr>
      <w:r w:rsidRPr="00580169">
        <w:rPr>
          <w:b/>
        </w:rPr>
        <w:t>R. 128, S. 912--ORDERED PRINTED IN THE JOURNAL</w:t>
      </w:r>
    </w:p>
    <w:p w14:paraId="093DAE28" w14:textId="77777777" w:rsidR="00580169" w:rsidRDefault="00580169" w:rsidP="00580169">
      <w:r>
        <w:t>The SPEAKER ordered the following Veto printed in the Journal:</w:t>
      </w:r>
    </w:p>
    <w:p w14:paraId="1E4EF68C" w14:textId="77777777" w:rsidR="00580169" w:rsidRDefault="00580169" w:rsidP="00580169"/>
    <w:p w14:paraId="56550D4F" w14:textId="77777777" w:rsidR="00580169" w:rsidRPr="00712E89" w:rsidRDefault="00580169" w:rsidP="00580169">
      <w:pPr>
        <w:keepLines/>
        <w:tabs>
          <w:tab w:val="left" w:pos="216"/>
        </w:tabs>
        <w:ind w:firstLine="0"/>
        <w:jc w:val="center"/>
        <w:rPr>
          <w:szCs w:val="22"/>
        </w:rPr>
      </w:pPr>
      <w:bookmarkStart w:id="7" w:name="file_start21"/>
      <w:bookmarkEnd w:id="7"/>
      <w:r w:rsidRPr="00712E89">
        <w:rPr>
          <w:szCs w:val="22"/>
        </w:rPr>
        <w:t>State of South Carolina</w:t>
      </w:r>
    </w:p>
    <w:p w14:paraId="17EC6F3C" w14:textId="77777777" w:rsidR="00580169" w:rsidRPr="00712E89" w:rsidRDefault="00580169" w:rsidP="00580169">
      <w:pPr>
        <w:keepLines/>
        <w:tabs>
          <w:tab w:val="left" w:pos="216"/>
        </w:tabs>
        <w:ind w:firstLine="0"/>
        <w:jc w:val="center"/>
        <w:rPr>
          <w:szCs w:val="22"/>
        </w:rPr>
      </w:pPr>
      <w:r w:rsidRPr="00712E89">
        <w:rPr>
          <w:szCs w:val="22"/>
        </w:rPr>
        <w:t>Office of the Governor</w:t>
      </w:r>
    </w:p>
    <w:p w14:paraId="64741AF9" w14:textId="77777777" w:rsidR="00580169" w:rsidRPr="00712E89"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szCs w:val="22"/>
        </w:rPr>
      </w:pPr>
    </w:p>
    <w:p w14:paraId="553BBBEA" w14:textId="77777777" w:rsidR="00580169" w:rsidRPr="00712E89"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rPr>
      </w:pPr>
      <w:r w:rsidRPr="00712E89">
        <w:rPr>
          <w:rFonts w:eastAsia="Calibri"/>
          <w:color w:val="000000"/>
          <w:szCs w:val="22"/>
        </w:rPr>
        <w:t>March 14, 2022</w:t>
      </w:r>
    </w:p>
    <w:p w14:paraId="6FA4EAB4" w14:textId="77777777" w:rsidR="00580169" w:rsidRPr="00712E89"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rPr>
      </w:pPr>
      <w:r w:rsidRPr="00712E89">
        <w:rPr>
          <w:color w:val="000000"/>
          <w:szCs w:val="22"/>
        </w:rPr>
        <w:t>The Honorable Thomas C. Alexander</w:t>
      </w:r>
    </w:p>
    <w:p w14:paraId="24CCEE68" w14:textId="77777777" w:rsidR="00580169" w:rsidRPr="00712E89"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rPr>
      </w:pPr>
      <w:r w:rsidRPr="00712E89">
        <w:rPr>
          <w:color w:val="000000"/>
          <w:szCs w:val="22"/>
        </w:rPr>
        <w:t>President of the Senate</w:t>
      </w:r>
    </w:p>
    <w:p w14:paraId="64E2DEBA" w14:textId="77777777" w:rsidR="00580169" w:rsidRPr="00712E89"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rPr>
      </w:pPr>
      <w:r w:rsidRPr="00712E89">
        <w:rPr>
          <w:color w:val="000000"/>
          <w:szCs w:val="22"/>
        </w:rPr>
        <w:t>State House, Second Floor</w:t>
      </w:r>
    </w:p>
    <w:p w14:paraId="6E876254" w14:textId="77777777" w:rsidR="00580169" w:rsidRPr="00712E89"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rPr>
      </w:pPr>
      <w:r w:rsidRPr="00712E89">
        <w:rPr>
          <w:color w:val="000000"/>
          <w:szCs w:val="22"/>
        </w:rPr>
        <w:t>Columbia, South Carolina  29201</w:t>
      </w:r>
    </w:p>
    <w:p w14:paraId="5AD42BC5" w14:textId="77777777" w:rsidR="00580169" w:rsidRPr="00712E89"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rPr>
      </w:pPr>
    </w:p>
    <w:p w14:paraId="18A01D21" w14:textId="77777777" w:rsidR="00580169" w:rsidRPr="00712E89"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rPr>
      </w:pPr>
      <w:r w:rsidRPr="00712E89">
        <w:rPr>
          <w:color w:val="000000"/>
          <w:szCs w:val="22"/>
        </w:rPr>
        <w:t>Dear Mr. President and Members of the Senate:</w:t>
      </w:r>
    </w:p>
    <w:p w14:paraId="518A386E" w14:textId="77777777" w:rsidR="00580169" w:rsidRPr="00712E89"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rPr>
      </w:pPr>
      <w:r w:rsidRPr="00712E89">
        <w:rPr>
          <w:color w:val="000000"/>
          <w:szCs w:val="22"/>
        </w:rPr>
        <w:tab/>
        <w:t>I am hereby vetoing and returning without my approval R-128, S. 912, which seeks to amend Act No. 593 of 1992, imposing limitations on the allowable amount of cash reserves for Dorchester County School District Nos. 2 and 4 (“Districts”), so as to increase the permissible amount of cash in reserves from 5% to 15% of the Districts’ total operating budgets.  The bill also seeks to exempt Dorchester County School District No. 4 from the increased limit for Fiscal Year 2021–2022.  For the reasons set forth below, I am compelled to veto S. 912.</w:t>
      </w:r>
    </w:p>
    <w:p w14:paraId="3EA3ABB4" w14:textId="77777777" w:rsidR="00580169" w:rsidRPr="00712E89"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rPr>
      </w:pPr>
      <w:r w:rsidRPr="00712E89">
        <w:rPr>
          <w:color w:val="000000"/>
          <w:szCs w:val="22"/>
        </w:rPr>
        <w:tab/>
        <w:t xml:space="preserve">As the General Assembly is aware, like several of my predecessors, I have consistently vetoed unconstitutional local or special legislation.  The South Carolina Constitution expressly prohibits the General Assembly from enacting legislation “for a specific county” and “where a general law can be made applicable.”  S.C. Const. art VIII, § 7; S.C. Const. art. III, § 34(IX).  Although our courts have held that greater deference is warranted in the context of public education, “legislation regarding education is not exempt from the requirements of Article III, § 34(IX).”  Therefore, I carefully review and consider all such legislation presented to me and scrutinize the same in view of the governing law.  Absent other issues or infirmities, I have, on occasion, signed local legislation that is not clearly unconstitutional, such as where a general law could not be made applicable or the General Assembly has established that a special law is necessary to “best meet the exigencies of [this] particular situation.” </w:t>
      </w:r>
      <w:r w:rsidRPr="00712E89">
        <w:rPr>
          <w:i/>
          <w:iCs/>
          <w:color w:val="000000"/>
          <w:szCs w:val="22"/>
        </w:rPr>
        <w:t xml:space="preserve"> Charleston Cty. Sch. Dist. v. Harrell</w:t>
      </w:r>
      <w:r w:rsidRPr="00712E89">
        <w:rPr>
          <w:color w:val="000000"/>
          <w:szCs w:val="22"/>
        </w:rPr>
        <w:t xml:space="preserve">, 393 S.C. 552, 559, 713 S.E.2d 604, 608 (2011).  Regardless, I have consistently cautioned the General Assembly to avoid or limit the regular resort to this practice and encouraged legislators to address similar issues in the future by passing laws of uniform, statewide application.  </w:t>
      </w:r>
    </w:p>
    <w:p w14:paraId="27FEE6C4" w14:textId="77777777" w:rsidR="00580169" w:rsidRPr="00712E89"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rPr>
      </w:pPr>
      <w:r w:rsidRPr="00712E89">
        <w:rPr>
          <w:color w:val="000000"/>
          <w:szCs w:val="22"/>
        </w:rPr>
        <w:tab/>
        <w:t xml:space="preserve">Here, S. 912 would apply to only a single county, and the General Assembly has not established that a special law is necessary to “best meet the exigencies of [this] particular situation.” </w:t>
      </w:r>
      <w:r w:rsidRPr="00712E89">
        <w:rPr>
          <w:i/>
          <w:iCs/>
          <w:color w:val="000000"/>
          <w:szCs w:val="22"/>
        </w:rPr>
        <w:t xml:space="preserve"> Id.</w:t>
      </w:r>
      <w:r w:rsidRPr="00712E89">
        <w:rPr>
          <w:color w:val="000000"/>
          <w:szCs w:val="22"/>
        </w:rPr>
        <w:t xml:space="preserve">  Moreover, it appears that a general law could be made applicable.  Indeed, given the significant federal funds currently available to school districts, whatever the concern is that prompted this bill, one can fairly presume that other school districts are facing the same or similar issue.  Therefore, rather than micromanaging the operations of these Districts (and others) through piecemeal and inconsistent special legislation, this matter is likely worthy of consideration, and scrutiny, on a statewide basis.  Accordingly, I am compelled to reiterate my longstanding concerns regarding the General Assembly’s seemingly routine reliance on local or special legislation, which has produced a patchwork of authorities governing South Carolina’s schools and school districts.  </w:t>
      </w:r>
    </w:p>
    <w:p w14:paraId="78E7C6E4" w14:textId="77777777" w:rsidR="00580169"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rPr>
      </w:pPr>
      <w:r w:rsidRPr="00712E89">
        <w:rPr>
          <w:color w:val="000000"/>
          <w:szCs w:val="22"/>
        </w:rPr>
        <w:tab/>
        <w:t>For the foregoing reasons, I am respectfully vetoing R-128, S. 912 and returning the same without my signature.</w:t>
      </w:r>
    </w:p>
    <w:p w14:paraId="6EC602ED" w14:textId="77777777" w:rsidR="00543406" w:rsidRPr="00712E89" w:rsidRDefault="00543406"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2"/>
        </w:rPr>
      </w:pPr>
    </w:p>
    <w:p w14:paraId="3D6B1FBB" w14:textId="77777777" w:rsidR="00580169" w:rsidRPr="00712E89"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rPr>
      </w:pPr>
      <w:r w:rsidRPr="00712E89">
        <w:rPr>
          <w:rFonts w:eastAsia="Calibri"/>
          <w:color w:val="000000"/>
          <w:szCs w:val="22"/>
        </w:rPr>
        <w:tab/>
        <w:t>Yours very truly,</w:t>
      </w:r>
    </w:p>
    <w:p w14:paraId="51AD167C" w14:textId="77777777" w:rsidR="00580169"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rPr>
      </w:pPr>
      <w:r w:rsidRPr="00712E89">
        <w:rPr>
          <w:rFonts w:eastAsia="Calibri"/>
          <w:color w:val="000000"/>
          <w:szCs w:val="22"/>
        </w:rPr>
        <w:tab/>
        <w:t>Henry McMaster</w:t>
      </w:r>
    </w:p>
    <w:p w14:paraId="0608384B" w14:textId="77777777" w:rsidR="00580169" w:rsidRDefault="00580169" w:rsidP="00580169">
      <w:pPr>
        <w:keepNext/>
        <w:jc w:val="center"/>
        <w:rPr>
          <w:b/>
        </w:rPr>
      </w:pPr>
      <w:r w:rsidRPr="00580169">
        <w:rPr>
          <w:b/>
        </w:rPr>
        <w:t>MESSAGE FROM THE SENATE</w:t>
      </w:r>
    </w:p>
    <w:p w14:paraId="046443C8" w14:textId="77777777" w:rsidR="00580169" w:rsidRDefault="00580169" w:rsidP="00580169">
      <w:r>
        <w:t>The following was received:</w:t>
      </w:r>
    </w:p>
    <w:p w14:paraId="1588FB6B" w14:textId="77777777" w:rsidR="00580169" w:rsidRDefault="00580169" w:rsidP="00580169"/>
    <w:p w14:paraId="4321EE58" w14:textId="77777777" w:rsidR="00580169" w:rsidRDefault="00580169" w:rsidP="00580169">
      <w:r>
        <w:t>Columbia, S.C., Thursday, March 17</w:t>
      </w:r>
      <w:r w:rsidR="007F7DF3">
        <w:t>, 2022</w:t>
      </w:r>
      <w:r>
        <w:t xml:space="preserve"> </w:t>
      </w:r>
    </w:p>
    <w:p w14:paraId="07C181D6" w14:textId="77777777" w:rsidR="00580169" w:rsidRDefault="00580169" w:rsidP="00580169">
      <w:r>
        <w:t>Mr. Speaker and Members of the House:</w:t>
      </w:r>
    </w:p>
    <w:p w14:paraId="259E9662" w14:textId="77777777" w:rsidR="00580169" w:rsidRDefault="00580169" w:rsidP="00580169">
      <w:r>
        <w:t>The Senate respectfully informs your Honorable Body that it concurs in the amendments proposed by the House to S. 947:</w:t>
      </w:r>
    </w:p>
    <w:p w14:paraId="4FFBE473" w14:textId="77777777" w:rsidR="00580169" w:rsidRDefault="00580169" w:rsidP="00580169"/>
    <w:p w14:paraId="0D77E81F" w14:textId="2D4C7F62" w:rsidR="00580169" w:rsidRDefault="00580169" w:rsidP="00580169">
      <w:pPr>
        <w:keepNext/>
      </w:pPr>
      <w:r>
        <w:t xml:space="preserve">S. 947 -- Senators Grooms, Climer and Garrett: A </w:t>
      </w:r>
      <w:r w:rsidR="003E4CE1">
        <w:t>BILL</w:t>
      </w:r>
      <w:r>
        <w:t xml:space="preserve"> TO AMEND SECTION 56-23-20, CODE OF LAWS OF SOUTH CAROLINA, 1976, RELATING TO EXEMPTING DRIVER TRAINING COURSES OFFERED BY CERTAIN INSTITUTIONS AND EMPLOYERS FROM THE DEPARTMENT OF MOTOR VEHICLES REGISTRATION AND LICENSING REQUIREMENTS, SO AS TO PROVIDE THIS EXEMPTION ALSO APPLIES TO DRIVER EDUCATION COURSES OFFERED BY ASSOCIATIONS FORMED BY GROUPS OF ELECTRIC COOPERATIVES THAT PROVIDE INSTRUCTION TO EMPLOYEES OF THEIR MEMBER ORGANIZATIONS; AND BY ADDING SECTION 56-23-95 SO AS TO PROVIDE DRIVER TRAINING SCHOOLS MAY OFFER FINANCIAL ASSISTANCE TO CERTAIN HIGH SCHOOL STUDENTS TO COVER THE FEES ASSOCIATED WITH TRAINING OR EDUCATING PERSONS TO DRIVE OR OPERATE MOTOR VEHICLES. </w:t>
      </w:r>
    </w:p>
    <w:p w14:paraId="4C10A6A8" w14:textId="77777777" w:rsidR="00580169" w:rsidRDefault="00580169" w:rsidP="00580169">
      <w:r>
        <w:t xml:space="preserve"> </w:t>
      </w:r>
    </w:p>
    <w:p w14:paraId="35D65A1E" w14:textId="77777777" w:rsidR="00580169" w:rsidRDefault="00580169" w:rsidP="00580169">
      <w:r>
        <w:t>and has ordered the Bill enrolled for ratification.</w:t>
      </w:r>
    </w:p>
    <w:p w14:paraId="7B4BF7A1" w14:textId="77777777" w:rsidR="00580169" w:rsidRDefault="00580169" w:rsidP="00580169"/>
    <w:p w14:paraId="2C67C750" w14:textId="77777777" w:rsidR="00580169" w:rsidRDefault="00580169" w:rsidP="00580169">
      <w:r>
        <w:t>Very respectfully,</w:t>
      </w:r>
    </w:p>
    <w:p w14:paraId="24560A3A" w14:textId="77777777" w:rsidR="00580169" w:rsidRDefault="00580169" w:rsidP="00580169">
      <w:r>
        <w:t>President</w:t>
      </w:r>
    </w:p>
    <w:p w14:paraId="13D31576" w14:textId="77777777" w:rsidR="00580169" w:rsidRDefault="00580169" w:rsidP="00580169">
      <w:r>
        <w:t xml:space="preserve">Received as information.  </w:t>
      </w:r>
    </w:p>
    <w:p w14:paraId="23EB00CC" w14:textId="77777777" w:rsidR="00580169" w:rsidRDefault="00580169" w:rsidP="00580169"/>
    <w:p w14:paraId="098A5D0B" w14:textId="77777777" w:rsidR="00580169" w:rsidRDefault="00580169" w:rsidP="00580169">
      <w:pPr>
        <w:keepNext/>
        <w:jc w:val="center"/>
        <w:rPr>
          <w:b/>
        </w:rPr>
      </w:pPr>
      <w:r w:rsidRPr="00580169">
        <w:rPr>
          <w:b/>
        </w:rPr>
        <w:t>H. 3590--COMMITTEE OF CONFERENCE APPOINTED</w:t>
      </w:r>
    </w:p>
    <w:p w14:paraId="1C2014B0" w14:textId="77777777" w:rsidR="00580169" w:rsidRDefault="00580169" w:rsidP="00580169">
      <w:r>
        <w:t xml:space="preserve">The following was received from the Senate:  </w:t>
      </w:r>
    </w:p>
    <w:p w14:paraId="15C6656D" w14:textId="77777777" w:rsidR="00580169" w:rsidRDefault="00580169" w:rsidP="00580169"/>
    <w:p w14:paraId="772DD6FE" w14:textId="77777777" w:rsidR="00580169" w:rsidRDefault="00580169" w:rsidP="00580169">
      <w:pPr>
        <w:keepNext/>
        <w:jc w:val="center"/>
        <w:rPr>
          <w:b/>
        </w:rPr>
      </w:pPr>
      <w:r w:rsidRPr="00580169">
        <w:rPr>
          <w:b/>
        </w:rPr>
        <w:t>MESSAGE FROM THE SENATE</w:t>
      </w:r>
    </w:p>
    <w:p w14:paraId="349DCAA8" w14:textId="77777777" w:rsidR="00580169" w:rsidRDefault="00580169" w:rsidP="00580169">
      <w:r>
        <w:t>Columbia, S.C., Wednesday, March 23</w:t>
      </w:r>
      <w:r w:rsidR="007F7DF3">
        <w:t>, 2022</w:t>
      </w:r>
      <w:r>
        <w:t xml:space="preserve"> </w:t>
      </w:r>
    </w:p>
    <w:p w14:paraId="24745697" w14:textId="77777777" w:rsidR="00580169" w:rsidRDefault="00580169" w:rsidP="00580169">
      <w:r>
        <w:t>Mr. Speaker and Members of the House:</w:t>
      </w:r>
    </w:p>
    <w:p w14:paraId="1E2AA43E" w14:textId="77777777" w:rsidR="00580169" w:rsidRDefault="00580169" w:rsidP="00580169">
      <w:r>
        <w:t xml:space="preserve"> The Senate respectfully informs your Honorable Body that it insists upon its amendments to H. 3590:</w:t>
      </w:r>
    </w:p>
    <w:p w14:paraId="64EB99A4" w14:textId="77777777" w:rsidR="00580169" w:rsidRDefault="00580169" w:rsidP="00580169"/>
    <w:p w14:paraId="3D720E7B" w14:textId="77777777" w:rsidR="00580169" w:rsidRDefault="00580169" w:rsidP="00580169">
      <w:pPr>
        <w:keepNext/>
      </w:pPr>
      <w:r>
        <w:t>H. 3590 -- Reps. Allison and Lucas: A BILL TO AMEND THE CODE OF LAWS OF SOUTH CAROLINA, 1976, BY ADDING SECTION 59-18-1115 SO AS TO PROVIDE PUBLIC SCHOOL DISTRICTS MAY HIRE NONCERTIFIED TEACHERS FOR ANY SCHOOLS AND CAREER AND TECHNOLOGY CENTERS THAT HAVE VACANT TEACHING POSITIONS FIVE BUSINESS DAYS BEFORE THE BEGINNING OF THE SCHOOL YEAR, TO PROVIDE THESE NONCERTIFIED TEACHERS MAY COMPRISE NO MORE THAN TWENTY-FIVE PERCENT OF THE ENTIRE TEACHING STAFF OF A SCHOOL OR CAREER AND TECHNOLOGY CENTER, TO PROVIDE ACADEMIC AND EXPERIENCE REQUIREMENTS FOR THESE NONCERTIFIED TEACHERS, AND TO PROVIDE RELATED REQUIREMENTS CONCERNING THE REGISTRATION AND TERMINATION OF THESE NONCERTIFIED TEACHERS.</w:t>
      </w:r>
    </w:p>
    <w:p w14:paraId="5BA25FB8" w14:textId="77777777" w:rsidR="00580169" w:rsidRDefault="00580169" w:rsidP="00580169">
      <w:r>
        <w:t xml:space="preserve"> </w:t>
      </w:r>
    </w:p>
    <w:p w14:paraId="7F3F0A47" w14:textId="77777777" w:rsidR="00580169" w:rsidRDefault="00580169" w:rsidP="00580169">
      <w:r>
        <w:t>and asks for a Committee of Conference and has appointed Senators Hutto, Hembree and Turner to the Committee of Conference on the part of the Senate.</w:t>
      </w:r>
    </w:p>
    <w:p w14:paraId="307A5056" w14:textId="77777777" w:rsidR="00580169" w:rsidRDefault="00580169" w:rsidP="00580169"/>
    <w:p w14:paraId="5F68C789" w14:textId="77777777" w:rsidR="00580169" w:rsidRDefault="00580169" w:rsidP="00580169">
      <w:r>
        <w:t>Very respectfully,</w:t>
      </w:r>
    </w:p>
    <w:p w14:paraId="51BBB9DF" w14:textId="77777777" w:rsidR="00580169" w:rsidRDefault="00580169" w:rsidP="00580169">
      <w:r>
        <w:t xml:space="preserve">President  </w:t>
      </w:r>
    </w:p>
    <w:p w14:paraId="29D67774" w14:textId="77777777" w:rsidR="00580169" w:rsidRDefault="00580169" w:rsidP="00580169"/>
    <w:p w14:paraId="23B17602" w14:textId="77777777" w:rsidR="00580169" w:rsidRDefault="00580169" w:rsidP="00580169">
      <w:r>
        <w:t>Whereupon, the Chair appointed Reps. ALLISON, FELDER and ALEXANDER to the Committee of Conference on the part of the House and a message was ordered sent to the Senate accordingly.</w:t>
      </w:r>
    </w:p>
    <w:p w14:paraId="6A08EE89" w14:textId="77777777" w:rsidR="00580169" w:rsidRDefault="00580169" w:rsidP="00580169"/>
    <w:p w14:paraId="73B3E65E" w14:textId="77777777" w:rsidR="00580169" w:rsidRDefault="00580169" w:rsidP="00580169">
      <w:pPr>
        <w:keepNext/>
        <w:jc w:val="center"/>
        <w:rPr>
          <w:b/>
        </w:rPr>
      </w:pPr>
      <w:r w:rsidRPr="00580169">
        <w:rPr>
          <w:b/>
        </w:rPr>
        <w:t>REPORT OF STANDING COMMITTEE</w:t>
      </w:r>
    </w:p>
    <w:p w14:paraId="579993DE" w14:textId="77777777" w:rsidR="00580169" w:rsidRDefault="00580169" w:rsidP="00580169">
      <w:r>
        <w:t xml:space="preserve">Rep. HOWARD for the Committee on Medical, Military, Public and Municipal Affairs, submitted a favorable report.   </w:t>
      </w:r>
    </w:p>
    <w:p w14:paraId="39CA7EE5" w14:textId="77777777" w:rsidR="00580169" w:rsidRDefault="00580169" w:rsidP="00580169">
      <w:r>
        <w:t xml:space="preserve">Rep. MCCABE for the minority, submitted an unfavorable report on: </w:t>
      </w:r>
    </w:p>
    <w:p w14:paraId="2872E977" w14:textId="77777777" w:rsidR="00580169" w:rsidRDefault="00580169" w:rsidP="00580169">
      <w:bookmarkStart w:id="8" w:name="include_clip_start_30"/>
      <w:bookmarkEnd w:id="8"/>
    </w:p>
    <w:p w14:paraId="5B733EA3" w14:textId="77777777" w:rsidR="00580169" w:rsidRDefault="00580169" w:rsidP="00580169">
      <w:pPr>
        <w:keepNext/>
      </w:pPr>
      <w:r>
        <w:t>H. 3682 -- Reps. Collins, Bailey, Gilliard, Henegan, Ott, Hill, Allison, Murray, Bennett, B. Newton, Burns, Elliott, Jefferson, R. Williams, Jones, Brawley, Haddon, McGarry, Matthews</w:t>
      </w:r>
      <w:r w:rsidR="00543406">
        <w:t>, Anderson</w:t>
      </w:r>
      <w:r>
        <w:t xml:space="preserve"> and Taylor: A BILL TO AMEND SECTION 40-33-20, AS AMENDED, CODE OF LAWS OF SOUTH CAROLINA, 1976, RELATING TO DEFINITIONS UNDER THE NURSE PRACTICE ACT, SO AS TO PROVIDE THAT ADVANCED PRACTICE REGISTERED NURSES MAY PERFORM SPECIFIC MEDICAL ACTS PURSUANT TO APPROVED WRITTEN GUIDELINES, TO REMOVE THE SUPERVISION REQUIREMENT FROM THE DEFINITION OF "APPROVED WRITTEN GUIDELINES" AND CERTIFIED REGISTERED NURSE ANESTHETIST (CRNA) PRACTICE, AND TO PROVIDE THAT A CRNA MUST HAVE COMPLETED AT LEAST A MASTER'S LEVEL ACCREDITED PROGRAM; TO AMEND SECTION 40-33-34, AS AMENDED, RELATING TO QUALIFICATIONS FOR THE PERFORMANCE OF MEDICAL ACTS, SO AS TO REVISE GUIDELINES FOR ANESTHESIA CARE, AND TO PROVIDE NOTICE REQUIREMENTS; AND TO REPEAL SECTION 40-47-197 RELATING TO THE SUPERVISION OF CRNAS.</w:t>
      </w:r>
    </w:p>
    <w:p w14:paraId="6F36ED32" w14:textId="77777777" w:rsidR="00580169" w:rsidRDefault="00580169" w:rsidP="00580169">
      <w:bookmarkStart w:id="9" w:name="include_clip_end_30"/>
      <w:bookmarkEnd w:id="9"/>
      <w:r>
        <w:t>Ordered for consideration tomorrow.</w:t>
      </w:r>
    </w:p>
    <w:p w14:paraId="29368C47" w14:textId="77777777" w:rsidR="00580169" w:rsidRDefault="00580169" w:rsidP="00580169"/>
    <w:p w14:paraId="2CB05609" w14:textId="77777777" w:rsidR="00580169" w:rsidRDefault="00580169" w:rsidP="00580169">
      <w:pPr>
        <w:keepNext/>
        <w:jc w:val="center"/>
        <w:rPr>
          <w:b/>
        </w:rPr>
      </w:pPr>
      <w:r w:rsidRPr="00580169">
        <w:rPr>
          <w:b/>
        </w:rPr>
        <w:t>ROLL CALL</w:t>
      </w:r>
    </w:p>
    <w:p w14:paraId="03E173BC" w14:textId="77777777" w:rsidR="00580169" w:rsidRDefault="00580169" w:rsidP="00580169">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580169" w:rsidRPr="00580169" w14:paraId="39615C79" w14:textId="77777777" w:rsidTr="00580169">
        <w:trPr>
          <w:jc w:val="right"/>
        </w:trPr>
        <w:tc>
          <w:tcPr>
            <w:tcW w:w="2179" w:type="dxa"/>
            <w:shd w:val="clear" w:color="auto" w:fill="auto"/>
          </w:tcPr>
          <w:p w14:paraId="7B21AC50" w14:textId="77777777" w:rsidR="00580169" w:rsidRPr="00580169" w:rsidRDefault="00580169" w:rsidP="00580169">
            <w:pPr>
              <w:keepNext/>
              <w:ind w:firstLine="0"/>
            </w:pPr>
            <w:bookmarkStart w:id="10" w:name="vote_start33"/>
            <w:bookmarkEnd w:id="10"/>
            <w:r>
              <w:t>Alexander</w:t>
            </w:r>
          </w:p>
        </w:tc>
        <w:tc>
          <w:tcPr>
            <w:tcW w:w="2179" w:type="dxa"/>
            <w:shd w:val="clear" w:color="auto" w:fill="auto"/>
          </w:tcPr>
          <w:p w14:paraId="55DC8208" w14:textId="77777777" w:rsidR="00580169" w:rsidRPr="00580169" w:rsidRDefault="00580169" w:rsidP="00580169">
            <w:pPr>
              <w:keepNext/>
              <w:ind w:firstLine="0"/>
            </w:pPr>
            <w:r>
              <w:t>Allison</w:t>
            </w:r>
          </w:p>
        </w:tc>
        <w:tc>
          <w:tcPr>
            <w:tcW w:w="2180" w:type="dxa"/>
            <w:shd w:val="clear" w:color="auto" w:fill="auto"/>
          </w:tcPr>
          <w:p w14:paraId="0775483F" w14:textId="77777777" w:rsidR="00580169" w:rsidRPr="00580169" w:rsidRDefault="00580169" w:rsidP="00580169">
            <w:pPr>
              <w:keepNext/>
              <w:ind w:firstLine="0"/>
            </w:pPr>
            <w:r>
              <w:t>Anderson</w:t>
            </w:r>
          </w:p>
        </w:tc>
      </w:tr>
      <w:tr w:rsidR="00580169" w:rsidRPr="00580169" w14:paraId="21B1F1F6" w14:textId="77777777" w:rsidTr="00580169">
        <w:tblPrEx>
          <w:jc w:val="left"/>
        </w:tblPrEx>
        <w:tc>
          <w:tcPr>
            <w:tcW w:w="2179" w:type="dxa"/>
            <w:shd w:val="clear" w:color="auto" w:fill="auto"/>
          </w:tcPr>
          <w:p w14:paraId="672561A6" w14:textId="77777777" w:rsidR="00580169" w:rsidRPr="00580169" w:rsidRDefault="00580169" w:rsidP="00580169">
            <w:pPr>
              <w:ind w:firstLine="0"/>
            </w:pPr>
            <w:r>
              <w:t>Atkinson</w:t>
            </w:r>
          </w:p>
        </w:tc>
        <w:tc>
          <w:tcPr>
            <w:tcW w:w="2179" w:type="dxa"/>
            <w:shd w:val="clear" w:color="auto" w:fill="auto"/>
          </w:tcPr>
          <w:p w14:paraId="20201963" w14:textId="77777777" w:rsidR="00580169" w:rsidRPr="00580169" w:rsidRDefault="00580169" w:rsidP="00580169">
            <w:pPr>
              <w:ind w:firstLine="0"/>
            </w:pPr>
            <w:r>
              <w:t>Bailey</w:t>
            </w:r>
          </w:p>
        </w:tc>
        <w:tc>
          <w:tcPr>
            <w:tcW w:w="2180" w:type="dxa"/>
            <w:shd w:val="clear" w:color="auto" w:fill="auto"/>
          </w:tcPr>
          <w:p w14:paraId="0A7ABD04" w14:textId="77777777" w:rsidR="00580169" w:rsidRPr="00580169" w:rsidRDefault="00580169" w:rsidP="00580169">
            <w:pPr>
              <w:ind w:firstLine="0"/>
            </w:pPr>
            <w:r>
              <w:t>Ballentine</w:t>
            </w:r>
          </w:p>
        </w:tc>
      </w:tr>
      <w:tr w:rsidR="00580169" w:rsidRPr="00580169" w14:paraId="62044185" w14:textId="77777777" w:rsidTr="00580169">
        <w:tblPrEx>
          <w:jc w:val="left"/>
        </w:tblPrEx>
        <w:tc>
          <w:tcPr>
            <w:tcW w:w="2179" w:type="dxa"/>
            <w:shd w:val="clear" w:color="auto" w:fill="auto"/>
          </w:tcPr>
          <w:p w14:paraId="429C23FD" w14:textId="77777777" w:rsidR="00580169" w:rsidRPr="00580169" w:rsidRDefault="00580169" w:rsidP="00580169">
            <w:pPr>
              <w:ind w:firstLine="0"/>
            </w:pPr>
            <w:r>
              <w:t>Bamberg</w:t>
            </w:r>
          </w:p>
        </w:tc>
        <w:tc>
          <w:tcPr>
            <w:tcW w:w="2179" w:type="dxa"/>
            <w:shd w:val="clear" w:color="auto" w:fill="auto"/>
          </w:tcPr>
          <w:p w14:paraId="7B1D6E88" w14:textId="77777777" w:rsidR="00580169" w:rsidRPr="00580169" w:rsidRDefault="00580169" w:rsidP="00580169">
            <w:pPr>
              <w:ind w:firstLine="0"/>
            </w:pPr>
            <w:r>
              <w:t>Bannister</w:t>
            </w:r>
          </w:p>
        </w:tc>
        <w:tc>
          <w:tcPr>
            <w:tcW w:w="2180" w:type="dxa"/>
            <w:shd w:val="clear" w:color="auto" w:fill="auto"/>
          </w:tcPr>
          <w:p w14:paraId="33265E81" w14:textId="77777777" w:rsidR="00580169" w:rsidRPr="00580169" w:rsidRDefault="00580169" w:rsidP="00580169">
            <w:pPr>
              <w:ind w:firstLine="0"/>
            </w:pPr>
            <w:r>
              <w:t>Bennett</w:t>
            </w:r>
          </w:p>
        </w:tc>
      </w:tr>
      <w:tr w:rsidR="00580169" w:rsidRPr="00580169" w14:paraId="139A8331" w14:textId="77777777" w:rsidTr="00580169">
        <w:tblPrEx>
          <w:jc w:val="left"/>
        </w:tblPrEx>
        <w:tc>
          <w:tcPr>
            <w:tcW w:w="2179" w:type="dxa"/>
            <w:shd w:val="clear" w:color="auto" w:fill="auto"/>
          </w:tcPr>
          <w:p w14:paraId="5852702B" w14:textId="77777777" w:rsidR="00580169" w:rsidRPr="00580169" w:rsidRDefault="00580169" w:rsidP="00580169">
            <w:pPr>
              <w:ind w:firstLine="0"/>
            </w:pPr>
            <w:r>
              <w:t>Bernstein</w:t>
            </w:r>
          </w:p>
        </w:tc>
        <w:tc>
          <w:tcPr>
            <w:tcW w:w="2179" w:type="dxa"/>
            <w:shd w:val="clear" w:color="auto" w:fill="auto"/>
          </w:tcPr>
          <w:p w14:paraId="6DA60E31" w14:textId="77777777" w:rsidR="00580169" w:rsidRPr="00580169" w:rsidRDefault="00580169" w:rsidP="00580169">
            <w:pPr>
              <w:ind w:firstLine="0"/>
            </w:pPr>
            <w:r>
              <w:t>Blackwell</w:t>
            </w:r>
          </w:p>
        </w:tc>
        <w:tc>
          <w:tcPr>
            <w:tcW w:w="2180" w:type="dxa"/>
            <w:shd w:val="clear" w:color="auto" w:fill="auto"/>
          </w:tcPr>
          <w:p w14:paraId="167B4F36" w14:textId="77777777" w:rsidR="00580169" w:rsidRPr="00580169" w:rsidRDefault="00580169" w:rsidP="00580169">
            <w:pPr>
              <w:ind w:firstLine="0"/>
            </w:pPr>
            <w:r>
              <w:t>Bradley</w:t>
            </w:r>
          </w:p>
        </w:tc>
      </w:tr>
      <w:tr w:rsidR="00580169" w:rsidRPr="00580169" w14:paraId="1BEA1D63" w14:textId="77777777" w:rsidTr="00580169">
        <w:tblPrEx>
          <w:jc w:val="left"/>
        </w:tblPrEx>
        <w:tc>
          <w:tcPr>
            <w:tcW w:w="2179" w:type="dxa"/>
            <w:shd w:val="clear" w:color="auto" w:fill="auto"/>
          </w:tcPr>
          <w:p w14:paraId="29A7A799" w14:textId="77777777" w:rsidR="00580169" w:rsidRPr="00580169" w:rsidRDefault="00580169" w:rsidP="00580169">
            <w:pPr>
              <w:ind w:firstLine="0"/>
            </w:pPr>
            <w:r>
              <w:t>Brawley</w:t>
            </w:r>
          </w:p>
        </w:tc>
        <w:tc>
          <w:tcPr>
            <w:tcW w:w="2179" w:type="dxa"/>
            <w:shd w:val="clear" w:color="auto" w:fill="auto"/>
          </w:tcPr>
          <w:p w14:paraId="1FD56649" w14:textId="77777777" w:rsidR="00580169" w:rsidRPr="00580169" w:rsidRDefault="00580169" w:rsidP="00580169">
            <w:pPr>
              <w:ind w:firstLine="0"/>
            </w:pPr>
            <w:r>
              <w:t>Brittain</w:t>
            </w:r>
          </w:p>
        </w:tc>
        <w:tc>
          <w:tcPr>
            <w:tcW w:w="2180" w:type="dxa"/>
            <w:shd w:val="clear" w:color="auto" w:fill="auto"/>
          </w:tcPr>
          <w:p w14:paraId="58C1BFDB" w14:textId="77777777" w:rsidR="00580169" w:rsidRPr="00580169" w:rsidRDefault="00580169" w:rsidP="00580169">
            <w:pPr>
              <w:ind w:firstLine="0"/>
            </w:pPr>
            <w:r>
              <w:t>Bryant</w:t>
            </w:r>
          </w:p>
        </w:tc>
      </w:tr>
      <w:tr w:rsidR="00580169" w:rsidRPr="00580169" w14:paraId="53A03BB7" w14:textId="77777777" w:rsidTr="00580169">
        <w:tblPrEx>
          <w:jc w:val="left"/>
        </w:tblPrEx>
        <w:tc>
          <w:tcPr>
            <w:tcW w:w="2179" w:type="dxa"/>
            <w:shd w:val="clear" w:color="auto" w:fill="auto"/>
          </w:tcPr>
          <w:p w14:paraId="7F7616DC" w14:textId="77777777" w:rsidR="00580169" w:rsidRPr="00580169" w:rsidRDefault="00580169" w:rsidP="00580169">
            <w:pPr>
              <w:ind w:firstLine="0"/>
            </w:pPr>
            <w:r>
              <w:t>Burns</w:t>
            </w:r>
          </w:p>
        </w:tc>
        <w:tc>
          <w:tcPr>
            <w:tcW w:w="2179" w:type="dxa"/>
            <w:shd w:val="clear" w:color="auto" w:fill="auto"/>
          </w:tcPr>
          <w:p w14:paraId="7057E317" w14:textId="77777777" w:rsidR="00580169" w:rsidRPr="00580169" w:rsidRDefault="00580169" w:rsidP="00580169">
            <w:pPr>
              <w:ind w:firstLine="0"/>
            </w:pPr>
            <w:r>
              <w:t>Bustos</w:t>
            </w:r>
          </w:p>
        </w:tc>
        <w:tc>
          <w:tcPr>
            <w:tcW w:w="2180" w:type="dxa"/>
            <w:shd w:val="clear" w:color="auto" w:fill="auto"/>
          </w:tcPr>
          <w:p w14:paraId="76AFDC38" w14:textId="77777777" w:rsidR="00580169" w:rsidRPr="00580169" w:rsidRDefault="00580169" w:rsidP="00580169">
            <w:pPr>
              <w:ind w:firstLine="0"/>
            </w:pPr>
            <w:r>
              <w:t>Calhoon</w:t>
            </w:r>
          </w:p>
        </w:tc>
      </w:tr>
      <w:tr w:rsidR="00580169" w:rsidRPr="00580169" w14:paraId="2EC0D4B1" w14:textId="77777777" w:rsidTr="00580169">
        <w:tblPrEx>
          <w:jc w:val="left"/>
        </w:tblPrEx>
        <w:tc>
          <w:tcPr>
            <w:tcW w:w="2179" w:type="dxa"/>
            <w:shd w:val="clear" w:color="auto" w:fill="auto"/>
          </w:tcPr>
          <w:p w14:paraId="451FC08F" w14:textId="77777777" w:rsidR="00580169" w:rsidRPr="00580169" w:rsidRDefault="00580169" w:rsidP="00580169">
            <w:pPr>
              <w:ind w:firstLine="0"/>
            </w:pPr>
            <w:r>
              <w:t>Carter</w:t>
            </w:r>
          </w:p>
        </w:tc>
        <w:tc>
          <w:tcPr>
            <w:tcW w:w="2179" w:type="dxa"/>
            <w:shd w:val="clear" w:color="auto" w:fill="auto"/>
          </w:tcPr>
          <w:p w14:paraId="6E2B090F" w14:textId="77777777" w:rsidR="00580169" w:rsidRPr="00580169" w:rsidRDefault="00580169" w:rsidP="00580169">
            <w:pPr>
              <w:ind w:firstLine="0"/>
            </w:pPr>
            <w:r>
              <w:t>Caskey</w:t>
            </w:r>
          </w:p>
        </w:tc>
        <w:tc>
          <w:tcPr>
            <w:tcW w:w="2180" w:type="dxa"/>
            <w:shd w:val="clear" w:color="auto" w:fill="auto"/>
          </w:tcPr>
          <w:p w14:paraId="04077FDC" w14:textId="77777777" w:rsidR="00580169" w:rsidRPr="00580169" w:rsidRDefault="00580169" w:rsidP="00580169">
            <w:pPr>
              <w:ind w:firstLine="0"/>
            </w:pPr>
            <w:r>
              <w:t>Chumley</w:t>
            </w:r>
          </w:p>
        </w:tc>
      </w:tr>
      <w:tr w:rsidR="00580169" w:rsidRPr="00580169" w14:paraId="1B4E84F8" w14:textId="77777777" w:rsidTr="00580169">
        <w:tblPrEx>
          <w:jc w:val="left"/>
        </w:tblPrEx>
        <w:tc>
          <w:tcPr>
            <w:tcW w:w="2179" w:type="dxa"/>
            <w:shd w:val="clear" w:color="auto" w:fill="auto"/>
          </w:tcPr>
          <w:p w14:paraId="36AC65DD" w14:textId="77777777" w:rsidR="00580169" w:rsidRPr="00580169" w:rsidRDefault="00580169" w:rsidP="00580169">
            <w:pPr>
              <w:ind w:firstLine="0"/>
            </w:pPr>
            <w:r>
              <w:t>Clyburn</w:t>
            </w:r>
          </w:p>
        </w:tc>
        <w:tc>
          <w:tcPr>
            <w:tcW w:w="2179" w:type="dxa"/>
            <w:shd w:val="clear" w:color="auto" w:fill="auto"/>
          </w:tcPr>
          <w:p w14:paraId="0ECCA7C7" w14:textId="77777777" w:rsidR="00580169" w:rsidRPr="00580169" w:rsidRDefault="00580169" w:rsidP="00580169">
            <w:pPr>
              <w:ind w:firstLine="0"/>
            </w:pPr>
            <w:r>
              <w:t>Cobb-Hunter</w:t>
            </w:r>
          </w:p>
        </w:tc>
        <w:tc>
          <w:tcPr>
            <w:tcW w:w="2180" w:type="dxa"/>
            <w:shd w:val="clear" w:color="auto" w:fill="auto"/>
          </w:tcPr>
          <w:p w14:paraId="5C4D44A0" w14:textId="77777777" w:rsidR="00580169" w:rsidRPr="00580169" w:rsidRDefault="00580169" w:rsidP="00580169">
            <w:pPr>
              <w:ind w:firstLine="0"/>
            </w:pPr>
            <w:r>
              <w:t>Cogswell</w:t>
            </w:r>
          </w:p>
        </w:tc>
      </w:tr>
      <w:tr w:rsidR="00580169" w:rsidRPr="00580169" w14:paraId="1D640998" w14:textId="77777777" w:rsidTr="00580169">
        <w:tblPrEx>
          <w:jc w:val="left"/>
        </w:tblPrEx>
        <w:tc>
          <w:tcPr>
            <w:tcW w:w="2179" w:type="dxa"/>
            <w:shd w:val="clear" w:color="auto" w:fill="auto"/>
          </w:tcPr>
          <w:p w14:paraId="2E4FE594" w14:textId="77777777" w:rsidR="00580169" w:rsidRPr="00580169" w:rsidRDefault="00580169" w:rsidP="00580169">
            <w:pPr>
              <w:ind w:firstLine="0"/>
            </w:pPr>
            <w:r>
              <w:t>Collins</w:t>
            </w:r>
          </w:p>
        </w:tc>
        <w:tc>
          <w:tcPr>
            <w:tcW w:w="2179" w:type="dxa"/>
            <w:shd w:val="clear" w:color="auto" w:fill="auto"/>
          </w:tcPr>
          <w:p w14:paraId="4A271D2E" w14:textId="77777777" w:rsidR="00580169" w:rsidRPr="00580169" w:rsidRDefault="00580169" w:rsidP="00580169">
            <w:pPr>
              <w:ind w:firstLine="0"/>
            </w:pPr>
            <w:r>
              <w:t>W. Cox</w:t>
            </w:r>
          </w:p>
        </w:tc>
        <w:tc>
          <w:tcPr>
            <w:tcW w:w="2180" w:type="dxa"/>
            <w:shd w:val="clear" w:color="auto" w:fill="auto"/>
          </w:tcPr>
          <w:p w14:paraId="59975350" w14:textId="77777777" w:rsidR="00580169" w:rsidRPr="00580169" w:rsidRDefault="00580169" w:rsidP="00580169">
            <w:pPr>
              <w:ind w:firstLine="0"/>
            </w:pPr>
            <w:r>
              <w:t>Dabney</w:t>
            </w:r>
          </w:p>
        </w:tc>
      </w:tr>
      <w:tr w:rsidR="00580169" w:rsidRPr="00580169" w14:paraId="3C81C6DA" w14:textId="77777777" w:rsidTr="00580169">
        <w:tblPrEx>
          <w:jc w:val="left"/>
        </w:tblPrEx>
        <w:tc>
          <w:tcPr>
            <w:tcW w:w="2179" w:type="dxa"/>
            <w:shd w:val="clear" w:color="auto" w:fill="auto"/>
          </w:tcPr>
          <w:p w14:paraId="21D0C46B" w14:textId="77777777" w:rsidR="00580169" w:rsidRPr="00580169" w:rsidRDefault="00580169" w:rsidP="00580169">
            <w:pPr>
              <w:ind w:firstLine="0"/>
            </w:pPr>
            <w:r>
              <w:t>Davis</w:t>
            </w:r>
          </w:p>
        </w:tc>
        <w:tc>
          <w:tcPr>
            <w:tcW w:w="2179" w:type="dxa"/>
            <w:shd w:val="clear" w:color="auto" w:fill="auto"/>
          </w:tcPr>
          <w:p w14:paraId="610BF930" w14:textId="77777777" w:rsidR="00580169" w:rsidRPr="00580169" w:rsidRDefault="00580169" w:rsidP="00580169">
            <w:pPr>
              <w:ind w:firstLine="0"/>
            </w:pPr>
            <w:r>
              <w:t>Dillard</w:t>
            </w:r>
          </w:p>
        </w:tc>
        <w:tc>
          <w:tcPr>
            <w:tcW w:w="2180" w:type="dxa"/>
            <w:shd w:val="clear" w:color="auto" w:fill="auto"/>
          </w:tcPr>
          <w:p w14:paraId="236388BF" w14:textId="77777777" w:rsidR="00580169" w:rsidRPr="00580169" w:rsidRDefault="00580169" w:rsidP="00580169">
            <w:pPr>
              <w:ind w:firstLine="0"/>
            </w:pPr>
            <w:r>
              <w:t>Elliott</w:t>
            </w:r>
          </w:p>
        </w:tc>
      </w:tr>
      <w:tr w:rsidR="00580169" w:rsidRPr="00580169" w14:paraId="5F136329" w14:textId="77777777" w:rsidTr="00580169">
        <w:tblPrEx>
          <w:jc w:val="left"/>
        </w:tblPrEx>
        <w:tc>
          <w:tcPr>
            <w:tcW w:w="2179" w:type="dxa"/>
            <w:shd w:val="clear" w:color="auto" w:fill="auto"/>
          </w:tcPr>
          <w:p w14:paraId="59B66D43" w14:textId="77777777" w:rsidR="00580169" w:rsidRPr="00580169" w:rsidRDefault="00580169" w:rsidP="00580169">
            <w:pPr>
              <w:ind w:firstLine="0"/>
            </w:pPr>
            <w:r>
              <w:t>Erickson</w:t>
            </w:r>
          </w:p>
        </w:tc>
        <w:tc>
          <w:tcPr>
            <w:tcW w:w="2179" w:type="dxa"/>
            <w:shd w:val="clear" w:color="auto" w:fill="auto"/>
          </w:tcPr>
          <w:p w14:paraId="468A9BE6" w14:textId="77777777" w:rsidR="00580169" w:rsidRPr="00580169" w:rsidRDefault="00580169" w:rsidP="00580169">
            <w:pPr>
              <w:ind w:firstLine="0"/>
            </w:pPr>
            <w:r>
              <w:t>Felder</w:t>
            </w:r>
          </w:p>
        </w:tc>
        <w:tc>
          <w:tcPr>
            <w:tcW w:w="2180" w:type="dxa"/>
            <w:shd w:val="clear" w:color="auto" w:fill="auto"/>
          </w:tcPr>
          <w:p w14:paraId="4E8BAA5C" w14:textId="77777777" w:rsidR="00580169" w:rsidRPr="00580169" w:rsidRDefault="00580169" w:rsidP="00580169">
            <w:pPr>
              <w:ind w:firstLine="0"/>
            </w:pPr>
            <w:r>
              <w:t>Finlay</w:t>
            </w:r>
          </w:p>
        </w:tc>
      </w:tr>
      <w:tr w:rsidR="00580169" w:rsidRPr="00580169" w14:paraId="65306110" w14:textId="77777777" w:rsidTr="00580169">
        <w:tblPrEx>
          <w:jc w:val="left"/>
        </w:tblPrEx>
        <w:tc>
          <w:tcPr>
            <w:tcW w:w="2179" w:type="dxa"/>
            <w:shd w:val="clear" w:color="auto" w:fill="auto"/>
          </w:tcPr>
          <w:p w14:paraId="05D010A3" w14:textId="77777777" w:rsidR="00580169" w:rsidRPr="00580169" w:rsidRDefault="00580169" w:rsidP="00580169">
            <w:pPr>
              <w:ind w:firstLine="0"/>
            </w:pPr>
            <w:r>
              <w:t>Forrest</w:t>
            </w:r>
          </w:p>
        </w:tc>
        <w:tc>
          <w:tcPr>
            <w:tcW w:w="2179" w:type="dxa"/>
            <w:shd w:val="clear" w:color="auto" w:fill="auto"/>
          </w:tcPr>
          <w:p w14:paraId="1A1AF08B" w14:textId="77777777" w:rsidR="00580169" w:rsidRPr="00580169" w:rsidRDefault="00580169" w:rsidP="00580169">
            <w:pPr>
              <w:ind w:firstLine="0"/>
            </w:pPr>
            <w:r>
              <w:t>Fry</w:t>
            </w:r>
          </w:p>
        </w:tc>
        <w:tc>
          <w:tcPr>
            <w:tcW w:w="2180" w:type="dxa"/>
            <w:shd w:val="clear" w:color="auto" w:fill="auto"/>
          </w:tcPr>
          <w:p w14:paraId="168AC83C" w14:textId="77777777" w:rsidR="00580169" w:rsidRPr="00580169" w:rsidRDefault="00580169" w:rsidP="00580169">
            <w:pPr>
              <w:ind w:firstLine="0"/>
            </w:pPr>
            <w:r>
              <w:t>Gagnon</w:t>
            </w:r>
          </w:p>
        </w:tc>
      </w:tr>
      <w:tr w:rsidR="00580169" w:rsidRPr="00580169" w14:paraId="3DCFD939" w14:textId="77777777" w:rsidTr="00580169">
        <w:tblPrEx>
          <w:jc w:val="left"/>
        </w:tblPrEx>
        <w:tc>
          <w:tcPr>
            <w:tcW w:w="2179" w:type="dxa"/>
            <w:shd w:val="clear" w:color="auto" w:fill="auto"/>
          </w:tcPr>
          <w:p w14:paraId="0C0896A8" w14:textId="77777777" w:rsidR="00580169" w:rsidRPr="00580169" w:rsidRDefault="00580169" w:rsidP="00580169">
            <w:pPr>
              <w:ind w:firstLine="0"/>
            </w:pPr>
            <w:r>
              <w:t>Garvin</w:t>
            </w:r>
          </w:p>
        </w:tc>
        <w:tc>
          <w:tcPr>
            <w:tcW w:w="2179" w:type="dxa"/>
            <w:shd w:val="clear" w:color="auto" w:fill="auto"/>
          </w:tcPr>
          <w:p w14:paraId="40885777" w14:textId="77777777" w:rsidR="00580169" w:rsidRPr="00580169" w:rsidRDefault="00580169" w:rsidP="00580169">
            <w:pPr>
              <w:ind w:firstLine="0"/>
            </w:pPr>
            <w:r>
              <w:t>Gatch</w:t>
            </w:r>
          </w:p>
        </w:tc>
        <w:tc>
          <w:tcPr>
            <w:tcW w:w="2180" w:type="dxa"/>
            <w:shd w:val="clear" w:color="auto" w:fill="auto"/>
          </w:tcPr>
          <w:p w14:paraId="49903F0E" w14:textId="77777777" w:rsidR="00580169" w:rsidRPr="00580169" w:rsidRDefault="00580169" w:rsidP="00580169">
            <w:pPr>
              <w:ind w:firstLine="0"/>
            </w:pPr>
            <w:r>
              <w:t>Gilliam</w:t>
            </w:r>
          </w:p>
        </w:tc>
      </w:tr>
      <w:tr w:rsidR="00580169" w:rsidRPr="00580169" w14:paraId="45D9546C" w14:textId="77777777" w:rsidTr="00580169">
        <w:tblPrEx>
          <w:jc w:val="left"/>
        </w:tblPrEx>
        <w:tc>
          <w:tcPr>
            <w:tcW w:w="2179" w:type="dxa"/>
            <w:shd w:val="clear" w:color="auto" w:fill="auto"/>
          </w:tcPr>
          <w:p w14:paraId="69CD3114" w14:textId="77777777" w:rsidR="00580169" w:rsidRPr="00580169" w:rsidRDefault="00580169" w:rsidP="00580169">
            <w:pPr>
              <w:ind w:firstLine="0"/>
            </w:pPr>
            <w:r>
              <w:t>Gilliard</w:t>
            </w:r>
          </w:p>
        </w:tc>
        <w:tc>
          <w:tcPr>
            <w:tcW w:w="2179" w:type="dxa"/>
            <w:shd w:val="clear" w:color="auto" w:fill="auto"/>
          </w:tcPr>
          <w:p w14:paraId="7FE0B024" w14:textId="77777777" w:rsidR="00580169" w:rsidRPr="00580169" w:rsidRDefault="00580169" w:rsidP="00580169">
            <w:pPr>
              <w:ind w:firstLine="0"/>
            </w:pPr>
            <w:r>
              <w:t>Govan</w:t>
            </w:r>
          </w:p>
        </w:tc>
        <w:tc>
          <w:tcPr>
            <w:tcW w:w="2180" w:type="dxa"/>
            <w:shd w:val="clear" w:color="auto" w:fill="auto"/>
          </w:tcPr>
          <w:p w14:paraId="69D25A26" w14:textId="77777777" w:rsidR="00580169" w:rsidRPr="00580169" w:rsidRDefault="00580169" w:rsidP="00580169">
            <w:pPr>
              <w:ind w:firstLine="0"/>
            </w:pPr>
            <w:r>
              <w:t>Haddon</w:t>
            </w:r>
          </w:p>
        </w:tc>
      </w:tr>
      <w:tr w:rsidR="00580169" w:rsidRPr="00580169" w14:paraId="6C9CC594" w14:textId="77777777" w:rsidTr="00580169">
        <w:tblPrEx>
          <w:jc w:val="left"/>
        </w:tblPrEx>
        <w:tc>
          <w:tcPr>
            <w:tcW w:w="2179" w:type="dxa"/>
            <w:shd w:val="clear" w:color="auto" w:fill="auto"/>
          </w:tcPr>
          <w:p w14:paraId="3D888D4C" w14:textId="77777777" w:rsidR="00580169" w:rsidRPr="00580169" w:rsidRDefault="00580169" w:rsidP="00580169">
            <w:pPr>
              <w:ind w:firstLine="0"/>
            </w:pPr>
            <w:r>
              <w:t>Hardee</w:t>
            </w:r>
          </w:p>
        </w:tc>
        <w:tc>
          <w:tcPr>
            <w:tcW w:w="2179" w:type="dxa"/>
            <w:shd w:val="clear" w:color="auto" w:fill="auto"/>
          </w:tcPr>
          <w:p w14:paraId="3AA18330" w14:textId="77777777" w:rsidR="00580169" w:rsidRPr="00580169" w:rsidRDefault="00580169" w:rsidP="00580169">
            <w:pPr>
              <w:ind w:firstLine="0"/>
            </w:pPr>
            <w:r>
              <w:t>Hart</w:t>
            </w:r>
          </w:p>
        </w:tc>
        <w:tc>
          <w:tcPr>
            <w:tcW w:w="2180" w:type="dxa"/>
            <w:shd w:val="clear" w:color="auto" w:fill="auto"/>
          </w:tcPr>
          <w:p w14:paraId="61329576" w14:textId="77777777" w:rsidR="00580169" w:rsidRPr="00580169" w:rsidRDefault="00580169" w:rsidP="00580169">
            <w:pPr>
              <w:ind w:firstLine="0"/>
            </w:pPr>
            <w:r>
              <w:t>Hayes</w:t>
            </w:r>
          </w:p>
        </w:tc>
      </w:tr>
      <w:tr w:rsidR="00580169" w:rsidRPr="00580169" w14:paraId="5BE87784" w14:textId="77777777" w:rsidTr="00580169">
        <w:tblPrEx>
          <w:jc w:val="left"/>
        </w:tblPrEx>
        <w:tc>
          <w:tcPr>
            <w:tcW w:w="2179" w:type="dxa"/>
            <w:shd w:val="clear" w:color="auto" w:fill="auto"/>
          </w:tcPr>
          <w:p w14:paraId="5554A651" w14:textId="77777777" w:rsidR="00580169" w:rsidRPr="00580169" w:rsidRDefault="00580169" w:rsidP="00580169">
            <w:pPr>
              <w:ind w:firstLine="0"/>
            </w:pPr>
            <w:r>
              <w:t>Henderson-Myers</w:t>
            </w:r>
          </w:p>
        </w:tc>
        <w:tc>
          <w:tcPr>
            <w:tcW w:w="2179" w:type="dxa"/>
            <w:shd w:val="clear" w:color="auto" w:fill="auto"/>
          </w:tcPr>
          <w:p w14:paraId="2B7D4C77" w14:textId="77777777" w:rsidR="00580169" w:rsidRPr="00580169" w:rsidRDefault="00580169" w:rsidP="00580169">
            <w:pPr>
              <w:ind w:firstLine="0"/>
            </w:pPr>
            <w:r>
              <w:t>Herbkersman</w:t>
            </w:r>
          </w:p>
        </w:tc>
        <w:tc>
          <w:tcPr>
            <w:tcW w:w="2180" w:type="dxa"/>
            <w:shd w:val="clear" w:color="auto" w:fill="auto"/>
          </w:tcPr>
          <w:p w14:paraId="00EB3F4F" w14:textId="77777777" w:rsidR="00580169" w:rsidRPr="00580169" w:rsidRDefault="00580169" w:rsidP="00580169">
            <w:pPr>
              <w:ind w:firstLine="0"/>
            </w:pPr>
            <w:r>
              <w:t>Hewitt</w:t>
            </w:r>
          </w:p>
        </w:tc>
      </w:tr>
      <w:tr w:rsidR="00580169" w:rsidRPr="00580169" w14:paraId="1BEBFC05" w14:textId="77777777" w:rsidTr="00580169">
        <w:tblPrEx>
          <w:jc w:val="left"/>
        </w:tblPrEx>
        <w:tc>
          <w:tcPr>
            <w:tcW w:w="2179" w:type="dxa"/>
            <w:shd w:val="clear" w:color="auto" w:fill="auto"/>
          </w:tcPr>
          <w:p w14:paraId="003DD72E" w14:textId="77777777" w:rsidR="00580169" w:rsidRPr="00580169" w:rsidRDefault="00580169" w:rsidP="00580169">
            <w:pPr>
              <w:ind w:firstLine="0"/>
            </w:pPr>
            <w:r>
              <w:t>Hill</w:t>
            </w:r>
          </w:p>
        </w:tc>
        <w:tc>
          <w:tcPr>
            <w:tcW w:w="2179" w:type="dxa"/>
            <w:shd w:val="clear" w:color="auto" w:fill="auto"/>
          </w:tcPr>
          <w:p w14:paraId="5F749E94" w14:textId="77777777" w:rsidR="00580169" w:rsidRPr="00580169" w:rsidRDefault="00580169" w:rsidP="00580169">
            <w:pPr>
              <w:ind w:firstLine="0"/>
            </w:pPr>
            <w:r>
              <w:t>Hiott</w:t>
            </w:r>
          </w:p>
        </w:tc>
        <w:tc>
          <w:tcPr>
            <w:tcW w:w="2180" w:type="dxa"/>
            <w:shd w:val="clear" w:color="auto" w:fill="auto"/>
          </w:tcPr>
          <w:p w14:paraId="17F48DAE" w14:textId="77777777" w:rsidR="00580169" w:rsidRPr="00580169" w:rsidRDefault="00580169" w:rsidP="00580169">
            <w:pPr>
              <w:ind w:firstLine="0"/>
            </w:pPr>
            <w:r>
              <w:t>Hixon</w:t>
            </w:r>
          </w:p>
        </w:tc>
      </w:tr>
      <w:tr w:rsidR="00580169" w:rsidRPr="00580169" w14:paraId="6916A44D" w14:textId="77777777" w:rsidTr="00580169">
        <w:tblPrEx>
          <w:jc w:val="left"/>
        </w:tblPrEx>
        <w:tc>
          <w:tcPr>
            <w:tcW w:w="2179" w:type="dxa"/>
            <w:shd w:val="clear" w:color="auto" w:fill="auto"/>
          </w:tcPr>
          <w:p w14:paraId="472FFAF2" w14:textId="77777777" w:rsidR="00580169" w:rsidRPr="00580169" w:rsidRDefault="00580169" w:rsidP="00580169">
            <w:pPr>
              <w:ind w:firstLine="0"/>
            </w:pPr>
            <w:r>
              <w:t>Hosey</w:t>
            </w:r>
          </w:p>
        </w:tc>
        <w:tc>
          <w:tcPr>
            <w:tcW w:w="2179" w:type="dxa"/>
            <w:shd w:val="clear" w:color="auto" w:fill="auto"/>
          </w:tcPr>
          <w:p w14:paraId="16BAF96C" w14:textId="77777777" w:rsidR="00580169" w:rsidRPr="00580169" w:rsidRDefault="00580169" w:rsidP="00580169">
            <w:pPr>
              <w:ind w:firstLine="0"/>
            </w:pPr>
            <w:r>
              <w:t>Howard</w:t>
            </w:r>
          </w:p>
        </w:tc>
        <w:tc>
          <w:tcPr>
            <w:tcW w:w="2180" w:type="dxa"/>
            <w:shd w:val="clear" w:color="auto" w:fill="auto"/>
          </w:tcPr>
          <w:p w14:paraId="1DFF601B" w14:textId="77777777" w:rsidR="00580169" w:rsidRPr="00580169" w:rsidRDefault="00580169" w:rsidP="00580169">
            <w:pPr>
              <w:ind w:firstLine="0"/>
            </w:pPr>
            <w:r>
              <w:t>Huggins</w:t>
            </w:r>
          </w:p>
        </w:tc>
      </w:tr>
      <w:tr w:rsidR="00580169" w:rsidRPr="00580169" w14:paraId="279B1605" w14:textId="77777777" w:rsidTr="00580169">
        <w:tblPrEx>
          <w:jc w:val="left"/>
        </w:tblPrEx>
        <w:tc>
          <w:tcPr>
            <w:tcW w:w="2179" w:type="dxa"/>
            <w:shd w:val="clear" w:color="auto" w:fill="auto"/>
          </w:tcPr>
          <w:p w14:paraId="24AA1C87" w14:textId="77777777" w:rsidR="00580169" w:rsidRPr="00580169" w:rsidRDefault="00580169" w:rsidP="00580169">
            <w:pPr>
              <w:ind w:firstLine="0"/>
            </w:pPr>
            <w:r>
              <w:t>Hyde</w:t>
            </w:r>
          </w:p>
        </w:tc>
        <w:tc>
          <w:tcPr>
            <w:tcW w:w="2179" w:type="dxa"/>
            <w:shd w:val="clear" w:color="auto" w:fill="auto"/>
          </w:tcPr>
          <w:p w14:paraId="2D1538DE" w14:textId="77777777" w:rsidR="00580169" w:rsidRPr="00580169" w:rsidRDefault="00580169" w:rsidP="00580169">
            <w:pPr>
              <w:ind w:firstLine="0"/>
            </w:pPr>
            <w:r>
              <w:t>Jefferson</w:t>
            </w:r>
          </w:p>
        </w:tc>
        <w:tc>
          <w:tcPr>
            <w:tcW w:w="2180" w:type="dxa"/>
            <w:shd w:val="clear" w:color="auto" w:fill="auto"/>
          </w:tcPr>
          <w:p w14:paraId="22335D9D" w14:textId="77777777" w:rsidR="00580169" w:rsidRPr="00580169" w:rsidRDefault="00580169" w:rsidP="00580169">
            <w:pPr>
              <w:ind w:firstLine="0"/>
            </w:pPr>
            <w:r>
              <w:t>J. E. Johnson</w:t>
            </w:r>
          </w:p>
        </w:tc>
      </w:tr>
      <w:tr w:rsidR="00580169" w:rsidRPr="00580169" w14:paraId="335BADDD" w14:textId="77777777" w:rsidTr="00580169">
        <w:tblPrEx>
          <w:jc w:val="left"/>
        </w:tblPrEx>
        <w:tc>
          <w:tcPr>
            <w:tcW w:w="2179" w:type="dxa"/>
            <w:shd w:val="clear" w:color="auto" w:fill="auto"/>
          </w:tcPr>
          <w:p w14:paraId="03A88A52" w14:textId="77777777" w:rsidR="00580169" w:rsidRPr="00580169" w:rsidRDefault="00580169" w:rsidP="00580169">
            <w:pPr>
              <w:ind w:firstLine="0"/>
            </w:pPr>
            <w:r>
              <w:t>J. L. Johnson</w:t>
            </w:r>
          </w:p>
        </w:tc>
        <w:tc>
          <w:tcPr>
            <w:tcW w:w="2179" w:type="dxa"/>
            <w:shd w:val="clear" w:color="auto" w:fill="auto"/>
          </w:tcPr>
          <w:p w14:paraId="73CF30B8" w14:textId="77777777" w:rsidR="00580169" w:rsidRPr="00580169" w:rsidRDefault="00580169" w:rsidP="00580169">
            <w:pPr>
              <w:ind w:firstLine="0"/>
            </w:pPr>
            <w:r>
              <w:t>K. O. Johnson</w:t>
            </w:r>
          </w:p>
        </w:tc>
        <w:tc>
          <w:tcPr>
            <w:tcW w:w="2180" w:type="dxa"/>
            <w:shd w:val="clear" w:color="auto" w:fill="auto"/>
          </w:tcPr>
          <w:p w14:paraId="6E8D073D" w14:textId="77777777" w:rsidR="00580169" w:rsidRPr="00580169" w:rsidRDefault="00580169" w:rsidP="00580169">
            <w:pPr>
              <w:ind w:firstLine="0"/>
            </w:pPr>
            <w:r>
              <w:t>Jones</w:t>
            </w:r>
          </w:p>
        </w:tc>
      </w:tr>
      <w:tr w:rsidR="00580169" w:rsidRPr="00580169" w14:paraId="42986172" w14:textId="77777777" w:rsidTr="00580169">
        <w:tblPrEx>
          <w:jc w:val="left"/>
        </w:tblPrEx>
        <w:tc>
          <w:tcPr>
            <w:tcW w:w="2179" w:type="dxa"/>
            <w:shd w:val="clear" w:color="auto" w:fill="auto"/>
          </w:tcPr>
          <w:p w14:paraId="5F29D71E" w14:textId="77777777" w:rsidR="00580169" w:rsidRPr="00580169" w:rsidRDefault="00580169" w:rsidP="00580169">
            <w:pPr>
              <w:ind w:firstLine="0"/>
            </w:pPr>
            <w:r>
              <w:t>Jordan</w:t>
            </w:r>
          </w:p>
        </w:tc>
        <w:tc>
          <w:tcPr>
            <w:tcW w:w="2179" w:type="dxa"/>
            <w:shd w:val="clear" w:color="auto" w:fill="auto"/>
          </w:tcPr>
          <w:p w14:paraId="632E7FF3" w14:textId="77777777" w:rsidR="00580169" w:rsidRPr="00580169" w:rsidRDefault="00580169" w:rsidP="00580169">
            <w:pPr>
              <w:ind w:firstLine="0"/>
            </w:pPr>
            <w:r>
              <w:t>King</w:t>
            </w:r>
          </w:p>
        </w:tc>
        <w:tc>
          <w:tcPr>
            <w:tcW w:w="2180" w:type="dxa"/>
            <w:shd w:val="clear" w:color="auto" w:fill="auto"/>
          </w:tcPr>
          <w:p w14:paraId="09EF7641" w14:textId="77777777" w:rsidR="00580169" w:rsidRPr="00580169" w:rsidRDefault="00580169" w:rsidP="00580169">
            <w:pPr>
              <w:ind w:firstLine="0"/>
            </w:pPr>
            <w:r>
              <w:t>Kirby</w:t>
            </w:r>
          </w:p>
        </w:tc>
      </w:tr>
      <w:tr w:rsidR="00580169" w:rsidRPr="00580169" w14:paraId="34D2FE9F" w14:textId="77777777" w:rsidTr="00580169">
        <w:tblPrEx>
          <w:jc w:val="left"/>
        </w:tblPrEx>
        <w:tc>
          <w:tcPr>
            <w:tcW w:w="2179" w:type="dxa"/>
            <w:shd w:val="clear" w:color="auto" w:fill="auto"/>
          </w:tcPr>
          <w:p w14:paraId="6ADF3757" w14:textId="77777777" w:rsidR="00580169" w:rsidRPr="00580169" w:rsidRDefault="00580169" w:rsidP="00580169">
            <w:pPr>
              <w:ind w:firstLine="0"/>
            </w:pPr>
            <w:r>
              <w:t>Ligon</w:t>
            </w:r>
          </w:p>
        </w:tc>
        <w:tc>
          <w:tcPr>
            <w:tcW w:w="2179" w:type="dxa"/>
            <w:shd w:val="clear" w:color="auto" w:fill="auto"/>
          </w:tcPr>
          <w:p w14:paraId="105AF826" w14:textId="77777777" w:rsidR="00580169" w:rsidRPr="00580169" w:rsidRDefault="00580169" w:rsidP="00580169">
            <w:pPr>
              <w:ind w:firstLine="0"/>
            </w:pPr>
            <w:r>
              <w:t>Long</w:t>
            </w:r>
          </w:p>
        </w:tc>
        <w:tc>
          <w:tcPr>
            <w:tcW w:w="2180" w:type="dxa"/>
            <w:shd w:val="clear" w:color="auto" w:fill="auto"/>
          </w:tcPr>
          <w:p w14:paraId="0CEE80E1" w14:textId="77777777" w:rsidR="00580169" w:rsidRPr="00580169" w:rsidRDefault="00580169" w:rsidP="00580169">
            <w:pPr>
              <w:ind w:firstLine="0"/>
            </w:pPr>
            <w:r>
              <w:t>Lowe</w:t>
            </w:r>
          </w:p>
        </w:tc>
      </w:tr>
      <w:tr w:rsidR="00580169" w:rsidRPr="00580169" w14:paraId="7C435C2B" w14:textId="77777777" w:rsidTr="00580169">
        <w:tblPrEx>
          <w:jc w:val="left"/>
        </w:tblPrEx>
        <w:tc>
          <w:tcPr>
            <w:tcW w:w="2179" w:type="dxa"/>
            <w:shd w:val="clear" w:color="auto" w:fill="auto"/>
          </w:tcPr>
          <w:p w14:paraId="1D7EED29" w14:textId="77777777" w:rsidR="00580169" w:rsidRPr="00580169" w:rsidRDefault="00580169" w:rsidP="00580169">
            <w:pPr>
              <w:ind w:firstLine="0"/>
            </w:pPr>
            <w:r>
              <w:t>Lucas</w:t>
            </w:r>
          </w:p>
        </w:tc>
        <w:tc>
          <w:tcPr>
            <w:tcW w:w="2179" w:type="dxa"/>
            <w:shd w:val="clear" w:color="auto" w:fill="auto"/>
          </w:tcPr>
          <w:p w14:paraId="295CF7BE" w14:textId="77777777" w:rsidR="00580169" w:rsidRPr="00580169" w:rsidRDefault="00580169" w:rsidP="00580169">
            <w:pPr>
              <w:ind w:firstLine="0"/>
            </w:pPr>
            <w:r>
              <w:t>Magnuson</w:t>
            </w:r>
          </w:p>
        </w:tc>
        <w:tc>
          <w:tcPr>
            <w:tcW w:w="2180" w:type="dxa"/>
            <w:shd w:val="clear" w:color="auto" w:fill="auto"/>
          </w:tcPr>
          <w:p w14:paraId="6E98F030" w14:textId="77777777" w:rsidR="00580169" w:rsidRPr="00580169" w:rsidRDefault="00580169" w:rsidP="00580169">
            <w:pPr>
              <w:ind w:firstLine="0"/>
            </w:pPr>
            <w:r>
              <w:t>Matthews</w:t>
            </w:r>
          </w:p>
        </w:tc>
      </w:tr>
      <w:tr w:rsidR="00580169" w:rsidRPr="00580169" w14:paraId="2721A1F3" w14:textId="77777777" w:rsidTr="00580169">
        <w:tblPrEx>
          <w:jc w:val="left"/>
        </w:tblPrEx>
        <w:tc>
          <w:tcPr>
            <w:tcW w:w="2179" w:type="dxa"/>
            <w:shd w:val="clear" w:color="auto" w:fill="auto"/>
          </w:tcPr>
          <w:p w14:paraId="3F33CBD7" w14:textId="77777777" w:rsidR="00580169" w:rsidRPr="00580169" w:rsidRDefault="00580169" w:rsidP="00580169">
            <w:pPr>
              <w:ind w:firstLine="0"/>
            </w:pPr>
            <w:r>
              <w:t>May</w:t>
            </w:r>
          </w:p>
        </w:tc>
        <w:tc>
          <w:tcPr>
            <w:tcW w:w="2179" w:type="dxa"/>
            <w:shd w:val="clear" w:color="auto" w:fill="auto"/>
          </w:tcPr>
          <w:p w14:paraId="411FD870" w14:textId="77777777" w:rsidR="00580169" w:rsidRPr="00580169" w:rsidRDefault="00580169" w:rsidP="00580169">
            <w:pPr>
              <w:ind w:firstLine="0"/>
            </w:pPr>
            <w:r>
              <w:t>McCabe</w:t>
            </w:r>
          </w:p>
        </w:tc>
        <w:tc>
          <w:tcPr>
            <w:tcW w:w="2180" w:type="dxa"/>
            <w:shd w:val="clear" w:color="auto" w:fill="auto"/>
          </w:tcPr>
          <w:p w14:paraId="7DBF18A6" w14:textId="77777777" w:rsidR="00580169" w:rsidRPr="00580169" w:rsidRDefault="00580169" w:rsidP="00580169">
            <w:pPr>
              <w:ind w:firstLine="0"/>
            </w:pPr>
            <w:r>
              <w:t>McCravy</w:t>
            </w:r>
          </w:p>
        </w:tc>
      </w:tr>
      <w:tr w:rsidR="00580169" w:rsidRPr="00580169" w14:paraId="5ED46F9A" w14:textId="77777777" w:rsidTr="00580169">
        <w:tblPrEx>
          <w:jc w:val="left"/>
        </w:tblPrEx>
        <w:tc>
          <w:tcPr>
            <w:tcW w:w="2179" w:type="dxa"/>
            <w:shd w:val="clear" w:color="auto" w:fill="auto"/>
          </w:tcPr>
          <w:p w14:paraId="504EB4AD" w14:textId="77777777" w:rsidR="00580169" w:rsidRPr="00580169" w:rsidRDefault="00580169" w:rsidP="00580169">
            <w:pPr>
              <w:ind w:firstLine="0"/>
            </w:pPr>
            <w:r>
              <w:t>McDaniel</w:t>
            </w:r>
          </w:p>
        </w:tc>
        <w:tc>
          <w:tcPr>
            <w:tcW w:w="2179" w:type="dxa"/>
            <w:shd w:val="clear" w:color="auto" w:fill="auto"/>
          </w:tcPr>
          <w:p w14:paraId="76764309" w14:textId="77777777" w:rsidR="00580169" w:rsidRPr="00580169" w:rsidRDefault="00580169" w:rsidP="00580169">
            <w:pPr>
              <w:ind w:firstLine="0"/>
            </w:pPr>
            <w:r>
              <w:t>McGarry</w:t>
            </w:r>
          </w:p>
        </w:tc>
        <w:tc>
          <w:tcPr>
            <w:tcW w:w="2180" w:type="dxa"/>
            <w:shd w:val="clear" w:color="auto" w:fill="auto"/>
          </w:tcPr>
          <w:p w14:paraId="31F6A994" w14:textId="77777777" w:rsidR="00580169" w:rsidRPr="00580169" w:rsidRDefault="00580169" w:rsidP="00580169">
            <w:pPr>
              <w:ind w:firstLine="0"/>
            </w:pPr>
            <w:r>
              <w:t>McGinnis</w:t>
            </w:r>
          </w:p>
        </w:tc>
      </w:tr>
      <w:tr w:rsidR="00580169" w:rsidRPr="00580169" w14:paraId="7574FCFF" w14:textId="77777777" w:rsidTr="00580169">
        <w:tblPrEx>
          <w:jc w:val="left"/>
        </w:tblPrEx>
        <w:tc>
          <w:tcPr>
            <w:tcW w:w="2179" w:type="dxa"/>
            <w:shd w:val="clear" w:color="auto" w:fill="auto"/>
          </w:tcPr>
          <w:p w14:paraId="16CA42CF" w14:textId="77777777" w:rsidR="00580169" w:rsidRPr="00580169" w:rsidRDefault="00580169" w:rsidP="00580169">
            <w:pPr>
              <w:ind w:firstLine="0"/>
            </w:pPr>
            <w:r>
              <w:t>McKnight</w:t>
            </w:r>
          </w:p>
        </w:tc>
        <w:tc>
          <w:tcPr>
            <w:tcW w:w="2179" w:type="dxa"/>
            <w:shd w:val="clear" w:color="auto" w:fill="auto"/>
          </w:tcPr>
          <w:p w14:paraId="6871CD33" w14:textId="77777777" w:rsidR="00580169" w:rsidRPr="00580169" w:rsidRDefault="00580169" w:rsidP="00580169">
            <w:pPr>
              <w:ind w:firstLine="0"/>
            </w:pPr>
            <w:r>
              <w:t>J. Moore</w:t>
            </w:r>
          </w:p>
        </w:tc>
        <w:tc>
          <w:tcPr>
            <w:tcW w:w="2180" w:type="dxa"/>
            <w:shd w:val="clear" w:color="auto" w:fill="auto"/>
          </w:tcPr>
          <w:p w14:paraId="70D9FABC" w14:textId="77777777" w:rsidR="00580169" w:rsidRPr="00580169" w:rsidRDefault="00580169" w:rsidP="00580169">
            <w:pPr>
              <w:ind w:firstLine="0"/>
            </w:pPr>
            <w:r>
              <w:t>T. Moore</w:t>
            </w:r>
          </w:p>
        </w:tc>
      </w:tr>
      <w:tr w:rsidR="00580169" w:rsidRPr="00580169" w14:paraId="143F7BEA" w14:textId="77777777" w:rsidTr="00580169">
        <w:tblPrEx>
          <w:jc w:val="left"/>
        </w:tblPrEx>
        <w:tc>
          <w:tcPr>
            <w:tcW w:w="2179" w:type="dxa"/>
            <w:shd w:val="clear" w:color="auto" w:fill="auto"/>
          </w:tcPr>
          <w:p w14:paraId="241AC8D6" w14:textId="77777777" w:rsidR="00580169" w:rsidRPr="00580169" w:rsidRDefault="00580169" w:rsidP="00580169">
            <w:pPr>
              <w:ind w:firstLine="0"/>
            </w:pPr>
            <w:r>
              <w:t>Morgan</w:t>
            </w:r>
          </w:p>
        </w:tc>
        <w:tc>
          <w:tcPr>
            <w:tcW w:w="2179" w:type="dxa"/>
            <w:shd w:val="clear" w:color="auto" w:fill="auto"/>
          </w:tcPr>
          <w:p w14:paraId="32977982" w14:textId="77777777" w:rsidR="00580169" w:rsidRPr="00580169" w:rsidRDefault="00580169" w:rsidP="00580169">
            <w:pPr>
              <w:ind w:firstLine="0"/>
            </w:pPr>
            <w:r>
              <w:t>D. C. Moss</w:t>
            </w:r>
          </w:p>
        </w:tc>
        <w:tc>
          <w:tcPr>
            <w:tcW w:w="2180" w:type="dxa"/>
            <w:shd w:val="clear" w:color="auto" w:fill="auto"/>
          </w:tcPr>
          <w:p w14:paraId="781D39CE" w14:textId="77777777" w:rsidR="00580169" w:rsidRPr="00580169" w:rsidRDefault="00580169" w:rsidP="00580169">
            <w:pPr>
              <w:ind w:firstLine="0"/>
            </w:pPr>
            <w:r>
              <w:t>V. S. Moss</w:t>
            </w:r>
          </w:p>
        </w:tc>
      </w:tr>
      <w:tr w:rsidR="00580169" w:rsidRPr="00580169" w14:paraId="60099C3F" w14:textId="77777777" w:rsidTr="00580169">
        <w:tblPrEx>
          <w:jc w:val="left"/>
        </w:tblPrEx>
        <w:tc>
          <w:tcPr>
            <w:tcW w:w="2179" w:type="dxa"/>
            <w:shd w:val="clear" w:color="auto" w:fill="auto"/>
          </w:tcPr>
          <w:p w14:paraId="62817F05" w14:textId="77777777" w:rsidR="00580169" w:rsidRPr="00580169" w:rsidRDefault="00580169" w:rsidP="00580169">
            <w:pPr>
              <w:ind w:firstLine="0"/>
            </w:pPr>
            <w:r>
              <w:t>Murphy</w:t>
            </w:r>
          </w:p>
        </w:tc>
        <w:tc>
          <w:tcPr>
            <w:tcW w:w="2179" w:type="dxa"/>
            <w:shd w:val="clear" w:color="auto" w:fill="auto"/>
          </w:tcPr>
          <w:p w14:paraId="1CF2D9CE" w14:textId="77777777" w:rsidR="00580169" w:rsidRPr="00580169" w:rsidRDefault="00580169" w:rsidP="00580169">
            <w:pPr>
              <w:ind w:firstLine="0"/>
            </w:pPr>
            <w:r>
              <w:t>Murray</w:t>
            </w:r>
          </w:p>
        </w:tc>
        <w:tc>
          <w:tcPr>
            <w:tcW w:w="2180" w:type="dxa"/>
            <w:shd w:val="clear" w:color="auto" w:fill="auto"/>
          </w:tcPr>
          <w:p w14:paraId="2B9A7866" w14:textId="77777777" w:rsidR="00580169" w:rsidRPr="00580169" w:rsidRDefault="00580169" w:rsidP="00580169">
            <w:pPr>
              <w:ind w:firstLine="0"/>
            </w:pPr>
            <w:r>
              <w:t>B. Newton</w:t>
            </w:r>
          </w:p>
        </w:tc>
      </w:tr>
      <w:tr w:rsidR="00580169" w:rsidRPr="00580169" w14:paraId="229FF0BD" w14:textId="77777777" w:rsidTr="00580169">
        <w:tblPrEx>
          <w:jc w:val="left"/>
        </w:tblPrEx>
        <w:tc>
          <w:tcPr>
            <w:tcW w:w="2179" w:type="dxa"/>
            <w:shd w:val="clear" w:color="auto" w:fill="auto"/>
          </w:tcPr>
          <w:p w14:paraId="6BBC09C1" w14:textId="77777777" w:rsidR="00580169" w:rsidRPr="00580169" w:rsidRDefault="00580169" w:rsidP="00580169">
            <w:pPr>
              <w:ind w:firstLine="0"/>
            </w:pPr>
            <w:r>
              <w:t>W. Newton</w:t>
            </w:r>
          </w:p>
        </w:tc>
        <w:tc>
          <w:tcPr>
            <w:tcW w:w="2179" w:type="dxa"/>
            <w:shd w:val="clear" w:color="auto" w:fill="auto"/>
          </w:tcPr>
          <w:p w14:paraId="27CF2E65" w14:textId="77777777" w:rsidR="00580169" w:rsidRPr="00580169" w:rsidRDefault="00580169" w:rsidP="00580169">
            <w:pPr>
              <w:ind w:firstLine="0"/>
            </w:pPr>
            <w:r>
              <w:t>Nutt</w:t>
            </w:r>
          </w:p>
        </w:tc>
        <w:tc>
          <w:tcPr>
            <w:tcW w:w="2180" w:type="dxa"/>
            <w:shd w:val="clear" w:color="auto" w:fill="auto"/>
          </w:tcPr>
          <w:p w14:paraId="5233A724" w14:textId="77777777" w:rsidR="00580169" w:rsidRPr="00580169" w:rsidRDefault="00580169" w:rsidP="00580169">
            <w:pPr>
              <w:ind w:firstLine="0"/>
            </w:pPr>
            <w:r>
              <w:t>Oremus</w:t>
            </w:r>
          </w:p>
        </w:tc>
      </w:tr>
      <w:tr w:rsidR="00580169" w:rsidRPr="00580169" w14:paraId="520C6322" w14:textId="77777777" w:rsidTr="00580169">
        <w:tblPrEx>
          <w:jc w:val="left"/>
        </w:tblPrEx>
        <w:tc>
          <w:tcPr>
            <w:tcW w:w="2179" w:type="dxa"/>
            <w:shd w:val="clear" w:color="auto" w:fill="auto"/>
          </w:tcPr>
          <w:p w14:paraId="6CE34246" w14:textId="77777777" w:rsidR="00580169" w:rsidRPr="00580169" w:rsidRDefault="00580169" w:rsidP="00580169">
            <w:pPr>
              <w:ind w:firstLine="0"/>
            </w:pPr>
            <w:r>
              <w:t>Ott</w:t>
            </w:r>
          </w:p>
        </w:tc>
        <w:tc>
          <w:tcPr>
            <w:tcW w:w="2179" w:type="dxa"/>
            <w:shd w:val="clear" w:color="auto" w:fill="auto"/>
          </w:tcPr>
          <w:p w14:paraId="6572596F" w14:textId="77777777" w:rsidR="00580169" w:rsidRPr="00580169" w:rsidRDefault="00580169" w:rsidP="00580169">
            <w:pPr>
              <w:ind w:firstLine="0"/>
            </w:pPr>
            <w:r>
              <w:t>Parks</w:t>
            </w:r>
          </w:p>
        </w:tc>
        <w:tc>
          <w:tcPr>
            <w:tcW w:w="2180" w:type="dxa"/>
            <w:shd w:val="clear" w:color="auto" w:fill="auto"/>
          </w:tcPr>
          <w:p w14:paraId="6EDDE7A4" w14:textId="77777777" w:rsidR="00580169" w:rsidRPr="00580169" w:rsidRDefault="00580169" w:rsidP="00580169">
            <w:pPr>
              <w:ind w:firstLine="0"/>
            </w:pPr>
            <w:r>
              <w:t>Pendarvis</w:t>
            </w:r>
          </w:p>
        </w:tc>
      </w:tr>
      <w:tr w:rsidR="00580169" w:rsidRPr="00580169" w14:paraId="194C793A" w14:textId="77777777" w:rsidTr="00580169">
        <w:tblPrEx>
          <w:jc w:val="left"/>
        </w:tblPrEx>
        <w:tc>
          <w:tcPr>
            <w:tcW w:w="2179" w:type="dxa"/>
            <w:shd w:val="clear" w:color="auto" w:fill="auto"/>
          </w:tcPr>
          <w:p w14:paraId="4043E033" w14:textId="77777777" w:rsidR="00580169" w:rsidRPr="00580169" w:rsidRDefault="00580169" w:rsidP="00580169">
            <w:pPr>
              <w:ind w:firstLine="0"/>
            </w:pPr>
            <w:r>
              <w:t>Pope</w:t>
            </w:r>
          </w:p>
        </w:tc>
        <w:tc>
          <w:tcPr>
            <w:tcW w:w="2179" w:type="dxa"/>
            <w:shd w:val="clear" w:color="auto" w:fill="auto"/>
          </w:tcPr>
          <w:p w14:paraId="06FCDDFF" w14:textId="77777777" w:rsidR="00580169" w:rsidRPr="00580169" w:rsidRDefault="00580169" w:rsidP="00580169">
            <w:pPr>
              <w:ind w:firstLine="0"/>
            </w:pPr>
            <w:r>
              <w:t>Rivers</w:t>
            </w:r>
          </w:p>
        </w:tc>
        <w:tc>
          <w:tcPr>
            <w:tcW w:w="2180" w:type="dxa"/>
            <w:shd w:val="clear" w:color="auto" w:fill="auto"/>
          </w:tcPr>
          <w:p w14:paraId="2DDD2E78" w14:textId="77777777" w:rsidR="00580169" w:rsidRPr="00580169" w:rsidRDefault="00580169" w:rsidP="00580169">
            <w:pPr>
              <w:ind w:firstLine="0"/>
            </w:pPr>
            <w:r>
              <w:t>Robinson</w:t>
            </w:r>
          </w:p>
        </w:tc>
      </w:tr>
      <w:tr w:rsidR="00580169" w:rsidRPr="00580169" w14:paraId="569F5EA7" w14:textId="77777777" w:rsidTr="00580169">
        <w:tblPrEx>
          <w:jc w:val="left"/>
        </w:tblPrEx>
        <w:tc>
          <w:tcPr>
            <w:tcW w:w="2179" w:type="dxa"/>
            <w:shd w:val="clear" w:color="auto" w:fill="auto"/>
          </w:tcPr>
          <w:p w14:paraId="25D3726D" w14:textId="77777777" w:rsidR="00580169" w:rsidRPr="00580169" w:rsidRDefault="00580169" w:rsidP="00580169">
            <w:pPr>
              <w:ind w:firstLine="0"/>
            </w:pPr>
            <w:r>
              <w:t>Rose</w:t>
            </w:r>
          </w:p>
        </w:tc>
        <w:tc>
          <w:tcPr>
            <w:tcW w:w="2179" w:type="dxa"/>
            <w:shd w:val="clear" w:color="auto" w:fill="auto"/>
          </w:tcPr>
          <w:p w14:paraId="3BD97698" w14:textId="77777777" w:rsidR="00580169" w:rsidRPr="00580169" w:rsidRDefault="00580169" w:rsidP="00580169">
            <w:pPr>
              <w:ind w:firstLine="0"/>
            </w:pPr>
            <w:r>
              <w:t>Rutherford</w:t>
            </w:r>
          </w:p>
        </w:tc>
        <w:tc>
          <w:tcPr>
            <w:tcW w:w="2180" w:type="dxa"/>
            <w:shd w:val="clear" w:color="auto" w:fill="auto"/>
          </w:tcPr>
          <w:p w14:paraId="20A78B80" w14:textId="77777777" w:rsidR="00580169" w:rsidRPr="00580169" w:rsidRDefault="00580169" w:rsidP="00580169">
            <w:pPr>
              <w:ind w:firstLine="0"/>
            </w:pPr>
            <w:r>
              <w:t>Sandifer</w:t>
            </w:r>
          </w:p>
        </w:tc>
      </w:tr>
      <w:tr w:rsidR="00580169" w:rsidRPr="00580169" w14:paraId="373CFC5D" w14:textId="77777777" w:rsidTr="00580169">
        <w:tblPrEx>
          <w:jc w:val="left"/>
        </w:tblPrEx>
        <w:tc>
          <w:tcPr>
            <w:tcW w:w="2179" w:type="dxa"/>
            <w:shd w:val="clear" w:color="auto" w:fill="auto"/>
          </w:tcPr>
          <w:p w14:paraId="3AFF0C80" w14:textId="77777777" w:rsidR="00580169" w:rsidRPr="00580169" w:rsidRDefault="00580169" w:rsidP="00580169">
            <w:pPr>
              <w:ind w:firstLine="0"/>
            </w:pPr>
            <w:r>
              <w:t>Simrill</w:t>
            </w:r>
          </w:p>
        </w:tc>
        <w:tc>
          <w:tcPr>
            <w:tcW w:w="2179" w:type="dxa"/>
            <w:shd w:val="clear" w:color="auto" w:fill="auto"/>
          </w:tcPr>
          <w:p w14:paraId="658F708D" w14:textId="77777777" w:rsidR="00580169" w:rsidRPr="00580169" w:rsidRDefault="00580169" w:rsidP="00580169">
            <w:pPr>
              <w:ind w:firstLine="0"/>
            </w:pPr>
            <w:r>
              <w:t>G. M. Smith</w:t>
            </w:r>
          </w:p>
        </w:tc>
        <w:tc>
          <w:tcPr>
            <w:tcW w:w="2180" w:type="dxa"/>
            <w:shd w:val="clear" w:color="auto" w:fill="auto"/>
          </w:tcPr>
          <w:p w14:paraId="4ADDBA32" w14:textId="77777777" w:rsidR="00580169" w:rsidRPr="00580169" w:rsidRDefault="00580169" w:rsidP="00580169">
            <w:pPr>
              <w:ind w:firstLine="0"/>
            </w:pPr>
            <w:r>
              <w:t>G. R. Smith</w:t>
            </w:r>
          </w:p>
        </w:tc>
      </w:tr>
      <w:tr w:rsidR="00580169" w:rsidRPr="00580169" w14:paraId="6BC3DDEA" w14:textId="77777777" w:rsidTr="00580169">
        <w:tblPrEx>
          <w:jc w:val="left"/>
        </w:tblPrEx>
        <w:tc>
          <w:tcPr>
            <w:tcW w:w="2179" w:type="dxa"/>
            <w:shd w:val="clear" w:color="auto" w:fill="auto"/>
          </w:tcPr>
          <w:p w14:paraId="39AA3A5A" w14:textId="77777777" w:rsidR="00580169" w:rsidRPr="00580169" w:rsidRDefault="00580169" w:rsidP="00580169">
            <w:pPr>
              <w:ind w:firstLine="0"/>
            </w:pPr>
            <w:r>
              <w:t>M. M. Smith</w:t>
            </w:r>
          </w:p>
        </w:tc>
        <w:tc>
          <w:tcPr>
            <w:tcW w:w="2179" w:type="dxa"/>
            <w:shd w:val="clear" w:color="auto" w:fill="auto"/>
          </w:tcPr>
          <w:p w14:paraId="528D5BDF" w14:textId="77777777" w:rsidR="00580169" w:rsidRPr="00580169" w:rsidRDefault="00580169" w:rsidP="00580169">
            <w:pPr>
              <w:ind w:firstLine="0"/>
            </w:pPr>
            <w:r>
              <w:t>Stavrinakis</w:t>
            </w:r>
          </w:p>
        </w:tc>
        <w:tc>
          <w:tcPr>
            <w:tcW w:w="2180" w:type="dxa"/>
            <w:shd w:val="clear" w:color="auto" w:fill="auto"/>
          </w:tcPr>
          <w:p w14:paraId="140A574D" w14:textId="77777777" w:rsidR="00580169" w:rsidRPr="00580169" w:rsidRDefault="00580169" w:rsidP="00580169">
            <w:pPr>
              <w:ind w:firstLine="0"/>
            </w:pPr>
            <w:r>
              <w:t>Taylor</w:t>
            </w:r>
          </w:p>
        </w:tc>
      </w:tr>
      <w:tr w:rsidR="00580169" w:rsidRPr="00580169" w14:paraId="49521D69" w14:textId="77777777" w:rsidTr="00580169">
        <w:tblPrEx>
          <w:jc w:val="left"/>
        </w:tblPrEx>
        <w:tc>
          <w:tcPr>
            <w:tcW w:w="2179" w:type="dxa"/>
            <w:shd w:val="clear" w:color="auto" w:fill="auto"/>
          </w:tcPr>
          <w:p w14:paraId="54255C02" w14:textId="77777777" w:rsidR="00580169" w:rsidRPr="00580169" w:rsidRDefault="00580169" w:rsidP="00580169">
            <w:pPr>
              <w:ind w:firstLine="0"/>
            </w:pPr>
            <w:r>
              <w:t>Tedder</w:t>
            </w:r>
          </w:p>
        </w:tc>
        <w:tc>
          <w:tcPr>
            <w:tcW w:w="2179" w:type="dxa"/>
            <w:shd w:val="clear" w:color="auto" w:fill="auto"/>
          </w:tcPr>
          <w:p w14:paraId="38479843" w14:textId="77777777" w:rsidR="00580169" w:rsidRPr="00580169" w:rsidRDefault="00580169" w:rsidP="00580169">
            <w:pPr>
              <w:ind w:firstLine="0"/>
            </w:pPr>
            <w:r>
              <w:t>Thayer</w:t>
            </w:r>
          </w:p>
        </w:tc>
        <w:tc>
          <w:tcPr>
            <w:tcW w:w="2180" w:type="dxa"/>
            <w:shd w:val="clear" w:color="auto" w:fill="auto"/>
          </w:tcPr>
          <w:p w14:paraId="2DA90C85" w14:textId="77777777" w:rsidR="00580169" w:rsidRPr="00580169" w:rsidRDefault="00580169" w:rsidP="00580169">
            <w:pPr>
              <w:ind w:firstLine="0"/>
            </w:pPr>
            <w:r>
              <w:t>Thigpen</w:t>
            </w:r>
          </w:p>
        </w:tc>
      </w:tr>
      <w:tr w:rsidR="00580169" w:rsidRPr="00580169" w14:paraId="0D671405" w14:textId="77777777" w:rsidTr="00580169">
        <w:tblPrEx>
          <w:jc w:val="left"/>
        </w:tblPrEx>
        <w:tc>
          <w:tcPr>
            <w:tcW w:w="2179" w:type="dxa"/>
            <w:shd w:val="clear" w:color="auto" w:fill="auto"/>
          </w:tcPr>
          <w:p w14:paraId="6E3F2FD7" w14:textId="77777777" w:rsidR="00580169" w:rsidRPr="00580169" w:rsidRDefault="00580169" w:rsidP="00580169">
            <w:pPr>
              <w:ind w:firstLine="0"/>
            </w:pPr>
            <w:r>
              <w:t>Trantham</w:t>
            </w:r>
          </w:p>
        </w:tc>
        <w:tc>
          <w:tcPr>
            <w:tcW w:w="2179" w:type="dxa"/>
            <w:shd w:val="clear" w:color="auto" w:fill="auto"/>
          </w:tcPr>
          <w:p w14:paraId="091B3E20" w14:textId="77777777" w:rsidR="00580169" w:rsidRPr="00580169" w:rsidRDefault="00580169" w:rsidP="00580169">
            <w:pPr>
              <w:ind w:firstLine="0"/>
            </w:pPr>
            <w:r>
              <w:t>Weeks</w:t>
            </w:r>
          </w:p>
        </w:tc>
        <w:tc>
          <w:tcPr>
            <w:tcW w:w="2180" w:type="dxa"/>
            <w:shd w:val="clear" w:color="auto" w:fill="auto"/>
          </w:tcPr>
          <w:p w14:paraId="752AFE34" w14:textId="77777777" w:rsidR="00580169" w:rsidRPr="00580169" w:rsidRDefault="00580169" w:rsidP="00580169">
            <w:pPr>
              <w:ind w:firstLine="0"/>
            </w:pPr>
            <w:r>
              <w:t>West</w:t>
            </w:r>
          </w:p>
        </w:tc>
      </w:tr>
      <w:tr w:rsidR="00580169" w:rsidRPr="00580169" w14:paraId="01735B2B" w14:textId="77777777" w:rsidTr="00580169">
        <w:tblPrEx>
          <w:jc w:val="left"/>
        </w:tblPrEx>
        <w:tc>
          <w:tcPr>
            <w:tcW w:w="2179" w:type="dxa"/>
            <w:shd w:val="clear" w:color="auto" w:fill="auto"/>
          </w:tcPr>
          <w:p w14:paraId="4677B27F" w14:textId="77777777" w:rsidR="00580169" w:rsidRPr="00580169" w:rsidRDefault="00580169" w:rsidP="00580169">
            <w:pPr>
              <w:ind w:firstLine="0"/>
            </w:pPr>
            <w:r>
              <w:t>Wetmore</w:t>
            </w:r>
          </w:p>
        </w:tc>
        <w:tc>
          <w:tcPr>
            <w:tcW w:w="2179" w:type="dxa"/>
            <w:shd w:val="clear" w:color="auto" w:fill="auto"/>
          </w:tcPr>
          <w:p w14:paraId="79079231" w14:textId="77777777" w:rsidR="00580169" w:rsidRPr="00580169" w:rsidRDefault="00580169" w:rsidP="00580169">
            <w:pPr>
              <w:ind w:firstLine="0"/>
            </w:pPr>
            <w:r>
              <w:t>Wheeler</w:t>
            </w:r>
          </w:p>
        </w:tc>
        <w:tc>
          <w:tcPr>
            <w:tcW w:w="2180" w:type="dxa"/>
            <w:shd w:val="clear" w:color="auto" w:fill="auto"/>
          </w:tcPr>
          <w:p w14:paraId="32805CC2" w14:textId="77777777" w:rsidR="00580169" w:rsidRPr="00580169" w:rsidRDefault="00580169" w:rsidP="00580169">
            <w:pPr>
              <w:ind w:firstLine="0"/>
            </w:pPr>
            <w:r>
              <w:t>Whitmire</w:t>
            </w:r>
          </w:p>
        </w:tc>
      </w:tr>
      <w:tr w:rsidR="00580169" w:rsidRPr="00580169" w14:paraId="003FC424" w14:textId="77777777" w:rsidTr="00580169">
        <w:tblPrEx>
          <w:jc w:val="left"/>
        </w:tblPrEx>
        <w:tc>
          <w:tcPr>
            <w:tcW w:w="2179" w:type="dxa"/>
            <w:shd w:val="clear" w:color="auto" w:fill="auto"/>
          </w:tcPr>
          <w:p w14:paraId="417D282F" w14:textId="77777777" w:rsidR="00580169" w:rsidRPr="00580169" w:rsidRDefault="00580169" w:rsidP="00580169">
            <w:pPr>
              <w:keepNext/>
              <w:ind w:firstLine="0"/>
            </w:pPr>
            <w:r>
              <w:t>R. Williams</w:t>
            </w:r>
          </w:p>
        </w:tc>
        <w:tc>
          <w:tcPr>
            <w:tcW w:w="2179" w:type="dxa"/>
            <w:shd w:val="clear" w:color="auto" w:fill="auto"/>
          </w:tcPr>
          <w:p w14:paraId="797B6951" w14:textId="77777777" w:rsidR="00580169" w:rsidRPr="00580169" w:rsidRDefault="00580169" w:rsidP="00580169">
            <w:pPr>
              <w:keepNext/>
              <w:ind w:firstLine="0"/>
            </w:pPr>
            <w:r>
              <w:t>S. Williams</w:t>
            </w:r>
          </w:p>
        </w:tc>
        <w:tc>
          <w:tcPr>
            <w:tcW w:w="2180" w:type="dxa"/>
            <w:shd w:val="clear" w:color="auto" w:fill="auto"/>
          </w:tcPr>
          <w:p w14:paraId="0E84305B" w14:textId="77777777" w:rsidR="00580169" w:rsidRPr="00580169" w:rsidRDefault="00580169" w:rsidP="00580169">
            <w:pPr>
              <w:keepNext/>
              <w:ind w:firstLine="0"/>
            </w:pPr>
            <w:r>
              <w:t>Willis</w:t>
            </w:r>
          </w:p>
        </w:tc>
      </w:tr>
      <w:tr w:rsidR="00580169" w:rsidRPr="00580169" w14:paraId="18F37EE9" w14:textId="77777777" w:rsidTr="00580169">
        <w:tblPrEx>
          <w:jc w:val="left"/>
        </w:tblPrEx>
        <w:tc>
          <w:tcPr>
            <w:tcW w:w="2179" w:type="dxa"/>
            <w:shd w:val="clear" w:color="auto" w:fill="auto"/>
          </w:tcPr>
          <w:p w14:paraId="29544B95" w14:textId="77777777" w:rsidR="00580169" w:rsidRPr="00580169" w:rsidRDefault="00580169" w:rsidP="00580169">
            <w:pPr>
              <w:keepNext/>
              <w:ind w:firstLine="0"/>
            </w:pPr>
            <w:r>
              <w:t>Wooten</w:t>
            </w:r>
          </w:p>
        </w:tc>
        <w:tc>
          <w:tcPr>
            <w:tcW w:w="2179" w:type="dxa"/>
            <w:shd w:val="clear" w:color="auto" w:fill="auto"/>
          </w:tcPr>
          <w:p w14:paraId="21E456F1" w14:textId="77777777" w:rsidR="00580169" w:rsidRPr="00580169" w:rsidRDefault="00580169" w:rsidP="00580169">
            <w:pPr>
              <w:keepNext/>
              <w:ind w:firstLine="0"/>
            </w:pPr>
            <w:r>
              <w:t>Yow</w:t>
            </w:r>
          </w:p>
        </w:tc>
        <w:tc>
          <w:tcPr>
            <w:tcW w:w="2180" w:type="dxa"/>
            <w:shd w:val="clear" w:color="auto" w:fill="auto"/>
          </w:tcPr>
          <w:p w14:paraId="4FE82C2C" w14:textId="77777777" w:rsidR="00580169" w:rsidRPr="00580169" w:rsidRDefault="00580169" w:rsidP="00580169">
            <w:pPr>
              <w:keepNext/>
              <w:ind w:firstLine="0"/>
            </w:pPr>
          </w:p>
        </w:tc>
      </w:tr>
    </w:tbl>
    <w:p w14:paraId="50586BD6" w14:textId="77777777" w:rsidR="00580169" w:rsidRDefault="00580169" w:rsidP="00580169"/>
    <w:p w14:paraId="6B2DDD9C" w14:textId="77777777" w:rsidR="00580169" w:rsidRDefault="00580169" w:rsidP="00580169">
      <w:pPr>
        <w:jc w:val="center"/>
        <w:rPr>
          <w:b/>
        </w:rPr>
      </w:pPr>
      <w:r w:rsidRPr="00580169">
        <w:rPr>
          <w:b/>
        </w:rPr>
        <w:t>Total Present--116</w:t>
      </w:r>
    </w:p>
    <w:p w14:paraId="599BA6F3" w14:textId="77777777" w:rsidR="00580169" w:rsidRDefault="00580169" w:rsidP="00580169"/>
    <w:p w14:paraId="4360AD17" w14:textId="77777777" w:rsidR="00580169" w:rsidRDefault="00580169" w:rsidP="00580169">
      <w:pPr>
        <w:keepNext/>
        <w:jc w:val="center"/>
        <w:rPr>
          <w:b/>
        </w:rPr>
      </w:pPr>
      <w:r w:rsidRPr="00580169">
        <w:rPr>
          <w:b/>
        </w:rPr>
        <w:t>LEAVE OF ABSENCE</w:t>
      </w:r>
    </w:p>
    <w:p w14:paraId="6EDD2C03" w14:textId="77777777" w:rsidR="00580169" w:rsidRDefault="00580169" w:rsidP="00580169">
      <w:r>
        <w:t>The SPEAKER granted Rep. HENEGAN a leave of absence for the day to attend a funeral.</w:t>
      </w:r>
    </w:p>
    <w:p w14:paraId="35EE5511" w14:textId="77777777" w:rsidR="00580169" w:rsidRDefault="00580169" w:rsidP="00580169"/>
    <w:p w14:paraId="13424F43" w14:textId="77777777" w:rsidR="00580169" w:rsidRDefault="00580169" w:rsidP="00580169">
      <w:pPr>
        <w:keepNext/>
        <w:jc w:val="center"/>
        <w:rPr>
          <w:b/>
        </w:rPr>
      </w:pPr>
      <w:r w:rsidRPr="00580169">
        <w:rPr>
          <w:b/>
        </w:rPr>
        <w:t>LEAVE OF ABSENCE</w:t>
      </w:r>
    </w:p>
    <w:p w14:paraId="71E767E5" w14:textId="77777777" w:rsidR="00580169" w:rsidRDefault="00580169" w:rsidP="00580169">
      <w:r>
        <w:t>The SPEAKER granted Rep. B. COX a leave of absence for the day.</w:t>
      </w:r>
    </w:p>
    <w:p w14:paraId="5589C2FD" w14:textId="77777777" w:rsidR="00580169" w:rsidRDefault="00580169" w:rsidP="00580169"/>
    <w:p w14:paraId="210A350F" w14:textId="77777777" w:rsidR="00580169" w:rsidRDefault="00580169" w:rsidP="00580169">
      <w:pPr>
        <w:keepNext/>
        <w:jc w:val="center"/>
        <w:rPr>
          <w:b/>
        </w:rPr>
      </w:pPr>
      <w:r w:rsidRPr="00580169">
        <w:rPr>
          <w:b/>
        </w:rPr>
        <w:t>LEAVE OF ABSENCE</w:t>
      </w:r>
    </w:p>
    <w:p w14:paraId="1FA24F6D" w14:textId="77777777" w:rsidR="00580169" w:rsidRDefault="00580169" w:rsidP="00580169">
      <w:r>
        <w:t>The SPEAKER granted Rep. DANING a leave of absence for the day.</w:t>
      </w:r>
    </w:p>
    <w:p w14:paraId="30CDCD4F" w14:textId="77777777" w:rsidR="00580169" w:rsidRDefault="00580169" w:rsidP="00580169"/>
    <w:p w14:paraId="624A18D4" w14:textId="77777777" w:rsidR="00580169" w:rsidRDefault="00580169" w:rsidP="00580169">
      <w:pPr>
        <w:keepNext/>
        <w:jc w:val="center"/>
        <w:rPr>
          <w:b/>
        </w:rPr>
      </w:pPr>
      <w:r w:rsidRPr="00580169">
        <w:rPr>
          <w:b/>
        </w:rPr>
        <w:t>LEAVE OF ABSENCE</w:t>
      </w:r>
    </w:p>
    <w:p w14:paraId="4FA761A5" w14:textId="77777777" w:rsidR="00580169" w:rsidRDefault="00580169" w:rsidP="00580169">
      <w:r>
        <w:t>The SPEAKER granted Rep. WHITE a temporary leave of absence.</w:t>
      </w:r>
    </w:p>
    <w:p w14:paraId="6359CE9B" w14:textId="77777777" w:rsidR="00580169" w:rsidRDefault="00580169" w:rsidP="00580169"/>
    <w:p w14:paraId="0757FE15" w14:textId="77777777" w:rsidR="00580169" w:rsidRDefault="00580169" w:rsidP="00580169">
      <w:pPr>
        <w:keepNext/>
        <w:jc w:val="center"/>
        <w:rPr>
          <w:b/>
        </w:rPr>
      </w:pPr>
      <w:r w:rsidRPr="00580169">
        <w:rPr>
          <w:b/>
        </w:rPr>
        <w:t xml:space="preserve">SPEAKER </w:t>
      </w:r>
      <w:r w:rsidRPr="00580169">
        <w:rPr>
          <w:b/>
          <w:i/>
        </w:rPr>
        <w:t>PRO TEMPORE</w:t>
      </w:r>
      <w:r w:rsidRPr="00580169">
        <w:rPr>
          <w:b/>
        </w:rPr>
        <w:t xml:space="preserve"> IN CHAIR</w:t>
      </w:r>
    </w:p>
    <w:p w14:paraId="55BB2313" w14:textId="77777777" w:rsidR="00580169" w:rsidRDefault="00580169" w:rsidP="00580169"/>
    <w:p w14:paraId="073D79A1" w14:textId="77777777" w:rsidR="00580169" w:rsidRDefault="00580169" w:rsidP="00580169">
      <w:pPr>
        <w:keepNext/>
        <w:jc w:val="center"/>
        <w:rPr>
          <w:b/>
        </w:rPr>
      </w:pPr>
      <w:r w:rsidRPr="00580169">
        <w:rPr>
          <w:b/>
        </w:rPr>
        <w:t>DOCTOR OF THE DAY</w:t>
      </w:r>
    </w:p>
    <w:p w14:paraId="5C6FD447" w14:textId="77777777" w:rsidR="00580169" w:rsidRDefault="00580169" w:rsidP="00580169">
      <w:r>
        <w:t>Announcement was made that Dr. March Seabrook of West Columbia was the Doctor of the Day for the General Assembly.</w:t>
      </w:r>
    </w:p>
    <w:p w14:paraId="492F89E0" w14:textId="77777777" w:rsidR="00580169" w:rsidRDefault="00580169" w:rsidP="00580169"/>
    <w:p w14:paraId="3FC9274C" w14:textId="77777777" w:rsidR="00580169" w:rsidRDefault="00580169" w:rsidP="00580169">
      <w:pPr>
        <w:keepNext/>
        <w:jc w:val="center"/>
        <w:rPr>
          <w:b/>
        </w:rPr>
      </w:pPr>
      <w:r w:rsidRPr="00580169">
        <w:rPr>
          <w:b/>
        </w:rPr>
        <w:t>CO-SPONSORS ADDED</w:t>
      </w:r>
    </w:p>
    <w:p w14:paraId="22F56F0B" w14:textId="77777777" w:rsidR="00580169" w:rsidRDefault="00580169" w:rsidP="00580169">
      <w:r>
        <w:t>In accordance with House Rule 5.2 below:</w:t>
      </w:r>
    </w:p>
    <w:p w14:paraId="3CB1CA12" w14:textId="77777777" w:rsidR="007F7DF3" w:rsidRDefault="007F7DF3" w:rsidP="00580169">
      <w:pPr>
        <w:ind w:firstLine="270"/>
        <w:rPr>
          <w:b/>
          <w:bCs/>
          <w:color w:val="000000"/>
          <w:szCs w:val="22"/>
          <w:lang w:val="en"/>
        </w:rPr>
      </w:pPr>
      <w:bookmarkStart w:id="11" w:name="file_start46"/>
      <w:bookmarkEnd w:id="11"/>
    </w:p>
    <w:p w14:paraId="0BA1DC8C" w14:textId="77777777" w:rsidR="00580169" w:rsidRPr="00CA29CB" w:rsidRDefault="00580169" w:rsidP="00580169">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5B96AFB0" w14:textId="77777777" w:rsidR="00580169" w:rsidRDefault="00580169" w:rsidP="00580169">
      <w:bookmarkStart w:id="12" w:name="file_end46"/>
      <w:bookmarkEnd w:id="12"/>
    </w:p>
    <w:p w14:paraId="3EDEE20E" w14:textId="77777777" w:rsidR="00580169" w:rsidRDefault="00580169" w:rsidP="00580169">
      <w:pPr>
        <w:keepNext/>
        <w:jc w:val="center"/>
        <w:rPr>
          <w:b/>
        </w:rPr>
      </w:pPr>
      <w:r w:rsidRPr="00580169">
        <w:rPr>
          <w:b/>
        </w:rPr>
        <w:t>CO-SPONSOR ADDED</w:t>
      </w:r>
    </w:p>
    <w:tbl>
      <w:tblPr>
        <w:tblW w:w="0" w:type="auto"/>
        <w:tblLayout w:type="fixed"/>
        <w:tblLook w:val="0000" w:firstRow="0" w:lastRow="0" w:firstColumn="0" w:lastColumn="0" w:noHBand="0" w:noVBand="0"/>
      </w:tblPr>
      <w:tblGrid>
        <w:gridCol w:w="1551"/>
        <w:gridCol w:w="1491"/>
      </w:tblGrid>
      <w:tr w:rsidR="00580169" w:rsidRPr="00580169" w14:paraId="6530AD12" w14:textId="77777777" w:rsidTr="00580169">
        <w:tc>
          <w:tcPr>
            <w:tcW w:w="1551" w:type="dxa"/>
            <w:shd w:val="clear" w:color="auto" w:fill="auto"/>
          </w:tcPr>
          <w:p w14:paraId="07931B3D" w14:textId="77777777" w:rsidR="00580169" w:rsidRPr="00580169" w:rsidRDefault="00580169" w:rsidP="00580169">
            <w:pPr>
              <w:keepNext/>
              <w:ind w:firstLine="0"/>
            </w:pPr>
            <w:r w:rsidRPr="00580169">
              <w:t>Bill Number:</w:t>
            </w:r>
          </w:p>
        </w:tc>
        <w:tc>
          <w:tcPr>
            <w:tcW w:w="1491" w:type="dxa"/>
            <w:shd w:val="clear" w:color="auto" w:fill="auto"/>
          </w:tcPr>
          <w:p w14:paraId="3188B912" w14:textId="77777777" w:rsidR="00580169" w:rsidRPr="00580169" w:rsidRDefault="00580169" w:rsidP="00580169">
            <w:pPr>
              <w:keepNext/>
              <w:ind w:firstLine="0"/>
            </w:pPr>
            <w:r w:rsidRPr="00580169">
              <w:t>H. 4608</w:t>
            </w:r>
          </w:p>
        </w:tc>
      </w:tr>
      <w:tr w:rsidR="00580169" w:rsidRPr="00580169" w14:paraId="585EE38B" w14:textId="77777777" w:rsidTr="00580169">
        <w:tc>
          <w:tcPr>
            <w:tcW w:w="1551" w:type="dxa"/>
            <w:shd w:val="clear" w:color="auto" w:fill="auto"/>
          </w:tcPr>
          <w:p w14:paraId="176C7AF6" w14:textId="77777777" w:rsidR="00580169" w:rsidRPr="00580169" w:rsidRDefault="00580169" w:rsidP="00580169">
            <w:pPr>
              <w:keepNext/>
              <w:ind w:firstLine="0"/>
            </w:pPr>
            <w:r w:rsidRPr="00580169">
              <w:t>Date:</w:t>
            </w:r>
          </w:p>
        </w:tc>
        <w:tc>
          <w:tcPr>
            <w:tcW w:w="1491" w:type="dxa"/>
            <w:shd w:val="clear" w:color="auto" w:fill="auto"/>
          </w:tcPr>
          <w:p w14:paraId="37B5E6AA" w14:textId="77777777" w:rsidR="00580169" w:rsidRPr="00580169" w:rsidRDefault="00580169" w:rsidP="00580169">
            <w:pPr>
              <w:keepNext/>
              <w:ind w:firstLine="0"/>
            </w:pPr>
            <w:r w:rsidRPr="00580169">
              <w:t>ADD:</w:t>
            </w:r>
          </w:p>
        </w:tc>
      </w:tr>
      <w:tr w:rsidR="00580169" w:rsidRPr="00580169" w14:paraId="232250DD" w14:textId="77777777" w:rsidTr="00580169">
        <w:tc>
          <w:tcPr>
            <w:tcW w:w="1551" w:type="dxa"/>
            <w:shd w:val="clear" w:color="auto" w:fill="auto"/>
          </w:tcPr>
          <w:p w14:paraId="4B4C38E4" w14:textId="77777777" w:rsidR="00580169" w:rsidRPr="00580169" w:rsidRDefault="00580169" w:rsidP="00580169">
            <w:pPr>
              <w:keepNext/>
              <w:ind w:firstLine="0"/>
            </w:pPr>
            <w:r w:rsidRPr="00580169">
              <w:t>03/29/22</w:t>
            </w:r>
          </w:p>
        </w:tc>
        <w:tc>
          <w:tcPr>
            <w:tcW w:w="1491" w:type="dxa"/>
            <w:shd w:val="clear" w:color="auto" w:fill="auto"/>
          </w:tcPr>
          <w:p w14:paraId="462F6429" w14:textId="77777777" w:rsidR="00580169" w:rsidRPr="00580169" w:rsidRDefault="00580169" w:rsidP="00580169">
            <w:pPr>
              <w:keepNext/>
              <w:ind w:firstLine="0"/>
            </w:pPr>
            <w:r w:rsidRPr="00580169">
              <w:t>ATKINSON</w:t>
            </w:r>
          </w:p>
        </w:tc>
      </w:tr>
    </w:tbl>
    <w:p w14:paraId="7684EB33" w14:textId="77777777" w:rsidR="00580169" w:rsidRDefault="00580169" w:rsidP="00580169"/>
    <w:p w14:paraId="643FF737" w14:textId="77777777" w:rsidR="00580169" w:rsidRDefault="00580169" w:rsidP="00580169">
      <w:pPr>
        <w:keepNext/>
        <w:jc w:val="center"/>
        <w:rPr>
          <w:b/>
        </w:rPr>
      </w:pPr>
      <w:r w:rsidRPr="00580169">
        <w:rPr>
          <w:b/>
        </w:rPr>
        <w:t>CO-SPONSOR ADDED</w:t>
      </w:r>
    </w:p>
    <w:tbl>
      <w:tblPr>
        <w:tblW w:w="0" w:type="auto"/>
        <w:tblLayout w:type="fixed"/>
        <w:tblLook w:val="0000" w:firstRow="0" w:lastRow="0" w:firstColumn="0" w:lastColumn="0" w:noHBand="0" w:noVBand="0"/>
      </w:tblPr>
      <w:tblGrid>
        <w:gridCol w:w="1551"/>
        <w:gridCol w:w="1641"/>
      </w:tblGrid>
      <w:tr w:rsidR="00580169" w:rsidRPr="00580169" w14:paraId="7EB01463" w14:textId="77777777" w:rsidTr="00580169">
        <w:tc>
          <w:tcPr>
            <w:tcW w:w="1551" w:type="dxa"/>
            <w:shd w:val="clear" w:color="auto" w:fill="auto"/>
          </w:tcPr>
          <w:p w14:paraId="04FBE435" w14:textId="77777777" w:rsidR="00580169" w:rsidRPr="00580169" w:rsidRDefault="00580169" w:rsidP="00580169">
            <w:pPr>
              <w:keepNext/>
              <w:ind w:firstLine="0"/>
            </w:pPr>
            <w:r w:rsidRPr="00580169">
              <w:t>Bill Number:</w:t>
            </w:r>
          </w:p>
        </w:tc>
        <w:tc>
          <w:tcPr>
            <w:tcW w:w="1641" w:type="dxa"/>
            <w:shd w:val="clear" w:color="auto" w:fill="auto"/>
          </w:tcPr>
          <w:p w14:paraId="4E6E75F5" w14:textId="77777777" w:rsidR="00580169" w:rsidRPr="00580169" w:rsidRDefault="00580169" w:rsidP="00580169">
            <w:pPr>
              <w:keepNext/>
              <w:ind w:firstLine="0"/>
            </w:pPr>
            <w:r w:rsidRPr="00580169">
              <w:t>H. 4879</w:t>
            </w:r>
          </w:p>
        </w:tc>
      </w:tr>
      <w:tr w:rsidR="00580169" w:rsidRPr="00580169" w14:paraId="22B8FBB7" w14:textId="77777777" w:rsidTr="00580169">
        <w:tc>
          <w:tcPr>
            <w:tcW w:w="1551" w:type="dxa"/>
            <w:shd w:val="clear" w:color="auto" w:fill="auto"/>
          </w:tcPr>
          <w:p w14:paraId="440B18BE" w14:textId="77777777" w:rsidR="00580169" w:rsidRPr="00580169" w:rsidRDefault="00580169" w:rsidP="00580169">
            <w:pPr>
              <w:keepNext/>
              <w:ind w:firstLine="0"/>
            </w:pPr>
            <w:r w:rsidRPr="00580169">
              <w:t>Date:</w:t>
            </w:r>
          </w:p>
        </w:tc>
        <w:tc>
          <w:tcPr>
            <w:tcW w:w="1641" w:type="dxa"/>
            <w:shd w:val="clear" w:color="auto" w:fill="auto"/>
          </w:tcPr>
          <w:p w14:paraId="78C117BF" w14:textId="77777777" w:rsidR="00580169" w:rsidRPr="00580169" w:rsidRDefault="00580169" w:rsidP="00580169">
            <w:pPr>
              <w:keepNext/>
              <w:ind w:firstLine="0"/>
            </w:pPr>
            <w:r w:rsidRPr="00580169">
              <w:t>ADD:</w:t>
            </w:r>
          </w:p>
        </w:tc>
      </w:tr>
      <w:tr w:rsidR="00580169" w:rsidRPr="00580169" w14:paraId="340A9F60" w14:textId="77777777" w:rsidTr="00580169">
        <w:tc>
          <w:tcPr>
            <w:tcW w:w="1551" w:type="dxa"/>
            <w:shd w:val="clear" w:color="auto" w:fill="auto"/>
          </w:tcPr>
          <w:p w14:paraId="2D9D62BD" w14:textId="77777777" w:rsidR="00580169" w:rsidRPr="00580169" w:rsidRDefault="00580169" w:rsidP="00580169">
            <w:pPr>
              <w:keepNext/>
              <w:ind w:firstLine="0"/>
            </w:pPr>
            <w:r w:rsidRPr="00580169">
              <w:t>03/29/22</w:t>
            </w:r>
          </w:p>
        </w:tc>
        <w:tc>
          <w:tcPr>
            <w:tcW w:w="1641" w:type="dxa"/>
            <w:shd w:val="clear" w:color="auto" w:fill="auto"/>
          </w:tcPr>
          <w:p w14:paraId="09E1BC8A" w14:textId="77777777" w:rsidR="00580169" w:rsidRPr="00580169" w:rsidRDefault="00580169" w:rsidP="00580169">
            <w:pPr>
              <w:keepNext/>
              <w:ind w:firstLine="0"/>
            </w:pPr>
            <w:r w:rsidRPr="00580169">
              <w:t>W. NEWTON</w:t>
            </w:r>
          </w:p>
        </w:tc>
      </w:tr>
    </w:tbl>
    <w:p w14:paraId="1690E3EB" w14:textId="77777777" w:rsidR="00580169" w:rsidRDefault="00580169" w:rsidP="00580169"/>
    <w:p w14:paraId="4F847122" w14:textId="77777777" w:rsidR="00580169" w:rsidRDefault="00580169" w:rsidP="00580169">
      <w:pPr>
        <w:keepNext/>
        <w:jc w:val="center"/>
        <w:rPr>
          <w:b/>
        </w:rPr>
      </w:pPr>
      <w:r w:rsidRPr="00580169">
        <w:rPr>
          <w:b/>
        </w:rPr>
        <w:t>CO-SPONSOR ADDED</w:t>
      </w:r>
    </w:p>
    <w:tbl>
      <w:tblPr>
        <w:tblW w:w="0" w:type="auto"/>
        <w:tblLayout w:type="fixed"/>
        <w:tblLook w:val="0000" w:firstRow="0" w:lastRow="0" w:firstColumn="0" w:lastColumn="0" w:noHBand="0" w:noVBand="0"/>
      </w:tblPr>
      <w:tblGrid>
        <w:gridCol w:w="1551"/>
        <w:gridCol w:w="1101"/>
      </w:tblGrid>
      <w:tr w:rsidR="00580169" w:rsidRPr="00580169" w14:paraId="42DF9634" w14:textId="77777777" w:rsidTr="00580169">
        <w:tc>
          <w:tcPr>
            <w:tcW w:w="1551" w:type="dxa"/>
            <w:shd w:val="clear" w:color="auto" w:fill="auto"/>
          </w:tcPr>
          <w:p w14:paraId="26F4F920" w14:textId="77777777" w:rsidR="00580169" w:rsidRPr="00580169" w:rsidRDefault="00580169" w:rsidP="00580169">
            <w:pPr>
              <w:keepNext/>
              <w:ind w:firstLine="0"/>
            </w:pPr>
            <w:r w:rsidRPr="00580169">
              <w:t>Bill Number:</w:t>
            </w:r>
          </w:p>
        </w:tc>
        <w:tc>
          <w:tcPr>
            <w:tcW w:w="1101" w:type="dxa"/>
            <w:shd w:val="clear" w:color="auto" w:fill="auto"/>
          </w:tcPr>
          <w:p w14:paraId="1F05F6F3" w14:textId="77777777" w:rsidR="00580169" w:rsidRPr="00580169" w:rsidRDefault="00580169" w:rsidP="00580169">
            <w:pPr>
              <w:keepNext/>
              <w:ind w:firstLine="0"/>
            </w:pPr>
            <w:r w:rsidRPr="00580169">
              <w:t>H. 4978</w:t>
            </w:r>
          </w:p>
        </w:tc>
      </w:tr>
      <w:tr w:rsidR="00580169" w:rsidRPr="00580169" w14:paraId="558705F2" w14:textId="77777777" w:rsidTr="00580169">
        <w:tc>
          <w:tcPr>
            <w:tcW w:w="1551" w:type="dxa"/>
            <w:shd w:val="clear" w:color="auto" w:fill="auto"/>
          </w:tcPr>
          <w:p w14:paraId="16921F23" w14:textId="77777777" w:rsidR="00580169" w:rsidRPr="00580169" w:rsidRDefault="00580169" w:rsidP="00580169">
            <w:pPr>
              <w:keepNext/>
              <w:ind w:firstLine="0"/>
            </w:pPr>
            <w:r w:rsidRPr="00580169">
              <w:t>Date:</w:t>
            </w:r>
          </w:p>
        </w:tc>
        <w:tc>
          <w:tcPr>
            <w:tcW w:w="1101" w:type="dxa"/>
            <w:shd w:val="clear" w:color="auto" w:fill="auto"/>
          </w:tcPr>
          <w:p w14:paraId="7EC137CF" w14:textId="77777777" w:rsidR="00580169" w:rsidRPr="00580169" w:rsidRDefault="00580169" w:rsidP="00580169">
            <w:pPr>
              <w:keepNext/>
              <w:ind w:firstLine="0"/>
            </w:pPr>
            <w:r w:rsidRPr="00580169">
              <w:t>ADD:</w:t>
            </w:r>
          </w:p>
        </w:tc>
      </w:tr>
      <w:tr w:rsidR="00580169" w:rsidRPr="00580169" w14:paraId="055B4E83" w14:textId="77777777" w:rsidTr="00580169">
        <w:tc>
          <w:tcPr>
            <w:tcW w:w="1551" w:type="dxa"/>
            <w:shd w:val="clear" w:color="auto" w:fill="auto"/>
          </w:tcPr>
          <w:p w14:paraId="37FBF798" w14:textId="77777777" w:rsidR="00580169" w:rsidRPr="00580169" w:rsidRDefault="00580169" w:rsidP="00580169">
            <w:pPr>
              <w:keepNext/>
              <w:ind w:firstLine="0"/>
            </w:pPr>
            <w:r w:rsidRPr="00580169">
              <w:t>03/29/22</w:t>
            </w:r>
          </w:p>
        </w:tc>
        <w:tc>
          <w:tcPr>
            <w:tcW w:w="1101" w:type="dxa"/>
            <w:shd w:val="clear" w:color="auto" w:fill="auto"/>
          </w:tcPr>
          <w:p w14:paraId="58566486" w14:textId="77777777" w:rsidR="00580169" w:rsidRPr="00580169" w:rsidRDefault="00580169" w:rsidP="00580169">
            <w:pPr>
              <w:keepNext/>
              <w:ind w:firstLine="0"/>
            </w:pPr>
            <w:r w:rsidRPr="00580169">
              <w:t>JONES</w:t>
            </w:r>
          </w:p>
        </w:tc>
      </w:tr>
    </w:tbl>
    <w:p w14:paraId="1ADFA54C" w14:textId="77777777" w:rsidR="00580169" w:rsidRDefault="00580169" w:rsidP="00580169"/>
    <w:p w14:paraId="10D526CF" w14:textId="77777777" w:rsidR="00580169" w:rsidRDefault="00580169" w:rsidP="00580169">
      <w:pPr>
        <w:keepNext/>
        <w:jc w:val="center"/>
        <w:rPr>
          <w:b/>
        </w:rPr>
      </w:pPr>
      <w:r w:rsidRPr="00580169">
        <w:rPr>
          <w:b/>
        </w:rPr>
        <w:t>SPEAKER IN CHAIR</w:t>
      </w:r>
    </w:p>
    <w:p w14:paraId="5C3E90A4" w14:textId="77777777" w:rsidR="00580169" w:rsidRDefault="00580169" w:rsidP="00580169"/>
    <w:p w14:paraId="673FBB51" w14:textId="77777777" w:rsidR="00580169" w:rsidRDefault="00580169" w:rsidP="00580169">
      <w:pPr>
        <w:keepNext/>
        <w:jc w:val="center"/>
        <w:rPr>
          <w:b/>
        </w:rPr>
      </w:pPr>
      <w:r w:rsidRPr="00580169">
        <w:rPr>
          <w:b/>
        </w:rPr>
        <w:t>HOUSE RESOLUTION</w:t>
      </w:r>
    </w:p>
    <w:p w14:paraId="1302072B" w14:textId="77777777" w:rsidR="00580169" w:rsidRDefault="00580169" w:rsidP="00580169">
      <w:pPr>
        <w:keepNext/>
      </w:pPr>
      <w:r>
        <w:t>The following was introduced:</w:t>
      </w:r>
    </w:p>
    <w:p w14:paraId="4FD9AFF2" w14:textId="77777777" w:rsidR="00580169" w:rsidRDefault="00580169" w:rsidP="00580169">
      <w:pPr>
        <w:keepNext/>
      </w:pPr>
      <w:bookmarkStart w:id="13" w:name="include_clip_start_55"/>
      <w:bookmarkEnd w:id="13"/>
    </w:p>
    <w:p w14:paraId="6D3FC103" w14:textId="77777777" w:rsidR="00580169" w:rsidRDefault="00580169" w:rsidP="00580169">
      <w:r>
        <w:t>H. 5140 -- Reps. King, Cobb-Hunter, McDaniel, Brawley, Henegan and Rutherford: A HOUSE RESOLUTION TO RECOGNIZE AND COMMEND THE HONORABLE DOROTHEA (DEE) DAWKINS-HAIGLER, AN ORDAINED MINISTER, COMMUNITY ACTIVIST, COLLEGE EDUCATOR, AND POLITICAL STRATEGIST DEDICATED TO PUBLIC SERVICE, FOR PHILANTHROPY AT HOME, THROUGHOUT AFRICA, AND IN THE CARIBBEAN.</w:t>
      </w:r>
    </w:p>
    <w:p w14:paraId="41DC71B9" w14:textId="77777777" w:rsidR="00580169" w:rsidRDefault="00580169" w:rsidP="00580169">
      <w:bookmarkStart w:id="14" w:name="include_clip_end_55"/>
      <w:bookmarkEnd w:id="14"/>
    </w:p>
    <w:p w14:paraId="410393C2" w14:textId="77777777" w:rsidR="00580169" w:rsidRDefault="00580169" w:rsidP="00580169">
      <w:r>
        <w:t>The Resolution was adopted.</w:t>
      </w:r>
    </w:p>
    <w:p w14:paraId="4148533E" w14:textId="77777777" w:rsidR="00580169" w:rsidRDefault="00580169" w:rsidP="00580169">
      <w:pPr>
        <w:keepNext/>
        <w:jc w:val="center"/>
        <w:rPr>
          <w:b/>
        </w:rPr>
      </w:pPr>
      <w:r w:rsidRPr="00580169">
        <w:rPr>
          <w:b/>
        </w:rPr>
        <w:t>HOUSE RESOLUTION</w:t>
      </w:r>
    </w:p>
    <w:p w14:paraId="0EAE3C3B" w14:textId="77777777" w:rsidR="00580169" w:rsidRDefault="00580169" w:rsidP="00580169">
      <w:pPr>
        <w:keepNext/>
      </w:pPr>
      <w:r>
        <w:t>The following was introduced:</w:t>
      </w:r>
    </w:p>
    <w:p w14:paraId="4D495A95" w14:textId="77777777" w:rsidR="00580169" w:rsidRDefault="00580169" w:rsidP="00580169">
      <w:pPr>
        <w:keepNext/>
      </w:pPr>
      <w:bookmarkStart w:id="15" w:name="include_clip_start_58"/>
      <w:bookmarkEnd w:id="15"/>
    </w:p>
    <w:p w14:paraId="1224D3FC" w14:textId="77777777" w:rsidR="00580169" w:rsidRDefault="00580169" w:rsidP="00580169">
      <w:r>
        <w:t>H. 5141 -- Rep. Wooten: A HOUSE RESOLUTION TO CONGRATULATE REBECCA XIAOLIN FENG ON BEING NAMED THE SOUTH CAROLINA FOREIGN LANGUAGE TEACHERS' ASSOCIATION 2022 TEACHER OF THE YEAR AND TO THANK HER FOR HER YEARS OF DEDICATED SERVICE AS AN EDUCATOR IN LEXINGTON SCHOOL DISTRICT ONE.</w:t>
      </w:r>
    </w:p>
    <w:p w14:paraId="29E51376" w14:textId="77777777" w:rsidR="00580169" w:rsidRDefault="00580169" w:rsidP="00580169">
      <w:bookmarkStart w:id="16" w:name="include_clip_end_58"/>
      <w:bookmarkEnd w:id="16"/>
    </w:p>
    <w:p w14:paraId="54285016" w14:textId="77777777" w:rsidR="00580169" w:rsidRDefault="00580169" w:rsidP="00580169">
      <w:r>
        <w:t>The Resolution was adopted.</w:t>
      </w:r>
    </w:p>
    <w:p w14:paraId="29953B01" w14:textId="77777777" w:rsidR="00580169" w:rsidRDefault="00580169" w:rsidP="00580169"/>
    <w:p w14:paraId="5D055520" w14:textId="77777777" w:rsidR="00580169" w:rsidRDefault="00580169" w:rsidP="00580169">
      <w:pPr>
        <w:keepNext/>
        <w:jc w:val="center"/>
        <w:rPr>
          <w:b/>
        </w:rPr>
      </w:pPr>
      <w:r w:rsidRPr="00580169">
        <w:rPr>
          <w:b/>
        </w:rPr>
        <w:t>HOUSE RESOLUTION</w:t>
      </w:r>
    </w:p>
    <w:p w14:paraId="309F9C92" w14:textId="77777777" w:rsidR="00580169" w:rsidRDefault="00580169" w:rsidP="00580169">
      <w:pPr>
        <w:keepNext/>
      </w:pPr>
      <w:r>
        <w:t>The following was introduced:</w:t>
      </w:r>
    </w:p>
    <w:p w14:paraId="76464EC0" w14:textId="77777777" w:rsidR="00580169" w:rsidRDefault="00580169" w:rsidP="00580169">
      <w:pPr>
        <w:keepNext/>
      </w:pPr>
      <w:bookmarkStart w:id="17" w:name="include_clip_start_61"/>
      <w:bookmarkEnd w:id="17"/>
    </w:p>
    <w:p w14:paraId="0248010F" w14:textId="77777777" w:rsidR="00580169" w:rsidRDefault="00580169" w:rsidP="00580169">
      <w:r>
        <w:t>H. 5142 -- Rep. J. L. Johnson: A HOUSE RESOLUTION TO RECOGNIZE AND HONOR VISION WALKERS AND ITS FOUNDERS, JASON BELTON AND CRAIG CONWELL, FOR THEIR OUTSTANDING SERVICE TO MARGINALIZED COMMUNITIES ACROSS THE PALMETTO STATE.</w:t>
      </w:r>
    </w:p>
    <w:p w14:paraId="1F5D3FBE" w14:textId="77777777" w:rsidR="00580169" w:rsidRDefault="00580169" w:rsidP="00580169">
      <w:bookmarkStart w:id="18" w:name="include_clip_end_61"/>
      <w:bookmarkEnd w:id="18"/>
    </w:p>
    <w:p w14:paraId="576324B5" w14:textId="77777777" w:rsidR="00580169" w:rsidRDefault="00580169" w:rsidP="00580169">
      <w:r>
        <w:t>The Resolution was adopted.</w:t>
      </w:r>
    </w:p>
    <w:p w14:paraId="11840594" w14:textId="77777777" w:rsidR="00580169" w:rsidRDefault="00580169" w:rsidP="00580169"/>
    <w:p w14:paraId="10D6BFBB" w14:textId="77777777" w:rsidR="00580169" w:rsidRDefault="00580169" w:rsidP="00580169">
      <w:pPr>
        <w:keepNext/>
        <w:jc w:val="center"/>
        <w:rPr>
          <w:b/>
        </w:rPr>
      </w:pPr>
      <w:r w:rsidRPr="00580169">
        <w:rPr>
          <w:b/>
        </w:rPr>
        <w:t>HOUSE RESOLUTION</w:t>
      </w:r>
    </w:p>
    <w:p w14:paraId="19862EEB" w14:textId="77777777" w:rsidR="00580169" w:rsidRDefault="00580169" w:rsidP="00580169">
      <w:pPr>
        <w:keepNext/>
      </w:pPr>
      <w:r>
        <w:t>The following was introduced:</w:t>
      </w:r>
    </w:p>
    <w:p w14:paraId="4BC2B9DF" w14:textId="77777777" w:rsidR="00580169" w:rsidRDefault="00580169" w:rsidP="00580169">
      <w:pPr>
        <w:keepNext/>
      </w:pPr>
      <w:bookmarkStart w:id="19" w:name="include_clip_start_64"/>
      <w:bookmarkEnd w:id="19"/>
    </w:p>
    <w:p w14:paraId="08618B50" w14:textId="77777777" w:rsidR="00580169" w:rsidRDefault="00580169" w:rsidP="00580169">
      <w:r>
        <w:t>H. 5146 -- Rep. Anderson: A HOUSE RESOLUTION TO CONGRATULATE LAURA TAYLOR UPON THE OCCASION OF HER PROMOTION TO SENIOR VICE PRESIDENT OF AMERICA'S AUTO/XLERATE AUCTION GROUP, TO COMMEND HER FOR HER EIGHTEEN YEARS OF DEDICATED SERVICE TO CHARLESTON AUTO AUCTION, AND TO WISH HER MUCH HAPPINESS AND FULFILLMENT IN THE YEARS AHEAD.</w:t>
      </w:r>
    </w:p>
    <w:p w14:paraId="212A33BD" w14:textId="77777777" w:rsidR="007F7DF3" w:rsidRDefault="007F7DF3" w:rsidP="00580169">
      <w:bookmarkStart w:id="20" w:name="include_clip_end_64"/>
      <w:bookmarkEnd w:id="20"/>
    </w:p>
    <w:p w14:paraId="6B0F8B8F" w14:textId="77777777" w:rsidR="00580169" w:rsidRDefault="00580169" w:rsidP="00580169">
      <w:r>
        <w:t>The Resolution was adopted.</w:t>
      </w:r>
    </w:p>
    <w:p w14:paraId="4E69EC1A" w14:textId="77777777" w:rsidR="00580169" w:rsidRDefault="00580169" w:rsidP="00580169"/>
    <w:p w14:paraId="509384BA" w14:textId="77777777" w:rsidR="00580169" w:rsidRDefault="00580169" w:rsidP="00580169">
      <w:pPr>
        <w:keepNext/>
        <w:jc w:val="center"/>
        <w:rPr>
          <w:b/>
        </w:rPr>
      </w:pPr>
      <w:r w:rsidRPr="00580169">
        <w:rPr>
          <w:b/>
        </w:rPr>
        <w:t>HOUSE RESOLUTION</w:t>
      </w:r>
    </w:p>
    <w:p w14:paraId="4657A0E5" w14:textId="77777777" w:rsidR="00580169" w:rsidRDefault="00580169" w:rsidP="00580169">
      <w:pPr>
        <w:keepNext/>
      </w:pPr>
      <w:r>
        <w:t>The following was introduced:</w:t>
      </w:r>
    </w:p>
    <w:p w14:paraId="2AC45C6A" w14:textId="77777777" w:rsidR="00580169" w:rsidRDefault="00580169" w:rsidP="00580169">
      <w:pPr>
        <w:keepNext/>
      </w:pPr>
      <w:bookmarkStart w:id="21" w:name="include_clip_start_67"/>
      <w:bookmarkEnd w:id="21"/>
    </w:p>
    <w:p w14:paraId="4A1A2593" w14:textId="77777777" w:rsidR="00580169" w:rsidRDefault="00580169" w:rsidP="00580169">
      <w:r>
        <w:t>H. 5147 -- Reps. Wooten,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and Yow: A HOUSE RESOLUTION TO CONGRATULATE THE RIVER BLUFF HIGH SCHOOL VARSITY WINTERGUARD TEAM ON CAPTURING THE 2022 NATIONAL A CLASS SOUTH CAROLINA BAND DIRECTORS ASSOCIATION WINTER ENSEMBLE CHAMPIONSHIP.</w:t>
      </w:r>
    </w:p>
    <w:p w14:paraId="682054C9" w14:textId="77777777" w:rsidR="00580169" w:rsidRDefault="00580169" w:rsidP="00580169">
      <w:bookmarkStart w:id="22" w:name="include_clip_end_67"/>
      <w:bookmarkEnd w:id="22"/>
    </w:p>
    <w:p w14:paraId="3B61A1CC" w14:textId="77777777" w:rsidR="00580169" w:rsidRDefault="00580169" w:rsidP="00580169">
      <w:r>
        <w:t>The Resolution was adopted.</w:t>
      </w:r>
    </w:p>
    <w:p w14:paraId="2B88F5D6" w14:textId="77777777" w:rsidR="00580169" w:rsidRDefault="00580169" w:rsidP="00580169"/>
    <w:p w14:paraId="404BEDB5" w14:textId="77777777" w:rsidR="00580169" w:rsidRDefault="00580169" w:rsidP="00580169">
      <w:pPr>
        <w:keepNext/>
        <w:jc w:val="center"/>
        <w:rPr>
          <w:b/>
        </w:rPr>
      </w:pPr>
      <w:r w:rsidRPr="00580169">
        <w:rPr>
          <w:b/>
        </w:rPr>
        <w:t>HOUSE RESOLUTION</w:t>
      </w:r>
    </w:p>
    <w:p w14:paraId="3BEAFFDD" w14:textId="77777777" w:rsidR="00580169" w:rsidRDefault="00580169" w:rsidP="00580169">
      <w:pPr>
        <w:keepNext/>
      </w:pPr>
      <w:r>
        <w:t>The following was introduced:</w:t>
      </w:r>
    </w:p>
    <w:p w14:paraId="41668339" w14:textId="77777777" w:rsidR="00580169" w:rsidRDefault="00580169" w:rsidP="00580169">
      <w:pPr>
        <w:keepNext/>
      </w:pPr>
      <w:bookmarkStart w:id="23" w:name="include_clip_start_70"/>
      <w:bookmarkEnd w:id="23"/>
    </w:p>
    <w:p w14:paraId="14C4F58E" w14:textId="77777777" w:rsidR="00580169" w:rsidRDefault="00580169" w:rsidP="00580169">
      <w:r>
        <w:t>H. 5148 -- Reps. Wooten,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and Yow: A HOUSE RESOLUTION TO CONGRATULATE THE GRAY COLLEGIATE ACADEMY BOYS BASKETBALL TEAM FOR CAPTURING THE 2022 CLASS 2A STATE CHAMPIONSHIP TITLE AND TO HONOR THE TEAM'S EXCEPTIONAL PLAYERS, COACHES, AND STAFF.</w:t>
      </w:r>
    </w:p>
    <w:p w14:paraId="630D05E0" w14:textId="77777777" w:rsidR="00580169" w:rsidRDefault="00580169" w:rsidP="00580169">
      <w:bookmarkStart w:id="24" w:name="include_clip_end_70"/>
      <w:bookmarkEnd w:id="24"/>
    </w:p>
    <w:p w14:paraId="05A7528C" w14:textId="77777777" w:rsidR="00580169" w:rsidRDefault="00580169" w:rsidP="00580169">
      <w:r>
        <w:t>The Resolution was adopted.</w:t>
      </w:r>
    </w:p>
    <w:p w14:paraId="7F16751C" w14:textId="77777777" w:rsidR="00543406" w:rsidRDefault="00543406" w:rsidP="00580169"/>
    <w:p w14:paraId="1B97B27A" w14:textId="77777777" w:rsidR="00580169" w:rsidRDefault="00580169" w:rsidP="00580169">
      <w:pPr>
        <w:keepNext/>
        <w:jc w:val="center"/>
        <w:rPr>
          <w:b/>
        </w:rPr>
      </w:pPr>
      <w:r w:rsidRPr="00580169">
        <w:rPr>
          <w:b/>
        </w:rPr>
        <w:t>HOUSE RESOLUTION</w:t>
      </w:r>
    </w:p>
    <w:p w14:paraId="25A6BD2D" w14:textId="77777777" w:rsidR="00580169" w:rsidRDefault="00580169" w:rsidP="00580169">
      <w:pPr>
        <w:keepNext/>
      </w:pPr>
      <w:r>
        <w:t>The following was introduced:</w:t>
      </w:r>
    </w:p>
    <w:p w14:paraId="08B42C6F" w14:textId="77777777" w:rsidR="00580169" w:rsidRDefault="00580169" w:rsidP="00580169">
      <w:pPr>
        <w:keepNext/>
      </w:pPr>
      <w:bookmarkStart w:id="25" w:name="include_clip_start_73"/>
      <w:bookmarkEnd w:id="25"/>
    </w:p>
    <w:p w14:paraId="031963F0" w14:textId="77777777" w:rsidR="00580169" w:rsidRDefault="00580169" w:rsidP="00580169">
      <w:r>
        <w:t>H. 5149 -- Reps. Dillard, Alexander, Allison, Anderson, Atkinson, Bailey, Ballentine, Bamberg, Bannister, Bennett, Bernstein, Blackwell, Bradley, Brawley, Brittain, Bryant, Burns, Bustos, Calhoon, Carter, Caskey, Chumley, Clyburn, Cobb-Hunter, Cogswell, Collins, B. Cox, W. Cox, Crawford, Dabney, Daning, Davis,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COMMEND THE WORK OF THE SOUTH CAROLINA ASSOCIATION OF PARLIAMENTARIANS AND TO DECLARE APRIL AS "PARLIAMENTARY LAW MONTH" IN THE STATE OF SOUTH CAROLINA.</w:t>
      </w:r>
    </w:p>
    <w:p w14:paraId="001B97DA" w14:textId="77777777" w:rsidR="00580169" w:rsidRDefault="00580169" w:rsidP="00580169">
      <w:bookmarkStart w:id="26" w:name="include_clip_end_73"/>
      <w:bookmarkEnd w:id="26"/>
    </w:p>
    <w:p w14:paraId="3D9D3960" w14:textId="77777777" w:rsidR="00580169" w:rsidRDefault="00580169" w:rsidP="00580169">
      <w:r>
        <w:t>The Resolution was adopted.</w:t>
      </w:r>
    </w:p>
    <w:p w14:paraId="53AEE4AC" w14:textId="77777777" w:rsidR="00580169" w:rsidRDefault="00580169" w:rsidP="00580169"/>
    <w:p w14:paraId="77876B07" w14:textId="77777777" w:rsidR="00580169" w:rsidRDefault="00580169" w:rsidP="00580169">
      <w:pPr>
        <w:keepNext/>
        <w:jc w:val="center"/>
        <w:rPr>
          <w:b/>
        </w:rPr>
      </w:pPr>
      <w:r w:rsidRPr="00580169">
        <w:rPr>
          <w:b/>
        </w:rPr>
        <w:t>HOUSE RESOLUTION</w:t>
      </w:r>
    </w:p>
    <w:p w14:paraId="2121F5DD" w14:textId="77777777" w:rsidR="00580169" w:rsidRDefault="00580169" w:rsidP="00580169">
      <w:pPr>
        <w:keepNext/>
      </w:pPr>
      <w:r>
        <w:t>The following was introduced:</w:t>
      </w:r>
    </w:p>
    <w:p w14:paraId="2EE1DEC0" w14:textId="77777777" w:rsidR="00580169" w:rsidRDefault="00580169" w:rsidP="00580169">
      <w:pPr>
        <w:keepNext/>
      </w:pPr>
      <w:bookmarkStart w:id="27" w:name="include_clip_start_76"/>
      <w:bookmarkEnd w:id="27"/>
    </w:p>
    <w:p w14:paraId="2A2B3FD2" w14:textId="77777777" w:rsidR="00580169" w:rsidRDefault="00580169" w:rsidP="00580169">
      <w:r>
        <w:t>H. 5153 -- Reps. Gagnon,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DECLARE WEDNESDAY, APRIL 6, 2022, AS "STO PROGRAMS DAY" IN THE PALMETTO STATE AND TO ENCOURAGE INDIVIDUALS, FAMILIES, AND BUSINESSES TO LEARN MORE ABOUT THE CONSUMER-FACING PROGRAMS OFFERED AT THE STATE TREASURER'S OFFICE.</w:t>
      </w:r>
    </w:p>
    <w:p w14:paraId="583C2D7C" w14:textId="77777777" w:rsidR="00580169" w:rsidRDefault="00580169" w:rsidP="00580169">
      <w:bookmarkStart w:id="28" w:name="include_clip_end_76"/>
      <w:bookmarkEnd w:id="28"/>
    </w:p>
    <w:p w14:paraId="17A9D1DB" w14:textId="77777777" w:rsidR="00580169" w:rsidRDefault="00580169" w:rsidP="00580169">
      <w:r>
        <w:t>The Resolution was adopted.</w:t>
      </w:r>
    </w:p>
    <w:p w14:paraId="68E46FEF" w14:textId="77777777" w:rsidR="00580169" w:rsidRDefault="00580169" w:rsidP="00580169"/>
    <w:p w14:paraId="1EA71891" w14:textId="77777777" w:rsidR="00580169" w:rsidRDefault="00580169" w:rsidP="00580169">
      <w:pPr>
        <w:keepNext/>
        <w:jc w:val="center"/>
        <w:rPr>
          <w:b/>
        </w:rPr>
      </w:pPr>
      <w:r w:rsidRPr="00580169">
        <w:rPr>
          <w:b/>
        </w:rPr>
        <w:t>HOUSE RESOLUTION</w:t>
      </w:r>
    </w:p>
    <w:p w14:paraId="0B662601" w14:textId="77777777" w:rsidR="00580169" w:rsidRDefault="00580169" w:rsidP="00580169">
      <w:pPr>
        <w:keepNext/>
      </w:pPr>
      <w:r>
        <w:t>The following was introduced:</w:t>
      </w:r>
    </w:p>
    <w:p w14:paraId="68CCB819" w14:textId="77777777" w:rsidR="00580169" w:rsidRDefault="00580169" w:rsidP="00580169">
      <w:pPr>
        <w:keepNext/>
      </w:pPr>
      <w:bookmarkStart w:id="29" w:name="include_clip_start_79"/>
      <w:bookmarkEnd w:id="29"/>
    </w:p>
    <w:p w14:paraId="10BF78B8" w14:textId="77777777" w:rsidR="00580169" w:rsidRDefault="00580169" w:rsidP="00580169">
      <w:r>
        <w:t>H. 5154 -- Reps. Collins, Alexander, Allison, Anderson, Atkinson, Bailey, Ballentine, Bamberg, Bannister, Bennett, Bernstein, Blackwell, Bradley, Brawley, Brittain, Bryant, Burns, Bustos, Calhoon, Carter, Caskey, Chumley, Clyburn, Cobb-Hunter, Cogswell,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LAKES AND BRIDGES CHARTER SCHOOL FOR THE WORK OF PROVIDING AN UNPARALLELED LEARNING EXPERIENCE TO SERVE THE DISTINCT EDUCATIONAL NEEDS OF STUDENTS WITH DYSLEXIA WHO MAY STRUGGLE WITH THE STRUCTURE OF LANGUAGE AND TO DECLARE APRIL 6, 2022, AS "LAKES AND BRIDGES CHARTER SCHOOL DAY" IN SOUTH CAROLINA.</w:t>
      </w:r>
    </w:p>
    <w:p w14:paraId="1C86D1F5" w14:textId="77777777" w:rsidR="00580169" w:rsidRDefault="00580169" w:rsidP="00580169">
      <w:bookmarkStart w:id="30" w:name="include_clip_end_79"/>
      <w:bookmarkEnd w:id="30"/>
    </w:p>
    <w:p w14:paraId="7B3176CC" w14:textId="77777777" w:rsidR="00580169" w:rsidRDefault="00580169" w:rsidP="00580169">
      <w:r>
        <w:t>The Resolution was adopted.</w:t>
      </w:r>
    </w:p>
    <w:p w14:paraId="33A7654C" w14:textId="77777777" w:rsidR="00580169" w:rsidRDefault="00580169" w:rsidP="00580169"/>
    <w:p w14:paraId="37E5F1BF" w14:textId="77777777" w:rsidR="00580169" w:rsidRDefault="00580169" w:rsidP="00580169">
      <w:pPr>
        <w:keepNext/>
        <w:jc w:val="center"/>
        <w:rPr>
          <w:b/>
        </w:rPr>
      </w:pPr>
      <w:r w:rsidRPr="00580169">
        <w:rPr>
          <w:b/>
        </w:rPr>
        <w:t>HOUSE RESOLUTION</w:t>
      </w:r>
    </w:p>
    <w:p w14:paraId="0B77FDC3" w14:textId="77777777" w:rsidR="00580169" w:rsidRDefault="00580169" w:rsidP="00580169">
      <w:pPr>
        <w:keepNext/>
      </w:pPr>
      <w:r>
        <w:t>The following was introduced:</w:t>
      </w:r>
    </w:p>
    <w:p w14:paraId="154EDF5C" w14:textId="77777777" w:rsidR="00580169" w:rsidRDefault="00580169" w:rsidP="00580169">
      <w:pPr>
        <w:keepNext/>
      </w:pPr>
      <w:bookmarkStart w:id="31" w:name="include_clip_start_82"/>
      <w:bookmarkEnd w:id="31"/>
    </w:p>
    <w:p w14:paraId="0DDB84C5" w14:textId="77777777" w:rsidR="00580169" w:rsidRDefault="00580169" w:rsidP="00580169">
      <w:r>
        <w:t>H. 5156 -- Reps. Allison, Alexander,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DECLARE THE MONTH OF APRIL 2022 AS "DISTRACTED DRIVER AWARENESS MONTH" IN SOUTH CAROLINA.</w:t>
      </w:r>
    </w:p>
    <w:p w14:paraId="398143D2" w14:textId="77777777" w:rsidR="00580169" w:rsidRDefault="00580169" w:rsidP="00580169">
      <w:bookmarkStart w:id="32" w:name="include_clip_end_82"/>
      <w:bookmarkEnd w:id="32"/>
    </w:p>
    <w:p w14:paraId="2F13A95B" w14:textId="77777777" w:rsidR="00580169" w:rsidRDefault="00580169" w:rsidP="00580169">
      <w:r>
        <w:t>The Resolution was adopted.</w:t>
      </w:r>
    </w:p>
    <w:p w14:paraId="2054C846" w14:textId="77777777" w:rsidR="00580169" w:rsidRDefault="00580169" w:rsidP="00580169"/>
    <w:p w14:paraId="6F93F274" w14:textId="77777777" w:rsidR="00580169" w:rsidRDefault="00580169" w:rsidP="00580169">
      <w:pPr>
        <w:keepNext/>
        <w:jc w:val="center"/>
        <w:rPr>
          <w:b/>
        </w:rPr>
      </w:pPr>
      <w:r w:rsidRPr="00580169">
        <w:rPr>
          <w:b/>
        </w:rPr>
        <w:t>HOUSE RESOLUTION</w:t>
      </w:r>
    </w:p>
    <w:p w14:paraId="19C941DB" w14:textId="77777777" w:rsidR="00580169" w:rsidRDefault="00580169" w:rsidP="00580169">
      <w:pPr>
        <w:keepNext/>
      </w:pPr>
      <w:r>
        <w:t>The following was introduced:</w:t>
      </w:r>
    </w:p>
    <w:p w14:paraId="58F02FD2" w14:textId="77777777" w:rsidR="00580169" w:rsidRDefault="00580169" w:rsidP="00580169">
      <w:pPr>
        <w:keepNext/>
      </w:pPr>
      <w:bookmarkStart w:id="33" w:name="include_clip_start_85"/>
      <w:bookmarkEnd w:id="33"/>
    </w:p>
    <w:p w14:paraId="11676D26" w14:textId="77777777" w:rsidR="00580169" w:rsidRDefault="00580169" w:rsidP="00580169">
      <w:r>
        <w:t>H. 5160 -- Reps. Gilliard, Murray,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ANDREWNETTA "ANN" MCGILL, AN AWARD-WINNING JOURNALIST AND EVENING NEWS ANCHOR WITH LIVE 5 NEWS-WCSC TV, AND TO EXPRESS PROFOUND APPRECIATION FOR THE SERVICE SHE HAS PROVIDED TO THE CITIZENS OF THIS GREAT STATE AND NATION.</w:t>
      </w:r>
    </w:p>
    <w:p w14:paraId="47D306D2" w14:textId="77777777" w:rsidR="00580169" w:rsidRDefault="00580169" w:rsidP="00580169">
      <w:bookmarkStart w:id="34" w:name="include_clip_end_85"/>
      <w:bookmarkEnd w:id="34"/>
    </w:p>
    <w:p w14:paraId="05B99317" w14:textId="77777777" w:rsidR="00580169" w:rsidRDefault="00580169" w:rsidP="00580169">
      <w:r>
        <w:t>The Resolution was adopted.</w:t>
      </w:r>
    </w:p>
    <w:p w14:paraId="3B4C82F1" w14:textId="77777777" w:rsidR="00580169" w:rsidRDefault="00580169" w:rsidP="00580169"/>
    <w:p w14:paraId="01482A20" w14:textId="77777777" w:rsidR="00580169" w:rsidRDefault="00580169" w:rsidP="00580169">
      <w:pPr>
        <w:keepNext/>
        <w:jc w:val="center"/>
        <w:rPr>
          <w:b/>
        </w:rPr>
      </w:pPr>
      <w:r w:rsidRPr="00580169">
        <w:rPr>
          <w:b/>
        </w:rPr>
        <w:t>CONCURRENT RESOLUTION</w:t>
      </w:r>
    </w:p>
    <w:p w14:paraId="4884C78B" w14:textId="77777777" w:rsidR="00580169" w:rsidRDefault="00580169" w:rsidP="00580169">
      <w:pPr>
        <w:keepNext/>
      </w:pPr>
      <w:r>
        <w:t>The following was introduced:</w:t>
      </w:r>
    </w:p>
    <w:p w14:paraId="28E808FF" w14:textId="77777777" w:rsidR="00580169" w:rsidRDefault="00580169" w:rsidP="00580169">
      <w:pPr>
        <w:keepNext/>
      </w:pPr>
      <w:bookmarkStart w:id="35" w:name="include_clip_start_88"/>
      <w:bookmarkEnd w:id="35"/>
    </w:p>
    <w:p w14:paraId="68ADFA59" w14:textId="77777777" w:rsidR="00580169" w:rsidRDefault="00580169" w:rsidP="00580169">
      <w:r>
        <w:t>H. 5155 -- Reps. Allison, Alexander,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CONGRATULATE SOUTH CAROLINA'S 2022 DISTRICT TEACHERS OF THE YEAR UPON BEING SELECTED TO REPRESENT THEIR RESPECTIVE SCHOOL DISTRICTS, TO EXPRESS APPRECIATION FOR THEIR DEDICATED SERVICE TO CHILDREN, AND TO WISH THEM CONTINUED SUCCESS IN THE FUTURE.</w:t>
      </w:r>
    </w:p>
    <w:p w14:paraId="756A0EC2" w14:textId="77777777" w:rsidR="00580169" w:rsidRDefault="00580169" w:rsidP="00580169">
      <w:bookmarkStart w:id="36" w:name="include_clip_end_88"/>
      <w:bookmarkEnd w:id="36"/>
    </w:p>
    <w:p w14:paraId="00C50DEF" w14:textId="77777777" w:rsidR="00580169" w:rsidRDefault="00580169" w:rsidP="00580169">
      <w:r>
        <w:t>The Concurrent Resolution was agreed to and ordered sent to the Senate.</w:t>
      </w:r>
    </w:p>
    <w:p w14:paraId="22B43B34" w14:textId="77777777" w:rsidR="00580169" w:rsidRDefault="00580169" w:rsidP="00580169"/>
    <w:p w14:paraId="77500844" w14:textId="77777777" w:rsidR="00580169" w:rsidRDefault="00580169" w:rsidP="00580169">
      <w:pPr>
        <w:keepNext/>
        <w:jc w:val="center"/>
        <w:rPr>
          <w:b/>
        </w:rPr>
      </w:pPr>
      <w:r w:rsidRPr="00580169">
        <w:rPr>
          <w:b/>
        </w:rPr>
        <w:t>CONCURRENT RESOLUTION</w:t>
      </w:r>
    </w:p>
    <w:p w14:paraId="5459FDE5" w14:textId="77777777" w:rsidR="00580169" w:rsidRDefault="00580169" w:rsidP="00580169">
      <w:pPr>
        <w:keepNext/>
      </w:pPr>
      <w:r>
        <w:t>The following was introduced:</w:t>
      </w:r>
    </w:p>
    <w:p w14:paraId="1B6E0CB1" w14:textId="77777777" w:rsidR="00580169" w:rsidRDefault="00580169" w:rsidP="00580169">
      <w:pPr>
        <w:keepNext/>
      </w:pPr>
      <w:bookmarkStart w:id="37" w:name="include_clip_start_91"/>
      <w:bookmarkEnd w:id="37"/>
    </w:p>
    <w:p w14:paraId="67E99540" w14:textId="77777777" w:rsidR="00580169" w:rsidRDefault="00580169" w:rsidP="00580169">
      <w:r>
        <w:t>H. 5157 -- Reps. Lucas,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CONGRATULATE TOMMY PRESTON, JR., ON HIS APPOINTMENT AS VICE PRESIDENT FOR ETHICS AT THE BOEING COMPANY AND TO RECOGNIZE AND HONOR HIS CONTRIBUTIONS TO THE STATE OF SOUTH CAROLINA.</w:t>
      </w:r>
    </w:p>
    <w:p w14:paraId="070FA5E0" w14:textId="77777777" w:rsidR="00580169" w:rsidRDefault="00580169" w:rsidP="00580169">
      <w:bookmarkStart w:id="38" w:name="include_clip_end_91"/>
      <w:bookmarkEnd w:id="38"/>
    </w:p>
    <w:p w14:paraId="7E5B2BE2" w14:textId="77777777" w:rsidR="00580169" w:rsidRDefault="00580169" w:rsidP="00580169">
      <w:r>
        <w:t>The Concurrent Resolution was agreed to and ordered sent to the Senate.</w:t>
      </w:r>
    </w:p>
    <w:p w14:paraId="0AAF6F12" w14:textId="77777777" w:rsidR="00580169" w:rsidRDefault="00580169" w:rsidP="00580169"/>
    <w:p w14:paraId="0744C3A9" w14:textId="77777777" w:rsidR="00580169" w:rsidRDefault="00580169" w:rsidP="00580169">
      <w:pPr>
        <w:keepNext/>
        <w:jc w:val="center"/>
        <w:rPr>
          <w:b/>
        </w:rPr>
      </w:pPr>
      <w:r w:rsidRPr="00580169">
        <w:rPr>
          <w:b/>
        </w:rPr>
        <w:t>CONCURRENT RESOLUTION</w:t>
      </w:r>
    </w:p>
    <w:p w14:paraId="7412CDC2" w14:textId="77777777" w:rsidR="00580169" w:rsidRDefault="00580169" w:rsidP="00580169">
      <w:pPr>
        <w:keepNext/>
      </w:pPr>
      <w:r>
        <w:t>The following was introduced:</w:t>
      </w:r>
    </w:p>
    <w:p w14:paraId="106C817E" w14:textId="77777777" w:rsidR="00580169" w:rsidRDefault="00580169" w:rsidP="00580169">
      <w:pPr>
        <w:keepNext/>
      </w:pPr>
      <w:bookmarkStart w:id="39" w:name="include_clip_start_94"/>
      <w:bookmarkEnd w:id="39"/>
    </w:p>
    <w:p w14:paraId="2DB0758C" w14:textId="77777777" w:rsidR="00580169" w:rsidRDefault="00580169" w:rsidP="00580169">
      <w:pPr>
        <w:keepNext/>
      </w:pPr>
      <w:r>
        <w:t>S. 1169 -- Senator Williams: A CONCURRENT RESOLUTION TO REQUEST THE DEPARTMENT OF TRANSPORTATION NAME THE PORTION OF CLAUSSEN ROAD IN FLORENCE COUNTY FROM ITS INTERSECTION WITH PAMPLICO HIGHWAY TO ITS INTERSECTION WITH FRANCIS MARION ROAD "CHIEF DEPUTY JOHNNIE ABRAHAM, SR. MEMORIAL ROAD" AND ERECT APPROPRIATE MARKERS OR SIGNS ALONG THIS PORTION OF HIGHWAY CONTAINING THESE WORDS.</w:t>
      </w:r>
    </w:p>
    <w:p w14:paraId="659A4D3B" w14:textId="77777777" w:rsidR="00580169" w:rsidRDefault="00580169" w:rsidP="00580169">
      <w:bookmarkStart w:id="40" w:name="include_clip_end_94"/>
      <w:bookmarkEnd w:id="40"/>
      <w:r>
        <w:t>The Concurrent Resolution was ordered referred to the Committee on Invitations and Memorial Resolutions.</w:t>
      </w:r>
    </w:p>
    <w:p w14:paraId="6B91B450" w14:textId="77777777" w:rsidR="00580169" w:rsidRDefault="00580169" w:rsidP="00580169"/>
    <w:p w14:paraId="4FBF3FC5" w14:textId="77777777" w:rsidR="00580169" w:rsidRDefault="00580169" w:rsidP="00580169">
      <w:pPr>
        <w:keepNext/>
        <w:jc w:val="center"/>
        <w:rPr>
          <w:b/>
        </w:rPr>
      </w:pPr>
      <w:r w:rsidRPr="00580169">
        <w:rPr>
          <w:b/>
        </w:rPr>
        <w:t>CONCURRENT RESOLUTION</w:t>
      </w:r>
    </w:p>
    <w:p w14:paraId="76FE592E" w14:textId="77777777" w:rsidR="00580169" w:rsidRDefault="00580169" w:rsidP="00580169">
      <w:pPr>
        <w:keepNext/>
      </w:pPr>
      <w:r>
        <w:t>The following was introduced:</w:t>
      </w:r>
    </w:p>
    <w:p w14:paraId="16B03A24" w14:textId="77777777" w:rsidR="00580169" w:rsidRDefault="00580169" w:rsidP="00580169">
      <w:pPr>
        <w:keepNext/>
      </w:pPr>
      <w:bookmarkStart w:id="41" w:name="include_clip_start_97"/>
      <w:bookmarkEnd w:id="41"/>
    </w:p>
    <w:p w14:paraId="01B33772" w14:textId="77777777" w:rsidR="00580169" w:rsidRDefault="00580169" w:rsidP="00580169">
      <w:r>
        <w:t>S. 1171 -- Senator McElveen: A CONCURRENT RESOLUTION TO CONGRATULATE THE SUMTER ROTARY CLUB, TO COMMEND THAT ORGANIZATION FOR ONE HUNDRED YEARS OF DISTINGUISHED SERVICE TO OUR STATE, AND TO EXTEND BEST WISHES FOR CONTINUED SUCCESS IN THE YEARS TO COME.</w:t>
      </w:r>
    </w:p>
    <w:p w14:paraId="5362C503" w14:textId="77777777" w:rsidR="007F7DF3" w:rsidRDefault="007F7DF3" w:rsidP="00580169">
      <w:bookmarkStart w:id="42" w:name="include_clip_end_97"/>
      <w:bookmarkEnd w:id="42"/>
    </w:p>
    <w:p w14:paraId="0F2CF191" w14:textId="77777777" w:rsidR="00580169" w:rsidRDefault="00580169" w:rsidP="00580169">
      <w:r>
        <w:t>The Concurrent Resolution was agreed to and ordered returned to the Senate with concurrence.</w:t>
      </w:r>
    </w:p>
    <w:p w14:paraId="4A3BFA41" w14:textId="77777777" w:rsidR="00580169" w:rsidRDefault="00580169" w:rsidP="00580169"/>
    <w:p w14:paraId="79FC5A63" w14:textId="77777777" w:rsidR="00580169" w:rsidRDefault="00580169" w:rsidP="00580169">
      <w:pPr>
        <w:keepNext/>
        <w:jc w:val="center"/>
        <w:rPr>
          <w:b/>
        </w:rPr>
      </w:pPr>
      <w:r w:rsidRPr="00580169">
        <w:rPr>
          <w:b/>
        </w:rPr>
        <w:t>CONCURRENT RESOLUTION</w:t>
      </w:r>
    </w:p>
    <w:p w14:paraId="612492CE" w14:textId="77777777" w:rsidR="00580169" w:rsidRDefault="00580169" w:rsidP="00580169">
      <w:pPr>
        <w:keepNext/>
      </w:pPr>
      <w:r>
        <w:t>The following was introduced:</w:t>
      </w:r>
    </w:p>
    <w:p w14:paraId="5320D901" w14:textId="77777777" w:rsidR="00580169" w:rsidRDefault="00580169" w:rsidP="00580169">
      <w:pPr>
        <w:keepNext/>
      </w:pPr>
      <w:bookmarkStart w:id="43" w:name="include_clip_start_100"/>
      <w:bookmarkEnd w:id="43"/>
    </w:p>
    <w:p w14:paraId="2E31D1FB" w14:textId="77777777" w:rsidR="00580169" w:rsidRDefault="00580169" w:rsidP="00580169">
      <w:r>
        <w:t>S. 1183 -- Senator Verdin: A CONCURRENT RESOLUTION TO CONGRATULATE THE LAURENS COMMISSION OF PUBLIC WORKS UPON THE OCCASION OF ITS ONE HUNDREDTH ANNIVERSARY AND TO COMMEND THE ORGANIZATION FOR ITS MANY YEARS OF DEDICATED SERVICE TO THE LAURENS COMMUNITY AND THE PEOPLE AND THE STATE OF SOUTH CAROLINA.</w:t>
      </w:r>
    </w:p>
    <w:p w14:paraId="48516320" w14:textId="77777777" w:rsidR="00580169" w:rsidRDefault="00580169" w:rsidP="00580169">
      <w:bookmarkStart w:id="44" w:name="include_clip_end_100"/>
      <w:bookmarkEnd w:id="44"/>
    </w:p>
    <w:p w14:paraId="75548D67" w14:textId="77777777" w:rsidR="00580169" w:rsidRDefault="00580169" w:rsidP="00580169">
      <w:r>
        <w:t>The Concurrent Resolution was agreed to and ordered returned to the Senate with concurrence.</w:t>
      </w:r>
    </w:p>
    <w:p w14:paraId="47C18CE6" w14:textId="77777777" w:rsidR="00580169" w:rsidRDefault="00580169" w:rsidP="00580169"/>
    <w:p w14:paraId="67471D5B" w14:textId="77777777" w:rsidR="00580169" w:rsidRDefault="00580169" w:rsidP="00580169">
      <w:pPr>
        <w:keepNext/>
        <w:jc w:val="center"/>
        <w:rPr>
          <w:b/>
        </w:rPr>
      </w:pPr>
      <w:r w:rsidRPr="00580169">
        <w:rPr>
          <w:b/>
        </w:rPr>
        <w:t>CONCURRENT RESOLUTION</w:t>
      </w:r>
    </w:p>
    <w:p w14:paraId="2E3E290A" w14:textId="77777777" w:rsidR="00580169" w:rsidRDefault="00580169" w:rsidP="00580169">
      <w:pPr>
        <w:keepNext/>
      </w:pPr>
      <w:r>
        <w:t>The following was introduced:</w:t>
      </w:r>
    </w:p>
    <w:p w14:paraId="21B93D93" w14:textId="77777777" w:rsidR="00580169" w:rsidRDefault="00580169" w:rsidP="00580169">
      <w:pPr>
        <w:keepNext/>
      </w:pPr>
      <w:bookmarkStart w:id="45" w:name="include_clip_start_103"/>
      <w:bookmarkEnd w:id="45"/>
    </w:p>
    <w:p w14:paraId="5A7BFB2E" w14:textId="77777777" w:rsidR="00580169" w:rsidRDefault="00580169" w:rsidP="00580169">
      <w:r>
        <w:t>S. 1188 -- Senators Garrett, Massey and Setzler: A CONCURRENT RESOLUTION TO RECOGNIZE AND HONOR THE DIXIE YOUTH SOFTBALL ANGELS TEAM AND COACHES FOR AN OUTSTANDING SEASON AND TO CONGRATULATE THEM FOR WINNING THE 2021 SOUTH CAROLINA DIXIE YOUTH STATE CHAMPIONSHIP TITLE.</w:t>
      </w:r>
    </w:p>
    <w:p w14:paraId="615FF830" w14:textId="77777777" w:rsidR="00580169" w:rsidRDefault="00580169" w:rsidP="00580169">
      <w:bookmarkStart w:id="46" w:name="include_clip_end_103"/>
      <w:bookmarkEnd w:id="46"/>
    </w:p>
    <w:p w14:paraId="39C13988" w14:textId="77777777" w:rsidR="009A25EC" w:rsidRDefault="009A25EC" w:rsidP="009A25EC">
      <w:r>
        <w:t>The Concurrent Resolution was agreed to and ordered returned to the Senate with concurrence.</w:t>
      </w:r>
    </w:p>
    <w:p w14:paraId="44C8E60E" w14:textId="77777777" w:rsidR="009A25EC" w:rsidRDefault="009A25EC" w:rsidP="009A25EC"/>
    <w:p w14:paraId="6A2E8425" w14:textId="77777777" w:rsidR="00580169" w:rsidRDefault="00580169" w:rsidP="00580169">
      <w:pPr>
        <w:keepNext/>
        <w:jc w:val="center"/>
        <w:rPr>
          <w:b/>
        </w:rPr>
      </w:pPr>
      <w:r w:rsidRPr="00580169">
        <w:rPr>
          <w:b/>
        </w:rPr>
        <w:t>CONCURRENT RESOLUTION</w:t>
      </w:r>
    </w:p>
    <w:p w14:paraId="15907036" w14:textId="77777777" w:rsidR="00580169" w:rsidRDefault="00580169" w:rsidP="00580169">
      <w:pPr>
        <w:keepNext/>
      </w:pPr>
      <w:r>
        <w:t>The following was introduced:</w:t>
      </w:r>
    </w:p>
    <w:p w14:paraId="612D8941" w14:textId="77777777" w:rsidR="00580169" w:rsidRDefault="00580169" w:rsidP="00580169">
      <w:pPr>
        <w:keepNext/>
      </w:pPr>
      <w:bookmarkStart w:id="47" w:name="include_clip_start_106"/>
      <w:bookmarkEnd w:id="47"/>
    </w:p>
    <w:p w14:paraId="2AF760F3" w14:textId="77777777" w:rsidR="00580169" w:rsidRDefault="00580169" w:rsidP="00580169">
      <w:r>
        <w:t>S. 1193 -- Senator Gambrell: A CONCURRENT RESOLUTION TO RECOGNIZE AND HONOR ELECTROLUX HOME PRODUCTS, INC. FOR BEING A MANUFACTURING COMPANY THAT BRINGS GREAT PRIDE TO THE STATE OF SOUTH CAROLINA.</w:t>
      </w:r>
    </w:p>
    <w:p w14:paraId="6F4F180D" w14:textId="77777777" w:rsidR="00580169" w:rsidRDefault="00580169" w:rsidP="00580169">
      <w:bookmarkStart w:id="48" w:name="include_clip_end_106"/>
      <w:bookmarkEnd w:id="48"/>
    </w:p>
    <w:p w14:paraId="485A9964" w14:textId="77777777" w:rsidR="00580169" w:rsidRDefault="00580169" w:rsidP="00580169">
      <w:r>
        <w:t>The Concurrent Resolution was agreed to and ordered returned to the Senate with concurrence.</w:t>
      </w:r>
    </w:p>
    <w:p w14:paraId="56BB761B" w14:textId="77777777" w:rsidR="00580169" w:rsidRDefault="00580169" w:rsidP="00580169"/>
    <w:p w14:paraId="70AECF69" w14:textId="77777777" w:rsidR="00580169" w:rsidRDefault="00580169" w:rsidP="00580169">
      <w:pPr>
        <w:keepNext/>
        <w:jc w:val="center"/>
        <w:rPr>
          <w:b/>
        </w:rPr>
      </w:pPr>
      <w:r w:rsidRPr="00580169">
        <w:rPr>
          <w:b/>
        </w:rPr>
        <w:t>CONCURRENT RESOLUTION</w:t>
      </w:r>
    </w:p>
    <w:p w14:paraId="7D57D4AB" w14:textId="77777777" w:rsidR="00580169" w:rsidRDefault="00580169" w:rsidP="00580169">
      <w:pPr>
        <w:keepNext/>
      </w:pPr>
      <w:r>
        <w:t>The following was introduced:</w:t>
      </w:r>
    </w:p>
    <w:p w14:paraId="2D86A91F" w14:textId="77777777" w:rsidR="00580169" w:rsidRDefault="00580169" w:rsidP="00580169">
      <w:pPr>
        <w:keepNext/>
      </w:pPr>
      <w:bookmarkStart w:id="49" w:name="include_clip_start_109"/>
      <w:bookmarkEnd w:id="49"/>
    </w:p>
    <w:p w14:paraId="2212CDA0" w14:textId="77777777" w:rsidR="00580169" w:rsidRDefault="00580169" w:rsidP="00580169">
      <w:r>
        <w:t>S. 1194 -- Senator K. Johnson: A CONCURRENT RESOLUTION TO RECOGNIZE AND HONOR AMERICAN HONDA MOTOR CO., INC. FOR BEING A MANUFACTURING COMPANY THAT BRINGS GREAT PRIDE TO THE STATE OF SOUTH CAROLINA.</w:t>
      </w:r>
    </w:p>
    <w:p w14:paraId="466731EA" w14:textId="77777777" w:rsidR="00580169" w:rsidRDefault="00580169" w:rsidP="00580169">
      <w:bookmarkStart w:id="50" w:name="include_clip_end_109"/>
      <w:bookmarkEnd w:id="50"/>
    </w:p>
    <w:p w14:paraId="7FF2C016" w14:textId="77777777" w:rsidR="00580169" w:rsidRDefault="00580169" w:rsidP="00580169">
      <w:r>
        <w:t>The Concurrent Resolution was agreed to and ordered returned to the Senate with concurrence.</w:t>
      </w:r>
    </w:p>
    <w:p w14:paraId="1EC00348" w14:textId="77777777" w:rsidR="00580169" w:rsidRDefault="00580169" w:rsidP="00580169"/>
    <w:p w14:paraId="474A9B3A" w14:textId="77777777" w:rsidR="00580169" w:rsidRDefault="00580169" w:rsidP="00580169">
      <w:pPr>
        <w:keepNext/>
        <w:jc w:val="center"/>
        <w:rPr>
          <w:b/>
        </w:rPr>
      </w:pPr>
      <w:r w:rsidRPr="00580169">
        <w:rPr>
          <w:b/>
        </w:rPr>
        <w:t>CONCURRENT RESOLUTION</w:t>
      </w:r>
    </w:p>
    <w:p w14:paraId="1431D125" w14:textId="77777777" w:rsidR="00580169" w:rsidRDefault="00580169" w:rsidP="00580169">
      <w:pPr>
        <w:keepNext/>
      </w:pPr>
      <w:r>
        <w:t>The following was introduced:</w:t>
      </w:r>
    </w:p>
    <w:p w14:paraId="56314072" w14:textId="77777777" w:rsidR="00580169" w:rsidRDefault="00580169" w:rsidP="00580169">
      <w:pPr>
        <w:keepNext/>
      </w:pPr>
      <w:bookmarkStart w:id="51" w:name="include_clip_start_112"/>
      <w:bookmarkEnd w:id="51"/>
    </w:p>
    <w:p w14:paraId="3A82449C" w14:textId="77777777" w:rsidR="00580169" w:rsidRDefault="00580169" w:rsidP="00580169">
      <w:r>
        <w:t>S. 1195 -- Senator Allen: A CONCURRENT RESOLUTION TO RECOGNIZE AND HONOR LOCKHEED MARTIN FOR BEING A MANUFACTURING COMPANY THAT BRINGS GREAT PRIDE TO THE STATE OF SOUTH CAROLINA.</w:t>
      </w:r>
    </w:p>
    <w:p w14:paraId="328EDD6E" w14:textId="77777777" w:rsidR="00580169" w:rsidRDefault="00580169" w:rsidP="00580169">
      <w:bookmarkStart w:id="52" w:name="include_clip_end_112"/>
      <w:bookmarkEnd w:id="52"/>
    </w:p>
    <w:p w14:paraId="2DD186C0" w14:textId="77777777" w:rsidR="00580169" w:rsidRDefault="00580169" w:rsidP="00580169">
      <w:r>
        <w:t>The Concurrent Resolution was agreed to and ordered returned to the Senate with concurrence.</w:t>
      </w:r>
    </w:p>
    <w:p w14:paraId="5A2B39A8" w14:textId="77777777" w:rsidR="00580169" w:rsidRDefault="00580169" w:rsidP="00580169"/>
    <w:p w14:paraId="474FCDEE" w14:textId="77777777" w:rsidR="00580169" w:rsidRDefault="00580169" w:rsidP="00580169">
      <w:pPr>
        <w:keepNext/>
        <w:jc w:val="center"/>
        <w:rPr>
          <w:b/>
        </w:rPr>
      </w:pPr>
      <w:r w:rsidRPr="00580169">
        <w:rPr>
          <w:b/>
        </w:rPr>
        <w:t>CONCURRENT RESOLUTION</w:t>
      </w:r>
    </w:p>
    <w:p w14:paraId="5B9BEC84" w14:textId="77777777" w:rsidR="00580169" w:rsidRDefault="00580169" w:rsidP="00580169">
      <w:pPr>
        <w:keepNext/>
      </w:pPr>
      <w:r>
        <w:t>The following was introduced:</w:t>
      </w:r>
    </w:p>
    <w:p w14:paraId="07CD619E" w14:textId="77777777" w:rsidR="00580169" w:rsidRDefault="00580169" w:rsidP="00580169">
      <w:pPr>
        <w:keepNext/>
      </w:pPr>
      <w:bookmarkStart w:id="53" w:name="include_clip_start_115"/>
      <w:bookmarkEnd w:id="53"/>
    </w:p>
    <w:p w14:paraId="6D269FD2" w14:textId="77777777" w:rsidR="00580169" w:rsidRDefault="00580169" w:rsidP="00580169">
      <w:r>
        <w:t>S. 1196 -- Senator Grooms: A CONCURRENT RESOLUTION TO RECOGNIZE AND HONOR NUCOR STEEL BERKELEY FOR BEING A MANUFACTURING COMPANY THAT BRINGS GREAT PRIDE TO THE STATE OF SOUTH CAROLINA.</w:t>
      </w:r>
    </w:p>
    <w:p w14:paraId="7DCE28AE" w14:textId="77777777" w:rsidR="00580169" w:rsidRDefault="00580169" w:rsidP="00580169">
      <w:bookmarkStart w:id="54" w:name="include_clip_end_115"/>
      <w:bookmarkEnd w:id="54"/>
    </w:p>
    <w:p w14:paraId="68FBA2E7" w14:textId="77777777" w:rsidR="00580169" w:rsidRDefault="00580169" w:rsidP="00580169">
      <w:r>
        <w:t>The Concurrent Resolution was agreed to and ordered returned to the Senate with concurrence.</w:t>
      </w:r>
    </w:p>
    <w:p w14:paraId="18A57653" w14:textId="77777777" w:rsidR="00580169" w:rsidRDefault="00580169" w:rsidP="00580169"/>
    <w:p w14:paraId="1EB9120A" w14:textId="77777777" w:rsidR="00580169" w:rsidRDefault="00580169" w:rsidP="00580169">
      <w:pPr>
        <w:keepNext/>
        <w:jc w:val="center"/>
        <w:rPr>
          <w:b/>
        </w:rPr>
      </w:pPr>
      <w:r w:rsidRPr="00580169">
        <w:rPr>
          <w:b/>
        </w:rPr>
        <w:t xml:space="preserve">INTRODUCTION OF BILLS  </w:t>
      </w:r>
    </w:p>
    <w:p w14:paraId="3CF5D2D7" w14:textId="77777777" w:rsidR="00580169" w:rsidRDefault="00580169" w:rsidP="00580169">
      <w:r>
        <w:t>The following Bills and Joint Resolutions were introduced, read the first time, and referred to appropriate committees:</w:t>
      </w:r>
    </w:p>
    <w:p w14:paraId="3DA64757" w14:textId="77777777" w:rsidR="00580169" w:rsidRDefault="00580169" w:rsidP="00580169"/>
    <w:p w14:paraId="2F0BA827" w14:textId="77777777" w:rsidR="00580169" w:rsidRDefault="00580169" w:rsidP="00580169">
      <w:pPr>
        <w:keepNext/>
      </w:pPr>
      <w:bookmarkStart w:id="55" w:name="include_clip_start_119"/>
      <w:bookmarkEnd w:id="55"/>
      <w:r>
        <w:t>H. 5143 -- Reps. Pope, Bryant, McGarry, B. Newton, J. E. Johnson, Elliott, B. Cox, G. R. Smith, Felder, Dabney, T. Moore, Trantham and W. Cox: A BILL TO AMEND SECTION 23-23-60, CODE OF LAWS OF SOUTH CAROLINA, 1976, RELATING TO THE ISSUANCE OF CERTIFICATES AND OTHER INDICIA OF COMPLIANCE AND QUALIFICATION BY THE LAW ENFORCEMENT TRAINING COUNCIL TO PERSONS TRAINED UNDER ITS AUTHORITY, INFORMATION THAT MUST BE SUBMITTED TO THE DIRECTOR OF THE CRIMINAL JUSTICE ACADEMY REGARDING CANDIDATES FOR CERTIFICATION, AND THE EXPIRATION DATE FOR CERTIFICATES OF CERTIFICATION, SO AS TO PROVIDE CANDIDATES FOR CERTIFICATION MUST HOLD A STATE DRIVER'S LICENSE ISSUED BY THIS STATE OR ANY CONTIGUOUS STATE.</w:t>
      </w:r>
    </w:p>
    <w:p w14:paraId="6D3EA7F2" w14:textId="77777777" w:rsidR="00580169" w:rsidRDefault="00580169" w:rsidP="00580169">
      <w:bookmarkStart w:id="56" w:name="include_clip_end_119"/>
      <w:bookmarkEnd w:id="56"/>
      <w:r>
        <w:t>Referred to Committee on Judiciary</w:t>
      </w:r>
    </w:p>
    <w:p w14:paraId="17BDEF92" w14:textId="77777777" w:rsidR="00580169" w:rsidRDefault="00580169" w:rsidP="00580169">
      <w:pPr>
        <w:keepNext/>
      </w:pPr>
      <w:bookmarkStart w:id="57" w:name="include_clip_start_121"/>
      <w:bookmarkEnd w:id="57"/>
      <w:r>
        <w:t>H. 5144 -- Rep. G. M. Smith: A BILL TO AMEND SECTION 12-37-220, AS AMENDED, CODE OF LAWS OF SOUTH CAROLINA, 1976, RELATING TO PROPERTY TAX EXEMPTIONS, SO AS TO FURTHER SPECIFY THE APPLICATION OF THE EXEMPTION OF PROPERTY OF TELEPHONE COMPANIES AND RURAL TELEPHONE COOPERATIVES.</w:t>
      </w:r>
    </w:p>
    <w:p w14:paraId="6C9C62DE" w14:textId="77777777" w:rsidR="00580169" w:rsidRDefault="00580169" w:rsidP="00580169">
      <w:bookmarkStart w:id="58" w:name="include_clip_end_121"/>
      <w:bookmarkEnd w:id="58"/>
      <w:r>
        <w:t>Referred to Committee on Ways and Means</w:t>
      </w:r>
    </w:p>
    <w:p w14:paraId="4689CCA5" w14:textId="77777777" w:rsidR="00580169" w:rsidRDefault="00580169" w:rsidP="00580169"/>
    <w:p w14:paraId="2F7CA24B" w14:textId="77777777" w:rsidR="00580169" w:rsidRDefault="00580169" w:rsidP="00580169">
      <w:pPr>
        <w:keepNext/>
      </w:pPr>
      <w:bookmarkStart w:id="59" w:name="include_clip_start_123"/>
      <w:bookmarkEnd w:id="59"/>
      <w:r>
        <w:t>H. 5145 -- Rep. Ott: A BILL TO AMEND SECTION 56-5-2930, CODE OF LAWS OF SOUTH CAROLINA, 1976, RELATING TO ALCOHOL AND DRUG SAFETY ACTION PROGRAMS, SO AS TO INCREASE CERTAIN PAYMENT CAPS AND TO PROVIDE THAT CERTAIN REIMBURSEMENTS ARE NOT REQUIRED.</w:t>
      </w:r>
    </w:p>
    <w:p w14:paraId="5B6AF49B" w14:textId="77777777" w:rsidR="00580169" w:rsidRDefault="00580169" w:rsidP="00580169">
      <w:bookmarkStart w:id="60" w:name="include_clip_end_123"/>
      <w:bookmarkEnd w:id="60"/>
      <w:r>
        <w:t>Referred to Committee on Judiciary</w:t>
      </w:r>
    </w:p>
    <w:p w14:paraId="3136C496" w14:textId="77777777" w:rsidR="00580169" w:rsidRDefault="00580169" w:rsidP="00580169"/>
    <w:p w14:paraId="1D208603" w14:textId="77777777" w:rsidR="00580169" w:rsidRDefault="00580169" w:rsidP="00580169">
      <w:pPr>
        <w:keepNext/>
      </w:pPr>
      <w:bookmarkStart w:id="61" w:name="include_clip_start_125"/>
      <w:bookmarkEnd w:id="61"/>
      <w:r>
        <w:t>H. 5158 -- Rep. Davis: A BILL TO AMEND THE CODE OF LAWS OF SOUTH CAROLINA, 1976, TO ENACT THE "SOUTH CAROLINA STEM OPPORTUNITY ACT" BY ADDING ARTICLE 17 TO CHAPTER 1, TITLE 13 SO AS TO ESTABLISH THE SOUTH CAROLINA SCIENCE, TECHNOLOGY, ENGINEERING, AND MATHEMATICS (STEM) COALITION WITHIN THE SOUTH CAROLINA DEPARTMENT OF COMMERCE, THE SOUTH CAROLINA SCIENCE, TECHNOLOGY, ENGINEERING, AND MATHEMATICS (STEM) EDUCATION FUND WITHIN THE STATE TREASURY, AND THE SC STEM COALITION ADVISORY COUNCIL, AND TO PROVIDE THEIR RESPECTIVE PURPOSES AND FUNCTIONS.</w:t>
      </w:r>
    </w:p>
    <w:p w14:paraId="03C1DA90" w14:textId="77777777" w:rsidR="00580169" w:rsidRDefault="00580169" w:rsidP="00580169">
      <w:bookmarkStart w:id="62" w:name="include_clip_end_125"/>
      <w:bookmarkEnd w:id="62"/>
      <w:r>
        <w:t>Referred to Committee on Education and Public Works</w:t>
      </w:r>
    </w:p>
    <w:p w14:paraId="3EEA8600" w14:textId="77777777" w:rsidR="00580169" w:rsidRDefault="00580169" w:rsidP="00580169"/>
    <w:p w14:paraId="462396F9" w14:textId="77777777" w:rsidR="00580169" w:rsidRDefault="00580169" w:rsidP="00580169">
      <w:pPr>
        <w:keepNext/>
      </w:pPr>
      <w:bookmarkStart w:id="63" w:name="include_clip_start_127"/>
      <w:bookmarkEnd w:id="63"/>
      <w:r>
        <w:t>H. 5159 -- Reps. G. R. Smith, Allison, Bannister, Burns, Chumley, B. Cox, W. Cox, Dillard, Elliott, Haddon, Morgan, Robinson, Trantham and Willis: A BILL TO REAPPORTION THE SPECIFIC ELECTION DISTRICTS FROM WHICH MEMBERS OF THE GOVERNING BODY OF THE SCHOOL DISTRICT OF GREENVILLE COUNTY MUST BE ELECTED BEGINNING WITH SCHOOL TRUSTEE ELECTIONS IN 2022, AND TO PROVIDE DEMOGRAPHIC INFORMATION REGARDING THESE NEWLY DRAWN ELECTION DISTRICTS.</w:t>
      </w:r>
    </w:p>
    <w:p w14:paraId="5E63BAA7" w14:textId="77777777" w:rsidR="00580169" w:rsidRDefault="00580169" w:rsidP="00580169">
      <w:bookmarkStart w:id="64" w:name="include_clip_end_127"/>
      <w:bookmarkEnd w:id="64"/>
      <w:r>
        <w:t>On motion of Rep. G. R. SMITH, with unanimous consent, the Bill was ordered placed on the Calendar without reference.</w:t>
      </w:r>
    </w:p>
    <w:p w14:paraId="32FC7D99" w14:textId="77777777" w:rsidR="00580169" w:rsidRDefault="00580169" w:rsidP="00580169"/>
    <w:p w14:paraId="1B6B23C3" w14:textId="77777777" w:rsidR="00580169" w:rsidRDefault="00580169" w:rsidP="00580169">
      <w:pPr>
        <w:keepNext/>
      </w:pPr>
      <w:bookmarkStart w:id="65" w:name="include_clip_start_129"/>
      <w:bookmarkEnd w:id="65"/>
      <w:r>
        <w:t>H. 5161 -- Rep. Herbkersman: A BILL TO AMEND THE CODE OF LAWS OF SOUTH CAROLINA, 1976, TO ENACT THE "SOUTH CAROLINA TELEHEALTH AND TELEMEDICINE MODERNIZATION ACT" BY ADDING ARTICLE 23 TO CHAPTER 71, TITLE 38 SO AS TO DEFINE TERMS, ESTABLISH APPLICABILITY, AND TO PROHIBIT ACTIONS; TO AMEND SECTION 40-47-20, AS AMENDED, RELATING TO DEFINITIONS, SO AS TO DEFINE TELEHEALTH AND TO MAKE CONFORMING CHANGES; TO AMEND SECTION 40-47-37, RELATING TO THE PRACTICE OF TELEMEDICINE, SO AS TO ALLOW FOR THE PRESCRIBING OF SCHEDULE II AND SCHEDULE III MEDICATIONS VIA TELEHEALTH IN SPECIFIC CIRCUMSTANCES; AND TO AMEND SECTION 40-33-34, AS AMENDED, RELATING TO THE PERFORMANCE OF MEDICAL ACTS, SO AS TO MAKE CONFORMING CHANGES.</w:t>
      </w:r>
    </w:p>
    <w:p w14:paraId="7847A6C2" w14:textId="77777777" w:rsidR="00580169" w:rsidRDefault="00580169" w:rsidP="00580169">
      <w:bookmarkStart w:id="66" w:name="include_clip_end_129"/>
      <w:bookmarkEnd w:id="66"/>
      <w:r>
        <w:t>Referred to Committee on Medical, Military, Public and Municipal Affairs</w:t>
      </w:r>
    </w:p>
    <w:p w14:paraId="6FD56625" w14:textId="77777777" w:rsidR="00580169" w:rsidRDefault="00580169" w:rsidP="00580169"/>
    <w:p w14:paraId="68BC9B71" w14:textId="77777777" w:rsidR="00580169" w:rsidRDefault="00580169" w:rsidP="00580169">
      <w:pPr>
        <w:keepNext/>
      </w:pPr>
      <w:bookmarkStart w:id="67" w:name="include_clip_start_131"/>
      <w:bookmarkEnd w:id="67"/>
      <w:r>
        <w:t>H. 5162 -- Reps. Wetmore, Wooten, Cogswell and Ballentine: A BILL TO AMEND THE CODE OF LAWS OF SOUTH CAROLINA, 1976, TO ENACT THE "EXTREME WEATHER AND ENERGY TRANSITION RATEPAYER PROTECTION ACT" BY ADDING ARTICLE 8 TO CHAPTER 27, TITLE 58 SO AS TO, AMONG OTHER THINGS, DEFINE RELEVANT TERMS, TO AUTHORIZE THE PUBLIC SERVICE COMMISSION TO ORDER ALTERNATIVE FINANCING MECHANISMS INCLUDING THE ISSUANCE OF RATEPAYER PROTECTION BONDS TO REDUCE THE TOTAL AMOUNT OF COSTS INCLUDED IN CUSTOMER RATES, TO PROVIDE THAT AN ELECTRICAL UTILITY MAY PETITION THE COMMISSION FOR A FINANCING ORDER AND TO SPECIFY THE PETITION'S CONTENTS, TO AUTHORIZE THE PUBLIC SERVICE COMMISSION TO ADOPT RULES TO IMPLEMENT THE PROVISIONS OF THIS ACT, TO PROVIDE THAT THE RATEPAYER PROTECTION BONDS AUTHORIZED BY THIS ACT ARE NOT A DEBT OR A GENERAL OBLIGATION OF THE STATE OR ANY OF ITS POLITICAL SUBDIVISIONS, AGENCIES, OR INSTRUMENTALITIES, AND TO PROHIBIT THE STATE OR ANY STATE AGENCIES, OR INSTRUMENTALITIES, INCLUDING THE PUBLIC SERVICE COMMISSION, FROM TAKING CERTAIN ACTIONS INCLUDING, BUT NOT LIMITED TO, ALTERING THE PROVISIONS OF THIS ACT THAT AUTHORIZE THE PUBLIC SERVICE COMMISSION TO CREATE AN IRREVOCABLE CONTRACT RIGHT OR CHOSE IN ACTION BY THE ISSUANCE OF A FINANCING ORDER, TAKING OR PERMITTING ANY ACTION THAT IMPAIRS THE VALUE OF QUALIFIED ELECTRIC PROPERTY OR THE SECURITY FOR THE RATEPAYER PROTECTION BONDS OR REVISES THE QUALIFIED ENERGY COSTS FOR WHICH RECOVERY IS AUTHORIZED, OR IN ANY WAY IMPAIRING THE RIGHTS AND REMEDIES OF THE BONDHOLDERS, ASSIGNEES, AND OTHER FINANCING PARTIES.</w:t>
      </w:r>
    </w:p>
    <w:p w14:paraId="26A41D96" w14:textId="77777777" w:rsidR="00580169" w:rsidRDefault="00580169" w:rsidP="00580169">
      <w:bookmarkStart w:id="68" w:name="include_clip_end_131"/>
      <w:bookmarkEnd w:id="68"/>
      <w:r>
        <w:t>Referred to Committee on Labor, Commerce and Industry</w:t>
      </w:r>
    </w:p>
    <w:p w14:paraId="010FCDAD" w14:textId="77777777" w:rsidR="00580169" w:rsidRDefault="00580169" w:rsidP="00580169"/>
    <w:p w14:paraId="56521294" w14:textId="77777777" w:rsidR="00580169" w:rsidRDefault="00580169" w:rsidP="00580169">
      <w:pPr>
        <w:keepNext/>
      </w:pPr>
      <w:bookmarkStart w:id="69" w:name="include_clip_start_133"/>
      <w:bookmarkEnd w:id="69"/>
      <w:r>
        <w:t xml:space="preserve">S. 2 -- Senators Peeler, Malloy, McElveen, Hembree, Senn, Kimbrell and Turner: A BILL TO AMEND CHAPTER 1, TITLE 44, CODE OF LAWS OF SOUTH CAROLINA, 1976, RELATING TO THE DEPARTMENT OF HEALTH AND ENVIRONMENTAL CONTROL, SO AS TO RENAME THE CHAPTER THE "DEPARTMENT OF BEHAVIORAL AND PUBLIC HEALTH" AND TO REORGANIZE THE CHAPTER TO CREATE THE DIVISION OF PUBLIC HEALTH, TO DELEGATE TO THE DIVISION THE PUBLIC HEALTH RESPONSIBILITIES OF THE DEPARTMENT, TO ABOLISH THE DEPARTMENT AND BOARD OF HEALTH AND ENVIRONMENTAL CONTROL, TO PROVIDE FOR THE APPOINTMENT OF A DIRECTOR OF THE DEPARTMENT BY THE GOVERNOR, AND TO TRANSFER ENVIRONMENTAL RESPONSIBILITIES OF THE DEPARTMENT TO THE DIVISION OF ENVIRONMENTAL CONTROL OF THE DEPARTMENT OF AGRICULTURE AND THE DEPARTMENT OF NATURAL RESOURCES, AS APPROPRIATE; TO AMEND CHAPTER 9, TITLE 44, RELATING, IN PART, TO THE DEPARTMENT OF MENTAL HEALTH, SO AS TO CREATE THE DIVISION OF MENTAL HEALTH WITHIN THE DEPARTMENT OF BEHAVIORAL AND PUBLIC HEALTH, TO MAKE CONFORMING CHANGES REFLECTING THE TRANSFER OF RESPONSIBILITIES TO THE DIVISION, WITH EXCEPTIONS, AND TO ABOLISH THE DEPARTMENT OF MENTAL HEALTH AND THE MENTAL HEALTH COMMISSION; TO AMEND CHAPTER 49, TITLE 44, RELATING TO THE DEPARTMENT OF ALCOHOL AND OTHER DRUG ABUSE SERVICES, SO AS TO CREATE THE DIVISION OF ALCOHOL AND OTHER DRUG ABUSE SERVICES WITHIN THE DEPARTMENT OF BEHAVIORAL AND PUBLIC HEALTH, TO MAKE CONFORMING CHANGES REFLECTING THE TRANSFER OF RESPONSIBILITIES TO THE DIVISION, AND TO ABOLISH THE DEPARTMENT OF ALCOHOL AND OTHER DRUG ABUSE SERVICES; BY ADDING ARTICLE 7 TO CHAPTER 11, TITLE 25 SO AS TO TRANSFER FROM THE DEPARTMENT OF MENTAL HEALTH TO THE DEPARTMENT OF VETERANS' AFFAIRS THE AUTHORITY TO ESTABLISH AND OPERATE VETERANS HOMES; TO AMEND SECTIONS 44-11-10, 44-11-60, 44-11-70, 44-13-20, 44-13-30, 44-13-40, 44-13-60, 44-15-10, 44-15-20, 44-15-30, 44-15-60, 44-15-70, 44-15-80, 44-15-90, 44-17-450, 44-17-460, 44-17-580, 44-17-860, 44-17-865, 44-17-870, 44-22-10, 44-22-110, 44-24-10, 44-25-30, 44-27-10, 44-27-30, 44-28-20, 44-28-40, 44-28-60, 44-28-80, 44-28-360, AND 44-28-370, RELATING TO THE DEPARTMENT OF MENTAL HEALTH, SO AS TO MAKE CONFORMING CHANGES; BY ADDING CHAPTER 57 TO TITLE 46 SO AS TO CREATE A DIVISION OF ENVIRONMENTAL PROTECTION WITHIN THE DEPARTMENT OF AGRICULTURE AND TRANSFER TO THE DIVISION THE DIVISIONS, OFFICES, AND PROGRAMS OF THE DEPARTMENT OF HEALTH AND ENVIRONMENTAL CONTROL THAT PERFORM  ENVIRONMENTAL FUNCTIONS, WITH EXCEPTIONS; TO AMEND SECTION 46-3-10, RELATING TO THE DUTIES OF THE DEPARTMENT OF AGRICULTURE, SO AS TO ADD THE ADMINISTRATION OF THE DIVISION OF ENVIRONMENTAL PROTECTION; TO AMEND SECTIONS 48-2-20, 48-2-70, 48-2-320, 48-2-330, 48-2-340, 48-14-20, 48-18-20, 48-18-50, 48-20-30, 48-20-40, 48-20-70, 48-21-20, 48-43-10, 48-46-30, 48-46-40, 48-46-50, 48-46-80, 48-46-90, 48-52-810, 48-52-865, 48-55-10, 48-56-20, 48-57-20, 48-60-20, 49-5-30, AND 49-5-60, RELATING TO ENVIRONMENTAL PROTECTION FUNDS, STORMWATER MANAGEMENT AND SEDIMENT REDUCTION, EROSION AND SEDIMENT REDUCTION, MINING, OIL AND GAS CONSERVATION AND PRODUCTION,  RADIOACTIVE WASTE, ENVIRONMENTAL AWARENESS AND  INNOVATION, INFORMATION TECHNOLOGY EQUIPMENT RECOVERY, AND GROUNDWATER, ALL SO AS TO TRANSFER REGULATORY AUTHORITY TO THE DEPARTMENT OF AGRICULTURE; TO AMEND SECTIONS 48-1-10, 48-1-20, 48-1-55, 48-1-85, 48-1-95, 48-1-100, 48-1-280, 48-3-10, AND 48-3-140, RELATING TO THE POLLUTION CONTROL ACT OR POLLUTION CONTROL FACILITIES, ALL SO AS TO TRANSFER REGULATORY AUTHORITY TO THE DEPARTMENT OF NATURAL RESOURCES; TO AMEND SECTION 48-4-10, RELATING TO THE ORGANIZATIONAL STRUCTURE OF THE DEPARTMENT OF NATURAL RESOURCES, SO AS TO TRANSFER THE DEPARTMENT OF HEALTH AND ENVIRONMENTAL CONTROL'S COASTAL DIVISION AND OFFICE OF OCEAN AND COASTAL RESOURCE MANAGEMENT TO THE DEPARTMENT OF NATURAL RESOURCES; TO AMEND SECTIONS 48-39-10, 48-39-35, 48-39-50, 48-39-270, 48-40-20, 48-40-40, 49-1-15, 49-1-16, 49-1-18, 49-3-30, 49-4-20, 49-4-80, 49-4-170, 49-6-30, </w:t>
      </w:r>
      <w:r w:rsidR="009A25EC">
        <w:t xml:space="preserve">AND </w:t>
      </w:r>
      <w:r>
        <w:t>49-11-120, RELATING TO COASTAL TIDELANDS AND WETLANDS, THE BEACH RESTORATION AND IMPROVEMENT TRUST ACT, NAVIGABLE WATERS, WATER RESOURCES PLANNING, SURFACE WATER WITHDRAWAL REGULATION AND REPORTING, THE AQUATIC PLANT MANAGEMENT COUNCIL, DAM AND RESERVOIR SAFETY, ALL SO AS TO TRANSFER REGULATORY AUTHORITY TO THE DEPARTMENT OF NATURAL RESOURCES; TO AMEND SECTION 1-30-10, AS AMENDED, RELATING TO DEPARTMENTS OF STATE GOVERNMENT, SO AS TO DELETE THE DEPARTMENT OF ALCOHOL AND OTHER DRUG ABUSE SERVICES, THE DEPARTMENT OF HEALTH AND ENVIRONMENTAL CONTROL, AND THE DEPARTMENT OF MENTAL HEALTH, AND TO ADD THE DEPARTMENT OF BEHAVIORAL AND PUBLIC HEALTH; TO AMEND SECTION 1-30-20, RELATING TO THE DEPARTMENT OF ALCOHOL AND OTHER DRUG ABUSE SERVICES, SO AS TO CHANGE THE REFERENCE TO THE DEPARTMENT OF BEHAVIORAL AND PUBLIC HEALTH; TO AMEND SECTION 1-30-75, RELATING TO THE DEPARTMENT OF NATURAL RESOURCES, SO AS TO MAKE CONFORMING CHANGES; AND TO REPEAL SECTION 1-30-45 RELATING TO THE DEPARTMENT OF HEALTH AND ENVIRONMENTAL CONTROL, SECTION 1-30-70 RELATING TO THE DEPARTMENT OF MENTAL HEALTH, AND SECTIONS 44-11-30 AND 44-11-40 RELATING TO VETERANS HOMES.</w:t>
      </w:r>
    </w:p>
    <w:p w14:paraId="259FA277" w14:textId="77777777" w:rsidR="00580169" w:rsidRDefault="00580169" w:rsidP="00580169">
      <w:bookmarkStart w:id="70" w:name="include_clip_end_133"/>
      <w:bookmarkEnd w:id="70"/>
      <w:r>
        <w:t>Referred to Committee on Ways and Means</w:t>
      </w:r>
    </w:p>
    <w:p w14:paraId="78288758" w14:textId="77777777" w:rsidR="00580169" w:rsidRDefault="00580169" w:rsidP="00580169"/>
    <w:p w14:paraId="45DD2C2F" w14:textId="77777777" w:rsidR="00580169" w:rsidRDefault="00580169" w:rsidP="00580169">
      <w:pPr>
        <w:keepNext/>
      </w:pPr>
      <w:bookmarkStart w:id="71" w:name="include_clip_start_135"/>
      <w:bookmarkEnd w:id="71"/>
      <w:r>
        <w:t>S. 133 -- Senators Massey, Gustafson, Rice, Hembree, Kimbrell, Turner, Bennett, Climer, Garrett, Cash, Adams, Verdin, Peeler, Grooms, Young, Campsen, M. Johnson, Talley, Goldfinch, Shealy, Cromer, Senn and Fanning: 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DELEGATES TO A CONVENTION OF THE STATES AS WELL AS LIMITATIONS UPON THEIR AUTHORITY.</w:t>
      </w:r>
    </w:p>
    <w:p w14:paraId="50F4F298" w14:textId="77777777" w:rsidR="00580169" w:rsidRDefault="00580169" w:rsidP="00580169">
      <w:bookmarkStart w:id="72" w:name="include_clip_end_135"/>
      <w:bookmarkEnd w:id="72"/>
      <w:r>
        <w:t>Referred to Committee on Judiciary</w:t>
      </w:r>
    </w:p>
    <w:p w14:paraId="600BA428" w14:textId="77777777" w:rsidR="00580169" w:rsidRDefault="00580169" w:rsidP="00580169"/>
    <w:p w14:paraId="39A584CC" w14:textId="77777777" w:rsidR="00580169" w:rsidRDefault="00580169" w:rsidP="00580169">
      <w:pPr>
        <w:keepNext/>
      </w:pPr>
      <w:bookmarkStart w:id="73" w:name="include_clip_start_137"/>
      <w:bookmarkEnd w:id="73"/>
      <w:r>
        <w:t>S. 230 -- Senators Shealy, Hutto, Jackson and Gustafson: A BILL 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 DEFENSE OF THESE VICTIMS, AND TO PROVIDE FOR EXPUNGEMENT FOR THESE VICTIMS.</w:t>
      </w:r>
    </w:p>
    <w:p w14:paraId="1DE46007" w14:textId="77777777" w:rsidR="00580169" w:rsidRDefault="00580169" w:rsidP="00580169">
      <w:bookmarkStart w:id="74" w:name="include_clip_end_137"/>
      <w:bookmarkEnd w:id="74"/>
      <w:r>
        <w:t>Referred to Committee on Judiciary</w:t>
      </w:r>
    </w:p>
    <w:p w14:paraId="5D449ED2" w14:textId="77777777" w:rsidR="00580169" w:rsidRDefault="00580169" w:rsidP="00580169"/>
    <w:p w14:paraId="2C8DB38F" w14:textId="77777777" w:rsidR="00580169" w:rsidRDefault="00580169" w:rsidP="00580169">
      <w:pPr>
        <w:keepNext/>
      </w:pPr>
      <w:bookmarkStart w:id="75" w:name="include_clip_start_139"/>
      <w:bookmarkEnd w:id="75"/>
      <w:r>
        <w:t>S. 460 -- Senator Alexander: A BILL TO AMEND SECTION 23-9-10 OF THE 1976 CODE, RELATING TO THE TRANSFER OF THE OFFICE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23-9-20 OF THE 1976 CODE, RELATING TO THE DUTIES OF THE STATE FIRE MARSHAL, TO REVISE HIS DUTIES AND RESPONSIBILITIES; TO AMEND SECTION 23-9-25(F)(2) AND (5) OF THE 1976 CODE, RELATING TO THE VOLUNTEER STRATEGIC ASSISTANCE AND FIRE EQUIPMENT PROGRAM, TO REVISE GRANT APPLICATION AND FUNDING PROCEDURES; TO AMEND SECTION 23-9-30 OF THE 1976 CODE, RELATING TO RESIDENT FIRE MARSHALS, TO REVISE THEIR DUTIES AND WHO MAY EXERCISE THESE DUTIES, AND TO PROVIDE THAT THE STATE FIRE MARSHAL MAY PROMULGATE REGULATIONS REGARDING A FIRE MARSHAL'S TRAINING AND CERTIFICATION; TO AMEND SECTION 23-9-45 OF THE 1976 CODE, RELATING TO THE ISSUANCE OF A CLASS D FIRE EQUIPMENT DEALER LICENSE OR A FIRE EQUIPMENT PERMIT, TO PROVIDE FOR THE ISSUANCE OF ADDITIONAL CLASSES OF LICENSES AND QUALIFICATIONS TO OBTAIN THESE LICENSES; TO AMEND SECTION 23-9-50 OF THE 1976 CODE, RELATING TO THE STATE FIRE MARSHAL'S AUTHORITY TO INSPECT CERTAIN BUILDINGS OR PREMISES, TO REVISE THE CIRCUMSTANCES UPON WHICH HE MAY ENTER A BUILDING OR PREMISES; TO AMEND ARTICLE 1, CHAPTER 9, TITLE 23 OF THE 1976 CODE, RELATING TO THE STATE FIRE MARSHAL, BY ADDING SECTION 23-9-125, TO PROVIDE THAT THESE PROVISIONS MAY NOT BE CONSTRUED TO LIMIT THE AUTHORITY OF THE STATE BOARD OF PYROTECHNIC SAFETY OR THE REGULATION OF FIREWORKS; TO AMEND CHAPTER 10, TITLE 23 OF THE 1976 CODE, RELATING TO THE SOUTH CAROLINA FIRE ACADEMY, TO MAKE TECHNICAL CHANGES; TO AMEND SECTION 23-49-120(B) OF THE 1976 CODE, RELATING TO THE SOUTH CAROLINA FORESTRY COMMISSION'S ACCEPTANCE OF DONATIONS OF FIRE EQUIPMENT, TO PROVIDE THAT THE DEPARTMENT OF LABOR, LICENSING AND REGULATION, DIVISION OF FIRE AND LIFE SAFETY, MAY ALSO ACCEPT DONATIONS OF FIRE EQUIPMENT; TO AMEND SECTION 40-80-30(D) OF THE 1976 CODE, RELATING TO A FIREFIGHTER REGISTERING WITH THE STATE FIRE MARSHAL, TO REVISE THE COST AND PROCESS OF OBTAINING CERTAIN INDIVIDUAL FIGHTER RECORDS; AND TO REPEAL SECTIONS 23-9-35, 23-9-40, 23-9-60, 23-9-110, AND 23-9-130 OF THE 1976 CODE, ALL RELATING TO DUTIES OF THE STATE FIRE MARSHAL.</w:t>
      </w:r>
    </w:p>
    <w:p w14:paraId="532E438C" w14:textId="77777777" w:rsidR="00580169" w:rsidRDefault="00580169" w:rsidP="00580169">
      <w:bookmarkStart w:id="76" w:name="include_clip_end_139"/>
      <w:bookmarkEnd w:id="76"/>
      <w:r>
        <w:t>Referred to Committee on Labor, Commerce and Industry</w:t>
      </w:r>
    </w:p>
    <w:p w14:paraId="30E24074" w14:textId="77777777" w:rsidR="00580169" w:rsidRDefault="00580169" w:rsidP="00580169"/>
    <w:p w14:paraId="72CF7FE0" w14:textId="77777777" w:rsidR="00580169" w:rsidRDefault="00580169" w:rsidP="00580169">
      <w:pPr>
        <w:keepNext/>
      </w:pPr>
      <w:bookmarkStart w:id="77" w:name="include_clip_start_141"/>
      <w:bookmarkEnd w:id="77"/>
      <w:r>
        <w:t>S. 659 -- Senator Shealy: A BILL TO AMEND SECTION 44-48-40(B) OF THE 1976 CODE, RELATING TO THE EFFECTIVE DATE OF PAROLE OR RELEASE, TO PROVIDE AN EFFECTIVE DATE FOR SUPERVISED REENTRY FOR A PERSON CONVICTED OF A SEXUALLY VIOLENT OFFENSE; TO AMEND SECTION 44-48-50 OF THE 1976 CODE, RELATING TO THE MULTIDISCIPLINARY TEAM, APPOINTMENTS, THE REVIEW OF RECORDS, AND THE MEMBERSHIP OF THE MULTIDISCIPLINARY TEAM, TO PROVIDE FOR AN ASSESSMENT OF WHETHER OR NOT THERE IS PROBABLE CAUSE TO BELIEVE THAT A PERSON SATISFIES THE DEFINITION OF A SEXUALLY VIOLENT PREDATOR, TO PROVIDE REPORTING REQUIREMENTS, AND TO PROVIDE FOR THE MEMBERSHIP OF THE MULTIDISCIPLINARY TEAM; TO AMEND SECTION 44-48-80(D) OF THE 1976 CODE, RELATING TO TAKING A PERSON INTO CUSTODY, HEARINGS, AND EVALUATIONS, TO PROVIDE FOR AN EVALUATION BY A COURT-APPOINTED QUALIFIED EVALUATOR WITHIN A CERTAIN TIME PERIOD, TO PROVIDE FOR AN INDEPENDENT EVALUATION BY AN INDEPENDENT QUALIFIED EVALUATOR WITHIN A CERTAIN TIME PERIOD, AND TO PROVIDE FOR AN EXTENSION IN EXTRAORDINARY CIRCUMSTANCES; TO AMEND SECTION 44-48-90(B) AND (C) OF THE 1976 CODE, RELATING TO A TRIER OF FACT, THE CONTINUATION OF A TRIAL, THE ASSISTANCE OF COUNSEL, THE ACCESS OF EXAMINERS TO A PERSON, AND THE PAYMENT OF EXPENSES, TO MAKE CONFORMING CHANGES, TO PROVIDE THAT CERTAIN CASES SHALL BE GIVEN PRIORITY STATUS, AND TO PROVIDE FOR COUNSEL AND THE PAYMENT AND COSTS FOR AN INDEPENDENT QUALIFIED EVALUATOR FOR AN INDIGENT PERSON; TO AMEND SECTION 44-48-100(B) OF THE 1976 CODE, RELATING TO PERSONS INCOMPETENT TO STAND TRIAL, TO PROVIDE THAT A COURT SHALL CONDUCT A NON-JURY HEARING FOR A PERSON CHARGED WITH A SEXUALLY VIOLENT OFFENSE WHO HAS BEEN FOUND INCOMPETENT TO STAND TRIAL, WHO IS ABOUT TO BE RELEASED, AND WHOSE COMMITMENT IS SOUGHT; TO AMEND SECTION 44-48-110 OF THE 1976 CODE, RELATING TO THE PERIODIC MENTAL EXAMINATION OF COMMITTED PERSONS, REPORTS, PETITIONS FOR RELEASE, HEARINGS, AND TRIALS TO CONSIDER RELEASE, TO MAKE CONFORMING CHANGES, TO PROVIDE FOR AN EVALUATION BY A DEPARTMENT OF MENTAL HEALTH-DESIGNATED QUALIFIED EVALUATOR WITHIN A CERTAIN TIME PERIOD AND UNDER CERTAIN CONDITIONS, AND TO PROVIDE FOR PERIODIC REVIEW HEARINGS AND THE PRESENCE OF THE RESIDENT AND THE DEPARTMENT OF MENTAL HEALTH-DESIGNATED QUALIFIED EVALUATOR AT HEARINGS; TO AMEND CHAPTER 48, TITLE 44 OF THE 1976 CODE, RELATING TO THE SEXUALLY VIOLENT PREDATOR ACT, BY ADDING SECTION 44-48-115, TO PROVIDE THAT A RESIDENT SHALL HAVE THE RIGHT TO CHALLENGE COMMITMENT UNDER CERTAIN CIRCUMSTANCES AND TO PROVIDE CERTAIN CONDITIONS THEREOF; TO AMEND SECTION 44-48-120(B) OF THE 1976 CODE, RELATING TO HEARINGS ORDERED BY A COURT, EXAMINATION BY A QUALIFIED EXPERT, AND THE BURDEN OF PROOF, TO MAKE CONFORMING CHANGES, TO PROVIDE FOR THE PRESENCE OF A DEPARTMENT OF MENTAL HEALTH-DESIGNATED QUALIFIED EVALUATOR AT A HEARING OR TRIAL, AND TO PROVIDE THAT A RESIDENT MAY SEEK ANOTHER EVALUATION AT HIS OWN EXPENSE; TO AMEND SECTION 44-48-150 OF THE 1976 CODE, RELATING TO EVIDENTIARY RECORDS AND A COURT ORDER TO OPEN SEALED RECORDS, TO PROVIDE FOR THE RELEASE OF RECORDS TO THE ATTORNEY GENERAL AND COUNSEL OF RECORD; TO AMEND SECTION 24-21-32(C) OF THE 1976 CODE, RELATING TO REENTRY SUPERVISION AND REVOCATION, TO PROVIDE THAT CERTAIN INMATES ARE NOT ELIGIBLE FOR SUPERVISED RE-ENTRY UNTIL THE RESOLUTION OF CERTAIN PROCEEDINGS; AND TO DEFINE NECESSARY TERMS.</w:t>
      </w:r>
    </w:p>
    <w:p w14:paraId="1D699722" w14:textId="77777777" w:rsidR="00580169" w:rsidRDefault="00580169" w:rsidP="00580169">
      <w:bookmarkStart w:id="78" w:name="include_clip_end_141"/>
      <w:bookmarkEnd w:id="78"/>
      <w:r>
        <w:t>Referred to Committee on Judiciary</w:t>
      </w:r>
    </w:p>
    <w:p w14:paraId="76D7B669" w14:textId="77777777" w:rsidR="00580169" w:rsidRDefault="00580169" w:rsidP="00580169"/>
    <w:p w14:paraId="4C7DC9CA" w14:textId="77777777" w:rsidR="00580169" w:rsidRDefault="00580169" w:rsidP="00580169">
      <w:pPr>
        <w:keepNext/>
      </w:pPr>
      <w:bookmarkStart w:id="79" w:name="include_clip_start_143"/>
      <w:bookmarkEnd w:id="79"/>
      <w:r>
        <w:t>S. 812 -- Senator Alexander: A BILL TO AMEND CHAPTER 2, TITLE 40 OF THE 1976 CODE, RELATING TO ACCOUNTANTS, TO PROVIDE FOR THE PRACTICE OF CERTIFIED PUBLIC ACCOUNTANTS.</w:t>
      </w:r>
    </w:p>
    <w:p w14:paraId="10B316BD" w14:textId="77777777" w:rsidR="00580169" w:rsidRDefault="00580169" w:rsidP="00580169">
      <w:bookmarkStart w:id="80" w:name="include_clip_end_143"/>
      <w:bookmarkEnd w:id="80"/>
      <w:r>
        <w:t>Referred to Committee on Labor, Commerce and Industry</w:t>
      </w:r>
    </w:p>
    <w:p w14:paraId="417C07A8" w14:textId="77777777" w:rsidR="00580169" w:rsidRDefault="00580169" w:rsidP="00580169"/>
    <w:p w14:paraId="4E3E9E4F" w14:textId="77777777" w:rsidR="00580169" w:rsidRDefault="00580169" w:rsidP="00580169">
      <w:pPr>
        <w:keepNext/>
      </w:pPr>
      <w:bookmarkStart w:id="81" w:name="include_clip_start_145"/>
      <w:bookmarkEnd w:id="81"/>
      <w:r>
        <w:t>S. 888 -- Senators M. Johnson, Kimbrell, Garrett, Adams, Climer and Young: A BILL TO AMEND CHAPTER 11, TITLE 40 OF THE 1976 CODE, RELATING TO CONTRACTORS, TO PROVIDE FOR A VOLUNTARY CONTRIBUTION TO BE MADE UPON APPLICATION FOR A CONTRACTOR'S LICENSE TO BE APPLIED TO ACCREDITED PUBLIC INSTITUTIONS OF HIGHER LEARNING OFFERING COURSES IN BUILDING SCIENCE OR CIVIL ENGINEERING; TO PROVIDE FOR DISTRIBUTION; AND TO IMPOSE A REPORTING REQUIREMENT.</w:t>
      </w:r>
    </w:p>
    <w:p w14:paraId="534C1437" w14:textId="77777777" w:rsidR="00580169" w:rsidRDefault="00580169" w:rsidP="00580169">
      <w:bookmarkStart w:id="82" w:name="include_clip_end_145"/>
      <w:bookmarkEnd w:id="82"/>
      <w:r>
        <w:t>Referred to Committee on Education and Public Works</w:t>
      </w:r>
    </w:p>
    <w:p w14:paraId="28B061D1" w14:textId="77777777" w:rsidR="00580169" w:rsidRDefault="00580169" w:rsidP="00580169"/>
    <w:p w14:paraId="11A54E9E" w14:textId="77777777" w:rsidR="00580169" w:rsidRDefault="00580169" w:rsidP="00580169">
      <w:pPr>
        <w:keepNext/>
      </w:pPr>
      <w:bookmarkStart w:id="83" w:name="include_clip_start_147"/>
      <w:bookmarkEnd w:id="83"/>
      <w:r>
        <w:t>S. 953 -- Senator Verdin: A BILL TO AMEND SECTION 7-7-360, AS AMENDED, CODE OF LAWS OF SOUTH CAROLINA, 1976, RELATING TO THE DESIGNATION OF VOTING PRECINCTS IN LAURENS COUNTY, SO AS TO UPDATE THE MAP NUMBER ON WHICH THE NAMES AND BOUNDARIES OF THE LAURENS COUNTY VOTING PRECINCTS MAY BE FOUND AND MAINTAINED BY THE REVENUE AND FISCAL AFFAIRS OFFICE.</w:t>
      </w:r>
    </w:p>
    <w:p w14:paraId="0DC5C603" w14:textId="77777777" w:rsidR="00580169" w:rsidRDefault="00580169" w:rsidP="00580169">
      <w:bookmarkStart w:id="84" w:name="include_clip_end_147"/>
      <w:bookmarkEnd w:id="84"/>
      <w:r>
        <w:t>Referred to Laurens Delegation</w:t>
      </w:r>
    </w:p>
    <w:p w14:paraId="774A26EC" w14:textId="77777777" w:rsidR="00580169" w:rsidRDefault="00580169" w:rsidP="00580169"/>
    <w:p w14:paraId="72C410A9" w14:textId="77777777" w:rsidR="00580169" w:rsidRDefault="00580169" w:rsidP="0061561C">
      <w:bookmarkStart w:id="85" w:name="include_clip_start_149"/>
      <w:bookmarkEnd w:id="85"/>
      <w:r>
        <w:t>S. 992 -- Senators Rice, Kimbrell, Verdin, Shealy, Adams, Hutto, McElveen, Gambrell and Garrett: A BILL TO AMEND SECTION 44-37-30(B) OF THE 1976 CODE, RELATING TO INFORMATION OBTAINED FROM NEONATAL TESTING OF CHILDREN, TO PROVIDE THAT, AT THE SAME TIME INFORMATION IS RELEASED TO A CHILD'S PHYSICIAN, THE DEPARTMENT SHALL REFER CHILDREN WITH METABOLIC, GENETIC, OR CONGENITAL DISORDERS TO A QUALIFIED SPECIALIST FOR FOLLOW-UP SERVICES, INCLUDING TREATMENT, COUNSELING, AND EDUCATION.</w:t>
      </w:r>
    </w:p>
    <w:p w14:paraId="66C01702" w14:textId="77777777" w:rsidR="00580169" w:rsidRDefault="00580169" w:rsidP="00580169">
      <w:bookmarkStart w:id="86" w:name="include_clip_end_149"/>
      <w:bookmarkEnd w:id="86"/>
      <w:r>
        <w:t>Referred to Committee on Medical, Military, Public and Municipal Affairs</w:t>
      </w:r>
    </w:p>
    <w:p w14:paraId="723F8C0E" w14:textId="77777777" w:rsidR="00580169" w:rsidRDefault="00580169" w:rsidP="00580169"/>
    <w:p w14:paraId="0AECD73F" w14:textId="77777777" w:rsidR="00580169" w:rsidRDefault="00580169" w:rsidP="00580169">
      <w:pPr>
        <w:keepNext/>
      </w:pPr>
      <w:bookmarkStart w:id="87" w:name="include_clip_start_151"/>
      <w:bookmarkEnd w:id="87"/>
      <w:r>
        <w:t>S. 1011 -- Senators Senn, Shealy, Stephens and Setzler: A BILL TO AMEND THE CODE OF LAWS OF SOUTH CAROLINA, 1976, TO ENACT THE "SOUTH CAROLINA PARKINSON'S DISEASE RESEARCH COLLECTION ACT" BY ADDING SECTION 44-7-3240 SO AS TO PROVIDE FOR THE COLLECTION OF DATA ON THE INCIDENCE OF PARKINSON'S DISEASE BY THE MEDICAL UNIVERSITY OF SOUTH CAROLINA AND TO ALLOW FOR DIAGNOSED PATIENTS TO PARTICIPATE VOLUNTARILY IN DATA COLLECTION; TO PROVIDE FOR THE CREATION OF A PARKINSON'S DISEASE ADVISORY BOARD AND TO PROVIDE FOR THE BOARD'S ROLES AND RESPONSIBILITIES; TO DEFINE TERMS; TO ESTABLISH REQUIREMENTS PERTAINING TO CONFIDENTIALITY AND DISSEMINATION OF C</w:t>
      </w:r>
      <w:r w:rsidR="009A25EC">
        <w:t>OLLECTED INFORMATION AND RECORD</w:t>
      </w:r>
      <w:r>
        <w:t>KEEPING; TO REQUIRE REPORTING OF DATA BY HEALTH CARE FACILITIES AND PROVIDERS; TO ALLOW THE MEDICAL UNIVERSITY OF SOUTH CAROLINA TO ENTER INTO AGREEMENTS TO FURTHER THE PROGRAM; AND FOR OTHER PURPOSES.</w:t>
      </w:r>
    </w:p>
    <w:p w14:paraId="3B0A3D91" w14:textId="77777777" w:rsidR="00580169" w:rsidRDefault="00580169" w:rsidP="00580169">
      <w:bookmarkStart w:id="88" w:name="include_clip_end_151"/>
      <w:bookmarkEnd w:id="88"/>
      <w:r>
        <w:t>Referred to Committee on Medical, Military, Public and Municipal Affairs</w:t>
      </w:r>
    </w:p>
    <w:p w14:paraId="12E8A790" w14:textId="77777777" w:rsidR="00580169" w:rsidRDefault="00580169" w:rsidP="00580169"/>
    <w:p w14:paraId="02710886" w14:textId="77777777" w:rsidR="00580169" w:rsidRDefault="00580169" w:rsidP="00580169">
      <w:pPr>
        <w:keepNext/>
      </w:pPr>
      <w:bookmarkStart w:id="89" w:name="include_clip_start_153"/>
      <w:bookmarkEnd w:id="89"/>
      <w:r>
        <w:t>S. 1024 -- Senators Rankin, Goldfinch, Hembree, Sabb and Williams: A BILL TO AMEND SECTION 7-7-320, AS AMENDED, CODE OF LAWS OF SOUTH CAROLINA, 1976, RELATING TO THE DESIGNATION OF VOTING PRECINCTS IN HORRY COUNTY, SO AS TO DELETE SIX PRECINCTS, TO ADD SEVEN PRECINCTS, AND TO REDESIGNATE THE MAP NUMBER ON WHICH THE NAMES OF THESE PRECINCTS MAY BE FOUND AND MAINTAINED BY THE REVENUE AND FISCAL AFFAIRS OFFICE.</w:t>
      </w:r>
    </w:p>
    <w:p w14:paraId="45609B8D" w14:textId="77777777" w:rsidR="00580169" w:rsidRDefault="00580169" w:rsidP="00580169">
      <w:bookmarkStart w:id="90" w:name="include_clip_end_153"/>
      <w:bookmarkEnd w:id="90"/>
      <w:r>
        <w:t>Referred to Horry Delegation</w:t>
      </w:r>
    </w:p>
    <w:p w14:paraId="263C43C6" w14:textId="77777777" w:rsidR="00580169" w:rsidRDefault="00580169" w:rsidP="00580169"/>
    <w:p w14:paraId="7100BB59" w14:textId="77777777" w:rsidR="00580169" w:rsidRDefault="00580169" w:rsidP="00580169">
      <w:pPr>
        <w:keepNext/>
      </w:pPr>
      <w:bookmarkStart w:id="91" w:name="include_clip_start_155"/>
      <w:bookmarkEnd w:id="91"/>
      <w:r>
        <w:t>S. 1025 -- Senators Shealy, Hutto and Jackson: A BILL TO AMEND SECTION 44-63-80 OF THE 1976 CODE, RELATING TO CERTIFIED COPIES OF BIRTH CERTIFICATES, TO EXPAND THE DEFINITION OF LEGAL REPRESENTATIVE AND TO ALTER THE PROCESS FOR OBTAINING BIRTH CERTIFICATES.</w:t>
      </w:r>
    </w:p>
    <w:p w14:paraId="44203CEB" w14:textId="77777777" w:rsidR="00580169" w:rsidRDefault="00580169" w:rsidP="00580169">
      <w:bookmarkStart w:id="92" w:name="include_clip_end_155"/>
      <w:bookmarkEnd w:id="92"/>
      <w:r>
        <w:t>Referred to Committee on Judiciary</w:t>
      </w:r>
    </w:p>
    <w:p w14:paraId="23CDD951" w14:textId="77777777" w:rsidR="00580169" w:rsidRDefault="00580169" w:rsidP="00580169"/>
    <w:p w14:paraId="2B16B904" w14:textId="77777777" w:rsidR="00580169" w:rsidRDefault="00580169" w:rsidP="00580169">
      <w:pPr>
        <w:keepNext/>
      </w:pPr>
      <w:bookmarkStart w:id="93" w:name="include_clip_start_157"/>
      <w:bookmarkEnd w:id="93"/>
      <w:r>
        <w:t>S. 1060 -- Senators Young and Massey: A BILL TO AMEND SECTION 7-7-40, CODE OF LAWS OF SOUTH CAROLINA, 1976, RELATING TO THE DESIGNATION OF VOTING PRECINCTS IN AIKEN COUNTY, SO AS TO ADD CREEK NO. 85 AND COMMUNITY NO. 86 VOTING PRECINCTS, AND TO UPDATE THE MAP NUMBER ON WHICH THE NAMES OF THE AIKEN COUNTY VOTING PRECINCTS MAY BE FOUND AND MAINTAINED BY THE REVENUE AND FISCAL AFFAIRS OFFICE.</w:t>
      </w:r>
    </w:p>
    <w:p w14:paraId="21C497F6" w14:textId="77777777" w:rsidR="00580169" w:rsidRDefault="00580169" w:rsidP="00580169">
      <w:bookmarkStart w:id="94" w:name="include_clip_end_157"/>
      <w:bookmarkEnd w:id="94"/>
      <w:r>
        <w:t>Referred to Aiken Delegation</w:t>
      </w:r>
    </w:p>
    <w:p w14:paraId="0E06731D" w14:textId="77777777" w:rsidR="00580169" w:rsidRDefault="00580169" w:rsidP="00580169"/>
    <w:p w14:paraId="287AE299" w14:textId="77777777" w:rsidR="00580169" w:rsidRDefault="00580169" w:rsidP="00580169">
      <w:pPr>
        <w:keepNext/>
      </w:pPr>
      <w:bookmarkStart w:id="95" w:name="include_clip_start_159"/>
      <w:bookmarkEnd w:id="95"/>
      <w:r>
        <w:t>S. 1087 -- Senators Peeler, Alexander, Kimbrell, Shealy, Turner, Climer, M. Johnson, Martin, Corbin, Davis, Massey, Rice, Adams, Garrett, Cash, Young, Malloy, Williams, Loftis, Gambrell, Talley, Cromer, Scott, Jackson, Stephens, Campsen, Verdin, Grooms, McElveen and Gustafson: A BILL TO AMEND THE CODE OF LAWS OF SOUTH CAROLINA, 1976, SO AS TO ENACT THE "COMPREHENSIVE TAX CUT ACT OF 2022"; TO AMEND SECTION 12-6-510, RELATING TO THE INDIVIDUAL INCOME TAX, SO AS TO REDUCE THE TOP MARGINAL RATE TO 5.7 PERCENT; TO AMEND SECTION 12-6-1171, RELATING TO THE MILITARY RETIREMENT DEDUCTION, SO AS TO EXEMPT ALL MILITARY RETIREMENT INCOME; TO AMEND SECTION 12-37-220, AS AMENDED, RELATING TO PROPERTY TAX EXEMPTIONS, SO AS TO INCREASE A PROPERTY TAX EXEMPTION FOR CERTAIN MANUFACTURING PROPERTY; TO APPROPRIATE ONE BILLION DOLLARS FROM THE CONTINGENCY RESERVE FUND TO THE TAXPAYER REBATE FUND TO PROVIDE REBATES TO TAXPAYERS; AND TO REPEAL SECTION 12-6-515 RELATING TO AN ARCHAIC INDIVIDUAL INCOME TAX PROVISION.</w:t>
      </w:r>
    </w:p>
    <w:p w14:paraId="0D53D0DE" w14:textId="77777777" w:rsidR="00580169" w:rsidRDefault="00580169" w:rsidP="00580169">
      <w:bookmarkStart w:id="96" w:name="include_clip_end_159"/>
      <w:bookmarkEnd w:id="96"/>
      <w:r>
        <w:t>Referred to Committee on Ways and Means</w:t>
      </w:r>
    </w:p>
    <w:p w14:paraId="63807A7C" w14:textId="77777777" w:rsidR="00580169" w:rsidRDefault="00580169" w:rsidP="00580169"/>
    <w:p w14:paraId="52E7DCD5" w14:textId="77777777" w:rsidR="00580169" w:rsidRDefault="00580169" w:rsidP="00580169">
      <w:pPr>
        <w:keepNext/>
      </w:pPr>
      <w:bookmarkStart w:id="97" w:name="include_clip_start_161"/>
      <w:bookmarkEnd w:id="97"/>
      <w:r>
        <w:t>S. 1092 -- Senator Martin: A BILL TO AMEND SECTION 23-23-60, CODE OF LAWS OF SOUTH CAROLINA, 1976, RELATING TO THE ISSUANCE OF CERTIFICATES OF COMPLIANCE AND QUALIFICATION TO LAW ENFORCEMENT OFFICERS AND PERSONS TRAINED BY THE CRIMINAL JUSTICE ACADEMY, AND THE LAW ENFORCEMENT TRAINING COUNCIL'S AUTHORITY TO OVERSEE THE OPERATION OF THE TRAINING OF LAW ENFORCEMENT OFFICERS AND RECEIPT OF CERTAIN INFORMATION FROM GOVERNING BODIES ABOUT CANDIDATES SEEKING CERTIFICATION, SO AS TO PROVIDE DETENTION AND CORRECTIONAL OFFICER CANDIDATES MUST BE AT LEAST EIGHTEEN YEARS OF AGE.</w:t>
      </w:r>
    </w:p>
    <w:p w14:paraId="240FC5E6" w14:textId="77777777" w:rsidR="00580169" w:rsidRDefault="00580169" w:rsidP="00580169">
      <w:bookmarkStart w:id="98" w:name="include_clip_end_161"/>
      <w:bookmarkEnd w:id="98"/>
      <w:r>
        <w:t>Referred to Committee on Judiciary</w:t>
      </w:r>
    </w:p>
    <w:p w14:paraId="0C27DF53" w14:textId="77777777" w:rsidR="00580169" w:rsidRDefault="00580169" w:rsidP="00580169"/>
    <w:p w14:paraId="70AF33AA" w14:textId="77777777" w:rsidR="00580169" w:rsidRDefault="00580169" w:rsidP="00580169">
      <w:pPr>
        <w:keepNext/>
      </w:pPr>
      <w:bookmarkStart w:id="99" w:name="include_clip_start_163"/>
      <w:bookmarkEnd w:id="99"/>
      <w:r>
        <w:t>S. 1106 -- Senators Peeler, Alexander, Scott and Campsen: A JOINT RESOLUTION PROPOSING AN AMENDMENT TO SECTION 36, ARTICLE III OF THE CONSTITUTION OF SOUTH CAROLINA, 1895, RELATING TO THE GENERAL RESERVE FUND AND THE CAPITAL RESERVE FUND, SO AS TO INCREASE FROM FIVE TO SEVEN PERCENT IN INCREMENTS OF ONE-HALF OF ONE PERCENT OVER FOUR FISCAL YEARS THE AMOUNT OF STATE GENERAL FUND REVENUE IN THE LATEST COMPLETED FISCAL YEAR REQUIRED TO BE HELD IN THE GENERAL RESERVE FUND AND THE MANNER THE SEVEN PERCENT REQUIREMENT MUST BE MAINTAINED; AND PROPOSING ANOTHER AMENDMENT TO SECTION 36, ARTICLE III OF THE CONSTITUTION OF THIS STATE, RELATING TO THE GENERAL RESERVE FUND AND THE CAPITAL RESERVE FUND, SO AS TO INCREASE FROM TWO TO THREE PERCENT THE AMOUNT OF STATE GENERAL FUND REVENUE IN THE LATEST COMPLETED FISCAL YEAR REQUIRED TO BE HELD IN THE CAPITAL RESERVE FUND AND TO PROVIDE THAT THE FIRST USE OF THE CAPITAL RESERVE FUND MUST BE TO OFFSET MIDYEAR BUDGET REDUCTIONS.</w:t>
      </w:r>
    </w:p>
    <w:p w14:paraId="0C5DE9A9" w14:textId="77777777" w:rsidR="00580169" w:rsidRDefault="00580169" w:rsidP="00580169">
      <w:bookmarkStart w:id="100" w:name="include_clip_end_163"/>
      <w:bookmarkEnd w:id="100"/>
      <w:r>
        <w:t>Referred to Committee on Ways and Means</w:t>
      </w:r>
    </w:p>
    <w:p w14:paraId="09D9B743" w14:textId="77777777" w:rsidR="00580169" w:rsidRDefault="00580169" w:rsidP="00580169"/>
    <w:p w14:paraId="00584808" w14:textId="77777777" w:rsidR="00580169" w:rsidRDefault="00580169" w:rsidP="00580169">
      <w:pPr>
        <w:keepNext/>
      </w:pPr>
      <w:bookmarkStart w:id="101" w:name="include_clip_start_165"/>
      <w:bookmarkEnd w:id="101"/>
      <w:r>
        <w:t>S. 1117 -- Senator Climer: A BILL TO AMEND ARTICLE 2, CHAPTER 41, TITLE 46 OF THE 1976 CODE, RELATING TO THE SOUTH CAROLINA GRAIN PRODUCERS GUARANTY FUND, TO EXPAND THE FUND TO INCLUDE COTTON PRODUCERS, TO ADD AN ASSESSMENT ON COTTON, TO INCREASE THE AMOUNT THE FUND MUST ACCUMULATE IN ORDER TO SUSPEND ASSESSMENTS, TO ESTABLISH THE SOUTH CAROLINA AGRICULTURAL COMMODITIES COMMISSION AS A SUCCESSOR TO THE STATE AGRICULTURAL COMMISSION AND TO PROVIDE FOR THE MEMBERSHIP, POWERS, AND DUTIES OF THE NEW COMMISSION, AND TO DEFINE NECESSARY TERMS; TO AMEND SECTION 46-41-60 OF THE 1976 CODE, RELATED TO SURETY BONDS FOR LICENSEES, TO PROVIDE THAT THE SURETY BOND VALUE IS BASED UPON A TIERED SYSTEM; AND TO AMEND SECTION 46-41-170 OF THE 1976 CODE, RELATED TO PENALTIES, TO MAKE CONFORMING CHANGES.</w:t>
      </w:r>
    </w:p>
    <w:p w14:paraId="55D00158" w14:textId="77777777" w:rsidR="00580169" w:rsidRDefault="00580169" w:rsidP="00580169">
      <w:bookmarkStart w:id="102" w:name="include_clip_end_165"/>
      <w:bookmarkEnd w:id="102"/>
      <w:r>
        <w:t>Referred to Committee on Agriculture, Natural Resources and Environmental Affairs</w:t>
      </w:r>
    </w:p>
    <w:p w14:paraId="27D06DC8" w14:textId="77777777" w:rsidR="00580169" w:rsidRDefault="00580169" w:rsidP="00580169"/>
    <w:p w14:paraId="0210473C" w14:textId="77777777" w:rsidR="00580169" w:rsidRDefault="00580169" w:rsidP="00580169">
      <w:pPr>
        <w:keepNext/>
      </w:pPr>
      <w:bookmarkStart w:id="103" w:name="include_clip_start_167"/>
      <w:bookmarkEnd w:id="103"/>
      <w:r>
        <w:t>S. 1157 -- Senator Hutto: A BILL TO AMEND ACT 105 OF 2021, RELATING TO THE CONSOLIDATION OF BARNWELL COUNTY SCHOOL DISTRICTS 29 AND 19, SO AS TO PROVIDE THAT IF THE TERM OF AN INCUMBENT MEMBER OF EITHER OF THE TWO PRESENT BOARDS EXPIRES DURING THE DISTRICTS' CONSOLIDATION TRANSITIONAL PERIOD, THEN THE BARNWELL COUNTY LEGISLATIVE DELEGATION MAY REAPPOINT THAT MEMBER FOR A TRUNCATED TERM TO EXPIRE ON JULY 1, 2022.</w:t>
      </w:r>
    </w:p>
    <w:p w14:paraId="45897767" w14:textId="77777777" w:rsidR="00580169" w:rsidRDefault="00580169" w:rsidP="00580169">
      <w:bookmarkStart w:id="104" w:name="include_clip_end_167"/>
      <w:bookmarkEnd w:id="104"/>
      <w:r>
        <w:t>Referred to Barnwell Delegation</w:t>
      </w:r>
    </w:p>
    <w:p w14:paraId="45B68383" w14:textId="77777777" w:rsidR="00580169" w:rsidRDefault="00580169" w:rsidP="00580169"/>
    <w:p w14:paraId="05E001F3" w14:textId="77777777" w:rsidR="00580169" w:rsidRDefault="00580169" w:rsidP="00580169">
      <w:pPr>
        <w:keepNext/>
      </w:pPr>
      <w:bookmarkStart w:id="105" w:name="include_clip_start_169"/>
      <w:bookmarkEnd w:id="105"/>
      <w:r>
        <w:t>S. 1167 -- Senator Peeler: A BILL TO AMEND SECTION 7-7-160, CODE OF LAWS OF SOUTH CAROLINA, 1976, RELATING TO THE DESIGNATION OF VOTING PRECINCTS IN CHEROKEE COUNTY, SO AS TO UPDATE THE MAP NUMBER ON WHICH THE NAMES OF THESE PRECINCTS MAY BE FOUND AND MAINTAINED BY THE REVENUE AND FISCAL AFFAIRS OFFICE, AND TO REMOVE ARCHAIC LANGUAGE.</w:t>
      </w:r>
    </w:p>
    <w:p w14:paraId="7DB77415" w14:textId="77777777" w:rsidR="00580169" w:rsidRDefault="00580169" w:rsidP="00580169">
      <w:bookmarkStart w:id="106" w:name="include_clip_end_169"/>
      <w:bookmarkEnd w:id="106"/>
      <w:r>
        <w:t>On motion of Rep. D. C. MOSS, with unanimous consent, the Bill was ordered placed on the Calendar without reference.</w:t>
      </w:r>
    </w:p>
    <w:p w14:paraId="01ED3B4D" w14:textId="77777777" w:rsidR="00580169" w:rsidRDefault="00580169" w:rsidP="00580169"/>
    <w:p w14:paraId="05089B38" w14:textId="77777777" w:rsidR="00580169" w:rsidRDefault="00580169" w:rsidP="00580169">
      <w:pPr>
        <w:keepNext/>
        <w:jc w:val="center"/>
        <w:rPr>
          <w:b/>
        </w:rPr>
      </w:pPr>
      <w:r w:rsidRPr="00580169">
        <w:rPr>
          <w:b/>
        </w:rPr>
        <w:t>H. 5138--ORDERED TO THIRD READING</w:t>
      </w:r>
    </w:p>
    <w:p w14:paraId="36376733" w14:textId="77777777" w:rsidR="00580169" w:rsidRDefault="00580169" w:rsidP="00580169">
      <w:pPr>
        <w:keepNext/>
      </w:pPr>
      <w:r>
        <w:t>The following Bill was taken up:</w:t>
      </w:r>
    </w:p>
    <w:p w14:paraId="067ECE50" w14:textId="77777777" w:rsidR="00580169" w:rsidRDefault="00580169" w:rsidP="00580169">
      <w:pPr>
        <w:keepNext/>
      </w:pPr>
      <w:bookmarkStart w:id="107" w:name="include_clip_start_172"/>
      <w:bookmarkEnd w:id="107"/>
    </w:p>
    <w:p w14:paraId="49BD7F7F" w14:textId="77777777" w:rsidR="00580169" w:rsidRDefault="00580169" w:rsidP="00580169">
      <w:r>
        <w:t>H. 5138 -- Reps. Hosey and Bamberg: A BILL TO AMEND ACT 105 OF 2021, RELATING TO THE CONSOLIDATION OF BARNWELL COUNTY SCHOOL DISTRICTS 29 AND 19, SO AS TO PROVIDE THAT IF THE TERM OF AN INCUMBENT MEMBER OF EITHER OF THE TWO PRESENT BOARDS EXPIRES DURING THE DISTRICTS' CONSOLIDATION TRANSITIONAL PERIOD, THEN THE BARNWELL COUNTY LEGISLATIVE DELEGATION MAY REAPPOINT THAT MEMBER FOR A TRUNCATED TERM TO EXPIRE ON JULY 1, 2022.</w:t>
      </w:r>
    </w:p>
    <w:p w14:paraId="05D0F9F7" w14:textId="77777777" w:rsidR="00580169" w:rsidRDefault="00580169" w:rsidP="00580169">
      <w:bookmarkStart w:id="108" w:name="include_clip_end_172"/>
      <w:bookmarkEnd w:id="108"/>
    </w:p>
    <w:p w14:paraId="3D122F81" w14:textId="77777777" w:rsidR="00580169" w:rsidRDefault="00580169" w:rsidP="00580169">
      <w:r>
        <w:t xml:space="preserve">The yeas and nays were taken resulting as follows: </w:t>
      </w:r>
    </w:p>
    <w:p w14:paraId="7DB5393B" w14:textId="77777777" w:rsidR="00580169" w:rsidRDefault="00580169" w:rsidP="00580169">
      <w:pPr>
        <w:jc w:val="center"/>
      </w:pPr>
      <w:r>
        <w:t xml:space="preserve"> </w:t>
      </w:r>
      <w:bookmarkStart w:id="109" w:name="vote_start173"/>
      <w:bookmarkEnd w:id="109"/>
      <w:r>
        <w:t>Yeas 98; Nays 0</w:t>
      </w:r>
    </w:p>
    <w:p w14:paraId="2C6196AE" w14:textId="77777777" w:rsidR="00580169" w:rsidRDefault="00580169" w:rsidP="00580169">
      <w:pPr>
        <w:jc w:val="center"/>
      </w:pPr>
    </w:p>
    <w:p w14:paraId="36DE49A2" w14:textId="77777777" w:rsidR="00580169" w:rsidRDefault="00580169" w:rsidP="0058016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80169" w:rsidRPr="00580169" w14:paraId="7CE4B8BC" w14:textId="77777777" w:rsidTr="00580169">
        <w:tc>
          <w:tcPr>
            <w:tcW w:w="2179" w:type="dxa"/>
            <w:shd w:val="clear" w:color="auto" w:fill="auto"/>
          </w:tcPr>
          <w:p w14:paraId="08BB9D14" w14:textId="77777777" w:rsidR="00580169" w:rsidRPr="00580169" w:rsidRDefault="00580169" w:rsidP="00580169">
            <w:pPr>
              <w:keepNext/>
              <w:ind w:firstLine="0"/>
            </w:pPr>
            <w:r>
              <w:t>Allison</w:t>
            </w:r>
          </w:p>
        </w:tc>
        <w:tc>
          <w:tcPr>
            <w:tcW w:w="2179" w:type="dxa"/>
            <w:shd w:val="clear" w:color="auto" w:fill="auto"/>
          </w:tcPr>
          <w:p w14:paraId="2085B7D9" w14:textId="77777777" w:rsidR="00580169" w:rsidRPr="00580169" w:rsidRDefault="00580169" w:rsidP="00580169">
            <w:pPr>
              <w:keepNext/>
              <w:ind w:firstLine="0"/>
            </w:pPr>
            <w:r>
              <w:t>Anderson</w:t>
            </w:r>
          </w:p>
        </w:tc>
        <w:tc>
          <w:tcPr>
            <w:tcW w:w="2180" w:type="dxa"/>
            <w:shd w:val="clear" w:color="auto" w:fill="auto"/>
          </w:tcPr>
          <w:p w14:paraId="44EAC06C" w14:textId="77777777" w:rsidR="00580169" w:rsidRPr="00580169" w:rsidRDefault="00580169" w:rsidP="00580169">
            <w:pPr>
              <w:keepNext/>
              <w:ind w:firstLine="0"/>
            </w:pPr>
            <w:r>
              <w:t>Atkinson</w:t>
            </w:r>
          </w:p>
        </w:tc>
      </w:tr>
      <w:tr w:rsidR="00580169" w:rsidRPr="00580169" w14:paraId="72EE95A3" w14:textId="77777777" w:rsidTr="00580169">
        <w:tc>
          <w:tcPr>
            <w:tcW w:w="2179" w:type="dxa"/>
            <w:shd w:val="clear" w:color="auto" w:fill="auto"/>
          </w:tcPr>
          <w:p w14:paraId="6D900BC4" w14:textId="77777777" w:rsidR="00580169" w:rsidRPr="00580169" w:rsidRDefault="00580169" w:rsidP="00580169">
            <w:pPr>
              <w:ind w:firstLine="0"/>
            </w:pPr>
            <w:r>
              <w:t>Bailey</w:t>
            </w:r>
          </w:p>
        </w:tc>
        <w:tc>
          <w:tcPr>
            <w:tcW w:w="2179" w:type="dxa"/>
            <w:shd w:val="clear" w:color="auto" w:fill="auto"/>
          </w:tcPr>
          <w:p w14:paraId="4A2047A0" w14:textId="77777777" w:rsidR="00580169" w:rsidRPr="00580169" w:rsidRDefault="00580169" w:rsidP="00580169">
            <w:pPr>
              <w:ind w:firstLine="0"/>
            </w:pPr>
            <w:r>
              <w:t>Ballentine</w:t>
            </w:r>
          </w:p>
        </w:tc>
        <w:tc>
          <w:tcPr>
            <w:tcW w:w="2180" w:type="dxa"/>
            <w:shd w:val="clear" w:color="auto" w:fill="auto"/>
          </w:tcPr>
          <w:p w14:paraId="5368B4D8" w14:textId="77777777" w:rsidR="00580169" w:rsidRPr="00580169" w:rsidRDefault="00580169" w:rsidP="00580169">
            <w:pPr>
              <w:ind w:firstLine="0"/>
            </w:pPr>
            <w:r>
              <w:t>Bannister</w:t>
            </w:r>
          </w:p>
        </w:tc>
      </w:tr>
      <w:tr w:rsidR="00580169" w:rsidRPr="00580169" w14:paraId="2FC13E3F" w14:textId="77777777" w:rsidTr="00580169">
        <w:tc>
          <w:tcPr>
            <w:tcW w:w="2179" w:type="dxa"/>
            <w:shd w:val="clear" w:color="auto" w:fill="auto"/>
          </w:tcPr>
          <w:p w14:paraId="45EF7FE2" w14:textId="77777777" w:rsidR="00580169" w:rsidRPr="00580169" w:rsidRDefault="00580169" w:rsidP="00580169">
            <w:pPr>
              <w:ind w:firstLine="0"/>
            </w:pPr>
            <w:r>
              <w:t>Bennett</w:t>
            </w:r>
          </w:p>
        </w:tc>
        <w:tc>
          <w:tcPr>
            <w:tcW w:w="2179" w:type="dxa"/>
            <w:shd w:val="clear" w:color="auto" w:fill="auto"/>
          </w:tcPr>
          <w:p w14:paraId="1009C9B6" w14:textId="77777777" w:rsidR="00580169" w:rsidRPr="00580169" w:rsidRDefault="00580169" w:rsidP="00580169">
            <w:pPr>
              <w:ind w:firstLine="0"/>
            </w:pPr>
            <w:r>
              <w:t>Bernstein</w:t>
            </w:r>
          </w:p>
        </w:tc>
        <w:tc>
          <w:tcPr>
            <w:tcW w:w="2180" w:type="dxa"/>
            <w:shd w:val="clear" w:color="auto" w:fill="auto"/>
          </w:tcPr>
          <w:p w14:paraId="628BFEF7" w14:textId="77777777" w:rsidR="00580169" w:rsidRPr="00580169" w:rsidRDefault="00580169" w:rsidP="00580169">
            <w:pPr>
              <w:ind w:firstLine="0"/>
            </w:pPr>
            <w:r>
              <w:t>Blackwell</w:t>
            </w:r>
          </w:p>
        </w:tc>
      </w:tr>
      <w:tr w:rsidR="00580169" w:rsidRPr="00580169" w14:paraId="753D9641" w14:textId="77777777" w:rsidTr="00580169">
        <w:tc>
          <w:tcPr>
            <w:tcW w:w="2179" w:type="dxa"/>
            <w:shd w:val="clear" w:color="auto" w:fill="auto"/>
          </w:tcPr>
          <w:p w14:paraId="237DBBAC" w14:textId="77777777" w:rsidR="00580169" w:rsidRPr="00580169" w:rsidRDefault="00580169" w:rsidP="00580169">
            <w:pPr>
              <w:ind w:firstLine="0"/>
            </w:pPr>
            <w:r>
              <w:t>Brittain</w:t>
            </w:r>
          </w:p>
        </w:tc>
        <w:tc>
          <w:tcPr>
            <w:tcW w:w="2179" w:type="dxa"/>
            <w:shd w:val="clear" w:color="auto" w:fill="auto"/>
          </w:tcPr>
          <w:p w14:paraId="29958596" w14:textId="77777777" w:rsidR="00580169" w:rsidRPr="00580169" w:rsidRDefault="00580169" w:rsidP="00580169">
            <w:pPr>
              <w:ind w:firstLine="0"/>
            </w:pPr>
            <w:r>
              <w:t>Bryant</w:t>
            </w:r>
          </w:p>
        </w:tc>
        <w:tc>
          <w:tcPr>
            <w:tcW w:w="2180" w:type="dxa"/>
            <w:shd w:val="clear" w:color="auto" w:fill="auto"/>
          </w:tcPr>
          <w:p w14:paraId="683285A2" w14:textId="77777777" w:rsidR="00580169" w:rsidRPr="00580169" w:rsidRDefault="00580169" w:rsidP="00580169">
            <w:pPr>
              <w:ind w:firstLine="0"/>
            </w:pPr>
            <w:r>
              <w:t>Burns</w:t>
            </w:r>
          </w:p>
        </w:tc>
      </w:tr>
      <w:tr w:rsidR="00580169" w:rsidRPr="00580169" w14:paraId="3603B70E" w14:textId="77777777" w:rsidTr="00580169">
        <w:tc>
          <w:tcPr>
            <w:tcW w:w="2179" w:type="dxa"/>
            <w:shd w:val="clear" w:color="auto" w:fill="auto"/>
          </w:tcPr>
          <w:p w14:paraId="56BA25DC" w14:textId="77777777" w:rsidR="00580169" w:rsidRPr="00580169" w:rsidRDefault="00580169" w:rsidP="00580169">
            <w:pPr>
              <w:ind w:firstLine="0"/>
            </w:pPr>
            <w:r>
              <w:t>Bustos</w:t>
            </w:r>
          </w:p>
        </w:tc>
        <w:tc>
          <w:tcPr>
            <w:tcW w:w="2179" w:type="dxa"/>
            <w:shd w:val="clear" w:color="auto" w:fill="auto"/>
          </w:tcPr>
          <w:p w14:paraId="3E4B58A4" w14:textId="77777777" w:rsidR="00580169" w:rsidRPr="00580169" w:rsidRDefault="00580169" w:rsidP="00580169">
            <w:pPr>
              <w:ind w:firstLine="0"/>
            </w:pPr>
            <w:r>
              <w:t>Calhoon</w:t>
            </w:r>
          </w:p>
        </w:tc>
        <w:tc>
          <w:tcPr>
            <w:tcW w:w="2180" w:type="dxa"/>
            <w:shd w:val="clear" w:color="auto" w:fill="auto"/>
          </w:tcPr>
          <w:p w14:paraId="6B945EBF" w14:textId="77777777" w:rsidR="00580169" w:rsidRPr="00580169" w:rsidRDefault="00580169" w:rsidP="00580169">
            <w:pPr>
              <w:ind w:firstLine="0"/>
            </w:pPr>
            <w:r>
              <w:t>Carter</w:t>
            </w:r>
          </w:p>
        </w:tc>
      </w:tr>
      <w:tr w:rsidR="00580169" w:rsidRPr="00580169" w14:paraId="61B17A97" w14:textId="77777777" w:rsidTr="00580169">
        <w:tc>
          <w:tcPr>
            <w:tcW w:w="2179" w:type="dxa"/>
            <w:shd w:val="clear" w:color="auto" w:fill="auto"/>
          </w:tcPr>
          <w:p w14:paraId="47925CB1" w14:textId="77777777" w:rsidR="00580169" w:rsidRPr="00580169" w:rsidRDefault="00580169" w:rsidP="00580169">
            <w:pPr>
              <w:ind w:firstLine="0"/>
            </w:pPr>
            <w:r>
              <w:t>Caskey</w:t>
            </w:r>
          </w:p>
        </w:tc>
        <w:tc>
          <w:tcPr>
            <w:tcW w:w="2179" w:type="dxa"/>
            <w:shd w:val="clear" w:color="auto" w:fill="auto"/>
          </w:tcPr>
          <w:p w14:paraId="54FACC83" w14:textId="77777777" w:rsidR="00580169" w:rsidRPr="00580169" w:rsidRDefault="00580169" w:rsidP="00580169">
            <w:pPr>
              <w:ind w:firstLine="0"/>
            </w:pPr>
            <w:r>
              <w:t>Chumley</w:t>
            </w:r>
          </w:p>
        </w:tc>
        <w:tc>
          <w:tcPr>
            <w:tcW w:w="2180" w:type="dxa"/>
            <w:shd w:val="clear" w:color="auto" w:fill="auto"/>
          </w:tcPr>
          <w:p w14:paraId="3484B21B" w14:textId="77777777" w:rsidR="00580169" w:rsidRPr="00580169" w:rsidRDefault="00580169" w:rsidP="00580169">
            <w:pPr>
              <w:ind w:firstLine="0"/>
            </w:pPr>
            <w:r>
              <w:t>Clyburn</w:t>
            </w:r>
          </w:p>
        </w:tc>
      </w:tr>
      <w:tr w:rsidR="00580169" w:rsidRPr="00580169" w14:paraId="6449F888" w14:textId="77777777" w:rsidTr="00580169">
        <w:tc>
          <w:tcPr>
            <w:tcW w:w="2179" w:type="dxa"/>
            <w:shd w:val="clear" w:color="auto" w:fill="auto"/>
          </w:tcPr>
          <w:p w14:paraId="70B8E950" w14:textId="77777777" w:rsidR="00580169" w:rsidRPr="00580169" w:rsidRDefault="00580169" w:rsidP="00580169">
            <w:pPr>
              <w:ind w:firstLine="0"/>
            </w:pPr>
            <w:r>
              <w:t>Cogswell</w:t>
            </w:r>
          </w:p>
        </w:tc>
        <w:tc>
          <w:tcPr>
            <w:tcW w:w="2179" w:type="dxa"/>
            <w:shd w:val="clear" w:color="auto" w:fill="auto"/>
          </w:tcPr>
          <w:p w14:paraId="00DBA8F0" w14:textId="77777777" w:rsidR="00580169" w:rsidRPr="00580169" w:rsidRDefault="00580169" w:rsidP="00580169">
            <w:pPr>
              <w:ind w:firstLine="0"/>
            </w:pPr>
            <w:r>
              <w:t>Collins</w:t>
            </w:r>
          </w:p>
        </w:tc>
        <w:tc>
          <w:tcPr>
            <w:tcW w:w="2180" w:type="dxa"/>
            <w:shd w:val="clear" w:color="auto" w:fill="auto"/>
          </w:tcPr>
          <w:p w14:paraId="05ECB0DE" w14:textId="77777777" w:rsidR="00580169" w:rsidRPr="00580169" w:rsidRDefault="00580169" w:rsidP="00580169">
            <w:pPr>
              <w:ind w:firstLine="0"/>
            </w:pPr>
            <w:r>
              <w:t>W. Cox</w:t>
            </w:r>
          </w:p>
        </w:tc>
      </w:tr>
      <w:tr w:rsidR="00580169" w:rsidRPr="00580169" w14:paraId="712B41D5" w14:textId="77777777" w:rsidTr="00580169">
        <w:tc>
          <w:tcPr>
            <w:tcW w:w="2179" w:type="dxa"/>
            <w:shd w:val="clear" w:color="auto" w:fill="auto"/>
          </w:tcPr>
          <w:p w14:paraId="04D0747A" w14:textId="77777777" w:rsidR="00580169" w:rsidRPr="00580169" w:rsidRDefault="00580169" w:rsidP="00580169">
            <w:pPr>
              <w:ind w:firstLine="0"/>
            </w:pPr>
            <w:r>
              <w:t>Dabney</w:t>
            </w:r>
          </w:p>
        </w:tc>
        <w:tc>
          <w:tcPr>
            <w:tcW w:w="2179" w:type="dxa"/>
            <w:shd w:val="clear" w:color="auto" w:fill="auto"/>
          </w:tcPr>
          <w:p w14:paraId="4C11123C" w14:textId="77777777" w:rsidR="00580169" w:rsidRPr="00580169" w:rsidRDefault="00580169" w:rsidP="00580169">
            <w:pPr>
              <w:ind w:firstLine="0"/>
            </w:pPr>
            <w:r>
              <w:t>Davis</w:t>
            </w:r>
          </w:p>
        </w:tc>
        <w:tc>
          <w:tcPr>
            <w:tcW w:w="2180" w:type="dxa"/>
            <w:shd w:val="clear" w:color="auto" w:fill="auto"/>
          </w:tcPr>
          <w:p w14:paraId="45F55E30" w14:textId="77777777" w:rsidR="00580169" w:rsidRPr="00580169" w:rsidRDefault="00580169" w:rsidP="00580169">
            <w:pPr>
              <w:ind w:firstLine="0"/>
            </w:pPr>
            <w:r>
              <w:t>Elliott</w:t>
            </w:r>
          </w:p>
        </w:tc>
      </w:tr>
      <w:tr w:rsidR="00580169" w:rsidRPr="00580169" w14:paraId="00EB7141" w14:textId="77777777" w:rsidTr="00580169">
        <w:tc>
          <w:tcPr>
            <w:tcW w:w="2179" w:type="dxa"/>
            <w:shd w:val="clear" w:color="auto" w:fill="auto"/>
          </w:tcPr>
          <w:p w14:paraId="238985E3" w14:textId="77777777" w:rsidR="00580169" w:rsidRPr="00580169" w:rsidRDefault="00580169" w:rsidP="00580169">
            <w:pPr>
              <w:ind w:firstLine="0"/>
            </w:pPr>
            <w:r>
              <w:t>Erickson</w:t>
            </w:r>
          </w:p>
        </w:tc>
        <w:tc>
          <w:tcPr>
            <w:tcW w:w="2179" w:type="dxa"/>
            <w:shd w:val="clear" w:color="auto" w:fill="auto"/>
          </w:tcPr>
          <w:p w14:paraId="6DE21287" w14:textId="77777777" w:rsidR="00580169" w:rsidRPr="00580169" w:rsidRDefault="00580169" w:rsidP="00580169">
            <w:pPr>
              <w:ind w:firstLine="0"/>
            </w:pPr>
            <w:r>
              <w:t>Felder</w:t>
            </w:r>
          </w:p>
        </w:tc>
        <w:tc>
          <w:tcPr>
            <w:tcW w:w="2180" w:type="dxa"/>
            <w:shd w:val="clear" w:color="auto" w:fill="auto"/>
          </w:tcPr>
          <w:p w14:paraId="14EDC6AC" w14:textId="77777777" w:rsidR="00580169" w:rsidRPr="00580169" w:rsidRDefault="00580169" w:rsidP="00580169">
            <w:pPr>
              <w:ind w:firstLine="0"/>
            </w:pPr>
            <w:r>
              <w:t>Finlay</w:t>
            </w:r>
          </w:p>
        </w:tc>
      </w:tr>
      <w:tr w:rsidR="00580169" w:rsidRPr="00580169" w14:paraId="58B84680" w14:textId="77777777" w:rsidTr="00580169">
        <w:tc>
          <w:tcPr>
            <w:tcW w:w="2179" w:type="dxa"/>
            <w:shd w:val="clear" w:color="auto" w:fill="auto"/>
          </w:tcPr>
          <w:p w14:paraId="63648A00" w14:textId="77777777" w:rsidR="00580169" w:rsidRPr="00580169" w:rsidRDefault="00580169" w:rsidP="00580169">
            <w:pPr>
              <w:ind w:firstLine="0"/>
            </w:pPr>
            <w:r>
              <w:t>Forrest</w:t>
            </w:r>
          </w:p>
        </w:tc>
        <w:tc>
          <w:tcPr>
            <w:tcW w:w="2179" w:type="dxa"/>
            <w:shd w:val="clear" w:color="auto" w:fill="auto"/>
          </w:tcPr>
          <w:p w14:paraId="230F1578" w14:textId="77777777" w:rsidR="00580169" w:rsidRPr="00580169" w:rsidRDefault="00580169" w:rsidP="00580169">
            <w:pPr>
              <w:ind w:firstLine="0"/>
            </w:pPr>
            <w:r>
              <w:t>Fry</w:t>
            </w:r>
          </w:p>
        </w:tc>
        <w:tc>
          <w:tcPr>
            <w:tcW w:w="2180" w:type="dxa"/>
            <w:shd w:val="clear" w:color="auto" w:fill="auto"/>
          </w:tcPr>
          <w:p w14:paraId="14B75804" w14:textId="77777777" w:rsidR="00580169" w:rsidRPr="00580169" w:rsidRDefault="00580169" w:rsidP="00580169">
            <w:pPr>
              <w:ind w:firstLine="0"/>
            </w:pPr>
            <w:r>
              <w:t>Gagnon</w:t>
            </w:r>
          </w:p>
        </w:tc>
      </w:tr>
      <w:tr w:rsidR="00580169" w:rsidRPr="00580169" w14:paraId="227201C1" w14:textId="77777777" w:rsidTr="00580169">
        <w:tc>
          <w:tcPr>
            <w:tcW w:w="2179" w:type="dxa"/>
            <w:shd w:val="clear" w:color="auto" w:fill="auto"/>
          </w:tcPr>
          <w:p w14:paraId="30758D6B" w14:textId="77777777" w:rsidR="00580169" w:rsidRPr="00580169" w:rsidRDefault="00580169" w:rsidP="00580169">
            <w:pPr>
              <w:ind w:firstLine="0"/>
            </w:pPr>
            <w:r>
              <w:t>Garvin</w:t>
            </w:r>
          </w:p>
        </w:tc>
        <w:tc>
          <w:tcPr>
            <w:tcW w:w="2179" w:type="dxa"/>
            <w:shd w:val="clear" w:color="auto" w:fill="auto"/>
          </w:tcPr>
          <w:p w14:paraId="28BF1172" w14:textId="77777777" w:rsidR="00580169" w:rsidRPr="00580169" w:rsidRDefault="00580169" w:rsidP="00580169">
            <w:pPr>
              <w:ind w:firstLine="0"/>
            </w:pPr>
            <w:r>
              <w:t>Gatch</w:t>
            </w:r>
          </w:p>
        </w:tc>
        <w:tc>
          <w:tcPr>
            <w:tcW w:w="2180" w:type="dxa"/>
            <w:shd w:val="clear" w:color="auto" w:fill="auto"/>
          </w:tcPr>
          <w:p w14:paraId="450D1882" w14:textId="77777777" w:rsidR="00580169" w:rsidRPr="00580169" w:rsidRDefault="00580169" w:rsidP="00580169">
            <w:pPr>
              <w:ind w:firstLine="0"/>
            </w:pPr>
            <w:r>
              <w:t>Gilliam</w:t>
            </w:r>
          </w:p>
        </w:tc>
      </w:tr>
      <w:tr w:rsidR="00580169" w:rsidRPr="00580169" w14:paraId="7C73C7DB" w14:textId="77777777" w:rsidTr="00580169">
        <w:tc>
          <w:tcPr>
            <w:tcW w:w="2179" w:type="dxa"/>
            <w:shd w:val="clear" w:color="auto" w:fill="auto"/>
          </w:tcPr>
          <w:p w14:paraId="0ABA0A61" w14:textId="77777777" w:rsidR="00580169" w:rsidRPr="00580169" w:rsidRDefault="00580169" w:rsidP="00580169">
            <w:pPr>
              <w:ind w:firstLine="0"/>
            </w:pPr>
            <w:r>
              <w:t>Gilliard</w:t>
            </w:r>
          </w:p>
        </w:tc>
        <w:tc>
          <w:tcPr>
            <w:tcW w:w="2179" w:type="dxa"/>
            <w:shd w:val="clear" w:color="auto" w:fill="auto"/>
          </w:tcPr>
          <w:p w14:paraId="1E2CE6BC" w14:textId="77777777" w:rsidR="00580169" w:rsidRPr="00580169" w:rsidRDefault="00580169" w:rsidP="00580169">
            <w:pPr>
              <w:ind w:firstLine="0"/>
            </w:pPr>
            <w:r>
              <w:t>Govan</w:t>
            </w:r>
          </w:p>
        </w:tc>
        <w:tc>
          <w:tcPr>
            <w:tcW w:w="2180" w:type="dxa"/>
            <w:shd w:val="clear" w:color="auto" w:fill="auto"/>
          </w:tcPr>
          <w:p w14:paraId="3B9C7651" w14:textId="77777777" w:rsidR="00580169" w:rsidRPr="00580169" w:rsidRDefault="00580169" w:rsidP="00580169">
            <w:pPr>
              <w:ind w:firstLine="0"/>
            </w:pPr>
            <w:r>
              <w:t>Haddon</w:t>
            </w:r>
          </w:p>
        </w:tc>
      </w:tr>
      <w:tr w:rsidR="00580169" w:rsidRPr="00580169" w14:paraId="7C2F3E12" w14:textId="77777777" w:rsidTr="00580169">
        <w:tc>
          <w:tcPr>
            <w:tcW w:w="2179" w:type="dxa"/>
            <w:shd w:val="clear" w:color="auto" w:fill="auto"/>
          </w:tcPr>
          <w:p w14:paraId="00C712E0" w14:textId="77777777" w:rsidR="00580169" w:rsidRPr="00580169" w:rsidRDefault="00580169" w:rsidP="00580169">
            <w:pPr>
              <w:ind w:firstLine="0"/>
            </w:pPr>
            <w:r>
              <w:t>Hardee</w:t>
            </w:r>
          </w:p>
        </w:tc>
        <w:tc>
          <w:tcPr>
            <w:tcW w:w="2179" w:type="dxa"/>
            <w:shd w:val="clear" w:color="auto" w:fill="auto"/>
          </w:tcPr>
          <w:p w14:paraId="702BC7A8" w14:textId="77777777" w:rsidR="00580169" w:rsidRPr="00580169" w:rsidRDefault="00580169" w:rsidP="00580169">
            <w:pPr>
              <w:ind w:firstLine="0"/>
            </w:pPr>
            <w:r>
              <w:t>Hart</w:t>
            </w:r>
          </w:p>
        </w:tc>
        <w:tc>
          <w:tcPr>
            <w:tcW w:w="2180" w:type="dxa"/>
            <w:shd w:val="clear" w:color="auto" w:fill="auto"/>
          </w:tcPr>
          <w:p w14:paraId="5A975F48" w14:textId="77777777" w:rsidR="00580169" w:rsidRPr="00580169" w:rsidRDefault="00580169" w:rsidP="00580169">
            <w:pPr>
              <w:ind w:firstLine="0"/>
            </w:pPr>
            <w:r>
              <w:t>Hayes</w:t>
            </w:r>
          </w:p>
        </w:tc>
      </w:tr>
      <w:tr w:rsidR="00580169" w:rsidRPr="00580169" w14:paraId="18F3AF51" w14:textId="77777777" w:rsidTr="00580169">
        <w:tc>
          <w:tcPr>
            <w:tcW w:w="2179" w:type="dxa"/>
            <w:shd w:val="clear" w:color="auto" w:fill="auto"/>
          </w:tcPr>
          <w:p w14:paraId="3B6D2E7A" w14:textId="77777777" w:rsidR="00580169" w:rsidRPr="00580169" w:rsidRDefault="00580169" w:rsidP="00580169">
            <w:pPr>
              <w:ind w:firstLine="0"/>
            </w:pPr>
            <w:r>
              <w:t>Herbkersman</w:t>
            </w:r>
          </w:p>
        </w:tc>
        <w:tc>
          <w:tcPr>
            <w:tcW w:w="2179" w:type="dxa"/>
            <w:shd w:val="clear" w:color="auto" w:fill="auto"/>
          </w:tcPr>
          <w:p w14:paraId="669CD490" w14:textId="77777777" w:rsidR="00580169" w:rsidRPr="00580169" w:rsidRDefault="00580169" w:rsidP="00580169">
            <w:pPr>
              <w:ind w:firstLine="0"/>
            </w:pPr>
            <w:r>
              <w:t>Hewitt</w:t>
            </w:r>
          </w:p>
        </w:tc>
        <w:tc>
          <w:tcPr>
            <w:tcW w:w="2180" w:type="dxa"/>
            <w:shd w:val="clear" w:color="auto" w:fill="auto"/>
          </w:tcPr>
          <w:p w14:paraId="299374C7" w14:textId="77777777" w:rsidR="00580169" w:rsidRPr="00580169" w:rsidRDefault="00580169" w:rsidP="00580169">
            <w:pPr>
              <w:ind w:firstLine="0"/>
            </w:pPr>
            <w:r>
              <w:t>Hiott</w:t>
            </w:r>
          </w:p>
        </w:tc>
      </w:tr>
      <w:tr w:rsidR="00580169" w:rsidRPr="00580169" w14:paraId="062E6CD7" w14:textId="77777777" w:rsidTr="00580169">
        <w:tc>
          <w:tcPr>
            <w:tcW w:w="2179" w:type="dxa"/>
            <w:shd w:val="clear" w:color="auto" w:fill="auto"/>
          </w:tcPr>
          <w:p w14:paraId="579972AB" w14:textId="77777777" w:rsidR="00580169" w:rsidRPr="00580169" w:rsidRDefault="00580169" w:rsidP="00580169">
            <w:pPr>
              <w:ind w:firstLine="0"/>
            </w:pPr>
            <w:r>
              <w:t>Hixon</w:t>
            </w:r>
          </w:p>
        </w:tc>
        <w:tc>
          <w:tcPr>
            <w:tcW w:w="2179" w:type="dxa"/>
            <w:shd w:val="clear" w:color="auto" w:fill="auto"/>
          </w:tcPr>
          <w:p w14:paraId="34D0E576" w14:textId="77777777" w:rsidR="00580169" w:rsidRPr="00580169" w:rsidRDefault="00580169" w:rsidP="00580169">
            <w:pPr>
              <w:ind w:firstLine="0"/>
            </w:pPr>
            <w:r>
              <w:t>Hosey</w:t>
            </w:r>
          </w:p>
        </w:tc>
        <w:tc>
          <w:tcPr>
            <w:tcW w:w="2180" w:type="dxa"/>
            <w:shd w:val="clear" w:color="auto" w:fill="auto"/>
          </w:tcPr>
          <w:p w14:paraId="4CFFA374" w14:textId="77777777" w:rsidR="00580169" w:rsidRPr="00580169" w:rsidRDefault="00580169" w:rsidP="00580169">
            <w:pPr>
              <w:ind w:firstLine="0"/>
            </w:pPr>
            <w:r>
              <w:t>Howard</w:t>
            </w:r>
          </w:p>
        </w:tc>
      </w:tr>
      <w:tr w:rsidR="00580169" w:rsidRPr="00580169" w14:paraId="21DE2E5C" w14:textId="77777777" w:rsidTr="00580169">
        <w:tc>
          <w:tcPr>
            <w:tcW w:w="2179" w:type="dxa"/>
            <w:shd w:val="clear" w:color="auto" w:fill="auto"/>
          </w:tcPr>
          <w:p w14:paraId="3E122376" w14:textId="77777777" w:rsidR="00580169" w:rsidRPr="00580169" w:rsidRDefault="00580169" w:rsidP="00580169">
            <w:pPr>
              <w:ind w:firstLine="0"/>
            </w:pPr>
            <w:r>
              <w:t>Huggins</w:t>
            </w:r>
          </w:p>
        </w:tc>
        <w:tc>
          <w:tcPr>
            <w:tcW w:w="2179" w:type="dxa"/>
            <w:shd w:val="clear" w:color="auto" w:fill="auto"/>
          </w:tcPr>
          <w:p w14:paraId="58E737EA" w14:textId="77777777" w:rsidR="00580169" w:rsidRPr="00580169" w:rsidRDefault="00580169" w:rsidP="00580169">
            <w:pPr>
              <w:ind w:firstLine="0"/>
            </w:pPr>
            <w:r>
              <w:t>Hyde</w:t>
            </w:r>
          </w:p>
        </w:tc>
        <w:tc>
          <w:tcPr>
            <w:tcW w:w="2180" w:type="dxa"/>
            <w:shd w:val="clear" w:color="auto" w:fill="auto"/>
          </w:tcPr>
          <w:p w14:paraId="3958E1E0" w14:textId="77777777" w:rsidR="00580169" w:rsidRPr="00580169" w:rsidRDefault="00580169" w:rsidP="00580169">
            <w:pPr>
              <w:ind w:firstLine="0"/>
            </w:pPr>
            <w:r>
              <w:t>Jefferson</w:t>
            </w:r>
          </w:p>
        </w:tc>
      </w:tr>
      <w:tr w:rsidR="00580169" w:rsidRPr="00580169" w14:paraId="12C640DC" w14:textId="77777777" w:rsidTr="00580169">
        <w:tc>
          <w:tcPr>
            <w:tcW w:w="2179" w:type="dxa"/>
            <w:shd w:val="clear" w:color="auto" w:fill="auto"/>
          </w:tcPr>
          <w:p w14:paraId="63A54D0C" w14:textId="77777777" w:rsidR="00580169" w:rsidRPr="00580169" w:rsidRDefault="00580169" w:rsidP="00580169">
            <w:pPr>
              <w:ind w:firstLine="0"/>
            </w:pPr>
            <w:r>
              <w:t>J. E. Johnson</w:t>
            </w:r>
          </w:p>
        </w:tc>
        <w:tc>
          <w:tcPr>
            <w:tcW w:w="2179" w:type="dxa"/>
            <w:shd w:val="clear" w:color="auto" w:fill="auto"/>
          </w:tcPr>
          <w:p w14:paraId="5789A617" w14:textId="77777777" w:rsidR="00580169" w:rsidRPr="00580169" w:rsidRDefault="00580169" w:rsidP="00580169">
            <w:pPr>
              <w:ind w:firstLine="0"/>
            </w:pPr>
            <w:r>
              <w:t>J. L. Johnson</w:t>
            </w:r>
          </w:p>
        </w:tc>
        <w:tc>
          <w:tcPr>
            <w:tcW w:w="2180" w:type="dxa"/>
            <w:shd w:val="clear" w:color="auto" w:fill="auto"/>
          </w:tcPr>
          <w:p w14:paraId="56B5AD4D" w14:textId="77777777" w:rsidR="00580169" w:rsidRPr="00580169" w:rsidRDefault="00580169" w:rsidP="00580169">
            <w:pPr>
              <w:ind w:firstLine="0"/>
            </w:pPr>
            <w:r>
              <w:t>K. O. Johnson</w:t>
            </w:r>
          </w:p>
        </w:tc>
      </w:tr>
      <w:tr w:rsidR="00580169" w:rsidRPr="00580169" w14:paraId="1E911270" w14:textId="77777777" w:rsidTr="00580169">
        <w:tc>
          <w:tcPr>
            <w:tcW w:w="2179" w:type="dxa"/>
            <w:shd w:val="clear" w:color="auto" w:fill="auto"/>
          </w:tcPr>
          <w:p w14:paraId="5AB30240" w14:textId="77777777" w:rsidR="00580169" w:rsidRPr="00580169" w:rsidRDefault="00580169" w:rsidP="00580169">
            <w:pPr>
              <w:ind w:firstLine="0"/>
            </w:pPr>
            <w:r>
              <w:t>Jordan</w:t>
            </w:r>
          </w:p>
        </w:tc>
        <w:tc>
          <w:tcPr>
            <w:tcW w:w="2179" w:type="dxa"/>
            <w:shd w:val="clear" w:color="auto" w:fill="auto"/>
          </w:tcPr>
          <w:p w14:paraId="206A3249" w14:textId="77777777" w:rsidR="00580169" w:rsidRPr="00580169" w:rsidRDefault="00580169" w:rsidP="00580169">
            <w:pPr>
              <w:ind w:firstLine="0"/>
            </w:pPr>
            <w:r>
              <w:t>King</w:t>
            </w:r>
          </w:p>
        </w:tc>
        <w:tc>
          <w:tcPr>
            <w:tcW w:w="2180" w:type="dxa"/>
            <w:shd w:val="clear" w:color="auto" w:fill="auto"/>
          </w:tcPr>
          <w:p w14:paraId="2517D69D" w14:textId="77777777" w:rsidR="00580169" w:rsidRPr="00580169" w:rsidRDefault="00580169" w:rsidP="00580169">
            <w:pPr>
              <w:ind w:firstLine="0"/>
            </w:pPr>
            <w:r>
              <w:t>Kirby</w:t>
            </w:r>
          </w:p>
        </w:tc>
      </w:tr>
      <w:tr w:rsidR="00580169" w:rsidRPr="00580169" w14:paraId="77EEFC51" w14:textId="77777777" w:rsidTr="00580169">
        <w:tc>
          <w:tcPr>
            <w:tcW w:w="2179" w:type="dxa"/>
            <w:shd w:val="clear" w:color="auto" w:fill="auto"/>
          </w:tcPr>
          <w:p w14:paraId="3E7D1E84" w14:textId="77777777" w:rsidR="00580169" w:rsidRPr="00580169" w:rsidRDefault="00580169" w:rsidP="00580169">
            <w:pPr>
              <w:ind w:firstLine="0"/>
            </w:pPr>
            <w:r>
              <w:t>Long</w:t>
            </w:r>
          </w:p>
        </w:tc>
        <w:tc>
          <w:tcPr>
            <w:tcW w:w="2179" w:type="dxa"/>
            <w:shd w:val="clear" w:color="auto" w:fill="auto"/>
          </w:tcPr>
          <w:p w14:paraId="610880E6" w14:textId="77777777" w:rsidR="00580169" w:rsidRPr="00580169" w:rsidRDefault="00580169" w:rsidP="00580169">
            <w:pPr>
              <w:ind w:firstLine="0"/>
            </w:pPr>
            <w:r>
              <w:t>Lowe</w:t>
            </w:r>
          </w:p>
        </w:tc>
        <w:tc>
          <w:tcPr>
            <w:tcW w:w="2180" w:type="dxa"/>
            <w:shd w:val="clear" w:color="auto" w:fill="auto"/>
          </w:tcPr>
          <w:p w14:paraId="1E45D451" w14:textId="77777777" w:rsidR="00580169" w:rsidRPr="00580169" w:rsidRDefault="00580169" w:rsidP="00580169">
            <w:pPr>
              <w:ind w:firstLine="0"/>
            </w:pPr>
            <w:r>
              <w:t>Lucas</w:t>
            </w:r>
          </w:p>
        </w:tc>
      </w:tr>
      <w:tr w:rsidR="00580169" w:rsidRPr="00580169" w14:paraId="28FF2CDD" w14:textId="77777777" w:rsidTr="00580169">
        <w:tc>
          <w:tcPr>
            <w:tcW w:w="2179" w:type="dxa"/>
            <w:shd w:val="clear" w:color="auto" w:fill="auto"/>
          </w:tcPr>
          <w:p w14:paraId="2652A7EA" w14:textId="77777777" w:rsidR="00580169" w:rsidRPr="00580169" w:rsidRDefault="00580169" w:rsidP="00580169">
            <w:pPr>
              <w:ind w:firstLine="0"/>
            </w:pPr>
            <w:r>
              <w:t>May</w:t>
            </w:r>
          </w:p>
        </w:tc>
        <w:tc>
          <w:tcPr>
            <w:tcW w:w="2179" w:type="dxa"/>
            <w:shd w:val="clear" w:color="auto" w:fill="auto"/>
          </w:tcPr>
          <w:p w14:paraId="4C00727B" w14:textId="77777777" w:rsidR="00580169" w:rsidRPr="00580169" w:rsidRDefault="00580169" w:rsidP="00580169">
            <w:pPr>
              <w:ind w:firstLine="0"/>
            </w:pPr>
            <w:r>
              <w:t>McCabe</w:t>
            </w:r>
          </w:p>
        </w:tc>
        <w:tc>
          <w:tcPr>
            <w:tcW w:w="2180" w:type="dxa"/>
            <w:shd w:val="clear" w:color="auto" w:fill="auto"/>
          </w:tcPr>
          <w:p w14:paraId="4834B48C" w14:textId="77777777" w:rsidR="00580169" w:rsidRPr="00580169" w:rsidRDefault="00580169" w:rsidP="00580169">
            <w:pPr>
              <w:ind w:firstLine="0"/>
            </w:pPr>
            <w:r>
              <w:t>McCravy</w:t>
            </w:r>
          </w:p>
        </w:tc>
      </w:tr>
      <w:tr w:rsidR="00580169" w:rsidRPr="00580169" w14:paraId="691CB188" w14:textId="77777777" w:rsidTr="00580169">
        <w:tc>
          <w:tcPr>
            <w:tcW w:w="2179" w:type="dxa"/>
            <w:shd w:val="clear" w:color="auto" w:fill="auto"/>
          </w:tcPr>
          <w:p w14:paraId="6068D122" w14:textId="77777777" w:rsidR="00580169" w:rsidRPr="00580169" w:rsidRDefault="00580169" w:rsidP="00580169">
            <w:pPr>
              <w:ind w:firstLine="0"/>
            </w:pPr>
            <w:r>
              <w:t>McDaniel</w:t>
            </w:r>
          </w:p>
        </w:tc>
        <w:tc>
          <w:tcPr>
            <w:tcW w:w="2179" w:type="dxa"/>
            <w:shd w:val="clear" w:color="auto" w:fill="auto"/>
          </w:tcPr>
          <w:p w14:paraId="302BDDB1" w14:textId="77777777" w:rsidR="00580169" w:rsidRPr="00580169" w:rsidRDefault="00580169" w:rsidP="00580169">
            <w:pPr>
              <w:ind w:firstLine="0"/>
            </w:pPr>
            <w:r>
              <w:t>McGarry</w:t>
            </w:r>
          </w:p>
        </w:tc>
        <w:tc>
          <w:tcPr>
            <w:tcW w:w="2180" w:type="dxa"/>
            <w:shd w:val="clear" w:color="auto" w:fill="auto"/>
          </w:tcPr>
          <w:p w14:paraId="1DE4AF10" w14:textId="77777777" w:rsidR="00580169" w:rsidRPr="00580169" w:rsidRDefault="00580169" w:rsidP="00580169">
            <w:pPr>
              <w:ind w:firstLine="0"/>
            </w:pPr>
            <w:r>
              <w:t>McGinnis</w:t>
            </w:r>
          </w:p>
        </w:tc>
      </w:tr>
      <w:tr w:rsidR="00580169" w:rsidRPr="00580169" w14:paraId="6849A0F0" w14:textId="77777777" w:rsidTr="00580169">
        <w:tc>
          <w:tcPr>
            <w:tcW w:w="2179" w:type="dxa"/>
            <w:shd w:val="clear" w:color="auto" w:fill="auto"/>
          </w:tcPr>
          <w:p w14:paraId="0CD39B81" w14:textId="77777777" w:rsidR="00580169" w:rsidRPr="00580169" w:rsidRDefault="00580169" w:rsidP="00580169">
            <w:pPr>
              <w:ind w:firstLine="0"/>
            </w:pPr>
            <w:r>
              <w:t>McKnight</w:t>
            </w:r>
          </w:p>
        </w:tc>
        <w:tc>
          <w:tcPr>
            <w:tcW w:w="2179" w:type="dxa"/>
            <w:shd w:val="clear" w:color="auto" w:fill="auto"/>
          </w:tcPr>
          <w:p w14:paraId="2D016953" w14:textId="77777777" w:rsidR="00580169" w:rsidRPr="00580169" w:rsidRDefault="00580169" w:rsidP="00580169">
            <w:pPr>
              <w:ind w:firstLine="0"/>
            </w:pPr>
            <w:r>
              <w:t>T. Moore</w:t>
            </w:r>
          </w:p>
        </w:tc>
        <w:tc>
          <w:tcPr>
            <w:tcW w:w="2180" w:type="dxa"/>
            <w:shd w:val="clear" w:color="auto" w:fill="auto"/>
          </w:tcPr>
          <w:p w14:paraId="2A32573E" w14:textId="77777777" w:rsidR="00580169" w:rsidRPr="00580169" w:rsidRDefault="00580169" w:rsidP="00580169">
            <w:pPr>
              <w:ind w:firstLine="0"/>
            </w:pPr>
            <w:r>
              <w:t>Morgan</w:t>
            </w:r>
          </w:p>
        </w:tc>
      </w:tr>
      <w:tr w:rsidR="00580169" w:rsidRPr="00580169" w14:paraId="3F9544AF" w14:textId="77777777" w:rsidTr="00580169">
        <w:tc>
          <w:tcPr>
            <w:tcW w:w="2179" w:type="dxa"/>
            <w:shd w:val="clear" w:color="auto" w:fill="auto"/>
          </w:tcPr>
          <w:p w14:paraId="6BB018F6" w14:textId="77777777" w:rsidR="00580169" w:rsidRPr="00580169" w:rsidRDefault="00580169" w:rsidP="00580169">
            <w:pPr>
              <w:ind w:firstLine="0"/>
            </w:pPr>
            <w:r>
              <w:t>D. C. Moss</w:t>
            </w:r>
          </w:p>
        </w:tc>
        <w:tc>
          <w:tcPr>
            <w:tcW w:w="2179" w:type="dxa"/>
            <w:shd w:val="clear" w:color="auto" w:fill="auto"/>
          </w:tcPr>
          <w:p w14:paraId="5DBA8648" w14:textId="77777777" w:rsidR="00580169" w:rsidRPr="00580169" w:rsidRDefault="00580169" w:rsidP="00580169">
            <w:pPr>
              <w:ind w:firstLine="0"/>
            </w:pPr>
            <w:r>
              <w:t>V. S. Moss</w:t>
            </w:r>
          </w:p>
        </w:tc>
        <w:tc>
          <w:tcPr>
            <w:tcW w:w="2180" w:type="dxa"/>
            <w:shd w:val="clear" w:color="auto" w:fill="auto"/>
          </w:tcPr>
          <w:p w14:paraId="57BE6E2B" w14:textId="77777777" w:rsidR="00580169" w:rsidRPr="00580169" w:rsidRDefault="00580169" w:rsidP="00580169">
            <w:pPr>
              <w:ind w:firstLine="0"/>
            </w:pPr>
            <w:r>
              <w:t>Murray</w:t>
            </w:r>
          </w:p>
        </w:tc>
      </w:tr>
      <w:tr w:rsidR="00580169" w:rsidRPr="00580169" w14:paraId="2D4966E7" w14:textId="77777777" w:rsidTr="00580169">
        <w:tc>
          <w:tcPr>
            <w:tcW w:w="2179" w:type="dxa"/>
            <w:shd w:val="clear" w:color="auto" w:fill="auto"/>
          </w:tcPr>
          <w:p w14:paraId="5C78B7FA" w14:textId="77777777" w:rsidR="00580169" w:rsidRPr="00580169" w:rsidRDefault="00580169" w:rsidP="00580169">
            <w:pPr>
              <w:ind w:firstLine="0"/>
            </w:pPr>
            <w:r>
              <w:t>B. Newton</w:t>
            </w:r>
          </w:p>
        </w:tc>
        <w:tc>
          <w:tcPr>
            <w:tcW w:w="2179" w:type="dxa"/>
            <w:shd w:val="clear" w:color="auto" w:fill="auto"/>
          </w:tcPr>
          <w:p w14:paraId="1E36D9D3" w14:textId="77777777" w:rsidR="00580169" w:rsidRPr="00580169" w:rsidRDefault="00580169" w:rsidP="00580169">
            <w:pPr>
              <w:ind w:firstLine="0"/>
            </w:pPr>
            <w:r>
              <w:t>Nutt</w:t>
            </w:r>
          </w:p>
        </w:tc>
        <w:tc>
          <w:tcPr>
            <w:tcW w:w="2180" w:type="dxa"/>
            <w:shd w:val="clear" w:color="auto" w:fill="auto"/>
          </w:tcPr>
          <w:p w14:paraId="394F2BA0" w14:textId="77777777" w:rsidR="00580169" w:rsidRPr="00580169" w:rsidRDefault="00580169" w:rsidP="00580169">
            <w:pPr>
              <w:ind w:firstLine="0"/>
            </w:pPr>
            <w:r>
              <w:t>Oremus</w:t>
            </w:r>
          </w:p>
        </w:tc>
      </w:tr>
      <w:tr w:rsidR="00580169" w:rsidRPr="00580169" w14:paraId="7DC518F0" w14:textId="77777777" w:rsidTr="00580169">
        <w:tc>
          <w:tcPr>
            <w:tcW w:w="2179" w:type="dxa"/>
            <w:shd w:val="clear" w:color="auto" w:fill="auto"/>
          </w:tcPr>
          <w:p w14:paraId="73FD7439" w14:textId="77777777" w:rsidR="00580169" w:rsidRPr="00580169" w:rsidRDefault="00580169" w:rsidP="00580169">
            <w:pPr>
              <w:ind w:firstLine="0"/>
            </w:pPr>
            <w:r>
              <w:t>Ott</w:t>
            </w:r>
          </w:p>
        </w:tc>
        <w:tc>
          <w:tcPr>
            <w:tcW w:w="2179" w:type="dxa"/>
            <w:shd w:val="clear" w:color="auto" w:fill="auto"/>
          </w:tcPr>
          <w:p w14:paraId="5D609369" w14:textId="77777777" w:rsidR="00580169" w:rsidRPr="00580169" w:rsidRDefault="00580169" w:rsidP="00580169">
            <w:pPr>
              <w:ind w:firstLine="0"/>
            </w:pPr>
            <w:r>
              <w:t>Pendarvis</w:t>
            </w:r>
          </w:p>
        </w:tc>
        <w:tc>
          <w:tcPr>
            <w:tcW w:w="2180" w:type="dxa"/>
            <w:shd w:val="clear" w:color="auto" w:fill="auto"/>
          </w:tcPr>
          <w:p w14:paraId="5D0401C7" w14:textId="77777777" w:rsidR="00580169" w:rsidRPr="00580169" w:rsidRDefault="00580169" w:rsidP="00580169">
            <w:pPr>
              <w:ind w:firstLine="0"/>
            </w:pPr>
            <w:r>
              <w:t>Pope</w:t>
            </w:r>
          </w:p>
        </w:tc>
      </w:tr>
      <w:tr w:rsidR="00580169" w:rsidRPr="00580169" w14:paraId="5EF55E34" w14:textId="77777777" w:rsidTr="00580169">
        <w:tc>
          <w:tcPr>
            <w:tcW w:w="2179" w:type="dxa"/>
            <w:shd w:val="clear" w:color="auto" w:fill="auto"/>
          </w:tcPr>
          <w:p w14:paraId="0D5AB3BD" w14:textId="77777777" w:rsidR="00580169" w:rsidRPr="00580169" w:rsidRDefault="00580169" w:rsidP="00580169">
            <w:pPr>
              <w:ind w:firstLine="0"/>
            </w:pPr>
            <w:r>
              <w:t>Rivers</w:t>
            </w:r>
          </w:p>
        </w:tc>
        <w:tc>
          <w:tcPr>
            <w:tcW w:w="2179" w:type="dxa"/>
            <w:shd w:val="clear" w:color="auto" w:fill="auto"/>
          </w:tcPr>
          <w:p w14:paraId="6BAE1992" w14:textId="77777777" w:rsidR="00580169" w:rsidRPr="00580169" w:rsidRDefault="00580169" w:rsidP="00580169">
            <w:pPr>
              <w:ind w:firstLine="0"/>
            </w:pPr>
            <w:r>
              <w:t>Robinson</w:t>
            </w:r>
          </w:p>
        </w:tc>
        <w:tc>
          <w:tcPr>
            <w:tcW w:w="2180" w:type="dxa"/>
            <w:shd w:val="clear" w:color="auto" w:fill="auto"/>
          </w:tcPr>
          <w:p w14:paraId="1117F3EC" w14:textId="77777777" w:rsidR="00580169" w:rsidRPr="00580169" w:rsidRDefault="00580169" w:rsidP="00580169">
            <w:pPr>
              <w:ind w:firstLine="0"/>
            </w:pPr>
            <w:r>
              <w:t>Rose</w:t>
            </w:r>
          </w:p>
        </w:tc>
      </w:tr>
      <w:tr w:rsidR="00580169" w:rsidRPr="00580169" w14:paraId="21225A4E" w14:textId="77777777" w:rsidTr="00580169">
        <w:tc>
          <w:tcPr>
            <w:tcW w:w="2179" w:type="dxa"/>
            <w:shd w:val="clear" w:color="auto" w:fill="auto"/>
          </w:tcPr>
          <w:p w14:paraId="062BD6F2" w14:textId="77777777" w:rsidR="00580169" w:rsidRPr="00580169" w:rsidRDefault="00580169" w:rsidP="00580169">
            <w:pPr>
              <w:ind w:firstLine="0"/>
            </w:pPr>
            <w:r>
              <w:t>Rutherford</w:t>
            </w:r>
          </w:p>
        </w:tc>
        <w:tc>
          <w:tcPr>
            <w:tcW w:w="2179" w:type="dxa"/>
            <w:shd w:val="clear" w:color="auto" w:fill="auto"/>
          </w:tcPr>
          <w:p w14:paraId="5AE1C486" w14:textId="77777777" w:rsidR="00580169" w:rsidRPr="00580169" w:rsidRDefault="00580169" w:rsidP="00580169">
            <w:pPr>
              <w:ind w:firstLine="0"/>
            </w:pPr>
            <w:r>
              <w:t>Sandifer</w:t>
            </w:r>
          </w:p>
        </w:tc>
        <w:tc>
          <w:tcPr>
            <w:tcW w:w="2180" w:type="dxa"/>
            <w:shd w:val="clear" w:color="auto" w:fill="auto"/>
          </w:tcPr>
          <w:p w14:paraId="223D34E1" w14:textId="77777777" w:rsidR="00580169" w:rsidRPr="00580169" w:rsidRDefault="00580169" w:rsidP="00580169">
            <w:pPr>
              <w:ind w:firstLine="0"/>
            </w:pPr>
            <w:r>
              <w:t>Simrill</w:t>
            </w:r>
          </w:p>
        </w:tc>
      </w:tr>
      <w:tr w:rsidR="00580169" w:rsidRPr="00580169" w14:paraId="7A929E35" w14:textId="77777777" w:rsidTr="00580169">
        <w:tc>
          <w:tcPr>
            <w:tcW w:w="2179" w:type="dxa"/>
            <w:shd w:val="clear" w:color="auto" w:fill="auto"/>
          </w:tcPr>
          <w:p w14:paraId="3DEF2F83" w14:textId="77777777" w:rsidR="00580169" w:rsidRPr="00580169" w:rsidRDefault="00580169" w:rsidP="00580169">
            <w:pPr>
              <w:ind w:firstLine="0"/>
            </w:pPr>
            <w:r>
              <w:t>G. M. Smith</w:t>
            </w:r>
          </w:p>
        </w:tc>
        <w:tc>
          <w:tcPr>
            <w:tcW w:w="2179" w:type="dxa"/>
            <w:shd w:val="clear" w:color="auto" w:fill="auto"/>
          </w:tcPr>
          <w:p w14:paraId="1BFE91E1" w14:textId="77777777" w:rsidR="00580169" w:rsidRPr="00580169" w:rsidRDefault="00580169" w:rsidP="00580169">
            <w:pPr>
              <w:ind w:firstLine="0"/>
            </w:pPr>
            <w:r>
              <w:t>G. R. Smith</w:t>
            </w:r>
          </w:p>
        </w:tc>
        <w:tc>
          <w:tcPr>
            <w:tcW w:w="2180" w:type="dxa"/>
            <w:shd w:val="clear" w:color="auto" w:fill="auto"/>
          </w:tcPr>
          <w:p w14:paraId="102F1DB0" w14:textId="77777777" w:rsidR="00580169" w:rsidRPr="00580169" w:rsidRDefault="00580169" w:rsidP="00580169">
            <w:pPr>
              <w:ind w:firstLine="0"/>
            </w:pPr>
            <w:r>
              <w:t>M. M. Smith</w:t>
            </w:r>
          </w:p>
        </w:tc>
      </w:tr>
      <w:tr w:rsidR="00580169" w:rsidRPr="00580169" w14:paraId="5CD5AC06" w14:textId="77777777" w:rsidTr="00580169">
        <w:tc>
          <w:tcPr>
            <w:tcW w:w="2179" w:type="dxa"/>
            <w:shd w:val="clear" w:color="auto" w:fill="auto"/>
          </w:tcPr>
          <w:p w14:paraId="65CC5D13" w14:textId="77777777" w:rsidR="00580169" w:rsidRPr="00580169" w:rsidRDefault="00580169" w:rsidP="00580169">
            <w:pPr>
              <w:ind w:firstLine="0"/>
            </w:pPr>
            <w:r>
              <w:t>Taylor</w:t>
            </w:r>
          </w:p>
        </w:tc>
        <w:tc>
          <w:tcPr>
            <w:tcW w:w="2179" w:type="dxa"/>
            <w:shd w:val="clear" w:color="auto" w:fill="auto"/>
          </w:tcPr>
          <w:p w14:paraId="6C1B8BA0" w14:textId="77777777" w:rsidR="00580169" w:rsidRPr="00580169" w:rsidRDefault="00580169" w:rsidP="00580169">
            <w:pPr>
              <w:ind w:firstLine="0"/>
            </w:pPr>
            <w:r>
              <w:t>Tedder</w:t>
            </w:r>
          </w:p>
        </w:tc>
        <w:tc>
          <w:tcPr>
            <w:tcW w:w="2180" w:type="dxa"/>
            <w:shd w:val="clear" w:color="auto" w:fill="auto"/>
          </w:tcPr>
          <w:p w14:paraId="77C85E46" w14:textId="77777777" w:rsidR="00580169" w:rsidRPr="00580169" w:rsidRDefault="00580169" w:rsidP="00580169">
            <w:pPr>
              <w:ind w:firstLine="0"/>
            </w:pPr>
            <w:r>
              <w:t>Thayer</w:t>
            </w:r>
          </w:p>
        </w:tc>
      </w:tr>
      <w:tr w:rsidR="00580169" w:rsidRPr="00580169" w14:paraId="3E7F9D90" w14:textId="77777777" w:rsidTr="00580169">
        <w:tc>
          <w:tcPr>
            <w:tcW w:w="2179" w:type="dxa"/>
            <w:shd w:val="clear" w:color="auto" w:fill="auto"/>
          </w:tcPr>
          <w:p w14:paraId="0C35411E" w14:textId="77777777" w:rsidR="00580169" w:rsidRPr="00580169" w:rsidRDefault="00580169" w:rsidP="00580169">
            <w:pPr>
              <w:ind w:firstLine="0"/>
            </w:pPr>
            <w:r>
              <w:t>Thigpen</w:t>
            </w:r>
          </w:p>
        </w:tc>
        <w:tc>
          <w:tcPr>
            <w:tcW w:w="2179" w:type="dxa"/>
            <w:shd w:val="clear" w:color="auto" w:fill="auto"/>
          </w:tcPr>
          <w:p w14:paraId="720FD4B1" w14:textId="77777777" w:rsidR="00580169" w:rsidRPr="00580169" w:rsidRDefault="00580169" w:rsidP="00580169">
            <w:pPr>
              <w:ind w:firstLine="0"/>
            </w:pPr>
            <w:r>
              <w:t>Trantham</w:t>
            </w:r>
          </w:p>
        </w:tc>
        <w:tc>
          <w:tcPr>
            <w:tcW w:w="2180" w:type="dxa"/>
            <w:shd w:val="clear" w:color="auto" w:fill="auto"/>
          </w:tcPr>
          <w:p w14:paraId="645F7E5D" w14:textId="77777777" w:rsidR="00580169" w:rsidRPr="00580169" w:rsidRDefault="00580169" w:rsidP="00580169">
            <w:pPr>
              <w:ind w:firstLine="0"/>
            </w:pPr>
            <w:r>
              <w:t>Weeks</w:t>
            </w:r>
          </w:p>
        </w:tc>
      </w:tr>
      <w:tr w:rsidR="00580169" w:rsidRPr="00580169" w14:paraId="0E1E6B1C" w14:textId="77777777" w:rsidTr="00580169">
        <w:tc>
          <w:tcPr>
            <w:tcW w:w="2179" w:type="dxa"/>
            <w:shd w:val="clear" w:color="auto" w:fill="auto"/>
          </w:tcPr>
          <w:p w14:paraId="40CC66BE" w14:textId="77777777" w:rsidR="00580169" w:rsidRPr="00580169" w:rsidRDefault="00580169" w:rsidP="00580169">
            <w:pPr>
              <w:ind w:firstLine="0"/>
            </w:pPr>
            <w:r>
              <w:t>West</w:t>
            </w:r>
          </w:p>
        </w:tc>
        <w:tc>
          <w:tcPr>
            <w:tcW w:w="2179" w:type="dxa"/>
            <w:shd w:val="clear" w:color="auto" w:fill="auto"/>
          </w:tcPr>
          <w:p w14:paraId="7C8E6129" w14:textId="77777777" w:rsidR="00580169" w:rsidRPr="00580169" w:rsidRDefault="00580169" w:rsidP="00580169">
            <w:pPr>
              <w:ind w:firstLine="0"/>
            </w:pPr>
            <w:r>
              <w:t>Wetmore</w:t>
            </w:r>
          </w:p>
        </w:tc>
        <w:tc>
          <w:tcPr>
            <w:tcW w:w="2180" w:type="dxa"/>
            <w:shd w:val="clear" w:color="auto" w:fill="auto"/>
          </w:tcPr>
          <w:p w14:paraId="7D324F70" w14:textId="77777777" w:rsidR="00580169" w:rsidRPr="00580169" w:rsidRDefault="00580169" w:rsidP="00580169">
            <w:pPr>
              <w:ind w:firstLine="0"/>
            </w:pPr>
            <w:r>
              <w:t>Wheeler</w:t>
            </w:r>
          </w:p>
        </w:tc>
      </w:tr>
      <w:tr w:rsidR="00580169" w:rsidRPr="00580169" w14:paraId="70200D62" w14:textId="77777777" w:rsidTr="00580169">
        <w:tc>
          <w:tcPr>
            <w:tcW w:w="2179" w:type="dxa"/>
            <w:shd w:val="clear" w:color="auto" w:fill="auto"/>
          </w:tcPr>
          <w:p w14:paraId="3FFFC88B" w14:textId="77777777" w:rsidR="00580169" w:rsidRPr="00580169" w:rsidRDefault="00580169" w:rsidP="00580169">
            <w:pPr>
              <w:keepNext/>
              <w:ind w:firstLine="0"/>
            </w:pPr>
            <w:r>
              <w:t>Whitmire</w:t>
            </w:r>
          </w:p>
        </w:tc>
        <w:tc>
          <w:tcPr>
            <w:tcW w:w="2179" w:type="dxa"/>
            <w:shd w:val="clear" w:color="auto" w:fill="auto"/>
          </w:tcPr>
          <w:p w14:paraId="52BD5F40" w14:textId="77777777" w:rsidR="00580169" w:rsidRPr="00580169" w:rsidRDefault="00580169" w:rsidP="00580169">
            <w:pPr>
              <w:keepNext/>
              <w:ind w:firstLine="0"/>
            </w:pPr>
            <w:r>
              <w:t>S. Williams</w:t>
            </w:r>
          </w:p>
        </w:tc>
        <w:tc>
          <w:tcPr>
            <w:tcW w:w="2180" w:type="dxa"/>
            <w:shd w:val="clear" w:color="auto" w:fill="auto"/>
          </w:tcPr>
          <w:p w14:paraId="45FC0386" w14:textId="77777777" w:rsidR="00580169" w:rsidRPr="00580169" w:rsidRDefault="00580169" w:rsidP="00580169">
            <w:pPr>
              <w:keepNext/>
              <w:ind w:firstLine="0"/>
            </w:pPr>
            <w:r>
              <w:t>Willis</w:t>
            </w:r>
          </w:p>
        </w:tc>
      </w:tr>
      <w:tr w:rsidR="00580169" w:rsidRPr="00580169" w14:paraId="1E101311" w14:textId="77777777" w:rsidTr="00580169">
        <w:tc>
          <w:tcPr>
            <w:tcW w:w="2179" w:type="dxa"/>
            <w:shd w:val="clear" w:color="auto" w:fill="auto"/>
          </w:tcPr>
          <w:p w14:paraId="18AE6369" w14:textId="77777777" w:rsidR="00580169" w:rsidRPr="00580169" w:rsidRDefault="00580169" w:rsidP="00580169">
            <w:pPr>
              <w:keepNext/>
              <w:ind w:firstLine="0"/>
            </w:pPr>
            <w:r>
              <w:t>Wooten</w:t>
            </w:r>
          </w:p>
        </w:tc>
        <w:tc>
          <w:tcPr>
            <w:tcW w:w="2179" w:type="dxa"/>
            <w:shd w:val="clear" w:color="auto" w:fill="auto"/>
          </w:tcPr>
          <w:p w14:paraId="752881E4" w14:textId="77777777" w:rsidR="00580169" w:rsidRPr="00580169" w:rsidRDefault="00580169" w:rsidP="00580169">
            <w:pPr>
              <w:keepNext/>
              <w:ind w:firstLine="0"/>
            </w:pPr>
            <w:r>
              <w:t>Yow</w:t>
            </w:r>
          </w:p>
        </w:tc>
        <w:tc>
          <w:tcPr>
            <w:tcW w:w="2180" w:type="dxa"/>
            <w:shd w:val="clear" w:color="auto" w:fill="auto"/>
          </w:tcPr>
          <w:p w14:paraId="2E0C045C" w14:textId="77777777" w:rsidR="00580169" w:rsidRPr="00580169" w:rsidRDefault="00580169" w:rsidP="00580169">
            <w:pPr>
              <w:keepNext/>
              <w:ind w:firstLine="0"/>
            </w:pPr>
          </w:p>
        </w:tc>
      </w:tr>
    </w:tbl>
    <w:p w14:paraId="69B83E40" w14:textId="77777777" w:rsidR="00580169" w:rsidRDefault="00580169" w:rsidP="00580169"/>
    <w:p w14:paraId="5C391D9A" w14:textId="77777777" w:rsidR="00580169" w:rsidRDefault="00580169" w:rsidP="00580169">
      <w:pPr>
        <w:jc w:val="center"/>
        <w:rPr>
          <w:b/>
        </w:rPr>
      </w:pPr>
      <w:r w:rsidRPr="00580169">
        <w:rPr>
          <w:b/>
        </w:rPr>
        <w:t>Total--98</w:t>
      </w:r>
    </w:p>
    <w:p w14:paraId="16317C8F" w14:textId="77777777" w:rsidR="00580169" w:rsidRDefault="00580169" w:rsidP="00580169">
      <w:pPr>
        <w:jc w:val="center"/>
        <w:rPr>
          <w:b/>
        </w:rPr>
      </w:pPr>
    </w:p>
    <w:p w14:paraId="038424BD" w14:textId="77777777" w:rsidR="00580169" w:rsidRDefault="00580169" w:rsidP="00580169">
      <w:pPr>
        <w:ind w:firstLine="0"/>
      </w:pPr>
      <w:r w:rsidRPr="00580169">
        <w:t xml:space="preserve"> </w:t>
      </w:r>
      <w:r>
        <w:t>Those who voted in the negative are:</w:t>
      </w:r>
    </w:p>
    <w:p w14:paraId="7F820F45" w14:textId="77777777" w:rsidR="00580169" w:rsidRDefault="00580169" w:rsidP="00580169"/>
    <w:p w14:paraId="3B90B524" w14:textId="77777777" w:rsidR="00580169" w:rsidRDefault="00580169" w:rsidP="00580169">
      <w:pPr>
        <w:jc w:val="center"/>
        <w:rPr>
          <w:b/>
        </w:rPr>
      </w:pPr>
      <w:r w:rsidRPr="00580169">
        <w:rPr>
          <w:b/>
        </w:rPr>
        <w:t>Total--0</w:t>
      </w:r>
    </w:p>
    <w:p w14:paraId="3981EF49" w14:textId="77777777" w:rsidR="00580169" w:rsidRDefault="00580169" w:rsidP="00580169">
      <w:pPr>
        <w:jc w:val="center"/>
        <w:rPr>
          <w:b/>
        </w:rPr>
      </w:pPr>
    </w:p>
    <w:p w14:paraId="48C588C1" w14:textId="77777777" w:rsidR="00580169" w:rsidRDefault="00580169" w:rsidP="00580169">
      <w:r>
        <w:t xml:space="preserve">So, the Bill was read the second time and ordered to third reading.  </w:t>
      </w:r>
    </w:p>
    <w:p w14:paraId="5D1C27A8" w14:textId="77777777" w:rsidR="00580169" w:rsidRDefault="00580169" w:rsidP="00580169"/>
    <w:p w14:paraId="1C2A462E" w14:textId="77777777" w:rsidR="00580169" w:rsidRDefault="00580169" w:rsidP="00580169">
      <w:pPr>
        <w:keepNext/>
        <w:jc w:val="center"/>
        <w:rPr>
          <w:b/>
        </w:rPr>
      </w:pPr>
      <w:r w:rsidRPr="00580169">
        <w:rPr>
          <w:b/>
        </w:rPr>
        <w:t>SENT TO THE SENATE</w:t>
      </w:r>
    </w:p>
    <w:p w14:paraId="1CD306A4" w14:textId="77777777" w:rsidR="00580169" w:rsidRDefault="00580169" w:rsidP="00580169">
      <w:r>
        <w:t>The following Bills were taken up, read the third time, and ordered sent to the Senate:</w:t>
      </w:r>
    </w:p>
    <w:p w14:paraId="66B27055" w14:textId="77777777" w:rsidR="00580169" w:rsidRDefault="00580169" w:rsidP="00580169">
      <w:bookmarkStart w:id="110" w:name="include_clip_start_177"/>
      <w:bookmarkEnd w:id="110"/>
    </w:p>
    <w:p w14:paraId="668C53E7" w14:textId="77777777" w:rsidR="00580169" w:rsidRDefault="00580169" w:rsidP="00580169">
      <w:r>
        <w:t>H. 4321 -- Reps. J. E. Johnson, Murphy, Hardee, Bailey, Jordan, Brittain, Kirby, Hart, McCravy and West: A BILL TO AMEND SECTION 42-1-560, CODE OF LAWS OF SOUTH CAROLINA, 1976, RELATING TO THE NOTICE REQUIREMENT FOR FILING AN ACTION AGAINST A THIRD PARTY IN A WORKERS' COMPENSATION CLAIM, SO AS TO MAKE THE FILING OF A NOTICE FORM PERMISSIVE.</w:t>
      </w:r>
    </w:p>
    <w:p w14:paraId="307BBBC1" w14:textId="77777777" w:rsidR="00580169" w:rsidRDefault="00580169" w:rsidP="00580169">
      <w:bookmarkStart w:id="111" w:name="include_clip_end_177"/>
      <w:bookmarkStart w:id="112" w:name="include_clip_start_178"/>
      <w:bookmarkEnd w:id="111"/>
      <w:bookmarkEnd w:id="112"/>
    </w:p>
    <w:p w14:paraId="15DEB81A" w14:textId="77777777" w:rsidR="00580169" w:rsidRDefault="00580169" w:rsidP="00580169">
      <w:r>
        <w:t>H. 5099 -- Reps. Rutherford, Jordan, Hart, Garvin, Rose, Howard, Bernstein, Finlay and J. L. Johnson: A BILL TO AMEND THE CODE OF LAWS OF SOUTH CAROLINA, 1976, BY ADDING SECTION 4-1-190 SO AS TO PROVIDE THAT THE COUNTY LEGISLATIVE DELEGATION MAY, BY THE ADOPTION OF A RESOLUTION, APPOINT THE MEMBERS OF A COUNTY RECREATION COMMISSION THAT WAS ESTABLISHED AS A SPECIAL PURPOSE DISTRICT PRIOR TO THE ADOPTION OF HOME RULE, AND TO PROVIDE THAT THE MEMBERS OF A COUNTY RECREATION COMMISSION WHO THE COUNTY DELEGATION APPOINTS PURSUANT TO THE PROVISIONS OF THIS ACT SERVE AT THE PLEASURE OF THE COUNTY LEGISLATIVE DELEGATION AND MAY BE REMOVED AT ANY TIME BY THE COUNTY LEGISLATIVE DELEGATION.</w:t>
      </w:r>
    </w:p>
    <w:p w14:paraId="1C4980E2" w14:textId="77777777" w:rsidR="00580169" w:rsidRDefault="00580169" w:rsidP="00580169">
      <w:bookmarkStart w:id="113" w:name="include_clip_end_178"/>
      <w:bookmarkEnd w:id="113"/>
    </w:p>
    <w:p w14:paraId="4AE223DC" w14:textId="77777777" w:rsidR="00580169" w:rsidRDefault="00580169" w:rsidP="00580169">
      <w:pPr>
        <w:keepNext/>
        <w:jc w:val="center"/>
        <w:rPr>
          <w:b/>
        </w:rPr>
      </w:pPr>
      <w:r w:rsidRPr="00580169">
        <w:rPr>
          <w:b/>
        </w:rPr>
        <w:t>H. 4538--DEBATE ADJOURNED</w:t>
      </w:r>
    </w:p>
    <w:p w14:paraId="60868CE1" w14:textId="77777777" w:rsidR="00580169" w:rsidRDefault="00580169" w:rsidP="00580169">
      <w:pPr>
        <w:keepNext/>
      </w:pPr>
      <w:r>
        <w:t>The following Bill was taken up:</w:t>
      </w:r>
    </w:p>
    <w:p w14:paraId="24D78B67" w14:textId="77777777" w:rsidR="00580169" w:rsidRDefault="00580169" w:rsidP="00580169">
      <w:pPr>
        <w:keepNext/>
      </w:pPr>
      <w:bookmarkStart w:id="114" w:name="include_clip_start_180"/>
      <w:bookmarkEnd w:id="114"/>
    </w:p>
    <w:p w14:paraId="7C0BA4F6" w14:textId="77777777" w:rsidR="00580169" w:rsidRDefault="00580169" w:rsidP="00580169">
      <w:r>
        <w:t>H. 4538 -- Reps. Whitmire, Bustos, Forrest and Hixon: A BILL TO AMEND THE CODE OF LAWS OF SOUTH CAROLINA, 1976, BY ADDING SECTION 50-1-320 SO AS TO PROHIBIT THE UNLAWFUL REMOVAL OR DESTRUCTION OF AN ELECTRONIC COLLAR OR OTHER ELECTRONIC DEVICE PLACED ON A DOG BY ITS OWNER TO MAINTAIN CONTROL OF THE DOG.</w:t>
      </w:r>
    </w:p>
    <w:p w14:paraId="65C47A8F" w14:textId="77777777" w:rsidR="00580169" w:rsidRDefault="00580169" w:rsidP="00580169">
      <w:bookmarkStart w:id="115" w:name="include_clip_end_180"/>
      <w:bookmarkEnd w:id="115"/>
    </w:p>
    <w:p w14:paraId="3D9EB044" w14:textId="77777777" w:rsidR="00580169" w:rsidRDefault="00580169" w:rsidP="00580169">
      <w:r>
        <w:t>Rep. HIOTT moved to adjourn debate on the Bill, which was agreed to.</w:t>
      </w:r>
    </w:p>
    <w:p w14:paraId="0BDD0543" w14:textId="77777777" w:rsidR="00580169" w:rsidRDefault="00580169" w:rsidP="00580169"/>
    <w:p w14:paraId="391F85AD" w14:textId="77777777" w:rsidR="00580169" w:rsidRDefault="00580169" w:rsidP="00580169">
      <w:pPr>
        <w:keepNext/>
        <w:jc w:val="center"/>
        <w:rPr>
          <w:b/>
        </w:rPr>
      </w:pPr>
      <w:r w:rsidRPr="00580169">
        <w:rPr>
          <w:b/>
        </w:rPr>
        <w:t>H. 5036--AMENDED AND ORDERED TO THIRD READING</w:t>
      </w:r>
    </w:p>
    <w:p w14:paraId="09580961" w14:textId="77777777" w:rsidR="00580169" w:rsidRDefault="00580169" w:rsidP="00580169">
      <w:pPr>
        <w:keepNext/>
      </w:pPr>
      <w:r>
        <w:t>The following Bill was taken up:</w:t>
      </w:r>
    </w:p>
    <w:p w14:paraId="116C8550" w14:textId="77777777" w:rsidR="00580169" w:rsidRDefault="00580169" w:rsidP="00580169">
      <w:pPr>
        <w:keepNext/>
      </w:pPr>
      <w:bookmarkStart w:id="116" w:name="include_clip_start_183"/>
      <w:bookmarkEnd w:id="116"/>
    </w:p>
    <w:p w14:paraId="0B4314F3" w14:textId="77777777" w:rsidR="00580169" w:rsidRDefault="00580169" w:rsidP="00580169">
      <w:r>
        <w:t>H. 5036 -- Reps. Sandifer, West, Thigpen, Hardee, Jordan, Anderson, Bailey, Gagnon, Simrill, Thayer, White and Atkinson: A BILL TO AMEND ARTICLE 3 OF CHAPTER 15, TITLE 31, CODE OF LAWS OF SOUTH CAROLINA, 1976, RELATING TO BUILDINGS UNFIT FOR HABITATION IN COUNTIES, SO AS TO EXTEND THE PROVISIONS OF THE CHAPTER TO BUILDINGS UNFIT FOR OCCUPATION, TO ADD A CAUSE FOR WHICH POLICE POWERS MAY BE USED REGARDING RUBBISH, AND TO DELETE AN APPROVAL REQUIREMENT.</w:t>
      </w:r>
    </w:p>
    <w:p w14:paraId="27875B50" w14:textId="77777777" w:rsidR="00580169" w:rsidRDefault="00580169" w:rsidP="00580169"/>
    <w:p w14:paraId="0EC6C5E9" w14:textId="77777777" w:rsidR="00580169" w:rsidRPr="000740AC" w:rsidRDefault="00580169" w:rsidP="00580169">
      <w:r w:rsidRPr="000740AC">
        <w:t>The Labor, Commerce and Industry Committee proposed the following Amendment No. 1</w:t>
      </w:r>
      <w:r w:rsidR="0061561C">
        <w:t xml:space="preserve"> to </w:t>
      </w:r>
      <w:r w:rsidRPr="000740AC">
        <w:t>H. 5036 (COUNCIL\DG\5036C002.</w:t>
      </w:r>
      <w:r w:rsidR="0061561C">
        <w:t xml:space="preserve"> </w:t>
      </w:r>
      <w:r w:rsidRPr="000740AC">
        <w:t>NBD.DG22), which was adopted:</w:t>
      </w:r>
    </w:p>
    <w:p w14:paraId="7AA337CF" w14:textId="77777777" w:rsidR="00580169" w:rsidRPr="000740AC" w:rsidRDefault="00580169" w:rsidP="00580169">
      <w:r w:rsidRPr="000740AC">
        <w:t>Amend the bill, as and if amended, by striking all after the enacting words and inserting:</w:t>
      </w:r>
    </w:p>
    <w:p w14:paraId="62A0FAEE" w14:textId="77777777" w:rsidR="00580169" w:rsidRPr="000740AC" w:rsidRDefault="00580169" w:rsidP="00580169">
      <w:pPr>
        <w:suppressAutoHyphens/>
      </w:pPr>
      <w:r w:rsidRPr="000740AC">
        <w:t>/</w:t>
      </w:r>
      <w:r w:rsidRPr="000740AC">
        <w:tab/>
        <w:t>SECTION</w:t>
      </w:r>
      <w:r w:rsidRPr="000740AC">
        <w:tab/>
        <w:t>1.</w:t>
      </w:r>
      <w:r w:rsidRPr="000740AC">
        <w:tab/>
        <w:t>Section 6-9-10 of the 1976 Code is amended by adding an appropriately lettered subsection to read:</w:t>
      </w:r>
    </w:p>
    <w:p w14:paraId="54C76AAE" w14:textId="77777777" w:rsidR="00580169" w:rsidRPr="00580169" w:rsidRDefault="00580169" w:rsidP="00580169">
      <w:pPr>
        <w:rPr>
          <w:color w:val="000000"/>
          <w:u w:color="000000"/>
        </w:rPr>
      </w:pPr>
      <w:r w:rsidRPr="000740AC">
        <w:tab/>
        <w:t>“(  )(1)</w:t>
      </w:r>
      <w:r w:rsidRPr="000740AC">
        <w:tab/>
      </w:r>
      <w:r w:rsidRPr="00580169">
        <w:rPr>
          <w:color w:val="000000"/>
          <w:u w:color="000000"/>
        </w:rPr>
        <w:t>Any action taken by a county pursuant to Sections 108, 109</w:t>
      </w:r>
      <w:r w:rsidR="009A25EC">
        <w:rPr>
          <w:color w:val="000000"/>
          <w:u w:color="000000"/>
        </w:rPr>
        <w:t>,</w:t>
      </w:r>
      <w:r w:rsidRPr="00580169">
        <w:rPr>
          <w:color w:val="000000"/>
          <w:u w:color="000000"/>
        </w:rPr>
        <w:t xml:space="preserve"> or 110 of the International Property Maintenance Code on commercial or industrial property may be collected in a manner similar to property taxes. The county may enforce the lien in any manner provided by law, including utilizing Chapters 51 and 56, Title 12.  However, the lien is due in five equal installments over five property tax years beginning with the property tax year in which the lien is effective.  The provisions of Chapter 51, Title 12 can not be utilized until all five installments are due.</w:t>
      </w:r>
    </w:p>
    <w:p w14:paraId="01547679" w14:textId="77777777" w:rsidR="00580169" w:rsidRPr="00580169" w:rsidRDefault="00580169" w:rsidP="00580169">
      <w:pPr>
        <w:rPr>
          <w:color w:val="000000"/>
          <w:u w:color="000000"/>
        </w:rPr>
      </w:pPr>
      <w:r w:rsidRPr="00580169">
        <w:rPr>
          <w:color w:val="000000"/>
          <w:u w:color="000000"/>
        </w:rPr>
        <w:tab/>
      </w:r>
      <w:r w:rsidRPr="00580169">
        <w:rPr>
          <w:color w:val="000000"/>
          <w:u w:color="000000"/>
        </w:rPr>
        <w:tab/>
        <w:t>(2)</w:t>
      </w:r>
      <w:r w:rsidRPr="00580169">
        <w:rPr>
          <w:color w:val="000000"/>
          <w:u w:color="000000"/>
        </w:rPr>
        <w:tab/>
        <w:t>This section does not authorize a county to use its authority under this section</w:t>
      </w:r>
      <w:bookmarkStart w:id="117" w:name="temp"/>
      <w:bookmarkEnd w:id="117"/>
      <w:r w:rsidRPr="00580169">
        <w:rPr>
          <w:color w:val="000000"/>
          <w:u w:color="000000"/>
        </w:rPr>
        <w:t>:</w:t>
      </w:r>
    </w:p>
    <w:p w14:paraId="2051AA98" w14:textId="77777777" w:rsidR="00580169" w:rsidRPr="00580169" w:rsidRDefault="00580169" w:rsidP="00580169">
      <w:pPr>
        <w:rPr>
          <w:color w:val="000000"/>
          <w:u w:color="000000"/>
        </w:rPr>
      </w:pPr>
      <w:r w:rsidRPr="00580169">
        <w:rPr>
          <w:color w:val="000000"/>
          <w:u w:color="000000"/>
        </w:rPr>
        <w:tab/>
      </w:r>
      <w:r w:rsidRPr="00580169">
        <w:rPr>
          <w:color w:val="000000"/>
          <w:u w:color="000000"/>
        </w:rPr>
        <w:tab/>
      </w:r>
      <w:r w:rsidRPr="00580169">
        <w:rPr>
          <w:color w:val="000000"/>
          <w:u w:color="000000"/>
        </w:rPr>
        <w:tab/>
        <w:t>(a)</w:t>
      </w:r>
      <w:r w:rsidRPr="00580169">
        <w:rPr>
          <w:color w:val="000000"/>
          <w:u w:color="000000"/>
        </w:rPr>
        <w:tab/>
        <w:t>on farmland or agricultural land; or</w:t>
      </w:r>
    </w:p>
    <w:p w14:paraId="780A4A41" w14:textId="77777777" w:rsidR="00580169" w:rsidRPr="00580169" w:rsidRDefault="00580169" w:rsidP="00580169">
      <w:pPr>
        <w:rPr>
          <w:color w:val="000000"/>
          <w:u w:color="000000"/>
        </w:rPr>
      </w:pPr>
      <w:r w:rsidRPr="00580169">
        <w:rPr>
          <w:color w:val="000000"/>
          <w:u w:color="000000"/>
        </w:rPr>
        <w:tab/>
      </w:r>
      <w:r w:rsidRPr="00580169">
        <w:rPr>
          <w:color w:val="000000"/>
          <w:u w:color="000000"/>
        </w:rPr>
        <w:tab/>
      </w:r>
      <w:r w:rsidRPr="00580169">
        <w:rPr>
          <w:color w:val="000000"/>
          <w:u w:color="000000"/>
        </w:rPr>
        <w:tab/>
        <w:t>(b)</w:t>
      </w:r>
      <w:r w:rsidRPr="00580169">
        <w:rPr>
          <w:color w:val="000000"/>
          <w:u w:color="000000"/>
        </w:rPr>
        <w:tab/>
        <w:t>on land containing a residential dwelling, which is any permanent building or structure, or part thereof, used and occupied for human habitation or intended to be so used and includes any outhouses and appurtenances belonging thereto or usually enjoyed therewith that is occupied by its owner may not be considered commercial or industrial for purposes of application of this Chapter; or</w:t>
      </w:r>
    </w:p>
    <w:p w14:paraId="3DCF9E6E" w14:textId="77777777" w:rsidR="00580169" w:rsidRPr="000740AC" w:rsidRDefault="00580169" w:rsidP="00580169">
      <w:r w:rsidRPr="00580169">
        <w:rPr>
          <w:color w:val="000000"/>
          <w:u w:color="000000"/>
        </w:rPr>
        <w:tab/>
      </w:r>
      <w:r w:rsidRPr="00580169">
        <w:rPr>
          <w:color w:val="000000"/>
          <w:u w:color="000000"/>
        </w:rPr>
        <w:tab/>
      </w:r>
      <w:r w:rsidRPr="00580169">
        <w:rPr>
          <w:color w:val="000000"/>
          <w:u w:color="000000"/>
        </w:rPr>
        <w:tab/>
        <w:t>(c)</w:t>
      </w:r>
      <w:r w:rsidRPr="00580169">
        <w:rPr>
          <w:color w:val="000000"/>
          <w:u w:color="000000"/>
        </w:rPr>
        <w:tab/>
        <w:t>solely for aesthetic purposes.”</w:t>
      </w:r>
    </w:p>
    <w:p w14:paraId="60FDB91A" w14:textId="77777777" w:rsidR="00580169" w:rsidRPr="000740AC" w:rsidRDefault="00580169" w:rsidP="00580169">
      <w:pPr>
        <w:suppressAutoHyphens/>
      </w:pPr>
      <w:r w:rsidRPr="000740AC">
        <w:t>SECTION</w:t>
      </w:r>
      <w:r w:rsidRPr="000740AC">
        <w:tab/>
        <w:t>2.</w:t>
      </w:r>
      <w:r w:rsidRPr="000740AC">
        <w:tab/>
        <w:t>This act takes effect</w:t>
      </w:r>
      <w:r w:rsidR="0061561C">
        <w:t xml:space="preserve"> upon approval by the Governor.   </w:t>
      </w:r>
      <w:r w:rsidRPr="000740AC">
        <w:t>/</w:t>
      </w:r>
    </w:p>
    <w:p w14:paraId="00B2FDCE" w14:textId="77777777" w:rsidR="00580169" w:rsidRPr="000740AC" w:rsidRDefault="00580169" w:rsidP="00580169">
      <w:r w:rsidRPr="000740AC">
        <w:t>Renumber sections to conform.</w:t>
      </w:r>
    </w:p>
    <w:p w14:paraId="6DBF75C4" w14:textId="77777777" w:rsidR="00580169" w:rsidRDefault="00580169" w:rsidP="00580169">
      <w:r w:rsidRPr="000740AC">
        <w:t>Amend title to conform.</w:t>
      </w:r>
    </w:p>
    <w:p w14:paraId="6515C74E" w14:textId="77777777" w:rsidR="00580169" w:rsidRDefault="00580169" w:rsidP="00580169"/>
    <w:p w14:paraId="0F8BDE52" w14:textId="77777777" w:rsidR="00580169" w:rsidRDefault="00580169" w:rsidP="00580169">
      <w:r>
        <w:t>Rep. THAYER explained the amendment.</w:t>
      </w:r>
    </w:p>
    <w:p w14:paraId="03DCA13F" w14:textId="77777777" w:rsidR="00580169" w:rsidRDefault="00580169" w:rsidP="00580169">
      <w:r>
        <w:t>The amendment was then adopted.</w:t>
      </w:r>
    </w:p>
    <w:p w14:paraId="42229CDE" w14:textId="77777777" w:rsidR="00580169" w:rsidRDefault="00580169" w:rsidP="00580169"/>
    <w:p w14:paraId="44E8C637" w14:textId="77777777" w:rsidR="00580169" w:rsidRPr="00A25718" w:rsidRDefault="00580169" w:rsidP="00580169">
      <w:r w:rsidRPr="00A25718">
        <w:t>Rep. W. COX proposed the following Amendment No. 2</w:t>
      </w:r>
      <w:r w:rsidR="0061561C">
        <w:t xml:space="preserve"> to </w:t>
      </w:r>
      <w:r w:rsidRPr="00A25718">
        <w:t>H. 5036 (COUNCIL\DG\5036C003.NBD.DG22), which was adopted:</w:t>
      </w:r>
    </w:p>
    <w:p w14:paraId="31091674" w14:textId="77777777" w:rsidR="00580169" w:rsidRPr="00A25718" w:rsidRDefault="00580169" w:rsidP="00580169">
      <w:r w:rsidRPr="00A25718">
        <w:t>Amend the bill, as and if amended, SECTION 1, by striking Section 6-9-10( )(1) and inserting:</w:t>
      </w:r>
    </w:p>
    <w:p w14:paraId="44AF3E40" w14:textId="5D974F6C" w:rsidR="00580169" w:rsidRPr="00580169" w:rsidRDefault="00580169" w:rsidP="00580169">
      <w:pPr>
        <w:rPr>
          <w:u w:color="000000"/>
        </w:rPr>
      </w:pPr>
      <w:r w:rsidRPr="00A25718">
        <w:t>/</w:t>
      </w:r>
      <w:r w:rsidRPr="00A25718">
        <w:tab/>
        <w:t>(  )(1)(a)</w:t>
      </w:r>
      <w:r w:rsidRPr="00A25718">
        <w:tab/>
      </w:r>
      <w:r w:rsidRPr="00580169">
        <w:rPr>
          <w:u w:color="000000"/>
        </w:rPr>
        <w:t>Any action taken by a county pursuant to Sections 108, 109 or 110 of the International Property Maintenance Code on commercial or industrial property may be collected in a manner similar to property taxes. The county may enforce the lien in any manner provided by law, including utilizing Chapters 51 and 56, Title 12.  However, the lien is due in five equal installments over five property tax years beginning with the property tax year in which the lien is effective.</w:t>
      </w:r>
    </w:p>
    <w:p w14:paraId="11F3FC7D" w14:textId="77777777" w:rsidR="00580169" w:rsidRPr="00580169" w:rsidRDefault="00580169" w:rsidP="00580169">
      <w:pPr>
        <w:pStyle w:val="ListParagraph"/>
        <w:ind w:left="0" w:firstLine="216"/>
        <w:rPr>
          <w:color w:val="000000"/>
        </w:rPr>
      </w:pPr>
      <w:r w:rsidRPr="00580169">
        <w:rPr>
          <w:color w:val="000000"/>
        </w:rPr>
        <w:tab/>
      </w:r>
      <w:r w:rsidRPr="00580169">
        <w:rPr>
          <w:color w:val="000000"/>
        </w:rPr>
        <w:tab/>
      </w:r>
      <w:r w:rsidRPr="00580169">
        <w:rPr>
          <w:color w:val="000000"/>
        </w:rPr>
        <w:tab/>
        <w:t>(b)</w:t>
      </w:r>
      <w:r w:rsidRPr="00580169">
        <w:rPr>
          <w:color w:val="000000"/>
        </w:rPr>
        <w:tab/>
        <w:t>If the property is sold by the owner prior to all five installments becoming due, the entire balance of the lien is due and payable as property taxes at the time of sale or disposition of the property.</w:t>
      </w:r>
    </w:p>
    <w:p w14:paraId="5829F5B7" w14:textId="77777777" w:rsidR="00580169" w:rsidRPr="00580169" w:rsidRDefault="00580169" w:rsidP="00580169">
      <w:pPr>
        <w:pStyle w:val="ListParagraph"/>
        <w:ind w:left="0" w:firstLine="216"/>
        <w:rPr>
          <w:color w:val="000000"/>
        </w:rPr>
      </w:pPr>
      <w:r w:rsidRPr="00580169">
        <w:rPr>
          <w:color w:val="000000"/>
        </w:rPr>
        <w:tab/>
      </w:r>
      <w:r w:rsidRPr="00580169">
        <w:rPr>
          <w:color w:val="000000"/>
        </w:rPr>
        <w:tab/>
      </w:r>
      <w:r w:rsidRPr="00580169">
        <w:rPr>
          <w:color w:val="000000"/>
        </w:rPr>
        <w:tab/>
        <w:t>(c)</w:t>
      </w:r>
      <w:r w:rsidRPr="00580169">
        <w:rPr>
          <w:color w:val="000000"/>
        </w:rPr>
        <w:tab/>
        <w:t>If the property is sold or disposed of for the real property taxes owed, subject to the provisions of Chapter 51, Title 12, prior to all five installments becoming due, the lien and any outstanding real property tax owed must be collected in the same manner as property taxes at the time of sale or disposition under Chapter 51, Title 12.</w:t>
      </w:r>
      <w:r w:rsidRPr="00580169">
        <w:rPr>
          <w:color w:val="000000"/>
        </w:rPr>
        <w:tab/>
      </w:r>
      <w:r w:rsidRPr="00580169">
        <w:rPr>
          <w:color w:val="000000"/>
        </w:rPr>
        <w:tab/>
        <w:t>/</w:t>
      </w:r>
    </w:p>
    <w:p w14:paraId="5CC4510F" w14:textId="77777777" w:rsidR="00580169" w:rsidRPr="00A25718" w:rsidRDefault="00580169" w:rsidP="00580169">
      <w:r w:rsidRPr="00A25718">
        <w:t>Renumber sections to conform.</w:t>
      </w:r>
    </w:p>
    <w:p w14:paraId="726695A5" w14:textId="77777777" w:rsidR="00580169" w:rsidRDefault="00580169" w:rsidP="00580169">
      <w:r w:rsidRPr="00A25718">
        <w:t>Amend title to conform.</w:t>
      </w:r>
    </w:p>
    <w:p w14:paraId="6487DC0A" w14:textId="77777777" w:rsidR="00580169" w:rsidRDefault="00580169" w:rsidP="00580169"/>
    <w:p w14:paraId="4B116AA3" w14:textId="77777777" w:rsidR="00580169" w:rsidRDefault="00580169" w:rsidP="00580169">
      <w:r>
        <w:t>Rep. W. COX explained the amendment.</w:t>
      </w:r>
    </w:p>
    <w:p w14:paraId="7634C47B" w14:textId="77777777" w:rsidR="00580169" w:rsidRDefault="00580169" w:rsidP="00580169">
      <w:r>
        <w:t>The amendment was then adopted.</w:t>
      </w:r>
    </w:p>
    <w:p w14:paraId="616297A5" w14:textId="77777777" w:rsidR="00580169" w:rsidRDefault="00580169" w:rsidP="00580169"/>
    <w:p w14:paraId="1E60839D" w14:textId="77777777" w:rsidR="00580169" w:rsidRDefault="00580169" w:rsidP="00580169">
      <w:r>
        <w:t>The question recurred to the passage of the Bill.</w:t>
      </w:r>
    </w:p>
    <w:p w14:paraId="77A5DC5F" w14:textId="77777777" w:rsidR="00580169" w:rsidRDefault="00580169" w:rsidP="00580169"/>
    <w:p w14:paraId="31042D83" w14:textId="77777777" w:rsidR="00580169" w:rsidRDefault="00580169" w:rsidP="00580169">
      <w:r>
        <w:t xml:space="preserve">The yeas and nays were taken resulting as follows: </w:t>
      </w:r>
    </w:p>
    <w:p w14:paraId="0852BDF4" w14:textId="77777777" w:rsidR="00580169" w:rsidRDefault="00580169" w:rsidP="00580169">
      <w:pPr>
        <w:jc w:val="center"/>
      </w:pPr>
      <w:r>
        <w:t xml:space="preserve"> </w:t>
      </w:r>
      <w:bookmarkStart w:id="118" w:name="vote_start191"/>
      <w:bookmarkEnd w:id="118"/>
      <w:r>
        <w:t>Yeas 106; Nays 0</w:t>
      </w:r>
    </w:p>
    <w:p w14:paraId="694DF86E" w14:textId="77777777" w:rsidR="00580169" w:rsidRDefault="00580169" w:rsidP="00580169">
      <w:pPr>
        <w:jc w:val="center"/>
      </w:pPr>
    </w:p>
    <w:p w14:paraId="6F40760A" w14:textId="77777777" w:rsidR="00580169" w:rsidRDefault="00580169" w:rsidP="0058016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80169" w:rsidRPr="00580169" w14:paraId="1157F8A7" w14:textId="77777777" w:rsidTr="00580169">
        <w:tc>
          <w:tcPr>
            <w:tcW w:w="2179" w:type="dxa"/>
            <w:shd w:val="clear" w:color="auto" w:fill="auto"/>
          </w:tcPr>
          <w:p w14:paraId="16FD54EC" w14:textId="77777777" w:rsidR="00580169" w:rsidRPr="00580169" w:rsidRDefault="00580169" w:rsidP="00580169">
            <w:pPr>
              <w:keepNext/>
              <w:ind w:firstLine="0"/>
            </w:pPr>
            <w:r>
              <w:t>Allison</w:t>
            </w:r>
          </w:p>
        </w:tc>
        <w:tc>
          <w:tcPr>
            <w:tcW w:w="2179" w:type="dxa"/>
            <w:shd w:val="clear" w:color="auto" w:fill="auto"/>
          </w:tcPr>
          <w:p w14:paraId="0FAF9BCF" w14:textId="77777777" w:rsidR="00580169" w:rsidRPr="00580169" w:rsidRDefault="00580169" w:rsidP="00580169">
            <w:pPr>
              <w:keepNext/>
              <w:ind w:firstLine="0"/>
            </w:pPr>
            <w:r>
              <w:t>Anderson</w:t>
            </w:r>
          </w:p>
        </w:tc>
        <w:tc>
          <w:tcPr>
            <w:tcW w:w="2180" w:type="dxa"/>
            <w:shd w:val="clear" w:color="auto" w:fill="auto"/>
          </w:tcPr>
          <w:p w14:paraId="5EF8FEE8" w14:textId="77777777" w:rsidR="00580169" w:rsidRPr="00580169" w:rsidRDefault="00580169" w:rsidP="00580169">
            <w:pPr>
              <w:keepNext/>
              <w:ind w:firstLine="0"/>
            </w:pPr>
            <w:r>
              <w:t>Atkinson</w:t>
            </w:r>
          </w:p>
        </w:tc>
      </w:tr>
      <w:tr w:rsidR="00580169" w:rsidRPr="00580169" w14:paraId="396767FC" w14:textId="77777777" w:rsidTr="00580169">
        <w:tc>
          <w:tcPr>
            <w:tcW w:w="2179" w:type="dxa"/>
            <w:shd w:val="clear" w:color="auto" w:fill="auto"/>
          </w:tcPr>
          <w:p w14:paraId="76EAE77F" w14:textId="77777777" w:rsidR="00580169" w:rsidRPr="00580169" w:rsidRDefault="00580169" w:rsidP="00580169">
            <w:pPr>
              <w:ind w:firstLine="0"/>
            </w:pPr>
            <w:r>
              <w:t>Bailey</w:t>
            </w:r>
          </w:p>
        </w:tc>
        <w:tc>
          <w:tcPr>
            <w:tcW w:w="2179" w:type="dxa"/>
            <w:shd w:val="clear" w:color="auto" w:fill="auto"/>
          </w:tcPr>
          <w:p w14:paraId="2CBFE242" w14:textId="77777777" w:rsidR="00580169" w:rsidRPr="00580169" w:rsidRDefault="00580169" w:rsidP="00580169">
            <w:pPr>
              <w:ind w:firstLine="0"/>
            </w:pPr>
            <w:r>
              <w:t>Ballentine</w:t>
            </w:r>
          </w:p>
        </w:tc>
        <w:tc>
          <w:tcPr>
            <w:tcW w:w="2180" w:type="dxa"/>
            <w:shd w:val="clear" w:color="auto" w:fill="auto"/>
          </w:tcPr>
          <w:p w14:paraId="5857BFD6" w14:textId="77777777" w:rsidR="00580169" w:rsidRPr="00580169" w:rsidRDefault="00580169" w:rsidP="00580169">
            <w:pPr>
              <w:ind w:firstLine="0"/>
            </w:pPr>
            <w:r>
              <w:t>Bannister</w:t>
            </w:r>
          </w:p>
        </w:tc>
      </w:tr>
      <w:tr w:rsidR="00580169" w:rsidRPr="00580169" w14:paraId="6A669B6E" w14:textId="77777777" w:rsidTr="00580169">
        <w:tc>
          <w:tcPr>
            <w:tcW w:w="2179" w:type="dxa"/>
            <w:shd w:val="clear" w:color="auto" w:fill="auto"/>
          </w:tcPr>
          <w:p w14:paraId="4F0CEFF5" w14:textId="77777777" w:rsidR="00580169" w:rsidRPr="00580169" w:rsidRDefault="00580169" w:rsidP="00580169">
            <w:pPr>
              <w:ind w:firstLine="0"/>
            </w:pPr>
            <w:r>
              <w:t>Bennett</w:t>
            </w:r>
          </w:p>
        </w:tc>
        <w:tc>
          <w:tcPr>
            <w:tcW w:w="2179" w:type="dxa"/>
            <w:shd w:val="clear" w:color="auto" w:fill="auto"/>
          </w:tcPr>
          <w:p w14:paraId="3E5E79CC" w14:textId="77777777" w:rsidR="00580169" w:rsidRPr="00580169" w:rsidRDefault="00580169" w:rsidP="00580169">
            <w:pPr>
              <w:ind w:firstLine="0"/>
            </w:pPr>
            <w:r>
              <w:t>Bernstein</w:t>
            </w:r>
          </w:p>
        </w:tc>
        <w:tc>
          <w:tcPr>
            <w:tcW w:w="2180" w:type="dxa"/>
            <w:shd w:val="clear" w:color="auto" w:fill="auto"/>
          </w:tcPr>
          <w:p w14:paraId="4973613F" w14:textId="77777777" w:rsidR="00580169" w:rsidRPr="00580169" w:rsidRDefault="00580169" w:rsidP="00580169">
            <w:pPr>
              <w:ind w:firstLine="0"/>
            </w:pPr>
            <w:r>
              <w:t>Blackwell</w:t>
            </w:r>
          </w:p>
        </w:tc>
      </w:tr>
      <w:tr w:rsidR="00580169" w:rsidRPr="00580169" w14:paraId="52223598" w14:textId="77777777" w:rsidTr="00580169">
        <w:tc>
          <w:tcPr>
            <w:tcW w:w="2179" w:type="dxa"/>
            <w:shd w:val="clear" w:color="auto" w:fill="auto"/>
          </w:tcPr>
          <w:p w14:paraId="7D65BA3A" w14:textId="77777777" w:rsidR="00580169" w:rsidRPr="00580169" w:rsidRDefault="00580169" w:rsidP="00580169">
            <w:pPr>
              <w:ind w:firstLine="0"/>
            </w:pPr>
            <w:r>
              <w:t>Bradley</w:t>
            </w:r>
          </w:p>
        </w:tc>
        <w:tc>
          <w:tcPr>
            <w:tcW w:w="2179" w:type="dxa"/>
            <w:shd w:val="clear" w:color="auto" w:fill="auto"/>
          </w:tcPr>
          <w:p w14:paraId="42A63928" w14:textId="77777777" w:rsidR="00580169" w:rsidRPr="00580169" w:rsidRDefault="00580169" w:rsidP="00580169">
            <w:pPr>
              <w:ind w:firstLine="0"/>
            </w:pPr>
            <w:r>
              <w:t>Brawley</w:t>
            </w:r>
          </w:p>
        </w:tc>
        <w:tc>
          <w:tcPr>
            <w:tcW w:w="2180" w:type="dxa"/>
            <w:shd w:val="clear" w:color="auto" w:fill="auto"/>
          </w:tcPr>
          <w:p w14:paraId="7DEB978F" w14:textId="77777777" w:rsidR="00580169" w:rsidRPr="00580169" w:rsidRDefault="00580169" w:rsidP="00580169">
            <w:pPr>
              <w:ind w:firstLine="0"/>
            </w:pPr>
            <w:r>
              <w:t>Brittain</w:t>
            </w:r>
          </w:p>
        </w:tc>
      </w:tr>
      <w:tr w:rsidR="00580169" w:rsidRPr="00580169" w14:paraId="1EBDC5A3" w14:textId="77777777" w:rsidTr="00580169">
        <w:tc>
          <w:tcPr>
            <w:tcW w:w="2179" w:type="dxa"/>
            <w:shd w:val="clear" w:color="auto" w:fill="auto"/>
          </w:tcPr>
          <w:p w14:paraId="056EF0BF" w14:textId="77777777" w:rsidR="00580169" w:rsidRPr="00580169" w:rsidRDefault="00580169" w:rsidP="00580169">
            <w:pPr>
              <w:ind w:firstLine="0"/>
            </w:pPr>
            <w:r>
              <w:t>Bryant</w:t>
            </w:r>
          </w:p>
        </w:tc>
        <w:tc>
          <w:tcPr>
            <w:tcW w:w="2179" w:type="dxa"/>
            <w:shd w:val="clear" w:color="auto" w:fill="auto"/>
          </w:tcPr>
          <w:p w14:paraId="0C1691C7" w14:textId="77777777" w:rsidR="00580169" w:rsidRPr="00580169" w:rsidRDefault="00580169" w:rsidP="00580169">
            <w:pPr>
              <w:ind w:firstLine="0"/>
            </w:pPr>
            <w:r>
              <w:t>Burns</w:t>
            </w:r>
          </w:p>
        </w:tc>
        <w:tc>
          <w:tcPr>
            <w:tcW w:w="2180" w:type="dxa"/>
            <w:shd w:val="clear" w:color="auto" w:fill="auto"/>
          </w:tcPr>
          <w:p w14:paraId="58E33038" w14:textId="77777777" w:rsidR="00580169" w:rsidRPr="00580169" w:rsidRDefault="00580169" w:rsidP="00580169">
            <w:pPr>
              <w:ind w:firstLine="0"/>
            </w:pPr>
            <w:r>
              <w:t>Bustos</w:t>
            </w:r>
          </w:p>
        </w:tc>
      </w:tr>
      <w:tr w:rsidR="00580169" w:rsidRPr="00580169" w14:paraId="6A517E4E" w14:textId="77777777" w:rsidTr="00580169">
        <w:tc>
          <w:tcPr>
            <w:tcW w:w="2179" w:type="dxa"/>
            <w:shd w:val="clear" w:color="auto" w:fill="auto"/>
          </w:tcPr>
          <w:p w14:paraId="7153CA44" w14:textId="77777777" w:rsidR="00580169" w:rsidRPr="00580169" w:rsidRDefault="00580169" w:rsidP="00580169">
            <w:pPr>
              <w:ind w:firstLine="0"/>
            </w:pPr>
            <w:r>
              <w:t>Calhoon</w:t>
            </w:r>
          </w:p>
        </w:tc>
        <w:tc>
          <w:tcPr>
            <w:tcW w:w="2179" w:type="dxa"/>
            <w:shd w:val="clear" w:color="auto" w:fill="auto"/>
          </w:tcPr>
          <w:p w14:paraId="36837A8E" w14:textId="77777777" w:rsidR="00580169" w:rsidRPr="00580169" w:rsidRDefault="00580169" w:rsidP="00580169">
            <w:pPr>
              <w:ind w:firstLine="0"/>
            </w:pPr>
            <w:r>
              <w:t>Carter</w:t>
            </w:r>
          </w:p>
        </w:tc>
        <w:tc>
          <w:tcPr>
            <w:tcW w:w="2180" w:type="dxa"/>
            <w:shd w:val="clear" w:color="auto" w:fill="auto"/>
          </w:tcPr>
          <w:p w14:paraId="6D016A22" w14:textId="77777777" w:rsidR="00580169" w:rsidRPr="00580169" w:rsidRDefault="00580169" w:rsidP="00580169">
            <w:pPr>
              <w:ind w:firstLine="0"/>
            </w:pPr>
            <w:r>
              <w:t>Caskey</w:t>
            </w:r>
          </w:p>
        </w:tc>
      </w:tr>
      <w:tr w:rsidR="00580169" w:rsidRPr="00580169" w14:paraId="6E9E14EB" w14:textId="77777777" w:rsidTr="00580169">
        <w:tc>
          <w:tcPr>
            <w:tcW w:w="2179" w:type="dxa"/>
            <w:shd w:val="clear" w:color="auto" w:fill="auto"/>
          </w:tcPr>
          <w:p w14:paraId="53675C2A" w14:textId="77777777" w:rsidR="00580169" w:rsidRPr="00580169" w:rsidRDefault="00580169" w:rsidP="00580169">
            <w:pPr>
              <w:ind w:firstLine="0"/>
            </w:pPr>
            <w:r>
              <w:t>Chumley</w:t>
            </w:r>
          </w:p>
        </w:tc>
        <w:tc>
          <w:tcPr>
            <w:tcW w:w="2179" w:type="dxa"/>
            <w:shd w:val="clear" w:color="auto" w:fill="auto"/>
          </w:tcPr>
          <w:p w14:paraId="3F478B54" w14:textId="77777777" w:rsidR="00580169" w:rsidRPr="00580169" w:rsidRDefault="00580169" w:rsidP="00580169">
            <w:pPr>
              <w:ind w:firstLine="0"/>
            </w:pPr>
            <w:r>
              <w:t>Clyburn</w:t>
            </w:r>
          </w:p>
        </w:tc>
        <w:tc>
          <w:tcPr>
            <w:tcW w:w="2180" w:type="dxa"/>
            <w:shd w:val="clear" w:color="auto" w:fill="auto"/>
          </w:tcPr>
          <w:p w14:paraId="36B8E7B6" w14:textId="77777777" w:rsidR="00580169" w:rsidRPr="00580169" w:rsidRDefault="00580169" w:rsidP="00580169">
            <w:pPr>
              <w:ind w:firstLine="0"/>
            </w:pPr>
            <w:r>
              <w:t>Cobb-Hunter</w:t>
            </w:r>
          </w:p>
        </w:tc>
      </w:tr>
      <w:tr w:rsidR="00580169" w:rsidRPr="00580169" w14:paraId="36BA21AF" w14:textId="77777777" w:rsidTr="00580169">
        <w:tc>
          <w:tcPr>
            <w:tcW w:w="2179" w:type="dxa"/>
            <w:shd w:val="clear" w:color="auto" w:fill="auto"/>
          </w:tcPr>
          <w:p w14:paraId="4195797A" w14:textId="77777777" w:rsidR="00580169" w:rsidRPr="00580169" w:rsidRDefault="00580169" w:rsidP="00580169">
            <w:pPr>
              <w:ind w:firstLine="0"/>
            </w:pPr>
            <w:r>
              <w:t>Cogswell</w:t>
            </w:r>
          </w:p>
        </w:tc>
        <w:tc>
          <w:tcPr>
            <w:tcW w:w="2179" w:type="dxa"/>
            <w:shd w:val="clear" w:color="auto" w:fill="auto"/>
          </w:tcPr>
          <w:p w14:paraId="1E620BC6" w14:textId="77777777" w:rsidR="00580169" w:rsidRPr="00580169" w:rsidRDefault="00580169" w:rsidP="00580169">
            <w:pPr>
              <w:ind w:firstLine="0"/>
            </w:pPr>
            <w:r>
              <w:t>Collins</w:t>
            </w:r>
          </w:p>
        </w:tc>
        <w:tc>
          <w:tcPr>
            <w:tcW w:w="2180" w:type="dxa"/>
            <w:shd w:val="clear" w:color="auto" w:fill="auto"/>
          </w:tcPr>
          <w:p w14:paraId="326A653A" w14:textId="77777777" w:rsidR="00580169" w:rsidRPr="00580169" w:rsidRDefault="00580169" w:rsidP="00580169">
            <w:pPr>
              <w:ind w:firstLine="0"/>
            </w:pPr>
            <w:r>
              <w:t>W. Cox</w:t>
            </w:r>
          </w:p>
        </w:tc>
      </w:tr>
      <w:tr w:rsidR="00580169" w:rsidRPr="00580169" w14:paraId="763383C5" w14:textId="77777777" w:rsidTr="00580169">
        <w:tc>
          <w:tcPr>
            <w:tcW w:w="2179" w:type="dxa"/>
            <w:shd w:val="clear" w:color="auto" w:fill="auto"/>
          </w:tcPr>
          <w:p w14:paraId="1DAB1895" w14:textId="77777777" w:rsidR="00580169" w:rsidRPr="00580169" w:rsidRDefault="00580169" w:rsidP="00580169">
            <w:pPr>
              <w:ind w:firstLine="0"/>
            </w:pPr>
            <w:r>
              <w:t>Crawford</w:t>
            </w:r>
          </w:p>
        </w:tc>
        <w:tc>
          <w:tcPr>
            <w:tcW w:w="2179" w:type="dxa"/>
            <w:shd w:val="clear" w:color="auto" w:fill="auto"/>
          </w:tcPr>
          <w:p w14:paraId="47DAD615" w14:textId="77777777" w:rsidR="00580169" w:rsidRPr="00580169" w:rsidRDefault="00580169" w:rsidP="00580169">
            <w:pPr>
              <w:ind w:firstLine="0"/>
            </w:pPr>
            <w:r>
              <w:t>Dabney</w:t>
            </w:r>
          </w:p>
        </w:tc>
        <w:tc>
          <w:tcPr>
            <w:tcW w:w="2180" w:type="dxa"/>
            <w:shd w:val="clear" w:color="auto" w:fill="auto"/>
          </w:tcPr>
          <w:p w14:paraId="3153C82F" w14:textId="77777777" w:rsidR="00580169" w:rsidRPr="00580169" w:rsidRDefault="00580169" w:rsidP="00580169">
            <w:pPr>
              <w:ind w:firstLine="0"/>
            </w:pPr>
            <w:r>
              <w:t>Davis</w:t>
            </w:r>
          </w:p>
        </w:tc>
      </w:tr>
      <w:tr w:rsidR="00580169" w:rsidRPr="00580169" w14:paraId="37B5DCB8" w14:textId="77777777" w:rsidTr="00580169">
        <w:tc>
          <w:tcPr>
            <w:tcW w:w="2179" w:type="dxa"/>
            <w:shd w:val="clear" w:color="auto" w:fill="auto"/>
          </w:tcPr>
          <w:p w14:paraId="31530E75" w14:textId="77777777" w:rsidR="00580169" w:rsidRPr="00580169" w:rsidRDefault="00580169" w:rsidP="00580169">
            <w:pPr>
              <w:ind w:firstLine="0"/>
            </w:pPr>
            <w:r>
              <w:t>Dillard</w:t>
            </w:r>
          </w:p>
        </w:tc>
        <w:tc>
          <w:tcPr>
            <w:tcW w:w="2179" w:type="dxa"/>
            <w:shd w:val="clear" w:color="auto" w:fill="auto"/>
          </w:tcPr>
          <w:p w14:paraId="5A5E7BF0" w14:textId="77777777" w:rsidR="00580169" w:rsidRPr="00580169" w:rsidRDefault="00580169" w:rsidP="00580169">
            <w:pPr>
              <w:ind w:firstLine="0"/>
            </w:pPr>
            <w:r>
              <w:t>Elliott</w:t>
            </w:r>
          </w:p>
        </w:tc>
        <w:tc>
          <w:tcPr>
            <w:tcW w:w="2180" w:type="dxa"/>
            <w:shd w:val="clear" w:color="auto" w:fill="auto"/>
          </w:tcPr>
          <w:p w14:paraId="75C5936E" w14:textId="77777777" w:rsidR="00580169" w:rsidRPr="00580169" w:rsidRDefault="00580169" w:rsidP="00580169">
            <w:pPr>
              <w:ind w:firstLine="0"/>
            </w:pPr>
            <w:r>
              <w:t>Erickson</w:t>
            </w:r>
          </w:p>
        </w:tc>
      </w:tr>
      <w:tr w:rsidR="00580169" w:rsidRPr="00580169" w14:paraId="7DBCA074" w14:textId="77777777" w:rsidTr="00580169">
        <w:tc>
          <w:tcPr>
            <w:tcW w:w="2179" w:type="dxa"/>
            <w:shd w:val="clear" w:color="auto" w:fill="auto"/>
          </w:tcPr>
          <w:p w14:paraId="56E15F20" w14:textId="77777777" w:rsidR="00580169" w:rsidRPr="00580169" w:rsidRDefault="00580169" w:rsidP="00580169">
            <w:pPr>
              <w:ind w:firstLine="0"/>
            </w:pPr>
            <w:r>
              <w:t>Felder</w:t>
            </w:r>
          </w:p>
        </w:tc>
        <w:tc>
          <w:tcPr>
            <w:tcW w:w="2179" w:type="dxa"/>
            <w:shd w:val="clear" w:color="auto" w:fill="auto"/>
          </w:tcPr>
          <w:p w14:paraId="1F0B3820" w14:textId="77777777" w:rsidR="00580169" w:rsidRPr="00580169" w:rsidRDefault="00580169" w:rsidP="00580169">
            <w:pPr>
              <w:ind w:firstLine="0"/>
            </w:pPr>
            <w:r>
              <w:t>Forrest</w:t>
            </w:r>
          </w:p>
        </w:tc>
        <w:tc>
          <w:tcPr>
            <w:tcW w:w="2180" w:type="dxa"/>
            <w:shd w:val="clear" w:color="auto" w:fill="auto"/>
          </w:tcPr>
          <w:p w14:paraId="0C74F3E0" w14:textId="77777777" w:rsidR="00580169" w:rsidRPr="00580169" w:rsidRDefault="00580169" w:rsidP="00580169">
            <w:pPr>
              <w:ind w:firstLine="0"/>
            </w:pPr>
            <w:r>
              <w:t>Fry</w:t>
            </w:r>
          </w:p>
        </w:tc>
      </w:tr>
      <w:tr w:rsidR="00580169" w:rsidRPr="00580169" w14:paraId="08D4F60B" w14:textId="77777777" w:rsidTr="00580169">
        <w:tc>
          <w:tcPr>
            <w:tcW w:w="2179" w:type="dxa"/>
            <w:shd w:val="clear" w:color="auto" w:fill="auto"/>
          </w:tcPr>
          <w:p w14:paraId="4864784D" w14:textId="77777777" w:rsidR="00580169" w:rsidRPr="00580169" w:rsidRDefault="00580169" w:rsidP="00580169">
            <w:pPr>
              <w:ind w:firstLine="0"/>
            </w:pPr>
            <w:r>
              <w:t>Gagnon</w:t>
            </w:r>
          </w:p>
        </w:tc>
        <w:tc>
          <w:tcPr>
            <w:tcW w:w="2179" w:type="dxa"/>
            <w:shd w:val="clear" w:color="auto" w:fill="auto"/>
          </w:tcPr>
          <w:p w14:paraId="51680D0B" w14:textId="77777777" w:rsidR="00580169" w:rsidRPr="00580169" w:rsidRDefault="00580169" w:rsidP="00580169">
            <w:pPr>
              <w:ind w:firstLine="0"/>
            </w:pPr>
            <w:r>
              <w:t>Garvin</w:t>
            </w:r>
          </w:p>
        </w:tc>
        <w:tc>
          <w:tcPr>
            <w:tcW w:w="2180" w:type="dxa"/>
            <w:shd w:val="clear" w:color="auto" w:fill="auto"/>
          </w:tcPr>
          <w:p w14:paraId="1FC94E7E" w14:textId="77777777" w:rsidR="00580169" w:rsidRPr="00580169" w:rsidRDefault="00580169" w:rsidP="00580169">
            <w:pPr>
              <w:ind w:firstLine="0"/>
            </w:pPr>
            <w:r>
              <w:t>Gatch</w:t>
            </w:r>
          </w:p>
        </w:tc>
      </w:tr>
      <w:tr w:rsidR="00580169" w:rsidRPr="00580169" w14:paraId="434B22F4" w14:textId="77777777" w:rsidTr="00580169">
        <w:tc>
          <w:tcPr>
            <w:tcW w:w="2179" w:type="dxa"/>
            <w:shd w:val="clear" w:color="auto" w:fill="auto"/>
          </w:tcPr>
          <w:p w14:paraId="6CEFB54C" w14:textId="77777777" w:rsidR="00580169" w:rsidRPr="00580169" w:rsidRDefault="00580169" w:rsidP="00580169">
            <w:pPr>
              <w:ind w:firstLine="0"/>
            </w:pPr>
            <w:r>
              <w:t>Gilliam</w:t>
            </w:r>
          </w:p>
        </w:tc>
        <w:tc>
          <w:tcPr>
            <w:tcW w:w="2179" w:type="dxa"/>
            <w:shd w:val="clear" w:color="auto" w:fill="auto"/>
          </w:tcPr>
          <w:p w14:paraId="430B1261" w14:textId="77777777" w:rsidR="00580169" w:rsidRPr="00580169" w:rsidRDefault="00580169" w:rsidP="00580169">
            <w:pPr>
              <w:ind w:firstLine="0"/>
            </w:pPr>
            <w:r>
              <w:t>Gilliard</w:t>
            </w:r>
          </w:p>
        </w:tc>
        <w:tc>
          <w:tcPr>
            <w:tcW w:w="2180" w:type="dxa"/>
            <w:shd w:val="clear" w:color="auto" w:fill="auto"/>
          </w:tcPr>
          <w:p w14:paraId="1ACCF120" w14:textId="77777777" w:rsidR="00580169" w:rsidRPr="00580169" w:rsidRDefault="00580169" w:rsidP="00580169">
            <w:pPr>
              <w:ind w:firstLine="0"/>
            </w:pPr>
            <w:r>
              <w:t>Govan</w:t>
            </w:r>
          </w:p>
        </w:tc>
      </w:tr>
      <w:tr w:rsidR="00580169" w:rsidRPr="00580169" w14:paraId="28583D8B" w14:textId="77777777" w:rsidTr="00580169">
        <w:tc>
          <w:tcPr>
            <w:tcW w:w="2179" w:type="dxa"/>
            <w:shd w:val="clear" w:color="auto" w:fill="auto"/>
          </w:tcPr>
          <w:p w14:paraId="3488CBAC" w14:textId="77777777" w:rsidR="00580169" w:rsidRPr="00580169" w:rsidRDefault="00580169" w:rsidP="00580169">
            <w:pPr>
              <w:ind w:firstLine="0"/>
            </w:pPr>
            <w:r>
              <w:t>Haddon</w:t>
            </w:r>
          </w:p>
        </w:tc>
        <w:tc>
          <w:tcPr>
            <w:tcW w:w="2179" w:type="dxa"/>
            <w:shd w:val="clear" w:color="auto" w:fill="auto"/>
          </w:tcPr>
          <w:p w14:paraId="7EFA67F0" w14:textId="77777777" w:rsidR="00580169" w:rsidRPr="00580169" w:rsidRDefault="00580169" w:rsidP="00580169">
            <w:pPr>
              <w:ind w:firstLine="0"/>
            </w:pPr>
            <w:r>
              <w:t>Hardee</w:t>
            </w:r>
          </w:p>
        </w:tc>
        <w:tc>
          <w:tcPr>
            <w:tcW w:w="2180" w:type="dxa"/>
            <w:shd w:val="clear" w:color="auto" w:fill="auto"/>
          </w:tcPr>
          <w:p w14:paraId="677255F3" w14:textId="77777777" w:rsidR="00580169" w:rsidRPr="00580169" w:rsidRDefault="00580169" w:rsidP="00580169">
            <w:pPr>
              <w:ind w:firstLine="0"/>
            </w:pPr>
            <w:r>
              <w:t>Hart</w:t>
            </w:r>
          </w:p>
        </w:tc>
      </w:tr>
      <w:tr w:rsidR="00580169" w:rsidRPr="00580169" w14:paraId="7ACBF07B" w14:textId="77777777" w:rsidTr="00580169">
        <w:tc>
          <w:tcPr>
            <w:tcW w:w="2179" w:type="dxa"/>
            <w:shd w:val="clear" w:color="auto" w:fill="auto"/>
          </w:tcPr>
          <w:p w14:paraId="5C3DD769" w14:textId="77777777" w:rsidR="00580169" w:rsidRPr="00580169" w:rsidRDefault="00580169" w:rsidP="00580169">
            <w:pPr>
              <w:ind w:firstLine="0"/>
            </w:pPr>
            <w:r>
              <w:t>Hayes</w:t>
            </w:r>
          </w:p>
        </w:tc>
        <w:tc>
          <w:tcPr>
            <w:tcW w:w="2179" w:type="dxa"/>
            <w:shd w:val="clear" w:color="auto" w:fill="auto"/>
          </w:tcPr>
          <w:p w14:paraId="4B7DAFC9" w14:textId="77777777" w:rsidR="00580169" w:rsidRPr="00580169" w:rsidRDefault="00580169" w:rsidP="00580169">
            <w:pPr>
              <w:ind w:firstLine="0"/>
            </w:pPr>
            <w:r>
              <w:t>Herbkersman</w:t>
            </w:r>
          </w:p>
        </w:tc>
        <w:tc>
          <w:tcPr>
            <w:tcW w:w="2180" w:type="dxa"/>
            <w:shd w:val="clear" w:color="auto" w:fill="auto"/>
          </w:tcPr>
          <w:p w14:paraId="2FCD874A" w14:textId="77777777" w:rsidR="00580169" w:rsidRPr="00580169" w:rsidRDefault="00580169" w:rsidP="00580169">
            <w:pPr>
              <w:ind w:firstLine="0"/>
            </w:pPr>
            <w:r>
              <w:t>Hewitt</w:t>
            </w:r>
          </w:p>
        </w:tc>
      </w:tr>
      <w:tr w:rsidR="00580169" w:rsidRPr="00580169" w14:paraId="3C88EE41" w14:textId="77777777" w:rsidTr="00580169">
        <w:tc>
          <w:tcPr>
            <w:tcW w:w="2179" w:type="dxa"/>
            <w:shd w:val="clear" w:color="auto" w:fill="auto"/>
          </w:tcPr>
          <w:p w14:paraId="7CD58D46" w14:textId="77777777" w:rsidR="00580169" w:rsidRPr="00580169" w:rsidRDefault="00580169" w:rsidP="00580169">
            <w:pPr>
              <w:ind w:firstLine="0"/>
            </w:pPr>
            <w:r>
              <w:t>Hill</w:t>
            </w:r>
          </w:p>
        </w:tc>
        <w:tc>
          <w:tcPr>
            <w:tcW w:w="2179" w:type="dxa"/>
            <w:shd w:val="clear" w:color="auto" w:fill="auto"/>
          </w:tcPr>
          <w:p w14:paraId="2799BA88" w14:textId="77777777" w:rsidR="00580169" w:rsidRPr="00580169" w:rsidRDefault="00580169" w:rsidP="00580169">
            <w:pPr>
              <w:ind w:firstLine="0"/>
            </w:pPr>
            <w:r>
              <w:t>Hiott</w:t>
            </w:r>
          </w:p>
        </w:tc>
        <w:tc>
          <w:tcPr>
            <w:tcW w:w="2180" w:type="dxa"/>
            <w:shd w:val="clear" w:color="auto" w:fill="auto"/>
          </w:tcPr>
          <w:p w14:paraId="4F95AFDF" w14:textId="77777777" w:rsidR="00580169" w:rsidRPr="00580169" w:rsidRDefault="00580169" w:rsidP="00580169">
            <w:pPr>
              <w:ind w:firstLine="0"/>
            </w:pPr>
            <w:r>
              <w:t>Hixon</w:t>
            </w:r>
          </w:p>
        </w:tc>
      </w:tr>
      <w:tr w:rsidR="00580169" w:rsidRPr="00580169" w14:paraId="3100C915" w14:textId="77777777" w:rsidTr="00580169">
        <w:tc>
          <w:tcPr>
            <w:tcW w:w="2179" w:type="dxa"/>
            <w:shd w:val="clear" w:color="auto" w:fill="auto"/>
          </w:tcPr>
          <w:p w14:paraId="6C291132" w14:textId="77777777" w:rsidR="00580169" w:rsidRPr="00580169" w:rsidRDefault="00580169" w:rsidP="00580169">
            <w:pPr>
              <w:ind w:firstLine="0"/>
            </w:pPr>
            <w:r>
              <w:t>Hosey</w:t>
            </w:r>
          </w:p>
        </w:tc>
        <w:tc>
          <w:tcPr>
            <w:tcW w:w="2179" w:type="dxa"/>
            <w:shd w:val="clear" w:color="auto" w:fill="auto"/>
          </w:tcPr>
          <w:p w14:paraId="7E85A658" w14:textId="77777777" w:rsidR="00580169" w:rsidRPr="00580169" w:rsidRDefault="00580169" w:rsidP="00580169">
            <w:pPr>
              <w:ind w:firstLine="0"/>
            </w:pPr>
            <w:r>
              <w:t>Howard</w:t>
            </w:r>
          </w:p>
        </w:tc>
        <w:tc>
          <w:tcPr>
            <w:tcW w:w="2180" w:type="dxa"/>
            <w:shd w:val="clear" w:color="auto" w:fill="auto"/>
          </w:tcPr>
          <w:p w14:paraId="684B6F7C" w14:textId="77777777" w:rsidR="00580169" w:rsidRPr="00580169" w:rsidRDefault="00580169" w:rsidP="00580169">
            <w:pPr>
              <w:ind w:firstLine="0"/>
            </w:pPr>
            <w:r>
              <w:t>Huggins</w:t>
            </w:r>
          </w:p>
        </w:tc>
      </w:tr>
      <w:tr w:rsidR="00580169" w:rsidRPr="00580169" w14:paraId="6225B172" w14:textId="77777777" w:rsidTr="00580169">
        <w:tc>
          <w:tcPr>
            <w:tcW w:w="2179" w:type="dxa"/>
            <w:shd w:val="clear" w:color="auto" w:fill="auto"/>
          </w:tcPr>
          <w:p w14:paraId="062EE6BA" w14:textId="77777777" w:rsidR="00580169" w:rsidRPr="00580169" w:rsidRDefault="00580169" w:rsidP="00580169">
            <w:pPr>
              <w:ind w:firstLine="0"/>
            </w:pPr>
            <w:r>
              <w:t>Hyde</w:t>
            </w:r>
          </w:p>
        </w:tc>
        <w:tc>
          <w:tcPr>
            <w:tcW w:w="2179" w:type="dxa"/>
            <w:shd w:val="clear" w:color="auto" w:fill="auto"/>
          </w:tcPr>
          <w:p w14:paraId="5056149B" w14:textId="77777777" w:rsidR="00580169" w:rsidRPr="00580169" w:rsidRDefault="00580169" w:rsidP="00580169">
            <w:pPr>
              <w:ind w:firstLine="0"/>
            </w:pPr>
            <w:r>
              <w:t>Jefferson</w:t>
            </w:r>
          </w:p>
        </w:tc>
        <w:tc>
          <w:tcPr>
            <w:tcW w:w="2180" w:type="dxa"/>
            <w:shd w:val="clear" w:color="auto" w:fill="auto"/>
          </w:tcPr>
          <w:p w14:paraId="11617081" w14:textId="77777777" w:rsidR="00580169" w:rsidRPr="00580169" w:rsidRDefault="00580169" w:rsidP="00580169">
            <w:pPr>
              <w:ind w:firstLine="0"/>
            </w:pPr>
            <w:r>
              <w:t>J. E. Johnson</w:t>
            </w:r>
          </w:p>
        </w:tc>
      </w:tr>
      <w:tr w:rsidR="00580169" w:rsidRPr="00580169" w14:paraId="6ADD68C6" w14:textId="77777777" w:rsidTr="00580169">
        <w:tc>
          <w:tcPr>
            <w:tcW w:w="2179" w:type="dxa"/>
            <w:shd w:val="clear" w:color="auto" w:fill="auto"/>
          </w:tcPr>
          <w:p w14:paraId="5B153F2D" w14:textId="77777777" w:rsidR="00580169" w:rsidRPr="00580169" w:rsidRDefault="00580169" w:rsidP="00580169">
            <w:pPr>
              <w:ind w:firstLine="0"/>
            </w:pPr>
            <w:r>
              <w:t>J. L. Johnson</w:t>
            </w:r>
          </w:p>
        </w:tc>
        <w:tc>
          <w:tcPr>
            <w:tcW w:w="2179" w:type="dxa"/>
            <w:shd w:val="clear" w:color="auto" w:fill="auto"/>
          </w:tcPr>
          <w:p w14:paraId="5925763D" w14:textId="77777777" w:rsidR="00580169" w:rsidRPr="00580169" w:rsidRDefault="00580169" w:rsidP="00580169">
            <w:pPr>
              <w:ind w:firstLine="0"/>
            </w:pPr>
            <w:r>
              <w:t>K. O. Johnson</w:t>
            </w:r>
          </w:p>
        </w:tc>
        <w:tc>
          <w:tcPr>
            <w:tcW w:w="2180" w:type="dxa"/>
            <w:shd w:val="clear" w:color="auto" w:fill="auto"/>
          </w:tcPr>
          <w:p w14:paraId="0D35FAA6" w14:textId="77777777" w:rsidR="00580169" w:rsidRPr="00580169" w:rsidRDefault="00580169" w:rsidP="00580169">
            <w:pPr>
              <w:ind w:firstLine="0"/>
            </w:pPr>
            <w:r>
              <w:t>Jones</w:t>
            </w:r>
          </w:p>
        </w:tc>
      </w:tr>
      <w:tr w:rsidR="00580169" w:rsidRPr="00580169" w14:paraId="35B65985" w14:textId="77777777" w:rsidTr="00580169">
        <w:tc>
          <w:tcPr>
            <w:tcW w:w="2179" w:type="dxa"/>
            <w:shd w:val="clear" w:color="auto" w:fill="auto"/>
          </w:tcPr>
          <w:p w14:paraId="4B097628" w14:textId="77777777" w:rsidR="00580169" w:rsidRPr="00580169" w:rsidRDefault="00580169" w:rsidP="00580169">
            <w:pPr>
              <w:ind w:firstLine="0"/>
            </w:pPr>
            <w:r>
              <w:t>Jordan</w:t>
            </w:r>
          </w:p>
        </w:tc>
        <w:tc>
          <w:tcPr>
            <w:tcW w:w="2179" w:type="dxa"/>
            <w:shd w:val="clear" w:color="auto" w:fill="auto"/>
          </w:tcPr>
          <w:p w14:paraId="4506AAAE" w14:textId="77777777" w:rsidR="00580169" w:rsidRPr="00580169" w:rsidRDefault="00580169" w:rsidP="00580169">
            <w:pPr>
              <w:ind w:firstLine="0"/>
            </w:pPr>
            <w:r>
              <w:t>King</w:t>
            </w:r>
          </w:p>
        </w:tc>
        <w:tc>
          <w:tcPr>
            <w:tcW w:w="2180" w:type="dxa"/>
            <w:shd w:val="clear" w:color="auto" w:fill="auto"/>
          </w:tcPr>
          <w:p w14:paraId="2BCEC05C" w14:textId="77777777" w:rsidR="00580169" w:rsidRPr="00580169" w:rsidRDefault="00580169" w:rsidP="00580169">
            <w:pPr>
              <w:ind w:firstLine="0"/>
            </w:pPr>
            <w:r>
              <w:t>Kirby</w:t>
            </w:r>
          </w:p>
        </w:tc>
      </w:tr>
      <w:tr w:rsidR="00580169" w:rsidRPr="00580169" w14:paraId="505DEF6D" w14:textId="77777777" w:rsidTr="00580169">
        <w:tc>
          <w:tcPr>
            <w:tcW w:w="2179" w:type="dxa"/>
            <w:shd w:val="clear" w:color="auto" w:fill="auto"/>
          </w:tcPr>
          <w:p w14:paraId="2F9523D3" w14:textId="77777777" w:rsidR="00580169" w:rsidRPr="00580169" w:rsidRDefault="00580169" w:rsidP="00580169">
            <w:pPr>
              <w:ind w:firstLine="0"/>
            </w:pPr>
            <w:r>
              <w:t>Ligon</w:t>
            </w:r>
          </w:p>
        </w:tc>
        <w:tc>
          <w:tcPr>
            <w:tcW w:w="2179" w:type="dxa"/>
            <w:shd w:val="clear" w:color="auto" w:fill="auto"/>
          </w:tcPr>
          <w:p w14:paraId="078C2DB2" w14:textId="77777777" w:rsidR="00580169" w:rsidRPr="00580169" w:rsidRDefault="00580169" w:rsidP="00580169">
            <w:pPr>
              <w:ind w:firstLine="0"/>
            </w:pPr>
            <w:r>
              <w:t>Long</w:t>
            </w:r>
          </w:p>
        </w:tc>
        <w:tc>
          <w:tcPr>
            <w:tcW w:w="2180" w:type="dxa"/>
            <w:shd w:val="clear" w:color="auto" w:fill="auto"/>
          </w:tcPr>
          <w:p w14:paraId="27C1C98D" w14:textId="77777777" w:rsidR="00580169" w:rsidRPr="00580169" w:rsidRDefault="00580169" w:rsidP="00580169">
            <w:pPr>
              <w:ind w:firstLine="0"/>
            </w:pPr>
            <w:r>
              <w:t>Lowe</w:t>
            </w:r>
          </w:p>
        </w:tc>
      </w:tr>
      <w:tr w:rsidR="00580169" w:rsidRPr="00580169" w14:paraId="599E07D8" w14:textId="77777777" w:rsidTr="00580169">
        <w:tc>
          <w:tcPr>
            <w:tcW w:w="2179" w:type="dxa"/>
            <w:shd w:val="clear" w:color="auto" w:fill="auto"/>
          </w:tcPr>
          <w:p w14:paraId="3EB71432" w14:textId="77777777" w:rsidR="00580169" w:rsidRPr="00580169" w:rsidRDefault="00580169" w:rsidP="00580169">
            <w:pPr>
              <w:ind w:firstLine="0"/>
            </w:pPr>
            <w:r>
              <w:t>Lucas</w:t>
            </w:r>
          </w:p>
        </w:tc>
        <w:tc>
          <w:tcPr>
            <w:tcW w:w="2179" w:type="dxa"/>
            <w:shd w:val="clear" w:color="auto" w:fill="auto"/>
          </w:tcPr>
          <w:p w14:paraId="108E95B6" w14:textId="77777777" w:rsidR="00580169" w:rsidRPr="00580169" w:rsidRDefault="00580169" w:rsidP="00580169">
            <w:pPr>
              <w:ind w:firstLine="0"/>
            </w:pPr>
            <w:r>
              <w:t>Magnuson</w:t>
            </w:r>
          </w:p>
        </w:tc>
        <w:tc>
          <w:tcPr>
            <w:tcW w:w="2180" w:type="dxa"/>
            <w:shd w:val="clear" w:color="auto" w:fill="auto"/>
          </w:tcPr>
          <w:p w14:paraId="49122EE6" w14:textId="77777777" w:rsidR="00580169" w:rsidRPr="00580169" w:rsidRDefault="00580169" w:rsidP="00580169">
            <w:pPr>
              <w:ind w:firstLine="0"/>
            </w:pPr>
            <w:r>
              <w:t>May</w:t>
            </w:r>
          </w:p>
        </w:tc>
      </w:tr>
      <w:tr w:rsidR="00580169" w:rsidRPr="00580169" w14:paraId="1E370785" w14:textId="77777777" w:rsidTr="00580169">
        <w:tc>
          <w:tcPr>
            <w:tcW w:w="2179" w:type="dxa"/>
            <w:shd w:val="clear" w:color="auto" w:fill="auto"/>
          </w:tcPr>
          <w:p w14:paraId="1E9FBE97" w14:textId="77777777" w:rsidR="00580169" w:rsidRPr="00580169" w:rsidRDefault="00580169" w:rsidP="00580169">
            <w:pPr>
              <w:ind w:firstLine="0"/>
            </w:pPr>
            <w:r>
              <w:t>McCravy</w:t>
            </w:r>
          </w:p>
        </w:tc>
        <w:tc>
          <w:tcPr>
            <w:tcW w:w="2179" w:type="dxa"/>
            <w:shd w:val="clear" w:color="auto" w:fill="auto"/>
          </w:tcPr>
          <w:p w14:paraId="715F6784" w14:textId="77777777" w:rsidR="00580169" w:rsidRPr="00580169" w:rsidRDefault="00580169" w:rsidP="00580169">
            <w:pPr>
              <w:ind w:firstLine="0"/>
            </w:pPr>
            <w:r>
              <w:t>McDaniel</w:t>
            </w:r>
          </w:p>
        </w:tc>
        <w:tc>
          <w:tcPr>
            <w:tcW w:w="2180" w:type="dxa"/>
            <w:shd w:val="clear" w:color="auto" w:fill="auto"/>
          </w:tcPr>
          <w:p w14:paraId="741329C9" w14:textId="77777777" w:rsidR="00580169" w:rsidRPr="00580169" w:rsidRDefault="00580169" w:rsidP="00580169">
            <w:pPr>
              <w:ind w:firstLine="0"/>
            </w:pPr>
            <w:r>
              <w:t>McGarry</w:t>
            </w:r>
          </w:p>
        </w:tc>
      </w:tr>
      <w:tr w:rsidR="00580169" w:rsidRPr="00580169" w14:paraId="108304AD" w14:textId="77777777" w:rsidTr="00580169">
        <w:tc>
          <w:tcPr>
            <w:tcW w:w="2179" w:type="dxa"/>
            <w:shd w:val="clear" w:color="auto" w:fill="auto"/>
          </w:tcPr>
          <w:p w14:paraId="40284AC4" w14:textId="77777777" w:rsidR="00580169" w:rsidRPr="00580169" w:rsidRDefault="00580169" w:rsidP="00580169">
            <w:pPr>
              <w:ind w:firstLine="0"/>
            </w:pPr>
            <w:r>
              <w:t>McGinnis</w:t>
            </w:r>
          </w:p>
        </w:tc>
        <w:tc>
          <w:tcPr>
            <w:tcW w:w="2179" w:type="dxa"/>
            <w:shd w:val="clear" w:color="auto" w:fill="auto"/>
          </w:tcPr>
          <w:p w14:paraId="64C905B0" w14:textId="77777777" w:rsidR="00580169" w:rsidRPr="00580169" w:rsidRDefault="00580169" w:rsidP="00580169">
            <w:pPr>
              <w:ind w:firstLine="0"/>
            </w:pPr>
            <w:r>
              <w:t>McKnight</w:t>
            </w:r>
          </w:p>
        </w:tc>
        <w:tc>
          <w:tcPr>
            <w:tcW w:w="2180" w:type="dxa"/>
            <w:shd w:val="clear" w:color="auto" w:fill="auto"/>
          </w:tcPr>
          <w:p w14:paraId="0EEC0B87" w14:textId="77777777" w:rsidR="00580169" w:rsidRPr="00580169" w:rsidRDefault="00580169" w:rsidP="00580169">
            <w:pPr>
              <w:ind w:firstLine="0"/>
            </w:pPr>
            <w:r>
              <w:t>J. Moore</w:t>
            </w:r>
          </w:p>
        </w:tc>
      </w:tr>
      <w:tr w:rsidR="00580169" w:rsidRPr="00580169" w14:paraId="340CB04D" w14:textId="77777777" w:rsidTr="00580169">
        <w:tc>
          <w:tcPr>
            <w:tcW w:w="2179" w:type="dxa"/>
            <w:shd w:val="clear" w:color="auto" w:fill="auto"/>
          </w:tcPr>
          <w:p w14:paraId="0D571108" w14:textId="77777777" w:rsidR="00580169" w:rsidRPr="00580169" w:rsidRDefault="00580169" w:rsidP="00580169">
            <w:pPr>
              <w:ind w:firstLine="0"/>
            </w:pPr>
            <w:r>
              <w:t>T. Moore</w:t>
            </w:r>
          </w:p>
        </w:tc>
        <w:tc>
          <w:tcPr>
            <w:tcW w:w="2179" w:type="dxa"/>
            <w:shd w:val="clear" w:color="auto" w:fill="auto"/>
          </w:tcPr>
          <w:p w14:paraId="60350B83" w14:textId="77777777" w:rsidR="00580169" w:rsidRPr="00580169" w:rsidRDefault="00580169" w:rsidP="00580169">
            <w:pPr>
              <w:ind w:firstLine="0"/>
            </w:pPr>
            <w:r>
              <w:t>Morgan</w:t>
            </w:r>
          </w:p>
        </w:tc>
        <w:tc>
          <w:tcPr>
            <w:tcW w:w="2180" w:type="dxa"/>
            <w:shd w:val="clear" w:color="auto" w:fill="auto"/>
          </w:tcPr>
          <w:p w14:paraId="6E0795DA" w14:textId="77777777" w:rsidR="00580169" w:rsidRPr="00580169" w:rsidRDefault="00580169" w:rsidP="00580169">
            <w:pPr>
              <w:ind w:firstLine="0"/>
            </w:pPr>
            <w:r>
              <w:t>D. C. Moss</w:t>
            </w:r>
          </w:p>
        </w:tc>
      </w:tr>
      <w:tr w:rsidR="00580169" w:rsidRPr="00580169" w14:paraId="5F28BC99" w14:textId="77777777" w:rsidTr="00580169">
        <w:tc>
          <w:tcPr>
            <w:tcW w:w="2179" w:type="dxa"/>
            <w:shd w:val="clear" w:color="auto" w:fill="auto"/>
          </w:tcPr>
          <w:p w14:paraId="65D44739" w14:textId="77777777" w:rsidR="00580169" w:rsidRPr="00580169" w:rsidRDefault="00580169" w:rsidP="00580169">
            <w:pPr>
              <w:ind w:firstLine="0"/>
            </w:pPr>
            <w:r>
              <w:t>V. S. Moss</w:t>
            </w:r>
          </w:p>
        </w:tc>
        <w:tc>
          <w:tcPr>
            <w:tcW w:w="2179" w:type="dxa"/>
            <w:shd w:val="clear" w:color="auto" w:fill="auto"/>
          </w:tcPr>
          <w:p w14:paraId="1BBD39F7" w14:textId="77777777" w:rsidR="00580169" w:rsidRPr="00580169" w:rsidRDefault="00580169" w:rsidP="00580169">
            <w:pPr>
              <w:ind w:firstLine="0"/>
            </w:pPr>
            <w:r>
              <w:t>Murray</w:t>
            </w:r>
          </w:p>
        </w:tc>
        <w:tc>
          <w:tcPr>
            <w:tcW w:w="2180" w:type="dxa"/>
            <w:shd w:val="clear" w:color="auto" w:fill="auto"/>
          </w:tcPr>
          <w:p w14:paraId="45656D8E" w14:textId="77777777" w:rsidR="00580169" w:rsidRPr="00580169" w:rsidRDefault="00580169" w:rsidP="00580169">
            <w:pPr>
              <w:ind w:firstLine="0"/>
            </w:pPr>
            <w:r>
              <w:t>B. Newton</w:t>
            </w:r>
          </w:p>
        </w:tc>
      </w:tr>
      <w:tr w:rsidR="00580169" w:rsidRPr="00580169" w14:paraId="2FEEC263" w14:textId="77777777" w:rsidTr="00580169">
        <w:tc>
          <w:tcPr>
            <w:tcW w:w="2179" w:type="dxa"/>
            <w:shd w:val="clear" w:color="auto" w:fill="auto"/>
          </w:tcPr>
          <w:p w14:paraId="38D81585" w14:textId="77777777" w:rsidR="00580169" w:rsidRPr="00580169" w:rsidRDefault="00580169" w:rsidP="00580169">
            <w:pPr>
              <w:ind w:firstLine="0"/>
            </w:pPr>
            <w:r>
              <w:t>W. Newton</w:t>
            </w:r>
          </w:p>
        </w:tc>
        <w:tc>
          <w:tcPr>
            <w:tcW w:w="2179" w:type="dxa"/>
            <w:shd w:val="clear" w:color="auto" w:fill="auto"/>
          </w:tcPr>
          <w:p w14:paraId="54BE6449" w14:textId="77777777" w:rsidR="00580169" w:rsidRPr="00580169" w:rsidRDefault="00580169" w:rsidP="00580169">
            <w:pPr>
              <w:ind w:firstLine="0"/>
            </w:pPr>
            <w:r>
              <w:t>Nutt</w:t>
            </w:r>
          </w:p>
        </w:tc>
        <w:tc>
          <w:tcPr>
            <w:tcW w:w="2180" w:type="dxa"/>
            <w:shd w:val="clear" w:color="auto" w:fill="auto"/>
          </w:tcPr>
          <w:p w14:paraId="271A1D9C" w14:textId="77777777" w:rsidR="00580169" w:rsidRPr="00580169" w:rsidRDefault="00580169" w:rsidP="00580169">
            <w:pPr>
              <w:ind w:firstLine="0"/>
            </w:pPr>
            <w:r>
              <w:t>Oremus</w:t>
            </w:r>
          </w:p>
        </w:tc>
      </w:tr>
      <w:tr w:rsidR="00580169" w:rsidRPr="00580169" w14:paraId="6964C2DA" w14:textId="77777777" w:rsidTr="00580169">
        <w:tc>
          <w:tcPr>
            <w:tcW w:w="2179" w:type="dxa"/>
            <w:shd w:val="clear" w:color="auto" w:fill="auto"/>
          </w:tcPr>
          <w:p w14:paraId="75A42C33" w14:textId="77777777" w:rsidR="00580169" w:rsidRPr="00580169" w:rsidRDefault="00580169" w:rsidP="00580169">
            <w:pPr>
              <w:ind w:firstLine="0"/>
            </w:pPr>
            <w:r>
              <w:t>Ott</w:t>
            </w:r>
          </w:p>
        </w:tc>
        <w:tc>
          <w:tcPr>
            <w:tcW w:w="2179" w:type="dxa"/>
            <w:shd w:val="clear" w:color="auto" w:fill="auto"/>
          </w:tcPr>
          <w:p w14:paraId="3640915F" w14:textId="77777777" w:rsidR="00580169" w:rsidRPr="00580169" w:rsidRDefault="00580169" w:rsidP="00580169">
            <w:pPr>
              <w:ind w:firstLine="0"/>
            </w:pPr>
            <w:r>
              <w:t>Parks</w:t>
            </w:r>
          </w:p>
        </w:tc>
        <w:tc>
          <w:tcPr>
            <w:tcW w:w="2180" w:type="dxa"/>
            <w:shd w:val="clear" w:color="auto" w:fill="auto"/>
          </w:tcPr>
          <w:p w14:paraId="6615B244" w14:textId="77777777" w:rsidR="00580169" w:rsidRPr="00580169" w:rsidRDefault="00580169" w:rsidP="00580169">
            <w:pPr>
              <w:ind w:firstLine="0"/>
            </w:pPr>
            <w:r>
              <w:t>Pendarvis</w:t>
            </w:r>
          </w:p>
        </w:tc>
      </w:tr>
      <w:tr w:rsidR="00580169" w:rsidRPr="00580169" w14:paraId="011050A9" w14:textId="77777777" w:rsidTr="00580169">
        <w:tc>
          <w:tcPr>
            <w:tcW w:w="2179" w:type="dxa"/>
            <w:shd w:val="clear" w:color="auto" w:fill="auto"/>
          </w:tcPr>
          <w:p w14:paraId="59941177" w14:textId="77777777" w:rsidR="00580169" w:rsidRPr="00580169" w:rsidRDefault="00580169" w:rsidP="00580169">
            <w:pPr>
              <w:ind w:firstLine="0"/>
            </w:pPr>
            <w:r>
              <w:t>Pope</w:t>
            </w:r>
          </w:p>
        </w:tc>
        <w:tc>
          <w:tcPr>
            <w:tcW w:w="2179" w:type="dxa"/>
            <w:shd w:val="clear" w:color="auto" w:fill="auto"/>
          </w:tcPr>
          <w:p w14:paraId="206EEE21" w14:textId="77777777" w:rsidR="00580169" w:rsidRPr="00580169" w:rsidRDefault="00580169" w:rsidP="00580169">
            <w:pPr>
              <w:ind w:firstLine="0"/>
            </w:pPr>
            <w:r>
              <w:t>Rose</w:t>
            </w:r>
          </w:p>
        </w:tc>
        <w:tc>
          <w:tcPr>
            <w:tcW w:w="2180" w:type="dxa"/>
            <w:shd w:val="clear" w:color="auto" w:fill="auto"/>
          </w:tcPr>
          <w:p w14:paraId="5AB2310B" w14:textId="77777777" w:rsidR="00580169" w:rsidRPr="00580169" w:rsidRDefault="00580169" w:rsidP="00580169">
            <w:pPr>
              <w:ind w:firstLine="0"/>
            </w:pPr>
            <w:r>
              <w:t>Rutherford</w:t>
            </w:r>
          </w:p>
        </w:tc>
      </w:tr>
      <w:tr w:rsidR="00580169" w:rsidRPr="00580169" w14:paraId="770FD770" w14:textId="77777777" w:rsidTr="00580169">
        <w:tc>
          <w:tcPr>
            <w:tcW w:w="2179" w:type="dxa"/>
            <w:shd w:val="clear" w:color="auto" w:fill="auto"/>
          </w:tcPr>
          <w:p w14:paraId="69F318D1" w14:textId="77777777" w:rsidR="00580169" w:rsidRPr="00580169" w:rsidRDefault="00580169" w:rsidP="00580169">
            <w:pPr>
              <w:ind w:firstLine="0"/>
            </w:pPr>
            <w:r>
              <w:t>Sandifer</w:t>
            </w:r>
          </w:p>
        </w:tc>
        <w:tc>
          <w:tcPr>
            <w:tcW w:w="2179" w:type="dxa"/>
            <w:shd w:val="clear" w:color="auto" w:fill="auto"/>
          </w:tcPr>
          <w:p w14:paraId="2E0BF753" w14:textId="77777777" w:rsidR="00580169" w:rsidRPr="00580169" w:rsidRDefault="00580169" w:rsidP="00580169">
            <w:pPr>
              <w:ind w:firstLine="0"/>
            </w:pPr>
            <w:r>
              <w:t>Simrill</w:t>
            </w:r>
          </w:p>
        </w:tc>
        <w:tc>
          <w:tcPr>
            <w:tcW w:w="2180" w:type="dxa"/>
            <w:shd w:val="clear" w:color="auto" w:fill="auto"/>
          </w:tcPr>
          <w:p w14:paraId="1C1BF196" w14:textId="77777777" w:rsidR="00580169" w:rsidRPr="00580169" w:rsidRDefault="00580169" w:rsidP="00580169">
            <w:pPr>
              <w:ind w:firstLine="0"/>
            </w:pPr>
            <w:r>
              <w:t>G. M. Smith</w:t>
            </w:r>
          </w:p>
        </w:tc>
      </w:tr>
      <w:tr w:rsidR="00580169" w:rsidRPr="00580169" w14:paraId="76B23F50" w14:textId="77777777" w:rsidTr="00580169">
        <w:tc>
          <w:tcPr>
            <w:tcW w:w="2179" w:type="dxa"/>
            <w:shd w:val="clear" w:color="auto" w:fill="auto"/>
          </w:tcPr>
          <w:p w14:paraId="35C8DC9F" w14:textId="77777777" w:rsidR="00580169" w:rsidRPr="00580169" w:rsidRDefault="00580169" w:rsidP="00580169">
            <w:pPr>
              <w:ind w:firstLine="0"/>
            </w:pPr>
            <w:r>
              <w:t>G. R. Smith</w:t>
            </w:r>
          </w:p>
        </w:tc>
        <w:tc>
          <w:tcPr>
            <w:tcW w:w="2179" w:type="dxa"/>
            <w:shd w:val="clear" w:color="auto" w:fill="auto"/>
          </w:tcPr>
          <w:p w14:paraId="75C4A031" w14:textId="77777777" w:rsidR="00580169" w:rsidRPr="00580169" w:rsidRDefault="00580169" w:rsidP="00580169">
            <w:pPr>
              <w:ind w:firstLine="0"/>
            </w:pPr>
            <w:r>
              <w:t>M. M. Smith</w:t>
            </w:r>
          </w:p>
        </w:tc>
        <w:tc>
          <w:tcPr>
            <w:tcW w:w="2180" w:type="dxa"/>
            <w:shd w:val="clear" w:color="auto" w:fill="auto"/>
          </w:tcPr>
          <w:p w14:paraId="13426F3D" w14:textId="77777777" w:rsidR="00580169" w:rsidRPr="00580169" w:rsidRDefault="00580169" w:rsidP="00580169">
            <w:pPr>
              <w:ind w:firstLine="0"/>
            </w:pPr>
            <w:r>
              <w:t>Stavrinakis</w:t>
            </w:r>
          </w:p>
        </w:tc>
      </w:tr>
      <w:tr w:rsidR="00580169" w:rsidRPr="00580169" w14:paraId="26C5B88C" w14:textId="77777777" w:rsidTr="00580169">
        <w:tc>
          <w:tcPr>
            <w:tcW w:w="2179" w:type="dxa"/>
            <w:shd w:val="clear" w:color="auto" w:fill="auto"/>
          </w:tcPr>
          <w:p w14:paraId="2F33DD32" w14:textId="77777777" w:rsidR="00580169" w:rsidRPr="00580169" w:rsidRDefault="00580169" w:rsidP="00580169">
            <w:pPr>
              <w:ind w:firstLine="0"/>
            </w:pPr>
            <w:r>
              <w:t>Taylor</w:t>
            </w:r>
          </w:p>
        </w:tc>
        <w:tc>
          <w:tcPr>
            <w:tcW w:w="2179" w:type="dxa"/>
            <w:shd w:val="clear" w:color="auto" w:fill="auto"/>
          </w:tcPr>
          <w:p w14:paraId="73B987D3" w14:textId="77777777" w:rsidR="00580169" w:rsidRPr="00580169" w:rsidRDefault="00580169" w:rsidP="00580169">
            <w:pPr>
              <w:ind w:firstLine="0"/>
            </w:pPr>
            <w:r>
              <w:t>Tedder</w:t>
            </w:r>
          </w:p>
        </w:tc>
        <w:tc>
          <w:tcPr>
            <w:tcW w:w="2180" w:type="dxa"/>
            <w:shd w:val="clear" w:color="auto" w:fill="auto"/>
          </w:tcPr>
          <w:p w14:paraId="2F9CA07D" w14:textId="77777777" w:rsidR="00580169" w:rsidRPr="00580169" w:rsidRDefault="00580169" w:rsidP="00580169">
            <w:pPr>
              <w:ind w:firstLine="0"/>
            </w:pPr>
            <w:r>
              <w:t>Thayer</w:t>
            </w:r>
          </w:p>
        </w:tc>
      </w:tr>
      <w:tr w:rsidR="00580169" w:rsidRPr="00580169" w14:paraId="3F4F0C2F" w14:textId="77777777" w:rsidTr="00580169">
        <w:tc>
          <w:tcPr>
            <w:tcW w:w="2179" w:type="dxa"/>
            <w:shd w:val="clear" w:color="auto" w:fill="auto"/>
          </w:tcPr>
          <w:p w14:paraId="0A45A43C" w14:textId="77777777" w:rsidR="00580169" w:rsidRPr="00580169" w:rsidRDefault="00580169" w:rsidP="00580169">
            <w:pPr>
              <w:ind w:firstLine="0"/>
            </w:pPr>
            <w:r>
              <w:t>Thigpen</w:t>
            </w:r>
          </w:p>
        </w:tc>
        <w:tc>
          <w:tcPr>
            <w:tcW w:w="2179" w:type="dxa"/>
            <w:shd w:val="clear" w:color="auto" w:fill="auto"/>
          </w:tcPr>
          <w:p w14:paraId="2CBA4F51" w14:textId="77777777" w:rsidR="00580169" w:rsidRPr="00580169" w:rsidRDefault="00580169" w:rsidP="00580169">
            <w:pPr>
              <w:ind w:firstLine="0"/>
            </w:pPr>
            <w:r>
              <w:t>Trantham</w:t>
            </w:r>
          </w:p>
        </w:tc>
        <w:tc>
          <w:tcPr>
            <w:tcW w:w="2180" w:type="dxa"/>
            <w:shd w:val="clear" w:color="auto" w:fill="auto"/>
          </w:tcPr>
          <w:p w14:paraId="02818EC7" w14:textId="77777777" w:rsidR="00580169" w:rsidRPr="00580169" w:rsidRDefault="00580169" w:rsidP="00580169">
            <w:pPr>
              <w:ind w:firstLine="0"/>
            </w:pPr>
            <w:r>
              <w:t>Weeks</w:t>
            </w:r>
          </w:p>
        </w:tc>
      </w:tr>
      <w:tr w:rsidR="00580169" w:rsidRPr="00580169" w14:paraId="52F83D36" w14:textId="77777777" w:rsidTr="00580169">
        <w:tc>
          <w:tcPr>
            <w:tcW w:w="2179" w:type="dxa"/>
            <w:shd w:val="clear" w:color="auto" w:fill="auto"/>
          </w:tcPr>
          <w:p w14:paraId="56934124" w14:textId="77777777" w:rsidR="00580169" w:rsidRPr="00580169" w:rsidRDefault="00580169" w:rsidP="00580169">
            <w:pPr>
              <w:ind w:firstLine="0"/>
            </w:pPr>
            <w:r>
              <w:t>Wetmore</w:t>
            </w:r>
          </w:p>
        </w:tc>
        <w:tc>
          <w:tcPr>
            <w:tcW w:w="2179" w:type="dxa"/>
            <w:shd w:val="clear" w:color="auto" w:fill="auto"/>
          </w:tcPr>
          <w:p w14:paraId="6A36D94B" w14:textId="77777777" w:rsidR="00580169" w:rsidRPr="00580169" w:rsidRDefault="00580169" w:rsidP="00580169">
            <w:pPr>
              <w:ind w:firstLine="0"/>
            </w:pPr>
            <w:r>
              <w:t>Wheeler</w:t>
            </w:r>
          </w:p>
        </w:tc>
        <w:tc>
          <w:tcPr>
            <w:tcW w:w="2180" w:type="dxa"/>
            <w:shd w:val="clear" w:color="auto" w:fill="auto"/>
          </w:tcPr>
          <w:p w14:paraId="553AFC92" w14:textId="77777777" w:rsidR="00580169" w:rsidRPr="00580169" w:rsidRDefault="00580169" w:rsidP="00580169">
            <w:pPr>
              <w:ind w:firstLine="0"/>
            </w:pPr>
            <w:r>
              <w:t>Whitmire</w:t>
            </w:r>
          </w:p>
        </w:tc>
      </w:tr>
      <w:tr w:rsidR="00580169" w:rsidRPr="00580169" w14:paraId="4F1E2CDD" w14:textId="77777777" w:rsidTr="00580169">
        <w:tc>
          <w:tcPr>
            <w:tcW w:w="2179" w:type="dxa"/>
            <w:shd w:val="clear" w:color="auto" w:fill="auto"/>
          </w:tcPr>
          <w:p w14:paraId="18512819" w14:textId="77777777" w:rsidR="00580169" w:rsidRPr="00580169" w:rsidRDefault="00580169" w:rsidP="00580169">
            <w:pPr>
              <w:keepNext/>
              <w:ind w:firstLine="0"/>
            </w:pPr>
            <w:r>
              <w:t>R. Williams</w:t>
            </w:r>
          </w:p>
        </w:tc>
        <w:tc>
          <w:tcPr>
            <w:tcW w:w="2179" w:type="dxa"/>
            <w:shd w:val="clear" w:color="auto" w:fill="auto"/>
          </w:tcPr>
          <w:p w14:paraId="7C7BF4A3" w14:textId="77777777" w:rsidR="00580169" w:rsidRPr="00580169" w:rsidRDefault="00580169" w:rsidP="00580169">
            <w:pPr>
              <w:keepNext/>
              <w:ind w:firstLine="0"/>
            </w:pPr>
            <w:r>
              <w:t>Willis</w:t>
            </w:r>
          </w:p>
        </w:tc>
        <w:tc>
          <w:tcPr>
            <w:tcW w:w="2180" w:type="dxa"/>
            <w:shd w:val="clear" w:color="auto" w:fill="auto"/>
          </w:tcPr>
          <w:p w14:paraId="3A64FBD7" w14:textId="77777777" w:rsidR="00580169" w:rsidRPr="00580169" w:rsidRDefault="00580169" w:rsidP="00580169">
            <w:pPr>
              <w:keepNext/>
              <w:ind w:firstLine="0"/>
            </w:pPr>
            <w:r>
              <w:t>Wooten</w:t>
            </w:r>
          </w:p>
        </w:tc>
      </w:tr>
      <w:tr w:rsidR="00580169" w:rsidRPr="00580169" w14:paraId="3B073B61" w14:textId="77777777" w:rsidTr="00580169">
        <w:tc>
          <w:tcPr>
            <w:tcW w:w="2179" w:type="dxa"/>
            <w:shd w:val="clear" w:color="auto" w:fill="auto"/>
          </w:tcPr>
          <w:p w14:paraId="53ABF83F" w14:textId="77777777" w:rsidR="00580169" w:rsidRPr="00580169" w:rsidRDefault="00580169" w:rsidP="00580169">
            <w:pPr>
              <w:keepNext/>
              <w:ind w:firstLine="0"/>
            </w:pPr>
            <w:r>
              <w:t>Yow</w:t>
            </w:r>
          </w:p>
        </w:tc>
        <w:tc>
          <w:tcPr>
            <w:tcW w:w="2179" w:type="dxa"/>
            <w:shd w:val="clear" w:color="auto" w:fill="auto"/>
          </w:tcPr>
          <w:p w14:paraId="075F5A30" w14:textId="77777777" w:rsidR="00580169" w:rsidRPr="00580169" w:rsidRDefault="00580169" w:rsidP="00580169">
            <w:pPr>
              <w:keepNext/>
              <w:ind w:firstLine="0"/>
            </w:pPr>
          </w:p>
        </w:tc>
        <w:tc>
          <w:tcPr>
            <w:tcW w:w="2180" w:type="dxa"/>
            <w:shd w:val="clear" w:color="auto" w:fill="auto"/>
          </w:tcPr>
          <w:p w14:paraId="701399FC" w14:textId="77777777" w:rsidR="00580169" w:rsidRPr="00580169" w:rsidRDefault="00580169" w:rsidP="00580169">
            <w:pPr>
              <w:keepNext/>
              <w:ind w:firstLine="0"/>
            </w:pPr>
          </w:p>
        </w:tc>
      </w:tr>
    </w:tbl>
    <w:p w14:paraId="1F7DC232" w14:textId="77777777" w:rsidR="00580169" w:rsidRDefault="00580169" w:rsidP="00580169"/>
    <w:p w14:paraId="368FB65B" w14:textId="77777777" w:rsidR="00580169" w:rsidRDefault="00580169" w:rsidP="00580169">
      <w:pPr>
        <w:jc w:val="center"/>
        <w:rPr>
          <w:b/>
        </w:rPr>
      </w:pPr>
      <w:r w:rsidRPr="00580169">
        <w:rPr>
          <w:b/>
        </w:rPr>
        <w:t>Total--106</w:t>
      </w:r>
    </w:p>
    <w:p w14:paraId="425391C2" w14:textId="77777777" w:rsidR="00580169" w:rsidRDefault="00580169" w:rsidP="00580169">
      <w:pPr>
        <w:jc w:val="center"/>
        <w:rPr>
          <w:b/>
        </w:rPr>
      </w:pPr>
    </w:p>
    <w:p w14:paraId="1B0B8B02" w14:textId="77777777" w:rsidR="00580169" w:rsidRDefault="00580169" w:rsidP="00580169">
      <w:pPr>
        <w:ind w:firstLine="0"/>
      </w:pPr>
      <w:r w:rsidRPr="00580169">
        <w:t xml:space="preserve"> </w:t>
      </w:r>
      <w:r>
        <w:t>Those who voted in the negative are:</w:t>
      </w:r>
    </w:p>
    <w:p w14:paraId="24E082CD" w14:textId="77777777" w:rsidR="00580169" w:rsidRDefault="00580169" w:rsidP="00580169"/>
    <w:p w14:paraId="5406B95B" w14:textId="77777777" w:rsidR="00580169" w:rsidRDefault="00580169" w:rsidP="00580169">
      <w:pPr>
        <w:jc w:val="center"/>
        <w:rPr>
          <w:b/>
        </w:rPr>
      </w:pPr>
      <w:r w:rsidRPr="00580169">
        <w:rPr>
          <w:b/>
        </w:rPr>
        <w:t>Total--0</w:t>
      </w:r>
    </w:p>
    <w:p w14:paraId="2101AB75" w14:textId="77777777" w:rsidR="00580169" w:rsidRDefault="00580169" w:rsidP="00580169">
      <w:pPr>
        <w:jc w:val="center"/>
        <w:rPr>
          <w:b/>
        </w:rPr>
      </w:pPr>
    </w:p>
    <w:p w14:paraId="581B6159" w14:textId="77777777" w:rsidR="00580169" w:rsidRDefault="00580169" w:rsidP="00580169">
      <w:r>
        <w:t>So, the Bill</w:t>
      </w:r>
      <w:r w:rsidR="0059250F">
        <w:t>, as amended,</w:t>
      </w:r>
      <w:r>
        <w:t xml:space="preserve"> was read the second time and ordered to third reading.  </w:t>
      </w:r>
    </w:p>
    <w:p w14:paraId="2D7275DD" w14:textId="77777777" w:rsidR="00580169" w:rsidRDefault="00580169" w:rsidP="00580169"/>
    <w:p w14:paraId="1B2073A8" w14:textId="77777777" w:rsidR="00580169" w:rsidRDefault="00580169" w:rsidP="00580169">
      <w:pPr>
        <w:keepNext/>
        <w:jc w:val="center"/>
        <w:rPr>
          <w:b/>
        </w:rPr>
      </w:pPr>
      <w:r w:rsidRPr="00580169">
        <w:rPr>
          <w:b/>
        </w:rPr>
        <w:t>H. 4889--ORDERED TO THIRD READING</w:t>
      </w:r>
    </w:p>
    <w:p w14:paraId="4701BBBD" w14:textId="77777777" w:rsidR="00580169" w:rsidRDefault="00580169" w:rsidP="00580169">
      <w:pPr>
        <w:keepNext/>
      </w:pPr>
      <w:r>
        <w:t>The following Bill was taken up:</w:t>
      </w:r>
    </w:p>
    <w:p w14:paraId="288C14FB" w14:textId="77777777" w:rsidR="00580169" w:rsidRDefault="00580169" w:rsidP="00580169">
      <w:pPr>
        <w:keepNext/>
      </w:pPr>
      <w:bookmarkStart w:id="119" w:name="include_clip_start_194"/>
      <w:bookmarkEnd w:id="119"/>
    </w:p>
    <w:p w14:paraId="210DBA6D" w14:textId="77777777" w:rsidR="00580169" w:rsidRDefault="00580169" w:rsidP="00580169">
      <w:r>
        <w:t>H. 4889 -- Rep. Bannister: A BILL TO AMEND THE CODE OF LAWS OF SOUTH CAROLINA, 1976, BY ADDING SECTION 40-79-215 SO AS TO PROHIBIT AN ALARM BUSINESS OR CONTRACTOR FROM BEING FINED FOR A FALSE ALARM NOT ATTRIBUTED TO IMPROPER INSTALLATION, DEFECTIVE EQUIPMENT, OR OPERATIONAL ERROR BY THE ALARM BUSINESS OR CONTRACTOR.</w:t>
      </w:r>
    </w:p>
    <w:p w14:paraId="26B5A7E3" w14:textId="77777777" w:rsidR="00580169" w:rsidRDefault="00580169" w:rsidP="00580169">
      <w:bookmarkStart w:id="120" w:name="include_clip_end_194"/>
      <w:bookmarkEnd w:id="120"/>
    </w:p>
    <w:p w14:paraId="21F68376" w14:textId="77777777" w:rsidR="00580169" w:rsidRDefault="00580169" w:rsidP="00580169">
      <w:r>
        <w:t>Rep. THAYER explained the Bill.</w:t>
      </w:r>
    </w:p>
    <w:p w14:paraId="091E1119" w14:textId="77777777" w:rsidR="00580169" w:rsidRDefault="00580169" w:rsidP="00580169"/>
    <w:p w14:paraId="6182ADA4" w14:textId="77777777" w:rsidR="00580169" w:rsidRDefault="00580169" w:rsidP="00580169">
      <w:r>
        <w:t xml:space="preserve">The yeas and nays were taken resulting as follows: </w:t>
      </w:r>
    </w:p>
    <w:p w14:paraId="6D4C6A4E" w14:textId="77777777" w:rsidR="00580169" w:rsidRDefault="00580169" w:rsidP="00580169">
      <w:pPr>
        <w:jc w:val="center"/>
      </w:pPr>
      <w:r>
        <w:t xml:space="preserve"> </w:t>
      </w:r>
      <w:bookmarkStart w:id="121" w:name="vote_start196"/>
      <w:bookmarkEnd w:id="121"/>
      <w:r>
        <w:t>Yeas 98; Nays 1</w:t>
      </w:r>
    </w:p>
    <w:p w14:paraId="27972A99" w14:textId="77777777" w:rsidR="00580169" w:rsidRDefault="00580169" w:rsidP="00580169">
      <w:pPr>
        <w:jc w:val="center"/>
      </w:pPr>
    </w:p>
    <w:p w14:paraId="6D49F796" w14:textId="77777777" w:rsidR="00580169" w:rsidRDefault="00580169" w:rsidP="0058016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80169" w:rsidRPr="00580169" w14:paraId="7D883A32" w14:textId="77777777" w:rsidTr="00580169">
        <w:tc>
          <w:tcPr>
            <w:tcW w:w="2179" w:type="dxa"/>
            <w:shd w:val="clear" w:color="auto" w:fill="auto"/>
          </w:tcPr>
          <w:p w14:paraId="49AC24AF" w14:textId="77777777" w:rsidR="00580169" w:rsidRPr="00580169" w:rsidRDefault="00580169" w:rsidP="00580169">
            <w:pPr>
              <w:keepNext/>
              <w:ind w:firstLine="0"/>
            </w:pPr>
            <w:r>
              <w:t>Allison</w:t>
            </w:r>
          </w:p>
        </w:tc>
        <w:tc>
          <w:tcPr>
            <w:tcW w:w="2179" w:type="dxa"/>
            <w:shd w:val="clear" w:color="auto" w:fill="auto"/>
          </w:tcPr>
          <w:p w14:paraId="6C083CB1" w14:textId="77777777" w:rsidR="00580169" w:rsidRPr="00580169" w:rsidRDefault="00580169" w:rsidP="00580169">
            <w:pPr>
              <w:keepNext/>
              <w:ind w:firstLine="0"/>
            </w:pPr>
            <w:r>
              <w:t>Anderson</w:t>
            </w:r>
          </w:p>
        </w:tc>
        <w:tc>
          <w:tcPr>
            <w:tcW w:w="2180" w:type="dxa"/>
            <w:shd w:val="clear" w:color="auto" w:fill="auto"/>
          </w:tcPr>
          <w:p w14:paraId="130D3A74" w14:textId="77777777" w:rsidR="00580169" w:rsidRPr="00580169" w:rsidRDefault="00580169" w:rsidP="00580169">
            <w:pPr>
              <w:keepNext/>
              <w:ind w:firstLine="0"/>
            </w:pPr>
            <w:r>
              <w:t>Atkinson</w:t>
            </w:r>
          </w:p>
        </w:tc>
      </w:tr>
      <w:tr w:rsidR="00580169" w:rsidRPr="00580169" w14:paraId="3F8D8FDA" w14:textId="77777777" w:rsidTr="00580169">
        <w:tc>
          <w:tcPr>
            <w:tcW w:w="2179" w:type="dxa"/>
            <w:shd w:val="clear" w:color="auto" w:fill="auto"/>
          </w:tcPr>
          <w:p w14:paraId="6E2D89FF" w14:textId="77777777" w:rsidR="00580169" w:rsidRPr="00580169" w:rsidRDefault="00580169" w:rsidP="00580169">
            <w:pPr>
              <w:ind w:firstLine="0"/>
            </w:pPr>
            <w:r>
              <w:t>Bailey</w:t>
            </w:r>
          </w:p>
        </w:tc>
        <w:tc>
          <w:tcPr>
            <w:tcW w:w="2179" w:type="dxa"/>
            <w:shd w:val="clear" w:color="auto" w:fill="auto"/>
          </w:tcPr>
          <w:p w14:paraId="6413E2F6" w14:textId="77777777" w:rsidR="00580169" w:rsidRPr="00580169" w:rsidRDefault="00580169" w:rsidP="00580169">
            <w:pPr>
              <w:ind w:firstLine="0"/>
            </w:pPr>
            <w:r>
              <w:t>Ballentine</w:t>
            </w:r>
          </w:p>
        </w:tc>
        <w:tc>
          <w:tcPr>
            <w:tcW w:w="2180" w:type="dxa"/>
            <w:shd w:val="clear" w:color="auto" w:fill="auto"/>
          </w:tcPr>
          <w:p w14:paraId="69F6E3C9" w14:textId="77777777" w:rsidR="00580169" w:rsidRPr="00580169" w:rsidRDefault="00580169" w:rsidP="00580169">
            <w:pPr>
              <w:ind w:firstLine="0"/>
            </w:pPr>
            <w:r>
              <w:t>Bannister</w:t>
            </w:r>
          </w:p>
        </w:tc>
      </w:tr>
      <w:tr w:rsidR="00580169" w:rsidRPr="00580169" w14:paraId="02955FDF" w14:textId="77777777" w:rsidTr="00580169">
        <w:tc>
          <w:tcPr>
            <w:tcW w:w="2179" w:type="dxa"/>
            <w:shd w:val="clear" w:color="auto" w:fill="auto"/>
          </w:tcPr>
          <w:p w14:paraId="34D4855F" w14:textId="77777777" w:rsidR="00580169" w:rsidRPr="00580169" w:rsidRDefault="00580169" w:rsidP="00580169">
            <w:pPr>
              <w:ind w:firstLine="0"/>
            </w:pPr>
            <w:r>
              <w:t>Bennett</w:t>
            </w:r>
          </w:p>
        </w:tc>
        <w:tc>
          <w:tcPr>
            <w:tcW w:w="2179" w:type="dxa"/>
            <w:shd w:val="clear" w:color="auto" w:fill="auto"/>
          </w:tcPr>
          <w:p w14:paraId="580D6BEC" w14:textId="77777777" w:rsidR="00580169" w:rsidRPr="00580169" w:rsidRDefault="00580169" w:rsidP="00580169">
            <w:pPr>
              <w:ind w:firstLine="0"/>
            </w:pPr>
            <w:r>
              <w:t>Bernstein</w:t>
            </w:r>
          </w:p>
        </w:tc>
        <w:tc>
          <w:tcPr>
            <w:tcW w:w="2180" w:type="dxa"/>
            <w:shd w:val="clear" w:color="auto" w:fill="auto"/>
          </w:tcPr>
          <w:p w14:paraId="15F2117B" w14:textId="77777777" w:rsidR="00580169" w:rsidRPr="00580169" w:rsidRDefault="00580169" w:rsidP="00580169">
            <w:pPr>
              <w:ind w:firstLine="0"/>
            </w:pPr>
            <w:r>
              <w:t>Blackwell</w:t>
            </w:r>
          </w:p>
        </w:tc>
      </w:tr>
      <w:tr w:rsidR="00580169" w:rsidRPr="00580169" w14:paraId="6A4181C0" w14:textId="77777777" w:rsidTr="00580169">
        <w:tc>
          <w:tcPr>
            <w:tcW w:w="2179" w:type="dxa"/>
            <w:shd w:val="clear" w:color="auto" w:fill="auto"/>
          </w:tcPr>
          <w:p w14:paraId="378BACBA" w14:textId="77777777" w:rsidR="00580169" w:rsidRPr="00580169" w:rsidRDefault="00580169" w:rsidP="00580169">
            <w:pPr>
              <w:ind w:firstLine="0"/>
            </w:pPr>
            <w:r>
              <w:t>Bradley</w:t>
            </w:r>
          </w:p>
        </w:tc>
        <w:tc>
          <w:tcPr>
            <w:tcW w:w="2179" w:type="dxa"/>
            <w:shd w:val="clear" w:color="auto" w:fill="auto"/>
          </w:tcPr>
          <w:p w14:paraId="046E36B0" w14:textId="77777777" w:rsidR="00580169" w:rsidRPr="00580169" w:rsidRDefault="00580169" w:rsidP="00580169">
            <w:pPr>
              <w:ind w:firstLine="0"/>
            </w:pPr>
            <w:r>
              <w:t>Brawley</w:t>
            </w:r>
          </w:p>
        </w:tc>
        <w:tc>
          <w:tcPr>
            <w:tcW w:w="2180" w:type="dxa"/>
            <w:shd w:val="clear" w:color="auto" w:fill="auto"/>
          </w:tcPr>
          <w:p w14:paraId="1334C3A0" w14:textId="77777777" w:rsidR="00580169" w:rsidRPr="00580169" w:rsidRDefault="00580169" w:rsidP="00580169">
            <w:pPr>
              <w:ind w:firstLine="0"/>
            </w:pPr>
            <w:r>
              <w:t>Brittain</w:t>
            </w:r>
          </w:p>
        </w:tc>
      </w:tr>
      <w:tr w:rsidR="00580169" w:rsidRPr="00580169" w14:paraId="108E6E47" w14:textId="77777777" w:rsidTr="00580169">
        <w:tc>
          <w:tcPr>
            <w:tcW w:w="2179" w:type="dxa"/>
            <w:shd w:val="clear" w:color="auto" w:fill="auto"/>
          </w:tcPr>
          <w:p w14:paraId="6E1B9E87" w14:textId="77777777" w:rsidR="00580169" w:rsidRPr="00580169" w:rsidRDefault="00580169" w:rsidP="00580169">
            <w:pPr>
              <w:ind w:firstLine="0"/>
            </w:pPr>
            <w:r>
              <w:t>Bryant</w:t>
            </w:r>
          </w:p>
        </w:tc>
        <w:tc>
          <w:tcPr>
            <w:tcW w:w="2179" w:type="dxa"/>
            <w:shd w:val="clear" w:color="auto" w:fill="auto"/>
          </w:tcPr>
          <w:p w14:paraId="349DA3F2" w14:textId="77777777" w:rsidR="00580169" w:rsidRPr="00580169" w:rsidRDefault="00580169" w:rsidP="00580169">
            <w:pPr>
              <w:ind w:firstLine="0"/>
            </w:pPr>
            <w:r>
              <w:t>Bustos</w:t>
            </w:r>
          </w:p>
        </w:tc>
        <w:tc>
          <w:tcPr>
            <w:tcW w:w="2180" w:type="dxa"/>
            <w:shd w:val="clear" w:color="auto" w:fill="auto"/>
          </w:tcPr>
          <w:p w14:paraId="1EA73AFB" w14:textId="77777777" w:rsidR="00580169" w:rsidRPr="00580169" w:rsidRDefault="00580169" w:rsidP="00580169">
            <w:pPr>
              <w:ind w:firstLine="0"/>
            </w:pPr>
            <w:r>
              <w:t>Calhoon</w:t>
            </w:r>
          </w:p>
        </w:tc>
      </w:tr>
      <w:tr w:rsidR="00580169" w:rsidRPr="00580169" w14:paraId="73473FDD" w14:textId="77777777" w:rsidTr="00580169">
        <w:tc>
          <w:tcPr>
            <w:tcW w:w="2179" w:type="dxa"/>
            <w:shd w:val="clear" w:color="auto" w:fill="auto"/>
          </w:tcPr>
          <w:p w14:paraId="43294B05" w14:textId="77777777" w:rsidR="00580169" w:rsidRPr="00580169" w:rsidRDefault="00580169" w:rsidP="00580169">
            <w:pPr>
              <w:ind w:firstLine="0"/>
            </w:pPr>
            <w:r>
              <w:t>Carter</w:t>
            </w:r>
          </w:p>
        </w:tc>
        <w:tc>
          <w:tcPr>
            <w:tcW w:w="2179" w:type="dxa"/>
            <w:shd w:val="clear" w:color="auto" w:fill="auto"/>
          </w:tcPr>
          <w:p w14:paraId="222FE59F" w14:textId="77777777" w:rsidR="00580169" w:rsidRPr="00580169" w:rsidRDefault="00580169" w:rsidP="00580169">
            <w:pPr>
              <w:ind w:firstLine="0"/>
            </w:pPr>
            <w:r>
              <w:t>Chumley</w:t>
            </w:r>
          </w:p>
        </w:tc>
        <w:tc>
          <w:tcPr>
            <w:tcW w:w="2180" w:type="dxa"/>
            <w:shd w:val="clear" w:color="auto" w:fill="auto"/>
          </w:tcPr>
          <w:p w14:paraId="2288C055" w14:textId="77777777" w:rsidR="00580169" w:rsidRPr="00580169" w:rsidRDefault="00580169" w:rsidP="00580169">
            <w:pPr>
              <w:ind w:firstLine="0"/>
            </w:pPr>
            <w:r>
              <w:t>Clyburn</w:t>
            </w:r>
          </w:p>
        </w:tc>
      </w:tr>
      <w:tr w:rsidR="00580169" w:rsidRPr="00580169" w14:paraId="6D1BF543" w14:textId="77777777" w:rsidTr="00580169">
        <w:tc>
          <w:tcPr>
            <w:tcW w:w="2179" w:type="dxa"/>
            <w:shd w:val="clear" w:color="auto" w:fill="auto"/>
          </w:tcPr>
          <w:p w14:paraId="0F69E9F7" w14:textId="77777777" w:rsidR="00580169" w:rsidRPr="00580169" w:rsidRDefault="00580169" w:rsidP="00580169">
            <w:pPr>
              <w:ind w:firstLine="0"/>
            </w:pPr>
            <w:r>
              <w:t>Cobb-Hunter</w:t>
            </w:r>
          </w:p>
        </w:tc>
        <w:tc>
          <w:tcPr>
            <w:tcW w:w="2179" w:type="dxa"/>
            <w:shd w:val="clear" w:color="auto" w:fill="auto"/>
          </w:tcPr>
          <w:p w14:paraId="6D4152C3" w14:textId="77777777" w:rsidR="00580169" w:rsidRPr="00580169" w:rsidRDefault="00580169" w:rsidP="00580169">
            <w:pPr>
              <w:ind w:firstLine="0"/>
            </w:pPr>
            <w:r>
              <w:t>Cogswell</w:t>
            </w:r>
          </w:p>
        </w:tc>
        <w:tc>
          <w:tcPr>
            <w:tcW w:w="2180" w:type="dxa"/>
            <w:shd w:val="clear" w:color="auto" w:fill="auto"/>
          </w:tcPr>
          <w:p w14:paraId="7E10FF38" w14:textId="77777777" w:rsidR="00580169" w:rsidRPr="00580169" w:rsidRDefault="00580169" w:rsidP="00580169">
            <w:pPr>
              <w:ind w:firstLine="0"/>
            </w:pPr>
            <w:r>
              <w:t>Collins</w:t>
            </w:r>
          </w:p>
        </w:tc>
      </w:tr>
      <w:tr w:rsidR="00580169" w:rsidRPr="00580169" w14:paraId="73054033" w14:textId="77777777" w:rsidTr="00580169">
        <w:tc>
          <w:tcPr>
            <w:tcW w:w="2179" w:type="dxa"/>
            <w:shd w:val="clear" w:color="auto" w:fill="auto"/>
          </w:tcPr>
          <w:p w14:paraId="649CF729" w14:textId="77777777" w:rsidR="00580169" w:rsidRPr="00580169" w:rsidRDefault="00580169" w:rsidP="00580169">
            <w:pPr>
              <w:ind w:firstLine="0"/>
            </w:pPr>
            <w:r>
              <w:t>W. Cox</w:t>
            </w:r>
          </w:p>
        </w:tc>
        <w:tc>
          <w:tcPr>
            <w:tcW w:w="2179" w:type="dxa"/>
            <w:shd w:val="clear" w:color="auto" w:fill="auto"/>
          </w:tcPr>
          <w:p w14:paraId="74C2C86B" w14:textId="77777777" w:rsidR="00580169" w:rsidRPr="00580169" w:rsidRDefault="00580169" w:rsidP="00580169">
            <w:pPr>
              <w:ind w:firstLine="0"/>
            </w:pPr>
            <w:r>
              <w:t>Crawford</w:t>
            </w:r>
          </w:p>
        </w:tc>
        <w:tc>
          <w:tcPr>
            <w:tcW w:w="2180" w:type="dxa"/>
            <w:shd w:val="clear" w:color="auto" w:fill="auto"/>
          </w:tcPr>
          <w:p w14:paraId="6F8F999E" w14:textId="77777777" w:rsidR="00580169" w:rsidRPr="00580169" w:rsidRDefault="00580169" w:rsidP="00580169">
            <w:pPr>
              <w:ind w:firstLine="0"/>
            </w:pPr>
            <w:r>
              <w:t>Dabney</w:t>
            </w:r>
          </w:p>
        </w:tc>
      </w:tr>
      <w:tr w:rsidR="00580169" w:rsidRPr="00580169" w14:paraId="532372DC" w14:textId="77777777" w:rsidTr="00580169">
        <w:tc>
          <w:tcPr>
            <w:tcW w:w="2179" w:type="dxa"/>
            <w:shd w:val="clear" w:color="auto" w:fill="auto"/>
          </w:tcPr>
          <w:p w14:paraId="2B7CE3D5" w14:textId="77777777" w:rsidR="00580169" w:rsidRPr="00580169" w:rsidRDefault="00580169" w:rsidP="00580169">
            <w:pPr>
              <w:ind w:firstLine="0"/>
            </w:pPr>
            <w:r>
              <w:t>Davis</w:t>
            </w:r>
          </w:p>
        </w:tc>
        <w:tc>
          <w:tcPr>
            <w:tcW w:w="2179" w:type="dxa"/>
            <w:shd w:val="clear" w:color="auto" w:fill="auto"/>
          </w:tcPr>
          <w:p w14:paraId="713D2D3B" w14:textId="77777777" w:rsidR="00580169" w:rsidRPr="00580169" w:rsidRDefault="00580169" w:rsidP="00580169">
            <w:pPr>
              <w:ind w:firstLine="0"/>
            </w:pPr>
            <w:r>
              <w:t>Dillard</w:t>
            </w:r>
          </w:p>
        </w:tc>
        <w:tc>
          <w:tcPr>
            <w:tcW w:w="2180" w:type="dxa"/>
            <w:shd w:val="clear" w:color="auto" w:fill="auto"/>
          </w:tcPr>
          <w:p w14:paraId="52FD1BE1" w14:textId="77777777" w:rsidR="00580169" w:rsidRPr="00580169" w:rsidRDefault="00580169" w:rsidP="00580169">
            <w:pPr>
              <w:ind w:firstLine="0"/>
            </w:pPr>
            <w:r>
              <w:t>Elliott</w:t>
            </w:r>
          </w:p>
        </w:tc>
      </w:tr>
      <w:tr w:rsidR="00580169" w:rsidRPr="00580169" w14:paraId="49DEF990" w14:textId="77777777" w:rsidTr="00580169">
        <w:tc>
          <w:tcPr>
            <w:tcW w:w="2179" w:type="dxa"/>
            <w:shd w:val="clear" w:color="auto" w:fill="auto"/>
          </w:tcPr>
          <w:p w14:paraId="11FA3FE3" w14:textId="77777777" w:rsidR="00580169" w:rsidRPr="00580169" w:rsidRDefault="00580169" w:rsidP="00580169">
            <w:pPr>
              <w:ind w:firstLine="0"/>
            </w:pPr>
            <w:r>
              <w:t>Erickson</w:t>
            </w:r>
          </w:p>
        </w:tc>
        <w:tc>
          <w:tcPr>
            <w:tcW w:w="2179" w:type="dxa"/>
            <w:shd w:val="clear" w:color="auto" w:fill="auto"/>
          </w:tcPr>
          <w:p w14:paraId="48719266" w14:textId="77777777" w:rsidR="00580169" w:rsidRPr="00580169" w:rsidRDefault="00580169" w:rsidP="00580169">
            <w:pPr>
              <w:ind w:firstLine="0"/>
            </w:pPr>
            <w:r>
              <w:t>Felder</w:t>
            </w:r>
          </w:p>
        </w:tc>
        <w:tc>
          <w:tcPr>
            <w:tcW w:w="2180" w:type="dxa"/>
            <w:shd w:val="clear" w:color="auto" w:fill="auto"/>
          </w:tcPr>
          <w:p w14:paraId="480A2FF7" w14:textId="77777777" w:rsidR="00580169" w:rsidRPr="00580169" w:rsidRDefault="00580169" w:rsidP="00580169">
            <w:pPr>
              <w:ind w:firstLine="0"/>
            </w:pPr>
            <w:r>
              <w:t>Forrest</w:t>
            </w:r>
          </w:p>
        </w:tc>
      </w:tr>
      <w:tr w:rsidR="00580169" w:rsidRPr="00580169" w14:paraId="48C6682C" w14:textId="77777777" w:rsidTr="00580169">
        <w:tc>
          <w:tcPr>
            <w:tcW w:w="2179" w:type="dxa"/>
            <w:shd w:val="clear" w:color="auto" w:fill="auto"/>
          </w:tcPr>
          <w:p w14:paraId="0A18D332" w14:textId="77777777" w:rsidR="00580169" w:rsidRPr="00580169" w:rsidRDefault="00580169" w:rsidP="00580169">
            <w:pPr>
              <w:ind w:firstLine="0"/>
            </w:pPr>
            <w:r>
              <w:t>Fry</w:t>
            </w:r>
          </w:p>
        </w:tc>
        <w:tc>
          <w:tcPr>
            <w:tcW w:w="2179" w:type="dxa"/>
            <w:shd w:val="clear" w:color="auto" w:fill="auto"/>
          </w:tcPr>
          <w:p w14:paraId="756ADC62" w14:textId="77777777" w:rsidR="00580169" w:rsidRPr="00580169" w:rsidRDefault="00580169" w:rsidP="00580169">
            <w:pPr>
              <w:ind w:firstLine="0"/>
            </w:pPr>
            <w:r>
              <w:t>Gagnon</w:t>
            </w:r>
          </w:p>
        </w:tc>
        <w:tc>
          <w:tcPr>
            <w:tcW w:w="2180" w:type="dxa"/>
            <w:shd w:val="clear" w:color="auto" w:fill="auto"/>
          </w:tcPr>
          <w:p w14:paraId="1F9596C9" w14:textId="77777777" w:rsidR="00580169" w:rsidRPr="00580169" w:rsidRDefault="00580169" w:rsidP="00580169">
            <w:pPr>
              <w:ind w:firstLine="0"/>
            </w:pPr>
            <w:r>
              <w:t>Garvin</w:t>
            </w:r>
          </w:p>
        </w:tc>
      </w:tr>
      <w:tr w:rsidR="00580169" w:rsidRPr="00580169" w14:paraId="3A8BD7DB" w14:textId="77777777" w:rsidTr="00580169">
        <w:tc>
          <w:tcPr>
            <w:tcW w:w="2179" w:type="dxa"/>
            <w:shd w:val="clear" w:color="auto" w:fill="auto"/>
          </w:tcPr>
          <w:p w14:paraId="7E9740F0" w14:textId="77777777" w:rsidR="00580169" w:rsidRPr="00580169" w:rsidRDefault="00580169" w:rsidP="00580169">
            <w:pPr>
              <w:ind w:firstLine="0"/>
            </w:pPr>
            <w:r>
              <w:t>Gatch</w:t>
            </w:r>
          </w:p>
        </w:tc>
        <w:tc>
          <w:tcPr>
            <w:tcW w:w="2179" w:type="dxa"/>
            <w:shd w:val="clear" w:color="auto" w:fill="auto"/>
          </w:tcPr>
          <w:p w14:paraId="0BA3390B" w14:textId="77777777" w:rsidR="00580169" w:rsidRPr="00580169" w:rsidRDefault="00580169" w:rsidP="00580169">
            <w:pPr>
              <w:ind w:firstLine="0"/>
            </w:pPr>
            <w:r>
              <w:t>Gilliam</w:t>
            </w:r>
          </w:p>
        </w:tc>
        <w:tc>
          <w:tcPr>
            <w:tcW w:w="2180" w:type="dxa"/>
            <w:shd w:val="clear" w:color="auto" w:fill="auto"/>
          </w:tcPr>
          <w:p w14:paraId="0FD0063C" w14:textId="77777777" w:rsidR="00580169" w:rsidRPr="00580169" w:rsidRDefault="00580169" w:rsidP="00580169">
            <w:pPr>
              <w:ind w:firstLine="0"/>
            </w:pPr>
            <w:r>
              <w:t>Gilliard</w:t>
            </w:r>
          </w:p>
        </w:tc>
      </w:tr>
      <w:tr w:rsidR="00580169" w:rsidRPr="00580169" w14:paraId="3EE77751" w14:textId="77777777" w:rsidTr="00580169">
        <w:tc>
          <w:tcPr>
            <w:tcW w:w="2179" w:type="dxa"/>
            <w:shd w:val="clear" w:color="auto" w:fill="auto"/>
          </w:tcPr>
          <w:p w14:paraId="21E4BEE8" w14:textId="77777777" w:rsidR="00580169" w:rsidRPr="00580169" w:rsidRDefault="00580169" w:rsidP="00580169">
            <w:pPr>
              <w:ind w:firstLine="0"/>
            </w:pPr>
            <w:r>
              <w:t>Govan</w:t>
            </w:r>
          </w:p>
        </w:tc>
        <w:tc>
          <w:tcPr>
            <w:tcW w:w="2179" w:type="dxa"/>
            <w:shd w:val="clear" w:color="auto" w:fill="auto"/>
          </w:tcPr>
          <w:p w14:paraId="5F7C95A8" w14:textId="77777777" w:rsidR="00580169" w:rsidRPr="00580169" w:rsidRDefault="00580169" w:rsidP="00580169">
            <w:pPr>
              <w:ind w:firstLine="0"/>
            </w:pPr>
            <w:r>
              <w:t>Haddon</w:t>
            </w:r>
          </w:p>
        </w:tc>
        <w:tc>
          <w:tcPr>
            <w:tcW w:w="2180" w:type="dxa"/>
            <w:shd w:val="clear" w:color="auto" w:fill="auto"/>
          </w:tcPr>
          <w:p w14:paraId="498643E5" w14:textId="77777777" w:rsidR="00580169" w:rsidRPr="00580169" w:rsidRDefault="00580169" w:rsidP="00580169">
            <w:pPr>
              <w:ind w:firstLine="0"/>
            </w:pPr>
            <w:r>
              <w:t>Hardee</w:t>
            </w:r>
          </w:p>
        </w:tc>
      </w:tr>
      <w:tr w:rsidR="00580169" w:rsidRPr="00580169" w14:paraId="71CE6176" w14:textId="77777777" w:rsidTr="00580169">
        <w:tc>
          <w:tcPr>
            <w:tcW w:w="2179" w:type="dxa"/>
            <w:shd w:val="clear" w:color="auto" w:fill="auto"/>
          </w:tcPr>
          <w:p w14:paraId="50D93112" w14:textId="77777777" w:rsidR="00580169" w:rsidRPr="00580169" w:rsidRDefault="00580169" w:rsidP="00580169">
            <w:pPr>
              <w:ind w:firstLine="0"/>
            </w:pPr>
            <w:r>
              <w:t>Hart</w:t>
            </w:r>
          </w:p>
        </w:tc>
        <w:tc>
          <w:tcPr>
            <w:tcW w:w="2179" w:type="dxa"/>
            <w:shd w:val="clear" w:color="auto" w:fill="auto"/>
          </w:tcPr>
          <w:p w14:paraId="373C66CB" w14:textId="77777777" w:rsidR="00580169" w:rsidRPr="00580169" w:rsidRDefault="00580169" w:rsidP="00580169">
            <w:pPr>
              <w:ind w:firstLine="0"/>
            </w:pPr>
            <w:r>
              <w:t>Hayes</w:t>
            </w:r>
          </w:p>
        </w:tc>
        <w:tc>
          <w:tcPr>
            <w:tcW w:w="2180" w:type="dxa"/>
            <w:shd w:val="clear" w:color="auto" w:fill="auto"/>
          </w:tcPr>
          <w:p w14:paraId="234038C3" w14:textId="77777777" w:rsidR="00580169" w:rsidRPr="00580169" w:rsidRDefault="00580169" w:rsidP="00580169">
            <w:pPr>
              <w:ind w:firstLine="0"/>
            </w:pPr>
            <w:r>
              <w:t>Herbkersman</w:t>
            </w:r>
          </w:p>
        </w:tc>
      </w:tr>
      <w:tr w:rsidR="00580169" w:rsidRPr="00580169" w14:paraId="52845842" w14:textId="77777777" w:rsidTr="00580169">
        <w:tc>
          <w:tcPr>
            <w:tcW w:w="2179" w:type="dxa"/>
            <w:shd w:val="clear" w:color="auto" w:fill="auto"/>
          </w:tcPr>
          <w:p w14:paraId="157DD6CB" w14:textId="77777777" w:rsidR="00580169" w:rsidRPr="00580169" w:rsidRDefault="00580169" w:rsidP="00580169">
            <w:pPr>
              <w:ind w:firstLine="0"/>
            </w:pPr>
            <w:r>
              <w:t>Hewitt</w:t>
            </w:r>
          </w:p>
        </w:tc>
        <w:tc>
          <w:tcPr>
            <w:tcW w:w="2179" w:type="dxa"/>
            <w:shd w:val="clear" w:color="auto" w:fill="auto"/>
          </w:tcPr>
          <w:p w14:paraId="17A5E504" w14:textId="77777777" w:rsidR="00580169" w:rsidRPr="00580169" w:rsidRDefault="00580169" w:rsidP="00580169">
            <w:pPr>
              <w:ind w:firstLine="0"/>
            </w:pPr>
            <w:r>
              <w:t>Hill</w:t>
            </w:r>
          </w:p>
        </w:tc>
        <w:tc>
          <w:tcPr>
            <w:tcW w:w="2180" w:type="dxa"/>
            <w:shd w:val="clear" w:color="auto" w:fill="auto"/>
          </w:tcPr>
          <w:p w14:paraId="524F97EE" w14:textId="77777777" w:rsidR="00580169" w:rsidRPr="00580169" w:rsidRDefault="00580169" w:rsidP="00580169">
            <w:pPr>
              <w:ind w:firstLine="0"/>
            </w:pPr>
            <w:r>
              <w:t>Hiott</w:t>
            </w:r>
          </w:p>
        </w:tc>
      </w:tr>
      <w:tr w:rsidR="00580169" w:rsidRPr="00580169" w14:paraId="19CF0307" w14:textId="77777777" w:rsidTr="00580169">
        <w:tc>
          <w:tcPr>
            <w:tcW w:w="2179" w:type="dxa"/>
            <w:shd w:val="clear" w:color="auto" w:fill="auto"/>
          </w:tcPr>
          <w:p w14:paraId="3A3AAACD" w14:textId="77777777" w:rsidR="00580169" w:rsidRPr="00580169" w:rsidRDefault="00580169" w:rsidP="00580169">
            <w:pPr>
              <w:ind w:firstLine="0"/>
            </w:pPr>
            <w:r>
              <w:t>Hixon</w:t>
            </w:r>
          </w:p>
        </w:tc>
        <w:tc>
          <w:tcPr>
            <w:tcW w:w="2179" w:type="dxa"/>
            <w:shd w:val="clear" w:color="auto" w:fill="auto"/>
          </w:tcPr>
          <w:p w14:paraId="77B7579B" w14:textId="77777777" w:rsidR="00580169" w:rsidRPr="00580169" w:rsidRDefault="00580169" w:rsidP="00580169">
            <w:pPr>
              <w:ind w:firstLine="0"/>
            </w:pPr>
            <w:r>
              <w:t>Hosey</w:t>
            </w:r>
          </w:p>
        </w:tc>
        <w:tc>
          <w:tcPr>
            <w:tcW w:w="2180" w:type="dxa"/>
            <w:shd w:val="clear" w:color="auto" w:fill="auto"/>
          </w:tcPr>
          <w:p w14:paraId="4FA8CD0B" w14:textId="77777777" w:rsidR="00580169" w:rsidRPr="00580169" w:rsidRDefault="00580169" w:rsidP="00580169">
            <w:pPr>
              <w:ind w:firstLine="0"/>
            </w:pPr>
            <w:r>
              <w:t>Howard</w:t>
            </w:r>
          </w:p>
        </w:tc>
      </w:tr>
      <w:tr w:rsidR="00580169" w:rsidRPr="00580169" w14:paraId="139DF998" w14:textId="77777777" w:rsidTr="00580169">
        <w:tc>
          <w:tcPr>
            <w:tcW w:w="2179" w:type="dxa"/>
            <w:shd w:val="clear" w:color="auto" w:fill="auto"/>
          </w:tcPr>
          <w:p w14:paraId="35B3E9D4" w14:textId="77777777" w:rsidR="00580169" w:rsidRPr="00580169" w:rsidRDefault="00580169" w:rsidP="00580169">
            <w:pPr>
              <w:ind w:firstLine="0"/>
            </w:pPr>
            <w:r>
              <w:t>Hyde</w:t>
            </w:r>
          </w:p>
        </w:tc>
        <w:tc>
          <w:tcPr>
            <w:tcW w:w="2179" w:type="dxa"/>
            <w:shd w:val="clear" w:color="auto" w:fill="auto"/>
          </w:tcPr>
          <w:p w14:paraId="521E2C07" w14:textId="77777777" w:rsidR="00580169" w:rsidRPr="00580169" w:rsidRDefault="00580169" w:rsidP="00580169">
            <w:pPr>
              <w:ind w:firstLine="0"/>
            </w:pPr>
            <w:r>
              <w:t>Jefferson</w:t>
            </w:r>
          </w:p>
        </w:tc>
        <w:tc>
          <w:tcPr>
            <w:tcW w:w="2180" w:type="dxa"/>
            <w:shd w:val="clear" w:color="auto" w:fill="auto"/>
          </w:tcPr>
          <w:p w14:paraId="6A8BE35B" w14:textId="77777777" w:rsidR="00580169" w:rsidRPr="00580169" w:rsidRDefault="00580169" w:rsidP="00580169">
            <w:pPr>
              <w:ind w:firstLine="0"/>
            </w:pPr>
            <w:r>
              <w:t>J. E. Johnson</w:t>
            </w:r>
          </w:p>
        </w:tc>
      </w:tr>
      <w:tr w:rsidR="00580169" w:rsidRPr="00580169" w14:paraId="28E9E784" w14:textId="77777777" w:rsidTr="00580169">
        <w:tc>
          <w:tcPr>
            <w:tcW w:w="2179" w:type="dxa"/>
            <w:shd w:val="clear" w:color="auto" w:fill="auto"/>
          </w:tcPr>
          <w:p w14:paraId="2E7D0666" w14:textId="77777777" w:rsidR="00580169" w:rsidRPr="00580169" w:rsidRDefault="00580169" w:rsidP="00580169">
            <w:pPr>
              <w:ind w:firstLine="0"/>
            </w:pPr>
            <w:r>
              <w:t>J. L. Johnson</w:t>
            </w:r>
          </w:p>
        </w:tc>
        <w:tc>
          <w:tcPr>
            <w:tcW w:w="2179" w:type="dxa"/>
            <w:shd w:val="clear" w:color="auto" w:fill="auto"/>
          </w:tcPr>
          <w:p w14:paraId="0D6B4A27" w14:textId="77777777" w:rsidR="00580169" w:rsidRPr="00580169" w:rsidRDefault="00580169" w:rsidP="00580169">
            <w:pPr>
              <w:ind w:firstLine="0"/>
            </w:pPr>
            <w:r>
              <w:t>K. O. Johnson</w:t>
            </w:r>
          </w:p>
        </w:tc>
        <w:tc>
          <w:tcPr>
            <w:tcW w:w="2180" w:type="dxa"/>
            <w:shd w:val="clear" w:color="auto" w:fill="auto"/>
          </w:tcPr>
          <w:p w14:paraId="68087E80" w14:textId="77777777" w:rsidR="00580169" w:rsidRPr="00580169" w:rsidRDefault="00580169" w:rsidP="00580169">
            <w:pPr>
              <w:ind w:firstLine="0"/>
            </w:pPr>
            <w:r>
              <w:t>Jones</w:t>
            </w:r>
          </w:p>
        </w:tc>
      </w:tr>
      <w:tr w:rsidR="00580169" w:rsidRPr="00580169" w14:paraId="6AB570B5" w14:textId="77777777" w:rsidTr="00580169">
        <w:tc>
          <w:tcPr>
            <w:tcW w:w="2179" w:type="dxa"/>
            <w:shd w:val="clear" w:color="auto" w:fill="auto"/>
          </w:tcPr>
          <w:p w14:paraId="306385D3" w14:textId="77777777" w:rsidR="00580169" w:rsidRPr="00580169" w:rsidRDefault="00580169" w:rsidP="00580169">
            <w:pPr>
              <w:ind w:firstLine="0"/>
            </w:pPr>
            <w:r>
              <w:t>Jordan</w:t>
            </w:r>
          </w:p>
        </w:tc>
        <w:tc>
          <w:tcPr>
            <w:tcW w:w="2179" w:type="dxa"/>
            <w:shd w:val="clear" w:color="auto" w:fill="auto"/>
          </w:tcPr>
          <w:p w14:paraId="7511C571" w14:textId="77777777" w:rsidR="00580169" w:rsidRPr="00580169" w:rsidRDefault="00580169" w:rsidP="00580169">
            <w:pPr>
              <w:ind w:firstLine="0"/>
            </w:pPr>
            <w:r>
              <w:t>King</w:t>
            </w:r>
          </w:p>
        </w:tc>
        <w:tc>
          <w:tcPr>
            <w:tcW w:w="2180" w:type="dxa"/>
            <w:shd w:val="clear" w:color="auto" w:fill="auto"/>
          </w:tcPr>
          <w:p w14:paraId="45D07F6E" w14:textId="77777777" w:rsidR="00580169" w:rsidRPr="00580169" w:rsidRDefault="00580169" w:rsidP="00580169">
            <w:pPr>
              <w:ind w:firstLine="0"/>
            </w:pPr>
            <w:r>
              <w:t>Kirby</w:t>
            </w:r>
          </w:p>
        </w:tc>
      </w:tr>
      <w:tr w:rsidR="00580169" w:rsidRPr="00580169" w14:paraId="2E5B8D36" w14:textId="77777777" w:rsidTr="00580169">
        <w:tc>
          <w:tcPr>
            <w:tcW w:w="2179" w:type="dxa"/>
            <w:shd w:val="clear" w:color="auto" w:fill="auto"/>
          </w:tcPr>
          <w:p w14:paraId="4DB1B01C" w14:textId="77777777" w:rsidR="00580169" w:rsidRPr="00580169" w:rsidRDefault="00580169" w:rsidP="00580169">
            <w:pPr>
              <w:ind w:firstLine="0"/>
            </w:pPr>
            <w:r>
              <w:t>Ligon</w:t>
            </w:r>
          </w:p>
        </w:tc>
        <w:tc>
          <w:tcPr>
            <w:tcW w:w="2179" w:type="dxa"/>
            <w:shd w:val="clear" w:color="auto" w:fill="auto"/>
          </w:tcPr>
          <w:p w14:paraId="34BE12A4" w14:textId="77777777" w:rsidR="00580169" w:rsidRPr="00580169" w:rsidRDefault="00580169" w:rsidP="00580169">
            <w:pPr>
              <w:ind w:firstLine="0"/>
            </w:pPr>
            <w:r>
              <w:t>Long</w:t>
            </w:r>
          </w:p>
        </w:tc>
        <w:tc>
          <w:tcPr>
            <w:tcW w:w="2180" w:type="dxa"/>
            <w:shd w:val="clear" w:color="auto" w:fill="auto"/>
          </w:tcPr>
          <w:p w14:paraId="7ADDE9B4" w14:textId="77777777" w:rsidR="00580169" w:rsidRPr="00580169" w:rsidRDefault="00580169" w:rsidP="00580169">
            <w:pPr>
              <w:ind w:firstLine="0"/>
            </w:pPr>
            <w:r>
              <w:t>Lowe</w:t>
            </w:r>
          </w:p>
        </w:tc>
      </w:tr>
      <w:tr w:rsidR="00580169" w:rsidRPr="00580169" w14:paraId="36791363" w14:textId="77777777" w:rsidTr="00580169">
        <w:tc>
          <w:tcPr>
            <w:tcW w:w="2179" w:type="dxa"/>
            <w:shd w:val="clear" w:color="auto" w:fill="auto"/>
          </w:tcPr>
          <w:p w14:paraId="09451CF9" w14:textId="77777777" w:rsidR="00580169" w:rsidRPr="00580169" w:rsidRDefault="00580169" w:rsidP="00580169">
            <w:pPr>
              <w:ind w:firstLine="0"/>
            </w:pPr>
            <w:r>
              <w:t>Lucas</w:t>
            </w:r>
          </w:p>
        </w:tc>
        <w:tc>
          <w:tcPr>
            <w:tcW w:w="2179" w:type="dxa"/>
            <w:shd w:val="clear" w:color="auto" w:fill="auto"/>
          </w:tcPr>
          <w:p w14:paraId="3B753374" w14:textId="77777777" w:rsidR="00580169" w:rsidRPr="00580169" w:rsidRDefault="00580169" w:rsidP="00580169">
            <w:pPr>
              <w:ind w:firstLine="0"/>
            </w:pPr>
            <w:r>
              <w:t>Magnuson</w:t>
            </w:r>
          </w:p>
        </w:tc>
        <w:tc>
          <w:tcPr>
            <w:tcW w:w="2180" w:type="dxa"/>
            <w:shd w:val="clear" w:color="auto" w:fill="auto"/>
          </w:tcPr>
          <w:p w14:paraId="1A43CF6C" w14:textId="77777777" w:rsidR="00580169" w:rsidRPr="00580169" w:rsidRDefault="00580169" w:rsidP="00580169">
            <w:pPr>
              <w:ind w:firstLine="0"/>
            </w:pPr>
            <w:r>
              <w:t>May</w:t>
            </w:r>
          </w:p>
        </w:tc>
      </w:tr>
      <w:tr w:rsidR="00580169" w:rsidRPr="00580169" w14:paraId="25312DD9" w14:textId="77777777" w:rsidTr="00580169">
        <w:tc>
          <w:tcPr>
            <w:tcW w:w="2179" w:type="dxa"/>
            <w:shd w:val="clear" w:color="auto" w:fill="auto"/>
          </w:tcPr>
          <w:p w14:paraId="5DE99CCC" w14:textId="77777777" w:rsidR="00580169" w:rsidRPr="00580169" w:rsidRDefault="00580169" w:rsidP="00580169">
            <w:pPr>
              <w:ind w:firstLine="0"/>
            </w:pPr>
            <w:r>
              <w:t>McCabe</w:t>
            </w:r>
          </w:p>
        </w:tc>
        <w:tc>
          <w:tcPr>
            <w:tcW w:w="2179" w:type="dxa"/>
            <w:shd w:val="clear" w:color="auto" w:fill="auto"/>
          </w:tcPr>
          <w:p w14:paraId="66312429" w14:textId="77777777" w:rsidR="00580169" w:rsidRPr="00580169" w:rsidRDefault="00580169" w:rsidP="00580169">
            <w:pPr>
              <w:ind w:firstLine="0"/>
            </w:pPr>
            <w:r>
              <w:t>McCravy</w:t>
            </w:r>
          </w:p>
        </w:tc>
        <w:tc>
          <w:tcPr>
            <w:tcW w:w="2180" w:type="dxa"/>
            <w:shd w:val="clear" w:color="auto" w:fill="auto"/>
          </w:tcPr>
          <w:p w14:paraId="064521DF" w14:textId="77777777" w:rsidR="00580169" w:rsidRPr="00580169" w:rsidRDefault="00580169" w:rsidP="00580169">
            <w:pPr>
              <w:ind w:firstLine="0"/>
            </w:pPr>
            <w:r>
              <w:t>McDaniel</w:t>
            </w:r>
          </w:p>
        </w:tc>
      </w:tr>
      <w:tr w:rsidR="00580169" w:rsidRPr="00580169" w14:paraId="7D892826" w14:textId="77777777" w:rsidTr="00580169">
        <w:tc>
          <w:tcPr>
            <w:tcW w:w="2179" w:type="dxa"/>
            <w:shd w:val="clear" w:color="auto" w:fill="auto"/>
          </w:tcPr>
          <w:p w14:paraId="6AB89C65" w14:textId="77777777" w:rsidR="00580169" w:rsidRPr="00580169" w:rsidRDefault="00580169" w:rsidP="00580169">
            <w:pPr>
              <w:ind w:firstLine="0"/>
            </w:pPr>
            <w:r>
              <w:t>McGarry</w:t>
            </w:r>
          </w:p>
        </w:tc>
        <w:tc>
          <w:tcPr>
            <w:tcW w:w="2179" w:type="dxa"/>
            <w:shd w:val="clear" w:color="auto" w:fill="auto"/>
          </w:tcPr>
          <w:p w14:paraId="4754C23B" w14:textId="77777777" w:rsidR="00580169" w:rsidRPr="00580169" w:rsidRDefault="00580169" w:rsidP="00580169">
            <w:pPr>
              <w:ind w:firstLine="0"/>
            </w:pPr>
            <w:r>
              <w:t>McGinnis</w:t>
            </w:r>
          </w:p>
        </w:tc>
        <w:tc>
          <w:tcPr>
            <w:tcW w:w="2180" w:type="dxa"/>
            <w:shd w:val="clear" w:color="auto" w:fill="auto"/>
          </w:tcPr>
          <w:p w14:paraId="19AC2EB9" w14:textId="77777777" w:rsidR="00580169" w:rsidRPr="00580169" w:rsidRDefault="00580169" w:rsidP="00580169">
            <w:pPr>
              <w:ind w:firstLine="0"/>
            </w:pPr>
            <w:r>
              <w:t>McKnight</w:t>
            </w:r>
          </w:p>
        </w:tc>
      </w:tr>
      <w:tr w:rsidR="00580169" w:rsidRPr="00580169" w14:paraId="31C1DC66" w14:textId="77777777" w:rsidTr="00580169">
        <w:tc>
          <w:tcPr>
            <w:tcW w:w="2179" w:type="dxa"/>
            <w:shd w:val="clear" w:color="auto" w:fill="auto"/>
          </w:tcPr>
          <w:p w14:paraId="11D63BCF" w14:textId="77777777" w:rsidR="00580169" w:rsidRPr="00580169" w:rsidRDefault="00580169" w:rsidP="00580169">
            <w:pPr>
              <w:ind w:firstLine="0"/>
            </w:pPr>
            <w:r>
              <w:t>J. Moore</w:t>
            </w:r>
          </w:p>
        </w:tc>
        <w:tc>
          <w:tcPr>
            <w:tcW w:w="2179" w:type="dxa"/>
            <w:shd w:val="clear" w:color="auto" w:fill="auto"/>
          </w:tcPr>
          <w:p w14:paraId="62C12D5E" w14:textId="77777777" w:rsidR="00580169" w:rsidRPr="00580169" w:rsidRDefault="00580169" w:rsidP="00580169">
            <w:pPr>
              <w:ind w:firstLine="0"/>
            </w:pPr>
            <w:r>
              <w:t>T. Moore</w:t>
            </w:r>
          </w:p>
        </w:tc>
        <w:tc>
          <w:tcPr>
            <w:tcW w:w="2180" w:type="dxa"/>
            <w:shd w:val="clear" w:color="auto" w:fill="auto"/>
          </w:tcPr>
          <w:p w14:paraId="27F65FB1" w14:textId="77777777" w:rsidR="00580169" w:rsidRPr="00580169" w:rsidRDefault="00580169" w:rsidP="00580169">
            <w:pPr>
              <w:ind w:firstLine="0"/>
            </w:pPr>
            <w:r>
              <w:t>Morgan</w:t>
            </w:r>
          </w:p>
        </w:tc>
      </w:tr>
      <w:tr w:rsidR="00580169" w:rsidRPr="00580169" w14:paraId="43F963D3" w14:textId="77777777" w:rsidTr="00580169">
        <w:tc>
          <w:tcPr>
            <w:tcW w:w="2179" w:type="dxa"/>
            <w:shd w:val="clear" w:color="auto" w:fill="auto"/>
          </w:tcPr>
          <w:p w14:paraId="7530F963" w14:textId="77777777" w:rsidR="00580169" w:rsidRPr="00580169" w:rsidRDefault="00580169" w:rsidP="00580169">
            <w:pPr>
              <w:ind w:firstLine="0"/>
            </w:pPr>
            <w:r>
              <w:t>D. C. Moss</w:t>
            </w:r>
          </w:p>
        </w:tc>
        <w:tc>
          <w:tcPr>
            <w:tcW w:w="2179" w:type="dxa"/>
            <w:shd w:val="clear" w:color="auto" w:fill="auto"/>
          </w:tcPr>
          <w:p w14:paraId="72DC3DFA" w14:textId="77777777" w:rsidR="00580169" w:rsidRPr="00580169" w:rsidRDefault="00580169" w:rsidP="00580169">
            <w:pPr>
              <w:ind w:firstLine="0"/>
            </w:pPr>
            <w:r>
              <w:t>V. S. Moss</w:t>
            </w:r>
          </w:p>
        </w:tc>
        <w:tc>
          <w:tcPr>
            <w:tcW w:w="2180" w:type="dxa"/>
            <w:shd w:val="clear" w:color="auto" w:fill="auto"/>
          </w:tcPr>
          <w:p w14:paraId="06429922" w14:textId="77777777" w:rsidR="00580169" w:rsidRPr="00580169" w:rsidRDefault="00580169" w:rsidP="00580169">
            <w:pPr>
              <w:ind w:firstLine="0"/>
            </w:pPr>
            <w:r>
              <w:t>Murray</w:t>
            </w:r>
          </w:p>
        </w:tc>
      </w:tr>
      <w:tr w:rsidR="00580169" w:rsidRPr="00580169" w14:paraId="62834E89" w14:textId="77777777" w:rsidTr="00580169">
        <w:tc>
          <w:tcPr>
            <w:tcW w:w="2179" w:type="dxa"/>
            <w:shd w:val="clear" w:color="auto" w:fill="auto"/>
          </w:tcPr>
          <w:p w14:paraId="51777184" w14:textId="77777777" w:rsidR="00580169" w:rsidRPr="00580169" w:rsidRDefault="00580169" w:rsidP="00580169">
            <w:pPr>
              <w:ind w:firstLine="0"/>
            </w:pPr>
            <w:r>
              <w:t>B. Newton</w:t>
            </w:r>
          </w:p>
        </w:tc>
        <w:tc>
          <w:tcPr>
            <w:tcW w:w="2179" w:type="dxa"/>
            <w:shd w:val="clear" w:color="auto" w:fill="auto"/>
          </w:tcPr>
          <w:p w14:paraId="6E4AA2F3" w14:textId="77777777" w:rsidR="00580169" w:rsidRPr="00580169" w:rsidRDefault="00580169" w:rsidP="00580169">
            <w:pPr>
              <w:ind w:firstLine="0"/>
            </w:pPr>
            <w:r>
              <w:t>W. Newton</w:t>
            </w:r>
          </w:p>
        </w:tc>
        <w:tc>
          <w:tcPr>
            <w:tcW w:w="2180" w:type="dxa"/>
            <w:shd w:val="clear" w:color="auto" w:fill="auto"/>
          </w:tcPr>
          <w:p w14:paraId="405A47DA" w14:textId="77777777" w:rsidR="00580169" w:rsidRPr="00580169" w:rsidRDefault="00580169" w:rsidP="00580169">
            <w:pPr>
              <w:ind w:firstLine="0"/>
            </w:pPr>
            <w:r>
              <w:t>Nutt</w:t>
            </w:r>
          </w:p>
        </w:tc>
      </w:tr>
      <w:tr w:rsidR="00580169" w:rsidRPr="00580169" w14:paraId="3BCB71AB" w14:textId="77777777" w:rsidTr="00580169">
        <w:tc>
          <w:tcPr>
            <w:tcW w:w="2179" w:type="dxa"/>
            <w:shd w:val="clear" w:color="auto" w:fill="auto"/>
          </w:tcPr>
          <w:p w14:paraId="6268BD87" w14:textId="77777777" w:rsidR="00580169" w:rsidRPr="00580169" w:rsidRDefault="00580169" w:rsidP="00580169">
            <w:pPr>
              <w:ind w:firstLine="0"/>
            </w:pPr>
            <w:r>
              <w:t>Oremus</w:t>
            </w:r>
          </w:p>
        </w:tc>
        <w:tc>
          <w:tcPr>
            <w:tcW w:w="2179" w:type="dxa"/>
            <w:shd w:val="clear" w:color="auto" w:fill="auto"/>
          </w:tcPr>
          <w:p w14:paraId="673BC320" w14:textId="77777777" w:rsidR="00580169" w:rsidRPr="00580169" w:rsidRDefault="00580169" w:rsidP="00580169">
            <w:pPr>
              <w:ind w:firstLine="0"/>
            </w:pPr>
            <w:r>
              <w:t>Ott</w:t>
            </w:r>
          </w:p>
        </w:tc>
        <w:tc>
          <w:tcPr>
            <w:tcW w:w="2180" w:type="dxa"/>
            <w:shd w:val="clear" w:color="auto" w:fill="auto"/>
          </w:tcPr>
          <w:p w14:paraId="7AB98FB8" w14:textId="77777777" w:rsidR="00580169" w:rsidRPr="00580169" w:rsidRDefault="00580169" w:rsidP="00580169">
            <w:pPr>
              <w:ind w:firstLine="0"/>
            </w:pPr>
            <w:r>
              <w:t>Pendarvis</w:t>
            </w:r>
          </w:p>
        </w:tc>
      </w:tr>
      <w:tr w:rsidR="00580169" w:rsidRPr="00580169" w14:paraId="34530E55" w14:textId="77777777" w:rsidTr="00580169">
        <w:tc>
          <w:tcPr>
            <w:tcW w:w="2179" w:type="dxa"/>
            <w:shd w:val="clear" w:color="auto" w:fill="auto"/>
          </w:tcPr>
          <w:p w14:paraId="06D46F49" w14:textId="77777777" w:rsidR="00580169" w:rsidRPr="00580169" w:rsidRDefault="00580169" w:rsidP="00580169">
            <w:pPr>
              <w:ind w:firstLine="0"/>
            </w:pPr>
            <w:r>
              <w:t>Pope</w:t>
            </w:r>
          </w:p>
        </w:tc>
        <w:tc>
          <w:tcPr>
            <w:tcW w:w="2179" w:type="dxa"/>
            <w:shd w:val="clear" w:color="auto" w:fill="auto"/>
          </w:tcPr>
          <w:p w14:paraId="1EBE05E9" w14:textId="77777777" w:rsidR="00580169" w:rsidRPr="00580169" w:rsidRDefault="00580169" w:rsidP="00580169">
            <w:pPr>
              <w:ind w:firstLine="0"/>
            </w:pPr>
            <w:r>
              <w:t>Robinson</w:t>
            </w:r>
          </w:p>
        </w:tc>
        <w:tc>
          <w:tcPr>
            <w:tcW w:w="2180" w:type="dxa"/>
            <w:shd w:val="clear" w:color="auto" w:fill="auto"/>
          </w:tcPr>
          <w:p w14:paraId="7AF56C92" w14:textId="77777777" w:rsidR="00580169" w:rsidRPr="00580169" w:rsidRDefault="00580169" w:rsidP="00580169">
            <w:pPr>
              <w:ind w:firstLine="0"/>
            </w:pPr>
            <w:r>
              <w:t>Rose</w:t>
            </w:r>
          </w:p>
        </w:tc>
      </w:tr>
      <w:tr w:rsidR="00580169" w:rsidRPr="00580169" w14:paraId="38B175A1" w14:textId="77777777" w:rsidTr="00580169">
        <w:tc>
          <w:tcPr>
            <w:tcW w:w="2179" w:type="dxa"/>
            <w:shd w:val="clear" w:color="auto" w:fill="auto"/>
          </w:tcPr>
          <w:p w14:paraId="71599EEE" w14:textId="77777777" w:rsidR="00580169" w:rsidRPr="00580169" w:rsidRDefault="00580169" w:rsidP="00580169">
            <w:pPr>
              <w:ind w:firstLine="0"/>
            </w:pPr>
            <w:r>
              <w:t>Rutherford</w:t>
            </w:r>
          </w:p>
        </w:tc>
        <w:tc>
          <w:tcPr>
            <w:tcW w:w="2179" w:type="dxa"/>
            <w:shd w:val="clear" w:color="auto" w:fill="auto"/>
          </w:tcPr>
          <w:p w14:paraId="1632F850" w14:textId="77777777" w:rsidR="00580169" w:rsidRPr="00580169" w:rsidRDefault="00580169" w:rsidP="00580169">
            <w:pPr>
              <w:ind w:firstLine="0"/>
            </w:pPr>
            <w:r>
              <w:t>Sandifer</w:t>
            </w:r>
          </w:p>
        </w:tc>
        <w:tc>
          <w:tcPr>
            <w:tcW w:w="2180" w:type="dxa"/>
            <w:shd w:val="clear" w:color="auto" w:fill="auto"/>
          </w:tcPr>
          <w:p w14:paraId="3C6CE59C" w14:textId="77777777" w:rsidR="00580169" w:rsidRPr="00580169" w:rsidRDefault="00580169" w:rsidP="00580169">
            <w:pPr>
              <w:ind w:firstLine="0"/>
            </w:pPr>
            <w:r>
              <w:t>Simrill</w:t>
            </w:r>
          </w:p>
        </w:tc>
      </w:tr>
      <w:tr w:rsidR="00580169" w:rsidRPr="00580169" w14:paraId="44205C76" w14:textId="77777777" w:rsidTr="00580169">
        <w:tc>
          <w:tcPr>
            <w:tcW w:w="2179" w:type="dxa"/>
            <w:shd w:val="clear" w:color="auto" w:fill="auto"/>
          </w:tcPr>
          <w:p w14:paraId="0AFA60CE" w14:textId="77777777" w:rsidR="00580169" w:rsidRPr="00580169" w:rsidRDefault="00580169" w:rsidP="00580169">
            <w:pPr>
              <w:ind w:firstLine="0"/>
            </w:pPr>
            <w:r>
              <w:t>G. R. Smith</w:t>
            </w:r>
          </w:p>
        </w:tc>
        <w:tc>
          <w:tcPr>
            <w:tcW w:w="2179" w:type="dxa"/>
            <w:shd w:val="clear" w:color="auto" w:fill="auto"/>
          </w:tcPr>
          <w:p w14:paraId="426084F8" w14:textId="77777777" w:rsidR="00580169" w:rsidRPr="00580169" w:rsidRDefault="00580169" w:rsidP="00580169">
            <w:pPr>
              <w:ind w:firstLine="0"/>
            </w:pPr>
            <w:r>
              <w:t>Taylor</w:t>
            </w:r>
          </w:p>
        </w:tc>
        <w:tc>
          <w:tcPr>
            <w:tcW w:w="2180" w:type="dxa"/>
            <w:shd w:val="clear" w:color="auto" w:fill="auto"/>
          </w:tcPr>
          <w:p w14:paraId="0BD9F889" w14:textId="77777777" w:rsidR="00580169" w:rsidRPr="00580169" w:rsidRDefault="00580169" w:rsidP="00580169">
            <w:pPr>
              <w:ind w:firstLine="0"/>
            </w:pPr>
            <w:r>
              <w:t>Tedder</w:t>
            </w:r>
          </w:p>
        </w:tc>
      </w:tr>
      <w:tr w:rsidR="00580169" w:rsidRPr="00580169" w14:paraId="5EDE1884" w14:textId="77777777" w:rsidTr="00580169">
        <w:tc>
          <w:tcPr>
            <w:tcW w:w="2179" w:type="dxa"/>
            <w:shd w:val="clear" w:color="auto" w:fill="auto"/>
          </w:tcPr>
          <w:p w14:paraId="2887F9A7" w14:textId="77777777" w:rsidR="00580169" w:rsidRPr="00580169" w:rsidRDefault="00580169" w:rsidP="00580169">
            <w:pPr>
              <w:ind w:firstLine="0"/>
            </w:pPr>
            <w:r>
              <w:t>Thayer</w:t>
            </w:r>
          </w:p>
        </w:tc>
        <w:tc>
          <w:tcPr>
            <w:tcW w:w="2179" w:type="dxa"/>
            <w:shd w:val="clear" w:color="auto" w:fill="auto"/>
          </w:tcPr>
          <w:p w14:paraId="03814CE5" w14:textId="77777777" w:rsidR="00580169" w:rsidRPr="00580169" w:rsidRDefault="00580169" w:rsidP="00580169">
            <w:pPr>
              <w:ind w:firstLine="0"/>
            </w:pPr>
            <w:r>
              <w:t>Thigpen</w:t>
            </w:r>
          </w:p>
        </w:tc>
        <w:tc>
          <w:tcPr>
            <w:tcW w:w="2180" w:type="dxa"/>
            <w:shd w:val="clear" w:color="auto" w:fill="auto"/>
          </w:tcPr>
          <w:p w14:paraId="126F9CC6" w14:textId="77777777" w:rsidR="00580169" w:rsidRPr="00580169" w:rsidRDefault="00580169" w:rsidP="00580169">
            <w:pPr>
              <w:ind w:firstLine="0"/>
            </w:pPr>
            <w:r>
              <w:t>Weeks</w:t>
            </w:r>
          </w:p>
        </w:tc>
      </w:tr>
      <w:tr w:rsidR="00580169" w:rsidRPr="00580169" w14:paraId="5325B02D" w14:textId="77777777" w:rsidTr="00580169">
        <w:tc>
          <w:tcPr>
            <w:tcW w:w="2179" w:type="dxa"/>
            <w:shd w:val="clear" w:color="auto" w:fill="auto"/>
          </w:tcPr>
          <w:p w14:paraId="095F6FD3" w14:textId="77777777" w:rsidR="00580169" w:rsidRPr="00580169" w:rsidRDefault="00580169" w:rsidP="00580169">
            <w:pPr>
              <w:keepNext/>
              <w:ind w:firstLine="0"/>
            </w:pPr>
            <w:r>
              <w:t>Whitmire</w:t>
            </w:r>
          </w:p>
        </w:tc>
        <w:tc>
          <w:tcPr>
            <w:tcW w:w="2179" w:type="dxa"/>
            <w:shd w:val="clear" w:color="auto" w:fill="auto"/>
          </w:tcPr>
          <w:p w14:paraId="2D51AC66" w14:textId="77777777" w:rsidR="00580169" w:rsidRPr="00580169" w:rsidRDefault="00580169" w:rsidP="00580169">
            <w:pPr>
              <w:keepNext/>
              <w:ind w:firstLine="0"/>
            </w:pPr>
            <w:r>
              <w:t>R. Williams</w:t>
            </w:r>
          </w:p>
        </w:tc>
        <w:tc>
          <w:tcPr>
            <w:tcW w:w="2180" w:type="dxa"/>
            <w:shd w:val="clear" w:color="auto" w:fill="auto"/>
          </w:tcPr>
          <w:p w14:paraId="314F881E" w14:textId="77777777" w:rsidR="00580169" w:rsidRPr="00580169" w:rsidRDefault="00580169" w:rsidP="00580169">
            <w:pPr>
              <w:keepNext/>
              <w:ind w:firstLine="0"/>
            </w:pPr>
            <w:r>
              <w:t>Willis</w:t>
            </w:r>
          </w:p>
        </w:tc>
      </w:tr>
      <w:tr w:rsidR="00580169" w:rsidRPr="00580169" w14:paraId="27F8C774" w14:textId="77777777" w:rsidTr="00580169">
        <w:tc>
          <w:tcPr>
            <w:tcW w:w="2179" w:type="dxa"/>
            <w:shd w:val="clear" w:color="auto" w:fill="auto"/>
          </w:tcPr>
          <w:p w14:paraId="67E4A0E9" w14:textId="77777777" w:rsidR="00580169" w:rsidRPr="00580169" w:rsidRDefault="00580169" w:rsidP="00580169">
            <w:pPr>
              <w:keepNext/>
              <w:ind w:firstLine="0"/>
            </w:pPr>
            <w:r>
              <w:t>Wooten</w:t>
            </w:r>
          </w:p>
        </w:tc>
        <w:tc>
          <w:tcPr>
            <w:tcW w:w="2179" w:type="dxa"/>
            <w:shd w:val="clear" w:color="auto" w:fill="auto"/>
          </w:tcPr>
          <w:p w14:paraId="48FE006E" w14:textId="77777777" w:rsidR="00580169" w:rsidRPr="00580169" w:rsidRDefault="00580169" w:rsidP="00580169">
            <w:pPr>
              <w:keepNext/>
              <w:ind w:firstLine="0"/>
            </w:pPr>
            <w:r>
              <w:t>Yow</w:t>
            </w:r>
          </w:p>
        </w:tc>
        <w:tc>
          <w:tcPr>
            <w:tcW w:w="2180" w:type="dxa"/>
            <w:shd w:val="clear" w:color="auto" w:fill="auto"/>
          </w:tcPr>
          <w:p w14:paraId="53636A7B" w14:textId="77777777" w:rsidR="00580169" w:rsidRPr="00580169" w:rsidRDefault="00580169" w:rsidP="00580169">
            <w:pPr>
              <w:keepNext/>
              <w:ind w:firstLine="0"/>
            </w:pPr>
          </w:p>
        </w:tc>
      </w:tr>
    </w:tbl>
    <w:p w14:paraId="0E086DA8" w14:textId="77777777" w:rsidR="00580169" w:rsidRDefault="00580169" w:rsidP="00580169"/>
    <w:p w14:paraId="74638891" w14:textId="77777777" w:rsidR="00580169" w:rsidRDefault="00580169" w:rsidP="00580169">
      <w:pPr>
        <w:jc w:val="center"/>
        <w:rPr>
          <w:b/>
        </w:rPr>
      </w:pPr>
      <w:r w:rsidRPr="00580169">
        <w:rPr>
          <w:b/>
        </w:rPr>
        <w:t>Total--98</w:t>
      </w:r>
    </w:p>
    <w:p w14:paraId="297B07E8" w14:textId="77777777" w:rsidR="00580169" w:rsidRDefault="00580169" w:rsidP="00580169">
      <w:pPr>
        <w:jc w:val="center"/>
        <w:rPr>
          <w:b/>
        </w:rPr>
      </w:pPr>
    </w:p>
    <w:p w14:paraId="6FEB120A" w14:textId="77777777" w:rsidR="00580169" w:rsidRDefault="00580169" w:rsidP="00580169">
      <w:pPr>
        <w:ind w:firstLine="0"/>
      </w:pPr>
      <w:r w:rsidRPr="0058016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80169" w:rsidRPr="00580169" w14:paraId="1B46104A" w14:textId="77777777" w:rsidTr="00580169">
        <w:tc>
          <w:tcPr>
            <w:tcW w:w="2179" w:type="dxa"/>
            <w:shd w:val="clear" w:color="auto" w:fill="auto"/>
          </w:tcPr>
          <w:p w14:paraId="282003C5" w14:textId="77777777" w:rsidR="00580169" w:rsidRPr="00580169" w:rsidRDefault="00580169" w:rsidP="00580169">
            <w:pPr>
              <w:keepNext/>
              <w:ind w:firstLine="0"/>
            </w:pPr>
            <w:r>
              <w:t>Wheeler</w:t>
            </w:r>
          </w:p>
        </w:tc>
        <w:tc>
          <w:tcPr>
            <w:tcW w:w="2179" w:type="dxa"/>
            <w:shd w:val="clear" w:color="auto" w:fill="auto"/>
          </w:tcPr>
          <w:p w14:paraId="6F3D5309" w14:textId="77777777" w:rsidR="00580169" w:rsidRPr="00580169" w:rsidRDefault="00580169" w:rsidP="00580169">
            <w:pPr>
              <w:keepNext/>
              <w:ind w:firstLine="0"/>
            </w:pPr>
          </w:p>
        </w:tc>
        <w:tc>
          <w:tcPr>
            <w:tcW w:w="2180" w:type="dxa"/>
            <w:shd w:val="clear" w:color="auto" w:fill="auto"/>
          </w:tcPr>
          <w:p w14:paraId="1EA7827F" w14:textId="77777777" w:rsidR="00580169" w:rsidRPr="00580169" w:rsidRDefault="00580169" w:rsidP="00580169">
            <w:pPr>
              <w:keepNext/>
              <w:ind w:firstLine="0"/>
            </w:pPr>
          </w:p>
        </w:tc>
      </w:tr>
    </w:tbl>
    <w:p w14:paraId="69EBABAA" w14:textId="77777777" w:rsidR="00580169" w:rsidRDefault="00580169" w:rsidP="00580169"/>
    <w:p w14:paraId="11258F39" w14:textId="77777777" w:rsidR="00580169" w:rsidRDefault="00580169" w:rsidP="00580169">
      <w:pPr>
        <w:jc w:val="center"/>
        <w:rPr>
          <w:b/>
        </w:rPr>
      </w:pPr>
      <w:r w:rsidRPr="00580169">
        <w:rPr>
          <w:b/>
        </w:rPr>
        <w:t>Total--1</w:t>
      </w:r>
    </w:p>
    <w:p w14:paraId="68F437D9" w14:textId="77777777" w:rsidR="00580169" w:rsidRDefault="00580169" w:rsidP="00580169">
      <w:pPr>
        <w:jc w:val="center"/>
        <w:rPr>
          <w:b/>
        </w:rPr>
      </w:pPr>
    </w:p>
    <w:p w14:paraId="7C0F7E3C" w14:textId="77777777" w:rsidR="00580169" w:rsidRDefault="00580169" w:rsidP="00580169">
      <w:r>
        <w:t xml:space="preserve">So, the Bill was read the second time and ordered to third reading.  </w:t>
      </w:r>
    </w:p>
    <w:p w14:paraId="796AAE0B" w14:textId="77777777" w:rsidR="00580169" w:rsidRDefault="00580169" w:rsidP="00580169"/>
    <w:p w14:paraId="0CA3CBB8" w14:textId="77777777" w:rsidR="00580169" w:rsidRDefault="00580169" w:rsidP="00580169">
      <w:pPr>
        <w:keepNext/>
        <w:jc w:val="center"/>
        <w:rPr>
          <w:b/>
        </w:rPr>
      </w:pPr>
      <w:r w:rsidRPr="00580169">
        <w:rPr>
          <w:b/>
        </w:rPr>
        <w:t>H. 4998--REQUESTS FOR DEBATE</w:t>
      </w:r>
    </w:p>
    <w:p w14:paraId="02CAFEBB" w14:textId="77777777" w:rsidR="00580169" w:rsidRDefault="00580169" w:rsidP="00580169">
      <w:pPr>
        <w:keepNext/>
      </w:pPr>
      <w:r>
        <w:t>The following Bill was taken up:</w:t>
      </w:r>
    </w:p>
    <w:p w14:paraId="409AF7D8" w14:textId="77777777" w:rsidR="00580169" w:rsidRDefault="00580169" w:rsidP="00580169">
      <w:pPr>
        <w:keepNext/>
      </w:pPr>
      <w:bookmarkStart w:id="122" w:name="include_clip_start_199"/>
      <w:bookmarkEnd w:id="122"/>
    </w:p>
    <w:p w14:paraId="1422DDE2" w14:textId="77777777" w:rsidR="00580169" w:rsidRDefault="00580169" w:rsidP="00580169">
      <w:r>
        <w:t>H. 4998 -- Reps. Caskey, Wetmore, W. Newton and Wooten: A BILL TO AMEND SECTIONS 61-4-10, 61-6-20, 61-6-30, 12-21-1010, 12-21-1030, AND 12-33-245, ALL RELATING TO ALCOHOLIC BEVERAGES, SO AS TO CONSIDER ALCOHOLIC CONSUMABLES THE SAME AS ALCOHOLIC BEVERAGES AND TO MAKE CONFORMING CHANGES.</w:t>
      </w:r>
    </w:p>
    <w:p w14:paraId="18A6EB5D" w14:textId="77777777" w:rsidR="00580169" w:rsidRDefault="00580169" w:rsidP="00580169">
      <w:bookmarkStart w:id="123" w:name="include_clip_end_199"/>
      <w:bookmarkEnd w:id="123"/>
    </w:p>
    <w:p w14:paraId="56A01478" w14:textId="77777777" w:rsidR="00580169" w:rsidRDefault="00580169" w:rsidP="00580169">
      <w:r>
        <w:t>Reps. MCKNIGHT, RUTHERFORD, KING, BRAWLEY, HOWARD, J. L. JOHNSON, BENNETT, BUSTOS, MCGARRY, ROBINSON, PENDARVIS, J. MOORE, JONES and S. WILLIAMS requested debate on the Bill.</w:t>
      </w:r>
    </w:p>
    <w:p w14:paraId="563E1696" w14:textId="77777777" w:rsidR="00580169" w:rsidRDefault="00580169" w:rsidP="00580169"/>
    <w:p w14:paraId="26F54DEA" w14:textId="77777777" w:rsidR="00580169" w:rsidRDefault="00580169" w:rsidP="00580169">
      <w:pPr>
        <w:keepNext/>
        <w:jc w:val="center"/>
        <w:rPr>
          <w:b/>
        </w:rPr>
      </w:pPr>
      <w:r w:rsidRPr="00580169">
        <w:rPr>
          <w:b/>
        </w:rPr>
        <w:t>H. 4776--REQUESTS FOR DEBATE</w:t>
      </w:r>
    </w:p>
    <w:p w14:paraId="2BBAC02F" w14:textId="77777777" w:rsidR="00580169" w:rsidRDefault="00580169" w:rsidP="00580169">
      <w:pPr>
        <w:keepNext/>
      </w:pPr>
      <w:r>
        <w:t>The following Bill was taken up:</w:t>
      </w:r>
    </w:p>
    <w:p w14:paraId="366B8B10" w14:textId="77777777" w:rsidR="00580169" w:rsidRDefault="00580169" w:rsidP="00580169">
      <w:pPr>
        <w:keepNext/>
      </w:pPr>
      <w:bookmarkStart w:id="124" w:name="include_clip_start_202"/>
      <w:bookmarkEnd w:id="124"/>
    </w:p>
    <w:p w14:paraId="56C2C34C" w14:textId="77777777" w:rsidR="00580169" w:rsidRDefault="00580169" w:rsidP="00580169">
      <w:r>
        <w:t>H. 4776 -- Reps. Willis, McCravy, Thayer, Bailey, Wooten, B. Cox, McGarry, Magnuson, Pope, Taylor, G. R. Smith, Gilliam, Jones, M. M. Smith, Trantham, Erickson, Huggins, Long, Hiott, Burns, May, Haddon, Oremus, Bennett, Daning, T. Moore, Chumley, Nutt, Hyde, Dabney, McCabe, Bryant, Forrest, Hixon, J. E. Johnson, Lucas, Morgan and D. C. Moss: A BILL TO AMEND THE CODE OF LAWS OF SOUTH CAROLINA, 1976, TO ENACT THE "MEDICAL ETHICS AND DIVERSITY ACT" BY ADDING CHAPTER 139 TO TITLE 44 SO AS TO SET FORTH FINDINGS OF THE GENERAL ASSEMBLY REGARDING THE RIGHT OF CONSCIENCE IN THE HEALTH CARE INDUSTRY; TO DEFINE CERTAIN TERMS; TO AUTHORIZE MEDICAL PRACTITIONERS, HEALTH CARE INSTITUTIONS, AND HEALTH CARE PAYERS NOT TO PARTICIPATE IN HEALTH CARE SERVICES THAT VIOLATE THE PRACTITIONER'S OR ENTITY'S CONSCIENCE AND TO PROTECT THESE INDIVIDUALS AND ENTITIES FROM CIVIL, CRIMINAL, OR ADMINISTRATIVE LIABILITY AND FROM DISCRIMINATION FOR EXERCISING THEIR PERSONAL RIGHT OF CONSCIENCE, WITH EXCEPTIONS; TO CREATE A PRIVATE RIGHT OF ACTION FOR MEDICAL PRACTITIONERS, HEALTH CARE INSTITUTIONS, AND HEALTH CARE PAYERS FOR VIOLATION OF THE CHAPTER; AND FOR OTHER PURPOSES.</w:t>
      </w:r>
    </w:p>
    <w:p w14:paraId="08CB1653" w14:textId="77777777" w:rsidR="00580169" w:rsidRDefault="00580169" w:rsidP="00580169">
      <w:bookmarkStart w:id="125" w:name="include_clip_end_202"/>
      <w:bookmarkEnd w:id="125"/>
    </w:p>
    <w:p w14:paraId="72242E37" w14:textId="77777777" w:rsidR="00580169" w:rsidRDefault="00580169" w:rsidP="00580169">
      <w:r>
        <w:t>Reps. WILLIS, TRANTHAM, HIOTT, CARTER, MAY, MCGARRY, V. S. MOSS, MCCABE, CALHOON, WEEKS, WETMORE, NUTT, MAGNUSON, MCCRAVY, KIRBY, BURNS, HART, KING, S. WILLIAMS, HILL, WHEELER and MCKNIGHT requested debate on the Bill.</w:t>
      </w:r>
    </w:p>
    <w:p w14:paraId="710DD96E" w14:textId="77777777" w:rsidR="00580169" w:rsidRDefault="00580169" w:rsidP="00580169"/>
    <w:p w14:paraId="3B5B4F11" w14:textId="77777777" w:rsidR="00580169" w:rsidRDefault="00580169" w:rsidP="00580169">
      <w:pPr>
        <w:keepNext/>
        <w:jc w:val="center"/>
        <w:rPr>
          <w:b/>
        </w:rPr>
      </w:pPr>
      <w:r w:rsidRPr="00580169">
        <w:rPr>
          <w:b/>
        </w:rPr>
        <w:t>H. 4834--ORDERED TO THIRD READING</w:t>
      </w:r>
    </w:p>
    <w:p w14:paraId="38F50DA0" w14:textId="77777777" w:rsidR="00580169" w:rsidRDefault="00580169" w:rsidP="00580169">
      <w:pPr>
        <w:keepNext/>
      </w:pPr>
      <w:r>
        <w:t>The following Bill was taken up:</w:t>
      </w:r>
    </w:p>
    <w:p w14:paraId="2C1893C9" w14:textId="77777777" w:rsidR="00580169" w:rsidRDefault="00580169" w:rsidP="00580169">
      <w:pPr>
        <w:keepNext/>
      </w:pPr>
      <w:bookmarkStart w:id="126" w:name="include_clip_start_205"/>
      <w:bookmarkEnd w:id="126"/>
    </w:p>
    <w:p w14:paraId="45EA45A2" w14:textId="77777777" w:rsidR="00580169" w:rsidRDefault="00580169" w:rsidP="00580169">
      <w:r>
        <w:t>H. 4834 -- Reps. Bernstein, Collins, Crawford, Fry and Felder: A BILL TO AMEND SECTION 44-63-80, CODE OF LAWS OF SOUTH CAROLINA, 1976, RELATING TO CERTIFIED COPIES OF AN ORIGINAL BIRTH CERTIFICATE, SO AS TO ADD A DEFINITION FOR "OTHER LEGAL REPRESENTATIVE"; TO ALLOW THE DEPARTMENT OF SOCIAL SERVICES TO OBTAIN CERTIFIED COPIES OF ORIGINAL BIRTH CERTIFICATES PURSUANT TO A WRITTEN AGREEMENT WITH THE DEPARTMENT OF HEALTH AND ENVIRONMENTAL CONTROL; AND FOR OTHER PURPOSES.</w:t>
      </w:r>
    </w:p>
    <w:p w14:paraId="477E39DC" w14:textId="77777777" w:rsidR="00580169" w:rsidRDefault="00580169" w:rsidP="00580169">
      <w:bookmarkStart w:id="127" w:name="include_clip_end_205"/>
      <w:bookmarkEnd w:id="127"/>
    </w:p>
    <w:p w14:paraId="507E76E0" w14:textId="77777777" w:rsidR="00580169" w:rsidRDefault="00580169" w:rsidP="00580169">
      <w:r>
        <w:t>Rep. BRAWLEY explained the Bill.</w:t>
      </w:r>
    </w:p>
    <w:p w14:paraId="1EA353EE" w14:textId="77777777" w:rsidR="00580169" w:rsidRDefault="00580169" w:rsidP="00580169"/>
    <w:p w14:paraId="7AD7A228" w14:textId="77777777" w:rsidR="00580169" w:rsidRDefault="00580169" w:rsidP="00580169">
      <w:r>
        <w:t xml:space="preserve">The yeas and nays were taken resulting as follows: </w:t>
      </w:r>
    </w:p>
    <w:p w14:paraId="3D74CA6C" w14:textId="77777777" w:rsidR="00580169" w:rsidRDefault="00580169" w:rsidP="00580169">
      <w:pPr>
        <w:jc w:val="center"/>
      </w:pPr>
      <w:r>
        <w:t xml:space="preserve"> </w:t>
      </w:r>
      <w:bookmarkStart w:id="128" w:name="vote_start207"/>
      <w:bookmarkEnd w:id="128"/>
      <w:r>
        <w:t>Yeas 110; Nays 0</w:t>
      </w:r>
    </w:p>
    <w:p w14:paraId="44866EAC" w14:textId="77777777" w:rsidR="00580169" w:rsidRDefault="00580169" w:rsidP="00580169">
      <w:pPr>
        <w:jc w:val="center"/>
      </w:pPr>
    </w:p>
    <w:p w14:paraId="7450835D" w14:textId="77777777" w:rsidR="00580169" w:rsidRDefault="00580169" w:rsidP="0058016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80169" w:rsidRPr="00580169" w14:paraId="1FCBFEFF" w14:textId="77777777" w:rsidTr="00580169">
        <w:tc>
          <w:tcPr>
            <w:tcW w:w="2179" w:type="dxa"/>
            <w:shd w:val="clear" w:color="auto" w:fill="auto"/>
          </w:tcPr>
          <w:p w14:paraId="4FCC808B" w14:textId="77777777" w:rsidR="00580169" w:rsidRPr="00580169" w:rsidRDefault="00580169" w:rsidP="00580169">
            <w:pPr>
              <w:keepNext/>
              <w:ind w:firstLine="0"/>
            </w:pPr>
            <w:r>
              <w:t>Allison</w:t>
            </w:r>
          </w:p>
        </w:tc>
        <w:tc>
          <w:tcPr>
            <w:tcW w:w="2179" w:type="dxa"/>
            <w:shd w:val="clear" w:color="auto" w:fill="auto"/>
          </w:tcPr>
          <w:p w14:paraId="736C34C7" w14:textId="77777777" w:rsidR="00580169" w:rsidRPr="00580169" w:rsidRDefault="00580169" w:rsidP="00580169">
            <w:pPr>
              <w:keepNext/>
              <w:ind w:firstLine="0"/>
            </w:pPr>
            <w:r>
              <w:t>Anderson</w:t>
            </w:r>
          </w:p>
        </w:tc>
        <w:tc>
          <w:tcPr>
            <w:tcW w:w="2180" w:type="dxa"/>
            <w:shd w:val="clear" w:color="auto" w:fill="auto"/>
          </w:tcPr>
          <w:p w14:paraId="19319FCB" w14:textId="77777777" w:rsidR="00580169" w:rsidRPr="00580169" w:rsidRDefault="00580169" w:rsidP="00580169">
            <w:pPr>
              <w:keepNext/>
              <w:ind w:firstLine="0"/>
            </w:pPr>
            <w:r>
              <w:t>Atkinson</w:t>
            </w:r>
          </w:p>
        </w:tc>
      </w:tr>
      <w:tr w:rsidR="00580169" w:rsidRPr="00580169" w14:paraId="4AB2DBCC" w14:textId="77777777" w:rsidTr="00580169">
        <w:tc>
          <w:tcPr>
            <w:tcW w:w="2179" w:type="dxa"/>
            <w:shd w:val="clear" w:color="auto" w:fill="auto"/>
          </w:tcPr>
          <w:p w14:paraId="700244B7" w14:textId="77777777" w:rsidR="00580169" w:rsidRPr="00580169" w:rsidRDefault="00580169" w:rsidP="00580169">
            <w:pPr>
              <w:ind w:firstLine="0"/>
            </w:pPr>
            <w:r>
              <w:t>Bailey</w:t>
            </w:r>
          </w:p>
        </w:tc>
        <w:tc>
          <w:tcPr>
            <w:tcW w:w="2179" w:type="dxa"/>
            <w:shd w:val="clear" w:color="auto" w:fill="auto"/>
          </w:tcPr>
          <w:p w14:paraId="221316A5" w14:textId="77777777" w:rsidR="00580169" w:rsidRPr="00580169" w:rsidRDefault="00580169" w:rsidP="00580169">
            <w:pPr>
              <w:ind w:firstLine="0"/>
            </w:pPr>
            <w:r>
              <w:t>Ballentine</w:t>
            </w:r>
          </w:p>
        </w:tc>
        <w:tc>
          <w:tcPr>
            <w:tcW w:w="2180" w:type="dxa"/>
            <w:shd w:val="clear" w:color="auto" w:fill="auto"/>
          </w:tcPr>
          <w:p w14:paraId="51587CA6" w14:textId="77777777" w:rsidR="00580169" w:rsidRPr="00580169" w:rsidRDefault="00580169" w:rsidP="00580169">
            <w:pPr>
              <w:ind w:firstLine="0"/>
            </w:pPr>
            <w:r>
              <w:t>Bannister</w:t>
            </w:r>
          </w:p>
        </w:tc>
      </w:tr>
      <w:tr w:rsidR="00580169" w:rsidRPr="00580169" w14:paraId="54B4178B" w14:textId="77777777" w:rsidTr="00580169">
        <w:tc>
          <w:tcPr>
            <w:tcW w:w="2179" w:type="dxa"/>
            <w:shd w:val="clear" w:color="auto" w:fill="auto"/>
          </w:tcPr>
          <w:p w14:paraId="4AA705BD" w14:textId="77777777" w:rsidR="00580169" w:rsidRPr="00580169" w:rsidRDefault="00580169" w:rsidP="00580169">
            <w:pPr>
              <w:ind w:firstLine="0"/>
            </w:pPr>
            <w:r>
              <w:t>Bennett</w:t>
            </w:r>
          </w:p>
        </w:tc>
        <w:tc>
          <w:tcPr>
            <w:tcW w:w="2179" w:type="dxa"/>
            <w:shd w:val="clear" w:color="auto" w:fill="auto"/>
          </w:tcPr>
          <w:p w14:paraId="0493FB55" w14:textId="77777777" w:rsidR="00580169" w:rsidRPr="00580169" w:rsidRDefault="00580169" w:rsidP="00580169">
            <w:pPr>
              <w:ind w:firstLine="0"/>
            </w:pPr>
            <w:r>
              <w:t>Bernstein</w:t>
            </w:r>
          </w:p>
        </w:tc>
        <w:tc>
          <w:tcPr>
            <w:tcW w:w="2180" w:type="dxa"/>
            <w:shd w:val="clear" w:color="auto" w:fill="auto"/>
          </w:tcPr>
          <w:p w14:paraId="3C1D8CEC" w14:textId="77777777" w:rsidR="00580169" w:rsidRPr="00580169" w:rsidRDefault="00580169" w:rsidP="00580169">
            <w:pPr>
              <w:ind w:firstLine="0"/>
            </w:pPr>
            <w:r>
              <w:t>Blackwell</w:t>
            </w:r>
          </w:p>
        </w:tc>
      </w:tr>
      <w:tr w:rsidR="00580169" w:rsidRPr="00580169" w14:paraId="1E650545" w14:textId="77777777" w:rsidTr="00580169">
        <w:tc>
          <w:tcPr>
            <w:tcW w:w="2179" w:type="dxa"/>
            <w:shd w:val="clear" w:color="auto" w:fill="auto"/>
          </w:tcPr>
          <w:p w14:paraId="1BF81939" w14:textId="77777777" w:rsidR="00580169" w:rsidRPr="00580169" w:rsidRDefault="00580169" w:rsidP="00580169">
            <w:pPr>
              <w:ind w:firstLine="0"/>
            </w:pPr>
            <w:r>
              <w:t>Bradley</w:t>
            </w:r>
          </w:p>
        </w:tc>
        <w:tc>
          <w:tcPr>
            <w:tcW w:w="2179" w:type="dxa"/>
            <w:shd w:val="clear" w:color="auto" w:fill="auto"/>
          </w:tcPr>
          <w:p w14:paraId="17EC5E80" w14:textId="77777777" w:rsidR="00580169" w:rsidRPr="00580169" w:rsidRDefault="00580169" w:rsidP="00580169">
            <w:pPr>
              <w:ind w:firstLine="0"/>
            </w:pPr>
            <w:r>
              <w:t>Brawley</w:t>
            </w:r>
          </w:p>
        </w:tc>
        <w:tc>
          <w:tcPr>
            <w:tcW w:w="2180" w:type="dxa"/>
            <w:shd w:val="clear" w:color="auto" w:fill="auto"/>
          </w:tcPr>
          <w:p w14:paraId="61F21037" w14:textId="77777777" w:rsidR="00580169" w:rsidRPr="00580169" w:rsidRDefault="00580169" w:rsidP="00580169">
            <w:pPr>
              <w:ind w:firstLine="0"/>
            </w:pPr>
            <w:r>
              <w:t>Brittain</w:t>
            </w:r>
          </w:p>
        </w:tc>
      </w:tr>
      <w:tr w:rsidR="00580169" w:rsidRPr="00580169" w14:paraId="4A25AF28" w14:textId="77777777" w:rsidTr="00580169">
        <w:tc>
          <w:tcPr>
            <w:tcW w:w="2179" w:type="dxa"/>
            <w:shd w:val="clear" w:color="auto" w:fill="auto"/>
          </w:tcPr>
          <w:p w14:paraId="2487E223" w14:textId="77777777" w:rsidR="00580169" w:rsidRPr="00580169" w:rsidRDefault="00580169" w:rsidP="00580169">
            <w:pPr>
              <w:ind w:firstLine="0"/>
            </w:pPr>
            <w:r>
              <w:t>Bryant</w:t>
            </w:r>
          </w:p>
        </w:tc>
        <w:tc>
          <w:tcPr>
            <w:tcW w:w="2179" w:type="dxa"/>
            <w:shd w:val="clear" w:color="auto" w:fill="auto"/>
          </w:tcPr>
          <w:p w14:paraId="0BFB29CA" w14:textId="77777777" w:rsidR="00580169" w:rsidRPr="00580169" w:rsidRDefault="00580169" w:rsidP="00580169">
            <w:pPr>
              <w:ind w:firstLine="0"/>
            </w:pPr>
            <w:r>
              <w:t>Burns</w:t>
            </w:r>
          </w:p>
        </w:tc>
        <w:tc>
          <w:tcPr>
            <w:tcW w:w="2180" w:type="dxa"/>
            <w:shd w:val="clear" w:color="auto" w:fill="auto"/>
          </w:tcPr>
          <w:p w14:paraId="3D7EF264" w14:textId="77777777" w:rsidR="00580169" w:rsidRPr="00580169" w:rsidRDefault="00580169" w:rsidP="00580169">
            <w:pPr>
              <w:ind w:firstLine="0"/>
            </w:pPr>
            <w:r>
              <w:t>Bustos</w:t>
            </w:r>
          </w:p>
        </w:tc>
      </w:tr>
      <w:tr w:rsidR="00580169" w:rsidRPr="00580169" w14:paraId="1BB8860B" w14:textId="77777777" w:rsidTr="00580169">
        <w:tc>
          <w:tcPr>
            <w:tcW w:w="2179" w:type="dxa"/>
            <w:shd w:val="clear" w:color="auto" w:fill="auto"/>
          </w:tcPr>
          <w:p w14:paraId="22BD80A7" w14:textId="77777777" w:rsidR="00580169" w:rsidRPr="00580169" w:rsidRDefault="00580169" w:rsidP="00580169">
            <w:pPr>
              <w:ind w:firstLine="0"/>
            </w:pPr>
            <w:r>
              <w:t>Calhoon</w:t>
            </w:r>
          </w:p>
        </w:tc>
        <w:tc>
          <w:tcPr>
            <w:tcW w:w="2179" w:type="dxa"/>
            <w:shd w:val="clear" w:color="auto" w:fill="auto"/>
          </w:tcPr>
          <w:p w14:paraId="5AFD4874" w14:textId="77777777" w:rsidR="00580169" w:rsidRPr="00580169" w:rsidRDefault="00580169" w:rsidP="00580169">
            <w:pPr>
              <w:ind w:firstLine="0"/>
            </w:pPr>
            <w:r>
              <w:t>Carter</w:t>
            </w:r>
          </w:p>
        </w:tc>
        <w:tc>
          <w:tcPr>
            <w:tcW w:w="2180" w:type="dxa"/>
            <w:shd w:val="clear" w:color="auto" w:fill="auto"/>
          </w:tcPr>
          <w:p w14:paraId="41D1766A" w14:textId="77777777" w:rsidR="00580169" w:rsidRPr="00580169" w:rsidRDefault="00580169" w:rsidP="00580169">
            <w:pPr>
              <w:ind w:firstLine="0"/>
            </w:pPr>
            <w:r>
              <w:t>Caskey</w:t>
            </w:r>
          </w:p>
        </w:tc>
      </w:tr>
      <w:tr w:rsidR="00580169" w:rsidRPr="00580169" w14:paraId="5380235C" w14:textId="77777777" w:rsidTr="00580169">
        <w:tc>
          <w:tcPr>
            <w:tcW w:w="2179" w:type="dxa"/>
            <w:shd w:val="clear" w:color="auto" w:fill="auto"/>
          </w:tcPr>
          <w:p w14:paraId="10FB1D0E" w14:textId="77777777" w:rsidR="00580169" w:rsidRPr="00580169" w:rsidRDefault="00580169" w:rsidP="00580169">
            <w:pPr>
              <w:ind w:firstLine="0"/>
            </w:pPr>
            <w:r>
              <w:t>Chumley</w:t>
            </w:r>
          </w:p>
        </w:tc>
        <w:tc>
          <w:tcPr>
            <w:tcW w:w="2179" w:type="dxa"/>
            <w:shd w:val="clear" w:color="auto" w:fill="auto"/>
          </w:tcPr>
          <w:p w14:paraId="0C965963" w14:textId="77777777" w:rsidR="00580169" w:rsidRPr="00580169" w:rsidRDefault="00580169" w:rsidP="00580169">
            <w:pPr>
              <w:ind w:firstLine="0"/>
            </w:pPr>
            <w:r>
              <w:t>Clyburn</w:t>
            </w:r>
          </w:p>
        </w:tc>
        <w:tc>
          <w:tcPr>
            <w:tcW w:w="2180" w:type="dxa"/>
            <w:shd w:val="clear" w:color="auto" w:fill="auto"/>
          </w:tcPr>
          <w:p w14:paraId="7EEFE063" w14:textId="77777777" w:rsidR="00580169" w:rsidRPr="00580169" w:rsidRDefault="00580169" w:rsidP="00580169">
            <w:pPr>
              <w:ind w:firstLine="0"/>
            </w:pPr>
            <w:r>
              <w:t>Cogswell</w:t>
            </w:r>
          </w:p>
        </w:tc>
      </w:tr>
      <w:tr w:rsidR="00580169" w:rsidRPr="00580169" w14:paraId="44FE6AED" w14:textId="77777777" w:rsidTr="00580169">
        <w:tc>
          <w:tcPr>
            <w:tcW w:w="2179" w:type="dxa"/>
            <w:shd w:val="clear" w:color="auto" w:fill="auto"/>
          </w:tcPr>
          <w:p w14:paraId="75D961C0" w14:textId="77777777" w:rsidR="00580169" w:rsidRPr="00580169" w:rsidRDefault="00580169" w:rsidP="00580169">
            <w:pPr>
              <w:ind w:firstLine="0"/>
            </w:pPr>
            <w:r>
              <w:t>Collins</w:t>
            </w:r>
          </w:p>
        </w:tc>
        <w:tc>
          <w:tcPr>
            <w:tcW w:w="2179" w:type="dxa"/>
            <w:shd w:val="clear" w:color="auto" w:fill="auto"/>
          </w:tcPr>
          <w:p w14:paraId="2F880115" w14:textId="77777777" w:rsidR="00580169" w:rsidRPr="00580169" w:rsidRDefault="00580169" w:rsidP="00580169">
            <w:pPr>
              <w:ind w:firstLine="0"/>
            </w:pPr>
            <w:r>
              <w:t>W. Cox</w:t>
            </w:r>
          </w:p>
        </w:tc>
        <w:tc>
          <w:tcPr>
            <w:tcW w:w="2180" w:type="dxa"/>
            <w:shd w:val="clear" w:color="auto" w:fill="auto"/>
          </w:tcPr>
          <w:p w14:paraId="0F9E3FB3" w14:textId="77777777" w:rsidR="00580169" w:rsidRPr="00580169" w:rsidRDefault="00580169" w:rsidP="00580169">
            <w:pPr>
              <w:ind w:firstLine="0"/>
            </w:pPr>
            <w:r>
              <w:t>Crawford</w:t>
            </w:r>
          </w:p>
        </w:tc>
      </w:tr>
      <w:tr w:rsidR="00580169" w:rsidRPr="00580169" w14:paraId="570B5406" w14:textId="77777777" w:rsidTr="00580169">
        <w:tc>
          <w:tcPr>
            <w:tcW w:w="2179" w:type="dxa"/>
            <w:shd w:val="clear" w:color="auto" w:fill="auto"/>
          </w:tcPr>
          <w:p w14:paraId="6F58E913" w14:textId="77777777" w:rsidR="00580169" w:rsidRPr="00580169" w:rsidRDefault="00580169" w:rsidP="00580169">
            <w:pPr>
              <w:ind w:firstLine="0"/>
            </w:pPr>
            <w:r>
              <w:t>Dabney</w:t>
            </w:r>
          </w:p>
        </w:tc>
        <w:tc>
          <w:tcPr>
            <w:tcW w:w="2179" w:type="dxa"/>
            <w:shd w:val="clear" w:color="auto" w:fill="auto"/>
          </w:tcPr>
          <w:p w14:paraId="40F27C15" w14:textId="77777777" w:rsidR="00580169" w:rsidRPr="00580169" w:rsidRDefault="00580169" w:rsidP="00580169">
            <w:pPr>
              <w:ind w:firstLine="0"/>
            </w:pPr>
            <w:r>
              <w:t>Davis</w:t>
            </w:r>
          </w:p>
        </w:tc>
        <w:tc>
          <w:tcPr>
            <w:tcW w:w="2180" w:type="dxa"/>
            <w:shd w:val="clear" w:color="auto" w:fill="auto"/>
          </w:tcPr>
          <w:p w14:paraId="318F06F9" w14:textId="77777777" w:rsidR="00580169" w:rsidRPr="00580169" w:rsidRDefault="00580169" w:rsidP="00580169">
            <w:pPr>
              <w:ind w:firstLine="0"/>
            </w:pPr>
            <w:r>
              <w:t>Dillard</w:t>
            </w:r>
          </w:p>
        </w:tc>
      </w:tr>
      <w:tr w:rsidR="00580169" w:rsidRPr="00580169" w14:paraId="16CE04B7" w14:textId="77777777" w:rsidTr="00580169">
        <w:tc>
          <w:tcPr>
            <w:tcW w:w="2179" w:type="dxa"/>
            <w:shd w:val="clear" w:color="auto" w:fill="auto"/>
          </w:tcPr>
          <w:p w14:paraId="68A354A7" w14:textId="77777777" w:rsidR="00580169" w:rsidRPr="00580169" w:rsidRDefault="00580169" w:rsidP="00580169">
            <w:pPr>
              <w:ind w:firstLine="0"/>
            </w:pPr>
            <w:r>
              <w:t>Elliott</w:t>
            </w:r>
          </w:p>
        </w:tc>
        <w:tc>
          <w:tcPr>
            <w:tcW w:w="2179" w:type="dxa"/>
            <w:shd w:val="clear" w:color="auto" w:fill="auto"/>
          </w:tcPr>
          <w:p w14:paraId="5CF368C7" w14:textId="77777777" w:rsidR="00580169" w:rsidRPr="00580169" w:rsidRDefault="00580169" w:rsidP="00580169">
            <w:pPr>
              <w:ind w:firstLine="0"/>
            </w:pPr>
            <w:r>
              <w:t>Erickson</w:t>
            </w:r>
          </w:p>
        </w:tc>
        <w:tc>
          <w:tcPr>
            <w:tcW w:w="2180" w:type="dxa"/>
            <w:shd w:val="clear" w:color="auto" w:fill="auto"/>
          </w:tcPr>
          <w:p w14:paraId="01077988" w14:textId="77777777" w:rsidR="00580169" w:rsidRPr="00580169" w:rsidRDefault="00580169" w:rsidP="00580169">
            <w:pPr>
              <w:ind w:firstLine="0"/>
            </w:pPr>
            <w:r>
              <w:t>Felder</w:t>
            </w:r>
          </w:p>
        </w:tc>
      </w:tr>
      <w:tr w:rsidR="00580169" w:rsidRPr="00580169" w14:paraId="57A42FF9" w14:textId="77777777" w:rsidTr="00580169">
        <w:tc>
          <w:tcPr>
            <w:tcW w:w="2179" w:type="dxa"/>
            <w:shd w:val="clear" w:color="auto" w:fill="auto"/>
          </w:tcPr>
          <w:p w14:paraId="78979DB2" w14:textId="77777777" w:rsidR="00580169" w:rsidRPr="00580169" w:rsidRDefault="00580169" w:rsidP="00580169">
            <w:pPr>
              <w:ind w:firstLine="0"/>
            </w:pPr>
            <w:r>
              <w:t>Finlay</w:t>
            </w:r>
          </w:p>
        </w:tc>
        <w:tc>
          <w:tcPr>
            <w:tcW w:w="2179" w:type="dxa"/>
            <w:shd w:val="clear" w:color="auto" w:fill="auto"/>
          </w:tcPr>
          <w:p w14:paraId="6B89AA5D" w14:textId="77777777" w:rsidR="00580169" w:rsidRPr="00580169" w:rsidRDefault="00580169" w:rsidP="00580169">
            <w:pPr>
              <w:ind w:firstLine="0"/>
            </w:pPr>
            <w:r>
              <w:t>Forrest</w:t>
            </w:r>
          </w:p>
        </w:tc>
        <w:tc>
          <w:tcPr>
            <w:tcW w:w="2180" w:type="dxa"/>
            <w:shd w:val="clear" w:color="auto" w:fill="auto"/>
          </w:tcPr>
          <w:p w14:paraId="1B599B36" w14:textId="77777777" w:rsidR="00580169" w:rsidRPr="00580169" w:rsidRDefault="00580169" w:rsidP="00580169">
            <w:pPr>
              <w:ind w:firstLine="0"/>
            </w:pPr>
            <w:r>
              <w:t>Fry</w:t>
            </w:r>
          </w:p>
        </w:tc>
      </w:tr>
      <w:tr w:rsidR="00580169" w:rsidRPr="00580169" w14:paraId="5242EC0A" w14:textId="77777777" w:rsidTr="00580169">
        <w:tc>
          <w:tcPr>
            <w:tcW w:w="2179" w:type="dxa"/>
            <w:shd w:val="clear" w:color="auto" w:fill="auto"/>
          </w:tcPr>
          <w:p w14:paraId="50D136A0" w14:textId="77777777" w:rsidR="00580169" w:rsidRPr="00580169" w:rsidRDefault="00580169" w:rsidP="00580169">
            <w:pPr>
              <w:ind w:firstLine="0"/>
            </w:pPr>
            <w:r>
              <w:t>Gagnon</w:t>
            </w:r>
          </w:p>
        </w:tc>
        <w:tc>
          <w:tcPr>
            <w:tcW w:w="2179" w:type="dxa"/>
            <w:shd w:val="clear" w:color="auto" w:fill="auto"/>
          </w:tcPr>
          <w:p w14:paraId="052989CC" w14:textId="77777777" w:rsidR="00580169" w:rsidRPr="00580169" w:rsidRDefault="00580169" w:rsidP="00580169">
            <w:pPr>
              <w:ind w:firstLine="0"/>
            </w:pPr>
            <w:r>
              <w:t>Garvin</w:t>
            </w:r>
          </w:p>
        </w:tc>
        <w:tc>
          <w:tcPr>
            <w:tcW w:w="2180" w:type="dxa"/>
            <w:shd w:val="clear" w:color="auto" w:fill="auto"/>
          </w:tcPr>
          <w:p w14:paraId="2597F947" w14:textId="77777777" w:rsidR="00580169" w:rsidRPr="00580169" w:rsidRDefault="00580169" w:rsidP="00580169">
            <w:pPr>
              <w:ind w:firstLine="0"/>
            </w:pPr>
            <w:r>
              <w:t>Gatch</w:t>
            </w:r>
          </w:p>
        </w:tc>
      </w:tr>
      <w:tr w:rsidR="00580169" w:rsidRPr="00580169" w14:paraId="46946A5B" w14:textId="77777777" w:rsidTr="00580169">
        <w:tc>
          <w:tcPr>
            <w:tcW w:w="2179" w:type="dxa"/>
            <w:shd w:val="clear" w:color="auto" w:fill="auto"/>
          </w:tcPr>
          <w:p w14:paraId="6C660DE7" w14:textId="77777777" w:rsidR="00580169" w:rsidRPr="00580169" w:rsidRDefault="00580169" w:rsidP="00580169">
            <w:pPr>
              <w:ind w:firstLine="0"/>
            </w:pPr>
            <w:r>
              <w:t>Gilliam</w:t>
            </w:r>
          </w:p>
        </w:tc>
        <w:tc>
          <w:tcPr>
            <w:tcW w:w="2179" w:type="dxa"/>
            <w:shd w:val="clear" w:color="auto" w:fill="auto"/>
          </w:tcPr>
          <w:p w14:paraId="223041B1" w14:textId="77777777" w:rsidR="00580169" w:rsidRPr="00580169" w:rsidRDefault="00580169" w:rsidP="00580169">
            <w:pPr>
              <w:ind w:firstLine="0"/>
            </w:pPr>
            <w:r>
              <w:t>Gilliard</w:t>
            </w:r>
          </w:p>
        </w:tc>
        <w:tc>
          <w:tcPr>
            <w:tcW w:w="2180" w:type="dxa"/>
            <w:shd w:val="clear" w:color="auto" w:fill="auto"/>
          </w:tcPr>
          <w:p w14:paraId="3054F6FF" w14:textId="77777777" w:rsidR="00580169" w:rsidRPr="00580169" w:rsidRDefault="00580169" w:rsidP="00580169">
            <w:pPr>
              <w:ind w:firstLine="0"/>
            </w:pPr>
            <w:r>
              <w:t>Govan</w:t>
            </w:r>
          </w:p>
        </w:tc>
      </w:tr>
      <w:tr w:rsidR="00580169" w:rsidRPr="00580169" w14:paraId="07A75115" w14:textId="77777777" w:rsidTr="00580169">
        <w:tc>
          <w:tcPr>
            <w:tcW w:w="2179" w:type="dxa"/>
            <w:shd w:val="clear" w:color="auto" w:fill="auto"/>
          </w:tcPr>
          <w:p w14:paraId="46C0F71B" w14:textId="77777777" w:rsidR="00580169" w:rsidRPr="00580169" w:rsidRDefault="00580169" w:rsidP="00580169">
            <w:pPr>
              <w:ind w:firstLine="0"/>
            </w:pPr>
            <w:r>
              <w:t>Haddon</w:t>
            </w:r>
          </w:p>
        </w:tc>
        <w:tc>
          <w:tcPr>
            <w:tcW w:w="2179" w:type="dxa"/>
            <w:shd w:val="clear" w:color="auto" w:fill="auto"/>
          </w:tcPr>
          <w:p w14:paraId="73D49CAC" w14:textId="77777777" w:rsidR="00580169" w:rsidRPr="00580169" w:rsidRDefault="00580169" w:rsidP="00580169">
            <w:pPr>
              <w:ind w:firstLine="0"/>
            </w:pPr>
            <w:r>
              <w:t>Hardee</w:t>
            </w:r>
          </w:p>
        </w:tc>
        <w:tc>
          <w:tcPr>
            <w:tcW w:w="2180" w:type="dxa"/>
            <w:shd w:val="clear" w:color="auto" w:fill="auto"/>
          </w:tcPr>
          <w:p w14:paraId="3E8B78D5" w14:textId="77777777" w:rsidR="00580169" w:rsidRPr="00580169" w:rsidRDefault="00580169" w:rsidP="00580169">
            <w:pPr>
              <w:ind w:firstLine="0"/>
            </w:pPr>
            <w:r>
              <w:t>Hart</w:t>
            </w:r>
          </w:p>
        </w:tc>
      </w:tr>
      <w:tr w:rsidR="00580169" w:rsidRPr="00580169" w14:paraId="07B0A7A5" w14:textId="77777777" w:rsidTr="00580169">
        <w:tc>
          <w:tcPr>
            <w:tcW w:w="2179" w:type="dxa"/>
            <w:shd w:val="clear" w:color="auto" w:fill="auto"/>
          </w:tcPr>
          <w:p w14:paraId="38DE53F8" w14:textId="77777777" w:rsidR="00580169" w:rsidRPr="00580169" w:rsidRDefault="00580169" w:rsidP="00580169">
            <w:pPr>
              <w:ind w:firstLine="0"/>
            </w:pPr>
            <w:r>
              <w:t>Hayes</w:t>
            </w:r>
          </w:p>
        </w:tc>
        <w:tc>
          <w:tcPr>
            <w:tcW w:w="2179" w:type="dxa"/>
            <w:shd w:val="clear" w:color="auto" w:fill="auto"/>
          </w:tcPr>
          <w:p w14:paraId="4448138E" w14:textId="77777777" w:rsidR="00580169" w:rsidRPr="00580169" w:rsidRDefault="00580169" w:rsidP="00580169">
            <w:pPr>
              <w:ind w:firstLine="0"/>
            </w:pPr>
            <w:r>
              <w:t>Herbkersman</w:t>
            </w:r>
          </w:p>
        </w:tc>
        <w:tc>
          <w:tcPr>
            <w:tcW w:w="2180" w:type="dxa"/>
            <w:shd w:val="clear" w:color="auto" w:fill="auto"/>
          </w:tcPr>
          <w:p w14:paraId="1C230CD9" w14:textId="77777777" w:rsidR="00580169" w:rsidRPr="00580169" w:rsidRDefault="00580169" w:rsidP="00580169">
            <w:pPr>
              <w:ind w:firstLine="0"/>
            </w:pPr>
            <w:r>
              <w:t>Hewitt</w:t>
            </w:r>
          </w:p>
        </w:tc>
      </w:tr>
      <w:tr w:rsidR="00580169" w:rsidRPr="00580169" w14:paraId="3AA23965" w14:textId="77777777" w:rsidTr="00580169">
        <w:tc>
          <w:tcPr>
            <w:tcW w:w="2179" w:type="dxa"/>
            <w:shd w:val="clear" w:color="auto" w:fill="auto"/>
          </w:tcPr>
          <w:p w14:paraId="1F1C0B02" w14:textId="77777777" w:rsidR="00580169" w:rsidRPr="00580169" w:rsidRDefault="00580169" w:rsidP="00580169">
            <w:pPr>
              <w:ind w:firstLine="0"/>
            </w:pPr>
            <w:r>
              <w:t>Hill</w:t>
            </w:r>
          </w:p>
        </w:tc>
        <w:tc>
          <w:tcPr>
            <w:tcW w:w="2179" w:type="dxa"/>
            <w:shd w:val="clear" w:color="auto" w:fill="auto"/>
          </w:tcPr>
          <w:p w14:paraId="11DF09B2" w14:textId="77777777" w:rsidR="00580169" w:rsidRPr="00580169" w:rsidRDefault="00580169" w:rsidP="00580169">
            <w:pPr>
              <w:ind w:firstLine="0"/>
            </w:pPr>
            <w:r>
              <w:t>Hiott</w:t>
            </w:r>
          </w:p>
        </w:tc>
        <w:tc>
          <w:tcPr>
            <w:tcW w:w="2180" w:type="dxa"/>
            <w:shd w:val="clear" w:color="auto" w:fill="auto"/>
          </w:tcPr>
          <w:p w14:paraId="3483AD75" w14:textId="77777777" w:rsidR="00580169" w:rsidRPr="00580169" w:rsidRDefault="00580169" w:rsidP="00580169">
            <w:pPr>
              <w:ind w:firstLine="0"/>
            </w:pPr>
            <w:r>
              <w:t>Hixon</w:t>
            </w:r>
          </w:p>
        </w:tc>
      </w:tr>
      <w:tr w:rsidR="00580169" w:rsidRPr="00580169" w14:paraId="6F5429E4" w14:textId="77777777" w:rsidTr="00580169">
        <w:tc>
          <w:tcPr>
            <w:tcW w:w="2179" w:type="dxa"/>
            <w:shd w:val="clear" w:color="auto" w:fill="auto"/>
          </w:tcPr>
          <w:p w14:paraId="7C80B400" w14:textId="77777777" w:rsidR="00580169" w:rsidRPr="00580169" w:rsidRDefault="00580169" w:rsidP="00580169">
            <w:pPr>
              <w:ind w:firstLine="0"/>
            </w:pPr>
            <w:r>
              <w:t>Hosey</w:t>
            </w:r>
          </w:p>
        </w:tc>
        <w:tc>
          <w:tcPr>
            <w:tcW w:w="2179" w:type="dxa"/>
            <w:shd w:val="clear" w:color="auto" w:fill="auto"/>
          </w:tcPr>
          <w:p w14:paraId="70865BCF" w14:textId="77777777" w:rsidR="00580169" w:rsidRPr="00580169" w:rsidRDefault="00580169" w:rsidP="00580169">
            <w:pPr>
              <w:ind w:firstLine="0"/>
            </w:pPr>
            <w:r>
              <w:t>Howard</w:t>
            </w:r>
          </w:p>
        </w:tc>
        <w:tc>
          <w:tcPr>
            <w:tcW w:w="2180" w:type="dxa"/>
            <w:shd w:val="clear" w:color="auto" w:fill="auto"/>
          </w:tcPr>
          <w:p w14:paraId="6D7CFF1F" w14:textId="77777777" w:rsidR="00580169" w:rsidRPr="00580169" w:rsidRDefault="00580169" w:rsidP="00580169">
            <w:pPr>
              <w:ind w:firstLine="0"/>
            </w:pPr>
            <w:r>
              <w:t>Huggins</w:t>
            </w:r>
          </w:p>
        </w:tc>
      </w:tr>
      <w:tr w:rsidR="00580169" w:rsidRPr="00580169" w14:paraId="40E6D465" w14:textId="77777777" w:rsidTr="00580169">
        <w:tc>
          <w:tcPr>
            <w:tcW w:w="2179" w:type="dxa"/>
            <w:shd w:val="clear" w:color="auto" w:fill="auto"/>
          </w:tcPr>
          <w:p w14:paraId="0AD803BF" w14:textId="77777777" w:rsidR="00580169" w:rsidRPr="00580169" w:rsidRDefault="00580169" w:rsidP="00580169">
            <w:pPr>
              <w:ind w:firstLine="0"/>
            </w:pPr>
            <w:r>
              <w:t>Hyde</w:t>
            </w:r>
          </w:p>
        </w:tc>
        <w:tc>
          <w:tcPr>
            <w:tcW w:w="2179" w:type="dxa"/>
            <w:shd w:val="clear" w:color="auto" w:fill="auto"/>
          </w:tcPr>
          <w:p w14:paraId="1C1469DD" w14:textId="77777777" w:rsidR="00580169" w:rsidRPr="00580169" w:rsidRDefault="00580169" w:rsidP="00580169">
            <w:pPr>
              <w:ind w:firstLine="0"/>
            </w:pPr>
            <w:r>
              <w:t>Jefferson</w:t>
            </w:r>
          </w:p>
        </w:tc>
        <w:tc>
          <w:tcPr>
            <w:tcW w:w="2180" w:type="dxa"/>
            <w:shd w:val="clear" w:color="auto" w:fill="auto"/>
          </w:tcPr>
          <w:p w14:paraId="562E14F5" w14:textId="77777777" w:rsidR="00580169" w:rsidRPr="00580169" w:rsidRDefault="00580169" w:rsidP="00580169">
            <w:pPr>
              <w:ind w:firstLine="0"/>
            </w:pPr>
            <w:r>
              <w:t>J. E. Johnson</w:t>
            </w:r>
          </w:p>
        </w:tc>
      </w:tr>
      <w:tr w:rsidR="00580169" w:rsidRPr="00580169" w14:paraId="1BA8CEB3" w14:textId="77777777" w:rsidTr="00580169">
        <w:tc>
          <w:tcPr>
            <w:tcW w:w="2179" w:type="dxa"/>
            <w:shd w:val="clear" w:color="auto" w:fill="auto"/>
          </w:tcPr>
          <w:p w14:paraId="726EF4EA" w14:textId="77777777" w:rsidR="00580169" w:rsidRPr="00580169" w:rsidRDefault="00580169" w:rsidP="00580169">
            <w:pPr>
              <w:ind w:firstLine="0"/>
            </w:pPr>
            <w:r>
              <w:t>J. L. Johnson</w:t>
            </w:r>
          </w:p>
        </w:tc>
        <w:tc>
          <w:tcPr>
            <w:tcW w:w="2179" w:type="dxa"/>
            <w:shd w:val="clear" w:color="auto" w:fill="auto"/>
          </w:tcPr>
          <w:p w14:paraId="25B6A720" w14:textId="77777777" w:rsidR="00580169" w:rsidRPr="00580169" w:rsidRDefault="00580169" w:rsidP="00580169">
            <w:pPr>
              <w:ind w:firstLine="0"/>
            </w:pPr>
            <w:r>
              <w:t>K. O. Johnson</w:t>
            </w:r>
          </w:p>
        </w:tc>
        <w:tc>
          <w:tcPr>
            <w:tcW w:w="2180" w:type="dxa"/>
            <w:shd w:val="clear" w:color="auto" w:fill="auto"/>
          </w:tcPr>
          <w:p w14:paraId="6B3642AD" w14:textId="77777777" w:rsidR="00580169" w:rsidRPr="00580169" w:rsidRDefault="00580169" w:rsidP="00580169">
            <w:pPr>
              <w:ind w:firstLine="0"/>
            </w:pPr>
            <w:r>
              <w:t>Jones</w:t>
            </w:r>
          </w:p>
        </w:tc>
      </w:tr>
      <w:tr w:rsidR="00580169" w:rsidRPr="00580169" w14:paraId="66B660CA" w14:textId="77777777" w:rsidTr="00580169">
        <w:tc>
          <w:tcPr>
            <w:tcW w:w="2179" w:type="dxa"/>
            <w:shd w:val="clear" w:color="auto" w:fill="auto"/>
          </w:tcPr>
          <w:p w14:paraId="360E7994" w14:textId="77777777" w:rsidR="00580169" w:rsidRPr="00580169" w:rsidRDefault="00580169" w:rsidP="00580169">
            <w:pPr>
              <w:ind w:firstLine="0"/>
            </w:pPr>
            <w:r>
              <w:t>Jordan</w:t>
            </w:r>
          </w:p>
        </w:tc>
        <w:tc>
          <w:tcPr>
            <w:tcW w:w="2179" w:type="dxa"/>
            <w:shd w:val="clear" w:color="auto" w:fill="auto"/>
          </w:tcPr>
          <w:p w14:paraId="645AE05B" w14:textId="77777777" w:rsidR="00580169" w:rsidRPr="00580169" w:rsidRDefault="00580169" w:rsidP="00580169">
            <w:pPr>
              <w:ind w:firstLine="0"/>
            </w:pPr>
            <w:r>
              <w:t>King</w:t>
            </w:r>
          </w:p>
        </w:tc>
        <w:tc>
          <w:tcPr>
            <w:tcW w:w="2180" w:type="dxa"/>
            <w:shd w:val="clear" w:color="auto" w:fill="auto"/>
          </w:tcPr>
          <w:p w14:paraId="0D5DE8BD" w14:textId="77777777" w:rsidR="00580169" w:rsidRPr="00580169" w:rsidRDefault="00580169" w:rsidP="00580169">
            <w:pPr>
              <w:ind w:firstLine="0"/>
            </w:pPr>
            <w:r>
              <w:t>Kirby</w:t>
            </w:r>
          </w:p>
        </w:tc>
      </w:tr>
      <w:tr w:rsidR="00580169" w:rsidRPr="00580169" w14:paraId="64F168E4" w14:textId="77777777" w:rsidTr="00580169">
        <w:tc>
          <w:tcPr>
            <w:tcW w:w="2179" w:type="dxa"/>
            <w:shd w:val="clear" w:color="auto" w:fill="auto"/>
          </w:tcPr>
          <w:p w14:paraId="7DAC262E" w14:textId="77777777" w:rsidR="00580169" w:rsidRPr="00580169" w:rsidRDefault="00580169" w:rsidP="00580169">
            <w:pPr>
              <w:ind w:firstLine="0"/>
            </w:pPr>
            <w:r>
              <w:t>Ligon</w:t>
            </w:r>
          </w:p>
        </w:tc>
        <w:tc>
          <w:tcPr>
            <w:tcW w:w="2179" w:type="dxa"/>
            <w:shd w:val="clear" w:color="auto" w:fill="auto"/>
          </w:tcPr>
          <w:p w14:paraId="5041BC21" w14:textId="77777777" w:rsidR="00580169" w:rsidRPr="00580169" w:rsidRDefault="00580169" w:rsidP="00580169">
            <w:pPr>
              <w:ind w:firstLine="0"/>
            </w:pPr>
            <w:r>
              <w:t>Long</w:t>
            </w:r>
          </w:p>
        </w:tc>
        <w:tc>
          <w:tcPr>
            <w:tcW w:w="2180" w:type="dxa"/>
            <w:shd w:val="clear" w:color="auto" w:fill="auto"/>
          </w:tcPr>
          <w:p w14:paraId="04DB1CED" w14:textId="77777777" w:rsidR="00580169" w:rsidRPr="00580169" w:rsidRDefault="00580169" w:rsidP="00580169">
            <w:pPr>
              <w:ind w:firstLine="0"/>
            </w:pPr>
            <w:r>
              <w:t>Lowe</w:t>
            </w:r>
          </w:p>
        </w:tc>
      </w:tr>
      <w:tr w:rsidR="00580169" w:rsidRPr="00580169" w14:paraId="02F279EA" w14:textId="77777777" w:rsidTr="00580169">
        <w:tc>
          <w:tcPr>
            <w:tcW w:w="2179" w:type="dxa"/>
            <w:shd w:val="clear" w:color="auto" w:fill="auto"/>
          </w:tcPr>
          <w:p w14:paraId="1C51E6E5" w14:textId="77777777" w:rsidR="00580169" w:rsidRPr="00580169" w:rsidRDefault="00580169" w:rsidP="00580169">
            <w:pPr>
              <w:ind w:firstLine="0"/>
            </w:pPr>
            <w:r>
              <w:t>Lucas</w:t>
            </w:r>
          </w:p>
        </w:tc>
        <w:tc>
          <w:tcPr>
            <w:tcW w:w="2179" w:type="dxa"/>
            <w:shd w:val="clear" w:color="auto" w:fill="auto"/>
          </w:tcPr>
          <w:p w14:paraId="0D13A088" w14:textId="77777777" w:rsidR="00580169" w:rsidRPr="00580169" w:rsidRDefault="00580169" w:rsidP="00580169">
            <w:pPr>
              <w:ind w:firstLine="0"/>
            </w:pPr>
            <w:r>
              <w:t>Magnuson</w:t>
            </w:r>
          </w:p>
        </w:tc>
        <w:tc>
          <w:tcPr>
            <w:tcW w:w="2180" w:type="dxa"/>
            <w:shd w:val="clear" w:color="auto" w:fill="auto"/>
          </w:tcPr>
          <w:p w14:paraId="450243DE" w14:textId="77777777" w:rsidR="00580169" w:rsidRPr="00580169" w:rsidRDefault="00580169" w:rsidP="00580169">
            <w:pPr>
              <w:ind w:firstLine="0"/>
            </w:pPr>
            <w:r>
              <w:t>May</w:t>
            </w:r>
          </w:p>
        </w:tc>
      </w:tr>
      <w:tr w:rsidR="00580169" w:rsidRPr="00580169" w14:paraId="462F9FD1" w14:textId="77777777" w:rsidTr="00580169">
        <w:tc>
          <w:tcPr>
            <w:tcW w:w="2179" w:type="dxa"/>
            <w:shd w:val="clear" w:color="auto" w:fill="auto"/>
          </w:tcPr>
          <w:p w14:paraId="2B3BA674" w14:textId="77777777" w:rsidR="00580169" w:rsidRPr="00580169" w:rsidRDefault="00580169" w:rsidP="00580169">
            <w:pPr>
              <w:ind w:firstLine="0"/>
            </w:pPr>
            <w:r>
              <w:t>McCabe</w:t>
            </w:r>
          </w:p>
        </w:tc>
        <w:tc>
          <w:tcPr>
            <w:tcW w:w="2179" w:type="dxa"/>
            <w:shd w:val="clear" w:color="auto" w:fill="auto"/>
          </w:tcPr>
          <w:p w14:paraId="2A6D7C92" w14:textId="77777777" w:rsidR="00580169" w:rsidRPr="00580169" w:rsidRDefault="00580169" w:rsidP="00580169">
            <w:pPr>
              <w:ind w:firstLine="0"/>
            </w:pPr>
            <w:r>
              <w:t>McCravy</w:t>
            </w:r>
          </w:p>
        </w:tc>
        <w:tc>
          <w:tcPr>
            <w:tcW w:w="2180" w:type="dxa"/>
            <w:shd w:val="clear" w:color="auto" w:fill="auto"/>
          </w:tcPr>
          <w:p w14:paraId="4550C202" w14:textId="77777777" w:rsidR="00580169" w:rsidRPr="00580169" w:rsidRDefault="00580169" w:rsidP="00580169">
            <w:pPr>
              <w:ind w:firstLine="0"/>
            </w:pPr>
            <w:r>
              <w:t>McDaniel</w:t>
            </w:r>
          </w:p>
        </w:tc>
      </w:tr>
      <w:tr w:rsidR="00580169" w:rsidRPr="00580169" w14:paraId="47285289" w14:textId="77777777" w:rsidTr="00580169">
        <w:tc>
          <w:tcPr>
            <w:tcW w:w="2179" w:type="dxa"/>
            <w:shd w:val="clear" w:color="auto" w:fill="auto"/>
          </w:tcPr>
          <w:p w14:paraId="2C12EDA4" w14:textId="77777777" w:rsidR="00580169" w:rsidRPr="00580169" w:rsidRDefault="00580169" w:rsidP="00580169">
            <w:pPr>
              <w:ind w:firstLine="0"/>
            </w:pPr>
            <w:r>
              <w:t>McGarry</w:t>
            </w:r>
          </w:p>
        </w:tc>
        <w:tc>
          <w:tcPr>
            <w:tcW w:w="2179" w:type="dxa"/>
            <w:shd w:val="clear" w:color="auto" w:fill="auto"/>
          </w:tcPr>
          <w:p w14:paraId="6D3388D0" w14:textId="77777777" w:rsidR="00580169" w:rsidRPr="00580169" w:rsidRDefault="00580169" w:rsidP="00580169">
            <w:pPr>
              <w:ind w:firstLine="0"/>
            </w:pPr>
            <w:r>
              <w:t>McGinnis</w:t>
            </w:r>
          </w:p>
        </w:tc>
        <w:tc>
          <w:tcPr>
            <w:tcW w:w="2180" w:type="dxa"/>
            <w:shd w:val="clear" w:color="auto" w:fill="auto"/>
          </w:tcPr>
          <w:p w14:paraId="6D148467" w14:textId="77777777" w:rsidR="00580169" w:rsidRPr="00580169" w:rsidRDefault="00580169" w:rsidP="00580169">
            <w:pPr>
              <w:ind w:firstLine="0"/>
            </w:pPr>
            <w:r>
              <w:t>McKnight</w:t>
            </w:r>
          </w:p>
        </w:tc>
      </w:tr>
      <w:tr w:rsidR="00580169" w:rsidRPr="00580169" w14:paraId="3FD4DC52" w14:textId="77777777" w:rsidTr="00580169">
        <w:tc>
          <w:tcPr>
            <w:tcW w:w="2179" w:type="dxa"/>
            <w:shd w:val="clear" w:color="auto" w:fill="auto"/>
          </w:tcPr>
          <w:p w14:paraId="70F339FE" w14:textId="77777777" w:rsidR="00580169" w:rsidRPr="00580169" w:rsidRDefault="00580169" w:rsidP="00580169">
            <w:pPr>
              <w:ind w:firstLine="0"/>
            </w:pPr>
            <w:r>
              <w:t>J. Moore</w:t>
            </w:r>
          </w:p>
        </w:tc>
        <w:tc>
          <w:tcPr>
            <w:tcW w:w="2179" w:type="dxa"/>
            <w:shd w:val="clear" w:color="auto" w:fill="auto"/>
          </w:tcPr>
          <w:p w14:paraId="3E04B883" w14:textId="77777777" w:rsidR="00580169" w:rsidRPr="00580169" w:rsidRDefault="00580169" w:rsidP="00580169">
            <w:pPr>
              <w:ind w:firstLine="0"/>
            </w:pPr>
            <w:r>
              <w:t>T. Moore</w:t>
            </w:r>
          </w:p>
        </w:tc>
        <w:tc>
          <w:tcPr>
            <w:tcW w:w="2180" w:type="dxa"/>
            <w:shd w:val="clear" w:color="auto" w:fill="auto"/>
          </w:tcPr>
          <w:p w14:paraId="56276184" w14:textId="77777777" w:rsidR="00580169" w:rsidRPr="00580169" w:rsidRDefault="00580169" w:rsidP="00580169">
            <w:pPr>
              <w:ind w:firstLine="0"/>
            </w:pPr>
            <w:r>
              <w:t>Morgan</w:t>
            </w:r>
          </w:p>
        </w:tc>
      </w:tr>
      <w:tr w:rsidR="00580169" w:rsidRPr="00580169" w14:paraId="4EE61C40" w14:textId="77777777" w:rsidTr="00580169">
        <w:tc>
          <w:tcPr>
            <w:tcW w:w="2179" w:type="dxa"/>
            <w:shd w:val="clear" w:color="auto" w:fill="auto"/>
          </w:tcPr>
          <w:p w14:paraId="641507AF" w14:textId="77777777" w:rsidR="00580169" w:rsidRPr="00580169" w:rsidRDefault="00580169" w:rsidP="00580169">
            <w:pPr>
              <w:ind w:firstLine="0"/>
            </w:pPr>
            <w:r>
              <w:t>D. C. Moss</w:t>
            </w:r>
          </w:p>
        </w:tc>
        <w:tc>
          <w:tcPr>
            <w:tcW w:w="2179" w:type="dxa"/>
            <w:shd w:val="clear" w:color="auto" w:fill="auto"/>
          </w:tcPr>
          <w:p w14:paraId="15D4B2DF" w14:textId="77777777" w:rsidR="00580169" w:rsidRPr="00580169" w:rsidRDefault="00580169" w:rsidP="00580169">
            <w:pPr>
              <w:ind w:firstLine="0"/>
            </w:pPr>
            <w:r>
              <w:t>V. S. Moss</w:t>
            </w:r>
          </w:p>
        </w:tc>
        <w:tc>
          <w:tcPr>
            <w:tcW w:w="2180" w:type="dxa"/>
            <w:shd w:val="clear" w:color="auto" w:fill="auto"/>
          </w:tcPr>
          <w:p w14:paraId="1BDED6E0" w14:textId="77777777" w:rsidR="00580169" w:rsidRPr="00580169" w:rsidRDefault="00580169" w:rsidP="00580169">
            <w:pPr>
              <w:ind w:firstLine="0"/>
            </w:pPr>
            <w:r>
              <w:t>Murray</w:t>
            </w:r>
          </w:p>
        </w:tc>
      </w:tr>
      <w:tr w:rsidR="00580169" w:rsidRPr="00580169" w14:paraId="147F8AC5" w14:textId="77777777" w:rsidTr="00580169">
        <w:tc>
          <w:tcPr>
            <w:tcW w:w="2179" w:type="dxa"/>
            <w:shd w:val="clear" w:color="auto" w:fill="auto"/>
          </w:tcPr>
          <w:p w14:paraId="6CD6AB06" w14:textId="77777777" w:rsidR="00580169" w:rsidRPr="00580169" w:rsidRDefault="00580169" w:rsidP="00580169">
            <w:pPr>
              <w:ind w:firstLine="0"/>
            </w:pPr>
            <w:r>
              <w:t>B. Newton</w:t>
            </w:r>
          </w:p>
        </w:tc>
        <w:tc>
          <w:tcPr>
            <w:tcW w:w="2179" w:type="dxa"/>
            <w:shd w:val="clear" w:color="auto" w:fill="auto"/>
          </w:tcPr>
          <w:p w14:paraId="026BF4FA" w14:textId="77777777" w:rsidR="00580169" w:rsidRPr="00580169" w:rsidRDefault="00580169" w:rsidP="00580169">
            <w:pPr>
              <w:ind w:firstLine="0"/>
            </w:pPr>
            <w:r>
              <w:t>W. Newton</w:t>
            </w:r>
          </w:p>
        </w:tc>
        <w:tc>
          <w:tcPr>
            <w:tcW w:w="2180" w:type="dxa"/>
            <w:shd w:val="clear" w:color="auto" w:fill="auto"/>
          </w:tcPr>
          <w:p w14:paraId="02A1CE9A" w14:textId="77777777" w:rsidR="00580169" w:rsidRPr="00580169" w:rsidRDefault="00580169" w:rsidP="00580169">
            <w:pPr>
              <w:ind w:firstLine="0"/>
            </w:pPr>
            <w:r>
              <w:t>Nutt</w:t>
            </w:r>
          </w:p>
        </w:tc>
      </w:tr>
      <w:tr w:rsidR="00580169" w:rsidRPr="00580169" w14:paraId="5921A4B1" w14:textId="77777777" w:rsidTr="00580169">
        <w:tc>
          <w:tcPr>
            <w:tcW w:w="2179" w:type="dxa"/>
            <w:shd w:val="clear" w:color="auto" w:fill="auto"/>
          </w:tcPr>
          <w:p w14:paraId="7BFB611A" w14:textId="77777777" w:rsidR="00580169" w:rsidRPr="00580169" w:rsidRDefault="00580169" w:rsidP="00580169">
            <w:pPr>
              <w:ind w:firstLine="0"/>
            </w:pPr>
            <w:r>
              <w:t>Oremus</w:t>
            </w:r>
          </w:p>
        </w:tc>
        <w:tc>
          <w:tcPr>
            <w:tcW w:w="2179" w:type="dxa"/>
            <w:shd w:val="clear" w:color="auto" w:fill="auto"/>
          </w:tcPr>
          <w:p w14:paraId="75C92E34" w14:textId="77777777" w:rsidR="00580169" w:rsidRPr="00580169" w:rsidRDefault="00580169" w:rsidP="00580169">
            <w:pPr>
              <w:ind w:firstLine="0"/>
            </w:pPr>
            <w:r>
              <w:t>Parks</w:t>
            </w:r>
          </w:p>
        </w:tc>
        <w:tc>
          <w:tcPr>
            <w:tcW w:w="2180" w:type="dxa"/>
            <w:shd w:val="clear" w:color="auto" w:fill="auto"/>
          </w:tcPr>
          <w:p w14:paraId="41FE7029" w14:textId="77777777" w:rsidR="00580169" w:rsidRPr="00580169" w:rsidRDefault="00580169" w:rsidP="00580169">
            <w:pPr>
              <w:ind w:firstLine="0"/>
            </w:pPr>
            <w:r>
              <w:t>Pendarvis</w:t>
            </w:r>
          </w:p>
        </w:tc>
      </w:tr>
      <w:tr w:rsidR="00580169" w:rsidRPr="00580169" w14:paraId="4F73BE9C" w14:textId="77777777" w:rsidTr="00580169">
        <w:tc>
          <w:tcPr>
            <w:tcW w:w="2179" w:type="dxa"/>
            <w:shd w:val="clear" w:color="auto" w:fill="auto"/>
          </w:tcPr>
          <w:p w14:paraId="7AB8054C" w14:textId="77777777" w:rsidR="00580169" w:rsidRPr="00580169" w:rsidRDefault="00580169" w:rsidP="00580169">
            <w:pPr>
              <w:ind w:firstLine="0"/>
            </w:pPr>
            <w:r>
              <w:t>Pope</w:t>
            </w:r>
          </w:p>
        </w:tc>
        <w:tc>
          <w:tcPr>
            <w:tcW w:w="2179" w:type="dxa"/>
            <w:shd w:val="clear" w:color="auto" w:fill="auto"/>
          </w:tcPr>
          <w:p w14:paraId="00B01D23" w14:textId="77777777" w:rsidR="00580169" w:rsidRPr="00580169" w:rsidRDefault="00580169" w:rsidP="00580169">
            <w:pPr>
              <w:ind w:firstLine="0"/>
            </w:pPr>
            <w:r>
              <w:t>Rivers</w:t>
            </w:r>
          </w:p>
        </w:tc>
        <w:tc>
          <w:tcPr>
            <w:tcW w:w="2180" w:type="dxa"/>
            <w:shd w:val="clear" w:color="auto" w:fill="auto"/>
          </w:tcPr>
          <w:p w14:paraId="7F5A8A2C" w14:textId="77777777" w:rsidR="00580169" w:rsidRPr="00580169" w:rsidRDefault="00580169" w:rsidP="00580169">
            <w:pPr>
              <w:ind w:firstLine="0"/>
            </w:pPr>
            <w:r>
              <w:t>Robinson</w:t>
            </w:r>
          </w:p>
        </w:tc>
      </w:tr>
      <w:tr w:rsidR="00580169" w:rsidRPr="00580169" w14:paraId="6EB281F4" w14:textId="77777777" w:rsidTr="00580169">
        <w:tc>
          <w:tcPr>
            <w:tcW w:w="2179" w:type="dxa"/>
            <w:shd w:val="clear" w:color="auto" w:fill="auto"/>
          </w:tcPr>
          <w:p w14:paraId="26643905" w14:textId="77777777" w:rsidR="00580169" w:rsidRPr="00580169" w:rsidRDefault="00580169" w:rsidP="00580169">
            <w:pPr>
              <w:ind w:firstLine="0"/>
            </w:pPr>
            <w:r>
              <w:t>Rose</w:t>
            </w:r>
          </w:p>
        </w:tc>
        <w:tc>
          <w:tcPr>
            <w:tcW w:w="2179" w:type="dxa"/>
            <w:shd w:val="clear" w:color="auto" w:fill="auto"/>
          </w:tcPr>
          <w:p w14:paraId="6DEC4031" w14:textId="77777777" w:rsidR="00580169" w:rsidRPr="00580169" w:rsidRDefault="00580169" w:rsidP="00580169">
            <w:pPr>
              <w:ind w:firstLine="0"/>
            </w:pPr>
            <w:r>
              <w:t>Rutherford</w:t>
            </w:r>
          </w:p>
        </w:tc>
        <w:tc>
          <w:tcPr>
            <w:tcW w:w="2180" w:type="dxa"/>
            <w:shd w:val="clear" w:color="auto" w:fill="auto"/>
          </w:tcPr>
          <w:p w14:paraId="1B678DAA" w14:textId="77777777" w:rsidR="00580169" w:rsidRPr="00580169" w:rsidRDefault="00580169" w:rsidP="00580169">
            <w:pPr>
              <w:ind w:firstLine="0"/>
            </w:pPr>
            <w:r>
              <w:t>Sandifer</w:t>
            </w:r>
          </w:p>
        </w:tc>
      </w:tr>
      <w:tr w:rsidR="00580169" w:rsidRPr="00580169" w14:paraId="61133035" w14:textId="77777777" w:rsidTr="00580169">
        <w:tc>
          <w:tcPr>
            <w:tcW w:w="2179" w:type="dxa"/>
            <w:shd w:val="clear" w:color="auto" w:fill="auto"/>
          </w:tcPr>
          <w:p w14:paraId="51306D9E" w14:textId="77777777" w:rsidR="00580169" w:rsidRPr="00580169" w:rsidRDefault="00580169" w:rsidP="00580169">
            <w:pPr>
              <w:ind w:firstLine="0"/>
            </w:pPr>
            <w:r>
              <w:t>Simrill</w:t>
            </w:r>
          </w:p>
        </w:tc>
        <w:tc>
          <w:tcPr>
            <w:tcW w:w="2179" w:type="dxa"/>
            <w:shd w:val="clear" w:color="auto" w:fill="auto"/>
          </w:tcPr>
          <w:p w14:paraId="49EA2987" w14:textId="77777777" w:rsidR="00580169" w:rsidRPr="00580169" w:rsidRDefault="00580169" w:rsidP="00580169">
            <w:pPr>
              <w:ind w:firstLine="0"/>
            </w:pPr>
            <w:r>
              <w:t>G. M. Smith</w:t>
            </w:r>
          </w:p>
        </w:tc>
        <w:tc>
          <w:tcPr>
            <w:tcW w:w="2180" w:type="dxa"/>
            <w:shd w:val="clear" w:color="auto" w:fill="auto"/>
          </w:tcPr>
          <w:p w14:paraId="374805CC" w14:textId="77777777" w:rsidR="00580169" w:rsidRPr="00580169" w:rsidRDefault="00580169" w:rsidP="00580169">
            <w:pPr>
              <w:ind w:firstLine="0"/>
            </w:pPr>
            <w:r>
              <w:t>G. R. Smith</w:t>
            </w:r>
          </w:p>
        </w:tc>
      </w:tr>
      <w:tr w:rsidR="00580169" w:rsidRPr="00580169" w14:paraId="179FD15C" w14:textId="77777777" w:rsidTr="00580169">
        <w:tc>
          <w:tcPr>
            <w:tcW w:w="2179" w:type="dxa"/>
            <w:shd w:val="clear" w:color="auto" w:fill="auto"/>
          </w:tcPr>
          <w:p w14:paraId="382D5DEF" w14:textId="77777777" w:rsidR="00580169" w:rsidRPr="00580169" w:rsidRDefault="00580169" w:rsidP="00580169">
            <w:pPr>
              <w:ind w:firstLine="0"/>
            </w:pPr>
            <w:r>
              <w:t>M. M. Smith</w:t>
            </w:r>
          </w:p>
        </w:tc>
        <w:tc>
          <w:tcPr>
            <w:tcW w:w="2179" w:type="dxa"/>
            <w:shd w:val="clear" w:color="auto" w:fill="auto"/>
          </w:tcPr>
          <w:p w14:paraId="3F797D41" w14:textId="77777777" w:rsidR="00580169" w:rsidRPr="00580169" w:rsidRDefault="00580169" w:rsidP="00580169">
            <w:pPr>
              <w:ind w:firstLine="0"/>
            </w:pPr>
            <w:r>
              <w:t>Stavrinakis</w:t>
            </w:r>
          </w:p>
        </w:tc>
        <w:tc>
          <w:tcPr>
            <w:tcW w:w="2180" w:type="dxa"/>
            <w:shd w:val="clear" w:color="auto" w:fill="auto"/>
          </w:tcPr>
          <w:p w14:paraId="32C701E1" w14:textId="77777777" w:rsidR="00580169" w:rsidRPr="00580169" w:rsidRDefault="00580169" w:rsidP="00580169">
            <w:pPr>
              <w:ind w:firstLine="0"/>
            </w:pPr>
            <w:r>
              <w:t>Taylor</w:t>
            </w:r>
          </w:p>
        </w:tc>
      </w:tr>
      <w:tr w:rsidR="00580169" w:rsidRPr="00580169" w14:paraId="265B879F" w14:textId="77777777" w:rsidTr="00580169">
        <w:tc>
          <w:tcPr>
            <w:tcW w:w="2179" w:type="dxa"/>
            <w:shd w:val="clear" w:color="auto" w:fill="auto"/>
          </w:tcPr>
          <w:p w14:paraId="692F67DF" w14:textId="77777777" w:rsidR="00580169" w:rsidRPr="00580169" w:rsidRDefault="00580169" w:rsidP="00580169">
            <w:pPr>
              <w:ind w:firstLine="0"/>
            </w:pPr>
            <w:r>
              <w:t>Tedder</w:t>
            </w:r>
          </w:p>
        </w:tc>
        <w:tc>
          <w:tcPr>
            <w:tcW w:w="2179" w:type="dxa"/>
            <w:shd w:val="clear" w:color="auto" w:fill="auto"/>
          </w:tcPr>
          <w:p w14:paraId="5AB0D1B8" w14:textId="77777777" w:rsidR="00580169" w:rsidRPr="00580169" w:rsidRDefault="00580169" w:rsidP="00580169">
            <w:pPr>
              <w:ind w:firstLine="0"/>
            </w:pPr>
            <w:r>
              <w:t>Thayer</w:t>
            </w:r>
          </w:p>
        </w:tc>
        <w:tc>
          <w:tcPr>
            <w:tcW w:w="2180" w:type="dxa"/>
            <w:shd w:val="clear" w:color="auto" w:fill="auto"/>
          </w:tcPr>
          <w:p w14:paraId="4C6A5569" w14:textId="77777777" w:rsidR="00580169" w:rsidRPr="00580169" w:rsidRDefault="00580169" w:rsidP="00580169">
            <w:pPr>
              <w:ind w:firstLine="0"/>
            </w:pPr>
            <w:r>
              <w:t>Thigpen</w:t>
            </w:r>
          </w:p>
        </w:tc>
      </w:tr>
      <w:tr w:rsidR="00580169" w:rsidRPr="00580169" w14:paraId="7ADA9A59" w14:textId="77777777" w:rsidTr="00580169">
        <w:tc>
          <w:tcPr>
            <w:tcW w:w="2179" w:type="dxa"/>
            <w:shd w:val="clear" w:color="auto" w:fill="auto"/>
          </w:tcPr>
          <w:p w14:paraId="206E9683" w14:textId="77777777" w:rsidR="00580169" w:rsidRPr="00580169" w:rsidRDefault="00580169" w:rsidP="00580169">
            <w:pPr>
              <w:ind w:firstLine="0"/>
            </w:pPr>
            <w:r>
              <w:t>Trantham</w:t>
            </w:r>
          </w:p>
        </w:tc>
        <w:tc>
          <w:tcPr>
            <w:tcW w:w="2179" w:type="dxa"/>
            <w:shd w:val="clear" w:color="auto" w:fill="auto"/>
          </w:tcPr>
          <w:p w14:paraId="4D90D876" w14:textId="77777777" w:rsidR="00580169" w:rsidRPr="00580169" w:rsidRDefault="00580169" w:rsidP="00580169">
            <w:pPr>
              <w:ind w:firstLine="0"/>
            </w:pPr>
            <w:r>
              <w:t>Weeks</w:t>
            </w:r>
          </w:p>
        </w:tc>
        <w:tc>
          <w:tcPr>
            <w:tcW w:w="2180" w:type="dxa"/>
            <w:shd w:val="clear" w:color="auto" w:fill="auto"/>
          </w:tcPr>
          <w:p w14:paraId="48CCFB89" w14:textId="77777777" w:rsidR="00580169" w:rsidRPr="00580169" w:rsidRDefault="00580169" w:rsidP="00580169">
            <w:pPr>
              <w:ind w:firstLine="0"/>
            </w:pPr>
            <w:r>
              <w:t>West</w:t>
            </w:r>
          </w:p>
        </w:tc>
      </w:tr>
      <w:tr w:rsidR="00580169" w:rsidRPr="00580169" w14:paraId="3C208007" w14:textId="77777777" w:rsidTr="00580169">
        <w:tc>
          <w:tcPr>
            <w:tcW w:w="2179" w:type="dxa"/>
            <w:shd w:val="clear" w:color="auto" w:fill="auto"/>
          </w:tcPr>
          <w:p w14:paraId="2F603188" w14:textId="77777777" w:rsidR="00580169" w:rsidRPr="00580169" w:rsidRDefault="00580169" w:rsidP="00580169">
            <w:pPr>
              <w:ind w:firstLine="0"/>
            </w:pPr>
            <w:r>
              <w:t>Wetmore</w:t>
            </w:r>
          </w:p>
        </w:tc>
        <w:tc>
          <w:tcPr>
            <w:tcW w:w="2179" w:type="dxa"/>
            <w:shd w:val="clear" w:color="auto" w:fill="auto"/>
          </w:tcPr>
          <w:p w14:paraId="18590926" w14:textId="77777777" w:rsidR="00580169" w:rsidRPr="00580169" w:rsidRDefault="00580169" w:rsidP="00580169">
            <w:pPr>
              <w:ind w:firstLine="0"/>
            </w:pPr>
            <w:r>
              <w:t>Wheeler</w:t>
            </w:r>
          </w:p>
        </w:tc>
        <w:tc>
          <w:tcPr>
            <w:tcW w:w="2180" w:type="dxa"/>
            <w:shd w:val="clear" w:color="auto" w:fill="auto"/>
          </w:tcPr>
          <w:p w14:paraId="2AC0A902" w14:textId="77777777" w:rsidR="00580169" w:rsidRPr="00580169" w:rsidRDefault="00580169" w:rsidP="00580169">
            <w:pPr>
              <w:ind w:firstLine="0"/>
            </w:pPr>
            <w:r>
              <w:t>Whitmire</w:t>
            </w:r>
          </w:p>
        </w:tc>
      </w:tr>
      <w:tr w:rsidR="00580169" w:rsidRPr="00580169" w14:paraId="24EC0841" w14:textId="77777777" w:rsidTr="00580169">
        <w:tc>
          <w:tcPr>
            <w:tcW w:w="2179" w:type="dxa"/>
            <w:shd w:val="clear" w:color="auto" w:fill="auto"/>
          </w:tcPr>
          <w:p w14:paraId="45DC5F44" w14:textId="77777777" w:rsidR="00580169" w:rsidRPr="00580169" w:rsidRDefault="00580169" w:rsidP="00580169">
            <w:pPr>
              <w:keepNext/>
              <w:ind w:firstLine="0"/>
            </w:pPr>
            <w:r>
              <w:t>R. Williams</w:t>
            </w:r>
          </w:p>
        </w:tc>
        <w:tc>
          <w:tcPr>
            <w:tcW w:w="2179" w:type="dxa"/>
            <w:shd w:val="clear" w:color="auto" w:fill="auto"/>
          </w:tcPr>
          <w:p w14:paraId="323F7B8F" w14:textId="77777777" w:rsidR="00580169" w:rsidRPr="00580169" w:rsidRDefault="00580169" w:rsidP="00580169">
            <w:pPr>
              <w:keepNext/>
              <w:ind w:firstLine="0"/>
            </w:pPr>
            <w:r>
              <w:t>S. Williams</w:t>
            </w:r>
          </w:p>
        </w:tc>
        <w:tc>
          <w:tcPr>
            <w:tcW w:w="2180" w:type="dxa"/>
            <w:shd w:val="clear" w:color="auto" w:fill="auto"/>
          </w:tcPr>
          <w:p w14:paraId="4873FE35" w14:textId="77777777" w:rsidR="00580169" w:rsidRPr="00580169" w:rsidRDefault="00580169" w:rsidP="00580169">
            <w:pPr>
              <w:keepNext/>
              <w:ind w:firstLine="0"/>
            </w:pPr>
            <w:r>
              <w:t>Willis</w:t>
            </w:r>
          </w:p>
        </w:tc>
      </w:tr>
      <w:tr w:rsidR="00580169" w:rsidRPr="00580169" w14:paraId="20CBA5C1" w14:textId="77777777" w:rsidTr="00580169">
        <w:tc>
          <w:tcPr>
            <w:tcW w:w="2179" w:type="dxa"/>
            <w:shd w:val="clear" w:color="auto" w:fill="auto"/>
          </w:tcPr>
          <w:p w14:paraId="0E0566A8" w14:textId="77777777" w:rsidR="00580169" w:rsidRPr="00580169" w:rsidRDefault="00580169" w:rsidP="00580169">
            <w:pPr>
              <w:keepNext/>
              <w:ind w:firstLine="0"/>
            </w:pPr>
            <w:r>
              <w:t>Wooten</w:t>
            </w:r>
          </w:p>
        </w:tc>
        <w:tc>
          <w:tcPr>
            <w:tcW w:w="2179" w:type="dxa"/>
            <w:shd w:val="clear" w:color="auto" w:fill="auto"/>
          </w:tcPr>
          <w:p w14:paraId="003FE1A0" w14:textId="77777777" w:rsidR="00580169" w:rsidRPr="00580169" w:rsidRDefault="00580169" w:rsidP="00580169">
            <w:pPr>
              <w:keepNext/>
              <w:ind w:firstLine="0"/>
            </w:pPr>
            <w:r>
              <w:t>Yow</w:t>
            </w:r>
          </w:p>
        </w:tc>
        <w:tc>
          <w:tcPr>
            <w:tcW w:w="2180" w:type="dxa"/>
            <w:shd w:val="clear" w:color="auto" w:fill="auto"/>
          </w:tcPr>
          <w:p w14:paraId="2DBF5925" w14:textId="77777777" w:rsidR="00580169" w:rsidRPr="00580169" w:rsidRDefault="00580169" w:rsidP="00580169">
            <w:pPr>
              <w:keepNext/>
              <w:ind w:firstLine="0"/>
            </w:pPr>
          </w:p>
        </w:tc>
      </w:tr>
    </w:tbl>
    <w:p w14:paraId="3FA29FA6" w14:textId="77777777" w:rsidR="00580169" w:rsidRDefault="00580169" w:rsidP="00580169"/>
    <w:p w14:paraId="5CD38888" w14:textId="77777777" w:rsidR="00580169" w:rsidRDefault="00580169" w:rsidP="00580169">
      <w:pPr>
        <w:jc w:val="center"/>
        <w:rPr>
          <w:b/>
        </w:rPr>
      </w:pPr>
      <w:r w:rsidRPr="00580169">
        <w:rPr>
          <w:b/>
        </w:rPr>
        <w:t>Total--110</w:t>
      </w:r>
    </w:p>
    <w:p w14:paraId="3A29B275" w14:textId="77777777" w:rsidR="00580169" w:rsidRDefault="00580169" w:rsidP="00580169">
      <w:pPr>
        <w:jc w:val="center"/>
        <w:rPr>
          <w:b/>
        </w:rPr>
      </w:pPr>
    </w:p>
    <w:p w14:paraId="6CAFFF4E" w14:textId="2A63EE92" w:rsidR="00580169" w:rsidRDefault="004A54BA" w:rsidP="00580169">
      <w:pPr>
        <w:ind w:firstLine="0"/>
      </w:pPr>
      <w:r>
        <w:br w:type="column"/>
      </w:r>
      <w:r w:rsidR="00580169" w:rsidRPr="00580169">
        <w:t xml:space="preserve"> </w:t>
      </w:r>
      <w:r w:rsidR="00580169">
        <w:t>Those who voted in the negative are:</w:t>
      </w:r>
    </w:p>
    <w:p w14:paraId="36E23425" w14:textId="77777777" w:rsidR="00580169" w:rsidRDefault="00580169" w:rsidP="00580169"/>
    <w:p w14:paraId="1EF73CFF" w14:textId="77777777" w:rsidR="00580169" w:rsidRDefault="00580169" w:rsidP="00580169">
      <w:pPr>
        <w:jc w:val="center"/>
        <w:rPr>
          <w:b/>
        </w:rPr>
      </w:pPr>
      <w:r w:rsidRPr="00580169">
        <w:rPr>
          <w:b/>
        </w:rPr>
        <w:t>Total--0</w:t>
      </w:r>
    </w:p>
    <w:p w14:paraId="0DEBB60A" w14:textId="77777777" w:rsidR="00580169" w:rsidRDefault="00580169" w:rsidP="00580169">
      <w:pPr>
        <w:jc w:val="center"/>
        <w:rPr>
          <w:b/>
        </w:rPr>
      </w:pPr>
    </w:p>
    <w:p w14:paraId="26B36857" w14:textId="77777777" w:rsidR="00580169" w:rsidRDefault="00580169" w:rsidP="00580169">
      <w:r>
        <w:t xml:space="preserve">So, the Bill was read the second time and ordered to third reading.  </w:t>
      </w:r>
    </w:p>
    <w:p w14:paraId="4BB688C1" w14:textId="77777777" w:rsidR="00580169" w:rsidRDefault="00580169" w:rsidP="00580169"/>
    <w:p w14:paraId="34A921F7" w14:textId="77777777" w:rsidR="00580169" w:rsidRDefault="00580169" w:rsidP="00580169">
      <w:pPr>
        <w:keepNext/>
        <w:jc w:val="center"/>
        <w:rPr>
          <w:b/>
        </w:rPr>
      </w:pPr>
      <w:r w:rsidRPr="00580169">
        <w:rPr>
          <w:b/>
        </w:rPr>
        <w:t>H. 3775--AMENDED AND ORDERED TO THIRD READING</w:t>
      </w:r>
    </w:p>
    <w:p w14:paraId="5788D001" w14:textId="77777777" w:rsidR="00580169" w:rsidRDefault="00580169" w:rsidP="00580169">
      <w:pPr>
        <w:keepNext/>
      </w:pPr>
      <w:r>
        <w:t>The following Bill was taken up:</w:t>
      </w:r>
    </w:p>
    <w:p w14:paraId="36A096F2" w14:textId="77777777" w:rsidR="00580169" w:rsidRDefault="00580169" w:rsidP="00580169">
      <w:pPr>
        <w:keepNext/>
      </w:pPr>
      <w:bookmarkStart w:id="129" w:name="include_clip_start_210"/>
      <w:bookmarkEnd w:id="129"/>
    </w:p>
    <w:p w14:paraId="49CBA0EC" w14:textId="77777777" w:rsidR="00580169" w:rsidRDefault="00580169" w:rsidP="00580169">
      <w:r>
        <w:t>H. 3775 -- Reps. Robinson, Dillard, Elliott, Erickson, Parks, Martin, Fry, Matthews, V. S. Moss, G. R. Smith, Brawley, Rose, Stavrinakis and Hill: A BILL TO AMEND THE CODE OF LAWS OF SOUTH CAROLINA, 1976, BY ADDING SECTION 38-71-144 SO AS TO PROVIDE DEFINITIONS AND THAT NO HEALTH BENEFIT PLAN MAY REQUIRE AN INSURED TO FAIL TO SUCCESSFULLY RESPOND TO A DRUG OR DRUGS FOR STAGE FOUR ADVANCED, METASTATIC CANCER PRIOR TO THE APPROVAL OF A DRUG PRESCRIBED BY HIS OR HER PHYSICIAN.</w:t>
      </w:r>
    </w:p>
    <w:p w14:paraId="23E963DD" w14:textId="77777777" w:rsidR="00580169" w:rsidRDefault="00580169" w:rsidP="00580169"/>
    <w:p w14:paraId="4BA8DEDD" w14:textId="77777777" w:rsidR="00580169" w:rsidRPr="00A635F4" w:rsidRDefault="00580169" w:rsidP="00580169">
      <w:r w:rsidRPr="00A635F4">
        <w:t>The Committee on Medical, Military, Public and Municipal Affairs proposed the following Amendment No. 1</w:t>
      </w:r>
      <w:r w:rsidR="0061561C">
        <w:t xml:space="preserve"> to </w:t>
      </w:r>
      <w:r w:rsidRPr="00A635F4">
        <w:t>H. 3775 (COUNCIL\</w:t>
      </w:r>
      <w:r w:rsidR="0061561C">
        <w:t xml:space="preserve"> </w:t>
      </w:r>
      <w:r w:rsidRPr="00A635F4">
        <w:t>PH\3775C001.JN.PH22), which was adopted:</w:t>
      </w:r>
    </w:p>
    <w:p w14:paraId="287AAC5D" w14:textId="77777777" w:rsidR="00580169" w:rsidRPr="00A635F4" w:rsidRDefault="00580169" w:rsidP="00580169">
      <w:r w:rsidRPr="00A635F4">
        <w:t>Amend the bill, as and if amended, SECTION 1, by striking Section 38</w:t>
      </w:r>
      <w:r w:rsidRPr="00A635F4">
        <w:noBreakHyphen/>
        <w:t>71</w:t>
      </w:r>
      <w:r w:rsidRPr="00A635F4">
        <w:noBreakHyphen/>
        <w:t>144(B) and inserting:</w:t>
      </w:r>
    </w:p>
    <w:p w14:paraId="05332ABB" w14:textId="77777777" w:rsidR="00580169" w:rsidRPr="00580169" w:rsidRDefault="00580169" w:rsidP="00580169">
      <w:pPr>
        <w:rPr>
          <w:color w:val="000000"/>
          <w:u w:color="000000"/>
        </w:rPr>
      </w:pPr>
      <w:r w:rsidRPr="00A635F4">
        <w:t>/</w:t>
      </w:r>
      <w:r w:rsidRPr="00A635F4">
        <w:tab/>
      </w:r>
      <w:r w:rsidRPr="00580169">
        <w:rPr>
          <w:color w:val="000000"/>
          <w:szCs w:val="24"/>
          <w:u w:color="000000"/>
        </w:rPr>
        <w:t>(B)</w:t>
      </w:r>
      <w:r w:rsidRPr="00580169">
        <w:rPr>
          <w:color w:val="000000"/>
          <w:szCs w:val="24"/>
          <w:u w:color="000000"/>
        </w:rPr>
        <w:tab/>
        <w:t>No health benefit plan issued, delivered, or renewed in this State that, as a provision of hospital, medical, or surgical services, directly or indirectly covers the treatment of stage four advanced, metastatic cancer may limit or exclude coverage for diagnostic imaging services for the diagnosis and treatment of the patient’s stage four advanced, metastatic cancer if the National Comprehensive Cancer Network Clinical Practice Guidelines in Oncology provide a consensus that the diagnostic imaging service in question is appropriate and is supported by peer</w:t>
      </w:r>
      <w:r w:rsidRPr="00580169">
        <w:rPr>
          <w:color w:val="000000"/>
          <w:szCs w:val="24"/>
          <w:u w:color="000000"/>
        </w:rPr>
        <w:noBreakHyphen/>
        <w:t>reviewed literature.</w:t>
      </w:r>
      <w:r w:rsidR="009A25EC">
        <w:rPr>
          <w:color w:val="000000"/>
          <w:szCs w:val="24"/>
          <w:u w:color="000000"/>
        </w:rPr>
        <w:t xml:space="preserve">  </w:t>
      </w:r>
      <w:r w:rsidRPr="00580169">
        <w:rPr>
          <w:color w:val="000000"/>
          <w:u w:color="000000"/>
        </w:rPr>
        <w:tab/>
        <w:t>/</w:t>
      </w:r>
    </w:p>
    <w:p w14:paraId="16FAEB3A" w14:textId="77777777" w:rsidR="00580169" w:rsidRPr="00A635F4" w:rsidRDefault="00580169" w:rsidP="00580169">
      <w:r w:rsidRPr="00A635F4">
        <w:t>Renumber sections to conform.</w:t>
      </w:r>
    </w:p>
    <w:p w14:paraId="331ED8C0" w14:textId="77777777" w:rsidR="00580169" w:rsidRDefault="00580169" w:rsidP="00580169">
      <w:r w:rsidRPr="00A635F4">
        <w:t>Amend title to conform.</w:t>
      </w:r>
    </w:p>
    <w:p w14:paraId="416E1EEF" w14:textId="77777777" w:rsidR="00580169" w:rsidRDefault="00580169" w:rsidP="00580169"/>
    <w:p w14:paraId="38A580DB" w14:textId="77777777" w:rsidR="00580169" w:rsidRDefault="00580169" w:rsidP="00580169">
      <w:r>
        <w:t>Rep. HART explained the amendment.</w:t>
      </w:r>
    </w:p>
    <w:p w14:paraId="404D16B8" w14:textId="77777777" w:rsidR="00580169" w:rsidRDefault="00580169" w:rsidP="00580169">
      <w:r>
        <w:t>The amendment was then adopted.</w:t>
      </w:r>
    </w:p>
    <w:p w14:paraId="686D5D6B" w14:textId="77777777" w:rsidR="00580169" w:rsidRDefault="00580169" w:rsidP="00580169"/>
    <w:p w14:paraId="46A5C423" w14:textId="77777777" w:rsidR="00580169" w:rsidRDefault="00580169" w:rsidP="00580169">
      <w:r>
        <w:t>The question recurred to the passage of the Bill.</w:t>
      </w:r>
    </w:p>
    <w:p w14:paraId="36229521" w14:textId="77777777" w:rsidR="00580169" w:rsidRDefault="00580169" w:rsidP="00580169">
      <w:r>
        <w:t xml:space="preserve">The yeas and nays were taken resulting as follows: </w:t>
      </w:r>
    </w:p>
    <w:p w14:paraId="67BFE841" w14:textId="77777777" w:rsidR="00580169" w:rsidRDefault="00580169" w:rsidP="00580169">
      <w:pPr>
        <w:jc w:val="center"/>
      </w:pPr>
      <w:r>
        <w:t xml:space="preserve"> </w:t>
      </w:r>
      <w:bookmarkStart w:id="130" w:name="vote_start215"/>
      <w:bookmarkEnd w:id="130"/>
      <w:r>
        <w:t>Yeas 110; Nays 0</w:t>
      </w:r>
    </w:p>
    <w:p w14:paraId="483DFA93" w14:textId="77777777" w:rsidR="00580169" w:rsidRDefault="00580169" w:rsidP="00580169">
      <w:pPr>
        <w:jc w:val="center"/>
      </w:pPr>
    </w:p>
    <w:p w14:paraId="0CC2C800" w14:textId="77777777" w:rsidR="00580169" w:rsidRDefault="00580169" w:rsidP="0058016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80169" w:rsidRPr="00580169" w14:paraId="642F9F86" w14:textId="77777777" w:rsidTr="00580169">
        <w:tc>
          <w:tcPr>
            <w:tcW w:w="2179" w:type="dxa"/>
            <w:shd w:val="clear" w:color="auto" w:fill="auto"/>
          </w:tcPr>
          <w:p w14:paraId="277F5F60" w14:textId="77777777" w:rsidR="00580169" w:rsidRPr="00580169" w:rsidRDefault="00580169" w:rsidP="00580169">
            <w:pPr>
              <w:keepNext/>
              <w:ind w:firstLine="0"/>
            </w:pPr>
            <w:r>
              <w:t>Allison</w:t>
            </w:r>
          </w:p>
        </w:tc>
        <w:tc>
          <w:tcPr>
            <w:tcW w:w="2179" w:type="dxa"/>
            <w:shd w:val="clear" w:color="auto" w:fill="auto"/>
          </w:tcPr>
          <w:p w14:paraId="5C7AA244" w14:textId="77777777" w:rsidR="00580169" w:rsidRPr="00580169" w:rsidRDefault="00580169" w:rsidP="00580169">
            <w:pPr>
              <w:keepNext/>
              <w:ind w:firstLine="0"/>
            </w:pPr>
            <w:r>
              <w:t>Anderson</w:t>
            </w:r>
          </w:p>
        </w:tc>
        <w:tc>
          <w:tcPr>
            <w:tcW w:w="2180" w:type="dxa"/>
            <w:shd w:val="clear" w:color="auto" w:fill="auto"/>
          </w:tcPr>
          <w:p w14:paraId="67AFF3FA" w14:textId="77777777" w:rsidR="00580169" w:rsidRPr="00580169" w:rsidRDefault="00580169" w:rsidP="00580169">
            <w:pPr>
              <w:keepNext/>
              <w:ind w:firstLine="0"/>
            </w:pPr>
            <w:r>
              <w:t>Atkinson</w:t>
            </w:r>
          </w:p>
        </w:tc>
      </w:tr>
      <w:tr w:rsidR="00580169" w:rsidRPr="00580169" w14:paraId="6ACC746A" w14:textId="77777777" w:rsidTr="00580169">
        <w:tc>
          <w:tcPr>
            <w:tcW w:w="2179" w:type="dxa"/>
            <w:shd w:val="clear" w:color="auto" w:fill="auto"/>
          </w:tcPr>
          <w:p w14:paraId="1207D27E" w14:textId="77777777" w:rsidR="00580169" w:rsidRPr="00580169" w:rsidRDefault="00580169" w:rsidP="00580169">
            <w:pPr>
              <w:ind w:firstLine="0"/>
            </w:pPr>
            <w:r>
              <w:t>Bailey</w:t>
            </w:r>
          </w:p>
        </w:tc>
        <w:tc>
          <w:tcPr>
            <w:tcW w:w="2179" w:type="dxa"/>
            <w:shd w:val="clear" w:color="auto" w:fill="auto"/>
          </w:tcPr>
          <w:p w14:paraId="5122D416" w14:textId="77777777" w:rsidR="00580169" w:rsidRPr="00580169" w:rsidRDefault="00580169" w:rsidP="00580169">
            <w:pPr>
              <w:ind w:firstLine="0"/>
            </w:pPr>
            <w:r>
              <w:t>Ballentine</w:t>
            </w:r>
          </w:p>
        </w:tc>
        <w:tc>
          <w:tcPr>
            <w:tcW w:w="2180" w:type="dxa"/>
            <w:shd w:val="clear" w:color="auto" w:fill="auto"/>
          </w:tcPr>
          <w:p w14:paraId="402F1F31" w14:textId="77777777" w:rsidR="00580169" w:rsidRPr="00580169" w:rsidRDefault="00580169" w:rsidP="00580169">
            <w:pPr>
              <w:ind w:firstLine="0"/>
            </w:pPr>
            <w:r>
              <w:t>Bannister</w:t>
            </w:r>
          </w:p>
        </w:tc>
      </w:tr>
      <w:tr w:rsidR="00580169" w:rsidRPr="00580169" w14:paraId="35116860" w14:textId="77777777" w:rsidTr="00580169">
        <w:tc>
          <w:tcPr>
            <w:tcW w:w="2179" w:type="dxa"/>
            <w:shd w:val="clear" w:color="auto" w:fill="auto"/>
          </w:tcPr>
          <w:p w14:paraId="409AE9A3" w14:textId="77777777" w:rsidR="00580169" w:rsidRPr="00580169" w:rsidRDefault="00580169" w:rsidP="00580169">
            <w:pPr>
              <w:ind w:firstLine="0"/>
            </w:pPr>
            <w:r>
              <w:t>Bernstein</w:t>
            </w:r>
          </w:p>
        </w:tc>
        <w:tc>
          <w:tcPr>
            <w:tcW w:w="2179" w:type="dxa"/>
            <w:shd w:val="clear" w:color="auto" w:fill="auto"/>
          </w:tcPr>
          <w:p w14:paraId="1201F80C" w14:textId="77777777" w:rsidR="00580169" w:rsidRPr="00580169" w:rsidRDefault="00580169" w:rsidP="00580169">
            <w:pPr>
              <w:ind w:firstLine="0"/>
            </w:pPr>
            <w:r>
              <w:t>Blackwell</w:t>
            </w:r>
          </w:p>
        </w:tc>
        <w:tc>
          <w:tcPr>
            <w:tcW w:w="2180" w:type="dxa"/>
            <w:shd w:val="clear" w:color="auto" w:fill="auto"/>
          </w:tcPr>
          <w:p w14:paraId="70959210" w14:textId="77777777" w:rsidR="00580169" w:rsidRPr="00580169" w:rsidRDefault="00580169" w:rsidP="00580169">
            <w:pPr>
              <w:ind w:firstLine="0"/>
            </w:pPr>
            <w:r>
              <w:t>Bradley</w:t>
            </w:r>
          </w:p>
        </w:tc>
      </w:tr>
      <w:tr w:rsidR="00580169" w:rsidRPr="00580169" w14:paraId="3958DE88" w14:textId="77777777" w:rsidTr="00580169">
        <w:tc>
          <w:tcPr>
            <w:tcW w:w="2179" w:type="dxa"/>
            <w:shd w:val="clear" w:color="auto" w:fill="auto"/>
          </w:tcPr>
          <w:p w14:paraId="77DDE863" w14:textId="77777777" w:rsidR="00580169" w:rsidRPr="00580169" w:rsidRDefault="00580169" w:rsidP="00580169">
            <w:pPr>
              <w:ind w:firstLine="0"/>
            </w:pPr>
            <w:r>
              <w:t>Brawley</w:t>
            </w:r>
          </w:p>
        </w:tc>
        <w:tc>
          <w:tcPr>
            <w:tcW w:w="2179" w:type="dxa"/>
            <w:shd w:val="clear" w:color="auto" w:fill="auto"/>
          </w:tcPr>
          <w:p w14:paraId="1729230A" w14:textId="77777777" w:rsidR="00580169" w:rsidRPr="00580169" w:rsidRDefault="00580169" w:rsidP="00580169">
            <w:pPr>
              <w:ind w:firstLine="0"/>
            </w:pPr>
            <w:r>
              <w:t>Brittain</w:t>
            </w:r>
          </w:p>
        </w:tc>
        <w:tc>
          <w:tcPr>
            <w:tcW w:w="2180" w:type="dxa"/>
            <w:shd w:val="clear" w:color="auto" w:fill="auto"/>
          </w:tcPr>
          <w:p w14:paraId="203200E4" w14:textId="77777777" w:rsidR="00580169" w:rsidRPr="00580169" w:rsidRDefault="00580169" w:rsidP="00580169">
            <w:pPr>
              <w:ind w:firstLine="0"/>
            </w:pPr>
            <w:r>
              <w:t>Bryant</w:t>
            </w:r>
          </w:p>
        </w:tc>
      </w:tr>
      <w:tr w:rsidR="00580169" w:rsidRPr="00580169" w14:paraId="07F5B47D" w14:textId="77777777" w:rsidTr="00580169">
        <w:tc>
          <w:tcPr>
            <w:tcW w:w="2179" w:type="dxa"/>
            <w:shd w:val="clear" w:color="auto" w:fill="auto"/>
          </w:tcPr>
          <w:p w14:paraId="215DC79F" w14:textId="77777777" w:rsidR="00580169" w:rsidRPr="00580169" w:rsidRDefault="00580169" w:rsidP="00580169">
            <w:pPr>
              <w:ind w:firstLine="0"/>
            </w:pPr>
            <w:r>
              <w:t>Burns</w:t>
            </w:r>
          </w:p>
        </w:tc>
        <w:tc>
          <w:tcPr>
            <w:tcW w:w="2179" w:type="dxa"/>
            <w:shd w:val="clear" w:color="auto" w:fill="auto"/>
          </w:tcPr>
          <w:p w14:paraId="25BFEBCA" w14:textId="77777777" w:rsidR="00580169" w:rsidRPr="00580169" w:rsidRDefault="00580169" w:rsidP="00580169">
            <w:pPr>
              <w:ind w:firstLine="0"/>
            </w:pPr>
            <w:r>
              <w:t>Calhoon</w:t>
            </w:r>
          </w:p>
        </w:tc>
        <w:tc>
          <w:tcPr>
            <w:tcW w:w="2180" w:type="dxa"/>
            <w:shd w:val="clear" w:color="auto" w:fill="auto"/>
          </w:tcPr>
          <w:p w14:paraId="4EC573BB" w14:textId="77777777" w:rsidR="00580169" w:rsidRPr="00580169" w:rsidRDefault="00580169" w:rsidP="00580169">
            <w:pPr>
              <w:ind w:firstLine="0"/>
            </w:pPr>
            <w:r>
              <w:t>Carter</w:t>
            </w:r>
          </w:p>
        </w:tc>
      </w:tr>
      <w:tr w:rsidR="00580169" w:rsidRPr="00580169" w14:paraId="7EB514DE" w14:textId="77777777" w:rsidTr="00580169">
        <w:tc>
          <w:tcPr>
            <w:tcW w:w="2179" w:type="dxa"/>
            <w:shd w:val="clear" w:color="auto" w:fill="auto"/>
          </w:tcPr>
          <w:p w14:paraId="7819D3EF" w14:textId="77777777" w:rsidR="00580169" w:rsidRPr="00580169" w:rsidRDefault="00580169" w:rsidP="00580169">
            <w:pPr>
              <w:ind w:firstLine="0"/>
            </w:pPr>
            <w:r>
              <w:t>Caskey</w:t>
            </w:r>
          </w:p>
        </w:tc>
        <w:tc>
          <w:tcPr>
            <w:tcW w:w="2179" w:type="dxa"/>
            <w:shd w:val="clear" w:color="auto" w:fill="auto"/>
          </w:tcPr>
          <w:p w14:paraId="11E45E54" w14:textId="77777777" w:rsidR="00580169" w:rsidRPr="00580169" w:rsidRDefault="00580169" w:rsidP="00580169">
            <w:pPr>
              <w:ind w:firstLine="0"/>
            </w:pPr>
            <w:r>
              <w:t>Chumley</w:t>
            </w:r>
          </w:p>
        </w:tc>
        <w:tc>
          <w:tcPr>
            <w:tcW w:w="2180" w:type="dxa"/>
            <w:shd w:val="clear" w:color="auto" w:fill="auto"/>
          </w:tcPr>
          <w:p w14:paraId="01038294" w14:textId="77777777" w:rsidR="00580169" w:rsidRPr="00580169" w:rsidRDefault="00580169" w:rsidP="00580169">
            <w:pPr>
              <w:ind w:firstLine="0"/>
            </w:pPr>
            <w:r>
              <w:t>Clyburn</w:t>
            </w:r>
          </w:p>
        </w:tc>
      </w:tr>
      <w:tr w:rsidR="00580169" w:rsidRPr="00580169" w14:paraId="58201927" w14:textId="77777777" w:rsidTr="00580169">
        <w:tc>
          <w:tcPr>
            <w:tcW w:w="2179" w:type="dxa"/>
            <w:shd w:val="clear" w:color="auto" w:fill="auto"/>
          </w:tcPr>
          <w:p w14:paraId="03EE9631" w14:textId="77777777" w:rsidR="00580169" w:rsidRPr="00580169" w:rsidRDefault="00580169" w:rsidP="00580169">
            <w:pPr>
              <w:ind w:firstLine="0"/>
            </w:pPr>
            <w:r>
              <w:t>Cobb-Hunter</w:t>
            </w:r>
          </w:p>
        </w:tc>
        <w:tc>
          <w:tcPr>
            <w:tcW w:w="2179" w:type="dxa"/>
            <w:shd w:val="clear" w:color="auto" w:fill="auto"/>
          </w:tcPr>
          <w:p w14:paraId="73049975" w14:textId="77777777" w:rsidR="00580169" w:rsidRPr="00580169" w:rsidRDefault="00580169" w:rsidP="00580169">
            <w:pPr>
              <w:ind w:firstLine="0"/>
            </w:pPr>
            <w:r>
              <w:t>Cogswell</w:t>
            </w:r>
          </w:p>
        </w:tc>
        <w:tc>
          <w:tcPr>
            <w:tcW w:w="2180" w:type="dxa"/>
            <w:shd w:val="clear" w:color="auto" w:fill="auto"/>
          </w:tcPr>
          <w:p w14:paraId="12801E89" w14:textId="77777777" w:rsidR="00580169" w:rsidRPr="00580169" w:rsidRDefault="00580169" w:rsidP="00580169">
            <w:pPr>
              <w:ind w:firstLine="0"/>
            </w:pPr>
            <w:r>
              <w:t>Collins</w:t>
            </w:r>
          </w:p>
        </w:tc>
      </w:tr>
      <w:tr w:rsidR="00580169" w:rsidRPr="00580169" w14:paraId="6374F047" w14:textId="77777777" w:rsidTr="00580169">
        <w:tc>
          <w:tcPr>
            <w:tcW w:w="2179" w:type="dxa"/>
            <w:shd w:val="clear" w:color="auto" w:fill="auto"/>
          </w:tcPr>
          <w:p w14:paraId="6271CD86" w14:textId="77777777" w:rsidR="00580169" w:rsidRPr="00580169" w:rsidRDefault="00580169" w:rsidP="00580169">
            <w:pPr>
              <w:ind w:firstLine="0"/>
            </w:pPr>
            <w:r>
              <w:t>W. Cox</w:t>
            </w:r>
          </w:p>
        </w:tc>
        <w:tc>
          <w:tcPr>
            <w:tcW w:w="2179" w:type="dxa"/>
            <w:shd w:val="clear" w:color="auto" w:fill="auto"/>
          </w:tcPr>
          <w:p w14:paraId="42E67E26" w14:textId="77777777" w:rsidR="00580169" w:rsidRPr="00580169" w:rsidRDefault="00580169" w:rsidP="00580169">
            <w:pPr>
              <w:ind w:firstLine="0"/>
            </w:pPr>
            <w:r>
              <w:t>Crawford</w:t>
            </w:r>
          </w:p>
        </w:tc>
        <w:tc>
          <w:tcPr>
            <w:tcW w:w="2180" w:type="dxa"/>
            <w:shd w:val="clear" w:color="auto" w:fill="auto"/>
          </w:tcPr>
          <w:p w14:paraId="1F8243EF" w14:textId="77777777" w:rsidR="00580169" w:rsidRPr="00580169" w:rsidRDefault="00580169" w:rsidP="00580169">
            <w:pPr>
              <w:ind w:firstLine="0"/>
            </w:pPr>
            <w:r>
              <w:t>Dabney</w:t>
            </w:r>
          </w:p>
        </w:tc>
      </w:tr>
      <w:tr w:rsidR="00580169" w:rsidRPr="00580169" w14:paraId="5F02E2E1" w14:textId="77777777" w:rsidTr="00580169">
        <w:tc>
          <w:tcPr>
            <w:tcW w:w="2179" w:type="dxa"/>
            <w:shd w:val="clear" w:color="auto" w:fill="auto"/>
          </w:tcPr>
          <w:p w14:paraId="1832C670" w14:textId="77777777" w:rsidR="00580169" w:rsidRPr="00580169" w:rsidRDefault="00580169" w:rsidP="00580169">
            <w:pPr>
              <w:ind w:firstLine="0"/>
            </w:pPr>
            <w:r>
              <w:t>Davis</w:t>
            </w:r>
          </w:p>
        </w:tc>
        <w:tc>
          <w:tcPr>
            <w:tcW w:w="2179" w:type="dxa"/>
            <w:shd w:val="clear" w:color="auto" w:fill="auto"/>
          </w:tcPr>
          <w:p w14:paraId="6EF366B7" w14:textId="77777777" w:rsidR="00580169" w:rsidRPr="00580169" w:rsidRDefault="00580169" w:rsidP="00580169">
            <w:pPr>
              <w:ind w:firstLine="0"/>
            </w:pPr>
            <w:r>
              <w:t>Dillard</w:t>
            </w:r>
          </w:p>
        </w:tc>
        <w:tc>
          <w:tcPr>
            <w:tcW w:w="2180" w:type="dxa"/>
            <w:shd w:val="clear" w:color="auto" w:fill="auto"/>
          </w:tcPr>
          <w:p w14:paraId="0AB864E2" w14:textId="77777777" w:rsidR="00580169" w:rsidRPr="00580169" w:rsidRDefault="00580169" w:rsidP="00580169">
            <w:pPr>
              <w:ind w:firstLine="0"/>
            </w:pPr>
            <w:r>
              <w:t>Elliott</w:t>
            </w:r>
          </w:p>
        </w:tc>
      </w:tr>
      <w:tr w:rsidR="00580169" w:rsidRPr="00580169" w14:paraId="49F1FF3E" w14:textId="77777777" w:rsidTr="00580169">
        <w:tc>
          <w:tcPr>
            <w:tcW w:w="2179" w:type="dxa"/>
            <w:shd w:val="clear" w:color="auto" w:fill="auto"/>
          </w:tcPr>
          <w:p w14:paraId="0CC6B519" w14:textId="77777777" w:rsidR="00580169" w:rsidRPr="00580169" w:rsidRDefault="00580169" w:rsidP="00580169">
            <w:pPr>
              <w:ind w:firstLine="0"/>
            </w:pPr>
            <w:r>
              <w:t>Erickson</w:t>
            </w:r>
          </w:p>
        </w:tc>
        <w:tc>
          <w:tcPr>
            <w:tcW w:w="2179" w:type="dxa"/>
            <w:shd w:val="clear" w:color="auto" w:fill="auto"/>
          </w:tcPr>
          <w:p w14:paraId="3E1E2E03" w14:textId="77777777" w:rsidR="00580169" w:rsidRPr="00580169" w:rsidRDefault="00580169" w:rsidP="00580169">
            <w:pPr>
              <w:ind w:firstLine="0"/>
            </w:pPr>
            <w:r>
              <w:t>Felder</w:t>
            </w:r>
          </w:p>
        </w:tc>
        <w:tc>
          <w:tcPr>
            <w:tcW w:w="2180" w:type="dxa"/>
            <w:shd w:val="clear" w:color="auto" w:fill="auto"/>
          </w:tcPr>
          <w:p w14:paraId="26D81031" w14:textId="77777777" w:rsidR="00580169" w:rsidRPr="00580169" w:rsidRDefault="00580169" w:rsidP="00580169">
            <w:pPr>
              <w:ind w:firstLine="0"/>
            </w:pPr>
            <w:r>
              <w:t>Finlay</w:t>
            </w:r>
          </w:p>
        </w:tc>
      </w:tr>
      <w:tr w:rsidR="00580169" w:rsidRPr="00580169" w14:paraId="6FF5B5C7" w14:textId="77777777" w:rsidTr="00580169">
        <w:tc>
          <w:tcPr>
            <w:tcW w:w="2179" w:type="dxa"/>
            <w:shd w:val="clear" w:color="auto" w:fill="auto"/>
          </w:tcPr>
          <w:p w14:paraId="63D9C663" w14:textId="77777777" w:rsidR="00580169" w:rsidRPr="00580169" w:rsidRDefault="00580169" w:rsidP="00580169">
            <w:pPr>
              <w:ind w:firstLine="0"/>
            </w:pPr>
            <w:r>
              <w:t>Forrest</w:t>
            </w:r>
          </w:p>
        </w:tc>
        <w:tc>
          <w:tcPr>
            <w:tcW w:w="2179" w:type="dxa"/>
            <w:shd w:val="clear" w:color="auto" w:fill="auto"/>
          </w:tcPr>
          <w:p w14:paraId="349CAE24" w14:textId="77777777" w:rsidR="00580169" w:rsidRPr="00580169" w:rsidRDefault="00580169" w:rsidP="00580169">
            <w:pPr>
              <w:ind w:firstLine="0"/>
            </w:pPr>
            <w:r>
              <w:t>Fry</w:t>
            </w:r>
          </w:p>
        </w:tc>
        <w:tc>
          <w:tcPr>
            <w:tcW w:w="2180" w:type="dxa"/>
            <w:shd w:val="clear" w:color="auto" w:fill="auto"/>
          </w:tcPr>
          <w:p w14:paraId="79D15D50" w14:textId="77777777" w:rsidR="00580169" w:rsidRPr="00580169" w:rsidRDefault="00580169" w:rsidP="00580169">
            <w:pPr>
              <w:ind w:firstLine="0"/>
            </w:pPr>
            <w:r>
              <w:t>Gagnon</w:t>
            </w:r>
          </w:p>
        </w:tc>
      </w:tr>
      <w:tr w:rsidR="00580169" w:rsidRPr="00580169" w14:paraId="749A2D20" w14:textId="77777777" w:rsidTr="00580169">
        <w:tc>
          <w:tcPr>
            <w:tcW w:w="2179" w:type="dxa"/>
            <w:shd w:val="clear" w:color="auto" w:fill="auto"/>
          </w:tcPr>
          <w:p w14:paraId="404B8CE7" w14:textId="77777777" w:rsidR="00580169" w:rsidRPr="00580169" w:rsidRDefault="00580169" w:rsidP="00580169">
            <w:pPr>
              <w:ind w:firstLine="0"/>
            </w:pPr>
            <w:r>
              <w:t>Garvin</w:t>
            </w:r>
          </w:p>
        </w:tc>
        <w:tc>
          <w:tcPr>
            <w:tcW w:w="2179" w:type="dxa"/>
            <w:shd w:val="clear" w:color="auto" w:fill="auto"/>
          </w:tcPr>
          <w:p w14:paraId="2D694C44" w14:textId="77777777" w:rsidR="00580169" w:rsidRPr="00580169" w:rsidRDefault="00580169" w:rsidP="00580169">
            <w:pPr>
              <w:ind w:firstLine="0"/>
            </w:pPr>
            <w:r>
              <w:t>Gatch</w:t>
            </w:r>
          </w:p>
        </w:tc>
        <w:tc>
          <w:tcPr>
            <w:tcW w:w="2180" w:type="dxa"/>
            <w:shd w:val="clear" w:color="auto" w:fill="auto"/>
          </w:tcPr>
          <w:p w14:paraId="3B9F9815" w14:textId="77777777" w:rsidR="00580169" w:rsidRPr="00580169" w:rsidRDefault="00580169" w:rsidP="00580169">
            <w:pPr>
              <w:ind w:firstLine="0"/>
            </w:pPr>
            <w:r>
              <w:t>Gilliam</w:t>
            </w:r>
          </w:p>
        </w:tc>
      </w:tr>
      <w:tr w:rsidR="00580169" w:rsidRPr="00580169" w14:paraId="36D8C6BF" w14:textId="77777777" w:rsidTr="00580169">
        <w:tc>
          <w:tcPr>
            <w:tcW w:w="2179" w:type="dxa"/>
            <w:shd w:val="clear" w:color="auto" w:fill="auto"/>
          </w:tcPr>
          <w:p w14:paraId="59C21A1C" w14:textId="77777777" w:rsidR="00580169" w:rsidRPr="00580169" w:rsidRDefault="00580169" w:rsidP="00580169">
            <w:pPr>
              <w:ind w:firstLine="0"/>
            </w:pPr>
            <w:r>
              <w:t>Gilliard</w:t>
            </w:r>
          </w:p>
        </w:tc>
        <w:tc>
          <w:tcPr>
            <w:tcW w:w="2179" w:type="dxa"/>
            <w:shd w:val="clear" w:color="auto" w:fill="auto"/>
          </w:tcPr>
          <w:p w14:paraId="06709D2F" w14:textId="77777777" w:rsidR="00580169" w:rsidRPr="00580169" w:rsidRDefault="00580169" w:rsidP="00580169">
            <w:pPr>
              <w:ind w:firstLine="0"/>
            </w:pPr>
            <w:r>
              <w:t>Govan</w:t>
            </w:r>
          </w:p>
        </w:tc>
        <w:tc>
          <w:tcPr>
            <w:tcW w:w="2180" w:type="dxa"/>
            <w:shd w:val="clear" w:color="auto" w:fill="auto"/>
          </w:tcPr>
          <w:p w14:paraId="294AD4F7" w14:textId="77777777" w:rsidR="00580169" w:rsidRPr="00580169" w:rsidRDefault="00580169" w:rsidP="00580169">
            <w:pPr>
              <w:ind w:firstLine="0"/>
            </w:pPr>
            <w:r>
              <w:t>Haddon</w:t>
            </w:r>
          </w:p>
        </w:tc>
      </w:tr>
      <w:tr w:rsidR="00580169" w:rsidRPr="00580169" w14:paraId="107906F2" w14:textId="77777777" w:rsidTr="00580169">
        <w:tc>
          <w:tcPr>
            <w:tcW w:w="2179" w:type="dxa"/>
            <w:shd w:val="clear" w:color="auto" w:fill="auto"/>
          </w:tcPr>
          <w:p w14:paraId="354D5E03" w14:textId="77777777" w:rsidR="00580169" w:rsidRPr="00580169" w:rsidRDefault="00580169" w:rsidP="00580169">
            <w:pPr>
              <w:ind w:firstLine="0"/>
            </w:pPr>
            <w:r>
              <w:t>Hardee</w:t>
            </w:r>
          </w:p>
        </w:tc>
        <w:tc>
          <w:tcPr>
            <w:tcW w:w="2179" w:type="dxa"/>
            <w:shd w:val="clear" w:color="auto" w:fill="auto"/>
          </w:tcPr>
          <w:p w14:paraId="741C5DA5" w14:textId="77777777" w:rsidR="00580169" w:rsidRPr="00580169" w:rsidRDefault="00580169" w:rsidP="00580169">
            <w:pPr>
              <w:ind w:firstLine="0"/>
            </w:pPr>
            <w:r>
              <w:t>Hart</w:t>
            </w:r>
          </w:p>
        </w:tc>
        <w:tc>
          <w:tcPr>
            <w:tcW w:w="2180" w:type="dxa"/>
            <w:shd w:val="clear" w:color="auto" w:fill="auto"/>
          </w:tcPr>
          <w:p w14:paraId="7F418ADC" w14:textId="77777777" w:rsidR="00580169" w:rsidRPr="00580169" w:rsidRDefault="00580169" w:rsidP="00580169">
            <w:pPr>
              <w:ind w:firstLine="0"/>
            </w:pPr>
            <w:r>
              <w:t>Hayes</w:t>
            </w:r>
          </w:p>
        </w:tc>
      </w:tr>
      <w:tr w:rsidR="00580169" w:rsidRPr="00580169" w14:paraId="032A7491" w14:textId="77777777" w:rsidTr="00580169">
        <w:tc>
          <w:tcPr>
            <w:tcW w:w="2179" w:type="dxa"/>
            <w:shd w:val="clear" w:color="auto" w:fill="auto"/>
          </w:tcPr>
          <w:p w14:paraId="0E0C307C" w14:textId="77777777" w:rsidR="00580169" w:rsidRPr="00580169" w:rsidRDefault="00580169" w:rsidP="00580169">
            <w:pPr>
              <w:ind w:firstLine="0"/>
            </w:pPr>
            <w:r>
              <w:t>Herbkersman</w:t>
            </w:r>
          </w:p>
        </w:tc>
        <w:tc>
          <w:tcPr>
            <w:tcW w:w="2179" w:type="dxa"/>
            <w:shd w:val="clear" w:color="auto" w:fill="auto"/>
          </w:tcPr>
          <w:p w14:paraId="04ACABDD" w14:textId="77777777" w:rsidR="00580169" w:rsidRPr="00580169" w:rsidRDefault="00580169" w:rsidP="00580169">
            <w:pPr>
              <w:ind w:firstLine="0"/>
            </w:pPr>
            <w:r>
              <w:t>Hewitt</w:t>
            </w:r>
          </w:p>
        </w:tc>
        <w:tc>
          <w:tcPr>
            <w:tcW w:w="2180" w:type="dxa"/>
            <w:shd w:val="clear" w:color="auto" w:fill="auto"/>
          </w:tcPr>
          <w:p w14:paraId="6F49F434" w14:textId="77777777" w:rsidR="00580169" w:rsidRPr="00580169" w:rsidRDefault="00580169" w:rsidP="00580169">
            <w:pPr>
              <w:ind w:firstLine="0"/>
            </w:pPr>
            <w:r>
              <w:t>Hill</w:t>
            </w:r>
          </w:p>
        </w:tc>
      </w:tr>
      <w:tr w:rsidR="00580169" w:rsidRPr="00580169" w14:paraId="5EFB8B86" w14:textId="77777777" w:rsidTr="00580169">
        <w:tc>
          <w:tcPr>
            <w:tcW w:w="2179" w:type="dxa"/>
            <w:shd w:val="clear" w:color="auto" w:fill="auto"/>
          </w:tcPr>
          <w:p w14:paraId="0EC693F4" w14:textId="77777777" w:rsidR="00580169" w:rsidRPr="00580169" w:rsidRDefault="00580169" w:rsidP="00580169">
            <w:pPr>
              <w:ind w:firstLine="0"/>
            </w:pPr>
            <w:r>
              <w:t>Hiott</w:t>
            </w:r>
          </w:p>
        </w:tc>
        <w:tc>
          <w:tcPr>
            <w:tcW w:w="2179" w:type="dxa"/>
            <w:shd w:val="clear" w:color="auto" w:fill="auto"/>
          </w:tcPr>
          <w:p w14:paraId="7326B0BC" w14:textId="77777777" w:rsidR="00580169" w:rsidRPr="00580169" w:rsidRDefault="00580169" w:rsidP="00580169">
            <w:pPr>
              <w:ind w:firstLine="0"/>
            </w:pPr>
            <w:r>
              <w:t>Hixon</w:t>
            </w:r>
          </w:p>
        </w:tc>
        <w:tc>
          <w:tcPr>
            <w:tcW w:w="2180" w:type="dxa"/>
            <w:shd w:val="clear" w:color="auto" w:fill="auto"/>
          </w:tcPr>
          <w:p w14:paraId="2E571CE0" w14:textId="77777777" w:rsidR="00580169" w:rsidRPr="00580169" w:rsidRDefault="00580169" w:rsidP="00580169">
            <w:pPr>
              <w:ind w:firstLine="0"/>
            </w:pPr>
            <w:r>
              <w:t>Hosey</w:t>
            </w:r>
          </w:p>
        </w:tc>
      </w:tr>
      <w:tr w:rsidR="00580169" w:rsidRPr="00580169" w14:paraId="05F185E9" w14:textId="77777777" w:rsidTr="00580169">
        <w:tc>
          <w:tcPr>
            <w:tcW w:w="2179" w:type="dxa"/>
            <w:shd w:val="clear" w:color="auto" w:fill="auto"/>
          </w:tcPr>
          <w:p w14:paraId="73247ED3" w14:textId="77777777" w:rsidR="00580169" w:rsidRPr="00580169" w:rsidRDefault="00580169" w:rsidP="00580169">
            <w:pPr>
              <w:ind w:firstLine="0"/>
            </w:pPr>
            <w:r>
              <w:t>Howard</w:t>
            </w:r>
          </w:p>
        </w:tc>
        <w:tc>
          <w:tcPr>
            <w:tcW w:w="2179" w:type="dxa"/>
            <w:shd w:val="clear" w:color="auto" w:fill="auto"/>
          </w:tcPr>
          <w:p w14:paraId="5A225B1D" w14:textId="77777777" w:rsidR="00580169" w:rsidRPr="00580169" w:rsidRDefault="00580169" w:rsidP="00580169">
            <w:pPr>
              <w:ind w:firstLine="0"/>
            </w:pPr>
            <w:r>
              <w:t>Huggins</w:t>
            </w:r>
          </w:p>
        </w:tc>
        <w:tc>
          <w:tcPr>
            <w:tcW w:w="2180" w:type="dxa"/>
            <w:shd w:val="clear" w:color="auto" w:fill="auto"/>
          </w:tcPr>
          <w:p w14:paraId="730E481D" w14:textId="77777777" w:rsidR="00580169" w:rsidRPr="00580169" w:rsidRDefault="00580169" w:rsidP="00580169">
            <w:pPr>
              <w:ind w:firstLine="0"/>
            </w:pPr>
            <w:r>
              <w:t>Hyde</w:t>
            </w:r>
          </w:p>
        </w:tc>
      </w:tr>
      <w:tr w:rsidR="00580169" w:rsidRPr="00580169" w14:paraId="1CC48076" w14:textId="77777777" w:rsidTr="00580169">
        <w:tc>
          <w:tcPr>
            <w:tcW w:w="2179" w:type="dxa"/>
            <w:shd w:val="clear" w:color="auto" w:fill="auto"/>
          </w:tcPr>
          <w:p w14:paraId="1DAAFB69" w14:textId="77777777" w:rsidR="00580169" w:rsidRPr="00580169" w:rsidRDefault="00580169" w:rsidP="00580169">
            <w:pPr>
              <w:ind w:firstLine="0"/>
            </w:pPr>
            <w:r>
              <w:t>Jefferson</w:t>
            </w:r>
          </w:p>
        </w:tc>
        <w:tc>
          <w:tcPr>
            <w:tcW w:w="2179" w:type="dxa"/>
            <w:shd w:val="clear" w:color="auto" w:fill="auto"/>
          </w:tcPr>
          <w:p w14:paraId="437BB4B9" w14:textId="77777777" w:rsidR="00580169" w:rsidRPr="00580169" w:rsidRDefault="00580169" w:rsidP="00580169">
            <w:pPr>
              <w:ind w:firstLine="0"/>
            </w:pPr>
            <w:r>
              <w:t>J. E. Johnson</w:t>
            </w:r>
          </w:p>
        </w:tc>
        <w:tc>
          <w:tcPr>
            <w:tcW w:w="2180" w:type="dxa"/>
            <w:shd w:val="clear" w:color="auto" w:fill="auto"/>
          </w:tcPr>
          <w:p w14:paraId="7BD10547" w14:textId="77777777" w:rsidR="00580169" w:rsidRPr="00580169" w:rsidRDefault="00580169" w:rsidP="00580169">
            <w:pPr>
              <w:ind w:firstLine="0"/>
            </w:pPr>
            <w:r>
              <w:t>J. L. Johnson</w:t>
            </w:r>
          </w:p>
        </w:tc>
      </w:tr>
      <w:tr w:rsidR="00580169" w:rsidRPr="00580169" w14:paraId="254B2357" w14:textId="77777777" w:rsidTr="00580169">
        <w:tc>
          <w:tcPr>
            <w:tcW w:w="2179" w:type="dxa"/>
            <w:shd w:val="clear" w:color="auto" w:fill="auto"/>
          </w:tcPr>
          <w:p w14:paraId="3980F886" w14:textId="77777777" w:rsidR="00580169" w:rsidRPr="00580169" w:rsidRDefault="00580169" w:rsidP="00580169">
            <w:pPr>
              <w:ind w:firstLine="0"/>
            </w:pPr>
            <w:r>
              <w:t>K. O. Johnson</w:t>
            </w:r>
          </w:p>
        </w:tc>
        <w:tc>
          <w:tcPr>
            <w:tcW w:w="2179" w:type="dxa"/>
            <w:shd w:val="clear" w:color="auto" w:fill="auto"/>
          </w:tcPr>
          <w:p w14:paraId="23CAF55D" w14:textId="77777777" w:rsidR="00580169" w:rsidRPr="00580169" w:rsidRDefault="00580169" w:rsidP="00580169">
            <w:pPr>
              <w:ind w:firstLine="0"/>
            </w:pPr>
            <w:r>
              <w:t>Jones</w:t>
            </w:r>
          </w:p>
        </w:tc>
        <w:tc>
          <w:tcPr>
            <w:tcW w:w="2180" w:type="dxa"/>
            <w:shd w:val="clear" w:color="auto" w:fill="auto"/>
          </w:tcPr>
          <w:p w14:paraId="3C33AB9B" w14:textId="77777777" w:rsidR="00580169" w:rsidRPr="00580169" w:rsidRDefault="00580169" w:rsidP="00580169">
            <w:pPr>
              <w:ind w:firstLine="0"/>
            </w:pPr>
            <w:r>
              <w:t>Jordan</w:t>
            </w:r>
          </w:p>
        </w:tc>
      </w:tr>
      <w:tr w:rsidR="00580169" w:rsidRPr="00580169" w14:paraId="657BD7DC" w14:textId="77777777" w:rsidTr="00580169">
        <w:tc>
          <w:tcPr>
            <w:tcW w:w="2179" w:type="dxa"/>
            <w:shd w:val="clear" w:color="auto" w:fill="auto"/>
          </w:tcPr>
          <w:p w14:paraId="4E9785C4" w14:textId="77777777" w:rsidR="00580169" w:rsidRPr="00580169" w:rsidRDefault="00580169" w:rsidP="00580169">
            <w:pPr>
              <w:ind w:firstLine="0"/>
            </w:pPr>
            <w:r>
              <w:t>King</w:t>
            </w:r>
          </w:p>
        </w:tc>
        <w:tc>
          <w:tcPr>
            <w:tcW w:w="2179" w:type="dxa"/>
            <w:shd w:val="clear" w:color="auto" w:fill="auto"/>
          </w:tcPr>
          <w:p w14:paraId="25F37CC8" w14:textId="77777777" w:rsidR="00580169" w:rsidRPr="00580169" w:rsidRDefault="00580169" w:rsidP="00580169">
            <w:pPr>
              <w:ind w:firstLine="0"/>
            </w:pPr>
            <w:r>
              <w:t>Kirby</w:t>
            </w:r>
          </w:p>
        </w:tc>
        <w:tc>
          <w:tcPr>
            <w:tcW w:w="2180" w:type="dxa"/>
            <w:shd w:val="clear" w:color="auto" w:fill="auto"/>
          </w:tcPr>
          <w:p w14:paraId="0906D090" w14:textId="77777777" w:rsidR="00580169" w:rsidRPr="00580169" w:rsidRDefault="00580169" w:rsidP="00580169">
            <w:pPr>
              <w:ind w:firstLine="0"/>
            </w:pPr>
            <w:r>
              <w:t>Ligon</w:t>
            </w:r>
          </w:p>
        </w:tc>
      </w:tr>
      <w:tr w:rsidR="00580169" w:rsidRPr="00580169" w14:paraId="232297FC" w14:textId="77777777" w:rsidTr="00580169">
        <w:tc>
          <w:tcPr>
            <w:tcW w:w="2179" w:type="dxa"/>
            <w:shd w:val="clear" w:color="auto" w:fill="auto"/>
          </w:tcPr>
          <w:p w14:paraId="5B1511ED" w14:textId="77777777" w:rsidR="00580169" w:rsidRPr="00580169" w:rsidRDefault="00580169" w:rsidP="00580169">
            <w:pPr>
              <w:ind w:firstLine="0"/>
            </w:pPr>
            <w:r>
              <w:t>Long</w:t>
            </w:r>
          </w:p>
        </w:tc>
        <w:tc>
          <w:tcPr>
            <w:tcW w:w="2179" w:type="dxa"/>
            <w:shd w:val="clear" w:color="auto" w:fill="auto"/>
          </w:tcPr>
          <w:p w14:paraId="525D865E" w14:textId="77777777" w:rsidR="00580169" w:rsidRPr="00580169" w:rsidRDefault="00580169" w:rsidP="00580169">
            <w:pPr>
              <w:ind w:firstLine="0"/>
            </w:pPr>
            <w:r>
              <w:t>Lowe</w:t>
            </w:r>
          </w:p>
        </w:tc>
        <w:tc>
          <w:tcPr>
            <w:tcW w:w="2180" w:type="dxa"/>
            <w:shd w:val="clear" w:color="auto" w:fill="auto"/>
          </w:tcPr>
          <w:p w14:paraId="68F892BF" w14:textId="77777777" w:rsidR="00580169" w:rsidRPr="00580169" w:rsidRDefault="00580169" w:rsidP="00580169">
            <w:pPr>
              <w:ind w:firstLine="0"/>
            </w:pPr>
            <w:r>
              <w:t>Lucas</w:t>
            </w:r>
          </w:p>
        </w:tc>
      </w:tr>
      <w:tr w:rsidR="00580169" w:rsidRPr="00580169" w14:paraId="5296DBB9" w14:textId="77777777" w:rsidTr="00580169">
        <w:tc>
          <w:tcPr>
            <w:tcW w:w="2179" w:type="dxa"/>
            <w:shd w:val="clear" w:color="auto" w:fill="auto"/>
          </w:tcPr>
          <w:p w14:paraId="012D55EC" w14:textId="77777777" w:rsidR="00580169" w:rsidRPr="00580169" w:rsidRDefault="00580169" w:rsidP="00580169">
            <w:pPr>
              <w:ind w:firstLine="0"/>
            </w:pPr>
            <w:r>
              <w:t>Magnuson</w:t>
            </w:r>
          </w:p>
        </w:tc>
        <w:tc>
          <w:tcPr>
            <w:tcW w:w="2179" w:type="dxa"/>
            <w:shd w:val="clear" w:color="auto" w:fill="auto"/>
          </w:tcPr>
          <w:p w14:paraId="4345FB20" w14:textId="77777777" w:rsidR="00580169" w:rsidRPr="00580169" w:rsidRDefault="00580169" w:rsidP="00580169">
            <w:pPr>
              <w:ind w:firstLine="0"/>
            </w:pPr>
            <w:r>
              <w:t>May</w:t>
            </w:r>
          </w:p>
        </w:tc>
        <w:tc>
          <w:tcPr>
            <w:tcW w:w="2180" w:type="dxa"/>
            <w:shd w:val="clear" w:color="auto" w:fill="auto"/>
          </w:tcPr>
          <w:p w14:paraId="6EBFE3E6" w14:textId="77777777" w:rsidR="00580169" w:rsidRPr="00580169" w:rsidRDefault="00580169" w:rsidP="00580169">
            <w:pPr>
              <w:ind w:firstLine="0"/>
            </w:pPr>
            <w:r>
              <w:t>McCabe</w:t>
            </w:r>
          </w:p>
        </w:tc>
      </w:tr>
      <w:tr w:rsidR="00580169" w:rsidRPr="00580169" w14:paraId="2093F510" w14:textId="77777777" w:rsidTr="00580169">
        <w:tc>
          <w:tcPr>
            <w:tcW w:w="2179" w:type="dxa"/>
            <w:shd w:val="clear" w:color="auto" w:fill="auto"/>
          </w:tcPr>
          <w:p w14:paraId="00783B14" w14:textId="77777777" w:rsidR="00580169" w:rsidRPr="00580169" w:rsidRDefault="00580169" w:rsidP="00580169">
            <w:pPr>
              <w:ind w:firstLine="0"/>
            </w:pPr>
            <w:r>
              <w:t>McCravy</w:t>
            </w:r>
          </w:p>
        </w:tc>
        <w:tc>
          <w:tcPr>
            <w:tcW w:w="2179" w:type="dxa"/>
            <w:shd w:val="clear" w:color="auto" w:fill="auto"/>
          </w:tcPr>
          <w:p w14:paraId="1F7F0CD7" w14:textId="77777777" w:rsidR="00580169" w:rsidRPr="00580169" w:rsidRDefault="00580169" w:rsidP="00580169">
            <w:pPr>
              <w:ind w:firstLine="0"/>
            </w:pPr>
            <w:r>
              <w:t>McDaniel</w:t>
            </w:r>
          </w:p>
        </w:tc>
        <w:tc>
          <w:tcPr>
            <w:tcW w:w="2180" w:type="dxa"/>
            <w:shd w:val="clear" w:color="auto" w:fill="auto"/>
          </w:tcPr>
          <w:p w14:paraId="681C4BC7" w14:textId="77777777" w:rsidR="00580169" w:rsidRPr="00580169" w:rsidRDefault="00580169" w:rsidP="00580169">
            <w:pPr>
              <w:ind w:firstLine="0"/>
            </w:pPr>
            <w:r>
              <w:t>McGarry</w:t>
            </w:r>
          </w:p>
        </w:tc>
      </w:tr>
      <w:tr w:rsidR="00580169" w:rsidRPr="00580169" w14:paraId="0E8B43C0" w14:textId="77777777" w:rsidTr="00580169">
        <w:tc>
          <w:tcPr>
            <w:tcW w:w="2179" w:type="dxa"/>
            <w:shd w:val="clear" w:color="auto" w:fill="auto"/>
          </w:tcPr>
          <w:p w14:paraId="672D27D9" w14:textId="77777777" w:rsidR="00580169" w:rsidRPr="00580169" w:rsidRDefault="00580169" w:rsidP="00580169">
            <w:pPr>
              <w:ind w:firstLine="0"/>
            </w:pPr>
            <w:r>
              <w:t>McGinnis</w:t>
            </w:r>
          </w:p>
        </w:tc>
        <w:tc>
          <w:tcPr>
            <w:tcW w:w="2179" w:type="dxa"/>
            <w:shd w:val="clear" w:color="auto" w:fill="auto"/>
          </w:tcPr>
          <w:p w14:paraId="4A5EA325" w14:textId="77777777" w:rsidR="00580169" w:rsidRPr="00580169" w:rsidRDefault="00580169" w:rsidP="00580169">
            <w:pPr>
              <w:ind w:firstLine="0"/>
            </w:pPr>
            <w:r>
              <w:t>McKnight</w:t>
            </w:r>
          </w:p>
        </w:tc>
        <w:tc>
          <w:tcPr>
            <w:tcW w:w="2180" w:type="dxa"/>
            <w:shd w:val="clear" w:color="auto" w:fill="auto"/>
          </w:tcPr>
          <w:p w14:paraId="2BA5B130" w14:textId="77777777" w:rsidR="00580169" w:rsidRPr="00580169" w:rsidRDefault="00580169" w:rsidP="00580169">
            <w:pPr>
              <w:ind w:firstLine="0"/>
            </w:pPr>
            <w:r>
              <w:t>J. Moore</w:t>
            </w:r>
          </w:p>
        </w:tc>
      </w:tr>
      <w:tr w:rsidR="00580169" w:rsidRPr="00580169" w14:paraId="4CD56E8F" w14:textId="77777777" w:rsidTr="00580169">
        <w:tc>
          <w:tcPr>
            <w:tcW w:w="2179" w:type="dxa"/>
            <w:shd w:val="clear" w:color="auto" w:fill="auto"/>
          </w:tcPr>
          <w:p w14:paraId="0FB2D0E7" w14:textId="77777777" w:rsidR="00580169" w:rsidRPr="00580169" w:rsidRDefault="00580169" w:rsidP="00580169">
            <w:pPr>
              <w:ind w:firstLine="0"/>
            </w:pPr>
            <w:r>
              <w:t>T. Moore</w:t>
            </w:r>
          </w:p>
        </w:tc>
        <w:tc>
          <w:tcPr>
            <w:tcW w:w="2179" w:type="dxa"/>
            <w:shd w:val="clear" w:color="auto" w:fill="auto"/>
          </w:tcPr>
          <w:p w14:paraId="5A04F194" w14:textId="77777777" w:rsidR="00580169" w:rsidRPr="00580169" w:rsidRDefault="00580169" w:rsidP="00580169">
            <w:pPr>
              <w:ind w:firstLine="0"/>
            </w:pPr>
            <w:r>
              <w:t>Morgan</w:t>
            </w:r>
          </w:p>
        </w:tc>
        <w:tc>
          <w:tcPr>
            <w:tcW w:w="2180" w:type="dxa"/>
            <w:shd w:val="clear" w:color="auto" w:fill="auto"/>
          </w:tcPr>
          <w:p w14:paraId="0AB4956F" w14:textId="77777777" w:rsidR="00580169" w:rsidRPr="00580169" w:rsidRDefault="00580169" w:rsidP="00580169">
            <w:pPr>
              <w:ind w:firstLine="0"/>
            </w:pPr>
            <w:r>
              <w:t>D. C. Moss</w:t>
            </w:r>
          </w:p>
        </w:tc>
      </w:tr>
      <w:tr w:rsidR="00580169" w:rsidRPr="00580169" w14:paraId="5C6A3C78" w14:textId="77777777" w:rsidTr="00580169">
        <w:tc>
          <w:tcPr>
            <w:tcW w:w="2179" w:type="dxa"/>
            <w:shd w:val="clear" w:color="auto" w:fill="auto"/>
          </w:tcPr>
          <w:p w14:paraId="32FF365F" w14:textId="77777777" w:rsidR="00580169" w:rsidRPr="00580169" w:rsidRDefault="00580169" w:rsidP="00580169">
            <w:pPr>
              <w:ind w:firstLine="0"/>
            </w:pPr>
            <w:r>
              <w:t>V. S. Moss</w:t>
            </w:r>
          </w:p>
        </w:tc>
        <w:tc>
          <w:tcPr>
            <w:tcW w:w="2179" w:type="dxa"/>
            <w:shd w:val="clear" w:color="auto" w:fill="auto"/>
          </w:tcPr>
          <w:p w14:paraId="03D5ACDD" w14:textId="77777777" w:rsidR="00580169" w:rsidRPr="00580169" w:rsidRDefault="00580169" w:rsidP="00580169">
            <w:pPr>
              <w:ind w:firstLine="0"/>
            </w:pPr>
            <w:r>
              <w:t>Murray</w:t>
            </w:r>
          </w:p>
        </w:tc>
        <w:tc>
          <w:tcPr>
            <w:tcW w:w="2180" w:type="dxa"/>
            <w:shd w:val="clear" w:color="auto" w:fill="auto"/>
          </w:tcPr>
          <w:p w14:paraId="37553F4D" w14:textId="77777777" w:rsidR="00580169" w:rsidRPr="00580169" w:rsidRDefault="00580169" w:rsidP="00580169">
            <w:pPr>
              <w:ind w:firstLine="0"/>
            </w:pPr>
            <w:r>
              <w:t>B. Newton</w:t>
            </w:r>
          </w:p>
        </w:tc>
      </w:tr>
      <w:tr w:rsidR="00580169" w:rsidRPr="00580169" w14:paraId="04E49577" w14:textId="77777777" w:rsidTr="00580169">
        <w:tc>
          <w:tcPr>
            <w:tcW w:w="2179" w:type="dxa"/>
            <w:shd w:val="clear" w:color="auto" w:fill="auto"/>
          </w:tcPr>
          <w:p w14:paraId="729EBD14" w14:textId="77777777" w:rsidR="00580169" w:rsidRPr="00580169" w:rsidRDefault="00580169" w:rsidP="00580169">
            <w:pPr>
              <w:ind w:firstLine="0"/>
            </w:pPr>
            <w:r>
              <w:t>W. Newton</w:t>
            </w:r>
          </w:p>
        </w:tc>
        <w:tc>
          <w:tcPr>
            <w:tcW w:w="2179" w:type="dxa"/>
            <w:shd w:val="clear" w:color="auto" w:fill="auto"/>
          </w:tcPr>
          <w:p w14:paraId="4EC8A146" w14:textId="77777777" w:rsidR="00580169" w:rsidRPr="00580169" w:rsidRDefault="00580169" w:rsidP="00580169">
            <w:pPr>
              <w:ind w:firstLine="0"/>
            </w:pPr>
            <w:r>
              <w:t>Nutt</w:t>
            </w:r>
          </w:p>
        </w:tc>
        <w:tc>
          <w:tcPr>
            <w:tcW w:w="2180" w:type="dxa"/>
            <w:shd w:val="clear" w:color="auto" w:fill="auto"/>
          </w:tcPr>
          <w:p w14:paraId="01DFE1C3" w14:textId="77777777" w:rsidR="00580169" w:rsidRPr="00580169" w:rsidRDefault="00580169" w:rsidP="00580169">
            <w:pPr>
              <w:ind w:firstLine="0"/>
            </w:pPr>
            <w:r>
              <w:t>Oremus</w:t>
            </w:r>
          </w:p>
        </w:tc>
      </w:tr>
      <w:tr w:rsidR="00580169" w:rsidRPr="00580169" w14:paraId="5DEA4B4A" w14:textId="77777777" w:rsidTr="00580169">
        <w:tc>
          <w:tcPr>
            <w:tcW w:w="2179" w:type="dxa"/>
            <w:shd w:val="clear" w:color="auto" w:fill="auto"/>
          </w:tcPr>
          <w:p w14:paraId="50469C5F" w14:textId="77777777" w:rsidR="00580169" w:rsidRPr="00580169" w:rsidRDefault="00580169" w:rsidP="00580169">
            <w:pPr>
              <w:ind w:firstLine="0"/>
            </w:pPr>
            <w:r>
              <w:t>Ott</w:t>
            </w:r>
          </w:p>
        </w:tc>
        <w:tc>
          <w:tcPr>
            <w:tcW w:w="2179" w:type="dxa"/>
            <w:shd w:val="clear" w:color="auto" w:fill="auto"/>
          </w:tcPr>
          <w:p w14:paraId="3FE9C471" w14:textId="77777777" w:rsidR="00580169" w:rsidRPr="00580169" w:rsidRDefault="00580169" w:rsidP="00580169">
            <w:pPr>
              <w:ind w:firstLine="0"/>
            </w:pPr>
            <w:r>
              <w:t>Parks</w:t>
            </w:r>
          </w:p>
        </w:tc>
        <w:tc>
          <w:tcPr>
            <w:tcW w:w="2180" w:type="dxa"/>
            <w:shd w:val="clear" w:color="auto" w:fill="auto"/>
          </w:tcPr>
          <w:p w14:paraId="0621E8BD" w14:textId="77777777" w:rsidR="00580169" w:rsidRPr="00580169" w:rsidRDefault="00580169" w:rsidP="00580169">
            <w:pPr>
              <w:ind w:firstLine="0"/>
            </w:pPr>
            <w:r>
              <w:t>Pendarvis</w:t>
            </w:r>
          </w:p>
        </w:tc>
      </w:tr>
      <w:tr w:rsidR="00580169" w:rsidRPr="00580169" w14:paraId="340E44A3" w14:textId="77777777" w:rsidTr="00580169">
        <w:tc>
          <w:tcPr>
            <w:tcW w:w="2179" w:type="dxa"/>
            <w:shd w:val="clear" w:color="auto" w:fill="auto"/>
          </w:tcPr>
          <w:p w14:paraId="00572B4E" w14:textId="77777777" w:rsidR="00580169" w:rsidRPr="00580169" w:rsidRDefault="00580169" w:rsidP="00580169">
            <w:pPr>
              <w:ind w:firstLine="0"/>
            </w:pPr>
            <w:r>
              <w:t>Pope</w:t>
            </w:r>
          </w:p>
        </w:tc>
        <w:tc>
          <w:tcPr>
            <w:tcW w:w="2179" w:type="dxa"/>
            <w:shd w:val="clear" w:color="auto" w:fill="auto"/>
          </w:tcPr>
          <w:p w14:paraId="2B250583" w14:textId="77777777" w:rsidR="00580169" w:rsidRPr="00580169" w:rsidRDefault="00580169" w:rsidP="00580169">
            <w:pPr>
              <w:ind w:firstLine="0"/>
            </w:pPr>
            <w:r>
              <w:t>Rivers</w:t>
            </w:r>
          </w:p>
        </w:tc>
        <w:tc>
          <w:tcPr>
            <w:tcW w:w="2180" w:type="dxa"/>
            <w:shd w:val="clear" w:color="auto" w:fill="auto"/>
          </w:tcPr>
          <w:p w14:paraId="46513294" w14:textId="77777777" w:rsidR="00580169" w:rsidRPr="00580169" w:rsidRDefault="00580169" w:rsidP="00580169">
            <w:pPr>
              <w:ind w:firstLine="0"/>
            </w:pPr>
            <w:r>
              <w:t>Robinson</w:t>
            </w:r>
          </w:p>
        </w:tc>
      </w:tr>
      <w:tr w:rsidR="00580169" w:rsidRPr="00580169" w14:paraId="7255DAF7" w14:textId="77777777" w:rsidTr="00580169">
        <w:tc>
          <w:tcPr>
            <w:tcW w:w="2179" w:type="dxa"/>
            <w:shd w:val="clear" w:color="auto" w:fill="auto"/>
          </w:tcPr>
          <w:p w14:paraId="226BF822" w14:textId="77777777" w:rsidR="00580169" w:rsidRPr="00580169" w:rsidRDefault="00580169" w:rsidP="00580169">
            <w:pPr>
              <w:ind w:firstLine="0"/>
            </w:pPr>
            <w:r>
              <w:t>Rose</w:t>
            </w:r>
          </w:p>
        </w:tc>
        <w:tc>
          <w:tcPr>
            <w:tcW w:w="2179" w:type="dxa"/>
            <w:shd w:val="clear" w:color="auto" w:fill="auto"/>
          </w:tcPr>
          <w:p w14:paraId="231AFECE" w14:textId="77777777" w:rsidR="00580169" w:rsidRPr="00580169" w:rsidRDefault="00580169" w:rsidP="00580169">
            <w:pPr>
              <w:ind w:firstLine="0"/>
            </w:pPr>
            <w:r>
              <w:t>Rutherford</w:t>
            </w:r>
          </w:p>
        </w:tc>
        <w:tc>
          <w:tcPr>
            <w:tcW w:w="2180" w:type="dxa"/>
            <w:shd w:val="clear" w:color="auto" w:fill="auto"/>
          </w:tcPr>
          <w:p w14:paraId="5DADDF21" w14:textId="77777777" w:rsidR="00580169" w:rsidRPr="00580169" w:rsidRDefault="00580169" w:rsidP="00580169">
            <w:pPr>
              <w:ind w:firstLine="0"/>
            </w:pPr>
            <w:r>
              <w:t>Sandifer</w:t>
            </w:r>
          </w:p>
        </w:tc>
      </w:tr>
      <w:tr w:rsidR="00580169" w:rsidRPr="00580169" w14:paraId="54E1BF8D" w14:textId="77777777" w:rsidTr="00580169">
        <w:tc>
          <w:tcPr>
            <w:tcW w:w="2179" w:type="dxa"/>
            <w:shd w:val="clear" w:color="auto" w:fill="auto"/>
          </w:tcPr>
          <w:p w14:paraId="62BE17BC" w14:textId="77777777" w:rsidR="00580169" w:rsidRPr="00580169" w:rsidRDefault="00580169" w:rsidP="00580169">
            <w:pPr>
              <w:ind w:firstLine="0"/>
            </w:pPr>
            <w:r>
              <w:t>Simrill</w:t>
            </w:r>
          </w:p>
        </w:tc>
        <w:tc>
          <w:tcPr>
            <w:tcW w:w="2179" w:type="dxa"/>
            <w:shd w:val="clear" w:color="auto" w:fill="auto"/>
          </w:tcPr>
          <w:p w14:paraId="31A1779E" w14:textId="77777777" w:rsidR="00580169" w:rsidRPr="00580169" w:rsidRDefault="00580169" w:rsidP="00580169">
            <w:pPr>
              <w:ind w:firstLine="0"/>
            </w:pPr>
            <w:r>
              <w:t>G. M. Smith</w:t>
            </w:r>
          </w:p>
        </w:tc>
        <w:tc>
          <w:tcPr>
            <w:tcW w:w="2180" w:type="dxa"/>
            <w:shd w:val="clear" w:color="auto" w:fill="auto"/>
          </w:tcPr>
          <w:p w14:paraId="1A76A697" w14:textId="77777777" w:rsidR="00580169" w:rsidRPr="00580169" w:rsidRDefault="00580169" w:rsidP="00580169">
            <w:pPr>
              <w:ind w:firstLine="0"/>
            </w:pPr>
            <w:r>
              <w:t>G. R. Smith</w:t>
            </w:r>
          </w:p>
        </w:tc>
      </w:tr>
      <w:tr w:rsidR="00580169" w:rsidRPr="00580169" w14:paraId="3B0502DF" w14:textId="77777777" w:rsidTr="00580169">
        <w:tc>
          <w:tcPr>
            <w:tcW w:w="2179" w:type="dxa"/>
            <w:shd w:val="clear" w:color="auto" w:fill="auto"/>
          </w:tcPr>
          <w:p w14:paraId="737E761C" w14:textId="77777777" w:rsidR="00580169" w:rsidRPr="00580169" w:rsidRDefault="00580169" w:rsidP="00580169">
            <w:pPr>
              <w:ind w:firstLine="0"/>
            </w:pPr>
            <w:r>
              <w:t>M. M. Smith</w:t>
            </w:r>
          </w:p>
        </w:tc>
        <w:tc>
          <w:tcPr>
            <w:tcW w:w="2179" w:type="dxa"/>
            <w:shd w:val="clear" w:color="auto" w:fill="auto"/>
          </w:tcPr>
          <w:p w14:paraId="558613F8" w14:textId="77777777" w:rsidR="00580169" w:rsidRPr="00580169" w:rsidRDefault="00580169" w:rsidP="00580169">
            <w:pPr>
              <w:ind w:firstLine="0"/>
            </w:pPr>
            <w:r>
              <w:t>Stavrinakis</w:t>
            </w:r>
          </w:p>
        </w:tc>
        <w:tc>
          <w:tcPr>
            <w:tcW w:w="2180" w:type="dxa"/>
            <w:shd w:val="clear" w:color="auto" w:fill="auto"/>
          </w:tcPr>
          <w:p w14:paraId="13B8FE6B" w14:textId="77777777" w:rsidR="00580169" w:rsidRPr="00580169" w:rsidRDefault="00580169" w:rsidP="00580169">
            <w:pPr>
              <w:ind w:firstLine="0"/>
            </w:pPr>
            <w:r>
              <w:t>Taylor</w:t>
            </w:r>
          </w:p>
        </w:tc>
      </w:tr>
      <w:tr w:rsidR="00580169" w:rsidRPr="00580169" w14:paraId="5162EBF1" w14:textId="77777777" w:rsidTr="00580169">
        <w:tc>
          <w:tcPr>
            <w:tcW w:w="2179" w:type="dxa"/>
            <w:shd w:val="clear" w:color="auto" w:fill="auto"/>
          </w:tcPr>
          <w:p w14:paraId="4A4C0119" w14:textId="77777777" w:rsidR="00580169" w:rsidRPr="00580169" w:rsidRDefault="00580169" w:rsidP="00580169">
            <w:pPr>
              <w:ind w:firstLine="0"/>
            </w:pPr>
            <w:r>
              <w:t>Tedder</w:t>
            </w:r>
          </w:p>
        </w:tc>
        <w:tc>
          <w:tcPr>
            <w:tcW w:w="2179" w:type="dxa"/>
            <w:shd w:val="clear" w:color="auto" w:fill="auto"/>
          </w:tcPr>
          <w:p w14:paraId="60D2FEFC" w14:textId="77777777" w:rsidR="00580169" w:rsidRPr="00580169" w:rsidRDefault="00580169" w:rsidP="00580169">
            <w:pPr>
              <w:ind w:firstLine="0"/>
            </w:pPr>
            <w:r>
              <w:t>Thayer</w:t>
            </w:r>
          </w:p>
        </w:tc>
        <w:tc>
          <w:tcPr>
            <w:tcW w:w="2180" w:type="dxa"/>
            <w:shd w:val="clear" w:color="auto" w:fill="auto"/>
          </w:tcPr>
          <w:p w14:paraId="198D00C3" w14:textId="77777777" w:rsidR="00580169" w:rsidRPr="00580169" w:rsidRDefault="00580169" w:rsidP="00580169">
            <w:pPr>
              <w:ind w:firstLine="0"/>
            </w:pPr>
            <w:r>
              <w:t>Thigpen</w:t>
            </w:r>
          </w:p>
        </w:tc>
      </w:tr>
      <w:tr w:rsidR="00580169" w:rsidRPr="00580169" w14:paraId="08A79EFD" w14:textId="77777777" w:rsidTr="00580169">
        <w:tc>
          <w:tcPr>
            <w:tcW w:w="2179" w:type="dxa"/>
            <w:shd w:val="clear" w:color="auto" w:fill="auto"/>
          </w:tcPr>
          <w:p w14:paraId="5B0251BE" w14:textId="77777777" w:rsidR="00580169" w:rsidRPr="00580169" w:rsidRDefault="00580169" w:rsidP="00580169">
            <w:pPr>
              <w:ind w:firstLine="0"/>
            </w:pPr>
            <w:r>
              <w:t>Trantham</w:t>
            </w:r>
          </w:p>
        </w:tc>
        <w:tc>
          <w:tcPr>
            <w:tcW w:w="2179" w:type="dxa"/>
            <w:shd w:val="clear" w:color="auto" w:fill="auto"/>
          </w:tcPr>
          <w:p w14:paraId="0306D406" w14:textId="77777777" w:rsidR="00580169" w:rsidRPr="00580169" w:rsidRDefault="00580169" w:rsidP="00580169">
            <w:pPr>
              <w:ind w:firstLine="0"/>
            </w:pPr>
            <w:r>
              <w:t>Weeks</w:t>
            </w:r>
          </w:p>
        </w:tc>
        <w:tc>
          <w:tcPr>
            <w:tcW w:w="2180" w:type="dxa"/>
            <w:shd w:val="clear" w:color="auto" w:fill="auto"/>
          </w:tcPr>
          <w:p w14:paraId="3800902B" w14:textId="77777777" w:rsidR="00580169" w:rsidRPr="00580169" w:rsidRDefault="00580169" w:rsidP="00580169">
            <w:pPr>
              <w:ind w:firstLine="0"/>
            </w:pPr>
            <w:r>
              <w:t>West</w:t>
            </w:r>
          </w:p>
        </w:tc>
      </w:tr>
      <w:tr w:rsidR="00580169" w:rsidRPr="00580169" w14:paraId="06826CC8" w14:textId="77777777" w:rsidTr="00580169">
        <w:tc>
          <w:tcPr>
            <w:tcW w:w="2179" w:type="dxa"/>
            <w:shd w:val="clear" w:color="auto" w:fill="auto"/>
          </w:tcPr>
          <w:p w14:paraId="218B0077" w14:textId="77777777" w:rsidR="00580169" w:rsidRPr="00580169" w:rsidRDefault="00580169" w:rsidP="00580169">
            <w:pPr>
              <w:ind w:firstLine="0"/>
            </w:pPr>
            <w:r>
              <w:t>Wetmore</w:t>
            </w:r>
          </w:p>
        </w:tc>
        <w:tc>
          <w:tcPr>
            <w:tcW w:w="2179" w:type="dxa"/>
            <w:shd w:val="clear" w:color="auto" w:fill="auto"/>
          </w:tcPr>
          <w:p w14:paraId="6C9DA3AE" w14:textId="77777777" w:rsidR="00580169" w:rsidRPr="00580169" w:rsidRDefault="00580169" w:rsidP="00580169">
            <w:pPr>
              <w:ind w:firstLine="0"/>
            </w:pPr>
            <w:r>
              <w:t>Wheeler</w:t>
            </w:r>
          </w:p>
        </w:tc>
        <w:tc>
          <w:tcPr>
            <w:tcW w:w="2180" w:type="dxa"/>
            <w:shd w:val="clear" w:color="auto" w:fill="auto"/>
          </w:tcPr>
          <w:p w14:paraId="769D2ADE" w14:textId="77777777" w:rsidR="00580169" w:rsidRPr="00580169" w:rsidRDefault="00580169" w:rsidP="00580169">
            <w:pPr>
              <w:ind w:firstLine="0"/>
            </w:pPr>
            <w:r>
              <w:t>Whitmire</w:t>
            </w:r>
          </w:p>
        </w:tc>
      </w:tr>
      <w:tr w:rsidR="00580169" w:rsidRPr="00580169" w14:paraId="2E0DA878" w14:textId="77777777" w:rsidTr="00580169">
        <w:tc>
          <w:tcPr>
            <w:tcW w:w="2179" w:type="dxa"/>
            <w:shd w:val="clear" w:color="auto" w:fill="auto"/>
          </w:tcPr>
          <w:p w14:paraId="5493D7F2" w14:textId="77777777" w:rsidR="00580169" w:rsidRPr="00580169" w:rsidRDefault="00580169" w:rsidP="00580169">
            <w:pPr>
              <w:keepNext/>
              <w:ind w:firstLine="0"/>
            </w:pPr>
            <w:r>
              <w:t>R. Williams</w:t>
            </w:r>
          </w:p>
        </w:tc>
        <w:tc>
          <w:tcPr>
            <w:tcW w:w="2179" w:type="dxa"/>
            <w:shd w:val="clear" w:color="auto" w:fill="auto"/>
          </w:tcPr>
          <w:p w14:paraId="46D04DF5" w14:textId="77777777" w:rsidR="00580169" w:rsidRPr="00580169" w:rsidRDefault="00580169" w:rsidP="00580169">
            <w:pPr>
              <w:keepNext/>
              <w:ind w:firstLine="0"/>
            </w:pPr>
            <w:r>
              <w:t>S. Williams</w:t>
            </w:r>
          </w:p>
        </w:tc>
        <w:tc>
          <w:tcPr>
            <w:tcW w:w="2180" w:type="dxa"/>
            <w:shd w:val="clear" w:color="auto" w:fill="auto"/>
          </w:tcPr>
          <w:p w14:paraId="404B9130" w14:textId="77777777" w:rsidR="00580169" w:rsidRPr="00580169" w:rsidRDefault="00580169" w:rsidP="00580169">
            <w:pPr>
              <w:keepNext/>
              <w:ind w:firstLine="0"/>
            </w:pPr>
            <w:r>
              <w:t>Willis</w:t>
            </w:r>
          </w:p>
        </w:tc>
      </w:tr>
      <w:tr w:rsidR="00580169" w:rsidRPr="00580169" w14:paraId="1C7ACECF" w14:textId="77777777" w:rsidTr="00580169">
        <w:tc>
          <w:tcPr>
            <w:tcW w:w="2179" w:type="dxa"/>
            <w:shd w:val="clear" w:color="auto" w:fill="auto"/>
          </w:tcPr>
          <w:p w14:paraId="5D04C8C0" w14:textId="77777777" w:rsidR="00580169" w:rsidRPr="00580169" w:rsidRDefault="00580169" w:rsidP="00580169">
            <w:pPr>
              <w:keepNext/>
              <w:ind w:firstLine="0"/>
            </w:pPr>
            <w:r>
              <w:t>Wooten</w:t>
            </w:r>
          </w:p>
        </w:tc>
        <w:tc>
          <w:tcPr>
            <w:tcW w:w="2179" w:type="dxa"/>
            <w:shd w:val="clear" w:color="auto" w:fill="auto"/>
          </w:tcPr>
          <w:p w14:paraId="1B9660B1" w14:textId="77777777" w:rsidR="00580169" w:rsidRPr="00580169" w:rsidRDefault="00580169" w:rsidP="00580169">
            <w:pPr>
              <w:keepNext/>
              <w:ind w:firstLine="0"/>
            </w:pPr>
            <w:r>
              <w:t>Yow</w:t>
            </w:r>
          </w:p>
        </w:tc>
        <w:tc>
          <w:tcPr>
            <w:tcW w:w="2180" w:type="dxa"/>
            <w:shd w:val="clear" w:color="auto" w:fill="auto"/>
          </w:tcPr>
          <w:p w14:paraId="73083233" w14:textId="77777777" w:rsidR="00580169" w:rsidRPr="00580169" w:rsidRDefault="00580169" w:rsidP="00580169">
            <w:pPr>
              <w:keepNext/>
              <w:ind w:firstLine="0"/>
            </w:pPr>
          </w:p>
        </w:tc>
      </w:tr>
    </w:tbl>
    <w:p w14:paraId="2E5C8D7A" w14:textId="77777777" w:rsidR="00580169" w:rsidRDefault="00580169" w:rsidP="00580169"/>
    <w:p w14:paraId="2FAC5697" w14:textId="77777777" w:rsidR="00580169" w:rsidRDefault="00580169" w:rsidP="00580169">
      <w:pPr>
        <w:jc w:val="center"/>
        <w:rPr>
          <w:b/>
        </w:rPr>
      </w:pPr>
      <w:r w:rsidRPr="00580169">
        <w:rPr>
          <w:b/>
        </w:rPr>
        <w:t>Total--110</w:t>
      </w:r>
    </w:p>
    <w:p w14:paraId="0182AD76" w14:textId="77777777" w:rsidR="00580169" w:rsidRDefault="00580169" w:rsidP="00580169">
      <w:pPr>
        <w:jc w:val="center"/>
        <w:rPr>
          <w:b/>
        </w:rPr>
      </w:pPr>
    </w:p>
    <w:p w14:paraId="0D4529BD" w14:textId="77777777" w:rsidR="00580169" w:rsidRDefault="00580169" w:rsidP="00580169">
      <w:pPr>
        <w:ind w:firstLine="0"/>
      </w:pPr>
      <w:r w:rsidRPr="00580169">
        <w:t xml:space="preserve"> </w:t>
      </w:r>
      <w:r>
        <w:t>Those who voted in the negative are:</w:t>
      </w:r>
    </w:p>
    <w:p w14:paraId="315EEF09" w14:textId="77777777" w:rsidR="00580169" w:rsidRDefault="00580169" w:rsidP="00580169"/>
    <w:p w14:paraId="2204F42A" w14:textId="77777777" w:rsidR="00580169" w:rsidRDefault="00580169" w:rsidP="00580169">
      <w:pPr>
        <w:jc w:val="center"/>
        <w:rPr>
          <w:b/>
        </w:rPr>
      </w:pPr>
      <w:r w:rsidRPr="00580169">
        <w:rPr>
          <w:b/>
        </w:rPr>
        <w:t>Total--0</w:t>
      </w:r>
    </w:p>
    <w:p w14:paraId="3317C0D2" w14:textId="77777777" w:rsidR="00580169" w:rsidRDefault="00580169" w:rsidP="00580169">
      <w:pPr>
        <w:jc w:val="center"/>
        <w:rPr>
          <w:b/>
        </w:rPr>
      </w:pPr>
    </w:p>
    <w:p w14:paraId="314CF40C" w14:textId="77777777" w:rsidR="00580169" w:rsidRDefault="00580169" w:rsidP="00580169">
      <w:r>
        <w:t>So, the Bill, as amended, was read the second time and ordered to third reading.</w:t>
      </w:r>
    </w:p>
    <w:p w14:paraId="703B3195" w14:textId="77777777" w:rsidR="00580169" w:rsidRDefault="00580169" w:rsidP="00580169"/>
    <w:p w14:paraId="29EA12AF" w14:textId="77777777" w:rsidR="00580169" w:rsidRDefault="00580169" w:rsidP="00580169">
      <w:pPr>
        <w:keepNext/>
        <w:jc w:val="center"/>
        <w:rPr>
          <w:b/>
        </w:rPr>
      </w:pPr>
      <w:r w:rsidRPr="00580169">
        <w:rPr>
          <w:b/>
        </w:rPr>
        <w:t>H. 5139--ORDERED TO THIRD READING</w:t>
      </w:r>
    </w:p>
    <w:p w14:paraId="13DB94E0" w14:textId="77777777" w:rsidR="00580169" w:rsidRDefault="00580169" w:rsidP="00580169">
      <w:pPr>
        <w:keepNext/>
      </w:pPr>
      <w:r>
        <w:t>The following Bill was taken up:</w:t>
      </w:r>
    </w:p>
    <w:p w14:paraId="69EB0BEC" w14:textId="77777777" w:rsidR="00580169" w:rsidRDefault="00580169" w:rsidP="00580169">
      <w:pPr>
        <w:keepNext/>
      </w:pPr>
      <w:bookmarkStart w:id="131" w:name="include_clip_start_218"/>
      <w:bookmarkEnd w:id="131"/>
    </w:p>
    <w:p w14:paraId="79353F90" w14:textId="77777777" w:rsidR="00580169" w:rsidRDefault="00580169" w:rsidP="00580169">
      <w:r>
        <w:t>H. 5139 -- Rep. Rutherford: A BILL TO AMEND SECTIONS 63-1-40 AND 63-19-20, CODE OF LAWS OF SOUTH CAROLINA, 1976, BOTH RELATING TO STATUS OFFENSES, SO AS TO ELIMINATE PLAYING A PINBALL MACHINE AS A STATUS OFFENSE; AND TO REPEAL SECTION 63-19-2430 RELATING TO THE PLAYING OF PINBALL MACHINES BY A MINOR.</w:t>
      </w:r>
    </w:p>
    <w:p w14:paraId="0AD4678F" w14:textId="77777777" w:rsidR="00580169" w:rsidRDefault="00580169" w:rsidP="00580169">
      <w:bookmarkStart w:id="132" w:name="include_clip_end_218"/>
      <w:bookmarkEnd w:id="132"/>
    </w:p>
    <w:p w14:paraId="11959053" w14:textId="77777777" w:rsidR="00580169" w:rsidRDefault="00580169" w:rsidP="00580169">
      <w:r>
        <w:t>Rep. RUTHERFORD explained the Bill.</w:t>
      </w:r>
    </w:p>
    <w:p w14:paraId="31CE7C8C" w14:textId="77777777" w:rsidR="00580169" w:rsidRDefault="00580169" w:rsidP="00580169"/>
    <w:p w14:paraId="598CC9C5" w14:textId="77777777" w:rsidR="00580169" w:rsidRDefault="00580169" w:rsidP="00580169">
      <w:r>
        <w:t xml:space="preserve">The yeas and nays were taken resulting as follows: </w:t>
      </w:r>
    </w:p>
    <w:p w14:paraId="09256C47" w14:textId="77777777" w:rsidR="00580169" w:rsidRDefault="00580169" w:rsidP="00580169">
      <w:pPr>
        <w:jc w:val="center"/>
      </w:pPr>
      <w:r>
        <w:t xml:space="preserve"> </w:t>
      </w:r>
      <w:bookmarkStart w:id="133" w:name="vote_start220"/>
      <w:bookmarkEnd w:id="133"/>
      <w:r>
        <w:t>Yeas 106; Nays 3</w:t>
      </w:r>
    </w:p>
    <w:p w14:paraId="7BB78DDF" w14:textId="77777777" w:rsidR="00580169" w:rsidRDefault="00580169" w:rsidP="00580169">
      <w:pPr>
        <w:jc w:val="center"/>
      </w:pPr>
    </w:p>
    <w:p w14:paraId="4BCA990D" w14:textId="77777777" w:rsidR="00580169" w:rsidRDefault="00580169" w:rsidP="0058016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80169" w:rsidRPr="00580169" w14:paraId="7E31C706" w14:textId="77777777" w:rsidTr="00580169">
        <w:tc>
          <w:tcPr>
            <w:tcW w:w="2179" w:type="dxa"/>
            <w:shd w:val="clear" w:color="auto" w:fill="auto"/>
          </w:tcPr>
          <w:p w14:paraId="365E5713" w14:textId="77777777" w:rsidR="00580169" w:rsidRPr="00580169" w:rsidRDefault="00580169" w:rsidP="00580169">
            <w:pPr>
              <w:keepNext/>
              <w:ind w:firstLine="0"/>
            </w:pPr>
            <w:r>
              <w:t>Allison</w:t>
            </w:r>
          </w:p>
        </w:tc>
        <w:tc>
          <w:tcPr>
            <w:tcW w:w="2179" w:type="dxa"/>
            <w:shd w:val="clear" w:color="auto" w:fill="auto"/>
          </w:tcPr>
          <w:p w14:paraId="5C3F3517" w14:textId="77777777" w:rsidR="00580169" w:rsidRPr="00580169" w:rsidRDefault="00580169" w:rsidP="00580169">
            <w:pPr>
              <w:keepNext/>
              <w:ind w:firstLine="0"/>
            </w:pPr>
            <w:r>
              <w:t>Anderson</w:t>
            </w:r>
          </w:p>
        </w:tc>
        <w:tc>
          <w:tcPr>
            <w:tcW w:w="2180" w:type="dxa"/>
            <w:shd w:val="clear" w:color="auto" w:fill="auto"/>
          </w:tcPr>
          <w:p w14:paraId="7FE48E3D" w14:textId="77777777" w:rsidR="00580169" w:rsidRPr="00580169" w:rsidRDefault="00580169" w:rsidP="00580169">
            <w:pPr>
              <w:keepNext/>
              <w:ind w:firstLine="0"/>
            </w:pPr>
            <w:r>
              <w:t>Bailey</w:t>
            </w:r>
          </w:p>
        </w:tc>
      </w:tr>
      <w:tr w:rsidR="00580169" w:rsidRPr="00580169" w14:paraId="297D76E0" w14:textId="77777777" w:rsidTr="00580169">
        <w:tc>
          <w:tcPr>
            <w:tcW w:w="2179" w:type="dxa"/>
            <w:shd w:val="clear" w:color="auto" w:fill="auto"/>
          </w:tcPr>
          <w:p w14:paraId="56AD1D9A" w14:textId="77777777" w:rsidR="00580169" w:rsidRPr="00580169" w:rsidRDefault="00580169" w:rsidP="00580169">
            <w:pPr>
              <w:ind w:firstLine="0"/>
            </w:pPr>
            <w:r>
              <w:t>Ballentine</w:t>
            </w:r>
          </w:p>
        </w:tc>
        <w:tc>
          <w:tcPr>
            <w:tcW w:w="2179" w:type="dxa"/>
            <w:shd w:val="clear" w:color="auto" w:fill="auto"/>
          </w:tcPr>
          <w:p w14:paraId="4A55707D" w14:textId="77777777" w:rsidR="00580169" w:rsidRPr="00580169" w:rsidRDefault="00580169" w:rsidP="00580169">
            <w:pPr>
              <w:ind w:firstLine="0"/>
            </w:pPr>
            <w:r>
              <w:t>Bannister</w:t>
            </w:r>
          </w:p>
        </w:tc>
        <w:tc>
          <w:tcPr>
            <w:tcW w:w="2180" w:type="dxa"/>
            <w:shd w:val="clear" w:color="auto" w:fill="auto"/>
          </w:tcPr>
          <w:p w14:paraId="4AC9598E" w14:textId="77777777" w:rsidR="00580169" w:rsidRPr="00580169" w:rsidRDefault="00580169" w:rsidP="00580169">
            <w:pPr>
              <w:ind w:firstLine="0"/>
            </w:pPr>
            <w:r>
              <w:t>Bennett</w:t>
            </w:r>
          </w:p>
        </w:tc>
      </w:tr>
      <w:tr w:rsidR="00580169" w:rsidRPr="00580169" w14:paraId="5E4CE4E6" w14:textId="77777777" w:rsidTr="00580169">
        <w:tc>
          <w:tcPr>
            <w:tcW w:w="2179" w:type="dxa"/>
            <w:shd w:val="clear" w:color="auto" w:fill="auto"/>
          </w:tcPr>
          <w:p w14:paraId="4D46447E" w14:textId="77777777" w:rsidR="00580169" w:rsidRPr="00580169" w:rsidRDefault="00580169" w:rsidP="00580169">
            <w:pPr>
              <w:ind w:firstLine="0"/>
            </w:pPr>
            <w:r>
              <w:t>Bernstein</w:t>
            </w:r>
          </w:p>
        </w:tc>
        <w:tc>
          <w:tcPr>
            <w:tcW w:w="2179" w:type="dxa"/>
            <w:shd w:val="clear" w:color="auto" w:fill="auto"/>
          </w:tcPr>
          <w:p w14:paraId="1BBE7CCD" w14:textId="77777777" w:rsidR="00580169" w:rsidRPr="00580169" w:rsidRDefault="00580169" w:rsidP="00580169">
            <w:pPr>
              <w:ind w:firstLine="0"/>
            </w:pPr>
            <w:r>
              <w:t>Blackwell</w:t>
            </w:r>
          </w:p>
        </w:tc>
        <w:tc>
          <w:tcPr>
            <w:tcW w:w="2180" w:type="dxa"/>
            <w:shd w:val="clear" w:color="auto" w:fill="auto"/>
          </w:tcPr>
          <w:p w14:paraId="75C694F1" w14:textId="77777777" w:rsidR="00580169" w:rsidRPr="00580169" w:rsidRDefault="00580169" w:rsidP="00580169">
            <w:pPr>
              <w:ind w:firstLine="0"/>
            </w:pPr>
            <w:r>
              <w:t>Bradley</w:t>
            </w:r>
          </w:p>
        </w:tc>
      </w:tr>
      <w:tr w:rsidR="00580169" w:rsidRPr="00580169" w14:paraId="563CEA0A" w14:textId="77777777" w:rsidTr="00580169">
        <w:tc>
          <w:tcPr>
            <w:tcW w:w="2179" w:type="dxa"/>
            <w:shd w:val="clear" w:color="auto" w:fill="auto"/>
          </w:tcPr>
          <w:p w14:paraId="46F6356E" w14:textId="77777777" w:rsidR="00580169" w:rsidRPr="00580169" w:rsidRDefault="00580169" w:rsidP="00580169">
            <w:pPr>
              <w:ind w:firstLine="0"/>
            </w:pPr>
            <w:r>
              <w:t>Brawley</w:t>
            </w:r>
          </w:p>
        </w:tc>
        <w:tc>
          <w:tcPr>
            <w:tcW w:w="2179" w:type="dxa"/>
            <w:shd w:val="clear" w:color="auto" w:fill="auto"/>
          </w:tcPr>
          <w:p w14:paraId="6E6C89AF" w14:textId="77777777" w:rsidR="00580169" w:rsidRPr="00580169" w:rsidRDefault="00580169" w:rsidP="00580169">
            <w:pPr>
              <w:ind w:firstLine="0"/>
            </w:pPr>
            <w:r>
              <w:t>Brittain</w:t>
            </w:r>
          </w:p>
        </w:tc>
        <w:tc>
          <w:tcPr>
            <w:tcW w:w="2180" w:type="dxa"/>
            <w:shd w:val="clear" w:color="auto" w:fill="auto"/>
          </w:tcPr>
          <w:p w14:paraId="54EAFEC7" w14:textId="77777777" w:rsidR="00580169" w:rsidRPr="00580169" w:rsidRDefault="00580169" w:rsidP="00580169">
            <w:pPr>
              <w:ind w:firstLine="0"/>
            </w:pPr>
            <w:r>
              <w:t>Burns</w:t>
            </w:r>
          </w:p>
        </w:tc>
      </w:tr>
      <w:tr w:rsidR="00580169" w:rsidRPr="00580169" w14:paraId="46E9AE7A" w14:textId="77777777" w:rsidTr="00580169">
        <w:tc>
          <w:tcPr>
            <w:tcW w:w="2179" w:type="dxa"/>
            <w:shd w:val="clear" w:color="auto" w:fill="auto"/>
          </w:tcPr>
          <w:p w14:paraId="79EB61FD" w14:textId="77777777" w:rsidR="00580169" w:rsidRPr="00580169" w:rsidRDefault="00580169" w:rsidP="00580169">
            <w:pPr>
              <w:ind w:firstLine="0"/>
            </w:pPr>
            <w:r>
              <w:t>Calhoon</w:t>
            </w:r>
          </w:p>
        </w:tc>
        <w:tc>
          <w:tcPr>
            <w:tcW w:w="2179" w:type="dxa"/>
            <w:shd w:val="clear" w:color="auto" w:fill="auto"/>
          </w:tcPr>
          <w:p w14:paraId="561B1760" w14:textId="77777777" w:rsidR="00580169" w:rsidRPr="00580169" w:rsidRDefault="00580169" w:rsidP="00580169">
            <w:pPr>
              <w:ind w:firstLine="0"/>
            </w:pPr>
            <w:r>
              <w:t>Carter</w:t>
            </w:r>
          </w:p>
        </w:tc>
        <w:tc>
          <w:tcPr>
            <w:tcW w:w="2180" w:type="dxa"/>
            <w:shd w:val="clear" w:color="auto" w:fill="auto"/>
          </w:tcPr>
          <w:p w14:paraId="685CB070" w14:textId="77777777" w:rsidR="00580169" w:rsidRPr="00580169" w:rsidRDefault="00580169" w:rsidP="00580169">
            <w:pPr>
              <w:ind w:firstLine="0"/>
            </w:pPr>
            <w:r>
              <w:t>Chumley</w:t>
            </w:r>
          </w:p>
        </w:tc>
      </w:tr>
      <w:tr w:rsidR="00580169" w:rsidRPr="00580169" w14:paraId="63B30C8C" w14:textId="77777777" w:rsidTr="00580169">
        <w:tc>
          <w:tcPr>
            <w:tcW w:w="2179" w:type="dxa"/>
            <w:shd w:val="clear" w:color="auto" w:fill="auto"/>
          </w:tcPr>
          <w:p w14:paraId="0DD7467B" w14:textId="77777777" w:rsidR="00580169" w:rsidRPr="00580169" w:rsidRDefault="00580169" w:rsidP="00580169">
            <w:pPr>
              <w:ind w:firstLine="0"/>
            </w:pPr>
            <w:r>
              <w:t>Clyburn</w:t>
            </w:r>
          </w:p>
        </w:tc>
        <w:tc>
          <w:tcPr>
            <w:tcW w:w="2179" w:type="dxa"/>
            <w:shd w:val="clear" w:color="auto" w:fill="auto"/>
          </w:tcPr>
          <w:p w14:paraId="16B78D17" w14:textId="77777777" w:rsidR="00580169" w:rsidRPr="00580169" w:rsidRDefault="00580169" w:rsidP="00580169">
            <w:pPr>
              <w:ind w:firstLine="0"/>
            </w:pPr>
            <w:r>
              <w:t>Cobb-Hunter</w:t>
            </w:r>
          </w:p>
        </w:tc>
        <w:tc>
          <w:tcPr>
            <w:tcW w:w="2180" w:type="dxa"/>
            <w:shd w:val="clear" w:color="auto" w:fill="auto"/>
          </w:tcPr>
          <w:p w14:paraId="1AAC6BDF" w14:textId="77777777" w:rsidR="00580169" w:rsidRPr="00580169" w:rsidRDefault="00580169" w:rsidP="00580169">
            <w:pPr>
              <w:ind w:firstLine="0"/>
            </w:pPr>
            <w:r>
              <w:t>Cogswell</w:t>
            </w:r>
          </w:p>
        </w:tc>
      </w:tr>
      <w:tr w:rsidR="00580169" w:rsidRPr="00580169" w14:paraId="63DBA5EA" w14:textId="77777777" w:rsidTr="00580169">
        <w:tc>
          <w:tcPr>
            <w:tcW w:w="2179" w:type="dxa"/>
            <w:shd w:val="clear" w:color="auto" w:fill="auto"/>
          </w:tcPr>
          <w:p w14:paraId="66F53C16" w14:textId="77777777" w:rsidR="00580169" w:rsidRPr="00580169" w:rsidRDefault="00580169" w:rsidP="00580169">
            <w:pPr>
              <w:ind w:firstLine="0"/>
            </w:pPr>
            <w:r>
              <w:t>Collins</w:t>
            </w:r>
          </w:p>
        </w:tc>
        <w:tc>
          <w:tcPr>
            <w:tcW w:w="2179" w:type="dxa"/>
            <w:shd w:val="clear" w:color="auto" w:fill="auto"/>
          </w:tcPr>
          <w:p w14:paraId="690F010A" w14:textId="77777777" w:rsidR="00580169" w:rsidRPr="00580169" w:rsidRDefault="00580169" w:rsidP="00580169">
            <w:pPr>
              <w:ind w:firstLine="0"/>
            </w:pPr>
            <w:r>
              <w:t>W. Cox</w:t>
            </w:r>
          </w:p>
        </w:tc>
        <w:tc>
          <w:tcPr>
            <w:tcW w:w="2180" w:type="dxa"/>
            <w:shd w:val="clear" w:color="auto" w:fill="auto"/>
          </w:tcPr>
          <w:p w14:paraId="7FA7CFCB" w14:textId="77777777" w:rsidR="00580169" w:rsidRPr="00580169" w:rsidRDefault="00580169" w:rsidP="00580169">
            <w:pPr>
              <w:ind w:firstLine="0"/>
            </w:pPr>
            <w:r>
              <w:t>Crawford</w:t>
            </w:r>
          </w:p>
        </w:tc>
      </w:tr>
      <w:tr w:rsidR="00580169" w:rsidRPr="00580169" w14:paraId="0BE8D525" w14:textId="77777777" w:rsidTr="00580169">
        <w:tc>
          <w:tcPr>
            <w:tcW w:w="2179" w:type="dxa"/>
            <w:shd w:val="clear" w:color="auto" w:fill="auto"/>
          </w:tcPr>
          <w:p w14:paraId="7C78F5EB" w14:textId="77777777" w:rsidR="00580169" w:rsidRPr="00580169" w:rsidRDefault="00580169" w:rsidP="00580169">
            <w:pPr>
              <w:ind w:firstLine="0"/>
            </w:pPr>
            <w:r>
              <w:t>Dabney</w:t>
            </w:r>
          </w:p>
        </w:tc>
        <w:tc>
          <w:tcPr>
            <w:tcW w:w="2179" w:type="dxa"/>
            <w:shd w:val="clear" w:color="auto" w:fill="auto"/>
          </w:tcPr>
          <w:p w14:paraId="477F3880" w14:textId="77777777" w:rsidR="00580169" w:rsidRPr="00580169" w:rsidRDefault="00580169" w:rsidP="00580169">
            <w:pPr>
              <w:ind w:firstLine="0"/>
            </w:pPr>
            <w:r>
              <w:t>Davis</w:t>
            </w:r>
          </w:p>
        </w:tc>
        <w:tc>
          <w:tcPr>
            <w:tcW w:w="2180" w:type="dxa"/>
            <w:shd w:val="clear" w:color="auto" w:fill="auto"/>
          </w:tcPr>
          <w:p w14:paraId="76A7515A" w14:textId="77777777" w:rsidR="00580169" w:rsidRPr="00580169" w:rsidRDefault="00580169" w:rsidP="00580169">
            <w:pPr>
              <w:ind w:firstLine="0"/>
            </w:pPr>
            <w:r>
              <w:t>Dillard</w:t>
            </w:r>
          </w:p>
        </w:tc>
      </w:tr>
      <w:tr w:rsidR="00580169" w:rsidRPr="00580169" w14:paraId="29EC2468" w14:textId="77777777" w:rsidTr="00580169">
        <w:tc>
          <w:tcPr>
            <w:tcW w:w="2179" w:type="dxa"/>
            <w:shd w:val="clear" w:color="auto" w:fill="auto"/>
          </w:tcPr>
          <w:p w14:paraId="7E45B232" w14:textId="77777777" w:rsidR="00580169" w:rsidRPr="00580169" w:rsidRDefault="00580169" w:rsidP="00580169">
            <w:pPr>
              <w:ind w:firstLine="0"/>
            </w:pPr>
            <w:r>
              <w:t>Elliott</w:t>
            </w:r>
          </w:p>
        </w:tc>
        <w:tc>
          <w:tcPr>
            <w:tcW w:w="2179" w:type="dxa"/>
            <w:shd w:val="clear" w:color="auto" w:fill="auto"/>
          </w:tcPr>
          <w:p w14:paraId="52D22C7D" w14:textId="77777777" w:rsidR="00580169" w:rsidRPr="00580169" w:rsidRDefault="00580169" w:rsidP="00580169">
            <w:pPr>
              <w:ind w:firstLine="0"/>
            </w:pPr>
            <w:r>
              <w:t>Erickson</w:t>
            </w:r>
          </w:p>
        </w:tc>
        <w:tc>
          <w:tcPr>
            <w:tcW w:w="2180" w:type="dxa"/>
            <w:shd w:val="clear" w:color="auto" w:fill="auto"/>
          </w:tcPr>
          <w:p w14:paraId="640188DB" w14:textId="77777777" w:rsidR="00580169" w:rsidRPr="00580169" w:rsidRDefault="00580169" w:rsidP="00580169">
            <w:pPr>
              <w:ind w:firstLine="0"/>
            </w:pPr>
            <w:r>
              <w:t>Finlay</w:t>
            </w:r>
          </w:p>
        </w:tc>
      </w:tr>
      <w:tr w:rsidR="00580169" w:rsidRPr="00580169" w14:paraId="663D27BB" w14:textId="77777777" w:rsidTr="00580169">
        <w:tc>
          <w:tcPr>
            <w:tcW w:w="2179" w:type="dxa"/>
            <w:shd w:val="clear" w:color="auto" w:fill="auto"/>
          </w:tcPr>
          <w:p w14:paraId="633D845E" w14:textId="77777777" w:rsidR="00580169" w:rsidRPr="00580169" w:rsidRDefault="00580169" w:rsidP="00580169">
            <w:pPr>
              <w:ind w:firstLine="0"/>
            </w:pPr>
            <w:r>
              <w:t>Forrest</w:t>
            </w:r>
          </w:p>
        </w:tc>
        <w:tc>
          <w:tcPr>
            <w:tcW w:w="2179" w:type="dxa"/>
            <w:shd w:val="clear" w:color="auto" w:fill="auto"/>
          </w:tcPr>
          <w:p w14:paraId="4A0BFB24" w14:textId="77777777" w:rsidR="00580169" w:rsidRPr="00580169" w:rsidRDefault="00580169" w:rsidP="00580169">
            <w:pPr>
              <w:ind w:firstLine="0"/>
            </w:pPr>
            <w:r>
              <w:t>Fry</w:t>
            </w:r>
          </w:p>
        </w:tc>
        <w:tc>
          <w:tcPr>
            <w:tcW w:w="2180" w:type="dxa"/>
            <w:shd w:val="clear" w:color="auto" w:fill="auto"/>
          </w:tcPr>
          <w:p w14:paraId="48AE6A9F" w14:textId="77777777" w:rsidR="00580169" w:rsidRPr="00580169" w:rsidRDefault="00580169" w:rsidP="00580169">
            <w:pPr>
              <w:ind w:firstLine="0"/>
            </w:pPr>
            <w:r>
              <w:t>Gagnon</w:t>
            </w:r>
          </w:p>
        </w:tc>
      </w:tr>
      <w:tr w:rsidR="00580169" w:rsidRPr="00580169" w14:paraId="2EB6CBAE" w14:textId="77777777" w:rsidTr="00580169">
        <w:tc>
          <w:tcPr>
            <w:tcW w:w="2179" w:type="dxa"/>
            <w:shd w:val="clear" w:color="auto" w:fill="auto"/>
          </w:tcPr>
          <w:p w14:paraId="532A2632" w14:textId="77777777" w:rsidR="00580169" w:rsidRPr="00580169" w:rsidRDefault="00580169" w:rsidP="00580169">
            <w:pPr>
              <w:ind w:firstLine="0"/>
            </w:pPr>
            <w:r>
              <w:t>Garvin</w:t>
            </w:r>
          </w:p>
        </w:tc>
        <w:tc>
          <w:tcPr>
            <w:tcW w:w="2179" w:type="dxa"/>
            <w:shd w:val="clear" w:color="auto" w:fill="auto"/>
          </w:tcPr>
          <w:p w14:paraId="13083045" w14:textId="77777777" w:rsidR="00580169" w:rsidRPr="00580169" w:rsidRDefault="00580169" w:rsidP="00580169">
            <w:pPr>
              <w:ind w:firstLine="0"/>
            </w:pPr>
            <w:r>
              <w:t>Gatch</w:t>
            </w:r>
          </w:p>
        </w:tc>
        <w:tc>
          <w:tcPr>
            <w:tcW w:w="2180" w:type="dxa"/>
            <w:shd w:val="clear" w:color="auto" w:fill="auto"/>
          </w:tcPr>
          <w:p w14:paraId="3C309451" w14:textId="77777777" w:rsidR="00580169" w:rsidRPr="00580169" w:rsidRDefault="00580169" w:rsidP="00580169">
            <w:pPr>
              <w:ind w:firstLine="0"/>
            </w:pPr>
            <w:r>
              <w:t>Gilliam</w:t>
            </w:r>
          </w:p>
        </w:tc>
      </w:tr>
      <w:tr w:rsidR="00580169" w:rsidRPr="00580169" w14:paraId="0F1F6382" w14:textId="77777777" w:rsidTr="00580169">
        <w:tc>
          <w:tcPr>
            <w:tcW w:w="2179" w:type="dxa"/>
            <w:shd w:val="clear" w:color="auto" w:fill="auto"/>
          </w:tcPr>
          <w:p w14:paraId="35B0AD66" w14:textId="77777777" w:rsidR="00580169" w:rsidRPr="00580169" w:rsidRDefault="00580169" w:rsidP="00580169">
            <w:pPr>
              <w:ind w:firstLine="0"/>
            </w:pPr>
            <w:r>
              <w:t>Gilliard</w:t>
            </w:r>
          </w:p>
        </w:tc>
        <w:tc>
          <w:tcPr>
            <w:tcW w:w="2179" w:type="dxa"/>
            <w:shd w:val="clear" w:color="auto" w:fill="auto"/>
          </w:tcPr>
          <w:p w14:paraId="55F8FE11" w14:textId="77777777" w:rsidR="00580169" w:rsidRPr="00580169" w:rsidRDefault="00580169" w:rsidP="00580169">
            <w:pPr>
              <w:ind w:firstLine="0"/>
            </w:pPr>
            <w:r>
              <w:t>Haddon</w:t>
            </w:r>
          </w:p>
        </w:tc>
        <w:tc>
          <w:tcPr>
            <w:tcW w:w="2180" w:type="dxa"/>
            <w:shd w:val="clear" w:color="auto" w:fill="auto"/>
          </w:tcPr>
          <w:p w14:paraId="4C37AE1D" w14:textId="77777777" w:rsidR="00580169" w:rsidRPr="00580169" w:rsidRDefault="00580169" w:rsidP="00580169">
            <w:pPr>
              <w:ind w:firstLine="0"/>
            </w:pPr>
            <w:r>
              <w:t>Hardee</w:t>
            </w:r>
          </w:p>
        </w:tc>
      </w:tr>
      <w:tr w:rsidR="00580169" w:rsidRPr="00580169" w14:paraId="29207617" w14:textId="77777777" w:rsidTr="00580169">
        <w:tc>
          <w:tcPr>
            <w:tcW w:w="2179" w:type="dxa"/>
            <w:shd w:val="clear" w:color="auto" w:fill="auto"/>
          </w:tcPr>
          <w:p w14:paraId="423924F4" w14:textId="77777777" w:rsidR="00580169" w:rsidRPr="00580169" w:rsidRDefault="00580169" w:rsidP="00580169">
            <w:pPr>
              <w:ind w:firstLine="0"/>
            </w:pPr>
            <w:r>
              <w:t>Hart</w:t>
            </w:r>
          </w:p>
        </w:tc>
        <w:tc>
          <w:tcPr>
            <w:tcW w:w="2179" w:type="dxa"/>
            <w:shd w:val="clear" w:color="auto" w:fill="auto"/>
          </w:tcPr>
          <w:p w14:paraId="254B7D5C" w14:textId="77777777" w:rsidR="00580169" w:rsidRPr="00580169" w:rsidRDefault="00580169" w:rsidP="00580169">
            <w:pPr>
              <w:ind w:firstLine="0"/>
            </w:pPr>
            <w:r>
              <w:t>Hayes</w:t>
            </w:r>
          </w:p>
        </w:tc>
        <w:tc>
          <w:tcPr>
            <w:tcW w:w="2180" w:type="dxa"/>
            <w:shd w:val="clear" w:color="auto" w:fill="auto"/>
          </w:tcPr>
          <w:p w14:paraId="5C14E84B" w14:textId="77777777" w:rsidR="00580169" w:rsidRPr="00580169" w:rsidRDefault="00580169" w:rsidP="00580169">
            <w:pPr>
              <w:ind w:firstLine="0"/>
            </w:pPr>
            <w:r>
              <w:t>Henderson-Myers</w:t>
            </w:r>
          </w:p>
        </w:tc>
      </w:tr>
      <w:tr w:rsidR="00580169" w:rsidRPr="00580169" w14:paraId="2AA60FF1" w14:textId="77777777" w:rsidTr="00580169">
        <w:tc>
          <w:tcPr>
            <w:tcW w:w="2179" w:type="dxa"/>
            <w:shd w:val="clear" w:color="auto" w:fill="auto"/>
          </w:tcPr>
          <w:p w14:paraId="5D5F18F6" w14:textId="77777777" w:rsidR="00580169" w:rsidRPr="00580169" w:rsidRDefault="00580169" w:rsidP="00580169">
            <w:pPr>
              <w:ind w:firstLine="0"/>
            </w:pPr>
            <w:r>
              <w:t>Herbkersman</w:t>
            </w:r>
          </w:p>
        </w:tc>
        <w:tc>
          <w:tcPr>
            <w:tcW w:w="2179" w:type="dxa"/>
            <w:shd w:val="clear" w:color="auto" w:fill="auto"/>
          </w:tcPr>
          <w:p w14:paraId="244D6F95" w14:textId="77777777" w:rsidR="00580169" w:rsidRPr="00580169" w:rsidRDefault="00580169" w:rsidP="00580169">
            <w:pPr>
              <w:ind w:firstLine="0"/>
            </w:pPr>
            <w:r>
              <w:t>Hewitt</w:t>
            </w:r>
          </w:p>
        </w:tc>
        <w:tc>
          <w:tcPr>
            <w:tcW w:w="2180" w:type="dxa"/>
            <w:shd w:val="clear" w:color="auto" w:fill="auto"/>
          </w:tcPr>
          <w:p w14:paraId="49BE7547" w14:textId="77777777" w:rsidR="00580169" w:rsidRPr="00580169" w:rsidRDefault="00580169" w:rsidP="00580169">
            <w:pPr>
              <w:ind w:firstLine="0"/>
            </w:pPr>
            <w:r>
              <w:t>Hill</w:t>
            </w:r>
          </w:p>
        </w:tc>
      </w:tr>
      <w:tr w:rsidR="00580169" w:rsidRPr="00580169" w14:paraId="0BAEB532" w14:textId="77777777" w:rsidTr="00580169">
        <w:tc>
          <w:tcPr>
            <w:tcW w:w="2179" w:type="dxa"/>
            <w:shd w:val="clear" w:color="auto" w:fill="auto"/>
          </w:tcPr>
          <w:p w14:paraId="3FBE60A6" w14:textId="77777777" w:rsidR="00580169" w:rsidRPr="00580169" w:rsidRDefault="00580169" w:rsidP="00580169">
            <w:pPr>
              <w:ind w:firstLine="0"/>
            </w:pPr>
            <w:r>
              <w:t>Hiott</w:t>
            </w:r>
          </w:p>
        </w:tc>
        <w:tc>
          <w:tcPr>
            <w:tcW w:w="2179" w:type="dxa"/>
            <w:shd w:val="clear" w:color="auto" w:fill="auto"/>
          </w:tcPr>
          <w:p w14:paraId="058EA0D1" w14:textId="77777777" w:rsidR="00580169" w:rsidRPr="00580169" w:rsidRDefault="00580169" w:rsidP="00580169">
            <w:pPr>
              <w:ind w:firstLine="0"/>
            </w:pPr>
            <w:r>
              <w:t>Hosey</w:t>
            </w:r>
          </w:p>
        </w:tc>
        <w:tc>
          <w:tcPr>
            <w:tcW w:w="2180" w:type="dxa"/>
            <w:shd w:val="clear" w:color="auto" w:fill="auto"/>
          </w:tcPr>
          <w:p w14:paraId="4BBC239A" w14:textId="77777777" w:rsidR="00580169" w:rsidRPr="00580169" w:rsidRDefault="00580169" w:rsidP="00580169">
            <w:pPr>
              <w:ind w:firstLine="0"/>
            </w:pPr>
            <w:r>
              <w:t>Howard</w:t>
            </w:r>
          </w:p>
        </w:tc>
      </w:tr>
      <w:tr w:rsidR="00580169" w:rsidRPr="00580169" w14:paraId="6F6DF39A" w14:textId="77777777" w:rsidTr="00580169">
        <w:tc>
          <w:tcPr>
            <w:tcW w:w="2179" w:type="dxa"/>
            <w:shd w:val="clear" w:color="auto" w:fill="auto"/>
          </w:tcPr>
          <w:p w14:paraId="486A085E" w14:textId="77777777" w:rsidR="00580169" w:rsidRPr="00580169" w:rsidRDefault="00580169" w:rsidP="00580169">
            <w:pPr>
              <w:ind w:firstLine="0"/>
            </w:pPr>
            <w:r>
              <w:t>Huggins</w:t>
            </w:r>
          </w:p>
        </w:tc>
        <w:tc>
          <w:tcPr>
            <w:tcW w:w="2179" w:type="dxa"/>
            <w:shd w:val="clear" w:color="auto" w:fill="auto"/>
          </w:tcPr>
          <w:p w14:paraId="26CFE9BF" w14:textId="77777777" w:rsidR="00580169" w:rsidRPr="00580169" w:rsidRDefault="00580169" w:rsidP="00580169">
            <w:pPr>
              <w:ind w:firstLine="0"/>
            </w:pPr>
            <w:r>
              <w:t>Hyde</w:t>
            </w:r>
          </w:p>
        </w:tc>
        <w:tc>
          <w:tcPr>
            <w:tcW w:w="2180" w:type="dxa"/>
            <w:shd w:val="clear" w:color="auto" w:fill="auto"/>
          </w:tcPr>
          <w:p w14:paraId="114717EF" w14:textId="77777777" w:rsidR="00580169" w:rsidRPr="00580169" w:rsidRDefault="00580169" w:rsidP="00580169">
            <w:pPr>
              <w:ind w:firstLine="0"/>
            </w:pPr>
            <w:r>
              <w:t>Jefferson</w:t>
            </w:r>
          </w:p>
        </w:tc>
      </w:tr>
      <w:tr w:rsidR="00580169" w:rsidRPr="00580169" w14:paraId="0889FE74" w14:textId="77777777" w:rsidTr="00580169">
        <w:tc>
          <w:tcPr>
            <w:tcW w:w="2179" w:type="dxa"/>
            <w:shd w:val="clear" w:color="auto" w:fill="auto"/>
          </w:tcPr>
          <w:p w14:paraId="68275B98" w14:textId="77777777" w:rsidR="00580169" w:rsidRPr="00580169" w:rsidRDefault="00580169" w:rsidP="00580169">
            <w:pPr>
              <w:ind w:firstLine="0"/>
            </w:pPr>
            <w:r>
              <w:t>J. E. Johnson</w:t>
            </w:r>
          </w:p>
        </w:tc>
        <w:tc>
          <w:tcPr>
            <w:tcW w:w="2179" w:type="dxa"/>
            <w:shd w:val="clear" w:color="auto" w:fill="auto"/>
          </w:tcPr>
          <w:p w14:paraId="48F1D1C6" w14:textId="77777777" w:rsidR="00580169" w:rsidRPr="00580169" w:rsidRDefault="00580169" w:rsidP="00580169">
            <w:pPr>
              <w:ind w:firstLine="0"/>
            </w:pPr>
            <w:r>
              <w:t>J. L. Johnson</w:t>
            </w:r>
          </w:p>
        </w:tc>
        <w:tc>
          <w:tcPr>
            <w:tcW w:w="2180" w:type="dxa"/>
            <w:shd w:val="clear" w:color="auto" w:fill="auto"/>
          </w:tcPr>
          <w:p w14:paraId="000986EE" w14:textId="77777777" w:rsidR="00580169" w:rsidRPr="00580169" w:rsidRDefault="00580169" w:rsidP="00580169">
            <w:pPr>
              <w:ind w:firstLine="0"/>
            </w:pPr>
            <w:r>
              <w:t>K. O. Johnson</w:t>
            </w:r>
          </w:p>
        </w:tc>
      </w:tr>
      <w:tr w:rsidR="00580169" w:rsidRPr="00580169" w14:paraId="725E59D2" w14:textId="77777777" w:rsidTr="00580169">
        <w:tc>
          <w:tcPr>
            <w:tcW w:w="2179" w:type="dxa"/>
            <w:shd w:val="clear" w:color="auto" w:fill="auto"/>
          </w:tcPr>
          <w:p w14:paraId="30F35F24" w14:textId="77777777" w:rsidR="00580169" w:rsidRPr="00580169" w:rsidRDefault="00580169" w:rsidP="00580169">
            <w:pPr>
              <w:ind w:firstLine="0"/>
            </w:pPr>
            <w:r>
              <w:t>Jones</w:t>
            </w:r>
          </w:p>
        </w:tc>
        <w:tc>
          <w:tcPr>
            <w:tcW w:w="2179" w:type="dxa"/>
            <w:shd w:val="clear" w:color="auto" w:fill="auto"/>
          </w:tcPr>
          <w:p w14:paraId="0395B5A7" w14:textId="77777777" w:rsidR="00580169" w:rsidRPr="00580169" w:rsidRDefault="00580169" w:rsidP="00580169">
            <w:pPr>
              <w:ind w:firstLine="0"/>
            </w:pPr>
            <w:r>
              <w:t>Jordan</w:t>
            </w:r>
          </w:p>
        </w:tc>
        <w:tc>
          <w:tcPr>
            <w:tcW w:w="2180" w:type="dxa"/>
            <w:shd w:val="clear" w:color="auto" w:fill="auto"/>
          </w:tcPr>
          <w:p w14:paraId="21667334" w14:textId="77777777" w:rsidR="00580169" w:rsidRPr="00580169" w:rsidRDefault="00580169" w:rsidP="00580169">
            <w:pPr>
              <w:ind w:firstLine="0"/>
            </w:pPr>
            <w:r>
              <w:t>King</w:t>
            </w:r>
          </w:p>
        </w:tc>
      </w:tr>
      <w:tr w:rsidR="00580169" w:rsidRPr="00580169" w14:paraId="17BFD838" w14:textId="77777777" w:rsidTr="00580169">
        <w:tc>
          <w:tcPr>
            <w:tcW w:w="2179" w:type="dxa"/>
            <w:shd w:val="clear" w:color="auto" w:fill="auto"/>
          </w:tcPr>
          <w:p w14:paraId="28A8B584" w14:textId="77777777" w:rsidR="00580169" w:rsidRPr="00580169" w:rsidRDefault="00580169" w:rsidP="00580169">
            <w:pPr>
              <w:ind w:firstLine="0"/>
            </w:pPr>
            <w:r>
              <w:t>Kirby</w:t>
            </w:r>
          </w:p>
        </w:tc>
        <w:tc>
          <w:tcPr>
            <w:tcW w:w="2179" w:type="dxa"/>
            <w:shd w:val="clear" w:color="auto" w:fill="auto"/>
          </w:tcPr>
          <w:p w14:paraId="6B4855E7" w14:textId="77777777" w:rsidR="00580169" w:rsidRPr="00580169" w:rsidRDefault="00580169" w:rsidP="00580169">
            <w:pPr>
              <w:ind w:firstLine="0"/>
            </w:pPr>
            <w:r>
              <w:t>Ligon</w:t>
            </w:r>
          </w:p>
        </w:tc>
        <w:tc>
          <w:tcPr>
            <w:tcW w:w="2180" w:type="dxa"/>
            <w:shd w:val="clear" w:color="auto" w:fill="auto"/>
          </w:tcPr>
          <w:p w14:paraId="51146DA9" w14:textId="77777777" w:rsidR="00580169" w:rsidRPr="00580169" w:rsidRDefault="00580169" w:rsidP="00580169">
            <w:pPr>
              <w:ind w:firstLine="0"/>
            </w:pPr>
            <w:r>
              <w:t>Long</w:t>
            </w:r>
          </w:p>
        </w:tc>
      </w:tr>
      <w:tr w:rsidR="00580169" w:rsidRPr="00580169" w14:paraId="68F1323D" w14:textId="77777777" w:rsidTr="00580169">
        <w:tc>
          <w:tcPr>
            <w:tcW w:w="2179" w:type="dxa"/>
            <w:shd w:val="clear" w:color="auto" w:fill="auto"/>
          </w:tcPr>
          <w:p w14:paraId="35D69E6E" w14:textId="77777777" w:rsidR="00580169" w:rsidRPr="00580169" w:rsidRDefault="00580169" w:rsidP="00580169">
            <w:pPr>
              <w:ind w:firstLine="0"/>
            </w:pPr>
            <w:r>
              <w:t>Lowe</w:t>
            </w:r>
          </w:p>
        </w:tc>
        <w:tc>
          <w:tcPr>
            <w:tcW w:w="2179" w:type="dxa"/>
            <w:shd w:val="clear" w:color="auto" w:fill="auto"/>
          </w:tcPr>
          <w:p w14:paraId="0588C3BF" w14:textId="77777777" w:rsidR="00580169" w:rsidRPr="00580169" w:rsidRDefault="00580169" w:rsidP="00580169">
            <w:pPr>
              <w:ind w:firstLine="0"/>
            </w:pPr>
            <w:r>
              <w:t>Lucas</w:t>
            </w:r>
          </w:p>
        </w:tc>
        <w:tc>
          <w:tcPr>
            <w:tcW w:w="2180" w:type="dxa"/>
            <w:shd w:val="clear" w:color="auto" w:fill="auto"/>
          </w:tcPr>
          <w:p w14:paraId="6ACA2B6F" w14:textId="77777777" w:rsidR="00580169" w:rsidRPr="00580169" w:rsidRDefault="00580169" w:rsidP="00580169">
            <w:pPr>
              <w:ind w:firstLine="0"/>
            </w:pPr>
            <w:r>
              <w:t>Magnuson</w:t>
            </w:r>
          </w:p>
        </w:tc>
      </w:tr>
      <w:tr w:rsidR="00580169" w:rsidRPr="00580169" w14:paraId="3628CFEB" w14:textId="77777777" w:rsidTr="00580169">
        <w:tc>
          <w:tcPr>
            <w:tcW w:w="2179" w:type="dxa"/>
            <w:shd w:val="clear" w:color="auto" w:fill="auto"/>
          </w:tcPr>
          <w:p w14:paraId="0821442D" w14:textId="77777777" w:rsidR="00580169" w:rsidRPr="00580169" w:rsidRDefault="00580169" w:rsidP="00580169">
            <w:pPr>
              <w:ind w:firstLine="0"/>
            </w:pPr>
            <w:r>
              <w:t>May</w:t>
            </w:r>
          </w:p>
        </w:tc>
        <w:tc>
          <w:tcPr>
            <w:tcW w:w="2179" w:type="dxa"/>
            <w:shd w:val="clear" w:color="auto" w:fill="auto"/>
          </w:tcPr>
          <w:p w14:paraId="7F41290B" w14:textId="77777777" w:rsidR="00580169" w:rsidRPr="00580169" w:rsidRDefault="00580169" w:rsidP="00580169">
            <w:pPr>
              <w:ind w:firstLine="0"/>
            </w:pPr>
            <w:r>
              <w:t>McCabe</w:t>
            </w:r>
          </w:p>
        </w:tc>
        <w:tc>
          <w:tcPr>
            <w:tcW w:w="2180" w:type="dxa"/>
            <w:shd w:val="clear" w:color="auto" w:fill="auto"/>
          </w:tcPr>
          <w:p w14:paraId="01D07BC4" w14:textId="77777777" w:rsidR="00580169" w:rsidRPr="00580169" w:rsidRDefault="00580169" w:rsidP="00580169">
            <w:pPr>
              <w:ind w:firstLine="0"/>
            </w:pPr>
            <w:r>
              <w:t>McCravy</w:t>
            </w:r>
          </w:p>
        </w:tc>
      </w:tr>
      <w:tr w:rsidR="00580169" w:rsidRPr="00580169" w14:paraId="4418444C" w14:textId="77777777" w:rsidTr="00580169">
        <w:tc>
          <w:tcPr>
            <w:tcW w:w="2179" w:type="dxa"/>
            <w:shd w:val="clear" w:color="auto" w:fill="auto"/>
          </w:tcPr>
          <w:p w14:paraId="56BD2950" w14:textId="77777777" w:rsidR="00580169" w:rsidRPr="00580169" w:rsidRDefault="00580169" w:rsidP="00580169">
            <w:pPr>
              <w:ind w:firstLine="0"/>
            </w:pPr>
            <w:r>
              <w:t>McDaniel</w:t>
            </w:r>
          </w:p>
        </w:tc>
        <w:tc>
          <w:tcPr>
            <w:tcW w:w="2179" w:type="dxa"/>
            <w:shd w:val="clear" w:color="auto" w:fill="auto"/>
          </w:tcPr>
          <w:p w14:paraId="31E6C2B9" w14:textId="77777777" w:rsidR="00580169" w:rsidRPr="00580169" w:rsidRDefault="00580169" w:rsidP="00580169">
            <w:pPr>
              <w:ind w:firstLine="0"/>
            </w:pPr>
            <w:r>
              <w:t>McGarry</w:t>
            </w:r>
          </w:p>
        </w:tc>
        <w:tc>
          <w:tcPr>
            <w:tcW w:w="2180" w:type="dxa"/>
            <w:shd w:val="clear" w:color="auto" w:fill="auto"/>
          </w:tcPr>
          <w:p w14:paraId="7CC8F2D1" w14:textId="77777777" w:rsidR="00580169" w:rsidRPr="00580169" w:rsidRDefault="00580169" w:rsidP="00580169">
            <w:pPr>
              <w:ind w:firstLine="0"/>
            </w:pPr>
            <w:r>
              <w:t>McGinnis</w:t>
            </w:r>
          </w:p>
        </w:tc>
      </w:tr>
      <w:tr w:rsidR="00580169" w:rsidRPr="00580169" w14:paraId="77701F99" w14:textId="77777777" w:rsidTr="00580169">
        <w:tc>
          <w:tcPr>
            <w:tcW w:w="2179" w:type="dxa"/>
            <w:shd w:val="clear" w:color="auto" w:fill="auto"/>
          </w:tcPr>
          <w:p w14:paraId="7200E190" w14:textId="77777777" w:rsidR="00580169" w:rsidRPr="00580169" w:rsidRDefault="00580169" w:rsidP="00580169">
            <w:pPr>
              <w:ind w:firstLine="0"/>
            </w:pPr>
            <w:r>
              <w:t>McKnight</w:t>
            </w:r>
          </w:p>
        </w:tc>
        <w:tc>
          <w:tcPr>
            <w:tcW w:w="2179" w:type="dxa"/>
            <w:shd w:val="clear" w:color="auto" w:fill="auto"/>
          </w:tcPr>
          <w:p w14:paraId="26DA35DE" w14:textId="77777777" w:rsidR="00580169" w:rsidRPr="00580169" w:rsidRDefault="00580169" w:rsidP="00580169">
            <w:pPr>
              <w:ind w:firstLine="0"/>
            </w:pPr>
            <w:r>
              <w:t>J. Moore</w:t>
            </w:r>
          </w:p>
        </w:tc>
        <w:tc>
          <w:tcPr>
            <w:tcW w:w="2180" w:type="dxa"/>
            <w:shd w:val="clear" w:color="auto" w:fill="auto"/>
          </w:tcPr>
          <w:p w14:paraId="1C515680" w14:textId="77777777" w:rsidR="00580169" w:rsidRPr="00580169" w:rsidRDefault="00580169" w:rsidP="00580169">
            <w:pPr>
              <w:ind w:firstLine="0"/>
            </w:pPr>
            <w:r>
              <w:t>T. Moore</w:t>
            </w:r>
          </w:p>
        </w:tc>
      </w:tr>
      <w:tr w:rsidR="00580169" w:rsidRPr="00580169" w14:paraId="791E34D8" w14:textId="77777777" w:rsidTr="00580169">
        <w:tc>
          <w:tcPr>
            <w:tcW w:w="2179" w:type="dxa"/>
            <w:shd w:val="clear" w:color="auto" w:fill="auto"/>
          </w:tcPr>
          <w:p w14:paraId="23792C24" w14:textId="77777777" w:rsidR="00580169" w:rsidRPr="00580169" w:rsidRDefault="00580169" w:rsidP="00580169">
            <w:pPr>
              <w:ind w:firstLine="0"/>
            </w:pPr>
            <w:r>
              <w:t>Morgan</w:t>
            </w:r>
          </w:p>
        </w:tc>
        <w:tc>
          <w:tcPr>
            <w:tcW w:w="2179" w:type="dxa"/>
            <w:shd w:val="clear" w:color="auto" w:fill="auto"/>
          </w:tcPr>
          <w:p w14:paraId="7A9F28C8" w14:textId="77777777" w:rsidR="00580169" w:rsidRPr="00580169" w:rsidRDefault="00580169" w:rsidP="00580169">
            <w:pPr>
              <w:ind w:firstLine="0"/>
            </w:pPr>
            <w:r>
              <w:t>D. C. Moss</w:t>
            </w:r>
          </w:p>
        </w:tc>
        <w:tc>
          <w:tcPr>
            <w:tcW w:w="2180" w:type="dxa"/>
            <w:shd w:val="clear" w:color="auto" w:fill="auto"/>
          </w:tcPr>
          <w:p w14:paraId="46EC7A57" w14:textId="77777777" w:rsidR="00580169" w:rsidRPr="00580169" w:rsidRDefault="00580169" w:rsidP="00580169">
            <w:pPr>
              <w:ind w:firstLine="0"/>
            </w:pPr>
            <w:r>
              <w:t>V. S. Moss</w:t>
            </w:r>
          </w:p>
        </w:tc>
      </w:tr>
      <w:tr w:rsidR="00580169" w:rsidRPr="00580169" w14:paraId="6844E798" w14:textId="77777777" w:rsidTr="00580169">
        <w:tc>
          <w:tcPr>
            <w:tcW w:w="2179" w:type="dxa"/>
            <w:shd w:val="clear" w:color="auto" w:fill="auto"/>
          </w:tcPr>
          <w:p w14:paraId="16DE2920" w14:textId="77777777" w:rsidR="00580169" w:rsidRPr="00580169" w:rsidRDefault="00580169" w:rsidP="00580169">
            <w:pPr>
              <w:ind w:firstLine="0"/>
            </w:pPr>
            <w:r>
              <w:t>Murray</w:t>
            </w:r>
          </w:p>
        </w:tc>
        <w:tc>
          <w:tcPr>
            <w:tcW w:w="2179" w:type="dxa"/>
            <w:shd w:val="clear" w:color="auto" w:fill="auto"/>
          </w:tcPr>
          <w:p w14:paraId="63DC5E68" w14:textId="77777777" w:rsidR="00580169" w:rsidRPr="00580169" w:rsidRDefault="00580169" w:rsidP="00580169">
            <w:pPr>
              <w:ind w:firstLine="0"/>
            </w:pPr>
            <w:r>
              <w:t>B. Newton</w:t>
            </w:r>
          </w:p>
        </w:tc>
        <w:tc>
          <w:tcPr>
            <w:tcW w:w="2180" w:type="dxa"/>
            <w:shd w:val="clear" w:color="auto" w:fill="auto"/>
          </w:tcPr>
          <w:p w14:paraId="181E94F3" w14:textId="77777777" w:rsidR="00580169" w:rsidRPr="00580169" w:rsidRDefault="00580169" w:rsidP="00580169">
            <w:pPr>
              <w:ind w:firstLine="0"/>
            </w:pPr>
            <w:r>
              <w:t>W. Newton</w:t>
            </w:r>
          </w:p>
        </w:tc>
      </w:tr>
      <w:tr w:rsidR="00580169" w:rsidRPr="00580169" w14:paraId="2D06E30C" w14:textId="77777777" w:rsidTr="00580169">
        <w:tc>
          <w:tcPr>
            <w:tcW w:w="2179" w:type="dxa"/>
            <w:shd w:val="clear" w:color="auto" w:fill="auto"/>
          </w:tcPr>
          <w:p w14:paraId="3675B0B3" w14:textId="77777777" w:rsidR="00580169" w:rsidRPr="00580169" w:rsidRDefault="00580169" w:rsidP="00580169">
            <w:pPr>
              <w:ind w:firstLine="0"/>
            </w:pPr>
            <w:r>
              <w:t>Nutt</w:t>
            </w:r>
          </w:p>
        </w:tc>
        <w:tc>
          <w:tcPr>
            <w:tcW w:w="2179" w:type="dxa"/>
            <w:shd w:val="clear" w:color="auto" w:fill="auto"/>
          </w:tcPr>
          <w:p w14:paraId="5C088DE1" w14:textId="77777777" w:rsidR="00580169" w:rsidRPr="00580169" w:rsidRDefault="00580169" w:rsidP="00580169">
            <w:pPr>
              <w:ind w:firstLine="0"/>
            </w:pPr>
            <w:r>
              <w:t>Oremus</w:t>
            </w:r>
          </w:p>
        </w:tc>
        <w:tc>
          <w:tcPr>
            <w:tcW w:w="2180" w:type="dxa"/>
            <w:shd w:val="clear" w:color="auto" w:fill="auto"/>
          </w:tcPr>
          <w:p w14:paraId="4F37DC2F" w14:textId="77777777" w:rsidR="00580169" w:rsidRPr="00580169" w:rsidRDefault="00580169" w:rsidP="00580169">
            <w:pPr>
              <w:ind w:firstLine="0"/>
            </w:pPr>
            <w:r>
              <w:t>Ott</w:t>
            </w:r>
          </w:p>
        </w:tc>
      </w:tr>
      <w:tr w:rsidR="00580169" w:rsidRPr="00580169" w14:paraId="67417AE7" w14:textId="77777777" w:rsidTr="00580169">
        <w:tc>
          <w:tcPr>
            <w:tcW w:w="2179" w:type="dxa"/>
            <w:shd w:val="clear" w:color="auto" w:fill="auto"/>
          </w:tcPr>
          <w:p w14:paraId="7C411361" w14:textId="77777777" w:rsidR="00580169" w:rsidRPr="00580169" w:rsidRDefault="00580169" w:rsidP="00580169">
            <w:pPr>
              <w:ind w:firstLine="0"/>
            </w:pPr>
            <w:r>
              <w:t>Parks</w:t>
            </w:r>
          </w:p>
        </w:tc>
        <w:tc>
          <w:tcPr>
            <w:tcW w:w="2179" w:type="dxa"/>
            <w:shd w:val="clear" w:color="auto" w:fill="auto"/>
          </w:tcPr>
          <w:p w14:paraId="67917024" w14:textId="77777777" w:rsidR="00580169" w:rsidRPr="00580169" w:rsidRDefault="00580169" w:rsidP="00580169">
            <w:pPr>
              <w:ind w:firstLine="0"/>
            </w:pPr>
            <w:r>
              <w:t>Pendarvis</w:t>
            </w:r>
          </w:p>
        </w:tc>
        <w:tc>
          <w:tcPr>
            <w:tcW w:w="2180" w:type="dxa"/>
            <w:shd w:val="clear" w:color="auto" w:fill="auto"/>
          </w:tcPr>
          <w:p w14:paraId="5187F150" w14:textId="77777777" w:rsidR="00580169" w:rsidRPr="00580169" w:rsidRDefault="00580169" w:rsidP="00580169">
            <w:pPr>
              <w:ind w:firstLine="0"/>
            </w:pPr>
            <w:r>
              <w:t>Pope</w:t>
            </w:r>
          </w:p>
        </w:tc>
      </w:tr>
      <w:tr w:rsidR="00580169" w:rsidRPr="00580169" w14:paraId="472B15A5" w14:textId="77777777" w:rsidTr="00580169">
        <w:tc>
          <w:tcPr>
            <w:tcW w:w="2179" w:type="dxa"/>
            <w:shd w:val="clear" w:color="auto" w:fill="auto"/>
          </w:tcPr>
          <w:p w14:paraId="5614DEE3" w14:textId="77777777" w:rsidR="00580169" w:rsidRPr="00580169" w:rsidRDefault="00580169" w:rsidP="00580169">
            <w:pPr>
              <w:ind w:firstLine="0"/>
            </w:pPr>
            <w:r>
              <w:t>Rivers</w:t>
            </w:r>
          </w:p>
        </w:tc>
        <w:tc>
          <w:tcPr>
            <w:tcW w:w="2179" w:type="dxa"/>
            <w:shd w:val="clear" w:color="auto" w:fill="auto"/>
          </w:tcPr>
          <w:p w14:paraId="79B784AD" w14:textId="77777777" w:rsidR="00580169" w:rsidRPr="00580169" w:rsidRDefault="00580169" w:rsidP="00580169">
            <w:pPr>
              <w:ind w:firstLine="0"/>
            </w:pPr>
            <w:r>
              <w:t>Robinson</w:t>
            </w:r>
          </w:p>
        </w:tc>
        <w:tc>
          <w:tcPr>
            <w:tcW w:w="2180" w:type="dxa"/>
            <w:shd w:val="clear" w:color="auto" w:fill="auto"/>
          </w:tcPr>
          <w:p w14:paraId="1069D55D" w14:textId="77777777" w:rsidR="00580169" w:rsidRPr="00580169" w:rsidRDefault="00580169" w:rsidP="00580169">
            <w:pPr>
              <w:ind w:firstLine="0"/>
            </w:pPr>
            <w:r>
              <w:t>Rose</w:t>
            </w:r>
          </w:p>
        </w:tc>
      </w:tr>
      <w:tr w:rsidR="00580169" w:rsidRPr="00580169" w14:paraId="7CCCEC00" w14:textId="77777777" w:rsidTr="00580169">
        <w:tc>
          <w:tcPr>
            <w:tcW w:w="2179" w:type="dxa"/>
            <w:shd w:val="clear" w:color="auto" w:fill="auto"/>
          </w:tcPr>
          <w:p w14:paraId="5AEA3202" w14:textId="77777777" w:rsidR="00580169" w:rsidRPr="00580169" w:rsidRDefault="00580169" w:rsidP="00580169">
            <w:pPr>
              <w:ind w:firstLine="0"/>
            </w:pPr>
            <w:r>
              <w:t>Rutherford</w:t>
            </w:r>
          </w:p>
        </w:tc>
        <w:tc>
          <w:tcPr>
            <w:tcW w:w="2179" w:type="dxa"/>
            <w:shd w:val="clear" w:color="auto" w:fill="auto"/>
          </w:tcPr>
          <w:p w14:paraId="658D531C" w14:textId="77777777" w:rsidR="00580169" w:rsidRPr="00580169" w:rsidRDefault="00580169" w:rsidP="00580169">
            <w:pPr>
              <w:ind w:firstLine="0"/>
            </w:pPr>
            <w:r>
              <w:t>Sandifer</w:t>
            </w:r>
          </w:p>
        </w:tc>
        <w:tc>
          <w:tcPr>
            <w:tcW w:w="2180" w:type="dxa"/>
            <w:shd w:val="clear" w:color="auto" w:fill="auto"/>
          </w:tcPr>
          <w:p w14:paraId="79BA57F3" w14:textId="77777777" w:rsidR="00580169" w:rsidRPr="00580169" w:rsidRDefault="00580169" w:rsidP="00580169">
            <w:pPr>
              <w:ind w:firstLine="0"/>
            </w:pPr>
            <w:r>
              <w:t>Simrill</w:t>
            </w:r>
          </w:p>
        </w:tc>
      </w:tr>
      <w:tr w:rsidR="00580169" w:rsidRPr="00580169" w14:paraId="19BEF5C1" w14:textId="77777777" w:rsidTr="00580169">
        <w:tc>
          <w:tcPr>
            <w:tcW w:w="2179" w:type="dxa"/>
            <w:shd w:val="clear" w:color="auto" w:fill="auto"/>
          </w:tcPr>
          <w:p w14:paraId="5C86BD66" w14:textId="77777777" w:rsidR="00580169" w:rsidRPr="00580169" w:rsidRDefault="00580169" w:rsidP="00580169">
            <w:pPr>
              <w:ind w:firstLine="0"/>
            </w:pPr>
            <w:r>
              <w:t>G. M. Smith</w:t>
            </w:r>
          </w:p>
        </w:tc>
        <w:tc>
          <w:tcPr>
            <w:tcW w:w="2179" w:type="dxa"/>
            <w:shd w:val="clear" w:color="auto" w:fill="auto"/>
          </w:tcPr>
          <w:p w14:paraId="381CE692" w14:textId="77777777" w:rsidR="00580169" w:rsidRPr="00580169" w:rsidRDefault="00580169" w:rsidP="00580169">
            <w:pPr>
              <w:ind w:firstLine="0"/>
            </w:pPr>
            <w:r>
              <w:t>G. R. Smith</w:t>
            </w:r>
          </w:p>
        </w:tc>
        <w:tc>
          <w:tcPr>
            <w:tcW w:w="2180" w:type="dxa"/>
            <w:shd w:val="clear" w:color="auto" w:fill="auto"/>
          </w:tcPr>
          <w:p w14:paraId="47C633D3" w14:textId="77777777" w:rsidR="00580169" w:rsidRPr="00580169" w:rsidRDefault="00580169" w:rsidP="00580169">
            <w:pPr>
              <w:ind w:firstLine="0"/>
            </w:pPr>
            <w:r>
              <w:t>M. M. Smith</w:t>
            </w:r>
          </w:p>
        </w:tc>
      </w:tr>
      <w:tr w:rsidR="00580169" w:rsidRPr="00580169" w14:paraId="1F213899" w14:textId="77777777" w:rsidTr="00580169">
        <w:tc>
          <w:tcPr>
            <w:tcW w:w="2179" w:type="dxa"/>
            <w:shd w:val="clear" w:color="auto" w:fill="auto"/>
          </w:tcPr>
          <w:p w14:paraId="4DE6A742" w14:textId="77777777" w:rsidR="00580169" w:rsidRPr="00580169" w:rsidRDefault="00580169" w:rsidP="00580169">
            <w:pPr>
              <w:ind w:firstLine="0"/>
            </w:pPr>
            <w:r>
              <w:t>Stavrinakis</w:t>
            </w:r>
          </w:p>
        </w:tc>
        <w:tc>
          <w:tcPr>
            <w:tcW w:w="2179" w:type="dxa"/>
            <w:shd w:val="clear" w:color="auto" w:fill="auto"/>
          </w:tcPr>
          <w:p w14:paraId="24AB6705" w14:textId="77777777" w:rsidR="00580169" w:rsidRPr="00580169" w:rsidRDefault="00580169" w:rsidP="00580169">
            <w:pPr>
              <w:ind w:firstLine="0"/>
            </w:pPr>
            <w:r>
              <w:t>Taylor</w:t>
            </w:r>
          </w:p>
        </w:tc>
        <w:tc>
          <w:tcPr>
            <w:tcW w:w="2180" w:type="dxa"/>
            <w:shd w:val="clear" w:color="auto" w:fill="auto"/>
          </w:tcPr>
          <w:p w14:paraId="5E9BEEB3" w14:textId="77777777" w:rsidR="00580169" w:rsidRPr="00580169" w:rsidRDefault="00580169" w:rsidP="00580169">
            <w:pPr>
              <w:ind w:firstLine="0"/>
            </w:pPr>
            <w:r>
              <w:t>Tedder</w:t>
            </w:r>
          </w:p>
        </w:tc>
      </w:tr>
      <w:tr w:rsidR="00580169" w:rsidRPr="00580169" w14:paraId="7C5D10F3" w14:textId="77777777" w:rsidTr="00580169">
        <w:tc>
          <w:tcPr>
            <w:tcW w:w="2179" w:type="dxa"/>
            <w:shd w:val="clear" w:color="auto" w:fill="auto"/>
          </w:tcPr>
          <w:p w14:paraId="58850AD1" w14:textId="77777777" w:rsidR="00580169" w:rsidRPr="00580169" w:rsidRDefault="00580169" w:rsidP="00580169">
            <w:pPr>
              <w:ind w:firstLine="0"/>
            </w:pPr>
            <w:r>
              <w:t>Thayer</w:t>
            </w:r>
          </w:p>
        </w:tc>
        <w:tc>
          <w:tcPr>
            <w:tcW w:w="2179" w:type="dxa"/>
            <w:shd w:val="clear" w:color="auto" w:fill="auto"/>
          </w:tcPr>
          <w:p w14:paraId="02FCC77A" w14:textId="77777777" w:rsidR="00580169" w:rsidRPr="00580169" w:rsidRDefault="00580169" w:rsidP="00580169">
            <w:pPr>
              <w:ind w:firstLine="0"/>
            </w:pPr>
            <w:r>
              <w:t>Thigpen</w:t>
            </w:r>
          </w:p>
        </w:tc>
        <w:tc>
          <w:tcPr>
            <w:tcW w:w="2180" w:type="dxa"/>
            <w:shd w:val="clear" w:color="auto" w:fill="auto"/>
          </w:tcPr>
          <w:p w14:paraId="367D34BD" w14:textId="77777777" w:rsidR="00580169" w:rsidRPr="00580169" w:rsidRDefault="00580169" w:rsidP="00580169">
            <w:pPr>
              <w:ind w:firstLine="0"/>
            </w:pPr>
            <w:r>
              <w:t>Trantham</w:t>
            </w:r>
          </w:p>
        </w:tc>
      </w:tr>
      <w:tr w:rsidR="00580169" w:rsidRPr="00580169" w14:paraId="7481EB8D" w14:textId="77777777" w:rsidTr="00580169">
        <w:tc>
          <w:tcPr>
            <w:tcW w:w="2179" w:type="dxa"/>
            <w:shd w:val="clear" w:color="auto" w:fill="auto"/>
          </w:tcPr>
          <w:p w14:paraId="19602667" w14:textId="77777777" w:rsidR="00580169" w:rsidRPr="00580169" w:rsidRDefault="00580169" w:rsidP="00580169">
            <w:pPr>
              <w:ind w:firstLine="0"/>
            </w:pPr>
            <w:r>
              <w:t>Weeks</w:t>
            </w:r>
          </w:p>
        </w:tc>
        <w:tc>
          <w:tcPr>
            <w:tcW w:w="2179" w:type="dxa"/>
            <w:shd w:val="clear" w:color="auto" w:fill="auto"/>
          </w:tcPr>
          <w:p w14:paraId="18ADF518" w14:textId="77777777" w:rsidR="00580169" w:rsidRPr="00580169" w:rsidRDefault="00580169" w:rsidP="00580169">
            <w:pPr>
              <w:ind w:firstLine="0"/>
            </w:pPr>
            <w:r>
              <w:t>West</w:t>
            </w:r>
          </w:p>
        </w:tc>
        <w:tc>
          <w:tcPr>
            <w:tcW w:w="2180" w:type="dxa"/>
            <w:shd w:val="clear" w:color="auto" w:fill="auto"/>
          </w:tcPr>
          <w:p w14:paraId="64A04B9E" w14:textId="77777777" w:rsidR="00580169" w:rsidRPr="00580169" w:rsidRDefault="00580169" w:rsidP="00580169">
            <w:pPr>
              <w:ind w:firstLine="0"/>
            </w:pPr>
            <w:r>
              <w:t>Wetmore</w:t>
            </w:r>
          </w:p>
        </w:tc>
      </w:tr>
      <w:tr w:rsidR="00580169" w:rsidRPr="00580169" w14:paraId="780CA741" w14:textId="77777777" w:rsidTr="00580169">
        <w:tc>
          <w:tcPr>
            <w:tcW w:w="2179" w:type="dxa"/>
            <w:shd w:val="clear" w:color="auto" w:fill="auto"/>
          </w:tcPr>
          <w:p w14:paraId="3736636E" w14:textId="77777777" w:rsidR="00580169" w:rsidRPr="00580169" w:rsidRDefault="00580169" w:rsidP="00580169">
            <w:pPr>
              <w:ind w:firstLine="0"/>
            </w:pPr>
            <w:r>
              <w:t>Wheeler</w:t>
            </w:r>
          </w:p>
        </w:tc>
        <w:tc>
          <w:tcPr>
            <w:tcW w:w="2179" w:type="dxa"/>
            <w:shd w:val="clear" w:color="auto" w:fill="auto"/>
          </w:tcPr>
          <w:p w14:paraId="3C913952" w14:textId="77777777" w:rsidR="00580169" w:rsidRPr="00580169" w:rsidRDefault="00580169" w:rsidP="00580169">
            <w:pPr>
              <w:ind w:firstLine="0"/>
            </w:pPr>
            <w:r>
              <w:t>Whitmire</w:t>
            </w:r>
          </w:p>
        </w:tc>
        <w:tc>
          <w:tcPr>
            <w:tcW w:w="2180" w:type="dxa"/>
            <w:shd w:val="clear" w:color="auto" w:fill="auto"/>
          </w:tcPr>
          <w:p w14:paraId="2A50C7C5" w14:textId="77777777" w:rsidR="00580169" w:rsidRPr="00580169" w:rsidRDefault="00580169" w:rsidP="00580169">
            <w:pPr>
              <w:ind w:firstLine="0"/>
            </w:pPr>
            <w:r>
              <w:t>R. Williams</w:t>
            </w:r>
          </w:p>
        </w:tc>
      </w:tr>
      <w:tr w:rsidR="00580169" w:rsidRPr="00580169" w14:paraId="65D7F01B" w14:textId="77777777" w:rsidTr="00580169">
        <w:tc>
          <w:tcPr>
            <w:tcW w:w="2179" w:type="dxa"/>
            <w:shd w:val="clear" w:color="auto" w:fill="auto"/>
          </w:tcPr>
          <w:p w14:paraId="18796EE3" w14:textId="77777777" w:rsidR="00580169" w:rsidRPr="00580169" w:rsidRDefault="00580169" w:rsidP="00580169">
            <w:pPr>
              <w:keepNext/>
              <w:ind w:firstLine="0"/>
            </w:pPr>
            <w:r>
              <w:t>S. Williams</w:t>
            </w:r>
          </w:p>
        </w:tc>
        <w:tc>
          <w:tcPr>
            <w:tcW w:w="2179" w:type="dxa"/>
            <w:shd w:val="clear" w:color="auto" w:fill="auto"/>
          </w:tcPr>
          <w:p w14:paraId="059FC120" w14:textId="77777777" w:rsidR="00580169" w:rsidRPr="00580169" w:rsidRDefault="00580169" w:rsidP="00580169">
            <w:pPr>
              <w:keepNext/>
              <w:ind w:firstLine="0"/>
            </w:pPr>
            <w:r>
              <w:t>Willis</w:t>
            </w:r>
          </w:p>
        </w:tc>
        <w:tc>
          <w:tcPr>
            <w:tcW w:w="2180" w:type="dxa"/>
            <w:shd w:val="clear" w:color="auto" w:fill="auto"/>
          </w:tcPr>
          <w:p w14:paraId="5CC0A71D" w14:textId="77777777" w:rsidR="00580169" w:rsidRPr="00580169" w:rsidRDefault="00580169" w:rsidP="00580169">
            <w:pPr>
              <w:keepNext/>
              <w:ind w:firstLine="0"/>
            </w:pPr>
            <w:r>
              <w:t>Wooten</w:t>
            </w:r>
          </w:p>
        </w:tc>
      </w:tr>
      <w:tr w:rsidR="00580169" w:rsidRPr="00580169" w14:paraId="74B3FC52" w14:textId="77777777" w:rsidTr="00580169">
        <w:tc>
          <w:tcPr>
            <w:tcW w:w="2179" w:type="dxa"/>
            <w:shd w:val="clear" w:color="auto" w:fill="auto"/>
          </w:tcPr>
          <w:p w14:paraId="28231D38" w14:textId="77777777" w:rsidR="00580169" w:rsidRPr="00580169" w:rsidRDefault="00580169" w:rsidP="00580169">
            <w:pPr>
              <w:keepNext/>
              <w:ind w:firstLine="0"/>
            </w:pPr>
            <w:r>
              <w:t>Yow</w:t>
            </w:r>
          </w:p>
        </w:tc>
        <w:tc>
          <w:tcPr>
            <w:tcW w:w="2179" w:type="dxa"/>
            <w:shd w:val="clear" w:color="auto" w:fill="auto"/>
          </w:tcPr>
          <w:p w14:paraId="6624A5EA" w14:textId="77777777" w:rsidR="00580169" w:rsidRPr="00580169" w:rsidRDefault="00580169" w:rsidP="00580169">
            <w:pPr>
              <w:keepNext/>
              <w:ind w:firstLine="0"/>
            </w:pPr>
          </w:p>
        </w:tc>
        <w:tc>
          <w:tcPr>
            <w:tcW w:w="2180" w:type="dxa"/>
            <w:shd w:val="clear" w:color="auto" w:fill="auto"/>
          </w:tcPr>
          <w:p w14:paraId="26FDE12B" w14:textId="77777777" w:rsidR="00580169" w:rsidRPr="00580169" w:rsidRDefault="00580169" w:rsidP="00580169">
            <w:pPr>
              <w:keepNext/>
              <w:ind w:firstLine="0"/>
            </w:pPr>
          </w:p>
        </w:tc>
      </w:tr>
    </w:tbl>
    <w:p w14:paraId="37E3BD7E" w14:textId="77777777" w:rsidR="00580169" w:rsidRDefault="00580169" w:rsidP="00580169"/>
    <w:p w14:paraId="36E94D3C" w14:textId="77777777" w:rsidR="00580169" w:rsidRDefault="00580169" w:rsidP="00580169">
      <w:pPr>
        <w:jc w:val="center"/>
        <w:rPr>
          <w:b/>
        </w:rPr>
      </w:pPr>
      <w:r w:rsidRPr="00580169">
        <w:rPr>
          <w:b/>
        </w:rPr>
        <w:t>Total--106</w:t>
      </w:r>
    </w:p>
    <w:p w14:paraId="2F44D50F" w14:textId="77777777" w:rsidR="00580169" w:rsidRDefault="00580169" w:rsidP="00580169">
      <w:pPr>
        <w:jc w:val="center"/>
        <w:rPr>
          <w:b/>
        </w:rPr>
      </w:pPr>
    </w:p>
    <w:p w14:paraId="7EAE6741" w14:textId="77777777" w:rsidR="00580169" w:rsidRDefault="00580169" w:rsidP="00580169">
      <w:pPr>
        <w:ind w:firstLine="0"/>
      </w:pPr>
      <w:r w:rsidRPr="0058016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80169" w:rsidRPr="00580169" w14:paraId="0AA43B64" w14:textId="77777777" w:rsidTr="00580169">
        <w:tc>
          <w:tcPr>
            <w:tcW w:w="2179" w:type="dxa"/>
            <w:shd w:val="clear" w:color="auto" w:fill="auto"/>
          </w:tcPr>
          <w:p w14:paraId="03BC1B68" w14:textId="77777777" w:rsidR="00580169" w:rsidRPr="00580169" w:rsidRDefault="00580169" w:rsidP="00580169">
            <w:pPr>
              <w:keepNext/>
              <w:ind w:firstLine="0"/>
            </w:pPr>
            <w:r>
              <w:t>Bryant</w:t>
            </w:r>
          </w:p>
        </w:tc>
        <w:tc>
          <w:tcPr>
            <w:tcW w:w="2179" w:type="dxa"/>
            <w:shd w:val="clear" w:color="auto" w:fill="auto"/>
          </w:tcPr>
          <w:p w14:paraId="627422BF" w14:textId="77777777" w:rsidR="00580169" w:rsidRPr="00580169" w:rsidRDefault="00580169" w:rsidP="00580169">
            <w:pPr>
              <w:keepNext/>
              <w:ind w:firstLine="0"/>
            </w:pPr>
            <w:r>
              <w:t>Bustos</w:t>
            </w:r>
          </w:p>
        </w:tc>
        <w:tc>
          <w:tcPr>
            <w:tcW w:w="2180" w:type="dxa"/>
            <w:shd w:val="clear" w:color="auto" w:fill="auto"/>
          </w:tcPr>
          <w:p w14:paraId="1C65DB8C" w14:textId="77777777" w:rsidR="00580169" w:rsidRPr="00580169" w:rsidRDefault="00580169" w:rsidP="00580169">
            <w:pPr>
              <w:keepNext/>
              <w:ind w:firstLine="0"/>
            </w:pPr>
            <w:r>
              <w:t>Felder</w:t>
            </w:r>
          </w:p>
        </w:tc>
      </w:tr>
    </w:tbl>
    <w:p w14:paraId="59872146" w14:textId="77777777" w:rsidR="00580169" w:rsidRDefault="00580169" w:rsidP="00580169"/>
    <w:p w14:paraId="3014723E" w14:textId="77777777" w:rsidR="00580169" w:rsidRDefault="00580169" w:rsidP="00580169">
      <w:pPr>
        <w:jc w:val="center"/>
        <w:rPr>
          <w:b/>
        </w:rPr>
      </w:pPr>
      <w:r w:rsidRPr="00580169">
        <w:rPr>
          <w:b/>
        </w:rPr>
        <w:t>Total--3</w:t>
      </w:r>
    </w:p>
    <w:p w14:paraId="1B6F7903" w14:textId="77777777" w:rsidR="00580169" w:rsidRDefault="00580169" w:rsidP="00580169">
      <w:pPr>
        <w:jc w:val="center"/>
        <w:rPr>
          <w:b/>
        </w:rPr>
      </w:pPr>
    </w:p>
    <w:p w14:paraId="1E821C51" w14:textId="77777777" w:rsidR="00580169" w:rsidRDefault="00580169" w:rsidP="00580169">
      <w:r>
        <w:t xml:space="preserve">So, the Bill was read the second time and ordered to third reading.  </w:t>
      </w:r>
    </w:p>
    <w:p w14:paraId="00851A0F" w14:textId="77777777" w:rsidR="00580169" w:rsidRDefault="00580169" w:rsidP="00580169"/>
    <w:p w14:paraId="0D4561A2" w14:textId="77777777" w:rsidR="00580169" w:rsidRDefault="00580169" w:rsidP="00580169">
      <w:pPr>
        <w:keepNext/>
        <w:jc w:val="center"/>
        <w:rPr>
          <w:b/>
        </w:rPr>
      </w:pPr>
      <w:r w:rsidRPr="00580169">
        <w:rPr>
          <w:b/>
        </w:rPr>
        <w:t>R. 132, H. 4800--GOVERNOR'S VETO CONTINUED</w:t>
      </w:r>
    </w:p>
    <w:p w14:paraId="39BF2F76" w14:textId="77777777" w:rsidR="00580169" w:rsidRDefault="00580169" w:rsidP="00580169">
      <w:r>
        <w:t xml:space="preserve">The Veto on the following Act was taken up:  </w:t>
      </w:r>
    </w:p>
    <w:p w14:paraId="768C9C44" w14:textId="77777777" w:rsidR="00580169" w:rsidRDefault="00580169" w:rsidP="00580169">
      <w:bookmarkStart w:id="134" w:name="include_clip_start_223"/>
      <w:bookmarkEnd w:id="134"/>
    </w:p>
    <w:p w14:paraId="0B53CF7F" w14:textId="77777777" w:rsidR="00580169" w:rsidRDefault="0061561C" w:rsidP="00580169">
      <w:pPr>
        <w:keepNext/>
      </w:pPr>
      <w:r>
        <w:t>(R. 132,</w:t>
      </w:r>
      <w:r w:rsidR="00580169">
        <w:t xml:space="preserve"> H. 4800</w:t>
      </w:r>
      <w:r>
        <w:t>)</w:t>
      </w:r>
      <w:r w:rsidR="00580169">
        <w:t xml:space="preserve"> -- Reps. McGarry and Crawford: AN ACT TO AMEND ACT 777 OF 1988, AS AMENDED, RELATING TO THE ESTABLISHMENT OF THE LANCASTER COUNTY SCHOOL DISTRICT, SO AS TO PROVIDE FOR THE ELECTION OF SCHOOL TRUSTEES IN PARTISAN INSTEAD OF NONPARTISAN ELECTIONS BEGINNING IN 2024 AND FOR THE NOMINATION, TERMS, AND ELECTION PROCEDURES OF CANDIDATES FOR</w:t>
      </w:r>
      <w:r>
        <w:t xml:space="preserve"> THESE OFFICES. </w:t>
      </w:r>
    </w:p>
    <w:p w14:paraId="294BF91B" w14:textId="77777777" w:rsidR="0061561C" w:rsidRDefault="0061561C" w:rsidP="00580169">
      <w:pPr>
        <w:keepNext/>
      </w:pPr>
    </w:p>
    <w:p w14:paraId="62A03C99" w14:textId="56C40FE9" w:rsidR="00580169" w:rsidRDefault="00580169" w:rsidP="00580169">
      <w:bookmarkStart w:id="135" w:name="include_clip_end_223"/>
      <w:bookmarkEnd w:id="135"/>
      <w:r>
        <w:t xml:space="preserve">Rep. B. NEWTON moved to continue the Veto, which was agreed to.  </w:t>
      </w:r>
    </w:p>
    <w:p w14:paraId="3AA33250" w14:textId="77777777" w:rsidR="004A54BA" w:rsidRDefault="004A54BA" w:rsidP="00580169"/>
    <w:p w14:paraId="3841B7D6" w14:textId="381E463C" w:rsidR="00580169" w:rsidRDefault="00580169" w:rsidP="00580169">
      <w:pPr>
        <w:keepNext/>
        <w:jc w:val="center"/>
        <w:rPr>
          <w:b/>
        </w:rPr>
      </w:pPr>
      <w:r w:rsidRPr="00580169">
        <w:rPr>
          <w:b/>
        </w:rPr>
        <w:t xml:space="preserve">H. 3205--SENATE AMENDMENTS CONCURRED IN AND </w:t>
      </w:r>
      <w:r w:rsidR="004A54BA">
        <w:rPr>
          <w:b/>
        </w:rPr>
        <w:t>JOINT RESOLUTION</w:t>
      </w:r>
      <w:r w:rsidRPr="00580169">
        <w:rPr>
          <w:b/>
        </w:rPr>
        <w:t xml:space="preserve"> ENROLLED</w:t>
      </w:r>
    </w:p>
    <w:p w14:paraId="4C36690E" w14:textId="77777777" w:rsidR="00580169" w:rsidRDefault="00580169" w:rsidP="00580169">
      <w:r>
        <w:t xml:space="preserve">The Senate Amendments to the following Joint Resolution were taken up for consideration: </w:t>
      </w:r>
    </w:p>
    <w:p w14:paraId="5E690F88" w14:textId="77777777" w:rsidR="00580169" w:rsidRPr="0061561C" w:rsidRDefault="00580169" w:rsidP="00580169">
      <w:pPr>
        <w:rPr>
          <w:sz w:val="16"/>
          <w:szCs w:val="16"/>
        </w:rPr>
      </w:pPr>
      <w:bookmarkStart w:id="136" w:name="include_clip_start_226"/>
      <w:bookmarkEnd w:id="136"/>
    </w:p>
    <w:p w14:paraId="7F85BF40" w14:textId="77777777" w:rsidR="00580169" w:rsidRDefault="00580169" w:rsidP="00580169">
      <w:r>
        <w:t>H. 3205 -- Reps. Taylor, Lucas, Pope, Elliott, Allison, Hiott, Fry, J. E. Johnson, Jordan, Caskey, B. Newton, Bryant, G. M. Smith, G. R. Smith, Willis, Huggins, Blackwell, Erickson, Forrest, Hixon, Herbkersman, Thayer, Wooten, Morgan, Daning, Hardee, B. Cox, Bannister, Hewitt, Felder, Stringer, Davis, Calhoon, Oremus, Bennett, Gilliam, West, Haddon, Trantham, Lowe, McGarry, M. M. Smith, Bustos, V. S. Moss, W. Newton, May, Martin, Brittain, McGinnis, Bradley, Ballentine, Dabney, Carter, T. Moore and Kimmons: 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COMMISSIONERS AS WELL AS LIMITATIONS UPON THEIR AUTHORITY.</w:t>
      </w:r>
    </w:p>
    <w:p w14:paraId="4906FB34" w14:textId="77777777" w:rsidR="00580169" w:rsidRDefault="00580169" w:rsidP="00580169">
      <w:bookmarkStart w:id="137" w:name="include_clip_end_226"/>
      <w:bookmarkEnd w:id="137"/>
    </w:p>
    <w:p w14:paraId="2BDFC498" w14:textId="77777777" w:rsidR="00580169" w:rsidRDefault="00580169" w:rsidP="00580169">
      <w:r>
        <w:t>Rep. W. NEWTON explained the Senate Amendments.</w:t>
      </w:r>
    </w:p>
    <w:p w14:paraId="4285D8BB" w14:textId="77777777" w:rsidR="00580169" w:rsidRDefault="00580169" w:rsidP="00580169"/>
    <w:p w14:paraId="23D84BC9" w14:textId="77777777" w:rsidR="00580169" w:rsidRDefault="00580169" w:rsidP="00580169">
      <w:r>
        <w:t xml:space="preserve">The yeas and nays were taken resulting as follows: </w:t>
      </w:r>
    </w:p>
    <w:p w14:paraId="3BE02D4B" w14:textId="77777777" w:rsidR="00580169" w:rsidRDefault="00580169" w:rsidP="00580169">
      <w:pPr>
        <w:jc w:val="center"/>
      </w:pPr>
      <w:r>
        <w:t xml:space="preserve"> </w:t>
      </w:r>
      <w:bookmarkStart w:id="138" w:name="vote_start228"/>
      <w:bookmarkEnd w:id="138"/>
      <w:r>
        <w:t>Yeas 64; Nays 48</w:t>
      </w:r>
    </w:p>
    <w:p w14:paraId="223676D5" w14:textId="77777777" w:rsidR="00580169" w:rsidRDefault="00580169" w:rsidP="00580169">
      <w:pPr>
        <w:jc w:val="center"/>
      </w:pPr>
    </w:p>
    <w:p w14:paraId="1E798207" w14:textId="77777777" w:rsidR="00580169" w:rsidRDefault="00580169" w:rsidP="0058016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80169" w:rsidRPr="00580169" w14:paraId="3CF966F4" w14:textId="77777777" w:rsidTr="00580169">
        <w:tc>
          <w:tcPr>
            <w:tcW w:w="2179" w:type="dxa"/>
            <w:shd w:val="clear" w:color="auto" w:fill="auto"/>
          </w:tcPr>
          <w:p w14:paraId="367E064F" w14:textId="77777777" w:rsidR="00580169" w:rsidRPr="00580169" w:rsidRDefault="00580169" w:rsidP="00580169">
            <w:pPr>
              <w:keepNext/>
              <w:ind w:firstLine="0"/>
            </w:pPr>
            <w:r>
              <w:t>Allison</w:t>
            </w:r>
          </w:p>
        </w:tc>
        <w:tc>
          <w:tcPr>
            <w:tcW w:w="2179" w:type="dxa"/>
            <w:shd w:val="clear" w:color="auto" w:fill="auto"/>
          </w:tcPr>
          <w:p w14:paraId="1BC4CE48" w14:textId="77777777" w:rsidR="00580169" w:rsidRPr="00580169" w:rsidRDefault="00580169" w:rsidP="00580169">
            <w:pPr>
              <w:keepNext/>
              <w:ind w:firstLine="0"/>
            </w:pPr>
            <w:r>
              <w:t>Atkinson</w:t>
            </w:r>
          </w:p>
        </w:tc>
        <w:tc>
          <w:tcPr>
            <w:tcW w:w="2180" w:type="dxa"/>
            <w:shd w:val="clear" w:color="auto" w:fill="auto"/>
          </w:tcPr>
          <w:p w14:paraId="682A61DE" w14:textId="77777777" w:rsidR="00580169" w:rsidRPr="00580169" w:rsidRDefault="00580169" w:rsidP="00580169">
            <w:pPr>
              <w:keepNext/>
              <w:ind w:firstLine="0"/>
            </w:pPr>
            <w:r>
              <w:t>Ballentine</w:t>
            </w:r>
          </w:p>
        </w:tc>
      </w:tr>
      <w:tr w:rsidR="00580169" w:rsidRPr="00580169" w14:paraId="17F80235" w14:textId="77777777" w:rsidTr="00580169">
        <w:tc>
          <w:tcPr>
            <w:tcW w:w="2179" w:type="dxa"/>
            <w:shd w:val="clear" w:color="auto" w:fill="auto"/>
          </w:tcPr>
          <w:p w14:paraId="46EF684C" w14:textId="77777777" w:rsidR="00580169" w:rsidRPr="00580169" w:rsidRDefault="00580169" w:rsidP="00580169">
            <w:pPr>
              <w:ind w:firstLine="0"/>
            </w:pPr>
            <w:r>
              <w:t>Bannister</w:t>
            </w:r>
          </w:p>
        </w:tc>
        <w:tc>
          <w:tcPr>
            <w:tcW w:w="2179" w:type="dxa"/>
            <w:shd w:val="clear" w:color="auto" w:fill="auto"/>
          </w:tcPr>
          <w:p w14:paraId="6980F44A" w14:textId="77777777" w:rsidR="00580169" w:rsidRPr="00580169" w:rsidRDefault="00580169" w:rsidP="00580169">
            <w:pPr>
              <w:ind w:firstLine="0"/>
            </w:pPr>
            <w:r>
              <w:t>Bennett</w:t>
            </w:r>
          </w:p>
        </w:tc>
        <w:tc>
          <w:tcPr>
            <w:tcW w:w="2180" w:type="dxa"/>
            <w:shd w:val="clear" w:color="auto" w:fill="auto"/>
          </w:tcPr>
          <w:p w14:paraId="13289C11" w14:textId="77777777" w:rsidR="00580169" w:rsidRPr="00580169" w:rsidRDefault="00580169" w:rsidP="00580169">
            <w:pPr>
              <w:ind w:firstLine="0"/>
            </w:pPr>
            <w:r>
              <w:t>Blackwell</w:t>
            </w:r>
          </w:p>
        </w:tc>
      </w:tr>
      <w:tr w:rsidR="00580169" w:rsidRPr="00580169" w14:paraId="2D091D2F" w14:textId="77777777" w:rsidTr="00580169">
        <w:tc>
          <w:tcPr>
            <w:tcW w:w="2179" w:type="dxa"/>
            <w:shd w:val="clear" w:color="auto" w:fill="auto"/>
          </w:tcPr>
          <w:p w14:paraId="2079706A" w14:textId="77777777" w:rsidR="00580169" w:rsidRPr="00580169" w:rsidRDefault="00580169" w:rsidP="00580169">
            <w:pPr>
              <w:ind w:firstLine="0"/>
            </w:pPr>
            <w:r>
              <w:t>Bradley</w:t>
            </w:r>
          </w:p>
        </w:tc>
        <w:tc>
          <w:tcPr>
            <w:tcW w:w="2179" w:type="dxa"/>
            <w:shd w:val="clear" w:color="auto" w:fill="auto"/>
          </w:tcPr>
          <w:p w14:paraId="6DDA5F15" w14:textId="77777777" w:rsidR="00580169" w:rsidRPr="00580169" w:rsidRDefault="00580169" w:rsidP="00580169">
            <w:pPr>
              <w:ind w:firstLine="0"/>
            </w:pPr>
            <w:r>
              <w:t>Brittain</w:t>
            </w:r>
          </w:p>
        </w:tc>
        <w:tc>
          <w:tcPr>
            <w:tcW w:w="2180" w:type="dxa"/>
            <w:shd w:val="clear" w:color="auto" w:fill="auto"/>
          </w:tcPr>
          <w:p w14:paraId="6D7E9AE4" w14:textId="77777777" w:rsidR="00580169" w:rsidRPr="00580169" w:rsidRDefault="00580169" w:rsidP="00580169">
            <w:pPr>
              <w:ind w:firstLine="0"/>
            </w:pPr>
            <w:r>
              <w:t>Bryant</w:t>
            </w:r>
          </w:p>
        </w:tc>
      </w:tr>
      <w:tr w:rsidR="00580169" w:rsidRPr="00580169" w14:paraId="0501392C" w14:textId="77777777" w:rsidTr="00580169">
        <w:tc>
          <w:tcPr>
            <w:tcW w:w="2179" w:type="dxa"/>
            <w:shd w:val="clear" w:color="auto" w:fill="auto"/>
          </w:tcPr>
          <w:p w14:paraId="51B14D65" w14:textId="77777777" w:rsidR="00580169" w:rsidRPr="00580169" w:rsidRDefault="00580169" w:rsidP="00580169">
            <w:pPr>
              <w:ind w:firstLine="0"/>
            </w:pPr>
            <w:r>
              <w:t>Calhoon</w:t>
            </w:r>
          </w:p>
        </w:tc>
        <w:tc>
          <w:tcPr>
            <w:tcW w:w="2179" w:type="dxa"/>
            <w:shd w:val="clear" w:color="auto" w:fill="auto"/>
          </w:tcPr>
          <w:p w14:paraId="19F2F3CF" w14:textId="77777777" w:rsidR="00580169" w:rsidRPr="00580169" w:rsidRDefault="00580169" w:rsidP="00580169">
            <w:pPr>
              <w:ind w:firstLine="0"/>
            </w:pPr>
            <w:r>
              <w:t>Carter</w:t>
            </w:r>
          </w:p>
        </w:tc>
        <w:tc>
          <w:tcPr>
            <w:tcW w:w="2180" w:type="dxa"/>
            <w:shd w:val="clear" w:color="auto" w:fill="auto"/>
          </w:tcPr>
          <w:p w14:paraId="1880170E" w14:textId="77777777" w:rsidR="00580169" w:rsidRPr="00580169" w:rsidRDefault="00580169" w:rsidP="00580169">
            <w:pPr>
              <w:ind w:firstLine="0"/>
            </w:pPr>
            <w:r>
              <w:t>Caskey</w:t>
            </w:r>
          </w:p>
        </w:tc>
      </w:tr>
      <w:tr w:rsidR="00580169" w:rsidRPr="00580169" w14:paraId="7CD63EF9" w14:textId="77777777" w:rsidTr="00580169">
        <w:tc>
          <w:tcPr>
            <w:tcW w:w="2179" w:type="dxa"/>
            <w:shd w:val="clear" w:color="auto" w:fill="auto"/>
          </w:tcPr>
          <w:p w14:paraId="1AFB1298" w14:textId="77777777" w:rsidR="00580169" w:rsidRPr="00580169" w:rsidRDefault="00580169" w:rsidP="00580169">
            <w:pPr>
              <w:ind w:firstLine="0"/>
            </w:pPr>
            <w:r>
              <w:t>Collins</w:t>
            </w:r>
          </w:p>
        </w:tc>
        <w:tc>
          <w:tcPr>
            <w:tcW w:w="2179" w:type="dxa"/>
            <w:shd w:val="clear" w:color="auto" w:fill="auto"/>
          </w:tcPr>
          <w:p w14:paraId="2D05213E" w14:textId="77777777" w:rsidR="00580169" w:rsidRPr="00580169" w:rsidRDefault="00580169" w:rsidP="00580169">
            <w:pPr>
              <w:ind w:firstLine="0"/>
            </w:pPr>
            <w:r>
              <w:t>W. Cox</w:t>
            </w:r>
          </w:p>
        </w:tc>
        <w:tc>
          <w:tcPr>
            <w:tcW w:w="2180" w:type="dxa"/>
            <w:shd w:val="clear" w:color="auto" w:fill="auto"/>
          </w:tcPr>
          <w:p w14:paraId="38D92110" w14:textId="77777777" w:rsidR="00580169" w:rsidRPr="00580169" w:rsidRDefault="00580169" w:rsidP="00580169">
            <w:pPr>
              <w:ind w:firstLine="0"/>
            </w:pPr>
            <w:r>
              <w:t>Crawford</w:t>
            </w:r>
          </w:p>
        </w:tc>
      </w:tr>
      <w:tr w:rsidR="00580169" w:rsidRPr="00580169" w14:paraId="09C3825F" w14:textId="77777777" w:rsidTr="00580169">
        <w:tc>
          <w:tcPr>
            <w:tcW w:w="2179" w:type="dxa"/>
            <w:shd w:val="clear" w:color="auto" w:fill="auto"/>
          </w:tcPr>
          <w:p w14:paraId="423AC055" w14:textId="77777777" w:rsidR="00580169" w:rsidRPr="00580169" w:rsidRDefault="00580169" w:rsidP="00580169">
            <w:pPr>
              <w:ind w:firstLine="0"/>
            </w:pPr>
            <w:r>
              <w:t>Dabney</w:t>
            </w:r>
          </w:p>
        </w:tc>
        <w:tc>
          <w:tcPr>
            <w:tcW w:w="2179" w:type="dxa"/>
            <w:shd w:val="clear" w:color="auto" w:fill="auto"/>
          </w:tcPr>
          <w:p w14:paraId="62F149AE" w14:textId="77777777" w:rsidR="00580169" w:rsidRPr="00580169" w:rsidRDefault="00580169" w:rsidP="00580169">
            <w:pPr>
              <w:ind w:firstLine="0"/>
            </w:pPr>
            <w:r>
              <w:t>Davis</w:t>
            </w:r>
          </w:p>
        </w:tc>
        <w:tc>
          <w:tcPr>
            <w:tcW w:w="2180" w:type="dxa"/>
            <w:shd w:val="clear" w:color="auto" w:fill="auto"/>
          </w:tcPr>
          <w:p w14:paraId="5DA47904" w14:textId="77777777" w:rsidR="00580169" w:rsidRPr="00580169" w:rsidRDefault="00580169" w:rsidP="00580169">
            <w:pPr>
              <w:ind w:firstLine="0"/>
            </w:pPr>
            <w:r>
              <w:t>Elliott</w:t>
            </w:r>
          </w:p>
        </w:tc>
      </w:tr>
      <w:tr w:rsidR="00580169" w:rsidRPr="00580169" w14:paraId="71576556" w14:textId="77777777" w:rsidTr="00580169">
        <w:tc>
          <w:tcPr>
            <w:tcW w:w="2179" w:type="dxa"/>
            <w:shd w:val="clear" w:color="auto" w:fill="auto"/>
          </w:tcPr>
          <w:p w14:paraId="2C6D29EA" w14:textId="77777777" w:rsidR="00580169" w:rsidRPr="00580169" w:rsidRDefault="00580169" w:rsidP="00580169">
            <w:pPr>
              <w:ind w:firstLine="0"/>
            </w:pPr>
            <w:r>
              <w:t>Erickson</w:t>
            </w:r>
          </w:p>
        </w:tc>
        <w:tc>
          <w:tcPr>
            <w:tcW w:w="2179" w:type="dxa"/>
            <w:shd w:val="clear" w:color="auto" w:fill="auto"/>
          </w:tcPr>
          <w:p w14:paraId="72EDC0B5" w14:textId="77777777" w:rsidR="00580169" w:rsidRPr="00580169" w:rsidRDefault="00580169" w:rsidP="00580169">
            <w:pPr>
              <w:ind w:firstLine="0"/>
            </w:pPr>
            <w:r>
              <w:t>Felder</w:t>
            </w:r>
          </w:p>
        </w:tc>
        <w:tc>
          <w:tcPr>
            <w:tcW w:w="2180" w:type="dxa"/>
            <w:shd w:val="clear" w:color="auto" w:fill="auto"/>
          </w:tcPr>
          <w:p w14:paraId="2606E3A1" w14:textId="77777777" w:rsidR="00580169" w:rsidRPr="00580169" w:rsidRDefault="00580169" w:rsidP="00580169">
            <w:pPr>
              <w:ind w:firstLine="0"/>
            </w:pPr>
            <w:r>
              <w:t>Finlay</w:t>
            </w:r>
          </w:p>
        </w:tc>
      </w:tr>
      <w:tr w:rsidR="00580169" w:rsidRPr="00580169" w14:paraId="43D6D905" w14:textId="77777777" w:rsidTr="00580169">
        <w:tc>
          <w:tcPr>
            <w:tcW w:w="2179" w:type="dxa"/>
            <w:shd w:val="clear" w:color="auto" w:fill="auto"/>
          </w:tcPr>
          <w:p w14:paraId="40D789E1" w14:textId="77777777" w:rsidR="00580169" w:rsidRPr="00580169" w:rsidRDefault="00580169" w:rsidP="00580169">
            <w:pPr>
              <w:ind w:firstLine="0"/>
            </w:pPr>
            <w:r>
              <w:t>Forrest</w:t>
            </w:r>
          </w:p>
        </w:tc>
        <w:tc>
          <w:tcPr>
            <w:tcW w:w="2179" w:type="dxa"/>
            <w:shd w:val="clear" w:color="auto" w:fill="auto"/>
          </w:tcPr>
          <w:p w14:paraId="27D15D79" w14:textId="77777777" w:rsidR="00580169" w:rsidRPr="00580169" w:rsidRDefault="00580169" w:rsidP="00580169">
            <w:pPr>
              <w:ind w:firstLine="0"/>
            </w:pPr>
            <w:r>
              <w:t>Fry</w:t>
            </w:r>
          </w:p>
        </w:tc>
        <w:tc>
          <w:tcPr>
            <w:tcW w:w="2180" w:type="dxa"/>
            <w:shd w:val="clear" w:color="auto" w:fill="auto"/>
          </w:tcPr>
          <w:p w14:paraId="25FBB18B" w14:textId="77777777" w:rsidR="00580169" w:rsidRPr="00580169" w:rsidRDefault="00580169" w:rsidP="00580169">
            <w:pPr>
              <w:ind w:firstLine="0"/>
            </w:pPr>
            <w:r>
              <w:t>Gatch</w:t>
            </w:r>
          </w:p>
        </w:tc>
      </w:tr>
      <w:tr w:rsidR="00580169" w:rsidRPr="00580169" w14:paraId="4BF5CAE9" w14:textId="77777777" w:rsidTr="00580169">
        <w:tc>
          <w:tcPr>
            <w:tcW w:w="2179" w:type="dxa"/>
            <w:shd w:val="clear" w:color="auto" w:fill="auto"/>
          </w:tcPr>
          <w:p w14:paraId="24505F26" w14:textId="77777777" w:rsidR="00580169" w:rsidRPr="00580169" w:rsidRDefault="00580169" w:rsidP="00580169">
            <w:pPr>
              <w:ind w:firstLine="0"/>
            </w:pPr>
            <w:r>
              <w:t>Gilliam</w:t>
            </w:r>
          </w:p>
        </w:tc>
        <w:tc>
          <w:tcPr>
            <w:tcW w:w="2179" w:type="dxa"/>
            <w:shd w:val="clear" w:color="auto" w:fill="auto"/>
          </w:tcPr>
          <w:p w14:paraId="3A5EEF79" w14:textId="77777777" w:rsidR="00580169" w:rsidRPr="00580169" w:rsidRDefault="00580169" w:rsidP="00580169">
            <w:pPr>
              <w:ind w:firstLine="0"/>
            </w:pPr>
            <w:r>
              <w:t>Haddon</w:t>
            </w:r>
          </w:p>
        </w:tc>
        <w:tc>
          <w:tcPr>
            <w:tcW w:w="2180" w:type="dxa"/>
            <w:shd w:val="clear" w:color="auto" w:fill="auto"/>
          </w:tcPr>
          <w:p w14:paraId="6715D769" w14:textId="77777777" w:rsidR="00580169" w:rsidRPr="00580169" w:rsidRDefault="00580169" w:rsidP="00580169">
            <w:pPr>
              <w:ind w:firstLine="0"/>
            </w:pPr>
            <w:r>
              <w:t>Hardee</w:t>
            </w:r>
          </w:p>
        </w:tc>
      </w:tr>
      <w:tr w:rsidR="00580169" w:rsidRPr="00580169" w14:paraId="3102461B" w14:textId="77777777" w:rsidTr="00580169">
        <w:tc>
          <w:tcPr>
            <w:tcW w:w="2179" w:type="dxa"/>
            <w:shd w:val="clear" w:color="auto" w:fill="auto"/>
          </w:tcPr>
          <w:p w14:paraId="2F761879" w14:textId="77777777" w:rsidR="00580169" w:rsidRPr="00580169" w:rsidRDefault="00580169" w:rsidP="00580169">
            <w:pPr>
              <w:ind w:firstLine="0"/>
            </w:pPr>
            <w:r>
              <w:t>Hayes</w:t>
            </w:r>
          </w:p>
        </w:tc>
        <w:tc>
          <w:tcPr>
            <w:tcW w:w="2179" w:type="dxa"/>
            <w:shd w:val="clear" w:color="auto" w:fill="auto"/>
          </w:tcPr>
          <w:p w14:paraId="6095ACE7" w14:textId="77777777" w:rsidR="00580169" w:rsidRPr="00580169" w:rsidRDefault="00580169" w:rsidP="00580169">
            <w:pPr>
              <w:ind w:firstLine="0"/>
            </w:pPr>
            <w:r>
              <w:t>Herbkersman</w:t>
            </w:r>
          </w:p>
        </w:tc>
        <w:tc>
          <w:tcPr>
            <w:tcW w:w="2180" w:type="dxa"/>
            <w:shd w:val="clear" w:color="auto" w:fill="auto"/>
          </w:tcPr>
          <w:p w14:paraId="6916F6AD" w14:textId="77777777" w:rsidR="00580169" w:rsidRPr="00580169" w:rsidRDefault="00580169" w:rsidP="00580169">
            <w:pPr>
              <w:ind w:firstLine="0"/>
            </w:pPr>
            <w:r>
              <w:t>Hewitt</w:t>
            </w:r>
          </w:p>
        </w:tc>
      </w:tr>
      <w:tr w:rsidR="00580169" w:rsidRPr="00580169" w14:paraId="7A0E48F4" w14:textId="77777777" w:rsidTr="00580169">
        <w:tc>
          <w:tcPr>
            <w:tcW w:w="2179" w:type="dxa"/>
            <w:shd w:val="clear" w:color="auto" w:fill="auto"/>
          </w:tcPr>
          <w:p w14:paraId="3F484BEE" w14:textId="77777777" w:rsidR="00580169" w:rsidRPr="00580169" w:rsidRDefault="00580169" w:rsidP="00580169">
            <w:pPr>
              <w:ind w:firstLine="0"/>
            </w:pPr>
            <w:r>
              <w:t>Hiott</w:t>
            </w:r>
          </w:p>
        </w:tc>
        <w:tc>
          <w:tcPr>
            <w:tcW w:w="2179" w:type="dxa"/>
            <w:shd w:val="clear" w:color="auto" w:fill="auto"/>
          </w:tcPr>
          <w:p w14:paraId="5395C64C" w14:textId="77777777" w:rsidR="00580169" w:rsidRPr="00580169" w:rsidRDefault="00580169" w:rsidP="00580169">
            <w:pPr>
              <w:ind w:firstLine="0"/>
            </w:pPr>
            <w:r>
              <w:t>Hixon</w:t>
            </w:r>
          </w:p>
        </w:tc>
        <w:tc>
          <w:tcPr>
            <w:tcW w:w="2180" w:type="dxa"/>
            <w:shd w:val="clear" w:color="auto" w:fill="auto"/>
          </w:tcPr>
          <w:p w14:paraId="33E52D79" w14:textId="77777777" w:rsidR="00580169" w:rsidRPr="00580169" w:rsidRDefault="00580169" w:rsidP="00580169">
            <w:pPr>
              <w:ind w:firstLine="0"/>
            </w:pPr>
            <w:r>
              <w:t>Huggins</w:t>
            </w:r>
          </w:p>
        </w:tc>
      </w:tr>
      <w:tr w:rsidR="00580169" w:rsidRPr="00580169" w14:paraId="1260B119" w14:textId="77777777" w:rsidTr="00580169">
        <w:tc>
          <w:tcPr>
            <w:tcW w:w="2179" w:type="dxa"/>
            <w:shd w:val="clear" w:color="auto" w:fill="auto"/>
          </w:tcPr>
          <w:p w14:paraId="1111BC38" w14:textId="77777777" w:rsidR="00580169" w:rsidRPr="00580169" w:rsidRDefault="00580169" w:rsidP="00580169">
            <w:pPr>
              <w:ind w:firstLine="0"/>
            </w:pPr>
            <w:r>
              <w:t>Hyde</w:t>
            </w:r>
          </w:p>
        </w:tc>
        <w:tc>
          <w:tcPr>
            <w:tcW w:w="2179" w:type="dxa"/>
            <w:shd w:val="clear" w:color="auto" w:fill="auto"/>
          </w:tcPr>
          <w:p w14:paraId="706E6251" w14:textId="77777777" w:rsidR="00580169" w:rsidRPr="00580169" w:rsidRDefault="00580169" w:rsidP="00580169">
            <w:pPr>
              <w:ind w:firstLine="0"/>
            </w:pPr>
            <w:r>
              <w:t>Jefferson</w:t>
            </w:r>
          </w:p>
        </w:tc>
        <w:tc>
          <w:tcPr>
            <w:tcW w:w="2180" w:type="dxa"/>
            <w:shd w:val="clear" w:color="auto" w:fill="auto"/>
          </w:tcPr>
          <w:p w14:paraId="55BEC38C" w14:textId="77777777" w:rsidR="00580169" w:rsidRPr="00580169" w:rsidRDefault="00580169" w:rsidP="00580169">
            <w:pPr>
              <w:ind w:firstLine="0"/>
            </w:pPr>
            <w:r>
              <w:t>J. E. Johnson</w:t>
            </w:r>
          </w:p>
        </w:tc>
      </w:tr>
      <w:tr w:rsidR="00580169" w:rsidRPr="00580169" w14:paraId="7B721366" w14:textId="77777777" w:rsidTr="00580169">
        <w:tc>
          <w:tcPr>
            <w:tcW w:w="2179" w:type="dxa"/>
            <w:shd w:val="clear" w:color="auto" w:fill="auto"/>
          </w:tcPr>
          <w:p w14:paraId="2276BA64" w14:textId="77777777" w:rsidR="00580169" w:rsidRPr="00580169" w:rsidRDefault="00580169" w:rsidP="00580169">
            <w:pPr>
              <w:ind w:firstLine="0"/>
            </w:pPr>
            <w:r>
              <w:t>Jordan</w:t>
            </w:r>
          </w:p>
        </w:tc>
        <w:tc>
          <w:tcPr>
            <w:tcW w:w="2179" w:type="dxa"/>
            <w:shd w:val="clear" w:color="auto" w:fill="auto"/>
          </w:tcPr>
          <w:p w14:paraId="3FD94B8B" w14:textId="77777777" w:rsidR="00580169" w:rsidRPr="00580169" w:rsidRDefault="00580169" w:rsidP="00580169">
            <w:pPr>
              <w:ind w:firstLine="0"/>
            </w:pPr>
            <w:r>
              <w:t>Ligon</w:t>
            </w:r>
          </w:p>
        </w:tc>
        <w:tc>
          <w:tcPr>
            <w:tcW w:w="2180" w:type="dxa"/>
            <w:shd w:val="clear" w:color="auto" w:fill="auto"/>
          </w:tcPr>
          <w:p w14:paraId="0E33FCB3" w14:textId="77777777" w:rsidR="00580169" w:rsidRPr="00580169" w:rsidRDefault="00580169" w:rsidP="00580169">
            <w:pPr>
              <w:ind w:firstLine="0"/>
            </w:pPr>
            <w:r>
              <w:t>Lowe</w:t>
            </w:r>
          </w:p>
        </w:tc>
      </w:tr>
      <w:tr w:rsidR="00580169" w:rsidRPr="00580169" w14:paraId="229E3D60" w14:textId="77777777" w:rsidTr="00580169">
        <w:tc>
          <w:tcPr>
            <w:tcW w:w="2179" w:type="dxa"/>
            <w:shd w:val="clear" w:color="auto" w:fill="auto"/>
          </w:tcPr>
          <w:p w14:paraId="625F2EFB" w14:textId="77777777" w:rsidR="00580169" w:rsidRPr="00580169" w:rsidRDefault="00580169" w:rsidP="00580169">
            <w:pPr>
              <w:ind w:firstLine="0"/>
            </w:pPr>
            <w:r>
              <w:t>Lucas</w:t>
            </w:r>
          </w:p>
        </w:tc>
        <w:tc>
          <w:tcPr>
            <w:tcW w:w="2179" w:type="dxa"/>
            <w:shd w:val="clear" w:color="auto" w:fill="auto"/>
          </w:tcPr>
          <w:p w14:paraId="789A47FE" w14:textId="77777777" w:rsidR="00580169" w:rsidRPr="00580169" w:rsidRDefault="00580169" w:rsidP="00580169">
            <w:pPr>
              <w:ind w:firstLine="0"/>
            </w:pPr>
            <w:r>
              <w:t>May</w:t>
            </w:r>
          </w:p>
        </w:tc>
        <w:tc>
          <w:tcPr>
            <w:tcW w:w="2180" w:type="dxa"/>
            <w:shd w:val="clear" w:color="auto" w:fill="auto"/>
          </w:tcPr>
          <w:p w14:paraId="51C8E24B" w14:textId="77777777" w:rsidR="00580169" w:rsidRPr="00580169" w:rsidRDefault="00580169" w:rsidP="00580169">
            <w:pPr>
              <w:ind w:firstLine="0"/>
            </w:pPr>
            <w:r>
              <w:t>McGarry</w:t>
            </w:r>
          </w:p>
        </w:tc>
      </w:tr>
      <w:tr w:rsidR="00580169" w:rsidRPr="00580169" w14:paraId="0604342E" w14:textId="77777777" w:rsidTr="00580169">
        <w:tc>
          <w:tcPr>
            <w:tcW w:w="2179" w:type="dxa"/>
            <w:shd w:val="clear" w:color="auto" w:fill="auto"/>
          </w:tcPr>
          <w:p w14:paraId="2BA55575" w14:textId="77777777" w:rsidR="00580169" w:rsidRPr="00580169" w:rsidRDefault="00580169" w:rsidP="00580169">
            <w:pPr>
              <w:ind w:firstLine="0"/>
            </w:pPr>
            <w:r>
              <w:t>McGinnis</w:t>
            </w:r>
          </w:p>
        </w:tc>
        <w:tc>
          <w:tcPr>
            <w:tcW w:w="2179" w:type="dxa"/>
            <w:shd w:val="clear" w:color="auto" w:fill="auto"/>
          </w:tcPr>
          <w:p w14:paraId="00CC2B38" w14:textId="77777777" w:rsidR="00580169" w:rsidRPr="00580169" w:rsidRDefault="00580169" w:rsidP="00580169">
            <w:pPr>
              <w:ind w:firstLine="0"/>
            </w:pPr>
            <w:r>
              <w:t>T. Moore</w:t>
            </w:r>
          </w:p>
        </w:tc>
        <w:tc>
          <w:tcPr>
            <w:tcW w:w="2180" w:type="dxa"/>
            <w:shd w:val="clear" w:color="auto" w:fill="auto"/>
          </w:tcPr>
          <w:p w14:paraId="33A2C249" w14:textId="77777777" w:rsidR="00580169" w:rsidRPr="00580169" w:rsidRDefault="00580169" w:rsidP="00580169">
            <w:pPr>
              <w:ind w:firstLine="0"/>
            </w:pPr>
            <w:r>
              <w:t>Morgan</w:t>
            </w:r>
          </w:p>
        </w:tc>
      </w:tr>
      <w:tr w:rsidR="00580169" w:rsidRPr="00580169" w14:paraId="3D5EF151" w14:textId="77777777" w:rsidTr="00580169">
        <w:tc>
          <w:tcPr>
            <w:tcW w:w="2179" w:type="dxa"/>
            <w:shd w:val="clear" w:color="auto" w:fill="auto"/>
          </w:tcPr>
          <w:p w14:paraId="6A527687" w14:textId="77777777" w:rsidR="00580169" w:rsidRPr="00580169" w:rsidRDefault="00580169" w:rsidP="00580169">
            <w:pPr>
              <w:ind w:firstLine="0"/>
            </w:pPr>
            <w:r>
              <w:t>V. S. Moss</w:t>
            </w:r>
          </w:p>
        </w:tc>
        <w:tc>
          <w:tcPr>
            <w:tcW w:w="2179" w:type="dxa"/>
            <w:shd w:val="clear" w:color="auto" w:fill="auto"/>
          </w:tcPr>
          <w:p w14:paraId="789A08DF" w14:textId="77777777" w:rsidR="00580169" w:rsidRPr="00580169" w:rsidRDefault="00580169" w:rsidP="00580169">
            <w:pPr>
              <w:ind w:firstLine="0"/>
            </w:pPr>
            <w:r>
              <w:t>B. Newton</w:t>
            </w:r>
          </w:p>
        </w:tc>
        <w:tc>
          <w:tcPr>
            <w:tcW w:w="2180" w:type="dxa"/>
            <w:shd w:val="clear" w:color="auto" w:fill="auto"/>
          </w:tcPr>
          <w:p w14:paraId="485343DB" w14:textId="77777777" w:rsidR="00580169" w:rsidRPr="00580169" w:rsidRDefault="00580169" w:rsidP="00580169">
            <w:pPr>
              <w:ind w:firstLine="0"/>
            </w:pPr>
            <w:r>
              <w:t>W. Newton</w:t>
            </w:r>
          </w:p>
        </w:tc>
      </w:tr>
      <w:tr w:rsidR="00580169" w:rsidRPr="00580169" w14:paraId="1D5F5DB7" w14:textId="77777777" w:rsidTr="00580169">
        <w:tc>
          <w:tcPr>
            <w:tcW w:w="2179" w:type="dxa"/>
            <w:shd w:val="clear" w:color="auto" w:fill="auto"/>
          </w:tcPr>
          <w:p w14:paraId="7E5C7236" w14:textId="77777777" w:rsidR="00580169" w:rsidRPr="00580169" w:rsidRDefault="00580169" w:rsidP="00580169">
            <w:pPr>
              <w:ind w:firstLine="0"/>
            </w:pPr>
            <w:r>
              <w:t>Oremus</w:t>
            </w:r>
          </w:p>
        </w:tc>
        <w:tc>
          <w:tcPr>
            <w:tcW w:w="2179" w:type="dxa"/>
            <w:shd w:val="clear" w:color="auto" w:fill="auto"/>
          </w:tcPr>
          <w:p w14:paraId="3B966DE4" w14:textId="77777777" w:rsidR="00580169" w:rsidRPr="00580169" w:rsidRDefault="00580169" w:rsidP="00580169">
            <w:pPr>
              <w:ind w:firstLine="0"/>
            </w:pPr>
            <w:r>
              <w:t>Ott</w:t>
            </w:r>
          </w:p>
        </w:tc>
        <w:tc>
          <w:tcPr>
            <w:tcW w:w="2180" w:type="dxa"/>
            <w:shd w:val="clear" w:color="auto" w:fill="auto"/>
          </w:tcPr>
          <w:p w14:paraId="15028971" w14:textId="77777777" w:rsidR="00580169" w:rsidRPr="00580169" w:rsidRDefault="00580169" w:rsidP="00580169">
            <w:pPr>
              <w:ind w:firstLine="0"/>
            </w:pPr>
            <w:r>
              <w:t>Pope</w:t>
            </w:r>
          </w:p>
        </w:tc>
      </w:tr>
      <w:tr w:rsidR="00580169" w:rsidRPr="00580169" w14:paraId="75F6AF50" w14:textId="77777777" w:rsidTr="00580169">
        <w:tc>
          <w:tcPr>
            <w:tcW w:w="2179" w:type="dxa"/>
            <w:shd w:val="clear" w:color="auto" w:fill="auto"/>
          </w:tcPr>
          <w:p w14:paraId="6E9AE8A7" w14:textId="77777777" w:rsidR="00580169" w:rsidRPr="00580169" w:rsidRDefault="00580169" w:rsidP="00580169">
            <w:pPr>
              <w:ind w:firstLine="0"/>
            </w:pPr>
            <w:r>
              <w:t>Sandifer</w:t>
            </w:r>
          </w:p>
        </w:tc>
        <w:tc>
          <w:tcPr>
            <w:tcW w:w="2179" w:type="dxa"/>
            <w:shd w:val="clear" w:color="auto" w:fill="auto"/>
          </w:tcPr>
          <w:p w14:paraId="47DC5131" w14:textId="77777777" w:rsidR="00580169" w:rsidRPr="00580169" w:rsidRDefault="00580169" w:rsidP="00580169">
            <w:pPr>
              <w:ind w:firstLine="0"/>
            </w:pPr>
            <w:r>
              <w:t>Simrill</w:t>
            </w:r>
          </w:p>
        </w:tc>
        <w:tc>
          <w:tcPr>
            <w:tcW w:w="2180" w:type="dxa"/>
            <w:shd w:val="clear" w:color="auto" w:fill="auto"/>
          </w:tcPr>
          <w:p w14:paraId="6A23AED2" w14:textId="77777777" w:rsidR="00580169" w:rsidRPr="00580169" w:rsidRDefault="00580169" w:rsidP="00580169">
            <w:pPr>
              <w:ind w:firstLine="0"/>
            </w:pPr>
            <w:r>
              <w:t>G. M. Smith</w:t>
            </w:r>
          </w:p>
        </w:tc>
      </w:tr>
      <w:tr w:rsidR="00580169" w:rsidRPr="00580169" w14:paraId="44DD2084" w14:textId="77777777" w:rsidTr="00580169">
        <w:tc>
          <w:tcPr>
            <w:tcW w:w="2179" w:type="dxa"/>
            <w:shd w:val="clear" w:color="auto" w:fill="auto"/>
          </w:tcPr>
          <w:p w14:paraId="13B08807" w14:textId="77777777" w:rsidR="00580169" w:rsidRPr="00580169" w:rsidRDefault="00580169" w:rsidP="00580169">
            <w:pPr>
              <w:ind w:firstLine="0"/>
            </w:pPr>
            <w:r>
              <w:t>G. R. Smith</w:t>
            </w:r>
          </w:p>
        </w:tc>
        <w:tc>
          <w:tcPr>
            <w:tcW w:w="2179" w:type="dxa"/>
            <w:shd w:val="clear" w:color="auto" w:fill="auto"/>
          </w:tcPr>
          <w:p w14:paraId="765F20AC" w14:textId="77777777" w:rsidR="00580169" w:rsidRPr="00580169" w:rsidRDefault="00580169" w:rsidP="00580169">
            <w:pPr>
              <w:ind w:firstLine="0"/>
            </w:pPr>
            <w:r>
              <w:t>M. M. Smith</w:t>
            </w:r>
          </w:p>
        </w:tc>
        <w:tc>
          <w:tcPr>
            <w:tcW w:w="2180" w:type="dxa"/>
            <w:shd w:val="clear" w:color="auto" w:fill="auto"/>
          </w:tcPr>
          <w:p w14:paraId="3A75662A" w14:textId="77777777" w:rsidR="00580169" w:rsidRPr="00580169" w:rsidRDefault="00580169" w:rsidP="00580169">
            <w:pPr>
              <w:ind w:firstLine="0"/>
            </w:pPr>
            <w:r>
              <w:t>Taylor</w:t>
            </w:r>
          </w:p>
        </w:tc>
      </w:tr>
      <w:tr w:rsidR="00580169" w:rsidRPr="00580169" w14:paraId="344C518B" w14:textId="77777777" w:rsidTr="00580169">
        <w:tc>
          <w:tcPr>
            <w:tcW w:w="2179" w:type="dxa"/>
            <w:shd w:val="clear" w:color="auto" w:fill="auto"/>
          </w:tcPr>
          <w:p w14:paraId="723537D3" w14:textId="77777777" w:rsidR="00580169" w:rsidRPr="00580169" w:rsidRDefault="00580169" w:rsidP="00580169">
            <w:pPr>
              <w:ind w:firstLine="0"/>
            </w:pPr>
            <w:r>
              <w:t>Thayer</w:t>
            </w:r>
          </w:p>
        </w:tc>
        <w:tc>
          <w:tcPr>
            <w:tcW w:w="2179" w:type="dxa"/>
            <w:shd w:val="clear" w:color="auto" w:fill="auto"/>
          </w:tcPr>
          <w:p w14:paraId="7EAB8B9D" w14:textId="77777777" w:rsidR="00580169" w:rsidRPr="00580169" w:rsidRDefault="00580169" w:rsidP="00580169">
            <w:pPr>
              <w:ind w:firstLine="0"/>
            </w:pPr>
            <w:r>
              <w:t>West</w:t>
            </w:r>
          </w:p>
        </w:tc>
        <w:tc>
          <w:tcPr>
            <w:tcW w:w="2180" w:type="dxa"/>
            <w:shd w:val="clear" w:color="auto" w:fill="auto"/>
          </w:tcPr>
          <w:p w14:paraId="161810E1" w14:textId="77777777" w:rsidR="00580169" w:rsidRPr="00580169" w:rsidRDefault="00580169" w:rsidP="00580169">
            <w:pPr>
              <w:ind w:firstLine="0"/>
            </w:pPr>
            <w:r>
              <w:t>Whitmire</w:t>
            </w:r>
          </w:p>
        </w:tc>
      </w:tr>
      <w:tr w:rsidR="00580169" w:rsidRPr="00580169" w14:paraId="60015B6E" w14:textId="77777777" w:rsidTr="00580169">
        <w:tc>
          <w:tcPr>
            <w:tcW w:w="2179" w:type="dxa"/>
            <w:shd w:val="clear" w:color="auto" w:fill="auto"/>
          </w:tcPr>
          <w:p w14:paraId="6EE1181C" w14:textId="77777777" w:rsidR="00580169" w:rsidRPr="00580169" w:rsidRDefault="00580169" w:rsidP="00580169">
            <w:pPr>
              <w:keepNext/>
              <w:ind w:firstLine="0"/>
            </w:pPr>
            <w:r>
              <w:t>R. Williams</w:t>
            </w:r>
          </w:p>
        </w:tc>
        <w:tc>
          <w:tcPr>
            <w:tcW w:w="2179" w:type="dxa"/>
            <w:shd w:val="clear" w:color="auto" w:fill="auto"/>
          </w:tcPr>
          <w:p w14:paraId="4C66E97A" w14:textId="77777777" w:rsidR="00580169" w:rsidRPr="00580169" w:rsidRDefault="00580169" w:rsidP="00580169">
            <w:pPr>
              <w:keepNext/>
              <w:ind w:firstLine="0"/>
            </w:pPr>
            <w:r>
              <w:t>Willis</w:t>
            </w:r>
          </w:p>
        </w:tc>
        <w:tc>
          <w:tcPr>
            <w:tcW w:w="2180" w:type="dxa"/>
            <w:shd w:val="clear" w:color="auto" w:fill="auto"/>
          </w:tcPr>
          <w:p w14:paraId="2317B82D" w14:textId="77777777" w:rsidR="00580169" w:rsidRPr="00580169" w:rsidRDefault="00580169" w:rsidP="00580169">
            <w:pPr>
              <w:keepNext/>
              <w:ind w:firstLine="0"/>
            </w:pPr>
            <w:r>
              <w:t>Wooten</w:t>
            </w:r>
          </w:p>
        </w:tc>
      </w:tr>
      <w:tr w:rsidR="00580169" w:rsidRPr="00580169" w14:paraId="079B2CAD" w14:textId="77777777" w:rsidTr="00580169">
        <w:tc>
          <w:tcPr>
            <w:tcW w:w="2179" w:type="dxa"/>
            <w:shd w:val="clear" w:color="auto" w:fill="auto"/>
          </w:tcPr>
          <w:p w14:paraId="2F1D76EF" w14:textId="77777777" w:rsidR="00580169" w:rsidRPr="00580169" w:rsidRDefault="00580169" w:rsidP="00580169">
            <w:pPr>
              <w:keepNext/>
              <w:ind w:firstLine="0"/>
            </w:pPr>
            <w:r>
              <w:t>Yow</w:t>
            </w:r>
          </w:p>
        </w:tc>
        <w:tc>
          <w:tcPr>
            <w:tcW w:w="2179" w:type="dxa"/>
            <w:shd w:val="clear" w:color="auto" w:fill="auto"/>
          </w:tcPr>
          <w:p w14:paraId="18687EDA" w14:textId="77777777" w:rsidR="00580169" w:rsidRPr="00580169" w:rsidRDefault="00580169" w:rsidP="00580169">
            <w:pPr>
              <w:keepNext/>
              <w:ind w:firstLine="0"/>
            </w:pPr>
          </w:p>
        </w:tc>
        <w:tc>
          <w:tcPr>
            <w:tcW w:w="2180" w:type="dxa"/>
            <w:shd w:val="clear" w:color="auto" w:fill="auto"/>
          </w:tcPr>
          <w:p w14:paraId="7BD7245E" w14:textId="77777777" w:rsidR="00580169" w:rsidRPr="00580169" w:rsidRDefault="00580169" w:rsidP="00580169">
            <w:pPr>
              <w:keepNext/>
              <w:ind w:firstLine="0"/>
            </w:pPr>
          </w:p>
        </w:tc>
      </w:tr>
    </w:tbl>
    <w:p w14:paraId="670DAC81" w14:textId="77777777" w:rsidR="00580169" w:rsidRDefault="00580169" w:rsidP="00580169"/>
    <w:p w14:paraId="129FD1E5" w14:textId="77777777" w:rsidR="00580169" w:rsidRDefault="00580169" w:rsidP="00580169">
      <w:pPr>
        <w:jc w:val="center"/>
        <w:rPr>
          <w:b/>
        </w:rPr>
      </w:pPr>
      <w:r w:rsidRPr="00580169">
        <w:rPr>
          <w:b/>
        </w:rPr>
        <w:t>Total--64</w:t>
      </w:r>
    </w:p>
    <w:p w14:paraId="1843E96E" w14:textId="77777777" w:rsidR="00580169" w:rsidRDefault="00580169" w:rsidP="00580169">
      <w:pPr>
        <w:jc w:val="center"/>
        <w:rPr>
          <w:b/>
        </w:rPr>
      </w:pPr>
    </w:p>
    <w:p w14:paraId="005ECD06" w14:textId="77777777" w:rsidR="00580169" w:rsidRDefault="00580169" w:rsidP="00580169">
      <w:pPr>
        <w:ind w:firstLine="0"/>
      </w:pPr>
      <w:r w:rsidRPr="0058016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80169" w:rsidRPr="00580169" w14:paraId="4D2D6BC6" w14:textId="77777777" w:rsidTr="00580169">
        <w:tc>
          <w:tcPr>
            <w:tcW w:w="2179" w:type="dxa"/>
            <w:shd w:val="clear" w:color="auto" w:fill="auto"/>
          </w:tcPr>
          <w:p w14:paraId="4FEC0B29" w14:textId="77777777" w:rsidR="00580169" w:rsidRPr="00580169" w:rsidRDefault="00580169" w:rsidP="00580169">
            <w:pPr>
              <w:keepNext/>
              <w:ind w:firstLine="0"/>
            </w:pPr>
            <w:r>
              <w:t>Alexander</w:t>
            </w:r>
          </w:p>
        </w:tc>
        <w:tc>
          <w:tcPr>
            <w:tcW w:w="2179" w:type="dxa"/>
            <w:shd w:val="clear" w:color="auto" w:fill="auto"/>
          </w:tcPr>
          <w:p w14:paraId="2D7515A3" w14:textId="77777777" w:rsidR="00580169" w:rsidRPr="00580169" w:rsidRDefault="00580169" w:rsidP="00580169">
            <w:pPr>
              <w:keepNext/>
              <w:ind w:firstLine="0"/>
            </w:pPr>
            <w:r>
              <w:t>Anderson</w:t>
            </w:r>
          </w:p>
        </w:tc>
        <w:tc>
          <w:tcPr>
            <w:tcW w:w="2180" w:type="dxa"/>
            <w:shd w:val="clear" w:color="auto" w:fill="auto"/>
          </w:tcPr>
          <w:p w14:paraId="7FCBEC19" w14:textId="77777777" w:rsidR="00580169" w:rsidRPr="00580169" w:rsidRDefault="00580169" w:rsidP="00580169">
            <w:pPr>
              <w:keepNext/>
              <w:ind w:firstLine="0"/>
            </w:pPr>
            <w:r>
              <w:t>Bailey</w:t>
            </w:r>
          </w:p>
        </w:tc>
      </w:tr>
      <w:tr w:rsidR="00580169" w:rsidRPr="00580169" w14:paraId="78A22EE9" w14:textId="77777777" w:rsidTr="00580169">
        <w:tc>
          <w:tcPr>
            <w:tcW w:w="2179" w:type="dxa"/>
            <w:shd w:val="clear" w:color="auto" w:fill="auto"/>
          </w:tcPr>
          <w:p w14:paraId="628C6BF6" w14:textId="77777777" w:rsidR="00580169" w:rsidRPr="00580169" w:rsidRDefault="00580169" w:rsidP="00580169">
            <w:pPr>
              <w:ind w:firstLine="0"/>
            </w:pPr>
            <w:r>
              <w:t>Bernstein</w:t>
            </w:r>
          </w:p>
        </w:tc>
        <w:tc>
          <w:tcPr>
            <w:tcW w:w="2179" w:type="dxa"/>
            <w:shd w:val="clear" w:color="auto" w:fill="auto"/>
          </w:tcPr>
          <w:p w14:paraId="40169ED3" w14:textId="77777777" w:rsidR="00580169" w:rsidRPr="00580169" w:rsidRDefault="00580169" w:rsidP="00580169">
            <w:pPr>
              <w:ind w:firstLine="0"/>
            </w:pPr>
            <w:r>
              <w:t>Brawley</w:t>
            </w:r>
          </w:p>
        </w:tc>
        <w:tc>
          <w:tcPr>
            <w:tcW w:w="2180" w:type="dxa"/>
            <w:shd w:val="clear" w:color="auto" w:fill="auto"/>
          </w:tcPr>
          <w:p w14:paraId="3ED7D20E" w14:textId="77777777" w:rsidR="00580169" w:rsidRPr="00580169" w:rsidRDefault="00580169" w:rsidP="00580169">
            <w:pPr>
              <w:ind w:firstLine="0"/>
            </w:pPr>
            <w:r>
              <w:t>Burns</w:t>
            </w:r>
          </w:p>
        </w:tc>
      </w:tr>
      <w:tr w:rsidR="00580169" w:rsidRPr="00580169" w14:paraId="46348A8A" w14:textId="77777777" w:rsidTr="00580169">
        <w:tc>
          <w:tcPr>
            <w:tcW w:w="2179" w:type="dxa"/>
            <w:shd w:val="clear" w:color="auto" w:fill="auto"/>
          </w:tcPr>
          <w:p w14:paraId="00EE99F5" w14:textId="77777777" w:rsidR="00580169" w:rsidRPr="00580169" w:rsidRDefault="00580169" w:rsidP="00580169">
            <w:pPr>
              <w:ind w:firstLine="0"/>
            </w:pPr>
            <w:r>
              <w:t>Bustos</w:t>
            </w:r>
          </w:p>
        </w:tc>
        <w:tc>
          <w:tcPr>
            <w:tcW w:w="2179" w:type="dxa"/>
            <w:shd w:val="clear" w:color="auto" w:fill="auto"/>
          </w:tcPr>
          <w:p w14:paraId="5C95027A" w14:textId="77777777" w:rsidR="00580169" w:rsidRPr="00580169" w:rsidRDefault="00580169" w:rsidP="00580169">
            <w:pPr>
              <w:ind w:firstLine="0"/>
            </w:pPr>
            <w:r>
              <w:t>Chumley</w:t>
            </w:r>
          </w:p>
        </w:tc>
        <w:tc>
          <w:tcPr>
            <w:tcW w:w="2180" w:type="dxa"/>
            <w:shd w:val="clear" w:color="auto" w:fill="auto"/>
          </w:tcPr>
          <w:p w14:paraId="5B8CDE2F" w14:textId="77777777" w:rsidR="00580169" w:rsidRPr="00580169" w:rsidRDefault="00580169" w:rsidP="00580169">
            <w:pPr>
              <w:ind w:firstLine="0"/>
            </w:pPr>
            <w:r>
              <w:t>Clyburn</w:t>
            </w:r>
          </w:p>
        </w:tc>
      </w:tr>
      <w:tr w:rsidR="00580169" w:rsidRPr="00580169" w14:paraId="3639A8E5" w14:textId="77777777" w:rsidTr="00580169">
        <w:tc>
          <w:tcPr>
            <w:tcW w:w="2179" w:type="dxa"/>
            <w:shd w:val="clear" w:color="auto" w:fill="auto"/>
          </w:tcPr>
          <w:p w14:paraId="68B3A553" w14:textId="77777777" w:rsidR="00580169" w:rsidRPr="00580169" w:rsidRDefault="00580169" w:rsidP="00580169">
            <w:pPr>
              <w:ind w:firstLine="0"/>
            </w:pPr>
            <w:r>
              <w:t>Cobb-Hunter</w:t>
            </w:r>
          </w:p>
        </w:tc>
        <w:tc>
          <w:tcPr>
            <w:tcW w:w="2179" w:type="dxa"/>
            <w:shd w:val="clear" w:color="auto" w:fill="auto"/>
          </w:tcPr>
          <w:p w14:paraId="4EDA4F26" w14:textId="77777777" w:rsidR="00580169" w:rsidRPr="00580169" w:rsidRDefault="00580169" w:rsidP="00580169">
            <w:pPr>
              <w:ind w:firstLine="0"/>
            </w:pPr>
            <w:r>
              <w:t>Cogswell</w:t>
            </w:r>
          </w:p>
        </w:tc>
        <w:tc>
          <w:tcPr>
            <w:tcW w:w="2180" w:type="dxa"/>
            <w:shd w:val="clear" w:color="auto" w:fill="auto"/>
          </w:tcPr>
          <w:p w14:paraId="281B3129" w14:textId="77777777" w:rsidR="00580169" w:rsidRPr="00580169" w:rsidRDefault="00580169" w:rsidP="00580169">
            <w:pPr>
              <w:ind w:firstLine="0"/>
            </w:pPr>
            <w:r>
              <w:t>Dillard</w:t>
            </w:r>
          </w:p>
        </w:tc>
      </w:tr>
      <w:tr w:rsidR="00580169" w:rsidRPr="00580169" w14:paraId="11D514AD" w14:textId="77777777" w:rsidTr="00580169">
        <w:tc>
          <w:tcPr>
            <w:tcW w:w="2179" w:type="dxa"/>
            <w:shd w:val="clear" w:color="auto" w:fill="auto"/>
          </w:tcPr>
          <w:p w14:paraId="5D11191B" w14:textId="77777777" w:rsidR="00580169" w:rsidRPr="00580169" w:rsidRDefault="00580169" w:rsidP="00580169">
            <w:pPr>
              <w:ind w:firstLine="0"/>
            </w:pPr>
            <w:r>
              <w:t>Gagnon</w:t>
            </w:r>
          </w:p>
        </w:tc>
        <w:tc>
          <w:tcPr>
            <w:tcW w:w="2179" w:type="dxa"/>
            <w:shd w:val="clear" w:color="auto" w:fill="auto"/>
          </w:tcPr>
          <w:p w14:paraId="73FCF852" w14:textId="77777777" w:rsidR="00580169" w:rsidRPr="00580169" w:rsidRDefault="00580169" w:rsidP="00580169">
            <w:pPr>
              <w:ind w:firstLine="0"/>
            </w:pPr>
            <w:r>
              <w:t>Garvin</w:t>
            </w:r>
          </w:p>
        </w:tc>
        <w:tc>
          <w:tcPr>
            <w:tcW w:w="2180" w:type="dxa"/>
            <w:shd w:val="clear" w:color="auto" w:fill="auto"/>
          </w:tcPr>
          <w:p w14:paraId="4ACF67FC" w14:textId="77777777" w:rsidR="00580169" w:rsidRPr="00580169" w:rsidRDefault="00580169" w:rsidP="00580169">
            <w:pPr>
              <w:ind w:firstLine="0"/>
            </w:pPr>
            <w:r>
              <w:t>Gilliard</w:t>
            </w:r>
          </w:p>
        </w:tc>
      </w:tr>
      <w:tr w:rsidR="00580169" w:rsidRPr="00580169" w14:paraId="2A89F50A" w14:textId="77777777" w:rsidTr="00580169">
        <w:tc>
          <w:tcPr>
            <w:tcW w:w="2179" w:type="dxa"/>
            <w:shd w:val="clear" w:color="auto" w:fill="auto"/>
          </w:tcPr>
          <w:p w14:paraId="3686FA6E" w14:textId="77777777" w:rsidR="00580169" w:rsidRPr="00580169" w:rsidRDefault="00580169" w:rsidP="00580169">
            <w:pPr>
              <w:ind w:firstLine="0"/>
            </w:pPr>
            <w:r>
              <w:t>Govan</w:t>
            </w:r>
          </w:p>
        </w:tc>
        <w:tc>
          <w:tcPr>
            <w:tcW w:w="2179" w:type="dxa"/>
            <w:shd w:val="clear" w:color="auto" w:fill="auto"/>
          </w:tcPr>
          <w:p w14:paraId="73420FAC" w14:textId="77777777" w:rsidR="00580169" w:rsidRPr="00580169" w:rsidRDefault="00580169" w:rsidP="00580169">
            <w:pPr>
              <w:ind w:firstLine="0"/>
            </w:pPr>
            <w:r>
              <w:t>Hart</w:t>
            </w:r>
          </w:p>
        </w:tc>
        <w:tc>
          <w:tcPr>
            <w:tcW w:w="2180" w:type="dxa"/>
            <w:shd w:val="clear" w:color="auto" w:fill="auto"/>
          </w:tcPr>
          <w:p w14:paraId="48601ECA" w14:textId="77777777" w:rsidR="00580169" w:rsidRPr="00580169" w:rsidRDefault="00580169" w:rsidP="00580169">
            <w:pPr>
              <w:ind w:firstLine="0"/>
            </w:pPr>
            <w:r>
              <w:t>Henderson-Myers</w:t>
            </w:r>
          </w:p>
        </w:tc>
      </w:tr>
      <w:tr w:rsidR="00580169" w:rsidRPr="00580169" w14:paraId="6706C987" w14:textId="77777777" w:rsidTr="00580169">
        <w:tc>
          <w:tcPr>
            <w:tcW w:w="2179" w:type="dxa"/>
            <w:shd w:val="clear" w:color="auto" w:fill="auto"/>
          </w:tcPr>
          <w:p w14:paraId="098A4951" w14:textId="77777777" w:rsidR="00580169" w:rsidRPr="00580169" w:rsidRDefault="00580169" w:rsidP="00580169">
            <w:pPr>
              <w:ind w:firstLine="0"/>
            </w:pPr>
            <w:r>
              <w:t>Hill</w:t>
            </w:r>
          </w:p>
        </w:tc>
        <w:tc>
          <w:tcPr>
            <w:tcW w:w="2179" w:type="dxa"/>
            <w:shd w:val="clear" w:color="auto" w:fill="auto"/>
          </w:tcPr>
          <w:p w14:paraId="192B633F" w14:textId="77777777" w:rsidR="00580169" w:rsidRPr="00580169" w:rsidRDefault="00580169" w:rsidP="00580169">
            <w:pPr>
              <w:ind w:firstLine="0"/>
            </w:pPr>
            <w:r>
              <w:t>Hosey</w:t>
            </w:r>
          </w:p>
        </w:tc>
        <w:tc>
          <w:tcPr>
            <w:tcW w:w="2180" w:type="dxa"/>
            <w:shd w:val="clear" w:color="auto" w:fill="auto"/>
          </w:tcPr>
          <w:p w14:paraId="308B31EB" w14:textId="77777777" w:rsidR="00580169" w:rsidRPr="00580169" w:rsidRDefault="00580169" w:rsidP="00580169">
            <w:pPr>
              <w:ind w:firstLine="0"/>
            </w:pPr>
            <w:r>
              <w:t>J. L. Johnson</w:t>
            </w:r>
          </w:p>
        </w:tc>
      </w:tr>
      <w:tr w:rsidR="00580169" w:rsidRPr="00580169" w14:paraId="4CAF40F1" w14:textId="77777777" w:rsidTr="00580169">
        <w:tc>
          <w:tcPr>
            <w:tcW w:w="2179" w:type="dxa"/>
            <w:shd w:val="clear" w:color="auto" w:fill="auto"/>
          </w:tcPr>
          <w:p w14:paraId="0A6E32FD" w14:textId="77777777" w:rsidR="00580169" w:rsidRPr="00580169" w:rsidRDefault="00580169" w:rsidP="00580169">
            <w:pPr>
              <w:ind w:firstLine="0"/>
            </w:pPr>
            <w:r>
              <w:t>K. O. Johnson</w:t>
            </w:r>
          </w:p>
        </w:tc>
        <w:tc>
          <w:tcPr>
            <w:tcW w:w="2179" w:type="dxa"/>
            <w:shd w:val="clear" w:color="auto" w:fill="auto"/>
          </w:tcPr>
          <w:p w14:paraId="40A6B973" w14:textId="77777777" w:rsidR="00580169" w:rsidRPr="00580169" w:rsidRDefault="00580169" w:rsidP="00580169">
            <w:pPr>
              <w:ind w:firstLine="0"/>
            </w:pPr>
            <w:r>
              <w:t>King</w:t>
            </w:r>
          </w:p>
        </w:tc>
        <w:tc>
          <w:tcPr>
            <w:tcW w:w="2180" w:type="dxa"/>
            <w:shd w:val="clear" w:color="auto" w:fill="auto"/>
          </w:tcPr>
          <w:p w14:paraId="57254AB1" w14:textId="77777777" w:rsidR="00580169" w:rsidRPr="00580169" w:rsidRDefault="00580169" w:rsidP="00580169">
            <w:pPr>
              <w:ind w:firstLine="0"/>
            </w:pPr>
            <w:r>
              <w:t>Kirby</w:t>
            </w:r>
          </w:p>
        </w:tc>
      </w:tr>
      <w:tr w:rsidR="00580169" w:rsidRPr="00580169" w14:paraId="0B7B340F" w14:textId="77777777" w:rsidTr="00580169">
        <w:tc>
          <w:tcPr>
            <w:tcW w:w="2179" w:type="dxa"/>
            <w:shd w:val="clear" w:color="auto" w:fill="auto"/>
          </w:tcPr>
          <w:p w14:paraId="7A5B32D1" w14:textId="77777777" w:rsidR="00580169" w:rsidRPr="00580169" w:rsidRDefault="00580169" w:rsidP="00580169">
            <w:pPr>
              <w:ind w:firstLine="0"/>
            </w:pPr>
            <w:r>
              <w:t>Long</w:t>
            </w:r>
          </w:p>
        </w:tc>
        <w:tc>
          <w:tcPr>
            <w:tcW w:w="2179" w:type="dxa"/>
            <w:shd w:val="clear" w:color="auto" w:fill="auto"/>
          </w:tcPr>
          <w:p w14:paraId="17B970E4" w14:textId="77777777" w:rsidR="00580169" w:rsidRPr="00580169" w:rsidRDefault="00580169" w:rsidP="00580169">
            <w:pPr>
              <w:ind w:firstLine="0"/>
            </w:pPr>
            <w:r>
              <w:t>Magnuson</w:t>
            </w:r>
          </w:p>
        </w:tc>
        <w:tc>
          <w:tcPr>
            <w:tcW w:w="2180" w:type="dxa"/>
            <w:shd w:val="clear" w:color="auto" w:fill="auto"/>
          </w:tcPr>
          <w:p w14:paraId="402CA322" w14:textId="77777777" w:rsidR="00580169" w:rsidRPr="00580169" w:rsidRDefault="00580169" w:rsidP="00580169">
            <w:pPr>
              <w:ind w:firstLine="0"/>
            </w:pPr>
            <w:r>
              <w:t>McCabe</w:t>
            </w:r>
          </w:p>
        </w:tc>
      </w:tr>
      <w:tr w:rsidR="00580169" w:rsidRPr="00580169" w14:paraId="252DA348" w14:textId="77777777" w:rsidTr="00580169">
        <w:tc>
          <w:tcPr>
            <w:tcW w:w="2179" w:type="dxa"/>
            <w:shd w:val="clear" w:color="auto" w:fill="auto"/>
          </w:tcPr>
          <w:p w14:paraId="1088DBB9" w14:textId="77777777" w:rsidR="00580169" w:rsidRPr="00580169" w:rsidRDefault="00580169" w:rsidP="00580169">
            <w:pPr>
              <w:ind w:firstLine="0"/>
            </w:pPr>
            <w:r>
              <w:t>McCravy</w:t>
            </w:r>
          </w:p>
        </w:tc>
        <w:tc>
          <w:tcPr>
            <w:tcW w:w="2179" w:type="dxa"/>
            <w:shd w:val="clear" w:color="auto" w:fill="auto"/>
          </w:tcPr>
          <w:p w14:paraId="6D620B7D" w14:textId="77777777" w:rsidR="00580169" w:rsidRPr="00580169" w:rsidRDefault="00580169" w:rsidP="00580169">
            <w:pPr>
              <w:ind w:firstLine="0"/>
            </w:pPr>
            <w:r>
              <w:t>McDaniel</w:t>
            </w:r>
          </w:p>
        </w:tc>
        <w:tc>
          <w:tcPr>
            <w:tcW w:w="2180" w:type="dxa"/>
            <w:shd w:val="clear" w:color="auto" w:fill="auto"/>
          </w:tcPr>
          <w:p w14:paraId="655FBEF5" w14:textId="77777777" w:rsidR="00580169" w:rsidRPr="00580169" w:rsidRDefault="00580169" w:rsidP="00580169">
            <w:pPr>
              <w:ind w:firstLine="0"/>
            </w:pPr>
            <w:r>
              <w:t>McKnight</w:t>
            </w:r>
          </w:p>
        </w:tc>
      </w:tr>
      <w:tr w:rsidR="00580169" w:rsidRPr="00580169" w14:paraId="25890472" w14:textId="77777777" w:rsidTr="00580169">
        <w:tc>
          <w:tcPr>
            <w:tcW w:w="2179" w:type="dxa"/>
            <w:shd w:val="clear" w:color="auto" w:fill="auto"/>
          </w:tcPr>
          <w:p w14:paraId="62DDD8AC" w14:textId="77777777" w:rsidR="00580169" w:rsidRPr="00580169" w:rsidRDefault="00580169" w:rsidP="00580169">
            <w:pPr>
              <w:ind w:firstLine="0"/>
            </w:pPr>
            <w:r>
              <w:t>J. Moore</w:t>
            </w:r>
          </w:p>
        </w:tc>
        <w:tc>
          <w:tcPr>
            <w:tcW w:w="2179" w:type="dxa"/>
            <w:shd w:val="clear" w:color="auto" w:fill="auto"/>
          </w:tcPr>
          <w:p w14:paraId="73CE1E51" w14:textId="77777777" w:rsidR="00580169" w:rsidRPr="00580169" w:rsidRDefault="00580169" w:rsidP="00580169">
            <w:pPr>
              <w:ind w:firstLine="0"/>
            </w:pPr>
            <w:r>
              <w:t>D. C. Moss</w:t>
            </w:r>
          </w:p>
        </w:tc>
        <w:tc>
          <w:tcPr>
            <w:tcW w:w="2180" w:type="dxa"/>
            <w:shd w:val="clear" w:color="auto" w:fill="auto"/>
          </w:tcPr>
          <w:p w14:paraId="456DEF7A" w14:textId="77777777" w:rsidR="00580169" w:rsidRPr="00580169" w:rsidRDefault="00580169" w:rsidP="00580169">
            <w:pPr>
              <w:ind w:firstLine="0"/>
            </w:pPr>
            <w:r>
              <w:t>Murray</w:t>
            </w:r>
          </w:p>
        </w:tc>
      </w:tr>
      <w:tr w:rsidR="00580169" w:rsidRPr="00580169" w14:paraId="39939373" w14:textId="77777777" w:rsidTr="00580169">
        <w:tc>
          <w:tcPr>
            <w:tcW w:w="2179" w:type="dxa"/>
            <w:shd w:val="clear" w:color="auto" w:fill="auto"/>
          </w:tcPr>
          <w:p w14:paraId="147C5D30" w14:textId="77777777" w:rsidR="00580169" w:rsidRPr="00580169" w:rsidRDefault="00580169" w:rsidP="00580169">
            <w:pPr>
              <w:ind w:firstLine="0"/>
            </w:pPr>
            <w:r>
              <w:t>Nutt</w:t>
            </w:r>
          </w:p>
        </w:tc>
        <w:tc>
          <w:tcPr>
            <w:tcW w:w="2179" w:type="dxa"/>
            <w:shd w:val="clear" w:color="auto" w:fill="auto"/>
          </w:tcPr>
          <w:p w14:paraId="020FB0C4" w14:textId="77777777" w:rsidR="00580169" w:rsidRPr="00580169" w:rsidRDefault="00580169" w:rsidP="00580169">
            <w:pPr>
              <w:ind w:firstLine="0"/>
            </w:pPr>
            <w:r>
              <w:t>Parks</w:t>
            </w:r>
          </w:p>
        </w:tc>
        <w:tc>
          <w:tcPr>
            <w:tcW w:w="2180" w:type="dxa"/>
            <w:shd w:val="clear" w:color="auto" w:fill="auto"/>
          </w:tcPr>
          <w:p w14:paraId="2EFCF6C4" w14:textId="77777777" w:rsidR="00580169" w:rsidRPr="00580169" w:rsidRDefault="00580169" w:rsidP="00580169">
            <w:pPr>
              <w:ind w:firstLine="0"/>
            </w:pPr>
            <w:r>
              <w:t>Pendarvis</w:t>
            </w:r>
          </w:p>
        </w:tc>
      </w:tr>
      <w:tr w:rsidR="00580169" w:rsidRPr="00580169" w14:paraId="28D3D838" w14:textId="77777777" w:rsidTr="00580169">
        <w:tc>
          <w:tcPr>
            <w:tcW w:w="2179" w:type="dxa"/>
            <w:shd w:val="clear" w:color="auto" w:fill="auto"/>
          </w:tcPr>
          <w:p w14:paraId="6D8C6FE0" w14:textId="77777777" w:rsidR="00580169" w:rsidRPr="00580169" w:rsidRDefault="00580169" w:rsidP="00580169">
            <w:pPr>
              <w:ind w:firstLine="0"/>
            </w:pPr>
            <w:r>
              <w:t>Rivers</w:t>
            </w:r>
          </w:p>
        </w:tc>
        <w:tc>
          <w:tcPr>
            <w:tcW w:w="2179" w:type="dxa"/>
            <w:shd w:val="clear" w:color="auto" w:fill="auto"/>
          </w:tcPr>
          <w:p w14:paraId="3FACE10E" w14:textId="77777777" w:rsidR="00580169" w:rsidRPr="00580169" w:rsidRDefault="00580169" w:rsidP="00580169">
            <w:pPr>
              <w:ind w:firstLine="0"/>
            </w:pPr>
            <w:r>
              <w:t>Robinson</w:t>
            </w:r>
          </w:p>
        </w:tc>
        <w:tc>
          <w:tcPr>
            <w:tcW w:w="2180" w:type="dxa"/>
            <w:shd w:val="clear" w:color="auto" w:fill="auto"/>
          </w:tcPr>
          <w:p w14:paraId="6642B984" w14:textId="77777777" w:rsidR="00580169" w:rsidRPr="00580169" w:rsidRDefault="00580169" w:rsidP="00580169">
            <w:pPr>
              <w:ind w:firstLine="0"/>
            </w:pPr>
            <w:r>
              <w:t>Rose</w:t>
            </w:r>
          </w:p>
        </w:tc>
      </w:tr>
      <w:tr w:rsidR="00580169" w:rsidRPr="00580169" w14:paraId="75825370" w14:textId="77777777" w:rsidTr="00580169">
        <w:tc>
          <w:tcPr>
            <w:tcW w:w="2179" w:type="dxa"/>
            <w:shd w:val="clear" w:color="auto" w:fill="auto"/>
          </w:tcPr>
          <w:p w14:paraId="621A98F6" w14:textId="77777777" w:rsidR="00580169" w:rsidRPr="00580169" w:rsidRDefault="00580169" w:rsidP="00580169">
            <w:pPr>
              <w:ind w:firstLine="0"/>
            </w:pPr>
            <w:r>
              <w:t>Rutherford</w:t>
            </w:r>
          </w:p>
        </w:tc>
        <w:tc>
          <w:tcPr>
            <w:tcW w:w="2179" w:type="dxa"/>
            <w:shd w:val="clear" w:color="auto" w:fill="auto"/>
          </w:tcPr>
          <w:p w14:paraId="316AED2F" w14:textId="77777777" w:rsidR="00580169" w:rsidRPr="00580169" w:rsidRDefault="00580169" w:rsidP="00580169">
            <w:pPr>
              <w:ind w:firstLine="0"/>
            </w:pPr>
            <w:r>
              <w:t>Stavrinakis</w:t>
            </w:r>
          </w:p>
        </w:tc>
        <w:tc>
          <w:tcPr>
            <w:tcW w:w="2180" w:type="dxa"/>
            <w:shd w:val="clear" w:color="auto" w:fill="auto"/>
          </w:tcPr>
          <w:p w14:paraId="6E19F96A" w14:textId="77777777" w:rsidR="00580169" w:rsidRPr="00580169" w:rsidRDefault="00580169" w:rsidP="00580169">
            <w:pPr>
              <w:ind w:firstLine="0"/>
            </w:pPr>
            <w:r>
              <w:t>Tedder</w:t>
            </w:r>
          </w:p>
        </w:tc>
      </w:tr>
      <w:tr w:rsidR="00580169" w:rsidRPr="00580169" w14:paraId="5DD73A8C" w14:textId="77777777" w:rsidTr="00580169">
        <w:tc>
          <w:tcPr>
            <w:tcW w:w="2179" w:type="dxa"/>
            <w:shd w:val="clear" w:color="auto" w:fill="auto"/>
          </w:tcPr>
          <w:p w14:paraId="23C7DA50" w14:textId="77777777" w:rsidR="00580169" w:rsidRPr="00580169" w:rsidRDefault="00580169" w:rsidP="00580169">
            <w:pPr>
              <w:keepNext/>
              <w:ind w:firstLine="0"/>
            </w:pPr>
            <w:r>
              <w:t>Thigpen</w:t>
            </w:r>
          </w:p>
        </w:tc>
        <w:tc>
          <w:tcPr>
            <w:tcW w:w="2179" w:type="dxa"/>
            <w:shd w:val="clear" w:color="auto" w:fill="auto"/>
          </w:tcPr>
          <w:p w14:paraId="450EF4D2" w14:textId="77777777" w:rsidR="00580169" w:rsidRPr="00580169" w:rsidRDefault="00580169" w:rsidP="00580169">
            <w:pPr>
              <w:keepNext/>
              <w:ind w:firstLine="0"/>
            </w:pPr>
            <w:r>
              <w:t>Trantham</w:t>
            </w:r>
          </w:p>
        </w:tc>
        <w:tc>
          <w:tcPr>
            <w:tcW w:w="2180" w:type="dxa"/>
            <w:shd w:val="clear" w:color="auto" w:fill="auto"/>
          </w:tcPr>
          <w:p w14:paraId="69D2FA3F" w14:textId="77777777" w:rsidR="00580169" w:rsidRPr="00580169" w:rsidRDefault="00580169" w:rsidP="00580169">
            <w:pPr>
              <w:keepNext/>
              <w:ind w:firstLine="0"/>
            </w:pPr>
            <w:r>
              <w:t>Weeks</w:t>
            </w:r>
          </w:p>
        </w:tc>
      </w:tr>
      <w:tr w:rsidR="00580169" w:rsidRPr="00580169" w14:paraId="7BD06D68" w14:textId="77777777" w:rsidTr="00580169">
        <w:tc>
          <w:tcPr>
            <w:tcW w:w="2179" w:type="dxa"/>
            <w:shd w:val="clear" w:color="auto" w:fill="auto"/>
          </w:tcPr>
          <w:p w14:paraId="24EDE9C6" w14:textId="77777777" w:rsidR="00580169" w:rsidRPr="00580169" w:rsidRDefault="00580169" w:rsidP="00580169">
            <w:pPr>
              <w:keepNext/>
              <w:ind w:firstLine="0"/>
            </w:pPr>
            <w:r>
              <w:t>Wetmore</w:t>
            </w:r>
          </w:p>
        </w:tc>
        <w:tc>
          <w:tcPr>
            <w:tcW w:w="2179" w:type="dxa"/>
            <w:shd w:val="clear" w:color="auto" w:fill="auto"/>
          </w:tcPr>
          <w:p w14:paraId="562E0D65" w14:textId="77777777" w:rsidR="00580169" w:rsidRPr="00580169" w:rsidRDefault="00580169" w:rsidP="00580169">
            <w:pPr>
              <w:keepNext/>
              <w:ind w:firstLine="0"/>
            </w:pPr>
            <w:r>
              <w:t>Wheeler</w:t>
            </w:r>
          </w:p>
        </w:tc>
        <w:tc>
          <w:tcPr>
            <w:tcW w:w="2180" w:type="dxa"/>
            <w:shd w:val="clear" w:color="auto" w:fill="auto"/>
          </w:tcPr>
          <w:p w14:paraId="3FC4CBEF" w14:textId="77777777" w:rsidR="00580169" w:rsidRPr="00580169" w:rsidRDefault="00580169" w:rsidP="00580169">
            <w:pPr>
              <w:keepNext/>
              <w:ind w:firstLine="0"/>
            </w:pPr>
            <w:r>
              <w:t>S. Williams</w:t>
            </w:r>
          </w:p>
        </w:tc>
      </w:tr>
    </w:tbl>
    <w:p w14:paraId="060229F8" w14:textId="77777777" w:rsidR="00580169" w:rsidRDefault="00580169" w:rsidP="00580169"/>
    <w:p w14:paraId="1C10B3E3" w14:textId="77777777" w:rsidR="00580169" w:rsidRDefault="00580169" w:rsidP="00580169">
      <w:pPr>
        <w:jc w:val="center"/>
        <w:rPr>
          <w:b/>
        </w:rPr>
      </w:pPr>
      <w:r w:rsidRPr="00580169">
        <w:rPr>
          <w:b/>
        </w:rPr>
        <w:t>Total--48</w:t>
      </w:r>
    </w:p>
    <w:p w14:paraId="47D1C60F" w14:textId="77777777" w:rsidR="00580169" w:rsidRDefault="00580169" w:rsidP="00580169">
      <w:pPr>
        <w:jc w:val="center"/>
        <w:rPr>
          <w:b/>
        </w:rPr>
      </w:pPr>
    </w:p>
    <w:p w14:paraId="55A808F0" w14:textId="77777777" w:rsidR="00580169" w:rsidRDefault="00580169" w:rsidP="00580169">
      <w:r>
        <w:t>The Senate Amendments were agreed to, and the Joint Resolution having received three readings in both Houses, it was ordered that the title be changed to that of an Act, and that it be enrolled for ratification.</w:t>
      </w:r>
    </w:p>
    <w:p w14:paraId="2A6BB0B6" w14:textId="77777777" w:rsidR="00580169" w:rsidRDefault="00580169" w:rsidP="00580169"/>
    <w:p w14:paraId="0AB41483" w14:textId="77777777" w:rsidR="00EF45C5" w:rsidRPr="00EF45C5" w:rsidRDefault="00EF45C5" w:rsidP="00EF45C5">
      <w:pPr>
        <w:tabs>
          <w:tab w:val="left" w:pos="72"/>
          <w:tab w:val="left" w:pos="360"/>
          <w:tab w:val="left" w:pos="630"/>
          <w:tab w:val="left" w:pos="900"/>
          <w:tab w:val="left" w:pos="1260"/>
          <w:tab w:val="left" w:pos="1620"/>
          <w:tab w:val="left" w:pos="1980"/>
          <w:tab w:val="left" w:pos="2340"/>
          <w:tab w:val="left" w:pos="2700"/>
        </w:tabs>
        <w:ind w:firstLine="0"/>
        <w:jc w:val="center"/>
        <w:rPr>
          <w:b/>
        </w:rPr>
      </w:pPr>
      <w:r w:rsidRPr="00EF45C5">
        <w:rPr>
          <w:b/>
        </w:rPr>
        <w:t>RECORD FOR VOTING</w:t>
      </w:r>
    </w:p>
    <w:p w14:paraId="39838A3B" w14:textId="77777777" w:rsidR="00EF45C5" w:rsidRPr="00EF45C5" w:rsidRDefault="00EF45C5" w:rsidP="00EF45C5">
      <w:pPr>
        <w:tabs>
          <w:tab w:val="left" w:pos="270"/>
          <w:tab w:val="left" w:pos="540"/>
        </w:tabs>
        <w:ind w:firstLine="0"/>
        <w:rPr>
          <w:rFonts w:eastAsia="Calibri"/>
          <w:szCs w:val="21"/>
        </w:rPr>
      </w:pPr>
      <w:r w:rsidRPr="00EF45C5">
        <w:rPr>
          <w:rFonts w:eastAsia="Calibri"/>
          <w:szCs w:val="21"/>
        </w:rPr>
        <w:tab/>
        <w:t xml:space="preserve">On March 29, 2022, I mistakenly voted to disapprove H. 3205. I thought I was voting on an amendment to H. 3205 which I did not want. </w:t>
      </w:r>
    </w:p>
    <w:p w14:paraId="065ADAD6" w14:textId="77777777" w:rsidR="00EF45C5" w:rsidRPr="00EF45C5" w:rsidRDefault="00EF45C5" w:rsidP="00EF45C5">
      <w:pPr>
        <w:tabs>
          <w:tab w:val="left" w:pos="270"/>
        </w:tabs>
        <w:ind w:firstLine="0"/>
        <w:rPr>
          <w:rFonts w:eastAsia="Calibri"/>
          <w:szCs w:val="21"/>
        </w:rPr>
      </w:pPr>
      <w:r w:rsidRPr="00EF45C5">
        <w:rPr>
          <w:rFonts w:eastAsia="Calibri"/>
          <w:szCs w:val="21"/>
        </w:rPr>
        <w:tab/>
        <w:t xml:space="preserve">I would like to have this added to the record on this matter. </w:t>
      </w:r>
    </w:p>
    <w:p w14:paraId="6689ED07" w14:textId="77777777" w:rsidR="00EF45C5" w:rsidRPr="00EF45C5" w:rsidRDefault="00EF45C5" w:rsidP="00EF45C5">
      <w:pPr>
        <w:tabs>
          <w:tab w:val="left" w:pos="270"/>
        </w:tabs>
        <w:ind w:firstLine="0"/>
        <w:rPr>
          <w:rFonts w:eastAsia="Calibri"/>
          <w:szCs w:val="21"/>
        </w:rPr>
      </w:pPr>
      <w:r w:rsidRPr="00EF45C5">
        <w:rPr>
          <w:rFonts w:eastAsia="Calibri"/>
          <w:szCs w:val="21"/>
        </w:rPr>
        <w:tab/>
        <w:t>Rep. Joe Bustos</w:t>
      </w:r>
    </w:p>
    <w:p w14:paraId="5457029A" w14:textId="77777777" w:rsidR="00EF45C5" w:rsidRDefault="00EF45C5" w:rsidP="00580169"/>
    <w:p w14:paraId="290BBEB7" w14:textId="77777777" w:rsidR="007501C3" w:rsidRPr="00EF45C5" w:rsidRDefault="007501C3" w:rsidP="007501C3">
      <w:pPr>
        <w:tabs>
          <w:tab w:val="left" w:pos="72"/>
          <w:tab w:val="left" w:pos="360"/>
          <w:tab w:val="left" w:pos="630"/>
          <w:tab w:val="left" w:pos="900"/>
          <w:tab w:val="left" w:pos="1260"/>
          <w:tab w:val="left" w:pos="1620"/>
          <w:tab w:val="left" w:pos="1980"/>
          <w:tab w:val="left" w:pos="2340"/>
          <w:tab w:val="left" w:pos="2700"/>
        </w:tabs>
        <w:ind w:firstLine="0"/>
        <w:jc w:val="center"/>
        <w:rPr>
          <w:b/>
        </w:rPr>
      </w:pPr>
      <w:r w:rsidRPr="00EF45C5">
        <w:rPr>
          <w:b/>
        </w:rPr>
        <w:t>RECORD FOR VOTING</w:t>
      </w:r>
    </w:p>
    <w:p w14:paraId="42A0341E" w14:textId="77777777" w:rsidR="007501C3" w:rsidRDefault="007501C3" w:rsidP="007501C3">
      <w:pPr>
        <w:tabs>
          <w:tab w:val="left" w:pos="270"/>
          <w:tab w:val="left" w:pos="540"/>
        </w:tabs>
        <w:ind w:firstLine="0"/>
        <w:rPr>
          <w:rFonts w:eastAsia="Calibri"/>
          <w:szCs w:val="21"/>
        </w:rPr>
      </w:pPr>
      <w:r w:rsidRPr="00EF45C5">
        <w:rPr>
          <w:rFonts w:eastAsia="Calibri"/>
          <w:szCs w:val="21"/>
        </w:rPr>
        <w:tab/>
        <w:t xml:space="preserve">On March 29, 2022, I </w:t>
      </w:r>
      <w:r>
        <w:rPr>
          <w:rFonts w:eastAsia="Calibri"/>
          <w:szCs w:val="21"/>
        </w:rPr>
        <w:t xml:space="preserve">inadvertently voted ‘NO’ on H. 3205 and would like to have the House Journal reflect that. </w:t>
      </w:r>
    </w:p>
    <w:p w14:paraId="16FC413C" w14:textId="77777777" w:rsidR="007501C3" w:rsidRDefault="007501C3" w:rsidP="007501C3">
      <w:pPr>
        <w:tabs>
          <w:tab w:val="left" w:pos="270"/>
        </w:tabs>
        <w:ind w:firstLine="0"/>
      </w:pPr>
      <w:r w:rsidRPr="00EF45C5">
        <w:rPr>
          <w:rFonts w:eastAsia="Calibri"/>
          <w:szCs w:val="21"/>
        </w:rPr>
        <w:tab/>
        <w:t xml:space="preserve">Rep. </w:t>
      </w:r>
      <w:r>
        <w:rPr>
          <w:rFonts w:eastAsia="Calibri"/>
          <w:szCs w:val="21"/>
        </w:rPr>
        <w:t>Ashley Trantham</w:t>
      </w:r>
    </w:p>
    <w:p w14:paraId="665F6892" w14:textId="77777777" w:rsidR="007501C3" w:rsidRDefault="007501C3" w:rsidP="00580169"/>
    <w:p w14:paraId="753B97B5" w14:textId="77777777" w:rsidR="00580169" w:rsidRDefault="00580169" w:rsidP="00580169">
      <w:pPr>
        <w:keepNext/>
        <w:jc w:val="center"/>
        <w:rPr>
          <w:b/>
        </w:rPr>
      </w:pPr>
      <w:r w:rsidRPr="00580169">
        <w:rPr>
          <w:b/>
        </w:rPr>
        <w:t>S. 794--ADOPTED AND RETURNED TO SENATE WITH CONCURRENCE</w:t>
      </w:r>
    </w:p>
    <w:p w14:paraId="0A37DF76" w14:textId="77777777" w:rsidR="00580169" w:rsidRDefault="00580169" w:rsidP="00580169">
      <w:r>
        <w:t xml:space="preserve">The following Concurrent Resolution was taken up:  </w:t>
      </w:r>
    </w:p>
    <w:p w14:paraId="1C846A24" w14:textId="77777777" w:rsidR="00580169" w:rsidRDefault="00580169" w:rsidP="00580169">
      <w:bookmarkStart w:id="139" w:name="include_clip_start_231"/>
      <w:bookmarkEnd w:id="139"/>
    </w:p>
    <w:p w14:paraId="1EE8AA5E" w14:textId="77777777" w:rsidR="00580169" w:rsidRDefault="00580169" w:rsidP="00580169">
      <w:r>
        <w:t>S. 794 -- Senators Goldfinch and Sabb: A CONCURRENT RESOLUTION TO REQUEST THAT THE DEPARTMENT OF TRANSPORTATION NAME APPROXIMATELY FIFTEEN MILES OF PLEASANT HILL DRIVE FROM ITS INTERSECTION WITH COUNTY LINE ROAD TO ITS INTERSECTION WITH NORTH FRASER STREET IN GEORGETOWN COUNTY "A. LANE CRIBB HIGHWAY" AND ERECT APPROPRIATE MARKERS OR SIGNS AT THIS LOCATION CONTAINING THE DESIGNATION.</w:t>
      </w:r>
    </w:p>
    <w:p w14:paraId="5EDC8FF8" w14:textId="77777777" w:rsidR="0061561C" w:rsidRDefault="0061561C" w:rsidP="00580169">
      <w:bookmarkStart w:id="140" w:name="include_clip_end_231"/>
      <w:bookmarkEnd w:id="140"/>
    </w:p>
    <w:p w14:paraId="4E8C034C" w14:textId="77777777" w:rsidR="00580169" w:rsidRDefault="00580169" w:rsidP="00580169">
      <w:r>
        <w:t>The Concurrent Resolution was adopted and returned to the Senate with concurrence.</w:t>
      </w:r>
    </w:p>
    <w:p w14:paraId="6C674B28" w14:textId="77777777" w:rsidR="00580169" w:rsidRDefault="00580169" w:rsidP="00580169"/>
    <w:p w14:paraId="51BB217C" w14:textId="77777777" w:rsidR="00580169" w:rsidRDefault="00580169" w:rsidP="00580169">
      <w:pPr>
        <w:keepNext/>
        <w:jc w:val="center"/>
        <w:rPr>
          <w:b/>
        </w:rPr>
      </w:pPr>
      <w:r w:rsidRPr="00580169">
        <w:rPr>
          <w:b/>
        </w:rPr>
        <w:t>H. 4938--ADOPTED AND SENT TO SENATE</w:t>
      </w:r>
    </w:p>
    <w:p w14:paraId="130077E1" w14:textId="77777777" w:rsidR="00580169" w:rsidRDefault="00580169" w:rsidP="00580169">
      <w:r>
        <w:t xml:space="preserve">The following Concurrent Resolution was taken up:  </w:t>
      </w:r>
    </w:p>
    <w:p w14:paraId="1403A073" w14:textId="77777777" w:rsidR="00580169" w:rsidRDefault="00580169" w:rsidP="00580169">
      <w:bookmarkStart w:id="141" w:name="include_clip_start_234"/>
      <w:bookmarkEnd w:id="141"/>
    </w:p>
    <w:p w14:paraId="6A2F079C" w14:textId="77777777" w:rsidR="00580169" w:rsidRDefault="00580169" w:rsidP="00580169">
      <w:pPr>
        <w:keepNext/>
      </w:pPr>
      <w:r>
        <w:t>H. 4938 -- Reps. Parks and Howard: A CONCURRENT RESOLUTION TO REQUEST THE DEPARTMENT OF TRANSPORTATION NAME THE PORTION OF SOUTH CAROLINA HIGHWAY 10 IN MCCORMICK COUNTY FROM ITS INTERSECTION WITH SOUTH CAROLINA HIGHWAY 28 TO ITS INTERSECTION WITH THE MCCORMICK/GREENWOOD COUNTY LINE "CAPTAIN JUNNE 'J.R.' JONES MEMORIAL HIGHWAY" AND ERECT APPROPRIATE MARKERS OR SIGNS ALONG THIS PORTION OF HIGHWAY CONTAINING THESE WORDS.</w:t>
      </w:r>
    </w:p>
    <w:p w14:paraId="2943CF7A" w14:textId="77777777" w:rsidR="0061561C" w:rsidRDefault="0061561C" w:rsidP="00580169">
      <w:bookmarkStart w:id="142" w:name="include_clip_end_234"/>
      <w:bookmarkEnd w:id="142"/>
    </w:p>
    <w:p w14:paraId="297B5310" w14:textId="77777777" w:rsidR="00580169" w:rsidRDefault="00580169" w:rsidP="00580169">
      <w:r>
        <w:t>The Concurrent Resolution was adopted and sent to the Senate.</w:t>
      </w:r>
    </w:p>
    <w:p w14:paraId="7B2E5B2F" w14:textId="77777777" w:rsidR="00580169" w:rsidRDefault="00580169" w:rsidP="00580169"/>
    <w:p w14:paraId="3C6D1A21" w14:textId="77777777" w:rsidR="00580169" w:rsidRDefault="00580169" w:rsidP="00580169">
      <w:pPr>
        <w:keepNext/>
        <w:jc w:val="center"/>
        <w:rPr>
          <w:b/>
        </w:rPr>
      </w:pPr>
      <w:r w:rsidRPr="00580169">
        <w:rPr>
          <w:b/>
        </w:rPr>
        <w:t>H. 4955--ADOPTED AND SENT TO SENATE</w:t>
      </w:r>
    </w:p>
    <w:p w14:paraId="409027CC" w14:textId="77777777" w:rsidR="00580169" w:rsidRDefault="00580169" w:rsidP="00580169">
      <w:r>
        <w:t xml:space="preserve">The following Concurrent Resolution was taken up:  </w:t>
      </w:r>
    </w:p>
    <w:p w14:paraId="7553A5B5" w14:textId="77777777" w:rsidR="00580169" w:rsidRDefault="00580169" w:rsidP="00580169">
      <w:bookmarkStart w:id="143" w:name="include_clip_start_237"/>
      <w:bookmarkEnd w:id="143"/>
    </w:p>
    <w:p w14:paraId="25090079" w14:textId="77777777" w:rsidR="00580169" w:rsidRDefault="00580169" w:rsidP="00580169">
      <w:pPr>
        <w:keepNext/>
      </w:pPr>
      <w:r>
        <w:t>H. 4955 -- Reps. Alexander and Kirby: A CONCURRENT RESOLUTION TO REQUEST THE DEPARTMENT OF TRANSPORTATION NAME THE INTERSECTION LOCATED AT THE JUNCTION OF SOUTH CAROLINA HIGHWAY 327 AND SOUTH CAROLINA HIGHWAY 51 IN FLORENCE COUNTY "REVEREND BENNIE LEE GREENE MEMORIAL INTERSECTION" AND ERECT APPROPRIATE MARKERS OR SIGNS AT THE INTERSECTION CONTAINING THESE WORDS.</w:t>
      </w:r>
    </w:p>
    <w:p w14:paraId="6563F533" w14:textId="77777777" w:rsidR="0061561C" w:rsidRDefault="0061561C" w:rsidP="00580169">
      <w:bookmarkStart w:id="144" w:name="include_clip_end_237"/>
      <w:bookmarkEnd w:id="144"/>
    </w:p>
    <w:p w14:paraId="46C29E29" w14:textId="77777777" w:rsidR="00580169" w:rsidRDefault="00580169" w:rsidP="00580169">
      <w:r>
        <w:t>The Concurrent Resolution was adopted and sent to the Senate.</w:t>
      </w:r>
    </w:p>
    <w:p w14:paraId="333A75AB" w14:textId="77777777" w:rsidR="00580169" w:rsidRDefault="00580169" w:rsidP="00580169"/>
    <w:p w14:paraId="64C0F4BD" w14:textId="77777777" w:rsidR="00580169" w:rsidRDefault="00580169" w:rsidP="00580169">
      <w:pPr>
        <w:keepNext/>
        <w:jc w:val="center"/>
        <w:rPr>
          <w:b/>
        </w:rPr>
      </w:pPr>
      <w:r w:rsidRPr="00580169">
        <w:rPr>
          <w:b/>
        </w:rPr>
        <w:t>H. 4571--ADOPTED AND SENT TO SENATE</w:t>
      </w:r>
    </w:p>
    <w:p w14:paraId="5979EBC6" w14:textId="77777777" w:rsidR="00580169" w:rsidRDefault="00580169" w:rsidP="00580169">
      <w:r>
        <w:t xml:space="preserve">The following Concurrent Resolution was taken up:  </w:t>
      </w:r>
    </w:p>
    <w:p w14:paraId="3556E119" w14:textId="77777777" w:rsidR="00580169" w:rsidRDefault="00580169" w:rsidP="00580169">
      <w:bookmarkStart w:id="145" w:name="include_clip_start_240"/>
      <w:bookmarkEnd w:id="145"/>
    </w:p>
    <w:p w14:paraId="61065193" w14:textId="77777777" w:rsidR="00580169" w:rsidRDefault="00580169" w:rsidP="0061561C">
      <w:r>
        <w:t>H. 4571 -- Rep. Hayes: A CONCURRENT RESOLUTION TO REQUEST THE DEPARTMENT OF TRANSPORTATION NAME THE PORTION OF WEST CLEVELAND STREET WEST OF THE CSX RAILROAD TRACK IN THE CITY OF DILLON "CASEY MANNING DRIVE" AND ERECT APPROPRIATE MARKERS OR SIGNS AT ITS INTERSECTION WITH NORTH ELEVENTH AVENUE CONTAINING THESE WORDS.</w:t>
      </w:r>
    </w:p>
    <w:p w14:paraId="4A7457E8" w14:textId="77777777" w:rsidR="0061561C" w:rsidRDefault="0061561C" w:rsidP="0061561C"/>
    <w:p w14:paraId="6C5D4183" w14:textId="77777777" w:rsidR="00580169" w:rsidRDefault="00580169" w:rsidP="00580169">
      <w:bookmarkStart w:id="146" w:name="include_clip_end_240"/>
      <w:bookmarkEnd w:id="146"/>
      <w:r>
        <w:t>The Concurrent Resolution was adopted and sent to the Senate.</w:t>
      </w:r>
    </w:p>
    <w:p w14:paraId="50A71D73" w14:textId="77777777" w:rsidR="00580169" w:rsidRDefault="00580169" w:rsidP="00580169"/>
    <w:p w14:paraId="36219D1E" w14:textId="77777777" w:rsidR="00580169" w:rsidRDefault="00580169" w:rsidP="00580169">
      <w:pPr>
        <w:keepNext/>
        <w:jc w:val="center"/>
        <w:rPr>
          <w:b/>
        </w:rPr>
      </w:pPr>
      <w:r w:rsidRPr="00580169">
        <w:rPr>
          <w:b/>
        </w:rPr>
        <w:t>H. 4977--ADOPTED AND SENT TO SENATE</w:t>
      </w:r>
    </w:p>
    <w:p w14:paraId="429567A8" w14:textId="77777777" w:rsidR="00580169" w:rsidRDefault="00580169" w:rsidP="00580169">
      <w:r>
        <w:t xml:space="preserve">The following Concurrent Resolution was taken up:  </w:t>
      </w:r>
    </w:p>
    <w:p w14:paraId="78B6771D" w14:textId="77777777" w:rsidR="00580169" w:rsidRDefault="00580169" w:rsidP="00580169">
      <w:bookmarkStart w:id="147" w:name="include_clip_start_243"/>
      <w:bookmarkEnd w:id="147"/>
    </w:p>
    <w:p w14:paraId="0B0480A2" w14:textId="77777777" w:rsidR="00580169" w:rsidRDefault="00580169" w:rsidP="00580169">
      <w:pPr>
        <w:keepNext/>
      </w:pPr>
      <w:r>
        <w:t>H. 4977 -- Rep. Alexander: A CONCURRENT RESOLUTION TO REQUEST THE DEPARTMENT OF TRANSPORTATION NAME THE INTERSECTION LOCATED AT THE JUNCTION OF NORTH WILLISTON ROAD AND EAST POCKET ROAD IN FLORENCE COUNTY "REVEREND DR. WAYMON MUMFORD INTERSECTION" AND ERECT APPROPRIATE MARKERS OR SIGNS AT THIS LOCATION CONTAINING THESE WORDS.</w:t>
      </w:r>
    </w:p>
    <w:p w14:paraId="46C78C4F" w14:textId="77777777" w:rsidR="0061561C" w:rsidRDefault="0061561C" w:rsidP="00580169">
      <w:pPr>
        <w:keepNext/>
      </w:pPr>
    </w:p>
    <w:p w14:paraId="705E9B26" w14:textId="527FDAC0" w:rsidR="00580169" w:rsidRDefault="00580169" w:rsidP="00580169">
      <w:bookmarkStart w:id="148" w:name="include_clip_end_243"/>
      <w:bookmarkEnd w:id="148"/>
      <w:r>
        <w:t>The Concurrent Resolution was adopted and sent to the Senate.</w:t>
      </w:r>
    </w:p>
    <w:p w14:paraId="0DF7D231" w14:textId="77777777" w:rsidR="004A54BA" w:rsidRDefault="004A54BA" w:rsidP="00580169"/>
    <w:p w14:paraId="7872E295" w14:textId="77777777" w:rsidR="00580169" w:rsidRDefault="00580169" w:rsidP="00580169">
      <w:pPr>
        <w:keepNext/>
        <w:jc w:val="center"/>
        <w:rPr>
          <w:b/>
        </w:rPr>
      </w:pPr>
      <w:r w:rsidRPr="00580169">
        <w:rPr>
          <w:b/>
        </w:rPr>
        <w:t>H. 4980--ADOPTED AND SENT TO SENATE</w:t>
      </w:r>
    </w:p>
    <w:p w14:paraId="6A6B6FFA" w14:textId="77777777" w:rsidR="00580169" w:rsidRDefault="00580169" w:rsidP="00580169">
      <w:r>
        <w:t xml:space="preserve">The following Concurrent Resolution was taken up:  </w:t>
      </w:r>
    </w:p>
    <w:p w14:paraId="36B3C1C8" w14:textId="77777777" w:rsidR="00580169" w:rsidRDefault="00580169" w:rsidP="00580169">
      <w:bookmarkStart w:id="149" w:name="include_clip_start_246"/>
      <w:bookmarkEnd w:id="149"/>
    </w:p>
    <w:p w14:paraId="291DE814" w14:textId="77777777" w:rsidR="00580169" w:rsidRDefault="00580169" w:rsidP="00580169">
      <w:pPr>
        <w:keepNext/>
      </w:pPr>
      <w:r>
        <w:t>H. 4980 -- Reps. Hiott, Yow and D. C. Moss: A CONCURRENT RESOLUTION TO MEMORIALIZE CONGRESS TO ACT SWIFTLY TO ADDRESS RISING AGRICULTURAL PRODUCTION COSTS TO PROTECT SOUTH CAROLINA FARMS AND THE RURAL ECONOMY.</w:t>
      </w:r>
    </w:p>
    <w:p w14:paraId="7B5D199C" w14:textId="77777777" w:rsidR="0061561C" w:rsidRDefault="0061561C" w:rsidP="00580169">
      <w:pPr>
        <w:keepNext/>
      </w:pPr>
    </w:p>
    <w:p w14:paraId="3DAC676A" w14:textId="77777777" w:rsidR="00580169" w:rsidRDefault="00580169" w:rsidP="00580169">
      <w:bookmarkStart w:id="150" w:name="include_clip_end_246"/>
      <w:bookmarkEnd w:id="150"/>
      <w:r>
        <w:t>The Concurrent Resolution was adopted and sent to the Senate.</w:t>
      </w:r>
    </w:p>
    <w:p w14:paraId="1A081D29" w14:textId="77777777" w:rsidR="007501C3" w:rsidRDefault="007501C3" w:rsidP="00580169"/>
    <w:p w14:paraId="44536498" w14:textId="77777777" w:rsidR="00580169" w:rsidRDefault="00580169" w:rsidP="00580169">
      <w:pPr>
        <w:keepNext/>
        <w:jc w:val="center"/>
        <w:rPr>
          <w:b/>
        </w:rPr>
      </w:pPr>
      <w:r w:rsidRPr="00580169">
        <w:rPr>
          <w:b/>
        </w:rPr>
        <w:t>H. 4967--ADOPTED AND SENT TO SENATE</w:t>
      </w:r>
    </w:p>
    <w:p w14:paraId="4E46E59F" w14:textId="77777777" w:rsidR="00580169" w:rsidRDefault="00580169" w:rsidP="00580169">
      <w:r>
        <w:t xml:space="preserve">The following Concurrent Resolution was taken up:  </w:t>
      </w:r>
    </w:p>
    <w:p w14:paraId="10E3ECC4" w14:textId="77777777" w:rsidR="00580169" w:rsidRDefault="00580169" w:rsidP="00580169">
      <w:bookmarkStart w:id="151" w:name="include_clip_start_249"/>
      <w:bookmarkEnd w:id="151"/>
    </w:p>
    <w:p w14:paraId="12FED32D" w14:textId="77777777" w:rsidR="00580169" w:rsidRDefault="00580169" w:rsidP="00580169">
      <w:pPr>
        <w:keepNext/>
      </w:pPr>
      <w:r>
        <w:t>H. 4967 -- Reps. Wheeler and Yow: A CONCURRENT RESOLUTION TO REQUEST THE DEPARTMENT OF TRANSPORTATION NAME THE INTERSECTION LOCATED AT THE JUNCTION OF SOUTH CAROLINA HIGHWAY 34 AND MCGEE TOWN ROAD IN LEE COUNTY "LEWIS W. BOONE MEMORIAL INTERSECTION" AND ERECT APPROPRIATE MARKERS OR SIGNS AT THIS LOCATION CONTAINING THESE WORDS.</w:t>
      </w:r>
    </w:p>
    <w:p w14:paraId="54F8331F" w14:textId="77777777" w:rsidR="0061561C" w:rsidRDefault="0061561C" w:rsidP="00580169">
      <w:pPr>
        <w:keepNext/>
      </w:pPr>
    </w:p>
    <w:p w14:paraId="50CE1AEE" w14:textId="77777777" w:rsidR="00580169" w:rsidRDefault="00580169" w:rsidP="00580169">
      <w:bookmarkStart w:id="152" w:name="include_clip_end_249"/>
      <w:bookmarkEnd w:id="152"/>
      <w:r>
        <w:t>The Concurrent Resolution was adopted and sent to the Senate.</w:t>
      </w:r>
    </w:p>
    <w:p w14:paraId="0DEC012B" w14:textId="77777777" w:rsidR="00580169" w:rsidRDefault="00580169" w:rsidP="00580169"/>
    <w:p w14:paraId="31F586E5" w14:textId="77777777" w:rsidR="00580169" w:rsidRDefault="00580169" w:rsidP="00580169">
      <w:pPr>
        <w:keepNext/>
        <w:jc w:val="center"/>
        <w:rPr>
          <w:b/>
        </w:rPr>
      </w:pPr>
      <w:r w:rsidRPr="00580169">
        <w:rPr>
          <w:b/>
        </w:rPr>
        <w:t>H. 4992--ADOPTED AND SENT TO SENATE</w:t>
      </w:r>
    </w:p>
    <w:p w14:paraId="3344C27A" w14:textId="77475E7D" w:rsidR="00580169" w:rsidRDefault="00580169" w:rsidP="00580169">
      <w:r>
        <w:t xml:space="preserve">The following Concurrent Resolution was taken up:  </w:t>
      </w:r>
    </w:p>
    <w:p w14:paraId="0800E690" w14:textId="77777777" w:rsidR="004A54BA" w:rsidRDefault="004A54BA" w:rsidP="00580169"/>
    <w:p w14:paraId="6FE5A081" w14:textId="77777777" w:rsidR="00580169" w:rsidRDefault="00580169" w:rsidP="00580169">
      <w:pPr>
        <w:keepNext/>
      </w:pPr>
      <w:bookmarkStart w:id="153" w:name="include_clip_start_252"/>
      <w:bookmarkEnd w:id="153"/>
      <w:r>
        <w:t>H. 4992 -- Reps. Bailey, Hardee, Hayes, Atkinson and McGinnis: A CONCURRENT RESOLUTION TO REQUEST THE DEPARTMENT OF TRANSPORTATION NAME THE WACCAMAW SWAMP BRIDGE ALONG SOUTH CAROLINA HIGHWAY 9 IN HORRY COUNTY "SERGEANT GORDON BEST MEMORIAL BRIDGE" AND ERECT APPROPRIATE MARKERS OR SIGNS AT THIS LOCATION CONTAINING THESE WORDS.</w:t>
      </w:r>
    </w:p>
    <w:p w14:paraId="574B5B10" w14:textId="77777777" w:rsidR="0061561C" w:rsidRDefault="0061561C" w:rsidP="00580169">
      <w:pPr>
        <w:keepNext/>
      </w:pPr>
    </w:p>
    <w:p w14:paraId="00F16BBA" w14:textId="77777777" w:rsidR="00580169" w:rsidRDefault="00580169" w:rsidP="00580169">
      <w:bookmarkStart w:id="154" w:name="include_clip_end_252"/>
      <w:bookmarkEnd w:id="154"/>
      <w:r>
        <w:t>The Concurrent Resolution was adopted and sent to the Senate.</w:t>
      </w:r>
    </w:p>
    <w:p w14:paraId="48BE7C29" w14:textId="77777777" w:rsidR="00580169" w:rsidRDefault="00580169" w:rsidP="00580169"/>
    <w:p w14:paraId="4EAE1693" w14:textId="77777777" w:rsidR="00580169" w:rsidRDefault="00580169" w:rsidP="00580169">
      <w:pPr>
        <w:keepNext/>
        <w:jc w:val="center"/>
        <w:rPr>
          <w:b/>
        </w:rPr>
      </w:pPr>
      <w:r w:rsidRPr="00580169">
        <w:rPr>
          <w:b/>
        </w:rPr>
        <w:t>H. 4993--ADOPTED AND SENT TO SENATE</w:t>
      </w:r>
    </w:p>
    <w:p w14:paraId="07A4D701" w14:textId="77777777" w:rsidR="00580169" w:rsidRDefault="00580169" w:rsidP="00580169">
      <w:r>
        <w:t xml:space="preserve">The following Concurrent Resolution was taken up:  </w:t>
      </w:r>
    </w:p>
    <w:p w14:paraId="59D8ED6B" w14:textId="77777777" w:rsidR="00580169" w:rsidRPr="007501C3" w:rsidRDefault="00580169" w:rsidP="00580169">
      <w:pPr>
        <w:rPr>
          <w:sz w:val="16"/>
          <w:szCs w:val="16"/>
        </w:rPr>
      </w:pPr>
      <w:bookmarkStart w:id="155" w:name="include_clip_start_255"/>
      <w:bookmarkEnd w:id="155"/>
    </w:p>
    <w:p w14:paraId="72191A94" w14:textId="77777777" w:rsidR="00580169" w:rsidRDefault="00580169" w:rsidP="00580169">
      <w:pPr>
        <w:keepNext/>
      </w:pPr>
      <w:r>
        <w:t>H. 4993 -- Reps. Collins and Hiott: A CONCURRENT RESOLUTION TO REQUEST THE DEPARTMENT OF TRANSPORTATION NAME THE BRIDGE THAT CROSSES SHOAL CREEK IN PICKENS COUNTY ALONG SOUTH CAROLINA HIGHWAY 186 "SERGEANT FIRST CLASS MATTHEW BRADFORD THOMAS MEMORIAL BRIDGE" AND ERECT APPROPRIATE MARKERS OR SIGNS AT THIS BRIDGE CONTAINING THESE WORDS.</w:t>
      </w:r>
    </w:p>
    <w:p w14:paraId="481D9182" w14:textId="77777777" w:rsidR="0061561C" w:rsidRDefault="0061561C" w:rsidP="00580169">
      <w:pPr>
        <w:keepNext/>
      </w:pPr>
    </w:p>
    <w:p w14:paraId="3163F7E0" w14:textId="77777777" w:rsidR="00580169" w:rsidRDefault="00580169" w:rsidP="00580169">
      <w:bookmarkStart w:id="156" w:name="include_clip_end_255"/>
      <w:bookmarkEnd w:id="156"/>
      <w:r>
        <w:t>The Concurrent Resolution was adopted and sent to the Senate.</w:t>
      </w:r>
    </w:p>
    <w:p w14:paraId="6329296F" w14:textId="77777777" w:rsidR="00580169" w:rsidRDefault="00580169" w:rsidP="00580169"/>
    <w:p w14:paraId="3D277817" w14:textId="77777777" w:rsidR="00580169" w:rsidRDefault="00580169" w:rsidP="00580169">
      <w:pPr>
        <w:keepNext/>
        <w:jc w:val="center"/>
        <w:rPr>
          <w:b/>
        </w:rPr>
      </w:pPr>
      <w:r w:rsidRPr="00580169">
        <w:rPr>
          <w:b/>
        </w:rPr>
        <w:t>H. 5008--ADOPTED AND SENT TO SENATE</w:t>
      </w:r>
    </w:p>
    <w:p w14:paraId="2E36F25B" w14:textId="77777777" w:rsidR="00580169" w:rsidRDefault="00580169" w:rsidP="00580169">
      <w:r>
        <w:t xml:space="preserve">The following Concurrent Resolution was taken up:  </w:t>
      </w:r>
    </w:p>
    <w:p w14:paraId="0CFC6B66" w14:textId="77777777" w:rsidR="00580169" w:rsidRDefault="00580169" w:rsidP="00580169">
      <w:bookmarkStart w:id="157" w:name="include_clip_start_258"/>
      <w:bookmarkEnd w:id="157"/>
    </w:p>
    <w:p w14:paraId="4AB0CF77" w14:textId="77777777" w:rsidR="00580169" w:rsidRDefault="00580169" w:rsidP="00580169">
      <w:pPr>
        <w:keepNext/>
      </w:pPr>
      <w:r>
        <w:t>H. 5008 -- Rep. Taylor: A CONCURRENT RESOLUTION TO REQUEST THE DEPARTMENT OF TRANSPORTATION NAME THE PORTION OF HOLLOW CREEK ROAD IN AIKEN COUNTY FROM ITS INTERSECTION WITH CLINTON CHURCH ROAD TO THE AIKEN/ORANGEBURG COUNTY LINE "CHIEF GLENN POOLE MEMORIAL HIGHWAY" AND ERECT APPROPRIATE MARKERS OR SIGNS ALONG THIS PORTION OF HIGHWAY CONTAINING THESE WORDS.</w:t>
      </w:r>
    </w:p>
    <w:p w14:paraId="7C13F6E5" w14:textId="77777777" w:rsidR="0061561C" w:rsidRDefault="0061561C" w:rsidP="00580169">
      <w:pPr>
        <w:keepNext/>
      </w:pPr>
    </w:p>
    <w:p w14:paraId="24F3BA43" w14:textId="77777777" w:rsidR="00580169" w:rsidRDefault="00580169" w:rsidP="00580169">
      <w:bookmarkStart w:id="158" w:name="include_clip_end_258"/>
      <w:bookmarkEnd w:id="158"/>
      <w:r>
        <w:t>The Concurrent Resolution was adopted and sent to the Senate.</w:t>
      </w:r>
    </w:p>
    <w:p w14:paraId="353D549D" w14:textId="77777777" w:rsidR="00580169" w:rsidRDefault="00580169" w:rsidP="00580169"/>
    <w:p w14:paraId="0CE3CE53" w14:textId="77777777" w:rsidR="00580169" w:rsidRDefault="00580169" w:rsidP="00580169">
      <w:pPr>
        <w:keepNext/>
        <w:jc w:val="center"/>
        <w:rPr>
          <w:b/>
        </w:rPr>
      </w:pPr>
      <w:r w:rsidRPr="00580169">
        <w:rPr>
          <w:b/>
        </w:rPr>
        <w:t>H. 5017--ADOPTED AND SENT TO SENATE</w:t>
      </w:r>
    </w:p>
    <w:p w14:paraId="1A6EFDFA" w14:textId="77777777" w:rsidR="00580169" w:rsidRDefault="00580169" w:rsidP="00580169">
      <w:r>
        <w:t xml:space="preserve">The following Concurrent Resolution was taken up:  </w:t>
      </w:r>
    </w:p>
    <w:p w14:paraId="2F121FA9" w14:textId="77777777" w:rsidR="00580169" w:rsidRDefault="00580169" w:rsidP="00580169">
      <w:bookmarkStart w:id="159" w:name="include_clip_start_261"/>
      <w:bookmarkEnd w:id="159"/>
    </w:p>
    <w:p w14:paraId="655566F1" w14:textId="77777777" w:rsidR="00580169" w:rsidRDefault="00580169" w:rsidP="00580169">
      <w:pPr>
        <w:keepNext/>
      </w:pPr>
      <w:r>
        <w:t>H. 5017 -- Rep. Calhoon: A CONCURRENT RESOLUTION TO REQUEST THE DEPARTMENT OF MOTOR VEHICLES NAME ITS FACILITY LOCATED AT 122 PARK ROAD IN THE CITY OF LEXINGTON IN LEXINGTON COUNTY IN HONOR OF CONGRESSIONAL MEDAL OF HONOR RECIPIENT CHIEF WARRANT OFFICER 4 HAROLD EDWARD WILSON, UNITED STATES MARINE CORPS RESERVE.</w:t>
      </w:r>
    </w:p>
    <w:p w14:paraId="185B0F82" w14:textId="77777777" w:rsidR="0061561C" w:rsidRDefault="0061561C" w:rsidP="00580169">
      <w:pPr>
        <w:keepNext/>
      </w:pPr>
    </w:p>
    <w:p w14:paraId="786EAD8A" w14:textId="77777777" w:rsidR="00580169" w:rsidRDefault="00580169" w:rsidP="00580169">
      <w:bookmarkStart w:id="160" w:name="include_clip_end_261"/>
      <w:bookmarkEnd w:id="160"/>
      <w:r>
        <w:t>The Concurrent Resolution was adopted and sent to the Senate.</w:t>
      </w:r>
    </w:p>
    <w:p w14:paraId="490473A1" w14:textId="77777777" w:rsidR="00580169" w:rsidRDefault="00580169" w:rsidP="00580169"/>
    <w:p w14:paraId="4AD4C1ED" w14:textId="77777777" w:rsidR="00580169" w:rsidRDefault="00580169" w:rsidP="00580169">
      <w:pPr>
        <w:keepNext/>
        <w:jc w:val="center"/>
        <w:rPr>
          <w:b/>
        </w:rPr>
      </w:pPr>
      <w:r w:rsidRPr="00580169">
        <w:rPr>
          <w:b/>
        </w:rPr>
        <w:t>RECURRENCE TO THE MORNING HOUR</w:t>
      </w:r>
    </w:p>
    <w:p w14:paraId="5F208427" w14:textId="77777777" w:rsidR="00580169" w:rsidRDefault="00580169" w:rsidP="00580169">
      <w:r>
        <w:t>Rep. FORREST moved that the House recur to the morning hour, which was agreed to.</w:t>
      </w:r>
    </w:p>
    <w:p w14:paraId="7D7AAAF3" w14:textId="77777777" w:rsidR="00580169" w:rsidRDefault="00580169" w:rsidP="00580169"/>
    <w:p w14:paraId="65FD23DC" w14:textId="77777777" w:rsidR="00580169" w:rsidRDefault="00580169" w:rsidP="00580169">
      <w:pPr>
        <w:keepNext/>
        <w:jc w:val="center"/>
        <w:rPr>
          <w:b/>
        </w:rPr>
      </w:pPr>
      <w:r w:rsidRPr="00580169">
        <w:rPr>
          <w:b/>
        </w:rPr>
        <w:t>REPORT OF STANDING COMMITTEE</w:t>
      </w:r>
    </w:p>
    <w:p w14:paraId="3B55AB3B" w14:textId="77777777" w:rsidR="00580169" w:rsidRDefault="00580169" w:rsidP="00580169">
      <w:pPr>
        <w:keepNext/>
      </w:pPr>
      <w:r>
        <w:t>Rep. HOSEY, from the Barnwell Delegation, submitted a favorable report on:</w:t>
      </w:r>
    </w:p>
    <w:p w14:paraId="6096B705" w14:textId="77777777" w:rsidR="00580169" w:rsidRDefault="00580169" w:rsidP="00580169">
      <w:pPr>
        <w:keepNext/>
      </w:pPr>
      <w:bookmarkStart w:id="161" w:name="include_clip_start_266"/>
      <w:bookmarkEnd w:id="161"/>
    </w:p>
    <w:p w14:paraId="10F82AB0" w14:textId="77777777" w:rsidR="00580169" w:rsidRDefault="00580169" w:rsidP="00580169">
      <w:pPr>
        <w:keepNext/>
      </w:pPr>
      <w:r>
        <w:t>S. 1157 -- Senator Hutto: A BILL TO AMEND ACT 105 OF 2021, RELATING TO THE CONSOLIDATION OF BARNWELL COUNTY SCHOOL DISTRICTS 29 AND 19, SO AS TO PROVIDE THAT IF THE TERM OF AN INCUMBENT MEMBER OF EITHER OF THE TWO PRESENT BOARDS EXPIRES DURING THE DISTRICTS' CONSOLIDATION TRANSITIONAL PERIOD, THEN THE BARNWELL COUNTY LEGISLATIVE DELEGATION MAY REAPPOINT THAT MEMBER FOR A TRUNCATED TERM TO EXPIRE ON JULY 1, 2022.</w:t>
      </w:r>
    </w:p>
    <w:p w14:paraId="1B8A5CAF" w14:textId="77777777" w:rsidR="00580169" w:rsidRDefault="00580169" w:rsidP="00580169">
      <w:bookmarkStart w:id="162" w:name="include_clip_end_266"/>
      <w:bookmarkEnd w:id="162"/>
      <w:r>
        <w:t>Ordered for consideration tomorrow.</w:t>
      </w:r>
    </w:p>
    <w:p w14:paraId="261268A3" w14:textId="77777777" w:rsidR="00580169" w:rsidRDefault="00580169" w:rsidP="00580169"/>
    <w:p w14:paraId="2B44FE7F" w14:textId="77777777" w:rsidR="00580169" w:rsidRDefault="00580169" w:rsidP="00580169">
      <w:pPr>
        <w:keepNext/>
        <w:jc w:val="center"/>
        <w:rPr>
          <w:b/>
        </w:rPr>
      </w:pPr>
      <w:r w:rsidRPr="00580169">
        <w:rPr>
          <w:b/>
        </w:rPr>
        <w:t>HOUSE RESOLUTION</w:t>
      </w:r>
    </w:p>
    <w:p w14:paraId="10E41A58" w14:textId="77777777" w:rsidR="00580169" w:rsidRDefault="00580169" w:rsidP="00580169">
      <w:pPr>
        <w:keepNext/>
      </w:pPr>
      <w:r>
        <w:t>The following was introduced:</w:t>
      </w:r>
    </w:p>
    <w:p w14:paraId="19D34B08" w14:textId="77777777" w:rsidR="00580169" w:rsidRDefault="00580169" w:rsidP="00580169">
      <w:pPr>
        <w:keepNext/>
      </w:pPr>
      <w:bookmarkStart w:id="163" w:name="include_clip_start_269"/>
      <w:bookmarkEnd w:id="163"/>
    </w:p>
    <w:p w14:paraId="3CAA4E94" w14:textId="1863C6CD" w:rsidR="00580169" w:rsidRDefault="00580169" w:rsidP="004A54BA">
      <w:r>
        <w:t xml:space="preserve">H. 5163 -- Reps. Magnuson, Burns, Alexander, Allison, Anderson, Atkinson, Bailey, Ballentine, Bamberg, Bannister, Bennett, Bernstein, Blackwell, Bradley, Brawley, Brittain, Bryant,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CONGRATULATE JOSH MOSS OF THE LANDRUM HIGH SCHOOL WRESTLING TEAM ON A TREMENDOUS SEASON AND TO HONOR HIM FOR WINNING THE 2021-2022 SOUTH CAROLINA HIGH SCHOOL LEAGUE </w:t>
      </w:r>
      <w:r w:rsidR="007501C3">
        <w:br/>
      </w:r>
      <w:r>
        <w:t>CLASS AA STATE CHAMPIONSHIP TITLE IN THE ONE HUNDRED SEVENTY POUND WEIGHT CLASS.</w:t>
      </w:r>
    </w:p>
    <w:p w14:paraId="6C956AA4" w14:textId="77777777" w:rsidR="00580169" w:rsidRDefault="00580169" w:rsidP="00580169">
      <w:bookmarkStart w:id="164" w:name="include_clip_end_269"/>
      <w:bookmarkEnd w:id="164"/>
    </w:p>
    <w:p w14:paraId="3B28FE7A" w14:textId="77777777" w:rsidR="00580169" w:rsidRDefault="00580169" w:rsidP="00580169">
      <w:r>
        <w:t>The Resolution was adopted.</w:t>
      </w:r>
    </w:p>
    <w:p w14:paraId="2EB7738D" w14:textId="77777777" w:rsidR="00580169" w:rsidRDefault="00580169" w:rsidP="00580169"/>
    <w:p w14:paraId="4ED8AAE9" w14:textId="77777777" w:rsidR="00580169" w:rsidRDefault="00580169" w:rsidP="00580169">
      <w:pPr>
        <w:keepNext/>
        <w:jc w:val="center"/>
        <w:rPr>
          <w:b/>
        </w:rPr>
      </w:pPr>
      <w:r w:rsidRPr="00580169">
        <w:rPr>
          <w:b/>
        </w:rPr>
        <w:t>HOUSE RESOLUTION</w:t>
      </w:r>
    </w:p>
    <w:p w14:paraId="69217972" w14:textId="77777777" w:rsidR="00580169" w:rsidRDefault="00580169" w:rsidP="00580169">
      <w:pPr>
        <w:keepNext/>
      </w:pPr>
      <w:r>
        <w:t>The following was introduced:</w:t>
      </w:r>
    </w:p>
    <w:p w14:paraId="443CEB39" w14:textId="77777777" w:rsidR="00580169" w:rsidRDefault="00580169" w:rsidP="00580169">
      <w:pPr>
        <w:keepNext/>
      </w:pPr>
      <w:bookmarkStart w:id="165" w:name="include_clip_start_272"/>
      <w:bookmarkEnd w:id="165"/>
    </w:p>
    <w:p w14:paraId="7018B741" w14:textId="77777777" w:rsidR="00580169" w:rsidRDefault="00580169" w:rsidP="00580169">
      <w:r>
        <w:t>H. 5164 -- Reps. Magnuson, Burns, Alexander, Allison, Anderson, Atkinson, Bailey, Ballentine, Bamberg, Bannister, Bennett, Bernstein, Blackwell, Bradley, Brawley, Brittain, Bryant,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THE LANDRUM HIGH SCHOOL STRENGTH TEAM FOR ITS OUTSTANDING SEASON AND TO CONGRATULATE THE LADY CARDINALS ON FINISHING WITH TWO STATE CHAMPIONS IN THE 2021 SOUTH CAROLINA FEMALE STATE STRENGTH MEET, SPONSORED BY THE SOUTH CAROLINA HIGH SCHOOL STRENGTH COACHES ASSOCIATION.</w:t>
      </w:r>
    </w:p>
    <w:p w14:paraId="7F3B38BD" w14:textId="77777777" w:rsidR="00580169" w:rsidRDefault="00580169" w:rsidP="00580169">
      <w:bookmarkStart w:id="166" w:name="include_clip_end_272"/>
      <w:bookmarkEnd w:id="166"/>
    </w:p>
    <w:p w14:paraId="1DFC9BE1" w14:textId="77777777" w:rsidR="00580169" w:rsidRDefault="00580169" w:rsidP="00580169">
      <w:r>
        <w:t>The Resolution was adopted.</w:t>
      </w:r>
    </w:p>
    <w:p w14:paraId="103F0322" w14:textId="77777777" w:rsidR="00580169" w:rsidRDefault="00580169" w:rsidP="00580169">
      <w:pPr>
        <w:keepNext/>
        <w:jc w:val="center"/>
        <w:rPr>
          <w:b/>
        </w:rPr>
      </w:pPr>
      <w:r w:rsidRPr="00580169">
        <w:rPr>
          <w:b/>
        </w:rPr>
        <w:t>HOUSE RESOLUTION</w:t>
      </w:r>
    </w:p>
    <w:p w14:paraId="5C67FB67" w14:textId="77777777" w:rsidR="00580169" w:rsidRDefault="00580169" w:rsidP="00580169">
      <w:pPr>
        <w:keepNext/>
      </w:pPr>
      <w:r>
        <w:t>The following was introduced:</w:t>
      </w:r>
    </w:p>
    <w:p w14:paraId="1C248645" w14:textId="77777777" w:rsidR="00580169" w:rsidRDefault="00580169" w:rsidP="00580169">
      <w:pPr>
        <w:keepNext/>
      </w:pPr>
      <w:bookmarkStart w:id="167" w:name="include_clip_start_275"/>
      <w:bookmarkEnd w:id="167"/>
    </w:p>
    <w:p w14:paraId="403FD577" w14:textId="77777777" w:rsidR="00580169" w:rsidRDefault="00580169" w:rsidP="00580169">
      <w:r>
        <w:t>H. 5165 -- Reps. Magnuson, Long,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Lowe, Matthews, Lucas,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CONGRATULATE SABER WOODARD OF THE CHAPMAN HIGH SCHOOL WRESTLING TEAM ON A TREMENDOUS SEASON AND TO HONOR HIM FOR WINNING THE 2022 SOUTH CAROLINA CLASS AAA STATE CHAMPIONSHIP TITLE IN HIS WEIGHT CLASS.</w:t>
      </w:r>
    </w:p>
    <w:p w14:paraId="6BED0C3F" w14:textId="77777777" w:rsidR="00580169" w:rsidRDefault="00580169" w:rsidP="00580169">
      <w:bookmarkStart w:id="168" w:name="include_clip_end_275"/>
      <w:bookmarkEnd w:id="168"/>
    </w:p>
    <w:p w14:paraId="7FFBBACE" w14:textId="77777777" w:rsidR="00580169" w:rsidRDefault="00580169" w:rsidP="00580169">
      <w:r>
        <w:t>The Resolution was adopted.</w:t>
      </w:r>
    </w:p>
    <w:p w14:paraId="773A5CA8" w14:textId="77777777" w:rsidR="00580169" w:rsidRDefault="00580169" w:rsidP="00580169"/>
    <w:p w14:paraId="1501818F" w14:textId="77777777" w:rsidR="00580169" w:rsidRDefault="00580169" w:rsidP="00580169">
      <w:pPr>
        <w:keepNext/>
        <w:jc w:val="center"/>
        <w:rPr>
          <w:b/>
        </w:rPr>
      </w:pPr>
      <w:r w:rsidRPr="00580169">
        <w:rPr>
          <w:b/>
        </w:rPr>
        <w:t>HOUSE RESOLUTION</w:t>
      </w:r>
    </w:p>
    <w:p w14:paraId="75D40D68" w14:textId="77777777" w:rsidR="00580169" w:rsidRDefault="00580169" w:rsidP="00580169">
      <w:pPr>
        <w:keepNext/>
      </w:pPr>
      <w:r>
        <w:t>The following was introduced:</w:t>
      </w:r>
    </w:p>
    <w:p w14:paraId="63135367" w14:textId="77777777" w:rsidR="00580169" w:rsidRDefault="00580169" w:rsidP="00580169">
      <w:pPr>
        <w:keepNext/>
      </w:pPr>
      <w:bookmarkStart w:id="169" w:name="include_clip_start_278"/>
      <w:bookmarkEnd w:id="169"/>
    </w:p>
    <w:p w14:paraId="777383BC" w14:textId="77777777" w:rsidR="00580169" w:rsidRDefault="00580169" w:rsidP="00580169">
      <w:r>
        <w:t>H. 5166 -- Reps. S. Williams,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Willis, Wooten and Yow: A HOUSE RESOLUTION TO RECOGNIZE AND HONOR JAMES PETE HAGOOD OF HAMPTON FOR HIS MANY YEARS OF DEDICATED COMMUNITY SERVICE TO THE PEOPLE OF HAMPTON AND TO EXTEND BEST WISHES AS HE CONTINUES TO SERVE IN THE DAYS AHEAD.</w:t>
      </w:r>
    </w:p>
    <w:p w14:paraId="2591C407" w14:textId="77777777" w:rsidR="00580169" w:rsidRDefault="00580169" w:rsidP="00580169">
      <w:bookmarkStart w:id="170" w:name="include_clip_end_278"/>
      <w:bookmarkEnd w:id="170"/>
    </w:p>
    <w:p w14:paraId="6419F66A" w14:textId="77777777" w:rsidR="00580169" w:rsidRDefault="00580169" w:rsidP="00580169">
      <w:r>
        <w:t>The Resolution was adopted.</w:t>
      </w:r>
    </w:p>
    <w:p w14:paraId="530F3159" w14:textId="77777777" w:rsidR="00580169" w:rsidRDefault="00580169" w:rsidP="00580169"/>
    <w:p w14:paraId="08E5124E" w14:textId="77777777" w:rsidR="00580169" w:rsidRDefault="00580169" w:rsidP="00580169">
      <w:pPr>
        <w:keepNext/>
        <w:jc w:val="center"/>
        <w:rPr>
          <w:b/>
        </w:rPr>
      </w:pPr>
      <w:r w:rsidRPr="00580169">
        <w:rPr>
          <w:b/>
        </w:rPr>
        <w:t>HOUSE RESOLUTION</w:t>
      </w:r>
    </w:p>
    <w:p w14:paraId="56FBEE2F" w14:textId="77777777" w:rsidR="00580169" w:rsidRDefault="00580169" w:rsidP="00580169">
      <w:pPr>
        <w:keepNext/>
      </w:pPr>
      <w:r>
        <w:t>The following was introduced:</w:t>
      </w:r>
    </w:p>
    <w:p w14:paraId="19ED7597" w14:textId="77777777" w:rsidR="00580169" w:rsidRDefault="00580169" w:rsidP="00580169">
      <w:pPr>
        <w:keepNext/>
      </w:pPr>
      <w:bookmarkStart w:id="171" w:name="include_clip_start_281"/>
      <w:bookmarkEnd w:id="171"/>
    </w:p>
    <w:p w14:paraId="5290368C" w14:textId="77777777" w:rsidR="004A54BA" w:rsidRDefault="00580169" w:rsidP="00580169">
      <w:r>
        <w:t xml:space="preserve">H. 5167 -- Reps. Garvin,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VIRGINIA WASHINGTON PETERKIN FOR HER MANY YEARS OF DEDICATED SERVICE AND TO CONGRATULATE HER FOR BEING HONORED BY THE GIRL SCOUTS OF SOUTH CAROLINA </w:t>
      </w:r>
      <w:r w:rsidR="004A54BA">
        <w:br/>
      </w:r>
    </w:p>
    <w:p w14:paraId="45C4E6A4" w14:textId="6011B936" w:rsidR="00580169" w:rsidRDefault="004A54BA" w:rsidP="004A54BA">
      <w:pPr>
        <w:ind w:firstLine="0"/>
      </w:pPr>
      <w:r>
        <w:br w:type="column"/>
      </w:r>
      <w:r w:rsidR="00580169">
        <w:t>MOUNTAINS TO MIDLANDS AS A 2022 WOMAN OF DISTINCTION.</w:t>
      </w:r>
    </w:p>
    <w:p w14:paraId="2DD0F1AE" w14:textId="77777777" w:rsidR="00580169" w:rsidRDefault="00580169" w:rsidP="00580169">
      <w:bookmarkStart w:id="172" w:name="include_clip_end_281"/>
      <w:bookmarkEnd w:id="172"/>
    </w:p>
    <w:p w14:paraId="43D45A5B" w14:textId="77777777" w:rsidR="00580169" w:rsidRDefault="00580169" w:rsidP="00580169">
      <w:r>
        <w:t>The Resolution was adopted.</w:t>
      </w:r>
    </w:p>
    <w:p w14:paraId="449B2D19" w14:textId="77777777" w:rsidR="00580169" w:rsidRDefault="00580169" w:rsidP="00580169"/>
    <w:p w14:paraId="101E0255" w14:textId="77777777" w:rsidR="00580169" w:rsidRDefault="00580169" w:rsidP="00580169">
      <w:pPr>
        <w:keepNext/>
        <w:jc w:val="center"/>
        <w:rPr>
          <w:b/>
        </w:rPr>
      </w:pPr>
      <w:r w:rsidRPr="00580169">
        <w:rPr>
          <w:b/>
        </w:rPr>
        <w:t>HOUSE RESOLUTION</w:t>
      </w:r>
    </w:p>
    <w:p w14:paraId="6A4C4015" w14:textId="77777777" w:rsidR="00580169" w:rsidRDefault="00580169" w:rsidP="00580169">
      <w:pPr>
        <w:keepNext/>
      </w:pPr>
      <w:r>
        <w:t>The following was introduced:</w:t>
      </w:r>
    </w:p>
    <w:p w14:paraId="0A43513B" w14:textId="77777777" w:rsidR="00580169" w:rsidRDefault="00580169" w:rsidP="00580169">
      <w:pPr>
        <w:keepNext/>
      </w:pPr>
      <w:bookmarkStart w:id="173" w:name="include_clip_start_284"/>
      <w:bookmarkEnd w:id="173"/>
    </w:p>
    <w:p w14:paraId="538FF19D" w14:textId="77777777" w:rsidR="00580169" w:rsidRDefault="00580169" w:rsidP="00580169">
      <w:r>
        <w:t>H. 5168 -- Reps. Bernstein, Finlay, Alexander, Allison, Anderson, Atkinson, Bailey, Ballentine, Bamberg, Bannister, Bennett, Blackwell, Bradley, Brawley, Brittain, Bryant, Burns, Bustos, Calhoon, Carter, Caskey, Chumley, Clyburn, Cobb-Hunter, Cogswell, Collins, B. Cox, W. Cox, Crawford, Dabney, Daning, Davis, Dillard, Elliott, Erickson, Felder,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CONGRATULATE THE A.C. FLORA HIGH SCHOOL CHEERLEADING TEAM, COACHES, AND SCHOOL OFFICIALS ON WINNING THE CLASS AAAA STATE CHAMPIONSHIP TITLE, TO COMMEND THEM FOR THE HARD WORK, COMPETITIVE SPIRIT, AND TEAMWORK IT TOOK TO BECOME A CHAMPIONSHIP TEAM, AND TO WISH THEM EVERY SUCCESS IN THEIR FUTURE ENDEAVORS.</w:t>
      </w:r>
    </w:p>
    <w:p w14:paraId="5435022E" w14:textId="77777777" w:rsidR="00580169" w:rsidRDefault="00580169" w:rsidP="00580169">
      <w:bookmarkStart w:id="174" w:name="include_clip_end_284"/>
      <w:bookmarkEnd w:id="174"/>
    </w:p>
    <w:p w14:paraId="10A17901" w14:textId="77777777" w:rsidR="00580169" w:rsidRDefault="00580169" w:rsidP="00580169">
      <w:r>
        <w:t>The Resolution was adopted.</w:t>
      </w:r>
    </w:p>
    <w:p w14:paraId="1DABCA1F" w14:textId="77777777" w:rsidR="00580169" w:rsidRDefault="00580169" w:rsidP="00580169"/>
    <w:p w14:paraId="6275C7EC" w14:textId="77777777" w:rsidR="00580169" w:rsidRDefault="00580169" w:rsidP="00580169">
      <w:pPr>
        <w:keepNext/>
        <w:jc w:val="center"/>
        <w:rPr>
          <w:b/>
        </w:rPr>
      </w:pPr>
      <w:r w:rsidRPr="00580169">
        <w:rPr>
          <w:b/>
        </w:rPr>
        <w:t>HOUSE RESOLUTION</w:t>
      </w:r>
    </w:p>
    <w:p w14:paraId="5B839F92" w14:textId="77777777" w:rsidR="00580169" w:rsidRDefault="00580169" w:rsidP="00580169">
      <w:pPr>
        <w:keepNext/>
      </w:pPr>
      <w:r>
        <w:t>The following was introduced:</w:t>
      </w:r>
    </w:p>
    <w:p w14:paraId="638D8106" w14:textId="77777777" w:rsidR="00580169" w:rsidRDefault="00580169" w:rsidP="00580169">
      <w:pPr>
        <w:keepNext/>
      </w:pPr>
      <w:bookmarkStart w:id="175" w:name="include_clip_start_287"/>
      <w:bookmarkEnd w:id="175"/>
    </w:p>
    <w:p w14:paraId="469BACFA" w14:textId="77777777" w:rsidR="00580169" w:rsidRDefault="00580169" w:rsidP="00580169">
      <w:r>
        <w:t>H. 5169 -- Reps. J. Moore,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HONOR BISHOP JOHNIE JAMES JOHNSON, JURISDICTIONAL PRELATE OF THE CHURCH OF GOD IN CHRIST, SOUTH CAROLINA JURISDICTION, FOR HIS MANY YEARS OF GOSPEL MINISTRY, TO CONGRATULATE HIM ON THE OCCASION OF HIS RETIREMENT, AND TO WISH HIM GOD'S RICHEST BLESSINGS AS HE CONTINUES TO SERVE THE LORD.</w:t>
      </w:r>
    </w:p>
    <w:p w14:paraId="5D47DEF1" w14:textId="77777777" w:rsidR="00580169" w:rsidRDefault="00580169" w:rsidP="00580169">
      <w:bookmarkStart w:id="176" w:name="include_clip_end_287"/>
      <w:bookmarkEnd w:id="176"/>
    </w:p>
    <w:p w14:paraId="2940A183" w14:textId="77777777" w:rsidR="00580169" w:rsidRDefault="00580169" w:rsidP="00580169">
      <w:r>
        <w:t>The Resolution was adopted.</w:t>
      </w:r>
    </w:p>
    <w:p w14:paraId="2F80EFE3" w14:textId="77777777" w:rsidR="00580169" w:rsidRDefault="00580169" w:rsidP="00580169"/>
    <w:p w14:paraId="007FB461" w14:textId="77777777" w:rsidR="00580169" w:rsidRDefault="00580169" w:rsidP="00580169">
      <w:pPr>
        <w:keepNext/>
        <w:jc w:val="center"/>
        <w:rPr>
          <w:b/>
        </w:rPr>
      </w:pPr>
      <w:r w:rsidRPr="00580169">
        <w:rPr>
          <w:b/>
        </w:rPr>
        <w:t>HOUSE RESOLUTION</w:t>
      </w:r>
    </w:p>
    <w:p w14:paraId="3E37A9B5" w14:textId="77777777" w:rsidR="00580169" w:rsidRDefault="00580169" w:rsidP="00580169">
      <w:pPr>
        <w:keepNext/>
      </w:pPr>
      <w:r>
        <w:t>The following was introduced:</w:t>
      </w:r>
    </w:p>
    <w:p w14:paraId="78764EA2" w14:textId="77777777" w:rsidR="00580169" w:rsidRDefault="00580169" w:rsidP="00580169">
      <w:pPr>
        <w:keepNext/>
      </w:pPr>
      <w:bookmarkStart w:id="177" w:name="include_clip_start_290"/>
      <w:bookmarkEnd w:id="177"/>
    </w:p>
    <w:p w14:paraId="6DB385E6" w14:textId="77777777" w:rsidR="00580169" w:rsidRDefault="00580169" w:rsidP="00580169">
      <w:r>
        <w:t>H. 5178 -- Reps. Anderson, Alexander, Allison,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EXPRESS THE PROFOUND SORROW OF THE MEMBERS OF THE SOUTH CAROLINA HOUSE OF REPRESENTATIVES UPON THE PASSING OF JEAN DEHAY GUERRY OF JAMESTOWN AND TO EXTEND THE DEEPEST SYMPATHY TO HER FAMILY AND MANY FRIENDS.</w:t>
      </w:r>
    </w:p>
    <w:p w14:paraId="1B24BBDF" w14:textId="77777777" w:rsidR="00580169" w:rsidRDefault="00580169" w:rsidP="00580169">
      <w:bookmarkStart w:id="178" w:name="include_clip_end_290"/>
      <w:bookmarkEnd w:id="178"/>
    </w:p>
    <w:p w14:paraId="6B482277" w14:textId="77777777" w:rsidR="00580169" w:rsidRDefault="00580169" w:rsidP="00580169">
      <w:r>
        <w:t>The Resolution was adopted.</w:t>
      </w:r>
    </w:p>
    <w:p w14:paraId="495F21DF" w14:textId="77777777" w:rsidR="00580169" w:rsidRDefault="00580169" w:rsidP="00580169"/>
    <w:p w14:paraId="61A33E8D" w14:textId="77777777" w:rsidR="00580169" w:rsidRDefault="00580169" w:rsidP="00580169">
      <w:pPr>
        <w:keepNext/>
        <w:jc w:val="center"/>
        <w:rPr>
          <w:b/>
        </w:rPr>
      </w:pPr>
      <w:r w:rsidRPr="00580169">
        <w:rPr>
          <w:b/>
        </w:rPr>
        <w:t>HOUSE RESOLUTION</w:t>
      </w:r>
    </w:p>
    <w:p w14:paraId="4EA39F8F" w14:textId="77777777" w:rsidR="00580169" w:rsidRDefault="00580169" w:rsidP="00580169">
      <w:pPr>
        <w:keepNext/>
      </w:pPr>
      <w:r>
        <w:t>The following was introduced:</w:t>
      </w:r>
    </w:p>
    <w:p w14:paraId="762CFFD9" w14:textId="77777777" w:rsidR="00580169" w:rsidRDefault="00580169" w:rsidP="00580169">
      <w:pPr>
        <w:keepNext/>
      </w:pPr>
      <w:bookmarkStart w:id="179" w:name="include_clip_start_293"/>
      <w:bookmarkEnd w:id="179"/>
    </w:p>
    <w:p w14:paraId="37600BF0" w14:textId="77777777" w:rsidR="00580169" w:rsidRDefault="00580169" w:rsidP="00580169">
      <w:r>
        <w:t>H. 5179 -- Reps. Hyde,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THE SPARTANBURG DAY SCHOOL VARSITY BOYS BASKETBALL TEAM, COACHES, AND SCHOOL OFFICIALS FOR A REMARKABLE SEASON AND TO CONGRATULATE THEM FOR WINNING THE 2021-2022 SOUTH CAROLINA INDEPENDENT SCHOOL ASSOCIATION STATE CHAMPIONSHIP TITLE.</w:t>
      </w:r>
    </w:p>
    <w:p w14:paraId="7AB6C36F" w14:textId="77777777" w:rsidR="00580169" w:rsidRDefault="00580169" w:rsidP="00580169">
      <w:bookmarkStart w:id="180" w:name="include_clip_end_293"/>
      <w:bookmarkEnd w:id="180"/>
    </w:p>
    <w:p w14:paraId="507483F1" w14:textId="77777777" w:rsidR="00580169" w:rsidRDefault="00580169" w:rsidP="00580169">
      <w:r>
        <w:t>The Resolution was adopted.</w:t>
      </w:r>
    </w:p>
    <w:p w14:paraId="20F68FE4" w14:textId="77777777" w:rsidR="00580169" w:rsidRDefault="00580169" w:rsidP="00580169"/>
    <w:p w14:paraId="2DFAE16A" w14:textId="77777777" w:rsidR="00580169" w:rsidRDefault="00580169" w:rsidP="00580169">
      <w:pPr>
        <w:keepNext/>
        <w:jc w:val="center"/>
        <w:rPr>
          <w:b/>
        </w:rPr>
      </w:pPr>
      <w:r w:rsidRPr="00580169">
        <w:rPr>
          <w:b/>
        </w:rPr>
        <w:t>HOUSE RESOLUTION</w:t>
      </w:r>
    </w:p>
    <w:p w14:paraId="0CA67335" w14:textId="77777777" w:rsidR="00580169" w:rsidRDefault="00580169" w:rsidP="00580169">
      <w:pPr>
        <w:keepNext/>
      </w:pPr>
      <w:r>
        <w:t>The following was introduced:</w:t>
      </w:r>
    </w:p>
    <w:p w14:paraId="689E679B" w14:textId="77777777" w:rsidR="00580169" w:rsidRDefault="00580169" w:rsidP="00580169">
      <w:pPr>
        <w:keepNext/>
      </w:pPr>
      <w:bookmarkStart w:id="181" w:name="include_clip_start_296"/>
      <w:bookmarkEnd w:id="181"/>
    </w:p>
    <w:p w14:paraId="1FF99DB8" w14:textId="77777777" w:rsidR="00580169" w:rsidRDefault="00580169" w:rsidP="00580169">
      <w:r>
        <w:t>H. 5180 -- Reps. Dillard, Alexander, Allison, Anderson, Atkinson, Bailey, Ballentine, Bamberg, Bannister, Bennett, Bernstein, Blackwell, Bradley, Brawley, Brittain, Bryant, Burns, Bustos, Calhoon, Carter, Caskey, Chumley, Clyburn, Cobb-Hunter, Cogswell, Collins, B. Cox, W. Cox, Crawford, Dabney, Daning, Davis,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CONGRATULATE SOTERIA COMMUNITY DEVELOPMENT CORPORATION ON THE OPENING OF THEIR NEW TRANSITIONAL HOUSING FACILITY FOR WOMEN AND TO DECLARE APRIL 2022 AS "SECOND CHANCE MONTH" IN SOUTH CAROLINA.</w:t>
      </w:r>
    </w:p>
    <w:p w14:paraId="462471B6" w14:textId="77777777" w:rsidR="00580169" w:rsidRDefault="00580169" w:rsidP="00580169">
      <w:bookmarkStart w:id="182" w:name="include_clip_end_296"/>
      <w:bookmarkEnd w:id="182"/>
    </w:p>
    <w:p w14:paraId="7F2B3319" w14:textId="77777777" w:rsidR="00580169" w:rsidRDefault="00580169" w:rsidP="00580169">
      <w:r>
        <w:t>The Resolution was adopted.</w:t>
      </w:r>
    </w:p>
    <w:p w14:paraId="37543A12" w14:textId="77777777" w:rsidR="00580169" w:rsidRDefault="00580169" w:rsidP="00580169"/>
    <w:p w14:paraId="3544A546" w14:textId="77777777" w:rsidR="00580169" w:rsidRDefault="00580169" w:rsidP="00580169">
      <w:pPr>
        <w:keepNext/>
        <w:jc w:val="center"/>
        <w:rPr>
          <w:b/>
        </w:rPr>
      </w:pPr>
      <w:r w:rsidRPr="00580169">
        <w:rPr>
          <w:b/>
        </w:rPr>
        <w:t>CONCURRENT RESOLUTION</w:t>
      </w:r>
    </w:p>
    <w:p w14:paraId="25853504" w14:textId="77777777" w:rsidR="00580169" w:rsidRDefault="00580169" w:rsidP="00580169">
      <w:pPr>
        <w:keepNext/>
      </w:pPr>
      <w:r>
        <w:t>The following was introduced:</w:t>
      </w:r>
    </w:p>
    <w:p w14:paraId="024F91FB" w14:textId="77777777" w:rsidR="00580169" w:rsidRDefault="00580169" w:rsidP="00580169">
      <w:pPr>
        <w:keepNext/>
      </w:pPr>
      <w:bookmarkStart w:id="183" w:name="include_clip_start_299"/>
      <w:bookmarkEnd w:id="183"/>
    </w:p>
    <w:p w14:paraId="419FEE26" w14:textId="77777777" w:rsidR="00580169" w:rsidRDefault="00580169" w:rsidP="00580169">
      <w:r>
        <w:t>H. 5170 -- Reps. Hart, Huggins,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Hayes, Henderson-Myers, Henegan, Herbkersman, Hewitt, Hill, Hiott, Hixon, Hosey, Howard,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CELEBRATE THE BEN LIPPEN SCHOOL VARSITY COMPETITIVE CHEERLEADING TEAM ON CAPTURING THE 2021 SOUTH CAROLINA INDEPENDENT SCHOOL ASSOCIATION CLASS 3A STATE CHAMPIONSHIP TITLE AND TO CONGRATULATE THE TEAM AND ITS COACHES ON A SCINTILLATING SEASON.</w:t>
      </w:r>
    </w:p>
    <w:p w14:paraId="2F8008D7" w14:textId="77777777" w:rsidR="00580169" w:rsidRDefault="00580169" w:rsidP="00580169">
      <w:bookmarkStart w:id="184" w:name="include_clip_end_299"/>
      <w:bookmarkEnd w:id="184"/>
    </w:p>
    <w:p w14:paraId="5DDFF333" w14:textId="77777777" w:rsidR="00580169" w:rsidRDefault="00580169" w:rsidP="00580169">
      <w:r>
        <w:t>The Concurrent Resolution was agreed to and ordered sent to the Senate.</w:t>
      </w:r>
    </w:p>
    <w:p w14:paraId="7381D639" w14:textId="77777777" w:rsidR="00580169" w:rsidRDefault="00580169" w:rsidP="00580169"/>
    <w:p w14:paraId="57043BB9" w14:textId="77777777" w:rsidR="00580169" w:rsidRDefault="00580169" w:rsidP="00580169">
      <w:pPr>
        <w:keepNext/>
        <w:jc w:val="center"/>
        <w:rPr>
          <w:b/>
        </w:rPr>
      </w:pPr>
      <w:r w:rsidRPr="00580169">
        <w:rPr>
          <w:b/>
        </w:rPr>
        <w:t>CONCURRENT RESOLUTION</w:t>
      </w:r>
    </w:p>
    <w:p w14:paraId="5873FB27" w14:textId="77777777" w:rsidR="00580169" w:rsidRDefault="00580169" w:rsidP="00580169">
      <w:pPr>
        <w:keepNext/>
      </w:pPr>
      <w:r>
        <w:t>The following was introduced:</w:t>
      </w:r>
    </w:p>
    <w:p w14:paraId="7476E3ED" w14:textId="77777777" w:rsidR="00580169" w:rsidRDefault="00580169" w:rsidP="00580169">
      <w:pPr>
        <w:keepNext/>
      </w:pPr>
      <w:bookmarkStart w:id="185" w:name="include_clip_start_302"/>
      <w:bookmarkEnd w:id="185"/>
    </w:p>
    <w:p w14:paraId="4281D341" w14:textId="1C3517AE" w:rsidR="00580169" w:rsidRDefault="00580169" w:rsidP="004A54BA">
      <w:r>
        <w:t>H. 5171 -- Reps. R. Williams,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S. Williams, Willis, Wooten and Yow: A CONCURRENT RESOLUTION TO RECOGNIZE AND COMMEND DR. ABEL BARTLEY FOR HIS DEDICATION TO IDENTIFYING AND PRESERVING THE CONTRIBUTIONS OF THE STATE'S AFRICAN AMERICANS THROUGH SERVICE AS A MEMBER OF THE SOUTH CAROLINA AFRICAN AMERICAN HERITAGE COMMISSION AND TO CONGRATULATE HIM FOR RECEIVING THE JANNIE HARRIOT FOUNDERS AWARD FOR HIS UNWAVERING COMMITMENT TO THE GROWTH AND</w:t>
      </w:r>
      <w:r w:rsidR="007501C3">
        <w:br/>
      </w:r>
      <w:r>
        <w:t>SUSTAINABILITY OF THE SOUTH CAROLINA AFRICAN AMERICAN HERITAGE COMMISSION.</w:t>
      </w:r>
    </w:p>
    <w:p w14:paraId="0992486C" w14:textId="77777777" w:rsidR="00580169" w:rsidRDefault="00580169" w:rsidP="00580169">
      <w:bookmarkStart w:id="186" w:name="include_clip_end_302"/>
      <w:bookmarkEnd w:id="186"/>
    </w:p>
    <w:p w14:paraId="4BF1089D" w14:textId="77777777" w:rsidR="00580169" w:rsidRDefault="00580169" w:rsidP="00580169">
      <w:r>
        <w:t>The Concurrent Resolution was agreed to and ordered sent to the Senate.</w:t>
      </w:r>
    </w:p>
    <w:p w14:paraId="78E43D68" w14:textId="77777777" w:rsidR="00580169" w:rsidRDefault="00580169" w:rsidP="00580169"/>
    <w:p w14:paraId="6714BED5" w14:textId="77777777" w:rsidR="00580169" w:rsidRDefault="00580169" w:rsidP="00580169">
      <w:pPr>
        <w:keepNext/>
        <w:jc w:val="center"/>
        <w:rPr>
          <w:b/>
        </w:rPr>
      </w:pPr>
      <w:r w:rsidRPr="00580169">
        <w:rPr>
          <w:b/>
        </w:rPr>
        <w:t>CONCURRENT RESOLUTION</w:t>
      </w:r>
    </w:p>
    <w:p w14:paraId="21E9DB8E" w14:textId="77777777" w:rsidR="00580169" w:rsidRDefault="00580169" w:rsidP="00580169">
      <w:pPr>
        <w:keepNext/>
      </w:pPr>
      <w:r>
        <w:t>The following was introduced:</w:t>
      </w:r>
    </w:p>
    <w:p w14:paraId="239898D3" w14:textId="77777777" w:rsidR="00580169" w:rsidRDefault="00580169" w:rsidP="00580169">
      <w:pPr>
        <w:keepNext/>
      </w:pPr>
      <w:bookmarkStart w:id="187" w:name="include_clip_start_305"/>
      <w:bookmarkEnd w:id="187"/>
    </w:p>
    <w:p w14:paraId="72934297" w14:textId="77777777" w:rsidR="004A54BA" w:rsidRDefault="00580169" w:rsidP="00580169">
      <w:r>
        <w:t xml:space="preserve">H. 5172 -- Reps. R. Williams,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S. Williams, Willis, Wooten and Yow: A CONCURRENT RESOLUTION TO RECOGNIZE AND COMMEND DR. BOBBY DONALDSON FOR HIS DEDICATION TO IDENTIFYING AND PRESERVING THE CONTRIBUTIONS OF THE STATE'S AFRICAN AMERICANS THROUGH SERVICE AS A MEMBER OF THE SOUTH CAROLINA AFRICAN AMERICAN HERITAGE COMMISSION AND TO CONGRATULATE HIM ON RECEIVING THE JANNIE HARRIOT FOUNDERS AWARD FOR HIS </w:t>
      </w:r>
      <w:r w:rsidR="004A54BA">
        <w:br/>
      </w:r>
    </w:p>
    <w:p w14:paraId="302BA002" w14:textId="166E7D3D" w:rsidR="00580169" w:rsidRDefault="004A54BA" w:rsidP="004A54BA">
      <w:pPr>
        <w:ind w:firstLine="0"/>
      </w:pPr>
      <w:r>
        <w:br w:type="column"/>
      </w:r>
      <w:r w:rsidR="00580169">
        <w:t>UNWAVERING COMMITMENT TO THE GROWTH AND SUSTAINABILITY OF THE COMMISSION.</w:t>
      </w:r>
    </w:p>
    <w:p w14:paraId="14A63FE6" w14:textId="77777777" w:rsidR="00580169" w:rsidRDefault="00580169" w:rsidP="00580169">
      <w:bookmarkStart w:id="188" w:name="include_clip_end_305"/>
      <w:bookmarkEnd w:id="188"/>
    </w:p>
    <w:p w14:paraId="48EE25DB" w14:textId="77777777" w:rsidR="00580169" w:rsidRDefault="00580169" w:rsidP="00580169">
      <w:r>
        <w:t>The Concurrent Resolution was agreed to and ordered sent to the Senate.</w:t>
      </w:r>
    </w:p>
    <w:p w14:paraId="732F3173" w14:textId="77777777" w:rsidR="00580169" w:rsidRDefault="00580169" w:rsidP="00580169"/>
    <w:p w14:paraId="74890262" w14:textId="77777777" w:rsidR="00580169" w:rsidRDefault="00580169" w:rsidP="00580169">
      <w:pPr>
        <w:keepNext/>
        <w:jc w:val="center"/>
        <w:rPr>
          <w:b/>
        </w:rPr>
      </w:pPr>
      <w:r w:rsidRPr="00580169">
        <w:rPr>
          <w:b/>
        </w:rPr>
        <w:t xml:space="preserve">INTRODUCTION OF BILLS  </w:t>
      </w:r>
    </w:p>
    <w:p w14:paraId="472D6250" w14:textId="77777777" w:rsidR="00580169" w:rsidRDefault="00580169" w:rsidP="00580169">
      <w:r>
        <w:t>The following Bills were introduced, read the first time, and referred to appropriate committees:</w:t>
      </w:r>
    </w:p>
    <w:p w14:paraId="33216284" w14:textId="77777777" w:rsidR="00580169" w:rsidRDefault="00580169" w:rsidP="00580169"/>
    <w:p w14:paraId="22CD386C" w14:textId="77777777" w:rsidR="00580169" w:rsidRDefault="00580169" w:rsidP="00580169">
      <w:pPr>
        <w:keepNext/>
      </w:pPr>
      <w:bookmarkStart w:id="189" w:name="include_clip_start_309"/>
      <w:bookmarkEnd w:id="189"/>
      <w:r>
        <w:t>H. 5173 -- Reps. Gatch, Nutt, T. Moore, Bennett, B. Newton, Morgan, Murray, Bernstein and Davis: A BILL TO AMEND SECTION 20-3-130, CODE OF LAWS OF SOUTH CAROLINA, 1976, RELATING TO THE AWARD OF ALIMONY, SO AS TO ESTABLISH CERTAIN LIMITATIONS REGARDING THE AWARD OF ALIMONY.</w:t>
      </w:r>
    </w:p>
    <w:p w14:paraId="35FA523D" w14:textId="77777777" w:rsidR="00580169" w:rsidRDefault="00580169" w:rsidP="00580169">
      <w:bookmarkStart w:id="190" w:name="include_clip_end_309"/>
      <w:bookmarkEnd w:id="190"/>
      <w:r>
        <w:t>Referred to Committee on Judiciary</w:t>
      </w:r>
    </w:p>
    <w:p w14:paraId="5F31C12E" w14:textId="77777777" w:rsidR="00580169" w:rsidRDefault="00580169" w:rsidP="00580169"/>
    <w:p w14:paraId="12CCE572" w14:textId="77777777" w:rsidR="00580169" w:rsidRDefault="00580169" w:rsidP="00580169">
      <w:pPr>
        <w:keepNext/>
      </w:pPr>
      <w:bookmarkStart w:id="191" w:name="include_clip_start_311"/>
      <w:bookmarkEnd w:id="191"/>
      <w:r>
        <w:t>H. 5174 -- Reps. Gilliard, Jefferson, R. Williams and Murray: A BILL TO AMEND SECTION 56-31-30, CODE OF LAWS OF SOUTH CAROLINA, 1976, RELATING TO VEHICLE RENTAL COMPANIES, SO AS TO PROVIDE REQUIREMENTS FOR OPTIONAL AUTOMOBILE INSURANCE COVERAGE FOR VEHICLE RENTALS, TO PROVIDE REQUIREMENTS FOR RENTAL VEHICLE INSPECTIONS, AND TO PROVIDE PENALTIES FOR VIOLATIONS.</w:t>
      </w:r>
    </w:p>
    <w:p w14:paraId="598AF0D2" w14:textId="77777777" w:rsidR="00580169" w:rsidRDefault="00580169" w:rsidP="00580169">
      <w:bookmarkStart w:id="192" w:name="include_clip_end_311"/>
      <w:bookmarkEnd w:id="192"/>
      <w:r>
        <w:t>Referred to Committee on Labor, Commerce and Industry</w:t>
      </w:r>
    </w:p>
    <w:p w14:paraId="4245A126" w14:textId="77777777" w:rsidR="00580169" w:rsidRDefault="00580169" w:rsidP="00580169"/>
    <w:p w14:paraId="04440820" w14:textId="77777777" w:rsidR="00580169" w:rsidRDefault="00580169" w:rsidP="00580169">
      <w:pPr>
        <w:keepNext/>
      </w:pPr>
      <w:bookmarkStart w:id="193" w:name="include_clip_start_313"/>
      <w:bookmarkEnd w:id="193"/>
      <w:r>
        <w:t>H. 5175 -- Reps. King, Cobb-Hunter, McDaniel, Brawley, McKnight, Jefferson, Murray, Anderson, S. Williams, Gilliard, Govan, Robinson and Wheeler: A BILL TO AMEND THE CODE OF LAWS OF SOUTH CAROLINA, 1976, BY ADDING SECTION 16-17-780 SO AS TO DEFINE CERTAIN TERMS, PROHIBIT THE DISTRIBUTION OF SENSITIVE CRIME SCENE IMAGES ON SOCIAL MEDIA OR THROUGH OTHER SIMILAR MEANS, AND TO PROVIDE A PENALTY.</w:t>
      </w:r>
    </w:p>
    <w:p w14:paraId="40F85485" w14:textId="77777777" w:rsidR="00580169" w:rsidRDefault="00580169" w:rsidP="00580169">
      <w:bookmarkStart w:id="194" w:name="include_clip_end_313"/>
      <w:bookmarkEnd w:id="194"/>
      <w:r>
        <w:t>Referred to Committee on Judiciary</w:t>
      </w:r>
    </w:p>
    <w:p w14:paraId="11CF4231" w14:textId="77777777" w:rsidR="00580169" w:rsidRDefault="00580169" w:rsidP="00580169"/>
    <w:p w14:paraId="572B1D67" w14:textId="77777777" w:rsidR="00580169" w:rsidRDefault="00580169" w:rsidP="007501C3">
      <w:bookmarkStart w:id="195" w:name="include_clip_start_315"/>
      <w:bookmarkEnd w:id="195"/>
      <w:r>
        <w:t>H. 5176 -- Reps. King, Cobb-Hunter, McDaniel, Brawley, Jefferson, Gilliard, McKnight, Murray, S. Williams, Govan, Anderson, Robinson and Wheeler: A BILL TO AMEND THE CODE OF LAWS OF SOUTH CAROLINA, 1976, BY ADDI</w:t>
      </w:r>
      <w:r w:rsidR="007501C3">
        <w:t xml:space="preserve">NG SECTION 27-39-370 SO </w:t>
      </w:r>
      <w:r>
        <w:t>AS TO PROVIDE RESTRICTIONS ON RAISING RESIDENTIAL RENT.</w:t>
      </w:r>
    </w:p>
    <w:p w14:paraId="2C13DCD3" w14:textId="77777777" w:rsidR="00580169" w:rsidRDefault="00580169" w:rsidP="00580169">
      <w:bookmarkStart w:id="196" w:name="include_clip_end_315"/>
      <w:bookmarkEnd w:id="196"/>
      <w:r>
        <w:t>Referred to Committee on Ways and Means</w:t>
      </w:r>
    </w:p>
    <w:p w14:paraId="110B4D6B" w14:textId="77777777" w:rsidR="00580169" w:rsidRDefault="00580169" w:rsidP="00580169"/>
    <w:p w14:paraId="79A5AF46" w14:textId="77777777" w:rsidR="00580169" w:rsidRDefault="00580169" w:rsidP="00580169">
      <w:pPr>
        <w:keepNext/>
      </w:pPr>
      <w:bookmarkStart w:id="197" w:name="include_clip_start_317"/>
      <w:bookmarkEnd w:id="197"/>
      <w:r>
        <w:t>H. 5177 -- Reps. Haddon and Burns: A BILL TO AMEND THE CODE OF LAWS OF SOUTH CAROLINA, 1976, TO ENACT THE "GREAT START ACT" BY ADDING SECTION 11-5-290 SO AS TO PROVIDE THAT THE STATE INCOME TAXES WITHHELD FROM THE PAYCHECKS OF INDIVIDUALS UNDER THE AGE OF EIGHTEEN MUST BE INVESTED INTO CERTAIN 529 ACCOUNTS.</w:t>
      </w:r>
    </w:p>
    <w:p w14:paraId="6442137A" w14:textId="77777777" w:rsidR="00580169" w:rsidRDefault="00580169" w:rsidP="00580169">
      <w:bookmarkStart w:id="198" w:name="include_clip_end_317"/>
      <w:bookmarkEnd w:id="198"/>
      <w:r>
        <w:t>Referred to Committee on Labor, Commerce and Industry</w:t>
      </w:r>
    </w:p>
    <w:p w14:paraId="55F223AF" w14:textId="77777777" w:rsidR="00580169" w:rsidRDefault="00580169" w:rsidP="00580169"/>
    <w:p w14:paraId="454FCDC9" w14:textId="77777777" w:rsidR="0061561C" w:rsidRDefault="0061561C" w:rsidP="0061561C">
      <w:r>
        <w:t>Rep. CLYBURN moved that the House do now adjourn, which was agreed to.</w:t>
      </w:r>
    </w:p>
    <w:p w14:paraId="2196705D" w14:textId="77777777" w:rsidR="0061561C" w:rsidRDefault="0061561C" w:rsidP="00580169"/>
    <w:p w14:paraId="2361592F" w14:textId="77777777" w:rsidR="00580169" w:rsidRPr="002E79FC" w:rsidRDefault="00580169" w:rsidP="0058016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99" w:name="file_start319"/>
      <w:bookmarkEnd w:id="199"/>
      <w:r w:rsidRPr="002E79FC">
        <w:rPr>
          <w:b/>
        </w:rPr>
        <w:t>RATIFICATION OF ACTS</w:t>
      </w:r>
    </w:p>
    <w:p w14:paraId="68A718CB" w14:textId="77777777" w:rsidR="00580169" w:rsidRPr="002E79FC"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E79FC">
        <w:t>Pursuant to an invitation the Honorable Speaker and House of Representatives appeared in the Senate Chamber on March 29, 2022, at 2:30 p.m. and the following Acts and Joint Resolutions were ratified:</w:t>
      </w:r>
    </w:p>
    <w:p w14:paraId="6D6F10D7" w14:textId="77777777" w:rsidR="00580169" w:rsidRPr="002E79FC"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58E5F3ED" w14:textId="77777777" w:rsidR="00580169" w:rsidRPr="002E79FC"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E79FC">
        <w:tab/>
        <w:t xml:space="preserve">(R. 133, S. 947) --  Senators Grooms, Climer and Garrett: AN ACT TO AMEND SECTION </w:t>
      </w:r>
      <w:r w:rsidRPr="00580169">
        <w:rPr>
          <w:color w:val="000000"/>
          <w:u w:color="000000"/>
          <w:lang w:val="en-PH"/>
        </w:rPr>
        <w:t>56</w:t>
      </w:r>
      <w:r w:rsidRPr="00580169">
        <w:rPr>
          <w:color w:val="000000"/>
          <w:u w:color="000000"/>
          <w:lang w:val="en-PH"/>
        </w:rPr>
        <w:noBreakHyphen/>
        <w:t>23</w:t>
      </w:r>
      <w:r w:rsidRPr="00580169">
        <w:rPr>
          <w:color w:val="000000"/>
          <w:u w:color="000000"/>
          <w:lang w:val="en-PH"/>
        </w:rPr>
        <w:noBreakHyphen/>
        <w:t>20, CODE OF LAWS OF SOUTH CAROLINA, 1976, RELATING TO EXEMPTING DRIVER TRAINING COURSES OFFERED BY CERTAIN INSTITUTIONS AND EMPLOYERS FROM THE DEPARTMENT OF MOTOR VEHICLES REGISTRATION AND LICENSING REQUIREMENTS, SO AS TO PROVIDE THIS EXEMPTION ALSO APPLIES TO DRIVER EDUCATION COURSES OFFERED BY ASSOCIATIONS FORMED BY GROUPS OF ELECTRIC COOPERATIVES THAT PROVIDE INSTRUCTION TO EMPLOYEES OF THEIR MEMBER ORGANIZATIONS; AND BY ADDING SECTION 56-23-95 SO AS TO PROVIDE DRIVER TRAINING SCHOOLS MAY OFFER FINANCIAL ASSISTANCE TO CERTAIN HIGH SCHOOL STUDENTS TO COVER THE FEES ASSOCIATED WITH TRAINING OR EDUCATING PERSONS TO DRIVE OR OPERATE MOTOR VEHICLES.</w:t>
      </w:r>
    </w:p>
    <w:p w14:paraId="08CBB3A0" w14:textId="77777777" w:rsidR="00580169" w:rsidRPr="002E79FC"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09B6C384" w14:textId="77777777" w:rsidR="00580169" w:rsidRPr="002E79FC"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E79FC">
        <w:tab/>
        <w:t xml:space="preserve">(R. 134, S. 973) --  Senator Rankin: AN ACT </w:t>
      </w:r>
      <w:r w:rsidRPr="00580169">
        <w:rPr>
          <w:color w:val="000000"/>
          <w:u w:color="000000"/>
        </w:rPr>
        <w:t>TO ADOPT REVISED CODE VOLUME 21 OF THE CODE OF LAWS OF SOUTH CAROLINA, 1976, TO THE EXTENT OF ITS CONTENTS, AS THE ONLY GENERAL PERMANENT STATUTORY LAW OF THE STATE AS OF JANUARY 1, 2022.</w:t>
      </w:r>
    </w:p>
    <w:p w14:paraId="43774FE2" w14:textId="77777777" w:rsidR="00580169" w:rsidRPr="002E79FC"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53405C07" w14:textId="77777777" w:rsidR="00580169" w:rsidRPr="002E79FC"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E79FC">
        <w:tab/>
        <w:t>(R. 135, H. 3679) --  Reps. Taylor, Clyburn, Blackwell and Oremus: A JOINT RESOLUTION TO AUTHORIZE THE AIKEN COUNTY COUNCIL AND THE AIKEN CITY COUNCIL TO TRANSFER THE VIETNAM WAR MEMORIAL, ETERNAL FLAME, AND UNITED STATES FLAG INSTALLATIONS TO THE AIKEN COUNTY VETERANS MEMORIAL PARK.</w:t>
      </w:r>
    </w:p>
    <w:p w14:paraId="67176AF5" w14:textId="77777777" w:rsidR="00580169" w:rsidRPr="002E79FC"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086F20DC" w14:textId="77777777" w:rsidR="00580169" w:rsidRPr="002E79FC"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E79FC">
        <w:tab/>
        <w:t xml:space="preserve">(R. 136, H. 3821) --  Reps. W. Newton and Herbkersman: AN ACT </w:t>
      </w:r>
      <w:r w:rsidRPr="00580169">
        <w:rPr>
          <w:color w:val="000000"/>
          <w:u w:color="000000"/>
        </w:rPr>
        <w:t>TO AMEND THE CODE OF LAWS OF SOUTH CAROLINA, 1976, BY ADDING ARTICLE 6 TO CHAPTER 5, TITLE 63 SO AS TO ENACT THE “SOUTH CAROLINA UNIFORM TRANSFERS TO MINORS ACT”; TO PROVIDE FOR THE UNIFORM MANNER IN WHICH AND PROCEDURES AND REQUIREMENTS UNDER WHICH TRANSFERS OF CUSTODIAL PROPERTY MAY BE MADE FOR THE BENEFIT OF A MINOR; TO AMEND SECTIONS 62</w:t>
      </w:r>
      <w:r w:rsidRPr="00580169">
        <w:rPr>
          <w:color w:val="000000"/>
          <w:u w:color="000000"/>
        </w:rPr>
        <w:noBreakHyphen/>
        <w:t>1</w:t>
      </w:r>
      <w:r w:rsidRPr="00580169">
        <w:rPr>
          <w:color w:val="000000"/>
          <w:u w:color="000000"/>
        </w:rPr>
        <w:noBreakHyphen/>
        <w:t>201, 62</w:t>
      </w:r>
      <w:r w:rsidRPr="00580169">
        <w:rPr>
          <w:color w:val="000000"/>
          <w:u w:color="000000"/>
        </w:rPr>
        <w:noBreakHyphen/>
        <w:t>1</w:t>
      </w:r>
      <w:r w:rsidRPr="00580169">
        <w:rPr>
          <w:color w:val="000000"/>
          <w:u w:color="000000"/>
        </w:rPr>
        <w:noBreakHyphen/>
        <w:t>302, AND 62</w:t>
      </w:r>
      <w:r w:rsidRPr="00580169">
        <w:rPr>
          <w:color w:val="000000"/>
          <w:u w:color="000000"/>
        </w:rPr>
        <w:noBreakHyphen/>
        <w:t>5</w:t>
      </w:r>
      <w:r w:rsidRPr="00580169">
        <w:rPr>
          <w:color w:val="000000"/>
          <w:u w:color="000000"/>
        </w:rPr>
        <w:noBreakHyphen/>
        <w:t>103, ALL RELATING TO THE SOUTH CAROLINA PROBATE CODE, SO AS TO MAKE CONFORMING CHANGES; AND TO REPEAL ARTICLE 5 OF CHAPTER 5, TITLE 63 RELATING TO THE “SOUTH CAROLINA UNIFORM GIFTS TO MINORS ACT”.</w:t>
      </w:r>
      <w:bookmarkStart w:id="200" w:name="titleend"/>
      <w:bookmarkEnd w:id="200"/>
    </w:p>
    <w:p w14:paraId="2A4C41F5" w14:textId="77777777" w:rsidR="00580169" w:rsidRPr="002E79FC"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4A8B2A05" w14:textId="77777777" w:rsidR="00580169" w:rsidRPr="002E79FC"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E79FC">
        <w:tab/>
        <w:t xml:space="preserve">(R. 137, H. 4269) --  Rep. Gilliam: AN ACT </w:t>
      </w:r>
      <w:r w:rsidRPr="00580169">
        <w:rPr>
          <w:color w:val="000000"/>
          <w:u w:color="000000"/>
        </w:rPr>
        <w:t>TO AMEND SECTION 7</w:t>
      </w:r>
      <w:r w:rsidRPr="00580169">
        <w:rPr>
          <w:color w:val="000000"/>
          <w:u w:color="000000"/>
        </w:rPr>
        <w:noBreakHyphen/>
        <w:t>7</w:t>
      </w:r>
      <w:r w:rsidRPr="00580169">
        <w:rPr>
          <w:color w:val="000000"/>
          <w:u w:color="000000"/>
        </w:rPr>
        <w:noBreakHyphen/>
        <w:t>510, CODE OF LAWS OF SOUTH CAROLINA, 1976, RELATING TO THE DESIGNATION OF VOTING PRECINCTS IN UNION COUNTY, SO AS TO MERGE THE MONARCH BOX 1 PRECINCT WITH THE MONARCH BOX 2 PRECINCT WITH THE RESULTING COMBINED PRECINCT TO BE KNOWN AS THE MONARCH PRECINCT, TO ELIMINATE THE EAST BUFFALO VOTING PRECINCT, AND TO UPDATE THE MAP NUMBER ON WHICH THE NAMES OF THESE PRECINCTS MAY BE FOUND AND MAINTAINED BY THE REVENUE AND FISCAL AFFAIRS OFFICE.</w:t>
      </w:r>
    </w:p>
    <w:p w14:paraId="57D7EFBC" w14:textId="77777777" w:rsidR="00580169" w:rsidRPr="002E79FC"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14:paraId="1214EB0C" w14:textId="77777777" w:rsidR="00580169" w:rsidRDefault="00580169" w:rsidP="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2E79FC">
        <w:tab/>
        <w:t xml:space="preserve">(R. 138, H. 4944) --  Rep. McGinnis: AN ACT </w:t>
      </w:r>
      <w:r w:rsidRPr="00580169">
        <w:rPr>
          <w:color w:val="000000"/>
          <w:u w:color="000000"/>
        </w:rPr>
        <w:t>TO AMEND SECTION 59</w:t>
      </w:r>
      <w:r w:rsidRPr="00580169">
        <w:rPr>
          <w:color w:val="000000"/>
          <w:u w:color="000000"/>
        </w:rPr>
        <w:noBreakHyphen/>
        <w:t>136</w:t>
      </w:r>
      <w:r w:rsidRPr="00580169">
        <w:rPr>
          <w:color w:val="000000"/>
          <w:u w:color="000000"/>
        </w:rPr>
        <w:noBreakHyphen/>
        <w:t>140, CODE OF LAWS OF SOUTH CAROLINA, 1976, RELATING TO MEETINGS OF THE COASTAL CAROLINA UNIVERSITY BOARD OF TRUSTEES, SO AS TO PROVIDE MANDATORY NOTICE OF BOARD MEETINGS MUST BE SENT EITHER ELECTRONICALLY OR THROUGH THE UNITED STATES MAIL TO EACH TRUSTEE NOT LESS THAN FIVE DAYS BEFORE EACH MEETING.</w:t>
      </w:r>
    </w:p>
    <w:p w14:paraId="4789E67A" w14:textId="77777777" w:rsidR="00580169" w:rsidRDefault="00580169" w:rsidP="00580169"/>
    <w:p w14:paraId="2A50B1BF" w14:textId="77777777" w:rsidR="00580169" w:rsidRDefault="00580169" w:rsidP="00580169">
      <w:pPr>
        <w:keepNext/>
        <w:jc w:val="center"/>
        <w:rPr>
          <w:b/>
        </w:rPr>
      </w:pPr>
      <w:r w:rsidRPr="00580169">
        <w:rPr>
          <w:b/>
        </w:rPr>
        <w:t>RETURNED WITH CONCURRENCE</w:t>
      </w:r>
    </w:p>
    <w:p w14:paraId="74BFBA76" w14:textId="77777777" w:rsidR="00580169" w:rsidRDefault="00580169" w:rsidP="00580169">
      <w:r>
        <w:t>The Senate returned to the House with concurrence the following:</w:t>
      </w:r>
    </w:p>
    <w:p w14:paraId="7A61250B" w14:textId="77777777" w:rsidR="00580169" w:rsidRDefault="00580169" w:rsidP="00580169">
      <w:bookmarkStart w:id="201" w:name="include_clip_start_323"/>
      <w:bookmarkEnd w:id="201"/>
    </w:p>
    <w:p w14:paraId="7BD711A6" w14:textId="77777777" w:rsidR="00580169" w:rsidRDefault="00580169" w:rsidP="00580169">
      <w:r>
        <w:t>H. 5109 -- Reps. Gagnon,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CONGRATULATE DR. JOHN THOMAS "TOM" HELLAMS, VICE PRESIDENT FOR ACADEMIC ADMINISTRATION FOR ERSKINE COLLEGE, UPON THE OCCASION OF HIS RETIREMENT, TO HONOR HIM FOR HIS MANY YEARS OF DEDICATED SERVICE AS AN EDUCATOR AND EDUCATIONAL ADMINISTRATOR, AND TO WISH HIM CONTINUED SUCCESS AND FULFILLMENT IN ALL HIS FUTURE ENDEAVORS.</w:t>
      </w:r>
    </w:p>
    <w:p w14:paraId="04CD1AD9" w14:textId="77777777" w:rsidR="00580169" w:rsidRDefault="00580169" w:rsidP="00580169">
      <w:bookmarkStart w:id="202" w:name="include_clip_end_323"/>
      <w:bookmarkStart w:id="203" w:name="include_clip_start_324"/>
      <w:bookmarkEnd w:id="202"/>
      <w:bookmarkEnd w:id="203"/>
    </w:p>
    <w:p w14:paraId="4B8BAEF4" w14:textId="77777777" w:rsidR="00580169" w:rsidRDefault="00580169" w:rsidP="00580169">
      <w:r>
        <w:t>H. 5107 -- Rep. Sandifer: A CONCURRENT RESOLUTION TO COMMEND AND CONGRATULATE SOUTH CAROLINA GOVERNOR DAVID BEASLEY ON HIS DISTINGUISHED GLOBAL LEADERSHIP IN RECOGNITION OF THE NOBEL PEACE PRIZE AWARDED IN 2020 TO THE UNITED NATIONS WORLD FOOD PROGRAMME, AND THE INTERNATIONAL DISTINCTION BROUGHT TO THE STATE OF SOUTH CAROLINA AND THE NATION'S NUMBER ONE INTERNATIONAL BUSINESS PROGRAM AT THE UNIVERSITY OF SOUTH CAROLINA.</w:t>
      </w:r>
    </w:p>
    <w:p w14:paraId="48C3A25A" w14:textId="77777777" w:rsidR="00580169" w:rsidRDefault="00580169" w:rsidP="00580169">
      <w:bookmarkStart w:id="204" w:name="include_clip_end_324"/>
      <w:bookmarkEnd w:id="204"/>
    </w:p>
    <w:p w14:paraId="14383D20" w14:textId="77777777" w:rsidR="00580169" w:rsidRDefault="00580169" w:rsidP="00580169">
      <w:pPr>
        <w:keepNext/>
        <w:pBdr>
          <w:top w:val="single" w:sz="4" w:space="1" w:color="auto"/>
          <w:left w:val="single" w:sz="4" w:space="4" w:color="auto"/>
          <w:right w:val="single" w:sz="4" w:space="4" w:color="auto"/>
          <w:between w:val="single" w:sz="4" w:space="1" w:color="auto"/>
          <w:bar w:val="single" w:sz="4" w:color="auto"/>
        </w:pBdr>
        <w:jc w:val="center"/>
        <w:rPr>
          <w:b/>
        </w:rPr>
      </w:pPr>
      <w:r w:rsidRPr="00580169">
        <w:rPr>
          <w:b/>
        </w:rPr>
        <w:t>ADJOURNMENT</w:t>
      </w:r>
    </w:p>
    <w:p w14:paraId="4C8DB3B7" w14:textId="77777777" w:rsidR="00580169" w:rsidRDefault="00580169" w:rsidP="00580169">
      <w:pPr>
        <w:keepNext/>
        <w:pBdr>
          <w:left w:val="single" w:sz="4" w:space="4" w:color="auto"/>
          <w:right w:val="single" w:sz="4" w:space="4" w:color="auto"/>
          <w:between w:val="single" w:sz="4" w:space="1" w:color="auto"/>
          <w:bar w:val="single" w:sz="4" w:color="auto"/>
        </w:pBdr>
      </w:pPr>
      <w:r>
        <w:t>At 1:28 p.m. the House, in accordance with the motion of Rep. RUTHERFORD, adjourned in memory of the Honorable Mildred Weathers McDuffie, to meet at 10:00 a.m. tomorrow.</w:t>
      </w:r>
    </w:p>
    <w:p w14:paraId="73344B12" w14:textId="77777777" w:rsidR="00580169" w:rsidRDefault="00580169" w:rsidP="00580169">
      <w:pPr>
        <w:pBdr>
          <w:left w:val="single" w:sz="4" w:space="4" w:color="auto"/>
          <w:bottom w:val="single" w:sz="4" w:space="1" w:color="auto"/>
          <w:right w:val="single" w:sz="4" w:space="4" w:color="auto"/>
          <w:between w:val="single" w:sz="4" w:space="1" w:color="auto"/>
          <w:bar w:val="single" w:sz="4" w:color="auto"/>
        </w:pBdr>
        <w:jc w:val="center"/>
      </w:pPr>
      <w:r>
        <w:t>***</w:t>
      </w:r>
    </w:p>
    <w:p w14:paraId="3830D857" w14:textId="77777777" w:rsidR="00CD1B0A" w:rsidRDefault="00CD1B0A" w:rsidP="00CD1B0A">
      <w:pPr>
        <w:jc w:val="center"/>
      </w:pPr>
    </w:p>
    <w:p w14:paraId="44E86389" w14:textId="77777777" w:rsidR="00CD1B0A" w:rsidRPr="00CD1B0A" w:rsidRDefault="00CD1B0A" w:rsidP="00CD1B0A">
      <w:pPr>
        <w:tabs>
          <w:tab w:val="right" w:leader="dot" w:pos="2520"/>
        </w:tabs>
        <w:rPr>
          <w:sz w:val="20"/>
        </w:rPr>
      </w:pPr>
    </w:p>
    <w:sectPr w:rsidR="00CD1B0A" w:rsidRPr="00CD1B0A" w:rsidSect="00707C51">
      <w:headerReference w:type="default" r:id="rId8"/>
      <w:footerReference w:type="default" r:id="rId9"/>
      <w:headerReference w:type="first" r:id="rId10"/>
      <w:footerReference w:type="first" r:id="rId11"/>
      <w:pgSz w:w="12240" w:h="15840" w:code="1"/>
      <w:pgMar w:top="1008" w:right="4694" w:bottom="3499" w:left="1224" w:header="1008" w:footer="3499" w:gutter="0"/>
      <w:pgNumType w:start="3336"/>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08F70" w14:textId="77777777" w:rsidR="00543406" w:rsidRDefault="00543406">
      <w:r>
        <w:separator/>
      </w:r>
    </w:p>
  </w:endnote>
  <w:endnote w:type="continuationSeparator" w:id="0">
    <w:p w14:paraId="5AD4E674" w14:textId="77777777" w:rsidR="00543406" w:rsidRDefault="0054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402599"/>
      <w:docPartObj>
        <w:docPartGallery w:val="Page Numbers (Bottom of Page)"/>
        <w:docPartUnique/>
      </w:docPartObj>
    </w:sdtPr>
    <w:sdtEndPr>
      <w:rPr>
        <w:noProof/>
      </w:rPr>
    </w:sdtEndPr>
    <w:sdtContent>
      <w:p w14:paraId="65900A37" w14:textId="77777777" w:rsidR="00543406" w:rsidRDefault="00543406">
        <w:pPr>
          <w:pStyle w:val="Footer"/>
          <w:jc w:val="center"/>
        </w:pPr>
        <w:r>
          <w:fldChar w:fldCharType="begin"/>
        </w:r>
        <w:r>
          <w:instrText xml:space="preserve"> PAGE   \* MERGEFORMAT </w:instrText>
        </w:r>
        <w:r>
          <w:fldChar w:fldCharType="separate"/>
        </w:r>
        <w:r w:rsidR="009A25EC">
          <w:rPr>
            <w:noProof/>
          </w:rPr>
          <w:t>75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C6289" w14:textId="77777777" w:rsidR="00543406" w:rsidRDefault="00543406">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9A25EC">
      <w:rPr>
        <w:rStyle w:val="PageNumber"/>
        <w:noProof/>
      </w:rPr>
      <w:t>1</w:t>
    </w:r>
    <w:r>
      <w:rPr>
        <w:rStyle w:val="PageNumber"/>
      </w:rPr>
      <w:fldChar w:fldCharType="end"/>
    </w:r>
  </w:p>
  <w:p w14:paraId="27DD21AD" w14:textId="77777777" w:rsidR="00543406" w:rsidRDefault="00543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F681F" w14:textId="77777777" w:rsidR="00543406" w:rsidRDefault="00543406">
      <w:r>
        <w:separator/>
      </w:r>
    </w:p>
  </w:footnote>
  <w:footnote w:type="continuationSeparator" w:id="0">
    <w:p w14:paraId="514FEABA" w14:textId="77777777" w:rsidR="00543406" w:rsidRDefault="00543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2CAFE" w14:textId="77777777" w:rsidR="00543406" w:rsidRDefault="00543406" w:rsidP="00543406">
    <w:pPr>
      <w:pStyle w:val="Cover3"/>
    </w:pPr>
    <w:r>
      <w:t>TUESDAY, MARCH 29, 2022</w:t>
    </w:r>
  </w:p>
  <w:p w14:paraId="64E22765" w14:textId="77777777" w:rsidR="00543406" w:rsidRDefault="005434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7E291" w14:textId="77777777" w:rsidR="00543406" w:rsidRDefault="00543406">
    <w:pPr>
      <w:pStyle w:val="Header"/>
      <w:jc w:val="center"/>
      <w:rPr>
        <w:b/>
      </w:rPr>
    </w:pPr>
    <w:r>
      <w:rPr>
        <w:b/>
      </w:rPr>
      <w:t>Tuesday, March 29, 2022</w:t>
    </w:r>
  </w:p>
  <w:p w14:paraId="77BBA7B1" w14:textId="77777777" w:rsidR="00543406" w:rsidRDefault="00543406">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47682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169"/>
    <w:rsid w:val="001820C7"/>
    <w:rsid w:val="002C1483"/>
    <w:rsid w:val="003E4CE1"/>
    <w:rsid w:val="004A54BA"/>
    <w:rsid w:val="00543406"/>
    <w:rsid w:val="00580169"/>
    <w:rsid w:val="0059250F"/>
    <w:rsid w:val="0061561C"/>
    <w:rsid w:val="00707C51"/>
    <w:rsid w:val="007501C3"/>
    <w:rsid w:val="007F7DF3"/>
    <w:rsid w:val="009A25EC"/>
    <w:rsid w:val="00C563ED"/>
    <w:rsid w:val="00CD1B0A"/>
    <w:rsid w:val="00EF4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F12CB6"/>
  <w15:chartTrackingRefBased/>
  <w15:docId w15:val="{CECE7F0B-F557-42A2-8EC9-EC0D8572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NoSpacing">
    <w:name w:val="No Spacing"/>
    <w:uiPriority w:val="1"/>
    <w:qFormat/>
    <w:rsid w:val="00580169"/>
    <w:rPr>
      <w:rFonts w:ascii="Calibri" w:hAnsi="Calibri"/>
      <w:sz w:val="24"/>
      <w:szCs w:val="24"/>
    </w:rPr>
  </w:style>
  <w:style w:type="paragraph" w:styleId="BodyText">
    <w:name w:val="Body Text"/>
    <w:basedOn w:val="Normal"/>
    <w:link w:val="BodyTextChar"/>
    <w:uiPriority w:val="1"/>
    <w:qFormat/>
    <w:rsid w:val="00580169"/>
    <w:pPr>
      <w:ind w:right="-240" w:firstLine="0"/>
    </w:pPr>
  </w:style>
  <w:style w:type="character" w:customStyle="1" w:styleId="BodyTextChar">
    <w:name w:val="Body Text Char"/>
    <w:basedOn w:val="DefaultParagraphFont"/>
    <w:link w:val="BodyText"/>
    <w:uiPriority w:val="1"/>
    <w:rsid w:val="00580169"/>
    <w:rPr>
      <w:sz w:val="22"/>
    </w:rPr>
  </w:style>
  <w:style w:type="paragraph" w:styleId="ListParagraph">
    <w:name w:val="List Paragraph"/>
    <w:basedOn w:val="Normal"/>
    <w:uiPriority w:val="34"/>
    <w:qFormat/>
    <w:rsid w:val="00580169"/>
    <w:pPr>
      <w:ind w:left="720" w:firstLine="0"/>
      <w:contextualSpacing/>
    </w:pPr>
  </w:style>
  <w:style w:type="paragraph" w:styleId="Title">
    <w:name w:val="Title"/>
    <w:basedOn w:val="Normal"/>
    <w:link w:val="TitleChar"/>
    <w:qFormat/>
    <w:rsid w:val="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580169"/>
    <w:rPr>
      <w:b/>
      <w:sz w:val="30"/>
    </w:rPr>
  </w:style>
  <w:style w:type="paragraph" w:customStyle="1" w:styleId="Cover1">
    <w:name w:val="Cover1"/>
    <w:basedOn w:val="Normal"/>
    <w:rsid w:val="00580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80169"/>
    <w:pPr>
      <w:ind w:firstLine="0"/>
      <w:jc w:val="left"/>
    </w:pPr>
    <w:rPr>
      <w:sz w:val="20"/>
    </w:rPr>
  </w:style>
  <w:style w:type="paragraph" w:customStyle="1" w:styleId="Cover3">
    <w:name w:val="Cover3"/>
    <w:basedOn w:val="Normal"/>
    <w:rsid w:val="00580169"/>
    <w:pPr>
      <w:ind w:firstLine="0"/>
      <w:jc w:val="center"/>
    </w:pPr>
    <w:rPr>
      <w:b/>
    </w:rPr>
  </w:style>
  <w:style w:type="paragraph" w:customStyle="1" w:styleId="Cover4">
    <w:name w:val="Cover4"/>
    <w:basedOn w:val="Cover1"/>
    <w:rsid w:val="00580169"/>
    <w:pPr>
      <w:keepNext/>
    </w:pPr>
    <w:rPr>
      <w:b/>
      <w:sz w:val="20"/>
    </w:rPr>
  </w:style>
  <w:style w:type="character" w:customStyle="1" w:styleId="HeaderChar">
    <w:name w:val="Header Char"/>
    <w:basedOn w:val="DefaultParagraphFont"/>
    <w:link w:val="Header"/>
    <w:uiPriority w:val="99"/>
    <w:rsid w:val="00543406"/>
    <w:rPr>
      <w:sz w:val="22"/>
    </w:rPr>
  </w:style>
  <w:style w:type="character" w:customStyle="1" w:styleId="FooterChar">
    <w:name w:val="Footer Char"/>
    <w:basedOn w:val="DefaultParagraphFont"/>
    <w:link w:val="Footer"/>
    <w:uiPriority w:val="99"/>
    <w:rsid w:val="0054340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2F483-3627-4FBD-9018-0AE28D23A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0</TotalTime>
  <Pages>3</Pages>
  <Words>19070</Words>
  <Characters>102983</Characters>
  <Application>Microsoft Office Word</Application>
  <DocSecurity>0</DocSecurity>
  <Lines>3120</Lines>
  <Paragraphs>2104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Derrick Williamson</cp:lastModifiedBy>
  <cp:revision>2</cp:revision>
  <cp:lastPrinted>2022-10-03T17:48:00Z</cp:lastPrinted>
  <dcterms:created xsi:type="dcterms:W3CDTF">2023-02-09T18:11:00Z</dcterms:created>
  <dcterms:modified xsi:type="dcterms:W3CDTF">2023-02-09T18:11:00Z</dcterms:modified>
</cp:coreProperties>
</file>